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239D5" w14:textId="7A2AA504" w:rsidR="008B2CC1" w:rsidRPr="00CC3AE3" w:rsidRDefault="00C5256D" w:rsidP="00E23B25">
      <w:pPr>
        <w:spacing w:after="120"/>
        <w:jc w:val="center"/>
      </w:pPr>
      <w:r w:rsidRPr="00CC3AE3">
        <w:rPr>
          <w:noProof/>
          <w:lang w:eastAsia="en-US"/>
        </w:rPr>
        <w:drawing>
          <wp:inline distT="0" distB="0" distL="0" distR="0" wp14:anchorId="2185974A" wp14:editId="1D09B206">
            <wp:extent cx="3025639" cy="1300573"/>
            <wp:effectExtent l="0" t="0" r="3810" b="0"/>
            <wp:docPr id="2" name="Picture 2" descr="Français&#10;Les courbes en direction du ciel du logo de l’OMPI évoquent le progrès de l’humanité stimulé par l’innovation et la créativité.&#10;English&#10;The upward curving lines of the World Intellectual Property Organization’s logo evoke human progress driven by innovation and creativity." title="Logo de l'OMPI / Logo of 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F - E.png"/>
                    <pic:cNvPicPr/>
                  </pic:nvPicPr>
                  <pic:blipFill>
                    <a:blip r:embed="rId8">
                      <a:extLst>
                        <a:ext uri="{28A0092B-C50C-407E-A947-70E740481C1C}">
                          <a14:useLocalDpi xmlns:a14="http://schemas.microsoft.com/office/drawing/2010/main" val="0"/>
                        </a:ext>
                      </a:extLst>
                    </a:blip>
                    <a:stretch>
                      <a:fillRect/>
                    </a:stretch>
                  </pic:blipFill>
                  <pic:spPr>
                    <a:xfrm>
                      <a:off x="0" y="0"/>
                      <a:ext cx="3025639" cy="1300573"/>
                    </a:xfrm>
                    <a:prstGeom prst="rect">
                      <a:avLst/>
                    </a:prstGeom>
                  </pic:spPr>
                </pic:pic>
              </a:graphicData>
            </a:graphic>
          </wp:inline>
        </w:drawing>
      </w:r>
      <w:r w:rsidR="00AF6A46" w:rsidRPr="00CC3AE3">
        <w:rPr>
          <w:rFonts w:ascii="Arial Black" w:hAnsi="Arial Black"/>
          <w:caps/>
          <w:noProof/>
          <w:sz w:val="15"/>
          <w:szCs w:val="15"/>
          <w:lang w:eastAsia="en-US"/>
        </w:rPr>
        <mc:AlternateContent>
          <mc:Choice Requires="wps">
            <w:drawing>
              <wp:inline distT="0" distB="0" distL="0" distR="0" wp14:anchorId="17FF563E" wp14:editId="399C35A2">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D48C4D3"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" strokecolor="black [3040]">
                <w10:anchorlock/>
              </v:line>
            </w:pict>
          </mc:Fallback>
        </mc:AlternateContent>
      </w:r>
    </w:p>
    <w:p w14:paraId="25B17A72" w14:textId="4DF7D4E7" w:rsidR="00C5256D" w:rsidRPr="00CC3AE3" w:rsidRDefault="00630D2F" w:rsidP="00C5256D">
      <w:pPr>
        <w:jc w:val="right"/>
        <w:rPr>
          <w:rFonts w:ascii="Arial Black" w:hAnsi="Arial Black"/>
          <w:caps/>
          <w:sz w:val="15"/>
          <w:lang w:val="fr-CH"/>
        </w:rPr>
      </w:pPr>
      <w:r w:rsidRPr="00CC3AE3">
        <w:rPr>
          <w:rFonts w:ascii="Arial Black" w:hAnsi="Arial Black"/>
          <w:caps/>
          <w:sz w:val="15"/>
          <w:lang w:val="fr-CH"/>
        </w:rPr>
        <w:t>A/63/</w:t>
      </w:r>
      <w:bookmarkStart w:id="0" w:name="Code"/>
      <w:r w:rsidR="008B220D" w:rsidRPr="00CC3AE3">
        <w:rPr>
          <w:rFonts w:ascii="Arial Black" w:hAnsi="Arial Black"/>
          <w:caps/>
          <w:sz w:val="15"/>
          <w:lang w:val="fr-CH"/>
        </w:rPr>
        <w:t>INF/5</w:t>
      </w:r>
    </w:p>
    <w:bookmarkEnd w:id="0"/>
    <w:p w14:paraId="24B327A1" w14:textId="1E5D03A9" w:rsidR="008B2CC1" w:rsidRPr="00CC3AE3" w:rsidRDefault="00C5256D" w:rsidP="00C5256D">
      <w:pPr>
        <w:jc w:val="right"/>
        <w:rPr>
          <w:lang w:val="fr-CH"/>
        </w:rPr>
      </w:pPr>
      <w:r w:rsidRPr="00CC3AE3">
        <w:rPr>
          <w:rFonts w:ascii="Arial Black" w:hAnsi="Arial Black"/>
          <w:caps/>
          <w:sz w:val="15"/>
          <w:lang w:val="fr-CH"/>
        </w:rPr>
        <w:t>ORIGINAL:</w:t>
      </w:r>
      <w:bookmarkStart w:id="1" w:name="Original"/>
      <w:r w:rsidRPr="00CC3AE3">
        <w:rPr>
          <w:rFonts w:ascii="Arial Black" w:hAnsi="Arial Black"/>
          <w:caps/>
          <w:sz w:val="15"/>
          <w:lang w:val="fr-CH"/>
        </w:rPr>
        <w:t xml:space="preserve"> </w:t>
      </w:r>
      <w:r w:rsidR="008B220D" w:rsidRPr="00CC3AE3">
        <w:rPr>
          <w:rFonts w:ascii="Arial Black" w:hAnsi="Arial Black"/>
          <w:caps/>
          <w:sz w:val="15"/>
          <w:lang w:val="fr-CH"/>
        </w:rPr>
        <w:t xml:space="preserve"> Français / English</w:t>
      </w:r>
    </w:p>
    <w:bookmarkEnd w:id="1"/>
    <w:p w14:paraId="08041885" w14:textId="780E2601" w:rsidR="008B2CC1" w:rsidRPr="00CC3AE3" w:rsidRDefault="00C5256D" w:rsidP="00C5256D">
      <w:pPr>
        <w:spacing w:after="1200"/>
        <w:jc w:val="right"/>
        <w:rPr>
          <w:lang w:val="fr-CH"/>
        </w:rPr>
      </w:pPr>
      <w:r w:rsidRPr="00CC3AE3">
        <w:rPr>
          <w:rFonts w:ascii="Arial Black" w:hAnsi="Arial Black"/>
          <w:caps/>
          <w:sz w:val="15"/>
          <w:lang w:val="fr-CH"/>
        </w:rPr>
        <w:t>date:</w:t>
      </w:r>
      <w:r w:rsidR="0047613E" w:rsidRPr="00CC3AE3">
        <w:rPr>
          <w:rFonts w:ascii="Arial Black" w:hAnsi="Arial Black"/>
          <w:caps/>
          <w:sz w:val="15"/>
          <w:lang w:val="fr-CH"/>
        </w:rPr>
        <w:t xml:space="preserve"> </w:t>
      </w:r>
      <w:bookmarkStart w:id="2" w:name="datef"/>
      <w:r w:rsidRPr="00CC3AE3">
        <w:rPr>
          <w:rFonts w:ascii="Arial Black" w:hAnsi="Arial Black"/>
          <w:caps/>
          <w:sz w:val="15"/>
          <w:lang w:val="fr-CH"/>
        </w:rPr>
        <w:t xml:space="preserve"> </w:t>
      </w:r>
      <w:bookmarkEnd w:id="2"/>
      <w:r w:rsidR="00CC3C10" w:rsidRPr="00CC3AE3">
        <w:rPr>
          <w:rFonts w:ascii="Arial Black" w:hAnsi="Arial Black"/>
          <w:caps/>
          <w:sz w:val="15"/>
          <w:lang w:val="fr-CH"/>
        </w:rPr>
        <w:t>30 septembre</w:t>
      </w:r>
      <w:r w:rsidR="008B220D" w:rsidRPr="00CC3AE3">
        <w:rPr>
          <w:rFonts w:ascii="Arial Black" w:hAnsi="Arial Black"/>
          <w:caps/>
          <w:sz w:val="15"/>
          <w:lang w:val="fr-CH"/>
        </w:rPr>
        <w:t xml:space="preserve"> 2022 </w:t>
      </w:r>
      <w:r w:rsidRPr="00CC3AE3">
        <w:rPr>
          <w:rFonts w:ascii="Arial Black" w:hAnsi="Arial Black"/>
          <w:caps/>
          <w:sz w:val="15"/>
          <w:lang w:val="fr-CH"/>
        </w:rPr>
        <w:t>/</w:t>
      </w:r>
      <w:bookmarkStart w:id="3" w:name="dateE"/>
      <w:r w:rsidRPr="00CC3AE3">
        <w:rPr>
          <w:rFonts w:ascii="Arial Black" w:hAnsi="Arial Black"/>
          <w:caps/>
          <w:sz w:val="15"/>
          <w:lang w:val="fr-CH"/>
        </w:rPr>
        <w:t xml:space="preserve"> </w:t>
      </w:r>
      <w:r w:rsidR="00CC3C10" w:rsidRPr="00CC3AE3">
        <w:rPr>
          <w:rFonts w:ascii="Arial Black" w:hAnsi="Arial Black"/>
          <w:caps/>
          <w:sz w:val="15"/>
          <w:lang w:val="fr-CH"/>
        </w:rPr>
        <w:t>september 30</w:t>
      </w:r>
      <w:r w:rsidR="008B220D" w:rsidRPr="00CC3AE3">
        <w:rPr>
          <w:rFonts w:ascii="Arial Black" w:hAnsi="Arial Black"/>
          <w:caps/>
          <w:sz w:val="15"/>
          <w:lang w:val="fr-CH"/>
        </w:rPr>
        <w:t>, 2022</w:t>
      </w:r>
    </w:p>
    <w:bookmarkEnd w:id="3"/>
    <w:p w14:paraId="202D4F4E" w14:textId="77777777" w:rsidR="00235540" w:rsidRPr="00CC3AE3" w:rsidRDefault="00630D2F" w:rsidP="00C5256D">
      <w:pPr>
        <w:spacing w:after="480"/>
        <w:rPr>
          <w:b/>
          <w:sz w:val="28"/>
          <w:szCs w:val="28"/>
          <w:lang w:val="fr-CH"/>
        </w:rPr>
      </w:pPr>
      <w:r w:rsidRPr="00CC3AE3">
        <w:rPr>
          <w:b/>
          <w:sz w:val="28"/>
          <w:szCs w:val="28"/>
          <w:lang w:val="fr-CH"/>
        </w:rPr>
        <w:t>Assemblées des États membres de l</w:t>
      </w:r>
      <w:r w:rsidR="008B220D" w:rsidRPr="00CC3AE3">
        <w:rPr>
          <w:b/>
          <w:sz w:val="28"/>
          <w:szCs w:val="28"/>
          <w:lang w:val="fr-CH"/>
        </w:rPr>
        <w:t>’</w:t>
      </w:r>
      <w:r w:rsidRPr="00CC3AE3">
        <w:rPr>
          <w:b/>
          <w:sz w:val="28"/>
          <w:szCs w:val="28"/>
          <w:lang w:val="fr-CH"/>
        </w:rPr>
        <w:t>OMPI</w:t>
      </w:r>
    </w:p>
    <w:p w14:paraId="05482487" w14:textId="77777777" w:rsidR="00630D2F" w:rsidRPr="00CC3AE3" w:rsidRDefault="00630D2F" w:rsidP="00630D2F">
      <w:pPr>
        <w:rPr>
          <w:b/>
          <w:sz w:val="24"/>
          <w:szCs w:val="24"/>
          <w:lang w:val="fr-CH"/>
        </w:rPr>
      </w:pPr>
      <w:r w:rsidRPr="00CC3AE3">
        <w:rPr>
          <w:b/>
          <w:sz w:val="24"/>
          <w:lang w:val="fr-FR"/>
        </w:rPr>
        <w:t>Soixante</w:t>
      </w:r>
      <w:r w:rsidR="00F60881" w:rsidRPr="00CC3AE3">
        <w:rPr>
          <w:b/>
          <w:sz w:val="24"/>
          <w:lang w:val="fr-FR"/>
        </w:rPr>
        <w:noBreakHyphen/>
      </w:r>
      <w:r w:rsidRPr="00CC3AE3">
        <w:rPr>
          <w:b/>
          <w:sz w:val="24"/>
          <w:lang w:val="fr-FR"/>
        </w:rPr>
        <w:t>troisième série de réunions</w:t>
      </w:r>
    </w:p>
    <w:p w14:paraId="3BAE0391" w14:textId="77777777" w:rsidR="00235540" w:rsidRPr="00CC3AE3" w:rsidRDefault="00630D2F" w:rsidP="00C5256D">
      <w:pPr>
        <w:spacing w:after="480"/>
        <w:rPr>
          <w:lang w:val="fr-CH"/>
        </w:rPr>
      </w:pPr>
      <w:r w:rsidRPr="00CC3AE3">
        <w:rPr>
          <w:b/>
          <w:sz w:val="24"/>
          <w:szCs w:val="24"/>
          <w:lang w:val="fr-CH"/>
        </w:rPr>
        <w:t>Genève, 1</w:t>
      </w:r>
      <w:r w:rsidR="00346E1F" w:rsidRPr="00CC3AE3">
        <w:rPr>
          <w:b/>
          <w:sz w:val="24"/>
          <w:szCs w:val="24"/>
          <w:lang w:val="fr-CH"/>
        </w:rPr>
        <w:t>4</w:t>
      </w:r>
      <w:r w:rsidRPr="00CC3AE3">
        <w:rPr>
          <w:b/>
          <w:sz w:val="24"/>
          <w:szCs w:val="24"/>
          <w:lang w:val="fr-CH"/>
        </w:rPr>
        <w:t xml:space="preserve"> </w:t>
      </w:r>
      <w:r w:rsidRPr="00CC3AE3">
        <w:rPr>
          <w:b/>
          <w:sz w:val="24"/>
          <w:lang w:val="fr-CH"/>
        </w:rPr>
        <w:t>– 22 juillet 2022</w:t>
      </w:r>
    </w:p>
    <w:p w14:paraId="1DCBB82E" w14:textId="77777777" w:rsidR="008B2CC1" w:rsidRPr="00CC3AE3" w:rsidRDefault="00630D2F" w:rsidP="00C5256D">
      <w:pPr>
        <w:spacing w:after="480"/>
        <w:rPr>
          <w:b/>
          <w:sz w:val="28"/>
          <w:szCs w:val="28"/>
        </w:rPr>
      </w:pPr>
      <w:r w:rsidRPr="00CC3AE3">
        <w:rPr>
          <w:b/>
          <w:sz w:val="28"/>
          <w:szCs w:val="28"/>
        </w:rPr>
        <w:t>Assemblies of the Member States of WIPO</w:t>
      </w:r>
    </w:p>
    <w:p w14:paraId="2B6582C5" w14:textId="77777777" w:rsidR="00630D2F" w:rsidRPr="00CC3AE3" w:rsidRDefault="00630D2F" w:rsidP="00630D2F">
      <w:pPr>
        <w:rPr>
          <w:b/>
          <w:sz w:val="24"/>
          <w:szCs w:val="24"/>
        </w:rPr>
      </w:pPr>
      <w:r w:rsidRPr="00CC3AE3">
        <w:rPr>
          <w:b/>
          <w:sz w:val="24"/>
        </w:rPr>
        <w:t>Sixty</w:t>
      </w:r>
      <w:r w:rsidR="00F60881" w:rsidRPr="00CC3AE3">
        <w:rPr>
          <w:b/>
          <w:sz w:val="24"/>
        </w:rPr>
        <w:noBreakHyphen/>
      </w:r>
      <w:r w:rsidRPr="00CC3AE3">
        <w:rPr>
          <w:b/>
          <w:sz w:val="24"/>
        </w:rPr>
        <w:t>Third Series of Meetings</w:t>
      </w:r>
    </w:p>
    <w:p w14:paraId="70569309" w14:textId="77777777" w:rsidR="008B2CC1" w:rsidRPr="00CC3AE3" w:rsidRDefault="00630D2F" w:rsidP="00C5256D">
      <w:pPr>
        <w:spacing w:after="720"/>
        <w:rPr>
          <w:b/>
          <w:sz w:val="24"/>
          <w:szCs w:val="24"/>
        </w:rPr>
      </w:pPr>
      <w:r w:rsidRPr="00CC3AE3">
        <w:rPr>
          <w:b/>
          <w:sz w:val="24"/>
          <w:szCs w:val="24"/>
        </w:rPr>
        <w:t>Geneva, July 1</w:t>
      </w:r>
      <w:r w:rsidR="00346E1F" w:rsidRPr="00CC3AE3">
        <w:rPr>
          <w:b/>
          <w:sz w:val="24"/>
          <w:szCs w:val="24"/>
        </w:rPr>
        <w:t>4</w:t>
      </w:r>
      <w:r w:rsidRPr="00CC3AE3">
        <w:rPr>
          <w:b/>
          <w:sz w:val="24"/>
          <w:szCs w:val="24"/>
        </w:rPr>
        <w:t xml:space="preserve"> to 22, 2022</w:t>
      </w:r>
    </w:p>
    <w:p w14:paraId="4453A772" w14:textId="0DBAFC01" w:rsidR="008B220D" w:rsidRPr="00CC3AE3" w:rsidRDefault="008B220D" w:rsidP="008B220D">
      <w:pPr>
        <w:rPr>
          <w:caps/>
          <w:sz w:val="24"/>
          <w:lang w:val="fr-CH"/>
        </w:rPr>
      </w:pPr>
      <w:bookmarkStart w:id="4" w:name="TitleOfDoc"/>
      <w:bookmarkStart w:id="5" w:name="TitleOfDocF"/>
      <w:bookmarkEnd w:id="4"/>
      <w:r w:rsidRPr="00CC3AE3">
        <w:rPr>
          <w:caps/>
          <w:sz w:val="24"/>
          <w:lang w:val="fr-CH"/>
        </w:rPr>
        <w:t>LISTE DES PARTICIPANTS</w:t>
      </w:r>
    </w:p>
    <w:p w14:paraId="584B9EE6" w14:textId="59626D55" w:rsidR="008B220D" w:rsidRPr="00CC3AE3" w:rsidRDefault="008B220D" w:rsidP="008B220D">
      <w:pPr>
        <w:spacing w:after="720"/>
        <w:rPr>
          <w:caps/>
          <w:sz w:val="24"/>
          <w:lang w:val="fr-CH"/>
        </w:rPr>
      </w:pPr>
      <w:r w:rsidRPr="00CC3AE3">
        <w:rPr>
          <w:caps/>
          <w:sz w:val="24"/>
          <w:lang w:val="fr-CH"/>
        </w:rPr>
        <w:t>LIST OF PARTICIPANTS</w:t>
      </w:r>
    </w:p>
    <w:p w14:paraId="681BB944" w14:textId="77777777" w:rsidR="008B220D" w:rsidRPr="00CC3AE3" w:rsidRDefault="008B220D" w:rsidP="008B220D">
      <w:pPr>
        <w:rPr>
          <w:i/>
          <w:lang w:val="fr-CH"/>
        </w:rPr>
      </w:pPr>
      <w:bookmarkStart w:id="6" w:name="Prepared"/>
      <w:bookmarkStart w:id="7" w:name="PreparedF"/>
      <w:bookmarkEnd w:id="5"/>
      <w:bookmarkEnd w:id="6"/>
      <w:bookmarkEnd w:id="7"/>
      <w:r w:rsidRPr="00CC3AE3">
        <w:rPr>
          <w:i/>
          <w:lang w:val="fr-CH"/>
        </w:rPr>
        <w:t>établie par le Secrétariat</w:t>
      </w:r>
    </w:p>
    <w:p w14:paraId="0A9F4C22" w14:textId="77777777" w:rsidR="008B220D" w:rsidRPr="00CC3AE3" w:rsidRDefault="008B220D" w:rsidP="008B220D">
      <w:pPr>
        <w:spacing w:after="240"/>
        <w:rPr>
          <w:i/>
          <w:lang w:val="fr-CH"/>
        </w:rPr>
      </w:pPr>
      <w:bookmarkStart w:id="8" w:name="PreparedE"/>
      <w:bookmarkStart w:id="9" w:name="_GoBack"/>
      <w:bookmarkEnd w:id="8"/>
      <w:r w:rsidRPr="00CC3AE3">
        <w:rPr>
          <w:i/>
          <w:lang w:val="fr-CH"/>
        </w:rPr>
        <w:t>prepared by the Secretariat</w:t>
      </w:r>
    </w:p>
    <w:bookmarkEnd w:id="9"/>
    <w:p w14:paraId="1C387372" w14:textId="77777777" w:rsidR="008B220D" w:rsidRPr="00CC3AE3" w:rsidRDefault="008B220D">
      <w:pPr>
        <w:rPr>
          <w:lang w:val="fr-CH"/>
        </w:rPr>
      </w:pPr>
      <w:r w:rsidRPr="00CC3AE3">
        <w:rPr>
          <w:lang w:val="fr-CH"/>
        </w:rPr>
        <w:br w:type="page"/>
      </w:r>
    </w:p>
    <w:p w14:paraId="3CB18DA4" w14:textId="77777777" w:rsidR="008B220D" w:rsidRPr="00CC3AE3" w:rsidRDefault="008B220D" w:rsidP="008B220D">
      <w:pPr>
        <w:tabs>
          <w:tab w:val="left" w:pos="567"/>
        </w:tabs>
        <w:rPr>
          <w:b/>
          <w:szCs w:val="22"/>
          <w:lang w:val="fr-CH"/>
        </w:rPr>
      </w:pPr>
      <w:r w:rsidRPr="00CC3AE3">
        <w:rPr>
          <w:b/>
          <w:szCs w:val="22"/>
          <w:lang w:val="fr-CH"/>
        </w:rPr>
        <w:lastRenderedPageBreak/>
        <w:t>I.</w:t>
      </w:r>
      <w:r w:rsidRPr="00CC3AE3">
        <w:rPr>
          <w:b/>
          <w:szCs w:val="22"/>
          <w:lang w:val="fr-CH"/>
        </w:rPr>
        <w:tab/>
      </w:r>
      <w:r w:rsidRPr="00CC3AE3">
        <w:rPr>
          <w:b/>
          <w:szCs w:val="22"/>
          <w:u w:val="single"/>
          <w:lang w:val="fr-CH"/>
        </w:rPr>
        <w:t>ÉTATS/STATES</w:t>
      </w:r>
    </w:p>
    <w:p w14:paraId="0293B362" w14:textId="77777777" w:rsidR="008B220D" w:rsidRPr="00CC3AE3" w:rsidRDefault="008B220D" w:rsidP="008B220D">
      <w:pPr>
        <w:rPr>
          <w:szCs w:val="22"/>
          <w:lang w:val="fr-CH"/>
        </w:rPr>
      </w:pPr>
    </w:p>
    <w:p w14:paraId="7755722B" w14:textId="77777777" w:rsidR="008B220D" w:rsidRPr="00CC3AE3" w:rsidRDefault="008B220D" w:rsidP="008B220D">
      <w:pPr>
        <w:rPr>
          <w:szCs w:val="22"/>
          <w:lang w:val="fr-CH"/>
        </w:rPr>
      </w:pPr>
      <w:r w:rsidRPr="00CC3AE3">
        <w:rPr>
          <w:szCs w:val="22"/>
          <w:lang w:val="fr-CH"/>
        </w:rPr>
        <w:t>(dans l’ordre alphabétique des noms français des États)</w:t>
      </w:r>
    </w:p>
    <w:p w14:paraId="2409C4FA" w14:textId="77777777" w:rsidR="008B220D" w:rsidRPr="00CC3AE3" w:rsidRDefault="008B220D" w:rsidP="008B220D">
      <w:pPr>
        <w:rPr>
          <w:szCs w:val="22"/>
        </w:rPr>
      </w:pPr>
      <w:r w:rsidRPr="00CC3AE3">
        <w:rPr>
          <w:szCs w:val="22"/>
        </w:rPr>
        <w:t>(in the alphabetical order of the names in French)</w:t>
      </w:r>
    </w:p>
    <w:p w14:paraId="25D65DD9" w14:textId="6BA74D74" w:rsidR="008B220D" w:rsidRPr="00CC3AE3" w:rsidRDefault="008B220D" w:rsidP="008B220D">
      <w:pPr>
        <w:rPr>
          <w:szCs w:val="22"/>
        </w:rPr>
      </w:pPr>
    </w:p>
    <w:p w14:paraId="2BDB1C0F" w14:textId="77777777" w:rsidR="008B220D" w:rsidRPr="00CC3AE3" w:rsidRDefault="008B220D" w:rsidP="008B220D">
      <w:pPr>
        <w:pStyle w:val="Style2"/>
        <w:rPr>
          <w:rFonts w:cs="Arial"/>
          <w:szCs w:val="22"/>
        </w:rPr>
      </w:pPr>
      <w:r w:rsidRPr="00CC3AE3">
        <w:rPr>
          <w:rFonts w:cs="Arial"/>
          <w:szCs w:val="22"/>
        </w:rPr>
        <w:t>AFGHANISTAN</w:t>
      </w:r>
    </w:p>
    <w:p w14:paraId="0FD03734" w14:textId="77777777" w:rsidR="008B220D" w:rsidRPr="00CC3AE3" w:rsidRDefault="008B220D" w:rsidP="008B220D">
      <w:pPr>
        <w:rPr>
          <w:szCs w:val="22"/>
          <w:u w:val="single"/>
        </w:rPr>
      </w:pPr>
    </w:p>
    <w:p w14:paraId="41E291DE" w14:textId="77777777" w:rsidR="008B220D" w:rsidRPr="00CC3AE3" w:rsidRDefault="008B220D" w:rsidP="008B220D">
      <w:pPr>
        <w:rPr>
          <w:szCs w:val="22"/>
        </w:rPr>
      </w:pPr>
      <w:r w:rsidRPr="00CC3AE3">
        <w:rPr>
          <w:szCs w:val="22"/>
        </w:rPr>
        <w:t>Nasir Ahmad ANDISHA (Mr.), Ambassador, Permanent Representative, Permanent Mission, Geneva</w:t>
      </w:r>
    </w:p>
    <w:p w14:paraId="2C02D288" w14:textId="79614A21" w:rsidR="008B220D" w:rsidRPr="00CC3AE3" w:rsidRDefault="00E95246" w:rsidP="008B220D">
      <w:pPr>
        <w:rPr>
          <w:szCs w:val="22"/>
        </w:rPr>
      </w:pPr>
      <w:hyperlink r:id="rId9" w:history="1">
        <w:r w:rsidR="00DC4E56" w:rsidRPr="00CC3AE3">
          <w:rPr>
            <w:rStyle w:val="Hyperlink"/>
            <w:rFonts w:cs="Arial"/>
            <w:szCs w:val="22"/>
          </w:rPr>
          <w:t>mission.afghanistan@bluewin.ch</w:t>
        </w:r>
      </w:hyperlink>
      <w:r w:rsidR="0030584F" w:rsidRPr="00CC3AE3">
        <w:rPr>
          <w:rStyle w:val="Hyperlink"/>
          <w:rFonts w:cs="Arial"/>
          <w:szCs w:val="22"/>
        </w:rPr>
        <w:t xml:space="preserve"> </w:t>
      </w:r>
    </w:p>
    <w:p w14:paraId="03537FEE" w14:textId="77777777" w:rsidR="008B220D" w:rsidRPr="00CC3AE3" w:rsidRDefault="008B220D" w:rsidP="008B220D">
      <w:pPr>
        <w:rPr>
          <w:szCs w:val="22"/>
        </w:rPr>
      </w:pPr>
    </w:p>
    <w:p w14:paraId="355F7CBE" w14:textId="77777777" w:rsidR="008B220D" w:rsidRPr="00CC3AE3" w:rsidRDefault="008B220D" w:rsidP="008B220D">
      <w:pPr>
        <w:rPr>
          <w:szCs w:val="22"/>
        </w:rPr>
      </w:pPr>
      <w:r w:rsidRPr="00CC3AE3">
        <w:rPr>
          <w:szCs w:val="22"/>
        </w:rPr>
        <w:t>Abdul Ahad HABIBI (Mr.), First Secretary, Permanent Mission, Geneva</w:t>
      </w:r>
    </w:p>
    <w:p w14:paraId="2B41501B" w14:textId="2465CA9A" w:rsidR="008B220D" w:rsidRPr="00CC3AE3" w:rsidRDefault="00E95246" w:rsidP="008B220D">
      <w:pPr>
        <w:rPr>
          <w:szCs w:val="22"/>
          <w:lang w:val="fr-CH"/>
        </w:rPr>
      </w:pPr>
      <w:hyperlink r:id="rId10" w:history="1">
        <w:r w:rsidR="00DC4E56" w:rsidRPr="00CC3AE3">
          <w:rPr>
            <w:rStyle w:val="Hyperlink"/>
            <w:rFonts w:cs="Arial"/>
            <w:szCs w:val="22"/>
            <w:lang w:val="fr-CH"/>
          </w:rPr>
          <w:t>ahad1688@gmail.com</w:t>
        </w:r>
      </w:hyperlink>
      <w:r w:rsidR="00DC4E56" w:rsidRPr="00CC3AE3">
        <w:rPr>
          <w:szCs w:val="22"/>
          <w:lang w:val="fr-CH"/>
        </w:rPr>
        <w:t xml:space="preserve"> </w:t>
      </w:r>
    </w:p>
    <w:p w14:paraId="03AAE671" w14:textId="77777777" w:rsidR="008B220D" w:rsidRPr="00CC3AE3" w:rsidRDefault="008B220D" w:rsidP="008B220D">
      <w:pPr>
        <w:rPr>
          <w:szCs w:val="22"/>
          <w:lang w:val="fr-CH"/>
        </w:rPr>
      </w:pPr>
    </w:p>
    <w:p w14:paraId="4E572D3B" w14:textId="77777777" w:rsidR="008B220D" w:rsidRPr="00CC3AE3" w:rsidRDefault="008B220D" w:rsidP="008B220D">
      <w:pPr>
        <w:pStyle w:val="Style2"/>
        <w:rPr>
          <w:rFonts w:cs="Arial"/>
          <w:szCs w:val="22"/>
          <w:lang w:val="fr-CH"/>
        </w:rPr>
      </w:pPr>
      <w:r w:rsidRPr="00CC3AE3">
        <w:rPr>
          <w:rFonts w:cs="Arial"/>
          <w:szCs w:val="22"/>
          <w:lang w:val="fr-CH"/>
        </w:rPr>
        <w:t>AFRIQUE DU SUD/SOUTH AFRICA</w:t>
      </w:r>
    </w:p>
    <w:p w14:paraId="6C8B33B4" w14:textId="77777777" w:rsidR="000B00DB" w:rsidRPr="00CC3AE3" w:rsidRDefault="000B00DB" w:rsidP="008B220D">
      <w:pPr>
        <w:rPr>
          <w:szCs w:val="22"/>
          <w:u w:val="single"/>
          <w:lang w:val="fr-CH"/>
        </w:rPr>
      </w:pPr>
    </w:p>
    <w:p w14:paraId="1ABC1EAF" w14:textId="77777777" w:rsidR="008B220D" w:rsidRPr="00CC3AE3" w:rsidRDefault="008B220D" w:rsidP="008B220D">
      <w:pPr>
        <w:rPr>
          <w:szCs w:val="22"/>
          <w:lang w:val="fr-CH"/>
        </w:rPr>
      </w:pPr>
      <w:r w:rsidRPr="00CC3AE3">
        <w:rPr>
          <w:szCs w:val="22"/>
          <w:lang w:val="fr-CH"/>
        </w:rPr>
        <w:t>Mxolisi NKOSI (Mr.), Ambassador, Permanent Representative, Permanent Mission, Geneva</w:t>
      </w:r>
    </w:p>
    <w:p w14:paraId="3DF1DD51" w14:textId="77777777" w:rsidR="008B220D" w:rsidRPr="00CC3AE3" w:rsidRDefault="008B220D" w:rsidP="008B220D">
      <w:pPr>
        <w:rPr>
          <w:szCs w:val="22"/>
          <w:lang w:val="fr-CH"/>
        </w:rPr>
      </w:pPr>
    </w:p>
    <w:p w14:paraId="02C4452F" w14:textId="780CEEFD" w:rsidR="008B220D" w:rsidRPr="00CC3AE3" w:rsidRDefault="008B220D" w:rsidP="008B220D">
      <w:pPr>
        <w:rPr>
          <w:szCs w:val="22"/>
          <w:lang w:val="fr-CH"/>
        </w:rPr>
      </w:pPr>
      <w:r w:rsidRPr="00CC3AE3">
        <w:rPr>
          <w:szCs w:val="22"/>
          <w:lang w:val="fr-CH"/>
        </w:rPr>
        <w:t xml:space="preserve">Tsholofelo TSHEOLE (Ms.), </w:t>
      </w:r>
      <w:r w:rsidR="00071573" w:rsidRPr="00CC3AE3">
        <w:rPr>
          <w:szCs w:val="22"/>
          <w:lang w:val="fr-CH"/>
        </w:rPr>
        <w:t xml:space="preserve">Minister, </w:t>
      </w:r>
      <w:r w:rsidRPr="00CC3AE3">
        <w:rPr>
          <w:szCs w:val="22"/>
          <w:lang w:val="fr-CH"/>
        </w:rPr>
        <w:t>Deputy Permanent Representative, Economic Development, Permanent Mission, Geneva</w:t>
      </w:r>
    </w:p>
    <w:p w14:paraId="3E9EC24A" w14:textId="77777777" w:rsidR="008B220D" w:rsidRPr="00CC3AE3" w:rsidRDefault="008B220D" w:rsidP="008B220D">
      <w:pPr>
        <w:rPr>
          <w:szCs w:val="22"/>
          <w:lang w:val="fr-CH"/>
        </w:rPr>
      </w:pPr>
    </w:p>
    <w:p w14:paraId="6B905CC9" w14:textId="77777777" w:rsidR="008B220D" w:rsidRPr="00CC3AE3" w:rsidRDefault="008B220D" w:rsidP="008B220D">
      <w:pPr>
        <w:rPr>
          <w:szCs w:val="22"/>
        </w:rPr>
      </w:pPr>
      <w:r w:rsidRPr="00CC3AE3">
        <w:rPr>
          <w:szCs w:val="22"/>
        </w:rPr>
        <w:t>Mlungisi MBALATI (Mr.), Counsellor, Permanent Mission, Geneva</w:t>
      </w:r>
    </w:p>
    <w:p w14:paraId="1C447BF0" w14:textId="77777777" w:rsidR="008B220D" w:rsidRPr="00CC3AE3" w:rsidRDefault="008B220D" w:rsidP="008B220D">
      <w:pPr>
        <w:rPr>
          <w:szCs w:val="22"/>
        </w:rPr>
      </w:pPr>
    </w:p>
    <w:p w14:paraId="0A5375D7" w14:textId="77777777" w:rsidR="008B220D" w:rsidRPr="00CC3AE3" w:rsidRDefault="008B220D" w:rsidP="008B220D">
      <w:pPr>
        <w:rPr>
          <w:szCs w:val="22"/>
        </w:rPr>
      </w:pPr>
      <w:r w:rsidRPr="00CC3AE3">
        <w:rPr>
          <w:szCs w:val="22"/>
        </w:rPr>
        <w:t>Mandla NKABENI (Mr.), First Secretary, Permanent Mission, Geneva</w:t>
      </w:r>
    </w:p>
    <w:p w14:paraId="3EDC6FCE" w14:textId="701A3E19" w:rsidR="008B220D" w:rsidRPr="00CC3AE3" w:rsidRDefault="00E95246" w:rsidP="008B220D">
      <w:pPr>
        <w:rPr>
          <w:szCs w:val="22"/>
        </w:rPr>
      </w:pPr>
      <w:hyperlink r:id="rId11" w:history="1">
        <w:r w:rsidR="0016546F" w:rsidRPr="00CC3AE3">
          <w:rPr>
            <w:rStyle w:val="Hyperlink"/>
            <w:rFonts w:cs="Arial"/>
            <w:szCs w:val="22"/>
          </w:rPr>
          <w:t>nkabenij@dirco.gov.za</w:t>
        </w:r>
      </w:hyperlink>
    </w:p>
    <w:p w14:paraId="29B9FC3E" w14:textId="77777777" w:rsidR="008B220D" w:rsidRPr="00CC3AE3" w:rsidRDefault="008B220D" w:rsidP="008B220D">
      <w:pPr>
        <w:rPr>
          <w:szCs w:val="22"/>
        </w:rPr>
      </w:pPr>
    </w:p>
    <w:p w14:paraId="5F0E9829" w14:textId="77777777" w:rsidR="008B220D" w:rsidRPr="00CC3AE3" w:rsidRDefault="008B220D" w:rsidP="008B220D">
      <w:pPr>
        <w:rPr>
          <w:szCs w:val="22"/>
        </w:rPr>
      </w:pPr>
      <w:r w:rsidRPr="00CC3AE3">
        <w:rPr>
          <w:szCs w:val="22"/>
        </w:rPr>
        <w:t>Modiba CHOSHANE (Mr.), Assistant Director, Multilateral Trade Relations, Department of International Relations and Cooperation, Pretoria</w:t>
      </w:r>
    </w:p>
    <w:p w14:paraId="4DF03B3B" w14:textId="39CD4237" w:rsidR="008B220D" w:rsidRPr="00CC3AE3" w:rsidRDefault="00E95246" w:rsidP="008B220D">
      <w:pPr>
        <w:rPr>
          <w:szCs w:val="22"/>
        </w:rPr>
      </w:pPr>
      <w:hyperlink r:id="rId12" w:history="1">
        <w:r w:rsidR="0016546F" w:rsidRPr="00CC3AE3">
          <w:rPr>
            <w:rStyle w:val="Hyperlink"/>
            <w:rFonts w:cs="Arial"/>
            <w:szCs w:val="22"/>
          </w:rPr>
          <w:t>choshanem@dirco.gov.za</w:t>
        </w:r>
      </w:hyperlink>
    </w:p>
    <w:p w14:paraId="4AA91C52" w14:textId="65EE7DF4" w:rsidR="008B220D" w:rsidRPr="00CC3AE3" w:rsidRDefault="008B220D" w:rsidP="008B220D">
      <w:pPr>
        <w:rPr>
          <w:szCs w:val="22"/>
        </w:rPr>
      </w:pPr>
    </w:p>
    <w:p w14:paraId="6DFE707F" w14:textId="465D729B" w:rsidR="000B00DB" w:rsidRPr="00CC3AE3" w:rsidRDefault="000B00DB" w:rsidP="000B00DB">
      <w:pPr>
        <w:rPr>
          <w:iCs/>
        </w:rPr>
      </w:pPr>
      <w:r w:rsidRPr="00CC3AE3">
        <w:rPr>
          <w:szCs w:val="22"/>
        </w:rPr>
        <w:t xml:space="preserve">Clementine MAKAEPEA (Ms.), </w:t>
      </w:r>
      <w:r w:rsidRPr="00CC3AE3">
        <w:t>Acting Chief Director</w:t>
      </w:r>
      <w:r w:rsidR="00DC4E56" w:rsidRPr="00CC3AE3">
        <w:t>,</w:t>
      </w:r>
      <w:r w:rsidRPr="00CC3AE3">
        <w:t xml:space="preserve"> Regulatory Policy and Legislation, </w:t>
      </w:r>
      <w:r w:rsidR="002C438D" w:rsidRPr="00CC3AE3">
        <w:t>Companies and Intellectual Property Commission (CIPC),</w:t>
      </w:r>
      <w:r w:rsidR="002C438D" w:rsidRPr="00CC3AE3" w:rsidDel="00071573">
        <w:rPr>
          <w:iCs/>
        </w:rPr>
        <w:t xml:space="preserve"> </w:t>
      </w:r>
      <w:r w:rsidR="00071573" w:rsidRPr="00CC3AE3">
        <w:rPr>
          <w:iCs/>
        </w:rPr>
        <w:t>Department</w:t>
      </w:r>
      <w:r w:rsidRPr="00CC3AE3">
        <w:rPr>
          <w:iCs/>
        </w:rPr>
        <w:t xml:space="preserve"> of Trade, Industry and Competition</w:t>
      </w:r>
      <w:r w:rsidR="0030584F" w:rsidRPr="00CC3AE3">
        <w:rPr>
          <w:iCs/>
        </w:rPr>
        <w:t xml:space="preserve"> (DTIC)</w:t>
      </w:r>
      <w:r w:rsidRPr="00CC3AE3">
        <w:rPr>
          <w:iCs/>
        </w:rPr>
        <w:t>, Pretoria</w:t>
      </w:r>
    </w:p>
    <w:p w14:paraId="374838C0" w14:textId="1271F8A6" w:rsidR="00534163" w:rsidRPr="00CC3AE3" w:rsidRDefault="00E95246" w:rsidP="000B00DB">
      <w:pPr>
        <w:rPr>
          <w:iCs/>
        </w:rPr>
      </w:pPr>
      <w:hyperlink r:id="rId13" w:history="1">
        <w:r w:rsidR="00F2279C" w:rsidRPr="006A5871">
          <w:rPr>
            <w:rStyle w:val="Hyperlink"/>
            <w:rFonts w:cs="Arial"/>
          </w:rPr>
          <w:t>cmakaepea@thedtic.gov.za</w:t>
        </w:r>
      </w:hyperlink>
      <w:r w:rsidR="00F2279C">
        <w:t xml:space="preserve"> </w:t>
      </w:r>
    </w:p>
    <w:p w14:paraId="55DBEC24" w14:textId="77777777" w:rsidR="00993C5C" w:rsidRPr="00CC3AE3" w:rsidRDefault="00993C5C" w:rsidP="00993C5C">
      <w:pPr>
        <w:rPr>
          <w:szCs w:val="22"/>
        </w:rPr>
      </w:pPr>
    </w:p>
    <w:p w14:paraId="63EDD733" w14:textId="43EA09FF" w:rsidR="00993C5C" w:rsidRPr="00CC3AE3" w:rsidRDefault="00993C5C" w:rsidP="00993C5C">
      <w:pPr>
        <w:rPr>
          <w:szCs w:val="22"/>
        </w:rPr>
      </w:pPr>
      <w:r w:rsidRPr="00CC3AE3">
        <w:rPr>
          <w:szCs w:val="22"/>
        </w:rPr>
        <w:t>Thandanani CWELE (Mr.), Senior Manager, Patents</w:t>
      </w:r>
      <w:r w:rsidR="00EF4D27" w:rsidRPr="00CC3AE3">
        <w:rPr>
          <w:szCs w:val="22"/>
        </w:rPr>
        <w:t xml:space="preserve"> and </w:t>
      </w:r>
      <w:r w:rsidRPr="00CC3AE3">
        <w:rPr>
          <w:szCs w:val="22"/>
        </w:rPr>
        <w:t>Design</w:t>
      </w:r>
      <w:r w:rsidR="00EF4D27" w:rsidRPr="00CC3AE3">
        <w:rPr>
          <w:szCs w:val="22"/>
        </w:rPr>
        <w:t>s Registry</w:t>
      </w:r>
      <w:r w:rsidRPr="00CC3AE3">
        <w:rPr>
          <w:szCs w:val="22"/>
        </w:rPr>
        <w:t>, Companies and Intellectual Property Commission</w:t>
      </w:r>
      <w:r w:rsidR="00071573" w:rsidRPr="00CC3AE3">
        <w:rPr>
          <w:szCs w:val="22"/>
        </w:rPr>
        <w:t xml:space="preserve"> </w:t>
      </w:r>
      <w:r w:rsidR="00071573" w:rsidRPr="00CC3AE3">
        <w:t>(CIPC)</w:t>
      </w:r>
      <w:r w:rsidRPr="00CC3AE3">
        <w:rPr>
          <w:szCs w:val="22"/>
        </w:rPr>
        <w:t xml:space="preserve">, </w:t>
      </w:r>
      <w:r w:rsidR="00071573" w:rsidRPr="00CC3AE3">
        <w:rPr>
          <w:szCs w:val="22"/>
        </w:rPr>
        <w:t>Department of Trade, Industry and Competition</w:t>
      </w:r>
      <w:r w:rsidR="0030584F" w:rsidRPr="00CC3AE3">
        <w:rPr>
          <w:szCs w:val="22"/>
        </w:rPr>
        <w:t xml:space="preserve"> (DTIC)</w:t>
      </w:r>
      <w:r w:rsidR="00071573" w:rsidRPr="00CC3AE3">
        <w:rPr>
          <w:szCs w:val="22"/>
        </w:rPr>
        <w:t xml:space="preserve">, </w:t>
      </w:r>
      <w:r w:rsidRPr="00CC3AE3">
        <w:rPr>
          <w:szCs w:val="22"/>
        </w:rPr>
        <w:t>Pretoria</w:t>
      </w:r>
    </w:p>
    <w:p w14:paraId="3665ADE6" w14:textId="395CA26A" w:rsidR="00993C5C" w:rsidRPr="00CC3AE3" w:rsidRDefault="00E95246" w:rsidP="00993C5C">
      <w:pPr>
        <w:rPr>
          <w:szCs w:val="22"/>
        </w:rPr>
      </w:pPr>
      <w:hyperlink r:id="rId14" w:history="1">
        <w:r w:rsidR="00993C5C" w:rsidRPr="00CC3AE3">
          <w:rPr>
            <w:rStyle w:val="Hyperlink"/>
            <w:rFonts w:cs="Arial"/>
            <w:szCs w:val="22"/>
          </w:rPr>
          <w:t>tcwele@cipc.co.za</w:t>
        </w:r>
      </w:hyperlink>
    </w:p>
    <w:p w14:paraId="0962E132" w14:textId="77777777" w:rsidR="000B00DB" w:rsidRPr="00CC3AE3" w:rsidRDefault="000B00DB" w:rsidP="008B220D">
      <w:pPr>
        <w:rPr>
          <w:szCs w:val="22"/>
        </w:rPr>
      </w:pPr>
    </w:p>
    <w:p w14:paraId="54B05F70" w14:textId="77777777" w:rsidR="008B220D" w:rsidRPr="00CC3AE3" w:rsidRDefault="008B220D" w:rsidP="008B220D">
      <w:pPr>
        <w:pStyle w:val="Style2"/>
        <w:rPr>
          <w:rFonts w:cs="Arial"/>
          <w:szCs w:val="22"/>
        </w:rPr>
      </w:pPr>
      <w:r w:rsidRPr="00CC3AE3">
        <w:rPr>
          <w:rFonts w:cs="Arial"/>
          <w:szCs w:val="22"/>
        </w:rPr>
        <w:t>ALBANIE/ALBANIA</w:t>
      </w:r>
    </w:p>
    <w:p w14:paraId="0D4A29E0" w14:textId="77777777" w:rsidR="008B220D" w:rsidRPr="00CC3AE3" w:rsidRDefault="008B220D" w:rsidP="008B220D">
      <w:pPr>
        <w:rPr>
          <w:szCs w:val="22"/>
          <w:u w:val="single"/>
        </w:rPr>
      </w:pPr>
    </w:p>
    <w:p w14:paraId="71353636" w14:textId="693AE606" w:rsidR="008B220D" w:rsidRPr="00CC3AE3" w:rsidRDefault="008B220D" w:rsidP="008B220D">
      <w:pPr>
        <w:rPr>
          <w:szCs w:val="22"/>
        </w:rPr>
      </w:pPr>
      <w:r w:rsidRPr="00CC3AE3">
        <w:rPr>
          <w:szCs w:val="22"/>
        </w:rPr>
        <w:t xml:space="preserve">Rovena BEQIRAJ (Ms.), </w:t>
      </w:r>
      <w:r w:rsidR="00DE7883" w:rsidRPr="00CC3AE3">
        <w:rPr>
          <w:szCs w:val="22"/>
        </w:rPr>
        <w:t xml:space="preserve">Director </w:t>
      </w:r>
      <w:r w:rsidRPr="00CC3AE3">
        <w:rPr>
          <w:szCs w:val="22"/>
        </w:rPr>
        <w:t>General, General Directorate of Industrial Property</w:t>
      </w:r>
      <w:r w:rsidR="00AE50F1" w:rsidRPr="00CC3AE3">
        <w:rPr>
          <w:szCs w:val="22"/>
        </w:rPr>
        <w:t xml:space="preserve"> </w:t>
      </w:r>
      <w:r w:rsidR="00AE50F1" w:rsidRPr="00CC3AE3">
        <w:t>(GDIP)</w:t>
      </w:r>
      <w:r w:rsidRPr="00CC3AE3">
        <w:rPr>
          <w:szCs w:val="22"/>
        </w:rPr>
        <w:t xml:space="preserve">, </w:t>
      </w:r>
      <w:r w:rsidR="005A747D" w:rsidRPr="00CC3AE3">
        <w:rPr>
          <w:szCs w:val="22"/>
        </w:rPr>
        <w:t>Ministry of Finance</w:t>
      </w:r>
      <w:r w:rsidR="00DE7883" w:rsidRPr="00CC3AE3">
        <w:rPr>
          <w:szCs w:val="22"/>
        </w:rPr>
        <w:t xml:space="preserve"> and </w:t>
      </w:r>
      <w:r w:rsidR="005A747D" w:rsidRPr="00CC3AE3">
        <w:rPr>
          <w:szCs w:val="22"/>
        </w:rPr>
        <w:t xml:space="preserve">Economy, </w:t>
      </w:r>
      <w:r w:rsidRPr="00CC3AE3">
        <w:rPr>
          <w:szCs w:val="22"/>
        </w:rPr>
        <w:t>Tirana</w:t>
      </w:r>
    </w:p>
    <w:p w14:paraId="216DAC88" w14:textId="77777777" w:rsidR="008B220D" w:rsidRPr="00CC3AE3" w:rsidRDefault="008B220D" w:rsidP="008B220D">
      <w:pPr>
        <w:rPr>
          <w:szCs w:val="22"/>
        </w:rPr>
      </w:pPr>
    </w:p>
    <w:p w14:paraId="07809B13" w14:textId="77777777" w:rsidR="008B220D" w:rsidRPr="00CC3AE3" w:rsidRDefault="008B220D" w:rsidP="008B220D">
      <w:pPr>
        <w:rPr>
          <w:szCs w:val="22"/>
        </w:rPr>
      </w:pPr>
      <w:r w:rsidRPr="00CC3AE3">
        <w:rPr>
          <w:szCs w:val="22"/>
        </w:rPr>
        <w:t>Ravesa LLESHI (Ms.), Ambassador, Permanent Representative, Permanent Mission, Geneva</w:t>
      </w:r>
    </w:p>
    <w:p w14:paraId="6BC9EE2F" w14:textId="77777777" w:rsidR="008B220D" w:rsidRPr="00CC3AE3" w:rsidRDefault="008B220D" w:rsidP="008B220D">
      <w:pPr>
        <w:rPr>
          <w:szCs w:val="22"/>
        </w:rPr>
      </w:pPr>
    </w:p>
    <w:p w14:paraId="3CC36973" w14:textId="10B2AC3A" w:rsidR="008B220D" w:rsidRPr="00CC3AE3" w:rsidRDefault="008B220D" w:rsidP="008B220D">
      <w:pPr>
        <w:rPr>
          <w:szCs w:val="22"/>
        </w:rPr>
      </w:pPr>
      <w:r w:rsidRPr="00CC3AE3">
        <w:rPr>
          <w:szCs w:val="22"/>
        </w:rPr>
        <w:t>Bujar BALA (Mr.), Minister</w:t>
      </w:r>
      <w:r w:rsidR="00403025" w:rsidRPr="00CC3AE3">
        <w:rPr>
          <w:szCs w:val="22"/>
        </w:rPr>
        <w:t>-</w:t>
      </w:r>
      <w:r w:rsidRPr="00CC3AE3">
        <w:rPr>
          <w:szCs w:val="22"/>
        </w:rPr>
        <w:t>Counsellor, Permanent Mission, Geneva</w:t>
      </w:r>
    </w:p>
    <w:p w14:paraId="2FB13BAB" w14:textId="31CF997F" w:rsidR="008B220D" w:rsidRPr="00CC3AE3" w:rsidRDefault="00E95246" w:rsidP="008B220D">
      <w:pPr>
        <w:rPr>
          <w:szCs w:val="22"/>
        </w:rPr>
      </w:pPr>
      <w:hyperlink r:id="rId15" w:history="1">
        <w:r w:rsidR="0016546F" w:rsidRPr="00CC3AE3">
          <w:rPr>
            <w:rStyle w:val="Hyperlink"/>
            <w:rFonts w:cs="Arial"/>
            <w:szCs w:val="22"/>
          </w:rPr>
          <w:t>bujar.bala@mfa.gov.al</w:t>
        </w:r>
      </w:hyperlink>
    </w:p>
    <w:p w14:paraId="3D4ACF43" w14:textId="77777777" w:rsidR="008B220D" w:rsidRPr="00CC3AE3" w:rsidRDefault="008B220D" w:rsidP="008B220D">
      <w:pPr>
        <w:rPr>
          <w:szCs w:val="22"/>
        </w:rPr>
      </w:pPr>
    </w:p>
    <w:p w14:paraId="79FE0365" w14:textId="77777777" w:rsidR="008B220D" w:rsidRPr="00CC3AE3" w:rsidRDefault="008B220D" w:rsidP="00DC4E56">
      <w:pPr>
        <w:keepNext/>
        <w:rPr>
          <w:szCs w:val="22"/>
        </w:rPr>
      </w:pPr>
      <w:r w:rsidRPr="00CC3AE3">
        <w:rPr>
          <w:szCs w:val="22"/>
        </w:rPr>
        <w:lastRenderedPageBreak/>
        <w:t>Rudina BOLLANO (Ms.), Director of Examination, General Directorate of Industrial Property</w:t>
      </w:r>
      <w:r w:rsidR="005A747D" w:rsidRPr="00CC3AE3">
        <w:rPr>
          <w:szCs w:val="22"/>
        </w:rPr>
        <w:t> </w:t>
      </w:r>
      <w:r w:rsidR="005A747D" w:rsidRPr="00CC3AE3">
        <w:t>(GDIP)</w:t>
      </w:r>
      <w:r w:rsidR="005A747D" w:rsidRPr="00CC3AE3">
        <w:rPr>
          <w:szCs w:val="22"/>
        </w:rPr>
        <w:t>, Ministry of Finance and Economy</w:t>
      </w:r>
      <w:r w:rsidRPr="00CC3AE3">
        <w:rPr>
          <w:szCs w:val="22"/>
        </w:rPr>
        <w:t>, Tirana</w:t>
      </w:r>
    </w:p>
    <w:p w14:paraId="20D53387" w14:textId="04406093" w:rsidR="008B220D" w:rsidRPr="00CC3AE3" w:rsidRDefault="00E95246" w:rsidP="00DC4E56">
      <w:pPr>
        <w:keepNext/>
        <w:rPr>
          <w:szCs w:val="22"/>
        </w:rPr>
      </w:pPr>
      <w:hyperlink r:id="rId16" w:history="1">
        <w:r w:rsidR="0016546F" w:rsidRPr="00CC3AE3">
          <w:rPr>
            <w:rStyle w:val="Hyperlink"/>
            <w:rFonts w:cs="Arial"/>
            <w:szCs w:val="22"/>
          </w:rPr>
          <w:t>rudina.bollano@dppi.gov.al</w:t>
        </w:r>
      </w:hyperlink>
    </w:p>
    <w:p w14:paraId="2E268302" w14:textId="77777777" w:rsidR="008B220D" w:rsidRPr="00CC3AE3" w:rsidRDefault="008B220D" w:rsidP="008B220D">
      <w:pPr>
        <w:rPr>
          <w:szCs w:val="22"/>
        </w:rPr>
      </w:pPr>
    </w:p>
    <w:p w14:paraId="167CA9B6" w14:textId="77777777" w:rsidR="008B220D" w:rsidRPr="00CC3AE3" w:rsidRDefault="008B220D" w:rsidP="00405177">
      <w:pPr>
        <w:keepNext/>
        <w:rPr>
          <w:szCs w:val="22"/>
        </w:rPr>
      </w:pPr>
      <w:r w:rsidRPr="00CC3AE3">
        <w:rPr>
          <w:szCs w:val="22"/>
        </w:rPr>
        <w:t>Sonila MEKA (Ms.), Head of Unit, General Directorate of Industrial Property</w:t>
      </w:r>
      <w:r w:rsidR="005A747D" w:rsidRPr="00CC3AE3">
        <w:rPr>
          <w:szCs w:val="22"/>
        </w:rPr>
        <w:t xml:space="preserve"> (GDIP)</w:t>
      </w:r>
      <w:r w:rsidRPr="00CC3AE3">
        <w:rPr>
          <w:szCs w:val="22"/>
        </w:rPr>
        <w:t>, Ministry of Finance and Economy, Tirana</w:t>
      </w:r>
    </w:p>
    <w:p w14:paraId="4787779E" w14:textId="34C5AD29" w:rsidR="008B220D" w:rsidRPr="00CC3AE3" w:rsidRDefault="00E95246" w:rsidP="00405177">
      <w:pPr>
        <w:keepNext/>
        <w:rPr>
          <w:szCs w:val="22"/>
        </w:rPr>
      </w:pPr>
      <w:hyperlink r:id="rId17" w:history="1">
        <w:r w:rsidR="0016546F" w:rsidRPr="00CC3AE3">
          <w:rPr>
            <w:rStyle w:val="Hyperlink"/>
            <w:rFonts w:cs="Arial"/>
            <w:szCs w:val="22"/>
          </w:rPr>
          <w:t>sonila.meka@dppi.gov.al</w:t>
        </w:r>
      </w:hyperlink>
    </w:p>
    <w:p w14:paraId="3304D3B2" w14:textId="77777777" w:rsidR="008B220D" w:rsidRPr="00CC3AE3" w:rsidRDefault="008B220D" w:rsidP="008B220D">
      <w:pPr>
        <w:rPr>
          <w:szCs w:val="22"/>
        </w:rPr>
      </w:pPr>
    </w:p>
    <w:p w14:paraId="5B3A31B3" w14:textId="77777777" w:rsidR="008B220D" w:rsidRPr="00CC3AE3" w:rsidRDefault="008B220D" w:rsidP="008B220D">
      <w:pPr>
        <w:pStyle w:val="Style2"/>
        <w:rPr>
          <w:rFonts w:cs="Arial"/>
          <w:szCs w:val="22"/>
        </w:rPr>
      </w:pPr>
      <w:r w:rsidRPr="00CC3AE3">
        <w:rPr>
          <w:rFonts w:cs="Arial"/>
          <w:szCs w:val="22"/>
        </w:rPr>
        <w:t>ALGÉRIE/ALGERIA</w:t>
      </w:r>
    </w:p>
    <w:p w14:paraId="6291784B" w14:textId="77777777" w:rsidR="008B220D" w:rsidRPr="00CC3AE3" w:rsidRDefault="008B220D" w:rsidP="008B220D">
      <w:pPr>
        <w:keepNext/>
        <w:rPr>
          <w:szCs w:val="22"/>
          <w:u w:val="single"/>
        </w:rPr>
      </w:pPr>
    </w:p>
    <w:p w14:paraId="01C0AE0A" w14:textId="77777777" w:rsidR="00274F90" w:rsidRPr="00CC3AE3" w:rsidRDefault="00274F90" w:rsidP="00274F90">
      <w:pPr>
        <w:rPr>
          <w:szCs w:val="22"/>
          <w:lang w:val="fr-CH"/>
        </w:rPr>
      </w:pPr>
      <w:r w:rsidRPr="00CC3AE3">
        <w:rPr>
          <w:szCs w:val="22"/>
          <w:lang w:val="fr-CH"/>
        </w:rPr>
        <w:t>Lazhar SOUALEM (M.), ambassadeur, représentant permanent, Mission permanente, Genève</w:t>
      </w:r>
    </w:p>
    <w:p w14:paraId="57E17279" w14:textId="77777777" w:rsidR="00274F90" w:rsidRPr="00CC3AE3" w:rsidRDefault="00274F90" w:rsidP="00274F90">
      <w:pPr>
        <w:rPr>
          <w:szCs w:val="22"/>
          <w:lang w:val="fr-CH"/>
        </w:rPr>
      </w:pPr>
    </w:p>
    <w:p w14:paraId="7EF178AD" w14:textId="77777777" w:rsidR="00274F90" w:rsidRPr="00CC3AE3" w:rsidRDefault="00274F90" w:rsidP="00274F90">
      <w:pPr>
        <w:rPr>
          <w:szCs w:val="22"/>
          <w:lang w:val="fr-CH"/>
        </w:rPr>
      </w:pPr>
      <w:r w:rsidRPr="00CC3AE3">
        <w:rPr>
          <w:szCs w:val="22"/>
          <w:lang w:val="fr-CH"/>
        </w:rPr>
        <w:t>Abdelhafid BELMEHDI (M.), directeur général, Institut national algérien de la propriété industrielle (INAPI), Ministère de l’industrie, de la petite et moyenne entreprise et de la promotion des investissements, Alger</w:t>
      </w:r>
    </w:p>
    <w:p w14:paraId="10AF8B33" w14:textId="1E90DBDB" w:rsidR="00274F90" w:rsidRPr="00CC3AE3" w:rsidRDefault="00E95246" w:rsidP="00274F90">
      <w:pPr>
        <w:rPr>
          <w:szCs w:val="22"/>
          <w:lang w:val="fr-CH"/>
        </w:rPr>
      </w:pPr>
      <w:hyperlink r:id="rId18" w:history="1">
        <w:r w:rsidR="00274F90" w:rsidRPr="00CC3AE3">
          <w:rPr>
            <w:rStyle w:val="Hyperlink"/>
            <w:rFonts w:cs="Arial"/>
            <w:szCs w:val="22"/>
            <w:lang w:val="fr-CH"/>
          </w:rPr>
          <w:t>belmehdi.abdelhafid@gmail.com</w:t>
        </w:r>
      </w:hyperlink>
    </w:p>
    <w:p w14:paraId="397BCADE" w14:textId="77777777" w:rsidR="00274F90" w:rsidRPr="00CC3AE3" w:rsidRDefault="00274F90" w:rsidP="00274F90">
      <w:pPr>
        <w:rPr>
          <w:szCs w:val="22"/>
          <w:lang w:val="fr-CH"/>
        </w:rPr>
      </w:pPr>
    </w:p>
    <w:p w14:paraId="5D2267FC" w14:textId="77777777" w:rsidR="008B220D" w:rsidRPr="00CC3AE3" w:rsidRDefault="008B220D" w:rsidP="008B220D">
      <w:pPr>
        <w:rPr>
          <w:szCs w:val="22"/>
          <w:lang w:val="fr-CH"/>
        </w:rPr>
      </w:pPr>
      <w:r w:rsidRPr="00CC3AE3">
        <w:rPr>
          <w:szCs w:val="22"/>
          <w:lang w:val="fr-CH"/>
        </w:rPr>
        <w:t>Abdelaziz GUEND (M.), directeur général, Compétitivité industrielle, Ministère de l’industrie, de la petite et moyenne entreprise et de la promotion des investissements, Alger</w:t>
      </w:r>
    </w:p>
    <w:p w14:paraId="0BFC1760" w14:textId="364F31DB" w:rsidR="008B220D" w:rsidRPr="00CC3AE3" w:rsidRDefault="00E95246" w:rsidP="008B220D">
      <w:pPr>
        <w:rPr>
          <w:szCs w:val="22"/>
          <w:lang w:val="fr-CH"/>
        </w:rPr>
      </w:pPr>
      <w:hyperlink r:id="rId19" w:history="1">
        <w:r w:rsidR="0016546F" w:rsidRPr="00CC3AE3">
          <w:rPr>
            <w:rStyle w:val="Hyperlink"/>
            <w:rFonts w:cs="Arial"/>
            <w:szCs w:val="22"/>
            <w:lang w:val="fr-CH"/>
          </w:rPr>
          <w:t>a.guend@industrie.gov.dz</w:t>
        </w:r>
      </w:hyperlink>
    </w:p>
    <w:p w14:paraId="611975C5" w14:textId="77777777" w:rsidR="008B220D" w:rsidRPr="00CC3AE3" w:rsidRDefault="008B220D" w:rsidP="008B220D">
      <w:pPr>
        <w:rPr>
          <w:szCs w:val="22"/>
          <w:lang w:val="fr-CH"/>
        </w:rPr>
      </w:pPr>
    </w:p>
    <w:p w14:paraId="4CF28339" w14:textId="77777777" w:rsidR="00801A02" w:rsidRPr="00CC3AE3" w:rsidRDefault="00801A02" w:rsidP="008B220D">
      <w:pPr>
        <w:rPr>
          <w:szCs w:val="22"/>
          <w:lang w:val="fr-CH"/>
        </w:rPr>
      </w:pPr>
      <w:r w:rsidRPr="00CC3AE3">
        <w:rPr>
          <w:szCs w:val="22"/>
          <w:lang w:val="fr-CH"/>
        </w:rPr>
        <w:t>Fayssa ALLEK (M.), sous-directeur, Ministère des affaires étrangères et de la communauté nationale à l’étranger, Alger</w:t>
      </w:r>
    </w:p>
    <w:p w14:paraId="0EA0FA20" w14:textId="3476A76E" w:rsidR="00801A02" w:rsidRPr="00CC3AE3" w:rsidRDefault="00801A02" w:rsidP="008B220D">
      <w:pPr>
        <w:rPr>
          <w:szCs w:val="22"/>
          <w:lang w:val="fr-CH"/>
        </w:rPr>
      </w:pPr>
    </w:p>
    <w:p w14:paraId="50A85DFD" w14:textId="77777777" w:rsidR="008B220D" w:rsidRPr="00CC3AE3" w:rsidRDefault="008B220D" w:rsidP="008B220D">
      <w:pPr>
        <w:rPr>
          <w:szCs w:val="22"/>
          <w:lang w:val="fr-CH"/>
        </w:rPr>
      </w:pPr>
      <w:r w:rsidRPr="00CC3AE3">
        <w:rPr>
          <w:szCs w:val="22"/>
          <w:lang w:val="fr-CH"/>
        </w:rPr>
        <w:t>Hakim BOUAZIZ (M.), ministre conseiller, Mission permanente, Genève</w:t>
      </w:r>
    </w:p>
    <w:p w14:paraId="662A8DDF" w14:textId="17387B79" w:rsidR="008B220D" w:rsidRPr="00CC3AE3" w:rsidRDefault="00E95246" w:rsidP="008B220D">
      <w:pPr>
        <w:rPr>
          <w:szCs w:val="22"/>
          <w:lang w:val="fr-CH"/>
        </w:rPr>
      </w:pPr>
      <w:hyperlink r:id="rId20" w:history="1">
        <w:r w:rsidR="0016546F" w:rsidRPr="00CC3AE3">
          <w:rPr>
            <w:rStyle w:val="Hyperlink"/>
            <w:rFonts w:cs="Arial"/>
            <w:szCs w:val="22"/>
            <w:lang w:val="fr-CH"/>
          </w:rPr>
          <w:t>bouaziz@mission-algeria.ch</w:t>
        </w:r>
      </w:hyperlink>
    </w:p>
    <w:p w14:paraId="0991917C" w14:textId="77777777" w:rsidR="008B220D" w:rsidRPr="00CC3AE3" w:rsidRDefault="008B220D" w:rsidP="008B220D">
      <w:pPr>
        <w:rPr>
          <w:szCs w:val="22"/>
          <w:lang w:val="fr-CH"/>
        </w:rPr>
      </w:pPr>
    </w:p>
    <w:p w14:paraId="308703FC" w14:textId="77777777" w:rsidR="008B220D" w:rsidRPr="00CC3AE3" w:rsidRDefault="008B220D" w:rsidP="008B220D">
      <w:pPr>
        <w:rPr>
          <w:szCs w:val="22"/>
          <w:lang w:val="fr-CH"/>
        </w:rPr>
      </w:pPr>
      <w:r w:rsidRPr="00CC3AE3">
        <w:rPr>
          <w:szCs w:val="22"/>
          <w:lang w:val="fr-CH"/>
        </w:rPr>
        <w:t>Mohamed BAKIR (M.), premier secrétaire, Mission permanente, Genève</w:t>
      </w:r>
    </w:p>
    <w:p w14:paraId="46B0AE64" w14:textId="6CE58D6C" w:rsidR="008B220D" w:rsidRPr="00CC3AE3" w:rsidRDefault="00E95246" w:rsidP="008B220D">
      <w:pPr>
        <w:rPr>
          <w:rStyle w:val="Hyperlink"/>
          <w:rFonts w:cs="Arial"/>
          <w:szCs w:val="22"/>
          <w:lang w:val="fr-CH"/>
        </w:rPr>
      </w:pPr>
      <w:hyperlink r:id="rId21" w:history="1">
        <w:r w:rsidR="0016546F" w:rsidRPr="00CC3AE3">
          <w:rPr>
            <w:rStyle w:val="Hyperlink"/>
            <w:rFonts w:cs="Arial"/>
            <w:szCs w:val="22"/>
            <w:lang w:val="fr-CH"/>
          </w:rPr>
          <w:t>bakir@mission-algeria.ch</w:t>
        </w:r>
      </w:hyperlink>
    </w:p>
    <w:p w14:paraId="5F643605" w14:textId="4CFA0ECE" w:rsidR="00C9156E" w:rsidRPr="00CC3AE3" w:rsidRDefault="00C9156E" w:rsidP="008B220D">
      <w:pPr>
        <w:rPr>
          <w:rStyle w:val="Hyperlink"/>
          <w:rFonts w:cs="Arial"/>
          <w:color w:val="auto"/>
          <w:szCs w:val="22"/>
          <w:lang w:val="fr-CH"/>
        </w:rPr>
      </w:pPr>
    </w:p>
    <w:p w14:paraId="331F3867" w14:textId="77777777" w:rsidR="00993C5C" w:rsidRPr="00CC3AE3" w:rsidRDefault="00993C5C" w:rsidP="00993C5C">
      <w:pPr>
        <w:rPr>
          <w:szCs w:val="22"/>
          <w:lang w:val="fr-CH"/>
        </w:rPr>
      </w:pPr>
      <w:r w:rsidRPr="00CC3AE3">
        <w:rPr>
          <w:szCs w:val="22"/>
          <w:lang w:val="fr-CH"/>
        </w:rPr>
        <w:t>Samia TOUAHRIA ELMELIANI (Mme), membre, Mission permanente, Genève</w:t>
      </w:r>
    </w:p>
    <w:p w14:paraId="63E8D084" w14:textId="77777777" w:rsidR="00993C5C" w:rsidRPr="00CC3AE3" w:rsidRDefault="00993C5C" w:rsidP="008B220D">
      <w:pPr>
        <w:rPr>
          <w:szCs w:val="22"/>
          <w:lang w:val="fr-CH"/>
        </w:rPr>
      </w:pPr>
    </w:p>
    <w:p w14:paraId="0D8AB903" w14:textId="4701F749" w:rsidR="009B789A" w:rsidRPr="00CC3AE3" w:rsidRDefault="00C9156E" w:rsidP="008B220D">
      <w:pPr>
        <w:rPr>
          <w:szCs w:val="22"/>
          <w:lang w:val="fr-CH"/>
        </w:rPr>
      </w:pPr>
      <w:r w:rsidRPr="00CC3AE3">
        <w:rPr>
          <w:szCs w:val="22"/>
          <w:lang w:val="fr-CH"/>
        </w:rPr>
        <w:t>Ilhem TERKI (Mme), membre, Mission permanente, Genève</w:t>
      </w:r>
    </w:p>
    <w:p w14:paraId="031F15FD" w14:textId="77777777" w:rsidR="008B220D" w:rsidRPr="00CC3AE3" w:rsidRDefault="008B220D" w:rsidP="008B220D">
      <w:pPr>
        <w:rPr>
          <w:szCs w:val="22"/>
          <w:lang w:val="fr-CH"/>
        </w:rPr>
      </w:pPr>
    </w:p>
    <w:p w14:paraId="5A9B2E5A" w14:textId="77777777" w:rsidR="008B220D" w:rsidRPr="00CC3AE3" w:rsidRDefault="008B220D" w:rsidP="008B220D">
      <w:pPr>
        <w:pStyle w:val="Style2"/>
        <w:rPr>
          <w:rFonts w:cs="Arial"/>
          <w:szCs w:val="22"/>
        </w:rPr>
      </w:pPr>
      <w:r w:rsidRPr="00CC3AE3">
        <w:rPr>
          <w:rFonts w:cs="Arial"/>
          <w:szCs w:val="22"/>
        </w:rPr>
        <w:t>ALLEMAGNE/GERMANY</w:t>
      </w:r>
    </w:p>
    <w:p w14:paraId="0E4E0951" w14:textId="77777777" w:rsidR="008B220D" w:rsidRPr="00CC3AE3" w:rsidRDefault="008B220D" w:rsidP="008B220D">
      <w:pPr>
        <w:rPr>
          <w:szCs w:val="22"/>
          <w:u w:val="single"/>
        </w:rPr>
      </w:pPr>
    </w:p>
    <w:p w14:paraId="62C83201" w14:textId="77777777" w:rsidR="003F1288" w:rsidRPr="00CC3AE3" w:rsidRDefault="003F1288" w:rsidP="003F1288">
      <w:pPr>
        <w:rPr>
          <w:szCs w:val="22"/>
        </w:rPr>
      </w:pPr>
      <w:r w:rsidRPr="00CC3AE3">
        <w:rPr>
          <w:szCs w:val="22"/>
        </w:rPr>
        <w:t>Johannes Christian WICHARD (Mr.), Director, Subdivision Trade and Commercial Law, Federal Ministry of Justice, Berlin</w:t>
      </w:r>
    </w:p>
    <w:p w14:paraId="35333871" w14:textId="77777777" w:rsidR="003F1288" w:rsidRPr="00CC3AE3" w:rsidRDefault="003F1288" w:rsidP="003F1288">
      <w:pPr>
        <w:rPr>
          <w:szCs w:val="22"/>
        </w:rPr>
      </w:pPr>
    </w:p>
    <w:p w14:paraId="090905FF" w14:textId="77777777" w:rsidR="008B220D" w:rsidRPr="00CC3AE3" w:rsidRDefault="008B220D" w:rsidP="008B220D">
      <w:pPr>
        <w:rPr>
          <w:szCs w:val="22"/>
        </w:rPr>
      </w:pPr>
      <w:r w:rsidRPr="00CC3AE3">
        <w:rPr>
          <w:szCs w:val="22"/>
        </w:rPr>
        <w:t>Katharina STASCH (Ms.), Ambassador, Permanent Representative, Permanent Mission, Geneva</w:t>
      </w:r>
    </w:p>
    <w:p w14:paraId="3A37AAEE" w14:textId="3D6F587A" w:rsidR="008B220D" w:rsidRPr="00CC3AE3" w:rsidRDefault="00E95246" w:rsidP="008B220D">
      <w:pPr>
        <w:rPr>
          <w:szCs w:val="22"/>
        </w:rPr>
      </w:pPr>
      <w:hyperlink r:id="rId22" w:history="1">
        <w:r w:rsidR="0016546F" w:rsidRPr="00CC3AE3">
          <w:rPr>
            <w:rStyle w:val="Hyperlink"/>
            <w:rFonts w:cs="Arial"/>
            <w:szCs w:val="22"/>
          </w:rPr>
          <w:t>wichard-jo@bmj.bund.de</w:t>
        </w:r>
      </w:hyperlink>
      <w:r w:rsidR="0016546F" w:rsidRPr="00CC3AE3">
        <w:rPr>
          <w:szCs w:val="22"/>
          <w:u w:val="single"/>
        </w:rPr>
        <w:t xml:space="preserve"> </w:t>
      </w:r>
      <w:r w:rsidR="008B220D" w:rsidRPr="00CC3AE3">
        <w:rPr>
          <w:szCs w:val="22"/>
          <w:u w:val="single"/>
        </w:rPr>
        <w:t xml:space="preserve"> </w:t>
      </w:r>
    </w:p>
    <w:p w14:paraId="04A53525" w14:textId="77777777" w:rsidR="008B220D" w:rsidRPr="00CC3AE3" w:rsidRDefault="008B220D" w:rsidP="008B220D">
      <w:pPr>
        <w:rPr>
          <w:szCs w:val="22"/>
        </w:rPr>
      </w:pPr>
    </w:p>
    <w:p w14:paraId="268704AC" w14:textId="77777777" w:rsidR="008B220D" w:rsidRPr="00CC3AE3" w:rsidRDefault="008B220D" w:rsidP="008B220D">
      <w:pPr>
        <w:rPr>
          <w:szCs w:val="22"/>
        </w:rPr>
      </w:pPr>
      <w:r w:rsidRPr="00CC3AE3">
        <w:rPr>
          <w:szCs w:val="22"/>
        </w:rPr>
        <w:t>Hans-Peter JUGEL (Mr.), Ambassador, Deputy Permanent Representative, Permanent Mission, Geneva</w:t>
      </w:r>
    </w:p>
    <w:p w14:paraId="12AB0556" w14:textId="77777777" w:rsidR="008B220D" w:rsidRPr="00CC3AE3" w:rsidRDefault="008B220D" w:rsidP="008B220D">
      <w:pPr>
        <w:rPr>
          <w:szCs w:val="22"/>
        </w:rPr>
      </w:pPr>
    </w:p>
    <w:p w14:paraId="45F86326" w14:textId="77777777" w:rsidR="008B220D" w:rsidRPr="00CC3AE3" w:rsidRDefault="008B220D" w:rsidP="008B220D">
      <w:pPr>
        <w:rPr>
          <w:szCs w:val="22"/>
        </w:rPr>
      </w:pPr>
      <w:r w:rsidRPr="00CC3AE3">
        <w:rPr>
          <w:szCs w:val="22"/>
        </w:rPr>
        <w:t>Joerg ROSENOW (Mr.), Head of Division, Federal Ministry of Justice, Berlin</w:t>
      </w:r>
    </w:p>
    <w:p w14:paraId="65007767" w14:textId="73A21E0E" w:rsidR="008B220D" w:rsidRPr="00CC3AE3" w:rsidRDefault="00E95246" w:rsidP="008B220D">
      <w:pPr>
        <w:rPr>
          <w:szCs w:val="22"/>
        </w:rPr>
      </w:pPr>
      <w:hyperlink r:id="rId23" w:history="1">
        <w:r w:rsidR="0016546F" w:rsidRPr="00CC3AE3">
          <w:rPr>
            <w:rStyle w:val="Hyperlink"/>
            <w:rFonts w:cs="Arial"/>
            <w:szCs w:val="22"/>
          </w:rPr>
          <w:t>rosenow-jo@bmj.bund.de</w:t>
        </w:r>
      </w:hyperlink>
      <w:r w:rsidR="0016546F" w:rsidRPr="00CC3AE3">
        <w:rPr>
          <w:szCs w:val="22"/>
          <w:u w:val="single"/>
        </w:rPr>
        <w:t xml:space="preserve"> </w:t>
      </w:r>
      <w:r w:rsidR="008B220D" w:rsidRPr="00CC3AE3">
        <w:rPr>
          <w:szCs w:val="22"/>
          <w:u w:val="single"/>
        </w:rPr>
        <w:t xml:space="preserve"> </w:t>
      </w:r>
    </w:p>
    <w:p w14:paraId="3C92BFC5" w14:textId="77777777" w:rsidR="00993C5C" w:rsidRPr="00CC3AE3" w:rsidRDefault="00993C5C" w:rsidP="008B220D">
      <w:pPr>
        <w:rPr>
          <w:szCs w:val="22"/>
        </w:rPr>
      </w:pPr>
    </w:p>
    <w:p w14:paraId="479A931A" w14:textId="2A5FB9DB" w:rsidR="00534163" w:rsidRPr="00CC3AE3" w:rsidRDefault="00534163" w:rsidP="00DC4E56">
      <w:pPr>
        <w:keepNext/>
      </w:pPr>
      <w:r w:rsidRPr="00CC3AE3">
        <w:rPr>
          <w:szCs w:val="22"/>
        </w:rPr>
        <w:lastRenderedPageBreak/>
        <w:t xml:space="preserve">Ralf WIMMER (Mr.), </w:t>
      </w:r>
      <w:r w:rsidRPr="00CC3AE3">
        <w:t>Deputy Head, International Affairs, German Patent and Trade Mark Office (DPMA), Munich</w:t>
      </w:r>
    </w:p>
    <w:p w14:paraId="3569BE88" w14:textId="2D67E1D8" w:rsidR="00534163" w:rsidRPr="00CC3AE3" w:rsidRDefault="00E95246" w:rsidP="00DC4E56">
      <w:pPr>
        <w:keepNext/>
      </w:pPr>
      <w:hyperlink r:id="rId24" w:history="1">
        <w:r w:rsidR="00534163" w:rsidRPr="00CC3AE3">
          <w:rPr>
            <w:rStyle w:val="Hyperlink"/>
            <w:rFonts w:cs="Arial"/>
          </w:rPr>
          <w:t>ralf.wimmer@dpma.de</w:t>
        </w:r>
      </w:hyperlink>
    </w:p>
    <w:p w14:paraId="643F7A76" w14:textId="77777777" w:rsidR="00534163" w:rsidRPr="00CC3AE3" w:rsidRDefault="00534163" w:rsidP="008B220D">
      <w:pPr>
        <w:rPr>
          <w:szCs w:val="22"/>
        </w:rPr>
      </w:pPr>
    </w:p>
    <w:p w14:paraId="0731290F" w14:textId="77777777" w:rsidR="008B220D" w:rsidRPr="00CC3AE3" w:rsidRDefault="008B220D" w:rsidP="008B220D">
      <w:pPr>
        <w:rPr>
          <w:szCs w:val="22"/>
        </w:rPr>
      </w:pPr>
      <w:r w:rsidRPr="00CC3AE3">
        <w:rPr>
          <w:szCs w:val="22"/>
        </w:rPr>
        <w:t>Jan TECHERT (Mr.), Counsellor, Permanent Mission, Geneva</w:t>
      </w:r>
    </w:p>
    <w:p w14:paraId="0400DFCC" w14:textId="77777777" w:rsidR="008B220D" w:rsidRPr="00CC3AE3" w:rsidRDefault="008B220D" w:rsidP="008B220D">
      <w:pPr>
        <w:rPr>
          <w:szCs w:val="22"/>
        </w:rPr>
      </w:pPr>
    </w:p>
    <w:p w14:paraId="30964331" w14:textId="77777777" w:rsidR="008B220D" w:rsidRPr="00CC3AE3" w:rsidRDefault="008B220D" w:rsidP="00405177">
      <w:pPr>
        <w:keepNext/>
        <w:rPr>
          <w:szCs w:val="22"/>
        </w:rPr>
      </w:pPr>
      <w:r w:rsidRPr="00CC3AE3">
        <w:rPr>
          <w:szCs w:val="22"/>
        </w:rPr>
        <w:t>Sarah EICKELMANN (Ms.), Desk Officer, Division for Trade Mark Law, Design Law, Law Against Unfair Competition, Combating of Product Piracy, Federal Ministry of Justice, Berlin</w:t>
      </w:r>
    </w:p>
    <w:p w14:paraId="0F9C7D7B" w14:textId="054FDE89" w:rsidR="008B220D" w:rsidRPr="00CC3AE3" w:rsidRDefault="00E95246" w:rsidP="00405177">
      <w:pPr>
        <w:keepNext/>
        <w:rPr>
          <w:szCs w:val="22"/>
        </w:rPr>
      </w:pPr>
      <w:hyperlink r:id="rId25" w:history="1">
        <w:r w:rsidR="0016546F" w:rsidRPr="00CC3AE3">
          <w:rPr>
            <w:rStyle w:val="Hyperlink"/>
            <w:rFonts w:cs="Arial"/>
            <w:szCs w:val="22"/>
          </w:rPr>
          <w:t>eickelmann-sa@bmj.bund.de</w:t>
        </w:r>
      </w:hyperlink>
    </w:p>
    <w:p w14:paraId="52BD5897" w14:textId="77777777" w:rsidR="008B220D" w:rsidRPr="00CC3AE3" w:rsidRDefault="008B220D" w:rsidP="008B220D">
      <w:pPr>
        <w:rPr>
          <w:szCs w:val="22"/>
        </w:rPr>
      </w:pPr>
    </w:p>
    <w:p w14:paraId="44FC8A1C" w14:textId="77777777" w:rsidR="008B220D" w:rsidRPr="00CC3AE3" w:rsidRDefault="008B220D" w:rsidP="008B220D">
      <w:pPr>
        <w:pStyle w:val="Style2"/>
        <w:rPr>
          <w:rFonts w:cs="Arial"/>
          <w:szCs w:val="22"/>
        </w:rPr>
      </w:pPr>
      <w:r w:rsidRPr="00CC3AE3">
        <w:rPr>
          <w:rFonts w:cs="Arial"/>
          <w:szCs w:val="22"/>
        </w:rPr>
        <w:t>ANGOLA</w:t>
      </w:r>
    </w:p>
    <w:p w14:paraId="274B2FE3" w14:textId="77777777" w:rsidR="008B220D" w:rsidRPr="00CC3AE3" w:rsidRDefault="008B220D" w:rsidP="008B220D">
      <w:pPr>
        <w:rPr>
          <w:szCs w:val="22"/>
          <w:u w:val="single"/>
        </w:rPr>
      </w:pPr>
    </w:p>
    <w:p w14:paraId="2A1B32EF" w14:textId="77777777" w:rsidR="00993C5C" w:rsidRPr="00CC3AE3" w:rsidRDefault="00993C5C" w:rsidP="00993C5C">
      <w:pPr>
        <w:rPr>
          <w:szCs w:val="22"/>
        </w:rPr>
      </w:pPr>
      <w:r w:rsidRPr="00CC3AE3">
        <w:rPr>
          <w:szCs w:val="22"/>
        </w:rPr>
        <w:t>Margarida IZATA (Ms.), Ambassador, Permanent Representative, Permanent Mission, Geneva</w:t>
      </w:r>
    </w:p>
    <w:p w14:paraId="4663141C" w14:textId="77777777" w:rsidR="00993C5C" w:rsidRPr="00CC3AE3" w:rsidRDefault="00993C5C" w:rsidP="008B220D">
      <w:pPr>
        <w:rPr>
          <w:szCs w:val="22"/>
        </w:rPr>
      </w:pPr>
    </w:p>
    <w:p w14:paraId="0A78D788" w14:textId="3BF1CD70" w:rsidR="008B220D" w:rsidRPr="00CC3AE3" w:rsidRDefault="008B220D" w:rsidP="008B220D">
      <w:pPr>
        <w:rPr>
          <w:szCs w:val="22"/>
        </w:rPr>
      </w:pPr>
      <w:r w:rsidRPr="00CC3AE3">
        <w:rPr>
          <w:szCs w:val="22"/>
        </w:rPr>
        <w:t>Ana Paula DA COSTA BOLIVAR PEREIRA MIGUEL (Ms.), Director General, Angolan Institute of Industrial Property (IAPI), Ministry of Industry, Luanda</w:t>
      </w:r>
    </w:p>
    <w:p w14:paraId="58F13B7F" w14:textId="6418D0AF" w:rsidR="008B220D" w:rsidRPr="00CC3AE3" w:rsidRDefault="00E95246" w:rsidP="008B220D">
      <w:pPr>
        <w:rPr>
          <w:szCs w:val="22"/>
        </w:rPr>
      </w:pPr>
      <w:hyperlink r:id="rId26" w:history="1">
        <w:r w:rsidR="0016546F" w:rsidRPr="00CC3AE3">
          <w:rPr>
            <w:rStyle w:val="Hyperlink"/>
            <w:rFonts w:cs="Arial"/>
            <w:szCs w:val="22"/>
          </w:rPr>
          <w:t>anapaulabolivar@yahoo.com.br</w:t>
        </w:r>
      </w:hyperlink>
      <w:r w:rsidR="0016546F" w:rsidRPr="00CC3AE3">
        <w:rPr>
          <w:szCs w:val="22"/>
          <w:u w:val="single"/>
        </w:rPr>
        <w:t xml:space="preserve"> </w:t>
      </w:r>
      <w:r w:rsidR="008B220D" w:rsidRPr="00CC3AE3">
        <w:rPr>
          <w:szCs w:val="22"/>
          <w:u w:val="single"/>
        </w:rPr>
        <w:t xml:space="preserve"> </w:t>
      </w:r>
    </w:p>
    <w:p w14:paraId="486B9DB7" w14:textId="77777777" w:rsidR="009914BC" w:rsidRPr="00CC3AE3" w:rsidRDefault="009914BC" w:rsidP="008B220D">
      <w:pPr>
        <w:rPr>
          <w:szCs w:val="22"/>
        </w:rPr>
      </w:pPr>
    </w:p>
    <w:p w14:paraId="23CD1C60" w14:textId="77777777" w:rsidR="008B220D" w:rsidRPr="00CC3AE3" w:rsidRDefault="008B220D" w:rsidP="008B220D">
      <w:pPr>
        <w:rPr>
          <w:szCs w:val="22"/>
        </w:rPr>
      </w:pPr>
      <w:r w:rsidRPr="00CC3AE3">
        <w:rPr>
          <w:szCs w:val="22"/>
        </w:rPr>
        <w:t>Carla Luísa LOURO PEREIRA DE CARVALHO (Ms.), Deputy Director, Angolan Institute of Industrial Property (IAPI), Ministry of Industry, Luanda</w:t>
      </w:r>
    </w:p>
    <w:p w14:paraId="0EC64A72" w14:textId="270ABC24" w:rsidR="008B220D" w:rsidRPr="00CC3AE3" w:rsidRDefault="00E95246" w:rsidP="008B220D">
      <w:pPr>
        <w:rPr>
          <w:szCs w:val="22"/>
          <w:u w:val="single"/>
        </w:rPr>
      </w:pPr>
      <w:hyperlink r:id="rId27" w:history="1">
        <w:r w:rsidR="0016546F" w:rsidRPr="00CC3AE3">
          <w:rPr>
            <w:rStyle w:val="Hyperlink"/>
            <w:rFonts w:cs="Arial"/>
            <w:szCs w:val="22"/>
          </w:rPr>
          <w:t>carlalouro18@hotmail.com</w:t>
        </w:r>
      </w:hyperlink>
      <w:r w:rsidR="0016546F" w:rsidRPr="00CC3AE3">
        <w:rPr>
          <w:szCs w:val="22"/>
          <w:u w:val="single"/>
        </w:rPr>
        <w:t xml:space="preserve"> </w:t>
      </w:r>
      <w:r w:rsidR="008B220D" w:rsidRPr="00CC3AE3">
        <w:rPr>
          <w:szCs w:val="22"/>
          <w:u w:val="single"/>
        </w:rPr>
        <w:t xml:space="preserve"> </w:t>
      </w:r>
    </w:p>
    <w:p w14:paraId="6F2406C5" w14:textId="28EC9E76" w:rsidR="009914BC" w:rsidRPr="00CC3AE3" w:rsidRDefault="009914BC" w:rsidP="008B220D">
      <w:pPr>
        <w:rPr>
          <w:szCs w:val="22"/>
          <w:u w:val="single"/>
        </w:rPr>
      </w:pPr>
    </w:p>
    <w:p w14:paraId="1887DD40" w14:textId="0C394FE6" w:rsidR="009914BC" w:rsidRPr="00CC3AE3" w:rsidRDefault="009914BC" w:rsidP="008B220D">
      <w:pPr>
        <w:rPr>
          <w:szCs w:val="22"/>
        </w:rPr>
      </w:pPr>
      <w:r w:rsidRPr="00CC3AE3">
        <w:rPr>
          <w:szCs w:val="22"/>
        </w:rPr>
        <w:t>Ad</w:t>
      </w:r>
      <w:r w:rsidR="000E1889" w:rsidRPr="00CC3AE3">
        <w:rPr>
          <w:szCs w:val="22"/>
        </w:rPr>
        <w:t>ã</w:t>
      </w:r>
      <w:r w:rsidRPr="00CC3AE3">
        <w:rPr>
          <w:szCs w:val="22"/>
        </w:rPr>
        <w:t>o Miranda DOS SANTOS (Mr.), Seco</w:t>
      </w:r>
      <w:r w:rsidR="009B789A" w:rsidRPr="00CC3AE3">
        <w:rPr>
          <w:szCs w:val="22"/>
        </w:rPr>
        <w:t>nd Secretary, Permanent Mission</w:t>
      </w:r>
      <w:r w:rsidRPr="00CC3AE3">
        <w:rPr>
          <w:szCs w:val="22"/>
        </w:rPr>
        <w:t>, Geneva</w:t>
      </w:r>
    </w:p>
    <w:p w14:paraId="6822BA66" w14:textId="77777777" w:rsidR="008B220D" w:rsidRPr="00CC3AE3" w:rsidRDefault="008B220D" w:rsidP="008B220D">
      <w:pPr>
        <w:rPr>
          <w:szCs w:val="22"/>
        </w:rPr>
      </w:pPr>
    </w:p>
    <w:p w14:paraId="1755C3BB" w14:textId="77777777" w:rsidR="008B220D" w:rsidRPr="00CC3AE3" w:rsidRDefault="008B220D" w:rsidP="008B220D">
      <w:pPr>
        <w:pStyle w:val="Style2"/>
        <w:rPr>
          <w:rFonts w:cs="Arial"/>
          <w:szCs w:val="22"/>
        </w:rPr>
      </w:pPr>
      <w:r w:rsidRPr="00CC3AE3">
        <w:rPr>
          <w:rFonts w:cs="Arial"/>
          <w:szCs w:val="22"/>
        </w:rPr>
        <w:t>ANTIGUA-ET-BARBUDA/ANTIGUA AND BARBUDA</w:t>
      </w:r>
    </w:p>
    <w:p w14:paraId="5042AD42" w14:textId="77777777" w:rsidR="00644DF1" w:rsidRPr="00CC3AE3" w:rsidRDefault="00644DF1" w:rsidP="008B220D">
      <w:pPr>
        <w:rPr>
          <w:szCs w:val="22"/>
        </w:rPr>
      </w:pPr>
    </w:p>
    <w:p w14:paraId="28FD8C07" w14:textId="77777777" w:rsidR="00644DF1" w:rsidRPr="00CC3AE3" w:rsidRDefault="00644DF1" w:rsidP="008B220D">
      <w:pPr>
        <w:rPr>
          <w:szCs w:val="22"/>
        </w:rPr>
      </w:pPr>
      <w:r w:rsidRPr="00CC3AE3">
        <w:rPr>
          <w:szCs w:val="22"/>
        </w:rPr>
        <w:t>Maureen PAYNE (Ms.), Senator, Parliamentary Secretary, Ministry of Justice and Legal Affairs, St. John’s</w:t>
      </w:r>
    </w:p>
    <w:p w14:paraId="21F1B439" w14:textId="77777777" w:rsidR="00644DF1" w:rsidRPr="00CC3AE3" w:rsidRDefault="00644DF1" w:rsidP="00644DF1">
      <w:pPr>
        <w:rPr>
          <w:szCs w:val="22"/>
          <w:u w:val="single"/>
        </w:rPr>
      </w:pPr>
    </w:p>
    <w:p w14:paraId="509BB3B7" w14:textId="77777777" w:rsidR="00644DF1" w:rsidRPr="00CC3AE3" w:rsidRDefault="00644DF1" w:rsidP="00644DF1">
      <w:pPr>
        <w:rPr>
          <w:szCs w:val="22"/>
        </w:rPr>
      </w:pPr>
      <w:r w:rsidRPr="00CC3AE3">
        <w:rPr>
          <w:szCs w:val="22"/>
        </w:rPr>
        <w:t xml:space="preserve">Ricki CAMACHO (Ms.), Registrar, </w:t>
      </w:r>
      <w:r w:rsidR="003F1288" w:rsidRPr="00CC3AE3">
        <w:rPr>
          <w:szCs w:val="22"/>
        </w:rPr>
        <w:t xml:space="preserve">Antigua and Barbuda </w:t>
      </w:r>
      <w:r w:rsidRPr="00CC3AE3">
        <w:rPr>
          <w:szCs w:val="22"/>
        </w:rPr>
        <w:t>Intellectual Property and Commerce Office</w:t>
      </w:r>
      <w:r w:rsidR="003F1288" w:rsidRPr="00CC3AE3">
        <w:rPr>
          <w:szCs w:val="22"/>
        </w:rPr>
        <w:t xml:space="preserve"> (ABIPCO)</w:t>
      </w:r>
      <w:r w:rsidRPr="00CC3AE3">
        <w:rPr>
          <w:szCs w:val="22"/>
        </w:rPr>
        <w:t>, Ministry of Legal Affairs, St. John’s</w:t>
      </w:r>
    </w:p>
    <w:p w14:paraId="004A587D" w14:textId="77777777" w:rsidR="00644DF1" w:rsidRPr="00CC3AE3" w:rsidRDefault="00644DF1" w:rsidP="00644DF1">
      <w:pPr>
        <w:rPr>
          <w:szCs w:val="22"/>
        </w:rPr>
      </w:pPr>
    </w:p>
    <w:p w14:paraId="3F316131" w14:textId="77777777" w:rsidR="008B220D" w:rsidRPr="00CC3AE3" w:rsidRDefault="008B220D" w:rsidP="008B220D">
      <w:pPr>
        <w:pStyle w:val="Style2"/>
        <w:rPr>
          <w:rFonts w:cs="Arial"/>
          <w:szCs w:val="22"/>
        </w:rPr>
      </w:pPr>
      <w:r w:rsidRPr="00CC3AE3">
        <w:rPr>
          <w:rFonts w:cs="Arial"/>
          <w:szCs w:val="22"/>
        </w:rPr>
        <w:t>ARABIE SAOUDITE/SAUDI ARABIA</w:t>
      </w:r>
    </w:p>
    <w:p w14:paraId="646A6DF7" w14:textId="77777777" w:rsidR="008B220D" w:rsidRPr="00CC3AE3" w:rsidRDefault="008B220D" w:rsidP="008B220D">
      <w:pPr>
        <w:rPr>
          <w:szCs w:val="22"/>
          <w:u w:val="single"/>
        </w:rPr>
      </w:pPr>
    </w:p>
    <w:p w14:paraId="62098ACC" w14:textId="77777777" w:rsidR="008B220D" w:rsidRPr="00CC3AE3" w:rsidRDefault="008B220D" w:rsidP="008B220D">
      <w:pPr>
        <w:rPr>
          <w:szCs w:val="22"/>
        </w:rPr>
      </w:pPr>
      <w:r w:rsidRPr="00CC3AE3">
        <w:rPr>
          <w:szCs w:val="22"/>
        </w:rPr>
        <w:t>Abdulaziz ALSWAILEM (Mr.), Chief Executive Officer, Saudi Authority for Intellectual Property (SAIP), Riyadh</w:t>
      </w:r>
    </w:p>
    <w:p w14:paraId="231EADCC" w14:textId="77777777" w:rsidR="008B220D" w:rsidRPr="00CC3AE3" w:rsidRDefault="008B220D" w:rsidP="008B220D">
      <w:pPr>
        <w:rPr>
          <w:szCs w:val="22"/>
        </w:rPr>
      </w:pPr>
    </w:p>
    <w:p w14:paraId="6AFE1DFC" w14:textId="77777777" w:rsidR="008B220D" w:rsidRPr="00CC3AE3" w:rsidRDefault="008B220D" w:rsidP="008B220D">
      <w:pPr>
        <w:rPr>
          <w:szCs w:val="22"/>
        </w:rPr>
      </w:pPr>
      <w:r w:rsidRPr="00CC3AE3">
        <w:rPr>
          <w:szCs w:val="22"/>
        </w:rPr>
        <w:t>Sami ALSODAIS (Mr.), Deputy Chief Executive Officer, Intellectual Property Policy and Collaboration, Saudi Authority for Intellectual Property (SAIP), Riyadh</w:t>
      </w:r>
    </w:p>
    <w:p w14:paraId="31D13333" w14:textId="77777777" w:rsidR="008B220D" w:rsidRPr="00CC3AE3" w:rsidRDefault="008B220D" w:rsidP="008B220D">
      <w:pPr>
        <w:rPr>
          <w:szCs w:val="22"/>
        </w:rPr>
      </w:pPr>
    </w:p>
    <w:p w14:paraId="41A5FFAC" w14:textId="77777777" w:rsidR="008B220D" w:rsidRPr="00CC3AE3" w:rsidRDefault="008B220D" w:rsidP="008B220D">
      <w:pPr>
        <w:rPr>
          <w:szCs w:val="22"/>
        </w:rPr>
      </w:pPr>
      <w:r w:rsidRPr="00CC3AE3">
        <w:rPr>
          <w:szCs w:val="22"/>
        </w:rPr>
        <w:t>Shayea ALSHAYEA (Mr.), Advisor, Office of the Chief Executive Officer, Saudi Authority for Intellectual Property (SAIP), Riyadh</w:t>
      </w:r>
    </w:p>
    <w:p w14:paraId="184E42A7" w14:textId="61E08080" w:rsidR="008B220D" w:rsidRPr="00CC3AE3" w:rsidRDefault="00E95246" w:rsidP="008B220D">
      <w:pPr>
        <w:rPr>
          <w:szCs w:val="22"/>
        </w:rPr>
      </w:pPr>
      <w:hyperlink r:id="rId28" w:history="1">
        <w:r w:rsidR="0016546F" w:rsidRPr="00CC3AE3">
          <w:rPr>
            <w:rStyle w:val="Hyperlink"/>
            <w:rFonts w:cs="Arial"/>
            <w:szCs w:val="22"/>
          </w:rPr>
          <w:t>sshayea@saip.gov.sa</w:t>
        </w:r>
      </w:hyperlink>
      <w:r w:rsidR="0016546F" w:rsidRPr="00CC3AE3">
        <w:rPr>
          <w:szCs w:val="22"/>
          <w:u w:val="single"/>
        </w:rPr>
        <w:t xml:space="preserve"> </w:t>
      </w:r>
      <w:r w:rsidR="008B220D" w:rsidRPr="00CC3AE3">
        <w:rPr>
          <w:szCs w:val="22"/>
          <w:u w:val="single"/>
        </w:rPr>
        <w:t xml:space="preserve"> </w:t>
      </w:r>
    </w:p>
    <w:p w14:paraId="0D5FB9FE" w14:textId="77777777" w:rsidR="008B220D" w:rsidRPr="00CC3AE3" w:rsidRDefault="008B220D" w:rsidP="008B220D">
      <w:pPr>
        <w:rPr>
          <w:szCs w:val="22"/>
        </w:rPr>
      </w:pPr>
    </w:p>
    <w:p w14:paraId="2C6EF707" w14:textId="77777777" w:rsidR="008B220D" w:rsidRPr="00CC3AE3" w:rsidRDefault="008B220D" w:rsidP="008B220D">
      <w:pPr>
        <w:rPr>
          <w:szCs w:val="22"/>
        </w:rPr>
      </w:pPr>
      <w:r w:rsidRPr="00CC3AE3">
        <w:rPr>
          <w:szCs w:val="22"/>
        </w:rPr>
        <w:t>Ahmed ALMARSHADI (Mr.), Executive Director, Strategic Partnerships, Saudi Authority for Intellectual Property (SAIP), Riyadh</w:t>
      </w:r>
    </w:p>
    <w:p w14:paraId="38079266" w14:textId="7CAE9D04" w:rsidR="008B220D" w:rsidRPr="00CC3AE3" w:rsidRDefault="00E95246" w:rsidP="008B220D">
      <w:pPr>
        <w:rPr>
          <w:szCs w:val="22"/>
        </w:rPr>
      </w:pPr>
      <w:hyperlink r:id="rId29" w:history="1">
        <w:r w:rsidR="0016546F" w:rsidRPr="00CC3AE3">
          <w:rPr>
            <w:rStyle w:val="Hyperlink"/>
            <w:rFonts w:cs="Arial"/>
            <w:szCs w:val="22"/>
          </w:rPr>
          <w:t>amarshadi@saip.gov.sa</w:t>
        </w:r>
      </w:hyperlink>
      <w:r w:rsidR="0016546F" w:rsidRPr="00CC3AE3">
        <w:rPr>
          <w:szCs w:val="22"/>
          <w:u w:val="single"/>
        </w:rPr>
        <w:t xml:space="preserve"> </w:t>
      </w:r>
      <w:r w:rsidR="008B220D" w:rsidRPr="00CC3AE3">
        <w:rPr>
          <w:szCs w:val="22"/>
          <w:u w:val="single"/>
        </w:rPr>
        <w:t xml:space="preserve"> </w:t>
      </w:r>
    </w:p>
    <w:p w14:paraId="15881824" w14:textId="77777777" w:rsidR="008B220D" w:rsidRPr="00CC3AE3" w:rsidRDefault="008B220D" w:rsidP="008B220D">
      <w:pPr>
        <w:rPr>
          <w:szCs w:val="22"/>
        </w:rPr>
      </w:pPr>
    </w:p>
    <w:p w14:paraId="2112E2B0" w14:textId="2EDD7F10" w:rsidR="008B220D" w:rsidRPr="00CC3AE3" w:rsidRDefault="008B220D" w:rsidP="008B220D">
      <w:pPr>
        <w:rPr>
          <w:szCs w:val="22"/>
        </w:rPr>
      </w:pPr>
      <w:r w:rsidRPr="00CC3AE3">
        <w:rPr>
          <w:szCs w:val="22"/>
        </w:rPr>
        <w:t xml:space="preserve">Faisal Atollah ALENAZI (Mr.), Head, Operational Quality, Saudi Authority </w:t>
      </w:r>
      <w:r w:rsidR="001B09E9" w:rsidRPr="00CC3AE3">
        <w:rPr>
          <w:szCs w:val="22"/>
        </w:rPr>
        <w:t xml:space="preserve">for </w:t>
      </w:r>
      <w:r w:rsidRPr="00CC3AE3">
        <w:rPr>
          <w:szCs w:val="22"/>
        </w:rPr>
        <w:t>Intellectual Property (SAIP), Riyadh</w:t>
      </w:r>
    </w:p>
    <w:p w14:paraId="6C8F49F5" w14:textId="77777777" w:rsidR="008B220D" w:rsidRPr="00CC3AE3" w:rsidRDefault="008B220D" w:rsidP="008B220D">
      <w:pPr>
        <w:rPr>
          <w:szCs w:val="22"/>
        </w:rPr>
      </w:pPr>
    </w:p>
    <w:p w14:paraId="50153BE8" w14:textId="02605252" w:rsidR="008B220D" w:rsidRPr="00CC3AE3" w:rsidRDefault="008B220D" w:rsidP="008B220D">
      <w:pPr>
        <w:rPr>
          <w:szCs w:val="22"/>
        </w:rPr>
      </w:pPr>
      <w:r w:rsidRPr="00CC3AE3">
        <w:rPr>
          <w:szCs w:val="22"/>
        </w:rPr>
        <w:lastRenderedPageBreak/>
        <w:t xml:space="preserve">Turki ALFAGHEEH (Mr.), Head, International Partnerships Department, Saudi Authority </w:t>
      </w:r>
      <w:r w:rsidR="001B09E9" w:rsidRPr="00CC3AE3">
        <w:rPr>
          <w:szCs w:val="22"/>
        </w:rPr>
        <w:t xml:space="preserve">for </w:t>
      </w:r>
      <w:r w:rsidRPr="00CC3AE3">
        <w:rPr>
          <w:szCs w:val="22"/>
        </w:rPr>
        <w:t>Intellectual Property (SAIP), Riyadh</w:t>
      </w:r>
    </w:p>
    <w:p w14:paraId="59A80F84" w14:textId="77777777" w:rsidR="008B220D" w:rsidRPr="00CC3AE3" w:rsidRDefault="008B220D" w:rsidP="008B220D">
      <w:pPr>
        <w:rPr>
          <w:szCs w:val="22"/>
        </w:rPr>
      </w:pPr>
    </w:p>
    <w:p w14:paraId="1F682BCC" w14:textId="77777777" w:rsidR="008B220D" w:rsidRPr="00CC3AE3" w:rsidRDefault="008B220D" w:rsidP="008B220D">
      <w:pPr>
        <w:rPr>
          <w:szCs w:val="22"/>
        </w:rPr>
      </w:pPr>
      <w:r w:rsidRPr="00CC3AE3">
        <w:rPr>
          <w:szCs w:val="22"/>
        </w:rPr>
        <w:t>Naif ALSUBAIE (Mr.), Head, Planning and Performance, Saudi Authority for Intellec</w:t>
      </w:r>
      <w:r w:rsidR="001B09E9" w:rsidRPr="00CC3AE3">
        <w:rPr>
          <w:szCs w:val="22"/>
        </w:rPr>
        <w:t>t</w:t>
      </w:r>
      <w:r w:rsidRPr="00CC3AE3">
        <w:rPr>
          <w:szCs w:val="22"/>
        </w:rPr>
        <w:t>ual Property (SAIP), Riyadh</w:t>
      </w:r>
    </w:p>
    <w:p w14:paraId="7A64F9B6" w14:textId="51CA9F95" w:rsidR="008B220D" w:rsidRPr="00CC3AE3" w:rsidRDefault="00E95246" w:rsidP="008B220D">
      <w:pPr>
        <w:rPr>
          <w:szCs w:val="22"/>
        </w:rPr>
      </w:pPr>
      <w:hyperlink r:id="rId30" w:history="1">
        <w:r w:rsidR="00DC4E56" w:rsidRPr="00CC3AE3">
          <w:rPr>
            <w:rStyle w:val="Hyperlink"/>
            <w:rFonts w:cs="Arial"/>
            <w:szCs w:val="22"/>
          </w:rPr>
          <w:t>nsubaie@saip.gov.sa</w:t>
        </w:r>
      </w:hyperlink>
      <w:r w:rsidR="00DC4E56" w:rsidRPr="00CC3AE3">
        <w:rPr>
          <w:szCs w:val="22"/>
          <w:u w:val="single"/>
        </w:rPr>
        <w:t xml:space="preserve"> </w:t>
      </w:r>
    </w:p>
    <w:p w14:paraId="0ECCBBB3" w14:textId="77777777" w:rsidR="008B220D" w:rsidRPr="00CC3AE3" w:rsidRDefault="008B220D" w:rsidP="008B220D">
      <w:pPr>
        <w:rPr>
          <w:szCs w:val="22"/>
        </w:rPr>
      </w:pPr>
    </w:p>
    <w:p w14:paraId="5F4969D0" w14:textId="205213FF" w:rsidR="008B220D" w:rsidRPr="00CC3AE3" w:rsidRDefault="008B220D" w:rsidP="008B220D">
      <w:pPr>
        <w:rPr>
          <w:szCs w:val="22"/>
        </w:rPr>
      </w:pPr>
      <w:r w:rsidRPr="00CC3AE3">
        <w:rPr>
          <w:szCs w:val="22"/>
        </w:rPr>
        <w:t xml:space="preserve">Ghaida ALMEGRIN (Ms.), Head, Service Development Department, </w:t>
      </w:r>
      <w:r w:rsidR="002D6E78" w:rsidRPr="00CC3AE3">
        <w:rPr>
          <w:szCs w:val="22"/>
        </w:rPr>
        <w:t xml:space="preserve">Saudi Authority for Intellectual Property (SAIP), </w:t>
      </w:r>
      <w:r w:rsidRPr="00CC3AE3">
        <w:rPr>
          <w:szCs w:val="22"/>
        </w:rPr>
        <w:t>Riyadh</w:t>
      </w:r>
    </w:p>
    <w:p w14:paraId="1E6D3BB6" w14:textId="77777777" w:rsidR="008B220D" w:rsidRPr="00CC3AE3" w:rsidRDefault="008B220D" w:rsidP="008B220D">
      <w:pPr>
        <w:rPr>
          <w:szCs w:val="22"/>
        </w:rPr>
      </w:pPr>
    </w:p>
    <w:p w14:paraId="5F988537" w14:textId="4C5E143B" w:rsidR="008B220D" w:rsidRPr="00CC3AE3" w:rsidRDefault="008B220D" w:rsidP="008B220D">
      <w:pPr>
        <w:rPr>
          <w:szCs w:val="22"/>
        </w:rPr>
      </w:pPr>
      <w:r w:rsidRPr="00CC3AE3">
        <w:rPr>
          <w:szCs w:val="22"/>
        </w:rPr>
        <w:t>Abdulmajeed ALOTAIBI (Mr.), Senior Media Relations and Communications Officer, Media Relations and Communications,</w:t>
      </w:r>
      <w:r w:rsidR="002D6E78" w:rsidRPr="00CC3AE3">
        <w:rPr>
          <w:szCs w:val="22"/>
        </w:rPr>
        <w:t xml:space="preserve"> Saudi Authority for Intellectual Property (SAIP),</w:t>
      </w:r>
      <w:r w:rsidRPr="00CC3AE3">
        <w:rPr>
          <w:szCs w:val="22"/>
        </w:rPr>
        <w:t xml:space="preserve"> Riyadh</w:t>
      </w:r>
    </w:p>
    <w:p w14:paraId="793B6F7C" w14:textId="6558FE27" w:rsidR="008B220D" w:rsidRPr="00CC3AE3" w:rsidRDefault="00E95246" w:rsidP="008B220D">
      <w:pPr>
        <w:rPr>
          <w:szCs w:val="22"/>
        </w:rPr>
      </w:pPr>
      <w:hyperlink r:id="rId31" w:history="1">
        <w:r w:rsidR="0016546F" w:rsidRPr="00CC3AE3">
          <w:rPr>
            <w:rStyle w:val="Hyperlink"/>
            <w:rFonts w:cs="Arial"/>
            <w:szCs w:val="22"/>
          </w:rPr>
          <w:t>azmiah@saip.gov.sa</w:t>
        </w:r>
      </w:hyperlink>
      <w:r w:rsidR="0016546F" w:rsidRPr="00CC3AE3">
        <w:rPr>
          <w:szCs w:val="22"/>
          <w:u w:val="single"/>
        </w:rPr>
        <w:t xml:space="preserve"> </w:t>
      </w:r>
      <w:r w:rsidR="008B220D" w:rsidRPr="00CC3AE3">
        <w:rPr>
          <w:szCs w:val="22"/>
          <w:u w:val="single"/>
        </w:rPr>
        <w:t xml:space="preserve"> </w:t>
      </w:r>
    </w:p>
    <w:p w14:paraId="7830E673" w14:textId="77777777" w:rsidR="008B220D" w:rsidRPr="00CC3AE3" w:rsidRDefault="008B220D" w:rsidP="008B220D">
      <w:pPr>
        <w:rPr>
          <w:szCs w:val="22"/>
        </w:rPr>
      </w:pPr>
    </w:p>
    <w:p w14:paraId="0705B41B" w14:textId="13DDB6AC" w:rsidR="008B220D" w:rsidRPr="00CC3AE3" w:rsidRDefault="008B220D" w:rsidP="0016546F">
      <w:pPr>
        <w:keepNext/>
        <w:rPr>
          <w:szCs w:val="22"/>
        </w:rPr>
      </w:pPr>
      <w:r w:rsidRPr="00CC3AE3">
        <w:rPr>
          <w:szCs w:val="22"/>
        </w:rPr>
        <w:t>Maha ALOTAIBI (Ms.), Head of Accountant Department, Finance Affairs, Saudi Authority for Intellectual Property</w:t>
      </w:r>
      <w:r w:rsidR="002D6E78" w:rsidRPr="00CC3AE3">
        <w:rPr>
          <w:szCs w:val="22"/>
        </w:rPr>
        <w:t xml:space="preserve"> (SAIP)</w:t>
      </w:r>
      <w:r w:rsidRPr="00CC3AE3">
        <w:rPr>
          <w:szCs w:val="22"/>
        </w:rPr>
        <w:t>, Riyadh</w:t>
      </w:r>
    </w:p>
    <w:p w14:paraId="00DB19B3" w14:textId="221B1502" w:rsidR="008B220D" w:rsidRPr="00CC3AE3" w:rsidRDefault="00E95246" w:rsidP="008B220D">
      <w:pPr>
        <w:rPr>
          <w:szCs w:val="22"/>
        </w:rPr>
      </w:pPr>
      <w:hyperlink r:id="rId32" w:history="1">
        <w:r w:rsidR="0016546F" w:rsidRPr="00CC3AE3">
          <w:rPr>
            <w:rStyle w:val="Hyperlink"/>
            <w:rFonts w:cs="Arial"/>
            <w:szCs w:val="22"/>
          </w:rPr>
          <w:t>mosaimi@saip.gov.sa</w:t>
        </w:r>
      </w:hyperlink>
    </w:p>
    <w:p w14:paraId="707589BE" w14:textId="77777777" w:rsidR="008B220D" w:rsidRPr="00CC3AE3" w:rsidRDefault="008B220D" w:rsidP="008B220D">
      <w:pPr>
        <w:rPr>
          <w:szCs w:val="22"/>
        </w:rPr>
      </w:pPr>
    </w:p>
    <w:p w14:paraId="6832342F" w14:textId="77777777" w:rsidR="008B220D" w:rsidRPr="00CC3AE3" w:rsidRDefault="008B220D" w:rsidP="008B220D">
      <w:pPr>
        <w:rPr>
          <w:szCs w:val="22"/>
        </w:rPr>
      </w:pPr>
      <w:r w:rsidRPr="00CC3AE3">
        <w:rPr>
          <w:szCs w:val="22"/>
        </w:rPr>
        <w:t xml:space="preserve">Abdulaziz ALQADHIBI (Mr.), Head, Public Relations, Saudi Authority </w:t>
      </w:r>
      <w:r w:rsidR="001B09E9" w:rsidRPr="00CC3AE3">
        <w:rPr>
          <w:szCs w:val="22"/>
        </w:rPr>
        <w:t xml:space="preserve">for </w:t>
      </w:r>
      <w:r w:rsidRPr="00CC3AE3">
        <w:rPr>
          <w:szCs w:val="22"/>
        </w:rPr>
        <w:t>Intellectual Property (SAIP), Riyadh</w:t>
      </w:r>
    </w:p>
    <w:p w14:paraId="6908E5AF" w14:textId="0401A45A" w:rsidR="008B220D" w:rsidRPr="00CC3AE3" w:rsidRDefault="00E95246" w:rsidP="008B220D">
      <w:pPr>
        <w:rPr>
          <w:szCs w:val="22"/>
        </w:rPr>
      </w:pPr>
      <w:hyperlink r:id="rId33" w:history="1">
        <w:r w:rsidR="0016546F" w:rsidRPr="00CC3AE3">
          <w:rPr>
            <w:rStyle w:val="Hyperlink"/>
            <w:rFonts w:cs="Arial"/>
            <w:szCs w:val="22"/>
          </w:rPr>
          <w:t>aalqadhibi@saip.gov.sa</w:t>
        </w:r>
      </w:hyperlink>
    </w:p>
    <w:p w14:paraId="15605905" w14:textId="77777777" w:rsidR="008B220D" w:rsidRPr="00CC3AE3" w:rsidRDefault="008B220D" w:rsidP="008B220D">
      <w:pPr>
        <w:rPr>
          <w:szCs w:val="22"/>
        </w:rPr>
      </w:pPr>
    </w:p>
    <w:p w14:paraId="2C43E49E" w14:textId="77777777" w:rsidR="008B220D" w:rsidRPr="00CC3AE3" w:rsidRDefault="008B220D" w:rsidP="008B220D">
      <w:pPr>
        <w:pStyle w:val="Style2"/>
        <w:rPr>
          <w:rFonts w:cs="Arial"/>
          <w:szCs w:val="22"/>
        </w:rPr>
      </w:pPr>
      <w:r w:rsidRPr="00CC3AE3">
        <w:rPr>
          <w:rFonts w:cs="Arial"/>
          <w:szCs w:val="22"/>
        </w:rPr>
        <w:t>ARGENTINE/ARGENTINA</w:t>
      </w:r>
    </w:p>
    <w:p w14:paraId="43A64608" w14:textId="77777777" w:rsidR="008B220D" w:rsidRPr="00CC3AE3" w:rsidRDefault="008B220D" w:rsidP="008B220D">
      <w:pPr>
        <w:rPr>
          <w:szCs w:val="22"/>
          <w:u w:val="single"/>
        </w:rPr>
      </w:pPr>
    </w:p>
    <w:p w14:paraId="5CD9896E" w14:textId="2AFE6391" w:rsidR="008B220D" w:rsidRPr="00CC3AE3" w:rsidRDefault="008B220D" w:rsidP="008B220D">
      <w:pPr>
        <w:rPr>
          <w:szCs w:val="22"/>
        </w:rPr>
      </w:pPr>
      <w:r w:rsidRPr="00CC3AE3">
        <w:rPr>
          <w:szCs w:val="22"/>
        </w:rPr>
        <w:t>Federico VILLEGAS (Sr.), Embajador, Representante Permanente, Misión Permanente, Ginebra</w:t>
      </w:r>
    </w:p>
    <w:p w14:paraId="7C3E8C30" w14:textId="77777777" w:rsidR="009B789A" w:rsidRPr="00CC3AE3" w:rsidRDefault="009B789A" w:rsidP="008B220D">
      <w:pPr>
        <w:rPr>
          <w:szCs w:val="22"/>
        </w:rPr>
      </w:pPr>
    </w:p>
    <w:p w14:paraId="63F4157D" w14:textId="77777777" w:rsidR="008B220D" w:rsidRPr="00CC3AE3" w:rsidRDefault="008B220D" w:rsidP="008B220D">
      <w:pPr>
        <w:rPr>
          <w:szCs w:val="22"/>
        </w:rPr>
      </w:pPr>
      <w:r w:rsidRPr="00CC3AE3">
        <w:rPr>
          <w:szCs w:val="22"/>
        </w:rPr>
        <w:t>Walter WAISMAN (Sr.), Director Nacional, Dirección Nacional de Derecho de Autor (DNDA), Ministerio de Justicia y Derechos Humanos, Buenos Aires</w:t>
      </w:r>
    </w:p>
    <w:p w14:paraId="25E9532C" w14:textId="4E0AD421" w:rsidR="00FE074B" w:rsidRPr="00CC3AE3" w:rsidRDefault="00E95246" w:rsidP="008B220D">
      <w:pPr>
        <w:rPr>
          <w:szCs w:val="22"/>
          <w:u w:val="single"/>
          <w:lang w:val="fr-CH"/>
        </w:rPr>
      </w:pPr>
      <w:hyperlink r:id="rId34" w:history="1">
        <w:r w:rsidR="00FE074B" w:rsidRPr="00CC3AE3">
          <w:rPr>
            <w:rStyle w:val="Hyperlink"/>
            <w:rFonts w:cs="Arial"/>
            <w:szCs w:val="22"/>
            <w:lang w:val="fr-CH"/>
          </w:rPr>
          <w:t>wwaisman@jus.gob.ar</w:t>
        </w:r>
      </w:hyperlink>
    </w:p>
    <w:p w14:paraId="03289502" w14:textId="77777777" w:rsidR="008B220D" w:rsidRPr="00CC3AE3" w:rsidRDefault="008B220D" w:rsidP="008B220D">
      <w:pPr>
        <w:rPr>
          <w:szCs w:val="22"/>
          <w:lang w:val="fr-CH"/>
        </w:rPr>
      </w:pPr>
    </w:p>
    <w:p w14:paraId="46E90EEB" w14:textId="77777777" w:rsidR="008B220D" w:rsidRPr="00CC3AE3" w:rsidRDefault="008B220D" w:rsidP="008B220D">
      <w:pPr>
        <w:rPr>
          <w:szCs w:val="22"/>
          <w:lang w:val="fr-CH"/>
        </w:rPr>
      </w:pPr>
      <w:r w:rsidRPr="00CC3AE3">
        <w:rPr>
          <w:szCs w:val="22"/>
          <w:lang w:val="fr-CH"/>
        </w:rPr>
        <w:t>Josefina BUNGE (Sra.), Ministra, Representante Permanente Alterna, Misión Permanente, Ginebra</w:t>
      </w:r>
    </w:p>
    <w:p w14:paraId="5EA80C8C" w14:textId="77777777" w:rsidR="008B220D" w:rsidRPr="00CC3AE3" w:rsidRDefault="008B220D" w:rsidP="008B220D">
      <w:pPr>
        <w:rPr>
          <w:szCs w:val="22"/>
          <w:lang w:val="fr-CH"/>
        </w:rPr>
      </w:pPr>
    </w:p>
    <w:p w14:paraId="6FF64B38" w14:textId="77777777" w:rsidR="008B220D" w:rsidRPr="00CC3AE3" w:rsidRDefault="008B220D" w:rsidP="008B220D">
      <w:pPr>
        <w:rPr>
          <w:szCs w:val="22"/>
        </w:rPr>
      </w:pPr>
      <w:r w:rsidRPr="00CC3AE3">
        <w:rPr>
          <w:szCs w:val="22"/>
        </w:rPr>
        <w:t>Betina Carla FABBIETTI (Sra.), Segundo Secretario, Misión Permanente, Ginebra</w:t>
      </w:r>
    </w:p>
    <w:p w14:paraId="56B0A6EB" w14:textId="1078E21D" w:rsidR="00D2435D" w:rsidRPr="00CC3AE3" w:rsidRDefault="00E95246" w:rsidP="008B220D">
      <w:pPr>
        <w:rPr>
          <w:szCs w:val="22"/>
          <w:u w:val="single"/>
          <w:lang w:val="fr-CH"/>
        </w:rPr>
      </w:pPr>
      <w:hyperlink r:id="rId35" w:history="1">
        <w:r w:rsidR="00D2435D" w:rsidRPr="00CC3AE3">
          <w:rPr>
            <w:rStyle w:val="Hyperlink"/>
            <w:rFonts w:cs="Arial"/>
            <w:szCs w:val="22"/>
            <w:lang w:val="fr-CH"/>
          </w:rPr>
          <w:t>betina.fabbietti@missionarg.ch</w:t>
        </w:r>
      </w:hyperlink>
    </w:p>
    <w:p w14:paraId="52005DB6" w14:textId="77777777" w:rsidR="008B220D" w:rsidRPr="00CC3AE3" w:rsidRDefault="008B220D" w:rsidP="008B220D">
      <w:pPr>
        <w:rPr>
          <w:szCs w:val="22"/>
          <w:lang w:val="fr-CH"/>
        </w:rPr>
      </w:pPr>
    </w:p>
    <w:p w14:paraId="7317EEDF" w14:textId="77777777" w:rsidR="008B220D" w:rsidRPr="00CC3AE3" w:rsidRDefault="008B220D" w:rsidP="008B220D">
      <w:pPr>
        <w:rPr>
          <w:szCs w:val="22"/>
          <w:lang w:val="fr-CH"/>
        </w:rPr>
      </w:pPr>
      <w:r w:rsidRPr="00CC3AE3">
        <w:rPr>
          <w:szCs w:val="22"/>
          <w:lang w:val="fr-CH"/>
        </w:rPr>
        <w:t>Mariana MARTINEZ (Sra.), Directora de Coordinación y Asuntos Internacionales, Dirección Nacional de Derecho de Autor (DNDA), Ministerio de Justicia y D</w:t>
      </w:r>
      <w:r w:rsidR="0086632A" w:rsidRPr="00CC3AE3">
        <w:rPr>
          <w:szCs w:val="22"/>
          <w:lang w:val="fr-CH"/>
        </w:rPr>
        <w:t>erechos Humanos, Buenos </w:t>
      </w:r>
      <w:r w:rsidRPr="00CC3AE3">
        <w:rPr>
          <w:szCs w:val="22"/>
          <w:lang w:val="fr-CH"/>
        </w:rPr>
        <w:t>Aires</w:t>
      </w:r>
    </w:p>
    <w:p w14:paraId="7833E675" w14:textId="77777777" w:rsidR="008B220D" w:rsidRPr="00CC3AE3" w:rsidRDefault="008B220D" w:rsidP="008B220D">
      <w:pPr>
        <w:rPr>
          <w:szCs w:val="22"/>
          <w:lang w:val="fr-CH"/>
        </w:rPr>
      </w:pPr>
    </w:p>
    <w:p w14:paraId="7A1D03AC" w14:textId="51FA20D5" w:rsidR="008B220D" w:rsidRPr="00CC3AE3" w:rsidRDefault="008B220D" w:rsidP="008B220D">
      <w:pPr>
        <w:rPr>
          <w:szCs w:val="22"/>
          <w:lang w:val="fr-CH"/>
        </w:rPr>
      </w:pPr>
      <w:r w:rsidRPr="00CC3AE3">
        <w:rPr>
          <w:szCs w:val="22"/>
          <w:lang w:val="fr-CH"/>
        </w:rPr>
        <w:t xml:space="preserve">Mariana GIOVACHINI (Sra.), Asesora </w:t>
      </w:r>
      <w:r w:rsidR="00382F67" w:rsidRPr="00CC3AE3">
        <w:rPr>
          <w:szCs w:val="22"/>
          <w:lang w:val="fr-CH"/>
        </w:rPr>
        <w:t>L</w:t>
      </w:r>
      <w:r w:rsidRPr="00CC3AE3">
        <w:rPr>
          <w:szCs w:val="22"/>
          <w:lang w:val="fr-CH"/>
        </w:rPr>
        <w:t>egal, Dirección Nacional del Derecho de Autor (DNDA), Ministerio de Justicia y Derechos Humanos, Buenos Aires</w:t>
      </w:r>
    </w:p>
    <w:p w14:paraId="4622D059" w14:textId="77777777" w:rsidR="008B220D" w:rsidRPr="00CC3AE3" w:rsidRDefault="008B220D" w:rsidP="008B220D">
      <w:pPr>
        <w:rPr>
          <w:szCs w:val="22"/>
          <w:lang w:val="fr-CH"/>
        </w:rPr>
      </w:pPr>
    </w:p>
    <w:p w14:paraId="409FD1B4" w14:textId="77777777" w:rsidR="008B220D" w:rsidRPr="00CC3AE3" w:rsidRDefault="008B220D" w:rsidP="008B220D">
      <w:pPr>
        <w:rPr>
          <w:szCs w:val="22"/>
          <w:lang w:val="fr-CH"/>
        </w:rPr>
      </w:pPr>
      <w:r w:rsidRPr="00CC3AE3">
        <w:rPr>
          <w:szCs w:val="22"/>
          <w:lang w:val="fr-CH"/>
        </w:rPr>
        <w:t>Mercedes CULLEN (Sra.), Coordinadora, Unidad de Relaciones Internacionales e Institucionales, Instituto Nacional de la Propiedad Industrial (INPI), Buenos Aires</w:t>
      </w:r>
    </w:p>
    <w:p w14:paraId="4E3CCB65" w14:textId="08872A23" w:rsidR="008B220D" w:rsidRPr="00CC3AE3" w:rsidRDefault="00E95246" w:rsidP="008B220D">
      <w:pPr>
        <w:rPr>
          <w:szCs w:val="22"/>
          <w:u w:val="single"/>
          <w:lang w:val="fr-CH"/>
        </w:rPr>
      </w:pPr>
      <w:hyperlink r:id="rId36" w:history="1">
        <w:r w:rsidR="005E3327" w:rsidRPr="00CC3AE3">
          <w:rPr>
            <w:rStyle w:val="Hyperlink"/>
            <w:rFonts w:cs="Arial"/>
            <w:szCs w:val="22"/>
            <w:lang w:val="fr-CH"/>
          </w:rPr>
          <w:t>mcullen@inpi.gob.ar</w:t>
        </w:r>
      </w:hyperlink>
    </w:p>
    <w:p w14:paraId="0D53B5D7" w14:textId="4CD9CCB3" w:rsidR="005E3327" w:rsidRPr="00CC3AE3" w:rsidRDefault="005E3327" w:rsidP="008B220D">
      <w:pPr>
        <w:rPr>
          <w:szCs w:val="22"/>
          <w:lang w:val="fr-CH"/>
        </w:rPr>
      </w:pPr>
    </w:p>
    <w:p w14:paraId="5F73ABE8" w14:textId="5A8EC80A" w:rsidR="008B220D" w:rsidRPr="00CC3AE3" w:rsidRDefault="008B220D" w:rsidP="008B220D">
      <w:pPr>
        <w:rPr>
          <w:szCs w:val="22"/>
          <w:lang w:val="fr-CH"/>
        </w:rPr>
      </w:pPr>
      <w:r w:rsidRPr="00CC3AE3">
        <w:rPr>
          <w:szCs w:val="22"/>
          <w:lang w:val="fr-CH"/>
        </w:rPr>
        <w:t>Sebastián DOBRUSSKIN (Sr.), Asesor, Misión Permanente, Ginebra</w:t>
      </w:r>
    </w:p>
    <w:p w14:paraId="7396C2F6" w14:textId="44682BA6" w:rsidR="00626D1F" w:rsidRPr="00CC3AE3" w:rsidRDefault="00E95246" w:rsidP="008B220D">
      <w:pPr>
        <w:rPr>
          <w:szCs w:val="22"/>
          <w:u w:val="single"/>
          <w:lang w:val="fr-CH"/>
        </w:rPr>
      </w:pPr>
      <w:hyperlink r:id="rId37" w:history="1">
        <w:r w:rsidR="00626D1F" w:rsidRPr="00CC3AE3">
          <w:rPr>
            <w:rStyle w:val="Hyperlink"/>
            <w:rFonts w:cs="Arial"/>
            <w:szCs w:val="22"/>
            <w:lang w:val="fr-CH"/>
          </w:rPr>
          <w:t>sebastian.dobrusskin@missionarg.ch</w:t>
        </w:r>
      </w:hyperlink>
    </w:p>
    <w:p w14:paraId="79C255D8" w14:textId="77777777" w:rsidR="0025336B" w:rsidRPr="00CC3AE3" w:rsidRDefault="0025336B" w:rsidP="008B220D">
      <w:pPr>
        <w:rPr>
          <w:szCs w:val="22"/>
          <w:u w:val="single"/>
          <w:lang w:val="fr-CH"/>
        </w:rPr>
      </w:pPr>
    </w:p>
    <w:p w14:paraId="2F6430B0" w14:textId="77777777" w:rsidR="008B220D" w:rsidRPr="00CC3AE3" w:rsidRDefault="008B220D" w:rsidP="00405177">
      <w:pPr>
        <w:pStyle w:val="Style2"/>
        <w:rPr>
          <w:rFonts w:cs="Arial"/>
          <w:szCs w:val="22"/>
        </w:rPr>
      </w:pPr>
      <w:r w:rsidRPr="00CC3AE3">
        <w:rPr>
          <w:rFonts w:cs="Arial"/>
          <w:szCs w:val="22"/>
        </w:rPr>
        <w:lastRenderedPageBreak/>
        <w:t>ARMÉNIE/ARMENIA</w:t>
      </w:r>
    </w:p>
    <w:p w14:paraId="31AC9519" w14:textId="77777777" w:rsidR="008B220D" w:rsidRPr="00CC3AE3" w:rsidRDefault="008B220D" w:rsidP="00405177">
      <w:pPr>
        <w:keepNext/>
        <w:rPr>
          <w:szCs w:val="22"/>
        </w:rPr>
      </w:pPr>
    </w:p>
    <w:p w14:paraId="44E0ACA9" w14:textId="64E7F070" w:rsidR="008B220D" w:rsidRPr="00CC3AE3" w:rsidRDefault="008B220D" w:rsidP="008B220D">
      <w:pPr>
        <w:rPr>
          <w:szCs w:val="22"/>
        </w:rPr>
      </w:pPr>
      <w:r w:rsidRPr="00CC3AE3">
        <w:rPr>
          <w:szCs w:val="22"/>
        </w:rPr>
        <w:t>Rafayel GEVORGYAN (Mr.), Deputy Minister for Economy, Ministry of Economy</w:t>
      </w:r>
      <w:r w:rsidR="003F1B9A" w:rsidRPr="00CC3AE3">
        <w:rPr>
          <w:szCs w:val="22"/>
        </w:rPr>
        <w:t xml:space="preserve"> of the Republic of Armenia,</w:t>
      </w:r>
      <w:r w:rsidRPr="00CC3AE3">
        <w:rPr>
          <w:szCs w:val="22"/>
        </w:rPr>
        <w:t xml:space="preserve"> Yerevan</w:t>
      </w:r>
    </w:p>
    <w:p w14:paraId="7A4C9B4B" w14:textId="6B5F5C37" w:rsidR="008B220D" w:rsidRPr="00CC3AE3" w:rsidRDefault="00E95246" w:rsidP="008B220D">
      <w:pPr>
        <w:rPr>
          <w:szCs w:val="22"/>
          <w:u w:val="single"/>
        </w:rPr>
      </w:pPr>
      <w:hyperlink r:id="rId38" w:history="1">
        <w:r w:rsidR="003F1B9A" w:rsidRPr="00CC3AE3">
          <w:rPr>
            <w:rStyle w:val="Hyperlink"/>
            <w:rFonts w:cs="Arial"/>
            <w:szCs w:val="22"/>
          </w:rPr>
          <w:t>rgevorgyan@mineconomy.am</w:t>
        </w:r>
      </w:hyperlink>
    </w:p>
    <w:p w14:paraId="67EE8C85" w14:textId="77777777" w:rsidR="003F1B9A" w:rsidRPr="00CC3AE3" w:rsidRDefault="003F1B9A" w:rsidP="008B220D">
      <w:pPr>
        <w:rPr>
          <w:szCs w:val="22"/>
          <w:u w:val="single"/>
        </w:rPr>
      </w:pPr>
    </w:p>
    <w:p w14:paraId="4591C952" w14:textId="77777777" w:rsidR="008B220D" w:rsidRPr="00CC3AE3" w:rsidRDefault="008B220D" w:rsidP="008B220D">
      <w:pPr>
        <w:rPr>
          <w:szCs w:val="22"/>
        </w:rPr>
      </w:pPr>
      <w:r w:rsidRPr="00CC3AE3">
        <w:rPr>
          <w:szCs w:val="22"/>
        </w:rPr>
        <w:t>Kristine HAMBARYAN (Ms.), Acting Head, Intellectual Property Office, Ministry of Economy</w:t>
      </w:r>
      <w:r w:rsidR="003F1B9A" w:rsidRPr="00CC3AE3">
        <w:rPr>
          <w:szCs w:val="22"/>
        </w:rPr>
        <w:t xml:space="preserve"> of the Republic of Armenia</w:t>
      </w:r>
      <w:r w:rsidRPr="00CC3AE3">
        <w:rPr>
          <w:szCs w:val="22"/>
        </w:rPr>
        <w:t>, Yerevan</w:t>
      </w:r>
    </w:p>
    <w:p w14:paraId="04E52410" w14:textId="44618CD0" w:rsidR="008B220D" w:rsidRPr="00CC3AE3" w:rsidRDefault="00E95246" w:rsidP="008B220D">
      <w:pPr>
        <w:rPr>
          <w:szCs w:val="22"/>
          <w:u w:val="single"/>
        </w:rPr>
      </w:pPr>
      <w:hyperlink r:id="rId39" w:history="1">
        <w:r w:rsidR="003F1B9A" w:rsidRPr="00CC3AE3">
          <w:rPr>
            <w:rStyle w:val="Hyperlink"/>
            <w:rFonts w:cs="Arial"/>
            <w:szCs w:val="22"/>
          </w:rPr>
          <w:t>k.hambaryan@aipa.am</w:t>
        </w:r>
      </w:hyperlink>
    </w:p>
    <w:p w14:paraId="65A5220C" w14:textId="77777777" w:rsidR="003F1B9A" w:rsidRPr="00CC3AE3" w:rsidRDefault="003F1B9A" w:rsidP="008B220D">
      <w:pPr>
        <w:rPr>
          <w:szCs w:val="22"/>
        </w:rPr>
      </w:pPr>
    </w:p>
    <w:p w14:paraId="0B1814F5" w14:textId="77777777" w:rsidR="008B220D" w:rsidRPr="00CC3AE3" w:rsidRDefault="008B220D" w:rsidP="008B220D">
      <w:pPr>
        <w:rPr>
          <w:szCs w:val="22"/>
        </w:rPr>
      </w:pPr>
      <w:r w:rsidRPr="00CC3AE3">
        <w:rPr>
          <w:szCs w:val="22"/>
        </w:rPr>
        <w:t>Elen HAMBARDZUMYAN (Ms.), Senior Specialist, Intellectual Property Office, Ministry of Economy</w:t>
      </w:r>
      <w:r w:rsidR="003F1B9A" w:rsidRPr="00CC3AE3">
        <w:rPr>
          <w:szCs w:val="22"/>
        </w:rPr>
        <w:t xml:space="preserve"> of the Republic of Armenia</w:t>
      </w:r>
      <w:r w:rsidRPr="00CC3AE3">
        <w:rPr>
          <w:szCs w:val="22"/>
        </w:rPr>
        <w:t>, Yerevan</w:t>
      </w:r>
    </w:p>
    <w:p w14:paraId="35E8B260" w14:textId="6D63D184" w:rsidR="008B220D" w:rsidRPr="00CC3AE3" w:rsidRDefault="00E95246" w:rsidP="008B220D">
      <w:pPr>
        <w:rPr>
          <w:szCs w:val="22"/>
          <w:u w:val="single"/>
        </w:rPr>
      </w:pPr>
      <w:hyperlink r:id="rId40" w:history="1">
        <w:r w:rsidR="003F1B9A" w:rsidRPr="00CC3AE3">
          <w:rPr>
            <w:rStyle w:val="Hyperlink"/>
            <w:rFonts w:cs="Arial"/>
            <w:szCs w:val="22"/>
          </w:rPr>
          <w:t>elenhambardzumyan17@gmail.com</w:t>
        </w:r>
      </w:hyperlink>
    </w:p>
    <w:p w14:paraId="3B0FEFA2" w14:textId="77777777" w:rsidR="003F1B9A" w:rsidRPr="00CC3AE3" w:rsidRDefault="003F1B9A" w:rsidP="008B220D">
      <w:pPr>
        <w:rPr>
          <w:szCs w:val="22"/>
        </w:rPr>
      </w:pPr>
    </w:p>
    <w:p w14:paraId="6D68DCC3" w14:textId="77777777" w:rsidR="008B220D" w:rsidRPr="00CC3AE3" w:rsidRDefault="008B220D" w:rsidP="008B220D">
      <w:pPr>
        <w:rPr>
          <w:szCs w:val="22"/>
        </w:rPr>
      </w:pPr>
      <w:r w:rsidRPr="00CC3AE3">
        <w:rPr>
          <w:szCs w:val="22"/>
        </w:rPr>
        <w:t>Emma HARUTYUNYAN (Ms.), Third Secretary, Permanent Mission, Geneva</w:t>
      </w:r>
    </w:p>
    <w:p w14:paraId="6AEA068B" w14:textId="29699982" w:rsidR="008B220D" w:rsidRPr="00CC3AE3" w:rsidRDefault="00E95246" w:rsidP="008B220D">
      <w:pPr>
        <w:rPr>
          <w:szCs w:val="22"/>
          <w:u w:val="single"/>
        </w:rPr>
      </w:pPr>
      <w:hyperlink r:id="rId41" w:history="1">
        <w:r w:rsidR="003F1B9A" w:rsidRPr="00CC3AE3">
          <w:rPr>
            <w:rStyle w:val="Hyperlink"/>
            <w:rFonts w:cs="Arial"/>
            <w:szCs w:val="22"/>
          </w:rPr>
          <w:t>emma.har114@gmail.com</w:t>
        </w:r>
      </w:hyperlink>
    </w:p>
    <w:p w14:paraId="2F09FD4E" w14:textId="77777777" w:rsidR="003F1B9A" w:rsidRPr="00CC3AE3" w:rsidRDefault="003F1B9A" w:rsidP="008B220D">
      <w:pPr>
        <w:rPr>
          <w:szCs w:val="22"/>
        </w:rPr>
      </w:pPr>
    </w:p>
    <w:p w14:paraId="2D476816" w14:textId="77777777" w:rsidR="008B220D" w:rsidRPr="00CC3AE3" w:rsidRDefault="008B220D" w:rsidP="008B220D">
      <w:pPr>
        <w:pStyle w:val="Style2"/>
        <w:rPr>
          <w:rFonts w:cs="Arial"/>
          <w:szCs w:val="22"/>
        </w:rPr>
      </w:pPr>
      <w:r w:rsidRPr="00CC3AE3">
        <w:rPr>
          <w:rFonts w:cs="Arial"/>
          <w:szCs w:val="22"/>
        </w:rPr>
        <w:t>AUSTRALIE/AUSTRALIA</w:t>
      </w:r>
    </w:p>
    <w:p w14:paraId="2770EA29" w14:textId="77777777" w:rsidR="008B220D" w:rsidRPr="00CC3AE3" w:rsidRDefault="008B220D" w:rsidP="008B220D">
      <w:pPr>
        <w:rPr>
          <w:szCs w:val="22"/>
          <w:u w:val="single"/>
        </w:rPr>
      </w:pPr>
    </w:p>
    <w:p w14:paraId="31D3FC64" w14:textId="77777777" w:rsidR="008B220D" w:rsidRPr="00CC3AE3" w:rsidRDefault="008B220D" w:rsidP="008B220D">
      <w:pPr>
        <w:rPr>
          <w:szCs w:val="22"/>
        </w:rPr>
      </w:pPr>
      <w:r w:rsidRPr="00CC3AE3">
        <w:rPr>
          <w:szCs w:val="22"/>
        </w:rPr>
        <w:t>George MINA (Mr.), Ambassador, Permanent Representative, Permanent Mission to the World Trade Organization (WTO), Geneva</w:t>
      </w:r>
    </w:p>
    <w:p w14:paraId="2C864579" w14:textId="5332E113" w:rsidR="008B220D" w:rsidRPr="00CC3AE3" w:rsidRDefault="00E95246" w:rsidP="008B220D">
      <w:pPr>
        <w:rPr>
          <w:szCs w:val="22"/>
          <w:u w:val="single"/>
        </w:rPr>
      </w:pPr>
      <w:hyperlink r:id="rId42" w:history="1">
        <w:r w:rsidR="003F1B9A" w:rsidRPr="00CC3AE3">
          <w:rPr>
            <w:rStyle w:val="Hyperlink"/>
            <w:rFonts w:cs="Arial"/>
            <w:szCs w:val="22"/>
          </w:rPr>
          <w:t>george.mina@dfat.gov.au</w:t>
        </w:r>
      </w:hyperlink>
    </w:p>
    <w:p w14:paraId="3623EED3" w14:textId="77777777" w:rsidR="003F1B9A" w:rsidRPr="00CC3AE3" w:rsidRDefault="003F1B9A" w:rsidP="008B220D">
      <w:pPr>
        <w:rPr>
          <w:szCs w:val="22"/>
        </w:rPr>
      </w:pPr>
    </w:p>
    <w:p w14:paraId="1B8DF384" w14:textId="77777777" w:rsidR="008B220D" w:rsidRPr="00CC3AE3" w:rsidRDefault="008B220D" w:rsidP="008B220D">
      <w:pPr>
        <w:rPr>
          <w:szCs w:val="22"/>
        </w:rPr>
      </w:pPr>
      <w:r w:rsidRPr="00CC3AE3">
        <w:rPr>
          <w:szCs w:val="22"/>
        </w:rPr>
        <w:t>Michael SCHWAGER (Mr.), Director General, IP Australia, Canberra</w:t>
      </w:r>
    </w:p>
    <w:p w14:paraId="2FC3C0C8" w14:textId="61F16F5D" w:rsidR="008B220D" w:rsidRPr="00CC3AE3" w:rsidRDefault="00E95246" w:rsidP="008B220D">
      <w:pPr>
        <w:rPr>
          <w:szCs w:val="22"/>
          <w:u w:val="single"/>
        </w:rPr>
      </w:pPr>
      <w:hyperlink r:id="rId43" w:history="1">
        <w:r w:rsidR="00931449" w:rsidRPr="00CC3AE3">
          <w:rPr>
            <w:rStyle w:val="Hyperlink"/>
            <w:rFonts w:cs="Arial"/>
            <w:szCs w:val="22"/>
          </w:rPr>
          <w:t>michael.schwager@ipaustralia.gov.au</w:t>
        </w:r>
      </w:hyperlink>
    </w:p>
    <w:p w14:paraId="03C78A7B" w14:textId="06C52669" w:rsidR="00931449" w:rsidRPr="00CC3AE3" w:rsidRDefault="00931449" w:rsidP="008B220D">
      <w:pPr>
        <w:rPr>
          <w:szCs w:val="22"/>
        </w:rPr>
      </w:pPr>
    </w:p>
    <w:p w14:paraId="191851A6" w14:textId="545F4C61" w:rsidR="008B220D" w:rsidRPr="00CC3AE3" w:rsidRDefault="008B220D" w:rsidP="008B220D">
      <w:pPr>
        <w:rPr>
          <w:szCs w:val="22"/>
        </w:rPr>
      </w:pPr>
      <w:r w:rsidRPr="00CC3AE3">
        <w:rPr>
          <w:szCs w:val="22"/>
        </w:rPr>
        <w:t>Jeremy GREEN (Mr.), Deputy Permanent Representative, Permanent Mission to the World Trade Organization (WTO), Geneva</w:t>
      </w:r>
    </w:p>
    <w:p w14:paraId="55011349" w14:textId="064A3E59" w:rsidR="008B220D" w:rsidRPr="00CC3AE3" w:rsidRDefault="00E95246" w:rsidP="008B220D">
      <w:pPr>
        <w:rPr>
          <w:szCs w:val="22"/>
          <w:u w:val="single"/>
        </w:rPr>
      </w:pPr>
      <w:hyperlink r:id="rId44" w:history="1">
        <w:r w:rsidR="00931449" w:rsidRPr="00CC3AE3">
          <w:rPr>
            <w:rStyle w:val="Hyperlink"/>
            <w:rFonts w:cs="Arial"/>
            <w:szCs w:val="22"/>
          </w:rPr>
          <w:t>jeremy.green@dfat.gov.au</w:t>
        </w:r>
      </w:hyperlink>
    </w:p>
    <w:p w14:paraId="254DCA63" w14:textId="18DEA120" w:rsidR="00931449" w:rsidRPr="00CC3AE3" w:rsidRDefault="00931449" w:rsidP="008B220D">
      <w:pPr>
        <w:rPr>
          <w:szCs w:val="22"/>
        </w:rPr>
      </w:pPr>
    </w:p>
    <w:p w14:paraId="3459FCE6" w14:textId="0F44FCB6" w:rsidR="008B220D" w:rsidRPr="00CC3AE3" w:rsidRDefault="008B220D" w:rsidP="008B220D">
      <w:pPr>
        <w:rPr>
          <w:szCs w:val="22"/>
        </w:rPr>
      </w:pPr>
      <w:r w:rsidRPr="00CC3AE3">
        <w:rPr>
          <w:szCs w:val="22"/>
        </w:rPr>
        <w:t>Oscar GROSSER-KENNEDY (Mr.), Second Secretary, Permanent Mission to the World Trade Organization (WTO), Geneva</w:t>
      </w:r>
    </w:p>
    <w:p w14:paraId="7B47E196" w14:textId="69467D99" w:rsidR="008B220D" w:rsidRPr="00CC3AE3" w:rsidRDefault="00E95246" w:rsidP="008B220D">
      <w:pPr>
        <w:rPr>
          <w:szCs w:val="22"/>
          <w:u w:val="single"/>
        </w:rPr>
      </w:pPr>
      <w:hyperlink r:id="rId45" w:history="1">
        <w:r w:rsidR="00931449" w:rsidRPr="00CC3AE3">
          <w:rPr>
            <w:rStyle w:val="Hyperlink"/>
            <w:rFonts w:cs="Arial"/>
            <w:szCs w:val="22"/>
          </w:rPr>
          <w:t>oscar.grosser-kennedy@dfat.gov.au</w:t>
        </w:r>
      </w:hyperlink>
    </w:p>
    <w:p w14:paraId="0FA63620" w14:textId="77777777" w:rsidR="00931449" w:rsidRPr="00CC3AE3" w:rsidRDefault="00931449" w:rsidP="008B220D">
      <w:pPr>
        <w:rPr>
          <w:szCs w:val="22"/>
        </w:rPr>
      </w:pPr>
    </w:p>
    <w:p w14:paraId="76771C33" w14:textId="77777777" w:rsidR="008B220D" w:rsidRPr="00CC3AE3" w:rsidRDefault="008B220D" w:rsidP="008B220D">
      <w:pPr>
        <w:rPr>
          <w:szCs w:val="22"/>
        </w:rPr>
      </w:pPr>
      <w:r w:rsidRPr="00CC3AE3">
        <w:rPr>
          <w:szCs w:val="22"/>
        </w:rPr>
        <w:t>Margaret TREGURTHA (Ms.), Deputy Director General, Policy and Corporate Division, IP Australia, Department of Industry, Science and Resources, Canberra</w:t>
      </w:r>
    </w:p>
    <w:p w14:paraId="5281C1AB" w14:textId="77777777" w:rsidR="008B220D" w:rsidRPr="00CC3AE3" w:rsidRDefault="008B220D" w:rsidP="008B220D">
      <w:pPr>
        <w:rPr>
          <w:szCs w:val="22"/>
        </w:rPr>
      </w:pPr>
    </w:p>
    <w:p w14:paraId="56EFA1C0" w14:textId="77777777" w:rsidR="008B220D" w:rsidRPr="00CC3AE3" w:rsidRDefault="008B220D" w:rsidP="008B220D">
      <w:pPr>
        <w:rPr>
          <w:szCs w:val="22"/>
        </w:rPr>
      </w:pPr>
      <w:r w:rsidRPr="00CC3AE3">
        <w:rPr>
          <w:szCs w:val="22"/>
        </w:rPr>
        <w:t>Paula ADAMSON (Ms.), Deputy Director General, Customer Services Division, IP Australia, Department of Industry, Science and Resources, Canberra</w:t>
      </w:r>
    </w:p>
    <w:p w14:paraId="421D1A6B" w14:textId="77777777" w:rsidR="008B220D" w:rsidRPr="00CC3AE3" w:rsidRDefault="008B220D" w:rsidP="008B220D">
      <w:pPr>
        <w:rPr>
          <w:szCs w:val="22"/>
        </w:rPr>
      </w:pPr>
    </w:p>
    <w:p w14:paraId="718B4246" w14:textId="77777777" w:rsidR="008B220D" w:rsidRPr="00CC3AE3" w:rsidRDefault="008B220D" w:rsidP="008B220D">
      <w:pPr>
        <w:rPr>
          <w:szCs w:val="22"/>
        </w:rPr>
      </w:pPr>
      <w:r w:rsidRPr="00CC3AE3">
        <w:rPr>
          <w:szCs w:val="22"/>
        </w:rPr>
        <w:t>Matthew FORNO (Mr.), Assistant General Manager, Policy and Stakeholders Group, IP Australia, Department of Industry, Science and Resources, Canberra</w:t>
      </w:r>
    </w:p>
    <w:p w14:paraId="067A7B9B" w14:textId="77777777" w:rsidR="008B220D" w:rsidRPr="00CC3AE3" w:rsidRDefault="008B220D" w:rsidP="008B220D">
      <w:pPr>
        <w:rPr>
          <w:szCs w:val="22"/>
        </w:rPr>
      </w:pPr>
    </w:p>
    <w:p w14:paraId="23E4ACAC" w14:textId="77777777" w:rsidR="008B220D" w:rsidRPr="00CC3AE3" w:rsidRDefault="008B220D" w:rsidP="008B220D">
      <w:pPr>
        <w:rPr>
          <w:szCs w:val="22"/>
        </w:rPr>
      </w:pPr>
      <w:r w:rsidRPr="00CC3AE3">
        <w:rPr>
          <w:szCs w:val="22"/>
        </w:rPr>
        <w:t>Edwina LEWIS (Ms.), Director, Policy and International Affairs, IP Australia, Department of Industry, Science and Resources, Canberra</w:t>
      </w:r>
    </w:p>
    <w:p w14:paraId="04FEBE84" w14:textId="77777777" w:rsidR="008B220D" w:rsidRPr="00CC3AE3" w:rsidRDefault="008B220D" w:rsidP="008B220D">
      <w:pPr>
        <w:rPr>
          <w:szCs w:val="22"/>
        </w:rPr>
      </w:pPr>
    </w:p>
    <w:p w14:paraId="3BDF8806" w14:textId="77777777" w:rsidR="008B220D" w:rsidRPr="00CC3AE3" w:rsidRDefault="008B220D" w:rsidP="008B220D">
      <w:pPr>
        <w:rPr>
          <w:szCs w:val="22"/>
        </w:rPr>
      </w:pPr>
      <w:r w:rsidRPr="00CC3AE3">
        <w:rPr>
          <w:szCs w:val="22"/>
        </w:rPr>
        <w:t>Dustyn TAYLOR (Mr.), Assistant Director, Policy and International Affairs, IP Australia, Department of Industry, Science and Resources, Canberra</w:t>
      </w:r>
    </w:p>
    <w:p w14:paraId="09721F41" w14:textId="504D494C" w:rsidR="008B220D" w:rsidRPr="00CC3AE3" w:rsidRDefault="00E95246" w:rsidP="008B220D">
      <w:pPr>
        <w:rPr>
          <w:rStyle w:val="Hyperlink"/>
          <w:rFonts w:cs="Arial"/>
          <w:szCs w:val="22"/>
        </w:rPr>
      </w:pPr>
      <w:hyperlink r:id="rId46" w:history="1">
        <w:r w:rsidR="00931449" w:rsidRPr="00CC3AE3">
          <w:rPr>
            <w:rStyle w:val="Hyperlink"/>
            <w:rFonts w:cs="Arial"/>
            <w:szCs w:val="22"/>
          </w:rPr>
          <w:t>dustyn.taylor@ipaustralia.gov.au</w:t>
        </w:r>
      </w:hyperlink>
    </w:p>
    <w:p w14:paraId="4E27E403" w14:textId="77777777" w:rsidR="00B22D58" w:rsidRPr="00CC3AE3" w:rsidRDefault="00B22D58" w:rsidP="008B220D">
      <w:pPr>
        <w:rPr>
          <w:szCs w:val="22"/>
          <w:u w:val="single"/>
        </w:rPr>
      </w:pPr>
    </w:p>
    <w:p w14:paraId="168E4498" w14:textId="77777777" w:rsidR="008B220D" w:rsidRPr="00CC3AE3" w:rsidRDefault="008B220D" w:rsidP="0016546F">
      <w:pPr>
        <w:pStyle w:val="Style2"/>
        <w:rPr>
          <w:rFonts w:cs="Arial"/>
          <w:szCs w:val="22"/>
        </w:rPr>
      </w:pPr>
      <w:r w:rsidRPr="00CC3AE3">
        <w:rPr>
          <w:rFonts w:cs="Arial"/>
          <w:szCs w:val="22"/>
        </w:rPr>
        <w:lastRenderedPageBreak/>
        <w:t>AUTRICHE/AUSTRIA</w:t>
      </w:r>
    </w:p>
    <w:p w14:paraId="6AEA43F9" w14:textId="77777777" w:rsidR="008B220D" w:rsidRPr="00CC3AE3" w:rsidRDefault="008B220D" w:rsidP="0016546F">
      <w:pPr>
        <w:keepNext/>
        <w:rPr>
          <w:szCs w:val="22"/>
          <w:u w:val="single"/>
        </w:rPr>
      </w:pPr>
    </w:p>
    <w:p w14:paraId="383E8F9C" w14:textId="77777777" w:rsidR="008B220D" w:rsidRPr="00CC3AE3" w:rsidRDefault="008B220D" w:rsidP="0016546F">
      <w:pPr>
        <w:keepNext/>
        <w:rPr>
          <w:szCs w:val="22"/>
        </w:rPr>
      </w:pPr>
      <w:r w:rsidRPr="00CC3AE3">
        <w:rPr>
          <w:szCs w:val="22"/>
        </w:rPr>
        <w:t>Elisabeth TICHY-FISSLBERGER (Ms.), Ambassador, Permanent Representative, Permanent Mission, Geneva</w:t>
      </w:r>
    </w:p>
    <w:p w14:paraId="531819BB" w14:textId="4001C5F8" w:rsidR="008B220D" w:rsidRPr="00CC3AE3" w:rsidRDefault="00E95246" w:rsidP="008802B4">
      <w:pPr>
        <w:keepNext/>
        <w:rPr>
          <w:szCs w:val="22"/>
          <w:u w:val="single"/>
        </w:rPr>
      </w:pPr>
      <w:hyperlink r:id="rId47" w:history="1">
        <w:r w:rsidR="008802B4" w:rsidRPr="00CC3AE3">
          <w:rPr>
            <w:rStyle w:val="Hyperlink"/>
            <w:rFonts w:cs="Arial"/>
            <w:szCs w:val="22"/>
          </w:rPr>
          <w:t>alexandra.macejin@bmeia.gv.at</w:t>
        </w:r>
      </w:hyperlink>
    </w:p>
    <w:p w14:paraId="5E9FEE67" w14:textId="77777777" w:rsidR="008802B4" w:rsidRPr="00CC3AE3" w:rsidRDefault="008802B4" w:rsidP="008802B4">
      <w:pPr>
        <w:keepNext/>
        <w:rPr>
          <w:szCs w:val="22"/>
        </w:rPr>
      </w:pPr>
    </w:p>
    <w:p w14:paraId="3889CC98" w14:textId="77777777" w:rsidR="008B220D" w:rsidRPr="00CC3AE3" w:rsidRDefault="008B220D" w:rsidP="008B220D">
      <w:pPr>
        <w:rPr>
          <w:szCs w:val="22"/>
        </w:rPr>
      </w:pPr>
      <w:r w:rsidRPr="00CC3AE3">
        <w:rPr>
          <w:szCs w:val="22"/>
        </w:rPr>
        <w:t>Christoph WIELAND (Mr.), Minister, Deputy Permanent Representative, Permanent Mission, Geneva</w:t>
      </w:r>
    </w:p>
    <w:p w14:paraId="197AC1A2" w14:textId="127A3C93" w:rsidR="008B220D" w:rsidRPr="00CC3AE3" w:rsidRDefault="008B220D" w:rsidP="0099526F">
      <w:pPr>
        <w:tabs>
          <w:tab w:val="left" w:pos="831"/>
        </w:tabs>
        <w:rPr>
          <w:szCs w:val="22"/>
        </w:rPr>
      </w:pPr>
    </w:p>
    <w:p w14:paraId="60901360" w14:textId="02D79034" w:rsidR="002341AB" w:rsidRPr="00CC3AE3" w:rsidRDefault="002341AB" w:rsidP="002341AB">
      <w:pPr>
        <w:rPr>
          <w:szCs w:val="22"/>
        </w:rPr>
      </w:pPr>
      <w:r w:rsidRPr="00CC3AE3">
        <w:rPr>
          <w:szCs w:val="22"/>
        </w:rPr>
        <w:t>Stefan HARASEK (Mr.), Vice-President, Patent Section, Austrian Patent Office, Federal Ministry for Climate Protection, Vienna</w:t>
      </w:r>
    </w:p>
    <w:p w14:paraId="22C3DE1A" w14:textId="1F14A160" w:rsidR="002341AB" w:rsidRPr="00CC3AE3" w:rsidRDefault="00E95246" w:rsidP="002341AB">
      <w:pPr>
        <w:rPr>
          <w:szCs w:val="22"/>
        </w:rPr>
      </w:pPr>
      <w:hyperlink r:id="rId48" w:history="1">
        <w:r w:rsidR="003B19FD" w:rsidRPr="00CC3AE3">
          <w:rPr>
            <w:rStyle w:val="Hyperlink"/>
            <w:rFonts w:cs="Arial"/>
          </w:rPr>
          <w:t>stefan.harasek@patentamt.at</w:t>
        </w:r>
      </w:hyperlink>
      <w:r w:rsidR="003B19FD" w:rsidRPr="00CC3AE3">
        <w:t xml:space="preserve"> </w:t>
      </w:r>
    </w:p>
    <w:p w14:paraId="76727DF5" w14:textId="7DD49CCB" w:rsidR="002341AB" w:rsidRPr="00CC3AE3" w:rsidRDefault="002341AB" w:rsidP="0099526F">
      <w:pPr>
        <w:tabs>
          <w:tab w:val="left" w:pos="831"/>
        </w:tabs>
        <w:rPr>
          <w:szCs w:val="22"/>
        </w:rPr>
      </w:pPr>
    </w:p>
    <w:p w14:paraId="1563123C" w14:textId="77777777" w:rsidR="008B220D" w:rsidRPr="00CC3AE3" w:rsidRDefault="008B220D" w:rsidP="008B220D">
      <w:pPr>
        <w:rPr>
          <w:szCs w:val="22"/>
        </w:rPr>
      </w:pPr>
      <w:r w:rsidRPr="00CC3AE3">
        <w:rPr>
          <w:szCs w:val="22"/>
        </w:rPr>
        <w:t xml:space="preserve">Robert ULLRICH (Mr.), Head of Department, Austrian Patent Office, </w:t>
      </w:r>
      <w:r w:rsidR="003B663B" w:rsidRPr="00CC3AE3">
        <w:rPr>
          <w:szCs w:val="22"/>
        </w:rPr>
        <w:t xml:space="preserve">Federal Ministry for Climate Protection, </w:t>
      </w:r>
      <w:r w:rsidRPr="00CC3AE3">
        <w:rPr>
          <w:szCs w:val="22"/>
        </w:rPr>
        <w:t>Vienna</w:t>
      </w:r>
    </w:p>
    <w:p w14:paraId="14BF4BFC" w14:textId="757F9106" w:rsidR="008B220D" w:rsidRPr="00CC3AE3" w:rsidRDefault="00E95246" w:rsidP="008B220D">
      <w:pPr>
        <w:rPr>
          <w:szCs w:val="22"/>
          <w:u w:val="single"/>
        </w:rPr>
      </w:pPr>
      <w:hyperlink r:id="rId49" w:history="1">
        <w:r w:rsidR="008802B4" w:rsidRPr="00CC3AE3">
          <w:rPr>
            <w:rStyle w:val="Hyperlink"/>
            <w:rFonts w:cs="Arial"/>
            <w:szCs w:val="22"/>
          </w:rPr>
          <w:t>robert.ullrich@patentamt.at</w:t>
        </w:r>
      </w:hyperlink>
    </w:p>
    <w:p w14:paraId="09D2C144" w14:textId="77777777" w:rsidR="008802B4" w:rsidRPr="00CC3AE3" w:rsidRDefault="008802B4" w:rsidP="008B220D">
      <w:pPr>
        <w:rPr>
          <w:szCs w:val="22"/>
        </w:rPr>
      </w:pPr>
    </w:p>
    <w:p w14:paraId="754D0273" w14:textId="30FFE722" w:rsidR="008B220D" w:rsidRPr="00CC3AE3" w:rsidRDefault="008B220D" w:rsidP="008B220D">
      <w:pPr>
        <w:rPr>
          <w:szCs w:val="22"/>
        </w:rPr>
      </w:pPr>
      <w:r w:rsidRPr="00CC3AE3">
        <w:rPr>
          <w:szCs w:val="22"/>
        </w:rPr>
        <w:t>Raphaela TIEFENBACHER (Ms.), Head of Department, Strategy, Austrian Patent Office, Federal Ministry for Climate Protection, Vienna</w:t>
      </w:r>
    </w:p>
    <w:p w14:paraId="2663F130" w14:textId="39EB9961" w:rsidR="008B220D" w:rsidRPr="00CC3AE3" w:rsidRDefault="00E95246" w:rsidP="008B220D">
      <w:pPr>
        <w:rPr>
          <w:szCs w:val="22"/>
          <w:u w:val="single"/>
        </w:rPr>
      </w:pPr>
      <w:hyperlink r:id="rId50" w:history="1">
        <w:r w:rsidR="008802B4" w:rsidRPr="00CC3AE3">
          <w:rPr>
            <w:rStyle w:val="Hyperlink"/>
            <w:rFonts w:cs="Arial"/>
            <w:szCs w:val="22"/>
          </w:rPr>
          <w:t>raphaela.tiefenbacher@patentamt.at</w:t>
        </w:r>
      </w:hyperlink>
    </w:p>
    <w:p w14:paraId="63287835" w14:textId="77777777" w:rsidR="008802B4" w:rsidRPr="00CC3AE3" w:rsidRDefault="008802B4" w:rsidP="008B220D">
      <w:pPr>
        <w:rPr>
          <w:szCs w:val="22"/>
        </w:rPr>
      </w:pPr>
    </w:p>
    <w:p w14:paraId="229864D2" w14:textId="77777777" w:rsidR="008B220D" w:rsidRPr="00CC3AE3" w:rsidRDefault="008B220D" w:rsidP="008B220D">
      <w:pPr>
        <w:rPr>
          <w:szCs w:val="22"/>
        </w:rPr>
      </w:pPr>
      <w:r w:rsidRPr="00CC3AE3">
        <w:rPr>
          <w:szCs w:val="22"/>
        </w:rPr>
        <w:t xml:space="preserve">Fridolin EGERER (Mr.), International Relations Officer, Strategy, Austrian Patent Office, </w:t>
      </w:r>
      <w:r w:rsidR="003B663B" w:rsidRPr="00CC3AE3">
        <w:rPr>
          <w:szCs w:val="22"/>
        </w:rPr>
        <w:t xml:space="preserve">Federal Ministry for Climate Protection, </w:t>
      </w:r>
      <w:r w:rsidRPr="00CC3AE3">
        <w:rPr>
          <w:szCs w:val="22"/>
        </w:rPr>
        <w:t>Vienna</w:t>
      </w:r>
    </w:p>
    <w:p w14:paraId="4B607E6A" w14:textId="1E67DE01" w:rsidR="008B220D" w:rsidRPr="00CC3AE3" w:rsidRDefault="00E95246" w:rsidP="008B220D">
      <w:pPr>
        <w:rPr>
          <w:szCs w:val="22"/>
          <w:u w:val="single"/>
        </w:rPr>
      </w:pPr>
      <w:hyperlink r:id="rId51" w:history="1">
        <w:r w:rsidR="008802B4" w:rsidRPr="00CC3AE3">
          <w:rPr>
            <w:rStyle w:val="Hyperlink"/>
            <w:rFonts w:cs="Arial"/>
            <w:szCs w:val="22"/>
          </w:rPr>
          <w:t>fridolin.egerer@patentamt.at</w:t>
        </w:r>
      </w:hyperlink>
    </w:p>
    <w:p w14:paraId="4FDE9634" w14:textId="77777777" w:rsidR="008802B4" w:rsidRPr="00CC3AE3" w:rsidRDefault="008802B4" w:rsidP="008B220D">
      <w:pPr>
        <w:rPr>
          <w:szCs w:val="22"/>
        </w:rPr>
      </w:pPr>
    </w:p>
    <w:p w14:paraId="29351FBC" w14:textId="00CC0EA8" w:rsidR="008B220D" w:rsidRPr="00CC3AE3" w:rsidRDefault="008B220D" w:rsidP="008B220D">
      <w:pPr>
        <w:rPr>
          <w:szCs w:val="22"/>
        </w:rPr>
      </w:pPr>
      <w:r w:rsidRPr="00CC3AE3">
        <w:rPr>
          <w:szCs w:val="22"/>
        </w:rPr>
        <w:t>Anna WALCH (Ms.), Attaché, Permanent Mission, Geneva</w:t>
      </w:r>
    </w:p>
    <w:p w14:paraId="760F36C7" w14:textId="77777777" w:rsidR="008B220D" w:rsidRPr="00CC3AE3" w:rsidRDefault="008B220D" w:rsidP="008B220D">
      <w:pPr>
        <w:rPr>
          <w:szCs w:val="22"/>
        </w:rPr>
      </w:pPr>
    </w:p>
    <w:p w14:paraId="40B55512" w14:textId="77777777" w:rsidR="008B220D" w:rsidRPr="00CC3AE3" w:rsidRDefault="008B220D" w:rsidP="008B220D">
      <w:pPr>
        <w:pStyle w:val="Style2"/>
        <w:rPr>
          <w:rFonts w:cs="Arial"/>
          <w:szCs w:val="22"/>
        </w:rPr>
      </w:pPr>
      <w:r w:rsidRPr="00CC3AE3">
        <w:rPr>
          <w:rFonts w:cs="Arial"/>
          <w:szCs w:val="22"/>
        </w:rPr>
        <w:t>AZERBAÏDJAN/AZERBAIJAN</w:t>
      </w:r>
    </w:p>
    <w:p w14:paraId="078D7938" w14:textId="77777777" w:rsidR="008B220D" w:rsidRPr="00CC3AE3" w:rsidRDefault="008B220D" w:rsidP="008B220D">
      <w:pPr>
        <w:rPr>
          <w:szCs w:val="22"/>
          <w:u w:val="single"/>
        </w:rPr>
      </w:pPr>
    </w:p>
    <w:p w14:paraId="59701F7A" w14:textId="77777777" w:rsidR="008B220D" w:rsidRPr="00CC3AE3" w:rsidRDefault="008B220D" w:rsidP="008B220D">
      <w:pPr>
        <w:rPr>
          <w:szCs w:val="22"/>
        </w:rPr>
      </w:pPr>
      <w:r w:rsidRPr="00CC3AE3">
        <w:rPr>
          <w:szCs w:val="22"/>
        </w:rPr>
        <w:t>Kamran IMANOV (Mr.), Chairman of the Board, Intellectual Property Agency of the Republic of Azerbaijan, Baku</w:t>
      </w:r>
    </w:p>
    <w:p w14:paraId="3D7465C2" w14:textId="11BC95F2" w:rsidR="008B220D" w:rsidRPr="00CC3AE3" w:rsidRDefault="00E95246" w:rsidP="008B220D">
      <w:pPr>
        <w:rPr>
          <w:szCs w:val="22"/>
          <w:u w:val="single"/>
        </w:rPr>
      </w:pPr>
      <w:hyperlink r:id="rId52" w:history="1">
        <w:r w:rsidR="008802B4" w:rsidRPr="00CC3AE3">
          <w:rPr>
            <w:rStyle w:val="Hyperlink"/>
            <w:rFonts w:cs="Arial"/>
            <w:szCs w:val="22"/>
          </w:rPr>
          <w:t>info@copat.gov.az</w:t>
        </w:r>
      </w:hyperlink>
    </w:p>
    <w:p w14:paraId="315E5457" w14:textId="77777777" w:rsidR="002341AB" w:rsidRPr="00CC3AE3" w:rsidRDefault="002341AB" w:rsidP="008B220D">
      <w:pPr>
        <w:rPr>
          <w:szCs w:val="22"/>
        </w:rPr>
      </w:pPr>
    </w:p>
    <w:p w14:paraId="3DB18E31" w14:textId="77777777" w:rsidR="008B220D" w:rsidRPr="00CC3AE3" w:rsidRDefault="008B220D" w:rsidP="008B220D">
      <w:pPr>
        <w:rPr>
          <w:szCs w:val="22"/>
        </w:rPr>
      </w:pPr>
      <w:r w:rsidRPr="00CC3AE3">
        <w:rPr>
          <w:szCs w:val="22"/>
        </w:rPr>
        <w:t>Sanan TAPDIGOV (Mr.), Deputy Chairman, Member of the Board, Intellectual Property Agency of the Republic of Azerbaijan, Baku</w:t>
      </w:r>
    </w:p>
    <w:p w14:paraId="5FA8BF05" w14:textId="0AD126A1" w:rsidR="008B220D" w:rsidRPr="00CC3AE3" w:rsidRDefault="00E95246" w:rsidP="008B220D">
      <w:pPr>
        <w:rPr>
          <w:szCs w:val="22"/>
          <w:u w:val="single"/>
          <w:lang w:val="fr-CH"/>
        </w:rPr>
      </w:pPr>
      <w:hyperlink r:id="rId53" w:history="1">
        <w:r w:rsidR="008802B4" w:rsidRPr="00CC3AE3">
          <w:rPr>
            <w:rStyle w:val="Hyperlink"/>
            <w:rFonts w:cs="Arial"/>
            <w:szCs w:val="22"/>
            <w:lang w:val="fr-CH"/>
          </w:rPr>
          <w:t>stapdigov@copat.gov.az</w:t>
        </w:r>
      </w:hyperlink>
    </w:p>
    <w:p w14:paraId="3CD82C8B" w14:textId="77777777" w:rsidR="00831E9F" w:rsidRPr="00CC3AE3" w:rsidRDefault="00831E9F" w:rsidP="00831E9F">
      <w:pPr>
        <w:rPr>
          <w:szCs w:val="22"/>
          <w:lang w:val="fr-CH"/>
        </w:rPr>
      </w:pPr>
    </w:p>
    <w:p w14:paraId="4C3198CD" w14:textId="77777777" w:rsidR="00831E9F" w:rsidRPr="00CC3AE3" w:rsidRDefault="00831E9F" w:rsidP="00831E9F">
      <w:pPr>
        <w:rPr>
          <w:szCs w:val="22"/>
          <w:lang w:val="fr-CH"/>
        </w:rPr>
      </w:pPr>
      <w:r w:rsidRPr="00CC3AE3">
        <w:rPr>
          <w:szCs w:val="22"/>
          <w:lang w:val="fr-CH"/>
        </w:rPr>
        <w:t>Seymur MARDALIYEV, Deputy Permanent Representative, Permanent Mission, Geneva</w:t>
      </w:r>
    </w:p>
    <w:p w14:paraId="25BFD52E" w14:textId="14C3AD6E" w:rsidR="00831E9F" w:rsidRPr="00CC3AE3" w:rsidRDefault="00E95246" w:rsidP="00831E9F">
      <w:pPr>
        <w:rPr>
          <w:szCs w:val="22"/>
          <w:lang w:val="fr-CH"/>
        </w:rPr>
      </w:pPr>
      <w:hyperlink r:id="rId54" w:history="1">
        <w:r w:rsidR="00831E9F" w:rsidRPr="00CC3AE3">
          <w:rPr>
            <w:rStyle w:val="Hyperlink"/>
            <w:rFonts w:cs="Arial"/>
            <w:lang w:val="fr-CH"/>
          </w:rPr>
          <w:t>s_mardaliyev@mfa.gov.az</w:t>
        </w:r>
      </w:hyperlink>
      <w:r w:rsidR="00831E9F" w:rsidRPr="00CC3AE3">
        <w:rPr>
          <w:lang w:val="fr-CH"/>
        </w:rPr>
        <w:t xml:space="preserve"> </w:t>
      </w:r>
    </w:p>
    <w:p w14:paraId="67B51F1F" w14:textId="77777777" w:rsidR="008802B4" w:rsidRPr="00CC3AE3" w:rsidRDefault="008802B4" w:rsidP="008B220D">
      <w:pPr>
        <w:rPr>
          <w:szCs w:val="22"/>
          <w:lang w:val="fr-CH"/>
        </w:rPr>
      </w:pPr>
    </w:p>
    <w:p w14:paraId="2A77CF37" w14:textId="77777777" w:rsidR="008B220D" w:rsidRPr="00CC3AE3" w:rsidRDefault="008B220D" w:rsidP="008B220D">
      <w:pPr>
        <w:rPr>
          <w:szCs w:val="22"/>
        </w:rPr>
      </w:pPr>
      <w:r w:rsidRPr="00CC3AE3">
        <w:rPr>
          <w:szCs w:val="22"/>
        </w:rPr>
        <w:t>Garay DADASHOV (Mr.), Head, International Relations and Information Department, Intellectual Property Agency of the Republic of Azerbaijan, Baku</w:t>
      </w:r>
    </w:p>
    <w:p w14:paraId="51553A7C" w14:textId="31E11E9E" w:rsidR="008B220D" w:rsidRPr="00CC3AE3" w:rsidRDefault="00E95246" w:rsidP="008B220D">
      <w:pPr>
        <w:rPr>
          <w:szCs w:val="22"/>
          <w:u w:val="single"/>
        </w:rPr>
      </w:pPr>
      <w:hyperlink r:id="rId55" w:history="1">
        <w:r w:rsidR="008802B4" w:rsidRPr="00CC3AE3">
          <w:rPr>
            <w:rStyle w:val="Hyperlink"/>
            <w:rFonts w:cs="Arial"/>
            <w:szCs w:val="22"/>
          </w:rPr>
          <w:t>gdadashov@copat.gov.az</w:t>
        </w:r>
      </w:hyperlink>
    </w:p>
    <w:p w14:paraId="4DB18827" w14:textId="77777777" w:rsidR="008802B4" w:rsidRPr="00CC3AE3" w:rsidRDefault="008802B4" w:rsidP="008B220D">
      <w:pPr>
        <w:rPr>
          <w:szCs w:val="22"/>
        </w:rPr>
      </w:pPr>
    </w:p>
    <w:p w14:paraId="2EC12998" w14:textId="77777777" w:rsidR="008B220D" w:rsidRPr="00CC3AE3" w:rsidRDefault="008B220D" w:rsidP="008B220D">
      <w:pPr>
        <w:rPr>
          <w:szCs w:val="22"/>
        </w:rPr>
      </w:pPr>
      <w:r w:rsidRPr="00CC3AE3">
        <w:rPr>
          <w:szCs w:val="22"/>
        </w:rPr>
        <w:t>Khudayat HASANLI (Mr.), Director, Patent and Trademark Examination Center, Intellectual Property Agency of the Republic of Azerbaijan, Baku</w:t>
      </w:r>
    </w:p>
    <w:p w14:paraId="43657580" w14:textId="24605C15" w:rsidR="008B220D" w:rsidRPr="00CC3AE3" w:rsidRDefault="00E95246" w:rsidP="008B220D">
      <w:pPr>
        <w:rPr>
          <w:szCs w:val="22"/>
          <w:u w:val="single"/>
        </w:rPr>
      </w:pPr>
      <w:hyperlink r:id="rId56" w:history="1">
        <w:r w:rsidR="008802B4" w:rsidRPr="00CC3AE3">
          <w:rPr>
            <w:rStyle w:val="Hyperlink"/>
            <w:rFonts w:cs="Arial"/>
            <w:szCs w:val="22"/>
          </w:rPr>
          <w:t>kh.hasanli@patent.gov.az</w:t>
        </w:r>
      </w:hyperlink>
    </w:p>
    <w:p w14:paraId="26597BB4" w14:textId="77777777" w:rsidR="008802B4" w:rsidRPr="00CC3AE3" w:rsidRDefault="008802B4" w:rsidP="008B220D">
      <w:pPr>
        <w:rPr>
          <w:szCs w:val="22"/>
        </w:rPr>
      </w:pPr>
    </w:p>
    <w:p w14:paraId="51EB77D0" w14:textId="77777777" w:rsidR="008B220D" w:rsidRPr="00CC3AE3" w:rsidRDefault="008B220D" w:rsidP="008B220D">
      <w:pPr>
        <w:rPr>
          <w:szCs w:val="22"/>
        </w:rPr>
      </w:pPr>
      <w:r w:rsidRPr="00CC3AE3">
        <w:rPr>
          <w:szCs w:val="22"/>
        </w:rPr>
        <w:t>Anar HUSEYNOV (Mr.), Deputy Director, Patent and Trademark Examination Center, Intellectual Property Agency of the Republic of Azerbaijan, Baku</w:t>
      </w:r>
    </w:p>
    <w:p w14:paraId="51605515" w14:textId="1FB94C73" w:rsidR="008B220D" w:rsidRPr="00CC3AE3" w:rsidRDefault="00E95246" w:rsidP="008B220D">
      <w:pPr>
        <w:rPr>
          <w:szCs w:val="22"/>
          <w:u w:val="single"/>
        </w:rPr>
      </w:pPr>
      <w:hyperlink r:id="rId57" w:history="1">
        <w:r w:rsidR="008802B4" w:rsidRPr="00CC3AE3">
          <w:rPr>
            <w:rStyle w:val="Hyperlink"/>
            <w:rFonts w:cs="Arial"/>
            <w:szCs w:val="22"/>
          </w:rPr>
          <w:t>ahuseynov@copat.gov.az</w:t>
        </w:r>
      </w:hyperlink>
    </w:p>
    <w:p w14:paraId="77ACDD65" w14:textId="77777777" w:rsidR="008802B4" w:rsidRPr="00CC3AE3" w:rsidRDefault="008802B4" w:rsidP="008B220D">
      <w:pPr>
        <w:rPr>
          <w:szCs w:val="22"/>
        </w:rPr>
      </w:pPr>
    </w:p>
    <w:p w14:paraId="3DB65292" w14:textId="77777777" w:rsidR="008B220D" w:rsidRPr="00CC3AE3" w:rsidRDefault="008B220D" w:rsidP="008B220D">
      <w:pPr>
        <w:pStyle w:val="Style2"/>
        <w:rPr>
          <w:rFonts w:cs="Arial"/>
          <w:szCs w:val="22"/>
        </w:rPr>
      </w:pPr>
      <w:r w:rsidRPr="00CC3AE3">
        <w:rPr>
          <w:rFonts w:cs="Arial"/>
          <w:szCs w:val="22"/>
        </w:rPr>
        <w:lastRenderedPageBreak/>
        <w:t>BAHAMAS</w:t>
      </w:r>
    </w:p>
    <w:p w14:paraId="168A6DA7" w14:textId="77777777" w:rsidR="008B220D" w:rsidRPr="00CC3AE3" w:rsidRDefault="008B220D" w:rsidP="008B220D">
      <w:pPr>
        <w:rPr>
          <w:szCs w:val="22"/>
          <w:u w:val="single"/>
        </w:rPr>
      </w:pPr>
    </w:p>
    <w:p w14:paraId="579D6580" w14:textId="77777777" w:rsidR="008B220D" w:rsidRPr="00CC3AE3" w:rsidRDefault="008B220D" w:rsidP="008B220D">
      <w:pPr>
        <w:rPr>
          <w:szCs w:val="22"/>
        </w:rPr>
      </w:pPr>
      <w:r w:rsidRPr="00CC3AE3">
        <w:rPr>
          <w:szCs w:val="22"/>
        </w:rPr>
        <w:t>Patricia A. HERMANNS (Ms.), Ambassador, Permanent Representative, Permanent Mission, Geneva</w:t>
      </w:r>
    </w:p>
    <w:p w14:paraId="4C4BC46E" w14:textId="77777777" w:rsidR="008B220D" w:rsidRPr="00CC3AE3" w:rsidRDefault="008B220D" w:rsidP="008B220D">
      <w:pPr>
        <w:rPr>
          <w:szCs w:val="22"/>
        </w:rPr>
      </w:pPr>
    </w:p>
    <w:p w14:paraId="11BB7D24" w14:textId="77777777" w:rsidR="008B220D" w:rsidRPr="00CC3AE3" w:rsidRDefault="008B220D" w:rsidP="00405177">
      <w:pPr>
        <w:keepNext/>
        <w:rPr>
          <w:szCs w:val="22"/>
        </w:rPr>
      </w:pPr>
      <w:r w:rsidRPr="00CC3AE3">
        <w:rPr>
          <w:szCs w:val="22"/>
        </w:rPr>
        <w:t>Kristie RUSSELL (Ms.), Third Secretary, Permanent Mission, Geneva</w:t>
      </w:r>
    </w:p>
    <w:p w14:paraId="60BC8500" w14:textId="22B6A1CF" w:rsidR="008B220D" w:rsidRPr="00CC3AE3" w:rsidRDefault="00E95246" w:rsidP="00405177">
      <w:pPr>
        <w:keepNext/>
        <w:rPr>
          <w:szCs w:val="22"/>
          <w:u w:val="single"/>
        </w:rPr>
      </w:pPr>
      <w:hyperlink r:id="rId58" w:history="1">
        <w:r w:rsidR="00AA5FF8" w:rsidRPr="00CC3AE3">
          <w:rPr>
            <w:rStyle w:val="Hyperlink"/>
            <w:rFonts w:cs="Arial"/>
            <w:szCs w:val="22"/>
          </w:rPr>
          <w:t>krussell@bahamasmission.ch</w:t>
        </w:r>
      </w:hyperlink>
    </w:p>
    <w:p w14:paraId="3B47304F" w14:textId="77777777" w:rsidR="00AA5FF8" w:rsidRPr="00CC3AE3" w:rsidRDefault="00AA5FF8" w:rsidP="008B220D">
      <w:pPr>
        <w:rPr>
          <w:szCs w:val="22"/>
        </w:rPr>
      </w:pPr>
    </w:p>
    <w:p w14:paraId="35152256" w14:textId="77777777" w:rsidR="008B220D" w:rsidRPr="00CC3AE3" w:rsidRDefault="008B220D" w:rsidP="008B220D">
      <w:pPr>
        <w:pStyle w:val="Style2"/>
        <w:rPr>
          <w:rFonts w:cs="Arial"/>
          <w:szCs w:val="22"/>
        </w:rPr>
      </w:pPr>
      <w:r w:rsidRPr="00CC3AE3">
        <w:rPr>
          <w:rFonts w:cs="Arial"/>
          <w:szCs w:val="22"/>
        </w:rPr>
        <w:t>BAHREÏN/BAHRAIN</w:t>
      </w:r>
    </w:p>
    <w:p w14:paraId="06D31CB4" w14:textId="77777777" w:rsidR="008B220D" w:rsidRPr="00CC3AE3" w:rsidRDefault="008B220D" w:rsidP="008B220D">
      <w:pPr>
        <w:rPr>
          <w:szCs w:val="22"/>
          <w:u w:val="single"/>
        </w:rPr>
      </w:pPr>
    </w:p>
    <w:p w14:paraId="6C00E899" w14:textId="77777777" w:rsidR="008B220D" w:rsidRPr="00CC3AE3" w:rsidRDefault="008B220D" w:rsidP="008B220D">
      <w:pPr>
        <w:rPr>
          <w:szCs w:val="22"/>
        </w:rPr>
      </w:pPr>
      <w:r w:rsidRPr="00CC3AE3">
        <w:rPr>
          <w:szCs w:val="22"/>
        </w:rPr>
        <w:t>Abdulghani ALDHUFEERI (Mr.), Head, Patent Examination, Directorate of Foreign Trade and Intellectual Property, Ministry of Industry, Commerce and Tourism, Manama</w:t>
      </w:r>
    </w:p>
    <w:p w14:paraId="79E83329" w14:textId="536A475B" w:rsidR="008B220D" w:rsidRPr="00CC3AE3" w:rsidRDefault="00E95246" w:rsidP="008B220D">
      <w:pPr>
        <w:rPr>
          <w:szCs w:val="22"/>
          <w:u w:val="single"/>
        </w:rPr>
      </w:pPr>
      <w:hyperlink r:id="rId59" w:history="1">
        <w:r w:rsidR="00AA5FF8" w:rsidRPr="00CC3AE3">
          <w:rPr>
            <w:rStyle w:val="Hyperlink"/>
            <w:rFonts w:cs="Arial"/>
            <w:szCs w:val="22"/>
          </w:rPr>
          <w:t>aduferei@moic.gov.bh</w:t>
        </w:r>
      </w:hyperlink>
    </w:p>
    <w:p w14:paraId="5BFF9637" w14:textId="77777777" w:rsidR="00AA5FF8" w:rsidRPr="00CC3AE3" w:rsidRDefault="00AA5FF8" w:rsidP="008B220D">
      <w:pPr>
        <w:rPr>
          <w:szCs w:val="22"/>
        </w:rPr>
      </w:pPr>
    </w:p>
    <w:p w14:paraId="7732B297" w14:textId="77777777" w:rsidR="008B220D" w:rsidRPr="00CC3AE3" w:rsidRDefault="008B220D" w:rsidP="008B220D">
      <w:pPr>
        <w:rPr>
          <w:szCs w:val="22"/>
        </w:rPr>
      </w:pPr>
      <w:r w:rsidRPr="00CC3AE3">
        <w:rPr>
          <w:szCs w:val="22"/>
        </w:rPr>
        <w:t>Mahmood ABDULGHAFFAR (Mr.), Senior Industrial Property Specialist, Directorate of Foreign Trade and Industrial Property, Ministry of Industry, Commerce and Tourism, Manama</w:t>
      </w:r>
    </w:p>
    <w:p w14:paraId="6EFA394C" w14:textId="2F406100" w:rsidR="008B220D" w:rsidRPr="00CC3AE3" w:rsidRDefault="00E95246" w:rsidP="008B220D">
      <w:pPr>
        <w:rPr>
          <w:szCs w:val="22"/>
          <w:u w:val="single"/>
          <w:lang w:val="fr-CH"/>
        </w:rPr>
      </w:pPr>
      <w:hyperlink r:id="rId60" w:history="1">
        <w:r w:rsidR="00AA5FF8" w:rsidRPr="00CC3AE3">
          <w:rPr>
            <w:rStyle w:val="Hyperlink"/>
            <w:rFonts w:cs="Arial"/>
            <w:szCs w:val="22"/>
            <w:lang w:val="fr-CH"/>
          </w:rPr>
          <w:t>mabdulghaffar@moic.gov.bh</w:t>
        </w:r>
      </w:hyperlink>
    </w:p>
    <w:p w14:paraId="10750EED" w14:textId="77777777" w:rsidR="00AA5FF8" w:rsidRPr="00CC3AE3" w:rsidRDefault="00AA5FF8" w:rsidP="008B220D">
      <w:pPr>
        <w:rPr>
          <w:szCs w:val="22"/>
          <w:lang w:val="fr-CH"/>
        </w:rPr>
      </w:pPr>
    </w:p>
    <w:p w14:paraId="75CA4661" w14:textId="77777777" w:rsidR="008B220D" w:rsidRPr="00CC3AE3" w:rsidRDefault="008B220D" w:rsidP="008B220D">
      <w:pPr>
        <w:rPr>
          <w:szCs w:val="22"/>
          <w:lang w:val="fr-CH"/>
        </w:rPr>
      </w:pPr>
      <w:r w:rsidRPr="00CC3AE3">
        <w:rPr>
          <w:szCs w:val="22"/>
          <w:lang w:val="fr-CH"/>
        </w:rPr>
        <w:t>Maryam Abdulaziz ALDOSERI (Ms.), Commercial Attaché, Permanent Mission, Geneva</w:t>
      </w:r>
    </w:p>
    <w:p w14:paraId="6BFADE7D" w14:textId="53D608E7" w:rsidR="008B220D" w:rsidRPr="00CC3AE3" w:rsidRDefault="00E95246" w:rsidP="008B220D">
      <w:pPr>
        <w:rPr>
          <w:szCs w:val="22"/>
          <w:u w:val="single"/>
        </w:rPr>
      </w:pPr>
      <w:hyperlink r:id="rId61" w:history="1">
        <w:r w:rsidR="00AA5FF8" w:rsidRPr="00CC3AE3">
          <w:rPr>
            <w:rStyle w:val="Hyperlink"/>
            <w:rFonts w:cs="Arial"/>
            <w:szCs w:val="22"/>
          </w:rPr>
          <w:t>maaldoseri@moic.gov.bh</w:t>
        </w:r>
      </w:hyperlink>
    </w:p>
    <w:p w14:paraId="123646F1" w14:textId="77777777" w:rsidR="00AA5FF8" w:rsidRPr="00CC3AE3" w:rsidRDefault="00AA5FF8" w:rsidP="008B220D">
      <w:pPr>
        <w:rPr>
          <w:szCs w:val="22"/>
        </w:rPr>
      </w:pPr>
    </w:p>
    <w:p w14:paraId="474C43D2" w14:textId="77777777" w:rsidR="008B220D" w:rsidRPr="00CC3AE3" w:rsidRDefault="008B220D" w:rsidP="008B220D">
      <w:pPr>
        <w:pStyle w:val="Style2"/>
        <w:rPr>
          <w:rFonts w:cs="Arial"/>
          <w:szCs w:val="22"/>
        </w:rPr>
      </w:pPr>
      <w:r w:rsidRPr="00CC3AE3">
        <w:rPr>
          <w:rFonts w:cs="Arial"/>
          <w:szCs w:val="22"/>
        </w:rPr>
        <w:t>BANGLADESH</w:t>
      </w:r>
    </w:p>
    <w:p w14:paraId="53D2B8F0" w14:textId="15B4D3F0" w:rsidR="008B220D" w:rsidRPr="00CC3AE3" w:rsidRDefault="008B220D" w:rsidP="008B220D">
      <w:pPr>
        <w:rPr>
          <w:szCs w:val="22"/>
          <w:u w:val="single"/>
        </w:rPr>
      </w:pPr>
    </w:p>
    <w:p w14:paraId="55336B36" w14:textId="0E7CEEAA" w:rsidR="00EB4C79" w:rsidRPr="00CC3AE3" w:rsidRDefault="00EB4C79" w:rsidP="008B220D">
      <w:r w:rsidRPr="00CC3AE3">
        <w:t>Md. Mustafizur RAHMAN (Mr.), Ambassador, Permanent Representative, Permanent Mission, Geneva</w:t>
      </w:r>
    </w:p>
    <w:p w14:paraId="69DC96F1" w14:textId="55205FD5" w:rsidR="00EB4C79" w:rsidRPr="00CC3AE3" w:rsidRDefault="00E95246" w:rsidP="008B220D">
      <w:pPr>
        <w:rPr>
          <w:lang w:val="fr-CH"/>
        </w:rPr>
      </w:pPr>
      <w:hyperlink r:id="rId62" w:history="1">
        <w:r w:rsidR="009B789A" w:rsidRPr="00CC3AE3">
          <w:rPr>
            <w:rStyle w:val="Hyperlink"/>
            <w:rFonts w:cs="Arial"/>
            <w:lang w:val="fr-CH"/>
          </w:rPr>
          <w:t>goutam.mq@gmail.com</w:t>
        </w:r>
      </w:hyperlink>
    </w:p>
    <w:p w14:paraId="23CBCA8C" w14:textId="1E4D9917" w:rsidR="00EB4C79" w:rsidRPr="00CC3AE3" w:rsidRDefault="00EB4C79" w:rsidP="008B220D">
      <w:pPr>
        <w:rPr>
          <w:lang w:val="fr-CH"/>
        </w:rPr>
      </w:pPr>
    </w:p>
    <w:p w14:paraId="21F6CFE3" w14:textId="14BCDA14" w:rsidR="00EB4C79" w:rsidRPr="00CC3AE3" w:rsidRDefault="00EB4C79" w:rsidP="008B220D">
      <w:pPr>
        <w:rPr>
          <w:lang w:val="fr-CH"/>
        </w:rPr>
      </w:pPr>
      <w:r w:rsidRPr="00CC3AE3">
        <w:rPr>
          <w:lang w:val="fr-CH"/>
        </w:rPr>
        <w:t xml:space="preserve">Shanchita HAQUE (Ms.), </w:t>
      </w:r>
      <w:commentRangeStart w:id="10"/>
      <w:r w:rsidR="005450E8" w:rsidRPr="00CC3AE3">
        <w:rPr>
          <w:lang w:val="fr-CH"/>
        </w:rPr>
        <w:t>Minister</w:t>
      </w:r>
      <w:commentRangeEnd w:id="10"/>
      <w:r w:rsidR="00007340" w:rsidRPr="00CC3AE3">
        <w:rPr>
          <w:rStyle w:val="CommentReference"/>
        </w:rPr>
        <w:commentReference w:id="10"/>
      </w:r>
      <w:r w:rsidR="005450E8" w:rsidRPr="00CC3AE3">
        <w:rPr>
          <w:lang w:val="fr-CH"/>
        </w:rPr>
        <w:t xml:space="preserve">, </w:t>
      </w:r>
      <w:r w:rsidRPr="00CC3AE3">
        <w:rPr>
          <w:lang w:val="fr-CH"/>
        </w:rPr>
        <w:t>Deputy Permanent Representative, Permanent Mission, Geneva</w:t>
      </w:r>
    </w:p>
    <w:p w14:paraId="5070E3E1" w14:textId="3CF66016" w:rsidR="00EB4C79" w:rsidRPr="00CC3AE3" w:rsidRDefault="00E95246" w:rsidP="008B220D">
      <w:pPr>
        <w:rPr>
          <w:lang w:val="fr-CH"/>
        </w:rPr>
      </w:pPr>
      <w:hyperlink r:id="rId65" w:history="1">
        <w:r w:rsidR="009B789A" w:rsidRPr="00CC3AE3">
          <w:rPr>
            <w:rStyle w:val="Hyperlink"/>
            <w:rFonts w:cs="Arial"/>
            <w:lang w:val="fr-CH"/>
          </w:rPr>
          <w:t>shanchitahaque@yahoo.com</w:t>
        </w:r>
      </w:hyperlink>
    </w:p>
    <w:p w14:paraId="52659BAD" w14:textId="77777777" w:rsidR="00EB4C79" w:rsidRPr="00CC3AE3" w:rsidRDefault="00EB4C79" w:rsidP="008B220D">
      <w:pPr>
        <w:rPr>
          <w:szCs w:val="22"/>
          <w:u w:val="single"/>
          <w:lang w:val="fr-CH"/>
        </w:rPr>
      </w:pPr>
    </w:p>
    <w:p w14:paraId="560DAD5F" w14:textId="77777777" w:rsidR="008B220D" w:rsidRPr="00CC3AE3" w:rsidRDefault="008B220D" w:rsidP="008B220D">
      <w:pPr>
        <w:rPr>
          <w:szCs w:val="22"/>
        </w:rPr>
      </w:pPr>
      <w:r w:rsidRPr="00CC3AE3">
        <w:rPr>
          <w:szCs w:val="22"/>
        </w:rPr>
        <w:t>Goutam Kumar DEY (Mr.), First Secretary, Permanent Mission, Geneva</w:t>
      </w:r>
    </w:p>
    <w:p w14:paraId="65C0FBB6" w14:textId="52D0FA97" w:rsidR="008B220D" w:rsidRPr="00CC3AE3" w:rsidRDefault="00E95246" w:rsidP="008B220D">
      <w:pPr>
        <w:rPr>
          <w:szCs w:val="22"/>
          <w:u w:val="single"/>
        </w:rPr>
      </w:pPr>
      <w:hyperlink r:id="rId66" w:history="1">
        <w:r w:rsidR="00AA5FF8" w:rsidRPr="00CC3AE3">
          <w:rPr>
            <w:rStyle w:val="Hyperlink"/>
            <w:rFonts w:cs="Arial"/>
            <w:szCs w:val="22"/>
          </w:rPr>
          <w:t>goutam.mq@gmail.com</w:t>
        </w:r>
      </w:hyperlink>
    </w:p>
    <w:p w14:paraId="37856C07" w14:textId="77777777" w:rsidR="00AA5FF8" w:rsidRPr="00CC3AE3" w:rsidRDefault="00AA5FF8" w:rsidP="008B220D">
      <w:pPr>
        <w:rPr>
          <w:szCs w:val="22"/>
        </w:rPr>
      </w:pPr>
    </w:p>
    <w:p w14:paraId="148E2C80" w14:textId="77777777" w:rsidR="008B220D" w:rsidRPr="00CC3AE3" w:rsidRDefault="008B220D" w:rsidP="008B220D">
      <w:pPr>
        <w:pStyle w:val="Style2"/>
        <w:rPr>
          <w:rFonts w:cs="Arial"/>
          <w:szCs w:val="22"/>
        </w:rPr>
      </w:pPr>
      <w:r w:rsidRPr="00CC3AE3">
        <w:rPr>
          <w:rFonts w:cs="Arial"/>
          <w:szCs w:val="22"/>
        </w:rPr>
        <w:t>BARBADE/BARBADOS</w:t>
      </w:r>
    </w:p>
    <w:p w14:paraId="2D4DE9D1" w14:textId="77777777" w:rsidR="008B220D" w:rsidRPr="00CC3AE3" w:rsidRDefault="008B220D" w:rsidP="008B220D">
      <w:pPr>
        <w:rPr>
          <w:szCs w:val="22"/>
          <w:u w:val="single"/>
        </w:rPr>
      </w:pPr>
    </w:p>
    <w:p w14:paraId="210FBD10" w14:textId="77777777" w:rsidR="008B220D" w:rsidRPr="00CC3AE3" w:rsidRDefault="008B220D" w:rsidP="008B220D">
      <w:pPr>
        <w:rPr>
          <w:szCs w:val="22"/>
        </w:rPr>
      </w:pPr>
      <w:r w:rsidRPr="00CC3AE3">
        <w:rPr>
          <w:szCs w:val="22"/>
        </w:rPr>
        <w:t>Chad BLACKMAN (Mr.), Ambassador, Permanent Representative, Permanent Mission, Geneva</w:t>
      </w:r>
    </w:p>
    <w:p w14:paraId="73D4C2E3" w14:textId="77777777" w:rsidR="008B220D" w:rsidRPr="00CC3AE3" w:rsidRDefault="008B220D" w:rsidP="008B220D">
      <w:pPr>
        <w:rPr>
          <w:szCs w:val="22"/>
        </w:rPr>
      </w:pPr>
    </w:p>
    <w:p w14:paraId="44456185" w14:textId="337A6D22" w:rsidR="008B220D" w:rsidRPr="00CC3AE3" w:rsidRDefault="008B220D" w:rsidP="008B220D">
      <w:pPr>
        <w:rPr>
          <w:szCs w:val="22"/>
        </w:rPr>
      </w:pPr>
      <w:r w:rsidRPr="00CC3AE3">
        <w:rPr>
          <w:szCs w:val="22"/>
        </w:rPr>
        <w:t>Tamiesha ROCHESTER (Ms.), Registrar</w:t>
      </w:r>
      <w:r w:rsidR="00AA5FF8" w:rsidRPr="00CC3AE3">
        <w:rPr>
          <w:szCs w:val="22"/>
        </w:rPr>
        <w:t>/</w:t>
      </w:r>
      <w:r w:rsidRPr="00CC3AE3">
        <w:rPr>
          <w:szCs w:val="22"/>
        </w:rPr>
        <w:t xml:space="preserve">Director, Corporate Affairs and Intellectual Property Office (CAIPO), </w:t>
      </w:r>
      <w:r w:rsidR="00AA5FF8" w:rsidRPr="00CC3AE3">
        <w:rPr>
          <w:bCs/>
          <w:szCs w:val="22"/>
        </w:rPr>
        <w:t xml:space="preserve">Ministry of International Business and Industry, </w:t>
      </w:r>
      <w:r w:rsidRPr="00CC3AE3">
        <w:rPr>
          <w:szCs w:val="22"/>
        </w:rPr>
        <w:t>Bridgetown</w:t>
      </w:r>
    </w:p>
    <w:p w14:paraId="34BB0A40" w14:textId="77777777" w:rsidR="008B220D" w:rsidRPr="00CC3AE3" w:rsidRDefault="008B220D" w:rsidP="008B220D">
      <w:pPr>
        <w:rPr>
          <w:szCs w:val="22"/>
        </w:rPr>
      </w:pPr>
    </w:p>
    <w:p w14:paraId="0685186A" w14:textId="77777777" w:rsidR="008B220D" w:rsidRPr="00CC3AE3" w:rsidRDefault="008B220D" w:rsidP="008B220D">
      <w:pPr>
        <w:rPr>
          <w:szCs w:val="22"/>
        </w:rPr>
      </w:pPr>
      <w:r w:rsidRPr="00CC3AE3">
        <w:rPr>
          <w:szCs w:val="22"/>
        </w:rPr>
        <w:t>Ricardo KELLMAN (Mr.), Counsellor, Permanent Mission, Geneva</w:t>
      </w:r>
    </w:p>
    <w:p w14:paraId="3B0641D9" w14:textId="77777777" w:rsidR="008B220D" w:rsidRPr="00CC3AE3" w:rsidRDefault="008B220D" w:rsidP="008B220D">
      <w:pPr>
        <w:rPr>
          <w:szCs w:val="22"/>
        </w:rPr>
      </w:pPr>
    </w:p>
    <w:p w14:paraId="7A18E32B" w14:textId="77777777" w:rsidR="008B220D" w:rsidRPr="00CC3AE3" w:rsidRDefault="008B220D" w:rsidP="008B220D">
      <w:pPr>
        <w:rPr>
          <w:szCs w:val="22"/>
        </w:rPr>
      </w:pPr>
      <w:r w:rsidRPr="00CC3AE3">
        <w:rPr>
          <w:szCs w:val="22"/>
        </w:rPr>
        <w:t>Shani GRIFFITH-JACK (Ms.), First Secretary, Permanent Mission, Geneva</w:t>
      </w:r>
    </w:p>
    <w:p w14:paraId="27CFD173" w14:textId="77777777" w:rsidR="008B220D" w:rsidRPr="00CC3AE3" w:rsidRDefault="008B220D" w:rsidP="008B220D">
      <w:pPr>
        <w:rPr>
          <w:szCs w:val="22"/>
        </w:rPr>
      </w:pPr>
    </w:p>
    <w:p w14:paraId="6AA2E0BF" w14:textId="77777777" w:rsidR="008B220D" w:rsidRPr="00CC3AE3" w:rsidRDefault="008B220D" w:rsidP="008B220D">
      <w:pPr>
        <w:rPr>
          <w:szCs w:val="22"/>
        </w:rPr>
      </w:pPr>
      <w:r w:rsidRPr="00CC3AE3">
        <w:rPr>
          <w:szCs w:val="22"/>
        </w:rPr>
        <w:t>Dwaine INNISS (Mr.), First Secretary, Permanent Mission, Geneva</w:t>
      </w:r>
    </w:p>
    <w:p w14:paraId="0594F388" w14:textId="77777777" w:rsidR="008B220D" w:rsidRPr="00CC3AE3" w:rsidRDefault="008B220D" w:rsidP="008B220D">
      <w:pPr>
        <w:rPr>
          <w:szCs w:val="22"/>
        </w:rPr>
      </w:pPr>
    </w:p>
    <w:p w14:paraId="3E4F4A59" w14:textId="77777777" w:rsidR="008B220D" w:rsidRPr="00CC3AE3" w:rsidRDefault="008B220D">
      <w:pPr>
        <w:pStyle w:val="Style2"/>
        <w:rPr>
          <w:rFonts w:cs="Arial"/>
          <w:szCs w:val="22"/>
        </w:rPr>
      </w:pPr>
      <w:r w:rsidRPr="00CC3AE3">
        <w:rPr>
          <w:rFonts w:cs="Arial"/>
          <w:szCs w:val="22"/>
        </w:rPr>
        <w:lastRenderedPageBreak/>
        <w:t>BÉLARUS/BELARUS</w:t>
      </w:r>
    </w:p>
    <w:p w14:paraId="02E41D0A" w14:textId="77777777" w:rsidR="008B220D" w:rsidRPr="00CC3AE3" w:rsidRDefault="008B220D" w:rsidP="0099526F">
      <w:pPr>
        <w:keepNext/>
        <w:rPr>
          <w:szCs w:val="22"/>
          <w:u w:val="single"/>
        </w:rPr>
      </w:pPr>
    </w:p>
    <w:p w14:paraId="043AC0E8" w14:textId="77777777" w:rsidR="008B220D" w:rsidRPr="00CC3AE3" w:rsidRDefault="008B220D" w:rsidP="008B220D">
      <w:pPr>
        <w:rPr>
          <w:szCs w:val="22"/>
        </w:rPr>
      </w:pPr>
      <w:r w:rsidRPr="00CC3AE3">
        <w:rPr>
          <w:szCs w:val="22"/>
        </w:rPr>
        <w:t>Larysa BELSKAYA (Ms.), Ambassador, Permanent Representative, Permanent Mission, Geneva</w:t>
      </w:r>
    </w:p>
    <w:p w14:paraId="5D074791" w14:textId="77777777" w:rsidR="008B220D" w:rsidRPr="00CC3AE3" w:rsidRDefault="008B220D" w:rsidP="008B220D">
      <w:pPr>
        <w:rPr>
          <w:szCs w:val="22"/>
        </w:rPr>
      </w:pPr>
    </w:p>
    <w:p w14:paraId="7B517ADA" w14:textId="77777777" w:rsidR="008B220D" w:rsidRPr="00CC3AE3" w:rsidRDefault="008B220D" w:rsidP="008B220D">
      <w:pPr>
        <w:rPr>
          <w:szCs w:val="22"/>
        </w:rPr>
      </w:pPr>
      <w:r w:rsidRPr="00CC3AE3">
        <w:rPr>
          <w:szCs w:val="22"/>
        </w:rPr>
        <w:t>Uladzimir RABAVOLAU (Mr.), Director General, National Center of Intellectual Property (NCIP), Minsk</w:t>
      </w:r>
    </w:p>
    <w:p w14:paraId="7FE2F168" w14:textId="362A6173" w:rsidR="008B220D" w:rsidRPr="00CC3AE3" w:rsidRDefault="00E95246" w:rsidP="008B220D">
      <w:pPr>
        <w:rPr>
          <w:szCs w:val="22"/>
          <w:u w:val="single"/>
        </w:rPr>
      </w:pPr>
      <w:hyperlink r:id="rId67" w:history="1">
        <w:r w:rsidR="00696003" w:rsidRPr="00CC3AE3">
          <w:rPr>
            <w:rStyle w:val="Hyperlink"/>
            <w:rFonts w:cs="Arial"/>
            <w:szCs w:val="22"/>
          </w:rPr>
          <w:t>icd@ncip.by</w:t>
        </w:r>
      </w:hyperlink>
    </w:p>
    <w:p w14:paraId="4054187E" w14:textId="77777777" w:rsidR="00696003" w:rsidRPr="00CC3AE3" w:rsidRDefault="00696003" w:rsidP="008B220D">
      <w:pPr>
        <w:rPr>
          <w:szCs w:val="22"/>
        </w:rPr>
      </w:pPr>
    </w:p>
    <w:p w14:paraId="753C8165" w14:textId="77777777" w:rsidR="008B220D" w:rsidRPr="00CC3AE3" w:rsidRDefault="008B220D" w:rsidP="008B220D">
      <w:pPr>
        <w:rPr>
          <w:szCs w:val="22"/>
        </w:rPr>
      </w:pPr>
      <w:r w:rsidRPr="00CC3AE3">
        <w:rPr>
          <w:szCs w:val="22"/>
        </w:rPr>
        <w:t>Arthur AKHRAMENKA (Mr.), Head, International Cooperation Division, National Center of Intellectual Property (NCIP), Minsk</w:t>
      </w:r>
    </w:p>
    <w:p w14:paraId="2D3D07EA" w14:textId="12E95684" w:rsidR="008B220D" w:rsidRPr="00CC3AE3" w:rsidRDefault="00E95246" w:rsidP="008B220D">
      <w:pPr>
        <w:rPr>
          <w:szCs w:val="22"/>
          <w:u w:val="single"/>
        </w:rPr>
      </w:pPr>
      <w:hyperlink r:id="rId68" w:history="1">
        <w:r w:rsidR="00696003" w:rsidRPr="00CC3AE3">
          <w:rPr>
            <w:rStyle w:val="Hyperlink"/>
            <w:rFonts w:cs="Arial"/>
            <w:szCs w:val="22"/>
          </w:rPr>
          <w:t>icd@ncip.by</w:t>
        </w:r>
      </w:hyperlink>
    </w:p>
    <w:p w14:paraId="1965582E" w14:textId="76BDE6E4" w:rsidR="00696003" w:rsidRPr="00CC3AE3" w:rsidRDefault="00696003" w:rsidP="008B220D">
      <w:pPr>
        <w:rPr>
          <w:szCs w:val="22"/>
        </w:rPr>
      </w:pPr>
    </w:p>
    <w:p w14:paraId="5FF48AB7" w14:textId="0007C149" w:rsidR="008B220D" w:rsidRPr="00CC3AE3" w:rsidRDefault="008B220D" w:rsidP="008B220D">
      <w:pPr>
        <w:rPr>
          <w:szCs w:val="22"/>
        </w:rPr>
      </w:pPr>
      <w:r w:rsidRPr="00CC3AE3">
        <w:rPr>
          <w:szCs w:val="22"/>
        </w:rPr>
        <w:t>Anna KLIUT (Ms.), Counsellor, Permanent Mission, Geneva</w:t>
      </w:r>
    </w:p>
    <w:p w14:paraId="437A7C8D" w14:textId="77777777" w:rsidR="008B220D" w:rsidRPr="00CC3AE3" w:rsidRDefault="008B220D" w:rsidP="008B220D">
      <w:pPr>
        <w:rPr>
          <w:szCs w:val="22"/>
        </w:rPr>
      </w:pPr>
    </w:p>
    <w:p w14:paraId="4D09008B" w14:textId="77777777" w:rsidR="008B220D" w:rsidRPr="00CC3AE3" w:rsidRDefault="008B220D" w:rsidP="0016546F">
      <w:pPr>
        <w:pStyle w:val="Style2"/>
        <w:rPr>
          <w:rFonts w:cs="Arial"/>
          <w:szCs w:val="22"/>
          <w:lang w:val="fr-CH"/>
        </w:rPr>
      </w:pPr>
      <w:r w:rsidRPr="00CC3AE3">
        <w:rPr>
          <w:rFonts w:cs="Arial"/>
          <w:szCs w:val="22"/>
          <w:lang w:val="fr-CH"/>
        </w:rPr>
        <w:t>BELGIQUE/BELGIUM</w:t>
      </w:r>
    </w:p>
    <w:p w14:paraId="6D66ADBC" w14:textId="77777777" w:rsidR="008B220D" w:rsidRPr="00CC3AE3" w:rsidRDefault="008B220D" w:rsidP="0016546F">
      <w:pPr>
        <w:keepNext/>
        <w:rPr>
          <w:szCs w:val="22"/>
          <w:u w:val="single"/>
          <w:lang w:val="fr-CH"/>
        </w:rPr>
      </w:pPr>
    </w:p>
    <w:p w14:paraId="1723EBF4" w14:textId="7AB98E1C" w:rsidR="008B220D" w:rsidRPr="00CC3AE3" w:rsidRDefault="008B220D" w:rsidP="008B220D">
      <w:pPr>
        <w:rPr>
          <w:szCs w:val="22"/>
          <w:lang w:val="fr-CH"/>
        </w:rPr>
      </w:pPr>
      <w:r w:rsidRPr="00CC3AE3">
        <w:rPr>
          <w:szCs w:val="22"/>
          <w:lang w:val="fr-CH"/>
        </w:rPr>
        <w:t>Marc PECSTEEN DE</w:t>
      </w:r>
      <w:r w:rsidR="00436049" w:rsidRPr="00CC3AE3">
        <w:rPr>
          <w:szCs w:val="22"/>
          <w:lang w:val="fr-CH"/>
        </w:rPr>
        <w:t xml:space="preserve"> </w:t>
      </w:r>
      <w:r w:rsidRPr="00CC3AE3">
        <w:rPr>
          <w:szCs w:val="22"/>
          <w:lang w:val="fr-CH"/>
        </w:rPr>
        <w:t>BUYTSWERVE (M.), ambassadeur, représentant permanent, Mission permanente, Genève</w:t>
      </w:r>
    </w:p>
    <w:p w14:paraId="581F9D6C" w14:textId="1CA8C259" w:rsidR="00696003" w:rsidRPr="00CC3AE3" w:rsidRDefault="00E95246" w:rsidP="008B220D">
      <w:pPr>
        <w:rPr>
          <w:szCs w:val="22"/>
          <w:u w:val="single"/>
          <w:lang w:val="fr-CH"/>
        </w:rPr>
      </w:pPr>
      <w:hyperlink r:id="rId69" w:history="1">
        <w:r w:rsidR="00696003" w:rsidRPr="00CC3AE3">
          <w:rPr>
            <w:rStyle w:val="Hyperlink"/>
            <w:rFonts w:cs="Arial"/>
            <w:szCs w:val="22"/>
            <w:lang w:val="fr-CH"/>
          </w:rPr>
          <w:t>marc.pecsteen@diplobel.fed.be</w:t>
        </w:r>
      </w:hyperlink>
    </w:p>
    <w:p w14:paraId="4FE71166" w14:textId="179B07B7" w:rsidR="00696003" w:rsidRPr="00CC3AE3" w:rsidRDefault="00696003" w:rsidP="008B220D">
      <w:pPr>
        <w:rPr>
          <w:szCs w:val="22"/>
          <w:u w:val="single"/>
          <w:lang w:val="fr-CH"/>
        </w:rPr>
      </w:pPr>
    </w:p>
    <w:p w14:paraId="6E9355BC" w14:textId="244D9EA7" w:rsidR="008B220D" w:rsidRPr="00CC3AE3" w:rsidRDefault="008B220D" w:rsidP="008B220D">
      <w:pPr>
        <w:rPr>
          <w:szCs w:val="22"/>
          <w:lang w:val="fr-CH"/>
        </w:rPr>
      </w:pPr>
      <w:r w:rsidRPr="00CC3AE3">
        <w:rPr>
          <w:szCs w:val="22"/>
          <w:lang w:val="fr-CH"/>
        </w:rPr>
        <w:t>Frank DUHAMEL (M.), conseiller, Section socio-économique, Mission permanente, Genève</w:t>
      </w:r>
    </w:p>
    <w:p w14:paraId="254D0BC7" w14:textId="77777777" w:rsidR="008B220D" w:rsidRPr="00CC3AE3" w:rsidRDefault="008B220D" w:rsidP="008B220D">
      <w:pPr>
        <w:rPr>
          <w:szCs w:val="22"/>
          <w:lang w:val="fr-CH"/>
        </w:rPr>
      </w:pPr>
    </w:p>
    <w:p w14:paraId="17C99C26" w14:textId="77777777" w:rsidR="008B220D" w:rsidRPr="00CC3AE3" w:rsidRDefault="008B220D" w:rsidP="008B220D">
      <w:pPr>
        <w:rPr>
          <w:szCs w:val="22"/>
          <w:lang w:val="fr-CH"/>
        </w:rPr>
      </w:pPr>
      <w:r w:rsidRPr="00CC3AE3">
        <w:rPr>
          <w:szCs w:val="22"/>
          <w:lang w:val="fr-CH"/>
        </w:rPr>
        <w:t>Joren VANDEWEYER (M.), conseiller, Mission permanente, Genève</w:t>
      </w:r>
    </w:p>
    <w:p w14:paraId="2C7822E4" w14:textId="1134933F" w:rsidR="00696003" w:rsidRPr="00CC3AE3" w:rsidRDefault="00E95246" w:rsidP="008B220D">
      <w:pPr>
        <w:rPr>
          <w:szCs w:val="22"/>
          <w:lang w:val="fr-CH"/>
        </w:rPr>
      </w:pPr>
      <w:hyperlink r:id="rId70" w:history="1">
        <w:r w:rsidR="00696003" w:rsidRPr="00CC3AE3">
          <w:rPr>
            <w:rStyle w:val="Hyperlink"/>
            <w:rFonts w:cs="Arial"/>
            <w:szCs w:val="22"/>
            <w:lang w:val="fr-CH"/>
          </w:rPr>
          <w:t>joren.vandeweyer@diplobel.fed.be</w:t>
        </w:r>
      </w:hyperlink>
    </w:p>
    <w:p w14:paraId="17DF4A70" w14:textId="77777777" w:rsidR="00696003" w:rsidRPr="00CC3AE3" w:rsidRDefault="00696003" w:rsidP="008B220D">
      <w:pPr>
        <w:rPr>
          <w:szCs w:val="22"/>
          <w:lang w:val="fr-CH"/>
        </w:rPr>
      </w:pPr>
    </w:p>
    <w:p w14:paraId="6C377AB5" w14:textId="77777777" w:rsidR="008B220D" w:rsidRPr="00CC3AE3" w:rsidRDefault="008B220D" w:rsidP="008B220D">
      <w:pPr>
        <w:rPr>
          <w:szCs w:val="22"/>
          <w:lang w:val="fr-CH"/>
        </w:rPr>
      </w:pPr>
      <w:r w:rsidRPr="00CC3AE3">
        <w:rPr>
          <w:szCs w:val="22"/>
          <w:lang w:val="fr-CH"/>
        </w:rPr>
        <w:t>Gunther AELBRECHT (M.), conseiller, Office belge de la propriété intellectuelle (OPRI), Service public fédéral économie, PME, classes moyennes et énergie (SPF Économie), Bruxelles</w:t>
      </w:r>
    </w:p>
    <w:p w14:paraId="276B71A9" w14:textId="2901933B" w:rsidR="008B220D" w:rsidRPr="00CC3AE3" w:rsidRDefault="00E95246" w:rsidP="008B220D">
      <w:pPr>
        <w:rPr>
          <w:szCs w:val="22"/>
          <w:u w:val="single"/>
          <w:lang w:val="fr-CH"/>
        </w:rPr>
      </w:pPr>
      <w:hyperlink r:id="rId71" w:history="1">
        <w:r w:rsidR="00696003" w:rsidRPr="00CC3AE3">
          <w:rPr>
            <w:rStyle w:val="Hyperlink"/>
            <w:rFonts w:cs="Arial"/>
            <w:szCs w:val="22"/>
            <w:lang w:val="fr-CH"/>
          </w:rPr>
          <w:t>gunther.aelbrecht@economie.fgov.be</w:t>
        </w:r>
      </w:hyperlink>
    </w:p>
    <w:p w14:paraId="5FF41644" w14:textId="77777777" w:rsidR="00696003" w:rsidRPr="00CC3AE3" w:rsidRDefault="00696003" w:rsidP="008B220D">
      <w:pPr>
        <w:rPr>
          <w:szCs w:val="22"/>
          <w:lang w:val="fr-CH"/>
        </w:rPr>
      </w:pPr>
    </w:p>
    <w:p w14:paraId="32071F8C" w14:textId="77777777" w:rsidR="008B220D" w:rsidRPr="00CC3AE3" w:rsidRDefault="008B220D" w:rsidP="008B220D">
      <w:pPr>
        <w:rPr>
          <w:szCs w:val="22"/>
          <w:lang w:val="fr-CH"/>
        </w:rPr>
      </w:pPr>
      <w:r w:rsidRPr="00CC3AE3">
        <w:rPr>
          <w:szCs w:val="22"/>
          <w:lang w:val="fr-CH"/>
        </w:rPr>
        <w:t>Natacha LENAERTS (Mme), attachée, Office belge de la propriété intellectuelle (OPRI), Service public fédéral économie, PME, classes moyennes et énergie (SPF Économie), Bruxelles</w:t>
      </w:r>
    </w:p>
    <w:p w14:paraId="56520677" w14:textId="3C7A12E1" w:rsidR="008B220D" w:rsidRPr="00CC3AE3" w:rsidRDefault="00E95246" w:rsidP="008B220D">
      <w:pPr>
        <w:rPr>
          <w:szCs w:val="22"/>
          <w:u w:val="single"/>
          <w:lang w:val="fr-CH"/>
        </w:rPr>
      </w:pPr>
      <w:hyperlink r:id="rId72" w:history="1">
        <w:r w:rsidR="00CC49F5" w:rsidRPr="00CC3AE3">
          <w:rPr>
            <w:rStyle w:val="Hyperlink"/>
            <w:rFonts w:cs="Arial"/>
            <w:szCs w:val="22"/>
            <w:lang w:val="fr-CH"/>
          </w:rPr>
          <w:t>natacha.lenaerts@economie.fgov.be</w:t>
        </w:r>
      </w:hyperlink>
    </w:p>
    <w:p w14:paraId="23CEDD72" w14:textId="77777777" w:rsidR="00CC49F5" w:rsidRPr="00CC3AE3" w:rsidRDefault="00CC49F5" w:rsidP="008B220D">
      <w:pPr>
        <w:rPr>
          <w:szCs w:val="22"/>
          <w:lang w:val="fr-CH"/>
        </w:rPr>
      </w:pPr>
    </w:p>
    <w:p w14:paraId="52122C90" w14:textId="77777777" w:rsidR="008B220D" w:rsidRPr="00CC3AE3" w:rsidRDefault="008B220D" w:rsidP="008B220D">
      <w:pPr>
        <w:rPr>
          <w:szCs w:val="22"/>
          <w:lang w:val="fr-CH"/>
        </w:rPr>
      </w:pPr>
      <w:r w:rsidRPr="00CC3AE3">
        <w:rPr>
          <w:szCs w:val="22"/>
          <w:lang w:val="fr-CH"/>
        </w:rPr>
        <w:t>Viktoria EL-MOUSSAOUI (Mme), stagiaire, Section socio-économique, Mission permanente, Genève</w:t>
      </w:r>
    </w:p>
    <w:p w14:paraId="138D3D3E" w14:textId="77777777" w:rsidR="008B220D" w:rsidRPr="00CC3AE3" w:rsidRDefault="008B220D" w:rsidP="008B220D">
      <w:pPr>
        <w:rPr>
          <w:szCs w:val="22"/>
          <w:lang w:val="fr-CH"/>
        </w:rPr>
      </w:pPr>
    </w:p>
    <w:p w14:paraId="00BD79BD" w14:textId="798BBB51" w:rsidR="008B220D" w:rsidRPr="00CC3AE3" w:rsidRDefault="00A01691" w:rsidP="008B220D">
      <w:pPr>
        <w:pStyle w:val="Style2"/>
        <w:rPr>
          <w:rFonts w:cs="Arial"/>
          <w:szCs w:val="22"/>
        </w:rPr>
      </w:pPr>
      <w:r w:rsidRPr="00CC3AE3">
        <w:rPr>
          <w:rFonts w:cs="Arial"/>
          <w:szCs w:val="22"/>
        </w:rPr>
        <w:t>BÉLIZE/</w:t>
      </w:r>
      <w:r w:rsidR="008B220D" w:rsidRPr="00CC3AE3">
        <w:rPr>
          <w:rFonts w:cs="Arial"/>
          <w:szCs w:val="22"/>
        </w:rPr>
        <w:t>BELIZE</w:t>
      </w:r>
    </w:p>
    <w:p w14:paraId="7FF3F4D7" w14:textId="77777777" w:rsidR="008B220D" w:rsidRPr="00CC3AE3" w:rsidRDefault="008B220D" w:rsidP="008B220D">
      <w:pPr>
        <w:rPr>
          <w:szCs w:val="22"/>
          <w:u w:val="single"/>
        </w:rPr>
      </w:pPr>
    </w:p>
    <w:p w14:paraId="4D04E13F" w14:textId="1DE23EDA" w:rsidR="008B220D" w:rsidRPr="00CC3AE3" w:rsidRDefault="008B220D" w:rsidP="008B220D">
      <w:pPr>
        <w:rPr>
          <w:szCs w:val="22"/>
        </w:rPr>
      </w:pPr>
      <w:r w:rsidRPr="00CC3AE3">
        <w:rPr>
          <w:szCs w:val="22"/>
        </w:rPr>
        <w:t>Elisa Teresita AGUILAR (Ms.), Registry Officer, Belize Intellectual Property Office (BELIPO), Attorney General’s Ministry</w:t>
      </w:r>
      <w:commentRangeStart w:id="11"/>
      <w:r w:rsidR="00814D2C" w:rsidRPr="00CC3AE3">
        <w:rPr>
          <w:rStyle w:val="CommentReference"/>
        </w:rPr>
        <w:commentReference w:id="12"/>
      </w:r>
      <w:commentRangeEnd w:id="11"/>
      <w:r w:rsidR="00E23B25" w:rsidRPr="00CC3AE3">
        <w:rPr>
          <w:rStyle w:val="CommentReference"/>
        </w:rPr>
        <w:commentReference w:id="11"/>
      </w:r>
      <w:r w:rsidRPr="00CC3AE3">
        <w:rPr>
          <w:szCs w:val="22"/>
        </w:rPr>
        <w:t>, Belmopan</w:t>
      </w:r>
    </w:p>
    <w:p w14:paraId="34C769E1" w14:textId="3233106A" w:rsidR="008B220D" w:rsidRPr="00CC3AE3" w:rsidRDefault="00E95246" w:rsidP="008B220D">
      <w:pPr>
        <w:rPr>
          <w:szCs w:val="22"/>
          <w:u w:val="single"/>
        </w:rPr>
      </w:pPr>
      <w:hyperlink r:id="rId73" w:history="1">
        <w:r w:rsidR="00A01691" w:rsidRPr="00CC3AE3">
          <w:rPr>
            <w:rStyle w:val="Hyperlink"/>
            <w:rFonts w:cs="Arial"/>
            <w:szCs w:val="22"/>
          </w:rPr>
          <w:t>elisa_aguilar05@hotmail.com</w:t>
        </w:r>
      </w:hyperlink>
    </w:p>
    <w:p w14:paraId="77E8147C" w14:textId="77777777" w:rsidR="00A01691" w:rsidRPr="00CC3AE3" w:rsidRDefault="00A01691" w:rsidP="008B220D">
      <w:pPr>
        <w:rPr>
          <w:szCs w:val="22"/>
        </w:rPr>
      </w:pPr>
    </w:p>
    <w:p w14:paraId="6135AC63" w14:textId="77777777" w:rsidR="008B220D" w:rsidRPr="00CC3AE3" w:rsidRDefault="008B220D" w:rsidP="008B220D">
      <w:pPr>
        <w:pStyle w:val="Style2"/>
        <w:rPr>
          <w:rFonts w:cs="Arial"/>
          <w:szCs w:val="22"/>
        </w:rPr>
      </w:pPr>
      <w:r w:rsidRPr="00CC3AE3">
        <w:rPr>
          <w:rFonts w:cs="Arial"/>
          <w:szCs w:val="22"/>
        </w:rPr>
        <w:t>BÉNIN/BENIN</w:t>
      </w:r>
    </w:p>
    <w:p w14:paraId="63232F06" w14:textId="77777777" w:rsidR="008B220D" w:rsidRPr="00CC3AE3" w:rsidRDefault="008B220D" w:rsidP="008B220D">
      <w:pPr>
        <w:rPr>
          <w:szCs w:val="22"/>
          <w:u w:val="single"/>
        </w:rPr>
      </w:pPr>
    </w:p>
    <w:p w14:paraId="57CFE9F2" w14:textId="77777777" w:rsidR="008B220D" w:rsidRPr="00CC3AE3" w:rsidRDefault="008B220D" w:rsidP="008B220D">
      <w:pPr>
        <w:rPr>
          <w:szCs w:val="22"/>
          <w:lang w:val="fr-CH"/>
        </w:rPr>
      </w:pPr>
      <w:r w:rsidRPr="00CC3AE3">
        <w:rPr>
          <w:szCs w:val="22"/>
          <w:lang w:val="fr-CH"/>
        </w:rPr>
        <w:t>Dario Gérald Ebo SACRAMENTO (M.), directeur adjoint, Cabinet du ministre, Ministère de l’industrie et du commerce, Cotonou</w:t>
      </w:r>
    </w:p>
    <w:p w14:paraId="19F5BE2E" w14:textId="6C0981B4" w:rsidR="007E610E" w:rsidRPr="00CC3AE3" w:rsidRDefault="00E95246" w:rsidP="008B220D">
      <w:pPr>
        <w:rPr>
          <w:szCs w:val="22"/>
          <w:u w:val="single"/>
        </w:rPr>
      </w:pPr>
      <w:hyperlink r:id="rId74" w:history="1">
        <w:r w:rsidR="007E610E" w:rsidRPr="00CC3AE3">
          <w:rPr>
            <w:rStyle w:val="Hyperlink"/>
            <w:rFonts w:cs="Arial"/>
            <w:szCs w:val="22"/>
          </w:rPr>
          <w:t>esacramento@gouv.bj</w:t>
        </w:r>
      </w:hyperlink>
    </w:p>
    <w:p w14:paraId="10B17F59" w14:textId="77777777" w:rsidR="008B220D" w:rsidRPr="00CC3AE3" w:rsidRDefault="008B220D" w:rsidP="008B220D">
      <w:pPr>
        <w:rPr>
          <w:szCs w:val="22"/>
        </w:rPr>
      </w:pPr>
    </w:p>
    <w:p w14:paraId="046F20C0" w14:textId="77777777" w:rsidR="008B220D" w:rsidRPr="00CC3AE3" w:rsidRDefault="008B220D" w:rsidP="008B220D">
      <w:pPr>
        <w:pStyle w:val="Style2"/>
        <w:rPr>
          <w:rFonts w:cs="Arial"/>
          <w:szCs w:val="22"/>
        </w:rPr>
      </w:pPr>
      <w:r w:rsidRPr="00CC3AE3">
        <w:rPr>
          <w:rFonts w:cs="Arial"/>
          <w:szCs w:val="22"/>
        </w:rPr>
        <w:lastRenderedPageBreak/>
        <w:t>BHOUTAN/BHUTAN</w:t>
      </w:r>
    </w:p>
    <w:p w14:paraId="364807B2" w14:textId="77777777" w:rsidR="008B220D" w:rsidRPr="00CC3AE3" w:rsidRDefault="008B220D" w:rsidP="008B220D">
      <w:pPr>
        <w:keepNext/>
        <w:rPr>
          <w:szCs w:val="22"/>
          <w:u w:val="single"/>
        </w:rPr>
      </w:pPr>
    </w:p>
    <w:p w14:paraId="045BF602" w14:textId="77777777" w:rsidR="008B220D" w:rsidRPr="00CC3AE3" w:rsidRDefault="008B220D" w:rsidP="008B220D">
      <w:pPr>
        <w:keepNext/>
        <w:rPr>
          <w:szCs w:val="22"/>
        </w:rPr>
      </w:pPr>
      <w:r w:rsidRPr="00CC3AE3">
        <w:rPr>
          <w:szCs w:val="22"/>
        </w:rPr>
        <w:t>Tempa TSHERING (Mr.), Officiating Director General, Department of Intellectual Property, Ministry of Economic Affairs, Thimphu</w:t>
      </w:r>
    </w:p>
    <w:p w14:paraId="3857BA49" w14:textId="43C1D65E" w:rsidR="008B220D" w:rsidRPr="00CC3AE3" w:rsidRDefault="00E95246" w:rsidP="008B220D">
      <w:pPr>
        <w:rPr>
          <w:szCs w:val="22"/>
          <w:u w:val="single"/>
        </w:rPr>
      </w:pPr>
      <w:hyperlink r:id="rId75" w:history="1">
        <w:r w:rsidR="00992FF3" w:rsidRPr="00CC3AE3">
          <w:rPr>
            <w:rStyle w:val="Hyperlink"/>
            <w:rFonts w:cs="Arial"/>
            <w:szCs w:val="22"/>
          </w:rPr>
          <w:t>tempatshering@moea.gov.bt</w:t>
        </w:r>
      </w:hyperlink>
    </w:p>
    <w:p w14:paraId="707CFA99" w14:textId="39C52F9D" w:rsidR="00992FF3" w:rsidRPr="00CC3AE3" w:rsidRDefault="00992FF3" w:rsidP="008B220D">
      <w:pPr>
        <w:rPr>
          <w:szCs w:val="22"/>
        </w:rPr>
      </w:pPr>
    </w:p>
    <w:p w14:paraId="5CC0663C" w14:textId="36915356" w:rsidR="00D0216E" w:rsidRPr="00CC3AE3" w:rsidRDefault="00D0216E" w:rsidP="008B220D">
      <w:pPr>
        <w:rPr>
          <w:szCs w:val="22"/>
        </w:rPr>
      </w:pPr>
      <w:r w:rsidRPr="00CC3AE3">
        <w:rPr>
          <w:szCs w:val="22"/>
        </w:rPr>
        <w:t>Sonam GYALTSHEN (Mr.), Minister</w:t>
      </w:r>
      <w:r w:rsidR="00403025" w:rsidRPr="00CC3AE3">
        <w:rPr>
          <w:szCs w:val="22"/>
        </w:rPr>
        <w:t>-</w:t>
      </w:r>
      <w:r w:rsidRPr="00CC3AE3">
        <w:rPr>
          <w:szCs w:val="22"/>
        </w:rPr>
        <w:t>Counsellor, Permanent Mission, Geneva</w:t>
      </w:r>
    </w:p>
    <w:p w14:paraId="24473706" w14:textId="77777777" w:rsidR="00D0216E" w:rsidRPr="00CC3AE3" w:rsidRDefault="00D0216E" w:rsidP="008B220D">
      <w:pPr>
        <w:rPr>
          <w:szCs w:val="22"/>
        </w:rPr>
      </w:pPr>
    </w:p>
    <w:p w14:paraId="189260B5" w14:textId="77777777" w:rsidR="008B220D" w:rsidRPr="00CC3AE3" w:rsidRDefault="008B220D" w:rsidP="0016546F">
      <w:pPr>
        <w:pStyle w:val="Style2"/>
        <w:rPr>
          <w:rFonts w:cs="Arial"/>
          <w:szCs w:val="22"/>
        </w:rPr>
      </w:pPr>
      <w:r w:rsidRPr="00CC3AE3">
        <w:rPr>
          <w:rFonts w:cs="Arial"/>
          <w:szCs w:val="22"/>
        </w:rPr>
        <w:t>BOSNIE-HERZÉGOVINE/BOSNIA AND HERZEGOVINA</w:t>
      </w:r>
    </w:p>
    <w:p w14:paraId="4294BF98" w14:textId="77777777" w:rsidR="008B220D" w:rsidRPr="00CC3AE3" w:rsidRDefault="008B220D" w:rsidP="0016546F">
      <w:pPr>
        <w:keepNext/>
        <w:rPr>
          <w:szCs w:val="22"/>
        </w:rPr>
      </w:pPr>
    </w:p>
    <w:p w14:paraId="5F86FAC4" w14:textId="591BBAB9" w:rsidR="008B220D" w:rsidRPr="00CC3AE3" w:rsidRDefault="008B220D" w:rsidP="0016546F">
      <w:pPr>
        <w:keepNext/>
        <w:rPr>
          <w:szCs w:val="22"/>
        </w:rPr>
      </w:pPr>
      <w:r w:rsidRPr="00CC3AE3">
        <w:rPr>
          <w:szCs w:val="22"/>
        </w:rPr>
        <w:t xml:space="preserve">Josip MERDŽO (Mr.), Director, Institute for Intellectual Property of Bosnia and Herzegovina, </w:t>
      </w:r>
      <w:r w:rsidR="001714B7" w:rsidRPr="00CC3AE3">
        <w:rPr>
          <w:szCs w:val="22"/>
        </w:rPr>
        <w:t xml:space="preserve">Ministry of Foreign Affairs, </w:t>
      </w:r>
      <w:r w:rsidRPr="00CC3AE3">
        <w:rPr>
          <w:szCs w:val="22"/>
        </w:rPr>
        <w:t>Mostar</w:t>
      </w:r>
    </w:p>
    <w:p w14:paraId="584F1528" w14:textId="7E49B746" w:rsidR="008B220D" w:rsidRPr="00CC3AE3" w:rsidRDefault="00E95246" w:rsidP="008B220D">
      <w:pPr>
        <w:rPr>
          <w:szCs w:val="22"/>
          <w:u w:val="single"/>
        </w:rPr>
      </w:pPr>
      <w:hyperlink r:id="rId76" w:history="1">
        <w:r w:rsidR="00EA430E" w:rsidRPr="00CC3AE3">
          <w:rPr>
            <w:rStyle w:val="Hyperlink"/>
            <w:rFonts w:cs="Arial"/>
            <w:szCs w:val="22"/>
          </w:rPr>
          <w:t>j_merzdo@ipr.gov.ba</w:t>
        </w:r>
      </w:hyperlink>
    </w:p>
    <w:p w14:paraId="6CEB8535" w14:textId="77777777" w:rsidR="008B220D" w:rsidRPr="00CC3AE3" w:rsidRDefault="008B220D" w:rsidP="008B220D">
      <w:pPr>
        <w:rPr>
          <w:szCs w:val="22"/>
          <w:u w:val="single"/>
        </w:rPr>
      </w:pPr>
    </w:p>
    <w:p w14:paraId="22622EC1" w14:textId="77777777" w:rsidR="008B220D" w:rsidRPr="00CC3AE3" w:rsidRDefault="008B220D" w:rsidP="008B220D">
      <w:pPr>
        <w:rPr>
          <w:szCs w:val="22"/>
        </w:rPr>
      </w:pPr>
      <w:r w:rsidRPr="00CC3AE3">
        <w:rPr>
          <w:szCs w:val="22"/>
        </w:rPr>
        <w:t>Ljubica KOZIĆ (Ms.), Deputy Director, Institute for Intellectual Property of Bosnia and Herzegovina, Ministry of Foreign Affairs, Mostar</w:t>
      </w:r>
    </w:p>
    <w:p w14:paraId="73FF527D" w14:textId="6D09048B" w:rsidR="008B220D" w:rsidRPr="00CC3AE3" w:rsidRDefault="00E95246" w:rsidP="008B220D">
      <w:pPr>
        <w:rPr>
          <w:szCs w:val="22"/>
          <w:u w:val="single"/>
        </w:rPr>
      </w:pPr>
      <w:hyperlink r:id="rId77" w:history="1">
        <w:r w:rsidR="001714B7" w:rsidRPr="00CC3AE3">
          <w:rPr>
            <w:rStyle w:val="Hyperlink"/>
            <w:rFonts w:cs="Arial"/>
            <w:szCs w:val="22"/>
          </w:rPr>
          <w:t>lj_kozic@ipr.gov.ba</w:t>
        </w:r>
      </w:hyperlink>
    </w:p>
    <w:p w14:paraId="21B0E1F7" w14:textId="77777777" w:rsidR="001714B7" w:rsidRPr="00CC3AE3" w:rsidRDefault="001714B7" w:rsidP="008B220D">
      <w:pPr>
        <w:rPr>
          <w:szCs w:val="22"/>
        </w:rPr>
      </w:pPr>
    </w:p>
    <w:p w14:paraId="250C8A8F" w14:textId="410E6990" w:rsidR="008B220D" w:rsidRPr="00CC3AE3" w:rsidRDefault="008B220D" w:rsidP="008B220D">
      <w:pPr>
        <w:rPr>
          <w:szCs w:val="22"/>
        </w:rPr>
      </w:pPr>
      <w:r w:rsidRPr="00CC3AE3">
        <w:rPr>
          <w:szCs w:val="22"/>
        </w:rPr>
        <w:t xml:space="preserve">Nijaz ČARDAKLIJA (Mr.), </w:t>
      </w:r>
      <w:r w:rsidR="001714B7" w:rsidRPr="00CC3AE3">
        <w:rPr>
          <w:szCs w:val="22"/>
        </w:rPr>
        <w:t xml:space="preserve">Minister-Counsellor, </w:t>
      </w:r>
      <w:r w:rsidRPr="00CC3AE3">
        <w:rPr>
          <w:szCs w:val="22"/>
        </w:rPr>
        <w:t>Deputy Perm</w:t>
      </w:r>
      <w:r w:rsidR="001939FF">
        <w:rPr>
          <w:szCs w:val="22"/>
        </w:rPr>
        <w:t>anent Representative, Permanent </w:t>
      </w:r>
      <w:r w:rsidRPr="00CC3AE3">
        <w:rPr>
          <w:szCs w:val="22"/>
        </w:rPr>
        <w:t>Mission, Geneva</w:t>
      </w:r>
    </w:p>
    <w:p w14:paraId="5A9B8ACC" w14:textId="0E003C1D" w:rsidR="008B220D" w:rsidRPr="00CC3AE3" w:rsidRDefault="00E95246" w:rsidP="008B220D">
      <w:pPr>
        <w:rPr>
          <w:szCs w:val="22"/>
          <w:u w:val="single"/>
        </w:rPr>
      </w:pPr>
      <w:hyperlink r:id="rId78" w:history="1">
        <w:r w:rsidR="001714B7" w:rsidRPr="00CC3AE3">
          <w:rPr>
            <w:rStyle w:val="Hyperlink"/>
            <w:rFonts w:cs="Arial"/>
            <w:szCs w:val="22"/>
          </w:rPr>
          <w:t>nijaz.cardaklija@mvp.gov.ba</w:t>
        </w:r>
      </w:hyperlink>
    </w:p>
    <w:p w14:paraId="588004DC" w14:textId="77777777" w:rsidR="001714B7" w:rsidRPr="00CC3AE3" w:rsidRDefault="001714B7" w:rsidP="008B220D">
      <w:pPr>
        <w:rPr>
          <w:szCs w:val="22"/>
        </w:rPr>
      </w:pPr>
    </w:p>
    <w:p w14:paraId="1C2896F1" w14:textId="77777777" w:rsidR="008B220D" w:rsidRPr="00CC3AE3" w:rsidRDefault="008B220D">
      <w:pPr>
        <w:pStyle w:val="Style2"/>
        <w:rPr>
          <w:specVanish/>
        </w:rPr>
      </w:pPr>
      <w:r w:rsidRPr="00CC3AE3">
        <w:t>BOTSWANA</w:t>
      </w:r>
    </w:p>
    <w:p w14:paraId="60E3E7B4" w14:textId="77777777" w:rsidR="00B22D58" w:rsidRPr="00CC3AE3" w:rsidRDefault="00B22D58" w:rsidP="00B22D58">
      <w:pPr>
        <w:rPr>
          <w:szCs w:val="22"/>
        </w:rPr>
      </w:pPr>
    </w:p>
    <w:p w14:paraId="223CD935" w14:textId="77777777" w:rsidR="00B22D58" w:rsidRPr="00CC3AE3" w:rsidRDefault="00B22D58" w:rsidP="00B22D58">
      <w:pPr>
        <w:rPr>
          <w:szCs w:val="22"/>
        </w:rPr>
      </w:pPr>
      <w:r w:rsidRPr="00CC3AE3">
        <w:rPr>
          <w:szCs w:val="22"/>
        </w:rPr>
        <w:t>Athaliah Lesiba MOLOKOMME (Ms.), Ambassador, Permanent Representative, Permanent Mission, Geneva</w:t>
      </w:r>
    </w:p>
    <w:p w14:paraId="380160D6" w14:textId="3A0EE280" w:rsidR="00B22D58" w:rsidRPr="00CC3AE3" w:rsidRDefault="00E95246" w:rsidP="00B22D58">
      <w:hyperlink r:id="rId79" w:history="1">
        <w:r w:rsidR="00B22D58" w:rsidRPr="00CC3AE3">
          <w:rPr>
            <w:rStyle w:val="Hyperlink"/>
            <w:rFonts w:cs="Arial"/>
          </w:rPr>
          <w:t>amolokomme@botswanamission.ch</w:t>
        </w:r>
      </w:hyperlink>
      <w:r w:rsidR="00B22D58" w:rsidRPr="00CC3AE3">
        <w:t xml:space="preserve"> </w:t>
      </w:r>
    </w:p>
    <w:p w14:paraId="137A3938" w14:textId="77777777" w:rsidR="009B789A" w:rsidRPr="00CC3AE3" w:rsidRDefault="009B789A" w:rsidP="00B22D58">
      <w:pPr>
        <w:rPr>
          <w:szCs w:val="22"/>
        </w:rPr>
      </w:pPr>
    </w:p>
    <w:p w14:paraId="3AC70A8C" w14:textId="54884EEC" w:rsidR="008B220D" w:rsidRPr="00CC3AE3" w:rsidRDefault="008B220D" w:rsidP="008B220D">
      <w:pPr>
        <w:rPr>
          <w:szCs w:val="22"/>
        </w:rPr>
      </w:pPr>
      <w:r w:rsidRPr="00CC3AE3">
        <w:rPr>
          <w:szCs w:val="22"/>
        </w:rPr>
        <w:t xml:space="preserve">Conductor Paul MASENA (Mr.), Registrar General, Companies and Intellectual Property Authority (CIPA), Ministry of </w:t>
      </w:r>
      <w:r w:rsidR="008A75BD" w:rsidRPr="00CC3AE3">
        <w:rPr>
          <w:szCs w:val="22"/>
        </w:rPr>
        <w:t xml:space="preserve">Investment </w:t>
      </w:r>
      <w:r w:rsidRPr="00CC3AE3">
        <w:rPr>
          <w:szCs w:val="22"/>
        </w:rPr>
        <w:t>Trade and Industry, Gaborone</w:t>
      </w:r>
    </w:p>
    <w:p w14:paraId="09D1EB5E" w14:textId="68142AA7" w:rsidR="008B220D" w:rsidRPr="00CC3AE3" w:rsidRDefault="00E95246" w:rsidP="008B220D">
      <w:pPr>
        <w:rPr>
          <w:szCs w:val="22"/>
          <w:u w:val="single"/>
        </w:rPr>
      </w:pPr>
      <w:hyperlink r:id="rId80" w:history="1">
        <w:r w:rsidR="008A75BD" w:rsidRPr="00CC3AE3">
          <w:rPr>
            <w:rStyle w:val="Hyperlink"/>
            <w:rFonts w:cs="Arial"/>
            <w:szCs w:val="22"/>
          </w:rPr>
          <w:t>cpmasena@cipa.co.bw</w:t>
        </w:r>
      </w:hyperlink>
    </w:p>
    <w:p w14:paraId="1641FBE8" w14:textId="77777777" w:rsidR="008A75BD" w:rsidRPr="00CC3AE3" w:rsidRDefault="008A75BD" w:rsidP="008B220D">
      <w:pPr>
        <w:rPr>
          <w:szCs w:val="22"/>
        </w:rPr>
      </w:pPr>
    </w:p>
    <w:p w14:paraId="553F2FBE" w14:textId="30994FAE" w:rsidR="008B220D" w:rsidRPr="00CC3AE3" w:rsidRDefault="008B220D" w:rsidP="008B220D">
      <w:pPr>
        <w:rPr>
          <w:szCs w:val="22"/>
        </w:rPr>
      </w:pPr>
      <w:r w:rsidRPr="00CC3AE3">
        <w:rPr>
          <w:szCs w:val="22"/>
        </w:rPr>
        <w:t xml:space="preserve">Keitseng MONYATSI (Ms.), </w:t>
      </w:r>
      <w:r w:rsidR="0040512E" w:rsidRPr="00CC3AE3">
        <w:rPr>
          <w:szCs w:val="22"/>
        </w:rPr>
        <w:t>Copyright Administrator</w:t>
      </w:r>
      <w:r w:rsidRPr="00CC3AE3">
        <w:rPr>
          <w:szCs w:val="22"/>
        </w:rPr>
        <w:t xml:space="preserve">, Companies and Intellectual Property Authority (CIPA), Ministry of </w:t>
      </w:r>
      <w:r w:rsidR="008A75BD" w:rsidRPr="00CC3AE3">
        <w:rPr>
          <w:szCs w:val="22"/>
        </w:rPr>
        <w:t xml:space="preserve">Investment </w:t>
      </w:r>
      <w:r w:rsidRPr="00CC3AE3">
        <w:rPr>
          <w:szCs w:val="22"/>
        </w:rPr>
        <w:t>Trade and Industry, Gaborone</w:t>
      </w:r>
    </w:p>
    <w:p w14:paraId="42A41A4C" w14:textId="68B546EC" w:rsidR="008B220D" w:rsidRPr="00CC3AE3" w:rsidRDefault="00E95246" w:rsidP="008B220D">
      <w:pPr>
        <w:rPr>
          <w:szCs w:val="22"/>
          <w:u w:val="single"/>
        </w:rPr>
      </w:pPr>
      <w:hyperlink r:id="rId81" w:history="1">
        <w:r w:rsidR="008A75BD" w:rsidRPr="00CC3AE3">
          <w:rPr>
            <w:rStyle w:val="Hyperlink"/>
            <w:rFonts w:cs="Arial"/>
            <w:szCs w:val="22"/>
          </w:rPr>
          <w:t>kmonyatsi@cipa.co.bw</w:t>
        </w:r>
      </w:hyperlink>
    </w:p>
    <w:p w14:paraId="08A87A2F" w14:textId="77777777" w:rsidR="00B22D58" w:rsidRPr="00CC3AE3" w:rsidRDefault="00B22D58" w:rsidP="008B220D">
      <w:pPr>
        <w:rPr>
          <w:szCs w:val="22"/>
        </w:rPr>
      </w:pPr>
    </w:p>
    <w:p w14:paraId="4FE9A391" w14:textId="0492A214" w:rsidR="00D57625" w:rsidRPr="00CC3AE3" w:rsidRDefault="00D57625" w:rsidP="008B220D">
      <w:pPr>
        <w:rPr>
          <w:szCs w:val="22"/>
        </w:rPr>
      </w:pPr>
      <w:r w:rsidRPr="00CC3AE3">
        <w:rPr>
          <w:szCs w:val="22"/>
        </w:rPr>
        <w:t>Opelo MOSINYI (Ms.), Trade Attaché, Permanent Mission, Geneva</w:t>
      </w:r>
    </w:p>
    <w:p w14:paraId="4AD1467D" w14:textId="0D6EA80D" w:rsidR="00D57625" w:rsidRPr="00CC3AE3" w:rsidRDefault="00E95246" w:rsidP="008B220D">
      <w:pPr>
        <w:rPr>
          <w:szCs w:val="22"/>
        </w:rPr>
      </w:pPr>
      <w:hyperlink r:id="rId82" w:history="1">
        <w:r w:rsidR="00D57625" w:rsidRPr="00CC3AE3">
          <w:rPr>
            <w:rStyle w:val="Hyperlink"/>
            <w:rFonts w:cs="Arial"/>
          </w:rPr>
          <w:t>omosinyi@botswanamission.ch</w:t>
        </w:r>
      </w:hyperlink>
    </w:p>
    <w:p w14:paraId="0B305CEE" w14:textId="77777777" w:rsidR="00D57625" w:rsidRPr="00CC3AE3" w:rsidRDefault="00D57625" w:rsidP="008B220D">
      <w:pPr>
        <w:rPr>
          <w:szCs w:val="22"/>
        </w:rPr>
      </w:pPr>
    </w:p>
    <w:p w14:paraId="15215811" w14:textId="337C5088" w:rsidR="00D57625" w:rsidRPr="00CC3AE3" w:rsidRDefault="00D57625" w:rsidP="008B220D">
      <w:pPr>
        <w:rPr>
          <w:szCs w:val="22"/>
        </w:rPr>
      </w:pPr>
      <w:r w:rsidRPr="00CC3AE3">
        <w:rPr>
          <w:szCs w:val="22"/>
        </w:rPr>
        <w:t>Obakeng Precious MATSIETSA (Ms.), Intern, Permanent Mission, Geneva</w:t>
      </w:r>
    </w:p>
    <w:p w14:paraId="432A3118" w14:textId="6931A5CE" w:rsidR="00D57625" w:rsidRPr="00CC3AE3" w:rsidRDefault="00E95246" w:rsidP="008B220D">
      <w:pPr>
        <w:rPr>
          <w:szCs w:val="22"/>
        </w:rPr>
      </w:pPr>
      <w:hyperlink r:id="rId83" w:history="1">
        <w:r w:rsidR="00D57625" w:rsidRPr="00CC3AE3">
          <w:rPr>
            <w:rStyle w:val="Hyperlink"/>
            <w:rFonts w:cs="Arial"/>
          </w:rPr>
          <w:t>omatsietsa@botswanamission.ch</w:t>
        </w:r>
      </w:hyperlink>
    </w:p>
    <w:p w14:paraId="6B4C15C5" w14:textId="77777777" w:rsidR="00D57625" w:rsidRPr="00CC3AE3" w:rsidRDefault="00D57625" w:rsidP="008B220D">
      <w:pPr>
        <w:rPr>
          <w:szCs w:val="22"/>
        </w:rPr>
      </w:pPr>
    </w:p>
    <w:p w14:paraId="2C91B824" w14:textId="77777777" w:rsidR="008B220D" w:rsidRPr="00CC3AE3" w:rsidRDefault="008B220D" w:rsidP="008B220D">
      <w:pPr>
        <w:pStyle w:val="Style2"/>
        <w:rPr>
          <w:rFonts w:cs="Arial"/>
          <w:szCs w:val="22"/>
        </w:rPr>
      </w:pPr>
      <w:r w:rsidRPr="00CC3AE3">
        <w:rPr>
          <w:rFonts w:cs="Arial"/>
          <w:szCs w:val="22"/>
        </w:rPr>
        <w:t>BRÉSIL/BRAZIL</w:t>
      </w:r>
    </w:p>
    <w:p w14:paraId="6D521172" w14:textId="77777777" w:rsidR="008B220D" w:rsidRPr="00CC3AE3" w:rsidRDefault="008B220D" w:rsidP="008B220D">
      <w:pPr>
        <w:rPr>
          <w:szCs w:val="22"/>
          <w:u w:val="single"/>
        </w:rPr>
      </w:pPr>
    </w:p>
    <w:p w14:paraId="0074307D" w14:textId="59D7F954" w:rsidR="008B220D" w:rsidRPr="00CC3AE3" w:rsidRDefault="008B220D" w:rsidP="008B220D">
      <w:pPr>
        <w:rPr>
          <w:szCs w:val="22"/>
        </w:rPr>
      </w:pPr>
      <w:r w:rsidRPr="00CC3AE3">
        <w:rPr>
          <w:szCs w:val="22"/>
        </w:rPr>
        <w:t>Alexandre Guido LOPES PAROLA (Mr.), Ambassador, Permanent Representative, Permanent</w:t>
      </w:r>
      <w:r w:rsidR="00616002" w:rsidRPr="00CC3AE3">
        <w:rPr>
          <w:szCs w:val="22"/>
        </w:rPr>
        <w:t> </w:t>
      </w:r>
      <w:r w:rsidRPr="00CC3AE3">
        <w:rPr>
          <w:szCs w:val="22"/>
        </w:rPr>
        <w:t>Mission to the World Trade Organization (WTO), Geneva</w:t>
      </w:r>
    </w:p>
    <w:p w14:paraId="0474D872" w14:textId="77777777" w:rsidR="008B220D" w:rsidRPr="00CC3AE3" w:rsidRDefault="008B220D" w:rsidP="008B220D">
      <w:pPr>
        <w:rPr>
          <w:szCs w:val="22"/>
        </w:rPr>
      </w:pPr>
    </w:p>
    <w:p w14:paraId="11A04743" w14:textId="77777777" w:rsidR="008B220D" w:rsidRPr="00CC3AE3" w:rsidRDefault="008B220D" w:rsidP="008B220D">
      <w:pPr>
        <w:rPr>
          <w:szCs w:val="22"/>
        </w:rPr>
      </w:pPr>
      <w:r w:rsidRPr="00CC3AE3">
        <w:rPr>
          <w:szCs w:val="22"/>
        </w:rPr>
        <w:t>Cláudio VILAR FURTADO (Mr.), President, National Institute of Industrial Property (INPI), Ministry of Economy, Rio de Janeiro</w:t>
      </w:r>
    </w:p>
    <w:p w14:paraId="4CDA9D01" w14:textId="77777777" w:rsidR="008B220D" w:rsidRPr="00CC3AE3" w:rsidRDefault="008B220D" w:rsidP="008B220D">
      <w:pPr>
        <w:rPr>
          <w:szCs w:val="22"/>
        </w:rPr>
      </w:pPr>
    </w:p>
    <w:p w14:paraId="79C60AC1" w14:textId="0C74E002" w:rsidR="008B220D" w:rsidRPr="00CC3AE3" w:rsidRDefault="008B220D" w:rsidP="008B220D">
      <w:pPr>
        <w:rPr>
          <w:szCs w:val="22"/>
        </w:rPr>
      </w:pPr>
      <w:r w:rsidRPr="00CC3AE3">
        <w:rPr>
          <w:szCs w:val="22"/>
        </w:rPr>
        <w:lastRenderedPageBreak/>
        <w:t xml:space="preserve">Braz DA COSTA BARACUHY NETO (Mr.), </w:t>
      </w:r>
      <w:r w:rsidR="00A849C8" w:rsidRPr="00CC3AE3">
        <w:rPr>
          <w:szCs w:val="22"/>
        </w:rPr>
        <w:t xml:space="preserve">Minister, </w:t>
      </w:r>
      <w:r w:rsidRPr="00CC3AE3">
        <w:rPr>
          <w:szCs w:val="22"/>
        </w:rPr>
        <w:t>Deputy Permanent Representative, Permanent Mission to the World Trade Organization (WTO), Geneva</w:t>
      </w:r>
    </w:p>
    <w:p w14:paraId="3D9786E6" w14:textId="77777777" w:rsidR="008B220D" w:rsidRPr="00CC3AE3" w:rsidRDefault="008B220D" w:rsidP="008B220D">
      <w:pPr>
        <w:rPr>
          <w:szCs w:val="22"/>
        </w:rPr>
      </w:pPr>
    </w:p>
    <w:p w14:paraId="791EF7E6" w14:textId="77777777" w:rsidR="008B220D" w:rsidRPr="00CC3AE3" w:rsidRDefault="008B220D" w:rsidP="008B220D">
      <w:pPr>
        <w:rPr>
          <w:szCs w:val="22"/>
        </w:rPr>
      </w:pPr>
      <w:r w:rsidRPr="00CC3AE3">
        <w:rPr>
          <w:szCs w:val="22"/>
        </w:rPr>
        <w:t>João Ernesto CHRISTÓFOLO (Mr.), Counsellor, Permanent Mission to the World Trade Organization (WTO), Geneva</w:t>
      </w:r>
    </w:p>
    <w:p w14:paraId="43924742" w14:textId="30B2BAAF" w:rsidR="008B220D" w:rsidRPr="00CC3AE3" w:rsidRDefault="00E95246" w:rsidP="008B220D">
      <w:pPr>
        <w:rPr>
          <w:szCs w:val="22"/>
          <w:u w:val="single"/>
        </w:rPr>
      </w:pPr>
      <w:hyperlink r:id="rId84" w:history="1">
        <w:r w:rsidR="00A40BEB" w:rsidRPr="00CC3AE3">
          <w:rPr>
            <w:rStyle w:val="Hyperlink"/>
            <w:rFonts w:cs="Arial"/>
            <w:szCs w:val="22"/>
          </w:rPr>
          <w:t>joao.christofolo@itamaraty.gov.br</w:t>
        </w:r>
      </w:hyperlink>
    </w:p>
    <w:p w14:paraId="5BDA0C88" w14:textId="77777777" w:rsidR="00A40BEB" w:rsidRPr="00CC3AE3" w:rsidRDefault="00A40BEB" w:rsidP="008B220D">
      <w:pPr>
        <w:rPr>
          <w:szCs w:val="22"/>
        </w:rPr>
      </w:pPr>
    </w:p>
    <w:p w14:paraId="5DC48C09" w14:textId="77777777" w:rsidR="008B220D" w:rsidRPr="00CC3AE3" w:rsidRDefault="008B220D" w:rsidP="008B220D">
      <w:pPr>
        <w:rPr>
          <w:szCs w:val="22"/>
        </w:rPr>
      </w:pPr>
      <w:r w:rsidRPr="00CC3AE3">
        <w:rPr>
          <w:szCs w:val="22"/>
        </w:rPr>
        <w:t>Maximiliano ARIENZO (Mr.), Head, Intellectual Property Division, Ministry of Foreign Affairs, Brasilia</w:t>
      </w:r>
    </w:p>
    <w:p w14:paraId="3CE90F45" w14:textId="53B0A629" w:rsidR="008B220D" w:rsidRPr="00CC3AE3" w:rsidRDefault="00E95246" w:rsidP="008B220D">
      <w:pPr>
        <w:rPr>
          <w:szCs w:val="22"/>
          <w:u w:val="single"/>
        </w:rPr>
      </w:pPr>
      <w:hyperlink r:id="rId85" w:history="1">
        <w:r w:rsidR="00A40BEB" w:rsidRPr="00CC3AE3">
          <w:rPr>
            <w:rStyle w:val="Hyperlink"/>
            <w:rFonts w:cs="Arial"/>
            <w:szCs w:val="22"/>
          </w:rPr>
          <w:t>maximiliano.arienzo@itamaraty.gov.br</w:t>
        </w:r>
      </w:hyperlink>
    </w:p>
    <w:p w14:paraId="7179D7EE" w14:textId="77777777" w:rsidR="00A40BEB" w:rsidRPr="00CC3AE3" w:rsidRDefault="00A40BEB" w:rsidP="008B220D">
      <w:pPr>
        <w:rPr>
          <w:szCs w:val="22"/>
        </w:rPr>
      </w:pPr>
    </w:p>
    <w:p w14:paraId="53FBA866" w14:textId="77777777" w:rsidR="008B220D" w:rsidRPr="00CC3AE3" w:rsidRDefault="008B220D" w:rsidP="008B220D">
      <w:pPr>
        <w:rPr>
          <w:szCs w:val="22"/>
        </w:rPr>
      </w:pPr>
      <w:r w:rsidRPr="00CC3AE3">
        <w:rPr>
          <w:szCs w:val="22"/>
        </w:rPr>
        <w:t>Laís LOREDO GAMA TAMANINI (Ms.), Second Secretary, Permanent Mission to the World Trade Organization (WTO), Geneva</w:t>
      </w:r>
    </w:p>
    <w:p w14:paraId="39035778" w14:textId="3AE363E3" w:rsidR="008B220D" w:rsidRPr="00CC3AE3" w:rsidRDefault="00E95246" w:rsidP="008B220D">
      <w:pPr>
        <w:rPr>
          <w:szCs w:val="22"/>
          <w:u w:val="single"/>
        </w:rPr>
      </w:pPr>
      <w:hyperlink r:id="rId86" w:history="1">
        <w:r w:rsidR="00A40BEB" w:rsidRPr="00CC3AE3">
          <w:rPr>
            <w:rStyle w:val="Hyperlink"/>
            <w:rFonts w:cs="Arial"/>
            <w:szCs w:val="22"/>
          </w:rPr>
          <w:t>lais.tamanini@itamaraty.gov.br</w:t>
        </w:r>
      </w:hyperlink>
    </w:p>
    <w:p w14:paraId="3CD7F29D" w14:textId="77777777" w:rsidR="00831E9F" w:rsidRPr="00CC3AE3" w:rsidRDefault="00831E9F" w:rsidP="00831E9F">
      <w:pPr>
        <w:rPr>
          <w:szCs w:val="22"/>
        </w:rPr>
      </w:pPr>
    </w:p>
    <w:p w14:paraId="438339F1" w14:textId="581C333C" w:rsidR="00831E9F" w:rsidRPr="00CC3AE3" w:rsidRDefault="00831E9F" w:rsidP="00831E9F">
      <w:pPr>
        <w:rPr>
          <w:szCs w:val="22"/>
        </w:rPr>
      </w:pPr>
      <w:r w:rsidRPr="00CC3AE3">
        <w:rPr>
          <w:szCs w:val="22"/>
        </w:rPr>
        <w:t xml:space="preserve">Vitor </w:t>
      </w:r>
      <w:r w:rsidR="00307F70" w:rsidRPr="00CC3AE3">
        <w:rPr>
          <w:szCs w:val="22"/>
        </w:rPr>
        <w:t xml:space="preserve">MATTOS </w:t>
      </w:r>
      <w:r w:rsidRPr="00CC3AE3">
        <w:rPr>
          <w:szCs w:val="22"/>
        </w:rPr>
        <w:t xml:space="preserve">VAZ (Mr.), Second Secretary, </w:t>
      </w:r>
      <w:r w:rsidR="00A849C8" w:rsidRPr="00CC3AE3">
        <w:rPr>
          <w:szCs w:val="22"/>
        </w:rPr>
        <w:t xml:space="preserve">Permanent Mission </w:t>
      </w:r>
      <w:r w:rsidR="00616002" w:rsidRPr="00CC3AE3">
        <w:rPr>
          <w:szCs w:val="22"/>
        </w:rPr>
        <w:t>to the World Trade Organization </w:t>
      </w:r>
      <w:r w:rsidR="00A849C8" w:rsidRPr="00CC3AE3">
        <w:rPr>
          <w:szCs w:val="22"/>
        </w:rPr>
        <w:t xml:space="preserve">(WTO), </w:t>
      </w:r>
      <w:r w:rsidRPr="00CC3AE3">
        <w:rPr>
          <w:szCs w:val="22"/>
        </w:rPr>
        <w:t>Geneva</w:t>
      </w:r>
    </w:p>
    <w:p w14:paraId="1C52A247" w14:textId="407BD202" w:rsidR="00831E9F" w:rsidRPr="00CC3AE3" w:rsidRDefault="00E95246" w:rsidP="00831E9F">
      <w:pPr>
        <w:rPr>
          <w:szCs w:val="22"/>
        </w:rPr>
      </w:pPr>
      <w:hyperlink r:id="rId87" w:history="1">
        <w:r w:rsidR="00831E9F" w:rsidRPr="00CC3AE3">
          <w:rPr>
            <w:rStyle w:val="Hyperlink"/>
            <w:rFonts w:cs="Arial"/>
          </w:rPr>
          <w:t>vitor.vaz@itamaraty.gov.br</w:t>
        </w:r>
      </w:hyperlink>
      <w:r w:rsidR="00831E9F" w:rsidRPr="00CC3AE3">
        <w:t xml:space="preserve"> </w:t>
      </w:r>
    </w:p>
    <w:p w14:paraId="768D8D5B" w14:textId="77777777" w:rsidR="00A40BEB" w:rsidRPr="00CC3AE3" w:rsidRDefault="00A40BEB" w:rsidP="008B220D">
      <w:pPr>
        <w:rPr>
          <w:szCs w:val="22"/>
        </w:rPr>
      </w:pPr>
    </w:p>
    <w:p w14:paraId="503F7B5F" w14:textId="77777777" w:rsidR="008B220D" w:rsidRPr="00CC3AE3" w:rsidRDefault="008B220D" w:rsidP="008B220D">
      <w:pPr>
        <w:rPr>
          <w:szCs w:val="22"/>
        </w:rPr>
      </w:pPr>
      <w:r w:rsidRPr="00CC3AE3">
        <w:rPr>
          <w:szCs w:val="22"/>
        </w:rPr>
        <w:t>Flávia ELIAS TRIGUEIRO (Ms.), Coordinator General, Directorate of Patents, Computer Programs and Topographies of Integrated Circuits, National Institute of Industrial Property (INPI), Ministry of Economy, Rio de Janeiro</w:t>
      </w:r>
    </w:p>
    <w:p w14:paraId="1F9F2B11" w14:textId="693468B2" w:rsidR="008B220D" w:rsidRPr="00CC3AE3" w:rsidRDefault="00E95246" w:rsidP="008B220D">
      <w:pPr>
        <w:rPr>
          <w:szCs w:val="22"/>
          <w:u w:val="single"/>
        </w:rPr>
      </w:pPr>
      <w:hyperlink r:id="rId88" w:history="1">
        <w:r w:rsidR="00A40BEB" w:rsidRPr="00CC3AE3">
          <w:rPr>
            <w:rStyle w:val="Hyperlink"/>
            <w:rFonts w:cs="Arial"/>
            <w:szCs w:val="22"/>
          </w:rPr>
          <w:t>flaviat@inpi.gov.br</w:t>
        </w:r>
      </w:hyperlink>
    </w:p>
    <w:p w14:paraId="6B2B878F" w14:textId="77777777" w:rsidR="00A40BEB" w:rsidRPr="00CC3AE3" w:rsidRDefault="00A40BEB" w:rsidP="008B220D">
      <w:pPr>
        <w:rPr>
          <w:szCs w:val="22"/>
        </w:rPr>
      </w:pPr>
    </w:p>
    <w:p w14:paraId="3843E35F" w14:textId="77777777" w:rsidR="008B220D" w:rsidRPr="00CC3AE3" w:rsidRDefault="008B220D" w:rsidP="008B220D">
      <w:pPr>
        <w:rPr>
          <w:szCs w:val="22"/>
        </w:rPr>
      </w:pPr>
      <w:r w:rsidRPr="00CC3AE3">
        <w:rPr>
          <w:szCs w:val="22"/>
        </w:rPr>
        <w:t>Felipe Augusto MELO DE OLIVEIRA (Mr.), Director, Trademarks, Industrial Designs and Geographical Indications, National Institute of Industrial Property (INPI), Ministry of Economy, Rio de Janeiro</w:t>
      </w:r>
    </w:p>
    <w:p w14:paraId="236CB81C" w14:textId="1AA169EE" w:rsidR="008B220D" w:rsidRPr="00CC3AE3" w:rsidRDefault="00E95246" w:rsidP="008B220D">
      <w:pPr>
        <w:rPr>
          <w:szCs w:val="22"/>
          <w:u w:val="single"/>
        </w:rPr>
      </w:pPr>
      <w:hyperlink r:id="rId89" w:history="1">
        <w:r w:rsidR="001A754B" w:rsidRPr="00CC3AE3">
          <w:rPr>
            <w:rStyle w:val="Hyperlink"/>
            <w:rFonts w:cs="Arial"/>
            <w:szCs w:val="22"/>
          </w:rPr>
          <w:t>felipea@inpi.gov.br</w:t>
        </w:r>
      </w:hyperlink>
    </w:p>
    <w:p w14:paraId="5404FBF4" w14:textId="77777777" w:rsidR="00D57625" w:rsidRPr="00CC3AE3" w:rsidRDefault="00D57625" w:rsidP="008B220D">
      <w:pPr>
        <w:rPr>
          <w:szCs w:val="22"/>
        </w:rPr>
      </w:pPr>
    </w:p>
    <w:p w14:paraId="1CDFC9A3" w14:textId="77777777" w:rsidR="008B220D" w:rsidRPr="00CC3AE3" w:rsidRDefault="008B220D" w:rsidP="008B220D">
      <w:pPr>
        <w:rPr>
          <w:szCs w:val="22"/>
        </w:rPr>
      </w:pPr>
      <w:r w:rsidRPr="00CC3AE3">
        <w:rPr>
          <w:szCs w:val="22"/>
        </w:rPr>
        <w:t>Bruno DIAS ROHDE (Mr.), Analyst, Coordination of International Relations, National Institute of Industrial Property (INPI), Ministry of Economy, Rio de Janeiro</w:t>
      </w:r>
    </w:p>
    <w:p w14:paraId="50474649" w14:textId="77777777" w:rsidR="008B220D" w:rsidRPr="00CC3AE3" w:rsidRDefault="008B220D" w:rsidP="008B220D">
      <w:pPr>
        <w:rPr>
          <w:szCs w:val="22"/>
        </w:rPr>
      </w:pPr>
    </w:p>
    <w:p w14:paraId="4D24187F" w14:textId="77777777" w:rsidR="000476E8" w:rsidRPr="00CC3AE3" w:rsidRDefault="000476E8" w:rsidP="000476E8">
      <w:pPr>
        <w:pStyle w:val="Heading2"/>
        <w:rPr>
          <w:u w:val="single"/>
        </w:rPr>
      </w:pPr>
      <w:r w:rsidRPr="00CC3AE3">
        <w:rPr>
          <w:u w:val="single"/>
        </w:rPr>
        <w:t>BRUNÉI DARUSSALAM/BRUNEI DARUSSALAM</w:t>
      </w:r>
    </w:p>
    <w:p w14:paraId="7CCCA1FD" w14:textId="31DC01D9" w:rsidR="000476E8" w:rsidRPr="00CC3AE3" w:rsidRDefault="000476E8" w:rsidP="000476E8">
      <w:pPr>
        <w:rPr>
          <w:szCs w:val="22"/>
        </w:rPr>
      </w:pPr>
    </w:p>
    <w:p w14:paraId="3512082C" w14:textId="77777777" w:rsidR="000476E8" w:rsidRPr="00CC3AE3" w:rsidRDefault="000476E8" w:rsidP="000476E8">
      <w:pPr>
        <w:rPr>
          <w:szCs w:val="22"/>
        </w:rPr>
      </w:pPr>
      <w:r w:rsidRPr="00CC3AE3">
        <w:rPr>
          <w:szCs w:val="22"/>
        </w:rPr>
        <w:t>Norazizah JA’AFAR (Ms.), Head, Brunei Intellectual Property Office (BruIPO), Attorney General’s Chambers, Prime Minister’s Office, Bandar Seri Begawan</w:t>
      </w:r>
    </w:p>
    <w:p w14:paraId="0FD060A5" w14:textId="3D698D34" w:rsidR="000476E8" w:rsidRPr="00CC3AE3" w:rsidRDefault="00E95246" w:rsidP="000476E8">
      <w:pPr>
        <w:rPr>
          <w:szCs w:val="22"/>
        </w:rPr>
      </w:pPr>
      <w:hyperlink r:id="rId90" w:history="1">
        <w:r w:rsidR="000476E8" w:rsidRPr="00CC3AE3">
          <w:rPr>
            <w:rStyle w:val="Hyperlink"/>
            <w:szCs w:val="22"/>
          </w:rPr>
          <w:t>norazizah.jaafar@agc.gov.bn</w:t>
        </w:r>
      </w:hyperlink>
    </w:p>
    <w:p w14:paraId="35AEFC3B" w14:textId="77777777" w:rsidR="00BE698D" w:rsidRPr="00CC3AE3" w:rsidRDefault="00BE698D" w:rsidP="00BE698D">
      <w:pPr>
        <w:rPr>
          <w:szCs w:val="22"/>
        </w:rPr>
      </w:pPr>
    </w:p>
    <w:p w14:paraId="69307E97" w14:textId="77777777" w:rsidR="000476E8" w:rsidRPr="00CC3AE3" w:rsidRDefault="000476E8" w:rsidP="000476E8">
      <w:pPr>
        <w:rPr>
          <w:szCs w:val="22"/>
        </w:rPr>
      </w:pPr>
      <w:r w:rsidRPr="00CC3AE3">
        <w:rPr>
          <w:szCs w:val="22"/>
        </w:rPr>
        <w:t>Nicholas Brian LIM (Mr.), Deputy Head, Brunei Intellectual Property Office (BruIPO), Attorney General’s Chambers, Prime Minister’s Office, Bandar Seri Begawan</w:t>
      </w:r>
    </w:p>
    <w:p w14:paraId="0475572D" w14:textId="155AD125" w:rsidR="000476E8" w:rsidRPr="00CC3AE3" w:rsidRDefault="00E95246" w:rsidP="000476E8">
      <w:pPr>
        <w:rPr>
          <w:szCs w:val="22"/>
        </w:rPr>
      </w:pPr>
      <w:hyperlink r:id="rId91" w:history="1">
        <w:r w:rsidR="000476E8" w:rsidRPr="00CC3AE3">
          <w:rPr>
            <w:rStyle w:val="Hyperlink"/>
            <w:szCs w:val="22"/>
          </w:rPr>
          <w:t>nicholas.lim@agc.gov.bn</w:t>
        </w:r>
      </w:hyperlink>
    </w:p>
    <w:p w14:paraId="249E178A" w14:textId="77777777" w:rsidR="000476E8" w:rsidRPr="00CC3AE3" w:rsidRDefault="000476E8" w:rsidP="000476E8">
      <w:pPr>
        <w:rPr>
          <w:szCs w:val="22"/>
        </w:rPr>
      </w:pPr>
    </w:p>
    <w:p w14:paraId="5FF9D9D4" w14:textId="77777777" w:rsidR="000476E8" w:rsidRPr="00CC3AE3" w:rsidRDefault="000476E8" w:rsidP="000476E8">
      <w:pPr>
        <w:rPr>
          <w:szCs w:val="22"/>
        </w:rPr>
      </w:pPr>
      <w:r w:rsidRPr="00CC3AE3">
        <w:rPr>
          <w:szCs w:val="22"/>
        </w:rPr>
        <w:t>Shikh Khaliq GANI (Mr.), Deputy Registrar, Brunei Intellectual Property Office (BruIPO), Attorney General’s Chambers, Prime Minister’s Office, Bandar Seri Begawan</w:t>
      </w:r>
    </w:p>
    <w:p w14:paraId="0F268BE9" w14:textId="58163655" w:rsidR="000476E8" w:rsidRPr="00CC3AE3" w:rsidRDefault="00E95246" w:rsidP="000476E8">
      <w:pPr>
        <w:rPr>
          <w:szCs w:val="22"/>
        </w:rPr>
      </w:pPr>
      <w:hyperlink r:id="rId92" w:history="1">
        <w:r w:rsidR="000476E8" w:rsidRPr="00CC3AE3">
          <w:rPr>
            <w:rStyle w:val="Hyperlink"/>
            <w:szCs w:val="22"/>
          </w:rPr>
          <w:t>khaliq.gani@agc.gov.bn</w:t>
        </w:r>
      </w:hyperlink>
    </w:p>
    <w:p w14:paraId="1BA2CC42" w14:textId="6645D288" w:rsidR="00BE698D" w:rsidRPr="00CC3AE3" w:rsidRDefault="00BE698D" w:rsidP="00BE698D"/>
    <w:p w14:paraId="1FAAA11F" w14:textId="32C349F7" w:rsidR="00BE698D" w:rsidRPr="00CC3AE3" w:rsidRDefault="00BE698D" w:rsidP="00BE698D">
      <w:r w:rsidRPr="00CC3AE3">
        <w:t xml:space="preserve">Nuramni BAHAR (Ms.), </w:t>
      </w:r>
      <w:r w:rsidRPr="00CC3AE3">
        <w:rPr>
          <w:szCs w:val="22"/>
        </w:rPr>
        <w:t>Legal Officer, Brunei Intellectual Property Office (BruIPO), Attorney General’s Chambers, Prime Minister’s Office, Bandar Seri Begawan</w:t>
      </w:r>
    </w:p>
    <w:p w14:paraId="4F0B797B" w14:textId="672F3611" w:rsidR="00BE698D" w:rsidRPr="00CC3AE3" w:rsidRDefault="00E95246" w:rsidP="00BE698D">
      <w:hyperlink r:id="rId93" w:history="1">
        <w:r w:rsidR="00BE698D" w:rsidRPr="00CC3AE3">
          <w:rPr>
            <w:rStyle w:val="Hyperlink"/>
            <w:rFonts w:cs="Arial"/>
          </w:rPr>
          <w:t>nuramni.bahar@agc.gov.bn</w:t>
        </w:r>
      </w:hyperlink>
    </w:p>
    <w:p w14:paraId="3A23BA71" w14:textId="77777777" w:rsidR="00BE698D" w:rsidRPr="00CC3AE3" w:rsidRDefault="00BE698D" w:rsidP="00BE698D">
      <w:pPr>
        <w:rPr>
          <w:szCs w:val="22"/>
        </w:rPr>
      </w:pPr>
    </w:p>
    <w:p w14:paraId="06403211" w14:textId="77777777" w:rsidR="00BE698D" w:rsidRPr="00CC3AE3" w:rsidRDefault="00BE698D" w:rsidP="00CC3AE3">
      <w:pPr>
        <w:keepNext/>
        <w:rPr>
          <w:szCs w:val="22"/>
        </w:rPr>
      </w:pPr>
      <w:r w:rsidRPr="00CC3AE3">
        <w:rPr>
          <w:szCs w:val="22"/>
        </w:rPr>
        <w:lastRenderedPageBreak/>
        <w:t>Wee Li WONG (Mr.), Legal Officer, Brunei Intellectual Property Office (BruIPO), Attorney General’s Chambers, Prime Minister’s Office, Bandar Seri Begawan</w:t>
      </w:r>
    </w:p>
    <w:p w14:paraId="67CD5A24" w14:textId="193A0631" w:rsidR="00BE698D" w:rsidRPr="00CC3AE3" w:rsidRDefault="00E95246" w:rsidP="00CC3AE3">
      <w:pPr>
        <w:keepNext/>
      </w:pPr>
      <w:hyperlink r:id="rId94" w:history="1">
        <w:r w:rsidR="00BE698D" w:rsidRPr="00CC3AE3">
          <w:rPr>
            <w:rStyle w:val="Hyperlink"/>
            <w:rFonts w:cs="Arial"/>
          </w:rPr>
          <w:t>weeli.wong@agc.gov.bn</w:t>
        </w:r>
      </w:hyperlink>
    </w:p>
    <w:p w14:paraId="54D220B7" w14:textId="77777777" w:rsidR="000476E8" w:rsidRPr="00CC3AE3" w:rsidRDefault="000476E8" w:rsidP="000476E8">
      <w:pPr>
        <w:rPr>
          <w:szCs w:val="22"/>
        </w:rPr>
      </w:pPr>
    </w:p>
    <w:p w14:paraId="596030B7" w14:textId="77777777" w:rsidR="008B220D" w:rsidRPr="00CC3AE3" w:rsidRDefault="008B220D" w:rsidP="008B220D">
      <w:pPr>
        <w:pStyle w:val="Style2"/>
        <w:rPr>
          <w:rFonts w:cs="Arial"/>
          <w:szCs w:val="22"/>
        </w:rPr>
      </w:pPr>
      <w:r w:rsidRPr="00CC3AE3">
        <w:rPr>
          <w:rFonts w:cs="Arial"/>
          <w:szCs w:val="22"/>
        </w:rPr>
        <w:t>BULGARIE/BULGARIA</w:t>
      </w:r>
    </w:p>
    <w:p w14:paraId="5A39C049" w14:textId="77777777" w:rsidR="008B220D" w:rsidRPr="00CC3AE3" w:rsidRDefault="008B220D" w:rsidP="008B220D">
      <w:pPr>
        <w:rPr>
          <w:szCs w:val="22"/>
          <w:u w:val="single"/>
        </w:rPr>
      </w:pPr>
    </w:p>
    <w:p w14:paraId="74928842" w14:textId="77777777" w:rsidR="008B220D" w:rsidRPr="00CC3AE3" w:rsidRDefault="008B220D" w:rsidP="008B220D">
      <w:pPr>
        <w:rPr>
          <w:szCs w:val="22"/>
        </w:rPr>
      </w:pPr>
      <w:r w:rsidRPr="00CC3AE3">
        <w:rPr>
          <w:szCs w:val="22"/>
        </w:rPr>
        <w:t>Yuri STERK (Mr.), Ambassador, Permanent Representative, Permanent Mission, Geneva</w:t>
      </w:r>
    </w:p>
    <w:p w14:paraId="348240B7" w14:textId="77777777" w:rsidR="008B220D" w:rsidRPr="00CC3AE3" w:rsidRDefault="008B220D" w:rsidP="008B220D">
      <w:pPr>
        <w:rPr>
          <w:szCs w:val="22"/>
        </w:rPr>
      </w:pPr>
    </w:p>
    <w:p w14:paraId="03F98653" w14:textId="77777777" w:rsidR="008B220D" w:rsidRPr="00CC3AE3" w:rsidRDefault="008B220D" w:rsidP="008B220D">
      <w:pPr>
        <w:rPr>
          <w:szCs w:val="22"/>
        </w:rPr>
      </w:pPr>
      <w:r w:rsidRPr="00CC3AE3">
        <w:rPr>
          <w:szCs w:val="22"/>
        </w:rPr>
        <w:t>Dessislava BONEVA (Ms.), Deputy Minister for Innovation and Growth, Ministry of Innovation and Growth, Sofia</w:t>
      </w:r>
    </w:p>
    <w:p w14:paraId="595A5F1E" w14:textId="620C3B5F" w:rsidR="001828A6" w:rsidRPr="00CC3AE3" w:rsidRDefault="00E95246" w:rsidP="008B220D">
      <w:pPr>
        <w:rPr>
          <w:szCs w:val="22"/>
          <w:u w:val="single"/>
        </w:rPr>
      </w:pPr>
      <w:hyperlink r:id="rId95" w:history="1">
        <w:r w:rsidR="001828A6" w:rsidRPr="00CC3AE3">
          <w:rPr>
            <w:rStyle w:val="Hyperlink"/>
            <w:rFonts w:cs="Arial"/>
            <w:szCs w:val="22"/>
          </w:rPr>
          <w:t>d.boneva@mig.gov.bg</w:t>
        </w:r>
      </w:hyperlink>
    </w:p>
    <w:p w14:paraId="7E178D41" w14:textId="77777777" w:rsidR="008B220D" w:rsidRPr="00CC3AE3" w:rsidRDefault="008B220D" w:rsidP="008B220D">
      <w:pPr>
        <w:rPr>
          <w:szCs w:val="22"/>
        </w:rPr>
      </w:pPr>
    </w:p>
    <w:p w14:paraId="6892EB33" w14:textId="77777777" w:rsidR="008B220D" w:rsidRPr="00CC3AE3" w:rsidRDefault="008B220D" w:rsidP="008B220D">
      <w:pPr>
        <w:rPr>
          <w:szCs w:val="22"/>
        </w:rPr>
      </w:pPr>
      <w:r w:rsidRPr="00CC3AE3">
        <w:rPr>
          <w:szCs w:val="22"/>
        </w:rPr>
        <w:t>Tanya MITOVA (Ms.), President, Patent Office of the Republic of Bulgaria, Sofia</w:t>
      </w:r>
    </w:p>
    <w:p w14:paraId="6755F5A4" w14:textId="77777777" w:rsidR="008B220D" w:rsidRPr="00CC3AE3" w:rsidRDefault="008B220D" w:rsidP="008B220D">
      <w:pPr>
        <w:rPr>
          <w:szCs w:val="22"/>
        </w:rPr>
      </w:pPr>
    </w:p>
    <w:p w14:paraId="67BD86EB" w14:textId="77777777" w:rsidR="008B220D" w:rsidRPr="00CC3AE3" w:rsidRDefault="008B220D" w:rsidP="008B220D">
      <w:pPr>
        <w:rPr>
          <w:szCs w:val="22"/>
        </w:rPr>
      </w:pPr>
      <w:r w:rsidRPr="00CC3AE3">
        <w:rPr>
          <w:szCs w:val="22"/>
        </w:rPr>
        <w:t>Lyutskan PETROV (Mr.), Counsellor, Permanent Mission, Geneva</w:t>
      </w:r>
    </w:p>
    <w:p w14:paraId="6CEDC640" w14:textId="77777777" w:rsidR="008B220D" w:rsidRPr="00CC3AE3" w:rsidRDefault="008B220D" w:rsidP="008B220D">
      <w:pPr>
        <w:rPr>
          <w:szCs w:val="22"/>
        </w:rPr>
      </w:pPr>
    </w:p>
    <w:p w14:paraId="78DB8021" w14:textId="77777777" w:rsidR="008B220D" w:rsidRPr="00CC3AE3" w:rsidRDefault="008B220D" w:rsidP="008B220D">
      <w:pPr>
        <w:pStyle w:val="Style2"/>
        <w:rPr>
          <w:rFonts w:cs="Arial"/>
          <w:szCs w:val="22"/>
          <w:lang w:val="fr-CH"/>
        </w:rPr>
      </w:pPr>
      <w:r w:rsidRPr="00CC3AE3">
        <w:rPr>
          <w:rFonts w:cs="Arial"/>
          <w:szCs w:val="22"/>
          <w:lang w:val="fr-CH"/>
        </w:rPr>
        <w:t>BURKINA FASO</w:t>
      </w:r>
    </w:p>
    <w:p w14:paraId="17CF6DFF" w14:textId="77777777" w:rsidR="008B220D" w:rsidRPr="00CC3AE3" w:rsidRDefault="008B220D" w:rsidP="008B220D">
      <w:pPr>
        <w:rPr>
          <w:szCs w:val="22"/>
          <w:u w:val="single"/>
          <w:lang w:val="fr-CH"/>
        </w:rPr>
      </w:pPr>
    </w:p>
    <w:p w14:paraId="5E3974DF" w14:textId="55415861" w:rsidR="00831E9F" w:rsidRPr="00CC3AE3" w:rsidRDefault="00831E9F" w:rsidP="008B220D">
      <w:pPr>
        <w:rPr>
          <w:szCs w:val="22"/>
          <w:lang w:val="fr-CH"/>
        </w:rPr>
      </w:pPr>
      <w:r w:rsidRPr="00CC3AE3">
        <w:rPr>
          <w:szCs w:val="22"/>
          <w:lang w:val="fr-CH"/>
        </w:rPr>
        <w:t>Dieudonné Désiré SOUGOURI (M.), ambassadeur, représentant permanent, Mission permanente, Genève</w:t>
      </w:r>
    </w:p>
    <w:p w14:paraId="3E5DD606" w14:textId="77777777" w:rsidR="00831E9F" w:rsidRPr="00CC3AE3" w:rsidRDefault="00831E9F" w:rsidP="008B220D">
      <w:pPr>
        <w:rPr>
          <w:szCs w:val="22"/>
          <w:lang w:val="fr-CH"/>
        </w:rPr>
      </w:pPr>
    </w:p>
    <w:p w14:paraId="0BBB9ACB" w14:textId="64738262" w:rsidR="008B220D" w:rsidRPr="00CC3AE3" w:rsidRDefault="008B220D" w:rsidP="008B220D">
      <w:pPr>
        <w:rPr>
          <w:szCs w:val="22"/>
          <w:lang w:val="fr-CH"/>
        </w:rPr>
      </w:pPr>
      <w:r w:rsidRPr="00CC3AE3">
        <w:rPr>
          <w:szCs w:val="22"/>
          <w:lang w:val="fr-CH"/>
        </w:rPr>
        <w:t>Mahamadi TASSEMBEDO (M.), directeur général, Centre national de la propriété industrielle (CNPI), Ministère de l’industrie, du commerce et de l’artisanat, Ouagadougou</w:t>
      </w:r>
    </w:p>
    <w:p w14:paraId="7E689D17" w14:textId="0A4EA6D9" w:rsidR="008B220D" w:rsidRPr="00CC3AE3" w:rsidRDefault="00E95246" w:rsidP="008B220D">
      <w:pPr>
        <w:rPr>
          <w:rStyle w:val="Hyperlink"/>
          <w:rFonts w:cs="Arial"/>
          <w:szCs w:val="22"/>
          <w:lang w:val="de-CH"/>
        </w:rPr>
      </w:pPr>
      <w:hyperlink r:id="rId96" w:history="1">
        <w:r w:rsidR="001828A6" w:rsidRPr="00CC3AE3">
          <w:rPr>
            <w:rStyle w:val="Hyperlink"/>
            <w:rFonts w:cs="Arial"/>
            <w:szCs w:val="22"/>
            <w:lang w:val="de-CH"/>
          </w:rPr>
          <w:t>t_mahamadi@yahoo.fr</w:t>
        </w:r>
      </w:hyperlink>
    </w:p>
    <w:p w14:paraId="7296534F" w14:textId="5628CA6B" w:rsidR="005F2DC9" w:rsidRPr="00CC3AE3" w:rsidRDefault="005F2DC9">
      <w:pPr>
        <w:rPr>
          <w:lang w:val="fr-CH"/>
        </w:rPr>
      </w:pPr>
    </w:p>
    <w:p w14:paraId="75EA40A9" w14:textId="66C8AF38" w:rsidR="005F2DC9" w:rsidRPr="00CC3AE3" w:rsidRDefault="005F2DC9">
      <w:pPr>
        <w:rPr>
          <w:lang w:val="fr-CH"/>
        </w:rPr>
      </w:pPr>
      <w:r w:rsidRPr="00CC3AE3">
        <w:rPr>
          <w:lang w:val="fr-CH"/>
        </w:rPr>
        <w:t>Sibdou Mireille SOUGOURI KABORE (Mme), attachée, Mission permanente, Genève</w:t>
      </w:r>
    </w:p>
    <w:p w14:paraId="2254A003" w14:textId="77777777" w:rsidR="001828A6" w:rsidRPr="00CC3AE3" w:rsidRDefault="001828A6" w:rsidP="008B220D">
      <w:pPr>
        <w:rPr>
          <w:szCs w:val="22"/>
          <w:lang w:val="de-CH"/>
        </w:rPr>
      </w:pPr>
    </w:p>
    <w:p w14:paraId="0E5F733E" w14:textId="77777777" w:rsidR="008B220D" w:rsidRPr="00CC3AE3" w:rsidRDefault="008B220D" w:rsidP="008B220D">
      <w:pPr>
        <w:pStyle w:val="Style2"/>
        <w:rPr>
          <w:rFonts w:cs="Arial"/>
          <w:szCs w:val="22"/>
          <w:lang w:val="de-CH"/>
        </w:rPr>
      </w:pPr>
      <w:r w:rsidRPr="00CC3AE3">
        <w:rPr>
          <w:rFonts w:cs="Arial"/>
          <w:szCs w:val="22"/>
          <w:lang w:val="de-CH"/>
        </w:rPr>
        <w:t>CABO VERDE</w:t>
      </w:r>
    </w:p>
    <w:p w14:paraId="7ED4DCF9" w14:textId="77777777" w:rsidR="008B220D" w:rsidRPr="00CC3AE3" w:rsidRDefault="008B220D" w:rsidP="008B220D">
      <w:pPr>
        <w:rPr>
          <w:szCs w:val="22"/>
          <w:u w:val="single"/>
          <w:lang w:val="de-CH"/>
        </w:rPr>
      </w:pPr>
    </w:p>
    <w:p w14:paraId="472E394A" w14:textId="3D68DF42" w:rsidR="008B220D" w:rsidRPr="00CC3AE3" w:rsidRDefault="008B220D" w:rsidP="008B220D">
      <w:pPr>
        <w:rPr>
          <w:szCs w:val="22"/>
          <w:lang w:val="fr-CH"/>
        </w:rPr>
      </w:pPr>
      <w:r w:rsidRPr="00CC3AE3">
        <w:rPr>
          <w:szCs w:val="22"/>
          <w:lang w:val="fr-CH"/>
        </w:rPr>
        <w:t xml:space="preserve">Clara Manuela </w:t>
      </w:r>
      <w:r w:rsidR="001828A6" w:rsidRPr="00CC3AE3">
        <w:rPr>
          <w:szCs w:val="22"/>
          <w:lang w:val="fr-CH"/>
        </w:rPr>
        <w:t>d</w:t>
      </w:r>
      <w:r w:rsidRPr="00CC3AE3">
        <w:rPr>
          <w:szCs w:val="22"/>
          <w:lang w:val="fr-CH"/>
        </w:rPr>
        <w:t>a Luz DELGADO JESUS (Ms.), Ambassador, Permanent Representative, Permanent Mission, Geneva</w:t>
      </w:r>
    </w:p>
    <w:p w14:paraId="08A7153B" w14:textId="06638590" w:rsidR="008B220D" w:rsidRPr="00CC3AE3" w:rsidRDefault="00E95246" w:rsidP="008B220D">
      <w:pPr>
        <w:rPr>
          <w:szCs w:val="22"/>
          <w:u w:val="single"/>
          <w:lang w:val="fr-CH"/>
        </w:rPr>
      </w:pPr>
      <w:hyperlink r:id="rId97" w:history="1">
        <w:r w:rsidR="001828A6" w:rsidRPr="00CC3AE3">
          <w:rPr>
            <w:rStyle w:val="Hyperlink"/>
            <w:rFonts w:cs="Arial"/>
            <w:szCs w:val="22"/>
            <w:lang w:val="fr-CH"/>
          </w:rPr>
          <w:t>clara.delgado@mnec.gov.cv</w:t>
        </w:r>
      </w:hyperlink>
    </w:p>
    <w:p w14:paraId="6495E788" w14:textId="77777777" w:rsidR="001828A6" w:rsidRPr="00CC3AE3" w:rsidRDefault="001828A6" w:rsidP="008B220D">
      <w:pPr>
        <w:rPr>
          <w:szCs w:val="22"/>
          <w:lang w:val="fr-CH"/>
        </w:rPr>
      </w:pPr>
    </w:p>
    <w:p w14:paraId="0CE62D90" w14:textId="46E870A9" w:rsidR="008B220D" w:rsidRPr="00CC3AE3" w:rsidRDefault="008B220D" w:rsidP="008B220D">
      <w:pPr>
        <w:rPr>
          <w:szCs w:val="22"/>
          <w:lang w:val="fr-CH"/>
        </w:rPr>
      </w:pPr>
      <w:r w:rsidRPr="00CC3AE3">
        <w:rPr>
          <w:szCs w:val="22"/>
          <w:lang w:val="fr-CH"/>
        </w:rPr>
        <w:t xml:space="preserve">Carla CARVALHO LIMA MIRANDA </w:t>
      </w:r>
      <w:r w:rsidR="00AC62AF" w:rsidRPr="00CC3AE3">
        <w:rPr>
          <w:lang w:val="fr-CH"/>
        </w:rPr>
        <w:t>SPÍNOLA</w:t>
      </w:r>
      <w:r w:rsidR="00AC62AF" w:rsidRPr="00CC3AE3">
        <w:rPr>
          <w:szCs w:val="22"/>
          <w:lang w:val="fr-CH"/>
        </w:rPr>
        <w:t xml:space="preserve"> </w:t>
      </w:r>
      <w:r w:rsidRPr="00CC3AE3">
        <w:rPr>
          <w:szCs w:val="22"/>
          <w:lang w:val="fr-CH"/>
        </w:rPr>
        <w:t xml:space="preserve">(Ms.), Minister, </w:t>
      </w:r>
      <w:r w:rsidR="00AC62AF" w:rsidRPr="00CC3AE3">
        <w:rPr>
          <w:szCs w:val="22"/>
          <w:lang w:val="fr-CH"/>
        </w:rPr>
        <w:t xml:space="preserve">Deputy Permanent Representative, </w:t>
      </w:r>
      <w:r w:rsidRPr="00CC3AE3">
        <w:rPr>
          <w:szCs w:val="22"/>
          <w:lang w:val="fr-CH"/>
        </w:rPr>
        <w:t>Permanent Mission, Geneva</w:t>
      </w:r>
    </w:p>
    <w:p w14:paraId="2EDC2569" w14:textId="330797AA" w:rsidR="008B220D" w:rsidRPr="00CC3AE3" w:rsidRDefault="00E95246" w:rsidP="008B220D">
      <w:pPr>
        <w:rPr>
          <w:szCs w:val="22"/>
          <w:u w:val="single"/>
          <w:lang w:val="fr-CH"/>
        </w:rPr>
      </w:pPr>
      <w:hyperlink r:id="rId98" w:history="1">
        <w:r w:rsidR="00AC62AF" w:rsidRPr="00CC3AE3">
          <w:rPr>
            <w:rStyle w:val="Hyperlink"/>
            <w:rFonts w:cs="Arial"/>
            <w:szCs w:val="22"/>
            <w:lang w:val="fr-CH"/>
          </w:rPr>
          <w:t>carla.miranda@mnec.gov.cv</w:t>
        </w:r>
      </w:hyperlink>
    </w:p>
    <w:p w14:paraId="2802F5F8" w14:textId="77777777" w:rsidR="00AC62AF" w:rsidRPr="00CC3AE3" w:rsidRDefault="00AC62AF" w:rsidP="008B220D">
      <w:pPr>
        <w:rPr>
          <w:szCs w:val="22"/>
          <w:lang w:val="fr-CH"/>
        </w:rPr>
      </w:pPr>
    </w:p>
    <w:p w14:paraId="4E9403B0" w14:textId="709D3E92" w:rsidR="008B220D" w:rsidRPr="00CC3AE3" w:rsidRDefault="008B220D" w:rsidP="008B220D">
      <w:pPr>
        <w:rPr>
          <w:szCs w:val="22"/>
        </w:rPr>
      </w:pPr>
      <w:r w:rsidRPr="00CC3AE3">
        <w:rPr>
          <w:szCs w:val="22"/>
        </w:rPr>
        <w:t xml:space="preserve">Ana Paula SPENCER C. BARROS (Ms.), Chair, Board of Directors, Institute for Quality Management and Intellectual Property (IGQPI), </w:t>
      </w:r>
      <w:r w:rsidR="00177973" w:rsidRPr="00CC3AE3">
        <w:rPr>
          <w:szCs w:val="22"/>
        </w:rPr>
        <w:t xml:space="preserve">Ministry of Industry, Commerce and Energy, </w:t>
      </w:r>
      <w:r w:rsidRPr="00CC3AE3">
        <w:rPr>
          <w:szCs w:val="22"/>
        </w:rPr>
        <w:t>Praia</w:t>
      </w:r>
    </w:p>
    <w:p w14:paraId="0B0174DF" w14:textId="455230FF" w:rsidR="00AC62AF" w:rsidRPr="00CC3AE3" w:rsidRDefault="00E95246" w:rsidP="008B220D">
      <w:pPr>
        <w:rPr>
          <w:szCs w:val="22"/>
          <w:u w:val="single"/>
        </w:rPr>
      </w:pPr>
      <w:hyperlink r:id="rId99" w:history="1">
        <w:r w:rsidR="00AC62AF" w:rsidRPr="00CC3AE3">
          <w:rPr>
            <w:rStyle w:val="Hyperlink"/>
            <w:rFonts w:cs="Arial"/>
            <w:szCs w:val="22"/>
          </w:rPr>
          <w:t>ana.spencer@igqpi.gov.cv</w:t>
        </w:r>
      </w:hyperlink>
    </w:p>
    <w:p w14:paraId="4DFDCD25" w14:textId="77777777" w:rsidR="00AC62AF" w:rsidRPr="00CC3AE3" w:rsidRDefault="00AC62AF" w:rsidP="008B220D">
      <w:pPr>
        <w:rPr>
          <w:szCs w:val="22"/>
        </w:rPr>
      </w:pPr>
    </w:p>
    <w:p w14:paraId="051C759B" w14:textId="5E36D1B1" w:rsidR="008B220D" w:rsidRPr="00CC3AE3" w:rsidRDefault="008B220D" w:rsidP="008B220D">
      <w:pPr>
        <w:rPr>
          <w:szCs w:val="22"/>
        </w:rPr>
      </w:pPr>
      <w:r w:rsidRPr="00CC3AE3">
        <w:rPr>
          <w:szCs w:val="22"/>
        </w:rPr>
        <w:t>Ludmila Simone MEL</w:t>
      </w:r>
      <w:r w:rsidR="00750074" w:rsidRPr="00CC3AE3">
        <w:rPr>
          <w:szCs w:val="22"/>
        </w:rPr>
        <w:t>Í</w:t>
      </w:r>
      <w:r w:rsidRPr="00CC3AE3">
        <w:rPr>
          <w:szCs w:val="22"/>
        </w:rPr>
        <w:t xml:space="preserve">CIO FLOR (Ms.), IP Expert, </w:t>
      </w:r>
      <w:r w:rsidR="00177973" w:rsidRPr="00CC3AE3">
        <w:rPr>
          <w:szCs w:val="22"/>
        </w:rPr>
        <w:t>Institute for Quality Management and Intellectual Property (IGQPI)</w:t>
      </w:r>
      <w:r w:rsidRPr="00CC3AE3">
        <w:rPr>
          <w:szCs w:val="22"/>
        </w:rPr>
        <w:t>, Ministry of Industry, Commerce and Energy, Praia</w:t>
      </w:r>
    </w:p>
    <w:p w14:paraId="1B3BFC6C" w14:textId="7D2E711D" w:rsidR="008B220D" w:rsidRPr="00CC3AE3" w:rsidRDefault="00E95246" w:rsidP="008B220D">
      <w:pPr>
        <w:rPr>
          <w:szCs w:val="22"/>
          <w:u w:val="single"/>
        </w:rPr>
      </w:pPr>
      <w:hyperlink r:id="rId100" w:history="1">
        <w:r w:rsidR="00AC62AF" w:rsidRPr="00CC3AE3">
          <w:rPr>
            <w:rStyle w:val="Hyperlink"/>
            <w:rFonts w:cs="Arial"/>
            <w:szCs w:val="22"/>
          </w:rPr>
          <w:t>ludmila.flor@mice.gov.cv</w:t>
        </w:r>
      </w:hyperlink>
    </w:p>
    <w:p w14:paraId="055D633B" w14:textId="77777777" w:rsidR="00AC62AF" w:rsidRPr="00CC3AE3" w:rsidRDefault="00AC62AF" w:rsidP="008B220D">
      <w:pPr>
        <w:rPr>
          <w:szCs w:val="22"/>
        </w:rPr>
      </w:pPr>
    </w:p>
    <w:p w14:paraId="674F700F" w14:textId="77777777" w:rsidR="008B220D" w:rsidRPr="00CC3AE3" w:rsidRDefault="008B220D" w:rsidP="00CC3AE3">
      <w:pPr>
        <w:pStyle w:val="Style2"/>
        <w:rPr>
          <w:rFonts w:cs="Arial"/>
          <w:szCs w:val="22"/>
        </w:rPr>
      </w:pPr>
      <w:r w:rsidRPr="00CC3AE3">
        <w:rPr>
          <w:rFonts w:cs="Arial"/>
          <w:szCs w:val="22"/>
        </w:rPr>
        <w:lastRenderedPageBreak/>
        <w:t>CAMBODGE/CAMBODIA</w:t>
      </w:r>
    </w:p>
    <w:p w14:paraId="6D8ACB75" w14:textId="77777777" w:rsidR="008B220D" w:rsidRPr="00CC3AE3" w:rsidRDefault="008B220D" w:rsidP="00CC3AE3">
      <w:pPr>
        <w:keepNext/>
        <w:rPr>
          <w:szCs w:val="22"/>
          <w:u w:val="single"/>
        </w:rPr>
      </w:pPr>
    </w:p>
    <w:p w14:paraId="00AC49CF" w14:textId="77777777" w:rsidR="008B220D" w:rsidRPr="00CC3AE3" w:rsidRDefault="008B220D" w:rsidP="00CC3AE3">
      <w:pPr>
        <w:keepNext/>
        <w:rPr>
          <w:szCs w:val="22"/>
        </w:rPr>
      </w:pPr>
      <w:r w:rsidRPr="00CC3AE3">
        <w:rPr>
          <w:szCs w:val="22"/>
        </w:rPr>
        <w:t>OUK Prachea (Mr.), Secretary of State, Department of Intellectual Property, Ministry of Commerce, Phnom Penh</w:t>
      </w:r>
    </w:p>
    <w:p w14:paraId="26CAEFCD" w14:textId="79B65480" w:rsidR="008B220D" w:rsidRPr="00CC3AE3" w:rsidRDefault="00E95246" w:rsidP="008B220D">
      <w:pPr>
        <w:rPr>
          <w:szCs w:val="22"/>
          <w:u w:val="single"/>
        </w:rPr>
      </w:pPr>
      <w:hyperlink r:id="rId101" w:history="1">
        <w:r w:rsidR="00AC62AF" w:rsidRPr="00CC3AE3">
          <w:rPr>
            <w:rStyle w:val="Hyperlink"/>
            <w:rFonts w:cs="Arial"/>
            <w:szCs w:val="22"/>
          </w:rPr>
          <w:t>pracheaouk@gmail.com</w:t>
        </w:r>
      </w:hyperlink>
    </w:p>
    <w:p w14:paraId="5178DD44" w14:textId="77777777" w:rsidR="00AC62AF" w:rsidRPr="00CC3AE3" w:rsidRDefault="00AC62AF" w:rsidP="008B220D">
      <w:pPr>
        <w:rPr>
          <w:szCs w:val="22"/>
        </w:rPr>
      </w:pPr>
    </w:p>
    <w:p w14:paraId="525E453E" w14:textId="36A22E9F" w:rsidR="008B220D" w:rsidRPr="00CC3AE3" w:rsidRDefault="008B220D" w:rsidP="008B220D">
      <w:pPr>
        <w:rPr>
          <w:szCs w:val="22"/>
        </w:rPr>
      </w:pPr>
      <w:r w:rsidRPr="00CC3AE3">
        <w:rPr>
          <w:szCs w:val="22"/>
        </w:rPr>
        <w:t>PHORK Sovanrith (Mr.), Secretary of State, Industrial Property Rights, Ministry of Industry, Science, Technology and Innovation, Phnom Penh</w:t>
      </w:r>
    </w:p>
    <w:p w14:paraId="7BB51F7B" w14:textId="62D4B326" w:rsidR="008B220D" w:rsidRPr="00CC3AE3" w:rsidRDefault="00E95246" w:rsidP="008B220D">
      <w:pPr>
        <w:rPr>
          <w:szCs w:val="22"/>
          <w:u w:val="single"/>
        </w:rPr>
      </w:pPr>
      <w:hyperlink r:id="rId102" w:history="1">
        <w:r w:rsidR="00AC62AF" w:rsidRPr="00CC3AE3">
          <w:rPr>
            <w:rStyle w:val="Hyperlink"/>
            <w:rFonts w:cs="Arial"/>
            <w:szCs w:val="22"/>
          </w:rPr>
          <w:t>psovanrith@gmail.com</w:t>
        </w:r>
      </w:hyperlink>
    </w:p>
    <w:p w14:paraId="5FF4B5FE" w14:textId="617B7D76" w:rsidR="00AC62AF" w:rsidRPr="00CC3AE3" w:rsidRDefault="00AC62AF" w:rsidP="008B220D">
      <w:pPr>
        <w:rPr>
          <w:szCs w:val="22"/>
        </w:rPr>
      </w:pPr>
    </w:p>
    <w:p w14:paraId="5989082F" w14:textId="0A74C709" w:rsidR="00516CD0" w:rsidRPr="00CC3AE3" w:rsidRDefault="00831E9F" w:rsidP="008B220D">
      <w:pPr>
        <w:rPr>
          <w:szCs w:val="22"/>
        </w:rPr>
      </w:pPr>
      <w:r w:rsidRPr="00CC3AE3">
        <w:rPr>
          <w:szCs w:val="22"/>
        </w:rPr>
        <w:t xml:space="preserve">LONG </w:t>
      </w:r>
      <w:r w:rsidR="009E63B7" w:rsidRPr="00CC3AE3">
        <w:rPr>
          <w:szCs w:val="22"/>
        </w:rPr>
        <w:t>K</w:t>
      </w:r>
      <w:r w:rsidR="00516CD0" w:rsidRPr="00CC3AE3">
        <w:rPr>
          <w:szCs w:val="22"/>
        </w:rPr>
        <w:t>emvichet (Mr.), Ambassador, Permanent Representative, Permanent Mission</w:t>
      </w:r>
      <w:r w:rsidR="003C3C9A" w:rsidRPr="00CC3AE3">
        <w:t xml:space="preserve"> </w:t>
      </w:r>
      <w:r w:rsidR="003C3C9A" w:rsidRPr="00CC3AE3">
        <w:rPr>
          <w:szCs w:val="22"/>
        </w:rPr>
        <w:t>to the World Trade Organization (WTO)</w:t>
      </w:r>
      <w:r w:rsidR="00516CD0" w:rsidRPr="00CC3AE3">
        <w:rPr>
          <w:szCs w:val="22"/>
        </w:rPr>
        <w:t>, Geneva</w:t>
      </w:r>
    </w:p>
    <w:p w14:paraId="7EFC45F1" w14:textId="14E9B45D" w:rsidR="009E63B7" w:rsidRPr="00CC3AE3" w:rsidRDefault="00E95246" w:rsidP="008B220D">
      <w:pPr>
        <w:rPr>
          <w:szCs w:val="22"/>
        </w:rPr>
      </w:pPr>
      <w:hyperlink r:id="rId103" w:history="1">
        <w:r w:rsidR="009B789A" w:rsidRPr="00CC3AE3">
          <w:rPr>
            <w:rStyle w:val="Hyperlink"/>
            <w:rFonts w:cs="Arial"/>
          </w:rPr>
          <w:t>long.kemvichet@cambodiamissionwto.ch</w:t>
        </w:r>
      </w:hyperlink>
      <w:r w:rsidR="009B789A" w:rsidRPr="00CC3AE3">
        <w:t xml:space="preserve"> </w:t>
      </w:r>
    </w:p>
    <w:p w14:paraId="1C46BBE7" w14:textId="77777777" w:rsidR="00516CD0" w:rsidRPr="00CC3AE3" w:rsidRDefault="00516CD0" w:rsidP="008B220D">
      <w:pPr>
        <w:rPr>
          <w:szCs w:val="22"/>
        </w:rPr>
      </w:pPr>
    </w:p>
    <w:p w14:paraId="6E859F60" w14:textId="77777777" w:rsidR="008B220D" w:rsidRPr="00CC3AE3" w:rsidRDefault="008B220D" w:rsidP="008B220D">
      <w:pPr>
        <w:rPr>
          <w:szCs w:val="22"/>
        </w:rPr>
      </w:pPr>
      <w:r w:rsidRPr="00CC3AE3">
        <w:rPr>
          <w:szCs w:val="22"/>
        </w:rPr>
        <w:t>SU Moranal (Mr.), Deputy Director General, Assistant to Secretary of State, Intellectual Property Department, Ministry of Commerce, Phnom Penh</w:t>
      </w:r>
    </w:p>
    <w:p w14:paraId="128EA430" w14:textId="64B91B6A" w:rsidR="008B220D" w:rsidRPr="00CC3AE3" w:rsidRDefault="00E95246" w:rsidP="008B220D">
      <w:pPr>
        <w:rPr>
          <w:szCs w:val="22"/>
          <w:u w:val="single"/>
        </w:rPr>
      </w:pPr>
      <w:hyperlink r:id="rId104" w:history="1">
        <w:r w:rsidR="00AC62AF" w:rsidRPr="00CC3AE3">
          <w:rPr>
            <w:rStyle w:val="Hyperlink"/>
            <w:rFonts w:cs="Arial"/>
            <w:szCs w:val="22"/>
          </w:rPr>
          <w:t>su.moranal015@gmail.com</w:t>
        </w:r>
      </w:hyperlink>
    </w:p>
    <w:p w14:paraId="2FC1FD40" w14:textId="3989DDDB" w:rsidR="00AC62AF" w:rsidRPr="00CC3AE3" w:rsidRDefault="00AC62AF" w:rsidP="008B220D">
      <w:pPr>
        <w:rPr>
          <w:szCs w:val="22"/>
        </w:rPr>
      </w:pPr>
    </w:p>
    <w:p w14:paraId="7910E14A" w14:textId="2DCC7CAC" w:rsidR="00516CD0" w:rsidRPr="00CC3AE3" w:rsidRDefault="00831E9F" w:rsidP="008B220D">
      <w:pPr>
        <w:rPr>
          <w:szCs w:val="22"/>
        </w:rPr>
      </w:pPr>
      <w:r w:rsidRPr="00CC3AE3">
        <w:rPr>
          <w:szCs w:val="22"/>
        </w:rPr>
        <w:t xml:space="preserve">SUON </w:t>
      </w:r>
      <w:r w:rsidR="009E63B7" w:rsidRPr="00CC3AE3">
        <w:rPr>
          <w:szCs w:val="22"/>
        </w:rPr>
        <w:t>Prasith (Mr.), Counse</w:t>
      </w:r>
      <w:r w:rsidR="00516CD0" w:rsidRPr="00CC3AE3">
        <w:rPr>
          <w:szCs w:val="22"/>
        </w:rPr>
        <w:t>llor, Economic and Trade, Permanent Mission</w:t>
      </w:r>
      <w:r w:rsidR="003C3C9A" w:rsidRPr="00CC3AE3">
        <w:rPr>
          <w:szCs w:val="22"/>
        </w:rPr>
        <w:t xml:space="preserve"> to the World Trade Organization (WTO)</w:t>
      </w:r>
      <w:r w:rsidR="00516CD0" w:rsidRPr="00CC3AE3">
        <w:rPr>
          <w:szCs w:val="22"/>
        </w:rPr>
        <w:t>, Geneva</w:t>
      </w:r>
    </w:p>
    <w:p w14:paraId="36F80157" w14:textId="77777777" w:rsidR="00516CD0" w:rsidRPr="00CC3AE3" w:rsidRDefault="00516CD0" w:rsidP="008B220D">
      <w:pPr>
        <w:rPr>
          <w:szCs w:val="22"/>
        </w:rPr>
      </w:pPr>
    </w:p>
    <w:p w14:paraId="22E4063D" w14:textId="4B1A0D01" w:rsidR="00516CD0" w:rsidRPr="00CC3AE3" w:rsidRDefault="00831E9F" w:rsidP="008B220D">
      <w:pPr>
        <w:rPr>
          <w:szCs w:val="22"/>
        </w:rPr>
      </w:pPr>
      <w:r w:rsidRPr="00CC3AE3">
        <w:rPr>
          <w:szCs w:val="22"/>
        </w:rPr>
        <w:t xml:space="preserve">KONG </w:t>
      </w:r>
      <w:r w:rsidR="00516CD0" w:rsidRPr="00CC3AE3">
        <w:rPr>
          <w:szCs w:val="22"/>
        </w:rPr>
        <w:t>Sokheng (Mr.), Commercial Attaché, Permanent Mission</w:t>
      </w:r>
      <w:r w:rsidR="003C3C9A" w:rsidRPr="00CC3AE3">
        <w:rPr>
          <w:szCs w:val="22"/>
        </w:rPr>
        <w:t xml:space="preserve"> to the World Trade Organization (WTO)</w:t>
      </w:r>
      <w:r w:rsidR="00516CD0" w:rsidRPr="00CC3AE3">
        <w:rPr>
          <w:szCs w:val="22"/>
        </w:rPr>
        <w:t>, Geneva</w:t>
      </w:r>
    </w:p>
    <w:p w14:paraId="76763891" w14:textId="2C5DA439" w:rsidR="009E63B7" w:rsidRPr="00CC3AE3" w:rsidRDefault="00E95246" w:rsidP="008B220D">
      <w:pPr>
        <w:rPr>
          <w:szCs w:val="22"/>
        </w:rPr>
      </w:pPr>
      <w:hyperlink r:id="rId105" w:history="1">
        <w:r w:rsidR="009B789A" w:rsidRPr="00CC3AE3">
          <w:rPr>
            <w:rStyle w:val="Hyperlink"/>
            <w:rFonts w:cs="Arial"/>
          </w:rPr>
          <w:t>kongsokheng.moc@gmail.com</w:t>
        </w:r>
      </w:hyperlink>
      <w:r w:rsidR="009B789A" w:rsidRPr="00CC3AE3">
        <w:t xml:space="preserve"> </w:t>
      </w:r>
    </w:p>
    <w:p w14:paraId="5D7EA1C5" w14:textId="77777777" w:rsidR="00516CD0" w:rsidRPr="00CC3AE3" w:rsidRDefault="00516CD0" w:rsidP="008B220D">
      <w:pPr>
        <w:rPr>
          <w:szCs w:val="22"/>
        </w:rPr>
      </w:pPr>
    </w:p>
    <w:p w14:paraId="053D8AD3" w14:textId="77777777" w:rsidR="008B220D" w:rsidRPr="00CC3AE3" w:rsidRDefault="008B220D" w:rsidP="008B220D">
      <w:pPr>
        <w:pStyle w:val="Style2"/>
        <w:rPr>
          <w:rFonts w:cs="Arial"/>
          <w:szCs w:val="22"/>
        </w:rPr>
      </w:pPr>
      <w:r w:rsidRPr="00CC3AE3">
        <w:rPr>
          <w:rFonts w:cs="Arial"/>
          <w:szCs w:val="22"/>
        </w:rPr>
        <w:t>CAMEROUN/CAMEROON</w:t>
      </w:r>
    </w:p>
    <w:p w14:paraId="25037BC6" w14:textId="77777777" w:rsidR="008B220D" w:rsidRPr="00CC3AE3" w:rsidRDefault="008B220D" w:rsidP="008B220D">
      <w:pPr>
        <w:rPr>
          <w:szCs w:val="22"/>
          <w:u w:val="single"/>
        </w:rPr>
      </w:pPr>
    </w:p>
    <w:p w14:paraId="23A0AFF1" w14:textId="77777777" w:rsidR="00516CD0" w:rsidRPr="00CC3AE3" w:rsidRDefault="00516CD0" w:rsidP="00644DF1">
      <w:pPr>
        <w:rPr>
          <w:szCs w:val="22"/>
          <w:lang w:val="fr-CH"/>
        </w:rPr>
      </w:pPr>
      <w:r w:rsidRPr="00CC3AE3">
        <w:rPr>
          <w:szCs w:val="22"/>
          <w:lang w:val="fr-CH"/>
        </w:rPr>
        <w:t>Salomon EHETH (M.), ambassadeur, représentant permanent, Mission permanente, Genève</w:t>
      </w:r>
    </w:p>
    <w:p w14:paraId="52A6D1F5" w14:textId="77777777" w:rsidR="00516CD0" w:rsidRPr="00CC3AE3" w:rsidRDefault="00516CD0" w:rsidP="00644DF1">
      <w:pPr>
        <w:rPr>
          <w:szCs w:val="22"/>
          <w:lang w:val="fr-CH"/>
        </w:rPr>
      </w:pPr>
    </w:p>
    <w:p w14:paraId="11B01A79" w14:textId="5E753CB5" w:rsidR="00644DF1" w:rsidRPr="00CC3AE3" w:rsidRDefault="00644DF1" w:rsidP="00644DF1">
      <w:pPr>
        <w:rPr>
          <w:szCs w:val="22"/>
          <w:lang w:val="fr-CH"/>
        </w:rPr>
      </w:pPr>
      <w:r w:rsidRPr="00CC3AE3">
        <w:rPr>
          <w:szCs w:val="22"/>
          <w:lang w:val="fr-CH"/>
        </w:rPr>
        <w:t>Gaspard Eugène BAP DOM (M.), directeur, Direction du développement technologique et de la propriété intellectuelle, Ministère des mines, de l’industrie et du développement technologique (MINMIDT), Yaoundé</w:t>
      </w:r>
    </w:p>
    <w:p w14:paraId="2BF448A2" w14:textId="77777777" w:rsidR="00644DF1" w:rsidRPr="00CC3AE3" w:rsidRDefault="00644DF1" w:rsidP="008B220D">
      <w:pPr>
        <w:rPr>
          <w:szCs w:val="22"/>
          <w:u w:val="single"/>
          <w:lang w:val="fr-CH"/>
        </w:rPr>
      </w:pPr>
    </w:p>
    <w:p w14:paraId="55933CED" w14:textId="77777777" w:rsidR="008B220D" w:rsidRPr="00CC3AE3" w:rsidRDefault="008B220D" w:rsidP="008B220D">
      <w:pPr>
        <w:rPr>
          <w:szCs w:val="22"/>
          <w:lang w:val="fr-CH"/>
        </w:rPr>
      </w:pPr>
      <w:r w:rsidRPr="00CC3AE3">
        <w:rPr>
          <w:szCs w:val="22"/>
          <w:lang w:val="fr-CH"/>
        </w:rPr>
        <w:t>Théophile Olivier BOSSE (M.), deuxième conseiller, Mission permanente, Genève</w:t>
      </w:r>
    </w:p>
    <w:p w14:paraId="53035C03" w14:textId="1F71FC12" w:rsidR="008B220D" w:rsidRPr="00CC3AE3" w:rsidRDefault="00E95246" w:rsidP="008B220D">
      <w:pPr>
        <w:rPr>
          <w:szCs w:val="22"/>
          <w:u w:val="single"/>
        </w:rPr>
      </w:pPr>
      <w:hyperlink r:id="rId106" w:history="1">
        <w:r w:rsidR="00FB602C" w:rsidRPr="00CC3AE3">
          <w:rPr>
            <w:rStyle w:val="Hyperlink"/>
            <w:rFonts w:cs="Arial"/>
            <w:szCs w:val="22"/>
          </w:rPr>
          <w:t>tbosse80@yahoo.com</w:t>
        </w:r>
      </w:hyperlink>
    </w:p>
    <w:p w14:paraId="1D2E0E1F" w14:textId="77777777" w:rsidR="00FB602C" w:rsidRPr="00CC3AE3" w:rsidRDefault="00FB602C" w:rsidP="008B220D">
      <w:pPr>
        <w:rPr>
          <w:szCs w:val="22"/>
        </w:rPr>
      </w:pPr>
    </w:p>
    <w:p w14:paraId="42EDBF39" w14:textId="77777777" w:rsidR="008B220D" w:rsidRPr="00CC3AE3" w:rsidRDefault="008B220D" w:rsidP="008B220D">
      <w:pPr>
        <w:pStyle w:val="Style2"/>
        <w:rPr>
          <w:rFonts w:cs="Arial"/>
          <w:szCs w:val="22"/>
        </w:rPr>
      </w:pPr>
      <w:r w:rsidRPr="00CC3AE3">
        <w:rPr>
          <w:rFonts w:cs="Arial"/>
          <w:szCs w:val="22"/>
        </w:rPr>
        <w:t>CANADA</w:t>
      </w:r>
    </w:p>
    <w:p w14:paraId="35CDC945" w14:textId="77777777" w:rsidR="008B220D" w:rsidRPr="00CC3AE3" w:rsidRDefault="008B220D" w:rsidP="008B220D">
      <w:pPr>
        <w:rPr>
          <w:szCs w:val="22"/>
          <w:u w:val="single"/>
        </w:rPr>
      </w:pPr>
    </w:p>
    <w:p w14:paraId="32AF348F" w14:textId="77777777" w:rsidR="008B220D" w:rsidRPr="00CC3AE3" w:rsidRDefault="008B220D" w:rsidP="008B220D">
      <w:pPr>
        <w:rPr>
          <w:szCs w:val="22"/>
        </w:rPr>
      </w:pPr>
      <w:r w:rsidRPr="00CC3AE3">
        <w:rPr>
          <w:szCs w:val="22"/>
        </w:rPr>
        <w:t>Konstantinos GEORGARAS (Mr.), Acting Commissioner of Patents, Registrar of Trademarks and Acting Chief Executive Officer, Canadian Intellectual Property Office (CIPO), Gatineau</w:t>
      </w:r>
    </w:p>
    <w:p w14:paraId="06801949" w14:textId="77777777" w:rsidR="008B220D" w:rsidRPr="00CC3AE3" w:rsidRDefault="008B220D" w:rsidP="008B220D">
      <w:pPr>
        <w:rPr>
          <w:szCs w:val="22"/>
        </w:rPr>
      </w:pPr>
    </w:p>
    <w:p w14:paraId="7B56B5FF" w14:textId="7C772625" w:rsidR="008B220D" w:rsidRPr="00CC3AE3" w:rsidRDefault="008B220D" w:rsidP="008B220D">
      <w:pPr>
        <w:rPr>
          <w:szCs w:val="22"/>
        </w:rPr>
      </w:pPr>
      <w:r w:rsidRPr="00CC3AE3">
        <w:rPr>
          <w:szCs w:val="22"/>
        </w:rPr>
        <w:t>Stephen DE BOER (Mr.), Ambassador, Permanent Representative, Permanent Mission to the World Trade Organization (WTO), Geneva</w:t>
      </w:r>
    </w:p>
    <w:p w14:paraId="4890E57B" w14:textId="77777777" w:rsidR="008B220D" w:rsidRPr="00CC3AE3" w:rsidRDefault="008B220D" w:rsidP="008B220D">
      <w:pPr>
        <w:rPr>
          <w:szCs w:val="22"/>
        </w:rPr>
      </w:pPr>
    </w:p>
    <w:p w14:paraId="79C0849C" w14:textId="2DB40E80" w:rsidR="008B220D" w:rsidRPr="00CC3AE3" w:rsidRDefault="008B220D" w:rsidP="008B220D">
      <w:pPr>
        <w:rPr>
          <w:szCs w:val="22"/>
        </w:rPr>
      </w:pPr>
      <w:r w:rsidRPr="00CC3AE3">
        <w:rPr>
          <w:szCs w:val="22"/>
        </w:rPr>
        <w:t xml:space="preserve">Martin MOEN (Mr.), </w:t>
      </w:r>
      <w:r w:rsidR="003507F3" w:rsidRPr="00CC3AE3">
        <w:rPr>
          <w:szCs w:val="22"/>
        </w:rPr>
        <w:t xml:space="preserve">Minister, </w:t>
      </w:r>
      <w:r w:rsidRPr="00CC3AE3">
        <w:rPr>
          <w:szCs w:val="22"/>
        </w:rPr>
        <w:t>Deputy Permanent Representative, Permanent Mission to the World Trade Organization (WTO), Geneva</w:t>
      </w:r>
    </w:p>
    <w:p w14:paraId="69AC4836" w14:textId="77777777" w:rsidR="008B220D" w:rsidRPr="00CC3AE3" w:rsidRDefault="008B220D" w:rsidP="008B220D">
      <w:pPr>
        <w:rPr>
          <w:szCs w:val="22"/>
        </w:rPr>
      </w:pPr>
    </w:p>
    <w:p w14:paraId="48015940" w14:textId="28FE40C1" w:rsidR="00831E9F" w:rsidRPr="00CC3AE3" w:rsidRDefault="00831E9F" w:rsidP="00831E9F">
      <w:pPr>
        <w:rPr>
          <w:szCs w:val="22"/>
        </w:rPr>
      </w:pPr>
      <w:r w:rsidRPr="00CC3AE3">
        <w:rPr>
          <w:szCs w:val="22"/>
        </w:rPr>
        <w:t>Marie-Andrée LEVESQUE (Ms.), Counsellor, Permanent Mission</w:t>
      </w:r>
      <w:r w:rsidR="003C3C9A" w:rsidRPr="00CC3AE3">
        <w:rPr>
          <w:szCs w:val="22"/>
        </w:rPr>
        <w:t xml:space="preserve"> to the World Trade Organization (WTO)</w:t>
      </w:r>
      <w:r w:rsidRPr="00CC3AE3">
        <w:rPr>
          <w:szCs w:val="22"/>
        </w:rPr>
        <w:t>, Geneva</w:t>
      </w:r>
    </w:p>
    <w:p w14:paraId="297EB4F2" w14:textId="77777777" w:rsidR="00831E9F" w:rsidRPr="00CC3AE3" w:rsidRDefault="00831E9F" w:rsidP="008B220D">
      <w:pPr>
        <w:rPr>
          <w:szCs w:val="22"/>
        </w:rPr>
      </w:pPr>
    </w:p>
    <w:p w14:paraId="115B1D0E" w14:textId="2ACA2F20" w:rsidR="008B220D" w:rsidRPr="00CC3AE3" w:rsidRDefault="008B220D" w:rsidP="00CC3AE3">
      <w:pPr>
        <w:keepNext/>
        <w:rPr>
          <w:szCs w:val="22"/>
        </w:rPr>
      </w:pPr>
      <w:r w:rsidRPr="00CC3AE3">
        <w:rPr>
          <w:szCs w:val="22"/>
        </w:rPr>
        <w:lastRenderedPageBreak/>
        <w:t xml:space="preserve">Christine PICHÉ (Ms.), Director General, Corporate Strategies and Services, Canadian Intellectual Property Office (CIPO), </w:t>
      </w:r>
      <w:r w:rsidR="003507F3" w:rsidRPr="00CC3AE3">
        <w:rPr>
          <w:szCs w:val="22"/>
        </w:rPr>
        <w:t>Gatineau</w:t>
      </w:r>
    </w:p>
    <w:p w14:paraId="6F7668F7" w14:textId="77777777" w:rsidR="008B220D" w:rsidRPr="00CC3AE3" w:rsidRDefault="008B220D" w:rsidP="008B220D">
      <w:pPr>
        <w:rPr>
          <w:szCs w:val="22"/>
        </w:rPr>
      </w:pPr>
    </w:p>
    <w:p w14:paraId="2CA5C57E" w14:textId="77777777" w:rsidR="008B220D" w:rsidRPr="00CC3AE3" w:rsidRDefault="008B220D" w:rsidP="008B220D">
      <w:pPr>
        <w:rPr>
          <w:szCs w:val="22"/>
        </w:rPr>
      </w:pPr>
      <w:r w:rsidRPr="00CC3AE3">
        <w:rPr>
          <w:szCs w:val="22"/>
        </w:rPr>
        <w:t>Scott VASUDEV (Mr.), Director, Patent Policy and International Affairs Division, Canadian Intellectual Property Office (CIPO), Gatineau</w:t>
      </w:r>
    </w:p>
    <w:p w14:paraId="6E962CB1" w14:textId="77777777" w:rsidR="008B220D" w:rsidRPr="00CC3AE3" w:rsidRDefault="008B220D" w:rsidP="008B220D">
      <w:pPr>
        <w:rPr>
          <w:szCs w:val="22"/>
        </w:rPr>
      </w:pPr>
    </w:p>
    <w:p w14:paraId="123D6BCE" w14:textId="77777777" w:rsidR="008B220D" w:rsidRPr="00CC3AE3" w:rsidRDefault="008B220D" w:rsidP="008B220D">
      <w:pPr>
        <w:rPr>
          <w:szCs w:val="22"/>
        </w:rPr>
      </w:pPr>
      <w:r w:rsidRPr="00CC3AE3">
        <w:rPr>
          <w:szCs w:val="22"/>
        </w:rPr>
        <w:t>Saida AOUIDIDI (Ms.), Senior Policy Analyst, Policy, International Affairs and Research Office, Canadian Intellectual Property Office (CIPO), Gatineau</w:t>
      </w:r>
    </w:p>
    <w:p w14:paraId="595D67B8" w14:textId="77777777" w:rsidR="008B220D" w:rsidRPr="00CC3AE3" w:rsidRDefault="008B220D" w:rsidP="008B220D">
      <w:pPr>
        <w:rPr>
          <w:szCs w:val="22"/>
        </w:rPr>
      </w:pPr>
    </w:p>
    <w:p w14:paraId="6F60EC49" w14:textId="55FDCFC9" w:rsidR="008B220D" w:rsidRPr="00CC3AE3" w:rsidRDefault="008B220D" w:rsidP="008B220D">
      <w:pPr>
        <w:rPr>
          <w:szCs w:val="22"/>
        </w:rPr>
      </w:pPr>
      <w:r w:rsidRPr="00CC3AE3">
        <w:rPr>
          <w:szCs w:val="22"/>
        </w:rPr>
        <w:t xml:space="preserve">Patrick BLANAR (Mr.), Director, Copyright and Trademark Policy Directorate, Canadian Intellectual Property Office (CIPO), </w:t>
      </w:r>
      <w:r w:rsidR="003507F3" w:rsidRPr="00CC3AE3">
        <w:rPr>
          <w:szCs w:val="22"/>
        </w:rPr>
        <w:t>Gatineau</w:t>
      </w:r>
    </w:p>
    <w:p w14:paraId="2FCC31BA" w14:textId="77777777" w:rsidR="008B220D" w:rsidRPr="00CC3AE3" w:rsidRDefault="008B220D" w:rsidP="008B220D">
      <w:pPr>
        <w:rPr>
          <w:szCs w:val="22"/>
        </w:rPr>
      </w:pPr>
    </w:p>
    <w:p w14:paraId="479C71CE" w14:textId="77777777" w:rsidR="008B220D" w:rsidRPr="00CC3AE3" w:rsidRDefault="008B220D" w:rsidP="008B220D">
      <w:pPr>
        <w:rPr>
          <w:szCs w:val="22"/>
        </w:rPr>
      </w:pPr>
      <w:r w:rsidRPr="00CC3AE3">
        <w:rPr>
          <w:szCs w:val="22"/>
        </w:rPr>
        <w:t>Francis LORD (Mr.), Senior Trade Policy Officer, Intellectual Property Trade Policy Division, Global Affairs Canada, Ottawa</w:t>
      </w:r>
    </w:p>
    <w:p w14:paraId="57C6BF61" w14:textId="77777777" w:rsidR="008B220D" w:rsidRPr="00CC3AE3" w:rsidRDefault="008B220D" w:rsidP="008B220D">
      <w:pPr>
        <w:rPr>
          <w:szCs w:val="22"/>
        </w:rPr>
      </w:pPr>
    </w:p>
    <w:p w14:paraId="7EA8DA61" w14:textId="77777777" w:rsidR="008B220D" w:rsidRPr="00CC3AE3" w:rsidRDefault="008B220D" w:rsidP="008B220D">
      <w:pPr>
        <w:rPr>
          <w:szCs w:val="22"/>
        </w:rPr>
      </w:pPr>
      <w:r w:rsidRPr="00CC3AE3">
        <w:rPr>
          <w:szCs w:val="22"/>
        </w:rPr>
        <w:t>Nicolas LESIEUR (Mr.), First Secretary, Permanent Mission to the World Trade Organization (WTO), Geneva</w:t>
      </w:r>
    </w:p>
    <w:p w14:paraId="2ECEBBE4" w14:textId="77777777" w:rsidR="008B220D" w:rsidRPr="00CC3AE3" w:rsidRDefault="008B220D" w:rsidP="008B220D">
      <w:pPr>
        <w:rPr>
          <w:szCs w:val="22"/>
        </w:rPr>
      </w:pPr>
    </w:p>
    <w:p w14:paraId="4C0AEF05" w14:textId="77777777" w:rsidR="008B220D" w:rsidRPr="00CC3AE3" w:rsidRDefault="008B220D" w:rsidP="0016546F">
      <w:pPr>
        <w:pStyle w:val="Style2"/>
        <w:rPr>
          <w:rFonts w:cs="Arial"/>
          <w:szCs w:val="22"/>
          <w:lang w:val="fr-CH"/>
        </w:rPr>
      </w:pPr>
      <w:r w:rsidRPr="00CC3AE3">
        <w:rPr>
          <w:rFonts w:cs="Arial"/>
          <w:szCs w:val="22"/>
          <w:lang w:val="fr-CH"/>
        </w:rPr>
        <w:t>CHILI/CHILE</w:t>
      </w:r>
    </w:p>
    <w:p w14:paraId="5A8080CF" w14:textId="77777777" w:rsidR="008B220D" w:rsidRPr="00CC3AE3" w:rsidRDefault="008B220D" w:rsidP="0016546F">
      <w:pPr>
        <w:keepNext/>
        <w:rPr>
          <w:szCs w:val="22"/>
          <w:u w:val="single"/>
          <w:lang w:val="fr-CH"/>
        </w:rPr>
      </w:pPr>
    </w:p>
    <w:p w14:paraId="0EDA77EB" w14:textId="1BE8A88B" w:rsidR="008B220D" w:rsidRPr="00CC3AE3" w:rsidRDefault="008B220D" w:rsidP="008B220D">
      <w:pPr>
        <w:rPr>
          <w:szCs w:val="22"/>
          <w:lang w:val="fr-CH"/>
        </w:rPr>
      </w:pPr>
      <w:r w:rsidRPr="00CC3AE3">
        <w:rPr>
          <w:szCs w:val="22"/>
          <w:lang w:val="fr-CH"/>
        </w:rPr>
        <w:t>Sofía BOZA (Sra.), Embajadora, Representante Permanente, Misión Permanente ante la Organización Mundial del Comercio (OMC), Ginebra</w:t>
      </w:r>
    </w:p>
    <w:p w14:paraId="27575E89" w14:textId="72DFFE73" w:rsidR="00905C83" w:rsidRPr="00CC3AE3" w:rsidRDefault="00E95246" w:rsidP="008B220D">
      <w:pPr>
        <w:rPr>
          <w:szCs w:val="22"/>
          <w:u w:val="single"/>
          <w:lang w:val="fr-CH"/>
        </w:rPr>
      </w:pPr>
      <w:hyperlink r:id="rId107" w:history="1">
        <w:r w:rsidR="00905C83" w:rsidRPr="00CC3AE3">
          <w:rPr>
            <w:rStyle w:val="Hyperlink"/>
            <w:rFonts w:cs="Arial"/>
            <w:szCs w:val="22"/>
            <w:lang w:val="fr-CH"/>
          </w:rPr>
          <w:t>misionomc@minrel.gob.cl</w:t>
        </w:r>
      </w:hyperlink>
    </w:p>
    <w:p w14:paraId="553AE16D" w14:textId="77777777" w:rsidR="008B220D" w:rsidRPr="00CC3AE3" w:rsidRDefault="008B220D" w:rsidP="008B220D">
      <w:pPr>
        <w:rPr>
          <w:szCs w:val="22"/>
          <w:lang w:val="fr-CH"/>
        </w:rPr>
      </w:pPr>
    </w:p>
    <w:p w14:paraId="4EE6EA30" w14:textId="1C9BB553" w:rsidR="008B220D" w:rsidRPr="00CC3AE3" w:rsidRDefault="008B220D" w:rsidP="008B220D">
      <w:pPr>
        <w:rPr>
          <w:szCs w:val="22"/>
          <w:lang w:val="fr-CH"/>
        </w:rPr>
      </w:pPr>
      <w:r w:rsidRPr="00CC3AE3">
        <w:rPr>
          <w:szCs w:val="22"/>
          <w:lang w:val="fr-CH"/>
        </w:rPr>
        <w:t xml:space="preserve">Loreto BRESKY (Sra.), Directora Nacional, Instituto Nacional de Propiedad Industrial (INAPI), </w:t>
      </w:r>
      <w:r w:rsidR="0014485D" w:rsidRPr="00CC3AE3">
        <w:rPr>
          <w:bCs/>
          <w:szCs w:val="22"/>
          <w:lang w:val="fr-CH"/>
        </w:rPr>
        <w:t xml:space="preserve">Ministerio de </w:t>
      </w:r>
      <w:commentRangeStart w:id="13"/>
      <w:r w:rsidR="0014485D" w:rsidRPr="00CC3AE3">
        <w:rPr>
          <w:bCs/>
          <w:szCs w:val="22"/>
          <w:lang w:val="fr-CH"/>
        </w:rPr>
        <w:t>Economía</w:t>
      </w:r>
      <w:commentRangeEnd w:id="13"/>
      <w:r w:rsidR="0014485D" w:rsidRPr="00CC3AE3">
        <w:rPr>
          <w:rStyle w:val="CommentReference"/>
        </w:rPr>
        <w:commentReference w:id="13"/>
      </w:r>
      <w:r w:rsidR="0014485D" w:rsidRPr="00CC3AE3">
        <w:rPr>
          <w:bCs/>
          <w:szCs w:val="22"/>
          <w:lang w:val="fr-CH"/>
        </w:rPr>
        <w:t xml:space="preserve">, </w:t>
      </w:r>
      <w:r w:rsidRPr="00CC3AE3">
        <w:rPr>
          <w:szCs w:val="22"/>
          <w:lang w:val="fr-CH"/>
        </w:rPr>
        <w:t>Santiago de Chile</w:t>
      </w:r>
    </w:p>
    <w:p w14:paraId="0BB31A3E" w14:textId="16317FA9" w:rsidR="008B220D" w:rsidRPr="00CC3AE3" w:rsidRDefault="00E95246" w:rsidP="008B220D">
      <w:pPr>
        <w:rPr>
          <w:szCs w:val="22"/>
          <w:lang w:val="fr-CH"/>
        </w:rPr>
      </w:pPr>
      <w:hyperlink r:id="rId108" w:history="1">
        <w:r w:rsidR="008B220D" w:rsidRPr="00CC3AE3">
          <w:rPr>
            <w:rStyle w:val="Hyperlink"/>
            <w:szCs w:val="22"/>
            <w:lang w:val="fr-CH"/>
          </w:rPr>
          <w:t>lbresky@inapi.cl</w:t>
        </w:r>
      </w:hyperlink>
      <w:r w:rsidR="008B220D" w:rsidRPr="00CC3AE3">
        <w:rPr>
          <w:szCs w:val="22"/>
          <w:u w:val="single"/>
          <w:lang w:val="fr-CH"/>
        </w:rPr>
        <w:t xml:space="preserve"> </w:t>
      </w:r>
    </w:p>
    <w:p w14:paraId="71027817" w14:textId="77777777" w:rsidR="008B220D" w:rsidRPr="00CC3AE3" w:rsidRDefault="008B220D" w:rsidP="008B220D">
      <w:pPr>
        <w:rPr>
          <w:szCs w:val="22"/>
          <w:lang w:val="fr-CH"/>
        </w:rPr>
      </w:pPr>
    </w:p>
    <w:p w14:paraId="06C5F3B5" w14:textId="77777777" w:rsidR="008B220D" w:rsidRPr="00CC3AE3" w:rsidRDefault="008B220D" w:rsidP="008B220D">
      <w:pPr>
        <w:rPr>
          <w:szCs w:val="22"/>
          <w:lang w:val="fr-CH"/>
        </w:rPr>
      </w:pPr>
      <w:r w:rsidRPr="00CC3AE3">
        <w:rPr>
          <w:szCs w:val="22"/>
          <w:lang w:val="fr-CH"/>
        </w:rPr>
        <w:t>Olivia COOK (Sra.), Representante Permanente Alterna, Misión Permanente ante la Organización Mundial del Comercio (OMC), Ginebra</w:t>
      </w:r>
    </w:p>
    <w:p w14:paraId="73232936" w14:textId="03FB2FDE" w:rsidR="008B220D" w:rsidRPr="00CC3AE3" w:rsidRDefault="00E95246" w:rsidP="008B220D">
      <w:pPr>
        <w:rPr>
          <w:szCs w:val="22"/>
          <w:lang w:val="fr-CH"/>
        </w:rPr>
      </w:pPr>
      <w:hyperlink r:id="rId109" w:history="1">
        <w:r w:rsidR="008B220D" w:rsidRPr="00CC3AE3">
          <w:rPr>
            <w:rStyle w:val="Hyperlink"/>
            <w:szCs w:val="22"/>
            <w:lang w:val="fr-CH"/>
          </w:rPr>
          <w:t>ocook@minrel.gob.cl</w:t>
        </w:r>
      </w:hyperlink>
    </w:p>
    <w:p w14:paraId="26F1013E" w14:textId="77777777" w:rsidR="008B220D" w:rsidRPr="00CC3AE3" w:rsidRDefault="008B220D" w:rsidP="008B220D">
      <w:pPr>
        <w:rPr>
          <w:szCs w:val="22"/>
          <w:lang w:val="fr-CH"/>
        </w:rPr>
      </w:pPr>
    </w:p>
    <w:p w14:paraId="06C96E7C" w14:textId="0AF01E6D" w:rsidR="008B220D" w:rsidRPr="00CC3AE3" w:rsidRDefault="008B220D" w:rsidP="008B220D">
      <w:pPr>
        <w:rPr>
          <w:szCs w:val="22"/>
          <w:lang w:val="fr-CH"/>
        </w:rPr>
      </w:pPr>
      <w:r w:rsidRPr="00CC3AE3">
        <w:rPr>
          <w:szCs w:val="22"/>
          <w:lang w:val="fr-CH"/>
        </w:rPr>
        <w:t>Martin CORREA (Sr.), Consejero, Misión Permanente ante la Organización Mundial del Comercio (OMC), Ginebra</w:t>
      </w:r>
    </w:p>
    <w:p w14:paraId="78A03F0B" w14:textId="56681756" w:rsidR="008B220D" w:rsidRPr="00CC3AE3" w:rsidRDefault="00E95246" w:rsidP="008B220D">
      <w:pPr>
        <w:rPr>
          <w:szCs w:val="22"/>
          <w:lang w:val="fr-CH"/>
        </w:rPr>
      </w:pPr>
      <w:hyperlink r:id="rId110" w:history="1">
        <w:r w:rsidR="008B220D" w:rsidRPr="00CC3AE3">
          <w:rPr>
            <w:rStyle w:val="Hyperlink"/>
            <w:szCs w:val="22"/>
            <w:lang w:val="fr-CH"/>
          </w:rPr>
          <w:t>macorrea@subrei.gob.cl</w:t>
        </w:r>
      </w:hyperlink>
    </w:p>
    <w:p w14:paraId="369F8B72" w14:textId="77777777" w:rsidR="008B220D" w:rsidRPr="00CC3AE3" w:rsidRDefault="008B220D" w:rsidP="008B220D">
      <w:pPr>
        <w:rPr>
          <w:szCs w:val="22"/>
          <w:lang w:val="fr-CH"/>
        </w:rPr>
      </w:pPr>
    </w:p>
    <w:p w14:paraId="21B57766" w14:textId="77777777" w:rsidR="008B220D" w:rsidRPr="00CC3AE3" w:rsidRDefault="008B220D" w:rsidP="008B220D">
      <w:pPr>
        <w:rPr>
          <w:szCs w:val="22"/>
          <w:lang w:val="fr-CH"/>
        </w:rPr>
      </w:pPr>
      <w:r w:rsidRPr="00CC3AE3">
        <w:rPr>
          <w:szCs w:val="22"/>
          <w:lang w:val="fr-CH"/>
        </w:rPr>
        <w:t>Gonzalo MUÑOZ (Sr.), Segundo Secretario, Misión Permanente ante la Organización Mundial del Comercio (OMC), Ginebra</w:t>
      </w:r>
    </w:p>
    <w:p w14:paraId="49B23582" w14:textId="72542737" w:rsidR="008B220D" w:rsidRPr="00CC3AE3" w:rsidRDefault="00E95246" w:rsidP="008B220D">
      <w:pPr>
        <w:rPr>
          <w:szCs w:val="22"/>
          <w:lang w:val="fr-CH"/>
        </w:rPr>
      </w:pPr>
      <w:hyperlink r:id="rId111" w:history="1">
        <w:r w:rsidR="008B220D" w:rsidRPr="00CC3AE3">
          <w:rPr>
            <w:rStyle w:val="Hyperlink"/>
            <w:szCs w:val="22"/>
            <w:lang w:val="fr-CH"/>
          </w:rPr>
          <w:t>gmunozc@minrel.gob.cl</w:t>
        </w:r>
      </w:hyperlink>
    </w:p>
    <w:p w14:paraId="54BB9192" w14:textId="77777777" w:rsidR="008B220D" w:rsidRPr="00CC3AE3" w:rsidRDefault="008B220D" w:rsidP="008B220D">
      <w:pPr>
        <w:rPr>
          <w:szCs w:val="22"/>
          <w:lang w:val="fr-CH"/>
        </w:rPr>
      </w:pPr>
    </w:p>
    <w:p w14:paraId="3ACC639C" w14:textId="77777777" w:rsidR="008B220D" w:rsidRPr="00CC3AE3" w:rsidRDefault="008B220D" w:rsidP="008B220D">
      <w:pPr>
        <w:rPr>
          <w:szCs w:val="22"/>
          <w:lang w:val="fr-CH"/>
        </w:rPr>
      </w:pPr>
      <w:r w:rsidRPr="00CC3AE3">
        <w:rPr>
          <w:szCs w:val="22"/>
          <w:lang w:val="fr-CH"/>
        </w:rPr>
        <w:t>Sebastián MOLINA (Sr.), Jefe, División de Propiedad Intelectual, Subsecretaria de Relaciones Económicas Internacionales (SUBREI), Santiago de Chile</w:t>
      </w:r>
    </w:p>
    <w:p w14:paraId="4E161BC8" w14:textId="2171552E" w:rsidR="008B220D" w:rsidRPr="00CC3AE3" w:rsidRDefault="00E95246" w:rsidP="008B220D">
      <w:pPr>
        <w:rPr>
          <w:szCs w:val="22"/>
          <w:lang w:val="fr-CH"/>
        </w:rPr>
      </w:pPr>
      <w:hyperlink r:id="rId112" w:history="1">
        <w:r w:rsidR="008B220D" w:rsidRPr="00CC3AE3">
          <w:rPr>
            <w:rStyle w:val="Hyperlink"/>
            <w:szCs w:val="22"/>
            <w:lang w:val="fr-CH"/>
          </w:rPr>
          <w:t>smolina@subrei.gob.cl</w:t>
        </w:r>
      </w:hyperlink>
    </w:p>
    <w:p w14:paraId="060A76A4" w14:textId="77777777" w:rsidR="008B220D" w:rsidRPr="00CC3AE3" w:rsidRDefault="008B220D" w:rsidP="008B220D">
      <w:pPr>
        <w:rPr>
          <w:szCs w:val="22"/>
          <w:lang w:val="fr-CH"/>
        </w:rPr>
      </w:pPr>
    </w:p>
    <w:p w14:paraId="5A76346A" w14:textId="4AAAAA90" w:rsidR="008B220D" w:rsidRPr="00CC3AE3" w:rsidRDefault="008B220D" w:rsidP="008B220D">
      <w:pPr>
        <w:rPr>
          <w:szCs w:val="22"/>
          <w:lang w:val="fr-CH"/>
        </w:rPr>
      </w:pPr>
      <w:r w:rsidRPr="00CC3AE3">
        <w:rPr>
          <w:szCs w:val="22"/>
          <w:lang w:val="fr-CH"/>
        </w:rPr>
        <w:t xml:space="preserve">Denisse PÉREZ (Sra.), Asesora, Departamento Internacional y de Políticas Públicas, Instituto Nacional de Propiedad Industrial (INAPI), </w:t>
      </w:r>
      <w:r w:rsidR="0014485D" w:rsidRPr="00CC3AE3">
        <w:rPr>
          <w:bCs/>
          <w:szCs w:val="22"/>
          <w:lang w:val="fr-CH"/>
        </w:rPr>
        <w:t xml:space="preserve">Ministerio de Economía, </w:t>
      </w:r>
      <w:r w:rsidRPr="00CC3AE3">
        <w:rPr>
          <w:szCs w:val="22"/>
          <w:lang w:val="fr-CH"/>
        </w:rPr>
        <w:t>Santiago de Chile</w:t>
      </w:r>
    </w:p>
    <w:p w14:paraId="03C5A140" w14:textId="13DD8447" w:rsidR="008B220D" w:rsidRPr="00CC3AE3" w:rsidRDefault="00E95246" w:rsidP="008B220D">
      <w:pPr>
        <w:rPr>
          <w:szCs w:val="22"/>
        </w:rPr>
      </w:pPr>
      <w:hyperlink r:id="rId113" w:history="1">
        <w:r w:rsidR="008B220D" w:rsidRPr="00CC3AE3">
          <w:rPr>
            <w:rStyle w:val="Hyperlink"/>
            <w:szCs w:val="22"/>
          </w:rPr>
          <w:t>dperez@inapi.cl</w:t>
        </w:r>
      </w:hyperlink>
    </w:p>
    <w:p w14:paraId="77BB3B7C" w14:textId="77777777" w:rsidR="008B220D" w:rsidRPr="00CC3AE3" w:rsidRDefault="008B220D" w:rsidP="008B220D">
      <w:pPr>
        <w:rPr>
          <w:szCs w:val="22"/>
        </w:rPr>
      </w:pPr>
    </w:p>
    <w:p w14:paraId="64E5FEB4" w14:textId="77777777" w:rsidR="008B220D" w:rsidRPr="00CC3AE3" w:rsidRDefault="008B220D" w:rsidP="00CC3AE3">
      <w:pPr>
        <w:pStyle w:val="Style2"/>
        <w:rPr>
          <w:rFonts w:cs="Arial"/>
          <w:szCs w:val="22"/>
        </w:rPr>
      </w:pPr>
      <w:r w:rsidRPr="00CC3AE3">
        <w:rPr>
          <w:rFonts w:cs="Arial"/>
          <w:szCs w:val="22"/>
        </w:rPr>
        <w:lastRenderedPageBreak/>
        <w:t>CHINE/CHINA</w:t>
      </w:r>
    </w:p>
    <w:p w14:paraId="7CF48BBC" w14:textId="77777777" w:rsidR="008B220D" w:rsidRPr="00CC3AE3" w:rsidRDefault="008B220D" w:rsidP="00CC3AE3">
      <w:pPr>
        <w:keepNext/>
        <w:rPr>
          <w:szCs w:val="22"/>
        </w:rPr>
      </w:pPr>
    </w:p>
    <w:p w14:paraId="4CA195EB" w14:textId="77777777" w:rsidR="008B220D" w:rsidRPr="00CC3AE3" w:rsidRDefault="008B220D" w:rsidP="00CC3AE3">
      <w:pPr>
        <w:keepNext/>
        <w:rPr>
          <w:szCs w:val="22"/>
        </w:rPr>
      </w:pPr>
      <w:r w:rsidRPr="00CC3AE3">
        <w:rPr>
          <w:szCs w:val="22"/>
        </w:rPr>
        <w:t>BAI Guangqing (Mr.), Director General, International Cooperation Department, China National Intellectual Property Administration (CNIPA), Beijing</w:t>
      </w:r>
    </w:p>
    <w:p w14:paraId="6E01447D" w14:textId="77777777" w:rsidR="008B220D" w:rsidRPr="00CC3AE3" w:rsidRDefault="008B220D" w:rsidP="008B220D">
      <w:pPr>
        <w:rPr>
          <w:szCs w:val="22"/>
        </w:rPr>
      </w:pPr>
    </w:p>
    <w:p w14:paraId="41AD73BC" w14:textId="77777777" w:rsidR="008B220D" w:rsidRPr="00CC3AE3" w:rsidRDefault="008B220D" w:rsidP="008B220D">
      <w:pPr>
        <w:rPr>
          <w:szCs w:val="22"/>
        </w:rPr>
      </w:pPr>
      <w:r w:rsidRPr="00CC3AE3">
        <w:rPr>
          <w:szCs w:val="22"/>
        </w:rPr>
        <w:t>WANG Zhicheng (Mr.), Director General, Copyright Department, National Copyright Administration of China (NCAC), Beijing</w:t>
      </w:r>
    </w:p>
    <w:p w14:paraId="363DC4BF" w14:textId="77777777" w:rsidR="008B220D" w:rsidRPr="00CC3AE3" w:rsidRDefault="008B220D" w:rsidP="008B220D">
      <w:pPr>
        <w:rPr>
          <w:szCs w:val="22"/>
        </w:rPr>
      </w:pPr>
    </w:p>
    <w:p w14:paraId="7AB197DE" w14:textId="51ABDC7B" w:rsidR="008B220D" w:rsidRPr="00CC3AE3" w:rsidRDefault="008B220D" w:rsidP="008B220D">
      <w:pPr>
        <w:rPr>
          <w:szCs w:val="22"/>
        </w:rPr>
      </w:pPr>
      <w:r w:rsidRPr="00CC3AE3">
        <w:rPr>
          <w:szCs w:val="22"/>
        </w:rPr>
        <w:t xml:space="preserve">WONG Fuk Loi, David (Mr.), Director of Intellectual Property, Intellectual Property Department, </w:t>
      </w:r>
      <w:commentRangeStart w:id="14"/>
      <w:r w:rsidR="00CB6EFC" w:rsidRPr="00CC3AE3">
        <w:rPr>
          <w:rStyle w:val="CommentReference"/>
        </w:rPr>
        <w:commentReference w:id="15"/>
      </w:r>
      <w:commentRangeEnd w:id="14"/>
      <w:r w:rsidR="002045B4" w:rsidRPr="00CC3AE3">
        <w:rPr>
          <w:rStyle w:val="CommentReference"/>
        </w:rPr>
        <w:commentReference w:id="14"/>
      </w:r>
      <w:r w:rsidR="00440607" w:rsidRPr="00CC3AE3">
        <w:rPr>
          <w:szCs w:val="22"/>
        </w:rPr>
        <w:t xml:space="preserve">Hong Kong, </w:t>
      </w:r>
      <w:r w:rsidRPr="00CC3AE3">
        <w:rPr>
          <w:szCs w:val="22"/>
        </w:rPr>
        <w:t>China</w:t>
      </w:r>
    </w:p>
    <w:p w14:paraId="7F0D024F" w14:textId="77777777" w:rsidR="008B220D" w:rsidRPr="00CC3AE3" w:rsidRDefault="008B220D" w:rsidP="008B220D">
      <w:pPr>
        <w:rPr>
          <w:szCs w:val="22"/>
        </w:rPr>
      </w:pPr>
    </w:p>
    <w:p w14:paraId="311E983F" w14:textId="77777777" w:rsidR="008B220D" w:rsidRPr="00CC3AE3" w:rsidRDefault="008B220D" w:rsidP="008B220D">
      <w:pPr>
        <w:rPr>
          <w:szCs w:val="22"/>
        </w:rPr>
      </w:pPr>
      <w:r w:rsidRPr="00CC3AE3">
        <w:rPr>
          <w:szCs w:val="22"/>
        </w:rPr>
        <w:t>SONG Yanbin (Mr.), First secretary, Department of International Organizations and Conferences, Ministry of Foreign Affairs, Beijing</w:t>
      </w:r>
    </w:p>
    <w:p w14:paraId="7DC372FD" w14:textId="77777777" w:rsidR="008B220D" w:rsidRPr="00CC3AE3" w:rsidRDefault="008B220D" w:rsidP="008B220D">
      <w:pPr>
        <w:rPr>
          <w:szCs w:val="22"/>
        </w:rPr>
      </w:pPr>
    </w:p>
    <w:p w14:paraId="4E1F4666" w14:textId="77777777" w:rsidR="008B220D" w:rsidRPr="00CC3AE3" w:rsidRDefault="008B220D" w:rsidP="008B220D">
      <w:pPr>
        <w:rPr>
          <w:szCs w:val="22"/>
        </w:rPr>
      </w:pPr>
      <w:r w:rsidRPr="00CC3AE3">
        <w:rPr>
          <w:szCs w:val="22"/>
        </w:rPr>
        <w:t>YANG Ping (Ms.), Deputy Director, Division 1, International Cooperation Department, China National Intellectual Property Administration (CNIPA), Beijing</w:t>
      </w:r>
    </w:p>
    <w:p w14:paraId="20DCA5E0" w14:textId="77777777" w:rsidR="008B220D" w:rsidRPr="00CC3AE3" w:rsidRDefault="008B220D" w:rsidP="008B220D">
      <w:pPr>
        <w:rPr>
          <w:szCs w:val="22"/>
        </w:rPr>
      </w:pPr>
    </w:p>
    <w:p w14:paraId="4BD44EA7" w14:textId="77777777" w:rsidR="008B220D" w:rsidRPr="00CC3AE3" w:rsidRDefault="008B220D" w:rsidP="0099526F">
      <w:pPr>
        <w:keepNext/>
        <w:rPr>
          <w:szCs w:val="22"/>
        </w:rPr>
      </w:pPr>
      <w:r w:rsidRPr="00CC3AE3">
        <w:rPr>
          <w:szCs w:val="22"/>
        </w:rPr>
        <w:t>ZHONG Yan (Mr.), Deputy Director, Division 1, International Cooperation Department, China National Intellectual Property Administration (CNIPA), Beijing</w:t>
      </w:r>
    </w:p>
    <w:p w14:paraId="2ADA3310" w14:textId="77777777" w:rsidR="008B220D" w:rsidRPr="00CC3AE3" w:rsidRDefault="008B220D" w:rsidP="008B220D">
      <w:pPr>
        <w:rPr>
          <w:szCs w:val="22"/>
        </w:rPr>
      </w:pPr>
    </w:p>
    <w:p w14:paraId="0FE5B0DA" w14:textId="77777777" w:rsidR="008B220D" w:rsidRPr="00CC3AE3" w:rsidRDefault="008B220D" w:rsidP="008B220D">
      <w:pPr>
        <w:rPr>
          <w:szCs w:val="22"/>
        </w:rPr>
      </w:pPr>
      <w:r w:rsidRPr="00CC3AE3">
        <w:rPr>
          <w:szCs w:val="22"/>
        </w:rPr>
        <w:t>WU Boxuan (Mr.), Project Administrator, International Cooperation Department, China National Intellectual Property Administration (CNIPA), Beijing</w:t>
      </w:r>
    </w:p>
    <w:p w14:paraId="79BE4BF8" w14:textId="77777777" w:rsidR="008B220D" w:rsidRPr="00CC3AE3" w:rsidRDefault="008B220D" w:rsidP="008B220D">
      <w:pPr>
        <w:rPr>
          <w:szCs w:val="22"/>
        </w:rPr>
      </w:pPr>
    </w:p>
    <w:p w14:paraId="147572D1" w14:textId="77777777" w:rsidR="008B220D" w:rsidRPr="00CC3AE3" w:rsidRDefault="008B220D" w:rsidP="008B220D">
      <w:pPr>
        <w:rPr>
          <w:szCs w:val="22"/>
        </w:rPr>
      </w:pPr>
      <w:r w:rsidRPr="00CC3AE3">
        <w:rPr>
          <w:szCs w:val="22"/>
        </w:rPr>
        <w:t>ZHANG Wenlong (Mr.), Project Administrator, Copyright Department, National Copyright Administration of China (NCAC), Beijing</w:t>
      </w:r>
    </w:p>
    <w:p w14:paraId="78C26A01" w14:textId="77777777" w:rsidR="008B220D" w:rsidRPr="00CC3AE3" w:rsidRDefault="008B220D" w:rsidP="008B220D">
      <w:pPr>
        <w:rPr>
          <w:szCs w:val="22"/>
        </w:rPr>
      </w:pPr>
    </w:p>
    <w:p w14:paraId="55699D66" w14:textId="77777777" w:rsidR="008B220D" w:rsidRPr="00CC3AE3" w:rsidRDefault="008B220D" w:rsidP="008B220D">
      <w:pPr>
        <w:rPr>
          <w:szCs w:val="22"/>
        </w:rPr>
      </w:pPr>
      <w:r w:rsidRPr="00CC3AE3">
        <w:rPr>
          <w:szCs w:val="22"/>
        </w:rPr>
        <w:t>XU Yingjie (Ms.), Third Secretary, International Agencies Section, Permanent Mission, Geneva</w:t>
      </w:r>
    </w:p>
    <w:p w14:paraId="4FC847C4" w14:textId="77777777" w:rsidR="008B220D" w:rsidRPr="00CC3AE3" w:rsidRDefault="008B220D" w:rsidP="008B220D">
      <w:pPr>
        <w:rPr>
          <w:szCs w:val="22"/>
        </w:rPr>
      </w:pPr>
    </w:p>
    <w:p w14:paraId="517611C1" w14:textId="77777777" w:rsidR="008B220D" w:rsidRPr="00CC3AE3" w:rsidRDefault="008B220D" w:rsidP="008B220D">
      <w:pPr>
        <w:rPr>
          <w:szCs w:val="22"/>
        </w:rPr>
      </w:pPr>
      <w:r w:rsidRPr="00CC3AE3">
        <w:rPr>
          <w:szCs w:val="22"/>
        </w:rPr>
        <w:t>HE Xiang (Mr.), Third secretary, International Agencies Section, Permanent Mission, Geneva</w:t>
      </w:r>
    </w:p>
    <w:p w14:paraId="3993F401" w14:textId="77777777" w:rsidR="008B220D" w:rsidRPr="00CC3AE3" w:rsidRDefault="008B220D" w:rsidP="008B220D">
      <w:pPr>
        <w:rPr>
          <w:szCs w:val="22"/>
        </w:rPr>
      </w:pPr>
    </w:p>
    <w:p w14:paraId="7C048A80" w14:textId="77777777" w:rsidR="008B220D" w:rsidRPr="00CC3AE3" w:rsidRDefault="008B220D" w:rsidP="0016546F">
      <w:pPr>
        <w:pStyle w:val="Style2"/>
        <w:rPr>
          <w:rFonts w:cs="Arial"/>
          <w:szCs w:val="22"/>
        </w:rPr>
      </w:pPr>
      <w:r w:rsidRPr="00CC3AE3">
        <w:rPr>
          <w:rFonts w:cs="Arial"/>
          <w:szCs w:val="22"/>
        </w:rPr>
        <w:t>CHYPRE/CYPRUS</w:t>
      </w:r>
    </w:p>
    <w:p w14:paraId="55423CEC" w14:textId="4FF974A0" w:rsidR="008B220D" w:rsidRPr="00CC3AE3" w:rsidRDefault="008B220D" w:rsidP="0016546F">
      <w:pPr>
        <w:keepNext/>
        <w:rPr>
          <w:szCs w:val="22"/>
          <w:u w:val="single"/>
        </w:rPr>
      </w:pPr>
    </w:p>
    <w:p w14:paraId="2FFC0CCC" w14:textId="12B42217" w:rsidR="00382EFE" w:rsidRPr="00CC3AE3" w:rsidRDefault="00382EFE" w:rsidP="0016546F">
      <w:pPr>
        <w:keepNext/>
        <w:rPr>
          <w:szCs w:val="22"/>
        </w:rPr>
      </w:pPr>
      <w:r w:rsidRPr="00CC3AE3">
        <w:rPr>
          <w:szCs w:val="22"/>
        </w:rPr>
        <w:t xml:space="preserve">Olympia NEOCLEOUS (Ms.), Ambassador, </w:t>
      </w:r>
      <w:r w:rsidR="00831E9F" w:rsidRPr="00CC3AE3">
        <w:rPr>
          <w:szCs w:val="22"/>
        </w:rPr>
        <w:t xml:space="preserve">Permanent Representative, </w:t>
      </w:r>
      <w:r w:rsidRPr="00CC3AE3">
        <w:rPr>
          <w:szCs w:val="22"/>
        </w:rPr>
        <w:t>Permanent Mission, Geneva</w:t>
      </w:r>
    </w:p>
    <w:p w14:paraId="643FBAB3" w14:textId="2FB5E7A2" w:rsidR="00382EFE" w:rsidRPr="00CC3AE3" w:rsidRDefault="00382EFE" w:rsidP="0016546F">
      <w:pPr>
        <w:keepNext/>
        <w:rPr>
          <w:szCs w:val="22"/>
        </w:rPr>
      </w:pPr>
    </w:p>
    <w:p w14:paraId="7083ECAB" w14:textId="68503129" w:rsidR="00382EFE" w:rsidRPr="00CC3AE3" w:rsidRDefault="00382EFE" w:rsidP="0016546F">
      <w:pPr>
        <w:keepNext/>
        <w:rPr>
          <w:szCs w:val="22"/>
        </w:rPr>
      </w:pPr>
      <w:r w:rsidRPr="00CC3AE3">
        <w:rPr>
          <w:szCs w:val="22"/>
        </w:rPr>
        <w:t xml:space="preserve">Andrea PETRANYI (Ms.), </w:t>
      </w:r>
      <w:r w:rsidR="00887A30" w:rsidRPr="00CC3AE3">
        <w:rPr>
          <w:szCs w:val="22"/>
        </w:rPr>
        <w:t xml:space="preserve">Counsellor, </w:t>
      </w:r>
      <w:r w:rsidRPr="00CC3AE3">
        <w:rPr>
          <w:szCs w:val="22"/>
        </w:rPr>
        <w:t>Deputy Permanent Representative, Permanent Mission, Geneva</w:t>
      </w:r>
    </w:p>
    <w:p w14:paraId="4C6B1A57" w14:textId="77777777" w:rsidR="00382EFE" w:rsidRPr="00CC3AE3" w:rsidRDefault="00382EFE" w:rsidP="0016546F">
      <w:pPr>
        <w:keepNext/>
        <w:rPr>
          <w:szCs w:val="22"/>
          <w:u w:val="single"/>
        </w:rPr>
      </w:pPr>
    </w:p>
    <w:p w14:paraId="6927FD47" w14:textId="168B0B21" w:rsidR="008B220D" w:rsidRPr="00CC3AE3" w:rsidRDefault="008B220D" w:rsidP="008B220D">
      <w:pPr>
        <w:rPr>
          <w:szCs w:val="22"/>
        </w:rPr>
      </w:pPr>
      <w:r w:rsidRPr="00CC3AE3">
        <w:rPr>
          <w:szCs w:val="22"/>
        </w:rPr>
        <w:t>Pandelakis PANDELI (Mr.), Officer, Department of Registrar of Companies and Intellectual Property, Ministry of Energy, Commerce and Industry, Nicosia</w:t>
      </w:r>
    </w:p>
    <w:p w14:paraId="4B75237A" w14:textId="342864F8" w:rsidR="008B220D" w:rsidRPr="00CC3AE3" w:rsidRDefault="00E95246" w:rsidP="008B220D">
      <w:pPr>
        <w:rPr>
          <w:szCs w:val="22"/>
          <w:u w:val="single"/>
        </w:rPr>
      </w:pPr>
      <w:hyperlink r:id="rId114" w:history="1">
        <w:r w:rsidR="00DB0C74" w:rsidRPr="00CC3AE3">
          <w:rPr>
            <w:rStyle w:val="Hyperlink"/>
            <w:rFonts w:cs="Arial"/>
            <w:szCs w:val="22"/>
          </w:rPr>
          <w:t>ppandeli@drcor.meci.gov.cy</w:t>
        </w:r>
      </w:hyperlink>
      <w:r w:rsidR="005E1251" w:rsidRPr="00CC3AE3">
        <w:rPr>
          <w:rStyle w:val="Hyperlink"/>
          <w:rFonts w:cs="Arial"/>
          <w:szCs w:val="22"/>
        </w:rPr>
        <w:t xml:space="preserve"> </w:t>
      </w:r>
    </w:p>
    <w:p w14:paraId="38F5BB24" w14:textId="77777777" w:rsidR="00DB0C74" w:rsidRPr="00CC3AE3" w:rsidRDefault="00DB0C74" w:rsidP="008B220D">
      <w:pPr>
        <w:rPr>
          <w:szCs w:val="22"/>
        </w:rPr>
      </w:pPr>
    </w:p>
    <w:p w14:paraId="67DED470" w14:textId="69122A41" w:rsidR="008B220D" w:rsidRPr="00CC3AE3" w:rsidRDefault="008B220D" w:rsidP="008B220D">
      <w:pPr>
        <w:rPr>
          <w:szCs w:val="22"/>
        </w:rPr>
      </w:pPr>
      <w:r w:rsidRPr="00CC3AE3">
        <w:rPr>
          <w:szCs w:val="22"/>
        </w:rPr>
        <w:t xml:space="preserve">Soteroula TSOKOU (Ms.), Officer, Department of Registrar of Companies and </w:t>
      </w:r>
      <w:r w:rsidR="008F68C6" w:rsidRPr="00CC3AE3">
        <w:rPr>
          <w:szCs w:val="22"/>
        </w:rPr>
        <w:t>Intellectual Property</w:t>
      </w:r>
      <w:r w:rsidRPr="00CC3AE3">
        <w:rPr>
          <w:szCs w:val="22"/>
        </w:rPr>
        <w:t>, Ministry of Energy, Commerce</w:t>
      </w:r>
      <w:r w:rsidR="005E1251" w:rsidRPr="00CC3AE3">
        <w:rPr>
          <w:szCs w:val="22"/>
        </w:rPr>
        <w:t xml:space="preserve"> and</w:t>
      </w:r>
      <w:r w:rsidRPr="00CC3AE3">
        <w:rPr>
          <w:szCs w:val="22"/>
        </w:rPr>
        <w:t xml:space="preserve"> Industry, Nicosia</w:t>
      </w:r>
    </w:p>
    <w:p w14:paraId="196343F5" w14:textId="0CB65B62" w:rsidR="008B220D" w:rsidRPr="00CC3AE3" w:rsidRDefault="00E95246" w:rsidP="008B220D">
      <w:pPr>
        <w:rPr>
          <w:szCs w:val="22"/>
          <w:u w:val="single"/>
        </w:rPr>
      </w:pPr>
      <w:hyperlink r:id="rId115" w:history="1">
        <w:r w:rsidR="00DB0C74" w:rsidRPr="00CC3AE3">
          <w:rPr>
            <w:rStyle w:val="Hyperlink"/>
            <w:rFonts w:cs="Arial"/>
            <w:szCs w:val="22"/>
          </w:rPr>
          <w:t>stsokou@drcor.meci.gov.cy</w:t>
        </w:r>
      </w:hyperlink>
    </w:p>
    <w:p w14:paraId="6CD81AEE" w14:textId="77777777" w:rsidR="00DB0C74" w:rsidRPr="00CC3AE3" w:rsidRDefault="00DB0C74" w:rsidP="008B220D">
      <w:pPr>
        <w:rPr>
          <w:szCs w:val="22"/>
        </w:rPr>
      </w:pPr>
    </w:p>
    <w:p w14:paraId="1032C4A1" w14:textId="77777777" w:rsidR="008B220D" w:rsidRPr="00CC3AE3" w:rsidRDefault="008B220D" w:rsidP="00CC3AE3">
      <w:pPr>
        <w:pStyle w:val="Style2"/>
        <w:rPr>
          <w:rFonts w:cs="Arial"/>
          <w:szCs w:val="22"/>
        </w:rPr>
      </w:pPr>
      <w:r w:rsidRPr="00CC3AE3">
        <w:rPr>
          <w:rFonts w:cs="Arial"/>
          <w:szCs w:val="22"/>
        </w:rPr>
        <w:lastRenderedPageBreak/>
        <w:t>COLOMBIE/COLOMBIA</w:t>
      </w:r>
    </w:p>
    <w:p w14:paraId="100C4D8F" w14:textId="77777777" w:rsidR="00DB0C74" w:rsidRPr="00CC3AE3" w:rsidRDefault="00DB0C74" w:rsidP="00CC3AE3">
      <w:pPr>
        <w:keepNext/>
        <w:rPr>
          <w:szCs w:val="22"/>
        </w:rPr>
      </w:pPr>
    </w:p>
    <w:p w14:paraId="3FD061F2" w14:textId="50D5648E" w:rsidR="008B220D" w:rsidRPr="00CC3AE3" w:rsidRDefault="004B1C0B" w:rsidP="00CC3AE3">
      <w:pPr>
        <w:keepNext/>
        <w:rPr>
          <w:szCs w:val="22"/>
          <w:lang w:val="fr-CH"/>
        </w:rPr>
      </w:pPr>
      <w:r w:rsidRPr="00CC3AE3">
        <w:rPr>
          <w:szCs w:val="22"/>
          <w:lang w:val="fr-CH"/>
        </w:rPr>
        <w:t>A</w:t>
      </w:r>
      <w:r w:rsidR="008B220D" w:rsidRPr="00CC3AE3">
        <w:rPr>
          <w:szCs w:val="22"/>
          <w:lang w:val="fr-CH"/>
        </w:rPr>
        <w:t xml:space="preserve">lvaro Enrique AYALA MELÉNDEZ (Sr.), </w:t>
      </w:r>
      <w:r w:rsidR="00DB0C74" w:rsidRPr="00CC3AE3">
        <w:rPr>
          <w:lang w:val="fr-CH"/>
        </w:rPr>
        <w:t>Ministro,</w:t>
      </w:r>
      <w:r w:rsidR="008B220D" w:rsidRPr="00CC3AE3">
        <w:rPr>
          <w:szCs w:val="22"/>
          <w:lang w:val="fr-CH"/>
        </w:rPr>
        <w:t xml:space="preserve"> </w:t>
      </w:r>
      <w:commentRangeStart w:id="16"/>
      <w:r w:rsidR="00007340" w:rsidRPr="00CC3AE3">
        <w:rPr>
          <w:szCs w:val="22"/>
          <w:lang w:val="fr-CH"/>
        </w:rPr>
        <w:t>Encargado</w:t>
      </w:r>
      <w:commentRangeEnd w:id="16"/>
      <w:r w:rsidR="00007340" w:rsidRPr="00CC3AE3">
        <w:rPr>
          <w:rStyle w:val="CommentReference"/>
        </w:rPr>
        <w:commentReference w:id="16"/>
      </w:r>
      <w:r w:rsidR="00007340" w:rsidRPr="00CC3AE3">
        <w:rPr>
          <w:szCs w:val="22"/>
          <w:lang w:val="fr-CH"/>
        </w:rPr>
        <w:t xml:space="preserve"> de Negocios</w:t>
      </w:r>
      <w:r w:rsidRPr="00CC3AE3">
        <w:rPr>
          <w:szCs w:val="22"/>
          <w:lang w:val="fr-CH"/>
        </w:rPr>
        <w:t xml:space="preserve"> a.i.</w:t>
      </w:r>
      <w:r w:rsidR="00C61833" w:rsidRPr="00CC3AE3">
        <w:rPr>
          <w:szCs w:val="22"/>
          <w:lang w:val="fr-CH"/>
        </w:rPr>
        <w:t xml:space="preserve">, </w:t>
      </w:r>
      <w:r w:rsidR="00DB0C74" w:rsidRPr="00CC3AE3">
        <w:rPr>
          <w:szCs w:val="22"/>
          <w:lang w:val="fr-CH"/>
        </w:rPr>
        <w:t>Misión Permanente, Ginebra</w:t>
      </w:r>
    </w:p>
    <w:p w14:paraId="384A63BF" w14:textId="77777777" w:rsidR="008B220D" w:rsidRPr="00CC3AE3" w:rsidRDefault="008B220D" w:rsidP="00CC3AE3">
      <w:pPr>
        <w:keepNext/>
        <w:rPr>
          <w:szCs w:val="22"/>
          <w:lang w:val="fr-CH"/>
        </w:rPr>
      </w:pPr>
    </w:p>
    <w:p w14:paraId="18E16045" w14:textId="257F823D" w:rsidR="008B220D" w:rsidRPr="00CC3AE3" w:rsidRDefault="008B220D" w:rsidP="008B220D">
      <w:pPr>
        <w:rPr>
          <w:szCs w:val="22"/>
          <w:lang w:val="fr-CH"/>
        </w:rPr>
      </w:pPr>
      <w:r w:rsidRPr="00CC3AE3">
        <w:rPr>
          <w:szCs w:val="22"/>
          <w:lang w:val="fr-CH"/>
        </w:rPr>
        <w:t>María José LAMUS BECERRA (Sra.), Superintendente Delegada</w:t>
      </w:r>
      <w:r w:rsidR="00176932" w:rsidRPr="00CC3AE3">
        <w:rPr>
          <w:szCs w:val="22"/>
          <w:lang w:val="fr-CH"/>
        </w:rPr>
        <w:t>,</w:t>
      </w:r>
      <w:r w:rsidRPr="00CC3AE3">
        <w:rPr>
          <w:szCs w:val="22"/>
          <w:lang w:val="fr-CH"/>
        </w:rPr>
        <w:t xml:space="preserve"> Propiedad Intelectual, Superintendencia de Industria y Comercio (SIC), Ministerio de Comercio, Industria y Turismo, Bogotá</w:t>
      </w:r>
    </w:p>
    <w:p w14:paraId="6B6061B3" w14:textId="4ADC778C" w:rsidR="008B220D" w:rsidRPr="00CC3AE3" w:rsidRDefault="00E95246" w:rsidP="008B220D">
      <w:pPr>
        <w:rPr>
          <w:szCs w:val="22"/>
          <w:u w:val="single"/>
          <w:lang w:val="fr-CH"/>
        </w:rPr>
      </w:pPr>
      <w:hyperlink r:id="rId116" w:history="1">
        <w:r w:rsidR="001E0965" w:rsidRPr="00CC3AE3">
          <w:rPr>
            <w:rStyle w:val="Hyperlink"/>
            <w:rFonts w:cs="Arial"/>
            <w:szCs w:val="22"/>
            <w:lang w:val="fr-CH"/>
          </w:rPr>
          <w:t>mlamus@sic.gov.co</w:t>
        </w:r>
      </w:hyperlink>
    </w:p>
    <w:p w14:paraId="19C9C017" w14:textId="77777777" w:rsidR="001E0965" w:rsidRPr="00CC3AE3" w:rsidRDefault="001E0965" w:rsidP="008B220D">
      <w:pPr>
        <w:rPr>
          <w:szCs w:val="22"/>
          <w:lang w:val="fr-CH"/>
        </w:rPr>
      </w:pPr>
    </w:p>
    <w:p w14:paraId="6B91018B" w14:textId="46F4F3C2" w:rsidR="008B220D" w:rsidRPr="00CC3AE3" w:rsidRDefault="008B220D" w:rsidP="008B220D">
      <w:pPr>
        <w:rPr>
          <w:szCs w:val="22"/>
          <w:lang w:val="fr-CH"/>
        </w:rPr>
      </w:pPr>
      <w:r w:rsidRPr="00CC3AE3">
        <w:rPr>
          <w:szCs w:val="22"/>
          <w:lang w:val="fr-CH"/>
        </w:rPr>
        <w:t>Juan Pablo MATEUS BERNAL (Sr.), Director, Signos Distintivos, Superintendencia de Industria y Comercio (SIC), Ministerio de Comercio, Industria y Turismo, Bogotá</w:t>
      </w:r>
      <w:r w:rsidR="00C94FC7" w:rsidRPr="00CC3AE3">
        <w:rPr>
          <w:rStyle w:val="CommentReference"/>
        </w:rPr>
        <w:commentReference w:id="17"/>
      </w:r>
    </w:p>
    <w:p w14:paraId="38D4A793" w14:textId="06E31180" w:rsidR="008B220D" w:rsidRPr="00CC3AE3" w:rsidRDefault="00E95246" w:rsidP="008B220D">
      <w:pPr>
        <w:rPr>
          <w:szCs w:val="22"/>
          <w:u w:val="single"/>
          <w:lang w:val="fr-CH"/>
        </w:rPr>
      </w:pPr>
      <w:hyperlink r:id="rId117" w:history="1">
        <w:r w:rsidR="001E0965" w:rsidRPr="00CC3AE3">
          <w:rPr>
            <w:rStyle w:val="Hyperlink"/>
            <w:rFonts w:cs="Arial"/>
            <w:szCs w:val="22"/>
            <w:lang w:val="fr-CH"/>
          </w:rPr>
          <w:t>jmateus@sic.gov.co</w:t>
        </w:r>
      </w:hyperlink>
    </w:p>
    <w:p w14:paraId="77EB83DE" w14:textId="77777777" w:rsidR="001E0965" w:rsidRPr="00CC3AE3" w:rsidRDefault="001E0965" w:rsidP="008B220D">
      <w:pPr>
        <w:rPr>
          <w:szCs w:val="22"/>
          <w:lang w:val="fr-CH"/>
        </w:rPr>
      </w:pPr>
    </w:p>
    <w:p w14:paraId="0FF88A03" w14:textId="237711B5" w:rsidR="008B220D" w:rsidRPr="00CC3AE3" w:rsidRDefault="008B220D" w:rsidP="008B220D">
      <w:pPr>
        <w:rPr>
          <w:szCs w:val="22"/>
          <w:lang w:val="fr-CH"/>
        </w:rPr>
      </w:pPr>
      <w:r w:rsidRPr="00CC3AE3">
        <w:rPr>
          <w:szCs w:val="22"/>
          <w:lang w:val="fr-CH"/>
        </w:rPr>
        <w:t xml:space="preserve">Álvaro Alejandro GÓMEZ OCAMPO (Sr.), </w:t>
      </w:r>
      <w:r w:rsidR="001E0965" w:rsidRPr="00CC3AE3">
        <w:rPr>
          <w:lang w:val="fr-CH"/>
        </w:rPr>
        <w:t>Ministro,</w:t>
      </w:r>
      <w:r w:rsidR="001E0965" w:rsidRPr="00CC3AE3">
        <w:rPr>
          <w:szCs w:val="22"/>
          <w:lang w:val="fr-CH"/>
        </w:rPr>
        <w:t xml:space="preserve"> Misión Permanente, Ginebra</w:t>
      </w:r>
    </w:p>
    <w:p w14:paraId="627F3E3B" w14:textId="50231498" w:rsidR="008B220D" w:rsidRPr="00CC3AE3" w:rsidRDefault="00E95246" w:rsidP="008B220D">
      <w:pPr>
        <w:rPr>
          <w:szCs w:val="22"/>
          <w:u w:val="single"/>
          <w:lang w:val="fr-CH"/>
        </w:rPr>
      </w:pPr>
      <w:hyperlink r:id="rId118" w:history="1">
        <w:r w:rsidR="001E0965" w:rsidRPr="00CC3AE3">
          <w:rPr>
            <w:rStyle w:val="Hyperlink"/>
            <w:rFonts w:cs="Arial"/>
            <w:szCs w:val="22"/>
            <w:lang w:val="fr-CH"/>
          </w:rPr>
          <w:t>alvaro.gomez@cancilleria.gov.co</w:t>
        </w:r>
      </w:hyperlink>
    </w:p>
    <w:p w14:paraId="6AB573F7" w14:textId="10B2C773" w:rsidR="001E0965" w:rsidRPr="00CC3AE3" w:rsidRDefault="001E0965" w:rsidP="008B220D">
      <w:pPr>
        <w:rPr>
          <w:szCs w:val="22"/>
          <w:lang w:val="fr-CH"/>
        </w:rPr>
      </w:pPr>
    </w:p>
    <w:p w14:paraId="261D503F" w14:textId="2BEE5985" w:rsidR="008B220D" w:rsidRPr="00CC3AE3" w:rsidRDefault="008B220D" w:rsidP="008B220D">
      <w:pPr>
        <w:rPr>
          <w:szCs w:val="22"/>
          <w:lang w:val="fr-CH"/>
        </w:rPr>
      </w:pPr>
      <w:r w:rsidRPr="00CC3AE3">
        <w:rPr>
          <w:szCs w:val="22"/>
          <w:lang w:val="fr-CH"/>
        </w:rPr>
        <w:t>Samuel PATIÑO (Sr.), Practicante Universitario, Misi</w:t>
      </w:r>
      <w:r w:rsidR="009F0E73" w:rsidRPr="00CC3AE3">
        <w:rPr>
          <w:szCs w:val="22"/>
          <w:lang w:val="fr-CH"/>
        </w:rPr>
        <w:t>ó</w:t>
      </w:r>
      <w:r w:rsidRPr="00CC3AE3">
        <w:rPr>
          <w:szCs w:val="22"/>
          <w:lang w:val="fr-CH"/>
        </w:rPr>
        <w:t>n Permanente, Ginebra</w:t>
      </w:r>
    </w:p>
    <w:p w14:paraId="4D9C48D1" w14:textId="77777777" w:rsidR="008B220D" w:rsidRPr="00CC3AE3" w:rsidRDefault="008B220D" w:rsidP="008B220D">
      <w:pPr>
        <w:rPr>
          <w:szCs w:val="22"/>
          <w:lang w:val="fr-CH"/>
        </w:rPr>
      </w:pPr>
    </w:p>
    <w:p w14:paraId="42AFFFA4" w14:textId="77777777" w:rsidR="008B220D" w:rsidRPr="00CC3AE3" w:rsidRDefault="008B220D">
      <w:pPr>
        <w:pStyle w:val="Style2"/>
        <w:rPr>
          <w:rFonts w:cs="Arial"/>
          <w:szCs w:val="22"/>
          <w:lang w:val="fr-CH"/>
        </w:rPr>
      </w:pPr>
      <w:r w:rsidRPr="00CC3AE3">
        <w:rPr>
          <w:rFonts w:cs="Arial"/>
          <w:szCs w:val="22"/>
          <w:lang w:val="fr-CH"/>
        </w:rPr>
        <w:t>CONGO</w:t>
      </w:r>
    </w:p>
    <w:p w14:paraId="7E4ED650" w14:textId="77777777" w:rsidR="008B220D" w:rsidRPr="00CC3AE3" w:rsidRDefault="008B220D" w:rsidP="0099526F">
      <w:pPr>
        <w:keepNext/>
        <w:rPr>
          <w:szCs w:val="22"/>
          <w:u w:val="single"/>
          <w:lang w:val="fr-CH"/>
        </w:rPr>
      </w:pPr>
    </w:p>
    <w:p w14:paraId="3180BF50" w14:textId="26A97EBD" w:rsidR="008B220D" w:rsidRPr="00CC3AE3" w:rsidRDefault="008B220D" w:rsidP="0099526F">
      <w:pPr>
        <w:keepNext/>
        <w:rPr>
          <w:szCs w:val="22"/>
          <w:lang w:val="fr-CH"/>
        </w:rPr>
      </w:pPr>
      <w:r w:rsidRPr="00CC3AE3">
        <w:rPr>
          <w:szCs w:val="22"/>
          <w:lang w:val="fr-CH"/>
        </w:rPr>
        <w:t xml:space="preserve">Bernadette ONIANGUE (Mme), directrice, </w:t>
      </w:r>
      <w:r w:rsidR="003510DB" w:rsidRPr="00CC3AE3">
        <w:rPr>
          <w:szCs w:val="22"/>
          <w:lang w:val="fr-CH"/>
        </w:rPr>
        <w:t xml:space="preserve">Direction </w:t>
      </w:r>
      <w:r w:rsidR="00283F54" w:rsidRPr="00CC3AE3">
        <w:rPr>
          <w:szCs w:val="22"/>
          <w:lang w:val="fr-CH"/>
        </w:rPr>
        <w:t>de l’</w:t>
      </w:r>
      <w:r w:rsidRPr="00CC3AE3">
        <w:rPr>
          <w:szCs w:val="22"/>
          <w:lang w:val="fr-CH"/>
        </w:rPr>
        <w:t>Antenne nationale de la propriété industrielle (ANPI), Ministère du développement industriel et de la promotion du secteur privé, Brazzaville</w:t>
      </w:r>
    </w:p>
    <w:p w14:paraId="33382A78" w14:textId="6CD9F4CA" w:rsidR="008B220D" w:rsidRPr="00CC3AE3" w:rsidRDefault="00E95246" w:rsidP="008B220D">
      <w:pPr>
        <w:rPr>
          <w:szCs w:val="22"/>
          <w:lang w:val="fr-CH"/>
        </w:rPr>
      </w:pPr>
      <w:hyperlink r:id="rId119" w:history="1">
        <w:r w:rsidR="008B220D" w:rsidRPr="00CC3AE3">
          <w:rPr>
            <w:rStyle w:val="Hyperlink"/>
            <w:szCs w:val="22"/>
            <w:lang w:val="fr-CH"/>
          </w:rPr>
          <w:t>Oniangue_b@yahoo.fr</w:t>
        </w:r>
      </w:hyperlink>
    </w:p>
    <w:p w14:paraId="137A3747" w14:textId="24974EC4" w:rsidR="008B220D" w:rsidRPr="00CC3AE3" w:rsidRDefault="008B220D" w:rsidP="008B220D">
      <w:pPr>
        <w:rPr>
          <w:szCs w:val="22"/>
          <w:lang w:val="fr-CH"/>
        </w:rPr>
      </w:pPr>
    </w:p>
    <w:p w14:paraId="5BB57737" w14:textId="6CD62512" w:rsidR="00883A07" w:rsidRPr="00CC3AE3" w:rsidRDefault="00883A07" w:rsidP="008B220D">
      <w:pPr>
        <w:rPr>
          <w:szCs w:val="22"/>
          <w:lang w:val="fr-CH"/>
        </w:rPr>
      </w:pPr>
      <w:r w:rsidRPr="00CC3AE3">
        <w:rPr>
          <w:szCs w:val="22"/>
          <w:lang w:val="fr-CH"/>
        </w:rPr>
        <w:t>Gérard ONDONGO (M.), conseiller, Mission permanente, Genève</w:t>
      </w:r>
    </w:p>
    <w:p w14:paraId="6E59162D" w14:textId="0090E6F8" w:rsidR="00883A07" w:rsidRPr="00CC3AE3" w:rsidRDefault="00E95246" w:rsidP="008B220D">
      <w:pPr>
        <w:rPr>
          <w:szCs w:val="22"/>
        </w:rPr>
      </w:pPr>
      <w:hyperlink r:id="rId120" w:history="1">
        <w:r w:rsidR="009B789A" w:rsidRPr="00CC3AE3">
          <w:rPr>
            <w:rStyle w:val="Hyperlink"/>
            <w:rFonts w:cs="Arial"/>
          </w:rPr>
          <w:t>gerard.ondongo@yahoo.fr</w:t>
        </w:r>
      </w:hyperlink>
      <w:r w:rsidR="009B789A" w:rsidRPr="00CC3AE3">
        <w:t xml:space="preserve"> </w:t>
      </w:r>
    </w:p>
    <w:p w14:paraId="35234660" w14:textId="77777777" w:rsidR="00883A07" w:rsidRPr="00CC3AE3" w:rsidRDefault="00883A07" w:rsidP="008B220D">
      <w:pPr>
        <w:rPr>
          <w:szCs w:val="22"/>
        </w:rPr>
      </w:pPr>
    </w:p>
    <w:p w14:paraId="52A75D22" w14:textId="77777777" w:rsidR="008B220D" w:rsidRPr="00CC3AE3" w:rsidRDefault="008B220D" w:rsidP="008B220D">
      <w:pPr>
        <w:pStyle w:val="Style2"/>
        <w:rPr>
          <w:rFonts w:cs="Arial"/>
          <w:szCs w:val="22"/>
        </w:rPr>
      </w:pPr>
      <w:r w:rsidRPr="00CC3AE3">
        <w:rPr>
          <w:rFonts w:cs="Arial"/>
          <w:szCs w:val="22"/>
        </w:rPr>
        <w:t>COSTA RICA</w:t>
      </w:r>
    </w:p>
    <w:p w14:paraId="79ACBFFC" w14:textId="77777777" w:rsidR="008B220D" w:rsidRPr="00CC3AE3" w:rsidRDefault="008B220D" w:rsidP="008B220D">
      <w:pPr>
        <w:rPr>
          <w:szCs w:val="22"/>
          <w:u w:val="single"/>
        </w:rPr>
      </w:pPr>
    </w:p>
    <w:p w14:paraId="734E1031" w14:textId="427BB26A" w:rsidR="008B220D" w:rsidRPr="00CC3AE3" w:rsidRDefault="008B220D" w:rsidP="008B220D">
      <w:pPr>
        <w:rPr>
          <w:szCs w:val="22"/>
        </w:rPr>
      </w:pPr>
      <w:r w:rsidRPr="00CC3AE3">
        <w:rPr>
          <w:szCs w:val="22"/>
        </w:rPr>
        <w:t xml:space="preserve">Agustín MELÉNDEZ GARCÍA (Sr.), </w:t>
      </w:r>
      <w:r w:rsidR="00283F54" w:rsidRPr="00CC3AE3">
        <w:rPr>
          <w:szCs w:val="22"/>
        </w:rPr>
        <w:t>Director General,</w:t>
      </w:r>
      <w:r w:rsidRPr="00CC3AE3">
        <w:rPr>
          <w:szCs w:val="22"/>
        </w:rPr>
        <w:t xml:space="preserve"> </w:t>
      </w:r>
      <w:r w:rsidR="00283F54" w:rsidRPr="00CC3AE3">
        <w:rPr>
          <w:szCs w:val="22"/>
        </w:rPr>
        <w:t>Registro Nacional, Ministerio de Justicia y Paz</w:t>
      </w:r>
      <w:r w:rsidRPr="00CC3AE3">
        <w:rPr>
          <w:szCs w:val="22"/>
        </w:rPr>
        <w:t>, San José</w:t>
      </w:r>
    </w:p>
    <w:p w14:paraId="14D02C80" w14:textId="77777777" w:rsidR="008B220D" w:rsidRPr="00CC3AE3" w:rsidRDefault="008B220D" w:rsidP="008B220D">
      <w:pPr>
        <w:rPr>
          <w:szCs w:val="22"/>
        </w:rPr>
      </w:pPr>
    </w:p>
    <w:p w14:paraId="1147F85B" w14:textId="28B38D17" w:rsidR="008B220D" w:rsidRPr="00CC3AE3" w:rsidRDefault="008B220D" w:rsidP="008B220D">
      <w:pPr>
        <w:rPr>
          <w:szCs w:val="22"/>
          <w:lang w:val="fr-CH"/>
        </w:rPr>
      </w:pPr>
      <w:r w:rsidRPr="00CC3AE3">
        <w:rPr>
          <w:szCs w:val="22"/>
          <w:lang w:val="fr-CH"/>
        </w:rPr>
        <w:t xml:space="preserve">Shara DUNCAN VILLALOBOS (Sra.), Embajadora, Representante Permanente Alterna, </w:t>
      </w:r>
      <w:r w:rsidR="004B1C0B" w:rsidRPr="00CC3AE3">
        <w:rPr>
          <w:szCs w:val="22"/>
          <w:lang w:val="fr-CH"/>
        </w:rPr>
        <w:t>Encargada de Negocios a.i.</w:t>
      </w:r>
      <w:r w:rsidR="00683BAA" w:rsidRPr="00CC3AE3">
        <w:rPr>
          <w:szCs w:val="22"/>
          <w:lang w:val="fr-CH"/>
        </w:rPr>
        <w:t xml:space="preserve">, </w:t>
      </w:r>
      <w:r w:rsidRPr="00CC3AE3">
        <w:rPr>
          <w:szCs w:val="22"/>
          <w:lang w:val="fr-CH"/>
        </w:rPr>
        <w:t>Misión Permanente, Ginebra</w:t>
      </w:r>
    </w:p>
    <w:p w14:paraId="110F63F9" w14:textId="77777777" w:rsidR="008B220D" w:rsidRPr="00CC3AE3" w:rsidRDefault="008B220D" w:rsidP="008B220D">
      <w:pPr>
        <w:rPr>
          <w:szCs w:val="22"/>
          <w:lang w:val="fr-CH"/>
        </w:rPr>
      </w:pPr>
    </w:p>
    <w:p w14:paraId="167B01AE" w14:textId="77777777" w:rsidR="008B220D" w:rsidRPr="00CC3AE3" w:rsidRDefault="008B220D" w:rsidP="008B220D">
      <w:pPr>
        <w:rPr>
          <w:szCs w:val="22"/>
          <w:lang w:val="fr-CH"/>
        </w:rPr>
      </w:pPr>
      <w:r w:rsidRPr="00CC3AE3">
        <w:rPr>
          <w:szCs w:val="22"/>
          <w:lang w:val="fr-CH"/>
        </w:rPr>
        <w:t>Viviana TINOCO MONGE (Sra.), Ministra Consejera, Misión Permanente, Ginebra</w:t>
      </w:r>
    </w:p>
    <w:p w14:paraId="07FC28DC" w14:textId="77777777" w:rsidR="008B220D" w:rsidRPr="00CC3AE3" w:rsidRDefault="008B220D" w:rsidP="008B220D">
      <w:pPr>
        <w:rPr>
          <w:szCs w:val="22"/>
          <w:lang w:val="fr-CH"/>
        </w:rPr>
      </w:pPr>
    </w:p>
    <w:p w14:paraId="6FB83FAF" w14:textId="77777777" w:rsidR="008B220D" w:rsidRPr="00CC3AE3" w:rsidRDefault="008B220D" w:rsidP="008B220D">
      <w:pPr>
        <w:rPr>
          <w:szCs w:val="22"/>
          <w:lang w:val="fr-CH"/>
        </w:rPr>
      </w:pPr>
      <w:r w:rsidRPr="00CC3AE3">
        <w:rPr>
          <w:szCs w:val="22"/>
          <w:lang w:val="fr-CH"/>
        </w:rPr>
        <w:t>Roberto CÉSPEDES GÓMEZ (Sr.), Ministro Consejero, Misión Permanente, Ginebra</w:t>
      </w:r>
    </w:p>
    <w:p w14:paraId="0A700C85" w14:textId="77777777" w:rsidR="008B220D" w:rsidRPr="00CC3AE3" w:rsidRDefault="008B220D" w:rsidP="008B220D">
      <w:pPr>
        <w:rPr>
          <w:szCs w:val="22"/>
          <w:lang w:val="fr-CH"/>
        </w:rPr>
      </w:pPr>
    </w:p>
    <w:p w14:paraId="079D0C2F" w14:textId="77777777" w:rsidR="008B220D" w:rsidRPr="00CC3AE3" w:rsidRDefault="008B220D" w:rsidP="008B220D">
      <w:pPr>
        <w:rPr>
          <w:szCs w:val="22"/>
          <w:lang w:val="fr-CH"/>
        </w:rPr>
      </w:pPr>
      <w:r w:rsidRPr="00CC3AE3">
        <w:rPr>
          <w:szCs w:val="22"/>
          <w:lang w:val="fr-CH"/>
        </w:rPr>
        <w:t>Paula</w:t>
      </w:r>
      <w:r w:rsidR="0086632A" w:rsidRPr="00CC3AE3">
        <w:rPr>
          <w:szCs w:val="22"/>
          <w:lang w:val="fr-CH"/>
        </w:rPr>
        <w:t xml:space="preserve"> PERAZA AGUILAR (Sra.), Ministra</w:t>
      </w:r>
      <w:r w:rsidRPr="00CC3AE3">
        <w:rPr>
          <w:szCs w:val="22"/>
          <w:lang w:val="fr-CH"/>
        </w:rPr>
        <w:t xml:space="preserve"> Consejer</w:t>
      </w:r>
      <w:r w:rsidR="0086632A" w:rsidRPr="00CC3AE3">
        <w:rPr>
          <w:szCs w:val="22"/>
          <w:lang w:val="fr-CH"/>
        </w:rPr>
        <w:t>a</w:t>
      </w:r>
      <w:r w:rsidRPr="00CC3AE3">
        <w:rPr>
          <w:szCs w:val="22"/>
          <w:lang w:val="fr-CH"/>
        </w:rPr>
        <w:t>, Misión Permanente, Ginebra</w:t>
      </w:r>
    </w:p>
    <w:p w14:paraId="2EE90D97" w14:textId="77777777" w:rsidR="008B220D" w:rsidRPr="00CC3AE3" w:rsidRDefault="008B220D" w:rsidP="008B220D">
      <w:pPr>
        <w:rPr>
          <w:szCs w:val="22"/>
          <w:lang w:val="fr-CH"/>
        </w:rPr>
      </w:pPr>
    </w:p>
    <w:p w14:paraId="3DBB1B45" w14:textId="77777777" w:rsidR="008B220D" w:rsidRPr="00CC3AE3" w:rsidRDefault="008B220D" w:rsidP="008B220D">
      <w:pPr>
        <w:rPr>
          <w:szCs w:val="22"/>
          <w:lang w:val="fr-CH"/>
        </w:rPr>
      </w:pPr>
      <w:r w:rsidRPr="00CC3AE3">
        <w:rPr>
          <w:szCs w:val="22"/>
          <w:lang w:val="fr-CH"/>
        </w:rPr>
        <w:t>Mariana CASTRO HERNÁNDEZ (Sra.), Consejera, Misión Permanente, Ginebra</w:t>
      </w:r>
    </w:p>
    <w:p w14:paraId="4E11EF7F" w14:textId="77777777" w:rsidR="008B220D" w:rsidRPr="00CC3AE3" w:rsidRDefault="008B220D" w:rsidP="008B220D">
      <w:pPr>
        <w:rPr>
          <w:szCs w:val="22"/>
          <w:lang w:val="fr-CH"/>
        </w:rPr>
      </w:pPr>
    </w:p>
    <w:p w14:paraId="211DB547" w14:textId="77777777" w:rsidR="008B220D" w:rsidRPr="00CC3AE3" w:rsidRDefault="008B220D" w:rsidP="008B220D">
      <w:pPr>
        <w:rPr>
          <w:szCs w:val="22"/>
          <w:lang w:val="fr-CH"/>
        </w:rPr>
      </w:pPr>
      <w:r w:rsidRPr="00CC3AE3">
        <w:rPr>
          <w:szCs w:val="22"/>
          <w:lang w:val="fr-CH"/>
        </w:rPr>
        <w:t>Melissa LORINCZ SOSA (Sra.), Consejera, Misión Permanente, Ginebra</w:t>
      </w:r>
    </w:p>
    <w:p w14:paraId="0BC02BFA" w14:textId="77777777" w:rsidR="008B220D" w:rsidRPr="00CC3AE3" w:rsidRDefault="008B220D" w:rsidP="008B220D">
      <w:pPr>
        <w:rPr>
          <w:szCs w:val="22"/>
          <w:lang w:val="fr-CH"/>
        </w:rPr>
      </w:pPr>
    </w:p>
    <w:p w14:paraId="6663DEB9" w14:textId="77777777" w:rsidR="008B220D" w:rsidRPr="00CC3AE3" w:rsidRDefault="008B220D" w:rsidP="00CC3AE3">
      <w:pPr>
        <w:pStyle w:val="Style2"/>
        <w:rPr>
          <w:rFonts w:cs="Arial"/>
          <w:szCs w:val="22"/>
          <w:lang w:val="fr-CH"/>
        </w:rPr>
      </w:pPr>
      <w:r w:rsidRPr="00CC3AE3">
        <w:rPr>
          <w:rFonts w:cs="Arial"/>
          <w:szCs w:val="22"/>
          <w:lang w:val="fr-CH"/>
        </w:rPr>
        <w:lastRenderedPageBreak/>
        <w:t>CÔTE D’IVOIRE</w:t>
      </w:r>
    </w:p>
    <w:p w14:paraId="2064554C" w14:textId="77777777" w:rsidR="008B220D" w:rsidRPr="00CC3AE3" w:rsidRDefault="008B220D" w:rsidP="00CC3AE3">
      <w:pPr>
        <w:keepNext/>
        <w:rPr>
          <w:szCs w:val="22"/>
          <w:u w:val="single"/>
          <w:lang w:val="fr-CH"/>
        </w:rPr>
      </w:pPr>
    </w:p>
    <w:p w14:paraId="44290247" w14:textId="77777777" w:rsidR="008B220D" w:rsidRPr="00CC3AE3" w:rsidRDefault="008B220D" w:rsidP="00CC3AE3">
      <w:pPr>
        <w:keepNext/>
        <w:rPr>
          <w:szCs w:val="22"/>
          <w:lang w:val="fr-CH"/>
        </w:rPr>
      </w:pPr>
      <w:r w:rsidRPr="00CC3AE3">
        <w:rPr>
          <w:szCs w:val="22"/>
          <w:lang w:val="fr-CH"/>
        </w:rPr>
        <w:t>Kouadio ADJOUMANI (M.), ambassadeur, représentant permanent, Mission permanente, Genève</w:t>
      </w:r>
    </w:p>
    <w:p w14:paraId="34F9D547" w14:textId="51F955B1" w:rsidR="008B220D" w:rsidRPr="00CC3AE3" w:rsidRDefault="00E95246" w:rsidP="008B220D">
      <w:pPr>
        <w:rPr>
          <w:szCs w:val="22"/>
          <w:u w:val="single"/>
          <w:lang w:val="fr-CH"/>
        </w:rPr>
      </w:pPr>
      <w:hyperlink r:id="rId121" w:history="1">
        <w:r w:rsidR="00592674" w:rsidRPr="00CC3AE3">
          <w:rPr>
            <w:rStyle w:val="Hyperlink"/>
            <w:rFonts w:cs="Arial"/>
            <w:szCs w:val="22"/>
            <w:lang w:val="fr-CH"/>
          </w:rPr>
          <w:t>guillaume2gonat@gmail.com</w:t>
        </w:r>
      </w:hyperlink>
    </w:p>
    <w:p w14:paraId="5E630FDD" w14:textId="77777777" w:rsidR="00592674" w:rsidRPr="00CC3AE3" w:rsidRDefault="00592674" w:rsidP="008B220D">
      <w:pPr>
        <w:rPr>
          <w:szCs w:val="22"/>
          <w:lang w:val="fr-CH"/>
        </w:rPr>
      </w:pPr>
    </w:p>
    <w:p w14:paraId="6F77DFAE" w14:textId="77777777" w:rsidR="008B220D" w:rsidRPr="00CC3AE3" w:rsidRDefault="008B220D" w:rsidP="008B220D">
      <w:pPr>
        <w:rPr>
          <w:szCs w:val="22"/>
          <w:lang w:val="fr-CH"/>
        </w:rPr>
      </w:pPr>
      <w:r w:rsidRPr="00CC3AE3">
        <w:rPr>
          <w:szCs w:val="22"/>
          <w:lang w:val="fr-CH"/>
        </w:rPr>
        <w:t>Étienne KINDIA (M.), ambassadeur, représentant permanent adjoint, Mission permanente, Genève</w:t>
      </w:r>
    </w:p>
    <w:p w14:paraId="2707BE8A" w14:textId="65593779" w:rsidR="008B220D" w:rsidRPr="00CC3AE3" w:rsidRDefault="00E95246" w:rsidP="008B220D">
      <w:pPr>
        <w:rPr>
          <w:szCs w:val="22"/>
          <w:u w:val="single"/>
          <w:lang w:val="fr-CH"/>
        </w:rPr>
      </w:pPr>
      <w:hyperlink r:id="rId122" w:history="1">
        <w:r w:rsidR="00592674" w:rsidRPr="00CC3AE3">
          <w:rPr>
            <w:rStyle w:val="Hyperlink"/>
            <w:rFonts w:cs="Arial"/>
            <w:szCs w:val="22"/>
            <w:lang w:val="fr-CH"/>
          </w:rPr>
          <w:t>guillaume2gonat@gmail.com</w:t>
        </w:r>
      </w:hyperlink>
    </w:p>
    <w:p w14:paraId="5C46A205" w14:textId="77777777" w:rsidR="00592674" w:rsidRPr="00CC3AE3" w:rsidRDefault="00592674" w:rsidP="008B220D">
      <w:pPr>
        <w:rPr>
          <w:szCs w:val="22"/>
          <w:lang w:val="fr-CH"/>
        </w:rPr>
      </w:pPr>
    </w:p>
    <w:p w14:paraId="6F25879A" w14:textId="77777777" w:rsidR="008B220D" w:rsidRPr="00CC3AE3" w:rsidRDefault="008B220D" w:rsidP="008B220D">
      <w:pPr>
        <w:rPr>
          <w:szCs w:val="22"/>
          <w:lang w:val="fr-CH"/>
        </w:rPr>
      </w:pPr>
      <w:r w:rsidRPr="00CC3AE3">
        <w:rPr>
          <w:szCs w:val="22"/>
          <w:lang w:val="fr-CH"/>
        </w:rPr>
        <w:t>Koffi Paul ASSANDE (M.), directeur général, Office ivoirien de la propriété intellectuelle (OIPI), Ministère du commerce, de l’industrie et de la promotion des PME, Abidjan</w:t>
      </w:r>
    </w:p>
    <w:p w14:paraId="0087B1C0" w14:textId="2AB20FE6" w:rsidR="008B220D" w:rsidRPr="00CC3AE3" w:rsidRDefault="00E95246" w:rsidP="008B220D">
      <w:pPr>
        <w:rPr>
          <w:szCs w:val="22"/>
          <w:u w:val="single"/>
          <w:lang w:val="fr-CH"/>
        </w:rPr>
      </w:pPr>
      <w:hyperlink r:id="rId123" w:history="1">
        <w:r w:rsidR="00592674" w:rsidRPr="00CC3AE3">
          <w:rPr>
            <w:rStyle w:val="Hyperlink"/>
            <w:rFonts w:cs="Arial"/>
            <w:szCs w:val="22"/>
            <w:lang w:val="fr-CH"/>
          </w:rPr>
          <w:t>guillaume2gonat@gmail.com</w:t>
        </w:r>
      </w:hyperlink>
    </w:p>
    <w:p w14:paraId="06B28CFF" w14:textId="77777777" w:rsidR="00592674" w:rsidRPr="00CC3AE3" w:rsidRDefault="00592674" w:rsidP="008B220D">
      <w:pPr>
        <w:rPr>
          <w:szCs w:val="22"/>
          <w:lang w:val="fr-CH"/>
        </w:rPr>
      </w:pPr>
    </w:p>
    <w:p w14:paraId="70BAC819" w14:textId="64CFA6F2" w:rsidR="008B220D" w:rsidRPr="00CC3AE3" w:rsidRDefault="008B220D" w:rsidP="00405177">
      <w:pPr>
        <w:keepNext/>
        <w:rPr>
          <w:szCs w:val="22"/>
          <w:lang w:val="fr-CH"/>
        </w:rPr>
      </w:pPr>
      <w:r w:rsidRPr="00CC3AE3">
        <w:rPr>
          <w:szCs w:val="22"/>
          <w:lang w:val="fr-CH"/>
        </w:rPr>
        <w:t xml:space="preserve">Karim OUATTARA (M.), directeur général, Direction générale, Bureau ivoirien du droit d’auteur (BURIDA), </w:t>
      </w:r>
      <w:r w:rsidR="00A06E68" w:rsidRPr="00CC3AE3">
        <w:rPr>
          <w:szCs w:val="22"/>
          <w:lang w:val="fr-CH"/>
        </w:rPr>
        <w:t xml:space="preserve">Ministère de la culture et de l’industrie des arts et du spectacle, </w:t>
      </w:r>
      <w:r w:rsidRPr="00CC3AE3">
        <w:rPr>
          <w:szCs w:val="22"/>
          <w:lang w:val="fr-CH"/>
        </w:rPr>
        <w:t>Abidjan</w:t>
      </w:r>
    </w:p>
    <w:p w14:paraId="08F9654C" w14:textId="0C18B676" w:rsidR="008B220D" w:rsidRPr="00CC3AE3" w:rsidRDefault="00E95246" w:rsidP="00405177">
      <w:pPr>
        <w:keepNext/>
        <w:rPr>
          <w:szCs w:val="22"/>
          <w:u w:val="single"/>
          <w:lang w:val="fr-CH"/>
        </w:rPr>
      </w:pPr>
      <w:hyperlink r:id="rId124" w:history="1">
        <w:r w:rsidR="00592674" w:rsidRPr="00CC3AE3">
          <w:rPr>
            <w:rStyle w:val="Hyperlink"/>
            <w:rFonts w:cs="Arial"/>
            <w:szCs w:val="22"/>
            <w:lang w:val="fr-CH"/>
          </w:rPr>
          <w:t>guillaume2gonat@gmail.com</w:t>
        </w:r>
      </w:hyperlink>
    </w:p>
    <w:p w14:paraId="01670DBC" w14:textId="77777777" w:rsidR="00592674" w:rsidRPr="00CC3AE3" w:rsidRDefault="00592674" w:rsidP="008B220D">
      <w:pPr>
        <w:rPr>
          <w:szCs w:val="22"/>
          <w:lang w:val="fr-CH"/>
        </w:rPr>
      </w:pPr>
    </w:p>
    <w:p w14:paraId="62AFCBC1" w14:textId="6A5EC65C" w:rsidR="008B220D" w:rsidRPr="00CC3AE3" w:rsidRDefault="008B220D" w:rsidP="008B220D">
      <w:pPr>
        <w:rPr>
          <w:szCs w:val="22"/>
          <w:lang w:val="fr-CH"/>
        </w:rPr>
      </w:pPr>
      <w:r w:rsidRPr="00CC3AE3">
        <w:rPr>
          <w:szCs w:val="22"/>
          <w:lang w:val="fr-CH"/>
        </w:rPr>
        <w:t>Kouamé Hervé ABISSA (M.), directeur, Direction de la réglementation et du contentieux</w:t>
      </w:r>
      <w:r w:rsidR="00EB63CA" w:rsidRPr="00CC3AE3">
        <w:rPr>
          <w:szCs w:val="22"/>
          <w:lang w:val="fr-CH"/>
        </w:rPr>
        <w:t>, Bureau ivoirien du droit d’auteur</w:t>
      </w:r>
      <w:r w:rsidRPr="00CC3AE3">
        <w:rPr>
          <w:szCs w:val="22"/>
          <w:lang w:val="fr-CH"/>
        </w:rPr>
        <w:t xml:space="preserve"> (BURIDA), Ministère de la culture et de l’industrie des arts et du spectacle, Abidjan</w:t>
      </w:r>
    </w:p>
    <w:p w14:paraId="6A7528CA" w14:textId="2B1C806B" w:rsidR="008B220D" w:rsidRPr="00CC3AE3" w:rsidRDefault="00E95246" w:rsidP="008B220D">
      <w:pPr>
        <w:rPr>
          <w:szCs w:val="22"/>
          <w:u w:val="single"/>
          <w:lang w:val="fr-CH"/>
        </w:rPr>
      </w:pPr>
      <w:hyperlink r:id="rId125" w:history="1">
        <w:r w:rsidR="00592674" w:rsidRPr="00CC3AE3">
          <w:rPr>
            <w:rStyle w:val="Hyperlink"/>
            <w:rFonts w:cs="Arial"/>
            <w:szCs w:val="22"/>
            <w:lang w:val="fr-CH"/>
          </w:rPr>
          <w:t>kouameabissa@gmail.com</w:t>
        </w:r>
      </w:hyperlink>
    </w:p>
    <w:p w14:paraId="6140E307" w14:textId="77777777" w:rsidR="00592674" w:rsidRPr="00CC3AE3" w:rsidRDefault="00592674" w:rsidP="008B220D">
      <w:pPr>
        <w:rPr>
          <w:szCs w:val="22"/>
          <w:lang w:val="fr-CH"/>
        </w:rPr>
      </w:pPr>
    </w:p>
    <w:p w14:paraId="2BAAADF8" w14:textId="77777777" w:rsidR="008B220D" w:rsidRPr="00CC3AE3" w:rsidRDefault="008B220D" w:rsidP="0099526F">
      <w:pPr>
        <w:keepNext/>
        <w:rPr>
          <w:szCs w:val="22"/>
          <w:lang w:val="fr-CH"/>
        </w:rPr>
      </w:pPr>
      <w:r w:rsidRPr="00CC3AE3">
        <w:rPr>
          <w:szCs w:val="22"/>
          <w:lang w:val="fr-CH"/>
        </w:rPr>
        <w:t>Guillaume Olivier GONAT (M.), conseiller, Mission permanente, Genève</w:t>
      </w:r>
    </w:p>
    <w:p w14:paraId="418F27CA" w14:textId="7F776182" w:rsidR="008B220D" w:rsidRPr="00CC3AE3" w:rsidRDefault="00E95246" w:rsidP="0099526F">
      <w:pPr>
        <w:keepNext/>
        <w:rPr>
          <w:szCs w:val="22"/>
          <w:u w:val="single"/>
          <w:lang w:val="fr-CH"/>
        </w:rPr>
      </w:pPr>
      <w:hyperlink r:id="rId126" w:history="1">
        <w:r w:rsidR="00592674" w:rsidRPr="00CC3AE3">
          <w:rPr>
            <w:rStyle w:val="Hyperlink"/>
            <w:rFonts w:cs="Arial"/>
            <w:szCs w:val="22"/>
            <w:lang w:val="fr-CH"/>
          </w:rPr>
          <w:t>guillaume2gonat@gmail.com</w:t>
        </w:r>
      </w:hyperlink>
    </w:p>
    <w:p w14:paraId="61439237" w14:textId="77777777" w:rsidR="00592674" w:rsidRPr="00CC3AE3" w:rsidRDefault="00592674" w:rsidP="008B220D">
      <w:pPr>
        <w:rPr>
          <w:szCs w:val="22"/>
          <w:lang w:val="fr-CH"/>
        </w:rPr>
      </w:pPr>
    </w:p>
    <w:p w14:paraId="2BF639F7" w14:textId="77777777" w:rsidR="008B220D" w:rsidRPr="00CC3AE3" w:rsidRDefault="008B220D" w:rsidP="008B220D">
      <w:pPr>
        <w:rPr>
          <w:szCs w:val="22"/>
          <w:lang w:val="fr-CH"/>
        </w:rPr>
      </w:pPr>
      <w:r w:rsidRPr="00CC3AE3">
        <w:rPr>
          <w:szCs w:val="22"/>
          <w:lang w:val="fr-CH"/>
        </w:rPr>
        <w:t>Constant KACOU BI (M.), premier secrétaire, Mission permanente, Genève</w:t>
      </w:r>
    </w:p>
    <w:p w14:paraId="32D8265B" w14:textId="21E4B3DC" w:rsidR="008B220D" w:rsidRPr="00CC3AE3" w:rsidRDefault="00E95246" w:rsidP="008B220D">
      <w:pPr>
        <w:rPr>
          <w:szCs w:val="22"/>
          <w:u w:val="single"/>
        </w:rPr>
      </w:pPr>
      <w:hyperlink r:id="rId127" w:history="1">
        <w:r w:rsidR="00592674" w:rsidRPr="00CC3AE3">
          <w:rPr>
            <w:rStyle w:val="Hyperlink"/>
            <w:rFonts w:cs="Arial"/>
            <w:szCs w:val="22"/>
          </w:rPr>
          <w:t>guillaume2gonat@gmail.com</w:t>
        </w:r>
      </w:hyperlink>
    </w:p>
    <w:p w14:paraId="1C8E9969" w14:textId="77777777" w:rsidR="00592674" w:rsidRPr="00CC3AE3" w:rsidRDefault="00592674" w:rsidP="008B220D">
      <w:pPr>
        <w:rPr>
          <w:szCs w:val="22"/>
        </w:rPr>
      </w:pPr>
    </w:p>
    <w:p w14:paraId="29443AB7" w14:textId="77777777" w:rsidR="008B220D" w:rsidRPr="00CC3AE3" w:rsidRDefault="008B220D" w:rsidP="008B220D">
      <w:pPr>
        <w:pStyle w:val="Style2"/>
        <w:rPr>
          <w:rFonts w:cs="Arial"/>
          <w:szCs w:val="22"/>
        </w:rPr>
      </w:pPr>
      <w:r w:rsidRPr="00CC3AE3">
        <w:rPr>
          <w:rFonts w:cs="Arial"/>
          <w:szCs w:val="22"/>
        </w:rPr>
        <w:t>CROATIE/CROATIA</w:t>
      </w:r>
    </w:p>
    <w:p w14:paraId="398D4729" w14:textId="77777777" w:rsidR="008B220D" w:rsidRPr="00CC3AE3" w:rsidRDefault="008B220D" w:rsidP="008B220D">
      <w:pPr>
        <w:rPr>
          <w:szCs w:val="22"/>
          <w:u w:val="single"/>
        </w:rPr>
      </w:pPr>
    </w:p>
    <w:p w14:paraId="7BEFD113" w14:textId="77777777" w:rsidR="008B220D" w:rsidRPr="00CC3AE3" w:rsidRDefault="008B220D" w:rsidP="008B220D">
      <w:pPr>
        <w:rPr>
          <w:szCs w:val="22"/>
        </w:rPr>
      </w:pPr>
      <w:r w:rsidRPr="00CC3AE3">
        <w:rPr>
          <w:szCs w:val="22"/>
        </w:rPr>
        <w:t>Vesna BATISTIĆ KOS (Ms.), Ambassador, Permanent Representative, Permanent Mission, Geneva</w:t>
      </w:r>
    </w:p>
    <w:p w14:paraId="3A34B64C" w14:textId="77777777" w:rsidR="008B220D" w:rsidRPr="00CC3AE3" w:rsidRDefault="008B220D" w:rsidP="008B220D">
      <w:pPr>
        <w:rPr>
          <w:szCs w:val="22"/>
        </w:rPr>
      </w:pPr>
    </w:p>
    <w:p w14:paraId="134246C5" w14:textId="77777777" w:rsidR="008B220D" w:rsidRPr="00CC3AE3" w:rsidRDefault="008B220D" w:rsidP="008B220D">
      <w:pPr>
        <w:rPr>
          <w:szCs w:val="22"/>
        </w:rPr>
      </w:pPr>
      <w:r w:rsidRPr="00CC3AE3">
        <w:rPr>
          <w:szCs w:val="22"/>
        </w:rPr>
        <w:t>Ljiljana KUTEROVAC (Ms.), Director General, State Intellectual Property Office (SIPO), Zagreb</w:t>
      </w:r>
    </w:p>
    <w:p w14:paraId="70A1C024" w14:textId="77777777" w:rsidR="008B220D" w:rsidRPr="00CC3AE3" w:rsidRDefault="008B220D" w:rsidP="008B220D">
      <w:pPr>
        <w:rPr>
          <w:szCs w:val="22"/>
        </w:rPr>
      </w:pPr>
    </w:p>
    <w:p w14:paraId="08551759" w14:textId="7ED60B21" w:rsidR="008B220D" w:rsidRPr="00CC3AE3" w:rsidRDefault="008B220D" w:rsidP="008B220D">
      <w:pPr>
        <w:rPr>
          <w:szCs w:val="22"/>
        </w:rPr>
      </w:pPr>
      <w:r w:rsidRPr="00CC3AE3">
        <w:rPr>
          <w:szCs w:val="22"/>
        </w:rPr>
        <w:t>Jelena SEKULI</w:t>
      </w:r>
      <w:r w:rsidR="004E62D9" w:rsidRPr="00CC3AE3">
        <w:rPr>
          <w:szCs w:val="22"/>
        </w:rPr>
        <w:t>Ć</w:t>
      </w:r>
      <w:r w:rsidRPr="00CC3AE3">
        <w:rPr>
          <w:szCs w:val="22"/>
        </w:rPr>
        <w:t xml:space="preserve"> (Ms.), Head, Department for European and International Affairs, State Intellectual Property Office (SIPO), Zagreb</w:t>
      </w:r>
    </w:p>
    <w:p w14:paraId="56C6EA9D" w14:textId="5DD4CDAC" w:rsidR="008B220D" w:rsidRPr="00CC3AE3" w:rsidRDefault="00E95246" w:rsidP="008B220D">
      <w:pPr>
        <w:rPr>
          <w:szCs w:val="22"/>
          <w:u w:val="single"/>
          <w:lang w:val="fr-CH"/>
        </w:rPr>
      </w:pPr>
      <w:hyperlink r:id="rId128" w:history="1">
        <w:r w:rsidR="004E62D9" w:rsidRPr="00CC3AE3">
          <w:rPr>
            <w:rStyle w:val="Hyperlink"/>
            <w:rFonts w:cs="Arial"/>
            <w:szCs w:val="22"/>
            <w:lang w:val="fr-CH"/>
          </w:rPr>
          <w:t>jsekulic@dziv.hr</w:t>
        </w:r>
      </w:hyperlink>
    </w:p>
    <w:p w14:paraId="4E2E24D1" w14:textId="77777777" w:rsidR="004E62D9" w:rsidRPr="00CC3AE3" w:rsidRDefault="004E62D9" w:rsidP="008B220D">
      <w:pPr>
        <w:rPr>
          <w:szCs w:val="22"/>
          <w:lang w:val="fr-CH"/>
        </w:rPr>
      </w:pPr>
    </w:p>
    <w:p w14:paraId="28235A2F" w14:textId="77777777" w:rsidR="008B220D" w:rsidRPr="00CC3AE3" w:rsidRDefault="008B220D" w:rsidP="008B220D">
      <w:pPr>
        <w:pStyle w:val="Style2"/>
        <w:rPr>
          <w:rFonts w:cs="Arial"/>
          <w:szCs w:val="22"/>
          <w:lang w:val="fr-CH"/>
        </w:rPr>
      </w:pPr>
      <w:r w:rsidRPr="00CC3AE3">
        <w:rPr>
          <w:rFonts w:cs="Arial"/>
          <w:szCs w:val="22"/>
          <w:lang w:val="fr-CH"/>
        </w:rPr>
        <w:t>CUBA</w:t>
      </w:r>
    </w:p>
    <w:p w14:paraId="6F478C0C" w14:textId="77777777" w:rsidR="008B220D" w:rsidRPr="00CC3AE3" w:rsidRDefault="008B220D" w:rsidP="008B220D">
      <w:pPr>
        <w:rPr>
          <w:szCs w:val="22"/>
          <w:u w:val="single"/>
          <w:lang w:val="fr-CH"/>
        </w:rPr>
      </w:pPr>
    </w:p>
    <w:p w14:paraId="26D4936F" w14:textId="77777777" w:rsidR="008B220D" w:rsidRPr="00CC3AE3" w:rsidRDefault="008B220D" w:rsidP="008B220D">
      <w:pPr>
        <w:rPr>
          <w:szCs w:val="22"/>
          <w:lang w:val="fr-CH"/>
        </w:rPr>
      </w:pPr>
      <w:r w:rsidRPr="00CC3AE3">
        <w:rPr>
          <w:szCs w:val="22"/>
          <w:lang w:val="fr-CH"/>
        </w:rPr>
        <w:t>Maria de los Ángeles SÁNCHEZ TORRES (Sra.), Directora General, Oficina Cubana de la Propiedad Industrial (OCPI), Ministerio de Ciencia, Tecnología y Medio Ambiente, La Habana</w:t>
      </w:r>
    </w:p>
    <w:p w14:paraId="6D2170A3" w14:textId="47E315A7" w:rsidR="008B220D" w:rsidRPr="00CC3AE3" w:rsidRDefault="00E95246" w:rsidP="008B220D">
      <w:pPr>
        <w:rPr>
          <w:szCs w:val="22"/>
          <w:u w:val="single"/>
          <w:lang w:val="fr-CH"/>
        </w:rPr>
      </w:pPr>
      <w:hyperlink r:id="rId129" w:history="1">
        <w:r w:rsidR="005253A6" w:rsidRPr="00CC3AE3">
          <w:rPr>
            <w:rStyle w:val="Hyperlink"/>
            <w:rFonts w:cs="Arial"/>
            <w:szCs w:val="22"/>
            <w:lang w:val="fr-CH"/>
          </w:rPr>
          <w:t>maria@ocpi.cu</w:t>
        </w:r>
      </w:hyperlink>
    </w:p>
    <w:p w14:paraId="133DE3B7" w14:textId="77777777" w:rsidR="005253A6" w:rsidRPr="00CC3AE3" w:rsidRDefault="005253A6" w:rsidP="008B220D">
      <w:pPr>
        <w:rPr>
          <w:szCs w:val="22"/>
          <w:lang w:val="fr-CH"/>
        </w:rPr>
      </w:pPr>
    </w:p>
    <w:p w14:paraId="36EB1720" w14:textId="77777777" w:rsidR="008B220D" w:rsidRPr="00CC3AE3" w:rsidRDefault="008B220D" w:rsidP="008B220D">
      <w:pPr>
        <w:rPr>
          <w:szCs w:val="22"/>
          <w:lang w:val="fr-CH"/>
        </w:rPr>
      </w:pPr>
      <w:r w:rsidRPr="00CC3AE3">
        <w:rPr>
          <w:szCs w:val="22"/>
          <w:lang w:val="fr-CH"/>
        </w:rPr>
        <w:t>Gissell FLEITAS MONDEJAR (Sra.), Vicedirectora, Oficina Cubana de la Propiedad Industrial (OCPI), Ministerio de Ciencia, Tecnología y Medio Ambiente, La Habana</w:t>
      </w:r>
    </w:p>
    <w:p w14:paraId="63E3C5F0" w14:textId="6DC27D29" w:rsidR="008B220D" w:rsidRPr="00CC3AE3" w:rsidRDefault="00E95246" w:rsidP="008B220D">
      <w:pPr>
        <w:rPr>
          <w:szCs w:val="22"/>
          <w:u w:val="single"/>
          <w:lang w:val="fr-CH"/>
        </w:rPr>
      </w:pPr>
      <w:hyperlink r:id="rId130" w:history="1">
        <w:r w:rsidR="005253A6" w:rsidRPr="00CC3AE3">
          <w:rPr>
            <w:rStyle w:val="Hyperlink"/>
            <w:rFonts w:cs="Arial"/>
            <w:szCs w:val="22"/>
            <w:lang w:val="fr-CH"/>
          </w:rPr>
          <w:t>gissell@ocpi.cu</w:t>
        </w:r>
      </w:hyperlink>
    </w:p>
    <w:p w14:paraId="60393DAF" w14:textId="77777777" w:rsidR="005253A6" w:rsidRPr="00CC3AE3" w:rsidRDefault="005253A6" w:rsidP="008B220D">
      <w:pPr>
        <w:rPr>
          <w:szCs w:val="22"/>
          <w:lang w:val="fr-CH"/>
        </w:rPr>
      </w:pPr>
    </w:p>
    <w:p w14:paraId="342D7FB3" w14:textId="69FDCA34" w:rsidR="008B220D" w:rsidRPr="00CC3AE3" w:rsidRDefault="008B220D" w:rsidP="00CC3AE3">
      <w:pPr>
        <w:keepNext/>
        <w:rPr>
          <w:szCs w:val="22"/>
          <w:lang w:val="fr-CH"/>
        </w:rPr>
      </w:pPr>
      <w:r w:rsidRPr="00CC3AE3">
        <w:rPr>
          <w:szCs w:val="22"/>
          <w:lang w:val="fr-CH"/>
        </w:rPr>
        <w:lastRenderedPageBreak/>
        <w:t>William D</w:t>
      </w:r>
      <w:r w:rsidR="005253A6" w:rsidRPr="00CC3AE3">
        <w:rPr>
          <w:szCs w:val="22"/>
          <w:lang w:val="fr-CH"/>
        </w:rPr>
        <w:t>Í</w:t>
      </w:r>
      <w:r w:rsidRPr="00CC3AE3">
        <w:rPr>
          <w:szCs w:val="22"/>
          <w:lang w:val="fr-CH"/>
        </w:rPr>
        <w:t>AZ MEN</w:t>
      </w:r>
      <w:r w:rsidR="005253A6" w:rsidRPr="00CC3AE3">
        <w:rPr>
          <w:szCs w:val="22"/>
          <w:lang w:val="fr-CH"/>
        </w:rPr>
        <w:t>É</w:t>
      </w:r>
      <w:r w:rsidRPr="00CC3AE3">
        <w:rPr>
          <w:szCs w:val="22"/>
          <w:lang w:val="fr-CH"/>
        </w:rPr>
        <w:t>NDEZ (Sr.), Consejero Comercial, Misión Permanente, Ginebra</w:t>
      </w:r>
    </w:p>
    <w:p w14:paraId="29FA7C13" w14:textId="59487166" w:rsidR="008B220D" w:rsidRPr="00CC3AE3" w:rsidRDefault="00E95246" w:rsidP="00CC3AE3">
      <w:pPr>
        <w:keepNext/>
        <w:rPr>
          <w:szCs w:val="22"/>
          <w:u w:val="single"/>
          <w:lang w:val="fr-CH"/>
        </w:rPr>
      </w:pPr>
      <w:hyperlink r:id="rId131" w:history="1">
        <w:r w:rsidR="005253A6" w:rsidRPr="00CC3AE3">
          <w:rPr>
            <w:rStyle w:val="Hyperlink"/>
            <w:rFonts w:cs="Arial"/>
            <w:szCs w:val="22"/>
            <w:lang w:val="fr-CH"/>
          </w:rPr>
          <w:t>oficome@ch.embacuba.cu</w:t>
        </w:r>
      </w:hyperlink>
    </w:p>
    <w:p w14:paraId="1A4A9C61" w14:textId="77777777" w:rsidR="005253A6" w:rsidRPr="00CC3AE3" w:rsidRDefault="005253A6" w:rsidP="008B220D">
      <w:pPr>
        <w:rPr>
          <w:szCs w:val="22"/>
          <w:lang w:val="fr-CH"/>
        </w:rPr>
      </w:pPr>
    </w:p>
    <w:p w14:paraId="0976AE09" w14:textId="12382264" w:rsidR="008B220D" w:rsidRPr="00CC3AE3" w:rsidRDefault="008B220D" w:rsidP="008B220D">
      <w:pPr>
        <w:rPr>
          <w:szCs w:val="22"/>
          <w:lang w:val="fr-CH"/>
        </w:rPr>
      </w:pPr>
      <w:r w:rsidRPr="00CC3AE3">
        <w:rPr>
          <w:szCs w:val="22"/>
          <w:lang w:val="fr-CH"/>
        </w:rPr>
        <w:t>Libia OLIVER DONATE (Sra.),</w:t>
      </w:r>
      <w:r w:rsidR="00542CFC" w:rsidRPr="00CC3AE3">
        <w:rPr>
          <w:szCs w:val="22"/>
          <w:lang w:val="fr-CH"/>
        </w:rPr>
        <w:t xml:space="preserve"> </w:t>
      </w:r>
      <w:commentRangeStart w:id="18"/>
      <w:r w:rsidR="002C04B8" w:rsidRPr="00CC3AE3">
        <w:rPr>
          <w:szCs w:val="22"/>
          <w:lang w:val="fr-CH"/>
        </w:rPr>
        <w:t>Experta</w:t>
      </w:r>
      <w:commentRangeEnd w:id="18"/>
      <w:r w:rsidR="002C04B8" w:rsidRPr="00CC3AE3">
        <w:rPr>
          <w:rStyle w:val="CommentReference"/>
        </w:rPr>
        <w:commentReference w:id="18"/>
      </w:r>
      <w:r w:rsidRPr="00CC3AE3">
        <w:rPr>
          <w:szCs w:val="22"/>
          <w:lang w:val="fr-CH"/>
        </w:rPr>
        <w:t>, Misión Permanente</w:t>
      </w:r>
      <w:r w:rsidR="002C04B8" w:rsidRPr="00CC3AE3">
        <w:rPr>
          <w:szCs w:val="22"/>
          <w:lang w:val="fr-CH"/>
        </w:rPr>
        <w:t xml:space="preserve"> ante la Organización Mundial del Comercio (OMC)</w:t>
      </w:r>
      <w:r w:rsidRPr="00CC3AE3">
        <w:rPr>
          <w:szCs w:val="22"/>
          <w:lang w:val="fr-CH"/>
        </w:rPr>
        <w:t>, Ginebra</w:t>
      </w:r>
    </w:p>
    <w:p w14:paraId="654E586F" w14:textId="4B333849" w:rsidR="008B220D" w:rsidRPr="00CC3AE3" w:rsidRDefault="00E95246" w:rsidP="008B220D">
      <w:pPr>
        <w:rPr>
          <w:szCs w:val="22"/>
          <w:u w:val="single"/>
          <w:lang w:val="fr-CH"/>
        </w:rPr>
      </w:pPr>
      <w:hyperlink r:id="rId132" w:history="1">
        <w:r w:rsidR="005253A6" w:rsidRPr="00CC3AE3">
          <w:rPr>
            <w:rStyle w:val="Hyperlink"/>
            <w:rFonts w:cs="Arial"/>
            <w:szCs w:val="22"/>
            <w:lang w:val="fr-CH"/>
          </w:rPr>
          <w:t>libiaoliver.d@gmail.com</w:t>
        </w:r>
      </w:hyperlink>
    </w:p>
    <w:p w14:paraId="38A85F55" w14:textId="77777777" w:rsidR="005253A6" w:rsidRPr="00CC3AE3" w:rsidRDefault="005253A6" w:rsidP="008B220D">
      <w:pPr>
        <w:rPr>
          <w:szCs w:val="22"/>
          <w:lang w:val="fr-CH"/>
        </w:rPr>
      </w:pPr>
    </w:p>
    <w:p w14:paraId="09A38819" w14:textId="77777777" w:rsidR="008B220D" w:rsidRPr="00CC3AE3" w:rsidRDefault="008B220D" w:rsidP="008B220D">
      <w:pPr>
        <w:pStyle w:val="Style2"/>
        <w:rPr>
          <w:rFonts w:cs="Arial"/>
          <w:szCs w:val="22"/>
        </w:rPr>
      </w:pPr>
      <w:r w:rsidRPr="00CC3AE3">
        <w:rPr>
          <w:rFonts w:cs="Arial"/>
          <w:szCs w:val="22"/>
        </w:rPr>
        <w:t>DANEMARK/DENMARK</w:t>
      </w:r>
    </w:p>
    <w:p w14:paraId="56CC66DE" w14:textId="77777777" w:rsidR="00692226" w:rsidRPr="00CC3AE3" w:rsidRDefault="00692226" w:rsidP="008B220D">
      <w:pPr>
        <w:rPr>
          <w:szCs w:val="22"/>
          <w:u w:val="single"/>
        </w:rPr>
      </w:pPr>
    </w:p>
    <w:p w14:paraId="266DCAC5" w14:textId="77777777" w:rsidR="008B220D" w:rsidRPr="00CC3AE3" w:rsidRDefault="008B220D" w:rsidP="008B220D">
      <w:pPr>
        <w:rPr>
          <w:szCs w:val="22"/>
        </w:rPr>
      </w:pPr>
      <w:r w:rsidRPr="00CC3AE3">
        <w:rPr>
          <w:szCs w:val="22"/>
        </w:rPr>
        <w:t>Theis Bødker JENSEN (Mr.), Chief Adviser, Danish Patent and Trademark office, Ministry of Industry, Business and Financial Affairs, Taastrup</w:t>
      </w:r>
    </w:p>
    <w:p w14:paraId="2FE2D324" w14:textId="07032762" w:rsidR="008B220D" w:rsidRPr="00CC3AE3" w:rsidRDefault="00E95246" w:rsidP="008B220D">
      <w:pPr>
        <w:rPr>
          <w:szCs w:val="22"/>
          <w:u w:val="single"/>
        </w:rPr>
      </w:pPr>
      <w:hyperlink r:id="rId133" w:history="1">
        <w:r w:rsidR="005253A6" w:rsidRPr="00CC3AE3">
          <w:rPr>
            <w:rStyle w:val="Hyperlink"/>
            <w:rFonts w:cs="Arial"/>
            <w:szCs w:val="22"/>
          </w:rPr>
          <w:t>tbj@dkpto.dk</w:t>
        </w:r>
      </w:hyperlink>
    </w:p>
    <w:p w14:paraId="41563F7F" w14:textId="77777777" w:rsidR="00692226" w:rsidRPr="00CC3AE3" w:rsidRDefault="00692226" w:rsidP="00692226">
      <w:pPr>
        <w:rPr>
          <w:szCs w:val="22"/>
        </w:rPr>
      </w:pPr>
    </w:p>
    <w:p w14:paraId="406A56FD" w14:textId="487B108B" w:rsidR="004B3E55" w:rsidRPr="00CC3AE3" w:rsidRDefault="004B3E55" w:rsidP="004B3E55">
      <w:pPr>
        <w:rPr>
          <w:szCs w:val="22"/>
        </w:rPr>
      </w:pPr>
      <w:r w:rsidRPr="00CC3AE3">
        <w:rPr>
          <w:szCs w:val="22"/>
        </w:rPr>
        <w:t xml:space="preserve">Lars Volck MADSEN (Mr.), </w:t>
      </w:r>
      <w:commentRangeStart w:id="19"/>
      <w:r w:rsidR="00351655" w:rsidRPr="00CC3AE3">
        <w:rPr>
          <w:szCs w:val="22"/>
        </w:rPr>
        <w:t>Minister</w:t>
      </w:r>
      <w:commentRangeEnd w:id="19"/>
      <w:r w:rsidR="00351655" w:rsidRPr="00CC3AE3">
        <w:rPr>
          <w:rStyle w:val="CommentReference"/>
        </w:rPr>
        <w:commentReference w:id="19"/>
      </w:r>
      <w:r w:rsidR="00403025" w:rsidRPr="00CC3AE3">
        <w:rPr>
          <w:szCs w:val="22"/>
        </w:rPr>
        <w:t>-</w:t>
      </w:r>
      <w:r w:rsidR="00351655" w:rsidRPr="00CC3AE3">
        <w:rPr>
          <w:szCs w:val="22"/>
        </w:rPr>
        <w:t xml:space="preserve">Counsellor, </w:t>
      </w:r>
      <w:r w:rsidRPr="00CC3AE3">
        <w:rPr>
          <w:szCs w:val="22"/>
        </w:rPr>
        <w:t>Deputy Permanent Representative, Permanent Mission, Geneva</w:t>
      </w:r>
    </w:p>
    <w:p w14:paraId="21C70A2F" w14:textId="77777777" w:rsidR="004B3E55" w:rsidRPr="00CC3AE3" w:rsidRDefault="004B3E55" w:rsidP="00692226">
      <w:pPr>
        <w:rPr>
          <w:szCs w:val="22"/>
        </w:rPr>
      </w:pPr>
    </w:p>
    <w:p w14:paraId="24CEC4D4" w14:textId="0E8C1472" w:rsidR="00692226" w:rsidRPr="00CC3AE3" w:rsidRDefault="00692226" w:rsidP="00692226">
      <w:pPr>
        <w:rPr>
          <w:szCs w:val="22"/>
        </w:rPr>
      </w:pPr>
      <w:r w:rsidRPr="00CC3AE3">
        <w:rPr>
          <w:szCs w:val="22"/>
        </w:rPr>
        <w:t>Mads Thuesen LUNDE (Mr.), Minister</w:t>
      </w:r>
      <w:r w:rsidR="00403025" w:rsidRPr="00CC3AE3">
        <w:rPr>
          <w:szCs w:val="22"/>
        </w:rPr>
        <w:t>-</w:t>
      </w:r>
      <w:r w:rsidRPr="00CC3AE3">
        <w:rPr>
          <w:szCs w:val="22"/>
        </w:rPr>
        <w:t>Counsellor, Permanent Mission, Geneva</w:t>
      </w:r>
    </w:p>
    <w:p w14:paraId="3C05403B" w14:textId="77777777" w:rsidR="00692226" w:rsidRPr="00CC3AE3" w:rsidRDefault="00692226" w:rsidP="008B220D">
      <w:pPr>
        <w:rPr>
          <w:szCs w:val="22"/>
        </w:rPr>
      </w:pPr>
    </w:p>
    <w:p w14:paraId="2BCADD01" w14:textId="77777777" w:rsidR="008B220D" w:rsidRPr="00CC3AE3" w:rsidRDefault="008B220D" w:rsidP="00405177">
      <w:pPr>
        <w:pStyle w:val="Style2"/>
        <w:rPr>
          <w:rFonts w:cs="Arial"/>
          <w:szCs w:val="22"/>
          <w:lang w:val="fr-CH"/>
        </w:rPr>
      </w:pPr>
      <w:r w:rsidRPr="00CC3AE3">
        <w:rPr>
          <w:rFonts w:cs="Arial"/>
          <w:szCs w:val="22"/>
          <w:lang w:val="fr-CH"/>
        </w:rPr>
        <w:t>DJIBOUTI</w:t>
      </w:r>
    </w:p>
    <w:p w14:paraId="208D296F" w14:textId="77777777" w:rsidR="008B220D" w:rsidRPr="00CC3AE3" w:rsidRDefault="008B220D" w:rsidP="00405177">
      <w:pPr>
        <w:keepNext/>
        <w:rPr>
          <w:szCs w:val="22"/>
          <w:u w:val="single"/>
          <w:lang w:val="fr-CH"/>
        </w:rPr>
      </w:pPr>
    </w:p>
    <w:p w14:paraId="627B5865" w14:textId="5890A2D2" w:rsidR="008B220D" w:rsidRPr="00CC3AE3" w:rsidRDefault="008B220D" w:rsidP="008B220D">
      <w:pPr>
        <w:rPr>
          <w:szCs w:val="22"/>
          <w:lang w:val="fr-CH"/>
        </w:rPr>
      </w:pPr>
      <w:r w:rsidRPr="00CC3AE3">
        <w:rPr>
          <w:szCs w:val="22"/>
          <w:lang w:val="fr-CH"/>
        </w:rPr>
        <w:t>Kadra Ahmed HASSAN (Mme), ambassad</w:t>
      </w:r>
      <w:r w:rsidR="0086632A" w:rsidRPr="00CC3AE3">
        <w:rPr>
          <w:szCs w:val="22"/>
          <w:lang w:val="fr-CH"/>
        </w:rPr>
        <w:t>rice</w:t>
      </w:r>
      <w:r w:rsidRPr="00CC3AE3">
        <w:rPr>
          <w:szCs w:val="22"/>
          <w:lang w:val="fr-CH"/>
        </w:rPr>
        <w:t>, représentante permanente, Mission permanente, Genève</w:t>
      </w:r>
    </w:p>
    <w:p w14:paraId="299773A5" w14:textId="1F0A8C6E" w:rsidR="008B220D" w:rsidRPr="00CC3AE3" w:rsidRDefault="00E95246" w:rsidP="008B220D">
      <w:pPr>
        <w:rPr>
          <w:szCs w:val="22"/>
          <w:u w:val="single"/>
          <w:lang w:val="fr-CH"/>
        </w:rPr>
      </w:pPr>
      <w:hyperlink r:id="rId134" w:history="1">
        <w:r w:rsidR="00FD420C" w:rsidRPr="00CC3AE3">
          <w:rPr>
            <w:rStyle w:val="Hyperlink"/>
            <w:rFonts w:cs="Arial"/>
            <w:szCs w:val="22"/>
            <w:lang w:val="fr-CH"/>
          </w:rPr>
          <w:t>moussa_oubah@yahoo.fr</w:t>
        </w:r>
      </w:hyperlink>
    </w:p>
    <w:p w14:paraId="7D7B8305" w14:textId="77777777" w:rsidR="00FD420C" w:rsidRPr="00CC3AE3" w:rsidRDefault="00FD420C" w:rsidP="008B220D">
      <w:pPr>
        <w:rPr>
          <w:szCs w:val="22"/>
          <w:lang w:val="fr-CH"/>
        </w:rPr>
      </w:pPr>
    </w:p>
    <w:p w14:paraId="323C49B3" w14:textId="77777777" w:rsidR="008B220D" w:rsidRPr="00CC3AE3" w:rsidRDefault="008B220D" w:rsidP="008B220D">
      <w:pPr>
        <w:rPr>
          <w:szCs w:val="22"/>
          <w:lang w:val="fr-CH"/>
        </w:rPr>
      </w:pPr>
      <w:r w:rsidRPr="00CC3AE3">
        <w:rPr>
          <w:szCs w:val="22"/>
          <w:lang w:val="fr-CH"/>
        </w:rPr>
        <w:t>Bandjir OMAR BANDJIR (M.), chef, Service brevets, Office de la propriété industrielle et commerciale (ODPIC), Ministère du commerce et du tourisme, Djibouti</w:t>
      </w:r>
    </w:p>
    <w:p w14:paraId="42BF2CD6" w14:textId="72BA29C8" w:rsidR="008B220D" w:rsidRPr="00CC3AE3" w:rsidRDefault="00E95246" w:rsidP="008B220D">
      <w:pPr>
        <w:rPr>
          <w:szCs w:val="22"/>
          <w:u w:val="single"/>
          <w:lang w:val="fr-CH"/>
        </w:rPr>
      </w:pPr>
      <w:hyperlink r:id="rId135" w:history="1">
        <w:r w:rsidR="00FD420C" w:rsidRPr="00CC3AE3">
          <w:rPr>
            <w:rStyle w:val="Hyperlink"/>
            <w:rFonts w:cs="Arial"/>
            <w:szCs w:val="22"/>
            <w:lang w:val="fr-CH"/>
          </w:rPr>
          <w:t>bandjiromar@gmail.com</w:t>
        </w:r>
      </w:hyperlink>
    </w:p>
    <w:p w14:paraId="2DE02648" w14:textId="77777777" w:rsidR="00FD420C" w:rsidRPr="00CC3AE3" w:rsidRDefault="00FD420C" w:rsidP="008B220D">
      <w:pPr>
        <w:rPr>
          <w:szCs w:val="22"/>
          <w:lang w:val="fr-CH"/>
        </w:rPr>
      </w:pPr>
    </w:p>
    <w:p w14:paraId="3B27D347" w14:textId="77777777" w:rsidR="008B220D" w:rsidRPr="00CC3AE3" w:rsidRDefault="008B220D" w:rsidP="008B220D">
      <w:pPr>
        <w:rPr>
          <w:szCs w:val="22"/>
          <w:lang w:val="fr-CH"/>
        </w:rPr>
      </w:pPr>
      <w:r w:rsidRPr="00CC3AE3">
        <w:rPr>
          <w:szCs w:val="22"/>
          <w:lang w:val="fr-CH"/>
        </w:rPr>
        <w:t>Oubah Moussa AHMED (Mme), conseillère, Mission permanente, Genève</w:t>
      </w:r>
    </w:p>
    <w:p w14:paraId="01E113DA" w14:textId="47DBEFCC" w:rsidR="008B220D" w:rsidRPr="00CC3AE3" w:rsidRDefault="008B220D" w:rsidP="008B220D">
      <w:pPr>
        <w:rPr>
          <w:szCs w:val="22"/>
          <w:lang w:val="fr-CH"/>
        </w:rPr>
      </w:pPr>
    </w:p>
    <w:p w14:paraId="5B8B458A" w14:textId="636803B4" w:rsidR="005F3E9D" w:rsidRPr="00CC3AE3" w:rsidRDefault="005F3E9D" w:rsidP="008B220D">
      <w:pPr>
        <w:rPr>
          <w:szCs w:val="22"/>
          <w:lang w:val="fr-CH"/>
        </w:rPr>
      </w:pPr>
      <w:r w:rsidRPr="00CC3AE3">
        <w:rPr>
          <w:szCs w:val="22"/>
          <w:lang w:val="fr-CH"/>
        </w:rPr>
        <w:t>Moussa Djibril SOUBANE (M.),</w:t>
      </w:r>
      <w:r w:rsidR="00542CFC" w:rsidRPr="00CC3AE3">
        <w:rPr>
          <w:szCs w:val="22"/>
          <w:lang w:val="fr-CH"/>
        </w:rPr>
        <w:t xml:space="preserve"> conseiller, Économie numérique, Mission permanente, Genève</w:t>
      </w:r>
      <w:r w:rsidRPr="00CC3AE3">
        <w:rPr>
          <w:szCs w:val="22"/>
          <w:lang w:val="fr-CH"/>
        </w:rPr>
        <w:t xml:space="preserve"> </w:t>
      </w:r>
    </w:p>
    <w:p w14:paraId="3C73D81E" w14:textId="77777777" w:rsidR="005F3E9D" w:rsidRPr="00CC3AE3" w:rsidRDefault="005F3E9D" w:rsidP="008B220D">
      <w:pPr>
        <w:rPr>
          <w:szCs w:val="22"/>
          <w:lang w:val="fr-CH"/>
        </w:rPr>
      </w:pPr>
    </w:p>
    <w:p w14:paraId="32C3497E" w14:textId="52AF0FE4" w:rsidR="00644DF1" w:rsidRPr="00CC3AE3" w:rsidRDefault="00644DF1" w:rsidP="008B220D">
      <w:pPr>
        <w:pStyle w:val="Style2"/>
        <w:rPr>
          <w:rFonts w:cs="Arial"/>
          <w:szCs w:val="22"/>
        </w:rPr>
      </w:pPr>
      <w:r w:rsidRPr="00CC3AE3">
        <w:rPr>
          <w:rFonts w:cs="Arial"/>
          <w:szCs w:val="22"/>
        </w:rPr>
        <w:t>DOMIN</w:t>
      </w:r>
      <w:r w:rsidR="00542CFC" w:rsidRPr="00CC3AE3">
        <w:rPr>
          <w:rFonts w:cs="Arial"/>
          <w:szCs w:val="22"/>
        </w:rPr>
        <w:t>I</w:t>
      </w:r>
      <w:r w:rsidRPr="00CC3AE3">
        <w:rPr>
          <w:rFonts w:cs="Arial"/>
          <w:szCs w:val="22"/>
        </w:rPr>
        <w:t>QUE/DOMINICA</w:t>
      </w:r>
    </w:p>
    <w:p w14:paraId="08E74291" w14:textId="77777777" w:rsidR="00644DF1" w:rsidRPr="00CC3AE3" w:rsidRDefault="00644DF1" w:rsidP="00644DF1"/>
    <w:p w14:paraId="2AF16C59" w14:textId="396CF2C0" w:rsidR="00644DF1" w:rsidRPr="00CC3AE3" w:rsidRDefault="00644DF1" w:rsidP="00644DF1">
      <w:r w:rsidRPr="00CC3AE3">
        <w:t>Nesty ARTHLYN (Ms.), Acting Registrar, Companies and Intellectual Property Office</w:t>
      </w:r>
      <w:r w:rsidR="006E0D42" w:rsidRPr="00CC3AE3">
        <w:t xml:space="preserve"> (CIPO)</w:t>
      </w:r>
      <w:r w:rsidRPr="00CC3AE3">
        <w:t xml:space="preserve">, </w:t>
      </w:r>
      <w:r w:rsidR="00A6250D" w:rsidRPr="00CC3AE3">
        <w:t xml:space="preserve">Ministry of National Security and Home Affairs, </w:t>
      </w:r>
      <w:r w:rsidRPr="00CC3AE3">
        <w:t>Roseau</w:t>
      </w:r>
    </w:p>
    <w:p w14:paraId="0AD66A9A" w14:textId="77777777" w:rsidR="00644DF1" w:rsidRPr="00CC3AE3" w:rsidRDefault="00644DF1" w:rsidP="00644DF1"/>
    <w:p w14:paraId="5EC4485F" w14:textId="77777777" w:rsidR="008B220D" w:rsidRPr="00CC3AE3" w:rsidRDefault="008B220D" w:rsidP="008B220D">
      <w:pPr>
        <w:pStyle w:val="Style2"/>
        <w:rPr>
          <w:rFonts w:cs="Arial"/>
          <w:szCs w:val="22"/>
        </w:rPr>
      </w:pPr>
      <w:r w:rsidRPr="00CC3AE3">
        <w:rPr>
          <w:rFonts w:cs="Arial"/>
          <w:szCs w:val="22"/>
        </w:rPr>
        <w:t>ÉGYPTE/EGYPT</w:t>
      </w:r>
    </w:p>
    <w:p w14:paraId="2B1947B8" w14:textId="77777777" w:rsidR="008B220D" w:rsidRPr="00CC3AE3" w:rsidRDefault="008B220D" w:rsidP="008B220D">
      <w:pPr>
        <w:rPr>
          <w:szCs w:val="22"/>
          <w:u w:val="single"/>
        </w:rPr>
      </w:pPr>
    </w:p>
    <w:p w14:paraId="03E12435" w14:textId="77777777" w:rsidR="008B220D" w:rsidRPr="00CC3AE3" w:rsidRDefault="008B220D" w:rsidP="008B220D">
      <w:pPr>
        <w:rPr>
          <w:szCs w:val="22"/>
        </w:rPr>
      </w:pPr>
      <w:r w:rsidRPr="00CC3AE3">
        <w:rPr>
          <w:szCs w:val="22"/>
        </w:rPr>
        <w:t>Ahmed Ihab GAMALELDIN (Mr.), Ambassador, Permanent Representative, Permanent Mission, Geneva</w:t>
      </w:r>
    </w:p>
    <w:p w14:paraId="6F36A7DE" w14:textId="77777777" w:rsidR="008B220D" w:rsidRPr="00CC3AE3" w:rsidRDefault="008B220D" w:rsidP="008B220D">
      <w:pPr>
        <w:rPr>
          <w:szCs w:val="22"/>
        </w:rPr>
      </w:pPr>
    </w:p>
    <w:p w14:paraId="1ED2ECB5" w14:textId="2744B195" w:rsidR="008B220D" w:rsidRPr="00CC3AE3" w:rsidRDefault="008B220D" w:rsidP="008B220D">
      <w:pPr>
        <w:rPr>
          <w:szCs w:val="22"/>
        </w:rPr>
      </w:pPr>
      <w:r w:rsidRPr="00CC3AE3">
        <w:rPr>
          <w:szCs w:val="22"/>
        </w:rPr>
        <w:t>Ibrahim Hassa Aly ASHMAWY (Mr.), Deputy Minister, Chairman, Egyptian Trademark and Industrial Design Office, Internal Trade Development Authority (ITDA), Ministry of Supply and Internal Trade, Cairo</w:t>
      </w:r>
    </w:p>
    <w:p w14:paraId="62A25180" w14:textId="6AE1C4FB" w:rsidR="008B220D" w:rsidRPr="00CC3AE3" w:rsidRDefault="00E95246" w:rsidP="008B220D">
      <w:pPr>
        <w:rPr>
          <w:szCs w:val="22"/>
          <w:u w:val="single"/>
        </w:rPr>
      </w:pPr>
      <w:hyperlink r:id="rId136" w:history="1">
        <w:r w:rsidR="008E4EEC" w:rsidRPr="00CC3AE3">
          <w:rPr>
            <w:rStyle w:val="Hyperlink"/>
            <w:rFonts w:cs="Arial"/>
            <w:szCs w:val="22"/>
          </w:rPr>
          <w:t>i.ashmawy@itda.gov.eg</w:t>
        </w:r>
      </w:hyperlink>
    </w:p>
    <w:p w14:paraId="2D7AA627" w14:textId="77777777" w:rsidR="008E4EEC" w:rsidRPr="00CC3AE3" w:rsidRDefault="008E4EEC" w:rsidP="008B220D">
      <w:pPr>
        <w:rPr>
          <w:szCs w:val="22"/>
        </w:rPr>
      </w:pPr>
    </w:p>
    <w:p w14:paraId="081D7C3C" w14:textId="77777777" w:rsidR="008B220D" w:rsidRPr="00CC3AE3" w:rsidRDefault="008B220D" w:rsidP="00CC3AE3">
      <w:pPr>
        <w:keepNext/>
        <w:rPr>
          <w:szCs w:val="22"/>
        </w:rPr>
      </w:pPr>
      <w:r w:rsidRPr="00CC3AE3">
        <w:rPr>
          <w:szCs w:val="22"/>
        </w:rPr>
        <w:lastRenderedPageBreak/>
        <w:t>Mahmoud SAKR (Mr.), President, Academy of Scientific Research and Technology (ASRT), Ministry of Scientific Research, Cairo</w:t>
      </w:r>
    </w:p>
    <w:p w14:paraId="54CDF71F" w14:textId="724EBD9A" w:rsidR="008B220D" w:rsidRPr="00CC3AE3" w:rsidRDefault="00E95246" w:rsidP="00CC3AE3">
      <w:pPr>
        <w:keepNext/>
        <w:rPr>
          <w:szCs w:val="22"/>
          <w:u w:val="single"/>
        </w:rPr>
      </w:pPr>
      <w:hyperlink r:id="rId137" w:history="1">
        <w:r w:rsidR="008E4EEC" w:rsidRPr="00CC3AE3">
          <w:rPr>
            <w:rStyle w:val="Hyperlink"/>
            <w:rFonts w:cs="Arial"/>
            <w:szCs w:val="22"/>
          </w:rPr>
          <w:t>msakrasrt@gmail.com</w:t>
        </w:r>
      </w:hyperlink>
    </w:p>
    <w:p w14:paraId="5788E125" w14:textId="77777777" w:rsidR="008E4EEC" w:rsidRPr="00CC3AE3" w:rsidRDefault="008E4EEC" w:rsidP="008B220D">
      <w:pPr>
        <w:rPr>
          <w:szCs w:val="22"/>
        </w:rPr>
      </w:pPr>
    </w:p>
    <w:p w14:paraId="7C8E5107" w14:textId="77777777" w:rsidR="008B220D" w:rsidRPr="00CC3AE3" w:rsidRDefault="008B220D" w:rsidP="008B220D">
      <w:pPr>
        <w:rPr>
          <w:szCs w:val="22"/>
        </w:rPr>
      </w:pPr>
      <w:r w:rsidRPr="00CC3AE3">
        <w:rPr>
          <w:szCs w:val="22"/>
        </w:rPr>
        <w:t>Mona Mohamed YEHIA (Ms.), President, Egyptian Patent Office (EGPO), Academy of Scientific Research and Technology (ASRT), Ministry of Higher Education and Scientific Research, Giza</w:t>
      </w:r>
    </w:p>
    <w:p w14:paraId="7AC7618A" w14:textId="77777777" w:rsidR="008B220D" w:rsidRPr="00CC3AE3" w:rsidRDefault="008B220D" w:rsidP="008B220D">
      <w:pPr>
        <w:rPr>
          <w:szCs w:val="22"/>
        </w:rPr>
      </w:pPr>
    </w:p>
    <w:p w14:paraId="4DF5EFD5" w14:textId="77777777" w:rsidR="008B220D" w:rsidRPr="00CC3AE3" w:rsidRDefault="008B220D" w:rsidP="008B220D">
      <w:pPr>
        <w:rPr>
          <w:szCs w:val="22"/>
        </w:rPr>
      </w:pPr>
      <w:r w:rsidRPr="00CC3AE3">
        <w:rPr>
          <w:szCs w:val="22"/>
        </w:rPr>
        <w:t>Ahmed Mohamed Ibrahim MOHAMED (Mr.), First Secretary, Permanent Mission, Geneva</w:t>
      </w:r>
    </w:p>
    <w:p w14:paraId="6EFE8C3A" w14:textId="77777777" w:rsidR="008B220D" w:rsidRPr="00CC3AE3" w:rsidRDefault="008B220D" w:rsidP="008B220D">
      <w:pPr>
        <w:rPr>
          <w:szCs w:val="22"/>
        </w:rPr>
      </w:pPr>
    </w:p>
    <w:p w14:paraId="365682B5" w14:textId="77777777" w:rsidR="008B220D" w:rsidRPr="00CC3AE3" w:rsidRDefault="008B220D" w:rsidP="008B220D">
      <w:pPr>
        <w:rPr>
          <w:szCs w:val="22"/>
        </w:rPr>
      </w:pPr>
      <w:r w:rsidRPr="00CC3AE3">
        <w:rPr>
          <w:szCs w:val="22"/>
        </w:rPr>
        <w:t>Sarah EL KADY (Ms.), Second Secretary, Permanent Mission, Geneva</w:t>
      </w:r>
    </w:p>
    <w:p w14:paraId="2FE13A7D" w14:textId="77777777" w:rsidR="008B220D" w:rsidRPr="00CC3AE3" w:rsidRDefault="008B220D" w:rsidP="008B220D">
      <w:pPr>
        <w:rPr>
          <w:szCs w:val="22"/>
        </w:rPr>
      </w:pPr>
    </w:p>
    <w:p w14:paraId="6E8D93FD" w14:textId="77777777" w:rsidR="008B220D" w:rsidRPr="00CC3AE3" w:rsidRDefault="008B220D" w:rsidP="008B220D">
      <w:pPr>
        <w:pStyle w:val="Style2"/>
        <w:rPr>
          <w:rFonts w:cs="Arial"/>
          <w:szCs w:val="22"/>
        </w:rPr>
      </w:pPr>
      <w:r w:rsidRPr="00CC3AE3">
        <w:rPr>
          <w:rFonts w:cs="Arial"/>
          <w:szCs w:val="22"/>
        </w:rPr>
        <w:t>EL SALVADOR</w:t>
      </w:r>
    </w:p>
    <w:p w14:paraId="48735529" w14:textId="77777777" w:rsidR="008B220D" w:rsidRPr="00CC3AE3" w:rsidRDefault="008B220D" w:rsidP="008B220D">
      <w:pPr>
        <w:rPr>
          <w:szCs w:val="22"/>
          <w:u w:val="single"/>
        </w:rPr>
      </w:pPr>
    </w:p>
    <w:p w14:paraId="0B96D04D" w14:textId="4EAE1B1A" w:rsidR="008B220D" w:rsidRPr="00CC3AE3" w:rsidRDefault="008B220D" w:rsidP="008B220D">
      <w:pPr>
        <w:rPr>
          <w:szCs w:val="22"/>
        </w:rPr>
      </w:pPr>
      <w:r w:rsidRPr="00CC3AE3">
        <w:rPr>
          <w:szCs w:val="22"/>
        </w:rPr>
        <w:t>Jorge Camilo TRIGUEROS GUEVARA (Sr.), Director Ejecutivo, Registro de la Propiedad Intelectual, Centro Nacional de Registros</w:t>
      </w:r>
      <w:r w:rsidR="00C66B46" w:rsidRPr="00CC3AE3">
        <w:rPr>
          <w:rStyle w:val="CommentReference"/>
        </w:rPr>
        <w:commentReference w:id="20"/>
      </w:r>
      <w:r w:rsidRPr="00CC3AE3">
        <w:rPr>
          <w:szCs w:val="22"/>
        </w:rPr>
        <w:t>, San Salvador</w:t>
      </w:r>
    </w:p>
    <w:p w14:paraId="2F12CE02" w14:textId="51CCB6DA" w:rsidR="008B220D" w:rsidRPr="00CC3AE3" w:rsidRDefault="00E95246" w:rsidP="008B220D">
      <w:pPr>
        <w:rPr>
          <w:szCs w:val="22"/>
          <w:u w:val="single"/>
        </w:rPr>
      </w:pPr>
      <w:hyperlink r:id="rId138" w:history="1">
        <w:r w:rsidR="004F5DA9" w:rsidRPr="00CC3AE3">
          <w:rPr>
            <w:rStyle w:val="Hyperlink"/>
            <w:rFonts w:cs="Arial"/>
            <w:szCs w:val="22"/>
          </w:rPr>
          <w:t>camilo.trigueros@cnr.gob.sv</w:t>
        </w:r>
      </w:hyperlink>
    </w:p>
    <w:p w14:paraId="4C0C6283" w14:textId="77777777" w:rsidR="004F5DA9" w:rsidRPr="00CC3AE3" w:rsidRDefault="004F5DA9" w:rsidP="008B220D">
      <w:pPr>
        <w:rPr>
          <w:szCs w:val="22"/>
        </w:rPr>
      </w:pPr>
    </w:p>
    <w:p w14:paraId="7F75F080" w14:textId="77777777" w:rsidR="008B220D" w:rsidRPr="00CC3AE3" w:rsidRDefault="008B220D" w:rsidP="008B220D">
      <w:pPr>
        <w:rPr>
          <w:szCs w:val="22"/>
        </w:rPr>
      </w:pPr>
      <w:r w:rsidRPr="00CC3AE3">
        <w:rPr>
          <w:szCs w:val="22"/>
        </w:rPr>
        <w:t>Ana Patricia BENEDETTI ZELAYA (Sra.), Embajadora, Representante Permanente, Misión Permanente ante la Organización Mundial del Comercio (OMC), Ginebra</w:t>
      </w:r>
    </w:p>
    <w:p w14:paraId="6FD54F66" w14:textId="358FB76A" w:rsidR="008B220D" w:rsidRPr="00CC3AE3" w:rsidRDefault="00E95246" w:rsidP="008B220D">
      <w:pPr>
        <w:rPr>
          <w:szCs w:val="22"/>
          <w:u w:val="single"/>
          <w:lang w:val="fr-CH"/>
        </w:rPr>
      </w:pPr>
      <w:hyperlink r:id="rId139" w:history="1">
        <w:r w:rsidR="004F5DA9" w:rsidRPr="00CC3AE3">
          <w:rPr>
            <w:rStyle w:val="Hyperlink"/>
            <w:rFonts w:cs="Arial"/>
            <w:szCs w:val="22"/>
            <w:lang w:val="fr-CH"/>
          </w:rPr>
          <w:t>pbenedetti@economia.gob.sv</w:t>
        </w:r>
      </w:hyperlink>
    </w:p>
    <w:p w14:paraId="4F5E7F43" w14:textId="77777777" w:rsidR="004F5DA9" w:rsidRPr="00CC3AE3" w:rsidRDefault="004F5DA9" w:rsidP="008B220D">
      <w:pPr>
        <w:rPr>
          <w:szCs w:val="22"/>
          <w:lang w:val="fr-CH"/>
        </w:rPr>
      </w:pPr>
    </w:p>
    <w:p w14:paraId="6553E1A8" w14:textId="40EA4B03" w:rsidR="008B220D" w:rsidRPr="00CC3AE3" w:rsidRDefault="008B220D" w:rsidP="00405177">
      <w:pPr>
        <w:keepNext/>
        <w:rPr>
          <w:szCs w:val="22"/>
          <w:lang w:val="fr-CH"/>
        </w:rPr>
      </w:pPr>
      <w:r w:rsidRPr="00CC3AE3">
        <w:rPr>
          <w:szCs w:val="22"/>
          <w:lang w:val="fr-CH"/>
        </w:rPr>
        <w:t>Katia CARBALLO (Sra.), Ministra Consejera, Misión Permanente ante la Organización Mundial del Comercio (OMC), Ginebra</w:t>
      </w:r>
    </w:p>
    <w:p w14:paraId="799B7F81" w14:textId="657C3EC3" w:rsidR="008B220D" w:rsidRPr="00CC3AE3" w:rsidRDefault="00E95246" w:rsidP="00405177">
      <w:pPr>
        <w:keepNext/>
        <w:rPr>
          <w:szCs w:val="22"/>
          <w:lang w:val="fr-CH"/>
        </w:rPr>
      </w:pPr>
      <w:hyperlink r:id="rId140" w:history="1">
        <w:r w:rsidR="004F5DA9" w:rsidRPr="00CC3AE3">
          <w:rPr>
            <w:rStyle w:val="Hyperlink"/>
            <w:rFonts w:cs="Arial"/>
            <w:szCs w:val="22"/>
            <w:lang w:val="fr-CH"/>
          </w:rPr>
          <w:t>kcarballo@economia.gob.sv</w:t>
        </w:r>
      </w:hyperlink>
    </w:p>
    <w:p w14:paraId="4EE4C8D1" w14:textId="77777777" w:rsidR="004F5DA9" w:rsidRPr="00CC3AE3" w:rsidRDefault="004F5DA9" w:rsidP="008B220D">
      <w:pPr>
        <w:rPr>
          <w:szCs w:val="22"/>
          <w:lang w:val="fr-CH"/>
        </w:rPr>
      </w:pPr>
    </w:p>
    <w:p w14:paraId="5D7780E8" w14:textId="2862FFE3" w:rsidR="008B220D" w:rsidRPr="00CC3AE3" w:rsidRDefault="008B220D" w:rsidP="008B220D">
      <w:pPr>
        <w:rPr>
          <w:szCs w:val="22"/>
          <w:lang w:val="fr-CH"/>
        </w:rPr>
      </w:pPr>
      <w:r w:rsidRPr="00CC3AE3">
        <w:rPr>
          <w:szCs w:val="22"/>
          <w:lang w:val="fr-CH"/>
        </w:rPr>
        <w:t xml:space="preserve">Coralia OSEGUEDA (Sra.), Consejera, Misión Permanente </w:t>
      </w:r>
      <w:r w:rsidR="00C66B46" w:rsidRPr="00CC3AE3">
        <w:rPr>
          <w:szCs w:val="22"/>
          <w:lang w:val="fr-CH"/>
        </w:rPr>
        <w:t xml:space="preserve">ante la Organización Mundial del Comercio (OMC), </w:t>
      </w:r>
      <w:r w:rsidRPr="00CC3AE3">
        <w:rPr>
          <w:szCs w:val="22"/>
          <w:lang w:val="fr-CH"/>
        </w:rPr>
        <w:t>Ginebra</w:t>
      </w:r>
    </w:p>
    <w:p w14:paraId="2A6D0E31" w14:textId="6A80B633" w:rsidR="008B220D" w:rsidRPr="00CC3AE3" w:rsidRDefault="00E95246" w:rsidP="008B220D">
      <w:pPr>
        <w:rPr>
          <w:szCs w:val="22"/>
          <w:u w:val="single"/>
          <w:lang w:val="fr-CH"/>
        </w:rPr>
      </w:pPr>
      <w:hyperlink r:id="rId141" w:history="1">
        <w:r w:rsidR="004F5DA9" w:rsidRPr="00CC3AE3">
          <w:rPr>
            <w:rStyle w:val="Hyperlink"/>
            <w:rFonts w:cs="Arial"/>
            <w:szCs w:val="22"/>
            <w:lang w:val="fr-CH"/>
          </w:rPr>
          <w:t>coralia.osegueda@economia.gob.sv</w:t>
        </w:r>
      </w:hyperlink>
    </w:p>
    <w:p w14:paraId="28635CE5" w14:textId="77777777" w:rsidR="004F5DA9" w:rsidRPr="00CC3AE3" w:rsidRDefault="004F5DA9" w:rsidP="008B220D">
      <w:pPr>
        <w:rPr>
          <w:szCs w:val="22"/>
          <w:lang w:val="fr-CH"/>
        </w:rPr>
      </w:pPr>
    </w:p>
    <w:p w14:paraId="34C63DC0" w14:textId="77777777" w:rsidR="008B220D" w:rsidRPr="00CC3AE3" w:rsidRDefault="008B220D" w:rsidP="0016546F">
      <w:pPr>
        <w:pStyle w:val="Style2"/>
        <w:rPr>
          <w:rFonts w:cs="Arial"/>
          <w:szCs w:val="22"/>
          <w:lang w:val="fr-CH"/>
        </w:rPr>
      </w:pPr>
      <w:r w:rsidRPr="00CC3AE3">
        <w:rPr>
          <w:rFonts w:cs="Arial"/>
          <w:szCs w:val="22"/>
          <w:lang w:val="fr-CH"/>
        </w:rPr>
        <w:t>ÉMIRATS ARABES UNIS/UNITED ARAB EMIRATES</w:t>
      </w:r>
    </w:p>
    <w:p w14:paraId="343BC152" w14:textId="77777777" w:rsidR="008B220D" w:rsidRPr="00CC3AE3" w:rsidRDefault="008B220D" w:rsidP="0016546F">
      <w:pPr>
        <w:keepNext/>
        <w:rPr>
          <w:szCs w:val="22"/>
          <w:lang w:val="fr-CH"/>
        </w:rPr>
      </w:pPr>
    </w:p>
    <w:p w14:paraId="73744712" w14:textId="77777777" w:rsidR="008B220D" w:rsidRPr="00CC3AE3" w:rsidRDefault="008B220D" w:rsidP="008B220D">
      <w:pPr>
        <w:rPr>
          <w:szCs w:val="22"/>
        </w:rPr>
      </w:pPr>
      <w:r w:rsidRPr="00CC3AE3">
        <w:rPr>
          <w:szCs w:val="22"/>
        </w:rPr>
        <w:t>Abdulaziz ALNUAIMI (Mr.), Assistant Undersecretary, Commercial Affairs, Ministry of Economy, Dubai</w:t>
      </w:r>
    </w:p>
    <w:p w14:paraId="4ED7670A" w14:textId="77777777" w:rsidR="008B220D" w:rsidRPr="00CC3AE3" w:rsidRDefault="008B220D" w:rsidP="008B220D">
      <w:pPr>
        <w:rPr>
          <w:szCs w:val="22"/>
          <w:u w:val="single"/>
        </w:rPr>
      </w:pPr>
    </w:p>
    <w:p w14:paraId="3898BAE2" w14:textId="77777777" w:rsidR="008B220D" w:rsidRPr="00CC3AE3" w:rsidRDefault="008B220D" w:rsidP="008B220D">
      <w:pPr>
        <w:rPr>
          <w:szCs w:val="22"/>
        </w:rPr>
      </w:pPr>
      <w:r w:rsidRPr="00CC3AE3">
        <w:rPr>
          <w:szCs w:val="22"/>
        </w:rPr>
        <w:t>Ahmed AL JARMAN (Mr.), Ambassador, Permanent Representative, Permanent Mission, Geneva</w:t>
      </w:r>
    </w:p>
    <w:p w14:paraId="5646382E" w14:textId="77777777" w:rsidR="008B220D" w:rsidRPr="00CC3AE3" w:rsidRDefault="008B220D" w:rsidP="008B220D">
      <w:pPr>
        <w:rPr>
          <w:szCs w:val="22"/>
        </w:rPr>
      </w:pPr>
    </w:p>
    <w:p w14:paraId="5EE632DF" w14:textId="77777777" w:rsidR="008B220D" w:rsidRPr="00CC3AE3" w:rsidRDefault="008B220D" w:rsidP="008B220D">
      <w:pPr>
        <w:rPr>
          <w:szCs w:val="22"/>
        </w:rPr>
      </w:pPr>
      <w:r w:rsidRPr="00CC3AE3">
        <w:rPr>
          <w:szCs w:val="22"/>
        </w:rPr>
        <w:t>Abdelsalam Mohamed AL ALI (Mr.), Attaché, Commercial Affairs, Permanent Mission to the World Trade Organization (WTO), Geneva</w:t>
      </w:r>
    </w:p>
    <w:p w14:paraId="403A8002" w14:textId="77777777" w:rsidR="008B220D" w:rsidRPr="00CC3AE3" w:rsidRDefault="008B220D" w:rsidP="008B220D">
      <w:pPr>
        <w:rPr>
          <w:szCs w:val="22"/>
        </w:rPr>
      </w:pPr>
    </w:p>
    <w:p w14:paraId="1F4DB541" w14:textId="4B78EBE7" w:rsidR="008B220D" w:rsidRPr="00CC3AE3" w:rsidRDefault="008B220D" w:rsidP="008B220D">
      <w:pPr>
        <w:rPr>
          <w:szCs w:val="22"/>
        </w:rPr>
      </w:pPr>
      <w:r w:rsidRPr="00CC3AE3">
        <w:rPr>
          <w:szCs w:val="22"/>
        </w:rPr>
        <w:t>Khalfan Ahmed ALSWAIDI (Mr.), Director, Development of Innovation, Economy and Patents Department, Ministry of Economy, Abu Dhabi</w:t>
      </w:r>
    </w:p>
    <w:p w14:paraId="78FED28F" w14:textId="77777777" w:rsidR="009B789A" w:rsidRPr="00CC3AE3" w:rsidRDefault="009B789A" w:rsidP="008B220D">
      <w:pPr>
        <w:rPr>
          <w:szCs w:val="22"/>
        </w:rPr>
      </w:pPr>
    </w:p>
    <w:p w14:paraId="32829D67" w14:textId="77777777" w:rsidR="008B220D" w:rsidRPr="00CC3AE3" w:rsidRDefault="008B220D" w:rsidP="008B220D">
      <w:pPr>
        <w:rPr>
          <w:szCs w:val="22"/>
        </w:rPr>
      </w:pPr>
      <w:r w:rsidRPr="00CC3AE3">
        <w:rPr>
          <w:szCs w:val="22"/>
        </w:rPr>
        <w:t>Fawzi Abdulaziz ALJABERI (Mr.), Consultant, Trademarks and Intellectual Works Department, Ministry of Economy, Abu Dhabi</w:t>
      </w:r>
    </w:p>
    <w:p w14:paraId="57DD5733" w14:textId="77777777" w:rsidR="008B220D" w:rsidRPr="00CC3AE3" w:rsidRDefault="008B220D" w:rsidP="008B220D">
      <w:pPr>
        <w:rPr>
          <w:szCs w:val="22"/>
        </w:rPr>
      </w:pPr>
    </w:p>
    <w:p w14:paraId="79E0F94F" w14:textId="77777777" w:rsidR="004B3E55" w:rsidRPr="00CC3AE3" w:rsidRDefault="004B3E55" w:rsidP="004B3E55">
      <w:pPr>
        <w:rPr>
          <w:szCs w:val="22"/>
        </w:rPr>
      </w:pPr>
      <w:r w:rsidRPr="00CC3AE3">
        <w:rPr>
          <w:szCs w:val="22"/>
        </w:rPr>
        <w:t>Mohamed TALEB (Mr.), Advisor, Office of the Undersecretary Assistant for Commercial Affairs, Regulatory Sector, Ministry of Economy, Abu Dhabi</w:t>
      </w:r>
    </w:p>
    <w:p w14:paraId="07B295FA" w14:textId="77777777" w:rsidR="004B3E55" w:rsidRPr="00CC3AE3" w:rsidRDefault="004B3E55" w:rsidP="008B220D">
      <w:pPr>
        <w:rPr>
          <w:szCs w:val="22"/>
        </w:rPr>
      </w:pPr>
    </w:p>
    <w:p w14:paraId="6167371C" w14:textId="491D64D8" w:rsidR="008B220D" w:rsidRPr="00CC3AE3" w:rsidRDefault="008B220D" w:rsidP="008B220D">
      <w:pPr>
        <w:rPr>
          <w:szCs w:val="22"/>
        </w:rPr>
      </w:pPr>
      <w:r w:rsidRPr="00CC3AE3">
        <w:rPr>
          <w:szCs w:val="22"/>
        </w:rPr>
        <w:t>Shaima Nasser AL-AKEL (Ms.), International Organizations Executive, Permanent Mission to the World Trade Organization (WTO), Geneva</w:t>
      </w:r>
    </w:p>
    <w:p w14:paraId="4FBA297A" w14:textId="77777777" w:rsidR="008B220D" w:rsidRPr="00CC3AE3" w:rsidRDefault="008B220D" w:rsidP="008B220D">
      <w:pPr>
        <w:rPr>
          <w:szCs w:val="22"/>
        </w:rPr>
      </w:pPr>
    </w:p>
    <w:p w14:paraId="33D61446" w14:textId="77777777" w:rsidR="008B220D" w:rsidRPr="00CC3AE3" w:rsidRDefault="008B220D" w:rsidP="008B220D">
      <w:pPr>
        <w:pStyle w:val="Style2"/>
        <w:rPr>
          <w:rFonts w:cs="Arial"/>
          <w:szCs w:val="22"/>
        </w:rPr>
      </w:pPr>
      <w:r w:rsidRPr="00CC3AE3">
        <w:rPr>
          <w:rFonts w:cs="Arial"/>
          <w:szCs w:val="22"/>
        </w:rPr>
        <w:lastRenderedPageBreak/>
        <w:t>ÉQUATEUR/ECUADOR</w:t>
      </w:r>
    </w:p>
    <w:p w14:paraId="36D48AEF" w14:textId="77777777" w:rsidR="008B220D" w:rsidRPr="00CC3AE3" w:rsidRDefault="008B220D" w:rsidP="008B220D">
      <w:pPr>
        <w:rPr>
          <w:szCs w:val="22"/>
          <w:u w:val="single"/>
        </w:rPr>
      </w:pPr>
    </w:p>
    <w:p w14:paraId="12E2D3EF" w14:textId="77777777" w:rsidR="008B220D" w:rsidRPr="00CC3AE3" w:rsidRDefault="008B220D" w:rsidP="008B220D">
      <w:pPr>
        <w:rPr>
          <w:szCs w:val="22"/>
        </w:rPr>
      </w:pPr>
      <w:r w:rsidRPr="00CC3AE3">
        <w:rPr>
          <w:szCs w:val="22"/>
        </w:rPr>
        <w:t>Sujey TORRES ARMENDARIZ (Sra.), Directora General, Dirección General, Servicio Nacional de Derechos Intelectuales (SENADI), Quito</w:t>
      </w:r>
    </w:p>
    <w:p w14:paraId="22E93AE3" w14:textId="77777777" w:rsidR="008B220D" w:rsidRPr="00CC3AE3" w:rsidRDefault="008B220D" w:rsidP="008B220D">
      <w:pPr>
        <w:rPr>
          <w:szCs w:val="22"/>
        </w:rPr>
      </w:pPr>
    </w:p>
    <w:p w14:paraId="6884DFBE" w14:textId="77777777" w:rsidR="008B220D" w:rsidRPr="00CC3AE3" w:rsidRDefault="008B220D" w:rsidP="008B220D">
      <w:pPr>
        <w:rPr>
          <w:szCs w:val="22"/>
        </w:rPr>
      </w:pPr>
      <w:r w:rsidRPr="00CC3AE3">
        <w:rPr>
          <w:szCs w:val="22"/>
        </w:rPr>
        <w:t>José VALENCIA AMORES (Sr.), Embajador, Representante Permanente, Misión Permanente ante la Organización Mundial del Comercio (OMC), Ginebra</w:t>
      </w:r>
    </w:p>
    <w:p w14:paraId="7B27B725" w14:textId="77777777" w:rsidR="00DB507A" w:rsidRPr="00CC3AE3" w:rsidRDefault="00DB507A" w:rsidP="008B220D">
      <w:pPr>
        <w:rPr>
          <w:szCs w:val="22"/>
        </w:rPr>
      </w:pPr>
    </w:p>
    <w:p w14:paraId="29076648" w14:textId="47D3BC21" w:rsidR="008B220D" w:rsidRPr="00CC3AE3" w:rsidRDefault="008B220D" w:rsidP="008B220D">
      <w:pPr>
        <w:rPr>
          <w:szCs w:val="22"/>
          <w:lang w:val="fr-CH"/>
        </w:rPr>
      </w:pPr>
      <w:r w:rsidRPr="00CC3AE3">
        <w:rPr>
          <w:szCs w:val="22"/>
          <w:lang w:val="fr-CH"/>
        </w:rPr>
        <w:t xml:space="preserve">Daniela GARCÍA (Sra.), </w:t>
      </w:r>
      <w:r w:rsidR="00F805AE" w:rsidRPr="00CC3AE3">
        <w:rPr>
          <w:szCs w:val="22"/>
          <w:lang w:val="fr-CH"/>
        </w:rPr>
        <w:t xml:space="preserve">Representante Permanente Alterna, </w:t>
      </w:r>
      <w:r w:rsidR="002247A2" w:rsidRPr="00CC3AE3">
        <w:rPr>
          <w:szCs w:val="22"/>
          <w:lang w:val="fr-CH"/>
        </w:rPr>
        <w:t xml:space="preserve">Misión Permanente </w:t>
      </w:r>
      <w:r w:rsidRPr="00CC3AE3">
        <w:rPr>
          <w:szCs w:val="22"/>
          <w:lang w:val="fr-CH"/>
        </w:rPr>
        <w:t>ante la Organización Mundial del Comercio (OMC), Ginebra</w:t>
      </w:r>
    </w:p>
    <w:p w14:paraId="1BEBA051" w14:textId="77777777" w:rsidR="008B220D" w:rsidRPr="00CC3AE3" w:rsidRDefault="008B220D" w:rsidP="008B220D">
      <w:pPr>
        <w:rPr>
          <w:szCs w:val="22"/>
          <w:lang w:val="fr-CH"/>
        </w:rPr>
      </w:pPr>
    </w:p>
    <w:p w14:paraId="044E44C1" w14:textId="78EE8E99" w:rsidR="004B3E55" w:rsidRPr="00CC3AE3" w:rsidRDefault="004B3E55" w:rsidP="004B3E55">
      <w:pPr>
        <w:rPr>
          <w:szCs w:val="22"/>
          <w:lang w:val="fr-CH"/>
        </w:rPr>
      </w:pPr>
      <w:r w:rsidRPr="00CC3AE3">
        <w:rPr>
          <w:szCs w:val="22"/>
          <w:lang w:val="fr-CH"/>
        </w:rPr>
        <w:t>Juan Carlos ESTRELLA (</w:t>
      </w:r>
      <w:r w:rsidR="00C058F5" w:rsidRPr="00CC3AE3">
        <w:rPr>
          <w:szCs w:val="22"/>
          <w:lang w:val="fr-CH"/>
        </w:rPr>
        <w:t>Sr</w:t>
      </w:r>
      <w:r w:rsidRPr="00CC3AE3">
        <w:rPr>
          <w:szCs w:val="22"/>
          <w:lang w:val="fr-CH"/>
        </w:rPr>
        <w:t>.), Asesor Comercial, Misión Permanente ante la Organización Mundial del Comercio (OMC), Ginebra</w:t>
      </w:r>
    </w:p>
    <w:p w14:paraId="49B05696" w14:textId="66DAA9ED" w:rsidR="004B3E55" w:rsidRPr="00CC3AE3" w:rsidRDefault="00E95246" w:rsidP="004B3E55">
      <w:pPr>
        <w:rPr>
          <w:szCs w:val="22"/>
          <w:lang w:val="fr-CH"/>
        </w:rPr>
      </w:pPr>
      <w:hyperlink r:id="rId142" w:history="1">
        <w:r w:rsidR="009B789A" w:rsidRPr="00CC3AE3">
          <w:rPr>
            <w:rStyle w:val="Hyperlink"/>
            <w:rFonts w:cs="Arial"/>
            <w:lang w:val="fr-CH"/>
          </w:rPr>
          <w:t>jestrella@cancilleria.gob.ec</w:t>
        </w:r>
      </w:hyperlink>
      <w:r w:rsidR="009B789A" w:rsidRPr="00CC3AE3">
        <w:rPr>
          <w:lang w:val="fr-CH"/>
        </w:rPr>
        <w:t xml:space="preserve"> </w:t>
      </w:r>
    </w:p>
    <w:p w14:paraId="38B43866" w14:textId="77777777" w:rsidR="004B3E55" w:rsidRPr="00CC3AE3" w:rsidRDefault="004B3E55" w:rsidP="008B220D">
      <w:pPr>
        <w:rPr>
          <w:szCs w:val="22"/>
          <w:lang w:val="fr-CH"/>
        </w:rPr>
      </w:pPr>
    </w:p>
    <w:p w14:paraId="3971F3D5" w14:textId="0BD30003" w:rsidR="008B220D" w:rsidRPr="00CC3AE3" w:rsidRDefault="008B220D" w:rsidP="008B220D">
      <w:pPr>
        <w:rPr>
          <w:szCs w:val="22"/>
          <w:lang w:val="fr-CH"/>
        </w:rPr>
      </w:pPr>
      <w:r w:rsidRPr="00CC3AE3">
        <w:rPr>
          <w:szCs w:val="22"/>
          <w:lang w:val="fr-CH"/>
        </w:rPr>
        <w:t>Carlos Sebastian GUEVARA AGUIRRE (Sr.), Primer Secretario, Misión Permanente ante la Organización Mundial del Comercio (OMC), Ginebra</w:t>
      </w:r>
    </w:p>
    <w:p w14:paraId="63A3F2E4" w14:textId="0B493F1E" w:rsidR="008B220D" w:rsidRPr="00CC3AE3" w:rsidRDefault="008B220D" w:rsidP="008B220D">
      <w:pPr>
        <w:rPr>
          <w:szCs w:val="22"/>
          <w:lang w:val="fr-CH"/>
        </w:rPr>
      </w:pPr>
    </w:p>
    <w:p w14:paraId="14070B1D" w14:textId="72E17180" w:rsidR="00DB507A" w:rsidRPr="00CC3AE3" w:rsidRDefault="00DB507A" w:rsidP="008B220D">
      <w:pPr>
        <w:rPr>
          <w:szCs w:val="22"/>
          <w:lang w:val="fr-CH"/>
        </w:rPr>
      </w:pPr>
      <w:r w:rsidRPr="00CC3AE3">
        <w:rPr>
          <w:szCs w:val="22"/>
          <w:lang w:val="fr-CH"/>
        </w:rPr>
        <w:t>Cecilia GUTTIÉRREZ (Sra.), Prim</w:t>
      </w:r>
      <w:r w:rsidR="004B3E55" w:rsidRPr="00CC3AE3">
        <w:rPr>
          <w:szCs w:val="22"/>
          <w:lang w:val="fr-CH"/>
        </w:rPr>
        <w:t>era Sec</w:t>
      </w:r>
      <w:r w:rsidRPr="00CC3AE3">
        <w:rPr>
          <w:szCs w:val="22"/>
          <w:lang w:val="fr-CH"/>
        </w:rPr>
        <w:t xml:space="preserve">retaria, </w:t>
      </w:r>
      <w:r w:rsidR="004B3E55" w:rsidRPr="00CC3AE3">
        <w:rPr>
          <w:szCs w:val="22"/>
          <w:lang w:val="fr-CH"/>
        </w:rPr>
        <w:t>Misión Permanente ante la Organización Mundial del Comercio (OMC)</w:t>
      </w:r>
      <w:r w:rsidRPr="00CC3AE3">
        <w:rPr>
          <w:szCs w:val="22"/>
          <w:lang w:val="fr-CH"/>
        </w:rPr>
        <w:t>, Ginebra</w:t>
      </w:r>
    </w:p>
    <w:p w14:paraId="6455A225" w14:textId="77777777" w:rsidR="004B3E55" w:rsidRPr="00CC3AE3" w:rsidRDefault="004B3E55" w:rsidP="008B220D">
      <w:pPr>
        <w:rPr>
          <w:szCs w:val="22"/>
          <w:lang w:val="fr-CH"/>
        </w:rPr>
      </w:pPr>
    </w:p>
    <w:p w14:paraId="23A9FDBB" w14:textId="77777777" w:rsidR="008B220D" w:rsidRPr="00CC3AE3" w:rsidRDefault="008B220D" w:rsidP="008B220D">
      <w:pPr>
        <w:rPr>
          <w:szCs w:val="22"/>
          <w:lang w:val="fr-CH"/>
        </w:rPr>
      </w:pPr>
      <w:r w:rsidRPr="00CC3AE3">
        <w:rPr>
          <w:szCs w:val="22"/>
          <w:lang w:val="fr-CH"/>
        </w:rPr>
        <w:t>Ligia UTITIAJ ANKUASH (Sra.), Tercer Secretaria, Misión Permanente ante la Organización Mundial del Comercio (OMC), Ginebra</w:t>
      </w:r>
    </w:p>
    <w:p w14:paraId="49535429" w14:textId="6DB5DC69" w:rsidR="008B220D" w:rsidRPr="00CC3AE3" w:rsidRDefault="00E95246" w:rsidP="008B220D">
      <w:pPr>
        <w:rPr>
          <w:szCs w:val="22"/>
          <w:u w:val="single"/>
          <w:lang w:val="fr-CH"/>
        </w:rPr>
      </w:pPr>
      <w:hyperlink r:id="rId143" w:history="1">
        <w:r w:rsidR="00773CE7" w:rsidRPr="00CC3AE3">
          <w:rPr>
            <w:rStyle w:val="Hyperlink"/>
            <w:rFonts w:cs="Arial"/>
            <w:szCs w:val="22"/>
            <w:lang w:val="fr-CH"/>
          </w:rPr>
          <w:t>ligianua.utitiaj@gmail.com</w:t>
        </w:r>
      </w:hyperlink>
    </w:p>
    <w:p w14:paraId="7FAA9ABB" w14:textId="77777777" w:rsidR="00773CE7" w:rsidRPr="00CC3AE3" w:rsidRDefault="00773CE7" w:rsidP="008B220D">
      <w:pPr>
        <w:rPr>
          <w:szCs w:val="22"/>
          <w:lang w:val="fr-CH"/>
        </w:rPr>
      </w:pPr>
    </w:p>
    <w:p w14:paraId="1CD075B3" w14:textId="77777777" w:rsidR="008B220D" w:rsidRPr="00CC3AE3" w:rsidRDefault="008B220D">
      <w:pPr>
        <w:pStyle w:val="Style2"/>
        <w:rPr>
          <w:rFonts w:cs="Arial"/>
          <w:szCs w:val="22"/>
          <w:lang w:val="fr-CH"/>
        </w:rPr>
      </w:pPr>
      <w:r w:rsidRPr="00CC3AE3">
        <w:rPr>
          <w:rFonts w:cs="Arial"/>
          <w:szCs w:val="22"/>
          <w:lang w:val="fr-CH"/>
        </w:rPr>
        <w:t>ESPAGNE/SPAIN</w:t>
      </w:r>
    </w:p>
    <w:p w14:paraId="04400E7A" w14:textId="66A8B782" w:rsidR="008B220D" w:rsidRPr="00CC3AE3" w:rsidRDefault="008B220D">
      <w:pPr>
        <w:keepNext/>
        <w:rPr>
          <w:szCs w:val="22"/>
          <w:lang w:val="fr-CH"/>
        </w:rPr>
      </w:pPr>
    </w:p>
    <w:p w14:paraId="0CAD9356" w14:textId="015BC8B6" w:rsidR="008B220D" w:rsidRPr="00CC3AE3" w:rsidRDefault="008B220D" w:rsidP="0099526F">
      <w:pPr>
        <w:keepNext/>
        <w:rPr>
          <w:szCs w:val="22"/>
          <w:lang w:val="fr-CH"/>
        </w:rPr>
      </w:pPr>
      <w:r w:rsidRPr="00CC3AE3">
        <w:rPr>
          <w:szCs w:val="22"/>
          <w:lang w:val="fr-CH"/>
        </w:rPr>
        <w:t xml:space="preserve">Aurora DÍAZ-RATO REVUELTA (Sra.), </w:t>
      </w:r>
      <w:r w:rsidR="00773CE7" w:rsidRPr="00CC3AE3">
        <w:rPr>
          <w:szCs w:val="22"/>
          <w:lang w:val="fr-CH"/>
        </w:rPr>
        <w:t>Embajadora, Representante Permanente, Misión Permanente, Ginebra</w:t>
      </w:r>
    </w:p>
    <w:p w14:paraId="04BB6236" w14:textId="74D596E3" w:rsidR="008B220D" w:rsidRPr="00CC3AE3" w:rsidRDefault="00E95246" w:rsidP="008B220D">
      <w:pPr>
        <w:rPr>
          <w:szCs w:val="22"/>
          <w:u w:val="single"/>
          <w:lang w:val="fr-CH"/>
        </w:rPr>
      </w:pPr>
      <w:hyperlink r:id="rId144" w:history="1">
        <w:r w:rsidR="007322E1" w:rsidRPr="00CC3AE3">
          <w:rPr>
            <w:rStyle w:val="Hyperlink"/>
            <w:rFonts w:cs="Arial"/>
            <w:szCs w:val="22"/>
            <w:lang w:val="fr-CH"/>
          </w:rPr>
          <w:t>aurora.diaz-rato@maec.es</w:t>
        </w:r>
      </w:hyperlink>
    </w:p>
    <w:p w14:paraId="44D724B8" w14:textId="08A028C6" w:rsidR="007322E1" w:rsidRPr="00CC3AE3" w:rsidRDefault="007322E1" w:rsidP="008B220D">
      <w:pPr>
        <w:rPr>
          <w:szCs w:val="22"/>
          <w:lang w:val="fr-CH"/>
        </w:rPr>
      </w:pPr>
    </w:p>
    <w:p w14:paraId="22FDA79D" w14:textId="77777777" w:rsidR="00C75375" w:rsidRPr="00CC3AE3" w:rsidRDefault="00C75375" w:rsidP="00C75375">
      <w:pPr>
        <w:rPr>
          <w:szCs w:val="22"/>
          <w:lang w:val="fr-CH"/>
        </w:rPr>
      </w:pPr>
      <w:r w:rsidRPr="00CC3AE3">
        <w:rPr>
          <w:szCs w:val="22"/>
          <w:lang w:val="fr-CH"/>
        </w:rPr>
        <w:t>José Antonio GIL CELEDONIO (Sr.), Director, Oficina Española de Patentes y Marcas (OEPM), Ministerio de Industria, Comercio y Turismo, Madrid</w:t>
      </w:r>
    </w:p>
    <w:p w14:paraId="7813E535" w14:textId="410A6E49" w:rsidR="00C75375" w:rsidRPr="00CC3AE3" w:rsidRDefault="00E95246" w:rsidP="00C75375">
      <w:pPr>
        <w:rPr>
          <w:szCs w:val="22"/>
          <w:u w:val="single"/>
          <w:lang w:val="fr-CH"/>
        </w:rPr>
      </w:pPr>
      <w:hyperlink r:id="rId145" w:history="1">
        <w:r w:rsidR="00C75375" w:rsidRPr="00CC3AE3">
          <w:rPr>
            <w:rStyle w:val="Hyperlink"/>
            <w:rFonts w:cs="Arial"/>
            <w:szCs w:val="22"/>
            <w:lang w:val="fr-CH"/>
          </w:rPr>
          <w:t>direccion@oepm.es</w:t>
        </w:r>
      </w:hyperlink>
    </w:p>
    <w:p w14:paraId="2E4D24C8" w14:textId="77777777" w:rsidR="00C75375" w:rsidRPr="00CC3AE3" w:rsidRDefault="00C75375" w:rsidP="00C75375">
      <w:pPr>
        <w:rPr>
          <w:szCs w:val="22"/>
          <w:u w:val="single"/>
          <w:lang w:val="fr-CH"/>
        </w:rPr>
      </w:pPr>
    </w:p>
    <w:p w14:paraId="6B803096" w14:textId="600F9F8B" w:rsidR="008554EA" w:rsidRPr="00CC3AE3" w:rsidRDefault="008554EA" w:rsidP="008B220D">
      <w:pPr>
        <w:rPr>
          <w:szCs w:val="22"/>
          <w:lang w:val="fr-CH"/>
        </w:rPr>
      </w:pPr>
      <w:r w:rsidRPr="00CC3AE3">
        <w:rPr>
          <w:szCs w:val="22"/>
          <w:lang w:val="fr-CH"/>
        </w:rPr>
        <w:t>Carlos DOMÍNGUEZ DÍAZ (Sr.), Embajador, Representante Permanente Alterno, Misión Permanente, Ginebra</w:t>
      </w:r>
    </w:p>
    <w:p w14:paraId="0348E4B6" w14:textId="4835CF0B" w:rsidR="008554EA" w:rsidRPr="00CC3AE3" w:rsidRDefault="00E95246" w:rsidP="008B220D">
      <w:pPr>
        <w:rPr>
          <w:szCs w:val="22"/>
          <w:lang w:val="fr-CH"/>
        </w:rPr>
      </w:pPr>
      <w:hyperlink r:id="rId146" w:history="1">
        <w:r w:rsidR="009B789A" w:rsidRPr="00CC3AE3">
          <w:rPr>
            <w:rStyle w:val="Hyperlink"/>
            <w:rFonts w:cs="Arial"/>
            <w:lang w:val="fr-CH"/>
          </w:rPr>
          <w:t>carlos.dominguez@maec.es</w:t>
        </w:r>
      </w:hyperlink>
      <w:r w:rsidR="009B789A" w:rsidRPr="00CC3AE3">
        <w:rPr>
          <w:lang w:val="fr-CH"/>
        </w:rPr>
        <w:t xml:space="preserve"> </w:t>
      </w:r>
      <w:r w:rsidR="008554EA" w:rsidRPr="00CC3AE3">
        <w:rPr>
          <w:szCs w:val="22"/>
          <w:lang w:val="fr-CH"/>
        </w:rPr>
        <w:t xml:space="preserve"> </w:t>
      </w:r>
    </w:p>
    <w:p w14:paraId="2F8BAE4B" w14:textId="77777777" w:rsidR="008554EA" w:rsidRPr="00CC3AE3" w:rsidRDefault="008554EA" w:rsidP="008B220D">
      <w:pPr>
        <w:rPr>
          <w:szCs w:val="22"/>
          <w:lang w:val="fr-CH"/>
        </w:rPr>
      </w:pPr>
    </w:p>
    <w:p w14:paraId="23B36BFD" w14:textId="77777777" w:rsidR="008B220D" w:rsidRPr="00CC3AE3" w:rsidRDefault="008B220D" w:rsidP="008B220D">
      <w:pPr>
        <w:rPr>
          <w:szCs w:val="22"/>
          <w:lang w:val="fr-CH"/>
        </w:rPr>
      </w:pPr>
      <w:r w:rsidRPr="00CC3AE3">
        <w:rPr>
          <w:szCs w:val="22"/>
          <w:lang w:val="fr-CH"/>
        </w:rPr>
        <w:t>Miriam VERDE TRABADA (Sra.), Subdirectora Adjunta, Oficina Española de Patentes y Marcas (OEPM), Ministerio de Industria, Comercio y Turismo, Madrid</w:t>
      </w:r>
    </w:p>
    <w:p w14:paraId="35428F7E" w14:textId="77777777" w:rsidR="008B220D" w:rsidRPr="00CC3AE3" w:rsidRDefault="008B220D" w:rsidP="008B220D">
      <w:pPr>
        <w:rPr>
          <w:szCs w:val="22"/>
          <w:lang w:val="fr-CH"/>
        </w:rPr>
      </w:pPr>
    </w:p>
    <w:p w14:paraId="5587B2A8" w14:textId="77777777" w:rsidR="008B220D" w:rsidRPr="00CC3AE3" w:rsidRDefault="008B220D" w:rsidP="008B220D">
      <w:pPr>
        <w:rPr>
          <w:szCs w:val="22"/>
          <w:lang w:val="fr-CH"/>
        </w:rPr>
      </w:pPr>
      <w:r w:rsidRPr="00CC3AE3">
        <w:rPr>
          <w:szCs w:val="22"/>
          <w:lang w:val="fr-CH"/>
        </w:rPr>
        <w:t>Marta MILLÁN GONZÁLEZ (Sra.), Directora, Departamento de Coordinación Jurídica y Relaciones Internacionales, Oficina Española de Patentes y Marcas (OEPM), Ministerio de Industria, Comercio y Turismo, Madrid</w:t>
      </w:r>
    </w:p>
    <w:p w14:paraId="4443E53D" w14:textId="5354C1BF" w:rsidR="008B220D" w:rsidRPr="00CC3AE3" w:rsidRDefault="00E95246" w:rsidP="008B220D">
      <w:pPr>
        <w:rPr>
          <w:szCs w:val="22"/>
          <w:u w:val="single"/>
          <w:lang w:val="fr-CH"/>
        </w:rPr>
      </w:pPr>
      <w:hyperlink r:id="rId147" w:history="1">
        <w:r w:rsidR="007322E1" w:rsidRPr="00CC3AE3">
          <w:rPr>
            <w:rStyle w:val="Hyperlink"/>
            <w:rFonts w:cs="Arial"/>
            <w:szCs w:val="22"/>
            <w:lang w:val="fr-CH"/>
          </w:rPr>
          <w:t>marta.millan@oepm.es</w:t>
        </w:r>
      </w:hyperlink>
    </w:p>
    <w:p w14:paraId="6ACE0752" w14:textId="77777777" w:rsidR="007322E1" w:rsidRPr="00CC3AE3" w:rsidRDefault="007322E1" w:rsidP="008B220D">
      <w:pPr>
        <w:rPr>
          <w:szCs w:val="22"/>
          <w:lang w:val="fr-CH"/>
        </w:rPr>
      </w:pPr>
    </w:p>
    <w:p w14:paraId="7BBE379D" w14:textId="48F223A7" w:rsidR="008B220D" w:rsidRPr="00CC3AE3" w:rsidRDefault="008B220D" w:rsidP="008B220D">
      <w:pPr>
        <w:rPr>
          <w:szCs w:val="22"/>
          <w:lang w:val="fr-CH"/>
        </w:rPr>
      </w:pPr>
      <w:r w:rsidRPr="00CC3AE3">
        <w:rPr>
          <w:szCs w:val="22"/>
          <w:lang w:val="fr-CH"/>
        </w:rPr>
        <w:t>Covadonga PERLADO DÍEZ (Sra.), Jefa de Área, Departamento de Coordinación Jurídica y Relaciones Internacionales, Oficina Española de Patentes y Marcas (OEPM), Ministerio de Industria, Comercio y Turismo, Madrid</w:t>
      </w:r>
    </w:p>
    <w:p w14:paraId="017C0561" w14:textId="759993AD" w:rsidR="008B220D" w:rsidRPr="00CC3AE3" w:rsidRDefault="00E95246" w:rsidP="008B220D">
      <w:pPr>
        <w:rPr>
          <w:szCs w:val="22"/>
          <w:u w:val="single"/>
          <w:lang w:val="fr-CH"/>
        </w:rPr>
      </w:pPr>
      <w:hyperlink r:id="rId148" w:history="1">
        <w:r w:rsidR="007322E1" w:rsidRPr="00CC3AE3">
          <w:rPr>
            <w:rStyle w:val="Hyperlink"/>
            <w:rFonts w:cs="Arial"/>
            <w:szCs w:val="22"/>
            <w:lang w:val="fr-CH"/>
          </w:rPr>
          <w:t>covadonga.perlado@oepm.es</w:t>
        </w:r>
      </w:hyperlink>
    </w:p>
    <w:p w14:paraId="3A230B0D" w14:textId="77777777" w:rsidR="007322E1" w:rsidRPr="00CC3AE3" w:rsidRDefault="007322E1" w:rsidP="008B220D">
      <w:pPr>
        <w:rPr>
          <w:szCs w:val="22"/>
          <w:lang w:val="fr-CH"/>
        </w:rPr>
      </w:pPr>
    </w:p>
    <w:p w14:paraId="0DE70DCB" w14:textId="4BA1D33F" w:rsidR="008B220D" w:rsidRPr="00CC3AE3" w:rsidRDefault="008B220D" w:rsidP="008B220D">
      <w:pPr>
        <w:rPr>
          <w:szCs w:val="22"/>
          <w:lang w:val="fr-CH"/>
        </w:rPr>
      </w:pPr>
      <w:r w:rsidRPr="00CC3AE3">
        <w:rPr>
          <w:szCs w:val="22"/>
          <w:lang w:val="fr-CH"/>
        </w:rPr>
        <w:lastRenderedPageBreak/>
        <w:t xml:space="preserve">Eva María PÉRTICA GÓMEZ (Sra.), Jefa de Servicio, Departamento de Coordinación Jurídica y Relaciones Internacionales, Oficina Española de Patentes y Marcas (OEPM), </w:t>
      </w:r>
      <w:r w:rsidR="008840CD" w:rsidRPr="00CC3AE3">
        <w:rPr>
          <w:szCs w:val="22"/>
          <w:lang w:val="fr-CH"/>
        </w:rPr>
        <w:t xml:space="preserve">Ministerio de Industria, Comercio y Turismo, </w:t>
      </w:r>
      <w:r w:rsidRPr="00CC3AE3">
        <w:rPr>
          <w:szCs w:val="22"/>
          <w:lang w:val="fr-CH"/>
        </w:rPr>
        <w:t>Madrid</w:t>
      </w:r>
    </w:p>
    <w:p w14:paraId="122DE1F4" w14:textId="1FC34524" w:rsidR="008B220D" w:rsidRPr="00CC3AE3" w:rsidRDefault="00E95246" w:rsidP="008B220D">
      <w:pPr>
        <w:rPr>
          <w:szCs w:val="22"/>
          <w:u w:val="single"/>
          <w:lang w:val="fr-CH"/>
        </w:rPr>
      </w:pPr>
      <w:hyperlink r:id="rId149" w:history="1">
        <w:r w:rsidR="007322E1" w:rsidRPr="00CC3AE3">
          <w:rPr>
            <w:rStyle w:val="Hyperlink"/>
            <w:rFonts w:cs="Arial"/>
            <w:szCs w:val="22"/>
            <w:lang w:val="fr-CH"/>
          </w:rPr>
          <w:t>eva.pertica@oepm.es</w:t>
        </w:r>
      </w:hyperlink>
    </w:p>
    <w:p w14:paraId="52294A9E" w14:textId="77777777" w:rsidR="008554EA" w:rsidRPr="00CC3AE3" w:rsidRDefault="008554EA" w:rsidP="008554EA">
      <w:pPr>
        <w:rPr>
          <w:szCs w:val="22"/>
          <w:lang w:val="fr-CH"/>
        </w:rPr>
      </w:pPr>
    </w:p>
    <w:p w14:paraId="13F886C2" w14:textId="5C287F12" w:rsidR="008554EA" w:rsidRPr="00CC3AE3" w:rsidRDefault="008554EA" w:rsidP="008554EA">
      <w:pPr>
        <w:rPr>
          <w:szCs w:val="22"/>
          <w:lang w:val="fr-CH"/>
        </w:rPr>
      </w:pPr>
      <w:r w:rsidRPr="00CC3AE3">
        <w:rPr>
          <w:szCs w:val="22"/>
          <w:lang w:val="fr-CH"/>
        </w:rPr>
        <w:t>Carmen TOLEDO DE LA TORRE (Sra.), Jefa, Departamento de Patentes e Información Tecnológica, Oficina Española de Patentes y Marcas (OEPM), Ministerio de Industria, Comercio y Turismo, Madrid</w:t>
      </w:r>
    </w:p>
    <w:p w14:paraId="189FBFDD" w14:textId="21404222" w:rsidR="008554EA" w:rsidRPr="00CC3AE3" w:rsidRDefault="00E95246" w:rsidP="008554EA">
      <w:pPr>
        <w:rPr>
          <w:szCs w:val="22"/>
          <w:lang w:val="fr-CH"/>
        </w:rPr>
      </w:pPr>
      <w:hyperlink r:id="rId150" w:history="1">
        <w:r w:rsidR="008554EA" w:rsidRPr="00CC3AE3">
          <w:rPr>
            <w:rStyle w:val="Hyperlink"/>
            <w:rFonts w:cs="Arial"/>
            <w:lang w:val="fr-CH"/>
          </w:rPr>
          <w:t>carmen.toledo@oepm.es</w:t>
        </w:r>
      </w:hyperlink>
      <w:r w:rsidR="008554EA" w:rsidRPr="00CC3AE3">
        <w:rPr>
          <w:lang w:val="fr-CH"/>
        </w:rPr>
        <w:t xml:space="preserve"> </w:t>
      </w:r>
    </w:p>
    <w:p w14:paraId="14488BFB" w14:textId="77777777" w:rsidR="007322E1" w:rsidRPr="00CC3AE3" w:rsidRDefault="007322E1" w:rsidP="008B220D">
      <w:pPr>
        <w:rPr>
          <w:szCs w:val="22"/>
          <w:lang w:val="fr-CH"/>
        </w:rPr>
      </w:pPr>
    </w:p>
    <w:p w14:paraId="05420491" w14:textId="77777777" w:rsidR="008B220D" w:rsidRPr="00CC3AE3" w:rsidRDefault="008B220D" w:rsidP="008B220D">
      <w:pPr>
        <w:rPr>
          <w:szCs w:val="22"/>
          <w:lang w:val="fr-CH"/>
        </w:rPr>
      </w:pPr>
      <w:r w:rsidRPr="00CC3AE3">
        <w:rPr>
          <w:szCs w:val="22"/>
          <w:lang w:val="fr-CH"/>
        </w:rPr>
        <w:t>Javier SORIA QUINTANA (Sr.), Consejero, Misión Permanente, Ginebra</w:t>
      </w:r>
    </w:p>
    <w:p w14:paraId="6D839A66" w14:textId="3935D3D7" w:rsidR="008B220D" w:rsidRPr="00CC3AE3" w:rsidRDefault="00E95246" w:rsidP="008B220D">
      <w:pPr>
        <w:rPr>
          <w:szCs w:val="22"/>
          <w:u w:val="single"/>
          <w:lang w:val="fr-CH"/>
        </w:rPr>
      </w:pPr>
      <w:hyperlink r:id="rId151" w:history="1">
        <w:r w:rsidR="007322E1" w:rsidRPr="00CC3AE3">
          <w:rPr>
            <w:rStyle w:val="Hyperlink"/>
            <w:rFonts w:cs="Arial"/>
            <w:szCs w:val="22"/>
            <w:lang w:val="fr-CH"/>
          </w:rPr>
          <w:t>javier.soria@maec.es</w:t>
        </w:r>
      </w:hyperlink>
    </w:p>
    <w:p w14:paraId="3270F083" w14:textId="77777777" w:rsidR="007322E1" w:rsidRPr="00CC3AE3" w:rsidRDefault="007322E1" w:rsidP="008B220D">
      <w:pPr>
        <w:rPr>
          <w:szCs w:val="22"/>
          <w:lang w:val="fr-CH"/>
        </w:rPr>
      </w:pPr>
    </w:p>
    <w:p w14:paraId="6CC71A83" w14:textId="77777777" w:rsidR="008B220D" w:rsidRPr="00CC3AE3" w:rsidRDefault="008B220D" w:rsidP="008B220D">
      <w:pPr>
        <w:rPr>
          <w:szCs w:val="22"/>
          <w:lang w:val="fr-CH"/>
        </w:rPr>
      </w:pPr>
      <w:r w:rsidRPr="00CC3AE3">
        <w:rPr>
          <w:szCs w:val="22"/>
          <w:lang w:val="fr-CH"/>
        </w:rPr>
        <w:t>Rosa ORIENT QUILIS (Sra.), Oficial, Misión Permanente, Ginebra</w:t>
      </w:r>
    </w:p>
    <w:p w14:paraId="1712CB4B" w14:textId="610CAF80" w:rsidR="008B220D" w:rsidRPr="00CC3AE3" w:rsidRDefault="00E95246" w:rsidP="008B220D">
      <w:pPr>
        <w:rPr>
          <w:szCs w:val="22"/>
          <w:u w:val="single"/>
          <w:lang w:val="fr-CH"/>
        </w:rPr>
      </w:pPr>
      <w:hyperlink r:id="rId152" w:history="1">
        <w:r w:rsidR="007322E1" w:rsidRPr="00CC3AE3">
          <w:rPr>
            <w:rStyle w:val="Hyperlink"/>
            <w:rFonts w:cs="Arial"/>
            <w:szCs w:val="22"/>
            <w:lang w:val="fr-CH"/>
          </w:rPr>
          <w:t>rosa.orient@maec.es</w:t>
        </w:r>
      </w:hyperlink>
    </w:p>
    <w:p w14:paraId="7CC243CC" w14:textId="77777777" w:rsidR="007322E1" w:rsidRPr="00CC3AE3" w:rsidRDefault="007322E1" w:rsidP="008B220D">
      <w:pPr>
        <w:rPr>
          <w:szCs w:val="22"/>
          <w:lang w:val="fr-CH"/>
        </w:rPr>
      </w:pPr>
    </w:p>
    <w:p w14:paraId="470DBEEF" w14:textId="77777777" w:rsidR="008B220D" w:rsidRPr="00CC3AE3" w:rsidRDefault="008B220D" w:rsidP="008B220D">
      <w:pPr>
        <w:pStyle w:val="Style2"/>
        <w:rPr>
          <w:rFonts w:cs="Arial"/>
          <w:szCs w:val="22"/>
          <w:lang w:val="fr-CH"/>
        </w:rPr>
      </w:pPr>
      <w:r w:rsidRPr="00CC3AE3">
        <w:rPr>
          <w:rFonts w:cs="Arial"/>
          <w:szCs w:val="22"/>
          <w:lang w:val="fr-CH"/>
        </w:rPr>
        <w:t>ESTONIE/ESTONIA</w:t>
      </w:r>
    </w:p>
    <w:p w14:paraId="7562A39F" w14:textId="77777777" w:rsidR="008B220D" w:rsidRPr="00CC3AE3" w:rsidRDefault="008B220D" w:rsidP="008B220D">
      <w:pPr>
        <w:rPr>
          <w:szCs w:val="22"/>
          <w:u w:val="single"/>
          <w:lang w:val="fr-CH"/>
        </w:rPr>
      </w:pPr>
    </w:p>
    <w:p w14:paraId="642C11EE" w14:textId="77777777" w:rsidR="008B220D" w:rsidRPr="00CC3AE3" w:rsidRDefault="008B220D" w:rsidP="008B220D">
      <w:pPr>
        <w:rPr>
          <w:szCs w:val="22"/>
        </w:rPr>
      </w:pPr>
      <w:r w:rsidRPr="00CC3AE3">
        <w:rPr>
          <w:szCs w:val="22"/>
        </w:rPr>
        <w:t>Margus VIHER (Mr.), Director General, The Estonian Patent Office, Tallinn</w:t>
      </w:r>
    </w:p>
    <w:p w14:paraId="115EFBA4" w14:textId="3EB5BDE2" w:rsidR="008B220D" w:rsidRPr="00CC3AE3" w:rsidRDefault="00E95246" w:rsidP="008B220D">
      <w:pPr>
        <w:rPr>
          <w:szCs w:val="22"/>
          <w:u w:val="single"/>
        </w:rPr>
      </w:pPr>
      <w:hyperlink r:id="rId153" w:history="1">
        <w:r w:rsidR="0004041D" w:rsidRPr="00CC3AE3">
          <w:rPr>
            <w:rStyle w:val="Hyperlink"/>
            <w:rFonts w:cs="Arial"/>
            <w:szCs w:val="22"/>
          </w:rPr>
          <w:t>margus.viher@epa.ee</w:t>
        </w:r>
      </w:hyperlink>
    </w:p>
    <w:p w14:paraId="381E9A57" w14:textId="77777777" w:rsidR="0004041D" w:rsidRPr="00CC3AE3" w:rsidRDefault="0004041D" w:rsidP="008B220D">
      <w:pPr>
        <w:rPr>
          <w:szCs w:val="22"/>
        </w:rPr>
      </w:pPr>
    </w:p>
    <w:p w14:paraId="03E88D49" w14:textId="77777777" w:rsidR="008B220D" w:rsidRPr="00CC3AE3" w:rsidRDefault="008B220D" w:rsidP="008B220D">
      <w:pPr>
        <w:rPr>
          <w:szCs w:val="22"/>
        </w:rPr>
      </w:pPr>
      <w:r w:rsidRPr="00CC3AE3">
        <w:rPr>
          <w:szCs w:val="22"/>
        </w:rPr>
        <w:t>Cady Kaisa RIVERA (Ms.), Head, Intellectual Property Law Department, The Estonian Patent Office, Tallinn</w:t>
      </w:r>
    </w:p>
    <w:p w14:paraId="6A37CDF8" w14:textId="5D424EA8" w:rsidR="008B220D" w:rsidRPr="00CC3AE3" w:rsidRDefault="00E95246" w:rsidP="008B220D">
      <w:pPr>
        <w:rPr>
          <w:szCs w:val="22"/>
          <w:u w:val="single"/>
          <w:lang w:val="fr-CH"/>
        </w:rPr>
      </w:pPr>
      <w:hyperlink r:id="rId154" w:history="1">
        <w:r w:rsidR="0004041D" w:rsidRPr="00CC3AE3">
          <w:rPr>
            <w:rStyle w:val="Hyperlink"/>
            <w:rFonts w:cs="Arial"/>
            <w:szCs w:val="22"/>
            <w:lang w:val="fr-CH"/>
          </w:rPr>
          <w:t>cadykaisa.rivera@epa.ee</w:t>
        </w:r>
      </w:hyperlink>
    </w:p>
    <w:p w14:paraId="79BA62CF" w14:textId="77777777" w:rsidR="0004041D" w:rsidRPr="00CC3AE3" w:rsidRDefault="0004041D" w:rsidP="008B220D">
      <w:pPr>
        <w:rPr>
          <w:szCs w:val="22"/>
          <w:lang w:val="fr-CH"/>
        </w:rPr>
      </w:pPr>
    </w:p>
    <w:p w14:paraId="79E598BA" w14:textId="17C1AED1" w:rsidR="008B220D" w:rsidRPr="00CC3AE3" w:rsidRDefault="008B220D" w:rsidP="0099526F">
      <w:pPr>
        <w:keepNext/>
        <w:rPr>
          <w:szCs w:val="22"/>
          <w:lang w:val="fr-CH"/>
        </w:rPr>
      </w:pPr>
      <w:r w:rsidRPr="00CC3AE3">
        <w:rPr>
          <w:szCs w:val="22"/>
          <w:lang w:val="fr-CH"/>
        </w:rPr>
        <w:t>Jaana PIILPÄRK (Ms.), Attaché, Permanent Mission, Geneva</w:t>
      </w:r>
    </w:p>
    <w:p w14:paraId="299C8D0A" w14:textId="53D06EC7" w:rsidR="008B220D" w:rsidRPr="00CC3AE3" w:rsidRDefault="00E95246" w:rsidP="008B220D">
      <w:pPr>
        <w:rPr>
          <w:szCs w:val="22"/>
          <w:u w:val="single"/>
          <w:lang w:val="fr-CH"/>
        </w:rPr>
      </w:pPr>
      <w:hyperlink r:id="rId155" w:history="1">
        <w:r w:rsidR="0004041D" w:rsidRPr="00CC3AE3">
          <w:rPr>
            <w:rStyle w:val="Hyperlink"/>
            <w:rFonts w:cs="Arial"/>
            <w:szCs w:val="22"/>
            <w:lang w:val="fr-CH"/>
          </w:rPr>
          <w:t>jaana.piilpark@mfa.ee</w:t>
        </w:r>
      </w:hyperlink>
    </w:p>
    <w:p w14:paraId="6DB352B0" w14:textId="77777777" w:rsidR="0004041D" w:rsidRPr="00CC3AE3" w:rsidRDefault="0004041D" w:rsidP="008B220D">
      <w:pPr>
        <w:rPr>
          <w:szCs w:val="22"/>
          <w:lang w:val="fr-CH"/>
        </w:rPr>
      </w:pPr>
    </w:p>
    <w:p w14:paraId="75DB7F70" w14:textId="77777777" w:rsidR="008B220D" w:rsidRPr="00CC3AE3" w:rsidRDefault="008B220D" w:rsidP="008B220D">
      <w:pPr>
        <w:pStyle w:val="Style2"/>
        <w:rPr>
          <w:rFonts w:cs="Arial"/>
          <w:szCs w:val="22"/>
        </w:rPr>
      </w:pPr>
      <w:r w:rsidRPr="00CC3AE3">
        <w:rPr>
          <w:rFonts w:cs="Arial"/>
          <w:szCs w:val="22"/>
        </w:rPr>
        <w:t>ESWATINI</w:t>
      </w:r>
    </w:p>
    <w:p w14:paraId="00B4DE7B" w14:textId="029FF9E8" w:rsidR="008B220D" w:rsidRPr="00CC3AE3" w:rsidRDefault="008B220D" w:rsidP="008B220D">
      <w:pPr>
        <w:rPr>
          <w:szCs w:val="22"/>
          <w:u w:val="single"/>
        </w:rPr>
      </w:pPr>
    </w:p>
    <w:p w14:paraId="4E42FCA4" w14:textId="57DE68AD" w:rsidR="00BD382B" w:rsidRPr="00CC3AE3" w:rsidRDefault="00BD382B" w:rsidP="008B220D">
      <w:pPr>
        <w:rPr>
          <w:szCs w:val="22"/>
          <w:u w:val="single"/>
        </w:rPr>
      </w:pPr>
      <w:r w:rsidRPr="00CC3AE3">
        <w:rPr>
          <w:szCs w:val="22"/>
          <w:u w:val="single"/>
        </w:rPr>
        <w:t>Vuyile DLAMINI (Mr.), Ambassador, Permanent Representative, Permanent Mission, Geneva</w:t>
      </w:r>
    </w:p>
    <w:p w14:paraId="0A629FEC" w14:textId="7E36A9C5" w:rsidR="00BD382B" w:rsidRPr="00CC3AE3" w:rsidRDefault="00E95246" w:rsidP="008B220D">
      <w:pPr>
        <w:rPr>
          <w:szCs w:val="22"/>
          <w:u w:val="single"/>
        </w:rPr>
      </w:pPr>
      <w:hyperlink r:id="rId156" w:history="1">
        <w:r w:rsidR="009B789A" w:rsidRPr="00CC3AE3">
          <w:rPr>
            <w:rStyle w:val="Hyperlink"/>
            <w:rFonts w:cs="Arial"/>
          </w:rPr>
          <w:t>contact@missionofeswatini.ch</w:t>
        </w:r>
      </w:hyperlink>
      <w:r w:rsidR="009B789A" w:rsidRPr="00CC3AE3">
        <w:t xml:space="preserve"> </w:t>
      </w:r>
    </w:p>
    <w:p w14:paraId="27F613F0" w14:textId="77777777" w:rsidR="00BD382B" w:rsidRPr="00CC3AE3" w:rsidRDefault="00BD382B" w:rsidP="008B220D">
      <w:pPr>
        <w:rPr>
          <w:szCs w:val="22"/>
          <w:u w:val="single"/>
        </w:rPr>
      </w:pPr>
    </w:p>
    <w:p w14:paraId="35C7D2A6" w14:textId="77777777" w:rsidR="008B220D" w:rsidRPr="00CC3AE3" w:rsidRDefault="008B220D" w:rsidP="008B220D">
      <w:pPr>
        <w:rPr>
          <w:szCs w:val="22"/>
        </w:rPr>
      </w:pPr>
      <w:r w:rsidRPr="00CC3AE3">
        <w:rPr>
          <w:szCs w:val="22"/>
        </w:rPr>
        <w:t>Siboniso NKAMBULE (Mr.), Principal Secretary, Administration, Ministry of Commerce, Industry and Trade, Mbabane</w:t>
      </w:r>
    </w:p>
    <w:p w14:paraId="1817BD08" w14:textId="121BF6D6" w:rsidR="008A0400" w:rsidRPr="00CC3AE3" w:rsidRDefault="00E95246" w:rsidP="008A0400">
      <w:pPr>
        <w:rPr>
          <w:szCs w:val="22"/>
        </w:rPr>
      </w:pPr>
      <w:hyperlink r:id="rId157" w:history="1">
        <w:r w:rsidR="008A0400" w:rsidRPr="00CC3AE3">
          <w:rPr>
            <w:rStyle w:val="Hyperlink"/>
            <w:rFonts w:cs="Arial"/>
            <w:szCs w:val="22"/>
          </w:rPr>
          <w:t>nkambulesib@gmail.com</w:t>
        </w:r>
      </w:hyperlink>
      <w:r w:rsidR="008A0400" w:rsidRPr="00CC3AE3">
        <w:rPr>
          <w:szCs w:val="22"/>
          <w:u w:val="single"/>
        </w:rPr>
        <w:t xml:space="preserve">  </w:t>
      </w:r>
    </w:p>
    <w:p w14:paraId="4DE90C76" w14:textId="77777777" w:rsidR="008B220D" w:rsidRPr="00CC3AE3" w:rsidRDefault="008B220D" w:rsidP="008B220D">
      <w:pPr>
        <w:rPr>
          <w:szCs w:val="22"/>
        </w:rPr>
      </w:pPr>
    </w:p>
    <w:p w14:paraId="008FEE3A" w14:textId="77777777" w:rsidR="008B220D" w:rsidRPr="00CC3AE3" w:rsidRDefault="008B220D" w:rsidP="008B220D">
      <w:pPr>
        <w:rPr>
          <w:szCs w:val="22"/>
        </w:rPr>
      </w:pPr>
      <w:r w:rsidRPr="00CC3AE3">
        <w:rPr>
          <w:szCs w:val="22"/>
        </w:rPr>
        <w:t>Celucolo DLUDLU (Mr.), Registrar of Intellectual Property, Intellectual Property Department, Ministry of Commerce, Industry and Trade, Mbabane</w:t>
      </w:r>
    </w:p>
    <w:p w14:paraId="04360520" w14:textId="55D9246A" w:rsidR="008A0400" w:rsidRPr="00CC3AE3" w:rsidRDefault="00E95246" w:rsidP="008A0400">
      <w:pPr>
        <w:rPr>
          <w:szCs w:val="22"/>
        </w:rPr>
      </w:pPr>
      <w:hyperlink r:id="rId158" w:history="1">
        <w:r w:rsidR="008A0400" w:rsidRPr="00CC3AE3">
          <w:rPr>
            <w:rStyle w:val="Hyperlink"/>
            <w:rFonts w:cs="Arial"/>
            <w:szCs w:val="22"/>
          </w:rPr>
          <w:t>ipregistrar.eswatini@gmail.com</w:t>
        </w:r>
      </w:hyperlink>
      <w:r w:rsidR="008A0400" w:rsidRPr="00CC3AE3">
        <w:rPr>
          <w:szCs w:val="22"/>
          <w:u w:val="single"/>
        </w:rPr>
        <w:t xml:space="preserve">  </w:t>
      </w:r>
    </w:p>
    <w:p w14:paraId="2CB2D501" w14:textId="77777777" w:rsidR="008B220D" w:rsidRPr="00CC3AE3" w:rsidRDefault="008B220D" w:rsidP="008B220D">
      <w:pPr>
        <w:rPr>
          <w:szCs w:val="22"/>
        </w:rPr>
      </w:pPr>
    </w:p>
    <w:p w14:paraId="63A2481A" w14:textId="77777777" w:rsidR="008B220D" w:rsidRPr="00CC3AE3" w:rsidRDefault="008B220D" w:rsidP="008B220D">
      <w:pPr>
        <w:rPr>
          <w:szCs w:val="22"/>
        </w:rPr>
      </w:pPr>
      <w:r w:rsidRPr="00CC3AE3">
        <w:rPr>
          <w:szCs w:val="22"/>
        </w:rPr>
        <w:t>Nobuhle MATSEBULA (Ms.), Legal Advisor, Legal, Ministry of Commerce, Industry and Trade, Mbabane</w:t>
      </w:r>
    </w:p>
    <w:p w14:paraId="65A25B44" w14:textId="0656EAF3" w:rsidR="008A0400" w:rsidRPr="00CC3AE3" w:rsidRDefault="00E95246" w:rsidP="008A0400">
      <w:pPr>
        <w:rPr>
          <w:szCs w:val="22"/>
        </w:rPr>
      </w:pPr>
      <w:hyperlink r:id="rId159" w:history="1">
        <w:r w:rsidR="008A0400" w:rsidRPr="00CC3AE3">
          <w:rPr>
            <w:rStyle w:val="Hyperlink"/>
            <w:rFonts w:cs="Arial"/>
            <w:szCs w:val="22"/>
          </w:rPr>
          <w:t>nobmatsebula09@gmail.com</w:t>
        </w:r>
      </w:hyperlink>
      <w:r w:rsidR="008A0400" w:rsidRPr="00CC3AE3">
        <w:rPr>
          <w:szCs w:val="22"/>
          <w:u w:val="single"/>
        </w:rPr>
        <w:t xml:space="preserve">  </w:t>
      </w:r>
    </w:p>
    <w:p w14:paraId="63B4F063" w14:textId="111AE8E9" w:rsidR="008B220D" w:rsidRPr="00CC3AE3" w:rsidRDefault="008B220D" w:rsidP="008B220D">
      <w:pPr>
        <w:rPr>
          <w:szCs w:val="22"/>
        </w:rPr>
      </w:pPr>
    </w:p>
    <w:p w14:paraId="5065EA3E" w14:textId="0E7C3C57" w:rsidR="00BD382B" w:rsidRPr="00CC3AE3" w:rsidRDefault="00BD382B" w:rsidP="008B220D">
      <w:pPr>
        <w:rPr>
          <w:szCs w:val="22"/>
        </w:rPr>
      </w:pPr>
      <w:r w:rsidRPr="00CC3AE3">
        <w:rPr>
          <w:szCs w:val="22"/>
        </w:rPr>
        <w:t>Philile MASUKU (Ms.), Counsellor, Permanent Mission, Geneva</w:t>
      </w:r>
    </w:p>
    <w:p w14:paraId="4F238FAD" w14:textId="4F802A18" w:rsidR="00BD382B" w:rsidRPr="00CC3AE3" w:rsidRDefault="00E95246" w:rsidP="008B220D">
      <w:pPr>
        <w:rPr>
          <w:szCs w:val="22"/>
        </w:rPr>
      </w:pPr>
      <w:hyperlink r:id="rId160" w:history="1">
        <w:r w:rsidR="00BD382B" w:rsidRPr="00CC3AE3">
          <w:rPr>
            <w:rStyle w:val="Hyperlink"/>
            <w:rFonts w:cs="Arial"/>
          </w:rPr>
          <w:t>counsellor@missionofeswatini.ch</w:t>
        </w:r>
      </w:hyperlink>
      <w:r w:rsidR="00BD382B" w:rsidRPr="00CC3AE3">
        <w:t xml:space="preserve"> </w:t>
      </w:r>
    </w:p>
    <w:p w14:paraId="212F52A8" w14:textId="77777777" w:rsidR="00BD382B" w:rsidRPr="00CC3AE3" w:rsidRDefault="00BD382B" w:rsidP="008B220D">
      <w:pPr>
        <w:rPr>
          <w:szCs w:val="22"/>
        </w:rPr>
      </w:pPr>
    </w:p>
    <w:p w14:paraId="2F76ED84" w14:textId="77777777" w:rsidR="008B220D" w:rsidRPr="00CC3AE3" w:rsidRDefault="008B220D" w:rsidP="0016546F">
      <w:pPr>
        <w:pStyle w:val="Style2"/>
        <w:rPr>
          <w:rFonts w:cs="Arial"/>
          <w:szCs w:val="22"/>
        </w:rPr>
      </w:pPr>
      <w:r w:rsidRPr="00CC3AE3">
        <w:rPr>
          <w:rFonts w:cs="Arial"/>
          <w:szCs w:val="22"/>
        </w:rPr>
        <w:lastRenderedPageBreak/>
        <w:t>ÉTATS-UNIS D’AMÉRIQUE/UNITED STATES OF AMERICA</w:t>
      </w:r>
    </w:p>
    <w:p w14:paraId="0082BBD8" w14:textId="77777777" w:rsidR="008B220D" w:rsidRPr="00CC3AE3" w:rsidRDefault="008B220D" w:rsidP="0016546F">
      <w:pPr>
        <w:keepNext/>
        <w:rPr>
          <w:szCs w:val="22"/>
          <w:u w:val="single"/>
        </w:rPr>
      </w:pPr>
    </w:p>
    <w:p w14:paraId="326D0D9C" w14:textId="77777777" w:rsidR="008B220D" w:rsidRPr="00CC3AE3" w:rsidRDefault="008B220D" w:rsidP="0016546F">
      <w:pPr>
        <w:keepNext/>
        <w:rPr>
          <w:szCs w:val="22"/>
        </w:rPr>
      </w:pPr>
      <w:r w:rsidRPr="00CC3AE3">
        <w:rPr>
          <w:szCs w:val="22"/>
        </w:rPr>
        <w:t>Bathsheba CROCKER (Ms.), Ambassador, Permanent Representative, Permanent Mission, Geneva</w:t>
      </w:r>
    </w:p>
    <w:p w14:paraId="1CAFDFBC" w14:textId="4984D158" w:rsidR="008B220D" w:rsidRPr="00CC3AE3" w:rsidRDefault="008B220D" w:rsidP="0016546F">
      <w:pPr>
        <w:keepNext/>
        <w:rPr>
          <w:szCs w:val="22"/>
        </w:rPr>
      </w:pPr>
    </w:p>
    <w:p w14:paraId="2A9022BE" w14:textId="7C5C38DA" w:rsidR="003412E0" w:rsidRPr="00CC3AE3" w:rsidRDefault="003412E0" w:rsidP="003412E0">
      <w:pPr>
        <w:rPr>
          <w:szCs w:val="22"/>
        </w:rPr>
      </w:pPr>
      <w:r w:rsidRPr="00CC3AE3">
        <w:rPr>
          <w:szCs w:val="22"/>
        </w:rPr>
        <w:t>Benjamin MOELING (Mr.), Deputy</w:t>
      </w:r>
      <w:r w:rsidR="00C66B46" w:rsidRPr="00CC3AE3">
        <w:rPr>
          <w:szCs w:val="22"/>
        </w:rPr>
        <w:t xml:space="preserve"> </w:t>
      </w:r>
      <w:commentRangeStart w:id="21"/>
      <w:r w:rsidR="00C66B46" w:rsidRPr="00CC3AE3">
        <w:rPr>
          <w:szCs w:val="22"/>
        </w:rPr>
        <w:t>Permanent</w:t>
      </w:r>
      <w:commentRangeEnd w:id="21"/>
      <w:r w:rsidR="00C66B46" w:rsidRPr="00CC3AE3">
        <w:rPr>
          <w:rStyle w:val="CommentReference"/>
        </w:rPr>
        <w:commentReference w:id="21"/>
      </w:r>
      <w:r w:rsidR="00C66B46" w:rsidRPr="00CC3AE3">
        <w:rPr>
          <w:szCs w:val="22"/>
        </w:rPr>
        <w:t xml:space="preserve"> Representative</w:t>
      </w:r>
      <w:r w:rsidRPr="00CC3AE3">
        <w:rPr>
          <w:szCs w:val="22"/>
        </w:rPr>
        <w:t xml:space="preserve">, </w:t>
      </w:r>
      <w:r w:rsidR="008220E8" w:rsidRPr="00CC3AE3">
        <w:rPr>
          <w:szCs w:val="22"/>
        </w:rPr>
        <w:t xml:space="preserve">Permanent Mission, </w:t>
      </w:r>
      <w:r w:rsidRPr="00CC3AE3">
        <w:rPr>
          <w:szCs w:val="22"/>
        </w:rPr>
        <w:t>Geneva</w:t>
      </w:r>
    </w:p>
    <w:p w14:paraId="54174E3A" w14:textId="77777777" w:rsidR="003412E0" w:rsidRPr="00CC3AE3" w:rsidRDefault="003412E0" w:rsidP="003412E0">
      <w:pPr>
        <w:rPr>
          <w:szCs w:val="22"/>
        </w:rPr>
      </w:pPr>
    </w:p>
    <w:p w14:paraId="5EEC272A" w14:textId="2C2535CB" w:rsidR="003412E0" w:rsidRPr="00CC3AE3" w:rsidRDefault="003412E0" w:rsidP="003412E0">
      <w:pPr>
        <w:rPr>
          <w:szCs w:val="22"/>
        </w:rPr>
      </w:pPr>
      <w:r w:rsidRPr="00CC3AE3">
        <w:rPr>
          <w:szCs w:val="22"/>
        </w:rPr>
        <w:t xml:space="preserve">Kathi VIDAL (Ms.), Under Secretary of Commerce for Intellectual Property, Director, Office of the Under Secretary, United States Patent and Trademark Office (USPTO), </w:t>
      </w:r>
      <w:r w:rsidR="002C6D1A" w:rsidRPr="00CC3AE3">
        <w:rPr>
          <w:rStyle w:val="CommentReference"/>
        </w:rPr>
        <w:commentReference w:id="22"/>
      </w:r>
      <w:r w:rsidRPr="00CC3AE3">
        <w:rPr>
          <w:szCs w:val="22"/>
        </w:rPr>
        <w:t>Department of Commerce, Alexandria</w:t>
      </w:r>
    </w:p>
    <w:p w14:paraId="24A75E09" w14:textId="02DBAEF1" w:rsidR="003412E0" w:rsidRPr="00CC3AE3" w:rsidRDefault="00E95246" w:rsidP="003412E0">
      <w:pPr>
        <w:rPr>
          <w:szCs w:val="22"/>
        </w:rPr>
      </w:pPr>
      <w:hyperlink r:id="rId161" w:history="1">
        <w:r w:rsidR="003412E0" w:rsidRPr="00CC3AE3">
          <w:rPr>
            <w:rStyle w:val="Hyperlink"/>
            <w:rFonts w:cs="Arial"/>
            <w:szCs w:val="22"/>
          </w:rPr>
          <w:t>kathi.vidal@uspto.gov</w:t>
        </w:r>
      </w:hyperlink>
      <w:r w:rsidR="003412E0" w:rsidRPr="00CC3AE3">
        <w:rPr>
          <w:szCs w:val="22"/>
          <w:u w:val="single"/>
        </w:rPr>
        <w:t xml:space="preserve">  </w:t>
      </w:r>
    </w:p>
    <w:p w14:paraId="075FF264" w14:textId="77777777" w:rsidR="003412E0" w:rsidRPr="00CC3AE3" w:rsidRDefault="003412E0" w:rsidP="0016546F">
      <w:pPr>
        <w:keepNext/>
        <w:rPr>
          <w:szCs w:val="22"/>
        </w:rPr>
      </w:pPr>
    </w:p>
    <w:p w14:paraId="2226E7E8" w14:textId="12121E6F" w:rsidR="008B220D" w:rsidRPr="00CC3AE3" w:rsidRDefault="008B220D" w:rsidP="008B220D">
      <w:pPr>
        <w:rPr>
          <w:szCs w:val="22"/>
        </w:rPr>
      </w:pPr>
      <w:r w:rsidRPr="00CC3AE3">
        <w:rPr>
          <w:szCs w:val="22"/>
        </w:rPr>
        <w:t>Mary CRITHARIS (Ms.), Chief Policy Officer and Director for International Affairs, United States Patent and Trademark Office (USPTO), Department of Commerce, Alexandria</w:t>
      </w:r>
    </w:p>
    <w:p w14:paraId="6DB17BDF" w14:textId="40D30D52" w:rsidR="008A0400" w:rsidRPr="00CC3AE3" w:rsidRDefault="00E95246" w:rsidP="008A0400">
      <w:pPr>
        <w:rPr>
          <w:szCs w:val="22"/>
        </w:rPr>
      </w:pPr>
      <w:hyperlink r:id="rId162" w:history="1">
        <w:r w:rsidR="008A0400" w:rsidRPr="00CC3AE3">
          <w:rPr>
            <w:rStyle w:val="Hyperlink"/>
            <w:rFonts w:cs="Arial"/>
            <w:szCs w:val="22"/>
          </w:rPr>
          <w:t>mary.critharis@uspto.gov</w:t>
        </w:r>
      </w:hyperlink>
      <w:r w:rsidR="008A0400" w:rsidRPr="00CC3AE3">
        <w:rPr>
          <w:szCs w:val="22"/>
          <w:u w:val="single"/>
        </w:rPr>
        <w:t xml:space="preserve">  </w:t>
      </w:r>
    </w:p>
    <w:p w14:paraId="76E21D91" w14:textId="77777777" w:rsidR="003412E0" w:rsidRPr="00CC3AE3" w:rsidRDefault="003412E0" w:rsidP="003412E0">
      <w:pPr>
        <w:rPr>
          <w:szCs w:val="22"/>
        </w:rPr>
      </w:pPr>
    </w:p>
    <w:p w14:paraId="5B9546F3" w14:textId="77777777" w:rsidR="003412E0" w:rsidRPr="00CC3AE3" w:rsidRDefault="003412E0" w:rsidP="003412E0">
      <w:pPr>
        <w:rPr>
          <w:szCs w:val="22"/>
        </w:rPr>
      </w:pPr>
      <w:r w:rsidRPr="00CC3AE3">
        <w:rPr>
          <w:szCs w:val="22"/>
        </w:rPr>
        <w:t>Carrie DENVER (Ms.), Chief, Peace and Security Unit, Permanent Mission, Geneva</w:t>
      </w:r>
    </w:p>
    <w:p w14:paraId="0AC82F98" w14:textId="77777777" w:rsidR="003412E0" w:rsidRPr="00CC3AE3" w:rsidRDefault="003412E0" w:rsidP="008B220D">
      <w:pPr>
        <w:rPr>
          <w:szCs w:val="22"/>
        </w:rPr>
      </w:pPr>
    </w:p>
    <w:p w14:paraId="0D85B3CB" w14:textId="77777777" w:rsidR="003412E0" w:rsidRPr="00CC3AE3" w:rsidRDefault="003412E0" w:rsidP="003412E0">
      <w:pPr>
        <w:rPr>
          <w:szCs w:val="22"/>
        </w:rPr>
      </w:pPr>
      <w:r w:rsidRPr="00CC3AE3">
        <w:rPr>
          <w:szCs w:val="22"/>
        </w:rPr>
        <w:t>Yasmine FULENA (Ms.), Intellectual Property Advisor, Multilateral Economic and Political Affairs, Permanent Mission, Geneva</w:t>
      </w:r>
    </w:p>
    <w:p w14:paraId="6C7C3B94" w14:textId="77777777" w:rsidR="003412E0" w:rsidRPr="00CC3AE3" w:rsidRDefault="003412E0" w:rsidP="008B220D">
      <w:pPr>
        <w:rPr>
          <w:szCs w:val="22"/>
        </w:rPr>
      </w:pPr>
    </w:p>
    <w:p w14:paraId="6D5A1DD8" w14:textId="44E1B5D7" w:rsidR="008B220D" w:rsidRPr="00CC3AE3" w:rsidRDefault="008B220D" w:rsidP="008B220D">
      <w:pPr>
        <w:rPr>
          <w:szCs w:val="22"/>
        </w:rPr>
      </w:pPr>
      <w:r w:rsidRPr="00CC3AE3">
        <w:rPr>
          <w:szCs w:val="22"/>
        </w:rPr>
        <w:t>David GERK (Mr.), Principal Counsel and Director for Patent Policy, Office of Policy and International Affairs, United States Patent and Trademark Office (USPTO), Department of Commerce, Alexandria</w:t>
      </w:r>
    </w:p>
    <w:p w14:paraId="38D0EA73" w14:textId="7BB2DE5A" w:rsidR="008A0400" w:rsidRPr="00CC3AE3" w:rsidRDefault="00E95246" w:rsidP="008A0400">
      <w:pPr>
        <w:rPr>
          <w:szCs w:val="22"/>
        </w:rPr>
      </w:pPr>
      <w:hyperlink r:id="rId163" w:history="1">
        <w:r w:rsidR="008A0400" w:rsidRPr="00CC3AE3">
          <w:rPr>
            <w:rStyle w:val="Hyperlink"/>
            <w:rFonts w:cs="Arial"/>
            <w:szCs w:val="22"/>
          </w:rPr>
          <w:t>david.gerk@uspto.gov</w:t>
        </w:r>
      </w:hyperlink>
      <w:r w:rsidR="008A0400" w:rsidRPr="00CC3AE3">
        <w:rPr>
          <w:szCs w:val="22"/>
          <w:u w:val="single"/>
        </w:rPr>
        <w:t xml:space="preserve">  </w:t>
      </w:r>
    </w:p>
    <w:p w14:paraId="1AB8C033" w14:textId="77777777" w:rsidR="008B220D" w:rsidRPr="00CC3AE3" w:rsidRDefault="008B220D" w:rsidP="008B220D">
      <w:pPr>
        <w:rPr>
          <w:szCs w:val="22"/>
        </w:rPr>
      </w:pPr>
    </w:p>
    <w:p w14:paraId="3CB223D8" w14:textId="2209C5FC" w:rsidR="008B220D" w:rsidRPr="00CC3AE3" w:rsidRDefault="008B220D" w:rsidP="008B220D">
      <w:pPr>
        <w:rPr>
          <w:szCs w:val="22"/>
        </w:rPr>
      </w:pPr>
      <w:r w:rsidRPr="00CC3AE3">
        <w:rPr>
          <w:szCs w:val="22"/>
        </w:rPr>
        <w:t>Laura HAMMEL (Ms.), Attorney-Advisor, Office of Policy and International Affairs, United States Patent and Trademark Office (USPTO), Department of Commerce, Alexandria</w:t>
      </w:r>
    </w:p>
    <w:p w14:paraId="1915DB9B" w14:textId="77777777" w:rsidR="008B220D" w:rsidRPr="00CC3AE3" w:rsidRDefault="008B220D" w:rsidP="008B220D">
      <w:pPr>
        <w:rPr>
          <w:szCs w:val="22"/>
        </w:rPr>
      </w:pPr>
    </w:p>
    <w:p w14:paraId="76967D61" w14:textId="77777777" w:rsidR="008B220D" w:rsidRPr="00CC3AE3" w:rsidRDefault="008B220D" w:rsidP="008B220D">
      <w:pPr>
        <w:rPr>
          <w:szCs w:val="22"/>
        </w:rPr>
      </w:pPr>
      <w:r w:rsidRPr="00CC3AE3">
        <w:rPr>
          <w:szCs w:val="22"/>
        </w:rPr>
        <w:t>Seneca JOHNSON (Ms.), Deputy Counsellor, Multilateral Economic and Political Affairs, Permanent Mission, Geneva</w:t>
      </w:r>
    </w:p>
    <w:p w14:paraId="0654FBA9" w14:textId="77777777" w:rsidR="008B220D" w:rsidRPr="00CC3AE3" w:rsidRDefault="008B220D" w:rsidP="008B220D">
      <w:pPr>
        <w:rPr>
          <w:szCs w:val="22"/>
        </w:rPr>
      </w:pPr>
    </w:p>
    <w:p w14:paraId="64989C87" w14:textId="77777777" w:rsidR="008B220D" w:rsidRPr="00CC3AE3" w:rsidRDefault="008B220D" w:rsidP="008B220D">
      <w:pPr>
        <w:rPr>
          <w:szCs w:val="22"/>
        </w:rPr>
      </w:pPr>
      <w:r w:rsidRPr="00CC3AE3">
        <w:rPr>
          <w:szCs w:val="22"/>
        </w:rPr>
        <w:t>Marina LAMM (Ms.), Intellectual Property Attaché, Multilateral Economic and Political Affairs, Permanent Mission, Geneva</w:t>
      </w:r>
    </w:p>
    <w:p w14:paraId="1A480F8A" w14:textId="18091231" w:rsidR="008A0400" w:rsidRPr="00CC3AE3" w:rsidRDefault="00E95246" w:rsidP="008A0400">
      <w:pPr>
        <w:rPr>
          <w:szCs w:val="22"/>
        </w:rPr>
      </w:pPr>
      <w:hyperlink r:id="rId164" w:history="1">
        <w:r w:rsidR="008A0400" w:rsidRPr="00CC3AE3">
          <w:rPr>
            <w:rStyle w:val="Hyperlink"/>
            <w:rFonts w:cs="Arial"/>
            <w:szCs w:val="22"/>
          </w:rPr>
          <w:t>mauldinj@state.gov</w:t>
        </w:r>
      </w:hyperlink>
      <w:r w:rsidR="008A0400" w:rsidRPr="00CC3AE3">
        <w:rPr>
          <w:szCs w:val="22"/>
          <w:u w:val="single"/>
        </w:rPr>
        <w:t xml:space="preserve">  </w:t>
      </w:r>
    </w:p>
    <w:p w14:paraId="4DB9CEBE" w14:textId="77777777" w:rsidR="008B220D" w:rsidRPr="00CC3AE3" w:rsidRDefault="008B220D" w:rsidP="008B220D">
      <w:pPr>
        <w:rPr>
          <w:szCs w:val="22"/>
        </w:rPr>
      </w:pPr>
    </w:p>
    <w:p w14:paraId="6C3D37D9" w14:textId="77777777" w:rsidR="008B220D" w:rsidRPr="00CC3AE3" w:rsidRDefault="008B220D" w:rsidP="008B220D">
      <w:pPr>
        <w:rPr>
          <w:szCs w:val="22"/>
        </w:rPr>
      </w:pPr>
      <w:r w:rsidRPr="00CC3AE3">
        <w:rPr>
          <w:szCs w:val="22"/>
        </w:rPr>
        <w:t>Jimmy MAULDIN (Mr.), Deputy Director, Office of Intellectual Property Enforcement, Bureau of Economic and Business Affairs, United States Department of State, Washington, D.C.</w:t>
      </w:r>
    </w:p>
    <w:p w14:paraId="59171836" w14:textId="77777777" w:rsidR="008B220D" w:rsidRPr="00CC3AE3" w:rsidRDefault="008B220D" w:rsidP="008B220D">
      <w:pPr>
        <w:rPr>
          <w:szCs w:val="22"/>
        </w:rPr>
      </w:pPr>
    </w:p>
    <w:p w14:paraId="6608ABDA" w14:textId="77777777" w:rsidR="008B220D" w:rsidRPr="00CC3AE3" w:rsidRDefault="008B220D" w:rsidP="00405177">
      <w:pPr>
        <w:keepNext/>
        <w:rPr>
          <w:szCs w:val="22"/>
        </w:rPr>
      </w:pPr>
      <w:r w:rsidRPr="00CC3AE3">
        <w:rPr>
          <w:szCs w:val="22"/>
        </w:rPr>
        <w:t>Shira PERLMUTTER (Ms.), Register of Copyrights, Director, United States Copyright Office, Washington, D.C.</w:t>
      </w:r>
    </w:p>
    <w:p w14:paraId="29B4F973" w14:textId="77777777" w:rsidR="008B220D" w:rsidRPr="00CC3AE3" w:rsidRDefault="008B220D" w:rsidP="008B220D">
      <w:pPr>
        <w:rPr>
          <w:szCs w:val="22"/>
        </w:rPr>
      </w:pPr>
    </w:p>
    <w:p w14:paraId="26A2BE31" w14:textId="77777777" w:rsidR="003412E0" w:rsidRPr="00CC3AE3" w:rsidRDefault="003412E0" w:rsidP="003412E0">
      <w:pPr>
        <w:rPr>
          <w:szCs w:val="22"/>
        </w:rPr>
      </w:pPr>
      <w:r w:rsidRPr="00CC3AE3">
        <w:rPr>
          <w:szCs w:val="22"/>
        </w:rPr>
        <w:t>Catherine PETERS (Ms.), Attorney Advisor, Legal Affairs Office, Permanent Mission, Geneva</w:t>
      </w:r>
    </w:p>
    <w:p w14:paraId="309FF830" w14:textId="77777777" w:rsidR="003412E0" w:rsidRPr="00CC3AE3" w:rsidRDefault="003412E0" w:rsidP="008B220D">
      <w:pPr>
        <w:rPr>
          <w:szCs w:val="22"/>
        </w:rPr>
      </w:pPr>
    </w:p>
    <w:p w14:paraId="08A20082" w14:textId="280F3740" w:rsidR="003412E0" w:rsidRPr="00CC3AE3" w:rsidRDefault="003412E0" w:rsidP="003412E0">
      <w:pPr>
        <w:rPr>
          <w:szCs w:val="22"/>
        </w:rPr>
      </w:pPr>
      <w:r w:rsidRPr="00CC3AE3">
        <w:rPr>
          <w:szCs w:val="22"/>
        </w:rPr>
        <w:t>Robert RILEY (Mr.), Minister</w:t>
      </w:r>
      <w:r w:rsidR="00403025" w:rsidRPr="00CC3AE3">
        <w:rPr>
          <w:szCs w:val="22"/>
        </w:rPr>
        <w:t>-</w:t>
      </w:r>
      <w:r w:rsidRPr="00CC3AE3">
        <w:rPr>
          <w:szCs w:val="22"/>
        </w:rPr>
        <w:t>Counsellor, Permanent Mission, Geneva</w:t>
      </w:r>
    </w:p>
    <w:p w14:paraId="00968231" w14:textId="77777777" w:rsidR="003412E0" w:rsidRPr="00CC3AE3" w:rsidRDefault="003412E0" w:rsidP="008B220D">
      <w:pPr>
        <w:rPr>
          <w:szCs w:val="22"/>
        </w:rPr>
      </w:pPr>
    </w:p>
    <w:p w14:paraId="1ED285E6" w14:textId="41C368C1" w:rsidR="008B220D" w:rsidRPr="00CC3AE3" w:rsidRDefault="008B220D" w:rsidP="008B220D">
      <w:pPr>
        <w:rPr>
          <w:szCs w:val="22"/>
        </w:rPr>
      </w:pPr>
      <w:r w:rsidRPr="00CC3AE3">
        <w:rPr>
          <w:szCs w:val="22"/>
        </w:rPr>
        <w:t>Charles TRUMBULL (Mr.), Deputy Legal Advisor, Legal Affairs Office, Permanent Mission, Geneva</w:t>
      </w:r>
    </w:p>
    <w:p w14:paraId="0D678939" w14:textId="77777777" w:rsidR="008B220D" w:rsidRPr="00CC3AE3" w:rsidRDefault="008B220D" w:rsidP="008B220D">
      <w:pPr>
        <w:rPr>
          <w:szCs w:val="22"/>
        </w:rPr>
      </w:pPr>
    </w:p>
    <w:p w14:paraId="497AB487" w14:textId="77777777" w:rsidR="008B220D" w:rsidRPr="00CC3AE3" w:rsidRDefault="008B220D" w:rsidP="0016546F">
      <w:pPr>
        <w:pStyle w:val="Style2"/>
        <w:rPr>
          <w:rFonts w:cs="Arial"/>
          <w:szCs w:val="22"/>
        </w:rPr>
      </w:pPr>
      <w:r w:rsidRPr="00CC3AE3">
        <w:rPr>
          <w:rFonts w:cs="Arial"/>
          <w:szCs w:val="22"/>
        </w:rPr>
        <w:lastRenderedPageBreak/>
        <w:t>ÉTHIOPIE/ETHIOPIA</w:t>
      </w:r>
    </w:p>
    <w:p w14:paraId="036C81E1" w14:textId="77777777" w:rsidR="008B220D" w:rsidRPr="00CC3AE3" w:rsidRDefault="008B220D" w:rsidP="0016546F">
      <w:pPr>
        <w:keepNext/>
        <w:rPr>
          <w:szCs w:val="22"/>
          <w:u w:val="single"/>
        </w:rPr>
      </w:pPr>
    </w:p>
    <w:p w14:paraId="74BF3840" w14:textId="6426CED0" w:rsidR="008B220D" w:rsidRPr="00CC3AE3" w:rsidRDefault="008B220D" w:rsidP="0016546F">
      <w:pPr>
        <w:keepNext/>
        <w:rPr>
          <w:szCs w:val="22"/>
        </w:rPr>
      </w:pPr>
      <w:r w:rsidRPr="00CC3AE3">
        <w:rPr>
          <w:szCs w:val="22"/>
        </w:rPr>
        <w:t>Ermias Yemanebirhan HAILEMARIAM (Mr.), Director General, Ethiopian Intellectual Property Office (EIPO), Addis Ababa</w:t>
      </w:r>
    </w:p>
    <w:p w14:paraId="3FD8EF1C" w14:textId="2F0BA011" w:rsidR="008A0400" w:rsidRPr="00CC3AE3" w:rsidRDefault="00E95246" w:rsidP="0016546F">
      <w:pPr>
        <w:keepNext/>
        <w:rPr>
          <w:szCs w:val="22"/>
        </w:rPr>
      </w:pPr>
      <w:hyperlink r:id="rId165" w:history="1">
        <w:r w:rsidR="008A0400" w:rsidRPr="00CC3AE3">
          <w:rPr>
            <w:rStyle w:val="Hyperlink"/>
            <w:rFonts w:cs="Arial"/>
            <w:szCs w:val="22"/>
          </w:rPr>
          <w:t>yermiasyemane@gmail.com</w:t>
        </w:r>
      </w:hyperlink>
      <w:r w:rsidR="008A0400" w:rsidRPr="00CC3AE3">
        <w:rPr>
          <w:szCs w:val="22"/>
        </w:rPr>
        <w:t xml:space="preserve"> </w:t>
      </w:r>
    </w:p>
    <w:p w14:paraId="66DDF332" w14:textId="77777777" w:rsidR="008B220D" w:rsidRPr="00CC3AE3" w:rsidRDefault="008B220D" w:rsidP="0016546F">
      <w:pPr>
        <w:keepNext/>
        <w:rPr>
          <w:szCs w:val="22"/>
        </w:rPr>
      </w:pPr>
    </w:p>
    <w:p w14:paraId="6BC7C06B" w14:textId="77777777" w:rsidR="008B220D" w:rsidRPr="00CC3AE3" w:rsidRDefault="008B220D" w:rsidP="008B220D">
      <w:pPr>
        <w:rPr>
          <w:szCs w:val="22"/>
        </w:rPr>
      </w:pPr>
      <w:r w:rsidRPr="00CC3AE3">
        <w:rPr>
          <w:szCs w:val="22"/>
        </w:rPr>
        <w:t>Zenebe Kebede KORCHO (Mr.), Ambassador, Permanent Representative, Permanent Mission, Geneva</w:t>
      </w:r>
    </w:p>
    <w:p w14:paraId="692DC15B" w14:textId="6C0883D7" w:rsidR="008B220D" w:rsidRPr="00CC3AE3" w:rsidRDefault="00E95246" w:rsidP="008B220D">
      <w:pPr>
        <w:rPr>
          <w:szCs w:val="22"/>
        </w:rPr>
      </w:pPr>
      <w:hyperlink r:id="rId166" w:history="1">
        <w:r w:rsidR="00AC6D25" w:rsidRPr="00CC3AE3">
          <w:rPr>
            <w:rStyle w:val="Hyperlink"/>
            <w:rFonts w:cs="Arial"/>
            <w:szCs w:val="22"/>
          </w:rPr>
          <w:t>ambassador@ethiopianmission.ch</w:t>
        </w:r>
      </w:hyperlink>
    </w:p>
    <w:p w14:paraId="391D9606" w14:textId="77777777" w:rsidR="008A0400" w:rsidRPr="00CC3AE3" w:rsidRDefault="008A0400" w:rsidP="008B220D">
      <w:pPr>
        <w:rPr>
          <w:szCs w:val="22"/>
        </w:rPr>
      </w:pPr>
    </w:p>
    <w:p w14:paraId="1B5F9CE6" w14:textId="77777777" w:rsidR="008B220D" w:rsidRPr="00CC3AE3" w:rsidRDefault="008B220D" w:rsidP="008B220D">
      <w:pPr>
        <w:rPr>
          <w:szCs w:val="22"/>
        </w:rPr>
      </w:pPr>
      <w:r w:rsidRPr="00CC3AE3">
        <w:rPr>
          <w:szCs w:val="22"/>
        </w:rPr>
        <w:t>Mahlet Hailu GUADEY (Ms.), Ambassador, Deputy Permanent Representative, Permanent Mission, Geneva</w:t>
      </w:r>
    </w:p>
    <w:p w14:paraId="3E12D90E" w14:textId="1DB6BCE1" w:rsidR="008B220D" w:rsidRPr="00CC3AE3" w:rsidRDefault="00E95246" w:rsidP="008B220D">
      <w:pPr>
        <w:rPr>
          <w:szCs w:val="22"/>
        </w:rPr>
      </w:pPr>
      <w:hyperlink r:id="rId167" w:history="1">
        <w:r w:rsidR="008A0400" w:rsidRPr="00CC3AE3">
          <w:rPr>
            <w:rStyle w:val="Hyperlink"/>
            <w:rFonts w:cs="Arial"/>
            <w:szCs w:val="22"/>
          </w:rPr>
          <w:t>Mahlet.hailu@mfa.gov.et</w:t>
        </w:r>
      </w:hyperlink>
    </w:p>
    <w:p w14:paraId="0A5A9F59" w14:textId="77777777" w:rsidR="008A0400" w:rsidRPr="00CC3AE3" w:rsidRDefault="008A0400" w:rsidP="008B220D">
      <w:pPr>
        <w:rPr>
          <w:szCs w:val="22"/>
        </w:rPr>
      </w:pPr>
    </w:p>
    <w:p w14:paraId="741DBC15" w14:textId="7CBEC03A" w:rsidR="008B220D" w:rsidRPr="00CC3AE3" w:rsidRDefault="008B220D" w:rsidP="008B220D">
      <w:pPr>
        <w:rPr>
          <w:szCs w:val="22"/>
        </w:rPr>
      </w:pPr>
      <w:r w:rsidRPr="00CC3AE3">
        <w:rPr>
          <w:szCs w:val="22"/>
        </w:rPr>
        <w:t>Amsalu Tizazu META (Mr.), Minister</w:t>
      </w:r>
      <w:r w:rsidR="00403025" w:rsidRPr="00CC3AE3">
        <w:rPr>
          <w:szCs w:val="22"/>
        </w:rPr>
        <w:t>-</w:t>
      </w:r>
      <w:r w:rsidRPr="00CC3AE3">
        <w:rPr>
          <w:szCs w:val="22"/>
        </w:rPr>
        <w:t>Counsellor, Permanent Mission, Geneva</w:t>
      </w:r>
    </w:p>
    <w:p w14:paraId="33C57534" w14:textId="0678BB44" w:rsidR="008B220D" w:rsidRPr="00CC3AE3" w:rsidRDefault="00E95246" w:rsidP="008B220D">
      <w:pPr>
        <w:rPr>
          <w:szCs w:val="22"/>
          <w:lang w:val="fr-CH"/>
        </w:rPr>
      </w:pPr>
      <w:hyperlink r:id="rId168" w:history="1">
        <w:r w:rsidR="0080641E" w:rsidRPr="00CC3AE3">
          <w:rPr>
            <w:rStyle w:val="Hyperlink"/>
            <w:rFonts w:cs="Arial"/>
            <w:szCs w:val="22"/>
            <w:lang w:val="fr-CH"/>
          </w:rPr>
          <w:t>Amsalut2022@gmail.com</w:t>
        </w:r>
      </w:hyperlink>
      <w:r w:rsidR="0080641E" w:rsidRPr="00CC3AE3">
        <w:rPr>
          <w:szCs w:val="22"/>
          <w:lang w:val="fr-CH"/>
        </w:rPr>
        <w:t xml:space="preserve"> </w:t>
      </w:r>
    </w:p>
    <w:p w14:paraId="5A1CC46D" w14:textId="77777777" w:rsidR="0080641E" w:rsidRPr="00CC3AE3" w:rsidRDefault="0080641E" w:rsidP="008B220D">
      <w:pPr>
        <w:rPr>
          <w:szCs w:val="22"/>
          <w:lang w:val="fr-CH"/>
        </w:rPr>
      </w:pPr>
    </w:p>
    <w:p w14:paraId="392E243B" w14:textId="70DE9795" w:rsidR="008B220D" w:rsidRPr="00CC3AE3" w:rsidRDefault="008B220D" w:rsidP="008B220D">
      <w:pPr>
        <w:pStyle w:val="Style2"/>
        <w:rPr>
          <w:lang w:val="fr-CH"/>
        </w:rPr>
      </w:pPr>
      <w:r w:rsidRPr="00CC3AE3">
        <w:rPr>
          <w:lang w:val="fr-CH"/>
        </w:rPr>
        <w:t>FÉDÉRATION DE RUSSIE/RUSSIAN FEDERATION</w:t>
      </w:r>
    </w:p>
    <w:p w14:paraId="3A30CB31" w14:textId="77777777" w:rsidR="008B220D" w:rsidRPr="00CC3AE3" w:rsidRDefault="008B220D" w:rsidP="008B220D">
      <w:pPr>
        <w:rPr>
          <w:szCs w:val="22"/>
          <w:u w:val="single"/>
          <w:lang w:val="fr-CH"/>
        </w:rPr>
      </w:pPr>
    </w:p>
    <w:p w14:paraId="17985407" w14:textId="77777777" w:rsidR="00CC4368" w:rsidRPr="00CC3AE3" w:rsidRDefault="00CC4368" w:rsidP="00CC4368">
      <w:pPr>
        <w:rPr>
          <w:szCs w:val="22"/>
        </w:rPr>
      </w:pPr>
      <w:r w:rsidRPr="00CC3AE3">
        <w:rPr>
          <w:szCs w:val="22"/>
        </w:rPr>
        <w:t>Gennady GATILOV (Mr.), Ambassador, Permanent Representative, Permanent Mission, Geneva</w:t>
      </w:r>
    </w:p>
    <w:p w14:paraId="49E7D3D3" w14:textId="77777777" w:rsidR="00CC4368" w:rsidRPr="00CC3AE3" w:rsidRDefault="00CC4368" w:rsidP="008B220D">
      <w:pPr>
        <w:rPr>
          <w:szCs w:val="22"/>
        </w:rPr>
      </w:pPr>
    </w:p>
    <w:p w14:paraId="7CEFF5E2" w14:textId="36B49C95" w:rsidR="008B220D" w:rsidRPr="00CC3AE3" w:rsidRDefault="008B220D" w:rsidP="008B220D">
      <w:pPr>
        <w:rPr>
          <w:szCs w:val="22"/>
        </w:rPr>
      </w:pPr>
      <w:r w:rsidRPr="00CC3AE3">
        <w:rPr>
          <w:szCs w:val="22"/>
        </w:rPr>
        <w:t>Yuri ZUBOV (Mr.), Head, Federal Service for Intellectual Property (ROSPATENT), Moscow</w:t>
      </w:r>
    </w:p>
    <w:p w14:paraId="30FD321D" w14:textId="60B4C3AB" w:rsidR="008A0400" w:rsidRPr="00CC3AE3" w:rsidRDefault="00E95246" w:rsidP="008A0400">
      <w:pPr>
        <w:rPr>
          <w:szCs w:val="22"/>
        </w:rPr>
      </w:pPr>
      <w:hyperlink r:id="rId169" w:history="1">
        <w:r w:rsidR="008A0400" w:rsidRPr="00CC3AE3">
          <w:rPr>
            <w:rStyle w:val="Hyperlink"/>
            <w:rFonts w:cs="Arial"/>
            <w:szCs w:val="22"/>
          </w:rPr>
          <w:t>rospat165@rupto.ru</w:t>
        </w:r>
      </w:hyperlink>
      <w:r w:rsidR="008A0400" w:rsidRPr="00CC3AE3">
        <w:rPr>
          <w:szCs w:val="22"/>
          <w:u w:val="single"/>
        </w:rPr>
        <w:t xml:space="preserve">  </w:t>
      </w:r>
    </w:p>
    <w:p w14:paraId="05361F40" w14:textId="77777777" w:rsidR="004E5527" w:rsidRPr="00CC3AE3" w:rsidRDefault="004E5527" w:rsidP="004E5527">
      <w:pPr>
        <w:rPr>
          <w:szCs w:val="22"/>
        </w:rPr>
      </w:pPr>
    </w:p>
    <w:p w14:paraId="08599B4B" w14:textId="4E80D931" w:rsidR="004E5527" w:rsidRPr="00CC3AE3" w:rsidRDefault="004E5527" w:rsidP="004E5527">
      <w:pPr>
        <w:rPr>
          <w:szCs w:val="22"/>
        </w:rPr>
      </w:pPr>
      <w:r w:rsidRPr="00CC3AE3">
        <w:rPr>
          <w:szCs w:val="22"/>
        </w:rPr>
        <w:t xml:space="preserve">Nikita ZHUKOV (Mr.), </w:t>
      </w:r>
      <w:commentRangeStart w:id="23"/>
      <w:r w:rsidR="00AC6D25" w:rsidRPr="00CC3AE3">
        <w:rPr>
          <w:szCs w:val="22"/>
        </w:rPr>
        <w:t>Minister</w:t>
      </w:r>
      <w:commentRangeEnd w:id="23"/>
      <w:r w:rsidR="00AC6D25" w:rsidRPr="00CC3AE3">
        <w:rPr>
          <w:rStyle w:val="CommentReference"/>
        </w:rPr>
        <w:commentReference w:id="23"/>
      </w:r>
      <w:r w:rsidR="00AC6D25" w:rsidRPr="00CC3AE3">
        <w:rPr>
          <w:szCs w:val="22"/>
        </w:rPr>
        <w:t xml:space="preserve">, </w:t>
      </w:r>
      <w:r w:rsidRPr="00CC3AE3">
        <w:rPr>
          <w:szCs w:val="22"/>
        </w:rPr>
        <w:t>Deputy Permanent Representative, Permanent Mission, Geneva</w:t>
      </w:r>
    </w:p>
    <w:p w14:paraId="6658114C" w14:textId="77777777" w:rsidR="004E5527" w:rsidRPr="00CC3AE3" w:rsidRDefault="004E5527" w:rsidP="008B220D">
      <w:pPr>
        <w:rPr>
          <w:szCs w:val="22"/>
        </w:rPr>
      </w:pPr>
    </w:p>
    <w:p w14:paraId="787E85FC" w14:textId="6E75A0AE" w:rsidR="008B220D" w:rsidRPr="00CC3AE3" w:rsidRDefault="008B220D" w:rsidP="008B220D">
      <w:pPr>
        <w:rPr>
          <w:szCs w:val="22"/>
        </w:rPr>
      </w:pPr>
      <w:r w:rsidRPr="00CC3AE3">
        <w:rPr>
          <w:szCs w:val="22"/>
        </w:rPr>
        <w:t>Viktoria GALKOVSKAYA (Ms.), Deputy Head, Federal Service for Intellectual Property (ROSPATENT), Moscow</w:t>
      </w:r>
    </w:p>
    <w:p w14:paraId="1B2EF64F" w14:textId="11C35828" w:rsidR="008A0400" w:rsidRPr="00CC3AE3" w:rsidRDefault="00E95246" w:rsidP="008A0400">
      <w:pPr>
        <w:rPr>
          <w:szCs w:val="22"/>
        </w:rPr>
      </w:pPr>
      <w:hyperlink r:id="rId170" w:history="1">
        <w:r w:rsidR="008A0400" w:rsidRPr="00CC3AE3">
          <w:rPr>
            <w:rStyle w:val="Hyperlink"/>
            <w:rFonts w:cs="Arial"/>
            <w:szCs w:val="22"/>
          </w:rPr>
          <w:t>rospat165@rupto.ru</w:t>
        </w:r>
      </w:hyperlink>
      <w:r w:rsidR="008A0400" w:rsidRPr="00CC3AE3">
        <w:rPr>
          <w:szCs w:val="22"/>
          <w:u w:val="single"/>
        </w:rPr>
        <w:t xml:space="preserve">  </w:t>
      </w:r>
    </w:p>
    <w:p w14:paraId="76C6972C" w14:textId="77777777" w:rsidR="009B789A" w:rsidRPr="00CC3AE3" w:rsidRDefault="009B789A" w:rsidP="008B220D">
      <w:pPr>
        <w:rPr>
          <w:szCs w:val="22"/>
        </w:rPr>
      </w:pPr>
    </w:p>
    <w:p w14:paraId="4084A491" w14:textId="1C335A87" w:rsidR="008B220D" w:rsidRPr="00CC3AE3" w:rsidRDefault="008B220D" w:rsidP="0099526F">
      <w:pPr>
        <w:keepNext/>
        <w:rPr>
          <w:szCs w:val="22"/>
        </w:rPr>
      </w:pPr>
      <w:r w:rsidRPr="00CC3AE3">
        <w:rPr>
          <w:szCs w:val="22"/>
        </w:rPr>
        <w:t>Elena KULIKOVA (Ms.), Deputy Director, Legal Department, Ministry of Foreign Affairs, Moscow</w:t>
      </w:r>
    </w:p>
    <w:p w14:paraId="3BAA3807" w14:textId="77777777" w:rsidR="008B220D" w:rsidRPr="00CC3AE3" w:rsidRDefault="008B220D" w:rsidP="008B220D">
      <w:pPr>
        <w:rPr>
          <w:szCs w:val="22"/>
        </w:rPr>
      </w:pPr>
    </w:p>
    <w:p w14:paraId="0C3426DC" w14:textId="77777777" w:rsidR="008B220D" w:rsidRPr="00CC3AE3" w:rsidRDefault="008B220D" w:rsidP="008B220D">
      <w:pPr>
        <w:rPr>
          <w:szCs w:val="22"/>
        </w:rPr>
      </w:pPr>
      <w:r w:rsidRPr="00CC3AE3">
        <w:rPr>
          <w:szCs w:val="22"/>
        </w:rPr>
        <w:t>Natalia AGEENKO (Ms.), Adviser to the Head, Federal Service for Intellectual Property (ROSPATENT), Moscow</w:t>
      </w:r>
    </w:p>
    <w:p w14:paraId="47C36FE2" w14:textId="77777777" w:rsidR="008B220D" w:rsidRPr="00CC3AE3" w:rsidRDefault="008B220D" w:rsidP="008B220D">
      <w:pPr>
        <w:rPr>
          <w:szCs w:val="22"/>
        </w:rPr>
      </w:pPr>
    </w:p>
    <w:p w14:paraId="2FA80027" w14:textId="544A57DD" w:rsidR="008B220D" w:rsidRPr="00CC3AE3" w:rsidRDefault="008B220D" w:rsidP="008B220D">
      <w:pPr>
        <w:rPr>
          <w:szCs w:val="22"/>
        </w:rPr>
      </w:pPr>
      <w:r w:rsidRPr="00CC3AE3">
        <w:rPr>
          <w:szCs w:val="22"/>
        </w:rPr>
        <w:t>Gleb KUVYRKOV (Mr.), Head, International Cooperation Department, Federal Service for Intellectual Property (ROSPATENT), Moscow</w:t>
      </w:r>
    </w:p>
    <w:p w14:paraId="419B0BEE" w14:textId="0E19B2A1" w:rsidR="008A0400" w:rsidRPr="00CC3AE3" w:rsidRDefault="00E95246" w:rsidP="008A0400">
      <w:pPr>
        <w:rPr>
          <w:szCs w:val="22"/>
        </w:rPr>
      </w:pPr>
      <w:hyperlink r:id="rId171" w:history="1">
        <w:r w:rsidR="008A0400" w:rsidRPr="00CC3AE3">
          <w:rPr>
            <w:rStyle w:val="Hyperlink"/>
            <w:rFonts w:cs="Arial"/>
            <w:szCs w:val="22"/>
          </w:rPr>
          <w:t>gkuvyrkov@rupto.ru</w:t>
        </w:r>
      </w:hyperlink>
      <w:r w:rsidR="008A0400" w:rsidRPr="00CC3AE3">
        <w:rPr>
          <w:szCs w:val="22"/>
          <w:u w:val="single"/>
        </w:rPr>
        <w:t xml:space="preserve"> </w:t>
      </w:r>
    </w:p>
    <w:p w14:paraId="5B1AA3D8" w14:textId="77777777" w:rsidR="008B220D" w:rsidRPr="00CC3AE3" w:rsidRDefault="008B220D" w:rsidP="008B220D">
      <w:pPr>
        <w:rPr>
          <w:szCs w:val="22"/>
        </w:rPr>
      </w:pPr>
    </w:p>
    <w:p w14:paraId="280C80D8" w14:textId="77777777" w:rsidR="008B220D" w:rsidRPr="00CC3AE3" w:rsidRDefault="008B220D" w:rsidP="008B220D">
      <w:pPr>
        <w:rPr>
          <w:szCs w:val="22"/>
        </w:rPr>
      </w:pPr>
      <w:r w:rsidRPr="00CC3AE3">
        <w:rPr>
          <w:szCs w:val="22"/>
        </w:rPr>
        <w:t>Vladislav MAMONTOV (Mr.), Head, Multilateral Cooperation Division, International Cooperation Department, Federal Service for Intellectual Property (ROSPATENT), Moscow</w:t>
      </w:r>
    </w:p>
    <w:p w14:paraId="45D84DB1" w14:textId="77777777" w:rsidR="00CC4368" w:rsidRPr="00CC3AE3" w:rsidRDefault="00CC4368" w:rsidP="00CC4368">
      <w:pPr>
        <w:rPr>
          <w:szCs w:val="22"/>
        </w:rPr>
      </w:pPr>
    </w:p>
    <w:p w14:paraId="16294A4F" w14:textId="3CE1673C" w:rsidR="00CC4368" w:rsidRPr="00CC3AE3" w:rsidRDefault="00CC4368" w:rsidP="00CC4368">
      <w:pPr>
        <w:rPr>
          <w:szCs w:val="22"/>
        </w:rPr>
      </w:pPr>
      <w:r w:rsidRPr="00CC3AE3">
        <w:rPr>
          <w:szCs w:val="22"/>
        </w:rPr>
        <w:t>Anto</w:t>
      </w:r>
      <w:r w:rsidR="00AC6D25" w:rsidRPr="00CC3AE3">
        <w:rPr>
          <w:szCs w:val="22"/>
        </w:rPr>
        <w:t>n</w:t>
      </w:r>
      <w:r w:rsidRPr="00CC3AE3">
        <w:rPr>
          <w:szCs w:val="22"/>
        </w:rPr>
        <w:t xml:space="preserve"> MARKOVSKI</w:t>
      </w:r>
      <w:r w:rsidR="000B6713" w:rsidRPr="00CC3AE3">
        <w:rPr>
          <w:szCs w:val="22"/>
        </w:rPr>
        <w:t>Y</w:t>
      </w:r>
      <w:r w:rsidRPr="00CC3AE3">
        <w:rPr>
          <w:szCs w:val="22"/>
        </w:rPr>
        <w:t xml:space="preserve"> (Mr.), First Secretary, Permanent Mission, Geneva</w:t>
      </w:r>
    </w:p>
    <w:p w14:paraId="02B79D1D" w14:textId="4E414009" w:rsidR="008B220D" w:rsidRPr="00CC3AE3" w:rsidRDefault="008B220D" w:rsidP="008B220D">
      <w:pPr>
        <w:rPr>
          <w:szCs w:val="22"/>
        </w:rPr>
      </w:pPr>
    </w:p>
    <w:p w14:paraId="38427D86" w14:textId="669E93DA" w:rsidR="00594281" w:rsidRPr="00CC3AE3" w:rsidRDefault="00594281" w:rsidP="008B220D">
      <w:pPr>
        <w:rPr>
          <w:szCs w:val="22"/>
        </w:rPr>
      </w:pPr>
      <w:r w:rsidRPr="00CC3AE3">
        <w:rPr>
          <w:szCs w:val="22"/>
        </w:rPr>
        <w:t>Maria RYAZANOVA (Ms.), First Secretary, Permanent Mission, Geneva</w:t>
      </w:r>
    </w:p>
    <w:p w14:paraId="6D071B68" w14:textId="77777777" w:rsidR="00594281" w:rsidRPr="00CC3AE3" w:rsidRDefault="00594281" w:rsidP="008B220D">
      <w:pPr>
        <w:rPr>
          <w:szCs w:val="22"/>
        </w:rPr>
      </w:pPr>
    </w:p>
    <w:p w14:paraId="59130F51" w14:textId="77777777" w:rsidR="008B220D" w:rsidRPr="00CC3AE3" w:rsidRDefault="008B220D" w:rsidP="008B220D">
      <w:pPr>
        <w:rPr>
          <w:szCs w:val="22"/>
        </w:rPr>
      </w:pPr>
      <w:r w:rsidRPr="00CC3AE3">
        <w:rPr>
          <w:szCs w:val="22"/>
        </w:rPr>
        <w:t>Evgenia KOROBENKOVA (Ms.), Adviser, Multilateral Cooperation Division, International Cooperation Department, Federal Service for Intellectual Property (ROSPATENT), Moscow</w:t>
      </w:r>
    </w:p>
    <w:p w14:paraId="4B3F6F98" w14:textId="77777777" w:rsidR="008B220D" w:rsidRPr="00CC3AE3" w:rsidRDefault="008B220D" w:rsidP="008B220D">
      <w:pPr>
        <w:rPr>
          <w:szCs w:val="22"/>
        </w:rPr>
      </w:pPr>
    </w:p>
    <w:p w14:paraId="5BA8EA8A" w14:textId="77777777" w:rsidR="008B220D" w:rsidRPr="00CC3AE3" w:rsidRDefault="008B220D" w:rsidP="00CC3AE3">
      <w:pPr>
        <w:keepNext/>
        <w:rPr>
          <w:szCs w:val="22"/>
        </w:rPr>
      </w:pPr>
      <w:r w:rsidRPr="00CC3AE3">
        <w:rPr>
          <w:szCs w:val="22"/>
        </w:rPr>
        <w:lastRenderedPageBreak/>
        <w:t xml:space="preserve">Aleksandr PRISHCHEP (Mr.), Deputy Director, Federal Institute of Industrial Property (FIPS), Federal Service for Intellectual Property (ROSPATENT), Moscow </w:t>
      </w:r>
    </w:p>
    <w:p w14:paraId="65F90900" w14:textId="0AE67188" w:rsidR="008A0400" w:rsidRPr="00CC3AE3" w:rsidRDefault="00E95246" w:rsidP="00CC3AE3">
      <w:pPr>
        <w:keepNext/>
        <w:rPr>
          <w:szCs w:val="22"/>
        </w:rPr>
      </w:pPr>
      <w:hyperlink r:id="rId172" w:history="1">
        <w:r w:rsidR="008A0400" w:rsidRPr="00CC3AE3">
          <w:rPr>
            <w:rStyle w:val="Hyperlink"/>
            <w:rFonts w:cs="Arial"/>
            <w:szCs w:val="22"/>
          </w:rPr>
          <w:t>rospat165@rupto.ru</w:t>
        </w:r>
      </w:hyperlink>
      <w:r w:rsidR="008A0400" w:rsidRPr="00CC3AE3">
        <w:rPr>
          <w:szCs w:val="22"/>
          <w:u w:val="single"/>
        </w:rPr>
        <w:t xml:space="preserve">  </w:t>
      </w:r>
    </w:p>
    <w:p w14:paraId="006EC74F" w14:textId="77777777" w:rsidR="00CC4368" w:rsidRPr="00CC3AE3" w:rsidRDefault="00CC4368" w:rsidP="00CC4368">
      <w:pPr>
        <w:rPr>
          <w:szCs w:val="22"/>
        </w:rPr>
      </w:pPr>
    </w:p>
    <w:p w14:paraId="34E0C3DE" w14:textId="77777777" w:rsidR="00CC4368" w:rsidRPr="00CC3AE3" w:rsidRDefault="00CC4368" w:rsidP="00CC4368">
      <w:pPr>
        <w:rPr>
          <w:szCs w:val="22"/>
        </w:rPr>
      </w:pPr>
      <w:r w:rsidRPr="00CC3AE3">
        <w:rPr>
          <w:szCs w:val="22"/>
        </w:rPr>
        <w:t>Ivan TARUTIN (Mr.), Third Secretary, Permanent Mission, Geneva</w:t>
      </w:r>
    </w:p>
    <w:p w14:paraId="7A3AA58B" w14:textId="77777777" w:rsidR="008B220D" w:rsidRPr="00CC3AE3" w:rsidRDefault="008B220D" w:rsidP="008B220D">
      <w:pPr>
        <w:rPr>
          <w:szCs w:val="22"/>
        </w:rPr>
      </w:pPr>
    </w:p>
    <w:p w14:paraId="36EDB78A" w14:textId="77777777" w:rsidR="008B220D" w:rsidRPr="00CC3AE3" w:rsidRDefault="008B220D" w:rsidP="008B220D">
      <w:pPr>
        <w:rPr>
          <w:szCs w:val="22"/>
        </w:rPr>
      </w:pPr>
      <w:r w:rsidRPr="00CC3AE3">
        <w:rPr>
          <w:szCs w:val="22"/>
        </w:rPr>
        <w:t>Daria SHYPITSYNA (Ms.), Head, Centre for Strategic Communications, Federal Institute of Industrial Property (FIPS), Federal Service for Intellectual Property (ROSPATENT), Moscow</w:t>
      </w:r>
    </w:p>
    <w:p w14:paraId="63CF9F72" w14:textId="77777777" w:rsidR="00594281" w:rsidRPr="00CC3AE3" w:rsidRDefault="00594281" w:rsidP="008B220D">
      <w:pPr>
        <w:rPr>
          <w:szCs w:val="22"/>
        </w:rPr>
      </w:pPr>
    </w:p>
    <w:p w14:paraId="17107FD3" w14:textId="77777777" w:rsidR="008B220D" w:rsidRPr="00CC3AE3" w:rsidRDefault="008B220D" w:rsidP="008B220D">
      <w:pPr>
        <w:pStyle w:val="Style2"/>
        <w:rPr>
          <w:rFonts w:cs="Arial"/>
          <w:szCs w:val="22"/>
        </w:rPr>
      </w:pPr>
      <w:r w:rsidRPr="00CC3AE3">
        <w:rPr>
          <w:rFonts w:cs="Arial"/>
          <w:szCs w:val="22"/>
        </w:rPr>
        <w:t>FINLANDE/FINLAND</w:t>
      </w:r>
    </w:p>
    <w:p w14:paraId="6F048D8D" w14:textId="77777777" w:rsidR="008B220D" w:rsidRPr="00CC3AE3" w:rsidRDefault="008B220D" w:rsidP="008B220D">
      <w:pPr>
        <w:rPr>
          <w:szCs w:val="22"/>
          <w:u w:val="single"/>
        </w:rPr>
      </w:pPr>
    </w:p>
    <w:p w14:paraId="1CB75A81" w14:textId="5C480AD1" w:rsidR="008B220D" w:rsidRPr="00CC3AE3" w:rsidRDefault="008B220D" w:rsidP="008B220D">
      <w:pPr>
        <w:rPr>
          <w:szCs w:val="22"/>
        </w:rPr>
      </w:pPr>
      <w:r w:rsidRPr="00CC3AE3">
        <w:rPr>
          <w:szCs w:val="22"/>
        </w:rPr>
        <w:t xml:space="preserve">Antti RIIVARI (Mr.), Director General, Finnish Patent and Registration Office (PRH), </w:t>
      </w:r>
      <w:r w:rsidR="00E06FCA" w:rsidRPr="00CC3AE3">
        <w:rPr>
          <w:szCs w:val="22"/>
        </w:rPr>
        <w:t xml:space="preserve">Ministry of Economic Affairs and Employment, </w:t>
      </w:r>
      <w:r w:rsidRPr="00CC3AE3">
        <w:rPr>
          <w:szCs w:val="22"/>
        </w:rPr>
        <w:t>Helsinki</w:t>
      </w:r>
    </w:p>
    <w:p w14:paraId="2CDAD0D3" w14:textId="459E13DF" w:rsidR="0080641E" w:rsidRPr="00CC3AE3" w:rsidRDefault="00E95246" w:rsidP="0080641E">
      <w:pPr>
        <w:rPr>
          <w:szCs w:val="22"/>
        </w:rPr>
      </w:pPr>
      <w:hyperlink r:id="rId173" w:history="1">
        <w:r w:rsidR="0080641E" w:rsidRPr="00CC3AE3">
          <w:rPr>
            <w:rStyle w:val="Hyperlink"/>
            <w:rFonts w:cs="Arial"/>
            <w:szCs w:val="22"/>
          </w:rPr>
          <w:t>antti.riivari@prh.fi</w:t>
        </w:r>
      </w:hyperlink>
      <w:r w:rsidR="0080641E" w:rsidRPr="00CC3AE3">
        <w:rPr>
          <w:szCs w:val="22"/>
          <w:u w:val="single"/>
        </w:rPr>
        <w:t xml:space="preserve">  </w:t>
      </w:r>
    </w:p>
    <w:p w14:paraId="4117B924" w14:textId="77777777" w:rsidR="008B220D" w:rsidRPr="00CC3AE3" w:rsidRDefault="008B220D" w:rsidP="008B220D">
      <w:pPr>
        <w:rPr>
          <w:szCs w:val="22"/>
        </w:rPr>
      </w:pPr>
    </w:p>
    <w:p w14:paraId="46266F59" w14:textId="4D9C8401" w:rsidR="008B220D" w:rsidRPr="00CC3AE3" w:rsidRDefault="008B220D" w:rsidP="008B220D">
      <w:pPr>
        <w:rPr>
          <w:szCs w:val="22"/>
        </w:rPr>
      </w:pPr>
      <w:r w:rsidRPr="00CC3AE3">
        <w:rPr>
          <w:szCs w:val="22"/>
        </w:rPr>
        <w:t>Stiina L</w:t>
      </w:r>
      <w:r w:rsidR="00137CC1" w:rsidRPr="00CC3AE3">
        <w:t>Ӧ</w:t>
      </w:r>
      <w:r w:rsidRPr="00CC3AE3">
        <w:rPr>
          <w:szCs w:val="22"/>
        </w:rPr>
        <w:t>YT</w:t>
      </w:r>
      <w:r w:rsidR="00137CC1" w:rsidRPr="00CC3AE3">
        <w:t>Ӧ</w:t>
      </w:r>
      <w:r w:rsidRPr="00CC3AE3">
        <w:rPr>
          <w:szCs w:val="22"/>
        </w:rPr>
        <w:t>M</w:t>
      </w:r>
      <w:r w:rsidR="00137CC1" w:rsidRPr="00CC3AE3">
        <w:rPr>
          <w:szCs w:val="22"/>
        </w:rPr>
        <w:t>Ä</w:t>
      </w:r>
      <w:r w:rsidRPr="00CC3AE3">
        <w:rPr>
          <w:szCs w:val="22"/>
        </w:rPr>
        <w:t>KI (Ms.), Chief Legal Counsel, Innovation, Finnish Patent and Registration Office (PRH), Ministry of Economic Affairs and Employment, Helsinki</w:t>
      </w:r>
    </w:p>
    <w:p w14:paraId="4B8A77EE" w14:textId="5C6D24F5" w:rsidR="008B220D" w:rsidRPr="00CC3AE3" w:rsidRDefault="00E95246" w:rsidP="008B220D">
      <w:pPr>
        <w:rPr>
          <w:szCs w:val="22"/>
        </w:rPr>
      </w:pPr>
      <w:hyperlink r:id="rId174" w:history="1">
        <w:r w:rsidR="0080641E" w:rsidRPr="00CC3AE3">
          <w:rPr>
            <w:rStyle w:val="Hyperlink"/>
            <w:rFonts w:cs="Arial"/>
            <w:szCs w:val="22"/>
          </w:rPr>
          <w:t>stiina.loytomaki@gov.fi</w:t>
        </w:r>
      </w:hyperlink>
    </w:p>
    <w:p w14:paraId="2C47E703" w14:textId="77777777" w:rsidR="0080641E" w:rsidRPr="00CC3AE3" w:rsidRDefault="0080641E" w:rsidP="008B220D">
      <w:pPr>
        <w:rPr>
          <w:szCs w:val="22"/>
        </w:rPr>
      </w:pPr>
    </w:p>
    <w:p w14:paraId="44E92D0B" w14:textId="78653BED" w:rsidR="008B220D" w:rsidRPr="00CC3AE3" w:rsidRDefault="008B220D" w:rsidP="0016546F">
      <w:pPr>
        <w:keepNext/>
        <w:rPr>
          <w:szCs w:val="22"/>
        </w:rPr>
      </w:pPr>
      <w:r w:rsidRPr="00CC3AE3">
        <w:rPr>
          <w:szCs w:val="22"/>
        </w:rPr>
        <w:t xml:space="preserve">Marjo AALTO-SETÄLÄ (Ms.), Chief Legal Counsel, Finnish Patent and Registration Office (PRH), </w:t>
      </w:r>
      <w:r w:rsidR="00E06FCA" w:rsidRPr="00CC3AE3">
        <w:rPr>
          <w:szCs w:val="22"/>
        </w:rPr>
        <w:t xml:space="preserve">Ministry of Economic Affairs and Employment, </w:t>
      </w:r>
      <w:r w:rsidRPr="00CC3AE3">
        <w:rPr>
          <w:szCs w:val="22"/>
        </w:rPr>
        <w:t>Helsinki</w:t>
      </w:r>
    </w:p>
    <w:p w14:paraId="4071E845" w14:textId="622FA7C3" w:rsidR="008B220D" w:rsidRPr="00CC3AE3" w:rsidRDefault="00E95246" w:rsidP="008B220D">
      <w:pPr>
        <w:rPr>
          <w:szCs w:val="22"/>
        </w:rPr>
      </w:pPr>
      <w:hyperlink r:id="rId175" w:history="1">
        <w:r w:rsidR="0080641E" w:rsidRPr="00CC3AE3">
          <w:rPr>
            <w:rStyle w:val="Hyperlink"/>
            <w:rFonts w:cs="Arial"/>
            <w:szCs w:val="22"/>
          </w:rPr>
          <w:t>Marjo.aalto-setala@prh.fi</w:t>
        </w:r>
      </w:hyperlink>
    </w:p>
    <w:p w14:paraId="7CCCED39" w14:textId="77777777" w:rsidR="0080641E" w:rsidRPr="00CC3AE3" w:rsidRDefault="0080641E" w:rsidP="008B220D">
      <w:pPr>
        <w:rPr>
          <w:szCs w:val="22"/>
        </w:rPr>
      </w:pPr>
    </w:p>
    <w:p w14:paraId="6CE880C5" w14:textId="77777777" w:rsidR="008B220D" w:rsidRPr="00CC3AE3" w:rsidRDefault="008B220D" w:rsidP="008B220D">
      <w:pPr>
        <w:rPr>
          <w:szCs w:val="22"/>
        </w:rPr>
      </w:pPr>
      <w:r w:rsidRPr="00CC3AE3">
        <w:rPr>
          <w:szCs w:val="22"/>
        </w:rPr>
        <w:t>Anna VUOPALA (Ms.), Senior Ministerial Adviser, Copyright, Ministry of Education and Culture, Helsinki</w:t>
      </w:r>
    </w:p>
    <w:p w14:paraId="2EA10060" w14:textId="5943DF18" w:rsidR="008B220D" w:rsidRPr="00CC3AE3" w:rsidRDefault="00E95246" w:rsidP="008B220D">
      <w:pPr>
        <w:rPr>
          <w:szCs w:val="22"/>
        </w:rPr>
      </w:pPr>
      <w:hyperlink r:id="rId176" w:history="1">
        <w:r w:rsidR="0080641E" w:rsidRPr="00CC3AE3">
          <w:rPr>
            <w:rStyle w:val="Hyperlink"/>
            <w:rFonts w:cs="Arial"/>
            <w:szCs w:val="22"/>
          </w:rPr>
          <w:t>Anna.vuopala@gov.fi</w:t>
        </w:r>
      </w:hyperlink>
    </w:p>
    <w:p w14:paraId="69FDC12F" w14:textId="77777777" w:rsidR="0080641E" w:rsidRPr="00CC3AE3" w:rsidRDefault="0080641E" w:rsidP="008B220D">
      <w:pPr>
        <w:rPr>
          <w:szCs w:val="22"/>
        </w:rPr>
      </w:pPr>
    </w:p>
    <w:p w14:paraId="7198319F" w14:textId="77777777" w:rsidR="008B220D" w:rsidRPr="00CC3AE3" w:rsidRDefault="008B220D" w:rsidP="008B220D">
      <w:pPr>
        <w:rPr>
          <w:szCs w:val="22"/>
        </w:rPr>
      </w:pPr>
      <w:r w:rsidRPr="00CC3AE3">
        <w:rPr>
          <w:szCs w:val="22"/>
        </w:rPr>
        <w:t>Jukka LIEDES (Mr.), Special Adviser to the Delegation, Helsinki</w:t>
      </w:r>
    </w:p>
    <w:p w14:paraId="76B49D4A" w14:textId="1BD29435" w:rsidR="008B220D" w:rsidRPr="00CC3AE3" w:rsidRDefault="00E95246" w:rsidP="008B220D">
      <w:pPr>
        <w:rPr>
          <w:szCs w:val="22"/>
        </w:rPr>
      </w:pPr>
      <w:hyperlink r:id="rId177" w:history="1">
        <w:r w:rsidR="0080641E" w:rsidRPr="00CC3AE3">
          <w:rPr>
            <w:rStyle w:val="Hyperlink"/>
            <w:rFonts w:cs="Arial"/>
            <w:szCs w:val="22"/>
          </w:rPr>
          <w:t>Jukka@liedes.fi</w:t>
        </w:r>
      </w:hyperlink>
      <w:r w:rsidR="0080641E" w:rsidRPr="00CC3AE3">
        <w:rPr>
          <w:szCs w:val="22"/>
        </w:rPr>
        <w:t xml:space="preserve"> </w:t>
      </w:r>
    </w:p>
    <w:p w14:paraId="0F5199FA" w14:textId="77777777" w:rsidR="0080641E" w:rsidRPr="00CC3AE3" w:rsidRDefault="0080641E" w:rsidP="008B220D">
      <w:pPr>
        <w:rPr>
          <w:szCs w:val="22"/>
        </w:rPr>
      </w:pPr>
    </w:p>
    <w:p w14:paraId="0A031BE5" w14:textId="088102E4" w:rsidR="008B220D" w:rsidRPr="00CC3AE3" w:rsidRDefault="008B220D" w:rsidP="008B220D">
      <w:pPr>
        <w:rPr>
          <w:szCs w:val="22"/>
        </w:rPr>
      </w:pPr>
      <w:r w:rsidRPr="00CC3AE3">
        <w:rPr>
          <w:szCs w:val="22"/>
        </w:rPr>
        <w:t>Anna VITIE (Ms.), Minister</w:t>
      </w:r>
      <w:r w:rsidR="00137CC1" w:rsidRPr="00CC3AE3">
        <w:rPr>
          <w:szCs w:val="22"/>
        </w:rPr>
        <w:t>-</w:t>
      </w:r>
      <w:r w:rsidRPr="00CC3AE3">
        <w:rPr>
          <w:szCs w:val="22"/>
        </w:rPr>
        <w:t>Counsellor, Deputy Permanent Representative, Permanent Mission, Geneva</w:t>
      </w:r>
    </w:p>
    <w:p w14:paraId="3451C4FB" w14:textId="77777777" w:rsidR="008B220D" w:rsidRPr="00CC3AE3" w:rsidRDefault="008B220D" w:rsidP="008B220D">
      <w:pPr>
        <w:rPr>
          <w:szCs w:val="22"/>
        </w:rPr>
      </w:pPr>
    </w:p>
    <w:p w14:paraId="3FFEB224" w14:textId="77777777" w:rsidR="008B220D" w:rsidRPr="00CC3AE3" w:rsidRDefault="008B220D" w:rsidP="008B220D">
      <w:pPr>
        <w:rPr>
          <w:szCs w:val="22"/>
        </w:rPr>
      </w:pPr>
      <w:r w:rsidRPr="00CC3AE3">
        <w:rPr>
          <w:szCs w:val="22"/>
        </w:rPr>
        <w:t>Vilma PELTONEN (Ms.), First Secretary, Permanent Mission, Geneva</w:t>
      </w:r>
    </w:p>
    <w:p w14:paraId="2904EA91" w14:textId="77777777" w:rsidR="008B220D" w:rsidRPr="00CC3AE3" w:rsidRDefault="008B220D" w:rsidP="008B220D">
      <w:pPr>
        <w:rPr>
          <w:szCs w:val="22"/>
        </w:rPr>
      </w:pPr>
    </w:p>
    <w:p w14:paraId="3CA78E33" w14:textId="77777777" w:rsidR="008B220D" w:rsidRPr="00CC3AE3" w:rsidRDefault="008B220D" w:rsidP="008B220D">
      <w:pPr>
        <w:rPr>
          <w:szCs w:val="22"/>
          <w:lang w:val="fr-CH"/>
        </w:rPr>
      </w:pPr>
      <w:r w:rsidRPr="00CC3AE3">
        <w:rPr>
          <w:szCs w:val="22"/>
          <w:lang w:val="fr-CH"/>
        </w:rPr>
        <w:t>Silja SYRJÄ (Ms.), Intern, Permanent Mission, Geneva</w:t>
      </w:r>
    </w:p>
    <w:p w14:paraId="030705FC" w14:textId="77777777" w:rsidR="008B220D" w:rsidRPr="00CC3AE3" w:rsidRDefault="008B220D" w:rsidP="008B220D">
      <w:pPr>
        <w:rPr>
          <w:szCs w:val="22"/>
          <w:lang w:val="fr-CH"/>
        </w:rPr>
      </w:pPr>
    </w:p>
    <w:p w14:paraId="3F7D44A7" w14:textId="77777777" w:rsidR="008B220D" w:rsidRPr="00CC3AE3" w:rsidRDefault="008B220D" w:rsidP="008B220D">
      <w:pPr>
        <w:pStyle w:val="Style2"/>
        <w:rPr>
          <w:rFonts w:cs="Arial"/>
          <w:szCs w:val="22"/>
          <w:lang w:val="fr-CH"/>
        </w:rPr>
      </w:pPr>
      <w:r w:rsidRPr="00CC3AE3">
        <w:rPr>
          <w:rFonts w:cs="Arial"/>
          <w:szCs w:val="22"/>
          <w:lang w:val="fr-CH"/>
        </w:rPr>
        <w:t>FRANCE</w:t>
      </w:r>
    </w:p>
    <w:p w14:paraId="43BF85AC" w14:textId="77777777" w:rsidR="008B220D" w:rsidRPr="00CC3AE3" w:rsidRDefault="008B220D" w:rsidP="008B220D">
      <w:pPr>
        <w:rPr>
          <w:szCs w:val="22"/>
          <w:u w:val="single"/>
          <w:lang w:val="fr-CH"/>
        </w:rPr>
      </w:pPr>
    </w:p>
    <w:p w14:paraId="25780183" w14:textId="46C7B401" w:rsidR="008B220D" w:rsidRPr="00CC3AE3" w:rsidRDefault="008B220D" w:rsidP="008B220D">
      <w:pPr>
        <w:rPr>
          <w:szCs w:val="22"/>
          <w:lang w:val="fr-CH"/>
        </w:rPr>
      </w:pPr>
      <w:r w:rsidRPr="00CC3AE3">
        <w:rPr>
          <w:szCs w:val="22"/>
          <w:lang w:val="fr-CH"/>
        </w:rPr>
        <w:t xml:space="preserve">Jérôme BONNAFONT (M.), ambassadeur, représentant permanent, </w:t>
      </w:r>
      <w:commentRangeStart w:id="24"/>
      <w:r w:rsidR="00403025" w:rsidRPr="00CC3AE3">
        <w:rPr>
          <w:szCs w:val="22"/>
          <w:lang w:val="fr-CH"/>
        </w:rPr>
        <w:t>Mission</w:t>
      </w:r>
      <w:commentRangeEnd w:id="24"/>
      <w:r w:rsidR="001155B7" w:rsidRPr="00CC3AE3">
        <w:rPr>
          <w:rStyle w:val="CommentReference"/>
        </w:rPr>
        <w:commentReference w:id="24"/>
      </w:r>
      <w:r w:rsidR="00403025" w:rsidRPr="00CC3AE3">
        <w:rPr>
          <w:szCs w:val="22"/>
          <w:lang w:val="fr-CH"/>
        </w:rPr>
        <w:t xml:space="preserve"> permanente, </w:t>
      </w:r>
      <w:r w:rsidRPr="00CC3AE3">
        <w:rPr>
          <w:szCs w:val="22"/>
          <w:lang w:val="fr-CH"/>
        </w:rPr>
        <w:t>Chambésy</w:t>
      </w:r>
    </w:p>
    <w:p w14:paraId="07DEB2E5" w14:textId="77777777" w:rsidR="008B220D" w:rsidRPr="00CC3AE3" w:rsidRDefault="008B220D" w:rsidP="008B220D">
      <w:pPr>
        <w:rPr>
          <w:szCs w:val="22"/>
          <w:lang w:val="fr-CH"/>
        </w:rPr>
      </w:pPr>
    </w:p>
    <w:p w14:paraId="0581A66E" w14:textId="307524A5" w:rsidR="008B220D" w:rsidRPr="00CC3AE3" w:rsidRDefault="008B220D" w:rsidP="008B220D">
      <w:pPr>
        <w:rPr>
          <w:szCs w:val="22"/>
          <w:lang w:val="fr-CH"/>
        </w:rPr>
      </w:pPr>
      <w:r w:rsidRPr="00CC3AE3">
        <w:rPr>
          <w:szCs w:val="22"/>
          <w:lang w:val="fr-CH"/>
        </w:rPr>
        <w:t>Pascal FAURE (M.), directeur général, Institut national de la propriété industrielle (INPI), Courbevoie</w:t>
      </w:r>
    </w:p>
    <w:p w14:paraId="190B961A" w14:textId="788C6BB9" w:rsidR="0080641E" w:rsidRPr="00CC3AE3" w:rsidRDefault="00E95246" w:rsidP="008B220D">
      <w:pPr>
        <w:rPr>
          <w:szCs w:val="22"/>
          <w:lang w:val="fr-CH"/>
        </w:rPr>
      </w:pPr>
      <w:hyperlink r:id="rId178" w:history="1">
        <w:r w:rsidR="0080641E" w:rsidRPr="00CC3AE3">
          <w:rPr>
            <w:rStyle w:val="Hyperlink"/>
            <w:rFonts w:cs="Arial"/>
            <w:szCs w:val="22"/>
            <w:lang w:val="fr-CH"/>
          </w:rPr>
          <w:t>pfaure@inpi.fr</w:t>
        </w:r>
      </w:hyperlink>
    </w:p>
    <w:p w14:paraId="59DA7604" w14:textId="77777777" w:rsidR="008B220D" w:rsidRPr="00CC3AE3" w:rsidRDefault="008B220D" w:rsidP="008B220D">
      <w:pPr>
        <w:rPr>
          <w:szCs w:val="22"/>
          <w:lang w:val="fr-CH"/>
        </w:rPr>
      </w:pPr>
    </w:p>
    <w:p w14:paraId="2CEE702A" w14:textId="25420730" w:rsidR="008B220D" w:rsidRPr="00CC3AE3" w:rsidRDefault="008B220D" w:rsidP="008B220D">
      <w:pPr>
        <w:rPr>
          <w:szCs w:val="22"/>
          <w:lang w:val="fr-CH"/>
        </w:rPr>
      </w:pPr>
      <w:r w:rsidRPr="00CC3AE3">
        <w:rPr>
          <w:szCs w:val="22"/>
          <w:lang w:val="fr-CH"/>
        </w:rPr>
        <w:t>Emmanuelle LACHAUSSÉE (Mme), représentante permanente adjointe, Mission permanente, Chambésy</w:t>
      </w:r>
    </w:p>
    <w:p w14:paraId="7EB12EF5" w14:textId="45101A1E" w:rsidR="000A1C65" w:rsidRPr="00CC3AE3" w:rsidRDefault="000A1C65" w:rsidP="008B220D">
      <w:pPr>
        <w:rPr>
          <w:szCs w:val="22"/>
          <w:lang w:val="fr-CH"/>
        </w:rPr>
      </w:pPr>
    </w:p>
    <w:p w14:paraId="263E2AB7" w14:textId="1EBF64EF" w:rsidR="008B220D" w:rsidRPr="00CC3AE3" w:rsidRDefault="008B220D" w:rsidP="008B220D">
      <w:pPr>
        <w:rPr>
          <w:szCs w:val="22"/>
          <w:lang w:val="fr-CH"/>
        </w:rPr>
      </w:pPr>
      <w:r w:rsidRPr="00CC3AE3">
        <w:rPr>
          <w:szCs w:val="22"/>
          <w:lang w:val="fr-CH"/>
        </w:rPr>
        <w:t>Josette HERESON (Mme), conseillère politique, Mission permanente, Genève</w:t>
      </w:r>
    </w:p>
    <w:p w14:paraId="39F97D9B" w14:textId="77777777" w:rsidR="008B220D" w:rsidRPr="00CC3AE3" w:rsidRDefault="008B220D" w:rsidP="008B220D">
      <w:pPr>
        <w:rPr>
          <w:szCs w:val="22"/>
          <w:lang w:val="fr-CH"/>
        </w:rPr>
      </w:pPr>
    </w:p>
    <w:p w14:paraId="335475F5" w14:textId="363FC413" w:rsidR="008B220D" w:rsidRPr="00CC3AE3" w:rsidRDefault="008B220D" w:rsidP="008B220D">
      <w:pPr>
        <w:rPr>
          <w:szCs w:val="22"/>
          <w:lang w:val="fr-CH"/>
        </w:rPr>
      </w:pPr>
      <w:r w:rsidRPr="00CC3AE3">
        <w:rPr>
          <w:szCs w:val="22"/>
          <w:lang w:val="fr-CH"/>
        </w:rPr>
        <w:lastRenderedPageBreak/>
        <w:t xml:space="preserve">Carole BREMEERSCH (Mme), conseillère, Propriété intellectuelle, </w:t>
      </w:r>
      <w:r w:rsidR="00F8047F" w:rsidRPr="00CC3AE3">
        <w:rPr>
          <w:szCs w:val="22"/>
          <w:lang w:val="fr-CH"/>
        </w:rPr>
        <w:t>é</w:t>
      </w:r>
      <w:r w:rsidRPr="00CC3AE3">
        <w:rPr>
          <w:szCs w:val="22"/>
          <w:lang w:val="fr-CH"/>
        </w:rPr>
        <w:t>conomie et développement, Mission permanente, Genève</w:t>
      </w:r>
    </w:p>
    <w:p w14:paraId="0A4F5561" w14:textId="3E0D9A6F" w:rsidR="00853FBE" w:rsidRPr="00CC3AE3" w:rsidRDefault="00E95246" w:rsidP="008B220D">
      <w:pPr>
        <w:rPr>
          <w:szCs w:val="22"/>
          <w:lang w:val="fr-CH"/>
        </w:rPr>
      </w:pPr>
      <w:hyperlink r:id="rId179" w:history="1">
        <w:r w:rsidR="00853FBE" w:rsidRPr="00CC3AE3">
          <w:rPr>
            <w:rStyle w:val="Hyperlink"/>
            <w:rFonts w:cs="Arial"/>
            <w:szCs w:val="22"/>
            <w:lang w:val="fr-CH"/>
          </w:rPr>
          <w:t>Carole.bremeersch@diplomatie.gouv.fr</w:t>
        </w:r>
      </w:hyperlink>
      <w:r w:rsidR="00853FBE" w:rsidRPr="00CC3AE3">
        <w:rPr>
          <w:szCs w:val="22"/>
          <w:lang w:val="fr-CH"/>
        </w:rPr>
        <w:t xml:space="preserve"> </w:t>
      </w:r>
    </w:p>
    <w:p w14:paraId="1140E7B4" w14:textId="77777777" w:rsidR="0080641E" w:rsidRPr="00CC3AE3" w:rsidRDefault="0080641E" w:rsidP="008B220D">
      <w:pPr>
        <w:rPr>
          <w:szCs w:val="22"/>
          <w:lang w:val="fr-CH"/>
        </w:rPr>
      </w:pPr>
    </w:p>
    <w:p w14:paraId="46822835" w14:textId="77777777" w:rsidR="008B220D" w:rsidRPr="00CC3AE3" w:rsidRDefault="008B220D" w:rsidP="008B220D">
      <w:pPr>
        <w:rPr>
          <w:szCs w:val="22"/>
          <w:lang w:val="fr-CH"/>
        </w:rPr>
      </w:pPr>
      <w:r w:rsidRPr="00CC3AE3">
        <w:rPr>
          <w:szCs w:val="22"/>
          <w:lang w:val="fr-CH"/>
        </w:rPr>
        <w:t>Alice GUERINOT (Mme), rédactrice propriété intellectuelle, Direction de la diplomatie économique, Ministère de l’Europe et des affaires étrangères, Paris</w:t>
      </w:r>
    </w:p>
    <w:p w14:paraId="3E9B3363" w14:textId="77777777" w:rsidR="00CC4368" w:rsidRPr="00CC3AE3" w:rsidRDefault="00CC4368" w:rsidP="00CC4368">
      <w:pPr>
        <w:rPr>
          <w:lang w:val="fr-CH"/>
        </w:rPr>
      </w:pPr>
    </w:p>
    <w:p w14:paraId="630F24E5" w14:textId="77777777" w:rsidR="00CC4368" w:rsidRPr="00CC3AE3" w:rsidRDefault="00CC4368" w:rsidP="00CC4368">
      <w:pPr>
        <w:rPr>
          <w:lang w:val="fr-CH"/>
        </w:rPr>
      </w:pPr>
      <w:r w:rsidRPr="00CC3AE3">
        <w:rPr>
          <w:lang w:val="fr-CH"/>
        </w:rPr>
        <w:t>Florence GALTIER (Mme), directrice, Affaires juridiques et financières, Direction juridique et financière, Institut national de la propriété industrielle (INPI), Courbevoie</w:t>
      </w:r>
    </w:p>
    <w:p w14:paraId="57074D6A" w14:textId="2AEA627A" w:rsidR="00CC4368" w:rsidRPr="00CC3AE3" w:rsidRDefault="00E95246" w:rsidP="00CC4368">
      <w:pPr>
        <w:rPr>
          <w:lang w:val="fr-CH"/>
        </w:rPr>
      </w:pPr>
      <w:hyperlink r:id="rId180" w:history="1">
        <w:r w:rsidR="00CC4368" w:rsidRPr="00CC3AE3">
          <w:rPr>
            <w:rStyle w:val="Hyperlink"/>
            <w:rFonts w:cs="Arial"/>
            <w:lang w:val="fr-CH"/>
          </w:rPr>
          <w:t>fgaltier@inpi.fr</w:t>
        </w:r>
      </w:hyperlink>
      <w:r w:rsidR="00CC4368" w:rsidRPr="00CC3AE3">
        <w:rPr>
          <w:lang w:val="fr-CH"/>
        </w:rPr>
        <w:t xml:space="preserve"> </w:t>
      </w:r>
    </w:p>
    <w:p w14:paraId="0A4D49E1" w14:textId="77777777" w:rsidR="008B220D" w:rsidRPr="00CC3AE3" w:rsidRDefault="008B220D" w:rsidP="008B220D">
      <w:pPr>
        <w:rPr>
          <w:szCs w:val="22"/>
          <w:lang w:val="fr-CH"/>
        </w:rPr>
      </w:pPr>
    </w:p>
    <w:p w14:paraId="5218014C" w14:textId="77777777" w:rsidR="008B220D" w:rsidRPr="00CC3AE3" w:rsidRDefault="008B220D" w:rsidP="008B220D">
      <w:pPr>
        <w:rPr>
          <w:szCs w:val="22"/>
          <w:lang w:val="fr-CH"/>
        </w:rPr>
      </w:pPr>
      <w:r w:rsidRPr="00CC3AE3">
        <w:rPr>
          <w:szCs w:val="22"/>
          <w:lang w:val="fr-CH"/>
        </w:rPr>
        <w:t>Philippe CADRE (M.), directeur, Direction de la propriété industrielle, Institut national de la propriété industrielle (INPI), Courbevoie</w:t>
      </w:r>
    </w:p>
    <w:p w14:paraId="7DF6A22A" w14:textId="7CD0A71A" w:rsidR="008B220D" w:rsidRPr="00CC3AE3" w:rsidRDefault="00E95246" w:rsidP="008B220D">
      <w:pPr>
        <w:rPr>
          <w:szCs w:val="22"/>
          <w:lang w:val="fr-CH"/>
        </w:rPr>
      </w:pPr>
      <w:hyperlink r:id="rId181" w:history="1">
        <w:r w:rsidR="0080641E" w:rsidRPr="00CC3AE3">
          <w:rPr>
            <w:rStyle w:val="Hyperlink"/>
            <w:rFonts w:cs="Arial"/>
            <w:szCs w:val="22"/>
            <w:lang w:val="fr-CH"/>
          </w:rPr>
          <w:t>pcadre@inpi.fr</w:t>
        </w:r>
      </w:hyperlink>
      <w:r w:rsidR="0080641E" w:rsidRPr="00CC3AE3">
        <w:rPr>
          <w:szCs w:val="22"/>
          <w:lang w:val="fr-CH"/>
        </w:rPr>
        <w:t xml:space="preserve"> </w:t>
      </w:r>
    </w:p>
    <w:p w14:paraId="579F87CD" w14:textId="77777777" w:rsidR="00805AB1" w:rsidRPr="00CC3AE3" w:rsidRDefault="00805AB1" w:rsidP="00805AB1">
      <w:pPr>
        <w:rPr>
          <w:szCs w:val="22"/>
          <w:lang w:val="fr-CH"/>
        </w:rPr>
      </w:pPr>
    </w:p>
    <w:p w14:paraId="1E29AB8D" w14:textId="24420E2D" w:rsidR="00805AB1" w:rsidRPr="00CC3AE3" w:rsidRDefault="00805AB1" w:rsidP="00805AB1">
      <w:pPr>
        <w:rPr>
          <w:lang w:val="fr-CH"/>
        </w:rPr>
      </w:pPr>
      <w:r w:rsidRPr="00CC3AE3">
        <w:rPr>
          <w:szCs w:val="22"/>
          <w:lang w:val="fr-CH"/>
        </w:rPr>
        <w:t xml:space="preserve">François-Xavier DE BEAUFORT (M.), </w:t>
      </w:r>
      <w:r w:rsidR="00CC4368" w:rsidRPr="00CC3AE3">
        <w:rPr>
          <w:szCs w:val="22"/>
          <w:lang w:val="fr-CH"/>
        </w:rPr>
        <w:t xml:space="preserve">directeur, </w:t>
      </w:r>
      <w:r w:rsidRPr="00CC3AE3">
        <w:rPr>
          <w:szCs w:val="22"/>
          <w:lang w:val="fr-CH"/>
        </w:rPr>
        <w:t xml:space="preserve">Action économique, </w:t>
      </w:r>
      <w:r w:rsidRPr="00CC3AE3">
        <w:rPr>
          <w:lang w:val="fr-CH"/>
        </w:rPr>
        <w:t>Institut national de la propriété industrielle (INPI), Courbevoie</w:t>
      </w:r>
    </w:p>
    <w:p w14:paraId="7E7D91A3" w14:textId="6B46699E" w:rsidR="0080641E" w:rsidRPr="00CC3AE3" w:rsidRDefault="0080641E" w:rsidP="008B220D">
      <w:pPr>
        <w:rPr>
          <w:szCs w:val="22"/>
          <w:lang w:val="fr-CH"/>
        </w:rPr>
      </w:pPr>
    </w:p>
    <w:p w14:paraId="1282DA46" w14:textId="77777777" w:rsidR="00805AB1" w:rsidRPr="00CC3AE3" w:rsidRDefault="00805AB1" w:rsidP="00805AB1">
      <w:pPr>
        <w:rPr>
          <w:lang w:val="fr-CH"/>
        </w:rPr>
      </w:pPr>
      <w:r w:rsidRPr="00CC3AE3">
        <w:rPr>
          <w:lang w:val="fr-CH"/>
        </w:rPr>
        <w:t>Jean-Philippe MULLER (M.), responsable, Service juridique et international, Institut national de la propriété industrielle (INPI), Courbevoie</w:t>
      </w:r>
    </w:p>
    <w:p w14:paraId="40FC78B6" w14:textId="6BA786E8" w:rsidR="00805AB1" w:rsidRPr="00CC3AE3" w:rsidRDefault="00E95246" w:rsidP="00805AB1">
      <w:pPr>
        <w:rPr>
          <w:lang w:val="fr-CH"/>
        </w:rPr>
      </w:pPr>
      <w:hyperlink r:id="rId182" w:history="1">
        <w:r w:rsidR="00805AB1" w:rsidRPr="00CC3AE3">
          <w:rPr>
            <w:rStyle w:val="Hyperlink"/>
            <w:rFonts w:cs="Arial"/>
            <w:lang w:val="fr-CH"/>
          </w:rPr>
          <w:t>jmuller@inpi.fr</w:t>
        </w:r>
      </w:hyperlink>
      <w:r w:rsidR="00805AB1" w:rsidRPr="00CC3AE3">
        <w:rPr>
          <w:lang w:val="fr-CH"/>
        </w:rPr>
        <w:t xml:space="preserve"> </w:t>
      </w:r>
    </w:p>
    <w:p w14:paraId="074EC052" w14:textId="77777777" w:rsidR="00805AB1" w:rsidRPr="00CC3AE3" w:rsidRDefault="00805AB1" w:rsidP="008B220D">
      <w:pPr>
        <w:rPr>
          <w:szCs w:val="22"/>
          <w:lang w:val="fr-CH"/>
        </w:rPr>
      </w:pPr>
    </w:p>
    <w:p w14:paraId="79B81220" w14:textId="2117D3A7" w:rsidR="008B220D" w:rsidRPr="00CC3AE3" w:rsidRDefault="008B220D" w:rsidP="008B220D">
      <w:pPr>
        <w:rPr>
          <w:szCs w:val="22"/>
          <w:lang w:val="fr-CH"/>
        </w:rPr>
      </w:pPr>
      <w:r w:rsidRPr="00CC3AE3">
        <w:rPr>
          <w:szCs w:val="22"/>
          <w:lang w:val="fr-CH"/>
        </w:rPr>
        <w:t>Elodie DURBIZE (Mme), responsable, Pôle international, Institut national de la propriété industrielle (INPI), Courbevoie</w:t>
      </w:r>
    </w:p>
    <w:p w14:paraId="259C52FB" w14:textId="14EF52DE" w:rsidR="008B220D" w:rsidRPr="00CC3AE3" w:rsidRDefault="00E95246" w:rsidP="008B220D">
      <w:pPr>
        <w:rPr>
          <w:szCs w:val="22"/>
          <w:lang w:val="fr-CH"/>
        </w:rPr>
      </w:pPr>
      <w:hyperlink r:id="rId183" w:history="1">
        <w:r w:rsidR="0080641E" w:rsidRPr="00CC3AE3">
          <w:rPr>
            <w:rStyle w:val="Hyperlink"/>
            <w:rFonts w:cs="Arial"/>
            <w:szCs w:val="22"/>
            <w:lang w:val="fr-CH"/>
          </w:rPr>
          <w:t>edurbize@inpi.fr</w:t>
        </w:r>
      </w:hyperlink>
    </w:p>
    <w:p w14:paraId="7BF7E732" w14:textId="77777777" w:rsidR="000D0A95" w:rsidRPr="00CC3AE3" w:rsidRDefault="000D0A95" w:rsidP="000D0A95">
      <w:pPr>
        <w:rPr>
          <w:szCs w:val="22"/>
          <w:lang w:val="fr-CH"/>
        </w:rPr>
      </w:pPr>
    </w:p>
    <w:p w14:paraId="706D6B16" w14:textId="77777777" w:rsidR="000D0A95" w:rsidRPr="00CC3AE3" w:rsidRDefault="000D0A95" w:rsidP="000D0A95">
      <w:pPr>
        <w:rPr>
          <w:lang w:val="fr-CH"/>
        </w:rPr>
      </w:pPr>
      <w:r w:rsidRPr="00CC3AE3">
        <w:rPr>
          <w:szCs w:val="22"/>
          <w:lang w:val="fr-CH"/>
        </w:rPr>
        <w:t>Léonard MUNSCH (M.), chargé de missions juridiques et internationales,</w:t>
      </w:r>
      <w:r w:rsidRPr="00CC3AE3">
        <w:rPr>
          <w:lang w:val="fr-CH"/>
        </w:rPr>
        <w:t xml:space="preserve"> Service juridique et international, Pôle international, Institut national de la propriété industrielle (INPI), Courbevoie</w:t>
      </w:r>
    </w:p>
    <w:p w14:paraId="30B229FF" w14:textId="3C4AC75F" w:rsidR="000D0A95" w:rsidRPr="00CC3AE3" w:rsidRDefault="00E95246" w:rsidP="000D0A95">
      <w:pPr>
        <w:rPr>
          <w:lang w:val="fr-CH"/>
        </w:rPr>
      </w:pPr>
      <w:hyperlink r:id="rId184" w:history="1">
        <w:r w:rsidR="000D0A95" w:rsidRPr="00CC3AE3">
          <w:rPr>
            <w:rStyle w:val="Hyperlink"/>
            <w:rFonts w:cs="Arial"/>
            <w:lang w:val="fr-CH"/>
          </w:rPr>
          <w:t>lmunsch@inpi.fr</w:t>
        </w:r>
      </w:hyperlink>
      <w:r w:rsidR="000D0A95" w:rsidRPr="00CC3AE3">
        <w:rPr>
          <w:lang w:val="fr-CH"/>
        </w:rPr>
        <w:t xml:space="preserve"> </w:t>
      </w:r>
    </w:p>
    <w:p w14:paraId="3A8CBAE3" w14:textId="7A9B6BF4" w:rsidR="008739C8" w:rsidRPr="00CC3AE3" w:rsidRDefault="008739C8" w:rsidP="008B220D">
      <w:pPr>
        <w:rPr>
          <w:lang w:val="fr-CH"/>
        </w:rPr>
      </w:pPr>
    </w:p>
    <w:p w14:paraId="37897BAF" w14:textId="1819AB49" w:rsidR="00805AB1" w:rsidRPr="00CC3AE3" w:rsidRDefault="00805AB1" w:rsidP="008B220D">
      <w:pPr>
        <w:rPr>
          <w:lang w:val="fr-CH"/>
        </w:rPr>
      </w:pPr>
      <w:r w:rsidRPr="00CC3AE3">
        <w:rPr>
          <w:lang w:val="fr-CH"/>
        </w:rPr>
        <w:t>Olivia LE LAMER (Mme), chargée de mission, Indications géographiques, Ministère de l’agriculture et de la souveraineté alimentaire, Paris</w:t>
      </w:r>
    </w:p>
    <w:p w14:paraId="2BCCDAD3" w14:textId="1BCF4E3F" w:rsidR="00805AB1" w:rsidRPr="00CC3AE3" w:rsidRDefault="00E95246" w:rsidP="008B220D">
      <w:pPr>
        <w:rPr>
          <w:lang w:val="fr-CH"/>
        </w:rPr>
      </w:pPr>
      <w:hyperlink r:id="rId185" w:history="1">
        <w:r w:rsidR="009B789A" w:rsidRPr="00CC3AE3">
          <w:rPr>
            <w:rStyle w:val="Hyperlink"/>
            <w:rFonts w:cs="Arial"/>
            <w:lang w:val="fr-CH"/>
          </w:rPr>
          <w:t>olivia.le-lamer@agriculture.gouv.fr</w:t>
        </w:r>
      </w:hyperlink>
      <w:r w:rsidR="009B789A" w:rsidRPr="00CC3AE3">
        <w:rPr>
          <w:lang w:val="fr-CH"/>
        </w:rPr>
        <w:t xml:space="preserve"> </w:t>
      </w:r>
    </w:p>
    <w:p w14:paraId="676122A6" w14:textId="20254FE4" w:rsidR="008739C8" w:rsidRPr="00CC3AE3" w:rsidRDefault="008739C8" w:rsidP="008B220D">
      <w:pPr>
        <w:rPr>
          <w:lang w:val="fr-CH"/>
        </w:rPr>
      </w:pPr>
    </w:p>
    <w:p w14:paraId="2723ECF0" w14:textId="77777777" w:rsidR="008739C8" w:rsidRPr="00CC3AE3" w:rsidRDefault="008739C8" w:rsidP="008739C8">
      <w:pPr>
        <w:rPr>
          <w:lang w:val="fr-CH"/>
        </w:rPr>
      </w:pPr>
      <w:r w:rsidRPr="00CC3AE3">
        <w:rPr>
          <w:lang w:val="fr-CH"/>
        </w:rPr>
        <w:t>Jonathan WITT (M.), ingénieur examinateur et chargé de missions, Affaires internationales, Institut national de la propriété industrielle (INPI), Courbevoie</w:t>
      </w:r>
    </w:p>
    <w:p w14:paraId="527697D2" w14:textId="01D458B3" w:rsidR="008739C8" w:rsidRPr="00CC3AE3" w:rsidRDefault="008739C8" w:rsidP="008B220D">
      <w:pPr>
        <w:rPr>
          <w:szCs w:val="22"/>
          <w:lang w:val="fr-CH"/>
        </w:rPr>
      </w:pPr>
    </w:p>
    <w:p w14:paraId="79283CAC" w14:textId="77777777" w:rsidR="008B220D" w:rsidRPr="00CC3AE3" w:rsidRDefault="008B220D" w:rsidP="008B220D">
      <w:pPr>
        <w:pStyle w:val="Style2"/>
        <w:rPr>
          <w:rFonts w:cs="Arial"/>
          <w:szCs w:val="22"/>
          <w:lang w:val="fr-CH"/>
        </w:rPr>
      </w:pPr>
      <w:r w:rsidRPr="00CC3AE3">
        <w:rPr>
          <w:rFonts w:cs="Arial"/>
          <w:szCs w:val="22"/>
          <w:lang w:val="fr-CH"/>
        </w:rPr>
        <w:t>GABON</w:t>
      </w:r>
    </w:p>
    <w:p w14:paraId="17AC9C5B" w14:textId="77777777" w:rsidR="008B220D" w:rsidRPr="00CC3AE3" w:rsidRDefault="008B220D" w:rsidP="008B220D">
      <w:pPr>
        <w:rPr>
          <w:szCs w:val="22"/>
          <w:lang w:val="fr-CH"/>
        </w:rPr>
      </w:pPr>
    </w:p>
    <w:p w14:paraId="53F70AED" w14:textId="77777777" w:rsidR="008B220D" w:rsidRPr="00CC3AE3" w:rsidRDefault="008B220D" w:rsidP="008B220D">
      <w:pPr>
        <w:rPr>
          <w:szCs w:val="22"/>
          <w:lang w:val="fr-CH"/>
        </w:rPr>
      </w:pPr>
      <w:r w:rsidRPr="00CC3AE3">
        <w:rPr>
          <w:szCs w:val="22"/>
          <w:lang w:val="fr-CH"/>
        </w:rPr>
        <w:t>Marius BONDJI CHAMBA (M.), directeur général, Office gabonais de la propriété industrielle (OGAPI), Ministère de l’industrie, Libreville</w:t>
      </w:r>
    </w:p>
    <w:p w14:paraId="0A53FEF8" w14:textId="7AF98C58" w:rsidR="00FD2FE0" w:rsidRPr="00CC3AE3" w:rsidRDefault="00E95246" w:rsidP="00FD2FE0">
      <w:pPr>
        <w:rPr>
          <w:szCs w:val="22"/>
          <w:lang w:val="fr-CH"/>
        </w:rPr>
      </w:pPr>
      <w:hyperlink r:id="rId186" w:history="1">
        <w:r w:rsidR="00FD2FE0" w:rsidRPr="00CC3AE3">
          <w:rPr>
            <w:rStyle w:val="Hyperlink"/>
            <w:rFonts w:cs="Arial"/>
            <w:szCs w:val="22"/>
            <w:lang w:val="fr-CH"/>
          </w:rPr>
          <w:t>bondjichamba@yahoo.fr</w:t>
        </w:r>
      </w:hyperlink>
      <w:r w:rsidR="00FD2FE0" w:rsidRPr="00CC3AE3">
        <w:rPr>
          <w:szCs w:val="22"/>
          <w:u w:val="single"/>
          <w:lang w:val="fr-CH"/>
        </w:rPr>
        <w:t xml:space="preserve"> </w:t>
      </w:r>
    </w:p>
    <w:p w14:paraId="476B04F5" w14:textId="77777777" w:rsidR="008B220D" w:rsidRPr="00CC3AE3" w:rsidRDefault="008B220D" w:rsidP="008B220D">
      <w:pPr>
        <w:rPr>
          <w:szCs w:val="22"/>
          <w:u w:val="single"/>
          <w:lang w:val="fr-CH"/>
        </w:rPr>
      </w:pPr>
    </w:p>
    <w:p w14:paraId="6FAA0331" w14:textId="765156F0" w:rsidR="008B220D" w:rsidRPr="00CC3AE3" w:rsidRDefault="008B220D" w:rsidP="008B220D">
      <w:pPr>
        <w:rPr>
          <w:szCs w:val="22"/>
          <w:lang w:val="fr-CH"/>
        </w:rPr>
      </w:pPr>
      <w:r w:rsidRPr="00CC3AE3">
        <w:rPr>
          <w:szCs w:val="22"/>
          <w:lang w:val="fr-CH"/>
        </w:rPr>
        <w:t xml:space="preserve">Mireille Sarah NZENZE (Mme), </w:t>
      </w:r>
      <w:commentRangeStart w:id="25"/>
      <w:commentRangeStart w:id="26"/>
      <w:r w:rsidRPr="00CC3AE3">
        <w:rPr>
          <w:szCs w:val="22"/>
          <w:lang w:val="fr-CH"/>
        </w:rPr>
        <w:t>ambassad</w:t>
      </w:r>
      <w:r w:rsidR="005620E8" w:rsidRPr="00CC3AE3">
        <w:rPr>
          <w:szCs w:val="22"/>
          <w:lang w:val="fr-CH"/>
        </w:rPr>
        <w:t>rice</w:t>
      </w:r>
      <w:commentRangeEnd w:id="25"/>
      <w:r w:rsidR="005620E8" w:rsidRPr="00CC3AE3">
        <w:rPr>
          <w:rStyle w:val="CommentReference"/>
        </w:rPr>
        <w:commentReference w:id="25"/>
      </w:r>
      <w:commentRangeEnd w:id="26"/>
      <w:r w:rsidR="001428A7" w:rsidRPr="00CC3AE3">
        <w:rPr>
          <w:rStyle w:val="CommentReference"/>
        </w:rPr>
        <w:commentReference w:id="26"/>
      </w:r>
      <w:r w:rsidRPr="00CC3AE3">
        <w:rPr>
          <w:szCs w:val="22"/>
          <w:lang w:val="fr-CH"/>
        </w:rPr>
        <w:t>, représentant</w:t>
      </w:r>
      <w:r w:rsidR="005620E8" w:rsidRPr="00CC3AE3">
        <w:rPr>
          <w:szCs w:val="22"/>
          <w:lang w:val="fr-CH"/>
        </w:rPr>
        <w:t>e</w:t>
      </w:r>
      <w:r w:rsidRPr="00CC3AE3">
        <w:rPr>
          <w:szCs w:val="22"/>
          <w:lang w:val="fr-CH"/>
        </w:rPr>
        <w:t xml:space="preserve"> permanent</w:t>
      </w:r>
      <w:r w:rsidR="005620E8" w:rsidRPr="00CC3AE3">
        <w:rPr>
          <w:szCs w:val="22"/>
          <w:lang w:val="fr-CH"/>
        </w:rPr>
        <w:t>e</w:t>
      </w:r>
      <w:r w:rsidRPr="00CC3AE3">
        <w:rPr>
          <w:szCs w:val="22"/>
          <w:lang w:val="fr-CH"/>
        </w:rPr>
        <w:t>, Mission permanente, Genève</w:t>
      </w:r>
    </w:p>
    <w:p w14:paraId="684966FC" w14:textId="77777777" w:rsidR="008B220D" w:rsidRPr="00CC3AE3" w:rsidRDefault="008B220D" w:rsidP="008B220D">
      <w:pPr>
        <w:rPr>
          <w:szCs w:val="22"/>
          <w:lang w:val="fr-CH"/>
        </w:rPr>
      </w:pPr>
    </w:p>
    <w:p w14:paraId="6300B8DF" w14:textId="77777777" w:rsidR="008B220D" w:rsidRPr="00CC3AE3" w:rsidRDefault="008B220D" w:rsidP="008B220D">
      <w:pPr>
        <w:rPr>
          <w:szCs w:val="22"/>
          <w:lang w:val="fr-CH"/>
        </w:rPr>
      </w:pPr>
      <w:r w:rsidRPr="00CC3AE3">
        <w:rPr>
          <w:szCs w:val="22"/>
          <w:lang w:val="fr-CH"/>
        </w:rPr>
        <w:t>William Rodrigue NYAMA (M.), premier conseiller, Mission permanente, Genève</w:t>
      </w:r>
    </w:p>
    <w:p w14:paraId="2DC12F5C" w14:textId="77777777" w:rsidR="008B220D" w:rsidRPr="00CC3AE3" w:rsidRDefault="008B220D" w:rsidP="008B220D">
      <w:pPr>
        <w:rPr>
          <w:szCs w:val="22"/>
          <w:lang w:val="fr-CH"/>
        </w:rPr>
      </w:pPr>
    </w:p>
    <w:p w14:paraId="6742A8EC" w14:textId="77777777" w:rsidR="008B220D" w:rsidRPr="00CC3AE3" w:rsidRDefault="008B220D" w:rsidP="00CC3AE3">
      <w:pPr>
        <w:pStyle w:val="Style2"/>
        <w:rPr>
          <w:rFonts w:cs="Arial"/>
          <w:szCs w:val="22"/>
        </w:rPr>
      </w:pPr>
      <w:r w:rsidRPr="00CC3AE3">
        <w:rPr>
          <w:rFonts w:cs="Arial"/>
          <w:szCs w:val="22"/>
        </w:rPr>
        <w:lastRenderedPageBreak/>
        <w:t>GAMBIE (LA)/GAMBIA (THE)</w:t>
      </w:r>
    </w:p>
    <w:p w14:paraId="03575109" w14:textId="77777777" w:rsidR="008B220D" w:rsidRPr="00CC3AE3" w:rsidRDefault="008B220D" w:rsidP="00CC3AE3">
      <w:pPr>
        <w:keepNext/>
        <w:rPr>
          <w:szCs w:val="22"/>
          <w:u w:val="single"/>
        </w:rPr>
      </w:pPr>
    </w:p>
    <w:p w14:paraId="47CC7DF1" w14:textId="7CC4085B" w:rsidR="008B220D" w:rsidRPr="00CC3AE3" w:rsidRDefault="008B220D" w:rsidP="00CC3AE3">
      <w:pPr>
        <w:keepNext/>
        <w:rPr>
          <w:szCs w:val="22"/>
        </w:rPr>
      </w:pPr>
      <w:r w:rsidRPr="00CC3AE3">
        <w:rPr>
          <w:szCs w:val="22"/>
        </w:rPr>
        <w:t>Dawda A. JALLOW (Mr.), Minister for Justice, Ministry of Justice, Banjul</w:t>
      </w:r>
    </w:p>
    <w:p w14:paraId="57E8243F" w14:textId="5289F46B" w:rsidR="00FD2FE0" w:rsidRPr="00CC3AE3" w:rsidRDefault="00E95246" w:rsidP="00CC3AE3">
      <w:pPr>
        <w:keepNext/>
        <w:rPr>
          <w:szCs w:val="22"/>
        </w:rPr>
      </w:pPr>
      <w:hyperlink r:id="rId187" w:history="1">
        <w:r w:rsidR="00FD2FE0" w:rsidRPr="00CC3AE3">
          <w:rPr>
            <w:rStyle w:val="Hyperlink"/>
            <w:rFonts w:cs="Arial"/>
            <w:szCs w:val="22"/>
          </w:rPr>
          <w:t>dajallow.ag@gmail.com</w:t>
        </w:r>
      </w:hyperlink>
      <w:r w:rsidR="00FD2FE0" w:rsidRPr="00CC3AE3">
        <w:rPr>
          <w:szCs w:val="22"/>
          <w:u w:val="single"/>
        </w:rPr>
        <w:t xml:space="preserve">  </w:t>
      </w:r>
    </w:p>
    <w:p w14:paraId="0B085ED2" w14:textId="77777777" w:rsidR="008B220D" w:rsidRPr="00CC3AE3" w:rsidRDefault="008B220D" w:rsidP="008B220D">
      <w:pPr>
        <w:rPr>
          <w:szCs w:val="22"/>
        </w:rPr>
      </w:pPr>
    </w:p>
    <w:p w14:paraId="5B2A50B7" w14:textId="77777777" w:rsidR="008B220D" w:rsidRPr="00CC3AE3" w:rsidRDefault="008B220D" w:rsidP="008B220D">
      <w:pPr>
        <w:rPr>
          <w:szCs w:val="22"/>
        </w:rPr>
      </w:pPr>
      <w:r w:rsidRPr="00CC3AE3">
        <w:rPr>
          <w:szCs w:val="22"/>
        </w:rPr>
        <w:t>Muhammadou M.O. KAH (Mr.), Ambassador, Permanent Representative, Permanent Mission, Geneva</w:t>
      </w:r>
    </w:p>
    <w:p w14:paraId="01675FB1" w14:textId="77777777" w:rsidR="008B220D" w:rsidRPr="00CC3AE3" w:rsidRDefault="008B220D" w:rsidP="008B220D">
      <w:pPr>
        <w:rPr>
          <w:szCs w:val="22"/>
        </w:rPr>
      </w:pPr>
    </w:p>
    <w:p w14:paraId="75CEA94B" w14:textId="77777777" w:rsidR="008B220D" w:rsidRPr="00CC3AE3" w:rsidRDefault="008B220D" w:rsidP="008B220D">
      <w:pPr>
        <w:rPr>
          <w:szCs w:val="22"/>
        </w:rPr>
      </w:pPr>
      <w:r w:rsidRPr="00CC3AE3">
        <w:rPr>
          <w:szCs w:val="22"/>
        </w:rPr>
        <w:t>Alexander DA COSTA (Mr.), Deputy Permanent Representative, Permanent Mission, Geneva</w:t>
      </w:r>
    </w:p>
    <w:p w14:paraId="5CBFA7CE" w14:textId="11728ECE" w:rsidR="00FD2FE0" w:rsidRPr="00CC3AE3" w:rsidRDefault="00E95246" w:rsidP="00FD2FE0">
      <w:pPr>
        <w:rPr>
          <w:szCs w:val="22"/>
        </w:rPr>
      </w:pPr>
      <w:hyperlink r:id="rId188" w:history="1">
        <w:r w:rsidR="00FD2FE0" w:rsidRPr="00CC3AE3">
          <w:rPr>
            <w:rStyle w:val="Hyperlink"/>
            <w:rFonts w:cs="Arial"/>
            <w:szCs w:val="22"/>
          </w:rPr>
          <w:t>alexander.dacosta@thegambiamissiongeneva.ch</w:t>
        </w:r>
      </w:hyperlink>
      <w:r w:rsidR="00FD2FE0" w:rsidRPr="00CC3AE3">
        <w:rPr>
          <w:szCs w:val="22"/>
          <w:u w:val="single"/>
        </w:rPr>
        <w:t xml:space="preserve">  </w:t>
      </w:r>
    </w:p>
    <w:p w14:paraId="14419198" w14:textId="77777777" w:rsidR="008B220D" w:rsidRPr="00CC3AE3" w:rsidRDefault="008B220D" w:rsidP="008B220D">
      <w:pPr>
        <w:rPr>
          <w:szCs w:val="22"/>
        </w:rPr>
      </w:pPr>
    </w:p>
    <w:p w14:paraId="327B3016" w14:textId="77777777" w:rsidR="008B220D" w:rsidRPr="00CC3AE3" w:rsidRDefault="008B220D" w:rsidP="008B220D">
      <w:pPr>
        <w:rPr>
          <w:szCs w:val="22"/>
        </w:rPr>
      </w:pPr>
      <w:r w:rsidRPr="00CC3AE3">
        <w:rPr>
          <w:szCs w:val="22"/>
        </w:rPr>
        <w:t>Assan TOURAY (Mr.), First Secretary, Permanent Mission, Geneva</w:t>
      </w:r>
    </w:p>
    <w:p w14:paraId="1A81C2F9" w14:textId="72DD37D2" w:rsidR="00FD2FE0" w:rsidRPr="00CC3AE3" w:rsidRDefault="00E95246" w:rsidP="00FD2FE0">
      <w:pPr>
        <w:rPr>
          <w:szCs w:val="22"/>
        </w:rPr>
      </w:pPr>
      <w:hyperlink r:id="rId189" w:history="1">
        <w:r w:rsidR="00FD2FE0" w:rsidRPr="00CC3AE3">
          <w:rPr>
            <w:rStyle w:val="Hyperlink"/>
            <w:rFonts w:cs="Arial"/>
            <w:szCs w:val="22"/>
          </w:rPr>
          <w:t>assan.touray@thegambiamissiongeneva.ch</w:t>
        </w:r>
      </w:hyperlink>
      <w:r w:rsidR="00FD2FE0" w:rsidRPr="00CC3AE3">
        <w:rPr>
          <w:szCs w:val="22"/>
          <w:u w:val="single"/>
        </w:rPr>
        <w:t xml:space="preserve">  </w:t>
      </w:r>
    </w:p>
    <w:p w14:paraId="3AF09ADA" w14:textId="77777777" w:rsidR="008B220D" w:rsidRPr="00CC3AE3" w:rsidRDefault="008B220D" w:rsidP="008B220D">
      <w:pPr>
        <w:rPr>
          <w:szCs w:val="22"/>
        </w:rPr>
      </w:pPr>
    </w:p>
    <w:p w14:paraId="3B717563" w14:textId="77777777" w:rsidR="008B220D" w:rsidRPr="00CC3AE3" w:rsidRDefault="008B220D" w:rsidP="008B220D">
      <w:pPr>
        <w:rPr>
          <w:szCs w:val="22"/>
        </w:rPr>
      </w:pPr>
      <w:r w:rsidRPr="00CC3AE3">
        <w:rPr>
          <w:szCs w:val="22"/>
        </w:rPr>
        <w:t>Abdoulie COLLEY (Mr.), Registrar General, Industrial Property Office, Attorney General’s Chambers, Ministry of Justice, Banjul</w:t>
      </w:r>
    </w:p>
    <w:p w14:paraId="3E16A21E" w14:textId="2BB35BF7" w:rsidR="00FD2FE0" w:rsidRPr="00CC3AE3" w:rsidRDefault="00E95246" w:rsidP="00FD2FE0">
      <w:pPr>
        <w:rPr>
          <w:szCs w:val="22"/>
        </w:rPr>
      </w:pPr>
      <w:hyperlink r:id="rId190" w:history="1">
        <w:r w:rsidR="00FD2FE0" w:rsidRPr="00CC3AE3">
          <w:rPr>
            <w:rStyle w:val="Hyperlink"/>
            <w:rFonts w:cs="Arial"/>
            <w:szCs w:val="22"/>
          </w:rPr>
          <w:t>colleyabdoulie@yahoo.com</w:t>
        </w:r>
      </w:hyperlink>
      <w:r w:rsidR="00FD2FE0" w:rsidRPr="00CC3AE3">
        <w:rPr>
          <w:szCs w:val="22"/>
          <w:u w:val="single"/>
        </w:rPr>
        <w:t xml:space="preserve">  </w:t>
      </w:r>
    </w:p>
    <w:p w14:paraId="0AB128CA" w14:textId="77777777" w:rsidR="008B220D" w:rsidRPr="00CC3AE3" w:rsidRDefault="008B220D" w:rsidP="008B220D">
      <w:pPr>
        <w:rPr>
          <w:szCs w:val="22"/>
        </w:rPr>
      </w:pPr>
    </w:p>
    <w:p w14:paraId="49768E58" w14:textId="77777777" w:rsidR="008B220D" w:rsidRPr="00CC3AE3" w:rsidRDefault="008B220D" w:rsidP="008B220D">
      <w:pPr>
        <w:pStyle w:val="Style2"/>
        <w:rPr>
          <w:rFonts w:cs="Arial"/>
          <w:szCs w:val="22"/>
        </w:rPr>
      </w:pPr>
      <w:r w:rsidRPr="00CC3AE3">
        <w:rPr>
          <w:rFonts w:cs="Arial"/>
          <w:szCs w:val="22"/>
        </w:rPr>
        <w:t>GÉORGIE/GEORGIA</w:t>
      </w:r>
    </w:p>
    <w:p w14:paraId="643FB250" w14:textId="77777777" w:rsidR="008B220D" w:rsidRPr="00CC3AE3" w:rsidRDefault="008B220D" w:rsidP="008B220D">
      <w:pPr>
        <w:keepNext/>
        <w:rPr>
          <w:szCs w:val="22"/>
          <w:u w:val="single"/>
        </w:rPr>
      </w:pPr>
    </w:p>
    <w:p w14:paraId="7AA899ED" w14:textId="6AE08FDF" w:rsidR="008B220D" w:rsidRPr="00CC3AE3" w:rsidRDefault="008B220D" w:rsidP="008B220D">
      <w:pPr>
        <w:rPr>
          <w:szCs w:val="22"/>
        </w:rPr>
      </w:pPr>
      <w:r w:rsidRPr="00CC3AE3">
        <w:rPr>
          <w:szCs w:val="22"/>
        </w:rPr>
        <w:t>Nino CHIKOVANI (Ms.), Acting Chairperson, National Intellectual Property Center of Georgia (</w:t>
      </w:r>
      <w:r w:rsidR="00BB7086" w:rsidRPr="00CC3AE3">
        <w:rPr>
          <w:szCs w:val="22"/>
        </w:rPr>
        <w:t>SAKPATENTI</w:t>
      </w:r>
      <w:r w:rsidRPr="00CC3AE3">
        <w:rPr>
          <w:szCs w:val="22"/>
        </w:rPr>
        <w:t>), Mtskheta</w:t>
      </w:r>
    </w:p>
    <w:p w14:paraId="6B7B4D7E" w14:textId="1ADBE322" w:rsidR="002C2E61" w:rsidRPr="00CC3AE3" w:rsidRDefault="00E95246" w:rsidP="002C2E61">
      <w:pPr>
        <w:rPr>
          <w:szCs w:val="22"/>
        </w:rPr>
      </w:pPr>
      <w:hyperlink r:id="rId191" w:history="1">
        <w:r w:rsidR="002C2E61" w:rsidRPr="00CC3AE3">
          <w:rPr>
            <w:rStyle w:val="Hyperlink"/>
            <w:rFonts w:cs="Arial"/>
            <w:szCs w:val="22"/>
          </w:rPr>
          <w:t>nchikovani@sakpatenti.gov.ge</w:t>
        </w:r>
      </w:hyperlink>
      <w:r w:rsidR="002C2E61" w:rsidRPr="00CC3AE3">
        <w:rPr>
          <w:szCs w:val="22"/>
          <w:u w:val="single"/>
        </w:rPr>
        <w:t xml:space="preserve">  </w:t>
      </w:r>
    </w:p>
    <w:p w14:paraId="31260465" w14:textId="17A89A6F" w:rsidR="008B220D" w:rsidRPr="00CC3AE3" w:rsidRDefault="008B220D" w:rsidP="008B220D">
      <w:pPr>
        <w:rPr>
          <w:szCs w:val="22"/>
        </w:rPr>
      </w:pPr>
    </w:p>
    <w:p w14:paraId="3A39488D" w14:textId="5FBA103A" w:rsidR="00FF6034" w:rsidRPr="00CC3AE3" w:rsidRDefault="00FF6034" w:rsidP="008B220D">
      <w:pPr>
        <w:rPr>
          <w:szCs w:val="22"/>
        </w:rPr>
      </w:pPr>
      <w:r w:rsidRPr="00CC3AE3">
        <w:rPr>
          <w:szCs w:val="22"/>
        </w:rPr>
        <w:t>Alexander MAISURADZE (Mr.), Ambassador, Permanent Representative, Permanent Mission, Geneva</w:t>
      </w:r>
    </w:p>
    <w:p w14:paraId="1BF4F999" w14:textId="77777777" w:rsidR="00FF6034" w:rsidRPr="00CC3AE3" w:rsidRDefault="00FF6034" w:rsidP="008B220D">
      <w:pPr>
        <w:rPr>
          <w:szCs w:val="22"/>
        </w:rPr>
      </w:pPr>
    </w:p>
    <w:p w14:paraId="1A8374BB" w14:textId="241E76CE" w:rsidR="008B220D" w:rsidRPr="00CC3AE3" w:rsidRDefault="008B220D" w:rsidP="008B220D">
      <w:pPr>
        <w:rPr>
          <w:szCs w:val="22"/>
        </w:rPr>
      </w:pPr>
      <w:r w:rsidRPr="00CC3AE3">
        <w:rPr>
          <w:szCs w:val="22"/>
        </w:rPr>
        <w:t>Irakli KASRADZE (Mr.), Acting Head, Legal Department, National Intellectual Property Center of Georgia (</w:t>
      </w:r>
      <w:r w:rsidR="00BB7086" w:rsidRPr="00CC3AE3">
        <w:rPr>
          <w:szCs w:val="22"/>
        </w:rPr>
        <w:t>SAKPATENTI</w:t>
      </w:r>
      <w:r w:rsidRPr="00CC3AE3">
        <w:rPr>
          <w:szCs w:val="22"/>
        </w:rPr>
        <w:t>), Mtskheta</w:t>
      </w:r>
    </w:p>
    <w:p w14:paraId="5B953801" w14:textId="00A53F03" w:rsidR="002C2E61" w:rsidRPr="00CC3AE3" w:rsidRDefault="00E95246" w:rsidP="002C2E61">
      <w:pPr>
        <w:rPr>
          <w:szCs w:val="22"/>
        </w:rPr>
      </w:pPr>
      <w:hyperlink r:id="rId192" w:history="1">
        <w:r w:rsidR="002C2E61" w:rsidRPr="00CC3AE3">
          <w:rPr>
            <w:rStyle w:val="Hyperlink"/>
            <w:rFonts w:cs="Arial"/>
            <w:szCs w:val="22"/>
          </w:rPr>
          <w:t>iraklikasradze@sakpatenti.gov.ge</w:t>
        </w:r>
      </w:hyperlink>
      <w:r w:rsidR="002C2E61" w:rsidRPr="00CC3AE3">
        <w:rPr>
          <w:szCs w:val="22"/>
          <w:u w:val="single"/>
        </w:rPr>
        <w:t xml:space="preserve">  </w:t>
      </w:r>
    </w:p>
    <w:p w14:paraId="4021DBD6" w14:textId="0186B3CC" w:rsidR="008B220D" w:rsidRPr="00CC3AE3" w:rsidRDefault="008B220D" w:rsidP="00405177">
      <w:pPr>
        <w:tabs>
          <w:tab w:val="left" w:pos="2143"/>
        </w:tabs>
        <w:rPr>
          <w:szCs w:val="22"/>
        </w:rPr>
      </w:pPr>
    </w:p>
    <w:p w14:paraId="6DFB7988" w14:textId="77777777" w:rsidR="008B220D" w:rsidRPr="00CC3AE3" w:rsidRDefault="008B220D" w:rsidP="008B220D">
      <w:pPr>
        <w:rPr>
          <w:szCs w:val="22"/>
        </w:rPr>
      </w:pPr>
      <w:r w:rsidRPr="00CC3AE3">
        <w:rPr>
          <w:szCs w:val="22"/>
        </w:rPr>
        <w:t>Ekaterine KHOSITASHVILI (Ms.), Counsellor, Permanent Mission, Geneva</w:t>
      </w:r>
    </w:p>
    <w:p w14:paraId="72CCCEE1" w14:textId="5E6EF748" w:rsidR="002C2E61" w:rsidRPr="00CC3AE3" w:rsidRDefault="00E95246" w:rsidP="002C2E61">
      <w:pPr>
        <w:rPr>
          <w:szCs w:val="22"/>
        </w:rPr>
      </w:pPr>
      <w:hyperlink r:id="rId193" w:history="1">
        <w:r w:rsidR="002C2E61" w:rsidRPr="00CC3AE3">
          <w:rPr>
            <w:rStyle w:val="Hyperlink"/>
            <w:rFonts w:cs="Arial"/>
            <w:szCs w:val="22"/>
          </w:rPr>
          <w:t>ekhositashvili@mfa.gov.ge</w:t>
        </w:r>
      </w:hyperlink>
      <w:r w:rsidR="002C2E61" w:rsidRPr="00CC3AE3">
        <w:rPr>
          <w:szCs w:val="22"/>
          <w:u w:val="single"/>
        </w:rPr>
        <w:t xml:space="preserve">  </w:t>
      </w:r>
    </w:p>
    <w:p w14:paraId="6372399C" w14:textId="77777777" w:rsidR="008B220D" w:rsidRPr="00CC3AE3" w:rsidRDefault="008B220D" w:rsidP="008B220D">
      <w:pPr>
        <w:rPr>
          <w:szCs w:val="22"/>
        </w:rPr>
      </w:pPr>
    </w:p>
    <w:p w14:paraId="30190265" w14:textId="77777777" w:rsidR="008B220D" w:rsidRPr="00CC3AE3" w:rsidRDefault="008B220D" w:rsidP="008B220D">
      <w:pPr>
        <w:pStyle w:val="Style2"/>
        <w:rPr>
          <w:rFonts w:cs="Arial"/>
          <w:szCs w:val="22"/>
        </w:rPr>
      </w:pPr>
      <w:r w:rsidRPr="00CC3AE3">
        <w:rPr>
          <w:rFonts w:cs="Arial"/>
          <w:szCs w:val="22"/>
        </w:rPr>
        <w:t>GHANA</w:t>
      </w:r>
    </w:p>
    <w:p w14:paraId="4A7DA5AC" w14:textId="77777777" w:rsidR="008B220D" w:rsidRPr="00CC3AE3" w:rsidRDefault="008B220D" w:rsidP="008B220D">
      <w:pPr>
        <w:rPr>
          <w:szCs w:val="22"/>
          <w:u w:val="single"/>
        </w:rPr>
      </w:pPr>
    </w:p>
    <w:p w14:paraId="51498E2D" w14:textId="77777777" w:rsidR="008B220D" w:rsidRPr="00CC3AE3" w:rsidRDefault="008B220D" w:rsidP="008B220D">
      <w:pPr>
        <w:rPr>
          <w:szCs w:val="22"/>
        </w:rPr>
      </w:pPr>
      <w:r w:rsidRPr="00CC3AE3">
        <w:rPr>
          <w:szCs w:val="22"/>
        </w:rPr>
        <w:t>Jemima Mamaa OWARE (Ms.), Registrar-General, Registrar-General’s Department, Ministry of Justice, Accra</w:t>
      </w:r>
    </w:p>
    <w:p w14:paraId="0DE03442" w14:textId="77777777" w:rsidR="008B220D" w:rsidRPr="00CC3AE3" w:rsidRDefault="008B220D" w:rsidP="008B220D">
      <w:pPr>
        <w:rPr>
          <w:szCs w:val="22"/>
        </w:rPr>
      </w:pPr>
    </w:p>
    <w:p w14:paraId="6D418EA2" w14:textId="477EED39" w:rsidR="008B220D" w:rsidRPr="00CC3AE3" w:rsidRDefault="008B220D" w:rsidP="008B220D">
      <w:pPr>
        <w:rPr>
          <w:szCs w:val="22"/>
        </w:rPr>
      </w:pPr>
      <w:r w:rsidRPr="00CC3AE3">
        <w:rPr>
          <w:szCs w:val="22"/>
        </w:rPr>
        <w:t xml:space="preserve">Akosua OKYERE-BADOO (Ms.), </w:t>
      </w:r>
      <w:r w:rsidR="00BB7086" w:rsidRPr="00CC3AE3">
        <w:rPr>
          <w:szCs w:val="22"/>
        </w:rPr>
        <w:t xml:space="preserve">Minister, </w:t>
      </w:r>
      <w:r w:rsidRPr="00CC3AE3">
        <w:rPr>
          <w:szCs w:val="22"/>
        </w:rPr>
        <w:t>Deputy Permanent Representative, Permanent Mission, Geneva</w:t>
      </w:r>
    </w:p>
    <w:p w14:paraId="0709C1B5" w14:textId="77777777" w:rsidR="008B220D" w:rsidRPr="00CC3AE3" w:rsidRDefault="008B220D" w:rsidP="008B220D">
      <w:pPr>
        <w:rPr>
          <w:szCs w:val="22"/>
        </w:rPr>
      </w:pPr>
    </w:p>
    <w:p w14:paraId="1C59031D" w14:textId="77777777" w:rsidR="008B220D" w:rsidRPr="00CC3AE3" w:rsidRDefault="008B220D" w:rsidP="008B220D">
      <w:pPr>
        <w:rPr>
          <w:szCs w:val="22"/>
        </w:rPr>
      </w:pPr>
      <w:r w:rsidRPr="00CC3AE3">
        <w:rPr>
          <w:szCs w:val="22"/>
        </w:rPr>
        <w:t>Grace Ama ISSAHAQUE (Ms.), Chief State Attorney, Registrar-General’s Department, Ministry of Justice, Accra</w:t>
      </w:r>
    </w:p>
    <w:p w14:paraId="1DD93885" w14:textId="77777777" w:rsidR="008B220D" w:rsidRPr="00CC3AE3" w:rsidRDefault="008B220D" w:rsidP="008B220D">
      <w:pPr>
        <w:rPr>
          <w:szCs w:val="22"/>
        </w:rPr>
      </w:pPr>
    </w:p>
    <w:p w14:paraId="3159F6A5" w14:textId="07817D7A" w:rsidR="008B220D" w:rsidRPr="00CC3AE3" w:rsidRDefault="008B220D" w:rsidP="008B220D">
      <w:pPr>
        <w:rPr>
          <w:szCs w:val="22"/>
        </w:rPr>
      </w:pPr>
      <w:r w:rsidRPr="00CC3AE3">
        <w:rPr>
          <w:szCs w:val="22"/>
        </w:rPr>
        <w:t>Cynthia ATTUQUAYEFIO (Ms.), Minister</w:t>
      </w:r>
      <w:r w:rsidR="00BB7086" w:rsidRPr="00CC3AE3">
        <w:rPr>
          <w:szCs w:val="22"/>
        </w:rPr>
        <w:t>-</w:t>
      </w:r>
      <w:r w:rsidRPr="00CC3AE3">
        <w:rPr>
          <w:szCs w:val="22"/>
        </w:rPr>
        <w:t>Counsellor, Permanent Mission, Geneva</w:t>
      </w:r>
    </w:p>
    <w:p w14:paraId="6357F7D9" w14:textId="77777777" w:rsidR="008B220D" w:rsidRPr="00CC3AE3" w:rsidRDefault="008B220D" w:rsidP="008B220D">
      <w:pPr>
        <w:rPr>
          <w:szCs w:val="22"/>
        </w:rPr>
      </w:pPr>
    </w:p>
    <w:p w14:paraId="40CC2CDA" w14:textId="6B5F8F3A" w:rsidR="008B220D" w:rsidRPr="00CC3AE3" w:rsidRDefault="008B220D" w:rsidP="008B220D">
      <w:pPr>
        <w:rPr>
          <w:szCs w:val="22"/>
        </w:rPr>
      </w:pPr>
      <w:r w:rsidRPr="00CC3AE3">
        <w:rPr>
          <w:szCs w:val="22"/>
        </w:rPr>
        <w:t>Ernest ABOAGYE (Mr.), Intern, Permanent Mission, Geneva</w:t>
      </w:r>
    </w:p>
    <w:p w14:paraId="73E18C0C" w14:textId="77777777" w:rsidR="008B220D" w:rsidRPr="00CC3AE3" w:rsidRDefault="008B220D" w:rsidP="008B220D">
      <w:pPr>
        <w:rPr>
          <w:szCs w:val="22"/>
        </w:rPr>
      </w:pPr>
    </w:p>
    <w:p w14:paraId="2EC694EF" w14:textId="77777777" w:rsidR="008B220D" w:rsidRPr="00CC3AE3" w:rsidRDefault="008B220D" w:rsidP="00CC3AE3">
      <w:pPr>
        <w:pStyle w:val="Style2"/>
        <w:rPr>
          <w:rFonts w:cs="Arial"/>
          <w:szCs w:val="22"/>
        </w:rPr>
      </w:pPr>
      <w:r w:rsidRPr="00CC3AE3">
        <w:rPr>
          <w:rFonts w:cs="Arial"/>
          <w:szCs w:val="22"/>
        </w:rPr>
        <w:lastRenderedPageBreak/>
        <w:t>GRÈCE/GREECE</w:t>
      </w:r>
    </w:p>
    <w:p w14:paraId="134C4FF2" w14:textId="77777777" w:rsidR="008B220D" w:rsidRPr="00CC3AE3" w:rsidRDefault="008B220D" w:rsidP="00CC3AE3">
      <w:pPr>
        <w:keepNext/>
        <w:rPr>
          <w:szCs w:val="22"/>
          <w:u w:val="single"/>
        </w:rPr>
      </w:pPr>
    </w:p>
    <w:p w14:paraId="71A3B673" w14:textId="77777777" w:rsidR="008B220D" w:rsidRPr="00CC3AE3" w:rsidRDefault="008B220D" w:rsidP="008B220D">
      <w:pPr>
        <w:rPr>
          <w:szCs w:val="22"/>
        </w:rPr>
      </w:pPr>
      <w:r w:rsidRPr="00CC3AE3">
        <w:rPr>
          <w:szCs w:val="22"/>
        </w:rPr>
        <w:t>Panagiotis KANELLOPOULOS (Mr.), Director General, Hellenic Industrial Property Organization</w:t>
      </w:r>
      <w:r w:rsidRPr="00CC3AE3">
        <w:t> </w:t>
      </w:r>
      <w:r w:rsidRPr="00CC3AE3">
        <w:rPr>
          <w:szCs w:val="22"/>
        </w:rPr>
        <w:t>(HIPO), Athens</w:t>
      </w:r>
    </w:p>
    <w:p w14:paraId="305BAB20" w14:textId="621170E7" w:rsidR="002C2E61" w:rsidRPr="00CC3AE3" w:rsidRDefault="00E95246" w:rsidP="002C2E61">
      <w:pPr>
        <w:rPr>
          <w:szCs w:val="22"/>
        </w:rPr>
      </w:pPr>
      <w:hyperlink r:id="rId194" w:history="1">
        <w:r w:rsidR="002C2E61" w:rsidRPr="00CC3AE3">
          <w:rPr>
            <w:rStyle w:val="Hyperlink"/>
            <w:rFonts w:cs="Arial"/>
            <w:szCs w:val="22"/>
          </w:rPr>
          <w:t>pkan@obi.gr</w:t>
        </w:r>
      </w:hyperlink>
      <w:r w:rsidR="002C2E61" w:rsidRPr="00CC3AE3">
        <w:rPr>
          <w:szCs w:val="22"/>
          <w:u w:val="single"/>
        </w:rPr>
        <w:t xml:space="preserve">  </w:t>
      </w:r>
    </w:p>
    <w:p w14:paraId="309B5B2E" w14:textId="77777777" w:rsidR="008B220D" w:rsidRPr="00CC3AE3" w:rsidRDefault="008B220D" w:rsidP="008B220D">
      <w:pPr>
        <w:rPr>
          <w:szCs w:val="22"/>
        </w:rPr>
      </w:pPr>
    </w:p>
    <w:p w14:paraId="5305C1DC" w14:textId="77777777" w:rsidR="008B220D" w:rsidRPr="00CC3AE3" w:rsidRDefault="008B220D" w:rsidP="008B220D">
      <w:pPr>
        <w:rPr>
          <w:szCs w:val="22"/>
        </w:rPr>
      </w:pPr>
      <w:r w:rsidRPr="00CC3AE3">
        <w:rPr>
          <w:szCs w:val="22"/>
        </w:rPr>
        <w:t>Panayotis STOURNARAS (Mr.), Ambassador, Permanent Representative, Permanent Mission, Geneva</w:t>
      </w:r>
    </w:p>
    <w:p w14:paraId="2D8202F3" w14:textId="52253ADD" w:rsidR="002C2E61" w:rsidRPr="00CC3AE3" w:rsidRDefault="00E95246" w:rsidP="002C2E61">
      <w:pPr>
        <w:rPr>
          <w:szCs w:val="22"/>
        </w:rPr>
      </w:pPr>
      <w:hyperlink r:id="rId195" w:history="1">
        <w:r w:rsidR="002C2E61" w:rsidRPr="00CC3AE3">
          <w:rPr>
            <w:rStyle w:val="Hyperlink"/>
            <w:rFonts w:cs="Arial"/>
            <w:szCs w:val="22"/>
          </w:rPr>
          <w:t>p.stournaras@mfa.gr</w:t>
        </w:r>
      </w:hyperlink>
      <w:r w:rsidR="002C2E61" w:rsidRPr="00CC3AE3">
        <w:rPr>
          <w:szCs w:val="22"/>
          <w:u w:val="single"/>
        </w:rPr>
        <w:t xml:space="preserve">  </w:t>
      </w:r>
    </w:p>
    <w:p w14:paraId="1EEB0012" w14:textId="77777777" w:rsidR="008B220D" w:rsidRPr="00CC3AE3" w:rsidRDefault="008B220D" w:rsidP="008B220D">
      <w:pPr>
        <w:rPr>
          <w:szCs w:val="22"/>
        </w:rPr>
      </w:pPr>
    </w:p>
    <w:p w14:paraId="386E82A3" w14:textId="0DB772E3" w:rsidR="008B220D" w:rsidRPr="00CC3AE3" w:rsidRDefault="008B220D" w:rsidP="008B220D">
      <w:pPr>
        <w:rPr>
          <w:szCs w:val="22"/>
        </w:rPr>
      </w:pPr>
      <w:r w:rsidRPr="00CC3AE3">
        <w:rPr>
          <w:szCs w:val="22"/>
        </w:rPr>
        <w:t>Myrto LAMBROU MAURER (Ms.), Head, International Affairs, Hellenic Industrial Property Organization (</w:t>
      </w:r>
      <w:r w:rsidR="002F10DE" w:rsidRPr="00CC3AE3">
        <w:rPr>
          <w:szCs w:val="22"/>
        </w:rPr>
        <w:t>HIPO</w:t>
      </w:r>
      <w:r w:rsidRPr="00CC3AE3">
        <w:rPr>
          <w:szCs w:val="22"/>
        </w:rPr>
        <w:t>), Athens</w:t>
      </w:r>
    </w:p>
    <w:p w14:paraId="029687BA" w14:textId="77777777" w:rsidR="008B220D" w:rsidRPr="00CC3AE3" w:rsidRDefault="008B220D" w:rsidP="008B220D">
      <w:pPr>
        <w:rPr>
          <w:szCs w:val="22"/>
        </w:rPr>
      </w:pPr>
    </w:p>
    <w:p w14:paraId="63E19C3F" w14:textId="77777777" w:rsidR="008B220D" w:rsidRPr="00CC3AE3" w:rsidRDefault="008B220D" w:rsidP="0016546F">
      <w:pPr>
        <w:keepNext/>
        <w:rPr>
          <w:szCs w:val="22"/>
        </w:rPr>
      </w:pPr>
      <w:r w:rsidRPr="00CC3AE3">
        <w:rPr>
          <w:szCs w:val="22"/>
        </w:rPr>
        <w:t>Leonidas HARITOS (Mr.), First Counsellor, Permanent Mission, Geneva</w:t>
      </w:r>
    </w:p>
    <w:p w14:paraId="1CB29C3F" w14:textId="79500E2B" w:rsidR="002C2E61" w:rsidRPr="00CC3AE3" w:rsidRDefault="00E95246" w:rsidP="002C2E61">
      <w:pPr>
        <w:rPr>
          <w:szCs w:val="22"/>
        </w:rPr>
      </w:pPr>
      <w:hyperlink r:id="rId196" w:history="1">
        <w:r w:rsidR="002C2E61" w:rsidRPr="00CC3AE3">
          <w:rPr>
            <w:rStyle w:val="Hyperlink"/>
            <w:rFonts w:cs="Arial"/>
            <w:szCs w:val="22"/>
          </w:rPr>
          <w:t>haritos.leonidas@mfa.gr</w:t>
        </w:r>
      </w:hyperlink>
      <w:r w:rsidR="002C2E61" w:rsidRPr="00CC3AE3">
        <w:rPr>
          <w:szCs w:val="22"/>
          <w:u w:val="single"/>
        </w:rPr>
        <w:t xml:space="preserve">  </w:t>
      </w:r>
    </w:p>
    <w:p w14:paraId="61340723" w14:textId="77777777" w:rsidR="008B220D" w:rsidRPr="00CC3AE3" w:rsidRDefault="008B220D" w:rsidP="008B220D">
      <w:pPr>
        <w:rPr>
          <w:szCs w:val="22"/>
        </w:rPr>
      </w:pPr>
    </w:p>
    <w:p w14:paraId="2402A9ED" w14:textId="77777777" w:rsidR="008B220D" w:rsidRPr="00CC3AE3" w:rsidRDefault="008B220D" w:rsidP="008B220D">
      <w:pPr>
        <w:rPr>
          <w:szCs w:val="22"/>
        </w:rPr>
      </w:pPr>
      <w:r w:rsidRPr="00CC3AE3">
        <w:rPr>
          <w:szCs w:val="22"/>
        </w:rPr>
        <w:t>Vassilios SITARAS (Mr.), Counsellor, Permanent Mission, Geneva</w:t>
      </w:r>
    </w:p>
    <w:p w14:paraId="0DC76074" w14:textId="0F3C7851" w:rsidR="002C2E61" w:rsidRPr="00CC3AE3" w:rsidRDefault="00E95246" w:rsidP="002C2E61">
      <w:pPr>
        <w:rPr>
          <w:szCs w:val="22"/>
          <w:lang w:val="fr-CH"/>
        </w:rPr>
      </w:pPr>
      <w:hyperlink r:id="rId197" w:history="1">
        <w:r w:rsidR="002C2E61" w:rsidRPr="00CC3AE3">
          <w:rPr>
            <w:rStyle w:val="Hyperlink"/>
            <w:rFonts w:cs="Arial"/>
            <w:szCs w:val="22"/>
            <w:lang w:val="fr-CH"/>
          </w:rPr>
          <w:t>sitaras.vasileios@mfa.gr</w:t>
        </w:r>
      </w:hyperlink>
      <w:r w:rsidR="002C2E61" w:rsidRPr="00CC3AE3">
        <w:rPr>
          <w:szCs w:val="22"/>
          <w:u w:val="single"/>
          <w:lang w:val="fr-CH"/>
        </w:rPr>
        <w:t xml:space="preserve">  </w:t>
      </w:r>
    </w:p>
    <w:p w14:paraId="153DA545" w14:textId="77777777" w:rsidR="008B220D" w:rsidRPr="00CC3AE3" w:rsidRDefault="008B220D" w:rsidP="008B220D">
      <w:pPr>
        <w:rPr>
          <w:szCs w:val="22"/>
          <w:lang w:val="fr-CH"/>
        </w:rPr>
      </w:pPr>
    </w:p>
    <w:p w14:paraId="78F9F612" w14:textId="77777777" w:rsidR="008B220D" w:rsidRPr="00CC3AE3" w:rsidRDefault="008B220D" w:rsidP="008B220D">
      <w:pPr>
        <w:pStyle w:val="Style2"/>
        <w:rPr>
          <w:lang w:val="fr-CH"/>
        </w:rPr>
      </w:pPr>
      <w:r w:rsidRPr="00CC3AE3">
        <w:rPr>
          <w:lang w:val="fr-CH"/>
        </w:rPr>
        <w:t>GRENADE/GRENADA</w:t>
      </w:r>
    </w:p>
    <w:p w14:paraId="2861FE9C" w14:textId="77777777" w:rsidR="008B220D" w:rsidRPr="00CC3AE3" w:rsidRDefault="008B220D" w:rsidP="008B220D">
      <w:pPr>
        <w:rPr>
          <w:szCs w:val="22"/>
          <w:u w:val="single"/>
          <w:lang w:val="fr-CH"/>
        </w:rPr>
      </w:pPr>
    </w:p>
    <w:p w14:paraId="52717A11" w14:textId="1DEA6B2A" w:rsidR="008B220D" w:rsidRPr="00CC3AE3" w:rsidRDefault="008B220D" w:rsidP="008B220D">
      <w:pPr>
        <w:rPr>
          <w:szCs w:val="22"/>
        </w:rPr>
      </w:pPr>
      <w:r w:rsidRPr="00CC3AE3">
        <w:rPr>
          <w:szCs w:val="22"/>
        </w:rPr>
        <w:t>Annette HENRY (Ms.), Registrar, Corporate Affairs and Intellectual Property Office</w:t>
      </w:r>
      <w:r w:rsidR="002F10DE" w:rsidRPr="00CC3AE3">
        <w:rPr>
          <w:szCs w:val="22"/>
        </w:rPr>
        <w:t xml:space="preserve"> (CAIPO)</w:t>
      </w:r>
      <w:r w:rsidRPr="00CC3AE3">
        <w:rPr>
          <w:szCs w:val="22"/>
        </w:rPr>
        <w:t>, Ministry of Legal Affairs, St. George’s</w:t>
      </w:r>
    </w:p>
    <w:p w14:paraId="6664BE62" w14:textId="1DE07619" w:rsidR="008B220D" w:rsidRPr="00CC3AE3" w:rsidRDefault="00E95246" w:rsidP="008B220D">
      <w:pPr>
        <w:rPr>
          <w:szCs w:val="22"/>
        </w:rPr>
      </w:pPr>
      <w:hyperlink r:id="rId198" w:history="1">
        <w:r w:rsidR="002C2E61" w:rsidRPr="00CC3AE3">
          <w:rPr>
            <w:rStyle w:val="Hyperlink"/>
            <w:rFonts w:cs="Arial"/>
            <w:szCs w:val="22"/>
          </w:rPr>
          <w:t>Annettehenry7@gmail.com</w:t>
        </w:r>
      </w:hyperlink>
    </w:p>
    <w:p w14:paraId="4ECCCF7C" w14:textId="77777777" w:rsidR="002C2E61" w:rsidRPr="00CC3AE3" w:rsidRDefault="002C2E61" w:rsidP="008B220D">
      <w:pPr>
        <w:rPr>
          <w:szCs w:val="22"/>
        </w:rPr>
      </w:pPr>
    </w:p>
    <w:p w14:paraId="41E89822" w14:textId="77777777" w:rsidR="008B220D" w:rsidRPr="00CC3AE3" w:rsidRDefault="008B220D" w:rsidP="008B220D">
      <w:pPr>
        <w:pStyle w:val="Style2"/>
        <w:rPr>
          <w:rFonts w:cs="Arial"/>
          <w:szCs w:val="22"/>
        </w:rPr>
      </w:pPr>
      <w:r w:rsidRPr="00CC3AE3">
        <w:rPr>
          <w:rFonts w:cs="Arial"/>
          <w:szCs w:val="22"/>
        </w:rPr>
        <w:t>GUATEMALA</w:t>
      </w:r>
    </w:p>
    <w:p w14:paraId="132124B9" w14:textId="77777777" w:rsidR="008B220D" w:rsidRPr="00CC3AE3" w:rsidRDefault="008B220D" w:rsidP="008B220D">
      <w:pPr>
        <w:keepNext/>
        <w:rPr>
          <w:szCs w:val="22"/>
          <w:u w:val="single"/>
        </w:rPr>
      </w:pPr>
    </w:p>
    <w:p w14:paraId="798A94E9" w14:textId="2C27107E" w:rsidR="008B220D" w:rsidRPr="00CC3AE3" w:rsidRDefault="008B220D" w:rsidP="008B220D">
      <w:pPr>
        <w:rPr>
          <w:szCs w:val="22"/>
        </w:rPr>
      </w:pPr>
      <w:r w:rsidRPr="00CC3AE3">
        <w:rPr>
          <w:szCs w:val="22"/>
        </w:rPr>
        <w:t>Ingrid Romanelli RIVERA RECINOS (Sra.), Registradora, Registro de la Propiedad Intelectual, Ministerio de Economía, Guatemala</w:t>
      </w:r>
      <w:r w:rsidR="006413D5" w:rsidRPr="00CC3AE3">
        <w:rPr>
          <w:szCs w:val="22"/>
        </w:rPr>
        <w:t xml:space="preserve"> C</w:t>
      </w:r>
      <w:r w:rsidR="00382F67" w:rsidRPr="00CC3AE3">
        <w:rPr>
          <w:szCs w:val="22"/>
        </w:rPr>
        <w:t>i</w:t>
      </w:r>
      <w:r w:rsidR="006413D5" w:rsidRPr="00CC3AE3">
        <w:rPr>
          <w:szCs w:val="22"/>
        </w:rPr>
        <w:t>udad</w:t>
      </w:r>
    </w:p>
    <w:p w14:paraId="547FA854" w14:textId="471F592D" w:rsidR="008B220D" w:rsidRPr="00CC3AE3" w:rsidRDefault="00E95246" w:rsidP="008B220D">
      <w:pPr>
        <w:rPr>
          <w:szCs w:val="22"/>
        </w:rPr>
      </w:pPr>
      <w:hyperlink r:id="rId199" w:history="1">
        <w:r w:rsidR="002C2E61" w:rsidRPr="00CC3AE3">
          <w:rPr>
            <w:rStyle w:val="Hyperlink"/>
            <w:rFonts w:cs="Arial"/>
            <w:szCs w:val="22"/>
          </w:rPr>
          <w:t>riverarecinosrpi@gmail.com</w:t>
        </w:r>
      </w:hyperlink>
      <w:r w:rsidR="002C2E61" w:rsidRPr="00CC3AE3">
        <w:rPr>
          <w:szCs w:val="22"/>
        </w:rPr>
        <w:t xml:space="preserve"> </w:t>
      </w:r>
    </w:p>
    <w:p w14:paraId="1DD57704" w14:textId="77777777" w:rsidR="00405177" w:rsidRPr="00CC3AE3" w:rsidRDefault="00405177" w:rsidP="008B220D">
      <w:pPr>
        <w:keepNext/>
        <w:rPr>
          <w:szCs w:val="22"/>
        </w:rPr>
      </w:pPr>
    </w:p>
    <w:p w14:paraId="406977C1" w14:textId="16DC55D4" w:rsidR="008B220D" w:rsidRPr="00CC3AE3" w:rsidRDefault="008B220D" w:rsidP="008B220D">
      <w:pPr>
        <w:keepNext/>
        <w:rPr>
          <w:szCs w:val="22"/>
        </w:rPr>
      </w:pPr>
      <w:r w:rsidRPr="00CC3AE3">
        <w:rPr>
          <w:szCs w:val="22"/>
        </w:rPr>
        <w:t>Eduardo Ernesto SPERISEN YURT (Sr.), Embajador, Representante Permanente, Misión permanente ante la Organización Mundial del Comercio (OMC), Ginebra</w:t>
      </w:r>
    </w:p>
    <w:p w14:paraId="29240DC4" w14:textId="18ACE0C0" w:rsidR="008B220D" w:rsidRPr="00CC3AE3" w:rsidRDefault="00E95246" w:rsidP="008B220D">
      <w:pPr>
        <w:rPr>
          <w:szCs w:val="22"/>
        </w:rPr>
      </w:pPr>
      <w:hyperlink r:id="rId200" w:history="1">
        <w:r w:rsidR="002C2E61" w:rsidRPr="00CC3AE3">
          <w:rPr>
            <w:rStyle w:val="Hyperlink"/>
            <w:rFonts w:cs="Arial"/>
            <w:szCs w:val="22"/>
          </w:rPr>
          <w:t>Eduardo.mision@wtoguatemala.ch</w:t>
        </w:r>
      </w:hyperlink>
    </w:p>
    <w:p w14:paraId="78472E9E" w14:textId="77777777" w:rsidR="002C2E61" w:rsidRPr="00CC3AE3" w:rsidRDefault="002C2E61" w:rsidP="008B220D">
      <w:pPr>
        <w:rPr>
          <w:szCs w:val="22"/>
        </w:rPr>
      </w:pPr>
    </w:p>
    <w:p w14:paraId="6730EC32" w14:textId="1A39D69E" w:rsidR="008B220D" w:rsidRPr="00CC3AE3" w:rsidRDefault="008B220D" w:rsidP="008B220D">
      <w:pPr>
        <w:rPr>
          <w:szCs w:val="22"/>
          <w:lang w:val="fr-CH"/>
        </w:rPr>
      </w:pPr>
      <w:r w:rsidRPr="00CC3AE3">
        <w:rPr>
          <w:szCs w:val="22"/>
          <w:lang w:val="fr-CH"/>
        </w:rPr>
        <w:t>Flor de María GARC</w:t>
      </w:r>
      <w:r w:rsidR="006413D5" w:rsidRPr="00CC3AE3">
        <w:rPr>
          <w:szCs w:val="22"/>
          <w:lang w:val="fr-CH"/>
        </w:rPr>
        <w:t>Í</w:t>
      </w:r>
      <w:r w:rsidRPr="00CC3AE3">
        <w:rPr>
          <w:szCs w:val="22"/>
          <w:lang w:val="fr-CH"/>
        </w:rPr>
        <w:t>A D</w:t>
      </w:r>
      <w:r w:rsidR="006413D5" w:rsidRPr="00CC3AE3">
        <w:rPr>
          <w:szCs w:val="22"/>
          <w:lang w:val="fr-CH"/>
        </w:rPr>
        <w:t>Í</w:t>
      </w:r>
      <w:r w:rsidRPr="00CC3AE3">
        <w:rPr>
          <w:szCs w:val="22"/>
          <w:lang w:val="fr-CH"/>
        </w:rPr>
        <w:t>AZ (Sra.), Consejera, Misión Permanente ante la Organización Mundial del Comercio (OMC), Ginebra</w:t>
      </w:r>
    </w:p>
    <w:p w14:paraId="5AE22BC1" w14:textId="3B36F194" w:rsidR="008B220D" w:rsidRPr="00CC3AE3" w:rsidRDefault="00E95246" w:rsidP="008B220D">
      <w:pPr>
        <w:rPr>
          <w:szCs w:val="22"/>
          <w:lang w:val="fr-CH"/>
        </w:rPr>
      </w:pPr>
      <w:hyperlink r:id="rId201" w:history="1">
        <w:r w:rsidR="002C2E61" w:rsidRPr="00CC3AE3">
          <w:rPr>
            <w:rStyle w:val="Hyperlink"/>
            <w:rFonts w:cs="Arial"/>
            <w:szCs w:val="22"/>
            <w:lang w:val="fr-CH"/>
          </w:rPr>
          <w:t>Flor.garcia@wtoguatemala.ch</w:t>
        </w:r>
      </w:hyperlink>
    </w:p>
    <w:p w14:paraId="47B6A026" w14:textId="77777777" w:rsidR="002C2E61" w:rsidRPr="00CC3AE3" w:rsidRDefault="002C2E61" w:rsidP="008B220D">
      <w:pPr>
        <w:rPr>
          <w:szCs w:val="22"/>
          <w:lang w:val="fr-CH"/>
        </w:rPr>
      </w:pPr>
    </w:p>
    <w:p w14:paraId="31B5730A" w14:textId="77777777" w:rsidR="00F524D6" w:rsidRPr="00CC3AE3" w:rsidRDefault="00F524D6" w:rsidP="008B220D">
      <w:pPr>
        <w:pStyle w:val="Style2"/>
        <w:rPr>
          <w:rFonts w:cs="Arial"/>
          <w:szCs w:val="22"/>
          <w:lang w:val="fr-CH"/>
        </w:rPr>
      </w:pPr>
      <w:r w:rsidRPr="00CC3AE3">
        <w:rPr>
          <w:rFonts w:cs="Arial"/>
          <w:szCs w:val="22"/>
          <w:lang w:val="fr-CH"/>
        </w:rPr>
        <w:t>GUINÉE/GUINEA</w:t>
      </w:r>
    </w:p>
    <w:p w14:paraId="190B1E00" w14:textId="77777777" w:rsidR="00F524D6" w:rsidRPr="00CC3AE3" w:rsidRDefault="00F524D6" w:rsidP="00F524D6">
      <w:pPr>
        <w:rPr>
          <w:lang w:val="fr-CH"/>
        </w:rPr>
      </w:pPr>
    </w:p>
    <w:p w14:paraId="5A8AB7E5" w14:textId="77777777" w:rsidR="00F524D6" w:rsidRPr="00CC3AE3" w:rsidRDefault="00F524D6" w:rsidP="00F524D6">
      <w:pPr>
        <w:rPr>
          <w:lang w:val="fr-CH"/>
        </w:rPr>
      </w:pPr>
      <w:r w:rsidRPr="00CC3AE3">
        <w:rPr>
          <w:lang w:val="fr-CH"/>
        </w:rPr>
        <w:t>Cece KPOHOMOU (M.), directeur général, Propriété industrielle et innovation technique, Ministère du commerce, de l’industrie et des petites et moyennes entreprises (MCIPME), Conackry</w:t>
      </w:r>
    </w:p>
    <w:p w14:paraId="16BDBA7D" w14:textId="77777777" w:rsidR="00F524D6" w:rsidRPr="00CC3AE3" w:rsidRDefault="00F524D6" w:rsidP="00F524D6">
      <w:pPr>
        <w:rPr>
          <w:lang w:val="fr-CH"/>
        </w:rPr>
      </w:pPr>
    </w:p>
    <w:p w14:paraId="07A80F47" w14:textId="77777777" w:rsidR="008B220D" w:rsidRPr="00CC3AE3" w:rsidRDefault="008B220D" w:rsidP="00CC3AE3">
      <w:pPr>
        <w:pStyle w:val="Style2"/>
        <w:rPr>
          <w:rFonts w:cs="Arial"/>
          <w:szCs w:val="22"/>
          <w:lang w:val="fr-CH"/>
        </w:rPr>
      </w:pPr>
      <w:r w:rsidRPr="00CC3AE3">
        <w:rPr>
          <w:rFonts w:cs="Arial"/>
          <w:szCs w:val="22"/>
          <w:lang w:val="fr-CH"/>
        </w:rPr>
        <w:lastRenderedPageBreak/>
        <w:t>GUINÉE-BISSAU/GUINEA-BISSAU</w:t>
      </w:r>
    </w:p>
    <w:p w14:paraId="555EBD4E" w14:textId="77777777" w:rsidR="008B220D" w:rsidRPr="00CC3AE3" w:rsidRDefault="008B220D" w:rsidP="00CC3AE3">
      <w:pPr>
        <w:keepNext/>
        <w:rPr>
          <w:szCs w:val="22"/>
          <w:u w:val="single"/>
          <w:lang w:val="fr-CH"/>
        </w:rPr>
      </w:pPr>
    </w:p>
    <w:p w14:paraId="2E91411D" w14:textId="7A52AD07" w:rsidR="008B220D" w:rsidRPr="00CC3AE3" w:rsidRDefault="008B220D" w:rsidP="00CC3AE3">
      <w:pPr>
        <w:keepNext/>
        <w:rPr>
          <w:szCs w:val="22"/>
          <w:lang w:val="fr-CH"/>
        </w:rPr>
      </w:pPr>
      <w:r w:rsidRPr="00CC3AE3">
        <w:rPr>
          <w:szCs w:val="22"/>
          <w:lang w:val="fr-CH"/>
        </w:rPr>
        <w:t xml:space="preserve">Carlos SANCA (M.), directeur général, Direction générale de la propriété industrielle, </w:t>
      </w:r>
      <w:r w:rsidR="006413D5" w:rsidRPr="00CC3AE3">
        <w:rPr>
          <w:szCs w:val="22"/>
          <w:lang w:val="fr-CH"/>
        </w:rPr>
        <w:t xml:space="preserve">Ministère du </w:t>
      </w:r>
      <w:r w:rsidR="00382F67" w:rsidRPr="00CC3AE3">
        <w:rPr>
          <w:szCs w:val="22"/>
          <w:lang w:val="fr-CH"/>
        </w:rPr>
        <w:t>c</w:t>
      </w:r>
      <w:r w:rsidR="006413D5" w:rsidRPr="00CC3AE3">
        <w:rPr>
          <w:szCs w:val="22"/>
          <w:lang w:val="fr-CH"/>
        </w:rPr>
        <w:t>ommerce, de l’</w:t>
      </w:r>
      <w:r w:rsidR="00382F67" w:rsidRPr="00CC3AE3">
        <w:rPr>
          <w:szCs w:val="22"/>
          <w:lang w:val="fr-CH"/>
        </w:rPr>
        <w:t>i</w:t>
      </w:r>
      <w:r w:rsidR="006413D5" w:rsidRPr="00CC3AE3">
        <w:rPr>
          <w:szCs w:val="22"/>
          <w:lang w:val="fr-CH"/>
        </w:rPr>
        <w:t xml:space="preserve">ndustrie et de la </w:t>
      </w:r>
      <w:r w:rsidR="00382F67" w:rsidRPr="00CC3AE3">
        <w:rPr>
          <w:szCs w:val="22"/>
          <w:lang w:val="fr-CH"/>
        </w:rPr>
        <w:t>p</w:t>
      </w:r>
      <w:r w:rsidR="006413D5" w:rsidRPr="00CC3AE3">
        <w:rPr>
          <w:szCs w:val="22"/>
          <w:lang w:val="fr-CH"/>
        </w:rPr>
        <w:t xml:space="preserve">romotion des </w:t>
      </w:r>
      <w:r w:rsidR="00382F67" w:rsidRPr="00CC3AE3">
        <w:rPr>
          <w:szCs w:val="22"/>
          <w:lang w:val="fr-CH"/>
        </w:rPr>
        <w:t>p</w:t>
      </w:r>
      <w:r w:rsidR="006413D5" w:rsidRPr="00CC3AE3">
        <w:rPr>
          <w:szCs w:val="22"/>
          <w:lang w:val="fr-CH"/>
        </w:rPr>
        <w:t xml:space="preserve">roduits locaux, </w:t>
      </w:r>
      <w:r w:rsidRPr="00CC3AE3">
        <w:rPr>
          <w:szCs w:val="22"/>
          <w:lang w:val="fr-CH"/>
        </w:rPr>
        <w:t>Bissau</w:t>
      </w:r>
    </w:p>
    <w:p w14:paraId="157BBEF8" w14:textId="77777777" w:rsidR="008B220D" w:rsidRPr="00CC3AE3" w:rsidRDefault="008B220D" w:rsidP="008B220D">
      <w:pPr>
        <w:rPr>
          <w:szCs w:val="22"/>
          <w:lang w:val="fr-CH"/>
        </w:rPr>
      </w:pPr>
    </w:p>
    <w:p w14:paraId="4759E3DE" w14:textId="77777777" w:rsidR="008B220D" w:rsidRPr="00CC3AE3" w:rsidRDefault="008B220D" w:rsidP="008B220D">
      <w:pPr>
        <w:pStyle w:val="Style2"/>
        <w:rPr>
          <w:rFonts w:cs="Arial"/>
          <w:szCs w:val="22"/>
          <w:lang w:val="fr-CH"/>
        </w:rPr>
      </w:pPr>
      <w:r w:rsidRPr="00CC3AE3">
        <w:rPr>
          <w:rFonts w:cs="Arial"/>
          <w:szCs w:val="22"/>
          <w:lang w:val="fr-CH"/>
        </w:rPr>
        <w:t>GUINÉE ÉQUATORIALE/EQUATORIAL GUINEA</w:t>
      </w:r>
    </w:p>
    <w:p w14:paraId="5E87A931" w14:textId="77777777" w:rsidR="008B220D" w:rsidRPr="00CC3AE3" w:rsidRDefault="008B220D" w:rsidP="008B220D">
      <w:pPr>
        <w:rPr>
          <w:szCs w:val="22"/>
          <w:u w:val="single"/>
          <w:lang w:val="fr-CH"/>
        </w:rPr>
      </w:pPr>
    </w:p>
    <w:p w14:paraId="1572AC12" w14:textId="77777777" w:rsidR="008B220D" w:rsidRPr="00CC3AE3" w:rsidRDefault="008B220D" w:rsidP="008B220D">
      <w:pPr>
        <w:rPr>
          <w:szCs w:val="22"/>
          <w:lang w:val="fr-CH"/>
        </w:rPr>
      </w:pPr>
      <w:r w:rsidRPr="00CC3AE3">
        <w:rPr>
          <w:szCs w:val="22"/>
          <w:lang w:val="fr-CH"/>
        </w:rPr>
        <w:t>Estefania Sabina Abeme ABIA ANGUE (Sra.), Directora General, Dirección Nacional de la Propiedad Industrial, Consejo de Investigaciones Científicas y Tecnológicas (CICTE), Malabo</w:t>
      </w:r>
    </w:p>
    <w:p w14:paraId="7DE4294F" w14:textId="45DE8DB6" w:rsidR="002C2E61" w:rsidRPr="00CC3AE3" w:rsidRDefault="00E95246" w:rsidP="002C2E61">
      <w:pPr>
        <w:rPr>
          <w:szCs w:val="22"/>
        </w:rPr>
      </w:pPr>
      <w:hyperlink r:id="rId202" w:history="1">
        <w:r w:rsidR="002C2E61" w:rsidRPr="00CC3AE3">
          <w:rPr>
            <w:rStyle w:val="Hyperlink"/>
            <w:rFonts w:cs="Arial"/>
            <w:szCs w:val="22"/>
          </w:rPr>
          <w:t>sabinaabiaangue@gmail.com</w:t>
        </w:r>
      </w:hyperlink>
      <w:r w:rsidR="002C2E61" w:rsidRPr="00CC3AE3">
        <w:rPr>
          <w:szCs w:val="22"/>
          <w:u w:val="single"/>
        </w:rPr>
        <w:t xml:space="preserve">  </w:t>
      </w:r>
    </w:p>
    <w:p w14:paraId="6B3FFE43" w14:textId="77777777" w:rsidR="008B220D" w:rsidRPr="00CC3AE3" w:rsidRDefault="008B220D" w:rsidP="008B220D">
      <w:pPr>
        <w:rPr>
          <w:szCs w:val="22"/>
        </w:rPr>
      </w:pPr>
    </w:p>
    <w:p w14:paraId="6941E313" w14:textId="77777777" w:rsidR="000476E8" w:rsidRPr="00CC3AE3" w:rsidRDefault="000476E8" w:rsidP="000476E8">
      <w:pPr>
        <w:pStyle w:val="Heading3"/>
        <w:rPr>
          <w:szCs w:val="22"/>
        </w:rPr>
      </w:pPr>
      <w:r w:rsidRPr="00CC3AE3">
        <w:t>GUYANA</w:t>
      </w:r>
    </w:p>
    <w:p w14:paraId="5C0532CA" w14:textId="77777777" w:rsidR="00163BFB" w:rsidRPr="00CC3AE3" w:rsidRDefault="00163BFB" w:rsidP="000476E8">
      <w:pPr>
        <w:rPr>
          <w:szCs w:val="22"/>
        </w:rPr>
      </w:pPr>
    </w:p>
    <w:p w14:paraId="1FB12D44" w14:textId="4C069703" w:rsidR="000476E8" w:rsidRPr="00CC3AE3" w:rsidRDefault="00163BFB" w:rsidP="000476E8">
      <w:pPr>
        <w:rPr>
          <w:szCs w:val="22"/>
        </w:rPr>
      </w:pPr>
      <w:r w:rsidRPr="00CC3AE3">
        <w:rPr>
          <w:szCs w:val="22"/>
        </w:rPr>
        <w:t xml:space="preserve">Kerrlene </w:t>
      </w:r>
      <w:r w:rsidR="005059EA" w:rsidRPr="00CC3AE3">
        <w:rPr>
          <w:szCs w:val="22"/>
        </w:rPr>
        <w:t xml:space="preserve">C. </w:t>
      </w:r>
      <w:r w:rsidRPr="00CC3AE3">
        <w:rPr>
          <w:szCs w:val="22"/>
        </w:rPr>
        <w:t xml:space="preserve">WILLS (Ms.), </w:t>
      </w:r>
      <w:r w:rsidR="00A10E64" w:rsidRPr="00CC3AE3">
        <w:rPr>
          <w:szCs w:val="22"/>
        </w:rPr>
        <w:t xml:space="preserve">First Secretary, </w:t>
      </w:r>
      <w:r w:rsidRPr="00CC3AE3">
        <w:rPr>
          <w:szCs w:val="22"/>
        </w:rPr>
        <w:t>Chargé d’</w:t>
      </w:r>
      <w:r w:rsidR="00C61833" w:rsidRPr="00CC3AE3">
        <w:rPr>
          <w:szCs w:val="22"/>
        </w:rPr>
        <w:t>a</w:t>
      </w:r>
      <w:r w:rsidRPr="00CC3AE3">
        <w:rPr>
          <w:szCs w:val="22"/>
        </w:rPr>
        <w:t>ffaires</w:t>
      </w:r>
      <w:r w:rsidR="005059EA" w:rsidRPr="00CC3AE3">
        <w:rPr>
          <w:szCs w:val="22"/>
        </w:rPr>
        <w:t xml:space="preserve"> a.i.</w:t>
      </w:r>
      <w:r w:rsidR="000476E8" w:rsidRPr="00CC3AE3">
        <w:rPr>
          <w:szCs w:val="22"/>
        </w:rPr>
        <w:t>, Permanent Mission, Geneva</w:t>
      </w:r>
    </w:p>
    <w:p w14:paraId="20131663" w14:textId="21552203" w:rsidR="00163BFB" w:rsidRPr="00CC3AE3" w:rsidRDefault="00163BFB" w:rsidP="000476E8">
      <w:pPr>
        <w:rPr>
          <w:szCs w:val="22"/>
        </w:rPr>
      </w:pPr>
    </w:p>
    <w:p w14:paraId="5A0686B5" w14:textId="7FBFC4DE" w:rsidR="00163BFB" w:rsidRPr="00CC3AE3" w:rsidRDefault="00163BFB" w:rsidP="000476E8">
      <w:pPr>
        <w:rPr>
          <w:szCs w:val="22"/>
        </w:rPr>
      </w:pPr>
      <w:r w:rsidRPr="00CC3AE3">
        <w:rPr>
          <w:szCs w:val="22"/>
        </w:rPr>
        <w:t>Colin LUCKIE (Ms.), Second Secretary, Permanent Mission, Geneva</w:t>
      </w:r>
    </w:p>
    <w:p w14:paraId="7AF08463" w14:textId="05EF5BE2" w:rsidR="004B2D33" w:rsidRPr="00CC3AE3" w:rsidRDefault="00E95246" w:rsidP="000476E8">
      <w:pPr>
        <w:rPr>
          <w:szCs w:val="22"/>
        </w:rPr>
      </w:pPr>
      <w:hyperlink r:id="rId203" w:history="1">
        <w:r w:rsidR="004B2D33" w:rsidRPr="00CC3AE3">
          <w:rPr>
            <w:rStyle w:val="Hyperlink"/>
            <w:rFonts w:cs="Arial"/>
          </w:rPr>
          <w:t>cluckie@minfor.gov.gy</w:t>
        </w:r>
      </w:hyperlink>
      <w:r w:rsidR="004B2D33" w:rsidRPr="00CC3AE3">
        <w:t xml:space="preserve"> </w:t>
      </w:r>
    </w:p>
    <w:p w14:paraId="45915881" w14:textId="77777777" w:rsidR="000476E8" w:rsidRPr="00CC3AE3" w:rsidRDefault="000476E8" w:rsidP="000476E8">
      <w:pPr>
        <w:rPr>
          <w:szCs w:val="22"/>
        </w:rPr>
      </w:pPr>
    </w:p>
    <w:p w14:paraId="110A345F" w14:textId="77777777" w:rsidR="008B220D" w:rsidRPr="00CC3AE3" w:rsidRDefault="008B220D" w:rsidP="008B220D">
      <w:pPr>
        <w:pStyle w:val="Style2"/>
        <w:rPr>
          <w:rFonts w:cs="Arial"/>
          <w:szCs w:val="22"/>
        </w:rPr>
      </w:pPr>
      <w:r w:rsidRPr="00CC3AE3">
        <w:rPr>
          <w:rFonts w:cs="Arial"/>
          <w:szCs w:val="22"/>
        </w:rPr>
        <w:t>HONDURAS</w:t>
      </w:r>
    </w:p>
    <w:p w14:paraId="4F87E6DE" w14:textId="77777777" w:rsidR="008B220D" w:rsidRPr="00CC3AE3" w:rsidRDefault="008B220D" w:rsidP="008B220D">
      <w:pPr>
        <w:rPr>
          <w:szCs w:val="22"/>
        </w:rPr>
      </w:pPr>
    </w:p>
    <w:p w14:paraId="2BB0C1FE" w14:textId="50C4E6A5" w:rsidR="008B220D" w:rsidRPr="00CC3AE3" w:rsidRDefault="008B220D" w:rsidP="008B220D">
      <w:pPr>
        <w:rPr>
          <w:szCs w:val="22"/>
        </w:rPr>
      </w:pPr>
      <w:r w:rsidRPr="00CC3AE3">
        <w:rPr>
          <w:szCs w:val="22"/>
        </w:rPr>
        <w:t>Camilo Zaglul BENDECK P</w:t>
      </w:r>
      <w:r w:rsidR="008E5AB7" w:rsidRPr="00CC3AE3">
        <w:rPr>
          <w:szCs w:val="22"/>
        </w:rPr>
        <w:t>É</w:t>
      </w:r>
      <w:r w:rsidRPr="00CC3AE3">
        <w:rPr>
          <w:szCs w:val="22"/>
        </w:rPr>
        <w:t>REZ (Sr.), Director General, Dirección General de Propiedad Intelectual</w:t>
      </w:r>
      <w:r w:rsidR="008E5AB7" w:rsidRPr="00CC3AE3">
        <w:rPr>
          <w:szCs w:val="22"/>
        </w:rPr>
        <w:t xml:space="preserve"> de Honduras (DIGEPIH)</w:t>
      </w:r>
      <w:r w:rsidRPr="00CC3AE3">
        <w:rPr>
          <w:szCs w:val="22"/>
        </w:rPr>
        <w:t>, Tegucigalpa</w:t>
      </w:r>
    </w:p>
    <w:p w14:paraId="10B5F5B1" w14:textId="4AA49BA2" w:rsidR="002C2E61" w:rsidRPr="00CC3AE3" w:rsidRDefault="00E95246" w:rsidP="002C2E61">
      <w:pPr>
        <w:rPr>
          <w:szCs w:val="22"/>
        </w:rPr>
      </w:pPr>
      <w:hyperlink r:id="rId204" w:history="1">
        <w:r w:rsidR="002C2E61" w:rsidRPr="00CC3AE3">
          <w:rPr>
            <w:rStyle w:val="Hyperlink"/>
            <w:rFonts w:cs="Arial"/>
            <w:szCs w:val="22"/>
          </w:rPr>
          <w:t>camilo.bendeck@ip.gob.hn</w:t>
        </w:r>
      </w:hyperlink>
      <w:r w:rsidR="002C2E61" w:rsidRPr="00CC3AE3">
        <w:rPr>
          <w:szCs w:val="22"/>
          <w:u w:val="single"/>
        </w:rPr>
        <w:t xml:space="preserve">  </w:t>
      </w:r>
    </w:p>
    <w:p w14:paraId="370F03F7" w14:textId="77777777" w:rsidR="008B220D" w:rsidRPr="00CC3AE3" w:rsidRDefault="008B220D" w:rsidP="008B220D">
      <w:pPr>
        <w:rPr>
          <w:szCs w:val="22"/>
          <w:u w:val="single"/>
        </w:rPr>
      </w:pPr>
    </w:p>
    <w:p w14:paraId="5617FAA3" w14:textId="2CD12095" w:rsidR="008B220D" w:rsidRPr="00CC3AE3" w:rsidRDefault="008B220D" w:rsidP="008B220D">
      <w:pPr>
        <w:rPr>
          <w:szCs w:val="22"/>
        </w:rPr>
      </w:pPr>
      <w:r w:rsidRPr="00CC3AE3">
        <w:rPr>
          <w:szCs w:val="22"/>
        </w:rPr>
        <w:t>Mario Alberto FORT</w:t>
      </w:r>
      <w:r w:rsidR="008E5AB7" w:rsidRPr="00CC3AE3">
        <w:rPr>
          <w:szCs w:val="22"/>
        </w:rPr>
        <w:t>í</w:t>
      </w:r>
      <w:r w:rsidRPr="00CC3AE3">
        <w:rPr>
          <w:szCs w:val="22"/>
        </w:rPr>
        <w:t>N MIDENCE (Sr.), Embajador, Representante Permanente, Permanent Mision, Ginebra</w:t>
      </w:r>
    </w:p>
    <w:p w14:paraId="7C1EA0C5" w14:textId="27F367FA" w:rsidR="002C2E61" w:rsidRPr="00CC3AE3" w:rsidRDefault="00E95246" w:rsidP="002C2E61">
      <w:pPr>
        <w:rPr>
          <w:szCs w:val="22"/>
        </w:rPr>
      </w:pPr>
      <w:hyperlink r:id="rId205" w:history="1">
        <w:r w:rsidR="002C2E61" w:rsidRPr="00CC3AE3">
          <w:rPr>
            <w:rStyle w:val="Hyperlink"/>
            <w:rFonts w:cs="Arial"/>
            <w:szCs w:val="22"/>
          </w:rPr>
          <w:t>mision@hondurasginebra.ch</w:t>
        </w:r>
      </w:hyperlink>
      <w:r w:rsidR="002C2E61" w:rsidRPr="00CC3AE3">
        <w:rPr>
          <w:szCs w:val="22"/>
          <w:u w:val="single"/>
        </w:rPr>
        <w:t xml:space="preserve">  </w:t>
      </w:r>
    </w:p>
    <w:p w14:paraId="70F72C3C" w14:textId="77777777" w:rsidR="008B220D" w:rsidRPr="00CC3AE3" w:rsidRDefault="008B220D" w:rsidP="008B220D">
      <w:pPr>
        <w:rPr>
          <w:szCs w:val="22"/>
        </w:rPr>
      </w:pPr>
    </w:p>
    <w:p w14:paraId="5568DEA6" w14:textId="611FFA30" w:rsidR="008B220D" w:rsidRPr="00CC3AE3" w:rsidRDefault="008B220D" w:rsidP="008B220D">
      <w:pPr>
        <w:rPr>
          <w:szCs w:val="22"/>
        </w:rPr>
      </w:pPr>
      <w:r w:rsidRPr="00CC3AE3">
        <w:rPr>
          <w:szCs w:val="22"/>
        </w:rPr>
        <w:t>Carlos HERN</w:t>
      </w:r>
      <w:r w:rsidR="00B747B7" w:rsidRPr="00CC3AE3">
        <w:rPr>
          <w:szCs w:val="22"/>
        </w:rPr>
        <w:t>Á</w:t>
      </w:r>
      <w:r w:rsidRPr="00CC3AE3">
        <w:rPr>
          <w:szCs w:val="22"/>
        </w:rPr>
        <w:t>NDEZ (Sr.), Primer Secretario, Misión Permanente, Ginebra</w:t>
      </w:r>
    </w:p>
    <w:p w14:paraId="2AD9BC0C" w14:textId="3FE8984B" w:rsidR="002C2E61" w:rsidRPr="00CC3AE3" w:rsidRDefault="00E95246" w:rsidP="002C2E61">
      <w:pPr>
        <w:rPr>
          <w:szCs w:val="22"/>
          <w:lang w:val="de-CH"/>
        </w:rPr>
      </w:pPr>
      <w:hyperlink r:id="rId206" w:history="1">
        <w:r w:rsidR="002C2E61" w:rsidRPr="00CC3AE3">
          <w:rPr>
            <w:rStyle w:val="Hyperlink"/>
            <w:rFonts w:cs="Arial"/>
            <w:szCs w:val="22"/>
            <w:lang w:val="de-CH"/>
          </w:rPr>
          <w:t>carlos.hernandez@hondurasginebra.ch</w:t>
        </w:r>
      </w:hyperlink>
      <w:r w:rsidR="002C2E61" w:rsidRPr="00CC3AE3">
        <w:rPr>
          <w:szCs w:val="22"/>
          <w:u w:val="single"/>
          <w:lang w:val="de-CH"/>
        </w:rPr>
        <w:t xml:space="preserve">  </w:t>
      </w:r>
    </w:p>
    <w:p w14:paraId="33327307" w14:textId="77777777" w:rsidR="008B220D" w:rsidRPr="00CC3AE3" w:rsidRDefault="008B220D" w:rsidP="008B220D">
      <w:pPr>
        <w:rPr>
          <w:szCs w:val="22"/>
          <w:lang w:val="de-CH"/>
        </w:rPr>
      </w:pPr>
    </w:p>
    <w:p w14:paraId="31739C86" w14:textId="77777777" w:rsidR="008B220D" w:rsidRPr="00CC3AE3" w:rsidRDefault="008B220D" w:rsidP="00405177">
      <w:pPr>
        <w:pStyle w:val="Style2"/>
        <w:rPr>
          <w:rFonts w:cs="Arial"/>
          <w:szCs w:val="22"/>
          <w:lang w:val="de-CH"/>
        </w:rPr>
      </w:pPr>
      <w:r w:rsidRPr="00CC3AE3">
        <w:rPr>
          <w:rFonts w:cs="Arial"/>
          <w:szCs w:val="22"/>
          <w:lang w:val="de-CH"/>
        </w:rPr>
        <w:t>HONGRIE/HUNGARY</w:t>
      </w:r>
    </w:p>
    <w:p w14:paraId="318582A7" w14:textId="77777777" w:rsidR="008B220D" w:rsidRPr="00CC3AE3" w:rsidRDefault="008B220D" w:rsidP="008B220D">
      <w:pPr>
        <w:rPr>
          <w:szCs w:val="22"/>
        </w:rPr>
      </w:pPr>
    </w:p>
    <w:p w14:paraId="69F21DF4" w14:textId="77777777" w:rsidR="008B220D" w:rsidRPr="00CC3AE3" w:rsidRDefault="008B220D" w:rsidP="008B220D">
      <w:pPr>
        <w:rPr>
          <w:szCs w:val="22"/>
        </w:rPr>
      </w:pPr>
      <w:r w:rsidRPr="00CC3AE3">
        <w:rPr>
          <w:szCs w:val="22"/>
        </w:rPr>
        <w:t>Margit SZŰCS (Ms.), Ambassador, Permanent Representative, Permanent Mission, Geneva</w:t>
      </w:r>
    </w:p>
    <w:p w14:paraId="46B1FD0D" w14:textId="77777777" w:rsidR="008B220D" w:rsidRPr="00CC3AE3" w:rsidRDefault="008B220D" w:rsidP="008B220D">
      <w:pPr>
        <w:rPr>
          <w:szCs w:val="22"/>
        </w:rPr>
      </w:pPr>
    </w:p>
    <w:p w14:paraId="3545C60C" w14:textId="77777777" w:rsidR="008B220D" w:rsidRPr="00CC3AE3" w:rsidRDefault="008B220D" w:rsidP="008B220D">
      <w:pPr>
        <w:rPr>
          <w:szCs w:val="22"/>
        </w:rPr>
      </w:pPr>
      <w:r w:rsidRPr="00CC3AE3">
        <w:rPr>
          <w:szCs w:val="22"/>
        </w:rPr>
        <w:t>Péter LÁBODY (Mr.), Vice-President for Legal, International and Innovation Affairs, Hungarian Intellectual Property Office (HIPO), Budapest</w:t>
      </w:r>
    </w:p>
    <w:p w14:paraId="116C941A" w14:textId="5927511B" w:rsidR="002C2E61" w:rsidRPr="00CC3AE3" w:rsidRDefault="00E95246" w:rsidP="002C2E61">
      <w:pPr>
        <w:rPr>
          <w:szCs w:val="22"/>
        </w:rPr>
      </w:pPr>
      <w:hyperlink r:id="rId207" w:history="1">
        <w:r w:rsidR="009707C1" w:rsidRPr="00CC3AE3">
          <w:rPr>
            <w:rStyle w:val="Hyperlink"/>
            <w:rFonts w:cs="Arial"/>
            <w:szCs w:val="22"/>
          </w:rPr>
          <w:t>peter.labody@hipo.gov.hu</w:t>
        </w:r>
      </w:hyperlink>
      <w:r w:rsidR="009707C1" w:rsidRPr="00CC3AE3">
        <w:rPr>
          <w:szCs w:val="22"/>
          <w:u w:val="single"/>
        </w:rPr>
        <w:t xml:space="preserve"> </w:t>
      </w:r>
      <w:r w:rsidR="002C2E61" w:rsidRPr="00CC3AE3">
        <w:rPr>
          <w:szCs w:val="22"/>
          <w:u w:val="single"/>
        </w:rPr>
        <w:t xml:space="preserve"> </w:t>
      </w:r>
    </w:p>
    <w:p w14:paraId="50CB8A88" w14:textId="0F060D8A" w:rsidR="008B220D" w:rsidRPr="00CC3AE3" w:rsidRDefault="008B220D" w:rsidP="008B220D">
      <w:pPr>
        <w:rPr>
          <w:szCs w:val="22"/>
        </w:rPr>
      </w:pPr>
    </w:p>
    <w:p w14:paraId="2B8E6AE2" w14:textId="77777777" w:rsidR="008B220D" w:rsidRPr="00CC3AE3" w:rsidRDefault="008B220D" w:rsidP="0099526F">
      <w:pPr>
        <w:keepNext/>
        <w:rPr>
          <w:szCs w:val="22"/>
        </w:rPr>
      </w:pPr>
      <w:r w:rsidRPr="00CC3AE3">
        <w:rPr>
          <w:szCs w:val="22"/>
        </w:rPr>
        <w:t>Csaba BATICZ (Mr.), Head, Legal and International Department, Hungarian Intellectual Property Office (HIPO), Budapest</w:t>
      </w:r>
    </w:p>
    <w:p w14:paraId="4A955816" w14:textId="545F6D2C" w:rsidR="002C2E61" w:rsidRPr="00CC3AE3" w:rsidRDefault="00E95246" w:rsidP="0099526F">
      <w:pPr>
        <w:keepNext/>
        <w:rPr>
          <w:szCs w:val="22"/>
        </w:rPr>
      </w:pPr>
      <w:hyperlink r:id="rId208" w:history="1">
        <w:r w:rsidR="009707C1" w:rsidRPr="00CC3AE3">
          <w:rPr>
            <w:rStyle w:val="Hyperlink"/>
            <w:rFonts w:cs="Arial"/>
            <w:szCs w:val="22"/>
          </w:rPr>
          <w:t>csaba.baticz@hipo.gov.hu</w:t>
        </w:r>
      </w:hyperlink>
      <w:r w:rsidR="009707C1" w:rsidRPr="00CC3AE3">
        <w:rPr>
          <w:szCs w:val="22"/>
          <w:u w:val="single"/>
        </w:rPr>
        <w:t xml:space="preserve"> </w:t>
      </w:r>
      <w:r w:rsidR="002C2E61" w:rsidRPr="00CC3AE3">
        <w:rPr>
          <w:szCs w:val="22"/>
          <w:u w:val="single"/>
        </w:rPr>
        <w:t xml:space="preserve"> </w:t>
      </w:r>
    </w:p>
    <w:p w14:paraId="11A73406" w14:textId="77777777" w:rsidR="008B220D" w:rsidRPr="00CC3AE3" w:rsidRDefault="008B220D" w:rsidP="008B220D">
      <w:pPr>
        <w:rPr>
          <w:szCs w:val="22"/>
        </w:rPr>
      </w:pPr>
    </w:p>
    <w:p w14:paraId="56838E70" w14:textId="77777777" w:rsidR="008B220D" w:rsidRPr="00CC3AE3" w:rsidRDefault="008B220D" w:rsidP="008B220D">
      <w:pPr>
        <w:rPr>
          <w:szCs w:val="22"/>
        </w:rPr>
      </w:pPr>
      <w:r w:rsidRPr="00CC3AE3">
        <w:rPr>
          <w:szCs w:val="22"/>
        </w:rPr>
        <w:t>Kinga UDVARDY-MARTON (Ms.), Legal Advisor, Industrial Property Law Section, Hungarian Intellectual Property Office (HIPO), Budapest</w:t>
      </w:r>
    </w:p>
    <w:p w14:paraId="4EB3D40E" w14:textId="6BEC0E31" w:rsidR="002C2E61" w:rsidRPr="00CC3AE3" w:rsidRDefault="00E95246" w:rsidP="002C2E61">
      <w:pPr>
        <w:rPr>
          <w:szCs w:val="22"/>
        </w:rPr>
      </w:pPr>
      <w:hyperlink r:id="rId209" w:history="1">
        <w:r w:rsidR="009707C1" w:rsidRPr="00CC3AE3">
          <w:rPr>
            <w:rStyle w:val="Hyperlink"/>
            <w:rFonts w:cs="Arial"/>
            <w:szCs w:val="22"/>
          </w:rPr>
          <w:t>kinga.udvardy@hipo.gov.hu</w:t>
        </w:r>
      </w:hyperlink>
      <w:r w:rsidR="009707C1" w:rsidRPr="00CC3AE3">
        <w:rPr>
          <w:szCs w:val="22"/>
          <w:u w:val="single"/>
        </w:rPr>
        <w:t xml:space="preserve"> </w:t>
      </w:r>
      <w:r w:rsidR="002C2E61" w:rsidRPr="00CC3AE3">
        <w:rPr>
          <w:szCs w:val="22"/>
          <w:u w:val="single"/>
        </w:rPr>
        <w:t xml:space="preserve"> </w:t>
      </w:r>
    </w:p>
    <w:p w14:paraId="1F696F35" w14:textId="77777777" w:rsidR="002C2E61" w:rsidRPr="00CC3AE3" w:rsidRDefault="002C2E61" w:rsidP="008B220D">
      <w:pPr>
        <w:rPr>
          <w:szCs w:val="22"/>
        </w:rPr>
      </w:pPr>
    </w:p>
    <w:p w14:paraId="5CCBE54A" w14:textId="4D176098" w:rsidR="008B220D" w:rsidRPr="00CC3AE3" w:rsidRDefault="008B220D" w:rsidP="00CC3AE3">
      <w:pPr>
        <w:keepNext/>
        <w:rPr>
          <w:szCs w:val="22"/>
        </w:rPr>
      </w:pPr>
      <w:r w:rsidRPr="00CC3AE3">
        <w:rPr>
          <w:szCs w:val="22"/>
        </w:rPr>
        <w:lastRenderedPageBreak/>
        <w:t xml:space="preserve">Gergő SZIMA (Mr.), </w:t>
      </w:r>
      <w:r w:rsidR="006A035E" w:rsidRPr="00CC3AE3">
        <w:rPr>
          <w:szCs w:val="22"/>
        </w:rPr>
        <w:t xml:space="preserve">Counsellor, </w:t>
      </w:r>
      <w:r w:rsidRPr="00CC3AE3">
        <w:rPr>
          <w:szCs w:val="22"/>
        </w:rPr>
        <w:t>Deputy Permanent Representative, Permanent Mission, Geneva</w:t>
      </w:r>
    </w:p>
    <w:p w14:paraId="15281D4E" w14:textId="77777777" w:rsidR="008B220D" w:rsidRPr="00CC3AE3" w:rsidRDefault="008B220D" w:rsidP="008B220D">
      <w:pPr>
        <w:rPr>
          <w:szCs w:val="22"/>
        </w:rPr>
      </w:pPr>
    </w:p>
    <w:p w14:paraId="3EF8EF82" w14:textId="0AFC4DF1" w:rsidR="008B220D" w:rsidRPr="00CC3AE3" w:rsidRDefault="008B220D" w:rsidP="008B220D">
      <w:pPr>
        <w:rPr>
          <w:szCs w:val="22"/>
        </w:rPr>
      </w:pPr>
      <w:r w:rsidRPr="00CC3AE3">
        <w:rPr>
          <w:szCs w:val="22"/>
        </w:rPr>
        <w:t>Helga SCHNEE (Ms.), Attaché, Permanent Mission, Geneva</w:t>
      </w:r>
    </w:p>
    <w:p w14:paraId="01715B5B" w14:textId="59E96C81" w:rsidR="009707C1" w:rsidRPr="00CC3AE3" w:rsidRDefault="00E95246" w:rsidP="009707C1">
      <w:pPr>
        <w:rPr>
          <w:szCs w:val="22"/>
        </w:rPr>
      </w:pPr>
      <w:hyperlink r:id="rId210" w:history="1">
        <w:r w:rsidR="009707C1" w:rsidRPr="00CC3AE3">
          <w:rPr>
            <w:rStyle w:val="Hyperlink"/>
            <w:rFonts w:cs="Arial"/>
            <w:szCs w:val="22"/>
          </w:rPr>
          <w:t>helga.schnee@mfa.gov.hu</w:t>
        </w:r>
      </w:hyperlink>
      <w:r w:rsidR="009707C1" w:rsidRPr="00CC3AE3">
        <w:rPr>
          <w:szCs w:val="22"/>
          <w:u w:val="single"/>
        </w:rPr>
        <w:t xml:space="preserve">  </w:t>
      </w:r>
    </w:p>
    <w:p w14:paraId="6F093493" w14:textId="77777777" w:rsidR="008B220D" w:rsidRPr="00CC3AE3" w:rsidRDefault="008B220D" w:rsidP="008B220D">
      <w:pPr>
        <w:rPr>
          <w:szCs w:val="22"/>
        </w:rPr>
      </w:pPr>
    </w:p>
    <w:p w14:paraId="2CD27E53" w14:textId="77777777" w:rsidR="008B220D" w:rsidRPr="00CC3AE3" w:rsidRDefault="008B220D" w:rsidP="008B220D">
      <w:pPr>
        <w:pStyle w:val="Style2"/>
        <w:rPr>
          <w:rFonts w:cs="Arial"/>
          <w:szCs w:val="22"/>
        </w:rPr>
      </w:pPr>
      <w:r w:rsidRPr="00CC3AE3">
        <w:rPr>
          <w:rFonts w:cs="Arial"/>
          <w:szCs w:val="22"/>
        </w:rPr>
        <w:t>INDE/INDIA</w:t>
      </w:r>
    </w:p>
    <w:p w14:paraId="2244F312" w14:textId="77777777" w:rsidR="008B220D" w:rsidRPr="00CC3AE3" w:rsidRDefault="008B220D" w:rsidP="008B220D">
      <w:pPr>
        <w:rPr>
          <w:szCs w:val="22"/>
          <w:u w:val="single"/>
        </w:rPr>
      </w:pPr>
    </w:p>
    <w:p w14:paraId="4A2DC6DD" w14:textId="522AB369" w:rsidR="008B220D" w:rsidRPr="00CC3AE3" w:rsidRDefault="008B220D" w:rsidP="008B220D">
      <w:pPr>
        <w:rPr>
          <w:szCs w:val="22"/>
        </w:rPr>
      </w:pPr>
      <w:r w:rsidRPr="00CC3AE3">
        <w:rPr>
          <w:szCs w:val="22"/>
        </w:rPr>
        <w:t xml:space="preserve">Anurag JAIN (Mr.), Secretary, Department for Promotion of Industry and Internal Trade (DPIIT), Ministry of Commerce and Industry, </w:t>
      </w:r>
      <w:r w:rsidR="00153179" w:rsidRPr="00CC3AE3">
        <w:rPr>
          <w:szCs w:val="22"/>
        </w:rPr>
        <w:t>Mumbai</w:t>
      </w:r>
    </w:p>
    <w:p w14:paraId="7E2B871E" w14:textId="6AF470B2" w:rsidR="009707C1" w:rsidRPr="00CC3AE3" w:rsidRDefault="00E95246" w:rsidP="009707C1">
      <w:pPr>
        <w:rPr>
          <w:szCs w:val="22"/>
        </w:rPr>
      </w:pPr>
      <w:hyperlink r:id="rId211" w:history="1">
        <w:r w:rsidR="009707C1" w:rsidRPr="00CC3AE3">
          <w:rPr>
            <w:rStyle w:val="Hyperlink"/>
            <w:rFonts w:cs="Arial"/>
            <w:szCs w:val="22"/>
          </w:rPr>
          <w:t>secy-ipp@nic.in</w:t>
        </w:r>
      </w:hyperlink>
      <w:r w:rsidR="009707C1" w:rsidRPr="00CC3AE3">
        <w:rPr>
          <w:szCs w:val="22"/>
          <w:u w:val="single"/>
        </w:rPr>
        <w:t xml:space="preserve">  </w:t>
      </w:r>
    </w:p>
    <w:p w14:paraId="5932F782" w14:textId="77777777" w:rsidR="008B220D" w:rsidRPr="00CC3AE3" w:rsidRDefault="008B220D" w:rsidP="008B220D">
      <w:pPr>
        <w:rPr>
          <w:szCs w:val="22"/>
        </w:rPr>
      </w:pPr>
    </w:p>
    <w:p w14:paraId="62B6C50A" w14:textId="77777777" w:rsidR="009707C1" w:rsidRPr="00CC3AE3" w:rsidRDefault="008B220D" w:rsidP="009707C1">
      <w:pPr>
        <w:rPr>
          <w:szCs w:val="22"/>
          <w:u w:val="single"/>
        </w:rPr>
      </w:pPr>
      <w:r w:rsidRPr="00CC3AE3">
        <w:rPr>
          <w:szCs w:val="22"/>
        </w:rPr>
        <w:t>Indra Mani PANDEY (Mr.), Ambassador, Permanent Representative, Permanent Mission, Geneva</w:t>
      </w:r>
      <w:r w:rsidR="009707C1" w:rsidRPr="00CC3AE3">
        <w:rPr>
          <w:szCs w:val="22"/>
          <w:u w:val="single"/>
        </w:rPr>
        <w:t xml:space="preserve"> </w:t>
      </w:r>
    </w:p>
    <w:p w14:paraId="228E09B1" w14:textId="3E9442B8" w:rsidR="009707C1" w:rsidRPr="00CC3AE3" w:rsidRDefault="00E95246" w:rsidP="009707C1">
      <w:pPr>
        <w:rPr>
          <w:szCs w:val="22"/>
        </w:rPr>
      </w:pPr>
      <w:hyperlink r:id="rId212" w:history="1">
        <w:r w:rsidR="009707C1" w:rsidRPr="00CC3AE3">
          <w:rPr>
            <w:rStyle w:val="Hyperlink"/>
            <w:rFonts w:cs="Arial"/>
            <w:szCs w:val="22"/>
          </w:rPr>
          <w:t>pr.genevapmi@mea.gov.in</w:t>
        </w:r>
      </w:hyperlink>
      <w:r w:rsidR="009707C1" w:rsidRPr="00CC3AE3">
        <w:rPr>
          <w:szCs w:val="22"/>
          <w:u w:val="single"/>
        </w:rPr>
        <w:t xml:space="preserve">  </w:t>
      </w:r>
    </w:p>
    <w:p w14:paraId="3460D2A2" w14:textId="77777777" w:rsidR="008B220D" w:rsidRPr="00CC3AE3" w:rsidRDefault="008B220D">
      <w:pPr>
        <w:rPr>
          <w:szCs w:val="22"/>
        </w:rPr>
      </w:pPr>
    </w:p>
    <w:p w14:paraId="017D6945" w14:textId="69FDA8EA" w:rsidR="008B220D" w:rsidRPr="00CC3AE3" w:rsidRDefault="008B220D" w:rsidP="008B220D">
      <w:pPr>
        <w:rPr>
          <w:szCs w:val="22"/>
        </w:rPr>
      </w:pPr>
      <w:r w:rsidRPr="00CC3AE3">
        <w:rPr>
          <w:szCs w:val="22"/>
        </w:rPr>
        <w:t>Priyanka CHAUHAN (Ms.), Ambassador, Deputy Permanent Representative, Permanent Mission, Geneva</w:t>
      </w:r>
    </w:p>
    <w:p w14:paraId="27685A43" w14:textId="58D04F9B" w:rsidR="009707C1" w:rsidRPr="00CC3AE3" w:rsidRDefault="00E95246" w:rsidP="009707C1">
      <w:pPr>
        <w:rPr>
          <w:szCs w:val="22"/>
        </w:rPr>
      </w:pPr>
      <w:hyperlink r:id="rId213" w:history="1">
        <w:r w:rsidR="009707C1" w:rsidRPr="00CC3AE3">
          <w:rPr>
            <w:rStyle w:val="Hyperlink"/>
            <w:rFonts w:cs="Arial"/>
            <w:szCs w:val="22"/>
          </w:rPr>
          <w:t>dpr.genevapmi@mea.gov.in</w:t>
        </w:r>
      </w:hyperlink>
      <w:r w:rsidR="009707C1" w:rsidRPr="00CC3AE3">
        <w:rPr>
          <w:szCs w:val="22"/>
          <w:u w:val="single"/>
        </w:rPr>
        <w:t xml:space="preserve">  </w:t>
      </w:r>
    </w:p>
    <w:p w14:paraId="433C3C6E" w14:textId="77777777" w:rsidR="008B220D" w:rsidRPr="00CC3AE3" w:rsidRDefault="008B220D" w:rsidP="008B220D">
      <w:pPr>
        <w:rPr>
          <w:szCs w:val="22"/>
        </w:rPr>
      </w:pPr>
    </w:p>
    <w:p w14:paraId="78E722EC" w14:textId="77777777" w:rsidR="008B220D" w:rsidRPr="00CC3AE3" w:rsidRDefault="008B220D" w:rsidP="008B220D">
      <w:pPr>
        <w:rPr>
          <w:szCs w:val="22"/>
        </w:rPr>
      </w:pPr>
      <w:r w:rsidRPr="00CC3AE3">
        <w:rPr>
          <w:szCs w:val="22"/>
        </w:rPr>
        <w:t>Shruti SINGH (Ms.), Joint Secretary, Department for Promotion of Industry and Internal Trade (DPIIT), Ministry of Commerce and Industry, New Delhi</w:t>
      </w:r>
    </w:p>
    <w:p w14:paraId="65E6EE66" w14:textId="4A8AC114" w:rsidR="009707C1" w:rsidRPr="00CC3AE3" w:rsidRDefault="00E95246" w:rsidP="009707C1">
      <w:pPr>
        <w:rPr>
          <w:szCs w:val="22"/>
        </w:rPr>
      </w:pPr>
      <w:hyperlink r:id="rId214" w:history="1">
        <w:r w:rsidR="009707C1" w:rsidRPr="00CC3AE3">
          <w:rPr>
            <w:rStyle w:val="Hyperlink"/>
            <w:rFonts w:cs="Arial"/>
            <w:szCs w:val="22"/>
          </w:rPr>
          <w:t>singh.shruti@gov.in</w:t>
        </w:r>
      </w:hyperlink>
      <w:r w:rsidR="009707C1" w:rsidRPr="00CC3AE3">
        <w:rPr>
          <w:szCs w:val="22"/>
          <w:u w:val="single"/>
        </w:rPr>
        <w:t xml:space="preserve">  </w:t>
      </w:r>
    </w:p>
    <w:p w14:paraId="5633B0AB" w14:textId="77777777" w:rsidR="008B220D" w:rsidRPr="00CC3AE3" w:rsidRDefault="008B220D" w:rsidP="008B220D">
      <w:pPr>
        <w:rPr>
          <w:szCs w:val="22"/>
        </w:rPr>
      </w:pPr>
    </w:p>
    <w:p w14:paraId="180D708E" w14:textId="3A59A96A" w:rsidR="008B220D" w:rsidRPr="00CC3AE3" w:rsidRDefault="008B220D" w:rsidP="008B220D">
      <w:pPr>
        <w:rPr>
          <w:szCs w:val="22"/>
        </w:rPr>
      </w:pPr>
      <w:r w:rsidRPr="00CC3AE3">
        <w:rPr>
          <w:szCs w:val="22"/>
        </w:rPr>
        <w:t>Unnat P. PANDIT (Mr.), Controller General of Patents, Designs and Trade Marks (CGPDTM), Office of the Controller General of Patents, Designs and Trade Marks, Department for Promotion of Industry and Internal Trade</w:t>
      </w:r>
      <w:r w:rsidR="00153179" w:rsidRPr="00CC3AE3">
        <w:rPr>
          <w:szCs w:val="22"/>
        </w:rPr>
        <w:t xml:space="preserve"> (DPIIT)</w:t>
      </w:r>
      <w:r w:rsidRPr="00CC3AE3">
        <w:rPr>
          <w:szCs w:val="22"/>
        </w:rPr>
        <w:t>, Ministry of Commerce and Industry, Mumbai</w:t>
      </w:r>
    </w:p>
    <w:p w14:paraId="56A3C8A8" w14:textId="481DF8F4" w:rsidR="008B220D" w:rsidRPr="00CC3AE3" w:rsidRDefault="00E95246" w:rsidP="008B220D">
      <w:pPr>
        <w:rPr>
          <w:szCs w:val="22"/>
        </w:rPr>
      </w:pPr>
      <w:hyperlink r:id="rId215" w:history="1">
        <w:r w:rsidR="009707C1" w:rsidRPr="00CC3AE3">
          <w:rPr>
            <w:rStyle w:val="Hyperlink"/>
            <w:rFonts w:cs="Arial"/>
            <w:szCs w:val="22"/>
          </w:rPr>
          <w:t>Cgoffice-mh@nic.in</w:t>
        </w:r>
      </w:hyperlink>
      <w:r w:rsidR="009707C1" w:rsidRPr="00CC3AE3">
        <w:rPr>
          <w:szCs w:val="22"/>
        </w:rPr>
        <w:t xml:space="preserve"> </w:t>
      </w:r>
    </w:p>
    <w:p w14:paraId="3649F4AA" w14:textId="77777777" w:rsidR="009707C1" w:rsidRPr="00CC3AE3" w:rsidRDefault="009707C1" w:rsidP="008B220D">
      <w:pPr>
        <w:rPr>
          <w:szCs w:val="22"/>
        </w:rPr>
      </w:pPr>
    </w:p>
    <w:p w14:paraId="6455C366" w14:textId="00F53993" w:rsidR="008B220D" w:rsidRPr="00CC3AE3" w:rsidRDefault="008B220D" w:rsidP="008B220D">
      <w:pPr>
        <w:rPr>
          <w:szCs w:val="22"/>
        </w:rPr>
      </w:pPr>
      <w:r w:rsidRPr="00CC3AE3">
        <w:rPr>
          <w:szCs w:val="22"/>
        </w:rPr>
        <w:t>Dinesh P. PATIL (Mr.), Deputy Controller of Patents and Designs, Office of the Controller General of Patents, Designs and Trade Marks (CGPDTM), Department for Promotion of Industry and Internal Trade</w:t>
      </w:r>
      <w:r w:rsidR="00153179" w:rsidRPr="00CC3AE3">
        <w:rPr>
          <w:szCs w:val="22"/>
        </w:rPr>
        <w:t xml:space="preserve"> (DPIIT)</w:t>
      </w:r>
      <w:r w:rsidRPr="00CC3AE3">
        <w:rPr>
          <w:szCs w:val="22"/>
        </w:rPr>
        <w:t>, Ministry of Commerce and Industry, Mumbai</w:t>
      </w:r>
    </w:p>
    <w:p w14:paraId="1C29EBB8" w14:textId="40E47691" w:rsidR="009707C1" w:rsidRPr="00CC3AE3" w:rsidRDefault="00E95246" w:rsidP="009707C1">
      <w:pPr>
        <w:rPr>
          <w:szCs w:val="22"/>
        </w:rPr>
      </w:pPr>
      <w:hyperlink r:id="rId216" w:history="1">
        <w:r w:rsidR="009707C1" w:rsidRPr="00CC3AE3">
          <w:rPr>
            <w:rStyle w:val="Hyperlink"/>
            <w:rFonts w:cs="Arial"/>
            <w:szCs w:val="22"/>
          </w:rPr>
          <w:t>dppatil.ipo@nic.in</w:t>
        </w:r>
      </w:hyperlink>
      <w:r w:rsidR="009707C1" w:rsidRPr="00CC3AE3">
        <w:rPr>
          <w:szCs w:val="22"/>
          <w:u w:val="single"/>
        </w:rPr>
        <w:t xml:space="preserve">  </w:t>
      </w:r>
    </w:p>
    <w:p w14:paraId="49360F3F" w14:textId="77777777" w:rsidR="008B220D" w:rsidRPr="00CC3AE3" w:rsidRDefault="008B220D" w:rsidP="008B220D">
      <w:pPr>
        <w:rPr>
          <w:szCs w:val="22"/>
        </w:rPr>
      </w:pPr>
    </w:p>
    <w:p w14:paraId="39F3D302" w14:textId="47060813" w:rsidR="008B220D" w:rsidRPr="00CC3AE3" w:rsidRDefault="008B220D" w:rsidP="008B220D">
      <w:pPr>
        <w:rPr>
          <w:szCs w:val="22"/>
        </w:rPr>
      </w:pPr>
      <w:r w:rsidRPr="00CC3AE3">
        <w:rPr>
          <w:szCs w:val="22"/>
        </w:rPr>
        <w:t>Amarendra SAMAL (Mr.), Deputy Controller of Patents and Designs, Office of the Controller General of Patents, Designs and Trade Marks (CGPDTM), Department for Promotion of Industry and Internal Trade</w:t>
      </w:r>
      <w:r w:rsidR="00153179" w:rsidRPr="00CC3AE3">
        <w:rPr>
          <w:szCs w:val="22"/>
        </w:rPr>
        <w:t xml:space="preserve"> (DPIIT)</w:t>
      </w:r>
      <w:r w:rsidRPr="00CC3AE3">
        <w:rPr>
          <w:szCs w:val="22"/>
        </w:rPr>
        <w:t>, Ministry of Commerce and Industry, Mumbai</w:t>
      </w:r>
    </w:p>
    <w:p w14:paraId="076909B9" w14:textId="17A56EEC" w:rsidR="009707C1" w:rsidRPr="00CC3AE3" w:rsidRDefault="00E95246" w:rsidP="009707C1">
      <w:pPr>
        <w:rPr>
          <w:szCs w:val="22"/>
        </w:rPr>
      </w:pPr>
      <w:hyperlink r:id="rId217" w:history="1">
        <w:r w:rsidR="009707C1" w:rsidRPr="00CC3AE3">
          <w:rPr>
            <w:rStyle w:val="Hyperlink"/>
            <w:rFonts w:cs="Arial"/>
            <w:szCs w:val="22"/>
          </w:rPr>
          <w:t>asamal.ipo@nic.in</w:t>
        </w:r>
      </w:hyperlink>
      <w:r w:rsidR="009707C1" w:rsidRPr="00CC3AE3">
        <w:rPr>
          <w:szCs w:val="22"/>
          <w:u w:val="single"/>
        </w:rPr>
        <w:t xml:space="preserve">  </w:t>
      </w:r>
    </w:p>
    <w:p w14:paraId="59F2B583" w14:textId="77777777" w:rsidR="008B220D" w:rsidRPr="00CC3AE3" w:rsidRDefault="008B220D" w:rsidP="008B220D">
      <w:pPr>
        <w:rPr>
          <w:szCs w:val="22"/>
        </w:rPr>
      </w:pPr>
    </w:p>
    <w:p w14:paraId="4F2A4EDC" w14:textId="1F70AE4B" w:rsidR="008B220D" w:rsidRPr="00CC3AE3" w:rsidRDefault="008B220D" w:rsidP="008B220D">
      <w:pPr>
        <w:rPr>
          <w:szCs w:val="22"/>
        </w:rPr>
      </w:pPr>
      <w:r w:rsidRPr="00CC3AE3">
        <w:rPr>
          <w:szCs w:val="22"/>
        </w:rPr>
        <w:t>Pawan Kumar PANDEY (Mr.), Deputy Registrar of Trade Marks, Office of the Controller General of Patents, Designs and Trade Marks (CGPDTM), Department for Promotion of Industry and Internal Trade</w:t>
      </w:r>
      <w:r w:rsidR="00153179" w:rsidRPr="00CC3AE3">
        <w:rPr>
          <w:szCs w:val="22"/>
        </w:rPr>
        <w:t xml:space="preserve"> (DPIIT)</w:t>
      </w:r>
      <w:r w:rsidRPr="00CC3AE3">
        <w:rPr>
          <w:szCs w:val="22"/>
        </w:rPr>
        <w:t>, Ministry of Commerce and Industry, New Delhi</w:t>
      </w:r>
    </w:p>
    <w:p w14:paraId="73D94B43" w14:textId="409D09D5" w:rsidR="009707C1" w:rsidRPr="00CC3AE3" w:rsidRDefault="00E95246" w:rsidP="009707C1">
      <w:pPr>
        <w:rPr>
          <w:szCs w:val="22"/>
        </w:rPr>
      </w:pPr>
      <w:hyperlink r:id="rId218" w:history="1">
        <w:r w:rsidR="009707C1" w:rsidRPr="00CC3AE3">
          <w:rPr>
            <w:rStyle w:val="Hyperlink"/>
            <w:rFonts w:cs="Arial"/>
            <w:szCs w:val="22"/>
          </w:rPr>
          <w:t>pkpandey.tmr@nic.in</w:t>
        </w:r>
      </w:hyperlink>
      <w:r w:rsidR="009707C1" w:rsidRPr="00CC3AE3">
        <w:rPr>
          <w:szCs w:val="22"/>
          <w:u w:val="single"/>
        </w:rPr>
        <w:t xml:space="preserve">  </w:t>
      </w:r>
    </w:p>
    <w:p w14:paraId="252039D2" w14:textId="77777777" w:rsidR="008B220D" w:rsidRPr="00CC3AE3" w:rsidRDefault="008B220D" w:rsidP="008B220D">
      <w:pPr>
        <w:rPr>
          <w:szCs w:val="22"/>
        </w:rPr>
      </w:pPr>
    </w:p>
    <w:p w14:paraId="6056F658" w14:textId="77777777" w:rsidR="008B220D" w:rsidRPr="00CC3AE3" w:rsidRDefault="008B220D" w:rsidP="0099526F">
      <w:pPr>
        <w:keepNext/>
        <w:rPr>
          <w:szCs w:val="22"/>
        </w:rPr>
      </w:pPr>
      <w:r w:rsidRPr="00CC3AE3">
        <w:rPr>
          <w:szCs w:val="22"/>
        </w:rPr>
        <w:t>Garima PAUL (Ms.), First Secretary, Permanent Mission, Geneva</w:t>
      </w:r>
    </w:p>
    <w:p w14:paraId="2A31A5F3" w14:textId="638F0FC3" w:rsidR="009707C1" w:rsidRPr="00CC3AE3" w:rsidRDefault="00E95246" w:rsidP="0099526F">
      <w:pPr>
        <w:keepNext/>
        <w:rPr>
          <w:szCs w:val="22"/>
        </w:rPr>
      </w:pPr>
      <w:hyperlink r:id="rId219" w:history="1">
        <w:r w:rsidR="009707C1" w:rsidRPr="00CC3AE3">
          <w:rPr>
            <w:rStyle w:val="Hyperlink"/>
            <w:rFonts w:cs="Arial"/>
            <w:szCs w:val="22"/>
          </w:rPr>
          <w:t>eco.genevapmi@mea.gov.in</w:t>
        </w:r>
      </w:hyperlink>
      <w:r w:rsidR="009707C1" w:rsidRPr="00CC3AE3">
        <w:rPr>
          <w:szCs w:val="22"/>
          <w:u w:val="single"/>
        </w:rPr>
        <w:t xml:space="preserve">  </w:t>
      </w:r>
    </w:p>
    <w:p w14:paraId="03356BA2" w14:textId="77777777" w:rsidR="008B220D" w:rsidRPr="00CC3AE3" w:rsidRDefault="008B220D" w:rsidP="008B220D">
      <w:pPr>
        <w:rPr>
          <w:szCs w:val="22"/>
        </w:rPr>
      </w:pPr>
    </w:p>
    <w:p w14:paraId="4316553E" w14:textId="78A3515B" w:rsidR="00C82A9A" w:rsidRPr="00CC3AE3" w:rsidRDefault="00C82A9A" w:rsidP="00C82A9A">
      <w:pPr>
        <w:rPr>
          <w:szCs w:val="22"/>
        </w:rPr>
      </w:pPr>
      <w:r w:rsidRPr="00CC3AE3">
        <w:rPr>
          <w:szCs w:val="22"/>
        </w:rPr>
        <w:t>Pawankumar BADHE (Ms.), First Secretary, Permanent Mission, Geneva</w:t>
      </w:r>
    </w:p>
    <w:p w14:paraId="2C750A7E" w14:textId="77777777" w:rsidR="00C82A9A" w:rsidRPr="00CC3AE3" w:rsidRDefault="00C82A9A" w:rsidP="00C82A9A">
      <w:pPr>
        <w:rPr>
          <w:szCs w:val="22"/>
        </w:rPr>
      </w:pPr>
    </w:p>
    <w:p w14:paraId="336EDB47" w14:textId="3700E727" w:rsidR="008B220D" w:rsidRPr="00CC3AE3" w:rsidRDefault="008B220D" w:rsidP="00CC3AE3">
      <w:pPr>
        <w:keepNext/>
        <w:rPr>
          <w:szCs w:val="22"/>
        </w:rPr>
      </w:pPr>
      <w:r w:rsidRPr="00CC3AE3">
        <w:rPr>
          <w:szCs w:val="22"/>
        </w:rPr>
        <w:lastRenderedPageBreak/>
        <w:t>Sukhdeep SINGH (Mr.), Assistant Controller of Patents and Designs, Office of the Controller General of Patents, Designs and Trade Marks</w:t>
      </w:r>
      <w:r w:rsidR="00153179" w:rsidRPr="00CC3AE3">
        <w:rPr>
          <w:szCs w:val="22"/>
        </w:rPr>
        <w:t xml:space="preserve"> (CGPDTM)</w:t>
      </w:r>
      <w:r w:rsidRPr="00CC3AE3">
        <w:rPr>
          <w:szCs w:val="22"/>
        </w:rPr>
        <w:t>, Department for Promotion of Industry and Internal Trade (DPIIT), Ministry of Commerce and Industry, New Delhi</w:t>
      </w:r>
    </w:p>
    <w:p w14:paraId="26F1670D" w14:textId="025C8E73" w:rsidR="009707C1" w:rsidRPr="00CC3AE3" w:rsidRDefault="00E95246" w:rsidP="00CC3AE3">
      <w:pPr>
        <w:keepNext/>
        <w:rPr>
          <w:szCs w:val="22"/>
        </w:rPr>
      </w:pPr>
      <w:hyperlink r:id="rId220" w:history="1">
        <w:r w:rsidR="009707C1" w:rsidRPr="00CC3AE3">
          <w:rPr>
            <w:rStyle w:val="Hyperlink"/>
            <w:rFonts w:cs="Arial"/>
            <w:szCs w:val="22"/>
          </w:rPr>
          <w:t>sukhdeep.ipo@nic.in</w:t>
        </w:r>
      </w:hyperlink>
      <w:r w:rsidR="009707C1" w:rsidRPr="00CC3AE3">
        <w:rPr>
          <w:szCs w:val="22"/>
          <w:u w:val="single"/>
        </w:rPr>
        <w:t xml:space="preserve">  </w:t>
      </w:r>
    </w:p>
    <w:p w14:paraId="3EDEF9D4" w14:textId="7CF5A4F6" w:rsidR="008B220D" w:rsidRPr="00CC3AE3" w:rsidRDefault="008B220D" w:rsidP="008B220D">
      <w:pPr>
        <w:rPr>
          <w:szCs w:val="22"/>
        </w:rPr>
      </w:pPr>
    </w:p>
    <w:p w14:paraId="76C67863" w14:textId="37720D6D" w:rsidR="00C82A9A" w:rsidRPr="00CC3AE3" w:rsidRDefault="00C82A9A" w:rsidP="008B220D">
      <w:pPr>
        <w:rPr>
          <w:szCs w:val="22"/>
        </w:rPr>
      </w:pPr>
      <w:r w:rsidRPr="00CC3AE3">
        <w:rPr>
          <w:szCs w:val="22"/>
        </w:rPr>
        <w:t xml:space="preserve">Charu SINGH (Ms.) Management Trainee, </w:t>
      </w:r>
      <w:r w:rsidRPr="00CC3AE3">
        <w:t xml:space="preserve">Cell for Intellectual Property Rights Promotion and Management (CIIPAM), </w:t>
      </w:r>
      <w:r w:rsidRPr="00CC3AE3">
        <w:rPr>
          <w:szCs w:val="22"/>
        </w:rPr>
        <w:t>Department for Promotion of Industry and Internal Trade (DPIIT), Ministry of Commerce and Industry, Mumbai</w:t>
      </w:r>
    </w:p>
    <w:p w14:paraId="2D79E4FE" w14:textId="33D186C1" w:rsidR="00C82A9A" w:rsidRPr="00CC3AE3" w:rsidRDefault="00E95246" w:rsidP="008B220D">
      <w:hyperlink r:id="rId221" w:history="1">
        <w:r w:rsidR="00C82A9A" w:rsidRPr="00CC3AE3">
          <w:rPr>
            <w:rStyle w:val="Hyperlink"/>
            <w:rFonts w:cs="Arial"/>
          </w:rPr>
          <w:t>charu.singh21@gov.in</w:t>
        </w:r>
      </w:hyperlink>
      <w:r w:rsidR="000850F7" w:rsidRPr="00CC3AE3">
        <w:t xml:space="preserve"> </w:t>
      </w:r>
    </w:p>
    <w:p w14:paraId="2A186671" w14:textId="77777777" w:rsidR="00C82A9A" w:rsidRPr="00CC3AE3" w:rsidRDefault="00C82A9A" w:rsidP="008B220D">
      <w:pPr>
        <w:rPr>
          <w:szCs w:val="22"/>
        </w:rPr>
      </w:pPr>
    </w:p>
    <w:p w14:paraId="0B230BFE" w14:textId="77777777" w:rsidR="008B220D" w:rsidRPr="00CC3AE3" w:rsidRDefault="008B220D" w:rsidP="008B220D">
      <w:pPr>
        <w:pStyle w:val="Style2"/>
        <w:rPr>
          <w:rFonts w:cs="Arial"/>
          <w:szCs w:val="22"/>
        </w:rPr>
      </w:pPr>
      <w:r w:rsidRPr="00CC3AE3">
        <w:rPr>
          <w:rFonts w:cs="Arial"/>
          <w:szCs w:val="22"/>
        </w:rPr>
        <w:t>INDONÉSIE/INDONESIA</w:t>
      </w:r>
    </w:p>
    <w:p w14:paraId="5A8FB7CF" w14:textId="77777777" w:rsidR="008B220D" w:rsidRPr="00CC3AE3" w:rsidRDefault="008B220D" w:rsidP="008B220D">
      <w:pPr>
        <w:rPr>
          <w:szCs w:val="22"/>
          <w:u w:val="single"/>
        </w:rPr>
      </w:pPr>
    </w:p>
    <w:p w14:paraId="568B644D" w14:textId="4B3A8BE1" w:rsidR="008B220D" w:rsidRPr="00CC3AE3" w:rsidRDefault="008B220D" w:rsidP="008B220D">
      <w:pPr>
        <w:rPr>
          <w:szCs w:val="22"/>
        </w:rPr>
      </w:pPr>
      <w:r w:rsidRPr="00CC3AE3">
        <w:rPr>
          <w:szCs w:val="22"/>
        </w:rPr>
        <w:t xml:space="preserve">Yasonna H. LAOLY (Mr.), Minister for Law and Human Rights, Ministry of Law and Human Rights, </w:t>
      </w:r>
      <w:r w:rsidR="002C2E61" w:rsidRPr="00CC3AE3">
        <w:rPr>
          <w:szCs w:val="22"/>
        </w:rPr>
        <w:t>J</w:t>
      </w:r>
      <w:r w:rsidRPr="00CC3AE3">
        <w:rPr>
          <w:szCs w:val="22"/>
        </w:rPr>
        <w:t>akarta</w:t>
      </w:r>
    </w:p>
    <w:p w14:paraId="3C93D196" w14:textId="77777777" w:rsidR="008B220D" w:rsidRPr="00CC3AE3" w:rsidRDefault="008B220D" w:rsidP="008B220D">
      <w:pPr>
        <w:rPr>
          <w:szCs w:val="22"/>
          <w:u w:val="single"/>
        </w:rPr>
      </w:pPr>
    </w:p>
    <w:p w14:paraId="0DDC4BC0" w14:textId="77777777" w:rsidR="008B220D" w:rsidRPr="00CC3AE3" w:rsidRDefault="008B220D" w:rsidP="008B220D">
      <w:pPr>
        <w:rPr>
          <w:szCs w:val="22"/>
        </w:rPr>
      </w:pPr>
      <w:r w:rsidRPr="00CC3AE3">
        <w:rPr>
          <w:szCs w:val="22"/>
        </w:rPr>
        <w:t>Febrian RUDDYARD (Mr.), Ambassador, Permanent Representative, Permanent Mission, Geneva</w:t>
      </w:r>
    </w:p>
    <w:p w14:paraId="5752B993" w14:textId="77777777" w:rsidR="008B220D" w:rsidRPr="00CC3AE3" w:rsidRDefault="008B220D" w:rsidP="008B220D">
      <w:pPr>
        <w:rPr>
          <w:szCs w:val="22"/>
        </w:rPr>
      </w:pPr>
    </w:p>
    <w:p w14:paraId="4F193F74" w14:textId="7E29864D" w:rsidR="000D0A95" w:rsidRPr="00CC3AE3" w:rsidRDefault="008B220D" w:rsidP="000D0A95">
      <w:r w:rsidRPr="00CC3AE3">
        <w:rPr>
          <w:szCs w:val="22"/>
        </w:rPr>
        <w:t>Grata WERDANINGTYAS (Ms.), Ambassador, Deputy Permanent Representative, Permanent Mission, Geneva</w:t>
      </w:r>
    </w:p>
    <w:p w14:paraId="2983CA0D" w14:textId="77777777" w:rsidR="004A227E" w:rsidRPr="00CC3AE3" w:rsidRDefault="004A227E" w:rsidP="000D0A95"/>
    <w:p w14:paraId="16A41C6F" w14:textId="1A122C6A" w:rsidR="000D0A95" w:rsidRPr="00CC3AE3" w:rsidRDefault="000D0A95" w:rsidP="000D0A95">
      <w:r w:rsidRPr="00CC3AE3">
        <w:t>Yosef Nae SOI (Mr.), Vice Governor, Government of East Nusa Tenggara Province, Jakarta</w:t>
      </w:r>
    </w:p>
    <w:p w14:paraId="44B0FE79" w14:textId="77777777" w:rsidR="000D0A95" w:rsidRPr="00CC3AE3" w:rsidRDefault="000D0A95" w:rsidP="000D0A95"/>
    <w:p w14:paraId="551F3728" w14:textId="77777777" w:rsidR="000D0A95" w:rsidRPr="00CC3AE3" w:rsidRDefault="000D0A95" w:rsidP="000D0A95">
      <w:r w:rsidRPr="00CC3AE3">
        <w:t>Andap Budhi REVIANTO (Mr.), Secretary General, Secretariat General, Ministry of Law and Human Rights, Jakarta</w:t>
      </w:r>
    </w:p>
    <w:p w14:paraId="7F762D52" w14:textId="77777777" w:rsidR="000D0A95" w:rsidRPr="00CC3AE3" w:rsidRDefault="000D0A95" w:rsidP="000D0A95"/>
    <w:p w14:paraId="73B58D56" w14:textId="136F7530" w:rsidR="000D0A95" w:rsidRPr="00CC3AE3" w:rsidRDefault="000D0A95" w:rsidP="000D0A95">
      <w:r w:rsidRPr="00CC3AE3">
        <w:t>Sri LASTAMI (Ms.), Director of IP Cooperation and Empowerment, Directorate General of Intellectual Property, Ministry of Law and Human Rights, Jakarta</w:t>
      </w:r>
    </w:p>
    <w:p w14:paraId="2D3D0BFC" w14:textId="32D3ED61" w:rsidR="00744352" w:rsidRPr="00CC3AE3" w:rsidRDefault="00744352" w:rsidP="008B220D">
      <w:pPr>
        <w:rPr>
          <w:szCs w:val="22"/>
        </w:rPr>
      </w:pPr>
    </w:p>
    <w:p w14:paraId="7A1EB386" w14:textId="2EB28A76" w:rsidR="000D0A95" w:rsidRPr="00CC3AE3" w:rsidRDefault="000D0A95" w:rsidP="000D0A95">
      <w:r w:rsidRPr="00CC3AE3">
        <w:t>Kurniaman TELAUMBANUA (Mr.), Director of Trademarks and Geographical Indications, Directorate General of Intellectual Property, Ministry of Law and Human Rights, Jakarta</w:t>
      </w:r>
    </w:p>
    <w:p w14:paraId="074662D5" w14:textId="77777777" w:rsidR="000D0A95" w:rsidRPr="00CC3AE3" w:rsidRDefault="000D0A95" w:rsidP="008B220D">
      <w:pPr>
        <w:rPr>
          <w:szCs w:val="22"/>
        </w:rPr>
      </w:pPr>
    </w:p>
    <w:p w14:paraId="06A7A418" w14:textId="1D5ECF96" w:rsidR="000D0A95" w:rsidRPr="00CC3AE3" w:rsidRDefault="000D0A95" w:rsidP="000D0A95">
      <w:r w:rsidRPr="00CC3AE3">
        <w:t>Anom WIBOWO (Mr.), Director, Investigation and Dispute Settlement, Directorate General of Intellectual Property, Ministry of Law and Human Rights, Jakarta</w:t>
      </w:r>
    </w:p>
    <w:p w14:paraId="43E1F9D2" w14:textId="77777777" w:rsidR="000D0A95" w:rsidRPr="00CC3AE3" w:rsidRDefault="000D0A95" w:rsidP="000D0A95"/>
    <w:p w14:paraId="4F39C4CE" w14:textId="71859CD2" w:rsidR="000D0A95" w:rsidRPr="00CC3AE3" w:rsidRDefault="000D0A95" w:rsidP="000D0A95">
      <w:r w:rsidRPr="00CC3AE3">
        <w:t>Sucipto SUCIPTO (Mr.), Executive Secretary, Secretariat of the Directorate General of Intellectual Property, Ministry of Law and Human Rights, Jakarta</w:t>
      </w:r>
    </w:p>
    <w:p w14:paraId="6EDF616D" w14:textId="77777777" w:rsidR="000D0A95" w:rsidRPr="00CC3AE3" w:rsidRDefault="000D0A95" w:rsidP="008B220D">
      <w:pPr>
        <w:rPr>
          <w:szCs w:val="22"/>
        </w:rPr>
      </w:pPr>
    </w:p>
    <w:p w14:paraId="764116DC" w14:textId="03B3DAA8" w:rsidR="000D0A95" w:rsidRPr="00CC3AE3" w:rsidRDefault="000D0A95" w:rsidP="000D0A95">
      <w:r w:rsidRPr="00CC3AE3">
        <w:t>Dede Mia YUSANTI (Ms.), Director of Information Technology of Intellectual Property, Directorate General of Intellectual Property, Ministry of Law and Human Rights, Jakarta</w:t>
      </w:r>
    </w:p>
    <w:p w14:paraId="52EFA513" w14:textId="77777777" w:rsidR="000D0A95" w:rsidRPr="00CC3AE3" w:rsidRDefault="000D0A95" w:rsidP="008B220D">
      <w:pPr>
        <w:rPr>
          <w:szCs w:val="22"/>
        </w:rPr>
      </w:pPr>
    </w:p>
    <w:p w14:paraId="6625F913" w14:textId="40CAD28B" w:rsidR="000D0A95" w:rsidRPr="00CC3AE3" w:rsidRDefault="000D0A95" w:rsidP="000D0A95">
      <w:r w:rsidRPr="00CC3AE3">
        <w:t>Marasidin MARASIDIN (Mr.), Inspector of Regional V, Inspectorat</w:t>
      </w:r>
      <w:r w:rsidR="00AD11B2" w:rsidRPr="00CC3AE3">
        <w:t>e</w:t>
      </w:r>
      <w:r w:rsidRPr="00CC3AE3">
        <w:t xml:space="preserve"> General</w:t>
      </w:r>
      <w:r w:rsidR="00A03A5B" w:rsidRPr="00CC3AE3">
        <w:t xml:space="preserve"> V</w:t>
      </w:r>
      <w:r w:rsidRPr="00CC3AE3">
        <w:t>, Ministry of Law and Human Rights, Jakarta</w:t>
      </w:r>
    </w:p>
    <w:p w14:paraId="61238183" w14:textId="77777777" w:rsidR="000D0A95" w:rsidRPr="00CC3AE3" w:rsidRDefault="000D0A95" w:rsidP="008B220D">
      <w:pPr>
        <w:rPr>
          <w:szCs w:val="22"/>
        </w:rPr>
      </w:pPr>
    </w:p>
    <w:p w14:paraId="2C867D41" w14:textId="77777777" w:rsidR="004A227E" w:rsidRPr="00CC3AE3" w:rsidRDefault="004A227E" w:rsidP="004A227E">
      <w:r w:rsidRPr="00CC3AE3">
        <w:t>R.P. MULYA (Mr.), Director of Immigration Intelligence, Directorate General of Immigration, Ministry of Law and Human Rights, Jakarta</w:t>
      </w:r>
    </w:p>
    <w:p w14:paraId="3DECAE90" w14:textId="77777777" w:rsidR="004A227E" w:rsidRPr="00CC3AE3" w:rsidRDefault="004A227E" w:rsidP="008B220D">
      <w:pPr>
        <w:rPr>
          <w:szCs w:val="22"/>
        </w:rPr>
      </w:pPr>
    </w:p>
    <w:p w14:paraId="3DBE1D35" w14:textId="77777777" w:rsidR="004A227E" w:rsidRPr="00CC3AE3" w:rsidRDefault="004A227E" w:rsidP="004A227E">
      <w:r w:rsidRPr="00CC3AE3">
        <w:t>Andrieansjah ANDRIEANSJAH (Mr.), Head, Program and Reporting Division, Ministry of Law and Human Rights, Jakarta</w:t>
      </w:r>
    </w:p>
    <w:p w14:paraId="3088DA35" w14:textId="77777777" w:rsidR="004A227E" w:rsidRPr="00CC3AE3" w:rsidRDefault="004A227E" w:rsidP="004A227E">
      <w:pPr>
        <w:rPr>
          <w:szCs w:val="22"/>
        </w:rPr>
      </w:pPr>
    </w:p>
    <w:p w14:paraId="0D27F4C8" w14:textId="463E9C79" w:rsidR="004A227E" w:rsidRPr="00CC3AE3" w:rsidRDefault="004A227E" w:rsidP="004A227E">
      <w:pPr>
        <w:rPr>
          <w:szCs w:val="22"/>
        </w:rPr>
      </w:pPr>
      <w:r w:rsidRPr="00CC3AE3">
        <w:rPr>
          <w:szCs w:val="22"/>
        </w:rPr>
        <w:t>Indra ROSANDRY (Mr.), Minister</w:t>
      </w:r>
      <w:r w:rsidR="00403025" w:rsidRPr="00CC3AE3">
        <w:rPr>
          <w:szCs w:val="22"/>
        </w:rPr>
        <w:t>-</w:t>
      </w:r>
      <w:r w:rsidRPr="00CC3AE3">
        <w:rPr>
          <w:szCs w:val="22"/>
        </w:rPr>
        <w:t>Counsellor, Political, Permanent Mission, Geneva</w:t>
      </w:r>
    </w:p>
    <w:p w14:paraId="3E8B30B1" w14:textId="77777777" w:rsidR="008B220D" w:rsidRPr="00CC3AE3" w:rsidRDefault="008B220D" w:rsidP="008B220D">
      <w:pPr>
        <w:rPr>
          <w:szCs w:val="22"/>
        </w:rPr>
      </w:pPr>
    </w:p>
    <w:p w14:paraId="31CC3B03" w14:textId="05BA04FD" w:rsidR="004A227E" w:rsidRPr="00CC3AE3" w:rsidRDefault="004A227E" w:rsidP="008B220D">
      <w:pPr>
        <w:rPr>
          <w:szCs w:val="22"/>
        </w:rPr>
      </w:pPr>
      <w:r w:rsidRPr="00CC3AE3">
        <w:rPr>
          <w:szCs w:val="22"/>
        </w:rPr>
        <w:lastRenderedPageBreak/>
        <w:t>Erly WIJAYANI (Ms.), Counsellor, Directorate of Legal Affairs and Econom</w:t>
      </w:r>
      <w:r w:rsidR="009B789A" w:rsidRPr="00CC3AE3">
        <w:rPr>
          <w:szCs w:val="22"/>
        </w:rPr>
        <w:t>ic Treaties, Ministry of Foreign</w:t>
      </w:r>
      <w:r w:rsidRPr="00CC3AE3">
        <w:rPr>
          <w:szCs w:val="22"/>
        </w:rPr>
        <w:t xml:space="preserve"> Affairs</w:t>
      </w:r>
      <w:r w:rsidR="00AD11B2" w:rsidRPr="00CC3AE3">
        <w:rPr>
          <w:szCs w:val="22"/>
        </w:rPr>
        <w:t>, Jakarta</w:t>
      </w:r>
    </w:p>
    <w:p w14:paraId="1B558784" w14:textId="77777777" w:rsidR="004A227E" w:rsidRPr="00CC3AE3" w:rsidRDefault="004A227E" w:rsidP="008B220D">
      <w:pPr>
        <w:rPr>
          <w:szCs w:val="22"/>
        </w:rPr>
      </w:pPr>
    </w:p>
    <w:p w14:paraId="7CD7CF16" w14:textId="319E2746" w:rsidR="008B220D" w:rsidRPr="00CC3AE3" w:rsidRDefault="008B220D" w:rsidP="008B220D">
      <w:pPr>
        <w:rPr>
          <w:szCs w:val="22"/>
        </w:rPr>
      </w:pPr>
      <w:r w:rsidRPr="00CC3AE3">
        <w:rPr>
          <w:szCs w:val="22"/>
        </w:rPr>
        <w:t>Otto GANI (Ms.), First Secretary, Permanent Mission</w:t>
      </w:r>
      <w:r w:rsidR="005F00A1" w:rsidRPr="00CC3AE3">
        <w:rPr>
          <w:szCs w:val="22"/>
        </w:rPr>
        <w:t>,</w:t>
      </w:r>
      <w:r w:rsidRPr="00CC3AE3">
        <w:rPr>
          <w:szCs w:val="22"/>
        </w:rPr>
        <w:t xml:space="preserve"> Geneva</w:t>
      </w:r>
    </w:p>
    <w:p w14:paraId="5524049B" w14:textId="77777777" w:rsidR="004A227E" w:rsidRPr="00CC3AE3" w:rsidRDefault="004A227E" w:rsidP="004A227E">
      <w:pPr>
        <w:rPr>
          <w:szCs w:val="22"/>
        </w:rPr>
      </w:pPr>
    </w:p>
    <w:p w14:paraId="61D18DFE" w14:textId="13F92C19" w:rsidR="004A227E" w:rsidRPr="00CC3AE3" w:rsidRDefault="004A227E" w:rsidP="004A227E">
      <w:pPr>
        <w:rPr>
          <w:szCs w:val="22"/>
        </w:rPr>
      </w:pPr>
      <w:r w:rsidRPr="00CC3AE3">
        <w:rPr>
          <w:szCs w:val="22"/>
        </w:rPr>
        <w:t xml:space="preserve">Erry Wahyu PRASETYO (Mr.), </w:t>
      </w:r>
      <w:r w:rsidR="00AD11B2" w:rsidRPr="00CC3AE3">
        <w:t>Intellectual Property</w:t>
      </w:r>
      <w:r w:rsidRPr="00CC3AE3">
        <w:t xml:space="preserve"> and Trade Dispute Officer (First Secretary), Directorate of Trade, Industry, Commodities and Intellectual Property, Ministry of Foreign Affairs</w:t>
      </w:r>
      <w:r w:rsidR="00AD11B2" w:rsidRPr="00CC3AE3">
        <w:t>, Jakarta</w:t>
      </w:r>
    </w:p>
    <w:p w14:paraId="7E30888F" w14:textId="7DEF17D4" w:rsidR="00644DF1" w:rsidRPr="00CC3AE3" w:rsidRDefault="00644DF1" w:rsidP="00644DF1">
      <w:pPr>
        <w:rPr>
          <w:szCs w:val="22"/>
        </w:rPr>
      </w:pPr>
    </w:p>
    <w:p w14:paraId="587216ED" w14:textId="36818FF7" w:rsidR="004A227E" w:rsidRPr="00CC3AE3" w:rsidRDefault="004A227E" w:rsidP="00644DF1">
      <w:pPr>
        <w:rPr>
          <w:szCs w:val="22"/>
        </w:rPr>
      </w:pPr>
      <w:r w:rsidRPr="00CC3AE3">
        <w:rPr>
          <w:szCs w:val="22"/>
        </w:rPr>
        <w:t>Lina Mauludina ROSALIND (Ms.), Second Secretary, Permanent Mission, Geneva</w:t>
      </w:r>
    </w:p>
    <w:p w14:paraId="52DD944B" w14:textId="77777777" w:rsidR="004A227E" w:rsidRPr="00CC3AE3" w:rsidRDefault="004A227E" w:rsidP="004A227E"/>
    <w:p w14:paraId="198EDA6A" w14:textId="77777777" w:rsidR="004A227E" w:rsidRPr="00CC3AE3" w:rsidRDefault="004A227E" w:rsidP="004A227E">
      <w:pPr>
        <w:rPr>
          <w:szCs w:val="22"/>
        </w:rPr>
      </w:pPr>
      <w:r w:rsidRPr="00CC3AE3">
        <w:rPr>
          <w:szCs w:val="22"/>
        </w:rPr>
        <w:t>Agung INDRIYANTO (Mr.), Coordinator of Trademark Examination, Directorate General for Intellectual Property (DGIP), Jakarta</w:t>
      </w:r>
    </w:p>
    <w:p w14:paraId="7EAA72BC" w14:textId="77777777" w:rsidR="004A227E" w:rsidRPr="00CC3AE3" w:rsidRDefault="004A227E" w:rsidP="004A227E"/>
    <w:p w14:paraId="6C0096A6" w14:textId="77777777" w:rsidR="004A227E" w:rsidRPr="00CC3AE3" w:rsidRDefault="004A227E" w:rsidP="004A227E">
      <w:r w:rsidRPr="00CC3AE3">
        <w:t>Irni YUSLIANTI (Ms.), Head International Organization Cooperation Section, Ministry of Law and Human Rights, Jakarta</w:t>
      </w:r>
    </w:p>
    <w:p w14:paraId="7C1AB444" w14:textId="77777777" w:rsidR="004A227E" w:rsidRPr="00CC3AE3" w:rsidRDefault="004A227E" w:rsidP="004A227E"/>
    <w:p w14:paraId="2782810D" w14:textId="77777777" w:rsidR="004A227E" w:rsidRPr="00CC3AE3" w:rsidRDefault="004A227E" w:rsidP="004A227E">
      <w:r w:rsidRPr="00CC3AE3">
        <w:t>Eka FRIDAYANTI (Ms.), Head, Bilateral Cooperation Section, Ministry of Law and Human Rights, Jakarta</w:t>
      </w:r>
    </w:p>
    <w:p w14:paraId="49CC38EA" w14:textId="77777777" w:rsidR="004A227E" w:rsidRPr="00CC3AE3" w:rsidRDefault="004A227E" w:rsidP="004A227E">
      <w:pPr>
        <w:rPr>
          <w:szCs w:val="22"/>
        </w:rPr>
      </w:pPr>
    </w:p>
    <w:p w14:paraId="3AB03955" w14:textId="77777777" w:rsidR="004A227E" w:rsidRPr="00CC3AE3" w:rsidRDefault="004A227E" w:rsidP="004A227E">
      <w:pPr>
        <w:rPr>
          <w:szCs w:val="22"/>
        </w:rPr>
      </w:pPr>
      <w:r w:rsidRPr="00CC3AE3">
        <w:rPr>
          <w:szCs w:val="22"/>
        </w:rPr>
        <w:t>Sonya PAU ADU (Mr.), Sub-Coordinator for Administration, Ministry of Foreign Affairs, Jakarta</w:t>
      </w:r>
    </w:p>
    <w:p w14:paraId="22354BDA" w14:textId="77777777" w:rsidR="004A227E" w:rsidRPr="00CC3AE3" w:rsidRDefault="004A227E" w:rsidP="004A227E">
      <w:pPr>
        <w:rPr>
          <w:szCs w:val="22"/>
        </w:rPr>
      </w:pPr>
    </w:p>
    <w:p w14:paraId="71ABB053" w14:textId="77777777" w:rsidR="004A227E" w:rsidRPr="00CC3AE3" w:rsidRDefault="004A227E" w:rsidP="004A227E">
      <w:r w:rsidRPr="00CC3AE3">
        <w:t>Renanthera Griya PRAMISWARI (Ms.), Analyst of Cooperation Agreement, Directorate General of Intellectual Property (DGIP), Jakarta</w:t>
      </w:r>
    </w:p>
    <w:p w14:paraId="237CB825" w14:textId="77777777" w:rsidR="004A227E" w:rsidRPr="00CC3AE3" w:rsidRDefault="004A227E" w:rsidP="00644DF1">
      <w:pPr>
        <w:rPr>
          <w:szCs w:val="22"/>
        </w:rPr>
      </w:pPr>
    </w:p>
    <w:p w14:paraId="3A088D5F" w14:textId="0E69A4F4" w:rsidR="004A227E" w:rsidRPr="00CC3AE3" w:rsidRDefault="004A227E" w:rsidP="004A227E">
      <w:r w:rsidRPr="00CC3AE3">
        <w:t>Nova Roza MARPAUNG (Ms.), Head, Executive Administration for the Minister and Vice</w:t>
      </w:r>
      <w:r w:rsidR="00AD11B2" w:rsidRPr="00CC3AE3">
        <w:noBreakHyphen/>
      </w:r>
      <w:r w:rsidRPr="00CC3AE3">
        <w:t xml:space="preserve">Minister, Ministry of Law and Human Rights, Jakarta </w:t>
      </w:r>
    </w:p>
    <w:p w14:paraId="61F828B8" w14:textId="77777777" w:rsidR="004A227E" w:rsidRPr="00CC3AE3" w:rsidRDefault="004A227E" w:rsidP="00644DF1">
      <w:pPr>
        <w:rPr>
          <w:szCs w:val="22"/>
        </w:rPr>
      </w:pPr>
    </w:p>
    <w:p w14:paraId="1D904F8F" w14:textId="77777777" w:rsidR="004A227E" w:rsidRPr="00CC3AE3" w:rsidRDefault="004A227E" w:rsidP="004A227E">
      <w:r w:rsidRPr="00CC3AE3">
        <w:t>Okky Aditya Yaqsa GUNADI (Mr.), Head of Protocol, Ministry of Law and Human Rights, Jakarta</w:t>
      </w:r>
    </w:p>
    <w:p w14:paraId="7CE35BDB" w14:textId="77777777" w:rsidR="004A227E" w:rsidRPr="00CC3AE3" w:rsidRDefault="004A227E" w:rsidP="00644DF1">
      <w:pPr>
        <w:rPr>
          <w:szCs w:val="22"/>
        </w:rPr>
      </w:pPr>
    </w:p>
    <w:p w14:paraId="79BA01B8" w14:textId="387508E7" w:rsidR="00F751E4" w:rsidRPr="00CC3AE3" w:rsidRDefault="00F751E4" w:rsidP="00644DF1">
      <w:pPr>
        <w:rPr>
          <w:szCs w:val="22"/>
        </w:rPr>
      </w:pPr>
      <w:r w:rsidRPr="00CC3AE3">
        <w:rPr>
          <w:szCs w:val="22"/>
        </w:rPr>
        <w:t xml:space="preserve">Titis Adityo NUGROHO (Mr.), </w:t>
      </w:r>
      <w:r w:rsidRPr="00CC3AE3">
        <w:t xml:space="preserve">Legal Analyst, Directorate General of Intellectual Property (DGIP), </w:t>
      </w:r>
      <w:r w:rsidRPr="00CC3AE3">
        <w:rPr>
          <w:szCs w:val="22"/>
        </w:rPr>
        <w:t xml:space="preserve">Jakarta </w:t>
      </w:r>
    </w:p>
    <w:p w14:paraId="07E96E71" w14:textId="77777777" w:rsidR="004A227E" w:rsidRPr="00CC3AE3" w:rsidRDefault="004A227E" w:rsidP="004A227E">
      <w:pPr>
        <w:rPr>
          <w:szCs w:val="22"/>
        </w:rPr>
      </w:pPr>
    </w:p>
    <w:p w14:paraId="213E9C93" w14:textId="77777777" w:rsidR="004A227E" w:rsidRPr="00CC3AE3" w:rsidRDefault="004A227E" w:rsidP="004A227E">
      <w:r w:rsidRPr="00CC3AE3">
        <w:t>Dyah Ayu Ari SANDI (Ms.), Data Processor, Secretariat General, Ministry of Law and Human Rights, Jakarta</w:t>
      </w:r>
    </w:p>
    <w:p w14:paraId="066D43BF" w14:textId="0F0B8EBE" w:rsidR="00F751E4" w:rsidRPr="00CC3AE3" w:rsidRDefault="00F751E4" w:rsidP="00644DF1"/>
    <w:p w14:paraId="496FBE4E" w14:textId="2AE85D94" w:rsidR="004D3BD5" w:rsidRPr="00CC3AE3" w:rsidRDefault="004D3BD5" w:rsidP="00644DF1">
      <w:r w:rsidRPr="00CC3AE3">
        <w:t>Valen Sonar RUMBIAK (Mr.), Aide-de-Camp of the Minister, Office of the Minister, Ministry of Law and Human Rights</w:t>
      </w:r>
    </w:p>
    <w:p w14:paraId="0328D7B0" w14:textId="77777777" w:rsidR="00644DF1" w:rsidRPr="00CC3AE3" w:rsidRDefault="00644DF1" w:rsidP="008B220D">
      <w:pPr>
        <w:rPr>
          <w:szCs w:val="22"/>
        </w:rPr>
      </w:pPr>
    </w:p>
    <w:p w14:paraId="0DAB970C" w14:textId="77777777" w:rsidR="005A28E9" w:rsidRPr="00CC3AE3" w:rsidRDefault="005A28E9" w:rsidP="005A28E9">
      <w:pPr>
        <w:pStyle w:val="Style2"/>
        <w:rPr>
          <w:rFonts w:cs="Arial"/>
          <w:szCs w:val="22"/>
          <w:lang w:val="fr-CH"/>
        </w:rPr>
      </w:pPr>
      <w:commentRangeStart w:id="27"/>
      <w:r w:rsidRPr="00CC3AE3">
        <w:rPr>
          <w:rFonts w:cs="Arial"/>
          <w:szCs w:val="22"/>
          <w:lang w:val="fr-CH"/>
        </w:rPr>
        <w:t>IRAN (RÉPUBLIQUE ISLAMIQUE D’)/IRAN (ISLAMIC REPUBLIC OF)</w:t>
      </w:r>
      <w:commentRangeEnd w:id="27"/>
      <w:r w:rsidRPr="00CC3AE3">
        <w:rPr>
          <w:rStyle w:val="CommentReference"/>
          <w:rFonts w:eastAsia="SimSun" w:cs="Arial"/>
          <w:bCs w:val="0"/>
          <w:u w:val="none"/>
        </w:rPr>
        <w:commentReference w:id="27"/>
      </w:r>
    </w:p>
    <w:p w14:paraId="0ACE5A04" w14:textId="77777777" w:rsidR="005A28E9" w:rsidRPr="00CC3AE3" w:rsidRDefault="005A28E9" w:rsidP="005A28E9">
      <w:pPr>
        <w:rPr>
          <w:szCs w:val="22"/>
          <w:u w:val="single"/>
          <w:lang w:val="fr-CH"/>
        </w:rPr>
      </w:pPr>
    </w:p>
    <w:p w14:paraId="295FF6D7" w14:textId="77777777" w:rsidR="005A28E9" w:rsidRPr="00CC3AE3" w:rsidRDefault="005A28E9" w:rsidP="005A28E9">
      <w:pPr>
        <w:rPr>
          <w:szCs w:val="22"/>
        </w:rPr>
      </w:pPr>
      <w:r w:rsidRPr="00CC3AE3">
        <w:rPr>
          <w:szCs w:val="22"/>
        </w:rPr>
        <w:t>Hassan BABAEI (Mr.), Deputy Head of the Judiciary, Head, State Organization for Registration of Deeds and Properties, Tehran</w:t>
      </w:r>
    </w:p>
    <w:p w14:paraId="618D5019" w14:textId="77777777" w:rsidR="005A28E9" w:rsidRPr="00CC3AE3" w:rsidRDefault="005A28E9" w:rsidP="005A28E9">
      <w:pPr>
        <w:rPr>
          <w:szCs w:val="22"/>
        </w:rPr>
      </w:pPr>
    </w:p>
    <w:p w14:paraId="0546BF8E" w14:textId="77777777" w:rsidR="005A28E9" w:rsidRPr="00CC3AE3" w:rsidRDefault="005A28E9" w:rsidP="005A28E9">
      <w:pPr>
        <w:rPr>
          <w:szCs w:val="22"/>
        </w:rPr>
      </w:pPr>
      <w:r w:rsidRPr="00CC3AE3">
        <w:rPr>
          <w:szCs w:val="22"/>
        </w:rPr>
        <w:t>Esmaeil BAGHAEI HAMANEH (Mr.), Ambassador, Permanent Representative, Permanent Mission, Geneva</w:t>
      </w:r>
    </w:p>
    <w:p w14:paraId="062F505B" w14:textId="082B5DB4" w:rsidR="005A28E9" w:rsidRPr="00CC3AE3" w:rsidRDefault="00E95246" w:rsidP="005A28E9">
      <w:pPr>
        <w:rPr>
          <w:szCs w:val="22"/>
        </w:rPr>
      </w:pPr>
      <w:hyperlink r:id="rId222" w:history="1">
        <w:r w:rsidR="005A28E9" w:rsidRPr="00CC3AE3">
          <w:rPr>
            <w:rStyle w:val="Hyperlink"/>
            <w:rFonts w:cs="Arial"/>
            <w:szCs w:val="22"/>
          </w:rPr>
          <w:t>bahramhdr@yahoo.com</w:t>
        </w:r>
      </w:hyperlink>
      <w:r w:rsidR="005A28E9" w:rsidRPr="00CC3AE3">
        <w:rPr>
          <w:szCs w:val="22"/>
          <w:u w:val="single"/>
        </w:rPr>
        <w:t xml:space="preserve">  </w:t>
      </w:r>
    </w:p>
    <w:p w14:paraId="602A5526" w14:textId="77777777" w:rsidR="005A28E9" w:rsidRPr="00CC3AE3" w:rsidRDefault="005A28E9" w:rsidP="005A28E9">
      <w:pPr>
        <w:rPr>
          <w:szCs w:val="22"/>
        </w:rPr>
      </w:pPr>
    </w:p>
    <w:p w14:paraId="53118572" w14:textId="77777777" w:rsidR="005A28E9" w:rsidRPr="00CC3AE3" w:rsidRDefault="005A28E9" w:rsidP="005A28E9">
      <w:pPr>
        <w:rPr>
          <w:szCs w:val="22"/>
        </w:rPr>
      </w:pPr>
      <w:r w:rsidRPr="00CC3AE3">
        <w:rPr>
          <w:szCs w:val="22"/>
        </w:rPr>
        <w:t>Mehdi ALIABADI (Mr.), Deputy Permanent Representative, Permanent Mission, Geneva</w:t>
      </w:r>
    </w:p>
    <w:p w14:paraId="62393CCE" w14:textId="02B686BB" w:rsidR="005A28E9" w:rsidRPr="00CC3AE3" w:rsidRDefault="00E95246" w:rsidP="005A28E9">
      <w:pPr>
        <w:rPr>
          <w:szCs w:val="22"/>
        </w:rPr>
      </w:pPr>
      <w:hyperlink r:id="rId223" w:history="1">
        <w:r w:rsidR="005A28E9" w:rsidRPr="00CC3AE3">
          <w:rPr>
            <w:rStyle w:val="Hyperlink"/>
            <w:rFonts w:cs="Arial"/>
            <w:szCs w:val="22"/>
          </w:rPr>
          <w:t>bahramhdr@yahoo.fr</w:t>
        </w:r>
      </w:hyperlink>
      <w:r w:rsidR="00506319" w:rsidRPr="00CC3AE3">
        <w:rPr>
          <w:rStyle w:val="Hyperlink"/>
          <w:rFonts w:cs="Arial"/>
          <w:szCs w:val="22"/>
        </w:rPr>
        <w:t xml:space="preserve"> </w:t>
      </w:r>
    </w:p>
    <w:p w14:paraId="48DE953C" w14:textId="77777777" w:rsidR="005A28E9" w:rsidRPr="00CC3AE3" w:rsidRDefault="005A28E9" w:rsidP="005A28E9">
      <w:pPr>
        <w:rPr>
          <w:szCs w:val="22"/>
        </w:rPr>
      </w:pPr>
    </w:p>
    <w:p w14:paraId="1E0FF5F1" w14:textId="77777777" w:rsidR="005A28E9" w:rsidRPr="00CC3AE3" w:rsidRDefault="005A28E9" w:rsidP="005A28E9">
      <w:pPr>
        <w:rPr>
          <w:szCs w:val="22"/>
        </w:rPr>
      </w:pPr>
      <w:r w:rsidRPr="00CC3AE3">
        <w:rPr>
          <w:szCs w:val="22"/>
        </w:rPr>
        <w:lastRenderedPageBreak/>
        <w:t>Mehrdad ELYASI (Mr.), Head, Patent Office, State Organization for Registration of Deeds and Properties, Tehran</w:t>
      </w:r>
    </w:p>
    <w:p w14:paraId="655ADB8A" w14:textId="2F5B5A39" w:rsidR="005A28E9" w:rsidRPr="00CC3AE3" w:rsidRDefault="00E95246" w:rsidP="005A28E9">
      <w:pPr>
        <w:rPr>
          <w:szCs w:val="22"/>
        </w:rPr>
      </w:pPr>
      <w:hyperlink r:id="rId224" w:history="1">
        <w:r w:rsidR="005A28E9" w:rsidRPr="00CC3AE3">
          <w:rPr>
            <w:rStyle w:val="Hyperlink"/>
            <w:rFonts w:cs="Arial"/>
            <w:szCs w:val="22"/>
          </w:rPr>
          <w:t>mehrdadelyasi@gmail.com</w:t>
        </w:r>
      </w:hyperlink>
      <w:r w:rsidR="00506319" w:rsidRPr="00CC3AE3">
        <w:rPr>
          <w:rStyle w:val="Hyperlink"/>
          <w:rFonts w:cs="Arial"/>
          <w:szCs w:val="22"/>
        </w:rPr>
        <w:t xml:space="preserve"> </w:t>
      </w:r>
    </w:p>
    <w:p w14:paraId="69A537CA" w14:textId="77777777" w:rsidR="005A28E9" w:rsidRPr="00CC3AE3" w:rsidRDefault="005A28E9" w:rsidP="005A28E9">
      <w:pPr>
        <w:rPr>
          <w:szCs w:val="22"/>
        </w:rPr>
      </w:pPr>
    </w:p>
    <w:p w14:paraId="025A277D" w14:textId="77777777" w:rsidR="005A28E9" w:rsidRPr="00CC3AE3" w:rsidRDefault="005A28E9" w:rsidP="005A28E9">
      <w:pPr>
        <w:rPr>
          <w:szCs w:val="22"/>
        </w:rPr>
      </w:pPr>
      <w:r w:rsidRPr="00CC3AE3">
        <w:rPr>
          <w:szCs w:val="22"/>
        </w:rPr>
        <w:t>Bahram HEIDARI (Mr.), Counsellor, Permanent Mission, Geneva</w:t>
      </w:r>
    </w:p>
    <w:p w14:paraId="57A9977D" w14:textId="5EA10F94" w:rsidR="005A28E9" w:rsidRPr="00CC3AE3" w:rsidRDefault="00E95246" w:rsidP="005A28E9">
      <w:pPr>
        <w:rPr>
          <w:szCs w:val="22"/>
          <w:lang w:val="fr-CH"/>
        </w:rPr>
      </w:pPr>
      <w:hyperlink r:id="rId225" w:history="1">
        <w:r w:rsidR="005A28E9" w:rsidRPr="00CC3AE3">
          <w:rPr>
            <w:rStyle w:val="Hyperlink"/>
            <w:rFonts w:cs="Arial"/>
            <w:szCs w:val="22"/>
            <w:lang w:val="fr-CH"/>
          </w:rPr>
          <w:t>bahramhdr@yahoo.com</w:t>
        </w:r>
      </w:hyperlink>
    </w:p>
    <w:p w14:paraId="20256F48" w14:textId="77777777" w:rsidR="005A28E9" w:rsidRPr="00CC3AE3" w:rsidRDefault="005A28E9" w:rsidP="005A28E9">
      <w:pPr>
        <w:rPr>
          <w:szCs w:val="22"/>
          <w:lang w:val="fr-CH"/>
        </w:rPr>
      </w:pPr>
    </w:p>
    <w:p w14:paraId="572AD19B" w14:textId="77777777" w:rsidR="005A28E9" w:rsidRPr="00CC3AE3" w:rsidRDefault="005A28E9" w:rsidP="005A28E9">
      <w:pPr>
        <w:rPr>
          <w:szCs w:val="22"/>
          <w:lang w:val="fr-CH"/>
        </w:rPr>
      </w:pPr>
      <w:r w:rsidRPr="00CC3AE3">
        <w:rPr>
          <w:szCs w:val="22"/>
          <w:lang w:val="fr-CH"/>
        </w:rPr>
        <w:t>Arezoo DORALI (Ms.), Expert, Permanent Mission, Geneva</w:t>
      </w:r>
    </w:p>
    <w:p w14:paraId="20B806D8" w14:textId="63DF8D8F" w:rsidR="005A28E9" w:rsidRPr="00CC3AE3" w:rsidRDefault="00E95246" w:rsidP="005A28E9">
      <w:pPr>
        <w:rPr>
          <w:szCs w:val="22"/>
          <w:lang w:val="fr-CH"/>
        </w:rPr>
      </w:pPr>
      <w:hyperlink r:id="rId226" w:history="1">
        <w:r w:rsidR="005A28E9" w:rsidRPr="00CC3AE3">
          <w:rPr>
            <w:rStyle w:val="Hyperlink"/>
            <w:rFonts w:cs="Arial"/>
            <w:lang w:val="fr-CH"/>
          </w:rPr>
          <w:t>arezoodorali@live.com</w:t>
        </w:r>
      </w:hyperlink>
      <w:r w:rsidR="005A28E9" w:rsidRPr="00CC3AE3">
        <w:rPr>
          <w:lang w:val="fr-CH"/>
        </w:rPr>
        <w:t xml:space="preserve"> </w:t>
      </w:r>
    </w:p>
    <w:p w14:paraId="4EEB56A6" w14:textId="77777777" w:rsidR="005A28E9" w:rsidRPr="00CC3AE3" w:rsidRDefault="005A28E9" w:rsidP="005A28E9">
      <w:pPr>
        <w:rPr>
          <w:szCs w:val="22"/>
          <w:lang w:val="fr-CH"/>
        </w:rPr>
      </w:pPr>
    </w:p>
    <w:p w14:paraId="3567F167" w14:textId="77777777" w:rsidR="005A28E9" w:rsidRPr="00CC3AE3" w:rsidRDefault="005A28E9" w:rsidP="005A28E9">
      <w:pPr>
        <w:rPr>
          <w:szCs w:val="22"/>
        </w:rPr>
      </w:pPr>
      <w:r w:rsidRPr="00CC3AE3">
        <w:rPr>
          <w:szCs w:val="22"/>
        </w:rPr>
        <w:t>Mahdi MOHAJER (Mr.), Expert, General Directorate of International Legal Affairs, Ministry of Foreign Affairs, Tehran</w:t>
      </w:r>
    </w:p>
    <w:p w14:paraId="6FA4C0C0" w14:textId="12469D44" w:rsidR="005A28E9" w:rsidRPr="00CC3AE3" w:rsidRDefault="00E95246" w:rsidP="005A28E9">
      <w:pPr>
        <w:rPr>
          <w:szCs w:val="22"/>
        </w:rPr>
      </w:pPr>
      <w:hyperlink r:id="rId227" w:history="1">
        <w:r w:rsidR="005A28E9" w:rsidRPr="00CC3AE3">
          <w:rPr>
            <w:rStyle w:val="Hyperlink"/>
            <w:rFonts w:cs="Arial"/>
          </w:rPr>
          <w:t>mahdimohajer@ymail.com</w:t>
        </w:r>
      </w:hyperlink>
      <w:r w:rsidR="005A28E9" w:rsidRPr="00CC3AE3">
        <w:t xml:space="preserve"> </w:t>
      </w:r>
    </w:p>
    <w:p w14:paraId="1E8378C4" w14:textId="77777777" w:rsidR="005A28E9" w:rsidRPr="00CC3AE3" w:rsidRDefault="005A28E9" w:rsidP="005A28E9">
      <w:pPr>
        <w:rPr>
          <w:szCs w:val="22"/>
        </w:rPr>
      </w:pPr>
    </w:p>
    <w:p w14:paraId="50E7299E" w14:textId="476833A2" w:rsidR="008B220D" w:rsidRPr="00CC3AE3" w:rsidRDefault="005A28E9" w:rsidP="008B220D">
      <w:pPr>
        <w:pStyle w:val="Style2"/>
        <w:rPr>
          <w:rFonts w:cs="Arial"/>
          <w:szCs w:val="22"/>
        </w:rPr>
      </w:pPr>
      <w:r w:rsidRPr="00CC3AE3">
        <w:rPr>
          <w:rStyle w:val="CommentReference"/>
          <w:rFonts w:eastAsia="SimSun" w:cs="Arial"/>
          <w:bCs w:val="0"/>
          <w:u w:val="none"/>
        </w:rPr>
        <w:commentReference w:id="28"/>
      </w:r>
      <w:r w:rsidR="008B220D" w:rsidRPr="00CC3AE3">
        <w:rPr>
          <w:rFonts w:cs="Arial"/>
          <w:szCs w:val="22"/>
        </w:rPr>
        <w:t>IRAQ</w:t>
      </w:r>
    </w:p>
    <w:p w14:paraId="4F347275" w14:textId="77777777" w:rsidR="008B220D" w:rsidRPr="00CC3AE3" w:rsidRDefault="008B220D" w:rsidP="008B220D">
      <w:pPr>
        <w:rPr>
          <w:szCs w:val="22"/>
          <w:u w:val="single"/>
        </w:rPr>
      </w:pPr>
    </w:p>
    <w:p w14:paraId="2A17DE1A" w14:textId="42C479DD" w:rsidR="008B220D" w:rsidRPr="00CC3AE3" w:rsidRDefault="008B220D" w:rsidP="008B220D">
      <w:pPr>
        <w:rPr>
          <w:szCs w:val="22"/>
        </w:rPr>
      </w:pPr>
      <w:r w:rsidRPr="00CC3AE3">
        <w:rPr>
          <w:szCs w:val="22"/>
        </w:rPr>
        <w:t xml:space="preserve">Hussein DAWOOD (Mr.), President, Registrar of Patents and Industrial </w:t>
      </w:r>
      <w:r w:rsidR="00231D56" w:rsidRPr="00CC3AE3">
        <w:rPr>
          <w:szCs w:val="22"/>
        </w:rPr>
        <w:t>D</w:t>
      </w:r>
      <w:r w:rsidRPr="00CC3AE3">
        <w:rPr>
          <w:szCs w:val="22"/>
        </w:rPr>
        <w:t>esign, Central Organization for Standardization and Quality Control (COSQC), Iraqi Patent Office (IQPO), Ministry of Planning, Baghdad</w:t>
      </w:r>
    </w:p>
    <w:p w14:paraId="160FA2CF" w14:textId="3A0BE5E9" w:rsidR="009707C1" w:rsidRPr="00CC3AE3" w:rsidRDefault="00E95246" w:rsidP="009707C1">
      <w:pPr>
        <w:rPr>
          <w:szCs w:val="22"/>
        </w:rPr>
      </w:pPr>
      <w:hyperlink r:id="rId228" w:history="1">
        <w:r w:rsidR="009707C1" w:rsidRPr="00CC3AE3">
          <w:rPr>
            <w:rStyle w:val="Hyperlink"/>
            <w:rFonts w:cs="Arial"/>
            <w:szCs w:val="22"/>
          </w:rPr>
          <w:t>president@cosqc.gov.iq</w:t>
        </w:r>
      </w:hyperlink>
      <w:r w:rsidR="009707C1" w:rsidRPr="00CC3AE3">
        <w:rPr>
          <w:szCs w:val="22"/>
          <w:u w:val="single"/>
        </w:rPr>
        <w:t xml:space="preserve">  </w:t>
      </w:r>
    </w:p>
    <w:p w14:paraId="70B05EFD" w14:textId="6EA5C189" w:rsidR="008B220D" w:rsidRPr="00CC3AE3" w:rsidRDefault="008B220D" w:rsidP="008B220D">
      <w:pPr>
        <w:rPr>
          <w:szCs w:val="22"/>
        </w:rPr>
      </w:pPr>
    </w:p>
    <w:p w14:paraId="73A02F7E" w14:textId="0F912644" w:rsidR="009707C1" w:rsidRPr="00CC3AE3" w:rsidRDefault="008B220D" w:rsidP="00405177">
      <w:pPr>
        <w:keepNext/>
        <w:rPr>
          <w:szCs w:val="22"/>
        </w:rPr>
      </w:pPr>
      <w:r w:rsidRPr="00CC3AE3">
        <w:rPr>
          <w:szCs w:val="22"/>
        </w:rPr>
        <w:t xml:space="preserve">Aaisha HAJI (Ms.), Senior Chief Engineer, Central Organization for Standardization and Quality Control (COSQC), </w:t>
      </w:r>
      <w:r w:rsidR="00231D56" w:rsidRPr="00CC3AE3">
        <w:rPr>
          <w:szCs w:val="22"/>
        </w:rPr>
        <w:t xml:space="preserve">Iraqi Patent Office (IQPO), </w:t>
      </w:r>
      <w:r w:rsidRPr="00CC3AE3">
        <w:rPr>
          <w:szCs w:val="22"/>
        </w:rPr>
        <w:t>Ministry of Planning, Baghdad</w:t>
      </w:r>
    </w:p>
    <w:p w14:paraId="506A1514" w14:textId="757FFBED" w:rsidR="009707C1" w:rsidRPr="00CC3AE3" w:rsidRDefault="00E95246" w:rsidP="00405177">
      <w:pPr>
        <w:keepNext/>
        <w:rPr>
          <w:szCs w:val="22"/>
        </w:rPr>
      </w:pPr>
      <w:hyperlink r:id="rId229" w:history="1">
        <w:r w:rsidR="009707C1" w:rsidRPr="00CC3AE3">
          <w:rPr>
            <w:rStyle w:val="Hyperlink"/>
            <w:rFonts w:cs="Arial"/>
            <w:szCs w:val="22"/>
          </w:rPr>
          <w:t>aaishaalenze@yahoo.com</w:t>
        </w:r>
      </w:hyperlink>
    </w:p>
    <w:p w14:paraId="5A773986" w14:textId="77777777" w:rsidR="008B220D" w:rsidRPr="00CC3AE3" w:rsidRDefault="008B220D">
      <w:pPr>
        <w:rPr>
          <w:szCs w:val="22"/>
        </w:rPr>
      </w:pPr>
    </w:p>
    <w:p w14:paraId="2AE6ACBD" w14:textId="77777777" w:rsidR="008B220D" w:rsidRPr="00CC3AE3" w:rsidRDefault="008B220D" w:rsidP="0095036E">
      <w:pPr>
        <w:keepNext/>
        <w:rPr>
          <w:szCs w:val="22"/>
        </w:rPr>
      </w:pPr>
      <w:r w:rsidRPr="00CC3AE3">
        <w:rPr>
          <w:szCs w:val="22"/>
        </w:rPr>
        <w:t>Amel Hashim HAMMOOD (Ms.), Senior Chief Engineer, Central Organization for Standardization and Quality Control (COSQC), Iraqi Patent Office (IQPO), Ministry of Planning, Baghdad</w:t>
      </w:r>
    </w:p>
    <w:p w14:paraId="06D1EED5" w14:textId="49F09C99" w:rsidR="009707C1" w:rsidRPr="00CC3AE3" w:rsidRDefault="00E95246" w:rsidP="009707C1">
      <w:pPr>
        <w:rPr>
          <w:szCs w:val="22"/>
        </w:rPr>
      </w:pPr>
      <w:hyperlink r:id="rId230" w:history="1">
        <w:r w:rsidR="009707C1" w:rsidRPr="00CC3AE3">
          <w:rPr>
            <w:rStyle w:val="Hyperlink"/>
            <w:rFonts w:cs="Arial"/>
            <w:szCs w:val="22"/>
          </w:rPr>
          <w:t>amalhashim27@gmail.com</w:t>
        </w:r>
      </w:hyperlink>
      <w:r w:rsidR="009707C1" w:rsidRPr="00CC3AE3">
        <w:rPr>
          <w:szCs w:val="22"/>
          <w:u w:val="single"/>
        </w:rPr>
        <w:t xml:space="preserve">  </w:t>
      </w:r>
    </w:p>
    <w:p w14:paraId="6E7D8714" w14:textId="77777777" w:rsidR="008B220D" w:rsidRPr="00CC3AE3" w:rsidRDefault="008B220D" w:rsidP="008B220D">
      <w:pPr>
        <w:rPr>
          <w:szCs w:val="22"/>
        </w:rPr>
      </w:pPr>
    </w:p>
    <w:p w14:paraId="60B401D9" w14:textId="77777777" w:rsidR="008B220D" w:rsidRPr="00CC3AE3" w:rsidRDefault="008B220D" w:rsidP="008B220D">
      <w:pPr>
        <w:rPr>
          <w:szCs w:val="22"/>
        </w:rPr>
      </w:pPr>
      <w:r w:rsidRPr="00CC3AE3">
        <w:rPr>
          <w:szCs w:val="22"/>
        </w:rPr>
        <w:t>Ahmed ABBAS (Mr.), Third secretary, Permanent Mission, Baghdad</w:t>
      </w:r>
    </w:p>
    <w:p w14:paraId="2363C967" w14:textId="2EB469D5" w:rsidR="009707C1" w:rsidRPr="00CC3AE3" w:rsidRDefault="00E95246" w:rsidP="009707C1">
      <w:pPr>
        <w:rPr>
          <w:szCs w:val="22"/>
        </w:rPr>
      </w:pPr>
      <w:hyperlink r:id="rId231" w:history="1">
        <w:r w:rsidR="00D56A68" w:rsidRPr="00CC3AE3">
          <w:rPr>
            <w:rStyle w:val="Hyperlink"/>
            <w:rFonts w:cs="Arial"/>
            <w:szCs w:val="22"/>
          </w:rPr>
          <w:t>mrhamodi54@gmail.com</w:t>
        </w:r>
      </w:hyperlink>
      <w:r w:rsidR="00D56A68" w:rsidRPr="00CC3AE3">
        <w:rPr>
          <w:szCs w:val="22"/>
          <w:u w:val="single"/>
        </w:rPr>
        <w:t xml:space="preserve"> </w:t>
      </w:r>
      <w:r w:rsidR="009707C1" w:rsidRPr="00CC3AE3">
        <w:rPr>
          <w:szCs w:val="22"/>
          <w:u w:val="single"/>
        </w:rPr>
        <w:t xml:space="preserve"> </w:t>
      </w:r>
    </w:p>
    <w:p w14:paraId="74B7DE23" w14:textId="77777777" w:rsidR="008B220D" w:rsidRPr="00CC3AE3" w:rsidRDefault="008B220D" w:rsidP="008B220D">
      <w:pPr>
        <w:rPr>
          <w:szCs w:val="22"/>
        </w:rPr>
      </w:pPr>
    </w:p>
    <w:p w14:paraId="4CD1CBAA" w14:textId="77777777" w:rsidR="008B220D" w:rsidRPr="00CC3AE3" w:rsidRDefault="008B220D" w:rsidP="008B220D">
      <w:pPr>
        <w:rPr>
          <w:szCs w:val="22"/>
        </w:rPr>
      </w:pPr>
      <w:r w:rsidRPr="00CC3AE3">
        <w:rPr>
          <w:szCs w:val="22"/>
        </w:rPr>
        <w:t>Thulfiqar ALTEMIMY (Mr.), Second Secretary, Permanent Mission, Geneva</w:t>
      </w:r>
    </w:p>
    <w:p w14:paraId="277F28C7" w14:textId="5A4CD875" w:rsidR="008B220D" w:rsidRPr="00CC3AE3" w:rsidRDefault="00E95246" w:rsidP="008B220D">
      <w:pPr>
        <w:rPr>
          <w:szCs w:val="22"/>
        </w:rPr>
      </w:pPr>
      <w:hyperlink r:id="rId232" w:history="1">
        <w:r w:rsidR="009707C1" w:rsidRPr="00CC3AE3">
          <w:rPr>
            <w:rStyle w:val="Hyperlink"/>
            <w:rFonts w:cs="Arial"/>
            <w:szCs w:val="22"/>
          </w:rPr>
          <w:t>thulfiqaralbandar@gmail.com</w:t>
        </w:r>
      </w:hyperlink>
    </w:p>
    <w:p w14:paraId="03D759D4" w14:textId="77777777" w:rsidR="009707C1" w:rsidRPr="00CC3AE3" w:rsidRDefault="009707C1" w:rsidP="008B220D">
      <w:pPr>
        <w:rPr>
          <w:szCs w:val="22"/>
        </w:rPr>
      </w:pPr>
    </w:p>
    <w:p w14:paraId="544C22F9" w14:textId="77777777" w:rsidR="008B220D" w:rsidRPr="00CC3AE3" w:rsidRDefault="008B220D" w:rsidP="008B220D">
      <w:pPr>
        <w:rPr>
          <w:szCs w:val="22"/>
        </w:rPr>
      </w:pPr>
      <w:r w:rsidRPr="00CC3AE3">
        <w:rPr>
          <w:szCs w:val="22"/>
        </w:rPr>
        <w:t>Maitham ZUBAIDY (Mr.), Chief Engineer, Head of the Creativity and Innovation Support Division, Intellectual Property Department, Ministry of Industry and Minerals, Baghdad</w:t>
      </w:r>
    </w:p>
    <w:p w14:paraId="07E68BA5" w14:textId="5118F6AA" w:rsidR="008B220D" w:rsidRPr="00CC3AE3" w:rsidRDefault="00E95246" w:rsidP="008B220D">
      <w:pPr>
        <w:rPr>
          <w:szCs w:val="22"/>
        </w:rPr>
      </w:pPr>
      <w:hyperlink r:id="rId233" w:history="1">
        <w:r w:rsidR="009707C1" w:rsidRPr="00CC3AE3">
          <w:rPr>
            <w:rStyle w:val="Hyperlink"/>
            <w:rFonts w:cs="Arial"/>
            <w:szCs w:val="22"/>
          </w:rPr>
          <w:t>Maitham_adham@yahoo.com</w:t>
        </w:r>
      </w:hyperlink>
    </w:p>
    <w:p w14:paraId="6B98177E" w14:textId="77777777" w:rsidR="009707C1" w:rsidRPr="00CC3AE3" w:rsidRDefault="009707C1" w:rsidP="008B220D">
      <w:pPr>
        <w:rPr>
          <w:szCs w:val="22"/>
        </w:rPr>
      </w:pPr>
    </w:p>
    <w:p w14:paraId="3F2B7095" w14:textId="77777777" w:rsidR="008B220D" w:rsidRPr="00CC3AE3" w:rsidRDefault="008B220D" w:rsidP="008B220D">
      <w:pPr>
        <w:pStyle w:val="Style2"/>
        <w:rPr>
          <w:rFonts w:cs="Arial"/>
          <w:szCs w:val="22"/>
        </w:rPr>
      </w:pPr>
      <w:r w:rsidRPr="00CC3AE3">
        <w:rPr>
          <w:rFonts w:cs="Arial"/>
          <w:szCs w:val="22"/>
        </w:rPr>
        <w:t>IRLANDE/IRELAND</w:t>
      </w:r>
    </w:p>
    <w:p w14:paraId="008AD8A7" w14:textId="77777777" w:rsidR="008B220D" w:rsidRPr="00CC3AE3" w:rsidRDefault="008B220D" w:rsidP="008B220D">
      <w:pPr>
        <w:rPr>
          <w:szCs w:val="22"/>
        </w:rPr>
      </w:pPr>
    </w:p>
    <w:p w14:paraId="69A62DF2" w14:textId="77777777" w:rsidR="008B220D" w:rsidRPr="00CC3AE3" w:rsidRDefault="008B220D" w:rsidP="008B220D">
      <w:pPr>
        <w:rPr>
          <w:szCs w:val="22"/>
        </w:rPr>
      </w:pPr>
      <w:r w:rsidRPr="00CC3AE3">
        <w:rPr>
          <w:szCs w:val="22"/>
        </w:rPr>
        <w:t>Michael GAFFEY (Mr.), Ambassador, Permanent Representative, Permanent Mission, Geneva</w:t>
      </w:r>
    </w:p>
    <w:p w14:paraId="273D8E5C" w14:textId="77777777" w:rsidR="008B220D" w:rsidRPr="00CC3AE3" w:rsidRDefault="008B220D" w:rsidP="008B220D">
      <w:pPr>
        <w:rPr>
          <w:szCs w:val="22"/>
          <w:u w:val="single"/>
        </w:rPr>
      </w:pPr>
    </w:p>
    <w:p w14:paraId="7F8B1E82" w14:textId="77777777" w:rsidR="008B220D" w:rsidRPr="00CC3AE3" w:rsidRDefault="008B220D" w:rsidP="0099526F">
      <w:pPr>
        <w:keepNext/>
        <w:rPr>
          <w:szCs w:val="22"/>
        </w:rPr>
      </w:pPr>
      <w:r w:rsidRPr="00CC3AE3">
        <w:rPr>
          <w:szCs w:val="22"/>
        </w:rPr>
        <w:t>Jill COLQUHOUN (Ms.), Assistant Principal, Department of Enterprise, Trade and Employment, Dublin</w:t>
      </w:r>
    </w:p>
    <w:p w14:paraId="48C594C0" w14:textId="45BBC2C1" w:rsidR="009707C1" w:rsidRPr="00CC3AE3" w:rsidRDefault="00E95246" w:rsidP="0099526F">
      <w:pPr>
        <w:keepNext/>
        <w:rPr>
          <w:szCs w:val="22"/>
        </w:rPr>
      </w:pPr>
      <w:hyperlink r:id="rId234" w:history="1">
        <w:r w:rsidR="009707C1" w:rsidRPr="00CC3AE3">
          <w:rPr>
            <w:rStyle w:val="Hyperlink"/>
            <w:rFonts w:cs="Arial"/>
            <w:szCs w:val="22"/>
          </w:rPr>
          <w:t>jill.colquhoun@enterprise.gov.ie</w:t>
        </w:r>
      </w:hyperlink>
      <w:r w:rsidR="009707C1" w:rsidRPr="00CC3AE3">
        <w:rPr>
          <w:szCs w:val="22"/>
          <w:u w:val="single"/>
        </w:rPr>
        <w:t xml:space="preserve">  </w:t>
      </w:r>
    </w:p>
    <w:p w14:paraId="171E5F2F" w14:textId="77777777" w:rsidR="008B220D" w:rsidRPr="00CC3AE3" w:rsidRDefault="008B220D" w:rsidP="008B220D">
      <w:pPr>
        <w:rPr>
          <w:szCs w:val="22"/>
        </w:rPr>
      </w:pPr>
    </w:p>
    <w:p w14:paraId="03364E97" w14:textId="77777777" w:rsidR="008B220D" w:rsidRPr="00CC3AE3" w:rsidRDefault="008B220D" w:rsidP="008B220D">
      <w:pPr>
        <w:rPr>
          <w:szCs w:val="22"/>
        </w:rPr>
      </w:pPr>
      <w:r w:rsidRPr="00CC3AE3">
        <w:rPr>
          <w:szCs w:val="22"/>
        </w:rPr>
        <w:t>Damien BYRNE (Mr.), Second Secretary, Permanent Mission, Geneva</w:t>
      </w:r>
    </w:p>
    <w:p w14:paraId="7ED31610" w14:textId="4F2B4EA3" w:rsidR="009707C1" w:rsidRPr="00CC3AE3" w:rsidRDefault="00E95246" w:rsidP="009707C1">
      <w:pPr>
        <w:rPr>
          <w:szCs w:val="22"/>
        </w:rPr>
      </w:pPr>
      <w:hyperlink r:id="rId235" w:history="1">
        <w:r w:rsidR="009707C1" w:rsidRPr="00CC3AE3">
          <w:rPr>
            <w:rStyle w:val="Hyperlink"/>
            <w:rFonts w:cs="Arial"/>
            <w:szCs w:val="22"/>
          </w:rPr>
          <w:t>damien.byrne@dfa.ie</w:t>
        </w:r>
      </w:hyperlink>
      <w:r w:rsidR="009707C1" w:rsidRPr="00CC3AE3">
        <w:rPr>
          <w:szCs w:val="22"/>
          <w:u w:val="single"/>
        </w:rPr>
        <w:t xml:space="preserve">  </w:t>
      </w:r>
    </w:p>
    <w:p w14:paraId="5571B964" w14:textId="77777777" w:rsidR="008B220D" w:rsidRPr="00CC3AE3" w:rsidRDefault="008B220D" w:rsidP="008B220D">
      <w:pPr>
        <w:rPr>
          <w:szCs w:val="22"/>
        </w:rPr>
      </w:pPr>
    </w:p>
    <w:p w14:paraId="06E21690" w14:textId="77777777" w:rsidR="008B220D" w:rsidRPr="00CC3AE3" w:rsidRDefault="008B220D" w:rsidP="00CC3AE3">
      <w:pPr>
        <w:keepNext/>
        <w:rPr>
          <w:szCs w:val="22"/>
        </w:rPr>
      </w:pPr>
      <w:r w:rsidRPr="00CC3AE3">
        <w:rPr>
          <w:szCs w:val="22"/>
        </w:rPr>
        <w:lastRenderedPageBreak/>
        <w:t>Patrick D’ARCY (Mr.), Attaché, Permanent Mission, Geneva</w:t>
      </w:r>
    </w:p>
    <w:p w14:paraId="2A8845A4" w14:textId="77777777" w:rsidR="008B220D" w:rsidRPr="00CC3AE3" w:rsidRDefault="008B220D" w:rsidP="008B220D">
      <w:pPr>
        <w:rPr>
          <w:szCs w:val="22"/>
        </w:rPr>
      </w:pPr>
    </w:p>
    <w:p w14:paraId="48E46850" w14:textId="77777777" w:rsidR="008B220D" w:rsidRPr="00CC3AE3" w:rsidRDefault="008B220D" w:rsidP="0095036E">
      <w:pPr>
        <w:pStyle w:val="Style2"/>
        <w:rPr>
          <w:rFonts w:cs="Arial"/>
          <w:szCs w:val="22"/>
        </w:rPr>
      </w:pPr>
      <w:r w:rsidRPr="00CC3AE3">
        <w:rPr>
          <w:rFonts w:cs="Arial"/>
          <w:szCs w:val="22"/>
        </w:rPr>
        <w:t>ISLANDE/ICELAND</w:t>
      </w:r>
    </w:p>
    <w:p w14:paraId="7D82A6B1" w14:textId="77777777" w:rsidR="008B220D" w:rsidRPr="00CC3AE3" w:rsidRDefault="008B220D" w:rsidP="0095036E">
      <w:pPr>
        <w:keepNext/>
        <w:rPr>
          <w:szCs w:val="22"/>
          <w:u w:val="single"/>
        </w:rPr>
      </w:pPr>
    </w:p>
    <w:p w14:paraId="1841C825" w14:textId="77777777" w:rsidR="008B220D" w:rsidRPr="00CC3AE3" w:rsidRDefault="008B220D" w:rsidP="008B220D">
      <w:pPr>
        <w:rPr>
          <w:szCs w:val="22"/>
        </w:rPr>
      </w:pPr>
      <w:r w:rsidRPr="00CC3AE3">
        <w:rPr>
          <w:szCs w:val="22"/>
        </w:rPr>
        <w:t>Harald ASPELUND (Mr.), Ambassador, Permanent Representative, Permanent Mission, Geneva</w:t>
      </w:r>
    </w:p>
    <w:p w14:paraId="4656F73C" w14:textId="4B74ABF7" w:rsidR="00C31E70" w:rsidRPr="00CC3AE3" w:rsidRDefault="00E95246" w:rsidP="00C31E70">
      <w:pPr>
        <w:rPr>
          <w:szCs w:val="22"/>
        </w:rPr>
      </w:pPr>
      <w:hyperlink r:id="rId236" w:history="1">
        <w:r w:rsidR="00C31E70" w:rsidRPr="00CC3AE3">
          <w:rPr>
            <w:rStyle w:val="Hyperlink"/>
            <w:rFonts w:cs="Arial"/>
            <w:szCs w:val="22"/>
          </w:rPr>
          <w:t>harald.aspelund@utn.is</w:t>
        </w:r>
      </w:hyperlink>
      <w:r w:rsidR="00C31E70" w:rsidRPr="00CC3AE3">
        <w:rPr>
          <w:szCs w:val="22"/>
          <w:u w:val="single"/>
        </w:rPr>
        <w:t xml:space="preserve">  </w:t>
      </w:r>
    </w:p>
    <w:p w14:paraId="2EA7E006" w14:textId="77777777" w:rsidR="008B220D" w:rsidRPr="00CC3AE3" w:rsidRDefault="008B220D" w:rsidP="008B220D">
      <w:pPr>
        <w:rPr>
          <w:szCs w:val="22"/>
        </w:rPr>
      </w:pPr>
    </w:p>
    <w:p w14:paraId="794A22F0" w14:textId="77777777" w:rsidR="008B220D" w:rsidRPr="00CC3AE3" w:rsidRDefault="008B220D" w:rsidP="008B220D">
      <w:pPr>
        <w:rPr>
          <w:szCs w:val="22"/>
        </w:rPr>
      </w:pPr>
      <w:r w:rsidRPr="00CC3AE3">
        <w:rPr>
          <w:szCs w:val="22"/>
        </w:rPr>
        <w:t>Borghildur ERLINGSDÓTTIR (Ms.), Director General, The Icelandic Intellectual Property Office (ISIPO), Reykjavik</w:t>
      </w:r>
    </w:p>
    <w:p w14:paraId="4E209EDE" w14:textId="55F5FA05" w:rsidR="00C31E70" w:rsidRPr="00CC3AE3" w:rsidRDefault="00E95246" w:rsidP="00C31E70">
      <w:pPr>
        <w:rPr>
          <w:szCs w:val="22"/>
        </w:rPr>
      </w:pPr>
      <w:hyperlink r:id="rId237" w:history="1">
        <w:r w:rsidR="00C31E70" w:rsidRPr="00CC3AE3">
          <w:rPr>
            <w:rStyle w:val="Hyperlink"/>
            <w:rFonts w:cs="Arial"/>
            <w:szCs w:val="22"/>
          </w:rPr>
          <w:t>borghildur.erlingsdottir@hugverk.is</w:t>
        </w:r>
      </w:hyperlink>
      <w:r w:rsidR="00C31E70" w:rsidRPr="00CC3AE3">
        <w:rPr>
          <w:szCs w:val="22"/>
          <w:u w:val="single"/>
        </w:rPr>
        <w:t xml:space="preserve">  </w:t>
      </w:r>
    </w:p>
    <w:p w14:paraId="2C2B4C72" w14:textId="77777777" w:rsidR="008B220D" w:rsidRPr="00CC3AE3" w:rsidRDefault="008B220D" w:rsidP="008B220D">
      <w:pPr>
        <w:rPr>
          <w:szCs w:val="22"/>
        </w:rPr>
      </w:pPr>
    </w:p>
    <w:p w14:paraId="1420839D" w14:textId="77777777" w:rsidR="008B220D" w:rsidRPr="00CC3AE3" w:rsidRDefault="008B220D" w:rsidP="008B220D">
      <w:pPr>
        <w:rPr>
          <w:szCs w:val="22"/>
        </w:rPr>
      </w:pPr>
      <w:r w:rsidRPr="00CC3AE3">
        <w:rPr>
          <w:szCs w:val="22"/>
        </w:rPr>
        <w:t>Margrét S. HJÁLMARSDÓTTIR (Ms.), Head, Legal Affairs, The Icelandic Intellectual Property Office (ISIPO), Reykjavík</w:t>
      </w:r>
    </w:p>
    <w:p w14:paraId="12EB61D8" w14:textId="5885831B" w:rsidR="00C31E70" w:rsidRPr="00CC3AE3" w:rsidRDefault="00E95246" w:rsidP="00C31E70">
      <w:pPr>
        <w:rPr>
          <w:szCs w:val="22"/>
        </w:rPr>
      </w:pPr>
      <w:hyperlink r:id="rId238" w:history="1">
        <w:r w:rsidR="00C31E70" w:rsidRPr="00CC3AE3">
          <w:rPr>
            <w:rStyle w:val="Hyperlink"/>
            <w:rFonts w:cs="Arial"/>
            <w:szCs w:val="22"/>
          </w:rPr>
          <w:t>margret.hjalmarsdottir@hugverk.is</w:t>
        </w:r>
      </w:hyperlink>
      <w:r w:rsidR="00C31E70" w:rsidRPr="00CC3AE3">
        <w:rPr>
          <w:szCs w:val="22"/>
          <w:u w:val="single"/>
        </w:rPr>
        <w:t xml:space="preserve">  </w:t>
      </w:r>
    </w:p>
    <w:p w14:paraId="3E65DB7A" w14:textId="77777777" w:rsidR="008B220D" w:rsidRPr="00CC3AE3" w:rsidRDefault="008B220D" w:rsidP="008B220D">
      <w:pPr>
        <w:rPr>
          <w:szCs w:val="22"/>
        </w:rPr>
      </w:pPr>
    </w:p>
    <w:p w14:paraId="64A1AF0F" w14:textId="77777777" w:rsidR="008B220D" w:rsidRPr="00CC3AE3" w:rsidRDefault="008B220D" w:rsidP="008B220D">
      <w:pPr>
        <w:rPr>
          <w:szCs w:val="22"/>
        </w:rPr>
      </w:pPr>
      <w:r w:rsidRPr="00CC3AE3">
        <w:rPr>
          <w:szCs w:val="22"/>
        </w:rPr>
        <w:t>Sveinn Kjartan EINARSSON (Mr.), Counsellor, Permanent Mission, Geneva</w:t>
      </w:r>
    </w:p>
    <w:p w14:paraId="1ED08526" w14:textId="1503953A" w:rsidR="00C31E70" w:rsidRPr="00CC3AE3" w:rsidRDefault="00E95246" w:rsidP="00C31E70">
      <w:pPr>
        <w:rPr>
          <w:szCs w:val="22"/>
          <w:lang w:val="de-CH"/>
        </w:rPr>
      </w:pPr>
      <w:hyperlink r:id="rId239" w:history="1">
        <w:r w:rsidR="00C31E70" w:rsidRPr="00CC3AE3">
          <w:rPr>
            <w:rStyle w:val="Hyperlink"/>
            <w:rFonts w:cs="Arial"/>
            <w:szCs w:val="22"/>
            <w:lang w:val="de-CH"/>
          </w:rPr>
          <w:t>sveinn.einarsson@utn.is</w:t>
        </w:r>
      </w:hyperlink>
      <w:r w:rsidR="00C31E70" w:rsidRPr="00CC3AE3">
        <w:rPr>
          <w:szCs w:val="22"/>
          <w:u w:val="single"/>
          <w:lang w:val="de-CH"/>
        </w:rPr>
        <w:t xml:space="preserve">  </w:t>
      </w:r>
    </w:p>
    <w:p w14:paraId="29C5C730" w14:textId="77777777" w:rsidR="008B220D" w:rsidRPr="00CC3AE3" w:rsidRDefault="008B220D" w:rsidP="008B220D">
      <w:pPr>
        <w:rPr>
          <w:szCs w:val="22"/>
          <w:lang w:val="de-CH"/>
        </w:rPr>
      </w:pPr>
    </w:p>
    <w:p w14:paraId="23775621" w14:textId="77777777" w:rsidR="008B220D" w:rsidRPr="00CC3AE3" w:rsidRDefault="008B220D" w:rsidP="008B220D">
      <w:pPr>
        <w:pStyle w:val="Style2"/>
        <w:rPr>
          <w:rFonts w:cs="Arial"/>
          <w:szCs w:val="22"/>
          <w:lang w:val="de-CH"/>
        </w:rPr>
      </w:pPr>
      <w:r w:rsidRPr="00CC3AE3">
        <w:rPr>
          <w:rFonts w:cs="Arial"/>
          <w:szCs w:val="22"/>
          <w:lang w:val="de-CH"/>
        </w:rPr>
        <w:t>ISRAËL/ISRAEL</w:t>
      </w:r>
    </w:p>
    <w:p w14:paraId="342FF3B9" w14:textId="77777777" w:rsidR="008B220D" w:rsidRPr="00CC3AE3" w:rsidRDefault="008B220D" w:rsidP="008B220D">
      <w:pPr>
        <w:rPr>
          <w:szCs w:val="22"/>
          <w:u w:val="single"/>
          <w:lang w:val="de-CH"/>
        </w:rPr>
      </w:pPr>
    </w:p>
    <w:p w14:paraId="2EA5E1D7" w14:textId="77777777" w:rsidR="008B220D" w:rsidRPr="00CC3AE3" w:rsidRDefault="008B220D" w:rsidP="008B220D">
      <w:pPr>
        <w:rPr>
          <w:szCs w:val="22"/>
        </w:rPr>
      </w:pPr>
      <w:r w:rsidRPr="00CC3AE3">
        <w:rPr>
          <w:szCs w:val="22"/>
        </w:rPr>
        <w:t>Meirav EILON SHAHAR (Ms.), Ambassador, Permanent Representative, Permanent Mission, Geneva</w:t>
      </w:r>
    </w:p>
    <w:p w14:paraId="2CD5C295" w14:textId="77777777" w:rsidR="008B220D" w:rsidRPr="00CC3AE3" w:rsidRDefault="008B220D" w:rsidP="008B220D">
      <w:pPr>
        <w:rPr>
          <w:szCs w:val="22"/>
        </w:rPr>
      </w:pPr>
    </w:p>
    <w:p w14:paraId="1F96A0ED" w14:textId="77777777" w:rsidR="008B220D" w:rsidRPr="00CC3AE3" w:rsidRDefault="008B220D" w:rsidP="008B220D">
      <w:pPr>
        <w:rPr>
          <w:szCs w:val="22"/>
        </w:rPr>
      </w:pPr>
      <w:r w:rsidRPr="00CC3AE3">
        <w:rPr>
          <w:szCs w:val="22"/>
        </w:rPr>
        <w:t>Ofir ALON (Mr.), Director, Israel Patent Office, Ministry of Justice, Jerusalem</w:t>
      </w:r>
    </w:p>
    <w:p w14:paraId="0A86993A" w14:textId="4580938F" w:rsidR="00C31E70" w:rsidRPr="00CC3AE3" w:rsidRDefault="00E95246" w:rsidP="00C31E70">
      <w:pPr>
        <w:rPr>
          <w:szCs w:val="22"/>
        </w:rPr>
      </w:pPr>
      <w:hyperlink r:id="rId240" w:history="1">
        <w:r w:rsidR="00C31E70" w:rsidRPr="00CC3AE3">
          <w:rPr>
            <w:rStyle w:val="Hyperlink"/>
            <w:rFonts w:cs="Arial"/>
            <w:szCs w:val="22"/>
          </w:rPr>
          <w:t>ofiral@justice.gov.il</w:t>
        </w:r>
      </w:hyperlink>
      <w:r w:rsidR="00C31E70" w:rsidRPr="00CC3AE3">
        <w:rPr>
          <w:szCs w:val="22"/>
          <w:u w:val="single"/>
        </w:rPr>
        <w:t xml:space="preserve">  </w:t>
      </w:r>
    </w:p>
    <w:p w14:paraId="70A872EB" w14:textId="77777777" w:rsidR="008B220D" w:rsidRPr="00CC3AE3" w:rsidRDefault="008B220D" w:rsidP="008B220D">
      <w:pPr>
        <w:rPr>
          <w:szCs w:val="22"/>
        </w:rPr>
      </w:pPr>
    </w:p>
    <w:p w14:paraId="094DA4E0" w14:textId="77777777" w:rsidR="008B220D" w:rsidRPr="00CC3AE3" w:rsidRDefault="008B220D" w:rsidP="008B220D">
      <w:pPr>
        <w:rPr>
          <w:szCs w:val="22"/>
        </w:rPr>
      </w:pPr>
      <w:r w:rsidRPr="00CC3AE3">
        <w:rPr>
          <w:szCs w:val="22"/>
        </w:rPr>
        <w:t>Michael BART (Mr.), Director, PCT Division, Israel Patent Office, Ministry of Justice, Jerusalem</w:t>
      </w:r>
    </w:p>
    <w:p w14:paraId="30590377" w14:textId="70A9A558" w:rsidR="00C31E70" w:rsidRPr="00CC3AE3" w:rsidRDefault="00E95246" w:rsidP="00C31E70">
      <w:pPr>
        <w:rPr>
          <w:szCs w:val="22"/>
        </w:rPr>
      </w:pPr>
      <w:hyperlink r:id="rId241" w:history="1">
        <w:r w:rsidR="00C31E70" w:rsidRPr="00CC3AE3">
          <w:rPr>
            <w:rStyle w:val="Hyperlink"/>
            <w:rFonts w:cs="Arial"/>
            <w:szCs w:val="22"/>
          </w:rPr>
          <w:t>michaelb@justice.gov.il</w:t>
        </w:r>
      </w:hyperlink>
      <w:r w:rsidR="00C31E70" w:rsidRPr="00CC3AE3">
        <w:rPr>
          <w:szCs w:val="22"/>
          <w:u w:val="single"/>
        </w:rPr>
        <w:t xml:space="preserve">  </w:t>
      </w:r>
    </w:p>
    <w:p w14:paraId="02BAD076" w14:textId="77777777" w:rsidR="008B220D" w:rsidRPr="00CC3AE3" w:rsidRDefault="008B220D" w:rsidP="008B220D">
      <w:pPr>
        <w:rPr>
          <w:szCs w:val="22"/>
        </w:rPr>
      </w:pPr>
    </w:p>
    <w:p w14:paraId="53DC035A" w14:textId="77777777" w:rsidR="008B220D" w:rsidRPr="00CC3AE3" w:rsidRDefault="008B220D" w:rsidP="008B220D">
      <w:pPr>
        <w:rPr>
          <w:szCs w:val="22"/>
        </w:rPr>
      </w:pPr>
      <w:r w:rsidRPr="00CC3AE3">
        <w:rPr>
          <w:szCs w:val="22"/>
        </w:rPr>
        <w:t>Nitzan ARNY (Mr.), Counsellor, Permanent Mission, Geneva</w:t>
      </w:r>
    </w:p>
    <w:p w14:paraId="351A052B" w14:textId="37391D5A" w:rsidR="00C31E70" w:rsidRPr="00CC3AE3" w:rsidRDefault="00E95246" w:rsidP="00C31E70">
      <w:pPr>
        <w:rPr>
          <w:szCs w:val="22"/>
        </w:rPr>
      </w:pPr>
      <w:hyperlink r:id="rId242" w:history="1">
        <w:r w:rsidR="00C31E70" w:rsidRPr="00CC3AE3">
          <w:rPr>
            <w:rStyle w:val="Hyperlink"/>
            <w:rFonts w:cs="Arial"/>
            <w:szCs w:val="22"/>
          </w:rPr>
          <w:t>counselor@geneva.mfa.gov.il</w:t>
        </w:r>
      </w:hyperlink>
      <w:r w:rsidR="00C31E70" w:rsidRPr="00CC3AE3">
        <w:rPr>
          <w:szCs w:val="22"/>
          <w:u w:val="single"/>
        </w:rPr>
        <w:t xml:space="preserve">  </w:t>
      </w:r>
    </w:p>
    <w:p w14:paraId="3A796E49" w14:textId="77777777" w:rsidR="008B220D" w:rsidRPr="00CC3AE3" w:rsidRDefault="008B220D" w:rsidP="008B220D">
      <w:pPr>
        <w:rPr>
          <w:szCs w:val="22"/>
        </w:rPr>
      </w:pPr>
    </w:p>
    <w:p w14:paraId="5F88C826" w14:textId="28B26222" w:rsidR="008B220D" w:rsidRPr="00CC3AE3" w:rsidRDefault="008B220D" w:rsidP="008B220D">
      <w:pPr>
        <w:rPr>
          <w:szCs w:val="22"/>
        </w:rPr>
      </w:pPr>
      <w:r w:rsidRPr="00CC3AE3">
        <w:rPr>
          <w:szCs w:val="22"/>
        </w:rPr>
        <w:t>Kavya BAJAJ (Ms.), Adviser, Permanent Mission, Geneva</w:t>
      </w:r>
    </w:p>
    <w:p w14:paraId="1D734DA5" w14:textId="77777777" w:rsidR="008B220D" w:rsidRPr="00CC3AE3" w:rsidRDefault="008B220D" w:rsidP="008B220D">
      <w:pPr>
        <w:rPr>
          <w:szCs w:val="22"/>
        </w:rPr>
      </w:pPr>
    </w:p>
    <w:p w14:paraId="6B7685BC" w14:textId="77777777" w:rsidR="008B220D" w:rsidRPr="00CC3AE3" w:rsidRDefault="008B220D" w:rsidP="00405177">
      <w:pPr>
        <w:pStyle w:val="Style2"/>
        <w:rPr>
          <w:rFonts w:cs="Arial"/>
          <w:szCs w:val="22"/>
          <w:lang w:val="fr-CH"/>
        </w:rPr>
      </w:pPr>
      <w:r w:rsidRPr="00CC3AE3">
        <w:rPr>
          <w:rFonts w:cs="Arial"/>
          <w:szCs w:val="22"/>
          <w:lang w:val="fr-CH"/>
        </w:rPr>
        <w:t>ITALIE/ITALY</w:t>
      </w:r>
    </w:p>
    <w:p w14:paraId="3CF5727C" w14:textId="77777777" w:rsidR="008B220D" w:rsidRPr="00CC3AE3" w:rsidRDefault="008B220D" w:rsidP="00405177">
      <w:pPr>
        <w:keepNext/>
        <w:rPr>
          <w:szCs w:val="22"/>
          <w:u w:val="single"/>
          <w:lang w:val="fr-CH"/>
        </w:rPr>
      </w:pPr>
    </w:p>
    <w:p w14:paraId="2F35DC2F" w14:textId="633D26DA" w:rsidR="008B220D" w:rsidRPr="00CC3AE3" w:rsidRDefault="008B220D" w:rsidP="00405177">
      <w:pPr>
        <w:keepNext/>
        <w:rPr>
          <w:szCs w:val="22"/>
          <w:lang w:val="fr-CH"/>
        </w:rPr>
      </w:pPr>
      <w:r w:rsidRPr="00CC3AE3">
        <w:rPr>
          <w:szCs w:val="22"/>
          <w:lang w:val="fr-CH"/>
        </w:rPr>
        <w:t>Marie Sol FULCI (M</w:t>
      </w:r>
      <w:r w:rsidR="0095036E" w:rsidRPr="00CC3AE3">
        <w:rPr>
          <w:szCs w:val="22"/>
          <w:lang w:val="fr-CH"/>
        </w:rPr>
        <w:t>s.</w:t>
      </w:r>
      <w:r w:rsidRPr="00CC3AE3">
        <w:rPr>
          <w:szCs w:val="22"/>
          <w:lang w:val="fr-CH"/>
        </w:rPr>
        <w:t>), Minister, Deputy Permanent Representative, Permanent Mission, Geneva</w:t>
      </w:r>
    </w:p>
    <w:p w14:paraId="632410F1" w14:textId="2527CD41" w:rsidR="00605472" w:rsidRPr="00CC3AE3" w:rsidRDefault="00E95246" w:rsidP="00405177">
      <w:pPr>
        <w:keepNext/>
        <w:rPr>
          <w:szCs w:val="22"/>
        </w:rPr>
      </w:pPr>
      <w:hyperlink r:id="rId243" w:history="1">
        <w:r w:rsidR="00605472" w:rsidRPr="00CC3AE3">
          <w:rPr>
            <w:rStyle w:val="Hyperlink"/>
            <w:rFonts w:cs="Arial"/>
          </w:rPr>
          <w:t>mariesol.fulci@esteri.it</w:t>
        </w:r>
      </w:hyperlink>
      <w:r w:rsidR="00605472" w:rsidRPr="00CC3AE3">
        <w:rPr>
          <w:szCs w:val="22"/>
          <w:u w:val="single"/>
        </w:rPr>
        <w:t xml:space="preserve">  </w:t>
      </w:r>
    </w:p>
    <w:p w14:paraId="3C0875A7" w14:textId="77777777" w:rsidR="00605472" w:rsidRPr="00CC3AE3" w:rsidRDefault="00605472" w:rsidP="008B220D">
      <w:pPr>
        <w:rPr>
          <w:szCs w:val="22"/>
        </w:rPr>
      </w:pPr>
    </w:p>
    <w:p w14:paraId="5CB2A14B" w14:textId="77777777" w:rsidR="008B220D" w:rsidRPr="00CC3AE3" w:rsidRDefault="008B220D" w:rsidP="008B220D">
      <w:pPr>
        <w:rPr>
          <w:szCs w:val="22"/>
        </w:rPr>
      </w:pPr>
      <w:r w:rsidRPr="00CC3AE3">
        <w:rPr>
          <w:szCs w:val="22"/>
        </w:rPr>
        <w:t>Laura CALLIGARO (M</w:t>
      </w:r>
      <w:r w:rsidR="0095036E" w:rsidRPr="00CC3AE3">
        <w:rPr>
          <w:szCs w:val="22"/>
        </w:rPr>
        <w:t>s.</w:t>
      </w:r>
      <w:r w:rsidRPr="00CC3AE3">
        <w:rPr>
          <w:szCs w:val="22"/>
        </w:rPr>
        <w:t>), Counsellor, Permanent Mission, Geneva</w:t>
      </w:r>
    </w:p>
    <w:p w14:paraId="1E9E2D5C" w14:textId="02F9FC00" w:rsidR="00605472" w:rsidRPr="00CC3AE3" w:rsidRDefault="00E95246" w:rsidP="00605472">
      <w:pPr>
        <w:rPr>
          <w:szCs w:val="22"/>
        </w:rPr>
      </w:pPr>
      <w:hyperlink r:id="rId244" w:history="1">
        <w:r w:rsidR="00605472" w:rsidRPr="00CC3AE3">
          <w:rPr>
            <w:rStyle w:val="Hyperlink"/>
            <w:rFonts w:cs="Arial"/>
            <w:szCs w:val="22"/>
          </w:rPr>
          <w:t>laura.calligaro@esteri.it</w:t>
        </w:r>
      </w:hyperlink>
      <w:r w:rsidR="00605472" w:rsidRPr="00CC3AE3">
        <w:rPr>
          <w:szCs w:val="22"/>
          <w:u w:val="single"/>
        </w:rPr>
        <w:t xml:space="preserve">  </w:t>
      </w:r>
    </w:p>
    <w:p w14:paraId="4BE298F4" w14:textId="77777777" w:rsidR="008B220D" w:rsidRPr="00CC3AE3" w:rsidRDefault="008B220D" w:rsidP="008B220D">
      <w:pPr>
        <w:rPr>
          <w:szCs w:val="22"/>
        </w:rPr>
      </w:pPr>
    </w:p>
    <w:p w14:paraId="4F12B942" w14:textId="2CF50440" w:rsidR="008B220D" w:rsidRPr="00CC3AE3" w:rsidRDefault="008B220D" w:rsidP="008B220D">
      <w:pPr>
        <w:rPr>
          <w:szCs w:val="22"/>
        </w:rPr>
      </w:pPr>
      <w:r w:rsidRPr="00CC3AE3">
        <w:rPr>
          <w:szCs w:val="22"/>
        </w:rPr>
        <w:t>Simona MARZETTI (M</w:t>
      </w:r>
      <w:r w:rsidR="0095036E" w:rsidRPr="00CC3AE3">
        <w:rPr>
          <w:szCs w:val="22"/>
        </w:rPr>
        <w:t>s.</w:t>
      </w:r>
      <w:r w:rsidRPr="00CC3AE3">
        <w:rPr>
          <w:szCs w:val="22"/>
        </w:rPr>
        <w:t>), Head, Unit IV, Directorate General for the Fight Against Counterfeiting, Italian Patent and Trademark Office</w:t>
      </w:r>
      <w:r w:rsidR="00BB21C1" w:rsidRPr="00CC3AE3">
        <w:rPr>
          <w:szCs w:val="22"/>
        </w:rPr>
        <w:t>,</w:t>
      </w:r>
      <w:r w:rsidRPr="00CC3AE3">
        <w:rPr>
          <w:szCs w:val="22"/>
        </w:rPr>
        <w:t xml:space="preserve"> Ministry of Economic Development, Rome</w:t>
      </w:r>
    </w:p>
    <w:p w14:paraId="7EEE437C" w14:textId="4B45471E" w:rsidR="00605472" w:rsidRPr="00CC3AE3" w:rsidRDefault="00E95246" w:rsidP="00605472">
      <w:pPr>
        <w:rPr>
          <w:szCs w:val="22"/>
        </w:rPr>
      </w:pPr>
      <w:hyperlink r:id="rId245" w:history="1">
        <w:r w:rsidR="00605472" w:rsidRPr="00CC3AE3">
          <w:rPr>
            <w:rStyle w:val="Hyperlink"/>
            <w:rFonts w:cs="Arial"/>
            <w:szCs w:val="22"/>
          </w:rPr>
          <w:t>simona.marzetti@mise.gov.it</w:t>
        </w:r>
      </w:hyperlink>
      <w:r w:rsidR="00605472" w:rsidRPr="00CC3AE3">
        <w:rPr>
          <w:szCs w:val="22"/>
          <w:u w:val="single"/>
        </w:rPr>
        <w:t xml:space="preserve">  </w:t>
      </w:r>
    </w:p>
    <w:p w14:paraId="1C59F30B" w14:textId="226119A8" w:rsidR="008B220D" w:rsidRPr="00CC3AE3" w:rsidRDefault="008B220D" w:rsidP="008B220D">
      <w:pPr>
        <w:rPr>
          <w:szCs w:val="22"/>
        </w:rPr>
      </w:pPr>
    </w:p>
    <w:p w14:paraId="1FD1BF1C" w14:textId="1042AD71" w:rsidR="00605472" w:rsidRPr="00CC3AE3" w:rsidRDefault="00605472" w:rsidP="00605472">
      <w:pPr>
        <w:rPr>
          <w:szCs w:val="22"/>
        </w:rPr>
      </w:pPr>
    </w:p>
    <w:p w14:paraId="21CA324B" w14:textId="15ABFF56" w:rsidR="008B220D" w:rsidRPr="00CC3AE3" w:rsidRDefault="008B220D" w:rsidP="00CC3AE3">
      <w:pPr>
        <w:keepNext/>
        <w:rPr>
          <w:szCs w:val="22"/>
        </w:rPr>
      </w:pPr>
      <w:r w:rsidRPr="00CC3AE3">
        <w:rPr>
          <w:szCs w:val="22"/>
        </w:rPr>
        <w:lastRenderedPageBreak/>
        <w:t>Alfonso PIANTEDOSI (M</w:t>
      </w:r>
      <w:r w:rsidR="0095036E" w:rsidRPr="00CC3AE3">
        <w:rPr>
          <w:szCs w:val="22"/>
        </w:rPr>
        <w:t>r</w:t>
      </w:r>
      <w:r w:rsidRPr="00CC3AE3">
        <w:rPr>
          <w:szCs w:val="22"/>
        </w:rPr>
        <w:t>.), Head, Division VIII, Directorate General for the Fight Against Counterfeiting, Italian Patent and Trademark Office, Ministry of Economic Development, Rome</w:t>
      </w:r>
    </w:p>
    <w:p w14:paraId="0C383C76" w14:textId="3BC62FCE" w:rsidR="00605472" w:rsidRPr="00CC3AE3" w:rsidRDefault="00E95246" w:rsidP="00605472">
      <w:pPr>
        <w:rPr>
          <w:szCs w:val="22"/>
        </w:rPr>
      </w:pPr>
      <w:hyperlink r:id="rId246" w:history="1">
        <w:r w:rsidR="00605472" w:rsidRPr="00CC3AE3">
          <w:rPr>
            <w:rStyle w:val="Hyperlink"/>
            <w:rFonts w:cs="Arial"/>
            <w:szCs w:val="22"/>
          </w:rPr>
          <w:t>alfonso.piantedosi@mise.gov.it</w:t>
        </w:r>
      </w:hyperlink>
      <w:r w:rsidR="00605472" w:rsidRPr="00CC3AE3">
        <w:rPr>
          <w:szCs w:val="22"/>
          <w:u w:val="single"/>
        </w:rPr>
        <w:t xml:space="preserve">  </w:t>
      </w:r>
    </w:p>
    <w:p w14:paraId="64F8286F" w14:textId="77777777" w:rsidR="008B220D" w:rsidRPr="00CC3AE3" w:rsidRDefault="008B220D" w:rsidP="008B220D">
      <w:pPr>
        <w:rPr>
          <w:szCs w:val="22"/>
        </w:rPr>
      </w:pPr>
    </w:p>
    <w:p w14:paraId="1F340537" w14:textId="6BDB7D86" w:rsidR="008B220D" w:rsidRPr="00CC3AE3" w:rsidRDefault="008B220D" w:rsidP="008B220D">
      <w:pPr>
        <w:rPr>
          <w:szCs w:val="22"/>
        </w:rPr>
      </w:pPr>
      <w:r w:rsidRPr="00CC3AE3">
        <w:rPr>
          <w:szCs w:val="22"/>
        </w:rPr>
        <w:t>D</w:t>
      </w:r>
      <w:r w:rsidR="0095036E" w:rsidRPr="00CC3AE3">
        <w:rPr>
          <w:szCs w:val="22"/>
        </w:rPr>
        <w:t>elfina AUTIERO (Ms.</w:t>
      </w:r>
      <w:r w:rsidRPr="00CC3AE3">
        <w:rPr>
          <w:szCs w:val="22"/>
        </w:rPr>
        <w:t xml:space="preserve">), Division IV, </w:t>
      </w:r>
      <w:r w:rsidR="001933F2" w:rsidRPr="00CC3AE3">
        <w:rPr>
          <w:szCs w:val="22"/>
        </w:rPr>
        <w:t xml:space="preserve">Directorate General for the Fight Against Counterfeiting, </w:t>
      </w:r>
      <w:r w:rsidRPr="00CC3AE3">
        <w:rPr>
          <w:szCs w:val="22"/>
        </w:rPr>
        <w:t>Italian Patent and Trademark Office, Ministry of Economic Development, Rome</w:t>
      </w:r>
    </w:p>
    <w:p w14:paraId="6D74B076" w14:textId="3D24BD84" w:rsidR="00605472" w:rsidRPr="00CC3AE3" w:rsidRDefault="00E95246" w:rsidP="00605472">
      <w:pPr>
        <w:rPr>
          <w:szCs w:val="22"/>
        </w:rPr>
      </w:pPr>
      <w:hyperlink r:id="rId247" w:history="1">
        <w:r w:rsidR="00605472" w:rsidRPr="00CC3AE3">
          <w:rPr>
            <w:rStyle w:val="Hyperlink"/>
            <w:rFonts w:cs="Arial"/>
            <w:szCs w:val="22"/>
          </w:rPr>
          <w:t>delfina.autiero@mise.gov.it</w:t>
        </w:r>
      </w:hyperlink>
      <w:r w:rsidR="00605472" w:rsidRPr="00CC3AE3">
        <w:rPr>
          <w:szCs w:val="22"/>
          <w:u w:val="single"/>
        </w:rPr>
        <w:t xml:space="preserve">  </w:t>
      </w:r>
    </w:p>
    <w:p w14:paraId="29B8CF1F" w14:textId="77777777" w:rsidR="008B220D" w:rsidRPr="00CC3AE3" w:rsidRDefault="008B220D" w:rsidP="008B220D">
      <w:pPr>
        <w:rPr>
          <w:szCs w:val="22"/>
        </w:rPr>
      </w:pPr>
    </w:p>
    <w:p w14:paraId="31EE9E52" w14:textId="59DDBA79" w:rsidR="008B220D" w:rsidRPr="00CC3AE3" w:rsidRDefault="0095036E" w:rsidP="008B220D">
      <w:pPr>
        <w:rPr>
          <w:szCs w:val="22"/>
        </w:rPr>
      </w:pPr>
      <w:r w:rsidRPr="00CC3AE3">
        <w:rPr>
          <w:szCs w:val="22"/>
        </w:rPr>
        <w:t>Viviana CAPONI (Ms.</w:t>
      </w:r>
      <w:r w:rsidR="008B220D" w:rsidRPr="00CC3AE3">
        <w:rPr>
          <w:szCs w:val="22"/>
        </w:rPr>
        <w:t xml:space="preserve">), Senior Policy Officer, Division IV, European and International Affairs, </w:t>
      </w:r>
      <w:r w:rsidR="001933F2" w:rsidRPr="00CC3AE3">
        <w:rPr>
          <w:szCs w:val="22"/>
        </w:rPr>
        <w:t xml:space="preserve">Directorate General for the Protection of Industrial Property, </w:t>
      </w:r>
      <w:r w:rsidR="008B220D" w:rsidRPr="00CC3AE3">
        <w:rPr>
          <w:szCs w:val="22"/>
        </w:rPr>
        <w:t>Italian Patent and Trademark Office</w:t>
      </w:r>
      <w:r w:rsidR="001933F2" w:rsidRPr="00CC3AE3">
        <w:rPr>
          <w:szCs w:val="22"/>
        </w:rPr>
        <w:t xml:space="preserve"> (UIBM)</w:t>
      </w:r>
      <w:r w:rsidR="008B220D" w:rsidRPr="00CC3AE3">
        <w:rPr>
          <w:szCs w:val="22"/>
        </w:rPr>
        <w:t>, Ministry of Economic Development, Rom</w:t>
      </w:r>
      <w:r w:rsidR="00AD2369" w:rsidRPr="00CC3AE3">
        <w:rPr>
          <w:szCs w:val="22"/>
        </w:rPr>
        <w:t>e</w:t>
      </w:r>
    </w:p>
    <w:p w14:paraId="2A3C8343" w14:textId="77777777" w:rsidR="008B220D" w:rsidRPr="00CC3AE3" w:rsidRDefault="008B220D" w:rsidP="008B220D">
      <w:pPr>
        <w:rPr>
          <w:szCs w:val="22"/>
        </w:rPr>
      </w:pPr>
    </w:p>
    <w:p w14:paraId="6E846226" w14:textId="78FDEEC0" w:rsidR="008B220D" w:rsidRPr="00CC3AE3" w:rsidRDefault="0095036E" w:rsidP="008B220D">
      <w:pPr>
        <w:rPr>
          <w:szCs w:val="22"/>
        </w:rPr>
      </w:pPr>
      <w:r w:rsidRPr="00CC3AE3">
        <w:rPr>
          <w:szCs w:val="22"/>
        </w:rPr>
        <w:t>Alessa</w:t>
      </w:r>
      <w:r w:rsidR="00AD2369" w:rsidRPr="00CC3AE3">
        <w:rPr>
          <w:szCs w:val="22"/>
        </w:rPr>
        <w:t>ndro</w:t>
      </w:r>
      <w:r w:rsidRPr="00CC3AE3">
        <w:rPr>
          <w:szCs w:val="22"/>
        </w:rPr>
        <w:t xml:space="preserve"> FARACI (Mr.</w:t>
      </w:r>
      <w:r w:rsidR="008B220D" w:rsidRPr="00CC3AE3">
        <w:rPr>
          <w:szCs w:val="22"/>
        </w:rPr>
        <w:t xml:space="preserve">), Patent Examiner, </w:t>
      </w:r>
      <w:r w:rsidR="001933F2" w:rsidRPr="00CC3AE3">
        <w:rPr>
          <w:szCs w:val="22"/>
        </w:rPr>
        <w:t xml:space="preserve">Directorate General for the Protection of Industrial Property, </w:t>
      </w:r>
      <w:r w:rsidR="008B220D" w:rsidRPr="00CC3AE3">
        <w:rPr>
          <w:szCs w:val="22"/>
        </w:rPr>
        <w:t>Italian Patent and Trademark Office, Ministry of Economic Development, Rom</w:t>
      </w:r>
      <w:r w:rsidR="00AD2369" w:rsidRPr="00CC3AE3">
        <w:rPr>
          <w:szCs w:val="22"/>
        </w:rPr>
        <w:t>e</w:t>
      </w:r>
    </w:p>
    <w:p w14:paraId="6AEB7E22" w14:textId="458735F6" w:rsidR="00605472" w:rsidRPr="00CC3AE3" w:rsidRDefault="00E95246" w:rsidP="00605472">
      <w:pPr>
        <w:rPr>
          <w:szCs w:val="22"/>
        </w:rPr>
      </w:pPr>
      <w:hyperlink r:id="rId248" w:history="1">
        <w:r w:rsidR="00605472" w:rsidRPr="00CC3AE3">
          <w:rPr>
            <w:rStyle w:val="Hyperlink"/>
            <w:rFonts w:cs="Arial"/>
            <w:szCs w:val="22"/>
          </w:rPr>
          <w:t>alessandro.faraci76@gmail.com</w:t>
        </w:r>
      </w:hyperlink>
      <w:r w:rsidR="00605472" w:rsidRPr="00CC3AE3">
        <w:rPr>
          <w:szCs w:val="22"/>
          <w:u w:val="single"/>
        </w:rPr>
        <w:t xml:space="preserve">  </w:t>
      </w:r>
    </w:p>
    <w:p w14:paraId="67B65093" w14:textId="77777777" w:rsidR="008B220D" w:rsidRPr="00CC3AE3" w:rsidRDefault="008B220D" w:rsidP="008B220D">
      <w:pPr>
        <w:rPr>
          <w:szCs w:val="22"/>
        </w:rPr>
      </w:pPr>
    </w:p>
    <w:p w14:paraId="583E1282" w14:textId="426B0E5A" w:rsidR="008B220D" w:rsidRPr="00CC3AE3" w:rsidRDefault="0095036E" w:rsidP="008B220D">
      <w:pPr>
        <w:rPr>
          <w:szCs w:val="22"/>
        </w:rPr>
      </w:pPr>
      <w:r w:rsidRPr="00CC3AE3">
        <w:rPr>
          <w:szCs w:val="22"/>
        </w:rPr>
        <w:t>Alessandro DE PAROLIS (Mr.</w:t>
      </w:r>
      <w:r w:rsidR="008B220D" w:rsidRPr="00CC3AE3">
        <w:rPr>
          <w:szCs w:val="22"/>
        </w:rPr>
        <w:t>), RO/IT PCT Team member, Division VII, Directorate General for the Protection of Industrial Property, Italian Patent and Trademark Office, Ministry of Economic Development, Rome</w:t>
      </w:r>
    </w:p>
    <w:p w14:paraId="535DDDDD" w14:textId="77777777" w:rsidR="008B220D" w:rsidRPr="00CC3AE3" w:rsidRDefault="008B220D" w:rsidP="008B220D">
      <w:pPr>
        <w:rPr>
          <w:szCs w:val="22"/>
        </w:rPr>
      </w:pPr>
    </w:p>
    <w:p w14:paraId="53153BE1" w14:textId="0C86B1E3" w:rsidR="008B220D" w:rsidRPr="00CC3AE3" w:rsidRDefault="008B220D" w:rsidP="008B220D">
      <w:pPr>
        <w:rPr>
          <w:szCs w:val="22"/>
        </w:rPr>
      </w:pPr>
      <w:r w:rsidRPr="00CC3AE3">
        <w:rPr>
          <w:szCs w:val="22"/>
        </w:rPr>
        <w:t>Vittorio RAGONESI (M</w:t>
      </w:r>
      <w:r w:rsidR="0095036E" w:rsidRPr="00CC3AE3">
        <w:rPr>
          <w:szCs w:val="22"/>
        </w:rPr>
        <w:t>r</w:t>
      </w:r>
      <w:r w:rsidRPr="00CC3AE3">
        <w:rPr>
          <w:szCs w:val="22"/>
        </w:rPr>
        <w:t>.), Counsellor, Directorate General for L</w:t>
      </w:r>
      <w:r w:rsidR="00AD2369" w:rsidRPr="00CC3AE3">
        <w:rPr>
          <w:szCs w:val="22"/>
        </w:rPr>
        <w:t>i</w:t>
      </w:r>
      <w:r w:rsidRPr="00CC3AE3">
        <w:rPr>
          <w:szCs w:val="22"/>
        </w:rPr>
        <w:t>braries and Copyright, Ministry of Culture, Rome</w:t>
      </w:r>
    </w:p>
    <w:p w14:paraId="10E8CE9E" w14:textId="6F2E035E" w:rsidR="00605472" w:rsidRPr="00CC3AE3" w:rsidRDefault="00E95246" w:rsidP="00605472">
      <w:pPr>
        <w:rPr>
          <w:szCs w:val="22"/>
        </w:rPr>
      </w:pPr>
      <w:hyperlink r:id="rId249" w:history="1">
        <w:r w:rsidR="00605472" w:rsidRPr="00CC3AE3">
          <w:rPr>
            <w:rStyle w:val="Hyperlink"/>
            <w:rFonts w:cs="Arial"/>
            <w:szCs w:val="22"/>
          </w:rPr>
          <w:t>vragonesi@libero.it</w:t>
        </w:r>
      </w:hyperlink>
      <w:r w:rsidR="00605472" w:rsidRPr="00CC3AE3">
        <w:rPr>
          <w:szCs w:val="22"/>
          <w:u w:val="single"/>
        </w:rPr>
        <w:t xml:space="preserve">  </w:t>
      </w:r>
    </w:p>
    <w:p w14:paraId="70A70359" w14:textId="77777777" w:rsidR="008B220D" w:rsidRPr="00CC3AE3" w:rsidRDefault="008B220D" w:rsidP="008B220D">
      <w:pPr>
        <w:rPr>
          <w:szCs w:val="22"/>
        </w:rPr>
      </w:pPr>
    </w:p>
    <w:p w14:paraId="52385AA7" w14:textId="44ABDFBE" w:rsidR="008B220D" w:rsidRPr="00CC3AE3" w:rsidRDefault="008B220D" w:rsidP="008B220D">
      <w:pPr>
        <w:rPr>
          <w:szCs w:val="22"/>
        </w:rPr>
      </w:pPr>
      <w:r w:rsidRPr="00CC3AE3">
        <w:rPr>
          <w:szCs w:val="22"/>
        </w:rPr>
        <w:t>Tiziana VECCHIO (M</w:t>
      </w:r>
      <w:r w:rsidR="0095036E" w:rsidRPr="00CC3AE3">
        <w:rPr>
          <w:szCs w:val="22"/>
        </w:rPr>
        <w:t>s.</w:t>
      </w:r>
      <w:r w:rsidRPr="00CC3AE3">
        <w:rPr>
          <w:szCs w:val="22"/>
        </w:rPr>
        <w:t>), IP Expert, Permanent Mission, Geneva</w:t>
      </w:r>
    </w:p>
    <w:p w14:paraId="21D29857" w14:textId="534427A8" w:rsidR="00605472" w:rsidRPr="00CC3AE3" w:rsidRDefault="00E95246" w:rsidP="00605472">
      <w:pPr>
        <w:rPr>
          <w:szCs w:val="22"/>
          <w:lang w:val="fr-CH"/>
        </w:rPr>
      </w:pPr>
      <w:hyperlink r:id="rId250" w:history="1">
        <w:r w:rsidR="00605472" w:rsidRPr="00CC3AE3">
          <w:rPr>
            <w:rStyle w:val="Hyperlink"/>
            <w:rFonts w:cs="Arial"/>
            <w:szCs w:val="22"/>
            <w:lang w:val="fr-CH"/>
          </w:rPr>
          <w:t>tiziana.vecchio@esteri.it</w:t>
        </w:r>
      </w:hyperlink>
      <w:r w:rsidR="00605472" w:rsidRPr="00CC3AE3">
        <w:rPr>
          <w:szCs w:val="22"/>
          <w:u w:val="single"/>
          <w:lang w:val="fr-CH"/>
        </w:rPr>
        <w:t xml:space="preserve">  </w:t>
      </w:r>
    </w:p>
    <w:p w14:paraId="56FA931B" w14:textId="77777777" w:rsidR="008B220D" w:rsidRPr="00CC3AE3" w:rsidRDefault="008B220D" w:rsidP="008B220D">
      <w:pPr>
        <w:rPr>
          <w:szCs w:val="22"/>
          <w:lang w:val="fr-CH"/>
        </w:rPr>
      </w:pPr>
    </w:p>
    <w:p w14:paraId="65EA55DD" w14:textId="77777777" w:rsidR="008B220D" w:rsidRPr="00CC3AE3" w:rsidRDefault="0095036E" w:rsidP="00405177">
      <w:pPr>
        <w:keepNext/>
        <w:rPr>
          <w:szCs w:val="22"/>
          <w:lang w:val="fr-CH"/>
        </w:rPr>
      </w:pPr>
      <w:r w:rsidRPr="00CC3AE3">
        <w:rPr>
          <w:szCs w:val="22"/>
          <w:lang w:val="fr-CH"/>
        </w:rPr>
        <w:t>Flavia LIARDO (Ms.</w:t>
      </w:r>
      <w:r w:rsidR="008B220D" w:rsidRPr="00CC3AE3">
        <w:rPr>
          <w:szCs w:val="22"/>
          <w:lang w:val="fr-CH"/>
        </w:rPr>
        <w:t>), Intern, Permanent Mission, Geneva</w:t>
      </w:r>
    </w:p>
    <w:p w14:paraId="0E3B33A4" w14:textId="78B23145" w:rsidR="00605472" w:rsidRPr="00CC3AE3" w:rsidRDefault="00E95246" w:rsidP="00405177">
      <w:pPr>
        <w:keepNext/>
        <w:rPr>
          <w:szCs w:val="22"/>
          <w:lang w:val="fr-CH"/>
        </w:rPr>
      </w:pPr>
      <w:hyperlink r:id="rId251" w:history="1">
        <w:r w:rsidR="00605472" w:rsidRPr="00CC3AE3">
          <w:rPr>
            <w:rStyle w:val="Hyperlink"/>
            <w:rFonts w:cs="Arial"/>
            <w:szCs w:val="22"/>
            <w:lang w:val="fr-CH"/>
          </w:rPr>
          <w:t>flavialiardo99@gmail.com</w:t>
        </w:r>
      </w:hyperlink>
      <w:r w:rsidR="00605472" w:rsidRPr="00CC3AE3">
        <w:rPr>
          <w:szCs w:val="22"/>
          <w:u w:val="single"/>
          <w:lang w:val="fr-CH"/>
        </w:rPr>
        <w:t xml:space="preserve">  </w:t>
      </w:r>
    </w:p>
    <w:p w14:paraId="69ECDE11" w14:textId="77777777" w:rsidR="008B220D" w:rsidRPr="00CC3AE3" w:rsidRDefault="008B220D" w:rsidP="008B220D">
      <w:pPr>
        <w:rPr>
          <w:szCs w:val="22"/>
          <w:lang w:val="fr-CH"/>
        </w:rPr>
      </w:pPr>
    </w:p>
    <w:p w14:paraId="3F1029C3" w14:textId="77777777" w:rsidR="008B220D" w:rsidRPr="00CC3AE3" w:rsidRDefault="008B220D" w:rsidP="008B220D">
      <w:pPr>
        <w:pStyle w:val="Style2"/>
        <w:rPr>
          <w:rFonts w:cs="Arial"/>
          <w:szCs w:val="22"/>
          <w:lang w:val="fr-CH"/>
        </w:rPr>
      </w:pPr>
      <w:r w:rsidRPr="00CC3AE3">
        <w:rPr>
          <w:rFonts w:cs="Arial"/>
          <w:szCs w:val="22"/>
          <w:lang w:val="fr-CH"/>
        </w:rPr>
        <w:t>JAMAÏQUE/JAMAICA</w:t>
      </w:r>
    </w:p>
    <w:p w14:paraId="6A1EF3C8" w14:textId="42A2B4C7" w:rsidR="008B220D" w:rsidRPr="00CC3AE3" w:rsidRDefault="008B220D" w:rsidP="008B220D">
      <w:pPr>
        <w:rPr>
          <w:szCs w:val="22"/>
          <w:lang w:val="fr-CH"/>
        </w:rPr>
      </w:pPr>
    </w:p>
    <w:p w14:paraId="76FE15F9" w14:textId="3023E90C" w:rsidR="003F78AA" w:rsidRPr="00CC3AE3" w:rsidRDefault="003F78AA" w:rsidP="008B220D">
      <w:pPr>
        <w:rPr>
          <w:szCs w:val="22"/>
        </w:rPr>
      </w:pPr>
      <w:r w:rsidRPr="00CC3AE3">
        <w:rPr>
          <w:szCs w:val="22"/>
        </w:rPr>
        <w:t xml:space="preserve">Cheryl </w:t>
      </w:r>
      <w:r w:rsidR="00A1201F" w:rsidRPr="00CC3AE3">
        <w:rPr>
          <w:szCs w:val="22"/>
        </w:rPr>
        <w:t xml:space="preserve">SPENCER </w:t>
      </w:r>
      <w:r w:rsidRPr="00CC3AE3">
        <w:rPr>
          <w:szCs w:val="22"/>
        </w:rPr>
        <w:t>(Ms.), Ambassador, Permanent Representative, Permanent Mission, Geneva</w:t>
      </w:r>
    </w:p>
    <w:p w14:paraId="6F500F10" w14:textId="77777777" w:rsidR="003F78AA" w:rsidRPr="00CC3AE3" w:rsidRDefault="003F78AA" w:rsidP="008B220D">
      <w:pPr>
        <w:rPr>
          <w:szCs w:val="22"/>
          <w:u w:val="single"/>
        </w:rPr>
      </w:pPr>
    </w:p>
    <w:p w14:paraId="407B269C" w14:textId="517E18A6" w:rsidR="00F524D6" w:rsidRPr="00CC3AE3" w:rsidRDefault="00F524D6" w:rsidP="008B220D">
      <w:pPr>
        <w:rPr>
          <w:szCs w:val="22"/>
        </w:rPr>
      </w:pPr>
      <w:r w:rsidRPr="00CC3AE3">
        <w:rPr>
          <w:szCs w:val="22"/>
        </w:rPr>
        <w:t>Lillyclaire BELLAMY (Ms.), Executive Director, Jamaica Intellectual Property Office</w:t>
      </w:r>
      <w:r w:rsidR="00E954A7" w:rsidRPr="00CC3AE3">
        <w:rPr>
          <w:szCs w:val="22"/>
        </w:rPr>
        <w:t xml:space="preserve"> </w:t>
      </w:r>
      <w:r w:rsidR="00E954A7" w:rsidRPr="00CC3AE3">
        <w:t>(JIPO)</w:t>
      </w:r>
      <w:r w:rsidRPr="00CC3AE3">
        <w:rPr>
          <w:szCs w:val="22"/>
        </w:rPr>
        <w:t xml:space="preserve">, </w:t>
      </w:r>
      <w:r w:rsidR="00E954A7" w:rsidRPr="00CC3AE3">
        <w:rPr>
          <w:bCs/>
          <w:szCs w:val="22"/>
        </w:rPr>
        <w:t xml:space="preserve">Ministry of Industry, Investment and Commerce, </w:t>
      </w:r>
      <w:r w:rsidRPr="00CC3AE3">
        <w:rPr>
          <w:szCs w:val="22"/>
        </w:rPr>
        <w:t>Kingston</w:t>
      </w:r>
    </w:p>
    <w:p w14:paraId="1ACEFB06" w14:textId="40FC9450" w:rsidR="003F78AA" w:rsidRPr="00CC3AE3" w:rsidRDefault="003F78AA" w:rsidP="008B220D">
      <w:pPr>
        <w:rPr>
          <w:szCs w:val="22"/>
        </w:rPr>
      </w:pPr>
    </w:p>
    <w:p w14:paraId="3B31B775" w14:textId="77777777" w:rsidR="008B220D" w:rsidRPr="00CC3AE3" w:rsidRDefault="008B220D" w:rsidP="008B220D">
      <w:pPr>
        <w:rPr>
          <w:szCs w:val="22"/>
        </w:rPr>
      </w:pPr>
      <w:r w:rsidRPr="00CC3AE3">
        <w:rPr>
          <w:szCs w:val="22"/>
        </w:rPr>
        <w:t>Roshelle HENRY (Ms.), Minister-Counsellor, Permanent Mission, Geneva</w:t>
      </w:r>
    </w:p>
    <w:p w14:paraId="7D57C690" w14:textId="556E6E8E" w:rsidR="00F524D6" w:rsidRPr="00CC3AE3" w:rsidRDefault="00F524D6" w:rsidP="008B220D">
      <w:pPr>
        <w:rPr>
          <w:szCs w:val="22"/>
        </w:rPr>
      </w:pPr>
    </w:p>
    <w:p w14:paraId="7E085665" w14:textId="147FC7F1" w:rsidR="003F78AA" w:rsidRPr="00CC3AE3" w:rsidRDefault="003F78AA" w:rsidP="008B220D">
      <w:pPr>
        <w:rPr>
          <w:szCs w:val="22"/>
        </w:rPr>
      </w:pPr>
      <w:r w:rsidRPr="00CC3AE3">
        <w:rPr>
          <w:szCs w:val="22"/>
        </w:rPr>
        <w:t>Rashaun WATSON (Mr.), First Secretary, Permanent Mission, Geneva</w:t>
      </w:r>
    </w:p>
    <w:p w14:paraId="7F7CD6A6" w14:textId="77777777" w:rsidR="003F78AA" w:rsidRPr="00CC3AE3" w:rsidRDefault="003F78AA" w:rsidP="008B220D">
      <w:pPr>
        <w:rPr>
          <w:szCs w:val="22"/>
        </w:rPr>
      </w:pPr>
    </w:p>
    <w:p w14:paraId="2B6971F5" w14:textId="77777777" w:rsidR="008B220D" w:rsidRPr="00CC3AE3" w:rsidRDefault="008B220D" w:rsidP="008B220D">
      <w:pPr>
        <w:pStyle w:val="Style2"/>
        <w:rPr>
          <w:rFonts w:cs="Arial"/>
          <w:szCs w:val="22"/>
        </w:rPr>
      </w:pPr>
      <w:r w:rsidRPr="00CC3AE3">
        <w:rPr>
          <w:rFonts w:cs="Arial"/>
          <w:szCs w:val="22"/>
        </w:rPr>
        <w:t>JAPON/JAPAN</w:t>
      </w:r>
    </w:p>
    <w:p w14:paraId="0745905C" w14:textId="77777777" w:rsidR="008B220D" w:rsidRPr="00CC3AE3" w:rsidRDefault="008B220D" w:rsidP="008B220D">
      <w:pPr>
        <w:rPr>
          <w:szCs w:val="22"/>
        </w:rPr>
      </w:pPr>
    </w:p>
    <w:p w14:paraId="12BFD06C" w14:textId="26630E89" w:rsidR="008B220D" w:rsidRPr="00CC3AE3" w:rsidRDefault="00E172E6" w:rsidP="008B220D">
      <w:pPr>
        <w:rPr>
          <w:szCs w:val="22"/>
        </w:rPr>
      </w:pPr>
      <w:r w:rsidRPr="00CC3AE3">
        <w:rPr>
          <w:szCs w:val="22"/>
        </w:rPr>
        <w:t xml:space="preserve">YAMAZAKI </w:t>
      </w:r>
      <w:r w:rsidR="008B220D" w:rsidRPr="00CC3AE3">
        <w:rPr>
          <w:szCs w:val="22"/>
        </w:rPr>
        <w:t>Kazuyuki (Mr.), Ambassador, Permanent Representative, Permanent Mission, Geneva</w:t>
      </w:r>
    </w:p>
    <w:p w14:paraId="63AB7F25" w14:textId="77777777" w:rsidR="008B220D" w:rsidRPr="00CC3AE3" w:rsidRDefault="008B220D" w:rsidP="008B220D">
      <w:pPr>
        <w:rPr>
          <w:szCs w:val="22"/>
        </w:rPr>
      </w:pPr>
    </w:p>
    <w:p w14:paraId="5EEC4E41" w14:textId="6CB0449A" w:rsidR="007D40E2" w:rsidRPr="00CC3AE3" w:rsidRDefault="007D40E2" w:rsidP="007D40E2">
      <w:pPr>
        <w:rPr>
          <w:szCs w:val="22"/>
        </w:rPr>
      </w:pPr>
      <w:r w:rsidRPr="00CC3AE3">
        <w:rPr>
          <w:szCs w:val="22"/>
        </w:rPr>
        <w:t xml:space="preserve">HAMANO Koichi (Mr.), Commissioner, Japan Patent Office (JPO), </w:t>
      </w:r>
      <w:r w:rsidR="003B70FD" w:rsidRPr="00CC3AE3">
        <w:rPr>
          <w:bCs/>
          <w:szCs w:val="22"/>
        </w:rPr>
        <w:t xml:space="preserve">Ministry of Economy, Trade and Industry, </w:t>
      </w:r>
      <w:r w:rsidRPr="00CC3AE3">
        <w:rPr>
          <w:szCs w:val="22"/>
        </w:rPr>
        <w:t>Tokyo</w:t>
      </w:r>
    </w:p>
    <w:p w14:paraId="2A82FE63" w14:textId="67190AB7" w:rsidR="007D40E2" w:rsidRPr="00CC3AE3" w:rsidRDefault="00E95246" w:rsidP="007D40E2">
      <w:pPr>
        <w:rPr>
          <w:szCs w:val="22"/>
        </w:rPr>
      </w:pPr>
      <w:hyperlink r:id="rId252" w:history="1">
        <w:r w:rsidR="00D2379F" w:rsidRPr="00CC3AE3">
          <w:rPr>
            <w:rStyle w:val="Hyperlink"/>
            <w:rFonts w:cs="Arial"/>
            <w:szCs w:val="22"/>
          </w:rPr>
          <w:t>Pa0800@jpo.go.jp</w:t>
        </w:r>
      </w:hyperlink>
    </w:p>
    <w:p w14:paraId="34AFE0DD" w14:textId="77777777" w:rsidR="00D2379F" w:rsidRPr="00CC3AE3" w:rsidRDefault="00D2379F" w:rsidP="007D40E2">
      <w:pPr>
        <w:rPr>
          <w:szCs w:val="22"/>
        </w:rPr>
      </w:pPr>
    </w:p>
    <w:p w14:paraId="4539AC52" w14:textId="413152AB" w:rsidR="008B220D" w:rsidRPr="00CC3AE3" w:rsidRDefault="00E172E6" w:rsidP="00CC3AE3">
      <w:pPr>
        <w:keepNext/>
        <w:rPr>
          <w:szCs w:val="22"/>
        </w:rPr>
      </w:pPr>
      <w:r w:rsidRPr="00CC3AE3">
        <w:rPr>
          <w:szCs w:val="22"/>
        </w:rPr>
        <w:lastRenderedPageBreak/>
        <w:t xml:space="preserve">HONSEI </w:t>
      </w:r>
      <w:r w:rsidR="008B220D" w:rsidRPr="00CC3AE3">
        <w:rPr>
          <w:szCs w:val="22"/>
        </w:rPr>
        <w:t>Kozo (Mr.), Ambassador, Deputy Permanent Representative, Permanent Mission, Geneva</w:t>
      </w:r>
    </w:p>
    <w:p w14:paraId="0CFC8844" w14:textId="46BD08FD" w:rsidR="00781066" w:rsidRPr="00CC3AE3" w:rsidRDefault="00E95246" w:rsidP="00781066">
      <w:pPr>
        <w:rPr>
          <w:szCs w:val="22"/>
        </w:rPr>
      </w:pPr>
      <w:hyperlink r:id="rId253" w:history="1">
        <w:r w:rsidR="00781066" w:rsidRPr="00CC3AE3">
          <w:rPr>
            <w:rStyle w:val="Hyperlink"/>
            <w:rFonts w:cs="Arial"/>
            <w:szCs w:val="22"/>
          </w:rPr>
          <w:t>pa0800@jpo.go.jp</w:t>
        </w:r>
      </w:hyperlink>
      <w:r w:rsidR="00781066" w:rsidRPr="00CC3AE3">
        <w:rPr>
          <w:szCs w:val="22"/>
          <w:u w:val="single"/>
        </w:rPr>
        <w:t xml:space="preserve">  </w:t>
      </w:r>
    </w:p>
    <w:p w14:paraId="5094A59F" w14:textId="77777777" w:rsidR="008B220D" w:rsidRPr="00CC3AE3" w:rsidRDefault="008B220D" w:rsidP="008B220D">
      <w:pPr>
        <w:rPr>
          <w:szCs w:val="22"/>
        </w:rPr>
      </w:pPr>
    </w:p>
    <w:p w14:paraId="38C8CAC1" w14:textId="24CE365B" w:rsidR="007D40E2" w:rsidRPr="00CC3AE3" w:rsidRDefault="007D40E2" w:rsidP="007D40E2">
      <w:pPr>
        <w:rPr>
          <w:szCs w:val="22"/>
        </w:rPr>
      </w:pPr>
      <w:r w:rsidRPr="00CC3AE3">
        <w:rPr>
          <w:szCs w:val="22"/>
        </w:rPr>
        <w:t xml:space="preserve">KATSURA Masanori (Mr.), Deputy Commissioner, Japan Patent Office (JPO), </w:t>
      </w:r>
      <w:r w:rsidR="003B70FD" w:rsidRPr="00CC3AE3">
        <w:rPr>
          <w:bCs/>
          <w:szCs w:val="22"/>
        </w:rPr>
        <w:t xml:space="preserve">Ministry of Economy, Trade and Industry, </w:t>
      </w:r>
      <w:r w:rsidRPr="00CC3AE3">
        <w:rPr>
          <w:szCs w:val="22"/>
        </w:rPr>
        <w:t>Tokyo</w:t>
      </w:r>
    </w:p>
    <w:p w14:paraId="42899952" w14:textId="5D0EAB13" w:rsidR="00781066" w:rsidRPr="00CC3AE3" w:rsidRDefault="00E95246" w:rsidP="00781066">
      <w:pPr>
        <w:rPr>
          <w:szCs w:val="22"/>
        </w:rPr>
      </w:pPr>
      <w:hyperlink r:id="rId254" w:history="1">
        <w:r w:rsidR="00781066" w:rsidRPr="00CC3AE3">
          <w:rPr>
            <w:rStyle w:val="Hyperlink"/>
            <w:rFonts w:cs="Arial"/>
            <w:szCs w:val="22"/>
          </w:rPr>
          <w:t>pa0800@jpo.go.jp</w:t>
        </w:r>
      </w:hyperlink>
      <w:r w:rsidR="00781066" w:rsidRPr="00CC3AE3">
        <w:rPr>
          <w:szCs w:val="22"/>
          <w:u w:val="single"/>
        </w:rPr>
        <w:t xml:space="preserve">  </w:t>
      </w:r>
    </w:p>
    <w:p w14:paraId="0A1718D2" w14:textId="77777777" w:rsidR="007D40E2" w:rsidRPr="00CC3AE3" w:rsidRDefault="007D40E2" w:rsidP="007D40E2">
      <w:pPr>
        <w:rPr>
          <w:szCs w:val="22"/>
        </w:rPr>
      </w:pPr>
    </w:p>
    <w:p w14:paraId="71A2AAD0" w14:textId="1C3D4D1B" w:rsidR="008B220D" w:rsidRPr="00CC3AE3" w:rsidRDefault="00E172E6" w:rsidP="008B220D">
      <w:pPr>
        <w:rPr>
          <w:szCs w:val="22"/>
        </w:rPr>
      </w:pPr>
      <w:r w:rsidRPr="00CC3AE3">
        <w:rPr>
          <w:szCs w:val="22"/>
        </w:rPr>
        <w:t xml:space="preserve">SAITA </w:t>
      </w:r>
      <w:r w:rsidR="008B220D" w:rsidRPr="00CC3AE3">
        <w:rPr>
          <w:szCs w:val="22"/>
        </w:rPr>
        <w:t>Yukio (Mr.), Minister, Permanent Mission, Geneva</w:t>
      </w:r>
    </w:p>
    <w:p w14:paraId="087FD68A" w14:textId="77777777" w:rsidR="008B220D" w:rsidRPr="00CC3AE3" w:rsidRDefault="008B220D" w:rsidP="008B220D">
      <w:pPr>
        <w:rPr>
          <w:szCs w:val="22"/>
        </w:rPr>
      </w:pPr>
    </w:p>
    <w:p w14:paraId="4D0F94CA" w14:textId="60F177A2" w:rsidR="008B220D" w:rsidRPr="00CC3AE3" w:rsidRDefault="00E172E6" w:rsidP="008B220D">
      <w:pPr>
        <w:rPr>
          <w:szCs w:val="22"/>
        </w:rPr>
      </w:pPr>
      <w:r w:rsidRPr="00CC3AE3">
        <w:rPr>
          <w:szCs w:val="22"/>
        </w:rPr>
        <w:t xml:space="preserve">FUKUDA </w:t>
      </w:r>
      <w:r w:rsidR="008B220D" w:rsidRPr="00CC3AE3">
        <w:rPr>
          <w:szCs w:val="22"/>
        </w:rPr>
        <w:t xml:space="preserve">Sathoshi (Mr.), Director, International Policy Division, Policy Planning and Coordination Department, Japan Patent Office (JPO), </w:t>
      </w:r>
      <w:r w:rsidR="003B70FD" w:rsidRPr="00CC3AE3">
        <w:rPr>
          <w:bCs/>
          <w:szCs w:val="22"/>
        </w:rPr>
        <w:t xml:space="preserve">Ministry of Economy, Trade and Industry, </w:t>
      </w:r>
      <w:r w:rsidR="008B220D" w:rsidRPr="00CC3AE3">
        <w:rPr>
          <w:szCs w:val="22"/>
        </w:rPr>
        <w:t>Tokyo</w:t>
      </w:r>
    </w:p>
    <w:p w14:paraId="76BE73F4" w14:textId="16C5D797" w:rsidR="00781066" w:rsidRPr="00CC3AE3" w:rsidRDefault="00E95246" w:rsidP="00781066">
      <w:pPr>
        <w:rPr>
          <w:szCs w:val="22"/>
        </w:rPr>
      </w:pPr>
      <w:hyperlink r:id="rId255" w:history="1">
        <w:r w:rsidR="00781066" w:rsidRPr="00CC3AE3">
          <w:rPr>
            <w:rStyle w:val="Hyperlink"/>
            <w:rFonts w:cs="Arial"/>
            <w:szCs w:val="22"/>
          </w:rPr>
          <w:t>pa0800@jpo.go.jp</w:t>
        </w:r>
      </w:hyperlink>
      <w:r w:rsidR="00781066" w:rsidRPr="00CC3AE3">
        <w:rPr>
          <w:szCs w:val="22"/>
          <w:u w:val="single"/>
        </w:rPr>
        <w:t xml:space="preserve">  </w:t>
      </w:r>
    </w:p>
    <w:p w14:paraId="69CBD9A1" w14:textId="5EAE64CB" w:rsidR="008B220D" w:rsidRPr="00CC3AE3" w:rsidRDefault="008B220D" w:rsidP="008B220D">
      <w:pPr>
        <w:rPr>
          <w:szCs w:val="22"/>
        </w:rPr>
      </w:pPr>
    </w:p>
    <w:p w14:paraId="4C68E3EF" w14:textId="1BE71599" w:rsidR="008B220D" w:rsidRPr="00CC3AE3" w:rsidRDefault="00E172E6" w:rsidP="008B220D">
      <w:pPr>
        <w:rPr>
          <w:szCs w:val="22"/>
        </w:rPr>
      </w:pPr>
      <w:r w:rsidRPr="00CC3AE3">
        <w:rPr>
          <w:szCs w:val="22"/>
        </w:rPr>
        <w:t xml:space="preserve">TAUCHI </w:t>
      </w:r>
      <w:r w:rsidR="008B220D" w:rsidRPr="00CC3AE3">
        <w:rPr>
          <w:szCs w:val="22"/>
        </w:rPr>
        <w:t xml:space="preserve">Koji (Mr.), Director, Multilateral Policy Office, International Policy Division, Policy Planning and Coordination Department, Japan Patent Office (JPO), </w:t>
      </w:r>
      <w:r w:rsidR="003B70FD" w:rsidRPr="00CC3AE3">
        <w:rPr>
          <w:bCs/>
          <w:szCs w:val="22"/>
        </w:rPr>
        <w:t xml:space="preserve">Ministry of Economy, Trade and Industry, </w:t>
      </w:r>
      <w:r w:rsidR="008B220D" w:rsidRPr="00CC3AE3">
        <w:rPr>
          <w:szCs w:val="22"/>
        </w:rPr>
        <w:t>Tokyo</w:t>
      </w:r>
    </w:p>
    <w:p w14:paraId="4A5430F9" w14:textId="3EEC6D9C" w:rsidR="00781066" w:rsidRPr="00CC3AE3" w:rsidRDefault="00E95246" w:rsidP="00781066">
      <w:pPr>
        <w:rPr>
          <w:szCs w:val="22"/>
        </w:rPr>
      </w:pPr>
      <w:hyperlink r:id="rId256" w:history="1">
        <w:r w:rsidR="00781066" w:rsidRPr="00CC3AE3">
          <w:rPr>
            <w:rStyle w:val="Hyperlink"/>
            <w:rFonts w:cs="Arial"/>
            <w:szCs w:val="22"/>
          </w:rPr>
          <w:t>tauchi-koji@jpo.go.jp</w:t>
        </w:r>
      </w:hyperlink>
      <w:r w:rsidR="00781066" w:rsidRPr="00CC3AE3">
        <w:rPr>
          <w:szCs w:val="22"/>
          <w:u w:val="single"/>
        </w:rPr>
        <w:t xml:space="preserve">  </w:t>
      </w:r>
    </w:p>
    <w:p w14:paraId="6EFD179F" w14:textId="77777777" w:rsidR="008B220D" w:rsidRPr="00CC3AE3" w:rsidRDefault="008B220D" w:rsidP="008B220D">
      <w:pPr>
        <w:rPr>
          <w:szCs w:val="22"/>
        </w:rPr>
      </w:pPr>
    </w:p>
    <w:p w14:paraId="7E8019C1" w14:textId="65FA595C" w:rsidR="008B220D" w:rsidRPr="00CC3AE3" w:rsidRDefault="00E172E6" w:rsidP="008B220D">
      <w:pPr>
        <w:rPr>
          <w:szCs w:val="22"/>
        </w:rPr>
      </w:pPr>
      <w:r w:rsidRPr="00CC3AE3">
        <w:rPr>
          <w:szCs w:val="22"/>
        </w:rPr>
        <w:t xml:space="preserve">HAKAMATA </w:t>
      </w:r>
      <w:r w:rsidR="008B220D" w:rsidRPr="00CC3AE3">
        <w:rPr>
          <w:szCs w:val="22"/>
        </w:rPr>
        <w:t>Tomohiro (Mr.), Deputy Director, International Policy Division, Policy Planning and Coordination Department, Japan Patent Office</w:t>
      </w:r>
      <w:r w:rsidR="00040478" w:rsidRPr="00CC3AE3">
        <w:rPr>
          <w:szCs w:val="22"/>
        </w:rPr>
        <w:t xml:space="preserve"> (JPO)</w:t>
      </w:r>
      <w:r w:rsidR="008B220D" w:rsidRPr="00CC3AE3">
        <w:rPr>
          <w:szCs w:val="22"/>
        </w:rPr>
        <w:t xml:space="preserve">, </w:t>
      </w:r>
      <w:r w:rsidR="003B70FD" w:rsidRPr="00CC3AE3">
        <w:rPr>
          <w:bCs/>
          <w:szCs w:val="22"/>
        </w:rPr>
        <w:t xml:space="preserve">Ministry of Economy, Trade and Industry, </w:t>
      </w:r>
      <w:r w:rsidR="008B220D" w:rsidRPr="00CC3AE3">
        <w:rPr>
          <w:szCs w:val="22"/>
        </w:rPr>
        <w:t>Tokyo</w:t>
      </w:r>
    </w:p>
    <w:p w14:paraId="2FF3717A" w14:textId="0F35C487" w:rsidR="00781066" w:rsidRPr="00CC3AE3" w:rsidRDefault="00E95246" w:rsidP="00781066">
      <w:pPr>
        <w:rPr>
          <w:szCs w:val="22"/>
        </w:rPr>
      </w:pPr>
      <w:hyperlink r:id="rId257" w:history="1">
        <w:r w:rsidR="00781066" w:rsidRPr="00CC3AE3">
          <w:rPr>
            <w:rStyle w:val="Hyperlink"/>
            <w:rFonts w:cs="Arial"/>
            <w:szCs w:val="22"/>
          </w:rPr>
          <w:t>pa0800@jpo.go.jp</w:t>
        </w:r>
      </w:hyperlink>
      <w:r w:rsidR="00781066" w:rsidRPr="00CC3AE3">
        <w:rPr>
          <w:szCs w:val="22"/>
          <w:u w:val="single"/>
        </w:rPr>
        <w:t xml:space="preserve">  </w:t>
      </w:r>
    </w:p>
    <w:p w14:paraId="4A866EFE" w14:textId="77777777" w:rsidR="00781066" w:rsidRPr="00CC3AE3" w:rsidRDefault="00781066" w:rsidP="008B220D">
      <w:pPr>
        <w:rPr>
          <w:szCs w:val="22"/>
        </w:rPr>
      </w:pPr>
    </w:p>
    <w:p w14:paraId="4097B8D3" w14:textId="778CBC19" w:rsidR="008B220D" w:rsidRPr="00CC3AE3" w:rsidRDefault="00E172E6" w:rsidP="008B220D">
      <w:pPr>
        <w:rPr>
          <w:szCs w:val="22"/>
        </w:rPr>
      </w:pPr>
      <w:r w:rsidRPr="00CC3AE3">
        <w:rPr>
          <w:szCs w:val="22"/>
        </w:rPr>
        <w:t xml:space="preserve">KUKUU </w:t>
      </w:r>
      <w:r w:rsidR="008B220D" w:rsidRPr="00CC3AE3">
        <w:rPr>
          <w:szCs w:val="22"/>
        </w:rPr>
        <w:t>Atsushi (Mr.), Deputy Director, International Policy Division, Policy Planning and Coordination Department, Japan Patent Office</w:t>
      </w:r>
      <w:r w:rsidR="00040478" w:rsidRPr="00CC3AE3">
        <w:rPr>
          <w:szCs w:val="22"/>
        </w:rPr>
        <w:t xml:space="preserve"> (JPO)</w:t>
      </w:r>
      <w:r w:rsidR="008B220D" w:rsidRPr="00CC3AE3">
        <w:rPr>
          <w:szCs w:val="22"/>
        </w:rPr>
        <w:t xml:space="preserve">, </w:t>
      </w:r>
      <w:r w:rsidR="003B70FD" w:rsidRPr="00CC3AE3">
        <w:rPr>
          <w:bCs/>
          <w:szCs w:val="22"/>
        </w:rPr>
        <w:t xml:space="preserve">Ministry of Economy, Trade and Industry, </w:t>
      </w:r>
      <w:r w:rsidR="008B220D" w:rsidRPr="00CC3AE3">
        <w:rPr>
          <w:szCs w:val="22"/>
        </w:rPr>
        <w:t>Tokyo</w:t>
      </w:r>
    </w:p>
    <w:p w14:paraId="43FD7819" w14:textId="1CC13421" w:rsidR="00781066" w:rsidRPr="00CC3AE3" w:rsidRDefault="00E95246" w:rsidP="00781066">
      <w:pPr>
        <w:rPr>
          <w:szCs w:val="22"/>
        </w:rPr>
      </w:pPr>
      <w:hyperlink r:id="rId258" w:history="1">
        <w:r w:rsidR="00781066" w:rsidRPr="00CC3AE3">
          <w:rPr>
            <w:rStyle w:val="Hyperlink"/>
            <w:rFonts w:cs="Arial"/>
            <w:szCs w:val="22"/>
          </w:rPr>
          <w:t>kuku-atsushi@jpo.go.jp</w:t>
        </w:r>
      </w:hyperlink>
      <w:r w:rsidR="00781066" w:rsidRPr="00CC3AE3">
        <w:rPr>
          <w:szCs w:val="22"/>
          <w:u w:val="single"/>
        </w:rPr>
        <w:t xml:space="preserve">  </w:t>
      </w:r>
    </w:p>
    <w:p w14:paraId="179A54EA" w14:textId="77777777" w:rsidR="008B220D" w:rsidRPr="00CC3AE3" w:rsidRDefault="008B220D" w:rsidP="008B220D">
      <w:pPr>
        <w:rPr>
          <w:szCs w:val="22"/>
        </w:rPr>
      </w:pPr>
    </w:p>
    <w:p w14:paraId="16B85BD1" w14:textId="1AE6A90E" w:rsidR="008B220D" w:rsidRPr="00CC3AE3" w:rsidRDefault="00E172E6" w:rsidP="00405177">
      <w:pPr>
        <w:keepNext/>
        <w:rPr>
          <w:szCs w:val="22"/>
        </w:rPr>
      </w:pPr>
      <w:r w:rsidRPr="00CC3AE3">
        <w:rPr>
          <w:szCs w:val="22"/>
        </w:rPr>
        <w:t xml:space="preserve">KOSO </w:t>
      </w:r>
      <w:r w:rsidR="008B220D" w:rsidRPr="00CC3AE3">
        <w:rPr>
          <w:szCs w:val="22"/>
        </w:rPr>
        <w:t xml:space="preserve">Norifumi (Mr.), Deputy Director, International Cooperation Division, Policy Planning and Coordination Department, Japan Patent Office (JPO), </w:t>
      </w:r>
      <w:r w:rsidR="003B70FD" w:rsidRPr="00CC3AE3">
        <w:rPr>
          <w:bCs/>
          <w:szCs w:val="22"/>
        </w:rPr>
        <w:t xml:space="preserve">Ministry of Economy, Trade and Industry, </w:t>
      </w:r>
      <w:r w:rsidR="008B220D" w:rsidRPr="00CC3AE3">
        <w:rPr>
          <w:szCs w:val="22"/>
        </w:rPr>
        <w:t>Tokyo</w:t>
      </w:r>
    </w:p>
    <w:p w14:paraId="39A72D5A" w14:textId="77777777" w:rsidR="008B220D" w:rsidRPr="00CC3AE3" w:rsidRDefault="008B220D" w:rsidP="008B220D">
      <w:pPr>
        <w:rPr>
          <w:szCs w:val="22"/>
        </w:rPr>
      </w:pPr>
    </w:p>
    <w:p w14:paraId="5D83BA06" w14:textId="2A878272" w:rsidR="008B220D" w:rsidRPr="00CC3AE3" w:rsidRDefault="00E172E6" w:rsidP="008B220D">
      <w:pPr>
        <w:rPr>
          <w:szCs w:val="22"/>
        </w:rPr>
      </w:pPr>
      <w:r w:rsidRPr="00CC3AE3">
        <w:rPr>
          <w:szCs w:val="22"/>
        </w:rPr>
        <w:t xml:space="preserve">SUZUKI </w:t>
      </w:r>
      <w:r w:rsidR="008B220D" w:rsidRPr="00CC3AE3">
        <w:rPr>
          <w:szCs w:val="22"/>
        </w:rPr>
        <w:t>Takaharu (Mr.), Assistant Director, International Policy Division, Policy Planning and Coordination Department, Japan Patent Office</w:t>
      </w:r>
      <w:r w:rsidR="00040478" w:rsidRPr="00CC3AE3">
        <w:rPr>
          <w:szCs w:val="22"/>
        </w:rPr>
        <w:t xml:space="preserve"> (JPO)</w:t>
      </w:r>
      <w:r w:rsidR="008B220D" w:rsidRPr="00CC3AE3">
        <w:rPr>
          <w:szCs w:val="22"/>
        </w:rPr>
        <w:t xml:space="preserve">, </w:t>
      </w:r>
      <w:r w:rsidR="003B70FD" w:rsidRPr="00CC3AE3">
        <w:rPr>
          <w:bCs/>
          <w:szCs w:val="22"/>
        </w:rPr>
        <w:t xml:space="preserve">Ministry of Economy, Trade and Industry, </w:t>
      </w:r>
      <w:r w:rsidR="008B220D" w:rsidRPr="00CC3AE3">
        <w:rPr>
          <w:szCs w:val="22"/>
        </w:rPr>
        <w:t>Tokyo</w:t>
      </w:r>
    </w:p>
    <w:p w14:paraId="24C9F4FA" w14:textId="3AF99B99" w:rsidR="00781066" w:rsidRPr="00CC3AE3" w:rsidRDefault="00E95246" w:rsidP="00781066">
      <w:pPr>
        <w:rPr>
          <w:szCs w:val="22"/>
        </w:rPr>
      </w:pPr>
      <w:hyperlink r:id="rId259" w:history="1">
        <w:r w:rsidR="00781066" w:rsidRPr="00CC3AE3">
          <w:rPr>
            <w:rStyle w:val="Hyperlink"/>
            <w:rFonts w:cs="Arial"/>
            <w:szCs w:val="22"/>
          </w:rPr>
          <w:t>pa0800@jpo.go.jp</w:t>
        </w:r>
      </w:hyperlink>
      <w:r w:rsidR="00781066" w:rsidRPr="00CC3AE3">
        <w:rPr>
          <w:szCs w:val="22"/>
          <w:u w:val="single"/>
        </w:rPr>
        <w:t xml:space="preserve">  </w:t>
      </w:r>
    </w:p>
    <w:p w14:paraId="21845A57" w14:textId="77777777" w:rsidR="008B220D" w:rsidRPr="00CC3AE3" w:rsidRDefault="008B220D" w:rsidP="008B220D">
      <w:pPr>
        <w:rPr>
          <w:szCs w:val="22"/>
        </w:rPr>
      </w:pPr>
    </w:p>
    <w:p w14:paraId="6D8A6D21" w14:textId="2A69DABF" w:rsidR="008B220D" w:rsidRPr="00CC3AE3" w:rsidRDefault="00E172E6" w:rsidP="008B220D">
      <w:pPr>
        <w:rPr>
          <w:szCs w:val="22"/>
        </w:rPr>
      </w:pPr>
      <w:r w:rsidRPr="00CC3AE3">
        <w:rPr>
          <w:szCs w:val="22"/>
        </w:rPr>
        <w:t xml:space="preserve">KUJI </w:t>
      </w:r>
      <w:r w:rsidR="008B220D" w:rsidRPr="00CC3AE3">
        <w:rPr>
          <w:szCs w:val="22"/>
        </w:rPr>
        <w:t>Jumpei (Mr.), Assistant Director, International Policy Division, Policy Planning and Coordination Department, Japan Patent Office</w:t>
      </w:r>
      <w:r w:rsidR="00040478" w:rsidRPr="00CC3AE3">
        <w:rPr>
          <w:szCs w:val="22"/>
        </w:rPr>
        <w:t xml:space="preserve"> (JPO)</w:t>
      </w:r>
      <w:r w:rsidR="008B220D" w:rsidRPr="00CC3AE3">
        <w:rPr>
          <w:szCs w:val="22"/>
        </w:rPr>
        <w:t xml:space="preserve">, </w:t>
      </w:r>
      <w:r w:rsidR="003B70FD" w:rsidRPr="00CC3AE3">
        <w:rPr>
          <w:bCs/>
          <w:szCs w:val="22"/>
        </w:rPr>
        <w:t xml:space="preserve">Ministry of Economy, Trade and Industry, </w:t>
      </w:r>
      <w:r w:rsidR="008B220D" w:rsidRPr="00CC3AE3">
        <w:rPr>
          <w:szCs w:val="22"/>
        </w:rPr>
        <w:t>Tokyo</w:t>
      </w:r>
    </w:p>
    <w:p w14:paraId="6E38C9E0" w14:textId="14D30C9C" w:rsidR="00781066" w:rsidRPr="00CC3AE3" w:rsidRDefault="00E95246" w:rsidP="00781066">
      <w:pPr>
        <w:rPr>
          <w:szCs w:val="22"/>
        </w:rPr>
      </w:pPr>
      <w:hyperlink r:id="rId260" w:history="1">
        <w:r w:rsidR="00781066" w:rsidRPr="00CC3AE3">
          <w:rPr>
            <w:rStyle w:val="Hyperlink"/>
            <w:rFonts w:cs="Arial"/>
            <w:szCs w:val="22"/>
          </w:rPr>
          <w:t>pa0800@jpo.go.jp</w:t>
        </w:r>
      </w:hyperlink>
      <w:r w:rsidR="00781066" w:rsidRPr="00CC3AE3">
        <w:rPr>
          <w:szCs w:val="22"/>
          <w:u w:val="single"/>
        </w:rPr>
        <w:t xml:space="preserve">  </w:t>
      </w:r>
    </w:p>
    <w:p w14:paraId="72898DA9" w14:textId="77777777" w:rsidR="008B220D" w:rsidRPr="00CC3AE3" w:rsidRDefault="008B220D" w:rsidP="008B220D">
      <w:pPr>
        <w:rPr>
          <w:szCs w:val="22"/>
        </w:rPr>
      </w:pPr>
    </w:p>
    <w:p w14:paraId="220C8435" w14:textId="107A4C63" w:rsidR="008B220D" w:rsidRPr="00CC3AE3" w:rsidRDefault="00E172E6" w:rsidP="008B220D">
      <w:pPr>
        <w:rPr>
          <w:szCs w:val="22"/>
        </w:rPr>
      </w:pPr>
      <w:r w:rsidRPr="00CC3AE3">
        <w:rPr>
          <w:szCs w:val="22"/>
        </w:rPr>
        <w:t xml:space="preserve">OKAJIMA </w:t>
      </w:r>
      <w:r w:rsidR="008B220D" w:rsidRPr="00CC3AE3">
        <w:rPr>
          <w:szCs w:val="22"/>
        </w:rPr>
        <w:t>Daiki (Mr.), Administrative Officer, International Policy Division, Policy Planning and Coordination Department, Japan Patent Office</w:t>
      </w:r>
      <w:r w:rsidR="00040478" w:rsidRPr="00CC3AE3">
        <w:rPr>
          <w:szCs w:val="22"/>
        </w:rPr>
        <w:t xml:space="preserve"> (JPO)</w:t>
      </w:r>
      <w:r w:rsidR="008B220D" w:rsidRPr="00CC3AE3">
        <w:rPr>
          <w:szCs w:val="22"/>
        </w:rPr>
        <w:t xml:space="preserve">, </w:t>
      </w:r>
      <w:r w:rsidR="003B70FD" w:rsidRPr="00CC3AE3">
        <w:rPr>
          <w:bCs/>
          <w:szCs w:val="22"/>
        </w:rPr>
        <w:t xml:space="preserve">Ministry of Economy, Trade and Industry, </w:t>
      </w:r>
      <w:r w:rsidR="008B220D" w:rsidRPr="00CC3AE3">
        <w:rPr>
          <w:szCs w:val="22"/>
        </w:rPr>
        <w:t>Tokyo</w:t>
      </w:r>
    </w:p>
    <w:p w14:paraId="5538A9D0" w14:textId="77777777" w:rsidR="008B220D" w:rsidRPr="00CC3AE3" w:rsidRDefault="008B220D" w:rsidP="008B220D">
      <w:pPr>
        <w:rPr>
          <w:szCs w:val="22"/>
        </w:rPr>
      </w:pPr>
    </w:p>
    <w:p w14:paraId="79D7721E" w14:textId="71C1E503" w:rsidR="008B220D" w:rsidRPr="00CC3AE3" w:rsidRDefault="00E172E6" w:rsidP="008B220D">
      <w:pPr>
        <w:rPr>
          <w:szCs w:val="22"/>
        </w:rPr>
      </w:pPr>
      <w:r w:rsidRPr="00CC3AE3">
        <w:rPr>
          <w:szCs w:val="22"/>
        </w:rPr>
        <w:t xml:space="preserve">AKASHI </w:t>
      </w:r>
      <w:r w:rsidR="008B220D" w:rsidRPr="00CC3AE3">
        <w:rPr>
          <w:szCs w:val="22"/>
        </w:rPr>
        <w:t>Hinako (Ms.), Administrative Officer, International Policy Division, Policy Planning and Coordination Department, Japan Patent Office</w:t>
      </w:r>
      <w:r w:rsidR="00040478" w:rsidRPr="00CC3AE3">
        <w:rPr>
          <w:szCs w:val="22"/>
        </w:rPr>
        <w:t xml:space="preserve"> (JPO)</w:t>
      </w:r>
      <w:r w:rsidR="008B220D" w:rsidRPr="00CC3AE3">
        <w:rPr>
          <w:szCs w:val="22"/>
        </w:rPr>
        <w:t xml:space="preserve">, </w:t>
      </w:r>
      <w:r w:rsidR="003B70FD" w:rsidRPr="00CC3AE3">
        <w:rPr>
          <w:bCs/>
          <w:szCs w:val="22"/>
        </w:rPr>
        <w:t xml:space="preserve">Ministry of Economy, Trade and Industry, </w:t>
      </w:r>
      <w:r w:rsidR="008B220D" w:rsidRPr="00CC3AE3">
        <w:rPr>
          <w:szCs w:val="22"/>
        </w:rPr>
        <w:t>Tokyo</w:t>
      </w:r>
    </w:p>
    <w:p w14:paraId="52638BBB" w14:textId="7F976FD8" w:rsidR="00D2379F" w:rsidRPr="00CC3AE3" w:rsidRDefault="00E95246" w:rsidP="008B220D">
      <w:pPr>
        <w:rPr>
          <w:szCs w:val="22"/>
        </w:rPr>
      </w:pPr>
      <w:hyperlink r:id="rId261" w:history="1">
        <w:r w:rsidR="00D2379F" w:rsidRPr="00CC3AE3">
          <w:rPr>
            <w:rStyle w:val="Hyperlink"/>
            <w:rFonts w:cs="Arial"/>
            <w:szCs w:val="22"/>
          </w:rPr>
          <w:t>Akashi-hinako@jpo.go.jp</w:t>
        </w:r>
      </w:hyperlink>
    </w:p>
    <w:p w14:paraId="288CEA75" w14:textId="77777777" w:rsidR="00D2379F" w:rsidRPr="00CC3AE3" w:rsidRDefault="00D2379F" w:rsidP="008B220D">
      <w:pPr>
        <w:rPr>
          <w:szCs w:val="22"/>
        </w:rPr>
      </w:pPr>
    </w:p>
    <w:p w14:paraId="4DB2BD8F" w14:textId="416EC99F" w:rsidR="008B220D" w:rsidRPr="00CC3AE3" w:rsidRDefault="00E172E6" w:rsidP="008B220D">
      <w:pPr>
        <w:rPr>
          <w:szCs w:val="22"/>
        </w:rPr>
      </w:pPr>
      <w:r w:rsidRPr="00CC3AE3">
        <w:rPr>
          <w:szCs w:val="22"/>
        </w:rPr>
        <w:lastRenderedPageBreak/>
        <w:t xml:space="preserve">SHIROTORI </w:t>
      </w:r>
      <w:r w:rsidR="008B220D" w:rsidRPr="00CC3AE3">
        <w:rPr>
          <w:szCs w:val="22"/>
        </w:rPr>
        <w:t>Tsunashige (Mr.), Director, Copyright Division, Office for International Copyrights, Agency for Cultural Affairs, Tokyo</w:t>
      </w:r>
    </w:p>
    <w:p w14:paraId="5D1EEC5E" w14:textId="77777777" w:rsidR="008B220D" w:rsidRPr="00CC3AE3" w:rsidRDefault="008B220D" w:rsidP="008B220D">
      <w:pPr>
        <w:rPr>
          <w:szCs w:val="22"/>
        </w:rPr>
      </w:pPr>
    </w:p>
    <w:p w14:paraId="065EAEB0" w14:textId="5239B9DE" w:rsidR="008B220D" w:rsidRPr="00CC3AE3" w:rsidRDefault="00E172E6" w:rsidP="008B220D">
      <w:pPr>
        <w:rPr>
          <w:szCs w:val="22"/>
        </w:rPr>
      </w:pPr>
      <w:r w:rsidRPr="00CC3AE3">
        <w:rPr>
          <w:szCs w:val="22"/>
        </w:rPr>
        <w:t xml:space="preserve">HASEGAWA </w:t>
      </w:r>
      <w:r w:rsidR="008B220D" w:rsidRPr="00CC3AE3">
        <w:rPr>
          <w:szCs w:val="22"/>
        </w:rPr>
        <w:t>Shinichi (Mr.), Deputy Director, Office for International Copyrights, Copyright Division, Agency for Cultural Affairs, Tokyo</w:t>
      </w:r>
    </w:p>
    <w:p w14:paraId="796055EC" w14:textId="77777777" w:rsidR="008B220D" w:rsidRPr="00CC3AE3" w:rsidRDefault="008B220D" w:rsidP="008B220D">
      <w:pPr>
        <w:rPr>
          <w:szCs w:val="22"/>
        </w:rPr>
      </w:pPr>
    </w:p>
    <w:p w14:paraId="7FCD4394" w14:textId="0B9C6313" w:rsidR="008B220D" w:rsidRPr="00CC3AE3" w:rsidRDefault="00E172E6" w:rsidP="008B220D">
      <w:pPr>
        <w:rPr>
          <w:szCs w:val="22"/>
        </w:rPr>
      </w:pPr>
      <w:r w:rsidRPr="00CC3AE3">
        <w:rPr>
          <w:szCs w:val="22"/>
        </w:rPr>
        <w:t xml:space="preserve">KOYAMA </w:t>
      </w:r>
      <w:r w:rsidR="008B220D" w:rsidRPr="00CC3AE3">
        <w:rPr>
          <w:szCs w:val="22"/>
        </w:rPr>
        <w:t>Takeshi (Mr.), Director, Intellectual Property Affairs Division, Economic Affairs Bureau, Ministry of Foreign Affairs, Tokyo</w:t>
      </w:r>
    </w:p>
    <w:p w14:paraId="00A686EC" w14:textId="77777777" w:rsidR="008B220D" w:rsidRPr="00CC3AE3" w:rsidRDefault="008B220D" w:rsidP="008B220D">
      <w:pPr>
        <w:rPr>
          <w:szCs w:val="22"/>
        </w:rPr>
      </w:pPr>
    </w:p>
    <w:p w14:paraId="0F92AC7B" w14:textId="09919930" w:rsidR="008B220D" w:rsidRPr="00CC3AE3" w:rsidRDefault="00E172E6" w:rsidP="008B220D">
      <w:pPr>
        <w:rPr>
          <w:szCs w:val="22"/>
        </w:rPr>
      </w:pPr>
      <w:r w:rsidRPr="00CC3AE3">
        <w:rPr>
          <w:szCs w:val="22"/>
        </w:rPr>
        <w:t xml:space="preserve">HASEGAWA </w:t>
      </w:r>
      <w:r w:rsidR="008B220D" w:rsidRPr="00CC3AE3">
        <w:rPr>
          <w:szCs w:val="22"/>
        </w:rPr>
        <w:t>Shinichi (Mr.), Deputy Director, Office for International Copyrights, Copyright Division, Agency for Cultural Affairs, Tokyo</w:t>
      </w:r>
    </w:p>
    <w:p w14:paraId="08EFACA0" w14:textId="77777777" w:rsidR="008B220D" w:rsidRPr="00CC3AE3" w:rsidRDefault="008B220D" w:rsidP="008B220D">
      <w:pPr>
        <w:rPr>
          <w:szCs w:val="22"/>
        </w:rPr>
      </w:pPr>
    </w:p>
    <w:p w14:paraId="6DBE2F1B" w14:textId="31AE6C47" w:rsidR="008B220D" w:rsidRPr="00CC3AE3" w:rsidRDefault="00E172E6" w:rsidP="00F46678">
      <w:pPr>
        <w:tabs>
          <w:tab w:val="left" w:pos="851"/>
        </w:tabs>
        <w:rPr>
          <w:szCs w:val="22"/>
        </w:rPr>
      </w:pPr>
      <w:r w:rsidRPr="00CC3AE3">
        <w:rPr>
          <w:szCs w:val="22"/>
        </w:rPr>
        <w:t xml:space="preserve">SUZUKI </w:t>
      </w:r>
      <w:r w:rsidR="008B220D" w:rsidRPr="00CC3AE3">
        <w:rPr>
          <w:szCs w:val="22"/>
        </w:rPr>
        <w:t>Takafumi (Mr.), Deputy Director, Intellectual Prope</w:t>
      </w:r>
      <w:r w:rsidR="0095036E" w:rsidRPr="00CC3AE3">
        <w:rPr>
          <w:szCs w:val="22"/>
        </w:rPr>
        <w:t xml:space="preserve">rty Affairs Division, Economic </w:t>
      </w:r>
      <w:r w:rsidR="008B220D" w:rsidRPr="00CC3AE3">
        <w:rPr>
          <w:szCs w:val="22"/>
        </w:rPr>
        <w:t>Affairs Bureau, Ministry of Foreign Affairs, Tokyo</w:t>
      </w:r>
    </w:p>
    <w:p w14:paraId="3422111D" w14:textId="77777777" w:rsidR="008B220D" w:rsidRPr="00CC3AE3" w:rsidRDefault="008B220D" w:rsidP="008B220D">
      <w:pPr>
        <w:rPr>
          <w:szCs w:val="22"/>
        </w:rPr>
      </w:pPr>
    </w:p>
    <w:p w14:paraId="19F74FCB" w14:textId="0B7CAF38" w:rsidR="008B220D" w:rsidRPr="00CC3AE3" w:rsidRDefault="00E172E6" w:rsidP="008B220D">
      <w:pPr>
        <w:rPr>
          <w:szCs w:val="22"/>
        </w:rPr>
      </w:pPr>
      <w:r w:rsidRPr="00CC3AE3">
        <w:rPr>
          <w:szCs w:val="22"/>
        </w:rPr>
        <w:t xml:space="preserve">HARUNA </w:t>
      </w:r>
      <w:r w:rsidR="008B220D" w:rsidRPr="00CC3AE3">
        <w:rPr>
          <w:szCs w:val="22"/>
        </w:rPr>
        <w:t>Yuko (Ms.), Researcher, Intellectual Property Affairs Division, Economic Affairs Bureau, Ministry of Foreign Affairs, Tokyo</w:t>
      </w:r>
    </w:p>
    <w:p w14:paraId="3FBCD272" w14:textId="77777777" w:rsidR="008B220D" w:rsidRPr="00CC3AE3" w:rsidRDefault="008B220D" w:rsidP="008B220D">
      <w:pPr>
        <w:rPr>
          <w:szCs w:val="22"/>
        </w:rPr>
      </w:pPr>
    </w:p>
    <w:p w14:paraId="49E245FE" w14:textId="495ABF80" w:rsidR="008B220D" w:rsidRPr="00CC3AE3" w:rsidRDefault="00E172E6" w:rsidP="008B220D">
      <w:pPr>
        <w:rPr>
          <w:szCs w:val="22"/>
        </w:rPr>
      </w:pPr>
      <w:r w:rsidRPr="00CC3AE3">
        <w:rPr>
          <w:szCs w:val="22"/>
        </w:rPr>
        <w:t xml:space="preserve">SHIKATO </w:t>
      </w:r>
      <w:r w:rsidR="008B220D" w:rsidRPr="00CC3AE3">
        <w:rPr>
          <w:szCs w:val="22"/>
        </w:rPr>
        <w:t>Syunsuke (Mr.), Senior Director for Intellectual Property, Japan External Trade Organization (JETRO), Dusseldorf</w:t>
      </w:r>
    </w:p>
    <w:p w14:paraId="68E753C9" w14:textId="6FAAB3FE" w:rsidR="00781066" w:rsidRPr="00CC3AE3" w:rsidRDefault="00E95246" w:rsidP="00781066">
      <w:pPr>
        <w:rPr>
          <w:szCs w:val="22"/>
        </w:rPr>
      </w:pPr>
      <w:hyperlink r:id="rId262" w:history="1">
        <w:r w:rsidR="00781066" w:rsidRPr="00CC3AE3">
          <w:rPr>
            <w:rStyle w:val="Hyperlink"/>
            <w:rFonts w:cs="Arial"/>
            <w:szCs w:val="22"/>
          </w:rPr>
          <w:t>pa0800@jpo.go.jp</w:t>
        </w:r>
      </w:hyperlink>
      <w:r w:rsidR="00781066" w:rsidRPr="00CC3AE3">
        <w:rPr>
          <w:szCs w:val="22"/>
          <w:u w:val="single"/>
        </w:rPr>
        <w:t xml:space="preserve">  </w:t>
      </w:r>
    </w:p>
    <w:p w14:paraId="08A3EE4E" w14:textId="77777777" w:rsidR="008B220D" w:rsidRPr="00CC3AE3" w:rsidRDefault="008B220D" w:rsidP="008B220D">
      <w:pPr>
        <w:rPr>
          <w:szCs w:val="22"/>
        </w:rPr>
      </w:pPr>
    </w:p>
    <w:p w14:paraId="13F9CF53" w14:textId="4EB9DF94" w:rsidR="008B220D" w:rsidRPr="00CC3AE3" w:rsidRDefault="00E172E6" w:rsidP="008B220D">
      <w:pPr>
        <w:rPr>
          <w:szCs w:val="22"/>
        </w:rPr>
      </w:pPr>
      <w:r w:rsidRPr="00CC3AE3">
        <w:rPr>
          <w:szCs w:val="22"/>
        </w:rPr>
        <w:t xml:space="preserve">WATANABE </w:t>
      </w:r>
      <w:r w:rsidR="008B220D" w:rsidRPr="00CC3AE3">
        <w:rPr>
          <w:szCs w:val="22"/>
        </w:rPr>
        <w:t xml:space="preserve">Junya (Mr.), Director, Intellectual Property Department, </w:t>
      </w:r>
      <w:r w:rsidR="00C54ED1" w:rsidRPr="00CC3AE3">
        <w:rPr>
          <w:szCs w:val="22"/>
        </w:rPr>
        <w:t>(</w:t>
      </w:r>
      <w:r w:rsidR="008B220D" w:rsidRPr="00CC3AE3">
        <w:rPr>
          <w:szCs w:val="22"/>
        </w:rPr>
        <w:t>J</w:t>
      </w:r>
      <w:r w:rsidR="00C54ED1" w:rsidRPr="00CC3AE3">
        <w:rPr>
          <w:szCs w:val="22"/>
        </w:rPr>
        <w:t>ETRO)</w:t>
      </w:r>
      <w:r w:rsidR="008B220D" w:rsidRPr="00CC3AE3">
        <w:rPr>
          <w:szCs w:val="22"/>
        </w:rPr>
        <w:t>, Bangkok</w:t>
      </w:r>
    </w:p>
    <w:p w14:paraId="71936456" w14:textId="77777777" w:rsidR="008B220D" w:rsidRPr="00CC3AE3" w:rsidRDefault="008B220D" w:rsidP="008B220D">
      <w:pPr>
        <w:rPr>
          <w:szCs w:val="22"/>
        </w:rPr>
      </w:pPr>
    </w:p>
    <w:p w14:paraId="3E7D387E" w14:textId="16BC73FD" w:rsidR="008B220D" w:rsidRPr="00CC3AE3" w:rsidRDefault="00E172E6" w:rsidP="008B220D">
      <w:pPr>
        <w:rPr>
          <w:szCs w:val="22"/>
        </w:rPr>
      </w:pPr>
      <w:r w:rsidRPr="00CC3AE3">
        <w:rPr>
          <w:szCs w:val="22"/>
        </w:rPr>
        <w:t xml:space="preserve">KAINUMA </w:t>
      </w:r>
      <w:r w:rsidR="008B220D" w:rsidRPr="00CC3AE3">
        <w:rPr>
          <w:szCs w:val="22"/>
        </w:rPr>
        <w:t>Kenji (Mr.), Director, Japan External Trade Organization (JETRO), Sao</w:t>
      </w:r>
      <w:r w:rsidR="00C54ED1" w:rsidRPr="00CC3AE3">
        <w:rPr>
          <w:szCs w:val="22"/>
        </w:rPr>
        <w:t> </w:t>
      </w:r>
      <w:r w:rsidR="008B220D" w:rsidRPr="00CC3AE3">
        <w:rPr>
          <w:szCs w:val="22"/>
        </w:rPr>
        <w:t>Paulo</w:t>
      </w:r>
    </w:p>
    <w:p w14:paraId="3BA8A498" w14:textId="02C8014D" w:rsidR="00781066" w:rsidRPr="00CC3AE3" w:rsidRDefault="00E95246" w:rsidP="00781066">
      <w:pPr>
        <w:rPr>
          <w:szCs w:val="22"/>
        </w:rPr>
      </w:pPr>
      <w:hyperlink r:id="rId263" w:history="1">
        <w:r w:rsidR="00781066" w:rsidRPr="00CC3AE3">
          <w:rPr>
            <w:rStyle w:val="Hyperlink"/>
            <w:rFonts w:cs="Arial"/>
            <w:szCs w:val="22"/>
          </w:rPr>
          <w:t>pa0800@jpo.go.jp</w:t>
        </w:r>
      </w:hyperlink>
      <w:r w:rsidR="00781066" w:rsidRPr="00CC3AE3">
        <w:rPr>
          <w:szCs w:val="22"/>
          <w:u w:val="single"/>
        </w:rPr>
        <w:t xml:space="preserve">  </w:t>
      </w:r>
    </w:p>
    <w:p w14:paraId="64ED2059" w14:textId="77777777" w:rsidR="008B220D" w:rsidRPr="00CC3AE3" w:rsidRDefault="008B220D" w:rsidP="008B220D">
      <w:pPr>
        <w:rPr>
          <w:szCs w:val="22"/>
        </w:rPr>
      </w:pPr>
    </w:p>
    <w:p w14:paraId="77FEE9B8" w14:textId="56BA7398" w:rsidR="008B220D" w:rsidRPr="00CC3AE3" w:rsidRDefault="00E172E6" w:rsidP="008B220D">
      <w:pPr>
        <w:rPr>
          <w:szCs w:val="22"/>
        </w:rPr>
      </w:pPr>
      <w:r w:rsidRPr="00CC3AE3">
        <w:rPr>
          <w:szCs w:val="22"/>
        </w:rPr>
        <w:t xml:space="preserve">WATANABE </w:t>
      </w:r>
      <w:r w:rsidR="008B220D" w:rsidRPr="00CC3AE3">
        <w:rPr>
          <w:szCs w:val="22"/>
        </w:rPr>
        <w:t>Hiroki (Mr.), Director, Intellectual Property Rights, Japan External Trade Organization (JETRO)</w:t>
      </w:r>
      <w:r w:rsidR="00C54ED1" w:rsidRPr="00CC3AE3">
        <w:rPr>
          <w:szCs w:val="22"/>
        </w:rPr>
        <w:t>, New Delhi</w:t>
      </w:r>
    </w:p>
    <w:p w14:paraId="7A3551BB" w14:textId="4DE69B59" w:rsidR="00781066" w:rsidRPr="00CC3AE3" w:rsidRDefault="00E95246" w:rsidP="00781066">
      <w:pPr>
        <w:rPr>
          <w:szCs w:val="22"/>
        </w:rPr>
      </w:pPr>
      <w:hyperlink r:id="rId264" w:history="1">
        <w:r w:rsidR="00781066" w:rsidRPr="00CC3AE3">
          <w:rPr>
            <w:rStyle w:val="Hyperlink"/>
            <w:rFonts w:cs="Arial"/>
            <w:szCs w:val="22"/>
          </w:rPr>
          <w:t>pa0800@jpo.go.jp</w:t>
        </w:r>
      </w:hyperlink>
      <w:r w:rsidR="00781066" w:rsidRPr="00CC3AE3">
        <w:rPr>
          <w:szCs w:val="22"/>
          <w:u w:val="single"/>
        </w:rPr>
        <w:t xml:space="preserve">  </w:t>
      </w:r>
    </w:p>
    <w:p w14:paraId="09592D8F" w14:textId="77777777" w:rsidR="008B220D" w:rsidRPr="00CC3AE3" w:rsidRDefault="008B220D" w:rsidP="008B220D">
      <w:pPr>
        <w:rPr>
          <w:szCs w:val="22"/>
        </w:rPr>
      </w:pPr>
    </w:p>
    <w:p w14:paraId="3D358836" w14:textId="49F18162" w:rsidR="008B220D" w:rsidRPr="00CC3AE3" w:rsidRDefault="00E172E6" w:rsidP="008B220D">
      <w:pPr>
        <w:rPr>
          <w:szCs w:val="22"/>
        </w:rPr>
      </w:pPr>
      <w:r w:rsidRPr="00CC3AE3">
        <w:rPr>
          <w:szCs w:val="22"/>
        </w:rPr>
        <w:t xml:space="preserve">NAKAMURA </w:t>
      </w:r>
      <w:r w:rsidR="008B220D" w:rsidRPr="00CC3AE3">
        <w:rPr>
          <w:szCs w:val="22"/>
        </w:rPr>
        <w:t>Yusuke (Mr.), Director for Intellectual Property, Japan External Trade Organization (JETRO), Dusseldorf</w:t>
      </w:r>
    </w:p>
    <w:p w14:paraId="618B0DFB" w14:textId="22E27DE7" w:rsidR="00781066" w:rsidRPr="00CC3AE3" w:rsidRDefault="00E95246" w:rsidP="00781066">
      <w:pPr>
        <w:rPr>
          <w:szCs w:val="22"/>
        </w:rPr>
      </w:pPr>
      <w:hyperlink r:id="rId265" w:history="1">
        <w:r w:rsidR="00781066" w:rsidRPr="00CC3AE3">
          <w:rPr>
            <w:rStyle w:val="Hyperlink"/>
            <w:rFonts w:cs="Arial"/>
            <w:szCs w:val="22"/>
          </w:rPr>
          <w:t>pa0800@jpo.go.jp</w:t>
        </w:r>
      </w:hyperlink>
      <w:r w:rsidR="00781066" w:rsidRPr="00CC3AE3">
        <w:rPr>
          <w:szCs w:val="22"/>
          <w:u w:val="single"/>
        </w:rPr>
        <w:t xml:space="preserve">  </w:t>
      </w:r>
    </w:p>
    <w:p w14:paraId="49B76179" w14:textId="77777777" w:rsidR="008B220D" w:rsidRPr="00CC3AE3" w:rsidRDefault="008B220D" w:rsidP="008B220D">
      <w:pPr>
        <w:rPr>
          <w:szCs w:val="22"/>
        </w:rPr>
      </w:pPr>
    </w:p>
    <w:p w14:paraId="754BCC46" w14:textId="77777777" w:rsidR="007D40E2" w:rsidRPr="00CC3AE3" w:rsidRDefault="007D40E2" w:rsidP="007D40E2">
      <w:pPr>
        <w:rPr>
          <w:szCs w:val="22"/>
        </w:rPr>
      </w:pPr>
      <w:r w:rsidRPr="00CC3AE3">
        <w:rPr>
          <w:szCs w:val="22"/>
        </w:rPr>
        <w:t>TERASAKA Kosuke (Mr.), First Secretary, Permanent Mission, Geneva</w:t>
      </w:r>
    </w:p>
    <w:p w14:paraId="77E88AA5" w14:textId="77777777" w:rsidR="007D40E2" w:rsidRPr="00CC3AE3" w:rsidRDefault="007D40E2" w:rsidP="007D40E2">
      <w:pPr>
        <w:rPr>
          <w:szCs w:val="22"/>
        </w:rPr>
      </w:pPr>
    </w:p>
    <w:p w14:paraId="2F1BC777" w14:textId="77777777" w:rsidR="007D40E2" w:rsidRPr="00CC3AE3" w:rsidRDefault="007D40E2" w:rsidP="007D40E2">
      <w:pPr>
        <w:rPr>
          <w:szCs w:val="22"/>
        </w:rPr>
      </w:pPr>
      <w:r w:rsidRPr="00CC3AE3">
        <w:rPr>
          <w:szCs w:val="22"/>
        </w:rPr>
        <w:t>YASUI Takuya (Mr.), First Secretary, Permanent Mission, Geneva</w:t>
      </w:r>
    </w:p>
    <w:p w14:paraId="2CF492EE" w14:textId="6604C5DB" w:rsidR="00781066" w:rsidRPr="00CC3AE3" w:rsidRDefault="00E95246" w:rsidP="00781066">
      <w:pPr>
        <w:rPr>
          <w:szCs w:val="22"/>
        </w:rPr>
      </w:pPr>
      <w:hyperlink r:id="rId266" w:history="1">
        <w:r w:rsidR="00781066" w:rsidRPr="00CC3AE3">
          <w:rPr>
            <w:rStyle w:val="Hyperlink"/>
            <w:rFonts w:cs="Arial"/>
            <w:szCs w:val="22"/>
          </w:rPr>
          <w:t>takuya.yasui@mofa.go.jp</w:t>
        </w:r>
      </w:hyperlink>
      <w:r w:rsidR="00781066" w:rsidRPr="00CC3AE3">
        <w:rPr>
          <w:szCs w:val="22"/>
          <w:u w:val="single"/>
        </w:rPr>
        <w:t xml:space="preserve">  </w:t>
      </w:r>
    </w:p>
    <w:p w14:paraId="57BFECE2" w14:textId="77777777" w:rsidR="007D40E2" w:rsidRPr="00CC3AE3" w:rsidRDefault="007D40E2" w:rsidP="007D40E2">
      <w:pPr>
        <w:rPr>
          <w:szCs w:val="22"/>
        </w:rPr>
      </w:pPr>
    </w:p>
    <w:p w14:paraId="78EF6CF8" w14:textId="77777777" w:rsidR="007D40E2" w:rsidRPr="00CC3AE3" w:rsidRDefault="007D40E2" w:rsidP="007D40E2">
      <w:pPr>
        <w:rPr>
          <w:szCs w:val="22"/>
        </w:rPr>
      </w:pPr>
      <w:r w:rsidRPr="00CC3AE3">
        <w:rPr>
          <w:szCs w:val="22"/>
        </w:rPr>
        <w:t>KITANO Yasuo (Mr.), First Secretary, Permanent Mission, Geneva</w:t>
      </w:r>
    </w:p>
    <w:p w14:paraId="14346241" w14:textId="77777777" w:rsidR="007D40E2" w:rsidRPr="00CC3AE3" w:rsidRDefault="007D40E2" w:rsidP="007D40E2">
      <w:pPr>
        <w:rPr>
          <w:szCs w:val="22"/>
          <w:u w:val="single"/>
        </w:rPr>
      </w:pPr>
    </w:p>
    <w:p w14:paraId="1B234157" w14:textId="4144C095" w:rsidR="008B220D" w:rsidRPr="00CC3AE3" w:rsidRDefault="00E172E6" w:rsidP="008B220D">
      <w:pPr>
        <w:rPr>
          <w:szCs w:val="22"/>
        </w:rPr>
      </w:pPr>
      <w:r w:rsidRPr="00CC3AE3">
        <w:rPr>
          <w:szCs w:val="22"/>
        </w:rPr>
        <w:t xml:space="preserve">ARII </w:t>
      </w:r>
      <w:r w:rsidR="008B220D" w:rsidRPr="00CC3AE3">
        <w:rPr>
          <w:szCs w:val="22"/>
        </w:rPr>
        <w:t>Takako (Ms.), Conference Interpreter, Tokyo</w:t>
      </w:r>
    </w:p>
    <w:p w14:paraId="328E6D0A" w14:textId="60275293" w:rsidR="008B220D" w:rsidRPr="00CC3AE3" w:rsidRDefault="00E95246" w:rsidP="008B220D">
      <w:pPr>
        <w:rPr>
          <w:szCs w:val="22"/>
        </w:rPr>
      </w:pPr>
      <w:hyperlink r:id="rId267" w:history="1">
        <w:r w:rsidR="00D2379F" w:rsidRPr="00CC3AE3">
          <w:rPr>
            <w:rStyle w:val="Hyperlink"/>
            <w:rFonts w:cs="Arial"/>
            <w:szCs w:val="22"/>
          </w:rPr>
          <w:t>Pa0800@jpo.go.jp</w:t>
        </w:r>
      </w:hyperlink>
    </w:p>
    <w:p w14:paraId="7FD0E91D" w14:textId="77777777" w:rsidR="00D2379F" w:rsidRPr="00CC3AE3" w:rsidRDefault="00D2379F" w:rsidP="008B220D">
      <w:pPr>
        <w:rPr>
          <w:szCs w:val="22"/>
        </w:rPr>
      </w:pPr>
    </w:p>
    <w:p w14:paraId="1CF9E895" w14:textId="059CD8B1" w:rsidR="008B220D" w:rsidRPr="00CC3AE3" w:rsidRDefault="00E172E6" w:rsidP="008B220D">
      <w:pPr>
        <w:rPr>
          <w:szCs w:val="22"/>
        </w:rPr>
      </w:pPr>
      <w:r w:rsidRPr="00CC3AE3">
        <w:rPr>
          <w:szCs w:val="22"/>
        </w:rPr>
        <w:t xml:space="preserve">OKAMOTO </w:t>
      </w:r>
      <w:r w:rsidR="008B220D" w:rsidRPr="00CC3AE3">
        <w:rPr>
          <w:szCs w:val="22"/>
        </w:rPr>
        <w:t>Ryoko (Ms.), Conference Interpreter, Tokyo</w:t>
      </w:r>
    </w:p>
    <w:p w14:paraId="34C676FE" w14:textId="5F97C072" w:rsidR="00781066" w:rsidRPr="00CC3AE3" w:rsidRDefault="00E95246" w:rsidP="00781066">
      <w:pPr>
        <w:rPr>
          <w:szCs w:val="22"/>
        </w:rPr>
      </w:pPr>
      <w:hyperlink r:id="rId268" w:history="1">
        <w:r w:rsidR="00781066" w:rsidRPr="00CC3AE3">
          <w:rPr>
            <w:rStyle w:val="Hyperlink"/>
            <w:rFonts w:cs="Arial"/>
            <w:szCs w:val="22"/>
          </w:rPr>
          <w:t>pa0800@jpo.go.jp</w:t>
        </w:r>
      </w:hyperlink>
      <w:r w:rsidR="00781066" w:rsidRPr="00CC3AE3">
        <w:rPr>
          <w:szCs w:val="22"/>
          <w:u w:val="single"/>
        </w:rPr>
        <w:t xml:space="preserve">  </w:t>
      </w:r>
    </w:p>
    <w:p w14:paraId="3A5C6EB3" w14:textId="77777777" w:rsidR="008B220D" w:rsidRPr="00CC3AE3" w:rsidRDefault="008B220D" w:rsidP="008B220D">
      <w:pPr>
        <w:rPr>
          <w:szCs w:val="22"/>
        </w:rPr>
      </w:pPr>
    </w:p>
    <w:p w14:paraId="070FA950" w14:textId="6D31B97E" w:rsidR="008B220D" w:rsidRPr="00CC3AE3" w:rsidRDefault="00E172E6" w:rsidP="0099526F">
      <w:pPr>
        <w:keepNext/>
        <w:rPr>
          <w:szCs w:val="22"/>
        </w:rPr>
      </w:pPr>
      <w:r w:rsidRPr="00CC3AE3">
        <w:rPr>
          <w:szCs w:val="22"/>
        </w:rPr>
        <w:t xml:space="preserve">SAWADA </w:t>
      </w:r>
      <w:r w:rsidR="008B220D" w:rsidRPr="00CC3AE3">
        <w:rPr>
          <w:szCs w:val="22"/>
        </w:rPr>
        <w:t>Naoko (Ms.), Conference Interpreter, Tokyo</w:t>
      </w:r>
    </w:p>
    <w:p w14:paraId="33006B7A" w14:textId="5BBEB698" w:rsidR="00781066" w:rsidRPr="00CC3AE3" w:rsidRDefault="00E95246" w:rsidP="00781066">
      <w:pPr>
        <w:rPr>
          <w:szCs w:val="22"/>
        </w:rPr>
      </w:pPr>
      <w:hyperlink r:id="rId269" w:history="1">
        <w:r w:rsidR="00781066" w:rsidRPr="00CC3AE3">
          <w:rPr>
            <w:rStyle w:val="Hyperlink"/>
            <w:rFonts w:cs="Arial"/>
            <w:szCs w:val="22"/>
          </w:rPr>
          <w:t>pa0800@jpo.go.jp</w:t>
        </w:r>
      </w:hyperlink>
      <w:r w:rsidR="00781066" w:rsidRPr="00CC3AE3">
        <w:rPr>
          <w:szCs w:val="22"/>
          <w:u w:val="single"/>
        </w:rPr>
        <w:t xml:space="preserve">  </w:t>
      </w:r>
    </w:p>
    <w:p w14:paraId="7EDF2532" w14:textId="77777777" w:rsidR="008B220D" w:rsidRPr="00CC3AE3" w:rsidRDefault="008B220D" w:rsidP="008B220D">
      <w:pPr>
        <w:rPr>
          <w:szCs w:val="22"/>
        </w:rPr>
      </w:pPr>
    </w:p>
    <w:p w14:paraId="51A2E5C6" w14:textId="27A603A5" w:rsidR="008B220D" w:rsidRPr="00CC3AE3" w:rsidRDefault="00E172E6" w:rsidP="00CC3AE3">
      <w:pPr>
        <w:keepNext/>
        <w:rPr>
          <w:szCs w:val="22"/>
        </w:rPr>
      </w:pPr>
      <w:r w:rsidRPr="00CC3AE3">
        <w:rPr>
          <w:szCs w:val="22"/>
        </w:rPr>
        <w:lastRenderedPageBreak/>
        <w:t xml:space="preserve">TODA </w:t>
      </w:r>
      <w:r w:rsidR="008B220D" w:rsidRPr="00CC3AE3">
        <w:rPr>
          <w:szCs w:val="22"/>
        </w:rPr>
        <w:t>Naomi (Ms.), Conference Interpreter, Tokyo</w:t>
      </w:r>
    </w:p>
    <w:p w14:paraId="250B8CC4" w14:textId="3E6FD59D" w:rsidR="00781066" w:rsidRPr="00CC3AE3" w:rsidRDefault="00E95246" w:rsidP="00CC3AE3">
      <w:pPr>
        <w:keepNext/>
        <w:rPr>
          <w:szCs w:val="22"/>
        </w:rPr>
      </w:pPr>
      <w:hyperlink r:id="rId270" w:history="1">
        <w:r w:rsidR="00781066" w:rsidRPr="00CC3AE3">
          <w:rPr>
            <w:rStyle w:val="Hyperlink"/>
            <w:rFonts w:cs="Arial"/>
            <w:szCs w:val="22"/>
          </w:rPr>
          <w:t>pa0800@jpo.go.jp</w:t>
        </w:r>
      </w:hyperlink>
      <w:r w:rsidR="00781066" w:rsidRPr="00CC3AE3">
        <w:rPr>
          <w:szCs w:val="22"/>
          <w:u w:val="single"/>
        </w:rPr>
        <w:t xml:space="preserve">  </w:t>
      </w:r>
    </w:p>
    <w:p w14:paraId="33F5A886" w14:textId="0716E31B" w:rsidR="008B220D" w:rsidRPr="00CC3AE3" w:rsidRDefault="008B220D" w:rsidP="00CC3AE3">
      <w:pPr>
        <w:keepNext/>
        <w:rPr>
          <w:szCs w:val="22"/>
        </w:rPr>
      </w:pPr>
    </w:p>
    <w:p w14:paraId="1C9F5B86" w14:textId="3B41BFDA" w:rsidR="00777E6D" w:rsidRPr="00CC3AE3" w:rsidRDefault="00431FE9" w:rsidP="00777E6D">
      <w:pPr>
        <w:rPr>
          <w:szCs w:val="22"/>
        </w:rPr>
      </w:pPr>
      <w:r w:rsidRPr="00CC3AE3">
        <w:rPr>
          <w:szCs w:val="22"/>
        </w:rPr>
        <w:t xml:space="preserve">SAWADA </w:t>
      </w:r>
      <w:r w:rsidR="00777E6D" w:rsidRPr="00CC3AE3">
        <w:rPr>
          <w:szCs w:val="22"/>
        </w:rPr>
        <w:t>Naoko (Ms.), Conference Interpreter, Tokyo</w:t>
      </w:r>
    </w:p>
    <w:p w14:paraId="2886DDC0" w14:textId="6362AD31" w:rsidR="00777E6D" w:rsidRPr="00CC3AE3" w:rsidRDefault="00E95246" w:rsidP="00777E6D">
      <w:pPr>
        <w:rPr>
          <w:szCs w:val="22"/>
          <w:lang w:val="fr-CH"/>
        </w:rPr>
      </w:pPr>
      <w:hyperlink r:id="rId271" w:history="1">
        <w:r w:rsidR="00777E6D" w:rsidRPr="00CC3AE3">
          <w:rPr>
            <w:rStyle w:val="Hyperlink"/>
            <w:rFonts w:cs="Arial"/>
            <w:szCs w:val="22"/>
            <w:lang w:val="fr-CH"/>
          </w:rPr>
          <w:t>pa0800@jpo.go.jp</w:t>
        </w:r>
      </w:hyperlink>
      <w:r w:rsidR="00777E6D" w:rsidRPr="00CC3AE3">
        <w:rPr>
          <w:szCs w:val="22"/>
          <w:u w:val="single"/>
          <w:lang w:val="fr-CH"/>
        </w:rPr>
        <w:t xml:space="preserve">  </w:t>
      </w:r>
    </w:p>
    <w:p w14:paraId="141342A7" w14:textId="77777777" w:rsidR="00777E6D" w:rsidRPr="00CC3AE3" w:rsidRDefault="00777E6D" w:rsidP="008B220D">
      <w:pPr>
        <w:rPr>
          <w:szCs w:val="22"/>
          <w:lang w:val="fr-CH"/>
        </w:rPr>
      </w:pPr>
    </w:p>
    <w:p w14:paraId="724EED26" w14:textId="77777777" w:rsidR="008B220D" w:rsidRPr="00CC3AE3" w:rsidRDefault="008B220D" w:rsidP="008B220D">
      <w:pPr>
        <w:pStyle w:val="Style2"/>
        <w:rPr>
          <w:rFonts w:cs="Arial"/>
          <w:szCs w:val="22"/>
          <w:lang w:val="fr-CH"/>
        </w:rPr>
      </w:pPr>
      <w:r w:rsidRPr="00CC3AE3">
        <w:rPr>
          <w:rFonts w:cs="Arial"/>
          <w:szCs w:val="22"/>
          <w:lang w:val="fr-CH"/>
        </w:rPr>
        <w:t>JORDANIE/JORDAN</w:t>
      </w:r>
    </w:p>
    <w:p w14:paraId="58ECCE27" w14:textId="77777777" w:rsidR="008B220D" w:rsidRPr="00CC3AE3" w:rsidRDefault="008B220D" w:rsidP="008B220D">
      <w:pPr>
        <w:rPr>
          <w:szCs w:val="22"/>
          <w:u w:val="single"/>
          <w:lang w:val="fr-CH"/>
        </w:rPr>
      </w:pPr>
    </w:p>
    <w:p w14:paraId="0FAD980B" w14:textId="77777777" w:rsidR="008B220D" w:rsidRPr="00CC3AE3" w:rsidRDefault="008B220D" w:rsidP="008B220D">
      <w:pPr>
        <w:rPr>
          <w:szCs w:val="22"/>
        </w:rPr>
      </w:pPr>
      <w:r w:rsidRPr="00CC3AE3">
        <w:rPr>
          <w:szCs w:val="22"/>
        </w:rPr>
        <w:t>Walid OBEIDAT (Mr.), Ambassador, Permanent Representative, Permanent Mission, Geneva</w:t>
      </w:r>
    </w:p>
    <w:p w14:paraId="7B5539A0" w14:textId="5B9B23BD" w:rsidR="00C31D29" w:rsidRPr="00CC3AE3" w:rsidRDefault="00E95246" w:rsidP="00C31D29">
      <w:pPr>
        <w:rPr>
          <w:szCs w:val="22"/>
        </w:rPr>
      </w:pPr>
      <w:hyperlink r:id="rId272" w:history="1">
        <w:r w:rsidR="00C31D29" w:rsidRPr="00CC3AE3">
          <w:rPr>
            <w:rStyle w:val="Hyperlink"/>
            <w:rFonts w:cs="Arial"/>
            <w:szCs w:val="22"/>
          </w:rPr>
          <w:t>wobeidat@jordanmission.ch</w:t>
        </w:r>
      </w:hyperlink>
      <w:r w:rsidR="00C31D29" w:rsidRPr="00CC3AE3">
        <w:rPr>
          <w:szCs w:val="22"/>
          <w:u w:val="single"/>
        </w:rPr>
        <w:t xml:space="preserve">  </w:t>
      </w:r>
    </w:p>
    <w:p w14:paraId="11AEAABA" w14:textId="77777777" w:rsidR="008B220D" w:rsidRPr="00CC3AE3" w:rsidRDefault="008B220D" w:rsidP="008B220D">
      <w:pPr>
        <w:rPr>
          <w:szCs w:val="22"/>
        </w:rPr>
      </w:pPr>
    </w:p>
    <w:p w14:paraId="26C9C54B" w14:textId="6469E7E2" w:rsidR="00C31D29" w:rsidRPr="00CC3AE3" w:rsidRDefault="008B220D">
      <w:pPr>
        <w:rPr>
          <w:szCs w:val="22"/>
        </w:rPr>
      </w:pPr>
      <w:r w:rsidRPr="00CC3AE3">
        <w:rPr>
          <w:szCs w:val="22"/>
        </w:rPr>
        <w:t>B</w:t>
      </w:r>
      <w:r w:rsidR="00BF5529" w:rsidRPr="00CC3AE3">
        <w:rPr>
          <w:szCs w:val="22"/>
        </w:rPr>
        <w:t>i</w:t>
      </w:r>
      <w:r w:rsidRPr="00CC3AE3">
        <w:rPr>
          <w:szCs w:val="22"/>
        </w:rPr>
        <w:t>lal HAZAIMEH (Mr.), Counsellor, Permanent Mission, Geneva</w:t>
      </w:r>
    </w:p>
    <w:p w14:paraId="2A437F08" w14:textId="69B6FBEC" w:rsidR="008B220D" w:rsidRPr="00CC3AE3" w:rsidRDefault="00E95246">
      <w:hyperlink r:id="rId273" w:history="1">
        <w:r w:rsidR="00BF5529" w:rsidRPr="00CC3AE3">
          <w:rPr>
            <w:rStyle w:val="Hyperlink"/>
            <w:rFonts w:cs="Arial"/>
          </w:rPr>
          <w:t>bilal.hazaimehfm@gmail.com</w:t>
        </w:r>
      </w:hyperlink>
      <w:r w:rsidR="00BF5529" w:rsidRPr="00CC3AE3">
        <w:t xml:space="preserve"> </w:t>
      </w:r>
    </w:p>
    <w:p w14:paraId="5C1781AA" w14:textId="77777777" w:rsidR="00BF5529" w:rsidRPr="00CC3AE3" w:rsidRDefault="00BF5529">
      <w:pPr>
        <w:rPr>
          <w:szCs w:val="22"/>
        </w:rPr>
      </w:pPr>
    </w:p>
    <w:p w14:paraId="7A6D2F71" w14:textId="730CA7A4" w:rsidR="008B220D" w:rsidRPr="00CC3AE3" w:rsidRDefault="008B220D" w:rsidP="008B220D">
      <w:pPr>
        <w:rPr>
          <w:szCs w:val="22"/>
        </w:rPr>
      </w:pPr>
      <w:r w:rsidRPr="00CC3AE3">
        <w:rPr>
          <w:szCs w:val="22"/>
        </w:rPr>
        <w:t>Mohammad AL AQEEL (Mr.), First Secretary, Permanent Mission, Geneva</w:t>
      </w:r>
    </w:p>
    <w:p w14:paraId="49C20493" w14:textId="2BEB8D03" w:rsidR="008B220D" w:rsidRPr="00CC3AE3" w:rsidRDefault="00E95246" w:rsidP="00405177">
      <w:pPr>
        <w:tabs>
          <w:tab w:val="left" w:pos="2289"/>
        </w:tabs>
      </w:pPr>
      <w:hyperlink r:id="rId274" w:history="1">
        <w:r w:rsidR="00BF5529" w:rsidRPr="00CC3AE3">
          <w:rPr>
            <w:rStyle w:val="Hyperlink"/>
            <w:rFonts w:cs="Arial"/>
          </w:rPr>
          <w:t>mohammad.aq@fm.gov.jo</w:t>
        </w:r>
      </w:hyperlink>
      <w:r w:rsidR="00BF5529" w:rsidRPr="00CC3AE3">
        <w:t xml:space="preserve"> </w:t>
      </w:r>
    </w:p>
    <w:p w14:paraId="6E31F027" w14:textId="77777777" w:rsidR="00BF5529" w:rsidRPr="00CC3AE3" w:rsidRDefault="00BF5529" w:rsidP="00405177">
      <w:pPr>
        <w:tabs>
          <w:tab w:val="left" w:pos="2289"/>
        </w:tabs>
        <w:rPr>
          <w:szCs w:val="22"/>
        </w:rPr>
      </w:pPr>
    </w:p>
    <w:p w14:paraId="3336656D" w14:textId="62302887" w:rsidR="008B220D" w:rsidRPr="00CC3AE3" w:rsidRDefault="008B220D" w:rsidP="008B220D">
      <w:pPr>
        <w:rPr>
          <w:szCs w:val="22"/>
        </w:rPr>
      </w:pPr>
      <w:r w:rsidRPr="00CC3AE3">
        <w:rPr>
          <w:szCs w:val="22"/>
        </w:rPr>
        <w:t xml:space="preserve">Ghazi </w:t>
      </w:r>
      <w:r w:rsidR="009B2F0A" w:rsidRPr="00CC3AE3">
        <w:rPr>
          <w:szCs w:val="22"/>
        </w:rPr>
        <w:t>AL</w:t>
      </w:r>
      <w:r w:rsidRPr="00CC3AE3">
        <w:rPr>
          <w:szCs w:val="22"/>
        </w:rPr>
        <w:t>TAWALBEH (Mr.), Assistant Director, Industrial Property Protection Directorate, Ministry of Trade and Industry and Supply, Amman</w:t>
      </w:r>
    </w:p>
    <w:p w14:paraId="1E0E749F" w14:textId="068D84BC" w:rsidR="00C31D29" w:rsidRPr="00CC3AE3" w:rsidRDefault="00E95246" w:rsidP="00C31D29">
      <w:pPr>
        <w:rPr>
          <w:szCs w:val="22"/>
          <w:lang w:val="de-CH"/>
        </w:rPr>
      </w:pPr>
      <w:hyperlink r:id="rId275" w:history="1">
        <w:r w:rsidR="00C31D29" w:rsidRPr="00CC3AE3">
          <w:rPr>
            <w:rStyle w:val="Hyperlink"/>
            <w:rFonts w:cs="Arial"/>
            <w:szCs w:val="22"/>
            <w:lang w:val="de-CH"/>
          </w:rPr>
          <w:t>gazi.tawalbeh@mit.gov.jo</w:t>
        </w:r>
      </w:hyperlink>
      <w:r w:rsidR="00C31D29" w:rsidRPr="00CC3AE3">
        <w:rPr>
          <w:szCs w:val="22"/>
          <w:u w:val="single"/>
          <w:lang w:val="de-CH"/>
        </w:rPr>
        <w:t xml:space="preserve">  </w:t>
      </w:r>
    </w:p>
    <w:p w14:paraId="48DDE143" w14:textId="77777777" w:rsidR="008B220D" w:rsidRPr="00CC3AE3" w:rsidRDefault="008B220D" w:rsidP="008B220D">
      <w:pPr>
        <w:rPr>
          <w:szCs w:val="22"/>
          <w:lang w:val="de-CH"/>
        </w:rPr>
      </w:pPr>
    </w:p>
    <w:p w14:paraId="031798F1" w14:textId="77777777" w:rsidR="008B220D" w:rsidRPr="00CC3AE3" w:rsidRDefault="008B220D" w:rsidP="008B220D">
      <w:pPr>
        <w:pStyle w:val="Style2"/>
        <w:rPr>
          <w:rFonts w:cs="Arial"/>
          <w:szCs w:val="22"/>
          <w:lang w:val="de-CH"/>
        </w:rPr>
      </w:pPr>
      <w:r w:rsidRPr="00CC3AE3">
        <w:rPr>
          <w:rFonts w:cs="Arial"/>
          <w:szCs w:val="22"/>
          <w:lang w:val="de-CH"/>
        </w:rPr>
        <w:t>KAZAKHSTAN</w:t>
      </w:r>
    </w:p>
    <w:p w14:paraId="71AEF232" w14:textId="77777777" w:rsidR="008B220D" w:rsidRPr="00CC3AE3" w:rsidRDefault="008B220D">
      <w:pPr>
        <w:rPr>
          <w:szCs w:val="22"/>
        </w:rPr>
      </w:pPr>
    </w:p>
    <w:p w14:paraId="5F8E5509" w14:textId="6E6BFD1E" w:rsidR="008B220D" w:rsidRPr="00CC3AE3" w:rsidRDefault="008B220D" w:rsidP="008B220D">
      <w:pPr>
        <w:rPr>
          <w:szCs w:val="22"/>
        </w:rPr>
      </w:pPr>
      <w:r w:rsidRPr="00CC3AE3">
        <w:rPr>
          <w:szCs w:val="22"/>
        </w:rPr>
        <w:t>Gulnara KAIMULDINA (Ms.), Deputy Director, Department for Intellectual Property Rights, Ministry of Justice</w:t>
      </w:r>
      <w:r w:rsidR="009123DB" w:rsidRPr="00CC3AE3">
        <w:t xml:space="preserve"> </w:t>
      </w:r>
      <w:commentRangeStart w:id="29"/>
      <w:r w:rsidR="009123DB" w:rsidRPr="00CC3AE3">
        <w:rPr>
          <w:szCs w:val="22"/>
        </w:rPr>
        <w:t>of</w:t>
      </w:r>
      <w:commentRangeEnd w:id="29"/>
      <w:r w:rsidR="00A70F54" w:rsidRPr="00CC3AE3">
        <w:rPr>
          <w:rStyle w:val="CommentReference"/>
        </w:rPr>
        <w:commentReference w:id="29"/>
      </w:r>
      <w:r w:rsidR="009123DB" w:rsidRPr="00CC3AE3">
        <w:rPr>
          <w:szCs w:val="22"/>
        </w:rPr>
        <w:t xml:space="preserve"> the Republic of Kazakhstan</w:t>
      </w:r>
      <w:r w:rsidRPr="00CC3AE3">
        <w:rPr>
          <w:szCs w:val="22"/>
        </w:rPr>
        <w:t>, Nur-Sultan</w:t>
      </w:r>
    </w:p>
    <w:p w14:paraId="4A6FF68C" w14:textId="7E29CF33" w:rsidR="00C31D29" w:rsidRPr="00CC3AE3" w:rsidRDefault="00E95246" w:rsidP="00C31D29">
      <w:pPr>
        <w:rPr>
          <w:szCs w:val="22"/>
        </w:rPr>
      </w:pPr>
      <w:hyperlink r:id="rId276" w:history="1">
        <w:r w:rsidR="00C31D29" w:rsidRPr="00CC3AE3">
          <w:rPr>
            <w:rStyle w:val="Hyperlink"/>
            <w:rFonts w:cs="Arial"/>
            <w:szCs w:val="22"/>
          </w:rPr>
          <w:t>g.kaimuldina@adilet.gov.kz</w:t>
        </w:r>
      </w:hyperlink>
      <w:r w:rsidR="00C31D29" w:rsidRPr="00CC3AE3">
        <w:rPr>
          <w:szCs w:val="22"/>
          <w:u w:val="single"/>
        </w:rPr>
        <w:t xml:space="preserve">  </w:t>
      </w:r>
    </w:p>
    <w:p w14:paraId="72611142" w14:textId="77777777" w:rsidR="008B220D" w:rsidRPr="00CC3AE3" w:rsidRDefault="008B220D" w:rsidP="008B220D">
      <w:pPr>
        <w:rPr>
          <w:szCs w:val="22"/>
        </w:rPr>
      </w:pPr>
    </w:p>
    <w:p w14:paraId="10E00CC3" w14:textId="6BA23B90" w:rsidR="008B220D" w:rsidRPr="00CC3AE3" w:rsidRDefault="008B220D" w:rsidP="00405177">
      <w:pPr>
        <w:keepNext/>
        <w:rPr>
          <w:szCs w:val="22"/>
        </w:rPr>
      </w:pPr>
      <w:r w:rsidRPr="00CC3AE3">
        <w:rPr>
          <w:szCs w:val="22"/>
        </w:rPr>
        <w:t>Yerbol OSPANOV (Mr.), Director, Republican State Enterprise</w:t>
      </w:r>
      <w:r w:rsidR="008C1DC8" w:rsidRPr="00CC3AE3">
        <w:rPr>
          <w:szCs w:val="22"/>
        </w:rPr>
        <w:t>,</w:t>
      </w:r>
      <w:r w:rsidRPr="00CC3AE3">
        <w:rPr>
          <w:szCs w:val="22"/>
        </w:rPr>
        <w:t xml:space="preserve"> “National Institute of Intellectual Property”, Ministry of Justice</w:t>
      </w:r>
      <w:r w:rsidR="008C1DC8" w:rsidRPr="00CC3AE3">
        <w:rPr>
          <w:szCs w:val="22"/>
        </w:rPr>
        <w:t xml:space="preserve"> of the Republic of Kazakhstan</w:t>
      </w:r>
      <w:r w:rsidRPr="00CC3AE3">
        <w:rPr>
          <w:szCs w:val="22"/>
        </w:rPr>
        <w:t>, Nur-Sultan</w:t>
      </w:r>
    </w:p>
    <w:p w14:paraId="7E564B02" w14:textId="77777777" w:rsidR="008B220D" w:rsidRPr="00CC3AE3" w:rsidRDefault="008B220D" w:rsidP="008B220D">
      <w:pPr>
        <w:rPr>
          <w:szCs w:val="22"/>
        </w:rPr>
      </w:pPr>
    </w:p>
    <w:p w14:paraId="4F889871" w14:textId="1D51FEAA" w:rsidR="008B220D" w:rsidRPr="00CC3AE3" w:rsidRDefault="008B220D" w:rsidP="008B220D">
      <w:pPr>
        <w:rPr>
          <w:szCs w:val="22"/>
        </w:rPr>
      </w:pPr>
      <w:r w:rsidRPr="00CC3AE3">
        <w:rPr>
          <w:szCs w:val="22"/>
        </w:rPr>
        <w:t>Aisha ZHUMABEKOVA (Ms.), Deputy Director, Republican State Enterprise “National Institute of Intellectual Property”, Ministry of Justice</w:t>
      </w:r>
      <w:r w:rsidR="008C1DC8" w:rsidRPr="00CC3AE3">
        <w:rPr>
          <w:szCs w:val="22"/>
        </w:rPr>
        <w:t xml:space="preserve"> of the Republic of Kazakhstan</w:t>
      </w:r>
      <w:r w:rsidRPr="00CC3AE3">
        <w:rPr>
          <w:szCs w:val="22"/>
        </w:rPr>
        <w:t>, Nur-Sultan</w:t>
      </w:r>
    </w:p>
    <w:p w14:paraId="464D05AF" w14:textId="77777777" w:rsidR="008B220D" w:rsidRPr="00CC3AE3" w:rsidRDefault="008B220D" w:rsidP="008B220D">
      <w:pPr>
        <w:rPr>
          <w:szCs w:val="22"/>
        </w:rPr>
      </w:pPr>
    </w:p>
    <w:p w14:paraId="13DFF43A" w14:textId="7E1930F0" w:rsidR="008B220D" w:rsidRPr="00CC3AE3" w:rsidRDefault="008B220D" w:rsidP="008B220D">
      <w:pPr>
        <w:rPr>
          <w:szCs w:val="22"/>
        </w:rPr>
      </w:pPr>
      <w:r w:rsidRPr="00CC3AE3">
        <w:rPr>
          <w:szCs w:val="22"/>
        </w:rPr>
        <w:t>Inkara SHERTYSHEVA (Ms.), Head, Development and International Cooperation Division, Republican State Enterprise “National Institute of Intellectual Property”, Ministry of Justice</w:t>
      </w:r>
      <w:r w:rsidR="008C1DC8" w:rsidRPr="00CC3AE3">
        <w:rPr>
          <w:szCs w:val="22"/>
        </w:rPr>
        <w:t xml:space="preserve"> of the Republic of Kazakhstan</w:t>
      </w:r>
      <w:r w:rsidRPr="00CC3AE3">
        <w:rPr>
          <w:szCs w:val="22"/>
        </w:rPr>
        <w:t>, Nur</w:t>
      </w:r>
      <w:r w:rsidRPr="00CC3AE3">
        <w:rPr>
          <w:szCs w:val="22"/>
        </w:rPr>
        <w:noBreakHyphen/>
        <w:t>Sultan</w:t>
      </w:r>
    </w:p>
    <w:p w14:paraId="11A90CE5" w14:textId="1DDBB8D6" w:rsidR="008B220D" w:rsidRPr="00CC3AE3" w:rsidRDefault="008B220D" w:rsidP="008B220D">
      <w:pPr>
        <w:rPr>
          <w:szCs w:val="22"/>
        </w:rPr>
      </w:pPr>
    </w:p>
    <w:p w14:paraId="114EB247" w14:textId="5164445E" w:rsidR="00CD5129" w:rsidRPr="00CC3AE3" w:rsidRDefault="00CD5129" w:rsidP="008B220D">
      <w:pPr>
        <w:rPr>
          <w:szCs w:val="22"/>
        </w:rPr>
      </w:pPr>
      <w:r w:rsidRPr="00CC3AE3">
        <w:rPr>
          <w:szCs w:val="22"/>
        </w:rPr>
        <w:t>Aidos BESPAYEV (Mr.), First Secretary, Permanent Mission, Geneva</w:t>
      </w:r>
    </w:p>
    <w:p w14:paraId="0E9FB047" w14:textId="77777777" w:rsidR="00CD5129" w:rsidRPr="00CC3AE3" w:rsidRDefault="00CD5129" w:rsidP="008B220D">
      <w:pPr>
        <w:rPr>
          <w:szCs w:val="22"/>
        </w:rPr>
      </w:pPr>
    </w:p>
    <w:p w14:paraId="1D606D08" w14:textId="77777777" w:rsidR="008B220D" w:rsidRPr="00CC3AE3" w:rsidRDefault="008B220D" w:rsidP="008B220D">
      <w:pPr>
        <w:pStyle w:val="Style2"/>
        <w:rPr>
          <w:rFonts w:cs="Arial"/>
          <w:szCs w:val="22"/>
        </w:rPr>
      </w:pPr>
      <w:r w:rsidRPr="00CC3AE3">
        <w:rPr>
          <w:rFonts w:cs="Arial"/>
          <w:szCs w:val="22"/>
        </w:rPr>
        <w:t>KENYA</w:t>
      </w:r>
    </w:p>
    <w:p w14:paraId="5A0BF0F1" w14:textId="77777777" w:rsidR="00CD5129" w:rsidRPr="00CC3AE3" w:rsidRDefault="00CD5129" w:rsidP="00CD5129">
      <w:pPr>
        <w:rPr>
          <w:szCs w:val="22"/>
        </w:rPr>
      </w:pPr>
    </w:p>
    <w:p w14:paraId="172723CC" w14:textId="77777777" w:rsidR="00CD5129" w:rsidRPr="00CC3AE3" w:rsidRDefault="00CD5129" w:rsidP="00CD5129">
      <w:pPr>
        <w:rPr>
          <w:szCs w:val="22"/>
        </w:rPr>
      </w:pPr>
      <w:r w:rsidRPr="00CC3AE3">
        <w:rPr>
          <w:szCs w:val="22"/>
        </w:rPr>
        <w:t>Cleopa MAILU (Mr.), Ambassador, Permanent Representative, Permanent Mission, Geneva</w:t>
      </w:r>
    </w:p>
    <w:p w14:paraId="17439C75" w14:textId="21060DDA" w:rsidR="008B220D" w:rsidRPr="00CC3AE3" w:rsidRDefault="008B220D" w:rsidP="008B220D">
      <w:pPr>
        <w:rPr>
          <w:szCs w:val="22"/>
          <w:u w:val="single"/>
        </w:rPr>
      </w:pPr>
    </w:p>
    <w:p w14:paraId="17D5F219" w14:textId="77777777" w:rsidR="008B220D" w:rsidRPr="00CC3AE3" w:rsidRDefault="008B220D" w:rsidP="0099526F">
      <w:pPr>
        <w:keepNext/>
        <w:rPr>
          <w:szCs w:val="22"/>
        </w:rPr>
      </w:pPr>
      <w:r w:rsidRPr="00CC3AE3">
        <w:rPr>
          <w:szCs w:val="22"/>
        </w:rPr>
        <w:t>Ahmed Issack HASSAN (Mr.), Chairman, Board of Directors, Kenya Industrial Property Institute (KIPI), Ministry of Industrialization, Trade and Enterprise Development, Nairobi</w:t>
      </w:r>
    </w:p>
    <w:p w14:paraId="3C8FF556" w14:textId="24FECC7E" w:rsidR="00C31D29" w:rsidRPr="00CC3AE3" w:rsidRDefault="00E95246" w:rsidP="00C31D29">
      <w:pPr>
        <w:rPr>
          <w:szCs w:val="22"/>
        </w:rPr>
      </w:pPr>
      <w:hyperlink r:id="rId277" w:history="1">
        <w:r w:rsidR="00C31D29" w:rsidRPr="00CC3AE3">
          <w:rPr>
            <w:rStyle w:val="Hyperlink"/>
            <w:rFonts w:cs="Arial"/>
            <w:szCs w:val="22"/>
          </w:rPr>
          <w:t>ahmedissack786@gmail.com</w:t>
        </w:r>
      </w:hyperlink>
      <w:r w:rsidR="00C31D29" w:rsidRPr="00CC3AE3">
        <w:rPr>
          <w:szCs w:val="22"/>
          <w:u w:val="single"/>
        </w:rPr>
        <w:t xml:space="preserve">  </w:t>
      </w:r>
    </w:p>
    <w:p w14:paraId="05B56866" w14:textId="1F954F3E" w:rsidR="008B220D" w:rsidRPr="00CC3AE3" w:rsidRDefault="008B220D" w:rsidP="008B220D">
      <w:pPr>
        <w:rPr>
          <w:szCs w:val="22"/>
        </w:rPr>
      </w:pPr>
    </w:p>
    <w:p w14:paraId="3E0DC083" w14:textId="61963CE9" w:rsidR="00CD5129" w:rsidRPr="00CC3AE3" w:rsidRDefault="00CD5129" w:rsidP="008B220D">
      <w:pPr>
        <w:rPr>
          <w:szCs w:val="22"/>
        </w:rPr>
      </w:pPr>
      <w:r w:rsidRPr="00CC3AE3">
        <w:rPr>
          <w:szCs w:val="22"/>
        </w:rPr>
        <w:t>Catherine Bunyassi KAHURIA (Ms.), Chief State Counsel, Office of the Attorney General, Department of Justice, Nairobi</w:t>
      </w:r>
    </w:p>
    <w:p w14:paraId="5BABB233" w14:textId="77777777" w:rsidR="00CD5129" w:rsidRPr="00CC3AE3" w:rsidRDefault="00CD5129" w:rsidP="008B220D">
      <w:pPr>
        <w:rPr>
          <w:szCs w:val="22"/>
        </w:rPr>
      </w:pPr>
    </w:p>
    <w:p w14:paraId="1B72D731" w14:textId="77777777" w:rsidR="008B220D" w:rsidRPr="00CC3AE3" w:rsidRDefault="008B220D" w:rsidP="008B220D">
      <w:pPr>
        <w:rPr>
          <w:szCs w:val="22"/>
        </w:rPr>
      </w:pPr>
      <w:r w:rsidRPr="00CC3AE3">
        <w:rPr>
          <w:szCs w:val="22"/>
        </w:rPr>
        <w:lastRenderedPageBreak/>
        <w:t>John ONYANGO (Mr.), Acting Managing Director, Kenya Industrial Property Institute (KIPI), Ministry of Industrialization, Trade and Enterprise Development, Nairobi</w:t>
      </w:r>
    </w:p>
    <w:p w14:paraId="6CF9E060" w14:textId="5DF7C614" w:rsidR="00C31D29" w:rsidRPr="00CC3AE3" w:rsidRDefault="00E95246" w:rsidP="00C31D29">
      <w:pPr>
        <w:rPr>
          <w:szCs w:val="22"/>
        </w:rPr>
      </w:pPr>
      <w:hyperlink r:id="rId278" w:history="1">
        <w:r w:rsidR="00C31D29" w:rsidRPr="00CC3AE3">
          <w:rPr>
            <w:rStyle w:val="Hyperlink"/>
            <w:rFonts w:cs="Arial"/>
            <w:szCs w:val="22"/>
          </w:rPr>
          <w:t>jonyango@kipi.go.ke</w:t>
        </w:r>
      </w:hyperlink>
      <w:r w:rsidR="00C31D29" w:rsidRPr="00CC3AE3">
        <w:rPr>
          <w:szCs w:val="22"/>
          <w:u w:val="single"/>
        </w:rPr>
        <w:t xml:space="preserve">  </w:t>
      </w:r>
    </w:p>
    <w:p w14:paraId="1FB626E1" w14:textId="2D7D5C59" w:rsidR="008B220D" w:rsidRPr="00CC3AE3" w:rsidRDefault="008B220D" w:rsidP="00405177">
      <w:pPr>
        <w:tabs>
          <w:tab w:val="left" w:pos="1037"/>
        </w:tabs>
        <w:rPr>
          <w:szCs w:val="22"/>
        </w:rPr>
      </w:pPr>
    </w:p>
    <w:p w14:paraId="29FE426F" w14:textId="77777777" w:rsidR="008B220D" w:rsidRPr="00CC3AE3" w:rsidRDefault="008B220D" w:rsidP="008B220D">
      <w:pPr>
        <w:rPr>
          <w:szCs w:val="22"/>
        </w:rPr>
      </w:pPr>
      <w:r w:rsidRPr="00CC3AE3">
        <w:rPr>
          <w:szCs w:val="22"/>
        </w:rPr>
        <w:t>Fridah KABERIA (Ms.), Acting Executive Director, Anti-Counterfeit Authority (ACA), Ministry of Industrialization, Trade and Enterprise Development, Nairobi</w:t>
      </w:r>
    </w:p>
    <w:p w14:paraId="33C67CE5" w14:textId="0576D1F9" w:rsidR="00C31D29" w:rsidRPr="00CC3AE3" w:rsidRDefault="00E95246" w:rsidP="00C31D29">
      <w:pPr>
        <w:rPr>
          <w:szCs w:val="22"/>
        </w:rPr>
      </w:pPr>
      <w:hyperlink r:id="rId279" w:history="1">
        <w:r w:rsidR="00C31D29" w:rsidRPr="00CC3AE3">
          <w:rPr>
            <w:rStyle w:val="Hyperlink"/>
            <w:rFonts w:cs="Arial"/>
            <w:szCs w:val="22"/>
          </w:rPr>
          <w:t>fkaberia@aca.go.ke</w:t>
        </w:r>
      </w:hyperlink>
      <w:r w:rsidR="00C31D29" w:rsidRPr="00CC3AE3">
        <w:rPr>
          <w:szCs w:val="22"/>
          <w:u w:val="single"/>
        </w:rPr>
        <w:t xml:space="preserve">  </w:t>
      </w:r>
    </w:p>
    <w:p w14:paraId="1A4754BF" w14:textId="5C8C9756" w:rsidR="008B220D" w:rsidRPr="00CC3AE3" w:rsidRDefault="008B220D" w:rsidP="008B220D">
      <w:pPr>
        <w:rPr>
          <w:szCs w:val="22"/>
        </w:rPr>
      </w:pPr>
    </w:p>
    <w:p w14:paraId="3D8AF49C" w14:textId="77777777" w:rsidR="008B220D" w:rsidRPr="00CC3AE3" w:rsidRDefault="008B220D" w:rsidP="008B220D">
      <w:pPr>
        <w:rPr>
          <w:szCs w:val="22"/>
        </w:rPr>
      </w:pPr>
      <w:r w:rsidRPr="00CC3AE3">
        <w:rPr>
          <w:szCs w:val="22"/>
        </w:rPr>
        <w:t>Dennis MUHAMBE (Mr.), Counsellor, Trade, Permanent Mission, Geneva</w:t>
      </w:r>
    </w:p>
    <w:p w14:paraId="1D8EDAD2" w14:textId="3A61F5BB" w:rsidR="00C31D29" w:rsidRPr="00CC3AE3" w:rsidRDefault="00E95246" w:rsidP="00C31D29">
      <w:pPr>
        <w:rPr>
          <w:szCs w:val="22"/>
        </w:rPr>
      </w:pPr>
      <w:hyperlink r:id="rId280" w:history="1">
        <w:r w:rsidR="00C31D29" w:rsidRPr="00CC3AE3">
          <w:rPr>
            <w:rStyle w:val="Hyperlink"/>
            <w:rFonts w:cs="Arial"/>
            <w:szCs w:val="22"/>
          </w:rPr>
          <w:t>dmuhambe@kenyamission.ch</w:t>
        </w:r>
      </w:hyperlink>
      <w:r w:rsidR="00C31D29" w:rsidRPr="00CC3AE3">
        <w:rPr>
          <w:szCs w:val="22"/>
          <w:u w:val="single"/>
        </w:rPr>
        <w:t xml:space="preserve">  </w:t>
      </w:r>
    </w:p>
    <w:p w14:paraId="16D6DA9E" w14:textId="77777777" w:rsidR="008B220D" w:rsidRPr="00CC3AE3" w:rsidRDefault="008B220D" w:rsidP="008B220D">
      <w:pPr>
        <w:rPr>
          <w:szCs w:val="22"/>
        </w:rPr>
      </w:pPr>
    </w:p>
    <w:p w14:paraId="4B8D9FFC" w14:textId="77777777" w:rsidR="008B220D" w:rsidRPr="00CC3AE3" w:rsidRDefault="008B220D" w:rsidP="008B220D">
      <w:pPr>
        <w:rPr>
          <w:szCs w:val="22"/>
        </w:rPr>
      </w:pPr>
      <w:r w:rsidRPr="00CC3AE3">
        <w:rPr>
          <w:szCs w:val="22"/>
        </w:rPr>
        <w:t>Janet Martha KISIO (Ms.), Manager, Trade Marks Division, Kenya Industrial Property Institute (KIPI), Ministry of Industrialization, Trade and Enterprise Development, Nairobi</w:t>
      </w:r>
    </w:p>
    <w:p w14:paraId="4F95DCA5" w14:textId="5B1CCA38" w:rsidR="00C31D29" w:rsidRPr="00CC3AE3" w:rsidRDefault="00E95246" w:rsidP="00C31D29">
      <w:pPr>
        <w:rPr>
          <w:szCs w:val="22"/>
          <w:lang w:val="de-CH"/>
        </w:rPr>
      </w:pPr>
      <w:hyperlink r:id="rId281" w:history="1">
        <w:r w:rsidR="00C31D29" w:rsidRPr="00CC3AE3">
          <w:rPr>
            <w:rStyle w:val="Hyperlink"/>
            <w:rFonts w:cs="Arial"/>
            <w:szCs w:val="22"/>
            <w:lang w:val="de-CH"/>
          </w:rPr>
          <w:t>jkisio@kipi.go.ke</w:t>
        </w:r>
      </w:hyperlink>
      <w:r w:rsidR="00C31D29" w:rsidRPr="00CC3AE3">
        <w:rPr>
          <w:szCs w:val="22"/>
          <w:u w:val="single"/>
          <w:lang w:val="de-CH"/>
        </w:rPr>
        <w:t xml:space="preserve">  </w:t>
      </w:r>
    </w:p>
    <w:p w14:paraId="133F766B" w14:textId="77777777" w:rsidR="008B220D" w:rsidRPr="00CC3AE3" w:rsidRDefault="008B220D" w:rsidP="008B220D">
      <w:pPr>
        <w:rPr>
          <w:szCs w:val="22"/>
          <w:lang w:val="de-CH"/>
        </w:rPr>
      </w:pPr>
    </w:p>
    <w:p w14:paraId="04AEA19E" w14:textId="77777777" w:rsidR="008B220D" w:rsidRPr="00CC3AE3" w:rsidRDefault="008B220D" w:rsidP="008B220D">
      <w:pPr>
        <w:pStyle w:val="Style2"/>
        <w:rPr>
          <w:rFonts w:cs="Arial"/>
          <w:szCs w:val="22"/>
          <w:lang w:val="de-CH"/>
        </w:rPr>
      </w:pPr>
      <w:r w:rsidRPr="00CC3AE3">
        <w:rPr>
          <w:rFonts w:cs="Arial"/>
          <w:szCs w:val="22"/>
          <w:lang w:val="de-CH"/>
        </w:rPr>
        <w:t>KIRGHIZISTAN/KYRGYZSTAN</w:t>
      </w:r>
    </w:p>
    <w:p w14:paraId="3A7AED76" w14:textId="77777777" w:rsidR="008B220D" w:rsidRPr="00CC3AE3" w:rsidRDefault="008B220D" w:rsidP="008B220D">
      <w:pPr>
        <w:rPr>
          <w:szCs w:val="22"/>
          <w:u w:val="single"/>
          <w:lang w:val="de-CH"/>
        </w:rPr>
      </w:pPr>
    </w:p>
    <w:p w14:paraId="18F49126" w14:textId="77777777" w:rsidR="008B220D" w:rsidRPr="00CC3AE3" w:rsidRDefault="008B220D" w:rsidP="008B220D">
      <w:pPr>
        <w:rPr>
          <w:szCs w:val="22"/>
        </w:rPr>
      </w:pPr>
      <w:r w:rsidRPr="00CC3AE3">
        <w:rPr>
          <w:szCs w:val="22"/>
        </w:rPr>
        <w:t>Rakhat KERIMBAEVA (Ms.), Director, State Agency of Intellectual Property and Innovation under the Cabinet of Ministers of the Kyrgyz Republic (Kyrgyzpatent), Bishkek</w:t>
      </w:r>
    </w:p>
    <w:p w14:paraId="79712B01" w14:textId="77777777" w:rsidR="008B220D" w:rsidRPr="00CC3AE3" w:rsidRDefault="008B220D" w:rsidP="008B220D">
      <w:pPr>
        <w:rPr>
          <w:szCs w:val="22"/>
        </w:rPr>
      </w:pPr>
    </w:p>
    <w:p w14:paraId="058BBB28" w14:textId="7FA959BE" w:rsidR="008B220D" w:rsidRPr="00CC3AE3" w:rsidRDefault="008B220D" w:rsidP="008B220D">
      <w:pPr>
        <w:rPr>
          <w:szCs w:val="22"/>
        </w:rPr>
      </w:pPr>
      <w:r w:rsidRPr="00CC3AE3">
        <w:rPr>
          <w:szCs w:val="22"/>
        </w:rPr>
        <w:t>Aibek OMOKEEV (Mr.), Minister-Counsellor,</w:t>
      </w:r>
      <w:r w:rsidR="008F064C" w:rsidRPr="00CC3AE3">
        <w:rPr>
          <w:szCs w:val="22"/>
        </w:rPr>
        <w:t xml:space="preserve"> </w:t>
      </w:r>
      <w:commentRangeStart w:id="30"/>
      <w:r w:rsidR="008F064C" w:rsidRPr="00CC3AE3">
        <w:rPr>
          <w:szCs w:val="22"/>
        </w:rPr>
        <w:t>Deputy</w:t>
      </w:r>
      <w:commentRangeEnd w:id="30"/>
      <w:r w:rsidR="008F064C" w:rsidRPr="00CC3AE3">
        <w:rPr>
          <w:rStyle w:val="CommentReference"/>
        </w:rPr>
        <w:commentReference w:id="30"/>
      </w:r>
      <w:r w:rsidR="008F064C" w:rsidRPr="00CC3AE3">
        <w:rPr>
          <w:szCs w:val="22"/>
        </w:rPr>
        <w:t xml:space="preserve"> Permanent Representative,</w:t>
      </w:r>
      <w:r w:rsidRPr="00CC3AE3">
        <w:rPr>
          <w:szCs w:val="22"/>
        </w:rPr>
        <w:t xml:space="preserve"> Permanent Mission, Geneva</w:t>
      </w:r>
    </w:p>
    <w:p w14:paraId="5C978F53" w14:textId="77777777" w:rsidR="008B220D" w:rsidRPr="00CC3AE3" w:rsidRDefault="008B220D" w:rsidP="008B220D">
      <w:pPr>
        <w:rPr>
          <w:szCs w:val="22"/>
        </w:rPr>
      </w:pPr>
    </w:p>
    <w:p w14:paraId="3D6239EB" w14:textId="77777777" w:rsidR="008B220D" w:rsidRPr="00CC3AE3" w:rsidRDefault="008B220D" w:rsidP="008B220D">
      <w:pPr>
        <w:rPr>
          <w:szCs w:val="22"/>
        </w:rPr>
      </w:pPr>
      <w:r w:rsidRPr="00CC3AE3">
        <w:rPr>
          <w:szCs w:val="22"/>
        </w:rPr>
        <w:t>Almaz YKTYBAEV (Mr.), Head, International Relations Division, State Agency of Intellectual Property and Innovation under the Cabinet of Ministers of the Kyrgyz Republic (Kyrgyzpatent), Bishkek</w:t>
      </w:r>
    </w:p>
    <w:p w14:paraId="7E30D7C9" w14:textId="7A86A486" w:rsidR="00C31D29" w:rsidRPr="00CC3AE3" w:rsidRDefault="00E95246" w:rsidP="00C31D29">
      <w:pPr>
        <w:rPr>
          <w:szCs w:val="22"/>
        </w:rPr>
      </w:pPr>
      <w:hyperlink r:id="rId282" w:history="1">
        <w:r w:rsidR="00C31D29" w:rsidRPr="00CC3AE3">
          <w:rPr>
            <w:rStyle w:val="Hyperlink"/>
            <w:rFonts w:cs="Arial"/>
            <w:szCs w:val="22"/>
          </w:rPr>
          <w:t>almaz.yktybaev@gmail.com</w:t>
        </w:r>
      </w:hyperlink>
      <w:r w:rsidR="00C31D29" w:rsidRPr="00CC3AE3">
        <w:rPr>
          <w:szCs w:val="22"/>
          <w:u w:val="single"/>
        </w:rPr>
        <w:t xml:space="preserve">  </w:t>
      </w:r>
    </w:p>
    <w:p w14:paraId="7C54D33F" w14:textId="77777777" w:rsidR="008B220D" w:rsidRPr="00CC3AE3" w:rsidRDefault="008B220D" w:rsidP="008B220D">
      <w:pPr>
        <w:rPr>
          <w:szCs w:val="22"/>
        </w:rPr>
      </w:pPr>
    </w:p>
    <w:p w14:paraId="5DA25675" w14:textId="77777777" w:rsidR="008B220D" w:rsidRPr="00CC3AE3" w:rsidRDefault="008B220D" w:rsidP="008B220D">
      <w:pPr>
        <w:pStyle w:val="Style2"/>
        <w:rPr>
          <w:rFonts w:cs="Arial"/>
          <w:szCs w:val="22"/>
        </w:rPr>
      </w:pPr>
      <w:r w:rsidRPr="00CC3AE3">
        <w:rPr>
          <w:rFonts w:cs="Arial"/>
          <w:szCs w:val="22"/>
        </w:rPr>
        <w:t>LESOTHO</w:t>
      </w:r>
    </w:p>
    <w:p w14:paraId="37DBB22D" w14:textId="5CB225FE" w:rsidR="008B220D" w:rsidRPr="00CC3AE3" w:rsidRDefault="008B220D" w:rsidP="008B220D">
      <w:pPr>
        <w:rPr>
          <w:szCs w:val="22"/>
        </w:rPr>
      </w:pPr>
    </w:p>
    <w:p w14:paraId="39687065" w14:textId="47C78333" w:rsidR="00036E91" w:rsidRPr="00CC3AE3" w:rsidRDefault="00036E91" w:rsidP="008B220D">
      <w:pPr>
        <w:rPr>
          <w:szCs w:val="22"/>
        </w:rPr>
      </w:pPr>
      <w:r w:rsidRPr="00CC3AE3">
        <w:rPr>
          <w:szCs w:val="22"/>
        </w:rPr>
        <w:t>Thabang MATJAMA (Mr.), Ambassador, Permanent Representative, Permanent Mission, Geneva</w:t>
      </w:r>
    </w:p>
    <w:p w14:paraId="4C012314" w14:textId="77777777" w:rsidR="00036E91" w:rsidRPr="00CC3AE3" w:rsidRDefault="00036E91" w:rsidP="008B220D">
      <w:pPr>
        <w:rPr>
          <w:szCs w:val="22"/>
          <w:u w:val="single"/>
        </w:rPr>
      </w:pPr>
    </w:p>
    <w:p w14:paraId="024F42DD" w14:textId="79454F84" w:rsidR="008B220D" w:rsidRPr="00CC3AE3" w:rsidRDefault="008B220D" w:rsidP="008B220D">
      <w:pPr>
        <w:rPr>
          <w:szCs w:val="22"/>
        </w:rPr>
      </w:pPr>
      <w:r w:rsidRPr="00CC3AE3">
        <w:rPr>
          <w:szCs w:val="22"/>
        </w:rPr>
        <w:t xml:space="preserve">Mamoretlo Elizabeth MOHAPI (Ms.), </w:t>
      </w:r>
      <w:r w:rsidR="00DA6250" w:rsidRPr="00CC3AE3">
        <w:rPr>
          <w:szCs w:val="22"/>
        </w:rPr>
        <w:t>Registrar General</w:t>
      </w:r>
      <w:r w:rsidRPr="00CC3AE3">
        <w:rPr>
          <w:szCs w:val="22"/>
        </w:rPr>
        <w:t>, Registrar General’s Office</w:t>
      </w:r>
      <w:r w:rsidR="00E206F3" w:rsidRPr="00CC3AE3">
        <w:rPr>
          <w:szCs w:val="22"/>
        </w:rPr>
        <w:t xml:space="preserve"> (RGO)</w:t>
      </w:r>
      <w:r w:rsidRPr="00CC3AE3">
        <w:rPr>
          <w:szCs w:val="22"/>
        </w:rPr>
        <w:t xml:space="preserve">, Ministry of </w:t>
      </w:r>
      <w:r w:rsidR="00DA6250" w:rsidRPr="00CC3AE3">
        <w:rPr>
          <w:szCs w:val="22"/>
        </w:rPr>
        <w:t xml:space="preserve">Justice and </w:t>
      </w:r>
      <w:r w:rsidRPr="00CC3AE3">
        <w:rPr>
          <w:szCs w:val="22"/>
        </w:rPr>
        <w:t>Law, Maseru</w:t>
      </w:r>
    </w:p>
    <w:p w14:paraId="72B54CB4" w14:textId="1A62B53F" w:rsidR="00C31D29" w:rsidRPr="00CC3AE3" w:rsidRDefault="00E95246" w:rsidP="00C31D29">
      <w:pPr>
        <w:rPr>
          <w:szCs w:val="22"/>
        </w:rPr>
      </w:pPr>
      <w:hyperlink r:id="rId283" w:history="1">
        <w:r w:rsidR="00C31D29" w:rsidRPr="00CC3AE3">
          <w:rPr>
            <w:rStyle w:val="Hyperlink"/>
            <w:rFonts w:cs="Arial"/>
            <w:szCs w:val="22"/>
          </w:rPr>
          <w:t>mamoretlo.mohapi@gmail.com</w:t>
        </w:r>
      </w:hyperlink>
      <w:r w:rsidR="00C31D29" w:rsidRPr="00CC3AE3">
        <w:rPr>
          <w:szCs w:val="22"/>
          <w:u w:val="single"/>
        </w:rPr>
        <w:t xml:space="preserve">  </w:t>
      </w:r>
    </w:p>
    <w:p w14:paraId="35C4DBF2" w14:textId="77777777" w:rsidR="008B220D" w:rsidRPr="00CC3AE3" w:rsidRDefault="008B220D" w:rsidP="008B220D">
      <w:pPr>
        <w:rPr>
          <w:szCs w:val="22"/>
        </w:rPr>
      </w:pPr>
    </w:p>
    <w:p w14:paraId="5C36AD94" w14:textId="73086C04" w:rsidR="008B220D" w:rsidRPr="00CC3AE3" w:rsidRDefault="008B220D" w:rsidP="008B220D">
      <w:pPr>
        <w:rPr>
          <w:szCs w:val="22"/>
        </w:rPr>
      </w:pPr>
      <w:r w:rsidRPr="00CC3AE3">
        <w:rPr>
          <w:szCs w:val="22"/>
        </w:rPr>
        <w:t>Moeketsi Daniel PALIME (Mr.), Crown Attorney, Registrar General’s Office</w:t>
      </w:r>
      <w:r w:rsidR="00E206F3" w:rsidRPr="00CC3AE3">
        <w:rPr>
          <w:szCs w:val="22"/>
        </w:rPr>
        <w:t xml:space="preserve"> (RGO)</w:t>
      </w:r>
      <w:r w:rsidRPr="00CC3AE3">
        <w:rPr>
          <w:szCs w:val="22"/>
        </w:rPr>
        <w:t xml:space="preserve">, Ministry of </w:t>
      </w:r>
      <w:r w:rsidR="00DA6250" w:rsidRPr="00CC3AE3">
        <w:rPr>
          <w:szCs w:val="22"/>
        </w:rPr>
        <w:t xml:space="preserve">Justice and </w:t>
      </w:r>
      <w:r w:rsidRPr="00CC3AE3">
        <w:rPr>
          <w:szCs w:val="22"/>
        </w:rPr>
        <w:t>Law, Maseru</w:t>
      </w:r>
    </w:p>
    <w:p w14:paraId="7FD6B9D2" w14:textId="57D0026F" w:rsidR="00C31D29" w:rsidRPr="00CC3AE3" w:rsidRDefault="00E95246" w:rsidP="00C31D29">
      <w:pPr>
        <w:rPr>
          <w:szCs w:val="22"/>
        </w:rPr>
      </w:pPr>
      <w:hyperlink r:id="rId284" w:history="1">
        <w:r w:rsidR="00C31D29" w:rsidRPr="00CC3AE3">
          <w:rPr>
            <w:rStyle w:val="Hyperlink"/>
            <w:rFonts w:cs="Arial"/>
            <w:szCs w:val="22"/>
          </w:rPr>
          <w:t>palimem@yahoo.com</w:t>
        </w:r>
      </w:hyperlink>
      <w:r w:rsidR="00C31D29" w:rsidRPr="00CC3AE3">
        <w:rPr>
          <w:szCs w:val="22"/>
          <w:u w:val="single"/>
        </w:rPr>
        <w:t xml:space="preserve">  </w:t>
      </w:r>
    </w:p>
    <w:p w14:paraId="38ADEF5E" w14:textId="77777777" w:rsidR="008B220D" w:rsidRPr="00CC3AE3" w:rsidRDefault="008B220D" w:rsidP="008B220D">
      <w:pPr>
        <w:rPr>
          <w:szCs w:val="22"/>
        </w:rPr>
      </w:pPr>
    </w:p>
    <w:p w14:paraId="03C4B282" w14:textId="77777777" w:rsidR="008B220D" w:rsidRPr="00CC3AE3" w:rsidRDefault="008B220D">
      <w:pPr>
        <w:pStyle w:val="Style2"/>
        <w:rPr>
          <w:rFonts w:cs="Arial"/>
          <w:szCs w:val="22"/>
        </w:rPr>
      </w:pPr>
      <w:r w:rsidRPr="00CC3AE3">
        <w:rPr>
          <w:rFonts w:cs="Arial"/>
          <w:szCs w:val="22"/>
        </w:rPr>
        <w:t>LETTONIE/LATVIA</w:t>
      </w:r>
    </w:p>
    <w:p w14:paraId="2C00D209" w14:textId="77777777" w:rsidR="008B220D" w:rsidRPr="00CC3AE3" w:rsidRDefault="008B220D" w:rsidP="0099526F">
      <w:pPr>
        <w:keepNext/>
        <w:rPr>
          <w:szCs w:val="22"/>
          <w:u w:val="single"/>
        </w:rPr>
      </w:pPr>
    </w:p>
    <w:p w14:paraId="36866E93" w14:textId="77777777" w:rsidR="008B220D" w:rsidRPr="00CC3AE3" w:rsidRDefault="008B220D" w:rsidP="0099526F">
      <w:pPr>
        <w:keepNext/>
        <w:rPr>
          <w:szCs w:val="22"/>
        </w:rPr>
      </w:pPr>
      <w:r w:rsidRPr="00CC3AE3">
        <w:rPr>
          <w:szCs w:val="22"/>
        </w:rPr>
        <w:t>Agris BATALAUSKIS (Mr.), Director, Patent Office of the Republic of Latvia, Riga</w:t>
      </w:r>
    </w:p>
    <w:p w14:paraId="7B85A728" w14:textId="61FA4047" w:rsidR="00C31D29" w:rsidRPr="00CC3AE3" w:rsidRDefault="00E95246" w:rsidP="0099526F">
      <w:pPr>
        <w:keepNext/>
        <w:rPr>
          <w:szCs w:val="22"/>
        </w:rPr>
      </w:pPr>
      <w:hyperlink r:id="rId285" w:history="1">
        <w:r w:rsidR="00C31D29" w:rsidRPr="00CC3AE3">
          <w:rPr>
            <w:rStyle w:val="Hyperlink"/>
            <w:rFonts w:cs="Arial"/>
            <w:szCs w:val="22"/>
          </w:rPr>
          <w:t>agris.batalauskis@lrpv.gov.lv</w:t>
        </w:r>
      </w:hyperlink>
      <w:r w:rsidR="00C31D29" w:rsidRPr="00CC3AE3">
        <w:rPr>
          <w:szCs w:val="22"/>
          <w:u w:val="single"/>
        </w:rPr>
        <w:t xml:space="preserve">  </w:t>
      </w:r>
    </w:p>
    <w:p w14:paraId="5E4CC5EE" w14:textId="77777777" w:rsidR="008B220D" w:rsidRPr="00CC3AE3" w:rsidRDefault="008B220D" w:rsidP="008B220D">
      <w:pPr>
        <w:rPr>
          <w:szCs w:val="22"/>
        </w:rPr>
      </w:pPr>
    </w:p>
    <w:p w14:paraId="42523512" w14:textId="11B51951" w:rsidR="008B220D" w:rsidRPr="00CC3AE3" w:rsidRDefault="008B220D" w:rsidP="008B220D">
      <w:pPr>
        <w:rPr>
          <w:szCs w:val="22"/>
        </w:rPr>
      </w:pPr>
      <w:r w:rsidRPr="00CC3AE3">
        <w:rPr>
          <w:szCs w:val="22"/>
        </w:rPr>
        <w:t>L</w:t>
      </w:r>
      <w:r w:rsidR="00CE7D88" w:rsidRPr="00CC3AE3">
        <w:t>ī</w:t>
      </w:r>
      <w:r w:rsidRPr="00CC3AE3">
        <w:rPr>
          <w:szCs w:val="22"/>
        </w:rPr>
        <w:t>ga L</w:t>
      </w:r>
      <w:r w:rsidR="00CE7D88" w:rsidRPr="00CC3AE3">
        <w:t>Ā</w:t>
      </w:r>
      <w:r w:rsidRPr="00CC3AE3">
        <w:rPr>
          <w:szCs w:val="22"/>
        </w:rPr>
        <w:t xml:space="preserve">RMANE (Ms.), Department </w:t>
      </w:r>
      <w:r w:rsidR="00E206F3" w:rsidRPr="00CC3AE3">
        <w:rPr>
          <w:szCs w:val="22"/>
        </w:rPr>
        <w:t>D</w:t>
      </w:r>
      <w:r w:rsidRPr="00CC3AE3">
        <w:rPr>
          <w:szCs w:val="22"/>
        </w:rPr>
        <w:t>irector, Department of Examination of Inventions, Patent Office of the Republic of Latvia, Riga</w:t>
      </w:r>
    </w:p>
    <w:p w14:paraId="576B8B03" w14:textId="5880C978" w:rsidR="00C31D29" w:rsidRPr="00CC3AE3" w:rsidRDefault="00E95246" w:rsidP="00C31D29">
      <w:pPr>
        <w:rPr>
          <w:szCs w:val="22"/>
        </w:rPr>
      </w:pPr>
      <w:hyperlink r:id="rId286" w:history="1">
        <w:r w:rsidR="00C31D29" w:rsidRPr="00CC3AE3">
          <w:rPr>
            <w:rStyle w:val="Hyperlink"/>
            <w:rFonts w:cs="Arial"/>
            <w:szCs w:val="22"/>
          </w:rPr>
          <w:t>liga.larmane@lrpv.gov.lv</w:t>
        </w:r>
      </w:hyperlink>
      <w:r w:rsidR="00C31D29" w:rsidRPr="00CC3AE3">
        <w:rPr>
          <w:szCs w:val="22"/>
          <w:u w:val="single"/>
        </w:rPr>
        <w:t xml:space="preserve">  </w:t>
      </w:r>
    </w:p>
    <w:p w14:paraId="66CAC5CF" w14:textId="77777777" w:rsidR="008B220D" w:rsidRPr="00CC3AE3" w:rsidRDefault="008B220D" w:rsidP="008B220D">
      <w:pPr>
        <w:rPr>
          <w:szCs w:val="22"/>
        </w:rPr>
      </w:pPr>
    </w:p>
    <w:p w14:paraId="0C1380FA" w14:textId="77777777" w:rsidR="008B220D" w:rsidRPr="00CC3AE3" w:rsidRDefault="008B220D" w:rsidP="008B220D">
      <w:pPr>
        <w:pStyle w:val="Style2"/>
        <w:rPr>
          <w:rFonts w:cs="Arial"/>
          <w:szCs w:val="22"/>
        </w:rPr>
      </w:pPr>
      <w:r w:rsidRPr="00CC3AE3">
        <w:rPr>
          <w:rFonts w:cs="Arial"/>
          <w:szCs w:val="22"/>
        </w:rPr>
        <w:lastRenderedPageBreak/>
        <w:t>LIBAN/LEBANON</w:t>
      </w:r>
    </w:p>
    <w:p w14:paraId="6347A413" w14:textId="77777777" w:rsidR="008B220D" w:rsidRPr="00CC3AE3" w:rsidRDefault="008B220D" w:rsidP="008B220D">
      <w:pPr>
        <w:rPr>
          <w:szCs w:val="22"/>
          <w:u w:val="single"/>
        </w:rPr>
      </w:pPr>
    </w:p>
    <w:p w14:paraId="4E6E6204" w14:textId="77777777" w:rsidR="008B220D" w:rsidRPr="00CC3AE3" w:rsidRDefault="008B220D" w:rsidP="008B220D">
      <w:pPr>
        <w:rPr>
          <w:szCs w:val="22"/>
        </w:rPr>
      </w:pPr>
      <w:r w:rsidRPr="00CC3AE3">
        <w:rPr>
          <w:szCs w:val="22"/>
        </w:rPr>
        <w:t>Rayan SAID (Mr.), Ambassador, Deputy Permanent Representative, Permanent Mission, Geneva</w:t>
      </w:r>
    </w:p>
    <w:p w14:paraId="234043EB" w14:textId="5FBDED17" w:rsidR="00C31D29" w:rsidRPr="00CC3AE3" w:rsidRDefault="00E95246" w:rsidP="00C31D29">
      <w:pPr>
        <w:rPr>
          <w:szCs w:val="22"/>
        </w:rPr>
      </w:pPr>
      <w:hyperlink r:id="rId287" w:history="1">
        <w:r w:rsidR="00C31D29" w:rsidRPr="00CC3AE3">
          <w:rPr>
            <w:rStyle w:val="Hyperlink"/>
            <w:rFonts w:cs="Arial"/>
            <w:szCs w:val="22"/>
          </w:rPr>
          <w:t>rayansaid@hotmail.com</w:t>
        </w:r>
      </w:hyperlink>
      <w:r w:rsidR="00C31D29" w:rsidRPr="00CC3AE3">
        <w:rPr>
          <w:szCs w:val="22"/>
          <w:u w:val="single"/>
        </w:rPr>
        <w:t xml:space="preserve">  </w:t>
      </w:r>
    </w:p>
    <w:p w14:paraId="7BB3099E" w14:textId="77777777" w:rsidR="008B220D" w:rsidRPr="00CC3AE3" w:rsidRDefault="008B220D" w:rsidP="008B220D">
      <w:pPr>
        <w:rPr>
          <w:szCs w:val="22"/>
        </w:rPr>
      </w:pPr>
    </w:p>
    <w:p w14:paraId="1E84EE42" w14:textId="77777777" w:rsidR="008B220D" w:rsidRPr="00CC3AE3" w:rsidRDefault="008B220D" w:rsidP="008B220D">
      <w:pPr>
        <w:rPr>
          <w:szCs w:val="22"/>
        </w:rPr>
      </w:pPr>
      <w:r w:rsidRPr="00CC3AE3">
        <w:rPr>
          <w:szCs w:val="22"/>
        </w:rPr>
        <w:t>Sara NASR (Ms.), Second Secretary, Permanent Mission, Geneva</w:t>
      </w:r>
    </w:p>
    <w:p w14:paraId="5131F1C4" w14:textId="143D65CC" w:rsidR="00C31D29" w:rsidRPr="00CC3AE3" w:rsidRDefault="00E95246" w:rsidP="00C31D29">
      <w:pPr>
        <w:rPr>
          <w:szCs w:val="22"/>
          <w:lang w:val="fr-CH"/>
        </w:rPr>
      </w:pPr>
      <w:hyperlink r:id="rId288" w:history="1">
        <w:r w:rsidR="00C31D29" w:rsidRPr="00CC3AE3">
          <w:rPr>
            <w:rStyle w:val="Hyperlink"/>
            <w:rFonts w:cs="Arial"/>
            <w:szCs w:val="22"/>
            <w:lang w:val="fr-CH"/>
          </w:rPr>
          <w:t>sara.nasr@hotmail.com</w:t>
        </w:r>
      </w:hyperlink>
      <w:r w:rsidR="00C31D29" w:rsidRPr="00CC3AE3">
        <w:rPr>
          <w:szCs w:val="22"/>
          <w:u w:val="single"/>
          <w:lang w:val="fr-CH"/>
        </w:rPr>
        <w:t xml:space="preserve">  </w:t>
      </w:r>
    </w:p>
    <w:p w14:paraId="6CB51731" w14:textId="77777777" w:rsidR="008B220D" w:rsidRPr="00CC3AE3" w:rsidRDefault="008B220D" w:rsidP="008B220D">
      <w:pPr>
        <w:rPr>
          <w:szCs w:val="22"/>
          <w:lang w:val="fr-CH"/>
        </w:rPr>
      </w:pPr>
    </w:p>
    <w:p w14:paraId="7A479BFF" w14:textId="77777777" w:rsidR="008B220D" w:rsidRPr="00CC3AE3" w:rsidRDefault="008B220D" w:rsidP="008B220D">
      <w:pPr>
        <w:pStyle w:val="Style2"/>
        <w:rPr>
          <w:rFonts w:cs="Arial"/>
          <w:szCs w:val="22"/>
          <w:lang w:val="fr-CH"/>
        </w:rPr>
      </w:pPr>
      <w:r w:rsidRPr="00CC3AE3">
        <w:rPr>
          <w:rFonts w:cs="Arial"/>
          <w:szCs w:val="22"/>
          <w:lang w:val="fr-CH"/>
        </w:rPr>
        <w:t>LIBÉRIA/LIBERIA</w:t>
      </w:r>
    </w:p>
    <w:p w14:paraId="5EBE343D" w14:textId="77777777" w:rsidR="008B220D" w:rsidRPr="00CC3AE3" w:rsidRDefault="008B220D" w:rsidP="008B220D">
      <w:pPr>
        <w:rPr>
          <w:szCs w:val="22"/>
          <w:lang w:val="fr-CH"/>
        </w:rPr>
      </w:pPr>
    </w:p>
    <w:p w14:paraId="41E6FD20" w14:textId="0EE6E1B0" w:rsidR="008B220D" w:rsidRPr="00CC3AE3" w:rsidRDefault="008B220D" w:rsidP="0095036E">
      <w:pPr>
        <w:keepNext/>
        <w:rPr>
          <w:szCs w:val="22"/>
        </w:rPr>
      </w:pPr>
      <w:r w:rsidRPr="00CC3AE3">
        <w:rPr>
          <w:szCs w:val="22"/>
        </w:rPr>
        <w:t>P. Adelyn COOPER (Ms.), Director General, Liberia Intellectual Property Office</w:t>
      </w:r>
      <w:r w:rsidR="0057345A" w:rsidRPr="00CC3AE3">
        <w:rPr>
          <w:szCs w:val="22"/>
        </w:rPr>
        <w:t xml:space="preserve"> (LIPO)</w:t>
      </w:r>
      <w:r w:rsidRPr="00CC3AE3">
        <w:rPr>
          <w:szCs w:val="22"/>
        </w:rPr>
        <w:t xml:space="preserve">, </w:t>
      </w:r>
      <w:r w:rsidR="0057345A" w:rsidRPr="00CC3AE3">
        <w:rPr>
          <w:szCs w:val="22"/>
        </w:rPr>
        <w:t xml:space="preserve">Ministry of Commerce and Industry, </w:t>
      </w:r>
      <w:r w:rsidRPr="00CC3AE3">
        <w:rPr>
          <w:szCs w:val="22"/>
        </w:rPr>
        <w:t>Monrovia</w:t>
      </w:r>
    </w:p>
    <w:p w14:paraId="24B2128B" w14:textId="1276FFCE" w:rsidR="00C31D29" w:rsidRPr="00CC3AE3" w:rsidRDefault="00E95246" w:rsidP="00C31D29">
      <w:pPr>
        <w:rPr>
          <w:szCs w:val="22"/>
        </w:rPr>
      </w:pPr>
      <w:hyperlink r:id="rId289" w:history="1">
        <w:r w:rsidR="00C35E4C" w:rsidRPr="00CC3AE3">
          <w:rPr>
            <w:rStyle w:val="Hyperlink"/>
            <w:rFonts w:cs="Arial"/>
            <w:szCs w:val="22"/>
          </w:rPr>
          <w:t>pincarous@gmail.com</w:t>
        </w:r>
      </w:hyperlink>
      <w:r w:rsidR="00C35E4C" w:rsidRPr="00CC3AE3">
        <w:rPr>
          <w:szCs w:val="22"/>
          <w:u w:val="single"/>
        </w:rPr>
        <w:t xml:space="preserve"> </w:t>
      </w:r>
      <w:r w:rsidR="00C31D29" w:rsidRPr="00CC3AE3">
        <w:rPr>
          <w:szCs w:val="22"/>
          <w:u w:val="single"/>
        </w:rPr>
        <w:t xml:space="preserve"> </w:t>
      </w:r>
    </w:p>
    <w:p w14:paraId="55897CDB" w14:textId="77777777" w:rsidR="008B220D" w:rsidRPr="00CC3AE3" w:rsidRDefault="008B220D" w:rsidP="008B220D">
      <w:pPr>
        <w:rPr>
          <w:szCs w:val="22"/>
        </w:rPr>
      </w:pPr>
    </w:p>
    <w:p w14:paraId="1687BB4C" w14:textId="6376BBE9" w:rsidR="008B220D" w:rsidRPr="00CC3AE3" w:rsidRDefault="008B220D" w:rsidP="008B220D">
      <w:pPr>
        <w:rPr>
          <w:szCs w:val="22"/>
        </w:rPr>
      </w:pPr>
      <w:r w:rsidRPr="00CC3AE3">
        <w:rPr>
          <w:szCs w:val="22"/>
        </w:rPr>
        <w:t>Paul W. TATE (Mr.), Minister</w:t>
      </w:r>
      <w:r w:rsidR="00403025" w:rsidRPr="00CC3AE3">
        <w:rPr>
          <w:szCs w:val="22"/>
        </w:rPr>
        <w:t>-</w:t>
      </w:r>
      <w:r w:rsidRPr="00CC3AE3">
        <w:rPr>
          <w:szCs w:val="22"/>
        </w:rPr>
        <w:t>Counsellor, Chargé d’</w:t>
      </w:r>
      <w:r w:rsidR="00C61833" w:rsidRPr="00CC3AE3">
        <w:rPr>
          <w:szCs w:val="22"/>
        </w:rPr>
        <w:t>a</w:t>
      </w:r>
      <w:r w:rsidRPr="00CC3AE3">
        <w:rPr>
          <w:szCs w:val="22"/>
        </w:rPr>
        <w:t>ffaires a.i., Permanent Mission, Geneva</w:t>
      </w:r>
    </w:p>
    <w:p w14:paraId="29C86064" w14:textId="7A403A41" w:rsidR="00C31D29" w:rsidRPr="00CC3AE3" w:rsidRDefault="00E95246" w:rsidP="00C31D29">
      <w:pPr>
        <w:rPr>
          <w:szCs w:val="22"/>
        </w:rPr>
      </w:pPr>
      <w:hyperlink r:id="rId290" w:history="1">
        <w:r w:rsidR="00C35E4C" w:rsidRPr="00CC3AE3">
          <w:rPr>
            <w:rStyle w:val="Hyperlink"/>
            <w:rFonts w:cs="Arial"/>
            <w:szCs w:val="22"/>
          </w:rPr>
          <w:t>p.mission@liberia-unog.ch</w:t>
        </w:r>
      </w:hyperlink>
      <w:r w:rsidR="00C35E4C" w:rsidRPr="00CC3AE3">
        <w:rPr>
          <w:szCs w:val="22"/>
          <w:u w:val="single"/>
        </w:rPr>
        <w:t xml:space="preserve"> </w:t>
      </w:r>
      <w:r w:rsidR="00C31D29" w:rsidRPr="00CC3AE3">
        <w:rPr>
          <w:szCs w:val="22"/>
          <w:u w:val="single"/>
        </w:rPr>
        <w:t xml:space="preserve"> </w:t>
      </w:r>
    </w:p>
    <w:p w14:paraId="6AADCB35" w14:textId="77777777" w:rsidR="008B220D" w:rsidRPr="00CC3AE3" w:rsidRDefault="008B220D" w:rsidP="008B220D">
      <w:pPr>
        <w:rPr>
          <w:szCs w:val="22"/>
        </w:rPr>
      </w:pPr>
    </w:p>
    <w:p w14:paraId="2859B21B" w14:textId="77777777" w:rsidR="008B220D" w:rsidRPr="00CC3AE3" w:rsidRDefault="008B220D" w:rsidP="008B220D">
      <w:pPr>
        <w:rPr>
          <w:szCs w:val="22"/>
        </w:rPr>
      </w:pPr>
      <w:r w:rsidRPr="00CC3AE3">
        <w:rPr>
          <w:szCs w:val="22"/>
        </w:rPr>
        <w:t>Prince Emmanuel DECKER (Mr.), Executive Director, Copyright Society of Liberia, Monrovia</w:t>
      </w:r>
    </w:p>
    <w:p w14:paraId="6D51D7E5" w14:textId="0D07C734" w:rsidR="00C31D29" w:rsidRPr="00CC3AE3" w:rsidRDefault="00E95246" w:rsidP="00C31D29">
      <w:pPr>
        <w:rPr>
          <w:szCs w:val="22"/>
        </w:rPr>
      </w:pPr>
      <w:hyperlink r:id="rId291" w:history="1">
        <w:r w:rsidR="00C35E4C" w:rsidRPr="00CC3AE3">
          <w:rPr>
            <w:rStyle w:val="Hyperlink"/>
            <w:rFonts w:cs="Arial"/>
            <w:szCs w:val="22"/>
          </w:rPr>
          <w:t>pendecker@gmail.com</w:t>
        </w:r>
      </w:hyperlink>
      <w:r w:rsidR="00C35E4C" w:rsidRPr="00CC3AE3">
        <w:rPr>
          <w:szCs w:val="22"/>
          <w:u w:val="single"/>
        </w:rPr>
        <w:t xml:space="preserve"> </w:t>
      </w:r>
      <w:r w:rsidR="00C31D29" w:rsidRPr="00CC3AE3">
        <w:rPr>
          <w:szCs w:val="22"/>
          <w:u w:val="single"/>
        </w:rPr>
        <w:t xml:space="preserve"> </w:t>
      </w:r>
    </w:p>
    <w:p w14:paraId="14128755" w14:textId="3FA18CDA" w:rsidR="008B220D" w:rsidRPr="00CC3AE3" w:rsidRDefault="008B220D" w:rsidP="00405177">
      <w:pPr>
        <w:tabs>
          <w:tab w:val="left" w:pos="2297"/>
        </w:tabs>
        <w:rPr>
          <w:szCs w:val="22"/>
        </w:rPr>
      </w:pPr>
    </w:p>
    <w:p w14:paraId="25DE9355" w14:textId="77777777" w:rsidR="008B220D" w:rsidRPr="00CC3AE3" w:rsidRDefault="008B220D" w:rsidP="008B220D">
      <w:pPr>
        <w:rPr>
          <w:szCs w:val="22"/>
        </w:rPr>
      </w:pPr>
      <w:r w:rsidRPr="00CC3AE3">
        <w:rPr>
          <w:szCs w:val="22"/>
        </w:rPr>
        <w:t>Richard J. PRATT (Mr.), Senior Researcher, Industrial Development, Ministry of Commerce and Industry, Monrovia</w:t>
      </w:r>
    </w:p>
    <w:p w14:paraId="66C6FA58" w14:textId="7E71C577" w:rsidR="008B220D" w:rsidRPr="00CC3AE3" w:rsidRDefault="00E95246" w:rsidP="008B220D">
      <w:pPr>
        <w:rPr>
          <w:szCs w:val="22"/>
        </w:rPr>
      </w:pPr>
      <w:hyperlink r:id="rId292" w:history="1">
        <w:r w:rsidR="00C31D29" w:rsidRPr="00CC3AE3">
          <w:rPr>
            <w:rStyle w:val="Hyperlink"/>
            <w:rFonts w:cs="Arial"/>
            <w:szCs w:val="22"/>
          </w:rPr>
          <w:t>prattrichardj@gmail.com</w:t>
        </w:r>
      </w:hyperlink>
    </w:p>
    <w:p w14:paraId="4501F8C9" w14:textId="77777777" w:rsidR="00C31D29" w:rsidRPr="00CC3AE3" w:rsidRDefault="00C31D29" w:rsidP="008B220D">
      <w:pPr>
        <w:rPr>
          <w:szCs w:val="22"/>
        </w:rPr>
      </w:pPr>
    </w:p>
    <w:p w14:paraId="7A7EF355" w14:textId="77777777" w:rsidR="008B220D" w:rsidRPr="00CC3AE3" w:rsidRDefault="008B220D" w:rsidP="008B220D">
      <w:pPr>
        <w:pStyle w:val="Style2"/>
        <w:rPr>
          <w:rFonts w:cs="Arial"/>
          <w:szCs w:val="22"/>
        </w:rPr>
      </w:pPr>
      <w:r w:rsidRPr="00CC3AE3">
        <w:rPr>
          <w:rFonts w:cs="Arial"/>
          <w:szCs w:val="22"/>
        </w:rPr>
        <w:t>LIECHTENSTEIN</w:t>
      </w:r>
    </w:p>
    <w:p w14:paraId="7349FD43" w14:textId="77777777" w:rsidR="008B220D" w:rsidRPr="00CC3AE3" w:rsidRDefault="008B220D" w:rsidP="008B220D">
      <w:pPr>
        <w:rPr>
          <w:szCs w:val="22"/>
          <w:u w:val="single"/>
        </w:rPr>
      </w:pPr>
    </w:p>
    <w:p w14:paraId="7885D711" w14:textId="77777777" w:rsidR="008B220D" w:rsidRPr="00CC3AE3" w:rsidRDefault="008B220D" w:rsidP="008B220D">
      <w:pPr>
        <w:rPr>
          <w:szCs w:val="22"/>
        </w:rPr>
      </w:pPr>
      <w:r w:rsidRPr="00CC3AE3">
        <w:rPr>
          <w:szCs w:val="22"/>
        </w:rPr>
        <w:t>Kurt JAEGER (Mr.), Ambassador, Permanent Representative, Permanent Mission, Geneva</w:t>
      </w:r>
    </w:p>
    <w:p w14:paraId="41989E63" w14:textId="77777777" w:rsidR="008B220D" w:rsidRPr="00CC3AE3" w:rsidRDefault="008B220D" w:rsidP="008B220D">
      <w:pPr>
        <w:rPr>
          <w:szCs w:val="22"/>
        </w:rPr>
      </w:pPr>
    </w:p>
    <w:p w14:paraId="17011582" w14:textId="77777777" w:rsidR="008B220D" w:rsidRPr="00CC3AE3" w:rsidRDefault="008B220D" w:rsidP="008B220D">
      <w:pPr>
        <w:pStyle w:val="Style2"/>
        <w:rPr>
          <w:rFonts w:cs="Arial"/>
          <w:szCs w:val="22"/>
        </w:rPr>
      </w:pPr>
      <w:r w:rsidRPr="00CC3AE3">
        <w:rPr>
          <w:rFonts w:cs="Arial"/>
          <w:szCs w:val="22"/>
        </w:rPr>
        <w:t>LITUANIE/LITHUANIA</w:t>
      </w:r>
    </w:p>
    <w:p w14:paraId="1FA2D207" w14:textId="77777777" w:rsidR="008B220D" w:rsidRPr="00CC3AE3" w:rsidRDefault="008B220D" w:rsidP="008B220D">
      <w:pPr>
        <w:rPr>
          <w:szCs w:val="22"/>
          <w:u w:val="single"/>
        </w:rPr>
      </w:pPr>
    </w:p>
    <w:p w14:paraId="626EF816" w14:textId="77777777" w:rsidR="00B341F2" w:rsidRPr="00CC3AE3" w:rsidRDefault="00B341F2" w:rsidP="00B341F2">
      <w:pPr>
        <w:rPr>
          <w:szCs w:val="22"/>
        </w:rPr>
      </w:pPr>
      <w:r w:rsidRPr="00CC3AE3">
        <w:rPr>
          <w:szCs w:val="22"/>
        </w:rPr>
        <w:t>Darius STANIULIS (Mr.), Ambassador, Permanent Representative, Permanent Mission, Geneva</w:t>
      </w:r>
    </w:p>
    <w:p w14:paraId="5630494B" w14:textId="77777777" w:rsidR="00B341F2" w:rsidRPr="00CC3AE3" w:rsidRDefault="00B341F2" w:rsidP="00B341F2">
      <w:pPr>
        <w:rPr>
          <w:szCs w:val="22"/>
        </w:rPr>
      </w:pPr>
    </w:p>
    <w:p w14:paraId="44601A0E" w14:textId="1A2399F0" w:rsidR="008B220D" w:rsidRPr="00CC3AE3" w:rsidRDefault="008B220D" w:rsidP="008B220D">
      <w:pPr>
        <w:rPr>
          <w:szCs w:val="22"/>
        </w:rPr>
      </w:pPr>
      <w:r w:rsidRPr="00CC3AE3">
        <w:rPr>
          <w:szCs w:val="22"/>
        </w:rPr>
        <w:t>Aru</w:t>
      </w:r>
      <w:r w:rsidR="00D452F9" w:rsidRPr="00CC3AE3">
        <w:t>ñ</w:t>
      </w:r>
      <w:r w:rsidRPr="00CC3AE3">
        <w:rPr>
          <w:szCs w:val="22"/>
        </w:rPr>
        <w:t>as JIEVALTAS (Mr.), Minister, Deputy Permanent Representative, Permanent Mission, Geneva</w:t>
      </w:r>
    </w:p>
    <w:p w14:paraId="349C369F" w14:textId="6DB1738B" w:rsidR="00C31D29" w:rsidRPr="00CC3AE3" w:rsidRDefault="00E95246" w:rsidP="008B220D">
      <w:pPr>
        <w:rPr>
          <w:szCs w:val="22"/>
        </w:rPr>
      </w:pPr>
      <w:hyperlink r:id="rId293" w:history="1">
        <w:r w:rsidR="00C31D29" w:rsidRPr="00CC3AE3">
          <w:rPr>
            <w:rStyle w:val="Hyperlink"/>
            <w:rFonts w:cs="Arial"/>
            <w:szCs w:val="22"/>
          </w:rPr>
          <w:t>Arunas.jievaltas@urm.lt</w:t>
        </w:r>
      </w:hyperlink>
    </w:p>
    <w:p w14:paraId="12A0B8A3" w14:textId="77777777" w:rsidR="00C31D29" w:rsidRPr="00CC3AE3" w:rsidRDefault="00C31D29" w:rsidP="008B220D">
      <w:pPr>
        <w:rPr>
          <w:szCs w:val="22"/>
        </w:rPr>
      </w:pPr>
    </w:p>
    <w:p w14:paraId="5C5888BE" w14:textId="58B8B51C" w:rsidR="008B220D" w:rsidRPr="00CC3AE3" w:rsidRDefault="008B220D" w:rsidP="008B220D">
      <w:pPr>
        <w:rPr>
          <w:szCs w:val="22"/>
        </w:rPr>
      </w:pPr>
      <w:r w:rsidRPr="00CC3AE3">
        <w:rPr>
          <w:szCs w:val="22"/>
        </w:rPr>
        <w:t>Lina MICKIENÉ (Ms.), Acting Director, State Patent Bureau</w:t>
      </w:r>
      <w:r w:rsidR="00B341F2" w:rsidRPr="00CC3AE3">
        <w:rPr>
          <w:szCs w:val="22"/>
        </w:rPr>
        <w:t xml:space="preserve"> </w:t>
      </w:r>
      <w:r w:rsidR="00B341F2" w:rsidRPr="00CC3AE3">
        <w:t>of the Republic of Lithuania</w:t>
      </w:r>
      <w:r w:rsidRPr="00CC3AE3">
        <w:rPr>
          <w:szCs w:val="22"/>
        </w:rPr>
        <w:t>, Vilnius</w:t>
      </w:r>
    </w:p>
    <w:p w14:paraId="4B82D5B0" w14:textId="77777777" w:rsidR="008B220D" w:rsidRPr="00CC3AE3" w:rsidRDefault="008B220D" w:rsidP="008B220D">
      <w:pPr>
        <w:rPr>
          <w:szCs w:val="22"/>
        </w:rPr>
      </w:pPr>
    </w:p>
    <w:p w14:paraId="754C93A8" w14:textId="77777777" w:rsidR="008B220D" w:rsidRPr="00CC3AE3" w:rsidRDefault="008B220D" w:rsidP="008B220D">
      <w:pPr>
        <w:rPr>
          <w:szCs w:val="22"/>
        </w:rPr>
      </w:pPr>
      <w:r w:rsidRPr="00CC3AE3">
        <w:rPr>
          <w:szCs w:val="22"/>
        </w:rPr>
        <w:t>Živilė PLYČIURAITYTĖ-PLYČIŪTĖ (Ms.), Adviser, Media and Copyright Policy Unit, Ministry of Culture, Vilnius</w:t>
      </w:r>
    </w:p>
    <w:p w14:paraId="15C98241" w14:textId="4BAA8B83" w:rsidR="008B220D" w:rsidRPr="00CC3AE3" w:rsidRDefault="00E95246" w:rsidP="008B220D">
      <w:pPr>
        <w:rPr>
          <w:szCs w:val="22"/>
        </w:rPr>
      </w:pPr>
      <w:hyperlink r:id="rId294" w:history="1">
        <w:r w:rsidR="00C31D29" w:rsidRPr="00CC3AE3">
          <w:rPr>
            <w:rStyle w:val="Hyperlink"/>
            <w:rFonts w:cs="Arial"/>
            <w:szCs w:val="22"/>
          </w:rPr>
          <w:t>Zivile.plyciute@lrkm.lt</w:t>
        </w:r>
      </w:hyperlink>
    </w:p>
    <w:p w14:paraId="211E3961" w14:textId="77777777" w:rsidR="00C31D29" w:rsidRPr="00CC3AE3" w:rsidRDefault="00C31D29" w:rsidP="008B220D">
      <w:pPr>
        <w:rPr>
          <w:szCs w:val="22"/>
        </w:rPr>
      </w:pPr>
    </w:p>
    <w:p w14:paraId="6E96B294" w14:textId="77777777" w:rsidR="008B220D" w:rsidRPr="00CC3AE3" w:rsidRDefault="008B220D" w:rsidP="008B220D">
      <w:pPr>
        <w:rPr>
          <w:szCs w:val="22"/>
        </w:rPr>
      </w:pPr>
      <w:r w:rsidRPr="00CC3AE3">
        <w:rPr>
          <w:szCs w:val="22"/>
        </w:rPr>
        <w:t>Rasa SVETIKAITÉ (Ms.), Justice and Intellectual Property Special Attaché, Permanent Mission, Geneva</w:t>
      </w:r>
    </w:p>
    <w:p w14:paraId="264DD619" w14:textId="68B70FB5" w:rsidR="008B220D" w:rsidRPr="00CC3AE3" w:rsidRDefault="00E95246" w:rsidP="008B220D">
      <w:pPr>
        <w:rPr>
          <w:szCs w:val="22"/>
        </w:rPr>
      </w:pPr>
      <w:hyperlink r:id="rId295" w:history="1">
        <w:r w:rsidR="00C31D29" w:rsidRPr="00CC3AE3">
          <w:rPr>
            <w:rStyle w:val="Hyperlink"/>
            <w:rFonts w:cs="Arial"/>
            <w:szCs w:val="22"/>
          </w:rPr>
          <w:t>Rasa.svetikaite@urm.lt</w:t>
        </w:r>
      </w:hyperlink>
    </w:p>
    <w:p w14:paraId="4A1B3B03" w14:textId="77777777" w:rsidR="00C31D29" w:rsidRPr="00CC3AE3" w:rsidRDefault="00C31D29" w:rsidP="008B220D">
      <w:pPr>
        <w:rPr>
          <w:szCs w:val="22"/>
        </w:rPr>
      </w:pPr>
    </w:p>
    <w:p w14:paraId="131B3A27" w14:textId="46F376EF" w:rsidR="008B220D" w:rsidRPr="00CC3AE3" w:rsidRDefault="008B220D" w:rsidP="008B220D">
      <w:pPr>
        <w:rPr>
          <w:szCs w:val="22"/>
        </w:rPr>
      </w:pPr>
      <w:r w:rsidRPr="00CC3AE3">
        <w:rPr>
          <w:szCs w:val="22"/>
        </w:rPr>
        <w:t>Dovile TEBEL</w:t>
      </w:r>
      <w:r w:rsidR="00B341F2" w:rsidRPr="00CC3AE3">
        <w:rPr>
          <w:szCs w:val="22"/>
        </w:rPr>
        <w:t>Š</w:t>
      </w:r>
      <w:r w:rsidRPr="00CC3AE3">
        <w:rPr>
          <w:szCs w:val="22"/>
        </w:rPr>
        <w:t>KYT</w:t>
      </w:r>
      <w:r w:rsidR="00B341F2" w:rsidRPr="00CC3AE3">
        <w:rPr>
          <w:szCs w:val="22"/>
        </w:rPr>
        <w:t>Ė</w:t>
      </w:r>
      <w:r w:rsidRPr="00CC3AE3">
        <w:rPr>
          <w:szCs w:val="22"/>
        </w:rPr>
        <w:t xml:space="preserve"> (Ms.), Head, Legal and International Affairs Division, State Patent Bureau</w:t>
      </w:r>
      <w:r w:rsidR="00B341F2" w:rsidRPr="00CC3AE3">
        <w:rPr>
          <w:szCs w:val="22"/>
        </w:rPr>
        <w:t xml:space="preserve"> of the Republic of Lithuania</w:t>
      </w:r>
      <w:r w:rsidRPr="00CC3AE3">
        <w:rPr>
          <w:szCs w:val="22"/>
        </w:rPr>
        <w:t>, Vilnius</w:t>
      </w:r>
    </w:p>
    <w:p w14:paraId="16929F12" w14:textId="77777777" w:rsidR="008B220D" w:rsidRPr="00CC3AE3" w:rsidRDefault="008B220D" w:rsidP="008B220D">
      <w:pPr>
        <w:rPr>
          <w:szCs w:val="22"/>
        </w:rPr>
      </w:pPr>
    </w:p>
    <w:p w14:paraId="11ED3229" w14:textId="77777777" w:rsidR="008B220D" w:rsidRPr="00CC3AE3" w:rsidRDefault="008B220D" w:rsidP="008B220D">
      <w:pPr>
        <w:pStyle w:val="Style2"/>
        <w:rPr>
          <w:rFonts w:cs="Arial"/>
          <w:szCs w:val="22"/>
          <w:lang w:val="fr-CH"/>
        </w:rPr>
      </w:pPr>
      <w:r w:rsidRPr="00CC3AE3">
        <w:rPr>
          <w:rFonts w:cs="Arial"/>
          <w:szCs w:val="22"/>
          <w:lang w:val="fr-CH"/>
        </w:rPr>
        <w:lastRenderedPageBreak/>
        <w:t>LUXEMBOURG</w:t>
      </w:r>
    </w:p>
    <w:p w14:paraId="08676EDE" w14:textId="77777777" w:rsidR="00F152B7" w:rsidRPr="00CC3AE3" w:rsidRDefault="00F152B7" w:rsidP="008B220D">
      <w:pPr>
        <w:rPr>
          <w:szCs w:val="22"/>
          <w:lang w:val="fr-CH"/>
        </w:rPr>
      </w:pPr>
    </w:p>
    <w:p w14:paraId="53AA0059" w14:textId="488815A8" w:rsidR="008B220D" w:rsidRPr="00CC3AE3" w:rsidRDefault="00F152B7" w:rsidP="008B220D">
      <w:pPr>
        <w:rPr>
          <w:szCs w:val="22"/>
          <w:lang w:val="fr-CH"/>
        </w:rPr>
      </w:pPr>
      <w:r w:rsidRPr="00CC3AE3">
        <w:rPr>
          <w:szCs w:val="22"/>
          <w:lang w:val="fr-CH"/>
        </w:rPr>
        <w:t>Marc BICHLER (M.), ambassadeur, représentant permanent, Mission permanente, Genève</w:t>
      </w:r>
    </w:p>
    <w:p w14:paraId="27B3B835" w14:textId="77777777" w:rsidR="00F152B7" w:rsidRPr="00CC3AE3" w:rsidRDefault="00F152B7" w:rsidP="008B220D">
      <w:pPr>
        <w:rPr>
          <w:szCs w:val="22"/>
          <w:lang w:val="fr-CH"/>
        </w:rPr>
      </w:pPr>
    </w:p>
    <w:p w14:paraId="254F347D" w14:textId="6326E8AA" w:rsidR="00B26689" w:rsidRPr="00CC3AE3" w:rsidRDefault="00B26689" w:rsidP="008B220D">
      <w:pPr>
        <w:rPr>
          <w:szCs w:val="22"/>
          <w:lang w:val="fr-CH"/>
        </w:rPr>
      </w:pPr>
      <w:r w:rsidRPr="00CC3AE3">
        <w:rPr>
          <w:szCs w:val="22"/>
          <w:lang w:val="fr-CH"/>
        </w:rPr>
        <w:t>Christiane DALEIDEN DISTEFANO (M</w:t>
      </w:r>
      <w:r w:rsidR="00F152B7" w:rsidRPr="00CC3AE3">
        <w:rPr>
          <w:szCs w:val="22"/>
          <w:lang w:val="fr-CH"/>
        </w:rPr>
        <w:t>me</w:t>
      </w:r>
      <w:r w:rsidRPr="00CC3AE3">
        <w:rPr>
          <w:szCs w:val="22"/>
          <w:lang w:val="fr-CH"/>
        </w:rPr>
        <w:t>), ministre-conseillère, représentante permanente adjointe, Mission permanente, Genève</w:t>
      </w:r>
    </w:p>
    <w:p w14:paraId="5BB2112E" w14:textId="51E27AE7" w:rsidR="00B26689" w:rsidRPr="00CC3AE3" w:rsidRDefault="00E95246" w:rsidP="008B220D">
      <w:pPr>
        <w:rPr>
          <w:szCs w:val="22"/>
          <w:lang w:val="fr-CH"/>
        </w:rPr>
      </w:pPr>
      <w:hyperlink r:id="rId296" w:history="1">
        <w:r w:rsidR="00C35E4C" w:rsidRPr="00CC3AE3">
          <w:rPr>
            <w:rStyle w:val="Hyperlink"/>
            <w:rFonts w:cs="Arial"/>
            <w:lang w:val="fr-CH"/>
          </w:rPr>
          <w:t>christiane.daleiden@mae.etat.lu</w:t>
        </w:r>
      </w:hyperlink>
      <w:r w:rsidR="00C35E4C" w:rsidRPr="00CC3AE3">
        <w:rPr>
          <w:lang w:val="fr-CH"/>
        </w:rPr>
        <w:t xml:space="preserve"> </w:t>
      </w:r>
    </w:p>
    <w:p w14:paraId="171B06AB" w14:textId="77777777" w:rsidR="00C31D29" w:rsidRPr="00CC3AE3" w:rsidRDefault="00C31D29" w:rsidP="008B220D">
      <w:pPr>
        <w:rPr>
          <w:szCs w:val="22"/>
          <w:u w:val="single"/>
          <w:lang w:val="fr-CH"/>
        </w:rPr>
      </w:pPr>
    </w:p>
    <w:p w14:paraId="599A09FB" w14:textId="77777777" w:rsidR="008B220D" w:rsidRPr="00CC3AE3" w:rsidRDefault="008B220D" w:rsidP="008B220D">
      <w:pPr>
        <w:rPr>
          <w:szCs w:val="22"/>
          <w:lang w:val="fr-CH"/>
        </w:rPr>
      </w:pPr>
      <w:r w:rsidRPr="00CC3AE3">
        <w:rPr>
          <w:szCs w:val="22"/>
          <w:lang w:val="fr-CH"/>
        </w:rPr>
        <w:t>Steve FRITZ (M.), conseiller, Direction générale Politique européenne et propriété intellectuelle, Ministère de l’économie, Luxembourg</w:t>
      </w:r>
    </w:p>
    <w:p w14:paraId="057DC04C" w14:textId="7891DC30" w:rsidR="008B220D" w:rsidRPr="00CC3AE3" w:rsidRDefault="00E95246" w:rsidP="008B220D">
      <w:pPr>
        <w:rPr>
          <w:szCs w:val="22"/>
          <w:lang w:val="fr-CH"/>
        </w:rPr>
      </w:pPr>
      <w:hyperlink r:id="rId297" w:history="1">
        <w:r w:rsidR="00C31D29" w:rsidRPr="00CC3AE3">
          <w:rPr>
            <w:rStyle w:val="Hyperlink"/>
            <w:rFonts w:cs="Arial"/>
            <w:szCs w:val="22"/>
            <w:lang w:val="fr-CH"/>
          </w:rPr>
          <w:t>Steve.fritz@eco.etat.lu</w:t>
        </w:r>
      </w:hyperlink>
    </w:p>
    <w:p w14:paraId="0B30E732" w14:textId="77777777" w:rsidR="00F152B7" w:rsidRPr="00CC3AE3" w:rsidRDefault="00F152B7" w:rsidP="00F152B7">
      <w:pPr>
        <w:rPr>
          <w:szCs w:val="22"/>
          <w:lang w:val="fr-CH"/>
        </w:rPr>
      </w:pPr>
    </w:p>
    <w:p w14:paraId="6E220E1A" w14:textId="77777777" w:rsidR="00F152B7" w:rsidRPr="00CC3AE3" w:rsidRDefault="00F152B7" w:rsidP="00F152B7">
      <w:pPr>
        <w:rPr>
          <w:szCs w:val="22"/>
          <w:lang w:val="fr-CH"/>
        </w:rPr>
      </w:pPr>
      <w:r w:rsidRPr="00CC3AE3">
        <w:rPr>
          <w:szCs w:val="22"/>
          <w:lang w:val="fr-CH"/>
        </w:rPr>
        <w:t xml:space="preserve">Iris DEPOULAIN (Mme), </w:t>
      </w:r>
      <w:r w:rsidRPr="00CC3AE3">
        <w:rPr>
          <w:lang w:val="fr-CH"/>
        </w:rPr>
        <w:t xml:space="preserve">directrice </w:t>
      </w:r>
      <w:r w:rsidRPr="00CC3AE3">
        <w:rPr>
          <w:szCs w:val="22"/>
          <w:lang w:val="fr-CH"/>
        </w:rPr>
        <w:t>adjointe, Office de la propriété intellectuelle, Ministère de l’économie, Luxembourg</w:t>
      </w:r>
    </w:p>
    <w:p w14:paraId="2B83EA57" w14:textId="0EB90956" w:rsidR="00F152B7" w:rsidRPr="00CC3AE3" w:rsidRDefault="00E95246" w:rsidP="00F152B7">
      <w:pPr>
        <w:rPr>
          <w:szCs w:val="22"/>
          <w:u w:val="single"/>
        </w:rPr>
      </w:pPr>
      <w:hyperlink r:id="rId298" w:history="1">
        <w:r w:rsidR="00F152B7" w:rsidRPr="00CC3AE3">
          <w:rPr>
            <w:rStyle w:val="Hyperlink"/>
            <w:rFonts w:cs="Arial"/>
            <w:szCs w:val="22"/>
          </w:rPr>
          <w:t>Iris.depoulain@eco.etat.lu</w:t>
        </w:r>
      </w:hyperlink>
    </w:p>
    <w:p w14:paraId="505B8B22" w14:textId="77777777" w:rsidR="00C31D29" w:rsidRPr="00CC3AE3" w:rsidRDefault="00C31D29" w:rsidP="008B220D">
      <w:pPr>
        <w:rPr>
          <w:szCs w:val="22"/>
        </w:rPr>
      </w:pPr>
    </w:p>
    <w:p w14:paraId="4446DC7B" w14:textId="0DFA481C" w:rsidR="008B220D" w:rsidRPr="00CC3AE3" w:rsidRDefault="008B220D" w:rsidP="008B220D">
      <w:pPr>
        <w:pStyle w:val="Style2"/>
        <w:rPr>
          <w:rFonts w:cs="Arial"/>
          <w:szCs w:val="22"/>
        </w:rPr>
      </w:pPr>
      <w:r w:rsidRPr="00CC3AE3">
        <w:rPr>
          <w:rFonts w:cs="Arial"/>
          <w:szCs w:val="22"/>
        </w:rPr>
        <w:t>MACÉDOINE DU NORD/NORTH MACEDONIA</w:t>
      </w:r>
    </w:p>
    <w:p w14:paraId="6D852F5A" w14:textId="77777777" w:rsidR="008B220D" w:rsidRPr="00CC3AE3" w:rsidRDefault="008B220D" w:rsidP="008B220D">
      <w:pPr>
        <w:rPr>
          <w:szCs w:val="22"/>
          <w:u w:val="single"/>
        </w:rPr>
      </w:pPr>
    </w:p>
    <w:p w14:paraId="29767347" w14:textId="31C5F9E6" w:rsidR="008B220D" w:rsidRPr="00CC3AE3" w:rsidRDefault="008B220D" w:rsidP="008B220D">
      <w:pPr>
        <w:rPr>
          <w:szCs w:val="22"/>
        </w:rPr>
      </w:pPr>
      <w:r w:rsidRPr="00CC3AE3">
        <w:rPr>
          <w:szCs w:val="22"/>
        </w:rPr>
        <w:t xml:space="preserve">Ibush JUSUFI (Mr.), </w:t>
      </w:r>
      <w:r w:rsidR="0075389F" w:rsidRPr="00CC3AE3">
        <w:rPr>
          <w:szCs w:val="22"/>
        </w:rPr>
        <w:t xml:space="preserve">Director </w:t>
      </w:r>
      <w:r w:rsidRPr="00CC3AE3">
        <w:rPr>
          <w:szCs w:val="22"/>
        </w:rPr>
        <w:t>General, State Office of Industrial Property</w:t>
      </w:r>
      <w:r w:rsidR="0075389F" w:rsidRPr="00CC3AE3">
        <w:rPr>
          <w:szCs w:val="22"/>
        </w:rPr>
        <w:t xml:space="preserve"> (SOIP)</w:t>
      </w:r>
      <w:r w:rsidRPr="00CC3AE3">
        <w:rPr>
          <w:szCs w:val="22"/>
        </w:rPr>
        <w:t>, Skopje</w:t>
      </w:r>
    </w:p>
    <w:p w14:paraId="7D59BDBA" w14:textId="6BA7F14C" w:rsidR="00C31D29" w:rsidRPr="00CC3AE3" w:rsidRDefault="00E95246" w:rsidP="00C31D29">
      <w:pPr>
        <w:rPr>
          <w:szCs w:val="22"/>
        </w:rPr>
      </w:pPr>
      <w:hyperlink r:id="rId299" w:history="1">
        <w:r w:rsidR="002A0C1B" w:rsidRPr="00CC3AE3">
          <w:rPr>
            <w:rStyle w:val="Hyperlink"/>
            <w:rFonts w:cs="Arial"/>
            <w:szCs w:val="22"/>
          </w:rPr>
          <w:t>ibush.jusufi@ippo.gov.mk</w:t>
        </w:r>
      </w:hyperlink>
      <w:r w:rsidR="002A0C1B" w:rsidRPr="00CC3AE3">
        <w:rPr>
          <w:szCs w:val="22"/>
          <w:u w:val="single"/>
        </w:rPr>
        <w:t xml:space="preserve"> </w:t>
      </w:r>
      <w:r w:rsidR="00C31D29" w:rsidRPr="00CC3AE3">
        <w:rPr>
          <w:szCs w:val="22"/>
          <w:u w:val="single"/>
        </w:rPr>
        <w:t xml:space="preserve"> </w:t>
      </w:r>
    </w:p>
    <w:p w14:paraId="40312DB4" w14:textId="77777777" w:rsidR="008B220D" w:rsidRPr="00CC3AE3" w:rsidRDefault="008B220D" w:rsidP="008B220D">
      <w:pPr>
        <w:rPr>
          <w:szCs w:val="22"/>
        </w:rPr>
      </w:pPr>
    </w:p>
    <w:p w14:paraId="39B33419" w14:textId="3298005F" w:rsidR="008B220D" w:rsidRPr="00CC3AE3" w:rsidRDefault="008B220D" w:rsidP="008B220D">
      <w:pPr>
        <w:rPr>
          <w:szCs w:val="22"/>
        </w:rPr>
      </w:pPr>
      <w:r w:rsidRPr="00CC3AE3">
        <w:rPr>
          <w:szCs w:val="22"/>
        </w:rPr>
        <w:t>Ardijan BELULI (Mr.), Assistant Head of Department, State Office of Industrial Property</w:t>
      </w:r>
      <w:r w:rsidR="0075389F" w:rsidRPr="00CC3AE3">
        <w:rPr>
          <w:szCs w:val="22"/>
        </w:rPr>
        <w:t xml:space="preserve"> (SOIP)</w:t>
      </w:r>
      <w:r w:rsidRPr="00CC3AE3">
        <w:rPr>
          <w:szCs w:val="22"/>
        </w:rPr>
        <w:t>, Skopje</w:t>
      </w:r>
    </w:p>
    <w:p w14:paraId="68760384" w14:textId="24E0CE46" w:rsidR="00C31D29" w:rsidRPr="00CC3AE3" w:rsidRDefault="00E95246" w:rsidP="00C31D29">
      <w:pPr>
        <w:rPr>
          <w:szCs w:val="22"/>
        </w:rPr>
      </w:pPr>
      <w:hyperlink r:id="rId300" w:history="1">
        <w:r w:rsidR="002A0C1B" w:rsidRPr="00CC3AE3">
          <w:rPr>
            <w:rStyle w:val="Hyperlink"/>
            <w:rFonts w:cs="Arial"/>
            <w:szCs w:val="22"/>
          </w:rPr>
          <w:t>ardijan.beluli@ippo.gov.mk</w:t>
        </w:r>
      </w:hyperlink>
      <w:r w:rsidR="002A0C1B" w:rsidRPr="00CC3AE3">
        <w:rPr>
          <w:szCs w:val="22"/>
          <w:u w:val="single"/>
        </w:rPr>
        <w:t xml:space="preserve"> </w:t>
      </w:r>
      <w:r w:rsidR="00C31D29" w:rsidRPr="00CC3AE3">
        <w:rPr>
          <w:szCs w:val="22"/>
          <w:u w:val="single"/>
        </w:rPr>
        <w:t xml:space="preserve"> </w:t>
      </w:r>
    </w:p>
    <w:p w14:paraId="2AE27787" w14:textId="77777777" w:rsidR="008B220D" w:rsidRPr="00CC3AE3" w:rsidRDefault="008B220D" w:rsidP="008B220D">
      <w:pPr>
        <w:rPr>
          <w:szCs w:val="22"/>
        </w:rPr>
      </w:pPr>
    </w:p>
    <w:p w14:paraId="4D1044B8" w14:textId="77777777" w:rsidR="008B220D" w:rsidRPr="00CC3AE3" w:rsidRDefault="008B220D" w:rsidP="008B220D">
      <w:pPr>
        <w:rPr>
          <w:szCs w:val="22"/>
        </w:rPr>
      </w:pPr>
      <w:r w:rsidRPr="00CC3AE3">
        <w:rPr>
          <w:szCs w:val="22"/>
        </w:rPr>
        <w:t>Vesna MILCEVSKA (Ms.), Counsellor, State Office of Industrial Property (SOIP), Skopje</w:t>
      </w:r>
    </w:p>
    <w:p w14:paraId="2A6DF45C" w14:textId="5F560900" w:rsidR="00C31D29" w:rsidRPr="00CC3AE3" w:rsidRDefault="00E95246" w:rsidP="00C31D29">
      <w:pPr>
        <w:rPr>
          <w:szCs w:val="22"/>
          <w:u w:val="single"/>
        </w:rPr>
      </w:pPr>
      <w:hyperlink r:id="rId301" w:history="1">
        <w:r w:rsidR="002A0C1B" w:rsidRPr="00CC3AE3">
          <w:rPr>
            <w:rStyle w:val="Hyperlink"/>
            <w:rFonts w:cs="Arial"/>
            <w:szCs w:val="22"/>
          </w:rPr>
          <w:t>vesna.milcevska@ippo.gov.mk</w:t>
        </w:r>
      </w:hyperlink>
      <w:r w:rsidR="002A0C1B" w:rsidRPr="00CC3AE3">
        <w:rPr>
          <w:szCs w:val="22"/>
          <w:u w:val="single"/>
        </w:rPr>
        <w:t xml:space="preserve"> </w:t>
      </w:r>
      <w:r w:rsidR="00C31D29" w:rsidRPr="00CC3AE3">
        <w:rPr>
          <w:szCs w:val="22"/>
          <w:u w:val="single"/>
        </w:rPr>
        <w:t xml:space="preserve"> </w:t>
      </w:r>
    </w:p>
    <w:p w14:paraId="1792B623" w14:textId="3F7720C2" w:rsidR="00E47B45" w:rsidRPr="00CC3AE3" w:rsidRDefault="00E47B45" w:rsidP="00C31D29">
      <w:pPr>
        <w:rPr>
          <w:szCs w:val="22"/>
          <w:u w:val="single"/>
        </w:rPr>
      </w:pPr>
    </w:p>
    <w:p w14:paraId="58307EAD" w14:textId="29442F7A" w:rsidR="00E47B45" w:rsidRPr="00CC3AE3" w:rsidRDefault="00E47B45" w:rsidP="00C31D29">
      <w:pPr>
        <w:rPr>
          <w:szCs w:val="22"/>
        </w:rPr>
      </w:pPr>
      <w:r w:rsidRPr="00CC3AE3">
        <w:rPr>
          <w:szCs w:val="22"/>
        </w:rPr>
        <w:t>Aleksandar TRAJKOSKI (Mr.), Second Secretary, Permanent Mission, Geneva</w:t>
      </w:r>
    </w:p>
    <w:p w14:paraId="0429160C" w14:textId="02A44056" w:rsidR="008B220D" w:rsidRPr="00CC3AE3" w:rsidRDefault="00E95246" w:rsidP="008B220D">
      <w:hyperlink r:id="rId302" w:history="1">
        <w:r w:rsidR="00E47B45" w:rsidRPr="00CC3AE3">
          <w:rPr>
            <w:rStyle w:val="Hyperlink"/>
            <w:rFonts w:cs="Arial"/>
          </w:rPr>
          <w:t>aleksandar.trajkoski@mfa.gov.mk</w:t>
        </w:r>
      </w:hyperlink>
    </w:p>
    <w:p w14:paraId="20BCA4CE" w14:textId="77777777" w:rsidR="00E47B45" w:rsidRPr="00CC3AE3" w:rsidRDefault="00E47B45" w:rsidP="008B220D">
      <w:pPr>
        <w:rPr>
          <w:szCs w:val="22"/>
        </w:rPr>
      </w:pPr>
    </w:p>
    <w:p w14:paraId="373F7D9C" w14:textId="77777777" w:rsidR="008B220D" w:rsidRPr="00CC3AE3" w:rsidRDefault="008B220D" w:rsidP="00405177">
      <w:pPr>
        <w:pStyle w:val="Style2"/>
        <w:rPr>
          <w:rFonts w:cs="Arial"/>
          <w:szCs w:val="22"/>
        </w:rPr>
      </w:pPr>
      <w:r w:rsidRPr="00CC3AE3">
        <w:rPr>
          <w:rFonts w:cs="Arial"/>
          <w:szCs w:val="22"/>
        </w:rPr>
        <w:t>MADAGASCAR</w:t>
      </w:r>
    </w:p>
    <w:p w14:paraId="19C2ACCE" w14:textId="77777777" w:rsidR="008B220D" w:rsidRPr="00CC3AE3" w:rsidRDefault="008B220D" w:rsidP="00405177">
      <w:pPr>
        <w:keepNext/>
        <w:rPr>
          <w:szCs w:val="22"/>
          <w:u w:val="single"/>
        </w:rPr>
      </w:pPr>
    </w:p>
    <w:p w14:paraId="5C6C1A39" w14:textId="77777777" w:rsidR="008B220D" w:rsidRPr="00CC3AE3" w:rsidRDefault="008B220D" w:rsidP="008B220D">
      <w:pPr>
        <w:rPr>
          <w:szCs w:val="22"/>
          <w:lang w:val="fr-CH"/>
        </w:rPr>
      </w:pPr>
      <w:r w:rsidRPr="00CC3AE3">
        <w:rPr>
          <w:szCs w:val="22"/>
          <w:lang w:val="fr-CH"/>
        </w:rPr>
        <w:t>Lalaina Priscilla ANDRIANARIVO (Mme), directeur général, Office malgache de la propriété industrielle (OMAPI), Ministère de l’industrie, du commerce et de l’artisanat, Antananarivo</w:t>
      </w:r>
    </w:p>
    <w:p w14:paraId="3F85A9F1" w14:textId="7244D5F7" w:rsidR="00717A0F" w:rsidRPr="00CC3AE3" w:rsidRDefault="00E95246" w:rsidP="00717A0F">
      <w:pPr>
        <w:rPr>
          <w:szCs w:val="22"/>
          <w:lang w:val="fr-CH"/>
        </w:rPr>
      </w:pPr>
      <w:hyperlink r:id="rId303" w:history="1">
        <w:r w:rsidR="00717A0F" w:rsidRPr="00CC3AE3">
          <w:rPr>
            <w:rStyle w:val="Hyperlink"/>
            <w:rFonts w:cs="Arial"/>
            <w:szCs w:val="22"/>
            <w:lang w:val="fr-CH"/>
          </w:rPr>
          <w:t>andrianarivopriscilla@yahoo.fr</w:t>
        </w:r>
      </w:hyperlink>
      <w:r w:rsidR="00717A0F" w:rsidRPr="00CC3AE3">
        <w:rPr>
          <w:szCs w:val="22"/>
          <w:u w:val="single"/>
          <w:lang w:val="fr-CH"/>
        </w:rPr>
        <w:t xml:space="preserve">  </w:t>
      </w:r>
    </w:p>
    <w:p w14:paraId="4EFB674C" w14:textId="77777777" w:rsidR="00F152B7" w:rsidRPr="00CC3AE3" w:rsidRDefault="00F152B7" w:rsidP="00F152B7">
      <w:pPr>
        <w:rPr>
          <w:szCs w:val="22"/>
          <w:lang w:val="fr-CH"/>
        </w:rPr>
      </w:pPr>
    </w:p>
    <w:p w14:paraId="1DB6B14B" w14:textId="449D4972" w:rsidR="00F152B7" w:rsidRPr="00CC3AE3" w:rsidRDefault="00F152B7" w:rsidP="00F152B7">
      <w:pPr>
        <w:rPr>
          <w:szCs w:val="22"/>
          <w:lang w:val="fr-CH"/>
        </w:rPr>
      </w:pPr>
      <w:r w:rsidRPr="00CC3AE3">
        <w:rPr>
          <w:szCs w:val="22"/>
          <w:lang w:val="fr-CH"/>
        </w:rPr>
        <w:t xml:space="preserve">Tatiana RAZAFINDRAVAO (Mme), </w:t>
      </w:r>
      <w:r w:rsidR="005F48FE" w:rsidRPr="00CC3AE3">
        <w:rPr>
          <w:szCs w:val="22"/>
          <w:lang w:val="fr-CH"/>
        </w:rPr>
        <w:t xml:space="preserve">représentante permanente adjointe, </w:t>
      </w:r>
      <w:r w:rsidRPr="00CC3AE3">
        <w:rPr>
          <w:szCs w:val="22"/>
          <w:lang w:val="fr-CH"/>
        </w:rPr>
        <w:t>chargée d’affaires a.i.,</w:t>
      </w:r>
      <w:r w:rsidR="005F48FE" w:rsidRPr="00CC3AE3">
        <w:rPr>
          <w:lang w:val="fr-CH"/>
        </w:rPr>
        <w:t xml:space="preserve"> </w:t>
      </w:r>
      <w:r w:rsidRPr="00CC3AE3">
        <w:rPr>
          <w:szCs w:val="22"/>
          <w:lang w:val="fr-CH"/>
        </w:rPr>
        <w:t>Mission permanente, Genève</w:t>
      </w:r>
    </w:p>
    <w:p w14:paraId="3A36F02C" w14:textId="77777777" w:rsidR="008B220D" w:rsidRPr="00CC3AE3" w:rsidRDefault="008B220D" w:rsidP="008B220D">
      <w:pPr>
        <w:rPr>
          <w:szCs w:val="22"/>
          <w:lang w:val="fr-CH"/>
        </w:rPr>
      </w:pPr>
    </w:p>
    <w:p w14:paraId="731E5B6D" w14:textId="77777777" w:rsidR="001939FF" w:rsidRDefault="008B220D" w:rsidP="00717A0F">
      <w:pPr>
        <w:rPr>
          <w:szCs w:val="22"/>
          <w:lang w:val="fr-CH"/>
        </w:rPr>
      </w:pPr>
      <w:r w:rsidRPr="00CC3AE3">
        <w:rPr>
          <w:szCs w:val="22"/>
          <w:lang w:val="fr-CH"/>
        </w:rPr>
        <w:t>Naharisoa Oby RAFANOTSIMIVA (Mme), coordinateur juridique, Office malgache de la propriété industrielle (OMAPI), Ministère de l’industrie, du commerce et de l’artisanat, Antananarivo</w:t>
      </w:r>
    </w:p>
    <w:p w14:paraId="4495D573" w14:textId="55D163CF" w:rsidR="00C35E4C" w:rsidRPr="00FA6CCF" w:rsidRDefault="00E95246" w:rsidP="00717A0F">
      <w:pPr>
        <w:rPr>
          <w:szCs w:val="22"/>
        </w:rPr>
      </w:pPr>
      <w:hyperlink r:id="rId304" w:history="1">
        <w:r w:rsidR="00BF5529" w:rsidRPr="00FA6CCF">
          <w:rPr>
            <w:rStyle w:val="Hyperlink"/>
            <w:rFonts w:cs="Arial"/>
            <w:szCs w:val="22"/>
          </w:rPr>
          <w:t>naharisoa@yahoo.fr</w:t>
        </w:r>
      </w:hyperlink>
      <w:r w:rsidR="00BF5529" w:rsidRPr="00FA6CCF">
        <w:rPr>
          <w:szCs w:val="22"/>
        </w:rPr>
        <w:t xml:space="preserve"> </w:t>
      </w:r>
    </w:p>
    <w:p w14:paraId="1E33F1AF" w14:textId="77777777" w:rsidR="008B220D" w:rsidRPr="00CC3AE3" w:rsidRDefault="008B220D" w:rsidP="008D2C21">
      <w:pPr>
        <w:pStyle w:val="Style2"/>
      </w:pPr>
      <w:r w:rsidRPr="00CC3AE3">
        <w:t>MALAISIE/MALAYSIA</w:t>
      </w:r>
    </w:p>
    <w:p w14:paraId="49CB8331" w14:textId="77777777" w:rsidR="008B220D" w:rsidRPr="00CC3AE3" w:rsidRDefault="008B220D" w:rsidP="008B220D">
      <w:pPr>
        <w:rPr>
          <w:szCs w:val="22"/>
          <w:u w:val="single"/>
        </w:rPr>
      </w:pPr>
    </w:p>
    <w:p w14:paraId="1F74C69E" w14:textId="1D8A7F86" w:rsidR="008B220D" w:rsidRPr="00CC3AE3" w:rsidRDefault="008B220D" w:rsidP="008B220D">
      <w:pPr>
        <w:rPr>
          <w:szCs w:val="22"/>
        </w:rPr>
      </w:pPr>
      <w:r w:rsidRPr="00CC3AE3">
        <w:rPr>
          <w:szCs w:val="22"/>
        </w:rPr>
        <w:t>Yusnieza Syarmila YUSOFF (Ms.), Senior Director, Policy and International Affairs Division, Intellectual Property Corporation of Malaysia</w:t>
      </w:r>
      <w:r w:rsidR="00610892" w:rsidRPr="00CC3AE3">
        <w:rPr>
          <w:szCs w:val="22"/>
        </w:rPr>
        <w:t xml:space="preserve"> </w:t>
      </w:r>
      <w:r w:rsidR="00610892" w:rsidRPr="00CC3AE3">
        <w:t>(MyIPO)</w:t>
      </w:r>
      <w:r w:rsidRPr="00CC3AE3">
        <w:rPr>
          <w:szCs w:val="22"/>
        </w:rPr>
        <w:t>, Kuala Lumpur</w:t>
      </w:r>
    </w:p>
    <w:p w14:paraId="5DF470BE" w14:textId="77777777" w:rsidR="008B220D" w:rsidRPr="00CC3AE3" w:rsidRDefault="008B220D" w:rsidP="008B220D">
      <w:pPr>
        <w:rPr>
          <w:szCs w:val="22"/>
        </w:rPr>
      </w:pPr>
    </w:p>
    <w:p w14:paraId="0595FE98" w14:textId="12B0406D" w:rsidR="008B220D" w:rsidRPr="00CC3AE3" w:rsidRDefault="008B220D" w:rsidP="008B220D">
      <w:pPr>
        <w:rPr>
          <w:szCs w:val="22"/>
        </w:rPr>
      </w:pPr>
      <w:r w:rsidRPr="00CC3AE3">
        <w:rPr>
          <w:szCs w:val="22"/>
        </w:rPr>
        <w:t>Nur Mazian MAT TAHIR (Ms.), Assistant Director, Policy and International Affairs Division, Intellectual Property Corporation of Malaysia</w:t>
      </w:r>
      <w:r w:rsidR="00610892" w:rsidRPr="00CC3AE3">
        <w:rPr>
          <w:szCs w:val="22"/>
        </w:rPr>
        <w:t xml:space="preserve"> </w:t>
      </w:r>
      <w:r w:rsidR="00610892" w:rsidRPr="00CC3AE3">
        <w:t>(MyIPO)</w:t>
      </w:r>
      <w:r w:rsidRPr="00CC3AE3">
        <w:rPr>
          <w:szCs w:val="22"/>
        </w:rPr>
        <w:t>, Kuala Lumpur</w:t>
      </w:r>
    </w:p>
    <w:p w14:paraId="5EEF61A0" w14:textId="77777777" w:rsidR="008B220D" w:rsidRPr="00CC3AE3" w:rsidRDefault="008B220D" w:rsidP="008B220D">
      <w:pPr>
        <w:pStyle w:val="Style2"/>
        <w:rPr>
          <w:rFonts w:cs="Arial"/>
          <w:szCs w:val="22"/>
        </w:rPr>
      </w:pPr>
      <w:r w:rsidRPr="00CC3AE3">
        <w:rPr>
          <w:rFonts w:cs="Arial"/>
          <w:szCs w:val="22"/>
        </w:rPr>
        <w:lastRenderedPageBreak/>
        <w:t>MALAWI</w:t>
      </w:r>
    </w:p>
    <w:p w14:paraId="2081165C" w14:textId="77777777" w:rsidR="008B220D" w:rsidRPr="00CC3AE3" w:rsidRDefault="008B220D" w:rsidP="008B220D">
      <w:pPr>
        <w:rPr>
          <w:szCs w:val="22"/>
          <w:u w:val="single"/>
        </w:rPr>
      </w:pPr>
    </w:p>
    <w:p w14:paraId="13439C18" w14:textId="0C3462F7" w:rsidR="008B220D" w:rsidRPr="00CC3AE3" w:rsidRDefault="008B220D" w:rsidP="008B220D">
      <w:pPr>
        <w:rPr>
          <w:szCs w:val="22"/>
        </w:rPr>
      </w:pPr>
      <w:r w:rsidRPr="00CC3AE3">
        <w:rPr>
          <w:szCs w:val="22"/>
        </w:rPr>
        <w:t>Allison MBANGOMBE (Mr.), Solicitor General, Secretary for Justice, Ministry of Justice</w:t>
      </w:r>
      <w:r w:rsidR="00A60965" w:rsidRPr="00CC3AE3">
        <w:rPr>
          <w:szCs w:val="22"/>
        </w:rPr>
        <w:t xml:space="preserve"> and Constitutional Affairs</w:t>
      </w:r>
      <w:r w:rsidRPr="00CC3AE3">
        <w:rPr>
          <w:szCs w:val="22"/>
        </w:rPr>
        <w:t>, Lilongwe</w:t>
      </w:r>
    </w:p>
    <w:p w14:paraId="23C801F0" w14:textId="77777777" w:rsidR="008B220D" w:rsidRPr="00CC3AE3" w:rsidRDefault="008B220D" w:rsidP="008B220D">
      <w:pPr>
        <w:rPr>
          <w:szCs w:val="22"/>
        </w:rPr>
      </w:pPr>
    </w:p>
    <w:p w14:paraId="4AFF1706" w14:textId="16C74AFE" w:rsidR="008B220D" w:rsidRPr="00CC3AE3" w:rsidRDefault="008B220D" w:rsidP="008B220D">
      <w:pPr>
        <w:rPr>
          <w:szCs w:val="22"/>
        </w:rPr>
      </w:pPr>
      <w:r w:rsidRPr="00CC3AE3">
        <w:rPr>
          <w:szCs w:val="22"/>
        </w:rPr>
        <w:t xml:space="preserve">Chikumbutso NAMELO (Mr.), Registrar General, Registrar General’s Office, Ministry of </w:t>
      </w:r>
      <w:r w:rsidR="00A60965" w:rsidRPr="00CC3AE3">
        <w:rPr>
          <w:szCs w:val="22"/>
        </w:rPr>
        <w:t xml:space="preserve">Justice and </w:t>
      </w:r>
      <w:r w:rsidRPr="00CC3AE3">
        <w:rPr>
          <w:szCs w:val="22"/>
        </w:rPr>
        <w:t>Constitutional Affairs, Lilongwe</w:t>
      </w:r>
    </w:p>
    <w:p w14:paraId="37231BEB" w14:textId="5CEEEF83" w:rsidR="008B220D" w:rsidRPr="00CC3AE3" w:rsidRDefault="00E95246" w:rsidP="008B220D">
      <w:pPr>
        <w:rPr>
          <w:szCs w:val="22"/>
        </w:rPr>
      </w:pPr>
      <w:hyperlink r:id="rId305" w:history="1">
        <w:r w:rsidR="00717A0F" w:rsidRPr="00CC3AE3">
          <w:rPr>
            <w:rStyle w:val="Hyperlink"/>
            <w:rFonts w:cs="Arial"/>
            <w:szCs w:val="22"/>
          </w:rPr>
          <w:t>Chiku.namelo@registrargeneral.gov.mw</w:t>
        </w:r>
      </w:hyperlink>
    </w:p>
    <w:p w14:paraId="29BD3C91" w14:textId="77777777" w:rsidR="00717A0F" w:rsidRPr="00CC3AE3" w:rsidRDefault="00717A0F" w:rsidP="008B220D">
      <w:pPr>
        <w:rPr>
          <w:szCs w:val="22"/>
        </w:rPr>
      </w:pPr>
    </w:p>
    <w:p w14:paraId="58F2DEEF" w14:textId="77777777" w:rsidR="008B220D" w:rsidRPr="00CC3AE3" w:rsidRDefault="008B220D" w:rsidP="008B220D">
      <w:pPr>
        <w:rPr>
          <w:szCs w:val="22"/>
        </w:rPr>
      </w:pPr>
      <w:r w:rsidRPr="00CC3AE3">
        <w:rPr>
          <w:szCs w:val="22"/>
        </w:rPr>
        <w:t>Dora MAKWINJA (Ms.), Executive Director, Copyright Society of Malawi (COSOMA), Ministry of Tourism, Culture and Wildlife, Lilongwe</w:t>
      </w:r>
    </w:p>
    <w:p w14:paraId="79303533" w14:textId="55676355" w:rsidR="00717A0F" w:rsidRPr="00CC3AE3" w:rsidRDefault="00E95246" w:rsidP="00717A0F">
      <w:pPr>
        <w:rPr>
          <w:szCs w:val="22"/>
        </w:rPr>
      </w:pPr>
      <w:hyperlink r:id="rId306" w:history="1">
        <w:r w:rsidR="00C35E4C" w:rsidRPr="00CC3AE3">
          <w:rPr>
            <w:rStyle w:val="Hyperlink"/>
            <w:rFonts w:cs="Arial"/>
            <w:szCs w:val="22"/>
          </w:rPr>
          <w:t>dora.salamba@gmail.com</w:t>
        </w:r>
      </w:hyperlink>
      <w:r w:rsidR="00C35E4C" w:rsidRPr="00CC3AE3">
        <w:rPr>
          <w:szCs w:val="22"/>
          <w:u w:val="single"/>
        </w:rPr>
        <w:t xml:space="preserve"> </w:t>
      </w:r>
      <w:r w:rsidR="00717A0F" w:rsidRPr="00CC3AE3">
        <w:rPr>
          <w:szCs w:val="22"/>
          <w:u w:val="single"/>
        </w:rPr>
        <w:t xml:space="preserve"> </w:t>
      </w:r>
    </w:p>
    <w:p w14:paraId="785F6B7C" w14:textId="77777777" w:rsidR="008B220D" w:rsidRPr="00CC3AE3" w:rsidRDefault="008B220D" w:rsidP="008B220D">
      <w:pPr>
        <w:rPr>
          <w:szCs w:val="22"/>
        </w:rPr>
      </w:pPr>
    </w:p>
    <w:p w14:paraId="7FAB6D21" w14:textId="77777777" w:rsidR="008B220D" w:rsidRPr="00CC3AE3" w:rsidRDefault="008B220D" w:rsidP="008B220D">
      <w:pPr>
        <w:rPr>
          <w:szCs w:val="22"/>
        </w:rPr>
      </w:pPr>
      <w:r w:rsidRPr="00CC3AE3">
        <w:rPr>
          <w:szCs w:val="22"/>
        </w:rPr>
        <w:t>Tiyamike BANDA (Ms.), Counsellor, Permanent Mission, Geneva</w:t>
      </w:r>
    </w:p>
    <w:p w14:paraId="6E867935" w14:textId="7A5A9F8C" w:rsidR="008B220D" w:rsidRPr="00CC3AE3" w:rsidRDefault="00E95246" w:rsidP="008B220D">
      <w:pPr>
        <w:rPr>
          <w:szCs w:val="22"/>
          <w:lang w:val="fr-CH"/>
        </w:rPr>
      </w:pPr>
      <w:hyperlink r:id="rId307" w:history="1">
        <w:r w:rsidR="00717A0F" w:rsidRPr="00CC3AE3">
          <w:rPr>
            <w:rStyle w:val="Hyperlink"/>
            <w:rFonts w:cs="Arial"/>
            <w:szCs w:val="22"/>
            <w:lang w:val="fr-CH"/>
          </w:rPr>
          <w:t>Tiyamike.banda@mwgva.ch</w:t>
        </w:r>
      </w:hyperlink>
    </w:p>
    <w:p w14:paraId="0A9DC5BC" w14:textId="77777777" w:rsidR="00717A0F" w:rsidRPr="00CC3AE3" w:rsidRDefault="00717A0F" w:rsidP="008B220D">
      <w:pPr>
        <w:rPr>
          <w:szCs w:val="22"/>
          <w:lang w:val="fr-CH"/>
        </w:rPr>
      </w:pPr>
    </w:p>
    <w:p w14:paraId="37E4C796" w14:textId="77777777" w:rsidR="001738B0" w:rsidRPr="00CC3AE3" w:rsidRDefault="001738B0" w:rsidP="008B220D">
      <w:pPr>
        <w:pStyle w:val="Style2"/>
        <w:rPr>
          <w:rFonts w:cs="Arial"/>
          <w:szCs w:val="22"/>
          <w:lang w:val="fr-CH"/>
        </w:rPr>
      </w:pPr>
      <w:r w:rsidRPr="00CC3AE3">
        <w:rPr>
          <w:rFonts w:cs="Arial"/>
          <w:szCs w:val="22"/>
          <w:lang w:val="fr-CH"/>
        </w:rPr>
        <w:t>MALI</w:t>
      </w:r>
    </w:p>
    <w:p w14:paraId="5EC99D88" w14:textId="77777777" w:rsidR="001738B0" w:rsidRPr="00CC3AE3" w:rsidRDefault="001738B0" w:rsidP="001738B0">
      <w:pPr>
        <w:rPr>
          <w:szCs w:val="22"/>
          <w:lang w:val="fr-CH"/>
        </w:rPr>
      </w:pPr>
    </w:p>
    <w:p w14:paraId="77AD54A7" w14:textId="2028C1ED" w:rsidR="001738B0" w:rsidRPr="00CC3AE3" w:rsidRDefault="001738B0" w:rsidP="001738B0">
      <w:pPr>
        <w:rPr>
          <w:szCs w:val="22"/>
          <w:lang w:val="fr-CH"/>
        </w:rPr>
      </w:pPr>
      <w:r w:rsidRPr="00CC3AE3">
        <w:rPr>
          <w:szCs w:val="22"/>
          <w:lang w:val="fr-CH"/>
        </w:rPr>
        <w:t>Fatoumata Siragata TRAORÉ (Mme), directrice, Centre malien de promotion de la propriété industrielle (CEMAPI), Ministère du commerce et de l’industrie, Bamako</w:t>
      </w:r>
    </w:p>
    <w:p w14:paraId="56A463DC" w14:textId="617801E4" w:rsidR="000A7BA6" w:rsidRPr="00CC3AE3" w:rsidRDefault="000A7BA6" w:rsidP="001738B0">
      <w:pPr>
        <w:rPr>
          <w:szCs w:val="22"/>
          <w:lang w:val="fr-CH"/>
        </w:rPr>
      </w:pPr>
    </w:p>
    <w:p w14:paraId="53ED8136" w14:textId="59D8E1A2" w:rsidR="000A7BA6" w:rsidRPr="00CC3AE3" w:rsidRDefault="000A7BA6" w:rsidP="001738B0">
      <w:pPr>
        <w:rPr>
          <w:szCs w:val="22"/>
          <w:lang w:val="fr-CH"/>
        </w:rPr>
      </w:pPr>
      <w:r w:rsidRPr="00CC3AE3">
        <w:rPr>
          <w:szCs w:val="22"/>
          <w:lang w:val="fr-CH"/>
        </w:rPr>
        <w:t xml:space="preserve">Alassane Demba TOURE (M.), premier conseiller, Mission permanente, Genève </w:t>
      </w:r>
    </w:p>
    <w:p w14:paraId="7054E807" w14:textId="01A7BEBD" w:rsidR="000A7BA6" w:rsidRPr="00CC3AE3" w:rsidRDefault="00E95246" w:rsidP="001738B0">
      <w:pPr>
        <w:rPr>
          <w:szCs w:val="22"/>
        </w:rPr>
      </w:pPr>
      <w:hyperlink r:id="rId308" w:history="1">
        <w:r w:rsidR="000A7BA6" w:rsidRPr="00CC3AE3">
          <w:rPr>
            <w:rStyle w:val="Hyperlink"/>
            <w:rFonts w:cs="Arial"/>
          </w:rPr>
          <w:t>mcdembus@yahoo.fr</w:t>
        </w:r>
      </w:hyperlink>
      <w:r w:rsidR="000A7BA6" w:rsidRPr="00CC3AE3">
        <w:t xml:space="preserve"> </w:t>
      </w:r>
    </w:p>
    <w:p w14:paraId="4F957A3C" w14:textId="77777777" w:rsidR="001738B0" w:rsidRPr="00CC3AE3" w:rsidRDefault="001738B0" w:rsidP="001738B0"/>
    <w:p w14:paraId="347F3B78" w14:textId="77777777" w:rsidR="008B220D" w:rsidRPr="00CC3AE3" w:rsidRDefault="008B220D" w:rsidP="008B220D">
      <w:pPr>
        <w:pStyle w:val="Style2"/>
        <w:rPr>
          <w:rFonts w:cs="Arial"/>
          <w:szCs w:val="22"/>
        </w:rPr>
      </w:pPr>
      <w:r w:rsidRPr="00CC3AE3">
        <w:rPr>
          <w:rFonts w:cs="Arial"/>
          <w:szCs w:val="22"/>
        </w:rPr>
        <w:t>MALTE/MALTA</w:t>
      </w:r>
    </w:p>
    <w:p w14:paraId="54E67BFE" w14:textId="77777777" w:rsidR="000A7BA6" w:rsidRPr="00CC3AE3" w:rsidRDefault="000A7BA6" w:rsidP="000A7BA6">
      <w:pPr>
        <w:rPr>
          <w:szCs w:val="22"/>
        </w:rPr>
      </w:pPr>
    </w:p>
    <w:p w14:paraId="292FB4D6" w14:textId="77777777" w:rsidR="000A7BA6" w:rsidRPr="00CC3AE3" w:rsidRDefault="000A7BA6" w:rsidP="000A7BA6">
      <w:pPr>
        <w:rPr>
          <w:szCs w:val="22"/>
        </w:rPr>
      </w:pPr>
      <w:r w:rsidRPr="00CC3AE3">
        <w:rPr>
          <w:szCs w:val="22"/>
        </w:rPr>
        <w:t>Christopher GRIMA (Mr.), Ambassador, Permanent Representative, Permanent Mission, Geneva</w:t>
      </w:r>
    </w:p>
    <w:p w14:paraId="26394F5C" w14:textId="1B4D1C53" w:rsidR="000A7BA6" w:rsidRPr="00CC3AE3" w:rsidRDefault="00E95246" w:rsidP="000A7BA6">
      <w:pPr>
        <w:rPr>
          <w:szCs w:val="22"/>
        </w:rPr>
      </w:pPr>
      <w:hyperlink r:id="rId309" w:history="1">
        <w:r w:rsidR="000A7BA6" w:rsidRPr="00CC3AE3">
          <w:rPr>
            <w:rStyle w:val="Hyperlink"/>
            <w:szCs w:val="22"/>
          </w:rPr>
          <w:t>chris.m.grima@gov.mt</w:t>
        </w:r>
      </w:hyperlink>
      <w:r w:rsidR="000A7BA6" w:rsidRPr="00CC3AE3">
        <w:rPr>
          <w:szCs w:val="22"/>
          <w:u w:val="single"/>
        </w:rPr>
        <w:t xml:space="preserve"> </w:t>
      </w:r>
    </w:p>
    <w:p w14:paraId="3B0670ED" w14:textId="77777777" w:rsidR="000A7BA6" w:rsidRPr="00CC3AE3" w:rsidRDefault="000A7BA6" w:rsidP="008B220D">
      <w:pPr>
        <w:rPr>
          <w:szCs w:val="22"/>
        </w:rPr>
      </w:pPr>
    </w:p>
    <w:p w14:paraId="347D06D5" w14:textId="77777777" w:rsidR="008B220D" w:rsidRPr="00CC3AE3" w:rsidRDefault="008B220D" w:rsidP="008B220D">
      <w:pPr>
        <w:rPr>
          <w:szCs w:val="22"/>
        </w:rPr>
      </w:pPr>
      <w:r w:rsidRPr="00CC3AE3">
        <w:rPr>
          <w:szCs w:val="22"/>
        </w:rPr>
        <w:t>Godwin WARR (Mr.), Director General, Comptroller of Industrial Property, Commerce Department, Ministry of Economy, Investment and Small Business, Valletta</w:t>
      </w:r>
    </w:p>
    <w:p w14:paraId="7892B363" w14:textId="78445073" w:rsidR="00717A0F" w:rsidRPr="00CC3AE3" w:rsidRDefault="00E95246" w:rsidP="00717A0F">
      <w:pPr>
        <w:rPr>
          <w:szCs w:val="22"/>
        </w:rPr>
      </w:pPr>
      <w:hyperlink r:id="rId310" w:history="1">
        <w:r w:rsidR="00717A0F" w:rsidRPr="00CC3AE3">
          <w:rPr>
            <w:rStyle w:val="Hyperlink"/>
            <w:rFonts w:cs="Arial"/>
            <w:szCs w:val="22"/>
          </w:rPr>
          <w:t>godwin.warr@gov.mt</w:t>
        </w:r>
      </w:hyperlink>
      <w:r w:rsidR="00717A0F" w:rsidRPr="00CC3AE3">
        <w:rPr>
          <w:szCs w:val="22"/>
          <w:u w:val="single"/>
        </w:rPr>
        <w:t xml:space="preserve">  </w:t>
      </w:r>
    </w:p>
    <w:p w14:paraId="3B7BF40B" w14:textId="2354F54B" w:rsidR="008B220D" w:rsidRPr="00CC3AE3" w:rsidRDefault="008B220D" w:rsidP="00405177">
      <w:pPr>
        <w:tabs>
          <w:tab w:val="left" w:pos="1166"/>
        </w:tabs>
        <w:rPr>
          <w:szCs w:val="22"/>
          <w:u w:val="single"/>
        </w:rPr>
      </w:pPr>
    </w:p>
    <w:p w14:paraId="6ECCD0AF" w14:textId="1310ADD2" w:rsidR="00717A0F" w:rsidRPr="00CC3AE3" w:rsidRDefault="008B220D" w:rsidP="00405177">
      <w:pPr>
        <w:keepNext/>
        <w:rPr>
          <w:szCs w:val="22"/>
        </w:rPr>
      </w:pPr>
      <w:r w:rsidRPr="00CC3AE3">
        <w:rPr>
          <w:szCs w:val="22"/>
        </w:rPr>
        <w:t>Matthew PISANI (Mr.), Director, Industrial Property Registration, Commerce Department, Ministry of Economy, Investment and Small Business, Valletta</w:t>
      </w:r>
    </w:p>
    <w:p w14:paraId="079B6BD6" w14:textId="6FCF4F3D" w:rsidR="00717A0F" w:rsidRPr="00CC3AE3" w:rsidRDefault="00E95246" w:rsidP="00405177">
      <w:pPr>
        <w:keepNext/>
        <w:rPr>
          <w:szCs w:val="22"/>
          <w:lang w:val="fr-CH"/>
        </w:rPr>
      </w:pPr>
      <w:hyperlink r:id="rId311" w:history="1">
        <w:r w:rsidR="00717A0F" w:rsidRPr="00CC3AE3">
          <w:rPr>
            <w:rStyle w:val="Hyperlink"/>
            <w:rFonts w:cs="Arial"/>
            <w:szCs w:val="22"/>
            <w:lang w:val="fr-CH"/>
          </w:rPr>
          <w:t>matthew.pisani@gov.mt</w:t>
        </w:r>
      </w:hyperlink>
      <w:r w:rsidR="00717A0F" w:rsidRPr="00CC3AE3">
        <w:rPr>
          <w:szCs w:val="22"/>
          <w:u w:val="single"/>
          <w:lang w:val="fr-CH"/>
        </w:rPr>
        <w:t xml:space="preserve">  </w:t>
      </w:r>
    </w:p>
    <w:p w14:paraId="1F65981A" w14:textId="77777777" w:rsidR="000A7BA6" w:rsidRPr="00CC3AE3" w:rsidRDefault="000A7BA6" w:rsidP="000A7BA6">
      <w:pPr>
        <w:rPr>
          <w:szCs w:val="22"/>
          <w:lang w:val="fr-CH"/>
        </w:rPr>
      </w:pPr>
    </w:p>
    <w:p w14:paraId="1788E4B4" w14:textId="77777777" w:rsidR="000A7BA6" w:rsidRPr="00CC3AE3" w:rsidRDefault="000A7BA6" w:rsidP="0099526F">
      <w:pPr>
        <w:keepNext/>
        <w:rPr>
          <w:szCs w:val="22"/>
          <w:lang w:val="fr-CH"/>
        </w:rPr>
      </w:pPr>
      <w:r w:rsidRPr="00CC3AE3">
        <w:rPr>
          <w:szCs w:val="22"/>
          <w:lang w:val="fr-CH"/>
        </w:rPr>
        <w:t>Alessandra GALEA (Ms.), Deputy Permanent Representative, Permanent Mission, Geneva</w:t>
      </w:r>
    </w:p>
    <w:p w14:paraId="79BA9D43" w14:textId="7F1FB857" w:rsidR="000A7BA6" w:rsidRPr="00CC3AE3" w:rsidRDefault="00E95246" w:rsidP="0099526F">
      <w:pPr>
        <w:keepNext/>
        <w:rPr>
          <w:szCs w:val="22"/>
          <w:lang w:val="fr-CH"/>
        </w:rPr>
      </w:pPr>
      <w:hyperlink r:id="rId312" w:history="1">
        <w:r w:rsidR="000A7BA6" w:rsidRPr="00CC3AE3">
          <w:rPr>
            <w:rStyle w:val="Hyperlink"/>
            <w:szCs w:val="22"/>
            <w:lang w:val="fr-CH"/>
          </w:rPr>
          <w:t>alexandra.galea@gov.mt</w:t>
        </w:r>
      </w:hyperlink>
      <w:r w:rsidR="000A7BA6" w:rsidRPr="00CC3AE3">
        <w:rPr>
          <w:szCs w:val="22"/>
          <w:u w:val="single"/>
          <w:lang w:val="fr-CH"/>
        </w:rPr>
        <w:t xml:space="preserve"> </w:t>
      </w:r>
    </w:p>
    <w:p w14:paraId="0730054F" w14:textId="77777777" w:rsidR="000A7BA6" w:rsidRPr="00CC3AE3" w:rsidRDefault="000A7BA6" w:rsidP="000A7BA6">
      <w:pPr>
        <w:rPr>
          <w:szCs w:val="22"/>
          <w:lang w:val="fr-CH"/>
        </w:rPr>
      </w:pPr>
    </w:p>
    <w:p w14:paraId="584865D0" w14:textId="77777777" w:rsidR="000A7BA6" w:rsidRPr="00CC3AE3" w:rsidRDefault="000A7BA6" w:rsidP="000A7BA6">
      <w:pPr>
        <w:rPr>
          <w:szCs w:val="22"/>
          <w:lang w:val="fr-CH"/>
        </w:rPr>
      </w:pPr>
      <w:r w:rsidRPr="00CC3AE3">
        <w:rPr>
          <w:szCs w:val="22"/>
          <w:lang w:val="fr-CH"/>
        </w:rPr>
        <w:t>Nicoleta CROITORU-BANTEA (Ms.), Political Officer, Permanent Mission, Geneva</w:t>
      </w:r>
    </w:p>
    <w:p w14:paraId="6C76CCA7" w14:textId="7EEFD212" w:rsidR="000A7BA6" w:rsidRPr="00CC3AE3" w:rsidRDefault="00E95246" w:rsidP="000A7BA6">
      <w:pPr>
        <w:rPr>
          <w:szCs w:val="22"/>
          <w:lang w:val="fr-CH"/>
        </w:rPr>
      </w:pPr>
      <w:hyperlink r:id="rId313" w:history="1">
        <w:r w:rsidR="000A7BA6" w:rsidRPr="00CC3AE3">
          <w:rPr>
            <w:rStyle w:val="Hyperlink"/>
            <w:szCs w:val="22"/>
            <w:lang w:val="fr-CH"/>
          </w:rPr>
          <w:t>nicoleta.croitoru@gov.mt</w:t>
        </w:r>
      </w:hyperlink>
      <w:r w:rsidR="000A7BA6" w:rsidRPr="00CC3AE3">
        <w:rPr>
          <w:szCs w:val="22"/>
          <w:u w:val="single"/>
          <w:lang w:val="fr-CH"/>
        </w:rPr>
        <w:t xml:space="preserve"> </w:t>
      </w:r>
    </w:p>
    <w:p w14:paraId="4F34C58E" w14:textId="77777777" w:rsidR="00717A0F" w:rsidRPr="00CC3AE3" w:rsidRDefault="00717A0F" w:rsidP="008B220D">
      <w:pPr>
        <w:rPr>
          <w:szCs w:val="22"/>
          <w:lang w:val="fr-CH"/>
        </w:rPr>
      </w:pPr>
    </w:p>
    <w:p w14:paraId="110C2DED" w14:textId="77777777" w:rsidR="008B220D" w:rsidRPr="00CC3AE3" w:rsidRDefault="008B220D" w:rsidP="00CC3AE3">
      <w:pPr>
        <w:pStyle w:val="Style2"/>
        <w:rPr>
          <w:rFonts w:cs="Arial"/>
          <w:szCs w:val="22"/>
          <w:lang w:val="fr-CH"/>
        </w:rPr>
      </w:pPr>
      <w:r w:rsidRPr="00CC3AE3">
        <w:rPr>
          <w:rFonts w:cs="Arial"/>
          <w:szCs w:val="22"/>
          <w:lang w:val="fr-CH"/>
        </w:rPr>
        <w:lastRenderedPageBreak/>
        <w:t>MAROC/MOROCCO</w:t>
      </w:r>
    </w:p>
    <w:p w14:paraId="1B4AA87A" w14:textId="77777777" w:rsidR="008B220D" w:rsidRPr="00CC3AE3" w:rsidRDefault="008B220D" w:rsidP="00CC3AE3">
      <w:pPr>
        <w:keepNext/>
        <w:rPr>
          <w:szCs w:val="22"/>
          <w:u w:val="single"/>
          <w:lang w:val="fr-CH"/>
        </w:rPr>
      </w:pPr>
    </w:p>
    <w:p w14:paraId="1A2E1FD2" w14:textId="77777777" w:rsidR="008B220D" w:rsidRPr="00CC3AE3" w:rsidRDefault="008B220D" w:rsidP="00CC3AE3">
      <w:pPr>
        <w:keepNext/>
        <w:rPr>
          <w:szCs w:val="22"/>
          <w:lang w:val="fr-CH"/>
        </w:rPr>
      </w:pPr>
      <w:r w:rsidRPr="00CC3AE3">
        <w:rPr>
          <w:szCs w:val="22"/>
          <w:lang w:val="fr-CH"/>
        </w:rPr>
        <w:t>Omar ZNIBER (M.), ambassadeur, représentant permanent, Mission permanente, Genève</w:t>
      </w:r>
    </w:p>
    <w:p w14:paraId="76878A69" w14:textId="77777777" w:rsidR="008B220D" w:rsidRPr="00CC3AE3" w:rsidRDefault="008B220D" w:rsidP="00CC3AE3">
      <w:pPr>
        <w:keepNext/>
        <w:rPr>
          <w:szCs w:val="22"/>
          <w:lang w:val="fr-CH"/>
        </w:rPr>
      </w:pPr>
    </w:p>
    <w:p w14:paraId="48D5D727" w14:textId="77777777" w:rsidR="008B220D" w:rsidRPr="00CC3AE3" w:rsidRDefault="008B220D" w:rsidP="00CC3AE3">
      <w:pPr>
        <w:keepNext/>
        <w:rPr>
          <w:szCs w:val="22"/>
          <w:lang w:val="fr-CH"/>
        </w:rPr>
      </w:pPr>
      <w:r w:rsidRPr="00CC3AE3">
        <w:rPr>
          <w:szCs w:val="22"/>
          <w:lang w:val="fr-CH"/>
        </w:rPr>
        <w:t>Abdelaziz BABQIQI (M.), directeur général, Office marocain de la propriété industrielle et commerciale (OMPIC), Casablanca</w:t>
      </w:r>
    </w:p>
    <w:p w14:paraId="4EABDA7E" w14:textId="77777777" w:rsidR="008B220D" w:rsidRPr="00CC3AE3" w:rsidRDefault="008B220D" w:rsidP="00CC3AE3">
      <w:pPr>
        <w:keepNext/>
        <w:rPr>
          <w:szCs w:val="22"/>
          <w:lang w:val="fr-CH"/>
        </w:rPr>
      </w:pPr>
    </w:p>
    <w:p w14:paraId="31EA001F" w14:textId="2B2467C0" w:rsidR="008B220D" w:rsidRPr="00CC3AE3" w:rsidRDefault="008B220D" w:rsidP="008B220D">
      <w:pPr>
        <w:rPr>
          <w:szCs w:val="22"/>
          <w:lang w:val="fr-CH"/>
        </w:rPr>
      </w:pPr>
      <w:r w:rsidRPr="00CC3AE3">
        <w:rPr>
          <w:szCs w:val="22"/>
          <w:lang w:val="fr-CH"/>
        </w:rPr>
        <w:t xml:space="preserve">Mounir EL JIRARI (M.), </w:t>
      </w:r>
      <w:r w:rsidR="00931EA5" w:rsidRPr="00CC3AE3">
        <w:rPr>
          <w:szCs w:val="22"/>
          <w:lang w:val="fr-CH"/>
        </w:rPr>
        <w:t>c</w:t>
      </w:r>
      <w:r w:rsidRPr="00CC3AE3">
        <w:rPr>
          <w:szCs w:val="22"/>
          <w:lang w:val="fr-CH"/>
        </w:rPr>
        <w:t>hef, Division de la promotion de l’audiovisuel, du cinéma et des nouvelles technologies, Département de la communication, Ministère de la jeunesse, de la culture et de la communication, Rabat</w:t>
      </w:r>
    </w:p>
    <w:p w14:paraId="0BE5DF03" w14:textId="515AEF1B" w:rsidR="00717A0F" w:rsidRPr="00CC3AE3" w:rsidRDefault="00E95246" w:rsidP="00717A0F">
      <w:pPr>
        <w:rPr>
          <w:szCs w:val="22"/>
          <w:lang w:val="fr-CH"/>
        </w:rPr>
      </w:pPr>
      <w:hyperlink r:id="rId314" w:history="1">
        <w:r w:rsidR="00717A0F" w:rsidRPr="00CC3AE3">
          <w:rPr>
            <w:rStyle w:val="Hyperlink"/>
            <w:rFonts w:cs="Arial"/>
            <w:szCs w:val="22"/>
            <w:lang w:val="fr-CH"/>
          </w:rPr>
          <w:t>eljirarimounir@gmail.com</w:t>
        </w:r>
      </w:hyperlink>
      <w:r w:rsidR="00717A0F" w:rsidRPr="00CC3AE3">
        <w:rPr>
          <w:szCs w:val="22"/>
          <w:u w:val="single"/>
          <w:lang w:val="fr-CH"/>
        </w:rPr>
        <w:t xml:space="preserve">  </w:t>
      </w:r>
    </w:p>
    <w:p w14:paraId="791371C3" w14:textId="77777777" w:rsidR="008B220D" w:rsidRPr="00CC3AE3" w:rsidRDefault="008B220D" w:rsidP="008B220D">
      <w:pPr>
        <w:rPr>
          <w:szCs w:val="22"/>
          <w:lang w:val="fr-CH"/>
        </w:rPr>
      </w:pPr>
    </w:p>
    <w:p w14:paraId="7A003122" w14:textId="77777777" w:rsidR="008B220D" w:rsidRPr="00CC3AE3" w:rsidRDefault="008B220D" w:rsidP="008B220D">
      <w:pPr>
        <w:rPr>
          <w:szCs w:val="22"/>
          <w:lang w:val="fr-CH"/>
        </w:rPr>
      </w:pPr>
      <w:r w:rsidRPr="00CC3AE3">
        <w:rPr>
          <w:szCs w:val="22"/>
          <w:lang w:val="fr-CH"/>
        </w:rPr>
        <w:t>Dounia EL OUARDI (Mme), directrice, Direction de la coopération, du développement et de la transformation, Office marocain de la propriété industrielle et commerciale (OMPIC), Casablanca</w:t>
      </w:r>
    </w:p>
    <w:p w14:paraId="7469E9BF" w14:textId="77777777" w:rsidR="008B220D" w:rsidRPr="00CC3AE3" w:rsidRDefault="008B220D" w:rsidP="008B220D">
      <w:pPr>
        <w:rPr>
          <w:szCs w:val="22"/>
          <w:lang w:val="fr-CH"/>
        </w:rPr>
      </w:pPr>
    </w:p>
    <w:p w14:paraId="1E394318" w14:textId="77777777" w:rsidR="008B220D" w:rsidRPr="00CC3AE3" w:rsidRDefault="008B220D" w:rsidP="008B220D">
      <w:pPr>
        <w:rPr>
          <w:szCs w:val="22"/>
          <w:lang w:val="fr-CH"/>
        </w:rPr>
      </w:pPr>
      <w:r w:rsidRPr="00CC3AE3">
        <w:rPr>
          <w:szCs w:val="22"/>
          <w:lang w:val="fr-CH"/>
        </w:rPr>
        <w:t>Benali HARMOUCH (M.), chef, Département Coopération et affaires juridiques, Office marocain de la propriété industrielle et commerciale (OMPIC), Casablanca</w:t>
      </w:r>
    </w:p>
    <w:p w14:paraId="7C94CC0A" w14:textId="2893AE4F" w:rsidR="00717A0F" w:rsidRPr="00CC3AE3" w:rsidRDefault="00E95246" w:rsidP="00717A0F">
      <w:pPr>
        <w:rPr>
          <w:szCs w:val="22"/>
          <w:lang w:val="fr-CH"/>
        </w:rPr>
      </w:pPr>
      <w:hyperlink r:id="rId315" w:history="1">
        <w:r w:rsidR="00717A0F" w:rsidRPr="00CC3AE3">
          <w:rPr>
            <w:rStyle w:val="Hyperlink"/>
            <w:rFonts w:cs="Arial"/>
            <w:szCs w:val="22"/>
            <w:lang w:val="fr-CH"/>
          </w:rPr>
          <w:t>harmouch@ompic.ma</w:t>
        </w:r>
      </w:hyperlink>
      <w:r w:rsidR="00717A0F" w:rsidRPr="00CC3AE3">
        <w:rPr>
          <w:szCs w:val="22"/>
          <w:u w:val="single"/>
          <w:lang w:val="fr-CH"/>
        </w:rPr>
        <w:t xml:space="preserve">  </w:t>
      </w:r>
    </w:p>
    <w:p w14:paraId="15CFA931" w14:textId="77777777" w:rsidR="008B220D" w:rsidRPr="00CC3AE3" w:rsidRDefault="008B220D" w:rsidP="008B220D">
      <w:pPr>
        <w:rPr>
          <w:szCs w:val="22"/>
          <w:lang w:val="fr-CH"/>
        </w:rPr>
      </w:pPr>
    </w:p>
    <w:p w14:paraId="5A9A7C7D" w14:textId="77777777" w:rsidR="008B220D" w:rsidRPr="00CC3AE3" w:rsidRDefault="008B220D" w:rsidP="008B220D">
      <w:pPr>
        <w:rPr>
          <w:szCs w:val="22"/>
          <w:lang w:val="fr-CH"/>
        </w:rPr>
      </w:pPr>
      <w:r w:rsidRPr="00CC3AE3">
        <w:rPr>
          <w:szCs w:val="22"/>
          <w:lang w:val="fr-CH"/>
        </w:rPr>
        <w:t>Abdallah BOUTADGHART (M.), ministre, représentant permanent adjoint, Mission permanente, Genève</w:t>
      </w:r>
    </w:p>
    <w:p w14:paraId="73A6B062" w14:textId="77777777" w:rsidR="008B220D" w:rsidRPr="00CC3AE3" w:rsidRDefault="008B220D" w:rsidP="008B220D">
      <w:pPr>
        <w:rPr>
          <w:szCs w:val="22"/>
          <w:lang w:val="fr-CH"/>
        </w:rPr>
      </w:pPr>
    </w:p>
    <w:p w14:paraId="5CC98BCC" w14:textId="77777777" w:rsidR="008B220D" w:rsidRPr="00CC3AE3" w:rsidRDefault="008B220D" w:rsidP="008B220D">
      <w:pPr>
        <w:rPr>
          <w:szCs w:val="22"/>
          <w:lang w:val="fr-CH"/>
        </w:rPr>
      </w:pPr>
      <w:r w:rsidRPr="00CC3AE3">
        <w:rPr>
          <w:szCs w:val="22"/>
          <w:lang w:val="fr-CH"/>
        </w:rPr>
        <w:t>Fatima Ezzahra RACHIDI (Mme), conseillère, Mission permanente, Genève</w:t>
      </w:r>
    </w:p>
    <w:p w14:paraId="3B04F60A" w14:textId="77777777" w:rsidR="008B220D" w:rsidRPr="00CC3AE3" w:rsidRDefault="008B220D" w:rsidP="008B220D">
      <w:pPr>
        <w:rPr>
          <w:szCs w:val="22"/>
          <w:lang w:val="fr-CH"/>
        </w:rPr>
      </w:pPr>
    </w:p>
    <w:p w14:paraId="485FAACF" w14:textId="77777777" w:rsidR="008B220D" w:rsidRPr="00CC3AE3" w:rsidRDefault="008B220D" w:rsidP="008B220D">
      <w:pPr>
        <w:pStyle w:val="Style2"/>
        <w:rPr>
          <w:rFonts w:cs="Arial"/>
          <w:szCs w:val="22"/>
        </w:rPr>
      </w:pPr>
      <w:r w:rsidRPr="00CC3AE3">
        <w:rPr>
          <w:rFonts w:cs="Arial"/>
          <w:szCs w:val="22"/>
        </w:rPr>
        <w:t>MAURICE/MAURITIUS</w:t>
      </w:r>
    </w:p>
    <w:p w14:paraId="1928A47D" w14:textId="77777777" w:rsidR="008B220D" w:rsidRPr="00CC3AE3" w:rsidRDefault="008B220D" w:rsidP="008B220D">
      <w:pPr>
        <w:rPr>
          <w:szCs w:val="22"/>
          <w:u w:val="single"/>
        </w:rPr>
      </w:pPr>
    </w:p>
    <w:p w14:paraId="473B085B" w14:textId="77777777" w:rsidR="008B220D" w:rsidRPr="00CC3AE3" w:rsidRDefault="008B220D" w:rsidP="008B220D">
      <w:pPr>
        <w:rPr>
          <w:szCs w:val="22"/>
        </w:rPr>
      </w:pPr>
      <w:r w:rsidRPr="00CC3AE3">
        <w:rPr>
          <w:szCs w:val="22"/>
        </w:rPr>
        <w:t>Usha DWARKA-CANABADY (Ms.), Ambassador, Permanent Representative, Permanent Mission, Geneva</w:t>
      </w:r>
    </w:p>
    <w:p w14:paraId="48F0CC07" w14:textId="4492DBD3" w:rsidR="00717A0F" w:rsidRPr="00CC3AE3" w:rsidRDefault="00E95246" w:rsidP="00717A0F">
      <w:pPr>
        <w:rPr>
          <w:szCs w:val="22"/>
        </w:rPr>
      </w:pPr>
      <w:hyperlink r:id="rId316" w:history="1">
        <w:r w:rsidR="00717A0F" w:rsidRPr="00CC3AE3">
          <w:rPr>
            <w:rStyle w:val="Hyperlink"/>
            <w:rFonts w:cs="Arial"/>
            <w:szCs w:val="22"/>
          </w:rPr>
          <w:t>mauritiusembassy@bluewin.ch</w:t>
        </w:r>
      </w:hyperlink>
      <w:r w:rsidR="00717A0F" w:rsidRPr="00CC3AE3">
        <w:rPr>
          <w:szCs w:val="22"/>
          <w:u w:val="single"/>
        </w:rPr>
        <w:t xml:space="preserve">  </w:t>
      </w:r>
    </w:p>
    <w:p w14:paraId="3EBC66B2" w14:textId="17626092" w:rsidR="008B220D" w:rsidRPr="00CC3AE3" w:rsidRDefault="008B220D" w:rsidP="00405177">
      <w:pPr>
        <w:tabs>
          <w:tab w:val="left" w:pos="1791"/>
        </w:tabs>
        <w:rPr>
          <w:szCs w:val="22"/>
        </w:rPr>
      </w:pPr>
    </w:p>
    <w:p w14:paraId="5D244EAC" w14:textId="01E90CC9" w:rsidR="00717A0F" w:rsidRPr="00CC3AE3" w:rsidRDefault="008B220D">
      <w:pPr>
        <w:rPr>
          <w:szCs w:val="22"/>
        </w:rPr>
      </w:pPr>
      <w:r w:rsidRPr="00CC3AE3">
        <w:rPr>
          <w:szCs w:val="22"/>
        </w:rPr>
        <w:t>Omduttrajsingh SEWRAJ (Mr.), Counsellor, Permanent Mission, Geneva</w:t>
      </w:r>
    </w:p>
    <w:p w14:paraId="6C133A54" w14:textId="5108004C" w:rsidR="00717A0F" w:rsidRPr="00CC3AE3" w:rsidRDefault="00E95246" w:rsidP="00717A0F">
      <w:pPr>
        <w:rPr>
          <w:szCs w:val="22"/>
          <w:lang w:val="fr-CH"/>
        </w:rPr>
      </w:pPr>
      <w:hyperlink r:id="rId317" w:history="1">
        <w:r w:rsidR="00717A0F" w:rsidRPr="00CC3AE3">
          <w:rPr>
            <w:rStyle w:val="Hyperlink"/>
            <w:rFonts w:cs="Arial"/>
            <w:szCs w:val="22"/>
            <w:lang w:val="fr-CH"/>
          </w:rPr>
          <w:t>mauritiusembassy@bluewin.ch</w:t>
        </w:r>
      </w:hyperlink>
      <w:r w:rsidR="00717A0F" w:rsidRPr="00CC3AE3">
        <w:rPr>
          <w:szCs w:val="22"/>
          <w:u w:val="single"/>
          <w:lang w:val="fr-CH"/>
        </w:rPr>
        <w:t xml:space="preserve">  </w:t>
      </w:r>
    </w:p>
    <w:p w14:paraId="4A7180D6" w14:textId="77777777" w:rsidR="008B220D" w:rsidRPr="00CC3AE3" w:rsidRDefault="008B220D">
      <w:pPr>
        <w:rPr>
          <w:szCs w:val="22"/>
          <w:lang w:val="fr-CH"/>
        </w:rPr>
      </w:pPr>
    </w:p>
    <w:p w14:paraId="7F6868F5" w14:textId="77777777" w:rsidR="008B220D" w:rsidRPr="00CC3AE3" w:rsidRDefault="008B220D" w:rsidP="008B220D">
      <w:pPr>
        <w:pStyle w:val="Style2"/>
        <w:rPr>
          <w:rFonts w:cs="Arial"/>
          <w:szCs w:val="22"/>
          <w:lang w:val="fr-CH"/>
        </w:rPr>
      </w:pPr>
      <w:r w:rsidRPr="00CC3AE3">
        <w:rPr>
          <w:rFonts w:cs="Arial"/>
          <w:szCs w:val="22"/>
          <w:lang w:val="fr-CH"/>
        </w:rPr>
        <w:t>MAURITANIE/MAURITANIA</w:t>
      </w:r>
    </w:p>
    <w:p w14:paraId="638F6953" w14:textId="77777777" w:rsidR="008B220D" w:rsidRPr="00CC3AE3" w:rsidRDefault="008B220D" w:rsidP="008B220D">
      <w:pPr>
        <w:keepNext/>
        <w:rPr>
          <w:szCs w:val="22"/>
          <w:u w:val="single"/>
          <w:lang w:val="fr-CH"/>
        </w:rPr>
      </w:pPr>
    </w:p>
    <w:p w14:paraId="0FC88BC4" w14:textId="77777777" w:rsidR="008B220D" w:rsidRPr="00CC3AE3" w:rsidRDefault="008B220D" w:rsidP="008B220D">
      <w:pPr>
        <w:rPr>
          <w:szCs w:val="22"/>
          <w:lang w:val="fr-CH"/>
        </w:rPr>
      </w:pPr>
      <w:r w:rsidRPr="00CC3AE3">
        <w:rPr>
          <w:szCs w:val="22"/>
          <w:lang w:val="fr-CH"/>
        </w:rPr>
        <w:t>Sidi Mohamed MOUSTAPHA (M.), directeur, Direction de la propriété industrielle (DPI), Ministère du commerce, de l’industrie, de l’artisanat et du tourisme, Nouakchott</w:t>
      </w:r>
    </w:p>
    <w:p w14:paraId="14934AA6" w14:textId="3B004ADC" w:rsidR="00717A0F" w:rsidRPr="00CC3AE3" w:rsidRDefault="00E95246" w:rsidP="00717A0F">
      <w:pPr>
        <w:rPr>
          <w:szCs w:val="22"/>
          <w:lang w:val="fr-CH"/>
        </w:rPr>
      </w:pPr>
      <w:hyperlink r:id="rId318" w:history="1">
        <w:r w:rsidR="00717A0F" w:rsidRPr="00CC3AE3">
          <w:rPr>
            <w:rStyle w:val="Hyperlink"/>
            <w:rFonts w:cs="Arial"/>
            <w:szCs w:val="22"/>
            <w:lang w:val="fr-CH"/>
          </w:rPr>
          <w:t>sidimd66@yahoo.fr</w:t>
        </w:r>
      </w:hyperlink>
      <w:r w:rsidR="00717A0F" w:rsidRPr="00CC3AE3">
        <w:rPr>
          <w:szCs w:val="22"/>
          <w:u w:val="single"/>
          <w:lang w:val="fr-CH"/>
        </w:rPr>
        <w:t xml:space="preserve">  </w:t>
      </w:r>
    </w:p>
    <w:p w14:paraId="1BA6A649" w14:textId="77777777" w:rsidR="008B220D" w:rsidRPr="00CC3AE3" w:rsidRDefault="008B220D" w:rsidP="008B220D">
      <w:pPr>
        <w:rPr>
          <w:szCs w:val="22"/>
          <w:lang w:val="fr-CH"/>
        </w:rPr>
      </w:pPr>
    </w:p>
    <w:p w14:paraId="63460E51" w14:textId="77777777" w:rsidR="008B220D" w:rsidRPr="00CC3AE3" w:rsidRDefault="008B220D">
      <w:pPr>
        <w:pStyle w:val="Style2"/>
        <w:rPr>
          <w:rFonts w:cs="Arial"/>
          <w:szCs w:val="22"/>
          <w:lang w:val="fr-CH"/>
        </w:rPr>
      </w:pPr>
      <w:r w:rsidRPr="00CC3AE3">
        <w:rPr>
          <w:rFonts w:cs="Arial"/>
          <w:szCs w:val="22"/>
          <w:lang w:val="fr-CH"/>
        </w:rPr>
        <w:t>MEXIQUE/MEXICO</w:t>
      </w:r>
    </w:p>
    <w:p w14:paraId="11A0246D" w14:textId="77777777" w:rsidR="008B220D" w:rsidRPr="00CC3AE3" w:rsidRDefault="008B220D" w:rsidP="0099526F">
      <w:pPr>
        <w:keepNext/>
        <w:rPr>
          <w:szCs w:val="22"/>
          <w:u w:val="single"/>
          <w:lang w:val="fr-CH"/>
        </w:rPr>
      </w:pPr>
    </w:p>
    <w:p w14:paraId="47A22BC2" w14:textId="649C3709" w:rsidR="008B220D" w:rsidRPr="00CC3AE3" w:rsidRDefault="008B220D" w:rsidP="0099526F">
      <w:pPr>
        <w:keepNext/>
        <w:rPr>
          <w:szCs w:val="22"/>
          <w:lang w:val="fr-CH"/>
        </w:rPr>
      </w:pPr>
      <w:r w:rsidRPr="00CC3AE3">
        <w:rPr>
          <w:szCs w:val="22"/>
          <w:lang w:val="fr-CH"/>
        </w:rPr>
        <w:t>Francisca M</w:t>
      </w:r>
      <w:r w:rsidR="003204B2" w:rsidRPr="00CC3AE3">
        <w:rPr>
          <w:szCs w:val="22"/>
          <w:lang w:val="fr-CH"/>
        </w:rPr>
        <w:t>É</w:t>
      </w:r>
      <w:r w:rsidRPr="00CC3AE3">
        <w:rPr>
          <w:szCs w:val="22"/>
          <w:lang w:val="fr-CH"/>
        </w:rPr>
        <w:t>NDEZ ESCOBAR (Sra.), Embajadora, Representante Permanente, Misión Permanente, Ginebra</w:t>
      </w:r>
    </w:p>
    <w:p w14:paraId="33759A3A" w14:textId="77777777" w:rsidR="008B220D" w:rsidRPr="00CC3AE3" w:rsidRDefault="008B220D" w:rsidP="008B220D">
      <w:pPr>
        <w:rPr>
          <w:szCs w:val="22"/>
          <w:lang w:val="fr-CH"/>
        </w:rPr>
      </w:pPr>
    </w:p>
    <w:p w14:paraId="41AA7A5D" w14:textId="0AE21D29" w:rsidR="008B220D" w:rsidRPr="00CC3AE3" w:rsidRDefault="008B220D" w:rsidP="008B220D">
      <w:pPr>
        <w:rPr>
          <w:szCs w:val="22"/>
          <w:lang w:val="fr-CH"/>
        </w:rPr>
      </w:pPr>
      <w:r w:rsidRPr="00CC3AE3">
        <w:rPr>
          <w:szCs w:val="22"/>
          <w:lang w:val="fr-CH"/>
        </w:rPr>
        <w:t xml:space="preserve">Alfredo RENDÓN ALGARA (Sr.), Director General, Instituto Mexicano de la Propiedad Industrial (IMPI), </w:t>
      </w:r>
      <w:r w:rsidR="00406FD0" w:rsidRPr="00CC3AE3">
        <w:rPr>
          <w:szCs w:val="22"/>
          <w:lang w:val="es-ES_tradnl"/>
        </w:rPr>
        <w:t>Ciudad</w:t>
      </w:r>
      <w:r w:rsidR="000A2E40" w:rsidRPr="00CC3AE3">
        <w:rPr>
          <w:szCs w:val="22"/>
          <w:lang w:val="es-ES_tradnl"/>
        </w:rPr>
        <w:t xml:space="preserve"> </w:t>
      </w:r>
      <w:r w:rsidR="00406FD0" w:rsidRPr="00CC3AE3">
        <w:rPr>
          <w:szCs w:val="22"/>
          <w:lang w:val="es-ES_tradnl"/>
        </w:rPr>
        <w:t xml:space="preserve">de </w:t>
      </w:r>
      <w:r w:rsidRPr="00CC3AE3">
        <w:rPr>
          <w:szCs w:val="22"/>
          <w:lang w:val="fr-CH"/>
        </w:rPr>
        <w:t>México</w:t>
      </w:r>
    </w:p>
    <w:p w14:paraId="44250CB7" w14:textId="77777777" w:rsidR="008B220D" w:rsidRPr="00CC3AE3" w:rsidRDefault="008B220D" w:rsidP="008B220D">
      <w:pPr>
        <w:rPr>
          <w:szCs w:val="22"/>
          <w:lang w:val="fr-CH"/>
        </w:rPr>
      </w:pPr>
    </w:p>
    <w:p w14:paraId="5C659488" w14:textId="77777777" w:rsidR="008B220D" w:rsidRPr="00CC3AE3" w:rsidRDefault="008B220D" w:rsidP="008B220D">
      <w:pPr>
        <w:rPr>
          <w:szCs w:val="22"/>
          <w:lang w:val="fr-CH"/>
        </w:rPr>
      </w:pPr>
      <w:r w:rsidRPr="00CC3AE3">
        <w:rPr>
          <w:szCs w:val="22"/>
          <w:lang w:val="fr-CH"/>
        </w:rPr>
        <w:t>Fernando ESPINOSA OLIVERA (Sr.), Embajador, Representante Permanente Alterno, Misión Permanente, Ginebra</w:t>
      </w:r>
    </w:p>
    <w:p w14:paraId="40000D42" w14:textId="77777777" w:rsidR="008B220D" w:rsidRPr="00CC3AE3" w:rsidRDefault="008B220D" w:rsidP="008B220D">
      <w:pPr>
        <w:rPr>
          <w:szCs w:val="22"/>
          <w:lang w:val="fr-CH"/>
        </w:rPr>
      </w:pPr>
    </w:p>
    <w:p w14:paraId="5D096D60" w14:textId="5AB04E49" w:rsidR="008B220D" w:rsidRPr="00CC3AE3" w:rsidRDefault="008B220D" w:rsidP="008B220D">
      <w:pPr>
        <w:rPr>
          <w:szCs w:val="22"/>
          <w:lang w:val="fr-CH"/>
        </w:rPr>
      </w:pPr>
      <w:r w:rsidRPr="00CC3AE3">
        <w:rPr>
          <w:szCs w:val="22"/>
          <w:lang w:val="fr-CH"/>
        </w:rPr>
        <w:lastRenderedPageBreak/>
        <w:t>Mario RODR</w:t>
      </w:r>
      <w:r w:rsidR="003204B2" w:rsidRPr="00CC3AE3">
        <w:rPr>
          <w:szCs w:val="22"/>
          <w:lang w:val="fr-CH"/>
        </w:rPr>
        <w:t>Í</w:t>
      </w:r>
      <w:r w:rsidRPr="00CC3AE3">
        <w:rPr>
          <w:szCs w:val="22"/>
          <w:lang w:val="fr-CH"/>
        </w:rPr>
        <w:t xml:space="preserve">GUEZ MONTERO (Sr.), Director General, Dirección General Adjunta de los Servicios de Apoyo, Instituto Mexicano de la Propiedad Industrial (IMPI), </w:t>
      </w:r>
      <w:r w:rsidR="00406FD0" w:rsidRPr="00CC3AE3">
        <w:rPr>
          <w:szCs w:val="22"/>
          <w:lang w:val="es-ES_tradnl"/>
        </w:rPr>
        <w:t xml:space="preserve">Ciudad de </w:t>
      </w:r>
      <w:r w:rsidRPr="00CC3AE3">
        <w:rPr>
          <w:szCs w:val="22"/>
          <w:lang w:val="fr-CH"/>
        </w:rPr>
        <w:t>México</w:t>
      </w:r>
    </w:p>
    <w:p w14:paraId="4DB5D1E4" w14:textId="77777777" w:rsidR="008B220D" w:rsidRPr="00CC3AE3" w:rsidRDefault="008B220D" w:rsidP="008B220D">
      <w:pPr>
        <w:rPr>
          <w:szCs w:val="22"/>
          <w:lang w:val="fr-CH"/>
        </w:rPr>
      </w:pPr>
    </w:p>
    <w:p w14:paraId="534205BF" w14:textId="77777777" w:rsidR="008B220D" w:rsidRPr="00CC3AE3" w:rsidRDefault="008B220D" w:rsidP="008B220D">
      <w:pPr>
        <w:rPr>
          <w:szCs w:val="22"/>
          <w:lang w:val="fr-CH"/>
        </w:rPr>
      </w:pPr>
      <w:r w:rsidRPr="00CC3AE3">
        <w:rPr>
          <w:szCs w:val="22"/>
          <w:lang w:val="fr-CH"/>
        </w:rPr>
        <w:t>María del Pilar ESCOBAR BAUTISTA (Sra.), Consejera, Misión Permanente, Ginebra</w:t>
      </w:r>
    </w:p>
    <w:p w14:paraId="26E35C23" w14:textId="77777777" w:rsidR="008B220D" w:rsidRPr="00CC3AE3" w:rsidRDefault="008B220D" w:rsidP="008B220D">
      <w:pPr>
        <w:rPr>
          <w:szCs w:val="22"/>
          <w:lang w:val="fr-CH"/>
        </w:rPr>
      </w:pPr>
    </w:p>
    <w:p w14:paraId="7B5265D4" w14:textId="38B83617" w:rsidR="008B220D" w:rsidRPr="00CC3AE3" w:rsidRDefault="008B220D" w:rsidP="008B220D">
      <w:pPr>
        <w:rPr>
          <w:szCs w:val="22"/>
          <w:lang w:val="fr-CH"/>
        </w:rPr>
      </w:pPr>
      <w:r w:rsidRPr="00CC3AE3">
        <w:rPr>
          <w:szCs w:val="22"/>
          <w:lang w:val="fr-CH"/>
        </w:rPr>
        <w:t xml:space="preserve">Diana HEREDIA GARCÍA (Sra.), Directora Divisional de Relaciones Internacionales, Instituto Mexicano de la Propiedad Industrial (IMPI), </w:t>
      </w:r>
      <w:r w:rsidR="00406FD0" w:rsidRPr="00CC3AE3">
        <w:rPr>
          <w:szCs w:val="22"/>
          <w:lang w:val="es-ES_tradnl"/>
        </w:rPr>
        <w:t xml:space="preserve">Ciudad de </w:t>
      </w:r>
      <w:r w:rsidRPr="00CC3AE3">
        <w:rPr>
          <w:szCs w:val="22"/>
          <w:lang w:val="fr-CH"/>
        </w:rPr>
        <w:t>México</w:t>
      </w:r>
    </w:p>
    <w:p w14:paraId="572A4F3D" w14:textId="77777777" w:rsidR="008B220D" w:rsidRPr="00CC3AE3" w:rsidRDefault="008B220D" w:rsidP="008B220D">
      <w:pPr>
        <w:rPr>
          <w:szCs w:val="22"/>
          <w:lang w:val="fr-CH"/>
        </w:rPr>
      </w:pPr>
    </w:p>
    <w:p w14:paraId="0D2EBB58" w14:textId="43FC41E1" w:rsidR="008B220D" w:rsidRPr="00CC3AE3" w:rsidRDefault="008B220D" w:rsidP="008B220D">
      <w:pPr>
        <w:rPr>
          <w:szCs w:val="22"/>
          <w:lang w:val="fr-CH"/>
        </w:rPr>
      </w:pPr>
      <w:r w:rsidRPr="00CC3AE3">
        <w:rPr>
          <w:szCs w:val="22"/>
          <w:lang w:val="fr-CH"/>
        </w:rPr>
        <w:t>Ra</w:t>
      </w:r>
      <w:r w:rsidR="003204B2" w:rsidRPr="00CC3AE3">
        <w:rPr>
          <w:szCs w:val="22"/>
          <w:lang w:val="fr-CH"/>
        </w:rPr>
        <w:t>ú</w:t>
      </w:r>
      <w:r w:rsidRPr="00CC3AE3">
        <w:rPr>
          <w:szCs w:val="22"/>
          <w:lang w:val="fr-CH"/>
        </w:rPr>
        <w:t>l VARGAS JU</w:t>
      </w:r>
      <w:r w:rsidR="003204B2" w:rsidRPr="00CC3AE3">
        <w:rPr>
          <w:szCs w:val="22"/>
          <w:lang w:val="fr-CH"/>
        </w:rPr>
        <w:t>Á</w:t>
      </w:r>
      <w:r w:rsidRPr="00CC3AE3">
        <w:rPr>
          <w:szCs w:val="22"/>
          <w:lang w:val="fr-CH"/>
        </w:rPr>
        <w:t>REZ (Sr.), Primer Secretario, Misión Permanente, Ginebra</w:t>
      </w:r>
    </w:p>
    <w:p w14:paraId="54D5CCD3" w14:textId="77777777" w:rsidR="008B220D" w:rsidRPr="00CC3AE3" w:rsidRDefault="008B220D" w:rsidP="008B220D">
      <w:pPr>
        <w:rPr>
          <w:szCs w:val="22"/>
          <w:lang w:val="fr-CH"/>
        </w:rPr>
      </w:pPr>
    </w:p>
    <w:p w14:paraId="291F9AC9" w14:textId="5F5FB6D0" w:rsidR="008B220D" w:rsidRPr="00CC3AE3" w:rsidRDefault="008B220D" w:rsidP="008B220D">
      <w:pPr>
        <w:rPr>
          <w:szCs w:val="22"/>
          <w:lang w:val="fr-CH"/>
        </w:rPr>
      </w:pPr>
      <w:r w:rsidRPr="00CC3AE3">
        <w:rPr>
          <w:szCs w:val="22"/>
          <w:lang w:val="fr-CH"/>
        </w:rPr>
        <w:t>Karla Priscilia JU</w:t>
      </w:r>
      <w:r w:rsidR="00D73D6B" w:rsidRPr="00CC3AE3">
        <w:rPr>
          <w:szCs w:val="22"/>
          <w:lang w:val="fr-CH"/>
        </w:rPr>
        <w:t>Á</w:t>
      </w:r>
      <w:r w:rsidRPr="00CC3AE3">
        <w:rPr>
          <w:szCs w:val="22"/>
          <w:lang w:val="fr-CH"/>
        </w:rPr>
        <w:t>REZ BERM</w:t>
      </w:r>
      <w:r w:rsidR="00D73D6B" w:rsidRPr="00CC3AE3">
        <w:rPr>
          <w:szCs w:val="22"/>
          <w:lang w:val="fr-CH"/>
        </w:rPr>
        <w:t>Ú</w:t>
      </w:r>
      <w:r w:rsidRPr="00CC3AE3">
        <w:rPr>
          <w:szCs w:val="22"/>
          <w:lang w:val="fr-CH"/>
        </w:rPr>
        <w:t xml:space="preserve">DEZ (Sra.), Especialista en Propiedad Industrial, Instituto Mexicano de la Propiedad Industrial (IMPI), </w:t>
      </w:r>
      <w:r w:rsidR="00406FD0" w:rsidRPr="00CC3AE3">
        <w:rPr>
          <w:szCs w:val="22"/>
          <w:lang w:val="es-ES_tradnl"/>
        </w:rPr>
        <w:t xml:space="preserve">Ciudad de </w:t>
      </w:r>
      <w:r w:rsidRPr="00CC3AE3">
        <w:rPr>
          <w:szCs w:val="22"/>
          <w:lang w:val="fr-CH"/>
        </w:rPr>
        <w:t>México</w:t>
      </w:r>
    </w:p>
    <w:p w14:paraId="30B1E318" w14:textId="77777777" w:rsidR="008B220D" w:rsidRPr="00CC3AE3" w:rsidRDefault="008B220D" w:rsidP="008B220D">
      <w:pPr>
        <w:rPr>
          <w:szCs w:val="22"/>
          <w:lang w:val="fr-CH"/>
        </w:rPr>
      </w:pPr>
    </w:p>
    <w:p w14:paraId="3361E690" w14:textId="30D3CBD5" w:rsidR="008B220D" w:rsidRPr="00CC3AE3" w:rsidRDefault="008B220D" w:rsidP="008B220D">
      <w:pPr>
        <w:rPr>
          <w:szCs w:val="22"/>
          <w:lang w:val="fr-CH"/>
        </w:rPr>
      </w:pPr>
      <w:r w:rsidRPr="00CC3AE3">
        <w:rPr>
          <w:szCs w:val="22"/>
          <w:lang w:val="fr-CH"/>
        </w:rPr>
        <w:t>Emelia HERN</w:t>
      </w:r>
      <w:r w:rsidR="00D73D6B" w:rsidRPr="00CC3AE3">
        <w:rPr>
          <w:szCs w:val="22"/>
          <w:lang w:val="fr-CH"/>
        </w:rPr>
        <w:t>Á</w:t>
      </w:r>
      <w:r w:rsidRPr="00CC3AE3">
        <w:rPr>
          <w:szCs w:val="22"/>
          <w:lang w:val="fr-CH"/>
        </w:rPr>
        <w:t xml:space="preserve">NDEZ PRIEGO (Sra.), Subdirectora Divisional de Examen de Fondo de Patentes, Instituto Mexicano de la Propiedad Industrial (IMPI), </w:t>
      </w:r>
      <w:r w:rsidR="00406FD0" w:rsidRPr="00CC3AE3">
        <w:rPr>
          <w:szCs w:val="22"/>
          <w:lang w:val="es-ES_tradnl"/>
        </w:rPr>
        <w:t xml:space="preserve">Ciudad de </w:t>
      </w:r>
      <w:r w:rsidRPr="00CC3AE3">
        <w:rPr>
          <w:szCs w:val="22"/>
          <w:lang w:val="fr-CH"/>
        </w:rPr>
        <w:t>México</w:t>
      </w:r>
    </w:p>
    <w:p w14:paraId="067EFB49" w14:textId="77777777" w:rsidR="008B220D" w:rsidRPr="00CC3AE3" w:rsidRDefault="008B220D" w:rsidP="008B220D">
      <w:pPr>
        <w:rPr>
          <w:szCs w:val="22"/>
          <w:lang w:val="fr-CH"/>
        </w:rPr>
      </w:pPr>
    </w:p>
    <w:p w14:paraId="507ADEAF" w14:textId="43259F0A" w:rsidR="008B220D" w:rsidRPr="00CC3AE3" w:rsidRDefault="008B220D" w:rsidP="008B220D">
      <w:pPr>
        <w:rPr>
          <w:szCs w:val="22"/>
          <w:lang w:val="fr-CH"/>
        </w:rPr>
      </w:pPr>
      <w:r w:rsidRPr="00CC3AE3">
        <w:rPr>
          <w:szCs w:val="22"/>
          <w:lang w:val="fr-CH"/>
        </w:rPr>
        <w:t xml:space="preserve">Hosanna MORA </w:t>
      </w:r>
      <w:r w:rsidR="00D73D6B" w:rsidRPr="00CC3AE3">
        <w:rPr>
          <w:szCs w:val="22"/>
          <w:lang w:val="fr-CH"/>
        </w:rPr>
        <w:t xml:space="preserve">GONZÁLEZ </w:t>
      </w:r>
      <w:r w:rsidRPr="00CC3AE3">
        <w:rPr>
          <w:szCs w:val="22"/>
          <w:lang w:val="fr-CH"/>
        </w:rPr>
        <w:t xml:space="preserve">(Sra.), Coordinadora Departamental de Asuntos Multilaterales, Instituto Mexicano de la Propiedad Industrial (IMPI), </w:t>
      </w:r>
      <w:r w:rsidR="00406FD0" w:rsidRPr="00CC3AE3">
        <w:rPr>
          <w:szCs w:val="22"/>
          <w:lang w:val="es-ES_tradnl"/>
        </w:rPr>
        <w:t xml:space="preserve">Ciudad de </w:t>
      </w:r>
      <w:r w:rsidRPr="00CC3AE3">
        <w:rPr>
          <w:szCs w:val="22"/>
          <w:lang w:val="fr-CH"/>
        </w:rPr>
        <w:t>México</w:t>
      </w:r>
    </w:p>
    <w:p w14:paraId="14BDBE23" w14:textId="77777777" w:rsidR="008B220D" w:rsidRPr="00CC3AE3" w:rsidRDefault="008B220D" w:rsidP="008B220D">
      <w:pPr>
        <w:rPr>
          <w:szCs w:val="22"/>
          <w:lang w:val="fr-CH"/>
        </w:rPr>
      </w:pPr>
    </w:p>
    <w:p w14:paraId="4E340108" w14:textId="15531DAC" w:rsidR="008B220D" w:rsidRPr="00CC3AE3" w:rsidRDefault="008B220D" w:rsidP="008B220D">
      <w:pPr>
        <w:rPr>
          <w:szCs w:val="22"/>
          <w:lang w:val="fr-CH"/>
        </w:rPr>
      </w:pPr>
      <w:r w:rsidRPr="00CC3AE3">
        <w:rPr>
          <w:szCs w:val="22"/>
          <w:lang w:val="fr-CH"/>
        </w:rPr>
        <w:t>Luis Silverio P</w:t>
      </w:r>
      <w:r w:rsidR="00D73D6B" w:rsidRPr="00CC3AE3">
        <w:rPr>
          <w:szCs w:val="22"/>
          <w:lang w:val="fr-CH"/>
        </w:rPr>
        <w:t>É</w:t>
      </w:r>
      <w:r w:rsidRPr="00CC3AE3">
        <w:rPr>
          <w:szCs w:val="22"/>
          <w:lang w:val="fr-CH"/>
        </w:rPr>
        <w:t xml:space="preserve">REZ ALTAMIRANO (Sr.), Coordinador Departamental de Examen Área Diseños Industriales, Instituto Mexicano de la Propiedad Industrial (IMPI), </w:t>
      </w:r>
      <w:r w:rsidR="00406FD0" w:rsidRPr="00CC3AE3">
        <w:rPr>
          <w:szCs w:val="22"/>
          <w:lang w:val="es-ES_tradnl"/>
        </w:rPr>
        <w:t xml:space="preserve">Ciudad de </w:t>
      </w:r>
      <w:r w:rsidRPr="00CC3AE3">
        <w:rPr>
          <w:szCs w:val="22"/>
          <w:lang w:val="fr-CH"/>
        </w:rPr>
        <w:t>México</w:t>
      </w:r>
    </w:p>
    <w:p w14:paraId="3C187236" w14:textId="77777777" w:rsidR="008B220D" w:rsidRPr="00CC3AE3" w:rsidRDefault="008B220D" w:rsidP="008B220D">
      <w:pPr>
        <w:rPr>
          <w:szCs w:val="22"/>
          <w:lang w:val="fr-CH"/>
        </w:rPr>
      </w:pPr>
    </w:p>
    <w:p w14:paraId="10E26773" w14:textId="30A61D90" w:rsidR="008B220D" w:rsidRPr="00CC3AE3" w:rsidRDefault="008B220D" w:rsidP="008B220D">
      <w:pPr>
        <w:rPr>
          <w:szCs w:val="22"/>
          <w:lang w:val="fr-CH"/>
        </w:rPr>
      </w:pPr>
      <w:r w:rsidRPr="00CC3AE3">
        <w:rPr>
          <w:szCs w:val="22"/>
          <w:lang w:val="fr-CH"/>
        </w:rPr>
        <w:t xml:space="preserve">María Gabriela CABRERA VALLADARES (Sra.), Coordinadora Departamental de Examen de Fondo, Instituto Mexicano de la Propiedad Industrial (IMPI), </w:t>
      </w:r>
      <w:r w:rsidR="00406FD0" w:rsidRPr="00CC3AE3">
        <w:rPr>
          <w:szCs w:val="22"/>
          <w:lang w:val="es-ES_tradnl"/>
        </w:rPr>
        <w:t xml:space="preserve">Ciudad de </w:t>
      </w:r>
      <w:r w:rsidRPr="00CC3AE3">
        <w:rPr>
          <w:szCs w:val="22"/>
          <w:lang w:val="fr-CH"/>
        </w:rPr>
        <w:t>México</w:t>
      </w:r>
    </w:p>
    <w:p w14:paraId="58A7547C" w14:textId="77777777" w:rsidR="008B220D" w:rsidRPr="00CC3AE3" w:rsidRDefault="008B220D" w:rsidP="008B220D">
      <w:pPr>
        <w:rPr>
          <w:szCs w:val="22"/>
          <w:lang w:val="fr-CH"/>
        </w:rPr>
      </w:pPr>
    </w:p>
    <w:p w14:paraId="2660EB3F" w14:textId="6FC8DB20" w:rsidR="008B220D" w:rsidRPr="00CC3AE3" w:rsidRDefault="008B220D" w:rsidP="008B220D">
      <w:pPr>
        <w:rPr>
          <w:szCs w:val="22"/>
          <w:lang w:val="fr-CH"/>
        </w:rPr>
      </w:pPr>
      <w:r w:rsidRPr="00CC3AE3">
        <w:rPr>
          <w:szCs w:val="22"/>
          <w:lang w:val="fr-CH"/>
        </w:rPr>
        <w:t>Omar Santiago G</w:t>
      </w:r>
      <w:r w:rsidR="00D73D6B" w:rsidRPr="00CC3AE3">
        <w:rPr>
          <w:szCs w:val="22"/>
          <w:lang w:val="fr-CH"/>
        </w:rPr>
        <w:t>Á</w:t>
      </w:r>
      <w:r w:rsidRPr="00CC3AE3">
        <w:rPr>
          <w:szCs w:val="22"/>
          <w:lang w:val="fr-CH"/>
        </w:rPr>
        <w:t xml:space="preserve">LVEZ CASTILLO (Sr.), Coordinador Departamental de Examen de Forma, Instituto Mexicano de la Propiedad Industrial (IMPI), </w:t>
      </w:r>
      <w:r w:rsidR="00406FD0" w:rsidRPr="00CC3AE3">
        <w:rPr>
          <w:szCs w:val="22"/>
          <w:lang w:val="es-ES_tradnl"/>
        </w:rPr>
        <w:t xml:space="preserve">Ciudad de </w:t>
      </w:r>
      <w:r w:rsidRPr="00CC3AE3">
        <w:rPr>
          <w:szCs w:val="22"/>
          <w:lang w:val="fr-CH"/>
        </w:rPr>
        <w:t>México</w:t>
      </w:r>
    </w:p>
    <w:p w14:paraId="6F2D8D53" w14:textId="77777777" w:rsidR="008B220D" w:rsidRPr="00CC3AE3" w:rsidRDefault="008B220D" w:rsidP="008B220D">
      <w:pPr>
        <w:rPr>
          <w:szCs w:val="22"/>
          <w:lang w:val="fr-CH"/>
        </w:rPr>
      </w:pPr>
    </w:p>
    <w:p w14:paraId="4193A742" w14:textId="0750B264" w:rsidR="008B220D" w:rsidRPr="00CC3AE3" w:rsidRDefault="008B220D" w:rsidP="008B220D">
      <w:pPr>
        <w:rPr>
          <w:szCs w:val="22"/>
          <w:lang w:val="fr-CH"/>
        </w:rPr>
      </w:pPr>
      <w:r w:rsidRPr="00CC3AE3">
        <w:rPr>
          <w:szCs w:val="22"/>
          <w:lang w:val="fr-CH"/>
        </w:rPr>
        <w:t>Rosa María DOM</w:t>
      </w:r>
      <w:r w:rsidR="00D73D6B" w:rsidRPr="00CC3AE3">
        <w:rPr>
          <w:szCs w:val="22"/>
          <w:lang w:val="fr-CH"/>
        </w:rPr>
        <w:t>Í</w:t>
      </w:r>
      <w:r w:rsidRPr="00CC3AE3">
        <w:rPr>
          <w:szCs w:val="22"/>
          <w:lang w:val="fr-CH"/>
        </w:rPr>
        <w:t>NGUEZ MART</w:t>
      </w:r>
      <w:r w:rsidR="00D73D6B" w:rsidRPr="00CC3AE3">
        <w:rPr>
          <w:szCs w:val="22"/>
          <w:lang w:val="fr-CH"/>
        </w:rPr>
        <w:t>Í</w:t>
      </w:r>
      <w:r w:rsidRPr="00CC3AE3">
        <w:rPr>
          <w:szCs w:val="22"/>
          <w:lang w:val="fr-CH"/>
        </w:rPr>
        <w:t xml:space="preserve">NEZ (Sra.), Coordinadora Departamental de Calidad y Opiniones Técnicas, Instituto Mexicano de la Propiedad Industrial (IMPI), </w:t>
      </w:r>
      <w:r w:rsidR="00406FD0" w:rsidRPr="00CC3AE3">
        <w:rPr>
          <w:szCs w:val="22"/>
          <w:lang w:val="es-ES_tradnl"/>
        </w:rPr>
        <w:t xml:space="preserve">Ciudad de </w:t>
      </w:r>
      <w:r w:rsidRPr="00CC3AE3">
        <w:rPr>
          <w:szCs w:val="22"/>
          <w:lang w:val="fr-CH"/>
        </w:rPr>
        <w:t>México</w:t>
      </w:r>
    </w:p>
    <w:p w14:paraId="58845D6D" w14:textId="77777777" w:rsidR="008B220D" w:rsidRPr="00CC3AE3" w:rsidRDefault="008B220D" w:rsidP="008B220D">
      <w:pPr>
        <w:rPr>
          <w:szCs w:val="22"/>
          <w:lang w:val="fr-CH"/>
        </w:rPr>
      </w:pPr>
    </w:p>
    <w:p w14:paraId="6900FF41" w14:textId="3DD85B87" w:rsidR="008B220D" w:rsidRPr="00CC3AE3" w:rsidRDefault="008B220D" w:rsidP="008B220D">
      <w:pPr>
        <w:rPr>
          <w:szCs w:val="22"/>
          <w:lang w:val="fr-CH"/>
        </w:rPr>
      </w:pPr>
      <w:r w:rsidRPr="00CC3AE3">
        <w:rPr>
          <w:szCs w:val="22"/>
          <w:lang w:val="fr-CH"/>
        </w:rPr>
        <w:t xml:space="preserve">Patricia WONG DE LA MORA (Sra.), Especialista en Propiedad Industrial, Instituto Mexicano de la Propiedad Industrial (IMPI), </w:t>
      </w:r>
      <w:r w:rsidR="00DB597C" w:rsidRPr="00CC3AE3">
        <w:rPr>
          <w:szCs w:val="22"/>
          <w:lang w:val="es-ES_tradnl"/>
        </w:rPr>
        <w:t xml:space="preserve">Ciudad de </w:t>
      </w:r>
      <w:r w:rsidRPr="00CC3AE3">
        <w:rPr>
          <w:szCs w:val="22"/>
          <w:lang w:val="fr-CH"/>
        </w:rPr>
        <w:t>México</w:t>
      </w:r>
    </w:p>
    <w:p w14:paraId="664D4697" w14:textId="77777777" w:rsidR="008B220D" w:rsidRPr="00CC3AE3" w:rsidRDefault="008B220D" w:rsidP="008B220D">
      <w:pPr>
        <w:rPr>
          <w:szCs w:val="22"/>
          <w:lang w:val="fr-CH"/>
        </w:rPr>
      </w:pPr>
    </w:p>
    <w:p w14:paraId="3D99F0DD" w14:textId="303C2289" w:rsidR="008B220D" w:rsidRPr="00CC3AE3" w:rsidRDefault="008B220D" w:rsidP="008B220D">
      <w:pPr>
        <w:rPr>
          <w:szCs w:val="22"/>
          <w:lang w:val="fr-CH"/>
        </w:rPr>
      </w:pPr>
      <w:r w:rsidRPr="00CC3AE3">
        <w:rPr>
          <w:szCs w:val="22"/>
          <w:lang w:val="fr-CH"/>
        </w:rPr>
        <w:t>Ayari FERN</w:t>
      </w:r>
      <w:r w:rsidR="00D73D6B" w:rsidRPr="00CC3AE3">
        <w:rPr>
          <w:szCs w:val="22"/>
          <w:lang w:val="fr-CH"/>
        </w:rPr>
        <w:t>Á</w:t>
      </w:r>
      <w:r w:rsidRPr="00CC3AE3">
        <w:rPr>
          <w:szCs w:val="22"/>
          <w:lang w:val="fr-CH"/>
        </w:rPr>
        <w:t xml:space="preserve">NDEZ SANTA CRUZ RUIZ (Sra.), Especialista en Propriedad Industrial, Instituto Mexicano de la Propiedad Industrial (IMPI), </w:t>
      </w:r>
      <w:r w:rsidR="00DB597C" w:rsidRPr="00CC3AE3">
        <w:rPr>
          <w:szCs w:val="22"/>
          <w:lang w:val="es-ES_tradnl"/>
        </w:rPr>
        <w:t xml:space="preserve">Ciudad de </w:t>
      </w:r>
      <w:r w:rsidRPr="00CC3AE3">
        <w:rPr>
          <w:szCs w:val="22"/>
          <w:lang w:val="fr-CH"/>
        </w:rPr>
        <w:t>México</w:t>
      </w:r>
    </w:p>
    <w:p w14:paraId="522DFD2D" w14:textId="77777777" w:rsidR="008B220D" w:rsidRPr="00CC3AE3" w:rsidRDefault="008B220D" w:rsidP="008B220D">
      <w:pPr>
        <w:rPr>
          <w:szCs w:val="22"/>
          <w:lang w:val="fr-CH"/>
        </w:rPr>
      </w:pPr>
    </w:p>
    <w:p w14:paraId="4956993D" w14:textId="59CE6390" w:rsidR="008B220D" w:rsidRPr="00CC3AE3" w:rsidRDefault="008B220D" w:rsidP="008B220D">
      <w:pPr>
        <w:rPr>
          <w:szCs w:val="22"/>
          <w:lang w:val="fr-CH"/>
        </w:rPr>
      </w:pPr>
      <w:r w:rsidRPr="00CC3AE3">
        <w:rPr>
          <w:szCs w:val="22"/>
          <w:lang w:val="fr-CH"/>
        </w:rPr>
        <w:t>Claudia Lynette SOL</w:t>
      </w:r>
      <w:r w:rsidR="00D73D6B" w:rsidRPr="00CC3AE3">
        <w:rPr>
          <w:szCs w:val="22"/>
          <w:lang w:val="fr-CH"/>
        </w:rPr>
        <w:t>Í</w:t>
      </w:r>
      <w:r w:rsidRPr="00CC3AE3">
        <w:rPr>
          <w:szCs w:val="22"/>
          <w:lang w:val="fr-CH"/>
        </w:rPr>
        <w:t>S ALV</w:t>
      </w:r>
      <w:r w:rsidR="00D73D6B" w:rsidRPr="00CC3AE3">
        <w:rPr>
          <w:szCs w:val="22"/>
          <w:lang w:val="fr-CH"/>
        </w:rPr>
        <w:t>Á</w:t>
      </w:r>
      <w:r w:rsidRPr="00CC3AE3">
        <w:rPr>
          <w:szCs w:val="22"/>
          <w:lang w:val="fr-CH"/>
        </w:rPr>
        <w:t xml:space="preserve">REZ (Sra.), Especialista en Propiedad Industrial, Instituto Mexicano de la Propiedad Industrial (IMPI), </w:t>
      </w:r>
      <w:r w:rsidR="00DB597C" w:rsidRPr="00CC3AE3">
        <w:rPr>
          <w:szCs w:val="22"/>
          <w:lang w:val="es-ES_tradnl"/>
        </w:rPr>
        <w:t xml:space="preserve">Ciudad de </w:t>
      </w:r>
      <w:r w:rsidRPr="00CC3AE3">
        <w:rPr>
          <w:szCs w:val="22"/>
          <w:lang w:val="fr-CH"/>
        </w:rPr>
        <w:t>México</w:t>
      </w:r>
    </w:p>
    <w:p w14:paraId="768E6AA8" w14:textId="77777777" w:rsidR="008B220D" w:rsidRPr="00CC3AE3" w:rsidRDefault="008B220D" w:rsidP="008B220D">
      <w:pPr>
        <w:rPr>
          <w:szCs w:val="22"/>
          <w:lang w:val="fr-CH"/>
        </w:rPr>
      </w:pPr>
    </w:p>
    <w:p w14:paraId="509EA8B7" w14:textId="318BA979" w:rsidR="008B220D" w:rsidRPr="00CC3AE3" w:rsidRDefault="008B220D" w:rsidP="008B220D">
      <w:pPr>
        <w:rPr>
          <w:szCs w:val="22"/>
          <w:lang w:val="fr-CH"/>
        </w:rPr>
      </w:pPr>
      <w:r w:rsidRPr="00CC3AE3">
        <w:rPr>
          <w:szCs w:val="22"/>
          <w:lang w:val="fr-CH"/>
        </w:rPr>
        <w:t xml:space="preserve">Kevin Uriel ALENCASTER VILLA (Sr.), Especialista en Propiedad Industrial, Instituto Mexicano de la Propiedad Industrial (IMPI), </w:t>
      </w:r>
      <w:r w:rsidR="00DB597C" w:rsidRPr="00CC3AE3">
        <w:rPr>
          <w:szCs w:val="22"/>
          <w:lang w:val="es-ES_tradnl"/>
        </w:rPr>
        <w:t xml:space="preserve">Ciudad de </w:t>
      </w:r>
      <w:r w:rsidRPr="00CC3AE3">
        <w:rPr>
          <w:szCs w:val="22"/>
          <w:lang w:val="fr-CH"/>
        </w:rPr>
        <w:t>México</w:t>
      </w:r>
    </w:p>
    <w:p w14:paraId="71BB4DB8" w14:textId="77777777" w:rsidR="008B220D" w:rsidRPr="00CC3AE3" w:rsidRDefault="008B220D" w:rsidP="008B220D">
      <w:pPr>
        <w:rPr>
          <w:szCs w:val="22"/>
          <w:lang w:val="fr-CH"/>
        </w:rPr>
      </w:pPr>
    </w:p>
    <w:p w14:paraId="39A1727F" w14:textId="2427714E" w:rsidR="008B220D" w:rsidRPr="00CC3AE3" w:rsidRDefault="008B220D" w:rsidP="008B220D">
      <w:pPr>
        <w:rPr>
          <w:szCs w:val="22"/>
          <w:lang w:val="fr-CH"/>
        </w:rPr>
      </w:pPr>
      <w:r w:rsidRPr="00CC3AE3">
        <w:rPr>
          <w:szCs w:val="22"/>
          <w:lang w:val="fr-CH"/>
        </w:rPr>
        <w:t>Mireya MOJICA HERN</w:t>
      </w:r>
      <w:r w:rsidR="00D73D6B" w:rsidRPr="00CC3AE3">
        <w:rPr>
          <w:szCs w:val="22"/>
          <w:lang w:val="fr-CH"/>
        </w:rPr>
        <w:t>Á</w:t>
      </w:r>
      <w:r w:rsidRPr="00CC3AE3">
        <w:rPr>
          <w:szCs w:val="22"/>
          <w:lang w:val="fr-CH"/>
        </w:rPr>
        <w:t xml:space="preserve">NDEZ (Sra.), Especialista en Propriedad Industrial, Instituto Mexicano de la Propiedad Industrial (IMPI), </w:t>
      </w:r>
      <w:r w:rsidR="00DB597C" w:rsidRPr="00CC3AE3">
        <w:rPr>
          <w:szCs w:val="22"/>
          <w:lang w:val="es-ES_tradnl"/>
        </w:rPr>
        <w:t xml:space="preserve">Ciudad de </w:t>
      </w:r>
      <w:r w:rsidRPr="00CC3AE3">
        <w:rPr>
          <w:szCs w:val="22"/>
          <w:lang w:val="fr-CH"/>
        </w:rPr>
        <w:t>México</w:t>
      </w:r>
    </w:p>
    <w:p w14:paraId="2188567A" w14:textId="77777777" w:rsidR="008B220D" w:rsidRPr="00CC3AE3" w:rsidRDefault="008B220D" w:rsidP="008B220D">
      <w:pPr>
        <w:rPr>
          <w:szCs w:val="22"/>
          <w:lang w:val="fr-CH"/>
        </w:rPr>
      </w:pPr>
    </w:p>
    <w:p w14:paraId="3D3902FF" w14:textId="66B93835" w:rsidR="008B220D" w:rsidRPr="00CC3AE3" w:rsidRDefault="008B220D" w:rsidP="008B220D">
      <w:pPr>
        <w:rPr>
          <w:szCs w:val="22"/>
          <w:lang w:val="fr-CH"/>
        </w:rPr>
      </w:pPr>
      <w:r w:rsidRPr="00CC3AE3">
        <w:rPr>
          <w:szCs w:val="22"/>
          <w:lang w:val="fr-CH"/>
        </w:rPr>
        <w:t>Emmanuel Antonio ALMARAZ S</w:t>
      </w:r>
      <w:r w:rsidR="00D73D6B" w:rsidRPr="00CC3AE3">
        <w:rPr>
          <w:szCs w:val="22"/>
          <w:lang w:val="fr-CH"/>
        </w:rPr>
        <w:t>Á</w:t>
      </w:r>
      <w:r w:rsidRPr="00CC3AE3">
        <w:rPr>
          <w:szCs w:val="22"/>
          <w:lang w:val="fr-CH"/>
        </w:rPr>
        <w:t>NCHEZ (Sr.), Coordinador, Coordinación Departamental de Resoluciones en Infracciones, Instituto Mexicano de la Propiedad Industrial</w:t>
      </w:r>
      <w:r w:rsidR="00E6106A" w:rsidRPr="00CC3AE3">
        <w:rPr>
          <w:szCs w:val="22"/>
          <w:lang w:val="fr-CH"/>
        </w:rPr>
        <w:t xml:space="preserve"> (IMPI)</w:t>
      </w:r>
      <w:r w:rsidRPr="00CC3AE3">
        <w:rPr>
          <w:szCs w:val="22"/>
          <w:lang w:val="fr-CH"/>
        </w:rPr>
        <w:t>,</w:t>
      </w:r>
      <w:r w:rsidR="00DB597C" w:rsidRPr="00CC3AE3">
        <w:rPr>
          <w:szCs w:val="22"/>
          <w:lang w:val="fr-CH"/>
        </w:rPr>
        <w:t xml:space="preserve"> </w:t>
      </w:r>
      <w:r w:rsidR="00DB597C" w:rsidRPr="00CC3AE3">
        <w:rPr>
          <w:szCs w:val="22"/>
          <w:lang w:val="es-ES_tradnl"/>
        </w:rPr>
        <w:t>Ciudad de</w:t>
      </w:r>
      <w:r w:rsidRPr="00CC3AE3">
        <w:rPr>
          <w:szCs w:val="22"/>
          <w:lang w:val="fr-CH"/>
        </w:rPr>
        <w:t xml:space="preserve"> México</w:t>
      </w:r>
    </w:p>
    <w:p w14:paraId="4AD775F8" w14:textId="77777777" w:rsidR="00D73D6B" w:rsidRPr="00CC3AE3" w:rsidRDefault="00D73D6B" w:rsidP="008B220D">
      <w:pPr>
        <w:rPr>
          <w:szCs w:val="22"/>
          <w:lang w:val="fr-CH"/>
        </w:rPr>
      </w:pPr>
    </w:p>
    <w:p w14:paraId="0EB5B1F9" w14:textId="77777777" w:rsidR="00D73D6B" w:rsidRPr="00CC3AE3" w:rsidRDefault="00D73D6B" w:rsidP="00D73D6B">
      <w:pPr>
        <w:rPr>
          <w:szCs w:val="22"/>
          <w:lang w:val="fr-CH"/>
        </w:rPr>
      </w:pPr>
      <w:r w:rsidRPr="00CC3AE3">
        <w:rPr>
          <w:szCs w:val="22"/>
          <w:lang w:val="fr-CH"/>
        </w:rPr>
        <w:t>Paulina CEBALLOS ZAPATA (Sra.), Asesora, Misión Permanente, Ginebra</w:t>
      </w:r>
    </w:p>
    <w:p w14:paraId="6B7951D4" w14:textId="77777777" w:rsidR="00D73D6B" w:rsidRPr="00CC3AE3" w:rsidRDefault="00D73D6B" w:rsidP="00D73D6B">
      <w:pPr>
        <w:rPr>
          <w:szCs w:val="22"/>
          <w:lang w:val="fr-CH"/>
        </w:rPr>
      </w:pPr>
    </w:p>
    <w:p w14:paraId="343D7F0A" w14:textId="77777777" w:rsidR="008B220D" w:rsidRPr="00CC3AE3" w:rsidRDefault="008B220D" w:rsidP="008B220D">
      <w:pPr>
        <w:pStyle w:val="Style2"/>
        <w:rPr>
          <w:rFonts w:cs="Arial"/>
          <w:szCs w:val="22"/>
          <w:lang w:val="fr-CH"/>
        </w:rPr>
      </w:pPr>
      <w:r w:rsidRPr="00CC3AE3">
        <w:rPr>
          <w:rFonts w:cs="Arial"/>
          <w:szCs w:val="22"/>
          <w:lang w:val="fr-CH"/>
        </w:rPr>
        <w:lastRenderedPageBreak/>
        <w:t>MONACO</w:t>
      </w:r>
    </w:p>
    <w:p w14:paraId="363F804B" w14:textId="77777777" w:rsidR="008B220D" w:rsidRPr="00CC3AE3" w:rsidRDefault="008B220D" w:rsidP="008B220D">
      <w:pPr>
        <w:rPr>
          <w:szCs w:val="22"/>
          <w:u w:val="single"/>
          <w:lang w:val="fr-CH"/>
        </w:rPr>
      </w:pPr>
    </w:p>
    <w:p w14:paraId="3D299909" w14:textId="77777777" w:rsidR="008B220D" w:rsidRPr="00CC3AE3" w:rsidRDefault="008B220D" w:rsidP="008B220D">
      <w:pPr>
        <w:rPr>
          <w:szCs w:val="22"/>
          <w:lang w:val="fr-CH"/>
        </w:rPr>
      </w:pPr>
      <w:r w:rsidRPr="00CC3AE3">
        <w:rPr>
          <w:szCs w:val="22"/>
          <w:lang w:val="fr-CH"/>
        </w:rPr>
        <w:t>Carole LANTERI (Mme), ambassadeur, représentant permanent, Mission permanente, Genève</w:t>
      </w:r>
    </w:p>
    <w:p w14:paraId="6AE88460" w14:textId="77777777" w:rsidR="008B220D" w:rsidRPr="00CC3AE3" w:rsidRDefault="008B220D" w:rsidP="008B220D">
      <w:pPr>
        <w:rPr>
          <w:szCs w:val="22"/>
          <w:lang w:val="fr-CH"/>
        </w:rPr>
      </w:pPr>
    </w:p>
    <w:p w14:paraId="752B411F" w14:textId="77777777" w:rsidR="008B220D" w:rsidRPr="00CC3AE3" w:rsidRDefault="008B220D" w:rsidP="008B220D">
      <w:pPr>
        <w:rPr>
          <w:szCs w:val="22"/>
          <w:lang w:val="fr-CH"/>
        </w:rPr>
      </w:pPr>
      <w:r w:rsidRPr="00CC3AE3">
        <w:rPr>
          <w:szCs w:val="22"/>
          <w:lang w:val="fr-CH"/>
        </w:rPr>
        <w:t>Gilles REALINI (M.), conseiller, représentant permanent adjoint, Mission permanente, Genève</w:t>
      </w:r>
    </w:p>
    <w:p w14:paraId="176E31FC" w14:textId="77777777" w:rsidR="008B220D" w:rsidRPr="00CC3AE3" w:rsidRDefault="008B220D" w:rsidP="008B220D">
      <w:pPr>
        <w:rPr>
          <w:szCs w:val="22"/>
          <w:lang w:val="fr-CH"/>
        </w:rPr>
      </w:pPr>
    </w:p>
    <w:p w14:paraId="79803D6D" w14:textId="77777777" w:rsidR="008B220D" w:rsidRPr="00CC3AE3" w:rsidRDefault="008B220D" w:rsidP="008B220D">
      <w:pPr>
        <w:pStyle w:val="Style2"/>
        <w:rPr>
          <w:rFonts w:cs="Arial"/>
          <w:szCs w:val="22"/>
        </w:rPr>
      </w:pPr>
      <w:r w:rsidRPr="00CC3AE3">
        <w:rPr>
          <w:rFonts w:cs="Arial"/>
          <w:szCs w:val="22"/>
        </w:rPr>
        <w:t>MONGOLIE/MONGOLIA</w:t>
      </w:r>
    </w:p>
    <w:p w14:paraId="47C1773B" w14:textId="77777777" w:rsidR="008B220D" w:rsidRPr="00CC3AE3" w:rsidRDefault="008B220D" w:rsidP="008B220D">
      <w:pPr>
        <w:rPr>
          <w:szCs w:val="22"/>
          <w:u w:val="single"/>
        </w:rPr>
      </w:pPr>
    </w:p>
    <w:p w14:paraId="6407FD5B" w14:textId="3AF462CC" w:rsidR="008B220D" w:rsidRPr="00CC3AE3" w:rsidRDefault="00A62337" w:rsidP="008B220D">
      <w:pPr>
        <w:rPr>
          <w:szCs w:val="22"/>
        </w:rPr>
      </w:pPr>
      <w:r w:rsidRPr="00CC3AE3">
        <w:rPr>
          <w:szCs w:val="22"/>
        </w:rPr>
        <w:t xml:space="preserve">Davaasuren GERELMAA </w:t>
      </w:r>
      <w:r w:rsidR="008B220D" w:rsidRPr="00CC3AE3">
        <w:rPr>
          <w:szCs w:val="22"/>
        </w:rPr>
        <w:t>(Ms.), Ambassador, Permanent Representative, Permanent Mission, Geneva</w:t>
      </w:r>
    </w:p>
    <w:p w14:paraId="2F6F1F63" w14:textId="1544BF4E" w:rsidR="00717A0F" w:rsidRPr="00CC3AE3" w:rsidRDefault="00E95246" w:rsidP="00717A0F">
      <w:pPr>
        <w:rPr>
          <w:szCs w:val="22"/>
        </w:rPr>
      </w:pPr>
      <w:hyperlink r:id="rId319" w:history="1">
        <w:r w:rsidR="00717A0F" w:rsidRPr="00CC3AE3">
          <w:rPr>
            <w:rStyle w:val="Hyperlink"/>
            <w:rFonts w:cs="Arial"/>
            <w:szCs w:val="22"/>
          </w:rPr>
          <w:t>mongolie@bluewin.ch</w:t>
        </w:r>
      </w:hyperlink>
      <w:r w:rsidR="00717A0F" w:rsidRPr="00CC3AE3">
        <w:rPr>
          <w:szCs w:val="22"/>
          <w:u w:val="single"/>
        </w:rPr>
        <w:t xml:space="preserve">  </w:t>
      </w:r>
    </w:p>
    <w:p w14:paraId="218F6D9E" w14:textId="77777777" w:rsidR="008B220D" w:rsidRPr="00CC3AE3" w:rsidRDefault="008B220D" w:rsidP="008B220D">
      <w:pPr>
        <w:rPr>
          <w:szCs w:val="22"/>
        </w:rPr>
      </w:pPr>
    </w:p>
    <w:p w14:paraId="166D0CE9" w14:textId="4C7F05CC" w:rsidR="008B220D" w:rsidRPr="00CC3AE3" w:rsidRDefault="008B220D" w:rsidP="008B220D">
      <w:pPr>
        <w:rPr>
          <w:szCs w:val="22"/>
        </w:rPr>
      </w:pPr>
      <w:r w:rsidRPr="00CC3AE3">
        <w:rPr>
          <w:szCs w:val="22"/>
        </w:rPr>
        <w:t xml:space="preserve">Elbegsaikhan GANBAT (Mr.), Director General, Intellectual Property Office, </w:t>
      </w:r>
      <w:r w:rsidR="00800F8D" w:rsidRPr="00CC3AE3">
        <w:rPr>
          <w:rStyle w:val="Strong"/>
          <w:b w:val="0"/>
          <w:color w:val="3B3B3B"/>
          <w:szCs w:val="22"/>
          <w:bdr w:val="none" w:sz="0" w:space="0" w:color="auto" w:frame="1"/>
        </w:rPr>
        <w:t xml:space="preserve">Implementing Agency of the Government of Mongolia (IPOM), </w:t>
      </w:r>
      <w:r w:rsidRPr="00CC3AE3">
        <w:rPr>
          <w:szCs w:val="22"/>
        </w:rPr>
        <w:t>Ulaanbaatar</w:t>
      </w:r>
    </w:p>
    <w:p w14:paraId="4E5CB235" w14:textId="096BBD99" w:rsidR="00717A0F" w:rsidRPr="00CC3AE3" w:rsidRDefault="00E95246" w:rsidP="00717A0F">
      <w:pPr>
        <w:rPr>
          <w:szCs w:val="22"/>
        </w:rPr>
      </w:pPr>
      <w:hyperlink r:id="rId320" w:history="1">
        <w:r w:rsidR="00717A0F" w:rsidRPr="00CC3AE3">
          <w:rPr>
            <w:rStyle w:val="Hyperlink"/>
            <w:rFonts w:cs="Arial"/>
            <w:szCs w:val="22"/>
          </w:rPr>
          <w:t>ipinfo@ipom.mn</w:t>
        </w:r>
      </w:hyperlink>
      <w:r w:rsidR="00717A0F" w:rsidRPr="00CC3AE3">
        <w:rPr>
          <w:szCs w:val="22"/>
          <w:u w:val="single"/>
        </w:rPr>
        <w:t xml:space="preserve">  </w:t>
      </w:r>
    </w:p>
    <w:p w14:paraId="7094F732" w14:textId="77777777" w:rsidR="008B220D" w:rsidRPr="00CC3AE3" w:rsidRDefault="008B220D" w:rsidP="008B220D">
      <w:pPr>
        <w:rPr>
          <w:szCs w:val="22"/>
        </w:rPr>
      </w:pPr>
    </w:p>
    <w:p w14:paraId="1DDC2DFB" w14:textId="77777777" w:rsidR="008B220D" w:rsidRPr="00CC3AE3" w:rsidRDefault="008B220D" w:rsidP="008B220D">
      <w:pPr>
        <w:rPr>
          <w:szCs w:val="22"/>
        </w:rPr>
      </w:pPr>
      <w:r w:rsidRPr="00CC3AE3">
        <w:rPr>
          <w:szCs w:val="22"/>
        </w:rPr>
        <w:t>Amaraa ERDENEBAATAR (Mr.), First Secretary, Permanent Mission, Geneva</w:t>
      </w:r>
    </w:p>
    <w:p w14:paraId="7623C2FC" w14:textId="05555B25" w:rsidR="00717A0F" w:rsidRPr="00CC3AE3" w:rsidRDefault="00E95246" w:rsidP="00717A0F">
      <w:pPr>
        <w:rPr>
          <w:szCs w:val="22"/>
        </w:rPr>
      </w:pPr>
      <w:hyperlink r:id="rId321" w:history="1">
        <w:r w:rsidR="00717A0F" w:rsidRPr="00CC3AE3">
          <w:rPr>
            <w:rStyle w:val="Hyperlink"/>
            <w:rFonts w:cs="Arial"/>
            <w:szCs w:val="22"/>
          </w:rPr>
          <w:t>mongolie@bluewin.ch</w:t>
        </w:r>
      </w:hyperlink>
      <w:r w:rsidR="00717A0F" w:rsidRPr="00CC3AE3">
        <w:rPr>
          <w:szCs w:val="22"/>
          <w:u w:val="single"/>
        </w:rPr>
        <w:t xml:space="preserve">  </w:t>
      </w:r>
    </w:p>
    <w:p w14:paraId="22DCB08E" w14:textId="77777777" w:rsidR="008B220D" w:rsidRPr="00CC3AE3" w:rsidRDefault="008B220D" w:rsidP="008B220D">
      <w:pPr>
        <w:rPr>
          <w:szCs w:val="22"/>
        </w:rPr>
      </w:pPr>
    </w:p>
    <w:p w14:paraId="076DFE2C" w14:textId="75B75938" w:rsidR="008B220D" w:rsidRPr="00CC3AE3" w:rsidRDefault="008B220D" w:rsidP="008B220D">
      <w:pPr>
        <w:rPr>
          <w:szCs w:val="22"/>
        </w:rPr>
      </w:pPr>
      <w:r w:rsidRPr="00CC3AE3">
        <w:rPr>
          <w:szCs w:val="22"/>
        </w:rPr>
        <w:t>Gerelmaa ZORIGTBAATAR (Ms.), Senior Officer, Foreign Relati</w:t>
      </w:r>
      <w:r w:rsidR="0095036E" w:rsidRPr="00CC3AE3">
        <w:rPr>
          <w:szCs w:val="22"/>
        </w:rPr>
        <w:t>ons and Cooperation, Administra</w:t>
      </w:r>
      <w:r w:rsidRPr="00CC3AE3">
        <w:rPr>
          <w:szCs w:val="22"/>
        </w:rPr>
        <w:t>t</w:t>
      </w:r>
      <w:r w:rsidR="0095036E" w:rsidRPr="00CC3AE3">
        <w:rPr>
          <w:szCs w:val="22"/>
        </w:rPr>
        <w:t>i</w:t>
      </w:r>
      <w:r w:rsidRPr="00CC3AE3">
        <w:rPr>
          <w:szCs w:val="22"/>
        </w:rPr>
        <w:t xml:space="preserve">on Division, Intellectual Property Office, </w:t>
      </w:r>
      <w:r w:rsidR="00800F8D" w:rsidRPr="00CC3AE3">
        <w:rPr>
          <w:rStyle w:val="Strong"/>
          <w:b w:val="0"/>
          <w:color w:val="3B3B3B"/>
          <w:szCs w:val="22"/>
          <w:bdr w:val="none" w:sz="0" w:space="0" w:color="auto" w:frame="1"/>
        </w:rPr>
        <w:t xml:space="preserve">Implementing Agency of the Government of Mongolia (IPOM), </w:t>
      </w:r>
      <w:r w:rsidRPr="00CC3AE3">
        <w:rPr>
          <w:szCs w:val="22"/>
        </w:rPr>
        <w:t>Ulaanbaatar</w:t>
      </w:r>
    </w:p>
    <w:p w14:paraId="4D6AD424" w14:textId="369655A3" w:rsidR="00717A0F" w:rsidRPr="00CC3AE3" w:rsidRDefault="00E95246" w:rsidP="00717A0F">
      <w:pPr>
        <w:rPr>
          <w:szCs w:val="22"/>
        </w:rPr>
      </w:pPr>
      <w:hyperlink r:id="rId322" w:history="1">
        <w:r w:rsidR="00717A0F" w:rsidRPr="00CC3AE3">
          <w:rPr>
            <w:rStyle w:val="Hyperlink"/>
            <w:rFonts w:cs="Arial"/>
            <w:szCs w:val="22"/>
          </w:rPr>
          <w:t>ipinfo@ipom.mn</w:t>
        </w:r>
      </w:hyperlink>
      <w:r w:rsidR="00717A0F" w:rsidRPr="00CC3AE3">
        <w:rPr>
          <w:szCs w:val="22"/>
          <w:u w:val="single"/>
        </w:rPr>
        <w:t xml:space="preserve">  </w:t>
      </w:r>
    </w:p>
    <w:p w14:paraId="21BC9582" w14:textId="77777777" w:rsidR="008B220D" w:rsidRPr="00CC3AE3" w:rsidRDefault="008B220D" w:rsidP="008B220D">
      <w:pPr>
        <w:rPr>
          <w:szCs w:val="22"/>
        </w:rPr>
      </w:pPr>
    </w:p>
    <w:p w14:paraId="5AC0668E" w14:textId="400E4D35" w:rsidR="008B220D" w:rsidRPr="00CC3AE3" w:rsidRDefault="008B220D" w:rsidP="008B220D">
      <w:pPr>
        <w:pStyle w:val="Style2"/>
        <w:rPr>
          <w:rFonts w:cs="Arial"/>
          <w:szCs w:val="22"/>
        </w:rPr>
      </w:pPr>
      <w:r w:rsidRPr="00CC3AE3">
        <w:rPr>
          <w:rFonts w:cs="Arial"/>
          <w:szCs w:val="22"/>
        </w:rPr>
        <w:t>MONTÉNÉGRO/MONTENEGRO</w:t>
      </w:r>
    </w:p>
    <w:p w14:paraId="222B369F" w14:textId="77777777" w:rsidR="008B220D" w:rsidRPr="00CC3AE3" w:rsidRDefault="008B220D" w:rsidP="008B220D">
      <w:pPr>
        <w:rPr>
          <w:szCs w:val="22"/>
          <w:u w:val="single"/>
        </w:rPr>
      </w:pPr>
    </w:p>
    <w:p w14:paraId="6EDB2DDA" w14:textId="7844B5D4" w:rsidR="008B220D" w:rsidRPr="00CC3AE3" w:rsidRDefault="008B220D" w:rsidP="008B220D">
      <w:pPr>
        <w:rPr>
          <w:szCs w:val="22"/>
        </w:rPr>
      </w:pPr>
      <w:r w:rsidRPr="00CC3AE3">
        <w:rPr>
          <w:szCs w:val="22"/>
        </w:rPr>
        <w:t>Slavica MILA</w:t>
      </w:r>
      <w:r w:rsidR="00182903" w:rsidRPr="00CC3AE3">
        <w:t>Č</w:t>
      </w:r>
      <w:r w:rsidRPr="00CC3AE3">
        <w:rPr>
          <w:szCs w:val="22"/>
        </w:rPr>
        <w:t>I</w:t>
      </w:r>
      <w:r w:rsidR="00182903" w:rsidRPr="00CC3AE3">
        <w:t>Ć</w:t>
      </w:r>
      <w:r w:rsidRPr="00CC3AE3">
        <w:rPr>
          <w:szCs w:val="22"/>
        </w:rPr>
        <w:t xml:space="preserve"> (Ms.), Ambassador, Permanent Representative, Permanent Mission, Geneva</w:t>
      </w:r>
    </w:p>
    <w:p w14:paraId="697AF7F5" w14:textId="77777777" w:rsidR="008B220D" w:rsidRPr="00CC3AE3" w:rsidRDefault="008B220D" w:rsidP="008B220D">
      <w:pPr>
        <w:rPr>
          <w:szCs w:val="22"/>
        </w:rPr>
      </w:pPr>
    </w:p>
    <w:p w14:paraId="2D876445" w14:textId="77777777" w:rsidR="008B220D" w:rsidRPr="00CC3AE3" w:rsidRDefault="008B220D" w:rsidP="008B220D">
      <w:pPr>
        <w:rPr>
          <w:szCs w:val="22"/>
        </w:rPr>
      </w:pPr>
      <w:r w:rsidRPr="00CC3AE3">
        <w:rPr>
          <w:szCs w:val="22"/>
        </w:rPr>
        <w:t>Nebojša MUGOŠA (Mr.), Head, Intellectual Property, Department for Legislation and International Cooperation, Directorate for Internal Market and Competition, Ministry of Economic Development, Podgorica</w:t>
      </w:r>
    </w:p>
    <w:p w14:paraId="5369DFDE" w14:textId="406014B9" w:rsidR="00B477AB" w:rsidRPr="00CC3AE3" w:rsidRDefault="00E95246" w:rsidP="00B477AB">
      <w:pPr>
        <w:rPr>
          <w:szCs w:val="22"/>
        </w:rPr>
      </w:pPr>
      <w:hyperlink r:id="rId323" w:history="1">
        <w:r w:rsidR="00B477AB" w:rsidRPr="00CC3AE3">
          <w:rPr>
            <w:rStyle w:val="Hyperlink"/>
            <w:rFonts w:cs="Arial"/>
            <w:szCs w:val="22"/>
          </w:rPr>
          <w:t>nebojsa.mugosa@mek.gov.me</w:t>
        </w:r>
      </w:hyperlink>
      <w:r w:rsidR="00B477AB" w:rsidRPr="00CC3AE3">
        <w:rPr>
          <w:szCs w:val="22"/>
          <w:u w:val="single"/>
        </w:rPr>
        <w:t xml:space="preserve">  </w:t>
      </w:r>
    </w:p>
    <w:p w14:paraId="3E1E84FB" w14:textId="77777777" w:rsidR="008B220D" w:rsidRPr="00CC3AE3" w:rsidRDefault="008B220D" w:rsidP="008B220D">
      <w:pPr>
        <w:rPr>
          <w:szCs w:val="22"/>
        </w:rPr>
      </w:pPr>
    </w:p>
    <w:p w14:paraId="33E069D3" w14:textId="77777777" w:rsidR="008B220D" w:rsidRPr="00CC3AE3" w:rsidRDefault="008B220D" w:rsidP="008B220D">
      <w:pPr>
        <w:rPr>
          <w:szCs w:val="22"/>
        </w:rPr>
      </w:pPr>
      <w:r w:rsidRPr="00CC3AE3">
        <w:rPr>
          <w:szCs w:val="22"/>
        </w:rPr>
        <w:t>Mladen KOPRIVICA (Mr.), Senior Advisor, Directorate for Intellectual Property, Ministry of Economic Development, Podgorica</w:t>
      </w:r>
    </w:p>
    <w:p w14:paraId="6B39673E" w14:textId="4107D420" w:rsidR="00B477AB" w:rsidRPr="00CC3AE3" w:rsidRDefault="00E95246" w:rsidP="00B477AB">
      <w:pPr>
        <w:rPr>
          <w:szCs w:val="22"/>
        </w:rPr>
      </w:pPr>
      <w:hyperlink r:id="rId324" w:history="1">
        <w:r w:rsidR="00B477AB" w:rsidRPr="00CC3AE3">
          <w:rPr>
            <w:rStyle w:val="Hyperlink"/>
            <w:rFonts w:cs="Arial"/>
            <w:szCs w:val="22"/>
          </w:rPr>
          <w:t>mladen.koprivica@mek.gov.me</w:t>
        </w:r>
      </w:hyperlink>
      <w:r w:rsidR="00B477AB" w:rsidRPr="00CC3AE3">
        <w:rPr>
          <w:szCs w:val="22"/>
          <w:u w:val="single"/>
        </w:rPr>
        <w:t xml:space="preserve">  </w:t>
      </w:r>
    </w:p>
    <w:p w14:paraId="434898EC" w14:textId="77777777" w:rsidR="008B220D" w:rsidRPr="00CC3AE3" w:rsidRDefault="008B220D" w:rsidP="008B220D">
      <w:pPr>
        <w:rPr>
          <w:szCs w:val="22"/>
        </w:rPr>
      </w:pPr>
    </w:p>
    <w:p w14:paraId="531F6455" w14:textId="77777777" w:rsidR="008B220D" w:rsidRPr="00CC3AE3" w:rsidRDefault="008B220D" w:rsidP="0095036E">
      <w:pPr>
        <w:keepNext/>
        <w:rPr>
          <w:szCs w:val="22"/>
        </w:rPr>
      </w:pPr>
      <w:r w:rsidRPr="00CC3AE3">
        <w:rPr>
          <w:szCs w:val="22"/>
        </w:rPr>
        <w:t>Maja SCHMIDT-GUTZAT (Ms.), First Counsellor, Permanent Mission, Geneva</w:t>
      </w:r>
    </w:p>
    <w:p w14:paraId="3CA12DAB" w14:textId="64619E13" w:rsidR="00B477AB" w:rsidRPr="00CC3AE3" w:rsidRDefault="00E95246" w:rsidP="00B477AB">
      <w:pPr>
        <w:rPr>
          <w:szCs w:val="22"/>
        </w:rPr>
      </w:pPr>
      <w:hyperlink r:id="rId325" w:history="1">
        <w:r w:rsidR="00B477AB" w:rsidRPr="00CC3AE3">
          <w:rPr>
            <w:rStyle w:val="Hyperlink"/>
            <w:rFonts w:cs="Arial"/>
            <w:szCs w:val="22"/>
          </w:rPr>
          <w:t>maja.jovovic@mfa.gov.me</w:t>
        </w:r>
      </w:hyperlink>
      <w:r w:rsidR="00B477AB" w:rsidRPr="00CC3AE3">
        <w:rPr>
          <w:szCs w:val="22"/>
          <w:u w:val="single"/>
        </w:rPr>
        <w:t xml:space="preserve">  </w:t>
      </w:r>
    </w:p>
    <w:p w14:paraId="7658FF78" w14:textId="77777777" w:rsidR="008B220D" w:rsidRPr="00CC3AE3" w:rsidRDefault="008B220D" w:rsidP="008B220D">
      <w:pPr>
        <w:rPr>
          <w:szCs w:val="22"/>
        </w:rPr>
      </w:pPr>
    </w:p>
    <w:p w14:paraId="4F4DA2B1" w14:textId="510A7106" w:rsidR="008B220D" w:rsidRPr="00CC3AE3" w:rsidRDefault="008B220D" w:rsidP="008B220D">
      <w:pPr>
        <w:rPr>
          <w:szCs w:val="22"/>
        </w:rPr>
      </w:pPr>
      <w:r w:rsidRPr="00CC3AE3">
        <w:rPr>
          <w:szCs w:val="22"/>
        </w:rPr>
        <w:t>Nikola RA</w:t>
      </w:r>
      <w:r w:rsidR="00182903" w:rsidRPr="00CC3AE3">
        <w:t>Ž</w:t>
      </w:r>
      <w:r w:rsidRPr="00CC3AE3">
        <w:rPr>
          <w:szCs w:val="22"/>
        </w:rPr>
        <w:t>NATOVI</w:t>
      </w:r>
      <w:r w:rsidR="00182903" w:rsidRPr="00CC3AE3">
        <w:t>Ć</w:t>
      </w:r>
      <w:r w:rsidRPr="00CC3AE3">
        <w:rPr>
          <w:szCs w:val="22"/>
        </w:rPr>
        <w:t xml:space="preserve"> (Mr.), First Secretary, Permanent Mission, Geneva</w:t>
      </w:r>
    </w:p>
    <w:p w14:paraId="001B5C62" w14:textId="0FFA1F90" w:rsidR="00B477AB" w:rsidRPr="00CC3AE3" w:rsidRDefault="00E95246" w:rsidP="00B477AB">
      <w:pPr>
        <w:rPr>
          <w:szCs w:val="22"/>
          <w:lang w:val="fr-CH"/>
        </w:rPr>
      </w:pPr>
      <w:hyperlink r:id="rId326" w:history="1">
        <w:r w:rsidR="00B477AB" w:rsidRPr="00CC3AE3">
          <w:rPr>
            <w:rStyle w:val="Hyperlink"/>
            <w:rFonts w:cs="Arial"/>
            <w:szCs w:val="22"/>
            <w:lang w:val="fr-CH"/>
          </w:rPr>
          <w:t>nikola.raznatovic@mfa.gov.me</w:t>
        </w:r>
      </w:hyperlink>
      <w:r w:rsidR="00B477AB" w:rsidRPr="00CC3AE3">
        <w:rPr>
          <w:szCs w:val="22"/>
          <w:u w:val="single"/>
          <w:lang w:val="fr-CH"/>
        </w:rPr>
        <w:t xml:space="preserve">  </w:t>
      </w:r>
    </w:p>
    <w:p w14:paraId="70674321" w14:textId="77777777" w:rsidR="008B220D" w:rsidRPr="00CC3AE3" w:rsidRDefault="008B220D" w:rsidP="008B220D">
      <w:pPr>
        <w:rPr>
          <w:szCs w:val="22"/>
          <w:lang w:val="fr-CH"/>
        </w:rPr>
      </w:pPr>
    </w:p>
    <w:p w14:paraId="4487393B" w14:textId="77777777" w:rsidR="008B220D" w:rsidRPr="00CC3AE3" w:rsidRDefault="008B220D" w:rsidP="008B220D">
      <w:pPr>
        <w:pStyle w:val="Style2"/>
        <w:rPr>
          <w:rFonts w:cs="Arial"/>
          <w:szCs w:val="22"/>
          <w:lang w:val="fr-CH"/>
        </w:rPr>
      </w:pPr>
      <w:r w:rsidRPr="00CC3AE3">
        <w:rPr>
          <w:rFonts w:cs="Arial"/>
          <w:szCs w:val="22"/>
          <w:lang w:val="fr-CH"/>
        </w:rPr>
        <w:t>MOZAMBIQUE</w:t>
      </w:r>
    </w:p>
    <w:p w14:paraId="12AB6A2C" w14:textId="77777777" w:rsidR="008B220D" w:rsidRPr="00CC3AE3" w:rsidRDefault="008B220D" w:rsidP="008B220D">
      <w:pPr>
        <w:rPr>
          <w:szCs w:val="22"/>
          <w:u w:val="single"/>
          <w:lang w:val="fr-CH"/>
        </w:rPr>
      </w:pPr>
    </w:p>
    <w:p w14:paraId="5514D660" w14:textId="77777777" w:rsidR="008B220D" w:rsidRPr="00CC3AE3" w:rsidRDefault="008B220D" w:rsidP="008B220D">
      <w:pPr>
        <w:rPr>
          <w:szCs w:val="22"/>
        </w:rPr>
      </w:pPr>
      <w:r w:rsidRPr="00CC3AE3">
        <w:rPr>
          <w:szCs w:val="22"/>
        </w:rPr>
        <w:t>Amadeu DA CONCEIÇÃO (Mr.), Ambassador, Permanent Representative, Permanent Mission, Geneva</w:t>
      </w:r>
    </w:p>
    <w:p w14:paraId="1B710A27" w14:textId="77777777" w:rsidR="008B220D" w:rsidRPr="00CC3AE3" w:rsidRDefault="008B220D" w:rsidP="008B220D">
      <w:pPr>
        <w:rPr>
          <w:szCs w:val="22"/>
        </w:rPr>
      </w:pPr>
    </w:p>
    <w:p w14:paraId="5A9F3583" w14:textId="189EC9B9" w:rsidR="008B220D" w:rsidRPr="00CC3AE3" w:rsidRDefault="008B220D" w:rsidP="00CC3AE3">
      <w:pPr>
        <w:keepNext/>
        <w:rPr>
          <w:szCs w:val="22"/>
        </w:rPr>
      </w:pPr>
      <w:r w:rsidRPr="00CC3AE3">
        <w:rPr>
          <w:szCs w:val="22"/>
        </w:rPr>
        <w:lastRenderedPageBreak/>
        <w:t>Jos</w:t>
      </w:r>
      <w:r w:rsidR="00A2256F" w:rsidRPr="00CC3AE3">
        <w:rPr>
          <w:szCs w:val="22"/>
        </w:rPr>
        <w:t>é</w:t>
      </w:r>
      <w:r w:rsidRPr="00CC3AE3">
        <w:rPr>
          <w:szCs w:val="22"/>
        </w:rPr>
        <w:t xml:space="preserve"> Joaquim MEQUE (Mr.), Director General, Industrial Property Institute (IPI), Ministry of Industry and Commerce, Maputo</w:t>
      </w:r>
    </w:p>
    <w:p w14:paraId="274A6979" w14:textId="099996EE" w:rsidR="00B477AB" w:rsidRPr="00CC3AE3" w:rsidRDefault="00E95246" w:rsidP="00CC3AE3">
      <w:pPr>
        <w:keepNext/>
        <w:rPr>
          <w:szCs w:val="22"/>
        </w:rPr>
      </w:pPr>
      <w:hyperlink r:id="rId327" w:history="1">
        <w:r w:rsidR="00B477AB" w:rsidRPr="00CC3AE3">
          <w:rPr>
            <w:rStyle w:val="Hyperlink"/>
            <w:rFonts w:cs="Arial"/>
            <w:szCs w:val="22"/>
          </w:rPr>
          <w:t>jose.meque@ipi.gov.mz</w:t>
        </w:r>
      </w:hyperlink>
      <w:r w:rsidR="00B477AB" w:rsidRPr="00CC3AE3">
        <w:rPr>
          <w:szCs w:val="22"/>
          <w:u w:val="single"/>
        </w:rPr>
        <w:t xml:space="preserve">  </w:t>
      </w:r>
    </w:p>
    <w:p w14:paraId="28D4B709" w14:textId="77777777" w:rsidR="008B220D" w:rsidRPr="00CC3AE3" w:rsidRDefault="008B220D" w:rsidP="008B220D">
      <w:pPr>
        <w:rPr>
          <w:szCs w:val="22"/>
        </w:rPr>
      </w:pPr>
    </w:p>
    <w:p w14:paraId="037EA2F3" w14:textId="77777777" w:rsidR="008B220D" w:rsidRPr="00CC3AE3" w:rsidRDefault="008B220D" w:rsidP="008B220D">
      <w:pPr>
        <w:rPr>
          <w:szCs w:val="22"/>
        </w:rPr>
      </w:pPr>
      <w:r w:rsidRPr="00CC3AE3">
        <w:rPr>
          <w:szCs w:val="22"/>
        </w:rPr>
        <w:t>Sheila AFONSO (Ms.), Commercial Counsellor, Permanent Mission, Geneva</w:t>
      </w:r>
    </w:p>
    <w:p w14:paraId="2C3DED1D" w14:textId="77777777" w:rsidR="008B220D" w:rsidRPr="00CC3AE3" w:rsidRDefault="008B220D" w:rsidP="008B220D">
      <w:pPr>
        <w:rPr>
          <w:szCs w:val="22"/>
        </w:rPr>
      </w:pPr>
    </w:p>
    <w:p w14:paraId="5EBE4B26" w14:textId="7FB4CBE2" w:rsidR="008B220D" w:rsidRPr="00CC3AE3" w:rsidRDefault="008B220D" w:rsidP="008B220D">
      <w:pPr>
        <w:rPr>
          <w:szCs w:val="22"/>
        </w:rPr>
      </w:pPr>
      <w:r w:rsidRPr="00CC3AE3">
        <w:rPr>
          <w:szCs w:val="22"/>
        </w:rPr>
        <w:t xml:space="preserve">Nacivia MACHAVANA MANJAMA (Ms.), Director, Information Services, Industrial Property Institute (IPI), </w:t>
      </w:r>
      <w:r w:rsidR="00A2256F" w:rsidRPr="00CC3AE3">
        <w:rPr>
          <w:szCs w:val="22"/>
        </w:rPr>
        <w:t>Ministry of Industry and Commerce,</w:t>
      </w:r>
      <w:r w:rsidRPr="00CC3AE3">
        <w:rPr>
          <w:szCs w:val="22"/>
        </w:rPr>
        <w:t xml:space="preserve"> Maputo</w:t>
      </w:r>
    </w:p>
    <w:p w14:paraId="3CA54B1D" w14:textId="643FE41A" w:rsidR="00B477AB" w:rsidRPr="00CC3AE3" w:rsidRDefault="00E95246" w:rsidP="00B477AB">
      <w:pPr>
        <w:rPr>
          <w:szCs w:val="22"/>
          <w:lang w:val="de-CH"/>
        </w:rPr>
      </w:pPr>
      <w:hyperlink r:id="rId328" w:history="1">
        <w:r w:rsidR="00B477AB" w:rsidRPr="00CC3AE3">
          <w:rPr>
            <w:rStyle w:val="Hyperlink"/>
            <w:rFonts w:cs="Arial"/>
            <w:szCs w:val="22"/>
            <w:lang w:val="de-CH"/>
          </w:rPr>
          <w:t>nacivia.machavana@ipi.gov.mz</w:t>
        </w:r>
      </w:hyperlink>
      <w:r w:rsidR="00B477AB" w:rsidRPr="00CC3AE3">
        <w:rPr>
          <w:szCs w:val="22"/>
          <w:u w:val="single"/>
          <w:lang w:val="de-CH"/>
        </w:rPr>
        <w:t xml:space="preserve">  </w:t>
      </w:r>
    </w:p>
    <w:p w14:paraId="2E5D4F4D" w14:textId="77777777" w:rsidR="00B477AB" w:rsidRPr="00CC3AE3" w:rsidRDefault="00B477AB" w:rsidP="008B220D">
      <w:pPr>
        <w:rPr>
          <w:szCs w:val="22"/>
          <w:lang w:val="de-CH"/>
        </w:rPr>
      </w:pPr>
    </w:p>
    <w:p w14:paraId="08B05D95" w14:textId="77777777" w:rsidR="008B220D" w:rsidRPr="00CC3AE3" w:rsidRDefault="008B220D" w:rsidP="008B220D">
      <w:pPr>
        <w:pStyle w:val="Style2"/>
        <w:rPr>
          <w:rFonts w:cs="Arial"/>
          <w:szCs w:val="22"/>
          <w:lang w:val="de-CH"/>
        </w:rPr>
      </w:pPr>
      <w:r w:rsidRPr="00CC3AE3">
        <w:rPr>
          <w:rFonts w:cs="Arial"/>
          <w:szCs w:val="22"/>
          <w:lang w:val="de-CH"/>
        </w:rPr>
        <w:t>NAMIBIE/NAMIBIA</w:t>
      </w:r>
    </w:p>
    <w:p w14:paraId="7102C3DD" w14:textId="77777777" w:rsidR="008B220D" w:rsidRPr="00CC3AE3" w:rsidRDefault="008B220D" w:rsidP="008B220D">
      <w:pPr>
        <w:keepNext/>
        <w:rPr>
          <w:szCs w:val="22"/>
          <w:u w:val="single"/>
          <w:lang w:val="de-CH"/>
        </w:rPr>
      </w:pPr>
    </w:p>
    <w:p w14:paraId="1220F1F8" w14:textId="77777777" w:rsidR="008B220D" w:rsidRPr="00CC3AE3" w:rsidRDefault="008B220D" w:rsidP="008B220D">
      <w:pPr>
        <w:rPr>
          <w:szCs w:val="22"/>
        </w:rPr>
      </w:pPr>
      <w:r w:rsidRPr="00CC3AE3">
        <w:rPr>
          <w:szCs w:val="22"/>
        </w:rPr>
        <w:t>Julia IMENE-CHANDURU (Ms.), Ambassador, Permanent Representative, Permanent Mission, Geneva</w:t>
      </w:r>
    </w:p>
    <w:p w14:paraId="14EF742A" w14:textId="77777777" w:rsidR="008B220D" w:rsidRPr="00CC3AE3" w:rsidRDefault="008B220D" w:rsidP="008B220D">
      <w:pPr>
        <w:rPr>
          <w:szCs w:val="22"/>
        </w:rPr>
      </w:pPr>
    </w:p>
    <w:p w14:paraId="41482428" w14:textId="77777777" w:rsidR="008B220D" w:rsidRPr="00CC3AE3" w:rsidRDefault="008B220D" w:rsidP="008B220D">
      <w:pPr>
        <w:rPr>
          <w:szCs w:val="22"/>
        </w:rPr>
      </w:pPr>
      <w:r w:rsidRPr="00CC3AE3">
        <w:rPr>
          <w:szCs w:val="22"/>
        </w:rPr>
        <w:t>Lynnox MWIYA (Mr.), Commercial Attaché, Permanent Mission to the World Trade Organization (WTO), Geneva</w:t>
      </w:r>
    </w:p>
    <w:p w14:paraId="079FF584" w14:textId="77777777" w:rsidR="008B220D" w:rsidRPr="00CC3AE3" w:rsidRDefault="008B220D" w:rsidP="008B220D">
      <w:pPr>
        <w:rPr>
          <w:szCs w:val="22"/>
        </w:rPr>
      </w:pPr>
    </w:p>
    <w:p w14:paraId="1E9A7A68" w14:textId="5498C7D4" w:rsidR="008B220D" w:rsidRPr="00CC3AE3" w:rsidRDefault="008B220D" w:rsidP="008B220D">
      <w:pPr>
        <w:rPr>
          <w:szCs w:val="22"/>
        </w:rPr>
      </w:pPr>
      <w:r w:rsidRPr="00CC3AE3">
        <w:rPr>
          <w:szCs w:val="22"/>
        </w:rPr>
        <w:t xml:space="preserve">Vivienne Elke KATJIUONGUA (Ms.), Chief Executive Officer, Business and Intellectual Property Authority (BIPA), </w:t>
      </w:r>
      <w:r w:rsidR="002D3200" w:rsidRPr="00CC3AE3">
        <w:t xml:space="preserve">Ministry of Industrialization and Trade (MIT), </w:t>
      </w:r>
      <w:r w:rsidRPr="00CC3AE3">
        <w:rPr>
          <w:szCs w:val="22"/>
        </w:rPr>
        <w:t>Windhoek</w:t>
      </w:r>
    </w:p>
    <w:p w14:paraId="2756BD20" w14:textId="77777777" w:rsidR="008B220D" w:rsidRPr="00CC3AE3" w:rsidRDefault="008B220D" w:rsidP="008B220D">
      <w:pPr>
        <w:rPr>
          <w:szCs w:val="22"/>
        </w:rPr>
      </w:pPr>
    </w:p>
    <w:p w14:paraId="45A24A31" w14:textId="4C8CFD20" w:rsidR="008B220D" w:rsidRPr="00CC3AE3" w:rsidRDefault="008B220D" w:rsidP="008B220D">
      <w:pPr>
        <w:rPr>
          <w:szCs w:val="22"/>
        </w:rPr>
      </w:pPr>
      <w:r w:rsidRPr="00CC3AE3">
        <w:rPr>
          <w:szCs w:val="22"/>
        </w:rPr>
        <w:t xml:space="preserve">Lubinda JONES (Mr.), Executive, Finance and Administration, Business and Intellectual Property Authority (BIPA), </w:t>
      </w:r>
      <w:r w:rsidR="002D3200" w:rsidRPr="00CC3AE3">
        <w:t xml:space="preserve">Ministry of Industrialization and Trade (MIT), </w:t>
      </w:r>
      <w:r w:rsidRPr="00CC3AE3">
        <w:rPr>
          <w:szCs w:val="22"/>
        </w:rPr>
        <w:t>Windhoek</w:t>
      </w:r>
    </w:p>
    <w:p w14:paraId="7E052445" w14:textId="77777777" w:rsidR="008B220D" w:rsidRPr="00CC3AE3" w:rsidRDefault="008B220D" w:rsidP="008B220D">
      <w:pPr>
        <w:rPr>
          <w:szCs w:val="22"/>
        </w:rPr>
      </w:pPr>
    </w:p>
    <w:p w14:paraId="264D6F8B" w14:textId="394EDE5C" w:rsidR="008B220D" w:rsidRPr="00CC3AE3" w:rsidRDefault="008B220D" w:rsidP="008B220D">
      <w:pPr>
        <w:rPr>
          <w:szCs w:val="22"/>
        </w:rPr>
      </w:pPr>
      <w:r w:rsidRPr="00CC3AE3">
        <w:rPr>
          <w:szCs w:val="22"/>
        </w:rPr>
        <w:t xml:space="preserve">Ainna Vilengi KAUNDU (Ms.), Executive, Intellectual Property Services, Business and Intellectual Property Authority (BIPA), </w:t>
      </w:r>
      <w:r w:rsidR="002D3200" w:rsidRPr="00CC3AE3">
        <w:t xml:space="preserve">Ministry of Industrialization and Trade (MIT), </w:t>
      </w:r>
      <w:r w:rsidRPr="00CC3AE3">
        <w:rPr>
          <w:szCs w:val="22"/>
        </w:rPr>
        <w:t>Windhoek</w:t>
      </w:r>
    </w:p>
    <w:p w14:paraId="03BCE05F" w14:textId="77777777" w:rsidR="008B220D" w:rsidRPr="00CC3AE3" w:rsidRDefault="008B220D" w:rsidP="008B220D">
      <w:pPr>
        <w:rPr>
          <w:szCs w:val="22"/>
        </w:rPr>
      </w:pPr>
    </w:p>
    <w:p w14:paraId="7FF84AD0" w14:textId="77777777" w:rsidR="008B220D" w:rsidRPr="00CC3AE3" w:rsidRDefault="008B220D" w:rsidP="008B220D">
      <w:pPr>
        <w:pStyle w:val="Style2"/>
        <w:rPr>
          <w:rFonts w:cs="Arial"/>
          <w:szCs w:val="22"/>
        </w:rPr>
      </w:pPr>
      <w:r w:rsidRPr="00CC3AE3">
        <w:rPr>
          <w:rFonts w:cs="Arial"/>
          <w:szCs w:val="22"/>
        </w:rPr>
        <w:t>NAURU</w:t>
      </w:r>
    </w:p>
    <w:p w14:paraId="735B1781" w14:textId="77777777" w:rsidR="008B220D" w:rsidRPr="00CC3AE3" w:rsidRDefault="008B220D" w:rsidP="008B220D">
      <w:pPr>
        <w:rPr>
          <w:szCs w:val="22"/>
          <w:u w:val="single"/>
        </w:rPr>
      </w:pPr>
    </w:p>
    <w:p w14:paraId="08A19924" w14:textId="77777777" w:rsidR="008B220D" w:rsidRPr="00CC3AE3" w:rsidRDefault="008B220D" w:rsidP="008B220D">
      <w:pPr>
        <w:rPr>
          <w:szCs w:val="22"/>
        </w:rPr>
      </w:pPr>
      <w:r w:rsidRPr="00CC3AE3">
        <w:rPr>
          <w:szCs w:val="22"/>
        </w:rPr>
        <w:t>Helen WELDU (Ms.), Multilateral Advisor, Permanent Mission, Geneva</w:t>
      </w:r>
    </w:p>
    <w:p w14:paraId="177CDFB1" w14:textId="021EA9C4" w:rsidR="00B477AB" w:rsidRPr="00CC3AE3" w:rsidRDefault="00E95246" w:rsidP="00B477AB">
      <w:pPr>
        <w:rPr>
          <w:szCs w:val="22"/>
          <w:lang w:val="fr-CH"/>
        </w:rPr>
      </w:pPr>
      <w:hyperlink r:id="rId329" w:history="1">
        <w:r w:rsidR="00C35E4C" w:rsidRPr="00CC3AE3">
          <w:rPr>
            <w:rStyle w:val="Hyperlink"/>
            <w:rFonts w:cs="Arial"/>
            <w:szCs w:val="22"/>
            <w:lang w:val="fr-CH"/>
          </w:rPr>
          <w:t>hweldu@nauru-unog.ch</w:t>
        </w:r>
      </w:hyperlink>
      <w:r w:rsidR="00C35E4C" w:rsidRPr="00CC3AE3">
        <w:rPr>
          <w:szCs w:val="22"/>
          <w:u w:val="single"/>
          <w:lang w:val="fr-CH"/>
        </w:rPr>
        <w:t xml:space="preserve"> </w:t>
      </w:r>
      <w:r w:rsidR="00B477AB" w:rsidRPr="00CC3AE3">
        <w:rPr>
          <w:szCs w:val="22"/>
          <w:u w:val="single"/>
          <w:lang w:val="fr-CH"/>
        </w:rPr>
        <w:t xml:space="preserve"> </w:t>
      </w:r>
    </w:p>
    <w:p w14:paraId="3A7CB57F" w14:textId="77777777" w:rsidR="008B220D" w:rsidRPr="00CC3AE3" w:rsidRDefault="008B220D" w:rsidP="008B220D">
      <w:pPr>
        <w:rPr>
          <w:szCs w:val="22"/>
          <w:lang w:val="fr-CH"/>
        </w:rPr>
      </w:pPr>
    </w:p>
    <w:p w14:paraId="5D4BA48C" w14:textId="77777777" w:rsidR="008B220D" w:rsidRPr="00CC3AE3" w:rsidRDefault="008B220D" w:rsidP="008B220D">
      <w:pPr>
        <w:pStyle w:val="Style2"/>
        <w:rPr>
          <w:rFonts w:cs="Arial"/>
          <w:szCs w:val="22"/>
          <w:lang w:val="fr-CH"/>
        </w:rPr>
      </w:pPr>
      <w:r w:rsidRPr="00CC3AE3">
        <w:rPr>
          <w:rFonts w:cs="Arial"/>
          <w:szCs w:val="22"/>
          <w:lang w:val="fr-CH"/>
        </w:rPr>
        <w:t>NÉPAL/NEPAL</w:t>
      </w:r>
    </w:p>
    <w:p w14:paraId="39F47FC7" w14:textId="338821A7" w:rsidR="008B220D" w:rsidRPr="00CC3AE3" w:rsidRDefault="008B220D" w:rsidP="008B220D">
      <w:pPr>
        <w:rPr>
          <w:szCs w:val="22"/>
          <w:u w:val="single"/>
          <w:lang w:val="fr-CH"/>
        </w:rPr>
      </w:pPr>
    </w:p>
    <w:p w14:paraId="087FDA5D" w14:textId="69481693" w:rsidR="005632E6" w:rsidRPr="00CC3AE3" w:rsidRDefault="005632E6" w:rsidP="008B220D">
      <w:r w:rsidRPr="00CC3AE3">
        <w:t>Pralhad Prashad PUDASAINI (Mr.), Under-Secretary for Culture, Ministry of Culture, Tourism and Civil Aviation, Kathmandu</w:t>
      </w:r>
    </w:p>
    <w:p w14:paraId="0D96EAA2" w14:textId="6D638264" w:rsidR="005632E6" w:rsidRPr="00CC3AE3" w:rsidRDefault="00E95246" w:rsidP="008B220D">
      <w:hyperlink r:id="rId330" w:history="1">
        <w:r w:rsidR="00C35E4C" w:rsidRPr="00CC3AE3">
          <w:rPr>
            <w:rStyle w:val="Hyperlink"/>
            <w:rFonts w:cs="Arial"/>
          </w:rPr>
          <w:t>pppudasaini@yahoo.com</w:t>
        </w:r>
      </w:hyperlink>
      <w:r w:rsidR="00C35E4C" w:rsidRPr="00CC3AE3">
        <w:t xml:space="preserve"> </w:t>
      </w:r>
    </w:p>
    <w:p w14:paraId="43E0A072" w14:textId="77777777" w:rsidR="005632E6" w:rsidRPr="00CC3AE3" w:rsidRDefault="005632E6" w:rsidP="008B220D">
      <w:pPr>
        <w:rPr>
          <w:szCs w:val="22"/>
          <w:u w:val="single"/>
        </w:rPr>
      </w:pPr>
    </w:p>
    <w:p w14:paraId="7D876F9E" w14:textId="71540A38" w:rsidR="005632E6" w:rsidRPr="00CC3AE3" w:rsidRDefault="005632E6" w:rsidP="008B220D">
      <w:r w:rsidRPr="00CC3AE3">
        <w:t>Mani Prasad BHATTARAI (Mr.), Ambassador, Permanent Representative, Permanent Mission, Geneva</w:t>
      </w:r>
    </w:p>
    <w:p w14:paraId="40190D5D" w14:textId="77777777" w:rsidR="005632E6" w:rsidRPr="00CC3AE3" w:rsidRDefault="005632E6" w:rsidP="008B220D">
      <w:pPr>
        <w:rPr>
          <w:szCs w:val="22"/>
        </w:rPr>
      </w:pPr>
    </w:p>
    <w:p w14:paraId="73D6C4DD" w14:textId="6F507AE4" w:rsidR="008B220D" w:rsidRPr="00CC3AE3" w:rsidRDefault="008B220D" w:rsidP="008B220D">
      <w:pPr>
        <w:rPr>
          <w:szCs w:val="22"/>
        </w:rPr>
      </w:pPr>
      <w:r w:rsidRPr="00CC3AE3">
        <w:rPr>
          <w:szCs w:val="22"/>
        </w:rPr>
        <w:t>Uttam Kumar SHAHI (Mr.), Counsellor, Permanent Mission, Geneva</w:t>
      </w:r>
    </w:p>
    <w:p w14:paraId="3E84DC10" w14:textId="1635D980" w:rsidR="005632E6" w:rsidRPr="00CC3AE3" w:rsidRDefault="005632E6" w:rsidP="008B220D">
      <w:pPr>
        <w:rPr>
          <w:szCs w:val="22"/>
        </w:rPr>
      </w:pPr>
    </w:p>
    <w:p w14:paraId="11189DA0" w14:textId="6135A33B" w:rsidR="008B220D" w:rsidRPr="00CC3AE3" w:rsidRDefault="008B220D" w:rsidP="008B220D">
      <w:pPr>
        <w:rPr>
          <w:szCs w:val="22"/>
        </w:rPr>
      </w:pPr>
      <w:r w:rsidRPr="00CC3AE3">
        <w:rPr>
          <w:szCs w:val="22"/>
        </w:rPr>
        <w:t>Amar RAI (Mr.), Second Secretary, Permanent Mission, Geneva</w:t>
      </w:r>
    </w:p>
    <w:p w14:paraId="61C400B3" w14:textId="5B282A5A" w:rsidR="005632E6" w:rsidRPr="00CC3AE3" w:rsidRDefault="005632E6" w:rsidP="008B220D">
      <w:pPr>
        <w:rPr>
          <w:szCs w:val="22"/>
        </w:rPr>
      </w:pPr>
    </w:p>
    <w:p w14:paraId="2EEDB861" w14:textId="232D9AE7" w:rsidR="005632E6" w:rsidRPr="00CC3AE3" w:rsidRDefault="005632E6" w:rsidP="0099526F">
      <w:pPr>
        <w:keepNext/>
      </w:pPr>
      <w:r w:rsidRPr="00CC3AE3">
        <w:t>Suraj ARYAL (Ms.), Section Officer, Ministry of Culture, Tourism and Civil Aviation, Kathmandu</w:t>
      </w:r>
    </w:p>
    <w:p w14:paraId="279C5418" w14:textId="1D8E2D65" w:rsidR="005632E6" w:rsidRPr="00CC3AE3" w:rsidRDefault="00E95246" w:rsidP="008B220D">
      <w:pPr>
        <w:rPr>
          <w:szCs w:val="22"/>
          <w:lang w:val="fr-CH"/>
        </w:rPr>
      </w:pPr>
      <w:hyperlink r:id="rId331" w:history="1">
        <w:r w:rsidR="00C35E4C" w:rsidRPr="00CC3AE3">
          <w:rPr>
            <w:rStyle w:val="Hyperlink"/>
            <w:rFonts w:cs="Arial"/>
            <w:lang w:val="fr-CH"/>
          </w:rPr>
          <w:t>devaryal001@gmail.com</w:t>
        </w:r>
      </w:hyperlink>
      <w:r w:rsidR="00C35E4C" w:rsidRPr="00CC3AE3">
        <w:rPr>
          <w:lang w:val="fr-CH"/>
        </w:rPr>
        <w:t xml:space="preserve"> </w:t>
      </w:r>
    </w:p>
    <w:p w14:paraId="7863CB5A" w14:textId="77777777" w:rsidR="008B220D" w:rsidRPr="00CC3AE3" w:rsidRDefault="008B220D" w:rsidP="008B220D">
      <w:pPr>
        <w:rPr>
          <w:szCs w:val="22"/>
          <w:lang w:val="fr-CH"/>
        </w:rPr>
      </w:pPr>
    </w:p>
    <w:p w14:paraId="277D3FCC" w14:textId="77777777" w:rsidR="008B220D" w:rsidRPr="00CC3AE3" w:rsidRDefault="008B220D" w:rsidP="00CC3AE3">
      <w:pPr>
        <w:pStyle w:val="Style2"/>
        <w:rPr>
          <w:rFonts w:cs="Arial"/>
          <w:szCs w:val="22"/>
          <w:lang w:val="fr-CH"/>
        </w:rPr>
      </w:pPr>
      <w:r w:rsidRPr="00CC3AE3">
        <w:rPr>
          <w:rFonts w:cs="Arial"/>
          <w:szCs w:val="22"/>
          <w:lang w:val="fr-CH"/>
        </w:rPr>
        <w:lastRenderedPageBreak/>
        <w:t>NICARAGUA</w:t>
      </w:r>
    </w:p>
    <w:p w14:paraId="32C3CB87" w14:textId="77777777" w:rsidR="008B220D" w:rsidRPr="00CC3AE3" w:rsidRDefault="008B220D" w:rsidP="00CC3AE3">
      <w:pPr>
        <w:keepNext/>
        <w:rPr>
          <w:szCs w:val="22"/>
          <w:lang w:val="fr-CH"/>
        </w:rPr>
      </w:pPr>
    </w:p>
    <w:p w14:paraId="1C63CEDD" w14:textId="77777777" w:rsidR="008B220D" w:rsidRPr="00CC3AE3" w:rsidRDefault="008B220D" w:rsidP="008B220D">
      <w:pPr>
        <w:rPr>
          <w:szCs w:val="22"/>
          <w:lang w:val="fr-CH"/>
        </w:rPr>
      </w:pPr>
      <w:r w:rsidRPr="00CC3AE3">
        <w:rPr>
          <w:szCs w:val="22"/>
          <w:lang w:val="fr-CH"/>
        </w:rPr>
        <w:t>Rosalía Concepción BOHÓRQUEZ PALACIOS (Sra.), Embajadora, Representante Permanente, Misión Permanente, Ginebra</w:t>
      </w:r>
    </w:p>
    <w:p w14:paraId="3C03BF70" w14:textId="727037DB" w:rsidR="008B220D" w:rsidRPr="00CC3AE3" w:rsidRDefault="00E95246" w:rsidP="008B220D">
      <w:pPr>
        <w:rPr>
          <w:szCs w:val="22"/>
          <w:lang w:val="fr-CH"/>
        </w:rPr>
      </w:pPr>
      <w:hyperlink r:id="rId332" w:history="1">
        <w:r w:rsidR="00B477AB" w:rsidRPr="00CC3AE3">
          <w:rPr>
            <w:rStyle w:val="Hyperlink"/>
            <w:rFonts w:cs="Arial"/>
            <w:szCs w:val="22"/>
            <w:lang w:val="fr-CH"/>
          </w:rPr>
          <w:t>Rbohorquez.mpng@gmail.com</w:t>
        </w:r>
      </w:hyperlink>
    </w:p>
    <w:p w14:paraId="47282C0F" w14:textId="77777777" w:rsidR="00B477AB" w:rsidRPr="00CC3AE3" w:rsidRDefault="00B477AB" w:rsidP="008B220D">
      <w:pPr>
        <w:rPr>
          <w:szCs w:val="22"/>
          <w:lang w:val="fr-CH"/>
        </w:rPr>
      </w:pPr>
    </w:p>
    <w:p w14:paraId="76D40CA4" w14:textId="1C2F2870" w:rsidR="008B220D" w:rsidRPr="00CC3AE3" w:rsidRDefault="008B220D" w:rsidP="008B220D">
      <w:pPr>
        <w:rPr>
          <w:szCs w:val="22"/>
          <w:lang w:val="fr-CH"/>
        </w:rPr>
      </w:pPr>
      <w:r w:rsidRPr="00CC3AE3">
        <w:rPr>
          <w:szCs w:val="22"/>
          <w:lang w:val="fr-CH"/>
        </w:rPr>
        <w:t xml:space="preserve">Claudia Mercedes PÉREZ LÓPEZ (Sra.), </w:t>
      </w:r>
      <w:r w:rsidR="00CE628C" w:rsidRPr="00CC3AE3">
        <w:rPr>
          <w:lang w:val="fr-CH"/>
        </w:rPr>
        <w:t>Ministra</w:t>
      </w:r>
      <w:r w:rsidR="00782C59" w:rsidRPr="00CC3AE3">
        <w:rPr>
          <w:lang w:val="fr-CH"/>
        </w:rPr>
        <w:t xml:space="preserve"> Consejera, Misión Permanente,</w:t>
      </w:r>
      <w:r w:rsidR="00782C59" w:rsidRPr="00CC3AE3">
        <w:rPr>
          <w:szCs w:val="22"/>
          <w:lang w:val="fr-CH"/>
        </w:rPr>
        <w:t xml:space="preserve"> </w:t>
      </w:r>
      <w:r w:rsidR="00E338FC" w:rsidRPr="00CC3AE3">
        <w:rPr>
          <w:szCs w:val="22"/>
          <w:lang w:val="fr-CH"/>
        </w:rPr>
        <w:t>Ginebra</w:t>
      </w:r>
    </w:p>
    <w:p w14:paraId="3FF5F16E" w14:textId="77777777" w:rsidR="008B220D" w:rsidRPr="00CC3AE3" w:rsidRDefault="008B220D" w:rsidP="008B220D">
      <w:pPr>
        <w:rPr>
          <w:szCs w:val="22"/>
          <w:lang w:val="fr-CH"/>
        </w:rPr>
      </w:pPr>
    </w:p>
    <w:p w14:paraId="593BDA8E" w14:textId="77777777" w:rsidR="008B220D" w:rsidRPr="00CC3AE3" w:rsidRDefault="008B220D" w:rsidP="008B220D">
      <w:pPr>
        <w:pStyle w:val="Style2"/>
        <w:rPr>
          <w:rFonts w:cs="Arial"/>
          <w:szCs w:val="22"/>
          <w:lang w:val="fr-CH"/>
        </w:rPr>
      </w:pPr>
      <w:r w:rsidRPr="00CC3AE3">
        <w:rPr>
          <w:rFonts w:cs="Arial"/>
          <w:szCs w:val="22"/>
          <w:lang w:val="fr-CH"/>
        </w:rPr>
        <w:t>NIGER</w:t>
      </w:r>
    </w:p>
    <w:p w14:paraId="683C725E" w14:textId="77777777" w:rsidR="008B220D" w:rsidRPr="00CC3AE3" w:rsidRDefault="008B220D" w:rsidP="008B220D">
      <w:pPr>
        <w:rPr>
          <w:szCs w:val="22"/>
          <w:u w:val="single"/>
          <w:lang w:val="fr-CH"/>
        </w:rPr>
      </w:pPr>
    </w:p>
    <w:p w14:paraId="71FC78DB" w14:textId="77777777" w:rsidR="008B220D" w:rsidRPr="00CC3AE3" w:rsidRDefault="008B220D" w:rsidP="008B220D">
      <w:pPr>
        <w:rPr>
          <w:szCs w:val="22"/>
          <w:lang w:val="fr-CH"/>
        </w:rPr>
      </w:pPr>
      <w:r w:rsidRPr="00CC3AE3">
        <w:rPr>
          <w:szCs w:val="22"/>
          <w:lang w:val="fr-CH"/>
        </w:rPr>
        <w:t>Laouali LABO (M.), ambassadeur, représentant permanent, Mission permanente, Genève</w:t>
      </w:r>
    </w:p>
    <w:p w14:paraId="7DB55B4C" w14:textId="77777777" w:rsidR="008B220D" w:rsidRPr="00CC3AE3" w:rsidRDefault="008B220D" w:rsidP="008B220D">
      <w:pPr>
        <w:rPr>
          <w:szCs w:val="22"/>
          <w:lang w:val="fr-CH"/>
        </w:rPr>
      </w:pPr>
    </w:p>
    <w:p w14:paraId="317C689F" w14:textId="346D32CD" w:rsidR="008B220D" w:rsidRPr="00CC3AE3" w:rsidRDefault="008B220D" w:rsidP="008B220D">
      <w:pPr>
        <w:rPr>
          <w:szCs w:val="22"/>
          <w:lang w:val="fr-CH"/>
        </w:rPr>
      </w:pPr>
      <w:r w:rsidRPr="00CC3AE3">
        <w:rPr>
          <w:szCs w:val="22"/>
          <w:lang w:val="fr-CH"/>
        </w:rPr>
        <w:t xml:space="preserve">Yambeye IBRAHIMA (M.), directeur général, Propriété industrielle, </w:t>
      </w:r>
      <w:r w:rsidR="00522B6E" w:rsidRPr="00CC3AE3">
        <w:rPr>
          <w:szCs w:val="22"/>
          <w:lang w:val="fr-CH"/>
        </w:rPr>
        <w:t xml:space="preserve">Agence nationale de la propriété industrielle et de la promotion de l’innovation, </w:t>
      </w:r>
      <w:r w:rsidRPr="00CC3AE3">
        <w:rPr>
          <w:szCs w:val="22"/>
          <w:lang w:val="fr-CH"/>
        </w:rPr>
        <w:t>Ministère de l’industrie et de l’entreprenariat des jeunes, Niamey</w:t>
      </w:r>
    </w:p>
    <w:p w14:paraId="67383DE4" w14:textId="561BC74A" w:rsidR="00B477AB" w:rsidRPr="00CC3AE3" w:rsidRDefault="00E95246" w:rsidP="00B477AB">
      <w:pPr>
        <w:rPr>
          <w:szCs w:val="22"/>
          <w:lang w:val="fr-CH"/>
        </w:rPr>
      </w:pPr>
      <w:hyperlink r:id="rId333" w:history="1">
        <w:r w:rsidR="00B477AB" w:rsidRPr="00CC3AE3">
          <w:rPr>
            <w:rStyle w:val="Hyperlink"/>
            <w:rFonts w:cs="Arial"/>
            <w:szCs w:val="22"/>
            <w:lang w:val="fr-CH"/>
          </w:rPr>
          <w:t>yambe2007@yahoo.fr</w:t>
        </w:r>
      </w:hyperlink>
      <w:r w:rsidR="00B477AB" w:rsidRPr="00CC3AE3">
        <w:rPr>
          <w:szCs w:val="22"/>
          <w:u w:val="single"/>
          <w:lang w:val="fr-CH"/>
        </w:rPr>
        <w:t xml:space="preserve">  </w:t>
      </w:r>
    </w:p>
    <w:p w14:paraId="0CC678E7" w14:textId="77777777" w:rsidR="008B220D" w:rsidRPr="00CC3AE3" w:rsidRDefault="008B220D" w:rsidP="008B220D">
      <w:pPr>
        <w:rPr>
          <w:szCs w:val="22"/>
          <w:lang w:val="fr-CH"/>
        </w:rPr>
      </w:pPr>
    </w:p>
    <w:p w14:paraId="3518E0EE" w14:textId="77777777" w:rsidR="008B220D" w:rsidRPr="00CC3AE3" w:rsidRDefault="008B220D" w:rsidP="008B220D">
      <w:pPr>
        <w:rPr>
          <w:szCs w:val="22"/>
          <w:lang w:val="fr-CH"/>
        </w:rPr>
      </w:pPr>
      <w:r w:rsidRPr="00CC3AE3">
        <w:rPr>
          <w:szCs w:val="22"/>
          <w:lang w:val="fr-CH"/>
        </w:rPr>
        <w:t>Lasse DIDIER SEWA (M.), deuxième conseiller, Mission permanente, Genève</w:t>
      </w:r>
    </w:p>
    <w:p w14:paraId="1679C7FB" w14:textId="77777777" w:rsidR="008B220D" w:rsidRPr="00CC3AE3" w:rsidRDefault="008B220D" w:rsidP="008B220D">
      <w:pPr>
        <w:rPr>
          <w:szCs w:val="22"/>
          <w:lang w:val="fr-CH"/>
        </w:rPr>
      </w:pPr>
    </w:p>
    <w:p w14:paraId="26CFEBFE" w14:textId="77777777" w:rsidR="009C1CA2" w:rsidRPr="00CC3AE3" w:rsidRDefault="009C1CA2" w:rsidP="009C1CA2">
      <w:pPr>
        <w:pStyle w:val="Style2"/>
        <w:rPr>
          <w:rFonts w:cs="Arial"/>
          <w:szCs w:val="22"/>
        </w:rPr>
      </w:pPr>
      <w:r w:rsidRPr="00CC3AE3">
        <w:rPr>
          <w:rFonts w:cs="Arial"/>
          <w:szCs w:val="22"/>
        </w:rPr>
        <w:t>NIGÉRIA/NIGERIA</w:t>
      </w:r>
    </w:p>
    <w:p w14:paraId="119D24DA" w14:textId="77777777" w:rsidR="009C1CA2" w:rsidRPr="00CC3AE3" w:rsidRDefault="009C1CA2" w:rsidP="009C1CA2">
      <w:pPr>
        <w:rPr>
          <w:szCs w:val="22"/>
          <w:u w:val="single"/>
        </w:rPr>
      </w:pPr>
    </w:p>
    <w:p w14:paraId="549B6DCD" w14:textId="77777777" w:rsidR="009C1CA2" w:rsidRPr="00CC3AE3" w:rsidRDefault="009C1CA2" w:rsidP="009C1CA2">
      <w:pPr>
        <w:rPr>
          <w:szCs w:val="22"/>
        </w:rPr>
      </w:pPr>
      <w:r w:rsidRPr="00CC3AE3">
        <w:rPr>
          <w:szCs w:val="22"/>
        </w:rPr>
        <w:t>Otunba Adeniyi Richard ADEBAYO (Mr.), Minister for Industry, Trade and Investment, Federal Ministry of Industry, Trade and Investment (FMITI), Abuja</w:t>
      </w:r>
    </w:p>
    <w:p w14:paraId="69D02A8F" w14:textId="02B9501B" w:rsidR="009C1CA2" w:rsidRPr="00CC3AE3" w:rsidRDefault="00E95246" w:rsidP="009C1CA2">
      <w:pPr>
        <w:rPr>
          <w:szCs w:val="22"/>
        </w:rPr>
      </w:pPr>
      <w:hyperlink r:id="rId334" w:history="1">
        <w:r w:rsidR="009C1CA2" w:rsidRPr="00CC3AE3">
          <w:rPr>
            <w:rStyle w:val="Hyperlink"/>
            <w:szCs w:val="22"/>
          </w:rPr>
          <w:t>raadebayo2004@yahoo.co.uk</w:t>
        </w:r>
      </w:hyperlink>
      <w:r w:rsidR="009C1CA2" w:rsidRPr="00CC3AE3">
        <w:rPr>
          <w:szCs w:val="22"/>
          <w:u w:val="single"/>
        </w:rPr>
        <w:t xml:space="preserve">  </w:t>
      </w:r>
    </w:p>
    <w:p w14:paraId="71FDAF06" w14:textId="77777777" w:rsidR="009C1CA2" w:rsidRPr="00CC3AE3" w:rsidRDefault="009C1CA2" w:rsidP="009C1CA2">
      <w:pPr>
        <w:rPr>
          <w:szCs w:val="22"/>
        </w:rPr>
      </w:pPr>
    </w:p>
    <w:p w14:paraId="2C307BC8" w14:textId="77777777" w:rsidR="009C1CA2" w:rsidRPr="00CC3AE3" w:rsidRDefault="009C1CA2" w:rsidP="009C1CA2">
      <w:pPr>
        <w:rPr>
          <w:szCs w:val="22"/>
        </w:rPr>
      </w:pPr>
      <w:r w:rsidRPr="00CC3AE3">
        <w:rPr>
          <w:szCs w:val="22"/>
        </w:rPr>
        <w:t>Abiodun Richards ADEJOLA (Mr.), Ambassador, Permanent Representative, Permanent Mission, Geneva</w:t>
      </w:r>
    </w:p>
    <w:p w14:paraId="5B097235" w14:textId="1A42D6B4" w:rsidR="009C1CA2" w:rsidRPr="00CC3AE3" w:rsidRDefault="00E95246" w:rsidP="009C1CA2">
      <w:pPr>
        <w:rPr>
          <w:szCs w:val="22"/>
        </w:rPr>
      </w:pPr>
      <w:hyperlink r:id="rId335" w:history="1">
        <w:r w:rsidR="009C1CA2" w:rsidRPr="00CC3AE3">
          <w:rPr>
            <w:rStyle w:val="Hyperlink"/>
            <w:szCs w:val="22"/>
          </w:rPr>
          <w:t>abirichs@gmail.com</w:t>
        </w:r>
      </w:hyperlink>
      <w:r w:rsidR="009C1CA2" w:rsidRPr="00CC3AE3">
        <w:rPr>
          <w:szCs w:val="22"/>
          <w:u w:val="single"/>
        </w:rPr>
        <w:t xml:space="preserve">  </w:t>
      </w:r>
    </w:p>
    <w:p w14:paraId="446CA5CC" w14:textId="77777777" w:rsidR="009C1CA2" w:rsidRPr="00CC3AE3" w:rsidRDefault="009C1CA2" w:rsidP="009C1CA2">
      <w:pPr>
        <w:tabs>
          <w:tab w:val="left" w:pos="2117"/>
        </w:tabs>
        <w:rPr>
          <w:szCs w:val="22"/>
        </w:rPr>
      </w:pPr>
    </w:p>
    <w:p w14:paraId="17214B31" w14:textId="77777777" w:rsidR="009C1CA2" w:rsidRPr="00CC3AE3" w:rsidRDefault="009C1CA2" w:rsidP="009C1CA2">
      <w:pPr>
        <w:rPr>
          <w:szCs w:val="22"/>
        </w:rPr>
      </w:pPr>
      <w:r w:rsidRPr="00CC3AE3">
        <w:rPr>
          <w:szCs w:val="22"/>
        </w:rPr>
        <w:t>Shafiu Yauri ADAMU (Mr.), Registrar, Trademark Registry, Federal Ministry of Industry, Trade and Investment (FMITI), Abuja</w:t>
      </w:r>
    </w:p>
    <w:p w14:paraId="734E6699" w14:textId="11338865" w:rsidR="009C1CA2" w:rsidRPr="00CC3AE3" w:rsidRDefault="00E95246" w:rsidP="009C1CA2">
      <w:pPr>
        <w:rPr>
          <w:szCs w:val="22"/>
        </w:rPr>
      </w:pPr>
      <w:hyperlink r:id="rId336" w:history="1">
        <w:r w:rsidR="009C1CA2" w:rsidRPr="00CC3AE3">
          <w:rPr>
            <w:rStyle w:val="Hyperlink"/>
            <w:szCs w:val="22"/>
          </w:rPr>
          <w:t>sayauri@yahoo.com</w:t>
        </w:r>
      </w:hyperlink>
      <w:r w:rsidR="009C1CA2" w:rsidRPr="00CC3AE3">
        <w:rPr>
          <w:szCs w:val="22"/>
          <w:u w:val="single"/>
        </w:rPr>
        <w:t xml:space="preserve">  </w:t>
      </w:r>
    </w:p>
    <w:p w14:paraId="21C2E695" w14:textId="77777777" w:rsidR="009C1CA2" w:rsidRPr="00CC3AE3" w:rsidRDefault="009C1CA2" w:rsidP="009C1CA2">
      <w:pPr>
        <w:rPr>
          <w:szCs w:val="22"/>
        </w:rPr>
      </w:pPr>
    </w:p>
    <w:p w14:paraId="4D14A44A" w14:textId="77777777" w:rsidR="009C1CA2" w:rsidRPr="00CC3AE3" w:rsidRDefault="009C1CA2" w:rsidP="009C1CA2">
      <w:pPr>
        <w:rPr>
          <w:szCs w:val="22"/>
        </w:rPr>
      </w:pPr>
      <w:r w:rsidRPr="00CC3AE3">
        <w:rPr>
          <w:szCs w:val="22"/>
        </w:rPr>
        <w:t>Michael O. AKPAN, Director, Nigerian Copyright Academy, Abuja</w:t>
      </w:r>
    </w:p>
    <w:p w14:paraId="2BEF93A2" w14:textId="62B4ABA0" w:rsidR="009C1CA2" w:rsidRPr="00CC3AE3" w:rsidRDefault="009C1CA2" w:rsidP="009C1CA2">
      <w:pPr>
        <w:rPr>
          <w:szCs w:val="22"/>
        </w:rPr>
      </w:pPr>
    </w:p>
    <w:p w14:paraId="4828FDC1" w14:textId="3764DB80" w:rsidR="00F06677" w:rsidRPr="00CC3AE3" w:rsidRDefault="00F06677" w:rsidP="009C1CA2">
      <w:pPr>
        <w:rPr>
          <w:szCs w:val="22"/>
        </w:rPr>
      </w:pPr>
      <w:r w:rsidRPr="00CC3AE3">
        <w:rPr>
          <w:szCs w:val="22"/>
        </w:rPr>
        <w:t>Chichi UMESI (Ms.), Senior Counsellor, Permanent Mission, Geneva</w:t>
      </w:r>
    </w:p>
    <w:p w14:paraId="3D8DE048" w14:textId="77777777" w:rsidR="00A67643" w:rsidRPr="00CC3AE3" w:rsidRDefault="00A67643" w:rsidP="00A67643">
      <w:pPr>
        <w:rPr>
          <w:szCs w:val="22"/>
        </w:rPr>
      </w:pPr>
    </w:p>
    <w:p w14:paraId="06E20C64" w14:textId="77777777" w:rsidR="00A67643" w:rsidRPr="00CC3AE3" w:rsidRDefault="00A67643" w:rsidP="00A67643">
      <w:pPr>
        <w:rPr>
          <w:szCs w:val="22"/>
        </w:rPr>
      </w:pPr>
      <w:r w:rsidRPr="00CC3AE3">
        <w:rPr>
          <w:szCs w:val="22"/>
        </w:rPr>
        <w:t>Akindeji AREMU (Mr.), First Secretary, Permanent Mission, Geneva</w:t>
      </w:r>
    </w:p>
    <w:p w14:paraId="290210D3" w14:textId="01043C5F" w:rsidR="00A67643" w:rsidRPr="00CC3AE3" w:rsidRDefault="00E95246" w:rsidP="00A67643">
      <w:pPr>
        <w:rPr>
          <w:szCs w:val="22"/>
        </w:rPr>
      </w:pPr>
      <w:hyperlink r:id="rId337" w:history="1">
        <w:r w:rsidR="00A67643" w:rsidRPr="00CC3AE3">
          <w:rPr>
            <w:rStyle w:val="Hyperlink"/>
            <w:szCs w:val="22"/>
          </w:rPr>
          <w:t>akindejiaremu@gmail.com</w:t>
        </w:r>
      </w:hyperlink>
      <w:r w:rsidR="00A67643" w:rsidRPr="00CC3AE3">
        <w:rPr>
          <w:szCs w:val="22"/>
          <w:u w:val="single"/>
        </w:rPr>
        <w:t xml:space="preserve">  </w:t>
      </w:r>
    </w:p>
    <w:p w14:paraId="33458DC0" w14:textId="77777777" w:rsidR="00F06677" w:rsidRPr="00CC3AE3" w:rsidRDefault="00F06677" w:rsidP="009C1CA2">
      <w:pPr>
        <w:rPr>
          <w:szCs w:val="22"/>
        </w:rPr>
      </w:pPr>
    </w:p>
    <w:p w14:paraId="20FF8525" w14:textId="77777777" w:rsidR="009C1CA2" w:rsidRPr="00CC3AE3" w:rsidRDefault="009C1CA2" w:rsidP="009C1CA2">
      <w:pPr>
        <w:rPr>
          <w:szCs w:val="22"/>
        </w:rPr>
      </w:pPr>
      <w:r w:rsidRPr="00CC3AE3">
        <w:rPr>
          <w:szCs w:val="22"/>
        </w:rPr>
        <w:t>Jane IGWE (Ms.), Assistant Chief Registrar, Patents and Designs Registry, Federal Ministry of Industry, Trade and Investment (FMITI), Abuja</w:t>
      </w:r>
    </w:p>
    <w:p w14:paraId="05A3A760" w14:textId="1A8CCC66" w:rsidR="009C1CA2" w:rsidRPr="00CC3AE3" w:rsidRDefault="00E95246" w:rsidP="009C1CA2">
      <w:pPr>
        <w:rPr>
          <w:szCs w:val="22"/>
        </w:rPr>
      </w:pPr>
      <w:hyperlink r:id="rId338" w:history="1">
        <w:r w:rsidR="009C1CA2" w:rsidRPr="00CC3AE3">
          <w:rPr>
            <w:rStyle w:val="Hyperlink"/>
            <w:szCs w:val="22"/>
          </w:rPr>
          <w:t>jaklint16@gmail.com</w:t>
        </w:r>
      </w:hyperlink>
      <w:r w:rsidR="009C1CA2" w:rsidRPr="00CC3AE3">
        <w:rPr>
          <w:szCs w:val="22"/>
          <w:u w:val="single"/>
        </w:rPr>
        <w:t xml:space="preserve">  </w:t>
      </w:r>
    </w:p>
    <w:p w14:paraId="4FED832A" w14:textId="77777777" w:rsidR="009C1CA2" w:rsidRPr="00CC3AE3" w:rsidRDefault="009C1CA2" w:rsidP="009C1CA2">
      <w:pPr>
        <w:rPr>
          <w:szCs w:val="22"/>
        </w:rPr>
      </w:pPr>
    </w:p>
    <w:p w14:paraId="2064CD5C" w14:textId="77777777" w:rsidR="008B220D" w:rsidRPr="00CC3AE3" w:rsidRDefault="008B220D">
      <w:pPr>
        <w:pStyle w:val="Style2"/>
        <w:rPr>
          <w:rFonts w:cs="Arial"/>
          <w:szCs w:val="22"/>
        </w:rPr>
      </w:pPr>
      <w:r w:rsidRPr="00CC3AE3">
        <w:rPr>
          <w:rFonts w:cs="Arial"/>
          <w:szCs w:val="22"/>
        </w:rPr>
        <w:t>NORVÈGE/NORWAY</w:t>
      </w:r>
    </w:p>
    <w:p w14:paraId="5626F61F" w14:textId="581CAD92" w:rsidR="008B220D" w:rsidRPr="00CC3AE3" w:rsidRDefault="008B220D" w:rsidP="0099526F">
      <w:pPr>
        <w:keepNext/>
        <w:rPr>
          <w:szCs w:val="22"/>
          <w:u w:val="single"/>
        </w:rPr>
      </w:pPr>
    </w:p>
    <w:p w14:paraId="5F3B9DEB" w14:textId="42CCAFD6" w:rsidR="008612F4" w:rsidRPr="00CC3AE3" w:rsidRDefault="008612F4" w:rsidP="008B220D">
      <w:r w:rsidRPr="00CC3AE3">
        <w:rPr>
          <w:szCs w:val="22"/>
        </w:rPr>
        <w:t xml:space="preserve">Tine </w:t>
      </w:r>
      <w:r w:rsidRPr="00CC3AE3">
        <w:t>Mørch SMITH (Ms.), Ambassador, Permanent Representative, Permanent Mission, Geneva</w:t>
      </w:r>
    </w:p>
    <w:p w14:paraId="4182701F" w14:textId="77777777" w:rsidR="008612F4" w:rsidRPr="00CC3AE3" w:rsidRDefault="008612F4" w:rsidP="008B220D">
      <w:pPr>
        <w:rPr>
          <w:szCs w:val="22"/>
          <w:u w:val="single"/>
        </w:rPr>
      </w:pPr>
    </w:p>
    <w:p w14:paraId="2FBCE9D7" w14:textId="77777777" w:rsidR="008B220D" w:rsidRPr="00CC3AE3" w:rsidRDefault="008B220D" w:rsidP="00CC3AE3">
      <w:pPr>
        <w:keepNext/>
        <w:rPr>
          <w:szCs w:val="22"/>
        </w:rPr>
      </w:pPr>
      <w:r w:rsidRPr="00CC3AE3">
        <w:rPr>
          <w:szCs w:val="22"/>
        </w:rPr>
        <w:lastRenderedPageBreak/>
        <w:t>Kathrine MYHRE (Ms.), Director General, Norwegian Industrial Property Office (NIPO), Oslo</w:t>
      </w:r>
    </w:p>
    <w:p w14:paraId="1C60BDB3" w14:textId="268A2E43" w:rsidR="00BD253D" w:rsidRPr="00CC3AE3" w:rsidRDefault="00E95246" w:rsidP="00CC3AE3">
      <w:pPr>
        <w:keepNext/>
        <w:rPr>
          <w:szCs w:val="22"/>
        </w:rPr>
      </w:pPr>
      <w:hyperlink r:id="rId339" w:history="1">
        <w:r w:rsidR="00BD253D" w:rsidRPr="00CC3AE3">
          <w:rPr>
            <w:rStyle w:val="Hyperlink"/>
            <w:rFonts w:cs="Arial"/>
            <w:szCs w:val="22"/>
          </w:rPr>
          <w:t>kmy@patentstyret.no</w:t>
        </w:r>
      </w:hyperlink>
      <w:r w:rsidR="00BD253D" w:rsidRPr="00CC3AE3">
        <w:rPr>
          <w:szCs w:val="22"/>
          <w:u w:val="single"/>
        </w:rPr>
        <w:t xml:space="preserve">  </w:t>
      </w:r>
    </w:p>
    <w:p w14:paraId="7D63AA21" w14:textId="77777777" w:rsidR="008B220D" w:rsidRPr="00CC3AE3" w:rsidRDefault="008B220D" w:rsidP="008B220D">
      <w:pPr>
        <w:rPr>
          <w:szCs w:val="22"/>
        </w:rPr>
      </w:pPr>
    </w:p>
    <w:p w14:paraId="7382A9B3" w14:textId="77777777" w:rsidR="008B220D" w:rsidRPr="00CC3AE3" w:rsidRDefault="008B220D" w:rsidP="008B220D">
      <w:pPr>
        <w:rPr>
          <w:szCs w:val="22"/>
        </w:rPr>
      </w:pPr>
      <w:r w:rsidRPr="00CC3AE3">
        <w:rPr>
          <w:szCs w:val="22"/>
        </w:rPr>
        <w:t>Jostein SANDVIK (Mr.), Director, Legal and International Affairs, Norwegian Industrial Property Office (NIPO), Oslo</w:t>
      </w:r>
    </w:p>
    <w:p w14:paraId="7C75EBCF" w14:textId="1E1D9114" w:rsidR="00BD253D" w:rsidRPr="00CC3AE3" w:rsidRDefault="00E95246" w:rsidP="00BD253D">
      <w:pPr>
        <w:rPr>
          <w:szCs w:val="22"/>
          <w:u w:val="single"/>
        </w:rPr>
      </w:pPr>
      <w:hyperlink r:id="rId340" w:history="1">
        <w:r w:rsidR="00BD253D" w:rsidRPr="00CC3AE3">
          <w:rPr>
            <w:rStyle w:val="Hyperlink"/>
            <w:rFonts w:cs="Arial"/>
            <w:szCs w:val="22"/>
          </w:rPr>
          <w:t>jsa@patentstyret.no</w:t>
        </w:r>
      </w:hyperlink>
      <w:r w:rsidR="00BD253D" w:rsidRPr="00CC3AE3">
        <w:rPr>
          <w:szCs w:val="22"/>
          <w:u w:val="single"/>
        </w:rPr>
        <w:t xml:space="preserve">  </w:t>
      </w:r>
    </w:p>
    <w:p w14:paraId="5310BA36" w14:textId="18A9FA80" w:rsidR="008612F4" w:rsidRPr="00CC3AE3" w:rsidRDefault="008612F4" w:rsidP="00BD253D">
      <w:pPr>
        <w:rPr>
          <w:szCs w:val="22"/>
        </w:rPr>
      </w:pPr>
    </w:p>
    <w:p w14:paraId="121B78AE" w14:textId="13FCFC0B" w:rsidR="008612F4" w:rsidRPr="00CC3AE3" w:rsidRDefault="008612F4" w:rsidP="00BD253D">
      <w:pPr>
        <w:rPr>
          <w:szCs w:val="22"/>
        </w:rPr>
      </w:pPr>
      <w:r w:rsidRPr="00CC3AE3">
        <w:rPr>
          <w:szCs w:val="22"/>
        </w:rPr>
        <w:t>Anniken ENERSEN (Ms.), Minister</w:t>
      </w:r>
      <w:r w:rsidR="00403025" w:rsidRPr="00CC3AE3">
        <w:rPr>
          <w:szCs w:val="22"/>
        </w:rPr>
        <w:t>-</w:t>
      </w:r>
      <w:r w:rsidRPr="00CC3AE3">
        <w:rPr>
          <w:szCs w:val="22"/>
        </w:rPr>
        <w:t>Counsellor, Permanent Mission, Geneva</w:t>
      </w:r>
    </w:p>
    <w:p w14:paraId="76B51FA6" w14:textId="77777777" w:rsidR="008B220D" w:rsidRPr="00CC3AE3" w:rsidRDefault="008B220D" w:rsidP="008B220D">
      <w:pPr>
        <w:rPr>
          <w:szCs w:val="22"/>
        </w:rPr>
      </w:pPr>
    </w:p>
    <w:p w14:paraId="1D8C2B9A" w14:textId="77777777" w:rsidR="008B220D" w:rsidRPr="00CC3AE3" w:rsidRDefault="008B220D" w:rsidP="0095036E">
      <w:pPr>
        <w:pStyle w:val="Style2"/>
        <w:rPr>
          <w:rFonts w:cs="Arial"/>
          <w:szCs w:val="22"/>
        </w:rPr>
      </w:pPr>
      <w:r w:rsidRPr="00CC3AE3">
        <w:rPr>
          <w:rFonts w:cs="Arial"/>
          <w:szCs w:val="22"/>
        </w:rPr>
        <w:t>NOUVELLE-ZÉLANDE/NEW ZEALAND</w:t>
      </w:r>
    </w:p>
    <w:p w14:paraId="25717602" w14:textId="77777777" w:rsidR="008B220D" w:rsidRPr="00CC3AE3" w:rsidRDefault="008B220D" w:rsidP="0095036E">
      <w:pPr>
        <w:keepNext/>
        <w:rPr>
          <w:szCs w:val="22"/>
          <w:u w:val="single"/>
        </w:rPr>
      </w:pPr>
    </w:p>
    <w:p w14:paraId="0CC8F403" w14:textId="77777777" w:rsidR="008B220D" w:rsidRPr="00CC3AE3" w:rsidRDefault="008B220D" w:rsidP="0095036E">
      <w:pPr>
        <w:keepNext/>
        <w:rPr>
          <w:szCs w:val="22"/>
        </w:rPr>
      </w:pPr>
      <w:r w:rsidRPr="00CC3AE3">
        <w:rPr>
          <w:szCs w:val="22"/>
        </w:rPr>
        <w:t>Ross VAN DER SCHYFF (Mr.), Commissioner of Trade Marks, Patents, Designs and Plant Variety Rights, Business and Consumer, Ministry of Business, Innovation and Employment, Wellington</w:t>
      </w:r>
    </w:p>
    <w:p w14:paraId="095E15DE" w14:textId="6F536818" w:rsidR="00BD253D" w:rsidRPr="00CC3AE3" w:rsidRDefault="00E95246" w:rsidP="00BD253D">
      <w:pPr>
        <w:rPr>
          <w:szCs w:val="22"/>
        </w:rPr>
      </w:pPr>
      <w:hyperlink r:id="rId341" w:history="1">
        <w:r w:rsidR="00BD253D" w:rsidRPr="00CC3AE3">
          <w:rPr>
            <w:rStyle w:val="Hyperlink"/>
            <w:rFonts w:cs="Arial"/>
            <w:szCs w:val="22"/>
          </w:rPr>
          <w:t>ross.vanderschyff@mbie.govt.nz</w:t>
        </w:r>
      </w:hyperlink>
      <w:r w:rsidR="00BD253D" w:rsidRPr="00CC3AE3">
        <w:rPr>
          <w:szCs w:val="22"/>
          <w:u w:val="single"/>
        </w:rPr>
        <w:t xml:space="preserve">  </w:t>
      </w:r>
    </w:p>
    <w:p w14:paraId="1445BCEE" w14:textId="77777777" w:rsidR="008B220D" w:rsidRPr="00CC3AE3" w:rsidRDefault="008B220D" w:rsidP="008B220D">
      <w:pPr>
        <w:rPr>
          <w:szCs w:val="22"/>
        </w:rPr>
      </w:pPr>
    </w:p>
    <w:p w14:paraId="526DC5E2" w14:textId="77777777" w:rsidR="008B220D" w:rsidRPr="00CC3AE3" w:rsidRDefault="008B220D" w:rsidP="008B220D">
      <w:pPr>
        <w:rPr>
          <w:szCs w:val="22"/>
        </w:rPr>
      </w:pPr>
      <w:r w:rsidRPr="00CC3AE3">
        <w:rPr>
          <w:szCs w:val="22"/>
        </w:rPr>
        <w:t>Dominic KEBBELL (Mr.), Manager, Corporate Governance and Intellectual Property Policy, Ministry of Business, Innovation and Employment, Wellington</w:t>
      </w:r>
    </w:p>
    <w:p w14:paraId="584D5D9F" w14:textId="77777777" w:rsidR="008B220D" w:rsidRPr="00CC3AE3" w:rsidRDefault="008B220D" w:rsidP="008B220D">
      <w:pPr>
        <w:rPr>
          <w:szCs w:val="22"/>
        </w:rPr>
      </w:pPr>
    </w:p>
    <w:p w14:paraId="2B0D7388" w14:textId="2C1C90FA" w:rsidR="008B220D" w:rsidRPr="00CC3AE3" w:rsidRDefault="008B220D" w:rsidP="008B220D">
      <w:pPr>
        <w:rPr>
          <w:szCs w:val="22"/>
        </w:rPr>
      </w:pPr>
      <w:r w:rsidRPr="00CC3AE3">
        <w:rPr>
          <w:szCs w:val="22"/>
        </w:rPr>
        <w:t>Gabrielle COWCILL (Ms.), Manager, Patents and Designs, Intellectual Property Office of New Zealand, Ministry of Business, Innovation and Employment, Wellington</w:t>
      </w:r>
    </w:p>
    <w:p w14:paraId="3E15E8EC" w14:textId="6DCD4F46" w:rsidR="008B220D" w:rsidRPr="00CC3AE3" w:rsidRDefault="00E95246" w:rsidP="00405177">
      <w:pPr>
        <w:tabs>
          <w:tab w:val="left" w:pos="1637"/>
        </w:tabs>
        <w:rPr>
          <w:szCs w:val="22"/>
        </w:rPr>
      </w:pPr>
      <w:hyperlink r:id="rId342" w:history="1">
        <w:r w:rsidR="00BD253D" w:rsidRPr="00CC3AE3">
          <w:rPr>
            <w:rStyle w:val="Hyperlink"/>
            <w:rFonts w:cs="Arial"/>
            <w:szCs w:val="22"/>
          </w:rPr>
          <w:t>Gaby.cowcill@iponz.govt.nz</w:t>
        </w:r>
      </w:hyperlink>
    </w:p>
    <w:p w14:paraId="1097422D" w14:textId="77777777" w:rsidR="00BD253D" w:rsidRPr="00CC3AE3" w:rsidRDefault="00BD253D" w:rsidP="00405177">
      <w:pPr>
        <w:tabs>
          <w:tab w:val="left" w:pos="1637"/>
        </w:tabs>
        <w:rPr>
          <w:szCs w:val="22"/>
        </w:rPr>
      </w:pPr>
    </w:p>
    <w:p w14:paraId="69956845" w14:textId="77777777" w:rsidR="008B220D" w:rsidRPr="00CC3AE3" w:rsidRDefault="008B220D" w:rsidP="00405177">
      <w:pPr>
        <w:pStyle w:val="Style2"/>
        <w:rPr>
          <w:rFonts w:cs="Arial"/>
          <w:szCs w:val="22"/>
        </w:rPr>
      </w:pPr>
      <w:r w:rsidRPr="00CC3AE3">
        <w:rPr>
          <w:rFonts w:cs="Arial"/>
          <w:szCs w:val="22"/>
        </w:rPr>
        <w:t>OMAN</w:t>
      </w:r>
    </w:p>
    <w:p w14:paraId="23CE044C" w14:textId="77777777" w:rsidR="008B220D" w:rsidRPr="00CC3AE3" w:rsidRDefault="008B220D" w:rsidP="00405177">
      <w:pPr>
        <w:keepNext/>
        <w:rPr>
          <w:szCs w:val="22"/>
          <w:u w:val="single"/>
        </w:rPr>
      </w:pPr>
    </w:p>
    <w:p w14:paraId="31879A4C" w14:textId="77777777" w:rsidR="008B220D" w:rsidRPr="00CC3AE3" w:rsidRDefault="008B220D" w:rsidP="00405177">
      <w:pPr>
        <w:keepNext/>
        <w:rPr>
          <w:szCs w:val="22"/>
        </w:rPr>
      </w:pPr>
      <w:r w:rsidRPr="00CC3AE3">
        <w:rPr>
          <w:szCs w:val="22"/>
        </w:rPr>
        <w:t>Idris AL KHANJARI (Mr.), Ambassador, Permanent Representative, Permanent Mission, Geneva</w:t>
      </w:r>
    </w:p>
    <w:p w14:paraId="3A372269" w14:textId="77777777" w:rsidR="008B220D" w:rsidRPr="00CC3AE3" w:rsidRDefault="008B220D" w:rsidP="008B220D">
      <w:pPr>
        <w:rPr>
          <w:szCs w:val="22"/>
        </w:rPr>
      </w:pPr>
    </w:p>
    <w:p w14:paraId="702FF6F3" w14:textId="77777777" w:rsidR="008B220D" w:rsidRPr="00CC3AE3" w:rsidRDefault="008B220D" w:rsidP="008B220D">
      <w:pPr>
        <w:rPr>
          <w:szCs w:val="22"/>
        </w:rPr>
      </w:pPr>
      <w:r w:rsidRPr="00CC3AE3">
        <w:rPr>
          <w:szCs w:val="22"/>
        </w:rPr>
        <w:t>Mubarak AL DUHANI (Mr.), Director General, Directorate General of Commerce, Ministry of Commerce, Industry and Investment Promotion, Muscat</w:t>
      </w:r>
    </w:p>
    <w:p w14:paraId="7B21BC30" w14:textId="77777777" w:rsidR="008B220D" w:rsidRPr="00CC3AE3" w:rsidRDefault="008B220D" w:rsidP="008B220D">
      <w:pPr>
        <w:rPr>
          <w:szCs w:val="22"/>
        </w:rPr>
      </w:pPr>
    </w:p>
    <w:p w14:paraId="583D7DA3" w14:textId="77777777" w:rsidR="008B220D" w:rsidRPr="00CC3AE3" w:rsidRDefault="008B220D" w:rsidP="008B220D">
      <w:pPr>
        <w:rPr>
          <w:szCs w:val="22"/>
        </w:rPr>
      </w:pPr>
      <w:r w:rsidRPr="00CC3AE3">
        <w:rPr>
          <w:szCs w:val="22"/>
        </w:rPr>
        <w:t>Khalid AL HINAI (Mr.), Director, National Intellectual Property Office, Ministry of Commerce, Industry and Investment Promotion, Muscat</w:t>
      </w:r>
    </w:p>
    <w:p w14:paraId="4A09CE53" w14:textId="77777777" w:rsidR="008B220D" w:rsidRPr="00CC3AE3" w:rsidRDefault="008B220D" w:rsidP="008B220D">
      <w:pPr>
        <w:rPr>
          <w:szCs w:val="22"/>
        </w:rPr>
      </w:pPr>
    </w:p>
    <w:p w14:paraId="753D2682" w14:textId="77777777" w:rsidR="008B220D" w:rsidRPr="00CC3AE3" w:rsidRDefault="008B220D" w:rsidP="008B220D">
      <w:pPr>
        <w:pStyle w:val="Style2"/>
        <w:rPr>
          <w:rFonts w:cs="Arial"/>
          <w:szCs w:val="22"/>
        </w:rPr>
      </w:pPr>
      <w:r w:rsidRPr="00CC3AE3">
        <w:rPr>
          <w:rFonts w:cs="Arial"/>
          <w:szCs w:val="22"/>
        </w:rPr>
        <w:t>OUGANDA/UGANDA</w:t>
      </w:r>
    </w:p>
    <w:p w14:paraId="45FB39B2" w14:textId="77777777" w:rsidR="008B220D" w:rsidRPr="00CC3AE3" w:rsidRDefault="008B220D" w:rsidP="008B220D">
      <w:pPr>
        <w:rPr>
          <w:szCs w:val="22"/>
          <w:u w:val="single"/>
        </w:rPr>
      </w:pPr>
    </w:p>
    <w:p w14:paraId="51E12DDE" w14:textId="77777777" w:rsidR="008B220D" w:rsidRPr="00CC3AE3" w:rsidRDefault="008B220D" w:rsidP="008B220D">
      <w:pPr>
        <w:rPr>
          <w:szCs w:val="22"/>
        </w:rPr>
      </w:pPr>
      <w:r w:rsidRPr="00CC3AE3">
        <w:rPr>
          <w:szCs w:val="22"/>
        </w:rPr>
        <w:t>Marcel Robert TIBALEKA (Mr.), Ambassador, Permanent Representative, Permanent Mission, Geneva</w:t>
      </w:r>
    </w:p>
    <w:p w14:paraId="46A96D13" w14:textId="78671DE6" w:rsidR="008B220D" w:rsidRPr="00CC3AE3" w:rsidRDefault="00E95246" w:rsidP="008B220D">
      <w:pPr>
        <w:rPr>
          <w:szCs w:val="22"/>
        </w:rPr>
      </w:pPr>
      <w:hyperlink r:id="rId343" w:history="1">
        <w:r w:rsidR="00BD253D" w:rsidRPr="00CC3AE3">
          <w:rPr>
            <w:rStyle w:val="Hyperlink"/>
            <w:rFonts w:cs="Arial"/>
            <w:szCs w:val="22"/>
          </w:rPr>
          <w:t>Marcel.tibaleka@ugandamission.ch</w:t>
        </w:r>
      </w:hyperlink>
    </w:p>
    <w:p w14:paraId="65091BB3" w14:textId="77777777" w:rsidR="00BD253D" w:rsidRPr="00CC3AE3" w:rsidRDefault="00BD253D" w:rsidP="008B220D">
      <w:pPr>
        <w:rPr>
          <w:szCs w:val="22"/>
        </w:rPr>
      </w:pPr>
    </w:p>
    <w:p w14:paraId="2A6DAD02" w14:textId="77777777" w:rsidR="008B220D" w:rsidRPr="00CC3AE3" w:rsidRDefault="008B220D" w:rsidP="008B220D">
      <w:pPr>
        <w:rPr>
          <w:szCs w:val="22"/>
        </w:rPr>
      </w:pPr>
      <w:r w:rsidRPr="00CC3AE3">
        <w:rPr>
          <w:szCs w:val="22"/>
        </w:rPr>
        <w:t>Gilbert AGABA (Mr.), Manager, Intellectual Property, Uganda Registration Services Bureau (URSB), Ministry of Justice and Constitutional Affairs, Kampala</w:t>
      </w:r>
    </w:p>
    <w:p w14:paraId="4C92F633" w14:textId="77777777" w:rsidR="008B220D" w:rsidRPr="00CC3AE3" w:rsidRDefault="008B220D" w:rsidP="008B220D">
      <w:pPr>
        <w:rPr>
          <w:szCs w:val="22"/>
        </w:rPr>
      </w:pPr>
    </w:p>
    <w:p w14:paraId="3CFBDF84" w14:textId="77777777" w:rsidR="008B220D" w:rsidRPr="00CC3AE3" w:rsidRDefault="008B220D" w:rsidP="008B220D">
      <w:pPr>
        <w:rPr>
          <w:szCs w:val="22"/>
        </w:rPr>
      </w:pPr>
      <w:r w:rsidRPr="00CC3AE3">
        <w:rPr>
          <w:szCs w:val="22"/>
        </w:rPr>
        <w:t>Allan Mugarura NDAGIJE (Mr.), Third Secretary, Permanent Mission, Geneva</w:t>
      </w:r>
    </w:p>
    <w:p w14:paraId="25BA8E64" w14:textId="26F2E8EF" w:rsidR="008B220D" w:rsidRPr="00CC3AE3" w:rsidRDefault="00E95246" w:rsidP="008B220D">
      <w:pPr>
        <w:rPr>
          <w:szCs w:val="22"/>
        </w:rPr>
      </w:pPr>
      <w:hyperlink r:id="rId344" w:history="1">
        <w:r w:rsidR="00BD253D" w:rsidRPr="00CC3AE3">
          <w:rPr>
            <w:rStyle w:val="Hyperlink"/>
            <w:rFonts w:cs="Arial"/>
            <w:szCs w:val="22"/>
          </w:rPr>
          <w:t>alanndagije@gmail.com</w:t>
        </w:r>
      </w:hyperlink>
    </w:p>
    <w:p w14:paraId="49CC5E89" w14:textId="77777777" w:rsidR="00BD253D" w:rsidRPr="00CC3AE3" w:rsidRDefault="00BD253D" w:rsidP="008B220D">
      <w:pPr>
        <w:rPr>
          <w:szCs w:val="22"/>
        </w:rPr>
      </w:pPr>
    </w:p>
    <w:p w14:paraId="00F55817" w14:textId="77777777" w:rsidR="008B220D" w:rsidRPr="00CC3AE3" w:rsidRDefault="008B220D" w:rsidP="00CC3AE3">
      <w:pPr>
        <w:pStyle w:val="Style2"/>
        <w:rPr>
          <w:rFonts w:cs="Arial"/>
          <w:szCs w:val="22"/>
        </w:rPr>
      </w:pPr>
      <w:r w:rsidRPr="00CC3AE3">
        <w:rPr>
          <w:rFonts w:cs="Arial"/>
          <w:szCs w:val="22"/>
        </w:rPr>
        <w:lastRenderedPageBreak/>
        <w:t>OUZBÉKISTAN/UZBEKISTAN</w:t>
      </w:r>
    </w:p>
    <w:p w14:paraId="5F4121F3" w14:textId="77777777" w:rsidR="008B220D" w:rsidRPr="00CC3AE3" w:rsidRDefault="008B220D" w:rsidP="00CC3AE3">
      <w:pPr>
        <w:keepNext/>
        <w:rPr>
          <w:szCs w:val="22"/>
          <w:u w:val="single"/>
        </w:rPr>
      </w:pPr>
    </w:p>
    <w:p w14:paraId="60C05EF0" w14:textId="23B0E703" w:rsidR="008B220D" w:rsidRPr="00CC3AE3" w:rsidRDefault="008B220D" w:rsidP="00CC3AE3">
      <w:pPr>
        <w:keepNext/>
        <w:rPr>
          <w:szCs w:val="22"/>
        </w:rPr>
      </w:pPr>
      <w:r w:rsidRPr="00CC3AE3">
        <w:rPr>
          <w:szCs w:val="22"/>
        </w:rPr>
        <w:t>Tulkin ABDUSATTAROV (Mr.), Deputy Minister for Justice, Intellectual Property Directorate, Ministry of Justice</w:t>
      </w:r>
      <w:r w:rsidR="007A67CC" w:rsidRPr="00CC3AE3">
        <w:rPr>
          <w:szCs w:val="22"/>
        </w:rPr>
        <w:t xml:space="preserve"> </w:t>
      </w:r>
      <w:commentRangeStart w:id="31"/>
      <w:r w:rsidR="007A67CC" w:rsidRPr="00CC3AE3">
        <w:rPr>
          <w:szCs w:val="22"/>
        </w:rPr>
        <w:t>of</w:t>
      </w:r>
      <w:commentRangeEnd w:id="31"/>
      <w:r w:rsidR="00F12634" w:rsidRPr="00CC3AE3">
        <w:rPr>
          <w:rStyle w:val="CommentReference"/>
        </w:rPr>
        <w:commentReference w:id="31"/>
      </w:r>
      <w:r w:rsidR="007A67CC" w:rsidRPr="00CC3AE3">
        <w:rPr>
          <w:szCs w:val="22"/>
        </w:rPr>
        <w:t xml:space="preserve"> the Republic of Uzbekistan</w:t>
      </w:r>
      <w:r w:rsidRPr="00CC3AE3">
        <w:rPr>
          <w:szCs w:val="22"/>
        </w:rPr>
        <w:t>, Tashkent</w:t>
      </w:r>
    </w:p>
    <w:p w14:paraId="4F070590" w14:textId="4FDECD59" w:rsidR="008B220D" w:rsidRPr="00CC3AE3" w:rsidRDefault="00E95246" w:rsidP="008B220D">
      <w:pPr>
        <w:rPr>
          <w:szCs w:val="22"/>
        </w:rPr>
      </w:pPr>
      <w:hyperlink r:id="rId345" w:history="1">
        <w:r w:rsidR="00BD253D" w:rsidRPr="00CC3AE3">
          <w:rPr>
            <w:rStyle w:val="Hyperlink"/>
            <w:rFonts w:cs="Arial"/>
            <w:szCs w:val="22"/>
          </w:rPr>
          <w:t>icd@ima.uz</w:t>
        </w:r>
      </w:hyperlink>
      <w:r w:rsidR="00BD253D" w:rsidRPr="00CC3AE3">
        <w:rPr>
          <w:szCs w:val="22"/>
        </w:rPr>
        <w:t xml:space="preserve"> </w:t>
      </w:r>
    </w:p>
    <w:p w14:paraId="338CC3AE" w14:textId="77777777" w:rsidR="00BD253D" w:rsidRPr="00CC3AE3" w:rsidRDefault="00BD253D" w:rsidP="008B220D">
      <w:pPr>
        <w:rPr>
          <w:szCs w:val="22"/>
        </w:rPr>
      </w:pPr>
    </w:p>
    <w:p w14:paraId="5B6D4020" w14:textId="045174EB" w:rsidR="008B220D" w:rsidRPr="00CC3AE3" w:rsidRDefault="008B220D" w:rsidP="008B220D">
      <w:pPr>
        <w:rPr>
          <w:szCs w:val="22"/>
        </w:rPr>
      </w:pPr>
      <w:r w:rsidRPr="00CC3AE3">
        <w:rPr>
          <w:szCs w:val="22"/>
        </w:rPr>
        <w:t>Bakhodir SAGDULLAEV (Mr.), Director, Intellectual Property Centre State Institution, Ministry of Justice</w:t>
      </w:r>
      <w:r w:rsidR="007A67CC" w:rsidRPr="00CC3AE3">
        <w:rPr>
          <w:szCs w:val="22"/>
        </w:rPr>
        <w:t xml:space="preserve"> of the Republic of Uzbekistan</w:t>
      </w:r>
      <w:r w:rsidRPr="00CC3AE3">
        <w:rPr>
          <w:szCs w:val="22"/>
        </w:rPr>
        <w:t>, Tashkent</w:t>
      </w:r>
    </w:p>
    <w:p w14:paraId="659182B1" w14:textId="3178B5D6" w:rsidR="00BD253D" w:rsidRPr="00CC3AE3" w:rsidRDefault="00E95246" w:rsidP="00BD253D">
      <w:pPr>
        <w:rPr>
          <w:szCs w:val="22"/>
        </w:rPr>
      </w:pPr>
      <w:hyperlink r:id="rId346" w:history="1">
        <w:r w:rsidR="00BD253D" w:rsidRPr="00CC3AE3">
          <w:rPr>
            <w:rStyle w:val="Hyperlink"/>
            <w:rFonts w:cs="Arial"/>
            <w:szCs w:val="22"/>
          </w:rPr>
          <w:t>bsagdullaev29@gmail.com</w:t>
        </w:r>
      </w:hyperlink>
      <w:r w:rsidR="00BD253D" w:rsidRPr="00CC3AE3">
        <w:rPr>
          <w:szCs w:val="22"/>
          <w:u w:val="single"/>
        </w:rPr>
        <w:t xml:space="preserve">  </w:t>
      </w:r>
    </w:p>
    <w:p w14:paraId="0941EB2A" w14:textId="4FBE8634" w:rsidR="008B220D" w:rsidRPr="00CC3AE3" w:rsidRDefault="008B220D" w:rsidP="00405177">
      <w:pPr>
        <w:tabs>
          <w:tab w:val="left" w:pos="994"/>
        </w:tabs>
        <w:rPr>
          <w:szCs w:val="22"/>
        </w:rPr>
      </w:pPr>
    </w:p>
    <w:p w14:paraId="40E74E13" w14:textId="77777777" w:rsidR="008B220D" w:rsidRPr="00CC3AE3" w:rsidRDefault="008B220D" w:rsidP="008B220D">
      <w:pPr>
        <w:pStyle w:val="Style2"/>
        <w:rPr>
          <w:rFonts w:cs="Arial"/>
          <w:szCs w:val="22"/>
        </w:rPr>
      </w:pPr>
      <w:r w:rsidRPr="00CC3AE3">
        <w:rPr>
          <w:rFonts w:cs="Arial"/>
          <w:szCs w:val="22"/>
        </w:rPr>
        <w:t>PAKISTAN</w:t>
      </w:r>
    </w:p>
    <w:p w14:paraId="04AB0200" w14:textId="03EAC304" w:rsidR="008B220D" w:rsidRPr="00CC3AE3" w:rsidRDefault="008B220D" w:rsidP="008B220D">
      <w:pPr>
        <w:rPr>
          <w:szCs w:val="22"/>
        </w:rPr>
      </w:pPr>
    </w:p>
    <w:p w14:paraId="6048152B" w14:textId="093A8803" w:rsidR="008612F4" w:rsidRPr="00CC3AE3" w:rsidRDefault="008612F4" w:rsidP="008B220D">
      <w:pPr>
        <w:rPr>
          <w:szCs w:val="22"/>
        </w:rPr>
      </w:pPr>
      <w:r w:rsidRPr="00CC3AE3">
        <w:rPr>
          <w:szCs w:val="22"/>
        </w:rPr>
        <w:t>Khalil HASHIMI (Mr.), Ambassador, Permanent Representative, Permanent Mission, Geneva</w:t>
      </w:r>
    </w:p>
    <w:p w14:paraId="62F6ED31" w14:textId="77777777" w:rsidR="008612F4" w:rsidRPr="00CC3AE3" w:rsidRDefault="008612F4" w:rsidP="008B220D">
      <w:pPr>
        <w:rPr>
          <w:szCs w:val="22"/>
          <w:u w:val="single"/>
        </w:rPr>
      </w:pPr>
    </w:p>
    <w:p w14:paraId="2F787E56" w14:textId="4870BA46" w:rsidR="008B220D" w:rsidRPr="00CC3AE3" w:rsidRDefault="008B220D" w:rsidP="008B220D">
      <w:pPr>
        <w:rPr>
          <w:szCs w:val="22"/>
        </w:rPr>
      </w:pPr>
      <w:r w:rsidRPr="00CC3AE3">
        <w:rPr>
          <w:szCs w:val="22"/>
        </w:rPr>
        <w:t xml:space="preserve">Shazia ADNAN (Ms.), Director General, Intellectual Property Office (IPO-Pakistan), </w:t>
      </w:r>
      <w:r w:rsidR="00E630C7" w:rsidRPr="00CC3AE3">
        <w:rPr>
          <w:szCs w:val="22"/>
        </w:rPr>
        <w:t>I</w:t>
      </w:r>
      <w:r w:rsidRPr="00CC3AE3">
        <w:rPr>
          <w:szCs w:val="22"/>
        </w:rPr>
        <w:t>slamabad</w:t>
      </w:r>
    </w:p>
    <w:p w14:paraId="11040AB7" w14:textId="7EE498CC" w:rsidR="00BD253D" w:rsidRPr="00CC3AE3" w:rsidRDefault="00E95246" w:rsidP="00BD253D">
      <w:pPr>
        <w:rPr>
          <w:szCs w:val="22"/>
        </w:rPr>
      </w:pPr>
      <w:hyperlink r:id="rId347" w:history="1">
        <w:r w:rsidR="00C35E4C" w:rsidRPr="00CC3AE3">
          <w:rPr>
            <w:rStyle w:val="Hyperlink"/>
            <w:rFonts w:cs="Arial"/>
            <w:szCs w:val="22"/>
          </w:rPr>
          <w:t>shaziaadnan1971@gmail.com</w:t>
        </w:r>
      </w:hyperlink>
      <w:r w:rsidR="00C35E4C" w:rsidRPr="00CC3AE3">
        <w:rPr>
          <w:szCs w:val="22"/>
          <w:u w:val="single"/>
        </w:rPr>
        <w:t xml:space="preserve"> </w:t>
      </w:r>
      <w:r w:rsidR="00BD253D" w:rsidRPr="00CC3AE3">
        <w:rPr>
          <w:szCs w:val="22"/>
          <w:u w:val="single"/>
        </w:rPr>
        <w:t xml:space="preserve"> </w:t>
      </w:r>
    </w:p>
    <w:p w14:paraId="3C9375E5" w14:textId="77777777" w:rsidR="008B220D" w:rsidRPr="00CC3AE3" w:rsidRDefault="008B220D" w:rsidP="008B220D">
      <w:pPr>
        <w:rPr>
          <w:szCs w:val="22"/>
        </w:rPr>
      </w:pPr>
    </w:p>
    <w:p w14:paraId="001EA511" w14:textId="77777777" w:rsidR="008B220D" w:rsidRPr="00CC3AE3" w:rsidRDefault="008B220D" w:rsidP="008B220D">
      <w:pPr>
        <w:rPr>
          <w:szCs w:val="22"/>
        </w:rPr>
      </w:pPr>
      <w:r w:rsidRPr="00CC3AE3">
        <w:rPr>
          <w:szCs w:val="22"/>
        </w:rPr>
        <w:t>Zaman MEHDI (Mr.), Ambassador, Deputy Permanent Representative, Permanent Mission, Geneva</w:t>
      </w:r>
    </w:p>
    <w:p w14:paraId="32AF2C9B" w14:textId="77777777" w:rsidR="008B220D" w:rsidRPr="00CC3AE3" w:rsidRDefault="008B220D" w:rsidP="008B220D">
      <w:pPr>
        <w:rPr>
          <w:szCs w:val="22"/>
        </w:rPr>
      </w:pPr>
    </w:p>
    <w:p w14:paraId="054F0F54" w14:textId="77777777" w:rsidR="008B220D" w:rsidRPr="00CC3AE3" w:rsidRDefault="008B220D" w:rsidP="008B220D">
      <w:pPr>
        <w:rPr>
          <w:szCs w:val="22"/>
        </w:rPr>
      </w:pPr>
      <w:r w:rsidRPr="00CC3AE3">
        <w:rPr>
          <w:szCs w:val="22"/>
        </w:rPr>
        <w:t>Salman Khalid CHAUDHARY (Mr.), Second Secretary, Permanent Mission, Geneva</w:t>
      </w:r>
    </w:p>
    <w:p w14:paraId="450BC349" w14:textId="77777777" w:rsidR="008B220D" w:rsidRPr="00CC3AE3" w:rsidRDefault="008B220D" w:rsidP="008B220D">
      <w:pPr>
        <w:rPr>
          <w:szCs w:val="22"/>
        </w:rPr>
      </w:pPr>
    </w:p>
    <w:p w14:paraId="6F4FA314" w14:textId="77777777" w:rsidR="008B220D" w:rsidRPr="00CC3AE3" w:rsidRDefault="008B220D" w:rsidP="008B220D">
      <w:pPr>
        <w:pStyle w:val="Style2"/>
        <w:rPr>
          <w:rFonts w:cs="Arial"/>
          <w:szCs w:val="22"/>
        </w:rPr>
      </w:pPr>
      <w:r w:rsidRPr="00CC3AE3">
        <w:rPr>
          <w:rFonts w:cs="Arial"/>
          <w:szCs w:val="22"/>
        </w:rPr>
        <w:t>PANAMA</w:t>
      </w:r>
    </w:p>
    <w:p w14:paraId="5D30351E" w14:textId="77777777" w:rsidR="008B220D" w:rsidRPr="00CC3AE3" w:rsidRDefault="008B220D" w:rsidP="008B220D">
      <w:pPr>
        <w:rPr>
          <w:szCs w:val="22"/>
          <w:u w:val="single"/>
        </w:rPr>
      </w:pPr>
    </w:p>
    <w:p w14:paraId="1D72ADAC" w14:textId="5C2D0F6C" w:rsidR="008B220D" w:rsidRPr="00CC3AE3" w:rsidRDefault="008B220D" w:rsidP="008B220D">
      <w:pPr>
        <w:rPr>
          <w:szCs w:val="22"/>
        </w:rPr>
      </w:pPr>
      <w:r w:rsidRPr="00CC3AE3">
        <w:rPr>
          <w:szCs w:val="22"/>
        </w:rPr>
        <w:t>Alfredo SUESCUM (Sr.), Embajador, Representante Permanente, Misión Permanente ante la Organización Mundial del Comercio (OMC), Ginebra</w:t>
      </w:r>
    </w:p>
    <w:p w14:paraId="537D56EE" w14:textId="77777777" w:rsidR="008B220D" w:rsidRPr="00CC3AE3" w:rsidRDefault="008B220D" w:rsidP="008B220D">
      <w:pPr>
        <w:rPr>
          <w:szCs w:val="22"/>
        </w:rPr>
      </w:pPr>
    </w:p>
    <w:p w14:paraId="0A7CD230" w14:textId="77777777" w:rsidR="008B220D" w:rsidRPr="00CC3AE3" w:rsidRDefault="008B220D" w:rsidP="008B220D">
      <w:pPr>
        <w:rPr>
          <w:szCs w:val="22"/>
        </w:rPr>
      </w:pPr>
      <w:r w:rsidRPr="00CC3AE3">
        <w:rPr>
          <w:szCs w:val="22"/>
        </w:rPr>
        <w:t>Leonardo URIBE COMBE (Sr.), Director General, Dirección General del Registro de la Propiedad Industrial (DIGERPI), Ministerio de Comercio e Industrias, Panamá</w:t>
      </w:r>
    </w:p>
    <w:p w14:paraId="6F9D2DA5" w14:textId="22C6C3F2" w:rsidR="00BD253D" w:rsidRPr="00CC3AE3" w:rsidRDefault="00E95246" w:rsidP="00BD253D">
      <w:pPr>
        <w:rPr>
          <w:szCs w:val="22"/>
          <w:lang w:val="fr-CH"/>
        </w:rPr>
      </w:pPr>
      <w:hyperlink r:id="rId348" w:history="1">
        <w:r w:rsidR="00BD253D" w:rsidRPr="00CC3AE3">
          <w:rPr>
            <w:rStyle w:val="Hyperlink"/>
            <w:rFonts w:cs="Arial"/>
            <w:szCs w:val="22"/>
            <w:lang w:val="fr-CH"/>
          </w:rPr>
          <w:t>luribe@mici.gob.pa</w:t>
        </w:r>
      </w:hyperlink>
      <w:r w:rsidR="00BD253D" w:rsidRPr="00CC3AE3">
        <w:rPr>
          <w:szCs w:val="22"/>
          <w:u w:val="single"/>
          <w:lang w:val="fr-CH"/>
        </w:rPr>
        <w:t xml:space="preserve">  </w:t>
      </w:r>
    </w:p>
    <w:p w14:paraId="71983A3A" w14:textId="77777777" w:rsidR="008B220D" w:rsidRPr="00CC3AE3" w:rsidRDefault="008B220D" w:rsidP="008B220D">
      <w:pPr>
        <w:rPr>
          <w:szCs w:val="22"/>
          <w:lang w:val="fr-CH"/>
        </w:rPr>
      </w:pPr>
    </w:p>
    <w:p w14:paraId="77FEA526" w14:textId="491EEFF0" w:rsidR="008B220D" w:rsidRPr="00CC3AE3" w:rsidRDefault="008B220D" w:rsidP="008B220D">
      <w:pPr>
        <w:rPr>
          <w:szCs w:val="22"/>
          <w:lang w:val="fr-CH"/>
        </w:rPr>
      </w:pPr>
      <w:r w:rsidRPr="00CC3AE3">
        <w:rPr>
          <w:szCs w:val="22"/>
          <w:lang w:val="fr-CH"/>
        </w:rPr>
        <w:t xml:space="preserve">Krizia MATTHEWS (Sra.), </w:t>
      </w:r>
      <w:r w:rsidR="007D2458" w:rsidRPr="00CC3AE3">
        <w:rPr>
          <w:szCs w:val="22"/>
          <w:lang w:val="fr-CH"/>
        </w:rPr>
        <w:t>Representante Permanente Alterna</w:t>
      </w:r>
      <w:r w:rsidR="00520E43" w:rsidRPr="00CC3AE3">
        <w:rPr>
          <w:szCs w:val="22"/>
          <w:lang w:val="fr-CH"/>
        </w:rPr>
        <w:t>,</w:t>
      </w:r>
      <w:r w:rsidRPr="00CC3AE3">
        <w:rPr>
          <w:szCs w:val="22"/>
          <w:lang w:val="fr-CH"/>
        </w:rPr>
        <w:t xml:space="preserve"> Misi</w:t>
      </w:r>
      <w:r w:rsidR="00A73DB3" w:rsidRPr="00CC3AE3">
        <w:rPr>
          <w:szCs w:val="22"/>
          <w:lang w:val="fr-CH"/>
        </w:rPr>
        <w:t>ó</w:t>
      </w:r>
      <w:r w:rsidRPr="00CC3AE3">
        <w:rPr>
          <w:szCs w:val="22"/>
          <w:lang w:val="fr-CH"/>
        </w:rPr>
        <w:t>n Permanente ante la Organización Mundial del Comercio (OMC), Ginebra</w:t>
      </w:r>
    </w:p>
    <w:p w14:paraId="0F58637F" w14:textId="3E57DBE1" w:rsidR="00BD253D" w:rsidRPr="00CC3AE3" w:rsidRDefault="00E95246" w:rsidP="00BD253D">
      <w:pPr>
        <w:rPr>
          <w:szCs w:val="22"/>
          <w:lang w:val="fr-CH"/>
        </w:rPr>
      </w:pPr>
      <w:hyperlink r:id="rId349" w:history="1">
        <w:r w:rsidR="00BD253D" w:rsidRPr="00CC3AE3">
          <w:rPr>
            <w:rStyle w:val="Hyperlink"/>
            <w:rFonts w:cs="Arial"/>
            <w:szCs w:val="22"/>
            <w:lang w:val="fr-CH"/>
          </w:rPr>
          <w:t>deputy@panama-omc.ch</w:t>
        </w:r>
      </w:hyperlink>
      <w:r w:rsidR="00BD253D" w:rsidRPr="00CC3AE3">
        <w:rPr>
          <w:szCs w:val="22"/>
          <w:u w:val="single"/>
          <w:lang w:val="fr-CH"/>
        </w:rPr>
        <w:t xml:space="preserve">  </w:t>
      </w:r>
    </w:p>
    <w:p w14:paraId="7F129A29" w14:textId="77777777" w:rsidR="008B220D" w:rsidRPr="00CC3AE3" w:rsidRDefault="008B220D" w:rsidP="008B220D">
      <w:pPr>
        <w:rPr>
          <w:szCs w:val="22"/>
          <w:lang w:val="fr-CH"/>
        </w:rPr>
      </w:pPr>
    </w:p>
    <w:p w14:paraId="07B124BD" w14:textId="29201D6F" w:rsidR="008B220D" w:rsidRPr="00CC3AE3" w:rsidRDefault="008B220D" w:rsidP="008B220D">
      <w:pPr>
        <w:rPr>
          <w:szCs w:val="22"/>
          <w:lang w:val="fr-CH"/>
        </w:rPr>
      </w:pPr>
      <w:r w:rsidRPr="00CC3AE3">
        <w:rPr>
          <w:szCs w:val="22"/>
          <w:lang w:val="fr-CH"/>
        </w:rPr>
        <w:t xml:space="preserve">Johana MÉNDEZ (Sra.), </w:t>
      </w:r>
      <w:r w:rsidR="00A73DB3" w:rsidRPr="00CC3AE3">
        <w:rPr>
          <w:lang w:val="fr-CH"/>
        </w:rPr>
        <w:t>Segund</w:t>
      </w:r>
      <w:r w:rsidR="0032764B" w:rsidRPr="00CC3AE3">
        <w:rPr>
          <w:lang w:val="fr-CH"/>
        </w:rPr>
        <w:t>a</w:t>
      </w:r>
      <w:r w:rsidR="00A73DB3" w:rsidRPr="00CC3AE3">
        <w:rPr>
          <w:lang w:val="fr-CH"/>
        </w:rPr>
        <w:t xml:space="preserve"> Secretari</w:t>
      </w:r>
      <w:r w:rsidR="0032764B" w:rsidRPr="00CC3AE3">
        <w:rPr>
          <w:lang w:val="fr-CH"/>
        </w:rPr>
        <w:t>a</w:t>
      </w:r>
      <w:r w:rsidR="00A73DB3" w:rsidRPr="00CC3AE3">
        <w:rPr>
          <w:lang w:val="fr-CH"/>
        </w:rPr>
        <w:t>,</w:t>
      </w:r>
      <w:r w:rsidR="00A73DB3" w:rsidRPr="00CC3AE3" w:rsidDel="00A73DB3">
        <w:rPr>
          <w:szCs w:val="22"/>
          <w:lang w:val="fr-CH"/>
        </w:rPr>
        <w:t xml:space="preserve"> </w:t>
      </w:r>
      <w:r w:rsidR="00A73DB3" w:rsidRPr="00CC3AE3">
        <w:rPr>
          <w:szCs w:val="22"/>
          <w:lang w:val="fr-CH"/>
        </w:rPr>
        <w:t>Misión Permanente ante la Organización Mundial del Comercio (OMC), Ginebra</w:t>
      </w:r>
    </w:p>
    <w:p w14:paraId="75028AD4" w14:textId="4B9B0CB9" w:rsidR="00BD253D" w:rsidRPr="00CC3AE3" w:rsidRDefault="00E95246" w:rsidP="00BD253D">
      <w:pPr>
        <w:rPr>
          <w:szCs w:val="22"/>
          <w:lang w:val="fr-CH"/>
        </w:rPr>
      </w:pPr>
      <w:hyperlink r:id="rId350" w:history="1">
        <w:r w:rsidR="00BD253D" w:rsidRPr="00CC3AE3">
          <w:rPr>
            <w:rStyle w:val="Hyperlink"/>
            <w:rFonts w:cs="Arial"/>
            <w:szCs w:val="22"/>
            <w:lang w:val="fr-CH"/>
          </w:rPr>
          <w:t>jmendez@panama-omc.ch</w:t>
        </w:r>
      </w:hyperlink>
      <w:r w:rsidR="00BD253D" w:rsidRPr="00CC3AE3">
        <w:rPr>
          <w:szCs w:val="22"/>
          <w:u w:val="single"/>
          <w:lang w:val="fr-CH"/>
        </w:rPr>
        <w:t xml:space="preserve">  </w:t>
      </w:r>
    </w:p>
    <w:p w14:paraId="31DB144B" w14:textId="77777777" w:rsidR="008B220D" w:rsidRPr="00CC3AE3" w:rsidRDefault="008B220D" w:rsidP="008B220D">
      <w:pPr>
        <w:rPr>
          <w:szCs w:val="22"/>
          <w:lang w:val="fr-CH"/>
        </w:rPr>
      </w:pPr>
    </w:p>
    <w:p w14:paraId="3CA64C7A" w14:textId="77777777" w:rsidR="008B220D" w:rsidRPr="00CC3AE3" w:rsidRDefault="008B220D" w:rsidP="008B220D">
      <w:pPr>
        <w:pStyle w:val="Style2"/>
        <w:rPr>
          <w:rFonts w:cs="Arial"/>
          <w:szCs w:val="22"/>
          <w:lang w:val="fr-CH"/>
        </w:rPr>
      </w:pPr>
      <w:r w:rsidRPr="00CC3AE3">
        <w:rPr>
          <w:rFonts w:cs="Arial"/>
          <w:szCs w:val="22"/>
          <w:lang w:val="fr-CH"/>
        </w:rPr>
        <w:t>PARAGUAY</w:t>
      </w:r>
    </w:p>
    <w:p w14:paraId="7FE9E7FA" w14:textId="77777777" w:rsidR="00A84E70" w:rsidRPr="00CC3AE3" w:rsidRDefault="00A84E70" w:rsidP="00A84E70">
      <w:pPr>
        <w:rPr>
          <w:szCs w:val="22"/>
          <w:lang w:val="fr-CH"/>
        </w:rPr>
      </w:pPr>
    </w:p>
    <w:p w14:paraId="66DF4BB0" w14:textId="3CBB7E52" w:rsidR="00A84E70" w:rsidRPr="00CC3AE3" w:rsidRDefault="00A84E70" w:rsidP="00A84E70">
      <w:pPr>
        <w:rPr>
          <w:lang w:val="fr-CH"/>
        </w:rPr>
      </w:pPr>
      <w:r w:rsidRPr="00CC3AE3">
        <w:rPr>
          <w:szCs w:val="22"/>
          <w:lang w:val="fr-CH"/>
        </w:rPr>
        <w:t xml:space="preserve">Joel E. TALAVERA ZARATE (Sr.), Director Nacional, </w:t>
      </w:r>
      <w:r w:rsidRPr="00CC3AE3">
        <w:rPr>
          <w:lang w:val="fr-CH"/>
        </w:rPr>
        <w:t>Dirección Nacional de Propiedad Intelectual (DINAPI), Asunción</w:t>
      </w:r>
    </w:p>
    <w:p w14:paraId="52D0A5E2" w14:textId="37A4AB8D" w:rsidR="008B220D" w:rsidRPr="00CC3AE3" w:rsidRDefault="008B220D" w:rsidP="008B220D">
      <w:pPr>
        <w:rPr>
          <w:szCs w:val="22"/>
          <w:lang w:val="fr-CH"/>
        </w:rPr>
      </w:pPr>
    </w:p>
    <w:p w14:paraId="43561EB5" w14:textId="4CC6C05C" w:rsidR="00930828" w:rsidRPr="00CC3AE3" w:rsidRDefault="00930828" w:rsidP="008B220D">
      <w:pPr>
        <w:rPr>
          <w:szCs w:val="22"/>
          <w:lang w:val="fr-CH"/>
        </w:rPr>
      </w:pPr>
      <w:r w:rsidRPr="00CC3AE3">
        <w:rPr>
          <w:szCs w:val="22"/>
          <w:lang w:val="fr-CH"/>
        </w:rPr>
        <w:t>Marcelo Eliseo SCAPPINI RICCIARDI (Sr.), Embajador, Representante Permanente, Misión Permanente, Ginebra</w:t>
      </w:r>
    </w:p>
    <w:p w14:paraId="35583A03" w14:textId="1643E1B6" w:rsidR="00930828" w:rsidRPr="00CC3AE3" w:rsidRDefault="00E95246" w:rsidP="008B220D">
      <w:pPr>
        <w:rPr>
          <w:lang w:val="fr-CH"/>
        </w:rPr>
      </w:pPr>
      <w:hyperlink r:id="rId351" w:history="1">
        <w:r w:rsidR="00930828" w:rsidRPr="00CC3AE3">
          <w:rPr>
            <w:rStyle w:val="Hyperlink"/>
            <w:rFonts w:cs="Arial"/>
            <w:lang w:val="fr-CH"/>
          </w:rPr>
          <w:t>mscappini@misionparaguay.ch</w:t>
        </w:r>
      </w:hyperlink>
    </w:p>
    <w:p w14:paraId="1C25F015" w14:textId="77777777" w:rsidR="00930828" w:rsidRPr="00CC3AE3" w:rsidRDefault="00930828" w:rsidP="008B220D">
      <w:pPr>
        <w:rPr>
          <w:szCs w:val="22"/>
          <w:lang w:val="fr-CH"/>
        </w:rPr>
      </w:pPr>
    </w:p>
    <w:p w14:paraId="2978A678" w14:textId="73C1EEBF" w:rsidR="008B220D" w:rsidRPr="00CC3AE3" w:rsidRDefault="008B220D" w:rsidP="0099526F">
      <w:pPr>
        <w:keepNext/>
        <w:rPr>
          <w:szCs w:val="22"/>
          <w:lang w:val="fr-CH"/>
        </w:rPr>
      </w:pPr>
      <w:r w:rsidRPr="00CC3AE3">
        <w:rPr>
          <w:szCs w:val="22"/>
          <w:lang w:val="fr-CH"/>
        </w:rPr>
        <w:t xml:space="preserve">Fabiola TORRES (Sra.), </w:t>
      </w:r>
      <w:r w:rsidR="00C75E77" w:rsidRPr="00CC3AE3">
        <w:rPr>
          <w:lang w:val="fr-CH"/>
        </w:rPr>
        <w:t>Consejera, Misión Permanente, Ginebra</w:t>
      </w:r>
    </w:p>
    <w:p w14:paraId="1164716F" w14:textId="4536C80D" w:rsidR="00BD253D" w:rsidRPr="00CC3AE3" w:rsidRDefault="00E95246" w:rsidP="0099526F">
      <w:pPr>
        <w:keepNext/>
        <w:rPr>
          <w:szCs w:val="22"/>
          <w:lang w:val="fr-CH"/>
        </w:rPr>
      </w:pPr>
      <w:hyperlink r:id="rId352" w:history="1">
        <w:r w:rsidR="00BD253D" w:rsidRPr="00CC3AE3">
          <w:rPr>
            <w:rStyle w:val="Hyperlink"/>
            <w:rFonts w:cs="Arial"/>
            <w:szCs w:val="22"/>
            <w:lang w:val="fr-CH"/>
          </w:rPr>
          <w:t>torresfabiola@hotmail.com</w:t>
        </w:r>
      </w:hyperlink>
      <w:r w:rsidR="00BD253D" w:rsidRPr="00CC3AE3">
        <w:rPr>
          <w:szCs w:val="22"/>
          <w:u w:val="single"/>
          <w:lang w:val="fr-CH"/>
        </w:rPr>
        <w:t xml:space="preserve">   </w:t>
      </w:r>
    </w:p>
    <w:p w14:paraId="14971B7E" w14:textId="54553CF6" w:rsidR="008B220D" w:rsidRPr="00CC3AE3" w:rsidRDefault="008B220D" w:rsidP="00405177">
      <w:pPr>
        <w:tabs>
          <w:tab w:val="left" w:pos="1269"/>
        </w:tabs>
        <w:rPr>
          <w:szCs w:val="22"/>
          <w:lang w:val="fr-CH"/>
        </w:rPr>
      </w:pPr>
    </w:p>
    <w:p w14:paraId="040678B5" w14:textId="5015FF3E" w:rsidR="008B220D" w:rsidRPr="00CC3AE3" w:rsidRDefault="008B220D" w:rsidP="008B220D">
      <w:pPr>
        <w:rPr>
          <w:szCs w:val="22"/>
          <w:lang w:val="fr-CH"/>
        </w:rPr>
      </w:pPr>
      <w:r w:rsidRPr="00CC3AE3">
        <w:rPr>
          <w:szCs w:val="22"/>
          <w:lang w:val="fr-CH"/>
        </w:rPr>
        <w:lastRenderedPageBreak/>
        <w:t>Ver</w:t>
      </w:r>
      <w:r w:rsidR="006B231D" w:rsidRPr="00CC3AE3">
        <w:rPr>
          <w:lang w:val="fr-CH"/>
        </w:rPr>
        <w:t>ó</w:t>
      </w:r>
      <w:r w:rsidRPr="00CC3AE3">
        <w:rPr>
          <w:szCs w:val="22"/>
          <w:lang w:val="fr-CH"/>
        </w:rPr>
        <w:t>nica BOGARIN CLOSS (Sra.), Primera Secretaria, Misión Permanente, Ginebra</w:t>
      </w:r>
    </w:p>
    <w:p w14:paraId="01F2B2DF" w14:textId="61A578C2" w:rsidR="00BD253D" w:rsidRPr="00CC3AE3" w:rsidRDefault="00E95246" w:rsidP="00BD253D">
      <w:pPr>
        <w:rPr>
          <w:szCs w:val="22"/>
          <w:lang w:val="fr-CH"/>
        </w:rPr>
      </w:pPr>
      <w:hyperlink r:id="rId353" w:history="1">
        <w:r w:rsidR="00BD253D" w:rsidRPr="00CC3AE3">
          <w:rPr>
            <w:rStyle w:val="Hyperlink"/>
            <w:rFonts w:cs="Arial"/>
            <w:szCs w:val="22"/>
            <w:lang w:val="fr-CH"/>
          </w:rPr>
          <w:t>vbogarin@misionparaguay.ch</w:t>
        </w:r>
      </w:hyperlink>
      <w:r w:rsidR="00BD253D" w:rsidRPr="00CC3AE3">
        <w:rPr>
          <w:szCs w:val="22"/>
          <w:u w:val="single"/>
          <w:lang w:val="fr-CH"/>
        </w:rPr>
        <w:t xml:space="preserve">  </w:t>
      </w:r>
    </w:p>
    <w:p w14:paraId="0751799F" w14:textId="77777777" w:rsidR="008B220D" w:rsidRPr="00CC3AE3" w:rsidRDefault="008B220D" w:rsidP="008B220D">
      <w:pPr>
        <w:rPr>
          <w:szCs w:val="22"/>
          <w:u w:val="single"/>
          <w:lang w:val="fr-CH"/>
        </w:rPr>
      </w:pPr>
    </w:p>
    <w:p w14:paraId="5BB36F46" w14:textId="77777777" w:rsidR="008B220D" w:rsidRPr="00CC3AE3" w:rsidRDefault="008B220D" w:rsidP="008B220D">
      <w:pPr>
        <w:rPr>
          <w:szCs w:val="22"/>
          <w:lang w:val="fr-CH"/>
        </w:rPr>
      </w:pPr>
      <w:r w:rsidRPr="00CC3AE3">
        <w:rPr>
          <w:szCs w:val="22"/>
          <w:lang w:val="fr-CH"/>
        </w:rPr>
        <w:t>Walter José CHAMORRO MILTOS (Sr.), Segundo Secretario, Misión Permanente, Ginebra</w:t>
      </w:r>
    </w:p>
    <w:p w14:paraId="56550389" w14:textId="241682BE" w:rsidR="00BD253D" w:rsidRPr="00CC3AE3" w:rsidRDefault="00E95246" w:rsidP="00BD253D">
      <w:pPr>
        <w:rPr>
          <w:szCs w:val="22"/>
          <w:lang w:val="fr-CH"/>
        </w:rPr>
      </w:pPr>
      <w:hyperlink r:id="rId354" w:history="1">
        <w:r w:rsidR="00BD253D" w:rsidRPr="00CC3AE3">
          <w:rPr>
            <w:rStyle w:val="Hyperlink"/>
            <w:rFonts w:cs="Arial"/>
            <w:szCs w:val="22"/>
            <w:lang w:val="fr-CH"/>
          </w:rPr>
          <w:t>wchamorro@misionparaguay.ch</w:t>
        </w:r>
      </w:hyperlink>
      <w:r w:rsidR="00BD253D" w:rsidRPr="00CC3AE3">
        <w:rPr>
          <w:szCs w:val="22"/>
          <w:u w:val="single"/>
          <w:lang w:val="fr-CH"/>
        </w:rPr>
        <w:t xml:space="preserve"> </w:t>
      </w:r>
    </w:p>
    <w:p w14:paraId="0DC0B835" w14:textId="77777777" w:rsidR="008B220D" w:rsidRPr="00CC3AE3" w:rsidRDefault="008B220D" w:rsidP="00930828">
      <w:pPr>
        <w:rPr>
          <w:szCs w:val="22"/>
          <w:lang w:val="fr-CH"/>
        </w:rPr>
      </w:pPr>
    </w:p>
    <w:p w14:paraId="356792AF" w14:textId="77777777" w:rsidR="008B220D" w:rsidRPr="00CC3AE3" w:rsidRDefault="008B220D" w:rsidP="008B220D">
      <w:pPr>
        <w:pStyle w:val="Style2"/>
        <w:rPr>
          <w:rFonts w:cs="Arial"/>
          <w:szCs w:val="22"/>
          <w:lang w:val="fr-CH"/>
        </w:rPr>
      </w:pPr>
      <w:r w:rsidRPr="00CC3AE3">
        <w:rPr>
          <w:rFonts w:cs="Arial"/>
          <w:szCs w:val="22"/>
          <w:lang w:val="fr-CH"/>
        </w:rPr>
        <w:t>PAYS-BAS/NETHERLANDS</w:t>
      </w:r>
    </w:p>
    <w:p w14:paraId="61731DB6" w14:textId="77777777" w:rsidR="008B220D" w:rsidRPr="00CC3AE3" w:rsidRDefault="008B220D" w:rsidP="008B220D">
      <w:pPr>
        <w:rPr>
          <w:szCs w:val="22"/>
          <w:u w:val="single"/>
          <w:lang w:val="fr-CH"/>
        </w:rPr>
      </w:pPr>
    </w:p>
    <w:p w14:paraId="1847BCAA" w14:textId="77777777" w:rsidR="008B220D" w:rsidRPr="00CC3AE3" w:rsidRDefault="008B220D" w:rsidP="008B220D">
      <w:pPr>
        <w:rPr>
          <w:szCs w:val="22"/>
        </w:rPr>
      </w:pPr>
      <w:r w:rsidRPr="00CC3AE3">
        <w:rPr>
          <w:szCs w:val="22"/>
        </w:rPr>
        <w:t>Marcel VERNOOIJ (Mr.), Minister, Head, Economic and Development Affairs Section, Permanent Mission, Geneva</w:t>
      </w:r>
    </w:p>
    <w:p w14:paraId="466F7668" w14:textId="0EA28BD1" w:rsidR="00BD253D" w:rsidRPr="00CC3AE3" w:rsidRDefault="00E95246" w:rsidP="00BD253D">
      <w:pPr>
        <w:rPr>
          <w:szCs w:val="22"/>
        </w:rPr>
      </w:pPr>
      <w:hyperlink r:id="rId355" w:history="1">
        <w:r w:rsidR="00BD253D" w:rsidRPr="00CC3AE3">
          <w:rPr>
            <w:rStyle w:val="Hyperlink"/>
            <w:rFonts w:cs="Arial"/>
            <w:szCs w:val="22"/>
          </w:rPr>
          <w:t>marcel.vernooij@minbuza.nl</w:t>
        </w:r>
      </w:hyperlink>
      <w:r w:rsidR="00BD253D" w:rsidRPr="00CC3AE3">
        <w:rPr>
          <w:szCs w:val="22"/>
          <w:u w:val="single"/>
        </w:rPr>
        <w:t xml:space="preserve">  </w:t>
      </w:r>
    </w:p>
    <w:p w14:paraId="131D8EAB" w14:textId="77777777" w:rsidR="008B220D" w:rsidRPr="00CC3AE3" w:rsidRDefault="008B220D" w:rsidP="008B220D">
      <w:pPr>
        <w:rPr>
          <w:szCs w:val="22"/>
        </w:rPr>
      </w:pPr>
    </w:p>
    <w:p w14:paraId="6FF6DF7B" w14:textId="77777777" w:rsidR="008B220D" w:rsidRPr="00CC3AE3" w:rsidRDefault="008B220D" w:rsidP="008B220D">
      <w:pPr>
        <w:rPr>
          <w:szCs w:val="22"/>
        </w:rPr>
      </w:pPr>
      <w:r w:rsidRPr="00CC3AE3">
        <w:rPr>
          <w:szCs w:val="22"/>
        </w:rPr>
        <w:t>Paul VAN BEUKERING (Mr.), Unit Manager, Knowledge Protection and Utilisation, Intellectual Property Section, Directorate-General for Enterprise and Innovation, Ministry of Economic Affairs and Climate Policy, The Hague</w:t>
      </w:r>
    </w:p>
    <w:p w14:paraId="15B1F4CD" w14:textId="0CDA8DC5" w:rsidR="00BD253D" w:rsidRPr="00CC3AE3" w:rsidRDefault="00E95246" w:rsidP="00BD253D">
      <w:pPr>
        <w:rPr>
          <w:szCs w:val="22"/>
        </w:rPr>
      </w:pPr>
      <w:hyperlink r:id="rId356" w:history="1">
        <w:r w:rsidR="00BD253D" w:rsidRPr="00CC3AE3">
          <w:rPr>
            <w:rStyle w:val="Hyperlink"/>
            <w:rFonts w:cs="Arial"/>
            <w:szCs w:val="22"/>
          </w:rPr>
          <w:t>p.h.m.vanbeukering@minezk.nl</w:t>
        </w:r>
      </w:hyperlink>
      <w:r w:rsidR="00BD253D" w:rsidRPr="00CC3AE3">
        <w:rPr>
          <w:szCs w:val="22"/>
          <w:u w:val="single"/>
        </w:rPr>
        <w:t xml:space="preserve">  </w:t>
      </w:r>
    </w:p>
    <w:p w14:paraId="6CE855B6" w14:textId="77777777" w:rsidR="008B220D" w:rsidRPr="00CC3AE3" w:rsidRDefault="008B220D" w:rsidP="008B220D">
      <w:pPr>
        <w:rPr>
          <w:szCs w:val="22"/>
        </w:rPr>
      </w:pPr>
    </w:p>
    <w:p w14:paraId="282D13D7" w14:textId="23265DC0" w:rsidR="008B220D" w:rsidRPr="00CC3AE3" w:rsidRDefault="008B220D" w:rsidP="008B220D">
      <w:pPr>
        <w:rPr>
          <w:szCs w:val="22"/>
        </w:rPr>
      </w:pPr>
      <w:r w:rsidRPr="00CC3AE3">
        <w:rPr>
          <w:szCs w:val="22"/>
        </w:rPr>
        <w:t>Thijs SPIGT (Mr.), Director, Patent Office, Ministry of Economic Affairs</w:t>
      </w:r>
      <w:r w:rsidR="00C22B5C" w:rsidRPr="00CC3AE3">
        <w:rPr>
          <w:szCs w:val="22"/>
        </w:rPr>
        <w:t xml:space="preserve"> and Climate Policy</w:t>
      </w:r>
      <w:r w:rsidRPr="00CC3AE3">
        <w:rPr>
          <w:szCs w:val="22"/>
        </w:rPr>
        <w:t>, The Hague</w:t>
      </w:r>
    </w:p>
    <w:p w14:paraId="060A1569" w14:textId="377D84ED" w:rsidR="00BD253D" w:rsidRPr="00CC3AE3" w:rsidRDefault="00E95246" w:rsidP="00BD253D">
      <w:pPr>
        <w:rPr>
          <w:szCs w:val="22"/>
        </w:rPr>
      </w:pPr>
      <w:hyperlink r:id="rId357" w:history="1">
        <w:r w:rsidR="00BD253D" w:rsidRPr="00CC3AE3">
          <w:rPr>
            <w:rStyle w:val="Hyperlink"/>
            <w:rFonts w:cs="Arial"/>
            <w:szCs w:val="22"/>
          </w:rPr>
          <w:t>thijs.spigt@rvo.nl</w:t>
        </w:r>
      </w:hyperlink>
      <w:r w:rsidR="00BD253D" w:rsidRPr="00CC3AE3">
        <w:rPr>
          <w:szCs w:val="22"/>
          <w:u w:val="single"/>
        </w:rPr>
        <w:t xml:space="preserve">  </w:t>
      </w:r>
    </w:p>
    <w:p w14:paraId="645EE829" w14:textId="77777777" w:rsidR="008B220D" w:rsidRPr="00CC3AE3" w:rsidRDefault="008B220D" w:rsidP="008B220D">
      <w:pPr>
        <w:rPr>
          <w:szCs w:val="22"/>
        </w:rPr>
      </w:pPr>
    </w:p>
    <w:p w14:paraId="27FD4A8F" w14:textId="77777777" w:rsidR="008B220D" w:rsidRPr="00CC3AE3" w:rsidRDefault="008B220D" w:rsidP="008B220D">
      <w:pPr>
        <w:rPr>
          <w:szCs w:val="22"/>
        </w:rPr>
      </w:pPr>
      <w:r w:rsidRPr="00CC3AE3">
        <w:rPr>
          <w:szCs w:val="22"/>
        </w:rPr>
        <w:t>Gedeona MADURO (Ms.), Director, Office of the director, Bureau for Intellectual Property of Curaçao, Willemstad</w:t>
      </w:r>
    </w:p>
    <w:p w14:paraId="010179CE" w14:textId="65614113" w:rsidR="00BD253D" w:rsidRPr="00CC3AE3" w:rsidRDefault="00E95246" w:rsidP="00BD253D">
      <w:pPr>
        <w:rPr>
          <w:szCs w:val="22"/>
        </w:rPr>
      </w:pPr>
      <w:hyperlink r:id="rId358" w:history="1">
        <w:r w:rsidR="00C35E4C" w:rsidRPr="00CC3AE3">
          <w:rPr>
            <w:rStyle w:val="Hyperlink"/>
            <w:rFonts w:cs="Arial"/>
            <w:szCs w:val="22"/>
          </w:rPr>
          <w:t>g.maduro@bip.cw</w:t>
        </w:r>
      </w:hyperlink>
      <w:r w:rsidR="00C35E4C" w:rsidRPr="00CC3AE3">
        <w:rPr>
          <w:szCs w:val="22"/>
          <w:u w:val="single"/>
        </w:rPr>
        <w:t xml:space="preserve"> </w:t>
      </w:r>
      <w:r w:rsidR="00BD253D" w:rsidRPr="00CC3AE3">
        <w:rPr>
          <w:szCs w:val="22"/>
          <w:u w:val="single"/>
        </w:rPr>
        <w:t xml:space="preserve"> </w:t>
      </w:r>
    </w:p>
    <w:p w14:paraId="3B220560" w14:textId="5023F34D" w:rsidR="008B220D" w:rsidRPr="00CC3AE3" w:rsidRDefault="008B220D" w:rsidP="00405177">
      <w:pPr>
        <w:tabs>
          <w:tab w:val="left" w:pos="1474"/>
        </w:tabs>
        <w:rPr>
          <w:szCs w:val="22"/>
        </w:rPr>
      </w:pPr>
    </w:p>
    <w:p w14:paraId="2334FAE9" w14:textId="76EDD825" w:rsidR="008B220D" w:rsidRPr="00CC3AE3" w:rsidRDefault="008B220D" w:rsidP="008B220D">
      <w:pPr>
        <w:rPr>
          <w:szCs w:val="22"/>
        </w:rPr>
      </w:pPr>
      <w:r w:rsidRPr="00CC3AE3">
        <w:rPr>
          <w:szCs w:val="22"/>
        </w:rPr>
        <w:t xml:space="preserve">Vincentia ROSEN-SANDIFORD (Ms.), Director, Bureau for Intellectual Property, </w:t>
      </w:r>
      <w:commentRangeStart w:id="32"/>
      <w:r w:rsidRPr="00CC3AE3">
        <w:rPr>
          <w:szCs w:val="22"/>
        </w:rPr>
        <w:t>S</w:t>
      </w:r>
      <w:r w:rsidR="008B6767" w:rsidRPr="00CC3AE3">
        <w:rPr>
          <w:szCs w:val="22"/>
        </w:rPr>
        <w:t>in</w:t>
      </w:r>
      <w:r w:rsidRPr="00CC3AE3">
        <w:rPr>
          <w:szCs w:val="22"/>
        </w:rPr>
        <w:t>t</w:t>
      </w:r>
      <w:commentRangeEnd w:id="32"/>
      <w:r w:rsidR="008B6767" w:rsidRPr="00CC3AE3">
        <w:rPr>
          <w:rStyle w:val="CommentReference"/>
        </w:rPr>
        <w:commentReference w:id="32"/>
      </w:r>
      <w:r w:rsidRPr="00CC3AE3">
        <w:rPr>
          <w:szCs w:val="22"/>
        </w:rPr>
        <w:t>. Ma</w:t>
      </w:r>
      <w:r w:rsidR="009E09B7" w:rsidRPr="00CC3AE3">
        <w:rPr>
          <w:szCs w:val="22"/>
        </w:rPr>
        <w:t>a</w:t>
      </w:r>
      <w:r w:rsidRPr="00CC3AE3">
        <w:rPr>
          <w:szCs w:val="22"/>
        </w:rPr>
        <w:t>rt</w:t>
      </w:r>
      <w:r w:rsidR="009E09B7" w:rsidRPr="00CC3AE3">
        <w:rPr>
          <w:szCs w:val="22"/>
        </w:rPr>
        <w:t>e</w:t>
      </w:r>
      <w:r w:rsidRPr="00CC3AE3">
        <w:rPr>
          <w:szCs w:val="22"/>
        </w:rPr>
        <w:t>n</w:t>
      </w:r>
    </w:p>
    <w:p w14:paraId="428A779D" w14:textId="77777777" w:rsidR="008B220D" w:rsidRPr="00CC3AE3" w:rsidRDefault="008B220D" w:rsidP="008B220D">
      <w:pPr>
        <w:rPr>
          <w:szCs w:val="22"/>
        </w:rPr>
      </w:pPr>
    </w:p>
    <w:p w14:paraId="551B9A00" w14:textId="77777777" w:rsidR="008B220D" w:rsidRPr="00CC3AE3" w:rsidRDefault="008B220D" w:rsidP="00405177">
      <w:pPr>
        <w:keepNext/>
        <w:rPr>
          <w:szCs w:val="22"/>
        </w:rPr>
      </w:pPr>
      <w:r w:rsidRPr="00CC3AE3">
        <w:rPr>
          <w:szCs w:val="22"/>
        </w:rPr>
        <w:t>Martina EVERTS-ANTHONY (Ms.), Deputy Director, Patent Section, Bureau for Intellectual Property of Curaçao, Willemstad</w:t>
      </w:r>
    </w:p>
    <w:p w14:paraId="7970D084" w14:textId="5F0A72F5" w:rsidR="00BD253D" w:rsidRPr="00CC3AE3" w:rsidRDefault="00E95246" w:rsidP="00405177">
      <w:pPr>
        <w:keepNext/>
        <w:rPr>
          <w:szCs w:val="22"/>
        </w:rPr>
      </w:pPr>
      <w:hyperlink r:id="rId359" w:history="1">
        <w:r w:rsidR="00BD253D" w:rsidRPr="00CC3AE3">
          <w:rPr>
            <w:rStyle w:val="Hyperlink"/>
            <w:rFonts w:cs="Arial"/>
            <w:szCs w:val="22"/>
          </w:rPr>
          <w:t>m.everts@bip.cw</w:t>
        </w:r>
      </w:hyperlink>
      <w:r w:rsidR="00BD253D" w:rsidRPr="00CC3AE3">
        <w:rPr>
          <w:szCs w:val="22"/>
          <w:u w:val="single"/>
        </w:rPr>
        <w:t xml:space="preserve">  </w:t>
      </w:r>
    </w:p>
    <w:p w14:paraId="1EEFD548" w14:textId="77777777" w:rsidR="008B220D" w:rsidRPr="00CC3AE3" w:rsidRDefault="008B220D" w:rsidP="008B220D">
      <w:pPr>
        <w:rPr>
          <w:szCs w:val="22"/>
        </w:rPr>
      </w:pPr>
    </w:p>
    <w:p w14:paraId="71D5F87B" w14:textId="77777777" w:rsidR="008B220D" w:rsidRPr="00CC3AE3" w:rsidRDefault="008B220D" w:rsidP="008B220D">
      <w:pPr>
        <w:rPr>
          <w:szCs w:val="22"/>
        </w:rPr>
      </w:pPr>
      <w:r w:rsidRPr="00CC3AE3">
        <w:rPr>
          <w:szCs w:val="22"/>
        </w:rPr>
        <w:t>Saskia JURNA (Ms.), Policy Advisor, IP Department, Directorate-General for Enterprise and Innovation, Ministry of Economic Affairs and Climate Policy, The Hague</w:t>
      </w:r>
    </w:p>
    <w:p w14:paraId="38AA71E8" w14:textId="77777777" w:rsidR="008B220D" w:rsidRPr="00CC3AE3" w:rsidRDefault="008B220D" w:rsidP="008B220D">
      <w:pPr>
        <w:rPr>
          <w:szCs w:val="22"/>
        </w:rPr>
      </w:pPr>
    </w:p>
    <w:p w14:paraId="7DE0A86B" w14:textId="77777777" w:rsidR="008B220D" w:rsidRPr="00CC3AE3" w:rsidRDefault="008B220D" w:rsidP="0095036E">
      <w:pPr>
        <w:keepNext/>
        <w:keepLines/>
        <w:rPr>
          <w:szCs w:val="22"/>
        </w:rPr>
      </w:pPr>
      <w:r w:rsidRPr="00CC3AE3">
        <w:rPr>
          <w:szCs w:val="22"/>
        </w:rPr>
        <w:t>Commerijn PLOMP (Ms.), First Secretary, Economic and Development Affairs Section, Permanent Mission, Geneva</w:t>
      </w:r>
    </w:p>
    <w:p w14:paraId="0E6212A8" w14:textId="2EE900EA" w:rsidR="00BD253D" w:rsidRPr="00CC3AE3" w:rsidRDefault="00E95246" w:rsidP="00BD253D">
      <w:pPr>
        <w:rPr>
          <w:szCs w:val="22"/>
          <w:lang w:val="fr-CH"/>
        </w:rPr>
      </w:pPr>
      <w:hyperlink r:id="rId360" w:history="1">
        <w:r w:rsidR="00BD253D" w:rsidRPr="00CC3AE3">
          <w:rPr>
            <w:rStyle w:val="Hyperlink"/>
            <w:rFonts w:cs="Arial"/>
            <w:szCs w:val="22"/>
            <w:lang w:val="fr-CH"/>
          </w:rPr>
          <w:t>commerijn.plomp@minbuza.nl</w:t>
        </w:r>
      </w:hyperlink>
      <w:r w:rsidR="00BD253D" w:rsidRPr="00CC3AE3">
        <w:rPr>
          <w:szCs w:val="22"/>
          <w:u w:val="single"/>
          <w:lang w:val="fr-CH"/>
        </w:rPr>
        <w:t xml:space="preserve">  </w:t>
      </w:r>
    </w:p>
    <w:p w14:paraId="2EAA1A97" w14:textId="77777777" w:rsidR="008B220D" w:rsidRPr="00CC3AE3" w:rsidRDefault="008B220D" w:rsidP="008B220D">
      <w:pPr>
        <w:rPr>
          <w:szCs w:val="22"/>
          <w:lang w:val="fr-CH"/>
        </w:rPr>
      </w:pPr>
    </w:p>
    <w:p w14:paraId="4ECAE74D" w14:textId="77777777" w:rsidR="008B220D" w:rsidRPr="00CC3AE3" w:rsidRDefault="008B220D" w:rsidP="008B220D">
      <w:pPr>
        <w:pStyle w:val="Style2"/>
        <w:rPr>
          <w:rFonts w:cs="Arial"/>
          <w:szCs w:val="22"/>
          <w:lang w:val="fr-CH"/>
        </w:rPr>
      </w:pPr>
      <w:r w:rsidRPr="00CC3AE3">
        <w:rPr>
          <w:rFonts w:cs="Arial"/>
          <w:szCs w:val="22"/>
          <w:lang w:val="fr-CH"/>
        </w:rPr>
        <w:t>PÉROU/PERU</w:t>
      </w:r>
    </w:p>
    <w:p w14:paraId="591843A5" w14:textId="24BAD663" w:rsidR="008B220D" w:rsidRPr="00CC3AE3" w:rsidRDefault="008B220D" w:rsidP="008B220D">
      <w:pPr>
        <w:rPr>
          <w:szCs w:val="22"/>
          <w:u w:val="single"/>
          <w:lang w:val="fr-CH"/>
        </w:rPr>
      </w:pPr>
    </w:p>
    <w:p w14:paraId="4369BD96" w14:textId="3475554C" w:rsidR="006B28E2" w:rsidRPr="00CC3AE3" w:rsidRDefault="006B28E2" w:rsidP="006B28E2">
      <w:pPr>
        <w:rPr>
          <w:color w:val="3B3B3B"/>
          <w:szCs w:val="22"/>
          <w:shd w:val="clear" w:color="auto" w:fill="FFFFFF"/>
          <w:lang w:val="fr-CH"/>
        </w:rPr>
      </w:pPr>
      <w:r w:rsidRPr="00CC3AE3">
        <w:rPr>
          <w:color w:val="3B3B3B"/>
          <w:szCs w:val="22"/>
          <w:shd w:val="clear" w:color="auto" w:fill="FFFFFF"/>
          <w:lang w:val="fr-CH"/>
        </w:rPr>
        <w:t xml:space="preserve">Luis Juan CHUQUIHUARA CHIL (Sr.), Embajador, Representante Permanente, Misión Permanente </w:t>
      </w:r>
      <w:r w:rsidRPr="00CC3AE3">
        <w:rPr>
          <w:szCs w:val="22"/>
          <w:lang w:val="fr-CH"/>
        </w:rPr>
        <w:t>ante la Organización Mundial del Comercio (OMC)</w:t>
      </w:r>
      <w:r w:rsidRPr="00CC3AE3">
        <w:rPr>
          <w:color w:val="3B3B3B"/>
          <w:szCs w:val="22"/>
          <w:shd w:val="clear" w:color="auto" w:fill="FFFFFF"/>
          <w:lang w:val="fr-CH"/>
        </w:rPr>
        <w:t>, Ginebra</w:t>
      </w:r>
    </w:p>
    <w:p w14:paraId="14562725" w14:textId="3BD4D7AA" w:rsidR="006B28E2" w:rsidRPr="00CC3AE3" w:rsidRDefault="00E95246" w:rsidP="006B28E2">
      <w:pPr>
        <w:rPr>
          <w:lang w:val="fr-CH"/>
        </w:rPr>
      </w:pPr>
      <w:hyperlink r:id="rId361" w:history="1">
        <w:r w:rsidR="006B28E2" w:rsidRPr="00CC3AE3">
          <w:rPr>
            <w:rStyle w:val="Hyperlink"/>
            <w:rFonts w:cs="Arial"/>
            <w:lang w:val="fr-CH"/>
          </w:rPr>
          <w:t>lchuquihuara@onuperuginebra.ch</w:t>
        </w:r>
      </w:hyperlink>
    </w:p>
    <w:p w14:paraId="433279E3" w14:textId="77777777" w:rsidR="006B28E2" w:rsidRPr="00CC3AE3" w:rsidRDefault="006B28E2" w:rsidP="006B28E2">
      <w:pPr>
        <w:rPr>
          <w:color w:val="3B3B3B"/>
          <w:szCs w:val="22"/>
          <w:shd w:val="clear" w:color="auto" w:fill="FFFFFF"/>
          <w:lang w:val="fr-CH"/>
        </w:rPr>
      </w:pPr>
    </w:p>
    <w:p w14:paraId="1EDA630C" w14:textId="0D0CFEE7" w:rsidR="006B28E2" w:rsidRPr="00CC3AE3" w:rsidRDefault="006B28E2" w:rsidP="006B28E2">
      <w:pPr>
        <w:rPr>
          <w:szCs w:val="22"/>
          <w:lang w:val="fr-CH"/>
        </w:rPr>
      </w:pPr>
      <w:r w:rsidRPr="00CC3AE3">
        <w:rPr>
          <w:szCs w:val="22"/>
          <w:lang w:val="fr-CH"/>
        </w:rPr>
        <w:t>Pedro BRAVO (Sr.), Ministro, Representante Permanente Alterno, Misión Permanente, Ginebra</w:t>
      </w:r>
    </w:p>
    <w:p w14:paraId="469B9E96" w14:textId="6F62799C" w:rsidR="006B28E2" w:rsidRPr="00CC3AE3" w:rsidRDefault="00E95246" w:rsidP="006B28E2">
      <w:pPr>
        <w:rPr>
          <w:szCs w:val="22"/>
          <w:lang w:val="fr-CH"/>
        </w:rPr>
      </w:pPr>
      <w:hyperlink r:id="rId362" w:history="1">
        <w:r w:rsidR="00C35E4C" w:rsidRPr="00CC3AE3">
          <w:rPr>
            <w:rStyle w:val="Hyperlink"/>
            <w:rFonts w:cs="Arial"/>
            <w:lang w:val="fr-CH"/>
          </w:rPr>
          <w:t>pbravo@onuperuginebra.ch</w:t>
        </w:r>
      </w:hyperlink>
      <w:r w:rsidR="00C35E4C" w:rsidRPr="00CC3AE3">
        <w:rPr>
          <w:lang w:val="fr-CH"/>
        </w:rPr>
        <w:t xml:space="preserve"> </w:t>
      </w:r>
    </w:p>
    <w:p w14:paraId="2EBF5C7F" w14:textId="77777777" w:rsidR="006B28E2" w:rsidRPr="00CC3AE3" w:rsidRDefault="006B28E2" w:rsidP="008B220D">
      <w:pPr>
        <w:rPr>
          <w:szCs w:val="22"/>
          <w:u w:val="single"/>
          <w:lang w:val="fr-CH"/>
        </w:rPr>
      </w:pPr>
    </w:p>
    <w:p w14:paraId="12E80682" w14:textId="77777777" w:rsidR="008B220D" w:rsidRPr="00CC3AE3" w:rsidRDefault="008B220D" w:rsidP="0099526F">
      <w:pPr>
        <w:keepNext/>
        <w:rPr>
          <w:szCs w:val="22"/>
          <w:lang w:val="fr-CH"/>
        </w:rPr>
      </w:pPr>
      <w:r w:rsidRPr="00CC3AE3">
        <w:rPr>
          <w:szCs w:val="22"/>
          <w:lang w:val="fr-CH"/>
        </w:rPr>
        <w:t>Julián PALACÍN GUTIERREZ (Sr.), Presidente, Consejo Directivo, Instituto Nacional de Defensa de la Competencia y de la Protección de la Propiedad Intelectual (INDECOPI), Lima</w:t>
      </w:r>
    </w:p>
    <w:p w14:paraId="749DD459" w14:textId="2FE0423F" w:rsidR="00BD253D" w:rsidRPr="00CC3AE3" w:rsidRDefault="00E95246" w:rsidP="00BD253D">
      <w:pPr>
        <w:rPr>
          <w:szCs w:val="22"/>
          <w:lang w:val="fr-CH"/>
        </w:rPr>
      </w:pPr>
      <w:hyperlink r:id="rId363" w:history="1">
        <w:r w:rsidR="00BD253D" w:rsidRPr="00CC3AE3">
          <w:rPr>
            <w:rStyle w:val="Hyperlink"/>
            <w:rFonts w:cs="Arial"/>
            <w:szCs w:val="22"/>
            <w:lang w:val="fr-CH"/>
          </w:rPr>
          <w:t>jpalacin@indecopi.gob.pe</w:t>
        </w:r>
      </w:hyperlink>
      <w:r w:rsidR="00BD253D" w:rsidRPr="00CC3AE3">
        <w:rPr>
          <w:szCs w:val="22"/>
          <w:u w:val="single"/>
          <w:lang w:val="fr-CH"/>
        </w:rPr>
        <w:t xml:space="preserve">  </w:t>
      </w:r>
    </w:p>
    <w:p w14:paraId="62473209" w14:textId="77777777" w:rsidR="006B28E2" w:rsidRPr="00CC3AE3" w:rsidRDefault="006B28E2" w:rsidP="008B220D">
      <w:pPr>
        <w:rPr>
          <w:szCs w:val="22"/>
          <w:lang w:val="fr-CH"/>
        </w:rPr>
      </w:pPr>
    </w:p>
    <w:p w14:paraId="5B3E9773" w14:textId="71F116EF" w:rsidR="008B220D" w:rsidRPr="00CC3AE3" w:rsidRDefault="008B220D" w:rsidP="008B220D">
      <w:pPr>
        <w:rPr>
          <w:szCs w:val="22"/>
          <w:lang w:val="fr-CH"/>
        </w:rPr>
      </w:pPr>
      <w:r w:rsidRPr="00CC3AE3">
        <w:rPr>
          <w:szCs w:val="22"/>
          <w:lang w:val="fr-CH"/>
        </w:rPr>
        <w:lastRenderedPageBreak/>
        <w:t>Ayrton MINCHÁN (Sr.), Asesor, Presidencia Ejecutiva, Instituto Nacional de Defensa de la Competencia y de la Protección de la Propiedad Intelectual (</w:t>
      </w:r>
      <w:r w:rsidR="007E41A7" w:rsidRPr="00CC3AE3">
        <w:rPr>
          <w:szCs w:val="22"/>
          <w:lang w:val="fr-CH"/>
        </w:rPr>
        <w:t>INDECOPI</w:t>
      </w:r>
      <w:r w:rsidRPr="00CC3AE3">
        <w:rPr>
          <w:szCs w:val="22"/>
          <w:lang w:val="fr-CH"/>
        </w:rPr>
        <w:t>), Lima</w:t>
      </w:r>
    </w:p>
    <w:p w14:paraId="0B44FC89" w14:textId="77777777" w:rsidR="008B220D" w:rsidRPr="00CC3AE3" w:rsidRDefault="008B220D" w:rsidP="008B220D">
      <w:pPr>
        <w:rPr>
          <w:szCs w:val="22"/>
          <w:lang w:val="fr-CH"/>
        </w:rPr>
      </w:pPr>
    </w:p>
    <w:p w14:paraId="31212EED" w14:textId="18AE4D6A" w:rsidR="008B220D" w:rsidRPr="00CC3AE3" w:rsidRDefault="008B220D" w:rsidP="008B220D">
      <w:pPr>
        <w:rPr>
          <w:szCs w:val="22"/>
          <w:lang w:val="fr-CH"/>
        </w:rPr>
      </w:pPr>
      <w:r w:rsidRPr="00CC3AE3">
        <w:rPr>
          <w:szCs w:val="22"/>
          <w:lang w:val="fr-CH"/>
        </w:rPr>
        <w:t>Sergio CHUEZ (Sr.), Director, Dirección de Signos Distintivos, Instituto Nacional de Defensa de la Competencia y de la Protección de la Propiedad Intelectual (</w:t>
      </w:r>
      <w:r w:rsidR="007E41A7" w:rsidRPr="00CC3AE3">
        <w:rPr>
          <w:szCs w:val="22"/>
          <w:lang w:val="fr-CH"/>
        </w:rPr>
        <w:t>INDECOPI</w:t>
      </w:r>
      <w:r w:rsidRPr="00CC3AE3">
        <w:rPr>
          <w:szCs w:val="22"/>
          <w:lang w:val="fr-CH"/>
        </w:rPr>
        <w:t>), Lima</w:t>
      </w:r>
    </w:p>
    <w:p w14:paraId="6112155C" w14:textId="77777777" w:rsidR="008B220D" w:rsidRPr="00CC3AE3" w:rsidRDefault="008B220D" w:rsidP="008B220D">
      <w:pPr>
        <w:rPr>
          <w:szCs w:val="22"/>
          <w:lang w:val="fr-CH"/>
        </w:rPr>
      </w:pPr>
    </w:p>
    <w:p w14:paraId="0DCA4D68" w14:textId="71DC8CF5" w:rsidR="008B220D" w:rsidRPr="00CC3AE3" w:rsidRDefault="008B220D" w:rsidP="008B220D">
      <w:pPr>
        <w:rPr>
          <w:szCs w:val="22"/>
          <w:lang w:val="fr-CH"/>
        </w:rPr>
      </w:pPr>
      <w:r w:rsidRPr="00CC3AE3">
        <w:rPr>
          <w:szCs w:val="22"/>
          <w:lang w:val="fr-CH"/>
        </w:rPr>
        <w:t>Fausto VIENRICH (Sr.), Director, Dirección de Derecho de Autor, Instituto Nacional de Defensa de la Competencia y de la Protección de la Propiedad Intelectual (</w:t>
      </w:r>
      <w:r w:rsidR="00853DA6" w:rsidRPr="00CC3AE3">
        <w:rPr>
          <w:szCs w:val="22"/>
          <w:lang w:val="fr-CH"/>
        </w:rPr>
        <w:t>INDECOPI</w:t>
      </w:r>
      <w:r w:rsidRPr="00CC3AE3">
        <w:rPr>
          <w:szCs w:val="22"/>
          <w:lang w:val="fr-CH"/>
        </w:rPr>
        <w:t>), Lima</w:t>
      </w:r>
    </w:p>
    <w:p w14:paraId="2508403C" w14:textId="77777777" w:rsidR="008B220D" w:rsidRPr="00CC3AE3" w:rsidRDefault="008B220D" w:rsidP="008B220D">
      <w:pPr>
        <w:rPr>
          <w:szCs w:val="22"/>
          <w:lang w:val="fr-CH"/>
        </w:rPr>
      </w:pPr>
    </w:p>
    <w:p w14:paraId="48951324" w14:textId="35188EB6" w:rsidR="008B220D" w:rsidRPr="00CC3AE3" w:rsidRDefault="008B220D" w:rsidP="008B220D">
      <w:pPr>
        <w:rPr>
          <w:szCs w:val="22"/>
          <w:lang w:val="fr-CH"/>
        </w:rPr>
      </w:pPr>
      <w:r w:rsidRPr="00CC3AE3">
        <w:rPr>
          <w:szCs w:val="22"/>
          <w:lang w:val="fr-CH"/>
        </w:rPr>
        <w:t>Rosa CABELLO (Sra.), Jefa, Oficina de Cooperación Técnica y Relaciones Institucionales, Instituto Nacional de Defensa de la Competencia y de la Protección de la Propiedad Intelectual (</w:t>
      </w:r>
      <w:r w:rsidR="00853DA6" w:rsidRPr="00CC3AE3">
        <w:rPr>
          <w:szCs w:val="22"/>
          <w:lang w:val="fr-CH"/>
        </w:rPr>
        <w:t>INDECOPI</w:t>
      </w:r>
      <w:r w:rsidRPr="00CC3AE3">
        <w:rPr>
          <w:szCs w:val="22"/>
          <w:lang w:val="fr-CH"/>
        </w:rPr>
        <w:t>), Lima</w:t>
      </w:r>
    </w:p>
    <w:p w14:paraId="1A0C21A6" w14:textId="77777777" w:rsidR="008B220D" w:rsidRPr="00CC3AE3" w:rsidRDefault="008B220D" w:rsidP="008B220D">
      <w:pPr>
        <w:rPr>
          <w:szCs w:val="22"/>
          <w:lang w:val="fr-CH"/>
        </w:rPr>
      </w:pPr>
    </w:p>
    <w:p w14:paraId="5E73A16A" w14:textId="0A27B1C4" w:rsidR="008B220D" w:rsidRPr="00CC3AE3" w:rsidRDefault="008B220D" w:rsidP="008B220D">
      <w:pPr>
        <w:rPr>
          <w:szCs w:val="22"/>
          <w:lang w:val="fr-CH"/>
        </w:rPr>
      </w:pPr>
      <w:r w:rsidRPr="00CC3AE3">
        <w:rPr>
          <w:szCs w:val="22"/>
          <w:lang w:val="fr-CH"/>
        </w:rPr>
        <w:t>Karla URDIALES (Sra.), Jefa, Oficina de Promoción y Difusión, Instituto Nacional de Defensa de la Competencia y de la Protección de la Propiedad Intelectual (</w:t>
      </w:r>
      <w:r w:rsidR="00853DA6" w:rsidRPr="00CC3AE3">
        <w:rPr>
          <w:szCs w:val="22"/>
          <w:lang w:val="fr-CH"/>
        </w:rPr>
        <w:t>INDECOPI</w:t>
      </w:r>
      <w:r w:rsidRPr="00CC3AE3">
        <w:rPr>
          <w:szCs w:val="22"/>
          <w:lang w:val="fr-CH"/>
        </w:rPr>
        <w:t>), Lima</w:t>
      </w:r>
    </w:p>
    <w:p w14:paraId="15043D9F" w14:textId="77777777" w:rsidR="008B220D" w:rsidRPr="00CC3AE3" w:rsidRDefault="008B220D" w:rsidP="008B220D">
      <w:pPr>
        <w:rPr>
          <w:szCs w:val="22"/>
          <w:lang w:val="fr-CH"/>
        </w:rPr>
      </w:pPr>
    </w:p>
    <w:p w14:paraId="5EBCB5A1" w14:textId="2FDB50EB" w:rsidR="008B220D" w:rsidRPr="00CC3AE3" w:rsidRDefault="008B220D" w:rsidP="008B220D">
      <w:pPr>
        <w:rPr>
          <w:szCs w:val="22"/>
          <w:lang w:val="fr-CH"/>
        </w:rPr>
      </w:pPr>
      <w:r w:rsidRPr="00CC3AE3">
        <w:rPr>
          <w:szCs w:val="22"/>
          <w:lang w:val="fr-CH"/>
        </w:rPr>
        <w:t>Rubén TRAJTMAN (Sr.), Subdirector, Dirección de Derecho de Autor, Instituto Nacional de Defensa de la Competencia y de la Protección de la Propiedad Intelectual (</w:t>
      </w:r>
      <w:r w:rsidR="00853DA6" w:rsidRPr="00CC3AE3">
        <w:rPr>
          <w:szCs w:val="22"/>
          <w:lang w:val="fr-CH"/>
        </w:rPr>
        <w:t>INDECOPI</w:t>
      </w:r>
      <w:r w:rsidRPr="00CC3AE3">
        <w:rPr>
          <w:szCs w:val="22"/>
          <w:lang w:val="fr-CH"/>
        </w:rPr>
        <w:t>), Lima</w:t>
      </w:r>
    </w:p>
    <w:p w14:paraId="0890DC86" w14:textId="77777777" w:rsidR="008B220D" w:rsidRPr="00CC3AE3" w:rsidRDefault="008B220D" w:rsidP="008B220D">
      <w:pPr>
        <w:rPr>
          <w:szCs w:val="22"/>
          <w:lang w:val="fr-CH"/>
        </w:rPr>
      </w:pPr>
    </w:p>
    <w:p w14:paraId="04F8D954" w14:textId="22E6520E" w:rsidR="008B220D" w:rsidRPr="00CC3AE3" w:rsidRDefault="008B220D" w:rsidP="008B220D">
      <w:pPr>
        <w:rPr>
          <w:szCs w:val="22"/>
          <w:lang w:val="fr-CH"/>
        </w:rPr>
      </w:pPr>
      <w:r w:rsidRPr="00CC3AE3">
        <w:rPr>
          <w:szCs w:val="22"/>
          <w:lang w:val="fr-CH"/>
        </w:rPr>
        <w:t>Diego ORTEGA (Sr.), Secretario Técnico, Comisión de Invenciones y Nuevas Tecnologías, Instituto Nacional de Defensa de la Competencia y de la Protección de la Propiedad Intelectual (</w:t>
      </w:r>
      <w:r w:rsidR="00853DA6" w:rsidRPr="00CC3AE3">
        <w:rPr>
          <w:szCs w:val="22"/>
          <w:lang w:val="fr-CH"/>
        </w:rPr>
        <w:t>INDECOPI</w:t>
      </w:r>
      <w:r w:rsidRPr="00CC3AE3">
        <w:rPr>
          <w:szCs w:val="22"/>
          <w:lang w:val="fr-CH"/>
        </w:rPr>
        <w:t>), Lima</w:t>
      </w:r>
    </w:p>
    <w:p w14:paraId="59B617DF" w14:textId="77777777" w:rsidR="008B220D" w:rsidRPr="00CC3AE3" w:rsidRDefault="008B220D" w:rsidP="008B220D">
      <w:pPr>
        <w:rPr>
          <w:szCs w:val="22"/>
          <w:lang w:val="fr-CH"/>
        </w:rPr>
      </w:pPr>
    </w:p>
    <w:p w14:paraId="39BEB43B" w14:textId="78E6B20F" w:rsidR="008B220D" w:rsidRPr="00CC3AE3" w:rsidRDefault="008B220D" w:rsidP="008B220D">
      <w:pPr>
        <w:rPr>
          <w:szCs w:val="22"/>
          <w:lang w:val="fr-CH"/>
        </w:rPr>
      </w:pPr>
      <w:r w:rsidRPr="00CC3AE3">
        <w:rPr>
          <w:szCs w:val="22"/>
          <w:lang w:val="fr-CH"/>
        </w:rPr>
        <w:t>Angela VIZCARRA (Sra.), Asesora, Dirección de Signos Distintivos, Instituto Nacional de Defensa de la Competencia y de la Protección de la Propiedad Intelectual (</w:t>
      </w:r>
      <w:r w:rsidR="00853DA6" w:rsidRPr="00CC3AE3">
        <w:rPr>
          <w:szCs w:val="22"/>
          <w:lang w:val="fr-CH"/>
        </w:rPr>
        <w:t>INDECOPI</w:t>
      </w:r>
      <w:r w:rsidRPr="00CC3AE3">
        <w:rPr>
          <w:szCs w:val="22"/>
          <w:lang w:val="fr-CH"/>
        </w:rPr>
        <w:t>), Lima</w:t>
      </w:r>
    </w:p>
    <w:p w14:paraId="64151CB0" w14:textId="77777777" w:rsidR="008B220D" w:rsidRPr="00CC3AE3" w:rsidRDefault="008B220D" w:rsidP="008B220D">
      <w:pPr>
        <w:rPr>
          <w:szCs w:val="22"/>
          <w:lang w:val="fr-CH"/>
        </w:rPr>
      </w:pPr>
    </w:p>
    <w:p w14:paraId="18FA834D" w14:textId="4549D486" w:rsidR="008B220D" w:rsidRPr="00CC3AE3" w:rsidRDefault="008B220D" w:rsidP="008B220D">
      <w:pPr>
        <w:rPr>
          <w:szCs w:val="22"/>
          <w:lang w:val="fr-CH"/>
        </w:rPr>
      </w:pPr>
      <w:r w:rsidRPr="00CC3AE3">
        <w:rPr>
          <w:szCs w:val="22"/>
          <w:lang w:val="fr-CH"/>
        </w:rPr>
        <w:t>Sofía ALDONATE (Sra.), Asistente, Oficina de Cooperación Técnica y Relaciones Institucionales, Instituto Nacional de Defensa de la Competencia y de la Protección de la Propiedad Intelectual (</w:t>
      </w:r>
      <w:r w:rsidR="00853DA6" w:rsidRPr="00CC3AE3">
        <w:rPr>
          <w:szCs w:val="22"/>
          <w:lang w:val="fr-CH"/>
        </w:rPr>
        <w:t>INDECOPI</w:t>
      </w:r>
      <w:r w:rsidRPr="00CC3AE3">
        <w:rPr>
          <w:szCs w:val="22"/>
          <w:lang w:val="fr-CH"/>
        </w:rPr>
        <w:t>), Lima</w:t>
      </w:r>
    </w:p>
    <w:p w14:paraId="5D8BE202" w14:textId="77777777" w:rsidR="008B220D" w:rsidRPr="00CC3AE3" w:rsidRDefault="008B220D" w:rsidP="008B220D">
      <w:pPr>
        <w:rPr>
          <w:szCs w:val="22"/>
          <w:lang w:val="fr-CH"/>
        </w:rPr>
      </w:pPr>
    </w:p>
    <w:p w14:paraId="5A6A5A0A" w14:textId="2F46511C" w:rsidR="008B220D" w:rsidRPr="00CC3AE3" w:rsidRDefault="008B220D" w:rsidP="008B220D">
      <w:pPr>
        <w:rPr>
          <w:szCs w:val="22"/>
          <w:lang w:val="fr-CH"/>
        </w:rPr>
      </w:pPr>
      <w:r w:rsidRPr="00CC3AE3">
        <w:rPr>
          <w:szCs w:val="22"/>
          <w:lang w:val="fr-CH"/>
        </w:rPr>
        <w:t>Alison Anabella URQUIZO OLAZABAL (Sra.), Segunda Secretaria, Misión Permanente, Ginebra</w:t>
      </w:r>
    </w:p>
    <w:p w14:paraId="436FC2DE" w14:textId="495A2601" w:rsidR="00BD253D" w:rsidRPr="00CC3AE3" w:rsidRDefault="00E95246" w:rsidP="00BD253D">
      <w:pPr>
        <w:rPr>
          <w:szCs w:val="22"/>
          <w:lang w:val="fr-CH"/>
        </w:rPr>
      </w:pPr>
      <w:hyperlink r:id="rId364" w:history="1">
        <w:r w:rsidR="00BD253D" w:rsidRPr="00CC3AE3">
          <w:rPr>
            <w:rStyle w:val="Hyperlink"/>
            <w:rFonts w:cs="Arial"/>
            <w:szCs w:val="22"/>
            <w:lang w:val="fr-CH"/>
          </w:rPr>
          <w:t>aurquizo@onuperuginebra.ch</w:t>
        </w:r>
      </w:hyperlink>
      <w:r w:rsidR="00BD253D" w:rsidRPr="00CC3AE3">
        <w:rPr>
          <w:szCs w:val="22"/>
          <w:u w:val="single"/>
          <w:lang w:val="fr-CH"/>
        </w:rPr>
        <w:t xml:space="preserve">  </w:t>
      </w:r>
    </w:p>
    <w:p w14:paraId="3D0D2061" w14:textId="77777777" w:rsidR="008B220D" w:rsidRPr="00CC3AE3" w:rsidRDefault="008B220D" w:rsidP="008B220D">
      <w:pPr>
        <w:rPr>
          <w:szCs w:val="22"/>
          <w:lang w:val="fr-CH"/>
        </w:rPr>
      </w:pPr>
    </w:p>
    <w:p w14:paraId="3B9FEE8C" w14:textId="3C6AE1E3" w:rsidR="008B220D" w:rsidRPr="00CC3AE3" w:rsidRDefault="008B220D" w:rsidP="008B220D">
      <w:pPr>
        <w:rPr>
          <w:szCs w:val="22"/>
          <w:lang w:val="fr-CH"/>
        </w:rPr>
      </w:pPr>
      <w:r w:rsidRPr="00CC3AE3">
        <w:rPr>
          <w:szCs w:val="22"/>
          <w:lang w:val="fr-CH"/>
        </w:rPr>
        <w:t>José ARANIBAR (Sr.), Ejecutivo 1, Oficina de Promoción y Difusión, Instituto Nacional de Defensa de la Competencia y de la Protección de la Propiedad Intelectual (</w:t>
      </w:r>
      <w:r w:rsidR="00853DA6" w:rsidRPr="00CC3AE3">
        <w:rPr>
          <w:szCs w:val="22"/>
          <w:lang w:val="fr-CH"/>
        </w:rPr>
        <w:t>INDECOPI</w:t>
      </w:r>
      <w:r w:rsidRPr="00CC3AE3">
        <w:rPr>
          <w:szCs w:val="22"/>
          <w:lang w:val="fr-CH"/>
        </w:rPr>
        <w:t>), Lima</w:t>
      </w:r>
    </w:p>
    <w:p w14:paraId="018F4B60" w14:textId="77777777" w:rsidR="008B220D" w:rsidRPr="00CC3AE3" w:rsidRDefault="008B220D" w:rsidP="008B220D">
      <w:pPr>
        <w:rPr>
          <w:szCs w:val="22"/>
          <w:lang w:val="fr-CH"/>
        </w:rPr>
      </w:pPr>
    </w:p>
    <w:p w14:paraId="714B6588" w14:textId="6B6886B2" w:rsidR="008B220D" w:rsidRPr="00CC3AE3" w:rsidRDefault="008B220D" w:rsidP="008B220D">
      <w:pPr>
        <w:rPr>
          <w:szCs w:val="22"/>
          <w:lang w:val="fr-CH"/>
        </w:rPr>
      </w:pPr>
      <w:r w:rsidRPr="00CC3AE3">
        <w:rPr>
          <w:szCs w:val="22"/>
          <w:lang w:val="fr-CH"/>
        </w:rPr>
        <w:t>Carlos HERNÁNDEZ (Sr.), Ejecutivo 1, Oficina de Promoción y Difusión, Instituto Nacional de Defensa de la Competencia y de la Protección de la Propiedad Intelectual (</w:t>
      </w:r>
      <w:r w:rsidR="00853DA6" w:rsidRPr="00CC3AE3">
        <w:rPr>
          <w:szCs w:val="22"/>
          <w:lang w:val="fr-CH"/>
        </w:rPr>
        <w:t>INDECOPI</w:t>
      </w:r>
      <w:r w:rsidRPr="00CC3AE3">
        <w:rPr>
          <w:szCs w:val="22"/>
          <w:lang w:val="fr-CH"/>
        </w:rPr>
        <w:t>), Lima</w:t>
      </w:r>
    </w:p>
    <w:p w14:paraId="7483136E" w14:textId="77777777" w:rsidR="008B220D" w:rsidRPr="00CC3AE3" w:rsidRDefault="008B220D" w:rsidP="008B220D">
      <w:pPr>
        <w:rPr>
          <w:szCs w:val="22"/>
          <w:lang w:val="fr-CH"/>
        </w:rPr>
      </w:pPr>
    </w:p>
    <w:p w14:paraId="638D6675" w14:textId="24045493" w:rsidR="008B220D" w:rsidRPr="00CC3AE3" w:rsidRDefault="008B220D" w:rsidP="008B220D">
      <w:pPr>
        <w:rPr>
          <w:szCs w:val="22"/>
          <w:lang w:val="fr-CH"/>
        </w:rPr>
      </w:pPr>
      <w:r w:rsidRPr="00CC3AE3">
        <w:rPr>
          <w:szCs w:val="22"/>
          <w:lang w:val="fr-CH"/>
        </w:rPr>
        <w:t>Zenia PANDURO (Sra.), Ejecutivo 2, Oficina de Cooperación Técnica y Relaciones Institucionales, Instituto Nacional de Defensa de la Competencia y de la Protección de la Propiedad Intelectual (</w:t>
      </w:r>
      <w:r w:rsidR="00853DA6" w:rsidRPr="00CC3AE3">
        <w:rPr>
          <w:szCs w:val="22"/>
          <w:lang w:val="fr-CH"/>
        </w:rPr>
        <w:t>INDECOPI</w:t>
      </w:r>
      <w:r w:rsidRPr="00CC3AE3">
        <w:rPr>
          <w:szCs w:val="22"/>
          <w:lang w:val="fr-CH"/>
        </w:rPr>
        <w:t>), Lima</w:t>
      </w:r>
    </w:p>
    <w:p w14:paraId="42A08E50" w14:textId="77777777" w:rsidR="008B220D" w:rsidRPr="00CC3AE3" w:rsidRDefault="008B220D" w:rsidP="008B220D">
      <w:pPr>
        <w:rPr>
          <w:szCs w:val="22"/>
          <w:lang w:val="fr-CH"/>
        </w:rPr>
      </w:pPr>
    </w:p>
    <w:p w14:paraId="24807DEA" w14:textId="77777777" w:rsidR="008B220D" w:rsidRPr="00CC3AE3" w:rsidRDefault="008B220D">
      <w:pPr>
        <w:pStyle w:val="Style2"/>
        <w:rPr>
          <w:rFonts w:cs="Arial"/>
          <w:szCs w:val="22"/>
        </w:rPr>
      </w:pPr>
      <w:r w:rsidRPr="00CC3AE3">
        <w:rPr>
          <w:rFonts w:cs="Arial"/>
          <w:szCs w:val="22"/>
        </w:rPr>
        <w:t>PHILIPPINES</w:t>
      </w:r>
    </w:p>
    <w:p w14:paraId="706B2E3B" w14:textId="77777777" w:rsidR="008B220D" w:rsidRPr="00CC3AE3" w:rsidRDefault="008B220D" w:rsidP="0099526F">
      <w:pPr>
        <w:keepNext/>
        <w:rPr>
          <w:szCs w:val="22"/>
        </w:rPr>
      </w:pPr>
    </w:p>
    <w:p w14:paraId="5AD97E6D" w14:textId="1E038E66" w:rsidR="008B220D" w:rsidRPr="00CC3AE3" w:rsidRDefault="008B220D" w:rsidP="0099526F">
      <w:pPr>
        <w:keepNext/>
        <w:rPr>
          <w:szCs w:val="22"/>
        </w:rPr>
      </w:pPr>
      <w:r w:rsidRPr="00CC3AE3">
        <w:rPr>
          <w:szCs w:val="22"/>
        </w:rPr>
        <w:t xml:space="preserve">Evan </w:t>
      </w:r>
      <w:r w:rsidR="0032764B" w:rsidRPr="00CC3AE3">
        <w:rPr>
          <w:szCs w:val="22"/>
        </w:rPr>
        <w:t xml:space="preserve">P. </w:t>
      </w:r>
      <w:r w:rsidRPr="00CC3AE3">
        <w:rPr>
          <w:szCs w:val="22"/>
        </w:rPr>
        <w:t>GARCIA (Mr.), Ambassador, Permanent Representative, Permanent Mission, Geneva</w:t>
      </w:r>
    </w:p>
    <w:p w14:paraId="64D3F223" w14:textId="77777777" w:rsidR="008B220D" w:rsidRPr="00CC3AE3" w:rsidRDefault="008B220D" w:rsidP="0099526F">
      <w:pPr>
        <w:keepNext/>
        <w:rPr>
          <w:szCs w:val="22"/>
          <w:u w:val="single"/>
        </w:rPr>
      </w:pPr>
    </w:p>
    <w:p w14:paraId="31FD210D" w14:textId="3FB0F326" w:rsidR="008B220D" w:rsidRPr="00CC3AE3" w:rsidRDefault="008B220D" w:rsidP="008B220D">
      <w:pPr>
        <w:rPr>
          <w:szCs w:val="22"/>
        </w:rPr>
      </w:pPr>
      <w:r w:rsidRPr="00CC3AE3">
        <w:rPr>
          <w:szCs w:val="22"/>
        </w:rPr>
        <w:t xml:space="preserve">Rowel </w:t>
      </w:r>
      <w:r w:rsidR="0032764B" w:rsidRPr="00CC3AE3">
        <w:rPr>
          <w:szCs w:val="22"/>
        </w:rPr>
        <w:t xml:space="preserve">S. </w:t>
      </w:r>
      <w:r w:rsidRPr="00CC3AE3">
        <w:rPr>
          <w:szCs w:val="22"/>
        </w:rPr>
        <w:t>BARBA (Mr.), Director General, Office of the Director General, Intellectual Property Office of the Philippines (IPOPHIL), Taguig City</w:t>
      </w:r>
    </w:p>
    <w:p w14:paraId="5845A8B0" w14:textId="2270DA45" w:rsidR="00BD253D" w:rsidRPr="00CC3AE3" w:rsidRDefault="00E95246" w:rsidP="00BD253D">
      <w:pPr>
        <w:rPr>
          <w:szCs w:val="22"/>
        </w:rPr>
      </w:pPr>
      <w:hyperlink r:id="rId365" w:history="1">
        <w:r w:rsidR="00BD253D" w:rsidRPr="00CC3AE3">
          <w:rPr>
            <w:rStyle w:val="Hyperlink"/>
            <w:rFonts w:cs="Arial"/>
            <w:szCs w:val="22"/>
          </w:rPr>
          <w:t>rowel.barba@ipophil.gov.ph</w:t>
        </w:r>
      </w:hyperlink>
      <w:r w:rsidR="00BD253D" w:rsidRPr="00CC3AE3">
        <w:rPr>
          <w:szCs w:val="22"/>
          <w:u w:val="single"/>
        </w:rPr>
        <w:t xml:space="preserve">  </w:t>
      </w:r>
    </w:p>
    <w:p w14:paraId="56E9BE9F" w14:textId="77777777" w:rsidR="008B220D" w:rsidRPr="00CC3AE3" w:rsidRDefault="008B220D" w:rsidP="008B220D">
      <w:pPr>
        <w:rPr>
          <w:szCs w:val="22"/>
        </w:rPr>
      </w:pPr>
    </w:p>
    <w:p w14:paraId="6042BDDD" w14:textId="1881C5ED" w:rsidR="008B220D" w:rsidRPr="00CC3AE3" w:rsidRDefault="008B220D" w:rsidP="009C2D5F">
      <w:pPr>
        <w:keepNext/>
        <w:rPr>
          <w:szCs w:val="22"/>
        </w:rPr>
      </w:pPr>
      <w:r w:rsidRPr="00CC3AE3">
        <w:rPr>
          <w:szCs w:val="22"/>
        </w:rPr>
        <w:lastRenderedPageBreak/>
        <w:t xml:space="preserve">Felipe </w:t>
      </w:r>
      <w:r w:rsidR="0032764B" w:rsidRPr="00CC3AE3">
        <w:rPr>
          <w:szCs w:val="22"/>
        </w:rPr>
        <w:t xml:space="preserve">F. </w:t>
      </w:r>
      <w:r w:rsidRPr="00CC3AE3">
        <w:rPr>
          <w:szCs w:val="22"/>
        </w:rPr>
        <w:t xml:space="preserve">CARIÑO </w:t>
      </w:r>
      <w:commentRangeStart w:id="33"/>
      <w:commentRangeStart w:id="34"/>
      <w:r w:rsidR="004A7A43" w:rsidRPr="00CC3AE3">
        <w:rPr>
          <w:szCs w:val="22"/>
        </w:rPr>
        <w:t>III</w:t>
      </w:r>
      <w:commentRangeEnd w:id="33"/>
      <w:r w:rsidR="004A7A43" w:rsidRPr="00CC3AE3">
        <w:rPr>
          <w:rStyle w:val="CommentReference"/>
        </w:rPr>
        <w:commentReference w:id="33"/>
      </w:r>
      <w:commentRangeEnd w:id="34"/>
      <w:r w:rsidR="00144084" w:rsidRPr="00CC3AE3">
        <w:rPr>
          <w:rStyle w:val="CommentReference"/>
        </w:rPr>
        <w:commentReference w:id="34"/>
      </w:r>
      <w:r w:rsidR="004A7A43" w:rsidRPr="00CC3AE3">
        <w:rPr>
          <w:szCs w:val="22"/>
        </w:rPr>
        <w:t xml:space="preserve"> </w:t>
      </w:r>
      <w:r w:rsidRPr="00CC3AE3">
        <w:rPr>
          <w:szCs w:val="22"/>
        </w:rPr>
        <w:t>(Mr.), Minister, Permanent Mission, Geneva</w:t>
      </w:r>
    </w:p>
    <w:p w14:paraId="7B7ABAE5" w14:textId="77777777" w:rsidR="008B220D" w:rsidRPr="00CC3AE3" w:rsidRDefault="008B220D" w:rsidP="008B220D">
      <w:pPr>
        <w:rPr>
          <w:szCs w:val="22"/>
        </w:rPr>
      </w:pPr>
    </w:p>
    <w:p w14:paraId="2E60EDCF" w14:textId="787F5A87" w:rsidR="008B220D" w:rsidRPr="00CC3AE3" w:rsidRDefault="008B220D" w:rsidP="008B220D">
      <w:pPr>
        <w:rPr>
          <w:szCs w:val="22"/>
        </w:rPr>
      </w:pPr>
      <w:r w:rsidRPr="00CC3AE3">
        <w:rPr>
          <w:szCs w:val="22"/>
        </w:rPr>
        <w:t xml:space="preserve">Lolibeth </w:t>
      </w:r>
      <w:r w:rsidR="0032764B" w:rsidRPr="00CC3AE3">
        <w:rPr>
          <w:szCs w:val="22"/>
        </w:rPr>
        <w:t xml:space="preserve">R. </w:t>
      </w:r>
      <w:r w:rsidRPr="00CC3AE3">
        <w:rPr>
          <w:szCs w:val="22"/>
        </w:rPr>
        <w:t>MEDRANO (Ms.), Director IV, Bureau of Patents, Intellectual Property Office of the Philippines (IPOPHIL), Taguig City</w:t>
      </w:r>
    </w:p>
    <w:p w14:paraId="716E4A6F" w14:textId="5E723DBD" w:rsidR="00BD253D" w:rsidRPr="00CC3AE3" w:rsidRDefault="00E95246" w:rsidP="00BD253D">
      <w:pPr>
        <w:rPr>
          <w:szCs w:val="22"/>
        </w:rPr>
      </w:pPr>
      <w:hyperlink r:id="rId366" w:history="1">
        <w:r w:rsidR="00BD253D" w:rsidRPr="00CC3AE3">
          <w:rPr>
            <w:rStyle w:val="Hyperlink"/>
            <w:rFonts w:cs="Arial"/>
            <w:szCs w:val="22"/>
          </w:rPr>
          <w:t>lolibeth.medrano@ipophil.gov.ph</w:t>
        </w:r>
      </w:hyperlink>
      <w:r w:rsidR="00BD253D" w:rsidRPr="00CC3AE3">
        <w:rPr>
          <w:szCs w:val="22"/>
          <w:u w:val="single"/>
        </w:rPr>
        <w:t xml:space="preserve">  </w:t>
      </w:r>
    </w:p>
    <w:p w14:paraId="578FF989" w14:textId="77777777" w:rsidR="008B220D" w:rsidRPr="00CC3AE3" w:rsidRDefault="008B220D" w:rsidP="008B220D">
      <w:pPr>
        <w:rPr>
          <w:szCs w:val="22"/>
        </w:rPr>
      </w:pPr>
    </w:p>
    <w:p w14:paraId="4964E6B8" w14:textId="6E154099" w:rsidR="008B220D" w:rsidRPr="00CC3AE3" w:rsidRDefault="008B220D" w:rsidP="008B220D">
      <w:pPr>
        <w:rPr>
          <w:szCs w:val="22"/>
        </w:rPr>
      </w:pPr>
      <w:r w:rsidRPr="00CC3AE3">
        <w:rPr>
          <w:szCs w:val="22"/>
        </w:rPr>
        <w:t xml:space="preserve">Jesus Antonio </w:t>
      </w:r>
      <w:r w:rsidR="0032764B" w:rsidRPr="00CC3AE3">
        <w:rPr>
          <w:szCs w:val="22"/>
        </w:rPr>
        <w:t xml:space="preserve">Z. </w:t>
      </w:r>
      <w:r w:rsidRPr="00CC3AE3">
        <w:rPr>
          <w:szCs w:val="22"/>
        </w:rPr>
        <w:t>ROS (Mr.), Director, Bureau of Trademarks, Intellectual Property Office of the Philippines (IPOPHIL), Taguig City</w:t>
      </w:r>
    </w:p>
    <w:p w14:paraId="714BEA60" w14:textId="5FB77019" w:rsidR="00BD253D" w:rsidRPr="00CC3AE3" w:rsidRDefault="00E95246" w:rsidP="00BD253D">
      <w:pPr>
        <w:rPr>
          <w:szCs w:val="22"/>
        </w:rPr>
      </w:pPr>
      <w:hyperlink r:id="rId367" w:history="1">
        <w:r w:rsidR="00BD253D" w:rsidRPr="00CC3AE3">
          <w:rPr>
            <w:rStyle w:val="Hyperlink"/>
            <w:rFonts w:cs="Arial"/>
            <w:szCs w:val="22"/>
          </w:rPr>
          <w:t>jesus.ros@ipophil.gov.ph</w:t>
        </w:r>
      </w:hyperlink>
      <w:r w:rsidR="00BD253D" w:rsidRPr="00CC3AE3">
        <w:rPr>
          <w:szCs w:val="22"/>
          <w:u w:val="single"/>
        </w:rPr>
        <w:t xml:space="preserve">  </w:t>
      </w:r>
    </w:p>
    <w:p w14:paraId="3EF3F48A" w14:textId="77777777" w:rsidR="008B220D" w:rsidRPr="00CC3AE3" w:rsidRDefault="008B220D" w:rsidP="008B220D">
      <w:pPr>
        <w:rPr>
          <w:szCs w:val="22"/>
        </w:rPr>
      </w:pPr>
    </w:p>
    <w:p w14:paraId="2FF927DA" w14:textId="40EB23BA" w:rsidR="008B220D" w:rsidRPr="00CC3AE3" w:rsidRDefault="008B220D" w:rsidP="008B220D">
      <w:pPr>
        <w:rPr>
          <w:szCs w:val="22"/>
        </w:rPr>
      </w:pPr>
      <w:r w:rsidRPr="00CC3AE3">
        <w:rPr>
          <w:szCs w:val="22"/>
        </w:rPr>
        <w:t xml:space="preserve">Maria Katrina </w:t>
      </w:r>
      <w:r w:rsidR="0032764B" w:rsidRPr="00CC3AE3">
        <w:rPr>
          <w:szCs w:val="22"/>
        </w:rPr>
        <w:t xml:space="preserve">D. </w:t>
      </w:r>
      <w:r w:rsidRPr="00CC3AE3">
        <w:rPr>
          <w:szCs w:val="22"/>
        </w:rPr>
        <w:t>RIVERA (Ms.), Attorney IV, Office of the Director General, Intellectual Property Office of the Philippines (IPOPHIL), Taguig City</w:t>
      </w:r>
    </w:p>
    <w:p w14:paraId="3CEF8AE7" w14:textId="1B545344" w:rsidR="00BD253D" w:rsidRPr="00CC3AE3" w:rsidRDefault="00E95246" w:rsidP="00BD253D">
      <w:pPr>
        <w:rPr>
          <w:szCs w:val="22"/>
          <w:lang w:val="fr-CH"/>
        </w:rPr>
      </w:pPr>
      <w:hyperlink r:id="rId368" w:history="1">
        <w:r w:rsidR="00BD253D" w:rsidRPr="00CC3AE3">
          <w:rPr>
            <w:rStyle w:val="Hyperlink"/>
            <w:rFonts w:cs="Arial"/>
            <w:szCs w:val="22"/>
            <w:lang w:val="fr-CH"/>
          </w:rPr>
          <w:t>mkatrina.rivera@ipophil.gov.ph</w:t>
        </w:r>
      </w:hyperlink>
      <w:r w:rsidR="00BD253D" w:rsidRPr="00CC3AE3">
        <w:rPr>
          <w:szCs w:val="22"/>
          <w:u w:val="single"/>
          <w:lang w:val="fr-CH"/>
        </w:rPr>
        <w:t xml:space="preserve">  </w:t>
      </w:r>
    </w:p>
    <w:p w14:paraId="047AA83F" w14:textId="77777777" w:rsidR="008B220D" w:rsidRPr="00CC3AE3" w:rsidRDefault="008B220D" w:rsidP="008B220D">
      <w:pPr>
        <w:rPr>
          <w:szCs w:val="22"/>
          <w:lang w:val="fr-CH"/>
        </w:rPr>
      </w:pPr>
    </w:p>
    <w:p w14:paraId="70952863" w14:textId="77777777" w:rsidR="008B220D" w:rsidRPr="00CC3AE3" w:rsidRDefault="008B220D" w:rsidP="008B220D">
      <w:pPr>
        <w:rPr>
          <w:szCs w:val="22"/>
          <w:lang w:val="fr-CH"/>
        </w:rPr>
      </w:pPr>
      <w:r w:rsidRPr="00CC3AE3">
        <w:rPr>
          <w:szCs w:val="22"/>
          <w:lang w:val="fr-CH"/>
        </w:rPr>
        <w:t>Michelle A. ESPIRITU (Ms.), Assistant and Attaché, Permanent Mission, Geneva</w:t>
      </w:r>
    </w:p>
    <w:p w14:paraId="253B6450" w14:textId="77777777" w:rsidR="008B220D" w:rsidRPr="00CC3AE3" w:rsidRDefault="008B220D" w:rsidP="008B220D">
      <w:pPr>
        <w:rPr>
          <w:szCs w:val="22"/>
          <w:lang w:val="fr-CH"/>
        </w:rPr>
      </w:pPr>
    </w:p>
    <w:p w14:paraId="72841EC3" w14:textId="77777777" w:rsidR="008B220D" w:rsidRPr="00CC3AE3" w:rsidRDefault="008B220D" w:rsidP="008B220D">
      <w:pPr>
        <w:pStyle w:val="Style2"/>
        <w:rPr>
          <w:rFonts w:cs="Arial"/>
          <w:szCs w:val="22"/>
          <w:lang w:val="fr-CH"/>
        </w:rPr>
      </w:pPr>
      <w:r w:rsidRPr="00CC3AE3">
        <w:rPr>
          <w:rFonts w:cs="Arial"/>
          <w:szCs w:val="22"/>
          <w:lang w:val="fr-CH"/>
        </w:rPr>
        <w:t>POLOGNE/POLAND</w:t>
      </w:r>
    </w:p>
    <w:p w14:paraId="519D068A" w14:textId="77777777" w:rsidR="008B220D" w:rsidRPr="00CC3AE3" w:rsidRDefault="008B220D" w:rsidP="008B220D">
      <w:pPr>
        <w:rPr>
          <w:szCs w:val="22"/>
          <w:lang w:val="fr-CH"/>
        </w:rPr>
      </w:pPr>
    </w:p>
    <w:p w14:paraId="1010C4F6" w14:textId="77777777" w:rsidR="008B220D" w:rsidRPr="00CC3AE3" w:rsidRDefault="008B220D" w:rsidP="008B220D">
      <w:pPr>
        <w:rPr>
          <w:szCs w:val="22"/>
        </w:rPr>
      </w:pPr>
      <w:r w:rsidRPr="00CC3AE3">
        <w:rPr>
          <w:szCs w:val="22"/>
        </w:rPr>
        <w:t>Edyta DEMBY-SIWEK (Ms.), President, Patent Office of the Republic of Poland, Warsaw</w:t>
      </w:r>
    </w:p>
    <w:p w14:paraId="6E60C943" w14:textId="77777777" w:rsidR="008B220D" w:rsidRPr="00CC3AE3" w:rsidRDefault="008B220D" w:rsidP="008B220D">
      <w:pPr>
        <w:rPr>
          <w:szCs w:val="22"/>
          <w:u w:val="single"/>
        </w:rPr>
      </w:pPr>
    </w:p>
    <w:p w14:paraId="1215FC83" w14:textId="77777777" w:rsidR="008B220D" w:rsidRPr="00CC3AE3" w:rsidRDefault="008B220D" w:rsidP="008B220D">
      <w:pPr>
        <w:rPr>
          <w:szCs w:val="22"/>
        </w:rPr>
      </w:pPr>
      <w:r w:rsidRPr="00CC3AE3">
        <w:rPr>
          <w:szCs w:val="22"/>
        </w:rPr>
        <w:t>Zbigniew CZECH (Mr.), Ambassador, Permanent Representative, Permanent Mission, Geneva</w:t>
      </w:r>
    </w:p>
    <w:p w14:paraId="7084FA17" w14:textId="77777777" w:rsidR="008B220D" w:rsidRPr="00CC3AE3" w:rsidRDefault="008B220D" w:rsidP="008B220D">
      <w:pPr>
        <w:rPr>
          <w:szCs w:val="22"/>
        </w:rPr>
      </w:pPr>
    </w:p>
    <w:p w14:paraId="387B2FA7" w14:textId="77777777" w:rsidR="008B220D" w:rsidRPr="00CC3AE3" w:rsidRDefault="008B220D" w:rsidP="008B220D">
      <w:pPr>
        <w:rPr>
          <w:szCs w:val="22"/>
        </w:rPr>
      </w:pPr>
      <w:r w:rsidRPr="00CC3AE3">
        <w:rPr>
          <w:szCs w:val="22"/>
        </w:rPr>
        <w:t>Patrycja CZUBKOWSKA (Ms.), Deputy President, Patent Office of the Republic of Poland, Warsaw</w:t>
      </w:r>
    </w:p>
    <w:p w14:paraId="68DFF7B3" w14:textId="77777777" w:rsidR="008B220D" w:rsidRPr="00CC3AE3" w:rsidRDefault="008B220D" w:rsidP="008B220D">
      <w:pPr>
        <w:rPr>
          <w:szCs w:val="22"/>
        </w:rPr>
      </w:pPr>
    </w:p>
    <w:p w14:paraId="732E8CA7" w14:textId="77777777" w:rsidR="008B220D" w:rsidRPr="00CC3AE3" w:rsidRDefault="008B220D" w:rsidP="008B220D">
      <w:pPr>
        <w:rPr>
          <w:szCs w:val="22"/>
        </w:rPr>
      </w:pPr>
      <w:r w:rsidRPr="00CC3AE3">
        <w:rPr>
          <w:szCs w:val="22"/>
        </w:rPr>
        <w:t>Anna DACHOWSKA (Ms.), Director, Cabinet of the President, Patent Office of the Republic of Poland, Warsaw</w:t>
      </w:r>
    </w:p>
    <w:p w14:paraId="5BD6E1D2" w14:textId="77777777" w:rsidR="008B220D" w:rsidRPr="00CC3AE3" w:rsidRDefault="008B220D" w:rsidP="008B220D">
      <w:pPr>
        <w:rPr>
          <w:szCs w:val="22"/>
        </w:rPr>
      </w:pPr>
    </w:p>
    <w:p w14:paraId="5DA21891" w14:textId="77777777" w:rsidR="008B220D" w:rsidRPr="00CC3AE3" w:rsidRDefault="008B220D" w:rsidP="008B220D">
      <w:pPr>
        <w:rPr>
          <w:szCs w:val="22"/>
        </w:rPr>
      </w:pPr>
      <w:r w:rsidRPr="00CC3AE3">
        <w:rPr>
          <w:szCs w:val="22"/>
        </w:rPr>
        <w:t>Agnieszka HARDEJ-JANUSZEK (Ms.), First Counsellor, Permanent Mission, Geneva</w:t>
      </w:r>
    </w:p>
    <w:p w14:paraId="2E95665E" w14:textId="77777777" w:rsidR="008B220D" w:rsidRPr="00CC3AE3" w:rsidRDefault="008B220D" w:rsidP="008B220D">
      <w:pPr>
        <w:rPr>
          <w:szCs w:val="22"/>
        </w:rPr>
      </w:pPr>
    </w:p>
    <w:p w14:paraId="3484E902" w14:textId="77777777" w:rsidR="008B220D" w:rsidRPr="00CC3AE3" w:rsidRDefault="008B220D" w:rsidP="008B220D">
      <w:pPr>
        <w:rPr>
          <w:szCs w:val="22"/>
        </w:rPr>
      </w:pPr>
      <w:r w:rsidRPr="00CC3AE3">
        <w:rPr>
          <w:szCs w:val="22"/>
        </w:rPr>
        <w:t>Iwona BEREDA ZYGMUNT (Ms.), Specialist, Cabinet of the President, Patent Office of the Republic of Poland, Warsaw</w:t>
      </w:r>
    </w:p>
    <w:p w14:paraId="69EBC8CA" w14:textId="77777777" w:rsidR="008B220D" w:rsidRPr="00CC3AE3" w:rsidRDefault="008B220D" w:rsidP="008B220D">
      <w:pPr>
        <w:rPr>
          <w:szCs w:val="22"/>
        </w:rPr>
      </w:pPr>
    </w:p>
    <w:p w14:paraId="1582F023" w14:textId="77777777" w:rsidR="008B220D" w:rsidRPr="00CC3AE3" w:rsidRDefault="008B220D" w:rsidP="008B220D">
      <w:pPr>
        <w:rPr>
          <w:szCs w:val="22"/>
        </w:rPr>
      </w:pPr>
      <w:r w:rsidRPr="00CC3AE3">
        <w:rPr>
          <w:szCs w:val="22"/>
        </w:rPr>
        <w:t>Maria Anna ADAMIUK (Ms.), Intern, Permanent Mission, Geneva</w:t>
      </w:r>
    </w:p>
    <w:p w14:paraId="5B4320C4" w14:textId="77777777" w:rsidR="008B220D" w:rsidRPr="00CC3AE3" w:rsidRDefault="008B220D" w:rsidP="008B220D">
      <w:pPr>
        <w:rPr>
          <w:szCs w:val="22"/>
        </w:rPr>
      </w:pPr>
    </w:p>
    <w:p w14:paraId="394CE5EE" w14:textId="77777777" w:rsidR="008B220D" w:rsidRPr="00CC3AE3" w:rsidRDefault="008B220D" w:rsidP="0095036E">
      <w:pPr>
        <w:pStyle w:val="Style2"/>
        <w:rPr>
          <w:rFonts w:cs="Arial"/>
          <w:szCs w:val="22"/>
        </w:rPr>
      </w:pPr>
      <w:r w:rsidRPr="00CC3AE3">
        <w:rPr>
          <w:rFonts w:cs="Arial"/>
          <w:szCs w:val="22"/>
        </w:rPr>
        <w:t>PORTUGAL</w:t>
      </w:r>
    </w:p>
    <w:p w14:paraId="561DB66C" w14:textId="77777777" w:rsidR="008B220D" w:rsidRPr="00CC3AE3" w:rsidRDefault="008B220D" w:rsidP="0095036E">
      <w:pPr>
        <w:keepNext/>
        <w:rPr>
          <w:szCs w:val="22"/>
          <w:u w:val="single"/>
        </w:rPr>
      </w:pPr>
    </w:p>
    <w:p w14:paraId="4CEC3AB4" w14:textId="77777777" w:rsidR="008B220D" w:rsidRPr="00CC3AE3" w:rsidRDefault="008B220D" w:rsidP="008B220D">
      <w:pPr>
        <w:rPr>
          <w:szCs w:val="22"/>
        </w:rPr>
      </w:pPr>
      <w:r w:rsidRPr="00CC3AE3">
        <w:rPr>
          <w:szCs w:val="22"/>
        </w:rPr>
        <w:t>Rui MACIEIRA (Mr.), Ambassador, Permanent Representative, Permanent Mission, Geneva</w:t>
      </w:r>
    </w:p>
    <w:p w14:paraId="1D94F3B1" w14:textId="77777777" w:rsidR="008B220D" w:rsidRPr="00CC3AE3" w:rsidRDefault="008B220D" w:rsidP="008B220D">
      <w:pPr>
        <w:rPr>
          <w:szCs w:val="22"/>
        </w:rPr>
      </w:pPr>
    </w:p>
    <w:p w14:paraId="7655A124" w14:textId="77777777" w:rsidR="008B220D" w:rsidRPr="00CC3AE3" w:rsidRDefault="008B220D" w:rsidP="008B220D">
      <w:pPr>
        <w:rPr>
          <w:szCs w:val="22"/>
        </w:rPr>
      </w:pPr>
      <w:r w:rsidRPr="00CC3AE3">
        <w:rPr>
          <w:szCs w:val="22"/>
        </w:rPr>
        <w:t>Ana BANDEIRA (Ms.), President of the Board, National Institute of Industrial Property (INPI), Ministry of Justice, Lisbon</w:t>
      </w:r>
    </w:p>
    <w:p w14:paraId="4E13EC18" w14:textId="77777777" w:rsidR="008B220D" w:rsidRPr="00CC3AE3" w:rsidRDefault="008B220D" w:rsidP="008B220D">
      <w:pPr>
        <w:rPr>
          <w:szCs w:val="22"/>
        </w:rPr>
      </w:pPr>
    </w:p>
    <w:p w14:paraId="6D554509" w14:textId="08EA4A7D" w:rsidR="008B220D" w:rsidRPr="00CC3AE3" w:rsidRDefault="008B220D" w:rsidP="0099526F">
      <w:pPr>
        <w:keepNext/>
        <w:rPr>
          <w:szCs w:val="22"/>
        </w:rPr>
      </w:pPr>
      <w:r w:rsidRPr="00CC3AE3">
        <w:rPr>
          <w:szCs w:val="22"/>
        </w:rPr>
        <w:t>Mário MARTINS (Mr.), Minister</w:t>
      </w:r>
      <w:r w:rsidR="00403025" w:rsidRPr="00CC3AE3">
        <w:rPr>
          <w:szCs w:val="22"/>
        </w:rPr>
        <w:t>-</w:t>
      </w:r>
      <w:r w:rsidRPr="00CC3AE3">
        <w:rPr>
          <w:szCs w:val="22"/>
        </w:rPr>
        <w:t>Counsellor, Permanent Mission, Geneva</w:t>
      </w:r>
    </w:p>
    <w:p w14:paraId="2EA0CF30" w14:textId="0D0B0590" w:rsidR="00BD253D" w:rsidRPr="00CC3AE3" w:rsidRDefault="00E95246" w:rsidP="0099526F">
      <w:pPr>
        <w:keepNext/>
        <w:rPr>
          <w:szCs w:val="22"/>
        </w:rPr>
      </w:pPr>
      <w:hyperlink r:id="rId369" w:history="1">
        <w:r w:rsidR="00BD253D" w:rsidRPr="00CC3AE3">
          <w:rPr>
            <w:rStyle w:val="Hyperlink"/>
            <w:rFonts w:cs="Arial"/>
            <w:szCs w:val="22"/>
          </w:rPr>
          <w:t>mario.cruz@gepac.gov.pt</w:t>
        </w:r>
      </w:hyperlink>
      <w:r w:rsidR="00BD253D" w:rsidRPr="00CC3AE3">
        <w:rPr>
          <w:szCs w:val="22"/>
          <w:u w:val="single"/>
        </w:rPr>
        <w:t xml:space="preserve">  </w:t>
      </w:r>
    </w:p>
    <w:p w14:paraId="7B464ED2" w14:textId="77777777" w:rsidR="008B220D" w:rsidRPr="00CC3AE3" w:rsidRDefault="008B220D" w:rsidP="008B220D">
      <w:pPr>
        <w:rPr>
          <w:szCs w:val="22"/>
        </w:rPr>
      </w:pPr>
    </w:p>
    <w:p w14:paraId="534AC580" w14:textId="77777777" w:rsidR="008B220D" w:rsidRPr="00CC3AE3" w:rsidRDefault="008B220D" w:rsidP="008B220D">
      <w:pPr>
        <w:rPr>
          <w:szCs w:val="22"/>
        </w:rPr>
      </w:pPr>
      <w:r w:rsidRPr="00CC3AE3">
        <w:rPr>
          <w:szCs w:val="22"/>
        </w:rPr>
        <w:t>Francisco SARAIVA (Mr.), Counsellor, Permanent Mission, Geneva</w:t>
      </w:r>
    </w:p>
    <w:p w14:paraId="76879909" w14:textId="77777777" w:rsidR="008B220D" w:rsidRPr="00CC3AE3" w:rsidRDefault="008B220D" w:rsidP="008B220D">
      <w:pPr>
        <w:rPr>
          <w:szCs w:val="22"/>
        </w:rPr>
      </w:pPr>
    </w:p>
    <w:p w14:paraId="4B06F0CB" w14:textId="77777777" w:rsidR="008B220D" w:rsidRPr="00CC3AE3" w:rsidRDefault="008B220D" w:rsidP="008B220D">
      <w:pPr>
        <w:rPr>
          <w:szCs w:val="22"/>
        </w:rPr>
      </w:pPr>
      <w:r w:rsidRPr="00CC3AE3">
        <w:rPr>
          <w:szCs w:val="22"/>
        </w:rPr>
        <w:t>Margarida MATIAS (Ms.), Member of the Board, National Institute of Industrial Property (INPI), Ministry of Justice, Lisbon</w:t>
      </w:r>
    </w:p>
    <w:p w14:paraId="645085C5" w14:textId="77777777" w:rsidR="008B220D" w:rsidRPr="00CC3AE3" w:rsidRDefault="008B220D" w:rsidP="008B220D">
      <w:pPr>
        <w:rPr>
          <w:szCs w:val="22"/>
        </w:rPr>
      </w:pPr>
    </w:p>
    <w:p w14:paraId="0028B13C" w14:textId="77777777" w:rsidR="008B220D" w:rsidRPr="00CC3AE3" w:rsidRDefault="008B220D" w:rsidP="009C2D5F">
      <w:pPr>
        <w:keepNext/>
        <w:rPr>
          <w:szCs w:val="22"/>
        </w:rPr>
      </w:pPr>
      <w:r w:rsidRPr="00CC3AE3">
        <w:rPr>
          <w:szCs w:val="22"/>
        </w:rPr>
        <w:lastRenderedPageBreak/>
        <w:t>Maria João SEABRA (Ms.), Director, External Relations and Legal Affairs, National Institute of Industrial Property (INPI), Ministry of Justice, Lisbon</w:t>
      </w:r>
    </w:p>
    <w:p w14:paraId="3423F608" w14:textId="77777777" w:rsidR="008B220D" w:rsidRPr="00CC3AE3" w:rsidRDefault="008B220D" w:rsidP="008B220D">
      <w:pPr>
        <w:rPr>
          <w:szCs w:val="22"/>
        </w:rPr>
      </w:pPr>
    </w:p>
    <w:p w14:paraId="62A26354" w14:textId="77777777" w:rsidR="008B220D" w:rsidRPr="00CC3AE3" w:rsidRDefault="008B220D" w:rsidP="008B220D">
      <w:pPr>
        <w:rPr>
          <w:szCs w:val="22"/>
        </w:rPr>
      </w:pPr>
      <w:r w:rsidRPr="00CC3AE3">
        <w:rPr>
          <w:szCs w:val="22"/>
        </w:rPr>
        <w:t>Maria João LAMPREIA (Ms.), Director, Organization and Management, National Institute of Industrial Property (INPI), Ministry of Justice, Lisbon</w:t>
      </w:r>
    </w:p>
    <w:p w14:paraId="0AC96E40" w14:textId="77777777" w:rsidR="008B220D" w:rsidRPr="00CC3AE3" w:rsidRDefault="008B220D" w:rsidP="008B220D">
      <w:pPr>
        <w:rPr>
          <w:szCs w:val="22"/>
        </w:rPr>
      </w:pPr>
    </w:p>
    <w:p w14:paraId="611331CC" w14:textId="552D5342" w:rsidR="00BD253D" w:rsidRPr="00CC3AE3" w:rsidRDefault="008B220D" w:rsidP="008B220D">
      <w:pPr>
        <w:rPr>
          <w:szCs w:val="22"/>
        </w:rPr>
      </w:pPr>
      <w:r w:rsidRPr="00CC3AE3">
        <w:rPr>
          <w:szCs w:val="22"/>
        </w:rPr>
        <w:t>Manuel PESTANA MACHADO (Mr.), Legal Advisor, Cultural Strategy, Planning and Assessment Bureau, Department of Legal Advice and Litigation, Ministry of Culture, Lisbon</w:t>
      </w:r>
    </w:p>
    <w:p w14:paraId="10915378" w14:textId="7AE11F14" w:rsidR="00BD253D" w:rsidRPr="00CC3AE3" w:rsidRDefault="00E95246" w:rsidP="00BD253D">
      <w:pPr>
        <w:rPr>
          <w:szCs w:val="22"/>
        </w:rPr>
      </w:pPr>
      <w:hyperlink r:id="rId370" w:history="1">
        <w:r w:rsidR="00BD253D" w:rsidRPr="00CC3AE3">
          <w:rPr>
            <w:rStyle w:val="Hyperlink"/>
            <w:rFonts w:cs="Arial"/>
            <w:szCs w:val="22"/>
          </w:rPr>
          <w:t>manuel.machado@gepac.gov.pt</w:t>
        </w:r>
      </w:hyperlink>
      <w:r w:rsidR="00BD253D" w:rsidRPr="00CC3AE3">
        <w:rPr>
          <w:szCs w:val="22"/>
          <w:u w:val="single"/>
        </w:rPr>
        <w:t xml:space="preserve">  </w:t>
      </w:r>
    </w:p>
    <w:p w14:paraId="0477F045" w14:textId="0E8D8EE0" w:rsidR="008B220D" w:rsidRPr="00CC3AE3" w:rsidRDefault="008B220D">
      <w:pPr>
        <w:rPr>
          <w:szCs w:val="22"/>
        </w:rPr>
      </w:pPr>
    </w:p>
    <w:p w14:paraId="08492B1C" w14:textId="77777777" w:rsidR="008B220D" w:rsidRPr="00CC3AE3" w:rsidRDefault="008B220D" w:rsidP="008B220D">
      <w:pPr>
        <w:rPr>
          <w:szCs w:val="22"/>
        </w:rPr>
      </w:pPr>
      <w:r w:rsidRPr="00CC3AE3">
        <w:rPr>
          <w:szCs w:val="22"/>
        </w:rPr>
        <w:t>Mário MARTINS DA CRUZ (Mr.), Legal Advisor, Cultural Strategy, Planning and Assessment Bureau, Department of Legal Advice and Litigation, Ministry of Culture, Lisbon</w:t>
      </w:r>
    </w:p>
    <w:p w14:paraId="7A0792CE" w14:textId="77777777" w:rsidR="008B220D" w:rsidRPr="00CC3AE3" w:rsidRDefault="008B220D" w:rsidP="008B220D">
      <w:pPr>
        <w:rPr>
          <w:szCs w:val="22"/>
        </w:rPr>
      </w:pPr>
    </w:p>
    <w:p w14:paraId="0F97ED8A" w14:textId="77777777" w:rsidR="008B220D" w:rsidRPr="00CC3AE3" w:rsidRDefault="008B220D" w:rsidP="008B220D">
      <w:pPr>
        <w:pStyle w:val="Style2"/>
        <w:rPr>
          <w:rFonts w:cs="Arial"/>
          <w:szCs w:val="22"/>
        </w:rPr>
      </w:pPr>
      <w:r w:rsidRPr="00CC3AE3">
        <w:rPr>
          <w:rFonts w:cs="Arial"/>
          <w:szCs w:val="22"/>
        </w:rPr>
        <w:t>QATAR</w:t>
      </w:r>
    </w:p>
    <w:p w14:paraId="52806E9F" w14:textId="77777777" w:rsidR="008B220D" w:rsidRPr="00CC3AE3" w:rsidRDefault="008B220D" w:rsidP="008B220D">
      <w:pPr>
        <w:rPr>
          <w:szCs w:val="22"/>
        </w:rPr>
      </w:pPr>
    </w:p>
    <w:p w14:paraId="2420990A" w14:textId="46DFEC3C" w:rsidR="008B220D" w:rsidRPr="00CC3AE3" w:rsidRDefault="008B220D" w:rsidP="008B220D">
      <w:pPr>
        <w:rPr>
          <w:szCs w:val="22"/>
        </w:rPr>
      </w:pPr>
      <w:r w:rsidRPr="00CC3AE3">
        <w:rPr>
          <w:szCs w:val="22"/>
        </w:rPr>
        <w:t>Hend AL-MUFTAH (Ms.), Ambassador, Permanent Representative, Permanent Mission, Geneva</w:t>
      </w:r>
    </w:p>
    <w:p w14:paraId="119BCEDB" w14:textId="77777777" w:rsidR="008B220D" w:rsidRPr="00CC3AE3" w:rsidRDefault="008B220D" w:rsidP="008B220D">
      <w:pPr>
        <w:rPr>
          <w:szCs w:val="22"/>
        </w:rPr>
      </w:pPr>
    </w:p>
    <w:p w14:paraId="215B6035" w14:textId="77777777" w:rsidR="008B220D" w:rsidRPr="00CC3AE3" w:rsidRDefault="008B220D" w:rsidP="008B220D">
      <w:pPr>
        <w:rPr>
          <w:szCs w:val="22"/>
        </w:rPr>
      </w:pPr>
      <w:r w:rsidRPr="00CC3AE3">
        <w:rPr>
          <w:szCs w:val="22"/>
        </w:rPr>
        <w:t>Ahmed AL-SULAITI (Mr.), Commercial Attaché, Permanent Mission to the World Trade Organization (WTO), Geneva</w:t>
      </w:r>
    </w:p>
    <w:p w14:paraId="3411A8C5" w14:textId="77777777" w:rsidR="008B220D" w:rsidRPr="00CC3AE3" w:rsidRDefault="008B220D" w:rsidP="008B220D">
      <w:pPr>
        <w:rPr>
          <w:szCs w:val="22"/>
        </w:rPr>
      </w:pPr>
    </w:p>
    <w:p w14:paraId="24844C82" w14:textId="77777777" w:rsidR="008B220D" w:rsidRPr="00CC3AE3" w:rsidRDefault="008B220D" w:rsidP="008B220D">
      <w:pPr>
        <w:rPr>
          <w:szCs w:val="22"/>
        </w:rPr>
      </w:pPr>
      <w:r w:rsidRPr="00CC3AE3">
        <w:rPr>
          <w:szCs w:val="22"/>
        </w:rPr>
        <w:t>Kassem FAKHROO (Mr.), Commercial Attaché, Permanent Mission to the World Trade Organization (WTO), Geneva</w:t>
      </w:r>
    </w:p>
    <w:p w14:paraId="0277E0E3" w14:textId="77777777" w:rsidR="008B220D" w:rsidRPr="00CC3AE3" w:rsidRDefault="008B220D" w:rsidP="008B220D">
      <w:pPr>
        <w:rPr>
          <w:szCs w:val="22"/>
        </w:rPr>
      </w:pPr>
    </w:p>
    <w:p w14:paraId="4BFB06C8" w14:textId="1F384DE4" w:rsidR="008B220D" w:rsidRPr="00CC3AE3" w:rsidRDefault="008B220D" w:rsidP="008B220D">
      <w:pPr>
        <w:rPr>
          <w:szCs w:val="22"/>
        </w:rPr>
      </w:pPr>
      <w:r w:rsidRPr="00CC3AE3">
        <w:rPr>
          <w:szCs w:val="22"/>
        </w:rPr>
        <w:t xml:space="preserve">Raed AL MADANI (Mr.), </w:t>
      </w:r>
      <w:r w:rsidR="007C20D1" w:rsidRPr="00CC3AE3">
        <w:rPr>
          <w:szCs w:val="22"/>
        </w:rPr>
        <w:t>Intellectua</w:t>
      </w:r>
      <w:r w:rsidR="008E55D2" w:rsidRPr="00CC3AE3">
        <w:rPr>
          <w:szCs w:val="22"/>
        </w:rPr>
        <w:t>l</w:t>
      </w:r>
      <w:r w:rsidR="007C20D1" w:rsidRPr="00CC3AE3">
        <w:rPr>
          <w:szCs w:val="22"/>
        </w:rPr>
        <w:t xml:space="preserve"> Property </w:t>
      </w:r>
      <w:r w:rsidRPr="00CC3AE3">
        <w:rPr>
          <w:szCs w:val="22"/>
        </w:rPr>
        <w:t>and Trade Specialist, Permanent Mission to the World Trade Organization (WTO), Geneva</w:t>
      </w:r>
    </w:p>
    <w:p w14:paraId="784007D6" w14:textId="77777777" w:rsidR="008B220D" w:rsidRPr="00CC3AE3" w:rsidRDefault="008B220D" w:rsidP="008B220D">
      <w:pPr>
        <w:rPr>
          <w:szCs w:val="22"/>
        </w:rPr>
      </w:pPr>
    </w:p>
    <w:p w14:paraId="0E280642" w14:textId="20C616FA" w:rsidR="001738B0" w:rsidRPr="00CC3AE3" w:rsidRDefault="001738B0" w:rsidP="001738B0">
      <w:pPr>
        <w:rPr>
          <w:szCs w:val="22"/>
        </w:rPr>
      </w:pPr>
      <w:r w:rsidRPr="00CC3AE3">
        <w:rPr>
          <w:szCs w:val="22"/>
        </w:rPr>
        <w:t>Wessal ALMKHLEF (Ms.), First Patent Examiner, Intellectual Property Rights Protection Department, Ministry of Commerce and Industry, Doha</w:t>
      </w:r>
    </w:p>
    <w:p w14:paraId="6A6C479D" w14:textId="77777777" w:rsidR="00C35E4C" w:rsidRPr="00CC3AE3" w:rsidRDefault="00C35E4C" w:rsidP="001738B0">
      <w:pPr>
        <w:rPr>
          <w:szCs w:val="22"/>
        </w:rPr>
      </w:pPr>
    </w:p>
    <w:p w14:paraId="2C204DB0" w14:textId="77777777" w:rsidR="008B220D" w:rsidRPr="00CC3AE3" w:rsidRDefault="008B220D" w:rsidP="008B220D">
      <w:pPr>
        <w:pStyle w:val="Style2"/>
        <w:rPr>
          <w:rFonts w:cs="Arial"/>
          <w:szCs w:val="22"/>
          <w:lang w:val="fr-CH"/>
        </w:rPr>
      </w:pPr>
      <w:r w:rsidRPr="00CC3AE3">
        <w:rPr>
          <w:rFonts w:cs="Arial"/>
          <w:szCs w:val="22"/>
          <w:lang w:val="fr-CH"/>
        </w:rPr>
        <w:t>RÉPUBLIQUE ARABE SYRIENNE/SYRIAN ARAB REPUBLIC</w:t>
      </w:r>
    </w:p>
    <w:p w14:paraId="6E5133E6" w14:textId="77777777" w:rsidR="008B220D" w:rsidRPr="00CC3AE3" w:rsidRDefault="008B220D" w:rsidP="008B220D">
      <w:pPr>
        <w:rPr>
          <w:szCs w:val="22"/>
          <w:u w:val="single"/>
          <w:lang w:val="fr-CH"/>
        </w:rPr>
      </w:pPr>
    </w:p>
    <w:p w14:paraId="3C40EC07" w14:textId="77777777" w:rsidR="008B220D" w:rsidRPr="00CC3AE3" w:rsidRDefault="008B220D" w:rsidP="008B220D">
      <w:pPr>
        <w:rPr>
          <w:szCs w:val="22"/>
        </w:rPr>
      </w:pPr>
      <w:r w:rsidRPr="00CC3AE3">
        <w:rPr>
          <w:szCs w:val="22"/>
        </w:rPr>
        <w:t>Hussam Edin AALA (Mr.), Ambassador, Permanent Representative, Permanent Mission, Geneva</w:t>
      </w:r>
    </w:p>
    <w:p w14:paraId="21AB8A8F" w14:textId="77777777" w:rsidR="008B220D" w:rsidRPr="00CC3AE3" w:rsidRDefault="008B220D" w:rsidP="008B220D">
      <w:pPr>
        <w:rPr>
          <w:szCs w:val="22"/>
        </w:rPr>
      </w:pPr>
    </w:p>
    <w:p w14:paraId="4CEF4466" w14:textId="77777777" w:rsidR="008B220D" w:rsidRPr="00CC3AE3" w:rsidRDefault="008B220D" w:rsidP="008B220D">
      <w:pPr>
        <w:rPr>
          <w:szCs w:val="22"/>
        </w:rPr>
      </w:pPr>
      <w:r w:rsidRPr="00CC3AE3">
        <w:rPr>
          <w:szCs w:val="22"/>
        </w:rPr>
        <w:t>Rasha KARKOUKI (Ms.), Deputy Minister, Ministry of Internal Trade and Consumer Protection, Damascus</w:t>
      </w:r>
    </w:p>
    <w:p w14:paraId="121FDC97" w14:textId="29724431" w:rsidR="008B220D" w:rsidRPr="00CC3AE3" w:rsidRDefault="00E95246" w:rsidP="008B220D">
      <w:pPr>
        <w:rPr>
          <w:szCs w:val="22"/>
        </w:rPr>
      </w:pPr>
      <w:hyperlink r:id="rId371" w:history="1">
        <w:r w:rsidR="002966A6" w:rsidRPr="00CC3AE3">
          <w:rPr>
            <w:rStyle w:val="Hyperlink"/>
            <w:rFonts w:cs="Arial"/>
            <w:szCs w:val="22"/>
          </w:rPr>
          <w:t>Rashakarkouki77@gmail.com</w:t>
        </w:r>
      </w:hyperlink>
    </w:p>
    <w:p w14:paraId="14C30141" w14:textId="77777777" w:rsidR="002966A6" w:rsidRPr="00CC3AE3" w:rsidRDefault="002966A6" w:rsidP="008B220D">
      <w:pPr>
        <w:rPr>
          <w:szCs w:val="22"/>
        </w:rPr>
      </w:pPr>
    </w:p>
    <w:p w14:paraId="6B5E5708" w14:textId="2BEBB1AD" w:rsidR="008B220D" w:rsidRPr="00CC3AE3" w:rsidRDefault="008B220D" w:rsidP="008B220D">
      <w:pPr>
        <w:rPr>
          <w:szCs w:val="22"/>
        </w:rPr>
      </w:pPr>
      <w:r w:rsidRPr="00CC3AE3">
        <w:rPr>
          <w:szCs w:val="22"/>
        </w:rPr>
        <w:t>Rida ABDALLAH (Ms.), Director, Directorate of Commercial and Industrial Property Protection, Ministry of Internal Trade and Consumer Protection, Damascus</w:t>
      </w:r>
    </w:p>
    <w:p w14:paraId="0C0BF784" w14:textId="1FAEE471" w:rsidR="002966A6" w:rsidRPr="00CC3AE3" w:rsidRDefault="00E95246" w:rsidP="008B220D">
      <w:pPr>
        <w:rPr>
          <w:szCs w:val="22"/>
        </w:rPr>
      </w:pPr>
      <w:hyperlink r:id="rId372" w:history="1">
        <w:r w:rsidR="002966A6" w:rsidRPr="00CC3AE3">
          <w:rPr>
            <w:rStyle w:val="Hyperlink"/>
            <w:rFonts w:cs="Arial"/>
            <w:szCs w:val="22"/>
          </w:rPr>
          <w:t>Dalalyosef8@gmail.com</w:t>
        </w:r>
      </w:hyperlink>
      <w:r w:rsidR="002966A6" w:rsidRPr="00CC3AE3">
        <w:rPr>
          <w:szCs w:val="22"/>
        </w:rPr>
        <w:t xml:space="preserve"> </w:t>
      </w:r>
    </w:p>
    <w:p w14:paraId="1D3DC75E" w14:textId="6E7EBB9A" w:rsidR="008B220D" w:rsidRPr="00CC3AE3" w:rsidRDefault="008B220D" w:rsidP="008B220D">
      <w:pPr>
        <w:rPr>
          <w:szCs w:val="22"/>
        </w:rPr>
      </w:pPr>
    </w:p>
    <w:p w14:paraId="0EEFFE21" w14:textId="15E06EAA" w:rsidR="00391058" w:rsidRPr="00CC3AE3" w:rsidRDefault="00391058" w:rsidP="0099526F">
      <w:pPr>
        <w:keepNext/>
        <w:rPr>
          <w:szCs w:val="22"/>
        </w:rPr>
      </w:pPr>
      <w:r w:rsidRPr="00CC3AE3">
        <w:rPr>
          <w:szCs w:val="22"/>
        </w:rPr>
        <w:t>Farid JEANBART (Mr), Third Secretary, Permanent Mission, Geneva</w:t>
      </w:r>
    </w:p>
    <w:p w14:paraId="5E022016" w14:textId="137E9852" w:rsidR="00391058" w:rsidRPr="00CC3AE3" w:rsidRDefault="00E95246" w:rsidP="008B220D">
      <w:pPr>
        <w:rPr>
          <w:szCs w:val="22"/>
          <w:lang w:val="fr-CH"/>
        </w:rPr>
      </w:pPr>
      <w:hyperlink r:id="rId373" w:history="1">
        <w:r w:rsidR="00C35E4C" w:rsidRPr="00CC3AE3">
          <w:rPr>
            <w:rStyle w:val="Hyperlink"/>
            <w:rFonts w:cs="Arial"/>
            <w:lang w:val="fr-CH"/>
          </w:rPr>
          <w:t>farid.jeanbart@gmail.com</w:t>
        </w:r>
      </w:hyperlink>
      <w:r w:rsidR="00C35E4C" w:rsidRPr="00CC3AE3">
        <w:rPr>
          <w:lang w:val="fr-CH"/>
        </w:rPr>
        <w:t xml:space="preserve"> </w:t>
      </w:r>
    </w:p>
    <w:p w14:paraId="384C99AD" w14:textId="77777777" w:rsidR="00391058" w:rsidRPr="00CC3AE3" w:rsidRDefault="00391058" w:rsidP="008B220D">
      <w:pPr>
        <w:rPr>
          <w:szCs w:val="22"/>
          <w:lang w:val="fr-CH"/>
        </w:rPr>
      </w:pPr>
    </w:p>
    <w:p w14:paraId="6616258E" w14:textId="77777777" w:rsidR="008B220D" w:rsidRPr="00CC3AE3" w:rsidRDefault="008B220D" w:rsidP="009C2D5F">
      <w:pPr>
        <w:pStyle w:val="Style2"/>
        <w:rPr>
          <w:rFonts w:cs="Arial"/>
          <w:szCs w:val="22"/>
          <w:lang w:val="fr-CH"/>
        </w:rPr>
      </w:pPr>
      <w:r w:rsidRPr="00CC3AE3">
        <w:rPr>
          <w:rFonts w:cs="Arial"/>
          <w:szCs w:val="22"/>
          <w:lang w:val="fr-CH"/>
        </w:rPr>
        <w:lastRenderedPageBreak/>
        <w:t>RÉPUBLIQUE CENTRAFRICAINE/CENTRAL AFRICAN REPUBLIC</w:t>
      </w:r>
    </w:p>
    <w:p w14:paraId="7AABB291" w14:textId="77777777" w:rsidR="008B220D" w:rsidRPr="00CC3AE3" w:rsidRDefault="008B220D" w:rsidP="009C2D5F">
      <w:pPr>
        <w:keepNext/>
        <w:rPr>
          <w:szCs w:val="22"/>
          <w:u w:val="single"/>
          <w:lang w:val="fr-CH"/>
        </w:rPr>
      </w:pPr>
    </w:p>
    <w:p w14:paraId="27EE59CA" w14:textId="77777777" w:rsidR="008B220D" w:rsidRPr="00CC3AE3" w:rsidRDefault="008B220D" w:rsidP="009C2D5F">
      <w:pPr>
        <w:keepNext/>
        <w:rPr>
          <w:szCs w:val="22"/>
          <w:lang w:val="fr-CH"/>
        </w:rPr>
      </w:pPr>
      <w:r w:rsidRPr="00CC3AE3">
        <w:rPr>
          <w:szCs w:val="22"/>
          <w:lang w:val="fr-CH"/>
        </w:rPr>
        <w:t>Joseph KOLEGWI-NZAKPE (M.), administrateur civil, responsable de la SNL-OAPI, Propriété industrielle, Ministère du commerce, de l’industrie et des petites et moyennes entreprises (PME), Bangui</w:t>
      </w:r>
    </w:p>
    <w:p w14:paraId="7DF7709F" w14:textId="7AA65063" w:rsidR="008B220D" w:rsidRPr="00CC3AE3" w:rsidRDefault="00E95246" w:rsidP="008B220D">
      <w:pPr>
        <w:rPr>
          <w:szCs w:val="22"/>
        </w:rPr>
      </w:pPr>
      <w:hyperlink r:id="rId374" w:history="1">
        <w:r w:rsidR="002966A6" w:rsidRPr="00CC3AE3">
          <w:rPr>
            <w:rStyle w:val="Hyperlink"/>
            <w:rFonts w:cs="Arial"/>
            <w:szCs w:val="22"/>
          </w:rPr>
          <w:t>Kolegwi2005@yahoo.fr</w:t>
        </w:r>
      </w:hyperlink>
    </w:p>
    <w:p w14:paraId="213D3B4B" w14:textId="77777777" w:rsidR="002966A6" w:rsidRPr="00CC3AE3" w:rsidRDefault="002966A6" w:rsidP="008B220D">
      <w:pPr>
        <w:rPr>
          <w:szCs w:val="22"/>
        </w:rPr>
      </w:pPr>
    </w:p>
    <w:p w14:paraId="18A88697" w14:textId="77777777" w:rsidR="008B220D" w:rsidRPr="00CC3AE3" w:rsidRDefault="008B220D" w:rsidP="008B220D">
      <w:pPr>
        <w:pStyle w:val="Style2"/>
        <w:rPr>
          <w:rFonts w:cs="Arial"/>
          <w:szCs w:val="22"/>
        </w:rPr>
      </w:pPr>
      <w:r w:rsidRPr="00CC3AE3">
        <w:rPr>
          <w:rFonts w:cs="Arial"/>
          <w:szCs w:val="22"/>
        </w:rPr>
        <w:t>RÉPUBLIQUE DE CORÉE/REPUBLIC OF KOREA</w:t>
      </w:r>
    </w:p>
    <w:p w14:paraId="14400807" w14:textId="77777777" w:rsidR="008B220D" w:rsidRPr="00CC3AE3" w:rsidRDefault="008B220D" w:rsidP="008B220D">
      <w:pPr>
        <w:rPr>
          <w:szCs w:val="22"/>
          <w:u w:val="single"/>
        </w:rPr>
      </w:pPr>
    </w:p>
    <w:p w14:paraId="7780BEB8" w14:textId="77777777" w:rsidR="008B220D" w:rsidRPr="00CC3AE3" w:rsidRDefault="008B220D" w:rsidP="008B220D">
      <w:pPr>
        <w:rPr>
          <w:szCs w:val="22"/>
        </w:rPr>
      </w:pPr>
      <w:r w:rsidRPr="00CC3AE3">
        <w:rPr>
          <w:szCs w:val="22"/>
        </w:rPr>
        <w:t>LEE In Sil (Ms.), Commissioner, Korean Intellectual Property Office (KIPO), Vice-Minister for Trade, Industry and Energy, Ministry of Trade, Industry and Energy, Daejeon</w:t>
      </w:r>
    </w:p>
    <w:p w14:paraId="2121924E" w14:textId="77777777" w:rsidR="008B220D" w:rsidRPr="00CC3AE3" w:rsidRDefault="008B220D" w:rsidP="008B220D">
      <w:pPr>
        <w:rPr>
          <w:szCs w:val="22"/>
        </w:rPr>
      </w:pPr>
    </w:p>
    <w:p w14:paraId="1FF67EBF" w14:textId="77777777" w:rsidR="008B220D" w:rsidRPr="00CC3AE3" w:rsidRDefault="008B220D" w:rsidP="008B220D">
      <w:pPr>
        <w:rPr>
          <w:szCs w:val="22"/>
        </w:rPr>
      </w:pPr>
      <w:r w:rsidRPr="00CC3AE3">
        <w:rPr>
          <w:szCs w:val="22"/>
        </w:rPr>
        <w:t>LEE Taeho (Mr.), Ambassador, Permanent Representative, Permanent Mission, Geneva</w:t>
      </w:r>
    </w:p>
    <w:p w14:paraId="4E693902" w14:textId="77777777" w:rsidR="008B220D" w:rsidRPr="00CC3AE3" w:rsidRDefault="008B220D" w:rsidP="008B220D">
      <w:pPr>
        <w:rPr>
          <w:szCs w:val="22"/>
        </w:rPr>
      </w:pPr>
    </w:p>
    <w:p w14:paraId="35BCD07A" w14:textId="12B08A1B" w:rsidR="008B220D" w:rsidRPr="00CC3AE3" w:rsidRDefault="008B220D" w:rsidP="008B220D">
      <w:pPr>
        <w:rPr>
          <w:szCs w:val="22"/>
        </w:rPr>
      </w:pPr>
      <w:r w:rsidRPr="00CC3AE3">
        <w:rPr>
          <w:szCs w:val="22"/>
        </w:rPr>
        <w:t>YOON Seiyoung (Mr.), Director, Trade and Cooperation Division, Korean Intellectual Property Office (KIPO), Daejeon</w:t>
      </w:r>
    </w:p>
    <w:p w14:paraId="2796AE7D" w14:textId="77777777" w:rsidR="008B220D" w:rsidRPr="00CC3AE3" w:rsidRDefault="008B220D" w:rsidP="008B220D">
      <w:pPr>
        <w:rPr>
          <w:szCs w:val="22"/>
        </w:rPr>
      </w:pPr>
    </w:p>
    <w:p w14:paraId="5AB0C6E7" w14:textId="77777777" w:rsidR="008B220D" w:rsidRPr="00CC3AE3" w:rsidRDefault="008B220D" w:rsidP="008B220D">
      <w:pPr>
        <w:rPr>
          <w:szCs w:val="22"/>
        </w:rPr>
      </w:pPr>
      <w:r w:rsidRPr="00CC3AE3">
        <w:rPr>
          <w:szCs w:val="22"/>
        </w:rPr>
        <w:t>JUNG Dae Soon (Mr.), Director, International Cooperation Division, Korean Intellectual Property Office (KIPO), Daejeon</w:t>
      </w:r>
    </w:p>
    <w:p w14:paraId="4ACB6F6C" w14:textId="77777777" w:rsidR="008B220D" w:rsidRPr="00CC3AE3" w:rsidRDefault="008B220D" w:rsidP="008B220D">
      <w:pPr>
        <w:rPr>
          <w:szCs w:val="22"/>
        </w:rPr>
      </w:pPr>
    </w:p>
    <w:p w14:paraId="797E6476" w14:textId="77777777" w:rsidR="008B220D" w:rsidRPr="00CC3AE3" w:rsidRDefault="008B220D" w:rsidP="008B220D">
      <w:pPr>
        <w:rPr>
          <w:szCs w:val="22"/>
        </w:rPr>
      </w:pPr>
      <w:r w:rsidRPr="00CC3AE3">
        <w:rPr>
          <w:szCs w:val="22"/>
        </w:rPr>
        <w:t>KIM Seungoh (Ms.</w:t>
      </w:r>
      <w:r w:rsidR="0086632A" w:rsidRPr="00CC3AE3">
        <w:rPr>
          <w:szCs w:val="22"/>
        </w:rPr>
        <w:t>), Senior Deputy Director, Intern</w:t>
      </w:r>
      <w:r w:rsidRPr="00CC3AE3">
        <w:rPr>
          <w:szCs w:val="22"/>
        </w:rPr>
        <w:t>ational Cooperation Division, Korean Intellectual Property Office (KIPO), Daejeon</w:t>
      </w:r>
    </w:p>
    <w:p w14:paraId="00E10818" w14:textId="77777777" w:rsidR="008B220D" w:rsidRPr="00CC3AE3" w:rsidRDefault="008B220D" w:rsidP="008B220D">
      <w:pPr>
        <w:rPr>
          <w:szCs w:val="22"/>
        </w:rPr>
      </w:pPr>
    </w:p>
    <w:p w14:paraId="540032B2" w14:textId="77777777" w:rsidR="008B220D" w:rsidRPr="00CC3AE3" w:rsidRDefault="008B220D" w:rsidP="008B220D">
      <w:pPr>
        <w:rPr>
          <w:szCs w:val="22"/>
        </w:rPr>
      </w:pPr>
      <w:r w:rsidRPr="00CC3AE3">
        <w:rPr>
          <w:szCs w:val="22"/>
        </w:rPr>
        <w:t>HUH Won Seok (Mr.), Deputy Director, Industrial Property, Trade and Cooperation Division, Korean Intellectual Property Office (KIPO), Daejeon</w:t>
      </w:r>
    </w:p>
    <w:p w14:paraId="26A5B66D" w14:textId="77777777" w:rsidR="008B220D" w:rsidRPr="00CC3AE3" w:rsidRDefault="008B220D" w:rsidP="008B220D">
      <w:pPr>
        <w:rPr>
          <w:szCs w:val="22"/>
        </w:rPr>
      </w:pPr>
    </w:p>
    <w:p w14:paraId="3E5437C8" w14:textId="77777777" w:rsidR="008B220D" w:rsidRPr="00CC3AE3" w:rsidRDefault="008B220D" w:rsidP="008B220D">
      <w:pPr>
        <w:rPr>
          <w:szCs w:val="22"/>
        </w:rPr>
      </w:pPr>
      <w:r w:rsidRPr="00CC3AE3">
        <w:rPr>
          <w:szCs w:val="22"/>
        </w:rPr>
        <w:t>CHOI Eunrim (Ms.), Deputy Director, International Cooperation Division, Korean Intellectual Property Office (KIPO), Daejeon</w:t>
      </w:r>
    </w:p>
    <w:p w14:paraId="3FECD8BC" w14:textId="77777777" w:rsidR="008B220D" w:rsidRPr="00CC3AE3" w:rsidRDefault="008B220D" w:rsidP="008B220D">
      <w:pPr>
        <w:rPr>
          <w:szCs w:val="22"/>
        </w:rPr>
      </w:pPr>
    </w:p>
    <w:p w14:paraId="7C437F68" w14:textId="77777777" w:rsidR="008B220D" w:rsidRPr="00CC3AE3" w:rsidRDefault="008B220D" w:rsidP="008B220D">
      <w:pPr>
        <w:rPr>
          <w:szCs w:val="22"/>
        </w:rPr>
      </w:pPr>
      <w:r w:rsidRPr="00CC3AE3">
        <w:rPr>
          <w:szCs w:val="22"/>
        </w:rPr>
        <w:t>KIM Ah Rim (Ms.), Assistant Deputy Director, Trade and Cooperation Division, Korean Intellectual Property Office (KIPO), Daejeon</w:t>
      </w:r>
    </w:p>
    <w:p w14:paraId="447BB430" w14:textId="77777777" w:rsidR="008B220D" w:rsidRPr="00CC3AE3" w:rsidRDefault="008B220D" w:rsidP="008B220D">
      <w:pPr>
        <w:rPr>
          <w:szCs w:val="22"/>
        </w:rPr>
      </w:pPr>
    </w:p>
    <w:p w14:paraId="58BC7592" w14:textId="77777777" w:rsidR="008B220D" w:rsidRPr="00CC3AE3" w:rsidRDefault="008B220D" w:rsidP="008B220D">
      <w:pPr>
        <w:rPr>
          <w:szCs w:val="22"/>
        </w:rPr>
      </w:pPr>
      <w:r w:rsidRPr="00CC3AE3">
        <w:rPr>
          <w:szCs w:val="22"/>
        </w:rPr>
        <w:t>LIM Ha Ri (Ms.), Assistant Deputy Director, International Education Division, Korean Intellectual Property Office (KIPO), Daejeon</w:t>
      </w:r>
    </w:p>
    <w:p w14:paraId="50F73D9A" w14:textId="77777777" w:rsidR="008B220D" w:rsidRPr="00CC3AE3" w:rsidRDefault="008B220D" w:rsidP="008B220D">
      <w:pPr>
        <w:rPr>
          <w:szCs w:val="22"/>
        </w:rPr>
      </w:pPr>
    </w:p>
    <w:p w14:paraId="38031570" w14:textId="77777777" w:rsidR="008B220D" w:rsidRPr="00CC3AE3" w:rsidRDefault="008B220D" w:rsidP="008B220D">
      <w:pPr>
        <w:rPr>
          <w:szCs w:val="22"/>
        </w:rPr>
      </w:pPr>
      <w:r w:rsidRPr="00CC3AE3">
        <w:rPr>
          <w:szCs w:val="22"/>
        </w:rPr>
        <w:t>JEONG Eun Ji (Ms.), Conference Interpreter, Korean Intellectual Property Office (KIPO), Daejeon</w:t>
      </w:r>
    </w:p>
    <w:p w14:paraId="695A3104" w14:textId="77777777" w:rsidR="008B220D" w:rsidRPr="00CC3AE3" w:rsidRDefault="008B220D" w:rsidP="008B220D">
      <w:pPr>
        <w:rPr>
          <w:szCs w:val="22"/>
        </w:rPr>
      </w:pPr>
    </w:p>
    <w:p w14:paraId="441763A9" w14:textId="77777777" w:rsidR="008B220D" w:rsidRPr="00CC3AE3" w:rsidRDefault="008B220D" w:rsidP="008B220D">
      <w:pPr>
        <w:rPr>
          <w:szCs w:val="22"/>
        </w:rPr>
      </w:pPr>
      <w:r w:rsidRPr="00CC3AE3">
        <w:rPr>
          <w:szCs w:val="22"/>
        </w:rPr>
        <w:t>KIM Dongeun (Mr.), Director, Cultural Trade and Cooperation Division of Copyright Bureau, Ministry of Culture, Sports and Tourism, Sejong</w:t>
      </w:r>
    </w:p>
    <w:p w14:paraId="3E4AC534" w14:textId="5966D48F" w:rsidR="002966A6" w:rsidRPr="00CC3AE3" w:rsidRDefault="00E95246" w:rsidP="002966A6">
      <w:pPr>
        <w:rPr>
          <w:szCs w:val="22"/>
        </w:rPr>
      </w:pPr>
      <w:hyperlink r:id="rId375" w:history="1">
        <w:r w:rsidR="002966A6" w:rsidRPr="00CC3AE3">
          <w:rPr>
            <w:rStyle w:val="Hyperlink"/>
            <w:rFonts w:cs="Arial"/>
            <w:szCs w:val="22"/>
          </w:rPr>
          <w:t>dkim2180@korea.kr</w:t>
        </w:r>
      </w:hyperlink>
      <w:r w:rsidR="002966A6" w:rsidRPr="00CC3AE3">
        <w:rPr>
          <w:szCs w:val="22"/>
          <w:u w:val="single"/>
        </w:rPr>
        <w:t xml:space="preserve">  </w:t>
      </w:r>
    </w:p>
    <w:p w14:paraId="505711E0" w14:textId="77777777" w:rsidR="008B220D" w:rsidRPr="00CC3AE3" w:rsidRDefault="008B220D" w:rsidP="008B220D">
      <w:pPr>
        <w:rPr>
          <w:szCs w:val="22"/>
        </w:rPr>
      </w:pPr>
    </w:p>
    <w:p w14:paraId="3755A328" w14:textId="77777777" w:rsidR="008B220D" w:rsidRPr="00CC3AE3" w:rsidRDefault="008B220D" w:rsidP="008B220D">
      <w:pPr>
        <w:rPr>
          <w:szCs w:val="22"/>
        </w:rPr>
      </w:pPr>
      <w:r w:rsidRPr="00CC3AE3">
        <w:rPr>
          <w:szCs w:val="22"/>
        </w:rPr>
        <w:t>CHOI Junhyeok (Mr.), Deputy Director, Cultural Trade and Cooperation Division of Copyright Bureau, Ministry of Culture, Sports and Tourism, Sejong</w:t>
      </w:r>
    </w:p>
    <w:p w14:paraId="21E72B68" w14:textId="58F54FAF" w:rsidR="002966A6" w:rsidRPr="00CC3AE3" w:rsidRDefault="00E95246" w:rsidP="002966A6">
      <w:pPr>
        <w:rPr>
          <w:szCs w:val="22"/>
        </w:rPr>
      </w:pPr>
      <w:hyperlink r:id="rId376" w:history="1">
        <w:r w:rsidR="002966A6" w:rsidRPr="00CC3AE3">
          <w:rPr>
            <w:rStyle w:val="Hyperlink"/>
            <w:rFonts w:cs="Arial"/>
            <w:szCs w:val="22"/>
          </w:rPr>
          <w:t>jhchoi0419@korea.kr</w:t>
        </w:r>
      </w:hyperlink>
      <w:r w:rsidR="002966A6" w:rsidRPr="00CC3AE3">
        <w:rPr>
          <w:szCs w:val="22"/>
          <w:u w:val="single"/>
        </w:rPr>
        <w:t xml:space="preserve">  </w:t>
      </w:r>
    </w:p>
    <w:p w14:paraId="6B60F4C5" w14:textId="77777777" w:rsidR="008B220D" w:rsidRPr="00CC3AE3" w:rsidRDefault="008B220D" w:rsidP="008B220D">
      <w:pPr>
        <w:rPr>
          <w:szCs w:val="22"/>
        </w:rPr>
      </w:pPr>
    </w:p>
    <w:p w14:paraId="019B0F19" w14:textId="77777777" w:rsidR="008B220D" w:rsidRPr="00CC3AE3" w:rsidRDefault="008B220D" w:rsidP="0099526F">
      <w:pPr>
        <w:keepNext/>
        <w:rPr>
          <w:szCs w:val="22"/>
        </w:rPr>
      </w:pPr>
      <w:r w:rsidRPr="00CC3AE3">
        <w:rPr>
          <w:szCs w:val="22"/>
        </w:rPr>
        <w:t>KIM Sojeong (Ms.), Policy Specialist, Cultural Trade and Cooperation Division of Copyright Bureau, Ministry of Culture, Sports and Tourism, Sejong</w:t>
      </w:r>
    </w:p>
    <w:p w14:paraId="02F4CE00" w14:textId="55FECF54" w:rsidR="002966A6" w:rsidRPr="00CC3AE3" w:rsidRDefault="00E95246" w:rsidP="0099526F">
      <w:pPr>
        <w:keepNext/>
        <w:rPr>
          <w:szCs w:val="22"/>
        </w:rPr>
      </w:pPr>
      <w:hyperlink r:id="rId377" w:history="1">
        <w:r w:rsidR="002966A6" w:rsidRPr="00CC3AE3">
          <w:rPr>
            <w:rStyle w:val="Hyperlink"/>
            <w:rFonts w:cs="Arial"/>
            <w:szCs w:val="22"/>
          </w:rPr>
          <w:t>bamso1020@korea.kr</w:t>
        </w:r>
      </w:hyperlink>
      <w:r w:rsidR="002966A6" w:rsidRPr="00CC3AE3">
        <w:rPr>
          <w:szCs w:val="22"/>
          <w:u w:val="single"/>
        </w:rPr>
        <w:t xml:space="preserve">  </w:t>
      </w:r>
    </w:p>
    <w:p w14:paraId="349EEA5B" w14:textId="77777777" w:rsidR="008B220D" w:rsidRPr="00CC3AE3" w:rsidRDefault="008B220D" w:rsidP="008B220D">
      <w:pPr>
        <w:rPr>
          <w:szCs w:val="22"/>
        </w:rPr>
      </w:pPr>
    </w:p>
    <w:p w14:paraId="4F916858" w14:textId="56D720CB" w:rsidR="008B220D" w:rsidRPr="00CC3AE3" w:rsidRDefault="008B220D" w:rsidP="009C2D5F">
      <w:pPr>
        <w:keepNext/>
        <w:rPr>
          <w:szCs w:val="22"/>
        </w:rPr>
      </w:pPr>
      <w:r w:rsidRPr="00CC3AE3">
        <w:rPr>
          <w:szCs w:val="22"/>
        </w:rPr>
        <w:lastRenderedPageBreak/>
        <w:t>KANG Da-</w:t>
      </w:r>
      <w:r w:rsidR="008056EC">
        <w:rPr>
          <w:szCs w:val="22"/>
        </w:rPr>
        <w:t>H</w:t>
      </w:r>
      <w:r w:rsidRPr="00CC3AE3">
        <w:rPr>
          <w:szCs w:val="22"/>
        </w:rPr>
        <w:t>ye (Ms.), Section Manager, International Cooperation Department, Korea Invention Promotion Association (KIPA), Seoul</w:t>
      </w:r>
    </w:p>
    <w:p w14:paraId="4D2F8637" w14:textId="2B64B2CB" w:rsidR="002966A6" w:rsidRPr="00CC3AE3" w:rsidRDefault="00E95246" w:rsidP="009C2D5F">
      <w:pPr>
        <w:keepNext/>
        <w:rPr>
          <w:szCs w:val="22"/>
        </w:rPr>
      </w:pPr>
      <w:hyperlink r:id="rId378" w:history="1">
        <w:r w:rsidR="002966A6" w:rsidRPr="00CC3AE3">
          <w:rPr>
            <w:rStyle w:val="Hyperlink"/>
            <w:rFonts w:cs="Arial"/>
            <w:szCs w:val="22"/>
          </w:rPr>
          <w:t>dahye@kipa.org</w:t>
        </w:r>
      </w:hyperlink>
      <w:r w:rsidR="002966A6" w:rsidRPr="00CC3AE3">
        <w:rPr>
          <w:szCs w:val="22"/>
          <w:u w:val="single"/>
        </w:rPr>
        <w:t xml:space="preserve"> </w:t>
      </w:r>
    </w:p>
    <w:p w14:paraId="185CE1A8" w14:textId="77777777" w:rsidR="008B220D" w:rsidRPr="00CC3AE3" w:rsidRDefault="008B220D" w:rsidP="008B220D">
      <w:pPr>
        <w:rPr>
          <w:szCs w:val="22"/>
        </w:rPr>
      </w:pPr>
    </w:p>
    <w:p w14:paraId="3E49B88E" w14:textId="77777777" w:rsidR="008B220D" w:rsidRPr="00CC3AE3" w:rsidRDefault="008B220D" w:rsidP="008B220D">
      <w:pPr>
        <w:rPr>
          <w:szCs w:val="22"/>
        </w:rPr>
      </w:pPr>
      <w:r w:rsidRPr="00CC3AE3">
        <w:rPr>
          <w:szCs w:val="22"/>
        </w:rPr>
        <w:t>Laurence James TAYLOR (Mr.), Editor, Korea Invention Promotion Association (KIPA), Seoul</w:t>
      </w:r>
    </w:p>
    <w:p w14:paraId="21C7A52E" w14:textId="512BD117" w:rsidR="002966A6" w:rsidRPr="00CC3AE3" w:rsidRDefault="00E95246" w:rsidP="002966A6">
      <w:pPr>
        <w:rPr>
          <w:szCs w:val="22"/>
        </w:rPr>
      </w:pPr>
      <w:hyperlink r:id="rId379" w:history="1">
        <w:r w:rsidR="002966A6" w:rsidRPr="00CC3AE3">
          <w:rPr>
            <w:rStyle w:val="Hyperlink"/>
            <w:rFonts w:cs="Arial"/>
            <w:szCs w:val="22"/>
          </w:rPr>
          <w:t>laurence@kipa.org</w:t>
        </w:r>
      </w:hyperlink>
      <w:r w:rsidR="002966A6" w:rsidRPr="00CC3AE3">
        <w:rPr>
          <w:szCs w:val="22"/>
          <w:u w:val="single"/>
        </w:rPr>
        <w:t xml:space="preserve">  </w:t>
      </w:r>
    </w:p>
    <w:p w14:paraId="2D3A0737" w14:textId="77777777" w:rsidR="008B220D" w:rsidRPr="00CC3AE3" w:rsidRDefault="008B220D" w:rsidP="008B220D">
      <w:pPr>
        <w:rPr>
          <w:szCs w:val="22"/>
        </w:rPr>
      </w:pPr>
    </w:p>
    <w:p w14:paraId="2633847A" w14:textId="77777777" w:rsidR="008B220D" w:rsidRPr="00CC3AE3" w:rsidRDefault="008B220D" w:rsidP="008B220D">
      <w:pPr>
        <w:rPr>
          <w:szCs w:val="22"/>
        </w:rPr>
      </w:pPr>
      <w:r w:rsidRPr="00CC3AE3">
        <w:rPr>
          <w:szCs w:val="22"/>
        </w:rPr>
        <w:t>LEE Jinyong (Mr.), First Secretary, Intellectual Property Attaché, Permanent Mission, Geneva</w:t>
      </w:r>
    </w:p>
    <w:p w14:paraId="216DF857" w14:textId="177732B6" w:rsidR="008B220D" w:rsidRPr="00CC3AE3" w:rsidRDefault="008B220D" w:rsidP="008B220D">
      <w:pPr>
        <w:rPr>
          <w:szCs w:val="22"/>
        </w:rPr>
      </w:pPr>
    </w:p>
    <w:p w14:paraId="12DCE80B" w14:textId="77777777" w:rsidR="008B220D" w:rsidRPr="00CC3AE3" w:rsidRDefault="008B220D" w:rsidP="008B220D">
      <w:pPr>
        <w:pStyle w:val="Style2"/>
        <w:rPr>
          <w:rFonts w:cs="Arial"/>
          <w:szCs w:val="22"/>
          <w:lang w:val="fr-CH"/>
        </w:rPr>
      </w:pPr>
      <w:r w:rsidRPr="00CC3AE3">
        <w:rPr>
          <w:rFonts w:cs="Arial"/>
          <w:szCs w:val="22"/>
          <w:lang w:val="fr-CH"/>
        </w:rPr>
        <w:t>RÉPUBLIQUE DE MOLDOVA/REPUBLIC OF MOLDOVA</w:t>
      </w:r>
    </w:p>
    <w:p w14:paraId="3FBE9795" w14:textId="77777777" w:rsidR="008B220D" w:rsidRPr="00CC3AE3" w:rsidRDefault="008B220D" w:rsidP="008B220D">
      <w:pPr>
        <w:keepNext/>
        <w:rPr>
          <w:szCs w:val="22"/>
          <w:u w:val="single"/>
          <w:lang w:val="fr-CH"/>
        </w:rPr>
      </w:pPr>
    </w:p>
    <w:p w14:paraId="0BF44C79" w14:textId="2B7DF32E" w:rsidR="00A02E32" w:rsidRPr="00CC3AE3" w:rsidRDefault="00A02E32" w:rsidP="008B220D">
      <w:r w:rsidRPr="00CC3AE3">
        <w:t>Tatiana MOLCEAN (Ms.), Ambassador, Permanent Representative, Permanent Mission to</w:t>
      </w:r>
      <w:r w:rsidR="002C2E61" w:rsidRPr="00CC3AE3">
        <w:t xml:space="preserve"> the United Nations </w:t>
      </w:r>
      <w:r w:rsidR="004A7A43" w:rsidRPr="00CC3AE3">
        <w:t xml:space="preserve">(UN) </w:t>
      </w:r>
      <w:r w:rsidR="002C2E61" w:rsidRPr="00CC3AE3">
        <w:t>and</w:t>
      </w:r>
      <w:r w:rsidRPr="00CC3AE3">
        <w:t xml:space="preserve"> the World Trade Organization (WTO), Geneva</w:t>
      </w:r>
    </w:p>
    <w:p w14:paraId="2C6D4C66" w14:textId="77777777" w:rsidR="00A02E32" w:rsidRPr="00CC3AE3" w:rsidRDefault="00A02E32" w:rsidP="008B220D"/>
    <w:p w14:paraId="0DCA01B4" w14:textId="226C3656" w:rsidR="008B220D" w:rsidRPr="00CC3AE3" w:rsidRDefault="008B220D" w:rsidP="008B220D">
      <w:pPr>
        <w:rPr>
          <w:szCs w:val="22"/>
        </w:rPr>
      </w:pPr>
      <w:r w:rsidRPr="00CC3AE3">
        <w:rPr>
          <w:szCs w:val="22"/>
        </w:rPr>
        <w:t>Eugeniu RUSU (Mr.), Director General, State Agency on Intellectual Property (AGEPI), Chisinau</w:t>
      </w:r>
    </w:p>
    <w:p w14:paraId="0BF8E7DA" w14:textId="190133CD" w:rsidR="002966A6" w:rsidRPr="00CC3AE3" w:rsidRDefault="00E95246" w:rsidP="002966A6">
      <w:pPr>
        <w:rPr>
          <w:szCs w:val="22"/>
        </w:rPr>
      </w:pPr>
      <w:hyperlink r:id="rId380" w:history="1">
        <w:r w:rsidR="002966A6" w:rsidRPr="00CC3AE3">
          <w:rPr>
            <w:rStyle w:val="Hyperlink"/>
            <w:rFonts w:cs="Arial"/>
            <w:szCs w:val="22"/>
          </w:rPr>
          <w:t>office@agepi.gov.md</w:t>
        </w:r>
      </w:hyperlink>
      <w:r w:rsidR="002966A6" w:rsidRPr="00CC3AE3">
        <w:rPr>
          <w:szCs w:val="22"/>
          <w:u w:val="single"/>
        </w:rPr>
        <w:t xml:space="preserve">  </w:t>
      </w:r>
    </w:p>
    <w:p w14:paraId="5FE52EBD" w14:textId="77777777" w:rsidR="00FF5F0E" w:rsidRPr="00CC3AE3" w:rsidRDefault="00FF5F0E" w:rsidP="008B220D">
      <w:pPr>
        <w:rPr>
          <w:szCs w:val="22"/>
        </w:rPr>
      </w:pPr>
    </w:p>
    <w:p w14:paraId="126E9034" w14:textId="77777777" w:rsidR="008B220D" w:rsidRPr="00CC3AE3" w:rsidRDefault="008B220D" w:rsidP="008B220D">
      <w:pPr>
        <w:rPr>
          <w:szCs w:val="22"/>
        </w:rPr>
      </w:pPr>
      <w:r w:rsidRPr="00CC3AE3">
        <w:rPr>
          <w:szCs w:val="22"/>
        </w:rPr>
        <w:t>Liliana VIERU (Ms.), Head, Communication and International Relations Department, State Agency on Intellectual Property (AGEPI), Chisinau</w:t>
      </w:r>
    </w:p>
    <w:p w14:paraId="53D64D47" w14:textId="5E2D0E25" w:rsidR="002966A6" w:rsidRPr="00CC3AE3" w:rsidRDefault="00E95246" w:rsidP="002966A6">
      <w:pPr>
        <w:rPr>
          <w:szCs w:val="22"/>
        </w:rPr>
      </w:pPr>
      <w:hyperlink r:id="rId381" w:history="1">
        <w:r w:rsidR="002966A6" w:rsidRPr="00CC3AE3">
          <w:rPr>
            <w:rStyle w:val="Hyperlink"/>
            <w:rFonts w:cs="Arial"/>
            <w:szCs w:val="22"/>
          </w:rPr>
          <w:t>liliana.vieru@agepi.gov.md</w:t>
        </w:r>
      </w:hyperlink>
      <w:r w:rsidR="002966A6" w:rsidRPr="00CC3AE3">
        <w:rPr>
          <w:szCs w:val="22"/>
          <w:u w:val="single"/>
        </w:rPr>
        <w:t xml:space="preserve">  </w:t>
      </w:r>
    </w:p>
    <w:p w14:paraId="647248CD" w14:textId="77777777" w:rsidR="00A84E70" w:rsidRPr="00CC3AE3" w:rsidRDefault="00A84E70" w:rsidP="00A84E70">
      <w:pPr>
        <w:rPr>
          <w:szCs w:val="22"/>
        </w:rPr>
      </w:pPr>
    </w:p>
    <w:p w14:paraId="0F5FDB35" w14:textId="688D525C" w:rsidR="00A84E70" w:rsidRPr="00CC3AE3" w:rsidRDefault="00A84E70" w:rsidP="00A84E70">
      <w:pPr>
        <w:rPr>
          <w:szCs w:val="22"/>
        </w:rPr>
      </w:pPr>
      <w:r w:rsidRPr="00CC3AE3">
        <w:rPr>
          <w:szCs w:val="22"/>
        </w:rPr>
        <w:t xml:space="preserve">Cristina AVORNIC (Ms.), </w:t>
      </w:r>
      <w:r w:rsidR="00BB2D04" w:rsidRPr="00CC3AE3">
        <w:rPr>
          <w:szCs w:val="22"/>
        </w:rPr>
        <w:t xml:space="preserve">Counsellor, </w:t>
      </w:r>
      <w:r w:rsidRPr="00CC3AE3">
        <w:rPr>
          <w:szCs w:val="22"/>
        </w:rPr>
        <w:t>Deputy Permanent Representative, Permanent Mission, Geneva</w:t>
      </w:r>
    </w:p>
    <w:p w14:paraId="6B6947F5" w14:textId="01849702" w:rsidR="00A84E70" w:rsidRPr="00CC3AE3" w:rsidRDefault="00E95246" w:rsidP="00A84E70">
      <w:pPr>
        <w:rPr>
          <w:szCs w:val="22"/>
        </w:rPr>
      </w:pPr>
      <w:hyperlink r:id="rId382" w:history="1">
        <w:r w:rsidR="00274BA5" w:rsidRPr="006A5871">
          <w:rPr>
            <w:rStyle w:val="Hyperlink"/>
            <w:rFonts w:cs="Arial"/>
          </w:rPr>
          <w:t>cristina.avornic@mfa.gov.md</w:t>
        </w:r>
      </w:hyperlink>
      <w:r w:rsidR="00274BA5">
        <w:t xml:space="preserve"> </w:t>
      </w:r>
    </w:p>
    <w:p w14:paraId="369EC4C7" w14:textId="72BD40F5" w:rsidR="008B220D" w:rsidRPr="00CC3AE3" w:rsidRDefault="008B220D" w:rsidP="00405177">
      <w:pPr>
        <w:tabs>
          <w:tab w:val="left" w:pos="2606"/>
        </w:tabs>
        <w:rPr>
          <w:szCs w:val="22"/>
        </w:rPr>
      </w:pPr>
    </w:p>
    <w:p w14:paraId="03EFCE61" w14:textId="4E15FFC1" w:rsidR="008B220D" w:rsidRPr="00CC3AE3" w:rsidRDefault="008B220D" w:rsidP="008B220D">
      <w:pPr>
        <w:rPr>
          <w:szCs w:val="22"/>
        </w:rPr>
      </w:pPr>
      <w:r w:rsidRPr="00CC3AE3">
        <w:rPr>
          <w:szCs w:val="22"/>
        </w:rPr>
        <w:t xml:space="preserve">Victoria PLESCA (Ms.), Acting Deputy Head, Communication and International Relations Department, State Agency on Intellectual Property </w:t>
      </w:r>
      <w:r w:rsidR="00A02E32" w:rsidRPr="00CC3AE3">
        <w:rPr>
          <w:szCs w:val="22"/>
        </w:rPr>
        <w:t xml:space="preserve">(AGEPI) </w:t>
      </w:r>
      <w:r w:rsidRPr="00CC3AE3">
        <w:rPr>
          <w:szCs w:val="22"/>
        </w:rPr>
        <w:t>Chisinau</w:t>
      </w:r>
    </w:p>
    <w:p w14:paraId="72FD03A3" w14:textId="56A1DAFA" w:rsidR="002966A6" w:rsidRPr="00CC3AE3" w:rsidRDefault="00E95246" w:rsidP="002966A6">
      <w:pPr>
        <w:rPr>
          <w:szCs w:val="22"/>
          <w:lang w:val="fr-CH"/>
        </w:rPr>
      </w:pPr>
      <w:hyperlink r:id="rId383" w:history="1">
        <w:r w:rsidR="002966A6" w:rsidRPr="00CC3AE3">
          <w:rPr>
            <w:rStyle w:val="Hyperlink"/>
            <w:rFonts w:cs="Arial"/>
            <w:szCs w:val="22"/>
            <w:lang w:val="fr-CH"/>
          </w:rPr>
          <w:t>victoria.plesca@agepi.gov.md</w:t>
        </w:r>
      </w:hyperlink>
      <w:r w:rsidR="002966A6" w:rsidRPr="00CC3AE3">
        <w:rPr>
          <w:szCs w:val="22"/>
          <w:u w:val="single"/>
          <w:lang w:val="fr-CH"/>
        </w:rPr>
        <w:t xml:space="preserve">  </w:t>
      </w:r>
    </w:p>
    <w:p w14:paraId="21CD08AD" w14:textId="77777777" w:rsidR="008B220D" w:rsidRPr="00CC3AE3" w:rsidRDefault="008B220D" w:rsidP="008B220D">
      <w:pPr>
        <w:rPr>
          <w:szCs w:val="22"/>
          <w:lang w:val="fr-CH"/>
        </w:rPr>
      </w:pPr>
    </w:p>
    <w:p w14:paraId="51D2997B" w14:textId="77777777" w:rsidR="008B220D" w:rsidRPr="00CC3AE3" w:rsidRDefault="008B220D" w:rsidP="008B220D">
      <w:pPr>
        <w:pStyle w:val="Style2"/>
        <w:rPr>
          <w:rFonts w:cs="Arial"/>
          <w:szCs w:val="22"/>
          <w:lang w:val="fr-CH"/>
        </w:rPr>
      </w:pPr>
      <w:r w:rsidRPr="00CC3AE3">
        <w:rPr>
          <w:rFonts w:cs="Arial"/>
          <w:szCs w:val="22"/>
          <w:lang w:val="fr-CH"/>
        </w:rPr>
        <w:t>RÉPUBLIQUE DÉMOCRATIQUE POPULAIRE LAO/LAO PEOPLE’S DEMOCRATIC REPUBLIC</w:t>
      </w:r>
    </w:p>
    <w:p w14:paraId="1756EC36" w14:textId="77777777" w:rsidR="008B220D" w:rsidRPr="00CC3AE3" w:rsidRDefault="008B220D" w:rsidP="008B220D">
      <w:pPr>
        <w:rPr>
          <w:szCs w:val="22"/>
          <w:u w:val="single"/>
          <w:lang w:val="fr-CH"/>
        </w:rPr>
      </w:pPr>
    </w:p>
    <w:p w14:paraId="7CB09600" w14:textId="77777777" w:rsidR="008B220D" w:rsidRPr="00CC3AE3" w:rsidRDefault="008B220D" w:rsidP="008B220D">
      <w:pPr>
        <w:rPr>
          <w:szCs w:val="22"/>
        </w:rPr>
      </w:pPr>
      <w:r w:rsidRPr="00CC3AE3">
        <w:rPr>
          <w:szCs w:val="22"/>
        </w:rPr>
        <w:t>Santisouk PHOUNESAVATH (Mr.), Director General, Intellectual Property Department, Ministry of Industry and Commerce, Vientiane</w:t>
      </w:r>
    </w:p>
    <w:p w14:paraId="6CA15911" w14:textId="1A5A8BF4" w:rsidR="002966A6" w:rsidRPr="00CC3AE3" w:rsidRDefault="00E95246" w:rsidP="002966A6">
      <w:pPr>
        <w:rPr>
          <w:szCs w:val="22"/>
        </w:rPr>
      </w:pPr>
      <w:hyperlink r:id="rId384" w:history="1">
        <w:r w:rsidR="002966A6" w:rsidRPr="00CC3AE3">
          <w:rPr>
            <w:rStyle w:val="Hyperlink"/>
            <w:rFonts w:cs="Arial"/>
            <w:szCs w:val="22"/>
          </w:rPr>
          <w:t>santisoukben@gmail.com</w:t>
        </w:r>
      </w:hyperlink>
      <w:r w:rsidR="002966A6" w:rsidRPr="00CC3AE3">
        <w:rPr>
          <w:szCs w:val="22"/>
          <w:u w:val="single"/>
        </w:rPr>
        <w:t xml:space="preserve">  </w:t>
      </w:r>
    </w:p>
    <w:p w14:paraId="1D777BA8" w14:textId="77777777" w:rsidR="008B220D" w:rsidRPr="00CC3AE3" w:rsidRDefault="008B220D" w:rsidP="008B220D">
      <w:pPr>
        <w:rPr>
          <w:szCs w:val="22"/>
        </w:rPr>
      </w:pPr>
    </w:p>
    <w:p w14:paraId="0BCFA70A" w14:textId="77777777" w:rsidR="008B220D" w:rsidRPr="00CC3AE3" w:rsidRDefault="008B220D" w:rsidP="008B220D">
      <w:pPr>
        <w:rPr>
          <w:szCs w:val="22"/>
        </w:rPr>
      </w:pPr>
      <w:r w:rsidRPr="00CC3AE3">
        <w:rPr>
          <w:szCs w:val="22"/>
        </w:rPr>
        <w:t>Saybandith SAYAVONGKHAMDY (Mr.), Director, Policy and International Affairs Division, Intellectual Property Department, Ministry of Industry and Commerce, Vientiane</w:t>
      </w:r>
    </w:p>
    <w:p w14:paraId="5908645D" w14:textId="1EB7DA7F" w:rsidR="002966A6" w:rsidRPr="00CC3AE3" w:rsidRDefault="00E95246" w:rsidP="002966A6">
      <w:pPr>
        <w:rPr>
          <w:szCs w:val="22"/>
        </w:rPr>
      </w:pPr>
      <w:hyperlink r:id="rId385" w:history="1">
        <w:r w:rsidR="002966A6" w:rsidRPr="00CC3AE3">
          <w:rPr>
            <w:rStyle w:val="Hyperlink"/>
            <w:rFonts w:cs="Arial"/>
            <w:szCs w:val="22"/>
          </w:rPr>
          <w:t>saybandith30@gmail.com</w:t>
        </w:r>
      </w:hyperlink>
      <w:r w:rsidR="002966A6" w:rsidRPr="00CC3AE3">
        <w:rPr>
          <w:szCs w:val="22"/>
          <w:u w:val="single"/>
        </w:rPr>
        <w:t xml:space="preserve">  </w:t>
      </w:r>
    </w:p>
    <w:p w14:paraId="3847D74A" w14:textId="3A6C9A87" w:rsidR="008B220D" w:rsidRPr="00CC3AE3" w:rsidRDefault="008B220D" w:rsidP="008B220D">
      <w:pPr>
        <w:rPr>
          <w:szCs w:val="22"/>
        </w:rPr>
      </w:pPr>
    </w:p>
    <w:p w14:paraId="73710F93" w14:textId="1A2231A3" w:rsidR="0015554B" w:rsidRPr="00CC3AE3" w:rsidRDefault="0015554B" w:rsidP="008B220D">
      <w:r w:rsidRPr="00CC3AE3">
        <w:t>Xaymongkhoun LATSAVONG (Mr.), Second Secretary, Economic Section, Permanent Mis</w:t>
      </w:r>
      <w:r w:rsidR="00CA4E10" w:rsidRPr="00CC3AE3">
        <w:t>s</w:t>
      </w:r>
      <w:r w:rsidRPr="00CC3AE3">
        <w:t>ion, Geneva</w:t>
      </w:r>
    </w:p>
    <w:p w14:paraId="4D89D79B" w14:textId="0E45FF39" w:rsidR="0015554B" w:rsidRPr="00CC3AE3" w:rsidRDefault="00E95246" w:rsidP="008B220D">
      <w:pPr>
        <w:rPr>
          <w:szCs w:val="22"/>
          <w:lang w:val="fr-CH"/>
        </w:rPr>
      </w:pPr>
      <w:hyperlink r:id="rId386" w:history="1">
        <w:r w:rsidR="001E0AD8" w:rsidRPr="00CC3AE3">
          <w:rPr>
            <w:rStyle w:val="Hyperlink"/>
            <w:rFonts w:cs="Arial"/>
            <w:lang w:val="fr-CH"/>
          </w:rPr>
          <w:t>khoun.lsv@gmail.com</w:t>
        </w:r>
      </w:hyperlink>
      <w:r w:rsidR="001E0AD8" w:rsidRPr="00CC3AE3">
        <w:rPr>
          <w:lang w:val="fr-CH"/>
        </w:rPr>
        <w:t xml:space="preserve"> </w:t>
      </w:r>
    </w:p>
    <w:p w14:paraId="6DF64D5C" w14:textId="77777777" w:rsidR="0015554B" w:rsidRPr="00CC3AE3" w:rsidRDefault="0015554B" w:rsidP="008B220D">
      <w:pPr>
        <w:rPr>
          <w:szCs w:val="22"/>
          <w:lang w:val="fr-CH"/>
        </w:rPr>
      </w:pPr>
    </w:p>
    <w:p w14:paraId="371B159D" w14:textId="77777777" w:rsidR="008B220D" w:rsidRPr="00CC3AE3" w:rsidRDefault="008B220D">
      <w:pPr>
        <w:pStyle w:val="Style2"/>
        <w:rPr>
          <w:rFonts w:cs="Arial"/>
          <w:szCs w:val="22"/>
          <w:lang w:val="fr-CH"/>
        </w:rPr>
      </w:pPr>
      <w:r w:rsidRPr="00CC3AE3">
        <w:rPr>
          <w:rFonts w:cs="Arial"/>
          <w:szCs w:val="22"/>
          <w:lang w:val="fr-CH"/>
        </w:rPr>
        <w:t>RÉPUBLIQUE DOMINICAINE/DOMINICAN REPUBLIC</w:t>
      </w:r>
    </w:p>
    <w:p w14:paraId="2518F8CF" w14:textId="373E4234" w:rsidR="008B220D" w:rsidRPr="00CC3AE3" w:rsidRDefault="008B220D" w:rsidP="0099526F">
      <w:pPr>
        <w:keepNext/>
        <w:rPr>
          <w:szCs w:val="22"/>
          <w:lang w:val="fr-CH"/>
        </w:rPr>
      </w:pPr>
    </w:p>
    <w:p w14:paraId="6A7E88D9" w14:textId="4E10EB4F" w:rsidR="00970434" w:rsidRPr="00CC3AE3" w:rsidRDefault="00970434" w:rsidP="0099526F">
      <w:pPr>
        <w:keepNext/>
        <w:rPr>
          <w:szCs w:val="22"/>
          <w:lang w:val="fr-CH"/>
        </w:rPr>
      </w:pPr>
      <w:r w:rsidRPr="00CC3AE3">
        <w:rPr>
          <w:szCs w:val="22"/>
          <w:lang w:val="fr-CH"/>
        </w:rPr>
        <w:t>Virgilio ALC</w:t>
      </w:r>
      <w:r w:rsidR="00CA4E10" w:rsidRPr="00CC3AE3">
        <w:rPr>
          <w:szCs w:val="22"/>
          <w:lang w:val="fr-CH"/>
        </w:rPr>
        <w:t>Á</w:t>
      </w:r>
      <w:r w:rsidRPr="00CC3AE3">
        <w:rPr>
          <w:szCs w:val="22"/>
          <w:lang w:val="fr-CH"/>
        </w:rPr>
        <w:t>NTARA (Sr.), Embajador, Representante permanente, Misión Permanente, Ginebra</w:t>
      </w:r>
    </w:p>
    <w:p w14:paraId="03AAA6AE" w14:textId="2E5CF351" w:rsidR="00970434" w:rsidRPr="00CC3AE3" w:rsidRDefault="00E95246" w:rsidP="008B220D">
      <w:pPr>
        <w:rPr>
          <w:szCs w:val="22"/>
          <w:u w:val="single"/>
          <w:lang w:val="fr-CH"/>
        </w:rPr>
      </w:pPr>
      <w:hyperlink r:id="rId387" w:history="1">
        <w:r w:rsidR="001E0AD8" w:rsidRPr="00CC3AE3">
          <w:rPr>
            <w:rStyle w:val="Hyperlink"/>
            <w:rFonts w:cs="Arial"/>
            <w:lang w:val="fr-CH"/>
          </w:rPr>
          <w:t>virgilioalcantara@gmail.com</w:t>
        </w:r>
      </w:hyperlink>
      <w:r w:rsidR="001E0AD8" w:rsidRPr="00CC3AE3">
        <w:rPr>
          <w:lang w:val="fr-CH"/>
        </w:rPr>
        <w:t xml:space="preserve"> </w:t>
      </w:r>
    </w:p>
    <w:p w14:paraId="2AA7CC07" w14:textId="77777777" w:rsidR="00970434" w:rsidRPr="00CC3AE3" w:rsidRDefault="00970434" w:rsidP="008B220D">
      <w:pPr>
        <w:rPr>
          <w:szCs w:val="22"/>
          <w:u w:val="single"/>
          <w:lang w:val="fr-CH"/>
        </w:rPr>
      </w:pPr>
    </w:p>
    <w:p w14:paraId="4A0DEFB2" w14:textId="77777777" w:rsidR="008B220D" w:rsidRPr="00CC3AE3" w:rsidRDefault="008B220D" w:rsidP="008B220D">
      <w:pPr>
        <w:rPr>
          <w:szCs w:val="22"/>
          <w:lang w:val="fr-CH"/>
        </w:rPr>
      </w:pPr>
      <w:r w:rsidRPr="00CC3AE3">
        <w:rPr>
          <w:szCs w:val="22"/>
          <w:lang w:val="fr-CH"/>
        </w:rPr>
        <w:lastRenderedPageBreak/>
        <w:t>Salvador RAMOS (Sr.), Director General, Oficina Nacional de la Propiedad Industrial (ONAPI), Ministerio de Industria, Comercio y Mipymes, Santo Domingo</w:t>
      </w:r>
    </w:p>
    <w:p w14:paraId="7BCF95E4" w14:textId="3EEF3A73" w:rsidR="002966A6" w:rsidRPr="00CC3AE3" w:rsidRDefault="00E95246" w:rsidP="002966A6">
      <w:pPr>
        <w:rPr>
          <w:szCs w:val="22"/>
          <w:lang w:val="fr-CH"/>
        </w:rPr>
      </w:pPr>
      <w:hyperlink r:id="rId388" w:history="1">
        <w:r w:rsidR="002966A6" w:rsidRPr="00CC3AE3">
          <w:rPr>
            <w:rStyle w:val="Hyperlink"/>
            <w:rFonts w:cs="Arial"/>
            <w:szCs w:val="22"/>
            <w:lang w:val="fr-CH"/>
          </w:rPr>
          <w:t>l.mejia@onapi.gob.do</w:t>
        </w:r>
      </w:hyperlink>
      <w:r w:rsidR="002966A6" w:rsidRPr="00CC3AE3">
        <w:rPr>
          <w:szCs w:val="22"/>
          <w:u w:val="single"/>
          <w:lang w:val="fr-CH"/>
        </w:rPr>
        <w:t xml:space="preserve"> </w:t>
      </w:r>
    </w:p>
    <w:p w14:paraId="78ACFC6D" w14:textId="77777777" w:rsidR="00A84E70" w:rsidRPr="00CC3AE3" w:rsidRDefault="00A84E70" w:rsidP="00A84E70">
      <w:pPr>
        <w:rPr>
          <w:szCs w:val="22"/>
          <w:u w:val="single"/>
          <w:lang w:val="fr-CH"/>
        </w:rPr>
      </w:pPr>
    </w:p>
    <w:p w14:paraId="1F5CCF38" w14:textId="3CA49FEC" w:rsidR="00A84E70" w:rsidRPr="00CC3AE3" w:rsidRDefault="00A84E70" w:rsidP="00A84E70">
      <w:pPr>
        <w:rPr>
          <w:szCs w:val="22"/>
          <w:lang w:val="fr-CH"/>
        </w:rPr>
      </w:pPr>
      <w:r w:rsidRPr="00CC3AE3">
        <w:rPr>
          <w:szCs w:val="22"/>
          <w:lang w:val="fr-CH"/>
        </w:rPr>
        <w:t>Csar Florentino HERRERA DIAZ (Sr.)</w:t>
      </w:r>
      <w:r w:rsidR="009D37A2" w:rsidRPr="00CC3AE3">
        <w:rPr>
          <w:szCs w:val="22"/>
          <w:lang w:val="fr-CH"/>
        </w:rPr>
        <w:t>,</w:t>
      </w:r>
      <w:r w:rsidRPr="00CC3AE3">
        <w:rPr>
          <w:szCs w:val="22"/>
          <w:lang w:val="fr-CH"/>
        </w:rPr>
        <w:t xml:space="preserve"> Ministro Consejero, Misión Permanente, Ginebra</w:t>
      </w:r>
    </w:p>
    <w:p w14:paraId="4686674B" w14:textId="7AA22750" w:rsidR="00A84E70" w:rsidRPr="00CC3AE3" w:rsidRDefault="00E95246" w:rsidP="00A84E70">
      <w:pPr>
        <w:rPr>
          <w:szCs w:val="22"/>
          <w:lang w:val="fr-CH"/>
        </w:rPr>
      </w:pPr>
      <w:hyperlink r:id="rId389" w:history="1">
        <w:r w:rsidR="001E0AD8" w:rsidRPr="00CC3AE3">
          <w:rPr>
            <w:rStyle w:val="Hyperlink"/>
            <w:rFonts w:cs="Arial"/>
            <w:lang w:val="fr-CH"/>
          </w:rPr>
          <w:t>ceherrera@mirex.gob.do</w:t>
        </w:r>
      </w:hyperlink>
      <w:r w:rsidR="001E0AD8" w:rsidRPr="00CC3AE3">
        <w:rPr>
          <w:lang w:val="fr-CH"/>
        </w:rPr>
        <w:t xml:space="preserve"> </w:t>
      </w:r>
    </w:p>
    <w:p w14:paraId="0BF5E84D" w14:textId="77777777" w:rsidR="001E0AD8" w:rsidRPr="00CC3AE3" w:rsidRDefault="001E0AD8" w:rsidP="00405177">
      <w:pPr>
        <w:tabs>
          <w:tab w:val="left" w:pos="1243"/>
        </w:tabs>
        <w:rPr>
          <w:szCs w:val="22"/>
          <w:lang w:val="fr-CH"/>
        </w:rPr>
      </w:pPr>
    </w:p>
    <w:p w14:paraId="324AFEC8" w14:textId="0E621180" w:rsidR="00970434" w:rsidRPr="00CC3AE3" w:rsidRDefault="00970434" w:rsidP="00405177">
      <w:pPr>
        <w:tabs>
          <w:tab w:val="left" w:pos="1243"/>
        </w:tabs>
        <w:rPr>
          <w:szCs w:val="22"/>
          <w:lang w:val="fr-CH"/>
        </w:rPr>
      </w:pPr>
      <w:r w:rsidRPr="00CC3AE3">
        <w:rPr>
          <w:lang w:val="fr-CH"/>
        </w:rPr>
        <w:t xml:space="preserve">Carlita CAMACHO (Sra.), Asesora del </w:t>
      </w:r>
      <w:r w:rsidRPr="00CC3AE3">
        <w:rPr>
          <w:szCs w:val="22"/>
          <w:lang w:val="fr-CH"/>
        </w:rPr>
        <w:t>Director General, Oficina Nacional de la Propiedad Industrial (ONAPI), Ministerio de Industria, Comercio y Mipymes, Santo Domingo</w:t>
      </w:r>
    </w:p>
    <w:p w14:paraId="6E7FC71C" w14:textId="77777777" w:rsidR="008B220D" w:rsidRPr="00CC3AE3" w:rsidRDefault="008B220D" w:rsidP="008B220D">
      <w:pPr>
        <w:rPr>
          <w:szCs w:val="22"/>
          <w:lang w:val="fr-CH"/>
        </w:rPr>
      </w:pPr>
    </w:p>
    <w:p w14:paraId="37066240" w14:textId="42E46AFC" w:rsidR="008B220D" w:rsidRPr="00CC3AE3" w:rsidRDefault="008B220D" w:rsidP="0095036E">
      <w:pPr>
        <w:keepNext/>
        <w:rPr>
          <w:szCs w:val="22"/>
          <w:lang w:val="fr-CH"/>
        </w:rPr>
      </w:pPr>
      <w:r w:rsidRPr="00CC3AE3">
        <w:rPr>
          <w:szCs w:val="22"/>
          <w:lang w:val="fr-CH"/>
        </w:rPr>
        <w:t xml:space="preserve">Melvin PEÑA (Sr.), Encargado, Resolución Alternativa de Conflictos, Oficina Nacional de Derecho de Autor (ONDA), </w:t>
      </w:r>
      <w:r w:rsidR="002E1F0A" w:rsidRPr="00CC3AE3">
        <w:rPr>
          <w:szCs w:val="22"/>
          <w:lang w:val="fr-CH"/>
        </w:rPr>
        <w:t xml:space="preserve">Ministerio de Industria, Comercio y Mipymes, </w:t>
      </w:r>
      <w:r w:rsidRPr="00CC3AE3">
        <w:rPr>
          <w:szCs w:val="22"/>
          <w:lang w:val="fr-CH"/>
        </w:rPr>
        <w:t>Santo Domingo</w:t>
      </w:r>
    </w:p>
    <w:p w14:paraId="6DECB757" w14:textId="39CB2A97" w:rsidR="001E0AD8" w:rsidRPr="00CC3AE3" w:rsidRDefault="00E95246" w:rsidP="002966A6">
      <w:pPr>
        <w:rPr>
          <w:szCs w:val="22"/>
          <w:u w:val="single"/>
          <w:lang w:val="fr-CH"/>
        </w:rPr>
      </w:pPr>
      <w:hyperlink r:id="rId390" w:history="1">
        <w:r w:rsidR="002966A6" w:rsidRPr="00CC3AE3">
          <w:rPr>
            <w:rStyle w:val="Hyperlink"/>
            <w:rFonts w:cs="Arial"/>
            <w:szCs w:val="22"/>
            <w:lang w:val="fr-CH"/>
          </w:rPr>
          <w:t>melvin.pena@onda.gob.do</w:t>
        </w:r>
      </w:hyperlink>
      <w:r w:rsidR="002966A6" w:rsidRPr="00CC3AE3">
        <w:rPr>
          <w:szCs w:val="22"/>
          <w:u w:val="single"/>
          <w:lang w:val="fr-CH"/>
        </w:rPr>
        <w:t xml:space="preserve">  </w:t>
      </w:r>
    </w:p>
    <w:p w14:paraId="4FB6C21E" w14:textId="54082496" w:rsidR="008B220D" w:rsidRPr="00CC3AE3" w:rsidRDefault="008B220D" w:rsidP="00405177">
      <w:pPr>
        <w:tabs>
          <w:tab w:val="left" w:pos="2237"/>
        </w:tabs>
        <w:rPr>
          <w:szCs w:val="22"/>
          <w:lang w:val="fr-CH"/>
        </w:rPr>
      </w:pPr>
    </w:p>
    <w:p w14:paraId="3141D19D" w14:textId="77777777" w:rsidR="008B220D" w:rsidRPr="00CC3AE3" w:rsidRDefault="008B220D" w:rsidP="00405177">
      <w:pPr>
        <w:pStyle w:val="Style2"/>
        <w:rPr>
          <w:rFonts w:cs="Arial"/>
          <w:szCs w:val="22"/>
          <w:lang w:val="fr-CH"/>
        </w:rPr>
      </w:pPr>
      <w:r w:rsidRPr="00CC3AE3">
        <w:rPr>
          <w:rFonts w:cs="Arial"/>
          <w:szCs w:val="22"/>
          <w:lang w:val="fr-CH"/>
        </w:rPr>
        <w:t>RÉPUBLIQUE POPULAIRE DÉMOCRATIQUE DE CORÉE/DEMOCRATIC PEOPLE’S REPUBLIC OF KOREA</w:t>
      </w:r>
    </w:p>
    <w:p w14:paraId="45135046" w14:textId="77777777" w:rsidR="008B220D" w:rsidRPr="00CC3AE3" w:rsidRDefault="008B220D" w:rsidP="00405177">
      <w:pPr>
        <w:keepNext/>
        <w:rPr>
          <w:szCs w:val="22"/>
          <w:u w:val="single"/>
          <w:lang w:val="fr-CH"/>
        </w:rPr>
      </w:pPr>
    </w:p>
    <w:p w14:paraId="10FB57E9" w14:textId="77777777" w:rsidR="008B220D" w:rsidRPr="00CC3AE3" w:rsidRDefault="008B220D" w:rsidP="008B220D">
      <w:pPr>
        <w:rPr>
          <w:szCs w:val="22"/>
        </w:rPr>
      </w:pPr>
      <w:r w:rsidRPr="00CC3AE3">
        <w:rPr>
          <w:szCs w:val="22"/>
        </w:rPr>
        <w:t>HAN Tae Song (Mr.), Ambassador, Permanent Representative, Permanent Mission, Geneva</w:t>
      </w:r>
    </w:p>
    <w:p w14:paraId="75F486B0" w14:textId="77777777" w:rsidR="0047761B" w:rsidRPr="00CC3AE3" w:rsidRDefault="0047761B" w:rsidP="008B220D">
      <w:pPr>
        <w:rPr>
          <w:szCs w:val="22"/>
        </w:rPr>
      </w:pPr>
    </w:p>
    <w:p w14:paraId="5D8EC776" w14:textId="77777777" w:rsidR="008B220D" w:rsidRPr="00CC3AE3" w:rsidRDefault="008B220D" w:rsidP="008B220D">
      <w:pPr>
        <w:rPr>
          <w:szCs w:val="22"/>
        </w:rPr>
      </w:pPr>
      <w:r w:rsidRPr="00CC3AE3">
        <w:rPr>
          <w:szCs w:val="22"/>
        </w:rPr>
        <w:t>PANG Kwang Hyok (Mr.), Minister, Deputy Permanent Representative, Permanent Mission, Geneva</w:t>
      </w:r>
    </w:p>
    <w:p w14:paraId="4986EE61" w14:textId="77777777" w:rsidR="008B220D" w:rsidRPr="00CC3AE3" w:rsidRDefault="008B220D" w:rsidP="008B220D">
      <w:pPr>
        <w:rPr>
          <w:szCs w:val="22"/>
        </w:rPr>
      </w:pPr>
    </w:p>
    <w:p w14:paraId="5873EA62" w14:textId="77777777" w:rsidR="008B220D" w:rsidRPr="00CC3AE3" w:rsidRDefault="008B220D" w:rsidP="008B220D">
      <w:pPr>
        <w:rPr>
          <w:szCs w:val="22"/>
        </w:rPr>
      </w:pPr>
      <w:r w:rsidRPr="00CC3AE3">
        <w:rPr>
          <w:szCs w:val="22"/>
        </w:rPr>
        <w:t>JONG Myong Hak (Mr.), Counsellor, Permanent Mission, Geneva</w:t>
      </w:r>
    </w:p>
    <w:p w14:paraId="71F3A80F" w14:textId="77777777" w:rsidR="008B220D" w:rsidRPr="00CC3AE3" w:rsidRDefault="008B220D" w:rsidP="008B220D">
      <w:pPr>
        <w:rPr>
          <w:szCs w:val="22"/>
        </w:rPr>
      </w:pPr>
    </w:p>
    <w:p w14:paraId="2B834E52" w14:textId="77777777" w:rsidR="008B220D" w:rsidRPr="00CC3AE3" w:rsidRDefault="008B220D" w:rsidP="008B220D">
      <w:pPr>
        <w:pStyle w:val="Style2"/>
        <w:rPr>
          <w:rFonts w:cs="Arial"/>
          <w:szCs w:val="22"/>
        </w:rPr>
      </w:pPr>
      <w:r w:rsidRPr="00CC3AE3">
        <w:rPr>
          <w:rFonts w:cs="Arial"/>
          <w:szCs w:val="22"/>
        </w:rPr>
        <w:t>RÉPUBLIQUE TCHÈQUE/CZECH REPUBLIC</w:t>
      </w:r>
    </w:p>
    <w:p w14:paraId="676077D4" w14:textId="77777777" w:rsidR="008B220D" w:rsidRPr="00CC3AE3" w:rsidRDefault="008B220D" w:rsidP="008B220D">
      <w:pPr>
        <w:rPr>
          <w:szCs w:val="22"/>
          <w:u w:val="single"/>
        </w:rPr>
      </w:pPr>
    </w:p>
    <w:p w14:paraId="7AE1EA43" w14:textId="7FD92400" w:rsidR="008B220D" w:rsidRPr="00CC3AE3" w:rsidRDefault="008B220D" w:rsidP="008B220D">
      <w:pPr>
        <w:rPr>
          <w:szCs w:val="22"/>
        </w:rPr>
      </w:pPr>
      <w:r w:rsidRPr="00CC3AE3">
        <w:rPr>
          <w:szCs w:val="22"/>
        </w:rPr>
        <w:t>Josef KRATOCHVÍL (Mr.), President, Industrial Property Office</w:t>
      </w:r>
      <w:r w:rsidR="004A7A43" w:rsidRPr="00CC3AE3">
        <w:rPr>
          <w:szCs w:val="22"/>
        </w:rPr>
        <w:t xml:space="preserve"> of </w:t>
      </w:r>
      <w:commentRangeStart w:id="35"/>
      <w:r w:rsidR="004A7A43" w:rsidRPr="00CC3AE3">
        <w:rPr>
          <w:szCs w:val="22"/>
        </w:rPr>
        <w:t>the</w:t>
      </w:r>
      <w:commentRangeEnd w:id="35"/>
      <w:r w:rsidR="004A7A43" w:rsidRPr="00CC3AE3">
        <w:rPr>
          <w:rStyle w:val="CommentReference"/>
        </w:rPr>
        <w:commentReference w:id="35"/>
      </w:r>
      <w:r w:rsidR="004A7A43" w:rsidRPr="00CC3AE3">
        <w:rPr>
          <w:szCs w:val="22"/>
        </w:rPr>
        <w:t xml:space="preserve"> Czech Republic</w:t>
      </w:r>
      <w:r w:rsidRPr="00CC3AE3">
        <w:rPr>
          <w:szCs w:val="22"/>
        </w:rPr>
        <w:t>, Prague</w:t>
      </w:r>
    </w:p>
    <w:p w14:paraId="47E4FBE8" w14:textId="77777777" w:rsidR="008B220D" w:rsidRPr="00CC3AE3" w:rsidRDefault="008B220D" w:rsidP="008B220D">
      <w:pPr>
        <w:rPr>
          <w:szCs w:val="22"/>
        </w:rPr>
      </w:pPr>
    </w:p>
    <w:p w14:paraId="36A0DEF4" w14:textId="77777777" w:rsidR="008B220D" w:rsidRPr="00CC3AE3" w:rsidRDefault="008B220D" w:rsidP="008B220D">
      <w:pPr>
        <w:rPr>
          <w:szCs w:val="22"/>
        </w:rPr>
      </w:pPr>
      <w:r w:rsidRPr="00CC3AE3">
        <w:rPr>
          <w:szCs w:val="22"/>
        </w:rPr>
        <w:t>Václav BÁLEK (Mr.), Ambassador, Permanent Representative, Permanent Mission, Geneva</w:t>
      </w:r>
    </w:p>
    <w:p w14:paraId="54961127" w14:textId="77777777" w:rsidR="008B220D" w:rsidRPr="00CC3AE3" w:rsidRDefault="008B220D" w:rsidP="008B220D">
      <w:pPr>
        <w:rPr>
          <w:szCs w:val="22"/>
        </w:rPr>
      </w:pPr>
    </w:p>
    <w:p w14:paraId="1C1CEF32" w14:textId="26DDD2DC" w:rsidR="008B220D" w:rsidRPr="00CC3AE3" w:rsidRDefault="008B220D" w:rsidP="008B220D">
      <w:pPr>
        <w:rPr>
          <w:szCs w:val="22"/>
        </w:rPr>
      </w:pPr>
      <w:r w:rsidRPr="00CC3AE3">
        <w:rPr>
          <w:szCs w:val="22"/>
        </w:rPr>
        <w:t>Světlana KOPECKÁ (Ms.), Director, International Department, Industrial Property Office</w:t>
      </w:r>
      <w:r w:rsidR="004A7A43" w:rsidRPr="00CC3AE3">
        <w:rPr>
          <w:szCs w:val="22"/>
        </w:rPr>
        <w:t xml:space="preserve"> of the Czech Republic</w:t>
      </w:r>
      <w:r w:rsidRPr="00CC3AE3">
        <w:rPr>
          <w:szCs w:val="22"/>
        </w:rPr>
        <w:t>, Prague</w:t>
      </w:r>
    </w:p>
    <w:p w14:paraId="1D110577" w14:textId="77777777" w:rsidR="008B220D" w:rsidRPr="00CC3AE3" w:rsidRDefault="008B220D" w:rsidP="008B220D">
      <w:pPr>
        <w:rPr>
          <w:szCs w:val="22"/>
        </w:rPr>
      </w:pPr>
    </w:p>
    <w:p w14:paraId="310B77D4" w14:textId="2C9E8DE4" w:rsidR="008B220D" w:rsidRPr="00CC3AE3" w:rsidRDefault="008B220D" w:rsidP="008B220D">
      <w:pPr>
        <w:rPr>
          <w:szCs w:val="22"/>
        </w:rPr>
      </w:pPr>
      <w:r w:rsidRPr="00CC3AE3">
        <w:rPr>
          <w:szCs w:val="22"/>
        </w:rPr>
        <w:t>Eva SCHNEIDEROVÁ (Ms.), Director, Patent Department, Industrial Property Office</w:t>
      </w:r>
      <w:r w:rsidR="004A7A43" w:rsidRPr="00CC3AE3">
        <w:rPr>
          <w:szCs w:val="22"/>
        </w:rPr>
        <w:t xml:space="preserve"> of the Czech Republic</w:t>
      </w:r>
      <w:r w:rsidRPr="00CC3AE3">
        <w:rPr>
          <w:szCs w:val="22"/>
        </w:rPr>
        <w:t>, Prague</w:t>
      </w:r>
    </w:p>
    <w:p w14:paraId="2000D270" w14:textId="77777777" w:rsidR="008B220D" w:rsidRPr="00CC3AE3" w:rsidRDefault="008B220D" w:rsidP="008B220D">
      <w:pPr>
        <w:rPr>
          <w:szCs w:val="22"/>
        </w:rPr>
      </w:pPr>
    </w:p>
    <w:p w14:paraId="5A95E508" w14:textId="28A1C052" w:rsidR="008B220D" w:rsidRPr="00CC3AE3" w:rsidRDefault="008B220D" w:rsidP="008B220D">
      <w:pPr>
        <w:rPr>
          <w:szCs w:val="22"/>
        </w:rPr>
      </w:pPr>
      <w:r w:rsidRPr="00CC3AE3">
        <w:rPr>
          <w:szCs w:val="22"/>
        </w:rPr>
        <w:t>Lucie ZAMYKALOVÁ (Ms.), Head, International Unit, Industrial Property Office</w:t>
      </w:r>
      <w:r w:rsidR="004A7A43" w:rsidRPr="00CC3AE3">
        <w:rPr>
          <w:szCs w:val="22"/>
        </w:rPr>
        <w:t xml:space="preserve"> of the Czech Republic</w:t>
      </w:r>
      <w:r w:rsidRPr="00CC3AE3">
        <w:rPr>
          <w:szCs w:val="22"/>
        </w:rPr>
        <w:t>, Prague</w:t>
      </w:r>
    </w:p>
    <w:p w14:paraId="438055A6" w14:textId="77777777" w:rsidR="008B220D" w:rsidRPr="00CC3AE3" w:rsidRDefault="008B220D" w:rsidP="008B220D">
      <w:pPr>
        <w:rPr>
          <w:szCs w:val="22"/>
        </w:rPr>
      </w:pPr>
    </w:p>
    <w:p w14:paraId="2D6290CE" w14:textId="68736DE1" w:rsidR="008B220D" w:rsidRPr="00CC3AE3" w:rsidRDefault="008B220D" w:rsidP="008B220D">
      <w:pPr>
        <w:rPr>
          <w:szCs w:val="22"/>
        </w:rPr>
      </w:pPr>
      <w:r w:rsidRPr="00CC3AE3">
        <w:rPr>
          <w:szCs w:val="22"/>
        </w:rPr>
        <w:t>Kateřina DLABOLOVÁ (Ms.), IP Expert, International Unit, Industrial Property Office</w:t>
      </w:r>
      <w:r w:rsidR="004A7A43" w:rsidRPr="00CC3AE3">
        <w:rPr>
          <w:szCs w:val="22"/>
        </w:rPr>
        <w:t xml:space="preserve"> of the Czech Republic</w:t>
      </w:r>
      <w:r w:rsidRPr="00CC3AE3">
        <w:rPr>
          <w:szCs w:val="22"/>
        </w:rPr>
        <w:t>, Prague</w:t>
      </w:r>
    </w:p>
    <w:p w14:paraId="0C7FF243" w14:textId="422DA684" w:rsidR="002966A6" w:rsidRPr="00CC3AE3" w:rsidRDefault="00E95246" w:rsidP="002966A6">
      <w:pPr>
        <w:rPr>
          <w:szCs w:val="22"/>
        </w:rPr>
      </w:pPr>
      <w:hyperlink r:id="rId391" w:history="1">
        <w:r w:rsidR="001E0AD8" w:rsidRPr="00CC3AE3">
          <w:rPr>
            <w:rStyle w:val="Hyperlink"/>
            <w:rFonts w:cs="Arial"/>
            <w:szCs w:val="22"/>
          </w:rPr>
          <w:t>kdlabolova@upv.gov.cz</w:t>
        </w:r>
      </w:hyperlink>
      <w:r w:rsidR="001E0AD8" w:rsidRPr="00CC3AE3">
        <w:rPr>
          <w:szCs w:val="22"/>
          <w:u w:val="single"/>
        </w:rPr>
        <w:t xml:space="preserve"> </w:t>
      </w:r>
      <w:r w:rsidR="002966A6" w:rsidRPr="00CC3AE3">
        <w:rPr>
          <w:szCs w:val="22"/>
          <w:u w:val="single"/>
        </w:rPr>
        <w:t xml:space="preserve"> </w:t>
      </w:r>
    </w:p>
    <w:p w14:paraId="3959FDF6" w14:textId="77777777" w:rsidR="008B220D" w:rsidRPr="00CC3AE3" w:rsidRDefault="008B220D" w:rsidP="008B220D">
      <w:pPr>
        <w:rPr>
          <w:szCs w:val="22"/>
        </w:rPr>
      </w:pPr>
    </w:p>
    <w:p w14:paraId="4C709903" w14:textId="77777777" w:rsidR="008B220D" w:rsidRPr="00CC3AE3" w:rsidRDefault="008B220D" w:rsidP="008B220D">
      <w:pPr>
        <w:rPr>
          <w:szCs w:val="22"/>
        </w:rPr>
      </w:pPr>
      <w:r w:rsidRPr="00CC3AE3">
        <w:rPr>
          <w:szCs w:val="22"/>
        </w:rPr>
        <w:t>Adéla FALADOVÁ (Ms.), Head, Copyright Department, Ministry of Culture, Prague</w:t>
      </w:r>
    </w:p>
    <w:p w14:paraId="16AAEF58" w14:textId="77777777" w:rsidR="008B220D" w:rsidRPr="00CC3AE3" w:rsidRDefault="008B220D" w:rsidP="008B220D">
      <w:pPr>
        <w:rPr>
          <w:szCs w:val="22"/>
        </w:rPr>
      </w:pPr>
    </w:p>
    <w:p w14:paraId="36ACC1FC" w14:textId="77777777" w:rsidR="008B220D" w:rsidRPr="00CC3AE3" w:rsidRDefault="008B220D" w:rsidP="008B220D">
      <w:pPr>
        <w:rPr>
          <w:szCs w:val="22"/>
        </w:rPr>
      </w:pPr>
      <w:r w:rsidRPr="00CC3AE3">
        <w:rPr>
          <w:szCs w:val="22"/>
        </w:rPr>
        <w:t>Jitka BRODSKÁ (Ms.), Deputy Permanent Representative, Permanent Mission, Geneva</w:t>
      </w:r>
    </w:p>
    <w:p w14:paraId="1C9AB12C" w14:textId="77777777" w:rsidR="008B220D" w:rsidRPr="00CC3AE3" w:rsidRDefault="008B220D" w:rsidP="008B220D">
      <w:pPr>
        <w:rPr>
          <w:szCs w:val="22"/>
        </w:rPr>
      </w:pPr>
    </w:p>
    <w:p w14:paraId="758BA98A" w14:textId="77777777" w:rsidR="008B220D" w:rsidRPr="00CC3AE3" w:rsidRDefault="008B220D" w:rsidP="008B220D">
      <w:pPr>
        <w:rPr>
          <w:szCs w:val="22"/>
        </w:rPr>
      </w:pPr>
      <w:r w:rsidRPr="00CC3AE3">
        <w:rPr>
          <w:szCs w:val="22"/>
        </w:rPr>
        <w:t>Petr FIALA (Mr.), Third Secretary, Permanent Mission, Geneva</w:t>
      </w:r>
    </w:p>
    <w:p w14:paraId="38431C0A" w14:textId="6C59F09D" w:rsidR="002966A6" w:rsidRPr="00CC3AE3" w:rsidRDefault="00E95246" w:rsidP="002966A6">
      <w:pPr>
        <w:rPr>
          <w:szCs w:val="22"/>
          <w:lang w:val="fr-CH"/>
        </w:rPr>
      </w:pPr>
      <w:hyperlink r:id="rId392" w:history="1">
        <w:r w:rsidR="001E0AD8" w:rsidRPr="00CC3AE3">
          <w:rPr>
            <w:rStyle w:val="Hyperlink"/>
            <w:rFonts w:cs="Arial"/>
            <w:szCs w:val="22"/>
            <w:lang w:val="fr-CH"/>
          </w:rPr>
          <w:t>petr_fiala@mzv.cz</w:t>
        </w:r>
      </w:hyperlink>
      <w:r w:rsidR="001E0AD8" w:rsidRPr="00CC3AE3">
        <w:rPr>
          <w:szCs w:val="22"/>
          <w:u w:val="single"/>
          <w:lang w:val="fr-CH"/>
        </w:rPr>
        <w:t xml:space="preserve"> </w:t>
      </w:r>
      <w:r w:rsidR="002966A6" w:rsidRPr="00CC3AE3">
        <w:rPr>
          <w:szCs w:val="22"/>
          <w:u w:val="single"/>
          <w:lang w:val="fr-CH"/>
        </w:rPr>
        <w:t xml:space="preserve"> </w:t>
      </w:r>
    </w:p>
    <w:p w14:paraId="09F41B0E" w14:textId="77777777" w:rsidR="008B220D" w:rsidRPr="00CC3AE3" w:rsidRDefault="008B220D" w:rsidP="008B220D">
      <w:pPr>
        <w:rPr>
          <w:szCs w:val="22"/>
          <w:lang w:val="fr-CH"/>
        </w:rPr>
      </w:pPr>
    </w:p>
    <w:p w14:paraId="74BEAEBE" w14:textId="77777777" w:rsidR="008B220D" w:rsidRPr="00CC3AE3" w:rsidRDefault="008B220D" w:rsidP="008B220D">
      <w:pPr>
        <w:pStyle w:val="Style2"/>
        <w:rPr>
          <w:rFonts w:cs="Arial"/>
          <w:szCs w:val="22"/>
          <w:lang w:val="fr-CH"/>
        </w:rPr>
      </w:pPr>
      <w:r w:rsidRPr="00CC3AE3">
        <w:rPr>
          <w:rFonts w:cs="Arial"/>
          <w:szCs w:val="22"/>
          <w:lang w:val="fr-CH"/>
        </w:rPr>
        <w:lastRenderedPageBreak/>
        <w:t>RÉPUBLIQUE-UNIE DE TANZANIE/UNITED REPUBLIC OF TANZANIA</w:t>
      </w:r>
    </w:p>
    <w:p w14:paraId="524293E0" w14:textId="77777777" w:rsidR="008B220D" w:rsidRPr="00CC3AE3" w:rsidRDefault="008B220D" w:rsidP="008B220D">
      <w:pPr>
        <w:rPr>
          <w:szCs w:val="22"/>
          <w:u w:val="single"/>
          <w:lang w:val="fr-CH"/>
        </w:rPr>
      </w:pPr>
    </w:p>
    <w:p w14:paraId="5F2FE518" w14:textId="77777777" w:rsidR="008B220D" w:rsidRPr="00CC3AE3" w:rsidRDefault="008B220D" w:rsidP="008B220D">
      <w:pPr>
        <w:rPr>
          <w:szCs w:val="22"/>
        </w:rPr>
      </w:pPr>
      <w:r w:rsidRPr="00CC3AE3">
        <w:rPr>
          <w:szCs w:val="22"/>
        </w:rPr>
        <w:t>Maimuna Kibenga TARISHI (Ms.), Ambassador, Permanent Representative, Permanent Mission, Geneva</w:t>
      </w:r>
    </w:p>
    <w:p w14:paraId="4B74B910" w14:textId="77777777" w:rsidR="008B220D" w:rsidRPr="00CC3AE3" w:rsidRDefault="008B220D" w:rsidP="008B220D">
      <w:pPr>
        <w:rPr>
          <w:szCs w:val="22"/>
        </w:rPr>
      </w:pPr>
    </w:p>
    <w:p w14:paraId="57EC7181" w14:textId="77777777" w:rsidR="008B220D" w:rsidRPr="00CC3AE3" w:rsidRDefault="008B220D" w:rsidP="008B220D">
      <w:pPr>
        <w:rPr>
          <w:szCs w:val="22"/>
        </w:rPr>
      </w:pPr>
      <w:r w:rsidRPr="00CC3AE3">
        <w:rPr>
          <w:szCs w:val="22"/>
        </w:rPr>
        <w:t>Godfrey Simango NYAISA (Mr.), Chief Executive Officer, Registrar, Business Registrations and Licensing Agency (BRELA), Ministry of Investment, Industry and Trade, Dar-es-Salaam</w:t>
      </w:r>
    </w:p>
    <w:p w14:paraId="0AEFC32A" w14:textId="5170AEFF" w:rsidR="002966A6" w:rsidRPr="00CC3AE3" w:rsidRDefault="00E95246" w:rsidP="002966A6">
      <w:pPr>
        <w:rPr>
          <w:szCs w:val="22"/>
        </w:rPr>
      </w:pPr>
      <w:hyperlink r:id="rId393" w:history="1">
        <w:r w:rsidR="002966A6" w:rsidRPr="00CC3AE3">
          <w:rPr>
            <w:rStyle w:val="Hyperlink"/>
            <w:rFonts w:cs="Arial"/>
            <w:szCs w:val="22"/>
          </w:rPr>
          <w:t>godfrey.simango2@brela.go.tz</w:t>
        </w:r>
      </w:hyperlink>
      <w:r w:rsidR="002966A6" w:rsidRPr="00CC3AE3">
        <w:rPr>
          <w:szCs w:val="22"/>
          <w:u w:val="single"/>
        </w:rPr>
        <w:t xml:space="preserve">  </w:t>
      </w:r>
    </w:p>
    <w:p w14:paraId="24CB41C6" w14:textId="77777777" w:rsidR="008B220D" w:rsidRPr="00CC3AE3" w:rsidRDefault="008B220D" w:rsidP="008B220D">
      <w:pPr>
        <w:rPr>
          <w:szCs w:val="22"/>
        </w:rPr>
      </w:pPr>
    </w:p>
    <w:p w14:paraId="24A70F97" w14:textId="7D46263A" w:rsidR="008B220D" w:rsidRPr="00CC3AE3" w:rsidRDefault="008B220D" w:rsidP="008B220D">
      <w:pPr>
        <w:rPr>
          <w:szCs w:val="22"/>
        </w:rPr>
      </w:pPr>
      <w:r w:rsidRPr="00CC3AE3">
        <w:rPr>
          <w:szCs w:val="22"/>
        </w:rPr>
        <w:t>Mariam Mliwa JECHA (Ms.), Executive Director, Business and Property Registration Agency (BPRA), Zanzibar</w:t>
      </w:r>
    </w:p>
    <w:p w14:paraId="34E3DF2F" w14:textId="6AF63F21" w:rsidR="002966A6" w:rsidRPr="00CC3AE3" w:rsidRDefault="00E95246" w:rsidP="002966A6">
      <w:pPr>
        <w:rPr>
          <w:szCs w:val="22"/>
        </w:rPr>
      </w:pPr>
      <w:hyperlink r:id="rId394" w:history="1">
        <w:r w:rsidR="002966A6" w:rsidRPr="00CC3AE3">
          <w:rPr>
            <w:rStyle w:val="Hyperlink"/>
            <w:rFonts w:cs="Arial"/>
            <w:szCs w:val="22"/>
          </w:rPr>
          <w:t>m.mliwa@hotmail.com</w:t>
        </w:r>
      </w:hyperlink>
      <w:r w:rsidR="002966A6" w:rsidRPr="00CC3AE3">
        <w:rPr>
          <w:szCs w:val="22"/>
          <w:u w:val="single"/>
        </w:rPr>
        <w:t xml:space="preserve">  </w:t>
      </w:r>
    </w:p>
    <w:p w14:paraId="38A99D8A" w14:textId="77777777" w:rsidR="008B220D" w:rsidRPr="00CC3AE3" w:rsidRDefault="008B220D" w:rsidP="008B220D">
      <w:pPr>
        <w:rPr>
          <w:szCs w:val="22"/>
        </w:rPr>
      </w:pPr>
    </w:p>
    <w:p w14:paraId="5E0D9611" w14:textId="16B5EBBA" w:rsidR="008B220D" w:rsidRPr="00CC3AE3" w:rsidRDefault="008B220D" w:rsidP="00405177">
      <w:pPr>
        <w:keepNext/>
        <w:rPr>
          <w:szCs w:val="22"/>
        </w:rPr>
      </w:pPr>
      <w:r w:rsidRPr="00CC3AE3">
        <w:rPr>
          <w:szCs w:val="22"/>
        </w:rPr>
        <w:t>Loy MHANDO (Ms.), Principal Assistant-Registrar, Intellectual Property, Business Registrations and Licensing Agency (BRELA), Ministry of Investment, Industry and Trade, Dar</w:t>
      </w:r>
      <w:r w:rsidR="00C967BE" w:rsidRPr="00CC3AE3">
        <w:rPr>
          <w:szCs w:val="22"/>
        </w:rPr>
        <w:t xml:space="preserve"> </w:t>
      </w:r>
      <w:r w:rsidRPr="00CC3AE3">
        <w:rPr>
          <w:szCs w:val="22"/>
        </w:rPr>
        <w:t>es</w:t>
      </w:r>
      <w:r w:rsidR="00C967BE" w:rsidRPr="00CC3AE3">
        <w:rPr>
          <w:szCs w:val="22"/>
        </w:rPr>
        <w:t xml:space="preserve"> </w:t>
      </w:r>
      <w:r w:rsidRPr="00CC3AE3">
        <w:rPr>
          <w:szCs w:val="22"/>
        </w:rPr>
        <w:t>Salaam</w:t>
      </w:r>
    </w:p>
    <w:p w14:paraId="2CAAFF78" w14:textId="03E0D4AC" w:rsidR="002966A6" w:rsidRPr="00CC3AE3" w:rsidRDefault="00E95246" w:rsidP="00405177">
      <w:pPr>
        <w:keepNext/>
        <w:rPr>
          <w:szCs w:val="22"/>
        </w:rPr>
      </w:pPr>
      <w:hyperlink r:id="rId395" w:history="1">
        <w:r w:rsidR="002966A6" w:rsidRPr="00CC3AE3">
          <w:rPr>
            <w:rStyle w:val="Hyperlink"/>
            <w:rFonts w:cs="Arial"/>
            <w:szCs w:val="22"/>
          </w:rPr>
          <w:t>loymhando@yahoo.com</w:t>
        </w:r>
      </w:hyperlink>
      <w:r w:rsidR="002966A6" w:rsidRPr="00CC3AE3">
        <w:rPr>
          <w:szCs w:val="22"/>
          <w:u w:val="single"/>
        </w:rPr>
        <w:t xml:space="preserve">  </w:t>
      </w:r>
    </w:p>
    <w:p w14:paraId="4A42E956" w14:textId="77777777" w:rsidR="008B220D" w:rsidRPr="00CC3AE3" w:rsidRDefault="008B220D" w:rsidP="008B220D">
      <w:pPr>
        <w:rPr>
          <w:szCs w:val="22"/>
        </w:rPr>
      </w:pPr>
    </w:p>
    <w:p w14:paraId="03FE55F2" w14:textId="0628DF4F" w:rsidR="008B220D" w:rsidRPr="00CC3AE3" w:rsidRDefault="008B220D" w:rsidP="008B220D">
      <w:pPr>
        <w:rPr>
          <w:szCs w:val="22"/>
        </w:rPr>
      </w:pPr>
      <w:r w:rsidRPr="00CC3AE3">
        <w:rPr>
          <w:szCs w:val="22"/>
        </w:rPr>
        <w:t>Magdalena UTOUH (Ms.), Head, Counterfeit Surveillance, Fair Competition Commission, Ministry of Investment, Industr</w:t>
      </w:r>
      <w:r w:rsidR="00C701C1" w:rsidRPr="00CC3AE3">
        <w:rPr>
          <w:szCs w:val="22"/>
        </w:rPr>
        <w:t>y</w:t>
      </w:r>
      <w:r w:rsidRPr="00CC3AE3">
        <w:rPr>
          <w:szCs w:val="22"/>
        </w:rPr>
        <w:t xml:space="preserve"> and Trade, Dar</w:t>
      </w:r>
      <w:r w:rsidR="00C967BE" w:rsidRPr="00CC3AE3">
        <w:rPr>
          <w:szCs w:val="22"/>
        </w:rPr>
        <w:t xml:space="preserve"> e</w:t>
      </w:r>
      <w:r w:rsidRPr="00CC3AE3">
        <w:rPr>
          <w:szCs w:val="22"/>
        </w:rPr>
        <w:t>s</w:t>
      </w:r>
      <w:r w:rsidR="00C967BE" w:rsidRPr="00CC3AE3">
        <w:rPr>
          <w:szCs w:val="22"/>
        </w:rPr>
        <w:t xml:space="preserve"> </w:t>
      </w:r>
      <w:r w:rsidRPr="00CC3AE3">
        <w:rPr>
          <w:szCs w:val="22"/>
        </w:rPr>
        <w:t>Sala</w:t>
      </w:r>
      <w:r w:rsidR="00C967BE" w:rsidRPr="00CC3AE3">
        <w:rPr>
          <w:szCs w:val="22"/>
        </w:rPr>
        <w:t>a</w:t>
      </w:r>
      <w:r w:rsidRPr="00CC3AE3">
        <w:rPr>
          <w:szCs w:val="22"/>
        </w:rPr>
        <w:t>m</w:t>
      </w:r>
    </w:p>
    <w:p w14:paraId="234256DC" w14:textId="634B6B60" w:rsidR="002966A6" w:rsidRPr="00CC3AE3" w:rsidRDefault="00E95246" w:rsidP="002966A6">
      <w:pPr>
        <w:rPr>
          <w:szCs w:val="22"/>
        </w:rPr>
      </w:pPr>
      <w:hyperlink r:id="rId396" w:history="1">
        <w:r w:rsidR="002966A6" w:rsidRPr="00CC3AE3">
          <w:rPr>
            <w:rStyle w:val="Hyperlink"/>
            <w:rFonts w:cs="Arial"/>
            <w:szCs w:val="22"/>
          </w:rPr>
          <w:t>magdalena.utouh@fcc.go.tz</w:t>
        </w:r>
      </w:hyperlink>
      <w:r w:rsidR="002966A6" w:rsidRPr="00CC3AE3">
        <w:rPr>
          <w:szCs w:val="22"/>
          <w:u w:val="single"/>
        </w:rPr>
        <w:t xml:space="preserve">  </w:t>
      </w:r>
    </w:p>
    <w:p w14:paraId="4F33E640" w14:textId="77777777" w:rsidR="008B220D" w:rsidRPr="00CC3AE3" w:rsidRDefault="008B220D" w:rsidP="008B220D">
      <w:pPr>
        <w:rPr>
          <w:szCs w:val="22"/>
        </w:rPr>
      </w:pPr>
    </w:p>
    <w:p w14:paraId="15150E14" w14:textId="690B7CD7" w:rsidR="008B220D" w:rsidRPr="00CC3AE3" w:rsidRDefault="008B220D" w:rsidP="008B220D">
      <w:pPr>
        <w:rPr>
          <w:szCs w:val="22"/>
        </w:rPr>
      </w:pPr>
      <w:r w:rsidRPr="00CC3AE3">
        <w:rPr>
          <w:szCs w:val="22"/>
        </w:rPr>
        <w:t>Elia Nelson MTWEVE (Mr.), Minister</w:t>
      </w:r>
      <w:r w:rsidR="00403025" w:rsidRPr="00CC3AE3">
        <w:rPr>
          <w:szCs w:val="22"/>
        </w:rPr>
        <w:t>-</w:t>
      </w:r>
      <w:r w:rsidRPr="00CC3AE3">
        <w:rPr>
          <w:szCs w:val="22"/>
        </w:rPr>
        <w:t>Counsellor, Permanent Mission, Geneva</w:t>
      </w:r>
    </w:p>
    <w:p w14:paraId="5C91F2FF" w14:textId="5F63381C" w:rsidR="002966A6" w:rsidRPr="00CC3AE3" w:rsidRDefault="00E95246" w:rsidP="002966A6">
      <w:pPr>
        <w:rPr>
          <w:szCs w:val="22"/>
        </w:rPr>
      </w:pPr>
      <w:hyperlink r:id="rId397" w:history="1">
        <w:r w:rsidR="002966A6" w:rsidRPr="00CC3AE3">
          <w:rPr>
            <w:rStyle w:val="Hyperlink"/>
            <w:rFonts w:cs="Arial"/>
            <w:szCs w:val="22"/>
          </w:rPr>
          <w:t>elia.mtweve@nje.go.tz</w:t>
        </w:r>
      </w:hyperlink>
      <w:r w:rsidR="002966A6" w:rsidRPr="00CC3AE3">
        <w:rPr>
          <w:szCs w:val="22"/>
          <w:u w:val="single"/>
        </w:rPr>
        <w:t xml:space="preserve">  </w:t>
      </w:r>
    </w:p>
    <w:p w14:paraId="63C9CD29" w14:textId="77777777" w:rsidR="008B220D" w:rsidRPr="00CC3AE3" w:rsidRDefault="008B220D" w:rsidP="008B220D">
      <w:pPr>
        <w:rPr>
          <w:szCs w:val="22"/>
        </w:rPr>
      </w:pPr>
    </w:p>
    <w:p w14:paraId="4FD08B10" w14:textId="77777777" w:rsidR="008B220D" w:rsidRPr="00CC3AE3" w:rsidRDefault="008B220D" w:rsidP="008B220D">
      <w:pPr>
        <w:rPr>
          <w:szCs w:val="22"/>
        </w:rPr>
      </w:pPr>
      <w:r w:rsidRPr="00CC3AE3">
        <w:rPr>
          <w:szCs w:val="22"/>
        </w:rPr>
        <w:t>George Emmanuel NGOLWE (Mr.), WTO Intern, Trade Integration, Permanent Mission, Geneva</w:t>
      </w:r>
    </w:p>
    <w:p w14:paraId="0E73D79B" w14:textId="7C6C7C22" w:rsidR="008B220D" w:rsidRPr="00CC3AE3" w:rsidRDefault="00E95246" w:rsidP="00405177">
      <w:pPr>
        <w:tabs>
          <w:tab w:val="left" w:pos="1063"/>
        </w:tabs>
        <w:rPr>
          <w:szCs w:val="22"/>
        </w:rPr>
      </w:pPr>
      <w:hyperlink r:id="rId398" w:history="1">
        <w:r w:rsidR="002966A6" w:rsidRPr="00CC3AE3">
          <w:rPr>
            <w:rStyle w:val="Hyperlink"/>
            <w:rFonts w:cs="Arial"/>
            <w:szCs w:val="22"/>
          </w:rPr>
          <w:t>ngolweg@gmail.com</w:t>
        </w:r>
      </w:hyperlink>
      <w:r w:rsidR="002966A6" w:rsidRPr="00CC3AE3">
        <w:rPr>
          <w:szCs w:val="22"/>
        </w:rPr>
        <w:t xml:space="preserve"> </w:t>
      </w:r>
    </w:p>
    <w:p w14:paraId="57D00989" w14:textId="77777777" w:rsidR="002966A6" w:rsidRPr="00CC3AE3" w:rsidRDefault="002966A6" w:rsidP="00405177">
      <w:pPr>
        <w:tabs>
          <w:tab w:val="left" w:pos="1063"/>
        </w:tabs>
        <w:rPr>
          <w:szCs w:val="22"/>
        </w:rPr>
      </w:pPr>
    </w:p>
    <w:p w14:paraId="0D231347" w14:textId="77777777" w:rsidR="008B220D" w:rsidRPr="00CC3AE3" w:rsidRDefault="008B220D" w:rsidP="008B220D">
      <w:pPr>
        <w:pStyle w:val="Style2"/>
        <w:rPr>
          <w:rFonts w:cs="Arial"/>
          <w:szCs w:val="22"/>
        </w:rPr>
      </w:pPr>
      <w:r w:rsidRPr="00CC3AE3">
        <w:rPr>
          <w:rFonts w:cs="Arial"/>
          <w:szCs w:val="22"/>
        </w:rPr>
        <w:t>ROUMANIE/ROMANIA</w:t>
      </w:r>
    </w:p>
    <w:p w14:paraId="15A74697" w14:textId="77777777" w:rsidR="008B220D" w:rsidRPr="00CC3AE3" w:rsidRDefault="008B220D" w:rsidP="008B220D">
      <w:pPr>
        <w:rPr>
          <w:szCs w:val="22"/>
          <w:u w:val="single"/>
        </w:rPr>
      </w:pPr>
    </w:p>
    <w:p w14:paraId="4D4BC062" w14:textId="77777777" w:rsidR="008B220D" w:rsidRPr="00CC3AE3" w:rsidRDefault="008B220D" w:rsidP="008B220D">
      <w:pPr>
        <w:rPr>
          <w:szCs w:val="22"/>
        </w:rPr>
      </w:pPr>
      <w:r w:rsidRPr="00CC3AE3">
        <w:rPr>
          <w:szCs w:val="22"/>
        </w:rPr>
        <w:t>Andrei-Simion IJAC (Mr.), Director General, Romanian Copyright Office (ORDA), Bucharest</w:t>
      </w:r>
    </w:p>
    <w:p w14:paraId="6E204BE9" w14:textId="77777777" w:rsidR="008B220D" w:rsidRPr="00CC3AE3" w:rsidRDefault="008B220D" w:rsidP="008B220D">
      <w:pPr>
        <w:rPr>
          <w:szCs w:val="22"/>
        </w:rPr>
      </w:pPr>
    </w:p>
    <w:p w14:paraId="680D2174" w14:textId="317FE1DA" w:rsidR="008B220D" w:rsidRPr="00CC3AE3" w:rsidRDefault="008B220D" w:rsidP="008B220D">
      <w:pPr>
        <w:rPr>
          <w:szCs w:val="22"/>
        </w:rPr>
      </w:pPr>
      <w:r w:rsidRPr="00CC3AE3">
        <w:rPr>
          <w:szCs w:val="22"/>
        </w:rPr>
        <w:t>Marian Octavian SERB</w:t>
      </w:r>
      <w:r w:rsidR="00B640C6" w:rsidRPr="00CC3AE3">
        <w:rPr>
          <w:szCs w:val="22"/>
        </w:rPr>
        <w:t>Ă</w:t>
      </w:r>
      <w:r w:rsidRPr="00CC3AE3">
        <w:rPr>
          <w:szCs w:val="22"/>
        </w:rPr>
        <w:t>NESCU (Mr.), Director General, Romanian State Office for Inventions and Trademarks (OSIM), Bucharest</w:t>
      </w:r>
    </w:p>
    <w:p w14:paraId="40C22B1C" w14:textId="68E32F1E" w:rsidR="00D973D5" w:rsidRPr="00CC3AE3" w:rsidRDefault="00E95246" w:rsidP="00D973D5">
      <w:pPr>
        <w:rPr>
          <w:szCs w:val="22"/>
        </w:rPr>
      </w:pPr>
      <w:hyperlink r:id="rId399" w:history="1">
        <w:r w:rsidR="00D973D5" w:rsidRPr="00CC3AE3">
          <w:rPr>
            <w:rStyle w:val="Hyperlink"/>
            <w:rFonts w:cs="Arial"/>
            <w:szCs w:val="22"/>
          </w:rPr>
          <w:t>marian.serbanescu@osim.ro</w:t>
        </w:r>
      </w:hyperlink>
      <w:r w:rsidR="00D973D5" w:rsidRPr="00CC3AE3">
        <w:rPr>
          <w:szCs w:val="22"/>
          <w:u w:val="single"/>
        </w:rPr>
        <w:t xml:space="preserve">  </w:t>
      </w:r>
    </w:p>
    <w:p w14:paraId="5AC94A10" w14:textId="475EEC06" w:rsidR="008B220D" w:rsidRPr="00CC3AE3" w:rsidRDefault="008B220D" w:rsidP="00405177">
      <w:pPr>
        <w:tabs>
          <w:tab w:val="left" w:pos="1140"/>
        </w:tabs>
        <w:rPr>
          <w:szCs w:val="22"/>
        </w:rPr>
      </w:pPr>
    </w:p>
    <w:p w14:paraId="1F916A57" w14:textId="563B57C2" w:rsidR="0047761B" w:rsidRPr="00CC3AE3" w:rsidRDefault="009C6D69" w:rsidP="00405177">
      <w:pPr>
        <w:tabs>
          <w:tab w:val="left" w:pos="1140"/>
        </w:tabs>
        <w:rPr>
          <w:szCs w:val="22"/>
        </w:rPr>
      </w:pPr>
      <w:r w:rsidRPr="00CC3AE3">
        <w:rPr>
          <w:szCs w:val="22"/>
        </w:rPr>
        <w:t xml:space="preserve">Traian FILIP </w:t>
      </w:r>
      <w:r w:rsidR="0047761B" w:rsidRPr="00CC3AE3">
        <w:rPr>
          <w:szCs w:val="22"/>
        </w:rPr>
        <w:t xml:space="preserve">(Mr.), Minister, </w:t>
      </w:r>
      <w:r w:rsidRPr="00CC3AE3">
        <w:rPr>
          <w:szCs w:val="22"/>
        </w:rPr>
        <w:t>Deputy Permanent Representatives</w:t>
      </w:r>
      <w:r w:rsidR="0047761B" w:rsidRPr="00CC3AE3">
        <w:rPr>
          <w:szCs w:val="22"/>
        </w:rPr>
        <w:t>, Permanent Mission, Geneva</w:t>
      </w:r>
    </w:p>
    <w:p w14:paraId="5C2679CE" w14:textId="6E937B05" w:rsidR="0047761B" w:rsidRPr="00CC3AE3" w:rsidRDefault="00E95246" w:rsidP="00405177">
      <w:pPr>
        <w:tabs>
          <w:tab w:val="left" w:pos="1140"/>
        </w:tabs>
      </w:pPr>
      <w:hyperlink r:id="rId400" w:history="1">
        <w:r w:rsidR="0047761B" w:rsidRPr="00CC3AE3">
          <w:rPr>
            <w:rStyle w:val="Hyperlink"/>
            <w:rFonts w:cs="Arial"/>
          </w:rPr>
          <w:t>traian.filip@romaniaunog.org</w:t>
        </w:r>
      </w:hyperlink>
    </w:p>
    <w:p w14:paraId="70E81E5D" w14:textId="77777777" w:rsidR="00A84E70" w:rsidRPr="00CC3AE3" w:rsidRDefault="00A84E70" w:rsidP="00A84E70">
      <w:pPr>
        <w:rPr>
          <w:szCs w:val="22"/>
        </w:rPr>
      </w:pPr>
    </w:p>
    <w:p w14:paraId="13E1D9E3" w14:textId="77777777" w:rsidR="00A84E70" w:rsidRPr="00CC3AE3" w:rsidRDefault="00A84E70" w:rsidP="00A84E70">
      <w:pPr>
        <w:rPr>
          <w:szCs w:val="22"/>
        </w:rPr>
      </w:pPr>
      <w:r w:rsidRPr="00CC3AE3">
        <w:rPr>
          <w:szCs w:val="22"/>
        </w:rPr>
        <w:t>Florian ANTOHI (Mr.), Minister, Permanent Mission, Geneva</w:t>
      </w:r>
    </w:p>
    <w:p w14:paraId="5A7095EE" w14:textId="2AE368F3" w:rsidR="00A84E70" w:rsidRPr="00CC3AE3" w:rsidRDefault="00E95246" w:rsidP="00A84E70">
      <w:pPr>
        <w:rPr>
          <w:szCs w:val="22"/>
        </w:rPr>
      </w:pPr>
      <w:hyperlink r:id="rId401" w:history="1">
        <w:r w:rsidR="001E0AD8" w:rsidRPr="00CC3AE3">
          <w:rPr>
            <w:rStyle w:val="Hyperlink"/>
            <w:rFonts w:cs="Arial"/>
          </w:rPr>
          <w:t>florian.antohi@romaniaunog.org</w:t>
        </w:r>
      </w:hyperlink>
      <w:r w:rsidR="001E0AD8" w:rsidRPr="00CC3AE3">
        <w:t xml:space="preserve"> </w:t>
      </w:r>
    </w:p>
    <w:p w14:paraId="4101BE37" w14:textId="77777777" w:rsidR="0047761B" w:rsidRPr="00CC3AE3" w:rsidRDefault="0047761B" w:rsidP="00405177">
      <w:pPr>
        <w:tabs>
          <w:tab w:val="left" w:pos="1140"/>
        </w:tabs>
        <w:rPr>
          <w:szCs w:val="22"/>
        </w:rPr>
      </w:pPr>
    </w:p>
    <w:p w14:paraId="772B295E" w14:textId="77777777" w:rsidR="008B220D" w:rsidRPr="00CC3AE3" w:rsidRDefault="008B220D" w:rsidP="008B220D">
      <w:pPr>
        <w:rPr>
          <w:szCs w:val="22"/>
        </w:rPr>
      </w:pPr>
      <w:r w:rsidRPr="00CC3AE3">
        <w:rPr>
          <w:szCs w:val="22"/>
        </w:rPr>
        <w:t>Catalin NITU (Mr.), Director, Legal Department, Romanian State Office for Inventions and Trademarks (OSIM), Bucharest</w:t>
      </w:r>
    </w:p>
    <w:p w14:paraId="3B010889" w14:textId="713E0F1C" w:rsidR="00D973D5" w:rsidRPr="00CC3AE3" w:rsidRDefault="00E95246" w:rsidP="00D973D5">
      <w:pPr>
        <w:rPr>
          <w:szCs w:val="22"/>
        </w:rPr>
      </w:pPr>
      <w:hyperlink r:id="rId402" w:history="1">
        <w:r w:rsidR="00D973D5" w:rsidRPr="00CC3AE3">
          <w:rPr>
            <w:rStyle w:val="Hyperlink"/>
            <w:rFonts w:cs="Arial"/>
            <w:szCs w:val="22"/>
          </w:rPr>
          <w:t>catalin.nitu@osim.ro</w:t>
        </w:r>
      </w:hyperlink>
      <w:r w:rsidR="00D973D5" w:rsidRPr="00CC3AE3">
        <w:rPr>
          <w:szCs w:val="22"/>
          <w:u w:val="single"/>
        </w:rPr>
        <w:t xml:space="preserve">  </w:t>
      </w:r>
    </w:p>
    <w:p w14:paraId="09E22760" w14:textId="77777777" w:rsidR="009C6D69" w:rsidRPr="00CC3AE3" w:rsidRDefault="009C6D69" w:rsidP="008B220D">
      <w:pPr>
        <w:rPr>
          <w:szCs w:val="22"/>
        </w:rPr>
      </w:pPr>
    </w:p>
    <w:p w14:paraId="7B77DECE" w14:textId="77777777" w:rsidR="008B220D" w:rsidRPr="00CC3AE3" w:rsidRDefault="008B220D" w:rsidP="008B220D">
      <w:pPr>
        <w:rPr>
          <w:szCs w:val="22"/>
        </w:rPr>
      </w:pPr>
      <w:r w:rsidRPr="00CC3AE3">
        <w:rPr>
          <w:szCs w:val="22"/>
        </w:rPr>
        <w:t>Cristian FLORESCU (Mr.), Head, International Relations and Projects Office, Romanian Copyright Office (ORDA), Bucharest</w:t>
      </w:r>
    </w:p>
    <w:p w14:paraId="40AB809E" w14:textId="77777777" w:rsidR="008B220D" w:rsidRPr="00CC3AE3" w:rsidRDefault="008B220D" w:rsidP="008B220D">
      <w:pPr>
        <w:rPr>
          <w:szCs w:val="22"/>
        </w:rPr>
      </w:pPr>
    </w:p>
    <w:p w14:paraId="0E7209F0" w14:textId="77777777" w:rsidR="008B220D" w:rsidRPr="00CC3AE3" w:rsidRDefault="008B220D">
      <w:pPr>
        <w:pStyle w:val="Style2"/>
        <w:rPr>
          <w:rFonts w:cs="Arial"/>
          <w:szCs w:val="22"/>
        </w:rPr>
      </w:pPr>
      <w:r w:rsidRPr="00CC3AE3">
        <w:rPr>
          <w:rFonts w:cs="Arial"/>
          <w:szCs w:val="22"/>
        </w:rPr>
        <w:lastRenderedPageBreak/>
        <w:t>ROYAUME-UNI/UNITED KINGDOM</w:t>
      </w:r>
    </w:p>
    <w:p w14:paraId="47F3FC2D" w14:textId="77777777" w:rsidR="008B220D" w:rsidRPr="00CC3AE3" w:rsidRDefault="008B220D" w:rsidP="0099526F">
      <w:pPr>
        <w:keepNext/>
        <w:rPr>
          <w:szCs w:val="22"/>
          <w:u w:val="single"/>
        </w:rPr>
      </w:pPr>
    </w:p>
    <w:p w14:paraId="761E28D4" w14:textId="3B045BCC" w:rsidR="008B220D" w:rsidRPr="00CC3AE3" w:rsidRDefault="008B220D" w:rsidP="0099526F">
      <w:pPr>
        <w:keepNext/>
        <w:rPr>
          <w:szCs w:val="22"/>
        </w:rPr>
      </w:pPr>
      <w:r w:rsidRPr="00CC3AE3">
        <w:rPr>
          <w:szCs w:val="22"/>
        </w:rPr>
        <w:t>Tim MOSS (Mr.), Chief Executive, UK Intellectual Property Office (UK IPO), Newport</w:t>
      </w:r>
    </w:p>
    <w:p w14:paraId="6E6330F4" w14:textId="74D6A765" w:rsidR="00D973D5" w:rsidRPr="00CC3AE3" w:rsidRDefault="00E95246" w:rsidP="00D973D5">
      <w:pPr>
        <w:rPr>
          <w:szCs w:val="22"/>
        </w:rPr>
      </w:pPr>
      <w:hyperlink r:id="rId403" w:history="1">
        <w:r w:rsidR="00D973D5" w:rsidRPr="00CC3AE3">
          <w:rPr>
            <w:rStyle w:val="Hyperlink"/>
            <w:rFonts w:cs="Arial"/>
            <w:szCs w:val="22"/>
          </w:rPr>
          <w:t>tim.moss@ipo.gov.uk</w:t>
        </w:r>
      </w:hyperlink>
      <w:r w:rsidR="00D973D5" w:rsidRPr="00CC3AE3">
        <w:rPr>
          <w:szCs w:val="22"/>
          <w:u w:val="single"/>
        </w:rPr>
        <w:t xml:space="preserve">  </w:t>
      </w:r>
    </w:p>
    <w:p w14:paraId="7E114F16" w14:textId="77777777" w:rsidR="008B220D" w:rsidRPr="00CC3AE3" w:rsidRDefault="008B220D" w:rsidP="008B220D">
      <w:pPr>
        <w:rPr>
          <w:szCs w:val="22"/>
        </w:rPr>
      </w:pPr>
    </w:p>
    <w:p w14:paraId="02E7AB98" w14:textId="77777777" w:rsidR="00F82FDF" w:rsidRPr="00CC3AE3" w:rsidRDefault="00F82FDF" w:rsidP="00F82FDF">
      <w:pPr>
        <w:rPr>
          <w:szCs w:val="22"/>
        </w:rPr>
      </w:pPr>
      <w:r w:rsidRPr="00CC3AE3">
        <w:rPr>
          <w:szCs w:val="22"/>
        </w:rPr>
        <w:t>Simon MANLEY (Mr.), Ambassador, Permanent Representative, Permanent Mission, Geneva</w:t>
      </w:r>
    </w:p>
    <w:p w14:paraId="0CAE9F9E" w14:textId="77777777" w:rsidR="00F82FDF" w:rsidRPr="00CC3AE3" w:rsidRDefault="00F82FDF" w:rsidP="00F82FDF">
      <w:pPr>
        <w:rPr>
          <w:szCs w:val="22"/>
        </w:rPr>
      </w:pPr>
    </w:p>
    <w:p w14:paraId="79140BC7" w14:textId="4FB067E8" w:rsidR="008B220D" w:rsidRPr="00CC3AE3" w:rsidRDefault="008B220D" w:rsidP="008B220D">
      <w:pPr>
        <w:rPr>
          <w:szCs w:val="22"/>
        </w:rPr>
      </w:pPr>
      <w:r w:rsidRPr="00CC3AE3">
        <w:rPr>
          <w:szCs w:val="22"/>
        </w:rPr>
        <w:t>Adam WILLIAMS (Mr.), Director, International Policy, UK Intellectual Property Office (UK IPO), Newport</w:t>
      </w:r>
    </w:p>
    <w:p w14:paraId="2F9A89A6" w14:textId="69E0C234" w:rsidR="00D973D5" w:rsidRPr="00CC3AE3" w:rsidRDefault="00E95246" w:rsidP="00D973D5">
      <w:pPr>
        <w:rPr>
          <w:szCs w:val="22"/>
        </w:rPr>
      </w:pPr>
      <w:hyperlink r:id="rId404" w:history="1">
        <w:r w:rsidR="001E0AD8" w:rsidRPr="00CC3AE3">
          <w:rPr>
            <w:rStyle w:val="Hyperlink"/>
            <w:rFonts w:cs="Arial"/>
            <w:szCs w:val="22"/>
          </w:rPr>
          <w:t>adam.williams@ipo.gov.uk</w:t>
        </w:r>
      </w:hyperlink>
      <w:r w:rsidR="001E0AD8" w:rsidRPr="00CC3AE3">
        <w:rPr>
          <w:szCs w:val="22"/>
          <w:u w:val="single"/>
        </w:rPr>
        <w:t xml:space="preserve"> </w:t>
      </w:r>
      <w:r w:rsidR="00D973D5" w:rsidRPr="00CC3AE3">
        <w:rPr>
          <w:szCs w:val="22"/>
          <w:u w:val="single"/>
        </w:rPr>
        <w:t xml:space="preserve"> </w:t>
      </w:r>
    </w:p>
    <w:p w14:paraId="1114DD30" w14:textId="77777777" w:rsidR="008B220D" w:rsidRPr="00CC3AE3" w:rsidRDefault="008B220D" w:rsidP="008B220D">
      <w:pPr>
        <w:rPr>
          <w:szCs w:val="22"/>
        </w:rPr>
      </w:pPr>
    </w:p>
    <w:p w14:paraId="7FB4D499" w14:textId="24BD720B" w:rsidR="008B220D" w:rsidRPr="00CC3AE3" w:rsidRDefault="008B220D" w:rsidP="008B220D">
      <w:pPr>
        <w:rPr>
          <w:szCs w:val="22"/>
        </w:rPr>
      </w:pPr>
      <w:r w:rsidRPr="00CC3AE3">
        <w:rPr>
          <w:szCs w:val="22"/>
        </w:rPr>
        <w:t xml:space="preserve">Rebecca FISHER-LAMB (Ms.), Ambassador, Deputy Permanent Representative, Trade </w:t>
      </w:r>
      <w:r w:rsidR="004A7A43" w:rsidRPr="00CC3AE3">
        <w:rPr>
          <w:szCs w:val="22"/>
        </w:rPr>
        <w:t>Affairs</w:t>
      </w:r>
      <w:r w:rsidRPr="00CC3AE3">
        <w:rPr>
          <w:szCs w:val="22"/>
        </w:rPr>
        <w:t>, Permanent Mission, Geneva</w:t>
      </w:r>
    </w:p>
    <w:p w14:paraId="151908A7" w14:textId="77777777" w:rsidR="008B220D" w:rsidRPr="00CC3AE3" w:rsidRDefault="008B220D" w:rsidP="008B220D">
      <w:pPr>
        <w:rPr>
          <w:szCs w:val="22"/>
        </w:rPr>
      </w:pPr>
    </w:p>
    <w:p w14:paraId="7C6DADFB" w14:textId="77777777" w:rsidR="008B220D" w:rsidRPr="00CC3AE3" w:rsidRDefault="008B220D" w:rsidP="008B220D">
      <w:pPr>
        <w:rPr>
          <w:szCs w:val="22"/>
        </w:rPr>
      </w:pPr>
      <w:r w:rsidRPr="00CC3AE3">
        <w:rPr>
          <w:szCs w:val="22"/>
        </w:rPr>
        <w:t>Thomas WALKDEN (Mr.), Deputy Director, International Policy Directorate, UK Intellectual Property Office (UK IPO), London</w:t>
      </w:r>
    </w:p>
    <w:p w14:paraId="37249F4B" w14:textId="77777777" w:rsidR="008B220D" w:rsidRPr="00CC3AE3" w:rsidRDefault="008B220D" w:rsidP="008B220D">
      <w:pPr>
        <w:rPr>
          <w:szCs w:val="22"/>
        </w:rPr>
      </w:pPr>
    </w:p>
    <w:p w14:paraId="12FFC9C1" w14:textId="77777777" w:rsidR="008B220D" w:rsidRPr="00CC3AE3" w:rsidRDefault="008B220D" w:rsidP="008B220D">
      <w:pPr>
        <w:rPr>
          <w:szCs w:val="22"/>
        </w:rPr>
      </w:pPr>
      <w:r w:rsidRPr="00CC3AE3">
        <w:rPr>
          <w:szCs w:val="22"/>
        </w:rPr>
        <w:t>Rahul RAGHAVAN (Mr.), Head of Multilateral Team and Africa, International Policy Directorate, UK Intellectual Property Office (UK IPO), London</w:t>
      </w:r>
    </w:p>
    <w:p w14:paraId="79EBABDB" w14:textId="77777777" w:rsidR="008B220D" w:rsidRPr="00CC3AE3" w:rsidRDefault="008B220D" w:rsidP="008B220D">
      <w:pPr>
        <w:rPr>
          <w:szCs w:val="22"/>
        </w:rPr>
      </w:pPr>
    </w:p>
    <w:p w14:paraId="612CD9FB" w14:textId="77777777" w:rsidR="008B220D" w:rsidRPr="00CC3AE3" w:rsidRDefault="008B220D" w:rsidP="008B220D">
      <w:pPr>
        <w:rPr>
          <w:szCs w:val="22"/>
        </w:rPr>
      </w:pPr>
      <w:r w:rsidRPr="00CC3AE3">
        <w:rPr>
          <w:szCs w:val="22"/>
        </w:rPr>
        <w:t>Beverly PERRY (Ms.), Senior Policy Adviser, International Policy Directorate, UK Intellectual Property Office (UK IPO), Newport</w:t>
      </w:r>
    </w:p>
    <w:p w14:paraId="10B361E8" w14:textId="77777777" w:rsidR="008B220D" w:rsidRPr="00CC3AE3" w:rsidRDefault="008B220D" w:rsidP="008B220D">
      <w:pPr>
        <w:rPr>
          <w:szCs w:val="22"/>
        </w:rPr>
      </w:pPr>
    </w:p>
    <w:p w14:paraId="4CBFAE17" w14:textId="77777777" w:rsidR="008B220D" w:rsidRPr="00CC3AE3" w:rsidRDefault="008B220D" w:rsidP="008B220D">
      <w:pPr>
        <w:rPr>
          <w:szCs w:val="22"/>
        </w:rPr>
      </w:pPr>
      <w:r w:rsidRPr="00CC3AE3">
        <w:rPr>
          <w:szCs w:val="22"/>
        </w:rPr>
        <w:t>John THOMAS (Mr.), Senior Policy Advisor, International Policy Directorate, UK Intellectual Property Office (UK IPO), Newport</w:t>
      </w:r>
    </w:p>
    <w:p w14:paraId="708673A8" w14:textId="77777777" w:rsidR="008B220D" w:rsidRPr="00CC3AE3" w:rsidRDefault="008B220D" w:rsidP="008B220D">
      <w:pPr>
        <w:rPr>
          <w:szCs w:val="22"/>
        </w:rPr>
      </w:pPr>
    </w:p>
    <w:p w14:paraId="710FE2EC" w14:textId="77777777" w:rsidR="008B220D" w:rsidRPr="00CC3AE3" w:rsidRDefault="008B220D" w:rsidP="008B220D">
      <w:pPr>
        <w:rPr>
          <w:szCs w:val="22"/>
        </w:rPr>
      </w:pPr>
      <w:r w:rsidRPr="00CC3AE3">
        <w:rPr>
          <w:szCs w:val="22"/>
        </w:rPr>
        <w:t>Molly PUGH (Ms.), Policy Advisor, International Policy Directorate, UK Intellectual Property Office (UK IPO), Newport</w:t>
      </w:r>
    </w:p>
    <w:p w14:paraId="09817159" w14:textId="6E87301C" w:rsidR="008B220D" w:rsidRPr="00CC3AE3" w:rsidRDefault="00E95246" w:rsidP="008B220D">
      <w:pPr>
        <w:rPr>
          <w:szCs w:val="22"/>
        </w:rPr>
      </w:pPr>
      <w:hyperlink r:id="rId405" w:history="1">
        <w:r w:rsidR="00D973D5" w:rsidRPr="00CC3AE3">
          <w:rPr>
            <w:rStyle w:val="Hyperlink"/>
            <w:rFonts w:cs="Arial"/>
            <w:szCs w:val="22"/>
          </w:rPr>
          <w:t>Molly.pugh@ipo.gov.uk</w:t>
        </w:r>
      </w:hyperlink>
    </w:p>
    <w:p w14:paraId="1E117C7C" w14:textId="77777777" w:rsidR="00D973D5" w:rsidRPr="00CC3AE3" w:rsidRDefault="00D973D5" w:rsidP="008B220D">
      <w:pPr>
        <w:rPr>
          <w:szCs w:val="22"/>
        </w:rPr>
      </w:pPr>
    </w:p>
    <w:p w14:paraId="45E60F51" w14:textId="77777777" w:rsidR="008B220D" w:rsidRPr="00CC3AE3" w:rsidRDefault="008B220D" w:rsidP="008B220D">
      <w:pPr>
        <w:rPr>
          <w:szCs w:val="22"/>
        </w:rPr>
      </w:pPr>
      <w:r w:rsidRPr="00CC3AE3">
        <w:rPr>
          <w:szCs w:val="22"/>
        </w:rPr>
        <w:t>Ryder THOMAS (Mr.), Economic Counsellor, Permanent Mission, Geneva</w:t>
      </w:r>
    </w:p>
    <w:p w14:paraId="25E661CE" w14:textId="77777777" w:rsidR="008B220D" w:rsidRPr="00CC3AE3" w:rsidRDefault="008B220D" w:rsidP="008B220D">
      <w:pPr>
        <w:rPr>
          <w:szCs w:val="22"/>
        </w:rPr>
      </w:pPr>
    </w:p>
    <w:p w14:paraId="1242EB57" w14:textId="418223F4" w:rsidR="008B220D" w:rsidRPr="00CC3AE3" w:rsidRDefault="008B220D" w:rsidP="008B220D">
      <w:pPr>
        <w:rPr>
          <w:szCs w:val="22"/>
        </w:rPr>
      </w:pPr>
      <w:r w:rsidRPr="00CC3AE3">
        <w:rPr>
          <w:szCs w:val="22"/>
        </w:rPr>
        <w:t>Ros</w:t>
      </w:r>
      <w:r w:rsidR="0032764B" w:rsidRPr="00CC3AE3">
        <w:rPr>
          <w:szCs w:val="22"/>
        </w:rPr>
        <w:t>I</w:t>
      </w:r>
      <w:r w:rsidR="00BF1DCD" w:rsidRPr="00CC3AE3">
        <w:rPr>
          <w:szCs w:val="22"/>
        </w:rPr>
        <w:t>e</w:t>
      </w:r>
      <w:r w:rsidRPr="00CC3AE3">
        <w:rPr>
          <w:szCs w:val="22"/>
        </w:rPr>
        <w:t xml:space="preserve"> SEVILLE (Ms.), First Secretary (</w:t>
      </w:r>
      <w:r w:rsidR="00BF1DCD" w:rsidRPr="00CC3AE3">
        <w:rPr>
          <w:szCs w:val="22"/>
        </w:rPr>
        <w:t>Trade</w:t>
      </w:r>
      <w:r w:rsidR="00DB70F8" w:rsidRPr="00CC3AE3">
        <w:rPr>
          <w:szCs w:val="22"/>
        </w:rPr>
        <w:t xml:space="preserve"> </w:t>
      </w:r>
      <w:commentRangeStart w:id="36"/>
      <w:r w:rsidR="00DB70F8" w:rsidRPr="00CC3AE3">
        <w:rPr>
          <w:szCs w:val="22"/>
        </w:rPr>
        <w:t>Affairs</w:t>
      </w:r>
      <w:commentRangeEnd w:id="36"/>
      <w:r w:rsidR="00DB70F8" w:rsidRPr="00CC3AE3">
        <w:rPr>
          <w:rStyle w:val="CommentReference"/>
        </w:rPr>
        <w:commentReference w:id="36"/>
      </w:r>
      <w:r w:rsidRPr="00CC3AE3">
        <w:rPr>
          <w:szCs w:val="22"/>
        </w:rPr>
        <w:t>), Permanent Mission, Geneva</w:t>
      </w:r>
    </w:p>
    <w:p w14:paraId="2C4B115E" w14:textId="77777777" w:rsidR="008B220D" w:rsidRPr="00CC3AE3" w:rsidRDefault="008B220D" w:rsidP="008B220D">
      <w:pPr>
        <w:rPr>
          <w:szCs w:val="22"/>
        </w:rPr>
      </w:pPr>
    </w:p>
    <w:p w14:paraId="56E615CB" w14:textId="77777777" w:rsidR="008B220D" w:rsidRPr="00CC3AE3" w:rsidRDefault="008B220D" w:rsidP="008B220D">
      <w:pPr>
        <w:rPr>
          <w:szCs w:val="22"/>
        </w:rPr>
      </w:pPr>
      <w:r w:rsidRPr="00CC3AE3">
        <w:rPr>
          <w:szCs w:val="22"/>
        </w:rPr>
        <w:t>Jan WALTER (Mr.), Senior IP Adviser, Permanent Mission, Geneva</w:t>
      </w:r>
    </w:p>
    <w:p w14:paraId="53DEF3FF" w14:textId="77777777" w:rsidR="008B220D" w:rsidRPr="00CC3AE3" w:rsidRDefault="008B220D" w:rsidP="008B220D">
      <w:pPr>
        <w:rPr>
          <w:szCs w:val="22"/>
        </w:rPr>
      </w:pPr>
    </w:p>
    <w:p w14:paraId="2B436304" w14:textId="77777777" w:rsidR="008B220D" w:rsidRPr="00CC3AE3" w:rsidRDefault="008B220D" w:rsidP="008B220D">
      <w:pPr>
        <w:pStyle w:val="Style2"/>
        <w:rPr>
          <w:rFonts w:cs="Arial"/>
          <w:szCs w:val="22"/>
        </w:rPr>
      </w:pPr>
      <w:r w:rsidRPr="00CC3AE3">
        <w:rPr>
          <w:rFonts w:cs="Arial"/>
          <w:szCs w:val="22"/>
        </w:rPr>
        <w:t>RWANDA</w:t>
      </w:r>
    </w:p>
    <w:p w14:paraId="533A6113" w14:textId="02CF2FCE" w:rsidR="008B220D" w:rsidRPr="00CC3AE3" w:rsidRDefault="008B220D" w:rsidP="008B220D">
      <w:pPr>
        <w:rPr>
          <w:szCs w:val="22"/>
          <w:u w:val="single"/>
        </w:rPr>
      </w:pPr>
    </w:p>
    <w:p w14:paraId="6169B4D2" w14:textId="48224F2A" w:rsidR="00CE4213" w:rsidRPr="00CC3AE3" w:rsidRDefault="00CE4213" w:rsidP="008B220D">
      <w:pPr>
        <w:rPr>
          <w:szCs w:val="22"/>
        </w:rPr>
      </w:pPr>
      <w:r w:rsidRPr="00CC3AE3">
        <w:rPr>
          <w:szCs w:val="22"/>
        </w:rPr>
        <w:t>Marie Chantal RWAKAZINA (Ms.), Ambassador, Permanent Representative, Permanent Mission, Geneva</w:t>
      </w:r>
    </w:p>
    <w:p w14:paraId="6743CC2E" w14:textId="77777777" w:rsidR="00CE4213" w:rsidRPr="00CC3AE3" w:rsidRDefault="00CE4213" w:rsidP="008B220D">
      <w:pPr>
        <w:rPr>
          <w:szCs w:val="22"/>
          <w:u w:val="single"/>
        </w:rPr>
      </w:pPr>
    </w:p>
    <w:p w14:paraId="01AB00D4" w14:textId="70274C74" w:rsidR="008B220D" w:rsidRPr="00CC3AE3" w:rsidRDefault="008B220D" w:rsidP="008B220D">
      <w:pPr>
        <w:rPr>
          <w:szCs w:val="22"/>
        </w:rPr>
      </w:pPr>
      <w:r w:rsidRPr="00CC3AE3">
        <w:rPr>
          <w:szCs w:val="22"/>
        </w:rPr>
        <w:t xml:space="preserve">Blaise RUHIMA MBARAGA (Mr.), Head, Intellectual Property Division, Office of the Registrar General, </w:t>
      </w:r>
      <w:r w:rsidR="00F82FDF" w:rsidRPr="00CC3AE3">
        <w:t>Rwanda Development Board</w:t>
      </w:r>
      <w:r w:rsidR="00F82FDF" w:rsidRPr="00CC3AE3">
        <w:rPr>
          <w:szCs w:val="22"/>
        </w:rPr>
        <w:t xml:space="preserve"> (</w:t>
      </w:r>
      <w:r w:rsidRPr="00CC3AE3">
        <w:rPr>
          <w:szCs w:val="22"/>
        </w:rPr>
        <w:t>RDB</w:t>
      </w:r>
      <w:r w:rsidR="00F82FDF" w:rsidRPr="00CC3AE3">
        <w:rPr>
          <w:szCs w:val="22"/>
        </w:rPr>
        <w:t>)</w:t>
      </w:r>
      <w:r w:rsidRPr="00CC3AE3">
        <w:rPr>
          <w:szCs w:val="22"/>
        </w:rPr>
        <w:t>, Kigali</w:t>
      </w:r>
    </w:p>
    <w:p w14:paraId="184B8036" w14:textId="534D9F9A" w:rsidR="008B220D" w:rsidRPr="00CC3AE3" w:rsidRDefault="00E95246" w:rsidP="008B220D">
      <w:pPr>
        <w:rPr>
          <w:szCs w:val="22"/>
        </w:rPr>
      </w:pPr>
      <w:hyperlink r:id="rId406" w:history="1">
        <w:r w:rsidR="00D973D5" w:rsidRPr="00CC3AE3">
          <w:rPr>
            <w:rStyle w:val="Hyperlink"/>
            <w:rFonts w:cs="Arial"/>
            <w:szCs w:val="22"/>
          </w:rPr>
          <w:t>Blaise.ruhima@rdb.rw</w:t>
        </w:r>
      </w:hyperlink>
    </w:p>
    <w:p w14:paraId="3C0D80A4" w14:textId="77777777" w:rsidR="00D973D5" w:rsidRPr="00CC3AE3" w:rsidRDefault="00D973D5" w:rsidP="008B220D">
      <w:pPr>
        <w:rPr>
          <w:szCs w:val="22"/>
        </w:rPr>
      </w:pPr>
    </w:p>
    <w:p w14:paraId="23825E21" w14:textId="77777777" w:rsidR="008B220D" w:rsidRPr="00CC3AE3" w:rsidRDefault="008B220D" w:rsidP="008B220D">
      <w:pPr>
        <w:rPr>
          <w:szCs w:val="22"/>
        </w:rPr>
      </w:pPr>
      <w:r w:rsidRPr="00CC3AE3">
        <w:rPr>
          <w:szCs w:val="22"/>
        </w:rPr>
        <w:t>Jean MUGEMANA (Mr.), Legal Affairs Specialist, Permanent Secretary’s Office, Ministry of Trade and Industry (MINICOM), Kigali</w:t>
      </w:r>
    </w:p>
    <w:p w14:paraId="5B61DF8B" w14:textId="63F0B37B" w:rsidR="008B220D" w:rsidRPr="00CC3AE3" w:rsidRDefault="00E95246" w:rsidP="008B220D">
      <w:pPr>
        <w:rPr>
          <w:szCs w:val="22"/>
        </w:rPr>
      </w:pPr>
      <w:hyperlink r:id="rId407" w:history="1">
        <w:r w:rsidR="00D973D5" w:rsidRPr="00CC3AE3">
          <w:rPr>
            <w:rStyle w:val="Hyperlink"/>
            <w:rFonts w:cs="Arial"/>
            <w:szCs w:val="22"/>
          </w:rPr>
          <w:t>jmugemana@minicom.gov.rw</w:t>
        </w:r>
      </w:hyperlink>
      <w:r w:rsidR="00D973D5" w:rsidRPr="00CC3AE3">
        <w:rPr>
          <w:szCs w:val="22"/>
        </w:rPr>
        <w:t xml:space="preserve"> </w:t>
      </w:r>
    </w:p>
    <w:p w14:paraId="7ED122AE" w14:textId="7E026E97" w:rsidR="00D973D5" w:rsidRPr="00CC3AE3" w:rsidRDefault="00D973D5" w:rsidP="008B220D">
      <w:pPr>
        <w:rPr>
          <w:szCs w:val="22"/>
        </w:rPr>
      </w:pPr>
    </w:p>
    <w:p w14:paraId="3E5988BF" w14:textId="26BEEDAB" w:rsidR="00CE4213" w:rsidRPr="00CC3AE3" w:rsidRDefault="00CE4213" w:rsidP="008B220D">
      <w:pPr>
        <w:rPr>
          <w:szCs w:val="22"/>
        </w:rPr>
      </w:pPr>
      <w:r w:rsidRPr="00CC3AE3">
        <w:rPr>
          <w:szCs w:val="22"/>
        </w:rPr>
        <w:t>Edmond TUBANAMBAZI (Mr.), First Counsellor, Permanent Mission, Geneva</w:t>
      </w:r>
    </w:p>
    <w:p w14:paraId="05B06DBA" w14:textId="24225C0A" w:rsidR="00CE4213" w:rsidRPr="00CC3AE3" w:rsidRDefault="00E95246" w:rsidP="008B220D">
      <w:pPr>
        <w:rPr>
          <w:szCs w:val="22"/>
          <w:lang w:val="fr-CH"/>
        </w:rPr>
      </w:pPr>
      <w:hyperlink r:id="rId408" w:history="1">
        <w:r w:rsidR="001E0AD8" w:rsidRPr="00CC3AE3">
          <w:rPr>
            <w:rStyle w:val="Hyperlink"/>
            <w:rFonts w:cs="Arial"/>
            <w:lang w:val="fr-CH"/>
          </w:rPr>
          <w:t>etubanambazi@minaffet.gov.rw</w:t>
        </w:r>
      </w:hyperlink>
      <w:r w:rsidR="001E0AD8" w:rsidRPr="00CC3AE3">
        <w:rPr>
          <w:lang w:val="fr-CH"/>
        </w:rPr>
        <w:t xml:space="preserve"> </w:t>
      </w:r>
    </w:p>
    <w:p w14:paraId="60129DFB" w14:textId="77777777" w:rsidR="00CE4213" w:rsidRPr="00CC3AE3" w:rsidRDefault="00CE4213" w:rsidP="008B220D">
      <w:pPr>
        <w:rPr>
          <w:szCs w:val="22"/>
          <w:lang w:val="fr-CH"/>
        </w:rPr>
      </w:pPr>
    </w:p>
    <w:p w14:paraId="54C9C33E" w14:textId="77777777" w:rsidR="008B220D" w:rsidRPr="00CC3AE3" w:rsidRDefault="008B220D" w:rsidP="008B220D">
      <w:pPr>
        <w:pStyle w:val="Style2"/>
        <w:rPr>
          <w:rFonts w:cs="Arial"/>
          <w:szCs w:val="22"/>
          <w:lang w:val="fr-CH"/>
        </w:rPr>
      </w:pPr>
      <w:r w:rsidRPr="00CC3AE3">
        <w:rPr>
          <w:rFonts w:cs="Arial"/>
          <w:szCs w:val="22"/>
          <w:lang w:val="fr-CH"/>
        </w:rPr>
        <w:lastRenderedPageBreak/>
        <w:t>SAINTE-LUCIE/SAINT LUCIA</w:t>
      </w:r>
    </w:p>
    <w:p w14:paraId="5B540301" w14:textId="77777777" w:rsidR="008B220D" w:rsidRPr="00CC3AE3" w:rsidRDefault="008B220D" w:rsidP="008B220D">
      <w:pPr>
        <w:rPr>
          <w:szCs w:val="22"/>
          <w:u w:val="single"/>
          <w:lang w:val="fr-CH"/>
        </w:rPr>
      </w:pPr>
    </w:p>
    <w:p w14:paraId="41042344" w14:textId="77777777" w:rsidR="008B220D" w:rsidRPr="00CC3AE3" w:rsidRDefault="008B220D" w:rsidP="008B220D">
      <w:pPr>
        <w:rPr>
          <w:szCs w:val="22"/>
        </w:rPr>
      </w:pPr>
      <w:r w:rsidRPr="00CC3AE3">
        <w:rPr>
          <w:szCs w:val="22"/>
        </w:rPr>
        <w:t>Desma CHARLES (Ms.), Registrar, Registry of Companies and Intellectual Property, Castries</w:t>
      </w:r>
    </w:p>
    <w:p w14:paraId="56C9C2BD" w14:textId="5531A3C1" w:rsidR="008B220D" w:rsidRPr="00CC3AE3" w:rsidRDefault="00E95246" w:rsidP="008B220D">
      <w:pPr>
        <w:rPr>
          <w:szCs w:val="22"/>
        </w:rPr>
      </w:pPr>
      <w:hyperlink r:id="rId409" w:history="1">
        <w:r w:rsidR="00D973D5" w:rsidRPr="00CC3AE3">
          <w:rPr>
            <w:rStyle w:val="Hyperlink"/>
            <w:rFonts w:cs="Arial"/>
            <w:szCs w:val="22"/>
          </w:rPr>
          <w:t>Desma.charles@rocip.gov.lc</w:t>
        </w:r>
      </w:hyperlink>
    </w:p>
    <w:p w14:paraId="1DCDB3F8" w14:textId="77777777" w:rsidR="00D973D5" w:rsidRPr="00CC3AE3" w:rsidRDefault="00D973D5" w:rsidP="008B220D">
      <w:pPr>
        <w:rPr>
          <w:szCs w:val="22"/>
        </w:rPr>
      </w:pPr>
    </w:p>
    <w:p w14:paraId="1540C11A" w14:textId="77777777" w:rsidR="008B220D" w:rsidRPr="00CC3AE3" w:rsidRDefault="008B220D" w:rsidP="008B220D">
      <w:pPr>
        <w:pStyle w:val="Style2"/>
        <w:rPr>
          <w:rFonts w:cs="Arial"/>
          <w:szCs w:val="22"/>
        </w:rPr>
      </w:pPr>
      <w:r w:rsidRPr="00CC3AE3">
        <w:rPr>
          <w:rFonts w:cs="Arial"/>
          <w:szCs w:val="22"/>
        </w:rPr>
        <w:t>SAINT-KITTS-ET-NEVIS/SAINT KITTS AND NEVIS</w:t>
      </w:r>
    </w:p>
    <w:p w14:paraId="703CC042" w14:textId="77777777" w:rsidR="008B220D" w:rsidRPr="00CC3AE3" w:rsidRDefault="008B220D" w:rsidP="008B220D">
      <w:pPr>
        <w:rPr>
          <w:szCs w:val="22"/>
          <w:u w:val="single"/>
        </w:rPr>
      </w:pPr>
    </w:p>
    <w:p w14:paraId="65A89E8F" w14:textId="38AA102C" w:rsidR="008B220D" w:rsidRPr="00CC3AE3" w:rsidRDefault="008B220D" w:rsidP="008B220D">
      <w:pPr>
        <w:rPr>
          <w:szCs w:val="22"/>
        </w:rPr>
      </w:pPr>
      <w:r w:rsidRPr="00CC3AE3">
        <w:rPr>
          <w:szCs w:val="22"/>
        </w:rPr>
        <w:t xml:space="preserve">Jihan WILLIAMS (Ms.), Registrar, Intellectual Property Office of St. Kitts and Nevis, </w:t>
      </w:r>
      <w:r w:rsidR="00553B9E" w:rsidRPr="00CC3AE3">
        <w:rPr>
          <w:szCs w:val="22"/>
        </w:rPr>
        <w:t>§</w:t>
      </w:r>
      <w:r w:rsidRPr="00CC3AE3">
        <w:rPr>
          <w:szCs w:val="22"/>
        </w:rPr>
        <w:t>Ministry of Justice and Legal Affairs, Basseterre</w:t>
      </w:r>
    </w:p>
    <w:p w14:paraId="10D7B416" w14:textId="77777777" w:rsidR="008B220D" w:rsidRPr="00CC3AE3" w:rsidRDefault="008B220D" w:rsidP="008B220D">
      <w:pPr>
        <w:rPr>
          <w:szCs w:val="22"/>
        </w:rPr>
      </w:pPr>
    </w:p>
    <w:p w14:paraId="3E246531" w14:textId="77777777" w:rsidR="008B220D" w:rsidRPr="00CC3AE3" w:rsidRDefault="008B220D" w:rsidP="00405177">
      <w:pPr>
        <w:pStyle w:val="Style2"/>
        <w:rPr>
          <w:rFonts w:cs="Arial"/>
          <w:szCs w:val="22"/>
        </w:rPr>
      </w:pPr>
      <w:r w:rsidRPr="00CC3AE3">
        <w:rPr>
          <w:rFonts w:cs="Arial"/>
          <w:szCs w:val="22"/>
        </w:rPr>
        <w:t>SAINT-MARIN/SAN MARINO</w:t>
      </w:r>
    </w:p>
    <w:p w14:paraId="154AE14B" w14:textId="77777777" w:rsidR="008B220D" w:rsidRPr="00CC3AE3" w:rsidRDefault="008B220D" w:rsidP="00405177">
      <w:pPr>
        <w:keepNext/>
        <w:rPr>
          <w:szCs w:val="22"/>
          <w:u w:val="single"/>
        </w:rPr>
      </w:pPr>
    </w:p>
    <w:p w14:paraId="74B1C193" w14:textId="3F65F707" w:rsidR="008B220D" w:rsidRPr="00CC3AE3" w:rsidRDefault="008B220D" w:rsidP="008B220D">
      <w:pPr>
        <w:rPr>
          <w:szCs w:val="22"/>
        </w:rPr>
      </w:pPr>
      <w:r w:rsidRPr="00CC3AE3">
        <w:rPr>
          <w:szCs w:val="22"/>
        </w:rPr>
        <w:t xml:space="preserve">Fabio RIGHI (Mr.), Minister for Industry, Handicraft and Trade, Technological Research, Regulatory Simplification, </w:t>
      </w:r>
      <w:r w:rsidR="00DB70F8" w:rsidRPr="00CC3AE3">
        <w:rPr>
          <w:szCs w:val="22"/>
        </w:rPr>
        <w:t xml:space="preserve">Ministry of Industry, Handicraft and Trade, Technological Research, Regulatory Simplification, </w:t>
      </w:r>
      <w:r w:rsidRPr="00CC3AE3">
        <w:rPr>
          <w:szCs w:val="22"/>
        </w:rPr>
        <w:t>San Marino</w:t>
      </w:r>
    </w:p>
    <w:p w14:paraId="625C219B" w14:textId="77777777" w:rsidR="008B220D" w:rsidRPr="00CC3AE3" w:rsidRDefault="008B220D" w:rsidP="008B220D">
      <w:pPr>
        <w:rPr>
          <w:szCs w:val="22"/>
        </w:rPr>
      </w:pPr>
    </w:p>
    <w:p w14:paraId="0382253B" w14:textId="7CCC857C" w:rsidR="008B220D" w:rsidRPr="00CC3AE3" w:rsidRDefault="008B220D" w:rsidP="008B220D">
      <w:pPr>
        <w:rPr>
          <w:szCs w:val="22"/>
        </w:rPr>
      </w:pPr>
      <w:r w:rsidRPr="00CC3AE3">
        <w:rPr>
          <w:szCs w:val="22"/>
        </w:rPr>
        <w:t>Marcello BECCARI (Mr.), Ambassador, Permanent Representative, Permanent Mission, Geneva</w:t>
      </w:r>
    </w:p>
    <w:p w14:paraId="0E6B51C9" w14:textId="6C63FED3" w:rsidR="00D973D5" w:rsidRPr="00CC3AE3" w:rsidRDefault="00E95246" w:rsidP="00D973D5">
      <w:pPr>
        <w:rPr>
          <w:szCs w:val="22"/>
        </w:rPr>
      </w:pPr>
      <w:hyperlink r:id="rId410" w:history="1">
        <w:r w:rsidR="00D973D5" w:rsidRPr="00CC3AE3">
          <w:rPr>
            <w:rStyle w:val="Hyperlink"/>
            <w:rFonts w:cs="Arial"/>
            <w:szCs w:val="22"/>
          </w:rPr>
          <w:t>mission.rsm@hotmail.com</w:t>
        </w:r>
      </w:hyperlink>
      <w:r w:rsidR="00D973D5" w:rsidRPr="00CC3AE3">
        <w:rPr>
          <w:szCs w:val="22"/>
          <w:u w:val="single"/>
        </w:rPr>
        <w:t xml:space="preserve">  </w:t>
      </w:r>
    </w:p>
    <w:p w14:paraId="32DB0DD1" w14:textId="77777777" w:rsidR="008B220D" w:rsidRPr="00CC3AE3" w:rsidRDefault="008B220D" w:rsidP="008B220D">
      <w:pPr>
        <w:rPr>
          <w:szCs w:val="22"/>
        </w:rPr>
      </w:pPr>
    </w:p>
    <w:p w14:paraId="18ADEC69" w14:textId="77777777" w:rsidR="008B220D" w:rsidRPr="00CC3AE3" w:rsidRDefault="008B220D" w:rsidP="008B220D">
      <w:pPr>
        <w:rPr>
          <w:szCs w:val="22"/>
        </w:rPr>
      </w:pPr>
      <w:r w:rsidRPr="00CC3AE3">
        <w:rPr>
          <w:szCs w:val="22"/>
        </w:rPr>
        <w:t>Silvia ROSSI (Ms.), Director, Department of External Affairs, State Office for Patents and Trademarks, Borgo Maggiore</w:t>
      </w:r>
    </w:p>
    <w:p w14:paraId="6642FFEB" w14:textId="5333CB14" w:rsidR="00D973D5" w:rsidRPr="00CC3AE3" w:rsidRDefault="00E95246" w:rsidP="00D973D5">
      <w:pPr>
        <w:rPr>
          <w:szCs w:val="22"/>
        </w:rPr>
      </w:pPr>
      <w:hyperlink r:id="rId411" w:history="1">
        <w:r w:rsidR="00D973D5" w:rsidRPr="00CC3AE3">
          <w:rPr>
            <w:rStyle w:val="Hyperlink"/>
            <w:rFonts w:cs="Arial"/>
            <w:szCs w:val="22"/>
          </w:rPr>
          <w:t>silvia.rossi.ubm@pa.sm</w:t>
        </w:r>
      </w:hyperlink>
      <w:r w:rsidR="00D973D5" w:rsidRPr="00CC3AE3">
        <w:rPr>
          <w:szCs w:val="22"/>
          <w:u w:val="single"/>
        </w:rPr>
        <w:t xml:space="preserve">  </w:t>
      </w:r>
    </w:p>
    <w:p w14:paraId="044F56EB" w14:textId="77777777" w:rsidR="008B220D" w:rsidRPr="00CC3AE3" w:rsidRDefault="008B220D" w:rsidP="008B220D">
      <w:pPr>
        <w:rPr>
          <w:szCs w:val="22"/>
        </w:rPr>
      </w:pPr>
    </w:p>
    <w:p w14:paraId="72C62F23" w14:textId="77777777" w:rsidR="008B220D" w:rsidRPr="00CC3AE3" w:rsidRDefault="008B220D" w:rsidP="008B220D">
      <w:pPr>
        <w:rPr>
          <w:szCs w:val="22"/>
        </w:rPr>
      </w:pPr>
      <w:r w:rsidRPr="00CC3AE3">
        <w:rPr>
          <w:szCs w:val="22"/>
        </w:rPr>
        <w:t>Bruno CINQUANTINI (Mr.), Advisor, State Office for Patents and Trademarks, Borgo Maggiore</w:t>
      </w:r>
    </w:p>
    <w:p w14:paraId="380B53A4" w14:textId="77777777" w:rsidR="008B220D" w:rsidRPr="00CC3AE3" w:rsidRDefault="008B220D" w:rsidP="008B220D">
      <w:pPr>
        <w:rPr>
          <w:szCs w:val="22"/>
        </w:rPr>
      </w:pPr>
    </w:p>
    <w:p w14:paraId="25949338" w14:textId="77777777" w:rsidR="008B220D" w:rsidRPr="00CC3AE3" w:rsidRDefault="008B220D" w:rsidP="008B220D">
      <w:pPr>
        <w:pStyle w:val="Style2"/>
        <w:rPr>
          <w:rFonts w:cs="Arial"/>
          <w:szCs w:val="22"/>
        </w:rPr>
      </w:pPr>
      <w:r w:rsidRPr="00CC3AE3">
        <w:rPr>
          <w:rFonts w:cs="Arial"/>
          <w:szCs w:val="22"/>
        </w:rPr>
        <w:t>SAINT-SIÈGE/HOLY SEE</w:t>
      </w:r>
    </w:p>
    <w:p w14:paraId="4FE0A09D" w14:textId="77777777" w:rsidR="008B220D" w:rsidRPr="00CC3AE3" w:rsidRDefault="008B220D" w:rsidP="008B220D">
      <w:pPr>
        <w:rPr>
          <w:szCs w:val="22"/>
          <w:u w:val="single"/>
        </w:rPr>
      </w:pPr>
    </w:p>
    <w:p w14:paraId="777E75A2" w14:textId="512A2653" w:rsidR="008B220D" w:rsidRPr="00CC3AE3" w:rsidRDefault="008B220D" w:rsidP="008B220D">
      <w:pPr>
        <w:rPr>
          <w:szCs w:val="22"/>
        </w:rPr>
      </w:pPr>
      <w:r w:rsidRPr="00CC3AE3">
        <w:rPr>
          <w:szCs w:val="22"/>
        </w:rPr>
        <w:t xml:space="preserve">Fortunatus NWACHUKWU (Mr.), </w:t>
      </w:r>
      <w:r w:rsidR="006C787B" w:rsidRPr="00CC3AE3">
        <w:rPr>
          <w:szCs w:val="22"/>
        </w:rPr>
        <w:t xml:space="preserve">Apostolic Nuncio, </w:t>
      </w:r>
      <w:r w:rsidRPr="00CC3AE3">
        <w:rPr>
          <w:szCs w:val="22"/>
        </w:rPr>
        <w:t>Permanent Observer, Permanent Observer Mission, Chambésy</w:t>
      </w:r>
    </w:p>
    <w:p w14:paraId="3770132B" w14:textId="0502A3CC" w:rsidR="00D973D5" w:rsidRPr="00CC3AE3" w:rsidRDefault="00E95246" w:rsidP="00D973D5">
      <w:pPr>
        <w:rPr>
          <w:szCs w:val="22"/>
        </w:rPr>
      </w:pPr>
      <w:hyperlink r:id="rId412" w:history="1">
        <w:r w:rsidR="00D973D5" w:rsidRPr="00CC3AE3">
          <w:rPr>
            <w:rStyle w:val="Hyperlink"/>
            <w:rFonts w:cs="Arial"/>
            <w:szCs w:val="22"/>
          </w:rPr>
          <w:t>nuntiusge@nuntiusge.org</w:t>
        </w:r>
      </w:hyperlink>
      <w:r w:rsidR="00D973D5" w:rsidRPr="00CC3AE3">
        <w:rPr>
          <w:szCs w:val="22"/>
          <w:u w:val="single"/>
        </w:rPr>
        <w:t xml:space="preserve">  </w:t>
      </w:r>
    </w:p>
    <w:p w14:paraId="4973B672" w14:textId="77777777" w:rsidR="008B220D" w:rsidRPr="00CC3AE3" w:rsidRDefault="008B220D" w:rsidP="008B220D">
      <w:pPr>
        <w:rPr>
          <w:szCs w:val="22"/>
        </w:rPr>
      </w:pPr>
    </w:p>
    <w:p w14:paraId="772B1125" w14:textId="77777777" w:rsidR="008B220D" w:rsidRPr="00CC3AE3" w:rsidRDefault="008B220D" w:rsidP="008B220D">
      <w:pPr>
        <w:rPr>
          <w:szCs w:val="22"/>
        </w:rPr>
      </w:pPr>
      <w:r w:rsidRPr="00CC3AE3">
        <w:rPr>
          <w:szCs w:val="22"/>
        </w:rPr>
        <w:t>John PUTZER (Mr.), Deputy Head, Permanent Observer Mission, Chambésy</w:t>
      </w:r>
    </w:p>
    <w:p w14:paraId="4A3DC18F" w14:textId="77777777" w:rsidR="008B220D" w:rsidRPr="00CC3AE3" w:rsidRDefault="008B220D" w:rsidP="008B220D">
      <w:pPr>
        <w:rPr>
          <w:szCs w:val="22"/>
        </w:rPr>
      </w:pPr>
    </w:p>
    <w:p w14:paraId="3E377460" w14:textId="77777777" w:rsidR="008B220D" w:rsidRPr="00CC3AE3" w:rsidRDefault="008B220D" w:rsidP="008B220D">
      <w:pPr>
        <w:rPr>
          <w:szCs w:val="22"/>
        </w:rPr>
      </w:pPr>
      <w:r w:rsidRPr="00CC3AE3">
        <w:rPr>
          <w:szCs w:val="22"/>
        </w:rPr>
        <w:t>Damian RAESS (Mr.), Attaché, Permanent Observer Mission, Chambésy</w:t>
      </w:r>
    </w:p>
    <w:p w14:paraId="3E424D78" w14:textId="5152814E" w:rsidR="00D973D5" w:rsidRPr="00CC3AE3" w:rsidRDefault="00E95246" w:rsidP="00D973D5">
      <w:pPr>
        <w:rPr>
          <w:szCs w:val="22"/>
        </w:rPr>
      </w:pPr>
      <w:hyperlink r:id="rId413" w:history="1">
        <w:r w:rsidR="00D973D5" w:rsidRPr="00CC3AE3">
          <w:rPr>
            <w:rStyle w:val="Hyperlink"/>
            <w:rFonts w:cs="Arial"/>
            <w:szCs w:val="22"/>
          </w:rPr>
          <w:t>damianraess@yahoo.com</w:t>
        </w:r>
      </w:hyperlink>
      <w:r w:rsidR="00D973D5" w:rsidRPr="00CC3AE3">
        <w:rPr>
          <w:szCs w:val="22"/>
          <w:u w:val="single"/>
        </w:rPr>
        <w:t xml:space="preserve">  </w:t>
      </w:r>
    </w:p>
    <w:p w14:paraId="70785027" w14:textId="52C95512" w:rsidR="008B220D" w:rsidRPr="00CC3AE3" w:rsidRDefault="008B220D" w:rsidP="00405177">
      <w:pPr>
        <w:tabs>
          <w:tab w:val="left" w:pos="1989"/>
        </w:tabs>
        <w:rPr>
          <w:szCs w:val="22"/>
        </w:rPr>
      </w:pPr>
    </w:p>
    <w:p w14:paraId="52A7DABC" w14:textId="77777777" w:rsidR="008B220D" w:rsidRPr="00CC3AE3" w:rsidRDefault="008B220D" w:rsidP="008B220D">
      <w:pPr>
        <w:rPr>
          <w:szCs w:val="22"/>
        </w:rPr>
      </w:pPr>
      <w:r w:rsidRPr="00CC3AE3">
        <w:rPr>
          <w:szCs w:val="22"/>
        </w:rPr>
        <w:t>Valeriano SIMONE (Mr.), Intern, Permanent Observer Mission, Chambésy</w:t>
      </w:r>
    </w:p>
    <w:p w14:paraId="7F44D448" w14:textId="65377004" w:rsidR="00D973D5" w:rsidRPr="00CC3AE3" w:rsidRDefault="00E95246" w:rsidP="00D973D5">
      <w:pPr>
        <w:rPr>
          <w:szCs w:val="22"/>
        </w:rPr>
      </w:pPr>
      <w:hyperlink r:id="rId414" w:history="1">
        <w:r w:rsidR="00D973D5" w:rsidRPr="00CC3AE3">
          <w:rPr>
            <w:rStyle w:val="Hyperlink"/>
            <w:rFonts w:cs="Arial"/>
            <w:szCs w:val="22"/>
          </w:rPr>
          <w:t>valerianosimone829@gmail.com</w:t>
        </w:r>
      </w:hyperlink>
      <w:r w:rsidR="00D973D5" w:rsidRPr="00CC3AE3">
        <w:rPr>
          <w:szCs w:val="22"/>
          <w:u w:val="single"/>
        </w:rPr>
        <w:t xml:space="preserve">  </w:t>
      </w:r>
    </w:p>
    <w:p w14:paraId="4EF31F5A" w14:textId="77777777" w:rsidR="008B220D" w:rsidRPr="00CC3AE3" w:rsidRDefault="008B220D" w:rsidP="008B220D">
      <w:pPr>
        <w:rPr>
          <w:szCs w:val="22"/>
        </w:rPr>
      </w:pPr>
    </w:p>
    <w:p w14:paraId="60069051" w14:textId="77777777" w:rsidR="008B220D" w:rsidRPr="00CC3AE3" w:rsidRDefault="008B220D" w:rsidP="008B220D">
      <w:pPr>
        <w:pStyle w:val="Style2"/>
        <w:rPr>
          <w:rFonts w:cs="Arial"/>
          <w:szCs w:val="22"/>
          <w:lang w:val="fr-CH"/>
        </w:rPr>
      </w:pPr>
      <w:r w:rsidRPr="00CC3AE3">
        <w:rPr>
          <w:rFonts w:cs="Arial"/>
          <w:szCs w:val="22"/>
          <w:lang w:val="fr-CH"/>
        </w:rPr>
        <w:t>SAINT-VINCENT-ET-LES-GRENADINES/SAINT VINCENT AND THE GRENADINES</w:t>
      </w:r>
    </w:p>
    <w:p w14:paraId="76DB5E58" w14:textId="77777777" w:rsidR="008B220D" w:rsidRPr="00CC3AE3" w:rsidRDefault="008B220D" w:rsidP="008B220D">
      <w:pPr>
        <w:rPr>
          <w:szCs w:val="22"/>
          <w:u w:val="single"/>
          <w:lang w:val="fr-CH"/>
        </w:rPr>
      </w:pPr>
    </w:p>
    <w:p w14:paraId="58BF5DE3" w14:textId="77777777" w:rsidR="008B220D" w:rsidRPr="00CC3AE3" w:rsidRDefault="008B220D" w:rsidP="008B220D">
      <w:pPr>
        <w:rPr>
          <w:szCs w:val="22"/>
        </w:rPr>
      </w:pPr>
      <w:r w:rsidRPr="00CC3AE3">
        <w:rPr>
          <w:szCs w:val="22"/>
        </w:rPr>
        <w:t>Lekeicha CAESAR-TONEY (Ms.), Registrar, Commerce and Intellectual Property Office (CIPO), Ministry of Legal Affairs, Kingstown</w:t>
      </w:r>
    </w:p>
    <w:p w14:paraId="0D8000E8" w14:textId="1AD12BC3" w:rsidR="00D973D5" w:rsidRPr="00CC3AE3" w:rsidRDefault="00E95246" w:rsidP="00D973D5">
      <w:pPr>
        <w:rPr>
          <w:szCs w:val="22"/>
        </w:rPr>
      </w:pPr>
      <w:hyperlink r:id="rId415" w:history="1">
        <w:r w:rsidR="00D973D5" w:rsidRPr="00CC3AE3">
          <w:rPr>
            <w:rStyle w:val="Hyperlink"/>
            <w:rFonts w:cs="Arial"/>
            <w:szCs w:val="22"/>
          </w:rPr>
          <w:t>lekeichacaesar_8@hotmail.com</w:t>
        </w:r>
      </w:hyperlink>
      <w:r w:rsidR="00D973D5" w:rsidRPr="00CC3AE3">
        <w:rPr>
          <w:szCs w:val="22"/>
          <w:u w:val="single"/>
        </w:rPr>
        <w:t xml:space="preserve">  </w:t>
      </w:r>
    </w:p>
    <w:p w14:paraId="4081BA7C" w14:textId="4409A4F7" w:rsidR="008B220D" w:rsidRPr="00CC3AE3" w:rsidRDefault="008B220D" w:rsidP="00405177">
      <w:pPr>
        <w:tabs>
          <w:tab w:val="left" w:pos="2323"/>
        </w:tabs>
        <w:rPr>
          <w:szCs w:val="22"/>
        </w:rPr>
      </w:pPr>
    </w:p>
    <w:p w14:paraId="6D933B90" w14:textId="77777777" w:rsidR="000476E8" w:rsidRPr="00CC3AE3" w:rsidRDefault="000476E8">
      <w:pPr>
        <w:pStyle w:val="Heading3"/>
      </w:pPr>
      <w:r w:rsidRPr="00CC3AE3">
        <w:lastRenderedPageBreak/>
        <w:t>SAMOA</w:t>
      </w:r>
    </w:p>
    <w:p w14:paraId="7F78BBD1" w14:textId="77777777" w:rsidR="00177C4C" w:rsidRPr="00CC3AE3" w:rsidRDefault="00177C4C" w:rsidP="0099526F">
      <w:pPr>
        <w:pStyle w:val="BodyText"/>
        <w:keepNext/>
        <w:spacing w:after="0"/>
      </w:pPr>
    </w:p>
    <w:p w14:paraId="5860C8C5" w14:textId="4F6A79FC" w:rsidR="00D070D9" w:rsidRPr="00CC3AE3" w:rsidRDefault="00D070D9" w:rsidP="0099526F">
      <w:pPr>
        <w:pStyle w:val="BodyText"/>
        <w:keepNext/>
        <w:keepLines/>
        <w:spacing w:after="0"/>
      </w:pPr>
      <w:r w:rsidRPr="00CC3AE3">
        <w:t>Nella LEVY (Ms.), Ambassador, Permanent Representative, Permanent Mission, Geneva</w:t>
      </w:r>
    </w:p>
    <w:p w14:paraId="083DC93B" w14:textId="6588974D" w:rsidR="00D070D9" w:rsidRPr="00CC3AE3" w:rsidRDefault="00E95246" w:rsidP="0099526F">
      <w:pPr>
        <w:pStyle w:val="BodyText"/>
        <w:keepLines/>
        <w:spacing w:after="0"/>
      </w:pPr>
      <w:hyperlink r:id="rId416" w:history="1">
        <w:r w:rsidR="00D070D9" w:rsidRPr="00CC3AE3">
          <w:rPr>
            <w:rStyle w:val="Hyperlink"/>
            <w:rFonts w:cs="Arial"/>
          </w:rPr>
          <w:t>nella@mfat.gov.ws</w:t>
        </w:r>
      </w:hyperlink>
    </w:p>
    <w:p w14:paraId="6DD344A2" w14:textId="77777777" w:rsidR="00D070D9" w:rsidRPr="00CC3AE3" w:rsidRDefault="00D070D9" w:rsidP="0099526F">
      <w:pPr>
        <w:pStyle w:val="BodyText"/>
        <w:keepLines/>
        <w:spacing w:after="0"/>
      </w:pPr>
    </w:p>
    <w:p w14:paraId="0A02831A" w14:textId="4C7ACF95" w:rsidR="00D070D9" w:rsidRPr="00CC3AE3" w:rsidRDefault="000476E8" w:rsidP="0099526F">
      <w:pPr>
        <w:pStyle w:val="BodyText"/>
        <w:keepLines/>
        <w:spacing w:after="0"/>
      </w:pPr>
      <w:r w:rsidRPr="00CC3AE3">
        <w:t xml:space="preserve">Pulotu Lyndon CHU LING (Mr.), </w:t>
      </w:r>
      <w:r w:rsidR="00D070D9" w:rsidRPr="00CC3AE3">
        <w:t xml:space="preserve">Chief Executive Officer, </w:t>
      </w:r>
      <w:r w:rsidRPr="00CC3AE3">
        <w:t>Registrar of Companies and Intellectual Properties, Registries of Companies and Intellectual Properties</w:t>
      </w:r>
      <w:r w:rsidR="00A14065" w:rsidRPr="00CC3AE3">
        <w:t xml:space="preserve"> (</w:t>
      </w:r>
      <w:commentRangeStart w:id="37"/>
      <w:r w:rsidR="00A14065" w:rsidRPr="00CC3AE3">
        <w:t>RCIP</w:t>
      </w:r>
      <w:commentRangeEnd w:id="37"/>
      <w:r w:rsidR="00A14065" w:rsidRPr="00CC3AE3">
        <w:rPr>
          <w:rStyle w:val="CommentReference"/>
        </w:rPr>
        <w:commentReference w:id="37"/>
      </w:r>
      <w:r w:rsidR="00A14065" w:rsidRPr="00CC3AE3">
        <w:t>)</w:t>
      </w:r>
      <w:r w:rsidRPr="00CC3AE3">
        <w:t>, Ministry of Commerce</w:t>
      </w:r>
      <w:r w:rsidR="00553B9E" w:rsidRPr="00CC3AE3">
        <w:t>,</w:t>
      </w:r>
      <w:r w:rsidRPr="00CC3AE3">
        <w:t xml:space="preserve"> Industry and Labour</w:t>
      </w:r>
      <w:r w:rsidR="00A14065" w:rsidRPr="00CC3AE3">
        <w:t xml:space="preserve"> (MCIL)</w:t>
      </w:r>
      <w:r w:rsidRPr="00CC3AE3">
        <w:t>, Apia</w:t>
      </w:r>
    </w:p>
    <w:p w14:paraId="555598CA" w14:textId="44215F68" w:rsidR="000476E8" w:rsidRPr="00CC3AE3" w:rsidRDefault="00E95246" w:rsidP="009C2D5F">
      <w:pPr>
        <w:pStyle w:val="BodyText"/>
        <w:keepLines/>
        <w:spacing w:after="0"/>
      </w:pPr>
      <w:hyperlink r:id="rId417" w:history="1">
        <w:r w:rsidR="000476E8" w:rsidRPr="00CC3AE3">
          <w:rPr>
            <w:rStyle w:val="Hyperlink"/>
          </w:rPr>
          <w:t>lyndoncl@mcil.gov.ws</w:t>
        </w:r>
      </w:hyperlink>
    </w:p>
    <w:p w14:paraId="6D8B071A" w14:textId="77777777" w:rsidR="009C2D5F" w:rsidRDefault="009C2D5F" w:rsidP="0099526F">
      <w:pPr>
        <w:pStyle w:val="BodyText"/>
        <w:spacing w:after="0"/>
      </w:pPr>
    </w:p>
    <w:p w14:paraId="4FD36947" w14:textId="187C2458" w:rsidR="000476E8" w:rsidRPr="00CC3AE3" w:rsidRDefault="000476E8" w:rsidP="0099526F">
      <w:pPr>
        <w:pStyle w:val="BodyText"/>
        <w:spacing w:after="0"/>
      </w:pPr>
      <w:r w:rsidRPr="00CC3AE3">
        <w:t xml:space="preserve">Holton FASSAU (Mr.), </w:t>
      </w:r>
      <w:r w:rsidR="004B153B" w:rsidRPr="00CC3AE3">
        <w:t>Assistant Chief Executive Officer,</w:t>
      </w:r>
      <w:r w:rsidRPr="00CC3AE3">
        <w:t xml:space="preserve"> Registrar of Companies and Intellectual Properties, Registries of Companies and Intellectual Properties</w:t>
      </w:r>
      <w:r w:rsidR="00A14065" w:rsidRPr="00CC3AE3">
        <w:t xml:space="preserve"> (RCIP)</w:t>
      </w:r>
      <w:r w:rsidRPr="00CC3AE3">
        <w:t>, Ministry of Commerce, Industry and Labour</w:t>
      </w:r>
      <w:r w:rsidR="00A14065" w:rsidRPr="00CC3AE3">
        <w:t xml:space="preserve"> (MCIL)</w:t>
      </w:r>
      <w:r w:rsidRPr="00CC3AE3">
        <w:t>, Apia</w:t>
      </w:r>
    </w:p>
    <w:p w14:paraId="22C45936" w14:textId="4F55EAFA" w:rsidR="00D070D9" w:rsidRPr="00CC3AE3" w:rsidRDefault="00E95246" w:rsidP="0099526F">
      <w:pPr>
        <w:pStyle w:val="BodyText"/>
        <w:spacing w:after="0"/>
      </w:pPr>
      <w:hyperlink r:id="rId418" w:history="1">
        <w:r w:rsidR="00D070D9" w:rsidRPr="00CC3AE3">
          <w:rPr>
            <w:rStyle w:val="Hyperlink"/>
            <w:rFonts w:cs="Arial"/>
          </w:rPr>
          <w:t>houlton.faasau@mcil.gov.ws</w:t>
        </w:r>
      </w:hyperlink>
      <w:r w:rsidR="00D070D9" w:rsidRPr="00CC3AE3">
        <w:t xml:space="preserve"> </w:t>
      </w:r>
    </w:p>
    <w:p w14:paraId="13B2AD84" w14:textId="257A95F9" w:rsidR="000476E8" w:rsidRPr="00CC3AE3" w:rsidRDefault="000476E8" w:rsidP="0099526F">
      <w:pPr>
        <w:pStyle w:val="BodyText"/>
        <w:spacing w:after="0"/>
      </w:pPr>
    </w:p>
    <w:p w14:paraId="318A7044" w14:textId="77777777" w:rsidR="004B153B" w:rsidRPr="00CC3AE3" w:rsidRDefault="004B153B" w:rsidP="0099526F">
      <w:pPr>
        <w:pStyle w:val="BodyText"/>
        <w:spacing w:after="0"/>
      </w:pPr>
      <w:r w:rsidRPr="00CC3AE3">
        <w:t>Lonnie TUATAGALOA (Ms.), First Secretary, Permanent Mission, Geneva</w:t>
      </w:r>
    </w:p>
    <w:p w14:paraId="1EB5F752" w14:textId="77777777" w:rsidR="00D070D9" w:rsidRPr="00CC3AE3" w:rsidRDefault="00D070D9" w:rsidP="00D070D9">
      <w:pPr>
        <w:pStyle w:val="BodyText"/>
        <w:spacing w:after="0"/>
      </w:pPr>
    </w:p>
    <w:p w14:paraId="416B2BAA" w14:textId="68294A21" w:rsidR="00D070D9" w:rsidRPr="00CC3AE3" w:rsidRDefault="00D070D9" w:rsidP="00D070D9">
      <w:pPr>
        <w:pStyle w:val="BodyText"/>
        <w:spacing w:after="0"/>
      </w:pPr>
      <w:r w:rsidRPr="00CC3AE3">
        <w:t>Marissa Noelani TOOMATA (Ms.), First Secretary, Permanent Mission, Geneva</w:t>
      </w:r>
    </w:p>
    <w:p w14:paraId="130DCE59" w14:textId="2E245CA0" w:rsidR="00D070D9" w:rsidRPr="00CC3AE3" w:rsidRDefault="00E95246" w:rsidP="00D070D9">
      <w:pPr>
        <w:pStyle w:val="BodyText"/>
        <w:spacing w:after="0"/>
      </w:pPr>
      <w:hyperlink r:id="rId419" w:history="1">
        <w:r w:rsidR="00D070D9" w:rsidRPr="00CC3AE3">
          <w:rPr>
            <w:rStyle w:val="Hyperlink"/>
            <w:rFonts w:cs="Arial"/>
          </w:rPr>
          <w:t>marissa.toomata@mfat.gov.ws</w:t>
        </w:r>
      </w:hyperlink>
      <w:r w:rsidR="00D070D9" w:rsidRPr="00CC3AE3">
        <w:t xml:space="preserve"> </w:t>
      </w:r>
    </w:p>
    <w:p w14:paraId="3DCAFF96" w14:textId="77777777" w:rsidR="004B153B" w:rsidRPr="00CC3AE3" w:rsidRDefault="004B153B" w:rsidP="0099526F">
      <w:pPr>
        <w:pStyle w:val="BodyText"/>
        <w:spacing w:after="0"/>
      </w:pPr>
    </w:p>
    <w:p w14:paraId="6AD82ADA" w14:textId="29845046" w:rsidR="004B153B" w:rsidRPr="00CC3AE3" w:rsidRDefault="004B153B" w:rsidP="0099526F">
      <w:pPr>
        <w:pStyle w:val="BodyText"/>
        <w:spacing w:after="0"/>
      </w:pPr>
      <w:r w:rsidRPr="00CC3AE3">
        <w:t>Nicolas SHAW (Mr.), Intern, Permanent Mission, Geneva</w:t>
      </w:r>
    </w:p>
    <w:p w14:paraId="5408457A" w14:textId="77777777" w:rsidR="00D070D9" w:rsidRPr="00CC3AE3" w:rsidRDefault="00D070D9" w:rsidP="0099526F">
      <w:pPr>
        <w:pStyle w:val="BodyText"/>
        <w:spacing w:after="0"/>
      </w:pPr>
    </w:p>
    <w:p w14:paraId="4BDC0BE6" w14:textId="77777777" w:rsidR="00F524D6" w:rsidRPr="00CC3AE3" w:rsidRDefault="00F524D6" w:rsidP="009B4FB9">
      <w:pPr>
        <w:pStyle w:val="Heading2"/>
        <w:keepLines/>
        <w:rPr>
          <w:u w:val="single"/>
          <w:lang w:val="fr-CH"/>
        </w:rPr>
      </w:pPr>
      <w:r w:rsidRPr="00CC3AE3">
        <w:rPr>
          <w:u w:val="single"/>
          <w:lang w:val="fr-CH"/>
        </w:rPr>
        <w:t>SAO TOMÉ-ET-PRINCIPE/SAO TOME AND PRINCIPE</w:t>
      </w:r>
    </w:p>
    <w:p w14:paraId="53C16320" w14:textId="77777777" w:rsidR="00F524D6" w:rsidRPr="00CC3AE3" w:rsidRDefault="00F524D6" w:rsidP="009B4FB9">
      <w:pPr>
        <w:keepNext/>
        <w:keepLines/>
        <w:rPr>
          <w:szCs w:val="22"/>
          <w:lang w:val="fr-CH"/>
        </w:rPr>
      </w:pPr>
    </w:p>
    <w:p w14:paraId="3D04A408" w14:textId="77777777" w:rsidR="00F524D6" w:rsidRPr="00CC3AE3" w:rsidRDefault="00F524D6" w:rsidP="009B4FB9">
      <w:pPr>
        <w:keepNext/>
        <w:keepLines/>
        <w:rPr>
          <w:szCs w:val="22"/>
          <w:lang w:val="fr-CH"/>
        </w:rPr>
      </w:pPr>
      <w:r w:rsidRPr="00CC3AE3">
        <w:rPr>
          <w:szCs w:val="22"/>
          <w:lang w:val="fr-CH"/>
        </w:rPr>
        <w:t>Adérito DE OLIVEIRA BONFIM DOS RAMOS BORGES (M.), directeur exécutif, Service national de la propriété intellectuelle et de la qualité (SENAPIQ-STP), Secrétaire d’État au commerce et à l’industrie, Ministère du tourisme, de la culture, du commerce et de l’industrie, Sao Tome</w:t>
      </w:r>
    </w:p>
    <w:p w14:paraId="7615A5D6" w14:textId="77777777" w:rsidR="001738B0" w:rsidRPr="00CC3AE3" w:rsidRDefault="001738B0" w:rsidP="001738B0">
      <w:pPr>
        <w:rPr>
          <w:szCs w:val="22"/>
          <w:lang w:val="fr-CH"/>
        </w:rPr>
      </w:pPr>
    </w:p>
    <w:p w14:paraId="37880844" w14:textId="77777777" w:rsidR="001738B0" w:rsidRPr="00CC3AE3" w:rsidRDefault="001738B0" w:rsidP="001738B0">
      <w:pPr>
        <w:rPr>
          <w:szCs w:val="22"/>
          <w:lang w:val="fr-CH"/>
        </w:rPr>
      </w:pPr>
      <w:r w:rsidRPr="00CC3AE3">
        <w:rPr>
          <w:szCs w:val="22"/>
          <w:lang w:val="fr-CH"/>
        </w:rPr>
        <w:t>Domingos DA SILVA DA TRINDADE (M.), directeur, Service national de la propriété intellectuelle et de la qualité (SENAPIQ-STP), Secrétaire d’État au commerce et à l’industrie, Ministère du tourisme, de la culture, du commerce et de l’industrie, Sao Tome</w:t>
      </w:r>
    </w:p>
    <w:p w14:paraId="78B1E68D" w14:textId="77777777" w:rsidR="00F524D6" w:rsidRPr="00CC3AE3" w:rsidRDefault="00F524D6" w:rsidP="00F524D6">
      <w:pPr>
        <w:rPr>
          <w:szCs w:val="22"/>
          <w:lang w:val="fr-CH"/>
        </w:rPr>
      </w:pPr>
    </w:p>
    <w:p w14:paraId="5BE6A4DC" w14:textId="77777777" w:rsidR="008B220D" w:rsidRPr="00CC3AE3" w:rsidRDefault="008B220D" w:rsidP="008B220D">
      <w:pPr>
        <w:pStyle w:val="Style2"/>
        <w:rPr>
          <w:rFonts w:cs="Arial"/>
          <w:szCs w:val="22"/>
          <w:lang w:val="fr-CH"/>
        </w:rPr>
      </w:pPr>
      <w:r w:rsidRPr="00CC3AE3">
        <w:rPr>
          <w:rFonts w:cs="Arial"/>
          <w:szCs w:val="22"/>
          <w:lang w:val="fr-CH"/>
        </w:rPr>
        <w:t>SÉNÉGAL/SENEGAL</w:t>
      </w:r>
    </w:p>
    <w:p w14:paraId="3A4F6CA8" w14:textId="77777777" w:rsidR="008B220D" w:rsidRPr="00CC3AE3" w:rsidRDefault="008B220D" w:rsidP="008B220D">
      <w:pPr>
        <w:rPr>
          <w:szCs w:val="22"/>
          <w:lang w:val="fr-CH"/>
        </w:rPr>
      </w:pPr>
    </w:p>
    <w:p w14:paraId="14082F9E" w14:textId="77777777" w:rsidR="008B220D" w:rsidRPr="00CC3AE3" w:rsidRDefault="008B220D" w:rsidP="008B220D">
      <w:pPr>
        <w:rPr>
          <w:szCs w:val="22"/>
          <w:lang w:val="fr-CH"/>
        </w:rPr>
      </w:pPr>
      <w:r w:rsidRPr="00CC3AE3">
        <w:rPr>
          <w:szCs w:val="22"/>
          <w:lang w:val="fr-CH"/>
        </w:rPr>
        <w:t>Makhtar DIA (M.), directeur général, Agence sénégalaise pour la propriété industrielle et l’innovation technologique (ASPIT), Ministère du développement industriel et des petites et moyennes industries, Dakar</w:t>
      </w:r>
    </w:p>
    <w:p w14:paraId="191777EC" w14:textId="44023DDE" w:rsidR="008B220D" w:rsidRPr="00CC3AE3" w:rsidRDefault="00E95246" w:rsidP="008B220D">
      <w:pPr>
        <w:rPr>
          <w:szCs w:val="22"/>
          <w:u w:val="single"/>
          <w:lang w:val="fr-CH"/>
        </w:rPr>
      </w:pPr>
      <w:hyperlink r:id="rId420" w:history="1">
        <w:r w:rsidR="00D973D5" w:rsidRPr="00CC3AE3">
          <w:rPr>
            <w:rStyle w:val="Hyperlink"/>
            <w:rFonts w:cs="Arial"/>
            <w:szCs w:val="22"/>
            <w:lang w:val="fr-CH"/>
          </w:rPr>
          <w:t>Makhtar-dia2013@gmail.com</w:t>
        </w:r>
      </w:hyperlink>
    </w:p>
    <w:p w14:paraId="56CE163C" w14:textId="77777777" w:rsidR="00D973D5" w:rsidRPr="00CC3AE3" w:rsidRDefault="00D973D5" w:rsidP="008B220D">
      <w:pPr>
        <w:rPr>
          <w:szCs w:val="22"/>
          <w:u w:val="single"/>
          <w:lang w:val="fr-CH"/>
        </w:rPr>
      </w:pPr>
    </w:p>
    <w:p w14:paraId="34606310" w14:textId="77777777" w:rsidR="008B220D" w:rsidRPr="00CC3AE3" w:rsidRDefault="008B220D" w:rsidP="008B220D">
      <w:pPr>
        <w:rPr>
          <w:szCs w:val="22"/>
          <w:lang w:val="fr-CH"/>
        </w:rPr>
      </w:pPr>
      <w:r w:rsidRPr="00CC3AE3">
        <w:rPr>
          <w:szCs w:val="22"/>
          <w:lang w:val="fr-CH"/>
        </w:rPr>
        <w:t>Papa Diomaye LOUM (M.), ministre conseiller, Mission permanente, Genève</w:t>
      </w:r>
    </w:p>
    <w:p w14:paraId="70C53DD8" w14:textId="77777777" w:rsidR="008B220D" w:rsidRPr="00CC3AE3" w:rsidRDefault="008B220D" w:rsidP="008B220D">
      <w:pPr>
        <w:rPr>
          <w:szCs w:val="22"/>
          <w:lang w:val="fr-CH"/>
        </w:rPr>
      </w:pPr>
    </w:p>
    <w:p w14:paraId="59E269EC" w14:textId="42D686FF" w:rsidR="008B220D" w:rsidRPr="00CC3AE3" w:rsidRDefault="008B220D" w:rsidP="008B220D">
      <w:pPr>
        <w:rPr>
          <w:szCs w:val="22"/>
          <w:lang w:val="fr-CH"/>
        </w:rPr>
      </w:pPr>
      <w:r w:rsidRPr="00CC3AE3">
        <w:rPr>
          <w:szCs w:val="22"/>
          <w:lang w:val="fr-CH"/>
        </w:rPr>
        <w:t>Fran</w:t>
      </w:r>
      <w:r w:rsidR="00220AB5" w:rsidRPr="00CC3AE3">
        <w:rPr>
          <w:szCs w:val="22"/>
          <w:lang w:val="fr-CH"/>
        </w:rPr>
        <w:t>ç</w:t>
      </w:r>
      <w:r w:rsidRPr="00CC3AE3">
        <w:rPr>
          <w:szCs w:val="22"/>
          <w:lang w:val="fr-CH"/>
        </w:rPr>
        <w:t>ois Moundor DIENE (M.), premier conseiller, Mission permanente, Genève</w:t>
      </w:r>
    </w:p>
    <w:p w14:paraId="5E0676A6" w14:textId="77777777" w:rsidR="008B220D" w:rsidRPr="00CC3AE3" w:rsidRDefault="008B220D" w:rsidP="008B220D">
      <w:pPr>
        <w:rPr>
          <w:szCs w:val="22"/>
          <w:lang w:val="fr-CH"/>
        </w:rPr>
      </w:pPr>
    </w:p>
    <w:p w14:paraId="39029812" w14:textId="77777777" w:rsidR="008B220D" w:rsidRPr="00CC3AE3" w:rsidRDefault="008B220D" w:rsidP="0095036E">
      <w:pPr>
        <w:keepNext/>
        <w:rPr>
          <w:szCs w:val="22"/>
          <w:lang w:val="fr-CH"/>
        </w:rPr>
      </w:pPr>
      <w:r w:rsidRPr="00CC3AE3">
        <w:rPr>
          <w:szCs w:val="22"/>
          <w:lang w:val="fr-CH"/>
        </w:rPr>
        <w:t>Mountaga WAGNE (M.), premier secrétaire, Mission permanente, Genève</w:t>
      </w:r>
    </w:p>
    <w:p w14:paraId="3390B53E" w14:textId="250C3C07" w:rsidR="008B220D" w:rsidRPr="00CC3AE3" w:rsidRDefault="00E95246" w:rsidP="008B220D">
      <w:pPr>
        <w:rPr>
          <w:szCs w:val="22"/>
        </w:rPr>
      </w:pPr>
      <w:hyperlink r:id="rId421" w:history="1">
        <w:r w:rsidR="00D973D5" w:rsidRPr="00CC3AE3">
          <w:rPr>
            <w:rStyle w:val="Hyperlink"/>
            <w:rFonts w:cs="Arial"/>
            <w:szCs w:val="22"/>
          </w:rPr>
          <w:t>mountagawagne@yahoo.fr</w:t>
        </w:r>
      </w:hyperlink>
    </w:p>
    <w:p w14:paraId="4959E45C" w14:textId="77777777" w:rsidR="00D973D5" w:rsidRPr="00CC3AE3" w:rsidRDefault="00D973D5" w:rsidP="008B220D">
      <w:pPr>
        <w:rPr>
          <w:szCs w:val="22"/>
        </w:rPr>
      </w:pPr>
    </w:p>
    <w:p w14:paraId="5185E908" w14:textId="77777777" w:rsidR="008B220D" w:rsidRPr="00CC3AE3" w:rsidRDefault="008B220D">
      <w:pPr>
        <w:pStyle w:val="Style2"/>
        <w:rPr>
          <w:rFonts w:cs="Arial"/>
          <w:szCs w:val="22"/>
        </w:rPr>
      </w:pPr>
      <w:r w:rsidRPr="00CC3AE3">
        <w:rPr>
          <w:rFonts w:cs="Arial"/>
          <w:szCs w:val="22"/>
        </w:rPr>
        <w:lastRenderedPageBreak/>
        <w:t>SERBIE/SERBIA</w:t>
      </w:r>
    </w:p>
    <w:p w14:paraId="1949CC1F" w14:textId="77777777" w:rsidR="008B220D" w:rsidRPr="00CC3AE3" w:rsidRDefault="008B220D" w:rsidP="0099526F">
      <w:pPr>
        <w:keepNext/>
        <w:rPr>
          <w:szCs w:val="22"/>
          <w:u w:val="single"/>
        </w:rPr>
      </w:pPr>
    </w:p>
    <w:p w14:paraId="3F289089" w14:textId="77777777" w:rsidR="008B220D" w:rsidRPr="00CC3AE3" w:rsidRDefault="008B220D" w:rsidP="0099526F">
      <w:pPr>
        <w:keepNext/>
        <w:rPr>
          <w:szCs w:val="22"/>
        </w:rPr>
      </w:pPr>
      <w:r w:rsidRPr="00CC3AE3">
        <w:rPr>
          <w:szCs w:val="22"/>
        </w:rPr>
        <w:t>Dejan ZLATANOVIĆ (Mr.), Ambassador, Permanent Representative, Permanent Mission, Geneva</w:t>
      </w:r>
    </w:p>
    <w:p w14:paraId="123DB85B" w14:textId="61678BDE" w:rsidR="008B220D" w:rsidRPr="00CC3AE3" w:rsidRDefault="00E95246" w:rsidP="008B220D">
      <w:pPr>
        <w:rPr>
          <w:szCs w:val="22"/>
        </w:rPr>
      </w:pPr>
      <w:hyperlink r:id="rId422" w:history="1">
        <w:r w:rsidR="00D973D5" w:rsidRPr="00CC3AE3">
          <w:rPr>
            <w:rStyle w:val="Hyperlink"/>
            <w:rFonts w:cs="Arial"/>
            <w:szCs w:val="22"/>
          </w:rPr>
          <w:t>Mission.serbia.ungeneva@mfa.rs</w:t>
        </w:r>
      </w:hyperlink>
    </w:p>
    <w:p w14:paraId="41AA9E9F" w14:textId="77777777" w:rsidR="00D973D5" w:rsidRPr="00CC3AE3" w:rsidRDefault="00D973D5" w:rsidP="008B220D">
      <w:pPr>
        <w:rPr>
          <w:szCs w:val="22"/>
        </w:rPr>
      </w:pPr>
    </w:p>
    <w:p w14:paraId="64D633B4" w14:textId="77777777" w:rsidR="008B220D" w:rsidRPr="00CC3AE3" w:rsidRDefault="008B220D" w:rsidP="008B220D">
      <w:pPr>
        <w:rPr>
          <w:szCs w:val="22"/>
        </w:rPr>
      </w:pPr>
      <w:r w:rsidRPr="00CC3AE3">
        <w:rPr>
          <w:szCs w:val="22"/>
        </w:rPr>
        <w:t>Vladimir MARIĆ (Mr.), Director, Sector for International Cooperation, Education, Information and Information System, Intellectual Property Office of the Republic of Serbia, Belgrade</w:t>
      </w:r>
    </w:p>
    <w:p w14:paraId="088A6686" w14:textId="5C6DADBF" w:rsidR="008B220D" w:rsidRPr="00CC3AE3" w:rsidRDefault="00E95246" w:rsidP="008B220D">
      <w:pPr>
        <w:rPr>
          <w:szCs w:val="22"/>
        </w:rPr>
      </w:pPr>
      <w:hyperlink r:id="rId423" w:history="1">
        <w:r w:rsidR="00D973D5" w:rsidRPr="00CC3AE3">
          <w:rPr>
            <w:rStyle w:val="Hyperlink"/>
            <w:rFonts w:cs="Arial"/>
            <w:szCs w:val="22"/>
          </w:rPr>
          <w:t>Vmaric@zic.gov.rs</w:t>
        </w:r>
      </w:hyperlink>
    </w:p>
    <w:p w14:paraId="5C3F6027" w14:textId="77777777" w:rsidR="00D973D5" w:rsidRPr="00CC3AE3" w:rsidRDefault="00D973D5" w:rsidP="008B220D">
      <w:pPr>
        <w:rPr>
          <w:szCs w:val="22"/>
        </w:rPr>
      </w:pPr>
    </w:p>
    <w:p w14:paraId="408BC5E5" w14:textId="77777777" w:rsidR="008B220D" w:rsidRPr="00CC3AE3" w:rsidRDefault="008B220D" w:rsidP="008B220D">
      <w:pPr>
        <w:rPr>
          <w:szCs w:val="22"/>
        </w:rPr>
      </w:pPr>
      <w:r w:rsidRPr="00CC3AE3">
        <w:rPr>
          <w:szCs w:val="22"/>
        </w:rPr>
        <w:t>Daniela ZLATIĆ ŠUTIĆ (Ms.), Acting Assistant Director, Sector for International Cooperation, Education, Information and Information System, Intellectual Property Office of the Republic of Serbia, Belgrade</w:t>
      </w:r>
    </w:p>
    <w:p w14:paraId="4D33CA44" w14:textId="76AF5A04" w:rsidR="008B220D" w:rsidRPr="00CC3AE3" w:rsidRDefault="00E95246" w:rsidP="008B220D">
      <w:pPr>
        <w:rPr>
          <w:szCs w:val="22"/>
          <w:lang w:val="fr-CH"/>
        </w:rPr>
      </w:pPr>
      <w:hyperlink r:id="rId424" w:history="1">
        <w:r w:rsidR="00D973D5" w:rsidRPr="00CC3AE3">
          <w:rPr>
            <w:rStyle w:val="Hyperlink"/>
            <w:rFonts w:cs="Arial"/>
            <w:szCs w:val="22"/>
            <w:lang w:val="fr-CH"/>
          </w:rPr>
          <w:t>Dsutic@zis.gov.rs</w:t>
        </w:r>
      </w:hyperlink>
      <w:r w:rsidR="00D973D5" w:rsidRPr="00CC3AE3">
        <w:rPr>
          <w:szCs w:val="22"/>
          <w:lang w:val="fr-CH"/>
        </w:rPr>
        <w:t xml:space="preserve"> </w:t>
      </w:r>
    </w:p>
    <w:p w14:paraId="2A6BDC2B" w14:textId="77777777" w:rsidR="00D973D5" w:rsidRPr="00CC3AE3" w:rsidRDefault="00D973D5" w:rsidP="008B220D">
      <w:pPr>
        <w:rPr>
          <w:szCs w:val="22"/>
          <w:lang w:val="fr-CH"/>
        </w:rPr>
      </w:pPr>
    </w:p>
    <w:p w14:paraId="56E37801" w14:textId="77777777" w:rsidR="008B220D" w:rsidRPr="00CC3AE3" w:rsidRDefault="008B220D" w:rsidP="008B220D">
      <w:pPr>
        <w:rPr>
          <w:szCs w:val="22"/>
          <w:lang w:val="fr-CH"/>
        </w:rPr>
      </w:pPr>
      <w:r w:rsidRPr="00CC3AE3">
        <w:rPr>
          <w:szCs w:val="22"/>
          <w:lang w:val="fr-CH"/>
        </w:rPr>
        <w:t>Andrej STEFANOVIĆ (Mr.), Attaché, Permanent Mission, Geneva</w:t>
      </w:r>
    </w:p>
    <w:p w14:paraId="6F7FAE61" w14:textId="401D3F4B" w:rsidR="008B220D" w:rsidRPr="00CC3AE3" w:rsidRDefault="00E95246" w:rsidP="008B220D">
      <w:pPr>
        <w:rPr>
          <w:szCs w:val="22"/>
          <w:lang w:val="fr-CH"/>
        </w:rPr>
      </w:pPr>
      <w:hyperlink r:id="rId425" w:history="1">
        <w:r w:rsidR="00D973D5" w:rsidRPr="00CC3AE3">
          <w:rPr>
            <w:rStyle w:val="Hyperlink"/>
            <w:rFonts w:cs="Arial"/>
            <w:szCs w:val="22"/>
            <w:lang w:val="fr-CH"/>
          </w:rPr>
          <w:t>Andrej.stefanovic@bluewin.ch</w:t>
        </w:r>
      </w:hyperlink>
    </w:p>
    <w:p w14:paraId="54D7E2FA" w14:textId="77777777" w:rsidR="00D973D5" w:rsidRPr="00CC3AE3" w:rsidRDefault="00D973D5" w:rsidP="008B220D">
      <w:pPr>
        <w:rPr>
          <w:szCs w:val="22"/>
          <w:lang w:val="fr-CH"/>
        </w:rPr>
      </w:pPr>
    </w:p>
    <w:p w14:paraId="1051AE49" w14:textId="77777777" w:rsidR="008B220D" w:rsidRPr="00CC3AE3" w:rsidRDefault="008B220D" w:rsidP="008B220D">
      <w:pPr>
        <w:pStyle w:val="Style2"/>
        <w:rPr>
          <w:rFonts w:cs="Arial"/>
          <w:szCs w:val="22"/>
        </w:rPr>
      </w:pPr>
      <w:r w:rsidRPr="00CC3AE3">
        <w:rPr>
          <w:rFonts w:cs="Arial"/>
          <w:szCs w:val="22"/>
        </w:rPr>
        <w:t>SEYCHELLES</w:t>
      </w:r>
    </w:p>
    <w:p w14:paraId="2897E17D" w14:textId="77777777" w:rsidR="008B220D" w:rsidRPr="00CC3AE3" w:rsidRDefault="008B220D" w:rsidP="008B220D">
      <w:pPr>
        <w:rPr>
          <w:szCs w:val="22"/>
          <w:u w:val="single"/>
        </w:rPr>
      </w:pPr>
    </w:p>
    <w:p w14:paraId="65B25060" w14:textId="77777777" w:rsidR="008B220D" w:rsidRPr="00CC3AE3" w:rsidRDefault="008B220D" w:rsidP="008B220D">
      <w:pPr>
        <w:rPr>
          <w:szCs w:val="22"/>
        </w:rPr>
      </w:pPr>
      <w:r w:rsidRPr="00CC3AE3">
        <w:rPr>
          <w:szCs w:val="22"/>
        </w:rPr>
        <w:t>Samantha TANGALAM (Ms.), Senior Registration Officer, Registration Division, Department of Legal Affairs, President’s Office, Victoria</w:t>
      </w:r>
    </w:p>
    <w:p w14:paraId="4450C4A1" w14:textId="3D11F331" w:rsidR="00A64BD7" w:rsidRPr="00CC3AE3" w:rsidRDefault="00E95246" w:rsidP="00D973D5">
      <w:pPr>
        <w:rPr>
          <w:rStyle w:val="Hyperlink"/>
          <w:rFonts w:cs="Arial"/>
          <w:szCs w:val="22"/>
          <w:lang w:val="fr-CH"/>
        </w:rPr>
      </w:pPr>
      <w:hyperlink r:id="rId426" w:history="1">
        <w:r w:rsidR="00D973D5" w:rsidRPr="00CC3AE3">
          <w:rPr>
            <w:rStyle w:val="Hyperlink"/>
            <w:rFonts w:cs="Arial"/>
            <w:szCs w:val="22"/>
            <w:lang w:val="fr-CH"/>
          </w:rPr>
          <w:t>samantha@registry.gov.sc</w:t>
        </w:r>
      </w:hyperlink>
    </w:p>
    <w:p w14:paraId="0A6DA684" w14:textId="77777777" w:rsidR="00A64BD7" w:rsidRPr="00CC3AE3" w:rsidRDefault="00A64BD7">
      <w:pPr>
        <w:rPr>
          <w:lang w:val="fr-CH"/>
        </w:rPr>
      </w:pPr>
    </w:p>
    <w:p w14:paraId="4CCC8681" w14:textId="007831C0" w:rsidR="00A64BD7" w:rsidRPr="00CC3AE3" w:rsidRDefault="00A64BD7">
      <w:pPr>
        <w:rPr>
          <w:lang w:val="fr-CH"/>
        </w:rPr>
      </w:pPr>
      <w:r w:rsidRPr="00CC3AE3">
        <w:rPr>
          <w:lang w:val="fr-CH"/>
        </w:rPr>
        <w:t>Lucille Véronique BRUTUS (Ms.), Trade Attaché, Permanent Mission, Geneva</w:t>
      </w:r>
    </w:p>
    <w:p w14:paraId="18E506A5" w14:textId="74AB7B8F" w:rsidR="00D973D5" w:rsidRPr="00CC3AE3" w:rsidRDefault="00E95246" w:rsidP="00D973D5">
      <w:pPr>
        <w:rPr>
          <w:szCs w:val="22"/>
          <w:lang w:val="fr-CH"/>
        </w:rPr>
      </w:pPr>
      <w:hyperlink r:id="rId427" w:history="1">
        <w:r w:rsidR="001E0AD8" w:rsidRPr="00CC3AE3">
          <w:rPr>
            <w:rStyle w:val="Hyperlink"/>
            <w:rFonts w:cs="Arial"/>
            <w:lang w:val="fr-CH"/>
          </w:rPr>
          <w:t>veronique@seymission.ch</w:t>
        </w:r>
      </w:hyperlink>
      <w:r w:rsidR="001E0AD8" w:rsidRPr="00CC3AE3">
        <w:rPr>
          <w:lang w:val="fr-CH"/>
        </w:rPr>
        <w:t xml:space="preserve"> </w:t>
      </w:r>
    </w:p>
    <w:p w14:paraId="04C25629" w14:textId="77777777" w:rsidR="008B220D" w:rsidRPr="00CC3AE3" w:rsidRDefault="008B220D" w:rsidP="008B220D">
      <w:pPr>
        <w:rPr>
          <w:szCs w:val="22"/>
          <w:lang w:val="fr-CH"/>
        </w:rPr>
      </w:pPr>
    </w:p>
    <w:p w14:paraId="2E7009DC" w14:textId="77777777" w:rsidR="008B220D" w:rsidRPr="00CC3AE3" w:rsidRDefault="008B220D" w:rsidP="008B220D">
      <w:pPr>
        <w:pStyle w:val="Style2"/>
        <w:rPr>
          <w:rFonts w:cs="Arial"/>
          <w:szCs w:val="22"/>
        </w:rPr>
      </w:pPr>
      <w:r w:rsidRPr="00CC3AE3">
        <w:rPr>
          <w:rFonts w:cs="Arial"/>
          <w:szCs w:val="22"/>
        </w:rPr>
        <w:t>SIERRA LEONE</w:t>
      </w:r>
    </w:p>
    <w:p w14:paraId="1B3701C9" w14:textId="77777777" w:rsidR="008B220D" w:rsidRPr="00CC3AE3" w:rsidRDefault="008B220D" w:rsidP="008B220D">
      <w:pPr>
        <w:rPr>
          <w:szCs w:val="22"/>
          <w:u w:val="single"/>
        </w:rPr>
      </w:pPr>
    </w:p>
    <w:p w14:paraId="284C2CBA" w14:textId="77777777" w:rsidR="008B220D" w:rsidRPr="00CC3AE3" w:rsidRDefault="008B220D" w:rsidP="008B220D">
      <w:pPr>
        <w:rPr>
          <w:szCs w:val="22"/>
        </w:rPr>
      </w:pPr>
      <w:r w:rsidRPr="00CC3AE3">
        <w:rPr>
          <w:szCs w:val="22"/>
        </w:rPr>
        <w:t>Lansana Alison GBERIE (Mr.), Ambassador, Permanent Representative, Permanent Mission, Geneva</w:t>
      </w:r>
    </w:p>
    <w:p w14:paraId="0D5C9199" w14:textId="77777777" w:rsidR="001738B0" w:rsidRPr="00CC3AE3" w:rsidRDefault="001738B0" w:rsidP="001738B0">
      <w:pPr>
        <w:rPr>
          <w:szCs w:val="22"/>
        </w:rPr>
      </w:pPr>
    </w:p>
    <w:p w14:paraId="334A4CA3" w14:textId="77777777" w:rsidR="001738B0" w:rsidRPr="00CC3AE3" w:rsidRDefault="001738B0" w:rsidP="001738B0">
      <w:pPr>
        <w:rPr>
          <w:szCs w:val="22"/>
        </w:rPr>
      </w:pPr>
      <w:r w:rsidRPr="00CC3AE3">
        <w:rPr>
          <w:szCs w:val="22"/>
        </w:rPr>
        <w:t>Saptieu Elizabeth SACCOH (Ms.), Administrator and Registrar General, Office of the Administrator and Registrar General (OARG), Ministry of Justice, Freetown</w:t>
      </w:r>
    </w:p>
    <w:p w14:paraId="446AC994" w14:textId="77777777" w:rsidR="008B220D" w:rsidRPr="00CC3AE3" w:rsidRDefault="008B220D" w:rsidP="008B220D">
      <w:pPr>
        <w:rPr>
          <w:szCs w:val="22"/>
        </w:rPr>
      </w:pPr>
    </w:p>
    <w:p w14:paraId="4FC40DBA" w14:textId="1D04D0B7" w:rsidR="008B220D" w:rsidRPr="00CC3AE3" w:rsidRDefault="008B220D" w:rsidP="008B220D">
      <w:pPr>
        <w:rPr>
          <w:szCs w:val="22"/>
        </w:rPr>
      </w:pPr>
      <w:r w:rsidRPr="00CC3AE3">
        <w:rPr>
          <w:szCs w:val="22"/>
        </w:rPr>
        <w:t>Edward KAWA (Mr.), Minister</w:t>
      </w:r>
      <w:r w:rsidR="005743DF" w:rsidRPr="00CC3AE3">
        <w:rPr>
          <w:szCs w:val="22"/>
        </w:rPr>
        <w:t>-</w:t>
      </w:r>
      <w:r w:rsidRPr="00CC3AE3">
        <w:rPr>
          <w:szCs w:val="22"/>
        </w:rPr>
        <w:t xml:space="preserve">Counsellor </w:t>
      </w:r>
      <w:r w:rsidR="005743DF" w:rsidRPr="00CC3AE3">
        <w:rPr>
          <w:szCs w:val="22"/>
        </w:rPr>
        <w:t>(</w:t>
      </w:r>
      <w:r w:rsidRPr="00CC3AE3">
        <w:rPr>
          <w:szCs w:val="22"/>
        </w:rPr>
        <w:t>Administration</w:t>
      </w:r>
      <w:r w:rsidR="005743DF" w:rsidRPr="00CC3AE3">
        <w:rPr>
          <w:szCs w:val="22"/>
        </w:rPr>
        <w:t>)</w:t>
      </w:r>
      <w:r w:rsidRPr="00CC3AE3">
        <w:rPr>
          <w:szCs w:val="22"/>
        </w:rPr>
        <w:t>, Permanent Mission</w:t>
      </w:r>
      <w:r w:rsidR="005743DF" w:rsidRPr="00CC3AE3">
        <w:rPr>
          <w:szCs w:val="22"/>
        </w:rPr>
        <w:t>,</w:t>
      </w:r>
      <w:r w:rsidRPr="00CC3AE3">
        <w:rPr>
          <w:szCs w:val="22"/>
        </w:rPr>
        <w:t xml:space="preserve"> Geneva</w:t>
      </w:r>
    </w:p>
    <w:p w14:paraId="2F4F860B" w14:textId="3E704586" w:rsidR="008B220D" w:rsidRPr="00CC3AE3" w:rsidRDefault="008B220D" w:rsidP="008B220D">
      <w:pPr>
        <w:rPr>
          <w:szCs w:val="22"/>
        </w:rPr>
      </w:pPr>
    </w:p>
    <w:p w14:paraId="742809B5" w14:textId="35E59DD1" w:rsidR="00A64BD7" w:rsidRPr="00CC3AE3" w:rsidRDefault="00A64BD7" w:rsidP="008B220D">
      <w:pPr>
        <w:rPr>
          <w:szCs w:val="22"/>
        </w:rPr>
      </w:pPr>
      <w:r w:rsidRPr="00CC3AE3">
        <w:rPr>
          <w:szCs w:val="22"/>
        </w:rPr>
        <w:t>Mohamed SHERIFF (Mr.), Information Attaché, Permanent Mission, Geneva</w:t>
      </w:r>
    </w:p>
    <w:p w14:paraId="44E43B22" w14:textId="71B01834" w:rsidR="00A64BD7" w:rsidRPr="00CC3AE3" w:rsidRDefault="00E95246" w:rsidP="008B220D">
      <w:pPr>
        <w:rPr>
          <w:szCs w:val="22"/>
        </w:rPr>
      </w:pPr>
      <w:hyperlink r:id="rId428" w:history="1">
        <w:r w:rsidR="001E0AD8" w:rsidRPr="00CC3AE3">
          <w:rPr>
            <w:rStyle w:val="Hyperlink"/>
            <w:rFonts w:cs="Arial"/>
          </w:rPr>
          <w:t>m.sheriff@slmge.ch</w:t>
        </w:r>
      </w:hyperlink>
      <w:r w:rsidR="001E0AD8" w:rsidRPr="00CC3AE3">
        <w:t xml:space="preserve"> </w:t>
      </w:r>
    </w:p>
    <w:p w14:paraId="30A75B67" w14:textId="77777777" w:rsidR="00A64BD7" w:rsidRPr="00CC3AE3" w:rsidRDefault="00A64BD7" w:rsidP="008B220D">
      <w:pPr>
        <w:rPr>
          <w:szCs w:val="22"/>
        </w:rPr>
      </w:pPr>
    </w:p>
    <w:p w14:paraId="18D615F0" w14:textId="66D4AC6F" w:rsidR="008B220D" w:rsidRPr="00CC3AE3" w:rsidRDefault="008B220D" w:rsidP="008B220D">
      <w:pPr>
        <w:rPr>
          <w:szCs w:val="22"/>
        </w:rPr>
      </w:pPr>
      <w:r w:rsidRPr="00CC3AE3">
        <w:rPr>
          <w:szCs w:val="22"/>
        </w:rPr>
        <w:t>Ibrahim Sam JOHNSON (Mr.), Registration Officer, Office of the Administrator and Registrar</w:t>
      </w:r>
      <w:r w:rsidR="003D0FE9" w:rsidRPr="00CC3AE3">
        <w:rPr>
          <w:szCs w:val="22"/>
        </w:rPr>
        <w:t> </w:t>
      </w:r>
      <w:r w:rsidRPr="00CC3AE3">
        <w:rPr>
          <w:szCs w:val="22"/>
        </w:rPr>
        <w:t>General</w:t>
      </w:r>
      <w:r w:rsidR="003D0FE9" w:rsidRPr="00CC3AE3">
        <w:rPr>
          <w:szCs w:val="22"/>
        </w:rPr>
        <w:t xml:space="preserve"> (OARG)</w:t>
      </w:r>
      <w:r w:rsidRPr="00CC3AE3">
        <w:rPr>
          <w:szCs w:val="22"/>
        </w:rPr>
        <w:t xml:space="preserve">, </w:t>
      </w:r>
      <w:r w:rsidR="005743DF" w:rsidRPr="00CC3AE3">
        <w:rPr>
          <w:szCs w:val="22"/>
        </w:rPr>
        <w:t>Ministry of Justice,</w:t>
      </w:r>
      <w:r w:rsidRPr="00CC3AE3">
        <w:rPr>
          <w:szCs w:val="22"/>
        </w:rPr>
        <w:t xml:space="preserve"> Freetown</w:t>
      </w:r>
    </w:p>
    <w:p w14:paraId="0AD96676" w14:textId="0B9D7B74" w:rsidR="00D973D5" w:rsidRPr="00CC3AE3" w:rsidRDefault="00E95246" w:rsidP="00D973D5">
      <w:pPr>
        <w:rPr>
          <w:szCs w:val="22"/>
        </w:rPr>
      </w:pPr>
      <w:hyperlink r:id="rId429" w:history="1">
        <w:r w:rsidR="00D973D5" w:rsidRPr="00CC3AE3">
          <w:rPr>
            <w:rStyle w:val="Hyperlink"/>
            <w:rFonts w:cs="Arial"/>
            <w:szCs w:val="22"/>
          </w:rPr>
          <w:t>ibrjohnson@gmail.com</w:t>
        </w:r>
      </w:hyperlink>
      <w:r w:rsidR="00D973D5" w:rsidRPr="00CC3AE3">
        <w:rPr>
          <w:szCs w:val="22"/>
          <w:u w:val="single"/>
        </w:rPr>
        <w:t xml:space="preserve">  </w:t>
      </w:r>
    </w:p>
    <w:p w14:paraId="51A9E09B" w14:textId="77777777" w:rsidR="00A64BD7" w:rsidRPr="00CC3AE3" w:rsidRDefault="00A64BD7" w:rsidP="008B220D">
      <w:pPr>
        <w:rPr>
          <w:szCs w:val="22"/>
        </w:rPr>
      </w:pPr>
    </w:p>
    <w:p w14:paraId="6CC194C6" w14:textId="77777777" w:rsidR="008B220D" w:rsidRPr="00CC3AE3" w:rsidRDefault="008B220D" w:rsidP="008B220D">
      <w:pPr>
        <w:rPr>
          <w:szCs w:val="22"/>
        </w:rPr>
      </w:pPr>
      <w:r w:rsidRPr="00CC3AE3">
        <w:rPr>
          <w:szCs w:val="22"/>
        </w:rPr>
        <w:t>Essate WELDEMICHAEL (Ms.), Special Assistant to the Ambassador, Permanent Mission, Geneva</w:t>
      </w:r>
    </w:p>
    <w:p w14:paraId="59756019" w14:textId="77777777" w:rsidR="008B220D" w:rsidRPr="00CC3AE3" w:rsidRDefault="008B220D" w:rsidP="008B220D">
      <w:pPr>
        <w:rPr>
          <w:szCs w:val="22"/>
        </w:rPr>
      </w:pPr>
    </w:p>
    <w:p w14:paraId="06F475C7" w14:textId="77777777" w:rsidR="008B220D" w:rsidRPr="00CC3AE3" w:rsidRDefault="008B220D">
      <w:pPr>
        <w:pStyle w:val="Style2"/>
        <w:rPr>
          <w:rFonts w:cs="Arial"/>
          <w:szCs w:val="22"/>
        </w:rPr>
      </w:pPr>
      <w:r w:rsidRPr="00CC3AE3">
        <w:rPr>
          <w:rFonts w:cs="Arial"/>
          <w:szCs w:val="22"/>
        </w:rPr>
        <w:lastRenderedPageBreak/>
        <w:t>SINGAPOUR/SINGAPORE</w:t>
      </w:r>
    </w:p>
    <w:p w14:paraId="6B570CD6" w14:textId="77777777" w:rsidR="008B220D" w:rsidRPr="00CC3AE3" w:rsidRDefault="008B220D" w:rsidP="0099526F">
      <w:pPr>
        <w:keepNext/>
        <w:rPr>
          <w:szCs w:val="22"/>
          <w:u w:val="single"/>
        </w:rPr>
      </w:pPr>
    </w:p>
    <w:p w14:paraId="05945AC4" w14:textId="77777777" w:rsidR="008B220D" w:rsidRPr="00CC3AE3" w:rsidRDefault="008B220D" w:rsidP="0099526F">
      <w:pPr>
        <w:keepNext/>
        <w:rPr>
          <w:szCs w:val="22"/>
        </w:rPr>
      </w:pPr>
      <w:r w:rsidRPr="00CC3AE3">
        <w:rPr>
          <w:szCs w:val="22"/>
        </w:rPr>
        <w:t>Hung Seng TAN (Mr.), Ambassador, Permanent Representative, Permanent Mission to the World Trade Organization (WTO) and WIPO, Geneva</w:t>
      </w:r>
    </w:p>
    <w:p w14:paraId="276ACFC5" w14:textId="77777777" w:rsidR="008B220D" w:rsidRPr="00CC3AE3" w:rsidRDefault="008B220D" w:rsidP="008B220D">
      <w:pPr>
        <w:rPr>
          <w:szCs w:val="22"/>
        </w:rPr>
      </w:pPr>
    </w:p>
    <w:p w14:paraId="47B185BE" w14:textId="24333EAF" w:rsidR="008B220D" w:rsidRPr="00CC3AE3" w:rsidRDefault="008B220D" w:rsidP="008B220D">
      <w:pPr>
        <w:rPr>
          <w:szCs w:val="22"/>
        </w:rPr>
      </w:pPr>
      <w:r w:rsidRPr="00CC3AE3">
        <w:rPr>
          <w:szCs w:val="22"/>
        </w:rPr>
        <w:t>Rena LEE (Ms.), Chief Executive, Intellectual Property Office of Singapore (IPOS),</w:t>
      </w:r>
      <w:r w:rsidR="00383EEE" w:rsidRPr="00CC3AE3">
        <w:rPr>
          <w:szCs w:val="22"/>
        </w:rPr>
        <w:t xml:space="preserve"> Ministry of Law,</w:t>
      </w:r>
      <w:r w:rsidRPr="00CC3AE3">
        <w:rPr>
          <w:szCs w:val="22"/>
        </w:rPr>
        <w:t xml:space="preserve"> Singapore</w:t>
      </w:r>
    </w:p>
    <w:p w14:paraId="0064A750" w14:textId="77777777" w:rsidR="008B220D" w:rsidRPr="00CC3AE3" w:rsidRDefault="008B220D" w:rsidP="008B220D">
      <w:pPr>
        <w:rPr>
          <w:szCs w:val="22"/>
        </w:rPr>
      </w:pPr>
    </w:p>
    <w:p w14:paraId="30736102" w14:textId="0B9ECC73" w:rsidR="008B220D" w:rsidRPr="00CC3AE3" w:rsidRDefault="008B220D" w:rsidP="008B220D">
      <w:pPr>
        <w:rPr>
          <w:szCs w:val="22"/>
        </w:rPr>
      </w:pPr>
      <w:r w:rsidRPr="00CC3AE3">
        <w:rPr>
          <w:szCs w:val="22"/>
        </w:rPr>
        <w:t xml:space="preserve">Bernard ONG (Mr.), Group Director, Policy and Engagement Cluster, Intellectual Property Office of Singapore (IPOS), </w:t>
      </w:r>
      <w:r w:rsidR="00383EEE" w:rsidRPr="00CC3AE3">
        <w:rPr>
          <w:szCs w:val="22"/>
        </w:rPr>
        <w:t xml:space="preserve">Ministry of Law, </w:t>
      </w:r>
      <w:r w:rsidRPr="00CC3AE3">
        <w:rPr>
          <w:szCs w:val="22"/>
        </w:rPr>
        <w:t>Singapore</w:t>
      </w:r>
    </w:p>
    <w:p w14:paraId="555D655D" w14:textId="77777777" w:rsidR="008B220D" w:rsidRPr="00CC3AE3" w:rsidRDefault="008B220D" w:rsidP="008B220D">
      <w:pPr>
        <w:rPr>
          <w:szCs w:val="22"/>
        </w:rPr>
      </w:pPr>
    </w:p>
    <w:p w14:paraId="7B068EA0" w14:textId="77777777" w:rsidR="008B220D" w:rsidRPr="00CC3AE3" w:rsidRDefault="008B220D" w:rsidP="0095036E">
      <w:pPr>
        <w:keepNext/>
        <w:rPr>
          <w:szCs w:val="22"/>
        </w:rPr>
      </w:pPr>
      <w:r w:rsidRPr="00CC3AE3">
        <w:rPr>
          <w:szCs w:val="22"/>
        </w:rPr>
        <w:t>Darryl LEONG (Mr.), Deputy Permanent Representative, Permanent Mission to the World Trade Organization (WTO) and WIPO, Geneva</w:t>
      </w:r>
    </w:p>
    <w:p w14:paraId="459A9B44" w14:textId="77777777" w:rsidR="008B220D" w:rsidRPr="00CC3AE3" w:rsidRDefault="008B220D" w:rsidP="008B220D">
      <w:pPr>
        <w:rPr>
          <w:szCs w:val="22"/>
        </w:rPr>
      </w:pPr>
    </w:p>
    <w:p w14:paraId="57436561" w14:textId="77777777" w:rsidR="008B220D" w:rsidRPr="00CC3AE3" w:rsidRDefault="008B220D" w:rsidP="008B220D">
      <w:pPr>
        <w:rPr>
          <w:szCs w:val="22"/>
        </w:rPr>
      </w:pPr>
      <w:r w:rsidRPr="00CC3AE3">
        <w:rPr>
          <w:szCs w:val="22"/>
        </w:rPr>
        <w:t>Benjamin TAN (Mr.), Counsellor, Permanent Mission to the World Trade Organization (WTO) and WIPO, Geneva</w:t>
      </w:r>
    </w:p>
    <w:p w14:paraId="4F9526BC" w14:textId="77777777" w:rsidR="008B220D" w:rsidRPr="00CC3AE3" w:rsidRDefault="008B220D" w:rsidP="008B220D">
      <w:pPr>
        <w:rPr>
          <w:szCs w:val="22"/>
        </w:rPr>
      </w:pPr>
    </w:p>
    <w:p w14:paraId="27FBD4BD" w14:textId="07E8104B" w:rsidR="008B220D" w:rsidRPr="00CC3AE3" w:rsidRDefault="008B220D" w:rsidP="008B220D">
      <w:pPr>
        <w:rPr>
          <w:szCs w:val="22"/>
        </w:rPr>
      </w:pPr>
      <w:r w:rsidRPr="00CC3AE3">
        <w:rPr>
          <w:szCs w:val="22"/>
        </w:rPr>
        <w:t>Chee Leong WONG (Mr.), Principal Patent Examiner, Patent Search, Examination and Analytics, Intellectual Property Office of Singapore (IPOS)</w:t>
      </w:r>
      <w:r w:rsidR="00383EEE" w:rsidRPr="00CC3AE3">
        <w:rPr>
          <w:szCs w:val="22"/>
        </w:rPr>
        <w:t xml:space="preserve">, Ministry of Law, </w:t>
      </w:r>
      <w:r w:rsidRPr="00CC3AE3">
        <w:rPr>
          <w:szCs w:val="22"/>
        </w:rPr>
        <w:t>Singapore</w:t>
      </w:r>
    </w:p>
    <w:p w14:paraId="031D135B" w14:textId="77777777" w:rsidR="008B220D" w:rsidRPr="00CC3AE3" w:rsidRDefault="008B220D" w:rsidP="008B220D">
      <w:pPr>
        <w:rPr>
          <w:szCs w:val="22"/>
        </w:rPr>
      </w:pPr>
    </w:p>
    <w:p w14:paraId="0D7C427C" w14:textId="6F9B8DA9" w:rsidR="008B220D" w:rsidRPr="00CC3AE3" w:rsidRDefault="008B220D" w:rsidP="008B220D">
      <w:pPr>
        <w:rPr>
          <w:szCs w:val="22"/>
        </w:rPr>
      </w:pPr>
      <w:r w:rsidRPr="00CC3AE3">
        <w:rPr>
          <w:szCs w:val="22"/>
        </w:rPr>
        <w:t>Wunly ANG (Ms.), Principal Assistant Director, International Engagement Department, Intellectual Property Office of Singapore (IPOS) Ministry of Law, Singapore</w:t>
      </w:r>
    </w:p>
    <w:p w14:paraId="42A47967" w14:textId="3395CEA8" w:rsidR="00D973D5" w:rsidRPr="00CC3AE3" w:rsidRDefault="00E95246" w:rsidP="00D973D5">
      <w:pPr>
        <w:rPr>
          <w:szCs w:val="22"/>
        </w:rPr>
      </w:pPr>
      <w:hyperlink r:id="rId430" w:history="1">
        <w:r w:rsidR="00D973D5" w:rsidRPr="00CC3AE3">
          <w:rPr>
            <w:rStyle w:val="Hyperlink"/>
            <w:rFonts w:cs="Arial"/>
            <w:szCs w:val="22"/>
          </w:rPr>
          <w:t>ang_wunly@ipos.gov.sg</w:t>
        </w:r>
      </w:hyperlink>
      <w:r w:rsidR="00D973D5" w:rsidRPr="00CC3AE3">
        <w:rPr>
          <w:szCs w:val="22"/>
          <w:u w:val="single"/>
        </w:rPr>
        <w:t xml:space="preserve">  </w:t>
      </w:r>
    </w:p>
    <w:p w14:paraId="730F39E8" w14:textId="7719661F" w:rsidR="008B220D" w:rsidRPr="00CC3AE3" w:rsidRDefault="008B220D" w:rsidP="00405177">
      <w:pPr>
        <w:tabs>
          <w:tab w:val="left" w:pos="3977"/>
        </w:tabs>
        <w:rPr>
          <w:szCs w:val="22"/>
        </w:rPr>
      </w:pPr>
    </w:p>
    <w:p w14:paraId="2A2D663B" w14:textId="3D966D0D" w:rsidR="008B220D" w:rsidRPr="00CC3AE3" w:rsidRDefault="008B220D" w:rsidP="008B220D">
      <w:pPr>
        <w:rPr>
          <w:szCs w:val="22"/>
        </w:rPr>
      </w:pPr>
      <w:r w:rsidRPr="00CC3AE3">
        <w:rPr>
          <w:szCs w:val="22"/>
        </w:rPr>
        <w:t>Sandra YU (Ms.), Principal Assistant Director, International Engagement Department, Intellectual Property Office of Singapore (IPOS)</w:t>
      </w:r>
      <w:r w:rsidR="00383EEE" w:rsidRPr="00CC3AE3">
        <w:rPr>
          <w:szCs w:val="22"/>
        </w:rPr>
        <w:t>, Ministry of Law,</w:t>
      </w:r>
      <w:r w:rsidRPr="00CC3AE3">
        <w:rPr>
          <w:szCs w:val="22"/>
        </w:rPr>
        <w:t xml:space="preserve"> Singapore</w:t>
      </w:r>
    </w:p>
    <w:p w14:paraId="05FB35B3" w14:textId="1525E1BE" w:rsidR="00D973D5" w:rsidRPr="00CC3AE3" w:rsidRDefault="00E95246" w:rsidP="00D973D5">
      <w:pPr>
        <w:rPr>
          <w:szCs w:val="22"/>
        </w:rPr>
      </w:pPr>
      <w:hyperlink r:id="rId431" w:history="1">
        <w:r w:rsidR="00D973D5" w:rsidRPr="00CC3AE3">
          <w:rPr>
            <w:rStyle w:val="Hyperlink"/>
            <w:rFonts w:cs="Arial"/>
            <w:szCs w:val="22"/>
          </w:rPr>
          <w:t>sandra_yu@ipos.gov.sg</w:t>
        </w:r>
      </w:hyperlink>
      <w:r w:rsidR="00D973D5" w:rsidRPr="00CC3AE3">
        <w:rPr>
          <w:szCs w:val="22"/>
          <w:u w:val="single"/>
        </w:rPr>
        <w:t xml:space="preserve">  </w:t>
      </w:r>
    </w:p>
    <w:p w14:paraId="2AB79D1B" w14:textId="77777777" w:rsidR="008B220D" w:rsidRPr="00CC3AE3" w:rsidRDefault="008B220D" w:rsidP="008B220D">
      <w:pPr>
        <w:rPr>
          <w:szCs w:val="22"/>
        </w:rPr>
      </w:pPr>
    </w:p>
    <w:p w14:paraId="6112ED13" w14:textId="77777777" w:rsidR="008B220D" w:rsidRPr="00CC3AE3" w:rsidRDefault="008B220D" w:rsidP="008B220D">
      <w:pPr>
        <w:rPr>
          <w:szCs w:val="22"/>
        </w:rPr>
      </w:pPr>
      <w:r w:rsidRPr="00CC3AE3">
        <w:rPr>
          <w:szCs w:val="22"/>
        </w:rPr>
        <w:t>Ariel Marie QUEK (Ms.), First Secretary, Permanent Mission to the World Trade Organization (WTO) and WIPO, Geneva</w:t>
      </w:r>
    </w:p>
    <w:p w14:paraId="2E1DCAB2" w14:textId="77777777" w:rsidR="008B220D" w:rsidRPr="00CC3AE3" w:rsidRDefault="008B220D" w:rsidP="008B220D">
      <w:pPr>
        <w:rPr>
          <w:szCs w:val="22"/>
        </w:rPr>
      </w:pPr>
    </w:p>
    <w:p w14:paraId="47F5CB81" w14:textId="603681C6" w:rsidR="008B220D" w:rsidRPr="00CC3AE3" w:rsidRDefault="008B220D" w:rsidP="008B220D">
      <w:pPr>
        <w:rPr>
          <w:szCs w:val="22"/>
        </w:rPr>
      </w:pPr>
      <w:r w:rsidRPr="00CC3AE3">
        <w:rPr>
          <w:szCs w:val="22"/>
        </w:rPr>
        <w:t>Kathleen PEH (Ms.), Senior Executive, International Engagement Department, Intellectual Property Office of Singapore (IPOS)</w:t>
      </w:r>
      <w:r w:rsidR="00383EEE" w:rsidRPr="00CC3AE3">
        <w:rPr>
          <w:szCs w:val="22"/>
        </w:rPr>
        <w:t>, Ministry of Law,</w:t>
      </w:r>
      <w:r w:rsidRPr="00CC3AE3">
        <w:rPr>
          <w:szCs w:val="22"/>
        </w:rPr>
        <w:t xml:space="preserve"> Singapore</w:t>
      </w:r>
    </w:p>
    <w:p w14:paraId="3B8D0096" w14:textId="77777777" w:rsidR="008B220D" w:rsidRPr="00CC3AE3" w:rsidRDefault="008B220D" w:rsidP="008B220D">
      <w:pPr>
        <w:rPr>
          <w:szCs w:val="22"/>
        </w:rPr>
      </w:pPr>
    </w:p>
    <w:p w14:paraId="2B5C4379" w14:textId="77777777" w:rsidR="008B220D" w:rsidRPr="00CC3AE3" w:rsidRDefault="008B220D" w:rsidP="008B220D">
      <w:pPr>
        <w:pStyle w:val="Style2"/>
        <w:rPr>
          <w:rFonts w:cs="Arial"/>
          <w:szCs w:val="22"/>
        </w:rPr>
      </w:pPr>
      <w:r w:rsidRPr="00CC3AE3">
        <w:rPr>
          <w:rFonts w:cs="Arial"/>
          <w:szCs w:val="22"/>
        </w:rPr>
        <w:t>SLOVAQUIE/SLOVAKIA</w:t>
      </w:r>
    </w:p>
    <w:p w14:paraId="0D954FA7" w14:textId="77777777" w:rsidR="008B220D" w:rsidRPr="00CC3AE3" w:rsidRDefault="008B220D" w:rsidP="008B220D">
      <w:pPr>
        <w:rPr>
          <w:szCs w:val="22"/>
          <w:u w:val="single"/>
        </w:rPr>
      </w:pPr>
    </w:p>
    <w:p w14:paraId="341D7337" w14:textId="79B1E7A6" w:rsidR="008B220D" w:rsidRPr="00CC3AE3" w:rsidRDefault="008B220D" w:rsidP="008B220D">
      <w:pPr>
        <w:rPr>
          <w:szCs w:val="22"/>
        </w:rPr>
      </w:pPr>
      <w:r w:rsidRPr="00CC3AE3">
        <w:rPr>
          <w:szCs w:val="22"/>
        </w:rPr>
        <w:t>Matúš MEDVEC (Mr.), President, Industrial Property Office</w:t>
      </w:r>
      <w:r w:rsidR="007D0D68" w:rsidRPr="00CC3AE3">
        <w:rPr>
          <w:szCs w:val="22"/>
        </w:rPr>
        <w:t xml:space="preserve"> </w:t>
      </w:r>
      <w:r w:rsidR="007D0D68" w:rsidRPr="00CC3AE3">
        <w:t>of the Slovak Republic</w:t>
      </w:r>
      <w:r w:rsidRPr="00CC3AE3">
        <w:rPr>
          <w:szCs w:val="22"/>
        </w:rPr>
        <w:t>, Banská Bystrica</w:t>
      </w:r>
    </w:p>
    <w:p w14:paraId="68D9CBA3" w14:textId="77777777" w:rsidR="008B220D" w:rsidRPr="00CC3AE3" w:rsidRDefault="008B220D" w:rsidP="008B220D">
      <w:pPr>
        <w:rPr>
          <w:szCs w:val="22"/>
        </w:rPr>
      </w:pPr>
    </w:p>
    <w:p w14:paraId="06661112" w14:textId="77777777" w:rsidR="008B220D" w:rsidRPr="00CC3AE3" w:rsidRDefault="008B220D" w:rsidP="008B220D">
      <w:pPr>
        <w:rPr>
          <w:szCs w:val="22"/>
        </w:rPr>
      </w:pPr>
      <w:r w:rsidRPr="00CC3AE3">
        <w:rPr>
          <w:szCs w:val="22"/>
        </w:rPr>
        <w:t>Dušan MATULAY (Mr.), Ambassador, Permanent Representative, Permanent Mission, Geneva</w:t>
      </w:r>
    </w:p>
    <w:p w14:paraId="14A9A5C0" w14:textId="77777777" w:rsidR="008B220D" w:rsidRPr="00CC3AE3" w:rsidRDefault="008B220D" w:rsidP="008B220D">
      <w:pPr>
        <w:rPr>
          <w:szCs w:val="22"/>
        </w:rPr>
      </w:pPr>
    </w:p>
    <w:p w14:paraId="4B4871CB" w14:textId="6B512330" w:rsidR="008B220D" w:rsidRPr="00CC3AE3" w:rsidRDefault="008B220D" w:rsidP="008B220D">
      <w:pPr>
        <w:rPr>
          <w:szCs w:val="22"/>
        </w:rPr>
      </w:pPr>
      <w:r w:rsidRPr="00CC3AE3">
        <w:rPr>
          <w:szCs w:val="22"/>
        </w:rPr>
        <w:t>Emil ŽATKULIAK (Mr.), Head, International Affairs Department, President’s Office, Industrial Property Office</w:t>
      </w:r>
      <w:r w:rsidR="007D0D68" w:rsidRPr="00CC3AE3">
        <w:rPr>
          <w:szCs w:val="22"/>
        </w:rPr>
        <w:t xml:space="preserve"> </w:t>
      </w:r>
      <w:r w:rsidR="007D0D68" w:rsidRPr="00CC3AE3">
        <w:t>of the Slovak Republic</w:t>
      </w:r>
      <w:r w:rsidRPr="00CC3AE3">
        <w:rPr>
          <w:szCs w:val="22"/>
        </w:rPr>
        <w:t>, Banská Bystrica</w:t>
      </w:r>
    </w:p>
    <w:p w14:paraId="71214226" w14:textId="69520046" w:rsidR="00D973D5" w:rsidRPr="00CC3AE3" w:rsidRDefault="00E95246" w:rsidP="00D973D5">
      <w:pPr>
        <w:rPr>
          <w:szCs w:val="22"/>
        </w:rPr>
      </w:pPr>
      <w:hyperlink r:id="rId432" w:history="1">
        <w:r w:rsidR="00D973D5" w:rsidRPr="00CC3AE3">
          <w:rPr>
            <w:rStyle w:val="Hyperlink"/>
            <w:rFonts w:cs="Arial"/>
            <w:szCs w:val="22"/>
          </w:rPr>
          <w:t>emil.zatkuliak@indprop.gov.sk</w:t>
        </w:r>
      </w:hyperlink>
      <w:r w:rsidR="00D973D5" w:rsidRPr="00CC3AE3">
        <w:rPr>
          <w:szCs w:val="22"/>
          <w:u w:val="single"/>
        </w:rPr>
        <w:t xml:space="preserve">  </w:t>
      </w:r>
    </w:p>
    <w:p w14:paraId="354257AE" w14:textId="77777777" w:rsidR="008B220D" w:rsidRPr="00CC3AE3" w:rsidRDefault="008B220D" w:rsidP="008B220D">
      <w:pPr>
        <w:rPr>
          <w:szCs w:val="22"/>
        </w:rPr>
      </w:pPr>
    </w:p>
    <w:p w14:paraId="4D2A8D5F" w14:textId="6030C5C9" w:rsidR="008B220D" w:rsidRPr="00CC3AE3" w:rsidRDefault="008B220D" w:rsidP="008B220D">
      <w:pPr>
        <w:rPr>
          <w:szCs w:val="22"/>
        </w:rPr>
      </w:pPr>
      <w:r w:rsidRPr="00CC3AE3">
        <w:rPr>
          <w:szCs w:val="22"/>
        </w:rPr>
        <w:t>Jakub SLOV</w:t>
      </w:r>
      <w:r w:rsidR="004067A7" w:rsidRPr="00CC3AE3">
        <w:rPr>
          <w:szCs w:val="22"/>
        </w:rPr>
        <w:t>A</w:t>
      </w:r>
      <w:r w:rsidRPr="00CC3AE3">
        <w:rPr>
          <w:szCs w:val="22"/>
        </w:rPr>
        <w:t>K (Mr.), Legal Advisor, Intellectual Property,</w:t>
      </w:r>
      <w:r w:rsidR="003D0FE9" w:rsidRPr="00CC3AE3">
        <w:rPr>
          <w:szCs w:val="22"/>
        </w:rPr>
        <w:t xml:space="preserve"> </w:t>
      </w:r>
      <w:r w:rsidR="00942DE8" w:rsidRPr="00CC3AE3">
        <w:rPr>
          <w:szCs w:val="22"/>
        </w:rPr>
        <w:t xml:space="preserve">Second Secretary, </w:t>
      </w:r>
      <w:r w:rsidR="003D0FE9" w:rsidRPr="00CC3AE3">
        <w:rPr>
          <w:szCs w:val="22"/>
        </w:rPr>
        <w:t>Permanent Mission,</w:t>
      </w:r>
      <w:r w:rsidRPr="00CC3AE3">
        <w:rPr>
          <w:szCs w:val="22"/>
        </w:rPr>
        <w:t xml:space="preserve"> Geneva</w:t>
      </w:r>
    </w:p>
    <w:p w14:paraId="747E4336" w14:textId="77777777" w:rsidR="008B220D" w:rsidRPr="00CC3AE3" w:rsidRDefault="008B220D" w:rsidP="008B220D">
      <w:pPr>
        <w:rPr>
          <w:szCs w:val="22"/>
        </w:rPr>
      </w:pPr>
    </w:p>
    <w:p w14:paraId="2AE55652" w14:textId="77777777" w:rsidR="008B220D" w:rsidRPr="00CC3AE3" w:rsidRDefault="008B220D" w:rsidP="008B220D">
      <w:pPr>
        <w:rPr>
          <w:szCs w:val="22"/>
        </w:rPr>
      </w:pPr>
      <w:r w:rsidRPr="00CC3AE3">
        <w:rPr>
          <w:szCs w:val="22"/>
        </w:rPr>
        <w:t>Barbara STREMPEKOVÁ (Ms.), Intern, Permanent Mission, Geneva</w:t>
      </w:r>
    </w:p>
    <w:p w14:paraId="3B2D4A40" w14:textId="77777777" w:rsidR="008B220D" w:rsidRPr="00CC3AE3" w:rsidRDefault="008B220D" w:rsidP="008B220D">
      <w:pPr>
        <w:rPr>
          <w:szCs w:val="22"/>
        </w:rPr>
      </w:pPr>
    </w:p>
    <w:p w14:paraId="53865782" w14:textId="77777777" w:rsidR="008B220D" w:rsidRPr="00CC3AE3" w:rsidRDefault="008B220D">
      <w:pPr>
        <w:pStyle w:val="Style2"/>
        <w:rPr>
          <w:rFonts w:cs="Arial"/>
          <w:szCs w:val="22"/>
        </w:rPr>
      </w:pPr>
      <w:r w:rsidRPr="00CC3AE3">
        <w:rPr>
          <w:rFonts w:cs="Arial"/>
          <w:szCs w:val="22"/>
        </w:rPr>
        <w:lastRenderedPageBreak/>
        <w:t>SLOVÉNIE/SLOVENIA</w:t>
      </w:r>
    </w:p>
    <w:p w14:paraId="63D80365" w14:textId="77777777" w:rsidR="008B220D" w:rsidRPr="00CC3AE3" w:rsidRDefault="008B220D" w:rsidP="0099526F">
      <w:pPr>
        <w:keepNext/>
        <w:rPr>
          <w:szCs w:val="22"/>
          <w:u w:val="single"/>
        </w:rPr>
      </w:pPr>
    </w:p>
    <w:p w14:paraId="71072C7B" w14:textId="77777777" w:rsidR="008B220D" w:rsidRPr="00CC3AE3" w:rsidRDefault="008B220D" w:rsidP="0099526F">
      <w:pPr>
        <w:keepNext/>
        <w:rPr>
          <w:szCs w:val="22"/>
        </w:rPr>
      </w:pPr>
      <w:r w:rsidRPr="00CC3AE3">
        <w:rPr>
          <w:szCs w:val="22"/>
        </w:rPr>
        <w:t>Anita PIPAN (Ms.), Ambassador, Permanent Representative, Permanent Mission, Geneva</w:t>
      </w:r>
    </w:p>
    <w:p w14:paraId="3B424F03" w14:textId="77777777" w:rsidR="008B220D" w:rsidRPr="00CC3AE3" w:rsidRDefault="008B220D" w:rsidP="008B220D">
      <w:pPr>
        <w:rPr>
          <w:szCs w:val="22"/>
        </w:rPr>
      </w:pPr>
    </w:p>
    <w:p w14:paraId="79DE0851" w14:textId="78A25874" w:rsidR="008B220D" w:rsidRPr="00CC3AE3" w:rsidRDefault="008B220D" w:rsidP="008B220D">
      <w:pPr>
        <w:rPr>
          <w:szCs w:val="22"/>
        </w:rPr>
      </w:pPr>
      <w:r w:rsidRPr="00CC3AE3">
        <w:rPr>
          <w:szCs w:val="22"/>
        </w:rPr>
        <w:t>Karin ŽVOKELJ (Ms.), Director, Slovenian Intellectual Property Office</w:t>
      </w:r>
      <w:r w:rsidR="00921369" w:rsidRPr="00CC3AE3">
        <w:rPr>
          <w:szCs w:val="22"/>
        </w:rPr>
        <w:t xml:space="preserve"> (SIPO)</w:t>
      </w:r>
      <w:r w:rsidRPr="00CC3AE3">
        <w:rPr>
          <w:szCs w:val="22"/>
        </w:rPr>
        <w:t>, Ministry of Economic Development and Technology, Ljubljana</w:t>
      </w:r>
    </w:p>
    <w:p w14:paraId="55F210A6" w14:textId="77777777" w:rsidR="008B220D" w:rsidRPr="00CC3AE3" w:rsidRDefault="008B220D" w:rsidP="008B220D">
      <w:pPr>
        <w:rPr>
          <w:szCs w:val="22"/>
        </w:rPr>
      </w:pPr>
    </w:p>
    <w:p w14:paraId="427588A5" w14:textId="77777777" w:rsidR="008B220D" w:rsidRPr="00CC3AE3" w:rsidRDefault="008B220D" w:rsidP="008B220D">
      <w:pPr>
        <w:rPr>
          <w:szCs w:val="22"/>
        </w:rPr>
      </w:pPr>
      <w:r w:rsidRPr="00CC3AE3">
        <w:rPr>
          <w:szCs w:val="22"/>
        </w:rPr>
        <w:t>Špela KUČAN (Ms.), Secretary, International Relations and Promotion Division, Slovenian Intellectual Property Office (SIPO), Ministry of Economic Development and Technology, Ljubljana</w:t>
      </w:r>
    </w:p>
    <w:p w14:paraId="320801B3" w14:textId="09E17DDC" w:rsidR="008B220D" w:rsidRPr="00CC3AE3" w:rsidRDefault="00E95246" w:rsidP="008B220D">
      <w:pPr>
        <w:rPr>
          <w:szCs w:val="22"/>
        </w:rPr>
      </w:pPr>
      <w:hyperlink r:id="rId433" w:history="1">
        <w:r w:rsidR="007A373C" w:rsidRPr="00CC3AE3">
          <w:rPr>
            <w:rStyle w:val="Hyperlink"/>
            <w:rFonts w:cs="Arial"/>
            <w:szCs w:val="22"/>
          </w:rPr>
          <w:t>Spela.kucan@uil-sipo.si</w:t>
        </w:r>
      </w:hyperlink>
    </w:p>
    <w:p w14:paraId="7E083DFC" w14:textId="77777777" w:rsidR="007A373C" w:rsidRPr="00CC3AE3" w:rsidRDefault="007A373C" w:rsidP="008B220D">
      <w:pPr>
        <w:rPr>
          <w:szCs w:val="22"/>
        </w:rPr>
      </w:pPr>
    </w:p>
    <w:p w14:paraId="78360F1C" w14:textId="5ED0FD85" w:rsidR="008B220D" w:rsidRPr="00CC3AE3" w:rsidRDefault="008B220D" w:rsidP="008B220D">
      <w:pPr>
        <w:rPr>
          <w:szCs w:val="22"/>
        </w:rPr>
      </w:pPr>
      <w:r w:rsidRPr="00CC3AE3">
        <w:rPr>
          <w:szCs w:val="22"/>
        </w:rPr>
        <w:t xml:space="preserve">Damir </w:t>
      </w:r>
      <w:commentRangeStart w:id="38"/>
      <w:r w:rsidRPr="00CC3AE3">
        <w:rPr>
          <w:szCs w:val="22"/>
        </w:rPr>
        <w:t>DEV</w:t>
      </w:r>
      <w:r w:rsidR="00921369" w:rsidRPr="00CC3AE3">
        <w:t>ČIČ</w:t>
      </w:r>
      <w:commentRangeEnd w:id="38"/>
      <w:r w:rsidR="003D0FE9" w:rsidRPr="00CC3AE3">
        <w:rPr>
          <w:rStyle w:val="CommentReference"/>
        </w:rPr>
        <w:commentReference w:id="38"/>
      </w:r>
      <w:r w:rsidRPr="00CC3AE3">
        <w:rPr>
          <w:szCs w:val="22"/>
        </w:rPr>
        <w:t xml:space="preserve"> (Mr.), Minister, Deputy Permanent Representative, Permanent Mission, Geneva</w:t>
      </w:r>
    </w:p>
    <w:p w14:paraId="3FF6151E" w14:textId="2AA62123" w:rsidR="007A373C" w:rsidRPr="00CC3AE3" w:rsidRDefault="00E95246" w:rsidP="008B220D">
      <w:pPr>
        <w:rPr>
          <w:szCs w:val="22"/>
        </w:rPr>
      </w:pPr>
      <w:hyperlink r:id="rId434" w:history="1">
        <w:r w:rsidR="007A373C" w:rsidRPr="00CC3AE3">
          <w:rPr>
            <w:rStyle w:val="Hyperlink"/>
            <w:rFonts w:cs="Arial"/>
            <w:szCs w:val="22"/>
          </w:rPr>
          <w:t>Damir.devcic@gov.si</w:t>
        </w:r>
      </w:hyperlink>
    </w:p>
    <w:p w14:paraId="4CEE9244" w14:textId="77777777" w:rsidR="008B220D" w:rsidRPr="00CC3AE3" w:rsidRDefault="008B220D" w:rsidP="008B220D">
      <w:pPr>
        <w:rPr>
          <w:szCs w:val="22"/>
        </w:rPr>
      </w:pPr>
    </w:p>
    <w:p w14:paraId="776E2686" w14:textId="77777777" w:rsidR="008B220D" w:rsidRPr="00CC3AE3" w:rsidRDefault="008B220D" w:rsidP="0095036E">
      <w:pPr>
        <w:pStyle w:val="Style2"/>
        <w:rPr>
          <w:rFonts w:cs="Arial"/>
          <w:szCs w:val="22"/>
        </w:rPr>
      </w:pPr>
      <w:r w:rsidRPr="00CC3AE3">
        <w:rPr>
          <w:rFonts w:cs="Arial"/>
          <w:szCs w:val="22"/>
        </w:rPr>
        <w:t>SOUDAN/SUDAN</w:t>
      </w:r>
    </w:p>
    <w:p w14:paraId="57C8CB21" w14:textId="77777777" w:rsidR="008B220D" w:rsidRPr="00CC3AE3" w:rsidRDefault="008B220D" w:rsidP="0095036E">
      <w:pPr>
        <w:keepNext/>
        <w:rPr>
          <w:szCs w:val="22"/>
          <w:u w:val="single"/>
        </w:rPr>
      </w:pPr>
    </w:p>
    <w:p w14:paraId="4D2592EB" w14:textId="77777777" w:rsidR="008B220D" w:rsidRPr="00CC3AE3" w:rsidRDefault="008B220D" w:rsidP="0095036E">
      <w:pPr>
        <w:keepNext/>
        <w:rPr>
          <w:szCs w:val="22"/>
        </w:rPr>
      </w:pPr>
      <w:r w:rsidRPr="00CC3AE3">
        <w:rPr>
          <w:szCs w:val="22"/>
        </w:rPr>
        <w:t>Iman Mohamed Abdelgadir ATABANI (Ms.), Registrar General of Intellectual Property, Ministry of Justice, Khartoum</w:t>
      </w:r>
    </w:p>
    <w:p w14:paraId="35822AB9" w14:textId="425208BE" w:rsidR="008B220D" w:rsidRPr="00CC3AE3" w:rsidRDefault="00E95246" w:rsidP="008B220D">
      <w:pPr>
        <w:rPr>
          <w:szCs w:val="22"/>
        </w:rPr>
      </w:pPr>
      <w:hyperlink r:id="rId435" w:history="1">
        <w:r w:rsidR="007A373C" w:rsidRPr="00CC3AE3">
          <w:rPr>
            <w:rStyle w:val="Hyperlink"/>
            <w:rFonts w:cs="Arial"/>
            <w:szCs w:val="22"/>
          </w:rPr>
          <w:t>Iman.atabani.58@gmail.com</w:t>
        </w:r>
      </w:hyperlink>
    </w:p>
    <w:p w14:paraId="19296659" w14:textId="77777777" w:rsidR="007A373C" w:rsidRPr="00CC3AE3" w:rsidRDefault="007A373C" w:rsidP="008B220D">
      <w:pPr>
        <w:rPr>
          <w:szCs w:val="22"/>
        </w:rPr>
      </w:pPr>
    </w:p>
    <w:p w14:paraId="5DADBD84" w14:textId="77777777" w:rsidR="008B220D" w:rsidRPr="00CC3AE3" w:rsidRDefault="008B220D" w:rsidP="008B220D">
      <w:pPr>
        <w:rPr>
          <w:szCs w:val="22"/>
        </w:rPr>
      </w:pPr>
      <w:r w:rsidRPr="00CC3AE3">
        <w:rPr>
          <w:szCs w:val="22"/>
        </w:rPr>
        <w:t>Nadia Abubaker Khalid MUDAWI (Ms.), Deputy Registrar General of</w:t>
      </w:r>
      <w:r w:rsidR="00506E27" w:rsidRPr="00CC3AE3">
        <w:rPr>
          <w:szCs w:val="22"/>
        </w:rPr>
        <w:t xml:space="preserve"> Intellectual Property, Senior l</w:t>
      </w:r>
      <w:r w:rsidRPr="00CC3AE3">
        <w:rPr>
          <w:szCs w:val="22"/>
        </w:rPr>
        <w:t>egal Counsel, Ministry of Justice, Khartoum</w:t>
      </w:r>
    </w:p>
    <w:p w14:paraId="6D4C67A3" w14:textId="77777777" w:rsidR="008B220D" w:rsidRPr="00CC3AE3" w:rsidRDefault="008B220D" w:rsidP="008B220D">
      <w:pPr>
        <w:rPr>
          <w:szCs w:val="22"/>
        </w:rPr>
      </w:pPr>
    </w:p>
    <w:p w14:paraId="2730CDA1" w14:textId="301ACA92" w:rsidR="008B220D" w:rsidRPr="00CC3AE3" w:rsidRDefault="008B220D" w:rsidP="008B220D">
      <w:pPr>
        <w:rPr>
          <w:szCs w:val="22"/>
        </w:rPr>
      </w:pPr>
      <w:r w:rsidRPr="00CC3AE3">
        <w:rPr>
          <w:szCs w:val="22"/>
        </w:rPr>
        <w:t xml:space="preserve">Nafisa </w:t>
      </w:r>
      <w:r w:rsidR="00BE1BED" w:rsidRPr="00CC3AE3">
        <w:rPr>
          <w:szCs w:val="22"/>
        </w:rPr>
        <w:t xml:space="preserve">Hussein Awad </w:t>
      </w:r>
      <w:r w:rsidRPr="00CC3AE3">
        <w:rPr>
          <w:szCs w:val="22"/>
        </w:rPr>
        <w:t>HUSSEIN (Ms.), Third Secretary, Permanent Mission, Geneva</w:t>
      </w:r>
    </w:p>
    <w:p w14:paraId="164D653E" w14:textId="6026305F" w:rsidR="008B220D" w:rsidRPr="00CC3AE3" w:rsidRDefault="00E95246" w:rsidP="008B220D">
      <w:pPr>
        <w:rPr>
          <w:szCs w:val="22"/>
        </w:rPr>
      </w:pPr>
      <w:hyperlink r:id="rId436" w:history="1">
        <w:r w:rsidR="007A373C" w:rsidRPr="00CC3AE3">
          <w:rPr>
            <w:rStyle w:val="Hyperlink"/>
            <w:rFonts w:cs="Arial"/>
            <w:szCs w:val="22"/>
          </w:rPr>
          <w:t>nafisa@sudanmission.ch</w:t>
        </w:r>
      </w:hyperlink>
    </w:p>
    <w:p w14:paraId="10261222" w14:textId="77777777" w:rsidR="007A373C" w:rsidRPr="00CC3AE3" w:rsidRDefault="007A373C" w:rsidP="008B220D">
      <w:pPr>
        <w:rPr>
          <w:szCs w:val="22"/>
        </w:rPr>
      </w:pPr>
    </w:p>
    <w:p w14:paraId="3231C780" w14:textId="77777777" w:rsidR="008B220D" w:rsidRPr="00CC3AE3" w:rsidRDefault="008B220D" w:rsidP="008B220D">
      <w:pPr>
        <w:pStyle w:val="Style2"/>
        <w:rPr>
          <w:rFonts w:cs="Arial"/>
          <w:szCs w:val="22"/>
        </w:rPr>
      </w:pPr>
      <w:r w:rsidRPr="00CC3AE3">
        <w:rPr>
          <w:rFonts w:cs="Arial"/>
          <w:szCs w:val="22"/>
        </w:rPr>
        <w:t>SRI LANKA</w:t>
      </w:r>
    </w:p>
    <w:p w14:paraId="5A057518" w14:textId="77777777" w:rsidR="00942DE8" w:rsidRPr="00CC3AE3" w:rsidRDefault="00942DE8" w:rsidP="008B220D">
      <w:pPr>
        <w:rPr>
          <w:szCs w:val="22"/>
        </w:rPr>
      </w:pPr>
    </w:p>
    <w:p w14:paraId="7BA5947B" w14:textId="036B72EC" w:rsidR="00F44186" w:rsidRPr="00CC3AE3" w:rsidRDefault="00F44186" w:rsidP="008B220D">
      <w:pPr>
        <w:rPr>
          <w:szCs w:val="22"/>
        </w:rPr>
      </w:pPr>
      <w:r w:rsidRPr="00CC3AE3">
        <w:rPr>
          <w:szCs w:val="22"/>
        </w:rPr>
        <w:t xml:space="preserve">Candauda Arachchige CHANDRAPREMA (Mr.), Ambassador, </w:t>
      </w:r>
      <w:r w:rsidR="003D0FE9" w:rsidRPr="00CC3AE3">
        <w:rPr>
          <w:szCs w:val="22"/>
        </w:rPr>
        <w:t xml:space="preserve">Permanent Representative, </w:t>
      </w:r>
      <w:r w:rsidRPr="00CC3AE3">
        <w:rPr>
          <w:szCs w:val="22"/>
        </w:rPr>
        <w:t xml:space="preserve">Permanent Mission, Geneva </w:t>
      </w:r>
    </w:p>
    <w:p w14:paraId="4C0F6481" w14:textId="77777777" w:rsidR="00F44186" w:rsidRPr="00CC3AE3" w:rsidRDefault="00F44186" w:rsidP="008B220D">
      <w:pPr>
        <w:rPr>
          <w:szCs w:val="22"/>
        </w:rPr>
      </w:pPr>
    </w:p>
    <w:p w14:paraId="59FB361F" w14:textId="129AD02E" w:rsidR="008B220D" w:rsidRPr="00CC3AE3" w:rsidRDefault="008B220D" w:rsidP="008B220D">
      <w:pPr>
        <w:rPr>
          <w:szCs w:val="22"/>
        </w:rPr>
      </w:pPr>
      <w:r w:rsidRPr="00CC3AE3">
        <w:rPr>
          <w:szCs w:val="22"/>
        </w:rPr>
        <w:t>Geethanjali RANAWAKA (Ms.), Director General, National Intellectual Property Office</w:t>
      </w:r>
      <w:r w:rsidR="003A22DE" w:rsidRPr="00CC3AE3">
        <w:rPr>
          <w:szCs w:val="22"/>
        </w:rPr>
        <w:t xml:space="preserve"> of Sri </w:t>
      </w:r>
      <w:commentRangeStart w:id="39"/>
      <w:r w:rsidR="003A22DE" w:rsidRPr="00CC3AE3">
        <w:rPr>
          <w:szCs w:val="22"/>
        </w:rPr>
        <w:t>Lanka</w:t>
      </w:r>
      <w:commentRangeEnd w:id="39"/>
      <w:r w:rsidR="003A22DE" w:rsidRPr="00CC3AE3">
        <w:rPr>
          <w:rStyle w:val="CommentReference"/>
        </w:rPr>
        <w:commentReference w:id="39"/>
      </w:r>
      <w:r w:rsidRPr="00CC3AE3">
        <w:rPr>
          <w:szCs w:val="22"/>
        </w:rPr>
        <w:t>, Ministry of Trade, Commerce and Food Security, Colombo</w:t>
      </w:r>
    </w:p>
    <w:p w14:paraId="642A39FA" w14:textId="341A9410" w:rsidR="00F44186" w:rsidRPr="00CC3AE3" w:rsidRDefault="00E95246" w:rsidP="008B220D">
      <w:pPr>
        <w:rPr>
          <w:szCs w:val="22"/>
        </w:rPr>
      </w:pPr>
      <w:hyperlink r:id="rId437" w:history="1">
        <w:r w:rsidR="007A373C" w:rsidRPr="00CC3AE3">
          <w:rPr>
            <w:rStyle w:val="Hyperlink"/>
            <w:rFonts w:cs="Arial"/>
            <w:szCs w:val="22"/>
          </w:rPr>
          <w:t>Dg.nipos@gmail.com</w:t>
        </w:r>
      </w:hyperlink>
    </w:p>
    <w:p w14:paraId="6454ED80" w14:textId="77777777" w:rsidR="001E0AD8" w:rsidRPr="00CC3AE3" w:rsidRDefault="001E0AD8" w:rsidP="008B220D">
      <w:pPr>
        <w:rPr>
          <w:szCs w:val="22"/>
        </w:rPr>
      </w:pPr>
    </w:p>
    <w:p w14:paraId="26EBAB02" w14:textId="57F81BF2" w:rsidR="00F44186" w:rsidRPr="00CC3AE3" w:rsidRDefault="00F44186" w:rsidP="008B220D">
      <w:pPr>
        <w:rPr>
          <w:szCs w:val="22"/>
        </w:rPr>
      </w:pPr>
      <w:r w:rsidRPr="00CC3AE3">
        <w:rPr>
          <w:szCs w:val="22"/>
        </w:rPr>
        <w:t>Rajmi MANATUNGA (Ms.), First Secretary, Permanent Mission, Geneva</w:t>
      </w:r>
    </w:p>
    <w:p w14:paraId="17CCC85E" w14:textId="7AAF04B2" w:rsidR="00F44186" w:rsidRPr="00CC3AE3" w:rsidRDefault="00E95246" w:rsidP="008B220D">
      <w:pPr>
        <w:rPr>
          <w:szCs w:val="22"/>
        </w:rPr>
      </w:pPr>
      <w:hyperlink r:id="rId438" w:history="1">
        <w:r w:rsidR="001E0AD8" w:rsidRPr="00CC3AE3">
          <w:rPr>
            <w:rStyle w:val="Hyperlink"/>
            <w:rFonts w:cs="Arial"/>
          </w:rPr>
          <w:t>rajmi.manatunga@mfa.gov.lk</w:t>
        </w:r>
      </w:hyperlink>
      <w:r w:rsidR="001E0AD8" w:rsidRPr="00CC3AE3">
        <w:t xml:space="preserve"> </w:t>
      </w:r>
    </w:p>
    <w:p w14:paraId="5720D1A5" w14:textId="5F75333F" w:rsidR="00F44186" w:rsidRPr="00CC3AE3" w:rsidRDefault="00F44186">
      <w:pPr>
        <w:rPr>
          <w:szCs w:val="22"/>
        </w:rPr>
      </w:pPr>
    </w:p>
    <w:p w14:paraId="6FC0475B" w14:textId="77777777" w:rsidR="008B220D" w:rsidRPr="00CC3AE3" w:rsidRDefault="008B220D" w:rsidP="008B220D">
      <w:pPr>
        <w:pStyle w:val="Style2"/>
        <w:rPr>
          <w:rFonts w:cs="Arial"/>
          <w:szCs w:val="22"/>
        </w:rPr>
      </w:pPr>
      <w:r w:rsidRPr="00CC3AE3">
        <w:rPr>
          <w:rFonts w:cs="Arial"/>
          <w:szCs w:val="22"/>
        </w:rPr>
        <w:t>SUÈDE/SWEDEN</w:t>
      </w:r>
    </w:p>
    <w:p w14:paraId="3E7E6E69" w14:textId="77777777" w:rsidR="008B220D" w:rsidRPr="00CC3AE3" w:rsidRDefault="008B220D" w:rsidP="008B220D">
      <w:pPr>
        <w:rPr>
          <w:szCs w:val="22"/>
          <w:u w:val="single"/>
        </w:rPr>
      </w:pPr>
    </w:p>
    <w:p w14:paraId="135E91D5" w14:textId="571021C6" w:rsidR="008B220D" w:rsidRPr="00CC3AE3" w:rsidRDefault="008B220D" w:rsidP="008B220D">
      <w:pPr>
        <w:rPr>
          <w:szCs w:val="22"/>
        </w:rPr>
      </w:pPr>
      <w:r w:rsidRPr="00CC3AE3">
        <w:rPr>
          <w:szCs w:val="22"/>
        </w:rPr>
        <w:t>Peter STRÖMBÄCK (Mr.), Director General, Swedish Intellectual Property Office (</w:t>
      </w:r>
      <w:r w:rsidR="00617823" w:rsidRPr="00CC3AE3">
        <w:t>PRV</w:t>
      </w:r>
      <w:r w:rsidRPr="00CC3AE3">
        <w:rPr>
          <w:szCs w:val="22"/>
        </w:rPr>
        <w:t>), Stockholm</w:t>
      </w:r>
    </w:p>
    <w:p w14:paraId="2A90DDF3" w14:textId="27542D88" w:rsidR="007A373C" w:rsidRPr="00CC3AE3" w:rsidRDefault="00E95246" w:rsidP="007A373C">
      <w:pPr>
        <w:rPr>
          <w:szCs w:val="22"/>
        </w:rPr>
      </w:pPr>
      <w:hyperlink r:id="rId439" w:history="1">
        <w:r w:rsidR="007A373C" w:rsidRPr="00CC3AE3">
          <w:rPr>
            <w:rStyle w:val="Hyperlink"/>
            <w:rFonts w:cs="Arial"/>
            <w:szCs w:val="22"/>
          </w:rPr>
          <w:t>peter.stromback@prv.se</w:t>
        </w:r>
      </w:hyperlink>
      <w:r w:rsidR="007A373C" w:rsidRPr="00CC3AE3">
        <w:rPr>
          <w:szCs w:val="22"/>
          <w:u w:val="single"/>
        </w:rPr>
        <w:t xml:space="preserve">  </w:t>
      </w:r>
    </w:p>
    <w:p w14:paraId="2E0D4A22" w14:textId="77777777" w:rsidR="008B220D" w:rsidRPr="00CC3AE3" w:rsidRDefault="008B220D" w:rsidP="008B220D">
      <w:pPr>
        <w:rPr>
          <w:szCs w:val="22"/>
        </w:rPr>
      </w:pPr>
    </w:p>
    <w:p w14:paraId="4EE1C534" w14:textId="70CB6C03" w:rsidR="008B220D" w:rsidRPr="00CC3AE3" w:rsidRDefault="008B220D" w:rsidP="008B220D">
      <w:pPr>
        <w:rPr>
          <w:szCs w:val="22"/>
        </w:rPr>
      </w:pPr>
      <w:r w:rsidRPr="00CC3AE3">
        <w:rPr>
          <w:szCs w:val="22"/>
        </w:rPr>
        <w:t>Christian NILSSON ZAMEL (Mr.), Senior Legal Advisor, Swedish Intellectual Property Office</w:t>
      </w:r>
      <w:r w:rsidR="00631E0A" w:rsidRPr="00CC3AE3">
        <w:rPr>
          <w:szCs w:val="22"/>
        </w:rPr>
        <w:t> </w:t>
      </w:r>
      <w:r w:rsidR="00617823" w:rsidRPr="00CC3AE3">
        <w:rPr>
          <w:szCs w:val="22"/>
        </w:rPr>
        <w:t>(</w:t>
      </w:r>
      <w:r w:rsidR="00617823" w:rsidRPr="00CC3AE3">
        <w:t>PRV</w:t>
      </w:r>
      <w:r w:rsidR="00617823" w:rsidRPr="00CC3AE3">
        <w:rPr>
          <w:szCs w:val="22"/>
        </w:rPr>
        <w:t>)</w:t>
      </w:r>
      <w:r w:rsidRPr="00CC3AE3">
        <w:rPr>
          <w:szCs w:val="22"/>
        </w:rPr>
        <w:t>, Stockholm</w:t>
      </w:r>
    </w:p>
    <w:p w14:paraId="293E6B0A" w14:textId="63638076" w:rsidR="007A373C" w:rsidRPr="00CC3AE3" w:rsidRDefault="00E95246" w:rsidP="007A373C">
      <w:pPr>
        <w:rPr>
          <w:szCs w:val="22"/>
        </w:rPr>
      </w:pPr>
      <w:hyperlink r:id="rId440" w:history="1">
        <w:r w:rsidR="007A373C" w:rsidRPr="00CC3AE3">
          <w:rPr>
            <w:rStyle w:val="Hyperlink"/>
            <w:rFonts w:cs="Arial"/>
            <w:szCs w:val="22"/>
          </w:rPr>
          <w:t>christian.nilsson@prv.se</w:t>
        </w:r>
      </w:hyperlink>
      <w:r w:rsidR="007A373C" w:rsidRPr="00CC3AE3">
        <w:rPr>
          <w:szCs w:val="22"/>
          <w:u w:val="single"/>
        </w:rPr>
        <w:t xml:space="preserve">  </w:t>
      </w:r>
    </w:p>
    <w:p w14:paraId="46574756" w14:textId="77777777" w:rsidR="008B220D" w:rsidRPr="00CC3AE3" w:rsidRDefault="008B220D" w:rsidP="008B220D">
      <w:pPr>
        <w:rPr>
          <w:szCs w:val="22"/>
        </w:rPr>
      </w:pPr>
    </w:p>
    <w:p w14:paraId="4D7778FC" w14:textId="6E5DEA74" w:rsidR="00F44186" w:rsidRPr="00CC3AE3" w:rsidRDefault="008B220D" w:rsidP="009C2D5F">
      <w:pPr>
        <w:keepNext/>
        <w:rPr>
          <w:szCs w:val="22"/>
        </w:rPr>
      </w:pPr>
      <w:r w:rsidRPr="00CC3AE3">
        <w:rPr>
          <w:szCs w:val="22"/>
        </w:rPr>
        <w:lastRenderedPageBreak/>
        <w:t>Marie-Louise ORRE (Ms.), Senior Legal Advisor, Department of Legal Affairs, Swedish Intellectual Property Office</w:t>
      </w:r>
      <w:r w:rsidR="00617823" w:rsidRPr="00CC3AE3">
        <w:rPr>
          <w:szCs w:val="22"/>
        </w:rPr>
        <w:t xml:space="preserve"> (</w:t>
      </w:r>
      <w:r w:rsidR="00617823" w:rsidRPr="00CC3AE3">
        <w:t>PRV</w:t>
      </w:r>
      <w:r w:rsidR="00617823" w:rsidRPr="00CC3AE3">
        <w:rPr>
          <w:szCs w:val="22"/>
        </w:rPr>
        <w:t>)</w:t>
      </w:r>
      <w:r w:rsidRPr="00CC3AE3">
        <w:rPr>
          <w:szCs w:val="22"/>
        </w:rPr>
        <w:t>, Stockholm</w:t>
      </w:r>
    </w:p>
    <w:p w14:paraId="4CD8D572" w14:textId="7B4428B3" w:rsidR="007A373C" w:rsidRPr="00CC3AE3" w:rsidRDefault="00E95246" w:rsidP="007A373C">
      <w:pPr>
        <w:rPr>
          <w:szCs w:val="22"/>
        </w:rPr>
      </w:pPr>
      <w:hyperlink r:id="rId441" w:history="1">
        <w:r w:rsidR="007A373C" w:rsidRPr="00CC3AE3">
          <w:rPr>
            <w:rStyle w:val="Hyperlink"/>
            <w:rFonts w:cs="Arial"/>
            <w:szCs w:val="22"/>
          </w:rPr>
          <w:t>marie-louise.orre@prv.se</w:t>
        </w:r>
      </w:hyperlink>
      <w:r w:rsidR="007A373C" w:rsidRPr="00CC3AE3">
        <w:rPr>
          <w:szCs w:val="22"/>
          <w:u w:val="single"/>
        </w:rPr>
        <w:t xml:space="preserve">  </w:t>
      </w:r>
    </w:p>
    <w:p w14:paraId="6B210000" w14:textId="05B8ABA4" w:rsidR="008B220D" w:rsidRPr="00CC3AE3" w:rsidRDefault="008B220D" w:rsidP="008B220D">
      <w:pPr>
        <w:rPr>
          <w:szCs w:val="22"/>
        </w:rPr>
      </w:pPr>
    </w:p>
    <w:p w14:paraId="189D72DF" w14:textId="047D76BF" w:rsidR="00F44186" w:rsidRPr="00CC3AE3" w:rsidRDefault="00F44186" w:rsidP="008B220D">
      <w:pPr>
        <w:rPr>
          <w:szCs w:val="22"/>
        </w:rPr>
      </w:pPr>
      <w:r w:rsidRPr="00CC3AE3">
        <w:rPr>
          <w:szCs w:val="22"/>
        </w:rPr>
        <w:t xml:space="preserve">Johan EKERHULT (Mr.), First Secretary, </w:t>
      </w:r>
      <w:r w:rsidRPr="00CC3AE3">
        <w:t xml:space="preserve">Trade and Economic Section, </w:t>
      </w:r>
      <w:r w:rsidRPr="00CC3AE3">
        <w:rPr>
          <w:szCs w:val="22"/>
        </w:rPr>
        <w:t>Permanent Mission, Geneva</w:t>
      </w:r>
    </w:p>
    <w:p w14:paraId="2AEA26C5" w14:textId="77777777" w:rsidR="00F44186" w:rsidRPr="00CC3AE3" w:rsidRDefault="00F44186" w:rsidP="008B220D">
      <w:pPr>
        <w:rPr>
          <w:szCs w:val="22"/>
        </w:rPr>
      </w:pPr>
    </w:p>
    <w:p w14:paraId="6C09FFE6" w14:textId="77777777" w:rsidR="008B220D" w:rsidRPr="00CC3AE3" w:rsidRDefault="008B220D" w:rsidP="008B220D">
      <w:pPr>
        <w:pStyle w:val="Style2"/>
        <w:rPr>
          <w:rFonts w:cs="Arial"/>
          <w:szCs w:val="22"/>
          <w:lang w:val="fr-CH"/>
        </w:rPr>
      </w:pPr>
      <w:r w:rsidRPr="00CC3AE3">
        <w:rPr>
          <w:rFonts w:cs="Arial"/>
          <w:szCs w:val="22"/>
          <w:lang w:val="fr-CH"/>
        </w:rPr>
        <w:t>SUISSE/SWITZERLAND</w:t>
      </w:r>
    </w:p>
    <w:p w14:paraId="56AB1D27" w14:textId="77777777" w:rsidR="008B220D" w:rsidRPr="00CC3AE3" w:rsidRDefault="008B220D" w:rsidP="008B220D">
      <w:pPr>
        <w:rPr>
          <w:szCs w:val="22"/>
          <w:u w:val="single"/>
          <w:lang w:val="fr-CH"/>
        </w:rPr>
      </w:pPr>
    </w:p>
    <w:p w14:paraId="3222C1EB" w14:textId="77777777" w:rsidR="008B220D" w:rsidRPr="00CC3AE3" w:rsidRDefault="008B220D" w:rsidP="008B220D">
      <w:pPr>
        <w:rPr>
          <w:szCs w:val="22"/>
          <w:lang w:val="fr-CH"/>
        </w:rPr>
      </w:pPr>
      <w:r w:rsidRPr="00CC3AE3">
        <w:rPr>
          <w:szCs w:val="22"/>
          <w:lang w:val="fr-CH"/>
        </w:rPr>
        <w:t>Jürg LAUBER (M.), ambassadeur, représentant permanent, Mission permanente, Genève</w:t>
      </w:r>
    </w:p>
    <w:p w14:paraId="7A7630D4" w14:textId="77777777" w:rsidR="008B220D" w:rsidRPr="00CC3AE3" w:rsidRDefault="008B220D" w:rsidP="008B220D">
      <w:pPr>
        <w:rPr>
          <w:szCs w:val="22"/>
          <w:lang w:val="fr-CH"/>
        </w:rPr>
      </w:pPr>
    </w:p>
    <w:p w14:paraId="233C3AC4" w14:textId="77777777" w:rsidR="008B220D" w:rsidRPr="00CC3AE3" w:rsidRDefault="008B220D" w:rsidP="008B220D">
      <w:pPr>
        <w:rPr>
          <w:szCs w:val="22"/>
          <w:lang w:val="fr-CH"/>
        </w:rPr>
      </w:pPr>
      <w:r w:rsidRPr="00CC3AE3">
        <w:rPr>
          <w:szCs w:val="22"/>
          <w:lang w:val="fr-CH"/>
        </w:rPr>
        <w:t>Catherine CHAMMARTIN (Mme), directrice, Institut fédéral de la propriété intellectuelle (IPI), Berne</w:t>
      </w:r>
    </w:p>
    <w:p w14:paraId="26311C52" w14:textId="77777777" w:rsidR="00F44186" w:rsidRPr="00CC3AE3" w:rsidRDefault="00F44186" w:rsidP="008B220D">
      <w:pPr>
        <w:rPr>
          <w:szCs w:val="22"/>
          <w:lang w:val="fr-CH"/>
        </w:rPr>
      </w:pPr>
    </w:p>
    <w:p w14:paraId="208A29A0" w14:textId="77AB6142" w:rsidR="008B220D" w:rsidRPr="00CC3AE3" w:rsidRDefault="008B220D" w:rsidP="008B220D">
      <w:pPr>
        <w:rPr>
          <w:szCs w:val="22"/>
          <w:lang w:val="fr-CH"/>
        </w:rPr>
      </w:pPr>
      <w:r w:rsidRPr="00CC3AE3">
        <w:rPr>
          <w:szCs w:val="22"/>
          <w:lang w:val="fr-CH"/>
        </w:rPr>
        <w:t xml:space="preserve">Alexander PFISTER (M.), </w:t>
      </w:r>
      <w:r w:rsidR="00B42AA8" w:rsidRPr="00CC3AE3">
        <w:rPr>
          <w:szCs w:val="22"/>
          <w:lang w:val="fr-CH"/>
        </w:rPr>
        <w:t>c</w:t>
      </w:r>
      <w:r w:rsidRPr="00CC3AE3">
        <w:rPr>
          <w:szCs w:val="22"/>
          <w:lang w:val="fr-CH"/>
        </w:rPr>
        <w:t xml:space="preserve">hef, Service juridique </w:t>
      </w:r>
      <w:r w:rsidR="00B42AA8" w:rsidRPr="00CC3AE3">
        <w:rPr>
          <w:szCs w:val="22"/>
          <w:lang w:val="fr-CH"/>
        </w:rPr>
        <w:t>d</w:t>
      </w:r>
      <w:r w:rsidRPr="00CC3AE3">
        <w:rPr>
          <w:szCs w:val="22"/>
          <w:lang w:val="fr-CH"/>
        </w:rPr>
        <w:t>roits de propriété industrielle, Institut fédéral de la propriété intellectuelle (IPI), Berne</w:t>
      </w:r>
    </w:p>
    <w:p w14:paraId="6F6B9E96" w14:textId="77777777" w:rsidR="008B220D" w:rsidRPr="00CC3AE3" w:rsidRDefault="008B220D" w:rsidP="008B220D">
      <w:pPr>
        <w:rPr>
          <w:szCs w:val="22"/>
          <w:lang w:val="fr-CH"/>
        </w:rPr>
      </w:pPr>
    </w:p>
    <w:p w14:paraId="0EAFDAEE" w14:textId="77777777" w:rsidR="008B220D" w:rsidRPr="00CC3AE3" w:rsidRDefault="008B220D" w:rsidP="008B220D">
      <w:pPr>
        <w:rPr>
          <w:szCs w:val="22"/>
          <w:lang w:val="fr-CH"/>
        </w:rPr>
      </w:pPr>
      <w:r w:rsidRPr="00CC3AE3">
        <w:rPr>
          <w:szCs w:val="22"/>
          <w:lang w:val="fr-CH"/>
        </w:rPr>
        <w:t>Mathias SCHAELI (M.), chef, Service des relations commerciales internationales, Institut fédéral de la propriété intellectuelle (IPI), Berne</w:t>
      </w:r>
    </w:p>
    <w:p w14:paraId="0B6E8873" w14:textId="77777777" w:rsidR="008B220D" w:rsidRPr="00CC3AE3" w:rsidRDefault="008B220D" w:rsidP="008B220D">
      <w:pPr>
        <w:rPr>
          <w:szCs w:val="22"/>
          <w:lang w:val="fr-CH"/>
        </w:rPr>
      </w:pPr>
    </w:p>
    <w:p w14:paraId="2A7548CB" w14:textId="3DC28F15" w:rsidR="008B220D" w:rsidRPr="00CC3AE3" w:rsidRDefault="008B220D" w:rsidP="008B220D">
      <w:pPr>
        <w:rPr>
          <w:szCs w:val="22"/>
          <w:lang w:val="fr-CH"/>
        </w:rPr>
      </w:pPr>
      <w:r w:rsidRPr="00CC3AE3">
        <w:rPr>
          <w:szCs w:val="22"/>
          <w:lang w:val="fr-CH"/>
        </w:rPr>
        <w:t xml:space="preserve">Charlotte BOULAY (Mme), conseillère juridique, Division droit </w:t>
      </w:r>
      <w:r w:rsidR="00B42AA8" w:rsidRPr="00CC3AE3">
        <w:rPr>
          <w:szCs w:val="22"/>
          <w:lang w:val="fr-CH"/>
        </w:rPr>
        <w:t xml:space="preserve">et </w:t>
      </w:r>
      <w:r w:rsidRPr="00CC3AE3">
        <w:rPr>
          <w:szCs w:val="22"/>
          <w:lang w:val="fr-CH"/>
        </w:rPr>
        <w:t>affaires internationales, Institut fédéral de la propriété intellectuelle (IPI), Berne</w:t>
      </w:r>
    </w:p>
    <w:p w14:paraId="7076633E" w14:textId="77777777" w:rsidR="008B220D" w:rsidRPr="00CC3AE3" w:rsidRDefault="008B220D" w:rsidP="008B220D">
      <w:pPr>
        <w:rPr>
          <w:szCs w:val="22"/>
          <w:lang w:val="fr-CH"/>
        </w:rPr>
      </w:pPr>
    </w:p>
    <w:p w14:paraId="08CA3704" w14:textId="77777777" w:rsidR="008B220D" w:rsidRPr="00CC3AE3" w:rsidRDefault="008B220D" w:rsidP="008B220D">
      <w:pPr>
        <w:rPr>
          <w:szCs w:val="22"/>
          <w:lang w:val="fr-CH"/>
        </w:rPr>
      </w:pPr>
      <w:r w:rsidRPr="00CC3AE3">
        <w:rPr>
          <w:szCs w:val="22"/>
          <w:lang w:val="fr-CH"/>
        </w:rPr>
        <w:t>Lars OLBERG (M.), conseiller juridique, Relations commerciales internationales, Institut fédéral de la propriété intellectuelle (IPI), Berne</w:t>
      </w:r>
    </w:p>
    <w:p w14:paraId="50AD40BC" w14:textId="77777777" w:rsidR="008B220D" w:rsidRPr="00CC3AE3" w:rsidRDefault="008B220D" w:rsidP="008B220D">
      <w:pPr>
        <w:rPr>
          <w:szCs w:val="22"/>
          <w:lang w:val="fr-CH"/>
        </w:rPr>
      </w:pPr>
    </w:p>
    <w:p w14:paraId="2199538D" w14:textId="77777777" w:rsidR="008B220D" w:rsidRPr="00CC3AE3" w:rsidRDefault="008B220D" w:rsidP="008B220D">
      <w:pPr>
        <w:rPr>
          <w:szCs w:val="22"/>
          <w:lang w:val="fr-CH"/>
        </w:rPr>
      </w:pPr>
      <w:r w:rsidRPr="00CC3AE3">
        <w:rPr>
          <w:szCs w:val="22"/>
          <w:lang w:val="fr-CH"/>
        </w:rPr>
        <w:t>Hansueli STAMM (M.), économiste en chef, Institut fédéral de la propriété intellectuelle (IPI), Berne</w:t>
      </w:r>
    </w:p>
    <w:p w14:paraId="1227073E" w14:textId="77777777" w:rsidR="008B220D" w:rsidRPr="00CC3AE3" w:rsidRDefault="008B220D" w:rsidP="008B220D">
      <w:pPr>
        <w:rPr>
          <w:szCs w:val="22"/>
          <w:lang w:val="fr-CH"/>
        </w:rPr>
      </w:pPr>
    </w:p>
    <w:p w14:paraId="7E4D7FC8" w14:textId="77777777" w:rsidR="008B220D" w:rsidRPr="00CC3AE3" w:rsidRDefault="008B220D" w:rsidP="008B220D">
      <w:pPr>
        <w:rPr>
          <w:szCs w:val="22"/>
          <w:lang w:val="fr-CH"/>
        </w:rPr>
      </w:pPr>
      <w:r w:rsidRPr="00CC3AE3">
        <w:rPr>
          <w:szCs w:val="22"/>
          <w:lang w:val="fr-CH"/>
        </w:rPr>
        <w:t>Rena SCHMID (Mme), économiste, Institut fédéral de la propriété intellectuelle (IPI), Berne</w:t>
      </w:r>
    </w:p>
    <w:p w14:paraId="7E2C0693" w14:textId="77777777" w:rsidR="008B220D" w:rsidRPr="00CC3AE3" w:rsidRDefault="008B220D" w:rsidP="008B220D">
      <w:pPr>
        <w:rPr>
          <w:szCs w:val="22"/>
          <w:lang w:val="fr-CH"/>
        </w:rPr>
      </w:pPr>
    </w:p>
    <w:p w14:paraId="7A053D65" w14:textId="77777777" w:rsidR="008B220D" w:rsidRPr="00CC3AE3" w:rsidRDefault="008B220D" w:rsidP="008B220D">
      <w:pPr>
        <w:rPr>
          <w:szCs w:val="22"/>
          <w:lang w:val="fr-CH"/>
        </w:rPr>
      </w:pPr>
      <w:r w:rsidRPr="00CC3AE3">
        <w:rPr>
          <w:szCs w:val="22"/>
          <w:lang w:val="fr-CH"/>
        </w:rPr>
        <w:t>Christoph SPENNEMANN (M.), conseiller, Mission permanente, Genève</w:t>
      </w:r>
    </w:p>
    <w:p w14:paraId="36113F9B" w14:textId="77777777" w:rsidR="008B220D" w:rsidRPr="00CC3AE3" w:rsidRDefault="008B220D" w:rsidP="008B220D">
      <w:pPr>
        <w:rPr>
          <w:szCs w:val="22"/>
          <w:lang w:val="fr-CH"/>
        </w:rPr>
      </w:pPr>
    </w:p>
    <w:p w14:paraId="4EC1F726" w14:textId="77777777" w:rsidR="008B220D" w:rsidRPr="00CC3AE3" w:rsidRDefault="008B220D" w:rsidP="008B220D">
      <w:pPr>
        <w:pStyle w:val="Style2"/>
        <w:rPr>
          <w:rFonts w:cs="Arial"/>
          <w:szCs w:val="22"/>
        </w:rPr>
      </w:pPr>
      <w:r w:rsidRPr="00CC3AE3">
        <w:rPr>
          <w:rFonts w:cs="Arial"/>
          <w:szCs w:val="22"/>
        </w:rPr>
        <w:t>TADJIKISTAN/TAJIKISTAN</w:t>
      </w:r>
    </w:p>
    <w:p w14:paraId="02333E7B" w14:textId="77777777" w:rsidR="008B220D" w:rsidRPr="00CC3AE3" w:rsidRDefault="008B220D" w:rsidP="008B220D">
      <w:pPr>
        <w:rPr>
          <w:szCs w:val="22"/>
        </w:rPr>
      </w:pPr>
    </w:p>
    <w:p w14:paraId="02F0A7B7" w14:textId="5EC42433" w:rsidR="008B220D" w:rsidRPr="00CC3AE3" w:rsidRDefault="008B220D" w:rsidP="008B220D">
      <w:pPr>
        <w:rPr>
          <w:szCs w:val="22"/>
        </w:rPr>
      </w:pPr>
      <w:r w:rsidRPr="00CC3AE3">
        <w:rPr>
          <w:szCs w:val="22"/>
        </w:rPr>
        <w:t xml:space="preserve">Firdavs UMIRZAKOV (Mr.), Head, State Registries and Publications, </w:t>
      </w:r>
      <w:r w:rsidR="009055EA" w:rsidRPr="00CC3AE3">
        <w:rPr>
          <w:bCs/>
          <w:szCs w:val="22"/>
        </w:rPr>
        <w:t>National Center for Patents and Information</w:t>
      </w:r>
      <w:r w:rsidR="00631E0A" w:rsidRPr="00CC3AE3">
        <w:rPr>
          <w:bCs/>
          <w:szCs w:val="22"/>
        </w:rPr>
        <w:t xml:space="preserve"> (</w:t>
      </w:r>
      <w:commentRangeStart w:id="40"/>
      <w:r w:rsidR="00631E0A" w:rsidRPr="00CC3AE3">
        <w:rPr>
          <w:bCs/>
          <w:szCs w:val="22"/>
        </w:rPr>
        <w:t>NCPI</w:t>
      </w:r>
      <w:commentRangeEnd w:id="40"/>
      <w:r w:rsidR="00E20166" w:rsidRPr="00CC3AE3">
        <w:rPr>
          <w:rStyle w:val="CommentReference"/>
        </w:rPr>
        <w:commentReference w:id="40"/>
      </w:r>
      <w:r w:rsidR="00631E0A" w:rsidRPr="00CC3AE3">
        <w:rPr>
          <w:bCs/>
          <w:szCs w:val="22"/>
        </w:rPr>
        <w:t>)</w:t>
      </w:r>
      <w:r w:rsidR="009055EA" w:rsidRPr="00CC3AE3">
        <w:rPr>
          <w:bCs/>
          <w:szCs w:val="22"/>
        </w:rPr>
        <w:t xml:space="preserve">, </w:t>
      </w:r>
      <w:r w:rsidR="009055EA" w:rsidRPr="00CC3AE3">
        <w:rPr>
          <w:rStyle w:val="Strong"/>
          <w:b w:val="0"/>
          <w:color w:val="3B3B3B"/>
          <w:szCs w:val="22"/>
          <w:bdr w:val="none" w:sz="0" w:space="0" w:color="auto" w:frame="1"/>
        </w:rPr>
        <w:t>Ministry of Economic Development and Trade</w:t>
      </w:r>
      <w:r w:rsidR="00CF7A39" w:rsidRPr="00CC3AE3">
        <w:rPr>
          <w:rStyle w:val="Strong"/>
          <w:b w:val="0"/>
          <w:color w:val="3B3B3B"/>
          <w:szCs w:val="22"/>
          <w:bdr w:val="none" w:sz="0" w:space="0" w:color="auto" w:frame="1"/>
        </w:rPr>
        <w:t xml:space="preserve"> of the Republic of </w:t>
      </w:r>
      <w:commentRangeStart w:id="41"/>
      <w:r w:rsidR="00CF7A39" w:rsidRPr="00CC3AE3">
        <w:rPr>
          <w:rStyle w:val="Strong"/>
          <w:b w:val="0"/>
          <w:color w:val="3B3B3B"/>
          <w:szCs w:val="22"/>
          <w:bdr w:val="none" w:sz="0" w:space="0" w:color="auto" w:frame="1"/>
        </w:rPr>
        <w:t>Tajikista</w:t>
      </w:r>
      <w:commentRangeEnd w:id="41"/>
      <w:r w:rsidR="00CF7A39" w:rsidRPr="00CC3AE3">
        <w:rPr>
          <w:rStyle w:val="CommentReference"/>
        </w:rPr>
        <w:commentReference w:id="41"/>
      </w:r>
      <w:r w:rsidR="00942DE8" w:rsidRPr="00CC3AE3">
        <w:rPr>
          <w:rStyle w:val="Strong"/>
          <w:b w:val="0"/>
          <w:color w:val="3B3B3B"/>
          <w:szCs w:val="22"/>
          <w:bdr w:val="none" w:sz="0" w:space="0" w:color="auto" w:frame="1"/>
        </w:rPr>
        <w:t>n</w:t>
      </w:r>
      <w:r w:rsidRPr="00CC3AE3">
        <w:rPr>
          <w:szCs w:val="22"/>
        </w:rPr>
        <w:t>, Dushanbe</w:t>
      </w:r>
    </w:p>
    <w:p w14:paraId="5B4581CE" w14:textId="00DA4235" w:rsidR="0088748D" w:rsidRPr="00CC3AE3" w:rsidRDefault="00E95246" w:rsidP="0088748D">
      <w:pPr>
        <w:rPr>
          <w:szCs w:val="22"/>
        </w:rPr>
      </w:pPr>
      <w:hyperlink r:id="rId442" w:history="1">
        <w:r w:rsidR="0088748D" w:rsidRPr="00CC3AE3">
          <w:rPr>
            <w:rStyle w:val="Hyperlink"/>
            <w:rFonts w:cs="Arial"/>
            <w:szCs w:val="22"/>
          </w:rPr>
          <w:t>firdavs27@mail.ru</w:t>
        </w:r>
      </w:hyperlink>
      <w:r w:rsidR="0088748D" w:rsidRPr="00CC3AE3">
        <w:rPr>
          <w:szCs w:val="22"/>
          <w:u w:val="single"/>
        </w:rPr>
        <w:t xml:space="preserve">  </w:t>
      </w:r>
    </w:p>
    <w:p w14:paraId="655EBF58" w14:textId="77777777" w:rsidR="008B220D" w:rsidRPr="00CC3AE3" w:rsidRDefault="008B220D" w:rsidP="008B220D">
      <w:pPr>
        <w:rPr>
          <w:szCs w:val="22"/>
          <w:u w:val="single"/>
        </w:rPr>
      </w:pPr>
    </w:p>
    <w:p w14:paraId="7EDF75B7" w14:textId="2921FAA1" w:rsidR="008B220D" w:rsidRPr="00CC3AE3" w:rsidRDefault="008B220D" w:rsidP="008B220D">
      <w:pPr>
        <w:rPr>
          <w:szCs w:val="22"/>
        </w:rPr>
      </w:pPr>
      <w:r w:rsidRPr="00CC3AE3">
        <w:rPr>
          <w:szCs w:val="22"/>
        </w:rPr>
        <w:t xml:space="preserve">Mirzo ISMOILZODA (Mr.), Director, </w:t>
      </w:r>
      <w:r w:rsidR="005C0ABC" w:rsidRPr="00CC3AE3">
        <w:rPr>
          <w:bCs/>
          <w:szCs w:val="22"/>
        </w:rPr>
        <w:t>National Center for Patents and Information</w:t>
      </w:r>
      <w:r w:rsidR="00631E0A" w:rsidRPr="00CC3AE3">
        <w:rPr>
          <w:bCs/>
          <w:szCs w:val="22"/>
        </w:rPr>
        <w:t xml:space="preserve"> (NCPI)</w:t>
      </w:r>
      <w:r w:rsidR="005C0ABC" w:rsidRPr="00CC3AE3">
        <w:rPr>
          <w:bCs/>
          <w:szCs w:val="22"/>
        </w:rPr>
        <w:t xml:space="preserve">, </w:t>
      </w:r>
      <w:r w:rsidR="005C0ABC" w:rsidRPr="00CC3AE3">
        <w:rPr>
          <w:rStyle w:val="Strong"/>
          <w:b w:val="0"/>
          <w:color w:val="3B3B3B"/>
          <w:szCs w:val="22"/>
          <w:bdr w:val="none" w:sz="0" w:space="0" w:color="auto" w:frame="1"/>
        </w:rPr>
        <w:t>Ministry of Economic Development and Trade</w:t>
      </w:r>
      <w:r w:rsidR="00CF7A39" w:rsidRPr="00CC3AE3">
        <w:rPr>
          <w:rStyle w:val="Strong"/>
          <w:b w:val="0"/>
          <w:color w:val="3B3B3B"/>
          <w:szCs w:val="22"/>
          <w:bdr w:val="none" w:sz="0" w:space="0" w:color="auto" w:frame="1"/>
        </w:rPr>
        <w:t xml:space="preserve"> of the Republic of Tajikistan</w:t>
      </w:r>
      <w:r w:rsidRPr="00CC3AE3">
        <w:rPr>
          <w:szCs w:val="22"/>
        </w:rPr>
        <w:t>,</w:t>
      </w:r>
      <w:r w:rsidR="00631E0A" w:rsidRPr="00CC3AE3">
        <w:rPr>
          <w:szCs w:val="22"/>
        </w:rPr>
        <w:t xml:space="preserve"> </w:t>
      </w:r>
      <w:r w:rsidRPr="00CC3AE3">
        <w:rPr>
          <w:szCs w:val="22"/>
        </w:rPr>
        <w:t>Dushanbe</w:t>
      </w:r>
    </w:p>
    <w:p w14:paraId="172A3F16" w14:textId="502AA360" w:rsidR="0088748D" w:rsidRPr="00CC3AE3" w:rsidRDefault="00E95246" w:rsidP="0088748D">
      <w:pPr>
        <w:rPr>
          <w:szCs w:val="22"/>
        </w:rPr>
      </w:pPr>
      <w:hyperlink r:id="rId443" w:history="1">
        <w:r w:rsidR="0088748D" w:rsidRPr="00CC3AE3">
          <w:rPr>
            <w:rStyle w:val="Hyperlink"/>
            <w:rFonts w:cs="Arial"/>
            <w:szCs w:val="22"/>
          </w:rPr>
          <w:t>parviz.info@gmail.com</w:t>
        </w:r>
      </w:hyperlink>
      <w:r w:rsidR="0088748D" w:rsidRPr="00CC3AE3">
        <w:rPr>
          <w:szCs w:val="22"/>
          <w:u w:val="single"/>
        </w:rPr>
        <w:t xml:space="preserve">  </w:t>
      </w:r>
    </w:p>
    <w:p w14:paraId="5DB3F579" w14:textId="77777777" w:rsidR="008B220D" w:rsidRPr="00CC3AE3" w:rsidRDefault="008B220D" w:rsidP="008B220D">
      <w:pPr>
        <w:rPr>
          <w:szCs w:val="22"/>
        </w:rPr>
      </w:pPr>
    </w:p>
    <w:p w14:paraId="5BDD16DF" w14:textId="46FBA554" w:rsidR="008B220D" w:rsidRPr="00CC3AE3" w:rsidRDefault="008B220D" w:rsidP="009B4FB9">
      <w:pPr>
        <w:keepNext/>
        <w:rPr>
          <w:szCs w:val="22"/>
        </w:rPr>
      </w:pPr>
      <w:r w:rsidRPr="00CC3AE3">
        <w:rPr>
          <w:szCs w:val="22"/>
        </w:rPr>
        <w:t xml:space="preserve">Parviz RAJABZODA (Mr.), Deputy Head, </w:t>
      </w:r>
      <w:r w:rsidR="005C0ABC" w:rsidRPr="00CC3AE3">
        <w:rPr>
          <w:bCs/>
          <w:szCs w:val="22"/>
        </w:rPr>
        <w:t>National Center for Patents and Information</w:t>
      </w:r>
      <w:r w:rsidR="00631E0A" w:rsidRPr="00CC3AE3">
        <w:rPr>
          <w:bCs/>
          <w:szCs w:val="22"/>
        </w:rPr>
        <w:t xml:space="preserve"> (NCPI)</w:t>
      </w:r>
      <w:r w:rsidR="005C0ABC" w:rsidRPr="00CC3AE3">
        <w:rPr>
          <w:bCs/>
          <w:szCs w:val="22"/>
        </w:rPr>
        <w:t xml:space="preserve">, </w:t>
      </w:r>
      <w:r w:rsidR="005C0ABC" w:rsidRPr="00CC3AE3">
        <w:rPr>
          <w:rStyle w:val="Strong"/>
          <w:b w:val="0"/>
          <w:color w:val="3B3B3B"/>
          <w:szCs w:val="22"/>
          <w:bdr w:val="none" w:sz="0" w:space="0" w:color="auto" w:frame="1"/>
        </w:rPr>
        <w:t>Ministry of Economic Development and Trade</w:t>
      </w:r>
      <w:r w:rsidR="00942DE8" w:rsidRPr="00CC3AE3">
        <w:rPr>
          <w:rStyle w:val="Strong"/>
          <w:b w:val="0"/>
          <w:color w:val="3B3B3B"/>
          <w:szCs w:val="22"/>
          <w:bdr w:val="none" w:sz="0" w:space="0" w:color="auto" w:frame="1"/>
        </w:rPr>
        <w:t xml:space="preserve"> of the Republic of Tajikistan</w:t>
      </w:r>
      <w:r w:rsidR="005C0ABC" w:rsidRPr="00CC3AE3">
        <w:rPr>
          <w:rStyle w:val="Strong"/>
          <w:b w:val="0"/>
          <w:color w:val="3B3B3B"/>
          <w:szCs w:val="22"/>
          <w:bdr w:val="none" w:sz="0" w:space="0" w:color="auto" w:frame="1"/>
        </w:rPr>
        <w:t xml:space="preserve">, </w:t>
      </w:r>
      <w:r w:rsidRPr="00CC3AE3">
        <w:rPr>
          <w:szCs w:val="22"/>
        </w:rPr>
        <w:t>Dushanbe</w:t>
      </w:r>
    </w:p>
    <w:p w14:paraId="57E73973" w14:textId="0ECA7597" w:rsidR="0088748D" w:rsidRPr="00CC3AE3" w:rsidRDefault="00E95246" w:rsidP="0088748D">
      <w:pPr>
        <w:rPr>
          <w:szCs w:val="22"/>
        </w:rPr>
      </w:pPr>
      <w:hyperlink r:id="rId444" w:history="1">
        <w:r w:rsidR="0088748D" w:rsidRPr="00CC3AE3">
          <w:rPr>
            <w:rStyle w:val="Hyperlink"/>
            <w:rFonts w:cs="Arial"/>
            <w:szCs w:val="22"/>
          </w:rPr>
          <w:t>parviz.info@gmail.com</w:t>
        </w:r>
      </w:hyperlink>
      <w:r w:rsidR="0088748D" w:rsidRPr="00CC3AE3">
        <w:rPr>
          <w:szCs w:val="22"/>
          <w:u w:val="single"/>
        </w:rPr>
        <w:t xml:space="preserve">  </w:t>
      </w:r>
    </w:p>
    <w:p w14:paraId="4BC342C7" w14:textId="77777777" w:rsidR="008B220D" w:rsidRPr="00CC3AE3" w:rsidRDefault="008B220D" w:rsidP="008B220D">
      <w:pPr>
        <w:rPr>
          <w:szCs w:val="22"/>
        </w:rPr>
      </w:pPr>
    </w:p>
    <w:p w14:paraId="1CE59700" w14:textId="77777777" w:rsidR="008B220D" w:rsidRPr="00CC3AE3" w:rsidRDefault="008B220D" w:rsidP="009C2D5F">
      <w:pPr>
        <w:pStyle w:val="Style2"/>
        <w:rPr>
          <w:rFonts w:cs="Arial"/>
          <w:szCs w:val="22"/>
        </w:rPr>
      </w:pPr>
      <w:r w:rsidRPr="00CC3AE3">
        <w:rPr>
          <w:rFonts w:cs="Arial"/>
          <w:szCs w:val="22"/>
        </w:rPr>
        <w:lastRenderedPageBreak/>
        <w:t>TCHAD/CHAD</w:t>
      </w:r>
    </w:p>
    <w:p w14:paraId="2EDE9226" w14:textId="77777777" w:rsidR="008B220D" w:rsidRPr="00CC3AE3" w:rsidRDefault="008B220D" w:rsidP="009C2D5F">
      <w:pPr>
        <w:keepNext/>
        <w:rPr>
          <w:szCs w:val="22"/>
          <w:u w:val="single"/>
        </w:rPr>
      </w:pPr>
    </w:p>
    <w:p w14:paraId="2B9989A8" w14:textId="77777777" w:rsidR="008B220D" w:rsidRPr="00CC3AE3" w:rsidRDefault="008B220D" w:rsidP="008B220D">
      <w:pPr>
        <w:rPr>
          <w:szCs w:val="22"/>
          <w:lang w:val="fr-CH"/>
        </w:rPr>
      </w:pPr>
      <w:r w:rsidRPr="00CC3AE3">
        <w:rPr>
          <w:szCs w:val="22"/>
          <w:lang w:val="fr-CH"/>
        </w:rPr>
        <w:t>Cherif Ahmed SAAD (M.), coordonnateur, Structure nationale de liaison avec l’Organisation africaine de la propriété intellectuelle (SNL/OAPI), Ministère des mines, du développement industriel, commercial et de la promotion du secteur privé, N’Djamena</w:t>
      </w:r>
    </w:p>
    <w:p w14:paraId="7E6B057F" w14:textId="080DED63" w:rsidR="0088748D" w:rsidRPr="00CC3AE3" w:rsidRDefault="00E95246" w:rsidP="0088748D">
      <w:pPr>
        <w:rPr>
          <w:szCs w:val="22"/>
        </w:rPr>
      </w:pPr>
      <w:hyperlink r:id="rId445" w:history="1">
        <w:r w:rsidR="0088748D" w:rsidRPr="00CC3AE3">
          <w:rPr>
            <w:rStyle w:val="Hyperlink"/>
            <w:rFonts w:cs="Arial"/>
            <w:szCs w:val="22"/>
          </w:rPr>
          <w:t>saadcherifahmeds@gmail.com</w:t>
        </w:r>
      </w:hyperlink>
      <w:r w:rsidR="0088748D" w:rsidRPr="00CC3AE3">
        <w:rPr>
          <w:szCs w:val="22"/>
          <w:u w:val="single"/>
        </w:rPr>
        <w:t xml:space="preserve">  </w:t>
      </w:r>
    </w:p>
    <w:p w14:paraId="3C42C14E" w14:textId="77777777" w:rsidR="008B220D" w:rsidRPr="00CC3AE3" w:rsidRDefault="008B220D" w:rsidP="008B220D">
      <w:pPr>
        <w:rPr>
          <w:szCs w:val="22"/>
        </w:rPr>
      </w:pPr>
    </w:p>
    <w:p w14:paraId="67FEADEB" w14:textId="77777777" w:rsidR="008B220D" w:rsidRPr="00CC3AE3" w:rsidRDefault="008B220D" w:rsidP="008B220D">
      <w:pPr>
        <w:pStyle w:val="Style2"/>
        <w:rPr>
          <w:rFonts w:cs="Arial"/>
          <w:szCs w:val="22"/>
        </w:rPr>
      </w:pPr>
      <w:r w:rsidRPr="00CC3AE3">
        <w:rPr>
          <w:rFonts w:cs="Arial"/>
          <w:szCs w:val="22"/>
        </w:rPr>
        <w:t>THAÏLANDE/THAILAND</w:t>
      </w:r>
    </w:p>
    <w:p w14:paraId="3062EF62" w14:textId="645DE01A" w:rsidR="008B220D" w:rsidRPr="00CC3AE3" w:rsidRDefault="008B220D" w:rsidP="008B220D">
      <w:pPr>
        <w:rPr>
          <w:szCs w:val="22"/>
          <w:u w:val="single"/>
        </w:rPr>
      </w:pPr>
    </w:p>
    <w:p w14:paraId="437F8F9D" w14:textId="0D46EA99" w:rsidR="0088748D" w:rsidRPr="00CC3AE3" w:rsidRDefault="00C63D8E" w:rsidP="0088748D">
      <w:pPr>
        <w:rPr>
          <w:szCs w:val="22"/>
          <w:u w:val="single"/>
        </w:rPr>
      </w:pPr>
      <w:r w:rsidRPr="00CC3AE3">
        <w:rPr>
          <w:szCs w:val="22"/>
        </w:rPr>
        <w:t xml:space="preserve">Pimchanok </w:t>
      </w:r>
      <w:r w:rsidR="008B220D" w:rsidRPr="00CC3AE3">
        <w:rPr>
          <w:szCs w:val="22"/>
        </w:rPr>
        <w:t>PITFIELD (Ms.), Ambassador, Permanent Representative, Permanent Mission to the World Trade Organization (WTO) and WIPO, Geneva</w:t>
      </w:r>
      <w:r w:rsidR="0088748D" w:rsidRPr="00CC3AE3">
        <w:rPr>
          <w:szCs w:val="22"/>
          <w:u w:val="single"/>
        </w:rPr>
        <w:t xml:space="preserve"> </w:t>
      </w:r>
    </w:p>
    <w:p w14:paraId="306F2FB9" w14:textId="1958A60A" w:rsidR="0088748D" w:rsidRPr="00CC3AE3" w:rsidRDefault="00E95246" w:rsidP="0088748D">
      <w:pPr>
        <w:rPr>
          <w:szCs w:val="22"/>
        </w:rPr>
      </w:pPr>
      <w:hyperlink r:id="rId446" w:history="1">
        <w:r w:rsidR="0088748D" w:rsidRPr="00CC3AE3">
          <w:rPr>
            <w:rStyle w:val="Hyperlink"/>
            <w:rFonts w:cs="Arial"/>
            <w:szCs w:val="22"/>
          </w:rPr>
          <w:t>pimchanok@thaiwto.com</w:t>
        </w:r>
      </w:hyperlink>
      <w:r w:rsidR="0088748D" w:rsidRPr="00CC3AE3">
        <w:rPr>
          <w:szCs w:val="22"/>
          <w:u w:val="single"/>
        </w:rPr>
        <w:t xml:space="preserve">  </w:t>
      </w:r>
    </w:p>
    <w:p w14:paraId="5FACD9BA" w14:textId="77777777" w:rsidR="008B220D" w:rsidRPr="00CC3AE3" w:rsidRDefault="008B220D">
      <w:pPr>
        <w:rPr>
          <w:szCs w:val="22"/>
        </w:rPr>
      </w:pPr>
    </w:p>
    <w:p w14:paraId="05299CA6" w14:textId="77777777" w:rsidR="008B220D" w:rsidRPr="00CC3AE3" w:rsidRDefault="008B220D" w:rsidP="008B220D">
      <w:pPr>
        <w:rPr>
          <w:szCs w:val="22"/>
        </w:rPr>
      </w:pPr>
      <w:r w:rsidRPr="00CC3AE3">
        <w:rPr>
          <w:szCs w:val="22"/>
        </w:rPr>
        <w:t>Pornpimol SUGANDHAVANIJA (Ms.), Minister, Deputy Permanent Representative, Permanent Mission to the World Trade Organization (WTO) and WIPO, Geneva</w:t>
      </w:r>
    </w:p>
    <w:p w14:paraId="28EBD4A2" w14:textId="78E69483" w:rsidR="0088748D" w:rsidRPr="00CC3AE3" w:rsidRDefault="00E95246" w:rsidP="0088748D">
      <w:pPr>
        <w:rPr>
          <w:szCs w:val="22"/>
        </w:rPr>
      </w:pPr>
      <w:hyperlink r:id="rId447" w:history="1">
        <w:r w:rsidR="0088748D" w:rsidRPr="00CC3AE3">
          <w:rPr>
            <w:rStyle w:val="Hyperlink"/>
            <w:rFonts w:cs="Arial"/>
            <w:szCs w:val="22"/>
          </w:rPr>
          <w:t>pornpimol@thaiwto.com</w:t>
        </w:r>
      </w:hyperlink>
      <w:r w:rsidR="0088748D" w:rsidRPr="00CC3AE3">
        <w:rPr>
          <w:szCs w:val="22"/>
          <w:u w:val="single"/>
        </w:rPr>
        <w:t xml:space="preserve">  </w:t>
      </w:r>
    </w:p>
    <w:p w14:paraId="55CFE622" w14:textId="731BA349" w:rsidR="00C63D8E" w:rsidRPr="00CC3AE3" w:rsidRDefault="00C63D8E" w:rsidP="008B220D">
      <w:pPr>
        <w:rPr>
          <w:szCs w:val="22"/>
        </w:rPr>
      </w:pPr>
    </w:p>
    <w:p w14:paraId="3732798B" w14:textId="77777777" w:rsidR="008B220D" w:rsidRPr="00CC3AE3" w:rsidRDefault="008B220D" w:rsidP="008B220D">
      <w:pPr>
        <w:rPr>
          <w:szCs w:val="22"/>
        </w:rPr>
      </w:pPr>
      <w:r w:rsidRPr="00CC3AE3">
        <w:rPr>
          <w:szCs w:val="22"/>
        </w:rPr>
        <w:t>Pakwan CHUENSUWANKUL (Ms.), Counsellor, Permanent Mission to the World Trade Organization (WTO) and WIPO, Geneva</w:t>
      </w:r>
    </w:p>
    <w:p w14:paraId="23098C14" w14:textId="40DC5F59" w:rsidR="0088748D" w:rsidRPr="00CC3AE3" w:rsidRDefault="00E95246" w:rsidP="0088748D">
      <w:pPr>
        <w:rPr>
          <w:szCs w:val="22"/>
        </w:rPr>
      </w:pPr>
      <w:hyperlink r:id="rId448" w:history="1">
        <w:r w:rsidR="0088748D" w:rsidRPr="00CC3AE3">
          <w:rPr>
            <w:rStyle w:val="Hyperlink"/>
            <w:rFonts w:cs="Arial"/>
            <w:szCs w:val="22"/>
          </w:rPr>
          <w:t>pakwan@thaiwto.com</w:t>
        </w:r>
      </w:hyperlink>
      <w:r w:rsidR="0088748D" w:rsidRPr="00CC3AE3">
        <w:rPr>
          <w:szCs w:val="22"/>
          <w:u w:val="single"/>
        </w:rPr>
        <w:t xml:space="preserve">  </w:t>
      </w:r>
    </w:p>
    <w:p w14:paraId="266D922E" w14:textId="77777777" w:rsidR="008B220D" w:rsidRPr="00CC3AE3" w:rsidRDefault="008B220D" w:rsidP="008B220D">
      <w:pPr>
        <w:rPr>
          <w:szCs w:val="22"/>
        </w:rPr>
      </w:pPr>
    </w:p>
    <w:p w14:paraId="548DA987" w14:textId="77777777" w:rsidR="008B220D" w:rsidRPr="00CC3AE3" w:rsidRDefault="008B220D" w:rsidP="008B220D">
      <w:pPr>
        <w:rPr>
          <w:szCs w:val="22"/>
        </w:rPr>
      </w:pPr>
      <w:r w:rsidRPr="00CC3AE3">
        <w:rPr>
          <w:szCs w:val="22"/>
        </w:rPr>
        <w:t>Vuttikrai LEEWIRAPHAN (Mr.), Director General, Department of Intellectual Property (DIP), Ministry of Commerce, Nonthaburi</w:t>
      </w:r>
    </w:p>
    <w:p w14:paraId="59AD906F" w14:textId="77777777" w:rsidR="008B220D" w:rsidRPr="00CC3AE3" w:rsidRDefault="008B220D" w:rsidP="008B220D">
      <w:pPr>
        <w:rPr>
          <w:szCs w:val="22"/>
        </w:rPr>
      </w:pPr>
    </w:p>
    <w:p w14:paraId="728ADDD8" w14:textId="77777777" w:rsidR="008B220D" w:rsidRPr="00CC3AE3" w:rsidRDefault="008B220D" w:rsidP="008B220D">
      <w:pPr>
        <w:rPr>
          <w:szCs w:val="22"/>
        </w:rPr>
      </w:pPr>
      <w:r w:rsidRPr="00CC3AE3">
        <w:rPr>
          <w:szCs w:val="22"/>
        </w:rPr>
        <w:t>Kanitha KUNGSAWANICH (Ms.), Deputy Director General, Department of Intellectual Property (DIP), Ministry of Commerce, Nonthaburi</w:t>
      </w:r>
    </w:p>
    <w:p w14:paraId="546D9A68" w14:textId="77777777" w:rsidR="008B220D" w:rsidRPr="00CC3AE3" w:rsidRDefault="008B220D" w:rsidP="008B220D">
      <w:pPr>
        <w:rPr>
          <w:szCs w:val="22"/>
        </w:rPr>
      </w:pPr>
    </w:p>
    <w:p w14:paraId="0BC97A33" w14:textId="77777777" w:rsidR="008B220D" w:rsidRPr="00CC3AE3" w:rsidRDefault="008B220D" w:rsidP="008B220D">
      <w:pPr>
        <w:rPr>
          <w:szCs w:val="22"/>
        </w:rPr>
      </w:pPr>
      <w:r w:rsidRPr="00CC3AE3">
        <w:rPr>
          <w:szCs w:val="22"/>
        </w:rPr>
        <w:t>Sirapat VAJRAPHAI (Mr.), Director of International Affairs Office, Acting International Intellectual Property Expert, Department of Intellectual Property (DIP), Ministry of Commerce, Nonthaburi</w:t>
      </w:r>
    </w:p>
    <w:p w14:paraId="4B61B804" w14:textId="77777777" w:rsidR="008B220D" w:rsidRPr="00CC3AE3" w:rsidRDefault="008B220D" w:rsidP="008B220D">
      <w:pPr>
        <w:rPr>
          <w:szCs w:val="22"/>
        </w:rPr>
      </w:pPr>
    </w:p>
    <w:p w14:paraId="7EDD41D9" w14:textId="77777777" w:rsidR="008B220D" w:rsidRPr="00CC3AE3" w:rsidRDefault="008B220D" w:rsidP="008B220D">
      <w:pPr>
        <w:rPr>
          <w:szCs w:val="22"/>
        </w:rPr>
      </w:pPr>
      <w:r w:rsidRPr="00CC3AE3">
        <w:rPr>
          <w:szCs w:val="22"/>
        </w:rPr>
        <w:t>Sudkhet BORIBOONSRI (Mr.), Senior Trade Officer, Acting Copyright Expert, Department of Intellectual Property (DIP), Ministry of Commerce, Nonthaburi</w:t>
      </w:r>
    </w:p>
    <w:p w14:paraId="09341E37" w14:textId="77777777" w:rsidR="008B220D" w:rsidRPr="00CC3AE3" w:rsidRDefault="008B220D" w:rsidP="008B220D">
      <w:pPr>
        <w:rPr>
          <w:szCs w:val="22"/>
        </w:rPr>
      </w:pPr>
    </w:p>
    <w:p w14:paraId="2F77EB8A" w14:textId="77777777" w:rsidR="008B220D" w:rsidRPr="00CC3AE3" w:rsidRDefault="008B220D" w:rsidP="008B220D">
      <w:pPr>
        <w:rPr>
          <w:szCs w:val="22"/>
        </w:rPr>
      </w:pPr>
      <w:r w:rsidRPr="00CC3AE3">
        <w:rPr>
          <w:szCs w:val="22"/>
        </w:rPr>
        <w:t>Bonggotmas HONGTHONG (Ms.), Senior Trade Officer, Department of Intellectual Property (DIP), Ministry of Commerce, Nonthaburi</w:t>
      </w:r>
    </w:p>
    <w:p w14:paraId="2693D285" w14:textId="77777777" w:rsidR="008B220D" w:rsidRPr="00CC3AE3" w:rsidRDefault="008B220D" w:rsidP="008B220D">
      <w:pPr>
        <w:rPr>
          <w:szCs w:val="22"/>
        </w:rPr>
      </w:pPr>
    </w:p>
    <w:p w14:paraId="0FFFF370" w14:textId="77777777" w:rsidR="008B220D" w:rsidRPr="00CC3AE3" w:rsidRDefault="008B220D" w:rsidP="008B220D">
      <w:pPr>
        <w:rPr>
          <w:szCs w:val="22"/>
        </w:rPr>
      </w:pPr>
      <w:r w:rsidRPr="00CC3AE3">
        <w:rPr>
          <w:szCs w:val="22"/>
        </w:rPr>
        <w:t>Natchaya ARIYAPUWONG (Ms.), Trade Officer, Department of Intellectual Property (DIP), Ministry of Commerce, Nonthaburi</w:t>
      </w:r>
    </w:p>
    <w:p w14:paraId="692ACF39" w14:textId="77777777" w:rsidR="008B220D" w:rsidRPr="00CC3AE3" w:rsidRDefault="008B220D" w:rsidP="008B220D">
      <w:pPr>
        <w:rPr>
          <w:szCs w:val="22"/>
        </w:rPr>
      </w:pPr>
    </w:p>
    <w:p w14:paraId="2A5CBF1C" w14:textId="77777777" w:rsidR="008B220D" w:rsidRPr="00CC3AE3" w:rsidRDefault="008B220D" w:rsidP="008B220D">
      <w:pPr>
        <w:rPr>
          <w:szCs w:val="22"/>
        </w:rPr>
      </w:pPr>
      <w:r w:rsidRPr="00CC3AE3">
        <w:rPr>
          <w:szCs w:val="22"/>
        </w:rPr>
        <w:t>Nach CHALAYONNAWIN (Mr.), Trade Officer, Department of Intellectual Property (DIP), Ministry of Commerce, Nonthaburi</w:t>
      </w:r>
    </w:p>
    <w:p w14:paraId="431C633F" w14:textId="77777777" w:rsidR="008B220D" w:rsidRPr="00CC3AE3" w:rsidRDefault="008B220D" w:rsidP="008B220D">
      <w:pPr>
        <w:rPr>
          <w:szCs w:val="22"/>
        </w:rPr>
      </w:pPr>
    </w:p>
    <w:p w14:paraId="33184C11" w14:textId="77777777" w:rsidR="008B220D" w:rsidRPr="00CC3AE3" w:rsidRDefault="008B220D" w:rsidP="009B4FB9">
      <w:pPr>
        <w:pStyle w:val="Style2"/>
        <w:rPr>
          <w:rFonts w:cs="Arial"/>
          <w:szCs w:val="22"/>
          <w:lang w:val="fr-CH"/>
        </w:rPr>
      </w:pPr>
      <w:r w:rsidRPr="00CC3AE3">
        <w:rPr>
          <w:rFonts w:cs="Arial"/>
          <w:szCs w:val="22"/>
          <w:lang w:val="fr-CH"/>
        </w:rPr>
        <w:t>TOGO</w:t>
      </w:r>
    </w:p>
    <w:p w14:paraId="7037FC72" w14:textId="77777777" w:rsidR="00A84E70" w:rsidRPr="00CC3AE3" w:rsidRDefault="00A84E70" w:rsidP="00A84E70">
      <w:pPr>
        <w:rPr>
          <w:szCs w:val="22"/>
          <w:lang w:val="fr-CH"/>
        </w:rPr>
      </w:pPr>
    </w:p>
    <w:p w14:paraId="2EDC9B06" w14:textId="77777777" w:rsidR="00A84E70" w:rsidRPr="00CC3AE3" w:rsidRDefault="00A84E70" w:rsidP="00A84E70">
      <w:pPr>
        <w:rPr>
          <w:szCs w:val="22"/>
          <w:lang w:val="fr-CH"/>
        </w:rPr>
      </w:pPr>
      <w:r w:rsidRPr="00CC3AE3">
        <w:rPr>
          <w:szCs w:val="22"/>
          <w:lang w:val="fr-CH"/>
        </w:rPr>
        <w:t>Kokou Yackoley JOHNSON (M.), ambassadeur, représentant permanent, Mission permanente, Genève</w:t>
      </w:r>
    </w:p>
    <w:p w14:paraId="60340786" w14:textId="6142B99D" w:rsidR="00A84E70" w:rsidRPr="00CC3AE3" w:rsidRDefault="00E95246" w:rsidP="00A84E70">
      <w:pPr>
        <w:rPr>
          <w:rStyle w:val="Hyperlink"/>
          <w:szCs w:val="22"/>
          <w:lang w:val="fr-CH"/>
        </w:rPr>
      </w:pPr>
      <w:hyperlink r:id="rId449" w:history="1">
        <w:r w:rsidR="00A84E70" w:rsidRPr="00CC3AE3">
          <w:rPr>
            <w:rStyle w:val="Hyperlink"/>
            <w:szCs w:val="22"/>
            <w:lang w:val="fr-CH"/>
          </w:rPr>
          <w:t>info@mission-togo.ch</w:t>
        </w:r>
      </w:hyperlink>
      <w:r w:rsidR="00942DE8" w:rsidRPr="00CC3AE3">
        <w:rPr>
          <w:rStyle w:val="Hyperlink"/>
          <w:szCs w:val="22"/>
          <w:lang w:val="fr-CH"/>
        </w:rPr>
        <w:t xml:space="preserve"> </w:t>
      </w:r>
    </w:p>
    <w:p w14:paraId="462AFC65" w14:textId="77777777" w:rsidR="008B220D" w:rsidRPr="00CC3AE3" w:rsidRDefault="008B220D" w:rsidP="009C2D5F">
      <w:pPr>
        <w:rPr>
          <w:szCs w:val="22"/>
          <w:u w:val="single"/>
          <w:lang w:val="fr-CH"/>
        </w:rPr>
      </w:pPr>
    </w:p>
    <w:p w14:paraId="7A218ED2" w14:textId="77777777" w:rsidR="008B220D" w:rsidRPr="00CC3AE3" w:rsidRDefault="008B220D" w:rsidP="009C2D5F">
      <w:pPr>
        <w:keepNext/>
        <w:rPr>
          <w:szCs w:val="22"/>
          <w:lang w:val="fr-CH"/>
        </w:rPr>
      </w:pPr>
      <w:r w:rsidRPr="00CC3AE3">
        <w:rPr>
          <w:szCs w:val="22"/>
          <w:lang w:val="fr-CH"/>
        </w:rPr>
        <w:lastRenderedPageBreak/>
        <w:t>Mnanta Komi LAMATETOU (M.), directeur général, Institut national de la propriété industrielle et de la technologie (INPIT), Ministère du commerce, de l’industrie et de la consommation locale, Lomé</w:t>
      </w:r>
    </w:p>
    <w:p w14:paraId="21018C8B" w14:textId="57D7A588" w:rsidR="0088748D" w:rsidRPr="00CC3AE3" w:rsidRDefault="00E95246" w:rsidP="009C2D5F">
      <w:pPr>
        <w:keepNext/>
        <w:rPr>
          <w:szCs w:val="22"/>
          <w:lang w:val="fr-CH"/>
        </w:rPr>
      </w:pPr>
      <w:hyperlink r:id="rId450" w:history="1">
        <w:r w:rsidR="0088748D" w:rsidRPr="00CC3AE3">
          <w:rPr>
            <w:rStyle w:val="Hyperlink"/>
            <w:rFonts w:cs="Arial"/>
            <w:szCs w:val="22"/>
            <w:lang w:val="fr-CH"/>
          </w:rPr>
          <w:t>lamatetou@yahoo.fr</w:t>
        </w:r>
      </w:hyperlink>
      <w:r w:rsidR="0088748D" w:rsidRPr="00CC3AE3">
        <w:rPr>
          <w:szCs w:val="22"/>
          <w:u w:val="single"/>
          <w:lang w:val="fr-CH"/>
        </w:rPr>
        <w:t xml:space="preserve">  </w:t>
      </w:r>
    </w:p>
    <w:p w14:paraId="6F8CD24C" w14:textId="77777777" w:rsidR="00C63D8E" w:rsidRPr="00CC3AE3" w:rsidRDefault="00C63D8E">
      <w:pPr>
        <w:rPr>
          <w:szCs w:val="22"/>
          <w:lang w:val="fr-CH"/>
        </w:rPr>
      </w:pPr>
    </w:p>
    <w:p w14:paraId="3087E69F" w14:textId="77777777" w:rsidR="008B220D" w:rsidRPr="00CC3AE3" w:rsidRDefault="008B220D" w:rsidP="008B220D">
      <w:pPr>
        <w:rPr>
          <w:szCs w:val="22"/>
          <w:lang w:val="fr-CH"/>
        </w:rPr>
      </w:pPr>
      <w:r w:rsidRPr="00CC3AE3">
        <w:rPr>
          <w:szCs w:val="22"/>
          <w:lang w:val="fr-CH"/>
        </w:rPr>
        <w:t>Edém KOSSI (M.), premier secrétaire, Questions économiques et commerciales, Mission Permanente, Genève</w:t>
      </w:r>
    </w:p>
    <w:p w14:paraId="68A7371A" w14:textId="77777777" w:rsidR="008B220D" w:rsidRPr="00CC3AE3" w:rsidRDefault="008B220D" w:rsidP="008B220D">
      <w:pPr>
        <w:rPr>
          <w:szCs w:val="22"/>
          <w:lang w:val="fr-CH"/>
        </w:rPr>
      </w:pPr>
    </w:p>
    <w:p w14:paraId="71F9DC60" w14:textId="77777777" w:rsidR="008B220D" w:rsidRPr="00CC3AE3" w:rsidRDefault="008B220D">
      <w:pPr>
        <w:pStyle w:val="Style2"/>
        <w:rPr>
          <w:rFonts w:cs="Arial"/>
          <w:szCs w:val="22"/>
        </w:rPr>
      </w:pPr>
      <w:r w:rsidRPr="00CC3AE3">
        <w:rPr>
          <w:rFonts w:cs="Arial"/>
          <w:szCs w:val="22"/>
        </w:rPr>
        <w:t>TRINITÉ-ET-TOBAGO/TRINIDAD AND TOBAGO</w:t>
      </w:r>
    </w:p>
    <w:p w14:paraId="1988395A" w14:textId="77777777" w:rsidR="008B220D" w:rsidRPr="00CC3AE3" w:rsidRDefault="008B220D" w:rsidP="0099526F">
      <w:pPr>
        <w:keepNext/>
        <w:rPr>
          <w:szCs w:val="22"/>
        </w:rPr>
      </w:pPr>
    </w:p>
    <w:p w14:paraId="1A0CE985" w14:textId="27F291CC" w:rsidR="008B220D" w:rsidRPr="00CC3AE3" w:rsidRDefault="008B220D" w:rsidP="008B220D">
      <w:pPr>
        <w:rPr>
          <w:szCs w:val="22"/>
        </w:rPr>
      </w:pPr>
      <w:r w:rsidRPr="00CC3AE3">
        <w:rPr>
          <w:szCs w:val="22"/>
        </w:rPr>
        <w:t>Regan ASGARALI (Mr.), Controller, Intellectual Property Office, Office of the Attorney General, Ministry of Legal Affairs</w:t>
      </w:r>
      <w:r w:rsidR="00942DE8" w:rsidRPr="00CC3AE3">
        <w:rPr>
          <w:szCs w:val="22"/>
        </w:rPr>
        <w:t xml:space="preserve"> of the Republic of Trinidad and Tobago</w:t>
      </w:r>
      <w:r w:rsidRPr="00CC3AE3">
        <w:rPr>
          <w:szCs w:val="22"/>
        </w:rPr>
        <w:t>, Port of Spain</w:t>
      </w:r>
    </w:p>
    <w:p w14:paraId="5D9D89B2" w14:textId="06F64906" w:rsidR="0088748D" w:rsidRPr="00CC3AE3" w:rsidRDefault="00E95246" w:rsidP="0088748D">
      <w:pPr>
        <w:rPr>
          <w:szCs w:val="22"/>
        </w:rPr>
      </w:pPr>
      <w:hyperlink r:id="rId451" w:history="1">
        <w:r w:rsidR="0088748D" w:rsidRPr="00CC3AE3">
          <w:rPr>
            <w:rStyle w:val="Hyperlink"/>
            <w:rFonts w:cs="Arial"/>
            <w:szCs w:val="22"/>
          </w:rPr>
          <w:t>regan.asgarali@ipo.gov.tt</w:t>
        </w:r>
      </w:hyperlink>
      <w:r w:rsidR="0088748D" w:rsidRPr="00CC3AE3">
        <w:rPr>
          <w:szCs w:val="22"/>
          <w:u w:val="single"/>
        </w:rPr>
        <w:t xml:space="preserve">  </w:t>
      </w:r>
    </w:p>
    <w:p w14:paraId="7C675327" w14:textId="3A273070" w:rsidR="008B220D" w:rsidRPr="00CC3AE3" w:rsidRDefault="008B220D" w:rsidP="008B220D">
      <w:pPr>
        <w:rPr>
          <w:szCs w:val="22"/>
          <w:u w:val="single"/>
        </w:rPr>
      </w:pPr>
    </w:p>
    <w:p w14:paraId="22EDF615" w14:textId="3F025345" w:rsidR="008B220D" w:rsidRPr="00CC3AE3" w:rsidRDefault="008B220D" w:rsidP="008B220D">
      <w:pPr>
        <w:rPr>
          <w:szCs w:val="22"/>
        </w:rPr>
      </w:pPr>
      <w:r w:rsidRPr="00CC3AE3">
        <w:rPr>
          <w:szCs w:val="22"/>
        </w:rPr>
        <w:t xml:space="preserve">Richard ACHING (Mr.), Manager, Technical Examination, Intellectual Property Office, </w:t>
      </w:r>
      <w:commentRangeStart w:id="42"/>
      <w:r w:rsidR="00DE3B5D" w:rsidRPr="00CC3AE3">
        <w:rPr>
          <w:szCs w:val="22"/>
        </w:rPr>
        <w:t>Office</w:t>
      </w:r>
      <w:commentRangeEnd w:id="42"/>
      <w:r w:rsidR="00DE3B5D" w:rsidRPr="00CC3AE3">
        <w:rPr>
          <w:rStyle w:val="CommentReference"/>
        </w:rPr>
        <w:commentReference w:id="42"/>
      </w:r>
      <w:r w:rsidR="00DE3B5D" w:rsidRPr="00CC3AE3">
        <w:rPr>
          <w:szCs w:val="22"/>
        </w:rPr>
        <w:t xml:space="preserve"> of the Attorney General, </w:t>
      </w:r>
      <w:r w:rsidRPr="00CC3AE3">
        <w:rPr>
          <w:szCs w:val="22"/>
        </w:rPr>
        <w:t>Ministry of Legal Affairs</w:t>
      </w:r>
      <w:r w:rsidR="00942DE8" w:rsidRPr="00CC3AE3">
        <w:rPr>
          <w:szCs w:val="22"/>
        </w:rPr>
        <w:t xml:space="preserve"> of the Republic of Trinidad and Tobago</w:t>
      </w:r>
      <w:r w:rsidRPr="00CC3AE3">
        <w:rPr>
          <w:szCs w:val="22"/>
        </w:rPr>
        <w:t>, Port of Spain</w:t>
      </w:r>
    </w:p>
    <w:p w14:paraId="5FD30AAC" w14:textId="315C0CE6" w:rsidR="0088748D" w:rsidRPr="00CC3AE3" w:rsidRDefault="00E95246" w:rsidP="0088748D">
      <w:pPr>
        <w:rPr>
          <w:szCs w:val="22"/>
        </w:rPr>
      </w:pPr>
      <w:hyperlink r:id="rId452" w:history="1">
        <w:r w:rsidR="0088748D" w:rsidRPr="00CC3AE3">
          <w:rPr>
            <w:rStyle w:val="Hyperlink"/>
            <w:rFonts w:cs="Arial"/>
            <w:szCs w:val="22"/>
          </w:rPr>
          <w:t>richard.aching@ipo.gov.tt</w:t>
        </w:r>
      </w:hyperlink>
      <w:r w:rsidR="0088748D" w:rsidRPr="00CC3AE3">
        <w:rPr>
          <w:szCs w:val="22"/>
          <w:u w:val="single"/>
        </w:rPr>
        <w:t xml:space="preserve">  </w:t>
      </w:r>
    </w:p>
    <w:p w14:paraId="1E06414C" w14:textId="1C05DF4C" w:rsidR="008B220D" w:rsidRPr="00CC3AE3" w:rsidRDefault="008B220D" w:rsidP="00405177">
      <w:pPr>
        <w:tabs>
          <w:tab w:val="left" w:pos="1389"/>
        </w:tabs>
        <w:rPr>
          <w:szCs w:val="22"/>
        </w:rPr>
      </w:pPr>
    </w:p>
    <w:p w14:paraId="7103C6E4" w14:textId="7EC268E0" w:rsidR="008B220D" w:rsidRPr="00CC3AE3" w:rsidRDefault="008B220D" w:rsidP="008B220D">
      <w:pPr>
        <w:rPr>
          <w:szCs w:val="22"/>
          <w:lang w:val="fr-CH"/>
        </w:rPr>
      </w:pPr>
      <w:r w:rsidRPr="00CC3AE3">
        <w:rPr>
          <w:szCs w:val="22"/>
        </w:rPr>
        <w:t xml:space="preserve">Allison ST. </w:t>
      </w:r>
      <w:r w:rsidRPr="00CC3AE3">
        <w:rPr>
          <w:szCs w:val="22"/>
          <w:lang w:val="fr-CH"/>
        </w:rPr>
        <w:t xml:space="preserve">BRICE (Ms.), </w:t>
      </w:r>
      <w:commentRangeStart w:id="43"/>
      <w:r w:rsidR="00DE3B5D" w:rsidRPr="00CC3AE3">
        <w:rPr>
          <w:szCs w:val="22"/>
          <w:lang w:val="fr-CH"/>
        </w:rPr>
        <w:t>Chargé</w:t>
      </w:r>
      <w:commentRangeEnd w:id="43"/>
      <w:r w:rsidR="00DE3B5D" w:rsidRPr="00CC3AE3">
        <w:rPr>
          <w:rStyle w:val="CommentReference"/>
        </w:rPr>
        <w:commentReference w:id="43"/>
      </w:r>
      <w:r w:rsidR="00DE3B5D" w:rsidRPr="00CC3AE3">
        <w:rPr>
          <w:szCs w:val="22"/>
          <w:lang w:val="fr-CH"/>
        </w:rPr>
        <w:t xml:space="preserve"> d’affaires a.i., </w:t>
      </w:r>
      <w:r w:rsidRPr="00CC3AE3">
        <w:rPr>
          <w:szCs w:val="22"/>
          <w:lang w:val="fr-CH"/>
        </w:rPr>
        <w:t>Permanent Mission, Geneva</w:t>
      </w:r>
    </w:p>
    <w:p w14:paraId="52D50DC1" w14:textId="3367A35B" w:rsidR="0088748D" w:rsidRPr="00CC3AE3" w:rsidRDefault="00E95246" w:rsidP="0088748D">
      <w:pPr>
        <w:rPr>
          <w:szCs w:val="22"/>
          <w:lang w:val="de-CH"/>
        </w:rPr>
      </w:pPr>
      <w:hyperlink r:id="rId453" w:history="1">
        <w:r w:rsidR="0088748D" w:rsidRPr="00CC3AE3">
          <w:rPr>
            <w:rStyle w:val="Hyperlink"/>
            <w:rFonts w:cs="Arial"/>
            <w:szCs w:val="22"/>
            <w:lang w:val="de-CH"/>
          </w:rPr>
          <w:t>bricea@foreign.gov.tt</w:t>
        </w:r>
      </w:hyperlink>
      <w:r w:rsidR="0088748D" w:rsidRPr="00CC3AE3">
        <w:rPr>
          <w:szCs w:val="22"/>
          <w:u w:val="single"/>
          <w:lang w:val="de-CH"/>
        </w:rPr>
        <w:t xml:space="preserve">  </w:t>
      </w:r>
    </w:p>
    <w:p w14:paraId="38F20134" w14:textId="77777777" w:rsidR="008B220D" w:rsidRPr="00CC3AE3" w:rsidRDefault="008B220D" w:rsidP="008B220D">
      <w:pPr>
        <w:rPr>
          <w:szCs w:val="22"/>
          <w:lang w:val="de-CH"/>
        </w:rPr>
      </w:pPr>
    </w:p>
    <w:p w14:paraId="372502C8" w14:textId="77777777" w:rsidR="008B220D" w:rsidRPr="00CC3AE3" w:rsidRDefault="008B220D" w:rsidP="008B220D">
      <w:pPr>
        <w:pStyle w:val="Style2"/>
        <w:rPr>
          <w:rFonts w:cs="Arial"/>
          <w:szCs w:val="22"/>
          <w:lang w:val="de-CH"/>
        </w:rPr>
      </w:pPr>
      <w:r w:rsidRPr="00CC3AE3">
        <w:rPr>
          <w:rFonts w:cs="Arial"/>
          <w:szCs w:val="22"/>
          <w:lang w:val="de-CH"/>
        </w:rPr>
        <w:t>TUNISIE/TUNISIA</w:t>
      </w:r>
    </w:p>
    <w:p w14:paraId="21E872CC" w14:textId="77777777" w:rsidR="008B220D" w:rsidRPr="00CC3AE3" w:rsidRDefault="008B220D" w:rsidP="008B220D">
      <w:pPr>
        <w:rPr>
          <w:szCs w:val="22"/>
          <w:u w:val="single"/>
          <w:lang w:val="de-CH"/>
        </w:rPr>
      </w:pPr>
    </w:p>
    <w:p w14:paraId="6636F90A" w14:textId="77777777" w:rsidR="00E5729D" w:rsidRPr="00CC3AE3" w:rsidRDefault="00E5729D" w:rsidP="00E5729D">
      <w:pPr>
        <w:rPr>
          <w:szCs w:val="22"/>
          <w:lang w:val="fr-CH"/>
        </w:rPr>
      </w:pPr>
      <w:r w:rsidRPr="00CC3AE3">
        <w:rPr>
          <w:szCs w:val="22"/>
          <w:lang w:val="fr-CH"/>
        </w:rPr>
        <w:t>Sabri BACHTOBJI (M.), ambassadeur, représentant permanent, Mission permanente, Genève</w:t>
      </w:r>
    </w:p>
    <w:p w14:paraId="65FCD237" w14:textId="77777777" w:rsidR="00E5729D" w:rsidRPr="00CC3AE3" w:rsidRDefault="00E5729D" w:rsidP="00E5729D">
      <w:pPr>
        <w:rPr>
          <w:szCs w:val="22"/>
          <w:lang w:val="fr-CH"/>
        </w:rPr>
      </w:pPr>
    </w:p>
    <w:p w14:paraId="6D88C22A" w14:textId="48605D71" w:rsidR="008B220D" w:rsidRPr="00CC3AE3" w:rsidRDefault="008B220D" w:rsidP="008B220D">
      <w:pPr>
        <w:rPr>
          <w:szCs w:val="22"/>
          <w:lang w:val="fr-CH"/>
        </w:rPr>
      </w:pPr>
      <w:r w:rsidRPr="00CC3AE3">
        <w:rPr>
          <w:szCs w:val="22"/>
          <w:lang w:val="fr-CH"/>
        </w:rPr>
        <w:t>Brahim CHEBILI (M.), directeur général</w:t>
      </w:r>
      <w:r w:rsidR="00420869" w:rsidRPr="00CC3AE3">
        <w:rPr>
          <w:szCs w:val="22"/>
          <w:lang w:val="fr-CH"/>
        </w:rPr>
        <w:t xml:space="preserve"> par intérim</w:t>
      </w:r>
      <w:r w:rsidRPr="00CC3AE3">
        <w:rPr>
          <w:szCs w:val="22"/>
          <w:lang w:val="fr-CH"/>
        </w:rPr>
        <w:t>, Institut national de la normalisation et de la propriété industrielle (INNORPI), Ministère de l’industrie, des mines et de l’énergie, Tunis</w:t>
      </w:r>
    </w:p>
    <w:p w14:paraId="328DBF18" w14:textId="77777777" w:rsidR="008B220D" w:rsidRPr="00CC3AE3" w:rsidRDefault="008B220D" w:rsidP="008B220D">
      <w:pPr>
        <w:rPr>
          <w:szCs w:val="22"/>
          <w:lang w:val="fr-CH"/>
        </w:rPr>
      </w:pPr>
    </w:p>
    <w:p w14:paraId="21AE7975" w14:textId="77777777" w:rsidR="008B220D" w:rsidRPr="00CC3AE3" w:rsidRDefault="008B220D" w:rsidP="008B220D">
      <w:pPr>
        <w:rPr>
          <w:szCs w:val="22"/>
          <w:lang w:val="fr-CH"/>
        </w:rPr>
      </w:pPr>
      <w:r w:rsidRPr="00CC3AE3">
        <w:rPr>
          <w:szCs w:val="22"/>
          <w:lang w:val="fr-CH"/>
        </w:rPr>
        <w:t>Mohamed Zouhaïr TAOUS (M.), ministre, Mission permanente, Genève</w:t>
      </w:r>
    </w:p>
    <w:p w14:paraId="481E088C" w14:textId="29F29EB2" w:rsidR="0088748D" w:rsidRPr="00CC3AE3" w:rsidRDefault="00E95246" w:rsidP="0088748D">
      <w:pPr>
        <w:rPr>
          <w:szCs w:val="22"/>
          <w:lang w:val="fr-CH"/>
        </w:rPr>
      </w:pPr>
      <w:hyperlink r:id="rId454" w:history="1">
        <w:r w:rsidR="0088748D" w:rsidRPr="00CC3AE3">
          <w:rPr>
            <w:rStyle w:val="Hyperlink"/>
            <w:rFonts w:cs="Arial"/>
            <w:szCs w:val="22"/>
            <w:lang w:val="fr-CH"/>
          </w:rPr>
          <w:t>mr.taous@gmail.com</w:t>
        </w:r>
      </w:hyperlink>
      <w:r w:rsidR="0088748D" w:rsidRPr="00CC3AE3">
        <w:rPr>
          <w:szCs w:val="22"/>
          <w:u w:val="single"/>
          <w:lang w:val="fr-CH"/>
        </w:rPr>
        <w:t xml:space="preserve">  </w:t>
      </w:r>
    </w:p>
    <w:p w14:paraId="3D763314" w14:textId="77777777" w:rsidR="008B220D" w:rsidRPr="00CC3AE3" w:rsidRDefault="008B220D" w:rsidP="008B220D">
      <w:pPr>
        <w:rPr>
          <w:szCs w:val="22"/>
          <w:lang w:val="fr-CH"/>
        </w:rPr>
      </w:pPr>
    </w:p>
    <w:p w14:paraId="7A925B3B" w14:textId="77777777" w:rsidR="008B220D" w:rsidRPr="00CC3AE3" w:rsidRDefault="008B220D" w:rsidP="008B220D">
      <w:pPr>
        <w:rPr>
          <w:szCs w:val="22"/>
          <w:lang w:val="fr-CH"/>
        </w:rPr>
      </w:pPr>
      <w:r w:rsidRPr="00CC3AE3">
        <w:rPr>
          <w:szCs w:val="22"/>
          <w:lang w:val="fr-CH"/>
        </w:rPr>
        <w:t>Moncef CHARAABI (M.), sous-directeur, Direction de la propriété industrielle, Institut national de la normalisation et de la propriété industrielle (INNORPI), Ministère de l’industrie, des mines et de l’énergie, Tunis</w:t>
      </w:r>
    </w:p>
    <w:p w14:paraId="4AB31417" w14:textId="5BBED4D3" w:rsidR="0088748D" w:rsidRPr="00CC3AE3" w:rsidRDefault="00E95246" w:rsidP="0088748D">
      <w:pPr>
        <w:rPr>
          <w:szCs w:val="22"/>
        </w:rPr>
      </w:pPr>
      <w:hyperlink r:id="rId455" w:history="1">
        <w:r w:rsidR="0088748D" w:rsidRPr="00CC3AE3">
          <w:rPr>
            <w:rStyle w:val="Hyperlink"/>
            <w:rFonts w:cs="Arial"/>
            <w:szCs w:val="22"/>
          </w:rPr>
          <w:t>mcharaabi@yahoo.fr</w:t>
        </w:r>
      </w:hyperlink>
      <w:r w:rsidR="0088748D" w:rsidRPr="00CC3AE3">
        <w:rPr>
          <w:szCs w:val="22"/>
          <w:u w:val="single"/>
        </w:rPr>
        <w:t xml:space="preserve">  </w:t>
      </w:r>
    </w:p>
    <w:p w14:paraId="5BC2E5E3" w14:textId="77777777" w:rsidR="008B220D" w:rsidRPr="00CC3AE3" w:rsidRDefault="008B220D" w:rsidP="008B220D">
      <w:pPr>
        <w:rPr>
          <w:szCs w:val="22"/>
        </w:rPr>
      </w:pPr>
    </w:p>
    <w:p w14:paraId="5EFA0E41" w14:textId="77777777" w:rsidR="008B220D" w:rsidRPr="00CC3AE3" w:rsidRDefault="008B220D" w:rsidP="008B220D">
      <w:pPr>
        <w:pStyle w:val="Style2"/>
        <w:rPr>
          <w:rFonts w:cs="Arial"/>
          <w:szCs w:val="22"/>
        </w:rPr>
      </w:pPr>
      <w:r w:rsidRPr="00CC3AE3">
        <w:rPr>
          <w:rFonts w:cs="Arial"/>
          <w:szCs w:val="22"/>
        </w:rPr>
        <w:t>TÜRKIYE</w:t>
      </w:r>
    </w:p>
    <w:p w14:paraId="3A01B6D2" w14:textId="77777777" w:rsidR="008B220D" w:rsidRPr="00CC3AE3" w:rsidRDefault="008B220D" w:rsidP="008B220D">
      <w:pPr>
        <w:rPr>
          <w:szCs w:val="22"/>
          <w:u w:val="single"/>
        </w:rPr>
      </w:pPr>
    </w:p>
    <w:p w14:paraId="49B7BC49" w14:textId="77777777" w:rsidR="005D17C8" w:rsidRPr="00CC3AE3" w:rsidRDefault="005D17C8" w:rsidP="005D17C8">
      <w:pPr>
        <w:rPr>
          <w:szCs w:val="22"/>
        </w:rPr>
      </w:pPr>
      <w:r w:rsidRPr="00CC3AE3">
        <w:rPr>
          <w:szCs w:val="22"/>
        </w:rPr>
        <w:t>Alparslan ACARSOY (Mr.), Ambassador, Permanent Representative, Permanent Mission to the World Trade Organization (WTO), Geneva</w:t>
      </w:r>
    </w:p>
    <w:p w14:paraId="28BF1A8E" w14:textId="77777777" w:rsidR="005D17C8" w:rsidRPr="00CC3AE3" w:rsidRDefault="005D17C8" w:rsidP="005D17C8">
      <w:pPr>
        <w:rPr>
          <w:szCs w:val="22"/>
        </w:rPr>
      </w:pPr>
    </w:p>
    <w:p w14:paraId="6ECF5CA5" w14:textId="09333DA0" w:rsidR="008B220D" w:rsidRPr="00CC3AE3" w:rsidRDefault="008B220D" w:rsidP="008B220D">
      <w:pPr>
        <w:rPr>
          <w:szCs w:val="22"/>
        </w:rPr>
      </w:pPr>
      <w:r w:rsidRPr="00CC3AE3">
        <w:rPr>
          <w:szCs w:val="22"/>
        </w:rPr>
        <w:t>Cemil BAŞPINAR (Mr.), President, Turkish Patent and Trademark Office</w:t>
      </w:r>
      <w:r w:rsidR="00AF00BC" w:rsidRPr="00CC3AE3">
        <w:rPr>
          <w:szCs w:val="22"/>
        </w:rPr>
        <w:t xml:space="preserve"> </w:t>
      </w:r>
      <w:r w:rsidR="00AF00BC" w:rsidRPr="00CC3AE3">
        <w:t>(</w:t>
      </w:r>
      <w:commentRangeStart w:id="44"/>
      <w:r w:rsidR="00AF00BC" w:rsidRPr="00CC3AE3">
        <w:t>T</w:t>
      </w:r>
      <w:r w:rsidR="00AA730E" w:rsidRPr="00CC3AE3">
        <w:t>Ü</w:t>
      </w:r>
      <w:r w:rsidR="00AF00BC" w:rsidRPr="00CC3AE3">
        <w:t>RKPATENT</w:t>
      </w:r>
      <w:commentRangeEnd w:id="44"/>
      <w:r w:rsidR="00FB6505" w:rsidRPr="00CC3AE3">
        <w:rPr>
          <w:rStyle w:val="CommentReference"/>
        </w:rPr>
        <w:commentReference w:id="44"/>
      </w:r>
      <w:r w:rsidR="00AF00BC" w:rsidRPr="00CC3AE3">
        <w:t>)</w:t>
      </w:r>
      <w:r w:rsidRPr="00CC3AE3">
        <w:rPr>
          <w:szCs w:val="22"/>
        </w:rPr>
        <w:t>, Ministry of Industry and Technology, Ankara</w:t>
      </w:r>
    </w:p>
    <w:p w14:paraId="6D8E67F8" w14:textId="42F78B67" w:rsidR="0088748D" w:rsidRPr="00CC3AE3" w:rsidRDefault="00E95246" w:rsidP="0088748D">
      <w:pPr>
        <w:rPr>
          <w:szCs w:val="22"/>
        </w:rPr>
      </w:pPr>
      <w:hyperlink r:id="rId456" w:history="1">
        <w:r w:rsidR="0088748D" w:rsidRPr="00CC3AE3">
          <w:rPr>
            <w:rStyle w:val="Hyperlink"/>
            <w:rFonts w:cs="Arial"/>
            <w:szCs w:val="22"/>
          </w:rPr>
          <w:t>cemil.baspinar@turkpatent.gov.tr</w:t>
        </w:r>
      </w:hyperlink>
      <w:r w:rsidR="0088748D" w:rsidRPr="00CC3AE3">
        <w:rPr>
          <w:szCs w:val="22"/>
          <w:u w:val="single"/>
        </w:rPr>
        <w:t xml:space="preserve">  </w:t>
      </w:r>
    </w:p>
    <w:p w14:paraId="24221549" w14:textId="77777777" w:rsidR="008B220D" w:rsidRPr="00CC3AE3" w:rsidRDefault="008B220D" w:rsidP="008B220D">
      <w:pPr>
        <w:rPr>
          <w:szCs w:val="22"/>
        </w:rPr>
      </w:pPr>
    </w:p>
    <w:p w14:paraId="1AA35AA5" w14:textId="77777777" w:rsidR="005D17C8" w:rsidRPr="00CC3AE3" w:rsidRDefault="005D17C8" w:rsidP="005D17C8">
      <w:pPr>
        <w:rPr>
          <w:szCs w:val="22"/>
        </w:rPr>
      </w:pPr>
      <w:r w:rsidRPr="00CC3AE3">
        <w:rPr>
          <w:szCs w:val="22"/>
        </w:rPr>
        <w:t>Bahar DOĞAN (Ms.), Counsellor, Deputy Permanent Representative, Permanent Mission the World Trade Organization (WTO), Geneva</w:t>
      </w:r>
    </w:p>
    <w:p w14:paraId="07D92DF5" w14:textId="77777777" w:rsidR="005D17C8" w:rsidRPr="00CC3AE3" w:rsidRDefault="005D17C8" w:rsidP="005D17C8">
      <w:pPr>
        <w:rPr>
          <w:szCs w:val="22"/>
        </w:rPr>
      </w:pPr>
    </w:p>
    <w:p w14:paraId="5B9E387B" w14:textId="659C5DA6" w:rsidR="008B220D" w:rsidRPr="00CC3AE3" w:rsidRDefault="008B220D" w:rsidP="009C2D5F">
      <w:pPr>
        <w:keepNext/>
        <w:rPr>
          <w:szCs w:val="22"/>
        </w:rPr>
      </w:pPr>
      <w:r w:rsidRPr="00CC3AE3">
        <w:rPr>
          <w:szCs w:val="22"/>
        </w:rPr>
        <w:lastRenderedPageBreak/>
        <w:t>Tamer AYAR (Mr.), Head, International Relations Department, Turkish Patent and Trademark Office (T</w:t>
      </w:r>
      <w:r w:rsidR="00AA730E" w:rsidRPr="00CC3AE3">
        <w:rPr>
          <w:szCs w:val="22"/>
        </w:rPr>
        <w:t>Ü</w:t>
      </w:r>
      <w:r w:rsidRPr="00CC3AE3">
        <w:rPr>
          <w:szCs w:val="22"/>
        </w:rPr>
        <w:t xml:space="preserve">RKPATENT), Ministry of </w:t>
      </w:r>
      <w:r w:rsidR="00FB6505" w:rsidRPr="00CC3AE3">
        <w:rPr>
          <w:szCs w:val="22"/>
        </w:rPr>
        <w:t>Industry and Technology</w:t>
      </w:r>
      <w:r w:rsidRPr="00CC3AE3">
        <w:rPr>
          <w:szCs w:val="22"/>
        </w:rPr>
        <w:t>, Ankara</w:t>
      </w:r>
    </w:p>
    <w:p w14:paraId="720C3441" w14:textId="2DABC5B6" w:rsidR="0088748D" w:rsidRPr="00CC3AE3" w:rsidRDefault="00E95246" w:rsidP="0088748D">
      <w:pPr>
        <w:rPr>
          <w:szCs w:val="22"/>
        </w:rPr>
      </w:pPr>
      <w:hyperlink r:id="rId457" w:history="1">
        <w:r w:rsidR="0088748D" w:rsidRPr="00CC3AE3">
          <w:rPr>
            <w:rStyle w:val="Hyperlink"/>
            <w:rFonts w:cs="Arial"/>
            <w:szCs w:val="22"/>
          </w:rPr>
          <w:t>tamer.ayar@turkpatent.gov.tr</w:t>
        </w:r>
      </w:hyperlink>
      <w:r w:rsidR="0088748D" w:rsidRPr="00CC3AE3">
        <w:rPr>
          <w:szCs w:val="22"/>
          <w:u w:val="single"/>
        </w:rPr>
        <w:t xml:space="preserve">  </w:t>
      </w:r>
    </w:p>
    <w:p w14:paraId="5FE9AC49" w14:textId="77777777" w:rsidR="008B220D" w:rsidRPr="00CC3AE3" w:rsidRDefault="008B220D" w:rsidP="008B220D">
      <w:pPr>
        <w:rPr>
          <w:szCs w:val="22"/>
        </w:rPr>
      </w:pPr>
    </w:p>
    <w:p w14:paraId="57653E0D" w14:textId="77777777" w:rsidR="008B220D" w:rsidRPr="00CC3AE3" w:rsidRDefault="008B220D" w:rsidP="008B220D">
      <w:pPr>
        <w:rPr>
          <w:szCs w:val="22"/>
        </w:rPr>
      </w:pPr>
      <w:r w:rsidRPr="00CC3AE3">
        <w:rPr>
          <w:szCs w:val="22"/>
        </w:rPr>
        <w:t>Burcu EKİZOĞLU (Ms.), Legal Counsellor, Permanent Mission to the World Trade Organization (WTO), Geneva</w:t>
      </w:r>
    </w:p>
    <w:p w14:paraId="620A5B07" w14:textId="77777777" w:rsidR="008B220D" w:rsidRPr="00CC3AE3" w:rsidRDefault="008B220D" w:rsidP="008B220D">
      <w:pPr>
        <w:rPr>
          <w:szCs w:val="22"/>
        </w:rPr>
      </w:pPr>
    </w:p>
    <w:p w14:paraId="4253015F" w14:textId="77777777" w:rsidR="008B220D" w:rsidRPr="00CC3AE3" w:rsidRDefault="008B220D">
      <w:pPr>
        <w:pStyle w:val="Style2"/>
        <w:rPr>
          <w:rFonts w:cs="Arial"/>
          <w:szCs w:val="22"/>
        </w:rPr>
      </w:pPr>
      <w:r w:rsidRPr="00CC3AE3">
        <w:rPr>
          <w:rFonts w:cs="Arial"/>
          <w:szCs w:val="22"/>
        </w:rPr>
        <w:t>TURKMÉNISTAN/TURKMENISTAN</w:t>
      </w:r>
    </w:p>
    <w:p w14:paraId="05686D96" w14:textId="77777777" w:rsidR="008B220D" w:rsidRPr="00CC3AE3" w:rsidRDefault="008B220D" w:rsidP="0099526F">
      <w:pPr>
        <w:keepNext/>
        <w:rPr>
          <w:szCs w:val="22"/>
          <w:u w:val="single"/>
        </w:rPr>
      </w:pPr>
    </w:p>
    <w:p w14:paraId="1240BF54" w14:textId="2DB034BC" w:rsidR="008B220D" w:rsidRPr="00CC3AE3" w:rsidRDefault="008B220D" w:rsidP="0099526F">
      <w:pPr>
        <w:keepNext/>
        <w:rPr>
          <w:szCs w:val="22"/>
        </w:rPr>
      </w:pPr>
      <w:r w:rsidRPr="00CC3AE3">
        <w:rPr>
          <w:szCs w:val="22"/>
        </w:rPr>
        <w:t>Ata ANNANIYAZOV (Mr.), Head, State Service for Intellectual Property, Ministry of Finance and Economy</w:t>
      </w:r>
      <w:r w:rsidR="00DE3B5D" w:rsidRPr="00CC3AE3">
        <w:rPr>
          <w:szCs w:val="22"/>
        </w:rPr>
        <w:t xml:space="preserve"> </w:t>
      </w:r>
      <w:commentRangeStart w:id="45"/>
      <w:r w:rsidR="00DE3B5D" w:rsidRPr="00CC3AE3">
        <w:rPr>
          <w:szCs w:val="22"/>
        </w:rPr>
        <w:t>of</w:t>
      </w:r>
      <w:commentRangeEnd w:id="45"/>
      <w:r w:rsidR="00DE3B5D" w:rsidRPr="00CC3AE3">
        <w:rPr>
          <w:rStyle w:val="CommentReference"/>
        </w:rPr>
        <w:commentReference w:id="45"/>
      </w:r>
      <w:r w:rsidR="00DE3B5D" w:rsidRPr="00CC3AE3">
        <w:rPr>
          <w:szCs w:val="22"/>
        </w:rPr>
        <w:t xml:space="preserve"> Turkmenistan</w:t>
      </w:r>
      <w:r w:rsidRPr="00CC3AE3">
        <w:rPr>
          <w:szCs w:val="22"/>
        </w:rPr>
        <w:t>, Ashgabat</w:t>
      </w:r>
    </w:p>
    <w:p w14:paraId="58F8B6F5" w14:textId="77777777" w:rsidR="008B220D" w:rsidRPr="00CC3AE3" w:rsidRDefault="008B220D" w:rsidP="008B220D">
      <w:pPr>
        <w:rPr>
          <w:szCs w:val="22"/>
        </w:rPr>
      </w:pPr>
    </w:p>
    <w:p w14:paraId="588FACBE" w14:textId="77777777" w:rsidR="008B220D" w:rsidRPr="00CC3AE3" w:rsidRDefault="008B220D" w:rsidP="008B220D">
      <w:pPr>
        <w:rPr>
          <w:szCs w:val="22"/>
        </w:rPr>
      </w:pPr>
      <w:r w:rsidRPr="00CC3AE3">
        <w:rPr>
          <w:szCs w:val="22"/>
        </w:rPr>
        <w:t>Atageldi HALJANOV (Mr.), Ambassador, Permanent Representative, Permanent Mission, Geneva</w:t>
      </w:r>
    </w:p>
    <w:p w14:paraId="1AE2E9C4" w14:textId="77777777" w:rsidR="008B220D" w:rsidRPr="00CC3AE3" w:rsidRDefault="008B220D" w:rsidP="008B220D">
      <w:pPr>
        <w:rPr>
          <w:szCs w:val="22"/>
        </w:rPr>
      </w:pPr>
    </w:p>
    <w:p w14:paraId="0E2EB788" w14:textId="77777777" w:rsidR="008B220D" w:rsidRPr="00CC3AE3" w:rsidRDefault="008B220D" w:rsidP="008B220D">
      <w:pPr>
        <w:rPr>
          <w:szCs w:val="22"/>
        </w:rPr>
      </w:pPr>
      <w:r w:rsidRPr="00CC3AE3">
        <w:rPr>
          <w:szCs w:val="22"/>
        </w:rPr>
        <w:t>Dovlet CHOTBAYEV (Mr.), Second Secretary, International Organizations Department, Ministry of Foreign Affairs, Ashgabat</w:t>
      </w:r>
    </w:p>
    <w:p w14:paraId="3143A025" w14:textId="77777777" w:rsidR="008B220D" w:rsidRPr="00CC3AE3" w:rsidRDefault="008B220D" w:rsidP="008B220D">
      <w:pPr>
        <w:rPr>
          <w:szCs w:val="22"/>
        </w:rPr>
      </w:pPr>
    </w:p>
    <w:p w14:paraId="0A6366B7" w14:textId="77777777" w:rsidR="008B220D" w:rsidRPr="00CC3AE3" w:rsidRDefault="008B220D" w:rsidP="008B220D">
      <w:pPr>
        <w:rPr>
          <w:szCs w:val="22"/>
        </w:rPr>
      </w:pPr>
      <w:r w:rsidRPr="00CC3AE3">
        <w:rPr>
          <w:szCs w:val="22"/>
        </w:rPr>
        <w:t>Dovletmyrat TORAYEV (Mr.), Third Secretary, Permanent Mission, Geneva</w:t>
      </w:r>
    </w:p>
    <w:p w14:paraId="22682198" w14:textId="77777777" w:rsidR="008B220D" w:rsidRPr="00CC3AE3" w:rsidRDefault="008B220D" w:rsidP="008B220D">
      <w:pPr>
        <w:rPr>
          <w:szCs w:val="22"/>
        </w:rPr>
      </w:pPr>
    </w:p>
    <w:p w14:paraId="0FDD9705" w14:textId="77777777" w:rsidR="008B220D" w:rsidRPr="00CC3AE3" w:rsidRDefault="008B220D" w:rsidP="008B220D">
      <w:pPr>
        <w:pStyle w:val="Style2"/>
        <w:rPr>
          <w:rFonts w:cs="Arial"/>
          <w:szCs w:val="22"/>
        </w:rPr>
      </w:pPr>
      <w:r w:rsidRPr="00CC3AE3">
        <w:rPr>
          <w:rFonts w:cs="Arial"/>
          <w:szCs w:val="22"/>
        </w:rPr>
        <w:t>UKRAINE</w:t>
      </w:r>
    </w:p>
    <w:p w14:paraId="42F74347" w14:textId="77777777" w:rsidR="008B220D" w:rsidRPr="00CC3AE3" w:rsidRDefault="008B220D" w:rsidP="008B220D">
      <w:pPr>
        <w:rPr>
          <w:szCs w:val="22"/>
          <w:u w:val="single"/>
        </w:rPr>
      </w:pPr>
    </w:p>
    <w:p w14:paraId="0CE640D2" w14:textId="1F7231DB" w:rsidR="00C0001B" w:rsidRPr="00CC3AE3" w:rsidRDefault="00C0001B" w:rsidP="008B220D">
      <w:pPr>
        <w:rPr>
          <w:szCs w:val="22"/>
        </w:rPr>
      </w:pPr>
      <w:r w:rsidRPr="00CC3AE3">
        <w:rPr>
          <w:szCs w:val="22"/>
        </w:rPr>
        <w:t xml:space="preserve">Yevheniia FILIPENKO (Ms.), Ambassador, Permanent Representative, Permanent Mission, Geneva </w:t>
      </w:r>
    </w:p>
    <w:p w14:paraId="3474DD17" w14:textId="77777777" w:rsidR="00C0001B" w:rsidRPr="00CC3AE3" w:rsidRDefault="00C0001B" w:rsidP="008B220D">
      <w:pPr>
        <w:rPr>
          <w:szCs w:val="22"/>
        </w:rPr>
      </w:pPr>
    </w:p>
    <w:p w14:paraId="22DCD7EE" w14:textId="070DB8BD" w:rsidR="008B220D" w:rsidRPr="00CC3AE3" w:rsidRDefault="008B220D" w:rsidP="008B220D">
      <w:pPr>
        <w:rPr>
          <w:szCs w:val="22"/>
        </w:rPr>
      </w:pPr>
      <w:r w:rsidRPr="00CC3AE3">
        <w:rPr>
          <w:szCs w:val="22"/>
        </w:rPr>
        <w:t>Oleksandr HRYBAN (Mr.), Deputy Minister for Economy, Ministry of Economy, Kyiv</w:t>
      </w:r>
    </w:p>
    <w:p w14:paraId="0D5496D6" w14:textId="7A2AF37E" w:rsidR="008B220D" w:rsidRPr="00CC3AE3" w:rsidRDefault="008B220D" w:rsidP="008B220D">
      <w:pPr>
        <w:rPr>
          <w:szCs w:val="22"/>
        </w:rPr>
      </w:pPr>
    </w:p>
    <w:p w14:paraId="57AF7338" w14:textId="08635B35" w:rsidR="00C0001B" w:rsidRPr="00CC3AE3" w:rsidRDefault="00C0001B" w:rsidP="008B220D">
      <w:pPr>
        <w:rPr>
          <w:szCs w:val="22"/>
        </w:rPr>
      </w:pPr>
      <w:r w:rsidRPr="00CC3AE3">
        <w:rPr>
          <w:szCs w:val="22"/>
        </w:rPr>
        <w:t>Vyacheslav TSYMBAL (Mr.), Deputy Permanent Representative, Permanent Mission, Geneva</w:t>
      </w:r>
    </w:p>
    <w:p w14:paraId="166DCFEE" w14:textId="77777777" w:rsidR="00C0001B" w:rsidRPr="00CC3AE3" w:rsidRDefault="00C0001B" w:rsidP="008B220D">
      <w:pPr>
        <w:rPr>
          <w:szCs w:val="22"/>
        </w:rPr>
      </w:pPr>
    </w:p>
    <w:p w14:paraId="399FFED1" w14:textId="77777777" w:rsidR="008B220D" w:rsidRPr="00CC3AE3" w:rsidRDefault="008B220D" w:rsidP="008B220D">
      <w:pPr>
        <w:rPr>
          <w:szCs w:val="22"/>
        </w:rPr>
      </w:pPr>
      <w:r w:rsidRPr="00CC3AE3">
        <w:rPr>
          <w:szCs w:val="22"/>
        </w:rPr>
        <w:t>Dmytro GUZII (Mr.), Director, Department for Intellectual Property and Innovations, Ministry of Economy, Kyiv</w:t>
      </w:r>
    </w:p>
    <w:p w14:paraId="49FF725D" w14:textId="77777777" w:rsidR="008B220D" w:rsidRPr="00CC3AE3" w:rsidRDefault="008B220D" w:rsidP="008B220D">
      <w:pPr>
        <w:rPr>
          <w:szCs w:val="22"/>
        </w:rPr>
      </w:pPr>
    </w:p>
    <w:p w14:paraId="67D33CD7" w14:textId="77777777" w:rsidR="008B220D" w:rsidRPr="00CC3AE3" w:rsidRDefault="008B220D" w:rsidP="008B220D">
      <w:pPr>
        <w:rPr>
          <w:szCs w:val="22"/>
        </w:rPr>
      </w:pPr>
      <w:r w:rsidRPr="00CC3AE3">
        <w:rPr>
          <w:szCs w:val="22"/>
        </w:rPr>
        <w:t>Bohdan PADUCHAK (Mr.), Deputy Director, Department for Intellectual Property and Innovations, Head, Industrial Property Division, Ministry of Economy, Kyiv</w:t>
      </w:r>
    </w:p>
    <w:p w14:paraId="77FB5F9C" w14:textId="31CCA20C" w:rsidR="0088748D" w:rsidRPr="00CC3AE3" w:rsidRDefault="00E95246" w:rsidP="0088748D">
      <w:pPr>
        <w:rPr>
          <w:szCs w:val="22"/>
          <w:u w:val="single"/>
        </w:rPr>
      </w:pPr>
      <w:hyperlink r:id="rId458" w:history="1">
        <w:r w:rsidR="0088748D" w:rsidRPr="00CC3AE3">
          <w:rPr>
            <w:rStyle w:val="Hyperlink"/>
            <w:rFonts w:cs="Arial"/>
            <w:szCs w:val="22"/>
          </w:rPr>
          <w:t>bpaduchak@me.gov.ua</w:t>
        </w:r>
      </w:hyperlink>
      <w:r w:rsidR="0088748D" w:rsidRPr="00CC3AE3">
        <w:rPr>
          <w:szCs w:val="22"/>
          <w:u w:val="single"/>
        </w:rPr>
        <w:t xml:space="preserve">  </w:t>
      </w:r>
    </w:p>
    <w:p w14:paraId="20399895" w14:textId="77777777" w:rsidR="00C0001B" w:rsidRPr="00CC3AE3" w:rsidRDefault="00C0001B" w:rsidP="0088748D">
      <w:pPr>
        <w:rPr>
          <w:szCs w:val="22"/>
        </w:rPr>
      </w:pPr>
    </w:p>
    <w:p w14:paraId="297F1031" w14:textId="77777777" w:rsidR="008B220D" w:rsidRPr="00CC3AE3" w:rsidRDefault="008B220D" w:rsidP="009B4FB9">
      <w:pPr>
        <w:keepNext/>
        <w:rPr>
          <w:szCs w:val="22"/>
        </w:rPr>
      </w:pPr>
      <w:r w:rsidRPr="00CC3AE3">
        <w:rPr>
          <w:szCs w:val="22"/>
        </w:rPr>
        <w:t>Inna DMYTRENKO (Ms.), Head, Division for State Supervision over Compliance with National Legislation on Intellectual Property, Department for Intellectual Property and Innovations, Ministry of Economy, Kyiv</w:t>
      </w:r>
    </w:p>
    <w:p w14:paraId="55FA0C47" w14:textId="1271726A" w:rsidR="0088748D" w:rsidRPr="00CC3AE3" w:rsidRDefault="00E95246" w:rsidP="009B4FB9">
      <w:pPr>
        <w:keepNext/>
        <w:rPr>
          <w:szCs w:val="22"/>
        </w:rPr>
      </w:pPr>
      <w:hyperlink r:id="rId459" w:history="1">
        <w:r w:rsidR="0088748D" w:rsidRPr="00CC3AE3">
          <w:rPr>
            <w:rStyle w:val="Hyperlink"/>
            <w:rFonts w:cs="Arial"/>
            <w:szCs w:val="22"/>
          </w:rPr>
          <w:t>j.martenko@ukrpatent.org</w:t>
        </w:r>
      </w:hyperlink>
      <w:r w:rsidR="0088748D" w:rsidRPr="00CC3AE3">
        <w:rPr>
          <w:szCs w:val="22"/>
          <w:u w:val="single"/>
        </w:rPr>
        <w:t xml:space="preserve">  </w:t>
      </w:r>
    </w:p>
    <w:p w14:paraId="0A9CEF36" w14:textId="77777777" w:rsidR="008B220D" w:rsidRPr="00CC3AE3" w:rsidRDefault="008B220D" w:rsidP="008B220D">
      <w:pPr>
        <w:rPr>
          <w:szCs w:val="22"/>
        </w:rPr>
      </w:pPr>
    </w:p>
    <w:p w14:paraId="4191A210" w14:textId="77777777" w:rsidR="008B220D" w:rsidRPr="00CC3AE3" w:rsidRDefault="008B220D" w:rsidP="008B220D">
      <w:pPr>
        <w:rPr>
          <w:szCs w:val="22"/>
        </w:rPr>
      </w:pPr>
      <w:r w:rsidRPr="00CC3AE3">
        <w:rPr>
          <w:szCs w:val="22"/>
        </w:rPr>
        <w:t>Svitlana SHARMANSKA (Ms.), Head of Division, Security Service, Kyiv</w:t>
      </w:r>
    </w:p>
    <w:p w14:paraId="0B03298A" w14:textId="77777777" w:rsidR="008B220D" w:rsidRPr="00CC3AE3" w:rsidRDefault="008B220D" w:rsidP="008B220D">
      <w:pPr>
        <w:rPr>
          <w:szCs w:val="22"/>
        </w:rPr>
      </w:pPr>
    </w:p>
    <w:p w14:paraId="135D51ED" w14:textId="12A07AB5" w:rsidR="008B220D" w:rsidRPr="00CC3AE3" w:rsidRDefault="008B220D" w:rsidP="008B220D">
      <w:pPr>
        <w:rPr>
          <w:szCs w:val="22"/>
        </w:rPr>
      </w:pPr>
      <w:r w:rsidRPr="00CC3AE3">
        <w:rPr>
          <w:szCs w:val="22"/>
        </w:rPr>
        <w:t>Andriy GUSAREVYCH (Mr.), Head of Unit, Security Service, Kyiv</w:t>
      </w:r>
    </w:p>
    <w:p w14:paraId="3190356A" w14:textId="584500E3" w:rsidR="00C0001B" w:rsidRPr="00CC3AE3" w:rsidRDefault="00C0001B" w:rsidP="008B220D">
      <w:pPr>
        <w:rPr>
          <w:szCs w:val="22"/>
        </w:rPr>
      </w:pPr>
    </w:p>
    <w:p w14:paraId="6A3FE87E" w14:textId="6F22CFED" w:rsidR="00C0001B" w:rsidRPr="00CC3AE3" w:rsidRDefault="00C0001B" w:rsidP="008B220D">
      <w:pPr>
        <w:rPr>
          <w:szCs w:val="22"/>
        </w:rPr>
      </w:pPr>
      <w:r w:rsidRPr="00CC3AE3">
        <w:rPr>
          <w:szCs w:val="22"/>
        </w:rPr>
        <w:t>Andriy NIKITOV (Mr), First Secretary, Permanent Mission, Geneva</w:t>
      </w:r>
    </w:p>
    <w:p w14:paraId="7E1CACD0" w14:textId="77777777" w:rsidR="008B220D" w:rsidRPr="00CC3AE3" w:rsidRDefault="008B220D" w:rsidP="008B220D">
      <w:pPr>
        <w:rPr>
          <w:szCs w:val="22"/>
        </w:rPr>
      </w:pPr>
    </w:p>
    <w:p w14:paraId="719704CD" w14:textId="77777777" w:rsidR="008B220D" w:rsidRPr="00CC3AE3" w:rsidRDefault="008B220D" w:rsidP="009C2D5F">
      <w:pPr>
        <w:pStyle w:val="Style2"/>
        <w:rPr>
          <w:rFonts w:cs="Arial"/>
          <w:szCs w:val="22"/>
          <w:lang w:val="fr-CH"/>
        </w:rPr>
      </w:pPr>
      <w:r w:rsidRPr="00CC3AE3">
        <w:rPr>
          <w:rFonts w:cs="Arial"/>
          <w:szCs w:val="22"/>
          <w:lang w:val="fr-CH"/>
        </w:rPr>
        <w:lastRenderedPageBreak/>
        <w:t>URUGUAY</w:t>
      </w:r>
    </w:p>
    <w:p w14:paraId="49A01B97" w14:textId="77777777" w:rsidR="008B220D" w:rsidRPr="00CC3AE3" w:rsidRDefault="008B220D" w:rsidP="009C2D5F">
      <w:pPr>
        <w:keepNext/>
        <w:rPr>
          <w:szCs w:val="22"/>
          <w:u w:val="single"/>
          <w:lang w:val="fr-CH"/>
        </w:rPr>
      </w:pPr>
    </w:p>
    <w:p w14:paraId="1E4F5815" w14:textId="3E0F6853" w:rsidR="008B220D" w:rsidRPr="00CC3AE3" w:rsidRDefault="008B220D" w:rsidP="009C2D5F">
      <w:pPr>
        <w:keepNext/>
        <w:rPr>
          <w:szCs w:val="22"/>
          <w:lang w:val="fr-CH"/>
        </w:rPr>
      </w:pPr>
      <w:r w:rsidRPr="00CC3AE3">
        <w:rPr>
          <w:szCs w:val="22"/>
          <w:lang w:val="fr-CH"/>
        </w:rPr>
        <w:t>José Lu</w:t>
      </w:r>
      <w:r w:rsidR="00ED0917" w:rsidRPr="00CC3AE3">
        <w:rPr>
          <w:szCs w:val="22"/>
          <w:lang w:val="fr-CH"/>
        </w:rPr>
        <w:t>í</w:t>
      </w:r>
      <w:r w:rsidRPr="00CC3AE3">
        <w:rPr>
          <w:szCs w:val="22"/>
          <w:lang w:val="fr-CH"/>
        </w:rPr>
        <w:t>s CANCELA (Sr.), Embajador, Representante Permanente, Misión Permanente ante la Organización Mundial del Comercio (OMC), Ginebra</w:t>
      </w:r>
    </w:p>
    <w:p w14:paraId="3ED76B82" w14:textId="253F0DFF" w:rsidR="0088748D" w:rsidRPr="00CC3AE3" w:rsidRDefault="00E95246" w:rsidP="0088748D">
      <w:pPr>
        <w:rPr>
          <w:szCs w:val="22"/>
          <w:lang w:val="fr-CH"/>
        </w:rPr>
      </w:pPr>
      <w:hyperlink r:id="rId460" w:history="1">
        <w:r w:rsidR="0088748D" w:rsidRPr="00CC3AE3">
          <w:rPr>
            <w:rStyle w:val="Hyperlink"/>
            <w:rFonts w:cs="Arial"/>
            <w:szCs w:val="22"/>
            <w:lang w:val="fr-CH"/>
          </w:rPr>
          <w:t>uruomc@mrree.gub.uy</w:t>
        </w:r>
      </w:hyperlink>
      <w:r w:rsidR="0088748D" w:rsidRPr="00CC3AE3">
        <w:rPr>
          <w:szCs w:val="22"/>
          <w:u w:val="single"/>
          <w:lang w:val="fr-CH"/>
        </w:rPr>
        <w:t xml:space="preserve">  </w:t>
      </w:r>
    </w:p>
    <w:p w14:paraId="6E3EE301" w14:textId="77777777" w:rsidR="008B220D" w:rsidRPr="00CC3AE3" w:rsidRDefault="008B220D" w:rsidP="008B220D">
      <w:pPr>
        <w:rPr>
          <w:szCs w:val="22"/>
          <w:lang w:val="fr-CH"/>
        </w:rPr>
      </w:pPr>
    </w:p>
    <w:p w14:paraId="7D979DDD" w14:textId="227407AE" w:rsidR="008B220D" w:rsidRPr="00CC3AE3" w:rsidRDefault="008B220D" w:rsidP="008B220D">
      <w:pPr>
        <w:rPr>
          <w:szCs w:val="22"/>
          <w:lang w:val="fr-CH"/>
        </w:rPr>
      </w:pPr>
      <w:r w:rsidRPr="00CC3AE3">
        <w:rPr>
          <w:szCs w:val="22"/>
          <w:lang w:val="fr-CH"/>
        </w:rPr>
        <w:t>Martin Andres ALVEZ LEMOS (Sr.), Ministro Consejero, Misión Permanente</w:t>
      </w:r>
      <w:r w:rsidR="007504E4" w:rsidRPr="00CC3AE3">
        <w:rPr>
          <w:szCs w:val="22"/>
          <w:lang w:val="fr-CH"/>
        </w:rPr>
        <w:t xml:space="preserve"> </w:t>
      </w:r>
      <w:r w:rsidR="007504E4" w:rsidRPr="00CC3AE3">
        <w:rPr>
          <w:lang w:val="fr-CH"/>
        </w:rPr>
        <w:t>ante la Organización Mundial del Comercio (OMC)</w:t>
      </w:r>
      <w:r w:rsidRPr="00CC3AE3">
        <w:rPr>
          <w:szCs w:val="22"/>
          <w:lang w:val="fr-CH"/>
        </w:rPr>
        <w:t>, Ginebra</w:t>
      </w:r>
    </w:p>
    <w:p w14:paraId="3C9014E8" w14:textId="7F08C008" w:rsidR="008B220D" w:rsidRPr="00CC3AE3" w:rsidRDefault="00E95246" w:rsidP="008B220D">
      <w:pPr>
        <w:rPr>
          <w:szCs w:val="22"/>
          <w:lang w:val="fr-CH"/>
        </w:rPr>
      </w:pPr>
      <w:hyperlink r:id="rId461" w:history="1">
        <w:r w:rsidR="0088748D" w:rsidRPr="00CC3AE3">
          <w:rPr>
            <w:rStyle w:val="Hyperlink"/>
            <w:rFonts w:cs="Arial"/>
            <w:szCs w:val="22"/>
            <w:lang w:val="fr-CH"/>
          </w:rPr>
          <w:t>Martin.alvez@mrree.gub.uy</w:t>
        </w:r>
      </w:hyperlink>
    </w:p>
    <w:p w14:paraId="0F89432F" w14:textId="77777777" w:rsidR="008B220D" w:rsidRPr="00CC3AE3" w:rsidRDefault="008B220D" w:rsidP="008B220D">
      <w:pPr>
        <w:rPr>
          <w:szCs w:val="22"/>
          <w:lang w:val="fr-CH"/>
        </w:rPr>
      </w:pPr>
    </w:p>
    <w:p w14:paraId="7F432290" w14:textId="77777777" w:rsidR="000476E8" w:rsidRPr="00CC3AE3" w:rsidRDefault="000476E8" w:rsidP="000476E8">
      <w:pPr>
        <w:pStyle w:val="Heading3"/>
      </w:pPr>
      <w:r w:rsidRPr="00CC3AE3">
        <w:t>VANUATU</w:t>
      </w:r>
    </w:p>
    <w:p w14:paraId="5BA32FC6" w14:textId="77777777" w:rsidR="00D56426" w:rsidRPr="00CC3AE3" w:rsidRDefault="00D56426" w:rsidP="00274BA5">
      <w:pPr>
        <w:pStyle w:val="BodyText"/>
        <w:spacing w:after="0"/>
      </w:pPr>
    </w:p>
    <w:p w14:paraId="4D91D976" w14:textId="2EC11FFF" w:rsidR="000476E8" w:rsidRPr="00CC3AE3" w:rsidRDefault="000476E8" w:rsidP="0099526F">
      <w:pPr>
        <w:pStyle w:val="BodyText"/>
        <w:spacing w:after="0"/>
      </w:pPr>
      <w:r w:rsidRPr="00CC3AE3">
        <w:t>Sumbue ANTAS (Mr.), Ambassador, Permanent Representative, Permanent Mission, Geneva</w:t>
      </w:r>
    </w:p>
    <w:p w14:paraId="41F53D26" w14:textId="0DBBEF4A" w:rsidR="00D56426" w:rsidRPr="00CC3AE3" w:rsidRDefault="00E95246" w:rsidP="0099526F">
      <w:pPr>
        <w:pStyle w:val="BodyText"/>
        <w:spacing w:after="0"/>
      </w:pPr>
      <w:hyperlink r:id="rId462" w:history="1">
        <w:r w:rsidR="00D56426" w:rsidRPr="00CC3AE3">
          <w:rPr>
            <w:rStyle w:val="Hyperlink"/>
            <w:rFonts w:cs="Arial"/>
          </w:rPr>
          <w:t>sumbue.antas@vanuatumission.ch</w:t>
        </w:r>
      </w:hyperlink>
      <w:r w:rsidR="00D56426" w:rsidRPr="00CC3AE3">
        <w:t xml:space="preserve"> </w:t>
      </w:r>
    </w:p>
    <w:p w14:paraId="4AD06C52" w14:textId="77777777" w:rsidR="00D56426" w:rsidRPr="00CC3AE3" w:rsidRDefault="00D56426" w:rsidP="0099526F">
      <w:pPr>
        <w:pStyle w:val="BodyText"/>
        <w:spacing w:after="0"/>
      </w:pPr>
    </w:p>
    <w:p w14:paraId="5E011DFF" w14:textId="0474CAC1" w:rsidR="000476E8" w:rsidRPr="00CC3AE3" w:rsidRDefault="000476E8" w:rsidP="000476E8">
      <w:r w:rsidRPr="00CC3AE3">
        <w:t xml:space="preserve">Antonella PICONE (Ms.), </w:t>
      </w:r>
      <w:r w:rsidR="00D56426" w:rsidRPr="00CC3AE3">
        <w:t>Counsellor</w:t>
      </w:r>
      <w:r w:rsidRPr="00CC3AE3">
        <w:t>, Permanent Mission</w:t>
      </w:r>
      <w:r w:rsidR="00CB0B50" w:rsidRPr="00CC3AE3">
        <w:t xml:space="preserve"> </w:t>
      </w:r>
      <w:r w:rsidR="00CB0B50" w:rsidRPr="00CC3AE3">
        <w:rPr>
          <w:szCs w:val="22"/>
        </w:rPr>
        <w:t>to the World Trade Organization (WTO)</w:t>
      </w:r>
      <w:r w:rsidRPr="00CC3AE3">
        <w:t>, Geneva</w:t>
      </w:r>
    </w:p>
    <w:p w14:paraId="7C8122E7" w14:textId="7DD7B170" w:rsidR="00D56426" w:rsidRPr="00CC3AE3" w:rsidRDefault="00E95246" w:rsidP="000476E8">
      <w:pPr>
        <w:rPr>
          <w:lang w:val="fr-CH"/>
        </w:rPr>
      </w:pPr>
      <w:hyperlink r:id="rId463" w:history="1">
        <w:r w:rsidR="00D56426" w:rsidRPr="00CC3AE3">
          <w:rPr>
            <w:rStyle w:val="Hyperlink"/>
            <w:rFonts w:cs="Arial"/>
            <w:lang w:val="fr-CH"/>
          </w:rPr>
          <w:t>info@vanuatumission.ch</w:t>
        </w:r>
      </w:hyperlink>
      <w:r w:rsidR="00D56426" w:rsidRPr="00CC3AE3">
        <w:rPr>
          <w:lang w:val="fr-CH"/>
        </w:rPr>
        <w:t xml:space="preserve"> </w:t>
      </w:r>
    </w:p>
    <w:p w14:paraId="5C964B19" w14:textId="77777777" w:rsidR="00A3079F" w:rsidRPr="00CC3AE3" w:rsidRDefault="00A3079F" w:rsidP="000476E8">
      <w:pPr>
        <w:rPr>
          <w:lang w:val="fr-CH"/>
        </w:rPr>
      </w:pPr>
    </w:p>
    <w:p w14:paraId="201B30FB" w14:textId="77777777" w:rsidR="00A3079F" w:rsidRPr="00CC3AE3" w:rsidRDefault="00A3079F" w:rsidP="00A3079F">
      <w:pPr>
        <w:pStyle w:val="Heading2"/>
        <w:rPr>
          <w:u w:val="single"/>
          <w:lang w:val="fr-CH"/>
        </w:rPr>
      </w:pPr>
      <w:r w:rsidRPr="00CC3AE3">
        <w:rPr>
          <w:u w:val="single"/>
          <w:lang w:val="fr-CH"/>
        </w:rPr>
        <w:t>VENEZUELA (RÉPUBLIQUE BOLIVARIENNE DU)/VENEZUELA (BOLIVARIAN REPUBLIC OF)</w:t>
      </w:r>
    </w:p>
    <w:p w14:paraId="4E32D6FD" w14:textId="77777777" w:rsidR="00A3079F" w:rsidRPr="00CC3AE3" w:rsidRDefault="00A3079F" w:rsidP="00A3079F">
      <w:pPr>
        <w:rPr>
          <w:szCs w:val="22"/>
          <w:lang w:val="fr-CH"/>
        </w:rPr>
      </w:pPr>
    </w:p>
    <w:p w14:paraId="0F6E7E88" w14:textId="77777777" w:rsidR="00A3079F" w:rsidRPr="00CC3AE3" w:rsidRDefault="00A3079F" w:rsidP="00A3079F">
      <w:pPr>
        <w:rPr>
          <w:szCs w:val="22"/>
          <w:lang w:val="fr-CH"/>
        </w:rPr>
      </w:pPr>
      <w:r w:rsidRPr="00CC3AE3">
        <w:rPr>
          <w:szCs w:val="22"/>
          <w:lang w:val="fr-CH"/>
        </w:rPr>
        <w:t>Hector CONSTANT ROSALES (Sr.), Embajador, Representante Permanente, Misión Permanente, Ginebra</w:t>
      </w:r>
    </w:p>
    <w:p w14:paraId="1CF8D9FC" w14:textId="56BF016F" w:rsidR="00A3079F" w:rsidRPr="00CC3AE3" w:rsidRDefault="00E95246" w:rsidP="00A3079F">
      <w:pPr>
        <w:rPr>
          <w:szCs w:val="22"/>
          <w:lang w:val="fr-CH"/>
        </w:rPr>
      </w:pPr>
      <w:hyperlink r:id="rId464" w:history="1">
        <w:r w:rsidR="00A3079F" w:rsidRPr="00CC3AE3">
          <w:rPr>
            <w:rStyle w:val="Hyperlink"/>
            <w:szCs w:val="22"/>
            <w:lang w:val="fr-CH"/>
          </w:rPr>
          <w:t>embajadorvenezuelaonuginebra@gmail.com</w:t>
        </w:r>
      </w:hyperlink>
      <w:r w:rsidR="00A3079F" w:rsidRPr="00CC3AE3">
        <w:rPr>
          <w:szCs w:val="22"/>
          <w:u w:val="single"/>
          <w:lang w:val="fr-CH"/>
        </w:rPr>
        <w:t xml:space="preserve"> </w:t>
      </w:r>
    </w:p>
    <w:p w14:paraId="4765ACFC" w14:textId="77777777" w:rsidR="00D56426" w:rsidRPr="00CC3AE3" w:rsidRDefault="00D56426" w:rsidP="00D56426">
      <w:pPr>
        <w:rPr>
          <w:szCs w:val="22"/>
          <w:lang w:val="fr-CH"/>
        </w:rPr>
      </w:pPr>
    </w:p>
    <w:p w14:paraId="4B395532" w14:textId="6D002644" w:rsidR="00D56426" w:rsidRPr="00CC3AE3" w:rsidRDefault="00D56426" w:rsidP="00D56426">
      <w:pPr>
        <w:rPr>
          <w:szCs w:val="22"/>
          <w:lang w:val="fr-CH"/>
        </w:rPr>
      </w:pPr>
      <w:r w:rsidRPr="00CC3AE3">
        <w:rPr>
          <w:szCs w:val="22"/>
          <w:lang w:val="fr-CH"/>
        </w:rPr>
        <w:t>Luís SALAZAR (Sr.), Director del Despacho, Servicio Autónomo de la Propiedad Intelectual (SAPI), Ministerio del Poder Popular de Comercio Nacional, Caracas</w:t>
      </w:r>
    </w:p>
    <w:p w14:paraId="39C8ED5F" w14:textId="78A6E0F4" w:rsidR="00D56426" w:rsidRPr="00CC3AE3" w:rsidRDefault="00E95246" w:rsidP="00D56426">
      <w:pPr>
        <w:rPr>
          <w:szCs w:val="22"/>
          <w:lang w:val="fr-CH"/>
        </w:rPr>
      </w:pPr>
      <w:hyperlink r:id="rId465" w:history="1">
        <w:r w:rsidR="00D56426" w:rsidRPr="00CC3AE3">
          <w:rPr>
            <w:rStyle w:val="Hyperlink"/>
            <w:rFonts w:cs="Arial"/>
            <w:lang w:val="fr-CH"/>
          </w:rPr>
          <w:t>luisalejandrosalazarsapi@gmail.com</w:t>
        </w:r>
      </w:hyperlink>
      <w:r w:rsidR="00D56426" w:rsidRPr="00CC3AE3">
        <w:rPr>
          <w:lang w:val="fr-CH"/>
        </w:rPr>
        <w:t xml:space="preserve"> </w:t>
      </w:r>
    </w:p>
    <w:p w14:paraId="334D6D5B" w14:textId="77777777" w:rsidR="00A3079F" w:rsidRPr="00CC3AE3" w:rsidRDefault="00A3079F" w:rsidP="00A3079F">
      <w:pPr>
        <w:rPr>
          <w:szCs w:val="22"/>
          <w:lang w:val="fr-CH"/>
        </w:rPr>
      </w:pPr>
    </w:p>
    <w:p w14:paraId="3C690677" w14:textId="1FE54AA9" w:rsidR="00A3079F" w:rsidRPr="00CC3AE3" w:rsidRDefault="00A3079F" w:rsidP="00A3079F">
      <w:pPr>
        <w:rPr>
          <w:szCs w:val="22"/>
          <w:lang w:val="fr-CH"/>
        </w:rPr>
      </w:pPr>
      <w:r w:rsidRPr="00CC3AE3">
        <w:rPr>
          <w:szCs w:val="22"/>
          <w:lang w:val="fr-CH"/>
        </w:rPr>
        <w:t xml:space="preserve">Violeta </w:t>
      </w:r>
      <w:r w:rsidR="00D56426" w:rsidRPr="00CC3AE3">
        <w:rPr>
          <w:szCs w:val="22"/>
          <w:lang w:val="fr-CH"/>
        </w:rPr>
        <w:t>FONSECA OCAMPOS (Sra.), Ministra</w:t>
      </w:r>
      <w:r w:rsidRPr="00CC3AE3">
        <w:rPr>
          <w:szCs w:val="22"/>
          <w:lang w:val="fr-CH"/>
        </w:rPr>
        <w:t xml:space="preserve"> Consejer</w:t>
      </w:r>
      <w:r w:rsidR="00D56426" w:rsidRPr="00CC3AE3">
        <w:rPr>
          <w:szCs w:val="22"/>
          <w:lang w:val="fr-CH"/>
        </w:rPr>
        <w:t>a</w:t>
      </w:r>
      <w:r w:rsidRPr="00CC3AE3">
        <w:rPr>
          <w:szCs w:val="22"/>
          <w:lang w:val="fr-CH"/>
        </w:rPr>
        <w:t>, Misión Permanente, Ginebra</w:t>
      </w:r>
    </w:p>
    <w:p w14:paraId="2429C4DF" w14:textId="3510E47B" w:rsidR="00A3079F" w:rsidRPr="00CC3AE3" w:rsidRDefault="00E95246" w:rsidP="00A3079F">
      <w:pPr>
        <w:rPr>
          <w:szCs w:val="22"/>
          <w:lang w:val="fr-CH"/>
        </w:rPr>
      </w:pPr>
      <w:hyperlink r:id="rId466" w:history="1">
        <w:r w:rsidR="00A3079F" w:rsidRPr="00CC3AE3">
          <w:rPr>
            <w:rStyle w:val="Hyperlink"/>
            <w:szCs w:val="22"/>
            <w:lang w:val="fr-CH"/>
          </w:rPr>
          <w:t>fonsecav@onuginebra.gob.ve</w:t>
        </w:r>
      </w:hyperlink>
      <w:r w:rsidR="00A3079F" w:rsidRPr="00CC3AE3">
        <w:rPr>
          <w:szCs w:val="22"/>
          <w:u w:val="single"/>
          <w:lang w:val="fr-CH"/>
        </w:rPr>
        <w:t xml:space="preserve"> </w:t>
      </w:r>
    </w:p>
    <w:p w14:paraId="717256FB" w14:textId="77777777" w:rsidR="00A3079F" w:rsidRPr="00CC3AE3" w:rsidRDefault="00A3079F" w:rsidP="00A3079F">
      <w:pPr>
        <w:rPr>
          <w:szCs w:val="22"/>
          <w:lang w:val="fr-CH"/>
        </w:rPr>
      </w:pPr>
    </w:p>
    <w:p w14:paraId="4A7FCF52" w14:textId="0814264E" w:rsidR="00A3079F" w:rsidRPr="00CC3AE3" w:rsidRDefault="00A3079F" w:rsidP="00A3079F">
      <w:pPr>
        <w:keepNext/>
        <w:rPr>
          <w:szCs w:val="22"/>
          <w:lang w:val="fr-CH"/>
        </w:rPr>
      </w:pPr>
      <w:r w:rsidRPr="00CC3AE3">
        <w:rPr>
          <w:szCs w:val="22"/>
          <w:lang w:val="fr-CH"/>
        </w:rPr>
        <w:t>Genoveva CAMPOS DE MAZZONE (Sra.), Consejer</w:t>
      </w:r>
      <w:r w:rsidR="00D56426" w:rsidRPr="00CC3AE3">
        <w:rPr>
          <w:szCs w:val="22"/>
          <w:lang w:val="fr-CH"/>
        </w:rPr>
        <w:t>a</w:t>
      </w:r>
      <w:r w:rsidRPr="00CC3AE3">
        <w:rPr>
          <w:szCs w:val="22"/>
          <w:lang w:val="fr-CH"/>
        </w:rPr>
        <w:t>, Misión Permanente, Ginebra</w:t>
      </w:r>
    </w:p>
    <w:p w14:paraId="24416B9C" w14:textId="641A15A1" w:rsidR="00A3079F" w:rsidRPr="00CC3AE3" w:rsidRDefault="00E95246" w:rsidP="00A3079F">
      <w:pPr>
        <w:keepNext/>
        <w:rPr>
          <w:szCs w:val="22"/>
        </w:rPr>
      </w:pPr>
      <w:hyperlink r:id="rId467" w:history="1">
        <w:r w:rsidR="00A3079F" w:rsidRPr="00CC3AE3">
          <w:rPr>
            <w:rStyle w:val="Hyperlink"/>
            <w:szCs w:val="22"/>
          </w:rPr>
          <w:t>camposg@onuginebra.gob.ve</w:t>
        </w:r>
      </w:hyperlink>
      <w:r w:rsidR="00A3079F" w:rsidRPr="00CC3AE3">
        <w:rPr>
          <w:szCs w:val="22"/>
          <w:u w:val="single"/>
        </w:rPr>
        <w:t xml:space="preserve"> </w:t>
      </w:r>
    </w:p>
    <w:p w14:paraId="5E7E8099" w14:textId="77777777" w:rsidR="00A3079F" w:rsidRPr="00CC3AE3" w:rsidRDefault="00A3079F" w:rsidP="000476E8"/>
    <w:p w14:paraId="1FE32A15" w14:textId="77777777" w:rsidR="008B220D" w:rsidRPr="00CC3AE3" w:rsidRDefault="008B220D" w:rsidP="008B220D">
      <w:pPr>
        <w:pStyle w:val="Style2"/>
        <w:rPr>
          <w:rFonts w:cs="Arial"/>
          <w:szCs w:val="22"/>
        </w:rPr>
      </w:pPr>
      <w:r w:rsidRPr="00CC3AE3">
        <w:rPr>
          <w:rFonts w:cs="Arial"/>
          <w:szCs w:val="22"/>
        </w:rPr>
        <w:t>VIET NAM</w:t>
      </w:r>
    </w:p>
    <w:p w14:paraId="68D23075" w14:textId="77777777" w:rsidR="008B220D" w:rsidRPr="00CC3AE3" w:rsidRDefault="008B220D" w:rsidP="008B220D">
      <w:pPr>
        <w:rPr>
          <w:szCs w:val="22"/>
          <w:u w:val="single"/>
        </w:rPr>
      </w:pPr>
    </w:p>
    <w:p w14:paraId="6299E79F" w14:textId="37E69015" w:rsidR="008B220D" w:rsidRPr="00CC3AE3" w:rsidRDefault="008B220D" w:rsidP="008B220D">
      <w:pPr>
        <w:rPr>
          <w:szCs w:val="22"/>
        </w:rPr>
      </w:pPr>
      <w:r w:rsidRPr="00CC3AE3">
        <w:rPr>
          <w:szCs w:val="22"/>
        </w:rPr>
        <w:t>HUYNH Thanh Dat (Mr.), Minister for Science and Technology, Ministry of Science and Technology (MOST), Ha</w:t>
      </w:r>
      <w:r w:rsidR="00FF5D18" w:rsidRPr="00CC3AE3">
        <w:rPr>
          <w:szCs w:val="22"/>
        </w:rPr>
        <w:t>n</w:t>
      </w:r>
      <w:r w:rsidRPr="00CC3AE3">
        <w:rPr>
          <w:szCs w:val="22"/>
        </w:rPr>
        <w:t>oi</w:t>
      </w:r>
    </w:p>
    <w:p w14:paraId="4557A6E9" w14:textId="77777777" w:rsidR="008B220D" w:rsidRPr="00CC3AE3" w:rsidRDefault="008B220D" w:rsidP="008B220D">
      <w:pPr>
        <w:rPr>
          <w:szCs w:val="22"/>
        </w:rPr>
      </w:pPr>
    </w:p>
    <w:p w14:paraId="4EAB24EA" w14:textId="50B550B3" w:rsidR="008B220D" w:rsidRPr="00CC3AE3" w:rsidRDefault="008B220D" w:rsidP="008B220D">
      <w:pPr>
        <w:rPr>
          <w:szCs w:val="22"/>
        </w:rPr>
      </w:pPr>
      <w:r w:rsidRPr="00CC3AE3">
        <w:rPr>
          <w:szCs w:val="22"/>
        </w:rPr>
        <w:t>HOANG Minh (Mr.), Director General, Institute of Science, Technology and Innovation, Ministry of Science and Technology (MOST), Ha</w:t>
      </w:r>
      <w:r w:rsidR="00FF5D18" w:rsidRPr="00CC3AE3">
        <w:rPr>
          <w:szCs w:val="22"/>
        </w:rPr>
        <w:t>n</w:t>
      </w:r>
      <w:r w:rsidRPr="00CC3AE3">
        <w:rPr>
          <w:szCs w:val="22"/>
        </w:rPr>
        <w:t>oi</w:t>
      </w:r>
    </w:p>
    <w:p w14:paraId="16B410E8" w14:textId="77777777" w:rsidR="008B220D" w:rsidRPr="00CC3AE3" w:rsidRDefault="008B220D" w:rsidP="008B220D">
      <w:pPr>
        <w:rPr>
          <w:szCs w:val="22"/>
        </w:rPr>
      </w:pPr>
    </w:p>
    <w:p w14:paraId="14F95D57" w14:textId="5DA94E8C" w:rsidR="008B220D" w:rsidRPr="00CC3AE3" w:rsidRDefault="008B220D" w:rsidP="008B220D">
      <w:pPr>
        <w:rPr>
          <w:szCs w:val="22"/>
        </w:rPr>
      </w:pPr>
      <w:r w:rsidRPr="00CC3AE3">
        <w:rPr>
          <w:szCs w:val="22"/>
        </w:rPr>
        <w:t>DINH Huu Phi (Mr.), Director General, Intellectual Property Office of Viet Nam</w:t>
      </w:r>
      <w:r w:rsidR="00E55B50" w:rsidRPr="00CC3AE3">
        <w:rPr>
          <w:szCs w:val="22"/>
        </w:rPr>
        <w:t xml:space="preserve"> </w:t>
      </w:r>
      <w:r w:rsidR="00E55B50" w:rsidRPr="00CC3AE3">
        <w:rPr>
          <w:bCs/>
          <w:szCs w:val="22"/>
        </w:rPr>
        <w:t>(IP Viet Nam)</w:t>
      </w:r>
      <w:r w:rsidRPr="00CC3AE3">
        <w:rPr>
          <w:szCs w:val="22"/>
        </w:rPr>
        <w:t>, Ministry of Science and Technology (MOST), Ha</w:t>
      </w:r>
      <w:r w:rsidR="00FF5D18" w:rsidRPr="00CC3AE3">
        <w:rPr>
          <w:szCs w:val="22"/>
        </w:rPr>
        <w:t>n</w:t>
      </w:r>
      <w:r w:rsidRPr="00CC3AE3">
        <w:rPr>
          <w:szCs w:val="22"/>
        </w:rPr>
        <w:t>oi</w:t>
      </w:r>
    </w:p>
    <w:p w14:paraId="3D7E89E7" w14:textId="77777777" w:rsidR="008B220D" w:rsidRPr="00CC3AE3" w:rsidRDefault="008B220D" w:rsidP="008B220D">
      <w:pPr>
        <w:rPr>
          <w:szCs w:val="22"/>
        </w:rPr>
      </w:pPr>
    </w:p>
    <w:p w14:paraId="3A7D3EB5" w14:textId="4337351D" w:rsidR="008B220D" w:rsidRPr="00CC3AE3" w:rsidRDefault="008B220D" w:rsidP="008B220D">
      <w:pPr>
        <w:rPr>
          <w:szCs w:val="22"/>
        </w:rPr>
      </w:pPr>
      <w:r w:rsidRPr="00CC3AE3">
        <w:rPr>
          <w:szCs w:val="22"/>
        </w:rPr>
        <w:t>TRAN Thi Thu Huong (Ms.), Director General, International Cooperation Department, Ministry of Science and Technology (MOST), Ha</w:t>
      </w:r>
      <w:r w:rsidR="00E55B50" w:rsidRPr="00CC3AE3">
        <w:rPr>
          <w:szCs w:val="22"/>
        </w:rPr>
        <w:t>n</w:t>
      </w:r>
      <w:r w:rsidRPr="00CC3AE3">
        <w:rPr>
          <w:szCs w:val="22"/>
        </w:rPr>
        <w:t>oi</w:t>
      </w:r>
    </w:p>
    <w:p w14:paraId="71DB6CC9" w14:textId="77777777" w:rsidR="008B220D" w:rsidRPr="00CC3AE3" w:rsidRDefault="008B220D" w:rsidP="008B220D">
      <w:pPr>
        <w:rPr>
          <w:szCs w:val="22"/>
        </w:rPr>
      </w:pPr>
    </w:p>
    <w:p w14:paraId="09E93C5B" w14:textId="37FD74B9" w:rsidR="008B220D" w:rsidRPr="00CC3AE3" w:rsidRDefault="008B220D" w:rsidP="009B4FB9">
      <w:pPr>
        <w:keepNext/>
        <w:rPr>
          <w:szCs w:val="22"/>
        </w:rPr>
      </w:pPr>
      <w:r w:rsidRPr="00CC3AE3">
        <w:rPr>
          <w:szCs w:val="22"/>
        </w:rPr>
        <w:lastRenderedPageBreak/>
        <w:t>DAM Bach Duong (Mr.), Director General, High Technology Department, Ministry of Science and Technology (MOST), Ha</w:t>
      </w:r>
      <w:r w:rsidR="00E55B50" w:rsidRPr="00CC3AE3">
        <w:rPr>
          <w:szCs w:val="22"/>
        </w:rPr>
        <w:t>n</w:t>
      </w:r>
      <w:r w:rsidRPr="00CC3AE3">
        <w:rPr>
          <w:szCs w:val="22"/>
        </w:rPr>
        <w:t>oi</w:t>
      </w:r>
    </w:p>
    <w:p w14:paraId="53BD20BC" w14:textId="77777777" w:rsidR="008B220D" w:rsidRPr="00CC3AE3" w:rsidRDefault="008B220D" w:rsidP="008B220D">
      <w:pPr>
        <w:rPr>
          <w:szCs w:val="22"/>
        </w:rPr>
      </w:pPr>
    </w:p>
    <w:p w14:paraId="199DB68C" w14:textId="1173B939" w:rsidR="008B220D" w:rsidRPr="00CC3AE3" w:rsidRDefault="008B220D" w:rsidP="008B220D">
      <w:pPr>
        <w:rPr>
          <w:szCs w:val="22"/>
        </w:rPr>
      </w:pPr>
      <w:r w:rsidRPr="00CC3AE3">
        <w:rPr>
          <w:szCs w:val="22"/>
        </w:rPr>
        <w:t>LE Quang Thanh (Mr.), Director General, Social, Natural and Human Sciences Department, Ministry of Science and Technology (MOST), Ha</w:t>
      </w:r>
      <w:r w:rsidR="00E55B50" w:rsidRPr="00CC3AE3">
        <w:rPr>
          <w:szCs w:val="22"/>
        </w:rPr>
        <w:t>n</w:t>
      </w:r>
      <w:r w:rsidRPr="00CC3AE3">
        <w:rPr>
          <w:szCs w:val="22"/>
        </w:rPr>
        <w:t>oi</w:t>
      </w:r>
    </w:p>
    <w:p w14:paraId="5270E210" w14:textId="6E641075" w:rsidR="008B220D" w:rsidRPr="00CC3AE3" w:rsidRDefault="008B220D" w:rsidP="008B220D">
      <w:pPr>
        <w:rPr>
          <w:szCs w:val="22"/>
        </w:rPr>
      </w:pPr>
    </w:p>
    <w:p w14:paraId="12023DF5" w14:textId="68957C4B" w:rsidR="00D141B5" w:rsidRPr="00CC3AE3" w:rsidRDefault="00D141B5" w:rsidP="00D141B5">
      <w:pPr>
        <w:rPr>
          <w:szCs w:val="22"/>
        </w:rPr>
      </w:pPr>
      <w:r w:rsidRPr="00CC3AE3">
        <w:rPr>
          <w:szCs w:val="22"/>
        </w:rPr>
        <w:t>PHAM Dinh Nguyen, Director General, National Foundation for Science and Technology Development, Ministry of Science and Technology (MOST), Hanoi</w:t>
      </w:r>
    </w:p>
    <w:p w14:paraId="0FD854F7" w14:textId="77777777" w:rsidR="00D141B5" w:rsidRPr="00CC3AE3" w:rsidRDefault="00D141B5" w:rsidP="008B220D">
      <w:pPr>
        <w:rPr>
          <w:szCs w:val="22"/>
        </w:rPr>
      </w:pPr>
    </w:p>
    <w:p w14:paraId="4F9D6B69" w14:textId="77777777" w:rsidR="008B220D" w:rsidRPr="00CC3AE3" w:rsidRDefault="008B220D" w:rsidP="008B220D">
      <w:pPr>
        <w:rPr>
          <w:szCs w:val="22"/>
          <w:lang w:val="fr-CH"/>
        </w:rPr>
      </w:pPr>
      <w:r w:rsidRPr="00CC3AE3">
        <w:rPr>
          <w:szCs w:val="22"/>
          <w:lang w:val="fr-CH"/>
        </w:rPr>
        <w:t>LE Thi Tuyet Mai (Ms.), Ambassador, Permanent Representative, Permanent Mission, Geneva</w:t>
      </w:r>
    </w:p>
    <w:p w14:paraId="652E6EB0" w14:textId="57BC9E40" w:rsidR="008B220D" w:rsidRPr="00CC3AE3" w:rsidRDefault="00E95246" w:rsidP="008B220D">
      <w:pPr>
        <w:rPr>
          <w:szCs w:val="22"/>
          <w:lang w:val="fr-CH"/>
        </w:rPr>
      </w:pPr>
      <w:hyperlink r:id="rId468" w:history="1">
        <w:r w:rsidR="0088748D" w:rsidRPr="00CC3AE3">
          <w:rPr>
            <w:rStyle w:val="Hyperlink"/>
            <w:rFonts w:cs="Arial"/>
            <w:szCs w:val="22"/>
            <w:lang w:val="fr-CH"/>
          </w:rPr>
          <w:t>mailtt@mofa.gov.vn</w:t>
        </w:r>
      </w:hyperlink>
    </w:p>
    <w:p w14:paraId="641CC66B" w14:textId="77777777" w:rsidR="0088748D" w:rsidRPr="00CC3AE3" w:rsidRDefault="0088748D" w:rsidP="008B220D">
      <w:pPr>
        <w:rPr>
          <w:szCs w:val="22"/>
          <w:lang w:val="fr-CH"/>
        </w:rPr>
      </w:pPr>
    </w:p>
    <w:p w14:paraId="41594415" w14:textId="240F5451" w:rsidR="008B220D" w:rsidRPr="00CC3AE3" w:rsidRDefault="008B220D" w:rsidP="00B90285">
      <w:pPr>
        <w:keepNext/>
        <w:rPr>
          <w:szCs w:val="22"/>
        </w:rPr>
      </w:pPr>
      <w:r w:rsidRPr="00CC3AE3">
        <w:rPr>
          <w:szCs w:val="22"/>
        </w:rPr>
        <w:t>PHAM Thi Kim Oanh (Ms.), Deputy General Director, Copyright Office of Viet</w:t>
      </w:r>
      <w:r w:rsidR="00E55B50" w:rsidRPr="00CC3AE3">
        <w:rPr>
          <w:szCs w:val="22"/>
        </w:rPr>
        <w:t xml:space="preserve"> N</w:t>
      </w:r>
      <w:r w:rsidRPr="00CC3AE3">
        <w:rPr>
          <w:szCs w:val="22"/>
        </w:rPr>
        <w:t>am</w:t>
      </w:r>
      <w:r w:rsidR="00036FE5" w:rsidRPr="00CC3AE3">
        <w:rPr>
          <w:szCs w:val="22"/>
        </w:rPr>
        <w:t xml:space="preserve"> (COV)</w:t>
      </w:r>
      <w:r w:rsidRPr="00CC3AE3">
        <w:rPr>
          <w:szCs w:val="22"/>
        </w:rPr>
        <w:t>, Ministry of Culture, Sports and Tourism, Hanoi</w:t>
      </w:r>
    </w:p>
    <w:p w14:paraId="1895B3EC" w14:textId="7A0FD224" w:rsidR="008B220D" w:rsidRPr="00CC3AE3" w:rsidRDefault="00E95246" w:rsidP="008B220D">
      <w:pPr>
        <w:rPr>
          <w:szCs w:val="22"/>
        </w:rPr>
      </w:pPr>
      <w:hyperlink r:id="rId469" w:history="1">
        <w:r w:rsidR="00F968C1" w:rsidRPr="00CC3AE3">
          <w:rPr>
            <w:rStyle w:val="Hyperlink"/>
            <w:rFonts w:cs="Arial"/>
            <w:szCs w:val="22"/>
          </w:rPr>
          <w:t>oanhpkcov@gmail.com</w:t>
        </w:r>
      </w:hyperlink>
    </w:p>
    <w:p w14:paraId="0A7C51EE" w14:textId="77777777" w:rsidR="00F968C1" w:rsidRPr="00CC3AE3" w:rsidRDefault="00F968C1" w:rsidP="008B220D">
      <w:pPr>
        <w:rPr>
          <w:szCs w:val="22"/>
        </w:rPr>
      </w:pPr>
    </w:p>
    <w:p w14:paraId="4224137D" w14:textId="7B227905" w:rsidR="008B220D" w:rsidRPr="00CC3AE3" w:rsidRDefault="008B220D" w:rsidP="008B220D">
      <w:pPr>
        <w:rPr>
          <w:szCs w:val="22"/>
        </w:rPr>
      </w:pPr>
      <w:r w:rsidRPr="00CC3AE3">
        <w:rPr>
          <w:szCs w:val="22"/>
        </w:rPr>
        <w:t>NGUYEN Van Bay (Mr.), Deputy Director General, Intellectual Property Office of Viet Nam</w:t>
      </w:r>
      <w:r w:rsidR="00E55B50" w:rsidRPr="00CC3AE3">
        <w:rPr>
          <w:szCs w:val="22"/>
        </w:rPr>
        <w:t xml:space="preserve"> </w:t>
      </w:r>
      <w:r w:rsidR="00E55B50" w:rsidRPr="00CC3AE3">
        <w:rPr>
          <w:bCs/>
          <w:szCs w:val="22"/>
        </w:rPr>
        <w:t>(IP</w:t>
      </w:r>
      <w:r w:rsidR="009D1680" w:rsidRPr="00CC3AE3">
        <w:rPr>
          <w:bCs/>
          <w:szCs w:val="22"/>
        </w:rPr>
        <w:t> </w:t>
      </w:r>
      <w:r w:rsidR="00E55B50" w:rsidRPr="00CC3AE3">
        <w:rPr>
          <w:bCs/>
          <w:szCs w:val="22"/>
        </w:rPr>
        <w:t>Viet Nam)</w:t>
      </w:r>
      <w:r w:rsidR="00E55B50" w:rsidRPr="00CC3AE3">
        <w:rPr>
          <w:szCs w:val="22"/>
        </w:rPr>
        <w:t xml:space="preserve">, </w:t>
      </w:r>
      <w:r w:rsidRPr="00CC3AE3">
        <w:rPr>
          <w:szCs w:val="22"/>
        </w:rPr>
        <w:t>Ministry of Science and Technology (MOST), Ha</w:t>
      </w:r>
      <w:r w:rsidR="00E55B50" w:rsidRPr="00CC3AE3">
        <w:rPr>
          <w:szCs w:val="22"/>
        </w:rPr>
        <w:t>n</w:t>
      </w:r>
      <w:r w:rsidRPr="00CC3AE3">
        <w:rPr>
          <w:szCs w:val="22"/>
        </w:rPr>
        <w:t>oi</w:t>
      </w:r>
    </w:p>
    <w:p w14:paraId="7D0C896F" w14:textId="77777777" w:rsidR="008B220D" w:rsidRPr="00CC3AE3" w:rsidRDefault="008B220D" w:rsidP="008B220D">
      <w:pPr>
        <w:rPr>
          <w:szCs w:val="22"/>
        </w:rPr>
      </w:pPr>
    </w:p>
    <w:p w14:paraId="65015E29" w14:textId="62FA44B7" w:rsidR="008B220D" w:rsidRPr="00CC3AE3" w:rsidRDefault="008B220D" w:rsidP="008B220D">
      <w:pPr>
        <w:rPr>
          <w:szCs w:val="22"/>
        </w:rPr>
      </w:pPr>
      <w:r w:rsidRPr="00CC3AE3">
        <w:rPr>
          <w:szCs w:val="22"/>
        </w:rPr>
        <w:t>LUONG Van Thang (Mr.), Deputy Director General, International Cooperation Department, Ministry of Science and Technology (MOST), Ha</w:t>
      </w:r>
      <w:r w:rsidR="00FD61A3" w:rsidRPr="00CC3AE3">
        <w:rPr>
          <w:szCs w:val="22"/>
        </w:rPr>
        <w:t>n</w:t>
      </w:r>
      <w:r w:rsidRPr="00CC3AE3">
        <w:rPr>
          <w:szCs w:val="22"/>
        </w:rPr>
        <w:t>oi</w:t>
      </w:r>
    </w:p>
    <w:p w14:paraId="00862809" w14:textId="77777777" w:rsidR="008B220D" w:rsidRPr="00CC3AE3" w:rsidRDefault="008B220D" w:rsidP="008B220D">
      <w:pPr>
        <w:rPr>
          <w:szCs w:val="22"/>
        </w:rPr>
      </w:pPr>
    </w:p>
    <w:p w14:paraId="35BA8C48" w14:textId="362AF932" w:rsidR="008B220D" w:rsidRPr="00CC3AE3" w:rsidRDefault="008B220D" w:rsidP="008B220D">
      <w:pPr>
        <w:rPr>
          <w:szCs w:val="22"/>
        </w:rPr>
      </w:pPr>
      <w:r w:rsidRPr="00CC3AE3">
        <w:rPr>
          <w:szCs w:val="22"/>
        </w:rPr>
        <w:t>NGUYEN Hoang Giang (Mr.), Deputy Director General, Office of Ministry, Ministry of Science and Technology (MOST), Ha</w:t>
      </w:r>
      <w:r w:rsidR="00FD61A3" w:rsidRPr="00CC3AE3">
        <w:rPr>
          <w:szCs w:val="22"/>
        </w:rPr>
        <w:t>n</w:t>
      </w:r>
      <w:r w:rsidRPr="00CC3AE3">
        <w:rPr>
          <w:szCs w:val="22"/>
        </w:rPr>
        <w:t>oi</w:t>
      </w:r>
    </w:p>
    <w:p w14:paraId="417CC0A2" w14:textId="77777777" w:rsidR="008B220D" w:rsidRPr="00CC3AE3" w:rsidRDefault="008B220D" w:rsidP="008B220D">
      <w:pPr>
        <w:rPr>
          <w:szCs w:val="22"/>
        </w:rPr>
      </w:pPr>
    </w:p>
    <w:p w14:paraId="69F6D034" w14:textId="70B17C28" w:rsidR="008B220D" w:rsidRPr="00CC3AE3" w:rsidRDefault="008B220D" w:rsidP="008B220D">
      <w:pPr>
        <w:rPr>
          <w:szCs w:val="22"/>
        </w:rPr>
      </w:pPr>
      <w:r w:rsidRPr="00CC3AE3">
        <w:rPr>
          <w:szCs w:val="22"/>
        </w:rPr>
        <w:t>NGUYEN Duc Dung (Mr.), Director, International Cooperation Division, Intellectual Property Office, Ministry of Science and Technology (MOST), Ha</w:t>
      </w:r>
      <w:r w:rsidR="00FD61A3" w:rsidRPr="00CC3AE3">
        <w:rPr>
          <w:szCs w:val="22"/>
        </w:rPr>
        <w:t>n</w:t>
      </w:r>
      <w:r w:rsidRPr="00CC3AE3">
        <w:rPr>
          <w:szCs w:val="22"/>
        </w:rPr>
        <w:t>oi</w:t>
      </w:r>
    </w:p>
    <w:p w14:paraId="3C9E546D" w14:textId="77777777" w:rsidR="008B220D" w:rsidRPr="00CC3AE3" w:rsidRDefault="008B220D" w:rsidP="008B220D">
      <w:pPr>
        <w:rPr>
          <w:szCs w:val="22"/>
        </w:rPr>
      </w:pPr>
    </w:p>
    <w:p w14:paraId="2119A4E7" w14:textId="63F50B2E" w:rsidR="008B220D" w:rsidRPr="00CC3AE3" w:rsidRDefault="008B220D" w:rsidP="008B220D">
      <w:pPr>
        <w:rPr>
          <w:szCs w:val="22"/>
        </w:rPr>
      </w:pPr>
      <w:r w:rsidRPr="00CC3AE3">
        <w:rPr>
          <w:szCs w:val="22"/>
        </w:rPr>
        <w:t>HOANG Minh Hang (Ms.), Official, International Cooperation Department, Ministry of Science and Technology (MOST), Ha</w:t>
      </w:r>
      <w:r w:rsidR="00FD61A3" w:rsidRPr="00CC3AE3">
        <w:rPr>
          <w:szCs w:val="22"/>
        </w:rPr>
        <w:t>n</w:t>
      </w:r>
      <w:r w:rsidRPr="00CC3AE3">
        <w:rPr>
          <w:szCs w:val="22"/>
        </w:rPr>
        <w:t>oi</w:t>
      </w:r>
    </w:p>
    <w:p w14:paraId="6FD7FA72" w14:textId="77777777" w:rsidR="008B220D" w:rsidRPr="00CC3AE3" w:rsidRDefault="008B220D" w:rsidP="008B220D">
      <w:pPr>
        <w:rPr>
          <w:szCs w:val="22"/>
        </w:rPr>
      </w:pPr>
    </w:p>
    <w:p w14:paraId="4BAFE106" w14:textId="77777777" w:rsidR="008B220D" w:rsidRPr="00CC3AE3" w:rsidRDefault="008B220D" w:rsidP="008B220D">
      <w:pPr>
        <w:rPr>
          <w:szCs w:val="22"/>
        </w:rPr>
      </w:pPr>
      <w:r w:rsidRPr="00CC3AE3">
        <w:rPr>
          <w:szCs w:val="22"/>
        </w:rPr>
        <w:t>LE Ngoc Lam (Mr.), Counsellor, Permanent Mission, Geneva</w:t>
      </w:r>
    </w:p>
    <w:p w14:paraId="35587587" w14:textId="4BFDA790" w:rsidR="008B220D" w:rsidRPr="00CC3AE3" w:rsidRDefault="00E95246" w:rsidP="008B220D">
      <w:pPr>
        <w:rPr>
          <w:szCs w:val="22"/>
        </w:rPr>
      </w:pPr>
      <w:hyperlink r:id="rId470" w:history="1">
        <w:r w:rsidR="001E2C55" w:rsidRPr="00CC3AE3">
          <w:rPr>
            <w:rStyle w:val="Hyperlink"/>
            <w:rFonts w:cs="Arial"/>
            <w:szCs w:val="22"/>
          </w:rPr>
          <w:t>lengoclamip@gmail.com</w:t>
        </w:r>
      </w:hyperlink>
    </w:p>
    <w:p w14:paraId="6813E793" w14:textId="77777777" w:rsidR="001E2C55" w:rsidRPr="00CC3AE3" w:rsidRDefault="001E2C55" w:rsidP="008B220D">
      <w:pPr>
        <w:rPr>
          <w:szCs w:val="22"/>
        </w:rPr>
      </w:pPr>
    </w:p>
    <w:p w14:paraId="1DA1876C" w14:textId="4ABADF44" w:rsidR="008B220D" w:rsidRPr="00CC3AE3" w:rsidRDefault="008B220D" w:rsidP="008B220D">
      <w:pPr>
        <w:rPr>
          <w:szCs w:val="22"/>
        </w:rPr>
      </w:pPr>
      <w:r w:rsidRPr="00CC3AE3">
        <w:rPr>
          <w:szCs w:val="22"/>
        </w:rPr>
        <w:t>NGUYEN Duc Hoang (Mr.), Deputy Director General, State Agency for Technology Innovation, Ministry of Science and Technology (MOST), Ha</w:t>
      </w:r>
      <w:r w:rsidR="00FD61A3" w:rsidRPr="00CC3AE3">
        <w:rPr>
          <w:szCs w:val="22"/>
        </w:rPr>
        <w:t>n</w:t>
      </w:r>
      <w:r w:rsidRPr="00CC3AE3">
        <w:rPr>
          <w:szCs w:val="22"/>
        </w:rPr>
        <w:t>oi</w:t>
      </w:r>
    </w:p>
    <w:p w14:paraId="58D509BB" w14:textId="77777777" w:rsidR="008B220D" w:rsidRPr="00CC3AE3" w:rsidRDefault="008B220D" w:rsidP="008B220D">
      <w:pPr>
        <w:rPr>
          <w:szCs w:val="22"/>
        </w:rPr>
      </w:pPr>
    </w:p>
    <w:p w14:paraId="7FE3406B" w14:textId="77777777" w:rsidR="008B220D" w:rsidRPr="00CC3AE3" w:rsidRDefault="008B220D" w:rsidP="008B220D">
      <w:pPr>
        <w:pStyle w:val="Style2"/>
        <w:rPr>
          <w:rFonts w:cs="Arial"/>
          <w:szCs w:val="22"/>
        </w:rPr>
      </w:pPr>
      <w:r w:rsidRPr="00CC3AE3">
        <w:rPr>
          <w:rFonts w:cs="Arial"/>
          <w:szCs w:val="22"/>
        </w:rPr>
        <w:t>YÉMEN/YEMEN</w:t>
      </w:r>
    </w:p>
    <w:p w14:paraId="4C2B41E1" w14:textId="77777777" w:rsidR="008B220D" w:rsidRPr="00CC3AE3" w:rsidRDefault="008B220D" w:rsidP="008B220D">
      <w:pPr>
        <w:rPr>
          <w:szCs w:val="22"/>
          <w:u w:val="single"/>
        </w:rPr>
      </w:pPr>
    </w:p>
    <w:p w14:paraId="328B3C11" w14:textId="5768E55C" w:rsidR="008B220D" w:rsidRPr="00CC3AE3" w:rsidRDefault="008B220D" w:rsidP="008B220D">
      <w:pPr>
        <w:rPr>
          <w:szCs w:val="22"/>
        </w:rPr>
      </w:pPr>
      <w:r w:rsidRPr="00CC3AE3">
        <w:rPr>
          <w:szCs w:val="22"/>
        </w:rPr>
        <w:t>Hamid Mohamed A. OMAR (Mr.), Counsellor, Permanent Mission, Geneva</w:t>
      </w:r>
    </w:p>
    <w:p w14:paraId="07DE5B06" w14:textId="5D121C26" w:rsidR="001E2C55" w:rsidRPr="00CC3AE3" w:rsidRDefault="00E95246" w:rsidP="001E2C55">
      <w:pPr>
        <w:rPr>
          <w:szCs w:val="22"/>
          <w:lang w:val="fr-CH"/>
        </w:rPr>
      </w:pPr>
      <w:hyperlink r:id="rId471" w:history="1">
        <w:r w:rsidR="001E2C55" w:rsidRPr="00CC3AE3">
          <w:rPr>
            <w:rStyle w:val="Hyperlink"/>
            <w:rFonts w:cs="Arial"/>
            <w:szCs w:val="22"/>
            <w:lang w:val="fr-CH"/>
          </w:rPr>
          <w:t>hamidmaomar@gmail.com</w:t>
        </w:r>
      </w:hyperlink>
      <w:r w:rsidR="001E2C55" w:rsidRPr="00CC3AE3">
        <w:rPr>
          <w:szCs w:val="22"/>
          <w:u w:val="single"/>
          <w:lang w:val="fr-CH"/>
        </w:rPr>
        <w:t xml:space="preserve">  </w:t>
      </w:r>
    </w:p>
    <w:p w14:paraId="228C1E29" w14:textId="77777777" w:rsidR="008B220D" w:rsidRPr="00CC3AE3" w:rsidRDefault="008B220D" w:rsidP="008B220D">
      <w:pPr>
        <w:rPr>
          <w:szCs w:val="22"/>
          <w:lang w:val="fr-CH"/>
        </w:rPr>
      </w:pPr>
    </w:p>
    <w:p w14:paraId="746DD765" w14:textId="77777777" w:rsidR="008B220D" w:rsidRPr="00CC3AE3" w:rsidRDefault="008B220D" w:rsidP="008B220D">
      <w:pPr>
        <w:pStyle w:val="Style2"/>
        <w:rPr>
          <w:rFonts w:cs="Arial"/>
          <w:szCs w:val="22"/>
          <w:lang w:val="fr-CH"/>
        </w:rPr>
      </w:pPr>
      <w:r w:rsidRPr="00CC3AE3">
        <w:rPr>
          <w:rFonts w:cs="Arial"/>
          <w:szCs w:val="22"/>
          <w:lang w:val="fr-CH"/>
        </w:rPr>
        <w:t>ZAMBIE/ZAMBIA</w:t>
      </w:r>
    </w:p>
    <w:p w14:paraId="34ED28FD" w14:textId="77777777" w:rsidR="008B220D" w:rsidRPr="00CC3AE3" w:rsidRDefault="008B220D" w:rsidP="008B220D">
      <w:pPr>
        <w:rPr>
          <w:szCs w:val="22"/>
          <w:u w:val="single"/>
          <w:lang w:val="fr-CH"/>
        </w:rPr>
      </w:pPr>
    </w:p>
    <w:p w14:paraId="2BEEBA42" w14:textId="03186BB4" w:rsidR="00EE1487" w:rsidRPr="00CC3AE3" w:rsidRDefault="00EE1487" w:rsidP="008B220D">
      <w:pPr>
        <w:rPr>
          <w:szCs w:val="22"/>
          <w:lang w:val="fr-CH"/>
        </w:rPr>
      </w:pPr>
      <w:r w:rsidRPr="00CC3AE3">
        <w:rPr>
          <w:szCs w:val="22"/>
          <w:lang w:val="fr-CH"/>
        </w:rPr>
        <w:t>Eunice M.T.</w:t>
      </w:r>
      <w:r w:rsidR="00FE059B" w:rsidRPr="00CC3AE3">
        <w:rPr>
          <w:szCs w:val="22"/>
          <w:lang w:val="fr-CH"/>
        </w:rPr>
        <w:t xml:space="preserve"> </w:t>
      </w:r>
      <w:r w:rsidRPr="00CC3AE3">
        <w:rPr>
          <w:szCs w:val="22"/>
          <w:lang w:val="fr-CH"/>
        </w:rPr>
        <w:t>LUAMBIA (Ms.), Ambassador, Permanent Representative, Permanent Mis</w:t>
      </w:r>
      <w:r w:rsidR="00950746" w:rsidRPr="00CC3AE3">
        <w:rPr>
          <w:szCs w:val="22"/>
          <w:lang w:val="fr-CH"/>
        </w:rPr>
        <w:t>s</w:t>
      </w:r>
      <w:r w:rsidRPr="00CC3AE3">
        <w:rPr>
          <w:szCs w:val="22"/>
          <w:lang w:val="fr-CH"/>
        </w:rPr>
        <w:t>ion, Geneva</w:t>
      </w:r>
    </w:p>
    <w:p w14:paraId="70948BBF" w14:textId="1ACEB9AB" w:rsidR="00EE1487" w:rsidRPr="00CC3AE3" w:rsidRDefault="00E95246" w:rsidP="008B220D">
      <w:pPr>
        <w:rPr>
          <w:lang w:val="fr-CH"/>
        </w:rPr>
      </w:pPr>
      <w:hyperlink r:id="rId472" w:history="1">
        <w:r w:rsidR="00EE1487" w:rsidRPr="00CC3AE3">
          <w:rPr>
            <w:rStyle w:val="Hyperlink"/>
            <w:rFonts w:cs="Arial"/>
            <w:lang w:val="fr-CH"/>
          </w:rPr>
          <w:t>euniceluambia@gmail.com</w:t>
        </w:r>
      </w:hyperlink>
    </w:p>
    <w:p w14:paraId="147ABA8F" w14:textId="77777777" w:rsidR="00FE059B" w:rsidRPr="00CC3AE3" w:rsidRDefault="00FE059B" w:rsidP="00FE059B">
      <w:pPr>
        <w:rPr>
          <w:szCs w:val="22"/>
          <w:u w:val="single"/>
          <w:lang w:val="fr-CH"/>
        </w:rPr>
      </w:pPr>
    </w:p>
    <w:p w14:paraId="4353B680" w14:textId="77777777" w:rsidR="00FE059B" w:rsidRPr="00CC3AE3" w:rsidRDefault="00FE059B" w:rsidP="009C2D5F">
      <w:pPr>
        <w:keepNext/>
        <w:rPr>
          <w:szCs w:val="22"/>
        </w:rPr>
      </w:pPr>
      <w:r w:rsidRPr="00CC3AE3">
        <w:rPr>
          <w:szCs w:val="22"/>
        </w:rPr>
        <w:lastRenderedPageBreak/>
        <w:t>Michelo Makwembo CHONGWE (Ms.), Economist Intellectual Property Desk Officer, Department of Domestic Trade and Commerce, Ministry of Commerce, Trade and Industry, Lusaka</w:t>
      </w:r>
    </w:p>
    <w:p w14:paraId="7D8D1477" w14:textId="07B5A320" w:rsidR="00FE059B" w:rsidRPr="00CC3AE3" w:rsidRDefault="00E95246" w:rsidP="009C2D5F">
      <w:pPr>
        <w:keepNext/>
        <w:rPr>
          <w:szCs w:val="22"/>
        </w:rPr>
      </w:pPr>
      <w:hyperlink r:id="rId473" w:history="1">
        <w:r w:rsidR="00FE059B" w:rsidRPr="00CC3AE3">
          <w:rPr>
            <w:rStyle w:val="Hyperlink"/>
            <w:rFonts w:cs="Arial"/>
            <w:szCs w:val="22"/>
          </w:rPr>
          <w:t>mmakwembo@yahoo.com</w:t>
        </w:r>
      </w:hyperlink>
      <w:r w:rsidR="00FE059B" w:rsidRPr="00CC3AE3">
        <w:rPr>
          <w:szCs w:val="22"/>
          <w:u w:val="single"/>
        </w:rPr>
        <w:t xml:space="preserve">  </w:t>
      </w:r>
    </w:p>
    <w:p w14:paraId="0281DB4E" w14:textId="77777777" w:rsidR="00EE1487" w:rsidRPr="00CC3AE3" w:rsidRDefault="00EE1487" w:rsidP="008B220D">
      <w:pPr>
        <w:rPr>
          <w:szCs w:val="22"/>
        </w:rPr>
      </w:pPr>
    </w:p>
    <w:p w14:paraId="094A4FF3" w14:textId="7EFC3363" w:rsidR="00644DF1" w:rsidRPr="00CC3AE3" w:rsidRDefault="00644DF1" w:rsidP="008B220D">
      <w:pPr>
        <w:rPr>
          <w:szCs w:val="22"/>
        </w:rPr>
      </w:pPr>
      <w:r w:rsidRPr="00CC3AE3">
        <w:rPr>
          <w:szCs w:val="22"/>
        </w:rPr>
        <w:t>Benson MPALO (Mr.), Deputy Registrar, Intellectual Property, Patents and Companies Registration Agency</w:t>
      </w:r>
      <w:r w:rsidR="00EF188F" w:rsidRPr="00CC3AE3">
        <w:rPr>
          <w:szCs w:val="22"/>
        </w:rPr>
        <w:t xml:space="preserve"> (PACRA)</w:t>
      </w:r>
      <w:r w:rsidRPr="00CC3AE3">
        <w:rPr>
          <w:szCs w:val="22"/>
        </w:rPr>
        <w:t xml:space="preserve">, </w:t>
      </w:r>
      <w:r w:rsidR="00EF188F" w:rsidRPr="00CC3AE3">
        <w:t xml:space="preserve">Ministry of Commerce, Trade and Industry, </w:t>
      </w:r>
      <w:r w:rsidRPr="00CC3AE3">
        <w:rPr>
          <w:szCs w:val="22"/>
        </w:rPr>
        <w:t>Lusaka</w:t>
      </w:r>
    </w:p>
    <w:p w14:paraId="02E9CF2F" w14:textId="1A496ECE" w:rsidR="00644DF1" w:rsidRPr="00CC3AE3" w:rsidRDefault="00644DF1" w:rsidP="008B220D">
      <w:pPr>
        <w:rPr>
          <w:szCs w:val="22"/>
          <w:u w:val="single"/>
        </w:rPr>
      </w:pPr>
    </w:p>
    <w:p w14:paraId="0E2C93C7" w14:textId="42FD57E1" w:rsidR="00E1358A" w:rsidRPr="00CC3AE3" w:rsidRDefault="00E1358A" w:rsidP="008B220D">
      <w:pPr>
        <w:rPr>
          <w:szCs w:val="22"/>
        </w:rPr>
      </w:pPr>
      <w:r w:rsidRPr="00CC3AE3">
        <w:rPr>
          <w:szCs w:val="22"/>
        </w:rPr>
        <w:t>Muyumbwa KAMENDA (Mr.), First Secretary, Permanent Mission, Geneva</w:t>
      </w:r>
    </w:p>
    <w:p w14:paraId="0C212829" w14:textId="5E3FB979" w:rsidR="00E1358A" w:rsidRPr="00CC3AE3" w:rsidRDefault="00E95246" w:rsidP="008B220D">
      <w:pPr>
        <w:rPr>
          <w:szCs w:val="22"/>
          <w:u w:val="single"/>
        </w:rPr>
      </w:pPr>
      <w:hyperlink r:id="rId474" w:history="1">
        <w:r w:rsidR="001E0AD8" w:rsidRPr="00CC3AE3">
          <w:rPr>
            <w:rStyle w:val="Hyperlink"/>
            <w:rFonts w:cs="Arial"/>
          </w:rPr>
          <w:t>kamendamuyumbwa6@gmail.com</w:t>
        </w:r>
      </w:hyperlink>
      <w:r w:rsidR="001E0AD8" w:rsidRPr="00CC3AE3">
        <w:t xml:space="preserve"> </w:t>
      </w:r>
    </w:p>
    <w:p w14:paraId="37C041B5" w14:textId="77777777" w:rsidR="008B220D" w:rsidRPr="00CC3AE3" w:rsidRDefault="008B220D" w:rsidP="008B220D">
      <w:pPr>
        <w:rPr>
          <w:szCs w:val="22"/>
        </w:rPr>
      </w:pPr>
    </w:p>
    <w:p w14:paraId="65A59A1D" w14:textId="77777777" w:rsidR="008B220D" w:rsidRPr="00CC3AE3" w:rsidRDefault="008B220D">
      <w:pPr>
        <w:pStyle w:val="Style2"/>
        <w:rPr>
          <w:rFonts w:cs="Arial"/>
          <w:szCs w:val="22"/>
        </w:rPr>
      </w:pPr>
      <w:r w:rsidRPr="00CC3AE3">
        <w:rPr>
          <w:rFonts w:cs="Arial"/>
          <w:szCs w:val="22"/>
        </w:rPr>
        <w:t>ZIMBABWE</w:t>
      </w:r>
    </w:p>
    <w:p w14:paraId="1D1630D1" w14:textId="77777777" w:rsidR="008B220D" w:rsidRPr="00CC3AE3" w:rsidRDefault="008B220D" w:rsidP="0099526F">
      <w:pPr>
        <w:keepNext/>
        <w:rPr>
          <w:szCs w:val="22"/>
          <w:u w:val="single"/>
        </w:rPr>
      </w:pPr>
    </w:p>
    <w:p w14:paraId="775B7313" w14:textId="77777777" w:rsidR="008B220D" w:rsidRPr="00CC3AE3" w:rsidRDefault="008B220D" w:rsidP="0099526F">
      <w:pPr>
        <w:keepNext/>
        <w:rPr>
          <w:szCs w:val="22"/>
        </w:rPr>
      </w:pPr>
      <w:r w:rsidRPr="00CC3AE3">
        <w:rPr>
          <w:szCs w:val="22"/>
        </w:rPr>
        <w:t>Stuart Harold COMBERBACH (Mr.), Ambassador, Permanent Representative, Permanent Mission, Geneva</w:t>
      </w:r>
    </w:p>
    <w:p w14:paraId="24761C4E" w14:textId="4DBB2F4C" w:rsidR="001E2C55" w:rsidRPr="00CC3AE3" w:rsidRDefault="00E95246" w:rsidP="001E2C55">
      <w:pPr>
        <w:rPr>
          <w:szCs w:val="22"/>
        </w:rPr>
      </w:pPr>
      <w:hyperlink r:id="rId475" w:history="1">
        <w:r w:rsidR="00893A76" w:rsidRPr="00CC3AE3">
          <w:rPr>
            <w:rStyle w:val="Hyperlink"/>
            <w:rFonts w:cs="Arial"/>
            <w:szCs w:val="22"/>
          </w:rPr>
          <w:t>zimbabwemission@bluewin.ch</w:t>
        </w:r>
      </w:hyperlink>
      <w:r w:rsidR="00893A76" w:rsidRPr="00CC3AE3">
        <w:rPr>
          <w:szCs w:val="22"/>
          <w:u w:val="single"/>
        </w:rPr>
        <w:t xml:space="preserve"> </w:t>
      </w:r>
      <w:r w:rsidR="001E2C55" w:rsidRPr="00CC3AE3">
        <w:rPr>
          <w:szCs w:val="22"/>
          <w:u w:val="single"/>
        </w:rPr>
        <w:t xml:space="preserve"> </w:t>
      </w:r>
    </w:p>
    <w:p w14:paraId="0A5AA61A" w14:textId="77777777" w:rsidR="008B220D" w:rsidRPr="00CC3AE3" w:rsidRDefault="008B220D" w:rsidP="008B220D">
      <w:pPr>
        <w:rPr>
          <w:szCs w:val="22"/>
        </w:rPr>
      </w:pPr>
    </w:p>
    <w:p w14:paraId="52A2F335" w14:textId="77777777" w:rsidR="008B220D" w:rsidRPr="00CC3AE3" w:rsidRDefault="008B220D" w:rsidP="00B90285">
      <w:pPr>
        <w:keepNext/>
        <w:rPr>
          <w:szCs w:val="22"/>
        </w:rPr>
      </w:pPr>
      <w:r w:rsidRPr="00CC3AE3">
        <w:rPr>
          <w:szCs w:val="22"/>
        </w:rPr>
        <w:t>Virginia MABIZA (Ms.), Secretary for Justice, Ministry of Justice, Legal and Parliamentary Affairs, Harare</w:t>
      </w:r>
    </w:p>
    <w:p w14:paraId="747470A3" w14:textId="2112565F" w:rsidR="001E2C55" w:rsidRPr="00CC3AE3" w:rsidRDefault="00E95246" w:rsidP="001E2C55">
      <w:pPr>
        <w:rPr>
          <w:szCs w:val="22"/>
        </w:rPr>
      </w:pPr>
      <w:hyperlink r:id="rId476" w:history="1">
        <w:r w:rsidR="00893A76" w:rsidRPr="00CC3AE3">
          <w:rPr>
            <w:rStyle w:val="Hyperlink"/>
            <w:rFonts w:cs="Arial"/>
            <w:szCs w:val="22"/>
          </w:rPr>
          <w:t>virgiemabiza@gmail.com</w:t>
        </w:r>
      </w:hyperlink>
      <w:r w:rsidR="00893A76" w:rsidRPr="00CC3AE3">
        <w:rPr>
          <w:szCs w:val="22"/>
          <w:u w:val="single"/>
        </w:rPr>
        <w:t xml:space="preserve"> </w:t>
      </w:r>
      <w:r w:rsidR="001E2C55" w:rsidRPr="00CC3AE3">
        <w:rPr>
          <w:szCs w:val="22"/>
          <w:u w:val="single"/>
        </w:rPr>
        <w:t xml:space="preserve"> </w:t>
      </w:r>
    </w:p>
    <w:p w14:paraId="50592832" w14:textId="77777777" w:rsidR="008B220D" w:rsidRPr="00CC3AE3" w:rsidRDefault="008B220D" w:rsidP="008B220D">
      <w:pPr>
        <w:rPr>
          <w:szCs w:val="22"/>
        </w:rPr>
      </w:pPr>
    </w:p>
    <w:p w14:paraId="0767EE3E" w14:textId="77777777" w:rsidR="008B220D" w:rsidRPr="00CC3AE3" w:rsidRDefault="008B220D" w:rsidP="008B220D">
      <w:pPr>
        <w:rPr>
          <w:szCs w:val="22"/>
        </w:rPr>
      </w:pPr>
      <w:r w:rsidRPr="00CC3AE3">
        <w:rPr>
          <w:szCs w:val="22"/>
        </w:rPr>
        <w:t>Nesbert SAMASUWO (Mr.), Minister, Deputy Permanent Representative, Permanent Mission, Geneva</w:t>
      </w:r>
    </w:p>
    <w:p w14:paraId="54F25269" w14:textId="5788333B" w:rsidR="001E2C55" w:rsidRPr="00CC3AE3" w:rsidRDefault="00E95246" w:rsidP="001E2C55">
      <w:pPr>
        <w:rPr>
          <w:szCs w:val="22"/>
        </w:rPr>
      </w:pPr>
      <w:hyperlink r:id="rId477" w:history="1">
        <w:r w:rsidR="001E0AD8" w:rsidRPr="00CC3AE3">
          <w:rPr>
            <w:rStyle w:val="Hyperlink"/>
            <w:rFonts w:cs="Arial"/>
            <w:szCs w:val="22"/>
          </w:rPr>
          <w:t>samashokonane@gmail.com</w:t>
        </w:r>
      </w:hyperlink>
      <w:r w:rsidR="001E0AD8" w:rsidRPr="00CC3AE3">
        <w:rPr>
          <w:szCs w:val="22"/>
          <w:u w:val="single"/>
        </w:rPr>
        <w:t xml:space="preserve"> </w:t>
      </w:r>
      <w:r w:rsidR="001E2C55" w:rsidRPr="00CC3AE3">
        <w:rPr>
          <w:szCs w:val="22"/>
          <w:u w:val="single"/>
        </w:rPr>
        <w:t xml:space="preserve"> </w:t>
      </w:r>
    </w:p>
    <w:p w14:paraId="41ABEA25" w14:textId="77777777" w:rsidR="008B220D" w:rsidRPr="00CC3AE3" w:rsidRDefault="008B220D" w:rsidP="008B220D">
      <w:pPr>
        <w:rPr>
          <w:szCs w:val="22"/>
        </w:rPr>
      </w:pPr>
    </w:p>
    <w:p w14:paraId="7B426E9F" w14:textId="77777777" w:rsidR="008B220D" w:rsidRPr="00CC3AE3" w:rsidRDefault="008B220D" w:rsidP="008B220D">
      <w:pPr>
        <w:rPr>
          <w:szCs w:val="22"/>
        </w:rPr>
      </w:pPr>
      <w:r w:rsidRPr="00CC3AE3">
        <w:rPr>
          <w:szCs w:val="22"/>
        </w:rPr>
        <w:t>Willie MUSHAYI (Mr.), Chief Registrar, Companies and Intellectual Property Office of Zimbabwe (CIPZ), Ministry of Justice, Legal and Parliamentary Affairs, Harare</w:t>
      </w:r>
    </w:p>
    <w:p w14:paraId="0FDEE9C2" w14:textId="1F224B88" w:rsidR="00893A76" w:rsidRPr="00CC3AE3" w:rsidRDefault="00E95246" w:rsidP="00893A76">
      <w:pPr>
        <w:rPr>
          <w:szCs w:val="22"/>
        </w:rPr>
      </w:pPr>
      <w:hyperlink r:id="rId478" w:history="1">
        <w:r w:rsidR="00893A76" w:rsidRPr="00CC3AE3">
          <w:rPr>
            <w:rStyle w:val="Hyperlink"/>
            <w:rFonts w:cs="Arial"/>
            <w:szCs w:val="22"/>
          </w:rPr>
          <w:t>wmushayi@gmail.com</w:t>
        </w:r>
      </w:hyperlink>
      <w:r w:rsidR="00893A76" w:rsidRPr="00CC3AE3">
        <w:rPr>
          <w:szCs w:val="22"/>
          <w:u w:val="single"/>
        </w:rPr>
        <w:t xml:space="preserve">  </w:t>
      </w:r>
    </w:p>
    <w:p w14:paraId="3E9ABA28" w14:textId="77777777" w:rsidR="008B220D" w:rsidRPr="00CC3AE3" w:rsidRDefault="008B220D" w:rsidP="008B220D">
      <w:pPr>
        <w:rPr>
          <w:szCs w:val="22"/>
        </w:rPr>
      </w:pPr>
    </w:p>
    <w:p w14:paraId="50E455B0" w14:textId="77777777" w:rsidR="008B220D" w:rsidRPr="00CC3AE3" w:rsidRDefault="008B220D" w:rsidP="008B220D">
      <w:pPr>
        <w:rPr>
          <w:szCs w:val="22"/>
        </w:rPr>
      </w:pPr>
      <w:r w:rsidRPr="00CC3AE3">
        <w:rPr>
          <w:szCs w:val="22"/>
        </w:rPr>
        <w:t>Tapiwa Sandra Debra CHIWENGA (Ms.), Acting State Counsel I, Policy and Legal Research, Ministry of Justice, Legal and Parliamentary Affairs, Harare</w:t>
      </w:r>
    </w:p>
    <w:p w14:paraId="141C38BF" w14:textId="01B865DE" w:rsidR="001E2C55" w:rsidRPr="00CC3AE3" w:rsidRDefault="00E95246" w:rsidP="001E2C55">
      <w:pPr>
        <w:rPr>
          <w:szCs w:val="22"/>
        </w:rPr>
      </w:pPr>
      <w:hyperlink r:id="rId479" w:history="1">
        <w:r w:rsidR="00893A76" w:rsidRPr="00CC3AE3">
          <w:rPr>
            <w:rStyle w:val="Hyperlink"/>
            <w:rFonts w:cs="Arial"/>
            <w:szCs w:val="22"/>
          </w:rPr>
          <w:t>chiwengatapiwa@gmail.com</w:t>
        </w:r>
      </w:hyperlink>
      <w:r w:rsidR="00893A76" w:rsidRPr="00CC3AE3">
        <w:rPr>
          <w:szCs w:val="22"/>
          <w:u w:val="single"/>
        </w:rPr>
        <w:t xml:space="preserve"> </w:t>
      </w:r>
      <w:r w:rsidR="001E2C55" w:rsidRPr="00CC3AE3">
        <w:rPr>
          <w:szCs w:val="22"/>
          <w:u w:val="single"/>
        </w:rPr>
        <w:t xml:space="preserve"> </w:t>
      </w:r>
    </w:p>
    <w:p w14:paraId="62B833E0" w14:textId="77777777" w:rsidR="008B220D" w:rsidRPr="00CC3AE3" w:rsidRDefault="008B220D" w:rsidP="008B220D">
      <w:pPr>
        <w:rPr>
          <w:szCs w:val="22"/>
        </w:rPr>
      </w:pPr>
    </w:p>
    <w:p w14:paraId="4FAB0AA4" w14:textId="6D2E3BF8" w:rsidR="008B220D" w:rsidRPr="00CC3AE3" w:rsidRDefault="008B220D" w:rsidP="008B220D">
      <w:pPr>
        <w:rPr>
          <w:szCs w:val="22"/>
        </w:rPr>
      </w:pPr>
      <w:r w:rsidRPr="00CC3AE3">
        <w:rPr>
          <w:szCs w:val="22"/>
        </w:rPr>
        <w:t>Lilian NGUNDU (Ms.), Industrial Property Principal Examiner, Companies and Intellectual Property Office</w:t>
      </w:r>
      <w:r w:rsidR="0063321A" w:rsidRPr="00CC3AE3">
        <w:rPr>
          <w:szCs w:val="22"/>
        </w:rPr>
        <w:t xml:space="preserve"> of Zimbabwe (CIPZ)</w:t>
      </w:r>
      <w:r w:rsidRPr="00CC3AE3">
        <w:rPr>
          <w:szCs w:val="22"/>
        </w:rPr>
        <w:t>, Ministry of Justice, Legal and Parliamentary Affairs, Harare</w:t>
      </w:r>
    </w:p>
    <w:p w14:paraId="7F2B2AC1" w14:textId="1A28B7BD" w:rsidR="00893A76" w:rsidRPr="00CC3AE3" w:rsidRDefault="00E95246" w:rsidP="00893A76">
      <w:pPr>
        <w:rPr>
          <w:szCs w:val="22"/>
        </w:rPr>
      </w:pPr>
      <w:hyperlink r:id="rId480" w:history="1">
        <w:r w:rsidR="00893A76" w:rsidRPr="00CC3AE3">
          <w:rPr>
            <w:rStyle w:val="Hyperlink"/>
            <w:rFonts w:cs="Arial"/>
            <w:szCs w:val="22"/>
          </w:rPr>
          <w:t>lilianngundu@gmail.com</w:t>
        </w:r>
      </w:hyperlink>
      <w:r w:rsidR="00893A76" w:rsidRPr="00CC3AE3">
        <w:rPr>
          <w:szCs w:val="22"/>
          <w:u w:val="single"/>
        </w:rPr>
        <w:t xml:space="preserve">  </w:t>
      </w:r>
    </w:p>
    <w:p w14:paraId="6FC40F7D" w14:textId="77777777" w:rsidR="008B220D" w:rsidRPr="00CC3AE3" w:rsidRDefault="008B220D" w:rsidP="008B220D">
      <w:pPr>
        <w:rPr>
          <w:szCs w:val="22"/>
        </w:rPr>
      </w:pPr>
    </w:p>
    <w:p w14:paraId="37445E76" w14:textId="271D8915" w:rsidR="004119D0" w:rsidRPr="00CC3AE3" w:rsidRDefault="008B220D" w:rsidP="004119D0">
      <w:pPr>
        <w:rPr>
          <w:szCs w:val="22"/>
        </w:rPr>
      </w:pPr>
      <w:r w:rsidRPr="00CC3AE3">
        <w:rPr>
          <w:szCs w:val="22"/>
        </w:rPr>
        <w:t>Tanyaradzwa MANHOMBO (Mr.), Counsellor, Permanent Mission, Geneva</w:t>
      </w:r>
      <w:r w:rsidR="004119D0" w:rsidRPr="00CC3AE3">
        <w:rPr>
          <w:szCs w:val="22"/>
          <w:u w:val="single"/>
        </w:rPr>
        <w:t xml:space="preserve"> </w:t>
      </w:r>
      <w:hyperlink r:id="rId481" w:history="1">
        <w:r w:rsidR="00893A76" w:rsidRPr="00CC3AE3">
          <w:rPr>
            <w:rStyle w:val="Hyperlink"/>
            <w:rFonts w:cs="Arial"/>
            <w:szCs w:val="22"/>
          </w:rPr>
          <w:t>zimbabwemission@bluewin.ch</w:t>
        </w:r>
      </w:hyperlink>
      <w:r w:rsidR="00893A76" w:rsidRPr="00CC3AE3">
        <w:rPr>
          <w:szCs w:val="22"/>
          <w:u w:val="single"/>
        </w:rPr>
        <w:t xml:space="preserve"> </w:t>
      </w:r>
      <w:r w:rsidR="004119D0" w:rsidRPr="00CC3AE3">
        <w:rPr>
          <w:szCs w:val="22"/>
          <w:u w:val="single"/>
        </w:rPr>
        <w:t xml:space="preserve"> </w:t>
      </w:r>
    </w:p>
    <w:p w14:paraId="5C4210DA" w14:textId="77777777" w:rsidR="008B220D" w:rsidRPr="00CC3AE3" w:rsidRDefault="008B220D">
      <w:pPr>
        <w:rPr>
          <w:szCs w:val="22"/>
        </w:rPr>
      </w:pPr>
    </w:p>
    <w:p w14:paraId="6D8D50C3" w14:textId="77777777" w:rsidR="008B220D" w:rsidRPr="00CC3AE3" w:rsidRDefault="008B220D" w:rsidP="008B220D">
      <w:pPr>
        <w:rPr>
          <w:szCs w:val="22"/>
        </w:rPr>
      </w:pPr>
    </w:p>
    <w:p w14:paraId="61603350" w14:textId="77777777" w:rsidR="008B220D" w:rsidRPr="00CC3AE3" w:rsidRDefault="008B220D" w:rsidP="009C2D5F">
      <w:pPr>
        <w:pStyle w:val="Heading1"/>
        <w:tabs>
          <w:tab w:val="left" w:pos="567"/>
        </w:tabs>
        <w:rPr>
          <w:szCs w:val="22"/>
          <w:u w:val="single"/>
        </w:rPr>
      </w:pPr>
      <w:r w:rsidRPr="00CC3AE3">
        <w:rPr>
          <w:szCs w:val="22"/>
        </w:rPr>
        <w:lastRenderedPageBreak/>
        <w:t>II.</w:t>
      </w:r>
      <w:r w:rsidRPr="00CC3AE3">
        <w:rPr>
          <w:szCs w:val="22"/>
        </w:rPr>
        <w:tab/>
      </w:r>
      <w:r w:rsidRPr="00CC3AE3">
        <w:rPr>
          <w:szCs w:val="22"/>
          <w:u w:val="single"/>
        </w:rPr>
        <w:t>OBSERVATEURS/OBSERVERS</w:t>
      </w:r>
    </w:p>
    <w:p w14:paraId="429D623F" w14:textId="77777777" w:rsidR="008B220D" w:rsidRPr="00CC3AE3" w:rsidRDefault="008B220D" w:rsidP="009C2D5F">
      <w:pPr>
        <w:pStyle w:val="Style2"/>
        <w:rPr>
          <w:rFonts w:cs="Arial"/>
          <w:szCs w:val="22"/>
        </w:rPr>
      </w:pPr>
      <w:r w:rsidRPr="00CC3AE3">
        <w:rPr>
          <w:rFonts w:cs="Arial"/>
          <w:szCs w:val="22"/>
        </w:rPr>
        <w:t xml:space="preserve">PALESTINE </w:t>
      </w:r>
    </w:p>
    <w:p w14:paraId="2ACEF117" w14:textId="77777777" w:rsidR="008B220D" w:rsidRPr="00CC3AE3" w:rsidRDefault="008B220D" w:rsidP="009C2D5F">
      <w:pPr>
        <w:keepNext/>
        <w:rPr>
          <w:szCs w:val="22"/>
          <w:u w:val="single"/>
        </w:rPr>
      </w:pPr>
    </w:p>
    <w:p w14:paraId="6003CFE7" w14:textId="77777777" w:rsidR="008B220D" w:rsidRPr="00CC3AE3" w:rsidRDefault="008B220D" w:rsidP="009C2D5F">
      <w:pPr>
        <w:keepNext/>
        <w:rPr>
          <w:szCs w:val="22"/>
        </w:rPr>
      </w:pPr>
      <w:r w:rsidRPr="00CC3AE3">
        <w:rPr>
          <w:szCs w:val="22"/>
        </w:rPr>
        <w:t>Nada TARBUSH (Ms.), Counsellor, Permanent Observer Mission, Geneva</w:t>
      </w:r>
    </w:p>
    <w:p w14:paraId="0D4BB4E0" w14:textId="77777777" w:rsidR="008B220D" w:rsidRPr="00CC3AE3" w:rsidRDefault="008B220D" w:rsidP="009C2D5F">
      <w:pPr>
        <w:keepNext/>
        <w:rPr>
          <w:szCs w:val="22"/>
        </w:rPr>
      </w:pPr>
    </w:p>
    <w:p w14:paraId="2C66B4B1" w14:textId="77777777" w:rsidR="008B220D" w:rsidRPr="00CC3AE3" w:rsidRDefault="008B220D" w:rsidP="009C2D5F">
      <w:pPr>
        <w:keepNext/>
        <w:rPr>
          <w:szCs w:val="22"/>
        </w:rPr>
      </w:pPr>
    </w:p>
    <w:p w14:paraId="7B2EB06E" w14:textId="77777777" w:rsidR="008B220D" w:rsidRPr="00CC3AE3" w:rsidRDefault="008B220D" w:rsidP="008B220D">
      <w:pPr>
        <w:pStyle w:val="Heading1"/>
        <w:tabs>
          <w:tab w:val="left" w:pos="567"/>
        </w:tabs>
        <w:ind w:left="567" w:hanging="567"/>
        <w:rPr>
          <w:szCs w:val="22"/>
          <w:u w:val="single"/>
        </w:rPr>
      </w:pPr>
      <w:r w:rsidRPr="00CC3AE3">
        <w:rPr>
          <w:szCs w:val="22"/>
        </w:rPr>
        <w:t>III.</w:t>
      </w:r>
      <w:r w:rsidRPr="00CC3AE3">
        <w:rPr>
          <w:szCs w:val="22"/>
        </w:rPr>
        <w:tab/>
      </w:r>
      <w:r w:rsidRPr="00CC3AE3">
        <w:rPr>
          <w:szCs w:val="22"/>
          <w:u w:val="single"/>
        </w:rPr>
        <w:t xml:space="preserve">ORGANISATIONS INTERGOUVERNEMENTALES/ INTERGOVERNMENTAL ORGANIZATIONS </w:t>
      </w:r>
    </w:p>
    <w:p w14:paraId="49336CC3" w14:textId="655D9C61" w:rsidR="008B220D" w:rsidRPr="00CC3AE3" w:rsidRDefault="008B220D" w:rsidP="008B220D">
      <w:pPr>
        <w:pStyle w:val="Style2"/>
        <w:rPr>
          <w:rFonts w:cs="Arial"/>
          <w:szCs w:val="22"/>
        </w:rPr>
      </w:pPr>
      <w:r w:rsidRPr="00CC3AE3">
        <w:rPr>
          <w:rFonts w:cs="Arial"/>
          <w:szCs w:val="22"/>
        </w:rPr>
        <w:t>CENTRE SUD (CS)/SOUTH CENTRE (</w:t>
      </w:r>
      <w:r w:rsidR="00483628" w:rsidRPr="00CC3AE3">
        <w:rPr>
          <w:rFonts w:cs="Arial"/>
          <w:szCs w:val="22"/>
        </w:rPr>
        <w:t>CS</w:t>
      </w:r>
      <w:r w:rsidRPr="00CC3AE3">
        <w:rPr>
          <w:rFonts w:cs="Arial"/>
          <w:szCs w:val="22"/>
        </w:rPr>
        <w:t xml:space="preserve">) </w:t>
      </w:r>
    </w:p>
    <w:p w14:paraId="54E057F8" w14:textId="77777777" w:rsidR="008B220D" w:rsidRPr="00CC3AE3" w:rsidRDefault="008B220D" w:rsidP="008B220D">
      <w:pPr>
        <w:rPr>
          <w:szCs w:val="22"/>
          <w:u w:val="single"/>
        </w:rPr>
      </w:pPr>
    </w:p>
    <w:p w14:paraId="6498FC7D" w14:textId="77777777" w:rsidR="008B220D" w:rsidRPr="00CC3AE3" w:rsidRDefault="008B220D" w:rsidP="008B220D">
      <w:pPr>
        <w:rPr>
          <w:szCs w:val="22"/>
        </w:rPr>
      </w:pPr>
      <w:r w:rsidRPr="00CC3AE3">
        <w:rPr>
          <w:szCs w:val="22"/>
        </w:rPr>
        <w:t>Viviana MUÑOZ TÉLLEZ (Ms.), Coordinator, Health, Intellectual Property and Biodiversity (HIPB) Programme, Geneva</w:t>
      </w:r>
    </w:p>
    <w:p w14:paraId="42201C60" w14:textId="3320B6AF" w:rsidR="00E900D6" w:rsidRPr="00CC3AE3" w:rsidRDefault="00E95246" w:rsidP="00E900D6">
      <w:pPr>
        <w:rPr>
          <w:szCs w:val="22"/>
        </w:rPr>
      </w:pPr>
      <w:hyperlink r:id="rId482" w:history="1">
        <w:r w:rsidR="00D6712D" w:rsidRPr="00CC3AE3">
          <w:rPr>
            <w:rStyle w:val="Hyperlink"/>
            <w:rFonts w:cs="Arial"/>
            <w:szCs w:val="22"/>
          </w:rPr>
          <w:t>munoz@southcentre.int</w:t>
        </w:r>
      </w:hyperlink>
      <w:r w:rsidR="00D6712D" w:rsidRPr="00CC3AE3">
        <w:rPr>
          <w:szCs w:val="22"/>
          <w:u w:val="single"/>
        </w:rPr>
        <w:t xml:space="preserve"> </w:t>
      </w:r>
      <w:r w:rsidR="00E900D6" w:rsidRPr="00CC3AE3">
        <w:rPr>
          <w:szCs w:val="22"/>
          <w:u w:val="single"/>
        </w:rPr>
        <w:t xml:space="preserve"> </w:t>
      </w:r>
    </w:p>
    <w:p w14:paraId="5C1B2A64" w14:textId="77777777" w:rsidR="008B220D" w:rsidRPr="00CC3AE3" w:rsidRDefault="008B220D" w:rsidP="008B220D">
      <w:pPr>
        <w:rPr>
          <w:szCs w:val="22"/>
        </w:rPr>
      </w:pPr>
    </w:p>
    <w:p w14:paraId="19361626" w14:textId="534512AC" w:rsidR="008B220D" w:rsidRPr="00CC3AE3" w:rsidRDefault="008B220D" w:rsidP="00B90285">
      <w:pPr>
        <w:keepNext/>
        <w:rPr>
          <w:szCs w:val="22"/>
        </w:rPr>
      </w:pPr>
      <w:r w:rsidRPr="00CC3AE3">
        <w:rPr>
          <w:szCs w:val="22"/>
        </w:rPr>
        <w:t>Nirmalya SYAM (Mr.), Senior Programme Officer, Health, Intellectual Property and Biodiversity Programme (HIPB), Geneva</w:t>
      </w:r>
    </w:p>
    <w:p w14:paraId="3C970630" w14:textId="090D1911" w:rsidR="00E900D6" w:rsidRPr="00CC3AE3" w:rsidRDefault="00E95246" w:rsidP="00E900D6">
      <w:pPr>
        <w:rPr>
          <w:szCs w:val="22"/>
        </w:rPr>
      </w:pPr>
      <w:hyperlink r:id="rId483" w:history="1">
        <w:r w:rsidR="00D6712D" w:rsidRPr="00CC3AE3">
          <w:rPr>
            <w:rStyle w:val="Hyperlink"/>
            <w:rFonts w:cs="Arial"/>
            <w:szCs w:val="22"/>
          </w:rPr>
          <w:t>syam@southcentre.int</w:t>
        </w:r>
      </w:hyperlink>
      <w:r w:rsidR="00D6712D" w:rsidRPr="00CC3AE3">
        <w:rPr>
          <w:szCs w:val="22"/>
          <w:u w:val="single"/>
        </w:rPr>
        <w:t xml:space="preserve"> </w:t>
      </w:r>
      <w:r w:rsidR="00E900D6" w:rsidRPr="00CC3AE3">
        <w:rPr>
          <w:szCs w:val="22"/>
          <w:u w:val="single"/>
        </w:rPr>
        <w:t xml:space="preserve"> </w:t>
      </w:r>
    </w:p>
    <w:p w14:paraId="4AFC5EC9" w14:textId="77777777" w:rsidR="008B220D" w:rsidRPr="00CC3AE3" w:rsidRDefault="008B220D" w:rsidP="008B220D">
      <w:pPr>
        <w:rPr>
          <w:szCs w:val="22"/>
        </w:rPr>
      </w:pPr>
    </w:p>
    <w:p w14:paraId="4ECD1A96" w14:textId="77777777" w:rsidR="008B220D" w:rsidRPr="00CC3AE3" w:rsidRDefault="008B220D" w:rsidP="0099526F">
      <w:pPr>
        <w:keepNext/>
        <w:rPr>
          <w:szCs w:val="22"/>
        </w:rPr>
      </w:pPr>
      <w:r w:rsidRPr="00CC3AE3">
        <w:rPr>
          <w:szCs w:val="22"/>
        </w:rPr>
        <w:t>Vitor IDO (Mr.), Programme Officer, Health, Intellectual Property and Biodiversity (HIPB) Programme, Geneva</w:t>
      </w:r>
    </w:p>
    <w:p w14:paraId="35C4A92C" w14:textId="56874B36" w:rsidR="00E900D6" w:rsidRPr="00CC3AE3" w:rsidRDefault="00E95246" w:rsidP="00E900D6">
      <w:pPr>
        <w:rPr>
          <w:szCs w:val="22"/>
          <w:lang w:val="fr-CH"/>
        </w:rPr>
      </w:pPr>
      <w:hyperlink r:id="rId484" w:history="1">
        <w:r w:rsidR="00D6712D" w:rsidRPr="00CC3AE3">
          <w:rPr>
            <w:rStyle w:val="Hyperlink"/>
            <w:rFonts w:cs="Arial"/>
            <w:szCs w:val="22"/>
            <w:lang w:val="fr-CH"/>
          </w:rPr>
          <w:t>ido@southcentre.int</w:t>
        </w:r>
      </w:hyperlink>
      <w:r w:rsidR="00D6712D" w:rsidRPr="00CC3AE3">
        <w:rPr>
          <w:szCs w:val="22"/>
          <w:u w:val="single"/>
          <w:lang w:val="fr-CH"/>
        </w:rPr>
        <w:t xml:space="preserve"> </w:t>
      </w:r>
      <w:r w:rsidR="00E900D6" w:rsidRPr="00CC3AE3">
        <w:rPr>
          <w:szCs w:val="22"/>
          <w:u w:val="single"/>
          <w:lang w:val="fr-CH"/>
        </w:rPr>
        <w:t xml:space="preserve"> </w:t>
      </w:r>
    </w:p>
    <w:p w14:paraId="2AAE3103" w14:textId="77777777" w:rsidR="008B220D" w:rsidRPr="00CC3AE3" w:rsidRDefault="008B220D" w:rsidP="008B220D">
      <w:pPr>
        <w:rPr>
          <w:szCs w:val="22"/>
          <w:lang w:val="fr-CH"/>
        </w:rPr>
      </w:pPr>
    </w:p>
    <w:p w14:paraId="779B02FF" w14:textId="77777777" w:rsidR="008B220D" w:rsidRPr="00CC3AE3" w:rsidRDefault="008B220D" w:rsidP="008B220D">
      <w:pPr>
        <w:pStyle w:val="Style2"/>
        <w:rPr>
          <w:rFonts w:cs="Arial"/>
          <w:szCs w:val="22"/>
          <w:lang w:val="fr-CH"/>
        </w:rPr>
      </w:pPr>
      <w:r w:rsidRPr="00CC3AE3">
        <w:rPr>
          <w:rFonts w:cs="Arial"/>
          <w:szCs w:val="22"/>
          <w:lang w:val="fr-CH"/>
        </w:rPr>
        <w:t xml:space="preserve">LIGUE DES ÉTATS ARABES (LAS)/LEAGUE OF ARAB STATES (LAS) </w:t>
      </w:r>
    </w:p>
    <w:p w14:paraId="10CEF8B6" w14:textId="77777777" w:rsidR="008B220D" w:rsidRPr="00CC3AE3" w:rsidRDefault="008B220D" w:rsidP="008B220D">
      <w:pPr>
        <w:rPr>
          <w:szCs w:val="22"/>
          <w:u w:val="single"/>
          <w:lang w:val="fr-CH"/>
        </w:rPr>
      </w:pPr>
    </w:p>
    <w:p w14:paraId="6F280C32" w14:textId="54E00D88" w:rsidR="008B220D" w:rsidRPr="00CC3AE3" w:rsidRDefault="008B220D" w:rsidP="008B220D">
      <w:pPr>
        <w:rPr>
          <w:szCs w:val="22"/>
          <w:lang w:val="fr-CH"/>
        </w:rPr>
      </w:pPr>
      <w:r w:rsidRPr="00CC3AE3">
        <w:rPr>
          <w:szCs w:val="22"/>
          <w:lang w:val="fr-CH"/>
        </w:rPr>
        <w:t xml:space="preserve">Maha BAKHIT (Mme), directrice, </w:t>
      </w:r>
      <w:r w:rsidR="00D554C5" w:rsidRPr="00CC3AE3">
        <w:rPr>
          <w:szCs w:val="22"/>
          <w:lang w:val="fr-CH"/>
        </w:rPr>
        <w:t>P</w:t>
      </w:r>
      <w:r w:rsidRPr="00CC3AE3">
        <w:rPr>
          <w:szCs w:val="22"/>
          <w:lang w:val="fr-CH"/>
        </w:rPr>
        <w:t>ropriété intellectuelle et compéti</w:t>
      </w:r>
      <w:r w:rsidR="0086632A" w:rsidRPr="00CC3AE3">
        <w:rPr>
          <w:szCs w:val="22"/>
          <w:lang w:val="fr-CH"/>
        </w:rPr>
        <w:t>ti</w:t>
      </w:r>
      <w:r w:rsidRPr="00CC3AE3">
        <w:rPr>
          <w:szCs w:val="22"/>
          <w:lang w:val="fr-CH"/>
        </w:rPr>
        <w:t>vité, Le Caire</w:t>
      </w:r>
    </w:p>
    <w:p w14:paraId="7264BE73" w14:textId="1F5D2CA3" w:rsidR="00E900D6" w:rsidRPr="00CC3AE3" w:rsidRDefault="00E95246" w:rsidP="00E900D6">
      <w:pPr>
        <w:rPr>
          <w:szCs w:val="22"/>
        </w:rPr>
      </w:pPr>
      <w:hyperlink r:id="rId485" w:history="1">
        <w:r w:rsidR="00D6712D" w:rsidRPr="00CC3AE3">
          <w:rPr>
            <w:rStyle w:val="Hyperlink"/>
            <w:rFonts w:cs="Arial"/>
            <w:szCs w:val="22"/>
          </w:rPr>
          <w:t>maha.bekheet@las.int</w:t>
        </w:r>
      </w:hyperlink>
      <w:r w:rsidR="00D6712D" w:rsidRPr="00CC3AE3">
        <w:rPr>
          <w:szCs w:val="22"/>
          <w:u w:val="single"/>
        </w:rPr>
        <w:t xml:space="preserve"> </w:t>
      </w:r>
      <w:r w:rsidR="00E900D6" w:rsidRPr="00CC3AE3">
        <w:rPr>
          <w:szCs w:val="22"/>
          <w:u w:val="single"/>
        </w:rPr>
        <w:t xml:space="preserve"> </w:t>
      </w:r>
    </w:p>
    <w:p w14:paraId="6E68CF33" w14:textId="77777777" w:rsidR="008B220D" w:rsidRPr="00CC3AE3" w:rsidRDefault="008B220D" w:rsidP="008B220D">
      <w:pPr>
        <w:rPr>
          <w:szCs w:val="22"/>
        </w:rPr>
      </w:pPr>
    </w:p>
    <w:p w14:paraId="45E1CD3D" w14:textId="77777777" w:rsidR="008B220D" w:rsidRPr="00CC3AE3" w:rsidRDefault="008B220D" w:rsidP="008B220D">
      <w:pPr>
        <w:pStyle w:val="Style2"/>
        <w:rPr>
          <w:rFonts w:cs="Arial"/>
          <w:szCs w:val="22"/>
        </w:rPr>
      </w:pPr>
      <w:r w:rsidRPr="00CC3AE3">
        <w:rPr>
          <w:rFonts w:cs="Arial"/>
          <w:szCs w:val="22"/>
        </w:rPr>
        <w:t xml:space="preserve">L’UNION AFRICAINE (UA)/AFRICAN UNION (AU) </w:t>
      </w:r>
    </w:p>
    <w:p w14:paraId="028B84CA" w14:textId="77777777" w:rsidR="008B220D" w:rsidRPr="00CC3AE3" w:rsidRDefault="008B220D" w:rsidP="008B220D">
      <w:pPr>
        <w:rPr>
          <w:szCs w:val="22"/>
          <w:u w:val="single"/>
        </w:rPr>
      </w:pPr>
    </w:p>
    <w:p w14:paraId="3D71F4E0" w14:textId="77777777" w:rsidR="008B220D" w:rsidRPr="00CC3AE3" w:rsidRDefault="008B220D" w:rsidP="008B220D">
      <w:pPr>
        <w:rPr>
          <w:szCs w:val="22"/>
        </w:rPr>
      </w:pPr>
      <w:r w:rsidRPr="00CC3AE3">
        <w:rPr>
          <w:szCs w:val="22"/>
        </w:rPr>
        <w:t>Amr Abdellatif ABOUALATTA (Mr.), Ambassador, Permanent Observer, Permanent Delegation, Geneva</w:t>
      </w:r>
    </w:p>
    <w:p w14:paraId="57CC17C2" w14:textId="77777777" w:rsidR="008B220D" w:rsidRPr="00CC3AE3" w:rsidRDefault="008B220D" w:rsidP="008B220D">
      <w:pPr>
        <w:rPr>
          <w:szCs w:val="22"/>
        </w:rPr>
      </w:pPr>
    </w:p>
    <w:p w14:paraId="4BB84AE9" w14:textId="255F8735" w:rsidR="008B220D" w:rsidRPr="00CC3AE3" w:rsidRDefault="008B220D" w:rsidP="008B220D">
      <w:pPr>
        <w:rPr>
          <w:szCs w:val="22"/>
        </w:rPr>
      </w:pPr>
      <w:r w:rsidRPr="00CC3AE3">
        <w:rPr>
          <w:szCs w:val="22"/>
        </w:rPr>
        <w:t xml:space="preserve">Georges </w:t>
      </w:r>
      <w:commentRangeStart w:id="46"/>
      <w:r w:rsidRPr="00CC3AE3">
        <w:rPr>
          <w:szCs w:val="22"/>
        </w:rPr>
        <w:t>R</w:t>
      </w:r>
      <w:r w:rsidR="00F21C78" w:rsidRPr="00CC3AE3">
        <w:rPr>
          <w:szCs w:val="22"/>
        </w:rPr>
        <w:t>é</w:t>
      </w:r>
      <w:r w:rsidRPr="00CC3AE3">
        <w:rPr>
          <w:szCs w:val="22"/>
        </w:rPr>
        <w:t>mi</w:t>
      </w:r>
      <w:commentRangeEnd w:id="46"/>
      <w:r w:rsidR="00F21C78" w:rsidRPr="00CC3AE3">
        <w:rPr>
          <w:rStyle w:val="CommentReference"/>
        </w:rPr>
        <w:commentReference w:id="46"/>
      </w:r>
      <w:r w:rsidRPr="00CC3AE3">
        <w:rPr>
          <w:szCs w:val="22"/>
        </w:rPr>
        <w:t xml:space="preserve"> NAMEKONG (Mr.), Minister</w:t>
      </w:r>
      <w:r w:rsidR="00403025" w:rsidRPr="00CC3AE3">
        <w:rPr>
          <w:szCs w:val="22"/>
        </w:rPr>
        <w:t>-</w:t>
      </w:r>
      <w:r w:rsidRPr="00CC3AE3">
        <w:rPr>
          <w:szCs w:val="22"/>
        </w:rPr>
        <w:t>Counsellor, Permanent Delegation, Geneva</w:t>
      </w:r>
    </w:p>
    <w:p w14:paraId="781EB9E3" w14:textId="77777777" w:rsidR="008B220D" w:rsidRPr="00CC3AE3" w:rsidRDefault="008B220D" w:rsidP="008B220D">
      <w:pPr>
        <w:rPr>
          <w:szCs w:val="22"/>
        </w:rPr>
      </w:pPr>
    </w:p>
    <w:p w14:paraId="4DCE3339" w14:textId="77777777" w:rsidR="008B220D" w:rsidRPr="00CC3AE3" w:rsidRDefault="008B220D" w:rsidP="0095036E">
      <w:pPr>
        <w:pStyle w:val="Style2"/>
        <w:rPr>
          <w:rFonts w:cs="Arial"/>
          <w:szCs w:val="22"/>
        </w:rPr>
      </w:pPr>
      <w:r w:rsidRPr="00CC3AE3">
        <w:rPr>
          <w:rFonts w:cs="Arial"/>
          <w:szCs w:val="22"/>
        </w:rPr>
        <w:t xml:space="preserve">OFFICE DES BREVETS DU CONSEIL DE COOPÉRATION DES ÉTATS ARABES DU GOLFE (CCG)/PATENT OFFICE OF THE COOPERATION COUNCIL FOR THE ARAB STATES OF THE GULF (GCC PATENT OFFICE) </w:t>
      </w:r>
    </w:p>
    <w:p w14:paraId="7A8FF1FD" w14:textId="77777777" w:rsidR="008B220D" w:rsidRPr="00CC3AE3" w:rsidRDefault="008B220D" w:rsidP="0095036E">
      <w:pPr>
        <w:keepNext/>
        <w:rPr>
          <w:szCs w:val="22"/>
          <w:u w:val="single"/>
        </w:rPr>
      </w:pPr>
    </w:p>
    <w:p w14:paraId="7F436068" w14:textId="77777777" w:rsidR="008B220D" w:rsidRPr="00CC3AE3" w:rsidRDefault="008B220D" w:rsidP="0095036E">
      <w:pPr>
        <w:keepNext/>
        <w:rPr>
          <w:szCs w:val="22"/>
        </w:rPr>
      </w:pPr>
      <w:r w:rsidRPr="00CC3AE3">
        <w:rPr>
          <w:szCs w:val="22"/>
        </w:rPr>
        <w:t>Abdullah ALMAZROA (Mr.), Director General, Riyadh</w:t>
      </w:r>
    </w:p>
    <w:p w14:paraId="3638612D" w14:textId="548630C5" w:rsidR="00E900D6" w:rsidRPr="00CC3AE3" w:rsidRDefault="00E95246" w:rsidP="00E900D6">
      <w:pPr>
        <w:rPr>
          <w:szCs w:val="22"/>
        </w:rPr>
      </w:pPr>
      <w:hyperlink r:id="rId486" w:history="1">
        <w:r w:rsidR="00D6712D" w:rsidRPr="00CC3AE3">
          <w:rPr>
            <w:rStyle w:val="Hyperlink"/>
            <w:rFonts w:cs="Arial"/>
            <w:szCs w:val="22"/>
          </w:rPr>
          <w:t>aalmazroa@gccsg.org</w:t>
        </w:r>
      </w:hyperlink>
      <w:r w:rsidR="00D6712D" w:rsidRPr="00CC3AE3">
        <w:rPr>
          <w:szCs w:val="22"/>
          <w:u w:val="single"/>
        </w:rPr>
        <w:t xml:space="preserve"> </w:t>
      </w:r>
      <w:r w:rsidR="00E900D6" w:rsidRPr="00CC3AE3">
        <w:rPr>
          <w:szCs w:val="22"/>
          <w:u w:val="single"/>
        </w:rPr>
        <w:t xml:space="preserve"> </w:t>
      </w:r>
    </w:p>
    <w:p w14:paraId="56D66C64" w14:textId="77777777" w:rsidR="008B220D" w:rsidRPr="00CC3AE3" w:rsidRDefault="008B220D" w:rsidP="0095036E">
      <w:pPr>
        <w:keepNext/>
        <w:rPr>
          <w:szCs w:val="22"/>
        </w:rPr>
      </w:pPr>
    </w:p>
    <w:p w14:paraId="7B0926D8" w14:textId="77777777" w:rsidR="008B220D" w:rsidRPr="00CC3AE3" w:rsidRDefault="008B220D" w:rsidP="0095036E">
      <w:pPr>
        <w:keepNext/>
        <w:rPr>
          <w:szCs w:val="22"/>
        </w:rPr>
      </w:pPr>
      <w:r w:rsidRPr="00CC3AE3">
        <w:rPr>
          <w:szCs w:val="22"/>
        </w:rPr>
        <w:t>Mousaab ALFADHALA (Mr.), Director, Filing and Granting Department, Riyadh</w:t>
      </w:r>
    </w:p>
    <w:p w14:paraId="7378A846" w14:textId="3B09E150" w:rsidR="00E900D6" w:rsidRPr="00CC3AE3" w:rsidRDefault="00E95246" w:rsidP="00E900D6">
      <w:pPr>
        <w:rPr>
          <w:szCs w:val="22"/>
          <w:lang w:val="fr-CH"/>
        </w:rPr>
      </w:pPr>
      <w:hyperlink r:id="rId487" w:history="1">
        <w:r w:rsidR="00D6712D" w:rsidRPr="00CC3AE3">
          <w:rPr>
            <w:rStyle w:val="Hyperlink"/>
            <w:rFonts w:cs="Arial"/>
            <w:szCs w:val="22"/>
            <w:lang w:val="fr-CH"/>
          </w:rPr>
          <w:t>malfadhala@gccsg.org</w:t>
        </w:r>
      </w:hyperlink>
      <w:r w:rsidR="00D6712D" w:rsidRPr="00CC3AE3">
        <w:rPr>
          <w:szCs w:val="22"/>
          <w:u w:val="single"/>
          <w:lang w:val="fr-CH"/>
        </w:rPr>
        <w:t xml:space="preserve"> </w:t>
      </w:r>
      <w:r w:rsidR="00E900D6" w:rsidRPr="00CC3AE3">
        <w:rPr>
          <w:szCs w:val="22"/>
          <w:u w:val="single"/>
          <w:lang w:val="fr-CH"/>
        </w:rPr>
        <w:t xml:space="preserve"> </w:t>
      </w:r>
      <w:r w:rsidR="00D6712D" w:rsidRPr="00CC3AE3">
        <w:rPr>
          <w:szCs w:val="22"/>
          <w:u w:val="single"/>
          <w:lang w:val="fr-CH"/>
        </w:rPr>
        <w:t xml:space="preserve"> </w:t>
      </w:r>
    </w:p>
    <w:p w14:paraId="2924299A" w14:textId="77777777" w:rsidR="008B220D" w:rsidRPr="00CC3AE3" w:rsidRDefault="008B220D" w:rsidP="008B220D">
      <w:pPr>
        <w:rPr>
          <w:szCs w:val="22"/>
          <w:lang w:val="fr-CH"/>
        </w:rPr>
      </w:pPr>
    </w:p>
    <w:p w14:paraId="6B5CB99B" w14:textId="77777777" w:rsidR="008B220D" w:rsidRPr="00CC3AE3" w:rsidRDefault="008B220D" w:rsidP="008B220D">
      <w:pPr>
        <w:pStyle w:val="Style2"/>
        <w:rPr>
          <w:rFonts w:cs="Arial"/>
          <w:szCs w:val="22"/>
          <w:lang w:val="fr-CH"/>
        </w:rPr>
      </w:pPr>
      <w:r w:rsidRPr="00CC3AE3">
        <w:rPr>
          <w:rFonts w:cs="Arial"/>
          <w:szCs w:val="22"/>
          <w:lang w:val="fr-CH"/>
        </w:rPr>
        <w:lastRenderedPageBreak/>
        <w:t xml:space="preserve">ORGANISATION AFRICAINE DE LA PROPRIÉTÉ INTELLECTUELLE (OAPI)/AFRICAN INTELLECTUAL PROPERTY ORGANIZATION (OAPI) </w:t>
      </w:r>
    </w:p>
    <w:p w14:paraId="5F496625" w14:textId="77777777" w:rsidR="008B220D" w:rsidRPr="00CC3AE3" w:rsidRDefault="008B220D" w:rsidP="008B220D">
      <w:pPr>
        <w:rPr>
          <w:szCs w:val="22"/>
          <w:u w:val="single"/>
          <w:lang w:val="fr-CH"/>
        </w:rPr>
      </w:pPr>
    </w:p>
    <w:p w14:paraId="1DE07694" w14:textId="51E608CC" w:rsidR="008B220D" w:rsidRPr="00CC3AE3" w:rsidRDefault="008B220D" w:rsidP="008B220D">
      <w:pPr>
        <w:rPr>
          <w:szCs w:val="22"/>
          <w:lang w:val="fr-CH"/>
        </w:rPr>
      </w:pPr>
      <w:r w:rsidRPr="00CC3AE3">
        <w:rPr>
          <w:szCs w:val="22"/>
          <w:lang w:val="fr-CH"/>
        </w:rPr>
        <w:t xml:space="preserve">Denis BOHOUSSOU LOUKOU (M.), directeur général, </w:t>
      </w:r>
      <w:r w:rsidR="00F21C78" w:rsidRPr="00CC3AE3">
        <w:rPr>
          <w:rStyle w:val="CommentReference"/>
        </w:rPr>
        <w:commentReference w:id="47"/>
      </w:r>
      <w:r w:rsidRPr="00CC3AE3">
        <w:rPr>
          <w:szCs w:val="22"/>
          <w:lang w:val="fr-CH"/>
        </w:rPr>
        <w:t>, Yaoundé</w:t>
      </w:r>
    </w:p>
    <w:p w14:paraId="4731DD23" w14:textId="77777777" w:rsidR="008B220D" w:rsidRPr="00CC3AE3" w:rsidRDefault="008B220D" w:rsidP="008B220D">
      <w:pPr>
        <w:rPr>
          <w:szCs w:val="22"/>
          <w:lang w:val="fr-CH"/>
        </w:rPr>
      </w:pPr>
    </w:p>
    <w:p w14:paraId="5EFD6B98" w14:textId="77777777" w:rsidR="008B220D" w:rsidRPr="00CC3AE3" w:rsidRDefault="008B220D" w:rsidP="008B220D">
      <w:pPr>
        <w:rPr>
          <w:szCs w:val="22"/>
          <w:lang w:val="fr-CH"/>
        </w:rPr>
      </w:pPr>
      <w:r w:rsidRPr="00CC3AE3">
        <w:rPr>
          <w:szCs w:val="22"/>
          <w:lang w:val="fr-CH"/>
        </w:rPr>
        <w:t>Maurice BATANGA (M.), directeur, Direction des affaires juridiques, Yaoundé</w:t>
      </w:r>
    </w:p>
    <w:p w14:paraId="30EBBF17" w14:textId="05159B8C" w:rsidR="00E900D6" w:rsidRPr="00CC3AE3" w:rsidRDefault="00E95246" w:rsidP="00E900D6">
      <w:pPr>
        <w:rPr>
          <w:szCs w:val="22"/>
          <w:lang w:val="fr-CH"/>
        </w:rPr>
      </w:pPr>
      <w:hyperlink r:id="rId488" w:history="1">
        <w:r w:rsidR="00D6712D" w:rsidRPr="00CC3AE3">
          <w:rPr>
            <w:rStyle w:val="Hyperlink"/>
            <w:rFonts w:cs="Arial"/>
            <w:szCs w:val="22"/>
            <w:lang w:val="fr-CH"/>
          </w:rPr>
          <w:t>maurice.batanga@oapi.int</w:t>
        </w:r>
      </w:hyperlink>
      <w:r w:rsidR="00D6712D" w:rsidRPr="00CC3AE3">
        <w:rPr>
          <w:szCs w:val="22"/>
          <w:u w:val="single"/>
          <w:lang w:val="fr-CH"/>
        </w:rPr>
        <w:t xml:space="preserve"> </w:t>
      </w:r>
      <w:r w:rsidR="00E900D6" w:rsidRPr="00CC3AE3">
        <w:rPr>
          <w:szCs w:val="22"/>
          <w:u w:val="single"/>
          <w:lang w:val="fr-CH"/>
        </w:rPr>
        <w:t xml:space="preserve"> </w:t>
      </w:r>
    </w:p>
    <w:p w14:paraId="6F530E8B" w14:textId="77777777" w:rsidR="008B220D" w:rsidRPr="00CC3AE3" w:rsidRDefault="008B220D" w:rsidP="008B220D">
      <w:pPr>
        <w:rPr>
          <w:szCs w:val="22"/>
          <w:lang w:val="fr-CH"/>
        </w:rPr>
      </w:pPr>
    </w:p>
    <w:p w14:paraId="6061D112" w14:textId="77777777" w:rsidR="008B220D" w:rsidRPr="00CC3AE3" w:rsidRDefault="008B220D" w:rsidP="008B220D">
      <w:pPr>
        <w:rPr>
          <w:szCs w:val="22"/>
          <w:lang w:val="fr-CH"/>
        </w:rPr>
      </w:pPr>
      <w:r w:rsidRPr="00CC3AE3">
        <w:rPr>
          <w:szCs w:val="22"/>
          <w:lang w:val="fr-CH"/>
        </w:rPr>
        <w:t>Magui Angèle NNOKO KOUBITOBO BATISSECK (Mme), directeur, Direction de la prospective et de la coopération, Yaoundé</w:t>
      </w:r>
    </w:p>
    <w:p w14:paraId="189EBBC5" w14:textId="28FD0966" w:rsidR="00E900D6" w:rsidRPr="00CC3AE3" w:rsidRDefault="00E95246" w:rsidP="00E900D6">
      <w:pPr>
        <w:rPr>
          <w:szCs w:val="22"/>
          <w:lang w:val="fr-CH"/>
        </w:rPr>
      </w:pPr>
      <w:hyperlink r:id="rId489" w:history="1">
        <w:r w:rsidR="00D6712D" w:rsidRPr="00CC3AE3">
          <w:rPr>
            <w:rStyle w:val="Hyperlink"/>
            <w:rFonts w:cs="Arial"/>
            <w:szCs w:val="22"/>
            <w:lang w:val="fr-CH"/>
          </w:rPr>
          <w:t>magui.nnoko@oapi.int</w:t>
        </w:r>
      </w:hyperlink>
      <w:r w:rsidR="00D6712D" w:rsidRPr="00CC3AE3">
        <w:rPr>
          <w:szCs w:val="22"/>
          <w:u w:val="single"/>
          <w:lang w:val="fr-CH"/>
        </w:rPr>
        <w:t xml:space="preserve"> </w:t>
      </w:r>
      <w:r w:rsidR="00E900D6" w:rsidRPr="00CC3AE3">
        <w:rPr>
          <w:szCs w:val="22"/>
          <w:u w:val="single"/>
          <w:lang w:val="fr-CH"/>
        </w:rPr>
        <w:t xml:space="preserve"> </w:t>
      </w:r>
    </w:p>
    <w:p w14:paraId="239E9301" w14:textId="77777777" w:rsidR="008B220D" w:rsidRPr="00CC3AE3" w:rsidRDefault="008B220D" w:rsidP="008B220D">
      <w:pPr>
        <w:rPr>
          <w:szCs w:val="22"/>
          <w:lang w:val="fr-CH"/>
        </w:rPr>
      </w:pPr>
    </w:p>
    <w:p w14:paraId="157A63AF" w14:textId="77777777" w:rsidR="008B220D" w:rsidRPr="00CC3AE3" w:rsidRDefault="008B220D" w:rsidP="00B90285">
      <w:pPr>
        <w:pStyle w:val="Style2"/>
        <w:rPr>
          <w:rFonts w:cs="Arial"/>
          <w:szCs w:val="22"/>
          <w:lang w:val="fr-CH"/>
        </w:rPr>
      </w:pPr>
      <w:r w:rsidRPr="00CC3AE3">
        <w:rPr>
          <w:rFonts w:cs="Arial"/>
          <w:szCs w:val="22"/>
          <w:lang w:val="fr-CH"/>
        </w:rPr>
        <w:t xml:space="preserve">ORGANISATION BENELUX DE LA PROPRIÉTÉ INTELLECTUELLE (OBPI)/BENELUX ORGANIZATION FOR INTELLECTUAL PROPERTY (BOIP) </w:t>
      </w:r>
    </w:p>
    <w:p w14:paraId="134EEDA5" w14:textId="77777777" w:rsidR="008B220D" w:rsidRPr="00CC3AE3" w:rsidRDefault="008B220D" w:rsidP="00B90285">
      <w:pPr>
        <w:keepNext/>
        <w:rPr>
          <w:szCs w:val="22"/>
          <w:u w:val="single"/>
          <w:lang w:val="fr-CH"/>
        </w:rPr>
      </w:pPr>
    </w:p>
    <w:p w14:paraId="55FF87D7" w14:textId="2B6C0C8F" w:rsidR="008B220D" w:rsidRPr="00CC3AE3" w:rsidRDefault="008B220D" w:rsidP="008B220D">
      <w:pPr>
        <w:rPr>
          <w:szCs w:val="22"/>
        </w:rPr>
      </w:pPr>
      <w:r w:rsidRPr="00CC3AE3">
        <w:rPr>
          <w:szCs w:val="22"/>
        </w:rPr>
        <w:t>Saskia SMITS (Ms.), International Cooperation Officer, Legal and International Affairs, The</w:t>
      </w:r>
      <w:r w:rsidR="00F21C78" w:rsidRPr="00CC3AE3">
        <w:rPr>
          <w:szCs w:val="22"/>
        </w:rPr>
        <w:t> </w:t>
      </w:r>
      <w:r w:rsidRPr="00CC3AE3">
        <w:rPr>
          <w:szCs w:val="22"/>
        </w:rPr>
        <w:t>Hague</w:t>
      </w:r>
    </w:p>
    <w:p w14:paraId="0720E72D" w14:textId="0E5E6919" w:rsidR="00E900D6" w:rsidRPr="00CC3AE3" w:rsidRDefault="00E95246" w:rsidP="00E900D6">
      <w:pPr>
        <w:rPr>
          <w:szCs w:val="22"/>
        </w:rPr>
      </w:pPr>
      <w:hyperlink r:id="rId490" w:history="1">
        <w:r w:rsidR="00D6712D" w:rsidRPr="00CC3AE3">
          <w:rPr>
            <w:rStyle w:val="Hyperlink"/>
            <w:rFonts w:cs="Arial"/>
            <w:szCs w:val="22"/>
          </w:rPr>
          <w:t>ssmits@boip.int</w:t>
        </w:r>
      </w:hyperlink>
      <w:r w:rsidR="00D6712D" w:rsidRPr="00CC3AE3">
        <w:rPr>
          <w:szCs w:val="22"/>
          <w:u w:val="single"/>
        </w:rPr>
        <w:t xml:space="preserve"> </w:t>
      </w:r>
      <w:r w:rsidR="00E900D6" w:rsidRPr="00CC3AE3">
        <w:rPr>
          <w:szCs w:val="22"/>
          <w:u w:val="single"/>
        </w:rPr>
        <w:t xml:space="preserve"> </w:t>
      </w:r>
    </w:p>
    <w:p w14:paraId="470B2616" w14:textId="77777777" w:rsidR="008B220D" w:rsidRPr="00CC3AE3" w:rsidRDefault="008B220D" w:rsidP="008B220D">
      <w:pPr>
        <w:rPr>
          <w:szCs w:val="22"/>
        </w:rPr>
      </w:pPr>
    </w:p>
    <w:p w14:paraId="11C0F1D0" w14:textId="77777777" w:rsidR="008B220D" w:rsidRPr="00CC3AE3" w:rsidRDefault="008B220D" w:rsidP="008B220D">
      <w:pPr>
        <w:pStyle w:val="Style2"/>
        <w:rPr>
          <w:rFonts w:cs="Arial"/>
          <w:szCs w:val="22"/>
        </w:rPr>
      </w:pPr>
      <w:r w:rsidRPr="00CC3AE3">
        <w:rPr>
          <w:rFonts w:cs="Arial"/>
          <w:szCs w:val="22"/>
        </w:rPr>
        <w:t xml:space="preserve">ORGANISATION DES NATIONS UNIES POUR L’ALIMENTATION ET L’AGRICULTURE (FAO)/FOOD AND AGRICULTURE ORGANIZATION OF THE UNITED NATIONS (FAO) </w:t>
      </w:r>
    </w:p>
    <w:p w14:paraId="3209678B" w14:textId="77777777" w:rsidR="008B220D" w:rsidRPr="00CC3AE3" w:rsidRDefault="008B220D" w:rsidP="008B220D">
      <w:pPr>
        <w:rPr>
          <w:szCs w:val="22"/>
        </w:rPr>
      </w:pPr>
    </w:p>
    <w:p w14:paraId="2DD61511" w14:textId="77777777" w:rsidR="008B220D" w:rsidRPr="00CC3AE3" w:rsidRDefault="008B220D" w:rsidP="008B220D">
      <w:pPr>
        <w:rPr>
          <w:szCs w:val="22"/>
          <w:lang w:val="fr-CH"/>
        </w:rPr>
      </w:pPr>
      <w:r w:rsidRPr="00CC3AE3">
        <w:rPr>
          <w:szCs w:val="22"/>
          <w:lang w:val="fr-CH"/>
        </w:rPr>
        <w:t>Shivani SHARMA (Ms.), Liaison Specialist, Liaison Office, Geneva</w:t>
      </w:r>
    </w:p>
    <w:p w14:paraId="63666E73" w14:textId="56F28BCB" w:rsidR="00E900D6" w:rsidRPr="00CC3AE3" w:rsidRDefault="00E95246" w:rsidP="00E900D6">
      <w:pPr>
        <w:rPr>
          <w:szCs w:val="22"/>
          <w:lang w:val="fr-CH"/>
        </w:rPr>
      </w:pPr>
      <w:hyperlink r:id="rId491" w:history="1">
        <w:r w:rsidR="00D6712D" w:rsidRPr="00CC3AE3">
          <w:rPr>
            <w:rStyle w:val="Hyperlink"/>
            <w:rFonts w:cs="Arial"/>
            <w:szCs w:val="22"/>
            <w:lang w:val="fr-CH"/>
          </w:rPr>
          <w:t>shivani.sharma@fao.org</w:t>
        </w:r>
      </w:hyperlink>
      <w:r w:rsidR="00D6712D" w:rsidRPr="00CC3AE3">
        <w:rPr>
          <w:szCs w:val="22"/>
          <w:u w:val="single"/>
          <w:lang w:val="fr-CH"/>
        </w:rPr>
        <w:t xml:space="preserve"> </w:t>
      </w:r>
      <w:r w:rsidR="00E900D6" w:rsidRPr="00CC3AE3">
        <w:rPr>
          <w:szCs w:val="22"/>
          <w:u w:val="single"/>
          <w:lang w:val="fr-CH"/>
        </w:rPr>
        <w:t xml:space="preserve"> </w:t>
      </w:r>
    </w:p>
    <w:p w14:paraId="08F2F14A" w14:textId="77777777" w:rsidR="008B220D" w:rsidRPr="00CC3AE3" w:rsidRDefault="008B220D" w:rsidP="008B220D">
      <w:pPr>
        <w:rPr>
          <w:szCs w:val="22"/>
          <w:u w:val="single"/>
          <w:lang w:val="fr-CH"/>
        </w:rPr>
      </w:pPr>
    </w:p>
    <w:p w14:paraId="6B1F5BA1" w14:textId="12222608" w:rsidR="008B220D" w:rsidRPr="00CC3AE3" w:rsidRDefault="008B220D" w:rsidP="008B220D">
      <w:pPr>
        <w:rPr>
          <w:szCs w:val="22"/>
        </w:rPr>
      </w:pPr>
      <w:r w:rsidRPr="00CC3AE3">
        <w:rPr>
          <w:szCs w:val="22"/>
        </w:rPr>
        <w:t>Mathilde BOLDUC (Ms.), Trade Intern, Geneva</w:t>
      </w:r>
    </w:p>
    <w:p w14:paraId="2D0B0EB9" w14:textId="77777777" w:rsidR="008B220D" w:rsidRPr="00CC3AE3" w:rsidRDefault="008B220D" w:rsidP="008B220D">
      <w:pPr>
        <w:rPr>
          <w:szCs w:val="22"/>
        </w:rPr>
      </w:pPr>
    </w:p>
    <w:p w14:paraId="6333566C" w14:textId="77777777" w:rsidR="00E87C19" w:rsidRPr="00CC3AE3" w:rsidRDefault="00E87C19" w:rsidP="00E87C19">
      <w:pPr>
        <w:pStyle w:val="Style2"/>
        <w:rPr>
          <w:rFonts w:cs="Arial"/>
          <w:szCs w:val="22"/>
          <w:lang w:val="fr-CH"/>
        </w:rPr>
      </w:pPr>
      <w:r w:rsidRPr="00CC3AE3">
        <w:rPr>
          <w:rFonts w:cs="Arial"/>
          <w:szCs w:val="22"/>
          <w:lang w:val="fr-CH"/>
        </w:rPr>
        <w:t xml:space="preserve">ORGANISATION EURASIENNE DES BREVETS (OEAB)/EURASIAN PATENT ORGANIZATION (EAPO) </w:t>
      </w:r>
    </w:p>
    <w:p w14:paraId="438768DE" w14:textId="77777777" w:rsidR="00E87C19" w:rsidRPr="00CC3AE3" w:rsidRDefault="00E87C19" w:rsidP="00E87C19">
      <w:pPr>
        <w:keepNext/>
        <w:rPr>
          <w:szCs w:val="22"/>
          <w:u w:val="single"/>
          <w:lang w:val="fr-CH"/>
        </w:rPr>
      </w:pPr>
    </w:p>
    <w:p w14:paraId="3CCEE8E3" w14:textId="77777777" w:rsidR="00E87C19" w:rsidRPr="00CC3AE3" w:rsidRDefault="00E87C19" w:rsidP="00E87C19">
      <w:pPr>
        <w:keepNext/>
        <w:rPr>
          <w:szCs w:val="22"/>
        </w:rPr>
      </w:pPr>
      <w:r w:rsidRPr="00CC3AE3">
        <w:rPr>
          <w:szCs w:val="22"/>
        </w:rPr>
        <w:t>Grigory IVLIEV (Mr.), President, Moscow</w:t>
      </w:r>
    </w:p>
    <w:p w14:paraId="0CE97FBD" w14:textId="77777777" w:rsidR="00E87C19" w:rsidRPr="00CC3AE3" w:rsidRDefault="00E87C19" w:rsidP="00E87C19">
      <w:pPr>
        <w:rPr>
          <w:szCs w:val="22"/>
        </w:rPr>
      </w:pPr>
    </w:p>
    <w:p w14:paraId="74D61F64" w14:textId="77777777" w:rsidR="00E87C19" w:rsidRPr="00CC3AE3" w:rsidRDefault="00E87C19" w:rsidP="00E87C19">
      <w:pPr>
        <w:rPr>
          <w:szCs w:val="22"/>
        </w:rPr>
      </w:pPr>
      <w:r w:rsidRPr="00CC3AE3">
        <w:rPr>
          <w:szCs w:val="22"/>
        </w:rPr>
        <w:t>Dmitry NEMINUSHCHIY (Mr.), Chief International Communications Specialist, Moscow</w:t>
      </w:r>
    </w:p>
    <w:p w14:paraId="557F4633" w14:textId="77777777" w:rsidR="00E87C19" w:rsidRPr="00CC3AE3" w:rsidRDefault="00E87C19" w:rsidP="00E87C19">
      <w:pPr>
        <w:rPr>
          <w:szCs w:val="22"/>
        </w:rPr>
      </w:pPr>
    </w:p>
    <w:p w14:paraId="0EB4EA92" w14:textId="77777777" w:rsidR="00E87C19" w:rsidRPr="00CC3AE3" w:rsidRDefault="00E87C19" w:rsidP="00E87C19">
      <w:pPr>
        <w:rPr>
          <w:szCs w:val="22"/>
        </w:rPr>
      </w:pPr>
      <w:r w:rsidRPr="00CC3AE3">
        <w:rPr>
          <w:szCs w:val="22"/>
        </w:rPr>
        <w:t>Galina MIKHEEVA (Ms.), Deputy Director, Management and Legal Department, Moscow</w:t>
      </w:r>
    </w:p>
    <w:p w14:paraId="4D97A6EC" w14:textId="77777777" w:rsidR="00E87C19" w:rsidRPr="00CC3AE3" w:rsidRDefault="00E87C19" w:rsidP="00E87C19">
      <w:pPr>
        <w:rPr>
          <w:szCs w:val="22"/>
        </w:rPr>
      </w:pPr>
    </w:p>
    <w:p w14:paraId="4DEB9B4D" w14:textId="77777777" w:rsidR="00E87C19" w:rsidRPr="00CC3AE3" w:rsidRDefault="00E87C19" w:rsidP="00E87C19">
      <w:pPr>
        <w:rPr>
          <w:szCs w:val="22"/>
        </w:rPr>
      </w:pPr>
      <w:r w:rsidRPr="00CC3AE3">
        <w:rPr>
          <w:szCs w:val="22"/>
        </w:rPr>
        <w:t>Aurelia CEBAN (Ms.), Deputy Head, Examinations Department, Head, Chemistry and Medicines Section, Moscow</w:t>
      </w:r>
    </w:p>
    <w:p w14:paraId="14BD8A47" w14:textId="77777777" w:rsidR="00E87C19" w:rsidRPr="00CC3AE3" w:rsidRDefault="00E87C19" w:rsidP="00E87C19">
      <w:pPr>
        <w:rPr>
          <w:szCs w:val="22"/>
        </w:rPr>
      </w:pPr>
    </w:p>
    <w:p w14:paraId="466E79B8" w14:textId="77777777" w:rsidR="00E87C19" w:rsidRPr="00CC3AE3" w:rsidRDefault="00E87C19" w:rsidP="00E87C19">
      <w:pPr>
        <w:rPr>
          <w:szCs w:val="22"/>
        </w:rPr>
      </w:pPr>
      <w:r w:rsidRPr="00CC3AE3">
        <w:rPr>
          <w:szCs w:val="22"/>
        </w:rPr>
        <w:t>Maria DOROSHENKO (Ms.), Information Policy Consultant, Management and Legal Department, Moscow</w:t>
      </w:r>
    </w:p>
    <w:p w14:paraId="17405CF7" w14:textId="77777777" w:rsidR="00E87C19" w:rsidRPr="00CC3AE3" w:rsidRDefault="00E87C19" w:rsidP="00E87C19">
      <w:pPr>
        <w:rPr>
          <w:szCs w:val="22"/>
        </w:rPr>
      </w:pPr>
    </w:p>
    <w:p w14:paraId="1C40A3F4" w14:textId="77777777" w:rsidR="008B220D" w:rsidRPr="00CC3AE3" w:rsidRDefault="008B220D" w:rsidP="008B220D">
      <w:pPr>
        <w:pStyle w:val="Style2"/>
        <w:rPr>
          <w:rFonts w:cs="Arial"/>
          <w:szCs w:val="22"/>
          <w:lang w:val="fr-CH"/>
        </w:rPr>
      </w:pPr>
      <w:r w:rsidRPr="00CC3AE3">
        <w:rPr>
          <w:rFonts w:cs="Arial"/>
          <w:szCs w:val="22"/>
          <w:lang w:val="fr-CH"/>
        </w:rPr>
        <w:t xml:space="preserve">ORGANISATION RÉGIONALE AFRICAINE DE LA PROPRIÉTÉ INTELLECTUELLE (ARIPO)/AFRICAN REGIONAL INTELLECTUAL PROPERTY ORGANIZATION (ARIPO) </w:t>
      </w:r>
    </w:p>
    <w:p w14:paraId="76DE8BD3" w14:textId="77777777" w:rsidR="008B220D" w:rsidRPr="00CC3AE3" w:rsidRDefault="008B220D" w:rsidP="008B220D">
      <w:pPr>
        <w:rPr>
          <w:szCs w:val="22"/>
          <w:lang w:val="fr-CH"/>
        </w:rPr>
      </w:pPr>
    </w:p>
    <w:p w14:paraId="52A702BB" w14:textId="4F37C219" w:rsidR="008B220D" w:rsidRPr="00CC3AE3" w:rsidRDefault="008B220D" w:rsidP="008B220D">
      <w:pPr>
        <w:rPr>
          <w:szCs w:val="22"/>
        </w:rPr>
      </w:pPr>
      <w:r w:rsidRPr="00CC3AE3">
        <w:rPr>
          <w:szCs w:val="22"/>
        </w:rPr>
        <w:t>Twebaze BEMANYA (Mr.), Director General, Harare</w:t>
      </w:r>
      <w:r w:rsidR="00E578B9" w:rsidRPr="00CC3AE3">
        <w:rPr>
          <w:szCs w:val="22"/>
        </w:rPr>
        <w:t xml:space="preserve"> </w:t>
      </w:r>
    </w:p>
    <w:p w14:paraId="28C2D62B" w14:textId="31E9CEED" w:rsidR="00D6712D" w:rsidRPr="00CC3AE3" w:rsidRDefault="00E95246" w:rsidP="00D6712D">
      <w:pPr>
        <w:rPr>
          <w:szCs w:val="22"/>
        </w:rPr>
      </w:pPr>
      <w:hyperlink r:id="rId492" w:history="1">
        <w:r w:rsidR="00D6712D" w:rsidRPr="00CC3AE3">
          <w:rPr>
            <w:rStyle w:val="Hyperlink"/>
            <w:rFonts w:cs="Arial"/>
            <w:szCs w:val="22"/>
          </w:rPr>
          <w:t>bemanya.twebaze@aripo.org</w:t>
        </w:r>
      </w:hyperlink>
      <w:r w:rsidR="00D6712D" w:rsidRPr="00CC3AE3">
        <w:rPr>
          <w:szCs w:val="22"/>
          <w:u w:val="single"/>
        </w:rPr>
        <w:t xml:space="preserve">  </w:t>
      </w:r>
    </w:p>
    <w:p w14:paraId="6C209B1E" w14:textId="7D82BF9E" w:rsidR="008B220D" w:rsidRPr="00CC3AE3" w:rsidRDefault="008B220D" w:rsidP="00405177">
      <w:pPr>
        <w:tabs>
          <w:tab w:val="left" w:pos="2066"/>
        </w:tabs>
        <w:rPr>
          <w:szCs w:val="22"/>
        </w:rPr>
      </w:pPr>
    </w:p>
    <w:p w14:paraId="39EBD046" w14:textId="77777777" w:rsidR="008B220D" w:rsidRPr="00CC3AE3" w:rsidRDefault="008B220D" w:rsidP="009C2D5F">
      <w:pPr>
        <w:keepNext/>
        <w:rPr>
          <w:szCs w:val="22"/>
        </w:rPr>
      </w:pPr>
      <w:r w:rsidRPr="00CC3AE3">
        <w:rPr>
          <w:szCs w:val="22"/>
        </w:rPr>
        <w:lastRenderedPageBreak/>
        <w:t>Byson SABOLA (Mr.), Capacity Building Officer, ARIPO Academy, Harare</w:t>
      </w:r>
    </w:p>
    <w:p w14:paraId="1D69C687" w14:textId="71B42E50" w:rsidR="00D6712D" w:rsidRPr="00CC3AE3" w:rsidRDefault="00E95246" w:rsidP="00D6712D">
      <w:pPr>
        <w:rPr>
          <w:szCs w:val="22"/>
        </w:rPr>
      </w:pPr>
      <w:hyperlink r:id="rId493" w:history="1">
        <w:r w:rsidR="00D6712D" w:rsidRPr="00CC3AE3">
          <w:rPr>
            <w:rStyle w:val="Hyperlink"/>
            <w:rFonts w:cs="Arial"/>
            <w:szCs w:val="22"/>
          </w:rPr>
          <w:t>bsabola@aripo.org</w:t>
        </w:r>
      </w:hyperlink>
      <w:r w:rsidR="00D6712D" w:rsidRPr="00CC3AE3">
        <w:rPr>
          <w:szCs w:val="22"/>
          <w:u w:val="single"/>
        </w:rPr>
        <w:t xml:space="preserve">  </w:t>
      </w:r>
    </w:p>
    <w:p w14:paraId="26A1E95E" w14:textId="77777777" w:rsidR="008B220D" w:rsidRPr="00CC3AE3" w:rsidRDefault="008B220D" w:rsidP="008B220D">
      <w:pPr>
        <w:rPr>
          <w:szCs w:val="22"/>
        </w:rPr>
      </w:pPr>
    </w:p>
    <w:p w14:paraId="2C82901E" w14:textId="77777777" w:rsidR="008B220D" w:rsidRPr="00CC3AE3" w:rsidRDefault="008B220D" w:rsidP="008B220D">
      <w:pPr>
        <w:rPr>
          <w:szCs w:val="22"/>
        </w:rPr>
      </w:pPr>
      <w:r w:rsidRPr="00CC3AE3">
        <w:rPr>
          <w:szCs w:val="22"/>
        </w:rPr>
        <w:t>Pierre Claver RUNIGA (Mr.), Head of Policy, Legal and International Cooperation, Harare</w:t>
      </w:r>
    </w:p>
    <w:p w14:paraId="2E419FF1" w14:textId="2861B990" w:rsidR="00D6712D" w:rsidRPr="00CC3AE3" w:rsidRDefault="00E95246" w:rsidP="00D6712D">
      <w:pPr>
        <w:rPr>
          <w:szCs w:val="22"/>
          <w:lang w:val="fr-CH"/>
        </w:rPr>
      </w:pPr>
      <w:hyperlink r:id="rId494" w:history="1">
        <w:r w:rsidR="00D6712D" w:rsidRPr="00CC3AE3">
          <w:rPr>
            <w:rStyle w:val="Hyperlink"/>
            <w:rFonts w:cs="Arial"/>
            <w:szCs w:val="22"/>
            <w:lang w:val="fr-CH"/>
          </w:rPr>
          <w:t>pruniga@aripo.org</w:t>
        </w:r>
      </w:hyperlink>
      <w:r w:rsidR="00D6712D" w:rsidRPr="00CC3AE3">
        <w:rPr>
          <w:szCs w:val="22"/>
          <w:u w:val="single"/>
          <w:lang w:val="fr-CH"/>
        </w:rPr>
        <w:t xml:space="preserve">  </w:t>
      </w:r>
    </w:p>
    <w:p w14:paraId="27DFA7FD" w14:textId="77777777" w:rsidR="008B220D" w:rsidRPr="00CC3AE3" w:rsidRDefault="008B220D" w:rsidP="008B220D">
      <w:pPr>
        <w:rPr>
          <w:szCs w:val="22"/>
          <w:lang w:val="fr-CH"/>
        </w:rPr>
      </w:pPr>
    </w:p>
    <w:p w14:paraId="73AD8ACF" w14:textId="77777777" w:rsidR="008B220D" w:rsidRPr="00CC3AE3" w:rsidRDefault="008B220D" w:rsidP="008B220D">
      <w:pPr>
        <w:pStyle w:val="Style2"/>
        <w:rPr>
          <w:rFonts w:cs="Arial"/>
          <w:szCs w:val="22"/>
          <w:lang w:val="fr-CH"/>
        </w:rPr>
      </w:pPr>
      <w:r w:rsidRPr="00CC3AE3">
        <w:rPr>
          <w:rFonts w:cs="Arial"/>
          <w:szCs w:val="22"/>
          <w:lang w:val="fr-CH"/>
        </w:rPr>
        <w:t xml:space="preserve">ORGANISATION EUROPÉENNE DES BREVETS (OEB)/EUROPEAN PATENT ORGANISATION (EPO) </w:t>
      </w:r>
    </w:p>
    <w:p w14:paraId="4DF7B7E3" w14:textId="77777777" w:rsidR="008B220D" w:rsidRPr="00CC3AE3" w:rsidRDefault="008B220D" w:rsidP="008B220D">
      <w:pPr>
        <w:rPr>
          <w:szCs w:val="22"/>
          <w:lang w:val="fr-CH"/>
        </w:rPr>
      </w:pPr>
    </w:p>
    <w:p w14:paraId="33564E84" w14:textId="77777777" w:rsidR="008B220D" w:rsidRPr="00CC3AE3" w:rsidRDefault="008B220D" w:rsidP="008B220D">
      <w:pPr>
        <w:rPr>
          <w:szCs w:val="22"/>
        </w:rPr>
      </w:pPr>
      <w:r w:rsidRPr="00CC3AE3">
        <w:rPr>
          <w:szCs w:val="22"/>
        </w:rPr>
        <w:t>Telmo VILELA (Mr.), Principal Director, Co-operation and Patent Academy, Munich</w:t>
      </w:r>
    </w:p>
    <w:p w14:paraId="110EE9A2" w14:textId="77777777" w:rsidR="008B220D" w:rsidRPr="00CC3AE3" w:rsidRDefault="008B220D" w:rsidP="008B220D">
      <w:pPr>
        <w:rPr>
          <w:szCs w:val="22"/>
        </w:rPr>
      </w:pPr>
    </w:p>
    <w:p w14:paraId="0425B0DD" w14:textId="77777777" w:rsidR="008B220D" w:rsidRPr="00CC3AE3" w:rsidRDefault="008B220D" w:rsidP="008B220D">
      <w:pPr>
        <w:rPr>
          <w:szCs w:val="22"/>
        </w:rPr>
      </w:pPr>
      <w:r w:rsidRPr="00CC3AE3">
        <w:rPr>
          <w:szCs w:val="22"/>
        </w:rPr>
        <w:t>Alessia VOLPE (Ms.), Administrator, Legal and International Affairs, Munich</w:t>
      </w:r>
    </w:p>
    <w:p w14:paraId="0222381E" w14:textId="48187E96" w:rsidR="00E900D6" w:rsidRPr="00CC3AE3" w:rsidRDefault="00E95246" w:rsidP="00E900D6">
      <w:pPr>
        <w:rPr>
          <w:szCs w:val="22"/>
        </w:rPr>
      </w:pPr>
      <w:hyperlink r:id="rId495" w:history="1">
        <w:r w:rsidR="00F21C78" w:rsidRPr="00CC3AE3">
          <w:rPr>
            <w:rStyle w:val="Hyperlink"/>
            <w:rFonts w:cs="Arial"/>
            <w:szCs w:val="22"/>
          </w:rPr>
          <w:t>avolpe@epo.org</w:t>
        </w:r>
      </w:hyperlink>
      <w:r w:rsidR="00F21C78" w:rsidRPr="00CC3AE3">
        <w:rPr>
          <w:szCs w:val="22"/>
          <w:u w:val="single"/>
        </w:rPr>
        <w:t xml:space="preserve"> </w:t>
      </w:r>
    </w:p>
    <w:p w14:paraId="34FECCED" w14:textId="5C9D0263" w:rsidR="008B220D" w:rsidRPr="00CC3AE3" w:rsidRDefault="008B220D" w:rsidP="00405177">
      <w:pPr>
        <w:tabs>
          <w:tab w:val="left" w:pos="1774"/>
        </w:tabs>
        <w:rPr>
          <w:szCs w:val="22"/>
        </w:rPr>
      </w:pPr>
    </w:p>
    <w:p w14:paraId="2E08743E" w14:textId="77777777" w:rsidR="008B220D" w:rsidRPr="00CC3AE3" w:rsidRDefault="008B220D" w:rsidP="008B220D">
      <w:pPr>
        <w:rPr>
          <w:szCs w:val="22"/>
        </w:rPr>
      </w:pPr>
      <w:r w:rsidRPr="00CC3AE3">
        <w:rPr>
          <w:szCs w:val="22"/>
        </w:rPr>
        <w:t>Rebecca DENNIS (Ms.), Administrator, Corporate Services, Munich</w:t>
      </w:r>
    </w:p>
    <w:p w14:paraId="21C34DE1" w14:textId="77777777" w:rsidR="008B220D" w:rsidRPr="00CC3AE3" w:rsidRDefault="008B220D" w:rsidP="008B220D">
      <w:pPr>
        <w:rPr>
          <w:szCs w:val="22"/>
        </w:rPr>
      </w:pPr>
    </w:p>
    <w:p w14:paraId="1D40E4F2" w14:textId="75A851A1" w:rsidR="008B220D" w:rsidRPr="00CC3AE3" w:rsidRDefault="008B220D" w:rsidP="008B220D">
      <w:pPr>
        <w:rPr>
          <w:szCs w:val="22"/>
        </w:rPr>
      </w:pPr>
      <w:r w:rsidRPr="00CC3AE3">
        <w:rPr>
          <w:szCs w:val="22"/>
        </w:rPr>
        <w:t>Carlo PANDOLFI (Mr.), Director, International Co-operation, Munich</w:t>
      </w:r>
    </w:p>
    <w:p w14:paraId="7B3EF5E6" w14:textId="6EBD1FF3" w:rsidR="00E900D6" w:rsidRPr="00CC3AE3" w:rsidRDefault="00E95246" w:rsidP="00E900D6">
      <w:pPr>
        <w:rPr>
          <w:szCs w:val="22"/>
        </w:rPr>
      </w:pPr>
      <w:hyperlink r:id="rId496" w:history="1">
        <w:r w:rsidR="001E0AD8" w:rsidRPr="00CC3AE3">
          <w:rPr>
            <w:rStyle w:val="Hyperlink"/>
            <w:rFonts w:cs="Arial"/>
            <w:szCs w:val="22"/>
          </w:rPr>
          <w:t>cpandolfi@epo.org</w:t>
        </w:r>
      </w:hyperlink>
      <w:r w:rsidR="001E0AD8" w:rsidRPr="00CC3AE3">
        <w:rPr>
          <w:szCs w:val="22"/>
          <w:u w:val="single"/>
        </w:rPr>
        <w:t xml:space="preserve"> </w:t>
      </w:r>
      <w:r w:rsidR="00E900D6" w:rsidRPr="00CC3AE3">
        <w:rPr>
          <w:szCs w:val="22"/>
          <w:u w:val="single"/>
        </w:rPr>
        <w:t xml:space="preserve"> </w:t>
      </w:r>
    </w:p>
    <w:p w14:paraId="5D9BE7F0" w14:textId="77777777" w:rsidR="008B220D" w:rsidRPr="00CC3AE3" w:rsidRDefault="008B220D" w:rsidP="008B220D">
      <w:pPr>
        <w:rPr>
          <w:szCs w:val="22"/>
        </w:rPr>
      </w:pPr>
    </w:p>
    <w:p w14:paraId="411DBBBA" w14:textId="77777777" w:rsidR="008B220D" w:rsidRPr="00CC3AE3" w:rsidRDefault="008B220D" w:rsidP="008B220D">
      <w:pPr>
        <w:rPr>
          <w:szCs w:val="22"/>
        </w:rPr>
      </w:pPr>
      <w:r w:rsidRPr="00CC3AE3">
        <w:rPr>
          <w:szCs w:val="22"/>
        </w:rPr>
        <w:t>Nikolaos CHARDALIAS (Mr.), Administrator, International Co-operation, Munich</w:t>
      </w:r>
    </w:p>
    <w:p w14:paraId="2CB7AABC" w14:textId="77777777" w:rsidR="008B220D" w:rsidRPr="00CC3AE3" w:rsidRDefault="008B220D" w:rsidP="008B220D">
      <w:pPr>
        <w:rPr>
          <w:szCs w:val="22"/>
        </w:rPr>
      </w:pPr>
    </w:p>
    <w:p w14:paraId="1D1DB1CF" w14:textId="77777777" w:rsidR="008B220D" w:rsidRPr="00CC3AE3" w:rsidRDefault="008B220D" w:rsidP="008B220D">
      <w:pPr>
        <w:pStyle w:val="Style2"/>
        <w:rPr>
          <w:rFonts w:cs="Arial"/>
          <w:szCs w:val="22"/>
        </w:rPr>
      </w:pPr>
      <w:r w:rsidRPr="00CC3AE3">
        <w:rPr>
          <w:rFonts w:cs="Arial"/>
          <w:szCs w:val="22"/>
        </w:rPr>
        <w:t xml:space="preserve">ORGANISATION MONDIALE DE LA SANTÉ (OMS)/WORLD HEALTH ORGANIZATION (WHO) </w:t>
      </w:r>
    </w:p>
    <w:p w14:paraId="173B1EEE" w14:textId="77777777" w:rsidR="008B220D" w:rsidRPr="00CC3AE3" w:rsidRDefault="008B220D" w:rsidP="008B220D">
      <w:pPr>
        <w:rPr>
          <w:szCs w:val="22"/>
          <w:u w:val="single"/>
        </w:rPr>
      </w:pPr>
    </w:p>
    <w:p w14:paraId="521E43F0" w14:textId="77777777" w:rsidR="008B220D" w:rsidRPr="00CC3AE3" w:rsidRDefault="008B220D" w:rsidP="008B220D">
      <w:pPr>
        <w:rPr>
          <w:szCs w:val="22"/>
        </w:rPr>
      </w:pPr>
      <w:r w:rsidRPr="00CC3AE3">
        <w:rPr>
          <w:szCs w:val="22"/>
        </w:rPr>
        <w:t>Erika DUEÑAS LOAYZA (Ms.), Technical Officer, Health Products Policy and Standards, Geneva</w:t>
      </w:r>
    </w:p>
    <w:p w14:paraId="6E5889F4" w14:textId="687F96D9" w:rsidR="00E900D6" w:rsidRPr="00CC3AE3" w:rsidRDefault="00E95246" w:rsidP="00E900D6">
      <w:pPr>
        <w:rPr>
          <w:szCs w:val="22"/>
        </w:rPr>
      </w:pPr>
      <w:hyperlink r:id="rId497" w:history="1">
        <w:r w:rsidR="00D6712D" w:rsidRPr="00CC3AE3">
          <w:rPr>
            <w:rStyle w:val="Hyperlink"/>
            <w:rFonts w:cs="Arial"/>
            <w:szCs w:val="22"/>
          </w:rPr>
          <w:t>duenase@who.int</w:t>
        </w:r>
      </w:hyperlink>
      <w:r w:rsidR="00D6712D" w:rsidRPr="00CC3AE3">
        <w:rPr>
          <w:szCs w:val="22"/>
          <w:u w:val="single"/>
        </w:rPr>
        <w:t xml:space="preserve"> </w:t>
      </w:r>
      <w:r w:rsidR="00E900D6" w:rsidRPr="00CC3AE3">
        <w:rPr>
          <w:szCs w:val="22"/>
          <w:u w:val="single"/>
        </w:rPr>
        <w:t xml:space="preserve"> </w:t>
      </w:r>
    </w:p>
    <w:p w14:paraId="6E211FDB" w14:textId="77777777" w:rsidR="008B220D" w:rsidRPr="00CC3AE3" w:rsidRDefault="008B220D" w:rsidP="008B220D">
      <w:pPr>
        <w:rPr>
          <w:szCs w:val="22"/>
        </w:rPr>
      </w:pPr>
    </w:p>
    <w:p w14:paraId="07D01451" w14:textId="77777777" w:rsidR="008B220D" w:rsidRPr="00CC3AE3" w:rsidRDefault="008B220D" w:rsidP="008B220D">
      <w:pPr>
        <w:pStyle w:val="Style2"/>
        <w:rPr>
          <w:rFonts w:cs="Arial"/>
          <w:szCs w:val="22"/>
        </w:rPr>
      </w:pPr>
      <w:r w:rsidRPr="00CC3AE3">
        <w:rPr>
          <w:rFonts w:cs="Arial"/>
          <w:szCs w:val="22"/>
        </w:rPr>
        <w:t xml:space="preserve">ORGANISATION MONDIALE DU COMMERCE (OMC)/WORLD TRADE ORGANIZATION (WTO) </w:t>
      </w:r>
    </w:p>
    <w:p w14:paraId="54A80F5D" w14:textId="77777777" w:rsidR="008B220D" w:rsidRPr="00CC3AE3" w:rsidRDefault="008B220D" w:rsidP="008B220D">
      <w:pPr>
        <w:rPr>
          <w:szCs w:val="22"/>
        </w:rPr>
      </w:pPr>
    </w:p>
    <w:p w14:paraId="4E623581" w14:textId="77777777" w:rsidR="008B220D" w:rsidRPr="00CC3AE3" w:rsidRDefault="008B220D" w:rsidP="008B220D">
      <w:pPr>
        <w:rPr>
          <w:szCs w:val="22"/>
        </w:rPr>
      </w:pPr>
      <w:r w:rsidRPr="00CC3AE3">
        <w:rPr>
          <w:szCs w:val="22"/>
        </w:rPr>
        <w:t>Antony TAUBMAN (Mr.), Director, Intellectual Property, Government Procurement and Competition Division, Geneva</w:t>
      </w:r>
    </w:p>
    <w:p w14:paraId="0DA62F40" w14:textId="01CB007E" w:rsidR="00E900D6" w:rsidRPr="00CC3AE3" w:rsidRDefault="00E95246" w:rsidP="00E900D6">
      <w:pPr>
        <w:rPr>
          <w:szCs w:val="22"/>
        </w:rPr>
      </w:pPr>
      <w:hyperlink r:id="rId498" w:history="1">
        <w:r w:rsidR="00D6712D" w:rsidRPr="00CC3AE3">
          <w:rPr>
            <w:rStyle w:val="Hyperlink"/>
            <w:rFonts w:cs="Arial"/>
            <w:szCs w:val="22"/>
          </w:rPr>
          <w:t>antony.taubman@wto.org</w:t>
        </w:r>
      </w:hyperlink>
      <w:r w:rsidR="00D6712D" w:rsidRPr="00CC3AE3">
        <w:rPr>
          <w:szCs w:val="22"/>
          <w:u w:val="single"/>
        </w:rPr>
        <w:t xml:space="preserve"> </w:t>
      </w:r>
      <w:r w:rsidR="00E900D6" w:rsidRPr="00CC3AE3">
        <w:rPr>
          <w:szCs w:val="22"/>
          <w:u w:val="single"/>
        </w:rPr>
        <w:t xml:space="preserve"> </w:t>
      </w:r>
    </w:p>
    <w:p w14:paraId="28AB8416" w14:textId="77777777" w:rsidR="008B220D" w:rsidRPr="00CC3AE3" w:rsidRDefault="008B220D" w:rsidP="008B220D">
      <w:pPr>
        <w:rPr>
          <w:szCs w:val="22"/>
        </w:rPr>
      </w:pPr>
    </w:p>
    <w:p w14:paraId="56F6FAE2" w14:textId="77777777" w:rsidR="008B220D" w:rsidRPr="00CC3AE3" w:rsidRDefault="008B220D" w:rsidP="008B220D">
      <w:pPr>
        <w:rPr>
          <w:szCs w:val="22"/>
        </w:rPr>
      </w:pPr>
      <w:r w:rsidRPr="00CC3AE3">
        <w:rPr>
          <w:szCs w:val="22"/>
        </w:rPr>
        <w:t>Roger KAMPF (Mr.), Counsellor, Intellectual Property, Government Procurement and Competition Division, Geneva</w:t>
      </w:r>
    </w:p>
    <w:p w14:paraId="48414978" w14:textId="63DE8656" w:rsidR="00E900D6" w:rsidRPr="00CC3AE3" w:rsidRDefault="00E95246" w:rsidP="00E900D6">
      <w:pPr>
        <w:rPr>
          <w:szCs w:val="22"/>
        </w:rPr>
      </w:pPr>
      <w:hyperlink r:id="rId499" w:history="1">
        <w:r w:rsidR="00D6712D" w:rsidRPr="00CC3AE3">
          <w:rPr>
            <w:rStyle w:val="Hyperlink"/>
            <w:rFonts w:cs="Arial"/>
            <w:szCs w:val="22"/>
          </w:rPr>
          <w:t>roger.kampf@wto.org</w:t>
        </w:r>
      </w:hyperlink>
      <w:r w:rsidR="00D6712D" w:rsidRPr="00CC3AE3">
        <w:rPr>
          <w:szCs w:val="22"/>
          <w:u w:val="single"/>
        </w:rPr>
        <w:t xml:space="preserve"> </w:t>
      </w:r>
      <w:r w:rsidR="00E900D6" w:rsidRPr="00CC3AE3">
        <w:rPr>
          <w:szCs w:val="22"/>
          <w:u w:val="single"/>
        </w:rPr>
        <w:t xml:space="preserve"> </w:t>
      </w:r>
    </w:p>
    <w:p w14:paraId="5C03A776" w14:textId="07E22D09" w:rsidR="008B220D" w:rsidRPr="00CC3AE3" w:rsidRDefault="008B220D" w:rsidP="00405177">
      <w:pPr>
        <w:tabs>
          <w:tab w:val="left" w:pos="1886"/>
        </w:tabs>
        <w:rPr>
          <w:szCs w:val="22"/>
          <w:u w:val="single"/>
        </w:rPr>
      </w:pPr>
    </w:p>
    <w:p w14:paraId="133C4145" w14:textId="77777777" w:rsidR="008B220D" w:rsidRPr="00CC3AE3" w:rsidRDefault="008B220D" w:rsidP="008B220D">
      <w:pPr>
        <w:rPr>
          <w:szCs w:val="22"/>
        </w:rPr>
      </w:pPr>
      <w:r w:rsidRPr="00CC3AE3">
        <w:rPr>
          <w:szCs w:val="22"/>
        </w:rPr>
        <w:t>Wolf MEIER-EWERT (Mr.), Counsellor, Intellectual Property, Government Procurement and Competition Division, Geneva</w:t>
      </w:r>
    </w:p>
    <w:p w14:paraId="72FD9823" w14:textId="6AD483A8" w:rsidR="00E900D6" w:rsidRPr="00CC3AE3" w:rsidRDefault="00E95246" w:rsidP="00E900D6">
      <w:pPr>
        <w:rPr>
          <w:szCs w:val="22"/>
        </w:rPr>
      </w:pPr>
      <w:hyperlink r:id="rId500" w:history="1">
        <w:r w:rsidR="00D6712D" w:rsidRPr="00CC3AE3">
          <w:rPr>
            <w:rStyle w:val="Hyperlink"/>
            <w:rFonts w:cs="Arial"/>
            <w:szCs w:val="22"/>
          </w:rPr>
          <w:t>wolf.meier-ewert@wto.org</w:t>
        </w:r>
      </w:hyperlink>
      <w:r w:rsidR="00D6712D" w:rsidRPr="00CC3AE3">
        <w:rPr>
          <w:szCs w:val="22"/>
          <w:u w:val="single"/>
        </w:rPr>
        <w:t xml:space="preserve"> </w:t>
      </w:r>
      <w:r w:rsidR="00E900D6" w:rsidRPr="00CC3AE3">
        <w:rPr>
          <w:szCs w:val="22"/>
          <w:u w:val="single"/>
        </w:rPr>
        <w:t xml:space="preserve"> </w:t>
      </w:r>
    </w:p>
    <w:p w14:paraId="09A0C105" w14:textId="77777777" w:rsidR="008B220D" w:rsidRPr="00CC3AE3" w:rsidRDefault="008B220D" w:rsidP="008B220D">
      <w:pPr>
        <w:rPr>
          <w:szCs w:val="22"/>
        </w:rPr>
      </w:pPr>
    </w:p>
    <w:p w14:paraId="7719A532" w14:textId="77777777" w:rsidR="008B220D" w:rsidRPr="00CC3AE3" w:rsidRDefault="008B220D" w:rsidP="008B220D">
      <w:pPr>
        <w:rPr>
          <w:szCs w:val="22"/>
        </w:rPr>
      </w:pPr>
      <w:r w:rsidRPr="00CC3AE3">
        <w:rPr>
          <w:szCs w:val="22"/>
        </w:rPr>
        <w:t>Josefita PARDO DE LEON (Ms.), Legal Affairs Officer, Intellectual Property, Government Procurement and Competition Division, Geneva</w:t>
      </w:r>
    </w:p>
    <w:p w14:paraId="25E330C0" w14:textId="75CBC2E2" w:rsidR="00E900D6" w:rsidRPr="00CC3AE3" w:rsidRDefault="00E95246" w:rsidP="00E900D6">
      <w:pPr>
        <w:rPr>
          <w:szCs w:val="22"/>
          <w:lang w:val="fr-CH"/>
        </w:rPr>
      </w:pPr>
      <w:hyperlink r:id="rId501" w:history="1">
        <w:r w:rsidR="00D6712D" w:rsidRPr="00CC3AE3">
          <w:rPr>
            <w:rStyle w:val="Hyperlink"/>
            <w:rFonts w:cs="Arial"/>
            <w:szCs w:val="22"/>
            <w:lang w:val="fr-CH"/>
          </w:rPr>
          <w:t>josefita.pardodeleon@wto.org</w:t>
        </w:r>
      </w:hyperlink>
      <w:r w:rsidR="00D6712D" w:rsidRPr="00CC3AE3">
        <w:rPr>
          <w:szCs w:val="22"/>
          <w:u w:val="single"/>
          <w:lang w:val="fr-CH"/>
        </w:rPr>
        <w:t xml:space="preserve"> </w:t>
      </w:r>
      <w:r w:rsidR="00E900D6" w:rsidRPr="00CC3AE3">
        <w:rPr>
          <w:szCs w:val="22"/>
          <w:u w:val="single"/>
          <w:lang w:val="fr-CH"/>
        </w:rPr>
        <w:t xml:space="preserve"> </w:t>
      </w:r>
    </w:p>
    <w:p w14:paraId="2DE35AD6" w14:textId="77777777" w:rsidR="008B220D" w:rsidRPr="00CC3AE3" w:rsidRDefault="008B220D" w:rsidP="008B220D">
      <w:pPr>
        <w:rPr>
          <w:szCs w:val="22"/>
          <w:lang w:val="fr-CH"/>
        </w:rPr>
      </w:pPr>
    </w:p>
    <w:p w14:paraId="06209E56" w14:textId="77777777" w:rsidR="008B220D" w:rsidRPr="00CC3AE3" w:rsidRDefault="008B220D" w:rsidP="009C2D5F">
      <w:pPr>
        <w:pStyle w:val="Style2"/>
        <w:rPr>
          <w:rFonts w:cs="Arial"/>
          <w:szCs w:val="22"/>
          <w:lang w:val="fr-CH"/>
        </w:rPr>
      </w:pPr>
      <w:r w:rsidRPr="00CC3AE3">
        <w:rPr>
          <w:rFonts w:cs="Arial"/>
          <w:szCs w:val="22"/>
          <w:lang w:val="fr-CH"/>
        </w:rPr>
        <w:lastRenderedPageBreak/>
        <w:t xml:space="preserve">UNION EUROPÉENNE (UE)/EUROPEAN UNION (EU) </w:t>
      </w:r>
    </w:p>
    <w:p w14:paraId="2C66ED82" w14:textId="77777777" w:rsidR="008B220D" w:rsidRPr="00CC3AE3" w:rsidRDefault="008B220D" w:rsidP="009C2D5F">
      <w:pPr>
        <w:keepNext/>
        <w:rPr>
          <w:szCs w:val="22"/>
          <w:u w:val="single"/>
          <w:lang w:val="fr-CH"/>
        </w:rPr>
      </w:pPr>
    </w:p>
    <w:p w14:paraId="03B26AC6" w14:textId="77777777" w:rsidR="008B220D" w:rsidRPr="00CC3AE3" w:rsidRDefault="008B220D" w:rsidP="009C2D5F">
      <w:pPr>
        <w:keepNext/>
        <w:rPr>
          <w:szCs w:val="22"/>
        </w:rPr>
      </w:pPr>
      <w:r w:rsidRPr="00CC3AE3">
        <w:rPr>
          <w:szCs w:val="22"/>
        </w:rPr>
        <w:t>Lotte KNUDSEN (Ms.), Ambassador, Permanent Observer, Permanent Delegation, Geneva</w:t>
      </w:r>
    </w:p>
    <w:p w14:paraId="6EB6D989" w14:textId="77777777" w:rsidR="008B220D" w:rsidRPr="00CC3AE3" w:rsidRDefault="008B220D" w:rsidP="008B220D">
      <w:pPr>
        <w:rPr>
          <w:szCs w:val="22"/>
        </w:rPr>
      </w:pPr>
    </w:p>
    <w:p w14:paraId="77C45207" w14:textId="77777777" w:rsidR="008B220D" w:rsidRPr="00CC3AE3" w:rsidRDefault="008B220D" w:rsidP="008B220D">
      <w:pPr>
        <w:rPr>
          <w:szCs w:val="22"/>
        </w:rPr>
      </w:pPr>
      <w:r w:rsidRPr="00CC3AE3">
        <w:rPr>
          <w:szCs w:val="22"/>
        </w:rPr>
        <w:t>Thomas WAGNER (Mr.), Ambassador, Deputy Permanent Observer, Permanent Delegation, Geneva</w:t>
      </w:r>
    </w:p>
    <w:p w14:paraId="418BE116" w14:textId="77777777" w:rsidR="008B220D" w:rsidRPr="00CC3AE3" w:rsidRDefault="008B220D" w:rsidP="008B220D">
      <w:pPr>
        <w:rPr>
          <w:szCs w:val="22"/>
        </w:rPr>
      </w:pPr>
    </w:p>
    <w:p w14:paraId="2E46DD4A" w14:textId="77777777" w:rsidR="008B220D" w:rsidRPr="00CC3AE3" w:rsidRDefault="008B220D" w:rsidP="008B220D">
      <w:pPr>
        <w:rPr>
          <w:szCs w:val="22"/>
        </w:rPr>
      </w:pPr>
      <w:r w:rsidRPr="00CC3AE3">
        <w:rPr>
          <w:szCs w:val="22"/>
        </w:rPr>
        <w:t>Pascal DELISLE (Mr.), Head, Economic and Digital Section, Permanent Delegation, Geneva</w:t>
      </w:r>
    </w:p>
    <w:p w14:paraId="6FA4209E" w14:textId="77777777" w:rsidR="008B220D" w:rsidRPr="00CC3AE3" w:rsidRDefault="008B220D" w:rsidP="008B220D">
      <w:pPr>
        <w:rPr>
          <w:szCs w:val="22"/>
        </w:rPr>
      </w:pPr>
    </w:p>
    <w:p w14:paraId="06844B35" w14:textId="0A7BBD8A" w:rsidR="008B220D" w:rsidRPr="00CC3AE3" w:rsidRDefault="008B220D" w:rsidP="008B220D">
      <w:pPr>
        <w:rPr>
          <w:szCs w:val="22"/>
        </w:rPr>
      </w:pPr>
      <w:r w:rsidRPr="00CC3AE3">
        <w:rPr>
          <w:szCs w:val="22"/>
        </w:rPr>
        <w:t>Oscar MONDEJAR (Mr.), First Counsellor, Permanent Delegation, Geneva</w:t>
      </w:r>
    </w:p>
    <w:p w14:paraId="060D7304" w14:textId="77777777" w:rsidR="008B220D" w:rsidRPr="00CC3AE3" w:rsidRDefault="008B220D" w:rsidP="008B220D">
      <w:pPr>
        <w:rPr>
          <w:szCs w:val="22"/>
        </w:rPr>
      </w:pPr>
    </w:p>
    <w:p w14:paraId="4D0203D2" w14:textId="77777777" w:rsidR="008B220D" w:rsidRPr="00CC3AE3" w:rsidRDefault="008B220D" w:rsidP="008B220D">
      <w:pPr>
        <w:rPr>
          <w:szCs w:val="22"/>
        </w:rPr>
      </w:pPr>
      <w:r w:rsidRPr="00CC3AE3">
        <w:rPr>
          <w:szCs w:val="22"/>
        </w:rPr>
        <w:t>Krisztina KOVACS (Ms.), Policy Officer, Directorate General for Internal Market, Industry, Entrepreneurship and SMEs, European Commission, Brussels</w:t>
      </w:r>
    </w:p>
    <w:p w14:paraId="61595EF0" w14:textId="77777777" w:rsidR="008B220D" w:rsidRPr="00CC3AE3" w:rsidRDefault="008B220D" w:rsidP="008B220D">
      <w:pPr>
        <w:rPr>
          <w:szCs w:val="22"/>
        </w:rPr>
      </w:pPr>
    </w:p>
    <w:p w14:paraId="3C9BFA40" w14:textId="77777777" w:rsidR="008B220D" w:rsidRPr="00CC3AE3" w:rsidRDefault="008B220D" w:rsidP="008B220D">
      <w:pPr>
        <w:rPr>
          <w:szCs w:val="22"/>
        </w:rPr>
      </w:pPr>
      <w:r w:rsidRPr="00CC3AE3">
        <w:rPr>
          <w:szCs w:val="22"/>
        </w:rPr>
        <w:t>Klaus BLANK (Mr.), Policy Officer, Directorate General for Agriculture and Rural Development, European Commission, Brussels</w:t>
      </w:r>
    </w:p>
    <w:p w14:paraId="5ACCFF74" w14:textId="77777777" w:rsidR="008B220D" w:rsidRPr="00CC3AE3" w:rsidRDefault="008B220D" w:rsidP="008B220D">
      <w:pPr>
        <w:rPr>
          <w:szCs w:val="22"/>
        </w:rPr>
      </w:pPr>
    </w:p>
    <w:p w14:paraId="0570F949" w14:textId="77777777" w:rsidR="008B220D" w:rsidRPr="00CC3AE3" w:rsidRDefault="008B220D" w:rsidP="008B220D">
      <w:pPr>
        <w:pStyle w:val="Style2"/>
        <w:rPr>
          <w:rFonts w:cs="Arial"/>
          <w:szCs w:val="22"/>
        </w:rPr>
      </w:pPr>
      <w:r w:rsidRPr="00CC3AE3">
        <w:rPr>
          <w:rFonts w:cs="Arial"/>
          <w:szCs w:val="22"/>
        </w:rPr>
        <w:t xml:space="preserve">VISEGRAD PATENT INSTITUTE (VPI) </w:t>
      </w:r>
    </w:p>
    <w:p w14:paraId="5A180776" w14:textId="77777777" w:rsidR="008B220D" w:rsidRPr="00CC3AE3" w:rsidRDefault="008B220D" w:rsidP="008B220D">
      <w:pPr>
        <w:rPr>
          <w:szCs w:val="22"/>
          <w:u w:val="single"/>
        </w:rPr>
      </w:pPr>
    </w:p>
    <w:p w14:paraId="66E31E92" w14:textId="77777777" w:rsidR="008B220D" w:rsidRPr="00CC3AE3" w:rsidRDefault="008B220D" w:rsidP="008B220D">
      <w:pPr>
        <w:rPr>
          <w:szCs w:val="22"/>
        </w:rPr>
      </w:pPr>
      <w:r w:rsidRPr="00CC3AE3">
        <w:rPr>
          <w:szCs w:val="22"/>
        </w:rPr>
        <w:t>Johanna STADLER (Ms.), Director, Budapest</w:t>
      </w:r>
    </w:p>
    <w:p w14:paraId="6E031CC9" w14:textId="250045E0" w:rsidR="00E900D6" w:rsidRPr="00CC3AE3" w:rsidRDefault="00E95246" w:rsidP="00E900D6">
      <w:pPr>
        <w:rPr>
          <w:szCs w:val="22"/>
          <w:lang w:val="fr-CH"/>
        </w:rPr>
      </w:pPr>
      <w:hyperlink r:id="rId502" w:history="1">
        <w:r w:rsidR="00D6712D" w:rsidRPr="00CC3AE3">
          <w:rPr>
            <w:rStyle w:val="Hyperlink"/>
            <w:rFonts w:cs="Arial"/>
            <w:szCs w:val="22"/>
            <w:lang w:val="fr-CH"/>
          </w:rPr>
          <w:t>director@vpi.int</w:t>
        </w:r>
      </w:hyperlink>
      <w:r w:rsidR="00D6712D" w:rsidRPr="00CC3AE3">
        <w:rPr>
          <w:szCs w:val="22"/>
          <w:u w:val="single"/>
          <w:lang w:val="fr-CH"/>
        </w:rPr>
        <w:t xml:space="preserve"> </w:t>
      </w:r>
      <w:r w:rsidR="00E900D6" w:rsidRPr="00CC3AE3">
        <w:rPr>
          <w:szCs w:val="22"/>
          <w:u w:val="single"/>
          <w:lang w:val="fr-CH"/>
        </w:rPr>
        <w:t xml:space="preserve"> </w:t>
      </w:r>
    </w:p>
    <w:p w14:paraId="3218A5AD" w14:textId="5E2CFC1E" w:rsidR="008B220D" w:rsidRPr="00CC3AE3" w:rsidRDefault="008B220D" w:rsidP="008B220D">
      <w:pPr>
        <w:rPr>
          <w:szCs w:val="22"/>
          <w:lang w:val="fr-CH"/>
        </w:rPr>
      </w:pPr>
    </w:p>
    <w:p w14:paraId="7698A121" w14:textId="77777777" w:rsidR="008B220D" w:rsidRPr="00CC3AE3" w:rsidRDefault="008B220D" w:rsidP="008B220D">
      <w:pPr>
        <w:rPr>
          <w:szCs w:val="22"/>
          <w:lang w:val="fr-CH"/>
        </w:rPr>
      </w:pPr>
    </w:p>
    <w:p w14:paraId="586A7389" w14:textId="77777777" w:rsidR="008B220D" w:rsidRPr="00CC3AE3" w:rsidRDefault="008B220D" w:rsidP="0095036E">
      <w:pPr>
        <w:pStyle w:val="Heading1"/>
        <w:ind w:left="567" w:hanging="567"/>
        <w:rPr>
          <w:szCs w:val="22"/>
          <w:lang w:val="fr-CH"/>
        </w:rPr>
      </w:pPr>
      <w:r w:rsidRPr="00CC3AE3">
        <w:rPr>
          <w:szCs w:val="22"/>
          <w:lang w:val="fr-CH"/>
        </w:rPr>
        <w:t>IV.</w:t>
      </w:r>
      <w:r w:rsidRPr="00CC3AE3">
        <w:rPr>
          <w:szCs w:val="22"/>
          <w:lang w:val="fr-CH"/>
        </w:rPr>
        <w:tab/>
      </w:r>
      <w:r w:rsidRPr="00CC3AE3">
        <w:rPr>
          <w:szCs w:val="22"/>
          <w:u w:val="single"/>
          <w:lang w:val="fr-CH"/>
        </w:rPr>
        <w:t>ORGANISATIONS NON GOUVERNEMENTALES/NON-GOVERNMENTAL ORGANIZATIONS</w:t>
      </w:r>
      <w:r w:rsidRPr="00CC3AE3">
        <w:rPr>
          <w:szCs w:val="22"/>
          <w:lang w:val="fr-CH"/>
        </w:rPr>
        <w:t xml:space="preserve"> </w:t>
      </w:r>
    </w:p>
    <w:p w14:paraId="06DF350D" w14:textId="77777777" w:rsidR="008B220D" w:rsidRPr="00CC3AE3" w:rsidRDefault="008B220D" w:rsidP="0095036E">
      <w:pPr>
        <w:pStyle w:val="Style2"/>
        <w:rPr>
          <w:rFonts w:cs="Arial"/>
          <w:szCs w:val="22"/>
        </w:rPr>
      </w:pPr>
      <w:r w:rsidRPr="00CC3AE3">
        <w:rPr>
          <w:rFonts w:cs="Arial"/>
          <w:szCs w:val="22"/>
        </w:rPr>
        <w:t xml:space="preserve">All-China Patent Agents Association (ACPAA) </w:t>
      </w:r>
    </w:p>
    <w:p w14:paraId="3C02E4E0" w14:textId="6A2380ED" w:rsidR="008B220D" w:rsidRPr="00CC3AE3" w:rsidRDefault="008B220D" w:rsidP="0095036E">
      <w:pPr>
        <w:keepNext/>
        <w:rPr>
          <w:szCs w:val="22"/>
        </w:rPr>
      </w:pPr>
      <w:r w:rsidRPr="00CC3AE3">
        <w:rPr>
          <w:szCs w:val="22"/>
        </w:rPr>
        <w:t>Jianjun ZHAO (Mr.), Deputy Secretary General in Charge, Beijing</w:t>
      </w:r>
    </w:p>
    <w:p w14:paraId="380A03BE" w14:textId="168559E6" w:rsidR="00E900D6" w:rsidRPr="00CC3AE3" w:rsidRDefault="00E95246" w:rsidP="00E900D6">
      <w:pPr>
        <w:rPr>
          <w:szCs w:val="22"/>
        </w:rPr>
      </w:pPr>
      <w:hyperlink r:id="rId503" w:history="1">
        <w:r w:rsidR="00D6712D" w:rsidRPr="00CC3AE3">
          <w:rPr>
            <w:rStyle w:val="Hyperlink"/>
            <w:rFonts w:cs="Arial"/>
            <w:szCs w:val="22"/>
          </w:rPr>
          <w:t>zhaojianjun@acpaa.cn</w:t>
        </w:r>
      </w:hyperlink>
      <w:r w:rsidR="00D6712D" w:rsidRPr="00CC3AE3">
        <w:rPr>
          <w:szCs w:val="22"/>
          <w:u w:val="single"/>
        </w:rPr>
        <w:t xml:space="preserve"> </w:t>
      </w:r>
      <w:r w:rsidR="00E900D6" w:rsidRPr="00CC3AE3">
        <w:rPr>
          <w:szCs w:val="22"/>
          <w:u w:val="single"/>
        </w:rPr>
        <w:t xml:space="preserve"> </w:t>
      </w:r>
    </w:p>
    <w:p w14:paraId="56134535" w14:textId="77777777" w:rsidR="008B220D" w:rsidRPr="00CC3AE3" w:rsidRDefault="008B220D" w:rsidP="0095036E">
      <w:pPr>
        <w:keepNext/>
        <w:rPr>
          <w:szCs w:val="22"/>
        </w:rPr>
      </w:pPr>
      <w:r w:rsidRPr="00CC3AE3">
        <w:rPr>
          <w:szCs w:val="22"/>
        </w:rPr>
        <w:t>Fanfu ZENG (Mr.), Deputy Secretary General, Beijing</w:t>
      </w:r>
    </w:p>
    <w:p w14:paraId="3C52E84F" w14:textId="77777777" w:rsidR="008B220D" w:rsidRPr="00CC3AE3" w:rsidRDefault="008B220D" w:rsidP="0095036E">
      <w:pPr>
        <w:keepNext/>
        <w:rPr>
          <w:szCs w:val="22"/>
        </w:rPr>
      </w:pPr>
      <w:r w:rsidRPr="00CC3AE3">
        <w:rPr>
          <w:szCs w:val="22"/>
        </w:rPr>
        <w:t>Xiaolin DANG (Mr.), Vice-President, Beijing</w:t>
      </w:r>
    </w:p>
    <w:p w14:paraId="0A0C77DF" w14:textId="14D696E3" w:rsidR="00E900D6" w:rsidRPr="00CC3AE3" w:rsidRDefault="00E95246" w:rsidP="00E900D6">
      <w:pPr>
        <w:rPr>
          <w:szCs w:val="22"/>
        </w:rPr>
      </w:pPr>
      <w:hyperlink r:id="rId504" w:history="1">
        <w:r w:rsidR="00D6712D" w:rsidRPr="00CC3AE3">
          <w:rPr>
            <w:rStyle w:val="Hyperlink"/>
            <w:rFonts w:cs="Arial"/>
            <w:szCs w:val="22"/>
          </w:rPr>
          <w:t>dangxiaolin@sanyouip.com</w:t>
        </w:r>
      </w:hyperlink>
      <w:r w:rsidR="00D6712D" w:rsidRPr="00CC3AE3">
        <w:rPr>
          <w:szCs w:val="22"/>
          <w:u w:val="single"/>
        </w:rPr>
        <w:t xml:space="preserve"> </w:t>
      </w:r>
      <w:r w:rsidR="00E900D6" w:rsidRPr="00CC3AE3">
        <w:rPr>
          <w:szCs w:val="22"/>
          <w:u w:val="single"/>
        </w:rPr>
        <w:t xml:space="preserve"> </w:t>
      </w:r>
    </w:p>
    <w:p w14:paraId="53A6E14F" w14:textId="77777777" w:rsidR="008B220D" w:rsidRPr="00CC3AE3" w:rsidRDefault="008B220D" w:rsidP="0095036E">
      <w:pPr>
        <w:keepNext/>
        <w:rPr>
          <w:szCs w:val="22"/>
        </w:rPr>
      </w:pPr>
      <w:r w:rsidRPr="00CC3AE3">
        <w:rPr>
          <w:szCs w:val="22"/>
        </w:rPr>
        <w:t>Hao MA (Mr.), Vice-President, Beijing</w:t>
      </w:r>
    </w:p>
    <w:p w14:paraId="441E7FE5" w14:textId="77777777" w:rsidR="008B220D" w:rsidRPr="00CC3AE3" w:rsidRDefault="008B220D" w:rsidP="008B220D">
      <w:pPr>
        <w:rPr>
          <w:szCs w:val="22"/>
        </w:rPr>
      </w:pPr>
      <w:r w:rsidRPr="00CC3AE3">
        <w:rPr>
          <w:szCs w:val="22"/>
        </w:rPr>
        <w:t>Xiaoli LI (Ms.), Deputy Director, Beijing</w:t>
      </w:r>
    </w:p>
    <w:p w14:paraId="611D591E" w14:textId="77777777" w:rsidR="008B220D" w:rsidRPr="00CC3AE3" w:rsidRDefault="008B220D" w:rsidP="008B220D">
      <w:pPr>
        <w:pStyle w:val="Style2"/>
        <w:rPr>
          <w:rFonts w:cs="Arial"/>
          <w:szCs w:val="22"/>
          <w:lang w:val="fr-CH"/>
        </w:rPr>
      </w:pPr>
      <w:r w:rsidRPr="00CC3AE3">
        <w:rPr>
          <w:rFonts w:cs="Arial"/>
          <w:szCs w:val="22"/>
          <w:lang w:val="fr-CH"/>
        </w:rPr>
        <w:t>Association allemande pour la propriété industrielle et le droit d’auteur (GRUR)/</w:t>
      </w:r>
      <w:r w:rsidRPr="00CC3AE3">
        <w:rPr>
          <w:rFonts w:cs="Arial"/>
          <w:szCs w:val="22"/>
          <w:lang w:val="fr-CH"/>
        </w:rPr>
        <w:br/>
        <w:t xml:space="preserve">German Association for the Protection of Industrial Property and Copyright Law (GRUR) </w:t>
      </w:r>
    </w:p>
    <w:p w14:paraId="3DF0C770" w14:textId="77777777" w:rsidR="008B220D" w:rsidRPr="00CC3AE3" w:rsidRDefault="008B220D" w:rsidP="008B220D">
      <w:pPr>
        <w:rPr>
          <w:szCs w:val="22"/>
        </w:rPr>
      </w:pPr>
      <w:r w:rsidRPr="00CC3AE3">
        <w:rPr>
          <w:szCs w:val="22"/>
        </w:rPr>
        <w:t>Anselm BRANDI-DOHRN (Mr.), Chair, GRUR-WIPO Link Committee, Berlin</w:t>
      </w:r>
    </w:p>
    <w:p w14:paraId="250AA164" w14:textId="07673D23" w:rsidR="00E900D6" w:rsidRPr="00CC3AE3" w:rsidRDefault="00E95246" w:rsidP="00E900D6">
      <w:pPr>
        <w:rPr>
          <w:szCs w:val="22"/>
        </w:rPr>
      </w:pPr>
      <w:hyperlink r:id="rId505" w:history="1">
        <w:r w:rsidR="00D6712D" w:rsidRPr="00CC3AE3">
          <w:rPr>
            <w:rStyle w:val="Hyperlink"/>
            <w:rFonts w:cs="Arial"/>
            <w:szCs w:val="22"/>
          </w:rPr>
          <w:t>abrandi-dohrn@boetticher.com</w:t>
        </w:r>
      </w:hyperlink>
      <w:r w:rsidR="00D6712D" w:rsidRPr="00CC3AE3">
        <w:rPr>
          <w:szCs w:val="22"/>
          <w:u w:val="single"/>
        </w:rPr>
        <w:t xml:space="preserve"> </w:t>
      </w:r>
      <w:r w:rsidR="00E900D6" w:rsidRPr="00CC3AE3">
        <w:rPr>
          <w:szCs w:val="22"/>
          <w:u w:val="single"/>
        </w:rPr>
        <w:t xml:space="preserve"> </w:t>
      </w:r>
    </w:p>
    <w:p w14:paraId="591FF0F9" w14:textId="77777777" w:rsidR="008B220D" w:rsidRPr="00CC3AE3" w:rsidRDefault="008B220D" w:rsidP="008B220D">
      <w:pPr>
        <w:rPr>
          <w:szCs w:val="22"/>
        </w:rPr>
      </w:pPr>
      <w:r w:rsidRPr="00CC3AE3">
        <w:rPr>
          <w:szCs w:val="22"/>
        </w:rPr>
        <w:t>Christian CZYCHOWSKI (Mr.), Member, Berlin</w:t>
      </w:r>
    </w:p>
    <w:p w14:paraId="1D444D7B" w14:textId="1EA123CF" w:rsidR="00E900D6" w:rsidRPr="00CC3AE3" w:rsidRDefault="00E95246" w:rsidP="00E900D6">
      <w:pPr>
        <w:rPr>
          <w:szCs w:val="22"/>
        </w:rPr>
      </w:pPr>
      <w:hyperlink r:id="rId506" w:history="1">
        <w:r w:rsidR="00D6712D" w:rsidRPr="00CC3AE3">
          <w:rPr>
            <w:rStyle w:val="Hyperlink"/>
            <w:rFonts w:cs="Arial"/>
            <w:szCs w:val="22"/>
          </w:rPr>
          <w:t>christian.czychowski@nordemann.de</w:t>
        </w:r>
      </w:hyperlink>
      <w:r w:rsidR="00D6712D" w:rsidRPr="00CC3AE3">
        <w:rPr>
          <w:szCs w:val="22"/>
          <w:u w:val="single"/>
        </w:rPr>
        <w:t xml:space="preserve"> </w:t>
      </w:r>
      <w:r w:rsidR="00E900D6" w:rsidRPr="00CC3AE3">
        <w:rPr>
          <w:szCs w:val="22"/>
          <w:u w:val="single"/>
        </w:rPr>
        <w:t xml:space="preserve"> </w:t>
      </w:r>
    </w:p>
    <w:p w14:paraId="0DA2BDD8" w14:textId="3DDA40E1" w:rsidR="008B220D" w:rsidRPr="00CC3AE3" w:rsidRDefault="008B220D" w:rsidP="008B220D">
      <w:pPr>
        <w:rPr>
          <w:szCs w:val="22"/>
          <w:lang w:val="de-CH"/>
        </w:rPr>
      </w:pPr>
      <w:r w:rsidRPr="00CC3AE3">
        <w:rPr>
          <w:szCs w:val="22"/>
          <w:lang w:val="de-CH"/>
        </w:rPr>
        <w:t>Sabine KOSSAK (Ms.), Member, Hamburg</w:t>
      </w:r>
    </w:p>
    <w:p w14:paraId="78F7C882" w14:textId="26E7899A" w:rsidR="00E900D6" w:rsidRPr="00CC3AE3" w:rsidRDefault="00E95246" w:rsidP="008B220D">
      <w:pPr>
        <w:rPr>
          <w:szCs w:val="22"/>
          <w:lang w:val="fr-CH"/>
        </w:rPr>
      </w:pPr>
      <w:hyperlink r:id="rId507" w:history="1">
        <w:r w:rsidR="00D6712D" w:rsidRPr="00CC3AE3">
          <w:rPr>
            <w:rStyle w:val="Hyperlink"/>
            <w:rFonts w:cs="Arial"/>
            <w:szCs w:val="22"/>
            <w:lang w:val="fr-CH"/>
          </w:rPr>
          <w:t>sabine.kossak@olbrichtpatent.de</w:t>
        </w:r>
      </w:hyperlink>
      <w:r w:rsidR="00D6712D" w:rsidRPr="00CC3AE3">
        <w:rPr>
          <w:szCs w:val="22"/>
          <w:u w:val="single"/>
          <w:lang w:val="fr-CH"/>
        </w:rPr>
        <w:t xml:space="preserve"> </w:t>
      </w:r>
      <w:r w:rsidR="00E900D6" w:rsidRPr="00CC3AE3">
        <w:rPr>
          <w:szCs w:val="22"/>
          <w:u w:val="single"/>
          <w:lang w:val="fr-CH"/>
        </w:rPr>
        <w:t xml:space="preserve"> </w:t>
      </w:r>
    </w:p>
    <w:p w14:paraId="0D7C04AF" w14:textId="77777777" w:rsidR="008B220D" w:rsidRPr="00CC3AE3" w:rsidRDefault="008B220D" w:rsidP="008B220D">
      <w:pPr>
        <w:pStyle w:val="Style2"/>
        <w:rPr>
          <w:rFonts w:cs="Arial"/>
          <w:szCs w:val="22"/>
          <w:lang w:val="fr-CH"/>
        </w:rPr>
      </w:pPr>
      <w:r w:rsidRPr="00CC3AE3">
        <w:rPr>
          <w:rFonts w:cs="Arial"/>
          <w:szCs w:val="22"/>
          <w:lang w:val="fr-CH"/>
        </w:rPr>
        <w:t xml:space="preserve">Association des organisations européennes d’artistes interprètes (AEPO-ARTIS)/Association of European Perfomers’ Organizations (AEPO-ARTIS) </w:t>
      </w:r>
    </w:p>
    <w:p w14:paraId="69CC7188" w14:textId="1B651C43" w:rsidR="008B220D" w:rsidRPr="00CC3AE3" w:rsidRDefault="008B220D" w:rsidP="008B220D">
      <w:pPr>
        <w:rPr>
          <w:szCs w:val="22"/>
        </w:rPr>
      </w:pPr>
      <w:r w:rsidRPr="00CC3AE3">
        <w:rPr>
          <w:szCs w:val="22"/>
        </w:rPr>
        <w:t>Ioan KAES (Mr.), General Secretary, Brussels</w:t>
      </w:r>
    </w:p>
    <w:p w14:paraId="57766640" w14:textId="1B96A4C6" w:rsidR="00E900D6" w:rsidRPr="00CC3AE3" w:rsidRDefault="00E95246" w:rsidP="00E900D6">
      <w:pPr>
        <w:rPr>
          <w:szCs w:val="22"/>
          <w:lang w:val="fr-CH"/>
        </w:rPr>
      </w:pPr>
      <w:hyperlink r:id="rId508" w:history="1">
        <w:r w:rsidR="00D6712D" w:rsidRPr="00CC3AE3">
          <w:rPr>
            <w:rStyle w:val="Hyperlink"/>
            <w:rFonts w:cs="Arial"/>
            <w:szCs w:val="22"/>
            <w:lang w:val="fr-CH"/>
          </w:rPr>
          <w:t>ioan.kaes@aepo-artis.org</w:t>
        </w:r>
      </w:hyperlink>
      <w:r w:rsidR="00D6712D" w:rsidRPr="00CC3AE3">
        <w:rPr>
          <w:szCs w:val="22"/>
          <w:u w:val="single"/>
          <w:lang w:val="fr-CH"/>
        </w:rPr>
        <w:t xml:space="preserve"> </w:t>
      </w:r>
      <w:r w:rsidR="00E900D6" w:rsidRPr="00CC3AE3">
        <w:rPr>
          <w:szCs w:val="22"/>
          <w:u w:val="single"/>
          <w:lang w:val="fr-CH"/>
        </w:rPr>
        <w:t xml:space="preserve"> </w:t>
      </w:r>
    </w:p>
    <w:p w14:paraId="39295907" w14:textId="77777777" w:rsidR="008B220D" w:rsidRPr="00CC3AE3" w:rsidRDefault="008B220D" w:rsidP="008B220D">
      <w:pPr>
        <w:pStyle w:val="Style2"/>
        <w:rPr>
          <w:rFonts w:cs="Arial"/>
          <w:szCs w:val="22"/>
          <w:lang w:val="fr-CH"/>
        </w:rPr>
      </w:pPr>
      <w:r w:rsidRPr="00CC3AE3">
        <w:rPr>
          <w:rFonts w:cs="Arial"/>
          <w:szCs w:val="22"/>
          <w:lang w:val="fr-CH"/>
        </w:rPr>
        <w:lastRenderedPageBreak/>
        <w:t xml:space="preserve">Association européenne des étudiants en droit (ELSA International)/European Law Students’ Association (ELSA International) </w:t>
      </w:r>
    </w:p>
    <w:p w14:paraId="02493577" w14:textId="7C76D515" w:rsidR="008B220D" w:rsidRPr="00CC3AE3" w:rsidRDefault="008B220D" w:rsidP="008B220D">
      <w:pPr>
        <w:rPr>
          <w:szCs w:val="22"/>
        </w:rPr>
      </w:pPr>
      <w:r w:rsidRPr="00CC3AE3">
        <w:rPr>
          <w:szCs w:val="22"/>
        </w:rPr>
        <w:t>Laura ANGER (Ms.), Member, Brussels</w:t>
      </w:r>
    </w:p>
    <w:p w14:paraId="694DDC19" w14:textId="7D3C12DF" w:rsidR="00E900D6" w:rsidRPr="00CC3AE3" w:rsidRDefault="00E95246" w:rsidP="00E900D6">
      <w:pPr>
        <w:rPr>
          <w:szCs w:val="22"/>
        </w:rPr>
      </w:pPr>
      <w:hyperlink r:id="rId509" w:history="1">
        <w:r w:rsidR="00D6712D" w:rsidRPr="00CC3AE3">
          <w:rPr>
            <w:rStyle w:val="Hyperlink"/>
            <w:rFonts w:cs="Arial"/>
            <w:szCs w:val="22"/>
          </w:rPr>
          <w:t>anger.laura.y@gmail.com</w:t>
        </w:r>
      </w:hyperlink>
      <w:r w:rsidR="00D6712D" w:rsidRPr="00CC3AE3">
        <w:rPr>
          <w:szCs w:val="22"/>
          <w:u w:val="single"/>
        </w:rPr>
        <w:t xml:space="preserve"> </w:t>
      </w:r>
      <w:r w:rsidR="00E900D6" w:rsidRPr="00CC3AE3">
        <w:rPr>
          <w:szCs w:val="22"/>
          <w:u w:val="single"/>
        </w:rPr>
        <w:t xml:space="preserve"> </w:t>
      </w:r>
    </w:p>
    <w:p w14:paraId="628ED975" w14:textId="09D7BDBB" w:rsidR="008B220D" w:rsidRPr="00CC3AE3" w:rsidRDefault="008B220D" w:rsidP="008B220D">
      <w:pPr>
        <w:rPr>
          <w:szCs w:val="22"/>
        </w:rPr>
      </w:pPr>
      <w:r w:rsidRPr="00CC3AE3">
        <w:rPr>
          <w:szCs w:val="22"/>
        </w:rPr>
        <w:t>Giorgia DE PIN (Ms.), Member, Brussels</w:t>
      </w:r>
    </w:p>
    <w:p w14:paraId="16772D26" w14:textId="04ACF824" w:rsidR="00E900D6" w:rsidRPr="00CC3AE3" w:rsidRDefault="00E95246" w:rsidP="00E900D6">
      <w:pPr>
        <w:rPr>
          <w:szCs w:val="22"/>
          <w:lang w:val="de-CH"/>
        </w:rPr>
      </w:pPr>
      <w:hyperlink r:id="rId510" w:history="1">
        <w:r w:rsidR="00D6712D" w:rsidRPr="00CC3AE3">
          <w:rPr>
            <w:rStyle w:val="Hyperlink"/>
            <w:rFonts w:cs="Arial"/>
            <w:szCs w:val="22"/>
            <w:lang w:val="de-CH"/>
          </w:rPr>
          <w:t>giorgia.depin98@gmail.com</w:t>
        </w:r>
      </w:hyperlink>
      <w:r w:rsidR="00D6712D" w:rsidRPr="00CC3AE3">
        <w:rPr>
          <w:szCs w:val="22"/>
          <w:u w:val="single"/>
          <w:lang w:val="de-CH"/>
        </w:rPr>
        <w:t xml:space="preserve"> </w:t>
      </w:r>
      <w:r w:rsidR="00E900D6" w:rsidRPr="00CC3AE3">
        <w:rPr>
          <w:szCs w:val="22"/>
          <w:u w:val="single"/>
          <w:lang w:val="de-CH"/>
        </w:rPr>
        <w:t xml:space="preserve"> </w:t>
      </w:r>
    </w:p>
    <w:p w14:paraId="1D394B80" w14:textId="4362CDE6" w:rsidR="008B220D" w:rsidRPr="00CC3AE3" w:rsidRDefault="008B220D" w:rsidP="008B220D">
      <w:pPr>
        <w:rPr>
          <w:szCs w:val="22"/>
          <w:lang w:val="de-CH"/>
        </w:rPr>
      </w:pPr>
      <w:r w:rsidRPr="00CC3AE3">
        <w:rPr>
          <w:szCs w:val="22"/>
          <w:lang w:val="de-CH"/>
        </w:rPr>
        <w:t>Eylül ERDOGAN (Ms.), Member, Brussels</w:t>
      </w:r>
    </w:p>
    <w:p w14:paraId="52A9BA88" w14:textId="7AB82BC1" w:rsidR="00E900D6" w:rsidRPr="00CC3AE3" w:rsidRDefault="00E95246" w:rsidP="00E900D6">
      <w:pPr>
        <w:rPr>
          <w:szCs w:val="22"/>
        </w:rPr>
      </w:pPr>
      <w:hyperlink r:id="rId511" w:history="1">
        <w:r w:rsidR="00D6712D" w:rsidRPr="00CC3AE3">
          <w:rPr>
            <w:rStyle w:val="Hyperlink"/>
            <w:rFonts w:cs="Arial"/>
            <w:szCs w:val="22"/>
          </w:rPr>
          <w:t>eyluleerdogann@gmail.com</w:t>
        </w:r>
      </w:hyperlink>
      <w:r w:rsidR="00D6712D" w:rsidRPr="00CC3AE3">
        <w:rPr>
          <w:szCs w:val="22"/>
          <w:u w:val="single"/>
        </w:rPr>
        <w:t xml:space="preserve"> </w:t>
      </w:r>
      <w:r w:rsidR="00E900D6" w:rsidRPr="00CC3AE3">
        <w:rPr>
          <w:szCs w:val="22"/>
          <w:u w:val="single"/>
        </w:rPr>
        <w:t xml:space="preserve"> </w:t>
      </w:r>
    </w:p>
    <w:p w14:paraId="3A1239DA" w14:textId="35FFF475" w:rsidR="008B220D" w:rsidRPr="00CC3AE3" w:rsidRDefault="008B220D" w:rsidP="008B220D">
      <w:pPr>
        <w:rPr>
          <w:szCs w:val="22"/>
        </w:rPr>
      </w:pPr>
      <w:r w:rsidRPr="00CC3AE3">
        <w:rPr>
          <w:szCs w:val="22"/>
        </w:rPr>
        <w:t>Rahil MAMMADOV (Mr.), Member, Brussels</w:t>
      </w:r>
    </w:p>
    <w:p w14:paraId="2AEA9C4A" w14:textId="0673918A" w:rsidR="00E900D6" w:rsidRPr="00CC3AE3" w:rsidRDefault="00E95246" w:rsidP="00E900D6">
      <w:pPr>
        <w:rPr>
          <w:szCs w:val="22"/>
          <w:lang w:val="fr-CH"/>
        </w:rPr>
      </w:pPr>
      <w:hyperlink r:id="rId512" w:history="1">
        <w:r w:rsidR="00D6712D" w:rsidRPr="00CC3AE3">
          <w:rPr>
            <w:rStyle w:val="Hyperlink"/>
            <w:rFonts w:cs="Arial"/>
            <w:szCs w:val="22"/>
            <w:lang w:val="fr-CH"/>
          </w:rPr>
          <w:t>rahil.mamadov@gmail.com</w:t>
        </w:r>
      </w:hyperlink>
      <w:r w:rsidR="00D6712D" w:rsidRPr="00CC3AE3">
        <w:rPr>
          <w:szCs w:val="22"/>
          <w:u w:val="single"/>
          <w:lang w:val="fr-CH"/>
        </w:rPr>
        <w:t xml:space="preserve"> </w:t>
      </w:r>
      <w:r w:rsidR="00E900D6" w:rsidRPr="00CC3AE3">
        <w:rPr>
          <w:szCs w:val="22"/>
          <w:u w:val="single"/>
          <w:lang w:val="fr-CH"/>
        </w:rPr>
        <w:t xml:space="preserve"> </w:t>
      </w:r>
    </w:p>
    <w:p w14:paraId="68423D8E" w14:textId="77777777" w:rsidR="008B220D" w:rsidRPr="00CC3AE3" w:rsidRDefault="008B220D" w:rsidP="008B220D">
      <w:pPr>
        <w:pStyle w:val="Style2"/>
        <w:rPr>
          <w:rFonts w:cs="Arial"/>
          <w:szCs w:val="22"/>
          <w:lang w:val="fr-CH"/>
        </w:rPr>
      </w:pPr>
      <w:r w:rsidRPr="00CC3AE3">
        <w:rPr>
          <w:rFonts w:cs="Arial"/>
          <w:szCs w:val="22"/>
          <w:lang w:val="fr-CH"/>
        </w:rPr>
        <w:t xml:space="preserve">Association interaméricaine de la propriété industrielle (ASIPI)/Inter-American Association of Industrial Property (ASIPI) </w:t>
      </w:r>
    </w:p>
    <w:p w14:paraId="504056DD" w14:textId="6715729D" w:rsidR="008B220D" w:rsidRPr="00CC3AE3" w:rsidRDefault="008B220D" w:rsidP="008B220D">
      <w:pPr>
        <w:rPr>
          <w:szCs w:val="22"/>
          <w:lang w:val="fr-CH"/>
        </w:rPr>
      </w:pPr>
      <w:r w:rsidRPr="00CC3AE3">
        <w:rPr>
          <w:szCs w:val="22"/>
          <w:lang w:val="fr-CH"/>
        </w:rPr>
        <w:t>Enrique DÍAZ MUCHARRAZ (</w:t>
      </w:r>
      <w:r w:rsidR="00B66A30" w:rsidRPr="00CC3AE3">
        <w:rPr>
          <w:szCs w:val="22"/>
          <w:lang w:val="fr-CH"/>
        </w:rPr>
        <w:t>S</w:t>
      </w:r>
      <w:r w:rsidRPr="00CC3AE3">
        <w:rPr>
          <w:szCs w:val="22"/>
          <w:lang w:val="fr-CH"/>
        </w:rPr>
        <w:t xml:space="preserve">r.), Presidente, </w:t>
      </w:r>
      <w:r w:rsidR="00B66A30" w:rsidRPr="00CC3AE3">
        <w:rPr>
          <w:szCs w:val="22"/>
          <w:lang w:val="es-ES_tradnl"/>
        </w:rPr>
        <w:t>Ciudad de México</w:t>
      </w:r>
    </w:p>
    <w:p w14:paraId="4F2B752E" w14:textId="1AA30984" w:rsidR="00E900D6" w:rsidRPr="00CC3AE3" w:rsidRDefault="00E95246" w:rsidP="00E900D6">
      <w:pPr>
        <w:rPr>
          <w:szCs w:val="22"/>
          <w:lang w:val="fr-CH"/>
        </w:rPr>
      </w:pPr>
      <w:hyperlink r:id="rId513" w:history="1">
        <w:r w:rsidR="00D6712D" w:rsidRPr="00CC3AE3">
          <w:rPr>
            <w:rStyle w:val="Hyperlink"/>
            <w:rFonts w:cs="Arial"/>
            <w:szCs w:val="22"/>
            <w:lang w:val="fr-CH"/>
          </w:rPr>
          <w:t>ediazpresidente@asipi.org</w:t>
        </w:r>
      </w:hyperlink>
      <w:r w:rsidR="00D6712D" w:rsidRPr="00CC3AE3">
        <w:rPr>
          <w:szCs w:val="22"/>
          <w:u w:val="single"/>
          <w:lang w:val="fr-CH"/>
        </w:rPr>
        <w:t xml:space="preserve"> </w:t>
      </w:r>
      <w:r w:rsidR="00E900D6" w:rsidRPr="00CC3AE3">
        <w:rPr>
          <w:szCs w:val="22"/>
          <w:u w:val="single"/>
          <w:lang w:val="fr-CH"/>
        </w:rPr>
        <w:t xml:space="preserve"> </w:t>
      </w:r>
    </w:p>
    <w:p w14:paraId="1EF8298C" w14:textId="77777777" w:rsidR="00A31FCB" w:rsidRPr="00CC3AE3" w:rsidRDefault="00A31FCB" w:rsidP="0099526F">
      <w:pPr>
        <w:pStyle w:val="Style2"/>
        <w:rPr>
          <w:lang w:val="fr-CH"/>
        </w:rPr>
      </w:pPr>
      <w:r w:rsidRPr="00CC3AE3">
        <w:rPr>
          <w:lang w:val="fr-CH"/>
        </w:rPr>
        <w:t>Association internationale pour la protection de la propriété intellectuelle (AIPPI)/International Association for the Protection of Intellectual Property (AIPPI)</w:t>
      </w:r>
    </w:p>
    <w:p w14:paraId="194C021C" w14:textId="798CF17C" w:rsidR="00A31FCB" w:rsidRPr="00CC3AE3" w:rsidRDefault="00A31FCB" w:rsidP="0099526F">
      <w:pPr>
        <w:rPr>
          <w:szCs w:val="22"/>
          <w:lang w:val="fr-CH"/>
        </w:rPr>
      </w:pPr>
      <w:r w:rsidRPr="00CC3AE3">
        <w:rPr>
          <w:szCs w:val="22"/>
          <w:lang w:val="fr-CH"/>
        </w:rPr>
        <w:t>Daniela GUEVARA CABELLO (Sra.), Miembro, Ciudad de México</w:t>
      </w:r>
    </w:p>
    <w:p w14:paraId="0B2E9418" w14:textId="77777777" w:rsidR="008B220D" w:rsidRPr="00CC3AE3" w:rsidRDefault="008B220D" w:rsidP="008B220D">
      <w:pPr>
        <w:pStyle w:val="Style2"/>
        <w:rPr>
          <w:rFonts w:cs="Arial"/>
          <w:szCs w:val="22"/>
          <w:lang w:val="fr-CH"/>
        </w:rPr>
      </w:pPr>
      <w:r w:rsidRPr="00CC3AE3">
        <w:rPr>
          <w:rFonts w:cs="Arial"/>
          <w:szCs w:val="22"/>
          <w:lang w:val="fr-CH"/>
        </w:rPr>
        <w:t xml:space="preserve">Association Romande de Propriété Intellectuelle (AROPI) </w:t>
      </w:r>
    </w:p>
    <w:p w14:paraId="14F40A21" w14:textId="2A1A1E07" w:rsidR="008B220D" w:rsidRPr="00CC3AE3" w:rsidRDefault="008B220D" w:rsidP="008B220D">
      <w:pPr>
        <w:rPr>
          <w:szCs w:val="22"/>
          <w:lang w:val="fr-CH"/>
        </w:rPr>
      </w:pPr>
      <w:r w:rsidRPr="00CC3AE3">
        <w:rPr>
          <w:szCs w:val="22"/>
          <w:lang w:val="fr-CH"/>
        </w:rPr>
        <w:t>Bruno MACHADO (M.), membre, Commission droit, conventions et relations internationales, Rolle</w:t>
      </w:r>
    </w:p>
    <w:p w14:paraId="46FEB8AD" w14:textId="7BB0D122" w:rsidR="007A7C44" w:rsidRPr="00CC3AE3" w:rsidRDefault="00E95246" w:rsidP="008B220D">
      <w:pPr>
        <w:rPr>
          <w:szCs w:val="22"/>
        </w:rPr>
      </w:pPr>
      <w:hyperlink r:id="rId514" w:history="1">
        <w:r w:rsidR="00D6712D" w:rsidRPr="00CC3AE3">
          <w:rPr>
            <w:rStyle w:val="Hyperlink"/>
            <w:rFonts w:cs="Arial"/>
            <w:szCs w:val="22"/>
          </w:rPr>
          <w:t>bruno.machado@bluewin.ch</w:t>
        </w:r>
      </w:hyperlink>
      <w:r w:rsidR="00D6712D" w:rsidRPr="00CC3AE3">
        <w:rPr>
          <w:szCs w:val="22"/>
          <w:u w:val="single"/>
        </w:rPr>
        <w:t xml:space="preserve"> </w:t>
      </w:r>
      <w:r w:rsidR="007A7C44" w:rsidRPr="00CC3AE3">
        <w:rPr>
          <w:szCs w:val="22"/>
          <w:u w:val="single"/>
        </w:rPr>
        <w:t xml:space="preserve"> </w:t>
      </w:r>
    </w:p>
    <w:p w14:paraId="71354A4F" w14:textId="77777777" w:rsidR="008B220D" w:rsidRPr="00CC3AE3" w:rsidRDefault="008B220D">
      <w:pPr>
        <w:pStyle w:val="Style2"/>
        <w:rPr>
          <w:rFonts w:cs="Arial"/>
          <w:szCs w:val="22"/>
        </w:rPr>
      </w:pPr>
      <w:r w:rsidRPr="00CC3AE3">
        <w:rPr>
          <w:rFonts w:cs="Arial"/>
          <w:szCs w:val="22"/>
        </w:rPr>
        <w:t xml:space="preserve">Brand Owners Protection Group (Gulf BPG) </w:t>
      </w:r>
    </w:p>
    <w:p w14:paraId="2470ACFD" w14:textId="31683298" w:rsidR="008B220D" w:rsidRPr="00CC3AE3" w:rsidRDefault="008B220D" w:rsidP="0099526F">
      <w:pPr>
        <w:keepNext/>
        <w:rPr>
          <w:szCs w:val="22"/>
        </w:rPr>
      </w:pPr>
      <w:r w:rsidRPr="00CC3AE3">
        <w:rPr>
          <w:szCs w:val="22"/>
        </w:rPr>
        <w:t>Malek HANNOUF (Mr.), Chairman, Executive Board, Dubai</w:t>
      </w:r>
    </w:p>
    <w:p w14:paraId="41E2FFD0" w14:textId="495410CB" w:rsidR="007A7C44" w:rsidRPr="00CC3AE3" w:rsidRDefault="00E95246" w:rsidP="007A7C44">
      <w:pPr>
        <w:rPr>
          <w:szCs w:val="22"/>
        </w:rPr>
      </w:pPr>
      <w:hyperlink r:id="rId515" w:history="1">
        <w:r w:rsidR="00D6712D" w:rsidRPr="00CC3AE3">
          <w:rPr>
            <w:rStyle w:val="Hyperlink"/>
            <w:rFonts w:cs="Arial"/>
            <w:szCs w:val="22"/>
          </w:rPr>
          <w:t>chairman@gulfbpg.com</w:t>
        </w:r>
      </w:hyperlink>
      <w:r w:rsidR="00D6712D" w:rsidRPr="00CC3AE3">
        <w:rPr>
          <w:szCs w:val="22"/>
          <w:u w:val="single"/>
        </w:rPr>
        <w:t xml:space="preserve"> </w:t>
      </w:r>
      <w:r w:rsidR="007A7C44" w:rsidRPr="00CC3AE3">
        <w:rPr>
          <w:szCs w:val="22"/>
          <w:u w:val="single"/>
        </w:rPr>
        <w:t xml:space="preserve"> </w:t>
      </w:r>
    </w:p>
    <w:p w14:paraId="11A93C28" w14:textId="77777777" w:rsidR="008B220D" w:rsidRPr="00CC3AE3" w:rsidRDefault="008B220D" w:rsidP="008B220D">
      <w:pPr>
        <w:rPr>
          <w:szCs w:val="22"/>
        </w:rPr>
      </w:pPr>
      <w:r w:rsidRPr="00CC3AE3">
        <w:rPr>
          <w:szCs w:val="22"/>
        </w:rPr>
        <w:t>Roba HAMAM (Ms.), Expert, Counsellor of Chairman, La Rippe</w:t>
      </w:r>
    </w:p>
    <w:p w14:paraId="553A709E" w14:textId="77777777" w:rsidR="008B220D" w:rsidRPr="00CC3AE3" w:rsidRDefault="008B220D" w:rsidP="008B220D">
      <w:pPr>
        <w:pStyle w:val="Style2"/>
        <w:rPr>
          <w:rFonts w:cs="Arial"/>
          <w:szCs w:val="22"/>
          <w:lang w:val="fr-CH"/>
        </w:rPr>
      </w:pPr>
      <w:r w:rsidRPr="00CC3AE3">
        <w:rPr>
          <w:rFonts w:cs="Arial"/>
          <w:szCs w:val="22"/>
          <w:lang w:val="fr-CH"/>
        </w:rPr>
        <w:t xml:space="preserve">Centre de recherche et d’information sur le droit d’auteur (CRIC)/Copyright Research and Information Center (CRIC) </w:t>
      </w:r>
    </w:p>
    <w:p w14:paraId="3DFF38BD" w14:textId="77777777" w:rsidR="008B220D" w:rsidRPr="00CC3AE3" w:rsidRDefault="008B220D" w:rsidP="008B220D">
      <w:pPr>
        <w:rPr>
          <w:szCs w:val="22"/>
        </w:rPr>
      </w:pPr>
      <w:r w:rsidRPr="00CC3AE3">
        <w:rPr>
          <w:szCs w:val="22"/>
        </w:rPr>
        <w:t>Shinichi UEHARA (Mr.), Visiting Professor, Graduate School of Kokushikan University, Tokyo</w:t>
      </w:r>
    </w:p>
    <w:p w14:paraId="03306E40" w14:textId="77777777" w:rsidR="008B220D" w:rsidRPr="00CC3AE3" w:rsidRDefault="008B220D" w:rsidP="008B220D">
      <w:pPr>
        <w:pStyle w:val="Style2"/>
        <w:rPr>
          <w:rFonts w:cs="Arial"/>
          <w:szCs w:val="22"/>
          <w:lang w:val="fr-CH"/>
        </w:rPr>
      </w:pPr>
      <w:r w:rsidRPr="00CC3AE3">
        <w:rPr>
          <w:rFonts w:cs="Arial"/>
          <w:szCs w:val="22"/>
          <w:lang w:val="fr-CH"/>
        </w:rPr>
        <w:t xml:space="preserve">Centre d’études internationales de la propriété intellectuelle (CEIPI)/Centre for International Intellectual Property Studies (CEIPI) </w:t>
      </w:r>
    </w:p>
    <w:p w14:paraId="74023A94" w14:textId="229DECDC" w:rsidR="008B220D" w:rsidRPr="00CC3AE3" w:rsidRDefault="008B220D" w:rsidP="008B220D">
      <w:pPr>
        <w:rPr>
          <w:szCs w:val="22"/>
          <w:lang w:val="fr-CH"/>
        </w:rPr>
      </w:pPr>
      <w:r w:rsidRPr="00CC3AE3">
        <w:rPr>
          <w:szCs w:val="22"/>
          <w:lang w:val="fr-CH"/>
        </w:rPr>
        <w:t>François CURCHOD (M.), chargé de mission, Section française, Genolier</w:t>
      </w:r>
    </w:p>
    <w:p w14:paraId="3CB5428A" w14:textId="391516EF" w:rsidR="007A7C44" w:rsidRPr="00CC3AE3" w:rsidRDefault="00E95246" w:rsidP="007A7C44">
      <w:pPr>
        <w:rPr>
          <w:szCs w:val="22"/>
          <w:lang w:val="fr-CH"/>
        </w:rPr>
      </w:pPr>
      <w:hyperlink r:id="rId516" w:history="1">
        <w:r w:rsidR="001E0AD8" w:rsidRPr="00CC3AE3">
          <w:rPr>
            <w:rStyle w:val="Hyperlink"/>
            <w:rFonts w:cs="Arial"/>
            <w:szCs w:val="22"/>
            <w:lang w:val="fr-CH"/>
          </w:rPr>
          <w:t>f.curchod@netplus.ch</w:t>
        </w:r>
      </w:hyperlink>
      <w:r w:rsidR="001E0AD8" w:rsidRPr="00CC3AE3">
        <w:rPr>
          <w:szCs w:val="22"/>
          <w:u w:val="single"/>
          <w:lang w:val="fr-CH"/>
        </w:rPr>
        <w:t xml:space="preserve"> </w:t>
      </w:r>
      <w:r w:rsidR="007A7C44" w:rsidRPr="00CC3AE3">
        <w:rPr>
          <w:szCs w:val="22"/>
          <w:u w:val="single"/>
          <w:lang w:val="fr-CH"/>
        </w:rPr>
        <w:t xml:space="preserve"> </w:t>
      </w:r>
    </w:p>
    <w:p w14:paraId="7A9603F7" w14:textId="4996C0B2" w:rsidR="00372506" w:rsidRPr="00CC3AE3" w:rsidRDefault="00372506" w:rsidP="00372506">
      <w:pPr>
        <w:pStyle w:val="Style2"/>
        <w:spacing w:before="220" w:after="0"/>
        <w:rPr>
          <w:rFonts w:cs="Arial"/>
          <w:szCs w:val="22"/>
          <w:lang w:val="fr-CH"/>
        </w:rPr>
      </w:pPr>
      <w:r w:rsidRPr="00CC3AE3">
        <w:rPr>
          <w:rFonts w:cs="Arial"/>
          <w:szCs w:val="22"/>
          <w:lang w:val="fr-CH"/>
        </w:rPr>
        <w:t>Chambre de commerce international (CC</w:t>
      </w:r>
      <w:r w:rsidR="0057374D" w:rsidRPr="00CC3AE3">
        <w:rPr>
          <w:rFonts w:cs="Arial"/>
          <w:szCs w:val="22"/>
          <w:lang w:val="fr-CH"/>
        </w:rPr>
        <w:t>I</w:t>
      </w:r>
      <w:r w:rsidRPr="00CC3AE3">
        <w:rPr>
          <w:rFonts w:cs="Arial"/>
          <w:szCs w:val="22"/>
          <w:lang w:val="fr-CH"/>
        </w:rPr>
        <w:t>)/International Chamber of Commerce (ICC)</w:t>
      </w:r>
    </w:p>
    <w:p w14:paraId="68231ED4" w14:textId="12E6E271" w:rsidR="00372506" w:rsidRPr="00CC3AE3" w:rsidRDefault="00372506" w:rsidP="00372506">
      <w:pPr>
        <w:pStyle w:val="Style2"/>
        <w:spacing w:before="0" w:after="0"/>
        <w:rPr>
          <w:rFonts w:cs="Arial"/>
          <w:szCs w:val="22"/>
          <w:u w:val="none"/>
        </w:rPr>
      </w:pPr>
      <w:r w:rsidRPr="00CC3AE3">
        <w:rPr>
          <w:rFonts w:cs="Arial"/>
          <w:szCs w:val="22"/>
          <w:u w:val="none"/>
        </w:rPr>
        <w:t xml:space="preserve">Danny GRAJALES </w:t>
      </w:r>
      <w:r w:rsidR="00725E59" w:rsidRPr="00CC3AE3">
        <w:rPr>
          <w:rFonts w:cs="Arial"/>
          <w:szCs w:val="22"/>
          <w:u w:val="none"/>
        </w:rPr>
        <w:t xml:space="preserve">PÉREZ-Y-SOTO </w:t>
      </w:r>
      <w:r w:rsidRPr="00CC3AE3">
        <w:rPr>
          <w:rFonts w:cs="Arial"/>
          <w:szCs w:val="22"/>
          <w:u w:val="none"/>
        </w:rPr>
        <w:t>(Mr.), Global Policy Manager, Intellectual Property, Paris</w:t>
      </w:r>
    </w:p>
    <w:p w14:paraId="26628DD9" w14:textId="791DAAD5" w:rsidR="00372506" w:rsidRPr="00CC3AE3" w:rsidRDefault="00E95246" w:rsidP="00372506">
      <w:pPr>
        <w:pStyle w:val="Style2"/>
        <w:spacing w:before="0" w:after="0"/>
      </w:pPr>
      <w:hyperlink r:id="rId517" w:history="1">
        <w:r w:rsidR="00372506" w:rsidRPr="00CC3AE3">
          <w:rPr>
            <w:rStyle w:val="Hyperlink"/>
          </w:rPr>
          <w:t>danny.grajales@iccwbo.org</w:t>
        </w:r>
      </w:hyperlink>
      <w:r w:rsidR="00372506" w:rsidRPr="00CC3AE3">
        <w:t xml:space="preserve"> </w:t>
      </w:r>
    </w:p>
    <w:p w14:paraId="2DE887B6" w14:textId="499BFF87" w:rsidR="00372506" w:rsidRPr="00CC3AE3" w:rsidRDefault="00725E59" w:rsidP="00372506">
      <w:pPr>
        <w:pStyle w:val="Style2"/>
        <w:spacing w:before="0" w:after="0"/>
        <w:rPr>
          <w:u w:val="none"/>
        </w:rPr>
      </w:pPr>
      <w:r w:rsidRPr="00CC3AE3">
        <w:rPr>
          <w:u w:val="none"/>
        </w:rPr>
        <w:t>Adela TOSCANO-</w:t>
      </w:r>
      <w:r w:rsidR="00372506" w:rsidRPr="00CC3AE3">
        <w:rPr>
          <w:u w:val="none"/>
        </w:rPr>
        <w:t>VALLE (Ms.), Intern, Paris</w:t>
      </w:r>
    </w:p>
    <w:p w14:paraId="631B76C6" w14:textId="77777777" w:rsidR="008B220D" w:rsidRPr="00CC3AE3" w:rsidRDefault="008B220D" w:rsidP="008B220D">
      <w:pPr>
        <w:pStyle w:val="Style2"/>
        <w:rPr>
          <w:rFonts w:cs="Arial"/>
          <w:szCs w:val="22"/>
        </w:rPr>
      </w:pPr>
      <w:r w:rsidRPr="00CC3AE3">
        <w:rPr>
          <w:rFonts w:cs="Arial"/>
          <w:szCs w:val="22"/>
        </w:rPr>
        <w:t xml:space="preserve">China Council for the Promotion of International Trade (CCPIT) </w:t>
      </w:r>
    </w:p>
    <w:p w14:paraId="2FA8669E" w14:textId="30DB7B4B" w:rsidR="008B220D" w:rsidRPr="00CC3AE3" w:rsidRDefault="00CA3F76" w:rsidP="008B220D">
      <w:pPr>
        <w:rPr>
          <w:szCs w:val="22"/>
        </w:rPr>
      </w:pPr>
      <w:r w:rsidRPr="00CC3AE3">
        <w:rPr>
          <w:szCs w:val="22"/>
        </w:rPr>
        <w:t xml:space="preserve">YU </w:t>
      </w:r>
      <w:r w:rsidR="008B220D" w:rsidRPr="00CC3AE3">
        <w:rPr>
          <w:szCs w:val="22"/>
        </w:rPr>
        <w:t>Haiyang (Mr.), Director, Office in Switzerland, Geneva</w:t>
      </w:r>
    </w:p>
    <w:p w14:paraId="6084FF12" w14:textId="022FAFAF" w:rsidR="007A7C44" w:rsidRPr="00CC3AE3" w:rsidRDefault="00E95246" w:rsidP="007A7C44">
      <w:pPr>
        <w:rPr>
          <w:szCs w:val="22"/>
        </w:rPr>
      </w:pPr>
      <w:hyperlink r:id="rId518" w:history="1">
        <w:r w:rsidR="00D6712D" w:rsidRPr="00CC3AE3">
          <w:rPr>
            <w:rStyle w:val="Hyperlink"/>
            <w:rFonts w:cs="Arial"/>
            <w:szCs w:val="22"/>
          </w:rPr>
          <w:t>geneva@cpahkltd.com</w:t>
        </w:r>
      </w:hyperlink>
      <w:r w:rsidR="00D6712D" w:rsidRPr="00CC3AE3">
        <w:rPr>
          <w:szCs w:val="22"/>
          <w:u w:val="single"/>
        </w:rPr>
        <w:t xml:space="preserve"> </w:t>
      </w:r>
      <w:r w:rsidR="007A7C44" w:rsidRPr="00CC3AE3">
        <w:rPr>
          <w:szCs w:val="22"/>
          <w:u w:val="single"/>
        </w:rPr>
        <w:t xml:space="preserve"> </w:t>
      </w:r>
    </w:p>
    <w:p w14:paraId="3A220B65" w14:textId="30435857" w:rsidR="008B220D" w:rsidRPr="00CC3AE3" w:rsidRDefault="00CA3F76" w:rsidP="008B220D">
      <w:pPr>
        <w:rPr>
          <w:szCs w:val="22"/>
        </w:rPr>
      </w:pPr>
      <w:r w:rsidRPr="00CC3AE3">
        <w:rPr>
          <w:szCs w:val="22"/>
        </w:rPr>
        <w:t xml:space="preserve">SHEN </w:t>
      </w:r>
      <w:r w:rsidR="008B220D" w:rsidRPr="00CC3AE3">
        <w:rPr>
          <w:szCs w:val="22"/>
        </w:rPr>
        <w:t>Peilan (Ms.), Officer, Legal Affairs Department, Beijing</w:t>
      </w:r>
    </w:p>
    <w:p w14:paraId="182E57D4" w14:textId="7A737B40" w:rsidR="007A7C44" w:rsidRPr="00CC3AE3" w:rsidRDefault="00E95246" w:rsidP="007A7C44">
      <w:pPr>
        <w:rPr>
          <w:szCs w:val="22"/>
        </w:rPr>
      </w:pPr>
      <w:hyperlink r:id="rId519" w:history="1">
        <w:r w:rsidR="00D6712D" w:rsidRPr="00CC3AE3">
          <w:rPr>
            <w:rStyle w:val="Hyperlink"/>
            <w:rFonts w:cs="Arial"/>
            <w:szCs w:val="22"/>
          </w:rPr>
          <w:t>tangyaqi@ccpit.org</w:t>
        </w:r>
      </w:hyperlink>
      <w:r w:rsidR="00D6712D" w:rsidRPr="00CC3AE3">
        <w:rPr>
          <w:szCs w:val="22"/>
          <w:u w:val="single"/>
        </w:rPr>
        <w:t xml:space="preserve"> </w:t>
      </w:r>
      <w:r w:rsidR="007A7C44" w:rsidRPr="00CC3AE3">
        <w:rPr>
          <w:szCs w:val="22"/>
          <w:u w:val="single"/>
        </w:rPr>
        <w:t xml:space="preserve"> </w:t>
      </w:r>
    </w:p>
    <w:p w14:paraId="471BFE27" w14:textId="22A0C8DD" w:rsidR="008B220D" w:rsidRPr="00CC3AE3" w:rsidRDefault="00CA3F76" w:rsidP="008B220D">
      <w:pPr>
        <w:rPr>
          <w:szCs w:val="22"/>
        </w:rPr>
      </w:pPr>
      <w:r w:rsidRPr="00CC3AE3">
        <w:rPr>
          <w:szCs w:val="22"/>
        </w:rPr>
        <w:t xml:space="preserve">TANG </w:t>
      </w:r>
      <w:r w:rsidR="008B220D" w:rsidRPr="00CC3AE3">
        <w:rPr>
          <w:szCs w:val="22"/>
        </w:rPr>
        <w:t>Yaqi (Ms.), Officer, Legal Affairs Department, Beijing</w:t>
      </w:r>
    </w:p>
    <w:p w14:paraId="500C5DE1" w14:textId="3B4C4CAD" w:rsidR="007A7C44" w:rsidRPr="00CC3AE3" w:rsidRDefault="00E95246" w:rsidP="008B220D">
      <w:pPr>
        <w:rPr>
          <w:szCs w:val="22"/>
        </w:rPr>
      </w:pPr>
      <w:hyperlink r:id="rId520" w:history="1">
        <w:r w:rsidR="00D6712D" w:rsidRPr="00CC3AE3">
          <w:rPr>
            <w:rStyle w:val="Hyperlink"/>
            <w:rFonts w:cs="Arial"/>
            <w:szCs w:val="22"/>
          </w:rPr>
          <w:t>tangyaqi@ccpit.org</w:t>
        </w:r>
      </w:hyperlink>
      <w:r w:rsidR="00D6712D" w:rsidRPr="00CC3AE3">
        <w:rPr>
          <w:szCs w:val="22"/>
          <w:u w:val="single"/>
        </w:rPr>
        <w:t xml:space="preserve"> </w:t>
      </w:r>
      <w:r w:rsidR="007A7C44" w:rsidRPr="00CC3AE3">
        <w:rPr>
          <w:szCs w:val="22"/>
          <w:u w:val="single"/>
        </w:rPr>
        <w:t xml:space="preserve"> </w:t>
      </w:r>
    </w:p>
    <w:p w14:paraId="17F1FD8E" w14:textId="77777777" w:rsidR="008B220D" w:rsidRPr="00CC3AE3" w:rsidRDefault="008B220D" w:rsidP="008B220D">
      <w:pPr>
        <w:pStyle w:val="Style2"/>
        <w:rPr>
          <w:rFonts w:cs="Arial"/>
          <w:szCs w:val="22"/>
        </w:rPr>
      </w:pPr>
      <w:r w:rsidRPr="00CC3AE3">
        <w:rPr>
          <w:rFonts w:cs="Arial"/>
          <w:szCs w:val="22"/>
        </w:rPr>
        <w:lastRenderedPageBreak/>
        <w:t xml:space="preserve">Confederacy of Patent Information User Groups (CEPIUG) </w:t>
      </w:r>
    </w:p>
    <w:p w14:paraId="3998ECD4" w14:textId="545B422D" w:rsidR="008B220D" w:rsidRPr="00CC3AE3" w:rsidRDefault="008B220D" w:rsidP="008B220D">
      <w:pPr>
        <w:rPr>
          <w:szCs w:val="22"/>
        </w:rPr>
      </w:pPr>
      <w:r w:rsidRPr="00CC3AE3">
        <w:rPr>
          <w:szCs w:val="22"/>
        </w:rPr>
        <w:t>Guido MORADEI (Mr.), Delegate, Relations with IPOs, Varese</w:t>
      </w:r>
    </w:p>
    <w:p w14:paraId="4C06AA9D" w14:textId="79264E27" w:rsidR="007A7C44" w:rsidRPr="00CC3AE3" w:rsidRDefault="00E95246" w:rsidP="008B220D">
      <w:pPr>
        <w:rPr>
          <w:szCs w:val="22"/>
        </w:rPr>
      </w:pPr>
      <w:hyperlink r:id="rId521" w:history="1">
        <w:r w:rsidR="00D6712D" w:rsidRPr="00CC3AE3">
          <w:rPr>
            <w:rStyle w:val="Hyperlink"/>
            <w:rFonts w:cs="Arial"/>
            <w:szCs w:val="22"/>
          </w:rPr>
          <w:t>guido.moradei@quaestio.it</w:t>
        </w:r>
      </w:hyperlink>
      <w:r w:rsidR="00D6712D" w:rsidRPr="00CC3AE3">
        <w:rPr>
          <w:szCs w:val="22"/>
          <w:u w:val="single"/>
        </w:rPr>
        <w:t xml:space="preserve"> </w:t>
      </w:r>
      <w:r w:rsidR="007A7C44" w:rsidRPr="00CC3AE3">
        <w:rPr>
          <w:szCs w:val="22"/>
          <w:u w:val="single"/>
        </w:rPr>
        <w:t xml:space="preserve"> </w:t>
      </w:r>
    </w:p>
    <w:p w14:paraId="20FF6BDF" w14:textId="77777777" w:rsidR="008B220D" w:rsidRPr="00CC3AE3" w:rsidRDefault="008B220D" w:rsidP="008B220D">
      <w:pPr>
        <w:pStyle w:val="Style2"/>
        <w:rPr>
          <w:rFonts w:cs="Arial"/>
          <w:szCs w:val="22"/>
        </w:rPr>
      </w:pPr>
      <w:r w:rsidRPr="00CC3AE3">
        <w:rPr>
          <w:rFonts w:cs="Arial"/>
          <w:szCs w:val="22"/>
        </w:rPr>
        <w:t xml:space="preserve">CropLife International/CropLife International (CROPLIFE) </w:t>
      </w:r>
    </w:p>
    <w:p w14:paraId="01DA1FE2" w14:textId="77777777" w:rsidR="008B220D" w:rsidRPr="00CC3AE3" w:rsidRDefault="008B220D" w:rsidP="008B220D">
      <w:pPr>
        <w:rPr>
          <w:szCs w:val="22"/>
        </w:rPr>
      </w:pPr>
      <w:r w:rsidRPr="00CC3AE3">
        <w:rPr>
          <w:szCs w:val="22"/>
        </w:rPr>
        <w:t>Tatjana SACHSE (Ms.), Legal Adviser, Geneva</w:t>
      </w:r>
    </w:p>
    <w:p w14:paraId="2805DAB9" w14:textId="77777777" w:rsidR="008B220D" w:rsidRPr="00CC3AE3" w:rsidRDefault="008B220D" w:rsidP="008B220D">
      <w:pPr>
        <w:pStyle w:val="Style2"/>
        <w:rPr>
          <w:rFonts w:cs="Arial"/>
          <w:szCs w:val="22"/>
        </w:rPr>
      </w:pPr>
      <w:r w:rsidRPr="00CC3AE3">
        <w:rPr>
          <w:rFonts w:cs="Arial"/>
          <w:szCs w:val="22"/>
        </w:rPr>
        <w:t xml:space="preserve">Electronic Information for Libraries (eIFL.net) </w:t>
      </w:r>
    </w:p>
    <w:p w14:paraId="03A4B8D7" w14:textId="476BDA8F" w:rsidR="008B220D" w:rsidRPr="00CC3AE3" w:rsidRDefault="008B220D" w:rsidP="008B220D">
      <w:pPr>
        <w:rPr>
          <w:szCs w:val="22"/>
        </w:rPr>
      </w:pPr>
      <w:r w:rsidRPr="00CC3AE3">
        <w:rPr>
          <w:szCs w:val="22"/>
        </w:rPr>
        <w:t>Teresa HACKETT (Ms.), Manager, Copyright and Libraries Program, Vilnius</w:t>
      </w:r>
    </w:p>
    <w:p w14:paraId="0FAC7B4A" w14:textId="4D912F0B" w:rsidR="007A7C44" w:rsidRPr="00CC3AE3" w:rsidRDefault="00E95246" w:rsidP="008B220D">
      <w:pPr>
        <w:rPr>
          <w:szCs w:val="22"/>
        </w:rPr>
      </w:pPr>
      <w:hyperlink r:id="rId522" w:history="1">
        <w:r w:rsidR="00D6712D" w:rsidRPr="00CC3AE3">
          <w:rPr>
            <w:rStyle w:val="Hyperlink"/>
            <w:rFonts w:cs="Arial"/>
            <w:szCs w:val="22"/>
          </w:rPr>
          <w:t>teresa.hackett@eifl.net</w:t>
        </w:r>
      </w:hyperlink>
      <w:r w:rsidR="00D6712D" w:rsidRPr="00CC3AE3">
        <w:rPr>
          <w:szCs w:val="22"/>
          <w:u w:val="single"/>
        </w:rPr>
        <w:t xml:space="preserve"> </w:t>
      </w:r>
      <w:r w:rsidR="007A7C44" w:rsidRPr="00CC3AE3">
        <w:rPr>
          <w:szCs w:val="22"/>
          <w:u w:val="single"/>
        </w:rPr>
        <w:t xml:space="preserve"> </w:t>
      </w:r>
    </w:p>
    <w:p w14:paraId="6153BB1D" w14:textId="77777777" w:rsidR="008B220D" w:rsidRPr="00CC3AE3" w:rsidRDefault="008B220D" w:rsidP="008B220D">
      <w:pPr>
        <w:pStyle w:val="Style2"/>
        <w:rPr>
          <w:rFonts w:cs="Arial"/>
          <w:szCs w:val="22"/>
        </w:rPr>
      </w:pPr>
      <w:r w:rsidRPr="00CC3AE3">
        <w:rPr>
          <w:rFonts w:cs="Arial"/>
          <w:szCs w:val="22"/>
        </w:rPr>
        <w:t xml:space="preserve">Emirates Intellectual Property Association (EIPA) </w:t>
      </w:r>
    </w:p>
    <w:p w14:paraId="40146038" w14:textId="77777777" w:rsidR="008B220D" w:rsidRPr="00CC3AE3" w:rsidRDefault="008B220D" w:rsidP="008B220D">
      <w:pPr>
        <w:rPr>
          <w:szCs w:val="22"/>
        </w:rPr>
      </w:pPr>
      <w:r w:rsidRPr="00CC3AE3">
        <w:rPr>
          <w:szCs w:val="22"/>
        </w:rPr>
        <w:t>Abdelrahman ALMUAINI (Mr.), General Secretary, Sharjah</w:t>
      </w:r>
    </w:p>
    <w:p w14:paraId="68BC0E98" w14:textId="5DEB93DD" w:rsidR="008B220D" w:rsidRPr="00CC3AE3" w:rsidRDefault="008B220D" w:rsidP="008B220D">
      <w:pPr>
        <w:rPr>
          <w:szCs w:val="22"/>
        </w:rPr>
      </w:pPr>
      <w:r w:rsidRPr="00CC3AE3">
        <w:rPr>
          <w:szCs w:val="22"/>
        </w:rPr>
        <w:t>Abdulla Hasan ALHAMMADI (Mr.), Board Member, Dubai</w:t>
      </w:r>
    </w:p>
    <w:p w14:paraId="31946066" w14:textId="55C6A305" w:rsidR="007A7C44" w:rsidRPr="00CC3AE3" w:rsidRDefault="00E95246" w:rsidP="008B220D">
      <w:pPr>
        <w:rPr>
          <w:szCs w:val="22"/>
          <w:lang w:val="fr-CH"/>
        </w:rPr>
      </w:pPr>
      <w:hyperlink r:id="rId523" w:history="1">
        <w:r w:rsidR="00D6712D" w:rsidRPr="00CC3AE3">
          <w:rPr>
            <w:rStyle w:val="Hyperlink"/>
            <w:rFonts w:cs="Arial"/>
            <w:szCs w:val="22"/>
            <w:lang w:val="fr-CH"/>
          </w:rPr>
          <w:t>sharjah@gmail.com</w:t>
        </w:r>
      </w:hyperlink>
      <w:r w:rsidR="00D6712D" w:rsidRPr="00CC3AE3">
        <w:rPr>
          <w:szCs w:val="22"/>
          <w:u w:val="single"/>
          <w:lang w:val="fr-CH"/>
        </w:rPr>
        <w:t xml:space="preserve"> </w:t>
      </w:r>
      <w:r w:rsidR="007A7C44" w:rsidRPr="00CC3AE3">
        <w:rPr>
          <w:szCs w:val="22"/>
          <w:u w:val="single"/>
          <w:lang w:val="fr-CH"/>
        </w:rPr>
        <w:t xml:space="preserve"> </w:t>
      </w:r>
    </w:p>
    <w:p w14:paraId="1188DDA6" w14:textId="77777777" w:rsidR="008B220D" w:rsidRPr="00CC3AE3" w:rsidRDefault="008B220D" w:rsidP="008B220D">
      <w:pPr>
        <w:pStyle w:val="Style2"/>
        <w:rPr>
          <w:rFonts w:cs="Arial"/>
          <w:szCs w:val="22"/>
          <w:lang w:val="fr-CH"/>
        </w:rPr>
      </w:pPr>
      <w:r w:rsidRPr="00CC3AE3">
        <w:rPr>
          <w:rFonts w:cs="Arial"/>
          <w:szCs w:val="22"/>
          <w:lang w:val="fr-CH"/>
        </w:rPr>
        <w:t xml:space="preserve">Fédération ibéro-latino-américaine des artistes interprètes ou exécutants (FILAIE)/Ibero-Latin-American Federation of Performers (FILAIE) </w:t>
      </w:r>
    </w:p>
    <w:p w14:paraId="34BEDF52" w14:textId="77777777" w:rsidR="008B220D" w:rsidRPr="00CC3AE3" w:rsidRDefault="008B220D" w:rsidP="008B220D">
      <w:pPr>
        <w:rPr>
          <w:szCs w:val="22"/>
          <w:lang w:val="fr-CH"/>
        </w:rPr>
      </w:pPr>
      <w:r w:rsidRPr="00CC3AE3">
        <w:rPr>
          <w:szCs w:val="22"/>
          <w:lang w:val="fr-CH"/>
        </w:rPr>
        <w:t>Álvaro HERNÁNDEZ-PINZÓN (Sr.), Miembro, Comité Jurídico, Presidencia, Madrid</w:t>
      </w:r>
    </w:p>
    <w:p w14:paraId="198A0DFB" w14:textId="77777777" w:rsidR="008B220D" w:rsidRPr="00CC3AE3" w:rsidRDefault="008B220D" w:rsidP="008B220D">
      <w:pPr>
        <w:rPr>
          <w:szCs w:val="22"/>
          <w:lang w:val="fr-CH"/>
        </w:rPr>
      </w:pPr>
      <w:r w:rsidRPr="00CC3AE3">
        <w:rPr>
          <w:szCs w:val="22"/>
          <w:lang w:val="fr-CH"/>
        </w:rPr>
        <w:t>Paloma LÓPEZ PELÁEZ (Sra.), Miembro, Comité Jurídico, Presidencia, Madrid</w:t>
      </w:r>
    </w:p>
    <w:p w14:paraId="60470AB5" w14:textId="77777777" w:rsidR="008B220D" w:rsidRPr="00CC3AE3" w:rsidRDefault="008B220D" w:rsidP="0001076E">
      <w:pPr>
        <w:pStyle w:val="Style2"/>
        <w:rPr>
          <w:rFonts w:cs="Arial"/>
          <w:szCs w:val="22"/>
        </w:rPr>
      </w:pPr>
      <w:r w:rsidRPr="00CC3AE3">
        <w:rPr>
          <w:rFonts w:cs="Arial"/>
          <w:szCs w:val="22"/>
        </w:rPr>
        <w:t xml:space="preserve">Fédération internationale de l’industrie du médicament (FIIM)/International Federation of Pharmaceutical Manufacturers Associations (IFPMA) </w:t>
      </w:r>
    </w:p>
    <w:p w14:paraId="2072A842" w14:textId="77777777" w:rsidR="008B220D" w:rsidRPr="00CC3AE3" w:rsidRDefault="008B220D" w:rsidP="0001076E">
      <w:pPr>
        <w:keepNext/>
        <w:rPr>
          <w:szCs w:val="22"/>
        </w:rPr>
      </w:pPr>
      <w:r w:rsidRPr="00CC3AE3">
        <w:rPr>
          <w:szCs w:val="22"/>
        </w:rPr>
        <w:t>Komal KALHA (Ms.), Associate Director, Intellectual Property and Trade Policy, Innovation, Intellectual Property and Trade (IIPT), Geneva</w:t>
      </w:r>
    </w:p>
    <w:p w14:paraId="19ADAB28" w14:textId="77777777" w:rsidR="008B220D" w:rsidRPr="00CC3AE3" w:rsidRDefault="008B220D" w:rsidP="008B220D">
      <w:pPr>
        <w:pStyle w:val="Style2"/>
        <w:rPr>
          <w:rFonts w:cs="Arial"/>
          <w:szCs w:val="22"/>
          <w:lang w:val="fr-CH"/>
        </w:rPr>
      </w:pPr>
      <w:r w:rsidRPr="00CC3AE3">
        <w:rPr>
          <w:rFonts w:cs="Arial"/>
          <w:szCs w:val="22"/>
          <w:lang w:val="fr-CH"/>
        </w:rPr>
        <w:t xml:space="preserve">Fédération internationale des associations de bibliothécaires et des bibliothèques (FIAB)/International Federation of Library Associations and Institutions (IFLA) </w:t>
      </w:r>
    </w:p>
    <w:p w14:paraId="2C1A9432" w14:textId="20A3DEE0" w:rsidR="008B220D" w:rsidRPr="00CC3AE3" w:rsidRDefault="008B220D" w:rsidP="008B220D">
      <w:pPr>
        <w:rPr>
          <w:szCs w:val="22"/>
        </w:rPr>
      </w:pPr>
      <w:r w:rsidRPr="00CC3AE3">
        <w:rPr>
          <w:szCs w:val="22"/>
        </w:rPr>
        <w:t>Matt VOIGTS (Mr.), Copyright and Open Access Policy Officer, Policy and Advocacy Team, Voorburg</w:t>
      </w:r>
    </w:p>
    <w:p w14:paraId="49A9FDF5" w14:textId="4068D17B" w:rsidR="007A7C44" w:rsidRPr="00CC3AE3" w:rsidRDefault="00E95246" w:rsidP="008B220D">
      <w:pPr>
        <w:rPr>
          <w:szCs w:val="22"/>
          <w:lang w:val="fr-CH"/>
        </w:rPr>
      </w:pPr>
      <w:hyperlink r:id="rId524" w:history="1">
        <w:r w:rsidR="00D6712D" w:rsidRPr="00CC3AE3">
          <w:rPr>
            <w:rStyle w:val="Hyperlink"/>
            <w:rFonts w:cs="Arial"/>
            <w:szCs w:val="22"/>
            <w:lang w:val="fr-CH"/>
          </w:rPr>
          <w:t>matt.voigts@ifla.org</w:t>
        </w:r>
      </w:hyperlink>
      <w:r w:rsidR="00D6712D" w:rsidRPr="00CC3AE3">
        <w:rPr>
          <w:szCs w:val="22"/>
          <w:u w:val="single"/>
          <w:lang w:val="fr-CH"/>
        </w:rPr>
        <w:t xml:space="preserve"> </w:t>
      </w:r>
      <w:r w:rsidR="007A7C44" w:rsidRPr="00CC3AE3">
        <w:rPr>
          <w:szCs w:val="22"/>
          <w:u w:val="single"/>
          <w:lang w:val="fr-CH"/>
        </w:rPr>
        <w:t xml:space="preserve"> </w:t>
      </w:r>
    </w:p>
    <w:p w14:paraId="12B400E2" w14:textId="77777777" w:rsidR="008B220D" w:rsidRPr="00CC3AE3" w:rsidRDefault="008B220D" w:rsidP="008B220D">
      <w:pPr>
        <w:pStyle w:val="Style2"/>
        <w:rPr>
          <w:rFonts w:cs="Arial"/>
          <w:szCs w:val="22"/>
          <w:lang w:val="fr-CH"/>
        </w:rPr>
      </w:pPr>
      <w:r w:rsidRPr="00CC3AE3">
        <w:rPr>
          <w:rFonts w:cs="Arial"/>
          <w:szCs w:val="22"/>
          <w:lang w:val="fr-CH"/>
        </w:rPr>
        <w:t xml:space="preserve">Fédération internationale des conseils en propriété intellectuelle (FICPI)/International Federation of Intellectual Property Attorneys (FICPI) </w:t>
      </w:r>
    </w:p>
    <w:p w14:paraId="1E9292DA" w14:textId="3E935244" w:rsidR="008B220D" w:rsidRPr="00CC3AE3" w:rsidRDefault="008B220D" w:rsidP="008B220D">
      <w:pPr>
        <w:rPr>
          <w:szCs w:val="22"/>
        </w:rPr>
      </w:pPr>
      <w:r w:rsidRPr="00CC3AE3">
        <w:rPr>
          <w:szCs w:val="22"/>
        </w:rPr>
        <w:t>Juergen BUCHHOLD (Mr.), Reporter, Study and Work Committee, Memmingen</w:t>
      </w:r>
    </w:p>
    <w:p w14:paraId="4D81A7D9" w14:textId="10392D49" w:rsidR="007A7C44" w:rsidRPr="00CC3AE3" w:rsidRDefault="00E95246" w:rsidP="007A7C44">
      <w:pPr>
        <w:rPr>
          <w:szCs w:val="22"/>
        </w:rPr>
      </w:pPr>
      <w:hyperlink r:id="rId525" w:history="1">
        <w:r w:rsidR="00D6712D" w:rsidRPr="00CC3AE3">
          <w:rPr>
            <w:rStyle w:val="Hyperlink"/>
            <w:rFonts w:cs="Arial"/>
            <w:szCs w:val="22"/>
          </w:rPr>
          <w:t>juergen.buchhold@ficpi.org</w:t>
        </w:r>
      </w:hyperlink>
      <w:r w:rsidR="00D6712D" w:rsidRPr="00CC3AE3">
        <w:rPr>
          <w:szCs w:val="22"/>
          <w:u w:val="single"/>
        </w:rPr>
        <w:t xml:space="preserve"> </w:t>
      </w:r>
      <w:r w:rsidR="007A7C44" w:rsidRPr="00CC3AE3">
        <w:rPr>
          <w:szCs w:val="22"/>
          <w:u w:val="single"/>
        </w:rPr>
        <w:t xml:space="preserve"> </w:t>
      </w:r>
    </w:p>
    <w:p w14:paraId="78188A3C" w14:textId="3F8AFAA2" w:rsidR="008B220D" w:rsidRPr="00CC3AE3" w:rsidRDefault="008B220D" w:rsidP="008B220D">
      <w:pPr>
        <w:rPr>
          <w:szCs w:val="22"/>
        </w:rPr>
      </w:pPr>
      <w:r w:rsidRPr="00CC3AE3">
        <w:rPr>
          <w:szCs w:val="22"/>
        </w:rPr>
        <w:t>Kim FINNILÄ (Mr.), Assistant Reporter General, Helsinki</w:t>
      </w:r>
    </w:p>
    <w:p w14:paraId="51BDF04B" w14:textId="7C8AF593" w:rsidR="007A7C44" w:rsidRPr="00CC3AE3" w:rsidRDefault="00E95246" w:rsidP="008B220D">
      <w:pPr>
        <w:rPr>
          <w:szCs w:val="22"/>
          <w:lang w:val="fr-CH"/>
        </w:rPr>
      </w:pPr>
      <w:hyperlink r:id="rId526" w:history="1">
        <w:r w:rsidR="00D6712D" w:rsidRPr="00CC3AE3">
          <w:rPr>
            <w:rStyle w:val="Hyperlink"/>
            <w:rFonts w:cs="Arial"/>
            <w:szCs w:val="22"/>
            <w:lang w:val="fr-CH"/>
          </w:rPr>
          <w:t>kim.l.finnila@outlook.com</w:t>
        </w:r>
      </w:hyperlink>
      <w:r w:rsidR="00D6712D" w:rsidRPr="00CC3AE3">
        <w:rPr>
          <w:szCs w:val="22"/>
          <w:u w:val="single"/>
          <w:lang w:val="fr-CH"/>
        </w:rPr>
        <w:t xml:space="preserve"> </w:t>
      </w:r>
      <w:r w:rsidR="007A7C44" w:rsidRPr="00CC3AE3">
        <w:rPr>
          <w:szCs w:val="22"/>
          <w:u w:val="single"/>
          <w:lang w:val="fr-CH"/>
        </w:rPr>
        <w:t xml:space="preserve"> </w:t>
      </w:r>
    </w:p>
    <w:p w14:paraId="607C2637" w14:textId="77777777" w:rsidR="008B220D" w:rsidRPr="00CC3AE3" w:rsidRDefault="008B220D" w:rsidP="008B220D">
      <w:pPr>
        <w:pStyle w:val="Style2"/>
        <w:rPr>
          <w:rFonts w:cs="Arial"/>
          <w:szCs w:val="22"/>
          <w:lang w:val="fr-CH"/>
        </w:rPr>
      </w:pPr>
      <w:r w:rsidRPr="00CC3AE3">
        <w:rPr>
          <w:rFonts w:cs="Arial"/>
          <w:szCs w:val="22"/>
          <w:lang w:val="fr-CH"/>
        </w:rPr>
        <w:t xml:space="preserve">Fédération internationale des organismes gérant les droits de reproduction (IFRRO)/International Federation of Reproduction Rights Organizations (IFRRO) </w:t>
      </w:r>
    </w:p>
    <w:p w14:paraId="5BC3C18A" w14:textId="709F9706" w:rsidR="008B220D" w:rsidRPr="00CC3AE3" w:rsidRDefault="008B220D" w:rsidP="008B220D">
      <w:pPr>
        <w:rPr>
          <w:szCs w:val="22"/>
        </w:rPr>
      </w:pPr>
      <w:r w:rsidRPr="00CC3AE3">
        <w:rPr>
          <w:szCs w:val="22"/>
        </w:rPr>
        <w:t>Caroline MORGAN (Ms.), Chief Executive Officer, Secretary General, Brussels</w:t>
      </w:r>
    </w:p>
    <w:p w14:paraId="315AB7FF" w14:textId="79FC011C" w:rsidR="007A7C44" w:rsidRPr="00CC3AE3" w:rsidRDefault="00E95246" w:rsidP="007A7C44">
      <w:pPr>
        <w:rPr>
          <w:szCs w:val="22"/>
        </w:rPr>
      </w:pPr>
      <w:hyperlink r:id="rId527" w:history="1">
        <w:r w:rsidR="00D6712D" w:rsidRPr="00CC3AE3">
          <w:rPr>
            <w:rStyle w:val="Hyperlink"/>
            <w:rFonts w:cs="Arial"/>
            <w:szCs w:val="22"/>
          </w:rPr>
          <w:t>caroline.morgan@ifrro.org</w:t>
        </w:r>
      </w:hyperlink>
      <w:r w:rsidR="00D6712D" w:rsidRPr="00CC3AE3">
        <w:rPr>
          <w:szCs w:val="22"/>
          <w:u w:val="single"/>
        </w:rPr>
        <w:t xml:space="preserve"> </w:t>
      </w:r>
      <w:r w:rsidR="007A7C44" w:rsidRPr="00CC3AE3">
        <w:rPr>
          <w:szCs w:val="22"/>
          <w:u w:val="single"/>
        </w:rPr>
        <w:t xml:space="preserve"> </w:t>
      </w:r>
    </w:p>
    <w:p w14:paraId="7FE4B035" w14:textId="77777777" w:rsidR="008B220D" w:rsidRPr="00CC3AE3" w:rsidRDefault="008B220D" w:rsidP="008B220D">
      <w:pPr>
        <w:pStyle w:val="Style2"/>
        <w:rPr>
          <w:rFonts w:cs="Arial"/>
          <w:szCs w:val="22"/>
        </w:rPr>
      </w:pPr>
      <w:r w:rsidRPr="00CC3AE3">
        <w:rPr>
          <w:rFonts w:cs="Arial"/>
          <w:szCs w:val="22"/>
        </w:rPr>
        <w:t xml:space="preserve">Friends of the Creator Artistic Foundation (FCF) </w:t>
      </w:r>
    </w:p>
    <w:p w14:paraId="0348E2BC" w14:textId="2669526E" w:rsidR="008B220D" w:rsidRPr="00CC3AE3" w:rsidRDefault="008B220D" w:rsidP="008B220D">
      <w:pPr>
        <w:rPr>
          <w:szCs w:val="22"/>
        </w:rPr>
      </w:pPr>
      <w:r w:rsidRPr="00CC3AE3">
        <w:rPr>
          <w:szCs w:val="22"/>
        </w:rPr>
        <w:t>Ogaga IFOWODO (Mr.), Chair, Board of Trustees, Permanent Observer, Oleh</w:t>
      </w:r>
    </w:p>
    <w:p w14:paraId="01031C3E" w14:textId="53C380FD" w:rsidR="007A7C44" w:rsidRPr="00CC3AE3" w:rsidRDefault="00E95246" w:rsidP="007A7C44">
      <w:pPr>
        <w:rPr>
          <w:szCs w:val="22"/>
        </w:rPr>
      </w:pPr>
      <w:hyperlink r:id="rId528" w:history="1">
        <w:r w:rsidR="00D6712D" w:rsidRPr="00CC3AE3">
          <w:rPr>
            <w:rStyle w:val="Hyperlink"/>
            <w:rFonts w:cs="Arial"/>
            <w:szCs w:val="22"/>
          </w:rPr>
          <w:t>omoliho@gmail.com</w:t>
        </w:r>
      </w:hyperlink>
      <w:r w:rsidR="00D6712D" w:rsidRPr="00CC3AE3">
        <w:rPr>
          <w:szCs w:val="22"/>
          <w:u w:val="single"/>
        </w:rPr>
        <w:t xml:space="preserve"> </w:t>
      </w:r>
      <w:r w:rsidR="007A7C44" w:rsidRPr="00CC3AE3">
        <w:rPr>
          <w:szCs w:val="22"/>
          <w:u w:val="single"/>
        </w:rPr>
        <w:t xml:space="preserve"> </w:t>
      </w:r>
    </w:p>
    <w:p w14:paraId="1E2EF4FB" w14:textId="0B9A2998" w:rsidR="008B220D" w:rsidRPr="00CC3AE3" w:rsidRDefault="008B220D" w:rsidP="008B220D">
      <w:pPr>
        <w:rPr>
          <w:szCs w:val="22"/>
        </w:rPr>
      </w:pPr>
      <w:r w:rsidRPr="00CC3AE3">
        <w:rPr>
          <w:szCs w:val="22"/>
        </w:rPr>
        <w:t>Rockson IGELIGE (Mr.), Executive Secretary, Oleh</w:t>
      </w:r>
    </w:p>
    <w:p w14:paraId="09516978" w14:textId="0E384075" w:rsidR="007A7C44" w:rsidRPr="00CC3AE3" w:rsidRDefault="00E95246" w:rsidP="007A7C44">
      <w:pPr>
        <w:rPr>
          <w:szCs w:val="22"/>
        </w:rPr>
      </w:pPr>
      <w:hyperlink r:id="rId529" w:history="1">
        <w:r w:rsidR="00D6712D" w:rsidRPr="00CC3AE3">
          <w:rPr>
            <w:rStyle w:val="Hyperlink"/>
            <w:rFonts w:cs="Arial"/>
            <w:szCs w:val="22"/>
          </w:rPr>
          <w:t>friendscafoundation@gmail.com</w:t>
        </w:r>
      </w:hyperlink>
      <w:r w:rsidR="00D6712D" w:rsidRPr="00CC3AE3">
        <w:rPr>
          <w:szCs w:val="22"/>
          <w:u w:val="single"/>
        </w:rPr>
        <w:t xml:space="preserve"> </w:t>
      </w:r>
      <w:r w:rsidR="007A7C44" w:rsidRPr="00CC3AE3">
        <w:rPr>
          <w:szCs w:val="22"/>
          <w:u w:val="single"/>
        </w:rPr>
        <w:t xml:space="preserve"> </w:t>
      </w:r>
    </w:p>
    <w:p w14:paraId="0A78FAE2" w14:textId="760571C3" w:rsidR="008B220D" w:rsidRPr="00CC3AE3" w:rsidRDefault="008B220D" w:rsidP="008B220D">
      <w:pPr>
        <w:rPr>
          <w:szCs w:val="22"/>
        </w:rPr>
      </w:pPr>
      <w:r w:rsidRPr="00CC3AE3">
        <w:rPr>
          <w:szCs w:val="22"/>
        </w:rPr>
        <w:t>Kaine AGARY (Ms.), Programme Officer, New York</w:t>
      </w:r>
    </w:p>
    <w:p w14:paraId="00295276" w14:textId="1F0D741D" w:rsidR="007A7C44" w:rsidRPr="00CC3AE3" w:rsidRDefault="00E95246" w:rsidP="008B220D">
      <w:pPr>
        <w:rPr>
          <w:szCs w:val="22"/>
        </w:rPr>
      </w:pPr>
      <w:hyperlink r:id="rId530" w:history="1">
        <w:r w:rsidR="00D6712D" w:rsidRPr="00CC3AE3">
          <w:rPr>
            <w:rStyle w:val="Hyperlink"/>
            <w:rFonts w:cs="Arial"/>
            <w:szCs w:val="22"/>
          </w:rPr>
          <w:t>kaineagary@gmail.com</w:t>
        </w:r>
      </w:hyperlink>
      <w:r w:rsidR="00D6712D" w:rsidRPr="00CC3AE3">
        <w:rPr>
          <w:szCs w:val="22"/>
          <w:u w:val="single"/>
        </w:rPr>
        <w:t xml:space="preserve"> </w:t>
      </w:r>
      <w:r w:rsidR="007A7C44" w:rsidRPr="00CC3AE3">
        <w:rPr>
          <w:szCs w:val="22"/>
          <w:u w:val="single"/>
        </w:rPr>
        <w:t xml:space="preserve"> </w:t>
      </w:r>
    </w:p>
    <w:p w14:paraId="5E3D7555" w14:textId="77777777" w:rsidR="008B220D" w:rsidRPr="00CC3AE3" w:rsidRDefault="008B220D" w:rsidP="008B220D">
      <w:pPr>
        <w:pStyle w:val="Style2"/>
        <w:rPr>
          <w:rFonts w:cs="Arial"/>
          <w:szCs w:val="22"/>
        </w:rPr>
      </w:pPr>
      <w:r w:rsidRPr="00CC3AE3">
        <w:rPr>
          <w:rFonts w:cs="Arial"/>
          <w:szCs w:val="22"/>
        </w:rPr>
        <w:lastRenderedPageBreak/>
        <w:t xml:space="preserve">Health and Environment Program (HEP) </w:t>
      </w:r>
    </w:p>
    <w:p w14:paraId="76CB37C9" w14:textId="3486CDCA" w:rsidR="008B220D" w:rsidRPr="00CC3AE3" w:rsidRDefault="008B220D" w:rsidP="008B220D">
      <w:pPr>
        <w:rPr>
          <w:szCs w:val="22"/>
        </w:rPr>
      </w:pPr>
      <w:r w:rsidRPr="00CC3AE3">
        <w:rPr>
          <w:szCs w:val="22"/>
        </w:rPr>
        <w:t>Madeleine SCHERB (Ms.), President, Geneva</w:t>
      </w:r>
    </w:p>
    <w:p w14:paraId="27FF211F" w14:textId="622C4B6F" w:rsidR="007A7C44" w:rsidRPr="00CC3AE3" w:rsidRDefault="00E95246" w:rsidP="007A7C44">
      <w:pPr>
        <w:rPr>
          <w:szCs w:val="22"/>
        </w:rPr>
      </w:pPr>
      <w:hyperlink r:id="rId531" w:history="1">
        <w:r w:rsidR="00D6712D" w:rsidRPr="00CC3AE3">
          <w:rPr>
            <w:rStyle w:val="Hyperlink"/>
            <w:rFonts w:cs="Arial"/>
            <w:szCs w:val="22"/>
          </w:rPr>
          <w:t>madeleine.scherb@gmail.com</w:t>
        </w:r>
      </w:hyperlink>
      <w:r w:rsidR="00D6712D" w:rsidRPr="00CC3AE3">
        <w:rPr>
          <w:szCs w:val="22"/>
          <w:u w:val="single"/>
        </w:rPr>
        <w:t xml:space="preserve"> </w:t>
      </w:r>
      <w:r w:rsidR="007A7C44" w:rsidRPr="00CC3AE3">
        <w:rPr>
          <w:szCs w:val="22"/>
          <w:u w:val="single"/>
        </w:rPr>
        <w:t xml:space="preserve"> </w:t>
      </w:r>
    </w:p>
    <w:p w14:paraId="6D280829" w14:textId="409D8899" w:rsidR="008B220D" w:rsidRPr="00CC3AE3" w:rsidRDefault="008B220D" w:rsidP="008B220D">
      <w:pPr>
        <w:rPr>
          <w:szCs w:val="22"/>
        </w:rPr>
      </w:pPr>
      <w:r w:rsidRPr="00CC3AE3">
        <w:rPr>
          <w:szCs w:val="22"/>
        </w:rPr>
        <w:t>Pierre SCHERB (Mr.), Secretary, Geneva</w:t>
      </w:r>
    </w:p>
    <w:p w14:paraId="768E3F74" w14:textId="5856C56D" w:rsidR="007A7C44" w:rsidRPr="00CC3AE3" w:rsidRDefault="00E95246" w:rsidP="008B220D">
      <w:pPr>
        <w:rPr>
          <w:szCs w:val="22"/>
        </w:rPr>
      </w:pPr>
      <w:hyperlink r:id="rId532" w:history="1">
        <w:r w:rsidR="00D6712D" w:rsidRPr="00CC3AE3">
          <w:rPr>
            <w:rStyle w:val="Hyperlink"/>
            <w:rFonts w:cs="Arial"/>
            <w:szCs w:val="22"/>
          </w:rPr>
          <w:t>avocat@pierrescherb.ch</w:t>
        </w:r>
      </w:hyperlink>
      <w:r w:rsidR="00D6712D" w:rsidRPr="00CC3AE3">
        <w:rPr>
          <w:szCs w:val="22"/>
          <w:u w:val="single"/>
        </w:rPr>
        <w:t xml:space="preserve"> </w:t>
      </w:r>
      <w:r w:rsidR="007A7C44" w:rsidRPr="00CC3AE3">
        <w:rPr>
          <w:szCs w:val="22"/>
          <w:u w:val="single"/>
        </w:rPr>
        <w:t xml:space="preserve"> </w:t>
      </w:r>
    </w:p>
    <w:p w14:paraId="5725797F" w14:textId="77777777" w:rsidR="008B220D" w:rsidRPr="00CC3AE3" w:rsidRDefault="008B220D" w:rsidP="008B220D">
      <w:pPr>
        <w:pStyle w:val="Style2"/>
        <w:rPr>
          <w:rFonts w:cs="Arial"/>
          <w:szCs w:val="22"/>
        </w:rPr>
      </w:pPr>
      <w:r w:rsidRPr="00CC3AE3">
        <w:rPr>
          <w:rFonts w:cs="Arial"/>
          <w:szCs w:val="22"/>
        </w:rPr>
        <w:t xml:space="preserve">Intellectual Property Latin American School (ELAPI) </w:t>
      </w:r>
    </w:p>
    <w:p w14:paraId="53B2F09A" w14:textId="77777777" w:rsidR="008B220D" w:rsidRPr="00CC3AE3" w:rsidRDefault="008B220D" w:rsidP="008B220D">
      <w:pPr>
        <w:rPr>
          <w:szCs w:val="22"/>
        </w:rPr>
      </w:pPr>
      <w:r w:rsidRPr="00CC3AE3">
        <w:rPr>
          <w:szCs w:val="22"/>
        </w:rPr>
        <w:t>Juan Sebastian SANCHEZ POLANCO (Sr.), Chief Executive Officer, Buenos Aires</w:t>
      </w:r>
    </w:p>
    <w:p w14:paraId="19235192" w14:textId="13E0DA37" w:rsidR="007A7C44" w:rsidRPr="00CC3AE3" w:rsidRDefault="00E95246" w:rsidP="007A7C44">
      <w:pPr>
        <w:rPr>
          <w:szCs w:val="22"/>
        </w:rPr>
      </w:pPr>
      <w:hyperlink r:id="rId533" w:history="1">
        <w:r w:rsidR="00D6712D" w:rsidRPr="00CC3AE3">
          <w:rPr>
            <w:rStyle w:val="Hyperlink"/>
            <w:rFonts w:cs="Arial"/>
            <w:szCs w:val="22"/>
          </w:rPr>
          <w:t>direccion@elapi.org</w:t>
        </w:r>
      </w:hyperlink>
      <w:r w:rsidR="00D6712D" w:rsidRPr="00CC3AE3">
        <w:rPr>
          <w:szCs w:val="22"/>
          <w:u w:val="single"/>
        </w:rPr>
        <w:t xml:space="preserve"> </w:t>
      </w:r>
      <w:r w:rsidR="007A7C44" w:rsidRPr="00CC3AE3">
        <w:rPr>
          <w:szCs w:val="22"/>
          <w:u w:val="single"/>
        </w:rPr>
        <w:t xml:space="preserve"> </w:t>
      </w:r>
    </w:p>
    <w:p w14:paraId="31FFD811" w14:textId="18B8E5A8" w:rsidR="008B220D" w:rsidRPr="00CC3AE3" w:rsidRDefault="008B220D" w:rsidP="008B220D">
      <w:pPr>
        <w:rPr>
          <w:szCs w:val="22"/>
        </w:rPr>
      </w:pPr>
      <w:r w:rsidRPr="00CC3AE3">
        <w:rPr>
          <w:szCs w:val="22"/>
        </w:rPr>
        <w:t xml:space="preserve">Fany BAUTISTA (Sra.), Miembro, </w:t>
      </w:r>
      <w:r w:rsidR="00B66A30" w:rsidRPr="00CC3AE3">
        <w:rPr>
          <w:szCs w:val="22"/>
        </w:rPr>
        <w:t xml:space="preserve">Ciudad de </w:t>
      </w:r>
      <w:r w:rsidRPr="00CC3AE3">
        <w:rPr>
          <w:szCs w:val="22"/>
        </w:rPr>
        <w:t>México</w:t>
      </w:r>
    </w:p>
    <w:p w14:paraId="6ACC8D28" w14:textId="34202DDF" w:rsidR="007A7C44" w:rsidRPr="00CC3AE3" w:rsidRDefault="00E95246" w:rsidP="007A7C44">
      <w:pPr>
        <w:rPr>
          <w:szCs w:val="22"/>
        </w:rPr>
      </w:pPr>
      <w:hyperlink r:id="rId534" w:history="1">
        <w:r w:rsidR="00D6712D" w:rsidRPr="00CC3AE3">
          <w:rPr>
            <w:rStyle w:val="Hyperlink"/>
            <w:rFonts w:cs="Arial"/>
            <w:szCs w:val="22"/>
          </w:rPr>
          <w:t>fgbautistagarcia@hotmail.com</w:t>
        </w:r>
      </w:hyperlink>
      <w:r w:rsidR="00D6712D" w:rsidRPr="00CC3AE3">
        <w:rPr>
          <w:szCs w:val="22"/>
          <w:u w:val="single"/>
        </w:rPr>
        <w:t xml:space="preserve"> </w:t>
      </w:r>
      <w:r w:rsidR="007A7C44" w:rsidRPr="00CC3AE3">
        <w:rPr>
          <w:szCs w:val="22"/>
          <w:u w:val="single"/>
        </w:rPr>
        <w:t xml:space="preserve"> </w:t>
      </w:r>
    </w:p>
    <w:p w14:paraId="3F10E043" w14:textId="77777777" w:rsidR="008B220D" w:rsidRPr="00CC3AE3" w:rsidRDefault="008B220D" w:rsidP="008B220D">
      <w:pPr>
        <w:rPr>
          <w:szCs w:val="22"/>
        </w:rPr>
      </w:pPr>
      <w:r w:rsidRPr="00CC3AE3">
        <w:rPr>
          <w:szCs w:val="22"/>
        </w:rPr>
        <w:t>Sua Zurisadai HERNÁNDEZ GARCÍA (Sra.), Miembro, Guadalajara</w:t>
      </w:r>
    </w:p>
    <w:p w14:paraId="73383ABB" w14:textId="4952E799" w:rsidR="008B220D" w:rsidRPr="00CC3AE3" w:rsidRDefault="008B220D" w:rsidP="008B220D">
      <w:pPr>
        <w:rPr>
          <w:szCs w:val="22"/>
        </w:rPr>
      </w:pPr>
      <w:r w:rsidRPr="00CC3AE3">
        <w:rPr>
          <w:szCs w:val="22"/>
        </w:rPr>
        <w:t xml:space="preserve">María Fernanda BONILLA VARGAS (Sra.), Chief Operating Officer (COO), Dirección de Operaciones, </w:t>
      </w:r>
      <w:r w:rsidR="00B66A30" w:rsidRPr="00CC3AE3">
        <w:rPr>
          <w:rStyle w:val="CommentReference"/>
        </w:rPr>
        <w:commentReference w:id="48"/>
      </w:r>
      <w:r w:rsidRPr="00CC3AE3">
        <w:rPr>
          <w:szCs w:val="22"/>
        </w:rPr>
        <w:t>Neiva</w:t>
      </w:r>
    </w:p>
    <w:p w14:paraId="75883264" w14:textId="518C9F33" w:rsidR="007A7C44" w:rsidRPr="00CC3AE3" w:rsidRDefault="00E95246" w:rsidP="007A7C44">
      <w:pPr>
        <w:rPr>
          <w:szCs w:val="22"/>
          <w:lang w:val="fr-CH"/>
        </w:rPr>
      </w:pPr>
      <w:hyperlink r:id="rId535" w:history="1">
        <w:r w:rsidR="00E26FDC" w:rsidRPr="00CC3AE3">
          <w:rPr>
            <w:rStyle w:val="Hyperlink"/>
            <w:rFonts w:cs="Arial"/>
            <w:szCs w:val="22"/>
            <w:lang w:val="fr-CH"/>
          </w:rPr>
          <w:t>mariafernandabonillavargas@gmail.com</w:t>
        </w:r>
      </w:hyperlink>
      <w:r w:rsidR="00E26FDC" w:rsidRPr="00CC3AE3">
        <w:rPr>
          <w:szCs w:val="22"/>
          <w:u w:val="single"/>
          <w:lang w:val="fr-CH"/>
        </w:rPr>
        <w:t xml:space="preserve"> </w:t>
      </w:r>
      <w:r w:rsidR="007A7C44" w:rsidRPr="00CC3AE3">
        <w:rPr>
          <w:szCs w:val="22"/>
          <w:u w:val="single"/>
          <w:lang w:val="fr-CH"/>
        </w:rPr>
        <w:t xml:space="preserve"> </w:t>
      </w:r>
    </w:p>
    <w:p w14:paraId="4F3217C3" w14:textId="680356FD" w:rsidR="008B220D" w:rsidRPr="00CC3AE3" w:rsidRDefault="008B220D" w:rsidP="008B220D">
      <w:pPr>
        <w:rPr>
          <w:szCs w:val="22"/>
          <w:lang w:val="fr-CH"/>
        </w:rPr>
      </w:pPr>
      <w:r w:rsidRPr="00CC3AE3">
        <w:rPr>
          <w:szCs w:val="22"/>
          <w:lang w:val="fr-CH"/>
        </w:rPr>
        <w:t>Lillian Marcela CARRERA GONZALEZ (Sr.), Miembro, Quito</w:t>
      </w:r>
    </w:p>
    <w:p w14:paraId="0FC66FA4" w14:textId="1AC4438B" w:rsidR="007A7C44" w:rsidRPr="00CC3AE3" w:rsidRDefault="00E95246" w:rsidP="007A7C44">
      <w:pPr>
        <w:rPr>
          <w:szCs w:val="22"/>
        </w:rPr>
      </w:pPr>
      <w:hyperlink r:id="rId536" w:history="1">
        <w:r w:rsidR="00E26FDC" w:rsidRPr="00CC3AE3">
          <w:rPr>
            <w:rStyle w:val="Hyperlink"/>
            <w:rFonts w:cs="Arial"/>
            <w:szCs w:val="22"/>
          </w:rPr>
          <w:t>liliancarreragonzalez@gmail.com</w:t>
        </w:r>
      </w:hyperlink>
      <w:r w:rsidR="00E26FDC" w:rsidRPr="00CC3AE3">
        <w:rPr>
          <w:szCs w:val="22"/>
          <w:u w:val="single"/>
        </w:rPr>
        <w:t xml:space="preserve"> </w:t>
      </w:r>
      <w:r w:rsidR="007A7C44" w:rsidRPr="00CC3AE3">
        <w:rPr>
          <w:szCs w:val="22"/>
          <w:u w:val="single"/>
        </w:rPr>
        <w:t xml:space="preserve"> </w:t>
      </w:r>
    </w:p>
    <w:p w14:paraId="4FC6692F" w14:textId="632D12D5" w:rsidR="008B220D" w:rsidRPr="00CC3AE3" w:rsidRDefault="008B220D" w:rsidP="008B220D">
      <w:pPr>
        <w:rPr>
          <w:szCs w:val="22"/>
        </w:rPr>
      </w:pPr>
      <w:r w:rsidRPr="00CC3AE3">
        <w:rPr>
          <w:szCs w:val="22"/>
        </w:rPr>
        <w:t>Juan Carlos SALAZAR CAMARGO (Sr.), Subsecretario General, Mesa Directiva, Bogotá</w:t>
      </w:r>
    </w:p>
    <w:p w14:paraId="10F22D4A" w14:textId="765FE111" w:rsidR="00E52429" w:rsidRPr="00CC3AE3" w:rsidRDefault="00E95246" w:rsidP="007A7C44">
      <w:pPr>
        <w:rPr>
          <w:szCs w:val="22"/>
          <w:lang w:val="de-CH"/>
        </w:rPr>
      </w:pPr>
      <w:hyperlink r:id="rId537" w:history="1">
        <w:r w:rsidR="00FB0AB0" w:rsidRPr="006A5871">
          <w:rPr>
            <w:rStyle w:val="Hyperlink"/>
            <w:rFonts w:cs="Arial"/>
            <w:szCs w:val="22"/>
            <w:lang w:val="de-CH"/>
          </w:rPr>
          <w:t>juan.salazarcamargo@gmail.com</w:t>
        </w:r>
      </w:hyperlink>
      <w:r w:rsidR="00FB0AB0">
        <w:rPr>
          <w:szCs w:val="22"/>
          <w:u w:val="single"/>
          <w:lang w:val="de-CH"/>
        </w:rPr>
        <w:t xml:space="preserve"> </w:t>
      </w:r>
      <w:r w:rsidR="007A7C44" w:rsidRPr="00CC3AE3">
        <w:rPr>
          <w:szCs w:val="22"/>
          <w:u w:val="single"/>
          <w:lang w:val="de-CH"/>
        </w:rPr>
        <w:t xml:space="preserve"> </w:t>
      </w:r>
      <w:r w:rsidR="00E26FDC" w:rsidRPr="00CC3AE3">
        <w:rPr>
          <w:szCs w:val="22"/>
          <w:u w:val="single"/>
          <w:lang w:val="de-CH"/>
        </w:rPr>
        <w:t xml:space="preserve"> </w:t>
      </w:r>
    </w:p>
    <w:p w14:paraId="09BE05A5" w14:textId="50A3B295" w:rsidR="008B220D" w:rsidRPr="00CC3AE3" w:rsidRDefault="008B220D" w:rsidP="008B220D">
      <w:pPr>
        <w:rPr>
          <w:szCs w:val="22"/>
          <w:lang w:val="de-CH"/>
        </w:rPr>
      </w:pPr>
      <w:r w:rsidRPr="00CC3AE3">
        <w:rPr>
          <w:szCs w:val="22"/>
          <w:lang w:val="de-CH"/>
        </w:rPr>
        <w:t>Pablo Xavier MONTENEGRO RUBIO (Sr.), Miembro, Quito</w:t>
      </w:r>
    </w:p>
    <w:p w14:paraId="2D2D426C" w14:textId="574A4482" w:rsidR="007A7C44" w:rsidRPr="00CC3AE3" w:rsidRDefault="00E95246" w:rsidP="007A7C44">
      <w:pPr>
        <w:rPr>
          <w:szCs w:val="22"/>
          <w:lang w:val="de-CH"/>
        </w:rPr>
      </w:pPr>
      <w:hyperlink r:id="rId538" w:history="1">
        <w:r w:rsidR="00E26FDC" w:rsidRPr="00CC3AE3">
          <w:rPr>
            <w:rStyle w:val="Hyperlink"/>
            <w:rFonts w:cs="Arial"/>
            <w:szCs w:val="22"/>
            <w:lang w:val="de-CH"/>
          </w:rPr>
          <w:t>pabloxmontenegro@gmail.com</w:t>
        </w:r>
      </w:hyperlink>
      <w:r w:rsidR="00E26FDC" w:rsidRPr="00CC3AE3">
        <w:rPr>
          <w:szCs w:val="22"/>
          <w:u w:val="single"/>
          <w:lang w:val="de-CH"/>
        </w:rPr>
        <w:t xml:space="preserve"> </w:t>
      </w:r>
      <w:r w:rsidR="007A7C44" w:rsidRPr="00CC3AE3">
        <w:rPr>
          <w:szCs w:val="22"/>
          <w:u w:val="single"/>
          <w:lang w:val="de-CH"/>
        </w:rPr>
        <w:t xml:space="preserve"> </w:t>
      </w:r>
    </w:p>
    <w:p w14:paraId="59EB4F0D" w14:textId="73DF5735" w:rsidR="008B220D" w:rsidRPr="00CC3AE3" w:rsidRDefault="008B220D" w:rsidP="0099526F">
      <w:pPr>
        <w:keepNext/>
        <w:rPr>
          <w:szCs w:val="22"/>
          <w:lang w:val="de-CH"/>
        </w:rPr>
      </w:pPr>
      <w:r w:rsidRPr="00CC3AE3">
        <w:rPr>
          <w:szCs w:val="22"/>
          <w:lang w:val="de-CH"/>
        </w:rPr>
        <w:t>Rodrigo ORTIZ (Sr.), Miembro,</w:t>
      </w:r>
      <w:r w:rsidR="00B66A30" w:rsidRPr="00CC3AE3" w:rsidDel="00B66A30">
        <w:rPr>
          <w:szCs w:val="22"/>
          <w:lang w:val="de-CH"/>
        </w:rPr>
        <w:t xml:space="preserve"> </w:t>
      </w:r>
      <w:r w:rsidRPr="00CC3AE3">
        <w:rPr>
          <w:szCs w:val="22"/>
          <w:lang w:val="de-CH"/>
        </w:rPr>
        <w:t>Santiago de Chile</w:t>
      </w:r>
    </w:p>
    <w:p w14:paraId="56C2902D" w14:textId="57330877" w:rsidR="007A7C44" w:rsidRPr="00CC3AE3" w:rsidRDefault="00E95246" w:rsidP="008B220D">
      <w:pPr>
        <w:rPr>
          <w:szCs w:val="22"/>
          <w:lang w:val="de-CH"/>
        </w:rPr>
      </w:pPr>
      <w:hyperlink r:id="rId539" w:history="1">
        <w:r w:rsidR="00E26FDC" w:rsidRPr="00CC3AE3">
          <w:rPr>
            <w:rStyle w:val="Hyperlink"/>
            <w:rFonts w:cs="Arial"/>
            <w:szCs w:val="22"/>
            <w:lang w:val="de-CH"/>
          </w:rPr>
          <w:t>rortiz@vaip.cl</w:t>
        </w:r>
      </w:hyperlink>
      <w:r w:rsidR="00E26FDC" w:rsidRPr="00CC3AE3">
        <w:rPr>
          <w:szCs w:val="22"/>
          <w:u w:val="single"/>
          <w:lang w:val="de-CH"/>
        </w:rPr>
        <w:t xml:space="preserve"> </w:t>
      </w:r>
      <w:r w:rsidR="007A7C44" w:rsidRPr="00CC3AE3">
        <w:rPr>
          <w:szCs w:val="22"/>
          <w:u w:val="single"/>
          <w:lang w:val="de-CH"/>
        </w:rPr>
        <w:t xml:space="preserve"> </w:t>
      </w:r>
    </w:p>
    <w:p w14:paraId="32E798B5" w14:textId="08BC3A9C" w:rsidR="008B220D" w:rsidRPr="00CC3AE3" w:rsidRDefault="008B220D" w:rsidP="008B220D">
      <w:pPr>
        <w:pStyle w:val="Style2"/>
        <w:rPr>
          <w:rFonts w:cs="Arial"/>
          <w:szCs w:val="22"/>
        </w:rPr>
      </w:pPr>
      <w:r w:rsidRPr="00CC3AE3">
        <w:rPr>
          <w:rFonts w:cs="Arial"/>
          <w:szCs w:val="22"/>
        </w:rPr>
        <w:t xml:space="preserve">International Intellectual Property Commercialization Council (IIPCC) </w:t>
      </w:r>
    </w:p>
    <w:p w14:paraId="79DA14F8" w14:textId="2C57C355" w:rsidR="008B220D" w:rsidRPr="00CC3AE3" w:rsidRDefault="008B220D" w:rsidP="008B220D">
      <w:pPr>
        <w:rPr>
          <w:szCs w:val="22"/>
        </w:rPr>
      </w:pPr>
      <w:r w:rsidRPr="00CC3AE3">
        <w:rPr>
          <w:szCs w:val="22"/>
        </w:rPr>
        <w:t>Johnson KONG (Mr.), Board Member, Hong Kong</w:t>
      </w:r>
      <w:r w:rsidR="00440607" w:rsidRPr="00CC3AE3">
        <w:rPr>
          <w:szCs w:val="22"/>
        </w:rPr>
        <w:t>, China</w:t>
      </w:r>
    </w:p>
    <w:p w14:paraId="3DED50CC" w14:textId="5BD8A3E1" w:rsidR="007A7C44" w:rsidRPr="00CC3AE3" w:rsidRDefault="00E95246" w:rsidP="008B220D">
      <w:pPr>
        <w:rPr>
          <w:szCs w:val="22"/>
        </w:rPr>
      </w:pPr>
      <w:hyperlink r:id="rId540" w:history="1">
        <w:r w:rsidR="00E26FDC" w:rsidRPr="00CC3AE3">
          <w:rPr>
            <w:rStyle w:val="Hyperlink"/>
            <w:rFonts w:cs="Arial"/>
            <w:szCs w:val="22"/>
          </w:rPr>
          <w:t>johnson@iipcc.org</w:t>
        </w:r>
      </w:hyperlink>
      <w:r w:rsidR="00E26FDC" w:rsidRPr="00CC3AE3">
        <w:rPr>
          <w:szCs w:val="22"/>
          <w:u w:val="single"/>
        </w:rPr>
        <w:t xml:space="preserve"> </w:t>
      </w:r>
      <w:r w:rsidR="007A7C44" w:rsidRPr="00CC3AE3">
        <w:rPr>
          <w:szCs w:val="22"/>
          <w:u w:val="single"/>
        </w:rPr>
        <w:t xml:space="preserve"> </w:t>
      </w:r>
    </w:p>
    <w:p w14:paraId="3E63574B" w14:textId="77777777" w:rsidR="008B220D" w:rsidRPr="00CC3AE3" w:rsidRDefault="008B220D" w:rsidP="008B220D">
      <w:pPr>
        <w:pStyle w:val="Style2"/>
        <w:rPr>
          <w:rFonts w:cs="Arial"/>
          <w:szCs w:val="22"/>
        </w:rPr>
      </w:pPr>
      <w:r w:rsidRPr="00CC3AE3">
        <w:rPr>
          <w:rFonts w:cs="Arial"/>
          <w:szCs w:val="22"/>
        </w:rPr>
        <w:t xml:space="preserve">International Trademark Association (INTA) </w:t>
      </w:r>
    </w:p>
    <w:p w14:paraId="0418B2FD" w14:textId="0D46962A" w:rsidR="008B220D" w:rsidRPr="00CC3AE3" w:rsidRDefault="008B220D" w:rsidP="008B220D">
      <w:pPr>
        <w:rPr>
          <w:szCs w:val="22"/>
        </w:rPr>
      </w:pPr>
      <w:r w:rsidRPr="00CC3AE3">
        <w:rPr>
          <w:szCs w:val="22"/>
        </w:rPr>
        <w:t>Etienne SANZ DE ACEDO (Mr.), Chief Executive Officer (CEO), New</w:t>
      </w:r>
      <w:r w:rsidR="00B0665C" w:rsidRPr="00CC3AE3">
        <w:rPr>
          <w:szCs w:val="22"/>
        </w:rPr>
        <w:t xml:space="preserve"> </w:t>
      </w:r>
      <w:r w:rsidRPr="00CC3AE3">
        <w:rPr>
          <w:szCs w:val="22"/>
        </w:rPr>
        <w:t>York</w:t>
      </w:r>
    </w:p>
    <w:p w14:paraId="4297461D" w14:textId="6354904B" w:rsidR="008B220D" w:rsidRPr="00CC3AE3" w:rsidRDefault="008B220D" w:rsidP="008B220D">
      <w:pPr>
        <w:rPr>
          <w:szCs w:val="22"/>
        </w:rPr>
      </w:pPr>
      <w:r w:rsidRPr="00CC3AE3">
        <w:rPr>
          <w:szCs w:val="22"/>
        </w:rPr>
        <w:t>David LOSSIGNOL (Mr.), Former President, Basel</w:t>
      </w:r>
    </w:p>
    <w:p w14:paraId="36843B07" w14:textId="2113E919" w:rsidR="00D6712D" w:rsidRPr="00CC3AE3" w:rsidRDefault="00E95246" w:rsidP="00D6712D">
      <w:pPr>
        <w:rPr>
          <w:szCs w:val="22"/>
        </w:rPr>
      </w:pPr>
      <w:hyperlink r:id="rId541" w:history="1">
        <w:r w:rsidR="00E26FDC" w:rsidRPr="00CC3AE3">
          <w:rPr>
            <w:rStyle w:val="Hyperlink"/>
            <w:rFonts w:cs="Arial"/>
            <w:szCs w:val="22"/>
          </w:rPr>
          <w:t>david.lossignol@novartis.com</w:t>
        </w:r>
      </w:hyperlink>
      <w:r w:rsidR="00E26FDC" w:rsidRPr="00CC3AE3">
        <w:rPr>
          <w:szCs w:val="22"/>
          <w:u w:val="single"/>
        </w:rPr>
        <w:t xml:space="preserve"> </w:t>
      </w:r>
      <w:r w:rsidR="00D6712D" w:rsidRPr="00CC3AE3">
        <w:rPr>
          <w:szCs w:val="22"/>
          <w:u w:val="single"/>
        </w:rPr>
        <w:t xml:space="preserve"> </w:t>
      </w:r>
    </w:p>
    <w:p w14:paraId="406994D6" w14:textId="66D7A4A4" w:rsidR="008B220D" w:rsidRPr="00CC3AE3" w:rsidRDefault="008B220D" w:rsidP="008B220D">
      <w:pPr>
        <w:rPr>
          <w:szCs w:val="22"/>
        </w:rPr>
      </w:pPr>
      <w:r w:rsidRPr="00CC3AE3">
        <w:rPr>
          <w:szCs w:val="22"/>
        </w:rPr>
        <w:t>Ronald VAN TUIJL (Mr.), Former President, Geneva</w:t>
      </w:r>
    </w:p>
    <w:p w14:paraId="02F69350" w14:textId="13E22F50" w:rsidR="00D6712D" w:rsidRPr="00CC3AE3" w:rsidRDefault="00E95246" w:rsidP="00D6712D">
      <w:pPr>
        <w:rPr>
          <w:szCs w:val="22"/>
        </w:rPr>
      </w:pPr>
      <w:hyperlink r:id="rId542" w:history="1">
        <w:r w:rsidR="00E26FDC" w:rsidRPr="00CC3AE3">
          <w:rPr>
            <w:rStyle w:val="Hyperlink"/>
            <w:rFonts w:cs="Arial"/>
            <w:szCs w:val="22"/>
          </w:rPr>
          <w:t>ronald.vantuijl@jti.com</w:t>
        </w:r>
      </w:hyperlink>
      <w:r w:rsidR="00E26FDC" w:rsidRPr="00CC3AE3">
        <w:rPr>
          <w:szCs w:val="22"/>
          <w:u w:val="single"/>
        </w:rPr>
        <w:t xml:space="preserve"> </w:t>
      </w:r>
      <w:r w:rsidR="00D6712D" w:rsidRPr="00CC3AE3">
        <w:rPr>
          <w:szCs w:val="22"/>
          <w:u w:val="single"/>
        </w:rPr>
        <w:t xml:space="preserve"> </w:t>
      </w:r>
    </w:p>
    <w:p w14:paraId="2D7FA877" w14:textId="480E9D13" w:rsidR="008B220D" w:rsidRPr="00CC3AE3" w:rsidRDefault="008B220D" w:rsidP="008B220D">
      <w:pPr>
        <w:rPr>
          <w:szCs w:val="22"/>
        </w:rPr>
      </w:pPr>
      <w:r w:rsidRPr="00CC3AE3">
        <w:rPr>
          <w:szCs w:val="22"/>
        </w:rPr>
        <w:t>Tat-Tienne LOUEMBE (Mr.), Chief Representative Officer, Europe and Intergovernmental Organizations, Brussels</w:t>
      </w:r>
    </w:p>
    <w:p w14:paraId="2C4EE0D6" w14:textId="673DD19F" w:rsidR="00D6712D" w:rsidRPr="00CC3AE3" w:rsidRDefault="00E95246" w:rsidP="00D6712D">
      <w:pPr>
        <w:rPr>
          <w:szCs w:val="22"/>
        </w:rPr>
      </w:pPr>
      <w:hyperlink r:id="rId543" w:history="1">
        <w:r w:rsidR="00E26FDC" w:rsidRPr="00CC3AE3">
          <w:rPr>
            <w:rStyle w:val="Hyperlink"/>
            <w:rFonts w:cs="Arial"/>
            <w:szCs w:val="22"/>
          </w:rPr>
          <w:t>tlouembe@inta.org</w:t>
        </w:r>
      </w:hyperlink>
      <w:r w:rsidR="00E26FDC" w:rsidRPr="00CC3AE3">
        <w:rPr>
          <w:szCs w:val="22"/>
          <w:u w:val="single"/>
        </w:rPr>
        <w:t xml:space="preserve"> </w:t>
      </w:r>
      <w:r w:rsidR="00D6712D" w:rsidRPr="00CC3AE3">
        <w:rPr>
          <w:szCs w:val="22"/>
          <w:u w:val="single"/>
        </w:rPr>
        <w:t xml:space="preserve"> </w:t>
      </w:r>
    </w:p>
    <w:p w14:paraId="64A7AE49" w14:textId="77777777" w:rsidR="008B220D" w:rsidRPr="00CC3AE3" w:rsidRDefault="008B220D" w:rsidP="008B220D">
      <w:pPr>
        <w:pStyle w:val="Style2"/>
        <w:rPr>
          <w:rFonts w:cs="Arial"/>
          <w:szCs w:val="22"/>
        </w:rPr>
      </w:pPr>
      <w:r w:rsidRPr="00CC3AE3">
        <w:rPr>
          <w:rFonts w:cs="Arial"/>
          <w:szCs w:val="22"/>
        </w:rPr>
        <w:t xml:space="preserve">Japan Intellectual Property Association (JIPA) </w:t>
      </w:r>
    </w:p>
    <w:p w14:paraId="345BC988" w14:textId="695077C5" w:rsidR="00D6712D" w:rsidRPr="00CC3AE3" w:rsidRDefault="00676A82" w:rsidP="00D6712D">
      <w:pPr>
        <w:rPr>
          <w:szCs w:val="22"/>
          <w:u w:val="single"/>
        </w:rPr>
      </w:pPr>
      <w:commentRangeStart w:id="49"/>
      <w:r w:rsidRPr="00CC3AE3">
        <w:rPr>
          <w:szCs w:val="22"/>
        </w:rPr>
        <w:t>FURUYA</w:t>
      </w:r>
      <w:commentRangeEnd w:id="49"/>
      <w:r w:rsidRPr="00CC3AE3">
        <w:rPr>
          <w:rStyle w:val="CommentReference"/>
        </w:rPr>
        <w:commentReference w:id="49"/>
      </w:r>
      <w:r w:rsidRPr="00CC3AE3">
        <w:rPr>
          <w:szCs w:val="22"/>
        </w:rPr>
        <w:t xml:space="preserve"> </w:t>
      </w:r>
      <w:r w:rsidR="008B220D" w:rsidRPr="00CC3AE3">
        <w:rPr>
          <w:szCs w:val="22"/>
        </w:rPr>
        <w:t>Maho (Ms.), Senior Staff, Tokyo</w:t>
      </w:r>
      <w:r w:rsidR="00D6712D" w:rsidRPr="00CC3AE3">
        <w:rPr>
          <w:szCs w:val="22"/>
          <w:u w:val="single"/>
        </w:rPr>
        <w:t xml:space="preserve"> </w:t>
      </w:r>
    </w:p>
    <w:p w14:paraId="52D1A256" w14:textId="499FBE7E" w:rsidR="008B220D" w:rsidRPr="00CC3AE3" w:rsidRDefault="00E95246" w:rsidP="008B220D">
      <w:pPr>
        <w:rPr>
          <w:szCs w:val="22"/>
        </w:rPr>
      </w:pPr>
      <w:hyperlink r:id="rId544" w:history="1">
        <w:r w:rsidR="00E26FDC" w:rsidRPr="00CC3AE3">
          <w:rPr>
            <w:rStyle w:val="Hyperlink"/>
            <w:rFonts w:cs="Arial"/>
            <w:szCs w:val="22"/>
          </w:rPr>
          <w:t>furuya@jipa.or.jp</w:t>
        </w:r>
      </w:hyperlink>
      <w:r w:rsidR="00E26FDC" w:rsidRPr="00CC3AE3">
        <w:rPr>
          <w:szCs w:val="22"/>
          <w:u w:val="single"/>
        </w:rPr>
        <w:t xml:space="preserve"> </w:t>
      </w:r>
      <w:r w:rsidR="00D6712D" w:rsidRPr="00CC3AE3">
        <w:rPr>
          <w:szCs w:val="22"/>
          <w:u w:val="single"/>
        </w:rPr>
        <w:t xml:space="preserve"> </w:t>
      </w:r>
    </w:p>
    <w:p w14:paraId="4F4DA744" w14:textId="77777777" w:rsidR="008B220D" w:rsidRPr="00CC3AE3" w:rsidRDefault="008B220D" w:rsidP="008B220D">
      <w:pPr>
        <w:pStyle w:val="Style2"/>
        <w:rPr>
          <w:rFonts w:cs="Arial"/>
          <w:szCs w:val="22"/>
        </w:rPr>
      </w:pPr>
      <w:r w:rsidRPr="00CC3AE3">
        <w:rPr>
          <w:rFonts w:cs="Arial"/>
          <w:szCs w:val="22"/>
        </w:rPr>
        <w:t xml:space="preserve">Knowledge Ecology International, Inc. (KEI) </w:t>
      </w:r>
    </w:p>
    <w:p w14:paraId="7116B65D" w14:textId="76C65CD5" w:rsidR="008B220D" w:rsidRPr="00CC3AE3" w:rsidRDefault="008B220D" w:rsidP="008B220D">
      <w:pPr>
        <w:rPr>
          <w:szCs w:val="22"/>
        </w:rPr>
      </w:pPr>
      <w:r w:rsidRPr="00CC3AE3">
        <w:rPr>
          <w:szCs w:val="22"/>
        </w:rPr>
        <w:t>James LOVE (Mr.), Director, Washington, D.C.</w:t>
      </w:r>
    </w:p>
    <w:p w14:paraId="50D74A0B" w14:textId="105BB9AC" w:rsidR="00D6712D" w:rsidRPr="00CC3AE3" w:rsidRDefault="00E95246" w:rsidP="00D6712D">
      <w:pPr>
        <w:rPr>
          <w:szCs w:val="22"/>
        </w:rPr>
      </w:pPr>
      <w:hyperlink r:id="rId545" w:history="1">
        <w:r w:rsidR="00E26FDC" w:rsidRPr="00CC3AE3">
          <w:rPr>
            <w:rStyle w:val="Hyperlink"/>
            <w:rFonts w:cs="Arial"/>
            <w:szCs w:val="22"/>
          </w:rPr>
          <w:t>james.love@keionline.org</w:t>
        </w:r>
      </w:hyperlink>
      <w:r w:rsidR="00E26FDC" w:rsidRPr="00CC3AE3">
        <w:rPr>
          <w:szCs w:val="22"/>
          <w:u w:val="single"/>
        </w:rPr>
        <w:t xml:space="preserve"> </w:t>
      </w:r>
      <w:r w:rsidR="00D6712D" w:rsidRPr="00CC3AE3">
        <w:rPr>
          <w:szCs w:val="22"/>
          <w:u w:val="single"/>
        </w:rPr>
        <w:t xml:space="preserve"> </w:t>
      </w:r>
    </w:p>
    <w:p w14:paraId="0F5F05C0" w14:textId="7E9EE590" w:rsidR="008B220D" w:rsidRPr="00CC3AE3" w:rsidRDefault="008B220D" w:rsidP="008B220D">
      <w:pPr>
        <w:rPr>
          <w:szCs w:val="22"/>
        </w:rPr>
      </w:pPr>
      <w:r w:rsidRPr="00CC3AE3">
        <w:rPr>
          <w:szCs w:val="22"/>
        </w:rPr>
        <w:t>Thirukumaran BALASUBRAMANIAM (Mr.), Geneva Representative, Geneva</w:t>
      </w:r>
    </w:p>
    <w:p w14:paraId="3BE8ED31" w14:textId="29EEC36B" w:rsidR="00D6712D" w:rsidRPr="00CC3AE3" w:rsidRDefault="00E95246" w:rsidP="00D6712D">
      <w:pPr>
        <w:rPr>
          <w:szCs w:val="22"/>
        </w:rPr>
      </w:pPr>
      <w:hyperlink r:id="rId546" w:history="1">
        <w:r w:rsidR="00E26FDC" w:rsidRPr="00CC3AE3">
          <w:rPr>
            <w:rStyle w:val="Hyperlink"/>
            <w:rFonts w:cs="Arial"/>
            <w:szCs w:val="22"/>
          </w:rPr>
          <w:t>thiru@keionline.org</w:t>
        </w:r>
      </w:hyperlink>
      <w:r w:rsidR="00E26FDC" w:rsidRPr="00CC3AE3">
        <w:rPr>
          <w:szCs w:val="22"/>
          <w:u w:val="single"/>
        </w:rPr>
        <w:t xml:space="preserve"> </w:t>
      </w:r>
      <w:r w:rsidR="00D6712D" w:rsidRPr="00CC3AE3">
        <w:rPr>
          <w:szCs w:val="22"/>
          <w:u w:val="single"/>
        </w:rPr>
        <w:t xml:space="preserve"> </w:t>
      </w:r>
    </w:p>
    <w:p w14:paraId="1047CBE4" w14:textId="72E6EB2E" w:rsidR="008B220D" w:rsidRPr="00CC3AE3" w:rsidRDefault="008B220D" w:rsidP="008B220D">
      <w:pPr>
        <w:rPr>
          <w:szCs w:val="22"/>
        </w:rPr>
      </w:pPr>
      <w:r w:rsidRPr="00CC3AE3">
        <w:rPr>
          <w:szCs w:val="22"/>
        </w:rPr>
        <w:t>Andrés IZQUIERDO (Mr.), Fellow, Washington, D.C.</w:t>
      </w:r>
    </w:p>
    <w:p w14:paraId="1FD92C17" w14:textId="389883E3" w:rsidR="0023538E" w:rsidRPr="00CC3AE3" w:rsidRDefault="0023538E" w:rsidP="008B220D">
      <w:pPr>
        <w:rPr>
          <w:szCs w:val="22"/>
        </w:rPr>
      </w:pPr>
      <w:r w:rsidRPr="00CC3AE3">
        <w:rPr>
          <w:szCs w:val="22"/>
        </w:rPr>
        <w:t>Susan SELL (Ms.), Fellow, Washington, D.C.</w:t>
      </w:r>
    </w:p>
    <w:p w14:paraId="2D65A7DF" w14:textId="77777777" w:rsidR="008B220D" w:rsidRPr="00CC3AE3" w:rsidRDefault="008B220D" w:rsidP="009C2D5F">
      <w:pPr>
        <w:pStyle w:val="Style2"/>
        <w:rPr>
          <w:rFonts w:cs="Arial"/>
          <w:szCs w:val="22"/>
        </w:rPr>
      </w:pPr>
      <w:r w:rsidRPr="00CC3AE3">
        <w:rPr>
          <w:rFonts w:cs="Arial"/>
          <w:szCs w:val="22"/>
        </w:rPr>
        <w:lastRenderedPageBreak/>
        <w:t xml:space="preserve">Knowmad Institute </w:t>
      </w:r>
    </w:p>
    <w:p w14:paraId="2FE5D8C6" w14:textId="039603ED" w:rsidR="008B220D" w:rsidRPr="00CC3AE3" w:rsidRDefault="008B220D" w:rsidP="009C2D5F">
      <w:pPr>
        <w:keepNext/>
        <w:rPr>
          <w:szCs w:val="22"/>
        </w:rPr>
      </w:pPr>
      <w:r w:rsidRPr="00CC3AE3">
        <w:rPr>
          <w:szCs w:val="22"/>
        </w:rPr>
        <w:t>Martin Ignacio DÍAZ VELÁSQUEZ (Mr.), CEO and Co-Founder, Joachimsthal</w:t>
      </w:r>
    </w:p>
    <w:p w14:paraId="2D21467C" w14:textId="47CBA1BC" w:rsidR="00D6712D" w:rsidRPr="00CC3AE3" w:rsidRDefault="00E95246" w:rsidP="009C2D5F">
      <w:pPr>
        <w:keepNext/>
        <w:rPr>
          <w:szCs w:val="22"/>
        </w:rPr>
      </w:pPr>
      <w:hyperlink r:id="rId547" w:history="1">
        <w:r w:rsidR="00E26FDC" w:rsidRPr="00CC3AE3">
          <w:rPr>
            <w:rStyle w:val="Hyperlink"/>
            <w:rFonts w:cs="Arial"/>
            <w:szCs w:val="22"/>
          </w:rPr>
          <w:t>mdiaz@knowmadinstitut.org</w:t>
        </w:r>
      </w:hyperlink>
      <w:r w:rsidR="00E26FDC" w:rsidRPr="00CC3AE3">
        <w:rPr>
          <w:szCs w:val="22"/>
          <w:u w:val="single"/>
        </w:rPr>
        <w:t xml:space="preserve"> </w:t>
      </w:r>
      <w:r w:rsidR="00D6712D" w:rsidRPr="00CC3AE3">
        <w:rPr>
          <w:szCs w:val="22"/>
          <w:u w:val="single"/>
        </w:rPr>
        <w:t xml:space="preserve"> </w:t>
      </w:r>
    </w:p>
    <w:p w14:paraId="59EABC68" w14:textId="77777777" w:rsidR="008B220D" w:rsidRPr="00CC3AE3" w:rsidRDefault="008B220D" w:rsidP="008B220D">
      <w:pPr>
        <w:pStyle w:val="Style2"/>
        <w:rPr>
          <w:rFonts w:cs="Arial"/>
          <w:szCs w:val="22"/>
        </w:rPr>
      </w:pPr>
      <w:r w:rsidRPr="00CC3AE3">
        <w:rPr>
          <w:rFonts w:cs="Arial"/>
          <w:szCs w:val="22"/>
        </w:rPr>
        <w:t xml:space="preserve">Latin American Audiovisual Authors Societies Federation (FESAAL) </w:t>
      </w:r>
    </w:p>
    <w:p w14:paraId="1D4AB807" w14:textId="77777777" w:rsidR="008B220D" w:rsidRPr="00CC3AE3" w:rsidRDefault="008B220D" w:rsidP="008B220D">
      <w:pPr>
        <w:rPr>
          <w:szCs w:val="22"/>
          <w:lang w:val="fr-CH"/>
        </w:rPr>
      </w:pPr>
      <w:r w:rsidRPr="00CC3AE3">
        <w:rPr>
          <w:szCs w:val="22"/>
          <w:lang w:val="fr-CH"/>
        </w:rPr>
        <w:t>Miguel Angel DIANI (Sr.), Miembro, Comité Técnico y Legal, Buenos Aires</w:t>
      </w:r>
    </w:p>
    <w:p w14:paraId="27F4CE3E" w14:textId="6A08762C" w:rsidR="00D6712D" w:rsidRPr="00CC3AE3" w:rsidRDefault="00E95246" w:rsidP="00D6712D">
      <w:pPr>
        <w:rPr>
          <w:szCs w:val="22"/>
          <w:lang w:val="fr-CH"/>
        </w:rPr>
      </w:pPr>
      <w:hyperlink r:id="rId548" w:history="1">
        <w:r w:rsidR="00E26FDC" w:rsidRPr="00CC3AE3">
          <w:rPr>
            <w:rStyle w:val="Hyperlink"/>
            <w:rFonts w:cs="Arial"/>
            <w:szCs w:val="22"/>
            <w:lang w:val="fr-CH"/>
          </w:rPr>
          <w:t>madiani@argentores.org.ar</w:t>
        </w:r>
      </w:hyperlink>
      <w:r w:rsidR="00E26FDC" w:rsidRPr="00CC3AE3">
        <w:rPr>
          <w:szCs w:val="22"/>
          <w:u w:val="single"/>
          <w:lang w:val="fr-CH"/>
        </w:rPr>
        <w:t xml:space="preserve"> </w:t>
      </w:r>
      <w:r w:rsidR="00D6712D" w:rsidRPr="00CC3AE3">
        <w:rPr>
          <w:szCs w:val="22"/>
          <w:u w:val="single"/>
          <w:lang w:val="fr-CH"/>
        </w:rPr>
        <w:t xml:space="preserve"> </w:t>
      </w:r>
    </w:p>
    <w:p w14:paraId="56829AA4" w14:textId="204E8EF0" w:rsidR="008B220D" w:rsidRPr="00CC3AE3" w:rsidRDefault="008B220D" w:rsidP="008B220D">
      <w:pPr>
        <w:rPr>
          <w:szCs w:val="22"/>
          <w:lang w:val="fr-CH"/>
        </w:rPr>
      </w:pPr>
      <w:r w:rsidRPr="00CC3AE3">
        <w:rPr>
          <w:szCs w:val="22"/>
          <w:lang w:val="fr-CH"/>
        </w:rPr>
        <w:t>German GUTIERREZ (Sr.), Miembro, Comité Técnico y Legal, Buenos Aires</w:t>
      </w:r>
    </w:p>
    <w:p w14:paraId="17D2933F" w14:textId="61AA5DC2" w:rsidR="00D6712D" w:rsidRPr="00CC3AE3" w:rsidRDefault="00E95246" w:rsidP="00D6712D">
      <w:pPr>
        <w:rPr>
          <w:szCs w:val="22"/>
          <w:lang w:val="fr-CH"/>
        </w:rPr>
      </w:pPr>
      <w:hyperlink r:id="rId549" w:history="1">
        <w:r w:rsidR="00E26FDC" w:rsidRPr="00CC3AE3">
          <w:rPr>
            <w:rStyle w:val="Hyperlink"/>
            <w:rFonts w:cs="Arial"/>
            <w:szCs w:val="22"/>
            <w:lang w:val="fr-CH"/>
          </w:rPr>
          <w:t>ggutierrez@argentores.org.ar</w:t>
        </w:r>
      </w:hyperlink>
      <w:r w:rsidR="00E26FDC" w:rsidRPr="00CC3AE3">
        <w:rPr>
          <w:szCs w:val="22"/>
          <w:u w:val="single"/>
          <w:lang w:val="fr-CH"/>
        </w:rPr>
        <w:t xml:space="preserve"> </w:t>
      </w:r>
      <w:r w:rsidR="00D6712D" w:rsidRPr="00CC3AE3">
        <w:rPr>
          <w:szCs w:val="22"/>
          <w:u w:val="single"/>
          <w:lang w:val="fr-CH"/>
        </w:rPr>
        <w:t xml:space="preserve"> </w:t>
      </w:r>
    </w:p>
    <w:p w14:paraId="44F513F9" w14:textId="7E6C8961" w:rsidR="008B220D" w:rsidRPr="00CC3AE3" w:rsidRDefault="008B220D" w:rsidP="008B220D">
      <w:pPr>
        <w:rPr>
          <w:szCs w:val="22"/>
          <w:lang w:val="fr-CH"/>
        </w:rPr>
      </w:pPr>
      <w:r w:rsidRPr="00CC3AE3">
        <w:rPr>
          <w:szCs w:val="22"/>
          <w:lang w:val="fr-CH"/>
        </w:rPr>
        <w:t>Adriana SALDARRIAGA (Sra.), Miembro, Comité Técnico y Legal, Bogotá</w:t>
      </w:r>
    </w:p>
    <w:p w14:paraId="5436BE4D" w14:textId="5FDBCB45" w:rsidR="00D6712D" w:rsidRPr="00CC3AE3" w:rsidRDefault="00E95246" w:rsidP="008B220D">
      <w:pPr>
        <w:rPr>
          <w:szCs w:val="22"/>
          <w:lang w:val="fr-CH"/>
        </w:rPr>
      </w:pPr>
      <w:hyperlink r:id="rId550" w:history="1">
        <w:r w:rsidR="00E26FDC" w:rsidRPr="00CC3AE3">
          <w:rPr>
            <w:rStyle w:val="Hyperlink"/>
            <w:rFonts w:cs="Arial"/>
            <w:szCs w:val="22"/>
            <w:lang w:val="fr-CH"/>
          </w:rPr>
          <w:t>adrysalda@yahoo.com</w:t>
        </w:r>
      </w:hyperlink>
      <w:r w:rsidR="00E26FDC" w:rsidRPr="00CC3AE3">
        <w:rPr>
          <w:szCs w:val="22"/>
          <w:u w:val="single"/>
          <w:lang w:val="fr-CH"/>
        </w:rPr>
        <w:t xml:space="preserve"> </w:t>
      </w:r>
      <w:r w:rsidR="00D6712D" w:rsidRPr="00CC3AE3">
        <w:rPr>
          <w:szCs w:val="22"/>
          <w:u w:val="single"/>
          <w:lang w:val="fr-CH"/>
        </w:rPr>
        <w:t xml:space="preserve"> </w:t>
      </w:r>
    </w:p>
    <w:p w14:paraId="090C12CC" w14:textId="77777777" w:rsidR="008B220D" w:rsidRPr="00CC3AE3" w:rsidRDefault="008B220D" w:rsidP="008B220D">
      <w:pPr>
        <w:pStyle w:val="Style2"/>
        <w:rPr>
          <w:rFonts w:cs="Arial"/>
          <w:szCs w:val="22"/>
          <w:lang w:val="fr-CH"/>
        </w:rPr>
      </w:pPr>
      <w:r w:rsidRPr="00CC3AE3">
        <w:rPr>
          <w:rFonts w:cs="Arial"/>
          <w:szCs w:val="22"/>
          <w:lang w:val="fr-CH"/>
        </w:rPr>
        <w:t xml:space="preserve">MALOCA Internationale </w:t>
      </w:r>
    </w:p>
    <w:p w14:paraId="2F39DFB2" w14:textId="50294F2D" w:rsidR="008B220D" w:rsidRPr="00CC3AE3" w:rsidRDefault="008B220D" w:rsidP="008B220D">
      <w:pPr>
        <w:rPr>
          <w:szCs w:val="22"/>
        </w:rPr>
      </w:pPr>
      <w:r w:rsidRPr="00CC3AE3">
        <w:rPr>
          <w:szCs w:val="22"/>
        </w:rPr>
        <w:t>Leonardo RODRIGUEZ (Mr.), Member, Indigenous affairs, Vernier</w:t>
      </w:r>
    </w:p>
    <w:p w14:paraId="3A873983" w14:textId="0E11F035" w:rsidR="00D6712D" w:rsidRPr="00CC3AE3" w:rsidRDefault="00E95246" w:rsidP="00D6712D">
      <w:pPr>
        <w:rPr>
          <w:szCs w:val="22"/>
        </w:rPr>
      </w:pPr>
      <w:hyperlink r:id="rId551" w:history="1">
        <w:r w:rsidR="00E26FDC" w:rsidRPr="00CC3AE3">
          <w:rPr>
            <w:rStyle w:val="Hyperlink"/>
            <w:rFonts w:cs="Arial"/>
            <w:szCs w:val="22"/>
          </w:rPr>
          <w:t>perez.rodriguez@graduateinstitute.ch</w:t>
        </w:r>
      </w:hyperlink>
      <w:r w:rsidR="00E26FDC" w:rsidRPr="00CC3AE3">
        <w:rPr>
          <w:szCs w:val="22"/>
          <w:u w:val="single"/>
        </w:rPr>
        <w:t xml:space="preserve"> </w:t>
      </w:r>
      <w:r w:rsidR="00D6712D" w:rsidRPr="00CC3AE3">
        <w:rPr>
          <w:szCs w:val="22"/>
          <w:u w:val="single"/>
        </w:rPr>
        <w:t xml:space="preserve"> </w:t>
      </w:r>
    </w:p>
    <w:p w14:paraId="5A47835C" w14:textId="77777777" w:rsidR="008B220D" w:rsidRPr="00CC3AE3" w:rsidRDefault="008B220D" w:rsidP="0001076E">
      <w:pPr>
        <w:pStyle w:val="Style2"/>
        <w:rPr>
          <w:rFonts w:cs="Arial"/>
          <w:szCs w:val="22"/>
        </w:rPr>
      </w:pPr>
      <w:r w:rsidRPr="00CC3AE3">
        <w:rPr>
          <w:rFonts w:cs="Arial"/>
          <w:szCs w:val="22"/>
        </w:rPr>
        <w:t xml:space="preserve">Médecins Sans Frontières (MSF) </w:t>
      </w:r>
    </w:p>
    <w:p w14:paraId="5234D520" w14:textId="77777777" w:rsidR="008B220D" w:rsidRPr="00CC3AE3" w:rsidRDefault="008B220D" w:rsidP="0001076E">
      <w:pPr>
        <w:keepNext/>
        <w:rPr>
          <w:szCs w:val="22"/>
        </w:rPr>
      </w:pPr>
      <w:r w:rsidRPr="00CC3AE3">
        <w:rPr>
          <w:szCs w:val="22"/>
        </w:rPr>
        <w:t>Yuanqiong HU (Ms.), Senior Legal and Policy Advisor, Geneva</w:t>
      </w:r>
    </w:p>
    <w:p w14:paraId="06297BC3" w14:textId="77777777" w:rsidR="008B220D" w:rsidRPr="00CC3AE3" w:rsidRDefault="008B220D" w:rsidP="008B220D">
      <w:pPr>
        <w:rPr>
          <w:szCs w:val="22"/>
        </w:rPr>
      </w:pPr>
      <w:r w:rsidRPr="00CC3AE3">
        <w:rPr>
          <w:szCs w:val="22"/>
        </w:rPr>
        <w:t>Joseph ROSHAN (Mr.), Trade and Intellectual Property Analyst, New Delhi</w:t>
      </w:r>
    </w:p>
    <w:p w14:paraId="007D8F1B" w14:textId="77777777" w:rsidR="008B220D" w:rsidRPr="00CC3AE3" w:rsidRDefault="008B220D" w:rsidP="008B220D">
      <w:pPr>
        <w:pStyle w:val="Style2"/>
        <w:rPr>
          <w:rFonts w:cs="Arial"/>
          <w:szCs w:val="22"/>
        </w:rPr>
      </w:pPr>
      <w:r w:rsidRPr="00CC3AE3">
        <w:rPr>
          <w:rFonts w:cs="Arial"/>
          <w:szCs w:val="22"/>
        </w:rPr>
        <w:t xml:space="preserve">Medicines Patent Pool (MPP) </w:t>
      </w:r>
    </w:p>
    <w:p w14:paraId="6BE7B92D" w14:textId="77777777" w:rsidR="008B220D" w:rsidRPr="00CC3AE3" w:rsidRDefault="008B220D" w:rsidP="008B220D">
      <w:pPr>
        <w:rPr>
          <w:szCs w:val="22"/>
        </w:rPr>
      </w:pPr>
      <w:r w:rsidRPr="00CC3AE3">
        <w:rPr>
          <w:szCs w:val="22"/>
        </w:rPr>
        <w:t>Amina MAILLARD (Ms.), Patent Information Manager, Geneva</w:t>
      </w:r>
    </w:p>
    <w:p w14:paraId="044F3DC5" w14:textId="77777777" w:rsidR="008B220D" w:rsidRPr="00CC3AE3" w:rsidRDefault="008B220D" w:rsidP="008B220D">
      <w:pPr>
        <w:pStyle w:val="Style2"/>
        <w:rPr>
          <w:rFonts w:cs="Arial"/>
          <w:szCs w:val="22"/>
        </w:rPr>
      </w:pPr>
      <w:r w:rsidRPr="00CC3AE3">
        <w:rPr>
          <w:rFonts w:cs="Arial"/>
          <w:szCs w:val="22"/>
        </w:rPr>
        <w:t xml:space="preserve">Mexican Association for the Protection of Intellectual Property (AMPPI) </w:t>
      </w:r>
    </w:p>
    <w:p w14:paraId="021EF3EB" w14:textId="6138E86F" w:rsidR="00D6712D" w:rsidRPr="00CC3AE3" w:rsidRDefault="00E95246" w:rsidP="00D6712D">
      <w:pPr>
        <w:rPr>
          <w:szCs w:val="22"/>
        </w:rPr>
      </w:pPr>
      <w:hyperlink r:id="rId552" w:history="1">
        <w:r w:rsidR="00E26FDC" w:rsidRPr="00CC3AE3">
          <w:rPr>
            <w:rStyle w:val="Hyperlink"/>
            <w:rFonts w:cs="Arial"/>
            <w:szCs w:val="22"/>
          </w:rPr>
          <w:t>manuelgzamarro@gmail.com</w:t>
        </w:r>
      </w:hyperlink>
      <w:r w:rsidR="00E26FDC" w:rsidRPr="00CC3AE3">
        <w:rPr>
          <w:szCs w:val="22"/>
          <w:u w:val="single"/>
        </w:rPr>
        <w:t xml:space="preserve"> </w:t>
      </w:r>
      <w:r w:rsidR="00D6712D" w:rsidRPr="00CC3AE3">
        <w:rPr>
          <w:szCs w:val="22"/>
          <w:u w:val="single"/>
        </w:rPr>
        <w:t xml:space="preserve"> </w:t>
      </w:r>
    </w:p>
    <w:p w14:paraId="109CB8EA" w14:textId="30A6F166" w:rsidR="008B220D" w:rsidRPr="00CC3AE3" w:rsidRDefault="008B220D" w:rsidP="008B220D">
      <w:pPr>
        <w:rPr>
          <w:szCs w:val="22"/>
        </w:rPr>
      </w:pPr>
      <w:r w:rsidRPr="00CC3AE3">
        <w:rPr>
          <w:szCs w:val="22"/>
        </w:rPr>
        <w:t>Israel JIMÉNEZ HERNÁNDEZ (Sr.), Miembro, Ciudad de México</w:t>
      </w:r>
    </w:p>
    <w:p w14:paraId="0F879D51" w14:textId="5F39D997" w:rsidR="00D6712D" w:rsidRPr="00CC3AE3" w:rsidRDefault="00E95246" w:rsidP="008B220D">
      <w:pPr>
        <w:rPr>
          <w:szCs w:val="22"/>
        </w:rPr>
      </w:pPr>
      <w:hyperlink r:id="rId553" w:history="1">
        <w:r w:rsidR="00E26FDC" w:rsidRPr="00CC3AE3">
          <w:rPr>
            <w:rStyle w:val="Hyperlink"/>
            <w:rFonts w:cs="Arial"/>
            <w:szCs w:val="22"/>
          </w:rPr>
          <w:t>israel@breakthroughip.com</w:t>
        </w:r>
      </w:hyperlink>
      <w:r w:rsidR="00E26FDC" w:rsidRPr="00CC3AE3">
        <w:rPr>
          <w:szCs w:val="22"/>
          <w:u w:val="single"/>
        </w:rPr>
        <w:t xml:space="preserve"> </w:t>
      </w:r>
      <w:r w:rsidR="00D6712D" w:rsidRPr="00CC3AE3">
        <w:rPr>
          <w:szCs w:val="22"/>
          <w:u w:val="single"/>
        </w:rPr>
        <w:t xml:space="preserve"> </w:t>
      </w:r>
    </w:p>
    <w:p w14:paraId="676EA9AB" w14:textId="77777777" w:rsidR="008B220D" w:rsidRPr="00CC3AE3" w:rsidRDefault="008B220D" w:rsidP="008B220D">
      <w:pPr>
        <w:pStyle w:val="Style2"/>
        <w:rPr>
          <w:rFonts w:cs="Arial"/>
          <w:szCs w:val="22"/>
        </w:rPr>
      </w:pPr>
      <w:r w:rsidRPr="00CC3AE3">
        <w:rPr>
          <w:rFonts w:cs="Arial"/>
          <w:szCs w:val="22"/>
        </w:rPr>
        <w:t xml:space="preserve">Motion Picture Association (MPA) </w:t>
      </w:r>
    </w:p>
    <w:p w14:paraId="1B6FFBF6" w14:textId="77777777" w:rsidR="008B220D" w:rsidRPr="00CC3AE3" w:rsidRDefault="008B220D" w:rsidP="008B220D">
      <w:pPr>
        <w:rPr>
          <w:szCs w:val="22"/>
        </w:rPr>
      </w:pPr>
      <w:r w:rsidRPr="00CC3AE3">
        <w:rPr>
          <w:szCs w:val="22"/>
        </w:rPr>
        <w:t>Vera CASTANHEIRA (Ms.), Legal Advisor, Geneva</w:t>
      </w:r>
    </w:p>
    <w:p w14:paraId="3221C2FE" w14:textId="77777777" w:rsidR="008B220D" w:rsidRPr="00CC3AE3" w:rsidRDefault="008B220D" w:rsidP="008B220D">
      <w:pPr>
        <w:pStyle w:val="Style2"/>
        <w:rPr>
          <w:rFonts w:cs="Arial"/>
          <w:szCs w:val="22"/>
        </w:rPr>
      </w:pPr>
      <w:r w:rsidRPr="00CC3AE3">
        <w:rPr>
          <w:rFonts w:cs="Arial"/>
          <w:szCs w:val="22"/>
        </w:rPr>
        <w:t xml:space="preserve">North American Broadcasters Association (NABA) </w:t>
      </w:r>
    </w:p>
    <w:p w14:paraId="727163FE" w14:textId="7C7C5B8F" w:rsidR="001514DD" w:rsidRPr="00CC3AE3" w:rsidRDefault="001514DD" w:rsidP="008B220D">
      <w:pPr>
        <w:rPr>
          <w:szCs w:val="22"/>
        </w:rPr>
      </w:pPr>
      <w:r w:rsidRPr="00CC3AE3">
        <w:rPr>
          <w:szCs w:val="22"/>
        </w:rPr>
        <w:t xml:space="preserve">Felipe SAONA (Mr.), Legal Manager, Zug </w:t>
      </w:r>
    </w:p>
    <w:p w14:paraId="54424DB5" w14:textId="49D16A6B" w:rsidR="008B220D" w:rsidRPr="00CC3AE3" w:rsidRDefault="008B220D" w:rsidP="008B220D">
      <w:pPr>
        <w:rPr>
          <w:szCs w:val="22"/>
        </w:rPr>
      </w:pPr>
      <w:r w:rsidRPr="00CC3AE3">
        <w:rPr>
          <w:szCs w:val="22"/>
        </w:rPr>
        <w:t>Erica REDLER (Ms.), Legal Consultant, Ottawa</w:t>
      </w:r>
    </w:p>
    <w:p w14:paraId="0EAC04E1" w14:textId="77777777" w:rsidR="008B220D" w:rsidRPr="00CC3AE3" w:rsidRDefault="008B220D" w:rsidP="008B220D">
      <w:pPr>
        <w:pStyle w:val="Style2"/>
        <w:rPr>
          <w:rFonts w:cs="Arial"/>
          <w:szCs w:val="22"/>
          <w:lang w:val="fr-CH"/>
        </w:rPr>
      </w:pPr>
      <w:r w:rsidRPr="00CC3AE3">
        <w:rPr>
          <w:rFonts w:cs="Arial"/>
          <w:szCs w:val="22"/>
          <w:lang w:val="fr-CH"/>
        </w:rPr>
        <w:t xml:space="preserve">Ordre Suprême des Ancêtres (OSA) </w:t>
      </w:r>
    </w:p>
    <w:p w14:paraId="7843E355" w14:textId="22425C05" w:rsidR="008B220D" w:rsidRPr="00CC3AE3" w:rsidRDefault="008B220D" w:rsidP="008B220D">
      <w:pPr>
        <w:rPr>
          <w:szCs w:val="22"/>
          <w:lang w:val="fr-CH"/>
        </w:rPr>
      </w:pPr>
      <w:r w:rsidRPr="00CC3AE3">
        <w:rPr>
          <w:szCs w:val="22"/>
          <w:lang w:val="fr-CH"/>
        </w:rPr>
        <w:t>Yves LEGAULT (M.), grand chancelier et secrétaire général, Secrétariat général, Saint-Lambert</w:t>
      </w:r>
    </w:p>
    <w:p w14:paraId="3B11AB11" w14:textId="495D6BF1" w:rsidR="00D6712D" w:rsidRPr="00CC3AE3" w:rsidRDefault="00E95246" w:rsidP="00D6712D">
      <w:pPr>
        <w:rPr>
          <w:szCs w:val="22"/>
          <w:lang w:val="fr-CH"/>
        </w:rPr>
      </w:pPr>
      <w:hyperlink r:id="rId554" w:history="1">
        <w:r w:rsidR="00E26FDC" w:rsidRPr="00CC3AE3">
          <w:rPr>
            <w:rStyle w:val="Hyperlink"/>
            <w:rFonts w:cs="Arial"/>
            <w:szCs w:val="22"/>
            <w:lang w:val="fr-CH"/>
          </w:rPr>
          <w:t>ylegault@ancestors.world</w:t>
        </w:r>
      </w:hyperlink>
      <w:r w:rsidR="00E26FDC" w:rsidRPr="00CC3AE3">
        <w:rPr>
          <w:szCs w:val="22"/>
          <w:u w:val="single"/>
          <w:lang w:val="fr-CH"/>
        </w:rPr>
        <w:t xml:space="preserve"> </w:t>
      </w:r>
      <w:r w:rsidR="00D6712D" w:rsidRPr="00CC3AE3">
        <w:rPr>
          <w:szCs w:val="22"/>
          <w:u w:val="single"/>
          <w:lang w:val="fr-CH"/>
        </w:rPr>
        <w:t xml:space="preserve"> </w:t>
      </w:r>
    </w:p>
    <w:p w14:paraId="5F752B8A" w14:textId="12EA6F52" w:rsidR="008B220D" w:rsidRPr="00CC3AE3" w:rsidRDefault="008B220D" w:rsidP="008B220D">
      <w:pPr>
        <w:rPr>
          <w:szCs w:val="22"/>
          <w:lang w:val="fr-CH"/>
        </w:rPr>
      </w:pPr>
      <w:r w:rsidRPr="00CC3AE3">
        <w:rPr>
          <w:szCs w:val="22"/>
          <w:lang w:val="fr-CH"/>
        </w:rPr>
        <w:t>Ines Ahodekon MIKPE (Mme), vice-présidente, Secrétariat général, Saint-Lambert</w:t>
      </w:r>
    </w:p>
    <w:p w14:paraId="3E97CBF7" w14:textId="2002E095" w:rsidR="00D6712D" w:rsidRPr="00CC3AE3" w:rsidRDefault="00E95246" w:rsidP="00D6712D">
      <w:pPr>
        <w:rPr>
          <w:szCs w:val="22"/>
          <w:lang w:val="fr-CH"/>
        </w:rPr>
      </w:pPr>
      <w:hyperlink r:id="rId555" w:history="1">
        <w:r w:rsidR="00E26FDC" w:rsidRPr="00CC3AE3">
          <w:rPr>
            <w:rStyle w:val="Hyperlink"/>
            <w:rFonts w:cs="Arial"/>
            <w:szCs w:val="22"/>
            <w:lang w:val="fr-CH"/>
          </w:rPr>
          <w:t>imikpe@isafrique.com</w:t>
        </w:r>
      </w:hyperlink>
      <w:r w:rsidR="00E26FDC" w:rsidRPr="00CC3AE3">
        <w:rPr>
          <w:szCs w:val="22"/>
          <w:u w:val="single"/>
          <w:lang w:val="fr-CH"/>
        </w:rPr>
        <w:t xml:space="preserve"> </w:t>
      </w:r>
      <w:r w:rsidR="00D6712D" w:rsidRPr="00CC3AE3">
        <w:rPr>
          <w:szCs w:val="22"/>
          <w:u w:val="single"/>
          <w:lang w:val="fr-CH"/>
        </w:rPr>
        <w:t xml:space="preserve"> </w:t>
      </w:r>
    </w:p>
    <w:p w14:paraId="2D142A1F" w14:textId="38FE7B7B" w:rsidR="008B220D" w:rsidRPr="00CC3AE3" w:rsidRDefault="008B220D" w:rsidP="008B220D">
      <w:pPr>
        <w:rPr>
          <w:szCs w:val="22"/>
          <w:lang w:val="fr-CH"/>
        </w:rPr>
      </w:pPr>
      <w:r w:rsidRPr="00CC3AE3">
        <w:rPr>
          <w:szCs w:val="22"/>
          <w:lang w:val="fr-CH"/>
        </w:rPr>
        <w:t>Raphaella AYINA (Mme), représentante des jeunes, Secrétariat Général, Longueuil</w:t>
      </w:r>
    </w:p>
    <w:p w14:paraId="15D3EBC3" w14:textId="296E7A6A" w:rsidR="00D6712D" w:rsidRPr="00CC3AE3" w:rsidRDefault="00E95246" w:rsidP="008B220D">
      <w:pPr>
        <w:rPr>
          <w:szCs w:val="22"/>
          <w:lang w:val="fr-CH"/>
        </w:rPr>
      </w:pPr>
      <w:hyperlink r:id="rId556" w:history="1">
        <w:r w:rsidR="00E26FDC" w:rsidRPr="00CC3AE3">
          <w:rPr>
            <w:rStyle w:val="Hyperlink"/>
            <w:rFonts w:cs="Arial"/>
            <w:szCs w:val="22"/>
            <w:lang w:val="fr-CH"/>
          </w:rPr>
          <w:t>raphaellayina@outlook.com</w:t>
        </w:r>
      </w:hyperlink>
      <w:r w:rsidR="00E26FDC" w:rsidRPr="00CC3AE3">
        <w:rPr>
          <w:szCs w:val="22"/>
          <w:u w:val="single"/>
          <w:lang w:val="fr-CH"/>
        </w:rPr>
        <w:t xml:space="preserve"> </w:t>
      </w:r>
      <w:r w:rsidR="00D6712D" w:rsidRPr="00CC3AE3">
        <w:rPr>
          <w:szCs w:val="22"/>
          <w:u w:val="single"/>
          <w:lang w:val="fr-CH"/>
        </w:rPr>
        <w:t xml:space="preserve"> </w:t>
      </w:r>
    </w:p>
    <w:p w14:paraId="79A0AAB2" w14:textId="77777777" w:rsidR="008B220D" w:rsidRPr="00CC3AE3" w:rsidRDefault="008B220D" w:rsidP="008B220D">
      <w:pPr>
        <w:pStyle w:val="Style2"/>
        <w:rPr>
          <w:rFonts w:cs="Arial"/>
          <w:szCs w:val="22"/>
          <w:lang w:val="fr-CH"/>
        </w:rPr>
      </w:pPr>
      <w:r w:rsidRPr="00CC3AE3">
        <w:rPr>
          <w:rFonts w:cs="Arial"/>
          <w:szCs w:val="22"/>
          <w:lang w:val="fr-CH"/>
        </w:rPr>
        <w:t xml:space="preserve">Organisation pour un réseau international des indications géographiques (ORIGIN)/Organization for an International Geographical Indications Network (ORIGIN) </w:t>
      </w:r>
    </w:p>
    <w:p w14:paraId="23C15ACA" w14:textId="1E4E4417" w:rsidR="008B220D" w:rsidRPr="00CC3AE3" w:rsidRDefault="008B220D" w:rsidP="008B220D">
      <w:pPr>
        <w:rPr>
          <w:szCs w:val="22"/>
        </w:rPr>
      </w:pPr>
      <w:r w:rsidRPr="00CC3AE3">
        <w:rPr>
          <w:szCs w:val="22"/>
        </w:rPr>
        <w:t>Massimo VITTORI (Mr.), Managing Director, Geneva</w:t>
      </w:r>
    </w:p>
    <w:p w14:paraId="3730B43C" w14:textId="0E5AF686" w:rsidR="00D6712D" w:rsidRPr="00CC3AE3" w:rsidRDefault="00E95246" w:rsidP="00D6712D">
      <w:pPr>
        <w:rPr>
          <w:szCs w:val="22"/>
        </w:rPr>
      </w:pPr>
      <w:hyperlink r:id="rId557" w:history="1">
        <w:r w:rsidR="00E26FDC" w:rsidRPr="00CC3AE3">
          <w:rPr>
            <w:rStyle w:val="Hyperlink"/>
            <w:rFonts w:cs="Arial"/>
            <w:szCs w:val="22"/>
          </w:rPr>
          <w:t>massimo@origin-gi.com</w:t>
        </w:r>
      </w:hyperlink>
      <w:r w:rsidR="00E26FDC" w:rsidRPr="00CC3AE3">
        <w:rPr>
          <w:szCs w:val="22"/>
          <w:u w:val="single"/>
        </w:rPr>
        <w:t xml:space="preserve"> </w:t>
      </w:r>
      <w:r w:rsidR="00D6712D" w:rsidRPr="00CC3AE3">
        <w:rPr>
          <w:szCs w:val="22"/>
          <w:u w:val="single"/>
        </w:rPr>
        <w:t xml:space="preserve"> </w:t>
      </w:r>
    </w:p>
    <w:p w14:paraId="4BC4AF0E" w14:textId="7C172D99" w:rsidR="008B220D" w:rsidRPr="00CC3AE3" w:rsidRDefault="008B220D" w:rsidP="008B220D">
      <w:pPr>
        <w:rPr>
          <w:szCs w:val="22"/>
        </w:rPr>
      </w:pPr>
      <w:r w:rsidRPr="00CC3AE3">
        <w:rPr>
          <w:szCs w:val="22"/>
        </w:rPr>
        <w:t>Ida PUZONE (Ms.), Operations and Members Relations Manager, Geneva</w:t>
      </w:r>
    </w:p>
    <w:p w14:paraId="203D3BC6" w14:textId="52B02721" w:rsidR="00D6712D" w:rsidRPr="00CC3AE3" w:rsidRDefault="00E95246" w:rsidP="008B220D">
      <w:pPr>
        <w:rPr>
          <w:szCs w:val="22"/>
          <w:lang w:val="fr-CH"/>
        </w:rPr>
      </w:pPr>
      <w:hyperlink r:id="rId558" w:history="1">
        <w:r w:rsidR="00E26FDC" w:rsidRPr="00CC3AE3">
          <w:rPr>
            <w:rStyle w:val="Hyperlink"/>
            <w:rFonts w:cs="Arial"/>
            <w:szCs w:val="22"/>
            <w:lang w:val="fr-CH"/>
          </w:rPr>
          <w:t>ida@origin-gi.com</w:t>
        </w:r>
      </w:hyperlink>
      <w:r w:rsidR="00E26FDC" w:rsidRPr="00CC3AE3">
        <w:rPr>
          <w:szCs w:val="22"/>
          <w:u w:val="single"/>
          <w:lang w:val="fr-CH"/>
        </w:rPr>
        <w:t xml:space="preserve"> </w:t>
      </w:r>
      <w:r w:rsidR="00D6712D" w:rsidRPr="00CC3AE3">
        <w:rPr>
          <w:szCs w:val="22"/>
          <w:u w:val="single"/>
          <w:lang w:val="fr-CH"/>
        </w:rPr>
        <w:t xml:space="preserve"> </w:t>
      </w:r>
    </w:p>
    <w:p w14:paraId="537C845A" w14:textId="77777777" w:rsidR="008B220D" w:rsidRPr="00CC3AE3" w:rsidRDefault="008B220D" w:rsidP="009C2D5F">
      <w:pPr>
        <w:pStyle w:val="Style2"/>
        <w:rPr>
          <w:rFonts w:cs="Arial"/>
          <w:szCs w:val="22"/>
          <w:lang w:val="fr-CH"/>
        </w:rPr>
      </w:pPr>
      <w:r w:rsidRPr="00CC3AE3">
        <w:rPr>
          <w:rFonts w:cs="Arial"/>
          <w:szCs w:val="22"/>
          <w:lang w:val="fr-CH"/>
        </w:rPr>
        <w:lastRenderedPageBreak/>
        <w:t xml:space="preserve">Société portugaise d’auteurs (SPA) </w:t>
      </w:r>
    </w:p>
    <w:p w14:paraId="6AEE497C" w14:textId="77777777" w:rsidR="008B220D" w:rsidRPr="00CC3AE3" w:rsidRDefault="008B220D" w:rsidP="009C2D5F">
      <w:pPr>
        <w:keepNext/>
        <w:rPr>
          <w:szCs w:val="22"/>
        </w:rPr>
      </w:pPr>
      <w:r w:rsidRPr="00CC3AE3">
        <w:rPr>
          <w:szCs w:val="22"/>
        </w:rPr>
        <w:t>Paula CUNHA (Ms.), Administrator, International Affairs Department, Lisbon</w:t>
      </w:r>
    </w:p>
    <w:p w14:paraId="5285FD40" w14:textId="77777777" w:rsidR="008B220D" w:rsidRPr="00CC3AE3" w:rsidRDefault="008B220D" w:rsidP="008B220D">
      <w:pPr>
        <w:pStyle w:val="Style2"/>
        <w:rPr>
          <w:rFonts w:cs="Arial"/>
          <w:szCs w:val="22"/>
        </w:rPr>
      </w:pPr>
      <w:r w:rsidRPr="00CC3AE3">
        <w:rPr>
          <w:rFonts w:cs="Arial"/>
          <w:szCs w:val="22"/>
        </w:rPr>
        <w:t xml:space="preserve">Third World Network Berhad (TWN) </w:t>
      </w:r>
    </w:p>
    <w:p w14:paraId="79516CF8" w14:textId="638CB632" w:rsidR="008B220D" w:rsidRPr="00CC3AE3" w:rsidRDefault="008B220D" w:rsidP="008B220D">
      <w:pPr>
        <w:rPr>
          <w:szCs w:val="22"/>
        </w:rPr>
      </w:pPr>
      <w:r w:rsidRPr="00CC3AE3">
        <w:rPr>
          <w:szCs w:val="22"/>
        </w:rPr>
        <w:t>Sangeeta SHASHIKANT (Ms.), Senior Researcher Advisor, Geneva</w:t>
      </w:r>
    </w:p>
    <w:p w14:paraId="4609C3F3" w14:textId="4AD9FC86" w:rsidR="00D6712D" w:rsidRPr="00CC3AE3" w:rsidRDefault="00E95246" w:rsidP="00D6712D">
      <w:pPr>
        <w:rPr>
          <w:szCs w:val="22"/>
        </w:rPr>
      </w:pPr>
      <w:hyperlink r:id="rId559" w:history="1">
        <w:r w:rsidR="00E26FDC" w:rsidRPr="00CC3AE3">
          <w:rPr>
            <w:rStyle w:val="Hyperlink"/>
            <w:rFonts w:cs="Arial"/>
            <w:szCs w:val="22"/>
          </w:rPr>
          <w:t>sangeeta@twnetwork.org</w:t>
        </w:r>
      </w:hyperlink>
      <w:r w:rsidR="00E26FDC" w:rsidRPr="00CC3AE3">
        <w:rPr>
          <w:szCs w:val="22"/>
          <w:u w:val="single"/>
        </w:rPr>
        <w:t xml:space="preserve"> </w:t>
      </w:r>
      <w:r w:rsidR="00D6712D" w:rsidRPr="00CC3AE3">
        <w:rPr>
          <w:szCs w:val="22"/>
          <w:u w:val="single"/>
        </w:rPr>
        <w:t xml:space="preserve"> </w:t>
      </w:r>
    </w:p>
    <w:p w14:paraId="43CE5570" w14:textId="77777777" w:rsidR="008B220D" w:rsidRPr="00CC3AE3" w:rsidRDefault="008B220D" w:rsidP="008B220D">
      <w:pPr>
        <w:rPr>
          <w:szCs w:val="22"/>
        </w:rPr>
      </w:pPr>
      <w:r w:rsidRPr="00CC3AE3">
        <w:rPr>
          <w:szCs w:val="22"/>
        </w:rPr>
        <w:t>Gopakumar KAPPOORI MADHAVAN (Mr.), Senior Researcher Advisor, New Delhi</w:t>
      </w:r>
    </w:p>
    <w:p w14:paraId="5DB08087" w14:textId="4DE51332" w:rsidR="008B220D" w:rsidRPr="00CC3AE3" w:rsidRDefault="008B220D" w:rsidP="008B220D">
      <w:pPr>
        <w:rPr>
          <w:szCs w:val="22"/>
        </w:rPr>
      </w:pPr>
      <w:r w:rsidRPr="00CC3AE3">
        <w:rPr>
          <w:szCs w:val="22"/>
        </w:rPr>
        <w:t>Prathibha SIVASUBRAMANIAN (Ms.), Senior Researcher Advisor, Cuttack</w:t>
      </w:r>
    </w:p>
    <w:p w14:paraId="681E3BEE" w14:textId="27B96ADC" w:rsidR="00D6712D" w:rsidRPr="00CC3AE3" w:rsidRDefault="00E95246" w:rsidP="008B220D">
      <w:pPr>
        <w:rPr>
          <w:szCs w:val="22"/>
          <w:lang w:val="fr-CH"/>
        </w:rPr>
      </w:pPr>
      <w:hyperlink r:id="rId560" w:history="1">
        <w:r w:rsidR="00E26FDC" w:rsidRPr="00CC3AE3">
          <w:rPr>
            <w:rStyle w:val="Hyperlink"/>
            <w:rFonts w:cs="Arial"/>
            <w:szCs w:val="22"/>
            <w:lang w:val="fr-CH"/>
          </w:rPr>
          <w:t>pratsa2m007@gmail.com</w:t>
        </w:r>
      </w:hyperlink>
      <w:r w:rsidR="00E26FDC" w:rsidRPr="00CC3AE3">
        <w:rPr>
          <w:szCs w:val="22"/>
          <w:u w:val="single"/>
          <w:lang w:val="fr-CH"/>
        </w:rPr>
        <w:t xml:space="preserve"> </w:t>
      </w:r>
      <w:r w:rsidR="00D6712D" w:rsidRPr="00CC3AE3">
        <w:rPr>
          <w:szCs w:val="22"/>
          <w:u w:val="single"/>
          <w:lang w:val="fr-CH"/>
        </w:rPr>
        <w:t xml:space="preserve"> </w:t>
      </w:r>
    </w:p>
    <w:p w14:paraId="6D0B1663" w14:textId="73B7EDA3" w:rsidR="00E22B91" w:rsidRPr="00CC3AE3" w:rsidRDefault="00E22B91" w:rsidP="008B220D">
      <w:pPr>
        <w:pStyle w:val="Style2"/>
        <w:rPr>
          <w:rFonts w:cs="Arial"/>
          <w:szCs w:val="22"/>
          <w:lang w:val="fr-CH"/>
        </w:rPr>
      </w:pPr>
      <w:r w:rsidRPr="00CC3AE3">
        <w:rPr>
          <w:rFonts w:cs="Arial"/>
          <w:szCs w:val="22"/>
          <w:lang w:val="fr-CH"/>
        </w:rPr>
        <w:t>Union des fabricants pour la protection internationale de la propriété intellectuelle (UNIFAB)</w:t>
      </w:r>
    </w:p>
    <w:p w14:paraId="72247C39" w14:textId="1142F0A4" w:rsidR="00E22B91" w:rsidRPr="00CC3AE3" w:rsidRDefault="00E22B91" w:rsidP="0099526F">
      <w:pPr>
        <w:pStyle w:val="Style2"/>
        <w:spacing w:before="0" w:after="0"/>
        <w:rPr>
          <w:rFonts w:cs="Arial"/>
          <w:szCs w:val="22"/>
          <w:u w:val="none"/>
          <w:lang w:val="fr-CH"/>
        </w:rPr>
      </w:pPr>
      <w:r w:rsidRPr="00CC3AE3">
        <w:rPr>
          <w:rFonts w:cs="Arial"/>
          <w:szCs w:val="22"/>
          <w:u w:val="none"/>
          <w:lang w:val="fr-CH"/>
        </w:rPr>
        <w:t>Rémi MULEMBA (M.), chargé d’affaires publiques et juridiques, Paris</w:t>
      </w:r>
    </w:p>
    <w:p w14:paraId="50166DC3" w14:textId="0F454D05" w:rsidR="00E22B91" w:rsidRPr="00CC3AE3" w:rsidRDefault="00E95246" w:rsidP="0099526F">
      <w:pPr>
        <w:pStyle w:val="Style2"/>
        <w:spacing w:before="0" w:after="0"/>
        <w:rPr>
          <w:rFonts w:cs="Arial"/>
          <w:szCs w:val="22"/>
          <w:u w:val="none"/>
          <w:lang w:val="fr-CH"/>
        </w:rPr>
      </w:pPr>
      <w:hyperlink r:id="rId561" w:history="1">
        <w:r w:rsidR="00E22B91" w:rsidRPr="00CC3AE3">
          <w:rPr>
            <w:rStyle w:val="Hyperlink"/>
            <w:lang w:val="fr-CH"/>
          </w:rPr>
          <w:t>rmulemba@unifab.com</w:t>
        </w:r>
      </w:hyperlink>
      <w:r w:rsidR="00E22B91" w:rsidRPr="00CC3AE3">
        <w:rPr>
          <w:lang w:val="fr-CH"/>
        </w:rPr>
        <w:t xml:space="preserve"> </w:t>
      </w:r>
    </w:p>
    <w:p w14:paraId="573FA8E3" w14:textId="2D59E74C" w:rsidR="008B220D" w:rsidRPr="00CC3AE3" w:rsidRDefault="008B220D" w:rsidP="008B220D">
      <w:pPr>
        <w:pStyle w:val="Style2"/>
        <w:rPr>
          <w:rFonts w:cs="Arial"/>
          <w:szCs w:val="22"/>
          <w:lang w:val="fr-CH"/>
        </w:rPr>
      </w:pPr>
      <w:r w:rsidRPr="00CC3AE3">
        <w:rPr>
          <w:rFonts w:cs="Arial"/>
          <w:szCs w:val="22"/>
          <w:lang w:val="fr-CH"/>
        </w:rPr>
        <w:t xml:space="preserve">Union européenne de radio-télévision (UER)/European Broadcasting Union (EBU) </w:t>
      </w:r>
    </w:p>
    <w:p w14:paraId="403EF13E" w14:textId="77777777" w:rsidR="008B220D" w:rsidRPr="00CC3AE3" w:rsidRDefault="008B220D" w:rsidP="008B220D">
      <w:pPr>
        <w:rPr>
          <w:szCs w:val="22"/>
        </w:rPr>
      </w:pPr>
      <w:r w:rsidRPr="00CC3AE3">
        <w:rPr>
          <w:szCs w:val="22"/>
        </w:rPr>
        <w:t>Anne-Sarah SKREBERS (Ms.), Senior IP Counsel, Geneva</w:t>
      </w:r>
    </w:p>
    <w:p w14:paraId="69FF5058" w14:textId="77777777" w:rsidR="008B220D" w:rsidRPr="00CC3AE3" w:rsidRDefault="008B220D" w:rsidP="008B220D">
      <w:pPr>
        <w:rPr>
          <w:szCs w:val="22"/>
        </w:rPr>
      </w:pPr>
    </w:p>
    <w:p w14:paraId="02BA22BA" w14:textId="77777777" w:rsidR="008B220D" w:rsidRPr="00CC3AE3" w:rsidRDefault="008B220D" w:rsidP="008B220D">
      <w:pPr>
        <w:rPr>
          <w:szCs w:val="22"/>
        </w:rPr>
      </w:pPr>
    </w:p>
    <w:p w14:paraId="39D2FC7B" w14:textId="77777777" w:rsidR="008B220D" w:rsidRPr="00CC3AE3" w:rsidRDefault="008B220D" w:rsidP="009B4FB9">
      <w:pPr>
        <w:pStyle w:val="Heading1"/>
        <w:tabs>
          <w:tab w:val="left" w:pos="567"/>
        </w:tabs>
        <w:ind w:left="567" w:hanging="567"/>
        <w:rPr>
          <w:szCs w:val="22"/>
          <w:u w:val="single"/>
          <w:lang w:val="fr-CH"/>
        </w:rPr>
      </w:pPr>
      <w:r w:rsidRPr="00CC3AE3">
        <w:rPr>
          <w:szCs w:val="22"/>
          <w:lang w:val="fr-CH"/>
        </w:rPr>
        <w:t>V.</w:t>
      </w:r>
      <w:r w:rsidRPr="00CC3AE3">
        <w:rPr>
          <w:szCs w:val="22"/>
          <w:lang w:val="fr-CH"/>
        </w:rPr>
        <w:tab/>
      </w:r>
      <w:r w:rsidRPr="00CC3AE3">
        <w:rPr>
          <w:szCs w:val="22"/>
          <w:u w:val="single"/>
          <w:lang w:val="fr-CH"/>
        </w:rPr>
        <w:t xml:space="preserve">ORGANE CONSULTATIF INDÉPENDANT DE SURVEILLANCE (OCIS)/ INDEPENDENT ADVISORY OVERSIGHT COMMITTEE (IAOC) VÉRIFICATEUR EXTERNE DES COMPTES/EXTERNAL AUDITOR </w:t>
      </w:r>
    </w:p>
    <w:p w14:paraId="6E2CDC64" w14:textId="77777777" w:rsidR="008B220D" w:rsidRPr="00CC3AE3" w:rsidRDefault="008B220D" w:rsidP="009B4FB9">
      <w:pPr>
        <w:keepNext/>
        <w:rPr>
          <w:szCs w:val="22"/>
          <w:lang w:val="fr-CH"/>
        </w:rPr>
      </w:pPr>
    </w:p>
    <w:p w14:paraId="7360B86A" w14:textId="33CAE28B" w:rsidR="00B0665C" w:rsidRPr="00CC3AE3" w:rsidRDefault="008B220D" w:rsidP="009B4FB9">
      <w:pPr>
        <w:keepNext/>
        <w:rPr>
          <w:szCs w:val="22"/>
        </w:rPr>
      </w:pPr>
      <w:r w:rsidRPr="00CC3AE3">
        <w:rPr>
          <w:szCs w:val="22"/>
        </w:rPr>
        <w:t>Bert KEUPPENS (Mr.), Chair, WIPO Independ</w:t>
      </w:r>
      <w:r w:rsidR="00B0665C" w:rsidRPr="00CC3AE3">
        <w:rPr>
          <w:szCs w:val="22"/>
        </w:rPr>
        <w:t>e</w:t>
      </w:r>
      <w:r w:rsidRPr="00CC3AE3">
        <w:rPr>
          <w:szCs w:val="22"/>
        </w:rPr>
        <w:t>nt Advisory Oversight Committee (IAOC)</w:t>
      </w:r>
    </w:p>
    <w:p w14:paraId="5C3C3F0D" w14:textId="70A87D26" w:rsidR="008B220D" w:rsidRPr="00CC3AE3" w:rsidRDefault="00E95246" w:rsidP="009B4FB9">
      <w:pPr>
        <w:keepNext/>
        <w:rPr>
          <w:szCs w:val="22"/>
        </w:rPr>
      </w:pPr>
      <w:hyperlink r:id="rId562" w:history="1">
        <w:r w:rsidR="00E26FDC" w:rsidRPr="00CC3AE3">
          <w:rPr>
            <w:rStyle w:val="Hyperlink"/>
            <w:rFonts w:cs="Arial"/>
            <w:szCs w:val="22"/>
          </w:rPr>
          <w:t>bert.keuppens@telenet.be</w:t>
        </w:r>
      </w:hyperlink>
      <w:r w:rsidR="00E26FDC" w:rsidRPr="00CC3AE3">
        <w:rPr>
          <w:szCs w:val="22"/>
          <w:u w:val="single"/>
        </w:rPr>
        <w:t xml:space="preserve"> </w:t>
      </w:r>
      <w:r w:rsidR="008B220D" w:rsidRPr="00CC3AE3">
        <w:rPr>
          <w:szCs w:val="22"/>
          <w:u w:val="single"/>
        </w:rPr>
        <w:t xml:space="preserve"> </w:t>
      </w:r>
    </w:p>
    <w:p w14:paraId="0E4BB3B0" w14:textId="77777777" w:rsidR="008B220D" w:rsidRPr="00CC3AE3" w:rsidRDefault="008B220D" w:rsidP="009B4FB9">
      <w:pPr>
        <w:keepNext/>
        <w:rPr>
          <w:szCs w:val="22"/>
        </w:rPr>
      </w:pPr>
    </w:p>
    <w:p w14:paraId="093911E0" w14:textId="6D005941" w:rsidR="008B220D" w:rsidRPr="00CC3AE3" w:rsidRDefault="008B220D" w:rsidP="008B220D">
      <w:pPr>
        <w:rPr>
          <w:szCs w:val="22"/>
        </w:rPr>
      </w:pPr>
      <w:r w:rsidRPr="00CC3AE3">
        <w:rPr>
          <w:szCs w:val="22"/>
        </w:rPr>
        <w:t xml:space="preserve">Igors LUDBORŽS (Mr.), Vice-Chair, WIPO Independent Advisory Oversight Committee (IAOC) </w:t>
      </w:r>
    </w:p>
    <w:p w14:paraId="70B4B2F2" w14:textId="0AD60DD3" w:rsidR="00C31D29" w:rsidRPr="00CC3AE3" w:rsidRDefault="00E95246" w:rsidP="00C31D29">
      <w:pPr>
        <w:rPr>
          <w:szCs w:val="22"/>
          <w:lang w:val="fr-CH"/>
        </w:rPr>
      </w:pPr>
      <w:hyperlink r:id="rId563" w:history="1">
        <w:r w:rsidR="00E26FDC" w:rsidRPr="00CC3AE3">
          <w:rPr>
            <w:rStyle w:val="Hyperlink"/>
            <w:rFonts w:cs="Arial"/>
            <w:szCs w:val="22"/>
            <w:lang w:val="fr-CH"/>
          </w:rPr>
          <w:t>igorsludborzs@gmail.com</w:t>
        </w:r>
      </w:hyperlink>
      <w:r w:rsidR="00E26FDC" w:rsidRPr="00CC3AE3">
        <w:rPr>
          <w:szCs w:val="22"/>
          <w:u w:val="single"/>
          <w:lang w:val="fr-CH"/>
        </w:rPr>
        <w:t xml:space="preserve"> </w:t>
      </w:r>
      <w:r w:rsidR="00C31D29" w:rsidRPr="00CC3AE3">
        <w:rPr>
          <w:szCs w:val="22"/>
          <w:u w:val="single"/>
          <w:lang w:val="fr-CH"/>
        </w:rPr>
        <w:t xml:space="preserve"> </w:t>
      </w:r>
    </w:p>
    <w:p w14:paraId="6D6F74EC" w14:textId="77777777" w:rsidR="008B220D" w:rsidRPr="00CC3AE3" w:rsidRDefault="008B220D" w:rsidP="008B220D">
      <w:pPr>
        <w:rPr>
          <w:szCs w:val="22"/>
          <w:lang w:val="fr-CH"/>
        </w:rPr>
      </w:pPr>
    </w:p>
    <w:p w14:paraId="67E56490" w14:textId="77777777" w:rsidR="008B220D" w:rsidRPr="00CC3AE3" w:rsidRDefault="008B220D" w:rsidP="008B220D">
      <w:pPr>
        <w:rPr>
          <w:szCs w:val="22"/>
          <w:lang w:val="fr-CH"/>
        </w:rPr>
      </w:pPr>
    </w:p>
    <w:p w14:paraId="664FD8A1" w14:textId="77777777" w:rsidR="008B220D" w:rsidRPr="00CC3AE3" w:rsidRDefault="008B220D" w:rsidP="008B220D">
      <w:pPr>
        <w:pStyle w:val="Heading1"/>
        <w:ind w:left="567" w:hanging="567"/>
        <w:rPr>
          <w:szCs w:val="22"/>
          <w:u w:val="single"/>
          <w:lang w:val="fr-CH"/>
        </w:rPr>
      </w:pPr>
      <w:r w:rsidRPr="00CC3AE3">
        <w:rPr>
          <w:szCs w:val="22"/>
          <w:lang w:val="fr-CH"/>
        </w:rPr>
        <w:t>VI.</w:t>
      </w:r>
      <w:r w:rsidRPr="00CC3AE3">
        <w:rPr>
          <w:szCs w:val="22"/>
          <w:lang w:val="fr-CH"/>
        </w:rPr>
        <w:tab/>
      </w:r>
      <w:r w:rsidRPr="00CC3AE3">
        <w:rPr>
          <w:szCs w:val="22"/>
          <w:u w:val="single"/>
          <w:lang w:val="fr-CH"/>
        </w:rPr>
        <w:t xml:space="preserve">SECRÉTARIAT DE L’ORGANISATION MONDIALE DE LA PROPRIÉTÉ INTELLECTUELLE (OMPI)/SECRETARIAT OF THE WORLD INTELLECTUAL PROPERTY ORGANIZATION (WIPO) </w:t>
      </w:r>
    </w:p>
    <w:p w14:paraId="20367D0B" w14:textId="77777777" w:rsidR="008B220D" w:rsidRPr="00CC3AE3" w:rsidRDefault="008B220D" w:rsidP="008B220D">
      <w:pPr>
        <w:keepNext/>
        <w:rPr>
          <w:szCs w:val="22"/>
          <w:lang w:val="fr-CH"/>
        </w:rPr>
      </w:pPr>
    </w:p>
    <w:p w14:paraId="6567DFB1" w14:textId="77777777" w:rsidR="008B220D" w:rsidRPr="00CC3AE3" w:rsidRDefault="008B220D" w:rsidP="008B220D">
      <w:pPr>
        <w:keepNext/>
        <w:rPr>
          <w:szCs w:val="22"/>
          <w:lang w:val="fr-CH"/>
        </w:rPr>
      </w:pPr>
      <w:r w:rsidRPr="00CC3AE3">
        <w:rPr>
          <w:szCs w:val="22"/>
          <w:lang w:val="fr-CH"/>
        </w:rPr>
        <w:t>Daren TANG (M./Mr.), directeur général/Director General</w:t>
      </w:r>
    </w:p>
    <w:p w14:paraId="5CFD7B31" w14:textId="77777777" w:rsidR="008B220D" w:rsidRPr="00CC3AE3" w:rsidRDefault="008B220D" w:rsidP="008B220D">
      <w:pPr>
        <w:keepNext/>
        <w:rPr>
          <w:szCs w:val="22"/>
          <w:lang w:val="fr-CH"/>
        </w:rPr>
      </w:pPr>
    </w:p>
    <w:p w14:paraId="036BE43E" w14:textId="77777777" w:rsidR="008B220D" w:rsidRPr="00CC3AE3" w:rsidRDefault="008B220D" w:rsidP="008B220D">
      <w:pPr>
        <w:keepNext/>
        <w:rPr>
          <w:szCs w:val="22"/>
          <w:lang w:val="fr-CH"/>
        </w:rPr>
      </w:pPr>
      <w:r w:rsidRPr="00CC3AE3">
        <w:rPr>
          <w:szCs w:val="22"/>
          <w:lang w:val="fr-CH"/>
        </w:rPr>
        <w:t xml:space="preserve">Sylvie FORBIN (Mme/Ms.), vice-directrice générale /Deputy Director General </w:t>
      </w:r>
    </w:p>
    <w:p w14:paraId="5D1FBF0A" w14:textId="77777777" w:rsidR="008B220D" w:rsidRPr="00CC3AE3" w:rsidRDefault="008B220D" w:rsidP="008B220D">
      <w:pPr>
        <w:rPr>
          <w:szCs w:val="22"/>
          <w:lang w:val="fr-CH"/>
        </w:rPr>
      </w:pPr>
    </w:p>
    <w:p w14:paraId="25F0DC65" w14:textId="77777777" w:rsidR="008B220D" w:rsidRPr="00CC3AE3" w:rsidRDefault="008B220D" w:rsidP="008B220D">
      <w:pPr>
        <w:rPr>
          <w:szCs w:val="22"/>
          <w:lang w:val="fr-CH"/>
        </w:rPr>
      </w:pPr>
      <w:r w:rsidRPr="00CC3AE3">
        <w:rPr>
          <w:szCs w:val="22"/>
          <w:lang w:val="fr-CH"/>
        </w:rPr>
        <w:t xml:space="preserve">Lisa JORGENSON (Mme/Ms.), vice-directrice générale/Deputy Director General </w:t>
      </w:r>
    </w:p>
    <w:p w14:paraId="2443C88A" w14:textId="77777777" w:rsidR="008B220D" w:rsidRPr="00CC3AE3" w:rsidRDefault="008B220D" w:rsidP="008B220D">
      <w:pPr>
        <w:rPr>
          <w:szCs w:val="22"/>
          <w:lang w:val="fr-CH"/>
        </w:rPr>
      </w:pPr>
    </w:p>
    <w:p w14:paraId="5771124D" w14:textId="77777777" w:rsidR="008B220D" w:rsidRPr="00CC3AE3" w:rsidRDefault="008B220D" w:rsidP="008B220D">
      <w:pPr>
        <w:rPr>
          <w:szCs w:val="22"/>
        </w:rPr>
      </w:pPr>
      <w:r w:rsidRPr="00CC3AE3">
        <w:rPr>
          <w:szCs w:val="22"/>
        </w:rPr>
        <w:t xml:space="preserve">Hasan KLEIB (M./Mr.), vice-directeur général/Deputy Director General </w:t>
      </w:r>
    </w:p>
    <w:p w14:paraId="27D7E858" w14:textId="77777777" w:rsidR="008B220D" w:rsidRPr="00CC3AE3" w:rsidRDefault="008B220D" w:rsidP="008B220D">
      <w:pPr>
        <w:rPr>
          <w:szCs w:val="22"/>
        </w:rPr>
      </w:pPr>
    </w:p>
    <w:p w14:paraId="20F93FAD" w14:textId="77777777" w:rsidR="008B220D" w:rsidRPr="00CC3AE3" w:rsidRDefault="008B220D" w:rsidP="008B220D">
      <w:pPr>
        <w:rPr>
          <w:szCs w:val="22"/>
        </w:rPr>
      </w:pPr>
      <w:r w:rsidRPr="00CC3AE3">
        <w:rPr>
          <w:szCs w:val="22"/>
        </w:rPr>
        <w:t xml:space="preserve">WANG Binying (Mme/Ms.), vice-directrice générale/Deputy Director General </w:t>
      </w:r>
    </w:p>
    <w:p w14:paraId="150CA32C" w14:textId="77777777" w:rsidR="008B220D" w:rsidRPr="00CC3AE3" w:rsidRDefault="008B220D" w:rsidP="008B220D">
      <w:pPr>
        <w:rPr>
          <w:szCs w:val="22"/>
        </w:rPr>
      </w:pPr>
    </w:p>
    <w:p w14:paraId="20DC81DD" w14:textId="77777777" w:rsidR="008B220D" w:rsidRPr="00CC3AE3" w:rsidRDefault="008B220D" w:rsidP="008B220D">
      <w:pPr>
        <w:rPr>
          <w:szCs w:val="22"/>
        </w:rPr>
      </w:pPr>
      <w:r w:rsidRPr="00CC3AE3">
        <w:rPr>
          <w:szCs w:val="22"/>
        </w:rPr>
        <w:t>Marco ALEMAN (M./Mr.), sous-directeur général/Assistant Director General</w:t>
      </w:r>
    </w:p>
    <w:p w14:paraId="466EBB93" w14:textId="77777777" w:rsidR="008B220D" w:rsidRPr="00CC3AE3" w:rsidRDefault="008B220D" w:rsidP="008B220D">
      <w:pPr>
        <w:rPr>
          <w:szCs w:val="22"/>
        </w:rPr>
      </w:pPr>
    </w:p>
    <w:p w14:paraId="211ECA66" w14:textId="77777777" w:rsidR="008B220D" w:rsidRPr="00CC3AE3" w:rsidRDefault="008B220D" w:rsidP="008B220D">
      <w:pPr>
        <w:rPr>
          <w:szCs w:val="22"/>
        </w:rPr>
      </w:pPr>
      <w:r w:rsidRPr="00CC3AE3">
        <w:rPr>
          <w:szCs w:val="22"/>
        </w:rPr>
        <w:t xml:space="preserve">Edward KWAKWA (M./Mr.), sous-directeur général/Assistant Director General </w:t>
      </w:r>
    </w:p>
    <w:p w14:paraId="35477649" w14:textId="77777777" w:rsidR="008B220D" w:rsidRPr="00CC3AE3" w:rsidRDefault="008B220D" w:rsidP="008B220D">
      <w:pPr>
        <w:rPr>
          <w:szCs w:val="22"/>
        </w:rPr>
      </w:pPr>
    </w:p>
    <w:p w14:paraId="11919016" w14:textId="77777777" w:rsidR="008B220D" w:rsidRPr="00CC3AE3" w:rsidRDefault="008B220D" w:rsidP="008B220D">
      <w:pPr>
        <w:rPr>
          <w:szCs w:val="22"/>
          <w:lang w:val="fr-CH"/>
        </w:rPr>
      </w:pPr>
      <w:r w:rsidRPr="00CC3AE3">
        <w:rPr>
          <w:szCs w:val="22"/>
          <w:lang w:val="fr-CH"/>
        </w:rPr>
        <w:t xml:space="preserve">Kenichiro NATSUME (M./Mr.), sous-directeur général/Assistant Director General </w:t>
      </w:r>
    </w:p>
    <w:p w14:paraId="18514CFF" w14:textId="77777777" w:rsidR="008B220D" w:rsidRPr="00CC3AE3" w:rsidRDefault="008B220D" w:rsidP="008B220D">
      <w:pPr>
        <w:rPr>
          <w:szCs w:val="22"/>
          <w:lang w:val="fr-CH"/>
        </w:rPr>
      </w:pPr>
    </w:p>
    <w:p w14:paraId="0203A48A" w14:textId="77777777" w:rsidR="008B220D" w:rsidRPr="00CC3AE3" w:rsidRDefault="008B220D" w:rsidP="008B220D">
      <w:pPr>
        <w:rPr>
          <w:szCs w:val="22"/>
          <w:lang w:val="fr-CH"/>
        </w:rPr>
      </w:pPr>
      <w:r w:rsidRPr="00CC3AE3">
        <w:rPr>
          <w:szCs w:val="22"/>
          <w:lang w:val="fr-CH"/>
        </w:rPr>
        <w:t xml:space="preserve">Andrew STAINES (M./Mr.), sous-directeur général/Assistant Director General </w:t>
      </w:r>
    </w:p>
    <w:p w14:paraId="60CBE3B3" w14:textId="77777777" w:rsidR="008B220D" w:rsidRPr="00CC3AE3" w:rsidRDefault="008B220D" w:rsidP="008B220D">
      <w:pPr>
        <w:rPr>
          <w:szCs w:val="22"/>
          <w:lang w:val="fr-CH"/>
        </w:rPr>
      </w:pPr>
    </w:p>
    <w:p w14:paraId="40D27F7C" w14:textId="77777777" w:rsidR="008B220D" w:rsidRPr="00CC3AE3" w:rsidRDefault="008B220D" w:rsidP="008B220D">
      <w:pPr>
        <w:rPr>
          <w:szCs w:val="22"/>
          <w:lang w:val="fr-CH"/>
        </w:rPr>
      </w:pPr>
      <w:r w:rsidRPr="00CC3AE3">
        <w:rPr>
          <w:szCs w:val="22"/>
          <w:lang w:val="fr-CH"/>
        </w:rPr>
        <w:lastRenderedPageBreak/>
        <w:t xml:space="preserve">Chitra NARAYANASWAMY (Mme/Ms.), directrice, Finances et planification des programmes (contrôleur), Département des finances et de la planification des programmes, Secteur administration, finances et gestion/Director, Program Planning and Finance (Controller), Department of Program Planning and Finance, Administration, Finance and Management Sector </w:t>
      </w:r>
    </w:p>
    <w:p w14:paraId="6671824C" w14:textId="77777777" w:rsidR="008B220D" w:rsidRPr="00CC3AE3" w:rsidRDefault="008B220D" w:rsidP="008B220D">
      <w:pPr>
        <w:rPr>
          <w:szCs w:val="22"/>
          <w:lang w:val="fr-CH"/>
        </w:rPr>
      </w:pPr>
    </w:p>
    <w:p w14:paraId="2BA09E0A" w14:textId="77777777" w:rsidR="008B220D" w:rsidRPr="00CC3AE3" w:rsidRDefault="008B220D" w:rsidP="008B220D">
      <w:pPr>
        <w:rPr>
          <w:szCs w:val="22"/>
          <w:lang w:val="fr-CH"/>
        </w:rPr>
      </w:pPr>
      <w:r w:rsidRPr="00CC3AE3">
        <w:rPr>
          <w:szCs w:val="22"/>
          <w:lang w:val="fr-CH"/>
        </w:rPr>
        <w:t>Thérèse DAYER (Mme/Ms.), directrice par intérim, Département de la gestion des ressources humaines, Secteur du Directeur Général/Acting Director, Human Resources Management Department, Sector of the Director General</w:t>
      </w:r>
    </w:p>
    <w:p w14:paraId="4BDBA5D9" w14:textId="77777777" w:rsidR="008B220D" w:rsidRPr="00CC3AE3" w:rsidRDefault="008B220D" w:rsidP="008B220D">
      <w:pPr>
        <w:rPr>
          <w:szCs w:val="22"/>
          <w:lang w:val="fr-CH"/>
        </w:rPr>
      </w:pPr>
    </w:p>
    <w:p w14:paraId="447642DC" w14:textId="1C2FEF71" w:rsidR="008B220D" w:rsidRPr="00CC3AE3" w:rsidRDefault="008B220D" w:rsidP="008B220D">
      <w:pPr>
        <w:rPr>
          <w:szCs w:val="22"/>
          <w:lang w:val="fr-CH"/>
        </w:rPr>
      </w:pPr>
      <w:r w:rsidRPr="00CC3AE3">
        <w:rPr>
          <w:szCs w:val="22"/>
          <w:lang w:val="fr-CH"/>
        </w:rPr>
        <w:t>Omar KATBI (M./Mr.), directeur, Division des relations diplomatiques et des assemblées, Secteur du Directeur Général/Director, Diplomatic Engagement and Assemblies Affairs Division, Sector of the Director General</w:t>
      </w:r>
    </w:p>
    <w:p w14:paraId="7601766C" w14:textId="394365C4" w:rsidR="00575BE0" w:rsidRPr="00CC3AE3" w:rsidRDefault="00575BE0" w:rsidP="008B220D">
      <w:pPr>
        <w:rPr>
          <w:szCs w:val="22"/>
          <w:lang w:val="fr-CH"/>
        </w:rPr>
      </w:pPr>
    </w:p>
    <w:p w14:paraId="60609DDD" w14:textId="77777777" w:rsidR="00575BE0" w:rsidRPr="00CC3AE3" w:rsidRDefault="00575BE0" w:rsidP="00575BE0">
      <w:pPr>
        <w:rPr>
          <w:szCs w:val="22"/>
          <w:lang w:val="fr-CH"/>
        </w:rPr>
      </w:pPr>
      <w:r w:rsidRPr="00CC3AE3">
        <w:rPr>
          <w:szCs w:val="22"/>
          <w:lang w:val="fr-CH"/>
        </w:rPr>
        <w:t>Anna MORAWIEC MANSFIELD (Mme/Ms.), conseillère juridique adjointe, Bureau du Conseiller juridique, Secteur administration, finances et gestion/Deputy Legal Counsel, Office of the Legal Counsel, Administration, Finance and Management Sector</w:t>
      </w:r>
    </w:p>
    <w:p w14:paraId="69A3F5A7" w14:textId="0894B53A" w:rsidR="00575BE0" w:rsidRPr="00CC3AE3" w:rsidRDefault="00575BE0" w:rsidP="008B220D">
      <w:pPr>
        <w:rPr>
          <w:szCs w:val="22"/>
          <w:lang w:val="fr-CH"/>
        </w:rPr>
      </w:pPr>
    </w:p>
    <w:p w14:paraId="5134C0E4" w14:textId="77777777" w:rsidR="001514DD" w:rsidRPr="00CC3AE3" w:rsidRDefault="001514DD" w:rsidP="008B220D">
      <w:pPr>
        <w:ind w:left="5533"/>
        <w:rPr>
          <w:szCs w:val="22"/>
          <w:lang w:val="fr-CH"/>
        </w:rPr>
      </w:pPr>
    </w:p>
    <w:p w14:paraId="2AC59721" w14:textId="77777777" w:rsidR="001514DD" w:rsidRPr="00CC3AE3" w:rsidRDefault="001514DD" w:rsidP="008B220D">
      <w:pPr>
        <w:ind w:left="5533"/>
        <w:rPr>
          <w:szCs w:val="22"/>
          <w:lang w:val="fr-CH"/>
        </w:rPr>
      </w:pPr>
    </w:p>
    <w:p w14:paraId="07EFC146" w14:textId="7DD335D8" w:rsidR="008B220D" w:rsidRPr="00CC3AE3" w:rsidRDefault="008B220D" w:rsidP="008B220D">
      <w:pPr>
        <w:ind w:left="5533"/>
        <w:rPr>
          <w:szCs w:val="22"/>
          <w:lang w:val="fr-CH"/>
        </w:rPr>
      </w:pPr>
      <w:r w:rsidRPr="00CC3AE3">
        <w:rPr>
          <w:szCs w:val="22"/>
          <w:lang w:val="fr-CH"/>
        </w:rPr>
        <w:t>[Fin du document/</w:t>
      </w:r>
    </w:p>
    <w:p w14:paraId="13D65B9F" w14:textId="77777777" w:rsidR="004B5A6E" w:rsidRPr="0001076E" w:rsidRDefault="008B220D" w:rsidP="0001076E">
      <w:pPr>
        <w:ind w:left="5533"/>
        <w:rPr>
          <w:szCs w:val="22"/>
          <w:lang w:val="fr-CH"/>
        </w:rPr>
      </w:pPr>
      <w:r w:rsidRPr="00CC3AE3">
        <w:rPr>
          <w:szCs w:val="22"/>
          <w:lang w:val="fr-CH"/>
        </w:rPr>
        <w:t>End of document]</w:t>
      </w:r>
    </w:p>
    <w:sectPr w:rsidR="004B5A6E" w:rsidRPr="0001076E" w:rsidSect="008840CD">
      <w:headerReference w:type="even" r:id="rId564"/>
      <w:headerReference w:type="default" r:id="rId565"/>
      <w:pgSz w:w="11907" w:h="16840" w:code="9"/>
      <w:pgMar w:top="567" w:right="1134" w:bottom="1418" w:left="1418" w:header="510" w:footer="1021"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HÄFLIGER Patience" w:date="2022-09-13T16:17:00Z" w:initials="HP">
    <w:p w14:paraId="184B8A98" w14:textId="2510B619" w:rsidR="0099526F" w:rsidRDefault="0099526F">
      <w:pPr>
        <w:pStyle w:val="CommentText"/>
      </w:pPr>
      <w:r>
        <w:rPr>
          <w:rStyle w:val="CommentReference"/>
        </w:rPr>
        <w:annotationRef/>
      </w:r>
      <w:r>
        <w:rPr>
          <w:noProof/>
        </w:rPr>
        <w:t>refer to Blue book</w:t>
      </w:r>
    </w:p>
  </w:comment>
  <w:comment w:id="12" w:author="HÄFLIGER Patience" w:date="2022-09-15T14:51:00Z" w:initials="HP">
    <w:p w14:paraId="07B93FAD" w14:textId="68CC7B3B" w:rsidR="0099526F" w:rsidRDefault="0099526F">
      <w:pPr>
        <w:pStyle w:val="CommentText"/>
      </w:pPr>
      <w:r>
        <w:rPr>
          <w:rStyle w:val="CommentReference"/>
        </w:rPr>
        <w:annotationRef/>
      </w:r>
      <w:r>
        <w:rPr>
          <w:noProof/>
        </w:rPr>
        <w:t>see Belize website</w:t>
      </w:r>
    </w:p>
  </w:comment>
  <w:comment w:id="11" w:author="MARIN-CUDRAZ DAVI Nicoletta" w:date="2022-09-23T10:29:00Z" w:initials="MDN">
    <w:p w14:paraId="3482DF5C" w14:textId="3E9E4560" w:rsidR="0099526F" w:rsidRDefault="0099526F">
      <w:pPr>
        <w:pStyle w:val="CommentText"/>
      </w:pPr>
      <w:r>
        <w:rPr>
          <w:rStyle w:val="CommentReference"/>
        </w:rPr>
        <w:annotationRef/>
      </w:r>
      <w:r>
        <w:t xml:space="preserve">Not found on BELIPO’s website.  </w:t>
      </w:r>
    </w:p>
  </w:comment>
  <w:comment w:id="13" w:author="HÄFLIGER Patience" w:date="2022-09-13T14:40:00Z" w:initials="HP">
    <w:p w14:paraId="0ACF523A" w14:textId="4E922C4C" w:rsidR="0099526F" w:rsidRDefault="0099526F">
      <w:pPr>
        <w:pStyle w:val="CommentText"/>
      </w:pPr>
      <w:r>
        <w:rPr>
          <w:rStyle w:val="CommentReference"/>
        </w:rPr>
        <w:annotationRef/>
      </w:r>
      <w:r>
        <w:rPr>
          <w:noProof/>
        </w:rPr>
        <w:t>refer to IP Book</w:t>
      </w:r>
    </w:p>
  </w:comment>
  <w:comment w:id="15" w:author="HÄFLIGER Patience" w:date="2022-09-13T14:49:00Z" w:initials="HP">
    <w:p w14:paraId="6020E8DE" w14:textId="66C881B2" w:rsidR="0099526F" w:rsidRDefault="0099526F">
      <w:pPr>
        <w:pStyle w:val="CommentText"/>
      </w:pPr>
      <w:r>
        <w:rPr>
          <w:rStyle w:val="CommentReference"/>
        </w:rPr>
        <w:annotationRef/>
      </w:r>
      <w:r>
        <w:rPr>
          <w:noProof/>
        </w:rPr>
        <w:t>refer to OLC's LOP corrections and Christine's email--to be used only in statistical publications</w:t>
      </w:r>
    </w:p>
  </w:comment>
  <w:comment w:id="14" w:author="MARIN-CUDRAZ DAVI Nicoletta" w:date="2022-09-22T10:31:00Z" w:initials="MDN">
    <w:p w14:paraId="0AC68BAE" w14:textId="6E7066A7" w:rsidR="0099526F" w:rsidRDefault="0099526F">
      <w:pPr>
        <w:pStyle w:val="CommentText"/>
      </w:pPr>
      <w:r>
        <w:rPr>
          <w:rStyle w:val="CommentReference"/>
        </w:rPr>
        <w:annotationRef/>
      </w:r>
      <w:r>
        <w:t>To inform Marie-Pierre and Karine accordingly.</w:t>
      </w:r>
    </w:p>
  </w:comment>
  <w:comment w:id="16" w:author="HÄFLIGER Patience" w:date="2022-09-13T16:19:00Z" w:initials="HP">
    <w:p w14:paraId="650D1296" w14:textId="752D4E13" w:rsidR="0099526F" w:rsidRDefault="0099526F">
      <w:pPr>
        <w:pStyle w:val="CommentText"/>
      </w:pPr>
      <w:r>
        <w:rPr>
          <w:rStyle w:val="CommentReference"/>
        </w:rPr>
        <w:annotationRef/>
      </w:r>
      <w:r>
        <w:rPr>
          <w:noProof/>
        </w:rPr>
        <w:t>refer to Blue Book</w:t>
      </w:r>
    </w:p>
  </w:comment>
  <w:comment w:id="17" w:author="HÄFLIGER Patience" w:date="2022-09-15T15:35:00Z" w:initials="HP">
    <w:p w14:paraId="6DA02F1E" w14:textId="353C7927" w:rsidR="0099526F" w:rsidRDefault="0099526F">
      <w:pPr>
        <w:pStyle w:val="CommentText"/>
      </w:pPr>
      <w:r>
        <w:rPr>
          <w:rStyle w:val="CommentReference"/>
        </w:rPr>
        <w:annotationRef/>
      </w:r>
      <w:r>
        <w:rPr>
          <w:noProof/>
        </w:rPr>
        <w:t>see OLC correction</w:t>
      </w:r>
    </w:p>
  </w:comment>
  <w:comment w:id="18" w:author="HÄFLIGER Patience" w:date="2022-09-13T16:28:00Z" w:initials="HP">
    <w:p w14:paraId="1B3529AC" w14:textId="08CA53A0" w:rsidR="0099526F" w:rsidRDefault="0099526F">
      <w:pPr>
        <w:pStyle w:val="CommentText"/>
      </w:pPr>
      <w:r>
        <w:rPr>
          <w:rStyle w:val="CommentReference"/>
        </w:rPr>
        <w:annotationRef/>
      </w:r>
      <w:r>
        <w:rPr>
          <w:noProof/>
        </w:rPr>
        <w:t>pls check.  She is listed on NV as Experta and listed in the WTO book (Especialista Nivel Superior).  She is not listed in the Blue book</w:t>
      </w:r>
    </w:p>
  </w:comment>
  <w:comment w:id="19" w:author="HÄFLIGER Patience" w:date="2022-09-13T16:32:00Z" w:initials="HP">
    <w:p w14:paraId="2319830A" w14:textId="24C4D640" w:rsidR="0099526F" w:rsidRDefault="0099526F">
      <w:pPr>
        <w:pStyle w:val="CommentText"/>
      </w:pPr>
      <w:r>
        <w:rPr>
          <w:rStyle w:val="CommentReference"/>
        </w:rPr>
        <w:annotationRef/>
      </w:r>
      <w:r>
        <w:rPr>
          <w:noProof/>
        </w:rPr>
        <w:t>refer to Blue book</w:t>
      </w:r>
    </w:p>
  </w:comment>
  <w:comment w:id="20" w:author="HÄFLIGER Patience" w:date="2022-09-15T15:40:00Z" w:initials="HP">
    <w:p w14:paraId="650C7624" w14:textId="5BECF5BE" w:rsidR="0099526F" w:rsidRDefault="0099526F">
      <w:pPr>
        <w:pStyle w:val="CommentText"/>
      </w:pPr>
      <w:r>
        <w:rPr>
          <w:rStyle w:val="CommentReference"/>
        </w:rPr>
        <w:annotationRef/>
      </w:r>
      <w:r>
        <w:rPr>
          <w:noProof/>
        </w:rPr>
        <w:t>see IP directory</w:t>
      </w:r>
    </w:p>
  </w:comment>
  <w:comment w:id="21" w:author="HÄFLIGER Patience" w:date="2022-09-15T15:44:00Z" w:initials="HP">
    <w:p w14:paraId="2F96F673" w14:textId="4D795605" w:rsidR="0099526F" w:rsidRDefault="0099526F">
      <w:pPr>
        <w:pStyle w:val="CommentText"/>
      </w:pPr>
      <w:r>
        <w:rPr>
          <w:rStyle w:val="CommentReference"/>
        </w:rPr>
        <w:annotationRef/>
      </w:r>
      <w:r>
        <w:rPr>
          <w:noProof/>
        </w:rPr>
        <w:t>see Blue book and OLC correction</w:t>
      </w:r>
    </w:p>
  </w:comment>
  <w:comment w:id="22" w:author="HÄFLIGER Patience" w:date="2022-09-15T15:46:00Z" w:initials="HP">
    <w:p w14:paraId="47C91B04" w14:textId="442AF0A3" w:rsidR="0099526F" w:rsidRDefault="0099526F">
      <w:pPr>
        <w:pStyle w:val="CommentText"/>
      </w:pPr>
      <w:r>
        <w:rPr>
          <w:rStyle w:val="CommentReference"/>
        </w:rPr>
        <w:annotationRef/>
      </w:r>
      <w:r>
        <w:rPr>
          <w:noProof/>
        </w:rPr>
        <w:t>see OLC correction and previous LOPs</w:t>
      </w:r>
    </w:p>
  </w:comment>
  <w:comment w:id="23" w:author="HÄFLIGER Patience" w:date="2022-09-14T09:45:00Z" w:initials="HP">
    <w:p w14:paraId="5326AEB8" w14:textId="3158A9C6" w:rsidR="0099526F" w:rsidRDefault="0099526F">
      <w:pPr>
        <w:pStyle w:val="CommentText"/>
      </w:pPr>
      <w:r>
        <w:rPr>
          <w:rStyle w:val="CommentReference"/>
        </w:rPr>
        <w:annotationRef/>
      </w:r>
      <w:r>
        <w:rPr>
          <w:noProof/>
        </w:rPr>
        <w:t>refer to Blue book</w:t>
      </w:r>
    </w:p>
  </w:comment>
  <w:comment w:id="24" w:author="HÄFLIGER Patience" w:date="2022-09-14T10:01:00Z" w:initials="HP">
    <w:p w14:paraId="7CBFF5EE" w14:textId="3E18358E" w:rsidR="0099526F" w:rsidRDefault="0099526F">
      <w:pPr>
        <w:pStyle w:val="CommentText"/>
      </w:pPr>
      <w:r>
        <w:rPr>
          <w:rStyle w:val="CommentReference"/>
        </w:rPr>
        <w:annotationRef/>
      </w:r>
      <w:r>
        <w:rPr>
          <w:noProof/>
        </w:rPr>
        <w:t>pls follow standard rules and OLC's correction</w:t>
      </w:r>
    </w:p>
  </w:comment>
  <w:comment w:id="25" w:author="HÄFLIGER Patience" w:date="2022-09-14T10:13:00Z" w:initials="HP">
    <w:p w14:paraId="613CCED5" w14:textId="19624ADC" w:rsidR="0099526F" w:rsidRDefault="0099526F">
      <w:pPr>
        <w:pStyle w:val="CommentText"/>
        <w:rPr>
          <w:noProof/>
        </w:rPr>
      </w:pPr>
      <w:r>
        <w:rPr>
          <w:rStyle w:val="CommentReference"/>
        </w:rPr>
        <w:annotationRef/>
      </w:r>
      <w:r>
        <w:rPr>
          <w:noProof/>
        </w:rPr>
        <w:t>ref Blue book.  We should be consistent (see Djibouti and OLC comments)</w:t>
      </w:r>
    </w:p>
  </w:comment>
  <w:comment w:id="26" w:author="MARIN-CUDRAZ DAVI Nicoletta" w:date="2022-09-22T10:41:00Z" w:initials="MDN">
    <w:p w14:paraId="71D8FAA9" w14:textId="1DD8BE6B" w:rsidR="0099526F" w:rsidRDefault="0099526F">
      <w:pPr>
        <w:pStyle w:val="CommentText"/>
      </w:pPr>
      <w:r>
        <w:rPr>
          <w:rStyle w:val="CommentReference"/>
        </w:rPr>
        <w:annotationRef/>
      </w:r>
      <w:r>
        <w:t>The PM has indicated “ambassadeur” based on their preference, certainly.  It is not incorrect in French (spoken in Africa).</w:t>
      </w:r>
    </w:p>
  </w:comment>
  <w:comment w:id="27" w:author="HÄFLIGER Patience" w:date="2022-09-14T11:26:00Z" w:initials="HP">
    <w:p w14:paraId="73A8FFBA" w14:textId="356784CD" w:rsidR="0099526F" w:rsidRDefault="0099526F">
      <w:pPr>
        <w:pStyle w:val="CommentText"/>
      </w:pPr>
      <w:r>
        <w:rPr>
          <w:rStyle w:val="CommentReference"/>
        </w:rPr>
        <w:annotationRef/>
      </w:r>
      <w:r>
        <w:rPr>
          <w:noProof/>
        </w:rPr>
        <w:t>pls note Iran comes before Iraq (alphabetically)</w:t>
      </w:r>
    </w:p>
  </w:comment>
  <w:comment w:id="28" w:author="HÄFLIGER Patience" w:date="2022-09-14T11:27:00Z" w:initials="HP">
    <w:p w14:paraId="09ABE431" w14:textId="72D8D31B" w:rsidR="0099526F" w:rsidRDefault="0099526F">
      <w:pPr>
        <w:pStyle w:val="CommentText"/>
      </w:pPr>
      <w:r>
        <w:rPr>
          <w:rStyle w:val="CommentReference"/>
        </w:rPr>
        <w:annotationRef/>
      </w:r>
      <w:r>
        <w:rPr>
          <w:noProof/>
        </w:rPr>
        <w:t xml:space="preserve">pls note Iraq (same as English and French) refer to OLC's correction and th website </w:t>
      </w:r>
      <w:r w:rsidRPr="005A28E9">
        <w:rPr>
          <w:noProof/>
        </w:rPr>
        <w:t>https://www.wipo.int/members/en/</w:t>
      </w:r>
    </w:p>
  </w:comment>
  <w:comment w:id="29" w:author="HÄFLIGER Patience" w:date="2022-09-14T15:53:00Z" w:initials="HP">
    <w:p w14:paraId="6DF2950E" w14:textId="0E4D37D2" w:rsidR="0099526F" w:rsidRDefault="0099526F">
      <w:pPr>
        <w:pStyle w:val="CommentText"/>
      </w:pPr>
      <w:r>
        <w:rPr>
          <w:rStyle w:val="CommentReference"/>
        </w:rPr>
        <w:annotationRef/>
      </w:r>
      <w:r>
        <w:rPr>
          <w:noProof/>
        </w:rPr>
        <w:t>refer to NV,  OLC corrections and IP directory</w:t>
      </w:r>
    </w:p>
  </w:comment>
  <w:comment w:id="30" w:author="HÄFLIGER Patience" w:date="2022-09-15T16:11:00Z" w:initials="HP">
    <w:p w14:paraId="7860B150" w14:textId="1067128A" w:rsidR="0099526F" w:rsidRDefault="0099526F">
      <w:pPr>
        <w:pStyle w:val="CommentText"/>
      </w:pPr>
      <w:r>
        <w:rPr>
          <w:rStyle w:val="CommentReference"/>
        </w:rPr>
        <w:annotationRef/>
      </w:r>
      <w:r>
        <w:rPr>
          <w:noProof/>
        </w:rPr>
        <w:t>see Blue book</w:t>
      </w:r>
    </w:p>
  </w:comment>
  <w:comment w:id="31" w:author="HÄFLIGER Patience" w:date="2022-09-14T17:15:00Z" w:initials="HP">
    <w:p w14:paraId="40E75481" w14:textId="05A1AF42" w:rsidR="0099526F" w:rsidRDefault="0099526F">
      <w:pPr>
        <w:pStyle w:val="CommentText"/>
      </w:pPr>
      <w:r>
        <w:rPr>
          <w:rStyle w:val="CommentReference"/>
        </w:rPr>
        <w:annotationRef/>
      </w:r>
      <w:r>
        <w:rPr>
          <w:noProof/>
        </w:rPr>
        <w:t>refer to IP directory and OLC correction</w:t>
      </w:r>
    </w:p>
  </w:comment>
  <w:comment w:id="32" w:author="HÄFLIGER Patience" w:date="2022-09-15T16:23:00Z" w:initials="HP">
    <w:p w14:paraId="1000A3CC" w14:textId="29D7B52A" w:rsidR="0099526F" w:rsidRDefault="0099526F">
      <w:pPr>
        <w:pStyle w:val="CommentText"/>
      </w:pPr>
      <w:r>
        <w:rPr>
          <w:rStyle w:val="CommentReference"/>
        </w:rPr>
        <w:annotationRef/>
      </w:r>
      <w:r>
        <w:rPr>
          <w:noProof/>
        </w:rPr>
        <w:t>see NV and IP directory</w:t>
      </w:r>
    </w:p>
  </w:comment>
  <w:comment w:id="33" w:author="HÄFLIGER Patience" w:date="2022-09-15T16:26:00Z" w:initials="HP">
    <w:p w14:paraId="4B0D32C2" w14:textId="54612A8C" w:rsidR="0099526F" w:rsidRDefault="0099526F">
      <w:pPr>
        <w:pStyle w:val="CommentText"/>
      </w:pPr>
      <w:r>
        <w:rPr>
          <w:rStyle w:val="CommentReference"/>
        </w:rPr>
        <w:annotationRef/>
      </w:r>
      <w:r>
        <w:rPr>
          <w:noProof/>
        </w:rPr>
        <w:t>see NV and blue book and OLC correction</w:t>
      </w:r>
    </w:p>
  </w:comment>
  <w:comment w:id="34" w:author="MARIN-CUDRAZ DAVI Nicoletta" w:date="2022-09-22T15:21:00Z" w:initials="MDN">
    <w:p w14:paraId="29EC5F8E" w14:textId="3BA3C50F" w:rsidR="0099526F" w:rsidRDefault="0099526F">
      <w:pPr>
        <w:pStyle w:val="CommentText"/>
      </w:pPr>
      <w:r>
        <w:rPr>
          <w:rStyle w:val="CommentReference"/>
        </w:rPr>
        <w:annotationRef/>
      </w:r>
      <w:r>
        <w:t>It is correct in the blue book</w:t>
      </w:r>
    </w:p>
  </w:comment>
  <w:comment w:id="35" w:author="HÄFLIGER Patience" w:date="2022-09-15T16:30:00Z" w:initials="HP">
    <w:p w14:paraId="70309D58" w14:textId="14113D98" w:rsidR="0099526F" w:rsidRDefault="0099526F">
      <w:pPr>
        <w:pStyle w:val="CommentText"/>
      </w:pPr>
      <w:r>
        <w:rPr>
          <w:rStyle w:val="CommentReference"/>
        </w:rPr>
        <w:annotationRef/>
      </w:r>
      <w:r>
        <w:rPr>
          <w:noProof/>
        </w:rPr>
        <w:t>see IP directory and OLC correction</w:t>
      </w:r>
    </w:p>
  </w:comment>
  <w:comment w:id="36" w:author="HÄFLIGER Patience" w:date="2022-09-15T16:34:00Z" w:initials="HP">
    <w:p w14:paraId="1D939920" w14:textId="42662ABB" w:rsidR="0099526F" w:rsidRDefault="0099526F">
      <w:pPr>
        <w:pStyle w:val="CommentText"/>
      </w:pPr>
      <w:r>
        <w:rPr>
          <w:rStyle w:val="CommentReference"/>
        </w:rPr>
        <w:annotationRef/>
      </w:r>
      <w:r>
        <w:rPr>
          <w:noProof/>
        </w:rPr>
        <w:t>see Blue book and OLC correction</w:t>
      </w:r>
    </w:p>
  </w:comment>
  <w:comment w:id="37" w:author="HÄFLIGER Patience" w:date="2022-09-15T09:23:00Z" w:initials="HP">
    <w:p w14:paraId="3BF86631" w14:textId="223778B3" w:rsidR="0099526F" w:rsidRDefault="0099526F">
      <w:pPr>
        <w:pStyle w:val="CommentText"/>
      </w:pPr>
      <w:r>
        <w:rPr>
          <w:rStyle w:val="CommentReference"/>
        </w:rPr>
        <w:annotationRef/>
      </w:r>
      <w:r>
        <w:rPr>
          <w:noProof/>
        </w:rPr>
        <w:t>refer to IP directory</w:t>
      </w:r>
    </w:p>
  </w:comment>
  <w:comment w:id="38" w:author="HÄFLIGER Patience" w:date="2022-09-15T10:49:00Z" w:initials="HP">
    <w:p w14:paraId="0280E3F4" w14:textId="25B5AFE1" w:rsidR="0099526F" w:rsidRDefault="0099526F">
      <w:pPr>
        <w:pStyle w:val="CommentText"/>
      </w:pPr>
      <w:r>
        <w:rPr>
          <w:rStyle w:val="CommentReference"/>
        </w:rPr>
        <w:annotationRef/>
      </w:r>
      <w:r>
        <w:rPr>
          <w:noProof/>
        </w:rPr>
        <w:t>refer to NV and blue book</w:t>
      </w:r>
    </w:p>
  </w:comment>
  <w:comment w:id="39" w:author="HÄFLIGER Patience" w:date="2022-09-15T10:57:00Z" w:initials="HP">
    <w:p w14:paraId="6245FC37" w14:textId="31E9A6BE" w:rsidR="0099526F" w:rsidRDefault="0099526F">
      <w:pPr>
        <w:pStyle w:val="CommentText"/>
      </w:pPr>
      <w:r>
        <w:rPr>
          <w:rStyle w:val="CommentReference"/>
        </w:rPr>
        <w:annotationRef/>
      </w:r>
      <w:r>
        <w:rPr>
          <w:noProof/>
        </w:rPr>
        <w:t>se NV, IP directory and OLC correction</w:t>
      </w:r>
    </w:p>
  </w:comment>
  <w:comment w:id="40" w:author="HÄFLIGER Patience" w:date="2022-09-15T10:59:00Z" w:initials="HP">
    <w:p w14:paraId="179B1C9F" w14:textId="34A5BEED" w:rsidR="0099526F" w:rsidRDefault="0099526F">
      <w:pPr>
        <w:pStyle w:val="CommentText"/>
      </w:pPr>
      <w:r>
        <w:rPr>
          <w:rStyle w:val="CommentReference"/>
        </w:rPr>
        <w:annotationRef/>
      </w:r>
      <w:r>
        <w:rPr>
          <w:noProof/>
        </w:rPr>
        <w:t>see iP directory</w:t>
      </w:r>
    </w:p>
  </w:comment>
  <w:comment w:id="41" w:author="HÄFLIGER Patience" w:date="2022-09-15T11:10:00Z" w:initials="HP">
    <w:p w14:paraId="4230D012" w14:textId="65AB1555" w:rsidR="0099526F" w:rsidRDefault="0099526F">
      <w:pPr>
        <w:pStyle w:val="CommentText"/>
      </w:pPr>
      <w:r>
        <w:rPr>
          <w:rStyle w:val="CommentReference"/>
        </w:rPr>
        <w:annotationRef/>
      </w:r>
      <w:r>
        <w:rPr>
          <w:noProof/>
        </w:rPr>
        <w:t>see NV, IP directory and OLC correction</w:t>
      </w:r>
    </w:p>
  </w:comment>
  <w:comment w:id="42" w:author="HÄFLIGER Patience" w:date="2022-09-15T16:39:00Z" w:initials="HP">
    <w:p w14:paraId="6435016A" w14:textId="6084221D" w:rsidR="0099526F" w:rsidRDefault="0099526F">
      <w:pPr>
        <w:pStyle w:val="CommentText"/>
      </w:pPr>
      <w:r>
        <w:rPr>
          <w:rStyle w:val="CommentReference"/>
        </w:rPr>
        <w:annotationRef/>
      </w:r>
      <w:r>
        <w:rPr>
          <w:noProof/>
        </w:rPr>
        <w:t>see NV</w:t>
      </w:r>
    </w:p>
  </w:comment>
  <w:comment w:id="43" w:author="HÄFLIGER Patience" w:date="2022-09-15T16:40:00Z" w:initials="HP">
    <w:p w14:paraId="0EDF86EB" w14:textId="29757C06" w:rsidR="0099526F" w:rsidRDefault="0099526F">
      <w:pPr>
        <w:pStyle w:val="CommentText"/>
      </w:pPr>
      <w:r>
        <w:rPr>
          <w:rStyle w:val="CommentReference"/>
        </w:rPr>
        <w:annotationRef/>
      </w:r>
      <w:r>
        <w:rPr>
          <w:noProof/>
        </w:rPr>
        <w:t>see NV an OLC correction</w:t>
      </w:r>
    </w:p>
  </w:comment>
  <w:comment w:id="44" w:author="HÄFLIGER Patience" w:date="2022-09-15T11:12:00Z" w:initials="HP">
    <w:p w14:paraId="6E4AC1F0" w14:textId="44FF118B" w:rsidR="0099526F" w:rsidRDefault="0099526F">
      <w:pPr>
        <w:pStyle w:val="CommentText"/>
      </w:pPr>
      <w:r>
        <w:rPr>
          <w:rStyle w:val="CommentReference"/>
        </w:rPr>
        <w:annotationRef/>
      </w:r>
      <w:r>
        <w:rPr>
          <w:noProof/>
        </w:rPr>
        <w:t>see IP directory and OLC correction</w:t>
      </w:r>
    </w:p>
  </w:comment>
  <w:comment w:id="45" w:author="HÄFLIGER Patience" w:date="2022-09-15T16:43:00Z" w:initials="HP">
    <w:p w14:paraId="4D8FAB63" w14:textId="1BAEC092" w:rsidR="0099526F" w:rsidRDefault="0099526F">
      <w:pPr>
        <w:pStyle w:val="CommentText"/>
      </w:pPr>
      <w:r>
        <w:rPr>
          <w:rStyle w:val="CommentReference"/>
        </w:rPr>
        <w:annotationRef/>
      </w:r>
      <w:r>
        <w:rPr>
          <w:noProof/>
        </w:rPr>
        <w:t>see NV, IP directory and OLC correction</w:t>
      </w:r>
    </w:p>
  </w:comment>
  <w:comment w:id="46" w:author="HÄFLIGER Patience" w:date="2022-09-15T11:43:00Z" w:initials="HP">
    <w:p w14:paraId="51D92AB0" w14:textId="1347812D" w:rsidR="0099526F" w:rsidRDefault="0099526F">
      <w:pPr>
        <w:pStyle w:val="CommentText"/>
      </w:pPr>
      <w:r>
        <w:rPr>
          <w:rStyle w:val="CommentReference"/>
        </w:rPr>
        <w:annotationRef/>
      </w:r>
      <w:r>
        <w:rPr>
          <w:noProof/>
        </w:rPr>
        <w:t>see Blue book</w:t>
      </w:r>
    </w:p>
  </w:comment>
  <w:comment w:id="47" w:author="HÄFLIGER Patience" w:date="2022-09-15T11:46:00Z" w:initials="HP">
    <w:p w14:paraId="16E6772E" w14:textId="2276DB35" w:rsidR="0099526F" w:rsidRDefault="0099526F">
      <w:pPr>
        <w:pStyle w:val="CommentText"/>
      </w:pPr>
      <w:r>
        <w:rPr>
          <w:rStyle w:val="CommentReference"/>
        </w:rPr>
        <w:annotationRef/>
      </w:r>
      <w:r>
        <w:rPr>
          <w:noProof/>
        </w:rPr>
        <w:t>See format of previous LOPs and OLC correction</w:t>
      </w:r>
    </w:p>
  </w:comment>
  <w:comment w:id="48" w:author="HÄFLIGER Patience" w:date="2022-09-15T11:57:00Z" w:initials="HP">
    <w:p w14:paraId="1345E990" w14:textId="7C1E009A" w:rsidR="0099526F" w:rsidRDefault="0099526F">
      <w:pPr>
        <w:pStyle w:val="CommentText"/>
      </w:pPr>
      <w:r>
        <w:rPr>
          <w:rStyle w:val="CommentReference"/>
        </w:rPr>
        <w:annotationRef/>
      </w:r>
      <w:r>
        <w:rPr>
          <w:noProof/>
        </w:rPr>
        <w:t>see OLC correctionion and usual format</w:t>
      </w:r>
    </w:p>
  </w:comment>
  <w:comment w:id="49" w:author="HÄFLIGER Patience" w:date="2022-09-15T12:00:00Z" w:initials="HP">
    <w:p w14:paraId="6CED8E40" w14:textId="707714A6" w:rsidR="0099526F" w:rsidRDefault="0099526F">
      <w:pPr>
        <w:pStyle w:val="CommentText"/>
      </w:pPr>
      <w:r>
        <w:rPr>
          <w:rStyle w:val="CommentReference"/>
        </w:rPr>
        <w:annotationRef/>
      </w:r>
      <w:r>
        <w:rPr>
          <w:noProof/>
        </w:rPr>
        <w:t>Japanese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4B8A98" w15:done="0"/>
  <w15:commentEx w15:paraId="07B93FAD" w15:done="0"/>
  <w15:commentEx w15:paraId="3482DF5C" w15:paraIdParent="07B93FAD" w15:done="0"/>
  <w15:commentEx w15:paraId="0ACF523A" w15:done="0"/>
  <w15:commentEx w15:paraId="6020E8DE" w15:done="0"/>
  <w15:commentEx w15:paraId="0AC68BAE" w15:paraIdParent="6020E8DE" w15:done="0"/>
  <w15:commentEx w15:paraId="650D1296" w15:done="0"/>
  <w15:commentEx w15:paraId="6DA02F1E" w15:done="0"/>
  <w15:commentEx w15:paraId="1B3529AC" w15:done="0"/>
  <w15:commentEx w15:paraId="2319830A" w15:done="0"/>
  <w15:commentEx w15:paraId="650C7624" w15:done="0"/>
  <w15:commentEx w15:paraId="2F96F673" w15:done="0"/>
  <w15:commentEx w15:paraId="47C91B04" w15:done="0"/>
  <w15:commentEx w15:paraId="5326AEB8" w15:done="0"/>
  <w15:commentEx w15:paraId="7CBFF5EE" w15:done="0"/>
  <w15:commentEx w15:paraId="613CCED5" w15:done="0"/>
  <w15:commentEx w15:paraId="71D8FAA9" w15:paraIdParent="613CCED5" w15:done="0"/>
  <w15:commentEx w15:paraId="73A8FFBA" w15:done="0"/>
  <w15:commentEx w15:paraId="09ABE431" w15:done="0"/>
  <w15:commentEx w15:paraId="6DF2950E" w15:done="0"/>
  <w15:commentEx w15:paraId="7860B150" w15:done="0"/>
  <w15:commentEx w15:paraId="40E75481" w15:done="0"/>
  <w15:commentEx w15:paraId="1000A3CC" w15:done="0"/>
  <w15:commentEx w15:paraId="4B0D32C2" w15:done="0"/>
  <w15:commentEx w15:paraId="29EC5F8E" w15:paraIdParent="4B0D32C2" w15:done="0"/>
  <w15:commentEx w15:paraId="70309D58" w15:done="0"/>
  <w15:commentEx w15:paraId="1D939920" w15:done="0"/>
  <w15:commentEx w15:paraId="3BF86631" w15:done="0"/>
  <w15:commentEx w15:paraId="0280E3F4" w15:done="0"/>
  <w15:commentEx w15:paraId="6245FC37" w15:done="0"/>
  <w15:commentEx w15:paraId="179B1C9F" w15:done="0"/>
  <w15:commentEx w15:paraId="4230D012" w15:done="0"/>
  <w15:commentEx w15:paraId="6435016A" w15:done="0"/>
  <w15:commentEx w15:paraId="0EDF86EB" w15:done="0"/>
  <w15:commentEx w15:paraId="6E4AC1F0" w15:done="0"/>
  <w15:commentEx w15:paraId="4D8FAB63" w15:done="0"/>
  <w15:commentEx w15:paraId="51D92AB0" w15:done="0"/>
  <w15:commentEx w15:paraId="16E6772E" w15:done="0"/>
  <w15:commentEx w15:paraId="1345E990" w15:done="0"/>
  <w15:commentEx w15:paraId="6CED8E4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D0C33" w14:textId="77777777" w:rsidR="0099526F" w:rsidRDefault="0099526F">
      <w:r>
        <w:separator/>
      </w:r>
    </w:p>
  </w:endnote>
  <w:endnote w:type="continuationSeparator" w:id="0">
    <w:p w14:paraId="56E951FD" w14:textId="77777777" w:rsidR="0099526F" w:rsidRDefault="0099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B941B" w14:textId="77777777" w:rsidR="0099526F" w:rsidRDefault="0099526F">
      <w:r>
        <w:separator/>
      </w:r>
    </w:p>
  </w:footnote>
  <w:footnote w:type="continuationSeparator" w:id="0">
    <w:p w14:paraId="0D50959E" w14:textId="77777777" w:rsidR="0099526F" w:rsidRDefault="00995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402D" w14:textId="0D353167" w:rsidR="0099526F" w:rsidRDefault="0099526F" w:rsidP="00D702CB">
    <w:pPr>
      <w:jc w:val="right"/>
    </w:pPr>
    <w:r>
      <w:t>A/63/INF/5</w:t>
    </w:r>
  </w:p>
  <w:p w14:paraId="7B94C8E6" w14:textId="6E84ED4C" w:rsidR="0099526F" w:rsidRDefault="0099526F" w:rsidP="00D702CB">
    <w:pPr>
      <w:jc w:val="right"/>
    </w:pPr>
    <w:r>
      <w:t xml:space="preserve">page </w:t>
    </w:r>
    <w:r>
      <w:fldChar w:fldCharType="begin"/>
    </w:r>
    <w:r>
      <w:instrText xml:space="preserve"> PAGE  \* MERGEFORMAT </w:instrText>
    </w:r>
    <w:r>
      <w:fldChar w:fldCharType="separate"/>
    </w:r>
    <w:r w:rsidR="00E95246">
      <w:rPr>
        <w:noProof/>
      </w:rPr>
      <w:t>20</w:t>
    </w:r>
    <w:r>
      <w:fldChar w:fldCharType="end"/>
    </w:r>
  </w:p>
  <w:p w14:paraId="15EC157F" w14:textId="77777777" w:rsidR="0099526F" w:rsidRDefault="0099526F" w:rsidP="00D702CB">
    <w:pPr>
      <w:jc w:val="right"/>
    </w:pPr>
  </w:p>
  <w:p w14:paraId="1D015905" w14:textId="77777777" w:rsidR="0099526F" w:rsidRDefault="0099526F" w:rsidP="00D702C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64D61" w14:textId="59ED6F2A" w:rsidR="0099526F" w:rsidRDefault="0099526F" w:rsidP="00477D6B">
    <w:pPr>
      <w:jc w:val="right"/>
    </w:pPr>
    <w:r>
      <w:t>A/63/INF/5</w:t>
    </w:r>
  </w:p>
  <w:p w14:paraId="55A35449" w14:textId="4C5EFCC3" w:rsidR="0099526F" w:rsidRDefault="0099526F" w:rsidP="00477D6B">
    <w:pPr>
      <w:jc w:val="right"/>
    </w:pPr>
    <w:r>
      <w:t xml:space="preserve">page </w:t>
    </w:r>
    <w:r>
      <w:fldChar w:fldCharType="begin"/>
    </w:r>
    <w:r>
      <w:instrText xml:space="preserve"> PAGE  \* MERGEFORMAT </w:instrText>
    </w:r>
    <w:r>
      <w:fldChar w:fldCharType="separate"/>
    </w:r>
    <w:r w:rsidR="00E95246">
      <w:rPr>
        <w:noProof/>
      </w:rPr>
      <w:t>21</w:t>
    </w:r>
    <w:r>
      <w:fldChar w:fldCharType="end"/>
    </w:r>
  </w:p>
  <w:p w14:paraId="75E54A62" w14:textId="77777777" w:rsidR="0099526F" w:rsidRDefault="0099526F" w:rsidP="00477D6B">
    <w:pPr>
      <w:jc w:val="right"/>
    </w:pPr>
  </w:p>
  <w:p w14:paraId="786397F2" w14:textId="77777777" w:rsidR="0099526F" w:rsidRDefault="0099526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3CCF6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ÄFLIGER Patience">
    <w15:presenceInfo w15:providerId="AD" w15:userId="S-1-5-21-3637208745-3825800285-422149103-2791"/>
  </w15:person>
  <w15:person w15:author="MARIN-CUDRAZ DAVI Nicoletta">
    <w15:presenceInfo w15:providerId="AD" w15:userId="S-1-5-21-3637208745-3825800285-422149103-1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0D"/>
    <w:rsid w:val="000027EB"/>
    <w:rsid w:val="00007340"/>
    <w:rsid w:val="0001076E"/>
    <w:rsid w:val="00012929"/>
    <w:rsid w:val="000152EC"/>
    <w:rsid w:val="00022AD0"/>
    <w:rsid w:val="00036E91"/>
    <w:rsid w:val="00036FE5"/>
    <w:rsid w:val="0004041D"/>
    <w:rsid w:val="00040478"/>
    <w:rsid w:val="000427C8"/>
    <w:rsid w:val="000476E8"/>
    <w:rsid w:val="00051C3C"/>
    <w:rsid w:val="00052E5D"/>
    <w:rsid w:val="0005590F"/>
    <w:rsid w:val="00070EF5"/>
    <w:rsid w:val="00071573"/>
    <w:rsid w:val="000725DA"/>
    <w:rsid w:val="000747F6"/>
    <w:rsid w:val="00074A41"/>
    <w:rsid w:val="00074CBD"/>
    <w:rsid w:val="00076240"/>
    <w:rsid w:val="000762CD"/>
    <w:rsid w:val="000850F7"/>
    <w:rsid w:val="000951DC"/>
    <w:rsid w:val="000A1C65"/>
    <w:rsid w:val="000A2E40"/>
    <w:rsid w:val="000A7BA6"/>
    <w:rsid w:val="000B00DB"/>
    <w:rsid w:val="000B6713"/>
    <w:rsid w:val="000B76C3"/>
    <w:rsid w:val="000C34A9"/>
    <w:rsid w:val="000D0A95"/>
    <w:rsid w:val="000D6BAE"/>
    <w:rsid w:val="000E1889"/>
    <w:rsid w:val="000E19A0"/>
    <w:rsid w:val="000F394F"/>
    <w:rsid w:val="000F5E56"/>
    <w:rsid w:val="0010730C"/>
    <w:rsid w:val="001140B9"/>
    <w:rsid w:val="001155B7"/>
    <w:rsid w:val="00117890"/>
    <w:rsid w:val="001313F3"/>
    <w:rsid w:val="00131EF7"/>
    <w:rsid w:val="001362EE"/>
    <w:rsid w:val="00137CC1"/>
    <w:rsid w:val="00137EED"/>
    <w:rsid w:val="001428A7"/>
    <w:rsid w:val="00144084"/>
    <w:rsid w:val="0014485D"/>
    <w:rsid w:val="00150031"/>
    <w:rsid w:val="001514DD"/>
    <w:rsid w:val="00151E4B"/>
    <w:rsid w:val="00153179"/>
    <w:rsid w:val="0015554B"/>
    <w:rsid w:val="001562A4"/>
    <w:rsid w:val="0015724D"/>
    <w:rsid w:val="001579DA"/>
    <w:rsid w:val="00163BFB"/>
    <w:rsid w:val="0016546F"/>
    <w:rsid w:val="00165846"/>
    <w:rsid w:val="00166938"/>
    <w:rsid w:val="001714B7"/>
    <w:rsid w:val="0017296F"/>
    <w:rsid w:val="001738B0"/>
    <w:rsid w:val="00176932"/>
    <w:rsid w:val="00177973"/>
    <w:rsid w:val="00177C4C"/>
    <w:rsid w:val="001812AC"/>
    <w:rsid w:val="001828A6"/>
    <w:rsid w:val="00182903"/>
    <w:rsid w:val="001832A6"/>
    <w:rsid w:val="00184CA1"/>
    <w:rsid w:val="001852FD"/>
    <w:rsid w:val="00186986"/>
    <w:rsid w:val="001933F2"/>
    <w:rsid w:val="001939FF"/>
    <w:rsid w:val="001A754B"/>
    <w:rsid w:val="001B09E9"/>
    <w:rsid w:val="001B6E07"/>
    <w:rsid w:val="001E0965"/>
    <w:rsid w:val="001E0AD8"/>
    <w:rsid w:val="001E2C55"/>
    <w:rsid w:val="001E51CB"/>
    <w:rsid w:val="001F0BB1"/>
    <w:rsid w:val="001F7C1D"/>
    <w:rsid w:val="002045B4"/>
    <w:rsid w:val="00206F8E"/>
    <w:rsid w:val="002073E4"/>
    <w:rsid w:val="002119DC"/>
    <w:rsid w:val="00220AB5"/>
    <w:rsid w:val="002247A2"/>
    <w:rsid w:val="00231D56"/>
    <w:rsid w:val="002341AB"/>
    <w:rsid w:val="00235248"/>
    <w:rsid w:val="0023538E"/>
    <w:rsid w:val="00235540"/>
    <w:rsid w:val="00235EB9"/>
    <w:rsid w:val="00241C72"/>
    <w:rsid w:val="00241D74"/>
    <w:rsid w:val="00244E76"/>
    <w:rsid w:val="0025336B"/>
    <w:rsid w:val="002634C4"/>
    <w:rsid w:val="00267C83"/>
    <w:rsid w:val="002720AB"/>
    <w:rsid w:val="00272D2F"/>
    <w:rsid w:val="00274BA5"/>
    <w:rsid w:val="00274F90"/>
    <w:rsid w:val="00283F54"/>
    <w:rsid w:val="00283FA8"/>
    <w:rsid w:val="00284ED0"/>
    <w:rsid w:val="00290562"/>
    <w:rsid w:val="00290940"/>
    <w:rsid w:val="00290E8E"/>
    <w:rsid w:val="002966A6"/>
    <w:rsid w:val="002A0C1B"/>
    <w:rsid w:val="002A38F4"/>
    <w:rsid w:val="002A5B55"/>
    <w:rsid w:val="002A77B8"/>
    <w:rsid w:val="002B166E"/>
    <w:rsid w:val="002B6241"/>
    <w:rsid w:val="002B66D6"/>
    <w:rsid w:val="002C04B8"/>
    <w:rsid w:val="002C2E61"/>
    <w:rsid w:val="002C438D"/>
    <w:rsid w:val="002C6D1A"/>
    <w:rsid w:val="002D12F8"/>
    <w:rsid w:val="002D3200"/>
    <w:rsid w:val="002D374F"/>
    <w:rsid w:val="002D4E58"/>
    <w:rsid w:val="002D6E78"/>
    <w:rsid w:val="002D7402"/>
    <w:rsid w:val="002E1F0A"/>
    <w:rsid w:val="002E2CD7"/>
    <w:rsid w:val="002E4635"/>
    <w:rsid w:val="002F0CED"/>
    <w:rsid w:val="002F10DE"/>
    <w:rsid w:val="002F38A3"/>
    <w:rsid w:val="002F4E68"/>
    <w:rsid w:val="003008EC"/>
    <w:rsid w:val="00300D5E"/>
    <w:rsid w:val="00301B22"/>
    <w:rsid w:val="0030584F"/>
    <w:rsid w:val="00307F70"/>
    <w:rsid w:val="00307FBB"/>
    <w:rsid w:val="00310AB4"/>
    <w:rsid w:val="00311229"/>
    <w:rsid w:val="003117AD"/>
    <w:rsid w:val="00312D0D"/>
    <w:rsid w:val="0031362F"/>
    <w:rsid w:val="00314052"/>
    <w:rsid w:val="003204B2"/>
    <w:rsid w:val="0032764B"/>
    <w:rsid w:val="00340033"/>
    <w:rsid w:val="003412E0"/>
    <w:rsid w:val="00346E1F"/>
    <w:rsid w:val="003507F3"/>
    <w:rsid w:val="003510DB"/>
    <w:rsid w:val="00351655"/>
    <w:rsid w:val="003579C2"/>
    <w:rsid w:val="00363430"/>
    <w:rsid w:val="00363A19"/>
    <w:rsid w:val="00372506"/>
    <w:rsid w:val="00375CAB"/>
    <w:rsid w:val="00377913"/>
    <w:rsid w:val="00382936"/>
    <w:rsid w:val="00382EFE"/>
    <w:rsid w:val="00382F67"/>
    <w:rsid w:val="00383EEE"/>
    <w:rsid w:val="003845C1"/>
    <w:rsid w:val="00391058"/>
    <w:rsid w:val="003918BF"/>
    <w:rsid w:val="003A048E"/>
    <w:rsid w:val="003A080C"/>
    <w:rsid w:val="003A22DE"/>
    <w:rsid w:val="003A3FD4"/>
    <w:rsid w:val="003B19FD"/>
    <w:rsid w:val="003B3214"/>
    <w:rsid w:val="003B663B"/>
    <w:rsid w:val="003B70FD"/>
    <w:rsid w:val="003C0F34"/>
    <w:rsid w:val="003C3C9A"/>
    <w:rsid w:val="003C651B"/>
    <w:rsid w:val="003D0FE9"/>
    <w:rsid w:val="003D158F"/>
    <w:rsid w:val="003E576B"/>
    <w:rsid w:val="003E7C9B"/>
    <w:rsid w:val="003F1288"/>
    <w:rsid w:val="003F1B9A"/>
    <w:rsid w:val="003F23DF"/>
    <w:rsid w:val="003F68D8"/>
    <w:rsid w:val="003F78AA"/>
    <w:rsid w:val="0040233C"/>
    <w:rsid w:val="00402FEF"/>
    <w:rsid w:val="00403025"/>
    <w:rsid w:val="0040512E"/>
    <w:rsid w:val="00405177"/>
    <w:rsid w:val="004067A7"/>
    <w:rsid w:val="00406FD0"/>
    <w:rsid w:val="00407B5C"/>
    <w:rsid w:val="00410477"/>
    <w:rsid w:val="004119D0"/>
    <w:rsid w:val="00420869"/>
    <w:rsid w:val="00423E3E"/>
    <w:rsid w:val="00425AE0"/>
    <w:rsid w:val="00427659"/>
    <w:rsid w:val="00427AF4"/>
    <w:rsid w:val="00431FE9"/>
    <w:rsid w:val="00436049"/>
    <w:rsid w:val="00440607"/>
    <w:rsid w:val="004647DA"/>
    <w:rsid w:val="00475C74"/>
    <w:rsid w:val="0047613E"/>
    <w:rsid w:val="0047761B"/>
    <w:rsid w:val="00477D6B"/>
    <w:rsid w:val="00483628"/>
    <w:rsid w:val="0049718F"/>
    <w:rsid w:val="004A2249"/>
    <w:rsid w:val="004A227E"/>
    <w:rsid w:val="004A7A43"/>
    <w:rsid w:val="004B153B"/>
    <w:rsid w:val="004B1C0B"/>
    <w:rsid w:val="004B2D33"/>
    <w:rsid w:val="004B3E55"/>
    <w:rsid w:val="004B5A6E"/>
    <w:rsid w:val="004C5C1F"/>
    <w:rsid w:val="004D3BD5"/>
    <w:rsid w:val="004E021D"/>
    <w:rsid w:val="004E3A15"/>
    <w:rsid w:val="004E5527"/>
    <w:rsid w:val="004E62D9"/>
    <w:rsid w:val="004F5696"/>
    <w:rsid w:val="004F5DA9"/>
    <w:rsid w:val="005000AB"/>
    <w:rsid w:val="00501BC2"/>
    <w:rsid w:val="005059EA"/>
    <w:rsid w:val="00506319"/>
    <w:rsid w:val="005063AE"/>
    <w:rsid w:val="00506E27"/>
    <w:rsid w:val="00516CD0"/>
    <w:rsid w:val="00520E43"/>
    <w:rsid w:val="00522B6E"/>
    <w:rsid w:val="005253A6"/>
    <w:rsid w:val="00527CBE"/>
    <w:rsid w:val="00534163"/>
    <w:rsid w:val="00542CFC"/>
    <w:rsid w:val="00544F6C"/>
    <w:rsid w:val="005450E8"/>
    <w:rsid w:val="00547089"/>
    <w:rsid w:val="005506C1"/>
    <w:rsid w:val="00553B9E"/>
    <w:rsid w:val="005620E8"/>
    <w:rsid w:val="00562DE4"/>
    <w:rsid w:val="005632E6"/>
    <w:rsid w:val="00564C9A"/>
    <w:rsid w:val="0057345A"/>
    <w:rsid w:val="0057374D"/>
    <w:rsid w:val="005743DF"/>
    <w:rsid w:val="00575BE0"/>
    <w:rsid w:val="0058183D"/>
    <w:rsid w:val="00582B7F"/>
    <w:rsid w:val="00584DBC"/>
    <w:rsid w:val="005852CD"/>
    <w:rsid w:val="00585EFD"/>
    <w:rsid w:val="00586913"/>
    <w:rsid w:val="005902E3"/>
    <w:rsid w:val="00592674"/>
    <w:rsid w:val="005938DE"/>
    <w:rsid w:val="00593D36"/>
    <w:rsid w:val="00594281"/>
    <w:rsid w:val="0059694E"/>
    <w:rsid w:val="005976EB"/>
    <w:rsid w:val="005A28E9"/>
    <w:rsid w:val="005A747D"/>
    <w:rsid w:val="005C0ABC"/>
    <w:rsid w:val="005C3963"/>
    <w:rsid w:val="005D17C8"/>
    <w:rsid w:val="005E1251"/>
    <w:rsid w:val="005E3327"/>
    <w:rsid w:val="005F00A1"/>
    <w:rsid w:val="005F2DC9"/>
    <w:rsid w:val="005F3E9D"/>
    <w:rsid w:val="005F3F65"/>
    <w:rsid w:val="005F3FBD"/>
    <w:rsid w:val="005F48FE"/>
    <w:rsid w:val="005F7696"/>
    <w:rsid w:val="0060063F"/>
    <w:rsid w:val="00605472"/>
    <w:rsid w:val="00605827"/>
    <w:rsid w:val="00610892"/>
    <w:rsid w:val="00616002"/>
    <w:rsid w:val="00617823"/>
    <w:rsid w:val="00620013"/>
    <w:rsid w:val="00626D1F"/>
    <w:rsid w:val="00630D2F"/>
    <w:rsid w:val="00631E0A"/>
    <w:rsid w:val="0063321A"/>
    <w:rsid w:val="00637971"/>
    <w:rsid w:val="006413D5"/>
    <w:rsid w:val="00644DF1"/>
    <w:rsid w:val="006508F0"/>
    <w:rsid w:val="00662495"/>
    <w:rsid w:val="00671B4A"/>
    <w:rsid w:val="00675425"/>
    <w:rsid w:val="00676A82"/>
    <w:rsid w:val="00683BAA"/>
    <w:rsid w:val="0068659C"/>
    <w:rsid w:val="00692226"/>
    <w:rsid w:val="00696003"/>
    <w:rsid w:val="0069743E"/>
    <w:rsid w:val="006A035E"/>
    <w:rsid w:val="006A0C09"/>
    <w:rsid w:val="006A3D6C"/>
    <w:rsid w:val="006B0032"/>
    <w:rsid w:val="006B231D"/>
    <w:rsid w:val="006B28E2"/>
    <w:rsid w:val="006C787B"/>
    <w:rsid w:val="006D5BFD"/>
    <w:rsid w:val="006E0D42"/>
    <w:rsid w:val="00705B62"/>
    <w:rsid w:val="007102DA"/>
    <w:rsid w:val="00715865"/>
    <w:rsid w:val="00717A0F"/>
    <w:rsid w:val="00725E59"/>
    <w:rsid w:val="00730255"/>
    <w:rsid w:val="007322E1"/>
    <w:rsid w:val="00744352"/>
    <w:rsid w:val="00750074"/>
    <w:rsid w:val="007504E4"/>
    <w:rsid w:val="00752A2F"/>
    <w:rsid w:val="0075389F"/>
    <w:rsid w:val="00771CBC"/>
    <w:rsid w:val="007726C5"/>
    <w:rsid w:val="007726E2"/>
    <w:rsid w:val="00773CE7"/>
    <w:rsid w:val="00777E6D"/>
    <w:rsid w:val="00781066"/>
    <w:rsid w:val="00782C59"/>
    <w:rsid w:val="007873F3"/>
    <w:rsid w:val="0078789E"/>
    <w:rsid w:val="007A373C"/>
    <w:rsid w:val="007A45B0"/>
    <w:rsid w:val="007A67CC"/>
    <w:rsid w:val="007A7C44"/>
    <w:rsid w:val="007B3E9E"/>
    <w:rsid w:val="007B704C"/>
    <w:rsid w:val="007B73EA"/>
    <w:rsid w:val="007C20D1"/>
    <w:rsid w:val="007D0D68"/>
    <w:rsid w:val="007D2458"/>
    <w:rsid w:val="007D40E2"/>
    <w:rsid w:val="007D5F82"/>
    <w:rsid w:val="007E1B5C"/>
    <w:rsid w:val="007E41A7"/>
    <w:rsid w:val="007E610E"/>
    <w:rsid w:val="007F10B1"/>
    <w:rsid w:val="007F3C1C"/>
    <w:rsid w:val="00800F8D"/>
    <w:rsid w:val="00801A02"/>
    <w:rsid w:val="00801C49"/>
    <w:rsid w:val="0080558A"/>
    <w:rsid w:val="008056EC"/>
    <w:rsid w:val="00805AB1"/>
    <w:rsid w:val="0080636B"/>
    <w:rsid w:val="0080641E"/>
    <w:rsid w:val="0081469C"/>
    <w:rsid w:val="00814D2C"/>
    <w:rsid w:val="00820D72"/>
    <w:rsid w:val="008220E8"/>
    <w:rsid w:val="008249F0"/>
    <w:rsid w:val="008269DD"/>
    <w:rsid w:val="00831E9F"/>
    <w:rsid w:val="008414BD"/>
    <w:rsid w:val="00843A37"/>
    <w:rsid w:val="00853DA6"/>
    <w:rsid w:val="00853FBE"/>
    <w:rsid w:val="008554EA"/>
    <w:rsid w:val="008612F4"/>
    <w:rsid w:val="0086632A"/>
    <w:rsid w:val="00872023"/>
    <w:rsid w:val="008730CD"/>
    <w:rsid w:val="008739C8"/>
    <w:rsid w:val="008802B4"/>
    <w:rsid w:val="00882DA3"/>
    <w:rsid w:val="00883A07"/>
    <w:rsid w:val="008840CD"/>
    <w:rsid w:val="008847DA"/>
    <w:rsid w:val="00885CE3"/>
    <w:rsid w:val="00886B59"/>
    <w:rsid w:val="008872C2"/>
    <w:rsid w:val="0088748D"/>
    <w:rsid w:val="00887A30"/>
    <w:rsid w:val="00890556"/>
    <w:rsid w:val="008906DF"/>
    <w:rsid w:val="00893A76"/>
    <w:rsid w:val="008A0400"/>
    <w:rsid w:val="008A75BD"/>
    <w:rsid w:val="008B08EA"/>
    <w:rsid w:val="008B220D"/>
    <w:rsid w:val="008B2CC1"/>
    <w:rsid w:val="008B652E"/>
    <w:rsid w:val="008B6767"/>
    <w:rsid w:val="008C1DC8"/>
    <w:rsid w:val="008C65E6"/>
    <w:rsid w:val="008D2A3B"/>
    <w:rsid w:val="008D2C21"/>
    <w:rsid w:val="008D4C41"/>
    <w:rsid w:val="008E4EEC"/>
    <w:rsid w:val="008E55D2"/>
    <w:rsid w:val="008E5AB7"/>
    <w:rsid w:val="008F064C"/>
    <w:rsid w:val="008F1415"/>
    <w:rsid w:val="008F68C6"/>
    <w:rsid w:val="009055EA"/>
    <w:rsid w:val="00905C83"/>
    <w:rsid w:val="0090731E"/>
    <w:rsid w:val="009123DB"/>
    <w:rsid w:val="0091585D"/>
    <w:rsid w:val="00921369"/>
    <w:rsid w:val="00930828"/>
    <w:rsid w:val="00931360"/>
    <w:rsid w:val="00931449"/>
    <w:rsid w:val="00931EA5"/>
    <w:rsid w:val="009413CA"/>
    <w:rsid w:val="00942DE8"/>
    <w:rsid w:val="0095036E"/>
    <w:rsid w:val="00950746"/>
    <w:rsid w:val="009601EB"/>
    <w:rsid w:val="00966A22"/>
    <w:rsid w:val="00970434"/>
    <w:rsid w:val="009707C1"/>
    <w:rsid w:val="0098045E"/>
    <w:rsid w:val="009914BC"/>
    <w:rsid w:val="00992FF3"/>
    <w:rsid w:val="00993C5C"/>
    <w:rsid w:val="00993FB2"/>
    <w:rsid w:val="0099526F"/>
    <w:rsid w:val="009A2880"/>
    <w:rsid w:val="009A2B41"/>
    <w:rsid w:val="009B2DCA"/>
    <w:rsid w:val="009B2F0A"/>
    <w:rsid w:val="009B4FB9"/>
    <w:rsid w:val="009B789A"/>
    <w:rsid w:val="009C1CA2"/>
    <w:rsid w:val="009C2D5F"/>
    <w:rsid w:val="009C6D69"/>
    <w:rsid w:val="009C749E"/>
    <w:rsid w:val="009D1680"/>
    <w:rsid w:val="009D37A2"/>
    <w:rsid w:val="009E09B7"/>
    <w:rsid w:val="009E63B7"/>
    <w:rsid w:val="009F0E73"/>
    <w:rsid w:val="009F1ABD"/>
    <w:rsid w:val="009F7F19"/>
    <w:rsid w:val="00A009B0"/>
    <w:rsid w:val="00A01691"/>
    <w:rsid w:val="00A02E32"/>
    <w:rsid w:val="00A03A5B"/>
    <w:rsid w:val="00A06E68"/>
    <w:rsid w:val="00A10E64"/>
    <w:rsid w:val="00A1201F"/>
    <w:rsid w:val="00A14065"/>
    <w:rsid w:val="00A162D9"/>
    <w:rsid w:val="00A20E0F"/>
    <w:rsid w:val="00A2256F"/>
    <w:rsid w:val="00A24E39"/>
    <w:rsid w:val="00A3079F"/>
    <w:rsid w:val="00A31788"/>
    <w:rsid w:val="00A31FCB"/>
    <w:rsid w:val="00A32234"/>
    <w:rsid w:val="00A3272B"/>
    <w:rsid w:val="00A32D58"/>
    <w:rsid w:val="00A40BEB"/>
    <w:rsid w:val="00A41AD1"/>
    <w:rsid w:val="00A44363"/>
    <w:rsid w:val="00A4799E"/>
    <w:rsid w:val="00A60965"/>
    <w:rsid w:val="00A61F36"/>
    <w:rsid w:val="00A62337"/>
    <w:rsid w:val="00A6250D"/>
    <w:rsid w:val="00A64BD7"/>
    <w:rsid w:val="00A65C04"/>
    <w:rsid w:val="00A67643"/>
    <w:rsid w:val="00A70F54"/>
    <w:rsid w:val="00A73DB3"/>
    <w:rsid w:val="00A849C8"/>
    <w:rsid w:val="00A84E70"/>
    <w:rsid w:val="00A92995"/>
    <w:rsid w:val="00AA5FF8"/>
    <w:rsid w:val="00AA65F3"/>
    <w:rsid w:val="00AA730E"/>
    <w:rsid w:val="00AB06FF"/>
    <w:rsid w:val="00AB4BC5"/>
    <w:rsid w:val="00AB5D3F"/>
    <w:rsid w:val="00AC62AF"/>
    <w:rsid w:val="00AC6D25"/>
    <w:rsid w:val="00AD0972"/>
    <w:rsid w:val="00AD11B2"/>
    <w:rsid w:val="00AD2369"/>
    <w:rsid w:val="00AE50F1"/>
    <w:rsid w:val="00AF00BC"/>
    <w:rsid w:val="00AF5C5C"/>
    <w:rsid w:val="00AF6A46"/>
    <w:rsid w:val="00B01241"/>
    <w:rsid w:val="00B02C03"/>
    <w:rsid w:val="00B0584C"/>
    <w:rsid w:val="00B0665C"/>
    <w:rsid w:val="00B12112"/>
    <w:rsid w:val="00B12145"/>
    <w:rsid w:val="00B14D54"/>
    <w:rsid w:val="00B16328"/>
    <w:rsid w:val="00B21B40"/>
    <w:rsid w:val="00B2239A"/>
    <w:rsid w:val="00B22D58"/>
    <w:rsid w:val="00B26689"/>
    <w:rsid w:val="00B27794"/>
    <w:rsid w:val="00B30D16"/>
    <w:rsid w:val="00B341F2"/>
    <w:rsid w:val="00B40BDA"/>
    <w:rsid w:val="00B42AA8"/>
    <w:rsid w:val="00B468AC"/>
    <w:rsid w:val="00B477AB"/>
    <w:rsid w:val="00B63F41"/>
    <w:rsid w:val="00B640C6"/>
    <w:rsid w:val="00B66A30"/>
    <w:rsid w:val="00B70532"/>
    <w:rsid w:val="00B70B80"/>
    <w:rsid w:val="00B747B7"/>
    <w:rsid w:val="00B77D42"/>
    <w:rsid w:val="00B90285"/>
    <w:rsid w:val="00BA49AB"/>
    <w:rsid w:val="00BB21C1"/>
    <w:rsid w:val="00BB2D04"/>
    <w:rsid w:val="00BB7086"/>
    <w:rsid w:val="00BC00A0"/>
    <w:rsid w:val="00BC3A11"/>
    <w:rsid w:val="00BC4908"/>
    <w:rsid w:val="00BD253D"/>
    <w:rsid w:val="00BD382B"/>
    <w:rsid w:val="00BE1BED"/>
    <w:rsid w:val="00BE698D"/>
    <w:rsid w:val="00BE6DE1"/>
    <w:rsid w:val="00BF1DCD"/>
    <w:rsid w:val="00BF5529"/>
    <w:rsid w:val="00BF773A"/>
    <w:rsid w:val="00C0001B"/>
    <w:rsid w:val="00C058F5"/>
    <w:rsid w:val="00C143C5"/>
    <w:rsid w:val="00C21450"/>
    <w:rsid w:val="00C22B5C"/>
    <w:rsid w:val="00C31D29"/>
    <w:rsid w:val="00C31E70"/>
    <w:rsid w:val="00C35E4C"/>
    <w:rsid w:val="00C367B1"/>
    <w:rsid w:val="00C424A0"/>
    <w:rsid w:val="00C5256D"/>
    <w:rsid w:val="00C54ED1"/>
    <w:rsid w:val="00C56B8B"/>
    <w:rsid w:val="00C60965"/>
    <w:rsid w:val="00C615AF"/>
    <w:rsid w:val="00C61833"/>
    <w:rsid w:val="00C63D8E"/>
    <w:rsid w:val="00C66B46"/>
    <w:rsid w:val="00C701C1"/>
    <w:rsid w:val="00C75375"/>
    <w:rsid w:val="00C75E77"/>
    <w:rsid w:val="00C82A9A"/>
    <w:rsid w:val="00C864D5"/>
    <w:rsid w:val="00C9156E"/>
    <w:rsid w:val="00C94FC7"/>
    <w:rsid w:val="00C967BE"/>
    <w:rsid w:val="00CA3F76"/>
    <w:rsid w:val="00CA4E10"/>
    <w:rsid w:val="00CA5989"/>
    <w:rsid w:val="00CB0B50"/>
    <w:rsid w:val="00CB6EFC"/>
    <w:rsid w:val="00CC3AE3"/>
    <w:rsid w:val="00CC3C10"/>
    <w:rsid w:val="00CC4368"/>
    <w:rsid w:val="00CC49F5"/>
    <w:rsid w:val="00CD25B0"/>
    <w:rsid w:val="00CD5129"/>
    <w:rsid w:val="00CE0B0F"/>
    <w:rsid w:val="00CE4213"/>
    <w:rsid w:val="00CE628C"/>
    <w:rsid w:val="00CE7D88"/>
    <w:rsid w:val="00CF6EEE"/>
    <w:rsid w:val="00CF7A39"/>
    <w:rsid w:val="00D0216E"/>
    <w:rsid w:val="00D03AB6"/>
    <w:rsid w:val="00D03B53"/>
    <w:rsid w:val="00D070D9"/>
    <w:rsid w:val="00D0775B"/>
    <w:rsid w:val="00D141B5"/>
    <w:rsid w:val="00D14399"/>
    <w:rsid w:val="00D14BB8"/>
    <w:rsid w:val="00D2379F"/>
    <w:rsid w:val="00D2435D"/>
    <w:rsid w:val="00D27BCE"/>
    <w:rsid w:val="00D4403C"/>
    <w:rsid w:val="00D452F9"/>
    <w:rsid w:val="00D51833"/>
    <w:rsid w:val="00D554C5"/>
    <w:rsid w:val="00D56426"/>
    <w:rsid w:val="00D56A68"/>
    <w:rsid w:val="00D57625"/>
    <w:rsid w:val="00D5792F"/>
    <w:rsid w:val="00D579D0"/>
    <w:rsid w:val="00D6712D"/>
    <w:rsid w:val="00D702CB"/>
    <w:rsid w:val="00D71B4D"/>
    <w:rsid w:val="00D73D6B"/>
    <w:rsid w:val="00D83C4A"/>
    <w:rsid w:val="00D844B4"/>
    <w:rsid w:val="00D848EA"/>
    <w:rsid w:val="00D93D55"/>
    <w:rsid w:val="00D95367"/>
    <w:rsid w:val="00D9612F"/>
    <w:rsid w:val="00D973D5"/>
    <w:rsid w:val="00DA6250"/>
    <w:rsid w:val="00DA7D25"/>
    <w:rsid w:val="00DB01A0"/>
    <w:rsid w:val="00DB0C74"/>
    <w:rsid w:val="00DB507A"/>
    <w:rsid w:val="00DB597C"/>
    <w:rsid w:val="00DB70F8"/>
    <w:rsid w:val="00DC4E56"/>
    <w:rsid w:val="00DC5BEE"/>
    <w:rsid w:val="00DE021B"/>
    <w:rsid w:val="00DE03BC"/>
    <w:rsid w:val="00DE3B5D"/>
    <w:rsid w:val="00DE59C8"/>
    <w:rsid w:val="00DE7883"/>
    <w:rsid w:val="00DF493A"/>
    <w:rsid w:val="00DF68FE"/>
    <w:rsid w:val="00DF7641"/>
    <w:rsid w:val="00E06FCA"/>
    <w:rsid w:val="00E07D2E"/>
    <w:rsid w:val="00E10295"/>
    <w:rsid w:val="00E117FC"/>
    <w:rsid w:val="00E1358A"/>
    <w:rsid w:val="00E172E6"/>
    <w:rsid w:val="00E20166"/>
    <w:rsid w:val="00E206F3"/>
    <w:rsid w:val="00E22B91"/>
    <w:rsid w:val="00E23B25"/>
    <w:rsid w:val="00E26FDC"/>
    <w:rsid w:val="00E338FC"/>
    <w:rsid w:val="00E37FAD"/>
    <w:rsid w:val="00E47B45"/>
    <w:rsid w:val="00E51121"/>
    <w:rsid w:val="00E52429"/>
    <w:rsid w:val="00E540A1"/>
    <w:rsid w:val="00E54C0C"/>
    <w:rsid w:val="00E55B50"/>
    <w:rsid w:val="00E5729D"/>
    <w:rsid w:val="00E578B9"/>
    <w:rsid w:val="00E6106A"/>
    <w:rsid w:val="00E630C7"/>
    <w:rsid w:val="00E64BF3"/>
    <w:rsid w:val="00E64DFC"/>
    <w:rsid w:val="00E74387"/>
    <w:rsid w:val="00E80863"/>
    <w:rsid w:val="00E85CC7"/>
    <w:rsid w:val="00E87C19"/>
    <w:rsid w:val="00E900D6"/>
    <w:rsid w:val="00E9352B"/>
    <w:rsid w:val="00E95246"/>
    <w:rsid w:val="00E954A7"/>
    <w:rsid w:val="00E967B5"/>
    <w:rsid w:val="00EA2C19"/>
    <w:rsid w:val="00EA430E"/>
    <w:rsid w:val="00EB06BC"/>
    <w:rsid w:val="00EB2B6C"/>
    <w:rsid w:val="00EB4C79"/>
    <w:rsid w:val="00EB63CA"/>
    <w:rsid w:val="00ED0917"/>
    <w:rsid w:val="00EE1487"/>
    <w:rsid w:val="00EF0824"/>
    <w:rsid w:val="00EF188F"/>
    <w:rsid w:val="00EF4D27"/>
    <w:rsid w:val="00F06677"/>
    <w:rsid w:val="00F1201D"/>
    <w:rsid w:val="00F12634"/>
    <w:rsid w:val="00F132BC"/>
    <w:rsid w:val="00F1352F"/>
    <w:rsid w:val="00F152B7"/>
    <w:rsid w:val="00F21C78"/>
    <w:rsid w:val="00F2279C"/>
    <w:rsid w:val="00F246FD"/>
    <w:rsid w:val="00F258AF"/>
    <w:rsid w:val="00F26F0C"/>
    <w:rsid w:val="00F31261"/>
    <w:rsid w:val="00F40AAB"/>
    <w:rsid w:val="00F44186"/>
    <w:rsid w:val="00F4539F"/>
    <w:rsid w:val="00F46250"/>
    <w:rsid w:val="00F46678"/>
    <w:rsid w:val="00F46903"/>
    <w:rsid w:val="00F46BA0"/>
    <w:rsid w:val="00F50D51"/>
    <w:rsid w:val="00F51B54"/>
    <w:rsid w:val="00F524D6"/>
    <w:rsid w:val="00F60881"/>
    <w:rsid w:val="00F61B0B"/>
    <w:rsid w:val="00F66152"/>
    <w:rsid w:val="00F72BF3"/>
    <w:rsid w:val="00F751E4"/>
    <w:rsid w:val="00F772EC"/>
    <w:rsid w:val="00F8047F"/>
    <w:rsid w:val="00F80554"/>
    <w:rsid w:val="00F805AE"/>
    <w:rsid w:val="00F8252A"/>
    <w:rsid w:val="00F82F28"/>
    <w:rsid w:val="00F82FDF"/>
    <w:rsid w:val="00F84A8D"/>
    <w:rsid w:val="00F87979"/>
    <w:rsid w:val="00F90D7B"/>
    <w:rsid w:val="00F91770"/>
    <w:rsid w:val="00F91C40"/>
    <w:rsid w:val="00F968C1"/>
    <w:rsid w:val="00FA6CCF"/>
    <w:rsid w:val="00FA7A49"/>
    <w:rsid w:val="00FB0AB0"/>
    <w:rsid w:val="00FB602C"/>
    <w:rsid w:val="00FB6505"/>
    <w:rsid w:val="00FC11E5"/>
    <w:rsid w:val="00FC4641"/>
    <w:rsid w:val="00FD2FE0"/>
    <w:rsid w:val="00FD420C"/>
    <w:rsid w:val="00FD61A3"/>
    <w:rsid w:val="00FD6373"/>
    <w:rsid w:val="00FE059B"/>
    <w:rsid w:val="00FE074B"/>
    <w:rsid w:val="00FE6822"/>
    <w:rsid w:val="00FF1557"/>
    <w:rsid w:val="00FF493B"/>
    <w:rsid w:val="00FF5D18"/>
    <w:rsid w:val="00FF5F0E"/>
    <w:rsid w:val="00FF603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0311F36"/>
  <w15:docId w15:val="{CC7E2054-F530-4439-ABA5-956E7616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08"/>
    <w:rPr>
      <w:rFonts w:ascii="Arial" w:eastAsia="SimSun" w:hAnsi="Arial" w:cs="Arial"/>
      <w:sz w:val="22"/>
      <w:lang w:val="en-US" w:eastAsia="zh-CN"/>
    </w:rPr>
  </w:style>
  <w:style w:type="paragraph" w:styleId="Heading1">
    <w:name w:val="heading 1"/>
    <w:basedOn w:val="Normal"/>
    <w:next w:val="Normal"/>
    <w:link w:val="Heading1Char"/>
    <w:uiPriority w:val="9"/>
    <w:qFormat/>
    <w:rsid w:val="00BC4908"/>
    <w:pPr>
      <w:keepNext/>
      <w:spacing w:before="240" w:after="60"/>
      <w:outlineLvl w:val="0"/>
    </w:pPr>
    <w:rPr>
      <w:b/>
      <w:bCs/>
      <w:caps/>
      <w:kern w:val="32"/>
      <w:szCs w:val="32"/>
    </w:rPr>
  </w:style>
  <w:style w:type="paragraph" w:styleId="Heading2">
    <w:name w:val="heading 2"/>
    <w:basedOn w:val="Normal"/>
    <w:next w:val="Normal"/>
    <w:link w:val="Heading2Char"/>
    <w:qFormat/>
    <w:rsid w:val="00BC4908"/>
    <w:pPr>
      <w:keepNext/>
      <w:spacing w:before="240" w:after="60"/>
      <w:outlineLvl w:val="1"/>
    </w:pPr>
    <w:rPr>
      <w:bCs/>
      <w:iCs/>
      <w:caps/>
      <w:szCs w:val="28"/>
    </w:rPr>
  </w:style>
  <w:style w:type="paragraph" w:styleId="Heading3">
    <w:name w:val="heading 3"/>
    <w:basedOn w:val="Normal"/>
    <w:next w:val="Normal"/>
    <w:link w:val="Heading3Char"/>
    <w:uiPriority w:val="9"/>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styleId="CommentText">
    <w:name w:val="annotation text"/>
    <w:basedOn w:val="Normal"/>
    <w:link w:val="CommentTextChar"/>
    <w:semiHidden/>
    <w:rsid w:val="00BC4908"/>
    <w:rPr>
      <w:sz w:val="18"/>
    </w:rPr>
  </w:style>
  <w:style w:type="paragraph" w:styleId="EndnoteText">
    <w:name w:val="endnote text"/>
    <w:basedOn w:val="Normal"/>
    <w:semiHidden/>
    <w:rsid w:val="00BC4908"/>
    <w:rPr>
      <w:sz w:val="18"/>
    </w:rPr>
  </w:style>
  <w:style w:type="paragraph" w:styleId="Footer">
    <w:name w:val="footer"/>
    <w:basedOn w:val="Normal"/>
    <w:link w:val="FooterChar"/>
    <w:uiPriority w:val="99"/>
    <w:rsid w:val="00BC4908"/>
    <w:pPr>
      <w:tabs>
        <w:tab w:val="center" w:pos="4320"/>
        <w:tab w:val="right" w:pos="8640"/>
      </w:tabs>
    </w:pPr>
  </w:style>
  <w:style w:type="paragraph" w:styleId="FootnoteText">
    <w:name w:val="footnote text"/>
    <w:basedOn w:val="Normal"/>
    <w:semiHidden/>
    <w:rsid w:val="00BC4908"/>
    <w:rPr>
      <w:sz w:val="18"/>
    </w:rPr>
  </w:style>
  <w:style w:type="paragraph" w:styleId="Header">
    <w:name w:val="header"/>
    <w:basedOn w:val="Normal"/>
    <w:link w:val="HeaderChar"/>
    <w:uiPriority w:val="99"/>
    <w:rsid w:val="00BC4908"/>
    <w:pPr>
      <w:tabs>
        <w:tab w:val="center" w:pos="4536"/>
        <w:tab w:val="right" w:pos="9072"/>
      </w:tabs>
    </w:p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character" w:customStyle="1" w:styleId="Heading1Char">
    <w:name w:val="Heading 1 Char"/>
    <w:basedOn w:val="DefaultParagraphFont"/>
    <w:link w:val="Heading1"/>
    <w:uiPriority w:val="9"/>
    <w:locked/>
    <w:rsid w:val="008B220D"/>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locked/>
    <w:rsid w:val="008B220D"/>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uiPriority w:val="9"/>
    <w:locked/>
    <w:rsid w:val="008B220D"/>
    <w:rPr>
      <w:rFonts w:ascii="Arial" w:eastAsia="SimSun" w:hAnsi="Arial" w:cs="Arial"/>
      <w:bCs/>
      <w:sz w:val="22"/>
      <w:szCs w:val="26"/>
      <w:u w:val="single"/>
      <w:lang w:val="en-US" w:eastAsia="zh-CN"/>
    </w:rPr>
  </w:style>
  <w:style w:type="character" w:customStyle="1" w:styleId="HeaderChar">
    <w:name w:val="Header Char"/>
    <w:basedOn w:val="DefaultParagraphFont"/>
    <w:link w:val="Header"/>
    <w:uiPriority w:val="99"/>
    <w:locked/>
    <w:rsid w:val="008B220D"/>
    <w:rPr>
      <w:rFonts w:ascii="Arial" w:eastAsia="SimSun" w:hAnsi="Arial" w:cs="Arial"/>
      <w:sz w:val="22"/>
      <w:lang w:val="en-US" w:eastAsia="zh-CN"/>
    </w:rPr>
  </w:style>
  <w:style w:type="character" w:customStyle="1" w:styleId="FooterChar">
    <w:name w:val="Footer Char"/>
    <w:basedOn w:val="DefaultParagraphFont"/>
    <w:link w:val="Footer"/>
    <w:uiPriority w:val="99"/>
    <w:locked/>
    <w:rsid w:val="008B220D"/>
    <w:rPr>
      <w:rFonts w:ascii="Arial" w:eastAsia="SimSun" w:hAnsi="Arial" w:cs="Arial"/>
      <w:sz w:val="22"/>
      <w:lang w:val="en-US" w:eastAsia="zh-CN"/>
    </w:rPr>
  </w:style>
  <w:style w:type="paragraph" w:styleId="BalloonText">
    <w:name w:val="Balloon Text"/>
    <w:basedOn w:val="Normal"/>
    <w:link w:val="BalloonTextChar"/>
    <w:uiPriority w:val="99"/>
    <w:semiHidden/>
    <w:unhideWhenUsed/>
    <w:rsid w:val="008B2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0D"/>
    <w:rPr>
      <w:rFonts w:ascii="Segoe UI" w:eastAsia="SimSun" w:hAnsi="Segoe UI" w:cs="Segoe UI"/>
      <w:sz w:val="18"/>
      <w:szCs w:val="18"/>
      <w:lang w:val="en-US" w:eastAsia="zh-CN"/>
    </w:rPr>
  </w:style>
  <w:style w:type="paragraph" w:customStyle="1" w:styleId="Style1">
    <w:name w:val="Style1"/>
    <w:basedOn w:val="Heading3"/>
    <w:qFormat/>
    <w:rsid w:val="008B220D"/>
    <w:rPr>
      <w:rFonts w:eastAsiaTheme="majorEastAsia" w:cs="Times New Roman"/>
      <w:b/>
    </w:rPr>
  </w:style>
  <w:style w:type="paragraph" w:customStyle="1" w:styleId="Style2">
    <w:name w:val="Style2"/>
    <w:basedOn w:val="Style1"/>
    <w:qFormat/>
    <w:rsid w:val="008B220D"/>
    <w:rPr>
      <w:b w:val="0"/>
    </w:rPr>
  </w:style>
  <w:style w:type="paragraph" w:styleId="NoSpacing">
    <w:name w:val="No Spacing"/>
    <w:uiPriority w:val="1"/>
    <w:qFormat/>
    <w:rsid w:val="008B220D"/>
    <w:rPr>
      <w:rFonts w:eastAsia="SimSun"/>
      <w:sz w:val="24"/>
      <w:szCs w:val="24"/>
      <w:lang w:val="en-US" w:eastAsia="zh-CN"/>
    </w:rPr>
  </w:style>
  <w:style w:type="character" w:styleId="Hyperlink">
    <w:name w:val="Hyperlink"/>
    <w:basedOn w:val="DefaultParagraphFont"/>
    <w:uiPriority w:val="99"/>
    <w:unhideWhenUsed/>
    <w:rsid w:val="008B220D"/>
    <w:rPr>
      <w:rFonts w:cs="Times New Roman"/>
      <w:color w:val="0000FF" w:themeColor="hyperlink"/>
      <w:u w:val="single"/>
    </w:rPr>
  </w:style>
  <w:style w:type="character" w:styleId="CommentReference">
    <w:name w:val="annotation reference"/>
    <w:basedOn w:val="DefaultParagraphFont"/>
    <w:semiHidden/>
    <w:unhideWhenUsed/>
    <w:rsid w:val="00117890"/>
    <w:rPr>
      <w:sz w:val="16"/>
      <w:szCs w:val="16"/>
    </w:rPr>
  </w:style>
  <w:style w:type="paragraph" w:styleId="CommentSubject">
    <w:name w:val="annotation subject"/>
    <w:basedOn w:val="CommentText"/>
    <w:next w:val="CommentText"/>
    <w:link w:val="CommentSubjectChar"/>
    <w:semiHidden/>
    <w:unhideWhenUsed/>
    <w:rsid w:val="00117890"/>
    <w:rPr>
      <w:b/>
      <w:bCs/>
      <w:sz w:val="20"/>
    </w:rPr>
  </w:style>
  <w:style w:type="character" w:customStyle="1" w:styleId="CommentTextChar">
    <w:name w:val="Comment Text Char"/>
    <w:basedOn w:val="DefaultParagraphFont"/>
    <w:link w:val="CommentText"/>
    <w:semiHidden/>
    <w:rsid w:val="0011789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17890"/>
    <w:rPr>
      <w:rFonts w:ascii="Arial" w:eastAsia="SimSun" w:hAnsi="Arial" w:cs="Arial"/>
      <w:b/>
      <w:bCs/>
      <w:sz w:val="18"/>
      <w:lang w:val="en-US" w:eastAsia="zh-CN"/>
    </w:rPr>
  </w:style>
  <w:style w:type="paragraph" w:styleId="Revision">
    <w:name w:val="Revision"/>
    <w:hidden/>
    <w:uiPriority w:val="99"/>
    <w:semiHidden/>
    <w:rsid w:val="00117890"/>
    <w:rPr>
      <w:rFonts w:ascii="Arial" w:eastAsia="SimSun" w:hAnsi="Arial" w:cs="Arial"/>
      <w:sz w:val="22"/>
      <w:lang w:val="en-US" w:eastAsia="zh-CN"/>
    </w:rPr>
  </w:style>
  <w:style w:type="character" w:styleId="Strong">
    <w:name w:val="Strong"/>
    <w:basedOn w:val="DefaultParagraphFont"/>
    <w:uiPriority w:val="22"/>
    <w:qFormat/>
    <w:rsid w:val="00800F8D"/>
    <w:rPr>
      <w:b/>
      <w:bCs/>
    </w:rPr>
  </w:style>
  <w:style w:type="character" w:customStyle="1" w:styleId="BodyTextChar">
    <w:name w:val="Body Text Char"/>
    <w:basedOn w:val="DefaultParagraphFont"/>
    <w:link w:val="BodyText"/>
    <w:rsid w:val="000476E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jmateus@sic.gov.co" TargetMode="External"/><Relationship Id="rId21" Type="http://schemas.openxmlformats.org/officeDocument/2006/relationships/hyperlink" Target="mailto:bakir@mission-algeria.ch" TargetMode="External"/><Relationship Id="rId324" Type="http://schemas.openxmlformats.org/officeDocument/2006/relationships/hyperlink" Target="mailto:mladen.koprivica@mek.gov.me" TargetMode="External"/><Relationship Id="rId531" Type="http://schemas.openxmlformats.org/officeDocument/2006/relationships/hyperlink" Target="mailto:madeleine.scherb@gmail.com" TargetMode="External"/><Relationship Id="rId170" Type="http://schemas.openxmlformats.org/officeDocument/2006/relationships/hyperlink" Target="mailto:rospat165@rupto.ru" TargetMode="External"/><Relationship Id="rId268" Type="http://schemas.openxmlformats.org/officeDocument/2006/relationships/hyperlink" Target="mailto:pa0800@jpo.go.jp" TargetMode="External"/><Relationship Id="rId475" Type="http://schemas.openxmlformats.org/officeDocument/2006/relationships/hyperlink" Target="mailto:zimbabwemission@bluewin.ch" TargetMode="External"/><Relationship Id="rId32" Type="http://schemas.openxmlformats.org/officeDocument/2006/relationships/hyperlink" Target="mailto:mosaimi@saip.gov.sa" TargetMode="External"/><Relationship Id="rId128" Type="http://schemas.openxmlformats.org/officeDocument/2006/relationships/hyperlink" Target="mailto:jsekulic@dziv.hr" TargetMode="External"/><Relationship Id="rId335" Type="http://schemas.openxmlformats.org/officeDocument/2006/relationships/hyperlink" Target="mailto:abirichs@gmail.com" TargetMode="External"/><Relationship Id="rId542" Type="http://schemas.openxmlformats.org/officeDocument/2006/relationships/hyperlink" Target="mailto:ronald.vantuijl@jti.com" TargetMode="External"/><Relationship Id="rId181" Type="http://schemas.openxmlformats.org/officeDocument/2006/relationships/hyperlink" Target="mailto:pcadre@inpi.fr" TargetMode="External"/><Relationship Id="rId402" Type="http://schemas.openxmlformats.org/officeDocument/2006/relationships/hyperlink" Target="mailto:catalin.nitu@osim.ro" TargetMode="External"/><Relationship Id="rId279" Type="http://schemas.openxmlformats.org/officeDocument/2006/relationships/hyperlink" Target="mailto:fkaberia@aca.go.ke" TargetMode="External"/><Relationship Id="rId486" Type="http://schemas.openxmlformats.org/officeDocument/2006/relationships/hyperlink" Target="mailto:aalmazroa@gccsg.org" TargetMode="External"/><Relationship Id="rId43" Type="http://schemas.openxmlformats.org/officeDocument/2006/relationships/hyperlink" Target="mailto:michael.schwager@ipaustralia.gov.au" TargetMode="External"/><Relationship Id="rId139" Type="http://schemas.openxmlformats.org/officeDocument/2006/relationships/hyperlink" Target="mailto:pbenedetti@economia.gob.sv" TargetMode="External"/><Relationship Id="rId346" Type="http://schemas.openxmlformats.org/officeDocument/2006/relationships/hyperlink" Target="mailto:bsagdullaev29@gmail.com" TargetMode="External"/><Relationship Id="rId553" Type="http://schemas.openxmlformats.org/officeDocument/2006/relationships/hyperlink" Target="mailto:israel@breakthroughip.com" TargetMode="External"/><Relationship Id="rId192" Type="http://schemas.openxmlformats.org/officeDocument/2006/relationships/hyperlink" Target="mailto:iraklikasradze@sakpatenti.gov.ge" TargetMode="External"/><Relationship Id="rId206" Type="http://schemas.openxmlformats.org/officeDocument/2006/relationships/hyperlink" Target="mailto:carlos.hernandez@hondurasginebra.ch" TargetMode="External"/><Relationship Id="rId413" Type="http://schemas.openxmlformats.org/officeDocument/2006/relationships/hyperlink" Target="mailto:damianraess@yahoo.com" TargetMode="External"/><Relationship Id="rId497" Type="http://schemas.openxmlformats.org/officeDocument/2006/relationships/hyperlink" Target="mailto:duenase@who.int" TargetMode="External"/><Relationship Id="rId357" Type="http://schemas.openxmlformats.org/officeDocument/2006/relationships/hyperlink" Target="mailto:thijs.spigt@rvo.nl" TargetMode="External"/><Relationship Id="rId54" Type="http://schemas.openxmlformats.org/officeDocument/2006/relationships/hyperlink" Target="mailto:s_mardaliyev@mfa.gov.az" TargetMode="External"/><Relationship Id="rId217" Type="http://schemas.openxmlformats.org/officeDocument/2006/relationships/hyperlink" Target="mailto:asamal.ipo@nic.in" TargetMode="External"/><Relationship Id="rId564" Type="http://schemas.openxmlformats.org/officeDocument/2006/relationships/header" Target="header1.xml"/><Relationship Id="rId424" Type="http://schemas.openxmlformats.org/officeDocument/2006/relationships/hyperlink" Target="mailto:Dsutic@zis.gov.rs" TargetMode="External"/><Relationship Id="rId270" Type="http://schemas.openxmlformats.org/officeDocument/2006/relationships/hyperlink" Target="mailto:pa0800@jpo.go.jp" TargetMode="External"/><Relationship Id="rId65" Type="http://schemas.openxmlformats.org/officeDocument/2006/relationships/hyperlink" Target="mailto:shanchitahaque@yahoo.com" TargetMode="External"/><Relationship Id="rId130" Type="http://schemas.openxmlformats.org/officeDocument/2006/relationships/hyperlink" Target="mailto:gissell@ocpi.cu" TargetMode="External"/><Relationship Id="rId368" Type="http://schemas.openxmlformats.org/officeDocument/2006/relationships/hyperlink" Target="mailto:mkatrina.rivera@ipophil.gov.ph" TargetMode="External"/><Relationship Id="rId172" Type="http://schemas.openxmlformats.org/officeDocument/2006/relationships/hyperlink" Target="mailto:rospat165@rupto.ru" TargetMode="External"/><Relationship Id="rId228" Type="http://schemas.openxmlformats.org/officeDocument/2006/relationships/hyperlink" Target="mailto:president@cosqc.gov.iq" TargetMode="External"/><Relationship Id="rId435" Type="http://schemas.openxmlformats.org/officeDocument/2006/relationships/hyperlink" Target="mailto:Iman.atabani.58@gmail.com" TargetMode="External"/><Relationship Id="rId477" Type="http://schemas.openxmlformats.org/officeDocument/2006/relationships/hyperlink" Target="mailto:samashokonane@gmail.com" TargetMode="External"/><Relationship Id="rId281" Type="http://schemas.openxmlformats.org/officeDocument/2006/relationships/hyperlink" Target="mailto:jkisio@kipi.go.ke" TargetMode="External"/><Relationship Id="rId337" Type="http://schemas.openxmlformats.org/officeDocument/2006/relationships/hyperlink" Target="mailto:akindejiaremu@gmail.com" TargetMode="External"/><Relationship Id="rId502" Type="http://schemas.openxmlformats.org/officeDocument/2006/relationships/hyperlink" Target="mailto:director@vpi.int" TargetMode="External"/><Relationship Id="rId34" Type="http://schemas.openxmlformats.org/officeDocument/2006/relationships/hyperlink" Target="mailto:wwaisman@jus.gob.ar" TargetMode="External"/><Relationship Id="rId76" Type="http://schemas.openxmlformats.org/officeDocument/2006/relationships/hyperlink" Target="mailto:j_merzdo@ipr.gov.ba" TargetMode="External"/><Relationship Id="rId141" Type="http://schemas.openxmlformats.org/officeDocument/2006/relationships/hyperlink" Target="mailto:coralia.osegueda@economia.gob.sv" TargetMode="External"/><Relationship Id="rId379" Type="http://schemas.openxmlformats.org/officeDocument/2006/relationships/hyperlink" Target="mailto:laurence@kipa.org" TargetMode="External"/><Relationship Id="rId544" Type="http://schemas.openxmlformats.org/officeDocument/2006/relationships/hyperlink" Target="mailto:furuya@jipa.or.jp" TargetMode="External"/><Relationship Id="rId7" Type="http://schemas.openxmlformats.org/officeDocument/2006/relationships/endnotes" Target="endnotes.xml"/><Relationship Id="rId183" Type="http://schemas.openxmlformats.org/officeDocument/2006/relationships/hyperlink" Target="mailto:edurbize@inpi.fr" TargetMode="External"/><Relationship Id="rId239" Type="http://schemas.openxmlformats.org/officeDocument/2006/relationships/hyperlink" Target="mailto:sveinn.einarsson@utn.is" TargetMode="External"/><Relationship Id="rId390" Type="http://schemas.openxmlformats.org/officeDocument/2006/relationships/hyperlink" Target="mailto:melvin.pena@onda.gob.do" TargetMode="External"/><Relationship Id="rId404" Type="http://schemas.openxmlformats.org/officeDocument/2006/relationships/hyperlink" Target="mailto:adam.williams@ipo.gov.uk" TargetMode="External"/><Relationship Id="rId446" Type="http://schemas.openxmlformats.org/officeDocument/2006/relationships/hyperlink" Target="mailto:pimchanok@thaiwto.com" TargetMode="External"/><Relationship Id="rId250" Type="http://schemas.openxmlformats.org/officeDocument/2006/relationships/hyperlink" Target="mailto:tiziana.vecchio@esteri.it" TargetMode="External"/><Relationship Id="rId292" Type="http://schemas.openxmlformats.org/officeDocument/2006/relationships/hyperlink" Target="mailto:prattrichardj@gmail.com" TargetMode="External"/><Relationship Id="rId306" Type="http://schemas.openxmlformats.org/officeDocument/2006/relationships/hyperlink" Target="mailto:dora.salamba@gmail.com" TargetMode="External"/><Relationship Id="rId488" Type="http://schemas.openxmlformats.org/officeDocument/2006/relationships/hyperlink" Target="mailto:maurice.batanga@oapi.int" TargetMode="External"/><Relationship Id="rId45" Type="http://schemas.openxmlformats.org/officeDocument/2006/relationships/hyperlink" Target="mailto:oscar.grosser-kennedy@dfat.gov.au" TargetMode="External"/><Relationship Id="rId87" Type="http://schemas.openxmlformats.org/officeDocument/2006/relationships/hyperlink" Target="mailto:vitor.vaz@itamaraty.gov.br" TargetMode="External"/><Relationship Id="rId110" Type="http://schemas.openxmlformats.org/officeDocument/2006/relationships/hyperlink" Target="mailto:macorrea@subrei.gob.cl" TargetMode="External"/><Relationship Id="rId348" Type="http://schemas.openxmlformats.org/officeDocument/2006/relationships/hyperlink" Target="mailto:luribe@mici.gob.pa" TargetMode="External"/><Relationship Id="rId513" Type="http://schemas.openxmlformats.org/officeDocument/2006/relationships/hyperlink" Target="mailto:ediazpresidente@asipi.org" TargetMode="External"/><Relationship Id="rId555" Type="http://schemas.openxmlformats.org/officeDocument/2006/relationships/hyperlink" Target="mailto:imikpe@isafrique.com" TargetMode="External"/><Relationship Id="rId152" Type="http://schemas.openxmlformats.org/officeDocument/2006/relationships/hyperlink" Target="mailto:rosa.orient@maec.es" TargetMode="External"/><Relationship Id="rId194" Type="http://schemas.openxmlformats.org/officeDocument/2006/relationships/hyperlink" Target="mailto:pkan@obi.gr" TargetMode="External"/><Relationship Id="rId208" Type="http://schemas.openxmlformats.org/officeDocument/2006/relationships/hyperlink" Target="mailto:csaba.baticz@hipo.gov.hu" TargetMode="External"/><Relationship Id="rId415" Type="http://schemas.openxmlformats.org/officeDocument/2006/relationships/hyperlink" Target="mailto:lekeichacaesar_8@hotmail.com" TargetMode="External"/><Relationship Id="rId457" Type="http://schemas.openxmlformats.org/officeDocument/2006/relationships/hyperlink" Target="mailto:tamer.ayar@turkpatent.gov.tr" TargetMode="External"/><Relationship Id="rId261" Type="http://schemas.openxmlformats.org/officeDocument/2006/relationships/hyperlink" Target="mailto:Akashi-hinako@jpo.go.jp" TargetMode="External"/><Relationship Id="rId499" Type="http://schemas.openxmlformats.org/officeDocument/2006/relationships/hyperlink" Target="mailto:roger.kampf@wto.org" TargetMode="External"/><Relationship Id="rId14" Type="http://schemas.openxmlformats.org/officeDocument/2006/relationships/hyperlink" Target="mailto:tcwele@cipc.co.za" TargetMode="External"/><Relationship Id="rId56" Type="http://schemas.openxmlformats.org/officeDocument/2006/relationships/hyperlink" Target="mailto:kh.hasanli@patent.gov.az" TargetMode="External"/><Relationship Id="rId317" Type="http://schemas.openxmlformats.org/officeDocument/2006/relationships/hyperlink" Target="mailto:mauritiusembassy@bluewin.ch" TargetMode="External"/><Relationship Id="rId359" Type="http://schemas.openxmlformats.org/officeDocument/2006/relationships/hyperlink" Target="mailto:m.everts@bip.cw" TargetMode="External"/><Relationship Id="rId524" Type="http://schemas.openxmlformats.org/officeDocument/2006/relationships/hyperlink" Target="mailto:matt.voigts@ifla.org" TargetMode="External"/><Relationship Id="rId566" Type="http://schemas.openxmlformats.org/officeDocument/2006/relationships/fontTable" Target="fontTable.xml"/><Relationship Id="rId98" Type="http://schemas.openxmlformats.org/officeDocument/2006/relationships/hyperlink" Target="mailto:carla.miranda@mnec.gov.cv" TargetMode="External"/><Relationship Id="rId121" Type="http://schemas.openxmlformats.org/officeDocument/2006/relationships/hyperlink" Target="mailto:guillaume2gonat@gmail.com" TargetMode="External"/><Relationship Id="rId163" Type="http://schemas.openxmlformats.org/officeDocument/2006/relationships/hyperlink" Target="mailto:david.gerk@uspto.gov" TargetMode="External"/><Relationship Id="rId219" Type="http://schemas.openxmlformats.org/officeDocument/2006/relationships/hyperlink" Target="mailto:eco.genevapmi@mea.gov.in" TargetMode="External"/><Relationship Id="rId370" Type="http://schemas.openxmlformats.org/officeDocument/2006/relationships/hyperlink" Target="mailto:manuel.machado@gepac.gov.pt" TargetMode="External"/><Relationship Id="rId426" Type="http://schemas.openxmlformats.org/officeDocument/2006/relationships/hyperlink" Target="mailto:samantha@registry.gov.sc" TargetMode="External"/><Relationship Id="rId230" Type="http://schemas.openxmlformats.org/officeDocument/2006/relationships/hyperlink" Target="mailto:amalhashim27@gmail.com" TargetMode="External"/><Relationship Id="rId468" Type="http://schemas.openxmlformats.org/officeDocument/2006/relationships/hyperlink" Target="mailto:mailtt@mofa.gov.vn" TargetMode="External"/><Relationship Id="rId25" Type="http://schemas.openxmlformats.org/officeDocument/2006/relationships/hyperlink" Target="mailto:eickelmann-sa@bmj.bund.de" TargetMode="External"/><Relationship Id="rId67" Type="http://schemas.openxmlformats.org/officeDocument/2006/relationships/hyperlink" Target="mailto:icd@ncip.by" TargetMode="External"/><Relationship Id="rId272" Type="http://schemas.openxmlformats.org/officeDocument/2006/relationships/hyperlink" Target="mailto:wobeidat@jordanmission.ch" TargetMode="External"/><Relationship Id="rId328" Type="http://schemas.openxmlformats.org/officeDocument/2006/relationships/hyperlink" Target="mailto:nacivia.machavana@ipi.gov.mz" TargetMode="External"/><Relationship Id="rId535" Type="http://schemas.openxmlformats.org/officeDocument/2006/relationships/hyperlink" Target="mailto:mariafernandabonillavargas@gmail.com" TargetMode="External"/><Relationship Id="rId132" Type="http://schemas.openxmlformats.org/officeDocument/2006/relationships/hyperlink" Target="mailto:libiaoliver.d@gmail.com" TargetMode="External"/><Relationship Id="rId174" Type="http://schemas.openxmlformats.org/officeDocument/2006/relationships/hyperlink" Target="mailto:stiina.loytomaki@gov.fi" TargetMode="External"/><Relationship Id="rId381" Type="http://schemas.openxmlformats.org/officeDocument/2006/relationships/hyperlink" Target="mailto:liliana.vieru@agepi.gov.md" TargetMode="External"/><Relationship Id="rId241" Type="http://schemas.openxmlformats.org/officeDocument/2006/relationships/hyperlink" Target="mailto:michaelb@justice.gov.il" TargetMode="External"/><Relationship Id="rId437" Type="http://schemas.openxmlformats.org/officeDocument/2006/relationships/hyperlink" Target="mailto:Dg.nipos@gmail.com" TargetMode="External"/><Relationship Id="rId479" Type="http://schemas.openxmlformats.org/officeDocument/2006/relationships/hyperlink" Target="mailto:chiwengatapiwa@gmail.com" TargetMode="External"/><Relationship Id="rId36" Type="http://schemas.openxmlformats.org/officeDocument/2006/relationships/hyperlink" Target="mailto:mcullen@inpi.gob.ar" TargetMode="External"/><Relationship Id="rId283" Type="http://schemas.openxmlformats.org/officeDocument/2006/relationships/hyperlink" Target="mailto:mamoretlo.mohapi@gmail.com" TargetMode="External"/><Relationship Id="rId339" Type="http://schemas.openxmlformats.org/officeDocument/2006/relationships/hyperlink" Target="mailto:kmy@patentstyret.no" TargetMode="External"/><Relationship Id="rId490" Type="http://schemas.openxmlformats.org/officeDocument/2006/relationships/hyperlink" Target="mailto:ssmits@boip.int" TargetMode="External"/><Relationship Id="rId504" Type="http://schemas.openxmlformats.org/officeDocument/2006/relationships/hyperlink" Target="mailto:dangxiaolin@sanyouip.com" TargetMode="External"/><Relationship Id="rId546" Type="http://schemas.openxmlformats.org/officeDocument/2006/relationships/hyperlink" Target="mailto:thiru@keionline.org" TargetMode="External"/><Relationship Id="rId78" Type="http://schemas.openxmlformats.org/officeDocument/2006/relationships/hyperlink" Target="mailto:nijaz.cardaklija@mvp.gov.ba" TargetMode="External"/><Relationship Id="rId101" Type="http://schemas.openxmlformats.org/officeDocument/2006/relationships/hyperlink" Target="mailto:pracheaouk@gmail.com" TargetMode="External"/><Relationship Id="rId143" Type="http://schemas.openxmlformats.org/officeDocument/2006/relationships/hyperlink" Target="mailto:ligianua.utitiaj@gmail.com" TargetMode="External"/><Relationship Id="rId185" Type="http://schemas.openxmlformats.org/officeDocument/2006/relationships/hyperlink" Target="mailto:olivia.le-lamer@agriculture.gouv.fr" TargetMode="External"/><Relationship Id="rId350" Type="http://schemas.openxmlformats.org/officeDocument/2006/relationships/hyperlink" Target="mailto:jmendez@panama-omc.ch" TargetMode="External"/><Relationship Id="rId406" Type="http://schemas.openxmlformats.org/officeDocument/2006/relationships/hyperlink" Target="mailto:Blaise.ruhima@rdb.rw" TargetMode="External"/><Relationship Id="rId9" Type="http://schemas.openxmlformats.org/officeDocument/2006/relationships/hyperlink" Target="mailto:mission.afghanistan@bluewin.ch" TargetMode="External"/><Relationship Id="rId210" Type="http://schemas.openxmlformats.org/officeDocument/2006/relationships/hyperlink" Target="mailto:helga.schnee@mfa.gov.hu" TargetMode="External"/><Relationship Id="rId392" Type="http://schemas.openxmlformats.org/officeDocument/2006/relationships/hyperlink" Target="mailto:petr_fiala@mzv.cz" TargetMode="External"/><Relationship Id="rId448" Type="http://schemas.openxmlformats.org/officeDocument/2006/relationships/hyperlink" Target="mailto:pakwan@thaiwto.com" TargetMode="External"/><Relationship Id="rId252" Type="http://schemas.openxmlformats.org/officeDocument/2006/relationships/hyperlink" Target="mailto:Pa0800@jpo.go.jp" TargetMode="External"/><Relationship Id="rId294" Type="http://schemas.openxmlformats.org/officeDocument/2006/relationships/hyperlink" Target="mailto:Zivile.plyciute@lrkm.lt" TargetMode="External"/><Relationship Id="rId308" Type="http://schemas.openxmlformats.org/officeDocument/2006/relationships/hyperlink" Target="mailto:mcdembus@yahoo.fr" TargetMode="External"/><Relationship Id="rId515" Type="http://schemas.openxmlformats.org/officeDocument/2006/relationships/hyperlink" Target="mailto:chairman@gulfbpg.com" TargetMode="External"/><Relationship Id="rId47" Type="http://schemas.openxmlformats.org/officeDocument/2006/relationships/hyperlink" Target="mailto:alexandra.macejin@bmeia.gv.at" TargetMode="External"/><Relationship Id="rId89" Type="http://schemas.openxmlformats.org/officeDocument/2006/relationships/hyperlink" Target="mailto:felipea@inpi.gov.br" TargetMode="External"/><Relationship Id="rId112" Type="http://schemas.openxmlformats.org/officeDocument/2006/relationships/hyperlink" Target="mailto:smolina@subrei.gob.cl" TargetMode="External"/><Relationship Id="rId154" Type="http://schemas.openxmlformats.org/officeDocument/2006/relationships/hyperlink" Target="mailto:cadykaisa.rivera@epa.ee" TargetMode="External"/><Relationship Id="rId361" Type="http://schemas.openxmlformats.org/officeDocument/2006/relationships/hyperlink" Target="mailto:lchuquihuara@onuperuginebra.ch" TargetMode="External"/><Relationship Id="rId557" Type="http://schemas.openxmlformats.org/officeDocument/2006/relationships/hyperlink" Target="mailto:massimo@origin-gi.com" TargetMode="External"/><Relationship Id="rId196" Type="http://schemas.openxmlformats.org/officeDocument/2006/relationships/hyperlink" Target="mailto:haritos.leonidas@mfa.gr" TargetMode="External"/><Relationship Id="rId417" Type="http://schemas.openxmlformats.org/officeDocument/2006/relationships/hyperlink" Target="mailto:lyndoncl@mcil.gov.ws" TargetMode="External"/><Relationship Id="rId459" Type="http://schemas.openxmlformats.org/officeDocument/2006/relationships/hyperlink" Target="mailto:j.martenko@ukrpatent.org" TargetMode="External"/><Relationship Id="rId16" Type="http://schemas.openxmlformats.org/officeDocument/2006/relationships/hyperlink" Target="mailto:rudina.bollano@dppi.gov.al" TargetMode="External"/><Relationship Id="rId221" Type="http://schemas.openxmlformats.org/officeDocument/2006/relationships/hyperlink" Target="mailto:charu.singh21@gov.in" TargetMode="External"/><Relationship Id="rId263" Type="http://schemas.openxmlformats.org/officeDocument/2006/relationships/hyperlink" Target="mailto:pa0800@jpo.go.jp" TargetMode="External"/><Relationship Id="rId319" Type="http://schemas.openxmlformats.org/officeDocument/2006/relationships/hyperlink" Target="mailto:mongolie@bluewin.ch" TargetMode="External"/><Relationship Id="rId470" Type="http://schemas.openxmlformats.org/officeDocument/2006/relationships/hyperlink" Target="mailto:lengoclamip@gmail.com" TargetMode="External"/><Relationship Id="rId526" Type="http://schemas.openxmlformats.org/officeDocument/2006/relationships/hyperlink" Target="mailto:kim.l.finnila@outlook.com" TargetMode="External"/><Relationship Id="rId58" Type="http://schemas.openxmlformats.org/officeDocument/2006/relationships/hyperlink" Target="mailto:krussell@bahamasmission.ch" TargetMode="External"/><Relationship Id="rId123" Type="http://schemas.openxmlformats.org/officeDocument/2006/relationships/hyperlink" Target="mailto:guillaume2gonat@gmail.com" TargetMode="External"/><Relationship Id="rId330" Type="http://schemas.openxmlformats.org/officeDocument/2006/relationships/hyperlink" Target="mailto:pppudasaini@yahoo.com" TargetMode="External"/><Relationship Id="rId568" Type="http://schemas.openxmlformats.org/officeDocument/2006/relationships/theme" Target="theme/theme1.xml"/><Relationship Id="rId165" Type="http://schemas.openxmlformats.org/officeDocument/2006/relationships/hyperlink" Target="mailto:yermiasyemane@gmail.com" TargetMode="External"/><Relationship Id="rId372" Type="http://schemas.openxmlformats.org/officeDocument/2006/relationships/hyperlink" Target="mailto:Dalalyosef8@gmail.com" TargetMode="External"/><Relationship Id="rId428" Type="http://schemas.openxmlformats.org/officeDocument/2006/relationships/hyperlink" Target="mailto:m.sheriff@slmge.ch" TargetMode="External"/><Relationship Id="rId232" Type="http://schemas.openxmlformats.org/officeDocument/2006/relationships/hyperlink" Target="mailto:thulfiqaralbandar@gmail.com" TargetMode="External"/><Relationship Id="rId274" Type="http://schemas.openxmlformats.org/officeDocument/2006/relationships/hyperlink" Target="mailto:mohammad.aq@fm.gov.jo" TargetMode="External"/><Relationship Id="rId481" Type="http://schemas.openxmlformats.org/officeDocument/2006/relationships/hyperlink" Target="mailto:zimbabwemission@bluewin.ch" TargetMode="External"/><Relationship Id="rId27" Type="http://schemas.openxmlformats.org/officeDocument/2006/relationships/hyperlink" Target="mailto:carlalouro18@hotmail.com" TargetMode="External"/><Relationship Id="rId69" Type="http://schemas.openxmlformats.org/officeDocument/2006/relationships/hyperlink" Target="mailto:marc.pecsteen@diplobel.fed.be" TargetMode="External"/><Relationship Id="rId134" Type="http://schemas.openxmlformats.org/officeDocument/2006/relationships/hyperlink" Target="mailto:moussa_oubah@yahoo.fr" TargetMode="External"/><Relationship Id="rId537" Type="http://schemas.openxmlformats.org/officeDocument/2006/relationships/hyperlink" Target="mailto:juan.salazarcamargo@gmail.com" TargetMode="External"/><Relationship Id="rId80" Type="http://schemas.openxmlformats.org/officeDocument/2006/relationships/hyperlink" Target="mailto:cpmasena@cipa.co.bw" TargetMode="External"/><Relationship Id="rId176" Type="http://schemas.openxmlformats.org/officeDocument/2006/relationships/hyperlink" Target="mailto:Anna.vuopala@gov.fi" TargetMode="External"/><Relationship Id="rId341" Type="http://schemas.openxmlformats.org/officeDocument/2006/relationships/hyperlink" Target="mailto:ross.vanderschyff@mbie.govt.nz" TargetMode="External"/><Relationship Id="rId383" Type="http://schemas.openxmlformats.org/officeDocument/2006/relationships/hyperlink" Target="mailto:victoria.plesca@agepi.gov.md" TargetMode="External"/><Relationship Id="rId439" Type="http://schemas.openxmlformats.org/officeDocument/2006/relationships/hyperlink" Target="mailto:peter.stromback@prv.se" TargetMode="External"/><Relationship Id="rId201" Type="http://schemas.openxmlformats.org/officeDocument/2006/relationships/hyperlink" Target="mailto:Flor.garcia@wtoguatemala.ch" TargetMode="External"/><Relationship Id="rId243" Type="http://schemas.openxmlformats.org/officeDocument/2006/relationships/hyperlink" Target="mailto:mariesol.fulci@esteri.it" TargetMode="External"/><Relationship Id="rId285" Type="http://schemas.openxmlformats.org/officeDocument/2006/relationships/hyperlink" Target="mailto:agris.batalauskis@lrpv.gov.lv" TargetMode="External"/><Relationship Id="rId450" Type="http://schemas.openxmlformats.org/officeDocument/2006/relationships/hyperlink" Target="mailto:lamatetou@yahoo.fr" TargetMode="External"/><Relationship Id="rId506" Type="http://schemas.openxmlformats.org/officeDocument/2006/relationships/hyperlink" Target="mailto:christian.czychowski@nordemann.de" TargetMode="External"/><Relationship Id="rId38" Type="http://schemas.openxmlformats.org/officeDocument/2006/relationships/hyperlink" Target="mailto:rgevorgyan@mineconomy.am" TargetMode="External"/><Relationship Id="rId103" Type="http://schemas.openxmlformats.org/officeDocument/2006/relationships/hyperlink" Target="mailto:long.kemvichet@cambodiamissionwto.ch" TargetMode="External"/><Relationship Id="rId310" Type="http://schemas.openxmlformats.org/officeDocument/2006/relationships/hyperlink" Target="mailto:godwin.warr@gov.mt" TargetMode="External"/><Relationship Id="rId492" Type="http://schemas.openxmlformats.org/officeDocument/2006/relationships/hyperlink" Target="mailto:bemanya.twebaze@aripo.org" TargetMode="External"/><Relationship Id="rId548" Type="http://schemas.openxmlformats.org/officeDocument/2006/relationships/hyperlink" Target="mailto:madiani@argentores.org.ar" TargetMode="External"/><Relationship Id="rId91" Type="http://schemas.openxmlformats.org/officeDocument/2006/relationships/hyperlink" Target="mailto:nicholas.lim@agc.gov.bn" TargetMode="External"/><Relationship Id="rId145" Type="http://schemas.openxmlformats.org/officeDocument/2006/relationships/hyperlink" Target="mailto:direccion@oepm.es" TargetMode="External"/><Relationship Id="rId187" Type="http://schemas.openxmlformats.org/officeDocument/2006/relationships/hyperlink" Target="mailto:dajallow.ag@gmail.com" TargetMode="External"/><Relationship Id="rId352" Type="http://schemas.openxmlformats.org/officeDocument/2006/relationships/hyperlink" Target="mailto:torresfabiola@hotmail.com" TargetMode="External"/><Relationship Id="rId394" Type="http://schemas.openxmlformats.org/officeDocument/2006/relationships/hyperlink" Target="mailto:m.mliwa@hotmail.com" TargetMode="External"/><Relationship Id="rId408" Type="http://schemas.openxmlformats.org/officeDocument/2006/relationships/hyperlink" Target="mailto:etubanambazi@minaffet.gov.rw" TargetMode="External"/><Relationship Id="rId212" Type="http://schemas.openxmlformats.org/officeDocument/2006/relationships/hyperlink" Target="mailto:pr.genevapmi@mea.gov.in" TargetMode="External"/><Relationship Id="rId254" Type="http://schemas.openxmlformats.org/officeDocument/2006/relationships/hyperlink" Target="mailto:pa0800@jpo.go.jp" TargetMode="External"/><Relationship Id="rId49" Type="http://schemas.openxmlformats.org/officeDocument/2006/relationships/hyperlink" Target="mailto:robert.ullrich@patentamt.at" TargetMode="External"/><Relationship Id="rId114" Type="http://schemas.openxmlformats.org/officeDocument/2006/relationships/hyperlink" Target="mailto:ppandeli@drcor.meci.gov.cy" TargetMode="External"/><Relationship Id="rId296" Type="http://schemas.openxmlformats.org/officeDocument/2006/relationships/hyperlink" Target="mailto:christiane.daleiden@mae.etat.lu" TargetMode="External"/><Relationship Id="rId461" Type="http://schemas.openxmlformats.org/officeDocument/2006/relationships/hyperlink" Target="mailto:Martin.alvez@mrree.gub.uy" TargetMode="External"/><Relationship Id="rId517" Type="http://schemas.openxmlformats.org/officeDocument/2006/relationships/hyperlink" Target="mailto:danny.grajales@iccwbo.org" TargetMode="External"/><Relationship Id="rId559" Type="http://schemas.openxmlformats.org/officeDocument/2006/relationships/hyperlink" Target="mailto:sangeeta@twnetwork.org" TargetMode="External"/><Relationship Id="rId60" Type="http://schemas.openxmlformats.org/officeDocument/2006/relationships/hyperlink" Target="mailto:mabdulghaffar@moic.gov.bh" TargetMode="External"/><Relationship Id="rId156" Type="http://schemas.openxmlformats.org/officeDocument/2006/relationships/hyperlink" Target="mailto:contact@missionofeswatini.ch" TargetMode="External"/><Relationship Id="rId198" Type="http://schemas.openxmlformats.org/officeDocument/2006/relationships/hyperlink" Target="mailto:Annettehenry7@gmail.com" TargetMode="External"/><Relationship Id="rId321" Type="http://schemas.openxmlformats.org/officeDocument/2006/relationships/hyperlink" Target="mailto:mongolie@bluewin.ch" TargetMode="External"/><Relationship Id="rId363" Type="http://schemas.openxmlformats.org/officeDocument/2006/relationships/hyperlink" Target="mailto:jpalacin@indecopi.gob.pe" TargetMode="External"/><Relationship Id="rId419" Type="http://schemas.openxmlformats.org/officeDocument/2006/relationships/hyperlink" Target="mailto:marissa.toomata@mfat.gov.ws" TargetMode="External"/><Relationship Id="rId223" Type="http://schemas.openxmlformats.org/officeDocument/2006/relationships/hyperlink" Target="mailto:bahramhdr@yahoo.fr" TargetMode="External"/><Relationship Id="rId430" Type="http://schemas.openxmlformats.org/officeDocument/2006/relationships/hyperlink" Target="mailto:ang_wunly@ipos.gov.sg" TargetMode="External"/><Relationship Id="rId18" Type="http://schemas.openxmlformats.org/officeDocument/2006/relationships/hyperlink" Target="mailto:belmehdi.abdelhafid@gmail.com" TargetMode="External"/><Relationship Id="rId265" Type="http://schemas.openxmlformats.org/officeDocument/2006/relationships/hyperlink" Target="mailto:pa0800@jpo.go.jp" TargetMode="External"/><Relationship Id="rId472" Type="http://schemas.openxmlformats.org/officeDocument/2006/relationships/hyperlink" Target="mailto:euniceluambia@gmail.com" TargetMode="External"/><Relationship Id="rId528" Type="http://schemas.openxmlformats.org/officeDocument/2006/relationships/hyperlink" Target="mailto:omoliho@gmail.com" TargetMode="External"/><Relationship Id="rId125" Type="http://schemas.openxmlformats.org/officeDocument/2006/relationships/hyperlink" Target="mailto:kouameabissa@gmail.com" TargetMode="External"/><Relationship Id="rId167" Type="http://schemas.openxmlformats.org/officeDocument/2006/relationships/hyperlink" Target="mailto:Mahlet.hailu@mfa.gov.et" TargetMode="External"/><Relationship Id="rId332" Type="http://schemas.openxmlformats.org/officeDocument/2006/relationships/hyperlink" Target="mailto:Rbohorquez.mpng@gmail.com" TargetMode="External"/><Relationship Id="rId374" Type="http://schemas.openxmlformats.org/officeDocument/2006/relationships/hyperlink" Target="mailto:Kolegwi2005@yahoo.fr" TargetMode="External"/><Relationship Id="rId71" Type="http://schemas.openxmlformats.org/officeDocument/2006/relationships/hyperlink" Target="mailto:gunther.aelbrecht@economie.fgov.be" TargetMode="External"/><Relationship Id="rId234" Type="http://schemas.openxmlformats.org/officeDocument/2006/relationships/hyperlink" Target="mailto:jill.colquhoun@enterprise.gov.ie" TargetMode="External"/><Relationship Id="rId2" Type="http://schemas.openxmlformats.org/officeDocument/2006/relationships/numbering" Target="numbering.xml"/><Relationship Id="rId29" Type="http://schemas.openxmlformats.org/officeDocument/2006/relationships/hyperlink" Target="mailto:amarshadi@saip.gov.sa" TargetMode="External"/><Relationship Id="rId276" Type="http://schemas.openxmlformats.org/officeDocument/2006/relationships/hyperlink" Target="mailto:g.kaimuldina@adilet.gov.kz" TargetMode="External"/><Relationship Id="rId441" Type="http://schemas.openxmlformats.org/officeDocument/2006/relationships/hyperlink" Target="mailto:marie-louise.orre@prv.se" TargetMode="External"/><Relationship Id="rId483" Type="http://schemas.openxmlformats.org/officeDocument/2006/relationships/hyperlink" Target="mailto:syam@southcentre.int" TargetMode="External"/><Relationship Id="rId539" Type="http://schemas.openxmlformats.org/officeDocument/2006/relationships/hyperlink" Target="mailto:rortiz@vaip.cl" TargetMode="External"/><Relationship Id="rId40" Type="http://schemas.openxmlformats.org/officeDocument/2006/relationships/hyperlink" Target="mailto:elenhambardzumyan17@gmail.com" TargetMode="External"/><Relationship Id="rId136" Type="http://schemas.openxmlformats.org/officeDocument/2006/relationships/hyperlink" Target="mailto:i.ashmawy@itda.gov.eg" TargetMode="External"/><Relationship Id="rId178" Type="http://schemas.openxmlformats.org/officeDocument/2006/relationships/hyperlink" Target="mailto:pfaure@inpi.fr" TargetMode="External"/><Relationship Id="rId301" Type="http://schemas.openxmlformats.org/officeDocument/2006/relationships/hyperlink" Target="mailto:vesna.milcevska@ippo.gov.mk" TargetMode="External"/><Relationship Id="rId343" Type="http://schemas.openxmlformats.org/officeDocument/2006/relationships/hyperlink" Target="mailto:Marcel.tibaleka@ugandamission.ch" TargetMode="External"/><Relationship Id="rId550" Type="http://schemas.openxmlformats.org/officeDocument/2006/relationships/hyperlink" Target="mailto:adrysalda@yahoo.com" TargetMode="External"/><Relationship Id="rId82" Type="http://schemas.openxmlformats.org/officeDocument/2006/relationships/hyperlink" Target="mailto:omosinyi@botswanamission.ch" TargetMode="External"/><Relationship Id="rId203" Type="http://schemas.openxmlformats.org/officeDocument/2006/relationships/hyperlink" Target="mailto:cluckie@minfor.gov.gy" TargetMode="External"/><Relationship Id="rId385" Type="http://schemas.openxmlformats.org/officeDocument/2006/relationships/hyperlink" Target="mailto:saybandith30@gmail.com" TargetMode="External"/><Relationship Id="rId245" Type="http://schemas.openxmlformats.org/officeDocument/2006/relationships/hyperlink" Target="mailto:simona.marzetti@mise.gov.it" TargetMode="External"/><Relationship Id="rId287" Type="http://schemas.openxmlformats.org/officeDocument/2006/relationships/hyperlink" Target="mailto:rayansaid@hotmail.com" TargetMode="External"/><Relationship Id="rId410" Type="http://schemas.openxmlformats.org/officeDocument/2006/relationships/hyperlink" Target="mailto:mission.rsm@hotmail.com" TargetMode="External"/><Relationship Id="rId452" Type="http://schemas.openxmlformats.org/officeDocument/2006/relationships/hyperlink" Target="mailto:richard.aching@ipo.gov.tt" TargetMode="External"/><Relationship Id="rId494" Type="http://schemas.openxmlformats.org/officeDocument/2006/relationships/hyperlink" Target="mailto:pruniga@aripo.org" TargetMode="External"/><Relationship Id="rId508" Type="http://schemas.openxmlformats.org/officeDocument/2006/relationships/hyperlink" Target="mailto:ioan.kaes@aepo-artis.org" TargetMode="External"/><Relationship Id="rId105" Type="http://schemas.openxmlformats.org/officeDocument/2006/relationships/hyperlink" Target="mailto:kongsokheng.moc@gmail.com" TargetMode="External"/><Relationship Id="rId147" Type="http://schemas.openxmlformats.org/officeDocument/2006/relationships/hyperlink" Target="mailto:marta.millan@oepm.es" TargetMode="External"/><Relationship Id="rId312" Type="http://schemas.openxmlformats.org/officeDocument/2006/relationships/hyperlink" Target="mailto:alexandra.galea@gov.mt" TargetMode="External"/><Relationship Id="rId354" Type="http://schemas.openxmlformats.org/officeDocument/2006/relationships/hyperlink" Target="mailto:wchamorro@misionparaguay.ch" TargetMode="External"/><Relationship Id="rId51" Type="http://schemas.openxmlformats.org/officeDocument/2006/relationships/hyperlink" Target="mailto:fridolin.egerer@patentamt.at" TargetMode="External"/><Relationship Id="rId93" Type="http://schemas.openxmlformats.org/officeDocument/2006/relationships/hyperlink" Target="mailto:nuramni.bahar@agc.gov.bn" TargetMode="External"/><Relationship Id="rId189" Type="http://schemas.openxmlformats.org/officeDocument/2006/relationships/hyperlink" Target="mailto:assan.touray@thegambiamissiongeneva.ch" TargetMode="External"/><Relationship Id="rId396" Type="http://schemas.openxmlformats.org/officeDocument/2006/relationships/hyperlink" Target="mailto:magdalena.utouh@fcc.go.tz" TargetMode="External"/><Relationship Id="rId561" Type="http://schemas.openxmlformats.org/officeDocument/2006/relationships/hyperlink" Target="mailto:rmulemba@unifab.com" TargetMode="External"/><Relationship Id="rId214" Type="http://schemas.openxmlformats.org/officeDocument/2006/relationships/hyperlink" Target="mailto:singh.shruti@gov.in" TargetMode="External"/><Relationship Id="rId256" Type="http://schemas.openxmlformats.org/officeDocument/2006/relationships/hyperlink" Target="mailto:tauchi-koji@jpo.go.jp" TargetMode="External"/><Relationship Id="rId298" Type="http://schemas.openxmlformats.org/officeDocument/2006/relationships/hyperlink" Target="mailto:Iris.depoulain@eco.etat.lu" TargetMode="External"/><Relationship Id="rId421" Type="http://schemas.openxmlformats.org/officeDocument/2006/relationships/hyperlink" Target="mailto:mountagawagne@yahoo.fr" TargetMode="External"/><Relationship Id="rId463" Type="http://schemas.openxmlformats.org/officeDocument/2006/relationships/hyperlink" Target="mailto:info@vanuatumission.ch" TargetMode="External"/><Relationship Id="rId519" Type="http://schemas.openxmlformats.org/officeDocument/2006/relationships/hyperlink" Target="mailto:tangyaqi@ccpit.org" TargetMode="External"/><Relationship Id="rId116" Type="http://schemas.openxmlformats.org/officeDocument/2006/relationships/hyperlink" Target="mailto:mlamus@sic.gov.co" TargetMode="External"/><Relationship Id="rId158" Type="http://schemas.openxmlformats.org/officeDocument/2006/relationships/hyperlink" Target="mailto:ipregistrar.eswatini@gmail.com" TargetMode="External"/><Relationship Id="rId323" Type="http://schemas.openxmlformats.org/officeDocument/2006/relationships/hyperlink" Target="mailto:nebojsa.mugosa@mek.gov.me" TargetMode="External"/><Relationship Id="rId530" Type="http://schemas.openxmlformats.org/officeDocument/2006/relationships/hyperlink" Target="mailto:kaineagary@gmail.com" TargetMode="External"/><Relationship Id="rId20" Type="http://schemas.openxmlformats.org/officeDocument/2006/relationships/hyperlink" Target="mailto:bouaziz@mission-algeria.ch" TargetMode="External"/><Relationship Id="rId62" Type="http://schemas.openxmlformats.org/officeDocument/2006/relationships/hyperlink" Target="mailto:goutam.mq@gmail.com" TargetMode="External"/><Relationship Id="rId365" Type="http://schemas.openxmlformats.org/officeDocument/2006/relationships/hyperlink" Target="mailto:rowel.barba@ipophil.gov.ph" TargetMode="External"/><Relationship Id="rId225" Type="http://schemas.openxmlformats.org/officeDocument/2006/relationships/hyperlink" Target="mailto:bahramhdr@yahoo.com" TargetMode="External"/><Relationship Id="rId267" Type="http://schemas.openxmlformats.org/officeDocument/2006/relationships/hyperlink" Target="mailto:Pa0800@jpo.go.jp" TargetMode="External"/><Relationship Id="rId432" Type="http://schemas.openxmlformats.org/officeDocument/2006/relationships/hyperlink" Target="mailto:emil.zatkuliak@indprop.gov.sk" TargetMode="External"/><Relationship Id="rId474" Type="http://schemas.openxmlformats.org/officeDocument/2006/relationships/hyperlink" Target="mailto:kamendamuyumbwa6@gmail.com" TargetMode="External"/><Relationship Id="rId127" Type="http://schemas.openxmlformats.org/officeDocument/2006/relationships/hyperlink" Target="mailto:guillaume2gonat@gmail.com" TargetMode="External"/><Relationship Id="rId31" Type="http://schemas.openxmlformats.org/officeDocument/2006/relationships/hyperlink" Target="mailto:azmiah@saip.gov.sa" TargetMode="External"/><Relationship Id="rId73" Type="http://schemas.openxmlformats.org/officeDocument/2006/relationships/hyperlink" Target="mailto:elisa_aguilar05@hotmail.com" TargetMode="External"/><Relationship Id="rId169" Type="http://schemas.openxmlformats.org/officeDocument/2006/relationships/hyperlink" Target="mailto:rospat165@rupto.ru" TargetMode="External"/><Relationship Id="rId334" Type="http://schemas.openxmlformats.org/officeDocument/2006/relationships/hyperlink" Target="mailto:raadebayo2004@yahoo.co.uk" TargetMode="External"/><Relationship Id="rId376" Type="http://schemas.openxmlformats.org/officeDocument/2006/relationships/hyperlink" Target="mailto:jhchoi0419@korea.kr" TargetMode="External"/><Relationship Id="rId541" Type="http://schemas.openxmlformats.org/officeDocument/2006/relationships/hyperlink" Target="mailto:david.lossignol@novartis.com" TargetMode="External"/><Relationship Id="rId4" Type="http://schemas.openxmlformats.org/officeDocument/2006/relationships/settings" Target="settings.xml"/><Relationship Id="rId180" Type="http://schemas.openxmlformats.org/officeDocument/2006/relationships/hyperlink" Target="mailto:fgaltier@inpi.fr" TargetMode="External"/><Relationship Id="rId236" Type="http://schemas.openxmlformats.org/officeDocument/2006/relationships/hyperlink" Target="mailto:harald.aspelund@utn.is" TargetMode="External"/><Relationship Id="rId278" Type="http://schemas.openxmlformats.org/officeDocument/2006/relationships/hyperlink" Target="mailto:jonyango@kipi.go.ke" TargetMode="External"/><Relationship Id="rId401" Type="http://schemas.openxmlformats.org/officeDocument/2006/relationships/hyperlink" Target="mailto:florian.antohi@romaniaunog.org" TargetMode="External"/><Relationship Id="rId443" Type="http://schemas.openxmlformats.org/officeDocument/2006/relationships/hyperlink" Target="mailto:parviz.info@gmail.com" TargetMode="External"/><Relationship Id="rId303" Type="http://schemas.openxmlformats.org/officeDocument/2006/relationships/hyperlink" Target="mailto:andrianarivopriscilla@yahoo.fr" TargetMode="External"/><Relationship Id="rId485" Type="http://schemas.openxmlformats.org/officeDocument/2006/relationships/hyperlink" Target="mailto:maha.bekheet@las.int" TargetMode="External"/><Relationship Id="rId42" Type="http://schemas.openxmlformats.org/officeDocument/2006/relationships/hyperlink" Target="mailto:george.mina@dfat.gov.au" TargetMode="External"/><Relationship Id="rId84" Type="http://schemas.openxmlformats.org/officeDocument/2006/relationships/hyperlink" Target="mailto:joao.christofolo@itamaraty.gov.br" TargetMode="External"/><Relationship Id="rId138" Type="http://schemas.openxmlformats.org/officeDocument/2006/relationships/hyperlink" Target="mailto:camilo.trigueros@cnr.gob.sv" TargetMode="External"/><Relationship Id="rId345" Type="http://schemas.openxmlformats.org/officeDocument/2006/relationships/hyperlink" Target="mailto:icd@ima.uz" TargetMode="External"/><Relationship Id="rId387" Type="http://schemas.openxmlformats.org/officeDocument/2006/relationships/hyperlink" Target="mailto:virgilioalcantara@gmail.com" TargetMode="External"/><Relationship Id="rId510" Type="http://schemas.openxmlformats.org/officeDocument/2006/relationships/hyperlink" Target="mailto:giorgia.depin98@gmail.com" TargetMode="External"/><Relationship Id="rId552" Type="http://schemas.openxmlformats.org/officeDocument/2006/relationships/hyperlink" Target="mailto:manuelgzamarro@gmail.com" TargetMode="External"/><Relationship Id="rId191" Type="http://schemas.openxmlformats.org/officeDocument/2006/relationships/hyperlink" Target="mailto:nchikovani@sakpatenti.gov.ge" TargetMode="External"/><Relationship Id="rId205" Type="http://schemas.openxmlformats.org/officeDocument/2006/relationships/hyperlink" Target="mailto:mision@hondurasginebra.ch" TargetMode="External"/><Relationship Id="rId247" Type="http://schemas.openxmlformats.org/officeDocument/2006/relationships/hyperlink" Target="mailto:delfina.autiero@mise.gov.it" TargetMode="External"/><Relationship Id="rId412" Type="http://schemas.openxmlformats.org/officeDocument/2006/relationships/hyperlink" Target="mailto:nuntiusge@nuntiusge.org" TargetMode="External"/><Relationship Id="rId107" Type="http://schemas.openxmlformats.org/officeDocument/2006/relationships/hyperlink" Target="mailto:misionomc@minrel.gob.cl" TargetMode="External"/><Relationship Id="rId289" Type="http://schemas.openxmlformats.org/officeDocument/2006/relationships/hyperlink" Target="mailto:pincarous@gmail.com" TargetMode="External"/><Relationship Id="rId454" Type="http://schemas.openxmlformats.org/officeDocument/2006/relationships/hyperlink" Target="mailto:mr.taous@gmail.com" TargetMode="External"/><Relationship Id="rId496" Type="http://schemas.openxmlformats.org/officeDocument/2006/relationships/hyperlink" Target="mailto:cpandolfi@epo.org" TargetMode="External"/><Relationship Id="rId11" Type="http://schemas.openxmlformats.org/officeDocument/2006/relationships/hyperlink" Target="mailto:nkabenij@dirco.gov.za" TargetMode="External"/><Relationship Id="rId53" Type="http://schemas.openxmlformats.org/officeDocument/2006/relationships/hyperlink" Target="mailto:stapdigov@copat.gov.az" TargetMode="External"/><Relationship Id="rId149" Type="http://schemas.openxmlformats.org/officeDocument/2006/relationships/hyperlink" Target="mailto:eva.pertica@oepm.es" TargetMode="External"/><Relationship Id="rId314" Type="http://schemas.openxmlformats.org/officeDocument/2006/relationships/hyperlink" Target="mailto:eljirarimounir@gmail.com" TargetMode="External"/><Relationship Id="rId356" Type="http://schemas.openxmlformats.org/officeDocument/2006/relationships/hyperlink" Target="mailto:p.h.m.vanbeukering@minezk.nl" TargetMode="External"/><Relationship Id="rId398" Type="http://schemas.openxmlformats.org/officeDocument/2006/relationships/hyperlink" Target="mailto:ngolweg@gmail.com" TargetMode="External"/><Relationship Id="rId521" Type="http://schemas.openxmlformats.org/officeDocument/2006/relationships/hyperlink" Target="mailto:guido.moradei@quaestio.it" TargetMode="External"/><Relationship Id="rId563" Type="http://schemas.openxmlformats.org/officeDocument/2006/relationships/hyperlink" Target="mailto:igorsludborzs@gmail.com" TargetMode="External"/><Relationship Id="rId95" Type="http://schemas.openxmlformats.org/officeDocument/2006/relationships/hyperlink" Target="mailto:d.boneva@mig.gov.bg" TargetMode="External"/><Relationship Id="rId160" Type="http://schemas.openxmlformats.org/officeDocument/2006/relationships/hyperlink" Target="mailto:counsellor@missionofeswatini.ch" TargetMode="External"/><Relationship Id="rId216" Type="http://schemas.openxmlformats.org/officeDocument/2006/relationships/hyperlink" Target="mailto:dppatil.ipo@nic.in" TargetMode="External"/><Relationship Id="rId423" Type="http://schemas.openxmlformats.org/officeDocument/2006/relationships/hyperlink" Target="mailto:Vmaric@zic.gov.rs" TargetMode="External"/><Relationship Id="rId258" Type="http://schemas.openxmlformats.org/officeDocument/2006/relationships/hyperlink" Target="mailto:kuku-atsushi@jpo.go.jp" TargetMode="External"/><Relationship Id="rId465" Type="http://schemas.openxmlformats.org/officeDocument/2006/relationships/hyperlink" Target="mailto:luisalejandrosalazarsapi@gmail.com" TargetMode="External"/><Relationship Id="rId22" Type="http://schemas.openxmlformats.org/officeDocument/2006/relationships/hyperlink" Target="mailto:wichard-jo@bmj.bund.de" TargetMode="External"/><Relationship Id="rId64" Type="http://schemas.microsoft.com/office/2011/relationships/commentsExtended" Target="commentsExtended.xml"/><Relationship Id="rId118" Type="http://schemas.openxmlformats.org/officeDocument/2006/relationships/hyperlink" Target="mailto:alvaro.gomez@cancilleria.gov.co" TargetMode="External"/><Relationship Id="rId325" Type="http://schemas.openxmlformats.org/officeDocument/2006/relationships/hyperlink" Target="mailto:maja.jovovic@mfa.gov.me" TargetMode="External"/><Relationship Id="rId367" Type="http://schemas.openxmlformats.org/officeDocument/2006/relationships/hyperlink" Target="mailto:jesus.ros@ipophil.gov.ph" TargetMode="External"/><Relationship Id="rId532" Type="http://schemas.openxmlformats.org/officeDocument/2006/relationships/hyperlink" Target="mailto:avocat@pierrescherb.ch" TargetMode="External"/><Relationship Id="rId171" Type="http://schemas.openxmlformats.org/officeDocument/2006/relationships/hyperlink" Target="mailto:gkuvyrkov@rupto.ru" TargetMode="External"/><Relationship Id="rId227" Type="http://schemas.openxmlformats.org/officeDocument/2006/relationships/hyperlink" Target="mailto:mahdimohajer@ymail.com" TargetMode="External"/><Relationship Id="rId269" Type="http://schemas.openxmlformats.org/officeDocument/2006/relationships/hyperlink" Target="mailto:pa0800@jpo.go.jp" TargetMode="External"/><Relationship Id="rId434" Type="http://schemas.openxmlformats.org/officeDocument/2006/relationships/hyperlink" Target="mailto:Damir.devcic@gov.si" TargetMode="External"/><Relationship Id="rId476" Type="http://schemas.openxmlformats.org/officeDocument/2006/relationships/hyperlink" Target="mailto:virgiemabiza@gmail.com" TargetMode="External"/><Relationship Id="rId33" Type="http://schemas.openxmlformats.org/officeDocument/2006/relationships/hyperlink" Target="mailto:aalqadhibi@saip.gov.sa" TargetMode="External"/><Relationship Id="rId129" Type="http://schemas.openxmlformats.org/officeDocument/2006/relationships/hyperlink" Target="mailto:maria@ocpi.cu" TargetMode="External"/><Relationship Id="rId280" Type="http://schemas.openxmlformats.org/officeDocument/2006/relationships/hyperlink" Target="mailto:dmuhambe@kenyamission.ch" TargetMode="External"/><Relationship Id="rId336" Type="http://schemas.openxmlformats.org/officeDocument/2006/relationships/hyperlink" Target="mailto:sayauri@yahoo.com" TargetMode="External"/><Relationship Id="rId501" Type="http://schemas.openxmlformats.org/officeDocument/2006/relationships/hyperlink" Target="mailto:josefita.pardodeleon@wto.org" TargetMode="External"/><Relationship Id="rId543" Type="http://schemas.openxmlformats.org/officeDocument/2006/relationships/hyperlink" Target="mailto:tlouembe@inta.org" TargetMode="External"/><Relationship Id="rId75" Type="http://schemas.openxmlformats.org/officeDocument/2006/relationships/hyperlink" Target="mailto:tempatshering@moea.gov.bt" TargetMode="External"/><Relationship Id="rId140" Type="http://schemas.openxmlformats.org/officeDocument/2006/relationships/hyperlink" Target="mailto:kcarballo@economia.gob.sv" TargetMode="External"/><Relationship Id="rId182" Type="http://schemas.openxmlformats.org/officeDocument/2006/relationships/hyperlink" Target="mailto:jmuller@inpi.fr" TargetMode="External"/><Relationship Id="rId378" Type="http://schemas.openxmlformats.org/officeDocument/2006/relationships/hyperlink" Target="mailto:dahye@kipa.org" TargetMode="External"/><Relationship Id="rId403" Type="http://schemas.openxmlformats.org/officeDocument/2006/relationships/hyperlink" Target="mailto:tim.moss@ipo.gov.uk" TargetMode="External"/><Relationship Id="rId6" Type="http://schemas.openxmlformats.org/officeDocument/2006/relationships/footnotes" Target="footnotes.xml"/><Relationship Id="rId238" Type="http://schemas.openxmlformats.org/officeDocument/2006/relationships/hyperlink" Target="mailto:margret.hjalmarsdottir@hugverk.is" TargetMode="External"/><Relationship Id="rId445" Type="http://schemas.openxmlformats.org/officeDocument/2006/relationships/hyperlink" Target="mailto:saadcherifahmeds@gmail.com" TargetMode="External"/><Relationship Id="rId487" Type="http://schemas.openxmlformats.org/officeDocument/2006/relationships/hyperlink" Target="mailto:malfadhala@gccsg.org" TargetMode="External"/><Relationship Id="rId291" Type="http://schemas.openxmlformats.org/officeDocument/2006/relationships/hyperlink" Target="mailto:pendecker@gmail.com" TargetMode="External"/><Relationship Id="rId305" Type="http://schemas.openxmlformats.org/officeDocument/2006/relationships/hyperlink" Target="mailto:Chiku.namelo@registrargeneral.gov.mw" TargetMode="External"/><Relationship Id="rId347" Type="http://schemas.openxmlformats.org/officeDocument/2006/relationships/hyperlink" Target="mailto:shaziaadnan1971@gmail.com" TargetMode="External"/><Relationship Id="rId512" Type="http://schemas.openxmlformats.org/officeDocument/2006/relationships/hyperlink" Target="mailto:rahil.mamadov@gmail.com" TargetMode="External"/><Relationship Id="rId44" Type="http://schemas.openxmlformats.org/officeDocument/2006/relationships/hyperlink" Target="mailto:jeremy.green@dfat.gov.au" TargetMode="External"/><Relationship Id="rId86" Type="http://schemas.openxmlformats.org/officeDocument/2006/relationships/hyperlink" Target="mailto:lais.tamanini@itamaraty.gov.br" TargetMode="External"/><Relationship Id="rId151" Type="http://schemas.openxmlformats.org/officeDocument/2006/relationships/hyperlink" Target="mailto:javier.soria@maec.es" TargetMode="External"/><Relationship Id="rId389" Type="http://schemas.openxmlformats.org/officeDocument/2006/relationships/hyperlink" Target="mailto:ceherrera@mirex.gob.do" TargetMode="External"/><Relationship Id="rId554" Type="http://schemas.openxmlformats.org/officeDocument/2006/relationships/hyperlink" Target="mailto:ylegault@ancestors.world" TargetMode="External"/><Relationship Id="rId193" Type="http://schemas.openxmlformats.org/officeDocument/2006/relationships/hyperlink" Target="mailto:ekhositashvili@mfa.gov.ge" TargetMode="External"/><Relationship Id="rId207" Type="http://schemas.openxmlformats.org/officeDocument/2006/relationships/hyperlink" Target="mailto:peter.labody@hipo.gov.hu" TargetMode="External"/><Relationship Id="rId249" Type="http://schemas.openxmlformats.org/officeDocument/2006/relationships/hyperlink" Target="mailto:vragonesi@libero.it" TargetMode="External"/><Relationship Id="rId414" Type="http://schemas.openxmlformats.org/officeDocument/2006/relationships/hyperlink" Target="mailto:valerianosimone829@gmail.com" TargetMode="External"/><Relationship Id="rId456" Type="http://schemas.openxmlformats.org/officeDocument/2006/relationships/hyperlink" Target="mailto:cemil.baspinar@turkpatent.gov.tr" TargetMode="External"/><Relationship Id="rId498" Type="http://schemas.openxmlformats.org/officeDocument/2006/relationships/hyperlink" Target="mailto:antony.taubman@wto.org" TargetMode="External"/><Relationship Id="rId13" Type="http://schemas.openxmlformats.org/officeDocument/2006/relationships/hyperlink" Target="mailto:cmakaepea@thedtic.gov.za" TargetMode="External"/><Relationship Id="rId109" Type="http://schemas.openxmlformats.org/officeDocument/2006/relationships/hyperlink" Target="mailto:ocook@minrel.gob.cl" TargetMode="External"/><Relationship Id="rId260" Type="http://schemas.openxmlformats.org/officeDocument/2006/relationships/hyperlink" Target="mailto:pa0800@jpo.go.jp" TargetMode="External"/><Relationship Id="rId316" Type="http://schemas.openxmlformats.org/officeDocument/2006/relationships/hyperlink" Target="mailto:mauritiusembassy@bluewin.ch" TargetMode="External"/><Relationship Id="rId523" Type="http://schemas.openxmlformats.org/officeDocument/2006/relationships/hyperlink" Target="mailto:sharjah@gmail.com" TargetMode="External"/><Relationship Id="rId55" Type="http://schemas.openxmlformats.org/officeDocument/2006/relationships/hyperlink" Target="mailto:gdadashov@copat.gov.az" TargetMode="External"/><Relationship Id="rId97" Type="http://schemas.openxmlformats.org/officeDocument/2006/relationships/hyperlink" Target="mailto:clara.delgado@mnec.gov.cv" TargetMode="External"/><Relationship Id="rId120" Type="http://schemas.openxmlformats.org/officeDocument/2006/relationships/hyperlink" Target="mailto:gerard.ondongo@yahoo.fr" TargetMode="External"/><Relationship Id="rId358" Type="http://schemas.openxmlformats.org/officeDocument/2006/relationships/hyperlink" Target="mailto:g.maduro@bip.cw" TargetMode="External"/><Relationship Id="rId565" Type="http://schemas.openxmlformats.org/officeDocument/2006/relationships/header" Target="header2.xml"/><Relationship Id="rId162" Type="http://schemas.openxmlformats.org/officeDocument/2006/relationships/hyperlink" Target="mailto:mary.critharis@uspto.gov" TargetMode="External"/><Relationship Id="rId218" Type="http://schemas.openxmlformats.org/officeDocument/2006/relationships/hyperlink" Target="mailto:pkpandey.tmr@nic.in" TargetMode="External"/><Relationship Id="rId425" Type="http://schemas.openxmlformats.org/officeDocument/2006/relationships/hyperlink" Target="mailto:Andrej.stefanovic@bluewin.ch" TargetMode="External"/><Relationship Id="rId467" Type="http://schemas.openxmlformats.org/officeDocument/2006/relationships/hyperlink" Target="mailto:camposg@onuginebra.gob.ve" TargetMode="External"/><Relationship Id="rId271" Type="http://schemas.openxmlformats.org/officeDocument/2006/relationships/hyperlink" Target="mailto:pa0800@jpo.go.jp" TargetMode="External"/><Relationship Id="rId24" Type="http://schemas.openxmlformats.org/officeDocument/2006/relationships/hyperlink" Target="mailto:ralf.wimmer@dpma.de" TargetMode="External"/><Relationship Id="rId66" Type="http://schemas.openxmlformats.org/officeDocument/2006/relationships/hyperlink" Target="mailto:goutam.mq@gmail.com" TargetMode="External"/><Relationship Id="rId131" Type="http://schemas.openxmlformats.org/officeDocument/2006/relationships/hyperlink" Target="mailto:oficome@ch.embacuba.cu" TargetMode="External"/><Relationship Id="rId327" Type="http://schemas.openxmlformats.org/officeDocument/2006/relationships/hyperlink" Target="mailto:jose.meque@ipi.gov.mz" TargetMode="External"/><Relationship Id="rId369" Type="http://schemas.openxmlformats.org/officeDocument/2006/relationships/hyperlink" Target="mailto:mario.cruz@gepac.gov.pt" TargetMode="External"/><Relationship Id="rId534" Type="http://schemas.openxmlformats.org/officeDocument/2006/relationships/hyperlink" Target="mailto:fgbautistagarcia@hotmail.com" TargetMode="External"/><Relationship Id="rId173" Type="http://schemas.openxmlformats.org/officeDocument/2006/relationships/hyperlink" Target="mailto:antti.riivari@prh.fi" TargetMode="External"/><Relationship Id="rId229" Type="http://schemas.openxmlformats.org/officeDocument/2006/relationships/hyperlink" Target="mailto:aaishaalenze@yahoo.com" TargetMode="External"/><Relationship Id="rId380" Type="http://schemas.openxmlformats.org/officeDocument/2006/relationships/hyperlink" Target="mailto:office@agepi.gov.md" TargetMode="External"/><Relationship Id="rId436" Type="http://schemas.openxmlformats.org/officeDocument/2006/relationships/hyperlink" Target="mailto:nafisa@sudanmission.ch" TargetMode="External"/><Relationship Id="rId240" Type="http://schemas.openxmlformats.org/officeDocument/2006/relationships/hyperlink" Target="mailto:ofiral@justice.gov.il" TargetMode="External"/><Relationship Id="rId478" Type="http://schemas.openxmlformats.org/officeDocument/2006/relationships/hyperlink" Target="mailto:wmushayi@gmail.com" TargetMode="External"/><Relationship Id="rId35" Type="http://schemas.openxmlformats.org/officeDocument/2006/relationships/hyperlink" Target="mailto:betina.fabbietti@missionarg.ch" TargetMode="External"/><Relationship Id="rId77" Type="http://schemas.openxmlformats.org/officeDocument/2006/relationships/hyperlink" Target="mailto:lj_kozic@ipr.gov.ba" TargetMode="External"/><Relationship Id="rId100" Type="http://schemas.openxmlformats.org/officeDocument/2006/relationships/hyperlink" Target="mailto:ludmila.flor@mice.gov.cv" TargetMode="External"/><Relationship Id="rId282" Type="http://schemas.openxmlformats.org/officeDocument/2006/relationships/hyperlink" Target="mailto:almaz.yktybaev@gmail.com" TargetMode="External"/><Relationship Id="rId338" Type="http://schemas.openxmlformats.org/officeDocument/2006/relationships/hyperlink" Target="mailto:jaklint16@gmail.com" TargetMode="External"/><Relationship Id="rId503" Type="http://schemas.openxmlformats.org/officeDocument/2006/relationships/hyperlink" Target="mailto:zhaojianjun@acpaa.cn" TargetMode="External"/><Relationship Id="rId545" Type="http://schemas.openxmlformats.org/officeDocument/2006/relationships/hyperlink" Target="mailto:james.love@keionline.org" TargetMode="External"/><Relationship Id="rId8" Type="http://schemas.openxmlformats.org/officeDocument/2006/relationships/image" Target="media/image1.png"/><Relationship Id="rId142" Type="http://schemas.openxmlformats.org/officeDocument/2006/relationships/hyperlink" Target="mailto:jestrella@cancilleria.gob.ec" TargetMode="External"/><Relationship Id="rId184" Type="http://schemas.openxmlformats.org/officeDocument/2006/relationships/hyperlink" Target="mailto:lmunsch@inpi.fr" TargetMode="External"/><Relationship Id="rId391" Type="http://schemas.openxmlformats.org/officeDocument/2006/relationships/hyperlink" Target="mailto:kdlabolova@upv.gov.cz" TargetMode="External"/><Relationship Id="rId405" Type="http://schemas.openxmlformats.org/officeDocument/2006/relationships/hyperlink" Target="mailto:Molly.pugh@ipo.gov.uk" TargetMode="External"/><Relationship Id="rId447" Type="http://schemas.openxmlformats.org/officeDocument/2006/relationships/hyperlink" Target="mailto:pornpimol@thaiwto.com" TargetMode="External"/><Relationship Id="rId251" Type="http://schemas.openxmlformats.org/officeDocument/2006/relationships/hyperlink" Target="mailto:flavialiardo99@gmail.com" TargetMode="External"/><Relationship Id="rId489" Type="http://schemas.openxmlformats.org/officeDocument/2006/relationships/hyperlink" Target="mailto:magui.nnoko@oapi.int" TargetMode="External"/><Relationship Id="rId46" Type="http://schemas.openxmlformats.org/officeDocument/2006/relationships/hyperlink" Target="mailto:dustyn.taylor@ipaustralia.gov.au" TargetMode="External"/><Relationship Id="rId293" Type="http://schemas.openxmlformats.org/officeDocument/2006/relationships/hyperlink" Target="mailto:Arunas.jievaltas@urm.lt" TargetMode="External"/><Relationship Id="rId307" Type="http://schemas.openxmlformats.org/officeDocument/2006/relationships/hyperlink" Target="mailto:Tiyamike.banda@mwgva.ch" TargetMode="External"/><Relationship Id="rId349" Type="http://schemas.openxmlformats.org/officeDocument/2006/relationships/hyperlink" Target="mailto:deputy@panama-omc.ch" TargetMode="External"/><Relationship Id="rId514" Type="http://schemas.openxmlformats.org/officeDocument/2006/relationships/hyperlink" Target="mailto:bruno.machado@bluewin.ch" TargetMode="External"/><Relationship Id="rId556" Type="http://schemas.openxmlformats.org/officeDocument/2006/relationships/hyperlink" Target="mailto:raphaellayina@outlook.com" TargetMode="External"/><Relationship Id="rId88" Type="http://schemas.openxmlformats.org/officeDocument/2006/relationships/hyperlink" Target="mailto:flaviat@inpi.gov.br" TargetMode="External"/><Relationship Id="rId111" Type="http://schemas.openxmlformats.org/officeDocument/2006/relationships/hyperlink" Target="mailto:gmunozc@minrel.gob.cl" TargetMode="External"/><Relationship Id="rId153" Type="http://schemas.openxmlformats.org/officeDocument/2006/relationships/hyperlink" Target="mailto:margus.viher@epa.ee" TargetMode="External"/><Relationship Id="rId195" Type="http://schemas.openxmlformats.org/officeDocument/2006/relationships/hyperlink" Target="mailto:p.stournaras@mfa.gr" TargetMode="External"/><Relationship Id="rId209" Type="http://schemas.openxmlformats.org/officeDocument/2006/relationships/hyperlink" Target="mailto:kinga.udvardy@hipo.gov.hu" TargetMode="External"/><Relationship Id="rId360" Type="http://schemas.openxmlformats.org/officeDocument/2006/relationships/hyperlink" Target="mailto:commerijn.plomp@minbuza.nl" TargetMode="External"/><Relationship Id="rId416" Type="http://schemas.openxmlformats.org/officeDocument/2006/relationships/hyperlink" Target="mailto:nella@mfat.gov.ws" TargetMode="External"/><Relationship Id="rId220" Type="http://schemas.openxmlformats.org/officeDocument/2006/relationships/hyperlink" Target="mailto:sukhdeep.ipo@nic.in" TargetMode="External"/><Relationship Id="rId458" Type="http://schemas.openxmlformats.org/officeDocument/2006/relationships/hyperlink" Target="mailto:bpaduchak@me.gov.ua" TargetMode="External"/><Relationship Id="rId15" Type="http://schemas.openxmlformats.org/officeDocument/2006/relationships/hyperlink" Target="mailto:bujar.bala@mfa.gov.al" TargetMode="External"/><Relationship Id="rId57" Type="http://schemas.openxmlformats.org/officeDocument/2006/relationships/hyperlink" Target="mailto:ahuseynov@copat.gov.az" TargetMode="External"/><Relationship Id="rId262" Type="http://schemas.openxmlformats.org/officeDocument/2006/relationships/hyperlink" Target="mailto:pa0800@jpo.go.jp" TargetMode="External"/><Relationship Id="rId318" Type="http://schemas.openxmlformats.org/officeDocument/2006/relationships/hyperlink" Target="mailto:sidimd66@yahoo.fr" TargetMode="External"/><Relationship Id="rId525" Type="http://schemas.openxmlformats.org/officeDocument/2006/relationships/hyperlink" Target="mailto:juergen.buchhold@ficpi.org" TargetMode="External"/><Relationship Id="rId567" Type="http://schemas.microsoft.com/office/2011/relationships/people" Target="people.xml"/><Relationship Id="rId99" Type="http://schemas.openxmlformats.org/officeDocument/2006/relationships/hyperlink" Target="mailto:ana.spencer@igqpi.gov.cv" TargetMode="External"/><Relationship Id="rId122" Type="http://schemas.openxmlformats.org/officeDocument/2006/relationships/hyperlink" Target="mailto:guillaume2gonat@gmail.com" TargetMode="External"/><Relationship Id="rId164" Type="http://schemas.openxmlformats.org/officeDocument/2006/relationships/hyperlink" Target="mailto:mauldinj@state.gov" TargetMode="External"/><Relationship Id="rId371" Type="http://schemas.openxmlformats.org/officeDocument/2006/relationships/hyperlink" Target="mailto:Rashakarkouki77@gmail.com" TargetMode="External"/><Relationship Id="rId427" Type="http://schemas.openxmlformats.org/officeDocument/2006/relationships/hyperlink" Target="mailto:veronique@seymission.ch" TargetMode="External"/><Relationship Id="rId469" Type="http://schemas.openxmlformats.org/officeDocument/2006/relationships/hyperlink" Target="mailto:oanhpkcov@gmail.com" TargetMode="External"/><Relationship Id="rId26" Type="http://schemas.openxmlformats.org/officeDocument/2006/relationships/hyperlink" Target="mailto:anapaulabolivar@yahoo.com.br" TargetMode="External"/><Relationship Id="rId231" Type="http://schemas.openxmlformats.org/officeDocument/2006/relationships/hyperlink" Target="mailto:mrhamodi54@gmail.com" TargetMode="External"/><Relationship Id="rId273" Type="http://schemas.openxmlformats.org/officeDocument/2006/relationships/hyperlink" Target="mailto:bilal.hazaimehfm@gmail.com" TargetMode="External"/><Relationship Id="rId329" Type="http://schemas.openxmlformats.org/officeDocument/2006/relationships/hyperlink" Target="mailto:hweldu@nauru-unog.ch" TargetMode="External"/><Relationship Id="rId480" Type="http://schemas.openxmlformats.org/officeDocument/2006/relationships/hyperlink" Target="mailto:lilianngundu@gmail.com" TargetMode="External"/><Relationship Id="rId536" Type="http://schemas.openxmlformats.org/officeDocument/2006/relationships/hyperlink" Target="mailto:liliancarreragonzalez@gmail.com" TargetMode="External"/><Relationship Id="rId68" Type="http://schemas.openxmlformats.org/officeDocument/2006/relationships/hyperlink" Target="mailto:icd@ncip.by" TargetMode="External"/><Relationship Id="rId133" Type="http://schemas.openxmlformats.org/officeDocument/2006/relationships/hyperlink" Target="mailto:tbj@dkpto.dk" TargetMode="External"/><Relationship Id="rId175" Type="http://schemas.openxmlformats.org/officeDocument/2006/relationships/hyperlink" Target="mailto:Marjo.aalto-setala@prh.fi" TargetMode="External"/><Relationship Id="rId340" Type="http://schemas.openxmlformats.org/officeDocument/2006/relationships/hyperlink" Target="mailto:jsa@patentstyret.no" TargetMode="External"/><Relationship Id="rId200" Type="http://schemas.openxmlformats.org/officeDocument/2006/relationships/hyperlink" Target="mailto:Eduardo.mision@wtoguatemala.ch" TargetMode="External"/><Relationship Id="rId382" Type="http://schemas.openxmlformats.org/officeDocument/2006/relationships/hyperlink" Target="mailto:cristina.avornic@mfa.gov.md" TargetMode="External"/><Relationship Id="rId438" Type="http://schemas.openxmlformats.org/officeDocument/2006/relationships/hyperlink" Target="mailto:rajmi.manatunga@mfa.gov.lk" TargetMode="External"/><Relationship Id="rId242" Type="http://schemas.openxmlformats.org/officeDocument/2006/relationships/hyperlink" Target="mailto:counselor@geneva.mfa.gov.il" TargetMode="External"/><Relationship Id="rId284" Type="http://schemas.openxmlformats.org/officeDocument/2006/relationships/hyperlink" Target="mailto:palimem@yahoo.com" TargetMode="External"/><Relationship Id="rId491" Type="http://schemas.openxmlformats.org/officeDocument/2006/relationships/hyperlink" Target="mailto:shivani.sharma@fao.org" TargetMode="External"/><Relationship Id="rId505" Type="http://schemas.openxmlformats.org/officeDocument/2006/relationships/hyperlink" Target="mailto:abrandi-dohrn@boetticher.com" TargetMode="External"/><Relationship Id="rId37" Type="http://schemas.openxmlformats.org/officeDocument/2006/relationships/hyperlink" Target="mailto:sebastian.dobrusskin@missionarg.ch" TargetMode="External"/><Relationship Id="rId79" Type="http://schemas.openxmlformats.org/officeDocument/2006/relationships/hyperlink" Target="mailto:amolokomme@botswanamission.ch" TargetMode="External"/><Relationship Id="rId102" Type="http://schemas.openxmlformats.org/officeDocument/2006/relationships/hyperlink" Target="mailto:psovanrith@gmail.com" TargetMode="External"/><Relationship Id="rId144" Type="http://schemas.openxmlformats.org/officeDocument/2006/relationships/hyperlink" Target="mailto:aurora.diaz-rato@maec.es" TargetMode="External"/><Relationship Id="rId547" Type="http://schemas.openxmlformats.org/officeDocument/2006/relationships/hyperlink" Target="mailto:mdiaz@knowmadinstitut.org" TargetMode="External"/><Relationship Id="rId90" Type="http://schemas.openxmlformats.org/officeDocument/2006/relationships/hyperlink" Target="mailto:norazizah.jaafar@agc.gov.bn" TargetMode="External"/><Relationship Id="rId186" Type="http://schemas.openxmlformats.org/officeDocument/2006/relationships/hyperlink" Target="mailto:bondjichamba@yahoo.fr" TargetMode="External"/><Relationship Id="rId351" Type="http://schemas.openxmlformats.org/officeDocument/2006/relationships/hyperlink" Target="mailto:mscappini@misionparaguay.ch" TargetMode="External"/><Relationship Id="rId393" Type="http://schemas.openxmlformats.org/officeDocument/2006/relationships/hyperlink" Target="mailto:godfrey.simango2@brela.go.tz" TargetMode="External"/><Relationship Id="rId407" Type="http://schemas.openxmlformats.org/officeDocument/2006/relationships/hyperlink" Target="mailto:jmugemana@minicom.gov.rw" TargetMode="External"/><Relationship Id="rId449" Type="http://schemas.openxmlformats.org/officeDocument/2006/relationships/hyperlink" Target="mailto:info@mission-togo.ch" TargetMode="External"/><Relationship Id="rId211" Type="http://schemas.openxmlformats.org/officeDocument/2006/relationships/hyperlink" Target="mailto:secy-ipp@nic.in" TargetMode="External"/><Relationship Id="rId253" Type="http://schemas.openxmlformats.org/officeDocument/2006/relationships/hyperlink" Target="mailto:pa0800@jpo.go.jp" TargetMode="External"/><Relationship Id="rId295" Type="http://schemas.openxmlformats.org/officeDocument/2006/relationships/hyperlink" Target="mailto:Rasa.svetikaite@urm.lt" TargetMode="External"/><Relationship Id="rId309" Type="http://schemas.openxmlformats.org/officeDocument/2006/relationships/hyperlink" Target="mailto:chris.m.grima@gov.mt" TargetMode="External"/><Relationship Id="rId460" Type="http://schemas.openxmlformats.org/officeDocument/2006/relationships/hyperlink" Target="mailto:uruomc@mrree.gub.uy" TargetMode="External"/><Relationship Id="rId516" Type="http://schemas.openxmlformats.org/officeDocument/2006/relationships/hyperlink" Target="mailto:f.curchod@netplus.ch" TargetMode="External"/><Relationship Id="rId48" Type="http://schemas.openxmlformats.org/officeDocument/2006/relationships/hyperlink" Target="mailto:stefan.harasek@patentamt.at" TargetMode="External"/><Relationship Id="rId113" Type="http://schemas.openxmlformats.org/officeDocument/2006/relationships/hyperlink" Target="mailto:dperez@inapi.cl" TargetMode="External"/><Relationship Id="rId320" Type="http://schemas.openxmlformats.org/officeDocument/2006/relationships/hyperlink" Target="mailto:ipinfo@ipom.mn" TargetMode="External"/><Relationship Id="rId558" Type="http://schemas.openxmlformats.org/officeDocument/2006/relationships/hyperlink" Target="mailto:ida@origin-gi.com" TargetMode="External"/><Relationship Id="rId155" Type="http://schemas.openxmlformats.org/officeDocument/2006/relationships/hyperlink" Target="mailto:jaana.piilpark@mfa.ee" TargetMode="External"/><Relationship Id="rId197" Type="http://schemas.openxmlformats.org/officeDocument/2006/relationships/hyperlink" Target="mailto:sitaras.vasileios@mfa.gr" TargetMode="External"/><Relationship Id="rId362" Type="http://schemas.openxmlformats.org/officeDocument/2006/relationships/hyperlink" Target="mailto:pbravo@onuperuginebra.ch" TargetMode="External"/><Relationship Id="rId418" Type="http://schemas.openxmlformats.org/officeDocument/2006/relationships/hyperlink" Target="mailto:houlton.faasau@mcil.gov.ws" TargetMode="External"/><Relationship Id="rId222" Type="http://schemas.openxmlformats.org/officeDocument/2006/relationships/hyperlink" Target="mailto:bahramhdr@yahoo.com" TargetMode="External"/><Relationship Id="rId264" Type="http://schemas.openxmlformats.org/officeDocument/2006/relationships/hyperlink" Target="mailto:pa0800@jpo.go.jp" TargetMode="External"/><Relationship Id="rId471" Type="http://schemas.openxmlformats.org/officeDocument/2006/relationships/hyperlink" Target="mailto:hamidmaomar@gmail.com" TargetMode="External"/><Relationship Id="rId17" Type="http://schemas.openxmlformats.org/officeDocument/2006/relationships/hyperlink" Target="mailto:sonila.meka@dppi.gov.al" TargetMode="External"/><Relationship Id="rId59" Type="http://schemas.openxmlformats.org/officeDocument/2006/relationships/hyperlink" Target="mailto:aduferei@moic.gov.bh" TargetMode="External"/><Relationship Id="rId124" Type="http://schemas.openxmlformats.org/officeDocument/2006/relationships/hyperlink" Target="mailto:guillaume2gonat@gmail.com" TargetMode="External"/><Relationship Id="rId527" Type="http://schemas.openxmlformats.org/officeDocument/2006/relationships/hyperlink" Target="mailto:caroline.morgan@ifrro.org" TargetMode="External"/><Relationship Id="rId70" Type="http://schemas.openxmlformats.org/officeDocument/2006/relationships/hyperlink" Target="mailto:joren.vandeweyer@diplobel.fed.be" TargetMode="External"/><Relationship Id="rId166" Type="http://schemas.openxmlformats.org/officeDocument/2006/relationships/hyperlink" Target="mailto:ambassador@ethiopianmission.ch" TargetMode="External"/><Relationship Id="rId331" Type="http://schemas.openxmlformats.org/officeDocument/2006/relationships/hyperlink" Target="mailto:devaryal001@gmail.com" TargetMode="External"/><Relationship Id="rId373" Type="http://schemas.openxmlformats.org/officeDocument/2006/relationships/hyperlink" Target="mailto:farid.jeanbart@gmail.com" TargetMode="External"/><Relationship Id="rId429" Type="http://schemas.openxmlformats.org/officeDocument/2006/relationships/hyperlink" Target="mailto:ibrjohnson@gmail.com" TargetMode="External"/><Relationship Id="rId1" Type="http://schemas.openxmlformats.org/officeDocument/2006/relationships/customXml" Target="../customXml/item1.xml"/><Relationship Id="rId233" Type="http://schemas.openxmlformats.org/officeDocument/2006/relationships/hyperlink" Target="mailto:Maitham_adham@yahoo.com" TargetMode="External"/><Relationship Id="rId440" Type="http://schemas.openxmlformats.org/officeDocument/2006/relationships/hyperlink" Target="mailto:christian.nilsson@prv.se" TargetMode="External"/><Relationship Id="rId28" Type="http://schemas.openxmlformats.org/officeDocument/2006/relationships/hyperlink" Target="mailto:sshayea@saip.gov.sa" TargetMode="External"/><Relationship Id="rId275" Type="http://schemas.openxmlformats.org/officeDocument/2006/relationships/hyperlink" Target="mailto:gazi.tawalbeh@mit.gov.jo" TargetMode="External"/><Relationship Id="rId300" Type="http://schemas.openxmlformats.org/officeDocument/2006/relationships/hyperlink" Target="mailto:ardijan.beluli@ippo.gov.mk" TargetMode="External"/><Relationship Id="rId482" Type="http://schemas.openxmlformats.org/officeDocument/2006/relationships/hyperlink" Target="mailto:munoz@southcentre.int" TargetMode="External"/><Relationship Id="rId538" Type="http://schemas.openxmlformats.org/officeDocument/2006/relationships/hyperlink" Target="mailto:pabloxmontenegro@gmail.com" TargetMode="External"/><Relationship Id="rId81" Type="http://schemas.openxmlformats.org/officeDocument/2006/relationships/hyperlink" Target="mailto:kmonyatsi@cipa.co.bw" TargetMode="External"/><Relationship Id="rId135" Type="http://schemas.openxmlformats.org/officeDocument/2006/relationships/hyperlink" Target="mailto:bandjiromar@gmail.com" TargetMode="External"/><Relationship Id="rId177" Type="http://schemas.openxmlformats.org/officeDocument/2006/relationships/hyperlink" Target="mailto:Jukka@liedes.fi" TargetMode="External"/><Relationship Id="rId342" Type="http://schemas.openxmlformats.org/officeDocument/2006/relationships/hyperlink" Target="mailto:Gaby.cowcill@iponz.govt.nz" TargetMode="External"/><Relationship Id="rId384" Type="http://schemas.openxmlformats.org/officeDocument/2006/relationships/hyperlink" Target="mailto:santisoukben@gmail.com" TargetMode="External"/><Relationship Id="rId202" Type="http://schemas.openxmlformats.org/officeDocument/2006/relationships/hyperlink" Target="mailto:sabinaabiaangue@gmail.com" TargetMode="External"/><Relationship Id="rId244" Type="http://schemas.openxmlformats.org/officeDocument/2006/relationships/hyperlink" Target="mailto:laura.calligaro@esteri.it" TargetMode="External"/><Relationship Id="rId39" Type="http://schemas.openxmlformats.org/officeDocument/2006/relationships/hyperlink" Target="mailto:k.hambaryan@aipa.am" TargetMode="External"/><Relationship Id="rId286" Type="http://schemas.openxmlformats.org/officeDocument/2006/relationships/hyperlink" Target="mailto:liga.larmane@lrpv.gov.lv" TargetMode="External"/><Relationship Id="rId451" Type="http://schemas.openxmlformats.org/officeDocument/2006/relationships/hyperlink" Target="mailto:regan.asgarali@ipo.gov.tt" TargetMode="External"/><Relationship Id="rId493" Type="http://schemas.openxmlformats.org/officeDocument/2006/relationships/hyperlink" Target="mailto:bsabola@aripo.org" TargetMode="External"/><Relationship Id="rId507" Type="http://schemas.openxmlformats.org/officeDocument/2006/relationships/hyperlink" Target="mailto:sabine.kossak@olbrichtpatent.de" TargetMode="External"/><Relationship Id="rId549" Type="http://schemas.openxmlformats.org/officeDocument/2006/relationships/hyperlink" Target="mailto:ggutierrez@argentores.org.ar" TargetMode="External"/><Relationship Id="rId50" Type="http://schemas.openxmlformats.org/officeDocument/2006/relationships/hyperlink" Target="mailto:raphaela.tiefenbacher@patentamt.at" TargetMode="External"/><Relationship Id="rId104" Type="http://schemas.openxmlformats.org/officeDocument/2006/relationships/hyperlink" Target="mailto:su.moranal015@gmail.com" TargetMode="External"/><Relationship Id="rId146" Type="http://schemas.openxmlformats.org/officeDocument/2006/relationships/hyperlink" Target="mailto:carlos.dominguez@maec.es" TargetMode="External"/><Relationship Id="rId188" Type="http://schemas.openxmlformats.org/officeDocument/2006/relationships/hyperlink" Target="mailto:alexander.dacosta@thegambiamissiongeneva.ch" TargetMode="External"/><Relationship Id="rId311" Type="http://schemas.openxmlformats.org/officeDocument/2006/relationships/hyperlink" Target="mailto:matthew.pisani@gov.mt" TargetMode="External"/><Relationship Id="rId353" Type="http://schemas.openxmlformats.org/officeDocument/2006/relationships/hyperlink" Target="mailto:vbogarin@misionparaguay.ch" TargetMode="External"/><Relationship Id="rId395" Type="http://schemas.openxmlformats.org/officeDocument/2006/relationships/hyperlink" Target="mailto:loymhando@yahoo.com" TargetMode="External"/><Relationship Id="rId409" Type="http://schemas.openxmlformats.org/officeDocument/2006/relationships/hyperlink" Target="mailto:Desma.charles@rocip.gov.lc" TargetMode="External"/><Relationship Id="rId560" Type="http://schemas.openxmlformats.org/officeDocument/2006/relationships/hyperlink" Target="mailto:pratsa2m007@gmail.com" TargetMode="External"/><Relationship Id="rId92" Type="http://schemas.openxmlformats.org/officeDocument/2006/relationships/hyperlink" Target="mailto:khaliq.gani@agc.gov.bn" TargetMode="External"/><Relationship Id="rId213" Type="http://schemas.openxmlformats.org/officeDocument/2006/relationships/hyperlink" Target="mailto:dpr.genevapmi@mea.gov.in" TargetMode="External"/><Relationship Id="rId420" Type="http://schemas.openxmlformats.org/officeDocument/2006/relationships/hyperlink" Target="mailto:Makhtar-dia2013@gmail.com" TargetMode="External"/><Relationship Id="rId255" Type="http://schemas.openxmlformats.org/officeDocument/2006/relationships/hyperlink" Target="mailto:pa0800@jpo.go.jp" TargetMode="External"/><Relationship Id="rId297" Type="http://schemas.openxmlformats.org/officeDocument/2006/relationships/hyperlink" Target="mailto:Steve.fritz@eco.etat.lu" TargetMode="External"/><Relationship Id="rId462" Type="http://schemas.openxmlformats.org/officeDocument/2006/relationships/hyperlink" Target="mailto:sumbue.antas@vanuatumission.ch" TargetMode="External"/><Relationship Id="rId518" Type="http://schemas.openxmlformats.org/officeDocument/2006/relationships/hyperlink" Target="mailto:geneva@cpahkltd.com" TargetMode="External"/><Relationship Id="rId115" Type="http://schemas.openxmlformats.org/officeDocument/2006/relationships/hyperlink" Target="mailto:stsokou@drcor.meci.gov.cy" TargetMode="External"/><Relationship Id="rId157" Type="http://schemas.openxmlformats.org/officeDocument/2006/relationships/hyperlink" Target="mailto:nkambulesib@gmail.com" TargetMode="External"/><Relationship Id="rId322" Type="http://schemas.openxmlformats.org/officeDocument/2006/relationships/hyperlink" Target="mailto:ipinfo@ipom.mn" TargetMode="External"/><Relationship Id="rId364" Type="http://schemas.openxmlformats.org/officeDocument/2006/relationships/hyperlink" Target="mailto:aurquizo@onuperuginebra.ch" TargetMode="External"/><Relationship Id="rId61" Type="http://schemas.openxmlformats.org/officeDocument/2006/relationships/hyperlink" Target="mailto:maaldoseri@moic.gov.bh" TargetMode="External"/><Relationship Id="rId199" Type="http://schemas.openxmlformats.org/officeDocument/2006/relationships/hyperlink" Target="mailto:riverarecinosrpi@gmail.com" TargetMode="External"/><Relationship Id="rId19" Type="http://schemas.openxmlformats.org/officeDocument/2006/relationships/hyperlink" Target="mailto:a.guend@industrie.gov.dz" TargetMode="External"/><Relationship Id="rId224" Type="http://schemas.openxmlformats.org/officeDocument/2006/relationships/hyperlink" Target="mailto:mehrdadelyasi@gmail.com" TargetMode="External"/><Relationship Id="rId266" Type="http://schemas.openxmlformats.org/officeDocument/2006/relationships/hyperlink" Target="mailto:takuya.yasui@mofa.go.jp" TargetMode="External"/><Relationship Id="rId431" Type="http://schemas.openxmlformats.org/officeDocument/2006/relationships/hyperlink" Target="mailto:sandra_yu@ipos.gov.sg" TargetMode="External"/><Relationship Id="rId473" Type="http://schemas.openxmlformats.org/officeDocument/2006/relationships/hyperlink" Target="mailto:mmakwembo@yahoo.com" TargetMode="External"/><Relationship Id="rId529" Type="http://schemas.openxmlformats.org/officeDocument/2006/relationships/hyperlink" Target="mailto:friendscafoundation@gmail.com" TargetMode="External"/><Relationship Id="rId30" Type="http://schemas.openxmlformats.org/officeDocument/2006/relationships/hyperlink" Target="mailto:nsubaie@saip.gov.sa" TargetMode="External"/><Relationship Id="rId126" Type="http://schemas.openxmlformats.org/officeDocument/2006/relationships/hyperlink" Target="mailto:guillaume2gonat@gmail.com" TargetMode="External"/><Relationship Id="rId168" Type="http://schemas.openxmlformats.org/officeDocument/2006/relationships/hyperlink" Target="mailto:Amsalut2022@gmail.com" TargetMode="External"/><Relationship Id="rId333" Type="http://schemas.openxmlformats.org/officeDocument/2006/relationships/hyperlink" Target="mailto:yambe2007@yahoo.fr" TargetMode="External"/><Relationship Id="rId540" Type="http://schemas.openxmlformats.org/officeDocument/2006/relationships/hyperlink" Target="mailto:johnson@iipcc.org" TargetMode="External"/><Relationship Id="rId72" Type="http://schemas.openxmlformats.org/officeDocument/2006/relationships/hyperlink" Target="mailto:natacha.lenaerts@economie.fgov.be" TargetMode="External"/><Relationship Id="rId375" Type="http://schemas.openxmlformats.org/officeDocument/2006/relationships/hyperlink" Target="mailto:dkim2180@korea.kr" TargetMode="External"/><Relationship Id="rId3" Type="http://schemas.openxmlformats.org/officeDocument/2006/relationships/styles" Target="styles.xml"/><Relationship Id="rId235" Type="http://schemas.openxmlformats.org/officeDocument/2006/relationships/hyperlink" Target="mailto:damien.byrne@dfa.ie" TargetMode="External"/><Relationship Id="rId277" Type="http://schemas.openxmlformats.org/officeDocument/2006/relationships/hyperlink" Target="mailto:ahmedissack786@gmail.com" TargetMode="External"/><Relationship Id="rId400" Type="http://schemas.openxmlformats.org/officeDocument/2006/relationships/hyperlink" Target="mailto:traian.filip@romaniaunog.org" TargetMode="External"/><Relationship Id="rId442" Type="http://schemas.openxmlformats.org/officeDocument/2006/relationships/hyperlink" Target="mailto:firdavs27@mail.ru" TargetMode="External"/><Relationship Id="rId484" Type="http://schemas.openxmlformats.org/officeDocument/2006/relationships/hyperlink" Target="mailto:ido@southcentre.int" TargetMode="External"/><Relationship Id="rId137" Type="http://schemas.openxmlformats.org/officeDocument/2006/relationships/hyperlink" Target="mailto:msakrasrt@gmail.com" TargetMode="External"/><Relationship Id="rId302" Type="http://schemas.openxmlformats.org/officeDocument/2006/relationships/hyperlink" Target="mailto:aleksandar.trajkoski@mfa.gov.mk" TargetMode="External"/><Relationship Id="rId344" Type="http://schemas.openxmlformats.org/officeDocument/2006/relationships/hyperlink" Target="mailto:alanndagije@gmail.com" TargetMode="External"/><Relationship Id="rId41" Type="http://schemas.openxmlformats.org/officeDocument/2006/relationships/hyperlink" Target="mailto:emma.har114@gmail.com" TargetMode="External"/><Relationship Id="rId83" Type="http://schemas.openxmlformats.org/officeDocument/2006/relationships/hyperlink" Target="mailto:omatsietsa@botswanamission.ch" TargetMode="External"/><Relationship Id="rId179" Type="http://schemas.openxmlformats.org/officeDocument/2006/relationships/hyperlink" Target="mailto:Carole.bremeersch@diplomatie.gouv.fr" TargetMode="External"/><Relationship Id="rId386" Type="http://schemas.openxmlformats.org/officeDocument/2006/relationships/hyperlink" Target="mailto:khoun.lsv@gmail.com" TargetMode="External"/><Relationship Id="rId551" Type="http://schemas.openxmlformats.org/officeDocument/2006/relationships/hyperlink" Target="mailto:perez.rodriguez@graduateinstitute.ch" TargetMode="External"/><Relationship Id="rId190" Type="http://schemas.openxmlformats.org/officeDocument/2006/relationships/hyperlink" Target="mailto:colleyabdoulie@yahoo.com" TargetMode="External"/><Relationship Id="rId204" Type="http://schemas.openxmlformats.org/officeDocument/2006/relationships/hyperlink" Target="mailto:camilo.bendeck@ip.gob.hn" TargetMode="External"/><Relationship Id="rId246" Type="http://schemas.openxmlformats.org/officeDocument/2006/relationships/hyperlink" Target="mailto:alfonso.piantedosi@mise.gov.it" TargetMode="External"/><Relationship Id="rId288" Type="http://schemas.openxmlformats.org/officeDocument/2006/relationships/hyperlink" Target="mailto:sara.nasr@hotmail.com" TargetMode="External"/><Relationship Id="rId411" Type="http://schemas.openxmlformats.org/officeDocument/2006/relationships/hyperlink" Target="mailto:silvia.rossi.ubm@pa.sm" TargetMode="External"/><Relationship Id="rId453" Type="http://schemas.openxmlformats.org/officeDocument/2006/relationships/hyperlink" Target="mailto:bricea@foreign.gov.tt" TargetMode="External"/><Relationship Id="rId509" Type="http://schemas.openxmlformats.org/officeDocument/2006/relationships/hyperlink" Target="mailto:anger.laura.y@gmail.com" TargetMode="External"/><Relationship Id="rId106" Type="http://schemas.openxmlformats.org/officeDocument/2006/relationships/hyperlink" Target="mailto:tbosse80@yahoo.com" TargetMode="External"/><Relationship Id="rId313" Type="http://schemas.openxmlformats.org/officeDocument/2006/relationships/hyperlink" Target="mailto:nicoleta.croitoru@gov.mt" TargetMode="External"/><Relationship Id="rId495" Type="http://schemas.openxmlformats.org/officeDocument/2006/relationships/hyperlink" Target="mailto:avolpe@epo.org" TargetMode="External"/><Relationship Id="rId10" Type="http://schemas.openxmlformats.org/officeDocument/2006/relationships/hyperlink" Target="mailto:ahad1688@gmail.com" TargetMode="External"/><Relationship Id="rId52" Type="http://schemas.openxmlformats.org/officeDocument/2006/relationships/hyperlink" Target="mailto:info@copat.gov.az" TargetMode="External"/><Relationship Id="rId94" Type="http://schemas.openxmlformats.org/officeDocument/2006/relationships/hyperlink" Target="mailto:weeli.wong@agc.gov.bn" TargetMode="External"/><Relationship Id="rId148" Type="http://schemas.openxmlformats.org/officeDocument/2006/relationships/hyperlink" Target="mailto:covadonga.perlado@oepm.es" TargetMode="External"/><Relationship Id="rId355" Type="http://schemas.openxmlformats.org/officeDocument/2006/relationships/hyperlink" Target="mailto:marcel.vernooij@minbuza.nl" TargetMode="External"/><Relationship Id="rId397" Type="http://schemas.openxmlformats.org/officeDocument/2006/relationships/hyperlink" Target="mailto:elia.mtweve@nje.go.tz" TargetMode="External"/><Relationship Id="rId520" Type="http://schemas.openxmlformats.org/officeDocument/2006/relationships/hyperlink" Target="mailto:tangyaqi@ccpit.org" TargetMode="External"/><Relationship Id="rId562" Type="http://schemas.openxmlformats.org/officeDocument/2006/relationships/hyperlink" Target="mailto:bert.keuppens@telenet.be" TargetMode="External"/><Relationship Id="rId215" Type="http://schemas.openxmlformats.org/officeDocument/2006/relationships/hyperlink" Target="mailto:Cgoffice-mh@nic.in" TargetMode="External"/><Relationship Id="rId257" Type="http://schemas.openxmlformats.org/officeDocument/2006/relationships/hyperlink" Target="mailto:pa0800@jpo.go.jp" TargetMode="External"/><Relationship Id="rId422" Type="http://schemas.openxmlformats.org/officeDocument/2006/relationships/hyperlink" Target="mailto:Mission.serbia.ungeneva@mfa.rs" TargetMode="External"/><Relationship Id="rId464" Type="http://schemas.openxmlformats.org/officeDocument/2006/relationships/hyperlink" Target="mailto:embajadorvenezuelaonuginebra@gmail.com" TargetMode="External"/><Relationship Id="rId299" Type="http://schemas.openxmlformats.org/officeDocument/2006/relationships/hyperlink" Target="mailto:ibush.jusufi@ippo.gov.mk" TargetMode="External"/><Relationship Id="rId63" Type="http://schemas.openxmlformats.org/officeDocument/2006/relationships/comments" Target="comments.xml"/><Relationship Id="rId159" Type="http://schemas.openxmlformats.org/officeDocument/2006/relationships/hyperlink" Target="mailto:nobmatsebula09@gmail.com" TargetMode="External"/><Relationship Id="rId366" Type="http://schemas.openxmlformats.org/officeDocument/2006/relationships/hyperlink" Target="mailto:lolibeth.medrano@ipophil.gov.ph" TargetMode="External"/><Relationship Id="rId226" Type="http://schemas.openxmlformats.org/officeDocument/2006/relationships/hyperlink" Target="mailto:arezoodorali@live.com" TargetMode="External"/><Relationship Id="rId433" Type="http://schemas.openxmlformats.org/officeDocument/2006/relationships/hyperlink" Target="mailto:Spela.kucan@uil-sipo.si" TargetMode="External"/><Relationship Id="rId74" Type="http://schemas.openxmlformats.org/officeDocument/2006/relationships/hyperlink" Target="mailto:esacramento@gouv.bj" TargetMode="External"/><Relationship Id="rId377" Type="http://schemas.openxmlformats.org/officeDocument/2006/relationships/hyperlink" Target="mailto:bamso1020@korea.kr" TargetMode="External"/><Relationship Id="rId500" Type="http://schemas.openxmlformats.org/officeDocument/2006/relationships/hyperlink" Target="mailto:wolf.meier-ewert@wto.org" TargetMode="External"/><Relationship Id="rId5" Type="http://schemas.openxmlformats.org/officeDocument/2006/relationships/webSettings" Target="webSettings.xml"/><Relationship Id="rId237" Type="http://schemas.openxmlformats.org/officeDocument/2006/relationships/hyperlink" Target="mailto:borghildur.erlingsdottir@hugverk.is" TargetMode="External"/><Relationship Id="rId444" Type="http://schemas.openxmlformats.org/officeDocument/2006/relationships/hyperlink" Target="mailto:parviz.info@gmail.com" TargetMode="External"/><Relationship Id="rId290" Type="http://schemas.openxmlformats.org/officeDocument/2006/relationships/hyperlink" Target="mailto:p.mission@liberia-unog.ch" TargetMode="External"/><Relationship Id="rId304" Type="http://schemas.openxmlformats.org/officeDocument/2006/relationships/hyperlink" Target="mailto:naharisoa@yahoo.fr" TargetMode="External"/><Relationship Id="rId388" Type="http://schemas.openxmlformats.org/officeDocument/2006/relationships/hyperlink" Target="mailto:l.mejia@onapi.gob.do" TargetMode="External"/><Relationship Id="rId511" Type="http://schemas.openxmlformats.org/officeDocument/2006/relationships/hyperlink" Target="mailto:eyluleerdogann@gmail.com" TargetMode="External"/><Relationship Id="rId85" Type="http://schemas.openxmlformats.org/officeDocument/2006/relationships/hyperlink" Target="mailto:maximiliano.arienzo@itamaraty.gov.br" TargetMode="External"/><Relationship Id="rId150" Type="http://schemas.openxmlformats.org/officeDocument/2006/relationships/hyperlink" Target="mailto:carmen.toledo@oepm.es" TargetMode="External"/><Relationship Id="rId248" Type="http://schemas.openxmlformats.org/officeDocument/2006/relationships/hyperlink" Target="mailto:alessandro.faraci76@gmail.com" TargetMode="External"/><Relationship Id="rId455" Type="http://schemas.openxmlformats.org/officeDocument/2006/relationships/hyperlink" Target="mailto:mcharaabi@yahoo.fr" TargetMode="External"/><Relationship Id="rId12" Type="http://schemas.openxmlformats.org/officeDocument/2006/relationships/hyperlink" Target="mailto:choshanem@dirco.gov.za" TargetMode="External"/><Relationship Id="rId108" Type="http://schemas.openxmlformats.org/officeDocument/2006/relationships/hyperlink" Target="mailto:lbresky@inapi.cl" TargetMode="External"/><Relationship Id="rId315" Type="http://schemas.openxmlformats.org/officeDocument/2006/relationships/hyperlink" Target="mailto:harmouch@ompic.ma" TargetMode="External"/><Relationship Id="rId522" Type="http://schemas.openxmlformats.org/officeDocument/2006/relationships/hyperlink" Target="mailto:teresa.hackett@eifl.net" TargetMode="External"/><Relationship Id="rId96" Type="http://schemas.openxmlformats.org/officeDocument/2006/relationships/hyperlink" Target="mailto:t_mahamadi@yahoo.fr" TargetMode="External"/><Relationship Id="rId161" Type="http://schemas.openxmlformats.org/officeDocument/2006/relationships/hyperlink" Target="mailto:kathi.vidal@uspto.gov" TargetMode="External"/><Relationship Id="rId399" Type="http://schemas.openxmlformats.org/officeDocument/2006/relationships/hyperlink" Target="mailto:marian.serbanescu@osim.ro" TargetMode="External"/><Relationship Id="rId259" Type="http://schemas.openxmlformats.org/officeDocument/2006/relationships/hyperlink" Target="mailto:pa0800@jpo.go.jp" TargetMode="External"/><Relationship Id="rId466" Type="http://schemas.openxmlformats.org/officeDocument/2006/relationships/hyperlink" Target="mailto:fonsecav@onuginebra.gob.ve" TargetMode="External"/><Relationship Id="rId23" Type="http://schemas.openxmlformats.org/officeDocument/2006/relationships/hyperlink" Target="mailto:rosenow-jo@bmj.bund.de" TargetMode="External"/><Relationship Id="rId119" Type="http://schemas.openxmlformats.org/officeDocument/2006/relationships/hyperlink" Target="mailto:Oniangue_b@yahoo.fr" TargetMode="External"/><Relationship Id="rId326" Type="http://schemas.openxmlformats.org/officeDocument/2006/relationships/hyperlink" Target="mailto:nikola.raznatovic@mfa.gov.me" TargetMode="External"/><Relationship Id="rId533" Type="http://schemas.openxmlformats.org/officeDocument/2006/relationships/hyperlink" Target="mailto:direccion@elap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3%20(F-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04094-2D5F-4235-8D01-0259EF53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63 (F-E)</Template>
  <TotalTime>63</TotalTime>
  <Pages>79</Pages>
  <Words>16090</Words>
  <Characters>151859</Characters>
  <Application>Microsoft Office Word</Application>
  <DocSecurity>0</DocSecurity>
  <Lines>4745</Lines>
  <Paragraphs>2506</Paragraphs>
  <ScaleCrop>false</ScaleCrop>
  <HeadingPairs>
    <vt:vector size="2" baseType="variant">
      <vt:variant>
        <vt:lpstr>Title</vt:lpstr>
      </vt:variant>
      <vt:variant>
        <vt:i4>1</vt:i4>
      </vt:variant>
    </vt:vector>
  </HeadingPairs>
  <TitlesOfParts>
    <vt:vector size="1" baseType="lpstr">
      <vt:lpstr>A/63/INF/5 Prov.</vt:lpstr>
    </vt:vector>
  </TitlesOfParts>
  <Company>WIPO</Company>
  <LinksUpToDate>false</LinksUpToDate>
  <CharactersWithSpaces>165443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A/63/INF/5 Prov.</dc:title>
  <dc:subject>63rd Series of Meetings</dc:subject>
  <dc:creator>WIPO</dc:creator>
  <cp:keywords>PUBLIC</cp:keywords>
  <cp:lastModifiedBy>MARIN-CUDRAZ DAVI Nicoletta</cp:lastModifiedBy>
  <cp:revision>17</cp:revision>
  <cp:lastPrinted>2022-09-15T13:14:00Z</cp:lastPrinted>
  <dcterms:created xsi:type="dcterms:W3CDTF">2022-09-30T09:13:00Z</dcterms:created>
  <dcterms:modified xsi:type="dcterms:W3CDTF">2022-09-30T12:59:00Z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1d66c9d6-67a6-49a9-8131-9ec31bb5b14d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