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4A21D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B276B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</w:t>
      </w:r>
      <w:r w:rsidR="007B02F7">
        <w:rPr>
          <w:rFonts w:ascii="Arial Black" w:hAnsi="Arial Black"/>
          <w:caps/>
          <w:sz w:val="15"/>
          <w:szCs w:val="15"/>
        </w:rPr>
        <w:t>3</w:t>
      </w:r>
      <w:r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7B02F7">
        <w:rPr>
          <w:rFonts w:ascii="Arial Black" w:hAnsi="Arial Black"/>
          <w:caps/>
          <w:sz w:val="15"/>
          <w:szCs w:val="15"/>
        </w:rPr>
        <w:t>1 Prov.1</w:t>
      </w:r>
    </w:p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ORIGINAL: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7B02F7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DATE: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1E20BC">
        <w:rPr>
          <w:rFonts w:ascii="Arial Black" w:hAnsi="Arial Black"/>
          <w:caps/>
          <w:sz w:val="15"/>
          <w:szCs w:val="15"/>
        </w:rPr>
        <w:t>december 15</w:t>
      </w:r>
      <w:r w:rsidR="007B02F7">
        <w:rPr>
          <w:rFonts w:ascii="Arial Black" w:hAnsi="Arial Black"/>
          <w:caps/>
          <w:sz w:val="15"/>
          <w:szCs w:val="15"/>
        </w:rPr>
        <w:t>, 202</w:t>
      </w:r>
      <w:r w:rsidR="006C409D">
        <w:rPr>
          <w:rFonts w:ascii="Arial Black" w:hAnsi="Arial Black"/>
          <w:caps/>
          <w:sz w:val="15"/>
          <w:szCs w:val="15"/>
        </w:rPr>
        <w:t>1</w:t>
      </w:r>
    </w:p>
    <w:bookmarkEnd w:id="3"/>
    <w:p w:rsidR="00A85B8E" w:rsidRPr="00A85B8E" w:rsidRDefault="00B276BD" w:rsidP="00AF5C73">
      <w:pPr>
        <w:spacing w:after="720"/>
        <w:rPr>
          <w:b/>
          <w:sz w:val="28"/>
          <w:szCs w:val="28"/>
        </w:rPr>
      </w:pPr>
      <w:r w:rsidRPr="00B276BD">
        <w:rPr>
          <w:b/>
          <w:sz w:val="28"/>
          <w:szCs w:val="28"/>
        </w:rPr>
        <w:t>Assemblies of the Member States of WIPO</w:t>
      </w:r>
    </w:p>
    <w:p w:rsidR="008B2CC1" w:rsidRPr="003845C1" w:rsidRDefault="00B276BD" w:rsidP="008B2CC1">
      <w:pPr>
        <w:rPr>
          <w:b/>
          <w:sz w:val="24"/>
          <w:szCs w:val="24"/>
        </w:rPr>
      </w:pPr>
      <w:r>
        <w:rPr>
          <w:b/>
          <w:sz w:val="24"/>
        </w:rPr>
        <w:t>Sixty</w:t>
      </w:r>
      <w:r w:rsidRPr="009C127D">
        <w:rPr>
          <w:b/>
          <w:sz w:val="24"/>
        </w:rPr>
        <w:t>-</w:t>
      </w:r>
      <w:r w:rsidR="007B02F7">
        <w:rPr>
          <w:b/>
          <w:sz w:val="24"/>
        </w:rPr>
        <w:t>Third</w:t>
      </w:r>
      <w:r w:rsidR="007B02F7" w:rsidRPr="0083486E">
        <w:rPr>
          <w:b/>
          <w:sz w:val="24"/>
        </w:rPr>
        <w:t xml:space="preserve"> </w:t>
      </w:r>
      <w:r w:rsidRPr="009C127D">
        <w:rPr>
          <w:b/>
          <w:sz w:val="24"/>
        </w:rPr>
        <w:t>Series of Meetings</w:t>
      </w:r>
    </w:p>
    <w:p w:rsidR="008B2CC1" w:rsidRPr="009F3BF9" w:rsidRDefault="00B276BD" w:rsidP="00CE65D4">
      <w:pPr>
        <w:spacing w:after="720"/>
      </w:pPr>
      <w:r w:rsidRPr="009C127D">
        <w:rPr>
          <w:b/>
          <w:sz w:val="24"/>
        </w:rPr>
        <w:t xml:space="preserve">Geneva, </w:t>
      </w:r>
      <w:r w:rsidR="007B02F7">
        <w:rPr>
          <w:b/>
          <w:sz w:val="24"/>
        </w:rPr>
        <w:t>July 15 to 22, 2022</w:t>
      </w:r>
    </w:p>
    <w:p w:rsidR="008B2CC1" w:rsidRPr="009F3BF9" w:rsidRDefault="007B02F7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draft consolidated agenda</w:t>
      </w:r>
    </w:p>
    <w:p w:rsidR="008B2CC1" w:rsidRPr="004D39C4" w:rsidRDefault="007B02F7" w:rsidP="00CE65D4">
      <w:pPr>
        <w:spacing w:after="960"/>
        <w:rPr>
          <w:i/>
        </w:rPr>
      </w:pPr>
      <w:bookmarkStart w:id="5" w:name="Prepared"/>
      <w:bookmarkEnd w:id="4"/>
      <w:r>
        <w:rPr>
          <w:i/>
        </w:rPr>
        <w:t>prepared by the Director General</w:t>
      </w:r>
    </w:p>
    <w:bookmarkEnd w:id="5"/>
    <w:p w:rsidR="007B02F7" w:rsidRDefault="007B02F7">
      <w:pPr>
        <w:rPr>
          <w:b/>
          <w:bCs/>
          <w:iCs/>
          <w:caps/>
          <w:szCs w:val="28"/>
        </w:rPr>
      </w:pPr>
      <w:r>
        <w:rPr>
          <w:b/>
          <w:bCs/>
          <w:iCs/>
          <w:caps/>
          <w:szCs w:val="28"/>
        </w:rPr>
        <w:br w:type="page"/>
      </w:r>
    </w:p>
    <w:p w:rsidR="007B02F7" w:rsidRPr="007B02F7" w:rsidRDefault="007B02F7" w:rsidP="007B02F7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lastRenderedPageBreak/>
        <w:t>LIST OF AGENDA ITEMS</w:t>
      </w:r>
      <w:r w:rsidRPr="007B02F7">
        <w:rPr>
          <w:b/>
          <w:bCs/>
          <w:iCs/>
          <w:caps/>
          <w:szCs w:val="28"/>
          <w:vertAlign w:val="superscript"/>
        </w:rPr>
        <w:footnoteReference w:id="2"/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OPENING OF THE SESSIONS</w:t>
      </w:r>
    </w:p>
    <w:p w:rsidR="007B02F7" w:rsidRPr="007B02F7" w:rsidRDefault="007B02F7" w:rsidP="007B02F7">
      <w:pPr>
        <w:numPr>
          <w:ilvl w:val="0"/>
          <w:numId w:val="7"/>
        </w:numPr>
        <w:tabs>
          <w:tab w:val="num" w:pos="540"/>
        </w:tabs>
        <w:spacing w:after="220"/>
      </w:pPr>
      <w:r w:rsidRPr="007B02F7">
        <w:t>Opening of the Sessions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 xml:space="preserve">Adoption of the Agenda 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>Report of the Director General to the Assemblies of WIPO</w:t>
      </w:r>
    </w:p>
    <w:p w:rsidR="007B02F7" w:rsidRDefault="007B02F7" w:rsidP="00E0510E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2" w:hanging="562"/>
      </w:pPr>
      <w:r w:rsidRPr="007B02F7">
        <w:t>General Statements</w:t>
      </w:r>
    </w:p>
    <w:p w:rsidR="00E0510E" w:rsidRPr="007B02F7" w:rsidRDefault="00E0510E" w:rsidP="00607D0E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2" w:hanging="562"/>
      </w:pPr>
      <w:r w:rsidRPr="007B02F7">
        <w:t>Election of Officers</w:t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GOVERNING BODIES AND INSTITUTIONAL ISSUES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>Admission of Observers</w:t>
      </w:r>
    </w:p>
    <w:p w:rsidR="007B02F7" w:rsidRDefault="007B02F7" w:rsidP="001C7B4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2" w:hanging="562"/>
      </w:pPr>
      <w:r w:rsidRPr="007B02F7">
        <w:t>Draft Agendas for 2023 Ordinary Sessions</w:t>
      </w:r>
    </w:p>
    <w:p w:rsidR="001C7B47" w:rsidRPr="007B02F7" w:rsidRDefault="001C7B47" w:rsidP="00607D0E">
      <w:pPr>
        <w:pStyle w:val="ONUME"/>
        <w:spacing w:after="400"/>
      </w:pPr>
      <w:r w:rsidRPr="001C7B47">
        <w:t>New Electoral Cycle of the Officer</w:t>
      </w:r>
      <w:r w:rsidR="001E0896">
        <w:t>s of WIPO Assemblies and other B</w:t>
      </w:r>
      <w:r w:rsidRPr="001C7B47">
        <w:t>odies.</w:t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WIPO COMMITTEES AND INTERNATIONAL NORMATIVE FRAMEWORK</w:t>
      </w:r>
    </w:p>
    <w:p w:rsidR="00F231EE" w:rsidRDefault="00F231EE" w:rsidP="007B02F7">
      <w:pPr>
        <w:numPr>
          <w:ilvl w:val="0"/>
          <w:numId w:val="5"/>
        </w:numPr>
        <w:spacing w:after="220"/>
      </w:pPr>
      <w:r>
        <w:t>Reports from WIPO Committees:</w:t>
      </w:r>
    </w:p>
    <w:p w:rsidR="007B02F7" w:rsidRDefault="00F231EE" w:rsidP="00607D0E">
      <w:pPr>
        <w:spacing w:after="220"/>
        <w:ind w:left="540"/>
      </w:pPr>
      <w:r>
        <w:t>(i)</w:t>
      </w:r>
      <w:r>
        <w:tab/>
        <w:t>T</w:t>
      </w:r>
      <w:r w:rsidR="007B02F7" w:rsidRPr="007B02F7">
        <w:t>he Standing Committee on Copyright and Related Rights (SCCR)</w:t>
      </w:r>
    </w:p>
    <w:p w:rsidR="00FF427D" w:rsidRPr="007B02F7" w:rsidRDefault="00F231EE" w:rsidP="00607D0E">
      <w:pPr>
        <w:spacing w:after="220"/>
        <w:ind w:left="540"/>
      </w:pPr>
      <w:r>
        <w:t>(ii)</w:t>
      </w:r>
      <w:r>
        <w:tab/>
        <w:t>T</w:t>
      </w:r>
      <w:r w:rsidR="00FF427D" w:rsidRPr="00FF427D">
        <w:t>he Standing Committee on the Law of Patents (SCP)</w:t>
      </w:r>
    </w:p>
    <w:p w:rsidR="007B02F7" w:rsidRDefault="00F231EE" w:rsidP="00607D0E">
      <w:pPr>
        <w:spacing w:after="220"/>
        <w:ind w:left="540"/>
      </w:pPr>
      <w:r>
        <w:t>(iii)</w:t>
      </w:r>
      <w:r>
        <w:tab/>
      </w:r>
      <w:r w:rsidR="00935C6F">
        <w:t>T</w:t>
      </w:r>
      <w:r w:rsidR="007B02F7" w:rsidRPr="007B02F7">
        <w:t>he Standing Committee on the Law of Trademarks, Industrial Designs and Geographical Indications (SCT)</w:t>
      </w:r>
    </w:p>
    <w:p w:rsidR="00891B5F" w:rsidRPr="007B02F7" w:rsidRDefault="00F231EE" w:rsidP="00607D0E">
      <w:pPr>
        <w:spacing w:after="220"/>
        <w:ind w:left="540"/>
      </w:pPr>
      <w:r>
        <w:t>(iv)</w:t>
      </w:r>
      <w:r>
        <w:tab/>
      </w:r>
      <w:r w:rsidR="00891B5F" w:rsidRPr="00891B5F">
        <w:t>Matters Concerning the Convening of a Diplomatic Conference for the Adoption of a Design Law Treaty (DLT)</w:t>
      </w:r>
    </w:p>
    <w:p w:rsidR="007B02F7" w:rsidRPr="007B02F7" w:rsidRDefault="00F231EE" w:rsidP="00607D0E">
      <w:pPr>
        <w:spacing w:after="220"/>
        <w:ind w:left="540"/>
      </w:pPr>
      <w:r>
        <w:t>(v)</w:t>
      </w:r>
      <w:r>
        <w:tab/>
        <w:t>T</w:t>
      </w:r>
      <w:r w:rsidR="007B02F7" w:rsidRPr="007B02F7">
        <w:t>he Committee on Development and Intellectual Property (CDIP) and Review of the Implementation of the Development Agenda Recommendations</w:t>
      </w:r>
    </w:p>
    <w:p w:rsidR="007B02F7" w:rsidRPr="007B02F7" w:rsidRDefault="00F231EE" w:rsidP="00607D0E">
      <w:pPr>
        <w:spacing w:after="220"/>
        <w:ind w:left="540"/>
      </w:pPr>
      <w:r>
        <w:t>(vi)</w:t>
      </w:r>
      <w:r>
        <w:tab/>
        <w:t>T</w:t>
      </w:r>
      <w:r w:rsidR="007B02F7" w:rsidRPr="007B02F7">
        <w:t>he Intergovernmental Committee on Intellectual Property and Genetic Resources, Traditional Knowledge and Folklore (IGC)</w:t>
      </w:r>
    </w:p>
    <w:p w:rsidR="007B02F7" w:rsidRPr="007B02F7" w:rsidRDefault="00F231EE" w:rsidP="00607D0E">
      <w:pPr>
        <w:spacing w:after="400"/>
        <w:ind w:left="540"/>
      </w:pPr>
      <w:r>
        <w:t>(vii)</w:t>
      </w:r>
      <w:r>
        <w:tab/>
        <w:t>T</w:t>
      </w:r>
      <w:r w:rsidR="007B02F7" w:rsidRPr="007B02F7">
        <w:t>he Committee on WIPO Standards (CWS)</w:t>
      </w:r>
    </w:p>
    <w:p w:rsidR="007B02F7" w:rsidRPr="007B02F7" w:rsidRDefault="007B02F7" w:rsidP="007B02F7">
      <w:pPr>
        <w:keepNext/>
        <w:tabs>
          <w:tab w:val="left" w:pos="7790"/>
        </w:tabs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PROGRAM, BUDGET AND OVERSIGHT MATTERS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>Reports on Audit and Oversight</w:t>
      </w:r>
    </w:p>
    <w:p w:rsidR="007B02F7" w:rsidRPr="007B02F7" w:rsidRDefault="007B02F7" w:rsidP="007B02F7">
      <w:pPr>
        <w:tabs>
          <w:tab w:val="left" w:pos="1080"/>
        </w:tabs>
        <w:spacing w:after="220"/>
        <w:ind w:left="540"/>
      </w:pPr>
      <w:r w:rsidRPr="007B02F7">
        <w:t>(i)</w:t>
      </w:r>
      <w:r w:rsidRPr="007B02F7">
        <w:tab/>
        <w:t>Report by the Independent Advisory Oversight Committee (IAOC)</w:t>
      </w:r>
    </w:p>
    <w:p w:rsidR="007B02F7" w:rsidRPr="007B02F7" w:rsidRDefault="007B02F7" w:rsidP="007B02F7">
      <w:pPr>
        <w:tabs>
          <w:tab w:val="left" w:pos="1080"/>
        </w:tabs>
        <w:spacing w:after="220"/>
        <w:ind w:left="540"/>
      </w:pPr>
      <w:r w:rsidRPr="007B02F7">
        <w:t>(ii)</w:t>
      </w:r>
      <w:r w:rsidRPr="007B02F7">
        <w:tab/>
        <w:t>Report by the External Auditor</w:t>
      </w:r>
    </w:p>
    <w:p w:rsidR="007B02F7" w:rsidRPr="007B02F7" w:rsidRDefault="007B02F7" w:rsidP="007B02F7">
      <w:pPr>
        <w:tabs>
          <w:tab w:val="left" w:pos="1080"/>
        </w:tabs>
        <w:spacing w:after="220"/>
        <w:ind w:left="540"/>
      </w:pPr>
      <w:r w:rsidRPr="007B02F7">
        <w:t>(iii)</w:t>
      </w:r>
      <w:r w:rsidRPr="007B02F7">
        <w:tab/>
        <w:t>Report by the Director of the Internal Oversight Division (IOD)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400"/>
      </w:pPr>
      <w:r w:rsidRPr="007B02F7">
        <w:lastRenderedPageBreak/>
        <w:t>Report on the Program and Budget Committee (PBC)</w:t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STAFF MATTERS</w:t>
      </w:r>
    </w:p>
    <w:p w:rsidR="007B02F7" w:rsidRPr="007B02F7" w:rsidRDefault="007B02F7" w:rsidP="007B02F7">
      <w:pPr>
        <w:numPr>
          <w:ilvl w:val="0"/>
          <w:numId w:val="5"/>
        </w:numPr>
        <w:spacing w:after="220"/>
      </w:pPr>
      <w:r w:rsidRPr="007B02F7">
        <w:t>Reports on Staff Matters</w:t>
      </w:r>
    </w:p>
    <w:p w:rsidR="007B02F7" w:rsidRPr="007B02F7" w:rsidRDefault="007B02F7" w:rsidP="00553B74">
      <w:pPr>
        <w:tabs>
          <w:tab w:val="left" w:pos="1080"/>
        </w:tabs>
        <w:spacing w:after="220"/>
        <w:ind w:left="547"/>
      </w:pPr>
      <w:r w:rsidRPr="007B02F7">
        <w:t>(i)</w:t>
      </w:r>
      <w:r w:rsidRPr="007B02F7">
        <w:tab/>
        <w:t>Report on Human Resources</w:t>
      </w:r>
    </w:p>
    <w:p w:rsidR="007B02F7" w:rsidRDefault="007B02F7" w:rsidP="00553B74">
      <w:pPr>
        <w:tabs>
          <w:tab w:val="left" w:pos="1080"/>
        </w:tabs>
        <w:spacing w:after="220"/>
        <w:ind w:left="547"/>
      </w:pPr>
      <w:r w:rsidRPr="007B02F7">
        <w:t>(ii)</w:t>
      </w:r>
      <w:r w:rsidRPr="007B02F7">
        <w:tab/>
        <w:t>Report by the Ethics Office</w:t>
      </w:r>
    </w:p>
    <w:p w:rsidR="00553B74" w:rsidRPr="007B02F7" w:rsidRDefault="00553B74" w:rsidP="00553B74">
      <w:pPr>
        <w:pStyle w:val="ONUME"/>
        <w:spacing w:after="400"/>
      </w:pPr>
      <w:r>
        <w:t>Amendments to Staff Regulations and Rules</w:t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GLOBAL INTELLECTUAL PROPERTY SERVICES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>WIPO Arbitration and Mediation Center, including Domain Names</w:t>
      </w:r>
    </w:p>
    <w:p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 xml:space="preserve">Madrid System </w:t>
      </w:r>
    </w:p>
    <w:p w:rsidR="00891B5F" w:rsidRPr="007B02F7" w:rsidRDefault="00891B5F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>Hague System</w:t>
      </w:r>
    </w:p>
    <w:p w:rsidR="007B02F7" w:rsidRPr="007B02F7" w:rsidRDefault="007B02F7" w:rsidP="007B02F7">
      <w:pPr>
        <w:numPr>
          <w:ilvl w:val="0"/>
          <w:numId w:val="5"/>
        </w:numPr>
        <w:spacing w:after="400"/>
      </w:pPr>
      <w:r w:rsidRPr="007B02F7">
        <w:t>Lisbon System</w:t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CLOSING OF THE SESSIONS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>Adoption of the Report</w:t>
      </w:r>
    </w:p>
    <w:p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720"/>
      </w:pPr>
      <w:r w:rsidRPr="007B02F7">
        <w:t>Closing of the Sessions</w:t>
      </w:r>
    </w:p>
    <w:p w:rsidR="007B02F7" w:rsidRDefault="007B02F7">
      <w:r>
        <w:br w:type="page"/>
      </w:r>
    </w:p>
    <w:p w:rsidR="007B02F7" w:rsidRPr="007B02F7" w:rsidRDefault="007B02F7" w:rsidP="007B02F7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lastRenderedPageBreak/>
        <w:t>TENTATIVE PROGRAM OF WORK</w:t>
      </w:r>
    </w:p>
    <w:p w:rsidR="007B02F7" w:rsidRPr="007B02F7" w:rsidRDefault="007B02F7" w:rsidP="007B02F7">
      <w:pPr>
        <w:spacing w:after="220"/>
      </w:pPr>
      <w:r w:rsidRPr="007B02F7">
        <w:t>It is proposed that the agenda items be considered on the following days:</w:t>
      </w:r>
    </w:p>
    <w:p w:rsidR="007B02F7" w:rsidRPr="007B02F7" w:rsidRDefault="00170828" w:rsidP="007B02F7">
      <w:pPr>
        <w:spacing w:after="220"/>
        <w:ind w:left="4050" w:hanging="3510"/>
      </w:pPr>
      <w:r>
        <w:t>Friday</w:t>
      </w:r>
      <w:r w:rsidR="007B02F7" w:rsidRPr="007B02F7">
        <w:t xml:space="preserve">, </w:t>
      </w:r>
      <w:r w:rsidR="007B02F7">
        <w:t>J</w:t>
      </w:r>
      <w:r>
        <w:t>ul</w:t>
      </w:r>
      <w:r w:rsidR="007B02F7">
        <w:t>y 15</w:t>
      </w:r>
      <w:r w:rsidR="007B02F7" w:rsidRPr="007B02F7">
        <w:tab/>
        <w:t xml:space="preserve">agenda items 1 to </w:t>
      </w:r>
      <w:r w:rsidR="00816245">
        <w:t>4</w:t>
      </w:r>
    </w:p>
    <w:p w:rsidR="007B02F7" w:rsidRPr="007B02F7" w:rsidRDefault="00170828" w:rsidP="007B02F7">
      <w:pPr>
        <w:spacing w:after="220"/>
        <w:ind w:left="4050" w:hanging="3510"/>
      </w:pPr>
      <w:r>
        <w:t>Monday</w:t>
      </w:r>
      <w:r w:rsidR="007B02F7" w:rsidRPr="007B02F7">
        <w:t xml:space="preserve">, </w:t>
      </w:r>
      <w:r>
        <w:t>July 18</w:t>
      </w:r>
      <w:r w:rsidR="007B02F7" w:rsidRPr="007B02F7">
        <w:tab/>
        <w:t xml:space="preserve">agenda items </w:t>
      </w:r>
      <w:r w:rsidR="00816245">
        <w:t>4</w:t>
      </w:r>
      <w:r w:rsidR="007B02F7" w:rsidRPr="007B02F7">
        <w:t xml:space="preserve"> (continued),</w:t>
      </w:r>
      <w:r w:rsidR="00816245">
        <w:t xml:space="preserve"> 5,</w:t>
      </w:r>
      <w:r w:rsidR="007B02F7" w:rsidRPr="007B02F7">
        <w:t xml:space="preserve"> 6, </w:t>
      </w:r>
      <w:r w:rsidR="00E1363D">
        <w:t xml:space="preserve">8, </w:t>
      </w:r>
      <w:r w:rsidR="002F2447">
        <w:t>14</w:t>
      </w:r>
    </w:p>
    <w:p w:rsidR="007B02F7" w:rsidRDefault="00170828" w:rsidP="007B02F7">
      <w:pPr>
        <w:spacing w:after="220"/>
        <w:ind w:left="4050" w:hanging="3510"/>
      </w:pPr>
      <w:r>
        <w:t>Tuesday</w:t>
      </w:r>
      <w:r w:rsidR="007B02F7" w:rsidRPr="007B02F7">
        <w:t xml:space="preserve">, </w:t>
      </w:r>
      <w:r>
        <w:t>July 19</w:t>
      </w:r>
      <w:r w:rsidR="007B02F7" w:rsidRPr="007B02F7">
        <w:tab/>
        <w:t xml:space="preserve">agenda item </w:t>
      </w:r>
      <w:r w:rsidR="00DD1BC9">
        <w:t>9</w:t>
      </w:r>
    </w:p>
    <w:p w:rsidR="00170828" w:rsidRPr="007B02F7" w:rsidRDefault="00170828" w:rsidP="007B02F7">
      <w:pPr>
        <w:spacing w:after="220"/>
        <w:ind w:left="4050" w:hanging="3510"/>
      </w:pPr>
      <w:r>
        <w:t>Wednesday, July 20</w:t>
      </w:r>
      <w:r>
        <w:tab/>
      </w:r>
      <w:r w:rsidR="008B143E" w:rsidRPr="007B02F7">
        <w:t xml:space="preserve">agenda items </w:t>
      </w:r>
      <w:r w:rsidR="002F2447">
        <w:t xml:space="preserve">10, 11, </w:t>
      </w:r>
      <w:r w:rsidR="00DF15E1">
        <w:t>15, 16, 17</w:t>
      </w:r>
    </w:p>
    <w:p w:rsidR="007B02F7" w:rsidRPr="007B02F7" w:rsidRDefault="007B02F7" w:rsidP="007B02F7">
      <w:pPr>
        <w:spacing w:after="220"/>
        <w:ind w:left="4050" w:hanging="3510"/>
      </w:pPr>
      <w:r w:rsidRPr="007B02F7">
        <w:t>Thursday,</w:t>
      </w:r>
      <w:r w:rsidR="00170828">
        <w:t xml:space="preserve"> July 21</w:t>
      </w:r>
      <w:r w:rsidRPr="007B02F7">
        <w:tab/>
        <w:t xml:space="preserve">agenda items </w:t>
      </w:r>
      <w:r w:rsidR="006506DB">
        <w:t>7, 12, 13</w:t>
      </w:r>
    </w:p>
    <w:p w:rsidR="007B02F7" w:rsidRPr="007B02F7" w:rsidRDefault="007B02F7" w:rsidP="007B02F7">
      <w:pPr>
        <w:spacing w:after="220"/>
        <w:ind w:left="4050" w:hanging="3510"/>
      </w:pPr>
      <w:r w:rsidRPr="007B02F7">
        <w:t xml:space="preserve">Friday, </w:t>
      </w:r>
      <w:r w:rsidR="00170828">
        <w:t>July 22</w:t>
      </w:r>
      <w:r w:rsidRPr="007B02F7">
        <w:tab/>
      </w:r>
      <w:r w:rsidR="00E163EC" w:rsidRPr="007B02F7">
        <w:t>agenda items</w:t>
      </w:r>
      <w:r w:rsidR="00E163EC" w:rsidRPr="008B143E" w:rsidDel="00E163EC">
        <w:t xml:space="preserve"> </w:t>
      </w:r>
      <w:r w:rsidR="002F2447">
        <w:t>18 and 19</w:t>
      </w:r>
    </w:p>
    <w:p w:rsidR="007B02F7" w:rsidRPr="007B02F7" w:rsidRDefault="007B02F7" w:rsidP="007B02F7">
      <w:pPr>
        <w:spacing w:after="220"/>
      </w:pPr>
      <w:r w:rsidRPr="007B02F7">
        <w:t xml:space="preserve">The above program is merely indicative and any of the agenda items may be called up on any of the days from </w:t>
      </w:r>
      <w:r w:rsidR="00170828">
        <w:t xml:space="preserve">July </w:t>
      </w:r>
      <w:r w:rsidR="00DF15E1">
        <w:t xml:space="preserve">15 </w:t>
      </w:r>
      <w:r w:rsidR="00170828">
        <w:t>to 22</w:t>
      </w:r>
      <w:r w:rsidRPr="007B02F7">
        <w:t>, 202</w:t>
      </w:r>
      <w:r w:rsidR="00170828">
        <w:t>2</w:t>
      </w:r>
      <w:r w:rsidRPr="007B02F7">
        <w:t>, subject to a decision by the Chair(s), in accordance with the WIPO General Rules of Procedure.</w:t>
      </w:r>
    </w:p>
    <w:p w:rsidR="007B02F7" w:rsidRPr="007B02F7" w:rsidRDefault="007B02F7" w:rsidP="007B02F7">
      <w:pPr>
        <w:spacing w:after="360"/>
      </w:pPr>
      <w:r w:rsidRPr="007B02F7">
        <w:t>Morning sessions will be held from 10 a.m. to 1 p.m., afternoon sessions from 3 to 6 p.m. and, as appropriate, night sessions may be organized to conclude discussions of all agenda items scheduled for that day.</w:t>
      </w:r>
    </w:p>
    <w:p w:rsidR="007B02F7" w:rsidRPr="007B02F7" w:rsidRDefault="007B02F7" w:rsidP="007B02F7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t>BODIES CONCERNED</w:t>
      </w:r>
    </w:p>
    <w:p w:rsidR="007B02F7" w:rsidRPr="007B02F7" w:rsidRDefault="007B02F7" w:rsidP="007B02F7">
      <w:pPr>
        <w:spacing w:after="220"/>
      </w:pPr>
      <w:r w:rsidRPr="007B02F7">
        <w:t>As per usual practice, the draft agenda includes the matters that concern each body convened in the framework of the Assemblies (listed in document A/</w:t>
      </w:r>
      <w:r w:rsidR="00F70354">
        <w:t>63</w:t>
      </w:r>
      <w:r w:rsidRPr="007B02F7">
        <w:t>/INF/1) in a consolidated manner, that is, when a matter concerns more than one body, such matter constitutes a single agenda item, as follows:</w:t>
      </w:r>
    </w:p>
    <w:p w:rsidR="007B02F7" w:rsidRPr="007B02F7" w:rsidRDefault="007B02F7" w:rsidP="007B02F7">
      <w:pPr>
        <w:numPr>
          <w:ilvl w:val="0"/>
          <w:numId w:val="9"/>
        </w:numPr>
      </w:pPr>
      <w:r w:rsidRPr="007B02F7">
        <w:t>Bodies concerned:  All bodies convened (2</w:t>
      </w:r>
      <w:r w:rsidR="00170828">
        <w:t>2</w:t>
      </w:r>
      <w:r w:rsidRPr="007B02F7">
        <w:t>), as listed in document A/6</w:t>
      </w:r>
      <w:r w:rsidR="00170828">
        <w:t>3</w:t>
      </w:r>
      <w:r w:rsidRPr="007B02F7">
        <w:t>/INF/1</w:t>
      </w:r>
    </w:p>
    <w:p w:rsidR="007B02F7" w:rsidRPr="007B02F7" w:rsidRDefault="007B02F7" w:rsidP="007B02F7">
      <w:pPr>
        <w:ind w:left="709"/>
      </w:pPr>
      <w:r w:rsidRPr="007B02F7">
        <w:t>Presiding officer:  The Chair of the WIPO General Assembly</w:t>
      </w:r>
    </w:p>
    <w:p w:rsidR="007B02F7" w:rsidRPr="007B02F7" w:rsidRDefault="00F70354" w:rsidP="007B02F7">
      <w:pPr>
        <w:spacing w:after="220"/>
        <w:ind w:left="709"/>
      </w:pPr>
      <w:r>
        <w:t xml:space="preserve">Agenda items:  </w:t>
      </w:r>
      <w:r w:rsidR="00FD74D1">
        <w:t>1 to</w:t>
      </w:r>
      <w:r w:rsidR="00930BB3">
        <w:t xml:space="preserve"> 4,</w:t>
      </w:r>
      <w:r w:rsidR="0096507B">
        <w:t xml:space="preserve"> 6, 8, 10</w:t>
      </w:r>
      <w:r w:rsidR="00111EBA">
        <w:t xml:space="preserve">(ii), </w:t>
      </w:r>
      <w:r w:rsidR="0096507B">
        <w:t xml:space="preserve">11, </w:t>
      </w:r>
      <w:r w:rsidR="00DF15E1">
        <w:t>18</w:t>
      </w:r>
      <w:r w:rsidR="0096507B">
        <w:t xml:space="preserve"> </w:t>
      </w:r>
      <w:r w:rsidR="00DF15E1">
        <w:t>and 19</w:t>
      </w:r>
    </w:p>
    <w:p w:rsidR="007B02F7" w:rsidRPr="007B02F7" w:rsidRDefault="007B02F7" w:rsidP="007B02F7">
      <w:pPr>
        <w:numPr>
          <w:ilvl w:val="0"/>
          <w:numId w:val="8"/>
        </w:numPr>
      </w:pPr>
      <w:r w:rsidRPr="007B02F7">
        <w:t>Bod</w:t>
      </w:r>
      <w:r w:rsidR="00930BB3">
        <w:t>ies</w:t>
      </w:r>
      <w:r w:rsidRPr="007B02F7">
        <w:t xml:space="preserve"> concerned:  WIPO General Assembly</w:t>
      </w:r>
    </w:p>
    <w:p w:rsidR="007B02F7" w:rsidRPr="007B02F7" w:rsidRDefault="007B02F7" w:rsidP="007B02F7">
      <w:pPr>
        <w:ind w:left="709"/>
      </w:pPr>
      <w:r w:rsidRPr="007B02F7">
        <w:t>Presiding officer:  The Chair of the WIPO General Assembly</w:t>
      </w:r>
    </w:p>
    <w:p w:rsidR="007B02F7" w:rsidRPr="007B02F7" w:rsidRDefault="007B02F7" w:rsidP="007B02F7">
      <w:pPr>
        <w:spacing w:after="220"/>
        <w:ind w:left="709"/>
      </w:pPr>
      <w:r w:rsidRPr="007B02F7">
        <w:t xml:space="preserve">Agenda items:  </w:t>
      </w:r>
      <w:r w:rsidR="00111EBA">
        <w:t>9, 10</w:t>
      </w:r>
      <w:r w:rsidR="0096507B">
        <w:t>(i), 10(iii), 14</w:t>
      </w:r>
    </w:p>
    <w:p w:rsidR="007B02F7" w:rsidRPr="007B02F7" w:rsidRDefault="007B02F7" w:rsidP="007B02F7">
      <w:pPr>
        <w:numPr>
          <w:ilvl w:val="0"/>
          <w:numId w:val="8"/>
        </w:numPr>
      </w:pPr>
      <w:r w:rsidRPr="007B02F7">
        <w:t>Bod</w:t>
      </w:r>
      <w:r w:rsidR="00930BB3">
        <w:t>ies</w:t>
      </w:r>
      <w:r w:rsidRPr="007B02F7">
        <w:t xml:space="preserve"> concerned:  WIPO Coordination Committee</w:t>
      </w:r>
    </w:p>
    <w:p w:rsidR="007B02F7" w:rsidRPr="007B02F7" w:rsidRDefault="007B02F7" w:rsidP="007B02F7">
      <w:pPr>
        <w:ind w:left="709"/>
      </w:pPr>
      <w:r w:rsidRPr="007B02F7">
        <w:t>Presiding officer:  The Chair of the WIPO Coordination Committee</w:t>
      </w:r>
    </w:p>
    <w:p w:rsidR="007B02F7" w:rsidRDefault="007B02F7" w:rsidP="007B02F7">
      <w:pPr>
        <w:spacing w:after="220"/>
        <w:ind w:left="709"/>
      </w:pPr>
      <w:r w:rsidRPr="007B02F7">
        <w:t xml:space="preserve">Agenda items: </w:t>
      </w:r>
      <w:r w:rsidR="00930BB3">
        <w:t xml:space="preserve"> </w:t>
      </w:r>
      <w:r w:rsidR="0096507B">
        <w:t>7, 12, 13</w:t>
      </w:r>
    </w:p>
    <w:p w:rsidR="00C361FF" w:rsidRPr="004F0A47" w:rsidRDefault="00C361FF" w:rsidP="00C361FF">
      <w:pPr>
        <w:numPr>
          <w:ilvl w:val="0"/>
          <w:numId w:val="8"/>
        </w:numPr>
      </w:pPr>
      <w:r w:rsidRPr="004F0A47">
        <w:t>Bod</w:t>
      </w:r>
      <w:r w:rsidR="00930BB3">
        <w:t>y</w:t>
      </w:r>
      <w:r w:rsidRPr="004F0A47">
        <w:t xml:space="preserve"> concerned:  WIPO </w:t>
      </w:r>
      <w:r>
        <w:t>Coordination Committee</w:t>
      </w:r>
      <w:r w:rsidRPr="004F0A47">
        <w:t>, Paris Union Executive Committee</w:t>
      </w:r>
      <w:r>
        <w:t>,</w:t>
      </w:r>
      <w:r w:rsidRPr="004F0A47">
        <w:t xml:space="preserve"> </w:t>
      </w:r>
      <w:r>
        <w:t xml:space="preserve">and </w:t>
      </w:r>
      <w:r w:rsidRPr="004F0A47">
        <w:t>Berne Union Executive Committee</w:t>
      </w:r>
      <w:r>
        <w:t xml:space="preserve"> </w:t>
      </w:r>
    </w:p>
    <w:p w:rsidR="00C361FF" w:rsidRPr="004F0A47" w:rsidRDefault="00C361FF" w:rsidP="00C361FF">
      <w:pPr>
        <w:ind w:left="709"/>
      </w:pPr>
      <w:r w:rsidRPr="004F0A47">
        <w:t xml:space="preserve">Presiding officer:  The Chair of the WIPO </w:t>
      </w:r>
      <w:r>
        <w:t>Coordination Committee</w:t>
      </w:r>
    </w:p>
    <w:p w:rsidR="00C361FF" w:rsidRDefault="00C361FF" w:rsidP="00C361FF">
      <w:pPr>
        <w:spacing w:after="220"/>
        <w:ind w:left="709"/>
      </w:pPr>
      <w:r w:rsidRPr="004F0A47">
        <w:t>Agenda item</w:t>
      </w:r>
      <w:r>
        <w:t>s</w:t>
      </w:r>
      <w:r w:rsidRPr="004F0A47">
        <w:t xml:space="preserve">: </w:t>
      </w:r>
      <w:r w:rsidR="00930BB3">
        <w:t>5</w:t>
      </w:r>
    </w:p>
    <w:p w:rsidR="007B02F7" w:rsidRPr="007B02F7" w:rsidRDefault="007B02F7" w:rsidP="007B02F7">
      <w:pPr>
        <w:numPr>
          <w:ilvl w:val="0"/>
          <w:numId w:val="8"/>
        </w:numPr>
      </w:pPr>
      <w:r w:rsidRPr="007B02F7">
        <w:t>Body concerned:  Madrid Union Assembly</w:t>
      </w:r>
    </w:p>
    <w:p w:rsidR="007B02F7" w:rsidRPr="007B02F7" w:rsidRDefault="007B02F7" w:rsidP="007B02F7">
      <w:pPr>
        <w:ind w:left="709"/>
      </w:pPr>
      <w:r w:rsidRPr="007B02F7">
        <w:t>Presiding officer:  The Chair of the Madrid Union Assembly</w:t>
      </w:r>
    </w:p>
    <w:p w:rsidR="007B02F7" w:rsidRPr="007B02F7" w:rsidRDefault="007B02F7" w:rsidP="007B02F7">
      <w:pPr>
        <w:spacing w:after="220"/>
        <w:ind w:left="709"/>
      </w:pPr>
      <w:r w:rsidRPr="007B02F7">
        <w:t xml:space="preserve">Agenda item:  </w:t>
      </w:r>
      <w:r w:rsidR="0096507B">
        <w:t>15</w:t>
      </w:r>
    </w:p>
    <w:p w:rsidR="00930BB3" w:rsidRPr="007B02F7" w:rsidRDefault="00930BB3" w:rsidP="00930BB3">
      <w:pPr>
        <w:numPr>
          <w:ilvl w:val="0"/>
          <w:numId w:val="8"/>
        </w:numPr>
      </w:pPr>
      <w:r w:rsidRPr="007B02F7">
        <w:t xml:space="preserve">Body concerned:  </w:t>
      </w:r>
      <w:r>
        <w:t>Hague</w:t>
      </w:r>
      <w:r w:rsidRPr="007B02F7">
        <w:t xml:space="preserve"> Union Assembly</w:t>
      </w:r>
    </w:p>
    <w:p w:rsidR="00930BB3" w:rsidRPr="007B02F7" w:rsidRDefault="00930BB3" w:rsidP="00930BB3">
      <w:pPr>
        <w:ind w:left="709"/>
      </w:pPr>
      <w:r w:rsidRPr="007B02F7">
        <w:t xml:space="preserve">Presiding officer:  The Chair of the </w:t>
      </w:r>
      <w:r w:rsidR="00FD74D1">
        <w:t>Hague</w:t>
      </w:r>
      <w:r w:rsidRPr="007B02F7">
        <w:t xml:space="preserve"> Union Assembly</w:t>
      </w:r>
    </w:p>
    <w:p w:rsidR="00930BB3" w:rsidRDefault="00930BB3" w:rsidP="00A436F1">
      <w:pPr>
        <w:spacing w:after="220"/>
        <w:ind w:left="720"/>
      </w:pPr>
      <w:r w:rsidRPr="007B02F7">
        <w:t>Agenda item:</w:t>
      </w:r>
      <w:r w:rsidR="0096507B">
        <w:t xml:space="preserve">  16</w:t>
      </w:r>
    </w:p>
    <w:p w:rsidR="007B02F7" w:rsidRPr="007B02F7" w:rsidRDefault="007B02F7" w:rsidP="007B02F7">
      <w:pPr>
        <w:numPr>
          <w:ilvl w:val="0"/>
          <w:numId w:val="8"/>
        </w:numPr>
      </w:pPr>
      <w:r w:rsidRPr="007B02F7">
        <w:lastRenderedPageBreak/>
        <w:t>Body concerned:  Lisbon Union Assembly</w:t>
      </w:r>
    </w:p>
    <w:p w:rsidR="007B02F7" w:rsidRPr="007B02F7" w:rsidRDefault="007B02F7" w:rsidP="007B02F7">
      <w:pPr>
        <w:ind w:left="709"/>
      </w:pPr>
      <w:r w:rsidRPr="007B02F7">
        <w:t>Presiding officer:  The Chair of the Lisbon Union Assembly</w:t>
      </w:r>
    </w:p>
    <w:p w:rsidR="007B02F7" w:rsidRPr="007B02F7" w:rsidRDefault="007B02F7" w:rsidP="00DD1BC9">
      <w:pPr>
        <w:spacing w:after="720"/>
        <w:ind w:left="706"/>
      </w:pPr>
      <w:r w:rsidRPr="007B02F7">
        <w:t xml:space="preserve">Agenda item:  </w:t>
      </w:r>
      <w:r w:rsidR="0096507B">
        <w:t>17</w:t>
      </w:r>
    </w:p>
    <w:p w:rsidR="007B02F7" w:rsidRPr="007B02F7" w:rsidRDefault="007B02F7" w:rsidP="007B02F7">
      <w:pPr>
        <w:ind w:left="5533"/>
      </w:pPr>
      <w:r w:rsidRPr="007B02F7">
        <w:t>[End of document]</w:t>
      </w:r>
    </w:p>
    <w:sectPr w:rsidR="007B02F7" w:rsidRPr="007B02F7" w:rsidSect="007B02F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7" w:rsidRDefault="007B02F7">
      <w:r>
        <w:separator/>
      </w:r>
    </w:p>
  </w:endnote>
  <w:endnote w:type="continuationSeparator" w:id="0">
    <w:p w:rsidR="007B02F7" w:rsidRDefault="007B02F7" w:rsidP="003B38C1">
      <w:r>
        <w:separator/>
      </w:r>
    </w:p>
    <w:p w:rsidR="007B02F7" w:rsidRPr="003B38C1" w:rsidRDefault="007B02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B02F7" w:rsidRPr="003B38C1" w:rsidRDefault="007B02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7" w:rsidRDefault="007B02F7">
      <w:r>
        <w:separator/>
      </w:r>
    </w:p>
  </w:footnote>
  <w:footnote w:type="continuationSeparator" w:id="0">
    <w:p w:rsidR="007B02F7" w:rsidRDefault="007B02F7" w:rsidP="008B60B2">
      <w:r>
        <w:separator/>
      </w:r>
    </w:p>
    <w:p w:rsidR="007B02F7" w:rsidRPr="00ED77FB" w:rsidRDefault="007B02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B02F7" w:rsidRPr="00ED77FB" w:rsidRDefault="007B02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B02F7" w:rsidRDefault="007B02F7" w:rsidP="007B02F7">
      <w:pPr>
        <w:pStyle w:val="FootnoteText"/>
      </w:pPr>
      <w:r>
        <w:rPr>
          <w:rStyle w:val="FootnoteReference"/>
        </w:rPr>
        <w:footnoteRef/>
      </w:r>
      <w:r>
        <w:t xml:space="preserve">  Documents related to each agenda item – refer to “List of Documents” (</w:t>
      </w:r>
      <w:r w:rsidRPr="008D3BD8">
        <w:t>A/</w:t>
      </w:r>
      <w:r w:rsidR="00BB6191">
        <w:t>63/2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B02F7" w:rsidP="00477D6B">
    <w:pPr>
      <w:jc w:val="right"/>
    </w:pPr>
    <w:bookmarkStart w:id="6" w:name="Code2"/>
    <w:bookmarkEnd w:id="6"/>
    <w:r>
      <w:t>A/63/1 Prov.1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2326B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F7"/>
    <w:rsid w:val="0001647B"/>
    <w:rsid w:val="00042650"/>
    <w:rsid w:val="00043CAA"/>
    <w:rsid w:val="00075432"/>
    <w:rsid w:val="000757BE"/>
    <w:rsid w:val="000968ED"/>
    <w:rsid w:val="00097FDF"/>
    <w:rsid w:val="000F5E56"/>
    <w:rsid w:val="001024FE"/>
    <w:rsid w:val="00111EBA"/>
    <w:rsid w:val="001362EE"/>
    <w:rsid w:val="00142868"/>
    <w:rsid w:val="0015063C"/>
    <w:rsid w:val="00170828"/>
    <w:rsid w:val="001832A6"/>
    <w:rsid w:val="001C6808"/>
    <w:rsid w:val="001C7B47"/>
    <w:rsid w:val="001E0896"/>
    <w:rsid w:val="001E20BC"/>
    <w:rsid w:val="002121FA"/>
    <w:rsid w:val="0022516A"/>
    <w:rsid w:val="00242A30"/>
    <w:rsid w:val="002634C4"/>
    <w:rsid w:val="00272380"/>
    <w:rsid w:val="002928D3"/>
    <w:rsid w:val="002B7C0B"/>
    <w:rsid w:val="002F1FE6"/>
    <w:rsid w:val="002F2447"/>
    <w:rsid w:val="002F4E68"/>
    <w:rsid w:val="00312F7F"/>
    <w:rsid w:val="003228B7"/>
    <w:rsid w:val="003508A3"/>
    <w:rsid w:val="00363BCC"/>
    <w:rsid w:val="003673CF"/>
    <w:rsid w:val="003679BE"/>
    <w:rsid w:val="003845C1"/>
    <w:rsid w:val="003A6F89"/>
    <w:rsid w:val="003B38C1"/>
    <w:rsid w:val="00423E3E"/>
    <w:rsid w:val="00427AF4"/>
    <w:rsid w:val="004400E2"/>
    <w:rsid w:val="00452961"/>
    <w:rsid w:val="00461632"/>
    <w:rsid w:val="004647DA"/>
    <w:rsid w:val="00474062"/>
    <w:rsid w:val="00477D6B"/>
    <w:rsid w:val="0048377D"/>
    <w:rsid w:val="00484F5C"/>
    <w:rsid w:val="004D39C4"/>
    <w:rsid w:val="0053057A"/>
    <w:rsid w:val="00553B74"/>
    <w:rsid w:val="00560A29"/>
    <w:rsid w:val="00594D27"/>
    <w:rsid w:val="00601760"/>
    <w:rsid w:val="00605827"/>
    <w:rsid w:val="00607D0E"/>
    <w:rsid w:val="00646050"/>
    <w:rsid w:val="006506DB"/>
    <w:rsid w:val="006678F9"/>
    <w:rsid w:val="006713CA"/>
    <w:rsid w:val="006714FF"/>
    <w:rsid w:val="00676C5C"/>
    <w:rsid w:val="00695558"/>
    <w:rsid w:val="006C409D"/>
    <w:rsid w:val="006D5E0F"/>
    <w:rsid w:val="007058FB"/>
    <w:rsid w:val="0079688F"/>
    <w:rsid w:val="007B02F7"/>
    <w:rsid w:val="007B6A58"/>
    <w:rsid w:val="007D1613"/>
    <w:rsid w:val="007D3A36"/>
    <w:rsid w:val="00814045"/>
    <w:rsid w:val="008153A8"/>
    <w:rsid w:val="00816245"/>
    <w:rsid w:val="0087112D"/>
    <w:rsid w:val="00873EE5"/>
    <w:rsid w:val="00891B5F"/>
    <w:rsid w:val="008B143E"/>
    <w:rsid w:val="008B2CC1"/>
    <w:rsid w:val="008B4B5E"/>
    <w:rsid w:val="008B60B2"/>
    <w:rsid w:val="00903934"/>
    <w:rsid w:val="0090731E"/>
    <w:rsid w:val="00916EE2"/>
    <w:rsid w:val="00930BB3"/>
    <w:rsid w:val="00935C6F"/>
    <w:rsid w:val="0096507B"/>
    <w:rsid w:val="00966A22"/>
    <w:rsid w:val="0096722F"/>
    <w:rsid w:val="00980843"/>
    <w:rsid w:val="009A7FA2"/>
    <w:rsid w:val="009C660A"/>
    <w:rsid w:val="009D20BA"/>
    <w:rsid w:val="009E2791"/>
    <w:rsid w:val="009E3F6F"/>
    <w:rsid w:val="009F3BF9"/>
    <w:rsid w:val="009F499F"/>
    <w:rsid w:val="00A366B2"/>
    <w:rsid w:val="00A42DAF"/>
    <w:rsid w:val="00A436F1"/>
    <w:rsid w:val="00A45BD8"/>
    <w:rsid w:val="00A778BF"/>
    <w:rsid w:val="00A85B8E"/>
    <w:rsid w:val="00AA7277"/>
    <w:rsid w:val="00AC205C"/>
    <w:rsid w:val="00AF5C73"/>
    <w:rsid w:val="00B05A69"/>
    <w:rsid w:val="00B276BD"/>
    <w:rsid w:val="00B40598"/>
    <w:rsid w:val="00B50B99"/>
    <w:rsid w:val="00B62CD9"/>
    <w:rsid w:val="00B9734B"/>
    <w:rsid w:val="00BA2A0B"/>
    <w:rsid w:val="00BB6191"/>
    <w:rsid w:val="00C11BFE"/>
    <w:rsid w:val="00C361FF"/>
    <w:rsid w:val="00C94629"/>
    <w:rsid w:val="00CD64E1"/>
    <w:rsid w:val="00CE65D4"/>
    <w:rsid w:val="00D45252"/>
    <w:rsid w:val="00D550D9"/>
    <w:rsid w:val="00D71B4D"/>
    <w:rsid w:val="00D93D55"/>
    <w:rsid w:val="00DD1BC9"/>
    <w:rsid w:val="00DF15E1"/>
    <w:rsid w:val="00E0510E"/>
    <w:rsid w:val="00E1363D"/>
    <w:rsid w:val="00E161A2"/>
    <w:rsid w:val="00E163EC"/>
    <w:rsid w:val="00E166A7"/>
    <w:rsid w:val="00E335FE"/>
    <w:rsid w:val="00E5021F"/>
    <w:rsid w:val="00E671A6"/>
    <w:rsid w:val="00E80D25"/>
    <w:rsid w:val="00E902A9"/>
    <w:rsid w:val="00EC4E49"/>
    <w:rsid w:val="00ED77FB"/>
    <w:rsid w:val="00F021A6"/>
    <w:rsid w:val="00F11D94"/>
    <w:rsid w:val="00F231EE"/>
    <w:rsid w:val="00F2326B"/>
    <w:rsid w:val="00F66152"/>
    <w:rsid w:val="00F70354"/>
    <w:rsid w:val="00F732EB"/>
    <w:rsid w:val="00FA3440"/>
    <w:rsid w:val="00FD74D1"/>
    <w:rsid w:val="00FF427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66D5CE97-7C48-4830-A1A8-2EA7426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7B02F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650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6DB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800D-CB63-4DF6-81CE-5AB3DB9E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A_62 (E)</Template>
  <TotalTime>11</TotalTime>
  <Pages>5</Pages>
  <Words>666</Words>
  <Characters>3482</Characters>
  <Application>Microsoft Office Word</Application>
  <DocSecurity>0</DocSecurity>
  <Lines>97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A/63/1 Prov.1</vt:lpstr>
    </vt:vector>
  </TitlesOfParts>
  <Company>WIPO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A/63/1 Prov.1</dc:title>
  <dc:creator>WIPO</dc:creator>
  <cp:keywords>PUBLIC</cp:keywords>
  <cp:lastModifiedBy>MARIN-CUDRAZ DAVI Nicoletta</cp:lastModifiedBy>
  <cp:revision>13</cp:revision>
  <cp:lastPrinted>2021-12-14T09:41:00Z</cp:lastPrinted>
  <dcterms:created xsi:type="dcterms:W3CDTF">2021-12-07T09:13:00Z</dcterms:created>
  <dcterms:modified xsi:type="dcterms:W3CDTF">2021-12-14T09:43:00Z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8058ccf8-74ec-45d9-ac21-a59c783e93cf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