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39E44" w14:textId="77777777" w:rsidR="008B2CC1" w:rsidRPr="009912D0" w:rsidRDefault="00873EE5" w:rsidP="00F11D94">
      <w:pPr>
        <w:spacing w:after="120"/>
        <w:jc w:val="right"/>
      </w:pPr>
      <w:bookmarkStart w:id="0" w:name="_GoBack"/>
      <w:bookmarkEnd w:id="0"/>
      <w:r w:rsidRPr="009912D0">
        <w:rPr>
          <w:noProof/>
          <w:sz w:val="28"/>
          <w:szCs w:val="28"/>
          <w:lang w:eastAsia="en-US"/>
        </w:rPr>
        <w:drawing>
          <wp:inline distT="0" distB="0" distL="0" distR="0" wp14:anchorId="775AB2F0" wp14:editId="6D8F8CB5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9912D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3715EEC5" wp14:editId="5F75CE83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5E877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187B7471" w14:textId="1ED9DDDA" w:rsidR="008B2CC1" w:rsidRPr="009912D0" w:rsidRDefault="00B276BD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9912D0">
        <w:rPr>
          <w:rFonts w:ascii="Arial Black" w:hAnsi="Arial Black"/>
          <w:caps/>
          <w:sz w:val="15"/>
          <w:szCs w:val="15"/>
        </w:rPr>
        <w:t>A/62/</w:t>
      </w:r>
      <w:bookmarkStart w:id="1" w:name="Code"/>
      <w:bookmarkEnd w:id="1"/>
      <w:r w:rsidR="00F960E2" w:rsidRPr="009912D0">
        <w:rPr>
          <w:rFonts w:ascii="Arial Black" w:hAnsi="Arial Black"/>
          <w:caps/>
          <w:sz w:val="15"/>
          <w:szCs w:val="15"/>
        </w:rPr>
        <w:t>2</w:t>
      </w:r>
    </w:p>
    <w:p w14:paraId="532ECF71" w14:textId="77777777" w:rsidR="00CE65D4" w:rsidRPr="009912D0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9912D0">
        <w:rPr>
          <w:rFonts w:ascii="Arial Black" w:hAnsi="Arial Black"/>
          <w:caps/>
          <w:sz w:val="15"/>
          <w:szCs w:val="15"/>
        </w:rPr>
        <w:t>ORIGINAL:</w:t>
      </w:r>
      <w:r w:rsidR="0079688F" w:rsidRPr="009912D0">
        <w:rPr>
          <w:rFonts w:ascii="Arial Black" w:hAnsi="Arial Black"/>
          <w:caps/>
          <w:sz w:val="15"/>
          <w:szCs w:val="15"/>
        </w:rPr>
        <w:t xml:space="preserve"> </w:t>
      </w:r>
      <w:r w:rsidRPr="009912D0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F960E2" w:rsidRPr="009912D0">
        <w:rPr>
          <w:rFonts w:ascii="Arial Black" w:hAnsi="Arial Black"/>
          <w:caps/>
          <w:sz w:val="15"/>
          <w:szCs w:val="15"/>
        </w:rPr>
        <w:t>English</w:t>
      </w:r>
    </w:p>
    <w:bookmarkEnd w:id="2"/>
    <w:p w14:paraId="45D90B53" w14:textId="26269AE1" w:rsidR="008B2CC1" w:rsidRPr="009912D0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9912D0">
        <w:rPr>
          <w:rFonts w:ascii="Arial Black" w:hAnsi="Arial Black"/>
          <w:caps/>
          <w:sz w:val="15"/>
          <w:szCs w:val="15"/>
        </w:rPr>
        <w:t>DATE:</w:t>
      </w:r>
      <w:r w:rsidR="0079688F" w:rsidRPr="009912D0">
        <w:rPr>
          <w:rFonts w:ascii="Arial Black" w:hAnsi="Arial Black"/>
          <w:caps/>
          <w:sz w:val="15"/>
          <w:szCs w:val="15"/>
        </w:rPr>
        <w:t xml:space="preserve"> </w:t>
      </w:r>
      <w:r w:rsidRPr="009912D0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1A6699">
        <w:rPr>
          <w:rFonts w:ascii="Arial Black" w:hAnsi="Arial Black"/>
          <w:caps/>
          <w:sz w:val="15"/>
          <w:szCs w:val="15"/>
        </w:rPr>
        <w:t>december 17,</w:t>
      </w:r>
      <w:r w:rsidR="00F960E2" w:rsidRPr="009912D0">
        <w:rPr>
          <w:rFonts w:ascii="Arial Black" w:hAnsi="Arial Black"/>
          <w:caps/>
          <w:sz w:val="15"/>
          <w:szCs w:val="15"/>
        </w:rPr>
        <w:t xml:space="preserve"> 2021</w:t>
      </w:r>
    </w:p>
    <w:bookmarkEnd w:id="3"/>
    <w:p w14:paraId="329450DC" w14:textId="77777777" w:rsidR="00A85B8E" w:rsidRPr="009912D0" w:rsidRDefault="00B276BD" w:rsidP="00AF5C73">
      <w:pPr>
        <w:spacing w:after="720"/>
        <w:rPr>
          <w:b/>
          <w:sz w:val="28"/>
          <w:szCs w:val="28"/>
        </w:rPr>
      </w:pPr>
      <w:r w:rsidRPr="009912D0">
        <w:rPr>
          <w:b/>
          <w:sz w:val="28"/>
          <w:szCs w:val="28"/>
        </w:rPr>
        <w:t>Assemblies of the Member States of WIPO</w:t>
      </w:r>
    </w:p>
    <w:p w14:paraId="7EEEDC5D" w14:textId="77777777" w:rsidR="008B2CC1" w:rsidRPr="009912D0" w:rsidRDefault="00B276BD" w:rsidP="008B2CC1">
      <w:pPr>
        <w:rPr>
          <w:b/>
          <w:sz w:val="24"/>
          <w:szCs w:val="24"/>
        </w:rPr>
      </w:pPr>
      <w:r w:rsidRPr="009912D0">
        <w:rPr>
          <w:b/>
          <w:sz w:val="24"/>
        </w:rPr>
        <w:t>Sixty-Second Series of Meetings</w:t>
      </w:r>
    </w:p>
    <w:p w14:paraId="2C88D0D3" w14:textId="77777777" w:rsidR="008B2CC1" w:rsidRPr="009912D0" w:rsidRDefault="00B276BD" w:rsidP="00CE65D4">
      <w:pPr>
        <w:spacing w:after="720"/>
      </w:pPr>
      <w:r w:rsidRPr="009912D0">
        <w:rPr>
          <w:b/>
          <w:sz w:val="24"/>
        </w:rPr>
        <w:t>Geneva, October 4 to 8, 2021</w:t>
      </w:r>
    </w:p>
    <w:p w14:paraId="17BFFE01" w14:textId="77777777" w:rsidR="008B2CC1" w:rsidRPr="009912D0" w:rsidRDefault="00F960E2" w:rsidP="00CE65D4">
      <w:pPr>
        <w:spacing w:after="360"/>
        <w:rPr>
          <w:caps/>
          <w:sz w:val="24"/>
        </w:rPr>
      </w:pPr>
      <w:bookmarkStart w:id="4" w:name="TitleOfDoc"/>
      <w:r w:rsidRPr="009912D0">
        <w:rPr>
          <w:caps/>
          <w:sz w:val="24"/>
        </w:rPr>
        <w:t>list of documents</w:t>
      </w:r>
    </w:p>
    <w:p w14:paraId="3B802D8D" w14:textId="77777777" w:rsidR="008B2CC1" w:rsidRPr="009912D0" w:rsidRDefault="00F960E2" w:rsidP="00CE65D4">
      <w:pPr>
        <w:spacing w:after="960"/>
        <w:rPr>
          <w:i/>
        </w:rPr>
      </w:pPr>
      <w:bookmarkStart w:id="5" w:name="Prepared"/>
      <w:bookmarkEnd w:id="4"/>
      <w:r w:rsidRPr="009912D0">
        <w:rPr>
          <w:i/>
        </w:rPr>
        <w:t>prepared by the Secretariat</w:t>
      </w:r>
    </w:p>
    <w:bookmarkEnd w:id="5"/>
    <w:p w14:paraId="3F60551C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1</w:t>
      </w:r>
      <w:r w:rsidRPr="009912D0">
        <w:tab/>
        <w:t>OPENING OF THE SESSIONS</w:t>
      </w:r>
    </w:p>
    <w:p w14:paraId="6DADF9AC" w14:textId="20156482" w:rsidR="00F960E2" w:rsidRPr="009912D0" w:rsidRDefault="00F960E2" w:rsidP="00F960E2">
      <w:pPr>
        <w:pStyle w:val="BodyText"/>
        <w:spacing w:after="480"/>
        <w:ind w:left="547"/>
      </w:pPr>
      <w:r w:rsidRPr="009912D0">
        <w:t xml:space="preserve">A/62/INF/1 </w:t>
      </w:r>
      <w:r w:rsidR="00C538F2">
        <w:t xml:space="preserve">Rev. </w:t>
      </w:r>
      <w:r w:rsidRPr="009912D0">
        <w:t>(</w:t>
      </w:r>
      <w:r w:rsidRPr="009912D0">
        <w:rPr>
          <w:i/>
        </w:rPr>
        <w:t>General Information</w:t>
      </w:r>
      <w:r w:rsidRPr="009912D0">
        <w:t>)</w:t>
      </w:r>
    </w:p>
    <w:p w14:paraId="465027E8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</w:t>
      </w:r>
      <w:r w:rsidRPr="009912D0">
        <w:tab/>
        <w:t>ADOPTION OF THE AGENDA</w:t>
      </w:r>
    </w:p>
    <w:p w14:paraId="0C17C2D4" w14:textId="274FEF63" w:rsidR="00F960E2" w:rsidRPr="009912D0" w:rsidRDefault="00F960E2" w:rsidP="00F960E2">
      <w:pPr>
        <w:pStyle w:val="BodyText"/>
        <w:spacing w:after="0"/>
        <w:ind w:left="540"/>
      </w:pPr>
      <w:r w:rsidRPr="009912D0">
        <w:t>A/62/1 (</w:t>
      </w:r>
      <w:r w:rsidRPr="009912D0">
        <w:rPr>
          <w:i/>
        </w:rPr>
        <w:t>Consolidated Agenda</w:t>
      </w:r>
      <w:r w:rsidRPr="009912D0">
        <w:t>)</w:t>
      </w:r>
    </w:p>
    <w:p w14:paraId="069A06CD" w14:textId="4107DDD6" w:rsidR="00F960E2" w:rsidRPr="009912D0" w:rsidRDefault="00F960E2" w:rsidP="00F960E2">
      <w:pPr>
        <w:pStyle w:val="BodyText"/>
        <w:spacing w:after="480"/>
        <w:ind w:left="540"/>
      </w:pPr>
      <w:r w:rsidRPr="009912D0">
        <w:t>A/62/2 (</w:t>
      </w:r>
      <w:r w:rsidRPr="009912D0">
        <w:rPr>
          <w:i/>
        </w:rPr>
        <w:t>List of Documents</w:t>
      </w:r>
      <w:r w:rsidRPr="009912D0">
        <w:t>)</w:t>
      </w:r>
    </w:p>
    <w:p w14:paraId="5E039A65" w14:textId="77777777" w:rsidR="00F960E2" w:rsidRPr="009912D0" w:rsidRDefault="00F960E2" w:rsidP="00D17DF1">
      <w:pPr>
        <w:pStyle w:val="Heading1"/>
        <w:tabs>
          <w:tab w:val="left" w:pos="1980"/>
        </w:tabs>
        <w:spacing w:after="240"/>
      </w:pPr>
      <w:r w:rsidRPr="009912D0">
        <w:t>AGENDA ITEM 3</w:t>
      </w:r>
      <w:r w:rsidRPr="009912D0">
        <w:tab/>
      </w:r>
      <w:r w:rsidR="00F37420" w:rsidRPr="009912D0">
        <w:t>ELECTION OF OFFICERS</w:t>
      </w:r>
    </w:p>
    <w:p w14:paraId="4B47102C" w14:textId="77777777" w:rsidR="00F960E2" w:rsidRPr="009912D0" w:rsidRDefault="00F960E2" w:rsidP="000B15A7">
      <w:pPr>
        <w:spacing w:after="480"/>
        <w:ind w:left="540"/>
      </w:pPr>
      <w:r w:rsidRPr="009912D0">
        <w:t>A/62/</w:t>
      </w:r>
      <w:r w:rsidR="000B15A7" w:rsidRPr="009912D0">
        <w:t>INF/2</w:t>
      </w:r>
      <w:r w:rsidRPr="009912D0">
        <w:t xml:space="preserve"> (</w:t>
      </w:r>
      <w:r w:rsidR="000B15A7" w:rsidRPr="009912D0">
        <w:rPr>
          <w:i/>
        </w:rPr>
        <w:t>Officers</w:t>
      </w:r>
      <w:r w:rsidRPr="009912D0">
        <w:t>)</w:t>
      </w:r>
    </w:p>
    <w:p w14:paraId="00444F04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  <w:ind w:left="1980" w:hanging="1980"/>
      </w:pPr>
      <w:r w:rsidRPr="009912D0">
        <w:t>AGENDA ITEM 4</w:t>
      </w:r>
      <w:r w:rsidRPr="009912D0">
        <w:tab/>
      </w:r>
      <w:r w:rsidR="00F37420" w:rsidRPr="009912D0">
        <w:t>REPORT OF THE DIRECTOR GENERAL TO THE ASSEMBLIES OF WIPO</w:t>
      </w:r>
    </w:p>
    <w:p w14:paraId="5797F690" w14:textId="2BC586AD" w:rsidR="00F960E2" w:rsidRPr="009912D0" w:rsidRDefault="00F37420" w:rsidP="00F960E2">
      <w:pPr>
        <w:spacing w:after="480"/>
      </w:pPr>
      <w:r w:rsidRPr="00A15AED">
        <w:t xml:space="preserve">The </w:t>
      </w:r>
      <w:hyperlink r:id="rId9" w:history="1">
        <w:r w:rsidR="00A15AED" w:rsidRPr="00C941C5">
          <w:rPr>
            <w:rStyle w:val="Hyperlink"/>
          </w:rPr>
          <w:t>Report</w:t>
        </w:r>
      </w:hyperlink>
      <w:r w:rsidR="00A15AED" w:rsidRPr="00A15AED">
        <w:t xml:space="preserve"> </w:t>
      </w:r>
      <w:r w:rsidR="00C87DAA">
        <w:t xml:space="preserve">and the </w:t>
      </w:r>
      <w:hyperlink r:id="rId10" w:history="1">
        <w:r w:rsidR="00C87DAA" w:rsidRPr="00C941C5">
          <w:rPr>
            <w:rStyle w:val="Hyperlink"/>
          </w:rPr>
          <w:t>Address</w:t>
        </w:r>
      </w:hyperlink>
      <w:r w:rsidR="00A560CD" w:rsidRPr="00A15AED">
        <w:t xml:space="preserve"> </w:t>
      </w:r>
      <w:r w:rsidR="0014227B">
        <w:t xml:space="preserve">are </w:t>
      </w:r>
      <w:r w:rsidR="00522592" w:rsidRPr="00A15AED">
        <w:t>available</w:t>
      </w:r>
      <w:r w:rsidRPr="00A15AED">
        <w:t xml:space="preserve"> on the WIPO website.</w:t>
      </w:r>
    </w:p>
    <w:p w14:paraId="7BDACF4C" w14:textId="77777777" w:rsidR="00F960E2" w:rsidRPr="009912D0" w:rsidRDefault="00F960E2" w:rsidP="00D17DF1">
      <w:pPr>
        <w:pStyle w:val="Heading1"/>
        <w:tabs>
          <w:tab w:val="left" w:pos="1980"/>
        </w:tabs>
        <w:spacing w:after="240"/>
      </w:pPr>
      <w:r w:rsidRPr="009912D0">
        <w:t>AGENDA ITEM 5</w:t>
      </w:r>
      <w:r w:rsidRPr="009912D0">
        <w:tab/>
      </w:r>
      <w:r w:rsidR="00F37420" w:rsidRPr="009912D0">
        <w:t>GENERAL STATEMENTS</w:t>
      </w:r>
    </w:p>
    <w:p w14:paraId="144F8ECC" w14:textId="36523160" w:rsidR="00F960E2" w:rsidRPr="009912D0" w:rsidRDefault="00C941C5" w:rsidP="00F960E2">
      <w:pPr>
        <w:spacing w:after="480"/>
      </w:pPr>
      <w:hyperlink r:id="rId11" w:history="1">
        <w:r w:rsidR="00F37420" w:rsidRPr="00C941C5">
          <w:rPr>
            <w:rStyle w:val="Hyperlink"/>
          </w:rPr>
          <w:t>General Statements</w:t>
        </w:r>
      </w:hyperlink>
      <w:r w:rsidR="00F37420" w:rsidRPr="009912D0">
        <w:t xml:space="preserve"> provided by delegations</w:t>
      </w:r>
      <w:r>
        <w:t xml:space="preserve"> </w:t>
      </w:r>
      <w:r w:rsidR="0051719F">
        <w:t xml:space="preserve">are </w:t>
      </w:r>
      <w:r w:rsidR="00522592">
        <w:t>available</w:t>
      </w:r>
      <w:r w:rsidR="00F37420" w:rsidRPr="009912D0">
        <w:t xml:space="preserve"> on the WIPO website.</w:t>
      </w:r>
    </w:p>
    <w:p w14:paraId="4B25E912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lastRenderedPageBreak/>
        <w:t>AGENDA ITEM 6</w:t>
      </w:r>
      <w:r w:rsidRPr="009912D0">
        <w:tab/>
      </w:r>
      <w:r w:rsidR="00515456" w:rsidRPr="009912D0">
        <w:t>Admission of Observers</w:t>
      </w:r>
    </w:p>
    <w:p w14:paraId="086B43E4" w14:textId="17CEE9CA" w:rsidR="00F960E2" w:rsidRPr="009912D0" w:rsidRDefault="008F1ABC" w:rsidP="009E4138">
      <w:pPr>
        <w:ind w:left="547"/>
      </w:pPr>
      <w:r w:rsidRPr="009912D0">
        <w:t xml:space="preserve">A/62/3 </w:t>
      </w:r>
      <w:r w:rsidR="002A7E05">
        <w:t xml:space="preserve">Rev. </w:t>
      </w:r>
      <w:r w:rsidR="00F960E2" w:rsidRPr="009912D0">
        <w:t>(</w:t>
      </w:r>
      <w:r w:rsidR="000B15A7" w:rsidRPr="009912D0">
        <w:rPr>
          <w:i/>
        </w:rPr>
        <w:t>Admission of Observers</w:t>
      </w:r>
      <w:r w:rsidR="00F960E2" w:rsidRPr="009912D0">
        <w:t>)</w:t>
      </w:r>
    </w:p>
    <w:p w14:paraId="161827F8" w14:textId="2FB069B7" w:rsidR="009E4138" w:rsidRPr="009912D0" w:rsidRDefault="009E4138" w:rsidP="002A7E05">
      <w:pPr>
        <w:spacing w:after="480"/>
        <w:ind w:left="1800" w:hanging="1260"/>
      </w:pPr>
      <w:r w:rsidRPr="009912D0">
        <w:t xml:space="preserve">A/62/4 </w:t>
      </w:r>
      <w:r w:rsidR="002A7E05">
        <w:t xml:space="preserve">Rev. </w:t>
      </w:r>
      <w:r w:rsidRPr="009912D0">
        <w:t>(</w:t>
      </w:r>
      <w:r w:rsidRPr="009912D0">
        <w:rPr>
          <w:i/>
        </w:rPr>
        <w:t>Update of the List of the Non</w:t>
      </w:r>
      <w:r w:rsidRPr="009912D0">
        <w:rPr>
          <w:i/>
        </w:rPr>
        <w:noBreakHyphen/>
        <w:t>Governmental Organizations Admitted as Observers at WIPO</w:t>
      </w:r>
      <w:r w:rsidRPr="009912D0">
        <w:t>)</w:t>
      </w:r>
    </w:p>
    <w:p w14:paraId="37C21A07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7</w:t>
      </w:r>
      <w:r w:rsidRPr="009912D0">
        <w:tab/>
      </w:r>
      <w:r w:rsidR="00515456" w:rsidRPr="009912D0">
        <w:t>Approval of Agreements</w:t>
      </w:r>
    </w:p>
    <w:p w14:paraId="2C6D5C94" w14:textId="77777777" w:rsidR="00F960E2" w:rsidRPr="009912D0" w:rsidRDefault="008F1ABC" w:rsidP="000B15A7">
      <w:pPr>
        <w:spacing w:after="480"/>
        <w:ind w:left="540"/>
      </w:pPr>
      <w:r w:rsidRPr="009912D0">
        <w:t>WO/CC/80/1</w:t>
      </w:r>
      <w:r w:rsidR="00F960E2" w:rsidRPr="009912D0">
        <w:t xml:space="preserve"> (</w:t>
      </w:r>
      <w:r w:rsidR="000B15A7" w:rsidRPr="009912D0">
        <w:rPr>
          <w:i/>
        </w:rPr>
        <w:t>Approval of Agreements</w:t>
      </w:r>
      <w:r w:rsidR="00F960E2" w:rsidRPr="009912D0">
        <w:t>)</w:t>
      </w:r>
    </w:p>
    <w:p w14:paraId="7A857207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8</w:t>
      </w:r>
      <w:r w:rsidRPr="009912D0">
        <w:tab/>
      </w:r>
      <w:r w:rsidR="00515456" w:rsidRPr="009912D0">
        <w:t>Composition of the WIPO Coordination Committee, and of the Executive Committees of the Paris and Berne Unions</w:t>
      </w:r>
    </w:p>
    <w:p w14:paraId="6C7475B2" w14:textId="042CCD92" w:rsidR="00F960E2" w:rsidRDefault="005D76A2" w:rsidP="00650A78">
      <w:pPr>
        <w:ind w:left="1267" w:hanging="720"/>
      </w:pPr>
      <w:r w:rsidRPr="009912D0">
        <w:t>A/62/5</w:t>
      </w:r>
      <w:r w:rsidR="00F960E2" w:rsidRPr="009912D0">
        <w:t xml:space="preserve"> (</w:t>
      </w:r>
      <w:r w:rsidR="00AA4C59" w:rsidRPr="009912D0">
        <w:rPr>
          <w:bCs/>
          <w:i/>
          <w:iCs/>
          <w:lang w:val="en"/>
        </w:rPr>
        <w:t>Composition of the WIPO Coordination Committee, and of the Executive Committees of the Paris and Berne Unions</w:t>
      </w:r>
      <w:r w:rsidR="00F960E2" w:rsidRPr="009912D0">
        <w:t>)</w:t>
      </w:r>
    </w:p>
    <w:p w14:paraId="45D7189B" w14:textId="396C0728" w:rsidR="00DB2DFB" w:rsidRDefault="00DB2DFB" w:rsidP="009E4973">
      <w:pPr>
        <w:ind w:left="1267" w:hanging="720"/>
      </w:pPr>
      <w:r>
        <w:t>A/62/10 (</w:t>
      </w:r>
      <w:r w:rsidRPr="00650A78">
        <w:rPr>
          <w:i/>
        </w:rPr>
        <w:t>Joint-Proposal on behalf of the Group of Central Asian Caucasian and Eastern European Countries, the Group of the Central Eu</w:t>
      </w:r>
      <w:r w:rsidR="00650A78">
        <w:rPr>
          <w:i/>
        </w:rPr>
        <w:t>ropean and Baltic States, Group </w:t>
      </w:r>
      <w:r w:rsidRPr="00650A78">
        <w:rPr>
          <w:i/>
        </w:rPr>
        <w:t>B and the Group of Latin American and Caribbean Countries on the allocation of the vacant seats for the election of the composition of the WIPO Coordination Committee</w:t>
      </w:r>
      <w:r>
        <w:t>)</w:t>
      </w:r>
    </w:p>
    <w:p w14:paraId="005B5A88" w14:textId="00B2AD3B" w:rsidR="00223FBB" w:rsidRPr="009912D0" w:rsidRDefault="00223FBB" w:rsidP="00383649">
      <w:pPr>
        <w:spacing w:after="480"/>
        <w:ind w:left="1260" w:hanging="720"/>
      </w:pPr>
      <w:r>
        <w:t>A/62/11 (</w:t>
      </w:r>
      <w:r w:rsidRPr="009E4973">
        <w:rPr>
          <w:i/>
        </w:rPr>
        <w:t>Joint Proposal of the Asia and the Pacific Group (APG) and the Africa Group on the Composition of the WIPO Coordination Committee</w:t>
      </w:r>
      <w:r>
        <w:t>)</w:t>
      </w:r>
    </w:p>
    <w:p w14:paraId="4AD410F2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9</w:t>
      </w:r>
      <w:r w:rsidRPr="009912D0">
        <w:tab/>
      </w:r>
      <w:r w:rsidR="00515456" w:rsidRPr="009912D0">
        <w:t>Composition of the Program and Budget Committee</w:t>
      </w:r>
    </w:p>
    <w:p w14:paraId="449AE151" w14:textId="77777777" w:rsidR="00F960E2" w:rsidRPr="009912D0" w:rsidRDefault="005D76A2" w:rsidP="00AA4C59">
      <w:pPr>
        <w:spacing w:after="480"/>
        <w:ind w:left="540"/>
      </w:pPr>
      <w:r w:rsidRPr="009912D0">
        <w:t>WO/GA/54/1</w:t>
      </w:r>
      <w:r w:rsidR="00F960E2" w:rsidRPr="009912D0">
        <w:t xml:space="preserve"> (</w:t>
      </w:r>
      <w:r w:rsidR="00AA4C59" w:rsidRPr="009912D0">
        <w:rPr>
          <w:i/>
        </w:rPr>
        <w:t>Composition of the Program and Budget Committee</w:t>
      </w:r>
      <w:r w:rsidR="00F960E2" w:rsidRPr="009912D0">
        <w:t>)</w:t>
      </w:r>
    </w:p>
    <w:p w14:paraId="04C2AC42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10</w:t>
      </w:r>
      <w:r w:rsidRPr="009912D0">
        <w:tab/>
      </w:r>
      <w:r w:rsidR="00515456" w:rsidRPr="009912D0">
        <w:t>Reports on Audit and Oversight</w:t>
      </w:r>
    </w:p>
    <w:p w14:paraId="3B570C8F" w14:textId="77777777" w:rsidR="00F378DF" w:rsidRPr="009912D0" w:rsidRDefault="00F378DF" w:rsidP="00F378DF">
      <w:pPr>
        <w:ind w:left="547"/>
      </w:pPr>
      <w:r w:rsidRPr="009912D0">
        <w:t>WO/GA/54/2 (</w:t>
      </w:r>
      <w:r w:rsidRPr="009912D0">
        <w:rPr>
          <w:i/>
        </w:rPr>
        <w:t>Report by the WIPO Independent Advisory Oversight Committee (IAOC)</w:t>
      </w:r>
      <w:r w:rsidRPr="009912D0">
        <w:t>)</w:t>
      </w:r>
    </w:p>
    <w:p w14:paraId="1589A6B7" w14:textId="77777777" w:rsidR="00F378DF" w:rsidRPr="009912D0" w:rsidRDefault="00F378DF" w:rsidP="00F378DF">
      <w:pPr>
        <w:ind w:left="547"/>
      </w:pPr>
      <w:r w:rsidRPr="009912D0">
        <w:t>A/62/6 (</w:t>
      </w:r>
      <w:r w:rsidRPr="009912D0">
        <w:rPr>
          <w:i/>
        </w:rPr>
        <w:t>Report by the External Auditor</w:t>
      </w:r>
      <w:r w:rsidRPr="009912D0">
        <w:t>)</w:t>
      </w:r>
    </w:p>
    <w:p w14:paraId="5CCD6902" w14:textId="77777777" w:rsidR="00F378DF" w:rsidRPr="009912D0" w:rsidRDefault="00F378DF" w:rsidP="00F378DF">
      <w:pPr>
        <w:ind w:left="547"/>
      </w:pPr>
      <w:r w:rsidRPr="009912D0">
        <w:t>WO/GA/54/3 (</w:t>
      </w:r>
      <w:r w:rsidRPr="009912D0">
        <w:rPr>
          <w:i/>
        </w:rPr>
        <w:t>Annual Report by the Director of the Internal Oversight Division (IOD)</w:t>
      </w:r>
      <w:r w:rsidRPr="009912D0">
        <w:t>)</w:t>
      </w:r>
    </w:p>
    <w:p w14:paraId="4F426A36" w14:textId="77777777" w:rsidR="00F378DF" w:rsidRPr="009912D0" w:rsidRDefault="00F378DF" w:rsidP="00591A25">
      <w:pPr>
        <w:spacing w:after="480"/>
        <w:ind w:left="547"/>
      </w:pPr>
      <w:r w:rsidRPr="009912D0">
        <w:t>A/62/7 (</w:t>
      </w:r>
      <w:r w:rsidRPr="009912D0">
        <w:rPr>
          <w:i/>
        </w:rPr>
        <w:t>List of Decisions Adopted by the Program and Budget Committee</w:t>
      </w:r>
      <w:r w:rsidRPr="009912D0">
        <w:t>)</w:t>
      </w:r>
      <w:r w:rsidR="005F3900" w:rsidRPr="009912D0">
        <w:rPr>
          <w:rStyle w:val="FootnoteReference"/>
        </w:rPr>
        <w:footnoteReference w:id="2"/>
      </w:r>
    </w:p>
    <w:p w14:paraId="41F17674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11</w:t>
      </w:r>
      <w:r w:rsidRPr="009912D0">
        <w:tab/>
      </w:r>
      <w:r w:rsidR="00515456" w:rsidRPr="009912D0">
        <w:t>Report on the Program and Budget Committee (PBC)</w:t>
      </w:r>
    </w:p>
    <w:p w14:paraId="675A1C00" w14:textId="77777777" w:rsidR="00F960E2" w:rsidRPr="009912D0" w:rsidRDefault="00FB2F10" w:rsidP="00591A25">
      <w:pPr>
        <w:spacing w:after="480"/>
        <w:ind w:left="547"/>
      </w:pPr>
      <w:r w:rsidRPr="009912D0">
        <w:t>A/62/7</w:t>
      </w:r>
      <w:r w:rsidR="00F960E2" w:rsidRPr="009912D0">
        <w:t xml:space="preserve"> (</w:t>
      </w:r>
      <w:r w:rsidRPr="009912D0">
        <w:rPr>
          <w:i/>
        </w:rPr>
        <w:t>List of Decisions Adopted by the Program and Budget Committee</w:t>
      </w:r>
      <w:r w:rsidR="00F960E2" w:rsidRPr="009912D0">
        <w:t>)</w:t>
      </w:r>
      <w:r w:rsidR="005F3900" w:rsidRPr="009912D0">
        <w:rPr>
          <w:rStyle w:val="FootnoteReference"/>
        </w:rPr>
        <w:footnoteReference w:id="3"/>
      </w:r>
    </w:p>
    <w:p w14:paraId="6B736CFE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12</w:t>
      </w:r>
      <w:r w:rsidRPr="009912D0">
        <w:tab/>
      </w:r>
      <w:r w:rsidR="00515456" w:rsidRPr="009912D0">
        <w:t>Records of WIPO Meetings</w:t>
      </w:r>
    </w:p>
    <w:p w14:paraId="46294AFA" w14:textId="77777777" w:rsidR="00F960E2" w:rsidRPr="009912D0" w:rsidRDefault="00655927" w:rsidP="00655927">
      <w:pPr>
        <w:spacing w:after="480"/>
        <w:ind w:left="540"/>
      </w:pPr>
      <w:r w:rsidRPr="009912D0">
        <w:t>A/62/9</w:t>
      </w:r>
      <w:r w:rsidR="00F960E2" w:rsidRPr="009912D0">
        <w:t xml:space="preserve"> (</w:t>
      </w:r>
      <w:r w:rsidRPr="009912D0">
        <w:rPr>
          <w:i/>
        </w:rPr>
        <w:t>Records of WIPO Meetings</w:t>
      </w:r>
      <w:r w:rsidR="00F960E2" w:rsidRPr="009912D0">
        <w:t>)</w:t>
      </w:r>
    </w:p>
    <w:p w14:paraId="392E38A8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13</w:t>
      </w:r>
      <w:r w:rsidRPr="009912D0">
        <w:tab/>
      </w:r>
      <w:r w:rsidR="00515456" w:rsidRPr="009912D0">
        <w:t>Report on the Standing Committee on Copyright and Related Rights (SCCR)</w:t>
      </w:r>
    </w:p>
    <w:p w14:paraId="3D4044B9" w14:textId="77777777" w:rsidR="00F960E2" w:rsidRPr="009912D0" w:rsidRDefault="00655927" w:rsidP="00655927">
      <w:pPr>
        <w:spacing w:after="480"/>
        <w:ind w:left="1890" w:hanging="1332"/>
      </w:pPr>
      <w:r w:rsidRPr="009912D0">
        <w:t>WO/GA/54/4</w:t>
      </w:r>
      <w:r w:rsidR="00F960E2" w:rsidRPr="009912D0">
        <w:t xml:space="preserve"> (</w:t>
      </w:r>
      <w:r w:rsidRPr="009912D0">
        <w:rPr>
          <w:i/>
        </w:rPr>
        <w:t>Report on the Standing Committee on Copyright and Related Rights (SCCR)</w:t>
      </w:r>
      <w:r w:rsidRPr="009912D0">
        <w:t>)</w:t>
      </w:r>
    </w:p>
    <w:p w14:paraId="65992FD1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14</w:t>
      </w:r>
      <w:r w:rsidRPr="009912D0">
        <w:tab/>
      </w:r>
      <w:r w:rsidR="00515456" w:rsidRPr="009912D0">
        <w:t xml:space="preserve">Report on the Standing </w:t>
      </w:r>
      <w:r w:rsidR="005337E1" w:rsidRPr="009912D0">
        <w:t>Committee on the Law of Patents </w:t>
      </w:r>
      <w:r w:rsidR="00515456" w:rsidRPr="009912D0">
        <w:t>(SCP)</w:t>
      </w:r>
    </w:p>
    <w:p w14:paraId="40CC511F" w14:textId="77777777" w:rsidR="00F960E2" w:rsidRPr="009912D0" w:rsidRDefault="00884A41" w:rsidP="00195810">
      <w:pPr>
        <w:spacing w:after="480"/>
        <w:ind w:left="540"/>
      </w:pPr>
      <w:r w:rsidRPr="009912D0">
        <w:t>WO/GA/54/5</w:t>
      </w:r>
      <w:r w:rsidR="00F960E2" w:rsidRPr="009912D0">
        <w:t xml:space="preserve"> (</w:t>
      </w:r>
      <w:r w:rsidRPr="009912D0">
        <w:rPr>
          <w:i/>
          <w:szCs w:val="22"/>
        </w:rPr>
        <w:t>Report on the Standing Committee on the Law of Patents (SCP)</w:t>
      </w:r>
      <w:r w:rsidR="00F960E2" w:rsidRPr="009912D0">
        <w:t>)</w:t>
      </w:r>
    </w:p>
    <w:p w14:paraId="7950F730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15</w:t>
      </w:r>
      <w:r w:rsidRPr="009912D0">
        <w:tab/>
      </w:r>
      <w:r w:rsidR="00515456" w:rsidRPr="009912D0">
        <w:t>Report on the Standing Committee on the Law of Trademarks, Industrial Designs and Geographical Indications (SCT)</w:t>
      </w:r>
    </w:p>
    <w:p w14:paraId="3227DFFA" w14:textId="77777777" w:rsidR="00F960E2" w:rsidRPr="009912D0" w:rsidRDefault="00764485" w:rsidP="00764485">
      <w:pPr>
        <w:spacing w:after="480"/>
        <w:ind w:left="1890" w:hanging="1350"/>
      </w:pPr>
      <w:r w:rsidRPr="009912D0">
        <w:t>WO/GA/54/7</w:t>
      </w:r>
      <w:r w:rsidR="00F960E2" w:rsidRPr="009912D0">
        <w:t xml:space="preserve"> (</w:t>
      </w:r>
      <w:r w:rsidRPr="009912D0">
        <w:rPr>
          <w:i/>
        </w:rPr>
        <w:t>Report on the Standing Committee on the Law of Trademarks, Industrial Designs and Geographical Indications (SCT)</w:t>
      </w:r>
      <w:r w:rsidR="00F960E2" w:rsidRPr="009912D0">
        <w:t>)</w:t>
      </w:r>
    </w:p>
    <w:p w14:paraId="3EC85742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16</w:t>
      </w:r>
      <w:r w:rsidRPr="009912D0">
        <w:tab/>
      </w:r>
      <w:r w:rsidR="00515456" w:rsidRPr="009912D0">
        <w:t xml:space="preserve">Matters Concerning the Convening of a Diplomatic Conference for the </w:t>
      </w:r>
      <w:r w:rsidR="00A26558" w:rsidRPr="009912D0">
        <w:t>Adoption of a Design Law Treaty </w:t>
      </w:r>
      <w:r w:rsidR="00515456" w:rsidRPr="009912D0">
        <w:t>(DLT)</w:t>
      </w:r>
    </w:p>
    <w:p w14:paraId="26C845DC" w14:textId="77777777" w:rsidR="00F960E2" w:rsidRPr="009912D0" w:rsidRDefault="00B44888" w:rsidP="00A26558">
      <w:pPr>
        <w:spacing w:after="480"/>
        <w:ind w:left="1890" w:hanging="1350"/>
      </w:pPr>
      <w:r w:rsidRPr="009912D0">
        <w:t>WO/GA/54/8</w:t>
      </w:r>
      <w:r w:rsidR="00F960E2" w:rsidRPr="009912D0">
        <w:t xml:space="preserve"> (</w:t>
      </w:r>
      <w:r w:rsidRPr="009912D0">
        <w:rPr>
          <w:i/>
        </w:rPr>
        <w:t>Matters Concerning the Convening of a Diplomatic Conference for the Adoption of a Design Law Treaty (DLT)</w:t>
      </w:r>
      <w:r w:rsidR="00F960E2" w:rsidRPr="009912D0">
        <w:t>)</w:t>
      </w:r>
    </w:p>
    <w:p w14:paraId="6C2CDC51" w14:textId="77777777" w:rsidR="00F960E2" w:rsidRPr="009912D0" w:rsidRDefault="00F960E2" w:rsidP="00A560CD">
      <w:pPr>
        <w:pStyle w:val="Heading1"/>
        <w:spacing w:after="240"/>
        <w:ind w:left="1987" w:hanging="1987"/>
      </w:pPr>
      <w:r w:rsidRPr="009912D0">
        <w:t>AGENDA ITEM 17</w:t>
      </w:r>
      <w:r w:rsidRPr="009912D0">
        <w:tab/>
      </w:r>
      <w:r w:rsidR="00515456" w:rsidRPr="009912D0">
        <w:t>Report on the Committee on Development and Intellectual Property (CDIP) and Review of the Implementation of the Development Agenda Recommendations</w:t>
      </w:r>
    </w:p>
    <w:p w14:paraId="100CEFA3" w14:textId="77777777" w:rsidR="00C46168" w:rsidRPr="009912D0" w:rsidRDefault="00C46168" w:rsidP="00A560CD">
      <w:pPr>
        <w:spacing w:after="480"/>
        <w:ind w:left="1901" w:hanging="1354"/>
      </w:pPr>
      <w:r w:rsidRPr="009912D0">
        <w:t>WO/GA/54/9 (</w:t>
      </w:r>
      <w:r w:rsidRPr="009912D0">
        <w:rPr>
          <w:i/>
        </w:rPr>
        <w:t>Report on the Committee on Development and Intellectual Property (CDIP) and Review of the Implementation of the Development Agenda Recommendations</w:t>
      </w:r>
      <w:r w:rsidRPr="009912D0">
        <w:t>)</w:t>
      </w:r>
    </w:p>
    <w:p w14:paraId="734C0FF8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18</w:t>
      </w:r>
      <w:r w:rsidRPr="009912D0">
        <w:tab/>
      </w:r>
      <w:r w:rsidR="00515456" w:rsidRPr="009912D0">
        <w:t>Report on the Intergovernmental Committee on Intellectual Property and Genetic Resources, Traditional Knowledge and Folklore (IGC)</w:t>
      </w:r>
    </w:p>
    <w:p w14:paraId="480D8B2A" w14:textId="77777777" w:rsidR="00F960E2" w:rsidRPr="009912D0" w:rsidRDefault="00214983" w:rsidP="00650A78">
      <w:pPr>
        <w:spacing w:after="480"/>
        <w:ind w:left="1987" w:hanging="1440"/>
      </w:pPr>
      <w:r w:rsidRPr="009912D0">
        <w:t xml:space="preserve">WO/GA/54/10 </w:t>
      </w:r>
      <w:r w:rsidR="00F960E2" w:rsidRPr="009912D0">
        <w:t>(</w:t>
      </w:r>
      <w:r w:rsidRPr="009912D0">
        <w:rPr>
          <w:i/>
        </w:rPr>
        <w:t>Report on the Intergovernmental Committee on Intellectual Property and Genetic Resources, Traditional Knowledge and Folklore (IGC)</w:t>
      </w:r>
      <w:r w:rsidR="00F960E2" w:rsidRPr="009912D0">
        <w:t>)</w:t>
      </w:r>
    </w:p>
    <w:p w14:paraId="4AA09DA7" w14:textId="319EDE43" w:rsidR="00F960E2" w:rsidRPr="009912D0" w:rsidRDefault="00F960E2" w:rsidP="00C538F2">
      <w:pPr>
        <w:pStyle w:val="Heading1"/>
        <w:tabs>
          <w:tab w:val="left" w:pos="1980"/>
        </w:tabs>
        <w:spacing w:after="240"/>
        <w:ind w:left="1980" w:hanging="1980"/>
      </w:pPr>
      <w:r w:rsidRPr="009912D0">
        <w:t>AGENDA ITEM 19</w:t>
      </w:r>
      <w:r w:rsidRPr="009912D0">
        <w:tab/>
      </w:r>
      <w:r w:rsidR="00515456" w:rsidRPr="009912D0">
        <w:t>Report on the Committee on WIPO Standards (CWS)</w:t>
      </w:r>
      <w:r w:rsidR="00C538F2">
        <w:t xml:space="preserve"> AND RELATED ISSUES</w:t>
      </w:r>
    </w:p>
    <w:p w14:paraId="0ECCEFE1" w14:textId="2684A50C" w:rsidR="00F960E2" w:rsidRDefault="003550DD" w:rsidP="00650A78">
      <w:pPr>
        <w:ind w:left="547"/>
      </w:pPr>
      <w:r w:rsidRPr="009912D0">
        <w:t>WO/GA/54/11</w:t>
      </w:r>
      <w:r w:rsidR="00F960E2" w:rsidRPr="009912D0">
        <w:t xml:space="preserve"> (</w:t>
      </w:r>
      <w:r w:rsidRPr="009912D0">
        <w:rPr>
          <w:i/>
        </w:rPr>
        <w:t>Report on the Committee on WIPO Standards (CWS)</w:t>
      </w:r>
      <w:r w:rsidR="00F960E2" w:rsidRPr="009912D0">
        <w:t>)</w:t>
      </w:r>
    </w:p>
    <w:p w14:paraId="49BC9626" w14:textId="3BBAF172" w:rsidR="004C005E" w:rsidRDefault="004C005E" w:rsidP="00650A78">
      <w:pPr>
        <w:spacing w:after="480"/>
        <w:ind w:left="547"/>
      </w:pPr>
      <w:r w:rsidRPr="004C005E">
        <w:t>WO/GA/54/14</w:t>
      </w:r>
      <w:r>
        <w:t xml:space="preserve"> (</w:t>
      </w:r>
      <w:r w:rsidR="00FA227A" w:rsidRPr="00FA227A">
        <w:rPr>
          <w:i/>
        </w:rPr>
        <w:t>Matters Concerning the Implementation Date of WIPO Standard ST.26</w:t>
      </w:r>
      <w:r>
        <w:t>)</w:t>
      </w:r>
    </w:p>
    <w:p w14:paraId="671B46E7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20</w:t>
      </w:r>
      <w:r w:rsidRPr="009912D0">
        <w:tab/>
      </w:r>
      <w:r w:rsidR="00515456" w:rsidRPr="009912D0">
        <w:t>Report on the Advisory Committee on Enforcement (ACE)</w:t>
      </w:r>
    </w:p>
    <w:p w14:paraId="1C7C06A7" w14:textId="77777777" w:rsidR="00F960E2" w:rsidRPr="009912D0" w:rsidRDefault="00F34375" w:rsidP="003E3896">
      <w:pPr>
        <w:spacing w:after="480"/>
        <w:ind w:left="540"/>
      </w:pPr>
      <w:r w:rsidRPr="009912D0">
        <w:t>WO/GA/54/12</w:t>
      </w:r>
      <w:r w:rsidR="00F960E2" w:rsidRPr="009912D0">
        <w:t xml:space="preserve"> (</w:t>
      </w:r>
      <w:r w:rsidR="003E3896" w:rsidRPr="009912D0">
        <w:rPr>
          <w:i/>
        </w:rPr>
        <w:t>Report on the Advisory Committee on Enforcement (ACE)</w:t>
      </w:r>
      <w:r w:rsidR="00F960E2" w:rsidRPr="009912D0">
        <w:t>)</w:t>
      </w:r>
    </w:p>
    <w:p w14:paraId="7C39C231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21</w:t>
      </w:r>
      <w:r w:rsidRPr="009912D0">
        <w:tab/>
      </w:r>
      <w:r w:rsidR="00515456" w:rsidRPr="009912D0">
        <w:t>PCT System</w:t>
      </w:r>
    </w:p>
    <w:p w14:paraId="4EDBD167" w14:textId="77777777" w:rsidR="00F960E2" w:rsidRPr="009912D0" w:rsidRDefault="00F70240" w:rsidP="007F67E1">
      <w:pPr>
        <w:ind w:left="1710" w:hanging="1170"/>
      </w:pPr>
      <w:r w:rsidRPr="009912D0">
        <w:t>PCT/A/53/1</w:t>
      </w:r>
      <w:r w:rsidR="00F960E2" w:rsidRPr="009912D0">
        <w:t xml:space="preserve"> (</w:t>
      </w:r>
      <w:r w:rsidRPr="009912D0">
        <w:rPr>
          <w:i/>
          <w:lang w:val="en-GB"/>
        </w:rPr>
        <w:t>Appointment of the Eurasian Patent Office as an International Searching and Preliminary Examining Authority under the PCT</w:t>
      </w:r>
      <w:r w:rsidR="00F960E2" w:rsidRPr="009912D0">
        <w:t>)</w:t>
      </w:r>
    </w:p>
    <w:p w14:paraId="61FD4325" w14:textId="77777777" w:rsidR="00F70240" w:rsidRPr="009912D0" w:rsidRDefault="00F70240" w:rsidP="007F67E1">
      <w:pPr>
        <w:ind w:left="540"/>
        <w:rPr>
          <w:lang w:val="en-GB"/>
        </w:rPr>
      </w:pPr>
      <w:r w:rsidRPr="009912D0">
        <w:t>PCT/A/53/2 (</w:t>
      </w:r>
      <w:r w:rsidRPr="009912D0">
        <w:rPr>
          <w:i/>
          <w:lang w:val="en-GB"/>
        </w:rPr>
        <w:t>Review of the Supplementary International Search System</w:t>
      </w:r>
      <w:r w:rsidRPr="009912D0">
        <w:rPr>
          <w:lang w:val="en-GB"/>
        </w:rPr>
        <w:t>)</w:t>
      </w:r>
    </w:p>
    <w:p w14:paraId="4C05BD67" w14:textId="77777777" w:rsidR="00F70240" w:rsidRPr="009912D0" w:rsidRDefault="00F70240" w:rsidP="007F67E1">
      <w:pPr>
        <w:spacing w:after="480"/>
        <w:ind w:left="540"/>
      </w:pPr>
      <w:r w:rsidRPr="009912D0">
        <w:t>PCT/A/53/3 (</w:t>
      </w:r>
      <w:r w:rsidRPr="009912D0">
        <w:rPr>
          <w:i/>
          <w:lang w:val="en-GB"/>
        </w:rPr>
        <w:t>Proposed Amendments to the PCT Regulations</w:t>
      </w:r>
      <w:r w:rsidRPr="009912D0">
        <w:rPr>
          <w:lang w:val="en-GB"/>
        </w:rPr>
        <w:t>)</w:t>
      </w:r>
    </w:p>
    <w:p w14:paraId="134005E4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22</w:t>
      </w:r>
      <w:r w:rsidRPr="009912D0">
        <w:tab/>
      </w:r>
      <w:r w:rsidR="00515456" w:rsidRPr="009912D0">
        <w:t>Madrid System</w:t>
      </w:r>
    </w:p>
    <w:p w14:paraId="1A2EBDC5" w14:textId="77777777" w:rsidR="00F960E2" w:rsidRPr="009912D0" w:rsidRDefault="00145DEA" w:rsidP="00A80092">
      <w:pPr>
        <w:spacing w:after="480"/>
        <w:ind w:left="1710" w:hanging="1170"/>
      </w:pPr>
      <w:r w:rsidRPr="009912D0">
        <w:t>MM/A/55/1</w:t>
      </w:r>
      <w:r w:rsidR="00F960E2" w:rsidRPr="009912D0">
        <w:t xml:space="preserve"> (</w:t>
      </w:r>
      <w:r w:rsidRPr="009912D0">
        <w:rPr>
          <w:i/>
        </w:rPr>
        <w:t>Proposed Amendments to the Regulations Under the Protocol Relating to the Madrid Agreement Concerning the International Registration of Marks</w:t>
      </w:r>
      <w:r w:rsidR="00F960E2" w:rsidRPr="009912D0">
        <w:t>)</w:t>
      </w:r>
    </w:p>
    <w:p w14:paraId="0E32DC0D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23</w:t>
      </w:r>
      <w:r w:rsidRPr="009912D0">
        <w:tab/>
      </w:r>
      <w:r w:rsidR="00C459B6" w:rsidRPr="009912D0">
        <w:t>Hague System</w:t>
      </w:r>
    </w:p>
    <w:p w14:paraId="50309C03" w14:textId="77777777" w:rsidR="00F960E2" w:rsidRPr="009912D0" w:rsidRDefault="002C315B" w:rsidP="00C94B35">
      <w:pPr>
        <w:spacing w:after="480"/>
        <w:ind w:left="1440" w:hanging="900"/>
      </w:pPr>
      <w:r w:rsidRPr="009912D0">
        <w:t>H/A/41/1</w:t>
      </w:r>
      <w:r w:rsidR="00F960E2" w:rsidRPr="009912D0">
        <w:t xml:space="preserve"> (</w:t>
      </w:r>
      <w:r w:rsidRPr="009912D0">
        <w:rPr>
          <w:i/>
        </w:rPr>
        <w:t>Proposed Amendments to the Common Regulations under the 1999 Act and the 1960 Act of the Hague Agreement</w:t>
      </w:r>
      <w:r w:rsidR="00F960E2" w:rsidRPr="009912D0">
        <w:t>)</w:t>
      </w:r>
    </w:p>
    <w:p w14:paraId="73DE0F41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24</w:t>
      </w:r>
      <w:r w:rsidRPr="009912D0">
        <w:tab/>
      </w:r>
      <w:r w:rsidR="00C459B6" w:rsidRPr="009912D0">
        <w:t>Lisbon System</w:t>
      </w:r>
    </w:p>
    <w:p w14:paraId="28FC2D98" w14:textId="77777777" w:rsidR="00F960E2" w:rsidRPr="009912D0" w:rsidRDefault="003960AA" w:rsidP="00A43703">
      <w:pPr>
        <w:ind w:left="547"/>
      </w:pPr>
      <w:r w:rsidRPr="009912D0">
        <w:t xml:space="preserve">LI/A/38/1 </w:t>
      </w:r>
      <w:r w:rsidR="00F960E2" w:rsidRPr="009912D0">
        <w:t>(</w:t>
      </w:r>
      <w:r w:rsidRPr="009912D0">
        <w:rPr>
          <w:i/>
        </w:rPr>
        <w:t>Development of the Lisbon System</w:t>
      </w:r>
      <w:r w:rsidR="00F960E2" w:rsidRPr="009912D0">
        <w:t>)</w:t>
      </w:r>
    </w:p>
    <w:p w14:paraId="6D6DF928" w14:textId="77777777" w:rsidR="00A43703" w:rsidRPr="009912D0" w:rsidRDefault="00A43703" w:rsidP="00A43703">
      <w:pPr>
        <w:spacing w:after="480"/>
        <w:ind w:left="1530" w:hanging="990"/>
      </w:pPr>
      <w:r w:rsidRPr="009912D0">
        <w:t>LI/A/38/2 (</w:t>
      </w:r>
      <w:r w:rsidRPr="009912D0">
        <w:rPr>
          <w:i/>
        </w:rPr>
        <w:t>Proposed Amendments to the Common Regulations under the Lisbon Agreement and the Geneva Act of the Lisbon Agreement</w:t>
      </w:r>
      <w:r w:rsidRPr="009912D0">
        <w:t>)</w:t>
      </w:r>
    </w:p>
    <w:p w14:paraId="2EFC64AD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25</w:t>
      </w:r>
      <w:r w:rsidRPr="009912D0">
        <w:tab/>
      </w:r>
      <w:r w:rsidR="00C459B6" w:rsidRPr="009912D0">
        <w:t>WIPO Arbitration and Mediation Center, including Domain Names</w:t>
      </w:r>
    </w:p>
    <w:p w14:paraId="23AEFF1D" w14:textId="77777777" w:rsidR="00F960E2" w:rsidRPr="009912D0" w:rsidRDefault="00F82CA9" w:rsidP="00F82CA9">
      <w:pPr>
        <w:spacing w:after="480"/>
        <w:ind w:left="540"/>
      </w:pPr>
      <w:r w:rsidRPr="009912D0">
        <w:t>WO/GA/54/13</w:t>
      </w:r>
      <w:r w:rsidR="00F960E2" w:rsidRPr="009912D0">
        <w:t xml:space="preserve"> (</w:t>
      </w:r>
      <w:r w:rsidRPr="009912D0">
        <w:rPr>
          <w:i/>
        </w:rPr>
        <w:t>WIPO Arbitration and Mediation Center, including Domain Names</w:t>
      </w:r>
      <w:r w:rsidR="00F960E2" w:rsidRPr="009912D0">
        <w:t>)</w:t>
      </w:r>
    </w:p>
    <w:p w14:paraId="0B7DD334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26</w:t>
      </w:r>
      <w:r w:rsidRPr="009912D0">
        <w:tab/>
      </w:r>
      <w:r w:rsidR="00C459B6" w:rsidRPr="009912D0">
        <w:t>Patent Law Treaty (PLT)</w:t>
      </w:r>
    </w:p>
    <w:p w14:paraId="751C394B" w14:textId="77777777" w:rsidR="00F960E2" w:rsidRPr="009912D0" w:rsidRDefault="00F82CA9" w:rsidP="00F82CA9">
      <w:pPr>
        <w:spacing w:after="480"/>
        <w:ind w:left="1890" w:hanging="1350"/>
      </w:pPr>
      <w:r w:rsidRPr="009912D0">
        <w:t>WO/GA/54/6</w:t>
      </w:r>
      <w:r w:rsidR="00F960E2" w:rsidRPr="009912D0">
        <w:t xml:space="preserve"> (</w:t>
      </w:r>
      <w:r w:rsidRPr="009912D0">
        <w:rPr>
          <w:i/>
        </w:rPr>
        <w:t>Technical Assistance and Cooperation regarding the Patent Law Treaty (PLT)</w:t>
      </w:r>
      <w:r w:rsidR="00F960E2" w:rsidRPr="009912D0">
        <w:t>)</w:t>
      </w:r>
    </w:p>
    <w:p w14:paraId="56CEF66B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27</w:t>
      </w:r>
      <w:r w:rsidRPr="009912D0">
        <w:tab/>
      </w:r>
      <w:r w:rsidR="00C459B6" w:rsidRPr="009912D0">
        <w:t>Singapore Treaty on the Law of Trademarks (STLT)</w:t>
      </w:r>
    </w:p>
    <w:p w14:paraId="5CD05098" w14:textId="77777777" w:rsidR="00F960E2" w:rsidRPr="009912D0" w:rsidRDefault="00517F78" w:rsidP="00517F78">
      <w:pPr>
        <w:spacing w:after="480"/>
        <w:ind w:left="1890" w:hanging="1350"/>
      </w:pPr>
      <w:r w:rsidRPr="009912D0">
        <w:t>STLT/A/14/1</w:t>
      </w:r>
      <w:r w:rsidR="00F960E2" w:rsidRPr="009912D0">
        <w:t xml:space="preserve"> (</w:t>
      </w:r>
      <w:r w:rsidRPr="009912D0">
        <w:rPr>
          <w:i/>
        </w:rPr>
        <w:t>Technical Assistance and Cooperation Regarding the Singapore Treaty on the Law of Trademarks (STLT)</w:t>
      </w:r>
      <w:r w:rsidR="00F960E2" w:rsidRPr="009912D0">
        <w:t>)</w:t>
      </w:r>
    </w:p>
    <w:p w14:paraId="3EB0BC5F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28</w:t>
      </w:r>
      <w:r w:rsidRPr="009912D0">
        <w:tab/>
      </w:r>
      <w:r w:rsidR="00C459B6" w:rsidRPr="009912D0">
        <w:t>Marrakesh Treaty to Facilitate Access to Published Works for Persons Who Are Blind, Visually Impaired or Otherwise Print Disabled (MVT)</w:t>
      </w:r>
    </w:p>
    <w:p w14:paraId="1D376A98" w14:textId="4E32718E" w:rsidR="00F960E2" w:rsidRPr="009912D0" w:rsidRDefault="00473E25" w:rsidP="00473E25">
      <w:pPr>
        <w:spacing w:after="480"/>
        <w:ind w:left="540"/>
      </w:pPr>
      <w:r w:rsidRPr="009912D0">
        <w:t>MVT/A/6/1</w:t>
      </w:r>
      <w:r w:rsidR="00F960E2" w:rsidRPr="009912D0">
        <w:t xml:space="preserve"> </w:t>
      </w:r>
      <w:r w:rsidR="00C23F80">
        <w:t xml:space="preserve">Rev. </w:t>
      </w:r>
      <w:r w:rsidR="00F960E2" w:rsidRPr="009912D0">
        <w:t>(</w:t>
      </w:r>
      <w:r w:rsidRPr="009912D0">
        <w:rPr>
          <w:i/>
        </w:rPr>
        <w:t>Status of the Marrakesh Treaty</w:t>
      </w:r>
      <w:r w:rsidR="00F960E2" w:rsidRPr="009912D0">
        <w:t>)</w:t>
      </w:r>
    </w:p>
    <w:p w14:paraId="72011A23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29</w:t>
      </w:r>
      <w:r w:rsidRPr="009912D0">
        <w:tab/>
      </w:r>
      <w:r w:rsidR="00C459B6" w:rsidRPr="009912D0">
        <w:t>Beijing Treaty on Audiovisual Performances (BTAP)</w:t>
      </w:r>
    </w:p>
    <w:p w14:paraId="2F54B783" w14:textId="7501D915" w:rsidR="00F960E2" w:rsidRPr="009912D0" w:rsidRDefault="00473E25" w:rsidP="00473E25">
      <w:pPr>
        <w:spacing w:after="480"/>
        <w:ind w:left="540"/>
      </w:pPr>
      <w:r w:rsidRPr="009912D0">
        <w:t>BTAP/A/2/1</w:t>
      </w:r>
      <w:r w:rsidR="00C23F80">
        <w:t xml:space="preserve"> </w:t>
      </w:r>
      <w:r w:rsidR="00C23F80" w:rsidRPr="009E6BBA">
        <w:t>Rev.</w:t>
      </w:r>
      <w:r w:rsidR="00F960E2" w:rsidRPr="009912D0">
        <w:t xml:space="preserve"> (</w:t>
      </w:r>
      <w:r w:rsidRPr="009912D0">
        <w:rPr>
          <w:i/>
        </w:rPr>
        <w:t>Status of the Beijing Treaty on Audiovisual Performances</w:t>
      </w:r>
      <w:r w:rsidR="00F960E2" w:rsidRPr="009912D0">
        <w:t>)</w:t>
      </w:r>
    </w:p>
    <w:p w14:paraId="6010EDBC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30</w:t>
      </w:r>
      <w:r w:rsidRPr="009912D0">
        <w:tab/>
      </w:r>
      <w:r w:rsidR="00C459B6" w:rsidRPr="009912D0">
        <w:t>Reports on Staff Matters</w:t>
      </w:r>
    </w:p>
    <w:p w14:paraId="047D3AA3" w14:textId="77777777" w:rsidR="00473E25" w:rsidRPr="009912D0" w:rsidRDefault="00473E25" w:rsidP="00473E25">
      <w:pPr>
        <w:ind w:left="540"/>
      </w:pPr>
      <w:r w:rsidRPr="009912D0">
        <w:t>WO/CC/80/INF/1 (</w:t>
      </w:r>
      <w:r w:rsidRPr="009912D0">
        <w:rPr>
          <w:i/>
        </w:rPr>
        <w:t>Annual Report on Human Resources</w:t>
      </w:r>
      <w:r w:rsidRPr="009912D0">
        <w:t>)</w:t>
      </w:r>
    </w:p>
    <w:p w14:paraId="533F43EC" w14:textId="77777777" w:rsidR="00473E25" w:rsidRPr="009912D0" w:rsidRDefault="00473E25" w:rsidP="00473E25">
      <w:pPr>
        <w:ind w:left="540"/>
      </w:pPr>
      <w:r w:rsidRPr="009912D0">
        <w:t>WO/CC/80/INF/2 (</w:t>
      </w:r>
      <w:r w:rsidRPr="009912D0">
        <w:rPr>
          <w:i/>
        </w:rPr>
        <w:t>Annual Report by the Ethics Office</w:t>
      </w:r>
      <w:r w:rsidRPr="009912D0">
        <w:t>)</w:t>
      </w:r>
    </w:p>
    <w:p w14:paraId="3D1DA43A" w14:textId="050D9592" w:rsidR="00473E25" w:rsidRDefault="00473E25" w:rsidP="00650A78">
      <w:pPr>
        <w:ind w:left="547"/>
      </w:pPr>
      <w:r w:rsidRPr="009912D0">
        <w:t>WO/CC/80/2 (</w:t>
      </w:r>
      <w:r w:rsidRPr="009912D0">
        <w:rPr>
          <w:i/>
        </w:rPr>
        <w:t xml:space="preserve">Human Resources </w:t>
      </w:r>
      <w:r w:rsidR="00B45BB6">
        <w:rPr>
          <w:i/>
        </w:rPr>
        <w:t xml:space="preserve">(HR) </w:t>
      </w:r>
      <w:r w:rsidRPr="009912D0">
        <w:rPr>
          <w:i/>
        </w:rPr>
        <w:t>Strategy 2022-2026</w:t>
      </w:r>
      <w:r w:rsidRPr="009912D0">
        <w:t>)</w:t>
      </w:r>
    </w:p>
    <w:p w14:paraId="5052469B" w14:textId="511EE686" w:rsidR="006558AB" w:rsidRPr="009912D0" w:rsidRDefault="006558AB" w:rsidP="00473E25">
      <w:pPr>
        <w:spacing w:after="480"/>
        <w:ind w:left="540"/>
      </w:pPr>
      <w:r w:rsidRPr="006558AB">
        <w:t>WO/CC/80/4</w:t>
      </w:r>
      <w:r>
        <w:t xml:space="preserve"> (</w:t>
      </w:r>
      <w:r w:rsidRPr="00650A78">
        <w:rPr>
          <w:i/>
        </w:rPr>
        <w:t>WIPO Staff Pension Committee</w:t>
      </w:r>
      <w:r>
        <w:t>)</w:t>
      </w:r>
    </w:p>
    <w:p w14:paraId="353229B3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 xml:space="preserve">AGENDA ITEM </w:t>
      </w:r>
      <w:r w:rsidR="003F2E8C" w:rsidRPr="009912D0">
        <w:t>31</w:t>
      </w:r>
      <w:r w:rsidRPr="009912D0">
        <w:tab/>
      </w:r>
      <w:r w:rsidR="005C7DBD" w:rsidRPr="009912D0">
        <w:t>Amendments to Staff Regulations and Rules</w:t>
      </w:r>
    </w:p>
    <w:p w14:paraId="60768FB1" w14:textId="77777777" w:rsidR="00473E25" w:rsidRPr="009912D0" w:rsidRDefault="00A203A8" w:rsidP="00A203A8">
      <w:pPr>
        <w:spacing w:after="480"/>
        <w:ind w:left="540"/>
      </w:pPr>
      <w:r w:rsidRPr="009912D0">
        <w:t>WO/CC/80/3</w:t>
      </w:r>
      <w:r w:rsidR="00473E25" w:rsidRPr="009912D0">
        <w:t xml:space="preserve"> (</w:t>
      </w:r>
      <w:r w:rsidRPr="009912D0">
        <w:rPr>
          <w:i/>
        </w:rPr>
        <w:t>Amendments to Staff Regulations and Rules</w:t>
      </w:r>
      <w:r w:rsidR="00473E25" w:rsidRPr="009912D0">
        <w:t>)</w:t>
      </w:r>
    </w:p>
    <w:p w14:paraId="3F736712" w14:textId="77777777" w:rsidR="003F2E8C" w:rsidRPr="009912D0" w:rsidRDefault="003F2E8C" w:rsidP="005337E1">
      <w:pPr>
        <w:pStyle w:val="Heading1"/>
        <w:tabs>
          <w:tab w:val="left" w:pos="1980"/>
        </w:tabs>
        <w:spacing w:after="240"/>
      </w:pPr>
      <w:r w:rsidRPr="009912D0">
        <w:t>AGENDA ITEM 32</w:t>
      </w:r>
      <w:r w:rsidRPr="009912D0">
        <w:tab/>
      </w:r>
      <w:r w:rsidR="005C7DBD" w:rsidRPr="009912D0">
        <w:t>Adoption of the Report</w:t>
      </w:r>
    </w:p>
    <w:p w14:paraId="17DC670F" w14:textId="4B483088" w:rsidR="001A6699" w:rsidRPr="001A6699" w:rsidRDefault="001A6699" w:rsidP="00C941C5">
      <w:pPr>
        <w:ind w:left="547"/>
      </w:pPr>
      <w:r>
        <w:t>A/62/12</w:t>
      </w:r>
      <w:r w:rsidRPr="001A6699">
        <w:t xml:space="preserve"> (Summary Report)</w:t>
      </w:r>
    </w:p>
    <w:p w14:paraId="7D6A6052" w14:textId="5D15F205" w:rsidR="001A6699" w:rsidRPr="001A6699" w:rsidRDefault="001A6699" w:rsidP="00C941C5">
      <w:pPr>
        <w:ind w:left="547"/>
      </w:pPr>
      <w:r>
        <w:t>A/62/13</w:t>
      </w:r>
      <w:r w:rsidRPr="001A6699">
        <w:t xml:space="preserve"> (General Report – Assemblies)</w:t>
      </w:r>
    </w:p>
    <w:p w14:paraId="74FE1AA1" w14:textId="10CB1700" w:rsidR="001A6699" w:rsidRPr="001A6699" w:rsidRDefault="001A6699" w:rsidP="00C941C5">
      <w:pPr>
        <w:ind w:left="547"/>
      </w:pPr>
      <w:r>
        <w:t>WO/GA/54/15</w:t>
      </w:r>
      <w:r w:rsidRPr="001A6699">
        <w:t xml:space="preserve"> (Report – WIPO General Assembly)</w:t>
      </w:r>
    </w:p>
    <w:p w14:paraId="5350819B" w14:textId="50F08990" w:rsidR="001A6699" w:rsidRPr="001A6699" w:rsidRDefault="001A6699" w:rsidP="00C941C5">
      <w:pPr>
        <w:ind w:left="547"/>
      </w:pPr>
      <w:r>
        <w:t>WO/CC/80</w:t>
      </w:r>
      <w:r w:rsidRPr="001A6699">
        <w:t>/5 (Report – WIPO Coordination Committee)</w:t>
      </w:r>
    </w:p>
    <w:p w14:paraId="7A13572A" w14:textId="77777777" w:rsidR="00331BCE" w:rsidRDefault="00331BCE" w:rsidP="00331BCE">
      <w:pPr>
        <w:ind w:left="547"/>
      </w:pPr>
      <w:r>
        <w:t>PCT/A/53/4 (Report – PCT Union Assembly)</w:t>
      </w:r>
    </w:p>
    <w:p w14:paraId="5288FF88" w14:textId="46C6E515" w:rsidR="001A6699" w:rsidRPr="001A6699" w:rsidRDefault="001A6699" w:rsidP="00C941C5">
      <w:pPr>
        <w:ind w:left="547"/>
      </w:pPr>
      <w:r>
        <w:t>MM/A/55</w:t>
      </w:r>
      <w:r w:rsidRPr="001A6699">
        <w:t>/2 (Report – Madrid Union Assembly)</w:t>
      </w:r>
    </w:p>
    <w:p w14:paraId="6CBFF7A5" w14:textId="5BD17BA7" w:rsidR="001A6699" w:rsidRPr="001A6699" w:rsidRDefault="001A6699" w:rsidP="00C941C5">
      <w:pPr>
        <w:ind w:left="547"/>
      </w:pPr>
      <w:r>
        <w:t>H/A/41</w:t>
      </w:r>
      <w:r w:rsidRPr="001A6699">
        <w:t>/2 (Report – Hague Union Assembly)</w:t>
      </w:r>
    </w:p>
    <w:p w14:paraId="1B8C5CB8" w14:textId="27BEDBA2" w:rsidR="001A6699" w:rsidRPr="001A6699" w:rsidRDefault="001A6699" w:rsidP="00C941C5">
      <w:pPr>
        <w:ind w:left="547"/>
      </w:pPr>
      <w:r>
        <w:t>LI/A/38/3</w:t>
      </w:r>
      <w:r w:rsidRPr="001A6699">
        <w:t xml:space="preserve"> (Report – </w:t>
      </w:r>
      <w:r>
        <w:t>Lisbon</w:t>
      </w:r>
      <w:r w:rsidRPr="001A6699">
        <w:t xml:space="preserve"> Union Assembly)</w:t>
      </w:r>
    </w:p>
    <w:p w14:paraId="771239C6" w14:textId="087D5C0D" w:rsidR="001A6699" w:rsidRPr="001A6699" w:rsidRDefault="001A6699" w:rsidP="001A6699">
      <w:pPr>
        <w:ind w:left="547"/>
      </w:pPr>
      <w:r>
        <w:t>STLT/A/14/2 (Report – Singapore Treaty Assembly)</w:t>
      </w:r>
    </w:p>
    <w:p w14:paraId="72CDC858" w14:textId="77F0D6EC" w:rsidR="001A6699" w:rsidRDefault="001A6699" w:rsidP="00C941C5">
      <w:pPr>
        <w:ind w:left="547"/>
      </w:pPr>
      <w:r>
        <w:t>MVT/A/6</w:t>
      </w:r>
      <w:r w:rsidRPr="001A6699">
        <w:t>/2 (Report – Marrakesh Treaty Assembly)</w:t>
      </w:r>
    </w:p>
    <w:p w14:paraId="5B8BDF70" w14:textId="18743065" w:rsidR="001A6699" w:rsidRPr="001A6699" w:rsidRDefault="001A6699" w:rsidP="00C941C5">
      <w:pPr>
        <w:ind w:left="547"/>
      </w:pPr>
      <w:r>
        <w:t>BTAP/A/2/2</w:t>
      </w:r>
      <w:r w:rsidRPr="001A6699">
        <w:t xml:space="preserve"> (Report – Beijing Treaty Assembly)</w:t>
      </w:r>
    </w:p>
    <w:p w14:paraId="4945FB59" w14:textId="33D7FD1D" w:rsidR="003F2E8C" w:rsidRPr="009912D0" w:rsidRDefault="001A6699" w:rsidP="001A6699">
      <w:pPr>
        <w:spacing w:after="480"/>
        <w:ind w:left="540"/>
      </w:pPr>
      <w:r w:rsidRPr="001A6699">
        <w:t>Various Code Nos.</w:t>
      </w:r>
      <w:r w:rsidRPr="001A6699">
        <w:rPr>
          <w:vertAlign w:val="superscript"/>
        </w:rPr>
        <w:footnoteReference w:customMarkFollows="1" w:id="4"/>
        <w:t>*</w:t>
      </w:r>
      <w:r w:rsidRPr="001A6699">
        <w:t xml:space="preserve"> (Reports of other Assemblies and bodies also </w:t>
      </w:r>
      <w:r w:rsidRPr="001A6699">
        <w:rPr>
          <w:i/>
          <w:iCs/>
        </w:rPr>
        <w:t xml:space="preserve">formally </w:t>
      </w:r>
      <w:r w:rsidRPr="001A6699">
        <w:t>convened – see list in document A/</w:t>
      </w:r>
      <w:r>
        <w:t>62</w:t>
      </w:r>
      <w:r w:rsidRPr="001A6699">
        <w:t>/1</w:t>
      </w:r>
      <w:r>
        <w:t>3</w:t>
      </w:r>
      <w:r w:rsidRPr="001A6699">
        <w:t>, paragraph 1)</w:t>
      </w:r>
    </w:p>
    <w:p w14:paraId="1CC86F0F" w14:textId="77777777" w:rsidR="005C7DBD" w:rsidRPr="009912D0" w:rsidRDefault="005C7DBD" w:rsidP="005337E1">
      <w:pPr>
        <w:pStyle w:val="Heading1"/>
        <w:tabs>
          <w:tab w:val="left" w:pos="1980"/>
        </w:tabs>
        <w:spacing w:after="240"/>
      </w:pPr>
      <w:r w:rsidRPr="009912D0">
        <w:t>AGENDA ITEM 33</w:t>
      </w:r>
      <w:r w:rsidRPr="009912D0">
        <w:tab/>
        <w:t>Closing of the Sessions</w:t>
      </w:r>
    </w:p>
    <w:p w14:paraId="5059513D" w14:textId="54204A20" w:rsidR="005C7DBD" w:rsidRPr="009912D0" w:rsidRDefault="001A6699" w:rsidP="00BB5115">
      <w:pPr>
        <w:spacing w:after="480"/>
        <w:ind w:left="540"/>
      </w:pPr>
      <w:r>
        <w:t>None</w:t>
      </w:r>
    </w:p>
    <w:p w14:paraId="0D8E733F" w14:textId="77777777" w:rsidR="005C7DBD" w:rsidRPr="009912D0" w:rsidRDefault="005C7DBD">
      <w:r w:rsidRPr="009912D0">
        <w:br w:type="page"/>
      </w:r>
    </w:p>
    <w:p w14:paraId="2CE7E273" w14:textId="77777777" w:rsidR="005C7DBD" w:rsidRPr="009912D0" w:rsidRDefault="005C7DBD" w:rsidP="003E5F49">
      <w:pPr>
        <w:pStyle w:val="Heading2"/>
        <w:spacing w:after="360"/>
      </w:pPr>
      <w:r w:rsidRPr="009912D0">
        <w:t>LIST OF DOCUMENTS BY SERIAL NUMBER</w:t>
      </w:r>
    </w:p>
    <w:p w14:paraId="56E70FD8" w14:textId="77777777" w:rsidR="005C7DBD" w:rsidRPr="009912D0" w:rsidRDefault="005C7DBD" w:rsidP="005C7DBD">
      <w:pPr>
        <w:pStyle w:val="Heading3"/>
        <w:tabs>
          <w:tab w:val="left" w:pos="2880"/>
        </w:tabs>
        <w:spacing w:after="360"/>
      </w:pPr>
      <w:r w:rsidRPr="009912D0"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rStyle w:val="FootnoteReference"/>
          <w:u w:val="none"/>
        </w:rPr>
        <w:footnoteReference w:id="5"/>
      </w:r>
    </w:p>
    <w:p w14:paraId="7957C8E7" w14:textId="2C79C74E" w:rsidR="005C7DBD" w:rsidRPr="009912D0" w:rsidRDefault="00BB5115" w:rsidP="00F127A0">
      <w:pPr>
        <w:pStyle w:val="BodyText"/>
        <w:spacing w:after="120"/>
        <w:ind w:left="2880" w:hanging="2880"/>
      </w:pPr>
      <w:r w:rsidRPr="009912D0">
        <w:t>A/62</w:t>
      </w:r>
      <w:r w:rsidR="005C7DBD" w:rsidRPr="009912D0">
        <w:t>/INF/1</w:t>
      </w:r>
      <w:r w:rsidR="00F520F5">
        <w:t xml:space="preserve"> Rev.</w:t>
      </w:r>
      <w:r w:rsidR="005C7DBD" w:rsidRPr="009912D0">
        <w:tab/>
        <w:t>General Information</w:t>
      </w:r>
    </w:p>
    <w:p w14:paraId="37C3344A" w14:textId="77777777" w:rsidR="005C7DBD" w:rsidRPr="009912D0" w:rsidRDefault="00BB5115" w:rsidP="00F127A0">
      <w:pPr>
        <w:pStyle w:val="BodyText"/>
        <w:spacing w:after="120"/>
        <w:ind w:left="2880" w:hanging="2880"/>
      </w:pPr>
      <w:r w:rsidRPr="009912D0">
        <w:t>A/62</w:t>
      </w:r>
      <w:r w:rsidR="005C7DBD" w:rsidRPr="009912D0">
        <w:t>/INF/2</w:t>
      </w:r>
      <w:r w:rsidR="005C7DBD" w:rsidRPr="009912D0">
        <w:tab/>
        <w:t>Officers</w:t>
      </w:r>
    </w:p>
    <w:p w14:paraId="0EEA31F3" w14:textId="77777777" w:rsidR="00720D6E" w:rsidRPr="00720D6E" w:rsidRDefault="000423CC" w:rsidP="00720D6E">
      <w:pPr>
        <w:spacing w:after="120"/>
        <w:ind w:left="2880" w:hanging="2880"/>
      </w:pPr>
      <w:r w:rsidRPr="009912D0">
        <w:t>A/62/INF/3</w:t>
      </w:r>
      <w:r w:rsidRPr="009912D0">
        <w:tab/>
      </w:r>
      <w:r w:rsidR="00720D6E" w:rsidRPr="00720D6E">
        <w:t>Status of Membership of Certain Treaties Administered by WIPO, and Constitutional Reform Matters</w:t>
      </w:r>
    </w:p>
    <w:p w14:paraId="2F98EC1C" w14:textId="4886E4F1" w:rsidR="00512004" w:rsidRPr="009912D0" w:rsidRDefault="00512004" w:rsidP="00F127A0">
      <w:pPr>
        <w:spacing w:after="120"/>
        <w:ind w:left="2880" w:hanging="2880"/>
      </w:pPr>
      <w:r w:rsidRPr="009912D0">
        <w:t>A/62/INF/4</w:t>
      </w:r>
      <w:r w:rsidRPr="009912D0">
        <w:tab/>
        <w:t>Status</w:t>
      </w:r>
      <w:r w:rsidR="00CB44D8" w:rsidRPr="009912D0">
        <w:t xml:space="preserve"> of the Payment of Contributions as at</w:t>
      </w:r>
      <w:r w:rsidR="006E230A">
        <w:t xml:space="preserve"> August 31</w:t>
      </w:r>
      <w:r w:rsidRPr="009912D0">
        <w:t>, 2021</w:t>
      </w:r>
    </w:p>
    <w:p w14:paraId="18A6ABD7" w14:textId="081DD6C6" w:rsidR="00906EA4" w:rsidRPr="009912D0" w:rsidRDefault="00906EA4" w:rsidP="00F127A0">
      <w:pPr>
        <w:spacing w:after="120"/>
        <w:ind w:left="2880" w:hanging="2880"/>
      </w:pPr>
      <w:r w:rsidRPr="009912D0">
        <w:t>A/62/INF/5</w:t>
      </w:r>
      <w:r w:rsidRPr="009912D0">
        <w:tab/>
      </w:r>
      <w:r w:rsidR="001A54F2" w:rsidRPr="009912D0">
        <w:t>Provisional List of Participants</w:t>
      </w:r>
    </w:p>
    <w:p w14:paraId="4D1B1D63" w14:textId="407DD627" w:rsidR="00960414" w:rsidRPr="009912D0" w:rsidRDefault="00960414" w:rsidP="00F127A0">
      <w:pPr>
        <w:spacing w:after="120"/>
        <w:ind w:left="2880" w:hanging="2880"/>
      </w:pPr>
      <w:r w:rsidRPr="009912D0">
        <w:t>A/62/1</w:t>
      </w:r>
      <w:r w:rsidRPr="009912D0">
        <w:tab/>
        <w:t>Consolidated Agenda</w:t>
      </w:r>
    </w:p>
    <w:p w14:paraId="24434758" w14:textId="23BE2CCE" w:rsidR="00960414" w:rsidRPr="009912D0" w:rsidRDefault="00960414" w:rsidP="00F127A0">
      <w:pPr>
        <w:spacing w:after="120"/>
        <w:ind w:left="2880" w:hanging="2880"/>
      </w:pPr>
      <w:r w:rsidRPr="009912D0">
        <w:t>A/62/2</w:t>
      </w:r>
      <w:r w:rsidRPr="009912D0">
        <w:tab/>
        <w:t>List of Documents</w:t>
      </w:r>
    </w:p>
    <w:p w14:paraId="4414AF6B" w14:textId="328F2D9E" w:rsidR="009E4138" w:rsidRPr="009912D0" w:rsidRDefault="009E4138" w:rsidP="00F127A0">
      <w:pPr>
        <w:spacing w:after="120"/>
        <w:ind w:left="2880" w:hanging="2880"/>
      </w:pPr>
      <w:r w:rsidRPr="009912D0">
        <w:t>A/62/3</w:t>
      </w:r>
      <w:r w:rsidR="002A7E05">
        <w:t xml:space="preserve"> Rev.</w:t>
      </w:r>
      <w:r w:rsidRPr="009912D0">
        <w:tab/>
        <w:t>Admission of Observers</w:t>
      </w:r>
    </w:p>
    <w:p w14:paraId="689A7B67" w14:textId="6F25A33B" w:rsidR="003B667D" w:rsidRPr="009912D0" w:rsidRDefault="009E4138" w:rsidP="00F127A0">
      <w:pPr>
        <w:spacing w:after="120"/>
        <w:ind w:left="2880" w:hanging="2880"/>
      </w:pPr>
      <w:r w:rsidRPr="009912D0">
        <w:t>A/62/4</w:t>
      </w:r>
      <w:r w:rsidR="002A7E05">
        <w:t xml:space="preserve"> Rev.</w:t>
      </w:r>
      <w:r w:rsidR="00DE021B" w:rsidRPr="009912D0">
        <w:tab/>
        <w:t>Update of the List of the Non</w:t>
      </w:r>
      <w:r w:rsidR="00DE021B" w:rsidRPr="009912D0">
        <w:noBreakHyphen/>
        <w:t>Governmental Organizations Admitted as Observers at WIPO</w:t>
      </w:r>
    </w:p>
    <w:p w14:paraId="097D0EF7" w14:textId="77777777" w:rsidR="003B667D" w:rsidRPr="009912D0" w:rsidRDefault="007E12D4" w:rsidP="00F127A0">
      <w:pPr>
        <w:spacing w:after="120"/>
        <w:ind w:left="2880" w:hanging="2880"/>
      </w:pPr>
      <w:r w:rsidRPr="009912D0">
        <w:t>A/62/5</w:t>
      </w:r>
      <w:r w:rsidRPr="009912D0">
        <w:tab/>
      </w:r>
      <w:r w:rsidRPr="009912D0">
        <w:rPr>
          <w:bCs/>
          <w:iCs/>
          <w:lang w:val="en"/>
        </w:rPr>
        <w:t>Composition of the WIPO Coordination Committee, and of the Executive Committees of the Paris and Berne Unions</w:t>
      </w:r>
    </w:p>
    <w:p w14:paraId="1DB3C677" w14:textId="77777777" w:rsidR="003B667D" w:rsidRPr="009912D0" w:rsidRDefault="00EC1518" w:rsidP="00F127A0">
      <w:pPr>
        <w:spacing w:after="120"/>
        <w:ind w:left="2880" w:hanging="2880"/>
      </w:pPr>
      <w:r w:rsidRPr="009912D0">
        <w:t>A/62/6</w:t>
      </w:r>
      <w:r w:rsidRPr="009912D0">
        <w:tab/>
        <w:t>Report by the External Auditor</w:t>
      </w:r>
    </w:p>
    <w:p w14:paraId="14D18791" w14:textId="77777777" w:rsidR="003B667D" w:rsidRPr="009912D0" w:rsidRDefault="00EC1518" w:rsidP="00F127A0">
      <w:pPr>
        <w:spacing w:after="120"/>
        <w:ind w:left="2880" w:hanging="2880"/>
      </w:pPr>
      <w:r w:rsidRPr="009912D0">
        <w:t>A/62/7</w:t>
      </w:r>
      <w:r w:rsidRPr="009912D0">
        <w:tab/>
        <w:t>List of Decisions Adopted by the Program and Budget Committee</w:t>
      </w:r>
    </w:p>
    <w:p w14:paraId="454A9254" w14:textId="641A5504" w:rsidR="003B667D" w:rsidRPr="009912D0" w:rsidRDefault="00EC1518" w:rsidP="00F127A0">
      <w:pPr>
        <w:spacing w:after="120"/>
        <w:ind w:left="2880" w:hanging="2880"/>
      </w:pPr>
      <w:r w:rsidRPr="009912D0">
        <w:t>A/62/8</w:t>
      </w:r>
      <w:r w:rsidRPr="009912D0">
        <w:tab/>
      </w:r>
      <w:r w:rsidR="0086095C" w:rsidRPr="0086095C">
        <w:t>(Code cancelled)</w:t>
      </w:r>
    </w:p>
    <w:p w14:paraId="58DC7363" w14:textId="34085596" w:rsidR="003B667D" w:rsidRDefault="00EC1518" w:rsidP="00F127A0">
      <w:pPr>
        <w:spacing w:after="120"/>
        <w:ind w:left="2880" w:hanging="2880"/>
      </w:pPr>
      <w:r w:rsidRPr="009912D0">
        <w:t>A/62/9</w:t>
      </w:r>
      <w:r w:rsidRPr="009912D0">
        <w:tab/>
        <w:t>Records of WIPO Meetings</w:t>
      </w:r>
    </w:p>
    <w:p w14:paraId="3EC82AD7" w14:textId="1BF63382" w:rsidR="00A13370" w:rsidRDefault="00A13370" w:rsidP="00F127A0">
      <w:pPr>
        <w:spacing w:after="120"/>
        <w:ind w:left="2880" w:hanging="2880"/>
      </w:pPr>
      <w:r>
        <w:t>A/62/10</w:t>
      </w:r>
      <w:r>
        <w:tab/>
      </w:r>
      <w:r w:rsidRPr="00650A78">
        <w:t>Joint-Proposal on behalf of the Group of Central Asian Caucasian and Eastern European Countries, the Group of the Central European and Baltic States, Group B and the Group of Latin American and Caribbean Countries on the allocation of the vacant seats for the election of the composition of the WIPO Coordination Committee</w:t>
      </w:r>
    </w:p>
    <w:p w14:paraId="4F22CAFB" w14:textId="144631F6" w:rsidR="00223FBB" w:rsidRDefault="00223FBB" w:rsidP="00F127A0">
      <w:pPr>
        <w:spacing w:after="120"/>
        <w:ind w:left="2880" w:hanging="2880"/>
        <w:rPr>
          <w:rFonts w:eastAsia="Times New Roman"/>
          <w:szCs w:val="22"/>
          <w:lang w:eastAsia="en-US"/>
        </w:rPr>
      </w:pPr>
      <w:r>
        <w:t>A/62/11</w:t>
      </w:r>
      <w:r>
        <w:tab/>
      </w:r>
      <w:r w:rsidRPr="00223FBB">
        <w:rPr>
          <w:rFonts w:eastAsia="Times New Roman"/>
          <w:szCs w:val="22"/>
          <w:lang w:eastAsia="en-US"/>
        </w:rPr>
        <w:t>Joint Proposal of the Asia and the Pacific Group (APG) and the Africa Group on the Composition of the WIPO Coordination Committee</w:t>
      </w:r>
    </w:p>
    <w:p w14:paraId="63F763D6" w14:textId="1C5292CE" w:rsidR="002607AA" w:rsidRDefault="002607AA" w:rsidP="00F127A0">
      <w:pPr>
        <w:spacing w:after="120"/>
        <w:ind w:left="2880" w:hanging="2880"/>
      </w:pPr>
      <w:r>
        <w:t>A/62/12</w:t>
      </w:r>
      <w:r>
        <w:tab/>
        <w:t>Summary Report</w:t>
      </w:r>
    </w:p>
    <w:p w14:paraId="26D6A17C" w14:textId="31724B4C" w:rsidR="002607AA" w:rsidRPr="00A13370" w:rsidRDefault="002607AA" w:rsidP="00F127A0">
      <w:pPr>
        <w:spacing w:after="120"/>
        <w:ind w:left="2880" w:hanging="2880"/>
      </w:pPr>
      <w:r>
        <w:t>A/62/13</w:t>
      </w:r>
      <w:r>
        <w:tab/>
        <w:t>General Report</w:t>
      </w:r>
    </w:p>
    <w:p w14:paraId="1C4372C3" w14:textId="77777777" w:rsidR="003B667D" w:rsidRPr="009912D0" w:rsidRDefault="00EC1518" w:rsidP="00F127A0">
      <w:pPr>
        <w:spacing w:before="360" w:after="120"/>
        <w:ind w:left="2880" w:hanging="2880"/>
      </w:pPr>
      <w:r w:rsidRPr="009912D0">
        <w:t>WO/GA/54/1</w:t>
      </w:r>
      <w:r w:rsidRPr="009912D0">
        <w:tab/>
        <w:t>Composition of the Program and Budget Committee</w:t>
      </w:r>
    </w:p>
    <w:p w14:paraId="6296557D" w14:textId="77777777" w:rsidR="003B667D" w:rsidRPr="009912D0" w:rsidRDefault="00EC1518" w:rsidP="00F127A0">
      <w:pPr>
        <w:spacing w:after="120"/>
        <w:ind w:left="2880" w:hanging="2880"/>
      </w:pPr>
      <w:r w:rsidRPr="009912D0">
        <w:t>WO/GA/54/2</w:t>
      </w:r>
      <w:r w:rsidRPr="009912D0">
        <w:tab/>
        <w:t>Report by the WIPO Independent Advisory Oversight Committee (IAOC)</w:t>
      </w:r>
    </w:p>
    <w:p w14:paraId="3C5A9485" w14:textId="77777777" w:rsidR="003B667D" w:rsidRPr="009912D0" w:rsidRDefault="00837407" w:rsidP="00F127A0">
      <w:pPr>
        <w:spacing w:after="120"/>
        <w:ind w:left="2880" w:hanging="2880"/>
      </w:pPr>
      <w:r w:rsidRPr="009912D0">
        <w:t>WO/GA/54/3</w:t>
      </w:r>
      <w:r w:rsidRPr="009912D0">
        <w:tab/>
        <w:t>Annual Report by the Director of the Internal Oversight Division (IOD)</w:t>
      </w:r>
    </w:p>
    <w:p w14:paraId="7A0092AC" w14:textId="77777777" w:rsidR="003B667D" w:rsidRPr="009912D0" w:rsidRDefault="00837407" w:rsidP="00F127A0">
      <w:pPr>
        <w:spacing w:after="120"/>
        <w:ind w:left="2880" w:hanging="2880"/>
      </w:pPr>
      <w:r w:rsidRPr="009912D0">
        <w:t>WO/GA/54/4</w:t>
      </w:r>
      <w:r w:rsidRPr="009912D0">
        <w:tab/>
        <w:t>Report on the Standing Committee on Copyright and Related Rights (SCCR)</w:t>
      </w:r>
    </w:p>
    <w:p w14:paraId="21D05752" w14:textId="77777777" w:rsidR="002607AA" w:rsidRPr="009912D0" w:rsidRDefault="002607AA" w:rsidP="002607AA">
      <w:pPr>
        <w:pStyle w:val="Heading3"/>
        <w:tabs>
          <w:tab w:val="left" w:pos="2880"/>
        </w:tabs>
        <w:spacing w:after="360"/>
      </w:pPr>
      <w:r w:rsidRPr="009912D0"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vertAlign w:val="superscript"/>
        </w:rPr>
        <w:t>3</w:t>
      </w:r>
    </w:p>
    <w:p w14:paraId="0307C0F5" w14:textId="77777777" w:rsidR="00837407" w:rsidRPr="009912D0" w:rsidRDefault="00837407" w:rsidP="00F127A0">
      <w:pPr>
        <w:spacing w:after="120"/>
        <w:ind w:left="2880" w:hanging="2880"/>
      </w:pPr>
      <w:r w:rsidRPr="009912D0">
        <w:t>WO/GA/54/5</w:t>
      </w:r>
      <w:r w:rsidRPr="009912D0">
        <w:tab/>
        <w:t>Report on the Standing Committee on the Law of Patents (SCP)</w:t>
      </w:r>
    </w:p>
    <w:p w14:paraId="5B821CD7" w14:textId="77777777" w:rsidR="00837407" w:rsidRPr="009912D0" w:rsidRDefault="00837407" w:rsidP="00F127A0">
      <w:pPr>
        <w:spacing w:after="120"/>
        <w:ind w:left="2880" w:hanging="2880"/>
      </w:pPr>
      <w:r w:rsidRPr="009912D0">
        <w:t>WO/GA/54/6</w:t>
      </w:r>
      <w:r w:rsidRPr="009912D0">
        <w:tab/>
        <w:t>Technical Assistance and Cooperation regarding the Patent Law Treaty (PLT)</w:t>
      </w:r>
    </w:p>
    <w:p w14:paraId="299959E6" w14:textId="77777777" w:rsidR="00837407" w:rsidRPr="009912D0" w:rsidRDefault="00FA5FE8" w:rsidP="00F127A0">
      <w:pPr>
        <w:spacing w:after="120"/>
        <w:ind w:left="2880" w:hanging="2880"/>
      </w:pPr>
      <w:r w:rsidRPr="009912D0">
        <w:t>WO/GA/54/7</w:t>
      </w:r>
      <w:r w:rsidRPr="009912D0">
        <w:tab/>
        <w:t>Report on the Standing Committee on the Law of Trademarks, Industrial Designs and Geographical Indications (SCT)</w:t>
      </w:r>
    </w:p>
    <w:p w14:paraId="7B1A8559" w14:textId="77777777" w:rsidR="00837407" w:rsidRPr="009912D0" w:rsidRDefault="00FA5FE8" w:rsidP="00F127A0">
      <w:pPr>
        <w:spacing w:after="120"/>
        <w:ind w:left="2880" w:hanging="2880"/>
      </w:pPr>
      <w:r w:rsidRPr="009912D0">
        <w:t>WO/GA/54/8</w:t>
      </w:r>
      <w:r w:rsidRPr="009912D0">
        <w:tab/>
        <w:t>Matters Concerning the Convening of a Diplomatic Conference for the Adoption of a Design Law Treaty (DLT)</w:t>
      </w:r>
    </w:p>
    <w:p w14:paraId="437A9B65" w14:textId="77777777" w:rsidR="00837407" w:rsidRPr="009912D0" w:rsidRDefault="00FA5FE8" w:rsidP="00F127A0">
      <w:pPr>
        <w:spacing w:after="120"/>
        <w:ind w:left="2880" w:hanging="2880"/>
      </w:pPr>
      <w:r w:rsidRPr="009912D0">
        <w:t>WO/GA/54/9</w:t>
      </w:r>
      <w:r w:rsidRPr="009912D0">
        <w:tab/>
        <w:t>Report on the Committee on Development and Intellectual Property (CDIP) and Review of the Implementation of the Development Agenda Recommendations</w:t>
      </w:r>
    </w:p>
    <w:p w14:paraId="427D1A06" w14:textId="77777777" w:rsidR="00837407" w:rsidRPr="009912D0" w:rsidRDefault="00CB6BE4" w:rsidP="00F127A0">
      <w:pPr>
        <w:spacing w:after="120"/>
        <w:ind w:left="2880" w:hanging="2880"/>
      </w:pPr>
      <w:r w:rsidRPr="009912D0">
        <w:t>WO/GA/54/10</w:t>
      </w:r>
      <w:r w:rsidRPr="009912D0">
        <w:tab/>
        <w:t>Report on the Intergovernmental Committee on Intellectual Property and Genetic Resources, Traditional Knowledge and Folklore (IGC)</w:t>
      </w:r>
    </w:p>
    <w:p w14:paraId="545C3251" w14:textId="77777777" w:rsidR="00837407" w:rsidRPr="009912D0" w:rsidRDefault="00CB6BE4" w:rsidP="00F127A0">
      <w:pPr>
        <w:spacing w:after="120"/>
        <w:ind w:left="2880" w:hanging="2880"/>
      </w:pPr>
      <w:r w:rsidRPr="009912D0">
        <w:t>WO/GA/54/11</w:t>
      </w:r>
      <w:r w:rsidRPr="009912D0">
        <w:tab/>
        <w:t>Report on the Committee on WIPO Standards (CWS)</w:t>
      </w:r>
    </w:p>
    <w:p w14:paraId="70033AF8" w14:textId="77777777" w:rsidR="00837407" w:rsidRPr="009912D0" w:rsidRDefault="00CB6BE4" w:rsidP="00F127A0">
      <w:pPr>
        <w:spacing w:after="120"/>
        <w:ind w:left="2880" w:hanging="2880"/>
      </w:pPr>
      <w:r w:rsidRPr="009912D0">
        <w:t>WO/GA/54/12</w:t>
      </w:r>
      <w:r w:rsidRPr="009912D0">
        <w:tab/>
        <w:t>Report on the Advisory Committee on Enforcement (ACE)</w:t>
      </w:r>
    </w:p>
    <w:p w14:paraId="46FA2B5D" w14:textId="5032B57B" w:rsidR="00837407" w:rsidRDefault="00CB6BE4" w:rsidP="00F127A0">
      <w:pPr>
        <w:spacing w:after="120"/>
        <w:ind w:left="2880" w:hanging="2880"/>
      </w:pPr>
      <w:r w:rsidRPr="009912D0">
        <w:t>WO/GA/54/13</w:t>
      </w:r>
      <w:r w:rsidRPr="009912D0">
        <w:tab/>
        <w:t>WIPO Arbitration and Mediation Center, including Domain Names</w:t>
      </w:r>
    </w:p>
    <w:p w14:paraId="44691583" w14:textId="3613C951" w:rsidR="006558AB" w:rsidRDefault="006558AB" w:rsidP="00F127A0">
      <w:pPr>
        <w:spacing w:after="120"/>
        <w:ind w:left="2880" w:hanging="2880"/>
      </w:pPr>
      <w:r>
        <w:t>WO/GA/54/14</w:t>
      </w:r>
      <w:r>
        <w:tab/>
      </w:r>
      <w:r w:rsidR="00FA227A" w:rsidRPr="00FA227A">
        <w:t>Matters Concerning the Implementation Date of WIPO Standard ST.26</w:t>
      </w:r>
    </w:p>
    <w:p w14:paraId="301F0ACF" w14:textId="666B1D72" w:rsidR="002607AA" w:rsidRDefault="002607AA" w:rsidP="00F127A0">
      <w:pPr>
        <w:spacing w:after="120"/>
        <w:ind w:left="2880" w:hanging="2880"/>
      </w:pPr>
      <w:r>
        <w:t>WO/GA/54/15</w:t>
      </w:r>
      <w:r>
        <w:tab/>
        <w:t>Report</w:t>
      </w:r>
    </w:p>
    <w:p w14:paraId="6D5F6520" w14:textId="77777777" w:rsidR="00837407" w:rsidRPr="009912D0" w:rsidRDefault="00D25C84" w:rsidP="00F127A0">
      <w:pPr>
        <w:spacing w:before="360" w:after="120"/>
        <w:ind w:left="2880" w:hanging="2880"/>
      </w:pPr>
      <w:r w:rsidRPr="009912D0">
        <w:t>WO/CC/80/INF/1</w:t>
      </w:r>
      <w:r w:rsidRPr="009912D0">
        <w:tab/>
        <w:t>Annual Report on Human Resources</w:t>
      </w:r>
    </w:p>
    <w:p w14:paraId="7FB76525" w14:textId="77777777" w:rsidR="00837407" w:rsidRPr="009912D0" w:rsidRDefault="00D25C84" w:rsidP="00F127A0">
      <w:pPr>
        <w:spacing w:after="120"/>
        <w:ind w:left="2880" w:hanging="2880"/>
      </w:pPr>
      <w:r w:rsidRPr="009912D0">
        <w:t>WO/CC/80/INF/2</w:t>
      </w:r>
      <w:r w:rsidRPr="009912D0">
        <w:tab/>
        <w:t>Annual Report by the Ethics Office</w:t>
      </w:r>
    </w:p>
    <w:p w14:paraId="39B04BA1" w14:textId="77777777" w:rsidR="00837407" w:rsidRPr="009912D0" w:rsidRDefault="00D25C84" w:rsidP="00F127A0">
      <w:pPr>
        <w:spacing w:after="120"/>
        <w:ind w:left="2880" w:hanging="2880"/>
      </w:pPr>
      <w:r w:rsidRPr="009912D0">
        <w:t>WO/CC/80/1</w:t>
      </w:r>
      <w:r w:rsidRPr="009912D0">
        <w:tab/>
        <w:t>Approval of Agreements</w:t>
      </w:r>
    </w:p>
    <w:p w14:paraId="3B523DD3" w14:textId="7627E8F3" w:rsidR="00837407" w:rsidRPr="009912D0" w:rsidRDefault="00D25C84">
      <w:pPr>
        <w:spacing w:after="120"/>
        <w:ind w:left="2880" w:hanging="2880"/>
      </w:pPr>
      <w:r w:rsidRPr="009912D0">
        <w:t>WO/CC/80/2</w:t>
      </w:r>
      <w:r w:rsidRPr="009912D0">
        <w:tab/>
        <w:t xml:space="preserve">Human Resources Strategy </w:t>
      </w:r>
      <w:r w:rsidR="00F4574F">
        <w:t xml:space="preserve">(HR) </w:t>
      </w:r>
      <w:r w:rsidRPr="009912D0">
        <w:t>2022-2026</w:t>
      </w:r>
    </w:p>
    <w:p w14:paraId="5D1A956D" w14:textId="0BAC6DCC" w:rsidR="00837407" w:rsidRDefault="00D25C84" w:rsidP="00F127A0">
      <w:pPr>
        <w:spacing w:after="120"/>
        <w:ind w:left="2880" w:hanging="2880"/>
      </w:pPr>
      <w:r w:rsidRPr="009912D0">
        <w:t>WO/CC/80/3</w:t>
      </w:r>
      <w:r w:rsidRPr="009912D0">
        <w:tab/>
        <w:t>Amendments to Staff Regulations and Rules</w:t>
      </w:r>
    </w:p>
    <w:p w14:paraId="70FCF044" w14:textId="7D55F66F" w:rsidR="006558AB" w:rsidRDefault="006558AB" w:rsidP="00F127A0">
      <w:pPr>
        <w:spacing w:after="120"/>
        <w:ind w:left="2880" w:hanging="2880"/>
      </w:pPr>
      <w:r w:rsidRPr="006558AB">
        <w:t>WO/CC/80/4</w:t>
      </w:r>
      <w:r>
        <w:tab/>
      </w:r>
      <w:r w:rsidRPr="006558AB">
        <w:t>WIPO Staff Pension Committee</w:t>
      </w:r>
    </w:p>
    <w:p w14:paraId="65DBFAFB" w14:textId="46537480" w:rsidR="002607AA" w:rsidRPr="009912D0" w:rsidRDefault="002607AA" w:rsidP="00F127A0">
      <w:pPr>
        <w:spacing w:after="120"/>
        <w:ind w:left="2880" w:hanging="2880"/>
      </w:pPr>
      <w:r>
        <w:t>WO/CC/80/5</w:t>
      </w:r>
      <w:r>
        <w:tab/>
        <w:t>Report</w:t>
      </w:r>
    </w:p>
    <w:p w14:paraId="5FE36544" w14:textId="77777777" w:rsidR="00837407" w:rsidRPr="009912D0" w:rsidRDefault="001F4FF3" w:rsidP="00C941C5">
      <w:pPr>
        <w:spacing w:before="360" w:after="120"/>
        <w:ind w:left="2880" w:hanging="2880"/>
      </w:pPr>
      <w:r w:rsidRPr="009912D0">
        <w:t>PCT/A/53/1</w:t>
      </w:r>
      <w:r w:rsidRPr="009912D0">
        <w:tab/>
      </w:r>
      <w:r w:rsidRPr="009912D0">
        <w:rPr>
          <w:lang w:val="en-GB"/>
        </w:rPr>
        <w:t>Appointment of the Eurasian Patent Office as an International Searching and Preliminary Examining Authority under the PCT</w:t>
      </w:r>
    </w:p>
    <w:p w14:paraId="31B0C668" w14:textId="77777777" w:rsidR="00837407" w:rsidRPr="009912D0" w:rsidRDefault="001F4FF3" w:rsidP="00F127A0">
      <w:pPr>
        <w:spacing w:after="120"/>
        <w:ind w:left="2880" w:hanging="2880"/>
      </w:pPr>
      <w:r w:rsidRPr="009912D0">
        <w:t>PCT/A/53/2</w:t>
      </w:r>
      <w:r w:rsidRPr="009912D0">
        <w:tab/>
      </w:r>
      <w:r w:rsidRPr="009912D0">
        <w:rPr>
          <w:lang w:val="en-GB"/>
        </w:rPr>
        <w:t>Review of the Supplementary International Search System</w:t>
      </w:r>
    </w:p>
    <w:p w14:paraId="65B8626A" w14:textId="50D0106B" w:rsidR="00837407" w:rsidRDefault="001F4FF3" w:rsidP="00C941C5">
      <w:pPr>
        <w:spacing w:after="220"/>
        <w:ind w:left="2880" w:hanging="2880"/>
        <w:rPr>
          <w:lang w:val="en-GB"/>
        </w:rPr>
      </w:pPr>
      <w:r w:rsidRPr="009912D0">
        <w:t>PCT/A/53/3</w:t>
      </w:r>
      <w:r w:rsidRPr="009912D0">
        <w:tab/>
      </w:r>
      <w:r w:rsidRPr="009912D0">
        <w:rPr>
          <w:lang w:val="en-GB"/>
        </w:rPr>
        <w:t>Proposed Amendments to the PCT Regulations</w:t>
      </w:r>
    </w:p>
    <w:p w14:paraId="5912B076" w14:textId="634952FC" w:rsidR="002607AA" w:rsidRPr="009912D0" w:rsidRDefault="005F6DB1" w:rsidP="00C941C5">
      <w:pPr>
        <w:spacing w:after="220"/>
        <w:ind w:left="2880" w:hanging="2880"/>
      </w:pPr>
      <w:r>
        <w:rPr>
          <w:lang w:val="en-GB"/>
        </w:rPr>
        <w:t>PCT/A/53/4</w:t>
      </w:r>
      <w:r w:rsidR="002607AA">
        <w:rPr>
          <w:lang w:val="en-GB"/>
        </w:rPr>
        <w:tab/>
        <w:t>Report</w:t>
      </w:r>
    </w:p>
    <w:p w14:paraId="6DA46627" w14:textId="68DEF0EA" w:rsidR="00837407" w:rsidRDefault="007269D9" w:rsidP="00C941C5">
      <w:pPr>
        <w:spacing w:before="360" w:after="120"/>
        <w:ind w:left="2880" w:hanging="2880"/>
      </w:pPr>
      <w:r w:rsidRPr="009912D0">
        <w:t>MM/A/55/1</w:t>
      </w:r>
      <w:r w:rsidRPr="009912D0">
        <w:tab/>
        <w:t xml:space="preserve">Proposed Amendments to the Regulations </w:t>
      </w:r>
      <w:proofErr w:type="gramStart"/>
      <w:r w:rsidRPr="009912D0">
        <w:t>Under</w:t>
      </w:r>
      <w:proofErr w:type="gramEnd"/>
      <w:r w:rsidRPr="009912D0">
        <w:t xml:space="preserve"> the Protocol Relating to the Madrid Agreement Concerning the International Registration of Marks</w:t>
      </w:r>
    </w:p>
    <w:p w14:paraId="4BCD2DBA" w14:textId="3BEEE1D8" w:rsidR="00331BCE" w:rsidRPr="009912D0" w:rsidRDefault="00331BCE" w:rsidP="00C941C5">
      <w:pPr>
        <w:spacing w:after="220"/>
        <w:ind w:left="2880" w:hanging="2880"/>
      </w:pPr>
      <w:r>
        <w:t>MM/A/55/2</w:t>
      </w:r>
      <w:r>
        <w:tab/>
        <w:t>Report</w:t>
      </w:r>
    </w:p>
    <w:p w14:paraId="2DD8A337" w14:textId="77777777" w:rsidR="00331BCE" w:rsidRDefault="00331BCE">
      <w:r>
        <w:br w:type="page"/>
      </w:r>
    </w:p>
    <w:p w14:paraId="0C00171E" w14:textId="77777777" w:rsidR="00544687" w:rsidRPr="009912D0" w:rsidRDefault="00544687" w:rsidP="00544687">
      <w:pPr>
        <w:pStyle w:val="Heading3"/>
        <w:tabs>
          <w:tab w:val="left" w:pos="2880"/>
        </w:tabs>
        <w:spacing w:after="360"/>
      </w:pPr>
      <w:r w:rsidRPr="009912D0"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vertAlign w:val="superscript"/>
        </w:rPr>
        <w:t>3</w:t>
      </w:r>
    </w:p>
    <w:p w14:paraId="56EFEAB7" w14:textId="24CED546" w:rsidR="00837407" w:rsidRDefault="00C94B35" w:rsidP="00C941C5">
      <w:pPr>
        <w:spacing w:after="120"/>
        <w:ind w:left="2880" w:hanging="2880"/>
      </w:pPr>
      <w:r w:rsidRPr="009912D0">
        <w:t>H/A/41/1</w:t>
      </w:r>
      <w:r w:rsidRPr="009912D0">
        <w:tab/>
        <w:t>Proposed Amendments to the Common Regulations under the 1999 Act and the 1960 Act of the Hague Agreement</w:t>
      </w:r>
    </w:p>
    <w:p w14:paraId="756C697A" w14:textId="760674B2" w:rsidR="00331BCE" w:rsidRPr="009912D0" w:rsidRDefault="00331BCE" w:rsidP="00C941C5">
      <w:pPr>
        <w:spacing w:after="220"/>
        <w:ind w:left="2880" w:hanging="2880"/>
      </w:pPr>
      <w:r>
        <w:t>H/A/41/2</w:t>
      </w:r>
      <w:r>
        <w:tab/>
        <w:t>Report</w:t>
      </w:r>
    </w:p>
    <w:p w14:paraId="4D0C54C2" w14:textId="77777777" w:rsidR="00837407" w:rsidRPr="009912D0" w:rsidRDefault="008749E6" w:rsidP="00F127A0">
      <w:pPr>
        <w:spacing w:before="360" w:after="120"/>
        <w:ind w:left="2880" w:hanging="2880"/>
      </w:pPr>
      <w:r w:rsidRPr="009912D0">
        <w:t>LI/A/38/1</w:t>
      </w:r>
      <w:r w:rsidRPr="009912D0">
        <w:tab/>
        <w:t>Development of the Lisbon System</w:t>
      </w:r>
    </w:p>
    <w:p w14:paraId="6D1C6DFE" w14:textId="57A195B2" w:rsidR="00837407" w:rsidRDefault="008749E6" w:rsidP="00281234">
      <w:pPr>
        <w:spacing w:after="120"/>
        <w:ind w:left="2880" w:hanging="2880"/>
      </w:pPr>
      <w:r w:rsidRPr="009912D0">
        <w:t>LI/A/38/2</w:t>
      </w:r>
      <w:r w:rsidRPr="009912D0">
        <w:tab/>
        <w:t>Proposed Amendments to the Common Regulations under the Lisbon Agreement and the Geneva Act of the Lisbon Agreement</w:t>
      </w:r>
    </w:p>
    <w:p w14:paraId="6CF8B463" w14:textId="2E78A26A" w:rsidR="00E23660" w:rsidRPr="009912D0" w:rsidRDefault="00E23660" w:rsidP="00281234">
      <w:pPr>
        <w:spacing w:after="120"/>
        <w:ind w:left="2880" w:hanging="2880"/>
      </w:pPr>
      <w:r>
        <w:t>LI/A/38/3</w:t>
      </w:r>
      <w:r>
        <w:tab/>
        <w:t>Report</w:t>
      </w:r>
    </w:p>
    <w:p w14:paraId="76B4891B" w14:textId="11598CB5" w:rsidR="00837407" w:rsidRDefault="00FC67B5" w:rsidP="00C941C5">
      <w:pPr>
        <w:spacing w:before="360" w:after="120"/>
        <w:ind w:left="2880" w:hanging="2880"/>
      </w:pPr>
      <w:r w:rsidRPr="009912D0">
        <w:t>STLT/A/14/1</w:t>
      </w:r>
      <w:r w:rsidRPr="009912D0">
        <w:tab/>
        <w:t>Technical Assistance and Cooperation Regarding the Singapore Treaty on the Law of Trademarks (STLT)</w:t>
      </w:r>
    </w:p>
    <w:p w14:paraId="3377B766" w14:textId="3A2A22C4" w:rsidR="00E23660" w:rsidRPr="009912D0" w:rsidRDefault="00E23660" w:rsidP="00C941C5">
      <w:pPr>
        <w:spacing w:after="220"/>
        <w:ind w:left="2880" w:hanging="2880"/>
      </w:pPr>
      <w:r>
        <w:t>STLT/A/14/2</w:t>
      </w:r>
      <w:r>
        <w:tab/>
        <w:t>Report</w:t>
      </w:r>
    </w:p>
    <w:p w14:paraId="06FCB6F1" w14:textId="77229CFA" w:rsidR="00281234" w:rsidRPr="009912D0" w:rsidRDefault="00281234" w:rsidP="00C941C5">
      <w:pPr>
        <w:spacing w:before="360" w:after="120"/>
        <w:ind w:left="2880" w:hanging="2880"/>
      </w:pPr>
      <w:r w:rsidRPr="009912D0">
        <w:t>MVT/A/6/INF/1</w:t>
      </w:r>
      <w:r w:rsidRPr="009912D0">
        <w:tab/>
        <w:t>Report on the Accessible Books Consortium</w:t>
      </w:r>
    </w:p>
    <w:p w14:paraId="2802DED8" w14:textId="59EC0CC8" w:rsidR="00837407" w:rsidRDefault="00FC67B5" w:rsidP="00281234">
      <w:pPr>
        <w:spacing w:after="120"/>
        <w:ind w:left="2880" w:hanging="2880"/>
      </w:pPr>
      <w:r w:rsidRPr="009912D0">
        <w:t>MVT/A/6/1</w:t>
      </w:r>
      <w:r w:rsidR="00C23F80">
        <w:t xml:space="preserve"> </w:t>
      </w:r>
      <w:r w:rsidR="00C23F80" w:rsidRPr="009E6BBA">
        <w:t>Rev.</w:t>
      </w:r>
      <w:r w:rsidRPr="009912D0">
        <w:tab/>
        <w:t>Status of the Marrakesh Treaty</w:t>
      </w:r>
    </w:p>
    <w:p w14:paraId="4FB328BA" w14:textId="4741FE3F" w:rsidR="00E23660" w:rsidRPr="009912D0" w:rsidRDefault="00E23660" w:rsidP="00281234">
      <w:pPr>
        <w:spacing w:after="120"/>
        <w:ind w:left="2880" w:hanging="2880"/>
      </w:pPr>
      <w:r>
        <w:t>MVT/A/6/2</w:t>
      </w:r>
      <w:r>
        <w:tab/>
        <w:t>Report</w:t>
      </w:r>
    </w:p>
    <w:p w14:paraId="112BCD27" w14:textId="2C82E876" w:rsidR="00837407" w:rsidRDefault="00B709DA" w:rsidP="00C941C5">
      <w:pPr>
        <w:spacing w:before="360" w:after="120"/>
        <w:ind w:left="2880" w:hanging="2880"/>
      </w:pPr>
      <w:r w:rsidRPr="009912D0">
        <w:t>BTAP/A/2/1</w:t>
      </w:r>
      <w:r w:rsidR="00C23F80">
        <w:t xml:space="preserve"> </w:t>
      </w:r>
      <w:r w:rsidR="00C23F80" w:rsidRPr="009E6BBA">
        <w:t>Rev.</w:t>
      </w:r>
      <w:r w:rsidRPr="009912D0">
        <w:tab/>
        <w:t>Status of the Beijing Treaty on Audiovisual Performances</w:t>
      </w:r>
    </w:p>
    <w:p w14:paraId="351CBC41" w14:textId="6000187C" w:rsidR="00E23660" w:rsidRDefault="00E23660" w:rsidP="00C941C5">
      <w:pPr>
        <w:spacing w:after="220"/>
        <w:ind w:left="2880" w:hanging="2880"/>
      </w:pPr>
      <w:r>
        <w:t>BTAP/A/2/2</w:t>
      </w:r>
      <w:r>
        <w:tab/>
        <w:t>Report</w:t>
      </w:r>
    </w:p>
    <w:p w14:paraId="7EB83378" w14:textId="7BE47762" w:rsidR="00E23660" w:rsidRPr="00C941C5" w:rsidRDefault="00E23660" w:rsidP="00C941C5">
      <w:pPr>
        <w:spacing w:before="360" w:after="720"/>
        <w:ind w:left="2880" w:hanging="2880"/>
        <w:rPr>
          <w:szCs w:val="22"/>
        </w:rPr>
      </w:pPr>
      <w:r w:rsidRPr="00C941C5">
        <w:rPr>
          <w:szCs w:val="22"/>
        </w:rPr>
        <w:t>Various Code Nos.</w:t>
      </w:r>
      <w:r w:rsidRPr="00C941C5">
        <w:rPr>
          <w:szCs w:val="22"/>
          <w:vertAlign w:val="superscript"/>
        </w:rPr>
        <w:footnoteReference w:customMarkFollows="1" w:id="6"/>
        <w:t>*</w:t>
      </w:r>
      <w:r w:rsidRPr="00C941C5">
        <w:rPr>
          <w:szCs w:val="22"/>
          <w:vertAlign w:val="superscript"/>
        </w:rPr>
        <w:tab/>
      </w:r>
      <w:r w:rsidRPr="00C941C5">
        <w:rPr>
          <w:szCs w:val="22"/>
        </w:rPr>
        <w:t xml:space="preserve">(Reports of other Assemblies and bodies also </w:t>
      </w:r>
      <w:r w:rsidRPr="00C941C5">
        <w:rPr>
          <w:i/>
          <w:iCs/>
          <w:szCs w:val="22"/>
        </w:rPr>
        <w:t xml:space="preserve">formally </w:t>
      </w:r>
      <w:r w:rsidRPr="00C941C5">
        <w:rPr>
          <w:szCs w:val="22"/>
        </w:rPr>
        <w:t>convened – see list in document A/62/13, paragraph 1)</w:t>
      </w:r>
    </w:p>
    <w:p w14:paraId="586A0BFC" w14:textId="77777777" w:rsidR="00D073D2" w:rsidRDefault="00D073D2" w:rsidP="00706D68">
      <w:pPr>
        <w:spacing w:before="360" w:after="120"/>
        <w:ind w:left="5580"/>
        <w:jc w:val="both"/>
      </w:pPr>
      <w:r w:rsidRPr="009912D0">
        <w:t>[End of document]</w:t>
      </w:r>
    </w:p>
    <w:sectPr w:rsidR="00D073D2" w:rsidSect="00F960E2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E6558" w14:textId="77777777" w:rsidR="00A21AFD" w:rsidRDefault="00A21AFD">
      <w:r>
        <w:separator/>
      </w:r>
    </w:p>
  </w:endnote>
  <w:endnote w:type="continuationSeparator" w:id="0">
    <w:p w14:paraId="5A4D45A3" w14:textId="77777777" w:rsidR="00A21AFD" w:rsidRDefault="00A21AFD" w:rsidP="003B38C1">
      <w:r>
        <w:separator/>
      </w:r>
    </w:p>
    <w:p w14:paraId="617563AB" w14:textId="77777777" w:rsidR="00A21AFD" w:rsidRPr="003B38C1" w:rsidRDefault="00A21A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A0D22EB" w14:textId="77777777" w:rsidR="00A21AFD" w:rsidRPr="003B38C1" w:rsidRDefault="00A21A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DABE" w14:textId="77777777" w:rsidR="00A21AFD" w:rsidRDefault="00A21AFD">
      <w:r>
        <w:separator/>
      </w:r>
    </w:p>
  </w:footnote>
  <w:footnote w:type="continuationSeparator" w:id="0">
    <w:p w14:paraId="0AB40935" w14:textId="77777777" w:rsidR="00A21AFD" w:rsidRDefault="00A21AFD" w:rsidP="008B60B2">
      <w:r>
        <w:separator/>
      </w:r>
    </w:p>
    <w:p w14:paraId="37D1E6E2" w14:textId="77777777" w:rsidR="00A21AFD" w:rsidRPr="00ED77FB" w:rsidRDefault="00A21A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E4567DA" w14:textId="77777777" w:rsidR="00A21AFD" w:rsidRPr="00ED77FB" w:rsidRDefault="00A21A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E2D4158" w14:textId="77777777" w:rsidR="005F3900" w:rsidRDefault="005F3900" w:rsidP="005F3900">
      <w:pPr>
        <w:pStyle w:val="FootnoteText"/>
      </w:pPr>
      <w:r>
        <w:rPr>
          <w:rStyle w:val="FootnoteReference"/>
        </w:rPr>
        <w:footnoteRef/>
      </w:r>
      <w:r>
        <w:t xml:space="preserve">  In relation to matters covered by this agenda item.</w:t>
      </w:r>
    </w:p>
  </w:footnote>
  <w:footnote w:id="3">
    <w:p w14:paraId="19309102" w14:textId="77777777" w:rsidR="005F3900" w:rsidRDefault="005F3900" w:rsidP="005F3900">
      <w:pPr>
        <w:pStyle w:val="FootnoteText"/>
      </w:pPr>
      <w:r>
        <w:rPr>
          <w:rStyle w:val="FootnoteReference"/>
        </w:rPr>
        <w:footnoteRef/>
      </w:r>
      <w:r>
        <w:t xml:space="preserve">  In relation to PBC matters other than those covered by Agenda Item 10.</w:t>
      </w:r>
    </w:p>
  </w:footnote>
  <w:footnote w:id="4">
    <w:p w14:paraId="62BBE2D0" w14:textId="332C10F4" w:rsidR="001A6699" w:rsidRPr="00AE1D10" w:rsidRDefault="001A6699" w:rsidP="001A6699">
      <w:pPr>
        <w:pStyle w:val="FootnoteText"/>
      </w:pPr>
      <w:r>
        <w:rPr>
          <w:rStyle w:val="FootnoteReference"/>
        </w:rPr>
        <w:t>*</w:t>
      </w:r>
      <w:r>
        <w:tab/>
      </w:r>
      <w:r w:rsidR="00860C90" w:rsidRPr="00860C90">
        <w:t>WO/CF/42/1  P/A/57/1  P/EC/61/1  B/A/51/1  B/EC/67/1  N/A/41/1  LO/A/41/1  IPC/A/42/1  BP/A/38/1  VA/A/34/1  WCT/A/21/1  WPPT/A/21/1  PLT/A/20/11</w:t>
      </w:r>
    </w:p>
  </w:footnote>
  <w:footnote w:id="5">
    <w:p w14:paraId="7737AA80" w14:textId="77777777" w:rsidR="005C7DBD" w:rsidRDefault="005C7DBD" w:rsidP="005C7D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  <w:t>E:  English</w:t>
      </w:r>
      <w:proofErr w:type="gramStart"/>
      <w:r>
        <w:t>;  A</w:t>
      </w:r>
      <w:proofErr w:type="gramEnd"/>
      <w:r>
        <w:t>:  Arabic;  C:  Chinese;  F:  French; R:  Russian;  S:  Spanish.</w:t>
      </w:r>
    </w:p>
  </w:footnote>
  <w:footnote w:id="6">
    <w:p w14:paraId="422C2065" w14:textId="77777777" w:rsidR="00E23660" w:rsidRPr="00AE1D10" w:rsidRDefault="00E23660" w:rsidP="00E23660">
      <w:pPr>
        <w:pStyle w:val="FootnoteText"/>
      </w:pPr>
      <w:r>
        <w:rPr>
          <w:rStyle w:val="FootnoteReference"/>
        </w:rPr>
        <w:t>*</w:t>
      </w:r>
      <w:r>
        <w:tab/>
      </w:r>
      <w:r w:rsidRPr="00860C90">
        <w:t>WO/CF/42/1  P/A/57/1  P/EC/61/1  B/A/51/1  B/EC/67/1  N/A/41/1  LO/A/41/1  IPC/A/42/1  BP/A/38/1  VA/A/34/1  WCT/A/21/1  WPPT/A/21/1  PLT/A/20/11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39CC7" w14:textId="34239544" w:rsidR="00EC4E49" w:rsidRDefault="00F960E2" w:rsidP="00477D6B">
    <w:pPr>
      <w:jc w:val="right"/>
    </w:pPr>
    <w:bookmarkStart w:id="6" w:name="Code2"/>
    <w:bookmarkEnd w:id="6"/>
    <w:r>
      <w:t>A/62/2</w:t>
    </w:r>
  </w:p>
  <w:p w14:paraId="08525EA8" w14:textId="5E09E95F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0629D">
      <w:rPr>
        <w:noProof/>
      </w:rPr>
      <w:t>2</w:t>
    </w:r>
    <w:r>
      <w:fldChar w:fldCharType="end"/>
    </w:r>
  </w:p>
  <w:p w14:paraId="5B05F6C5" w14:textId="77777777" w:rsidR="00EC4E49" w:rsidRDefault="00EC4E49" w:rsidP="00477D6B">
    <w:pPr>
      <w:jc w:val="right"/>
    </w:pPr>
  </w:p>
  <w:p w14:paraId="0ED8D60F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E2"/>
    <w:rsid w:val="00011C2E"/>
    <w:rsid w:val="00013C2C"/>
    <w:rsid w:val="0001647B"/>
    <w:rsid w:val="000423CC"/>
    <w:rsid w:val="00043CAA"/>
    <w:rsid w:val="00075432"/>
    <w:rsid w:val="000968ED"/>
    <w:rsid w:val="000A0AC1"/>
    <w:rsid w:val="000B15A7"/>
    <w:rsid w:val="000D2DA3"/>
    <w:rsid w:val="000F1E14"/>
    <w:rsid w:val="000F5E56"/>
    <w:rsid w:val="001024FE"/>
    <w:rsid w:val="00105500"/>
    <w:rsid w:val="00111039"/>
    <w:rsid w:val="0011711D"/>
    <w:rsid w:val="00123C3A"/>
    <w:rsid w:val="001362EE"/>
    <w:rsid w:val="0014227B"/>
    <w:rsid w:val="00142868"/>
    <w:rsid w:val="00145DEA"/>
    <w:rsid w:val="00154AE1"/>
    <w:rsid w:val="001832A6"/>
    <w:rsid w:val="00186918"/>
    <w:rsid w:val="00195810"/>
    <w:rsid w:val="001A15A6"/>
    <w:rsid w:val="001A54F2"/>
    <w:rsid w:val="001A6699"/>
    <w:rsid w:val="001C6808"/>
    <w:rsid w:val="001F451D"/>
    <w:rsid w:val="001F4FF3"/>
    <w:rsid w:val="001F643E"/>
    <w:rsid w:val="002121FA"/>
    <w:rsid w:val="00214983"/>
    <w:rsid w:val="00223FBB"/>
    <w:rsid w:val="002607AA"/>
    <w:rsid w:val="002634C4"/>
    <w:rsid w:val="00281234"/>
    <w:rsid w:val="002928D3"/>
    <w:rsid w:val="002A7E05"/>
    <w:rsid w:val="002C315B"/>
    <w:rsid w:val="002F1FE6"/>
    <w:rsid w:val="002F4E68"/>
    <w:rsid w:val="00312F7F"/>
    <w:rsid w:val="003228B7"/>
    <w:rsid w:val="00331BCE"/>
    <w:rsid w:val="003508A3"/>
    <w:rsid w:val="003550DD"/>
    <w:rsid w:val="003673CF"/>
    <w:rsid w:val="0037228C"/>
    <w:rsid w:val="00383649"/>
    <w:rsid w:val="003845C1"/>
    <w:rsid w:val="003960AA"/>
    <w:rsid w:val="00397C15"/>
    <w:rsid w:val="003A6F89"/>
    <w:rsid w:val="003A7308"/>
    <w:rsid w:val="003B38C1"/>
    <w:rsid w:val="003B667D"/>
    <w:rsid w:val="003D0DD1"/>
    <w:rsid w:val="003E3896"/>
    <w:rsid w:val="003E5F49"/>
    <w:rsid w:val="003F2E8C"/>
    <w:rsid w:val="00421387"/>
    <w:rsid w:val="00423E3E"/>
    <w:rsid w:val="0042485E"/>
    <w:rsid w:val="00427AF4"/>
    <w:rsid w:val="0043732C"/>
    <w:rsid w:val="004400E2"/>
    <w:rsid w:val="00444A52"/>
    <w:rsid w:val="00461632"/>
    <w:rsid w:val="004647DA"/>
    <w:rsid w:val="00473E25"/>
    <w:rsid w:val="00474062"/>
    <w:rsid w:val="004770CB"/>
    <w:rsid w:val="00477D6B"/>
    <w:rsid w:val="004B5839"/>
    <w:rsid w:val="004C005E"/>
    <w:rsid w:val="004D39C4"/>
    <w:rsid w:val="004E37F0"/>
    <w:rsid w:val="00512004"/>
    <w:rsid w:val="00515456"/>
    <w:rsid w:val="0051719F"/>
    <w:rsid w:val="00517F78"/>
    <w:rsid w:val="00522592"/>
    <w:rsid w:val="0053057A"/>
    <w:rsid w:val="005337E1"/>
    <w:rsid w:val="00544687"/>
    <w:rsid w:val="00560A29"/>
    <w:rsid w:val="0058087E"/>
    <w:rsid w:val="005820A8"/>
    <w:rsid w:val="00591A25"/>
    <w:rsid w:val="00594D27"/>
    <w:rsid w:val="005C7DBD"/>
    <w:rsid w:val="005D76A2"/>
    <w:rsid w:val="005E065D"/>
    <w:rsid w:val="005E1E1D"/>
    <w:rsid w:val="005E6A96"/>
    <w:rsid w:val="005F3900"/>
    <w:rsid w:val="005F6DB1"/>
    <w:rsid w:val="00601760"/>
    <w:rsid w:val="00605827"/>
    <w:rsid w:val="00616B63"/>
    <w:rsid w:val="00631188"/>
    <w:rsid w:val="00646050"/>
    <w:rsid w:val="00650A78"/>
    <w:rsid w:val="006558AB"/>
    <w:rsid w:val="00655927"/>
    <w:rsid w:val="0066057A"/>
    <w:rsid w:val="006713CA"/>
    <w:rsid w:val="00676C5C"/>
    <w:rsid w:val="00695558"/>
    <w:rsid w:val="006A3CB6"/>
    <w:rsid w:val="006D5E0F"/>
    <w:rsid w:val="006E15FA"/>
    <w:rsid w:val="006E230A"/>
    <w:rsid w:val="007058FB"/>
    <w:rsid w:val="00706D68"/>
    <w:rsid w:val="0071122E"/>
    <w:rsid w:val="00720D6E"/>
    <w:rsid w:val="007269D9"/>
    <w:rsid w:val="0074238C"/>
    <w:rsid w:val="00756B05"/>
    <w:rsid w:val="00760FD0"/>
    <w:rsid w:val="007610ED"/>
    <w:rsid w:val="00764485"/>
    <w:rsid w:val="007863F3"/>
    <w:rsid w:val="0079688F"/>
    <w:rsid w:val="007B6A58"/>
    <w:rsid w:val="007D1613"/>
    <w:rsid w:val="007E12D4"/>
    <w:rsid w:val="007F4E71"/>
    <w:rsid w:val="007F67E1"/>
    <w:rsid w:val="00837407"/>
    <w:rsid w:val="0086095C"/>
    <w:rsid w:val="00860C90"/>
    <w:rsid w:val="00873EE5"/>
    <w:rsid w:val="008749E6"/>
    <w:rsid w:val="00880D4B"/>
    <w:rsid w:val="00884A41"/>
    <w:rsid w:val="008B2CC1"/>
    <w:rsid w:val="008B4B5E"/>
    <w:rsid w:val="008B60B2"/>
    <w:rsid w:val="008E5C1F"/>
    <w:rsid w:val="008F1ABC"/>
    <w:rsid w:val="009005DC"/>
    <w:rsid w:val="00906EA4"/>
    <w:rsid w:val="0090731E"/>
    <w:rsid w:val="00916EE2"/>
    <w:rsid w:val="009569F7"/>
    <w:rsid w:val="00960414"/>
    <w:rsid w:val="00966A22"/>
    <w:rsid w:val="0096722F"/>
    <w:rsid w:val="00980843"/>
    <w:rsid w:val="009912D0"/>
    <w:rsid w:val="00995829"/>
    <w:rsid w:val="009E1CFB"/>
    <w:rsid w:val="009E2791"/>
    <w:rsid w:val="009E3F6F"/>
    <w:rsid w:val="009E4138"/>
    <w:rsid w:val="009E4973"/>
    <w:rsid w:val="009E647B"/>
    <w:rsid w:val="009E6BBA"/>
    <w:rsid w:val="009F0090"/>
    <w:rsid w:val="009F3BF9"/>
    <w:rsid w:val="009F499F"/>
    <w:rsid w:val="00A038F6"/>
    <w:rsid w:val="00A13370"/>
    <w:rsid w:val="00A15AED"/>
    <w:rsid w:val="00A203A8"/>
    <w:rsid w:val="00A21AFD"/>
    <w:rsid w:val="00A22C23"/>
    <w:rsid w:val="00A26558"/>
    <w:rsid w:val="00A42DAF"/>
    <w:rsid w:val="00A43703"/>
    <w:rsid w:val="00A45BD8"/>
    <w:rsid w:val="00A560CD"/>
    <w:rsid w:val="00A778BF"/>
    <w:rsid w:val="00A80092"/>
    <w:rsid w:val="00A82A05"/>
    <w:rsid w:val="00A85B8E"/>
    <w:rsid w:val="00AA4C59"/>
    <w:rsid w:val="00AB0C5B"/>
    <w:rsid w:val="00AC205C"/>
    <w:rsid w:val="00AD3B5B"/>
    <w:rsid w:val="00AF5C73"/>
    <w:rsid w:val="00B04614"/>
    <w:rsid w:val="00B05A69"/>
    <w:rsid w:val="00B276BD"/>
    <w:rsid w:val="00B40598"/>
    <w:rsid w:val="00B44888"/>
    <w:rsid w:val="00B45BB6"/>
    <w:rsid w:val="00B50B99"/>
    <w:rsid w:val="00B62CD9"/>
    <w:rsid w:val="00B709DA"/>
    <w:rsid w:val="00B83FD1"/>
    <w:rsid w:val="00B9734B"/>
    <w:rsid w:val="00BB5115"/>
    <w:rsid w:val="00BE1159"/>
    <w:rsid w:val="00BE7AC7"/>
    <w:rsid w:val="00C11BFE"/>
    <w:rsid w:val="00C2312D"/>
    <w:rsid w:val="00C23F80"/>
    <w:rsid w:val="00C459B6"/>
    <w:rsid w:val="00C46168"/>
    <w:rsid w:val="00C538F2"/>
    <w:rsid w:val="00C87DAA"/>
    <w:rsid w:val="00C941C5"/>
    <w:rsid w:val="00C94629"/>
    <w:rsid w:val="00C94B35"/>
    <w:rsid w:val="00CB44D8"/>
    <w:rsid w:val="00CB6BE4"/>
    <w:rsid w:val="00CC63AA"/>
    <w:rsid w:val="00CD12DB"/>
    <w:rsid w:val="00CE65D4"/>
    <w:rsid w:val="00D008E3"/>
    <w:rsid w:val="00D073D2"/>
    <w:rsid w:val="00D17DF1"/>
    <w:rsid w:val="00D25C84"/>
    <w:rsid w:val="00D45252"/>
    <w:rsid w:val="00D71B4D"/>
    <w:rsid w:val="00D93D55"/>
    <w:rsid w:val="00D97069"/>
    <w:rsid w:val="00DB2DFB"/>
    <w:rsid w:val="00DD0ED0"/>
    <w:rsid w:val="00DD25DD"/>
    <w:rsid w:val="00DE021B"/>
    <w:rsid w:val="00DE3E94"/>
    <w:rsid w:val="00DF4B38"/>
    <w:rsid w:val="00E01B26"/>
    <w:rsid w:val="00E161A2"/>
    <w:rsid w:val="00E22130"/>
    <w:rsid w:val="00E23660"/>
    <w:rsid w:val="00E27E46"/>
    <w:rsid w:val="00E3322D"/>
    <w:rsid w:val="00E335FE"/>
    <w:rsid w:val="00E45F71"/>
    <w:rsid w:val="00E5021F"/>
    <w:rsid w:val="00E53455"/>
    <w:rsid w:val="00E671A6"/>
    <w:rsid w:val="00E925E1"/>
    <w:rsid w:val="00EC1518"/>
    <w:rsid w:val="00EC4E49"/>
    <w:rsid w:val="00ED77FB"/>
    <w:rsid w:val="00F021A6"/>
    <w:rsid w:val="00F0629D"/>
    <w:rsid w:val="00F11D94"/>
    <w:rsid w:val="00F127A0"/>
    <w:rsid w:val="00F26B4F"/>
    <w:rsid w:val="00F34375"/>
    <w:rsid w:val="00F37420"/>
    <w:rsid w:val="00F378DF"/>
    <w:rsid w:val="00F4574F"/>
    <w:rsid w:val="00F520F5"/>
    <w:rsid w:val="00F62647"/>
    <w:rsid w:val="00F634D4"/>
    <w:rsid w:val="00F63C6E"/>
    <w:rsid w:val="00F66152"/>
    <w:rsid w:val="00F70240"/>
    <w:rsid w:val="00F82CA9"/>
    <w:rsid w:val="00F960E2"/>
    <w:rsid w:val="00FA227A"/>
    <w:rsid w:val="00FA5FE8"/>
    <w:rsid w:val="00FA689C"/>
    <w:rsid w:val="00FB2F10"/>
    <w:rsid w:val="00FB5CDC"/>
    <w:rsid w:val="00FC4A3B"/>
    <w:rsid w:val="00FC67B5"/>
    <w:rsid w:val="00FE09C4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4BAB60E"/>
  <w15:docId w15:val="{44C61F14-6652-48B9-80A4-C0020F58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C7DBD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5C7DBD"/>
    <w:rPr>
      <w:vertAlign w:val="superscript"/>
    </w:rPr>
  </w:style>
  <w:style w:type="paragraph" w:customStyle="1" w:styleId="CharCharCharChar">
    <w:name w:val="Char Char Char Char"/>
    <w:basedOn w:val="Normal"/>
    <w:rsid w:val="00473E2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23C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3C3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3C3A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23C3A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23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3C3A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C941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E1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n/statements.jsp?meeting_id=624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about-wipo/en/dg_tang/speeches/a_62_dg_spee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dg-report/2021/e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987E-88A4-45D6-9486-7D5614D4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(E)</Template>
  <TotalTime>4</TotalTime>
  <Pages>8</Pages>
  <Words>1571</Words>
  <Characters>9361</Characters>
  <Application>Microsoft Office Word</Application>
  <DocSecurity>0</DocSecurity>
  <Lines>232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A/62/2 Prov.3</vt:lpstr>
    </vt:vector>
  </TitlesOfParts>
  <Company>WIPO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A/62/2</dc:title>
  <dc:subject>List of Documents</dc:subject>
  <dc:creator>WIPO</dc:creator>
  <cp:keywords>PUBLIC</cp:keywords>
  <dc:description/>
  <cp:lastModifiedBy>HÄFLIGER Patience</cp:lastModifiedBy>
  <cp:revision>6</cp:revision>
  <cp:lastPrinted>2021-09-27T15:36:00Z</cp:lastPrinted>
  <dcterms:created xsi:type="dcterms:W3CDTF">2021-11-16T10:24:00Z</dcterms:created>
  <dcterms:modified xsi:type="dcterms:W3CDTF">2021-11-16T10:34:00Z</dcterms:modified>
  <cp:category>Assemblies of the Members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dd9f6ca9-da5f-4f58-af2e-f06f0899d138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