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A372E2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A/55/INF/1</w:t>
      </w:r>
      <w:r w:rsidR="00DF19ED">
        <w:rPr>
          <w:szCs w:val="22"/>
        </w:rPr>
        <w:t xml:space="preserve"> 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983"/>
        <w:gridCol w:w="27"/>
        <w:gridCol w:w="4641"/>
        <w:gridCol w:w="28"/>
        <w:gridCol w:w="4891"/>
        <w:gridCol w:w="28"/>
      </w:tblGrid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trHeight w:val="479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921954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A372E2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D01F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A372E2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921954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 w:rsidR="00031881"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la protection des œuvres et services cryptés (AEPOC)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 w:rsidR="00031881"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37C62" w:rsidRDefault="005D01F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537C62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B85CBC" w:rsidRPr="00B83017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 w:rsidR="00505D95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="00505D95"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D01FC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639AB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B13907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5242E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0C3C6C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85CBC" w:rsidRPr="00162EB4" w:rsidTr="00A372E2">
        <w:trPr>
          <w:gridAfter w:val="1"/>
          <w:wAfter w:w="28" w:type="dxa"/>
          <w:cantSplit/>
          <w:jc w:val="center"/>
        </w:trPr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37C6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 w:rsidR="00505D95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 w:rsidR="00DB6BE1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5E6BC4" w:rsidRDefault="00B85CBC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DF3A6B" w:rsidRDefault="00B85CBC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A307C" w:rsidRDefault="00B85CBC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F12DDF" w:rsidRDefault="00B85CBC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B85CBC" w:rsidRPr="00A372E2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85CBC" w:rsidRPr="00162EB4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105E04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85CBC" w:rsidRPr="00286886" w:rsidTr="00A372E2">
        <w:trPr>
          <w:gridBefore w:val="1"/>
          <w:wBefore w:w="19" w:type="dxa"/>
          <w:cantSplit/>
          <w:trHeight w:val="257"/>
          <w:jc w:val="center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A372E2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A372E2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A372E2" w:rsidRDefault="00B85CB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CBC" w:rsidRPr="000C3C6C" w:rsidRDefault="00B85CBC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6F2FD5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A/55/INF/1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bibliothèques allemandes (Deutscher Bibliothekverband e.V.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62EB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D" w:rsidRDefault="00DF19ED">
      <w:r>
        <w:separator/>
      </w:r>
    </w:p>
  </w:endnote>
  <w:endnote w:type="continuationSeparator" w:id="0">
    <w:p w:rsidR="00DF19ED" w:rsidRDefault="00DF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D" w:rsidRDefault="00DF19ED">
      <w:r>
        <w:separator/>
      </w:r>
    </w:p>
  </w:footnote>
  <w:footnote w:type="continuationSeparator" w:id="0">
    <w:p w:rsidR="00DF19ED" w:rsidRDefault="00DF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D" w:rsidRPr="00A372E2" w:rsidRDefault="00DF19ED" w:rsidP="00477D6B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A/55/INF/1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DF19ED" w:rsidRPr="00A372E2" w:rsidRDefault="00DF19E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366852">
      <w:rPr>
        <w:noProof/>
        <w:lang w:val="fr-CH"/>
      </w:rPr>
      <w:t>17</w:t>
    </w:r>
    <w:r>
      <w:fldChar w:fldCharType="end"/>
    </w:r>
  </w:p>
  <w:p w:rsidR="00DF19ED" w:rsidRDefault="00DF19ED" w:rsidP="00477D6B">
    <w:pPr>
      <w:jc w:val="right"/>
      <w:rPr>
        <w:lang w:val="fr-CH"/>
      </w:rPr>
    </w:pPr>
  </w:p>
  <w:p w:rsidR="00DF19ED" w:rsidRDefault="00DF19E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7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4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4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5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6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8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9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1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3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4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5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5"/>
  </w:num>
  <w:num w:numId="6">
    <w:abstractNumId w:val="12"/>
  </w:num>
  <w:num w:numId="7">
    <w:abstractNumId w:val="31"/>
  </w:num>
  <w:num w:numId="8">
    <w:abstractNumId w:val="28"/>
  </w:num>
  <w:num w:numId="9">
    <w:abstractNumId w:val="26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17"/>
  </w:num>
  <w:num w:numId="19">
    <w:abstractNumId w:val="33"/>
  </w:num>
  <w:num w:numId="20">
    <w:abstractNumId w:val="11"/>
  </w:num>
  <w:num w:numId="21">
    <w:abstractNumId w:val="27"/>
  </w:num>
  <w:num w:numId="22">
    <w:abstractNumId w:val="4"/>
  </w:num>
  <w:num w:numId="23">
    <w:abstractNumId w:val="24"/>
  </w:num>
  <w:num w:numId="24">
    <w:abstractNumId w:val="2"/>
  </w:num>
  <w:num w:numId="25">
    <w:abstractNumId w:val="29"/>
  </w:num>
  <w:num w:numId="26">
    <w:abstractNumId w:val="8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6"/>
  </w:num>
  <w:num w:numId="32">
    <w:abstractNumId w:val="3"/>
  </w:num>
  <w:num w:numId="33">
    <w:abstractNumId w:val="35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31881"/>
    <w:rsid w:val="00047D56"/>
    <w:rsid w:val="0005242E"/>
    <w:rsid w:val="00082A9A"/>
    <w:rsid w:val="0009366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5540"/>
    <w:rsid w:val="002362CF"/>
    <w:rsid w:val="00241D74"/>
    <w:rsid w:val="002634C4"/>
    <w:rsid w:val="00272D2F"/>
    <w:rsid w:val="00286886"/>
    <w:rsid w:val="002D4E58"/>
    <w:rsid w:val="002F4E68"/>
    <w:rsid w:val="00300D5E"/>
    <w:rsid w:val="00363A19"/>
    <w:rsid w:val="00366852"/>
    <w:rsid w:val="00382936"/>
    <w:rsid w:val="003845C1"/>
    <w:rsid w:val="003A080C"/>
    <w:rsid w:val="003E7C9B"/>
    <w:rsid w:val="00410477"/>
    <w:rsid w:val="00423E3E"/>
    <w:rsid w:val="00427AF4"/>
    <w:rsid w:val="00444F9B"/>
    <w:rsid w:val="004647DA"/>
    <w:rsid w:val="00477D6B"/>
    <w:rsid w:val="0049718F"/>
    <w:rsid w:val="004E3A15"/>
    <w:rsid w:val="00505D95"/>
    <w:rsid w:val="00537C62"/>
    <w:rsid w:val="005506C1"/>
    <w:rsid w:val="0056212B"/>
    <w:rsid w:val="00582B7F"/>
    <w:rsid w:val="005902E3"/>
    <w:rsid w:val="005D01FC"/>
    <w:rsid w:val="00605827"/>
    <w:rsid w:val="00620013"/>
    <w:rsid w:val="00637971"/>
    <w:rsid w:val="006508F0"/>
    <w:rsid w:val="00692947"/>
    <w:rsid w:val="006C6869"/>
    <w:rsid w:val="006F2FD5"/>
    <w:rsid w:val="00771CBC"/>
    <w:rsid w:val="007726C5"/>
    <w:rsid w:val="007E7F9C"/>
    <w:rsid w:val="00812549"/>
    <w:rsid w:val="008B08EA"/>
    <w:rsid w:val="008B2CC1"/>
    <w:rsid w:val="008C65E6"/>
    <w:rsid w:val="0090731E"/>
    <w:rsid w:val="00921954"/>
    <w:rsid w:val="009413CA"/>
    <w:rsid w:val="009548C6"/>
    <w:rsid w:val="00966A22"/>
    <w:rsid w:val="00992239"/>
    <w:rsid w:val="009B7C7F"/>
    <w:rsid w:val="009F1ABD"/>
    <w:rsid w:val="00A372E2"/>
    <w:rsid w:val="00A4799E"/>
    <w:rsid w:val="00A83D14"/>
    <w:rsid w:val="00AA307C"/>
    <w:rsid w:val="00AC1306"/>
    <w:rsid w:val="00B12145"/>
    <w:rsid w:val="00B13907"/>
    <w:rsid w:val="00B40BDA"/>
    <w:rsid w:val="00B65354"/>
    <w:rsid w:val="00B83017"/>
    <w:rsid w:val="00B85CBC"/>
    <w:rsid w:val="00BC4908"/>
    <w:rsid w:val="00C03DB6"/>
    <w:rsid w:val="00C17555"/>
    <w:rsid w:val="00C20252"/>
    <w:rsid w:val="00CD4B02"/>
    <w:rsid w:val="00CF6EEE"/>
    <w:rsid w:val="00D42FBD"/>
    <w:rsid w:val="00D51833"/>
    <w:rsid w:val="00D639AB"/>
    <w:rsid w:val="00D71B4D"/>
    <w:rsid w:val="00D90A35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C7CCC"/>
    <w:rsid w:val="00ED707F"/>
    <w:rsid w:val="00F12DDF"/>
    <w:rsid w:val="00F40AAB"/>
    <w:rsid w:val="00F61B0B"/>
    <w:rsid w:val="00F66152"/>
    <w:rsid w:val="00F8794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EE62-5B5E-4764-B209-E9A30799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(F-E)</Template>
  <TotalTime>0</TotalTime>
  <Pages>17</Pages>
  <Words>3832</Words>
  <Characters>32212</Characters>
  <Application>Microsoft Office Word</Application>
  <DocSecurity>0</DocSecurity>
  <Lines>268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3</cp:revision>
  <cp:lastPrinted>2015-10-01T09:16:00Z</cp:lastPrinted>
  <dcterms:created xsi:type="dcterms:W3CDTF">2015-10-01T08:53:00Z</dcterms:created>
  <dcterms:modified xsi:type="dcterms:W3CDTF">2015-10-01T09:16:00Z</dcterms:modified>
</cp:coreProperties>
</file>