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8C3189">
            <w:pPr>
              <w:bidi/>
              <w:rPr>
                <w:rFonts w:ascii="Arabic Typesetting" w:hAnsi="Arabic Typesetting" w:cs="Arabic Typesetting"/>
                <w:sz w:val="36"/>
                <w:szCs w:val="36"/>
                <w:lang w:bidi="ar-EG"/>
              </w:rPr>
            </w:pPr>
          </w:p>
        </w:tc>
        <w:tc>
          <w:tcPr>
            <w:tcW w:w="4223" w:type="dxa"/>
            <w:tcBorders>
              <w:bottom w:val="single" w:sz="4" w:space="0" w:color="auto"/>
            </w:tcBorders>
          </w:tcPr>
          <w:p w:rsidR="001667B6" w:rsidRDefault="00772E46" w:rsidP="008C3189">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8C3189">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8A7993" w:rsidP="008C3189">
            <w:pPr>
              <w:pStyle w:val="DocumentCodeAR"/>
              <w:bidi/>
              <w:rPr>
                <w:rtl/>
              </w:rPr>
            </w:pPr>
            <w:r>
              <w:t>PCT</w:t>
            </w:r>
            <w:r w:rsidR="00772E46">
              <w:t>/</w:t>
            </w:r>
            <w:r w:rsidR="0059089F">
              <w:t>A</w:t>
            </w:r>
            <w:r w:rsidR="00100F97">
              <w:t>/</w:t>
            </w:r>
            <w:r w:rsidR="003F373A">
              <w:t>4</w:t>
            </w:r>
            <w:r w:rsidR="008F0C83">
              <w:t>9/2</w:t>
            </w:r>
          </w:p>
        </w:tc>
      </w:tr>
      <w:tr w:rsidR="001667B6" w:rsidTr="00BF164F">
        <w:tc>
          <w:tcPr>
            <w:tcW w:w="9571" w:type="dxa"/>
            <w:gridSpan w:val="3"/>
          </w:tcPr>
          <w:p w:rsidR="001667B6" w:rsidRPr="00B6101C" w:rsidRDefault="00B6101C" w:rsidP="008C3189">
            <w:pPr>
              <w:pStyle w:val="DocumentLanguageAR"/>
              <w:bidi/>
              <w:rPr>
                <w:rtl/>
              </w:rPr>
            </w:pPr>
            <w:r w:rsidRPr="00B6101C">
              <w:rPr>
                <w:rFonts w:hint="cs"/>
                <w:rtl/>
              </w:rPr>
              <w:t xml:space="preserve">الأصل: </w:t>
            </w:r>
            <w:r w:rsidR="004B0EF6">
              <w:rPr>
                <w:rFonts w:hint="cs"/>
                <w:rtl/>
              </w:rPr>
              <w:t>بالإنكليزية</w:t>
            </w:r>
          </w:p>
        </w:tc>
      </w:tr>
      <w:tr w:rsidR="001667B6" w:rsidTr="00BF164F">
        <w:tc>
          <w:tcPr>
            <w:tcW w:w="9571" w:type="dxa"/>
            <w:gridSpan w:val="3"/>
          </w:tcPr>
          <w:p w:rsidR="001667B6" w:rsidRPr="00B6101C" w:rsidRDefault="004B0EF6" w:rsidP="008C3189">
            <w:pPr>
              <w:pStyle w:val="DocumentDateAR"/>
              <w:bidi/>
              <w:rPr>
                <w:rtl/>
              </w:rPr>
            </w:pPr>
            <w:r>
              <w:rPr>
                <w:rFonts w:hint="cs"/>
                <w:rtl/>
              </w:rPr>
              <w:t xml:space="preserve">التاريخ: </w:t>
            </w:r>
            <w:r w:rsidR="008F0C83">
              <w:rPr>
                <w:rFonts w:hint="cs"/>
                <w:rtl/>
              </w:rPr>
              <w:t>2 أغسطس 2017</w:t>
            </w:r>
          </w:p>
        </w:tc>
      </w:tr>
    </w:tbl>
    <w:p w:rsidR="000F5E56" w:rsidRDefault="000F5E56" w:rsidP="008C3189">
      <w:pPr>
        <w:bidi/>
        <w:spacing w:line="360" w:lineRule="exact"/>
        <w:rPr>
          <w:rFonts w:ascii="Arabic Typesetting" w:hAnsi="Arabic Typesetting" w:cs="Arabic Typesetting"/>
          <w:sz w:val="36"/>
          <w:szCs w:val="36"/>
          <w:rtl/>
        </w:rPr>
      </w:pPr>
    </w:p>
    <w:p w:rsidR="001667B6" w:rsidRDefault="001667B6" w:rsidP="008C3189">
      <w:pPr>
        <w:bidi/>
        <w:spacing w:line="360" w:lineRule="exact"/>
        <w:rPr>
          <w:rFonts w:ascii="Arabic Typesetting" w:hAnsi="Arabic Typesetting" w:cs="Arabic Typesetting"/>
          <w:sz w:val="36"/>
          <w:szCs w:val="36"/>
        </w:rPr>
      </w:pPr>
    </w:p>
    <w:p w:rsidR="000438DD" w:rsidRDefault="000438DD" w:rsidP="008C3189">
      <w:pPr>
        <w:bidi/>
        <w:spacing w:line="360" w:lineRule="exact"/>
        <w:rPr>
          <w:rFonts w:ascii="Arabic Typesetting" w:hAnsi="Arabic Typesetting" w:cs="Arabic Typesetting"/>
          <w:sz w:val="36"/>
          <w:szCs w:val="36"/>
          <w:rtl/>
        </w:rPr>
      </w:pPr>
    </w:p>
    <w:p w:rsidR="00EC1388" w:rsidRPr="008A7993" w:rsidRDefault="008A7993" w:rsidP="008C3189">
      <w:pPr>
        <w:pStyle w:val="MeetingTitleAR"/>
        <w:bidi/>
        <w:rPr>
          <w:rtl/>
        </w:rPr>
      </w:pPr>
      <w:r>
        <w:rPr>
          <w:rFonts w:hint="cs"/>
          <w:rtl/>
          <w:lang w:val="fr-CH"/>
        </w:rPr>
        <w:t>اتحاد معاهدة التعاون بشأن البراءات</w:t>
      </w:r>
    </w:p>
    <w:p w:rsidR="00F27305" w:rsidRDefault="00F27305" w:rsidP="008C3189">
      <w:pPr>
        <w:bidi/>
        <w:spacing w:line="360" w:lineRule="exact"/>
        <w:rPr>
          <w:rFonts w:ascii="Arabic Typesetting" w:hAnsi="Arabic Typesetting" w:cs="Arabic Typesetting"/>
          <w:sz w:val="36"/>
          <w:szCs w:val="36"/>
          <w:rtl/>
        </w:rPr>
      </w:pPr>
    </w:p>
    <w:p w:rsidR="001667B6" w:rsidRPr="0059089F" w:rsidRDefault="000438DD" w:rsidP="008C3189">
      <w:pPr>
        <w:pStyle w:val="MeetingTitleAR"/>
        <w:bidi/>
        <w:ind w:right="550"/>
        <w:rPr>
          <w:rtl/>
          <w:lang w:val="fr-CH"/>
        </w:rPr>
      </w:pPr>
      <w:r>
        <w:rPr>
          <w:rFonts w:hint="cs"/>
          <w:rtl/>
          <w:lang w:val="fr-CH"/>
        </w:rPr>
        <w:t>الجمعية</w:t>
      </w:r>
    </w:p>
    <w:p w:rsidR="001667B6" w:rsidRDefault="001667B6" w:rsidP="008C3189">
      <w:pPr>
        <w:bidi/>
        <w:spacing w:line="360" w:lineRule="exact"/>
        <w:rPr>
          <w:rFonts w:ascii="Arabic Typesetting" w:hAnsi="Arabic Typesetting" w:cs="Arabic Typesetting"/>
          <w:sz w:val="36"/>
          <w:szCs w:val="36"/>
          <w:rtl/>
        </w:rPr>
      </w:pPr>
    </w:p>
    <w:p w:rsidR="001667B6" w:rsidRPr="00783D11" w:rsidRDefault="00E1775E" w:rsidP="008C3189">
      <w:pPr>
        <w:pStyle w:val="MeetingSessionAR"/>
        <w:bidi/>
        <w:rPr>
          <w:rFonts w:ascii="Cambria Math" w:hAnsi="Cambria Math"/>
          <w:rtl/>
        </w:rPr>
      </w:pPr>
      <w:r>
        <w:rPr>
          <w:rFonts w:ascii="Cambria Math" w:hAnsi="Cambria Math"/>
          <w:rtl/>
        </w:rPr>
        <w:t>الدورة</w:t>
      </w:r>
      <w:r>
        <w:rPr>
          <w:rFonts w:ascii="Cambria Math" w:hAnsi="Cambria Math" w:hint="cs"/>
          <w:rtl/>
          <w:lang w:val="fr-CH"/>
        </w:rPr>
        <w:t xml:space="preserve"> </w:t>
      </w:r>
      <w:r w:rsidR="004B0EF6" w:rsidRPr="004B0EF6">
        <w:rPr>
          <w:rFonts w:ascii="Cambria Math" w:hAnsi="Cambria Math"/>
          <w:rtl/>
          <w:lang w:val="fr-CH"/>
        </w:rPr>
        <w:t xml:space="preserve">التاسعة </w:t>
      </w:r>
      <w:r w:rsidR="008A7993">
        <w:rPr>
          <w:rFonts w:ascii="Cambria Math" w:hAnsi="Cambria Math" w:hint="cs"/>
          <w:rtl/>
          <w:lang w:val="fr-CH"/>
        </w:rPr>
        <w:t>والأربعون</w:t>
      </w:r>
      <w:r w:rsidR="00EC1388">
        <w:rPr>
          <w:rFonts w:ascii="Cambria Math" w:hAnsi="Cambria Math" w:hint="cs"/>
          <w:rtl/>
        </w:rPr>
        <w:t xml:space="preserve"> </w:t>
      </w:r>
      <w:r w:rsidR="0059089F" w:rsidRPr="0059089F">
        <w:rPr>
          <w:rFonts w:ascii="Cambria Math" w:hAnsi="Cambria Math"/>
          <w:rtl/>
        </w:rPr>
        <w:t xml:space="preserve">(الدورة </w:t>
      </w:r>
      <w:r w:rsidR="004B0EF6" w:rsidRPr="004B0EF6">
        <w:rPr>
          <w:rFonts w:ascii="Cambria Math" w:hAnsi="Cambria Math"/>
          <w:rtl/>
        </w:rPr>
        <w:t xml:space="preserve">العادية </w:t>
      </w:r>
      <w:r w:rsidR="004B0EF6">
        <w:rPr>
          <w:rFonts w:ascii="Cambria Math" w:hAnsi="Cambria Math" w:hint="cs"/>
          <w:rtl/>
        </w:rPr>
        <w:t>الحادية</w:t>
      </w:r>
      <w:r w:rsidR="00BB340F">
        <w:rPr>
          <w:rFonts w:ascii="Cambria Math" w:hAnsi="Cambria Math" w:hint="cs"/>
          <w:rtl/>
        </w:rPr>
        <w:t xml:space="preserve"> و</w:t>
      </w:r>
      <w:r w:rsidR="003F373A">
        <w:rPr>
          <w:rFonts w:ascii="Cambria Math" w:hAnsi="Cambria Math" w:hint="cs"/>
          <w:rtl/>
        </w:rPr>
        <w:t>العشرون</w:t>
      </w:r>
      <w:r w:rsidR="0059089F" w:rsidRPr="0059089F">
        <w:rPr>
          <w:rFonts w:ascii="Cambria Math" w:hAnsi="Cambria Math"/>
          <w:rtl/>
        </w:rPr>
        <w:t>)</w:t>
      </w:r>
    </w:p>
    <w:p w:rsidR="00D61541" w:rsidRPr="00D61541" w:rsidRDefault="00D61541" w:rsidP="008C3189">
      <w:pPr>
        <w:pStyle w:val="MeetingDatesAR"/>
        <w:bidi/>
        <w:rPr>
          <w:rtl/>
        </w:rPr>
      </w:pPr>
      <w:r w:rsidRPr="00D61541">
        <w:rPr>
          <w:rFonts w:hint="cs"/>
          <w:rtl/>
        </w:rPr>
        <w:t xml:space="preserve">جنيف، من </w:t>
      </w:r>
      <w:r w:rsidR="004B0EF6">
        <w:rPr>
          <w:rFonts w:hint="cs"/>
          <w:rtl/>
        </w:rPr>
        <w:t>2</w:t>
      </w:r>
      <w:r w:rsidR="00983389">
        <w:rPr>
          <w:rFonts w:hint="cs"/>
          <w:rtl/>
        </w:rPr>
        <w:t xml:space="preserve"> </w:t>
      </w:r>
      <w:r w:rsidR="003F373A">
        <w:rPr>
          <w:rFonts w:hint="cs"/>
          <w:rtl/>
        </w:rPr>
        <w:t xml:space="preserve">إلى </w:t>
      </w:r>
      <w:r w:rsidR="00BB340F">
        <w:rPr>
          <w:rFonts w:hint="cs"/>
          <w:rtl/>
        </w:rPr>
        <w:t>11</w:t>
      </w:r>
      <w:r w:rsidR="004123D5">
        <w:rPr>
          <w:rFonts w:hint="cs"/>
          <w:rtl/>
        </w:rPr>
        <w:t xml:space="preserve"> أكتوبر</w:t>
      </w:r>
      <w:r w:rsidR="003F373A">
        <w:rPr>
          <w:rFonts w:hint="cs"/>
          <w:rtl/>
        </w:rPr>
        <w:t xml:space="preserve"> </w:t>
      </w:r>
      <w:r w:rsidR="004B0EF6">
        <w:rPr>
          <w:rFonts w:hint="cs"/>
          <w:rtl/>
        </w:rPr>
        <w:t>2017</w:t>
      </w:r>
    </w:p>
    <w:p w:rsidR="00D61541" w:rsidRDefault="00D61541" w:rsidP="008C3189">
      <w:pPr>
        <w:bidi/>
        <w:spacing w:line="360" w:lineRule="exact"/>
        <w:rPr>
          <w:rFonts w:ascii="Arabic Typesetting" w:hAnsi="Arabic Typesetting" w:cs="Arabic Typesetting"/>
          <w:sz w:val="36"/>
          <w:szCs w:val="36"/>
          <w:rtl/>
        </w:rPr>
      </w:pPr>
    </w:p>
    <w:p w:rsidR="00D61541" w:rsidRDefault="00D61541" w:rsidP="008C3189">
      <w:pPr>
        <w:bidi/>
        <w:spacing w:line="360" w:lineRule="exact"/>
        <w:rPr>
          <w:rFonts w:ascii="Arabic Typesetting" w:hAnsi="Arabic Typesetting" w:cs="Arabic Typesetting"/>
          <w:sz w:val="36"/>
          <w:szCs w:val="36"/>
          <w:rtl/>
        </w:rPr>
      </w:pPr>
    </w:p>
    <w:p w:rsidR="00D61541" w:rsidRPr="00D61541" w:rsidRDefault="00314492" w:rsidP="008C3189">
      <w:pPr>
        <w:pStyle w:val="DocumentTitleAR"/>
        <w:bidi/>
        <w:rPr>
          <w:rtl/>
        </w:rPr>
      </w:pPr>
      <w:r w:rsidRPr="00314492">
        <w:rPr>
          <w:rtl/>
        </w:rPr>
        <w:t>تمديد تعيين إدارات البحث الدولي والفحص التمهيدي الدولي في إطار معاهدة التعاون بشأن</w:t>
      </w:r>
      <w:r>
        <w:t> </w:t>
      </w:r>
      <w:r w:rsidRPr="00314492">
        <w:rPr>
          <w:rtl/>
        </w:rPr>
        <w:t>البراءات</w:t>
      </w:r>
    </w:p>
    <w:p w:rsidR="00D61541" w:rsidRDefault="00F76636" w:rsidP="008C3189">
      <w:pPr>
        <w:pStyle w:val="PreparedbyAR"/>
        <w:bidi/>
        <w:rPr>
          <w:rtl/>
        </w:rPr>
      </w:pPr>
      <w:r>
        <w:rPr>
          <w:rFonts w:hint="cs"/>
          <w:rtl/>
          <w:lang w:bidi="ar-EG"/>
        </w:rPr>
        <w:t xml:space="preserve">وثيقة </w:t>
      </w:r>
      <w:r w:rsidR="004B0EF6" w:rsidRPr="004B0EF6">
        <w:rPr>
          <w:rtl/>
        </w:rPr>
        <w:t>من إعداد المكتب الدولي</w:t>
      </w:r>
    </w:p>
    <w:p w:rsidR="00314492" w:rsidRPr="008F0C83" w:rsidRDefault="00314492" w:rsidP="008C3189">
      <w:pPr>
        <w:pStyle w:val="Heading1"/>
        <w:bidi/>
      </w:pPr>
      <w:r>
        <w:rPr>
          <w:rFonts w:eastAsia="Arabic Typesetting"/>
          <w:rtl/>
          <w:cs/>
          <w:lang w:val="ar-EG" w:eastAsia="ar-EG" w:bidi="ar-EG"/>
        </w:rPr>
        <w:t>الملخص</w:t>
      </w:r>
    </w:p>
    <w:p w:rsidR="00314492" w:rsidRDefault="00314492" w:rsidP="00FE7FCC">
      <w:pPr>
        <w:pStyle w:val="NumberedParaAR"/>
        <w:tabs>
          <w:tab w:val="clear" w:pos="567"/>
        </w:tabs>
      </w:pPr>
      <w:r>
        <w:rPr>
          <w:rFonts w:eastAsia="Arabic Typesetting"/>
          <w:rtl/>
          <w:cs/>
          <w:lang w:val="ar-EG" w:eastAsia="ar-EG" w:bidi="ar-EG"/>
        </w:rPr>
        <w:t xml:space="preserve">اللجنة مدعوة إلى تمديد تعيين </w:t>
      </w:r>
      <w:r>
        <w:rPr>
          <w:rFonts w:eastAsia="Arabic Typesetting"/>
          <w:rtl/>
          <w:lang w:val="ar-EG" w:eastAsia="ar-EG" w:bidi="ar-EG"/>
        </w:rPr>
        <w:t>22</w:t>
      </w:r>
      <w:r>
        <w:rPr>
          <w:rFonts w:eastAsia="Arabic Typesetting"/>
          <w:rtl/>
          <w:cs/>
          <w:lang w:val="ar-EG" w:eastAsia="ar-EG" w:bidi="ar-EG"/>
        </w:rPr>
        <w:t xml:space="preserve"> إدارة للبحث الدولي والفحص التمهيدي الدولي </w:t>
      </w:r>
      <w:r>
        <w:rPr>
          <w:rFonts w:eastAsia="Arabic Typesetting"/>
          <w:rtl/>
          <w:lang w:val="ar-EG" w:eastAsia="ar-EG" w:bidi="ar-EG"/>
        </w:rPr>
        <w:t>(</w:t>
      </w:r>
      <w:r>
        <w:rPr>
          <w:rFonts w:eastAsia="Arabic Typesetting"/>
          <w:rtl/>
          <w:cs/>
          <w:lang w:val="ar-EG" w:eastAsia="ar-EG" w:bidi="ar-EG"/>
        </w:rPr>
        <w:t>الإدارات الدولية</w:t>
      </w:r>
      <w:r>
        <w:rPr>
          <w:rFonts w:eastAsia="Arabic Typesetting"/>
          <w:rtl/>
          <w:lang w:val="ar-EG" w:eastAsia="ar-EG" w:bidi="ar-EG"/>
        </w:rPr>
        <w:t xml:space="preserve">) </w:t>
      </w:r>
      <w:r>
        <w:rPr>
          <w:rFonts w:eastAsia="Arabic Typesetting"/>
          <w:rtl/>
          <w:cs/>
          <w:lang w:val="ar-EG" w:eastAsia="ar-EG" w:bidi="ar-EG"/>
        </w:rPr>
        <w:t xml:space="preserve">حتى </w:t>
      </w:r>
      <w:r>
        <w:rPr>
          <w:rFonts w:eastAsia="Arabic Typesetting"/>
          <w:rtl/>
          <w:lang w:val="ar-EG" w:eastAsia="ar-EG" w:bidi="ar-EG"/>
        </w:rPr>
        <w:t>31</w:t>
      </w:r>
      <w:r w:rsidR="00EB0DD2">
        <w:rPr>
          <w:rFonts w:eastAsia="Arabic Typesetting" w:hint="cs"/>
          <w:rtl/>
          <w:cs/>
          <w:lang w:val="ar-EG" w:eastAsia="ar-EG" w:bidi="ar-EG"/>
        </w:rPr>
        <w:t> </w:t>
      </w:r>
      <w:r>
        <w:rPr>
          <w:rFonts w:eastAsia="Arabic Typesetting"/>
          <w:rtl/>
          <w:cs/>
          <w:lang w:val="ar-EG" w:eastAsia="ar-EG" w:bidi="ar-EG"/>
        </w:rPr>
        <w:t xml:space="preserve">ديسمبر </w:t>
      </w:r>
      <w:r w:rsidR="00FE7FCC">
        <w:rPr>
          <w:rFonts w:eastAsia="Arabic Typesetting" w:hint="cs"/>
          <w:rtl/>
          <w:lang w:val="ar-EG" w:eastAsia="ar-EG" w:bidi="ar-EG"/>
        </w:rPr>
        <w:t>2027</w:t>
      </w:r>
      <w:r>
        <w:rPr>
          <w:rFonts w:eastAsia="Arabic Typesetting"/>
          <w:rtl/>
          <w:cs/>
          <w:lang w:val="ar-EG" w:eastAsia="ar-EG" w:bidi="ar-EG"/>
        </w:rPr>
        <w:t>، والموافقة على مشروعات الاتفاقات بين المكتب الدولي والمكاتب المعنية</w:t>
      </w:r>
      <w:r>
        <w:rPr>
          <w:rFonts w:eastAsia="Arabic Typesetting"/>
          <w:rtl/>
          <w:lang w:val="ar-EG" w:eastAsia="ar-EG" w:bidi="ar-EG"/>
        </w:rPr>
        <w:t>.</w:t>
      </w:r>
    </w:p>
    <w:p w:rsidR="00314492" w:rsidRDefault="00314492" w:rsidP="008C3189">
      <w:pPr>
        <w:pStyle w:val="Heading1"/>
        <w:bidi/>
      </w:pPr>
      <w:r>
        <w:rPr>
          <w:rFonts w:eastAsia="Arabic Typesetting"/>
          <w:rtl/>
          <w:cs/>
          <w:lang w:val="ar-EG" w:eastAsia="ar-EG" w:bidi="ar-EG"/>
        </w:rPr>
        <w:t>الخلفية</w:t>
      </w:r>
    </w:p>
    <w:p w:rsidR="00314492" w:rsidRDefault="00314492" w:rsidP="008C3189">
      <w:pPr>
        <w:pStyle w:val="NumberedParaAR"/>
        <w:tabs>
          <w:tab w:val="clear" w:pos="567"/>
        </w:tabs>
      </w:pPr>
      <w:r>
        <w:rPr>
          <w:rFonts w:eastAsia="Arabic Typesetting"/>
          <w:rtl/>
          <w:cs/>
          <w:lang w:val="ar-EG" w:eastAsia="ar-EG" w:bidi="ar-EG"/>
        </w:rPr>
        <w:t xml:space="preserve">عيَّنت الجمعية كل الإدارات الدولية القائمة حتى </w:t>
      </w:r>
      <w:r>
        <w:rPr>
          <w:rFonts w:eastAsia="Arabic Typesetting"/>
          <w:rtl/>
          <w:lang w:val="ar-EG" w:eastAsia="ar-EG" w:bidi="ar-EG"/>
        </w:rPr>
        <w:t>31</w:t>
      </w:r>
      <w:r>
        <w:rPr>
          <w:rFonts w:eastAsia="Arabic Typesetting"/>
          <w:rtl/>
          <w:cs/>
          <w:lang w:val="ar-EG" w:eastAsia="ar-EG" w:bidi="ar-EG"/>
        </w:rPr>
        <w:t xml:space="preserve"> ديسمبر </w:t>
      </w:r>
      <w:r>
        <w:rPr>
          <w:rFonts w:eastAsia="Arabic Typesetting"/>
          <w:rtl/>
          <w:lang w:val="ar-EG" w:eastAsia="ar-EG" w:bidi="ar-EG"/>
        </w:rPr>
        <w:t>2017.</w:t>
      </w:r>
      <w:r w:rsidR="00446155">
        <w:rPr>
          <w:rFonts w:eastAsia="Arabic Typesetting"/>
          <w:rtl/>
          <w:lang w:val="ar-EG" w:eastAsia="ar-EG" w:bidi="ar-EG"/>
        </w:rPr>
        <w:t xml:space="preserve"> </w:t>
      </w:r>
      <w:r>
        <w:rPr>
          <w:rFonts w:eastAsia="Arabic Typesetting"/>
          <w:rtl/>
          <w:cs/>
          <w:lang w:val="ar-EG" w:eastAsia="ar-EG" w:bidi="ar-EG"/>
        </w:rPr>
        <w:t>ومن ثم، سيتعين على الجمعية أن تبت، خلال هذه الدورة، في تمديد تعيين كل إدارة دولية تلتمس تمديدا لتعيينها</w:t>
      </w:r>
      <w:r>
        <w:rPr>
          <w:rFonts w:eastAsia="Arabic Typesetting"/>
          <w:rtl/>
          <w:lang w:val="ar-EG" w:eastAsia="ar-EG" w:bidi="ar-EG"/>
        </w:rPr>
        <w:t>.</w:t>
      </w:r>
      <w:r w:rsidR="00446155">
        <w:rPr>
          <w:rFonts w:eastAsia="Arabic Typesetting"/>
          <w:rtl/>
          <w:lang w:val="ar-EG" w:eastAsia="ar-EG" w:bidi="ar-EG"/>
        </w:rPr>
        <w:t xml:space="preserve"> </w:t>
      </w:r>
      <w:r>
        <w:rPr>
          <w:rFonts w:eastAsia="Arabic Typesetting"/>
          <w:rtl/>
          <w:cs/>
          <w:lang w:val="ar-EG" w:eastAsia="ar-EG" w:bidi="ar-EG"/>
        </w:rPr>
        <w:t xml:space="preserve">وطبقا للمادتين </w:t>
      </w:r>
      <w:r>
        <w:rPr>
          <w:rFonts w:eastAsia="Arabic Typesetting"/>
          <w:rtl/>
          <w:lang w:val="ar-EG" w:eastAsia="ar-EG" w:bidi="ar-EG"/>
        </w:rPr>
        <w:t xml:space="preserve">16(3) </w:t>
      </w:r>
      <w:r>
        <w:rPr>
          <w:rFonts w:eastAsia="Arabic Typesetting"/>
          <w:rtl/>
          <w:cs/>
          <w:lang w:val="ar-EG" w:eastAsia="ar-EG" w:bidi="ar-EG"/>
        </w:rPr>
        <w:t>و</w:t>
      </w:r>
      <w:r>
        <w:rPr>
          <w:rFonts w:eastAsia="Arabic Typesetting"/>
          <w:rtl/>
          <w:lang w:val="ar-EG" w:eastAsia="ar-EG" w:bidi="ar-EG"/>
        </w:rPr>
        <w:t xml:space="preserve">32(3) </w:t>
      </w:r>
      <w:r>
        <w:rPr>
          <w:rFonts w:eastAsia="Arabic Typesetting"/>
          <w:rtl/>
          <w:cs/>
          <w:lang w:val="ar-EG" w:eastAsia="ar-EG" w:bidi="ar-EG"/>
        </w:rPr>
        <w:t>من معاهدة البراءات، يجب على الجمعية، قبل أن تتخذ قرارا بتمديد فترة التعيين، أن تستمع إلى المكتب المعني أو المنظمة المعنية وأن تستشير لجنة التعاون التقني لمعاهدة التعاون بشأن البراءات</w:t>
      </w:r>
      <w:r>
        <w:rPr>
          <w:rFonts w:eastAsia="Arabic Typesetting"/>
          <w:rtl/>
          <w:lang w:val="ar-EG" w:eastAsia="ar-EG" w:bidi="ar-EG"/>
        </w:rPr>
        <w:t>.</w:t>
      </w:r>
      <w:r w:rsidR="00446155">
        <w:rPr>
          <w:rFonts w:eastAsia="Arabic Typesetting"/>
          <w:rtl/>
          <w:lang w:val="ar-EG" w:eastAsia="ar-EG" w:bidi="ar-EG"/>
        </w:rPr>
        <w:t xml:space="preserve"> </w:t>
      </w:r>
      <w:r>
        <w:rPr>
          <w:rFonts w:eastAsia="Arabic Typesetting"/>
          <w:rtl/>
          <w:cs/>
          <w:lang w:val="ar-EG" w:eastAsia="ar-EG" w:bidi="ar-EG"/>
        </w:rPr>
        <w:t>والتعيين رهن أيضا بإبرام اتفاق بين المكتب الدولي والمكتب المعني، ويجب أن يحظى ذلك الاتفاق على موافقة الجمعية</w:t>
      </w:r>
      <w:r>
        <w:rPr>
          <w:rFonts w:eastAsia="Arabic Typesetting"/>
          <w:rtl/>
          <w:lang w:val="ar-EG" w:eastAsia="ar-EG" w:bidi="ar-EG"/>
        </w:rPr>
        <w:t>.</w:t>
      </w:r>
    </w:p>
    <w:p w:rsidR="00314492" w:rsidRDefault="00314492" w:rsidP="008525B3">
      <w:pPr>
        <w:pStyle w:val="NumberedParaAR"/>
        <w:tabs>
          <w:tab w:val="clear" w:pos="567"/>
        </w:tabs>
      </w:pPr>
      <w:r>
        <w:rPr>
          <w:rFonts w:eastAsia="Arabic Typesetting"/>
          <w:rtl/>
          <w:cs/>
          <w:lang w:val="ar-EG" w:eastAsia="ar-EG" w:bidi="ar-EG"/>
        </w:rPr>
        <w:t>ووفقا للإجراءات والجدول الزمني للتعيين المتفق عليهما في الدورة التاسعة للفريق العامل لمعاهدة البراءات في مايو</w:t>
      </w:r>
      <w:r w:rsidR="008525B3">
        <w:rPr>
          <w:rFonts w:eastAsia="Arabic Typesetting" w:hint="cs"/>
          <w:rtl/>
          <w:cs/>
          <w:lang w:val="ar-EG" w:eastAsia="ar-EG" w:bidi="ar-EG"/>
        </w:rPr>
        <w:t> </w:t>
      </w:r>
      <w:r>
        <w:rPr>
          <w:rFonts w:eastAsia="Arabic Typesetting"/>
          <w:rtl/>
          <w:lang w:val="ar-EG" w:eastAsia="ar-EG" w:bidi="ar-EG"/>
        </w:rPr>
        <w:t>2016 (</w:t>
      </w:r>
      <w:r>
        <w:rPr>
          <w:rFonts w:eastAsia="Arabic Typesetting"/>
          <w:rtl/>
          <w:cs/>
          <w:lang w:val="ar-EG" w:eastAsia="ar-EG" w:bidi="ar-EG"/>
        </w:rPr>
        <w:t xml:space="preserve">انظر الفقرات </w:t>
      </w:r>
      <w:r>
        <w:rPr>
          <w:rFonts w:eastAsia="Arabic Typesetting"/>
          <w:rtl/>
          <w:lang w:val="ar-EG" w:eastAsia="ar-EG" w:bidi="ar-EG"/>
        </w:rPr>
        <w:t>8</w:t>
      </w:r>
      <w:r>
        <w:rPr>
          <w:rFonts w:eastAsia="Arabic Typesetting"/>
          <w:rtl/>
          <w:cs/>
          <w:lang w:val="ar-EG" w:eastAsia="ar-EG" w:bidi="ar-EG"/>
        </w:rPr>
        <w:t xml:space="preserve"> إلى </w:t>
      </w:r>
      <w:r>
        <w:rPr>
          <w:rFonts w:eastAsia="Arabic Typesetting"/>
          <w:rtl/>
          <w:lang w:val="ar-EG" w:eastAsia="ar-EG" w:bidi="ar-EG"/>
        </w:rPr>
        <w:t>10</w:t>
      </w:r>
      <w:r>
        <w:rPr>
          <w:rFonts w:eastAsia="Arabic Typesetting"/>
          <w:rtl/>
          <w:cs/>
          <w:lang w:val="ar-EG" w:eastAsia="ar-EG" w:bidi="ar-EG"/>
        </w:rPr>
        <w:t xml:space="preserve"> من الوثيقة </w:t>
      </w:r>
      <w:r>
        <w:rPr>
          <w:rFonts w:eastAsia="Arabic Typesetting"/>
          <w:rtl/>
          <w:lang w:val="ar-EG" w:eastAsia="ar-EG" w:bidi="ar-EG"/>
        </w:rPr>
        <w:t>PCT/WG/9/14</w:t>
      </w:r>
      <w:r>
        <w:rPr>
          <w:rFonts w:eastAsia="Arabic Typesetting"/>
          <w:rtl/>
          <w:cs/>
          <w:lang w:val="ar-EG" w:eastAsia="ar-EG" w:bidi="ar-EG"/>
        </w:rPr>
        <w:t xml:space="preserve"> والفقرات </w:t>
      </w:r>
      <w:r>
        <w:rPr>
          <w:rFonts w:eastAsia="Arabic Typesetting"/>
          <w:rtl/>
          <w:lang w:val="ar-EG" w:eastAsia="ar-EG" w:bidi="ar-EG"/>
        </w:rPr>
        <w:t>170</w:t>
      </w:r>
      <w:r>
        <w:rPr>
          <w:rFonts w:eastAsia="Arabic Typesetting"/>
          <w:rtl/>
          <w:cs/>
          <w:lang w:val="ar-EG" w:eastAsia="ar-EG" w:bidi="ar-EG"/>
        </w:rPr>
        <w:t xml:space="preserve"> إلى </w:t>
      </w:r>
      <w:r>
        <w:rPr>
          <w:rFonts w:eastAsia="Arabic Typesetting"/>
          <w:rtl/>
          <w:lang w:val="ar-EG" w:eastAsia="ar-EG" w:bidi="ar-EG"/>
        </w:rPr>
        <w:t>180</w:t>
      </w:r>
      <w:r>
        <w:rPr>
          <w:rFonts w:eastAsia="Arabic Typesetting"/>
          <w:rtl/>
          <w:cs/>
          <w:lang w:val="ar-EG" w:eastAsia="ar-EG" w:bidi="ar-EG"/>
        </w:rPr>
        <w:t xml:space="preserve"> من تقرير الدورة في الوثيقة</w:t>
      </w:r>
      <w:r w:rsidR="008525B3">
        <w:rPr>
          <w:rFonts w:eastAsia="Arabic Typesetting" w:hint="cs"/>
          <w:rtl/>
          <w:cs/>
          <w:lang w:val="ar-EG" w:eastAsia="ar-EG" w:bidi="ar-EG"/>
        </w:rPr>
        <w:t> </w:t>
      </w:r>
      <w:r>
        <w:rPr>
          <w:rFonts w:eastAsia="Arabic Typesetting"/>
          <w:rtl/>
          <w:lang w:val="ar-EG" w:eastAsia="ar-EG" w:bidi="ar-EG"/>
        </w:rPr>
        <w:t>PCT/WG/9/28)</w:t>
      </w:r>
      <w:r>
        <w:rPr>
          <w:rFonts w:eastAsia="Arabic Typesetting"/>
          <w:rtl/>
          <w:cs/>
          <w:lang w:val="ar-EG" w:eastAsia="ar-EG" w:bidi="ar-EG"/>
        </w:rPr>
        <w:t xml:space="preserve">، قدَّمت كل إدارة دولية طلبها بتمديد تعيينها كإدارة للبحث الدولي والفحص التمهيدي الدولي في إطار معاهدة البراءات في موعد أقصاه </w:t>
      </w:r>
      <w:r>
        <w:rPr>
          <w:rFonts w:eastAsia="Arabic Typesetting"/>
          <w:rtl/>
          <w:lang w:val="ar-EG" w:eastAsia="ar-EG" w:bidi="ar-EG"/>
        </w:rPr>
        <w:t>8</w:t>
      </w:r>
      <w:r>
        <w:rPr>
          <w:rFonts w:eastAsia="Arabic Typesetting"/>
          <w:rtl/>
          <w:cs/>
          <w:lang w:val="ar-EG" w:eastAsia="ar-EG" w:bidi="ar-EG"/>
        </w:rPr>
        <w:t xml:space="preserve"> مارس </w:t>
      </w:r>
      <w:r>
        <w:rPr>
          <w:rFonts w:eastAsia="Arabic Typesetting"/>
          <w:rtl/>
          <w:lang w:val="ar-EG" w:eastAsia="ar-EG" w:bidi="ar-EG"/>
        </w:rPr>
        <w:t>2017</w:t>
      </w:r>
      <w:r>
        <w:rPr>
          <w:rFonts w:eastAsia="Arabic Typesetting"/>
          <w:rtl/>
          <w:cs/>
          <w:lang w:val="ar-EG" w:eastAsia="ar-EG" w:bidi="ar-EG"/>
        </w:rPr>
        <w:t xml:space="preserve"> أي قبل شهرين من عقد الدورة الثلاثين للجنة التعاون التقني لمعاهدة </w:t>
      </w:r>
      <w:r>
        <w:rPr>
          <w:rFonts w:eastAsia="Arabic Typesetting"/>
          <w:rtl/>
          <w:cs/>
          <w:lang w:val="ar-EG" w:eastAsia="ar-EG" w:bidi="ar-EG"/>
        </w:rPr>
        <w:lastRenderedPageBreak/>
        <w:t xml:space="preserve">البراءات التي عُقدت في الفترة من </w:t>
      </w:r>
      <w:r>
        <w:rPr>
          <w:rFonts w:eastAsia="Arabic Typesetting"/>
          <w:rtl/>
          <w:lang w:val="ar-EG" w:eastAsia="ar-EG" w:bidi="ar-EG"/>
        </w:rPr>
        <w:t>8</w:t>
      </w:r>
      <w:r>
        <w:rPr>
          <w:rFonts w:eastAsia="Arabic Typesetting"/>
          <w:rtl/>
          <w:cs/>
          <w:lang w:val="ar-EG" w:eastAsia="ar-EG" w:bidi="ar-EG"/>
        </w:rPr>
        <w:t xml:space="preserve"> إلى </w:t>
      </w:r>
      <w:r>
        <w:rPr>
          <w:rFonts w:eastAsia="Arabic Typesetting"/>
          <w:rtl/>
          <w:lang w:val="ar-EG" w:eastAsia="ar-EG" w:bidi="ar-EG"/>
        </w:rPr>
        <w:t>12</w:t>
      </w:r>
      <w:r>
        <w:rPr>
          <w:rFonts w:eastAsia="Arabic Typesetting"/>
          <w:rtl/>
          <w:cs/>
          <w:lang w:val="ar-EG" w:eastAsia="ar-EG" w:bidi="ar-EG"/>
        </w:rPr>
        <w:t xml:space="preserve"> مايو </w:t>
      </w:r>
      <w:r>
        <w:rPr>
          <w:rFonts w:eastAsia="Arabic Typesetting"/>
          <w:rtl/>
          <w:lang w:val="ar-EG" w:eastAsia="ar-EG" w:bidi="ar-EG"/>
        </w:rPr>
        <w:t>2017.</w:t>
      </w:r>
      <w:r w:rsidR="00446155">
        <w:rPr>
          <w:rFonts w:eastAsia="Arabic Typesetting"/>
          <w:rtl/>
          <w:lang w:val="ar-EG" w:eastAsia="ar-EG" w:bidi="ar-EG"/>
        </w:rPr>
        <w:t xml:space="preserve"> </w:t>
      </w:r>
      <w:r>
        <w:rPr>
          <w:rFonts w:eastAsia="Arabic Typesetting"/>
          <w:rtl/>
          <w:cs/>
          <w:lang w:val="ar-EG" w:eastAsia="ar-EG" w:bidi="ar-EG"/>
        </w:rPr>
        <w:t xml:space="preserve">وترد طلبات التمديد في مرفقات الوثائق </w:t>
      </w:r>
      <w:r>
        <w:rPr>
          <w:rFonts w:eastAsia="Arabic Typesetting"/>
          <w:rtl/>
          <w:lang w:val="ar-EG" w:eastAsia="ar-EG" w:bidi="ar-EG"/>
        </w:rPr>
        <w:t>PCT/CTC/30/3</w:t>
      </w:r>
      <w:r>
        <w:rPr>
          <w:rFonts w:eastAsia="Arabic Typesetting"/>
          <w:rtl/>
          <w:cs/>
          <w:lang w:val="ar-EG" w:eastAsia="ar-EG" w:bidi="ar-EG"/>
        </w:rPr>
        <w:t xml:space="preserve"> إلى</w:t>
      </w:r>
      <w:r w:rsidR="005869E9">
        <w:rPr>
          <w:rFonts w:eastAsia="Arabic Typesetting" w:hint="cs"/>
          <w:rtl/>
          <w:cs/>
          <w:lang w:val="ar-EG" w:eastAsia="ar-EG" w:bidi="ar-EG"/>
        </w:rPr>
        <w:t> </w:t>
      </w:r>
      <w:r>
        <w:rPr>
          <w:rFonts w:eastAsia="Arabic Typesetting"/>
          <w:rtl/>
          <w:lang w:val="ar-EG" w:eastAsia="ar-EG" w:bidi="ar-EG"/>
        </w:rPr>
        <w:t>PCT/CTC/30/24.</w:t>
      </w:r>
    </w:p>
    <w:p w:rsidR="00314492" w:rsidRDefault="00314492" w:rsidP="008C3189">
      <w:pPr>
        <w:pStyle w:val="Heading1"/>
        <w:bidi/>
      </w:pPr>
      <w:r>
        <w:rPr>
          <w:rFonts w:eastAsia="Arabic Typesetting"/>
          <w:rtl/>
          <w:cs/>
          <w:lang w:val="ar-EG" w:eastAsia="ar-EG" w:bidi="ar-EG"/>
        </w:rPr>
        <w:t>مشورة لجنة التعاون التقني لمعاهدة التعاون بشأن البراءات</w:t>
      </w:r>
    </w:p>
    <w:p w:rsidR="00314492" w:rsidRDefault="00314492" w:rsidP="008C3189">
      <w:pPr>
        <w:pStyle w:val="NumberedParaAR"/>
        <w:tabs>
          <w:tab w:val="clear" w:pos="567"/>
        </w:tabs>
        <w:rPr>
          <w:rFonts w:eastAsia="Arabic Typesetting"/>
          <w:rtl/>
          <w:lang w:val="ar-EG" w:eastAsia="ar-EG" w:bidi="ar-EG"/>
        </w:rPr>
      </w:pPr>
      <w:bookmarkStart w:id="2" w:name="_Ref486430322"/>
      <w:bookmarkStart w:id="3" w:name="Code2"/>
      <w:r>
        <w:rPr>
          <w:rFonts w:eastAsia="Arabic Typesetting"/>
          <w:rtl/>
          <w:cs/>
          <w:lang w:val="ar-EG" w:eastAsia="ar-EG" w:bidi="ar-EG"/>
        </w:rPr>
        <w:t>قدَّمت لجنة التع</w:t>
      </w:r>
      <w:r w:rsidR="008525B3">
        <w:rPr>
          <w:rFonts w:eastAsia="Arabic Typesetting" w:hint="cs"/>
          <w:rtl/>
          <w:cs/>
          <w:lang w:val="ar-EG" w:eastAsia="ar-EG" w:bidi="ar-EG"/>
        </w:rPr>
        <w:t>ا</w:t>
      </w:r>
      <w:r>
        <w:rPr>
          <w:rFonts w:eastAsia="Arabic Typesetting"/>
          <w:rtl/>
          <w:cs/>
          <w:lang w:val="ar-EG" w:eastAsia="ar-EG" w:bidi="ar-EG"/>
        </w:rPr>
        <w:t>ون التقني لمعاهدة البراءات، في دورتها الثلاثين، مشورتها في تمديد تعيين كل الإدارات الدولية القائمة</w:t>
      </w:r>
      <w:r>
        <w:rPr>
          <w:rFonts w:eastAsia="Arabic Typesetting"/>
          <w:rtl/>
          <w:lang w:val="ar-EG" w:eastAsia="ar-EG" w:bidi="ar-EG"/>
        </w:rPr>
        <w:t>.</w:t>
      </w:r>
      <w:r w:rsidR="00446155">
        <w:rPr>
          <w:rFonts w:eastAsia="Arabic Typesetting"/>
          <w:rtl/>
          <w:lang w:val="ar-EG" w:eastAsia="ar-EG" w:bidi="ar-EG"/>
        </w:rPr>
        <w:t xml:space="preserve"> </w:t>
      </w:r>
      <w:r>
        <w:rPr>
          <w:rFonts w:eastAsia="Arabic Typesetting"/>
          <w:rtl/>
          <w:cs/>
          <w:lang w:val="ar-EG" w:eastAsia="ar-EG" w:bidi="ar-EG"/>
        </w:rPr>
        <w:t xml:space="preserve">وتلخّص الفقرة </w:t>
      </w:r>
      <w:r>
        <w:rPr>
          <w:rFonts w:eastAsia="Arabic Typesetting"/>
          <w:rtl/>
          <w:lang w:val="ar-EG" w:eastAsia="ar-EG" w:bidi="ar-EG"/>
        </w:rPr>
        <w:t>10</w:t>
      </w:r>
      <w:r>
        <w:rPr>
          <w:rFonts w:eastAsia="Arabic Typesetting"/>
          <w:rtl/>
          <w:cs/>
          <w:lang w:val="ar-EG" w:eastAsia="ar-EG" w:bidi="ar-EG"/>
        </w:rPr>
        <w:t xml:space="preserve"> من الوثيقة </w:t>
      </w:r>
      <w:r>
        <w:rPr>
          <w:rFonts w:eastAsia="Arabic Typesetting"/>
          <w:rtl/>
          <w:lang w:val="ar-EG" w:eastAsia="ar-EG" w:bidi="ar-EG"/>
        </w:rPr>
        <w:t>PCT/CTC/30/26 (</w:t>
      </w:r>
      <w:r>
        <w:rPr>
          <w:rFonts w:eastAsia="Arabic Typesetting"/>
          <w:rtl/>
          <w:cs/>
          <w:lang w:val="ar-EG" w:eastAsia="ar-EG" w:bidi="ar-EG"/>
        </w:rPr>
        <w:t xml:space="preserve">المرفقة بالوثيقة </w:t>
      </w:r>
      <w:r>
        <w:rPr>
          <w:rFonts w:eastAsia="Arabic Typesetting"/>
          <w:rtl/>
          <w:lang w:val="ar-EG" w:eastAsia="ar-EG" w:bidi="ar-EG"/>
        </w:rPr>
        <w:t xml:space="preserve">PCT/A/49/3) </w:t>
      </w:r>
      <w:r>
        <w:rPr>
          <w:rFonts w:eastAsia="Arabic Typesetting"/>
          <w:rtl/>
          <w:cs/>
          <w:lang w:val="ar-EG" w:eastAsia="ar-EG" w:bidi="ar-EG"/>
        </w:rPr>
        <w:t>مشورة اللجنة كما يلي</w:t>
      </w:r>
      <w:r>
        <w:rPr>
          <w:rFonts w:eastAsia="Arabic Typesetting"/>
          <w:rtl/>
          <w:lang w:val="ar-EG" w:eastAsia="ar-EG" w:bidi="ar-EG"/>
        </w:rPr>
        <w:t>:</w:t>
      </w:r>
      <w:bookmarkEnd w:id="2"/>
    </w:p>
    <w:p w:rsidR="00314492" w:rsidRPr="00BC09D8" w:rsidRDefault="00314492" w:rsidP="008C3189">
      <w:pPr>
        <w:pStyle w:val="NormalParaAR"/>
        <w:ind w:left="567"/>
      </w:pPr>
      <w:r>
        <w:rPr>
          <w:rFonts w:eastAsia="Arabic Typesetting"/>
          <w:rtl/>
          <w:lang w:val="ar-EG" w:eastAsia="ar-EG" w:bidi="ar-EG"/>
        </w:rPr>
        <w:t>"10.</w:t>
      </w:r>
      <w:r>
        <w:rPr>
          <w:rFonts w:eastAsia="Arabic Typesetting"/>
          <w:rtl/>
          <w:lang w:val="ar-EG" w:eastAsia="ar-EG" w:bidi="ar-EG"/>
        </w:rPr>
        <w:tab/>
      </w:r>
      <w:r>
        <w:rPr>
          <w:rFonts w:eastAsia="Arabic Typesetting"/>
          <w:rtl/>
          <w:cs/>
          <w:lang w:val="ar-EG" w:eastAsia="ar-EG" w:bidi="ar-EG"/>
        </w:rPr>
        <w:t>ووافقت اللجنة بالإجماع على أن توصي جمعية اتحاد معاهدة التعاون بشأن البراءات بتمديد تعيين كل المكاتب الوطنية والمنظمات الحكومية الدولية العاملة حاليا كإدارات للبحث الدولي والفحص التمهيدي الدولي في إطار معاهدة التعاون بشأن البراءات</w:t>
      </w:r>
      <w:r>
        <w:rPr>
          <w:rFonts w:eastAsia="Arabic Typesetting"/>
          <w:rtl/>
          <w:lang w:val="ar-EG" w:eastAsia="ar-EG" w:bidi="ar-EG"/>
        </w:rPr>
        <w:t>."</w:t>
      </w:r>
    </w:p>
    <w:bookmarkEnd w:id="3"/>
    <w:p w:rsidR="00314492" w:rsidRDefault="00314492" w:rsidP="008C3189">
      <w:pPr>
        <w:pStyle w:val="Heading1"/>
        <w:bidi/>
      </w:pPr>
      <w:r>
        <w:rPr>
          <w:rFonts w:eastAsia="Arabic Typesetting"/>
          <w:rtl/>
          <w:cs/>
          <w:lang w:val="ar-EG" w:eastAsia="ar-EG" w:bidi="ar-EG"/>
        </w:rPr>
        <w:t>مشروعات الاتفاقات</w:t>
      </w:r>
    </w:p>
    <w:p w:rsidR="00314492" w:rsidRDefault="00314492" w:rsidP="00893212">
      <w:pPr>
        <w:pStyle w:val="NumberedParaAR"/>
        <w:tabs>
          <w:tab w:val="clear" w:pos="567"/>
        </w:tabs>
      </w:pPr>
      <w:r>
        <w:rPr>
          <w:rFonts w:eastAsia="Arabic Typesetting"/>
          <w:rtl/>
          <w:cs/>
          <w:lang w:val="ar-EG" w:eastAsia="ar-EG" w:bidi="ar-EG"/>
        </w:rPr>
        <w:t xml:space="preserve">بمقتضى المادتين </w:t>
      </w:r>
      <w:r>
        <w:rPr>
          <w:rFonts w:eastAsia="Arabic Typesetting"/>
          <w:rtl/>
          <w:lang w:val="ar-EG" w:eastAsia="ar-EG" w:bidi="ar-EG"/>
        </w:rPr>
        <w:t>16(3)(</w:t>
      </w:r>
      <w:r>
        <w:rPr>
          <w:rFonts w:eastAsia="Arabic Typesetting"/>
          <w:rtl/>
          <w:cs/>
          <w:lang w:val="ar-EG" w:eastAsia="ar-EG" w:bidi="ar-EG"/>
        </w:rPr>
        <w:t>ب</w:t>
      </w:r>
      <w:r>
        <w:rPr>
          <w:rFonts w:eastAsia="Arabic Typesetting"/>
          <w:rtl/>
          <w:lang w:val="ar-EG" w:eastAsia="ar-EG" w:bidi="ar-EG"/>
        </w:rPr>
        <w:t xml:space="preserve">) </w:t>
      </w:r>
      <w:r>
        <w:rPr>
          <w:rFonts w:eastAsia="Arabic Typesetting"/>
          <w:rtl/>
          <w:cs/>
          <w:lang w:val="ar-EG" w:eastAsia="ar-EG" w:bidi="ar-EG"/>
        </w:rPr>
        <w:t>و</w:t>
      </w:r>
      <w:r>
        <w:rPr>
          <w:rFonts w:eastAsia="Arabic Typesetting"/>
          <w:rtl/>
          <w:lang w:val="ar-EG" w:eastAsia="ar-EG" w:bidi="ar-EG"/>
        </w:rPr>
        <w:t xml:space="preserve">32(3) </w:t>
      </w:r>
      <w:r>
        <w:rPr>
          <w:rFonts w:eastAsia="Arabic Typesetting"/>
          <w:rtl/>
          <w:cs/>
          <w:lang w:val="ar-EG" w:eastAsia="ar-EG" w:bidi="ar-EG"/>
        </w:rPr>
        <w:t>من المعاهدة، يتوقف تعيين إدارة للبحث الدولي والفحص التمهيدي الدولي على اتفاق يُبرم، رهن موافقة الجمعية، بين المكتب المعني أو المنظمة المعنية والمكتب الدولي</w:t>
      </w:r>
      <w:r>
        <w:rPr>
          <w:rFonts w:eastAsia="Arabic Typesetting"/>
          <w:rtl/>
          <w:lang w:val="ar-EG" w:eastAsia="ar-EG" w:bidi="ar-EG"/>
        </w:rPr>
        <w:t>.</w:t>
      </w:r>
      <w:r w:rsidR="00446155">
        <w:rPr>
          <w:rFonts w:eastAsia="Arabic Typesetting"/>
          <w:rtl/>
          <w:lang w:val="ar-EG" w:eastAsia="ar-EG" w:bidi="ar-EG"/>
        </w:rPr>
        <w:t xml:space="preserve"> </w:t>
      </w:r>
      <w:r>
        <w:rPr>
          <w:rFonts w:eastAsia="Arabic Typesetting"/>
          <w:rtl/>
          <w:cs/>
          <w:lang w:val="ar-EG" w:eastAsia="ar-EG" w:bidi="ar-EG"/>
        </w:rPr>
        <w:t>وترد مشروعات الاتفاقات الفردية المتعلقة بعمل كل مكتب أو منظمة كإدارة للبحث الدولي وإدارة للفحص التمهيدي الدولي في مرفقات هذه الوثيقة كما</w:t>
      </w:r>
      <w:r w:rsidR="00893212">
        <w:rPr>
          <w:rFonts w:eastAsia="Arabic Typesetting" w:hint="cs"/>
          <w:rtl/>
          <w:cs/>
          <w:lang w:val="ar-EG" w:eastAsia="ar-EG" w:bidi="ar-EG"/>
        </w:rPr>
        <w:t> </w:t>
      </w:r>
      <w:r>
        <w:rPr>
          <w:rFonts w:eastAsia="Arabic Typesetting"/>
          <w:rtl/>
          <w:cs/>
          <w:lang w:val="ar-EG" w:eastAsia="ar-EG" w:bidi="ar-EG"/>
        </w:rPr>
        <w:t>يلي</w:t>
      </w:r>
      <w:r>
        <w:rPr>
          <w:rFonts w:eastAsia="Arabic Typesetting"/>
          <w:rtl/>
          <w:lang w:val="ar-EG" w:eastAsia="ar-EG" w:bidi="ar-EG"/>
        </w:rPr>
        <w:t>:</w:t>
      </w:r>
    </w:p>
    <w:p w:rsidR="00314492" w:rsidRPr="00893212" w:rsidRDefault="00314492" w:rsidP="00893212">
      <w:pPr>
        <w:pStyle w:val="NormalParaAR"/>
        <w:spacing w:after="0"/>
        <w:ind w:left="2865" w:hanging="2298"/>
        <w:rPr>
          <w:rFonts w:eastAsia="Arabic Typesetting"/>
          <w:rtl/>
          <w:lang w:val="ar-EG" w:eastAsia="ar-EG" w:bidi="ar-EG"/>
        </w:rPr>
      </w:pPr>
      <w:r>
        <w:rPr>
          <w:rFonts w:eastAsia="Arabic Typesetting"/>
          <w:rtl/>
          <w:cs/>
          <w:lang w:val="ar-EG" w:eastAsia="ar-EG" w:bidi="ar-EG"/>
        </w:rPr>
        <w:t>المرفق الأول</w:t>
      </w:r>
      <w:r w:rsidR="00893212">
        <w:rPr>
          <w:rFonts w:eastAsia="Arabic Typesetting"/>
          <w:rtl/>
          <w:lang w:val="ar-EG" w:eastAsia="ar-EG" w:bidi="ar-EG"/>
        </w:rPr>
        <w:tab/>
      </w:r>
      <w:r>
        <w:rPr>
          <w:rFonts w:eastAsia="Arabic Typesetting"/>
          <w:rtl/>
          <w:cs/>
          <w:lang w:val="ar-EG" w:eastAsia="ar-EG" w:bidi="ar-EG"/>
        </w:rPr>
        <w:t>المكتب النمساوي للبراءات</w:t>
      </w:r>
    </w:p>
    <w:p w:rsidR="00314492" w:rsidRPr="00893212" w:rsidRDefault="00314492" w:rsidP="00893212">
      <w:pPr>
        <w:pStyle w:val="NormalParaAR"/>
        <w:spacing w:after="0"/>
        <w:ind w:left="2865" w:hanging="2298"/>
        <w:rPr>
          <w:rFonts w:eastAsia="Arabic Typesetting"/>
          <w:rtl/>
          <w:lang w:val="ar-EG" w:eastAsia="ar-EG" w:bidi="ar-EG"/>
        </w:rPr>
      </w:pPr>
      <w:r>
        <w:rPr>
          <w:rFonts w:eastAsia="Arabic Typesetting"/>
          <w:rtl/>
          <w:cs/>
          <w:lang w:val="ar-EG" w:eastAsia="ar-EG" w:bidi="ar-EG"/>
        </w:rPr>
        <w:t>المرفق الثاني</w:t>
      </w:r>
      <w:r w:rsidR="00893212">
        <w:rPr>
          <w:rFonts w:eastAsia="Arabic Typesetting"/>
          <w:rtl/>
          <w:lang w:val="ar-EG" w:eastAsia="ar-EG" w:bidi="ar-EG"/>
        </w:rPr>
        <w:tab/>
      </w:r>
      <w:r>
        <w:rPr>
          <w:rFonts w:eastAsia="Arabic Typesetting"/>
          <w:rtl/>
          <w:cs/>
          <w:lang w:val="ar-EG" w:eastAsia="ar-EG" w:bidi="ar-EG"/>
        </w:rPr>
        <w:t>المكتب الأسترالي للبراءات</w:t>
      </w:r>
    </w:p>
    <w:p w:rsidR="00314492" w:rsidRPr="00893212" w:rsidRDefault="00314492" w:rsidP="00893212">
      <w:pPr>
        <w:pStyle w:val="NormalParaAR"/>
        <w:spacing w:after="0"/>
        <w:ind w:left="2865" w:hanging="2298"/>
        <w:rPr>
          <w:rFonts w:eastAsia="Arabic Typesetting"/>
          <w:rtl/>
          <w:lang w:val="ar-EG" w:eastAsia="ar-EG" w:bidi="ar-EG"/>
        </w:rPr>
      </w:pPr>
      <w:r>
        <w:rPr>
          <w:rFonts w:eastAsia="Arabic Typesetting"/>
          <w:rtl/>
          <w:cs/>
          <w:lang w:val="ar-EG" w:eastAsia="ar-EG" w:bidi="ar-EG"/>
        </w:rPr>
        <w:t>المرفق الثالث</w:t>
      </w:r>
      <w:r w:rsidR="00893212">
        <w:rPr>
          <w:rFonts w:eastAsia="Arabic Typesetting"/>
          <w:rtl/>
          <w:lang w:val="ar-EG" w:eastAsia="ar-EG" w:bidi="ar-EG"/>
        </w:rPr>
        <w:tab/>
      </w:r>
      <w:r>
        <w:rPr>
          <w:rFonts w:eastAsia="Arabic Typesetting"/>
          <w:rtl/>
          <w:cs/>
          <w:lang w:val="ar-EG" w:eastAsia="ar-EG" w:bidi="ar-EG"/>
        </w:rPr>
        <w:t>المعهد الوطني البرازيلي للملكية الفكرية</w:t>
      </w:r>
    </w:p>
    <w:p w:rsidR="00314492" w:rsidRPr="00893212" w:rsidRDefault="00314492" w:rsidP="00893212">
      <w:pPr>
        <w:pStyle w:val="NormalParaAR"/>
        <w:spacing w:after="0"/>
        <w:ind w:left="2865" w:hanging="2298"/>
        <w:rPr>
          <w:rFonts w:eastAsia="Arabic Typesetting"/>
          <w:rtl/>
          <w:lang w:val="ar-EG" w:eastAsia="ar-EG" w:bidi="ar-EG"/>
        </w:rPr>
      </w:pPr>
      <w:r>
        <w:rPr>
          <w:rFonts w:eastAsia="Arabic Typesetting"/>
          <w:rtl/>
          <w:cs/>
          <w:lang w:val="ar-EG" w:eastAsia="ar-EG" w:bidi="ar-EG"/>
        </w:rPr>
        <w:t>المرفق الرابع</w:t>
      </w:r>
      <w:r w:rsidR="00893212">
        <w:rPr>
          <w:rFonts w:eastAsia="Arabic Typesetting"/>
          <w:rtl/>
          <w:lang w:val="ar-EG" w:eastAsia="ar-EG" w:bidi="ar-EG"/>
        </w:rPr>
        <w:tab/>
      </w:r>
      <w:r>
        <w:rPr>
          <w:rFonts w:eastAsia="Arabic Typesetting"/>
          <w:rtl/>
          <w:cs/>
          <w:lang w:val="ar-EG" w:eastAsia="ar-EG" w:bidi="ar-EG"/>
        </w:rPr>
        <w:t>المكتب الكندي للملكية الفكرية</w:t>
      </w:r>
    </w:p>
    <w:p w:rsidR="00314492" w:rsidRPr="00893212" w:rsidRDefault="00314492" w:rsidP="00893212">
      <w:pPr>
        <w:pStyle w:val="NormalParaAR"/>
        <w:spacing w:after="0"/>
        <w:ind w:left="2865" w:hanging="2298"/>
        <w:rPr>
          <w:rFonts w:eastAsia="Arabic Typesetting"/>
          <w:rtl/>
          <w:lang w:val="ar-EG" w:eastAsia="ar-EG" w:bidi="ar-EG"/>
        </w:rPr>
      </w:pPr>
      <w:r>
        <w:rPr>
          <w:rFonts w:eastAsia="Arabic Typesetting"/>
          <w:rtl/>
          <w:cs/>
          <w:lang w:val="ar-EG" w:eastAsia="ar-EG" w:bidi="ar-EG"/>
        </w:rPr>
        <w:t>المرفق الخامس</w:t>
      </w:r>
      <w:r w:rsidR="00893212">
        <w:rPr>
          <w:rFonts w:eastAsia="Arabic Typesetting"/>
          <w:rtl/>
          <w:lang w:val="ar-EG" w:eastAsia="ar-EG" w:bidi="ar-EG"/>
        </w:rPr>
        <w:tab/>
      </w:r>
      <w:r>
        <w:rPr>
          <w:rFonts w:eastAsia="Arabic Typesetting"/>
          <w:rtl/>
          <w:cs/>
          <w:lang w:val="ar-EG" w:eastAsia="ar-EG" w:bidi="ar-EG"/>
        </w:rPr>
        <w:t>المعهد الوطني الشيلي للملكية الصناعية</w:t>
      </w:r>
    </w:p>
    <w:p w:rsidR="00314492" w:rsidRPr="00893212" w:rsidRDefault="00314492" w:rsidP="00893212">
      <w:pPr>
        <w:pStyle w:val="NormalParaAR"/>
        <w:spacing w:after="0"/>
        <w:ind w:left="2865" w:hanging="2298"/>
        <w:rPr>
          <w:rFonts w:eastAsia="Arabic Typesetting"/>
          <w:rtl/>
          <w:lang w:val="ar-EG" w:eastAsia="ar-EG" w:bidi="ar-EG"/>
        </w:rPr>
      </w:pPr>
      <w:r>
        <w:rPr>
          <w:rFonts w:eastAsia="Arabic Typesetting"/>
          <w:rtl/>
          <w:cs/>
          <w:lang w:val="ar-EG" w:eastAsia="ar-EG" w:bidi="ar-EG"/>
        </w:rPr>
        <w:t>المرفق السادس</w:t>
      </w:r>
      <w:r w:rsidR="00893212">
        <w:rPr>
          <w:rFonts w:eastAsia="Arabic Typesetting"/>
          <w:rtl/>
          <w:lang w:val="ar-EG" w:eastAsia="ar-EG" w:bidi="ar-EG"/>
        </w:rPr>
        <w:tab/>
      </w:r>
      <w:r>
        <w:rPr>
          <w:rFonts w:eastAsia="Arabic Typesetting"/>
          <w:rtl/>
          <w:cs/>
          <w:lang w:val="ar-EG" w:eastAsia="ar-EG" w:bidi="ar-EG"/>
        </w:rPr>
        <w:t>مكتب الدولة للملكية الفكرية لجمهورية الصين الشعبية</w:t>
      </w:r>
    </w:p>
    <w:p w:rsidR="00314492" w:rsidRPr="00893212" w:rsidRDefault="00314492" w:rsidP="00893212">
      <w:pPr>
        <w:pStyle w:val="NormalParaAR"/>
        <w:spacing w:after="0"/>
        <w:ind w:left="2865" w:hanging="2298"/>
        <w:rPr>
          <w:rFonts w:eastAsia="Arabic Typesetting"/>
          <w:rtl/>
          <w:lang w:val="ar-EG" w:eastAsia="ar-EG" w:bidi="ar-EG"/>
        </w:rPr>
      </w:pPr>
      <w:r>
        <w:rPr>
          <w:rFonts w:eastAsia="Arabic Typesetting"/>
          <w:rtl/>
          <w:cs/>
          <w:lang w:val="ar-EG" w:eastAsia="ar-EG" w:bidi="ar-EG"/>
        </w:rPr>
        <w:t>المرفق السابع</w:t>
      </w:r>
      <w:r w:rsidR="00893212">
        <w:rPr>
          <w:rFonts w:eastAsia="Arabic Typesetting"/>
          <w:rtl/>
          <w:lang w:val="ar-EG" w:eastAsia="ar-EG" w:bidi="ar-EG"/>
        </w:rPr>
        <w:tab/>
      </w:r>
      <w:r>
        <w:rPr>
          <w:rFonts w:eastAsia="Arabic Typesetting"/>
          <w:rtl/>
          <w:cs/>
          <w:lang w:val="ar-EG" w:eastAsia="ar-EG" w:bidi="ar-EG"/>
        </w:rPr>
        <w:t>مكتب براءات الاختراع المصري</w:t>
      </w:r>
    </w:p>
    <w:p w:rsidR="00314492" w:rsidRPr="00893212" w:rsidRDefault="00314492" w:rsidP="00893212">
      <w:pPr>
        <w:pStyle w:val="NormalParaAR"/>
        <w:spacing w:after="0"/>
        <w:ind w:left="2865" w:hanging="2298"/>
        <w:rPr>
          <w:rFonts w:eastAsia="Arabic Typesetting"/>
          <w:rtl/>
          <w:lang w:val="ar-EG" w:eastAsia="ar-EG" w:bidi="ar-EG"/>
        </w:rPr>
      </w:pPr>
      <w:r>
        <w:rPr>
          <w:rFonts w:eastAsia="Arabic Typesetting"/>
          <w:rtl/>
          <w:cs/>
          <w:lang w:val="ar-EG" w:eastAsia="ar-EG" w:bidi="ar-EG"/>
        </w:rPr>
        <w:t>المرفق الثامن</w:t>
      </w:r>
      <w:r w:rsidR="00893212">
        <w:rPr>
          <w:rFonts w:eastAsia="Arabic Typesetting"/>
          <w:rtl/>
          <w:lang w:val="ar-EG" w:eastAsia="ar-EG" w:bidi="ar-EG"/>
        </w:rPr>
        <w:tab/>
      </w:r>
      <w:r>
        <w:rPr>
          <w:rFonts w:eastAsia="Arabic Typesetting"/>
          <w:rtl/>
          <w:cs/>
          <w:lang w:val="ar-EG" w:eastAsia="ar-EG" w:bidi="ar-EG"/>
        </w:rPr>
        <w:t>المكتب الأوروبي للبراءات</w:t>
      </w:r>
    </w:p>
    <w:p w:rsidR="00314492" w:rsidRPr="00893212" w:rsidRDefault="00314492" w:rsidP="00893212">
      <w:pPr>
        <w:pStyle w:val="NormalParaAR"/>
        <w:spacing w:after="0"/>
        <w:ind w:left="2865" w:hanging="2298"/>
        <w:rPr>
          <w:rFonts w:eastAsia="Arabic Typesetting"/>
          <w:rtl/>
          <w:lang w:val="ar-EG" w:eastAsia="ar-EG" w:bidi="ar-EG"/>
        </w:rPr>
      </w:pPr>
      <w:r>
        <w:rPr>
          <w:rFonts w:eastAsia="Arabic Typesetting"/>
          <w:rtl/>
          <w:cs/>
          <w:lang w:val="ar-EG" w:eastAsia="ar-EG" w:bidi="ar-EG"/>
        </w:rPr>
        <w:t>المرفق التاسع</w:t>
      </w:r>
      <w:r w:rsidR="00893212">
        <w:rPr>
          <w:rFonts w:eastAsia="Arabic Typesetting"/>
          <w:rtl/>
          <w:lang w:val="ar-EG" w:eastAsia="ar-EG" w:bidi="ar-EG"/>
        </w:rPr>
        <w:tab/>
      </w:r>
      <w:r>
        <w:rPr>
          <w:rFonts w:eastAsia="Arabic Typesetting"/>
          <w:rtl/>
          <w:cs/>
          <w:lang w:val="ar-EG" w:eastAsia="ar-EG" w:bidi="ar-EG"/>
        </w:rPr>
        <w:t>المكتب الإسباني للبراءات والعلامات التجارية</w:t>
      </w:r>
    </w:p>
    <w:p w:rsidR="00314492" w:rsidRPr="00893212" w:rsidRDefault="00314492" w:rsidP="00893212">
      <w:pPr>
        <w:pStyle w:val="NormalParaAR"/>
        <w:spacing w:after="0"/>
        <w:ind w:left="2865" w:hanging="2298"/>
        <w:rPr>
          <w:rFonts w:eastAsia="Arabic Typesetting"/>
          <w:rtl/>
          <w:lang w:val="ar-EG" w:eastAsia="ar-EG" w:bidi="ar-EG"/>
        </w:rPr>
      </w:pPr>
      <w:r>
        <w:rPr>
          <w:rFonts w:eastAsia="Arabic Typesetting"/>
          <w:rtl/>
          <w:cs/>
          <w:lang w:val="ar-EG" w:eastAsia="ar-EG" w:bidi="ar-EG"/>
        </w:rPr>
        <w:t>المرفق العاشر</w:t>
      </w:r>
      <w:r w:rsidR="00893212">
        <w:rPr>
          <w:rFonts w:eastAsia="Arabic Typesetting"/>
          <w:rtl/>
          <w:lang w:val="ar-EG" w:eastAsia="ar-EG" w:bidi="ar-EG"/>
        </w:rPr>
        <w:tab/>
      </w:r>
      <w:r>
        <w:rPr>
          <w:rFonts w:eastAsia="Arabic Typesetting"/>
          <w:rtl/>
          <w:cs/>
          <w:lang w:val="ar-EG" w:eastAsia="ar-EG" w:bidi="ar-EG"/>
        </w:rPr>
        <w:t>المكتب الفنلندي للبراءات والتسجيل</w:t>
      </w:r>
    </w:p>
    <w:p w:rsidR="00314492" w:rsidRPr="00893212" w:rsidRDefault="00314492" w:rsidP="00893212">
      <w:pPr>
        <w:pStyle w:val="NormalParaAR"/>
        <w:spacing w:after="0"/>
        <w:ind w:left="2865" w:hanging="2298"/>
        <w:rPr>
          <w:rFonts w:eastAsia="Arabic Typesetting"/>
          <w:rtl/>
          <w:lang w:val="ar-EG" w:eastAsia="ar-EG" w:bidi="ar-EG"/>
        </w:rPr>
      </w:pPr>
      <w:r>
        <w:rPr>
          <w:rFonts w:eastAsia="Arabic Typesetting"/>
          <w:rtl/>
          <w:cs/>
          <w:lang w:val="ar-EG" w:eastAsia="ar-EG" w:bidi="ar-EG"/>
        </w:rPr>
        <w:t>المرفق الحادي عشر</w:t>
      </w:r>
      <w:r w:rsidR="00893212">
        <w:rPr>
          <w:rFonts w:eastAsia="Arabic Typesetting"/>
          <w:rtl/>
          <w:lang w:val="ar-EG" w:eastAsia="ar-EG" w:bidi="ar-EG"/>
        </w:rPr>
        <w:tab/>
      </w:r>
      <w:r>
        <w:rPr>
          <w:rFonts w:eastAsia="Arabic Typesetting"/>
          <w:rtl/>
          <w:cs/>
          <w:lang w:val="ar-EG" w:eastAsia="ar-EG" w:bidi="ar-EG"/>
        </w:rPr>
        <w:t>مكتب إسرائيل للبراءات</w:t>
      </w:r>
    </w:p>
    <w:p w:rsidR="00314492" w:rsidRPr="00893212" w:rsidRDefault="00314492" w:rsidP="00893212">
      <w:pPr>
        <w:pStyle w:val="NormalParaAR"/>
        <w:spacing w:after="0"/>
        <w:ind w:left="2865" w:hanging="2298"/>
        <w:rPr>
          <w:rFonts w:eastAsia="Arabic Typesetting"/>
          <w:rtl/>
          <w:lang w:val="ar-EG" w:eastAsia="ar-EG" w:bidi="ar-EG"/>
        </w:rPr>
      </w:pPr>
      <w:r>
        <w:rPr>
          <w:rFonts w:eastAsia="Arabic Typesetting"/>
          <w:rtl/>
          <w:cs/>
          <w:lang w:val="ar-EG" w:eastAsia="ar-EG" w:bidi="ar-EG"/>
        </w:rPr>
        <w:t>المرفق الثاني عشر</w:t>
      </w:r>
      <w:r w:rsidR="00893212">
        <w:rPr>
          <w:rFonts w:eastAsia="Arabic Typesetting"/>
          <w:rtl/>
          <w:lang w:val="ar-EG" w:eastAsia="ar-EG" w:bidi="ar-EG"/>
        </w:rPr>
        <w:tab/>
      </w:r>
      <w:r>
        <w:rPr>
          <w:rFonts w:eastAsia="Arabic Typesetting"/>
          <w:rtl/>
          <w:cs/>
          <w:lang w:val="ar-EG" w:eastAsia="ar-EG" w:bidi="ar-EG"/>
        </w:rPr>
        <w:t>المكتب الهندي للبراءات</w:t>
      </w:r>
    </w:p>
    <w:p w:rsidR="00314492" w:rsidRPr="00893212" w:rsidRDefault="00314492" w:rsidP="00893212">
      <w:pPr>
        <w:pStyle w:val="NormalParaAR"/>
        <w:spacing w:after="0"/>
        <w:ind w:left="2865" w:hanging="2298"/>
        <w:rPr>
          <w:rFonts w:eastAsia="Arabic Typesetting"/>
          <w:rtl/>
          <w:lang w:val="ar-EG" w:eastAsia="ar-EG" w:bidi="ar-EG"/>
        </w:rPr>
      </w:pPr>
      <w:r>
        <w:rPr>
          <w:rFonts w:eastAsia="Arabic Typesetting"/>
          <w:rtl/>
          <w:cs/>
          <w:lang w:val="ar-EG" w:eastAsia="ar-EG" w:bidi="ar-EG"/>
        </w:rPr>
        <w:t>المرفق الثالث عشر</w:t>
      </w:r>
      <w:r w:rsidR="00893212">
        <w:rPr>
          <w:rFonts w:eastAsia="Arabic Typesetting"/>
          <w:rtl/>
          <w:lang w:val="ar-EG" w:eastAsia="ar-EG" w:bidi="ar-EG"/>
        </w:rPr>
        <w:tab/>
      </w:r>
      <w:r>
        <w:rPr>
          <w:rFonts w:eastAsia="Arabic Typesetting"/>
          <w:rtl/>
          <w:cs/>
          <w:lang w:val="ar-EG" w:eastAsia="ar-EG" w:bidi="ar-EG"/>
        </w:rPr>
        <w:t>مكتب اليابان للبراءات</w:t>
      </w:r>
    </w:p>
    <w:p w:rsidR="00314492" w:rsidRPr="00893212" w:rsidRDefault="00314492" w:rsidP="00893212">
      <w:pPr>
        <w:pStyle w:val="NormalParaAR"/>
        <w:spacing w:after="0"/>
        <w:ind w:left="2865" w:hanging="2298"/>
        <w:rPr>
          <w:rFonts w:eastAsia="Arabic Typesetting"/>
          <w:rtl/>
          <w:lang w:val="ar-EG" w:eastAsia="ar-EG" w:bidi="ar-EG"/>
        </w:rPr>
      </w:pPr>
      <w:r>
        <w:rPr>
          <w:rFonts w:eastAsia="Arabic Typesetting"/>
          <w:rtl/>
          <w:cs/>
          <w:lang w:val="ar-EG" w:eastAsia="ar-EG" w:bidi="ar-EG"/>
        </w:rPr>
        <w:t>المرفق الرابع عشر</w:t>
      </w:r>
      <w:r w:rsidR="00893212">
        <w:rPr>
          <w:rFonts w:eastAsia="Arabic Typesetting"/>
          <w:rtl/>
          <w:lang w:val="ar-EG" w:eastAsia="ar-EG" w:bidi="ar-EG"/>
        </w:rPr>
        <w:tab/>
      </w:r>
      <w:r>
        <w:rPr>
          <w:rFonts w:eastAsia="Arabic Typesetting"/>
          <w:rtl/>
          <w:cs/>
          <w:lang w:val="ar-EG" w:eastAsia="ar-EG" w:bidi="ar-EG"/>
        </w:rPr>
        <w:t>المكتب الكوري للملكية الفكرية</w:t>
      </w:r>
    </w:p>
    <w:p w:rsidR="00314492" w:rsidRPr="00893212" w:rsidRDefault="00314492" w:rsidP="00893212">
      <w:pPr>
        <w:pStyle w:val="NormalParaAR"/>
        <w:spacing w:after="0"/>
        <w:ind w:left="2865" w:hanging="2298"/>
        <w:rPr>
          <w:rFonts w:eastAsia="Arabic Typesetting"/>
          <w:rtl/>
          <w:lang w:val="ar-EG" w:eastAsia="ar-EG" w:bidi="ar-EG"/>
        </w:rPr>
      </w:pPr>
      <w:r>
        <w:rPr>
          <w:rFonts w:eastAsia="Arabic Typesetting"/>
          <w:rtl/>
          <w:cs/>
          <w:lang w:val="ar-EG" w:eastAsia="ar-EG" w:bidi="ar-EG"/>
        </w:rPr>
        <w:t>المرفق الخامس عشر</w:t>
      </w:r>
      <w:r w:rsidR="00893212">
        <w:rPr>
          <w:rFonts w:eastAsia="Arabic Typesetting"/>
          <w:rtl/>
          <w:lang w:val="ar-EG" w:eastAsia="ar-EG" w:bidi="ar-EG"/>
        </w:rPr>
        <w:tab/>
      </w:r>
      <w:r>
        <w:rPr>
          <w:rFonts w:eastAsia="Arabic Typesetting"/>
          <w:rtl/>
          <w:cs/>
          <w:lang w:val="ar-EG" w:eastAsia="ar-EG" w:bidi="ar-EG"/>
        </w:rPr>
        <w:t>الدائرة الاتحادية الروسية للملكية الفكرية</w:t>
      </w:r>
    </w:p>
    <w:p w:rsidR="00314492" w:rsidRPr="00893212" w:rsidRDefault="00314492" w:rsidP="00893212">
      <w:pPr>
        <w:pStyle w:val="NormalParaAR"/>
        <w:spacing w:after="0"/>
        <w:ind w:left="2865" w:hanging="2298"/>
        <w:rPr>
          <w:rFonts w:eastAsia="Arabic Typesetting"/>
          <w:rtl/>
          <w:lang w:val="ar-EG" w:eastAsia="ar-EG" w:bidi="ar-EG"/>
        </w:rPr>
      </w:pPr>
      <w:r>
        <w:rPr>
          <w:rFonts w:eastAsia="Arabic Typesetting"/>
          <w:rtl/>
          <w:cs/>
          <w:lang w:val="ar-EG" w:eastAsia="ar-EG" w:bidi="ar-EG"/>
        </w:rPr>
        <w:t>المرفق السادس عشر</w:t>
      </w:r>
      <w:r w:rsidR="00893212">
        <w:rPr>
          <w:rFonts w:eastAsia="Arabic Typesetting"/>
          <w:rtl/>
          <w:lang w:val="ar-EG" w:eastAsia="ar-EG" w:bidi="ar-EG"/>
        </w:rPr>
        <w:tab/>
      </w:r>
      <w:r>
        <w:rPr>
          <w:rFonts w:eastAsia="Arabic Typesetting"/>
          <w:rtl/>
          <w:cs/>
          <w:lang w:val="ar-EG" w:eastAsia="ar-EG" w:bidi="ar-EG"/>
        </w:rPr>
        <w:t>المكتب السويدي للبراءات والتسجيل</w:t>
      </w:r>
    </w:p>
    <w:p w:rsidR="00314492" w:rsidRPr="00893212" w:rsidRDefault="00314492" w:rsidP="00893212">
      <w:pPr>
        <w:pStyle w:val="NormalParaAR"/>
        <w:spacing w:after="0"/>
        <w:ind w:left="2865" w:hanging="2298"/>
        <w:rPr>
          <w:rFonts w:eastAsia="Arabic Typesetting"/>
          <w:rtl/>
          <w:lang w:val="ar-EG" w:eastAsia="ar-EG" w:bidi="ar-EG"/>
        </w:rPr>
      </w:pPr>
      <w:r>
        <w:rPr>
          <w:rFonts w:eastAsia="Arabic Typesetting"/>
          <w:rtl/>
          <w:cs/>
          <w:lang w:val="ar-EG" w:eastAsia="ar-EG" w:bidi="ar-EG"/>
        </w:rPr>
        <w:t>المرفق السابع عشر</w:t>
      </w:r>
      <w:r w:rsidR="00893212">
        <w:rPr>
          <w:rFonts w:eastAsia="Arabic Typesetting"/>
          <w:rtl/>
          <w:lang w:val="ar-EG" w:eastAsia="ar-EG" w:bidi="ar-EG"/>
        </w:rPr>
        <w:tab/>
      </w:r>
      <w:r>
        <w:rPr>
          <w:rFonts w:eastAsia="Arabic Typesetting"/>
          <w:rtl/>
          <w:cs/>
          <w:lang w:val="ar-EG" w:eastAsia="ar-EG" w:bidi="ar-EG"/>
        </w:rPr>
        <w:t>مكتب سنغافورة للملكية الفكرية</w:t>
      </w:r>
    </w:p>
    <w:p w:rsidR="00314492" w:rsidRPr="00893212" w:rsidRDefault="00314492" w:rsidP="00893212">
      <w:pPr>
        <w:pStyle w:val="NormalParaAR"/>
        <w:spacing w:after="0"/>
        <w:ind w:left="2865" w:hanging="2298"/>
        <w:rPr>
          <w:rFonts w:eastAsia="Arabic Typesetting"/>
          <w:rtl/>
          <w:lang w:val="ar-EG" w:eastAsia="ar-EG" w:bidi="ar-EG"/>
        </w:rPr>
      </w:pPr>
      <w:r>
        <w:rPr>
          <w:rFonts w:eastAsia="Arabic Typesetting"/>
          <w:rtl/>
          <w:cs/>
          <w:lang w:val="ar-EG" w:eastAsia="ar-EG" w:bidi="ar-EG"/>
        </w:rPr>
        <w:t>المرفق الثامن عشر</w:t>
      </w:r>
      <w:r w:rsidR="00893212">
        <w:rPr>
          <w:rFonts w:eastAsia="Arabic Typesetting"/>
          <w:rtl/>
          <w:lang w:val="ar-EG" w:eastAsia="ar-EG" w:bidi="ar-EG"/>
        </w:rPr>
        <w:tab/>
      </w:r>
      <w:r>
        <w:rPr>
          <w:rFonts w:eastAsia="Arabic Typesetting"/>
          <w:rtl/>
          <w:cs/>
          <w:lang w:val="ar-EG" w:eastAsia="ar-EG" w:bidi="ar-EG"/>
        </w:rPr>
        <w:t>المكتب التركي للبراءات والعلامات التجارية</w:t>
      </w:r>
    </w:p>
    <w:p w:rsidR="00314492" w:rsidRPr="00893212" w:rsidRDefault="00314492" w:rsidP="00893212">
      <w:pPr>
        <w:pStyle w:val="NormalParaAR"/>
        <w:spacing w:after="0"/>
        <w:ind w:left="2865" w:hanging="2298"/>
        <w:rPr>
          <w:rFonts w:eastAsia="Arabic Typesetting"/>
          <w:rtl/>
          <w:lang w:val="ar-EG" w:eastAsia="ar-EG" w:bidi="ar-EG"/>
        </w:rPr>
      </w:pPr>
      <w:r>
        <w:rPr>
          <w:rFonts w:eastAsia="Arabic Typesetting"/>
          <w:rtl/>
          <w:cs/>
          <w:lang w:val="ar-EG" w:eastAsia="ar-EG" w:bidi="ar-EG"/>
        </w:rPr>
        <w:t>المرفق التاسع عشر</w:t>
      </w:r>
      <w:r w:rsidR="00893212">
        <w:rPr>
          <w:rFonts w:eastAsia="Arabic Typesetting"/>
          <w:rtl/>
          <w:lang w:val="ar-EG" w:eastAsia="ar-EG" w:bidi="ar-EG"/>
        </w:rPr>
        <w:tab/>
      </w:r>
      <w:r>
        <w:rPr>
          <w:rFonts w:eastAsia="Arabic Typesetting"/>
          <w:rtl/>
          <w:cs/>
          <w:lang w:val="ar-EG" w:eastAsia="ar-EG" w:bidi="ar-EG"/>
        </w:rPr>
        <w:t xml:space="preserve">الدائرة الحكومية </w:t>
      </w:r>
      <w:r>
        <w:rPr>
          <w:rFonts w:eastAsia="Arabic Typesetting"/>
          <w:rtl/>
          <w:lang w:val="ar-EG" w:eastAsia="ar-EG" w:bidi="ar-EG"/>
        </w:rPr>
        <w:t>"</w:t>
      </w:r>
      <w:r>
        <w:rPr>
          <w:rFonts w:eastAsia="Arabic Typesetting"/>
          <w:rtl/>
          <w:cs/>
          <w:lang w:val="ar-EG" w:eastAsia="ar-EG" w:bidi="ar-EG"/>
        </w:rPr>
        <w:t>المعهد الأوكراني للملكية الفكرية</w:t>
      </w:r>
      <w:r>
        <w:rPr>
          <w:rFonts w:eastAsia="Arabic Typesetting"/>
          <w:rtl/>
          <w:lang w:val="ar-EG" w:eastAsia="ar-EG" w:bidi="ar-EG"/>
        </w:rPr>
        <w:t>"</w:t>
      </w:r>
    </w:p>
    <w:p w:rsidR="00314492" w:rsidRPr="00893212" w:rsidRDefault="00314492" w:rsidP="00893212">
      <w:pPr>
        <w:pStyle w:val="NormalParaAR"/>
        <w:spacing w:after="0"/>
        <w:ind w:left="2865" w:hanging="2298"/>
        <w:rPr>
          <w:rFonts w:eastAsia="Arabic Typesetting"/>
          <w:rtl/>
          <w:lang w:val="ar-EG" w:eastAsia="ar-EG" w:bidi="ar-EG"/>
        </w:rPr>
      </w:pPr>
      <w:r>
        <w:rPr>
          <w:rFonts w:eastAsia="Arabic Typesetting"/>
          <w:rtl/>
          <w:cs/>
          <w:lang w:val="ar-EG" w:eastAsia="ar-EG" w:bidi="ar-EG"/>
        </w:rPr>
        <w:t>المرفق العشرون</w:t>
      </w:r>
      <w:r w:rsidR="00893212">
        <w:rPr>
          <w:rFonts w:eastAsia="Arabic Typesetting"/>
          <w:rtl/>
          <w:lang w:val="ar-EG" w:eastAsia="ar-EG" w:bidi="ar-EG"/>
        </w:rPr>
        <w:tab/>
      </w:r>
      <w:r>
        <w:rPr>
          <w:rFonts w:eastAsia="Arabic Typesetting"/>
          <w:rtl/>
          <w:cs/>
          <w:lang w:val="ar-EG" w:eastAsia="ar-EG" w:bidi="ar-EG"/>
        </w:rPr>
        <w:t>مكتب الولايات المتحدة للبراءات والعلامات التجارية</w:t>
      </w:r>
    </w:p>
    <w:p w:rsidR="00314492" w:rsidRPr="00893212" w:rsidRDefault="00314492" w:rsidP="00893212">
      <w:pPr>
        <w:pStyle w:val="NormalParaAR"/>
        <w:spacing w:after="0"/>
        <w:ind w:left="2315" w:hanging="1748"/>
        <w:rPr>
          <w:rFonts w:eastAsia="Arabic Typesetting"/>
          <w:rtl/>
          <w:lang w:val="ar-EG" w:eastAsia="ar-EG" w:bidi="ar-EG"/>
        </w:rPr>
      </w:pPr>
      <w:r>
        <w:rPr>
          <w:rFonts w:eastAsia="Arabic Typesetting"/>
          <w:rtl/>
          <w:cs/>
          <w:lang w:val="ar-EG" w:eastAsia="ar-EG" w:bidi="ar-EG"/>
        </w:rPr>
        <w:t>المرفق الحادي والعشرون</w:t>
      </w:r>
      <w:r w:rsidR="00893212">
        <w:rPr>
          <w:rFonts w:eastAsia="Arabic Typesetting"/>
          <w:rtl/>
          <w:lang w:val="ar-EG" w:eastAsia="ar-EG" w:bidi="ar-EG"/>
        </w:rPr>
        <w:tab/>
      </w:r>
      <w:r>
        <w:rPr>
          <w:rFonts w:eastAsia="Arabic Typesetting"/>
          <w:rtl/>
          <w:cs/>
          <w:lang w:val="ar-EG" w:eastAsia="ar-EG" w:bidi="ar-EG"/>
        </w:rPr>
        <w:t>معهد البراءات لبلدان الشمال</w:t>
      </w:r>
    </w:p>
    <w:p w:rsidR="00314492" w:rsidRPr="00893212" w:rsidRDefault="00314492" w:rsidP="00893212">
      <w:pPr>
        <w:pStyle w:val="NormalParaAR"/>
        <w:spacing w:after="0"/>
        <w:ind w:left="2865" w:hanging="2298"/>
        <w:rPr>
          <w:rFonts w:eastAsia="Arabic Typesetting"/>
          <w:rtl/>
          <w:lang w:val="ar-EG" w:eastAsia="ar-EG" w:bidi="ar-EG"/>
        </w:rPr>
      </w:pPr>
      <w:r>
        <w:rPr>
          <w:rFonts w:eastAsia="Arabic Typesetting"/>
          <w:rtl/>
          <w:cs/>
          <w:lang w:val="ar-EG" w:eastAsia="ar-EG" w:bidi="ar-EG"/>
        </w:rPr>
        <w:t>المرفق الثاني والعشرون</w:t>
      </w:r>
      <w:r w:rsidR="00893212">
        <w:rPr>
          <w:rFonts w:eastAsia="Arabic Typesetting"/>
          <w:rtl/>
          <w:lang w:val="ar-EG" w:eastAsia="ar-EG" w:bidi="ar-EG"/>
        </w:rPr>
        <w:tab/>
      </w:r>
      <w:r>
        <w:rPr>
          <w:rFonts w:eastAsia="Arabic Typesetting"/>
          <w:rtl/>
          <w:cs/>
          <w:lang w:val="ar-EG" w:eastAsia="ar-EG" w:bidi="ar-EG"/>
        </w:rPr>
        <w:t>معهد فيسغراد للبراءات</w:t>
      </w:r>
    </w:p>
    <w:p w:rsidR="00314492" w:rsidRDefault="00314492" w:rsidP="009A1E42">
      <w:pPr>
        <w:pStyle w:val="NumberedParaAR"/>
        <w:tabs>
          <w:tab w:val="clear" w:pos="567"/>
        </w:tabs>
      </w:pPr>
      <w:r>
        <w:rPr>
          <w:rFonts w:eastAsia="Arabic Typesetting"/>
          <w:rtl/>
          <w:cs/>
          <w:lang w:val="ar-EG" w:eastAsia="ar-EG" w:bidi="ar-EG"/>
        </w:rPr>
        <w:lastRenderedPageBreak/>
        <w:t xml:space="preserve">ويستند نص مشروعات الاتفاقات التالية على مشروع الاتفاق النموذجي الذي وافقت عليه لجنة التعاون التقني لمعاهدة التعاون بشأن البراءات في دورتها الثلاثين المعقودة في مايو </w:t>
      </w:r>
      <w:r>
        <w:rPr>
          <w:rFonts w:eastAsia="Arabic Typesetting"/>
          <w:rtl/>
          <w:lang w:val="ar-EG" w:eastAsia="ar-EG" w:bidi="ar-EG"/>
        </w:rPr>
        <w:t>2017 (</w:t>
      </w:r>
      <w:r>
        <w:rPr>
          <w:rFonts w:eastAsia="Arabic Typesetting"/>
          <w:rtl/>
          <w:cs/>
          <w:lang w:val="ar-EG" w:eastAsia="ar-EG" w:bidi="ar-EG"/>
        </w:rPr>
        <w:t xml:space="preserve">انظر الوثيقة </w:t>
      </w:r>
      <w:r>
        <w:rPr>
          <w:rFonts w:eastAsia="Arabic Typesetting"/>
          <w:rtl/>
          <w:lang w:val="ar-EG" w:eastAsia="ar-EG" w:bidi="ar-EG"/>
        </w:rPr>
        <w:t>PCT/CTC/30/25</w:t>
      </w:r>
      <w:r>
        <w:rPr>
          <w:rFonts w:eastAsia="Arabic Typesetting"/>
          <w:rtl/>
          <w:cs/>
          <w:lang w:val="ar-EG" w:eastAsia="ar-EG" w:bidi="ar-EG"/>
        </w:rPr>
        <w:t xml:space="preserve"> والفقرة</w:t>
      </w:r>
      <w:r w:rsidR="009A1E42">
        <w:rPr>
          <w:rFonts w:eastAsia="Arabic Typesetting" w:hint="cs"/>
          <w:rtl/>
          <w:cs/>
          <w:lang w:val="ar-EG" w:eastAsia="ar-EG" w:bidi="ar-EG"/>
        </w:rPr>
        <w:t> </w:t>
      </w:r>
      <w:r>
        <w:rPr>
          <w:rFonts w:eastAsia="Arabic Typesetting"/>
          <w:rtl/>
          <w:lang w:val="ar-EG" w:eastAsia="ar-EG" w:bidi="ar-EG"/>
        </w:rPr>
        <w:t>12</w:t>
      </w:r>
      <w:r w:rsidR="009A1E42">
        <w:rPr>
          <w:rFonts w:eastAsia="Arabic Typesetting" w:hint="cs"/>
          <w:rtl/>
          <w:cs/>
          <w:lang w:val="ar-EG" w:eastAsia="ar-EG" w:bidi="ar-EG"/>
        </w:rPr>
        <w:t> </w:t>
      </w:r>
      <w:r>
        <w:rPr>
          <w:rFonts w:eastAsia="Arabic Typesetting"/>
          <w:rtl/>
          <w:cs/>
          <w:lang w:val="ar-EG" w:eastAsia="ar-EG" w:bidi="ar-EG"/>
        </w:rPr>
        <w:t xml:space="preserve">من الوثيقة </w:t>
      </w:r>
      <w:r>
        <w:rPr>
          <w:rFonts w:eastAsia="Arabic Typesetting"/>
          <w:rtl/>
          <w:lang w:val="ar-EG" w:eastAsia="ar-EG" w:bidi="ar-EG"/>
        </w:rPr>
        <w:t>PCT/CTC/30/26).</w:t>
      </w:r>
    </w:p>
    <w:p w:rsidR="00314492" w:rsidRPr="008F0C83" w:rsidRDefault="00314492" w:rsidP="008C3189">
      <w:pPr>
        <w:pStyle w:val="Heading3"/>
      </w:pPr>
      <w:r>
        <w:rPr>
          <w:rFonts w:eastAsia="Arabic Typesetting"/>
          <w:rtl/>
          <w:cs/>
          <w:lang w:val="ar-EG" w:eastAsia="ar-EG" w:bidi="ar-EG"/>
        </w:rPr>
        <w:t>فترة التعيين</w:t>
      </w:r>
    </w:p>
    <w:p w:rsidR="00314492" w:rsidRDefault="00314492" w:rsidP="008C3189">
      <w:pPr>
        <w:pStyle w:val="NumberedParaAR"/>
        <w:tabs>
          <w:tab w:val="clear" w:pos="567"/>
        </w:tabs>
      </w:pPr>
      <w:r>
        <w:rPr>
          <w:rFonts w:eastAsia="Arabic Typesetting"/>
          <w:rtl/>
          <w:cs/>
          <w:lang w:val="ar-EG" w:eastAsia="ar-EG" w:bidi="ar-EG"/>
        </w:rPr>
        <w:t xml:space="preserve">يُقترح تمديد فترة تعيين كل الإدارات الدولية لمدة </w:t>
      </w:r>
      <w:r>
        <w:rPr>
          <w:rFonts w:eastAsia="Arabic Typesetting"/>
          <w:rtl/>
          <w:lang w:val="ar-EG" w:eastAsia="ar-EG" w:bidi="ar-EG"/>
        </w:rPr>
        <w:t>10</w:t>
      </w:r>
      <w:r>
        <w:rPr>
          <w:rFonts w:eastAsia="Arabic Typesetting"/>
          <w:rtl/>
          <w:cs/>
          <w:lang w:val="ar-EG" w:eastAsia="ar-EG" w:bidi="ar-EG"/>
        </w:rPr>
        <w:t xml:space="preserve"> سنوات حتى </w:t>
      </w:r>
      <w:r>
        <w:rPr>
          <w:rFonts w:eastAsia="Arabic Typesetting"/>
          <w:rtl/>
          <w:lang w:val="ar-EG" w:eastAsia="ar-EG" w:bidi="ar-EG"/>
        </w:rPr>
        <w:t>31</w:t>
      </w:r>
      <w:r>
        <w:rPr>
          <w:rFonts w:eastAsia="Arabic Typesetting"/>
          <w:rtl/>
          <w:cs/>
          <w:lang w:val="ar-EG" w:eastAsia="ar-EG" w:bidi="ar-EG"/>
        </w:rPr>
        <w:t xml:space="preserve"> ديسمبر </w:t>
      </w:r>
      <w:r>
        <w:rPr>
          <w:rFonts w:eastAsia="Arabic Typesetting"/>
          <w:rtl/>
          <w:lang w:val="ar-EG" w:eastAsia="ar-EG" w:bidi="ar-EG"/>
        </w:rPr>
        <w:t>2027</w:t>
      </w:r>
      <w:r>
        <w:rPr>
          <w:rFonts w:eastAsia="Arabic Typesetting"/>
          <w:rtl/>
          <w:cs/>
          <w:lang w:val="ar-EG" w:eastAsia="ar-EG" w:bidi="ar-EG"/>
        </w:rPr>
        <w:t>؛ ويظل كل اتفاق ساريا حتى ذلك التاريخ</w:t>
      </w:r>
      <w:r>
        <w:rPr>
          <w:rFonts w:eastAsia="Arabic Typesetting"/>
          <w:rtl/>
          <w:lang w:val="ar-EG" w:eastAsia="ar-EG" w:bidi="ar-EG"/>
        </w:rPr>
        <w:t>.</w:t>
      </w:r>
    </w:p>
    <w:p w:rsidR="00314492" w:rsidRDefault="00314492" w:rsidP="008C3189">
      <w:pPr>
        <w:pStyle w:val="Heading3"/>
      </w:pPr>
      <w:r>
        <w:rPr>
          <w:rFonts w:eastAsia="Arabic Typesetting"/>
          <w:rtl/>
          <w:cs/>
          <w:lang w:val="ar-EG" w:eastAsia="ar-EG" w:bidi="ar-EG"/>
        </w:rPr>
        <w:t>الدخول حيز النفاذ</w:t>
      </w:r>
    </w:p>
    <w:p w:rsidR="00314492" w:rsidRDefault="00314492" w:rsidP="008D4712">
      <w:pPr>
        <w:pStyle w:val="NumberedParaAR"/>
        <w:tabs>
          <w:tab w:val="clear" w:pos="567"/>
        </w:tabs>
        <w:rPr>
          <w:rFonts w:eastAsia="Arabic Typesetting"/>
          <w:rtl/>
          <w:lang w:val="ar-EG" w:eastAsia="ar-EG" w:bidi="ar-EG"/>
        </w:rPr>
      </w:pPr>
      <w:r>
        <w:rPr>
          <w:rFonts w:eastAsia="Arabic Typesetting"/>
          <w:rtl/>
          <w:cs/>
          <w:lang w:val="ar-EG" w:eastAsia="ar-EG" w:bidi="ar-EG"/>
        </w:rPr>
        <w:t xml:space="preserve">يُقترح أن تدخل كل الاتفاقات، باستثناء الاتفاق بين المكتب الأسترالي للبراءات والمكتب الدولي، حيز النفاذ في </w:t>
      </w:r>
      <w:r>
        <w:rPr>
          <w:rFonts w:eastAsia="Arabic Typesetting"/>
          <w:rtl/>
          <w:lang w:val="ar-EG" w:eastAsia="ar-EG" w:bidi="ar-EG"/>
        </w:rPr>
        <w:t>1</w:t>
      </w:r>
      <w:r w:rsidR="008D4712">
        <w:rPr>
          <w:rFonts w:eastAsia="Arabic Typesetting" w:hint="cs"/>
          <w:rtl/>
          <w:cs/>
          <w:lang w:val="ar-EG" w:eastAsia="ar-EG" w:bidi="ar-EG"/>
        </w:rPr>
        <w:t> </w:t>
      </w:r>
      <w:r>
        <w:rPr>
          <w:rFonts w:eastAsia="Arabic Typesetting"/>
          <w:rtl/>
          <w:cs/>
          <w:lang w:val="ar-EG" w:eastAsia="ar-EG" w:bidi="ar-EG"/>
        </w:rPr>
        <w:t xml:space="preserve">يناير </w:t>
      </w:r>
      <w:r>
        <w:rPr>
          <w:rFonts w:eastAsia="Arabic Typesetting"/>
          <w:rtl/>
          <w:lang w:val="ar-EG" w:eastAsia="ar-EG" w:bidi="ar-EG"/>
        </w:rPr>
        <w:t>2018</w:t>
      </w:r>
      <w:r>
        <w:rPr>
          <w:rFonts w:eastAsia="Arabic Typesetting"/>
          <w:rtl/>
          <w:cs/>
          <w:lang w:val="ar-EG" w:eastAsia="ar-EG" w:bidi="ar-EG"/>
        </w:rPr>
        <w:t xml:space="preserve"> بعد انقضاء الاتفاقات القائمة</w:t>
      </w:r>
      <w:r>
        <w:rPr>
          <w:rFonts w:eastAsia="Arabic Typesetting"/>
          <w:rtl/>
          <w:lang w:val="ar-EG" w:eastAsia="ar-EG" w:bidi="ar-EG"/>
        </w:rPr>
        <w:t>.</w:t>
      </w:r>
    </w:p>
    <w:p w:rsidR="00314492" w:rsidRDefault="00314492" w:rsidP="008C3189">
      <w:pPr>
        <w:pStyle w:val="NumberedParaAR"/>
        <w:tabs>
          <w:tab w:val="clear" w:pos="567"/>
        </w:tabs>
      </w:pPr>
      <w:r>
        <w:rPr>
          <w:rFonts w:eastAsia="Arabic Typesetting"/>
          <w:rtl/>
          <w:cs/>
          <w:lang w:val="ar-EG" w:eastAsia="ar-EG" w:bidi="ar-EG"/>
        </w:rPr>
        <w:t xml:space="preserve">وفي حالة المكتب الأسترالي للبراءات، لن يتسنى لحكومة أستراليا استكمال كل إجراءات التصديق الوطنية اللازمة قبل انقضاء الاتفاق القائم في </w:t>
      </w:r>
      <w:r>
        <w:rPr>
          <w:rFonts w:eastAsia="Arabic Typesetting"/>
          <w:rtl/>
          <w:lang w:val="ar-EG" w:eastAsia="ar-EG" w:bidi="ar-EG"/>
        </w:rPr>
        <w:t>31</w:t>
      </w:r>
      <w:r>
        <w:rPr>
          <w:rFonts w:eastAsia="Arabic Typesetting"/>
          <w:rtl/>
          <w:cs/>
          <w:lang w:val="ar-EG" w:eastAsia="ar-EG" w:bidi="ar-EG"/>
        </w:rPr>
        <w:t xml:space="preserve"> ديسمبر </w:t>
      </w:r>
      <w:r>
        <w:rPr>
          <w:rFonts w:eastAsia="Arabic Typesetting"/>
          <w:rtl/>
          <w:lang w:val="ar-EG" w:eastAsia="ar-EG" w:bidi="ar-EG"/>
        </w:rPr>
        <w:t>2017.</w:t>
      </w:r>
      <w:r w:rsidR="00446155">
        <w:rPr>
          <w:rFonts w:eastAsia="Arabic Typesetting"/>
          <w:rtl/>
          <w:lang w:val="ar-EG" w:eastAsia="ar-EG" w:bidi="ar-EG"/>
        </w:rPr>
        <w:t xml:space="preserve"> </w:t>
      </w:r>
      <w:r>
        <w:rPr>
          <w:rFonts w:eastAsia="Arabic Typesetting"/>
          <w:rtl/>
          <w:cs/>
          <w:lang w:val="ar-EG" w:eastAsia="ar-EG" w:bidi="ar-EG"/>
        </w:rPr>
        <w:t>ومن ثم، يُقترح تمديد الاتفاق القائم لمدة سنة على الأكثر إلى حين التصديق على الاتفاق الجديد؛ على أن يُنهى الاتفاق القائم تلقائيا بدخول الاتفاق الجديد حيز النفاذ</w:t>
      </w:r>
      <w:r>
        <w:rPr>
          <w:rFonts w:eastAsia="Arabic Typesetting"/>
          <w:rtl/>
          <w:lang w:val="ar-EG" w:eastAsia="ar-EG" w:bidi="ar-EG"/>
        </w:rPr>
        <w:t>.</w:t>
      </w:r>
      <w:r w:rsidR="00446155">
        <w:rPr>
          <w:rFonts w:eastAsia="Arabic Typesetting"/>
          <w:rtl/>
          <w:lang w:val="ar-EG" w:eastAsia="ar-EG" w:bidi="ar-EG"/>
        </w:rPr>
        <w:t xml:space="preserve"> </w:t>
      </w:r>
      <w:r>
        <w:rPr>
          <w:rFonts w:eastAsia="Arabic Typesetting"/>
          <w:rtl/>
          <w:cs/>
          <w:lang w:val="ar-EG" w:eastAsia="ar-EG" w:bidi="ar-EG"/>
        </w:rPr>
        <w:t>ويرد في المرفق الثاني من هذه الوثيقة اتفاق التمديد والاتفاق الجديد مع المكتب الأسترالي للبراءات</w:t>
      </w:r>
      <w:r>
        <w:rPr>
          <w:rFonts w:eastAsia="Arabic Typesetting"/>
          <w:rtl/>
          <w:lang w:val="ar-EG" w:eastAsia="ar-EG" w:bidi="ar-EG"/>
        </w:rPr>
        <w:t>.</w:t>
      </w:r>
    </w:p>
    <w:p w:rsidR="00314492" w:rsidRPr="00EE356D" w:rsidRDefault="00314492" w:rsidP="008C3189">
      <w:pPr>
        <w:pStyle w:val="DecisionParaAR"/>
        <w:tabs>
          <w:tab w:val="clear" w:pos="567"/>
        </w:tabs>
      </w:pPr>
      <w:r>
        <w:rPr>
          <w:rFonts w:eastAsia="Arabic Typesetting"/>
          <w:rtl/>
          <w:cs/>
          <w:lang w:val="ar-EG" w:eastAsia="ar-EG" w:bidi="ar-EG"/>
        </w:rPr>
        <w:t xml:space="preserve">إن جمعية اتحاد معاهدة التعاون بشأن البراءات مدعوة، طبقا لأحكام المادتين </w:t>
      </w:r>
      <w:r>
        <w:rPr>
          <w:rFonts w:eastAsia="Arabic Typesetting"/>
          <w:rtl/>
          <w:lang w:val="ar-EG" w:eastAsia="ar-EG" w:bidi="ar-EG"/>
        </w:rPr>
        <w:t xml:space="preserve">16(3) </w:t>
      </w:r>
      <w:r>
        <w:rPr>
          <w:rFonts w:eastAsia="Arabic Typesetting"/>
          <w:rtl/>
          <w:cs/>
          <w:lang w:val="ar-EG" w:eastAsia="ar-EG" w:bidi="ar-EG"/>
        </w:rPr>
        <w:t>و</w:t>
      </w:r>
      <w:r>
        <w:rPr>
          <w:rFonts w:eastAsia="Arabic Typesetting"/>
          <w:rtl/>
          <w:lang w:val="ar-EG" w:eastAsia="ar-EG" w:bidi="ar-EG"/>
        </w:rPr>
        <w:t xml:space="preserve">32(3) </w:t>
      </w:r>
      <w:r>
        <w:rPr>
          <w:rFonts w:eastAsia="Arabic Typesetting"/>
          <w:rtl/>
          <w:cs/>
          <w:lang w:val="ar-EG" w:eastAsia="ar-EG" w:bidi="ar-EG"/>
        </w:rPr>
        <w:t>من تلك المعاهدة، إلى ما يلي</w:t>
      </w:r>
      <w:r>
        <w:rPr>
          <w:rFonts w:eastAsia="Arabic Typesetting"/>
          <w:rtl/>
          <w:lang w:val="ar-EG" w:eastAsia="ar-EG" w:bidi="ar-EG"/>
        </w:rPr>
        <w:t>:</w:t>
      </w:r>
    </w:p>
    <w:p w:rsidR="00314492" w:rsidRPr="00EE356D" w:rsidRDefault="00314492" w:rsidP="009A1E42">
      <w:pPr>
        <w:pStyle w:val="DecisionParaAR"/>
        <w:numPr>
          <w:ilvl w:val="0"/>
          <w:numId w:val="0"/>
        </w:numPr>
        <w:ind w:left="6236"/>
      </w:pPr>
      <w:r>
        <w:rPr>
          <w:rFonts w:eastAsia="Arabic Typesetting"/>
          <w:rtl/>
          <w:lang w:val="ar-EG" w:eastAsia="ar-EG" w:bidi="ar-EG"/>
        </w:rPr>
        <w:t>"1"</w:t>
      </w:r>
      <w:r>
        <w:rPr>
          <w:rFonts w:eastAsia="Arabic Typesetting"/>
          <w:rtl/>
          <w:lang w:val="ar-EG" w:eastAsia="ar-EG" w:bidi="ar-EG"/>
        </w:rPr>
        <w:tab/>
      </w:r>
      <w:r>
        <w:rPr>
          <w:rFonts w:eastAsia="Arabic Typesetting"/>
          <w:rtl/>
          <w:cs/>
          <w:lang w:val="ar-EG" w:eastAsia="ar-EG" w:bidi="ar-EG"/>
        </w:rPr>
        <w:t xml:space="preserve">الاستماع إلى ممثلي الإدارات الدولية ومراعاة مشورة لجنة التعاون التقني لمعاهدة التعاون بشأن البراءات المعروضة في الفقرة </w:t>
      </w:r>
      <w:r>
        <w:fldChar w:fldCharType="begin"/>
      </w:r>
      <w:r>
        <w:instrText xml:space="preserve"> REF _Ref486430322 \r \h  \* MERGEFORMAT </w:instrText>
      </w:r>
      <w:r>
        <w:fldChar w:fldCharType="separate"/>
      </w:r>
      <w:r w:rsidR="001C39DD">
        <w:rPr>
          <w:rtl/>
        </w:rPr>
        <w:t>‏4</w:t>
      </w:r>
      <w:r>
        <w:fldChar w:fldCharType="end"/>
      </w:r>
      <w:r>
        <w:rPr>
          <w:rFonts w:eastAsia="Arabic Typesetting"/>
          <w:rtl/>
          <w:cs/>
          <w:lang w:val="ar-EG" w:eastAsia="ar-EG" w:bidi="ar-EG"/>
        </w:rPr>
        <w:t xml:space="preserve"> من الوثيقة</w:t>
      </w:r>
      <w:r w:rsidR="009A1E42">
        <w:rPr>
          <w:rFonts w:eastAsia="Arabic Typesetting" w:hint="cs"/>
          <w:rtl/>
          <w:cs/>
          <w:lang w:val="ar-EG" w:eastAsia="ar-EG" w:bidi="ar-EG"/>
        </w:rPr>
        <w:t> </w:t>
      </w:r>
      <w:proofErr w:type="spellStart"/>
      <w:r>
        <w:rPr>
          <w:rFonts w:eastAsia="Arabic Typesetting"/>
          <w:rtl/>
          <w:lang w:val="ar-EG" w:eastAsia="ar-EG" w:bidi="ar-EG"/>
        </w:rPr>
        <w:t>PCT</w:t>
      </w:r>
      <w:proofErr w:type="spellEnd"/>
      <w:r>
        <w:rPr>
          <w:rFonts w:eastAsia="Arabic Typesetting"/>
          <w:rtl/>
          <w:lang w:val="ar-EG" w:eastAsia="ar-EG" w:bidi="ar-EG"/>
        </w:rPr>
        <w:t>/A/49/2</w:t>
      </w:r>
      <w:r>
        <w:rPr>
          <w:rFonts w:eastAsia="Arabic Typesetting"/>
          <w:rtl/>
          <w:cs/>
          <w:lang w:val="ar-EG" w:eastAsia="ar-EG" w:bidi="ar-EG"/>
        </w:rPr>
        <w:t>؛</w:t>
      </w:r>
    </w:p>
    <w:p w:rsidR="00314492" w:rsidRPr="00EE356D" w:rsidRDefault="00314492" w:rsidP="009A1E42">
      <w:pPr>
        <w:pStyle w:val="DecisionParaAR"/>
        <w:numPr>
          <w:ilvl w:val="0"/>
          <w:numId w:val="0"/>
        </w:numPr>
        <w:ind w:left="6236"/>
      </w:pPr>
      <w:r>
        <w:rPr>
          <w:rFonts w:eastAsia="Arabic Typesetting"/>
          <w:rtl/>
          <w:lang w:val="ar-EG" w:eastAsia="ar-EG" w:bidi="ar-EG"/>
        </w:rPr>
        <w:t>"2"</w:t>
      </w:r>
      <w:r>
        <w:rPr>
          <w:rFonts w:eastAsia="Arabic Typesetting"/>
          <w:rtl/>
          <w:lang w:val="ar-EG" w:eastAsia="ar-EG" w:bidi="ar-EG"/>
        </w:rPr>
        <w:tab/>
      </w:r>
      <w:r>
        <w:rPr>
          <w:rFonts w:eastAsia="Arabic Typesetting"/>
          <w:rtl/>
          <w:cs/>
          <w:lang w:val="ar-EG" w:eastAsia="ar-EG" w:bidi="ar-EG"/>
        </w:rPr>
        <w:t>والموافقة على نص مشروعات الاتفاقات بين الإدارات الدولية والمكتب الدولي، بصيغتها المبيَّنة في المرفقات الأول إلى الثاني والعشرين من الوثيقة</w:t>
      </w:r>
      <w:r w:rsidR="009A1E42">
        <w:rPr>
          <w:rFonts w:eastAsia="Arabic Typesetting" w:hint="cs"/>
          <w:rtl/>
          <w:cs/>
          <w:lang w:val="ar-EG" w:eastAsia="ar-EG" w:bidi="ar-EG"/>
        </w:rPr>
        <w:t> </w:t>
      </w:r>
      <w:r>
        <w:rPr>
          <w:rFonts w:eastAsia="Arabic Typesetting"/>
          <w:rtl/>
          <w:lang w:val="ar-EG" w:eastAsia="ar-EG" w:bidi="ar-EG"/>
        </w:rPr>
        <w:t>PCT/A/49/2</w:t>
      </w:r>
      <w:r>
        <w:rPr>
          <w:rFonts w:eastAsia="Arabic Typesetting"/>
          <w:rtl/>
          <w:cs/>
          <w:lang w:val="ar-EG" w:eastAsia="ar-EG" w:bidi="ar-EG"/>
        </w:rPr>
        <w:t>؛</w:t>
      </w:r>
    </w:p>
    <w:p w:rsidR="00314492" w:rsidRPr="00EE356D" w:rsidRDefault="00314492" w:rsidP="008C3189">
      <w:pPr>
        <w:pStyle w:val="DecisionParaAR"/>
        <w:numPr>
          <w:ilvl w:val="0"/>
          <w:numId w:val="0"/>
        </w:numPr>
        <w:ind w:left="6236"/>
      </w:pPr>
      <w:r>
        <w:rPr>
          <w:rFonts w:eastAsia="Arabic Typesetting"/>
          <w:rtl/>
          <w:lang w:val="ar-EG" w:eastAsia="ar-EG" w:bidi="ar-EG"/>
        </w:rPr>
        <w:t>"3"</w:t>
      </w:r>
      <w:r>
        <w:rPr>
          <w:rFonts w:eastAsia="Arabic Typesetting"/>
          <w:rtl/>
          <w:lang w:val="ar-EG" w:eastAsia="ar-EG" w:bidi="ar-EG"/>
        </w:rPr>
        <w:tab/>
      </w:r>
      <w:r>
        <w:rPr>
          <w:rFonts w:eastAsia="Arabic Typesetting"/>
          <w:rtl/>
          <w:cs/>
          <w:lang w:val="ar-EG" w:eastAsia="ar-EG" w:bidi="ar-EG"/>
        </w:rPr>
        <w:t xml:space="preserve">وتمديد تعيين إدارات البحث الدولي والفحص التمهيدي الدولي القائمة حتى </w:t>
      </w:r>
      <w:r>
        <w:rPr>
          <w:rFonts w:eastAsia="Arabic Typesetting"/>
          <w:rtl/>
          <w:lang w:val="ar-EG" w:eastAsia="ar-EG" w:bidi="ar-EG"/>
        </w:rPr>
        <w:t>31</w:t>
      </w:r>
      <w:r>
        <w:rPr>
          <w:rFonts w:eastAsia="Arabic Typesetting"/>
          <w:rtl/>
          <w:cs/>
          <w:lang w:val="ar-EG" w:eastAsia="ar-EG" w:bidi="ar-EG"/>
        </w:rPr>
        <w:t xml:space="preserve"> ديسمبر </w:t>
      </w:r>
      <w:r>
        <w:rPr>
          <w:rFonts w:eastAsia="Arabic Typesetting"/>
          <w:rtl/>
          <w:lang w:val="ar-EG" w:eastAsia="ar-EG" w:bidi="ar-EG"/>
        </w:rPr>
        <w:t>2027.</w:t>
      </w:r>
    </w:p>
    <w:p w:rsidR="00314492" w:rsidRPr="006943FA" w:rsidRDefault="00314492" w:rsidP="008C3189">
      <w:pPr>
        <w:pStyle w:val="EndofDocumentAR"/>
      </w:pPr>
      <w:r w:rsidRPr="006943FA">
        <w:rPr>
          <w:rFonts w:eastAsia="Arabic Typesetting"/>
          <w:rtl/>
        </w:rPr>
        <w:t>[</w:t>
      </w:r>
      <w:r w:rsidRPr="006943FA">
        <w:rPr>
          <w:rFonts w:eastAsia="Arabic Typesetting"/>
          <w:rtl/>
          <w:cs/>
        </w:rPr>
        <w:t>تلي ذلك المرفقات</w:t>
      </w:r>
      <w:r w:rsidRPr="006943FA">
        <w:rPr>
          <w:rFonts w:eastAsia="Arabic Typesetting"/>
          <w:rtl/>
        </w:rPr>
        <w:t>]</w:t>
      </w:r>
    </w:p>
    <w:p w:rsidR="008F0C83" w:rsidRDefault="008F0C83" w:rsidP="008C3189">
      <w:pPr>
        <w:pStyle w:val="NormalParaAR"/>
        <w:bidi w:val="0"/>
      </w:pPr>
    </w:p>
    <w:p w:rsidR="008F0C83" w:rsidRPr="008F0C83" w:rsidRDefault="008F0C83" w:rsidP="008C3189">
      <w:pPr>
        <w:pStyle w:val="NormalParaAR"/>
        <w:bidi w:val="0"/>
        <w:sectPr w:rsidR="008F0C83" w:rsidRPr="008F0C83" w:rsidSect="00444EB2">
          <w:headerReference w:type="default" r:id="rId10"/>
          <w:endnotePr>
            <w:numFmt w:val="decimal"/>
          </w:endnotePr>
          <w:pgSz w:w="11907" w:h="16840" w:code="1"/>
          <w:pgMar w:top="567" w:right="1418" w:bottom="1418" w:left="1134" w:header="510" w:footer="1021" w:gutter="0"/>
          <w:cols w:space="720"/>
          <w:titlePg/>
          <w:docGrid w:linePitch="299"/>
        </w:sectPr>
      </w:pP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مشروع اتفاق</w:t>
      </w:r>
    </w:p>
    <w:p w:rsidR="008C3189" w:rsidRDefault="00705A9E" w:rsidP="008D4712">
      <w:pPr>
        <w:keepLines/>
        <w:widowControl w:val="0"/>
        <w:bidi/>
        <w:spacing w:line="360" w:lineRule="exact"/>
        <w:jc w:val="center"/>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cs/>
          <w:lang w:val="ar-EG" w:eastAsia="ar-EG" w:bidi="ar-EG"/>
        </w:rPr>
        <w:t>بين وزارة النقل والابتكار والتكنولوجيا الاتحادية</w:t>
      </w:r>
    </w:p>
    <w:p w:rsidR="008C3189" w:rsidRDefault="00705A9E" w:rsidP="008D4712">
      <w:pPr>
        <w:keepLines/>
        <w:widowControl w:val="0"/>
        <w:bidi/>
        <w:spacing w:line="360" w:lineRule="exact"/>
        <w:jc w:val="center"/>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cs/>
          <w:lang w:val="ar-EG" w:eastAsia="ar-EG" w:bidi="ar-EG"/>
        </w:rPr>
        <w:t>في جمهورية النمسا</w:t>
      </w: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والمكتب الدولي للمنظمة العالمية للملكية الفكرية</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فيما يخص عمل المكتب النمساوي للبراءات</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كإدارة للبحث الدولي</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وإدارة للفحص التمهيدي الدولي</w:t>
      </w: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في إطار معاهدة التعاون بشأن البراءات</w:t>
      </w:r>
    </w:p>
    <w:p w:rsidR="00705A9E" w:rsidRPr="00705A9E" w:rsidRDefault="00705A9E" w:rsidP="008D4712">
      <w:pPr>
        <w:keepLines/>
        <w:widowControl w:val="0"/>
        <w:bidi/>
        <w:spacing w:after="240" w:line="360" w:lineRule="exact"/>
        <w:jc w:val="center"/>
        <w:rPr>
          <w:rFonts w:ascii="Arabic Typesetting" w:hAnsi="Arabic Typesetting" w:cs="Arabic Typesetting"/>
          <w:iCs/>
          <w:sz w:val="36"/>
          <w:szCs w:val="36"/>
          <w:rtl/>
          <w:lang w:val="ar-EG" w:eastAsia="ar-EG" w:bidi="ar-EG"/>
        </w:rPr>
      </w:pPr>
      <w:r w:rsidRPr="00705A9E">
        <w:rPr>
          <w:rFonts w:ascii="Arabic Typesetting" w:eastAsia="Arabic Typesetting" w:hAnsi="Arabic Typesetting" w:cs="Arabic Typesetting"/>
          <w:i/>
          <w:iCs/>
          <w:sz w:val="36"/>
          <w:szCs w:val="36"/>
          <w:rtl/>
          <w:lang w:val="ar-EG" w:eastAsia="ar-EG" w:bidi="ar-EG"/>
        </w:rPr>
        <w:t>ديباجة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إن وزارة النقل والابتكار والتكنولوجيا الاتحادية في جمهورية النمسا والمكتب الدولي للمنظمة العالمية للملكية الفكرية،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i/>
          <w:iCs/>
          <w:sz w:val="36"/>
          <w:szCs w:val="36"/>
          <w:rtl/>
          <w:lang w:val="ar-EG" w:eastAsia="ar-EG" w:bidi="ar-EG"/>
        </w:rPr>
        <w:t>إذ يعتبران</w:t>
      </w:r>
      <w:r w:rsidRPr="00705A9E">
        <w:rPr>
          <w:rFonts w:ascii="Arabic Typesetting" w:eastAsia="Arabic Typesetting" w:hAnsi="Arabic Typesetting" w:cs="Arabic Typesetting"/>
          <w:sz w:val="36"/>
          <w:szCs w:val="36"/>
          <w:rtl/>
          <w:cs/>
          <w:lang w:val="ar-EG" w:eastAsia="ar-EG" w:bidi="ar-EG"/>
        </w:rPr>
        <w:t xml:space="preserve"> أنّ جمعية معاهدة التعاون بشأن البراءات قامت، بعد الاستماع إلى مشورة لجنة التعاون التقني لمعاهدة التعاون بشأن البراءات، بتعيين المكتب النمساوي للبراءات كإدارة للبحث الدولي وإدارة للفحص التمهيدي الدولي في إطار معاهدة التعاون بشأن البراءات ووافقت على هذا الاتفاق طبقا للمادتين </w:t>
      </w:r>
      <w:r w:rsidRPr="00705A9E">
        <w:rPr>
          <w:rFonts w:ascii="Arabic Typesetting" w:eastAsia="Arabic Typesetting" w:hAnsi="Arabic Typesetting" w:cs="Arabic Typesetting"/>
          <w:sz w:val="36"/>
          <w:szCs w:val="36"/>
          <w:rtl/>
          <w:lang w:val="ar-EG" w:eastAsia="ar-EG" w:bidi="ar-EG"/>
        </w:rPr>
        <w:t xml:space="preserve">16(3)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32(3)</w:t>
      </w:r>
      <w:r w:rsidRPr="00705A9E">
        <w:rPr>
          <w:rFonts w:ascii="Arabic Typesetting" w:eastAsia="Arabic Typesetting" w:hAnsi="Arabic Typesetting" w:cs="Arabic Typesetting"/>
          <w:sz w:val="36"/>
          <w:szCs w:val="36"/>
          <w:rtl/>
          <w:cs/>
          <w:lang w:val="ar-EG" w:eastAsia="ar-EG" w:bidi="ar-EG"/>
        </w:rPr>
        <w:t>،</w:t>
      </w:r>
    </w:p>
    <w:p w:rsidR="00705A9E" w:rsidRPr="00705A9E" w:rsidRDefault="00705A9E" w:rsidP="008D4712">
      <w:pPr>
        <w:keepLines/>
        <w:widowControl w:val="0"/>
        <w:tabs>
          <w:tab w:val="left" w:pos="567"/>
          <w:tab w:val="left" w:pos="1134"/>
          <w:tab w:val="left" w:pos="1701"/>
          <w:tab w:val="left" w:pos="2268"/>
          <w:tab w:val="left" w:pos="2835"/>
          <w:tab w:val="left" w:pos="5415"/>
        </w:tabs>
        <w:bidi/>
        <w:spacing w:after="240" w:line="360" w:lineRule="exact"/>
        <w:rPr>
          <w:rFonts w:ascii="Arabic Typesetting" w:hAnsi="Arabic Typesetting" w:cs="Arabic Typesetting"/>
          <w:iCs/>
          <w:sz w:val="36"/>
          <w:szCs w:val="36"/>
          <w:rtl/>
          <w:lang w:val="ar-EG" w:eastAsia="ar-EG" w:bidi="ar-EG"/>
        </w:rPr>
      </w:pPr>
      <w:r w:rsidRPr="00705A9E">
        <w:rPr>
          <w:rFonts w:ascii="Arabic Typesetting" w:eastAsia="Arabic Typesetting" w:hAnsi="Arabic Typesetting" w:cs="Arabic Typesetting"/>
          <w:iCs/>
          <w:sz w:val="36"/>
          <w:szCs w:val="36"/>
          <w:rtl/>
          <w:lang w:val="ar-EG" w:eastAsia="ar-EG" w:bidi="ar-EG"/>
        </w:rPr>
        <w:tab/>
      </w:r>
      <w:r w:rsidR="00DB1972" w:rsidRPr="00DB1972">
        <w:rPr>
          <w:rFonts w:ascii="Arabic Typesetting" w:eastAsia="Arabic Typesetting" w:hAnsi="Arabic Typesetting" w:cs="Arabic Typesetting"/>
          <w:i/>
          <w:iCs/>
          <w:sz w:val="36"/>
          <w:szCs w:val="36"/>
          <w:rtl/>
          <w:lang w:val="ar-EG" w:eastAsia="ar-EG" w:bidi="ar-EG"/>
        </w:rPr>
        <w:t>يوافقان على ما يلي:</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1</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المصطلحات والعبارات</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لأغراض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المعاهدة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معاهدة التعاون بشأن البراءات؛</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اللائحة التنفيذية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اللائحة التنفيذية للمعاهدة؛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ج</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التعليمات الإدارية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التعليمات الإدارية للمعاهدة؛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د</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المادة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تعنى إحدى مواد المعاهدة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ما لم توجد إشارة محدّدة إلى إحدى مواد هذا الاتفاق</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ه</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القاعدة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إحدى قواعد اللائحة التنفيذية؛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الدولة المتعاقدة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دولة طرف في المعاهدة؛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ز</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الإدارة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تعني المكتب النمساوي للبراءات؛</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ح</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المكتب الدولي</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يعني المكتب الدولي للمنظمة العالمية للملكية الفكرية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ولأغراض هذا الاتفاق يكون لكل المصطلحات والعبارات الأخرى المستخدمة في هذا الاتفاق والمستخدمة أيضا في المعاهدة أو اللائحة التنفيذية أو التعليمات الإدارية المعنى نفسه الوارد في المعاهدة واللائحة التنفيذية والتعليمات</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الإدارية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2</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الالتزامات الأساسية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تضطلع الإدارة بالبحث الدولي والفحص التمهيدي الدولي وفقا للمعاهدة واللائحة التنفيذية والتعليمات الإدارية وهذا الاتفاق، وتقوم بوظائفها الأخرى كإدارة للبحث الدولي وإدارة للفحص التمهيدي الدولي حسبما هو منصوص عليه في تلك النصوص</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وتطبق الإدارة، في اضطلاعها بالبحث الدولي والفحص التمهيدي الدولي، كل القواعد المشتركة للبحث الدولي والفحص التمهيدي الدولي وتلتزم بها، وتهتدي على وجه خاص بالمبادئ الإرشادية لمعاهدة التعاون بشأن البراءات فيما يخص البحث الدولي والفحص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ويكون لدى الإدارة نظام لإدارة الجودة وفقا للمتطلبات الواردة في المبادئ الإرشادية لمعاهدة التعاون بشأن البراءات فيما يخص البحث الدولي والفحص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ويتبادل كل من الإدارة والمكتب الدولي المساعدة في أداء الوظائف المبيّنة أدناه، بالنظر إلى وظائف كل منهما بموجب المعاهدة واللائحة التنفيذية والتعليمات الإدارية وهذا الاتفاق وبالقدر الذي يُعتبر مناسبا بالنسبة للإدارة والمكتب الدولي على حد سواء</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3</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اختصاصات الإدارة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تعمل الإدارة كإدارة للبحث الدولي فيما يتعلق بأي من الطلبات الدولية التي تودع لدى مكتب تسلم الطلبات التابع لأية دولة متعاقدة محدّدة في المرفق ألف من هذا الاتفاق أو المكتب الذي يعمل نيابة عن تلك الدولة، بشرط أن يحدّد ذلك المكتب الإدارة المعنية بهذا الغرض، وأن تكون تلك الطلبات أو ترجماتها المقدمة لأغراض البحث الدولي واردة باللغة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إحدى اللغات المحدّدة في المرفق ألف من هذا الاتفاق، وأن يكون مودع الطلب قد اختار الإدارة، حسب الاقتضاء، وأن يكون أي من الشروط الأخرى المتعلقة بتلك الطلبات على النحو المحدّد في المرفق ألف من هذا الاتفاق قد استوفي</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وتعمل الإدارة كإدارة للفحص التمهيدي الدولي فيما يتعلق بأي من الطلبات الدولية التي تودع لدى مكتب تسلم الطلبات التابع لأية دولة متعاقدة محدّدة في المرفق ألف من هذا الاتفاق أو المكتب الذي يعمل نيابة عن تلك الدولة، بشرط أن يحدّد ذلك المكتب الإدارة المعنية بهذا الغرض، وأن تكون تلك الطلبات أو ترجماتها المقدمة لأغراض الفحص التمهيدي الدولي واردة باللغة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إحدى اللغات المحدّدة في المرفق ألف من هذا الاتفاق، وأن يكون مودع الطلب قد اختار الإدارة، حسب الاقتضاء، وأن يكون أي من الشروط الأخرى المتعلقة بتلك الطلبات على النحو المحدّد في المرفق ألف من هذا الاتفاق قد استوفي</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وفي الحالات التي يودع فيها طلب دولي لدى المكتب الدولي باعتباره مكتبا لتسلم الطلـبات طبقا للقاعدة</w:t>
      </w:r>
      <w:r w:rsidRPr="00705A9E">
        <w:rPr>
          <w:rFonts w:ascii="Arabic Typesetting" w:eastAsia="Arabic Typesetting" w:hAnsi="Arabic Typesetting" w:cs="Arabic Typesetting"/>
          <w:sz w:val="36"/>
          <w:szCs w:val="36"/>
          <w:rtl/>
          <w:lang w:val="ar-EG" w:eastAsia="ar-EG" w:bidi="ar-EG"/>
        </w:rPr>
        <w:t> 1.19(</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)"3"</w:t>
      </w:r>
      <w:r w:rsidRPr="00705A9E">
        <w:rPr>
          <w:rFonts w:ascii="Arabic Typesetting" w:eastAsia="Arabic Typesetting" w:hAnsi="Arabic Typesetting" w:cs="Arabic Typesetting"/>
          <w:sz w:val="36"/>
          <w:szCs w:val="36"/>
          <w:rtl/>
          <w:cs/>
          <w:lang w:val="ar-EG" w:eastAsia="ar-EG" w:bidi="ar-EG"/>
        </w:rPr>
        <w:t xml:space="preserve">، تطبق الفقرتان </w:t>
      </w:r>
      <w:r w:rsidRPr="00705A9E">
        <w:rPr>
          <w:rFonts w:ascii="Arabic Typesetting" w:eastAsia="Arabic Typesetting" w:hAnsi="Arabic Typesetting" w:cs="Arabic Typesetting"/>
          <w:sz w:val="36"/>
          <w:szCs w:val="36"/>
          <w:rtl/>
          <w:lang w:val="ar-EG" w:eastAsia="ar-EG" w:bidi="ar-EG"/>
        </w:rPr>
        <w:t xml:space="preserve">(1)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 xml:space="preserve">(2) </w:t>
      </w:r>
      <w:r w:rsidRPr="00705A9E">
        <w:rPr>
          <w:rFonts w:ascii="Arabic Typesetting" w:eastAsia="Arabic Typesetting" w:hAnsi="Arabic Typesetting" w:cs="Arabic Typesetting"/>
          <w:sz w:val="36"/>
          <w:szCs w:val="36"/>
          <w:rtl/>
          <w:cs/>
          <w:lang w:val="ar-EG" w:eastAsia="ar-EG" w:bidi="ar-EG"/>
        </w:rPr>
        <w:t>كما لو كان الطلب قد أودع لدى مكتب تسلم مختص بموجب القاعدة</w:t>
      </w:r>
      <w:r w:rsidRPr="00705A9E">
        <w:rPr>
          <w:rFonts w:ascii="Arabic Typesetting" w:eastAsia="Arabic Typesetting" w:hAnsi="Arabic Typesetting" w:cs="Arabic Typesetting"/>
          <w:sz w:val="36"/>
          <w:szCs w:val="36"/>
          <w:rtl/>
          <w:lang w:val="ar-EG" w:eastAsia="ar-EG" w:bidi="ar-EG"/>
        </w:rPr>
        <w:t> 1.19(</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 xml:space="preserve">)"1"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"2"</w:t>
      </w:r>
      <w:r w:rsidRPr="00705A9E">
        <w:rPr>
          <w:rFonts w:ascii="Arabic Typesetting" w:eastAsia="Arabic Typesetting" w:hAnsi="Arabic Typesetting" w:cs="Arabic Typesetting"/>
          <w:sz w:val="36"/>
          <w:szCs w:val="36"/>
          <w:rtl/>
          <w:cs/>
          <w:lang w:val="ar-EG" w:eastAsia="ar-EG" w:bidi="ar-EG"/>
        </w:rPr>
        <w:t xml:space="preserve">، أو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ج</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أو القاعدة </w:t>
      </w:r>
      <w:r w:rsidRPr="00705A9E">
        <w:rPr>
          <w:rFonts w:ascii="Arabic Typesetting" w:eastAsia="Arabic Typesetting" w:hAnsi="Arabic Typesetting" w:cs="Arabic Typesetting"/>
          <w:sz w:val="36"/>
          <w:szCs w:val="36"/>
          <w:rtl/>
          <w:lang w:val="ar-EG" w:eastAsia="ar-EG" w:bidi="ar-EG"/>
        </w:rPr>
        <w:t>2.19"1".</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وتقوم الإدارة بأنشطة البحث الدولي الإضافي طبقا للقاعدة </w:t>
      </w:r>
      <w:r w:rsidRPr="00705A9E">
        <w:rPr>
          <w:rFonts w:ascii="Arabic Typesetting" w:eastAsia="Arabic Typesetting" w:hAnsi="Arabic Typesetting" w:cs="Arabic Typesetting"/>
          <w:sz w:val="36"/>
          <w:szCs w:val="36"/>
          <w:rtl/>
          <w:lang w:val="ar-EG" w:eastAsia="ar-EG" w:bidi="ar-EG"/>
        </w:rPr>
        <w:t>45</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ضمن الحدود التي تقرّرها، كما هو مبيّن في المرفق باء من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4</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الموضوعات غير المطلوب بحثها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فحصها</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لا تلتزم الإدارة بالبحث طبقا للمادة </w:t>
      </w:r>
      <w:r w:rsidRPr="00705A9E">
        <w:rPr>
          <w:rFonts w:ascii="Arabic Typesetting" w:eastAsia="Arabic Typesetting" w:hAnsi="Arabic Typesetting" w:cs="Arabic Typesetting"/>
          <w:sz w:val="36"/>
          <w:szCs w:val="36"/>
          <w:rtl/>
          <w:lang w:val="ar-EG" w:eastAsia="ar-EG" w:bidi="ar-EG"/>
        </w:rPr>
        <w:t>17(2)(</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 xml:space="preserve">، أو الفحص طبقا للمادة </w:t>
      </w:r>
      <w:r w:rsidRPr="00705A9E">
        <w:rPr>
          <w:rFonts w:ascii="Arabic Typesetting" w:eastAsia="Arabic Typesetting" w:hAnsi="Arabic Typesetting" w:cs="Arabic Typesetting"/>
          <w:sz w:val="36"/>
          <w:szCs w:val="36"/>
          <w:rtl/>
          <w:lang w:val="ar-EG" w:eastAsia="ar-EG" w:bidi="ar-EG"/>
        </w:rPr>
        <w:t>34(4)(</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 xml:space="preserve">، فيما يخص أي طلب دولي طالما اعتبرت أنّ ذلك الطلب يتصل بموضوع منصوص عليه في القاعدة </w:t>
      </w:r>
      <w:r w:rsidRPr="00705A9E">
        <w:rPr>
          <w:rFonts w:ascii="Arabic Typesetting" w:eastAsia="Arabic Typesetting" w:hAnsi="Arabic Typesetting" w:cs="Arabic Typesetting"/>
          <w:sz w:val="36"/>
          <w:szCs w:val="36"/>
          <w:rtl/>
          <w:lang w:val="ar-EG" w:eastAsia="ar-EG" w:bidi="ar-EG"/>
        </w:rPr>
        <w:t>1.39</w:t>
      </w:r>
      <w:r w:rsidRPr="00705A9E">
        <w:rPr>
          <w:rFonts w:ascii="Arabic Typesetting" w:eastAsia="Arabic Typesetting" w:hAnsi="Arabic Typesetting" w:cs="Arabic Typesetting"/>
          <w:sz w:val="36"/>
          <w:szCs w:val="36"/>
          <w:rtl/>
          <w:cs/>
          <w:lang w:val="ar-EG" w:eastAsia="ar-EG" w:bidi="ar-EG"/>
        </w:rPr>
        <w:t xml:space="preserve"> أو </w:t>
      </w:r>
      <w:r w:rsidRPr="00705A9E">
        <w:rPr>
          <w:rFonts w:ascii="Arabic Typesetting" w:eastAsia="Arabic Typesetting" w:hAnsi="Arabic Typesetting" w:cs="Arabic Typesetting"/>
          <w:sz w:val="36"/>
          <w:szCs w:val="36"/>
          <w:rtl/>
          <w:lang w:val="ar-EG" w:eastAsia="ar-EG" w:bidi="ar-EG"/>
        </w:rPr>
        <w:t>1.67</w:t>
      </w:r>
      <w:r w:rsidRPr="00705A9E">
        <w:rPr>
          <w:rFonts w:ascii="Arabic Typesetting" w:eastAsia="Arabic Typesetting" w:hAnsi="Arabic Typesetting" w:cs="Arabic Typesetting"/>
          <w:sz w:val="36"/>
          <w:szCs w:val="36"/>
          <w:rtl/>
          <w:cs/>
          <w:lang w:val="ar-EG" w:eastAsia="ar-EG" w:bidi="ar-EG"/>
        </w:rPr>
        <w:t>، حسب الحال، فيما عدا الموضوعات الوارد بيانها في المرفق جيم من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5</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الرسوم والأتعاب</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يرد في المرفق دال من هذا الاتفاق جدول بكل الرسوم وكل الأتعاب الأخرى التي يحق للإدارة تحصيلها فيما يخص الأعمال التي تضطلع بها كإدارة للبحث الدولي وإدارة للفحص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وتقوم الإدارة، ضمن الشروط والحدود المبيّنة في المرفق دال من هذا الاتفاق، بما يلي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ردّ كل المبلغ الذي دُفع لسداد رسم البحث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ردّ جزء منه،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التنازل عن ذلك الرسم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تخفيضه، في الحالات التي يمكن أن يستند فيها تقرير البحث الدولي، بشكل كلي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 xml:space="preserve">جزئي، إلى النتائج الواردة في بحث سابق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القاعدتان </w:t>
      </w:r>
      <w:r w:rsidRPr="00705A9E">
        <w:rPr>
          <w:rFonts w:ascii="Arabic Typesetting" w:eastAsia="Arabic Typesetting" w:hAnsi="Arabic Typesetting" w:cs="Arabic Typesetting"/>
          <w:sz w:val="36"/>
          <w:szCs w:val="36"/>
          <w:rtl/>
          <w:lang w:val="ar-EG" w:eastAsia="ar-EG" w:bidi="ar-EG"/>
        </w:rPr>
        <w:t>3.16</w:t>
      </w:r>
      <w:r w:rsidRPr="00705A9E">
        <w:rPr>
          <w:rFonts w:ascii="Arabic Typesetting" w:eastAsia="Arabic Typesetting" w:hAnsi="Arabic Typesetting" w:cs="Arabic Typesetting"/>
          <w:sz w:val="36"/>
          <w:szCs w:val="36"/>
          <w:rtl/>
          <w:cs/>
          <w:lang w:val="ar-EG" w:eastAsia="ar-EG" w:bidi="ar-EG"/>
        </w:rPr>
        <w:t xml:space="preserve"> و</w:t>
      </w:r>
      <w:r w:rsidRPr="00705A9E">
        <w:rPr>
          <w:rFonts w:ascii="Arabic Typesetting" w:eastAsia="Arabic Typesetting" w:hAnsi="Arabic Typesetting" w:cs="Arabic Typesetting"/>
          <w:sz w:val="36"/>
          <w:szCs w:val="36"/>
          <w:rtl/>
          <w:lang w:val="ar-EG" w:eastAsia="ar-EG" w:bidi="ar-EG"/>
        </w:rPr>
        <w:t>1.41)</w:t>
      </w:r>
      <w:r w:rsidRPr="00705A9E">
        <w:rPr>
          <w:rFonts w:ascii="Arabic Typesetting" w:eastAsia="Arabic Typesetting" w:hAnsi="Arabic Typesetting" w:cs="Arabic Typesetting"/>
          <w:sz w:val="36"/>
          <w:szCs w:val="36"/>
          <w:rtl/>
          <w:cs/>
          <w:lang w:val="ar-EG" w:eastAsia="ar-EG" w:bidi="ar-EG"/>
        </w:rPr>
        <w:t>؛</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وردّ المبلغ الذي دُفع لسداد رسم البحث في الحالات التي يُسحب فيها الطلب الدولي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يُعتبر مسحوبا قبل بدء البحث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وتقوم الإدارة، ضمن الشروط والحدود المبيّنة في المرفق دال من هذا الاتفاق، بردّ كل المبلغ الذي دُفع لسداد رسم الفحص التمهيدي أو ردّ جزء منه في الحالات التي يُعتبر فيها طلب الفحص التمهيدي الدولي كما لو لم يُقدم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القاعدة</w:t>
      </w:r>
      <w:r w:rsidRPr="00705A9E">
        <w:rPr>
          <w:rFonts w:ascii="Arabic Typesetting" w:eastAsia="Arabic Typesetting" w:hAnsi="Arabic Typesetting" w:cs="Arabic Typesetting"/>
          <w:sz w:val="36"/>
          <w:szCs w:val="36"/>
          <w:rtl/>
          <w:lang w:val="ar-EG" w:eastAsia="ar-EG" w:bidi="ar-EG"/>
        </w:rPr>
        <w:t xml:space="preserve"> 3.58) </w:t>
      </w:r>
      <w:r w:rsidRPr="00705A9E">
        <w:rPr>
          <w:rFonts w:ascii="Arabic Typesetting" w:eastAsia="Arabic Typesetting" w:hAnsi="Arabic Typesetting" w:cs="Arabic Typesetting"/>
          <w:sz w:val="36"/>
          <w:szCs w:val="36"/>
          <w:rtl/>
          <w:cs/>
          <w:lang w:val="ar-EG" w:eastAsia="ar-EG" w:bidi="ar-EG"/>
        </w:rPr>
        <w:t>أو في حال سحب طلب الفحص التمهيدي الدولي أو الطلب الدولي من قبل صاحبه قبل بدء الفحص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6</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التصنيف</w:t>
      </w:r>
    </w:p>
    <w:p w:rsidR="00705A9E"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لأغراض تطبيق القاعدتين </w:t>
      </w:r>
      <w:r w:rsidRPr="00705A9E">
        <w:rPr>
          <w:rFonts w:ascii="Arabic Typesetting" w:eastAsia="Arabic Typesetting" w:hAnsi="Arabic Typesetting" w:cs="Arabic Typesetting"/>
          <w:sz w:val="36"/>
          <w:szCs w:val="36"/>
          <w:rtl/>
          <w:lang w:val="ar-EG" w:eastAsia="ar-EG" w:bidi="ar-EG"/>
        </w:rPr>
        <w:t>3.43(</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5.70(</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تبيّن الإدارة تصنيف الموضوع وفقا للتصنيف الدولي للبراءات</w:t>
      </w:r>
      <w:r w:rsidRPr="00705A9E">
        <w:rPr>
          <w:rFonts w:ascii="Arabic Typesetting" w:eastAsia="Arabic Typesetting" w:hAnsi="Arabic Typesetting" w:cs="Arabic Typesetting"/>
          <w:sz w:val="36"/>
          <w:szCs w:val="36"/>
          <w:rtl/>
          <w:lang w:val="ar-EG" w:eastAsia="ar-EG" w:bidi="ar-EG"/>
        </w:rPr>
        <w:t>.</w:t>
      </w:r>
      <w:r w:rsidR="00446155">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ويجوز للإدارة أيضا، طبقا للقاعدتين </w:t>
      </w:r>
      <w:r w:rsidRPr="00705A9E">
        <w:rPr>
          <w:rFonts w:ascii="Arabic Typesetting" w:eastAsia="Arabic Typesetting" w:hAnsi="Arabic Typesetting" w:cs="Arabic Typesetting"/>
          <w:sz w:val="36"/>
          <w:szCs w:val="36"/>
          <w:rtl/>
          <w:lang w:val="ar-EG" w:eastAsia="ar-EG" w:bidi="ar-EG"/>
        </w:rPr>
        <w:t>3.43</w:t>
      </w:r>
      <w:r w:rsidRPr="00705A9E">
        <w:rPr>
          <w:rFonts w:ascii="Arabic Typesetting" w:eastAsia="Arabic Typesetting" w:hAnsi="Arabic Typesetting" w:cs="Arabic Typesetting"/>
          <w:sz w:val="36"/>
          <w:szCs w:val="36"/>
          <w:rtl/>
          <w:cs/>
          <w:lang w:val="ar-EG" w:eastAsia="ar-EG" w:bidi="ar-EG"/>
        </w:rPr>
        <w:t xml:space="preserve"> و</w:t>
      </w:r>
      <w:r w:rsidRPr="00705A9E">
        <w:rPr>
          <w:rFonts w:ascii="Arabic Typesetting" w:eastAsia="Arabic Typesetting" w:hAnsi="Arabic Typesetting" w:cs="Arabic Typesetting"/>
          <w:sz w:val="36"/>
          <w:szCs w:val="36"/>
          <w:rtl/>
          <w:lang w:val="ar-EG" w:eastAsia="ar-EG" w:bidi="ar-EG"/>
        </w:rPr>
        <w:t>5.70</w:t>
      </w:r>
      <w:r w:rsidRPr="00705A9E">
        <w:rPr>
          <w:rFonts w:ascii="Arabic Typesetting" w:eastAsia="Arabic Typesetting" w:hAnsi="Arabic Typesetting" w:cs="Arabic Typesetting"/>
          <w:sz w:val="36"/>
          <w:szCs w:val="36"/>
          <w:rtl/>
          <w:cs/>
          <w:lang w:val="ar-EG" w:eastAsia="ar-EG" w:bidi="ar-EG"/>
        </w:rPr>
        <w:t>، أن تبيّن تصنيف الموضوع وفقا لأي تصنيف آخر للبراءات يرد بيانه في المرفق هاء من هذا الاتفاق ضمن الحدود التي تقرّرها كما هو مبيّن في ذلك المرفق</w:t>
      </w:r>
      <w:r w:rsidRPr="00705A9E">
        <w:rPr>
          <w:rFonts w:ascii="Arabic Typesetting" w:eastAsia="Arabic Typesetting" w:hAnsi="Arabic Typesetting" w:cs="Arabic Typesetting"/>
          <w:sz w:val="36"/>
          <w:szCs w:val="36"/>
          <w:rtl/>
          <w:lang w:val="ar-EG" w:eastAsia="ar-EG" w:bidi="ar-EG"/>
        </w:rPr>
        <w:t>.</w:t>
      </w:r>
    </w:p>
    <w:p w:rsidR="00617C39" w:rsidRDefault="00617C39">
      <w:pPr>
        <w:rPr>
          <w:rFonts w:ascii="Arabic Typesetting" w:eastAsia="Arabic Typesetting" w:hAnsi="Arabic Typesetting" w:cs="Arabic Typesetting"/>
          <w:sz w:val="36"/>
          <w:szCs w:val="36"/>
          <w:rtl/>
          <w:lang w:val="ar-EG" w:eastAsia="ar-EG" w:bidi="ar-EG"/>
        </w:rPr>
      </w:pPr>
      <w:r>
        <w:rPr>
          <w:rFonts w:ascii="Arabic Typesetting" w:eastAsia="Arabic Typesetting" w:hAnsi="Arabic Typesetting" w:cs="Arabic Typesetting"/>
          <w:sz w:val="36"/>
          <w:szCs w:val="36"/>
          <w:rtl/>
          <w:lang w:val="ar-EG" w:eastAsia="ar-EG" w:bidi="ar-EG"/>
        </w:rPr>
        <w:br w:type="page"/>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 xml:space="preserve">المادة </w:t>
      </w:r>
      <w:r w:rsidRPr="00705A9E">
        <w:rPr>
          <w:rFonts w:ascii="Arabic Typesetting" w:eastAsia="Arabic Typesetting" w:hAnsi="Arabic Typesetting" w:cs="Arabic Typesetting"/>
          <w:sz w:val="36"/>
          <w:szCs w:val="36"/>
          <w:rtl/>
          <w:lang w:val="ar-EG" w:eastAsia="ar-EG" w:bidi="ar-EG"/>
        </w:rPr>
        <w:t>7</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لغات المراسلة التي تستخدمها الإدارة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لأغراض المراسلة بما في ذلك الاستمارات، وخلاف المراسلات مع المكتب الدولي، تستخدم الإدارة 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إحدى اللغات المشار إليها في المرفق واو، مع مراعاة 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اللغات المذكورة في المرفق ألف واللغة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 xml:space="preserve">اللغات التي تصرّح الإدارة باستخدامها طبقا للقاعدة </w:t>
      </w:r>
      <w:r w:rsidRPr="00705A9E">
        <w:rPr>
          <w:rFonts w:ascii="Arabic Typesetting" w:eastAsia="Arabic Typesetting" w:hAnsi="Arabic Typesetting" w:cs="Arabic Typesetting"/>
          <w:sz w:val="36"/>
          <w:szCs w:val="36"/>
          <w:rtl/>
          <w:lang w:val="ar-EG" w:eastAsia="ar-EG" w:bidi="ar-EG"/>
        </w:rPr>
        <w:t>2.92(</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8</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البحث الدولي الطابع</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تضطلع الإدارة بأنشطة البحث الدولي الطابع ضمن الحدود التي تقرّرها كما هو وارد في المرفق زاي من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9</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الدخول حيز النفاذ</w:t>
      </w:r>
    </w:p>
    <w:p w:rsidR="00705A9E" w:rsidRPr="00705A9E" w:rsidRDefault="00705A9E" w:rsidP="008D4712">
      <w:pPr>
        <w:keepLines/>
        <w:widowControl w:val="0"/>
        <w:bidi/>
        <w:spacing w:after="240" w:line="360" w:lineRule="exact"/>
        <w:rPr>
          <w:rFonts w:ascii="Arabic Typesetting" w:hAnsi="Arabic Typesetting" w:cs="Arabic Typesetting"/>
          <w:i/>
          <w:iCs/>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يدخل هذا الاتفاق حيز النفاذ في </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 xml:space="preserve"> يناير </w:t>
      </w:r>
      <w:r w:rsidRPr="00705A9E">
        <w:rPr>
          <w:rFonts w:ascii="Arabic Typesetting" w:eastAsia="Arabic Typesetting" w:hAnsi="Arabic Typesetting" w:cs="Arabic Typesetting"/>
          <w:sz w:val="36"/>
          <w:szCs w:val="36"/>
          <w:rtl/>
          <w:lang w:val="ar-EG" w:eastAsia="ar-EG" w:bidi="ar-EG"/>
        </w:rPr>
        <w:t>2018.</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10</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المدة والتجديد</w:t>
      </w:r>
    </w:p>
    <w:p w:rsidR="00705A9E" w:rsidRPr="00705A9E" w:rsidRDefault="00705A9E" w:rsidP="002401C3">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يظلّ هذا الاتفاق ساريا حتى </w:t>
      </w:r>
      <w:r w:rsidRPr="00705A9E">
        <w:rPr>
          <w:rFonts w:ascii="Arabic Typesetting" w:eastAsia="Arabic Typesetting" w:hAnsi="Arabic Typesetting" w:cs="Arabic Typesetting"/>
          <w:sz w:val="36"/>
          <w:szCs w:val="36"/>
          <w:rtl/>
          <w:lang w:val="ar-EG" w:eastAsia="ar-EG" w:bidi="ar-EG"/>
        </w:rPr>
        <w:t>31</w:t>
      </w:r>
      <w:r w:rsidRPr="00705A9E">
        <w:rPr>
          <w:rFonts w:ascii="Arabic Typesetting" w:eastAsia="Arabic Typesetting" w:hAnsi="Arabic Typesetting" w:cs="Arabic Typesetting"/>
          <w:sz w:val="36"/>
          <w:szCs w:val="36"/>
          <w:rtl/>
          <w:cs/>
          <w:lang w:val="ar-EG" w:eastAsia="ar-EG" w:bidi="ar-EG"/>
        </w:rPr>
        <w:t xml:space="preserve"> ديسمبر </w:t>
      </w:r>
      <w:r w:rsidRPr="00705A9E">
        <w:rPr>
          <w:rFonts w:ascii="Arabic Typesetting" w:eastAsia="Arabic Typesetting" w:hAnsi="Arabic Typesetting" w:cs="Arabic Typesetting"/>
          <w:sz w:val="36"/>
          <w:szCs w:val="36"/>
          <w:rtl/>
          <w:lang w:val="ar-EG" w:eastAsia="ar-EG" w:bidi="ar-EG"/>
        </w:rPr>
        <w:t>2027.</w:t>
      </w:r>
      <w:r w:rsidR="00446155">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وعلى الطرفين فيه بدء التفاوض على تجديده في موعد أقصاه يوليو</w:t>
      </w:r>
      <w:r w:rsidR="002401C3">
        <w:rPr>
          <w:rFonts w:ascii="Arabic Typesetting" w:eastAsia="Arabic Typesetting" w:hAnsi="Arabic Typesetting" w:cs="Arabic Typesetting" w:hint="cs"/>
          <w:sz w:val="36"/>
          <w:szCs w:val="36"/>
          <w:rtl/>
          <w:cs/>
          <w:lang w:val="ar-EG" w:eastAsia="ar-EG" w:bidi="ar-EG"/>
        </w:rPr>
        <w:t> </w:t>
      </w:r>
      <w:r w:rsidRPr="00705A9E">
        <w:rPr>
          <w:rFonts w:ascii="Arabic Typesetting" w:eastAsia="Arabic Typesetting" w:hAnsi="Arabic Typesetting" w:cs="Arabic Typesetting"/>
          <w:sz w:val="36"/>
          <w:szCs w:val="36"/>
          <w:rtl/>
          <w:lang w:val="ar-EG" w:eastAsia="ar-EG" w:bidi="ar-EG"/>
        </w:rPr>
        <w:t>2026.</w:t>
      </w:r>
    </w:p>
    <w:p w:rsidR="00705A9E" w:rsidRPr="00705A9E" w:rsidRDefault="00705A9E" w:rsidP="00F26032">
      <w:pPr>
        <w:keepNext/>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11</w:t>
      </w:r>
    </w:p>
    <w:p w:rsidR="00705A9E" w:rsidRPr="00705A9E" w:rsidRDefault="00705A9E" w:rsidP="00F26032">
      <w:pPr>
        <w:keepNext/>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التعديل</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دون الإخلال بأحكام الفقرتين </w:t>
      </w:r>
      <w:r w:rsidRPr="00705A9E">
        <w:rPr>
          <w:rFonts w:ascii="Arabic Typesetting" w:eastAsia="Arabic Typesetting" w:hAnsi="Arabic Typesetting" w:cs="Arabic Typesetting"/>
          <w:sz w:val="36"/>
          <w:szCs w:val="36"/>
          <w:rtl/>
          <w:lang w:val="ar-EG" w:eastAsia="ar-EG" w:bidi="ar-EG"/>
        </w:rPr>
        <w:t xml:space="preserve">(2)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 xml:space="preserve">يجوز، رهن موافقة جمعية الاتحاد الدولي لمعاهدة التعاون بشأن البراءات، إدخال تعديلات على هذا الاتفاق بموجب اتفاق بين الطرفين فيه؛ </w:t>
      </w:r>
      <w:r w:rsidR="00C85B83">
        <w:rPr>
          <w:rFonts w:ascii="Arabic Typesetting" w:eastAsia="Arabic Typesetting" w:hAnsi="Arabic Typesetting" w:cs="Arabic Typesetting"/>
          <w:sz w:val="36"/>
          <w:szCs w:val="36"/>
          <w:rtl/>
          <w:lang w:val="ar-EG" w:eastAsia="ar-EG" w:bidi="ar-EG"/>
        </w:rPr>
        <w:t>ويبدأ نفاذ تلك التعديلات في التاريخ المتفق عليه.</w:t>
      </w:r>
    </w:p>
    <w:p w:rsidR="00705A9E" w:rsidRPr="00705A9E" w:rsidRDefault="00705A9E" w:rsidP="008D4712">
      <w:pPr>
        <w:keepLines/>
        <w:widowControl w:val="0"/>
        <w:bidi/>
        <w:spacing w:after="240" w:line="360" w:lineRule="exact"/>
        <w:rPr>
          <w:rFonts w:ascii="Arabic Typesetting" w:hAnsi="Arabic Typesetting" w:cs="Arabic Typesetting"/>
          <w:sz w:val="36"/>
          <w:szCs w:val="36"/>
          <w:highlight w:val="yellow"/>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ودون الإخلال بأحكام الفقرة </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 xml:space="preserve">يجوز إدخال تعديلات على مرفقات هذا الاتفاق بموجب اتفاق بين المدير العام للمنظمة العالمية للملكية الفكرية والإدارة؛ وبالرغم من أحكام الفقرة </w:t>
      </w:r>
      <w:r w:rsidRPr="00705A9E">
        <w:rPr>
          <w:rFonts w:ascii="Arabic Typesetting" w:eastAsia="Arabic Typesetting" w:hAnsi="Arabic Typesetting" w:cs="Arabic Typesetting"/>
          <w:sz w:val="36"/>
          <w:szCs w:val="36"/>
          <w:rtl/>
          <w:lang w:val="ar-EG" w:eastAsia="ar-EG" w:bidi="ar-EG"/>
        </w:rPr>
        <w:t>(4)</w:t>
      </w:r>
      <w:r w:rsidRPr="00705A9E">
        <w:rPr>
          <w:rFonts w:ascii="Arabic Typesetting" w:eastAsia="Arabic Typesetting" w:hAnsi="Arabic Typesetting" w:cs="Arabic Typesetting"/>
          <w:sz w:val="36"/>
          <w:szCs w:val="36"/>
          <w:rtl/>
          <w:cs/>
          <w:lang w:val="ar-EG" w:eastAsia="ar-EG" w:bidi="ar-EG"/>
        </w:rPr>
        <w:t>، يبدأ نفاذ التعديلات في التاريخ المتفق عليه</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ويجوز للإدارة، في إخطار يوجه إلى المدير العام للمنظمة العالمية للملكية الفكرية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إضافة بيانات إلى البيانات المتعلقة باللغات والدول والواردة في المرفق ألف من هذا الاتفاق؛</w:t>
      </w:r>
    </w:p>
    <w:p w:rsidR="008C3189" w:rsidRDefault="008C3189" w:rsidP="00703D56">
      <w:pPr>
        <w:keepLines/>
        <w:widowControl w:val="0"/>
        <w:tabs>
          <w:tab w:val="right" w:pos="1440"/>
        </w:tabs>
        <w:bidi/>
        <w:spacing w:after="240" w:line="360" w:lineRule="exact"/>
        <w:rPr>
          <w:rFonts w:ascii="Arabic Typesetting" w:eastAsia="Arabic Typesetting" w:hAnsi="Arabic Typesetting" w:cs="Arabic Typesetting"/>
          <w:sz w:val="36"/>
          <w:szCs w:val="36"/>
          <w:rtl/>
          <w:cs/>
          <w:lang w:val="ar-EG" w:eastAsia="ar-EG" w:bidi="ar-EG"/>
        </w:rPr>
      </w:pPr>
      <w:r>
        <w:rPr>
          <w:rFonts w:ascii="Arabic Typesetting" w:eastAsia="Arabic Typesetting" w:hAnsi="Arabic Typesetting" w:cs="Arabic Typesetting"/>
          <w:sz w:val="36"/>
          <w:szCs w:val="36"/>
          <w:rtl/>
          <w:lang w:val="ar-EG" w:eastAsia="ar-EG" w:bidi="ar-EG"/>
        </w:rPr>
        <w:tab/>
        <w:t>"</w:t>
      </w:r>
      <w:r w:rsidR="00705A9E" w:rsidRPr="00705A9E">
        <w:rPr>
          <w:rFonts w:ascii="Arabic Typesetting" w:eastAsia="Arabic Typesetting" w:hAnsi="Arabic Typesetting" w:cs="Arabic Typesetting"/>
          <w:sz w:val="36"/>
          <w:szCs w:val="36"/>
          <w:rtl/>
          <w:lang w:val="ar-EG" w:eastAsia="ar-EG" w:bidi="ar-EG"/>
        </w:rPr>
        <w:t>2"</w:t>
      </w:r>
      <w:r w:rsidR="00705A9E" w:rsidRPr="00705A9E">
        <w:rPr>
          <w:rFonts w:ascii="Arabic Typesetting" w:eastAsia="Arabic Typesetting" w:hAnsi="Arabic Typesetting" w:cs="Arabic Typesetting"/>
          <w:sz w:val="36"/>
          <w:szCs w:val="36"/>
          <w:rtl/>
          <w:lang w:val="ar-EG" w:eastAsia="ar-EG" w:bidi="ar-EG"/>
        </w:rPr>
        <w:tab/>
      </w:r>
      <w:r w:rsidR="00705A9E" w:rsidRPr="00705A9E">
        <w:rPr>
          <w:rFonts w:ascii="Arabic Typesetting" w:eastAsia="Arabic Typesetting" w:hAnsi="Arabic Typesetting" w:cs="Arabic Typesetting"/>
          <w:sz w:val="36"/>
          <w:szCs w:val="36"/>
          <w:rtl/>
          <w:cs/>
          <w:lang w:val="ar-EG" w:eastAsia="ar-EG" w:bidi="ar-EG"/>
        </w:rPr>
        <w:t>وتعديل البيانات المتعلقة بالبحث الدولي الإضافي والواردة في المرفق باء من هذا الاتفاق؛</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جدول الرسوم والأتعاب الوارد في المرفق دال من هذا الاتفاق؛</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البيانات المتعلقة بأنظمة تصنيف البراءات والواردة في المرفق هاء من هذا الاتفاق؛</w:t>
      </w:r>
    </w:p>
    <w:p w:rsidR="00705A9E" w:rsidRPr="00705A9E" w:rsidRDefault="008C3189"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Pr>
          <w:rFonts w:ascii="Arabic Typesetting" w:eastAsia="Arabic Typesetting" w:hAnsi="Arabic Typesetting" w:cs="Arabic Typesetting"/>
          <w:sz w:val="36"/>
          <w:szCs w:val="36"/>
          <w:rtl/>
          <w:lang w:val="ar-EG" w:eastAsia="ar-EG" w:bidi="ar-EG"/>
        </w:rPr>
        <w:lastRenderedPageBreak/>
        <w:tab/>
        <w:t>"</w:t>
      </w:r>
      <w:r w:rsidR="00705A9E" w:rsidRPr="00705A9E">
        <w:rPr>
          <w:rFonts w:ascii="Arabic Typesetting" w:eastAsia="Arabic Typesetting" w:hAnsi="Arabic Typesetting" w:cs="Arabic Typesetting"/>
          <w:sz w:val="36"/>
          <w:szCs w:val="36"/>
          <w:rtl/>
          <w:lang w:val="ar-EG" w:eastAsia="ar-EG" w:bidi="ar-EG"/>
        </w:rPr>
        <w:t>5"</w:t>
      </w:r>
      <w:r w:rsidR="00705A9E" w:rsidRPr="00705A9E">
        <w:rPr>
          <w:rFonts w:ascii="Arabic Typesetting" w:eastAsia="Arabic Typesetting" w:hAnsi="Arabic Typesetting" w:cs="Arabic Typesetting"/>
          <w:sz w:val="36"/>
          <w:szCs w:val="36"/>
          <w:rtl/>
          <w:lang w:val="ar-EG" w:eastAsia="ar-EG" w:bidi="ar-EG"/>
        </w:rPr>
        <w:tab/>
      </w:r>
      <w:r w:rsidR="00705A9E" w:rsidRPr="00705A9E">
        <w:rPr>
          <w:rFonts w:ascii="Arabic Typesetting" w:eastAsia="Arabic Typesetting" w:hAnsi="Arabic Typesetting" w:cs="Arabic Typesetting"/>
          <w:sz w:val="36"/>
          <w:szCs w:val="36"/>
          <w:rtl/>
          <w:cs/>
          <w:lang w:val="ar-EG" w:eastAsia="ar-EG" w:bidi="ar-EG"/>
        </w:rPr>
        <w:t>وتعديل لغات المراسلة الواردة في المرفق واو من هذا الاتفاق؛</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"6"</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البيانات المتعلقة بأنشطة البحث الدولي الطابع والواردة في المرفق زاي من هذا الاتفاق</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ويبدأ نفاذ أي تعديل أخطر به وفقا للفقرة </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في التاريخ المحدّد في الإخطار، شرط أن يكون ذلك التاريخ</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بعد تاريخ استلام الإخطار من قبل المكتب الدولي بستة أشهر على الأقل فيما يخص أي تعديل يُدخل على المرفق باء ويقضي بأن الإدارة لم تعد تضطلع بأنشطة البحث الدولي الإضافي؛</w:t>
      </w:r>
    </w:p>
    <w:p w:rsidR="00705A9E" w:rsidRDefault="00705A9E" w:rsidP="00703D56">
      <w:pPr>
        <w:keepLines/>
        <w:widowControl w:val="0"/>
        <w:tabs>
          <w:tab w:val="right" w:pos="1440"/>
        </w:tabs>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وبعد تاريخ استلام الإخطار من قبل المكتب الدولي بشهرين على الأقل فيما يخص أي تغيير في العملة أو مبلغ الرسوم أو الأتعاب الواردة في المرفق دال، وأية إضافة لرسوم أو أتعاب جديدة، وأي تغيير في الشروط الخاصة بردّ الرسوم الواردة في المرفق دال أو تخفيضها</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7B2F7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المادة 12</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الإنهاء</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00FE7FCC">
        <w:rPr>
          <w:rFonts w:ascii="Arabic Typesetting" w:eastAsia="Arabic Typesetting" w:hAnsi="Arabic Typesetting" w:cs="Arabic Typesetting"/>
          <w:sz w:val="36"/>
          <w:szCs w:val="36"/>
          <w:rtl/>
          <w:lang w:val="ar-EG" w:eastAsia="ar-EG" w:bidi="ar-EG"/>
        </w:rPr>
        <w:t>ينتهي سريان هذا الاتفاق قبل 31 ديسمبر 2027 في الحالتين التاليتين:</w:t>
      </w:r>
    </w:p>
    <w:p w:rsidR="00705A9E" w:rsidRDefault="00705A9E" w:rsidP="00703D56">
      <w:pPr>
        <w:keepLines/>
        <w:widowControl w:val="0"/>
        <w:tabs>
          <w:tab w:val="right" w:pos="1440"/>
        </w:tabs>
        <w:bidi/>
        <w:spacing w:after="240" w:line="360" w:lineRule="exact"/>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إذا وجهت وزارة النقل والابتكار والتكنولوجيا الاتحادية لجمهورية النمسا إلى المدير العام للمنظمة العالمية للملكية الفكرية إشعارا مكتوبا بإنهاء هذا الاتفاق؛</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أو إذا قدم المدير العام للمنظمة العالمية للملكية الفكرية إشعارا مكتوبا إلى وزارة النقل والابتكار والتكنولوجيا الاتحادية لجمهورية النمسا بإنهاء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وينتهي سريان هذا الاتفاق بموجب الفقرة </w:t>
      </w:r>
      <w:r w:rsidRPr="00705A9E">
        <w:rPr>
          <w:rFonts w:ascii="Arabic Typesetting" w:eastAsia="Arabic Typesetting" w:hAnsi="Arabic Typesetting" w:cs="Arabic Typesetting"/>
          <w:sz w:val="36"/>
          <w:szCs w:val="36"/>
          <w:rtl/>
          <w:lang w:val="ar-EG" w:eastAsia="ar-EG" w:bidi="ar-EG"/>
        </w:rPr>
        <w:t xml:space="preserve">(1) </w:t>
      </w:r>
      <w:r w:rsidRPr="00705A9E">
        <w:rPr>
          <w:rFonts w:ascii="Arabic Typesetting" w:eastAsia="Arabic Typesetting" w:hAnsi="Arabic Typesetting" w:cs="Arabic Typesetting"/>
          <w:sz w:val="36"/>
          <w:szCs w:val="36"/>
          <w:rtl/>
          <w:cs/>
          <w:lang w:val="ar-EG" w:eastAsia="ar-EG" w:bidi="ar-EG"/>
        </w:rPr>
        <w:t>بعد عام واحد من استلام أحد الطرفين الإشعار بإنهائه، ما لم تُحدّد مدة أطول في الإشعار أو يتفق الطرفان على مدة أقصر</w:t>
      </w:r>
      <w:r w:rsidRPr="00705A9E">
        <w:rPr>
          <w:rFonts w:ascii="Arabic Typesetting" w:eastAsia="Arabic Typesetting" w:hAnsi="Arabic Typesetting" w:cs="Arabic Typesetting"/>
          <w:sz w:val="36"/>
          <w:szCs w:val="36"/>
          <w:rtl/>
          <w:lang w:val="ar-EG" w:eastAsia="ar-EG" w:bidi="ar-EG"/>
        </w:rPr>
        <w:t>.</w:t>
      </w:r>
    </w:p>
    <w:p w:rsidR="00705A9E" w:rsidRPr="00705A9E" w:rsidRDefault="00DB1972" w:rsidP="008D4712">
      <w:pPr>
        <w:keepLines/>
        <w:widowControl w:val="0"/>
        <w:bidi/>
        <w:spacing w:after="240" w:line="360" w:lineRule="exact"/>
        <w:ind w:firstLine="720"/>
        <w:rPr>
          <w:rFonts w:ascii="Arabic Typesetting" w:hAnsi="Arabic Typesetting" w:cs="Arabic Typesetting"/>
          <w:sz w:val="36"/>
          <w:szCs w:val="36"/>
          <w:rtl/>
          <w:lang w:val="ar-EG" w:eastAsia="ar-EG" w:bidi="ar-EG"/>
        </w:rPr>
      </w:pPr>
      <w:r w:rsidRPr="00DB1972">
        <w:rPr>
          <w:rFonts w:ascii="Arabic Typesetting" w:eastAsia="Arabic Typesetting" w:hAnsi="Arabic Typesetting" w:cs="Arabic Typesetting"/>
          <w:i/>
          <w:iCs/>
          <w:sz w:val="36"/>
          <w:szCs w:val="36"/>
          <w:rtl/>
          <w:lang w:val="ar-EG" w:eastAsia="ar-EG" w:bidi="ar-EG"/>
        </w:rPr>
        <w:t>وإثباتا لما تقدم</w:t>
      </w:r>
      <w:r w:rsidR="00705A9E" w:rsidRPr="00705A9E">
        <w:rPr>
          <w:rFonts w:ascii="Arabic Typesetting" w:eastAsia="Arabic Typesetting" w:hAnsi="Arabic Typesetting" w:cs="Arabic Typesetting"/>
          <w:sz w:val="36"/>
          <w:szCs w:val="36"/>
          <w:rtl/>
          <w:cs/>
          <w:lang w:val="ar-EG" w:eastAsia="ar-EG" w:bidi="ar-EG"/>
        </w:rPr>
        <w:t xml:space="preserve"> وقّع الطرفان على هذا الاتفاق</w:t>
      </w:r>
      <w:r w:rsidR="00705A9E"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حُرّر في </w:t>
      </w:r>
      <w:r w:rsidRPr="00705A9E">
        <w:rPr>
          <w:rFonts w:ascii="Arabic Typesetting" w:eastAsia="Arabic Typesetting" w:hAnsi="Arabic Typesetting" w:cs="Arabic Typesetting"/>
          <w:i/>
          <w:iCs/>
          <w:sz w:val="36"/>
          <w:szCs w:val="36"/>
          <w:rtl/>
          <w:lang w:val="ar-EG" w:eastAsia="ar-EG" w:bidi="ar-EG"/>
        </w:rPr>
        <w:t>[المدينة]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في </w:t>
      </w:r>
      <w:r w:rsidRPr="00705A9E">
        <w:rPr>
          <w:rFonts w:ascii="Arabic Typesetting" w:eastAsia="Arabic Typesetting" w:hAnsi="Arabic Typesetting" w:cs="Arabic Typesetting"/>
          <w:i/>
          <w:iCs/>
          <w:sz w:val="36"/>
          <w:szCs w:val="36"/>
          <w:rtl/>
          <w:lang w:val="ar-EG" w:eastAsia="ar-EG" w:bidi="ar-EG"/>
        </w:rPr>
        <w:t>[التاريخ]</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بنسختين أصليتين باللغتين الإنكليزية والألمانية، والنصان متساويان في الحجية</w:t>
      </w:r>
      <w:r w:rsidRPr="00705A9E">
        <w:rPr>
          <w:rFonts w:ascii="Arabic Typesetting" w:eastAsia="Arabic Typesetting" w:hAnsi="Arabic Typesetting" w:cs="Arabic Typesetting"/>
          <w:sz w:val="36"/>
          <w:szCs w:val="36"/>
          <w:rtl/>
          <w:lang w:val="ar-EG" w:eastAsia="ar-EG" w:bidi="ar-EG"/>
        </w:rPr>
        <w:t>.</w:t>
      </w:r>
    </w:p>
    <w:tbl>
      <w:tblPr>
        <w:bidiVisual/>
        <w:tblW w:w="0" w:type="auto"/>
        <w:tblLayout w:type="fixed"/>
        <w:tblLook w:val="0000" w:firstRow="0" w:lastRow="0" w:firstColumn="0" w:lastColumn="0" w:noHBand="0" w:noVBand="0"/>
      </w:tblPr>
      <w:tblGrid>
        <w:gridCol w:w="4643"/>
        <w:gridCol w:w="4643"/>
      </w:tblGrid>
      <w:tr w:rsidR="00705A9E" w:rsidRPr="00705A9E" w:rsidTr="002162B8">
        <w:trPr>
          <w:trHeight w:val="662"/>
        </w:trPr>
        <w:tc>
          <w:tcPr>
            <w:tcW w:w="4643" w:type="dxa"/>
          </w:tcPr>
          <w:p w:rsidR="00705A9E" w:rsidRPr="00705A9E" w:rsidRDefault="00705A9E" w:rsidP="008D4712">
            <w:pPr>
              <w:keepLines/>
              <w:widowControl w:val="0"/>
              <w:tabs>
                <w:tab w:val="left" w:pos="4536"/>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نيابة عن وزارة النقل والابتكار والتكنولوجيا الاتحادية لجمهورية النمسا</w:t>
            </w:r>
            <w:r w:rsidRPr="00705A9E">
              <w:rPr>
                <w:rFonts w:ascii="Arabic Typesetting" w:eastAsia="Arabic Typesetting" w:hAnsi="Arabic Typesetting" w:cs="Arabic Typesetting"/>
                <w:sz w:val="36"/>
                <w:szCs w:val="36"/>
                <w:rtl/>
                <w:lang w:val="ar-EG" w:eastAsia="ar-EG"/>
              </w:rPr>
              <w:t>:</w:t>
            </w:r>
          </w:p>
        </w:tc>
        <w:tc>
          <w:tcPr>
            <w:tcW w:w="4643" w:type="dxa"/>
          </w:tcPr>
          <w:p w:rsidR="00705A9E" w:rsidRPr="00705A9E" w:rsidRDefault="00705A9E" w:rsidP="008D4712">
            <w:pPr>
              <w:keepLines/>
              <w:widowControl w:val="0"/>
              <w:tabs>
                <w:tab w:val="left" w:pos="4536"/>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نيابة عن المكتب الدولي للمنظمة العالمية للملكية الفكرية</w:t>
            </w:r>
            <w:r w:rsidRPr="00705A9E">
              <w:rPr>
                <w:rFonts w:ascii="Arabic Typesetting" w:eastAsia="Arabic Typesetting" w:hAnsi="Arabic Typesetting" w:cs="Arabic Typesetting"/>
                <w:sz w:val="36"/>
                <w:szCs w:val="36"/>
                <w:rtl/>
                <w:lang w:val="ar-EG" w:eastAsia="ar-EG"/>
              </w:rPr>
              <w:t>:</w:t>
            </w:r>
          </w:p>
        </w:tc>
      </w:tr>
    </w:tbl>
    <w:p w:rsidR="00705A9E" w:rsidRPr="00705A9E" w:rsidRDefault="00705A9E" w:rsidP="008D4712">
      <w:pPr>
        <w:keepLines/>
        <w:bidi/>
        <w:spacing w:line="360" w:lineRule="exact"/>
        <w:rPr>
          <w:rFonts w:ascii="Arabic Typesetting" w:hAnsi="Arabic Typesetting" w:cs="Arabic Typesetting"/>
          <w:bCs/>
          <w:sz w:val="36"/>
          <w:szCs w:val="36"/>
          <w:rtl/>
          <w:lang w:val="ar-EG" w:eastAsia="ar-EG" w:bidi="ar-EG"/>
        </w:rPr>
      </w:pPr>
      <w:r w:rsidRPr="00705A9E">
        <w:rPr>
          <w:rFonts w:ascii="Arabic Typesetting" w:hAnsi="Arabic Typesetting" w:cs="Arabic Typesetting"/>
          <w:sz w:val="36"/>
          <w:szCs w:val="36"/>
          <w:rtl/>
          <w:lang w:val="ar-EG" w:eastAsia="ar-EG"/>
        </w:rPr>
        <w:br w:type="page"/>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المرفق ألف</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الدول واللغات</w:t>
      </w:r>
    </w:p>
    <w:p w:rsidR="008C3189" w:rsidRDefault="00705A9E" w:rsidP="008D4712">
      <w:pPr>
        <w:keepLines/>
        <w:widowControl w:val="0"/>
        <w:bidi/>
        <w:spacing w:after="240" w:line="360" w:lineRule="exact"/>
        <w:ind w:left="567"/>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3</w:t>
      </w:r>
      <w:r w:rsidRPr="00705A9E">
        <w:rPr>
          <w:rFonts w:ascii="Arabic Typesetting" w:eastAsia="Arabic Typesetting" w:hAnsi="Arabic Typesetting" w:cs="Arabic Typesetting"/>
          <w:sz w:val="36"/>
          <w:szCs w:val="36"/>
          <w:rtl/>
          <w:cs/>
          <w:lang w:val="ar-EG" w:eastAsia="ar-EG" w:bidi="ar-EG"/>
        </w:rPr>
        <w:t xml:space="preserve"> من هذا الاتفاق تحدّد الإدارة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right" w:pos="1134"/>
          <w:tab w:val="left" w:pos="1418"/>
        </w:tabs>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الدول التي تعمل باسمها</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F26032">
      <w:pPr>
        <w:keepLines/>
        <w:widowControl w:val="0"/>
        <w:tabs>
          <w:tab w:val="right" w:pos="1134"/>
          <w:tab w:val="left" w:pos="1418"/>
        </w:tabs>
        <w:bidi/>
        <w:spacing w:after="240" w:line="360" w:lineRule="exact"/>
        <w:ind w:left="1418"/>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وفقا للمادة </w:t>
      </w:r>
      <w:r w:rsidRPr="00705A9E">
        <w:rPr>
          <w:rFonts w:ascii="Arabic Typesetting" w:eastAsia="Arabic Typesetting" w:hAnsi="Arabic Typesetting" w:cs="Arabic Typesetting"/>
          <w:sz w:val="36"/>
          <w:szCs w:val="36"/>
          <w:rtl/>
          <w:lang w:val="ar-EG" w:eastAsia="ar-EG" w:bidi="ar-EG"/>
        </w:rPr>
        <w:t>3(1):</w:t>
      </w:r>
    </w:p>
    <w:p w:rsidR="00705A9E" w:rsidRPr="00705A9E" w:rsidRDefault="00705A9E" w:rsidP="008D4712">
      <w:pPr>
        <w:keepLines/>
        <w:widowControl w:val="0"/>
        <w:tabs>
          <w:tab w:val="right" w:pos="1134"/>
          <w:tab w:val="left" w:pos="1418"/>
        </w:tabs>
        <w:bidi/>
        <w:spacing w:after="240" w:line="360" w:lineRule="exact"/>
        <w:ind w:left="1418"/>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الدول التي تعتبر من البلدان النامية وفقا للممارسة المعمول بها في الجمعية العامة للأمم المتحدة، وفقا لالتزامات جمهورية النمسا المتعهد بها في إطار المنظمة الأوروبية للبراءات؛</w:t>
      </w:r>
    </w:p>
    <w:p w:rsidR="00705A9E" w:rsidRPr="00705A9E" w:rsidRDefault="00705A9E" w:rsidP="00F26032">
      <w:pPr>
        <w:keepLines/>
        <w:widowControl w:val="0"/>
        <w:tabs>
          <w:tab w:val="right" w:pos="1134"/>
          <w:tab w:val="left" w:pos="1418"/>
        </w:tabs>
        <w:bidi/>
        <w:spacing w:after="240" w:line="360" w:lineRule="exact"/>
        <w:ind w:left="1418"/>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وفقا للمادة </w:t>
      </w:r>
      <w:r w:rsidRPr="00705A9E">
        <w:rPr>
          <w:rFonts w:ascii="Arabic Typesetting" w:eastAsia="Arabic Typesetting" w:hAnsi="Arabic Typesetting" w:cs="Arabic Typesetting"/>
          <w:sz w:val="36"/>
          <w:szCs w:val="36"/>
          <w:rtl/>
          <w:lang w:val="ar-EG" w:eastAsia="ar-EG" w:bidi="ar-EG"/>
        </w:rPr>
        <w:t>3(2):</w:t>
      </w:r>
    </w:p>
    <w:p w:rsidR="00705A9E" w:rsidRPr="00705A9E" w:rsidRDefault="00705A9E" w:rsidP="008D4712">
      <w:pPr>
        <w:keepLines/>
        <w:widowControl w:val="0"/>
        <w:tabs>
          <w:tab w:val="right" w:pos="1134"/>
          <w:tab w:val="left" w:pos="1418"/>
        </w:tabs>
        <w:bidi/>
        <w:spacing w:after="240" w:line="360" w:lineRule="exact"/>
        <w:ind w:left="1418"/>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الدول التي تعتبر من البلدان النامية وفقا للممارسة المعمول بها في الجمعية العامة للأمم المتحدة، وفقا لالتزامات جمهورية النمسا المتعهد بها في إطار المنظمة الأوروبية للبراءات</w:t>
      </w:r>
      <w:r w:rsidRPr="00705A9E">
        <w:rPr>
          <w:rFonts w:ascii="Arabic Typesetting" w:eastAsia="Arabic Typesetting" w:hAnsi="Arabic Typesetting" w:cs="Arabic Typesetting"/>
          <w:sz w:val="36"/>
          <w:szCs w:val="36"/>
          <w:rtl/>
          <w:lang w:val="ar-EG" w:eastAsia="ar-EG" w:bidi="ar-EG"/>
        </w:rPr>
        <w:t>.</w:t>
      </w:r>
    </w:p>
    <w:p w:rsidR="008C3189" w:rsidRDefault="00893212" w:rsidP="008D4712">
      <w:pPr>
        <w:keepLines/>
        <w:widowControl w:val="0"/>
        <w:bidi/>
        <w:spacing w:after="240" w:line="360" w:lineRule="exact"/>
        <w:ind w:left="1418"/>
        <w:rPr>
          <w:rFonts w:ascii="Arabic Typesetting" w:eastAsia="Arabic Typesetting" w:hAnsi="Arabic Typesetting" w:cs="Arabic Typesetting"/>
          <w:sz w:val="36"/>
          <w:szCs w:val="36"/>
          <w:rtl/>
          <w:lang w:val="ar-EG" w:eastAsia="ar-EG" w:bidi="ar-EG"/>
        </w:rPr>
      </w:pPr>
      <w:r>
        <w:rPr>
          <w:rFonts w:ascii="Arabic Typesetting" w:eastAsia="Arabic Typesetting" w:hAnsi="Arabic Typesetting" w:cs="Arabic Typesetting"/>
          <w:sz w:val="36"/>
          <w:szCs w:val="36"/>
          <w:rtl/>
          <w:lang w:val="ar-EG" w:eastAsia="ar-EG" w:bidi="ar-EG"/>
        </w:rPr>
        <w:t>وفي حال حدّد مكتب تسلم الطلبات الإدارة الدولية بناء على المادتين 3(1) و(2)، تصبح الإدارة الدولية</w:t>
      </w:r>
      <w:r w:rsidR="00705A9E" w:rsidRPr="00705A9E">
        <w:rPr>
          <w:rFonts w:ascii="Arabic Typesetting" w:eastAsia="Arabic Typesetting" w:hAnsi="Arabic Typesetting" w:cs="Arabic Typesetting"/>
          <w:sz w:val="36"/>
          <w:szCs w:val="36"/>
          <w:rtl/>
          <w:cs/>
          <w:lang w:val="ar-EG" w:eastAsia="ar-EG" w:bidi="ar-EG"/>
        </w:rPr>
        <w:t xml:space="preserve"> مختصة فيما يتعلق بالطلبات الدولية المودعة لدى مكتب تسلم الطلبات اعتبارا من التاريخ الذي يتفق عليه مكتب تسلم الطلبات والإدارة الدولية ويخطران المكتب الدولي به</w:t>
      </w:r>
      <w:r w:rsidR="00705A9E"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right" w:pos="1134"/>
          <w:tab w:val="left" w:pos="1418"/>
        </w:tabs>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اللغات التالية التي تقبلها</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right" w:pos="1134"/>
          <w:tab w:val="left" w:pos="1418"/>
        </w:tabs>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الإنكليزية والفرنسية والألمانية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باء</w:t>
      </w:r>
    </w:p>
    <w:p w:rsidR="008C3189" w:rsidRDefault="00705A9E" w:rsidP="008D4712">
      <w:pPr>
        <w:keepLines/>
        <w:widowControl w:val="0"/>
        <w:bidi/>
        <w:spacing w:line="360" w:lineRule="exact"/>
        <w:jc w:val="center"/>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البحث الدولي الإضافي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الوثائق المشمولة؛ والتقييدات والشروط</w:t>
      </w:r>
    </w:p>
    <w:p w:rsidR="00705A9E" w:rsidRPr="00B4306C"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تضطلع الإدا</w:t>
      </w:r>
      <w:r w:rsidRPr="00B4306C">
        <w:rPr>
          <w:rFonts w:ascii="Arabic Typesetting" w:eastAsia="Arabic Typesetting" w:hAnsi="Arabic Typesetting" w:cs="Arabic Typesetting"/>
          <w:sz w:val="36"/>
          <w:szCs w:val="36"/>
          <w:rtl/>
          <w:cs/>
          <w:lang w:val="ar-EG" w:eastAsia="ar-EG" w:bidi="ar-EG"/>
        </w:rPr>
        <w:t>رة بأنشطة البحث الدولي الإضافي على النحو التالي</w:t>
      </w:r>
      <w:r w:rsidRPr="00B4306C">
        <w:rPr>
          <w:rFonts w:ascii="Arabic Typesetting" w:eastAsia="Arabic Typesetting" w:hAnsi="Arabic Typesetting" w:cs="Arabic Typesetting"/>
          <w:sz w:val="36"/>
          <w:szCs w:val="36"/>
          <w:rtl/>
          <w:lang w:val="ar-EG" w:eastAsia="ar-EG" w:bidi="ar-EG"/>
        </w:rPr>
        <w:t>:</w:t>
      </w:r>
    </w:p>
    <w:p w:rsidR="00705A9E" w:rsidRPr="00B4306C" w:rsidRDefault="00705A9E" w:rsidP="008D4712">
      <w:pPr>
        <w:keepLines/>
        <w:widowControl w:val="0"/>
        <w:bidi/>
        <w:spacing w:after="240" w:line="360" w:lineRule="exact"/>
        <w:ind w:firstLine="720"/>
        <w:rPr>
          <w:rFonts w:ascii="Arabic Typesetting" w:hAnsi="Arabic Typesetting" w:cs="Arabic Typesetting"/>
          <w:sz w:val="36"/>
          <w:szCs w:val="36"/>
          <w:rtl/>
          <w:lang w:val="ar-EG" w:eastAsia="ar-EG" w:bidi="ar-EG"/>
        </w:rPr>
      </w:pPr>
      <w:r w:rsidRPr="00B4306C">
        <w:rPr>
          <w:rFonts w:ascii="Arabic Typesetting" w:eastAsia="Arabic Typesetting" w:hAnsi="Arabic Typesetting" w:cs="Arabic Typesetting"/>
          <w:sz w:val="36"/>
          <w:szCs w:val="36"/>
          <w:rtl/>
          <w:lang w:val="ar-EG" w:eastAsia="ar-EG" w:bidi="ar-EG"/>
        </w:rPr>
        <w:t>(1)</w:t>
      </w:r>
      <w:r w:rsidRPr="00B4306C">
        <w:rPr>
          <w:rFonts w:ascii="Arabic Typesetting" w:eastAsia="Arabic Typesetting" w:hAnsi="Arabic Typesetting" w:cs="Arabic Typesetting"/>
          <w:sz w:val="36"/>
          <w:szCs w:val="36"/>
          <w:rtl/>
          <w:lang w:val="ar-EG" w:eastAsia="ar-EG" w:bidi="ar-EG"/>
        </w:rPr>
        <w:tab/>
      </w:r>
      <w:r w:rsidRPr="00B4306C">
        <w:rPr>
          <w:rFonts w:ascii="Arabic Typesetting" w:eastAsia="Arabic Typesetting" w:hAnsi="Arabic Typesetting" w:cs="Arabic Typesetting"/>
          <w:sz w:val="36"/>
          <w:szCs w:val="36"/>
          <w:rtl/>
          <w:cs/>
          <w:lang w:val="ar-EG" w:eastAsia="ar-EG" w:bidi="ar-EG"/>
        </w:rPr>
        <w:t>تقبل الإدارة التماسات البحث الدولي الإضافي بناء على الطلبات الدولية المودعة، أو الترجمات المُقدمة، باللغات الإنكليزية أو الفرنسية أو الألمانية</w:t>
      </w:r>
      <w:r w:rsidRPr="00B4306C">
        <w:rPr>
          <w:rFonts w:ascii="Arabic Typesetting" w:eastAsia="Arabic Typesetting" w:hAnsi="Arabic Typesetting" w:cs="Arabic Typesetting"/>
          <w:sz w:val="36"/>
          <w:szCs w:val="36"/>
          <w:rtl/>
          <w:lang w:val="ar-EG" w:eastAsia="ar-EG" w:bidi="ar-EG"/>
        </w:rPr>
        <w:t>.</w:t>
      </w:r>
    </w:p>
    <w:p w:rsidR="00705A9E" w:rsidRPr="00B4306C" w:rsidRDefault="00705A9E" w:rsidP="00DC1C48">
      <w:pPr>
        <w:keepLines/>
        <w:widowControl w:val="0"/>
        <w:bidi/>
        <w:spacing w:after="240" w:line="360" w:lineRule="exact"/>
        <w:ind w:firstLine="708"/>
        <w:rPr>
          <w:rFonts w:ascii="Arabic Typesetting" w:hAnsi="Arabic Typesetting" w:cs="Arabic Typesetting"/>
          <w:sz w:val="36"/>
          <w:szCs w:val="36"/>
          <w:rtl/>
          <w:lang w:val="ar-EG" w:eastAsia="ar-EG" w:bidi="ar-EG"/>
        </w:rPr>
      </w:pPr>
      <w:r w:rsidRPr="00B4306C">
        <w:rPr>
          <w:rFonts w:ascii="Arabic Typesetting" w:eastAsia="Arabic Typesetting" w:hAnsi="Arabic Typesetting" w:cs="Arabic Typesetting"/>
          <w:sz w:val="36"/>
          <w:szCs w:val="36"/>
          <w:rtl/>
          <w:lang w:val="ar-EG" w:eastAsia="ar-EG" w:bidi="ar-EG"/>
        </w:rPr>
        <w:t>‏(2)</w:t>
      </w:r>
      <w:r w:rsidRPr="00B4306C">
        <w:rPr>
          <w:rFonts w:ascii="Arabic Typesetting" w:eastAsia="Arabic Typesetting" w:hAnsi="Arabic Typesetting" w:cs="Arabic Typesetting"/>
          <w:sz w:val="36"/>
          <w:szCs w:val="36"/>
          <w:rtl/>
          <w:lang w:val="ar-EG" w:eastAsia="ar-EG" w:bidi="ar-EG"/>
        </w:rPr>
        <w:tab/>
      </w:r>
      <w:r w:rsidRPr="00B4306C">
        <w:rPr>
          <w:rFonts w:ascii="Arabic Typesetting" w:eastAsia="Arabic Typesetting" w:hAnsi="Arabic Typesetting" w:cs="Arabic Typesetting"/>
          <w:sz w:val="36"/>
          <w:szCs w:val="36"/>
          <w:rtl/>
          <w:cs/>
          <w:lang w:val="ar-EG" w:eastAsia="ar-EG" w:bidi="ar-EG"/>
        </w:rPr>
        <w:t>يغطي البحث الدولي الإضافي واحدا من مستويات البحث التالية على الأقل</w:t>
      </w:r>
      <w:r w:rsidRPr="00B4306C">
        <w:rPr>
          <w:rFonts w:ascii="Arabic Typesetting" w:eastAsia="Arabic Typesetting" w:hAnsi="Arabic Typesetting" w:cs="Arabic Typesetting"/>
          <w:sz w:val="36"/>
          <w:szCs w:val="36"/>
          <w:rtl/>
          <w:lang w:val="ar-EG" w:eastAsia="ar-EG" w:bidi="ar-EG"/>
        </w:rPr>
        <w:t>:</w:t>
      </w:r>
    </w:p>
    <w:p w:rsidR="00705A9E" w:rsidRPr="00B4306C"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B4306C">
        <w:rPr>
          <w:rFonts w:ascii="Arabic Typesetting" w:eastAsia="Arabic Typesetting" w:hAnsi="Arabic Typesetting" w:cs="Arabic Typesetting"/>
          <w:sz w:val="36"/>
          <w:szCs w:val="36"/>
          <w:rtl/>
          <w:lang w:val="ar-EG" w:eastAsia="ar-EG" w:bidi="ar-EG"/>
        </w:rPr>
        <w:tab/>
        <w:t>"1"</w:t>
      </w:r>
      <w:r w:rsidRPr="00B4306C">
        <w:rPr>
          <w:rFonts w:ascii="Arabic Typesetting" w:eastAsia="Arabic Typesetting" w:hAnsi="Arabic Typesetting" w:cs="Arabic Typesetting"/>
          <w:sz w:val="36"/>
          <w:szCs w:val="36"/>
          <w:rtl/>
          <w:lang w:val="ar-EG" w:eastAsia="ar-EG" w:bidi="ar-EG"/>
        </w:rPr>
        <w:tab/>
      </w:r>
      <w:r w:rsidRPr="00B4306C">
        <w:rPr>
          <w:rFonts w:ascii="Arabic Typesetting" w:eastAsia="Arabic Typesetting" w:hAnsi="Arabic Typesetting" w:cs="Arabic Typesetting"/>
          <w:sz w:val="36"/>
          <w:szCs w:val="36"/>
          <w:rtl/>
          <w:cs/>
          <w:lang w:val="ar-EG" w:eastAsia="ar-EG" w:bidi="ar-EG"/>
        </w:rPr>
        <w:t xml:space="preserve">الوثائق المتاحة في مجموعة الوثائق التي تبحث فيها الإدارة، بما في ذلك الحد الأدنى لمجموعة الوثائق المنصوص عليها في معاهدة التعاون بشأن البراءات والمبيّنة في القاعدة </w:t>
      </w:r>
      <w:r w:rsidRPr="00B4306C">
        <w:rPr>
          <w:rFonts w:ascii="Arabic Typesetting" w:eastAsia="Arabic Typesetting" w:hAnsi="Arabic Typesetting" w:cs="Arabic Typesetting"/>
          <w:sz w:val="36"/>
          <w:szCs w:val="36"/>
          <w:rtl/>
          <w:lang w:val="ar-EG" w:eastAsia="ar-EG" w:bidi="ar-EG"/>
        </w:rPr>
        <w:t>34</w:t>
      </w:r>
      <w:r w:rsidRPr="00B4306C">
        <w:rPr>
          <w:rFonts w:ascii="Arabic Typesetting" w:eastAsia="Arabic Typesetting" w:hAnsi="Arabic Typesetting" w:cs="Arabic Typesetting"/>
          <w:sz w:val="36"/>
          <w:szCs w:val="36"/>
          <w:rtl/>
          <w:cs/>
          <w:lang w:val="ar-EG" w:eastAsia="ar-EG" w:bidi="ar-EG"/>
        </w:rPr>
        <w:t>؛</w:t>
      </w:r>
    </w:p>
    <w:p w:rsidR="008C3189" w:rsidRDefault="00705A9E" w:rsidP="00703D56">
      <w:pPr>
        <w:keepLines/>
        <w:widowControl w:val="0"/>
        <w:tabs>
          <w:tab w:val="right" w:pos="1440"/>
        </w:tabs>
        <w:bidi/>
        <w:spacing w:after="240" w:line="360" w:lineRule="exact"/>
        <w:rPr>
          <w:rFonts w:ascii="Arabic Typesetting" w:eastAsia="Arabic Typesetting" w:hAnsi="Arabic Typesetting" w:cs="Arabic Typesetting"/>
          <w:sz w:val="36"/>
          <w:szCs w:val="36"/>
          <w:rtl/>
          <w:cs/>
          <w:lang w:val="ar-EG" w:eastAsia="ar-EG" w:bidi="ar-EG"/>
        </w:rPr>
      </w:pPr>
      <w:r w:rsidRPr="00B4306C">
        <w:rPr>
          <w:rFonts w:ascii="Arabic Typesetting" w:eastAsia="Arabic Typesetting" w:hAnsi="Arabic Typesetting" w:cs="Arabic Typesetting"/>
          <w:sz w:val="36"/>
          <w:szCs w:val="36"/>
          <w:rtl/>
          <w:lang w:val="ar-EG" w:eastAsia="ar-EG" w:bidi="ar-EG"/>
        </w:rPr>
        <w:tab/>
        <w:t>"2"</w:t>
      </w:r>
      <w:r w:rsidRPr="00B4306C">
        <w:rPr>
          <w:rFonts w:ascii="Arabic Typesetting" w:eastAsia="Arabic Typesetting" w:hAnsi="Arabic Typesetting" w:cs="Arabic Typesetting"/>
          <w:sz w:val="36"/>
          <w:szCs w:val="36"/>
          <w:rtl/>
          <w:lang w:val="ar-EG" w:eastAsia="ar-EG" w:bidi="ar-EG"/>
        </w:rPr>
        <w:tab/>
      </w:r>
      <w:r w:rsidRPr="00B4306C">
        <w:rPr>
          <w:rFonts w:ascii="Arabic Typesetting" w:eastAsia="Arabic Typesetting" w:hAnsi="Arabic Typesetting" w:cs="Arabic Typesetting"/>
          <w:sz w:val="36"/>
          <w:szCs w:val="36"/>
          <w:rtl/>
          <w:cs/>
          <w:lang w:val="ar-EG" w:eastAsia="ar-EG" w:bidi="ar-EG"/>
        </w:rPr>
        <w:t>ووثائق أوروبا وأمريكا الشمالية؛</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والوثائق باللغة الألمانية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u w:val="single"/>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تقوم الإدارة بإخطار المكتب الدولي إذا تجاوز طلب البحث الدولي الإضافي الموارد المتاحة وكذلك عند العودة إلى الأوضاع العادية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جيم</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الموضوعات غير المستبعدة من البحث أو الفحص</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الموضوعات المنصوص عليها في القاعدة </w:t>
      </w:r>
      <w:r w:rsidRPr="00705A9E">
        <w:rPr>
          <w:rFonts w:ascii="Arabic Typesetting" w:eastAsia="Arabic Typesetting" w:hAnsi="Arabic Typesetting" w:cs="Arabic Typesetting"/>
          <w:sz w:val="36"/>
          <w:szCs w:val="36"/>
          <w:rtl/>
          <w:lang w:val="ar-EG" w:eastAsia="ar-EG" w:bidi="ar-EG"/>
        </w:rPr>
        <w:t>1.39</w:t>
      </w:r>
      <w:r w:rsidRPr="00705A9E">
        <w:rPr>
          <w:rFonts w:ascii="Arabic Typesetting" w:eastAsia="Arabic Typesetting" w:hAnsi="Arabic Typesetting" w:cs="Arabic Typesetting"/>
          <w:sz w:val="36"/>
          <w:szCs w:val="36"/>
          <w:rtl/>
          <w:cs/>
          <w:lang w:val="ar-EG" w:eastAsia="ar-EG" w:bidi="ar-EG"/>
        </w:rPr>
        <w:t xml:space="preserve"> أو القاعدة </w:t>
      </w:r>
      <w:r w:rsidRPr="00705A9E">
        <w:rPr>
          <w:rFonts w:ascii="Arabic Typesetting" w:eastAsia="Arabic Typesetting" w:hAnsi="Arabic Typesetting" w:cs="Arabic Typesetting"/>
          <w:sz w:val="36"/>
          <w:szCs w:val="36"/>
          <w:rtl/>
          <w:lang w:val="ar-EG" w:eastAsia="ar-EG" w:bidi="ar-EG"/>
        </w:rPr>
        <w:t>1.67</w:t>
      </w:r>
      <w:r w:rsidRPr="00705A9E">
        <w:rPr>
          <w:rFonts w:ascii="Arabic Typesetting" w:eastAsia="Arabic Typesetting" w:hAnsi="Arabic Typesetting" w:cs="Arabic Typesetting"/>
          <w:sz w:val="36"/>
          <w:szCs w:val="36"/>
          <w:rtl/>
          <w:cs/>
          <w:lang w:val="ar-EG" w:eastAsia="ar-EG" w:bidi="ar-EG"/>
        </w:rPr>
        <w:t xml:space="preserve"> والتي لا تُستبعد من البحث أو الفحص، طبقا للمادة</w:t>
      </w:r>
      <w:r w:rsidRPr="00705A9E">
        <w:rPr>
          <w:rFonts w:ascii="Arabic Typesetting" w:eastAsia="Arabic Typesetting" w:hAnsi="Arabic Typesetting" w:cs="Arabic Typesetting"/>
          <w:sz w:val="36"/>
          <w:szCs w:val="36"/>
          <w:rtl/>
          <w:lang w:val="ar-EG" w:eastAsia="ar-EG" w:bidi="ar-EG"/>
        </w:rPr>
        <w:t> 4</w:t>
      </w:r>
      <w:r w:rsidRPr="00705A9E">
        <w:rPr>
          <w:rFonts w:ascii="Arabic Typesetting" w:eastAsia="Arabic Typesetting" w:hAnsi="Arabic Typesetting" w:cs="Arabic Typesetting"/>
          <w:sz w:val="36"/>
          <w:szCs w:val="36"/>
          <w:rtl/>
          <w:cs/>
          <w:lang w:val="ar-EG" w:eastAsia="ar-EG" w:bidi="ar-EG"/>
        </w:rPr>
        <w:t xml:space="preserve"> من هذا الاتفاق، هي كالتالي</w:t>
      </w:r>
      <w:r w:rsidRPr="00705A9E">
        <w:rPr>
          <w:rFonts w:ascii="Arabic Typesetting" w:eastAsia="Arabic Typesetting" w:hAnsi="Arabic Typesetting" w:cs="Arabic Typesetting"/>
          <w:sz w:val="36"/>
          <w:szCs w:val="36"/>
          <w:rtl/>
          <w:lang w:val="ar-EG" w:eastAsia="ar-EG" w:bidi="ar-EG"/>
        </w:rPr>
        <w:t>:</w:t>
      </w:r>
    </w:p>
    <w:p w:rsidR="008C3189" w:rsidRDefault="00705A9E" w:rsidP="00BA2920">
      <w:pPr>
        <w:keepLines/>
        <w:widowControl w:val="0"/>
        <w:bidi/>
        <w:spacing w:after="240" w:line="360" w:lineRule="exact"/>
        <w:ind w:left="567"/>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كل الموضوعات التي تخضع للبحث أو الفحص في إطار إجراءات منح البراءات </w:t>
      </w:r>
      <w:r w:rsidR="00BA2920">
        <w:rPr>
          <w:rFonts w:ascii="Arabic Typesetting" w:eastAsia="Arabic Typesetting" w:hAnsi="Arabic Typesetting" w:cs="Arabic Typesetting"/>
          <w:sz w:val="36"/>
          <w:szCs w:val="36"/>
          <w:rtl/>
          <w:lang w:val="ar-EG" w:eastAsia="ar-EG" w:bidi="ar-EG"/>
        </w:rPr>
        <w:t>طبقا لأحكام قانون البراءات </w:t>
      </w:r>
      <w:r w:rsidRPr="00705A9E">
        <w:rPr>
          <w:rFonts w:ascii="Arabic Typesetting" w:eastAsia="Arabic Typesetting" w:hAnsi="Arabic Typesetting" w:cs="Arabic Typesetting"/>
          <w:sz w:val="36"/>
          <w:szCs w:val="36"/>
          <w:rtl/>
          <w:cs/>
          <w:lang w:val="ar-EG" w:eastAsia="ar-EG" w:bidi="ar-EG"/>
        </w:rPr>
        <w:t>النمساوي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دال</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الرسوم والأتعاب</w:t>
      </w:r>
    </w:p>
    <w:p w:rsidR="00705A9E" w:rsidRPr="00705A9E" w:rsidRDefault="00DB1972" w:rsidP="0074033C">
      <w:pPr>
        <w:keepLines/>
        <w:widowControl w:val="0"/>
        <w:bidi/>
        <w:spacing w:after="240" w:line="360" w:lineRule="exact"/>
        <w:rPr>
          <w:rFonts w:ascii="Arabic Typesetting" w:hAnsi="Arabic Typesetting" w:cs="Arabic Typesetting"/>
          <w:b/>
          <w:bCs/>
          <w:i/>
          <w:iCs/>
          <w:sz w:val="36"/>
          <w:szCs w:val="36"/>
          <w:rtl/>
          <w:lang w:val="ar-EG" w:eastAsia="ar-EG" w:bidi="ar-EG"/>
        </w:rPr>
      </w:pPr>
      <w:r w:rsidRPr="00DB1972">
        <w:rPr>
          <w:rFonts w:ascii="Arabic Typesetting" w:eastAsia="Arabic Typesetting" w:hAnsi="Arabic Typesetting" w:cs="Arabic Typesetting"/>
          <w:b/>
          <w:bCs/>
          <w:i/>
          <w:iCs/>
          <w:sz w:val="36"/>
          <w:szCs w:val="36"/>
          <w:rtl/>
          <w:lang w:val="ar-EG" w:eastAsia="ar-EG" w:bidi="ar-EG"/>
        </w:rPr>
        <w:t>الجزء الأول</w:t>
      </w:r>
      <w:r w:rsidR="0074033C">
        <w:rPr>
          <w:rFonts w:ascii="Arabic Typesetting" w:eastAsia="Arabic Typesetting" w:hAnsi="Arabic Typesetting" w:cs="Arabic Typesetting" w:hint="cs"/>
          <w:b/>
          <w:bCs/>
          <w:i/>
          <w:iCs/>
          <w:sz w:val="36"/>
          <w:szCs w:val="36"/>
          <w:rtl/>
          <w:lang w:val="ar-EG" w:eastAsia="ar-EG" w:bidi="ar-EG"/>
        </w:rPr>
        <w:t>.</w:t>
      </w:r>
      <w:r w:rsidR="0074033C">
        <w:rPr>
          <w:rFonts w:ascii="Arabic Typesetting" w:eastAsia="Arabic Typesetting" w:hAnsi="Arabic Typesetting" w:cs="Arabic Typesetting" w:hint="cs"/>
          <w:b/>
          <w:bCs/>
          <w:i/>
          <w:iCs/>
          <w:sz w:val="36"/>
          <w:szCs w:val="36"/>
          <w:rtl/>
          <w:lang w:val="ar-EG" w:eastAsia="ar-EG" w:bidi="ar-EG"/>
        </w:rPr>
        <w:tab/>
      </w:r>
      <w:r w:rsidRPr="00DB1972">
        <w:rPr>
          <w:rFonts w:ascii="Arabic Typesetting" w:eastAsia="Arabic Typesetting" w:hAnsi="Arabic Typesetting" w:cs="Arabic Typesetting"/>
          <w:b/>
          <w:bCs/>
          <w:i/>
          <w:iCs/>
          <w:sz w:val="36"/>
          <w:szCs w:val="36"/>
          <w:rtl/>
          <w:lang w:val="ar-EG" w:eastAsia="ar-EG" w:bidi="ar-EG"/>
        </w:rPr>
        <w:t>جدول الرسوم والأتعاب</w:t>
      </w:r>
    </w:p>
    <w:p w:rsidR="00705A9E" w:rsidRPr="00DB1972" w:rsidRDefault="00DB1972" w:rsidP="008D4712">
      <w:pPr>
        <w:keepLines/>
        <w:widowControl w:val="0"/>
        <w:tabs>
          <w:tab w:val="left" w:pos="567"/>
          <w:tab w:val="center" w:pos="7513"/>
        </w:tabs>
        <w:bidi/>
        <w:spacing w:line="360" w:lineRule="exact"/>
        <w:ind w:left="567"/>
        <w:rPr>
          <w:rFonts w:ascii="Arabic Typesetting" w:hAnsi="Arabic Typesetting" w:cs="Arabic Typesetting"/>
          <w:b/>
          <w:bCs/>
          <w:sz w:val="36"/>
          <w:szCs w:val="36"/>
          <w:rtl/>
          <w:lang w:val="ar-EG" w:eastAsia="ar-EG" w:bidi="ar-EG"/>
        </w:rPr>
      </w:pPr>
      <w:r w:rsidRPr="00DB1972">
        <w:rPr>
          <w:rFonts w:ascii="Arabic Typesetting" w:eastAsia="Arabic Typesetting" w:hAnsi="Arabic Typesetting" w:cs="Arabic Typesetting"/>
          <w:b/>
          <w:bCs/>
          <w:sz w:val="36"/>
          <w:szCs w:val="36"/>
          <w:rtl/>
          <w:lang w:val="ar-EG" w:eastAsia="ar-EG" w:bidi="ar-EG"/>
        </w:rPr>
        <w:t>نوع الرسوم أو الأتعاب</w:t>
      </w:r>
      <w:r w:rsidR="00705A9E" w:rsidRPr="00705A9E">
        <w:rPr>
          <w:rFonts w:ascii="Arabic Typesetting" w:eastAsia="Arabic Typesetting" w:hAnsi="Arabic Typesetting" w:cs="Arabic Typesetting"/>
          <w:b/>
          <w:sz w:val="36"/>
          <w:szCs w:val="36"/>
          <w:rtl/>
          <w:lang w:val="ar-EG" w:eastAsia="ar-EG" w:bidi="ar-EG"/>
        </w:rPr>
        <w:tab/>
      </w:r>
      <w:r w:rsidR="00705A9E" w:rsidRPr="00DB1972">
        <w:rPr>
          <w:rFonts w:ascii="Arabic Typesetting" w:eastAsia="Arabic Typesetting" w:hAnsi="Arabic Typesetting" w:cs="Arabic Typesetting"/>
          <w:b/>
          <w:bCs/>
          <w:sz w:val="36"/>
          <w:szCs w:val="36"/>
          <w:rtl/>
          <w:lang w:val="ar-EG" w:eastAsia="ar-EG" w:bidi="ar-EG"/>
        </w:rPr>
        <w:t>المبلغ</w:t>
      </w:r>
    </w:p>
    <w:p w:rsidR="00705A9E" w:rsidRPr="00DB1972" w:rsidRDefault="00705A9E" w:rsidP="008D4712">
      <w:pPr>
        <w:keepLines/>
        <w:widowControl w:val="0"/>
        <w:tabs>
          <w:tab w:val="left" w:pos="567"/>
          <w:tab w:val="center" w:pos="7513"/>
        </w:tabs>
        <w:bidi/>
        <w:spacing w:after="240" w:line="360" w:lineRule="exact"/>
        <w:ind w:left="567"/>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b/>
          <w:sz w:val="36"/>
          <w:szCs w:val="36"/>
          <w:rtl/>
          <w:lang w:val="ar-EG" w:eastAsia="ar-EG" w:bidi="ar-EG"/>
        </w:rPr>
        <w:tab/>
      </w:r>
      <w:r w:rsidRPr="00DB1972">
        <w:rPr>
          <w:rFonts w:ascii="Arabic Typesetting" w:eastAsia="Arabic Typesetting" w:hAnsi="Arabic Typesetting" w:cs="Arabic Typesetting"/>
          <w:bCs/>
          <w:sz w:val="36"/>
          <w:szCs w:val="36"/>
          <w:rtl/>
          <w:lang w:val="ar-EG" w:eastAsia="ar-EG" w:bidi="ar-EG"/>
        </w:rPr>
        <w:t>(</w:t>
      </w:r>
      <w:r w:rsidRPr="00DB1972">
        <w:rPr>
          <w:rFonts w:ascii="Arabic Typesetting" w:eastAsia="Arabic Typesetting" w:hAnsi="Arabic Typesetting" w:cs="Arabic Typesetting"/>
          <w:bCs/>
          <w:sz w:val="36"/>
          <w:szCs w:val="36"/>
          <w:rtl/>
          <w:cs/>
          <w:lang w:val="ar-EG" w:eastAsia="ar-EG" w:bidi="ar-EG"/>
        </w:rPr>
        <w:t>يورو</w:t>
      </w:r>
      <w:r w:rsidRPr="00DB1972">
        <w:rPr>
          <w:rFonts w:ascii="Arabic Typesetting" w:eastAsia="Arabic Typesetting" w:hAnsi="Arabic Typesetting" w:cs="Arabic Typesetting"/>
          <w:bCs/>
          <w:sz w:val="36"/>
          <w:szCs w:val="36"/>
          <w:rtl/>
          <w:lang w:val="ar-EG" w:eastAsia="ar-EG" w:bidi="ar-EG"/>
        </w:rPr>
        <w:t>)</w:t>
      </w:r>
    </w:p>
    <w:p w:rsidR="00705A9E" w:rsidRPr="00705A9E" w:rsidRDefault="00705A9E" w:rsidP="000C538E">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البحث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1.16(</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1875</w:t>
      </w:r>
      <w:r w:rsidR="000C538E">
        <w:rPr>
          <w:rFonts w:ascii="Arabic Typesetting" w:eastAsia="Arabic Typesetting" w:hAnsi="Arabic Typesetting" w:cs="Arabic Typesetting" w:hint="cs"/>
          <w:sz w:val="36"/>
          <w:szCs w:val="36"/>
          <w:rtl/>
          <w:lang w:val="ar-EG" w:eastAsia="ar-EG" w:bidi="ar-EG"/>
        </w:rPr>
        <w:t xml:space="preserve"> </w:t>
      </w:r>
      <w:r w:rsidR="000C538E" w:rsidRPr="00705A9E">
        <w:rPr>
          <w:rFonts w:ascii="Arabic Typesetting" w:eastAsia="Arabic Typesetting" w:hAnsi="Arabic Typesetting" w:cs="Arabic Typesetting"/>
          <w:sz w:val="36"/>
          <w:szCs w:val="36"/>
          <w:vertAlign w:val="superscript"/>
          <w:lang w:val="ar-EG" w:eastAsia="ar-EG" w:bidi="ar-EG"/>
        </w:rPr>
        <w:footnoteReference w:id="1"/>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الرسم الإضافي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2.40(</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 xml:space="preserve">1875 </w:t>
      </w:r>
      <w:r w:rsidRPr="00705A9E">
        <w:rPr>
          <w:rFonts w:ascii="Arabic Typesetting" w:eastAsia="Arabic Typesetting" w:hAnsi="Arabic Typesetting" w:cs="Arabic Typesetting"/>
          <w:sz w:val="36"/>
          <w:szCs w:val="36"/>
          <w:vertAlign w:val="superscript"/>
          <w:rtl/>
          <w:lang w:val="ar-EG" w:eastAsia="ar-EG" w:bidi="ar-EG"/>
        </w:rPr>
        <w:t>1</w:t>
      </w:r>
    </w:p>
    <w:p w:rsidR="00705A9E" w:rsidRPr="00705A9E" w:rsidRDefault="00705A9E" w:rsidP="000C538E">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البحث الإضافي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 xml:space="preserve">45 </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.3(</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1700</w:t>
      </w:r>
    </w:p>
    <w:p w:rsidR="00705A9E" w:rsidRPr="00705A9E" w:rsidRDefault="00703D56"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Pr>
          <w:rFonts w:ascii="Arabic Typesetting" w:eastAsia="Arabic Typesetting" w:hAnsi="Arabic Typesetting" w:cs="Arabic Typesetting" w:hint="cs"/>
          <w:sz w:val="36"/>
          <w:szCs w:val="36"/>
          <w:rtl/>
          <w:cs/>
          <w:lang w:val="ar-EG" w:eastAsia="ar-EG" w:bidi="ar-EG"/>
        </w:rPr>
        <w:t>-</w:t>
      </w:r>
      <w:r w:rsidR="00705A9E" w:rsidRPr="00705A9E">
        <w:rPr>
          <w:rFonts w:ascii="Arabic Typesetting" w:eastAsia="Arabic Typesetting" w:hAnsi="Arabic Typesetting" w:cs="Arabic Typesetting"/>
          <w:sz w:val="36"/>
          <w:szCs w:val="36"/>
          <w:rtl/>
          <w:cs/>
          <w:lang w:val="ar-EG" w:eastAsia="ar-EG" w:bidi="ar-EG"/>
        </w:rPr>
        <w:t xml:space="preserve"> في وثائق أوروبا وأمريكا الشمالية فقط</w:t>
      </w:r>
      <w:r w:rsidR="00705A9E" w:rsidRPr="00705A9E">
        <w:rPr>
          <w:rFonts w:ascii="Arabic Typesetting" w:eastAsia="Arabic Typesetting" w:hAnsi="Arabic Typesetting" w:cs="Arabic Typesetting"/>
          <w:sz w:val="36"/>
          <w:szCs w:val="36"/>
          <w:rtl/>
          <w:lang w:val="ar-EG" w:eastAsia="ar-EG" w:bidi="ar-EG"/>
        </w:rPr>
        <w:tab/>
        <w:t>1190</w:t>
      </w:r>
    </w:p>
    <w:p w:rsidR="00705A9E" w:rsidRPr="00705A9E" w:rsidRDefault="00703D56"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Pr>
          <w:rFonts w:ascii="Arabic Typesetting" w:eastAsia="Arabic Typesetting" w:hAnsi="Arabic Typesetting" w:cs="Arabic Typesetting" w:hint="cs"/>
          <w:sz w:val="36"/>
          <w:szCs w:val="36"/>
          <w:rtl/>
          <w:cs/>
          <w:lang w:val="ar-EG" w:eastAsia="ar-EG" w:bidi="ar-EG"/>
        </w:rPr>
        <w:t>-</w:t>
      </w:r>
      <w:r w:rsidR="00705A9E" w:rsidRPr="00705A9E">
        <w:rPr>
          <w:rFonts w:ascii="Arabic Typesetting" w:eastAsia="Arabic Typesetting" w:hAnsi="Arabic Typesetting" w:cs="Arabic Typesetting"/>
          <w:sz w:val="36"/>
          <w:szCs w:val="36"/>
          <w:rtl/>
          <w:cs/>
          <w:lang w:val="ar-EG" w:eastAsia="ar-EG" w:bidi="ar-EG"/>
        </w:rPr>
        <w:t xml:space="preserve"> في الوثائق باللغة الألمانية فقط</w:t>
      </w:r>
      <w:r w:rsidR="00705A9E" w:rsidRPr="00705A9E">
        <w:rPr>
          <w:rFonts w:ascii="Arabic Typesetting" w:eastAsia="Arabic Typesetting" w:hAnsi="Arabic Typesetting" w:cs="Arabic Typesetting"/>
          <w:sz w:val="36"/>
          <w:szCs w:val="36"/>
          <w:rtl/>
          <w:lang w:val="ar-EG" w:eastAsia="ar-EG" w:bidi="ar-EG"/>
        </w:rPr>
        <w:tab/>
        <w:t>850</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الفحص التمهيدي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1.58(</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 xml:space="preserve">1749 </w:t>
      </w:r>
      <w:r w:rsidRPr="00705A9E">
        <w:rPr>
          <w:rFonts w:ascii="Arabic Typesetting" w:eastAsia="Arabic Typesetting" w:hAnsi="Arabic Typesetting" w:cs="Arabic Typesetting"/>
          <w:sz w:val="36"/>
          <w:szCs w:val="36"/>
          <w:vertAlign w:val="superscript"/>
          <w:rtl/>
          <w:lang w:val="ar-EG" w:eastAsia="ar-EG" w:bidi="ar-EG"/>
        </w:rPr>
        <w:t>1</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الرسم الإضافي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3.68(</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 xml:space="preserve">1749 </w:t>
      </w:r>
      <w:r w:rsidRPr="00705A9E">
        <w:rPr>
          <w:rFonts w:ascii="Arabic Typesetting" w:eastAsia="Arabic Typesetting" w:hAnsi="Arabic Typesetting" w:cs="Arabic Typesetting"/>
          <w:sz w:val="36"/>
          <w:szCs w:val="36"/>
          <w:vertAlign w:val="superscript"/>
          <w:rtl/>
          <w:lang w:val="ar-EG" w:eastAsia="ar-EG" w:bidi="ar-EG"/>
        </w:rPr>
        <w:t>1</w:t>
      </w:r>
    </w:p>
    <w:p w:rsidR="00705A9E" w:rsidRPr="00705A9E" w:rsidRDefault="00705A9E" w:rsidP="000C538E">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التحفظ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القاعدتان </w:t>
      </w:r>
      <w:r w:rsidRPr="00705A9E">
        <w:rPr>
          <w:rFonts w:ascii="Arabic Typesetting" w:eastAsia="Arabic Typesetting" w:hAnsi="Arabic Typesetting" w:cs="Arabic Typesetting"/>
          <w:sz w:val="36"/>
          <w:szCs w:val="36"/>
          <w:rtl/>
          <w:lang w:val="ar-EG" w:eastAsia="ar-EG" w:bidi="ar-EG"/>
        </w:rPr>
        <w:t>2.40(</w:t>
      </w:r>
      <w:r w:rsidRPr="00705A9E">
        <w:rPr>
          <w:rFonts w:ascii="Arabic Typesetting" w:eastAsia="Arabic Typesetting" w:hAnsi="Arabic Typesetting" w:cs="Arabic Typesetting"/>
          <w:sz w:val="36"/>
          <w:szCs w:val="36"/>
          <w:rtl/>
          <w:cs/>
          <w:lang w:val="ar-EG" w:eastAsia="ar-EG" w:bidi="ar-EG"/>
        </w:rPr>
        <w:t>ه</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3.68(</w:t>
      </w:r>
      <w:r w:rsidRPr="00705A9E">
        <w:rPr>
          <w:rFonts w:ascii="Arabic Typesetting" w:eastAsia="Arabic Typesetting" w:hAnsi="Arabic Typesetting" w:cs="Arabic Typesetting"/>
          <w:sz w:val="36"/>
          <w:szCs w:val="36"/>
          <w:rtl/>
          <w:cs/>
          <w:lang w:val="ar-EG" w:eastAsia="ar-EG" w:bidi="ar-EG"/>
        </w:rPr>
        <w:t>ه</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229</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تكلفة إعداد صور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القواعد </w:t>
      </w:r>
      <w:r w:rsidRPr="00705A9E">
        <w:rPr>
          <w:rFonts w:ascii="Arabic Typesetting" w:eastAsia="Arabic Typesetting" w:hAnsi="Arabic Typesetting" w:cs="Arabic Typesetting"/>
          <w:sz w:val="36"/>
          <w:szCs w:val="36"/>
          <w:rtl/>
          <w:lang w:val="ar-EG" w:eastAsia="ar-EG" w:bidi="ar-EG"/>
        </w:rPr>
        <w:t>3.44(</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45</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.7(</w:t>
      </w:r>
      <w:r w:rsidRPr="00705A9E">
        <w:rPr>
          <w:rFonts w:ascii="Arabic Typesetting" w:eastAsia="Arabic Typesetting" w:hAnsi="Arabic Typesetting" w:cs="Arabic Typesetting"/>
          <w:sz w:val="36"/>
          <w:szCs w:val="36"/>
          <w:rtl/>
          <w:cs/>
          <w:lang w:val="ar-EG" w:eastAsia="ar-EG" w:bidi="ar-EG"/>
        </w:rPr>
        <w:t>ج</w:t>
      </w:r>
      <w:r w:rsidRPr="00705A9E">
        <w:rPr>
          <w:rFonts w:ascii="Arabic Typesetting" w:eastAsia="Arabic Typesetting" w:hAnsi="Arabic Typesetting" w:cs="Arabic Typesetting"/>
          <w:sz w:val="36"/>
          <w:szCs w:val="36"/>
          <w:rtl/>
          <w:lang w:val="ar-EG" w:eastAsia="ar-EG" w:bidi="ar-EG"/>
        </w:rPr>
        <w:t>)</w:t>
      </w:r>
    </w:p>
    <w:p w:rsidR="00705A9E" w:rsidRDefault="00705A9E" w:rsidP="00703D56">
      <w:pPr>
        <w:keepLines/>
        <w:widowControl w:val="0"/>
        <w:tabs>
          <w:tab w:val="left" w:pos="567"/>
          <w:tab w:val="right" w:pos="7655"/>
          <w:tab w:val="left" w:pos="7683"/>
        </w:tabs>
        <w:bidi/>
        <w:spacing w:after="240" w:line="360" w:lineRule="exact"/>
        <w:ind w:left="567"/>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2.71(</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1.94</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ثالثا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2.94)</w:t>
      </w:r>
      <w:r w:rsidRPr="00705A9E">
        <w:rPr>
          <w:rFonts w:ascii="Arabic Typesetting" w:eastAsia="Arabic Typesetting" w:hAnsi="Arabic Typesetting" w:cs="Arabic Typesetting"/>
          <w:sz w:val="36"/>
          <w:szCs w:val="36"/>
          <w:rtl/>
          <w:cs/>
          <w:lang w:val="ar-EG" w:eastAsia="ar-EG" w:bidi="ar-EG"/>
        </w:rPr>
        <w:t>، عن كل صفحة</w:t>
      </w:r>
      <w:r w:rsidRPr="00705A9E">
        <w:rPr>
          <w:rFonts w:ascii="Arabic Typesetting" w:eastAsia="Arabic Typesetting" w:hAnsi="Arabic Typesetting" w:cs="Arabic Typesetting"/>
          <w:sz w:val="36"/>
          <w:szCs w:val="36"/>
          <w:rtl/>
          <w:lang w:val="ar-EG" w:eastAsia="ar-EG" w:bidi="ar-EG"/>
        </w:rPr>
        <w:tab/>
        <w:t>0.95</w:t>
      </w:r>
    </w:p>
    <w:p w:rsidR="00703D56" w:rsidRDefault="00703D56">
      <w:pPr>
        <w:rPr>
          <w:rFonts w:ascii="Arabic Typesetting" w:eastAsia="Arabic Typesetting" w:hAnsi="Arabic Typesetting" w:cs="Arabic Typesetting"/>
          <w:sz w:val="36"/>
          <w:szCs w:val="36"/>
          <w:rtl/>
          <w:lang w:val="ar-EG" w:eastAsia="ar-EG" w:bidi="ar-EG"/>
        </w:rPr>
      </w:pPr>
      <w:r>
        <w:rPr>
          <w:rFonts w:ascii="Arabic Typesetting" w:eastAsia="Arabic Typesetting" w:hAnsi="Arabic Typesetting" w:cs="Arabic Typesetting"/>
          <w:sz w:val="36"/>
          <w:szCs w:val="36"/>
          <w:rtl/>
          <w:lang w:val="ar-EG" w:eastAsia="ar-EG" w:bidi="ar-EG"/>
        </w:rPr>
        <w:br w:type="page"/>
      </w:r>
    </w:p>
    <w:p w:rsidR="00705A9E" w:rsidRPr="00705A9E" w:rsidRDefault="000C538E" w:rsidP="0074033C">
      <w:pPr>
        <w:keepLines/>
        <w:widowControl w:val="0"/>
        <w:bidi/>
        <w:spacing w:after="240" w:line="360" w:lineRule="exact"/>
        <w:rPr>
          <w:rFonts w:ascii="Arabic Typesetting" w:hAnsi="Arabic Typesetting" w:cs="Arabic Typesetting"/>
          <w:b/>
          <w:bCs/>
          <w:i/>
          <w:iCs/>
          <w:sz w:val="36"/>
          <w:szCs w:val="36"/>
          <w:rtl/>
          <w:lang w:val="ar-EG" w:eastAsia="ar-EG" w:bidi="ar-EG"/>
        </w:rPr>
      </w:pPr>
      <w:r w:rsidRPr="000C538E">
        <w:rPr>
          <w:rFonts w:ascii="Arabic Typesetting" w:eastAsia="Arabic Typesetting" w:hAnsi="Arabic Typesetting" w:cs="Arabic Typesetting"/>
          <w:b/>
          <w:bCs/>
          <w:i/>
          <w:iCs/>
          <w:sz w:val="36"/>
          <w:szCs w:val="36"/>
          <w:rtl/>
          <w:lang w:val="ar-EG" w:eastAsia="ar-EG" w:bidi="ar-EG"/>
        </w:rPr>
        <w:lastRenderedPageBreak/>
        <w:t>الجزء الثاني</w:t>
      </w:r>
      <w:r w:rsidR="0074033C">
        <w:rPr>
          <w:rFonts w:ascii="Arabic Typesetting" w:eastAsia="Arabic Typesetting" w:hAnsi="Arabic Typesetting" w:cs="Arabic Typesetting" w:hint="cs"/>
          <w:b/>
          <w:bCs/>
          <w:i/>
          <w:iCs/>
          <w:sz w:val="36"/>
          <w:szCs w:val="36"/>
          <w:rtl/>
          <w:lang w:val="ar-EG" w:eastAsia="ar-EG" w:bidi="ar-EG"/>
        </w:rPr>
        <w:t>.</w:t>
      </w:r>
      <w:r w:rsidR="0074033C">
        <w:rPr>
          <w:rFonts w:ascii="Arabic Typesetting" w:eastAsia="Arabic Typesetting" w:hAnsi="Arabic Typesetting" w:cs="Arabic Typesetting" w:hint="cs"/>
          <w:b/>
          <w:bCs/>
          <w:i/>
          <w:iCs/>
          <w:sz w:val="36"/>
          <w:szCs w:val="36"/>
          <w:rtl/>
          <w:lang w:val="ar-EG" w:eastAsia="ar-EG" w:bidi="ar-EG"/>
        </w:rPr>
        <w:tab/>
      </w:r>
      <w:r w:rsidRPr="000C538E">
        <w:rPr>
          <w:rFonts w:ascii="Arabic Typesetting" w:eastAsia="Arabic Typesetting" w:hAnsi="Arabic Typesetting" w:cs="Arabic Typesetting"/>
          <w:b/>
          <w:bCs/>
          <w:i/>
          <w:iCs/>
          <w:sz w:val="36"/>
          <w:szCs w:val="36"/>
          <w:rtl/>
          <w:lang w:val="ar-EG" w:eastAsia="ar-EG" w:bidi="ar-EG"/>
        </w:rPr>
        <w:t>الشروط والنطاق فيما يخص ردّ الرسوم وتخفيضها:</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يُردّ أي مبلغ يُدفع خطأ، بدون سبب، أو تجاوزا للمبلغ المستحق، لسداد الرسوم المشار إليها في الجزء الأول</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وفي الحالات التي يُسحب فيها الطلب الدولي أو يُعتبر مسحوبا طبقا للمادة </w:t>
      </w:r>
      <w:r w:rsidRPr="00705A9E">
        <w:rPr>
          <w:rFonts w:ascii="Arabic Typesetting" w:eastAsia="Arabic Typesetting" w:hAnsi="Arabic Typesetting" w:cs="Arabic Typesetting"/>
          <w:sz w:val="36"/>
          <w:szCs w:val="36"/>
          <w:rtl/>
          <w:lang w:val="ar-EG" w:eastAsia="ar-EG" w:bidi="ar-EG"/>
        </w:rPr>
        <w:t xml:space="preserve">14(1)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(4)</w:t>
      </w:r>
      <w:r w:rsidRPr="00705A9E">
        <w:rPr>
          <w:rFonts w:ascii="Arabic Typesetting" w:eastAsia="Arabic Typesetting" w:hAnsi="Arabic Typesetting" w:cs="Arabic Typesetting"/>
          <w:sz w:val="36"/>
          <w:szCs w:val="36"/>
          <w:rtl/>
          <w:cs/>
          <w:lang w:val="ar-EG" w:eastAsia="ar-EG" w:bidi="ar-EG"/>
        </w:rPr>
        <w:t>، قبل بدء البحث الدولي، فإن المبلغ المدفوع لسداد رسم البحث الدولي يُردّ كاملا</w:t>
      </w:r>
      <w:r w:rsidRPr="00705A9E">
        <w:rPr>
          <w:rFonts w:ascii="Arabic Typesetting" w:eastAsia="Arabic Typesetting" w:hAnsi="Arabic Typesetting" w:cs="Arabic Typesetting"/>
          <w:sz w:val="36"/>
          <w:szCs w:val="36"/>
          <w:rtl/>
          <w:lang w:val="ar-EG" w:eastAsia="ar-EG" w:bidi="ar-EG"/>
        </w:rPr>
        <w:t>.</w:t>
      </w:r>
    </w:p>
    <w:p w:rsidR="00705A9E" w:rsidRPr="00824301"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w:t>
      </w:r>
      <w:r w:rsidRPr="00824301">
        <w:rPr>
          <w:rFonts w:ascii="Arabic Typesetting" w:eastAsia="Arabic Typesetting" w:hAnsi="Arabic Typesetting" w:cs="Arabic Typesetting"/>
          <w:sz w:val="36"/>
          <w:szCs w:val="36"/>
          <w:rtl/>
          <w:cs/>
          <w:lang w:val="ar-EG" w:eastAsia="ar-EG" w:bidi="ar-EG"/>
        </w:rPr>
        <w:t>في الحالات التي لم يخفض فيها رسم البحث وتستفيد فيها الإدارة من نتائج بحث سابق، يُردّ رسم البحث كما يلي، حسب درجة استفادة الإدارة المعنية من ذلك البحث السابق</w:t>
      </w:r>
      <w:r w:rsidRPr="00824301">
        <w:rPr>
          <w:rFonts w:ascii="Arabic Typesetting" w:eastAsia="Arabic Typesetting" w:hAnsi="Arabic Typesetting" w:cs="Arabic Typesetting"/>
          <w:sz w:val="36"/>
          <w:szCs w:val="36"/>
          <w:rtl/>
          <w:lang w:val="ar-EG" w:eastAsia="ar-EG" w:bidi="ar-EG"/>
        </w:rPr>
        <w:t>:</w:t>
      </w:r>
    </w:p>
    <w:p w:rsidR="008C3189" w:rsidRPr="00824301" w:rsidRDefault="000C538E" w:rsidP="008D4712">
      <w:pPr>
        <w:keepLines/>
        <w:widowControl w:val="0"/>
        <w:bidi/>
        <w:spacing w:after="240" w:line="360" w:lineRule="exact"/>
        <w:ind w:left="720" w:firstLine="720"/>
        <w:rPr>
          <w:rFonts w:ascii="Arabic Typesetting" w:eastAsia="Arabic Typesetting" w:hAnsi="Arabic Typesetting" w:cs="Arabic Typesetting"/>
          <w:sz w:val="36"/>
          <w:szCs w:val="36"/>
          <w:rtl/>
          <w:cs/>
          <w:lang w:val="ar-EG" w:eastAsia="ar-EG" w:bidi="ar-EG"/>
        </w:rPr>
      </w:pPr>
      <w:r w:rsidRPr="00824301">
        <w:rPr>
          <w:rFonts w:ascii="Arabic Typesetting" w:eastAsia="Arabic Typesetting" w:hAnsi="Arabic Typesetting" w:cs="Arabic Typesetting" w:hint="cs"/>
          <w:sz w:val="36"/>
          <w:szCs w:val="36"/>
          <w:rtl/>
          <w:cs/>
          <w:lang w:val="ar-EG" w:eastAsia="ar-EG" w:bidi="ar-EG"/>
        </w:rPr>
        <w:t xml:space="preserve">- </w:t>
      </w:r>
      <w:r w:rsidR="00705A9E" w:rsidRPr="00824301">
        <w:rPr>
          <w:rFonts w:ascii="Arabic Typesetting" w:eastAsia="Arabic Typesetting" w:hAnsi="Arabic Typesetting" w:cs="Arabic Typesetting"/>
          <w:sz w:val="36"/>
          <w:szCs w:val="36"/>
          <w:rtl/>
          <w:cs/>
          <w:lang w:val="ar-EG" w:eastAsia="ar-EG" w:bidi="ar-EG"/>
        </w:rPr>
        <w:t>إذا أجرت الإدارة البحث السابق</w:t>
      </w:r>
      <w:r w:rsidR="00705A9E" w:rsidRPr="00824301">
        <w:rPr>
          <w:rFonts w:ascii="Arabic Typesetting" w:eastAsia="Arabic Typesetting" w:hAnsi="Arabic Typesetting" w:cs="Arabic Typesetting"/>
          <w:sz w:val="36"/>
          <w:szCs w:val="36"/>
          <w:rtl/>
          <w:lang w:val="ar-EG" w:eastAsia="ar-EG" w:bidi="ar-EG"/>
        </w:rPr>
        <w:t>:</w:t>
      </w:r>
      <w:r w:rsidR="00446155" w:rsidRPr="00824301">
        <w:rPr>
          <w:rFonts w:ascii="Arabic Typesetting" w:eastAsia="Arabic Typesetting" w:hAnsi="Arabic Typesetting" w:cs="Arabic Typesetting"/>
          <w:sz w:val="36"/>
          <w:szCs w:val="36"/>
          <w:rtl/>
          <w:lang w:val="ar-EG" w:eastAsia="ar-EG" w:bidi="ar-EG"/>
        </w:rPr>
        <w:t xml:space="preserve"> </w:t>
      </w:r>
      <w:r w:rsidR="00705A9E" w:rsidRPr="00824301">
        <w:rPr>
          <w:rFonts w:ascii="Arabic Typesetting" w:eastAsia="Arabic Typesetting" w:hAnsi="Arabic Typesetting" w:cs="Arabic Typesetting"/>
          <w:sz w:val="36"/>
          <w:szCs w:val="36"/>
          <w:rtl/>
          <w:cs/>
          <w:lang w:val="ar-EG" w:eastAsia="ar-EG" w:bidi="ar-EG"/>
        </w:rPr>
        <w:t xml:space="preserve">ردّ </w:t>
      </w:r>
      <w:r w:rsidR="00705A9E" w:rsidRPr="00824301">
        <w:rPr>
          <w:rFonts w:ascii="Arabic Typesetting" w:eastAsia="Arabic Typesetting" w:hAnsi="Arabic Typesetting" w:cs="Arabic Typesetting"/>
          <w:sz w:val="36"/>
          <w:szCs w:val="36"/>
          <w:rtl/>
          <w:lang w:val="ar-EG" w:eastAsia="ar-EG" w:bidi="ar-EG"/>
        </w:rPr>
        <w:t>75%</w:t>
      </w:r>
      <w:r w:rsidR="00705A9E" w:rsidRPr="00824301">
        <w:rPr>
          <w:rFonts w:ascii="Arabic Typesetting" w:eastAsia="Arabic Typesetting" w:hAnsi="Arabic Typesetting" w:cs="Arabic Typesetting"/>
          <w:sz w:val="36"/>
          <w:szCs w:val="36"/>
          <w:rtl/>
          <w:cs/>
          <w:lang w:val="ar-EG" w:eastAsia="ar-EG" w:bidi="ar-EG"/>
        </w:rPr>
        <w:t>؛</w:t>
      </w:r>
    </w:p>
    <w:p w:rsidR="00705A9E" w:rsidRPr="00705A9E" w:rsidRDefault="000C538E" w:rsidP="000C538E">
      <w:pPr>
        <w:keepLines/>
        <w:widowControl w:val="0"/>
        <w:bidi/>
        <w:spacing w:after="240" w:line="360" w:lineRule="exact"/>
        <w:ind w:left="1440"/>
        <w:rPr>
          <w:rFonts w:ascii="Arabic Typesetting" w:hAnsi="Arabic Typesetting" w:cs="Arabic Typesetting"/>
          <w:sz w:val="36"/>
          <w:szCs w:val="36"/>
          <w:rtl/>
          <w:lang w:val="ar-EG" w:eastAsia="ar-EG" w:bidi="ar-EG"/>
        </w:rPr>
      </w:pPr>
      <w:r w:rsidRPr="00824301">
        <w:rPr>
          <w:rFonts w:ascii="Arabic Typesetting" w:eastAsia="Arabic Typesetting" w:hAnsi="Arabic Typesetting" w:cs="Arabic Typesetting" w:hint="cs"/>
          <w:sz w:val="36"/>
          <w:szCs w:val="36"/>
          <w:rtl/>
          <w:cs/>
          <w:lang w:val="ar-EG" w:eastAsia="ar-EG" w:bidi="ar-EG"/>
        </w:rPr>
        <w:t xml:space="preserve">- </w:t>
      </w:r>
      <w:r w:rsidR="00705A9E" w:rsidRPr="00824301">
        <w:rPr>
          <w:rFonts w:ascii="Arabic Typesetting" w:eastAsia="Arabic Typesetting" w:hAnsi="Arabic Typesetting" w:cs="Arabic Typesetting"/>
          <w:sz w:val="36"/>
          <w:szCs w:val="36"/>
          <w:rtl/>
          <w:cs/>
          <w:lang w:val="ar-EG" w:eastAsia="ar-EG" w:bidi="ar-EG"/>
        </w:rPr>
        <w:t>إذا أجرت البحث الساب</w:t>
      </w:r>
      <w:r w:rsidR="00705A9E" w:rsidRPr="00705A9E">
        <w:rPr>
          <w:rFonts w:ascii="Arabic Typesetting" w:eastAsia="Arabic Typesetting" w:hAnsi="Arabic Typesetting" w:cs="Arabic Typesetting"/>
          <w:sz w:val="36"/>
          <w:szCs w:val="36"/>
          <w:rtl/>
          <w:cs/>
          <w:lang w:val="ar-EG" w:eastAsia="ar-EG" w:bidi="ar-EG"/>
        </w:rPr>
        <w:t>ق إدارة بحث دولي أخرى</w:t>
      </w:r>
      <w:r w:rsidR="00705A9E" w:rsidRPr="00705A9E">
        <w:rPr>
          <w:rFonts w:ascii="Arabic Typesetting" w:eastAsia="Arabic Typesetting" w:hAnsi="Arabic Typesetting" w:cs="Arabic Typesetting"/>
          <w:sz w:val="36"/>
          <w:szCs w:val="36"/>
          <w:rtl/>
          <w:lang w:val="ar-EG" w:eastAsia="ar-EG" w:bidi="ar-EG"/>
        </w:rPr>
        <w:t>:</w:t>
      </w:r>
      <w:r w:rsidR="00446155">
        <w:rPr>
          <w:rFonts w:ascii="Arabic Typesetting" w:eastAsia="Arabic Typesetting" w:hAnsi="Arabic Typesetting" w:cs="Arabic Typesetting"/>
          <w:sz w:val="36"/>
          <w:szCs w:val="36"/>
          <w:rtl/>
          <w:lang w:val="ar-EG" w:eastAsia="ar-EG" w:bidi="ar-EG"/>
        </w:rPr>
        <w:t xml:space="preserve"> </w:t>
      </w:r>
      <w:r w:rsidR="00705A9E" w:rsidRPr="00705A9E">
        <w:rPr>
          <w:rFonts w:ascii="Arabic Typesetting" w:eastAsia="Arabic Typesetting" w:hAnsi="Arabic Typesetting" w:cs="Arabic Typesetting"/>
          <w:sz w:val="36"/>
          <w:szCs w:val="36"/>
          <w:rtl/>
          <w:cs/>
          <w:lang w:val="ar-EG" w:eastAsia="ar-EG" w:bidi="ar-EG"/>
        </w:rPr>
        <w:t xml:space="preserve">ردّ </w:t>
      </w:r>
      <w:r w:rsidR="00705A9E" w:rsidRPr="00705A9E">
        <w:rPr>
          <w:rFonts w:ascii="Arabic Typesetting" w:eastAsia="Arabic Typesetting" w:hAnsi="Arabic Typesetting" w:cs="Arabic Typesetting"/>
          <w:sz w:val="36"/>
          <w:szCs w:val="36"/>
          <w:rtl/>
          <w:lang w:val="ar-EG" w:eastAsia="ar-EG" w:bidi="ar-EG"/>
        </w:rPr>
        <w:t>50</w:t>
      </w:r>
      <w:r>
        <w:rPr>
          <w:rFonts w:ascii="Arabic Typesetting" w:eastAsia="Arabic Typesetting" w:hAnsi="Arabic Typesetting" w:cs="Arabic Typesetting" w:hint="cs"/>
          <w:sz w:val="36"/>
          <w:szCs w:val="36"/>
          <w:rtl/>
          <w:lang w:val="ar-EG" w:eastAsia="ar-EG" w:bidi="ar-EG"/>
        </w:rPr>
        <w:t>%</w:t>
      </w:r>
      <w:r w:rsidR="00705A9E" w:rsidRPr="00705A9E">
        <w:rPr>
          <w:rFonts w:ascii="Arabic Typesetting" w:eastAsia="Arabic Typesetting" w:hAnsi="Arabic Typesetting" w:cs="Arabic Typesetting"/>
          <w:sz w:val="36"/>
          <w:szCs w:val="36"/>
          <w:rtl/>
          <w:cs/>
          <w:lang w:val="ar-EG" w:eastAsia="ar-EG" w:bidi="ar-EG"/>
        </w:rPr>
        <w:t>؛</w:t>
      </w:r>
    </w:p>
    <w:p w:rsidR="00705A9E" w:rsidRPr="000C538E" w:rsidRDefault="000C538E" w:rsidP="000C538E">
      <w:pPr>
        <w:keepLines/>
        <w:widowControl w:val="0"/>
        <w:bidi/>
        <w:spacing w:after="240" w:line="360" w:lineRule="exact"/>
        <w:ind w:left="1440"/>
        <w:rPr>
          <w:rFonts w:ascii="Arabic Typesetting" w:hAnsi="Arabic Typesetting" w:cs="Arabic Typesetting"/>
          <w:sz w:val="36"/>
          <w:szCs w:val="36"/>
          <w:rtl/>
          <w:lang w:eastAsia="ar-EG" w:bidi="ar-EG"/>
        </w:rPr>
      </w:pPr>
      <w:r>
        <w:rPr>
          <w:rFonts w:ascii="Arabic Typesetting" w:eastAsia="Arabic Typesetting" w:hAnsi="Arabic Typesetting" w:cs="Arabic Typesetting" w:hint="cs"/>
          <w:sz w:val="36"/>
          <w:szCs w:val="36"/>
          <w:rtl/>
          <w:cs/>
          <w:lang w:val="ar-EG" w:eastAsia="ar-EG" w:bidi="ar-EG"/>
        </w:rPr>
        <w:t xml:space="preserve">- </w:t>
      </w:r>
      <w:r w:rsidR="00705A9E" w:rsidRPr="00705A9E">
        <w:rPr>
          <w:rFonts w:ascii="Arabic Typesetting" w:eastAsia="Arabic Typesetting" w:hAnsi="Arabic Typesetting" w:cs="Arabic Typesetting"/>
          <w:sz w:val="36"/>
          <w:szCs w:val="36"/>
          <w:rtl/>
          <w:cs/>
          <w:lang w:val="ar-EG" w:eastAsia="ar-EG" w:bidi="ar-EG"/>
        </w:rPr>
        <w:t>إذا أجرى البحث السابق مكتب براءات آخر</w:t>
      </w:r>
      <w:r w:rsidR="00705A9E" w:rsidRPr="00705A9E">
        <w:rPr>
          <w:rFonts w:ascii="Arabic Typesetting" w:eastAsia="Arabic Typesetting" w:hAnsi="Arabic Typesetting" w:cs="Arabic Typesetting"/>
          <w:sz w:val="36"/>
          <w:szCs w:val="36"/>
          <w:rtl/>
          <w:lang w:val="ar-EG" w:eastAsia="ar-EG" w:bidi="ar-EG"/>
        </w:rPr>
        <w:t>:</w:t>
      </w:r>
      <w:r w:rsidR="00446155">
        <w:rPr>
          <w:rFonts w:ascii="Arabic Typesetting" w:eastAsia="Arabic Typesetting" w:hAnsi="Arabic Typesetting" w:cs="Arabic Typesetting"/>
          <w:sz w:val="36"/>
          <w:szCs w:val="36"/>
          <w:rtl/>
          <w:lang w:val="ar-EG" w:eastAsia="ar-EG" w:bidi="ar-EG"/>
        </w:rPr>
        <w:t xml:space="preserve"> </w:t>
      </w:r>
      <w:r w:rsidR="00705A9E" w:rsidRPr="00705A9E">
        <w:rPr>
          <w:rFonts w:ascii="Arabic Typesetting" w:eastAsia="Arabic Typesetting" w:hAnsi="Arabic Typesetting" w:cs="Arabic Typesetting"/>
          <w:sz w:val="36"/>
          <w:szCs w:val="36"/>
          <w:rtl/>
          <w:cs/>
          <w:lang w:val="ar-EG" w:eastAsia="ar-EG" w:bidi="ar-EG"/>
        </w:rPr>
        <w:t xml:space="preserve">ردّ </w:t>
      </w:r>
      <w:r w:rsidR="00705A9E" w:rsidRPr="00705A9E">
        <w:rPr>
          <w:rFonts w:ascii="Arabic Typesetting" w:eastAsia="Arabic Typesetting" w:hAnsi="Arabic Typesetting" w:cs="Arabic Typesetting"/>
          <w:sz w:val="36"/>
          <w:szCs w:val="36"/>
          <w:rtl/>
          <w:lang w:val="ar-EG" w:eastAsia="ar-EG" w:bidi="ar-EG"/>
        </w:rPr>
        <w:t>25</w:t>
      </w:r>
      <w:r>
        <w:rPr>
          <w:rFonts w:ascii="Arabic Typesetting" w:eastAsia="Arabic Typesetting" w:hAnsi="Arabic Typesetting" w:cs="Arabic Typesetting" w:hint="cs"/>
          <w:sz w:val="36"/>
          <w:szCs w:val="36"/>
          <w:rtl/>
          <w:lang w:val="ar-EG" w:eastAsia="ar-EG" w:bidi="ar-EG"/>
        </w:rPr>
        <w:t>%</w:t>
      </w:r>
      <w:r>
        <w:rPr>
          <w:rFonts w:ascii="Arabic Typesetting" w:eastAsia="Arabic Typesetting" w:hAnsi="Arabic Typesetting" w:cs="Arabic Typesetting"/>
          <w:sz w:val="36"/>
          <w:szCs w:val="36"/>
          <w:lan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وفي الحالات المنصوص عليها في القاعدة </w:t>
      </w:r>
      <w:r w:rsidRPr="00705A9E">
        <w:rPr>
          <w:rFonts w:ascii="Arabic Typesetting" w:eastAsia="Arabic Typesetting" w:hAnsi="Arabic Typesetting" w:cs="Arabic Typesetting"/>
          <w:sz w:val="36"/>
          <w:szCs w:val="36"/>
          <w:rtl/>
          <w:lang w:val="ar-EG" w:eastAsia="ar-EG" w:bidi="ar-EG"/>
        </w:rPr>
        <w:t>3.58</w:t>
      </w:r>
      <w:r w:rsidRPr="00705A9E">
        <w:rPr>
          <w:rFonts w:ascii="Arabic Typesetting" w:eastAsia="Arabic Typesetting" w:hAnsi="Arabic Typesetting" w:cs="Arabic Typesetting"/>
          <w:sz w:val="36"/>
          <w:szCs w:val="36"/>
          <w:rtl/>
          <w:cs/>
          <w:lang w:val="ar-EG" w:eastAsia="ar-EG" w:bidi="ar-EG"/>
        </w:rPr>
        <w:t>، يُردّ كامل المبلغ المدفوع لسداد رسم الفحص التمهيدي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(5)</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وفي الحالات التي يُسحب فيها الطلب الدولي أو طلب الفحص التمهيدي الدولي قبل بدء الفحص التمهيدي الدولي، فإن المبلغ المدفوع لسداد رسم الفحص التمهيدي الدولي يُردّ كاملا</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(6)</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وتردّ الإدارة المبلغ المدفوع لسداد رسم البحث الإضافي في الحالات التي يُعتبر فيها التماس ذلك البحث الإضافي، قبل الشروع في إجرائه طبقا للقاعدة </w:t>
      </w:r>
      <w:r w:rsidRPr="00705A9E">
        <w:rPr>
          <w:rFonts w:ascii="Arabic Typesetting" w:eastAsia="Arabic Typesetting" w:hAnsi="Arabic Typesetting" w:cs="Arabic Typesetting"/>
          <w:sz w:val="36"/>
          <w:szCs w:val="36"/>
          <w:rtl/>
          <w:lang w:val="ar-EG" w:eastAsia="ar-EG" w:bidi="ar-EG"/>
        </w:rPr>
        <w:t>45</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.5(</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 كما لو لم يُقدم طبقا للقاعدة </w:t>
      </w:r>
      <w:r w:rsidRPr="00705A9E">
        <w:rPr>
          <w:rFonts w:ascii="Arabic Typesetting" w:eastAsia="Arabic Typesetting" w:hAnsi="Arabic Typesetting" w:cs="Arabic Typesetting"/>
          <w:sz w:val="36"/>
          <w:szCs w:val="36"/>
          <w:rtl/>
          <w:lang w:val="ar-EG" w:eastAsia="ar-EG" w:bidi="ar-EG"/>
        </w:rPr>
        <w:t>45</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.5(</w:t>
      </w:r>
      <w:r w:rsidRPr="00705A9E">
        <w:rPr>
          <w:rFonts w:ascii="Arabic Typesetting" w:eastAsia="Arabic Typesetting" w:hAnsi="Arabic Typesetting" w:cs="Arabic Typesetting"/>
          <w:sz w:val="36"/>
          <w:szCs w:val="36"/>
          <w:rtl/>
          <w:cs/>
          <w:lang w:val="ar-EG" w:eastAsia="ar-EG" w:bidi="ar-EG"/>
        </w:rPr>
        <w:t>ز</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هاء</w:t>
      </w:r>
    </w:p>
    <w:p w:rsidR="008C3189" w:rsidRDefault="00705A9E" w:rsidP="008D4712">
      <w:pPr>
        <w:keepLines/>
        <w:widowControl w:val="0"/>
        <w:bidi/>
        <w:spacing w:after="240" w:line="360" w:lineRule="exact"/>
        <w:jc w:val="center"/>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cs/>
          <w:lang w:val="ar-EG" w:eastAsia="ar-EG" w:bidi="ar-EG"/>
        </w:rPr>
        <w:t>التصنيف</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6</w:t>
      </w:r>
      <w:r w:rsidRPr="00705A9E">
        <w:rPr>
          <w:rFonts w:ascii="Arabic Typesetting" w:eastAsia="Arabic Typesetting" w:hAnsi="Arabic Typesetting" w:cs="Arabic Typesetting"/>
          <w:sz w:val="36"/>
          <w:szCs w:val="36"/>
          <w:rtl/>
          <w:cs/>
          <w:lang w:val="ar-EG" w:eastAsia="ar-EG" w:bidi="ar-EG"/>
        </w:rPr>
        <w:t xml:space="preserve"> من الاتفاق، تحدّد الإدارة أنظمة التصنيف التالية بالإضافة إلى التصنيف الدولي للبراءات</w:t>
      </w:r>
      <w:r w:rsidRPr="00705A9E">
        <w:rPr>
          <w:rFonts w:ascii="Arabic Typesetting" w:eastAsia="Arabic Typesetting" w:hAnsi="Arabic Typesetting" w:cs="Arabic Typesetting"/>
          <w:sz w:val="36"/>
          <w:szCs w:val="36"/>
          <w:rtl/>
          <w:lang w:val="ar-EG" w:eastAsia="ar-EG" w:bidi="ar-EG"/>
        </w:rPr>
        <w:t>:</w:t>
      </w:r>
      <w:r w:rsidR="00446155">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لا يوجد</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واو</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لغات المراسلة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7</w:t>
      </w:r>
      <w:r w:rsidRPr="00705A9E">
        <w:rPr>
          <w:rFonts w:ascii="Arabic Typesetting" w:eastAsia="Arabic Typesetting" w:hAnsi="Arabic Typesetting" w:cs="Arabic Typesetting"/>
          <w:sz w:val="36"/>
          <w:szCs w:val="36"/>
          <w:rtl/>
          <w:cs/>
          <w:lang w:val="ar-EG" w:eastAsia="ar-EG" w:bidi="ar-EG"/>
        </w:rPr>
        <w:t xml:space="preserve"> من الاتفاق، تحدّد الإدارة اللغة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اللغات</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التالية</w:t>
      </w:r>
      <w:r w:rsidRPr="00705A9E">
        <w:rPr>
          <w:rFonts w:ascii="Arabic Typesetting" w:eastAsia="Arabic Typesetting" w:hAnsi="Arabic Typesetting" w:cs="Arabic Typesetting"/>
          <w:sz w:val="36"/>
          <w:szCs w:val="36"/>
          <w:rtl/>
          <w:lang w:val="ar-EG" w:eastAsia="ar-EG" w:bidi="ar-EG"/>
        </w:rPr>
        <w:t>:</w:t>
      </w:r>
    </w:p>
    <w:p w:rsidR="00705A9E" w:rsidRDefault="00705A9E" w:rsidP="00903CED">
      <w:pPr>
        <w:keepLines/>
        <w:widowControl w:val="0"/>
        <w:bidi/>
        <w:spacing w:after="240" w:line="360" w:lineRule="exact"/>
        <w:ind w:left="-1" w:firstLine="568"/>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الإنكليزية والفرنسية والألمانية، علما بأن لغة المراسلة تكون اللغة التي أودع بها الطلب أو تُرجم إليها، حسب الحال</w:t>
      </w:r>
      <w:r w:rsidRPr="00705A9E">
        <w:rPr>
          <w:rFonts w:ascii="Arabic Typesetting" w:eastAsia="Arabic Typesetting" w:hAnsi="Arabic Typesetting" w:cs="Arabic Typesetting"/>
          <w:sz w:val="36"/>
          <w:szCs w:val="36"/>
          <w:rtl/>
          <w:lang w:val="ar-EG" w:eastAsia="ar-EG" w:bidi="ar-EG"/>
        </w:rPr>
        <w:t>.</w:t>
      </w:r>
    </w:p>
    <w:p w:rsidR="00703D56" w:rsidRDefault="00703D56">
      <w:pPr>
        <w:rPr>
          <w:rFonts w:ascii="Arabic Typesetting" w:eastAsia="Arabic Typesetting" w:hAnsi="Arabic Typesetting" w:cs="Arabic Typesetting"/>
          <w:sz w:val="36"/>
          <w:szCs w:val="36"/>
          <w:rtl/>
          <w:lang w:val="ar-EG" w:eastAsia="ar-EG" w:bidi="ar-EG"/>
        </w:rPr>
      </w:pPr>
      <w:r>
        <w:rPr>
          <w:rFonts w:ascii="Arabic Typesetting" w:eastAsia="Arabic Typesetting" w:hAnsi="Arabic Typesetting" w:cs="Arabic Typesetting"/>
          <w:sz w:val="36"/>
          <w:szCs w:val="36"/>
          <w:rtl/>
          <w:lang w:val="ar-EG" w:eastAsia="ar-EG" w:bidi="ar-EG"/>
        </w:rPr>
        <w:br w:type="page"/>
      </w:r>
    </w:p>
    <w:p w:rsidR="00705A9E" w:rsidRPr="00705A9E" w:rsidRDefault="00705A9E" w:rsidP="007B2F72">
      <w:pPr>
        <w:keepNext/>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المرفق زاي</w:t>
      </w:r>
    </w:p>
    <w:p w:rsidR="00705A9E" w:rsidRPr="00705A9E" w:rsidRDefault="00705A9E" w:rsidP="000C538E">
      <w:pPr>
        <w:keepNext/>
        <w:keepLines/>
        <w:widowControl w:val="0"/>
        <w:bidi/>
        <w:spacing w:after="240" w:line="360" w:lineRule="exact"/>
        <w:jc w:val="center"/>
        <w:rPr>
          <w:rFonts w:ascii="Arabic Typesetting" w:hAnsi="Arabic Typesetting" w:cs="Arabic Typesetting"/>
          <w:bCs/>
          <w:sz w:val="36"/>
          <w:szCs w:val="36"/>
          <w:rtl/>
          <w:lang w:val="ar-EG" w:eastAsia="ar-EG" w:bidi="ar-EG"/>
        </w:rPr>
      </w:pPr>
      <w:r w:rsidRPr="003C245A">
        <w:rPr>
          <w:rFonts w:ascii="Arabic Typesetting" w:eastAsia="Arabic Typesetting" w:hAnsi="Arabic Typesetting" w:cs="Arabic Typesetting"/>
          <w:sz w:val="36"/>
          <w:szCs w:val="36"/>
          <w:rtl/>
          <w:cs/>
          <w:lang w:val="ar-EG" w:eastAsia="ar-EG" w:bidi="ar-EG"/>
        </w:rPr>
        <w:t>البحث الدولي الطابع</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8</w:t>
      </w:r>
      <w:r w:rsidRPr="00705A9E">
        <w:rPr>
          <w:rFonts w:ascii="Arabic Typesetting" w:eastAsia="Arabic Typesetting" w:hAnsi="Arabic Typesetting" w:cs="Arabic Typesetting"/>
          <w:sz w:val="36"/>
          <w:szCs w:val="36"/>
          <w:rtl/>
          <w:cs/>
          <w:lang w:val="ar-EG" w:eastAsia="ar-EG" w:bidi="ar-EG"/>
        </w:rPr>
        <w:t xml:space="preserve"> من الاتفاق، تحدّد الإدارة النطاق التالي لأنشطة البحث الدولي الطابع</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u w:val="single"/>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لا تضطلع الإدارة بأنشطة البحث الدولي الطابع</w:t>
      </w:r>
      <w:r w:rsidRPr="00705A9E">
        <w:rPr>
          <w:rFonts w:ascii="Arabic Typesetting" w:eastAsia="Arabic Typesetting" w:hAnsi="Arabic Typesetting" w:cs="Arabic Typesetting"/>
          <w:sz w:val="36"/>
          <w:szCs w:val="36"/>
          <w:rtl/>
          <w:lang w:val="ar-EG" w:eastAsia="ar-EG" w:bidi="ar-EG"/>
        </w:rPr>
        <w:t>.</w:t>
      </w:r>
    </w:p>
    <w:p w:rsidR="00705A9E" w:rsidRDefault="00705A9E" w:rsidP="00865898">
      <w:pPr>
        <w:pStyle w:val="EndofDocumentAR"/>
        <w:spacing w:before="720"/>
        <w:rPr>
          <w:rFonts w:eastAsia="Arabic Typesetting"/>
          <w:rtl/>
          <w:lang w:val="ar-EG" w:eastAsia="ar-EG" w:bidi="ar-EG"/>
        </w:rPr>
      </w:pPr>
      <w:r w:rsidRPr="00705A9E">
        <w:rPr>
          <w:rFonts w:eastAsia="Arabic Typesetting"/>
          <w:rtl/>
          <w:lang w:val="ar-EG" w:eastAsia="ar-EG" w:bidi="ar-EG"/>
        </w:rPr>
        <w:t>[</w:t>
      </w:r>
      <w:r w:rsidRPr="00705A9E">
        <w:rPr>
          <w:rFonts w:eastAsia="Arabic Typesetting"/>
          <w:rtl/>
          <w:cs/>
          <w:lang w:val="ar-EG" w:eastAsia="ar-EG" w:bidi="ar-EG"/>
        </w:rPr>
        <w:t>يلي ذلك المرفق الثاني</w:t>
      </w:r>
      <w:r w:rsidRPr="00705A9E">
        <w:rPr>
          <w:rFonts w:eastAsia="Arabic Typesetting"/>
          <w:rtl/>
          <w:lang w:val="ar-EG" w:eastAsia="ar-EG" w:bidi="ar-EG"/>
        </w:rPr>
        <w:t>]</w:t>
      </w:r>
    </w:p>
    <w:p w:rsidR="00865898" w:rsidRDefault="00865898" w:rsidP="00865898">
      <w:pPr>
        <w:keepLines/>
        <w:bidi/>
        <w:spacing w:before="240" w:after="240" w:line="360" w:lineRule="exact"/>
        <w:ind w:left="5534"/>
        <w:rPr>
          <w:rFonts w:ascii="Arabic Typesetting" w:eastAsia="Arabic Typesetting" w:hAnsi="Arabic Typesetting" w:cs="Arabic Typesetting"/>
          <w:sz w:val="36"/>
          <w:szCs w:val="36"/>
          <w:rtl/>
          <w:lang w:val="ar-EG" w:eastAsia="ar-EG" w:bidi="ar-EG"/>
        </w:rPr>
      </w:pPr>
    </w:p>
    <w:p w:rsidR="00865898" w:rsidRPr="00705A9E" w:rsidRDefault="00865898" w:rsidP="00865898">
      <w:pPr>
        <w:keepLines/>
        <w:bidi/>
        <w:spacing w:before="240" w:after="240" w:line="360" w:lineRule="exact"/>
        <w:ind w:left="5534"/>
        <w:rPr>
          <w:rFonts w:ascii="Arabic Typesetting" w:eastAsia="Arabic Typesetting" w:hAnsi="Arabic Typesetting" w:cs="Arabic Typesetting"/>
          <w:sz w:val="36"/>
          <w:szCs w:val="36"/>
          <w:rtl/>
          <w:lang w:val="ar-EG" w:eastAsia="ar-EG" w:bidi="ar-EG"/>
        </w:rPr>
        <w:sectPr w:rsidR="00865898" w:rsidRPr="00705A9E" w:rsidSect="00444EB2">
          <w:headerReference w:type="default" r:id="rId11"/>
          <w:headerReference w:type="first" r:id="rId12"/>
          <w:pgSz w:w="11907" w:h="16840" w:code="1"/>
          <w:pgMar w:top="567" w:right="1418" w:bottom="1418" w:left="1134" w:header="708" w:footer="708" w:gutter="0"/>
          <w:pgNumType w:start="1"/>
          <w:cols w:space="708"/>
          <w:titlePg/>
          <w:docGrid w:linePitch="360"/>
        </w:sectPr>
      </w:pP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903CED">
        <w:rPr>
          <w:rFonts w:ascii="Arabic Typesetting" w:eastAsia="Arabic Typesetting" w:hAnsi="Arabic Typesetting" w:cs="Arabic Typesetting"/>
          <w:sz w:val="36"/>
          <w:szCs w:val="36"/>
          <w:rtl/>
          <w:lang w:val="ar-EG" w:eastAsia="ar-EG" w:bidi="ar-EG"/>
        </w:rPr>
        <w:lastRenderedPageBreak/>
        <w:t>‏</w:t>
      </w:r>
      <w:r w:rsidRPr="00903CED">
        <w:rPr>
          <w:rFonts w:ascii="Arabic Typesetting" w:eastAsia="Arabic Typesetting" w:hAnsi="Arabic Typesetting" w:cs="Arabic Typesetting"/>
          <w:sz w:val="36"/>
          <w:szCs w:val="36"/>
          <w:rtl/>
          <w:cs/>
          <w:lang w:val="ar-EG" w:eastAsia="ar-EG" w:bidi="ar-EG"/>
        </w:rPr>
        <w:t>تعديل الاتفاق</w:t>
      </w:r>
    </w:p>
    <w:p w:rsidR="008C3189" w:rsidRDefault="00705A9E" w:rsidP="008D4712">
      <w:pPr>
        <w:keepLines/>
        <w:widowControl w:val="0"/>
        <w:bidi/>
        <w:spacing w:line="360" w:lineRule="exact"/>
        <w:jc w:val="center"/>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cs/>
          <w:lang w:val="ar-EG" w:eastAsia="ar-EG" w:bidi="ar-EG"/>
        </w:rPr>
        <w:t>بين حكومة أستراليا</w:t>
      </w: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والمكتب الدولي للمنظمة العالمية للملكية الفكرية</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فيما يخص عمل المكتب الأسترالي للبراءات</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كإدارة للبحث الدولي</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وإدارة للفحص التمهيدي الدولي</w:t>
      </w: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في إطار معاهدة التعاون بشأن البراءات</w:t>
      </w: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i/>
          <w:iCs/>
          <w:sz w:val="36"/>
          <w:szCs w:val="36"/>
          <w:rtl/>
          <w:lang w:val="ar-EG" w:eastAsia="ar-EG" w:bidi="ar-EG"/>
        </w:rPr>
        <w:t>ديباجة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إن حكومة أستراليا والمكتب الدولي للمنظمة العالمية للملكية الفكرية،</w:t>
      </w:r>
    </w:p>
    <w:p w:rsidR="008C3189" w:rsidRDefault="00705A9E" w:rsidP="00502723">
      <w:pPr>
        <w:keepLines/>
        <w:widowControl w:val="0"/>
        <w:bidi/>
        <w:spacing w:after="240" w:line="360" w:lineRule="exact"/>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i/>
          <w:iCs/>
          <w:sz w:val="36"/>
          <w:szCs w:val="36"/>
          <w:rtl/>
          <w:lang w:val="ar-EG" w:eastAsia="ar-EG" w:bidi="ar-EG"/>
        </w:rPr>
        <w:t>إذ يعتبران</w:t>
      </w:r>
      <w:r w:rsidRPr="00705A9E">
        <w:rPr>
          <w:rFonts w:ascii="Arabic Typesetting" w:eastAsia="Arabic Typesetting" w:hAnsi="Arabic Typesetting" w:cs="Arabic Typesetting"/>
          <w:sz w:val="36"/>
          <w:szCs w:val="36"/>
          <w:rtl/>
          <w:cs/>
          <w:lang w:val="ar-EG" w:eastAsia="ar-EG" w:bidi="ar-EG"/>
        </w:rPr>
        <w:t xml:space="preserve"> أن الاتفاق بين حكومة أستراليا والمكتب الدولي للويبو فيما يخص عمل المكتب الأسترالي للبراءات كإدارة للبحث الدولي وإدارة للفحص التمهيدي الدولي في إطار معاهدة التعاون بشأن البراءات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الاتفاق</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قد أُبرم في </w:t>
      </w:r>
      <w:r w:rsidRPr="00705A9E">
        <w:rPr>
          <w:rFonts w:ascii="Arabic Typesetting" w:eastAsia="Arabic Typesetting" w:hAnsi="Arabic Typesetting" w:cs="Arabic Typesetting"/>
          <w:sz w:val="36"/>
          <w:szCs w:val="36"/>
          <w:rtl/>
          <w:lang w:val="ar-EG" w:eastAsia="ar-EG" w:bidi="ar-EG"/>
        </w:rPr>
        <w:t>16</w:t>
      </w:r>
      <w:r w:rsidRPr="00705A9E">
        <w:rPr>
          <w:rFonts w:ascii="Arabic Typesetting" w:eastAsia="Arabic Typesetting" w:hAnsi="Arabic Typesetting" w:cs="Arabic Typesetting"/>
          <w:sz w:val="36"/>
          <w:szCs w:val="36"/>
          <w:rtl/>
          <w:cs/>
          <w:lang w:val="ar-EG" w:eastAsia="ar-EG" w:bidi="ar-EG"/>
        </w:rPr>
        <w:t xml:space="preserve"> ديسمبر </w:t>
      </w:r>
      <w:r w:rsidRPr="00705A9E">
        <w:rPr>
          <w:rFonts w:ascii="Arabic Typesetting" w:eastAsia="Arabic Typesetting" w:hAnsi="Arabic Typesetting" w:cs="Arabic Typesetting"/>
          <w:sz w:val="36"/>
          <w:szCs w:val="36"/>
          <w:rtl/>
          <w:lang w:val="ar-EG" w:eastAsia="ar-EG" w:bidi="ar-EG"/>
        </w:rPr>
        <w:t>2008</w:t>
      </w:r>
      <w:r w:rsidRPr="00705A9E">
        <w:rPr>
          <w:rFonts w:ascii="Arabic Typesetting" w:eastAsia="Arabic Typesetting" w:hAnsi="Arabic Typesetting" w:cs="Arabic Typesetting"/>
          <w:sz w:val="36"/>
          <w:szCs w:val="36"/>
          <w:rtl/>
          <w:cs/>
          <w:lang w:val="ar-EG" w:eastAsia="ar-EG" w:bidi="ar-EG"/>
        </w:rPr>
        <w:t xml:space="preserve"> بموجب المادتين </w:t>
      </w:r>
      <w:r w:rsidRPr="00705A9E">
        <w:rPr>
          <w:rFonts w:ascii="Arabic Typesetting" w:eastAsia="Arabic Typesetting" w:hAnsi="Arabic Typesetting" w:cs="Arabic Typesetting"/>
          <w:sz w:val="36"/>
          <w:szCs w:val="36"/>
          <w:rtl/>
          <w:lang w:val="ar-EG" w:eastAsia="ar-EG" w:bidi="ar-EG"/>
        </w:rPr>
        <w:t>16(3)(</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 xml:space="preserve">32(3) </w:t>
      </w:r>
      <w:r w:rsidRPr="00705A9E">
        <w:rPr>
          <w:rFonts w:ascii="Arabic Typesetting" w:eastAsia="Arabic Typesetting" w:hAnsi="Arabic Typesetting" w:cs="Arabic Typesetting"/>
          <w:sz w:val="36"/>
          <w:szCs w:val="36"/>
          <w:rtl/>
          <w:cs/>
          <w:lang w:val="ar-EG" w:eastAsia="ar-EG" w:bidi="ar-EG"/>
        </w:rPr>
        <w:t xml:space="preserve">من معاهدة البراءات لمدة تسع سنوات من </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 xml:space="preserve"> يناير </w:t>
      </w:r>
      <w:r w:rsidRPr="00705A9E">
        <w:rPr>
          <w:rFonts w:ascii="Arabic Typesetting" w:eastAsia="Arabic Typesetting" w:hAnsi="Arabic Typesetting" w:cs="Arabic Typesetting"/>
          <w:sz w:val="36"/>
          <w:szCs w:val="36"/>
          <w:rtl/>
          <w:lang w:val="ar-EG" w:eastAsia="ar-EG" w:bidi="ar-EG"/>
        </w:rPr>
        <w:t>2009</w:t>
      </w:r>
      <w:r w:rsidRPr="00705A9E">
        <w:rPr>
          <w:rFonts w:ascii="Arabic Typesetting" w:eastAsia="Arabic Typesetting" w:hAnsi="Arabic Typesetting" w:cs="Arabic Typesetting"/>
          <w:sz w:val="36"/>
          <w:szCs w:val="36"/>
          <w:rtl/>
          <w:cs/>
          <w:lang w:val="ar-EG" w:eastAsia="ar-EG" w:bidi="ar-EG"/>
        </w:rPr>
        <w:t xml:space="preserve"> إلى </w:t>
      </w:r>
      <w:r w:rsidRPr="00705A9E">
        <w:rPr>
          <w:rFonts w:ascii="Arabic Typesetting" w:eastAsia="Arabic Typesetting" w:hAnsi="Arabic Typesetting" w:cs="Arabic Typesetting"/>
          <w:sz w:val="36"/>
          <w:szCs w:val="36"/>
          <w:rtl/>
          <w:lang w:val="ar-EG" w:eastAsia="ar-EG" w:bidi="ar-EG"/>
        </w:rPr>
        <w:t>31</w:t>
      </w:r>
      <w:r w:rsidRPr="00705A9E">
        <w:rPr>
          <w:rFonts w:ascii="Arabic Typesetting" w:eastAsia="Arabic Typesetting" w:hAnsi="Arabic Typesetting" w:cs="Arabic Typesetting"/>
          <w:sz w:val="36"/>
          <w:szCs w:val="36"/>
          <w:rtl/>
          <w:cs/>
          <w:lang w:val="ar-EG" w:eastAsia="ar-EG" w:bidi="ar-EG"/>
        </w:rPr>
        <w:t xml:space="preserve"> ديسمبر</w:t>
      </w:r>
      <w:r w:rsidR="00502723">
        <w:rPr>
          <w:rFonts w:ascii="Arabic Typesetting" w:eastAsia="Arabic Typesetting" w:hAnsi="Arabic Typesetting" w:cs="Arabic Typesetting" w:hint="cs"/>
          <w:sz w:val="36"/>
          <w:szCs w:val="36"/>
          <w:rtl/>
          <w:cs/>
          <w:lang w:val="ar-EG" w:eastAsia="ar-EG" w:bidi="ar-EG"/>
        </w:rPr>
        <w:t> </w:t>
      </w:r>
      <w:r w:rsidRPr="00705A9E">
        <w:rPr>
          <w:rFonts w:ascii="Arabic Typesetting" w:eastAsia="Arabic Typesetting" w:hAnsi="Arabic Typesetting" w:cs="Arabic Typesetting"/>
          <w:sz w:val="36"/>
          <w:szCs w:val="36"/>
          <w:rtl/>
          <w:lang w:val="ar-EG" w:eastAsia="ar-EG" w:bidi="ar-EG"/>
        </w:rPr>
        <w:t>2017</w:t>
      </w:r>
      <w:r w:rsidRPr="00705A9E">
        <w:rPr>
          <w:rFonts w:ascii="Arabic Typesetting" w:eastAsia="Arabic Typesetting" w:hAnsi="Arabic Typesetting" w:cs="Arabic Typesetting"/>
          <w:sz w:val="36"/>
          <w:szCs w:val="36"/>
          <w:rtl/>
          <w:cs/>
          <w:lang w:val="ar-EG" w:eastAsia="ar-EG" w:bidi="ar-EG"/>
        </w:rPr>
        <w:t>،</w:t>
      </w:r>
    </w:p>
    <w:p w:rsidR="008C3189" w:rsidRDefault="00705A9E" w:rsidP="008D4712">
      <w:pPr>
        <w:keepLines/>
        <w:widowControl w:val="0"/>
        <w:bidi/>
        <w:spacing w:after="240" w:line="360" w:lineRule="exact"/>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lang w:val="ar-EG" w:eastAsia="ar-EG" w:bidi="ar-EG"/>
        </w:rPr>
        <w:tab/>
      </w:r>
      <w:r w:rsidRPr="000C538E">
        <w:rPr>
          <w:rFonts w:ascii="Arabic Typesetting" w:eastAsia="Arabic Typesetting" w:hAnsi="Arabic Typesetting" w:cs="Arabic Typesetting"/>
          <w:iCs/>
          <w:sz w:val="36"/>
          <w:szCs w:val="36"/>
          <w:rtl/>
          <w:cs/>
          <w:lang w:val="ar-EG" w:eastAsia="ar-EG" w:bidi="ar-EG"/>
        </w:rPr>
        <w:t>ويعتبران</w:t>
      </w:r>
      <w:r w:rsidRPr="00705A9E">
        <w:rPr>
          <w:rFonts w:ascii="Arabic Typesetting" w:eastAsia="Arabic Typesetting" w:hAnsi="Arabic Typesetting" w:cs="Arabic Typesetting"/>
          <w:sz w:val="36"/>
          <w:szCs w:val="36"/>
          <w:rtl/>
          <w:cs/>
          <w:lang w:val="ar-EG" w:eastAsia="ar-EG" w:bidi="ar-EG"/>
        </w:rPr>
        <w:t xml:space="preserve"> أن ذلك الاتفاق قد عدِّل عدة مرات في عامي </w:t>
      </w:r>
      <w:r w:rsidRPr="00705A9E">
        <w:rPr>
          <w:rFonts w:ascii="Arabic Typesetting" w:eastAsia="Arabic Typesetting" w:hAnsi="Arabic Typesetting" w:cs="Arabic Typesetting"/>
          <w:sz w:val="36"/>
          <w:szCs w:val="36"/>
          <w:rtl/>
          <w:lang w:val="ar-EG" w:eastAsia="ar-EG" w:bidi="ar-EG"/>
        </w:rPr>
        <w:t>2010</w:t>
      </w:r>
      <w:r w:rsidRPr="00705A9E">
        <w:rPr>
          <w:rFonts w:ascii="Arabic Typesetting" w:eastAsia="Arabic Typesetting" w:hAnsi="Arabic Typesetting" w:cs="Arabic Typesetting"/>
          <w:sz w:val="36"/>
          <w:szCs w:val="36"/>
          <w:rtl/>
          <w:cs/>
          <w:lang w:val="ar-EG" w:eastAsia="ar-EG" w:bidi="ar-EG"/>
        </w:rPr>
        <w:t xml:space="preserve"> و</w:t>
      </w:r>
      <w:r w:rsidRPr="00705A9E">
        <w:rPr>
          <w:rFonts w:ascii="Arabic Typesetting" w:eastAsia="Arabic Typesetting" w:hAnsi="Arabic Typesetting" w:cs="Arabic Typesetting"/>
          <w:sz w:val="36"/>
          <w:szCs w:val="36"/>
          <w:rtl/>
          <w:lang w:val="ar-EG" w:eastAsia="ar-EG" w:bidi="ar-EG"/>
        </w:rPr>
        <w:t>2012</w:t>
      </w:r>
      <w:r w:rsidRPr="00705A9E">
        <w:rPr>
          <w:rFonts w:ascii="Arabic Typesetting" w:eastAsia="Arabic Typesetting" w:hAnsi="Arabic Typesetting" w:cs="Arabic Typesetting"/>
          <w:sz w:val="36"/>
          <w:szCs w:val="36"/>
          <w:rtl/>
          <w:cs/>
          <w:lang w:val="ar-EG" w:eastAsia="ar-EG" w:bidi="ar-EG"/>
        </w:rPr>
        <w:t xml:space="preserve"> ونُشرت تلك التعديلات في جريدة معاهدة التعاون بشأن البراءات في </w:t>
      </w:r>
      <w:r w:rsidRPr="00705A9E">
        <w:rPr>
          <w:rFonts w:ascii="Arabic Typesetting" w:eastAsia="Arabic Typesetting" w:hAnsi="Arabic Typesetting" w:cs="Arabic Typesetting"/>
          <w:sz w:val="36"/>
          <w:szCs w:val="36"/>
          <w:rtl/>
          <w:lang w:val="ar-EG" w:eastAsia="ar-EG" w:bidi="ar-EG"/>
        </w:rPr>
        <w:t>24</w:t>
      </w:r>
      <w:r w:rsidRPr="00705A9E">
        <w:rPr>
          <w:rFonts w:ascii="Arabic Typesetting" w:eastAsia="Arabic Typesetting" w:hAnsi="Arabic Typesetting" w:cs="Arabic Typesetting"/>
          <w:sz w:val="36"/>
          <w:szCs w:val="36"/>
          <w:rtl/>
          <w:cs/>
          <w:lang w:val="ar-EG" w:eastAsia="ar-EG" w:bidi="ar-EG"/>
        </w:rPr>
        <w:t xml:space="preserve"> يونيو </w:t>
      </w:r>
      <w:r w:rsidRPr="00705A9E">
        <w:rPr>
          <w:rFonts w:ascii="Arabic Typesetting" w:eastAsia="Arabic Typesetting" w:hAnsi="Arabic Typesetting" w:cs="Arabic Typesetting"/>
          <w:sz w:val="36"/>
          <w:szCs w:val="36"/>
          <w:rtl/>
          <w:lang w:val="ar-EG" w:eastAsia="ar-EG" w:bidi="ar-EG"/>
        </w:rPr>
        <w:t>2010</w:t>
      </w:r>
      <w:r w:rsidRPr="00705A9E">
        <w:rPr>
          <w:rFonts w:ascii="Arabic Typesetting" w:eastAsia="Arabic Typesetting" w:hAnsi="Arabic Typesetting" w:cs="Arabic Typesetting"/>
          <w:sz w:val="36"/>
          <w:szCs w:val="36"/>
          <w:rtl/>
          <w:cs/>
          <w:lang w:val="ar-EG" w:eastAsia="ar-EG" w:bidi="ar-EG"/>
        </w:rPr>
        <w:t xml:space="preserve"> و</w:t>
      </w:r>
      <w:r w:rsidRPr="00705A9E">
        <w:rPr>
          <w:rFonts w:ascii="Arabic Typesetting" w:eastAsia="Arabic Typesetting" w:hAnsi="Arabic Typesetting" w:cs="Arabic Typesetting"/>
          <w:sz w:val="36"/>
          <w:szCs w:val="36"/>
          <w:rtl/>
          <w:lang w:val="ar-EG" w:eastAsia="ar-EG" w:bidi="ar-EG"/>
        </w:rPr>
        <w:t>22</w:t>
      </w:r>
      <w:r w:rsidRPr="00705A9E">
        <w:rPr>
          <w:rFonts w:ascii="Arabic Typesetting" w:eastAsia="Arabic Typesetting" w:hAnsi="Arabic Typesetting" w:cs="Arabic Typesetting"/>
          <w:sz w:val="36"/>
          <w:szCs w:val="36"/>
          <w:rtl/>
          <w:cs/>
          <w:lang w:val="ar-EG" w:eastAsia="ar-EG" w:bidi="ar-EG"/>
        </w:rPr>
        <w:t xml:space="preserve"> يوليو </w:t>
      </w:r>
      <w:r w:rsidRPr="00705A9E">
        <w:rPr>
          <w:rFonts w:ascii="Arabic Typesetting" w:eastAsia="Arabic Typesetting" w:hAnsi="Arabic Typesetting" w:cs="Arabic Typesetting"/>
          <w:sz w:val="36"/>
          <w:szCs w:val="36"/>
          <w:rtl/>
          <w:lang w:val="ar-EG" w:eastAsia="ar-EG" w:bidi="ar-EG"/>
        </w:rPr>
        <w:t>2010</w:t>
      </w:r>
      <w:r w:rsidRPr="00705A9E">
        <w:rPr>
          <w:rFonts w:ascii="Arabic Typesetting" w:eastAsia="Arabic Typesetting" w:hAnsi="Arabic Typesetting" w:cs="Arabic Typesetting"/>
          <w:sz w:val="36"/>
          <w:szCs w:val="36"/>
          <w:rtl/>
          <w:cs/>
          <w:lang w:val="ar-EG" w:eastAsia="ar-EG" w:bidi="ar-EG"/>
        </w:rPr>
        <w:t xml:space="preserve"> و</w:t>
      </w:r>
      <w:r w:rsidRPr="00705A9E">
        <w:rPr>
          <w:rFonts w:ascii="Arabic Typesetting" w:eastAsia="Arabic Typesetting" w:hAnsi="Arabic Typesetting" w:cs="Arabic Typesetting"/>
          <w:sz w:val="36"/>
          <w:szCs w:val="36"/>
          <w:rtl/>
          <w:lang w:val="ar-EG" w:eastAsia="ar-EG" w:bidi="ar-EG"/>
        </w:rPr>
        <w:t>7</w:t>
      </w:r>
      <w:r w:rsidRPr="00705A9E">
        <w:rPr>
          <w:rFonts w:ascii="Arabic Typesetting" w:eastAsia="Arabic Typesetting" w:hAnsi="Arabic Typesetting" w:cs="Arabic Typesetting"/>
          <w:sz w:val="36"/>
          <w:szCs w:val="36"/>
          <w:rtl/>
          <w:cs/>
          <w:lang w:val="ar-EG" w:eastAsia="ar-EG" w:bidi="ar-EG"/>
        </w:rPr>
        <w:t xml:space="preserve"> يونيو </w:t>
      </w:r>
      <w:r w:rsidRPr="00705A9E">
        <w:rPr>
          <w:rFonts w:ascii="Arabic Typesetting" w:eastAsia="Arabic Typesetting" w:hAnsi="Arabic Typesetting" w:cs="Arabic Typesetting"/>
          <w:sz w:val="36"/>
          <w:szCs w:val="36"/>
          <w:rtl/>
          <w:lang w:val="ar-EG" w:eastAsia="ar-EG" w:bidi="ar-EG"/>
        </w:rPr>
        <w:t>2012</w:t>
      </w:r>
      <w:r w:rsidRPr="00705A9E">
        <w:rPr>
          <w:rFonts w:ascii="Arabic Typesetting" w:eastAsia="Arabic Typesetting" w:hAnsi="Arabic Typesetting" w:cs="Arabic Typesetting"/>
          <w:sz w:val="36"/>
          <w:szCs w:val="36"/>
          <w:rtl/>
          <w:cs/>
          <w:lang w:val="ar-EG" w:eastAsia="ar-EG" w:bidi="ar-EG"/>
        </w:rPr>
        <w:t>،</w:t>
      </w:r>
    </w:p>
    <w:p w:rsidR="008C3189" w:rsidRDefault="00705A9E" w:rsidP="008D4712">
      <w:pPr>
        <w:keepLines/>
        <w:widowControl w:val="0"/>
        <w:bidi/>
        <w:spacing w:after="240" w:line="360" w:lineRule="exact"/>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lang w:val="ar-EG" w:eastAsia="ar-EG" w:bidi="ar-EG"/>
        </w:rPr>
        <w:tab/>
      </w:r>
      <w:r w:rsidRPr="000C538E">
        <w:rPr>
          <w:rFonts w:ascii="Arabic Typesetting" w:eastAsia="Arabic Typesetting" w:hAnsi="Arabic Typesetting" w:cs="Arabic Typesetting"/>
          <w:iCs/>
          <w:sz w:val="36"/>
          <w:szCs w:val="36"/>
          <w:rtl/>
          <w:cs/>
          <w:lang w:val="ar-EG" w:eastAsia="ar-EG" w:bidi="ar-EG"/>
        </w:rPr>
        <w:t>ويعتبران</w:t>
      </w:r>
      <w:r w:rsidRPr="00705A9E">
        <w:rPr>
          <w:rFonts w:ascii="Arabic Typesetting" w:eastAsia="Arabic Typesetting" w:hAnsi="Arabic Typesetting" w:cs="Arabic Typesetting"/>
          <w:sz w:val="36"/>
          <w:szCs w:val="36"/>
          <w:rtl/>
          <w:cs/>
          <w:lang w:val="ar-EG" w:eastAsia="ar-EG" w:bidi="ar-EG"/>
        </w:rPr>
        <w:t xml:space="preserve"> أن حكومة أستراليا والمكتب الدولي للويبو قد بدءا التفاوض على اتفاق جديد طبقا للمادة </w:t>
      </w:r>
      <w:r w:rsidRPr="00705A9E">
        <w:rPr>
          <w:rFonts w:ascii="Arabic Typesetting" w:eastAsia="Arabic Typesetting" w:hAnsi="Arabic Typesetting" w:cs="Arabic Typesetting"/>
          <w:sz w:val="36"/>
          <w:szCs w:val="36"/>
          <w:rtl/>
          <w:lang w:val="ar-EG" w:eastAsia="ar-EG" w:bidi="ar-EG"/>
        </w:rPr>
        <w:t>10</w:t>
      </w:r>
      <w:r w:rsidRPr="00705A9E">
        <w:rPr>
          <w:rFonts w:ascii="Arabic Typesetting" w:eastAsia="Arabic Typesetting" w:hAnsi="Arabic Typesetting" w:cs="Arabic Typesetting"/>
          <w:sz w:val="36"/>
          <w:szCs w:val="36"/>
          <w:rtl/>
          <w:cs/>
          <w:lang w:val="ar-EG" w:eastAsia="ar-EG" w:bidi="ar-EG"/>
        </w:rPr>
        <w:t xml:space="preserve"> من الاتفاق،</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0C538E">
        <w:rPr>
          <w:rFonts w:ascii="Arabic Typesetting" w:eastAsia="Arabic Typesetting" w:hAnsi="Arabic Typesetting" w:cs="Arabic Typesetting"/>
          <w:iCs/>
          <w:sz w:val="36"/>
          <w:szCs w:val="36"/>
          <w:rtl/>
          <w:cs/>
          <w:lang w:val="ar-EG" w:eastAsia="ar-EG" w:bidi="ar-EG"/>
        </w:rPr>
        <w:t>ويقرّان</w:t>
      </w:r>
      <w:r w:rsidRPr="00705A9E">
        <w:rPr>
          <w:rFonts w:ascii="Arabic Typesetting" w:eastAsia="Arabic Typesetting" w:hAnsi="Arabic Typesetting" w:cs="Arabic Typesetting"/>
          <w:sz w:val="36"/>
          <w:szCs w:val="36"/>
          <w:rtl/>
          <w:cs/>
          <w:lang w:val="ar-EG" w:eastAsia="ar-EG" w:bidi="ar-EG"/>
        </w:rPr>
        <w:t xml:space="preserve"> بأن حكومة أستراليا لن تتمكن من استكمال الإجراءات الوطنية اللازمة للتصديق على اتفاق جديد فيما يخص عمل المكتب الأسترالي للبراءات كإدارة للبحث الدولي وإدارة للفحص التمهيدي الدولي في إطار معاهدة التعاون بشأن البراءات قبل انقضاء الاتفاق في </w:t>
      </w:r>
      <w:r w:rsidRPr="00705A9E">
        <w:rPr>
          <w:rFonts w:ascii="Arabic Typesetting" w:eastAsia="Arabic Typesetting" w:hAnsi="Arabic Typesetting" w:cs="Arabic Typesetting"/>
          <w:sz w:val="36"/>
          <w:szCs w:val="36"/>
          <w:rtl/>
          <w:lang w:val="ar-EG" w:eastAsia="ar-EG" w:bidi="ar-EG"/>
        </w:rPr>
        <w:t>31</w:t>
      </w:r>
      <w:r w:rsidRPr="00705A9E">
        <w:rPr>
          <w:rFonts w:ascii="Arabic Typesetting" w:eastAsia="Arabic Typesetting" w:hAnsi="Arabic Typesetting" w:cs="Arabic Typesetting"/>
          <w:sz w:val="36"/>
          <w:szCs w:val="36"/>
          <w:rtl/>
          <w:cs/>
          <w:lang w:val="ar-EG" w:eastAsia="ar-EG" w:bidi="ar-EG"/>
        </w:rPr>
        <w:t xml:space="preserve"> ديسمبر </w:t>
      </w:r>
      <w:r w:rsidRPr="00705A9E">
        <w:rPr>
          <w:rFonts w:ascii="Arabic Typesetting" w:eastAsia="Arabic Typesetting" w:hAnsi="Arabic Typesetting" w:cs="Arabic Typesetting"/>
          <w:sz w:val="36"/>
          <w:szCs w:val="36"/>
          <w:rtl/>
          <w:lang w:val="ar-EG" w:eastAsia="ar-EG" w:bidi="ar-EG"/>
        </w:rPr>
        <w:t>2017</w:t>
      </w:r>
      <w:r w:rsidRPr="00705A9E">
        <w:rPr>
          <w:rFonts w:ascii="Arabic Typesetting" w:eastAsia="Arabic Typesetting" w:hAnsi="Arabic Typesetting" w:cs="Arabic Typesetting"/>
          <w:sz w:val="36"/>
          <w:szCs w:val="36"/>
          <w:rtl/>
          <w:cs/>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i/>
          <w:iCs/>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00DB1972" w:rsidRPr="00DB1972">
        <w:rPr>
          <w:rFonts w:ascii="Arabic Typesetting" w:eastAsia="Arabic Typesetting" w:hAnsi="Arabic Typesetting" w:cs="Arabic Typesetting"/>
          <w:i/>
          <w:iCs/>
          <w:sz w:val="36"/>
          <w:szCs w:val="36"/>
          <w:rtl/>
          <w:lang w:val="ar-EG" w:eastAsia="ar-EG" w:bidi="ar-EG"/>
        </w:rPr>
        <w:t>يوافقان على ما يلي:</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1</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تمديد الاتفاق</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يمدد الاتفاق بين حكومة أستراليا والمكتب الدولي الموقَّع في </w:t>
      </w:r>
      <w:r w:rsidRPr="00705A9E">
        <w:rPr>
          <w:rFonts w:ascii="Arabic Typesetting" w:eastAsia="Arabic Typesetting" w:hAnsi="Arabic Typesetting" w:cs="Arabic Typesetting"/>
          <w:sz w:val="36"/>
          <w:szCs w:val="36"/>
          <w:rtl/>
          <w:lang w:val="ar-EG" w:eastAsia="ar-EG" w:bidi="ar-EG"/>
        </w:rPr>
        <w:t>16</w:t>
      </w:r>
      <w:r w:rsidRPr="00705A9E">
        <w:rPr>
          <w:rFonts w:ascii="Arabic Typesetting" w:eastAsia="Arabic Typesetting" w:hAnsi="Arabic Typesetting" w:cs="Arabic Typesetting"/>
          <w:sz w:val="36"/>
          <w:szCs w:val="36"/>
          <w:rtl/>
          <w:cs/>
          <w:lang w:val="ar-EG" w:eastAsia="ar-EG" w:bidi="ar-EG"/>
        </w:rPr>
        <w:t xml:space="preserve"> ديسمبر </w:t>
      </w:r>
      <w:r w:rsidRPr="00705A9E">
        <w:rPr>
          <w:rFonts w:ascii="Arabic Typesetting" w:eastAsia="Arabic Typesetting" w:hAnsi="Arabic Typesetting" w:cs="Arabic Typesetting"/>
          <w:sz w:val="36"/>
          <w:szCs w:val="36"/>
          <w:rtl/>
          <w:lang w:val="ar-EG" w:eastAsia="ar-EG" w:bidi="ar-EG"/>
        </w:rPr>
        <w:t>2008</w:t>
      </w:r>
      <w:r w:rsidRPr="00705A9E">
        <w:rPr>
          <w:rFonts w:ascii="Arabic Typesetting" w:eastAsia="Arabic Typesetting" w:hAnsi="Arabic Typesetting" w:cs="Arabic Typesetting"/>
          <w:sz w:val="36"/>
          <w:szCs w:val="36"/>
          <w:rtl/>
          <w:cs/>
          <w:lang w:val="ar-EG" w:eastAsia="ar-EG" w:bidi="ar-EG"/>
        </w:rPr>
        <w:t xml:space="preserve">، بما فيه من تعديلات ومرفقات، حتى </w:t>
      </w:r>
      <w:r w:rsidRPr="00705A9E">
        <w:rPr>
          <w:rFonts w:ascii="Arabic Typesetting" w:eastAsia="Arabic Typesetting" w:hAnsi="Arabic Typesetting" w:cs="Arabic Typesetting"/>
          <w:sz w:val="36"/>
          <w:szCs w:val="36"/>
          <w:rtl/>
          <w:lang w:val="ar-EG" w:eastAsia="ar-EG" w:bidi="ar-EG"/>
        </w:rPr>
        <w:t>31</w:t>
      </w:r>
      <w:r w:rsidRPr="00705A9E">
        <w:rPr>
          <w:rFonts w:ascii="Arabic Typesetting" w:eastAsia="Arabic Typesetting" w:hAnsi="Arabic Typesetting" w:cs="Arabic Typesetting"/>
          <w:sz w:val="36"/>
          <w:szCs w:val="36"/>
          <w:rtl/>
          <w:cs/>
          <w:lang w:val="ar-EG" w:eastAsia="ar-EG" w:bidi="ar-EG"/>
        </w:rPr>
        <w:t xml:space="preserve"> ديسمبر </w:t>
      </w:r>
      <w:r w:rsidRPr="00705A9E">
        <w:rPr>
          <w:rFonts w:ascii="Arabic Typesetting" w:eastAsia="Arabic Typesetting" w:hAnsi="Arabic Typesetting" w:cs="Arabic Typesetting"/>
          <w:sz w:val="36"/>
          <w:szCs w:val="36"/>
          <w:rtl/>
          <w:lang w:val="ar-EG" w:eastAsia="ar-EG" w:bidi="ar-EG"/>
        </w:rPr>
        <w:t>2018</w:t>
      </w:r>
      <w:r w:rsidRPr="00705A9E">
        <w:rPr>
          <w:rFonts w:ascii="Arabic Typesetting" w:eastAsia="Arabic Typesetting" w:hAnsi="Arabic Typesetting" w:cs="Arabic Typesetting"/>
          <w:sz w:val="36"/>
          <w:szCs w:val="36"/>
          <w:rtl/>
          <w:cs/>
          <w:lang w:val="ar-EG" w:eastAsia="ar-EG" w:bidi="ar-EG"/>
        </w:rPr>
        <w:t xml:space="preserve"> أو تاريخ دخول اتفاق جديد على الموضوع ذاته حيز النفاذ، طبقا للمادتين </w:t>
      </w:r>
      <w:r w:rsidRPr="00705A9E">
        <w:rPr>
          <w:rFonts w:ascii="Arabic Typesetting" w:eastAsia="Arabic Typesetting" w:hAnsi="Arabic Typesetting" w:cs="Arabic Typesetting"/>
          <w:sz w:val="36"/>
          <w:szCs w:val="36"/>
          <w:rtl/>
          <w:lang w:val="ar-EG" w:eastAsia="ar-EG" w:bidi="ar-EG"/>
        </w:rPr>
        <w:t>16(3)(</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 xml:space="preserve">32(3) </w:t>
      </w:r>
      <w:r w:rsidRPr="00705A9E">
        <w:rPr>
          <w:rFonts w:ascii="Arabic Typesetting" w:eastAsia="Arabic Typesetting" w:hAnsi="Arabic Typesetting" w:cs="Arabic Typesetting"/>
          <w:sz w:val="36"/>
          <w:szCs w:val="36"/>
          <w:rtl/>
          <w:cs/>
          <w:lang w:val="ar-EG" w:eastAsia="ar-EG" w:bidi="ar-EG"/>
        </w:rPr>
        <w:t>من معاهدة البراءات والإجراءات الوطنية القانونية والدستورية في أستراليا، أيهما أسبق</w:t>
      </w:r>
      <w:r w:rsidRPr="00705A9E">
        <w:rPr>
          <w:rFonts w:ascii="Arabic Typesetting" w:eastAsia="Arabic Typesetting" w:hAnsi="Arabic Typesetting" w:cs="Arabic Typesetting"/>
          <w:sz w:val="36"/>
          <w:szCs w:val="36"/>
          <w:rtl/>
          <w:lang w:val="ar-EG" w:eastAsia="ar-EG" w:bidi="ar-EG"/>
        </w:rPr>
        <w:t>.</w:t>
      </w:r>
    </w:p>
    <w:p w:rsidR="00705A9E" w:rsidRDefault="00705A9E" w:rsidP="008932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00893212">
        <w:rPr>
          <w:rFonts w:ascii="Arabic Typesetting" w:eastAsia="Arabic Typesetting" w:hAnsi="Arabic Typesetting" w:cs="Arabic Typesetting" w:hint="cs"/>
          <w:sz w:val="36"/>
          <w:szCs w:val="36"/>
          <w:rtl/>
          <w:lang w:val="ar-EG" w:eastAsia="ar-EG" w:bidi="ar-EG"/>
        </w:rPr>
        <w:t>و</w:t>
      </w:r>
      <w:r w:rsidRPr="00705A9E">
        <w:rPr>
          <w:rFonts w:ascii="Arabic Typesetting" w:eastAsia="Arabic Typesetting" w:hAnsi="Arabic Typesetting" w:cs="Arabic Typesetting"/>
          <w:sz w:val="36"/>
          <w:szCs w:val="36"/>
          <w:rtl/>
          <w:cs/>
          <w:lang w:val="ar-EG" w:eastAsia="ar-EG" w:bidi="ar-EG"/>
        </w:rPr>
        <w:t xml:space="preserve">عليه، تعدَّل الإشارة إلى </w:t>
      </w:r>
      <w:r w:rsidRPr="00705A9E">
        <w:rPr>
          <w:rFonts w:ascii="Arabic Typesetting" w:eastAsia="Arabic Typesetting" w:hAnsi="Arabic Typesetting" w:cs="Arabic Typesetting"/>
          <w:sz w:val="36"/>
          <w:szCs w:val="36"/>
          <w:rtl/>
          <w:lang w:val="ar-EG" w:eastAsia="ar-EG" w:bidi="ar-EG"/>
        </w:rPr>
        <w:t>"31</w:t>
      </w:r>
      <w:r w:rsidRPr="00705A9E">
        <w:rPr>
          <w:rFonts w:ascii="Arabic Typesetting" w:eastAsia="Arabic Typesetting" w:hAnsi="Arabic Typesetting" w:cs="Arabic Typesetting"/>
          <w:sz w:val="36"/>
          <w:szCs w:val="36"/>
          <w:rtl/>
          <w:cs/>
          <w:lang w:val="ar-EG" w:eastAsia="ar-EG" w:bidi="ar-EG"/>
        </w:rPr>
        <w:t xml:space="preserve"> ديسمبر </w:t>
      </w:r>
      <w:r w:rsidRPr="00705A9E">
        <w:rPr>
          <w:rFonts w:ascii="Arabic Typesetting" w:eastAsia="Arabic Typesetting" w:hAnsi="Arabic Typesetting" w:cs="Arabic Typesetting"/>
          <w:sz w:val="36"/>
          <w:szCs w:val="36"/>
          <w:rtl/>
          <w:lang w:val="ar-EG" w:eastAsia="ar-EG" w:bidi="ar-EG"/>
        </w:rPr>
        <w:t xml:space="preserve">2017" </w:t>
      </w:r>
      <w:r w:rsidRPr="00705A9E">
        <w:rPr>
          <w:rFonts w:ascii="Arabic Typesetting" w:eastAsia="Arabic Typesetting" w:hAnsi="Arabic Typesetting" w:cs="Arabic Typesetting"/>
          <w:sz w:val="36"/>
          <w:szCs w:val="36"/>
          <w:rtl/>
          <w:cs/>
          <w:lang w:val="ar-EG" w:eastAsia="ar-EG" w:bidi="ar-EG"/>
        </w:rPr>
        <w:t xml:space="preserve">في المادتين </w:t>
      </w:r>
      <w:r w:rsidRPr="00705A9E">
        <w:rPr>
          <w:rFonts w:ascii="Arabic Typesetting" w:eastAsia="Arabic Typesetting" w:hAnsi="Arabic Typesetting" w:cs="Arabic Typesetting"/>
          <w:sz w:val="36"/>
          <w:szCs w:val="36"/>
          <w:rtl/>
          <w:lang w:val="ar-EG" w:eastAsia="ar-EG" w:bidi="ar-EG"/>
        </w:rPr>
        <w:t>10</w:t>
      </w:r>
      <w:r w:rsidRPr="00705A9E">
        <w:rPr>
          <w:rFonts w:ascii="Arabic Typesetting" w:eastAsia="Arabic Typesetting" w:hAnsi="Arabic Typesetting" w:cs="Arabic Typesetting"/>
          <w:sz w:val="36"/>
          <w:szCs w:val="36"/>
          <w:rtl/>
          <w:cs/>
          <w:lang w:val="ar-EG" w:eastAsia="ar-EG" w:bidi="ar-EG"/>
        </w:rPr>
        <w:t xml:space="preserve"> و</w:t>
      </w:r>
      <w:r w:rsidRPr="00705A9E">
        <w:rPr>
          <w:rFonts w:ascii="Arabic Typesetting" w:eastAsia="Arabic Typesetting" w:hAnsi="Arabic Typesetting" w:cs="Arabic Typesetting"/>
          <w:sz w:val="36"/>
          <w:szCs w:val="36"/>
          <w:rtl/>
          <w:lang w:val="ar-EG" w:eastAsia="ar-EG" w:bidi="ar-EG"/>
        </w:rPr>
        <w:t>12</w:t>
      </w:r>
      <w:r w:rsidRPr="00705A9E">
        <w:rPr>
          <w:rFonts w:ascii="Arabic Typesetting" w:eastAsia="Arabic Typesetting" w:hAnsi="Arabic Typesetting" w:cs="Arabic Typesetting"/>
          <w:sz w:val="36"/>
          <w:szCs w:val="36"/>
          <w:rtl/>
          <w:cs/>
          <w:lang w:val="ar-EG" w:eastAsia="ar-EG" w:bidi="ar-EG"/>
        </w:rPr>
        <w:t xml:space="preserve"> من الاتفاق إلى </w:t>
      </w:r>
      <w:r w:rsidRPr="00705A9E">
        <w:rPr>
          <w:rFonts w:ascii="Arabic Typesetting" w:eastAsia="Arabic Typesetting" w:hAnsi="Arabic Typesetting" w:cs="Arabic Typesetting"/>
          <w:sz w:val="36"/>
          <w:szCs w:val="36"/>
          <w:rtl/>
          <w:lang w:val="ar-EG" w:eastAsia="ar-EG" w:bidi="ar-EG"/>
        </w:rPr>
        <w:t>"31</w:t>
      </w:r>
      <w:r w:rsidR="00893212">
        <w:rPr>
          <w:rFonts w:ascii="Arabic Typesetting" w:eastAsia="Arabic Typesetting" w:hAnsi="Arabic Typesetting" w:cs="Arabic Typesetting" w:hint="cs"/>
          <w:sz w:val="36"/>
          <w:szCs w:val="36"/>
          <w:rtl/>
          <w:cs/>
          <w:lang w:val="ar-EG" w:eastAsia="ar-EG" w:bidi="ar-EG"/>
        </w:rPr>
        <w:t> </w:t>
      </w:r>
      <w:r w:rsidRPr="00705A9E">
        <w:rPr>
          <w:rFonts w:ascii="Arabic Typesetting" w:eastAsia="Arabic Typesetting" w:hAnsi="Arabic Typesetting" w:cs="Arabic Typesetting"/>
          <w:sz w:val="36"/>
          <w:szCs w:val="36"/>
          <w:rtl/>
          <w:cs/>
          <w:lang w:val="ar-EG" w:eastAsia="ar-EG" w:bidi="ar-EG"/>
        </w:rPr>
        <w:t>ديسمبر</w:t>
      </w:r>
      <w:r w:rsidR="00893212">
        <w:rPr>
          <w:rFonts w:ascii="Arabic Typesetting" w:eastAsia="Arabic Typesetting" w:hAnsi="Arabic Typesetting" w:cs="Arabic Typesetting" w:hint="cs"/>
          <w:sz w:val="36"/>
          <w:szCs w:val="36"/>
          <w:rtl/>
          <w:cs/>
          <w:lang w:val="ar-EG" w:eastAsia="ar-EG" w:bidi="ar-EG"/>
        </w:rPr>
        <w:t> </w:t>
      </w:r>
      <w:r w:rsidRPr="00705A9E">
        <w:rPr>
          <w:rFonts w:ascii="Arabic Typesetting" w:eastAsia="Arabic Typesetting" w:hAnsi="Arabic Typesetting" w:cs="Arabic Typesetting"/>
          <w:sz w:val="36"/>
          <w:szCs w:val="36"/>
          <w:rtl/>
          <w:lang w:val="ar-EG" w:eastAsia="ar-EG" w:bidi="ar-EG"/>
        </w:rPr>
        <w:t>2018".</w:t>
      </w:r>
    </w:p>
    <w:p w:rsidR="00BF2AEA" w:rsidRDefault="00BF2AEA">
      <w:pPr>
        <w:rPr>
          <w:rFonts w:ascii="Arabic Typesetting" w:eastAsia="Arabic Typesetting" w:hAnsi="Arabic Typesetting" w:cs="Arabic Typesetting"/>
          <w:sz w:val="36"/>
          <w:szCs w:val="36"/>
          <w:rtl/>
          <w:lang w:val="ar-EG" w:eastAsia="ar-EG" w:bidi="ar-EG"/>
        </w:rPr>
      </w:pPr>
      <w:r>
        <w:rPr>
          <w:rFonts w:ascii="Arabic Typesetting" w:eastAsia="Arabic Typesetting" w:hAnsi="Arabic Typesetting" w:cs="Arabic Typesetting"/>
          <w:sz w:val="36"/>
          <w:szCs w:val="36"/>
          <w:rtl/>
          <w:lang w:val="ar-EG" w:eastAsia="ar-EG" w:bidi="ar-EG"/>
        </w:rPr>
        <w:br w:type="page"/>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 xml:space="preserve">المادة </w:t>
      </w:r>
      <w:r w:rsidRPr="00705A9E">
        <w:rPr>
          <w:rFonts w:ascii="Arabic Typesetting" w:eastAsia="Arabic Typesetting" w:hAnsi="Arabic Typesetting" w:cs="Arabic Typesetting"/>
          <w:sz w:val="36"/>
          <w:szCs w:val="36"/>
          <w:rtl/>
          <w:lang w:val="ar-EG" w:eastAsia="ar-EG" w:bidi="ar-EG"/>
        </w:rPr>
        <w:t>2</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الموافقة والدخول حيز النفاذ</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وفقا للمادة </w:t>
      </w:r>
      <w:r w:rsidRPr="00705A9E">
        <w:rPr>
          <w:rFonts w:ascii="Arabic Typesetting" w:eastAsia="Arabic Typesetting" w:hAnsi="Arabic Typesetting" w:cs="Arabic Typesetting"/>
          <w:sz w:val="36"/>
          <w:szCs w:val="36"/>
          <w:rtl/>
          <w:lang w:val="ar-EG" w:eastAsia="ar-EG" w:bidi="ar-EG"/>
        </w:rPr>
        <w:t xml:space="preserve">11(1) </w:t>
      </w:r>
      <w:r w:rsidRPr="00705A9E">
        <w:rPr>
          <w:rFonts w:ascii="Arabic Typesetting" w:eastAsia="Arabic Typesetting" w:hAnsi="Arabic Typesetting" w:cs="Arabic Typesetting"/>
          <w:sz w:val="36"/>
          <w:szCs w:val="36"/>
          <w:rtl/>
          <w:cs/>
          <w:lang w:val="ar-EG" w:eastAsia="ar-EG" w:bidi="ar-EG"/>
        </w:rPr>
        <w:t>من الاتفاق، يخضع هذا التعديل إلى موافقة جمعية الاتحاد الدولي للتعاون بشأن البراءات</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يدخل هذا التعديل حيز النفاذ في </w:t>
      </w:r>
      <w:r w:rsidRPr="00705A9E">
        <w:rPr>
          <w:rFonts w:ascii="Arabic Typesetting" w:eastAsia="Arabic Typesetting" w:hAnsi="Arabic Typesetting" w:cs="Arabic Typesetting"/>
          <w:sz w:val="36"/>
          <w:szCs w:val="36"/>
          <w:rtl/>
          <w:lang w:val="ar-EG" w:eastAsia="ar-EG" w:bidi="ar-EG"/>
        </w:rPr>
        <w:t>31</w:t>
      </w:r>
      <w:r w:rsidRPr="00705A9E">
        <w:rPr>
          <w:rFonts w:ascii="Arabic Typesetting" w:eastAsia="Arabic Typesetting" w:hAnsi="Arabic Typesetting" w:cs="Arabic Typesetting"/>
          <w:sz w:val="36"/>
          <w:szCs w:val="36"/>
          <w:rtl/>
          <w:cs/>
          <w:lang w:val="ar-EG" w:eastAsia="ar-EG" w:bidi="ar-EG"/>
        </w:rPr>
        <w:t xml:space="preserve"> ديسمبر </w:t>
      </w:r>
      <w:r w:rsidRPr="00705A9E">
        <w:rPr>
          <w:rFonts w:ascii="Arabic Typesetting" w:eastAsia="Arabic Typesetting" w:hAnsi="Arabic Typesetting" w:cs="Arabic Typesetting"/>
          <w:sz w:val="36"/>
          <w:szCs w:val="36"/>
          <w:rtl/>
          <w:lang w:val="ar-EG" w:eastAsia="ar-EG" w:bidi="ar-EG"/>
        </w:rPr>
        <w:t>2017</w:t>
      </w:r>
      <w:r w:rsidRPr="00705A9E">
        <w:rPr>
          <w:rFonts w:ascii="Arabic Typesetting" w:eastAsia="Arabic Typesetting" w:hAnsi="Arabic Typesetting" w:cs="Arabic Typesetting"/>
          <w:sz w:val="36"/>
          <w:szCs w:val="36"/>
          <w:rtl/>
          <w:cs/>
          <w:lang w:val="ar-EG" w:eastAsia="ar-EG" w:bidi="ar-EG"/>
        </w:rPr>
        <w:t xml:space="preserve"> مع مراعاة الفقرة </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 xml:space="preserve"> من هذه المادة</w:t>
      </w:r>
      <w:r w:rsidRPr="00705A9E">
        <w:rPr>
          <w:rFonts w:ascii="Arabic Typesetting" w:eastAsia="Arabic Typesetting" w:hAnsi="Arabic Typesetting" w:cs="Arabic Typesetting"/>
          <w:sz w:val="36"/>
          <w:szCs w:val="36"/>
          <w:rtl/>
          <w:lang w:val="ar-EG" w:eastAsia="ar-EG" w:bidi="ar-EG"/>
        </w:rPr>
        <w:t>.</w:t>
      </w:r>
    </w:p>
    <w:p w:rsidR="00705A9E" w:rsidRPr="00705A9E" w:rsidRDefault="00DB1972" w:rsidP="008D4712">
      <w:pPr>
        <w:keepLines/>
        <w:widowControl w:val="0"/>
        <w:bidi/>
        <w:spacing w:after="240" w:line="360" w:lineRule="exact"/>
        <w:ind w:firstLine="720"/>
        <w:rPr>
          <w:rFonts w:ascii="Arabic Typesetting" w:hAnsi="Arabic Typesetting" w:cs="Arabic Typesetting"/>
          <w:sz w:val="36"/>
          <w:szCs w:val="36"/>
          <w:rtl/>
          <w:lang w:val="ar-EG" w:eastAsia="ar-EG" w:bidi="ar-EG"/>
        </w:rPr>
      </w:pPr>
      <w:r w:rsidRPr="00DB1972">
        <w:rPr>
          <w:rFonts w:ascii="Arabic Typesetting" w:eastAsia="Arabic Typesetting" w:hAnsi="Arabic Typesetting" w:cs="Arabic Typesetting"/>
          <w:i/>
          <w:iCs/>
          <w:sz w:val="36"/>
          <w:szCs w:val="36"/>
          <w:rtl/>
          <w:lang w:val="ar-EG" w:eastAsia="ar-EG" w:bidi="ar-EG"/>
        </w:rPr>
        <w:t>وإثباتا لما تقدم</w:t>
      </w:r>
      <w:r w:rsidR="00705A9E" w:rsidRPr="00705A9E">
        <w:rPr>
          <w:rFonts w:ascii="Arabic Typesetting" w:eastAsia="Arabic Typesetting" w:hAnsi="Arabic Typesetting" w:cs="Arabic Typesetting"/>
          <w:sz w:val="36"/>
          <w:szCs w:val="36"/>
          <w:rtl/>
          <w:cs/>
          <w:lang w:val="ar-EG" w:eastAsia="ar-EG" w:bidi="ar-EG"/>
        </w:rPr>
        <w:t xml:space="preserve"> وقّع الطرفان على هذا الاتفاق</w:t>
      </w:r>
      <w:r w:rsidR="00705A9E"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 xml:space="preserve">حُرّر في </w:t>
      </w:r>
      <w:r w:rsidRPr="00705A9E">
        <w:rPr>
          <w:rFonts w:ascii="Arabic Typesetting" w:eastAsia="Arabic Typesetting" w:hAnsi="Arabic Typesetting" w:cs="Arabic Typesetting"/>
          <w:i/>
          <w:iCs/>
          <w:sz w:val="36"/>
          <w:szCs w:val="36"/>
          <w:rtl/>
          <w:lang w:val="ar-EG" w:eastAsia="ar-EG" w:bidi="ar-EG"/>
        </w:rPr>
        <w:t>[المدينة]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في </w:t>
      </w:r>
      <w:r w:rsidRPr="00705A9E">
        <w:rPr>
          <w:rFonts w:ascii="Arabic Typesetting" w:eastAsia="Arabic Typesetting" w:hAnsi="Arabic Typesetting" w:cs="Arabic Typesetting"/>
          <w:i/>
          <w:iCs/>
          <w:sz w:val="36"/>
          <w:szCs w:val="36"/>
          <w:rtl/>
          <w:lang w:val="ar-EG" w:eastAsia="ar-EG" w:bidi="ar-EG"/>
        </w:rPr>
        <w:t>[التاريخ]</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بنسختين أصليتين باللغة الإنكليزية</w:t>
      </w:r>
      <w:r w:rsidRPr="00705A9E">
        <w:rPr>
          <w:rFonts w:ascii="Arabic Typesetting" w:eastAsia="Arabic Typesetting" w:hAnsi="Arabic Typesetting" w:cs="Arabic Typesetting"/>
          <w:sz w:val="36"/>
          <w:szCs w:val="36"/>
          <w:rtl/>
          <w:lang w:val="ar-EG" w:eastAsia="ar-EG" w:bidi="ar-EG"/>
        </w:rPr>
        <w:t>.</w:t>
      </w:r>
    </w:p>
    <w:tbl>
      <w:tblPr>
        <w:bidiVisual/>
        <w:tblW w:w="0" w:type="auto"/>
        <w:tblLayout w:type="fixed"/>
        <w:tblLook w:val="0000" w:firstRow="0" w:lastRow="0" w:firstColumn="0" w:lastColumn="0" w:noHBand="0" w:noVBand="0"/>
      </w:tblPr>
      <w:tblGrid>
        <w:gridCol w:w="4643"/>
        <w:gridCol w:w="4643"/>
      </w:tblGrid>
      <w:tr w:rsidR="00705A9E" w:rsidRPr="00705A9E" w:rsidTr="002162B8">
        <w:trPr>
          <w:trHeight w:val="662"/>
        </w:trPr>
        <w:tc>
          <w:tcPr>
            <w:tcW w:w="4643" w:type="dxa"/>
          </w:tcPr>
          <w:p w:rsidR="00705A9E" w:rsidRPr="00705A9E" w:rsidRDefault="00705A9E" w:rsidP="008D4712">
            <w:pPr>
              <w:keepLines/>
              <w:widowControl w:val="0"/>
              <w:tabs>
                <w:tab w:val="left" w:pos="4536"/>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نيابة عن حكومة أستراليا</w:t>
            </w:r>
            <w:r w:rsidRPr="00705A9E">
              <w:rPr>
                <w:rFonts w:ascii="Arabic Typesetting" w:eastAsia="Arabic Typesetting" w:hAnsi="Arabic Typesetting" w:cs="Arabic Typesetting"/>
                <w:sz w:val="36"/>
                <w:szCs w:val="36"/>
                <w:rtl/>
                <w:lang w:val="ar-EG" w:eastAsia="ar-EG"/>
              </w:rPr>
              <w:t>:</w:t>
            </w:r>
          </w:p>
        </w:tc>
        <w:tc>
          <w:tcPr>
            <w:tcW w:w="4643" w:type="dxa"/>
          </w:tcPr>
          <w:p w:rsidR="00705A9E" w:rsidRPr="00705A9E" w:rsidRDefault="00705A9E" w:rsidP="008D4712">
            <w:pPr>
              <w:keepLines/>
              <w:widowControl w:val="0"/>
              <w:tabs>
                <w:tab w:val="left" w:pos="4536"/>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نيابة عن المكتب الدولي للمنظمة العالمية للملكية الفكرية</w:t>
            </w:r>
            <w:r w:rsidRPr="00705A9E">
              <w:rPr>
                <w:rFonts w:ascii="Arabic Typesetting" w:eastAsia="Arabic Typesetting" w:hAnsi="Arabic Typesetting" w:cs="Arabic Typesetting"/>
                <w:sz w:val="36"/>
                <w:szCs w:val="36"/>
                <w:rtl/>
                <w:lang w:val="ar-EG" w:eastAsia="ar-EG"/>
              </w:rPr>
              <w:t>:</w:t>
            </w:r>
          </w:p>
        </w:tc>
      </w:tr>
    </w:tbl>
    <w:p w:rsidR="00705A9E" w:rsidRPr="000C538E" w:rsidRDefault="00705A9E" w:rsidP="008D4712">
      <w:pPr>
        <w:keepLines/>
        <w:widowControl w:val="0"/>
        <w:bidi/>
        <w:spacing w:after="240" w:line="360" w:lineRule="exact"/>
        <w:jc w:val="center"/>
        <w:rPr>
          <w:rFonts w:ascii="Arabic Typesetting" w:hAnsi="Arabic Typesetting" w:cs="Arabic Typesetting"/>
          <w:sz w:val="36"/>
          <w:szCs w:val="36"/>
          <w:lang w:eastAsia="ar-EG" w:bidi="ar-EG"/>
        </w:rPr>
      </w:pPr>
    </w:p>
    <w:p w:rsidR="00705A9E" w:rsidRPr="00705A9E" w:rsidRDefault="00705A9E" w:rsidP="008D4712">
      <w:pPr>
        <w:keepLines/>
        <w:bidi/>
        <w:spacing w:line="360" w:lineRule="exact"/>
        <w:rPr>
          <w:rFonts w:ascii="Arabic Typesetting" w:hAnsi="Arabic Typesetting" w:cs="Arabic Typesetting"/>
          <w:sz w:val="36"/>
          <w:szCs w:val="36"/>
          <w:rtl/>
          <w:lang w:val="ar-EG" w:eastAsia="ar-EG" w:bidi="ar-EG"/>
        </w:rPr>
      </w:pPr>
      <w:r w:rsidRPr="00705A9E">
        <w:rPr>
          <w:rFonts w:ascii="Arabic Typesetting" w:hAnsi="Arabic Typesetting" w:cs="Arabic Typesetting"/>
          <w:sz w:val="36"/>
          <w:szCs w:val="36"/>
          <w:rtl/>
          <w:lang w:val="ar-EG" w:eastAsia="ar-EG"/>
        </w:rPr>
        <w:br w:type="page"/>
      </w: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مشروع اتفاق</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بين حكومة أستراليا</w:t>
      </w: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والمكتب الدولي للمنظمة العالمية للملكية الفكرية</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فيما يخص عمل المكتب الأسترالي للبراءات</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كإدارة للبحث الدولي</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وإدارة للفحص التمهيدي الدولي</w:t>
      </w: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في إطار معاهدة التعاون بشأن البراءات</w:t>
      </w: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i/>
          <w:iCs/>
          <w:sz w:val="36"/>
          <w:szCs w:val="36"/>
          <w:rtl/>
          <w:lang w:val="ar-EG" w:eastAsia="ar-EG" w:bidi="ar-EG"/>
        </w:rPr>
        <w:t>ديباجة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إن حكومة أستراليا والمكتب الدولي للمنظمة العالمية للملكية الفكرية،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i/>
          <w:iCs/>
          <w:sz w:val="36"/>
          <w:szCs w:val="36"/>
          <w:rtl/>
          <w:lang w:val="ar-EG" w:eastAsia="ar-EG" w:bidi="ar-EG"/>
        </w:rPr>
        <w:t>إذ يعتبران</w:t>
      </w:r>
      <w:r w:rsidRPr="00705A9E">
        <w:rPr>
          <w:rFonts w:ascii="Arabic Typesetting" w:eastAsia="Arabic Typesetting" w:hAnsi="Arabic Typesetting" w:cs="Arabic Typesetting"/>
          <w:sz w:val="36"/>
          <w:szCs w:val="36"/>
          <w:rtl/>
          <w:cs/>
          <w:lang w:val="ar-EG" w:eastAsia="ar-EG" w:bidi="ar-EG"/>
        </w:rPr>
        <w:t xml:space="preserve"> أنّ جمعية معاهدة التعاون بشأن البراءات قامت، بعد الاستماع إلى مشورة لجنة التعاون التقني لمعاهدة التعاون بشأن البراءات، بتعيين المكتب الأسترالي للبراءات كإدارة للبحث الدولي وإدارة للفحص التمهيدي الدولي في إطار معاهدة التعاون بشأن البراءات ووافقت على هذا الاتفاق طبقا للمادتين </w:t>
      </w:r>
      <w:r w:rsidRPr="00705A9E">
        <w:rPr>
          <w:rFonts w:ascii="Arabic Typesetting" w:eastAsia="Arabic Typesetting" w:hAnsi="Arabic Typesetting" w:cs="Arabic Typesetting"/>
          <w:sz w:val="36"/>
          <w:szCs w:val="36"/>
          <w:rtl/>
          <w:lang w:val="ar-EG" w:eastAsia="ar-EG" w:bidi="ar-EG"/>
        </w:rPr>
        <w:t xml:space="preserve">16(3)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32(3)</w:t>
      </w:r>
      <w:r w:rsidRPr="00705A9E">
        <w:rPr>
          <w:rFonts w:ascii="Arabic Typesetting" w:eastAsia="Arabic Typesetting" w:hAnsi="Arabic Typesetting" w:cs="Arabic Typesetting"/>
          <w:sz w:val="36"/>
          <w:szCs w:val="36"/>
          <w:rtl/>
          <w:cs/>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i/>
          <w:iCs/>
          <w:sz w:val="36"/>
          <w:szCs w:val="36"/>
          <w:rtl/>
          <w:lang w:val="ar-EG" w:eastAsia="ar-EG" w:bidi="ar-EG"/>
        </w:rPr>
      </w:pPr>
      <w:r w:rsidRPr="00705A9E">
        <w:rPr>
          <w:rFonts w:ascii="Arabic Typesetting" w:eastAsia="Arabic Typesetting" w:hAnsi="Arabic Typesetting" w:cs="Arabic Typesetting"/>
          <w:i/>
          <w:sz w:val="36"/>
          <w:szCs w:val="36"/>
          <w:rtl/>
          <w:lang w:val="ar-EG" w:eastAsia="ar-EG" w:bidi="ar-EG"/>
        </w:rPr>
        <w:tab/>
      </w:r>
      <w:r w:rsidR="00DB1972" w:rsidRPr="00DB1972">
        <w:rPr>
          <w:rFonts w:ascii="Arabic Typesetting" w:eastAsia="Arabic Typesetting" w:hAnsi="Arabic Typesetting" w:cs="Arabic Typesetting"/>
          <w:i/>
          <w:iCs/>
          <w:sz w:val="36"/>
          <w:szCs w:val="36"/>
          <w:rtl/>
          <w:lang w:val="ar-EG" w:eastAsia="ar-EG" w:bidi="ar-EG"/>
        </w:rPr>
        <w:t>يوافقان على ما يلي:</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1</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المصطلحات والعبارات</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لأغراض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المعاهدة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معاهدة التعاون بشأن البراءات؛</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اللائحة التنفيذية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اللائحة التنفيذية للمعاهدة؛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ج</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التعليمات الإدارية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التعليمات الإدارية للمعاهدة؛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د</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المادة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تعنى إحدى مواد المعاهدة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ما لم توجد إشارة محدّدة إلى إحدى مواد هذا الاتفاق</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ه</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القاعدة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إحدى قواعد اللائحة التنفيذية؛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الدولة المتعاقدة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دولة طرف في المعاهدة؛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ز</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الإدارة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تعني المكتب الأسترالي للبراءات؛</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ح</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المكتب الدولي</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يعني المكتب الدولي للمنظمة العالمية للملكية الفكرية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ولأغراض هذا الاتفاق يكون لكل المصطلحات والعبارات الأخرى المستخدمة في هذا الاتفاق والمستخدمة أيضا في المعاهدة أو اللائحة التنفيذية أو التعليمات الإدارية المعنى نفسه الوارد في المعاهدة واللائحة التنفيذية والتعليمات</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الإدارية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2</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الالتزامات الأساسية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تضطلع الإدارة بالبحث الدولي والفحص التمهيدي الدولي وفقا للمعاهدة واللائحة التنفيذية والتعليمات الإدارية وهذا الاتفاق، وتقوم بوظائفها الأخرى كإدارة للبحث الدولي وإدارة للفحص التمهيدي الدولي حسبما هو منصوص عليه في تلك النصوص</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وتطبق الإدارة، في اضطلاعها بالبحث الدولي والفحص التمهيدي الدولي، كل القواعد المشتركة للبحث الدولي والفحص التمهيدي الدولي وتلتزم بها، وتهتدي على وجه خاص بالمبادئ الإرشادية لمعاهدة التعاون بشأن البراءات فيما يخص البحث الدولي والفحص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ويكون لدى الإدارة نظام لإدارة الجودة وفقا للمتطلبات الواردة في المبادئ الإرشادية لمعاهدة التعاون بشأن البراءات فيما يخص البحث الدولي والفحص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ويتبادل كل من الإدارة والمكتب الدولي المساعدة في أداء الوظائف المبيّنة أدناه، بالنظر إلى وظائف كل منهما بموجب المعاهدة واللائحة التنفيذية والتعليمات الإدارية وهذا الاتفاق وبالقدر الذي يُعتبر مناسبا بالنسبة للإدارة والمكتب الدولي على حد سواء</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3</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اختصاصات الإدارة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تعمل الإدارة كإدارة للبحث الدولي فيما يتعلق بأي من الطلبات الدولية التي تودع لدى مكتب تسلم الطلبات التابع لأية دولة متعاقدة محدّدة في المرفق ألف من هذا الاتفاق أو المكتب الذي يعمل نيابة عن تلك الدولة، بشرط أن يحدّد ذلك المكتب الإدارة المعنية بهذا الغرض، وأن تكون تلك الطلبات أو ترجماتها المقدمة لأغراض البحث الدولي واردة باللغة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إحدى اللغات المحدّدة في المرفق ألف من هذا الاتفاق، وأن يكون مودع الطلب قد اختار الإدارة، حسب الاقتضاء، وأن يكون أي من الشروط الأخرى المتعلقة بتلك الطلبات على النحو المحدّد في المرفق ألف من هذا الاتفاق قد استوفي</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وتعمل الإدارة كإدارة للفحص التمهيدي الدولي فيما يتعلق بأي من الطلبات الدولية التي تودع لدى مكتب تسلم الطلبات التابع لأية دولة متعاقدة محدّدة في المرفق ألف من هذا الاتفاق أو المكتب الذي يعمل نيابة عن تلك الدولة، بشرط أن يحدّد ذلك المكتب الإدارة المعنية بهذا الغرض، وأن تكون تلك الطلبات أو ترجماتها المقدمة لأغراض الفحص التمهيدي الدولي واردة باللغة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إحدى اللغات المحدّدة في المرفق ألف من هذا الاتفاق، وأن يكون مودع الطلب قد اختار الإدارة، حسب الاقتضاء، وأن يكون أي من الشروط الأخرى المتعلقة بتلك الطلبات على النحو المحدّد في المرفق ألف من هذا الاتفاق قد استوفي</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وفي الحالات التي يودع فيها طلب دولي لدى المكتب الدولي باعتباره مكتبا لتسلم الطلـبات طبقا للقاعدة</w:t>
      </w:r>
      <w:r w:rsidRPr="00705A9E">
        <w:rPr>
          <w:rFonts w:ascii="Arabic Typesetting" w:eastAsia="Arabic Typesetting" w:hAnsi="Arabic Typesetting" w:cs="Arabic Typesetting"/>
          <w:sz w:val="36"/>
          <w:szCs w:val="36"/>
          <w:rtl/>
          <w:lang w:val="ar-EG" w:eastAsia="ar-EG" w:bidi="ar-EG"/>
        </w:rPr>
        <w:t> 1.19(</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)"3"</w:t>
      </w:r>
      <w:r w:rsidRPr="00705A9E">
        <w:rPr>
          <w:rFonts w:ascii="Arabic Typesetting" w:eastAsia="Arabic Typesetting" w:hAnsi="Arabic Typesetting" w:cs="Arabic Typesetting"/>
          <w:sz w:val="36"/>
          <w:szCs w:val="36"/>
          <w:rtl/>
          <w:cs/>
          <w:lang w:val="ar-EG" w:eastAsia="ar-EG" w:bidi="ar-EG"/>
        </w:rPr>
        <w:t xml:space="preserve">، تطبق الفقرتان </w:t>
      </w:r>
      <w:r w:rsidRPr="00705A9E">
        <w:rPr>
          <w:rFonts w:ascii="Arabic Typesetting" w:eastAsia="Arabic Typesetting" w:hAnsi="Arabic Typesetting" w:cs="Arabic Typesetting"/>
          <w:sz w:val="36"/>
          <w:szCs w:val="36"/>
          <w:rtl/>
          <w:lang w:val="ar-EG" w:eastAsia="ar-EG" w:bidi="ar-EG"/>
        </w:rPr>
        <w:t xml:space="preserve">(1)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 xml:space="preserve">(2) </w:t>
      </w:r>
      <w:r w:rsidRPr="00705A9E">
        <w:rPr>
          <w:rFonts w:ascii="Arabic Typesetting" w:eastAsia="Arabic Typesetting" w:hAnsi="Arabic Typesetting" w:cs="Arabic Typesetting"/>
          <w:sz w:val="36"/>
          <w:szCs w:val="36"/>
          <w:rtl/>
          <w:cs/>
          <w:lang w:val="ar-EG" w:eastAsia="ar-EG" w:bidi="ar-EG"/>
        </w:rPr>
        <w:t>كما لو كان الطلب قد أودع لدى مكتب تسلم مختص بموجب القاعدة</w:t>
      </w:r>
      <w:r w:rsidRPr="00705A9E">
        <w:rPr>
          <w:rFonts w:ascii="Arabic Typesetting" w:eastAsia="Arabic Typesetting" w:hAnsi="Arabic Typesetting" w:cs="Arabic Typesetting"/>
          <w:sz w:val="36"/>
          <w:szCs w:val="36"/>
          <w:rtl/>
          <w:lang w:val="ar-EG" w:eastAsia="ar-EG" w:bidi="ar-EG"/>
        </w:rPr>
        <w:t> 1.19(</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 xml:space="preserve">)"1"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"2"</w:t>
      </w:r>
      <w:r w:rsidRPr="00705A9E">
        <w:rPr>
          <w:rFonts w:ascii="Arabic Typesetting" w:eastAsia="Arabic Typesetting" w:hAnsi="Arabic Typesetting" w:cs="Arabic Typesetting"/>
          <w:sz w:val="36"/>
          <w:szCs w:val="36"/>
          <w:rtl/>
          <w:cs/>
          <w:lang w:val="ar-EG" w:eastAsia="ar-EG" w:bidi="ar-EG"/>
        </w:rPr>
        <w:t xml:space="preserve">، أو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ج</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أو القاعدة </w:t>
      </w:r>
      <w:r w:rsidRPr="00705A9E">
        <w:rPr>
          <w:rFonts w:ascii="Arabic Typesetting" w:eastAsia="Arabic Typesetting" w:hAnsi="Arabic Typesetting" w:cs="Arabic Typesetting"/>
          <w:sz w:val="36"/>
          <w:szCs w:val="36"/>
          <w:rtl/>
          <w:lang w:val="ar-EG" w:eastAsia="ar-EG" w:bidi="ar-EG"/>
        </w:rPr>
        <w:t>2.19"1".</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وتقوم الإدارة بأنشطة البحث الدولي الإضافي طبقا للقاعدة </w:t>
      </w:r>
      <w:r w:rsidRPr="00705A9E">
        <w:rPr>
          <w:rFonts w:ascii="Arabic Typesetting" w:eastAsia="Arabic Typesetting" w:hAnsi="Arabic Typesetting" w:cs="Arabic Typesetting"/>
          <w:sz w:val="36"/>
          <w:szCs w:val="36"/>
          <w:rtl/>
          <w:lang w:val="ar-EG" w:eastAsia="ar-EG" w:bidi="ar-EG"/>
        </w:rPr>
        <w:t>45</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ضمن الحدود التي تقرّرها، كما هو مبيّن في المرفق باء من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4</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الموضوعات غير المطلوب بحثها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فحصها</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لا تلتزم الإدارة بالبحث طبقا للمادة </w:t>
      </w:r>
      <w:r w:rsidRPr="00705A9E">
        <w:rPr>
          <w:rFonts w:ascii="Arabic Typesetting" w:eastAsia="Arabic Typesetting" w:hAnsi="Arabic Typesetting" w:cs="Arabic Typesetting"/>
          <w:sz w:val="36"/>
          <w:szCs w:val="36"/>
          <w:rtl/>
          <w:lang w:val="ar-EG" w:eastAsia="ar-EG" w:bidi="ar-EG"/>
        </w:rPr>
        <w:t>17(2)(</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 xml:space="preserve">، أو الفحص طبقا للمادة </w:t>
      </w:r>
      <w:r w:rsidRPr="00705A9E">
        <w:rPr>
          <w:rFonts w:ascii="Arabic Typesetting" w:eastAsia="Arabic Typesetting" w:hAnsi="Arabic Typesetting" w:cs="Arabic Typesetting"/>
          <w:sz w:val="36"/>
          <w:szCs w:val="36"/>
          <w:rtl/>
          <w:lang w:val="ar-EG" w:eastAsia="ar-EG" w:bidi="ar-EG"/>
        </w:rPr>
        <w:t>34(4)(</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 xml:space="preserve">، فيما يخص أي طلب دولي طالما اعتبرت أنّ ذلك الطلب يتصل بموضوع منصوص عليه في القاعدة </w:t>
      </w:r>
      <w:r w:rsidRPr="00705A9E">
        <w:rPr>
          <w:rFonts w:ascii="Arabic Typesetting" w:eastAsia="Arabic Typesetting" w:hAnsi="Arabic Typesetting" w:cs="Arabic Typesetting"/>
          <w:sz w:val="36"/>
          <w:szCs w:val="36"/>
          <w:rtl/>
          <w:lang w:val="ar-EG" w:eastAsia="ar-EG" w:bidi="ar-EG"/>
        </w:rPr>
        <w:t>1.39</w:t>
      </w:r>
      <w:r w:rsidRPr="00705A9E">
        <w:rPr>
          <w:rFonts w:ascii="Arabic Typesetting" w:eastAsia="Arabic Typesetting" w:hAnsi="Arabic Typesetting" w:cs="Arabic Typesetting"/>
          <w:sz w:val="36"/>
          <w:szCs w:val="36"/>
          <w:rtl/>
          <w:cs/>
          <w:lang w:val="ar-EG" w:eastAsia="ar-EG" w:bidi="ar-EG"/>
        </w:rPr>
        <w:t xml:space="preserve"> أو </w:t>
      </w:r>
      <w:r w:rsidRPr="00705A9E">
        <w:rPr>
          <w:rFonts w:ascii="Arabic Typesetting" w:eastAsia="Arabic Typesetting" w:hAnsi="Arabic Typesetting" w:cs="Arabic Typesetting"/>
          <w:sz w:val="36"/>
          <w:szCs w:val="36"/>
          <w:rtl/>
          <w:lang w:val="ar-EG" w:eastAsia="ar-EG" w:bidi="ar-EG"/>
        </w:rPr>
        <w:t>1.67</w:t>
      </w:r>
      <w:r w:rsidRPr="00705A9E">
        <w:rPr>
          <w:rFonts w:ascii="Arabic Typesetting" w:eastAsia="Arabic Typesetting" w:hAnsi="Arabic Typesetting" w:cs="Arabic Typesetting"/>
          <w:sz w:val="36"/>
          <w:szCs w:val="36"/>
          <w:rtl/>
          <w:cs/>
          <w:lang w:val="ar-EG" w:eastAsia="ar-EG" w:bidi="ar-EG"/>
        </w:rPr>
        <w:t>، حسب الحال، فيما عدا الموضوعات الوارد بيانها في المرفق جيم من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5</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الرسوم والأتعاب</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يرد في المرفق دال من هذا الاتفاق جدول بكل الرسوم وكل الأتعاب الأخرى التي يحق للإدارة تحصيلها فيما يخص الأعمال التي تضطلع بها كإدارة للبحث الدولي وإدارة للفحص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وتقوم الإدارة، ضمن الشروط والحدود المبيّنة في المرفق دال من هذا الاتفاق، بما يلي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ردّ كل المبلغ الذي دُفع لسداد رسم البحث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ردّ جزء منه،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التنازل عن ذلك الرسم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تخفيضه، في الحالات التي يمكن أن يستند فيها تقرير البحث الدولي، بشكل كلي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 xml:space="preserve">جزئي، إلى النتائج الواردة في بحث سابق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القاعدتان </w:t>
      </w:r>
      <w:r w:rsidRPr="00705A9E">
        <w:rPr>
          <w:rFonts w:ascii="Arabic Typesetting" w:eastAsia="Arabic Typesetting" w:hAnsi="Arabic Typesetting" w:cs="Arabic Typesetting"/>
          <w:sz w:val="36"/>
          <w:szCs w:val="36"/>
          <w:rtl/>
          <w:lang w:val="ar-EG" w:eastAsia="ar-EG" w:bidi="ar-EG"/>
        </w:rPr>
        <w:t>3.16</w:t>
      </w:r>
      <w:r w:rsidRPr="00705A9E">
        <w:rPr>
          <w:rFonts w:ascii="Arabic Typesetting" w:eastAsia="Arabic Typesetting" w:hAnsi="Arabic Typesetting" w:cs="Arabic Typesetting"/>
          <w:sz w:val="36"/>
          <w:szCs w:val="36"/>
          <w:rtl/>
          <w:cs/>
          <w:lang w:val="ar-EG" w:eastAsia="ar-EG" w:bidi="ar-EG"/>
        </w:rPr>
        <w:t xml:space="preserve"> و</w:t>
      </w:r>
      <w:r w:rsidRPr="00705A9E">
        <w:rPr>
          <w:rFonts w:ascii="Arabic Typesetting" w:eastAsia="Arabic Typesetting" w:hAnsi="Arabic Typesetting" w:cs="Arabic Typesetting"/>
          <w:sz w:val="36"/>
          <w:szCs w:val="36"/>
          <w:rtl/>
          <w:lang w:val="ar-EG" w:eastAsia="ar-EG" w:bidi="ar-EG"/>
        </w:rPr>
        <w:t>1.41)</w:t>
      </w:r>
      <w:r w:rsidRPr="00705A9E">
        <w:rPr>
          <w:rFonts w:ascii="Arabic Typesetting" w:eastAsia="Arabic Typesetting" w:hAnsi="Arabic Typesetting" w:cs="Arabic Typesetting"/>
          <w:sz w:val="36"/>
          <w:szCs w:val="36"/>
          <w:rtl/>
          <w:cs/>
          <w:lang w:val="ar-EG" w:eastAsia="ar-EG" w:bidi="ar-EG"/>
        </w:rPr>
        <w:t>؛</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وردّ المبلغ الذي دُفع لسداد رسم البحث في الحالات التي يُسحب فيها الطلب الدولي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يُعتبر مسحوبا قبل بدء البحث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وتقوم الإدارة، ضمن الشروط والحدود المبيّنة في المرفق دال من هذا الاتفاق، بردّ كل المبلغ الذي دُفع لسداد رسم الفحص التمهيدي أو ردّ جزء منه في الحالات التي يُعتبر فيها طلب الفحص التمهيدي الدولي كما لو لم يُقدم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القاعدة</w:t>
      </w:r>
      <w:r w:rsidRPr="00705A9E">
        <w:rPr>
          <w:rFonts w:ascii="Arabic Typesetting" w:eastAsia="Arabic Typesetting" w:hAnsi="Arabic Typesetting" w:cs="Arabic Typesetting"/>
          <w:sz w:val="36"/>
          <w:szCs w:val="36"/>
          <w:rtl/>
          <w:lang w:val="ar-EG" w:eastAsia="ar-EG" w:bidi="ar-EG"/>
        </w:rPr>
        <w:t xml:space="preserve"> 3.58) </w:t>
      </w:r>
      <w:r w:rsidRPr="00705A9E">
        <w:rPr>
          <w:rFonts w:ascii="Arabic Typesetting" w:eastAsia="Arabic Typesetting" w:hAnsi="Arabic Typesetting" w:cs="Arabic Typesetting"/>
          <w:sz w:val="36"/>
          <w:szCs w:val="36"/>
          <w:rtl/>
          <w:cs/>
          <w:lang w:val="ar-EG" w:eastAsia="ar-EG" w:bidi="ar-EG"/>
        </w:rPr>
        <w:t>أو في حال سحب طلب الفحص التمهيدي الدولي أو الطلب الدولي من قبل صاحبه قبل بدء الفحص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FD2A57">
      <w:pPr>
        <w:keepNext/>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6</w:t>
      </w:r>
    </w:p>
    <w:p w:rsidR="00705A9E" w:rsidRPr="00705A9E" w:rsidRDefault="00705A9E" w:rsidP="00FD2A57">
      <w:pPr>
        <w:keepNext/>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التصنيف</w:t>
      </w:r>
    </w:p>
    <w:p w:rsidR="00705A9E"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لأغراض تطبيق القاعدتين </w:t>
      </w:r>
      <w:r w:rsidRPr="00705A9E">
        <w:rPr>
          <w:rFonts w:ascii="Arabic Typesetting" w:eastAsia="Arabic Typesetting" w:hAnsi="Arabic Typesetting" w:cs="Arabic Typesetting"/>
          <w:sz w:val="36"/>
          <w:szCs w:val="36"/>
          <w:rtl/>
          <w:lang w:val="ar-EG" w:eastAsia="ar-EG" w:bidi="ar-EG"/>
        </w:rPr>
        <w:t>3.43(</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5.70(</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تبيّن الإدارة تصنيف الموضوع وفقا للتصنيف الدولي للبراءات</w:t>
      </w:r>
      <w:r w:rsidRPr="00705A9E">
        <w:rPr>
          <w:rFonts w:ascii="Arabic Typesetting" w:eastAsia="Arabic Typesetting" w:hAnsi="Arabic Typesetting" w:cs="Arabic Typesetting"/>
          <w:sz w:val="36"/>
          <w:szCs w:val="36"/>
          <w:rtl/>
          <w:lang w:val="ar-EG" w:eastAsia="ar-EG" w:bidi="ar-EG"/>
        </w:rPr>
        <w:t>.</w:t>
      </w:r>
      <w:r w:rsidR="00446155">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ويجوز للإدارة أيضا، طبقا للقاعدتين </w:t>
      </w:r>
      <w:r w:rsidRPr="00705A9E">
        <w:rPr>
          <w:rFonts w:ascii="Arabic Typesetting" w:eastAsia="Arabic Typesetting" w:hAnsi="Arabic Typesetting" w:cs="Arabic Typesetting"/>
          <w:sz w:val="36"/>
          <w:szCs w:val="36"/>
          <w:rtl/>
          <w:lang w:val="ar-EG" w:eastAsia="ar-EG" w:bidi="ar-EG"/>
        </w:rPr>
        <w:t>3.43</w:t>
      </w:r>
      <w:r w:rsidRPr="00705A9E">
        <w:rPr>
          <w:rFonts w:ascii="Arabic Typesetting" w:eastAsia="Arabic Typesetting" w:hAnsi="Arabic Typesetting" w:cs="Arabic Typesetting"/>
          <w:sz w:val="36"/>
          <w:szCs w:val="36"/>
          <w:rtl/>
          <w:cs/>
          <w:lang w:val="ar-EG" w:eastAsia="ar-EG" w:bidi="ar-EG"/>
        </w:rPr>
        <w:t xml:space="preserve"> و</w:t>
      </w:r>
      <w:r w:rsidRPr="00705A9E">
        <w:rPr>
          <w:rFonts w:ascii="Arabic Typesetting" w:eastAsia="Arabic Typesetting" w:hAnsi="Arabic Typesetting" w:cs="Arabic Typesetting"/>
          <w:sz w:val="36"/>
          <w:szCs w:val="36"/>
          <w:rtl/>
          <w:lang w:val="ar-EG" w:eastAsia="ar-EG" w:bidi="ar-EG"/>
        </w:rPr>
        <w:t>5.70</w:t>
      </w:r>
      <w:r w:rsidRPr="00705A9E">
        <w:rPr>
          <w:rFonts w:ascii="Arabic Typesetting" w:eastAsia="Arabic Typesetting" w:hAnsi="Arabic Typesetting" w:cs="Arabic Typesetting"/>
          <w:sz w:val="36"/>
          <w:szCs w:val="36"/>
          <w:rtl/>
          <w:cs/>
          <w:lang w:val="ar-EG" w:eastAsia="ar-EG" w:bidi="ar-EG"/>
        </w:rPr>
        <w:t>، أن تبيّن تصنيف الموضوع وفقا لأي تصنيف آخر للبراءات يرد بيانه في المرفق هاء من هذا الاتفاق ضمن الحدود التي تقرّرها كما هو مبيّن في ذلك المرفق</w:t>
      </w:r>
      <w:r w:rsidRPr="00705A9E">
        <w:rPr>
          <w:rFonts w:ascii="Arabic Typesetting" w:eastAsia="Arabic Typesetting" w:hAnsi="Arabic Typesetting" w:cs="Arabic Typesetting"/>
          <w:sz w:val="36"/>
          <w:szCs w:val="36"/>
          <w:rtl/>
          <w:lang w:val="ar-EG" w:eastAsia="ar-EG" w:bidi="ar-EG"/>
        </w:rPr>
        <w:t>.</w:t>
      </w:r>
    </w:p>
    <w:p w:rsidR="00BF2AEA" w:rsidRDefault="00BF2AEA">
      <w:pPr>
        <w:rPr>
          <w:rFonts w:ascii="Arabic Typesetting" w:eastAsia="Arabic Typesetting" w:hAnsi="Arabic Typesetting" w:cs="Arabic Typesetting"/>
          <w:sz w:val="36"/>
          <w:szCs w:val="36"/>
          <w:rtl/>
          <w:lang w:val="ar-EG" w:eastAsia="ar-EG" w:bidi="ar-EG"/>
        </w:rPr>
      </w:pPr>
      <w:r>
        <w:rPr>
          <w:rFonts w:ascii="Arabic Typesetting" w:eastAsia="Arabic Typesetting" w:hAnsi="Arabic Typesetting" w:cs="Arabic Typesetting"/>
          <w:sz w:val="36"/>
          <w:szCs w:val="36"/>
          <w:rtl/>
          <w:lang w:val="ar-EG" w:eastAsia="ar-EG" w:bidi="ar-EG"/>
        </w:rPr>
        <w:br w:type="page"/>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 xml:space="preserve">المادة </w:t>
      </w:r>
      <w:r w:rsidRPr="00705A9E">
        <w:rPr>
          <w:rFonts w:ascii="Arabic Typesetting" w:eastAsia="Arabic Typesetting" w:hAnsi="Arabic Typesetting" w:cs="Arabic Typesetting"/>
          <w:sz w:val="36"/>
          <w:szCs w:val="36"/>
          <w:rtl/>
          <w:lang w:val="ar-EG" w:eastAsia="ar-EG" w:bidi="ar-EG"/>
        </w:rPr>
        <w:t>7</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لغات المراسلة التي تستخدمها الإدارة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لأغراض المراسلة بما في ذلك الاستمارات، وخلاف المراسلات مع المكتب الدولي، تستخدم الإدارة 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إحدى اللغات المشار إليها في المرفق واو، مع مراعاة 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اللغات المذكورة في المرفق ألف واللغة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 xml:space="preserve">اللغات التي تصرّح الإدارة باستخدامها طبقا للقاعدة </w:t>
      </w:r>
      <w:r w:rsidRPr="00705A9E">
        <w:rPr>
          <w:rFonts w:ascii="Arabic Typesetting" w:eastAsia="Arabic Typesetting" w:hAnsi="Arabic Typesetting" w:cs="Arabic Typesetting"/>
          <w:sz w:val="36"/>
          <w:szCs w:val="36"/>
          <w:rtl/>
          <w:lang w:val="ar-EG" w:eastAsia="ar-EG" w:bidi="ar-EG"/>
        </w:rPr>
        <w:t>2.92(</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8</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البحث الدولي الطابع</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تضطلع الإدارة بأنشطة البحث الدولي الطابع ضمن الحدود التي تقرّرها كما هو وارد في المرفق زاي من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9</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الدخول حيز النفاذ</w:t>
      </w:r>
    </w:p>
    <w:p w:rsidR="00705A9E" w:rsidRPr="00705A9E" w:rsidRDefault="00705A9E" w:rsidP="00377A15">
      <w:pPr>
        <w:keepLines/>
        <w:widowControl w:val="0"/>
        <w:bidi/>
        <w:spacing w:after="240" w:line="360" w:lineRule="exact"/>
        <w:rPr>
          <w:rFonts w:ascii="Arabic Typesetting" w:hAnsi="Arabic Typesetting" w:cs="Arabic Typesetting"/>
          <w:i/>
          <w:i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يدخل هذا الاتفاق حيز النفاذ في </w:t>
      </w:r>
      <w:r w:rsidRPr="00705A9E">
        <w:rPr>
          <w:rFonts w:ascii="Arabic Typesetting" w:eastAsia="Arabic Typesetting" w:hAnsi="Arabic Typesetting" w:cs="Arabic Typesetting"/>
          <w:i/>
          <w:iCs/>
          <w:sz w:val="36"/>
          <w:szCs w:val="36"/>
          <w:rtl/>
          <w:lang w:val="ar-EG" w:eastAsia="ar-EG" w:bidi="ar-EG"/>
        </w:rPr>
        <w:t>[التاريخ]</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10</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المدة والتجديد</w:t>
      </w:r>
    </w:p>
    <w:p w:rsidR="00705A9E" w:rsidRPr="00705A9E" w:rsidRDefault="00705A9E" w:rsidP="008E4629">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يظلّ هذا الاتفاق ساريا حتى </w:t>
      </w:r>
      <w:r w:rsidRPr="00705A9E">
        <w:rPr>
          <w:rFonts w:ascii="Arabic Typesetting" w:eastAsia="Arabic Typesetting" w:hAnsi="Arabic Typesetting" w:cs="Arabic Typesetting"/>
          <w:sz w:val="36"/>
          <w:szCs w:val="36"/>
          <w:rtl/>
          <w:lang w:val="ar-EG" w:eastAsia="ar-EG" w:bidi="ar-EG"/>
        </w:rPr>
        <w:t>31</w:t>
      </w:r>
      <w:r w:rsidRPr="00705A9E">
        <w:rPr>
          <w:rFonts w:ascii="Arabic Typesetting" w:eastAsia="Arabic Typesetting" w:hAnsi="Arabic Typesetting" w:cs="Arabic Typesetting"/>
          <w:sz w:val="36"/>
          <w:szCs w:val="36"/>
          <w:rtl/>
          <w:cs/>
          <w:lang w:val="ar-EG" w:eastAsia="ar-EG" w:bidi="ar-EG"/>
        </w:rPr>
        <w:t xml:space="preserve"> ديسمبر </w:t>
      </w:r>
      <w:r w:rsidRPr="00705A9E">
        <w:rPr>
          <w:rFonts w:ascii="Arabic Typesetting" w:eastAsia="Arabic Typesetting" w:hAnsi="Arabic Typesetting" w:cs="Arabic Typesetting"/>
          <w:sz w:val="36"/>
          <w:szCs w:val="36"/>
          <w:rtl/>
          <w:lang w:val="ar-EG" w:eastAsia="ar-EG" w:bidi="ar-EG"/>
        </w:rPr>
        <w:t>2027.</w:t>
      </w:r>
      <w:r w:rsidR="00446155">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وعلى الطرفين فيه بدء التفاوض على تجديده في موعد أقصاه يوليو</w:t>
      </w:r>
      <w:r w:rsidR="008E4629">
        <w:rPr>
          <w:rFonts w:ascii="Arabic Typesetting" w:eastAsia="Arabic Typesetting" w:hAnsi="Arabic Typesetting" w:cs="Arabic Typesetting" w:hint="cs"/>
          <w:sz w:val="36"/>
          <w:szCs w:val="36"/>
          <w:rtl/>
          <w:cs/>
          <w:lang w:val="ar-EG" w:eastAsia="ar-EG" w:bidi="ar-EG"/>
        </w:rPr>
        <w:t> </w:t>
      </w:r>
      <w:r w:rsidRPr="00705A9E">
        <w:rPr>
          <w:rFonts w:ascii="Arabic Typesetting" w:eastAsia="Arabic Typesetting" w:hAnsi="Arabic Typesetting" w:cs="Arabic Typesetting"/>
          <w:sz w:val="36"/>
          <w:szCs w:val="36"/>
          <w:rtl/>
          <w:lang w:val="ar-EG" w:eastAsia="ar-EG" w:bidi="ar-EG"/>
        </w:rPr>
        <w:t>2026.</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11</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التعديل</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دون الإخلال بأحكام الفقرتين </w:t>
      </w:r>
      <w:r w:rsidRPr="00705A9E">
        <w:rPr>
          <w:rFonts w:ascii="Arabic Typesetting" w:eastAsia="Arabic Typesetting" w:hAnsi="Arabic Typesetting" w:cs="Arabic Typesetting"/>
          <w:sz w:val="36"/>
          <w:szCs w:val="36"/>
          <w:rtl/>
          <w:lang w:val="ar-EG" w:eastAsia="ar-EG" w:bidi="ar-EG"/>
        </w:rPr>
        <w:t xml:space="preserve">(2)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 xml:space="preserve">يجوز، رهن موافقة جمعية الاتحاد الدولي لمعاهدة التعاون بشأن البراءات، إدخال تعديلات على هذا الاتفاق بموجب اتفاق بين الطرفين فيه؛ </w:t>
      </w:r>
      <w:r w:rsidR="00C85B83">
        <w:rPr>
          <w:rFonts w:ascii="Arabic Typesetting" w:eastAsia="Arabic Typesetting" w:hAnsi="Arabic Typesetting" w:cs="Arabic Typesetting"/>
          <w:sz w:val="36"/>
          <w:szCs w:val="36"/>
          <w:rtl/>
          <w:lang w:val="ar-EG" w:eastAsia="ar-EG" w:bidi="ar-EG"/>
        </w:rPr>
        <w:t>ويبدأ نفاذ تلك التعديلات في التاريخ المتفق عليه.</w:t>
      </w:r>
    </w:p>
    <w:p w:rsidR="00705A9E" w:rsidRPr="00705A9E" w:rsidRDefault="00705A9E" w:rsidP="008D4712">
      <w:pPr>
        <w:keepLines/>
        <w:widowControl w:val="0"/>
        <w:bidi/>
        <w:spacing w:after="240" w:line="360" w:lineRule="exact"/>
        <w:rPr>
          <w:rFonts w:ascii="Arabic Typesetting" w:hAnsi="Arabic Typesetting" w:cs="Arabic Typesetting"/>
          <w:sz w:val="36"/>
          <w:szCs w:val="36"/>
          <w:highlight w:val="yellow"/>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ودون الإخلال بأحكام الفقرة </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 xml:space="preserve">يجوز إدخال تعديلات على مرفقات هذا الاتفاق بموجب اتفاق بين المدير العام للمنظمة العالمية للملكية الفكرية والإدارة؛ وبالرغم من أحكام الفقرة </w:t>
      </w:r>
      <w:r w:rsidRPr="00705A9E">
        <w:rPr>
          <w:rFonts w:ascii="Arabic Typesetting" w:eastAsia="Arabic Typesetting" w:hAnsi="Arabic Typesetting" w:cs="Arabic Typesetting"/>
          <w:sz w:val="36"/>
          <w:szCs w:val="36"/>
          <w:rtl/>
          <w:lang w:val="ar-EG" w:eastAsia="ar-EG" w:bidi="ar-EG"/>
        </w:rPr>
        <w:t>(4)</w:t>
      </w:r>
      <w:r w:rsidRPr="00705A9E">
        <w:rPr>
          <w:rFonts w:ascii="Arabic Typesetting" w:eastAsia="Arabic Typesetting" w:hAnsi="Arabic Typesetting" w:cs="Arabic Typesetting"/>
          <w:sz w:val="36"/>
          <w:szCs w:val="36"/>
          <w:rtl/>
          <w:cs/>
          <w:lang w:val="ar-EG" w:eastAsia="ar-EG" w:bidi="ar-EG"/>
        </w:rPr>
        <w:t>، يبدأ نفاذ التعديلات في التاريخ المتفق عليه</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ويجوز للإدارة، في إخطار يوجه إلى المدير العام للمنظمة العالمية للملكية الفكرية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إضافة بيانات إلى البيانات المتعلقة باللغات والدول والواردة في المرفق ألف من هذا الاتفاق؛</w:t>
      </w:r>
    </w:p>
    <w:p w:rsidR="008C3189" w:rsidRDefault="00705A9E" w:rsidP="00703D56">
      <w:pPr>
        <w:keepLines/>
        <w:widowControl w:val="0"/>
        <w:tabs>
          <w:tab w:val="right" w:pos="1440"/>
        </w:tabs>
        <w:bidi/>
        <w:spacing w:after="240" w:line="360" w:lineRule="exact"/>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البيانات المتعلقة بالبحث الدولي الإضافي والواردة في المرفق باء من هذا الاتفاق؛</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جدول الرسوم والأتعاب الوارد في المرفق دال من هذا الاتفاق؛</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البيانات المتعلقة بأنظمة تصنيف البراءات والواردة في المرفق هاء من هذا الاتفاق؛</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"5"</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لغات المراسلة الواردة في المرفق واو من هذا الاتفاق؛</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"6"</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البيانات المتعلقة بأنشطة البحث الدولي الطابع والواردة في المرفق زاي من هذا الاتفاق</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ويبدأ نفاذ أي تعديل أخطر به وفقا للفقرة </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في التاريخ المحدّد في الإخطار، شرط أن يكون ذلك التاريخ</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بعد تاريخ استلام الإخطار من قبل المكتب الدولي بستة أشهر على الأقل فيما يخص أي تعديل يُدخل على المرفق باء ويقضي بأن الإدارة لم تعد تضطلع بأنشطة البحث الدولي الإضافي؛</w:t>
      </w:r>
    </w:p>
    <w:p w:rsidR="007B2F72" w:rsidRDefault="00705A9E" w:rsidP="00703D56">
      <w:pPr>
        <w:keepLines/>
        <w:widowControl w:val="0"/>
        <w:tabs>
          <w:tab w:val="right" w:pos="1440"/>
        </w:tabs>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وبعد تاريخ استلام الإخطار من قبل المكتب الدولي بشهرين على الأقل فيما يخص أي تغيير في العملة أو مبلغ الرسوم أو الأتعاب الواردة في المرفق دال، وأية إضافة لرسوم أو أتعاب جديدة، وأي تغيير في الشروط الخاصة بردّ الرسوم الواردة في المرفق دال أو تخفيضها</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7B2F7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المادة 12</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الإنهاء</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00FE7FCC">
        <w:rPr>
          <w:rFonts w:ascii="Arabic Typesetting" w:eastAsia="Arabic Typesetting" w:hAnsi="Arabic Typesetting" w:cs="Arabic Typesetting"/>
          <w:sz w:val="36"/>
          <w:szCs w:val="36"/>
          <w:rtl/>
          <w:lang w:val="ar-EG" w:eastAsia="ar-EG" w:bidi="ar-EG"/>
        </w:rPr>
        <w:t>ينتهي سريان هذا الاتفاق قبل 31 ديسمبر 2027 في الحالتين التاليتين:</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إذا وجهت حكومة أستراليا إلى المدير العام للمنظمة العالمية للملكية الفكرية إشعارا مكتوبا بإنهاء هذا الاتفاق؛</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إذا وجه المدير العام للمنظمة العالمية للملكية الفكرية إشعارا مكتوبا إلى حكومة أستراليا بإنهاء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وينتهي سريان هذا الاتفاق بموجب الفقرة </w:t>
      </w:r>
      <w:r w:rsidRPr="00705A9E">
        <w:rPr>
          <w:rFonts w:ascii="Arabic Typesetting" w:eastAsia="Arabic Typesetting" w:hAnsi="Arabic Typesetting" w:cs="Arabic Typesetting"/>
          <w:sz w:val="36"/>
          <w:szCs w:val="36"/>
          <w:rtl/>
          <w:lang w:val="ar-EG" w:eastAsia="ar-EG" w:bidi="ar-EG"/>
        </w:rPr>
        <w:t xml:space="preserve">(1) </w:t>
      </w:r>
      <w:r w:rsidRPr="00705A9E">
        <w:rPr>
          <w:rFonts w:ascii="Arabic Typesetting" w:eastAsia="Arabic Typesetting" w:hAnsi="Arabic Typesetting" w:cs="Arabic Typesetting"/>
          <w:sz w:val="36"/>
          <w:szCs w:val="36"/>
          <w:rtl/>
          <w:cs/>
          <w:lang w:val="ar-EG" w:eastAsia="ar-EG" w:bidi="ar-EG"/>
        </w:rPr>
        <w:t>بعد عام واحد من استلام أحد الطرفين الإشعار بإنهائه، ما لم تُحدّد مدة أطول في الإشعار أو يتفق الطرفان على مدة أقصر</w:t>
      </w:r>
      <w:r w:rsidRPr="00705A9E">
        <w:rPr>
          <w:rFonts w:ascii="Arabic Typesetting" w:eastAsia="Arabic Typesetting" w:hAnsi="Arabic Typesetting" w:cs="Arabic Typesetting"/>
          <w:sz w:val="36"/>
          <w:szCs w:val="36"/>
          <w:rtl/>
          <w:lang w:val="ar-EG" w:eastAsia="ar-EG" w:bidi="ar-EG"/>
        </w:rPr>
        <w:t>.</w:t>
      </w:r>
    </w:p>
    <w:p w:rsidR="00705A9E" w:rsidRPr="00705A9E" w:rsidRDefault="00DB1972" w:rsidP="008D4712">
      <w:pPr>
        <w:keepLines/>
        <w:widowControl w:val="0"/>
        <w:bidi/>
        <w:spacing w:after="240" w:line="360" w:lineRule="exact"/>
        <w:ind w:firstLine="720"/>
        <w:rPr>
          <w:rFonts w:ascii="Arabic Typesetting" w:hAnsi="Arabic Typesetting" w:cs="Arabic Typesetting"/>
          <w:sz w:val="36"/>
          <w:szCs w:val="36"/>
          <w:rtl/>
          <w:lang w:val="ar-EG" w:eastAsia="ar-EG" w:bidi="ar-EG"/>
        </w:rPr>
      </w:pPr>
      <w:r w:rsidRPr="00DB1972">
        <w:rPr>
          <w:rFonts w:ascii="Arabic Typesetting" w:eastAsia="Arabic Typesetting" w:hAnsi="Arabic Typesetting" w:cs="Arabic Typesetting"/>
          <w:i/>
          <w:iCs/>
          <w:sz w:val="36"/>
          <w:szCs w:val="36"/>
          <w:rtl/>
          <w:lang w:val="ar-EG" w:eastAsia="ar-EG" w:bidi="ar-EG"/>
        </w:rPr>
        <w:t>وإثباتا لما تقدم</w:t>
      </w:r>
      <w:r w:rsidR="00705A9E" w:rsidRPr="00705A9E">
        <w:rPr>
          <w:rFonts w:ascii="Arabic Typesetting" w:eastAsia="Arabic Typesetting" w:hAnsi="Arabic Typesetting" w:cs="Arabic Typesetting"/>
          <w:sz w:val="36"/>
          <w:szCs w:val="36"/>
          <w:rtl/>
          <w:cs/>
          <w:lang w:val="ar-EG" w:eastAsia="ar-EG" w:bidi="ar-EG"/>
        </w:rPr>
        <w:t xml:space="preserve"> وقّع الطرفان على هذا الاتفاق</w:t>
      </w:r>
      <w:r w:rsidR="00705A9E"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 xml:space="preserve">حُرّر في </w:t>
      </w:r>
      <w:r w:rsidRPr="00705A9E">
        <w:rPr>
          <w:rFonts w:ascii="Arabic Typesetting" w:eastAsia="Arabic Typesetting" w:hAnsi="Arabic Typesetting" w:cs="Arabic Typesetting"/>
          <w:i/>
          <w:iCs/>
          <w:sz w:val="36"/>
          <w:szCs w:val="36"/>
          <w:rtl/>
          <w:lang w:val="ar-EG" w:eastAsia="ar-EG" w:bidi="ar-EG"/>
        </w:rPr>
        <w:t>[المدينة]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في </w:t>
      </w:r>
      <w:r w:rsidRPr="00705A9E">
        <w:rPr>
          <w:rFonts w:ascii="Arabic Typesetting" w:eastAsia="Arabic Typesetting" w:hAnsi="Arabic Typesetting" w:cs="Arabic Typesetting"/>
          <w:i/>
          <w:iCs/>
          <w:sz w:val="36"/>
          <w:szCs w:val="36"/>
          <w:rtl/>
          <w:lang w:val="ar-EG" w:eastAsia="ar-EG" w:bidi="ar-EG"/>
        </w:rPr>
        <w:t>[التاريخ]</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بنسختين أصليتين باللغة الإنكليزية</w:t>
      </w:r>
      <w:r w:rsidRPr="00705A9E">
        <w:rPr>
          <w:rFonts w:ascii="Arabic Typesetting" w:eastAsia="Arabic Typesetting" w:hAnsi="Arabic Typesetting" w:cs="Arabic Typesetting"/>
          <w:sz w:val="36"/>
          <w:szCs w:val="36"/>
          <w:rtl/>
          <w:lang w:val="ar-EG" w:eastAsia="ar-EG" w:bidi="ar-EG"/>
        </w:rPr>
        <w:t>.</w:t>
      </w:r>
    </w:p>
    <w:tbl>
      <w:tblPr>
        <w:bidiVisual/>
        <w:tblW w:w="0" w:type="auto"/>
        <w:tblLayout w:type="fixed"/>
        <w:tblLook w:val="0000" w:firstRow="0" w:lastRow="0" w:firstColumn="0" w:lastColumn="0" w:noHBand="0" w:noVBand="0"/>
      </w:tblPr>
      <w:tblGrid>
        <w:gridCol w:w="4643"/>
        <w:gridCol w:w="4643"/>
      </w:tblGrid>
      <w:tr w:rsidR="00705A9E" w:rsidRPr="00705A9E" w:rsidTr="002162B8">
        <w:trPr>
          <w:trHeight w:val="662"/>
        </w:trPr>
        <w:tc>
          <w:tcPr>
            <w:tcW w:w="4643" w:type="dxa"/>
          </w:tcPr>
          <w:p w:rsidR="00705A9E" w:rsidRPr="00705A9E" w:rsidRDefault="00705A9E" w:rsidP="008D4712">
            <w:pPr>
              <w:keepLines/>
              <w:widowControl w:val="0"/>
              <w:tabs>
                <w:tab w:val="left" w:pos="4536"/>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نيابة عن حكومة أستراليا</w:t>
            </w:r>
            <w:r w:rsidRPr="00705A9E">
              <w:rPr>
                <w:rFonts w:ascii="Arabic Typesetting" w:eastAsia="Arabic Typesetting" w:hAnsi="Arabic Typesetting" w:cs="Arabic Typesetting"/>
                <w:sz w:val="36"/>
                <w:szCs w:val="36"/>
                <w:rtl/>
                <w:lang w:val="ar-EG" w:eastAsia="ar-EG"/>
              </w:rPr>
              <w:t>:</w:t>
            </w:r>
          </w:p>
        </w:tc>
        <w:tc>
          <w:tcPr>
            <w:tcW w:w="4643" w:type="dxa"/>
          </w:tcPr>
          <w:p w:rsidR="00705A9E" w:rsidRPr="00705A9E" w:rsidRDefault="00705A9E" w:rsidP="008D4712">
            <w:pPr>
              <w:keepLines/>
              <w:widowControl w:val="0"/>
              <w:tabs>
                <w:tab w:val="left" w:pos="4536"/>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نيابة عن المكتب الدولي للمنظمة العالمية للملكية الفكرية</w:t>
            </w:r>
            <w:r w:rsidRPr="00705A9E">
              <w:rPr>
                <w:rFonts w:ascii="Arabic Typesetting" w:eastAsia="Arabic Typesetting" w:hAnsi="Arabic Typesetting" w:cs="Arabic Typesetting"/>
                <w:sz w:val="36"/>
                <w:szCs w:val="36"/>
                <w:rtl/>
                <w:lang w:val="ar-EG" w:eastAsia="ar-EG"/>
              </w:rPr>
              <w:t>:</w:t>
            </w:r>
          </w:p>
        </w:tc>
      </w:tr>
    </w:tbl>
    <w:p w:rsidR="00705A9E" w:rsidRPr="00705A9E" w:rsidRDefault="00705A9E" w:rsidP="008D4712">
      <w:pPr>
        <w:keepLines/>
        <w:bidi/>
        <w:spacing w:line="360" w:lineRule="exact"/>
        <w:rPr>
          <w:rFonts w:ascii="Arabic Typesetting" w:hAnsi="Arabic Typesetting" w:cs="Arabic Typesetting"/>
          <w:bCs/>
          <w:sz w:val="36"/>
          <w:szCs w:val="36"/>
          <w:rtl/>
          <w:lang w:val="ar-EG" w:eastAsia="ar-EG" w:bidi="ar-EG"/>
        </w:rPr>
      </w:pPr>
      <w:r w:rsidRPr="00705A9E">
        <w:rPr>
          <w:rFonts w:ascii="Arabic Typesetting" w:hAnsi="Arabic Typesetting" w:cs="Arabic Typesetting"/>
          <w:sz w:val="36"/>
          <w:szCs w:val="36"/>
          <w:rtl/>
          <w:lang w:val="ar-EG" w:eastAsia="ar-EG"/>
        </w:rPr>
        <w:br w:type="page"/>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المرفق ألف</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الدول واللغات</w:t>
      </w:r>
    </w:p>
    <w:p w:rsidR="008C3189" w:rsidRDefault="00705A9E" w:rsidP="008D4712">
      <w:pPr>
        <w:keepLines/>
        <w:widowControl w:val="0"/>
        <w:bidi/>
        <w:spacing w:after="240" w:line="360" w:lineRule="exact"/>
        <w:ind w:left="567"/>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3</w:t>
      </w:r>
      <w:r w:rsidRPr="00705A9E">
        <w:rPr>
          <w:rFonts w:ascii="Arabic Typesetting" w:eastAsia="Arabic Typesetting" w:hAnsi="Arabic Typesetting" w:cs="Arabic Typesetting"/>
          <w:sz w:val="36"/>
          <w:szCs w:val="36"/>
          <w:rtl/>
          <w:cs/>
          <w:lang w:val="ar-EG" w:eastAsia="ar-EG" w:bidi="ar-EG"/>
        </w:rPr>
        <w:t xml:space="preserve"> من هذا الاتفاق تحدّد الإدارة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right" w:pos="1134"/>
          <w:tab w:val="left" w:pos="1418"/>
        </w:tabs>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الدول التي تعمل باسمها</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0376E">
      <w:pPr>
        <w:keepLines/>
        <w:widowControl w:val="0"/>
        <w:tabs>
          <w:tab w:val="right" w:pos="1134"/>
          <w:tab w:val="left" w:pos="1418"/>
        </w:tabs>
        <w:bidi/>
        <w:spacing w:after="240" w:line="360" w:lineRule="exact"/>
        <w:ind w:left="1418"/>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وفقا للمادة </w:t>
      </w:r>
      <w:r w:rsidRPr="00705A9E">
        <w:rPr>
          <w:rFonts w:ascii="Arabic Typesetting" w:eastAsia="Arabic Typesetting" w:hAnsi="Arabic Typesetting" w:cs="Arabic Typesetting"/>
          <w:sz w:val="36"/>
          <w:szCs w:val="36"/>
          <w:rtl/>
          <w:lang w:val="ar-EG" w:eastAsia="ar-EG" w:bidi="ar-EG"/>
        </w:rPr>
        <w:t>3(1):</w:t>
      </w:r>
    </w:p>
    <w:p w:rsidR="008C3189" w:rsidRDefault="00705A9E" w:rsidP="008D4712">
      <w:pPr>
        <w:keepLines/>
        <w:widowControl w:val="0"/>
        <w:tabs>
          <w:tab w:val="right" w:pos="1134"/>
          <w:tab w:val="left" w:pos="1418"/>
        </w:tabs>
        <w:bidi/>
        <w:spacing w:after="240" w:line="360" w:lineRule="exact"/>
        <w:ind w:left="1418"/>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cs/>
          <w:lang w:val="ar-EG" w:eastAsia="ar-EG" w:bidi="ar-EG"/>
        </w:rPr>
        <w:t>أستراليا وبروني دار السلام ونيوزيلندا وجمهورية كوريا وسنغافورة والإمارات العربية المتحدة والولايات المتحدة الأمريكية</w:t>
      </w:r>
    </w:p>
    <w:p w:rsidR="00705A9E" w:rsidRPr="00705A9E" w:rsidRDefault="00705A9E" w:rsidP="008D4712">
      <w:pPr>
        <w:keepLines/>
        <w:widowControl w:val="0"/>
        <w:tabs>
          <w:tab w:val="right" w:pos="1134"/>
          <w:tab w:val="left" w:pos="1418"/>
        </w:tabs>
        <w:bidi/>
        <w:spacing w:after="240" w:line="360" w:lineRule="exact"/>
        <w:ind w:left="1418"/>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ووفقا للاتفاقات المعنية، الدول التي تعتبر من البلدان النامية وفقا للممارسة المعمول بها في الجمعية العامة للأمم المتحدة؛</w:t>
      </w:r>
    </w:p>
    <w:p w:rsidR="00705A9E" w:rsidRPr="00705A9E" w:rsidRDefault="00705A9E" w:rsidP="0080376E">
      <w:pPr>
        <w:keepLines/>
        <w:widowControl w:val="0"/>
        <w:tabs>
          <w:tab w:val="right" w:pos="1134"/>
          <w:tab w:val="left" w:pos="1418"/>
        </w:tabs>
        <w:bidi/>
        <w:spacing w:after="240" w:line="360" w:lineRule="exact"/>
        <w:ind w:left="1418"/>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وفقا للمادة </w:t>
      </w:r>
      <w:r w:rsidRPr="00705A9E">
        <w:rPr>
          <w:rFonts w:ascii="Arabic Typesetting" w:eastAsia="Arabic Typesetting" w:hAnsi="Arabic Typesetting" w:cs="Arabic Typesetting"/>
          <w:sz w:val="36"/>
          <w:szCs w:val="36"/>
          <w:rtl/>
          <w:lang w:val="ar-EG" w:eastAsia="ar-EG" w:bidi="ar-EG"/>
        </w:rPr>
        <w:t>3(2):</w:t>
      </w:r>
    </w:p>
    <w:p w:rsidR="008C3189" w:rsidRDefault="00705A9E" w:rsidP="008D4712">
      <w:pPr>
        <w:keepLines/>
        <w:widowControl w:val="0"/>
        <w:tabs>
          <w:tab w:val="right" w:pos="1134"/>
          <w:tab w:val="left" w:pos="1418"/>
        </w:tabs>
        <w:bidi/>
        <w:spacing w:after="240" w:line="360" w:lineRule="exact"/>
        <w:ind w:left="1418"/>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cs/>
          <w:lang w:val="ar-EG" w:eastAsia="ar-EG" w:bidi="ar-EG"/>
        </w:rPr>
        <w:t>أستراليا وبروني دار السلام ونيوزيلندا وجمهورية كوريا وسنغافورة والإمارات العربية المتحدة والولايات المتحدة الأمريكية</w:t>
      </w:r>
    </w:p>
    <w:p w:rsidR="00705A9E" w:rsidRPr="00705A9E" w:rsidRDefault="00705A9E" w:rsidP="008D4712">
      <w:pPr>
        <w:keepLines/>
        <w:widowControl w:val="0"/>
        <w:tabs>
          <w:tab w:val="right" w:pos="1134"/>
          <w:tab w:val="left" w:pos="1418"/>
        </w:tabs>
        <w:bidi/>
        <w:spacing w:after="240" w:line="360" w:lineRule="exact"/>
        <w:ind w:left="1418"/>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ووفقا للاتفاقات المعنية، الدول التي تعتبر من البلدان النامية وفقا للممارسة المعمول بها في الجمعية العامة للأمم المتحدة</w:t>
      </w:r>
      <w:r w:rsidRPr="00705A9E">
        <w:rPr>
          <w:rFonts w:ascii="Arabic Typesetting" w:eastAsia="Arabic Typesetting" w:hAnsi="Arabic Typesetting" w:cs="Arabic Typesetting"/>
          <w:sz w:val="36"/>
          <w:szCs w:val="36"/>
          <w:rtl/>
          <w:lang w:val="ar-EG" w:eastAsia="ar-EG" w:bidi="ar-EG"/>
        </w:rPr>
        <w:t>.</w:t>
      </w:r>
    </w:p>
    <w:p w:rsidR="00703E43" w:rsidRPr="003D6D94" w:rsidRDefault="00705A9E" w:rsidP="00703E43">
      <w:pPr>
        <w:pStyle w:val="AgreementText"/>
        <w:keepLines w:val="0"/>
        <w:tabs>
          <w:tab w:val="right" w:pos="1134"/>
          <w:tab w:val="left" w:pos="1418"/>
        </w:tabs>
        <w:bidi/>
        <w:ind w:left="1418"/>
        <w:rPr>
          <w:rFonts w:cs="Arial"/>
          <w:szCs w:val="22"/>
        </w:rPr>
      </w:pPr>
      <w:r w:rsidRPr="00E82F7D">
        <w:rPr>
          <w:rFonts w:ascii="Arabic Typesetting" w:eastAsia="Arabic Typesetting" w:hAnsi="Arabic Typesetting" w:cs="Arabic Typesetting"/>
          <w:sz w:val="36"/>
          <w:szCs w:val="36"/>
          <w:rtl/>
          <w:cs/>
          <w:lang w:val="ar-EG" w:eastAsia="ar-EG" w:bidi="ar-EG"/>
        </w:rPr>
        <w:t xml:space="preserve">وفيما يخص الولايات المتحدة الأمريكية، ستعمل الإدارة بموجب المادة </w:t>
      </w:r>
      <w:r w:rsidRPr="00E82F7D">
        <w:rPr>
          <w:rFonts w:ascii="Arabic Typesetting" w:eastAsia="Arabic Typesetting" w:hAnsi="Arabic Typesetting" w:cs="Arabic Typesetting"/>
          <w:sz w:val="36"/>
          <w:szCs w:val="36"/>
          <w:rtl/>
          <w:lang w:val="ar-EG" w:eastAsia="ar-EG" w:bidi="ar-EG"/>
        </w:rPr>
        <w:t xml:space="preserve">3(1) </w:t>
      </w:r>
      <w:r w:rsidRPr="00E82F7D">
        <w:rPr>
          <w:rFonts w:ascii="Arabic Typesetting" w:eastAsia="Arabic Typesetting" w:hAnsi="Arabic Typesetting" w:cs="Arabic Typesetting"/>
          <w:sz w:val="36"/>
          <w:szCs w:val="36"/>
          <w:rtl/>
          <w:cs/>
          <w:lang w:val="ar-EG" w:eastAsia="ar-EG" w:bidi="ar-EG"/>
        </w:rPr>
        <w:t xml:space="preserve">شريطة عدم تلقي الإدارة أكثر من </w:t>
      </w:r>
      <w:r w:rsidRPr="00E82F7D">
        <w:rPr>
          <w:rFonts w:ascii="Arabic Typesetting" w:eastAsia="Arabic Typesetting" w:hAnsi="Arabic Typesetting" w:cs="Arabic Typesetting"/>
          <w:sz w:val="36"/>
          <w:szCs w:val="36"/>
          <w:rtl/>
          <w:lang w:val="ar-EG" w:eastAsia="ar-EG" w:bidi="ar-EG"/>
        </w:rPr>
        <w:t>250</w:t>
      </w:r>
      <w:r w:rsidRPr="00E82F7D">
        <w:rPr>
          <w:rFonts w:ascii="Arabic Typesetting" w:eastAsia="Arabic Typesetting" w:hAnsi="Arabic Typesetting" w:cs="Arabic Typesetting"/>
          <w:sz w:val="36"/>
          <w:szCs w:val="36"/>
          <w:rtl/>
          <w:cs/>
          <w:lang w:val="ar-EG" w:eastAsia="ar-EG" w:bidi="ar-EG"/>
        </w:rPr>
        <w:t xml:space="preserve"> طلبا دوليا من مكتب الولايات المتحدة للبراءات والعلامات التجارية خلال الربع المالي المعني</w:t>
      </w:r>
      <w:r w:rsidRPr="00E82F7D">
        <w:rPr>
          <w:rFonts w:ascii="Arabic Typesetting" w:eastAsia="Arabic Typesetting" w:hAnsi="Arabic Typesetting" w:cs="Arabic Typesetting"/>
          <w:sz w:val="36"/>
          <w:szCs w:val="36"/>
          <w:rtl/>
          <w:lang w:val="ar-EG" w:eastAsia="ar-EG" w:bidi="ar-EG"/>
        </w:rPr>
        <w:t xml:space="preserve">. </w:t>
      </w:r>
      <w:r w:rsidRPr="00E82F7D">
        <w:rPr>
          <w:rFonts w:ascii="Arabic Typesetting" w:eastAsia="Arabic Typesetting" w:hAnsi="Arabic Typesetting" w:cs="Arabic Typesetting"/>
          <w:sz w:val="36"/>
          <w:szCs w:val="36"/>
          <w:rtl/>
          <w:cs/>
          <w:lang w:val="ar-EG" w:eastAsia="ar-EG" w:bidi="ar-EG"/>
        </w:rPr>
        <w:t xml:space="preserve">وفي حال أعدت الإدارة تقرير البحث الدولي، عملت الإدارة أيضا بموجب المادة </w:t>
      </w:r>
      <w:r w:rsidRPr="00E82F7D">
        <w:rPr>
          <w:rFonts w:ascii="Arabic Typesetting" w:eastAsia="Arabic Typesetting" w:hAnsi="Arabic Typesetting" w:cs="Arabic Typesetting"/>
          <w:sz w:val="36"/>
          <w:szCs w:val="36"/>
          <w:rtl/>
          <w:lang w:val="ar-EG" w:eastAsia="ar-EG" w:bidi="ar-EG"/>
        </w:rPr>
        <w:t xml:space="preserve">3(2) </w:t>
      </w:r>
      <w:r w:rsidRPr="00E82F7D">
        <w:rPr>
          <w:rFonts w:ascii="Arabic Typesetting" w:eastAsia="Arabic Typesetting" w:hAnsi="Arabic Typesetting" w:cs="Arabic Typesetting"/>
          <w:sz w:val="36"/>
          <w:szCs w:val="36"/>
          <w:rtl/>
          <w:cs/>
          <w:lang w:val="ar-EG" w:eastAsia="ar-EG" w:bidi="ar-EG"/>
        </w:rPr>
        <w:t>إذا استوفيت الشروط المعنية</w:t>
      </w:r>
      <w:r w:rsidRPr="00E82F7D">
        <w:rPr>
          <w:rFonts w:ascii="Arabic Typesetting" w:eastAsia="Arabic Typesetting" w:hAnsi="Arabic Typesetting" w:cs="Arabic Typesetting"/>
          <w:sz w:val="36"/>
          <w:szCs w:val="36"/>
          <w:rtl/>
          <w:lang w:val="ar-EG" w:eastAsia="ar-EG" w:bidi="ar-EG"/>
        </w:rPr>
        <w:t>.</w:t>
      </w:r>
      <w:r w:rsidR="00446155" w:rsidRPr="00E82F7D">
        <w:rPr>
          <w:rFonts w:ascii="Arabic Typesetting" w:eastAsia="Arabic Typesetting" w:hAnsi="Arabic Typesetting" w:cs="Arabic Typesetting"/>
          <w:sz w:val="36"/>
          <w:szCs w:val="36"/>
          <w:rtl/>
          <w:lang w:val="ar-EG" w:eastAsia="ar-EG" w:bidi="ar-EG"/>
        </w:rPr>
        <w:t xml:space="preserve"> </w:t>
      </w:r>
      <w:r w:rsidRPr="00E82F7D">
        <w:rPr>
          <w:rFonts w:ascii="Arabic Typesetting" w:eastAsia="Arabic Typesetting" w:hAnsi="Arabic Typesetting" w:cs="Arabic Typesetting"/>
          <w:sz w:val="36"/>
          <w:szCs w:val="36"/>
          <w:rtl/>
          <w:cs/>
          <w:lang w:val="ar-EG" w:eastAsia="ar-EG" w:bidi="ar-EG"/>
        </w:rPr>
        <w:t>ولمزيد من المعلومات، يرجى زيارة الموقع</w:t>
      </w:r>
      <w:r w:rsidRPr="00E82F7D">
        <w:rPr>
          <w:rFonts w:ascii="Arabic Typesetting" w:eastAsia="Arabic Typesetting" w:hAnsi="Arabic Typesetting" w:cs="Arabic Typesetting"/>
          <w:sz w:val="36"/>
          <w:szCs w:val="36"/>
          <w:rtl/>
          <w:lang w:val="ar-EG" w:eastAsia="ar-EG" w:bidi="ar-EG"/>
        </w:rPr>
        <w:t>:</w:t>
      </w:r>
      <w:r w:rsidR="00703E43">
        <w:rPr>
          <w:rFonts w:hint="cs"/>
          <w:rtl/>
        </w:rPr>
        <w:t xml:space="preserve"> </w:t>
      </w:r>
      <w:hyperlink r:id="rId13" w:history="1">
        <w:r w:rsidR="00D50D00" w:rsidRPr="003D6D94">
          <w:rPr>
            <w:rStyle w:val="Hyperlink"/>
            <w:rFonts w:ascii="Arabic Typesetting" w:hAnsi="Arabic Typesetting" w:cs="Arabic Typesetting"/>
            <w:i/>
            <w:color w:val="auto"/>
            <w:sz w:val="36"/>
            <w:szCs w:val="36"/>
            <w:u w:val="none"/>
          </w:rPr>
          <w:t>http://www.uspto.gov/patents/law/notices/ipau-isa-ipea_20141205.pdf</w:t>
        </w:r>
      </w:hyperlink>
      <w:r w:rsidR="00703E43" w:rsidRPr="003D6D94">
        <w:rPr>
          <w:rFonts w:ascii="Arabic Typesetting" w:hAnsi="Arabic Typesetting" w:cs="Arabic Typesetting"/>
          <w:sz w:val="36"/>
          <w:szCs w:val="36"/>
        </w:rPr>
        <w:t>.</w:t>
      </w:r>
    </w:p>
    <w:p w:rsidR="00705A9E" w:rsidRPr="00705A9E" w:rsidRDefault="00893212" w:rsidP="008D4712">
      <w:pPr>
        <w:keepLines/>
        <w:widowControl w:val="0"/>
        <w:tabs>
          <w:tab w:val="right" w:pos="1134"/>
          <w:tab w:val="left" w:pos="1418"/>
        </w:tabs>
        <w:bidi/>
        <w:spacing w:after="240" w:line="360" w:lineRule="exact"/>
        <w:ind w:left="1418"/>
        <w:rPr>
          <w:rFonts w:ascii="Arabic Typesetting" w:hAnsi="Arabic Typesetting" w:cs="Arabic Typesetting"/>
          <w:sz w:val="36"/>
          <w:szCs w:val="36"/>
          <w:u w:val="single"/>
          <w:rtl/>
          <w:lang w:val="ar-EG" w:eastAsia="ar-EG" w:bidi="ar-EG"/>
        </w:rPr>
      </w:pPr>
      <w:r>
        <w:rPr>
          <w:rFonts w:ascii="Arabic Typesetting" w:eastAsia="Arabic Typesetting" w:hAnsi="Arabic Typesetting" w:cs="Arabic Typesetting"/>
          <w:sz w:val="36"/>
          <w:szCs w:val="36"/>
          <w:rtl/>
          <w:lang w:val="ar-EG" w:eastAsia="ar-EG" w:bidi="ar-EG"/>
        </w:rPr>
        <w:t>وفي حال حدّد مكتب تسلم الطلبات الإدارة الدولية بناء على المادتين 3(1) و(2)، تصبح الإدارة الدولية</w:t>
      </w:r>
      <w:r w:rsidR="00705A9E" w:rsidRPr="00705A9E">
        <w:rPr>
          <w:rFonts w:ascii="Arabic Typesetting" w:eastAsia="Arabic Typesetting" w:hAnsi="Arabic Typesetting" w:cs="Arabic Typesetting"/>
          <w:sz w:val="36"/>
          <w:szCs w:val="36"/>
          <w:rtl/>
          <w:cs/>
          <w:lang w:val="ar-EG" w:eastAsia="ar-EG" w:bidi="ar-EG"/>
        </w:rPr>
        <w:t xml:space="preserve"> مختصة فيما يتعلق بالطلبات الدولية المودعة لدى مكتب تسلم الطلبات اعتبارا من التاريخ الذي يتفق عليه مكتب تسلم الطلبات والإدارة الدولية ويخطران المكتب الدولي به</w:t>
      </w:r>
      <w:r w:rsidR="00705A9E"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right" w:pos="1134"/>
          <w:tab w:val="left" w:pos="1418"/>
        </w:tabs>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اللغة التالية التي تقبلها</w:t>
      </w:r>
      <w:r w:rsidRPr="00705A9E">
        <w:rPr>
          <w:rFonts w:ascii="Arabic Typesetting" w:eastAsia="Arabic Typesetting" w:hAnsi="Arabic Typesetting" w:cs="Arabic Typesetting"/>
          <w:sz w:val="36"/>
          <w:szCs w:val="36"/>
          <w:rtl/>
          <w:lang w:val="ar-EG" w:eastAsia="ar-EG" w:bidi="ar-EG"/>
        </w:rPr>
        <w:t>:</w:t>
      </w:r>
    </w:p>
    <w:p w:rsidR="00377A15" w:rsidRDefault="00705A9E" w:rsidP="008D4712">
      <w:pPr>
        <w:keepLines/>
        <w:widowControl w:val="0"/>
        <w:tabs>
          <w:tab w:val="right" w:pos="1134"/>
          <w:tab w:val="left" w:pos="1418"/>
        </w:tabs>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الإنكليزية</w:t>
      </w:r>
      <w:r w:rsidRPr="00705A9E">
        <w:rPr>
          <w:rFonts w:ascii="Arabic Typesetting" w:eastAsia="Arabic Typesetting" w:hAnsi="Arabic Typesetting" w:cs="Arabic Typesetting"/>
          <w:sz w:val="36"/>
          <w:szCs w:val="36"/>
          <w:rtl/>
          <w:lang w:val="ar-EG" w:eastAsia="ar-EG" w:bidi="ar-EG"/>
        </w:rPr>
        <w:t>.</w:t>
      </w:r>
    </w:p>
    <w:p w:rsidR="00377A15" w:rsidRDefault="00377A15">
      <w:pPr>
        <w:rPr>
          <w:rFonts w:ascii="Arabic Typesetting" w:eastAsia="Arabic Typesetting" w:hAnsi="Arabic Typesetting" w:cs="Arabic Typesetting"/>
          <w:sz w:val="36"/>
          <w:szCs w:val="36"/>
          <w:rtl/>
          <w:lang w:val="ar-EG" w:eastAsia="ar-EG" w:bidi="ar-EG"/>
        </w:rPr>
      </w:pPr>
      <w:r>
        <w:rPr>
          <w:rFonts w:ascii="Arabic Typesetting" w:eastAsia="Arabic Typesetting" w:hAnsi="Arabic Typesetting" w:cs="Arabic Typesetting"/>
          <w:sz w:val="36"/>
          <w:szCs w:val="36"/>
          <w:rtl/>
          <w:lang w:val="ar-EG" w:eastAsia="ar-EG" w:bidi="ar-EG"/>
        </w:rPr>
        <w:br w:type="page"/>
      </w:r>
    </w:p>
    <w:p w:rsidR="00705A9E" w:rsidRPr="00705A9E" w:rsidRDefault="00705A9E" w:rsidP="0080376E">
      <w:pPr>
        <w:keepNext/>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المرفق باء</w:t>
      </w:r>
    </w:p>
    <w:p w:rsidR="008C3189" w:rsidRDefault="00705A9E" w:rsidP="0080376E">
      <w:pPr>
        <w:keepNext/>
        <w:keepLines/>
        <w:widowControl w:val="0"/>
        <w:bidi/>
        <w:spacing w:line="360" w:lineRule="exact"/>
        <w:jc w:val="center"/>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البحث الدولي الإضافي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الوثائق المشمولة؛ والتقييدات والشروط</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لا تضطلع الإدارة بأنشطة البحث الدولي الإضافي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جيم</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الموضوعات غير المستبعدة من البحث أو الفحص</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الموضوعات المنصوص عليها في القاعدة </w:t>
      </w:r>
      <w:r w:rsidRPr="00705A9E">
        <w:rPr>
          <w:rFonts w:ascii="Arabic Typesetting" w:eastAsia="Arabic Typesetting" w:hAnsi="Arabic Typesetting" w:cs="Arabic Typesetting"/>
          <w:sz w:val="36"/>
          <w:szCs w:val="36"/>
          <w:rtl/>
          <w:lang w:val="ar-EG" w:eastAsia="ar-EG" w:bidi="ar-EG"/>
        </w:rPr>
        <w:t>1.39</w:t>
      </w:r>
      <w:r w:rsidRPr="00705A9E">
        <w:rPr>
          <w:rFonts w:ascii="Arabic Typesetting" w:eastAsia="Arabic Typesetting" w:hAnsi="Arabic Typesetting" w:cs="Arabic Typesetting"/>
          <w:sz w:val="36"/>
          <w:szCs w:val="36"/>
          <w:rtl/>
          <w:cs/>
          <w:lang w:val="ar-EG" w:eastAsia="ar-EG" w:bidi="ar-EG"/>
        </w:rPr>
        <w:t xml:space="preserve"> أو القاعدة </w:t>
      </w:r>
      <w:r w:rsidRPr="00705A9E">
        <w:rPr>
          <w:rFonts w:ascii="Arabic Typesetting" w:eastAsia="Arabic Typesetting" w:hAnsi="Arabic Typesetting" w:cs="Arabic Typesetting"/>
          <w:sz w:val="36"/>
          <w:szCs w:val="36"/>
          <w:rtl/>
          <w:lang w:val="ar-EG" w:eastAsia="ar-EG" w:bidi="ar-EG"/>
        </w:rPr>
        <w:t>1.67</w:t>
      </w:r>
      <w:r w:rsidRPr="00705A9E">
        <w:rPr>
          <w:rFonts w:ascii="Arabic Typesetting" w:eastAsia="Arabic Typesetting" w:hAnsi="Arabic Typesetting" w:cs="Arabic Typesetting"/>
          <w:sz w:val="36"/>
          <w:szCs w:val="36"/>
          <w:rtl/>
          <w:cs/>
          <w:lang w:val="ar-EG" w:eastAsia="ar-EG" w:bidi="ar-EG"/>
        </w:rPr>
        <w:t xml:space="preserve"> والتي لا تُستبعد من البحث أو الفحص، طبقا للمادة</w:t>
      </w:r>
      <w:r w:rsidRPr="00705A9E">
        <w:rPr>
          <w:rFonts w:ascii="Arabic Typesetting" w:eastAsia="Arabic Typesetting" w:hAnsi="Arabic Typesetting" w:cs="Arabic Typesetting"/>
          <w:sz w:val="36"/>
          <w:szCs w:val="36"/>
          <w:rtl/>
          <w:lang w:val="ar-EG" w:eastAsia="ar-EG" w:bidi="ar-EG"/>
        </w:rPr>
        <w:t> 4</w:t>
      </w:r>
      <w:r w:rsidRPr="00705A9E">
        <w:rPr>
          <w:rFonts w:ascii="Arabic Typesetting" w:eastAsia="Arabic Typesetting" w:hAnsi="Arabic Typesetting" w:cs="Arabic Typesetting"/>
          <w:sz w:val="36"/>
          <w:szCs w:val="36"/>
          <w:rtl/>
          <w:cs/>
          <w:lang w:val="ar-EG" w:eastAsia="ar-EG" w:bidi="ar-EG"/>
        </w:rPr>
        <w:t xml:space="preserve"> من هذا الاتفاق، هي كالتالي</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ind w:left="567"/>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كل الموضوعات التي تخضع للبحث أو الفحص في إطار إجراءات منح البراءات </w:t>
      </w:r>
      <w:r w:rsidR="00BA2920">
        <w:rPr>
          <w:rFonts w:ascii="Arabic Typesetting" w:eastAsia="Arabic Typesetting" w:hAnsi="Arabic Typesetting" w:cs="Arabic Typesetting"/>
          <w:sz w:val="36"/>
          <w:szCs w:val="36"/>
          <w:rtl/>
          <w:lang w:val="ar-EG" w:eastAsia="ar-EG" w:bidi="ar-EG"/>
        </w:rPr>
        <w:t>طبقا لأحكام قانون البراءات </w:t>
      </w:r>
      <w:r w:rsidRPr="00705A9E">
        <w:rPr>
          <w:rFonts w:ascii="Arabic Typesetting" w:eastAsia="Arabic Typesetting" w:hAnsi="Arabic Typesetting" w:cs="Arabic Typesetting"/>
          <w:sz w:val="36"/>
          <w:szCs w:val="36"/>
          <w:rtl/>
          <w:cs/>
          <w:lang w:val="ar-EG" w:eastAsia="ar-EG" w:bidi="ar-EG"/>
        </w:rPr>
        <w:t>الأسترالي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دال</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الرسوم والأتعاب</w:t>
      </w:r>
    </w:p>
    <w:p w:rsidR="00705A9E" w:rsidRPr="00705A9E" w:rsidRDefault="00DB1972" w:rsidP="00E43BCB">
      <w:pPr>
        <w:keepLines/>
        <w:widowControl w:val="0"/>
        <w:bidi/>
        <w:spacing w:after="240" w:line="360" w:lineRule="exact"/>
        <w:rPr>
          <w:rFonts w:ascii="Arabic Typesetting" w:hAnsi="Arabic Typesetting" w:cs="Arabic Typesetting"/>
          <w:b/>
          <w:bCs/>
          <w:i/>
          <w:iCs/>
          <w:sz w:val="36"/>
          <w:szCs w:val="36"/>
          <w:rtl/>
          <w:lang w:val="ar-EG" w:eastAsia="ar-EG" w:bidi="ar-EG"/>
        </w:rPr>
      </w:pPr>
      <w:r w:rsidRPr="00DB1972">
        <w:rPr>
          <w:rFonts w:ascii="Arabic Typesetting" w:eastAsia="Arabic Typesetting" w:hAnsi="Arabic Typesetting" w:cs="Arabic Typesetting"/>
          <w:b/>
          <w:bCs/>
          <w:i/>
          <w:iCs/>
          <w:sz w:val="36"/>
          <w:szCs w:val="36"/>
          <w:rtl/>
          <w:lang w:val="ar-EG" w:eastAsia="ar-EG" w:bidi="ar-EG"/>
        </w:rPr>
        <w:t>الجزء الأول</w:t>
      </w:r>
      <w:r w:rsidR="00E43BCB">
        <w:rPr>
          <w:rFonts w:ascii="Arabic Typesetting" w:eastAsia="Arabic Typesetting" w:hAnsi="Arabic Typesetting" w:cs="Arabic Typesetting" w:hint="cs"/>
          <w:b/>
          <w:bCs/>
          <w:i/>
          <w:iCs/>
          <w:sz w:val="36"/>
          <w:szCs w:val="36"/>
          <w:rtl/>
          <w:lang w:val="ar-EG" w:eastAsia="ar-EG" w:bidi="ar-EG"/>
        </w:rPr>
        <w:t>.</w:t>
      </w:r>
      <w:r w:rsidR="00E43BCB">
        <w:rPr>
          <w:rFonts w:ascii="Arabic Typesetting" w:eastAsia="Arabic Typesetting" w:hAnsi="Arabic Typesetting" w:cs="Arabic Typesetting" w:hint="cs"/>
          <w:b/>
          <w:bCs/>
          <w:i/>
          <w:iCs/>
          <w:sz w:val="36"/>
          <w:szCs w:val="36"/>
          <w:rtl/>
          <w:lang w:val="ar-EG" w:eastAsia="ar-EG" w:bidi="ar-EG"/>
        </w:rPr>
        <w:tab/>
      </w:r>
      <w:r w:rsidRPr="00DB1972">
        <w:rPr>
          <w:rFonts w:ascii="Arabic Typesetting" w:eastAsia="Arabic Typesetting" w:hAnsi="Arabic Typesetting" w:cs="Arabic Typesetting"/>
          <w:b/>
          <w:bCs/>
          <w:i/>
          <w:iCs/>
          <w:sz w:val="36"/>
          <w:szCs w:val="36"/>
          <w:rtl/>
          <w:lang w:val="ar-EG" w:eastAsia="ar-EG" w:bidi="ar-EG"/>
        </w:rPr>
        <w:t>جدول الرسوم والأتعاب</w:t>
      </w:r>
    </w:p>
    <w:p w:rsidR="00705A9E" w:rsidRPr="00DB1972" w:rsidRDefault="00DB1972" w:rsidP="008D4712">
      <w:pPr>
        <w:keepLines/>
        <w:widowControl w:val="0"/>
        <w:tabs>
          <w:tab w:val="left" w:pos="567"/>
          <w:tab w:val="center" w:pos="7513"/>
        </w:tabs>
        <w:bidi/>
        <w:spacing w:line="360" w:lineRule="exact"/>
        <w:ind w:left="567"/>
        <w:rPr>
          <w:rFonts w:ascii="Arabic Typesetting" w:hAnsi="Arabic Typesetting" w:cs="Arabic Typesetting"/>
          <w:b/>
          <w:bCs/>
          <w:sz w:val="36"/>
          <w:szCs w:val="36"/>
          <w:rtl/>
          <w:lang w:val="ar-EG" w:eastAsia="ar-EG" w:bidi="ar-EG"/>
        </w:rPr>
      </w:pPr>
      <w:r w:rsidRPr="00DB1972">
        <w:rPr>
          <w:rFonts w:ascii="Arabic Typesetting" w:eastAsia="Arabic Typesetting" w:hAnsi="Arabic Typesetting" w:cs="Arabic Typesetting"/>
          <w:b/>
          <w:bCs/>
          <w:sz w:val="36"/>
          <w:szCs w:val="36"/>
          <w:rtl/>
          <w:lang w:val="ar-EG" w:eastAsia="ar-EG" w:bidi="ar-EG"/>
        </w:rPr>
        <w:t>نوع الرسوم أو الأتعاب</w:t>
      </w:r>
      <w:r w:rsidR="00705A9E" w:rsidRPr="00705A9E">
        <w:rPr>
          <w:rFonts w:ascii="Arabic Typesetting" w:eastAsia="Arabic Typesetting" w:hAnsi="Arabic Typesetting" w:cs="Arabic Typesetting"/>
          <w:b/>
          <w:sz w:val="36"/>
          <w:szCs w:val="36"/>
          <w:rtl/>
          <w:lang w:val="ar-EG" w:eastAsia="ar-EG" w:bidi="ar-EG"/>
        </w:rPr>
        <w:tab/>
      </w:r>
      <w:r w:rsidR="00705A9E" w:rsidRPr="00DB1972">
        <w:rPr>
          <w:rFonts w:ascii="Arabic Typesetting" w:eastAsia="Arabic Typesetting" w:hAnsi="Arabic Typesetting" w:cs="Arabic Typesetting"/>
          <w:b/>
          <w:bCs/>
          <w:sz w:val="36"/>
          <w:szCs w:val="36"/>
          <w:rtl/>
          <w:lang w:val="ar-EG" w:eastAsia="ar-EG" w:bidi="ar-EG"/>
        </w:rPr>
        <w:t>المبلغ</w:t>
      </w:r>
    </w:p>
    <w:p w:rsidR="00705A9E" w:rsidRPr="00DB1972" w:rsidRDefault="00705A9E" w:rsidP="008D4712">
      <w:pPr>
        <w:keepLines/>
        <w:widowControl w:val="0"/>
        <w:tabs>
          <w:tab w:val="left" w:pos="567"/>
          <w:tab w:val="center" w:pos="7513"/>
        </w:tabs>
        <w:bidi/>
        <w:spacing w:after="240" w:line="360" w:lineRule="exact"/>
        <w:ind w:left="567"/>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b/>
          <w:sz w:val="36"/>
          <w:szCs w:val="36"/>
          <w:rtl/>
          <w:lang w:val="ar-EG" w:eastAsia="ar-EG" w:bidi="ar-EG"/>
        </w:rPr>
        <w:tab/>
      </w:r>
      <w:r w:rsidRPr="00DB1972">
        <w:rPr>
          <w:rFonts w:ascii="Arabic Typesetting" w:eastAsia="Arabic Typesetting" w:hAnsi="Arabic Typesetting" w:cs="Arabic Typesetting"/>
          <w:bCs/>
          <w:sz w:val="36"/>
          <w:szCs w:val="36"/>
          <w:rtl/>
          <w:lang w:val="ar-EG" w:eastAsia="ar-EG" w:bidi="ar-EG"/>
        </w:rPr>
        <w:t>(</w:t>
      </w:r>
      <w:r w:rsidRPr="00DB1972">
        <w:rPr>
          <w:rFonts w:ascii="Arabic Typesetting" w:eastAsia="Arabic Typesetting" w:hAnsi="Arabic Typesetting" w:cs="Arabic Typesetting"/>
          <w:bCs/>
          <w:sz w:val="36"/>
          <w:szCs w:val="36"/>
          <w:rtl/>
          <w:cs/>
          <w:lang w:val="ar-EG" w:eastAsia="ar-EG" w:bidi="ar-EG"/>
        </w:rPr>
        <w:t>دولار أسترالي</w:t>
      </w:r>
      <w:r w:rsidRPr="00DB1972">
        <w:rPr>
          <w:rFonts w:ascii="Arabic Typesetting" w:eastAsia="Arabic Typesetting" w:hAnsi="Arabic Typesetting" w:cs="Arabic Typesetting"/>
          <w:bCs/>
          <w:sz w:val="36"/>
          <w:szCs w:val="36"/>
          <w:rtl/>
          <w:lang w:val="ar-EG" w:eastAsia="ar-EG" w:bidi="ar-EG"/>
        </w:rPr>
        <w:t>)</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البحث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1.16(</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2200</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الرسم الإضافي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2.40(</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2200</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الفحص التمهيدي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1.58(</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في حال أصدرت الإدارة تقرير البحث الدولي</w:t>
      </w:r>
      <w:r w:rsidRPr="00705A9E">
        <w:rPr>
          <w:rFonts w:ascii="Arabic Typesetting" w:eastAsia="Arabic Typesetting" w:hAnsi="Arabic Typesetting" w:cs="Arabic Typesetting"/>
          <w:sz w:val="36"/>
          <w:szCs w:val="36"/>
          <w:rtl/>
          <w:lang w:val="ar-EG" w:eastAsia="ar-EG" w:bidi="ar-EG"/>
        </w:rPr>
        <w:tab/>
        <w:t>590</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highlight w:val="yellow"/>
          <w:rtl/>
          <w:lang w:val="ar-EG" w:eastAsia="ar-EG" w:bidi="ar-EG"/>
        </w:rPr>
      </w:pP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في الحالات الأخرى</w:t>
      </w:r>
      <w:r w:rsidRPr="00705A9E">
        <w:rPr>
          <w:rFonts w:ascii="Arabic Typesetting" w:eastAsia="Arabic Typesetting" w:hAnsi="Arabic Typesetting" w:cs="Arabic Typesetting"/>
          <w:sz w:val="36"/>
          <w:szCs w:val="36"/>
          <w:rtl/>
          <w:lang w:val="ar-EG" w:eastAsia="ar-EG" w:bidi="ar-EG"/>
        </w:rPr>
        <w:tab/>
        <w:t>820</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highlight w:val="yellow"/>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الرسم الإضافي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3.68(</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590</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تكلفة إعداد صور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القاعدتان </w:t>
      </w:r>
      <w:r w:rsidRPr="00705A9E">
        <w:rPr>
          <w:rFonts w:ascii="Arabic Typesetting" w:eastAsia="Arabic Typesetting" w:hAnsi="Arabic Typesetting" w:cs="Arabic Typesetting"/>
          <w:sz w:val="36"/>
          <w:szCs w:val="36"/>
          <w:rtl/>
          <w:lang w:val="ar-EG" w:eastAsia="ar-EG" w:bidi="ar-EG"/>
        </w:rPr>
        <w:t>3.44(</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2.71(</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عن كل وثيقة</w:t>
      </w:r>
      <w:r w:rsidRPr="00705A9E">
        <w:rPr>
          <w:rFonts w:ascii="Arabic Typesetting" w:eastAsia="Arabic Typesetting" w:hAnsi="Arabic Typesetting" w:cs="Arabic Typesetting"/>
          <w:sz w:val="36"/>
          <w:szCs w:val="36"/>
          <w:rtl/>
          <w:lang w:val="ar-EG" w:eastAsia="ar-EG" w:bidi="ar-EG"/>
        </w:rPr>
        <w:tab/>
        <w:t>50</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تكلفة إعداد صور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القاعدتان </w:t>
      </w:r>
      <w:r w:rsidRPr="00705A9E">
        <w:rPr>
          <w:rFonts w:ascii="Arabic Typesetting" w:eastAsia="Arabic Typesetting" w:hAnsi="Arabic Typesetting" w:cs="Arabic Typesetting"/>
          <w:sz w:val="36"/>
          <w:szCs w:val="36"/>
          <w:rtl/>
          <w:lang w:val="ar-EG" w:eastAsia="ar-EG" w:bidi="ar-EG"/>
        </w:rPr>
        <w:t>1.94</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ثالثا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2.94)</w:t>
      </w:r>
      <w:r w:rsidRPr="00705A9E">
        <w:rPr>
          <w:rFonts w:ascii="Arabic Typesetting" w:eastAsia="Arabic Typesetting" w:hAnsi="Arabic Typesetting" w:cs="Arabic Typesetting"/>
          <w:sz w:val="36"/>
          <w:szCs w:val="36"/>
          <w:rtl/>
          <w:cs/>
          <w:lang w:val="ar-EG" w:eastAsia="ar-EG" w:bidi="ar-EG"/>
        </w:rPr>
        <w:t>، عن كل وثيقة</w:t>
      </w:r>
      <w:r w:rsidRPr="00705A9E">
        <w:rPr>
          <w:rFonts w:ascii="Arabic Typesetting" w:eastAsia="Arabic Typesetting" w:hAnsi="Arabic Typesetting" w:cs="Arabic Typesetting"/>
          <w:sz w:val="36"/>
          <w:szCs w:val="36"/>
          <w:rtl/>
          <w:lang w:val="ar-EG" w:eastAsia="ar-EG" w:bidi="ar-EG"/>
        </w:rPr>
        <w:tab/>
        <w:t>50</w:t>
      </w:r>
    </w:p>
    <w:p w:rsidR="0080376E" w:rsidRDefault="0080376E">
      <w:pPr>
        <w:rPr>
          <w:rFonts w:ascii="Arabic Typesetting" w:hAnsi="Arabic Typesetting" w:cs="Arabic Typesetting"/>
          <w:sz w:val="36"/>
          <w:szCs w:val="36"/>
          <w:rtl/>
          <w:lang w:val="ar-EG" w:eastAsia="ar-EG" w:bidi="ar-EG"/>
        </w:rPr>
      </w:pPr>
      <w:r>
        <w:rPr>
          <w:rFonts w:ascii="Arabic Typesetting" w:hAnsi="Arabic Typesetting" w:cs="Arabic Typesetting"/>
          <w:sz w:val="36"/>
          <w:szCs w:val="36"/>
          <w:rtl/>
          <w:lang w:val="ar-EG" w:eastAsia="ar-EG" w:bidi="ar-EG"/>
        </w:rPr>
        <w:br w:type="page"/>
      </w:r>
    </w:p>
    <w:p w:rsidR="00705A9E" w:rsidRPr="00705A9E" w:rsidRDefault="000C538E" w:rsidP="00E43BCB">
      <w:pPr>
        <w:keepLines/>
        <w:widowControl w:val="0"/>
        <w:bidi/>
        <w:spacing w:after="240" w:line="360" w:lineRule="exact"/>
        <w:rPr>
          <w:rFonts w:ascii="Arabic Typesetting" w:hAnsi="Arabic Typesetting" w:cs="Arabic Typesetting"/>
          <w:b/>
          <w:bCs/>
          <w:i/>
          <w:iCs/>
          <w:sz w:val="36"/>
          <w:szCs w:val="36"/>
          <w:rtl/>
          <w:lang w:val="ar-EG" w:eastAsia="ar-EG" w:bidi="ar-EG"/>
        </w:rPr>
      </w:pPr>
      <w:r w:rsidRPr="000C538E">
        <w:rPr>
          <w:rFonts w:ascii="Arabic Typesetting" w:eastAsia="Arabic Typesetting" w:hAnsi="Arabic Typesetting" w:cs="Arabic Typesetting"/>
          <w:b/>
          <w:bCs/>
          <w:i/>
          <w:iCs/>
          <w:sz w:val="36"/>
          <w:szCs w:val="36"/>
          <w:rtl/>
          <w:lang w:val="ar-EG" w:eastAsia="ar-EG" w:bidi="ar-EG"/>
        </w:rPr>
        <w:lastRenderedPageBreak/>
        <w:t>الجزء الثاني</w:t>
      </w:r>
      <w:r w:rsidR="00E43BCB">
        <w:rPr>
          <w:rFonts w:ascii="Arabic Typesetting" w:eastAsia="Arabic Typesetting" w:hAnsi="Arabic Typesetting" w:cs="Arabic Typesetting" w:hint="cs"/>
          <w:b/>
          <w:bCs/>
          <w:i/>
          <w:iCs/>
          <w:sz w:val="36"/>
          <w:szCs w:val="36"/>
          <w:rtl/>
          <w:lang w:val="ar-EG" w:eastAsia="ar-EG" w:bidi="ar-EG"/>
        </w:rPr>
        <w:t>.</w:t>
      </w:r>
      <w:r w:rsidR="00E43BCB">
        <w:rPr>
          <w:rFonts w:ascii="Arabic Typesetting" w:eastAsia="Arabic Typesetting" w:hAnsi="Arabic Typesetting" w:cs="Arabic Typesetting" w:hint="cs"/>
          <w:b/>
          <w:bCs/>
          <w:i/>
          <w:iCs/>
          <w:sz w:val="36"/>
          <w:szCs w:val="36"/>
          <w:rtl/>
          <w:lang w:val="ar-EG" w:eastAsia="ar-EG" w:bidi="ar-EG"/>
        </w:rPr>
        <w:tab/>
      </w:r>
      <w:r w:rsidRPr="000C538E">
        <w:rPr>
          <w:rFonts w:ascii="Arabic Typesetting" w:eastAsia="Arabic Typesetting" w:hAnsi="Arabic Typesetting" w:cs="Arabic Typesetting"/>
          <w:b/>
          <w:bCs/>
          <w:i/>
          <w:iCs/>
          <w:sz w:val="36"/>
          <w:szCs w:val="36"/>
          <w:rtl/>
          <w:lang w:val="ar-EG" w:eastAsia="ar-EG" w:bidi="ar-EG"/>
        </w:rPr>
        <w:t>الشروط والنطاق فيما يخص ردّ الرسوم وتخفيضها:</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يُردّ أي مبلغ يُدفع خطأ، بدون سبب، أو تجاوزا للمبلغ المستحق، لسداد الرسوم المشار إليها في الجزء الأول</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وفي الحالات التي يُسحب فيها الطلب الدولي أو يُعتبر مسحوبا طبقا للمادة </w:t>
      </w:r>
      <w:r w:rsidRPr="00705A9E">
        <w:rPr>
          <w:rFonts w:ascii="Arabic Typesetting" w:eastAsia="Arabic Typesetting" w:hAnsi="Arabic Typesetting" w:cs="Arabic Typesetting"/>
          <w:sz w:val="36"/>
          <w:szCs w:val="36"/>
          <w:rtl/>
          <w:lang w:val="ar-EG" w:eastAsia="ar-EG" w:bidi="ar-EG"/>
        </w:rPr>
        <w:t xml:space="preserve">14(1)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(4)</w:t>
      </w:r>
      <w:r w:rsidRPr="00705A9E">
        <w:rPr>
          <w:rFonts w:ascii="Arabic Typesetting" w:eastAsia="Arabic Typesetting" w:hAnsi="Arabic Typesetting" w:cs="Arabic Typesetting"/>
          <w:sz w:val="36"/>
          <w:szCs w:val="36"/>
          <w:rtl/>
          <w:cs/>
          <w:lang w:val="ar-EG" w:eastAsia="ar-EG" w:bidi="ar-EG"/>
        </w:rPr>
        <w:t>، قبل بدء البحث الدولي، فإن المبلغ المدفوع لسداد رسم البحث الدولي يُردّ كاملا</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وفي حال وجدت الإدارة أنها تستفيد من نتائج بحث سابق بما يكفي، يُردّ </w:t>
      </w:r>
      <w:r w:rsidRPr="00705A9E">
        <w:rPr>
          <w:rFonts w:ascii="Arabic Typesetting" w:eastAsia="Arabic Typesetting" w:hAnsi="Arabic Typesetting" w:cs="Arabic Typesetting"/>
          <w:sz w:val="36"/>
          <w:szCs w:val="36"/>
          <w:rtl/>
          <w:lang w:val="ar-EG" w:eastAsia="ar-EG" w:bidi="ar-EG"/>
        </w:rPr>
        <w:t xml:space="preserve">50% </w:t>
      </w:r>
      <w:r w:rsidRPr="00705A9E">
        <w:rPr>
          <w:rFonts w:ascii="Arabic Typesetting" w:eastAsia="Arabic Typesetting" w:hAnsi="Arabic Typesetting" w:cs="Arabic Typesetting"/>
          <w:sz w:val="36"/>
          <w:szCs w:val="36"/>
          <w:rtl/>
          <w:cs/>
          <w:lang w:val="ar-EG" w:eastAsia="ar-EG" w:bidi="ar-EG"/>
        </w:rPr>
        <w:t>كحد أقصى من المبلغ المدفوع لسداد رسم البحث، حسب درجة استفادة الإدارة المعنية من ذلك البحث السابق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وفي الحالات المنصوص عليها في القاعدة </w:t>
      </w:r>
      <w:r w:rsidRPr="00705A9E">
        <w:rPr>
          <w:rFonts w:ascii="Arabic Typesetting" w:eastAsia="Arabic Typesetting" w:hAnsi="Arabic Typesetting" w:cs="Arabic Typesetting"/>
          <w:sz w:val="36"/>
          <w:szCs w:val="36"/>
          <w:rtl/>
          <w:lang w:val="ar-EG" w:eastAsia="ar-EG" w:bidi="ar-EG"/>
        </w:rPr>
        <w:t>3.58</w:t>
      </w:r>
      <w:r w:rsidRPr="00705A9E">
        <w:rPr>
          <w:rFonts w:ascii="Arabic Typesetting" w:eastAsia="Arabic Typesetting" w:hAnsi="Arabic Typesetting" w:cs="Arabic Typesetting"/>
          <w:sz w:val="36"/>
          <w:szCs w:val="36"/>
          <w:rtl/>
          <w:cs/>
          <w:lang w:val="ar-EG" w:eastAsia="ar-EG" w:bidi="ar-EG"/>
        </w:rPr>
        <w:t>، يُردّ كامل المبلغ المدفوع لسداد رسم الفحص التمهيدي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(5)</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وفي الحالات التي يُسحب فيها الطلب الدولي أو طلب الفحص التمهيدي الدولي قبل بدء الفحص التمهيدي الدولي، فإن المبلغ المدفوع لسداد رسم الفحص التمهيدي الدولي يُردّ كاملا</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هاء</w:t>
      </w:r>
    </w:p>
    <w:p w:rsidR="008C3189" w:rsidRDefault="00705A9E" w:rsidP="008D4712">
      <w:pPr>
        <w:keepLines/>
        <w:widowControl w:val="0"/>
        <w:bidi/>
        <w:spacing w:after="240" w:line="360" w:lineRule="exact"/>
        <w:jc w:val="center"/>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cs/>
          <w:lang w:val="ar-EG" w:eastAsia="ar-EG" w:bidi="ar-EG"/>
        </w:rPr>
        <w:t>التصنيف</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6</w:t>
      </w:r>
      <w:r w:rsidRPr="00705A9E">
        <w:rPr>
          <w:rFonts w:ascii="Arabic Typesetting" w:eastAsia="Arabic Typesetting" w:hAnsi="Arabic Typesetting" w:cs="Arabic Typesetting"/>
          <w:sz w:val="36"/>
          <w:szCs w:val="36"/>
          <w:rtl/>
          <w:cs/>
          <w:lang w:val="ar-EG" w:eastAsia="ar-EG" w:bidi="ar-EG"/>
        </w:rPr>
        <w:t xml:space="preserve"> من الاتفاق، تحدّد الإدارة أنظمة التصنيف التالية بالإضافة إلى التصنيف الدولي للبراءات</w:t>
      </w:r>
      <w:r w:rsidRPr="00705A9E">
        <w:rPr>
          <w:rFonts w:ascii="Arabic Typesetting" w:eastAsia="Arabic Typesetting" w:hAnsi="Arabic Typesetting" w:cs="Arabic Typesetting"/>
          <w:sz w:val="36"/>
          <w:szCs w:val="36"/>
          <w:rtl/>
          <w:lang w:val="ar-EG" w:eastAsia="ar-EG" w:bidi="ar-EG"/>
        </w:rPr>
        <w:t>:</w:t>
      </w:r>
      <w:r w:rsidR="00446155">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لا يوجد</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واو</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لغات المراسلة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7</w:t>
      </w:r>
      <w:r w:rsidRPr="00705A9E">
        <w:rPr>
          <w:rFonts w:ascii="Arabic Typesetting" w:eastAsia="Arabic Typesetting" w:hAnsi="Arabic Typesetting" w:cs="Arabic Typesetting"/>
          <w:sz w:val="36"/>
          <w:szCs w:val="36"/>
          <w:rtl/>
          <w:cs/>
          <w:lang w:val="ar-EG" w:eastAsia="ar-EG" w:bidi="ar-EG"/>
        </w:rPr>
        <w:t xml:space="preserve"> من الاتفاق، تحدّد الإدارة اللغة التالية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ind w:firstLine="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الإنكليزية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زاي</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البحث الدولي الطابع</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8</w:t>
      </w:r>
      <w:r w:rsidRPr="00705A9E">
        <w:rPr>
          <w:rFonts w:ascii="Arabic Typesetting" w:eastAsia="Arabic Typesetting" w:hAnsi="Arabic Typesetting" w:cs="Arabic Typesetting"/>
          <w:sz w:val="36"/>
          <w:szCs w:val="36"/>
          <w:rtl/>
          <w:cs/>
          <w:lang w:val="ar-EG" w:eastAsia="ar-EG" w:bidi="ar-EG"/>
        </w:rPr>
        <w:t xml:space="preserve"> من الاتفاق، تحدّد الإدارة النطاق التالي لأنشطة البحث الدولي الطابع</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تضطلع الإدارة بأنشطة البحث الدولي الطابع على النحو التالي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أنشطة البحث الدولي الطابع الخاصة بمطالبات طلب مؤقت أو بيان بحث لطلب مؤقت قدمه المودع</w:t>
      </w:r>
      <w:r w:rsidRPr="00705A9E">
        <w:rPr>
          <w:rFonts w:ascii="Arabic Typesetting" w:eastAsia="Arabic Typesetting" w:hAnsi="Arabic Typesetting" w:cs="Arabic Typesetting"/>
          <w:sz w:val="36"/>
          <w:szCs w:val="36"/>
          <w:rtl/>
          <w:lang w:val="ar-EG" w:eastAsia="ar-EG" w:bidi="ar-EG"/>
        </w:rPr>
        <w:t>.</w:t>
      </w:r>
    </w:p>
    <w:p w:rsidR="00705A9E" w:rsidRDefault="00705A9E" w:rsidP="00865898">
      <w:pPr>
        <w:pStyle w:val="EndofDocumentAR"/>
        <w:spacing w:before="720"/>
        <w:rPr>
          <w:rFonts w:eastAsia="Arabic Typesetting"/>
          <w:rtl/>
          <w:lang w:val="ar-EG" w:eastAsia="ar-EG" w:bidi="ar-EG"/>
        </w:rPr>
      </w:pPr>
      <w:r w:rsidRPr="00705A9E">
        <w:rPr>
          <w:rFonts w:eastAsia="Arabic Typesetting"/>
          <w:rtl/>
          <w:lang w:val="ar-EG" w:eastAsia="ar-EG" w:bidi="ar-EG"/>
        </w:rPr>
        <w:t>[</w:t>
      </w:r>
      <w:r w:rsidRPr="00705A9E">
        <w:rPr>
          <w:rFonts w:eastAsia="Arabic Typesetting"/>
          <w:rtl/>
          <w:cs/>
          <w:lang w:val="ar-EG" w:eastAsia="ar-EG" w:bidi="ar-EG"/>
        </w:rPr>
        <w:t>يلي ذلك المرفق الثالث</w:t>
      </w:r>
      <w:r w:rsidRPr="00705A9E">
        <w:rPr>
          <w:rFonts w:eastAsia="Arabic Typesetting"/>
          <w:rtl/>
          <w:lang w:val="ar-EG" w:eastAsia="ar-EG" w:bidi="ar-EG"/>
        </w:rPr>
        <w:t>]</w:t>
      </w:r>
    </w:p>
    <w:p w:rsidR="00865898" w:rsidRDefault="00865898" w:rsidP="00865898">
      <w:pPr>
        <w:pStyle w:val="NormalParaAR"/>
        <w:rPr>
          <w:rFonts w:eastAsia="Arabic Typesetting"/>
          <w:rtl/>
          <w:lang w:val="ar-EG" w:eastAsia="ar-EG" w:bidi="ar-EG"/>
        </w:rPr>
      </w:pPr>
    </w:p>
    <w:p w:rsidR="00865898" w:rsidRPr="00865898" w:rsidRDefault="00865898" w:rsidP="00865898">
      <w:pPr>
        <w:pStyle w:val="NormalParaAR"/>
        <w:rPr>
          <w:rFonts w:eastAsia="Arabic Typesetting"/>
          <w:rtl/>
          <w:lang w:val="ar-EG" w:eastAsia="ar-EG" w:bidi="ar-EG"/>
        </w:rPr>
        <w:sectPr w:rsidR="00865898" w:rsidRPr="00865898" w:rsidSect="00444EB2">
          <w:headerReference w:type="default" r:id="rId14"/>
          <w:headerReference w:type="first" r:id="rId15"/>
          <w:pgSz w:w="11907" w:h="16840" w:code="1"/>
          <w:pgMar w:top="567" w:right="1418" w:bottom="1418" w:left="1134" w:header="708" w:footer="708" w:gutter="0"/>
          <w:pgNumType w:start="1"/>
          <w:cols w:space="708"/>
          <w:titlePg/>
          <w:docGrid w:linePitch="360"/>
        </w:sectPr>
      </w:pP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مشروع اتفاق</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بين المعهد الوطني البرازيلي للملكية الصناعية</w:t>
      </w: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والمكتب الدولي للمنظمة العالمية للملكية الفكرية</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فيما يخص عمل المعهد الوطني البرازيلي للملكية الصناعية</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كإدارة للبحث الدولي</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وإدارة للفحص التمهيدي الدولي</w:t>
      </w: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في إطار معاهدة التعاون بشأن البراءات</w:t>
      </w: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i/>
          <w:iCs/>
          <w:sz w:val="36"/>
          <w:szCs w:val="36"/>
          <w:rtl/>
          <w:lang w:val="ar-EG" w:eastAsia="ar-EG" w:bidi="ar-EG"/>
        </w:rPr>
        <w:t>ديباجة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إن المعهد الوطني البرازيلي للملكية الصناعية والمكتب الدولي للمنظمة العالمية للملكية الفكرية،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i/>
          <w:iCs/>
          <w:sz w:val="36"/>
          <w:szCs w:val="36"/>
          <w:rtl/>
          <w:lang w:val="ar-EG" w:eastAsia="ar-EG" w:bidi="ar-EG"/>
        </w:rPr>
        <w:t>إذ يعتبران</w:t>
      </w:r>
      <w:r w:rsidRPr="00705A9E">
        <w:rPr>
          <w:rFonts w:ascii="Arabic Typesetting" w:eastAsia="Arabic Typesetting" w:hAnsi="Arabic Typesetting" w:cs="Arabic Typesetting"/>
          <w:sz w:val="36"/>
          <w:szCs w:val="36"/>
          <w:rtl/>
          <w:cs/>
          <w:lang w:val="ar-EG" w:eastAsia="ar-EG" w:bidi="ar-EG"/>
        </w:rPr>
        <w:t xml:space="preserve"> أنّ جمعية معاهدة التعاون بشأن البراءات قامت، بعد الاستماع إلى مشورة لجنة التعاون التقني لمعاهدة التعاون بشأن البراءات، بتعيين المعهد الوطني البرازيلي للملكية الصناعية كإدارة للبحث الدولي وإدارة للفحص التمهيدي الدولي في إطار معاهدة التعاون بشأن البراءات ووافقت على هذا الاتفاق طبقا للمادتين </w:t>
      </w:r>
      <w:r w:rsidRPr="00705A9E">
        <w:rPr>
          <w:rFonts w:ascii="Arabic Typesetting" w:eastAsia="Arabic Typesetting" w:hAnsi="Arabic Typesetting" w:cs="Arabic Typesetting"/>
          <w:sz w:val="36"/>
          <w:szCs w:val="36"/>
          <w:rtl/>
          <w:lang w:val="ar-EG" w:eastAsia="ar-EG" w:bidi="ar-EG"/>
        </w:rPr>
        <w:t xml:space="preserve">16(3)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32(3)</w:t>
      </w:r>
      <w:r w:rsidRPr="00705A9E">
        <w:rPr>
          <w:rFonts w:ascii="Arabic Typesetting" w:eastAsia="Arabic Typesetting" w:hAnsi="Arabic Typesetting" w:cs="Arabic Typesetting"/>
          <w:sz w:val="36"/>
          <w:szCs w:val="36"/>
          <w:rtl/>
          <w:cs/>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i/>
          <w:iCs/>
          <w:sz w:val="36"/>
          <w:szCs w:val="36"/>
          <w:rtl/>
          <w:lang w:val="ar-EG" w:eastAsia="ar-EG" w:bidi="ar-EG"/>
        </w:rPr>
      </w:pPr>
      <w:r w:rsidRPr="00705A9E">
        <w:rPr>
          <w:rFonts w:ascii="Arabic Typesetting" w:eastAsia="Arabic Typesetting" w:hAnsi="Arabic Typesetting" w:cs="Arabic Typesetting"/>
          <w:i/>
          <w:sz w:val="36"/>
          <w:szCs w:val="36"/>
          <w:rtl/>
          <w:lang w:val="ar-EG" w:eastAsia="ar-EG" w:bidi="ar-EG"/>
        </w:rPr>
        <w:tab/>
      </w:r>
      <w:r w:rsidR="00DB1972" w:rsidRPr="00DB1972">
        <w:rPr>
          <w:rFonts w:ascii="Arabic Typesetting" w:eastAsia="Arabic Typesetting" w:hAnsi="Arabic Typesetting" w:cs="Arabic Typesetting"/>
          <w:i/>
          <w:iCs/>
          <w:sz w:val="36"/>
          <w:szCs w:val="36"/>
          <w:rtl/>
          <w:lang w:val="ar-EG" w:eastAsia="ar-EG" w:bidi="ar-EG"/>
        </w:rPr>
        <w:t>يوافقان على ما يلي:</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1</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المصطلحات والعبارات</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لأغراض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المعاهدة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معاهدة التعاون بشأن البراءات؛</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اللائحة التنفيذية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اللائحة التنفيذية للمعاهدة؛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ج</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التعليمات الإدارية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التعليمات الإدارية للمعاهدة؛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د</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المادة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تعنى إحدى مواد المعاهدة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ما لم توجد إشارة محدّدة إلى إحدى مواد هذا الاتفاق</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ه</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القاعدة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إحدى قواعد اللائحة التنفيذية؛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الدولة المتعاقدة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دولة طرف في المعاهدة؛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ز</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الإدارة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تعني المعهد الوطني البرازيلي للملكية الصناعية؛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ح</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المكتب الدولي</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يعني المكتب الدولي للمنظمة العالمية للملكية الفكرية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ولأغراض هذا الاتفاق يكون لكل المصطلحات والعبارات الأخرى المستخدمة في هذا الاتفاق والمستخدمة أيضا في المعاهدة أو اللائحة التنفيذية أو التعليمات الإدارية المعنى نفسه الوارد في المعاهدة واللائحة التنفيذية والتعليمات</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الإدارية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2</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الالتزامات الأساسية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تضطلع الإدارة بالبحث الدولي والفحص التمهيدي الدولي وفقا للمعاهدة واللائحة التنفيذية والتعليمات الإدارية وهذا الاتفاق، وتقوم بوظائفها الأخرى كإدارة للبحث الدولي وإدارة للفحص التمهيدي الدولي حسبما هو منصوص عليه في تلك النصوص</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وتطبق الإدارة، في اضطلاعها بالبحث الدولي والفحص التمهيدي الدولي، كل القواعد المشتركة للبحث الدولي والفحص التمهيدي الدولي وتلتزم بها، وتهتدي على وجه خاص بالمبادئ الإرشادية لمعاهدة التعاون بشأن البراءات فيما يخص البحث الدولي والفحص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ويكون لدى الإدارة نظام لإدارة الجودة وفقا للمتطلبات الواردة في المبادئ الإرشادية لمعاهدة التعاون بشأن البراءات فيما يخص البحث الدولي والفحص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ويتبادل كل من الإدارة والمكتب الدولي المساعدة في أداء الوظائف المبيّنة أدناه، بالنظر إلى وظائف كل منهما بموجب المعاهدة واللائحة التنفيذية والتعليمات الإدارية وهذا الاتفاق وبالقدر الذي يُعتبر مناسبا بالنسبة للإدارة والمكتب الدولي على حد سواء</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3</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اختصاصات الإدارة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تعمل الإدارة كإدارة للبحث الدولي فيما يتعلق بأي من الطلبات الدولية التي تودع لدى مكتب تسلم الطلبات التابع لأية دولة متعاقدة محدّدة في المرفق ألف من هذا الاتفاق أو المكتب الذي يعمل نيابة عن تلك الدولة، بشرط أن يحدّد ذلك المكتب الإدارة المعنية بهذا الغرض، وأن تكون تلك الطلبات أو ترجماتها المقدمة لأغراض البحث الدولي واردة باللغة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إحدى اللغات المحدّدة في المرفق ألف من هذا الاتفاق، وأن يكون مودع الطلب قد اختار الإدارة، حسب الاقتضاء، وأن يكون أي من الشروط الأخرى المتعلقة بتلك الطلبات على النحو المحدّد في المرفق ألف من هذا الاتفاق قد استوفي</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وتعمل الإدارة كإدارة للفحص التمهيدي الدولي فيما يتعلق بأي من الطلبات الدولية التي تودع لدى مكتب تسلم الطلبات التابع لأية دولة متعاقدة محدّدة في المرفق ألف من هذا الاتفاق أو المكتب الذي يعمل نيابة عن تلك الدولة، بشرط أن يحدّد ذلك المكتب الإدارة المعنية بهذا الغرض، وأن تكون تلك الطلبات أو ترجماتها المقدمة لأغراض الفحص التمهيدي الدولي واردة باللغة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إحدى اللغات المحدّدة في المرفق ألف من هذا الاتفاق، وأن يكون مودع الطلب قد اختار الإدارة، حسب الاقتضاء، وأن يكون أي من الشروط الأخرى المتعلقة بتلك الطلبات على النحو المحدّد في المرفق ألف من هذا الاتفاق قد استوفي</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وفي الحالات التي يودع فيها طلب دولي لدى المكتب الدولي باعتباره مكتبا لتسلم الطلـبات طبقا للقاعدة</w:t>
      </w:r>
      <w:r w:rsidRPr="00705A9E">
        <w:rPr>
          <w:rFonts w:ascii="Arabic Typesetting" w:eastAsia="Arabic Typesetting" w:hAnsi="Arabic Typesetting" w:cs="Arabic Typesetting"/>
          <w:sz w:val="36"/>
          <w:szCs w:val="36"/>
          <w:rtl/>
          <w:lang w:val="ar-EG" w:eastAsia="ar-EG" w:bidi="ar-EG"/>
        </w:rPr>
        <w:t> 1.19(</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)"3"</w:t>
      </w:r>
      <w:r w:rsidRPr="00705A9E">
        <w:rPr>
          <w:rFonts w:ascii="Arabic Typesetting" w:eastAsia="Arabic Typesetting" w:hAnsi="Arabic Typesetting" w:cs="Arabic Typesetting"/>
          <w:sz w:val="36"/>
          <w:szCs w:val="36"/>
          <w:rtl/>
          <w:cs/>
          <w:lang w:val="ar-EG" w:eastAsia="ar-EG" w:bidi="ar-EG"/>
        </w:rPr>
        <w:t xml:space="preserve">، تطبق الفقرتان </w:t>
      </w:r>
      <w:r w:rsidRPr="00705A9E">
        <w:rPr>
          <w:rFonts w:ascii="Arabic Typesetting" w:eastAsia="Arabic Typesetting" w:hAnsi="Arabic Typesetting" w:cs="Arabic Typesetting"/>
          <w:sz w:val="36"/>
          <w:szCs w:val="36"/>
          <w:rtl/>
          <w:lang w:val="ar-EG" w:eastAsia="ar-EG" w:bidi="ar-EG"/>
        </w:rPr>
        <w:t xml:space="preserve">(1)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 xml:space="preserve">(2) </w:t>
      </w:r>
      <w:r w:rsidRPr="00705A9E">
        <w:rPr>
          <w:rFonts w:ascii="Arabic Typesetting" w:eastAsia="Arabic Typesetting" w:hAnsi="Arabic Typesetting" w:cs="Arabic Typesetting"/>
          <w:sz w:val="36"/>
          <w:szCs w:val="36"/>
          <w:rtl/>
          <w:cs/>
          <w:lang w:val="ar-EG" w:eastAsia="ar-EG" w:bidi="ar-EG"/>
        </w:rPr>
        <w:t>كما لو كان الطلب قد أودع لدى مكتب تسلم مختص بموجب القاعدة</w:t>
      </w:r>
      <w:r w:rsidRPr="00705A9E">
        <w:rPr>
          <w:rFonts w:ascii="Arabic Typesetting" w:eastAsia="Arabic Typesetting" w:hAnsi="Arabic Typesetting" w:cs="Arabic Typesetting"/>
          <w:sz w:val="36"/>
          <w:szCs w:val="36"/>
          <w:rtl/>
          <w:lang w:val="ar-EG" w:eastAsia="ar-EG" w:bidi="ar-EG"/>
        </w:rPr>
        <w:t> 1.19(</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 xml:space="preserve">)"1"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"2"</w:t>
      </w:r>
      <w:r w:rsidRPr="00705A9E">
        <w:rPr>
          <w:rFonts w:ascii="Arabic Typesetting" w:eastAsia="Arabic Typesetting" w:hAnsi="Arabic Typesetting" w:cs="Arabic Typesetting"/>
          <w:sz w:val="36"/>
          <w:szCs w:val="36"/>
          <w:rtl/>
          <w:cs/>
          <w:lang w:val="ar-EG" w:eastAsia="ar-EG" w:bidi="ar-EG"/>
        </w:rPr>
        <w:t xml:space="preserve">، أو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ج</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أو القاعدة </w:t>
      </w:r>
      <w:r w:rsidRPr="00705A9E">
        <w:rPr>
          <w:rFonts w:ascii="Arabic Typesetting" w:eastAsia="Arabic Typesetting" w:hAnsi="Arabic Typesetting" w:cs="Arabic Typesetting"/>
          <w:sz w:val="36"/>
          <w:szCs w:val="36"/>
          <w:rtl/>
          <w:lang w:val="ar-EG" w:eastAsia="ar-EG" w:bidi="ar-EG"/>
        </w:rPr>
        <w:t>2.19"1".</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وتقوم الإدارة بأنشطة البحث الدولي الإضافي طبقا للقاعدة </w:t>
      </w:r>
      <w:r w:rsidRPr="00705A9E">
        <w:rPr>
          <w:rFonts w:ascii="Arabic Typesetting" w:eastAsia="Arabic Typesetting" w:hAnsi="Arabic Typesetting" w:cs="Arabic Typesetting"/>
          <w:sz w:val="36"/>
          <w:szCs w:val="36"/>
          <w:rtl/>
          <w:lang w:val="ar-EG" w:eastAsia="ar-EG" w:bidi="ar-EG"/>
        </w:rPr>
        <w:t>45</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ضمن الحدود التي تقرّرها، كما هو مبيّن في المرفق باء من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4</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الموضوعات غير المطلوب بحثها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فحصها</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لا تلتزم الإدارة بالبحث طبقا للمادة </w:t>
      </w:r>
      <w:r w:rsidRPr="00705A9E">
        <w:rPr>
          <w:rFonts w:ascii="Arabic Typesetting" w:eastAsia="Arabic Typesetting" w:hAnsi="Arabic Typesetting" w:cs="Arabic Typesetting"/>
          <w:sz w:val="36"/>
          <w:szCs w:val="36"/>
          <w:rtl/>
          <w:lang w:val="ar-EG" w:eastAsia="ar-EG" w:bidi="ar-EG"/>
        </w:rPr>
        <w:t>17(2)(</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 xml:space="preserve">، أو الفحص طبقا للمادة </w:t>
      </w:r>
      <w:r w:rsidRPr="00705A9E">
        <w:rPr>
          <w:rFonts w:ascii="Arabic Typesetting" w:eastAsia="Arabic Typesetting" w:hAnsi="Arabic Typesetting" w:cs="Arabic Typesetting"/>
          <w:sz w:val="36"/>
          <w:szCs w:val="36"/>
          <w:rtl/>
          <w:lang w:val="ar-EG" w:eastAsia="ar-EG" w:bidi="ar-EG"/>
        </w:rPr>
        <w:t>34(4)(</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 xml:space="preserve">، فيما يخص أي طلب دولي طالما اعتبرت أنّ ذلك الطلب يتصل بموضوع منصوص عليه في القاعدة </w:t>
      </w:r>
      <w:r w:rsidRPr="00705A9E">
        <w:rPr>
          <w:rFonts w:ascii="Arabic Typesetting" w:eastAsia="Arabic Typesetting" w:hAnsi="Arabic Typesetting" w:cs="Arabic Typesetting"/>
          <w:sz w:val="36"/>
          <w:szCs w:val="36"/>
          <w:rtl/>
          <w:lang w:val="ar-EG" w:eastAsia="ar-EG" w:bidi="ar-EG"/>
        </w:rPr>
        <w:t>1.39</w:t>
      </w:r>
      <w:r w:rsidRPr="00705A9E">
        <w:rPr>
          <w:rFonts w:ascii="Arabic Typesetting" w:eastAsia="Arabic Typesetting" w:hAnsi="Arabic Typesetting" w:cs="Arabic Typesetting"/>
          <w:sz w:val="36"/>
          <w:szCs w:val="36"/>
          <w:rtl/>
          <w:cs/>
          <w:lang w:val="ar-EG" w:eastAsia="ar-EG" w:bidi="ar-EG"/>
        </w:rPr>
        <w:t xml:space="preserve"> أو </w:t>
      </w:r>
      <w:r w:rsidRPr="00705A9E">
        <w:rPr>
          <w:rFonts w:ascii="Arabic Typesetting" w:eastAsia="Arabic Typesetting" w:hAnsi="Arabic Typesetting" w:cs="Arabic Typesetting"/>
          <w:sz w:val="36"/>
          <w:szCs w:val="36"/>
          <w:rtl/>
          <w:lang w:val="ar-EG" w:eastAsia="ar-EG" w:bidi="ar-EG"/>
        </w:rPr>
        <w:t>1.67</w:t>
      </w:r>
      <w:r w:rsidRPr="00705A9E">
        <w:rPr>
          <w:rFonts w:ascii="Arabic Typesetting" w:eastAsia="Arabic Typesetting" w:hAnsi="Arabic Typesetting" w:cs="Arabic Typesetting"/>
          <w:sz w:val="36"/>
          <w:szCs w:val="36"/>
          <w:rtl/>
          <w:cs/>
          <w:lang w:val="ar-EG" w:eastAsia="ar-EG" w:bidi="ar-EG"/>
        </w:rPr>
        <w:t>، حسب الحال، فيما عدا الموضوعات الوارد بيانها في المرفق جيم من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5</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الرسوم والأتعاب</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يرد في المرفق دال من هذا الاتفاق جدول بكل الرسوم وكل الأتعاب الأخرى التي يحق للإدارة تحصيلها فيما يخص الأعمال التي تضطلع بها كإدارة للبحث الدولي وإدارة للفحص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وتقوم الإدارة، ضمن الشروط والحدود المبيّنة في المرفق دال من هذا الاتفاق، بما يلي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ردّ كل المبلغ الذي دُفع لسداد رسم البحث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ردّ جزء منه،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التنازل عن ذلك الرسم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تخفيضه، في الحالات التي يمكن أن يستند فيها تقرير البحث الدولي، بشكل كلي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 xml:space="preserve">جزئي، إلى النتائج الواردة في بحث سابق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القاعدتان </w:t>
      </w:r>
      <w:r w:rsidRPr="00705A9E">
        <w:rPr>
          <w:rFonts w:ascii="Arabic Typesetting" w:eastAsia="Arabic Typesetting" w:hAnsi="Arabic Typesetting" w:cs="Arabic Typesetting"/>
          <w:sz w:val="36"/>
          <w:szCs w:val="36"/>
          <w:rtl/>
          <w:lang w:val="ar-EG" w:eastAsia="ar-EG" w:bidi="ar-EG"/>
        </w:rPr>
        <w:t>3.16</w:t>
      </w:r>
      <w:r w:rsidRPr="00705A9E">
        <w:rPr>
          <w:rFonts w:ascii="Arabic Typesetting" w:eastAsia="Arabic Typesetting" w:hAnsi="Arabic Typesetting" w:cs="Arabic Typesetting"/>
          <w:sz w:val="36"/>
          <w:szCs w:val="36"/>
          <w:rtl/>
          <w:cs/>
          <w:lang w:val="ar-EG" w:eastAsia="ar-EG" w:bidi="ar-EG"/>
        </w:rPr>
        <w:t xml:space="preserve"> و</w:t>
      </w:r>
      <w:r w:rsidRPr="00705A9E">
        <w:rPr>
          <w:rFonts w:ascii="Arabic Typesetting" w:eastAsia="Arabic Typesetting" w:hAnsi="Arabic Typesetting" w:cs="Arabic Typesetting"/>
          <w:sz w:val="36"/>
          <w:szCs w:val="36"/>
          <w:rtl/>
          <w:lang w:val="ar-EG" w:eastAsia="ar-EG" w:bidi="ar-EG"/>
        </w:rPr>
        <w:t>1.41)</w:t>
      </w:r>
      <w:r w:rsidRPr="00705A9E">
        <w:rPr>
          <w:rFonts w:ascii="Arabic Typesetting" w:eastAsia="Arabic Typesetting" w:hAnsi="Arabic Typesetting" w:cs="Arabic Typesetting"/>
          <w:sz w:val="36"/>
          <w:szCs w:val="36"/>
          <w:rtl/>
          <w:cs/>
          <w:lang w:val="ar-EG" w:eastAsia="ar-EG" w:bidi="ar-EG"/>
        </w:rPr>
        <w:t>؛</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وردّ المبلغ الذي دُفع لسداد رسم البحث في الحالات التي يُسحب فيها الطلب الدولي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يُعتبر مسحوبا قبل بدء البحث الدولي</w:t>
      </w:r>
      <w:r w:rsidRPr="00705A9E">
        <w:rPr>
          <w:rFonts w:ascii="Arabic Typesetting" w:eastAsia="Arabic Typesetting" w:hAnsi="Arabic Typesetting" w:cs="Arabic Typesetting"/>
          <w:sz w:val="36"/>
          <w:szCs w:val="36"/>
          <w:rtl/>
          <w:lang w:val="ar-EG" w:eastAsia="ar-EG" w:bidi="ar-EG"/>
        </w:rPr>
        <w:t>.</w:t>
      </w:r>
    </w:p>
    <w:p w:rsidR="00705A9E"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وتقوم الإدارة، ضمن الشروط والحدود المبيّنة في المرفق دال من هذا الاتفاق، بردّ كل المبلغ الذي دُفع لسداد رسم الفحص التمهيدي أو ردّ جزء منه في الحالات التي يُعتبر فيها طلب الفحص التمهيدي الدولي كما لو لم يُقدم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القاعدة</w:t>
      </w:r>
      <w:r w:rsidRPr="00705A9E">
        <w:rPr>
          <w:rFonts w:ascii="Arabic Typesetting" w:eastAsia="Arabic Typesetting" w:hAnsi="Arabic Typesetting" w:cs="Arabic Typesetting"/>
          <w:sz w:val="36"/>
          <w:szCs w:val="36"/>
          <w:rtl/>
          <w:lang w:val="ar-EG" w:eastAsia="ar-EG" w:bidi="ar-EG"/>
        </w:rPr>
        <w:t xml:space="preserve"> 3.58) </w:t>
      </w:r>
      <w:r w:rsidRPr="00705A9E">
        <w:rPr>
          <w:rFonts w:ascii="Arabic Typesetting" w:eastAsia="Arabic Typesetting" w:hAnsi="Arabic Typesetting" w:cs="Arabic Typesetting"/>
          <w:sz w:val="36"/>
          <w:szCs w:val="36"/>
          <w:rtl/>
          <w:cs/>
          <w:lang w:val="ar-EG" w:eastAsia="ar-EG" w:bidi="ar-EG"/>
        </w:rPr>
        <w:t>أو في حال سحب طلب الفحص التمهيدي الدولي أو الطلب الدولي من قبل صاحبه قبل بدء الفحص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6</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التصنيف</w:t>
      </w:r>
    </w:p>
    <w:p w:rsidR="00705A9E"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لأغراض تطبيق القاعدتين </w:t>
      </w:r>
      <w:r w:rsidRPr="00705A9E">
        <w:rPr>
          <w:rFonts w:ascii="Arabic Typesetting" w:eastAsia="Arabic Typesetting" w:hAnsi="Arabic Typesetting" w:cs="Arabic Typesetting"/>
          <w:sz w:val="36"/>
          <w:szCs w:val="36"/>
          <w:rtl/>
          <w:lang w:val="ar-EG" w:eastAsia="ar-EG" w:bidi="ar-EG"/>
        </w:rPr>
        <w:t>3.43(</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5.70(</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تبيّن الإدارة تصنيف الموضوع وفقا للتصنيف الدولي للبراءات</w:t>
      </w:r>
      <w:r w:rsidRPr="00705A9E">
        <w:rPr>
          <w:rFonts w:ascii="Arabic Typesetting" w:eastAsia="Arabic Typesetting" w:hAnsi="Arabic Typesetting" w:cs="Arabic Typesetting"/>
          <w:sz w:val="36"/>
          <w:szCs w:val="36"/>
          <w:rtl/>
          <w:lang w:val="ar-EG" w:eastAsia="ar-EG" w:bidi="ar-EG"/>
        </w:rPr>
        <w:t>.</w:t>
      </w:r>
      <w:r w:rsidR="00446155">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ويجوز للإدارة أيضا، طبقا للقاعدتين </w:t>
      </w:r>
      <w:r w:rsidRPr="00705A9E">
        <w:rPr>
          <w:rFonts w:ascii="Arabic Typesetting" w:eastAsia="Arabic Typesetting" w:hAnsi="Arabic Typesetting" w:cs="Arabic Typesetting"/>
          <w:sz w:val="36"/>
          <w:szCs w:val="36"/>
          <w:rtl/>
          <w:lang w:val="ar-EG" w:eastAsia="ar-EG" w:bidi="ar-EG"/>
        </w:rPr>
        <w:t>3.43</w:t>
      </w:r>
      <w:r w:rsidRPr="00705A9E">
        <w:rPr>
          <w:rFonts w:ascii="Arabic Typesetting" w:eastAsia="Arabic Typesetting" w:hAnsi="Arabic Typesetting" w:cs="Arabic Typesetting"/>
          <w:sz w:val="36"/>
          <w:szCs w:val="36"/>
          <w:rtl/>
          <w:cs/>
          <w:lang w:val="ar-EG" w:eastAsia="ar-EG" w:bidi="ar-EG"/>
        </w:rPr>
        <w:t xml:space="preserve"> و</w:t>
      </w:r>
      <w:r w:rsidRPr="00705A9E">
        <w:rPr>
          <w:rFonts w:ascii="Arabic Typesetting" w:eastAsia="Arabic Typesetting" w:hAnsi="Arabic Typesetting" w:cs="Arabic Typesetting"/>
          <w:sz w:val="36"/>
          <w:szCs w:val="36"/>
          <w:rtl/>
          <w:lang w:val="ar-EG" w:eastAsia="ar-EG" w:bidi="ar-EG"/>
        </w:rPr>
        <w:t>5.70</w:t>
      </w:r>
      <w:r w:rsidRPr="00705A9E">
        <w:rPr>
          <w:rFonts w:ascii="Arabic Typesetting" w:eastAsia="Arabic Typesetting" w:hAnsi="Arabic Typesetting" w:cs="Arabic Typesetting"/>
          <w:sz w:val="36"/>
          <w:szCs w:val="36"/>
          <w:rtl/>
          <w:cs/>
          <w:lang w:val="ar-EG" w:eastAsia="ar-EG" w:bidi="ar-EG"/>
        </w:rPr>
        <w:t>، أن تبيّن تصنيف الموضوع وفقا لأي تصنيف آخر للبراءات يرد بيانه في المرفق هاء من هذا الاتفاق ضمن الحدود التي تقرّرها كما هو مبيّن في ذلك المرفق</w:t>
      </w:r>
      <w:r w:rsidRPr="00705A9E">
        <w:rPr>
          <w:rFonts w:ascii="Arabic Typesetting" w:eastAsia="Arabic Typesetting" w:hAnsi="Arabic Typesetting" w:cs="Arabic Typesetting"/>
          <w:sz w:val="36"/>
          <w:szCs w:val="36"/>
          <w:rtl/>
          <w:lang w:val="ar-EG" w:eastAsia="ar-EG" w:bidi="ar-EG"/>
        </w:rPr>
        <w:t>.</w:t>
      </w:r>
    </w:p>
    <w:p w:rsidR="00BF2AEA" w:rsidRDefault="00BF2AEA">
      <w:pPr>
        <w:rPr>
          <w:rFonts w:ascii="Arabic Typesetting" w:eastAsia="Arabic Typesetting" w:hAnsi="Arabic Typesetting" w:cs="Arabic Typesetting"/>
          <w:sz w:val="36"/>
          <w:szCs w:val="36"/>
          <w:rtl/>
          <w:lang w:val="ar-EG" w:eastAsia="ar-EG" w:bidi="ar-EG"/>
        </w:rPr>
      </w:pPr>
      <w:r>
        <w:rPr>
          <w:rFonts w:ascii="Arabic Typesetting" w:eastAsia="Arabic Typesetting" w:hAnsi="Arabic Typesetting" w:cs="Arabic Typesetting"/>
          <w:sz w:val="36"/>
          <w:szCs w:val="36"/>
          <w:rtl/>
          <w:lang w:val="ar-EG" w:eastAsia="ar-EG" w:bidi="ar-EG"/>
        </w:rPr>
        <w:br w:type="page"/>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 xml:space="preserve">المادة </w:t>
      </w:r>
      <w:r w:rsidRPr="00705A9E">
        <w:rPr>
          <w:rFonts w:ascii="Arabic Typesetting" w:eastAsia="Arabic Typesetting" w:hAnsi="Arabic Typesetting" w:cs="Arabic Typesetting"/>
          <w:sz w:val="36"/>
          <w:szCs w:val="36"/>
          <w:rtl/>
          <w:lang w:val="ar-EG" w:eastAsia="ar-EG" w:bidi="ar-EG"/>
        </w:rPr>
        <w:t>7</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لغات المراسلة التي تستخدمها الإدارة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لأغراض المراسلة بما في ذلك الاستمارات، وخلاف المراسلات مع المكتب الدولي، تستخدم الإدارة 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إحدى اللغات المشار إليها في المرفق واو، مع مراعاة 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اللغات المذكورة في المرفق ألف واللغة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 xml:space="preserve">اللغات التي تصرّح الإدارة باستخدامها طبقا للقاعدة </w:t>
      </w:r>
      <w:r w:rsidRPr="00705A9E">
        <w:rPr>
          <w:rFonts w:ascii="Arabic Typesetting" w:eastAsia="Arabic Typesetting" w:hAnsi="Arabic Typesetting" w:cs="Arabic Typesetting"/>
          <w:sz w:val="36"/>
          <w:szCs w:val="36"/>
          <w:rtl/>
          <w:lang w:val="ar-EG" w:eastAsia="ar-EG" w:bidi="ar-EG"/>
        </w:rPr>
        <w:t>2.92(</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8</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البحث الدولي الطابع</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تضطلع الإدارة بأنشطة البحث الدولي الطابع ضمن الحدود التي تقرّرها كما هو وارد في المرفق زاي من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9</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الدخول حيز النفاذ</w:t>
      </w:r>
    </w:p>
    <w:p w:rsidR="00705A9E" w:rsidRPr="00705A9E" w:rsidRDefault="00705A9E" w:rsidP="00377A15">
      <w:pPr>
        <w:keepLines/>
        <w:widowControl w:val="0"/>
        <w:bidi/>
        <w:spacing w:after="240" w:line="360" w:lineRule="exact"/>
        <w:ind w:firstLine="567"/>
        <w:rPr>
          <w:rFonts w:ascii="Arabic Typesetting" w:hAnsi="Arabic Typesetting" w:cs="Arabic Typesetting"/>
          <w:i/>
          <w:i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يدخل هذا الاتفاق حيز النفاذ في </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 xml:space="preserve"> يناير </w:t>
      </w:r>
      <w:r w:rsidRPr="00705A9E">
        <w:rPr>
          <w:rFonts w:ascii="Arabic Typesetting" w:eastAsia="Arabic Typesetting" w:hAnsi="Arabic Typesetting" w:cs="Arabic Typesetting"/>
          <w:sz w:val="36"/>
          <w:szCs w:val="36"/>
          <w:rtl/>
          <w:lang w:val="ar-EG" w:eastAsia="ar-EG" w:bidi="ar-EG"/>
        </w:rPr>
        <w:t>2018.</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10</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المدة والتجديد</w:t>
      </w:r>
    </w:p>
    <w:p w:rsidR="00705A9E" w:rsidRPr="00705A9E" w:rsidRDefault="00705A9E" w:rsidP="00711B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يظلّ هذا الاتفاق ساريا حتى </w:t>
      </w:r>
      <w:r w:rsidRPr="00705A9E">
        <w:rPr>
          <w:rFonts w:ascii="Arabic Typesetting" w:eastAsia="Arabic Typesetting" w:hAnsi="Arabic Typesetting" w:cs="Arabic Typesetting"/>
          <w:sz w:val="36"/>
          <w:szCs w:val="36"/>
          <w:rtl/>
          <w:lang w:val="ar-EG" w:eastAsia="ar-EG" w:bidi="ar-EG"/>
        </w:rPr>
        <w:t>31</w:t>
      </w:r>
      <w:r w:rsidRPr="00705A9E">
        <w:rPr>
          <w:rFonts w:ascii="Arabic Typesetting" w:eastAsia="Arabic Typesetting" w:hAnsi="Arabic Typesetting" w:cs="Arabic Typesetting"/>
          <w:sz w:val="36"/>
          <w:szCs w:val="36"/>
          <w:rtl/>
          <w:cs/>
          <w:lang w:val="ar-EG" w:eastAsia="ar-EG" w:bidi="ar-EG"/>
        </w:rPr>
        <w:t xml:space="preserve"> ديسمبر </w:t>
      </w:r>
      <w:r w:rsidRPr="00705A9E">
        <w:rPr>
          <w:rFonts w:ascii="Arabic Typesetting" w:eastAsia="Arabic Typesetting" w:hAnsi="Arabic Typesetting" w:cs="Arabic Typesetting"/>
          <w:sz w:val="36"/>
          <w:szCs w:val="36"/>
          <w:rtl/>
          <w:lang w:val="ar-EG" w:eastAsia="ar-EG" w:bidi="ar-EG"/>
        </w:rPr>
        <w:t>2027.</w:t>
      </w:r>
      <w:r w:rsidR="00446155">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وعلى الطرفين فيه بدء التفاوض على تجديده في موعد أقصاه يوليو</w:t>
      </w:r>
      <w:r w:rsidR="00711B12">
        <w:rPr>
          <w:rFonts w:ascii="Arabic Typesetting" w:eastAsia="Arabic Typesetting" w:hAnsi="Arabic Typesetting" w:cs="Arabic Typesetting" w:hint="cs"/>
          <w:sz w:val="36"/>
          <w:szCs w:val="36"/>
          <w:rtl/>
          <w:cs/>
          <w:lang w:val="ar-EG" w:eastAsia="ar-EG" w:bidi="ar-EG"/>
        </w:rPr>
        <w:t> </w:t>
      </w:r>
      <w:r w:rsidRPr="00705A9E">
        <w:rPr>
          <w:rFonts w:ascii="Arabic Typesetting" w:eastAsia="Arabic Typesetting" w:hAnsi="Arabic Typesetting" w:cs="Arabic Typesetting"/>
          <w:sz w:val="36"/>
          <w:szCs w:val="36"/>
          <w:rtl/>
          <w:lang w:val="ar-EG" w:eastAsia="ar-EG" w:bidi="ar-EG"/>
        </w:rPr>
        <w:t>2026.</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11</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التعديل</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دون الإخلال بأحكام الفقرتين </w:t>
      </w:r>
      <w:r w:rsidRPr="00705A9E">
        <w:rPr>
          <w:rFonts w:ascii="Arabic Typesetting" w:eastAsia="Arabic Typesetting" w:hAnsi="Arabic Typesetting" w:cs="Arabic Typesetting"/>
          <w:sz w:val="36"/>
          <w:szCs w:val="36"/>
          <w:rtl/>
          <w:lang w:val="ar-EG" w:eastAsia="ar-EG" w:bidi="ar-EG"/>
        </w:rPr>
        <w:t xml:space="preserve">(2)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 xml:space="preserve">يجوز، رهن موافقة جمعية الاتحاد الدولي لمعاهدة التعاون بشأن البراءات، إدخال تعديلات على هذا الاتفاق بموجب اتفاق بين الطرفين فيه؛ </w:t>
      </w:r>
      <w:r w:rsidR="00C85B83">
        <w:rPr>
          <w:rFonts w:ascii="Arabic Typesetting" w:eastAsia="Arabic Typesetting" w:hAnsi="Arabic Typesetting" w:cs="Arabic Typesetting"/>
          <w:sz w:val="36"/>
          <w:szCs w:val="36"/>
          <w:rtl/>
          <w:lang w:val="ar-EG" w:eastAsia="ar-EG" w:bidi="ar-EG"/>
        </w:rPr>
        <w:t>ويبدأ نفاذ تلك التعديلات في التاريخ المتفق عليه.</w:t>
      </w:r>
    </w:p>
    <w:p w:rsidR="00705A9E" w:rsidRPr="00705A9E" w:rsidRDefault="00705A9E" w:rsidP="008D4712">
      <w:pPr>
        <w:keepLines/>
        <w:widowControl w:val="0"/>
        <w:bidi/>
        <w:spacing w:after="240" w:line="360" w:lineRule="exact"/>
        <w:rPr>
          <w:rFonts w:ascii="Arabic Typesetting" w:hAnsi="Arabic Typesetting" w:cs="Arabic Typesetting"/>
          <w:sz w:val="36"/>
          <w:szCs w:val="36"/>
          <w:highlight w:val="yellow"/>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ودون الإخلال بأحكام الفقرة </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 xml:space="preserve">يجوز إدخال تعديلات على مرفقات هذا الاتفاق بموجب اتفاق بين المدير العام للمنظمة العالمية للملكية الفكرية والإدارة؛ وبالرغم من أحكام الفقرة </w:t>
      </w:r>
      <w:r w:rsidRPr="00705A9E">
        <w:rPr>
          <w:rFonts w:ascii="Arabic Typesetting" w:eastAsia="Arabic Typesetting" w:hAnsi="Arabic Typesetting" w:cs="Arabic Typesetting"/>
          <w:sz w:val="36"/>
          <w:szCs w:val="36"/>
          <w:rtl/>
          <w:lang w:val="ar-EG" w:eastAsia="ar-EG" w:bidi="ar-EG"/>
        </w:rPr>
        <w:t>(4)</w:t>
      </w:r>
      <w:r w:rsidRPr="00705A9E">
        <w:rPr>
          <w:rFonts w:ascii="Arabic Typesetting" w:eastAsia="Arabic Typesetting" w:hAnsi="Arabic Typesetting" w:cs="Arabic Typesetting"/>
          <w:sz w:val="36"/>
          <w:szCs w:val="36"/>
          <w:rtl/>
          <w:cs/>
          <w:lang w:val="ar-EG" w:eastAsia="ar-EG" w:bidi="ar-EG"/>
        </w:rPr>
        <w:t>، يبدأ نفاذ التعديلات في التاريخ المتفق عليه</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ويجوز للإدارة، في إخطار يوجه إلى المدير العام للمنظمة العالمية للملكية الفكرية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إضافة بيانات إلى البيانات المتعلقة باللغات والدول والواردة في المرفق ألف من هذا الاتفاق؛</w:t>
      </w:r>
    </w:p>
    <w:p w:rsidR="008C3189" w:rsidRDefault="00705A9E" w:rsidP="00703D56">
      <w:pPr>
        <w:keepLines/>
        <w:widowControl w:val="0"/>
        <w:tabs>
          <w:tab w:val="right" w:pos="1440"/>
        </w:tabs>
        <w:bidi/>
        <w:spacing w:after="240" w:line="360" w:lineRule="exact"/>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البيانات المتعلقة بالبحث الدولي الإضافي والواردة في المرفق باء من هذا الاتفاق؛</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جدول الرسوم والأتعاب الوارد في المرفق دال من هذا الاتفاق؛</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البيانات المتعلقة بأنظمة تصنيف البراءات والواردة في المرفق هاء من هذا الاتفاق؛</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"5"</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لغات المراسلة الواردة في المرفق واو من هذا الاتفاق؛</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"6"</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البيانات المتعلقة بأنشطة البحث الدولي الطابع والواردة في المرفق زاي من هذا الاتفاق</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ويبدأ نفاذ أي تعديل أخطر به وفقا للفقرة </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في التاريخ المحدّد في الإخطار، شرط أن يكون ذلك التاريخ</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بعد تاريخ استلام الإخطار من قبل المكتب الدولي بستة أشهر على الأقل فيما يخص أي تعديل يُدخل على المرفق باء ويقضي بأن الإدارة لم تعد تضطلع بأنشطة البحث الدولي الإضافي؛</w:t>
      </w:r>
    </w:p>
    <w:p w:rsidR="007B2F72" w:rsidRDefault="00705A9E" w:rsidP="00703D56">
      <w:pPr>
        <w:keepLines/>
        <w:widowControl w:val="0"/>
        <w:tabs>
          <w:tab w:val="right" w:pos="1440"/>
        </w:tabs>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وبعد تاريخ استلام الإخطار من قبل المكتب الدولي بشهرين على الأقل فيما يخص أي تغيير في العملة أو مبلغ الرسوم أو الأتعاب الواردة في المرفق دال، وأية إضافة لرسوم أو أتعاب جديدة، وأي تغيير في الشروط الخاصة بردّ الرسوم الواردة في المرفق دال أو تخفيضها</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7B2F7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المادة 12</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الإنهاء</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00FE7FCC">
        <w:rPr>
          <w:rFonts w:ascii="Arabic Typesetting" w:eastAsia="Arabic Typesetting" w:hAnsi="Arabic Typesetting" w:cs="Arabic Typesetting"/>
          <w:sz w:val="36"/>
          <w:szCs w:val="36"/>
          <w:rtl/>
          <w:lang w:val="ar-EG" w:eastAsia="ar-EG" w:bidi="ar-EG"/>
        </w:rPr>
        <w:t>ينتهي سريان هذا الاتفاق قبل 31 ديسمبر 2027 في الحالتين التاليتين:</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إذا وجه المعهد الوطني البرازيلي للملكية الصناعية إلى المدير العام للمنظمة العالمية للملكية الفكرية إشعارا مكتوبا بإنهاء هذا الاتفاق؛</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إذا وجه المدير العام للمنظمة العالمية للملكية الفكرية إشعارا مكتوبا إلى المعهد الوطني البرازيلي للملكية الصناعية بإنهاء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وينتهي سريان هذا الاتفاق بموجب الفقرة </w:t>
      </w:r>
      <w:r w:rsidRPr="00705A9E">
        <w:rPr>
          <w:rFonts w:ascii="Arabic Typesetting" w:eastAsia="Arabic Typesetting" w:hAnsi="Arabic Typesetting" w:cs="Arabic Typesetting"/>
          <w:sz w:val="36"/>
          <w:szCs w:val="36"/>
          <w:rtl/>
          <w:lang w:val="ar-EG" w:eastAsia="ar-EG" w:bidi="ar-EG"/>
        </w:rPr>
        <w:t xml:space="preserve">(1) </w:t>
      </w:r>
      <w:r w:rsidRPr="00705A9E">
        <w:rPr>
          <w:rFonts w:ascii="Arabic Typesetting" w:eastAsia="Arabic Typesetting" w:hAnsi="Arabic Typesetting" w:cs="Arabic Typesetting"/>
          <w:sz w:val="36"/>
          <w:szCs w:val="36"/>
          <w:rtl/>
          <w:cs/>
          <w:lang w:val="ar-EG" w:eastAsia="ar-EG" w:bidi="ar-EG"/>
        </w:rPr>
        <w:t>بعد عام واحد من استلام أحد الطرفين الإشعار بإنهائه، ما لم تُحدّد مدة أطول في الإشعار أو يتفق الطرفان على مدة أقصر</w:t>
      </w:r>
      <w:r w:rsidRPr="00705A9E">
        <w:rPr>
          <w:rFonts w:ascii="Arabic Typesetting" w:eastAsia="Arabic Typesetting" w:hAnsi="Arabic Typesetting" w:cs="Arabic Typesetting"/>
          <w:sz w:val="36"/>
          <w:szCs w:val="36"/>
          <w:rtl/>
          <w:lang w:val="ar-EG" w:eastAsia="ar-EG" w:bidi="ar-EG"/>
        </w:rPr>
        <w:t>.</w:t>
      </w:r>
    </w:p>
    <w:p w:rsidR="00705A9E" w:rsidRPr="00705A9E" w:rsidRDefault="00DB1972" w:rsidP="008D4712">
      <w:pPr>
        <w:keepLines/>
        <w:widowControl w:val="0"/>
        <w:bidi/>
        <w:spacing w:after="240" w:line="360" w:lineRule="exact"/>
        <w:ind w:firstLine="720"/>
        <w:rPr>
          <w:rFonts w:ascii="Arabic Typesetting" w:hAnsi="Arabic Typesetting" w:cs="Arabic Typesetting"/>
          <w:sz w:val="36"/>
          <w:szCs w:val="36"/>
          <w:rtl/>
          <w:lang w:val="ar-EG" w:eastAsia="ar-EG" w:bidi="ar-EG"/>
        </w:rPr>
      </w:pPr>
      <w:r w:rsidRPr="00DB1972">
        <w:rPr>
          <w:rFonts w:ascii="Arabic Typesetting" w:eastAsia="Arabic Typesetting" w:hAnsi="Arabic Typesetting" w:cs="Arabic Typesetting"/>
          <w:i/>
          <w:iCs/>
          <w:sz w:val="36"/>
          <w:szCs w:val="36"/>
          <w:rtl/>
          <w:lang w:val="ar-EG" w:eastAsia="ar-EG" w:bidi="ar-EG"/>
        </w:rPr>
        <w:t>وإثباتا لما تقدم</w:t>
      </w:r>
      <w:r w:rsidR="00705A9E" w:rsidRPr="00705A9E">
        <w:rPr>
          <w:rFonts w:ascii="Arabic Typesetting" w:eastAsia="Arabic Typesetting" w:hAnsi="Arabic Typesetting" w:cs="Arabic Typesetting"/>
          <w:sz w:val="36"/>
          <w:szCs w:val="36"/>
          <w:rtl/>
          <w:cs/>
          <w:lang w:val="ar-EG" w:eastAsia="ar-EG" w:bidi="ar-EG"/>
        </w:rPr>
        <w:t xml:space="preserve"> وقّع الطرفان على هذا الاتفاق</w:t>
      </w:r>
      <w:r w:rsidR="00705A9E"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حُرّر في </w:t>
      </w:r>
      <w:r w:rsidRPr="00705A9E">
        <w:rPr>
          <w:rFonts w:ascii="Arabic Typesetting" w:eastAsia="Arabic Typesetting" w:hAnsi="Arabic Typesetting" w:cs="Arabic Typesetting"/>
          <w:i/>
          <w:iCs/>
          <w:sz w:val="36"/>
          <w:szCs w:val="36"/>
          <w:rtl/>
          <w:lang w:val="ar-EG" w:eastAsia="ar-EG" w:bidi="ar-EG"/>
        </w:rPr>
        <w:t>[المدينة]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في </w:t>
      </w:r>
      <w:r w:rsidRPr="00705A9E">
        <w:rPr>
          <w:rFonts w:ascii="Arabic Typesetting" w:eastAsia="Arabic Typesetting" w:hAnsi="Arabic Typesetting" w:cs="Arabic Typesetting"/>
          <w:i/>
          <w:iCs/>
          <w:sz w:val="36"/>
          <w:szCs w:val="36"/>
          <w:rtl/>
          <w:lang w:val="ar-EG" w:eastAsia="ar-EG" w:bidi="ar-EG"/>
        </w:rPr>
        <w:t>[التاريخ]</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بنسختين أصليتين باللغتين الإنكليزية والبرتغالية، والنصان متساويان في الحجية</w:t>
      </w:r>
      <w:r w:rsidRPr="00705A9E">
        <w:rPr>
          <w:rFonts w:ascii="Arabic Typesetting" w:eastAsia="Arabic Typesetting" w:hAnsi="Arabic Typesetting" w:cs="Arabic Typesetting"/>
          <w:sz w:val="36"/>
          <w:szCs w:val="36"/>
          <w:rtl/>
          <w:lang w:val="ar-EG" w:eastAsia="ar-EG" w:bidi="ar-EG"/>
        </w:rPr>
        <w:t>.</w:t>
      </w:r>
    </w:p>
    <w:tbl>
      <w:tblPr>
        <w:bidiVisual/>
        <w:tblW w:w="0" w:type="auto"/>
        <w:tblLayout w:type="fixed"/>
        <w:tblLook w:val="0000" w:firstRow="0" w:lastRow="0" w:firstColumn="0" w:lastColumn="0" w:noHBand="0" w:noVBand="0"/>
      </w:tblPr>
      <w:tblGrid>
        <w:gridCol w:w="4643"/>
        <w:gridCol w:w="4643"/>
      </w:tblGrid>
      <w:tr w:rsidR="00705A9E" w:rsidRPr="00705A9E" w:rsidTr="002162B8">
        <w:trPr>
          <w:trHeight w:val="662"/>
        </w:trPr>
        <w:tc>
          <w:tcPr>
            <w:tcW w:w="4643" w:type="dxa"/>
          </w:tcPr>
          <w:p w:rsidR="00705A9E" w:rsidRPr="00705A9E" w:rsidRDefault="00705A9E" w:rsidP="008D4712">
            <w:pPr>
              <w:keepLines/>
              <w:widowControl w:val="0"/>
              <w:tabs>
                <w:tab w:val="left" w:pos="4536"/>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نيابة عن المعهد الوطني البرازيلي للملكية الصناعية</w:t>
            </w:r>
            <w:r w:rsidRPr="00705A9E">
              <w:rPr>
                <w:rFonts w:ascii="Arabic Typesetting" w:eastAsia="Arabic Typesetting" w:hAnsi="Arabic Typesetting" w:cs="Arabic Typesetting"/>
                <w:sz w:val="36"/>
                <w:szCs w:val="36"/>
                <w:rtl/>
                <w:lang w:val="ar-EG" w:eastAsia="ar-EG"/>
              </w:rPr>
              <w:t>:</w:t>
            </w:r>
          </w:p>
        </w:tc>
        <w:tc>
          <w:tcPr>
            <w:tcW w:w="4643" w:type="dxa"/>
          </w:tcPr>
          <w:p w:rsidR="00705A9E" w:rsidRPr="00705A9E" w:rsidRDefault="00705A9E" w:rsidP="008D4712">
            <w:pPr>
              <w:keepLines/>
              <w:widowControl w:val="0"/>
              <w:tabs>
                <w:tab w:val="left" w:pos="4536"/>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نيابة عن المكتب الدولي للمنظمة العالمية للملكية الفكرية</w:t>
            </w:r>
            <w:r w:rsidRPr="00705A9E">
              <w:rPr>
                <w:rFonts w:ascii="Arabic Typesetting" w:eastAsia="Arabic Typesetting" w:hAnsi="Arabic Typesetting" w:cs="Arabic Typesetting"/>
                <w:sz w:val="36"/>
                <w:szCs w:val="36"/>
                <w:rtl/>
                <w:lang w:val="ar-EG" w:eastAsia="ar-EG"/>
              </w:rPr>
              <w:t>:</w:t>
            </w:r>
          </w:p>
        </w:tc>
      </w:tr>
    </w:tbl>
    <w:p w:rsidR="00705A9E" w:rsidRPr="00705A9E" w:rsidRDefault="00705A9E" w:rsidP="008D4712">
      <w:pPr>
        <w:keepLines/>
        <w:bidi/>
        <w:spacing w:line="360" w:lineRule="exact"/>
        <w:rPr>
          <w:rFonts w:ascii="Arabic Typesetting" w:hAnsi="Arabic Typesetting" w:cs="Arabic Typesetting"/>
          <w:bCs/>
          <w:sz w:val="36"/>
          <w:szCs w:val="36"/>
          <w:rtl/>
          <w:lang w:val="ar-EG" w:eastAsia="ar-EG" w:bidi="ar-EG"/>
        </w:rPr>
      </w:pPr>
      <w:r w:rsidRPr="00705A9E">
        <w:rPr>
          <w:rFonts w:ascii="Arabic Typesetting" w:hAnsi="Arabic Typesetting" w:cs="Arabic Typesetting"/>
          <w:sz w:val="36"/>
          <w:szCs w:val="36"/>
          <w:rtl/>
          <w:lang w:val="ar-EG" w:eastAsia="ar-EG"/>
        </w:rPr>
        <w:br w:type="page"/>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المرفق ألف</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الدول واللغات</w:t>
      </w:r>
    </w:p>
    <w:p w:rsidR="008C3189" w:rsidRDefault="00705A9E" w:rsidP="008D4712">
      <w:pPr>
        <w:keepLines/>
        <w:widowControl w:val="0"/>
        <w:bidi/>
        <w:spacing w:after="240" w:line="360" w:lineRule="exact"/>
        <w:ind w:left="567"/>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3</w:t>
      </w:r>
      <w:r w:rsidRPr="00705A9E">
        <w:rPr>
          <w:rFonts w:ascii="Arabic Typesetting" w:eastAsia="Arabic Typesetting" w:hAnsi="Arabic Typesetting" w:cs="Arabic Typesetting"/>
          <w:sz w:val="36"/>
          <w:szCs w:val="36"/>
          <w:rtl/>
          <w:cs/>
          <w:lang w:val="ar-EG" w:eastAsia="ar-EG" w:bidi="ar-EG"/>
        </w:rPr>
        <w:t xml:space="preserve"> من هذا الاتفاق تحدّد الإدارة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right" w:pos="1134"/>
          <w:tab w:val="left" w:pos="1418"/>
        </w:tabs>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الدول التي تعمل باسمها</w:t>
      </w:r>
      <w:r w:rsidRPr="00705A9E">
        <w:rPr>
          <w:rFonts w:ascii="Arabic Typesetting" w:eastAsia="Arabic Typesetting" w:hAnsi="Arabic Typesetting" w:cs="Arabic Typesetting"/>
          <w:sz w:val="36"/>
          <w:szCs w:val="36"/>
          <w:rtl/>
          <w:lang w:val="ar-EG" w:eastAsia="ar-EG" w:bidi="ar-EG"/>
        </w:rPr>
        <w:t>:</w:t>
      </w:r>
    </w:p>
    <w:p w:rsidR="0080376E" w:rsidRDefault="0080376E" w:rsidP="0080376E">
      <w:pPr>
        <w:keepLines/>
        <w:widowControl w:val="0"/>
        <w:tabs>
          <w:tab w:val="right" w:pos="1134"/>
          <w:tab w:val="left" w:pos="1418"/>
        </w:tabs>
        <w:bidi/>
        <w:spacing w:after="240" w:line="360" w:lineRule="exact"/>
        <w:ind w:left="1418"/>
        <w:rPr>
          <w:rFonts w:ascii="Arabic Typesetting" w:eastAsia="Arabic Typesetting" w:hAnsi="Arabic Typesetting" w:cs="Arabic Typesetting"/>
          <w:sz w:val="36"/>
          <w:szCs w:val="36"/>
          <w:rtl/>
          <w:cs/>
          <w:lang w:val="ar-EG" w:eastAsia="ar-EG" w:bidi="ar-EG"/>
        </w:rPr>
      </w:pPr>
      <w:r>
        <w:rPr>
          <w:rFonts w:ascii="Arabic Typesetting" w:eastAsia="Arabic Typesetting" w:hAnsi="Arabic Typesetting" w:cs="Arabic Typesetting"/>
          <w:sz w:val="36"/>
          <w:szCs w:val="36"/>
          <w:rtl/>
          <w:lang w:val="ar-EG" w:eastAsia="ar-EG" w:bidi="ar-EG"/>
        </w:rPr>
        <w:t>وفقا للمادة 3(1):</w:t>
      </w:r>
    </w:p>
    <w:p w:rsidR="00705A9E" w:rsidRPr="00705A9E" w:rsidRDefault="00705A9E" w:rsidP="008D4712">
      <w:pPr>
        <w:keepLines/>
        <w:widowControl w:val="0"/>
        <w:tabs>
          <w:tab w:val="right" w:pos="1134"/>
          <w:tab w:val="left" w:pos="1418"/>
        </w:tabs>
        <w:bidi/>
        <w:spacing w:after="240" w:line="360" w:lineRule="exact"/>
        <w:ind w:left="1418"/>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أية دولة متعاقدة؛</w:t>
      </w:r>
    </w:p>
    <w:p w:rsidR="0080376E" w:rsidRDefault="0080376E" w:rsidP="0080376E">
      <w:pPr>
        <w:keepLines/>
        <w:widowControl w:val="0"/>
        <w:tabs>
          <w:tab w:val="right" w:pos="1134"/>
          <w:tab w:val="left" w:pos="1418"/>
        </w:tabs>
        <w:bidi/>
        <w:spacing w:after="240" w:line="360" w:lineRule="exact"/>
        <w:ind w:left="1418"/>
        <w:rPr>
          <w:rFonts w:ascii="Arabic Typesetting" w:eastAsia="Arabic Typesetting" w:hAnsi="Arabic Typesetting" w:cs="Arabic Typesetting"/>
          <w:sz w:val="36"/>
          <w:szCs w:val="36"/>
          <w:rtl/>
          <w:cs/>
          <w:lang w:val="ar-EG" w:eastAsia="ar-EG" w:bidi="ar-EG"/>
        </w:rPr>
      </w:pPr>
      <w:r>
        <w:rPr>
          <w:rFonts w:ascii="Arabic Typesetting" w:eastAsia="Arabic Typesetting" w:hAnsi="Arabic Typesetting" w:cs="Arabic Typesetting"/>
          <w:sz w:val="36"/>
          <w:szCs w:val="36"/>
          <w:rtl/>
          <w:lang w:val="ar-EG" w:eastAsia="ar-EG" w:bidi="ar-EG"/>
        </w:rPr>
        <w:t>وفقا للمادة 3(2):</w:t>
      </w:r>
    </w:p>
    <w:p w:rsidR="00705A9E" w:rsidRPr="00705A9E" w:rsidRDefault="00705A9E" w:rsidP="008D4712">
      <w:pPr>
        <w:keepLines/>
        <w:widowControl w:val="0"/>
        <w:tabs>
          <w:tab w:val="right" w:pos="1134"/>
          <w:tab w:val="left" w:pos="1418"/>
        </w:tabs>
        <w:bidi/>
        <w:spacing w:after="240" w:line="360" w:lineRule="exact"/>
        <w:ind w:left="1418"/>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أية دولة متعاقدة</w:t>
      </w:r>
      <w:r w:rsidRPr="00705A9E">
        <w:rPr>
          <w:rFonts w:ascii="Arabic Typesetting" w:eastAsia="Arabic Typesetting" w:hAnsi="Arabic Typesetting" w:cs="Arabic Typesetting"/>
          <w:sz w:val="36"/>
          <w:szCs w:val="36"/>
          <w:rtl/>
          <w:lang w:val="ar-EG" w:eastAsia="ar-EG" w:bidi="ar-EG"/>
        </w:rPr>
        <w:t>.</w:t>
      </w:r>
    </w:p>
    <w:p w:rsidR="00705A9E" w:rsidRPr="00705A9E" w:rsidRDefault="00893212" w:rsidP="008D4712">
      <w:pPr>
        <w:keepLines/>
        <w:widowControl w:val="0"/>
        <w:tabs>
          <w:tab w:val="right" w:pos="1134"/>
          <w:tab w:val="left" w:pos="1418"/>
        </w:tabs>
        <w:bidi/>
        <w:spacing w:after="240" w:line="360" w:lineRule="exact"/>
        <w:ind w:left="1418"/>
        <w:rPr>
          <w:rFonts w:ascii="Arabic Typesetting" w:hAnsi="Arabic Typesetting" w:cs="Arabic Typesetting"/>
          <w:sz w:val="36"/>
          <w:szCs w:val="36"/>
          <w:rtl/>
          <w:lang w:val="ar-EG" w:eastAsia="ar-EG" w:bidi="ar-EG"/>
        </w:rPr>
      </w:pPr>
      <w:r>
        <w:rPr>
          <w:rFonts w:ascii="Arabic Typesetting" w:eastAsia="Arabic Typesetting" w:hAnsi="Arabic Typesetting" w:cs="Arabic Typesetting"/>
          <w:sz w:val="36"/>
          <w:szCs w:val="36"/>
          <w:rtl/>
          <w:lang w:val="ar-EG" w:eastAsia="ar-EG" w:bidi="ar-EG"/>
        </w:rPr>
        <w:t>وفي حال حدّد مكتب تسلم الطلبات الإدارة الدولية بناء على المادتين 3(1) و(2)، تصبح الإدارة الدولية</w:t>
      </w:r>
      <w:r w:rsidR="00705A9E" w:rsidRPr="00705A9E">
        <w:rPr>
          <w:rFonts w:ascii="Arabic Typesetting" w:eastAsia="Arabic Typesetting" w:hAnsi="Arabic Typesetting" w:cs="Arabic Typesetting"/>
          <w:sz w:val="36"/>
          <w:szCs w:val="36"/>
          <w:rtl/>
          <w:cs/>
          <w:lang w:val="ar-EG" w:eastAsia="ar-EG" w:bidi="ar-EG"/>
        </w:rPr>
        <w:t xml:space="preserve"> مختصة فيما يتعلق بالطلبات الدولية المودعة لدى مكتب تسلم الطلبات اعتبارا من التاريخ الذي يتفق عليه مكتب تسلم الطلبات والإدارة الدولية ويخطران المكتب الدولي به</w:t>
      </w:r>
      <w:r w:rsidR="00705A9E"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right" w:pos="1134"/>
          <w:tab w:val="left" w:pos="1418"/>
        </w:tabs>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اللغات التالية التي تقبلها</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right" w:pos="1134"/>
          <w:tab w:val="left" w:pos="1418"/>
        </w:tabs>
        <w:bidi/>
        <w:spacing w:after="240" w:line="360" w:lineRule="exact"/>
        <w:ind w:left="1418" w:hanging="1418"/>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للطلبات الدولية المودعة لدى المعهد الوطني البرازيلي للملكية الصناعية كمكتب لتسلّم الطلبات</w:t>
      </w:r>
      <w:r w:rsidRPr="00705A9E">
        <w:rPr>
          <w:rFonts w:ascii="Arabic Typesetting" w:eastAsia="Arabic Typesetting" w:hAnsi="Arabic Typesetting" w:cs="Arabic Typesetting"/>
          <w:sz w:val="36"/>
          <w:szCs w:val="36"/>
          <w:rtl/>
          <w:lang w:val="ar-EG" w:eastAsia="ar-EG" w:bidi="ar-EG"/>
        </w:rPr>
        <w:t>:</w:t>
      </w:r>
      <w:r w:rsidR="00446155">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الإنكليزية والبرتغالية والإسبانية؛</w:t>
      </w:r>
    </w:p>
    <w:p w:rsidR="00705A9E" w:rsidRPr="00705A9E" w:rsidRDefault="00705A9E" w:rsidP="0080376E">
      <w:pPr>
        <w:keepLines/>
        <w:widowControl w:val="0"/>
        <w:tabs>
          <w:tab w:val="right" w:pos="1134"/>
          <w:tab w:val="left" w:pos="1418"/>
        </w:tabs>
        <w:bidi/>
        <w:spacing w:after="240" w:line="360" w:lineRule="exact"/>
        <w:ind w:left="1418" w:hanging="1418"/>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0080376E">
        <w:rPr>
          <w:rFonts w:ascii="Arabic Typesetting" w:eastAsia="Arabic Typesetting" w:hAnsi="Arabic Typesetting" w:cs="Arabic Typesetting" w:hint="cs"/>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للطلبات الدولية المودعة لدى مكاتب تسلّم الطلبات القائمة في منطقة أمريكا اللاتينية والكاريبي</w:t>
      </w:r>
      <w:r w:rsidRPr="00705A9E">
        <w:rPr>
          <w:rFonts w:ascii="Arabic Typesetting" w:eastAsia="Arabic Typesetting" w:hAnsi="Arabic Typesetting" w:cs="Arabic Typesetting"/>
          <w:sz w:val="36"/>
          <w:szCs w:val="36"/>
          <w:rtl/>
          <w:lang w:val="ar-EG" w:eastAsia="ar-EG" w:bidi="ar-EG"/>
        </w:rPr>
        <w:t>:</w:t>
      </w:r>
      <w:r w:rsidR="00446155">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البرتغالية والإسبانية؛</w:t>
      </w:r>
    </w:p>
    <w:p w:rsidR="00705A9E" w:rsidRPr="00705A9E" w:rsidRDefault="00705A9E" w:rsidP="0080376E">
      <w:pPr>
        <w:keepLines/>
        <w:widowControl w:val="0"/>
        <w:tabs>
          <w:tab w:val="right" w:pos="1134"/>
          <w:tab w:val="left" w:pos="1418"/>
        </w:tabs>
        <w:bidi/>
        <w:spacing w:after="240" w:line="360" w:lineRule="exact"/>
        <w:ind w:left="1418" w:hanging="1418"/>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ج</w:t>
      </w:r>
      <w:r w:rsidRPr="00705A9E">
        <w:rPr>
          <w:rFonts w:ascii="Arabic Typesetting" w:eastAsia="Arabic Typesetting" w:hAnsi="Arabic Typesetting" w:cs="Arabic Typesetting"/>
          <w:sz w:val="36"/>
          <w:szCs w:val="36"/>
          <w:rtl/>
          <w:lang w:val="ar-EG" w:eastAsia="ar-EG" w:bidi="ar-EG"/>
        </w:rPr>
        <w:t>)</w:t>
      </w:r>
      <w:r w:rsidR="0080376E">
        <w:rPr>
          <w:rFonts w:ascii="Arabic Typesetting" w:eastAsia="Arabic Typesetting" w:hAnsi="Arabic Typesetting" w:cs="Arabic Typesetting" w:hint="cs"/>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للطلبات الدولية المودعة لدى مكاتب تسلّم الطلبات الأخرى</w:t>
      </w:r>
      <w:r w:rsidRPr="00705A9E">
        <w:rPr>
          <w:rFonts w:ascii="Arabic Typesetting" w:eastAsia="Arabic Typesetting" w:hAnsi="Arabic Typesetting" w:cs="Arabic Typesetting"/>
          <w:sz w:val="36"/>
          <w:szCs w:val="36"/>
          <w:rtl/>
          <w:lang w:val="ar-EG" w:eastAsia="ar-EG" w:bidi="ar-EG"/>
        </w:rPr>
        <w:t>:</w:t>
      </w:r>
      <w:r w:rsidR="00446155">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الإنكليزية والبرتغالية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باء</w:t>
      </w:r>
    </w:p>
    <w:p w:rsidR="008C3189" w:rsidRDefault="00705A9E" w:rsidP="008D4712">
      <w:pPr>
        <w:keepLines/>
        <w:widowControl w:val="0"/>
        <w:bidi/>
        <w:spacing w:line="360" w:lineRule="exact"/>
        <w:jc w:val="center"/>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البحث الدولي الإضافي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الوثائق المشمولة؛ والتقييدات والشروط</w:t>
      </w:r>
    </w:p>
    <w:p w:rsidR="00705A9E"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لا تضطلع الإدارة بأنشطة البحث الدولي الإضافي</w:t>
      </w:r>
      <w:r w:rsidRPr="00705A9E">
        <w:rPr>
          <w:rFonts w:ascii="Arabic Typesetting" w:eastAsia="Arabic Typesetting" w:hAnsi="Arabic Typesetting" w:cs="Arabic Typesetting"/>
          <w:sz w:val="36"/>
          <w:szCs w:val="36"/>
          <w:rtl/>
          <w:lang w:val="ar-EG" w:eastAsia="ar-EG" w:bidi="ar-EG"/>
        </w:rPr>
        <w:t>.</w:t>
      </w:r>
    </w:p>
    <w:p w:rsidR="00B2798F" w:rsidRDefault="00B2798F">
      <w:pPr>
        <w:rPr>
          <w:rFonts w:ascii="Arabic Typesetting" w:eastAsia="Arabic Typesetting" w:hAnsi="Arabic Typesetting" w:cs="Arabic Typesetting"/>
          <w:sz w:val="36"/>
          <w:szCs w:val="36"/>
          <w:rtl/>
          <w:lang w:val="ar-EG" w:eastAsia="ar-EG" w:bidi="ar-EG"/>
        </w:rPr>
      </w:pPr>
      <w:r>
        <w:rPr>
          <w:rFonts w:ascii="Arabic Typesetting" w:eastAsia="Arabic Typesetting" w:hAnsi="Arabic Typesetting" w:cs="Arabic Typesetting"/>
          <w:sz w:val="36"/>
          <w:szCs w:val="36"/>
          <w:rtl/>
          <w:lang w:val="ar-EG" w:eastAsia="ar-EG" w:bidi="ar-EG"/>
        </w:rPr>
        <w:br w:type="page"/>
      </w:r>
    </w:p>
    <w:p w:rsidR="00705A9E" w:rsidRPr="00705A9E" w:rsidRDefault="00705A9E" w:rsidP="008D4712">
      <w:pPr>
        <w:keepLines/>
        <w:widowControl w:val="0"/>
        <w:tabs>
          <w:tab w:val="left" w:pos="5954"/>
        </w:tabs>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المرفق جيم</w:t>
      </w:r>
    </w:p>
    <w:p w:rsidR="00705A9E" w:rsidRPr="00705A9E" w:rsidRDefault="00705A9E" w:rsidP="008D4712">
      <w:pPr>
        <w:keepLines/>
        <w:widowControl w:val="0"/>
        <w:tabs>
          <w:tab w:val="left" w:pos="5954"/>
        </w:tabs>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الموضوعات غير المستبعدة من البحث أو الفحص</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الموضوعات المنصوص عليها في القاعدة </w:t>
      </w:r>
      <w:r w:rsidRPr="00705A9E">
        <w:rPr>
          <w:rFonts w:ascii="Arabic Typesetting" w:eastAsia="Arabic Typesetting" w:hAnsi="Arabic Typesetting" w:cs="Arabic Typesetting"/>
          <w:sz w:val="36"/>
          <w:szCs w:val="36"/>
          <w:rtl/>
          <w:lang w:val="ar-EG" w:eastAsia="ar-EG" w:bidi="ar-EG"/>
        </w:rPr>
        <w:t>1.39</w:t>
      </w:r>
      <w:r w:rsidRPr="00705A9E">
        <w:rPr>
          <w:rFonts w:ascii="Arabic Typesetting" w:eastAsia="Arabic Typesetting" w:hAnsi="Arabic Typesetting" w:cs="Arabic Typesetting"/>
          <w:sz w:val="36"/>
          <w:szCs w:val="36"/>
          <w:rtl/>
          <w:cs/>
          <w:lang w:val="ar-EG" w:eastAsia="ar-EG" w:bidi="ar-EG"/>
        </w:rPr>
        <w:t xml:space="preserve"> أو القاعدة </w:t>
      </w:r>
      <w:r w:rsidRPr="00705A9E">
        <w:rPr>
          <w:rFonts w:ascii="Arabic Typesetting" w:eastAsia="Arabic Typesetting" w:hAnsi="Arabic Typesetting" w:cs="Arabic Typesetting"/>
          <w:sz w:val="36"/>
          <w:szCs w:val="36"/>
          <w:rtl/>
          <w:lang w:val="ar-EG" w:eastAsia="ar-EG" w:bidi="ar-EG"/>
        </w:rPr>
        <w:t>1.67</w:t>
      </w:r>
      <w:r w:rsidRPr="00705A9E">
        <w:rPr>
          <w:rFonts w:ascii="Arabic Typesetting" w:eastAsia="Arabic Typesetting" w:hAnsi="Arabic Typesetting" w:cs="Arabic Typesetting"/>
          <w:sz w:val="36"/>
          <w:szCs w:val="36"/>
          <w:rtl/>
          <w:cs/>
          <w:lang w:val="ar-EG" w:eastAsia="ar-EG" w:bidi="ar-EG"/>
        </w:rPr>
        <w:t xml:space="preserve"> والتي لا تُستبعد من البحث أو الفحص، طبقا للمادة</w:t>
      </w:r>
      <w:r w:rsidRPr="00705A9E">
        <w:rPr>
          <w:rFonts w:ascii="Arabic Typesetting" w:eastAsia="Arabic Typesetting" w:hAnsi="Arabic Typesetting" w:cs="Arabic Typesetting"/>
          <w:sz w:val="36"/>
          <w:szCs w:val="36"/>
          <w:rtl/>
          <w:lang w:val="ar-EG" w:eastAsia="ar-EG" w:bidi="ar-EG"/>
        </w:rPr>
        <w:t> 4</w:t>
      </w:r>
      <w:r w:rsidRPr="00705A9E">
        <w:rPr>
          <w:rFonts w:ascii="Arabic Typesetting" w:eastAsia="Arabic Typesetting" w:hAnsi="Arabic Typesetting" w:cs="Arabic Typesetting"/>
          <w:sz w:val="36"/>
          <w:szCs w:val="36"/>
          <w:rtl/>
          <w:cs/>
          <w:lang w:val="ar-EG" w:eastAsia="ar-EG" w:bidi="ar-EG"/>
        </w:rPr>
        <w:t xml:space="preserve"> من هذا الاتفاق، هي كالتالي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كل الموضوعات التي تخضع للبحث أو الفحص في إطار إجراءات منح البراءات </w:t>
      </w:r>
      <w:r w:rsidR="00BA2920">
        <w:rPr>
          <w:rFonts w:ascii="Arabic Typesetting" w:eastAsia="Arabic Typesetting" w:hAnsi="Arabic Typesetting" w:cs="Arabic Typesetting"/>
          <w:sz w:val="36"/>
          <w:szCs w:val="36"/>
          <w:rtl/>
          <w:lang w:val="ar-EG" w:eastAsia="ar-EG" w:bidi="ar-EG"/>
        </w:rPr>
        <w:t>طبقا لأحكام قانون البراءات </w:t>
      </w:r>
      <w:r w:rsidRPr="00705A9E">
        <w:rPr>
          <w:rFonts w:ascii="Arabic Typesetting" w:eastAsia="Arabic Typesetting" w:hAnsi="Arabic Typesetting" w:cs="Arabic Typesetting"/>
          <w:sz w:val="36"/>
          <w:szCs w:val="36"/>
          <w:rtl/>
          <w:cs/>
          <w:lang w:val="ar-EG" w:eastAsia="ar-EG" w:bidi="ar-EG"/>
        </w:rPr>
        <w:t>البرازيلي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دال</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الرسوم والأتعاب</w:t>
      </w:r>
    </w:p>
    <w:p w:rsidR="00705A9E" w:rsidRPr="00705A9E" w:rsidRDefault="00DB1972" w:rsidP="00E43BCB">
      <w:pPr>
        <w:keepLines/>
        <w:widowControl w:val="0"/>
        <w:bidi/>
        <w:spacing w:after="240" w:line="360" w:lineRule="exact"/>
        <w:rPr>
          <w:rFonts w:ascii="Arabic Typesetting" w:hAnsi="Arabic Typesetting" w:cs="Arabic Typesetting"/>
          <w:b/>
          <w:bCs/>
          <w:i/>
          <w:iCs/>
          <w:sz w:val="36"/>
          <w:szCs w:val="36"/>
          <w:rtl/>
          <w:lang w:val="ar-EG" w:eastAsia="ar-EG" w:bidi="ar-EG"/>
        </w:rPr>
      </w:pPr>
      <w:r w:rsidRPr="00DB1972">
        <w:rPr>
          <w:rFonts w:ascii="Arabic Typesetting" w:eastAsia="Arabic Typesetting" w:hAnsi="Arabic Typesetting" w:cs="Arabic Typesetting"/>
          <w:b/>
          <w:bCs/>
          <w:i/>
          <w:iCs/>
          <w:sz w:val="36"/>
          <w:szCs w:val="36"/>
          <w:rtl/>
          <w:lang w:val="ar-EG" w:eastAsia="ar-EG" w:bidi="ar-EG"/>
        </w:rPr>
        <w:t>الجزء الأول</w:t>
      </w:r>
      <w:r w:rsidR="00E43BCB">
        <w:rPr>
          <w:rFonts w:ascii="Arabic Typesetting" w:eastAsia="Arabic Typesetting" w:hAnsi="Arabic Typesetting" w:cs="Arabic Typesetting" w:hint="cs"/>
          <w:b/>
          <w:bCs/>
          <w:i/>
          <w:iCs/>
          <w:sz w:val="36"/>
          <w:szCs w:val="36"/>
          <w:rtl/>
          <w:lang w:val="ar-EG" w:eastAsia="ar-EG" w:bidi="ar-EG"/>
        </w:rPr>
        <w:t>.</w:t>
      </w:r>
      <w:r w:rsidR="00E43BCB">
        <w:rPr>
          <w:rFonts w:ascii="Arabic Typesetting" w:eastAsia="Arabic Typesetting" w:hAnsi="Arabic Typesetting" w:cs="Arabic Typesetting" w:hint="cs"/>
          <w:b/>
          <w:bCs/>
          <w:i/>
          <w:iCs/>
          <w:sz w:val="36"/>
          <w:szCs w:val="36"/>
          <w:rtl/>
          <w:lang w:val="ar-EG" w:eastAsia="ar-EG" w:bidi="ar-EG"/>
        </w:rPr>
        <w:tab/>
      </w:r>
      <w:r w:rsidRPr="00DB1972">
        <w:rPr>
          <w:rFonts w:ascii="Arabic Typesetting" w:eastAsia="Arabic Typesetting" w:hAnsi="Arabic Typesetting" w:cs="Arabic Typesetting"/>
          <w:b/>
          <w:bCs/>
          <w:i/>
          <w:iCs/>
          <w:sz w:val="36"/>
          <w:szCs w:val="36"/>
          <w:rtl/>
          <w:lang w:val="ar-EG" w:eastAsia="ar-EG" w:bidi="ar-EG"/>
        </w:rPr>
        <w:t>جدول الرسوم والأتعاب</w:t>
      </w:r>
    </w:p>
    <w:p w:rsidR="00705A9E" w:rsidRPr="00DB1972" w:rsidRDefault="00DB1972" w:rsidP="008D4712">
      <w:pPr>
        <w:keepLines/>
        <w:widowControl w:val="0"/>
        <w:tabs>
          <w:tab w:val="left" w:pos="567"/>
          <w:tab w:val="center" w:pos="7513"/>
        </w:tabs>
        <w:bidi/>
        <w:spacing w:line="360" w:lineRule="exact"/>
        <w:ind w:left="567"/>
        <w:rPr>
          <w:rFonts w:ascii="Arabic Typesetting" w:hAnsi="Arabic Typesetting" w:cs="Arabic Typesetting"/>
          <w:b/>
          <w:bCs/>
          <w:sz w:val="36"/>
          <w:szCs w:val="36"/>
          <w:rtl/>
          <w:lang w:val="ar-EG" w:eastAsia="ar-EG" w:bidi="ar-EG"/>
        </w:rPr>
      </w:pPr>
      <w:r w:rsidRPr="00DB1972">
        <w:rPr>
          <w:rFonts w:ascii="Arabic Typesetting" w:eastAsia="Arabic Typesetting" w:hAnsi="Arabic Typesetting" w:cs="Arabic Typesetting"/>
          <w:b/>
          <w:bCs/>
          <w:sz w:val="36"/>
          <w:szCs w:val="36"/>
          <w:rtl/>
          <w:lang w:val="ar-EG" w:eastAsia="ar-EG" w:bidi="ar-EG"/>
        </w:rPr>
        <w:t>نوع الرسوم أو الأتعاب</w:t>
      </w:r>
      <w:r w:rsidR="00705A9E" w:rsidRPr="00705A9E">
        <w:rPr>
          <w:rFonts w:ascii="Arabic Typesetting" w:eastAsia="Arabic Typesetting" w:hAnsi="Arabic Typesetting" w:cs="Arabic Typesetting"/>
          <w:b/>
          <w:sz w:val="36"/>
          <w:szCs w:val="36"/>
          <w:vertAlign w:val="superscript"/>
          <w:lang w:val="ar-EG" w:eastAsia="ar-EG" w:bidi="ar-EG"/>
        </w:rPr>
        <w:footnoteReference w:id="2"/>
      </w:r>
      <w:r w:rsidR="00705A9E" w:rsidRPr="00705A9E">
        <w:rPr>
          <w:rFonts w:ascii="Arabic Typesetting" w:eastAsia="Arabic Typesetting" w:hAnsi="Arabic Typesetting" w:cs="Arabic Typesetting"/>
          <w:b/>
          <w:sz w:val="36"/>
          <w:szCs w:val="36"/>
          <w:rtl/>
          <w:lang w:val="ar-EG" w:eastAsia="ar-EG" w:bidi="ar-EG"/>
        </w:rPr>
        <w:tab/>
      </w:r>
      <w:r w:rsidR="00705A9E" w:rsidRPr="00DB1972">
        <w:rPr>
          <w:rFonts w:ascii="Arabic Typesetting" w:eastAsia="Arabic Typesetting" w:hAnsi="Arabic Typesetting" w:cs="Arabic Typesetting"/>
          <w:b/>
          <w:bCs/>
          <w:sz w:val="36"/>
          <w:szCs w:val="36"/>
          <w:rtl/>
          <w:lang w:val="ar-EG" w:eastAsia="ar-EG" w:bidi="ar-EG"/>
        </w:rPr>
        <w:t>المبلغ</w:t>
      </w:r>
    </w:p>
    <w:p w:rsidR="00705A9E" w:rsidRPr="00DB1972" w:rsidRDefault="00705A9E" w:rsidP="008D4712">
      <w:pPr>
        <w:keepLines/>
        <w:widowControl w:val="0"/>
        <w:tabs>
          <w:tab w:val="left" w:pos="567"/>
          <w:tab w:val="center" w:pos="7513"/>
        </w:tabs>
        <w:bidi/>
        <w:spacing w:after="240" w:line="360" w:lineRule="exact"/>
        <w:ind w:left="567"/>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b/>
          <w:sz w:val="36"/>
          <w:szCs w:val="36"/>
          <w:rtl/>
          <w:lang w:val="ar-EG" w:eastAsia="ar-EG" w:bidi="ar-EG"/>
        </w:rPr>
        <w:tab/>
      </w:r>
      <w:r w:rsidRPr="00DB1972">
        <w:rPr>
          <w:rFonts w:ascii="Arabic Typesetting" w:eastAsia="Arabic Typesetting" w:hAnsi="Arabic Typesetting" w:cs="Arabic Typesetting"/>
          <w:bCs/>
          <w:sz w:val="36"/>
          <w:szCs w:val="36"/>
          <w:rtl/>
          <w:lang w:val="ar-EG" w:eastAsia="ar-EG" w:bidi="ar-EG"/>
        </w:rPr>
        <w:t>(</w:t>
      </w:r>
      <w:r w:rsidRPr="00DB1972">
        <w:rPr>
          <w:rFonts w:ascii="Arabic Typesetting" w:eastAsia="Arabic Typesetting" w:hAnsi="Arabic Typesetting" w:cs="Arabic Typesetting"/>
          <w:bCs/>
          <w:sz w:val="36"/>
          <w:szCs w:val="36"/>
          <w:rtl/>
          <w:cs/>
          <w:lang w:val="ar-EG" w:eastAsia="ar-EG" w:bidi="ar-EG"/>
        </w:rPr>
        <w:t>ريال برازيلي</w:t>
      </w:r>
      <w:r w:rsidRPr="00DB1972">
        <w:rPr>
          <w:rFonts w:ascii="Arabic Typesetting" w:eastAsia="Arabic Typesetting" w:hAnsi="Arabic Typesetting" w:cs="Arabic Typesetting"/>
          <w:bCs/>
          <w:sz w:val="36"/>
          <w:szCs w:val="36"/>
          <w:rtl/>
          <w:lang w:val="ar-EG" w:eastAsia="ar-EG" w:bidi="ar-EG"/>
        </w:rPr>
        <w:t>)</w:t>
      </w:r>
    </w:p>
    <w:p w:rsidR="00705A9E" w:rsidRPr="00705A9E" w:rsidRDefault="00705A9E" w:rsidP="008D4712">
      <w:pPr>
        <w:keepLines/>
        <w:widowControl w:val="0"/>
        <w:tabs>
          <w:tab w:val="left" w:pos="567"/>
          <w:tab w:val="left" w:pos="2835"/>
          <w:tab w:val="left" w:pos="5954"/>
          <w:tab w:val="right" w:pos="8505"/>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البحث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1.16(</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1685 (</w:t>
      </w:r>
      <w:r w:rsidRPr="00705A9E">
        <w:rPr>
          <w:rFonts w:ascii="Arabic Typesetting" w:eastAsia="Arabic Typesetting" w:hAnsi="Arabic Typesetting" w:cs="Arabic Typesetting"/>
          <w:sz w:val="36"/>
          <w:szCs w:val="36"/>
          <w:rtl/>
          <w:cs/>
          <w:lang w:val="ar-EG" w:eastAsia="ar-EG" w:bidi="ar-EG"/>
        </w:rPr>
        <w:t>إلكتروني</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 </w:t>
      </w:r>
      <w:r w:rsidRPr="00705A9E">
        <w:rPr>
          <w:rFonts w:ascii="Arabic Typesetting" w:eastAsia="Arabic Typesetting" w:hAnsi="Arabic Typesetting" w:cs="Arabic Typesetting"/>
          <w:sz w:val="36"/>
          <w:szCs w:val="36"/>
          <w:rtl/>
          <w:lang w:val="ar-EG" w:eastAsia="ar-EG" w:bidi="ar-EG"/>
        </w:rPr>
        <w:t>2525 (</w:t>
      </w:r>
      <w:r w:rsidRPr="00705A9E">
        <w:rPr>
          <w:rFonts w:ascii="Arabic Typesetting" w:eastAsia="Arabic Typesetting" w:hAnsi="Arabic Typesetting" w:cs="Arabic Typesetting"/>
          <w:sz w:val="36"/>
          <w:szCs w:val="36"/>
          <w:rtl/>
          <w:cs/>
          <w:lang w:val="ar-EG" w:eastAsia="ar-EG" w:bidi="ar-EG"/>
        </w:rPr>
        <w:t>ورقي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left" w:pos="567"/>
          <w:tab w:val="left" w:pos="5954"/>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الرسم الإضافي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2.40(</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1360 (</w:t>
      </w:r>
      <w:r w:rsidRPr="00705A9E">
        <w:rPr>
          <w:rFonts w:ascii="Arabic Typesetting" w:eastAsia="Arabic Typesetting" w:hAnsi="Arabic Typesetting" w:cs="Arabic Typesetting"/>
          <w:sz w:val="36"/>
          <w:szCs w:val="36"/>
          <w:rtl/>
          <w:cs/>
          <w:lang w:val="ar-EG" w:eastAsia="ar-EG" w:bidi="ar-EG"/>
        </w:rPr>
        <w:t>إلكتروني</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 </w:t>
      </w:r>
      <w:r w:rsidRPr="00705A9E">
        <w:rPr>
          <w:rFonts w:ascii="Arabic Typesetting" w:eastAsia="Arabic Typesetting" w:hAnsi="Arabic Typesetting" w:cs="Arabic Typesetting"/>
          <w:sz w:val="36"/>
          <w:szCs w:val="36"/>
          <w:rtl/>
          <w:lang w:val="ar-EG" w:eastAsia="ar-EG" w:bidi="ar-EG"/>
        </w:rPr>
        <w:t>2040 (</w:t>
      </w:r>
      <w:r w:rsidRPr="00705A9E">
        <w:rPr>
          <w:rFonts w:ascii="Arabic Typesetting" w:eastAsia="Arabic Typesetting" w:hAnsi="Arabic Typesetting" w:cs="Arabic Typesetting"/>
          <w:sz w:val="36"/>
          <w:szCs w:val="36"/>
          <w:rtl/>
          <w:cs/>
          <w:lang w:val="ar-EG" w:eastAsia="ar-EG" w:bidi="ar-EG"/>
        </w:rPr>
        <w:t>ورقي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left" w:pos="567"/>
          <w:tab w:val="left" w:pos="5954"/>
          <w:tab w:val="right" w:pos="9072"/>
        </w:tabs>
        <w:bidi/>
        <w:spacing w:line="360" w:lineRule="exact"/>
        <w:ind w:left="567"/>
        <w:rPr>
          <w:rFonts w:ascii="Arabic Typesetting" w:hAnsi="Arabic Typesetting" w:cs="Arabic Typesetting"/>
          <w:sz w:val="36"/>
          <w:szCs w:val="36"/>
          <w:highlight w:val="yellow"/>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الفحص التمهيدي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1.58(</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630 (</w:t>
      </w:r>
      <w:r w:rsidRPr="00705A9E">
        <w:rPr>
          <w:rFonts w:ascii="Arabic Typesetting" w:eastAsia="Arabic Typesetting" w:hAnsi="Arabic Typesetting" w:cs="Arabic Typesetting"/>
          <w:sz w:val="36"/>
          <w:szCs w:val="36"/>
          <w:rtl/>
          <w:cs/>
          <w:lang w:val="ar-EG" w:eastAsia="ar-EG" w:bidi="ar-EG"/>
        </w:rPr>
        <w:t>إلكتروني</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 </w:t>
      </w:r>
      <w:r w:rsidRPr="00705A9E">
        <w:rPr>
          <w:rFonts w:ascii="Arabic Typesetting" w:eastAsia="Arabic Typesetting" w:hAnsi="Arabic Typesetting" w:cs="Arabic Typesetting"/>
          <w:sz w:val="36"/>
          <w:szCs w:val="36"/>
          <w:rtl/>
          <w:lang w:val="ar-EG" w:eastAsia="ar-EG" w:bidi="ar-EG"/>
        </w:rPr>
        <w:t>945 (</w:t>
      </w:r>
      <w:r w:rsidRPr="00705A9E">
        <w:rPr>
          <w:rFonts w:ascii="Arabic Typesetting" w:eastAsia="Arabic Typesetting" w:hAnsi="Arabic Typesetting" w:cs="Arabic Typesetting"/>
          <w:sz w:val="36"/>
          <w:szCs w:val="36"/>
          <w:rtl/>
          <w:cs/>
          <w:lang w:val="ar-EG" w:eastAsia="ar-EG" w:bidi="ar-EG"/>
        </w:rPr>
        <w:t>ورقي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left" w:pos="567"/>
          <w:tab w:val="left" w:pos="5954"/>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الرسم الإضافي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3.68(</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365 (</w:t>
      </w:r>
      <w:r w:rsidRPr="00705A9E">
        <w:rPr>
          <w:rFonts w:ascii="Arabic Typesetting" w:eastAsia="Arabic Typesetting" w:hAnsi="Arabic Typesetting" w:cs="Arabic Typesetting"/>
          <w:sz w:val="36"/>
          <w:szCs w:val="36"/>
          <w:rtl/>
          <w:cs/>
          <w:lang w:val="ar-EG" w:eastAsia="ar-EG" w:bidi="ar-EG"/>
        </w:rPr>
        <w:t>إلكتروني</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 </w:t>
      </w:r>
      <w:r w:rsidRPr="00705A9E">
        <w:rPr>
          <w:rFonts w:ascii="Arabic Typesetting" w:eastAsia="Arabic Typesetting" w:hAnsi="Arabic Typesetting" w:cs="Arabic Typesetting"/>
          <w:sz w:val="36"/>
          <w:szCs w:val="36"/>
          <w:rtl/>
          <w:lang w:val="ar-EG" w:eastAsia="ar-EG" w:bidi="ar-EG"/>
        </w:rPr>
        <w:t>545 (</w:t>
      </w:r>
      <w:r w:rsidRPr="00705A9E">
        <w:rPr>
          <w:rFonts w:ascii="Arabic Typesetting" w:eastAsia="Arabic Typesetting" w:hAnsi="Arabic Typesetting" w:cs="Arabic Typesetting"/>
          <w:sz w:val="36"/>
          <w:szCs w:val="36"/>
          <w:rtl/>
          <w:cs/>
          <w:lang w:val="ar-EG" w:eastAsia="ar-EG" w:bidi="ar-EG"/>
        </w:rPr>
        <w:t>ورقي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left" w:pos="567"/>
          <w:tab w:val="left" w:pos="5954"/>
          <w:tab w:val="right" w:pos="7655"/>
          <w:tab w:val="left" w:pos="7683"/>
        </w:tabs>
        <w:bidi/>
        <w:spacing w:line="360" w:lineRule="exact"/>
        <w:ind w:left="567"/>
        <w:rPr>
          <w:rFonts w:ascii="Arabic Typesetting" w:hAnsi="Arabic Typesetting" w:cs="Arabic Typesetting"/>
          <w:sz w:val="36"/>
          <w:szCs w:val="36"/>
          <w:highlight w:val="yellow"/>
          <w:rtl/>
          <w:lang w:val="ar-EG" w:eastAsia="ar-EG" w:bidi="ar-EG"/>
        </w:rPr>
      </w:pPr>
      <w:r w:rsidRPr="00705A9E">
        <w:rPr>
          <w:rFonts w:ascii="Arabic Typesetting" w:eastAsia="Arabic Typesetting" w:hAnsi="Arabic Typesetting" w:cs="Arabic Typesetting"/>
          <w:sz w:val="36"/>
          <w:szCs w:val="36"/>
          <w:rtl/>
          <w:cs/>
          <w:lang w:val="ar-EG" w:eastAsia="ar-EG" w:bidi="ar-EG"/>
        </w:rPr>
        <w:t>رسم الدفع المتأخر عن الفحص التمهيدي</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المبلغ المحدد في القاعدة </w:t>
      </w:r>
      <w:r w:rsidRPr="00705A9E">
        <w:rPr>
          <w:rFonts w:ascii="Arabic Typesetting" w:eastAsia="Arabic Typesetting" w:hAnsi="Arabic Typesetting" w:cs="Arabic Typesetting"/>
          <w:sz w:val="36"/>
          <w:szCs w:val="36"/>
          <w:rtl/>
          <w:lang w:val="ar-EG" w:eastAsia="ar-EG" w:bidi="ar-EG"/>
        </w:rPr>
        <w:t>58</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.2</w:t>
      </w:r>
    </w:p>
    <w:p w:rsidR="00705A9E" w:rsidRPr="00705A9E" w:rsidRDefault="00705A9E" w:rsidP="004B6A68">
      <w:pPr>
        <w:keepLines/>
        <w:widowControl w:val="0"/>
        <w:tabs>
          <w:tab w:val="left" w:pos="567"/>
          <w:tab w:val="left" w:pos="5954"/>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4B6A68">
        <w:rPr>
          <w:rFonts w:ascii="Arabic Typesetting" w:eastAsia="Arabic Typesetting" w:hAnsi="Arabic Typesetting" w:cs="Arabic Typesetting"/>
          <w:sz w:val="36"/>
          <w:szCs w:val="36"/>
          <w:rtl/>
          <w:cs/>
          <w:lang w:val="ar-EG" w:eastAsia="ar-EG" w:bidi="ar-EG"/>
        </w:rPr>
        <w:t xml:space="preserve">رسم التحفظ </w:t>
      </w:r>
      <w:r w:rsidRPr="004B6A68">
        <w:rPr>
          <w:rFonts w:ascii="Arabic Typesetting" w:eastAsia="Arabic Typesetting" w:hAnsi="Arabic Typesetting" w:cs="Arabic Typesetting"/>
          <w:sz w:val="36"/>
          <w:szCs w:val="36"/>
          <w:rtl/>
          <w:lang w:val="ar-EG" w:eastAsia="ar-EG" w:bidi="ar-EG"/>
        </w:rPr>
        <w:t>(</w:t>
      </w:r>
      <w:r w:rsidRPr="004B6A68">
        <w:rPr>
          <w:rFonts w:ascii="Arabic Typesetting" w:eastAsia="Arabic Typesetting" w:hAnsi="Arabic Typesetting" w:cs="Arabic Typesetting"/>
          <w:sz w:val="36"/>
          <w:szCs w:val="36"/>
          <w:rtl/>
          <w:cs/>
          <w:lang w:val="ar-EG" w:eastAsia="ar-EG" w:bidi="ar-EG"/>
        </w:rPr>
        <w:t xml:space="preserve">القاعدتان </w:t>
      </w:r>
      <w:r w:rsidRPr="004B6A68">
        <w:rPr>
          <w:rFonts w:ascii="Arabic Typesetting" w:eastAsia="Arabic Typesetting" w:hAnsi="Arabic Typesetting" w:cs="Arabic Typesetting"/>
          <w:sz w:val="36"/>
          <w:szCs w:val="36"/>
          <w:rtl/>
          <w:lang w:val="ar-EG" w:eastAsia="ar-EG" w:bidi="ar-EG"/>
        </w:rPr>
        <w:t>2.40(</w:t>
      </w:r>
      <w:r w:rsidRPr="004B6A68">
        <w:rPr>
          <w:rFonts w:ascii="Arabic Typesetting" w:eastAsia="Arabic Typesetting" w:hAnsi="Arabic Typesetting" w:cs="Arabic Typesetting"/>
          <w:sz w:val="36"/>
          <w:szCs w:val="36"/>
          <w:rtl/>
          <w:cs/>
          <w:lang w:val="ar-EG" w:eastAsia="ar-EG" w:bidi="ar-EG"/>
        </w:rPr>
        <w:t>ه</w:t>
      </w:r>
      <w:r w:rsidRPr="004B6A68">
        <w:rPr>
          <w:rFonts w:ascii="Arabic Typesetting" w:eastAsia="Arabic Typesetting" w:hAnsi="Arabic Typesetting" w:cs="Arabic Typesetting"/>
          <w:sz w:val="36"/>
          <w:szCs w:val="36"/>
          <w:rtl/>
          <w:lang w:val="ar-EG" w:eastAsia="ar-EG" w:bidi="ar-EG"/>
        </w:rPr>
        <w:t xml:space="preserve">) </w:t>
      </w:r>
      <w:r w:rsidRPr="004B6A68">
        <w:rPr>
          <w:rFonts w:ascii="Arabic Typesetting" w:eastAsia="Arabic Typesetting" w:hAnsi="Arabic Typesetting" w:cs="Arabic Typesetting"/>
          <w:sz w:val="36"/>
          <w:szCs w:val="36"/>
          <w:rtl/>
          <w:cs/>
          <w:lang w:val="ar-EG" w:eastAsia="ar-EG" w:bidi="ar-EG"/>
        </w:rPr>
        <w:t>و</w:t>
      </w:r>
      <w:r w:rsidRPr="004B6A68">
        <w:rPr>
          <w:rFonts w:ascii="Arabic Typesetting" w:eastAsia="Arabic Typesetting" w:hAnsi="Arabic Typesetting" w:cs="Arabic Typesetting"/>
          <w:sz w:val="36"/>
          <w:szCs w:val="36"/>
          <w:rtl/>
          <w:lang w:val="ar-EG" w:eastAsia="ar-EG" w:bidi="ar-EG"/>
        </w:rPr>
        <w:t>3.68(</w:t>
      </w:r>
      <w:r w:rsidRPr="004B6A68">
        <w:rPr>
          <w:rFonts w:ascii="Arabic Typesetting" w:eastAsia="Arabic Typesetting" w:hAnsi="Arabic Typesetting" w:cs="Arabic Typesetting"/>
          <w:sz w:val="36"/>
          <w:szCs w:val="36"/>
          <w:rtl/>
          <w:cs/>
          <w:lang w:val="ar-EG" w:eastAsia="ar-EG" w:bidi="ar-EG"/>
        </w:rPr>
        <w:t>ه</w:t>
      </w:r>
      <w:r w:rsidRPr="004B6A68">
        <w:rPr>
          <w:rFonts w:ascii="Arabic Typesetting" w:eastAsia="Arabic Typesetting" w:hAnsi="Arabic Typesetting" w:cs="Arabic Typesetting"/>
          <w:sz w:val="36"/>
          <w:szCs w:val="36"/>
          <w:rtl/>
          <w:lang w:val="ar-EG" w:eastAsia="ar-EG" w:bidi="ar-EG"/>
        </w:rPr>
        <w:t>))</w:t>
      </w:r>
      <w:r w:rsidRPr="004B6A68">
        <w:rPr>
          <w:rFonts w:ascii="Arabic Typesetting" w:eastAsia="Arabic Typesetting" w:hAnsi="Arabic Typesetting" w:cs="Arabic Typesetting"/>
          <w:sz w:val="36"/>
          <w:szCs w:val="36"/>
          <w:rtl/>
          <w:lang w:val="ar-EG" w:eastAsia="ar-EG" w:bidi="ar-EG"/>
        </w:rPr>
        <w:tab/>
        <w:t>1220 (</w:t>
      </w:r>
      <w:r w:rsidRPr="004B6A68">
        <w:rPr>
          <w:rFonts w:ascii="Arabic Typesetting" w:eastAsia="Arabic Typesetting" w:hAnsi="Arabic Typesetting" w:cs="Arabic Typesetting"/>
          <w:sz w:val="36"/>
          <w:szCs w:val="36"/>
          <w:rtl/>
          <w:cs/>
          <w:lang w:val="ar-EG" w:eastAsia="ar-EG" w:bidi="ar-EG"/>
        </w:rPr>
        <w:t>إلكتروني</w:t>
      </w:r>
      <w:r w:rsidRPr="004B6A68">
        <w:rPr>
          <w:rFonts w:ascii="Arabic Typesetting" w:eastAsia="Arabic Typesetting" w:hAnsi="Arabic Typesetting" w:cs="Arabic Typesetting"/>
          <w:sz w:val="36"/>
          <w:szCs w:val="36"/>
          <w:rtl/>
          <w:lang w:val="ar-EG" w:eastAsia="ar-EG" w:bidi="ar-EG"/>
        </w:rPr>
        <w:t>)</w:t>
      </w:r>
      <w:r w:rsidRPr="004B6A68">
        <w:rPr>
          <w:rFonts w:ascii="Arabic Typesetting" w:eastAsia="Arabic Typesetting" w:hAnsi="Arabic Typesetting" w:cs="Arabic Typesetting"/>
          <w:sz w:val="36"/>
          <w:szCs w:val="36"/>
          <w:rtl/>
          <w:cs/>
          <w:lang w:val="ar-EG" w:eastAsia="ar-EG" w:bidi="ar-EG"/>
        </w:rPr>
        <w:t xml:space="preserve">؛ </w:t>
      </w:r>
      <w:r w:rsidRPr="004B6A68">
        <w:rPr>
          <w:rFonts w:ascii="Arabic Typesetting" w:eastAsia="Arabic Typesetting" w:hAnsi="Arabic Typesetting" w:cs="Arabic Typesetting"/>
          <w:sz w:val="36"/>
          <w:szCs w:val="36"/>
          <w:rtl/>
          <w:lang w:val="ar-EG" w:eastAsia="ar-EG" w:bidi="ar-EG"/>
        </w:rPr>
        <w:t>1830 (</w:t>
      </w:r>
      <w:r w:rsidRPr="004B6A68">
        <w:rPr>
          <w:rFonts w:ascii="Arabic Typesetting" w:eastAsia="Arabic Typesetting" w:hAnsi="Arabic Typesetting" w:cs="Arabic Typesetting"/>
          <w:sz w:val="36"/>
          <w:szCs w:val="36"/>
          <w:rtl/>
          <w:cs/>
          <w:lang w:val="ar-EG" w:eastAsia="ar-EG" w:bidi="ar-EG"/>
        </w:rPr>
        <w:t>ورقي</w:t>
      </w:r>
      <w:r w:rsidRPr="004B6A68">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tabs>
          <w:tab w:val="left" w:pos="567"/>
          <w:tab w:val="left" w:pos="5954"/>
          <w:tab w:val="right" w:pos="7655"/>
          <w:tab w:val="left" w:pos="7683"/>
        </w:tabs>
        <w:bidi/>
        <w:spacing w:line="360" w:lineRule="exact"/>
        <w:ind w:left="567"/>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cs/>
          <w:lang w:val="ar-EG" w:eastAsia="ar-EG" w:bidi="ar-EG"/>
        </w:rPr>
        <w:t>رسم التقديم المتأخر للكشوف التسلسلية</w:t>
      </w:r>
    </w:p>
    <w:p w:rsidR="00705A9E" w:rsidRPr="00705A9E" w:rsidRDefault="00705A9E" w:rsidP="008D4712">
      <w:pPr>
        <w:keepLines/>
        <w:widowControl w:val="0"/>
        <w:tabs>
          <w:tab w:val="left" w:pos="567"/>
          <w:tab w:val="left" w:pos="5954"/>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القاعدتان </w:t>
      </w:r>
      <w:r w:rsidRPr="00705A9E">
        <w:rPr>
          <w:rFonts w:ascii="Arabic Typesetting" w:eastAsia="Arabic Typesetting" w:hAnsi="Arabic Typesetting" w:cs="Arabic Typesetting"/>
          <w:sz w:val="36"/>
          <w:szCs w:val="36"/>
          <w:rtl/>
          <w:lang w:val="ar-EG" w:eastAsia="ar-EG" w:bidi="ar-EG"/>
        </w:rPr>
        <w:t>13</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ثالثا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ج</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13</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ثالثا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.2)</w:t>
      </w:r>
      <w:r w:rsidRPr="00705A9E">
        <w:rPr>
          <w:rFonts w:ascii="Arabic Typesetting" w:eastAsia="Arabic Typesetting" w:hAnsi="Arabic Typesetting" w:cs="Arabic Typesetting"/>
          <w:sz w:val="36"/>
          <w:szCs w:val="36"/>
          <w:rtl/>
          <w:lang w:val="ar-EG" w:eastAsia="ar-EG" w:bidi="ar-EG"/>
        </w:rPr>
        <w:tab/>
        <w:t>180 (</w:t>
      </w:r>
      <w:r w:rsidRPr="00705A9E">
        <w:rPr>
          <w:rFonts w:ascii="Arabic Typesetting" w:eastAsia="Arabic Typesetting" w:hAnsi="Arabic Typesetting" w:cs="Arabic Typesetting"/>
          <w:sz w:val="36"/>
          <w:szCs w:val="36"/>
          <w:rtl/>
          <w:cs/>
          <w:lang w:val="ar-EG" w:eastAsia="ar-EG" w:bidi="ar-EG"/>
        </w:rPr>
        <w:t>إلكتروني</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 </w:t>
      </w:r>
      <w:r w:rsidRPr="00705A9E">
        <w:rPr>
          <w:rFonts w:ascii="Arabic Typesetting" w:eastAsia="Arabic Typesetting" w:hAnsi="Arabic Typesetting" w:cs="Arabic Typesetting"/>
          <w:sz w:val="36"/>
          <w:szCs w:val="36"/>
          <w:rtl/>
          <w:lang w:val="ar-EG" w:eastAsia="ar-EG" w:bidi="ar-EG"/>
        </w:rPr>
        <w:t>270 (</w:t>
      </w:r>
      <w:r w:rsidRPr="00705A9E">
        <w:rPr>
          <w:rFonts w:ascii="Arabic Typesetting" w:eastAsia="Arabic Typesetting" w:hAnsi="Arabic Typesetting" w:cs="Arabic Typesetting"/>
          <w:sz w:val="36"/>
          <w:szCs w:val="36"/>
          <w:rtl/>
          <w:cs/>
          <w:lang w:val="ar-EG" w:eastAsia="ar-EG" w:bidi="ar-EG"/>
        </w:rPr>
        <w:t>ورقي</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tabs>
          <w:tab w:val="center" w:pos="567"/>
          <w:tab w:val="left" w:pos="5954"/>
          <w:tab w:val="right" w:pos="7655"/>
          <w:tab w:val="left" w:pos="7683"/>
        </w:tabs>
        <w:bidi/>
        <w:spacing w:line="360" w:lineRule="exact"/>
        <w:ind w:left="567"/>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تكلفة إعداد صور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القواعد </w:t>
      </w:r>
      <w:r w:rsidRPr="00705A9E">
        <w:rPr>
          <w:rFonts w:ascii="Arabic Typesetting" w:eastAsia="Arabic Typesetting" w:hAnsi="Arabic Typesetting" w:cs="Arabic Typesetting"/>
          <w:sz w:val="36"/>
          <w:szCs w:val="36"/>
          <w:rtl/>
          <w:lang w:val="ar-EG" w:eastAsia="ar-EG" w:bidi="ar-EG"/>
        </w:rPr>
        <w:t>3.44(</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2.71(</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711B12">
      <w:pPr>
        <w:keepLines/>
        <w:widowControl w:val="0"/>
        <w:tabs>
          <w:tab w:val="center" w:pos="567"/>
          <w:tab w:val="left" w:pos="5954"/>
          <w:tab w:val="right" w:pos="7655"/>
          <w:tab w:val="left" w:pos="7683"/>
        </w:tabs>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1.94</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ثالثا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2.94</w:t>
      </w:r>
      <w:r w:rsidR="00711B12" w:rsidRPr="00711B12">
        <w:rPr>
          <w:rFonts w:ascii="Arabic Typesetting" w:eastAsia="Arabic Typesetting" w:hAnsi="Arabic Typesetting" w:cs="Arabic Typesetting"/>
          <w:sz w:val="36"/>
          <w:szCs w:val="36"/>
          <w:rtl/>
          <w:cs/>
          <w:lang w:val="ar-EG" w:eastAsia="ar-EG" w:bidi="ar-EG"/>
        </w:rPr>
        <w:t xml:space="preserve"> عن كل صفحة</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1.5 (</w:t>
      </w:r>
      <w:r w:rsidRPr="00705A9E">
        <w:rPr>
          <w:rFonts w:ascii="Arabic Typesetting" w:eastAsia="Arabic Typesetting" w:hAnsi="Arabic Typesetting" w:cs="Arabic Typesetting"/>
          <w:sz w:val="36"/>
          <w:szCs w:val="36"/>
          <w:rtl/>
          <w:cs/>
          <w:lang w:val="ar-EG" w:eastAsia="ar-EG" w:bidi="ar-EG"/>
        </w:rPr>
        <w:t>إلكتروني</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 </w:t>
      </w:r>
      <w:r w:rsidRPr="00705A9E">
        <w:rPr>
          <w:rFonts w:ascii="Arabic Typesetting" w:eastAsia="Arabic Typesetting" w:hAnsi="Arabic Typesetting" w:cs="Arabic Typesetting"/>
          <w:sz w:val="36"/>
          <w:szCs w:val="36"/>
          <w:rtl/>
          <w:lang w:val="ar-EG" w:eastAsia="ar-EG" w:bidi="ar-EG"/>
        </w:rPr>
        <w:t>2 (</w:t>
      </w:r>
      <w:r w:rsidRPr="00705A9E">
        <w:rPr>
          <w:rFonts w:ascii="Arabic Typesetting" w:eastAsia="Arabic Typesetting" w:hAnsi="Arabic Typesetting" w:cs="Arabic Typesetting"/>
          <w:sz w:val="36"/>
          <w:szCs w:val="36"/>
          <w:rtl/>
          <w:cs/>
          <w:lang w:val="ar-EG" w:eastAsia="ar-EG" w:bidi="ar-EG"/>
        </w:rPr>
        <w:t>ورقي</w:t>
      </w:r>
      <w:r w:rsidRPr="00705A9E">
        <w:rPr>
          <w:rFonts w:ascii="Arabic Typesetting" w:eastAsia="Arabic Typesetting" w:hAnsi="Arabic Typesetting" w:cs="Arabic Typesetting"/>
          <w:sz w:val="36"/>
          <w:szCs w:val="36"/>
          <w:rtl/>
          <w:lang w:val="ar-EG" w:eastAsia="ar-EG" w:bidi="ar-EG"/>
        </w:rPr>
        <w:t>)</w:t>
      </w:r>
    </w:p>
    <w:p w:rsidR="00705A9E" w:rsidRPr="00705A9E" w:rsidRDefault="000C538E" w:rsidP="00E43BCB">
      <w:pPr>
        <w:keepLines/>
        <w:widowControl w:val="0"/>
        <w:bidi/>
        <w:spacing w:after="240" w:line="360" w:lineRule="exact"/>
        <w:rPr>
          <w:rFonts w:ascii="Arabic Typesetting" w:hAnsi="Arabic Typesetting" w:cs="Arabic Typesetting"/>
          <w:b/>
          <w:bCs/>
          <w:i/>
          <w:iCs/>
          <w:sz w:val="36"/>
          <w:szCs w:val="36"/>
          <w:rtl/>
          <w:lang w:val="ar-EG" w:eastAsia="ar-EG" w:bidi="ar-EG"/>
        </w:rPr>
      </w:pPr>
      <w:r w:rsidRPr="000C538E">
        <w:rPr>
          <w:rFonts w:ascii="Arabic Typesetting" w:eastAsia="Arabic Typesetting" w:hAnsi="Arabic Typesetting" w:cs="Arabic Typesetting"/>
          <w:b/>
          <w:bCs/>
          <w:i/>
          <w:iCs/>
          <w:sz w:val="36"/>
          <w:szCs w:val="36"/>
          <w:rtl/>
          <w:lang w:val="ar-EG" w:eastAsia="ar-EG" w:bidi="ar-EG"/>
        </w:rPr>
        <w:t>الجزء الثاني</w:t>
      </w:r>
      <w:r w:rsidR="00E43BCB">
        <w:rPr>
          <w:rFonts w:ascii="Arabic Typesetting" w:eastAsia="Arabic Typesetting" w:hAnsi="Arabic Typesetting" w:cs="Arabic Typesetting" w:hint="cs"/>
          <w:b/>
          <w:bCs/>
          <w:i/>
          <w:iCs/>
          <w:sz w:val="36"/>
          <w:szCs w:val="36"/>
          <w:rtl/>
          <w:lang w:val="ar-EG" w:eastAsia="ar-EG" w:bidi="ar-EG"/>
        </w:rPr>
        <w:t>.</w:t>
      </w:r>
      <w:r w:rsidR="00E43BCB">
        <w:rPr>
          <w:rFonts w:ascii="Arabic Typesetting" w:eastAsia="Arabic Typesetting" w:hAnsi="Arabic Typesetting" w:cs="Arabic Typesetting" w:hint="cs"/>
          <w:b/>
          <w:bCs/>
          <w:i/>
          <w:iCs/>
          <w:sz w:val="36"/>
          <w:szCs w:val="36"/>
          <w:rtl/>
          <w:lang w:val="ar-EG" w:eastAsia="ar-EG" w:bidi="ar-EG"/>
        </w:rPr>
        <w:tab/>
      </w:r>
      <w:r w:rsidRPr="000C538E">
        <w:rPr>
          <w:rFonts w:ascii="Arabic Typesetting" w:eastAsia="Arabic Typesetting" w:hAnsi="Arabic Typesetting" w:cs="Arabic Typesetting"/>
          <w:b/>
          <w:bCs/>
          <w:i/>
          <w:iCs/>
          <w:sz w:val="36"/>
          <w:szCs w:val="36"/>
          <w:rtl/>
          <w:lang w:val="ar-EG" w:eastAsia="ar-EG" w:bidi="ar-EG"/>
        </w:rPr>
        <w:t>الشروط والنطاق فيما يخص ردّ الرسوم وتخفيضها:</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يُردّ أي مبلغ يُدفع خطأ، بدون سبب، أو تجاوزا للمبلغ المستحق، لسداد الرسوم المشار إليها في الجزء الأول</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وفي الحالات التي يُسحب فيها الطلب الدولي أو يُعتبر مسحوبا طبقا للمادة </w:t>
      </w:r>
      <w:r w:rsidRPr="00705A9E">
        <w:rPr>
          <w:rFonts w:ascii="Arabic Typesetting" w:eastAsia="Arabic Typesetting" w:hAnsi="Arabic Typesetting" w:cs="Arabic Typesetting"/>
          <w:sz w:val="36"/>
          <w:szCs w:val="36"/>
          <w:rtl/>
          <w:lang w:val="ar-EG" w:eastAsia="ar-EG" w:bidi="ar-EG"/>
        </w:rPr>
        <w:t xml:space="preserve">14(1)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(4)</w:t>
      </w:r>
      <w:r w:rsidRPr="00705A9E">
        <w:rPr>
          <w:rFonts w:ascii="Arabic Typesetting" w:eastAsia="Arabic Typesetting" w:hAnsi="Arabic Typesetting" w:cs="Arabic Typesetting"/>
          <w:sz w:val="36"/>
          <w:szCs w:val="36"/>
          <w:rtl/>
          <w:cs/>
          <w:lang w:val="ar-EG" w:eastAsia="ar-EG" w:bidi="ar-EG"/>
        </w:rPr>
        <w:t>، قبل بدء البحث الدولي، فإن المبلغ المدفوع لسداد رسم البحث الدولي يُردّ كاملا</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وفي حال استفادت الإدارة من نتائج بحث سابق، يُردّ </w:t>
      </w:r>
      <w:r w:rsidRPr="00705A9E">
        <w:rPr>
          <w:rFonts w:ascii="Arabic Typesetting" w:eastAsia="Arabic Typesetting" w:hAnsi="Arabic Typesetting" w:cs="Arabic Typesetting"/>
          <w:sz w:val="36"/>
          <w:szCs w:val="36"/>
          <w:rtl/>
          <w:lang w:val="ar-EG" w:eastAsia="ar-EG" w:bidi="ar-EG"/>
        </w:rPr>
        <w:t xml:space="preserve">25% </w:t>
      </w:r>
      <w:r w:rsidRPr="00705A9E">
        <w:rPr>
          <w:rFonts w:ascii="Arabic Typesetting" w:eastAsia="Arabic Typesetting" w:hAnsi="Arabic Typesetting" w:cs="Arabic Typesetting"/>
          <w:sz w:val="36"/>
          <w:szCs w:val="36"/>
          <w:rtl/>
          <w:cs/>
          <w:lang w:val="ar-EG" w:eastAsia="ar-EG" w:bidi="ar-EG"/>
        </w:rPr>
        <w:t>من المبلغ المدفوع لسداد رسم البحث، حسب درجة استفادة الإدارة المعنية من ذلك البحث السابق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وفي الحالات المنصوص عليها في القاعدة </w:t>
      </w:r>
      <w:r w:rsidRPr="00705A9E">
        <w:rPr>
          <w:rFonts w:ascii="Arabic Typesetting" w:eastAsia="Arabic Typesetting" w:hAnsi="Arabic Typesetting" w:cs="Arabic Typesetting"/>
          <w:sz w:val="36"/>
          <w:szCs w:val="36"/>
          <w:rtl/>
          <w:lang w:val="ar-EG" w:eastAsia="ar-EG" w:bidi="ar-EG"/>
        </w:rPr>
        <w:t>3.58</w:t>
      </w:r>
      <w:r w:rsidRPr="00705A9E">
        <w:rPr>
          <w:rFonts w:ascii="Arabic Typesetting" w:eastAsia="Arabic Typesetting" w:hAnsi="Arabic Typesetting" w:cs="Arabic Typesetting"/>
          <w:sz w:val="36"/>
          <w:szCs w:val="36"/>
          <w:rtl/>
          <w:cs/>
          <w:lang w:val="ar-EG" w:eastAsia="ar-EG" w:bidi="ar-EG"/>
        </w:rPr>
        <w:t>، يُردّ كامل المبلغ المدفوع لسداد رسم الفحص التمهيدي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(5)</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وفي الحالات التي يُسحب فيها الطلب الدولي أو طلب الفحص التمهيدي الدولي قبل بدء الفحص التمهيدي الدولي، فإن المبلغ المدفوع لسداد رسم الفحص التمهيدي الدولي يُردّ كاملا</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هاء</w:t>
      </w:r>
    </w:p>
    <w:p w:rsidR="008C3189" w:rsidRDefault="00705A9E" w:rsidP="008D4712">
      <w:pPr>
        <w:keepLines/>
        <w:widowControl w:val="0"/>
        <w:bidi/>
        <w:spacing w:after="240" w:line="360" w:lineRule="exact"/>
        <w:jc w:val="center"/>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cs/>
          <w:lang w:val="ar-EG" w:eastAsia="ar-EG" w:bidi="ar-EG"/>
        </w:rPr>
        <w:t>التصنيف</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6</w:t>
      </w:r>
      <w:r w:rsidRPr="00705A9E">
        <w:rPr>
          <w:rFonts w:ascii="Arabic Typesetting" w:eastAsia="Arabic Typesetting" w:hAnsi="Arabic Typesetting" w:cs="Arabic Typesetting"/>
          <w:sz w:val="36"/>
          <w:szCs w:val="36"/>
          <w:rtl/>
          <w:cs/>
          <w:lang w:val="ar-EG" w:eastAsia="ar-EG" w:bidi="ar-EG"/>
        </w:rPr>
        <w:t xml:space="preserve"> من الاتفاق، تحدّد الإدارة نظام التصنيف التالي بالإضافة إلى التصنيف الدولي للبراءات</w:t>
      </w:r>
      <w:r w:rsidRPr="00705A9E">
        <w:rPr>
          <w:rFonts w:ascii="Arabic Typesetting" w:eastAsia="Arabic Typesetting" w:hAnsi="Arabic Typesetting" w:cs="Arabic Typesetting"/>
          <w:sz w:val="36"/>
          <w:szCs w:val="36"/>
          <w:rtl/>
          <w:lang w:val="ar-EG" w:eastAsia="ar-EG" w:bidi="ar-EG"/>
        </w:rPr>
        <w:t>:</w:t>
      </w:r>
      <w:r w:rsidR="00446155">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التصنيف التعاوني للبراءات</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واو</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لغات المراسلة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7</w:t>
      </w:r>
      <w:r w:rsidRPr="00705A9E">
        <w:rPr>
          <w:rFonts w:ascii="Arabic Typesetting" w:eastAsia="Arabic Typesetting" w:hAnsi="Arabic Typesetting" w:cs="Arabic Typesetting"/>
          <w:sz w:val="36"/>
          <w:szCs w:val="36"/>
          <w:rtl/>
          <w:cs/>
          <w:lang w:val="ar-EG" w:eastAsia="ar-EG" w:bidi="ar-EG"/>
        </w:rPr>
        <w:t xml:space="preserve"> من الاتفاق، تحدّد الإدارة اللغة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اللغات</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التالية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الإنكليزية أو البرتغالية أو الإسبانية، حسب اللغة التي أودع بها الطلب الدولي أو تُرجم إليها</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زاي</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البحث الدولي الطابع</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8</w:t>
      </w:r>
      <w:r w:rsidRPr="00705A9E">
        <w:rPr>
          <w:rFonts w:ascii="Arabic Typesetting" w:eastAsia="Arabic Typesetting" w:hAnsi="Arabic Typesetting" w:cs="Arabic Typesetting"/>
          <w:sz w:val="36"/>
          <w:szCs w:val="36"/>
          <w:rtl/>
          <w:cs/>
          <w:lang w:val="ar-EG" w:eastAsia="ar-EG" w:bidi="ar-EG"/>
        </w:rPr>
        <w:t xml:space="preserve"> من الاتفاق، تحدّد الإدارة النطاق التالي لأنشطة البحث الدولي الطابع</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u w:val="single"/>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لا تضطلع الإدارة بأنشطة البحث الدولي الطابع</w:t>
      </w:r>
      <w:r w:rsidRPr="00705A9E">
        <w:rPr>
          <w:rFonts w:ascii="Arabic Typesetting" w:eastAsia="Arabic Typesetting" w:hAnsi="Arabic Typesetting" w:cs="Arabic Typesetting"/>
          <w:sz w:val="36"/>
          <w:szCs w:val="36"/>
          <w:rtl/>
          <w:lang w:val="ar-EG" w:eastAsia="ar-EG" w:bidi="ar-EG"/>
        </w:rPr>
        <w:t>.</w:t>
      </w:r>
    </w:p>
    <w:p w:rsidR="00705A9E" w:rsidRDefault="00705A9E" w:rsidP="00865898">
      <w:pPr>
        <w:pStyle w:val="EndofDocumentAR"/>
        <w:spacing w:before="720"/>
        <w:rPr>
          <w:rFonts w:eastAsia="Arabic Typesetting"/>
          <w:rtl/>
          <w:lang w:val="ar-EG" w:eastAsia="ar-EG" w:bidi="ar-EG"/>
        </w:rPr>
      </w:pPr>
      <w:r w:rsidRPr="00705A9E">
        <w:rPr>
          <w:rFonts w:eastAsia="Arabic Typesetting"/>
          <w:rtl/>
          <w:lang w:val="ar-EG" w:eastAsia="ar-EG" w:bidi="ar-EG"/>
        </w:rPr>
        <w:t>[</w:t>
      </w:r>
      <w:r w:rsidRPr="00705A9E">
        <w:rPr>
          <w:rFonts w:eastAsia="Arabic Typesetting"/>
          <w:rtl/>
          <w:cs/>
          <w:lang w:val="ar-EG" w:eastAsia="ar-EG" w:bidi="ar-EG"/>
        </w:rPr>
        <w:t>يلي ذلك المرفق الرابع</w:t>
      </w:r>
      <w:r w:rsidRPr="00705A9E">
        <w:rPr>
          <w:rFonts w:eastAsia="Arabic Typesetting"/>
          <w:rtl/>
          <w:lang w:val="ar-EG" w:eastAsia="ar-EG" w:bidi="ar-EG"/>
        </w:rPr>
        <w:t>]</w:t>
      </w:r>
    </w:p>
    <w:p w:rsidR="00865898" w:rsidRDefault="00865898" w:rsidP="00865898">
      <w:pPr>
        <w:keepLines/>
        <w:bidi/>
        <w:spacing w:after="240" w:line="360" w:lineRule="exact"/>
        <w:ind w:left="5534"/>
        <w:rPr>
          <w:rFonts w:ascii="Arabic Typesetting" w:eastAsia="Arabic Typesetting" w:hAnsi="Arabic Typesetting" w:cs="Arabic Typesetting"/>
          <w:sz w:val="36"/>
          <w:szCs w:val="36"/>
          <w:rtl/>
          <w:lang w:val="ar-EG" w:eastAsia="ar-EG" w:bidi="ar-EG"/>
        </w:rPr>
      </w:pPr>
    </w:p>
    <w:p w:rsidR="00865898" w:rsidRPr="00705A9E" w:rsidRDefault="00865898" w:rsidP="00865898">
      <w:pPr>
        <w:keepLines/>
        <w:bidi/>
        <w:spacing w:after="240" w:line="360" w:lineRule="exact"/>
        <w:ind w:left="5534"/>
        <w:rPr>
          <w:rFonts w:ascii="Arabic Typesetting" w:eastAsia="Arabic Typesetting" w:hAnsi="Arabic Typesetting" w:cs="Arabic Typesetting"/>
          <w:sz w:val="36"/>
          <w:szCs w:val="36"/>
          <w:rtl/>
          <w:lang w:val="ar-EG" w:eastAsia="ar-EG" w:bidi="ar-EG"/>
        </w:rPr>
        <w:sectPr w:rsidR="00865898" w:rsidRPr="00705A9E" w:rsidSect="00444EB2">
          <w:headerReference w:type="default" r:id="rId16"/>
          <w:headerReference w:type="first" r:id="rId17"/>
          <w:pgSz w:w="11907" w:h="16840" w:code="1"/>
          <w:pgMar w:top="567" w:right="1418" w:bottom="1418" w:left="1134" w:header="708" w:footer="708" w:gutter="0"/>
          <w:pgNumType w:start="1"/>
          <w:cols w:space="708"/>
          <w:titlePg/>
          <w:docGrid w:linePitch="360"/>
        </w:sectPr>
      </w:pP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مشروع اتفاق</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بين المفوضية الكندية للبراءات</w:t>
      </w: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والمكتب الدولي للمنظمة العالمية للملكية الفكرية</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فيما يخص عمل المفوضية الكندية للبراءات</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كإدارة للبحث الدولي</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وإدارة للفحص التمهيدي الدولي</w:t>
      </w: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في إطار معاهدة التعاون بشأن البراءات</w:t>
      </w: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i/>
          <w:iCs/>
          <w:sz w:val="36"/>
          <w:szCs w:val="36"/>
          <w:rtl/>
          <w:lang w:val="ar-EG" w:eastAsia="ar-EG" w:bidi="ar-EG"/>
        </w:rPr>
        <w:t>ديباجة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إن المفوضية الكندية للبراءات والمكتب الدولي للمنظمة العالمية للملكية الفكرية،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i/>
          <w:iCs/>
          <w:sz w:val="36"/>
          <w:szCs w:val="36"/>
          <w:rtl/>
          <w:lang w:val="ar-EG" w:eastAsia="ar-EG" w:bidi="ar-EG"/>
        </w:rPr>
        <w:t>إذ يعتبران</w:t>
      </w:r>
      <w:r w:rsidRPr="00705A9E">
        <w:rPr>
          <w:rFonts w:ascii="Arabic Typesetting" w:eastAsia="Arabic Typesetting" w:hAnsi="Arabic Typesetting" w:cs="Arabic Typesetting"/>
          <w:sz w:val="36"/>
          <w:szCs w:val="36"/>
          <w:rtl/>
          <w:cs/>
          <w:lang w:val="ar-EG" w:eastAsia="ar-EG" w:bidi="ar-EG"/>
        </w:rPr>
        <w:t xml:space="preserve"> أنّ جمعية معاهدة التعاون بشأن البراءات قامت، بعد الاستماع إلى مشورة لجنة التعاون التقني لمعاهدة التعاون بشأن البراءات، بتعيين المفوضية الكندية للبراءات كإدارة للبحث الدولي وإدارة للفحص التمهيدي الدولي في إطار معاهدة التعاون بشأن البراءات ووافقت على هذا الاتفاق طبقا للمادتين </w:t>
      </w:r>
      <w:r w:rsidRPr="00705A9E">
        <w:rPr>
          <w:rFonts w:ascii="Arabic Typesetting" w:eastAsia="Arabic Typesetting" w:hAnsi="Arabic Typesetting" w:cs="Arabic Typesetting"/>
          <w:sz w:val="36"/>
          <w:szCs w:val="36"/>
          <w:rtl/>
          <w:lang w:val="ar-EG" w:eastAsia="ar-EG" w:bidi="ar-EG"/>
        </w:rPr>
        <w:t xml:space="preserve">16(3)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32(3)</w:t>
      </w:r>
      <w:r w:rsidRPr="00705A9E">
        <w:rPr>
          <w:rFonts w:ascii="Arabic Typesetting" w:eastAsia="Arabic Typesetting" w:hAnsi="Arabic Typesetting" w:cs="Arabic Typesetting"/>
          <w:sz w:val="36"/>
          <w:szCs w:val="36"/>
          <w:rtl/>
          <w:cs/>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i/>
          <w:iCs/>
          <w:sz w:val="36"/>
          <w:szCs w:val="36"/>
          <w:rtl/>
          <w:lang w:val="ar-EG" w:eastAsia="ar-EG" w:bidi="ar-EG"/>
        </w:rPr>
      </w:pPr>
      <w:r w:rsidRPr="00705A9E">
        <w:rPr>
          <w:rFonts w:ascii="Arabic Typesetting" w:eastAsia="Arabic Typesetting" w:hAnsi="Arabic Typesetting" w:cs="Arabic Typesetting"/>
          <w:i/>
          <w:sz w:val="36"/>
          <w:szCs w:val="36"/>
          <w:rtl/>
          <w:lang w:val="ar-EG" w:eastAsia="ar-EG" w:bidi="ar-EG"/>
        </w:rPr>
        <w:tab/>
      </w:r>
      <w:r w:rsidR="00DB1972" w:rsidRPr="00DB1972">
        <w:rPr>
          <w:rFonts w:ascii="Arabic Typesetting" w:eastAsia="Arabic Typesetting" w:hAnsi="Arabic Typesetting" w:cs="Arabic Typesetting"/>
          <w:i/>
          <w:iCs/>
          <w:sz w:val="36"/>
          <w:szCs w:val="36"/>
          <w:rtl/>
          <w:lang w:val="ar-EG" w:eastAsia="ar-EG" w:bidi="ar-EG"/>
        </w:rPr>
        <w:t>يوافقان على ما يلي:</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1</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المصطلحات والعبارات</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لأغراض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المعاهدة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معاهدة التعاون بشأن البراءات؛</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اللائحة التنفيذية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اللائحة التنفيذية للمعاهدة؛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ج</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التعليمات الإدارية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التعليمات الإدارية للمعاهدة؛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د</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المادة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تعنى إحدى مواد المعاهدة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ما لم توجد إشارة محدّدة إلى إحدى مواد هذا الاتفاق</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ه</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القاعدة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إحدى قواعد اللائحة التنفيذية؛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الدولة المتعاقدة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دولة طرف في المعاهدة؛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ز</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الإدارة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تعني المفوضية الكندية للبراءات؛</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ح</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المكتب الدولي</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يعني المكتب الدولي للمنظمة العالمية للملكية الفكرية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ولأغراض هذا الاتفاق يكون لكل المصطلحات والعبارات الأخرى المستخدمة في هذا الاتفاق والمستخدمة أيضا في المعاهدة أو اللائحة التنفيذية أو التعليمات الإدارية المعنى نفسه الوارد في المعاهدة واللائحة التنفيذية والتعليمات</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الإدارية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2</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الالتزامات الأساسية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تضطلع الإدارة بالبحث الدولي والفحص التمهيدي الدولي وفقا للمعاهدة واللائحة التنفيذية والتعليمات الإدارية وهذا الاتفاق، وتقوم بوظائفها الأخرى كإدارة للبحث الدولي وإدارة للفحص التمهيدي الدولي حسبما هو منصوص عليه في تلك النصوص</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وتطبق الإدارة، في اضطلاعها بالبحث الدولي والفحص التمهيدي الدولي، كل القواعد المشتركة للبحث الدولي والفحص التمهيدي الدولي وتلتزم بها، وتهتدي على وجه خاص بالمبادئ الإرشادية لمعاهدة التعاون بشأن البراءات فيما يخص البحث الدولي والفحص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ويكون لدى الإدارة نظام لإدارة الجودة وفقا للمتطلبات الواردة في المبادئ الإرشادية لمعاهدة التعاون بشأن البراءات فيما يخص البحث الدولي والفحص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ويتبادل كل من الإدارة والمكتب الدولي المساعدة في أداء الوظائف المبيّنة أدناه، بالنظر إلى وظائف كل منهما بموجب المعاهدة واللائحة التنفيذية والتعليمات الإدارية وهذا الاتفاق وبالقدر الذي يُعتبر مناسبا بالنسبة للإدارة والمكتب الدولي على حد سواء</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3</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اختصاصات الإدارة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تعمل الإدارة كإدارة للبحث الدولي فيما يتعلق بأي من الطلبات الدولية التي تودع لدى مكتب تسلم الطلبات التابع لأية دولة متعاقدة محدّدة في المرفق ألف من هذا الاتفاق أو المكتب الذي يعمل نيابة عن تلك الدولة، بشرط أن يحدّد ذلك المكتب الإدارة المعنية بهذا الغرض، وأن تكون تلك الطلبات أو ترجماتها المقدمة لأغراض البحث الدولي واردة باللغة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إحدى اللغات المحدّدة في المرفق ألف من هذا الاتفاق، وأن يكون مودع الطلب قد اختار الإدارة، حسب الاقتضاء، وأن يكون أي من الشروط الأخرى المتعلقة بتلك الطلبات على النحو المحدّد في المرفق ألف من هذا الاتفاق قد استوفي</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وتعمل الإدارة كإدارة للفحص التمهيدي الدولي فيما يتعلق بأي من الطلبات الدولية التي تودع لدى مكتب تسلم الطلبات التابع لأية دولة متعاقدة محدّدة في المرفق ألف من هذا الاتفاق أو المكتب الذي يعمل نيابة عن تلك الدولة، بشرط أن يحدّد ذلك المكتب الإدارة المعنية بهذا الغرض، وأن تكون تلك الطلبات أو ترجماتها المقدمة لأغراض الفحص التمهيدي الدولي واردة باللغة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إحدى اللغات المحدّدة في المرفق ألف من هذا الاتفاق، وأن يكون مودع الطلب قد اختار الإدارة، حسب الاقتضاء، وأن يكون أي من الشروط الأخرى المتعلقة بتلك الطلبات على النحو المحدّد في المرفق ألف من هذا الاتفاق قد استوفي</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وفي الحالات التي يودع فيها طلب دولي لدى المكتب الدولي باعتباره مكتبا لتسلم الطلـبات طبقا للقاعدة</w:t>
      </w:r>
      <w:r w:rsidRPr="00705A9E">
        <w:rPr>
          <w:rFonts w:ascii="Arabic Typesetting" w:eastAsia="Arabic Typesetting" w:hAnsi="Arabic Typesetting" w:cs="Arabic Typesetting"/>
          <w:sz w:val="36"/>
          <w:szCs w:val="36"/>
          <w:rtl/>
          <w:lang w:val="ar-EG" w:eastAsia="ar-EG" w:bidi="ar-EG"/>
        </w:rPr>
        <w:t> 1.19(</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)"3"</w:t>
      </w:r>
      <w:r w:rsidRPr="00705A9E">
        <w:rPr>
          <w:rFonts w:ascii="Arabic Typesetting" w:eastAsia="Arabic Typesetting" w:hAnsi="Arabic Typesetting" w:cs="Arabic Typesetting"/>
          <w:sz w:val="36"/>
          <w:szCs w:val="36"/>
          <w:rtl/>
          <w:cs/>
          <w:lang w:val="ar-EG" w:eastAsia="ar-EG" w:bidi="ar-EG"/>
        </w:rPr>
        <w:t xml:space="preserve">، تطبق الفقرتان </w:t>
      </w:r>
      <w:r w:rsidRPr="00705A9E">
        <w:rPr>
          <w:rFonts w:ascii="Arabic Typesetting" w:eastAsia="Arabic Typesetting" w:hAnsi="Arabic Typesetting" w:cs="Arabic Typesetting"/>
          <w:sz w:val="36"/>
          <w:szCs w:val="36"/>
          <w:rtl/>
          <w:lang w:val="ar-EG" w:eastAsia="ar-EG" w:bidi="ar-EG"/>
        </w:rPr>
        <w:t xml:space="preserve">(1)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 xml:space="preserve">(2) </w:t>
      </w:r>
      <w:r w:rsidRPr="00705A9E">
        <w:rPr>
          <w:rFonts w:ascii="Arabic Typesetting" w:eastAsia="Arabic Typesetting" w:hAnsi="Arabic Typesetting" w:cs="Arabic Typesetting"/>
          <w:sz w:val="36"/>
          <w:szCs w:val="36"/>
          <w:rtl/>
          <w:cs/>
          <w:lang w:val="ar-EG" w:eastAsia="ar-EG" w:bidi="ar-EG"/>
        </w:rPr>
        <w:t>كما لو كان الطلب قد أودع لدى مكتب تسلم مختص بموجب القاعدة</w:t>
      </w:r>
      <w:r w:rsidRPr="00705A9E">
        <w:rPr>
          <w:rFonts w:ascii="Arabic Typesetting" w:eastAsia="Arabic Typesetting" w:hAnsi="Arabic Typesetting" w:cs="Arabic Typesetting"/>
          <w:sz w:val="36"/>
          <w:szCs w:val="36"/>
          <w:rtl/>
          <w:lang w:val="ar-EG" w:eastAsia="ar-EG" w:bidi="ar-EG"/>
        </w:rPr>
        <w:t> 1.19(</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 xml:space="preserve">)"1"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"2"</w:t>
      </w:r>
      <w:r w:rsidRPr="00705A9E">
        <w:rPr>
          <w:rFonts w:ascii="Arabic Typesetting" w:eastAsia="Arabic Typesetting" w:hAnsi="Arabic Typesetting" w:cs="Arabic Typesetting"/>
          <w:sz w:val="36"/>
          <w:szCs w:val="36"/>
          <w:rtl/>
          <w:cs/>
          <w:lang w:val="ar-EG" w:eastAsia="ar-EG" w:bidi="ar-EG"/>
        </w:rPr>
        <w:t xml:space="preserve">، أو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ج</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أو القاعدة </w:t>
      </w:r>
      <w:r w:rsidRPr="00705A9E">
        <w:rPr>
          <w:rFonts w:ascii="Arabic Typesetting" w:eastAsia="Arabic Typesetting" w:hAnsi="Arabic Typesetting" w:cs="Arabic Typesetting"/>
          <w:sz w:val="36"/>
          <w:szCs w:val="36"/>
          <w:rtl/>
          <w:lang w:val="ar-EG" w:eastAsia="ar-EG" w:bidi="ar-EG"/>
        </w:rPr>
        <w:t>2.19"1".</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وتقوم الإدارة بأنشطة البحث الدولي الإضافي طبقا للقاعدة </w:t>
      </w:r>
      <w:r w:rsidRPr="00705A9E">
        <w:rPr>
          <w:rFonts w:ascii="Arabic Typesetting" w:eastAsia="Arabic Typesetting" w:hAnsi="Arabic Typesetting" w:cs="Arabic Typesetting"/>
          <w:sz w:val="36"/>
          <w:szCs w:val="36"/>
          <w:rtl/>
          <w:lang w:val="ar-EG" w:eastAsia="ar-EG" w:bidi="ar-EG"/>
        </w:rPr>
        <w:t>45</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ضمن الحدود التي تقرّرها، كما هو مبيّن في المرفق باء من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4</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الموضوعات غير المطلوب بحثها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فحصها</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لا تلتزم الإدارة بالبحث طبقا للمادة </w:t>
      </w:r>
      <w:r w:rsidRPr="00705A9E">
        <w:rPr>
          <w:rFonts w:ascii="Arabic Typesetting" w:eastAsia="Arabic Typesetting" w:hAnsi="Arabic Typesetting" w:cs="Arabic Typesetting"/>
          <w:sz w:val="36"/>
          <w:szCs w:val="36"/>
          <w:rtl/>
          <w:lang w:val="ar-EG" w:eastAsia="ar-EG" w:bidi="ar-EG"/>
        </w:rPr>
        <w:t>17(2)(</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 xml:space="preserve">، أو الفحص طبقا للمادة </w:t>
      </w:r>
      <w:r w:rsidRPr="00705A9E">
        <w:rPr>
          <w:rFonts w:ascii="Arabic Typesetting" w:eastAsia="Arabic Typesetting" w:hAnsi="Arabic Typesetting" w:cs="Arabic Typesetting"/>
          <w:sz w:val="36"/>
          <w:szCs w:val="36"/>
          <w:rtl/>
          <w:lang w:val="ar-EG" w:eastAsia="ar-EG" w:bidi="ar-EG"/>
        </w:rPr>
        <w:t>34(4)(</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 xml:space="preserve">، فيما يخص أي طلب دولي طالما اعتبرت أنّ ذلك الطلب يتصل بموضوع منصوص عليه في القاعدة </w:t>
      </w:r>
      <w:r w:rsidRPr="00705A9E">
        <w:rPr>
          <w:rFonts w:ascii="Arabic Typesetting" w:eastAsia="Arabic Typesetting" w:hAnsi="Arabic Typesetting" w:cs="Arabic Typesetting"/>
          <w:sz w:val="36"/>
          <w:szCs w:val="36"/>
          <w:rtl/>
          <w:lang w:val="ar-EG" w:eastAsia="ar-EG" w:bidi="ar-EG"/>
        </w:rPr>
        <w:t>1.39</w:t>
      </w:r>
      <w:r w:rsidRPr="00705A9E">
        <w:rPr>
          <w:rFonts w:ascii="Arabic Typesetting" w:eastAsia="Arabic Typesetting" w:hAnsi="Arabic Typesetting" w:cs="Arabic Typesetting"/>
          <w:sz w:val="36"/>
          <w:szCs w:val="36"/>
          <w:rtl/>
          <w:cs/>
          <w:lang w:val="ar-EG" w:eastAsia="ar-EG" w:bidi="ar-EG"/>
        </w:rPr>
        <w:t xml:space="preserve"> أو </w:t>
      </w:r>
      <w:r w:rsidRPr="00705A9E">
        <w:rPr>
          <w:rFonts w:ascii="Arabic Typesetting" w:eastAsia="Arabic Typesetting" w:hAnsi="Arabic Typesetting" w:cs="Arabic Typesetting"/>
          <w:sz w:val="36"/>
          <w:szCs w:val="36"/>
          <w:rtl/>
          <w:lang w:val="ar-EG" w:eastAsia="ar-EG" w:bidi="ar-EG"/>
        </w:rPr>
        <w:t>1.67</w:t>
      </w:r>
      <w:r w:rsidRPr="00705A9E">
        <w:rPr>
          <w:rFonts w:ascii="Arabic Typesetting" w:eastAsia="Arabic Typesetting" w:hAnsi="Arabic Typesetting" w:cs="Arabic Typesetting"/>
          <w:sz w:val="36"/>
          <w:szCs w:val="36"/>
          <w:rtl/>
          <w:cs/>
          <w:lang w:val="ar-EG" w:eastAsia="ar-EG" w:bidi="ar-EG"/>
        </w:rPr>
        <w:t>، حسب الحال، فيما عدا الموضوعات الوارد بيانها في المرفق جيم من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5</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الرسوم والأتعاب</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يرد في المرفق دال من هذا الاتفاق جدول بكل الرسوم وكل الأتعاب الأخرى التي يحق للإدارة تحصيلها فيما يخص الأعمال التي تضطلع بها كإدارة للبحث الدولي وإدارة للفحص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وتقوم الإدارة، ضمن الشروط والحدود المبيّنة في المرفق دال من هذا الاتفاق، بما يلي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ردّ كل المبلغ الذي دُفع لسداد رسم البحث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ردّ جزء منه،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التنازل عن ذلك الرسم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تخفيضه، في الحالات التي يمكن أن يستند فيها تقرير البحث الدولي، بشكل كلي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 xml:space="preserve">جزئي، إلى النتائج الواردة في بحث سابق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القاعدتان </w:t>
      </w:r>
      <w:r w:rsidRPr="00705A9E">
        <w:rPr>
          <w:rFonts w:ascii="Arabic Typesetting" w:eastAsia="Arabic Typesetting" w:hAnsi="Arabic Typesetting" w:cs="Arabic Typesetting"/>
          <w:sz w:val="36"/>
          <w:szCs w:val="36"/>
          <w:rtl/>
          <w:lang w:val="ar-EG" w:eastAsia="ar-EG" w:bidi="ar-EG"/>
        </w:rPr>
        <w:t>3.16</w:t>
      </w:r>
      <w:r w:rsidRPr="00705A9E">
        <w:rPr>
          <w:rFonts w:ascii="Arabic Typesetting" w:eastAsia="Arabic Typesetting" w:hAnsi="Arabic Typesetting" w:cs="Arabic Typesetting"/>
          <w:sz w:val="36"/>
          <w:szCs w:val="36"/>
          <w:rtl/>
          <w:cs/>
          <w:lang w:val="ar-EG" w:eastAsia="ar-EG" w:bidi="ar-EG"/>
        </w:rPr>
        <w:t xml:space="preserve"> و</w:t>
      </w:r>
      <w:r w:rsidRPr="00705A9E">
        <w:rPr>
          <w:rFonts w:ascii="Arabic Typesetting" w:eastAsia="Arabic Typesetting" w:hAnsi="Arabic Typesetting" w:cs="Arabic Typesetting"/>
          <w:sz w:val="36"/>
          <w:szCs w:val="36"/>
          <w:rtl/>
          <w:lang w:val="ar-EG" w:eastAsia="ar-EG" w:bidi="ar-EG"/>
        </w:rPr>
        <w:t>1.41)</w:t>
      </w:r>
      <w:r w:rsidRPr="00705A9E">
        <w:rPr>
          <w:rFonts w:ascii="Arabic Typesetting" w:eastAsia="Arabic Typesetting" w:hAnsi="Arabic Typesetting" w:cs="Arabic Typesetting"/>
          <w:sz w:val="36"/>
          <w:szCs w:val="36"/>
          <w:rtl/>
          <w:cs/>
          <w:lang w:val="ar-EG" w:eastAsia="ar-EG" w:bidi="ar-EG"/>
        </w:rPr>
        <w:t>؛</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وردّ المبلغ الذي دُفع لسداد رسم البحث في الحالات التي يُسحب فيها الطلب الدولي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يُعتبر مسحوبا قبل بدء البحث الدولي</w:t>
      </w:r>
      <w:r w:rsidRPr="00705A9E">
        <w:rPr>
          <w:rFonts w:ascii="Arabic Typesetting" w:eastAsia="Arabic Typesetting" w:hAnsi="Arabic Typesetting" w:cs="Arabic Typesetting"/>
          <w:sz w:val="36"/>
          <w:szCs w:val="36"/>
          <w:rtl/>
          <w:lang w:val="ar-EG" w:eastAsia="ar-EG" w:bidi="ar-EG"/>
        </w:rPr>
        <w:t>.</w:t>
      </w:r>
    </w:p>
    <w:p w:rsidR="00705A9E"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وتقوم الإدارة، ضمن الشروط والحدود المبيّنة في المرفق دال من هذا الاتفاق، بردّ كل المبلغ الذي دُفع لسداد رسم الفحص التمهيدي أو ردّ جزء منه في الحالات التي يُعتبر فيها طلب الفحص التمهيدي الدولي كما لو لم يُقدم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القاعدة</w:t>
      </w:r>
      <w:r w:rsidRPr="00705A9E">
        <w:rPr>
          <w:rFonts w:ascii="Arabic Typesetting" w:eastAsia="Arabic Typesetting" w:hAnsi="Arabic Typesetting" w:cs="Arabic Typesetting"/>
          <w:sz w:val="36"/>
          <w:szCs w:val="36"/>
          <w:rtl/>
          <w:lang w:val="ar-EG" w:eastAsia="ar-EG" w:bidi="ar-EG"/>
        </w:rPr>
        <w:t xml:space="preserve"> 3.58) </w:t>
      </w:r>
      <w:r w:rsidRPr="00705A9E">
        <w:rPr>
          <w:rFonts w:ascii="Arabic Typesetting" w:eastAsia="Arabic Typesetting" w:hAnsi="Arabic Typesetting" w:cs="Arabic Typesetting"/>
          <w:sz w:val="36"/>
          <w:szCs w:val="36"/>
          <w:rtl/>
          <w:cs/>
          <w:lang w:val="ar-EG" w:eastAsia="ar-EG" w:bidi="ar-EG"/>
        </w:rPr>
        <w:t>أو في حال سحب طلب الفحص التمهيدي الدولي أو الطلب الدولي من قبل صاحبه قبل بدء الفحص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6</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التصنيف</w:t>
      </w:r>
    </w:p>
    <w:p w:rsidR="00705A9E"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لأغراض تطبيق القاعدتين </w:t>
      </w:r>
      <w:r w:rsidRPr="00705A9E">
        <w:rPr>
          <w:rFonts w:ascii="Arabic Typesetting" w:eastAsia="Arabic Typesetting" w:hAnsi="Arabic Typesetting" w:cs="Arabic Typesetting"/>
          <w:sz w:val="36"/>
          <w:szCs w:val="36"/>
          <w:rtl/>
          <w:lang w:val="ar-EG" w:eastAsia="ar-EG" w:bidi="ar-EG"/>
        </w:rPr>
        <w:t>3.43(</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5.70(</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تبيّن الإدارة تصنيف الموضوع وفقا للتصنيف الدولي للبراءات</w:t>
      </w:r>
      <w:r w:rsidRPr="00705A9E">
        <w:rPr>
          <w:rFonts w:ascii="Arabic Typesetting" w:eastAsia="Arabic Typesetting" w:hAnsi="Arabic Typesetting" w:cs="Arabic Typesetting"/>
          <w:sz w:val="36"/>
          <w:szCs w:val="36"/>
          <w:rtl/>
          <w:lang w:val="ar-EG" w:eastAsia="ar-EG" w:bidi="ar-EG"/>
        </w:rPr>
        <w:t>.</w:t>
      </w:r>
      <w:r w:rsidR="00446155">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ويجوز للإدارة أيضا، طبقا للقاعدتين </w:t>
      </w:r>
      <w:r w:rsidRPr="00705A9E">
        <w:rPr>
          <w:rFonts w:ascii="Arabic Typesetting" w:eastAsia="Arabic Typesetting" w:hAnsi="Arabic Typesetting" w:cs="Arabic Typesetting"/>
          <w:sz w:val="36"/>
          <w:szCs w:val="36"/>
          <w:rtl/>
          <w:lang w:val="ar-EG" w:eastAsia="ar-EG" w:bidi="ar-EG"/>
        </w:rPr>
        <w:t>3.43</w:t>
      </w:r>
      <w:r w:rsidRPr="00705A9E">
        <w:rPr>
          <w:rFonts w:ascii="Arabic Typesetting" w:eastAsia="Arabic Typesetting" w:hAnsi="Arabic Typesetting" w:cs="Arabic Typesetting"/>
          <w:sz w:val="36"/>
          <w:szCs w:val="36"/>
          <w:rtl/>
          <w:cs/>
          <w:lang w:val="ar-EG" w:eastAsia="ar-EG" w:bidi="ar-EG"/>
        </w:rPr>
        <w:t xml:space="preserve"> و</w:t>
      </w:r>
      <w:r w:rsidRPr="00705A9E">
        <w:rPr>
          <w:rFonts w:ascii="Arabic Typesetting" w:eastAsia="Arabic Typesetting" w:hAnsi="Arabic Typesetting" w:cs="Arabic Typesetting"/>
          <w:sz w:val="36"/>
          <w:szCs w:val="36"/>
          <w:rtl/>
          <w:lang w:val="ar-EG" w:eastAsia="ar-EG" w:bidi="ar-EG"/>
        </w:rPr>
        <w:t>5.70</w:t>
      </w:r>
      <w:r w:rsidRPr="00705A9E">
        <w:rPr>
          <w:rFonts w:ascii="Arabic Typesetting" w:eastAsia="Arabic Typesetting" w:hAnsi="Arabic Typesetting" w:cs="Arabic Typesetting"/>
          <w:sz w:val="36"/>
          <w:szCs w:val="36"/>
          <w:rtl/>
          <w:cs/>
          <w:lang w:val="ar-EG" w:eastAsia="ar-EG" w:bidi="ar-EG"/>
        </w:rPr>
        <w:t>، أن تبيّن تصنيف الموضوع وفقا لأي تصنيف آخر للبراءات يرد بيانه في المرفق هاء من هذا الاتفاق ضمن الحدود التي تقرّرها كما هو مبيّن في ذلك المرفق</w:t>
      </w:r>
      <w:r w:rsidRPr="00705A9E">
        <w:rPr>
          <w:rFonts w:ascii="Arabic Typesetting" w:eastAsia="Arabic Typesetting" w:hAnsi="Arabic Typesetting" w:cs="Arabic Typesetting"/>
          <w:sz w:val="36"/>
          <w:szCs w:val="36"/>
          <w:rtl/>
          <w:lang w:val="ar-EG" w:eastAsia="ar-EG" w:bidi="ar-EG"/>
        </w:rPr>
        <w:t>.</w:t>
      </w:r>
    </w:p>
    <w:p w:rsidR="00BF2AEA" w:rsidRDefault="00BF2AEA">
      <w:pPr>
        <w:rPr>
          <w:rFonts w:ascii="Arabic Typesetting" w:eastAsia="Arabic Typesetting" w:hAnsi="Arabic Typesetting" w:cs="Arabic Typesetting"/>
          <w:sz w:val="36"/>
          <w:szCs w:val="36"/>
          <w:rtl/>
          <w:lang w:val="ar-EG" w:eastAsia="ar-EG" w:bidi="ar-EG"/>
        </w:rPr>
      </w:pPr>
      <w:r>
        <w:rPr>
          <w:rFonts w:ascii="Arabic Typesetting" w:eastAsia="Arabic Typesetting" w:hAnsi="Arabic Typesetting" w:cs="Arabic Typesetting"/>
          <w:sz w:val="36"/>
          <w:szCs w:val="36"/>
          <w:rtl/>
          <w:lang w:val="ar-EG" w:eastAsia="ar-EG" w:bidi="ar-EG"/>
        </w:rPr>
        <w:br w:type="page"/>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 xml:space="preserve">المادة </w:t>
      </w:r>
      <w:r w:rsidRPr="00705A9E">
        <w:rPr>
          <w:rFonts w:ascii="Arabic Typesetting" w:eastAsia="Arabic Typesetting" w:hAnsi="Arabic Typesetting" w:cs="Arabic Typesetting"/>
          <w:sz w:val="36"/>
          <w:szCs w:val="36"/>
          <w:rtl/>
          <w:lang w:val="ar-EG" w:eastAsia="ar-EG" w:bidi="ar-EG"/>
        </w:rPr>
        <w:t>7</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لغات المراسلة التي تستخدمها الإدارة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لأغراض المراسلة بما في ذلك الاستمارات، وخلاف المراسلات مع المكتب الدولي، تستخدم الإدارة 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إحدى اللغات المشار إليها في المرفق واو، مع مراعاة 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اللغات المذكورة في المرفق ألف واللغة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 xml:space="preserve">اللغات التي تصرّح الإدارة باستخدامها طبقا للقاعدة </w:t>
      </w:r>
      <w:r w:rsidRPr="00705A9E">
        <w:rPr>
          <w:rFonts w:ascii="Arabic Typesetting" w:eastAsia="Arabic Typesetting" w:hAnsi="Arabic Typesetting" w:cs="Arabic Typesetting"/>
          <w:sz w:val="36"/>
          <w:szCs w:val="36"/>
          <w:rtl/>
          <w:lang w:val="ar-EG" w:eastAsia="ar-EG" w:bidi="ar-EG"/>
        </w:rPr>
        <w:t>2.92(</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8</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البحث الدولي الطابع</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تضطلع الإدارة بأنشطة البحث الدولي الطابع ضمن الحدود التي تقرّرها كما هو وارد في المرفق زاي من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9</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الدخول حيز النفاذ</w:t>
      </w:r>
    </w:p>
    <w:p w:rsidR="00705A9E" w:rsidRPr="00705A9E" w:rsidRDefault="00705A9E" w:rsidP="008D4712">
      <w:pPr>
        <w:keepLines/>
        <w:widowControl w:val="0"/>
        <w:bidi/>
        <w:spacing w:after="240" w:line="360" w:lineRule="exact"/>
        <w:rPr>
          <w:rFonts w:ascii="Arabic Typesetting" w:hAnsi="Arabic Typesetting" w:cs="Arabic Typesetting"/>
          <w:i/>
          <w:iCs/>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يدخل هذا الاتفاق حيز النفاذ في </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 xml:space="preserve"> يناير </w:t>
      </w:r>
      <w:r w:rsidRPr="00705A9E">
        <w:rPr>
          <w:rFonts w:ascii="Arabic Typesetting" w:eastAsia="Arabic Typesetting" w:hAnsi="Arabic Typesetting" w:cs="Arabic Typesetting"/>
          <w:sz w:val="36"/>
          <w:szCs w:val="36"/>
          <w:rtl/>
          <w:lang w:val="ar-EG" w:eastAsia="ar-EG" w:bidi="ar-EG"/>
        </w:rPr>
        <w:t>2018.</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10</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المدة والتجديد</w:t>
      </w:r>
    </w:p>
    <w:p w:rsidR="00705A9E" w:rsidRPr="00705A9E" w:rsidRDefault="00705A9E" w:rsidP="004554E7">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يظلّ هذا الاتفاق ساريا حتى </w:t>
      </w:r>
      <w:r w:rsidRPr="00705A9E">
        <w:rPr>
          <w:rFonts w:ascii="Arabic Typesetting" w:eastAsia="Arabic Typesetting" w:hAnsi="Arabic Typesetting" w:cs="Arabic Typesetting"/>
          <w:sz w:val="36"/>
          <w:szCs w:val="36"/>
          <w:rtl/>
          <w:lang w:val="ar-EG" w:eastAsia="ar-EG" w:bidi="ar-EG"/>
        </w:rPr>
        <w:t>31</w:t>
      </w:r>
      <w:r w:rsidRPr="00705A9E">
        <w:rPr>
          <w:rFonts w:ascii="Arabic Typesetting" w:eastAsia="Arabic Typesetting" w:hAnsi="Arabic Typesetting" w:cs="Arabic Typesetting"/>
          <w:sz w:val="36"/>
          <w:szCs w:val="36"/>
          <w:rtl/>
          <w:cs/>
          <w:lang w:val="ar-EG" w:eastAsia="ar-EG" w:bidi="ar-EG"/>
        </w:rPr>
        <w:t xml:space="preserve"> ديسمبر </w:t>
      </w:r>
      <w:r w:rsidRPr="00705A9E">
        <w:rPr>
          <w:rFonts w:ascii="Arabic Typesetting" w:eastAsia="Arabic Typesetting" w:hAnsi="Arabic Typesetting" w:cs="Arabic Typesetting"/>
          <w:sz w:val="36"/>
          <w:szCs w:val="36"/>
          <w:rtl/>
          <w:lang w:val="ar-EG" w:eastAsia="ar-EG" w:bidi="ar-EG"/>
        </w:rPr>
        <w:t>2027.</w:t>
      </w:r>
      <w:r w:rsidR="00446155">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وعلى الطرفين فيه بدء التفاوض على تجديده في موعد أقصاه يوليو</w:t>
      </w:r>
      <w:r w:rsidR="004554E7">
        <w:rPr>
          <w:rFonts w:ascii="Arabic Typesetting" w:eastAsia="Arabic Typesetting" w:hAnsi="Arabic Typesetting" w:cs="Arabic Typesetting" w:hint="cs"/>
          <w:sz w:val="36"/>
          <w:szCs w:val="36"/>
          <w:rtl/>
          <w:cs/>
          <w:lang w:val="ar-EG" w:eastAsia="ar-EG" w:bidi="ar-EG"/>
        </w:rPr>
        <w:t> </w:t>
      </w:r>
      <w:r w:rsidRPr="00705A9E">
        <w:rPr>
          <w:rFonts w:ascii="Arabic Typesetting" w:eastAsia="Arabic Typesetting" w:hAnsi="Arabic Typesetting" w:cs="Arabic Typesetting"/>
          <w:sz w:val="36"/>
          <w:szCs w:val="36"/>
          <w:rtl/>
          <w:lang w:val="ar-EG" w:eastAsia="ar-EG" w:bidi="ar-EG"/>
        </w:rPr>
        <w:t>2026.</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11</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التعديل</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دون الإخلال بأحكام الفقرتين </w:t>
      </w:r>
      <w:r w:rsidRPr="00705A9E">
        <w:rPr>
          <w:rFonts w:ascii="Arabic Typesetting" w:eastAsia="Arabic Typesetting" w:hAnsi="Arabic Typesetting" w:cs="Arabic Typesetting"/>
          <w:sz w:val="36"/>
          <w:szCs w:val="36"/>
          <w:rtl/>
          <w:lang w:val="ar-EG" w:eastAsia="ar-EG" w:bidi="ar-EG"/>
        </w:rPr>
        <w:t xml:space="preserve">(2)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 xml:space="preserve">يجوز، رهن موافقة جمعية الاتحاد الدولي لمعاهدة التعاون بشأن البراءات، إدخال تعديلات على هذا الاتفاق بموجب اتفاق بين الطرفين فيه؛ </w:t>
      </w:r>
      <w:r w:rsidR="00C85B83">
        <w:rPr>
          <w:rFonts w:ascii="Arabic Typesetting" w:eastAsia="Arabic Typesetting" w:hAnsi="Arabic Typesetting" w:cs="Arabic Typesetting"/>
          <w:sz w:val="36"/>
          <w:szCs w:val="36"/>
          <w:rtl/>
          <w:lang w:val="ar-EG" w:eastAsia="ar-EG" w:bidi="ar-EG"/>
        </w:rPr>
        <w:t>ويبدأ نفاذ تلك التعديلات في التاريخ المتفق عليه.</w:t>
      </w:r>
    </w:p>
    <w:p w:rsidR="00705A9E" w:rsidRPr="00705A9E" w:rsidRDefault="00705A9E" w:rsidP="008D4712">
      <w:pPr>
        <w:keepLines/>
        <w:widowControl w:val="0"/>
        <w:bidi/>
        <w:spacing w:after="240" w:line="360" w:lineRule="exact"/>
        <w:rPr>
          <w:rFonts w:ascii="Arabic Typesetting" w:hAnsi="Arabic Typesetting" w:cs="Arabic Typesetting"/>
          <w:sz w:val="36"/>
          <w:szCs w:val="36"/>
          <w:highlight w:val="yellow"/>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ودون الإخلال بأحكام الفقرة </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 xml:space="preserve">يجوز إدخال تعديلات على مرفقات هذا الاتفاق بموجب اتفاق بين المدير العام للمنظمة العالمية للملكية الفكرية والإدارة؛ وبالرغم من أحكام الفقرة </w:t>
      </w:r>
      <w:r w:rsidRPr="00705A9E">
        <w:rPr>
          <w:rFonts w:ascii="Arabic Typesetting" w:eastAsia="Arabic Typesetting" w:hAnsi="Arabic Typesetting" w:cs="Arabic Typesetting"/>
          <w:sz w:val="36"/>
          <w:szCs w:val="36"/>
          <w:rtl/>
          <w:lang w:val="ar-EG" w:eastAsia="ar-EG" w:bidi="ar-EG"/>
        </w:rPr>
        <w:t>(4)</w:t>
      </w:r>
      <w:r w:rsidRPr="00705A9E">
        <w:rPr>
          <w:rFonts w:ascii="Arabic Typesetting" w:eastAsia="Arabic Typesetting" w:hAnsi="Arabic Typesetting" w:cs="Arabic Typesetting"/>
          <w:sz w:val="36"/>
          <w:szCs w:val="36"/>
          <w:rtl/>
          <w:cs/>
          <w:lang w:val="ar-EG" w:eastAsia="ar-EG" w:bidi="ar-EG"/>
        </w:rPr>
        <w:t>، يبدأ نفاذ التعديلات في التاريخ المتفق عليه</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ويجوز للإدارة، في إخطار يوجه إلى المدير العام للمنظمة العالمية للملكية الفكرية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إضافة بيانات إلى البيانات المتعلقة باللغات والدول والواردة في المرفق ألف من هذا الاتفاق؛</w:t>
      </w:r>
    </w:p>
    <w:p w:rsidR="008C3189" w:rsidRDefault="00705A9E" w:rsidP="00703D56">
      <w:pPr>
        <w:keepLines/>
        <w:widowControl w:val="0"/>
        <w:tabs>
          <w:tab w:val="right" w:pos="1440"/>
        </w:tabs>
        <w:bidi/>
        <w:spacing w:after="240" w:line="360" w:lineRule="exact"/>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البيانات المتعلقة بالبحث الدولي الإضافي والواردة في المرفق باء من هذا الاتفاق؛</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جدول الرسوم والأتعاب الوارد في المرفق دال من هذا الاتفاق؛</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البيانات المتعلقة بأنظمة تصنيف البراءات والواردة في المرفق هاء من هذا الاتفاق؛</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"5"</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لغات المراسلة الواردة في المرفق واو من هذا الاتفاق؛</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"6"</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البيانات المتعلقة بأنشطة البحث الدولي الطابع والواردة في المرفق زاي من هذا الاتفاق</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ويبدأ نفاذ أي تعديل أخطر به وفقا للفقرة </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في التاريخ المحدّد في الإخطار، شرط أن يكون ذلك التاريخ</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بعد تاريخ استلام الإخطار من قبل المكتب الدولي بستة أشهر على الأقل فيما يخص أي تعديل يُدخل على المرفق باء ويقضي بأن الإدارة لم تعد تضطلع بأنشطة البحث الدولي الإضافي؛</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وبعد تاريخ استلام الإخطار من قبل المكتب الدولي بشهرين على الأقل فيما يخص أي تغيير في العملة أو مبلغ الرسوم أو الأتعاب الواردة في المرفق دال، وأية إضافة لرسوم أو أتعاب جديدة، وأي تغيير في الشروط الخاصة بردّ الرسوم الواردة في المرفق دال أو تخفيضها</w:t>
      </w:r>
      <w:r w:rsidRPr="00705A9E">
        <w:rPr>
          <w:rFonts w:ascii="Arabic Typesetting" w:eastAsia="Arabic Typesetting" w:hAnsi="Arabic Typesetting" w:cs="Arabic Typesetting"/>
          <w:sz w:val="36"/>
          <w:szCs w:val="36"/>
          <w:rtl/>
          <w:lang w:val="ar-EG" w:eastAsia="ar-EG" w:bidi="ar-EG"/>
        </w:rPr>
        <w:t>.</w:t>
      </w:r>
    </w:p>
    <w:p w:rsidR="00705A9E" w:rsidRPr="00705A9E" w:rsidRDefault="007B2F72" w:rsidP="007B2F72">
      <w:pPr>
        <w:keepLines/>
        <w:widowControl w:val="0"/>
        <w:bidi/>
        <w:spacing w:line="360" w:lineRule="exact"/>
        <w:jc w:val="center"/>
        <w:rPr>
          <w:rFonts w:ascii="Arabic Typesetting" w:hAnsi="Arabic Typesetting" w:cs="Arabic Typesetting"/>
          <w:bCs/>
          <w:sz w:val="36"/>
          <w:szCs w:val="36"/>
          <w:rtl/>
          <w:lang w:val="ar-EG" w:eastAsia="ar-EG" w:bidi="ar-EG"/>
        </w:rPr>
      </w:pPr>
      <w:r>
        <w:rPr>
          <w:rFonts w:ascii="Arabic Typesetting" w:eastAsia="Arabic Typesetting" w:hAnsi="Arabic Typesetting" w:cs="Arabic Typesetting"/>
          <w:sz w:val="36"/>
          <w:szCs w:val="36"/>
          <w:rtl/>
          <w:lang w:val="ar-EG" w:eastAsia="ar-EG" w:bidi="ar-EG"/>
        </w:rPr>
        <w:t>المادة 12</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الإنهاء</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00FE7FCC">
        <w:rPr>
          <w:rFonts w:ascii="Arabic Typesetting" w:eastAsia="Arabic Typesetting" w:hAnsi="Arabic Typesetting" w:cs="Arabic Typesetting"/>
          <w:sz w:val="36"/>
          <w:szCs w:val="36"/>
          <w:rtl/>
          <w:lang w:val="ar-EG" w:eastAsia="ar-EG" w:bidi="ar-EG"/>
        </w:rPr>
        <w:t>ينتهي سريان هذا الاتفاق قبل 31 ديسمبر 2027 في الحالتين التاليتين:</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إذا وجهت المفوضية الكندية للبراءات إلى المدير العام للمنظمة العالمية للملكية الفكرية إشعارا مكتوبا بإنهاء هذا الاتفاق؛</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إذا وجه المدير العام للمنظمة العالمية للملكية الفكرية إشعارا مكتوبا إلى المفوضية الكندية للبراءات بإنهاء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وينتهي سريان هذا الاتفاق بموجب الفقرة </w:t>
      </w:r>
      <w:r w:rsidRPr="00705A9E">
        <w:rPr>
          <w:rFonts w:ascii="Arabic Typesetting" w:eastAsia="Arabic Typesetting" w:hAnsi="Arabic Typesetting" w:cs="Arabic Typesetting"/>
          <w:sz w:val="36"/>
          <w:szCs w:val="36"/>
          <w:rtl/>
          <w:lang w:val="ar-EG" w:eastAsia="ar-EG" w:bidi="ar-EG"/>
        </w:rPr>
        <w:t xml:space="preserve">(1) </w:t>
      </w:r>
      <w:r w:rsidRPr="00705A9E">
        <w:rPr>
          <w:rFonts w:ascii="Arabic Typesetting" w:eastAsia="Arabic Typesetting" w:hAnsi="Arabic Typesetting" w:cs="Arabic Typesetting"/>
          <w:sz w:val="36"/>
          <w:szCs w:val="36"/>
          <w:rtl/>
          <w:cs/>
          <w:lang w:val="ar-EG" w:eastAsia="ar-EG" w:bidi="ar-EG"/>
        </w:rPr>
        <w:t>بعد عام واحد من استلام أحد الطرفين الإشعار بإنهائه، ما لم تُحدّد مدة أطول في الإشعار أو يتفق الطرفان على مدة أقصر</w:t>
      </w:r>
      <w:r w:rsidRPr="00705A9E">
        <w:rPr>
          <w:rFonts w:ascii="Arabic Typesetting" w:eastAsia="Arabic Typesetting" w:hAnsi="Arabic Typesetting" w:cs="Arabic Typesetting"/>
          <w:sz w:val="36"/>
          <w:szCs w:val="36"/>
          <w:rtl/>
          <w:lang w:val="ar-EG" w:eastAsia="ar-EG" w:bidi="ar-EG"/>
        </w:rPr>
        <w:t>.</w:t>
      </w:r>
    </w:p>
    <w:p w:rsidR="00705A9E" w:rsidRPr="00705A9E" w:rsidRDefault="00DB1972" w:rsidP="008D4712">
      <w:pPr>
        <w:keepLines/>
        <w:widowControl w:val="0"/>
        <w:bidi/>
        <w:spacing w:after="240" w:line="360" w:lineRule="exact"/>
        <w:ind w:firstLine="720"/>
        <w:rPr>
          <w:rFonts w:ascii="Arabic Typesetting" w:hAnsi="Arabic Typesetting" w:cs="Arabic Typesetting"/>
          <w:sz w:val="36"/>
          <w:szCs w:val="36"/>
          <w:rtl/>
          <w:lang w:val="ar-EG" w:eastAsia="ar-EG" w:bidi="ar-EG"/>
        </w:rPr>
      </w:pPr>
      <w:r w:rsidRPr="00DB1972">
        <w:rPr>
          <w:rFonts w:ascii="Arabic Typesetting" w:eastAsia="Arabic Typesetting" w:hAnsi="Arabic Typesetting" w:cs="Arabic Typesetting"/>
          <w:i/>
          <w:iCs/>
          <w:sz w:val="36"/>
          <w:szCs w:val="36"/>
          <w:rtl/>
          <w:lang w:val="ar-EG" w:eastAsia="ar-EG" w:bidi="ar-EG"/>
        </w:rPr>
        <w:t>وإثباتا لما تقدم</w:t>
      </w:r>
      <w:r w:rsidR="00705A9E" w:rsidRPr="00705A9E">
        <w:rPr>
          <w:rFonts w:ascii="Arabic Typesetting" w:eastAsia="Arabic Typesetting" w:hAnsi="Arabic Typesetting" w:cs="Arabic Typesetting"/>
          <w:sz w:val="36"/>
          <w:szCs w:val="36"/>
          <w:rtl/>
          <w:cs/>
          <w:lang w:val="ar-EG" w:eastAsia="ar-EG" w:bidi="ar-EG"/>
        </w:rPr>
        <w:t xml:space="preserve"> وقّع الطرفان على هذا الاتفاق</w:t>
      </w:r>
      <w:r w:rsidR="00705A9E"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حُرّر في </w:t>
      </w:r>
      <w:r w:rsidRPr="00705A9E">
        <w:rPr>
          <w:rFonts w:ascii="Arabic Typesetting" w:eastAsia="Arabic Typesetting" w:hAnsi="Arabic Typesetting" w:cs="Arabic Typesetting"/>
          <w:i/>
          <w:iCs/>
          <w:sz w:val="36"/>
          <w:szCs w:val="36"/>
          <w:rtl/>
          <w:lang w:val="ar-EG" w:eastAsia="ar-EG" w:bidi="ar-EG"/>
        </w:rPr>
        <w:t>[المدينة]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في </w:t>
      </w:r>
      <w:r w:rsidRPr="00705A9E">
        <w:rPr>
          <w:rFonts w:ascii="Arabic Typesetting" w:eastAsia="Arabic Typesetting" w:hAnsi="Arabic Typesetting" w:cs="Arabic Typesetting"/>
          <w:i/>
          <w:iCs/>
          <w:sz w:val="36"/>
          <w:szCs w:val="36"/>
          <w:rtl/>
          <w:lang w:val="ar-EG" w:eastAsia="ar-EG" w:bidi="ar-EG"/>
        </w:rPr>
        <w:t>[التاريخ]</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بنسختين أصليتين باللغتين الإنكليزية والفرنسية، والنصان متساويان في الحجية</w:t>
      </w:r>
      <w:r w:rsidRPr="00705A9E">
        <w:rPr>
          <w:rFonts w:ascii="Arabic Typesetting" w:eastAsia="Arabic Typesetting" w:hAnsi="Arabic Typesetting" w:cs="Arabic Typesetting"/>
          <w:sz w:val="36"/>
          <w:szCs w:val="36"/>
          <w:rtl/>
          <w:lang w:val="ar-EG" w:eastAsia="ar-EG" w:bidi="ar-EG"/>
        </w:rPr>
        <w:t>.</w:t>
      </w:r>
    </w:p>
    <w:tbl>
      <w:tblPr>
        <w:bidiVisual/>
        <w:tblW w:w="0" w:type="auto"/>
        <w:tblLayout w:type="fixed"/>
        <w:tblLook w:val="0000" w:firstRow="0" w:lastRow="0" w:firstColumn="0" w:lastColumn="0" w:noHBand="0" w:noVBand="0"/>
      </w:tblPr>
      <w:tblGrid>
        <w:gridCol w:w="4643"/>
        <w:gridCol w:w="4643"/>
      </w:tblGrid>
      <w:tr w:rsidR="00705A9E" w:rsidRPr="00705A9E" w:rsidTr="002162B8">
        <w:trPr>
          <w:trHeight w:val="662"/>
        </w:trPr>
        <w:tc>
          <w:tcPr>
            <w:tcW w:w="4643" w:type="dxa"/>
          </w:tcPr>
          <w:p w:rsidR="00705A9E" w:rsidRPr="00705A9E" w:rsidRDefault="00705A9E" w:rsidP="008D4712">
            <w:pPr>
              <w:keepLines/>
              <w:widowControl w:val="0"/>
              <w:tabs>
                <w:tab w:val="left" w:pos="4536"/>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نيابة عن المفوضية الكندية للبراءات</w:t>
            </w:r>
            <w:r w:rsidRPr="00705A9E">
              <w:rPr>
                <w:rFonts w:ascii="Arabic Typesetting" w:eastAsia="Arabic Typesetting" w:hAnsi="Arabic Typesetting" w:cs="Arabic Typesetting"/>
                <w:sz w:val="36"/>
                <w:szCs w:val="36"/>
                <w:rtl/>
                <w:lang w:val="ar-EG" w:eastAsia="ar-EG"/>
              </w:rPr>
              <w:t>:</w:t>
            </w:r>
          </w:p>
        </w:tc>
        <w:tc>
          <w:tcPr>
            <w:tcW w:w="4643" w:type="dxa"/>
          </w:tcPr>
          <w:p w:rsidR="00705A9E" w:rsidRPr="00705A9E" w:rsidRDefault="00705A9E" w:rsidP="008D4712">
            <w:pPr>
              <w:keepLines/>
              <w:widowControl w:val="0"/>
              <w:tabs>
                <w:tab w:val="left" w:pos="4536"/>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نيابة عن المكتب الدولي للمنظمة العالمية للملكية الفكرية</w:t>
            </w:r>
            <w:r w:rsidRPr="00705A9E">
              <w:rPr>
                <w:rFonts w:ascii="Arabic Typesetting" w:eastAsia="Arabic Typesetting" w:hAnsi="Arabic Typesetting" w:cs="Arabic Typesetting"/>
                <w:sz w:val="36"/>
                <w:szCs w:val="36"/>
                <w:rtl/>
                <w:lang w:val="ar-EG" w:eastAsia="ar-EG"/>
              </w:rPr>
              <w:t>:</w:t>
            </w:r>
          </w:p>
        </w:tc>
      </w:tr>
    </w:tbl>
    <w:p w:rsidR="00705A9E" w:rsidRPr="00705A9E" w:rsidRDefault="00705A9E" w:rsidP="008D4712">
      <w:pPr>
        <w:keepLines/>
        <w:bidi/>
        <w:spacing w:line="360" w:lineRule="exact"/>
        <w:rPr>
          <w:rFonts w:ascii="Arabic Typesetting" w:hAnsi="Arabic Typesetting" w:cs="Arabic Typesetting"/>
          <w:bCs/>
          <w:sz w:val="36"/>
          <w:szCs w:val="36"/>
          <w:rtl/>
          <w:lang w:val="ar-EG" w:eastAsia="ar-EG" w:bidi="ar-EG"/>
        </w:rPr>
      </w:pPr>
      <w:r w:rsidRPr="00705A9E">
        <w:rPr>
          <w:rFonts w:ascii="Arabic Typesetting" w:hAnsi="Arabic Typesetting" w:cs="Arabic Typesetting"/>
          <w:sz w:val="36"/>
          <w:szCs w:val="36"/>
          <w:rtl/>
          <w:lang w:val="ar-EG" w:eastAsia="ar-EG"/>
        </w:rPr>
        <w:br w:type="page"/>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المرفق ألف</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الدول واللغات</w:t>
      </w:r>
    </w:p>
    <w:p w:rsidR="008C3189" w:rsidRDefault="00705A9E" w:rsidP="008D4712">
      <w:pPr>
        <w:keepLines/>
        <w:widowControl w:val="0"/>
        <w:bidi/>
        <w:spacing w:after="240" w:line="360" w:lineRule="exact"/>
        <w:ind w:left="567"/>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3</w:t>
      </w:r>
      <w:r w:rsidRPr="00705A9E">
        <w:rPr>
          <w:rFonts w:ascii="Arabic Typesetting" w:eastAsia="Arabic Typesetting" w:hAnsi="Arabic Typesetting" w:cs="Arabic Typesetting"/>
          <w:sz w:val="36"/>
          <w:szCs w:val="36"/>
          <w:rtl/>
          <w:cs/>
          <w:lang w:val="ar-EG" w:eastAsia="ar-EG" w:bidi="ar-EG"/>
        </w:rPr>
        <w:t xml:space="preserve"> من هذا الاتفاق تحدّد الإدارة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right" w:pos="1134"/>
          <w:tab w:val="left" w:pos="1418"/>
        </w:tabs>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الدول التي تعمل باسمها</w:t>
      </w:r>
      <w:r w:rsidRPr="00705A9E">
        <w:rPr>
          <w:rFonts w:ascii="Arabic Typesetting" w:eastAsia="Arabic Typesetting" w:hAnsi="Arabic Typesetting" w:cs="Arabic Typesetting"/>
          <w:sz w:val="36"/>
          <w:szCs w:val="36"/>
          <w:rtl/>
          <w:lang w:val="ar-EG" w:eastAsia="ar-EG" w:bidi="ar-EG"/>
        </w:rPr>
        <w:t>:</w:t>
      </w:r>
    </w:p>
    <w:p w:rsidR="0080376E" w:rsidRDefault="0080376E" w:rsidP="0080376E">
      <w:pPr>
        <w:keepLines/>
        <w:widowControl w:val="0"/>
        <w:tabs>
          <w:tab w:val="right" w:pos="1134"/>
          <w:tab w:val="left" w:pos="1418"/>
        </w:tabs>
        <w:bidi/>
        <w:spacing w:after="240" w:line="360" w:lineRule="exact"/>
        <w:ind w:left="1418"/>
        <w:rPr>
          <w:rFonts w:ascii="Arabic Typesetting" w:eastAsia="Arabic Typesetting" w:hAnsi="Arabic Typesetting" w:cs="Arabic Typesetting"/>
          <w:sz w:val="36"/>
          <w:szCs w:val="36"/>
          <w:rtl/>
          <w:cs/>
          <w:lang w:val="ar-EG" w:eastAsia="ar-EG" w:bidi="ar-EG"/>
        </w:rPr>
      </w:pPr>
      <w:r>
        <w:rPr>
          <w:rFonts w:ascii="Arabic Typesetting" w:eastAsia="Arabic Typesetting" w:hAnsi="Arabic Typesetting" w:cs="Arabic Typesetting"/>
          <w:sz w:val="36"/>
          <w:szCs w:val="36"/>
          <w:rtl/>
          <w:lang w:val="ar-EG" w:eastAsia="ar-EG" w:bidi="ar-EG"/>
        </w:rPr>
        <w:t>وفقا للمادة 3(1):</w:t>
      </w:r>
    </w:p>
    <w:p w:rsidR="00705A9E" w:rsidRPr="00705A9E" w:rsidRDefault="00705A9E" w:rsidP="008D4712">
      <w:pPr>
        <w:keepLines/>
        <w:widowControl w:val="0"/>
        <w:tabs>
          <w:tab w:val="right" w:pos="1134"/>
          <w:tab w:val="left" w:pos="1418"/>
        </w:tabs>
        <w:bidi/>
        <w:spacing w:after="240" w:line="360" w:lineRule="exact"/>
        <w:ind w:left="1418"/>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كندا والدول التي تعتبر من البلدان النامية وفقا للممارسة المعمول بها في الجمعية العامة للأمم المتحدة؛</w:t>
      </w:r>
    </w:p>
    <w:p w:rsidR="00B2798F" w:rsidRDefault="00B2798F" w:rsidP="00B2798F">
      <w:pPr>
        <w:keepLines/>
        <w:widowControl w:val="0"/>
        <w:tabs>
          <w:tab w:val="right" w:pos="1134"/>
          <w:tab w:val="left" w:pos="1418"/>
        </w:tabs>
        <w:bidi/>
        <w:spacing w:after="240" w:line="360" w:lineRule="exact"/>
        <w:ind w:left="1418"/>
        <w:rPr>
          <w:rFonts w:ascii="Arabic Typesetting" w:eastAsia="Arabic Typesetting" w:hAnsi="Arabic Typesetting" w:cs="Arabic Typesetting"/>
          <w:sz w:val="36"/>
          <w:szCs w:val="36"/>
          <w:rtl/>
          <w:cs/>
          <w:lang w:val="ar-EG" w:eastAsia="ar-EG" w:bidi="ar-EG"/>
        </w:rPr>
      </w:pPr>
      <w:r>
        <w:rPr>
          <w:rFonts w:ascii="Arabic Typesetting" w:eastAsia="Arabic Typesetting" w:hAnsi="Arabic Typesetting" w:cs="Arabic Typesetting"/>
          <w:sz w:val="36"/>
          <w:szCs w:val="36"/>
          <w:rtl/>
          <w:lang w:val="ar-EG" w:eastAsia="ar-EG" w:bidi="ar-EG"/>
        </w:rPr>
        <w:t>وفقا للمادة 3(2):</w:t>
      </w:r>
    </w:p>
    <w:p w:rsidR="00705A9E" w:rsidRPr="00705A9E" w:rsidRDefault="00705A9E" w:rsidP="008D4712">
      <w:pPr>
        <w:keepLines/>
        <w:widowControl w:val="0"/>
        <w:tabs>
          <w:tab w:val="right" w:pos="1134"/>
          <w:tab w:val="left" w:pos="1418"/>
        </w:tabs>
        <w:bidi/>
        <w:spacing w:after="240" w:line="360" w:lineRule="exact"/>
        <w:ind w:left="1418"/>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في حال أعدت الإدارة تقرير البحث الدولي، كندا والدول التي تعتبر من البلدان النامية وفقا للممارسة المعمول بها في الجمعية العامة للأمم المتحدة</w:t>
      </w:r>
      <w:r w:rsidRPr="00705A9E">
        <w:rPr>
          <w:rFonts w:ascii="Arabic Typesetting" w:eastAsia="Arabic Typesetting" w:hAnsi="Arabic Typesetting" w:cs="Arabic Typesetting"/>
          <w:sz w:val="36"/>
          <w:szCs w:val="36"/>
          <w:rtl/>
          <w:lang w:val="ar-EG" w:eastAsia="ar-EG" w:bidi="ar-EG"/>
        </w:rPr>
        <w:t>.</w:t>
      </w:r>
    </w:p>
    <w:p w:rsidR="00705A9E" w:rsidRPr="00705A9E" w:rsidRDefault="00893212" w:rsidP="008D4712">
      <w:pPr>
        <w:keepLines/>
        <w:widowControl w:val="0"/>
        <w:tabs>
          <w:tab w:val="right" w:pos="1134"/>
          <w:tab w:val="left" w:pos="1418"/>
        </w:tabs>
        <w:bidi/>
        <w:spacing w:after="240" w:line="360" w:lineRule="exact"/>
        <w:ind w:left="1418"/>
        <w:rPr>
          <w:rFonts w:ascii="Arabic Typesetting" w:hAnsi="Arabic Typesetting" w:cs="Arabic Typesetting"/>
          <w:sz w:val="36"/>
          <w:szCs w:val="36"/>
          <w:u w:val="single"/>
          <w:rtl/>
          <w:lang w:val="ar-EG" w:eastAsia="ar-EG" w:bidi="ar-EG"/>
        </w:rPr>
      </w:pPr>
      <w:r>
        <w:rPr>
          <w:rFonts w:ascii="Arabic Typesetting" w:eastAsia="Arabic Typesetting" w:hAnsi="Arabic Typesetting" w:cs="Arabic Typesetting"/>
          <w:sz w:val="36"/>
          <w:szCs w:val="36"/>
          <w:rtl/>
          <w:lang w:val="ar-EG" w:eastAsia="ar-EG" w:bidi="ar-EG"/>
        </w:rPr>
        <w:t>وفي حال حدّد مكتب تسلم الطلبات الإدارة الدولية بناء على المادتين 3(1) و(2)، تصبح الإدارة الدولية</w:t>
      </w:r>
      <w:r w:rsidR="00705A9E" w:rsidRPr="00705A9E">
        <w:rPr>
          <w:rFonts w:ascii="Arabic Typesetting" w:eastAsia="Arabic Typesetting" w:hAnsi="Arabic Typesetting" w:cs="Arabic Typesetting"/>
          <w:sz w:val="36"/>
          <w:szCs w:val="36"/>
          <w:rtl/>
          <w:cs/>
          <w:lang w:val="ar-EG" w:eastAsia="ar-EG" w:bidi="ar-EG"/>
        </w:rPr>
        <w:t xml:space="preserve"> مختصة فيما يتعلق بالطلبات الدولية المودعة لدى مكتب تسلم الطلبات اعتبارا من التاريخ الذي يتفق عليه مكتب تسلم الطلبات والإدارة الدولية ويخطران المكتب الدولي به</w:t>
      </w:r>
      <w:r w:rsidR="00705A9E"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right" w:pos="1134"/>
          <w:tab w:val="left" w:pos="1418"/>
        </w:tabs>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اللغتان التاليتان اللتان تقبلهما</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right" w:pos="1134"/>
          <w:tab w:val="left" w:pos="1418"/>
        </w:tabs>
        <w:bidi/>
        <w:spacing w:after="240" w:line="360" w:lineRule="exact"/>
        <w:ind w:left="1418"/>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الإنكليزية والفرنسية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باء</w:t>
      </w:r>
    </w:p>
    <w:p w:rsidR="008C3189" w:rsidRDefault="00705A9E" w:rsidP="008D4712">
      <w:pPr>
        <w:keepLines/>
        <w:widowControl w:val="0"/>
        <w:bidi/>
        <w:spacing w:line="360" w:lineRule="exact"/>
        <w:jc w:val="center"/>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البحث الدولي الإضافي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الوثائق المشمولة؛ والتقييدات والشروط</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لا تضطلع الإدارة بأنشطة البحث الدولي الإضافي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جيم</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الموضوعات غير المستبعدة من البحث أو الفحص</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الموضوعات المنصوص عليها في القاعدة </w:t>
      </w:r>
      <w:r w:rsidRPr="00705A9E">
        <w:rPr>
          <w:rFonts w:ascii="Arabic Typesetting" w:eastAsia="Arabic Typesetting" w:hAnsi="Arabic Typesetting" w:cs="Arabic Typesetting"/>
          <w:sz w:val="36"/>
          <w:szCs w:val="36"/>
          <w:rtl/>
          <w:lang w:val="ar-EG" w:eastAsia="ar-EG" w:bidi="ar-EG"/>
        </w:rPr>
        <w:t>1.39</w:t>
      </w:r>
      <w:r w:rsidRPr="00705A9E">
        <w:rPr>
          <w:rFonts w:ascii="Arabic Typesetting" w:eastAsia="Arabic Typesetting" w:hAnsi="Arabic Typesetting" w:cs="Arabic Typesetting"/>
          <w:sz w:val="36"/>
          <w:szCs w:val="36"/>
          <w:rtl/>
          <w:cs/>
          <w:lang w:val="ar-EG" w:eastAsia="ar-EG" w:bidi="ar-EG"/>
        </w:rPr>
        <w:t xml:space="preserve"> أو القاعدة </w:t>
      </w:r>
      <w:r w:rsidRPr="00705A9E">
        <w:rPr>
          <w:rFonts w:ascii="Arabic Typesetting" w:eastAsia="Arabic Typesetting" w:hAnsi="Arabic Typesetting" w:cs="Arabic Typesetting"/>
          <w:sz w:val="36"/>
          <w:szCs w:val="36"/>
          <w:rtl/>
          <w:lang w:val="ar-EG" w:eastAsia="ar-EG" w:bidi="ar-EG"/>
        </w:rPr>
        <w:t>1.67</w:t>
      </w:r>
      <w:r w:rsidRPr="00705A9E">
        <w:rPr>
          <w:rFonts w:ascii="Arabic Typesetting" w:eastAsia="Arabic Typesetting" w:hAnsi="Arabic Typesetting" w:cs="Arabic Typesetting"/>
          <w:sz w:val="36"/>
          <w:szCs w:val="36"/>
          <w:rtl/>
          <w:cs/>
          <w:lang w:val="ar-EG" w:eastAsia="ar-EG" w:bidi="ar-EG"/>
        </w:rPr>
        <w:t xml:space="preserve"> والتي لا تُستبعد من البحث أو الفحص، طبقا للمادة</w:t>
      </w:r>
      <w:r w:rsidRPr="00705A9E">
        <w:rPr>
          <w:rFonts w:ascii="Arabic Typesetting" w:eastAsia="Arabic Typesetting" w:hAnsi="Arabic Typesetting" w:cs="Arabic Typesetting"/>
          <w:sz w:val="36"/>
          <w:szCs w:val="36"/>
          <w:rtl/>
          <w:lang w:val="ar-EG" w:eastAsia="ar-EG" w:bidi="ar-EG"/>
        </w:rPr>
        <w:t> 4</w:t>
      </w:r>
      <w:r w:rsidRPr="00705A9E">
        <w:rPr>
          <w:rFonts w:ascii="Arabic Typesetting" w:eastAsia="Arabic Typesetting" w:hAnsi="Arabic Typesetting" w:cs="Arabic Typesetting"/>
          <w:sz w:val="36"/>
          <w:szCs w:val="36"/>
          <w:rtl/>
          <w:cs/>
          <w:lang w:val="ar-EG" w:eastAsia="ar-EG" w:bidi="ar-EG"/>
        </w:rPr>
        <w:t xml:space="preserve"> من هذا الاتفاق، هي كالتالي</w:t>
      </w:r>
      <w:r w:rsidRPr="00705A9E">
        <w:rPr>
          <w:rFonts w:ascii="Arabic Typesetting" w:eastAsia="Arabic Typesetting" w:hAnsi="Arabic Typesetting" w:cs="Arabic Typesetting"/>
          <w:sz w:val="36"/>
          <w:szCs w:val="36"/>
          <w:rtl/>
          <w:lang w:val="ar-EG" w:eastAsia="ar-EG" w:bidi="ar-EG"/>
        </w:rPr>
        <w:t>:</w:t>
      </w:r>
    </w:p>
    <w:p w:rsidR="00705A9E" w:rsidRDefault="00705A9E" w:rsidP="008D4712">
      <w:pPr>
        <w:keepLines/>
        <w:widowControl w:val="0"/>
        <w:bidi/>
        <w:spacing w:after="240" w:line="360" w:lineRule="exact"/>
        <w:ind w:left="567"/>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كل الموضوعات التي تخضع للبحث أو الفحص في إطار إجراءات منح البراءات </w:t>
      </w:r>
      <w:r w:rsidR="00BA2920">
        <w:rPr>
          <w:rFonts w:ascii="Arabic Typesetting" w:eastAsia="Arabic Typesetting" w:hAnsi="Arabic Typesetting" w:cs="Arabic Typesetting"/>
          <w:sz w:val="36"/>
          <w:szCs w:val="36"/>
          <w:rtl/>
          <w:lang w:val="ar-EG" w:eastAsia="ar-EG" w:bidi="ar-EG"/>
        </w:rPr>
        <w:t>طبقا لأحكام قانون البراءات </w:t>
      </w:r>
      <w:r w:rsidRPr="00705A9E">
        <w:rPr>
          <w:rFonts w:ascii="Arabic Typesetting" w:eastAsia="Arabic Typesetting" w:hAnsi="Arabic Typesetting" w:cs="Arabic Typesetting"/>
          <w:sz w:val="36"/>
          <w:szCs w:val="36"/>
          <w:rtl/>
          <w:cs/>
          <w:lang w:val="ar-EG" w:eastAsia="ar-EG" w:bidi="ar-EG"/>
        </w:rPr>
        <w:t>الكندي</w:t>
      </w:r>
      <w:r w:rsidRPr="00705A9E">
        <w:rPr>
          <w:rFonts w:ascii="Arabic Typesetting" w:eastAsia="Arabic Typesetting" w:hAnsi="Arabic Typesetting" w:cs="Arabic Typesetting"/>
          <w:sz w:val="36"/>
          <w:szCs w:val="36"/>
          <w:rtl/>
          <w:lang w:val="ar-EG" w:eastAsia="ar-EG" w:bidi="ar-EG"/>
        </w:rPr>
        <w:t>.</w:t>
      </w:r>
    </w:p>
    <w:p w:rsidR="00B2798F" w:rsidRDefault="00B2798F">
      <w:pPr>
        <w:rPr>
          <w:rFonts w:ascii="Arabic Typesetting" w:eastAsia="Arabic Typesetting" w:hAnsi="Arabic Typesetting" w:cs="Arabic Typesetting"/>
          <w:sz w:val="36"/>
          <w:szCs w:val="36"/>
          <w:rtl/>
          <w:lang w:val="ar-EG" w:eastAsia="ar-EG" w:bidi="ar-EG"/>
        </w:rPr>
      </w:pPr>
      <w:r>
        <w:rPr>
          <w:rFonts w:ascii="Arabic Typesetting" w:eastAsia="Arabic Typesetting" w:hAnsi="Arabic Typesetting" w:cs="Arabic Typesetting"/>
          <w:sz w:val="36"/>
          <w:szCs w:val="36"/>
          <w:rtl/>
          <w:lang w:val="ar-EG" w:eastAsia="ar-EG" w:bidi="ar-EG"/>
        </w:rPr>
        <w:br w:type="page"/>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المرفق دال</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الرسوم والأتعاب</w:t>
      </w:r>
    </w:p>
    <w:p w:rsidR="00705A9E" w:rsidRPr="00705A9E" w:rsidRDefault="00DB1972" w:rsidP="00E43BCB">
      <w:pPr>
        <w:keepLines/>
        <w:widowControl w:val="0"/>
        <w:bidi/>
        <w:spacing w:after="240" w:line="360" w:lineRule="exact"/>
        <w:rPr>
          <w:rFonts w:ascii="Arabic Typesetting" w:hAnsi="Arabic Typesetting" w:cs="Arabic Typesetting"/>
          <w:b/>
          <w:bCs/>
          <w:i/>
          <w:iCs/>
          <w:sz w:val="36"/>
          <w:szCs w:val="36"/>
          <w:rtl/>
          <w:lang w:val="ar-EG" w:eastAsia="ar-EG" w:bidi="ar-EG"/>
        </w:rPr>
      </w:pPr>
      <w:r w:rsidRPr="00DB1972">
        <w:rPr>
          <w:rFonts w:ascii="Arabic Typesetting" w:eastAsia="Arabic Typesetting" w:hAnsi="Arabic Typesetting" w:cs="Arabic Typesetting"/>
          <w:b/>
          <w:bCs/>
          <w:i/>
          <w:iCs/>
          <w:sz w:val="36"/>
          <w:szCs w:val="36"/>
          <w:rtl/>
          <w:lang w:val="ar-EG" w:eastAsia="ar-EG" w:bidi="ar-EG"/>
        </w:rPr>
        <w:t>الجزء الأول</w:t>
      </w:r>
      <w:r w:rsidR="00E43BCB">
        <w:rPr>
          <w:rFonts w:ascii="Arabic Typesetting" w:eastAsia="Arabic Typesetting" w:hAnsi="Arabic Typesetting" w:cs="Arabic Typesetting" w:hint="cs"/>
          <w:b/>
          <w:bCs/>
          <w:i/>
          <w:iCs/>
          <w:sz w:val="36"/>
          <w:szCs w:val="36"/>
          <w:rtl/>
          <w:lang w:val="ar-EG" w:eastAsia="ar-EG" w:bidi="ar-EG"/>
        </w:rPr>
        <w:t>.</w:t>
      </w:r>
      <w:r w:rsidR="00E43BCB">
        <w:rPr>
          <w:rFonts w:ascii="Arabic Typesetting" w:eastAsia="Arabic Typesetting" w:hAnsi="Arabic Typesetting" w:cs="Arabic Typesetting" w:hint="cs"/>
          <w:b/>
          <w:bCs/>
          <w:i/>
          <w:iCs/>
          <w:sz w:val="36"/>
          <w:szCs w:val="36"/>
          <w:rtl/>
          <w:lang w:val="ar-EG" w:eastAsia="ar-EG" w:bidi="ar-EG"/>
        </w:rPr>
        <w:tab/>
      </w:r>
      <w:r w:rsidRPr="00DB1972">
        <w:rPr>
          <w:rFonts w:ascii="Arabic Typesetting" w:eastAsia="Arabic Typesetting" w:hAnsi="Arabic Typesetting" w:cs="Arabic Typesetting"/>
          <w:b/>
          <w:bCs/>
          <w:i/>
          <w:iCs/>
          <w:sz w:val="36"/>
          <w:szCs w:val="36"/>
          <w:rtl/>
          <w:lang w:val="ar-EG" w:eastAsia="ar-EG" w:bidi="ar-EG"/>
        </w:rPr>
        <w:t>جدول الرسوم والأتعاب</w:t>
      </w:r>
    </w:p>
    <w:p w:rsidR="00705A9E" w:rsidRPr="00DB1972" w:rsidRDefault="00DB1972" w:rsidP="008D4712">
      <w:pPr>
        <w:keepLines/>
        <w:widowControl w:val="0"/>
        <w:tabs>
          <w:tab w:val="left" w:pos="567"/>
          <w:tab w:val="center" w:pos="7513"/>
        </w:tabs>
        <w:bidi/>
        <w:spacing w:line="360" w:lineRule="exact"/>
        <w:ind w:left="567"/>
        <w:rPr>
          <w:rFonts w:ascii="Arabic Typesetting" w:hAnsi="Arabic Typesetting" w:cs="Arabic Typesetting"/>
          <w:b/>
          <w:bCs/>
          <w:sz w:val="36"/>
          <w:szCs w:val="36"/>
          <w:rtl/>
          <w:lang w:val="ar-EG" w:eastAsia="ar-EG" w:bidi="ar-EG"/>
        </w:rPr>
      </w:pPr>
      <w:r w:rsidRPr="00DB1972">
        <w:rPr>
          <w:rFonts w:ascii="Arabic Typesetting" w:eastAsia="Arabic Typesetting" w:hAnsi="Arabic Typesetting" w:cs="Arabic Typesetting"/>
          <w:b/>
          <w:bCs/>
          <w:sz w:val="36"/>
          <w:szCs w:val="36"/>
          <w:rtl/>
          <w:lang w:val="ar-EG" w:eastAsia="ar-EG" w:bidi="ar-EG"/>
        </w:rPr>
        <w:t>نوع الرسوم أو الأتعاب</w:t>
      </w:r>
      <w:r w:rsidR="00705A9E" w:rsidRPr="00705A9E">
        <w:rPr>
          <w:rFonts w:ascii="Arabic Typesetting" w:eastAsia="Arabic Typesetting" w:hAnsi="Arabic Typesetting" w:cs="Arabic Typesetting"/>
          <w:b/>
          <w:sz w:val="36"/>
          <w:szCs w:val="36"/>
          <w:rtl/>
          <w:lang w:val="ar-EG" w:eastAsia="ar-EG" w:bidi="ar-EG"/>
        </w:rPr>
        <w:tab/>
      </w:r>
      <w:r w:rsidR="00705A9E" w:rsidRPr="00DB1972">
        <w:rPr>
          <w:rFonts w:ascii="Arabic Typesetting" w:eastAsia="Arabic Typesetting" w:hAnsi="Arabic Typesetting" w:cs="Arabic Typesetting"/>
          <w:b/>
          <w:bCs/>
          <w:sz w:val="36"/>
          <w:szCs w:val="36"/>
          <w:rtl/>
          <w:lang w:val="ar-EG" w:eastAsia="ar-EG" w:bidi="ar-EG"/>
        </w:rPr>
        <w:t>المبلغ</w:t>
      </w:r>
    </w:p>
    <w:p w:rsidR="00705A9E" w:rsidRPr="00DB1972" w:rsidRDefault="00705A9E" w:rsidP="008D4712">
      <w:pPr>
        <w:keepLines/>
        <w:widowControl w:val="0"/>
        <w:tabs>
          <w:tab w:val="left" w:pos="567"/>
          <w:tab w:val="center" w:pos="7513"/>
        </w:tabs>
        <w:bidi/>
        <w:spacing w:after="240" w:line="360" w:lineRule="exact"/>
        <w:ind w:left="567"/>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b/>
          <w:sz w:val="36"/>
          <w:szCs w:val="36"/>
          <w:rtl/>
          <w:lang w:val="ar-EG" w:eastAsia="ar-EG" w:bidi="ar-EG"/>
        </w:rPr>
        <w:tab/>
      </w:r>
      <w:r w:rsidRPr="00DB1972">
        <w:rPr>
          <w:rFonts w:ascii="Arabic Typesetting" w:eastAsia="Arabic Typesetting" w:hAnsi="Arabic Typesetting" w:cs="Arabic Typesetting"/>
          <w:bCs/>
          <w:sz w:val="36"/>
          <w:szCs w:val="36"/>
          <w:rtl/>
          <w:lang w:val="ar-EG" w:eastAsia="ar-EG" w:bidi="ar-EG"/>
        </w:rPr>
        <w:t>(</w:t>
      </w:r>
      <w:r w:rsidRPr="00DB1972">
        <w:rPr>
          <w:rFonts w:ascii="Arabic Typesetting" w:eastAsia="Arabic Typesetting" w:hAnsi="Arabic Typesetting" w:cs="Arabic Typesetting"/>
          <w:bCs/>
          <w:sz w:val="36"/>
          <w:szCs w:val="36"/>
          <w:rtl/>
          <w:cs/>
          <w:lang w:val="ar-EG" w:eastAsia="ar-EG" w:bidi="ar-EG"/>
        </w:rPr>
        <w:t>دولار كندي</w:t>
      </w:r>
      <w:r w:rsidRPr="00DB1972">
        <w:rPr>
          <w:rFonts w:ascii="Arabic Typesetting" w:eastAsia="Arabic Typesetting" w:hAnsi="Arabic Typesetting" w:cs="Arabic Typesetting"/>
          <w:bCs/>
          <w:sz w:val="36"/>
          <w:szCs w:val="36"/>
          <w:rtl/>
          <w:lang w:val="ar-EG" w:eastAsia="ar-EG" w:bidi="ar-EG"/>
        </w:rPr>
        <w:t>)</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البحث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1.16(</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1600</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الرسم الإضافي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2.40(</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1600</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highlight w:val="yellow"/>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الفحص التمهيدي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1.58(</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800</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الرسم الإضافي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3.68(</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800</w:t>
      </w:r>
    </w:p>
    <w:p w:rsidR="008C3189" w:rsidRDefault="00705A9E" w:rsidP="008D4712">
      <w:pPr>
        <w:keepLines/>
        <w:widowControl w:val="0"/>
        <w:tabs>
          <w:tab w:val="left" w:pos="567"/>
          <w:tab w:val="right" w:pos="7655"/>
          <w:tab w:val="left" w:pos="7683"/>
        </w:tabs>
        <w:bidi/>
        <w:spacing w:line="360" w:lineRule="exact"/>
        <w:ind w:left="567"/>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تكلفة إعداد صور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القواعد </w:t>
      </w:r>
      <w:r w:rsidRPr="00705A9E">
        <w:rPr>
          <w:rFonts w:ascii="Arabic Typesetting" w:eastAsia="Arabic Typesetting" w:hAnsi="Arabic Typesetting" w:cs="Arabic Typesetting"/>
          <w:sz w:val="36"/>
          <w:szCs w:val="36"/>
          <w:rtl/>
          <w:lang w:val="ar-EG" w:eastAsia="ar-EG" w:bidi="ar-EG"/>
        </w:rPr>
        <w:t>3.44(</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2.71(</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1.94</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ثالثا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2.94)</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بصيغة إلكترونية</w:t>
      </w:r>
    </w:p>
    <w:p w:rsidR="00705A9E" w:rsidRPr="00705A9E" w:rsidRDefault="00705A9E" w:rsidP="00B2798F">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عن أول </w:t>
      </w:r>
      <w:r w:rsidRPr="00705A9E">
        <w:rPr>
          <w:rFonts w:ascii="Arabic Typesetting" w:eastAsia="Arabic Typesetting" w:hAnsi="Arabic Typesetting" w:cs="Arabic Typesetting"/>
          <w:sz w:val="36"/>
          <w:szCs w:val="36"/>
          <w:rtl/>
          <w:lang w:val="ar-EG" w:eastAsia="ar-EG" w:bidi="ar-EG"/>
        </w:rPr>
        <w:t>7</w:t>
      </w:r>
      <w:r w:rsidRPr="00705A9E">
        <w:rPr>
          <w:rFonts w:ascii="Arabic Typesetting" w:eastAsia="Arabic Typesetting" w:hAnsi="Arabic Typesetting" w:cs="Arabic Typesetting"/>
          <w:sz w:val="36"/>
          <w:szCs w:val="36"/>
          <w:rtl/>
          <w:cs/>
          <w:lang w:val="ar-EG" w:eastAsia="ar-EG" w:bidi="ar-EG"/>
        </w:rPr>
        <w:t xml:space="preserve"> ميغابايت زائد</w:t>
      </w:r>
      <w:r w:rsidRPr="00705A9E">
        <w:rPr>
          <w:rFonts w:ascii="Arabic Typesetting" w:eastAsia="Arabic Typesetting" w:hAnsi="Arabic Typesetting" w:cs="Arabic Typesetting"/>
          <w:sz w:val="36"/>
          <w:szCs w:val="36"/>
          <w:rtl/>
          <w:lang w:val="ar-EG" w:eastAsia="ar-EG" w:bidi="ar-EG"/>
        </w:rPr>
        <w:tab/>
        <w:t>10</w:t>
      </w:r>
      <w:r w:rsidR="00B2798F">
        <w:rPr>
          <w:rFonts w:ascii="Arabic Typesetting" w:eastAsia="Arabic Typesetting" w:hAnsi="Arabic Typesetting" w:cs="Arabic Typesetting" w:hint="cs"/>
          <w:sz w:val="36"/>
          <w:szCs w:val="36"/>
          <w:rtl/>
          <w:lang w:val="ar-EG" w:eastAsia="ar-EG" w:bidi="ar-EG"/>
        </w:rPr>
        <w:t xml:space="preserve"> </w:t>
      </w:r>
      <w:r w:rsidR="00B2798F" w:rsidRPr="00705A9E">
        <w:rPr>
          <w:rFonts w:ascii="Arabic Typesetting" w:eastAsia="Arabic Typesetting" w:hAnsi="Arabic Typesetting" w:cs="Arabic Typesetting"/>
          <w:sz w:val="36"/>
          <w:szCs w:val="36"/>
          <w:vertAlign w:val="superscript"/>
          <w:lang w:val="ar-EG" w:eastAsia="ar-EG" w:bidi="ar-EG"/>
        </w:rPr>
        <w:footnoteReference w:id="3"/>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عن كل </w:t>
      </w:r>
      <w:r w:rsidRPr="00705A9E">
        <w:rPr>
          <w:rFonts w:ascii="Arabic Typesetting" w:eastAsia="Arabic Typesetting" w:hAnsi="Arabic Typesetting" w:cs="Arabic Typesetting"/>
          <w:sz w:val="36"/>
          <w:szCs w:val="36"/>
          <w:rtl/>
          <w:lang w:val="ar-EG" w:eastAsia="ar-EG" w:bidi="ar-EG"/>
        </w:rPr>
        <w:t>10</w:t>
      </w:r>
      <w:r w:rsidRPr="00705A9E">
        <w:rPr>
          <w:rFonts w:ascii="Arabic Typesetting" w:eastAsia="Arabic Typesetting" w:hAnsi="Arabic Typesetting" w:cs="Arabic Typesetting"/>
          <w:sz w:val="36"/>
          <w:szCs w:val="36"/>
          <w:rtl/>
          <w:cs/>
          <w:lang w:val="ar-EG" w:eastAsia="ar-EG" w:bidi="ar-EG"/>
        </w:rPr>
        <w:t xml:space="preserve"> ميغابايت إضافية أو أقل يتجاوز</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أول </w:t>
      </w:r>
      <w:r w:rsidRPr="00705A9E">
        <w:rPr>
          <w:rFonts w:ascii="Arabic Typesetting" w:eastAsia="Arabic Typesetting" w:hAnsi="Arabic Typesetting" w:cs="Arabic Typesetting"/>
          <w:sz w:val="36"/>
          <w:szCs w:val="36"/>
          <w:rtl/>
          <w:lang w:val="ar-EG" w:eastAsia="ar-EG" w:bidi="ar-EG"/>
        </w:rPr>
        <w:t>7</w:t>
      </w:r>
      <w:r w:rsidRPr="00705A9E">
        <w:rPr>
          <w:rFonts w:ascii="Arabic Typesetting" w:eastAsia="Arabic Typesetting" w:hAnsi="Arabic Typesetting" w:cs="Arabic Typesetting"/>
          <w:sz w:val="36"/>
          <w:szCs w:val="36"/>
          <w:rtl/>
          <w:cs/>
          <w:lang w:val="ar-EG" w:eastAsia="ar-EG" w:bidi="ar-EG"/>
        </w:rPr>
        <w:t xml:space="preserve"> ميغابايت</w:t>
      </w:r>
      <w:r w:rsidR="00B2798F">
        <w:rPr>
          <w:rFonts w:ascii="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 xml:space="preserve">10 </w:t>
      </w:r>
      <w:r w:rsidRPr="00705A9E">
        <w:rPr>
          <w:rFonts w:ascii="Arabic Typesetting" w:eastAsia="Arabic Typesetting" w:hAnsi="Arabic Typesetting" w:cs="Arabic Typesetting"/>
          <w:sz w:val="36"/>
          <w:szCs w:val="36"/>
          <w:vertAlign w:val="superscript"/>
          <w:rtl/>
          <w:lang w:val="ar-EG" w:eastAsia="ar-EG" w:bidi="ar-EG"/>
        </w:rPr>
        <w:t>1</w:t>
      </w:r>
    </w:p>
    <w:p w:rsidR="008C3189" w:rsidRDefault="00705A9E" w:rsidP="008D4712">
      <w:pPr>
        <w:keepLines/>
        <w:widowControl w:val="0"/>
        <w:tabs>
          <w:tab w:val="left" w:pos="567"/>
          <w:tab w:val="right" w:pos="7655"/>
          <w:tab w:val="left" w:pos="7683"/>
        </w:tabs>
        <w:bidi/>
        <w:spacing w:line="360" w:lineRule="exact"/>
        <w:ind w:left="567"/>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تكلفة إعداد صور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القواعد </w:t>
      </w:r>
      <w:r w:rsidRPr="00705A9E">
        <w:rPr>
          <w:rFonts w:ascii="Arabic Typesetting" w:eastAsia="Arabic Typesetting" w:hAnsi="Arabic Typesetting" w:cs="Arabic Typesetting"/>
          <w:sz w:val="36"/>
          <w:szCs w:val="36"/>
          <w:rtl/>
          <w:lang w:val="ar-EG" w:eastAsia="ar-EG" w:bidi="ar-EG"/>
        </w:rPr>
        <w:t>3.44(</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2.71(</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1.94</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ثالثا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2.94)</w:t>
      </w:r>
      <w:r w:rsidRPr="00705A9E">
        <w:rPr>
          <w:rFonts w:ascii="Arabic Typesetting" w:eastAsia="Arabic Typesetting" w:hAnsi="Arabic Typesetting" w:cs="Arabic Typesetting"/>
          <w:sz w:val="36"/>
          <w:szCs w:val="36"/>
          <w:rtl/>
          <w:cs/>
          <w:lang w:val="ar-EG" w:eastAsia="ar-EG" w:bidi="ar-EG"/>
        </w:rPr>
        <w:t>،</w:t>
      </w:r>
    </w:p>
    <w:p w:rsidR="00705A9E" w:rsidRPr="00705A9E" w:rsidRDefault="00705A9E" w:rsidP="00703D56">
      <w:pPr>
        <w:keepLines/>
        <w:widowControl w:val="0"/>
        <w:tabs>
          <w:tab w:val="left" w:pos="567"/>
          <w:tab w:val="right" w:pos="7655"/>
          <w:tab w:val="left" w:pos="7683"/>
        </w:tabs>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عن كل صفحة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ورقي</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 xml:space="preserve">1 </w:t>
      </w:r>
      <w:r w:rsidRPr="00705A9E">
        <w:rPr>
          <w:rFonts w:ascii="Arabic Typesetting" w:eastAsia="Arabic Typesetting" w:hAnsi="Arabic Typesetting" w:cs="Arabic Typesetting"/>
          <w:sz w:val="36"/>
          <w:szCs w:val="36"/>
          <w:vertAlign w:val="superscript"/>
          <w:rtl/>
          <w:lang w:val="ar-EG" w:eastAsia="ar-EG" w:bidi="ar-EG"/>
        </w:rPr>
        <w:t>1</w:t>
      </w:r>
    </w:p>
    <w:p w:rsidR="00705A9E" w:rsidRPr="00705A9E" w:rsidRDefault="000C538E" w:rsidP="00E43BCB">
      <w:pPr>
        <w:keepLines/>
        <w:widowControl w:val="0"/>
        <w:bidi/>
        <w:spacing w:after="240" w:line="360" w:lineRule="exact"/>
        <w:rPr>
          <w:rFonts w:ascii="Arabic Typesetting" w:hAnsi="Arabic Typesetting" w:cs="Arabic Typesetting"/>
          <w:b/>
          <w:bCs/>
          <w:i/>
          <w:iCs/>
          <w:sz w:val="36"/>
          <w:szCs w:val="36"/>
          <w:rtl/>
          <w:lang w:val="ar-EG" w:eastAsia="ar-EG" w:bidi="ar-EG"/>
        </w:rPr>
      </w:pPr>
      <w:r w:rsidRPr="000C538E">
        <w:rPr>
          <w:rFonts w:ascii="Arabic Typesetting" w:eastAsia="Arabic Typesetting" w:hAnsi="Arabic Typesetting" w:cs="Arabic Typesetting"/>
          <w:b/>
          <w:bCs/>
          <w:i/>
          <w:iCs/>
          <w:sz w:val="36"/>
          <w:szCs w:val="36"/>
          <w:rtl/>
          <w:lang w:val="ar-EG" w:eastAsia="ar-EG" w:bidi="ar-EG"/>
        </w:rPr>
        <w:t>الجزء الثاني</w:t>
      </w:r>
      <w:r w:rsidR="00E43BCB">
        <w:rPr>
          <w:rFonts w:ascii="Arabic Typesetting" w:eastAsia="Arabic Typesetting" w:hAnsi="Arabic Typesetting" w:cs="Arabic Typesetting" w:hint="cs"/>
          <w:b/>
          <w:bCs/>
          <w:i/>
          <w:iCs/>
          <w:sz w:val="36"/>
          <w:szCs w:val="36"/>
          <w:rtl/>
          <w:lang w:val="ar-EG" w:eastAsia="ar-EG" w:bidi="ar-EG"/>
        </w:rPr>
        <w:t>.</w:t>
      </w:r>
      <w:r w:rsidR="00E43BCB">
        <w:rPr>
          <w:rFonts w:ascii="Arabic Typesetting" w:eastAsia="Arabic Typesetting" w:hAnsi="Arabic Typesetting" w:cs="Arabic Typesetting" w:hint="cs"/>
          <w:b/>
          <w:bCs/>
          <w:i/>
          <w:iCs/>
          <w:sz w:val="36"/>
          <w:szCs w:val="36"/>
          <w:rtl/>
          <w:lang w:val="ar-EG" w:eastAsia="ar-EG" w:bidi="ar-EG"/>
        </w:rPr>
        <w:tab/>
      </w:r>
      <w:r w:rsidRPr="000C538E">
        <w:rPr>
          <w:rFonts w:ascii="Arabic Typesetting" w:eastAsia="Arabic Typesetting" w:hAnsi="Arabic Typesetting" w:cs="Arabic Typesetting"/>
          <w:b/>
          <w:bCs/>
          <w:i/>
          <w:iCs/>
          <w:sz w:val="36"/>
          <w:szCs w:val="36"/>
          <w:rtl/>
          <w:lang w:val="ar-EG" w:eastAsia="ar-EG" w:bidi="ar-EG"/>
        </w:rPr>
        <w:t>الشروط والنطاق فيما يخص ردّ الرسوم وتخفيضها:</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يُردّ أي مبلغ يُدفع خطأ، بدون سبب، أو تجاوزا للمبلغ المستحق، لسداد الرسوم المشار إليها في الجزء الأول</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وفي الحالات التي يُسحب فيها الطلب الدولي أو يُعتبر مسحوبا طبقا للمادة </w:t>
      </w:r>
      <w:r w:rsidRPr="00705A9E">
        <w:rPr>
          <w:rFonts w:ascii="Arabic Typesetting" w:eastAsia="Arabic Typesetting" w:hAnsi="Arabic Typesetting" w:cs="Arabic Typesetting"/>
          <w:sz w:val="36"/>
          <w:szCs w:val="36"/>
          <w:rtl/>
          <w:lang w:val="ar-EG" w:eastAsia="ar-EG" w:bidi="ar-EG"/>
        </w:rPr>
        <w:t xml:space="preserve">14(1)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(4)</w:t>
      </w:r>
      <w:r w:rsidRPr="00705A9E">
        <w:rPr>
          <w:rFonts w:ascii="Arabic Typesetting" w:eastAsia="Arabic Typesetting" w:hAnsi="Arabic Typesetting" w:cs="Arabic Typesetting"/>
          <w:sz w:val="36"/>
          <w:szCs w:val="36"/>
          <w:rtl/>
          <w:cs/>
          <w:lang w:val="ar-EG" w:eastAsia="ar-EG" w:bidi="ar-EG"/>
        </w:rPr>
        <w:t>، قبل بدء البحث الدولي، فإن المبلغ المدفوع لسداد رسم البحث الدولي يُردّ كاملا</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وفي حال استفادت الإدارة من نتائج بحث سابق، يُردّ </w:t>
      </w:r>
      <w:r w:rsidRPr="00705A9E">
        <w:rPr>
          <w:rFonts w:ascii="Arabic Typesetting" w:eastAsia="Arabic Typesetting" w:hAnsi="Arabic Typesetting" w:cs="Arabic Typesetting"/>
          <w:sz w:val="36"/>
          <w:szCs w:val="36"/>
          <w:rtl/>
          <w:lang w:val="ar-EG" w:eastAsia="ar-EG" w:bidi="ar-EG"/>
        </w:rPr>
        <w:t xml:space="preserve">25% </w:t>
      </w:r>
      <w:r w:rsidRPr="00705A9E">
        <w:rPr>
          <w:rFonts w:ascii="Arabic Typesetting" w:eastAsia="Arabic Typesetting" w:hAnsi="Arabic Typesetting" w:cs="Arabic Typesetting"/>
          <w:sz w:val="36"/>
          <w:szCs w:val="36"/>
          <w:rtl/>
          <w:cs/>
          <w:lang w:val="ar-EG" w:eastAsia="ar-EG" w:bidi="ar-EG"/>
        </w:rPr>
        <w:t>من المبلغ المدفوع لسداد رسم البحث، حسب درجة استفادة الإدارة المعنية من ذلك البحث السابق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وفي الحالات المنصوص عليها في القاعدة </w:t>
      </w:r>
      <w:r w:rsidRPr="00705A9E">
        <w:rPr>
          <w:rFonts w:ascii="Arabic Typesetting" w:eastAsia="Arabic Typesetting" w:hAnsi="Arabic Typesetting" w:cs="Arabic Typesetting"/>
          <w:sz w:val="36"/>
          <w:szCs w:val="36"/>
          <w:rtl/>
          <w:lang w:val="ar-EG" w:eastAsia="ar-EG" w:bidi="ar-EG"/>
        </w:rPr>
        <w:t>3.58</w:t>
      </w:r>
      <w:r w:rsidRPr="00705A9E">
        <w:rPr>
          <w:rFonts w:ascii="Arabic Typesetting" w:eastAsia="Arabic Typesetting" w:hAnsi="Arabic Typesetting" w:cs="Arabic Typesetting"/>
          <w:sz w:val="36"/>
          <w:szCs w:val="36"/>
          <w:rtl/>
          <w:cs/>
          <w:lang w:val="ar-EG" w:eastAsia="ar-EG" w:bidi="ar-EG"/>
        </w:rPr>
        <w:t>، يُردّ كامل المبلغ المدفوع لسداد رسم الفحص التمهيدي</w:t>
      </w:r>
      <w:r w:rsidRPr="00705A9E">
        <w:rPr>
          <w:rFonts w:ascii="Arabic Typesetting" w:eastAsia="Arabic Typesetting" w:hAnsi="Arabic Typesetting" w:cs="Arabic Typesetting"/>
          <w:sz w:val="36"/>
          <w:szCs w:val="36"/>
          <w:rtl/>
          <w:lang w:val="ar-EG" w:eastAsia="ar-EG" w:bidi="ar-EG"/>
        </w:rPr>
        <w:t>.</w:t>
      </w:r>
    </w:p>
    <w:p w:rsidR="00705A9E"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(5)</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وفي الحالات التي يُسحب فيها الطلب الدولي أو طلب الفحص التمهيدي الدولي قبل بدء الفحص التمهيدي الدولي، فإن المبلغ المدفوع لسداد رسم الفحص التمهيدي الدولي يُردّ كاملا</w:t>
      </w:r>
      <w:r w:rsidRPr="00705A9E">
        <w:rPr>
          <w:rFonts w:ascii="Arabic Typesetting" w:eastAsia="Arabic Typesetting" w:hAnsi="Arabic Typesetting" w:cs="Arabic Typesetting"/>
          <w:sz w:val="36"/>
          <w:szCs w:val="36"/>
          <w:rtl/>
          <w:lang w:val="ar-EG" w:eastAsia="ar-EG" w:bidi="ar-EG"/>
        </w:rPr>
        <w:t>.</w:t>
      </w:r>
    </w:p>
    <w:p w:rsidR="00BF2AEA" w:rsidRDefault="00BF2AEA">
      <w:pPr>
        <w:rPr>
          <w:rFonts w:ascii="Arabic Typesetting" w:eastAsia="Arabic Typesetting" w:hAnsi="Arabic Typesetting" w:cs="Arabic Typesetting"/>
          <w:sz w:val="36"/>
          <w:szCs w:val="36"/>
          <w:rtl/>
          <w:lang w:val="ar-EG" w:eastAsia="ar-EG" w:bidi="ar-EG"/>
        </w:rPr>
      </w:pPr>
      <w:r>
        <w:rPr>
          <w:rFonts w:ascii="Arabic Typesetting" w:eastAsia="Arabic Typesetting" w:hAnsi="Arabic Typesetting" w:cs="Arabic Typesetting"/>
          <w:sz w:val="36"/>
          <w:szCs w:val="36"/>
          <w:rtl/>
          <w:lang w:val="ar-EG" w:eastAsia="ar-EG" w:bidi="ar-EG"/>
        </w:rPr>
        <w:br w:type="page"/>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المرفق هاء</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التصنيف</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6</w:t>
      </w:r>
      <w:r w:rsidRPr="00705A9E">
        <w:rPr>
          <w:rFonts w:ascii="Arabic Typesetting" w:eastAsia="Arabic Typesetting" w:hAnsi="Arabic Typesetting" w:cs="Arabic Typesetting"/>
          <w:sz w:val="36"/>
          <w:szCs w:val="36"/>
          <w:rtl/>
          <w:cs/>
          <w:lang w:val="ar-EG" w:eastAsia="ar-EG" w:bidi="ar-EG"/>
        </w:rPr>
        <w:t xml:space="preserve"> من الاتفاق، تحدّد الإدارة نظام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أنظمة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التصنيف التالي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التالية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بالإضافة إلى التصنيف الدولي للبراءات</w:t>
      </w:r>
      <w:r w:rsidRPr="00705A9E">
        <w:rPr>
          <w:rFonts w:ascii="Arabic Typesetting" w:eastAsia="Arabic Typesetting" w:hAnsi="Arabic Typesetting" w:cs="Arabic Typesetting"/>
          <w:sz w:val="36"/>
          <w:szCs w:val="36"/>
          <w:rtl/>
          <w:lang w:val="ar-EG" w:eastAsia="ar-EG" w:bidi="ar-EG"/>
        </w:rPr>
        <w:t>:</w:t>
      </w:r>
      <w:r w:rsidR="00446155">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لا يوجد</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واو</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لغات المراسلة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7</w:t>
      </w:r>
      <w:r w:rsidRPr="00705A9E">
        <w:rPr>
          <w:rFonts w:ascii="Arabic Typesetting" w:eastAsia="Arabic Typesetting" w:hAnsi="Arabic Typesetting" w:cs="Arabic Typesetting"/>
          <w:sz w:val="36"/>
          <w:szCs w:val="36"/>
          <w:rtl/>
          <w:cs/>
          <w:lang w:val="ar-EG" w:eastAsia="ar-EG" w:bidi="ar-EG"/>
        </w:rPr>
        <w:t xml:space="preserve"> من الاتفاق، تحدّد الإدارة اللغة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اللغات</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التالية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الإنكليزية والفرنسية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زاي</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البحث الدولي الطابع</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8</w:t>
      </w:r>
      <w:r w:rsidRPr="00705A9E">
        <w:rPr>
          <w:rFonts w:ascii="Arabic Typesetting" w:eastAsia="Arabic Typesetting" w:hAnsi="Arabic Typesetting" w:cs="Arabic Typesetting"/>
          <w:sz w:val="36"/>
          <w:szCs w:val="36"/>
          <w:rtl/>
          <w:cs/>
          <w:lang w:val="ar-EG" w:eastAsia="ar-EG" w:bidi="ar-EG"/>
        </w:rPr>
        <w:t xml:space="preserve"> من الاتفاق، تحدّد الإدارة النطاق التالي لأنشطة البحث الدولي الطابع</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u w:val="single"/>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لا تضطلع الإدارة بأنشطة البحث الدولي الطابع</w:t>
      </w:r>
      <w:r w:rsidRPr="00705A9E">
        <w:rPr>
          <w:rFonts w:ascii="Arabic Typesetting" w:eastAsia="Arabic Typesetting" w:hAnsi="Arabic Typesetting" w:cs="Arabic Typesetting"/>
          <w:sz w:val="36"/>
          <w:szCs w:val="36"/>
          <w:rtl/>
          <w:lang w:val="ar-EG" w:eastAsia="ar-EG" w:bidi="ar-EG"/>
        </w:rPr>
        <w:t>.</w:t>
      </w:r>
    </w:p>
    <w:p w:rsidR="00705A9E" w:rsidRDefault="00705A9E" w:rsidP="00865898">
      <w:pPr>
        <w:pStyle w:val="EndofDocumentAR"/>
        <w:spacing w:before="720"/>
        <w:rPr>
          <w:rFonts w:eastAsia="Arabic Typesetting"/>
          <w:rtl/>
          <w:lang w:val="ar-EG" w:eastAsia="ar-EG" w:bidi="ar-EG"/>
        </w:rPr>
      </w:pPr>
      <w:r w:rsidRPr="00705A9E">
        <w:rPr>
          <w:rFonts w:eastAsia="Arabic Typesetting"/>
          <w:rtl/>
          <w:lang w:val="ar-EG" w:eastAsia="ar-EG" w:bidi="ar-EG"/>
        </w:rPr>
        <w:t>[</w:t>
      </w:r>
      <w:r w:rsidRPr="00705A9E">
        <w:rPr>
          <w:rFonts w:eastAsia="Arabic Typesetting"/>
          <w:rtl/>
          <w:cs/>
          <w:lang w:val="ar-EG" w:eastAsia="ar-EG" w:bidi="ar-EG"/>
        </w:rPr>
        <w:t>يلي ذلك المرفق الخامس</w:t>
      </w:r>
      <w:r w:rsidRPr="00705A9E">
        <w:rPr>
          <w:rFonts w:eastAsia="Arabic Typesetting"/>
          <w:rtl/>
          <w:lang w:val="ar-EG" w:eastAsia="ar-EG" w:bidi="ar-EG"/>
        </w:rPr>
        <w:t>]</w:t>
      </w:r>
    </w:p>
    <w:p w:rsidR="00865898" w:rsidRDefault="00865898" w:rsidP="00865898">
      <w:pPr>
        <w:keepLines/>
        <w:bidi/>
        <w:spacing w:after="240" w:line="360" w:lineRule="exact"/>
        <w:ind w:left="5534"/>
        <w:rPr>
          <w:rFonts w:ascii="Arabic Typesetting" w:eastAsia="Arabic Typesetting" w:hAnsi="Arabic Typesetting" w:cs="Arabic Typesetting"/>
          <w:sz w:val="36"/>
          <w:szCs w:val="36"/>
          <w:rtl/>
          <w:lang w:val="ar-EG" w:eastAsia="ar-EG" w:bidi="ar-EG"/>
        </w:rPr>
      </w:pPr>
    </w:p>
    <w:p w:rsidR="00865898" w:rsidRPr="00705A9E" w:rsidRDefault="00865898" w:rsidP="00865898">
      <w:pPr>
        <w:keepLines/>
        <w:bidi/>
        <w:spacing w:after="240" w:line="360" w:lineRule="exact"/>
        <w:ind w:left="5534"/>
        <w:rPr>
          <w:rFonts w:ascii="Arabic Typesetting" w:eastAsia="Arabic Typesetting" w:hAnsi="Arabic Typesetting" w:cs="Arabic Typesetting"/>
          <w:sz w:val="36"/>
          <w:szCs w:val="36"/>
          <w:rtl/>
          <w:lang w:val="ar-EG" w:eastAsia="ar-EG" w:bidi="ar-EG"/>
        </w:rPr>
        <w:sectPr w:rsidR="00865898" w:rsidRPr="00705A9E" w:rsidSect="00444EB2">
          <w:headerReference w:type="default" r:id="rId18"/>
          <w:headerReference w:type="first" r:id="rId19"/>
          <w:pgSz w:w="11907" w:h="16840" w:code="1"/>
          <w:pgMar w:top="567" w:right="1418" w:bottom="1418" w:left="1134" w:header="708" w:footer="708" w:gutter="0"/>
          <w:pgNumType w:start="1"/>
          <w:cols w:space="708"/>
          <w:titlePg/>
          <w:docGrid w:linePitch="360"/>
        </w:sectPr>
      </w:pP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مشروع اتفاق</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بين المعهد الوطني الشيلي للملكية الصناعية</w:t>
      </w: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والمكتب الدولي للمنظمة العالمية للملكية الفكرية</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فيما يخص عمل المعهد الوطني الشيلي للملكية الصناعية</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كإدارة للبحث الدولي</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وإدارة للفحص التمهيدي الدولي</w:t>
      </w: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في إطار معاهدة التعاون بشأن البراءات</w:t>
      </w: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i/>
          <w:iCs/>
          <w:sz w:val="36"/>
          <w:szCs w:val="36"/>
          <w:rtl/>
          <w:lang w:val="ar-EG" w:eastAsia="ar-EG" w:bidi="ar-EG"/>
        </w:rPr>
        <w:t>ديباجة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إن المعهد الوطني الشيلي للملكية الصناعية والمكتب الدولي للمنظمة العالمية للملكية الفكرية،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i/>
          <w:iCs/>
          <w:sz w:val="36"/>
          <w:szCs w:val="36"/>
          <w:rtl/>
          <w:lang w:val="ar-EG" w:eastAsia="ar-EG" w:bidi="ar-EG"/>
        </w:rPr>
        <w:t>إذ يعتبران</w:t>
      </w:r>
      <w:r w:rsidRPr="00705A9E">
        <w:rPr>
          <w:rFonts w:ascii="Arabic Typesetting" w:eastAsia="Arabic Typesetting" w:hAnsi="Arabic Typesetting" w:cs="Arabic Typesetting"/>
          <w:sz w:val="36"/>
          <w:szCs w:val="36"/>
          <w:rtl/>
          <w:cs/>
          <w:lang w:val="ar-EG" w:eastAsia="ar-EG" w:bidi="ar-EG"/>
        </w:rPr>
        <w:t xml:space="preserve"> أنّ جمعية معاهدة التعاون بشأن البراءات قامت، بعد الاستماع إلى مشورة لجنة التعاون التقني لمعاهدة التعاون بشأن البراءات، بتعيين المعهد الوطني الشيلي للملكية الصناعية كإدارة للبحث الدولي وإدارة للفحص التمهيدي الدولي في إطار معاهدة التعاون بشأن البراءات ووافقت على هذا الاتفاق طبقا للمادتين </w:t>
      </w:r>
      <w:r w:rsidRPr="00705A9E">
        <w:rPr>
          <w:rFonts w:ascii="Arabic Typesetting" w:eastAsia="Arabic Typesetting" w:hAnsi="Arabic Typesetting" w:cs="Arabic Typesetting"/>
          <w:sz w:val="36"/>
          <w:szCs w:val="36"/>
          <w:rtl/>
          <w:lang w:val="ar-EG" w:eastAsia="ar-EG" w:bidi="ar-EG"/>
        </w:rPr>
        <w:t xml:space="preserve">16(3)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32(3)</w:t>
      </w:r>
      <w:r w:rsidRPr="00705A9E">
        <w:rPr>
          <w:rFonts w:ascii="Arabic Typesetting" w:eastAsia="Arabic Typesetting" w:hAnsi="Arabic Typesetting" w:cs="Arabic Typesetting"/>
          <w:sz w:val="36"/>
          <w:szCs w:val="36"/>
          <w:rtl/>
          <w:cs/>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i/>
          <w:iCs/>
          <w:sz w:val="36"/>
          <w:szCs w:val="36"/>
          <w:rtl/>
          <w:lang w:val="ar-EG" w:eastAsia="ar-EG" w:bidi="ar-EG"/>
        </w:rPr>
      </w:pPr>
      <w:r w:rsidRPr="00705A9E">
        <w:rPr>
          <w:rFonts w:ascii="Arabic Typesetting" w:eastAsia="Arabic Typesetting" w:hAnsi="Arabic Typesetting" w:cs="Arabic Typesetting"/>
          <w:i/>
          <w:sz w:val="36"/>
          <w:szCs w:val="36"/>
          <w:rtl/>
          <w:lang w:val="ar-EG" w:eastAsia="ar-EG" w:bidi="ar-EG"/>
        </w:rPr>
        <w:tab/>
      </w:r>
      <w:r w:rsidR="00DB1972" w:rsidRPr="00DB1972">
        <w:rPr>
          <w:rFonts w:ascii="Arabic Typesetting" w:eastAsia="Arabic Typesetting" w:hAnsi="Arabic Typesetting" w:cs="Arabic Typesetting"/>
          <w:i/>
          <w:iCs/>
          <w:sz w:val="36"/>
          <w:szCs w:val="36"/>
          <w:rtl/>
          <w:lang w:val="ar-EG" w:eastAsia="ar-EG" w:bidi="ar-EG"/>
        </w:rPr>
        <w:t>يوافقان على ما يلي:</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1</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المصطلحات والعبارات</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لأغراض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المعاهدة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معاهدة التعاون بشأن البراءات؛</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اللائحة التنفيذية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اللائحة التنفيذية للمعاهدة؛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ج</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التعليمات الإدارية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التعليمات الإدارية للمعاهدة؛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د</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المادة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تعنى إحدى مواد المعاهدة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ما لم توجد إشارة محدّدة إلى إحدى مواد هذا الاتفاق</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ه</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القاعدة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إحدى قواعد اللائحة التنفيذية؛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الدولة المتعاقدة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دولة طرف في المعاهدة؛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ز</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الإدارة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تعني المعهد الوطني الشيلي للملكية الصناعية؛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ح</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المكتب الدولي</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يعني المكتب الدولي للمنظمة العالمية للملكية الفكرية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ولأغراض هذا الاتفاق يكون لكل المصطلحات والعبارات الأخرى المستخدمة في هذا الاتفاق والمستخدمة أيضا في المعاهدة أو اللائحة التنفيذية أو التعليمات الإدارية المعنى نفسه الوارد في المعاهدة واللائحة التنفيذية والتعليمات</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الإدارية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2</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الالتزامات الأساسية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تضطلع الإدارة بالبحث الدولي والفحص التمهيدي الدولي وفقا للمعاهدة واللائحة التنفيذية والتعليمات الإدارية وهذا الاتفاق، وتقوم بوظائفها الأخرى كإدارة للبحث الدولي وإدارة للفحص التمهيدي الدولي حسبما هو منصوص عليه في تلك النصوص</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وتطبق الإدارة، في اضطلاعها بالبحث الدولي والفحص التمهيدي الدولي، كل القواعد المشتركة للبحث الدولي والفحص التمهيدي الدولي وتلتزم بها، وتهتدي على وجه خاص بالمبادئ الإرشادية لمعاهدة التعاون بشأن البراءات فيما يخص البحث الدولي والفحص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ويكون لدى الإدارة نظام لإدارة الجودة وفقا للمتطلبات الواردة في المبادئ الإرشادية لمعاهدة التعاون بشأن البراءات فيما يخص البحث الدولي والفحص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ويتبادل كل من الإدارة والمكتب الدولي المساعدة في أداء الوظائف المبيّنة أدناه، بالنظر إلى وظائف كل منهما بموجب المعاهدة واللائحة التنفيذية والتعليمات الإدارية وهذا الاتفاق وبالقدر الذي يُعتبر مناسبا بالنسبة للإدارة والمكتب الدولي على حد سواء</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3</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اختصاصات الإدارة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تعمل الإدارة كإدارة للبحث الدولي فيما يتعلق بأي من الطلبات الدولية التي تودع لدى مكتب تسلم الطلبات التابع لأية دولة متعاقدة محدّدة في المرفق ألف من هذا الاتفاق أو المكتب الذي يعمل نيابة عن تلك الدولة، بشرط أن يحدّد ذلك المكتب الإدارة المعنية بهذا الغرض، وأن تكون تلك الطلبات أو ترجماتها المقدمة لأغراض البحث الدولي واردة باللغة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إحدى اللغات المحدّدة في المرفق ألف من هذا الاتفاق، وأن يكون مودع الطلب قد اختار الإدارة، حسب الاقتضاء، وأن يكون أي من الشروط الأخرى المتعلقة بتلك الطلبات على النحو المحدّد في المرفق ألف من هذا الاتفاق قد استوفي</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وتعمل الإدارة كإدارة للفحص التمهيدي الدولي فيما يتعلق بأي من الطلبات الدولية التي تودع لدى مكتب تسلم الطلبات التابع لأية دولة متعاقدة محدّدة في المرفق ألف من هذا الاتفاق أو المكتب الذي يعمل نيابة عن تلك الدولة، بشرط أن يحدّد ذلك المكتب الإدارة المعنية بهذا الغرض، وأن تكون تلك الطلبات أو ترجماتها المقدمة لأغراض الفحص التمهيدي الدولي واردة باللغة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إحدى اللغات المحدّدة في المرفق ألف من هذا الاتفاق، وأن يكون مودع الطلب قد اختار الإدارة، حسب الاقتضاء، وأن يكون أي من الشروط الأخرى المتعلقة بتلك الطلبات على النحو المحدّد في المرفق ألف من هذا الاتفاق قد استوفي</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وفي الحالات التي يودع فيها طلب دولي لدى المكتب الدولي باعتباره مكتبا لتسلم الطلـبات طبقا للقاعدة</w:t>
      </w:r>
      <w:r w:rsidRPr="00705A9E">
        <w:rPr>
          <w:rFonts w:ascii="Arabic Typesetting" w:eastAsia="Arabic Typesetting" w:hAnsi="Arabic Typesetting" w:cs="Arabic Typesetting"/>
          <w:sz w:val="36"/>
          <w:szCs w:val="36"/>
          <w:rtl/>
          <w:lang w:val="ar-EG" w:eastAsia="ar-EG" w:bidi="ar-EG"/>
        </w:rPr>
        <w:t> 1.19(</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)"3"</w:t>
      </w:r>
      <w:r w:rsidRPr="00705A9E">
        <w:rPr>
          <w:rFonts w:ascii="Arabic Typesetting" w:eastAsia="Arabic Typesetting" w:hAnsi="Arabic Typesetting" w:cs="Arabic Typesetting"/>
          <w:sz w:val="36"/>
          <w:szCs w:val="36"/>
          <w:rtl/>
          <w:cs/>
          <w:lang w:val="ar-EG" w:eastAsia="ar-EG" w:bidi="ar-EG"/>
        </w:rPr>
        <w:t xml:space="preserve">، تطبق الفقرتان </w:t>
      </w:r>
      <w:r w:rsidRPr="00705A9E">
        <w:rPr>
          <w:rFonts w:ascii="Arabic Typesetting" w:eastAsia="Arabic Typesetting" w:hAnsi="Arabic Typesetting" w:cs="Arabic Typesetting"/>
          <w:sz w:val="36"/>
          <w:szCs w:val="36"/>
          <w:rtl/>
          <w:lang w:val="ar-EG" w:eastAsia="ar-EG" w:bidi="ar-EG"/>
        </w:rPr>
        <w:t xml:space="preserve">(1)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 xml:space="preserve">(2) </w:t>
      </w:r>
      <w:r w:rsidRPr="00705A9E">
        <w:rPr>
          <w:rFonts w:ascii="Arabic Typesetting" w:eastAsia="Arabic Typesetting" w:hAnsi="Arabic Typesetting" w:cs="Arabic Typesetting"/>
          <w:sz w:val="36"/>
          <w:szCs w:val="36"/>
          <w:rtl/>
          <w:cs/>
          <w:lang w:val="ar-EG" w:eastAsia="ar-EG" w:bidi="ar-EG"/>
        </w:rPr>
        <w:t>كما لو كان الطلب قد أودع لدى مكتب تسلم مختص بموجب القاعدة</w:t>
      </w:r>
      <w:r w:rsidRPr="00705A9E">
        <w:rPr>
          <w:rFonts w:ascii="Arabic Typesetting" w:eastAsia="Arabic Typesetting" w:hAnsi="Arabic Typesetting" w:cs="Arabic Typesetting"/>
          <w:sz w:val="36"/>
          <w:szCs w:val="36"/>
          <w:rtl/>
          <w:lang w:val="ar-EG" w:eastAsia="ar-EG" w:bidi="ar-EG"/>
        </w:rPr>
        <w:t> 1.19(</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 xml:space="preserve">)"1"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"2"</w:t>
      </w:r>
      <w:r w:rsidRPr="00705A9E">
        <w:rPr>
          <w:rFonts w:ascii="Arabic Typesetting" w:eastAsia="Arabic Typesetting" w:hAnsi="Arabic Typesetting" w:cs="Arabic Typesetting"/>
          <w:sz w:val="36"/>
          <w:szCs w:val="36"/>
          <w:rtl/>
          <w:cs/>
          <w:lang w:val="ar-EG" w:eastAsia="ar-EG" w:bidi="ar-EG"/>
        </w:rPr>
        <w:t xml:space="preserve">، أو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ج</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أو القاعدة </w:t>
      </w:r>
      <w:r w:rsidRPr="00705A9E">
        <w:rPr>
          <w:rFonts w:ascii="Arabic Typesetting" w:eastAsia="Arabic Typesetting" w:hAnsi="Arabic Typesetting" w:cs="Arabic Typesetting"/>
          <w:sz w:val="36"/>
          <w:szCs w:val="36"/>
          <w:rtl/>
          <w:lang w:val="ar-EG" w:eastAsia="ar-EG" w:bidi="ar-EG"/>
        </w:rPr>
        <w:t>2.19"1".</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وتقوم الإدارة بأنشطة البحث الدولي الإضافي طبقا للقاعدة </w:t>
      </w:r>
      <w:r w:rsidRPr="00705A9E">
        <w:rPr>
          <w:rFonts w:ascii="Arabic Typesetting" w:eastAsia="Arabic Typesetting" w:hAnsi="Arabic Typesetting" w:cs="Arabic Typesetting"/>
          <w:sz w:val="36"/>
          <w:szCs w:val="36"/>
          <w:rtl/>
          <w:lang w:val="ar-EG" w:eastAsia="ar-EG" w:bidi="ar-EG"/>
        </w:rPr>
        <w:t>45</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ضمن الحدود التي تقرّرها، كما هو مبيّن في المرفق باء من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4</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الموضوعات غير المطلوب بحثها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فحصها</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لا تلتزم الإدارة بالبحث طبقا للمادة </w:t>
      </w:r>
      <w:r w:rsidRPr="00705A9E">
        <w:rPr>
          <w:rFonts w:ascii="Arabic Typesetting" w:eastAsia="Arabic Typesetting" w:hAnsi="Arabic Typesetting" w:cs="Arabic Typesetting"/>
          <w:sz w:val="36"/>
          <w:szCs w:val="36"/>
          <w:rtl/>
          <w:lang w:val="ar-EG" w:eastAsia="ar-EG" w:bidi="ar-EG"/>
        </w:rPr>
        <w:t>17(2)(</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 xml:space="preserve">، أو الفحص طبقا للمادة </w:t>
      </w:r>
      <w:r w:rsidRPr="00705A9E">
        <w:rPr>
          <w:rFonts w:ascii="Arabic Typesetting" w:eastAsia="Arabic Typesetting" w:hAnsi="Arabic Typesetting" w:cs="Arabic Typesetting"/>
          <w:sz w:val="36"/>
          <w:szCs w:val="36"/>
          <w:rtl/>
          <w:lang w:val="ar-EG" w:eastAsia="ar-EG" w:bidi="ar-EG"/>
        </w:rPr>
        <w:t>34(4)(</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 xml:space="preserve">، فيما يخص أي طلب دولي طالما اعتبرت أنّ ذلك الطلب يتصل بموضوع منصوص عليه في القاعدة </w:t>
      </w:r>
      <w:r w:rsidRPr="00705A9E">
        <w:rPr>
          <w:rFonts w:ascii="Arabic Typesetting" w:eastAsia="Arabic Typesetting" w:hAnsi="Arabic Typesetting" w:cs="Arabic Typesetting"/>
          <w:sz w:val="36"/>
          <w:szCs w:val="36"/>
          <w:rtl/>
          <w:lang w:val="ar-EG" w:eastAsia="ar-EG" w:bidi="ar-EG"/>
        </w:rPr>
        <w:t>1.39</w:t>
      </w:r>
      <w:r w:rsidRPr="00705A9E">
        <w:rPr>
          <w:rFonts w:ascii="Arabic Typesetting" w:eastAsia="Arabic Typesetting" w:hAnsi="Arabic Typesetting" w:cs="Arabic Typesetting"/>
          <w:sz w:val="36"/>
          <w:szCs w:val="36"/>
          <w:rtl/>
          <w:cs/>
          <w:lang w:val="ar-EG" w:eastAsia="ar-EG" w:bidi="ar-EG"/>
        </w:rPr>
        <w:t xml:space="preserve"> أو </w:t>
      </w:r>
      <w:r w:rsidRPr="00705A9E">
        <w:rPr>
          <w:rFonts w:ascii="Arabic Typesetting" w:eastAsia="Arabic Typesetting" w:hAnsi="Arabic Typesetting" w:cs="Arabic Typesetting"/>
          <w:sz w:val="36"/>
          <w:szCs w:val="36"/>
          <w:rtl/>
          <w:lang w:val="ar-EG" w:eastAsia="ar-EG" w:bidi="ar-EG"/>
        </w:rPr>
        <w:t>1.67</w:t>
      </w:r>
      <w:r w:rsidRPr="00705A9E">
        <w:rPr>
          <w:rFonts w:ascii="Arabic Typesetting" w:eastAsia="Arabic Typesetting" w:hAnsi="Arabic Typesetting" w:cs="Arabic Typesetting"/>
          <w:sz w:val="36"/>
          <w:szCs w:val="36"/>
          <w:rtl/>
          <w:cs/>
          <w:lang w:val="ar-EG" w:eastAsia="ar-EG" w:bidi="ar-EG"/>
        </w:rPr>
        <w:t>، حسب الحال، فيما عدا الموضوعات الوارد بيانها في المرفق جيم من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5</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الرسوم والأتعاب</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يرد في المرفق دال من هذا الاتفاق جدول بكل الرسوم وكل الأتعاب الأخرى التي يحق للإدارة تحصيلها فيما يخص الأعمال التي تضطلع بها كإدارة للبحث الدولي وإدارة للفحص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وتقوم الإدارة، ضمن الشروط والحدود المبيّنة في المرفق دال من هذا الاتفاق، بما يلي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ردّ كل المبلغ الذي دُفع لسداد رسم البحث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ردّ جزء منه،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التنازل عن ذلك الرسم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تخفيضه، في الحالات التي يمكن أن يستند فيها تقرير البحث الدولي، بشكل كلي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 xml:space="preserve">جزئي، إلى النتائج الواردة في بحث سابق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القاعدتان </w:t>
      </w:r>
      <w:r w:rsidRPr="00705A9E">
        <w:rPr>
          <w:rFonts w:ascii="Arabic Typesetting" w:eastAsia="Arabic Typesetting" w:hAnsi="Arabic Typesetting" w:cs="Arabic Typesetting"/>
          <w:sz w:val="36"/>
          <w:szCs w:val="36"/>
          <w:rtl/>
          <w:lang w:val="ar-EG" w:eastAsia="ar-EG" w:bidi="ar-EG"/>
        </w:rPr>
        <w:t>3.16</w:t>
      </w:r>
      <w:r w:rsidRPr="00705A9E">
        <w:rPr>
          <w:rFonts w:ascii="Arabic Typesetting" w:eastAsia="Arabic Typesetting" w:hAnsi="Arabic Typesetting" w:cs="Arabic Typesetting"/>
          <w:sz w:val="36"/>
          <w:szCs w:val="36"/>
          <w:rtl/>
          <w:cs/>
          <w:lang w:val="ar-EG" w:eastAsia="ar-EG" w:bidi="ar-EG"/>
        </w:rPr>
        <w:t xml:space="preserve"> و</w:t>
      </w:r>
      <w:r w:rsidRPr="00705A9E">
        <w:rPr>
          <w:rFonts w:ascii="Arabic Typesetting" w:eastAsia="Arabic Typesetting" w:hAnsi="Arabic Typesetting" w:cs="Arabic Typesetting"/>
          <w:sz w:val="36"/>
          <w:szCs w:val="36"/>
          <w:rtl/>
          <w:lang w:val="ar-EG" w:eastAsia="ar-EG" w:bidi="ar-EG"/>
        </w:rPr>
        <w:t>1.41)</w:t>
      </w:r>
      <w:r w:rsidRPr="00705A9E">
        <w:rPr>
          <w:rFonts w:ascii="Arabic Typesetting" w:eastAsia="Arabic Typesetting" w:hAnsi="Arabic Typesetting" w:cs="Arabic Typesetting"/>
          <w:sz w:val="36"/>
          <w:szCs w:val="36"/>
          <w:rtl/>
          <w:cs/>
          <w:lang w:val="ar-EG" w:eastAsia="ar-EG" w:bidi="ar-EG"/>
        </w:rPr>
        <w:t>؛</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وردّ المبلغ الذي دُفع لسداد رسم البحث في الحالات التي يُسحب فيها الطلب الدولي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يُعتبر مسحوبا قبل بدء البحث الدولي</w:t>
      </w:r>
      <w:r w:rsidRPr="00705A9E">
        <w:rPr>
          <w:rFonts w:ascii="Arabic Typesetting" w:eastAsia="Arabic Typesetting" w:hAnsi="Arabic Typesetting" w:cs="Arabic Typesetting"/>
          <w:sz w:val="36"/>
          <w:szCs w:val="36"/>
          <w:rtl/>
          <w:lang w:val="ar-EG" w:eastAsia="ar-EG" w:bidi="ar-EG"/>
        </w:rPr>
        <w:t>.</w:t>
      </w:r>
    </w:p>
    <w:p w:rsidR="00705A9E"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وتقوم الإدارة، ضمن الشروط والحدود المبيّنة في المرفق دال من هذا الاتفاق، بردّ كل المبلغ الذي دُفع لسداد رسم الفحص التمهيدي أو ردّ جزء منه في الحالات التي يُعتبر فيها طلب الفحص التمهيدي الدولي كما لو لم يُقدم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القاعدة</w:t>
      </w:r>
      <w:r w:rsidRPr="00705A9E">
        <w:rPr>
          <w:rFonts w:ascii="Arabic Typesetting" w:eastAsia="Arabic Typesetting" w:hAnsi="Arabic Typesetting" w:cs="Arabic Typesetting"/>
          <w:sz w:val="36"/>
          <w:szCs w:val="36"/>
          <w:rtl/>
          <w:lang w:val="ar-EG" w:eastAsia="ar-EG" w:bidi="ar-EG"/>
        </w:rPr>
        <w:t xml:space="preserve"> 3.58) </w:t>
      </w:r>
      <w:r w:rsidRPr="00705A9E">
        <w:rPr>
          <w:rFonts w:ascii="Arabic Typesetting" w:eastAsia="Arabic Typesetting" w:hAnsi="Arabic Typesetting" w:cs="Arabic Typesetting"/>
          <w:sz w:val="36"/>
          <w:szCs w:val="36"/>
          <w:rtl/>
          <w:cs/>
          <w:lang w:val="ar-EG" w:eastAsia="ar-EG" w:bidi="ar-EG"/>
        </w:rPr>
        <w:t>أو في حال سحب طلب الفحص التمهيدي الدولي أو الطلب الدولي من قبل صاحبه قبل بدء الفحص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6</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التصنيف</w:t>
      </w:r>
    </w:p>
    <w:p w:rsidR="00705A9E"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لأغراض تطبيق القاعدتين </w:t>
      </w:r>
      <w:r w:rsidRPr="00705A9E">
        <w:rPr>
          <w:rFonts w:ascii="Arabic Typesetting" w:eastAsia="Arabic Typesetting" w:hAnsi="Arabic Typesetting" w:cs="Arabic Typesetting"/>
          <w:sz w:val="36"/>
          <w:szCs w:val="36"/>
          <w:rtl/>
          <w:lang w:val="ar-EG" w:eastAsia="ar-EG" w:bidi="ar-EG"/>
        </w:rPr>
        <w:t>3.43(</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5.70(</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تبيّن الإدارة تصنيف الموضوع وفقا للتصنيف الدولي للبراءات</w:t>
      </w:r>
      <w:r w:rsidRPr="00705A9E">
        <w:rPr>
          <w:rFonts w:ascii="Arabic Typesetting" w:eastAsia="Arabic Typesetting" w:hAnsi="Arabic Typesetting" w:cs="Arabic Typesetting"/>
          <w:sz w:val="36"/>
          <w:szCs w:val="36"/>
          <w:rtl/>
          <w:lang w:val="ar-EG" w:eastAsia="ar-EG" w:bidi="ar-EG"/>
        </w:rPr>
        <w:t>.</w:t>
      </w:r>
      <w:r w:rsidR="00446155">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ويجوز للإدارة أيضا، طبقا للقاعدتين </w:t>
      </w:r>
      <w:r w:rsidRPr="00705A9E">
        <w:rPr>
          <w:rFonts w:ascii="Arabic Typesetting" w:eastAsia="Arabic Typesetting" w:hAnsi="Arabic Typesetting" w:cs="Arabic Typesetting"/>
          <w:sz w:val="36"/>
          <w:szCs w:val="36"/>
          <w:rtl/>
          <w:lang w:val="ar-EG" w:eastAsia="ar-EG" w:bidi="ar-EG"/>
        </w:rPr>
        <w:t>3.43</w:t>
      </w:r>
      <w:r w:rsidRPr="00705A9E">
        <w:rPr>
          <w:rFonts w:ascii="Arabic Typesetting" w:eastAsia="Arabic Typesetting" w:hAnsi="Arabic Typesetting" w:cs="Arabic Typesetting"/>
          <w:sz w:val="36"/>
          <w:szCs w:val="36"/>
          <w:rtl/>
          <w:cs/>
          <w:lang w:val="ar-EG" w:eastAsia="ar-EG" w:bidi="ar-EG"/>
        </w:rPr>
        <w:t xml:space="preserve"> و</w:t>
      </w:r>
      <w:r w:rsidRPr="00705A9E">
        <w:rPr>
          <w:rFonts w:ascii="Arabic Typesetting" w:eastAsia="Arabic Typesetting" w:hAnsi="Arabic Typesetting" w:cs="Arabic Typesetting"/>
          <w:sz w:val="36"/>
          <w:szCs w:val="36"/>
          <w:rtl/>
          <w:lang w:val="ar-EG" w:eastAsia="ar-EG" w:bidi="ar-EG"/>
        </w:rPr>
        <w:t>5.70</w:t>
      </w:r>
      <w:r w:rsidRPr="00705A9E">
        <w:rPr>
          <w:rFonts w:ascii="Arabic Typesetting" w:eastAsia="Arabic Typesetting" w:hAnsi="Arabic Typesetting" w:cs="Arabic Typesetting"/>
          <w:sz w:val="36"/>
          <w:szCs w:val="36"/>
          <w:rtl/>
          <w:cs/>
          <w:lang w:val="ar-EG" w:eastAsia="ar-EG" w:bidi="ar-EG"/>
        </w:rPr>
        <w:t>، أن تبيّن تصنيف الموضوع وفقا لأي تصنيف آخر للبراءات يرد بيانه في المرفق هاء من هذا الاتفاق ضمن الحدود التي تقرّرها كما هو مبيّن في ذلك المرفق</w:t>
      </w:r>
      <w:r w:rsidRPr="00705A9E">
        <w:rPr>
          <w:rFonts w:ascii="Arabic Typesetting" w:eastAsia="Arabic Typesetting" w:hAnsi="Arabic Typesetting" w:cs="Arabic Typesetting"/>
          <w:sz w:val="36"/>
          <w:szCs w:val="36"/>
          <w:rtl/>
          <w:lang w:val="ar-EG" w:eastAsia="ar-EG" w:bidi="ar-EG"/>
        </w:rPr>
        <w:t>.</w:t>
      </w:r>
    </w:p>
    <w:p w:rsidR="00BF2AEA" w:rsidRDefault="00BF2AEA">
      <w:pPr>
        <w:rPr>
          <w:rFonts w:ascii="Arabic Typesetting" w:eastAsia="Arabic Typesetting" w:hAnsi="Arabic Typesetting" w:cs="Arabic Typesetting"/>
          <w:sz w:val="36"/>
          <w:szCs w:val="36"/>
          <w:rtl/>
          <w:lang w:val="ar-EG" w:eastAsia="ar-EG" w:bidi="ar-EG"/>
        </w:rPr>
      </w:pPr>
      <w:r>
        <w:rPr>
          <w:rFonts w:ascii="Arabic Typesetting" w:eastAsia="Arabic Typesetting" w:hAnsi="Arabic Typesetting" w:cs="Arabic Typesetting"/>
          <w:sz w:val="36"/>
          <w:szCs w:val="36"/>
          <w:rtl/>
          <w:lang w:val="ar-EG" w:eastAsia="ar-EG" w:bidi="ar-EG"/>
        </w:rPr>
        <w:br w:type="page"/>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 xml:space="preserve">المادة </w:t>
      </w:r>
      <w:r w:rsidRPr="00705A9E">
        <w:rPr>
          <w:rFonts w:ascii="Arabic Typesetting" w:eastAsia="Arabic Typesetting" w:hAnsi="Arabic Typesetting" w:cs="Arabic Typesetting"/>
          <w:sz w:val="36"/>
          <w:szCs w:val="36"/>
          <w:rtl/>
          <w:lang w:val="ar-EG" w:eastAsia="ar-EG" w:bidi="ar-EG"/>
        </w:rPr>
        <w:t>7</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لغات المراسلة التي تستخدمها الإدارة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لأغراض المراسلة بما في ذلك الاستمارات، وخلاف المراسلات مع المكتب الدولي، تستخدم الإدارة 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إحدى اللغات المشار إليها في المرفق واو، مع مراعاة 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اللغات المذكورة في المرفق ألف واللغة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 xml:space="preserve">اللغات التي تصرّح الإدارة باستخدامها طبقا للقاعدة </w:t>
      </w:r>
      <w:r w:rsidRPr="00705A9E">
        <w:rPr>
          <w:rFonts w:ascii="Arabic Typesetting" w:eastAsia="Arabic Typesetting" w:hAnsi="Arabic Typesetting" w:cs="Arabic Typesetting"/>
          <w:sz w:val="36"/>
          <w:szCs w:val="36"/>
          <w:rtl/>
          <w:lang w:val="ar-EG" w:eastAsia="ar-EG" w:bidi="ar-EG"/>
        </w:rPr>
        <w:t>2.92(</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8</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البحث الدولي الطابع</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تضطلع الإدارة بأنشطة البحث الدولي الطابع ضمن الحدود التي تقرّرها كما هو وارد في المرفق زاي من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9</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الدخول حيز النفاذ</w:t>
      </w:r>
    </w:p>
    <w:p w:rsidR="00705A9E" w:rsidRPr="00705A9E" w:rsidRDefault="00705A9E" w:rsidP="008D4712">
      <w:pPr>
        <w:keepLines/>
        <w:widowControl w:val="0"/>
        <w:bidi/>
        <w:spacing w:after="240" w:line="360" w:lineRule="exact"/>
        <w:rPr>
          <w:rFonts w:ascii="Arabic Typesetting" w:hAnsi="Arabic Typesetting" w:cs="Arabic Typesetting"/>
          <w:i/>
          <w:iCs/>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يدخل هذا الاتفاق حيز النفاذ في </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 xml:space="preserve"> يناير </w:t>
      </w:r>
      <w:r w:rsidRPr="00705A9E">
        <w:rPr>
          <w:rFonts w:ascii="Arabic Typesetting" w:eastAsia="Arabic Typesetting" w:hAnsi="Arabic Typesetting" w:cs="Arabic Typesetting"/>
          <w:sz w:val="36"/>
          <w:szCs w:val="36"/>
          <w:rtl/>
          <w:lang w:val="ar-EG" w:eastAsia="ar-EG" w:bidi="ar-EG"/>
        </w:rPr>
        <w:t>2018.</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10</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المدة والتجديد</w:t>
      </w:r>
    </w:p>
    <w:p w:rsidR="00705A9E" w:rsidRPr="00705A9E" w:rsidRDefault="00705A9E" w:rsidP="008F106E">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يظلّ هذا الاتفاق ساريا حتى </w:t>
      </w:r>
      <w:r w:rsidRPr="00705A9E">
        <w:rPr>
          <w:rFonts w:ascii="Arabic Typesetting" w:eastAsia="Arabic Typesetting" w:hAnsi="Arabic Typesetting" w:cs="Arabic Typesetting"/>
          <w:sz w:val="36"/>
          <w:szCs w:val="36"/>
          <w:rtl/>
          <w:lang w:val="ar-EG" w:eastAsia="ar-EG" w:bidi="ar-EG"/>
        </w:rPr>
        <w:t>31</w:t>
      </w:r>
      <w:r w:rsidRPr="00705A9E">
        <w:rPr>
          <w:rFonts w:ascii="Arabic Typesetting" w:eastAsia="Arabic Typesetting" w:hAnsi="Arabic Typesetting" w:cs="Arabic Typesetting"/>
          <w:sz w:val="36"/>
          <w:szCs w:val="36"/>
          <w:rtl/>
          <w:cs/>
          <w:lang w:val="ar-EG" w:eastAsia="ar-EG" w:bidi="ar-EG"/>
        </w:rPr>
        <w:t xml:space="preserve"> ديسمبر </w:t>
      </w:r>
      <w:r w:rsidRPr="00705A9E">
        <w:rPr>
          <w:rFonts w:ascii="Arabic Typesetting" w:eastAsia="Arabic Typesetting" w:hAnsi="Arabic Typesetting" w:cs="Arabic Typesetting"/>
          <w:sz w:val="36"/>
          <w:szCs w:val="36"/>
          <w:rtl/>
          <w:lang w:val="ar-EG" w:eastAsia="ar-EG" w:bidi="ar-EG"/>
        </w:rPr>
        <w:t>2027.</w:t>
      </w:r>
      <w:r w:rsidR="00446155">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وعلى الطرفين فيه بدء التفاوض على تجديده في موعد أقصاه يوليو</w:t>
      </w:r>
      <w:r w:rsidR="008F106E">
        <w:rPr>
          <w:rFonts w:ascii="Arabic Typesetting" w:eastAsia="Arabic Typesetting" w:hAnsi="Arabic Typesetting" w:cs="Arabic Typesetting" w:hint="cs"/>
          <w:sz w:val="36"/>
          <w:szCs w:val="36"/>
          <w:rtl/>
          <w:cs/>
          <w:lang w:val="ar-EG" w:eastAsia="ar-EG" w:bidi="ar-EG"/>
        </w:rPr>
        <w:t> </w:t>
      </w:r>
      <w:r w:rsidRPr="00705A9E">
        <w:rPr>
          <w:rFonts w:ascii="Arabic Typesetting" w:eastAsia="Arabic Typesetting" w:hAnsi="Arabic Typesetting" w:cs="Arabic Typesetting"/>
          <w:sz w:val="36"/>
          <w:szCs w:val="36"/>
          <w:rtl/>
          <w:lang w:val="ar-EG" w:eastAsia="ar-EG" w:bidi="ar-EG"/>
        </w:rPr>
        <w:t>2026.</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11</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التعديل</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دون الإخلال بأحكام الفقرتين </w:t>
      </w:r>
      <w:r w:rsidRPr="00705A9E">
        <w:rPr>
          <w:rFonts w:ascii="Arabic Typesetting" w:eastAsia="Arabic Typesetting" w:hAnsi="Arabic Typesetting" w:cs="Arabic Typesetting"/>
          <w:sz w:val="36"/>
          <w:szCs w:val="36"/>
          <w:rtl/>
          <w:lang w:val="ar-EG" w:eastAsia="ar-EG" w:bidi="ar-EG"/>
        </w:rPr>
        <w:t xml:space="preserve">(2)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 xml:space="preserve">يجوز، رهن موافقة جمعية الاتحاد الدولي لمعاهدة التعاون بشأن البراءات، إدخال تعديلات على هذا الاتفاق بموجب اتفاق بين الطرفين فيه؛ </w:t>
      </w:r>
      <w:r w:rsidR="00C85B83">
        <w:rPr>
          <w:rFonts w:ascii="Arabic Typesetting" w:eastAsia="Arabic Typesetting" w:hAnsi="Arabic Typesetting" w:cs="Arabic Typesetting"/>
          <w:sz w:val="36"/>
          <w:szCs w:val="36"/>
          <w:rtl/>
          <w:lang w:val="ar-EG" w:eastAsia="ar-EG" w:bidi="ar-EG"/>
        </w:rPr>
        <w:t>ويبدأ نفاذ تلك التعديلات في التاريخ المتفق عليه.</w:t>
      </w:r>
    </w:p>
    <w:p w:rsidR="00705A9E" w:rsidRPr="00705A9E" w:rsidRDefault="00705A9E" w:rsidP="008D4712">
      <w:pPr>
        <w:keepLines/>
        <w:widowControl w:val="0"/>
        <w:bidi/>
        <w:spacing w:after="240" w:line="360" w:lineRule="exact"/>
        <w:rPr>
          <w:rFonts w:ascii="Arabic Typesetting" w:hAnsi="Arabic Typesetting" w:cs="Arabic Typesetting"/>
          <w:sz w:val="36"/>
          <w:szCs w:val="36"/>
          <w:highlight w:val="yellow"/>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ودون الإخلال بأحكام الفقرة </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 xml:space="preserve">يجوز إدخال تعديلات على مرفقات هذا الاتفاق بموجب اتفاق بين المدير العام للمنظمة العالمية للملكية الفكرية والإدارة؛ وبالرغم من أحكام الفقرة </w:t>
      </w:r>
      <w:r w:rsidRPr="00705A9E">
        <w:rPr>
          <w:rFonts w:ascii="Arabic Typesetting" w:eastAsia="Arabic Typesetting" w:hAnsi="Arabic Typesetting" w:cs="Arabic Typesetting"/>
          <w:sz w:val="36"/>
          <w:szCs w:val="36"/>
          <w:rtl/>
          <w:lang w:val="ar-EG" w:eastAsia="ar-EG" w:bidi="ar-EG"/>
        </w:rPr>
        <w:t>(4)</w:t>
      </w:r>
      <w:r w:rsidRPr="00705A9E">
        <w:rPr>
          <w:rFonts w:ascii="Arabic Typesetting" w:eastAsia="Arabic Typesetting" w:hAnsi="Arabic Typesetting" w:cs="Arabic Typesetting"/>
          <w:sz w:val="36"/>
          <w:szCs w:val="36"/>
          <w:rtl/>
          <w:cs/>
          <w:lang w:val="ar-EG" w:eastAsia="ar-EG" w:bidi="ar-EG"/>
        </w:rPr>
        <w:t>، يبدأ نفاذ التعديلات في التاريخ المتفق عليه</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ويجوز للإدارة، في إخطار يوجه إلى المدير العام للمنظمة العالمية للملكية الفكرية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إضافة بيانات إلى البيانات المتعلقة باللغات والدول والواردة في المرفق ألف من هذا الاتفاق؛</w:t>
      </w:r>
    </w:p>
    <w:p w:rsidR="008C3189" w:rsidRDefault="00705A9E" w:rsidP="00703D56">
      <w:pPr>
        <w:keepLines/>
        <w:widowControl w:val="0"/>
        <w:tabs>
          <w:tab w:val="right" w:pos="1440"/>
        </w:tabs>
        <w:bidi/>
        <w:spacing w:after="240" w:line="360" w:lineRule="exact"/>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البيانات المتعلقة بالبحث الدولي الإضافي والواردة في المرفق باء من هذا الاتفاق؛</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جدول الرسوم والأتعاب الوارد في المرفق دال من هذا الاتفاق؛</w:t>
      </w:r>
    </w:p>
    <w:p w:rsidR="00705A9E" w:rsidRPr="00E82F7D"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البي</w:t>
      </w:r>
      <w:r w:rsidRPr="00E82F7D">
        <w:rPr>
          <w:rFonts w:ascii="Arabic Typesetting" w:eastAsia="Arabic Typesetting" w:hAnsi="Arabic Typesetting" w:cs="Arabic Typesetting"/>
          <w:sz w:val="36"/>
          <w:szCs w:val="36"/>
          <w:rtl/>
          <w:cs/>
          <w:lang w:val="ar-EG" w:eastAsia="ar-EG" w:bidi="ar-EG"/>
        </w:rPr>
        <w:t>انات المتعلقة بأنظمة تصنيف البراءات والواردة في المرفق هاء من هذا الاتفاق؛</w:t>
      </w:r>
    </w:p>
    <w:p w:rsidR="00705A9E" w:rsidRPr="00E82F7D"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E82F7D">
        <w:rPr>
          <w:rFonts w:ascii="Arabic Typesetting" w:eastAsia="Arabic Typesetting" w:hAnsi="Arabic Typesetting" w:cs="Arabic Typesetting"/>
          <w:sz w:val="36"/>
          <w:szCs w:val="36"/>
          <w:rtl/>
          <w:lang w:val="ar-EG" w:eastAsia="ar-EG" w:bidi="ar-EG"/>
        </w:rPr>
        <w:lastRenderedPageBreak/>
        <w:tab/>
        <w:t>"5"</w:t>
      </w:r>
      <w:r w:rsidRPr="00E82F7D">
        <w:rPr>
          <w:rFonts w:ascii="Arabic Typesetting" w:eastAsia="Arabic Typesetting" w:hAnsi="Arabic Typesetting" w:cs="Arabic Typesetting"/>
          <w:sz w:val="36"/>
          <w:szCs w:val="36"/>
          <w:rtl/>
          <w:lang w:val="ar-EG" w:eastAsia="ar-EG" w:bidi="ar-EG"/>
        </w:rPr>
        <w:tab/>
      </w:r>
      <w:r w:rsidRPr="00E82F7D">
        <w:rPr>
          <w:rFonts w:ascii="Arabic Typesetting" w:eastAsia="Arabic Typesetting" w:hAnsi="Arabic Typesetting" w:cs="Arabic Typesetting"/>
          <w:sz w:val="36"/>
          <w:szCs w:val="36"/>
          <w:rtl/>
          <w:cs/>
          <w:lang w:val="ar-EG" w:eastAsia="ar-EG" w:bidi="ar-EG"/>
        </w:rPr>
        <w:t>وتعديل لغات المراسلة الواردة في المرفق واو من هذا الاتفاق؛</w:t>
      </w:r>
    </w:p>
    <w:p w:rsidR="00705A9E" w:rsidRPr="00E82F7D"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E82F7D">
        <w:rPr>
          <w:rFonts w:ascii="Arabic Typesetting" w:eastAsia="Arabic Typesetting" w:hAnsi="Arabic Typesetting" w:cs="Arabic Typesetting"/>
          <w:sz w:val="36"/>
          <w:szCs w:val="36"/>
          <w:rtl/>
          <w:lang w:val="ar-EG" w:eastAsia="ar-EG" w:bidi="ar-EG"/>
        </w:rPr>
        <w:tab/>
        <w:t>"6"</w:t>
      </w:r>
      <w:r w:rsidRPr="00E82F7D">
        <w:rPr>
          <w:rFonts w:ascii="Arabic Typesetting" w:eastAsia="Arabic Typesetting" w:hAnsi="Arabic Typesetting" w:cs="Arabic Typesetting"/>
          <w:sz w:val="36"/>
          <w:szCs w:val="36"/>
          <w:rtl/>
          <w:lang w:val="ar-EG" w:eastAsia="ar-EG" w:bidi="ar-EG"/>
        </w:rPr>
        <w:tab/>
      </w:r>
      <w:r w:rsidRPr="00E82F7D">
        <w:rPr>
          <w:rFonts w:ascii="Arabic Typesetting" w:eastAsia="Arabic Typesetting" w:hAnsi="Arabic Typesetting" w:cs="Arabic Typesetting"/>
          <w:sz w:val="36"/>
          <w:szCs w:val="36"/>
          <w:rtl/>
          <w:cs/>
          <w:lang w:val="ar-EG" w:eastAsia="ar-EG" w:bidi="ar-EG"/>
        </w:rPr>
        <w:t>وتعديل البيانات المتعلقة بأنشطة البحث الدولي الطابع والواردة في المرفق زاي من هذا الاتفاق</w:t>
      </w:r>
      <w:r w:rsidRPr="00E82F7D">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E82F7D">
        <w:rPr>
          <w:rFonts w:ascii="Arabic Typesetting" w:eastAsia="Arabic Typesetting" w:hAnsi="Arabic Typesetting" w:cs="Arabic Typesetting"/>
          <w:sz w:val="36"/>
          <w:szCs w:val="36"/>
          <w:rtl/>
          <w:lang w:val="ar-EG" w:eastAsia="ar-EG" w:bidi="ar-EG"/>
        </w:rPr>
        <w:tab/>
        <w:t>(4)</w:t>
      </w:r>
      <w:r w:rsidRPr="00E82F7D">
        <w:rPr>
          <w:rFonts w:ascii="Arabic Typesetting" w:eastAsia="Arabic Typesetting" w:hAnsi="Arabic Typesetting" w:cs="Arabic Typesetting"/>
          <w:sz w:val="36"/>
          <w:szCs w:val="36"/>
          <w:rtl/>
          <w:lang w:val="ar-EG" w:eastAsia="ar-EG" w:bidi="ar-EG"/>
        </w:rPr>
        <w:tab/>
      </w:r>
      <w:r w:rsidRPr="00E82F7D">
        <w:rPr>
          <w:rFonts w:ascii="Arabic Typesetting" w:eastAsia="Arabic Typesetting" w:hAnsi="Arabic Typesetting" w:cs="Arabic Typesetting"/>
          <w:sz w:val="36"/>
          <w:szCs w:val="36"/>
          <w:rtl/>
          <w:cs/>
          <w:lang w:val="ar-EG" w:eastAsia="ar-EG" w:bidi="ar-EG"/>
        </w:rPr>
        <w:t xml:space="preserve">ويبدأ نفاذ أي تعديل أخطر به وفقا للفقرة </w:t>
      </w:r>
      <w:r w:rsidRPr="00E82F7D">
        <w:rPr>
          <w:rFonts w:ascii="Arabic Typesetting" w:eastAsia="Arabic Typesetting" w:hAnsi="Arabic Typesetting" w:cs="Arabic Typesetting"/>
          <w:sz w:val="36"/>
          <w:szCs w:val="36"/>
          <w:rtl/>
          <w:lang w:val="ar-EG" w:eastAsia="ar-EG" w:bidi="ar-EG"/>
        </w:rPr>
        <w:t xml:space="preserve">(3) </w:t>
      </w:r>
      <w:r w:rsidRPr="00E82F7D">
        <w:rPr>
          <w:rFonts w:ascii="Arabic Typesetting" w:eastAsia="Arabic Typesetting" w:hAnsi="Arabic Typesetting" w:cs="Arabic Typesetting"/>
          <w:sz w:val="36"/>
          <w:szCs w:val="36"/>
          <w:rtl/>
          <w:cs/>
          <w:lang w:val="ar-EG" w:eastAsia="ar-EG" w:bidi="ar-EG"/>
        </w:rPr>
        <w:t>في التاريخ المحدّد في الإخطار، شرط أن يكون ذلك التاريخ</w:t>
      </w:r>
      <w:r w:rsidRPr="00E82F7D">
        <w:rPr>
          <w:rFonts w:ascii="Arabic Typesetting" w:eastAsia="Arabic Typesetting" w:hAnsi="Arabic Typesetting" w:cs="Arabic Typesetting"/>
          <w:sz w:val="36"/>
          <w:szCs w:val="36"/>
          <w:rtl/>
          <w:lang w:val="ar-EG" w:eastAsia="ar-EG" w:bidi="ar-EG"/>
        </w:rPr>
        <w:t>:</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بعد تاريخ استلام الإخطار من قبل المكتب الدولي بستة أشهر على الأقل فيما يخص أي تعديل يُدخل على المرفق باء ويقضي بأن الإدارة لم تعد تضطلع بأنشطة البحث الدولي الإضافي؛</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وبعد تاريخ استلام الإخطار من قبل المكتب الدولي بشهرين على الأقل فيما يخص أي تغيير في العملة أو مبلغ الرسوم أو الأتعاب الواردة في المرفق دال، وأية إضافة لرسوم أو أتعاب جديدة، وأي تغيير في الشروط الخاصة بردّ الرسوم الواردة في المرفق دال أو تخفيضها</w:t>
      </w:r>
      <w:r w:rsidRPr="00705A9E">
        <w:rPr>
          <w:rFonts w:ascii="Arabic Typesetting" w:eastAsia="Arabic Typesetting" w:hAnsi="Arabic Typesetting" w:cs="Arabic Typesetting"/>
          <w:sz w:val="36"/>
          <w:szCs w:val="36"/>
          <w:rtl/>
          <w:lang w:val="ar-EG" w:eastAsia="ar-EG" w:bidi="ar-EG"/>
        </w:rPr>
        <w:t>.</w:t>
      </w:r>
    </w:p>
    <w:p w:rsidR="00705A9E" w:rsidRPr="00705A9E" w:rsidRDefault="007B2F72" w:rsidP="007B2F72">
      <w:pPr>
        <w:keepLines/>
        <w:widowControl w:val="0"/>
        <w:bidi/>
        <w:spacing w:line="360" w:lineRule="exact"/>
        <w:jc w:val="center"/>
        <w:rPr>
          <w:rFonts w:ascii="Arabic Typesetting" w:hAnsi="Arabic Typesetting" w:cs="Arabic Typesetting"/>
          <w:bCs/>
          <w:sz w:val="36"/>
          <w:szCs w:val="36"/>
          <w:rtl/>
          <w:lang w:val="ar-EG" w:eastAsia="ar-EG" w:bidi="ar-EG"/>
        </w:rPr>
      </w:pPr>
      <w:r>
        <w:rPr>
          <w:rFonts w:ascii="Arabic Typesetting" w:eastAsia="Arabic Typesetting" w:hAnsi="Arabic Typesetting" w:cs="Arabic Typesetting"/>
          <w:sz w:val="36"/>
          <w:szCs w:val="36"/>
          <w:rtl/>
          <w:lang w:val="ar-EG" w:eastAsia="ar-EG" w:bidi="ar-EG"/>
        </w:rPr>
        <w:t>المادة 12</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الإنهاء</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00FE7FCC">
        <w:rPr>
          <w:rFonts w:ascii="Arabic Typesetting" w:eastAsia="Arabic Typesetting" w:hAnsi="Arabic Typesetting" w:cs="Arabic Typesetting"/>
          <w:sz w:val="36"/>
          <w:szCs w:val="36"/>
          <w:rtl/>
          <w:lang w:val="ar-EG" w:eastAsia="ar-EG" w:bidi="ar-EG"/>
        </w:rPr>
        <w:t>ينتهي سريان هذا الاتفاق قبل 31 ديسمبر 2027 في الحالتين التاليتين:</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إذا وجه المعهد الوطني الشيلي للملكية الصناعية إلى المدير العام للمنظمة العالمية للملكية الفكرية إشعارا مكتوبا بإنهاء هذا الاتفاق؛</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إذا وجه المدير العام للمنظمة العالمية للملكية الفكرية إشعارا مكتوبا إلى المعهد الوطني الشيلي للملكية الصناعية بإنهاء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وينتهي سريان هذا الاتفاق بموجب الفقرة </w:t>
      </w:r>
      <w:r w:rsidRPr="00705A9E">
        <w:rPr>
          <w:rFonts w:ascii="Arabic Typesetting" w:eastAsia="Arabic Typesetting" w:hAnsi="Arabic Typesetting" w:cs="Arabic Typesetting"/>
          <w:sz w:val="36"/>
          <w:szCs w:val="36"/>
          <w:rtl/>
          <w:lang w:val="ar-EG" w:eastAsia="ar-EG" w:bidi="ar-EG"/>
        </w:rPr>
        <w:t xml:space="preserve">(1) </w:t>
      </w:r>
      <w:r w:rsidRPr="00705A9E">
        <w:rPr>
          <w:rFonts w:ascii="Arabic Typesetting" w:eastAsia="Arabic Typesetting" w:hAnsi="Arabic Typesetting" w:cs="Arabic Typesetting"/>
          <w:sz w:val="36"/>
          <w:szCs w:val="36"/>
          <w:rtl/>
          <w:cs/>
          <w:lang w:val="ar-EG" w:eastAsia="ar-EG" w:bidi="ar-EG"/>
        </w:rPr>
        <w:t>بعد عام واحد من استلام أحد الطرفين الإشعار بإنهائه، ما لم تُحدّد مدة أطول في الإشعار أو يتفق الطرفان على مدة أقصر</w:t>
      </w:r>
      <w:r w:rsidRPr="00705A9E">
        <w:rPr>
          <w:rFonts w:ascii="Arabic Typesetting" w:eastAsia="Arabic Typesetting" w:hAnsi="Arabic Typesetting" w:cs="Arabic Typesetting"/>
          <w:sz w:val="36"/>
          <w:szCs w:val="36"/>
          <w:rtl/>
          <w:lang w:val="ar-EG" w:eastAsia="ar-EG" w:bidi="ar-EG"/>
        </w:rPr>
        <w:t>.</w:t>
      </w:r>
    </w:p>
    <w:p w:rsidR="00705A9E" w:rsidRPr="00705A9E" w:rsidRDefault="00DB1972" w:rsidP="008D4712">
      <w:pPr>
        <w:keepLines/>
        <w:widowControl w:val="0"/>
        <w:bidi/>
        <w:spacing w:after="240" w:line="360" w:lineRule="exact"/>
        <w:ind w:firstLine="720"/>
        <w:rPr>
          <w:rFonts w:ascii="Arabic Typesetting" w:hAnsi="Arabic Typesetting" w:cs="Arabic Typesetting"/>
          <w:sz w:val="36"/>
          <w:szCs w:val="36"/>
          <w:rtl/>
          <w:lang w:val="ar-EG" w:eastAsia="ar-EG" w:bidi="ar-EG"/>
        </w:rPr>
      </w:pPr>
      <w:r w:rsidRPr="00DB1972">
        <w:rPr>
          <w:rFonts w:ascii="Arabic Typesetting" w:eastAsia="Arabic Typesetting" w:hAnsi="Arabic Typesetting" w:cs="Arabic Typesetting"/>
          <w:i/>
          <w:iCs/>
          <w:sz w:val="36"/>
          <w:szCs w:val="36"/>
          <w:rtl/>
          <w:lang w:val="ar-EG" w:eastAsia="ar-EG" w:bidi="ar-EG"/>
        </w:rPr>
        <w:t>وإثباتا لما تقدم</w:t>
      </w:r>
      <w:r w:rsidR="00705A9E" w:rsidRPr="00705A9E">
        <w:rPr>
          <w:rFonts w:ascii="Arabic Typesetting" w:eastAsia="Arabic Typesetting" w:hAnsi="Arabic Typesetting" w:cs="Arabic Typesetting"/>
          <w:sz w:val="36"/>
          <w:szCs w:val="36"/>
          <w:rtl/>
          <w:cs/>
          <w:lang w:val="ar-EG" w:eastAsia="ar-EG" w:bidi="ar-EG"/>
        </w:rPr>
        <w:t xml:space="preserve"> وقّع الطرفان على هذا الاتفاق</w:t>
      </w:r>
      <w:r w:rsidR="00705A9E"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حُرّر في </w:t>
      </w:r>
      <w:r w:rsidRPr="00705A9E">
        <w:rPr>
          <w:rFonts w:ascii="Arabic Typesetting" w:eastAsia="Arabic Typesetting" w:hAnsi="Arabic Typesetting" w:cs="Arabic Typesetting"/>
          <w:i/>
          <w:iCs/>
          <w:sz w:val="36"/>
          <w:szCs w:val="36"/>
          <w:rtl/>
          <w:lang w:val="ar-EG" w:eastAsia="ar-EG" w:bidi="ar-EG"/>
        </w:rPr>
        <w:t>[المدينة]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في </w:t>
      </w:r>
      <w:r w:rsidRPr="00705A9E">
        <w:rPr>
          <w:rFonts w:ascii="Arabic Typesetting" w:eastAsia="Arabic Typesetting" w:hAnsi="Arabic Typesetting" w:cs="Arabic Typesetting"/>
          <w:i/>
          <w:iCs/>
          <w:sz w:val="36"/>
          <w:szCs w:val="36"/>
          <w:rtl/>
          <w:lang w:val="ar-EG" w:eastAsia="ar-EG" w:bidi="ar-EG"/>
        </w:rPr>
        <w:t>[التاريخ]</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بنسختين أصليتين باللغتين الإنكليزية والإسبانية، والنصان متساويان في الحجية</w:t>
      </w:r>
      <w:r w:rsidRPr="00705A9E">
        <w:rPr>
          <w:rFonts w:ascii="Arabic Typesetting" w:eastAsia="Arabic Typesetting" w:hAnsi="Arabic Typesetting" w:cs="Arabic Typesetting"/>
          <w:sz w:val="36"/>
          <w:szCs w:val="36"/>
          <w:rtl/>
          <w:lang w:val="ar-EG" w:eastAsia="ar-EG" w:bidi="ar-EG"/>
        </w:rPr>
        <w:t>.</w:t>
      </w:r>
    </w:p>
    <w:tbl>
      <w:tblPr>
        <w:bidiVisual/>
        <w:tblW w:w="0" w:type="auto"/>
        <w:tblLayout w:type="fixed"/>
        <w:tblLook w:val="0000" w:firstRow="0" w:lastRow="0" w:firstColumn="0" w:lastColumn="0" w:noHBand="0" w:noVBand="0"/>
      </w:tblPr>
      <w:tblGrid>
        <w:gridCol w:w="4643"/>
        <w:gridCol w:w="4643"/>
      </w:tblGrid>
      <w:tr w:rsidR="00705A9E" w:rsidRPr="00705A9E" w:rsidTr="002162B8">
        <w:trPr>
          <w:trHeight w:val="662"/>
        </w:trPr>
        <w:tc>
          <w:tcPr>
            <w:tcW w:w="4643" w:type="dxa"/>
          </w:tcPr>
          <w:p w:rsidR="00705A9E" w:rsidRPr="00705A9E" w:rsidRDefault="00705A9E" w:rsidP="008D4712">
            <w:pPr>
              <w:keepLines/>
              <w:widowControl w:val="0"/>
              <w:tabs>
                <w:tab w:val="left" w:pos="4536"/>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نيابة عن المعهد الوطني الشيلي للملكية الصناعية</w:t>
            </w:r>
            <w:r w:rsidRPr="00705A9E">
              <w:rPr>
                <w:rFonts w:ascii="Arabic Typesetting" w:eastAsia="Arabic Typesetting" w:hAnsi="Arabic Typesetting" w:cs="Arabic Typesetting"/>
                <w:sz w:val="36"/>
                <w:szCs w:val="36"/>
                <w:rtl/>
                <w:lang w:val="ar-EG" w:eastAsia="ar-EG"/>
              </w:rPr>
              <w:t>:</w:t>
            </w:r>
          </w:p>
        </w:tc>
        <w:tc>
          <w:tcPr>
            <w:tcW w:w="4643" w:type="dxa"/>
          </w:tcPr>
          <w:p w:rsidR="00705A9E" w:rsidRPr="00705A9E" w:rsidRDefault="00705A9E" w:rsidP="008D4712">
            <w:pPr>
              <w:keepLines/>
              <w:widowControl w:val="0"/>
              <w:tabs>
                <w:tab w:val="left" w:pos="4536"/>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نيابة عن المكتب الدولي للمنظمة العالمية للملكية الفكرية</w:t>
            </w:r>
            <w:r w:rsidRPr="00705A9E">
              <w:rPr>
                <w:rFonts w:ascii="Arabic Typesetting" w:eastAsia="Arabic Typesetting" w:hAnsi="Arabic Typesetting" w:cs="Arabic Typesetting"/>
                <w:sz w:val="36"/>
                <w:szCs w:val="36"/>
                <w:rtl/>
                <w:lang w:val="ar-EG" w:eastAsia="ar-EG"/>
              </w:rPr>
              <w:t>:</w:t>
            </w:r>
          </w:p>
        </w:tc>
      </w:tr>
    </w:tbl>
    <w:p w:rsidR="00705A9E" w:rsidRPr="00705A9E" w:rsidRDefault="00705A9E" w:rsidP="008D4712">
      <w:pPr>
        <w:keepLines/>
        <w:bidi/>
        <w:spacing w:line="360" w:lineRule="exact"/>
        <w:rPr>
          <w:rFonts w:ascii="Arabic Typesetting" w:hAnsi="Arabic Typesetting" w:cs="Arabic Typesetting"/>
          <w:bCs/>
          <w:sz w:val="36"/>
          <w:szCs w:val="36"/>
          <w:rtl/>
          <w:lang w:val="ar-EG" w:eastAsia="ar-EG" w:bidi="ar-EG"/>
        </w:rPr>
      </w:pPr>
      <w:r w:rsidRPr="00705A9E">
        <w:rPr>
          <w:rFonts w:ascii="Arabic Typesetting" w:hAnsi="Arabic Typesetting" w:cs="Arabic Typesetting"/>
          <w:sz w:val="36"/>
          <w:szCs w:val="36"/>
          <w:rtl/>
          <w:lang w:val="ar-EG" w:eastAsia="ar-EG"/>
        </w:rPr>
        <w:br w:type="page"/>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المرفق ألف</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الدول واللغات</w:t>
      </w:r>
    </w:p>
    <w:p w:rsidR="008C3189" w:rsidRDefault="00705A9E" w:rsidP="008D4712">
      <w:pPr>
        <w:keepLines/>
        <w:widowControl w:val="0"/>
        <w:bidi/>
        <w:spacing w:after="240" w:line="360" w:lineRule="exact"/>
        <w:ind w:left="567"/>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3</w:t>
      </w:r>
      <w:r w:rsidRPr="00705A9E">
        <w:rPr>
          <w:rFonts w:ascii="Arabic Typesetting" w:eastAsia="Arabic Typesetting" w:hAnsi="Arabic Typesetting" w:cs="Arabic Typesetting"/>
          <w:sz w:val="36"/>
          <w:szCs w:val="36"/>
          <w:rtl/>
          <w:cs/>
          <w:lang w:val="ar-EG" w:eastAsia="ar-EG" w:bidi="ar-EG"/>
        </w:rPr>
        <w:t xml:space="preserve"> من هذا الاتفاق تحدّد الإدارة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right" w:pos="1134"/>
          <w:tab w:val="left" w:pos="1418"/>
        </w:tabs>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الدول التي تعمل باسمها</w:t>
      </w:r>
      <w:r w:rsidRPr="00705A9E">
        <w:rPr>
          <w:rFonts w:ascii="Arabic Typesetting" w:eastAsia="Arabic Typesetting" w:hAnsi="Arabic Typesetting" w:cs="Arabic Typesetting"/>
          <w:sz w:val="36"/>
          <w:szCs w:val="36"/>
          <w:rtl/>
          <w:lang w:val="ar-EG" w:eastAsia="ar-EG" w:bidi="ar-EG"/>
        </w:rPr>
        <w:t>:</w:t>
      </w:r>
    </w:p>
    <w:p w:rsidR="0080376E" w:rsidRDefault="0080376E" w:rsidP="0080376E">
      <w:pPr>
        <w:keepLines/>
        <w:widowControl w:val="0"/>
        <w:tabs>
          <w:tab w:val="right" w:pos="1134"/>
          <w:tab w:val="left" w:pos="1418"/>
        </w:tabs>
        <w:bidi/>
        <w:spacing w:after="240" w:line="360" w:lineRule="exact"/>
        <w:ind w:left="1418"/>
        <w:rPr>
          <w:rFonts w:ascii="Arabic Typesetting" w:eastAsia="Arabic Typesetting" w:hAnsi="Arabic Typesetting" w:cs="Arabic Typesetting"/>
          <w:sz w:val="36"/>
          <w:szCs w:val="36"/>
          <w:rtl/>
          <w:cs/>
          <w:lang w:val="ar-EG" w:eastAsia="ar-EG" w:bidi="ar-EG"/>
        </w:rPr>
      </w:pPr>
      <w:r>
        <w:rPr>
          <w:rFonts w:ascii="Arabic Typesetting" w:eastAsia="Arabic Typesetting" w:hAnsi="Arabic Typesetting" w:cs="Arabic Typesetting"/>
          <w:sz w:val="36"/>
          <w:szCs w:val="36"/>
          <w:rtl/>
          <w:lang w:val="ar-EG" w:eastAsia="ar-EG" w:bidi="ar-EG"/>
        </w:rPr>
        <w:t>وفقا للمادة 3(1):</w:t>
      </w:r>
    </w:p>
    <w:p w:rsidR="00705A9E" w:rsidRPr="00705A9E" w:rsidRDefault="00705A9E" w:rsidP="008D4712">
      <w:pPr>
        <w:keepLines/>
        <w:widowControl w:val="0"/>
        <w:tabs>
          <w:tab w:val="right" w:pos="1134"/>
          <w:tab w:val="left" w:pos="1418"/>
        </w:tabs>
        <w:bidi/>
        <w:spacing w:after="240" w:line="360" w:lineRule="exact"/>
        <w:ind w:left="1418"/>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أي دولة متعاقدة من منطقة أمريكا اللاتينية والكاريبي؛</w:t>
      </w:r>
    </w:p>
    <w:p w:rsidR="00B2798F" w:rsidRDefault="00B2798F" w:rsidP="00B2798F">
      <w:pPr>
        <w:keepLines/>
        <w:widowControl w:val="0"/>
        <w:tabs>
          <w:tab w:val="right" w:pos="1134"/>
          <w:tab w:val="left" w:pos="1418"/>
        </w:tabs>
        <w:bidi/>
        <w:spacing w:after="240" w:line="360" w:lineRule="exact"/>
        <w:ind w:left="1418"/>
        <w:rPr>
          <w:rFonts w:ascii="Arabic Typesetting" w:eastAsia="Arabic Typesetting" w:hAnsi="Arabic Typesetting" w:cs="Arabic Typesetting"/>
          <w:sz w:val="36"/>
          <w:szCs w:val="36"/>
          <w:rtl/>
          <w:cs/>
          <w:lang w:val="ar-EG" w:eastAsia="ar-EG" w:bidi="ar-EG"/>
        </w:rPr>
      </w:pPr>
      <w:r>
        <w:rPr>
          <w:rFonts w:ascii="Arabic Typesetting" w:eastAsia="Arabic Typesetting" w:hAnsi="Arabic Typesetting" w:cs="Arabic Typesetting"/>
          <w:sz w:val="36"/>
          <w:szCs w:val="36"/>
          <w:rtl/>
          <w:lang w:val="ar-EG" w:eastAsia="ar-EG" w:bidi="ar-EG"/>
        </w:rPr>
        <w:t>وفقا للمادة 3(2):</w:t>
      </w:r>
    </w:p>
    <w:p w:rsidR="00705A9E" w:rsidRPr="00705A9E" w:rsidRDefault="00705A9E" w:rsidP="008D4712">
      <w:pPr>
        <w:keepLines/>
        <w:widowControl w:val="0"/>
        <w:tabs>
          <w:tab w:val="right" w:pos="1134"/>
          <w:tab w:val="left" w:pos="1418"/>
        </w:tabs>
        <w:bidi/>
        <w:spacing w:after="240" w:line="360" w:lineRule="exact"/>
        <w:ind w:left="1418"/>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في حال أعدت الإدارة تقرير البحث الدولي، أي دولة متعاقدة من منطقة أمريكا اللاتينية والكاريبي</w:t>
      </w:r>
      <w:r w:rsidRPr="00705A9E">
        <w:rPr>
          <w:rFonts w:ascii="Arabic Typesetting" w:eastAsia="Arabic Typesetting" w:hAnsi="Arabic Typesetting" w:cs="Arabic Typesetting"/>
          <w:sz w:val="36"/>
          <w:szCs w:val="36"/>
          <w:rtl/>
          <w:lang w:val="ar-EG" w:eastAsia="ar-EG" w:bidi="ar-EG"/>
        </w:rPr>
        <w:t>.</w:t>
      </w:r>
    </w:p>
    <w:p w:rsidR="00705A9E" w:rsidRPr="00705A9E" w:rsidRDefault="00893212" w:rsidP="008D4712">
      <w:pPr>
        <w:keepLines/>
        <w:widowControl w:val="0"/>
        <w:tabs>
          <w:tab w:val="right" w:pos="1134"/>
          <w:tab w:val="left" w:pos="1418"/>
        </w:tabs>
        <w:bidi/>
        <w:spacing w:after="240" w:line="360" w:lineRule="exact"/>
        <w:ind w:left="1418"/>
        <w:rPr>
          <w:rFonts w:ascii="Arabic Typesetting" w:hAnsi="Arabic Typesetting" w:cs="Arabic Typesetting"/>
          <w:sz w:val="36"/>
          <w:szCs w:val="36"/>
          <w:u w:val="single"/>
          <w:rtl/>
          <w:lang w:val="ar-EG" w:eastAsia="ar-EG" w:bidi="ar-EG"/>
        </w:rPr>
      </w:pPr>
      <w:r>
        <w:rPr>
          <w:rFonts w:ascii="Arabic Typesetting" w:eastAsia="Arabic Typesetting" w:hAnsi="Arabic Typesetting" w:cs="Arabic Typesetting"/>
          <w:sz w:val="36"/>
          <w:szCs w:val="36"/>
          <w:rtl/>
          <w:lang w:val="ar-EG" w:eastAsia="ar-EG" w:bidi="ar-EG"/>
        </w:rPr>
        <w:t>وفي حال حدّد مكتب تسلم الطلبات الإدارة الدولية بناء على المادتين 3(1) و(2)، تصبح الإدارة الدولية</w:t>
      </w:r>
      <w:r w:rsidR="00705A9E" w:rsidRPr="00705A9E">
        <w:rPr>
          <w:rFonts w:ascii="Arabic Typesetting" w:eastAsia="Arabic Typesetting" w:hAnsi="Arabic Typesetting" w:cs="Arabic Typesetting"/>
          <w:sz w:val="36"/>
          <w:szCs w:val="36"/>
          <w:rtl/>
          <w:cs/>
          <w:lang w:val="ar-EG" w:eastAsia="ar-EG" w:bidi="ar-EG"/>
        </w:rPr>
        <w:t xml:space="preserve"> مختصة فيما يتعلق بالطلبات الدولية المودعة لدى مكتب تسلم الطلبات اعتبارا من التاريخ الذي يتفق عليه مكتب تسلم الطلبات والإدارة الدولية ويخطران المكتب الدولي به</w:t>
      </w:r>
      <w:r w:rsidR="00705A9E"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right" w:pos="1134"/>
          <w:tab w:val="left" w:pos="1418"/>
        </w:tabs>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اللغة التالية التي تقبلها</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right" w:pos="1134"/>
          <w:tab w:val="left" w:pos="1418"/>
        </w:tabs>
        <w:bidi/>
        <w:spacing w:after="240" w:line="360" w:lineRule="exact"/>
        <w:ind w:left="1418"/>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الإسبانية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باء</w:t>
      </w:r>
    </w:p>
    <w:p w:rsidR="008C3189" w:rsidRDefault="00705A9E" w:rsidP="008D4712">
      <w:pPr>
        <w:keepLines/>
        <w:widowControl w:val="0"/>
        <w:bidi/>
        <w:spacing w:line="360" w:lineRule="exact"/>
        <w:jc w:val="center"/>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البحث الدولي الإضافي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الوثائق المشمولة؛ والتقييدات والشروط</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لا تضطلع الإدارة بأنشطة البحث الدولي الإضافي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جيم</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الموضوعات غير المستبعدة من البحث أو الفحص</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الموضوعات المنصوص عليها في القاعدة </w:t>
      </w:r>
      <w:r w:rsidRPr="00705A9E">
        <w:rPr>
          <w:rFonts w:ascii="Arabic Typesetting" w:eastAsia="Arabic Typesetting" w:hAnsi="Arabic Typesetting" w:cs="Arabic Typesetting"/>
          <w:sz w:val="36"/>
          <w:szCs w:val="36"/>
          <w:rtl/>
          <w:lang w:val="ar-EG" w:eastAsia="ar-EG" w:bidi="ar-EG"/>
        </w:rPr>
        <w:t>1.39</w:t>
      </w:r>
      <w:r w:rsidRPr="00705A9E">
        <w:rPr>
          <w:rFonts w:ascii="Arabic Typesetting" w:eastAsia="Arabic Typesetting" w:hAnsi="Arabic Typesetting" w:cs="Arabic Typesetting"/>
          <w:sz w:val="36"/>
          <w:szCs w:val="36"/>
          <w:rtl/>
          <w:cs/>
          <w:lang w:val="ar-EG" w:eastAsia="ar-EG" w:bidi="ar-EG"/>
        </w:rPr>
        <w:t xml:space="preserve"> أو القاعدة </w:t>
      </w:r>
      <w:r w:rsidRPr="00705A9E">
        <w:rPr>
          <w:rFonts w:ascii="Arabic Typesetting" w:eastAsia="Arabic Typesetting" w:hAnsi="Arabic Typesetting" w:cs="Arabic Typesetting"/>
          <w:sz w:val="36"/>
          <w:szCs w:val="36"/>
          <w:rtl/>
          <w:lang w:val="ar-EG" w:eastAsia="ar-EG" w:bidi="ar-EG"/>
        </w:rPr>
        <w:t>1.67</w:t>
      </w:r>
      <w:r w:rsidRPr="00705A9E">
        <w:rPr>
          <w:rFonts w:ascii="Arabic Typesetting" w:eastAsia="Arabic Typesetting" w:hAnsi="Arabic Typesetting" w:cs="Arabic Typesetting"/>
          <w:sz w:val="36"/>
          <w:szCs w:val="36"/>
          <w:rtl/>
          <w:cs/>
          <w:lang w:val="ar-EG" w:eastAsia="ar-EG" w:bidi="ar-EG"/>
        </w:rPr>
        <w:t xml:space="preserve"> والتي لا تُستبعد من البحث أو الفحص، طبقا للمادة</w:t>
      </w:r>
      <w:r w:rsidRPr="00705A9E">
        <w:rPr>
          <w:rFonts w:ascii="Arabic Typesetting" w:eastAsia="Arabic Typesetting" w:hAnsi="Arabic Typesetting" w:cs="Arabic Typesetting"/>
          <w:sz w:val="36"/>
          <w:szCs w:val="36"/>
          <w:rtl/>
          <w:lang w:val="ar-EG" w:eastAsia="ar-EG" w:bidi="ar-EG"/>
        </w:rPr>
        <w:t> 4</w:t>
      </w:r>
      <w:r w:rsidRPr="00705A9E">
        <w:rPr>
          <w:rFonts w:ascii="Arabic Typesetting" w:eastAsia="Arabic Typesetting" w:hAnsi="Arabic Typesetting" w:cs="Arabic Typesetting"/>
          <w:sz w:val="36"/>
          <w:szCs w:val="36"/>
          <w:rtl/>
          <w:cs/>
          <w:lang w:val="ar-EG" w:eastAsia="ar-EG" w:bidi="ar-EG"/>
        </w:rPr>
        <w:t xml:space="preserve"> من هذا الاتفاق، هي كالتالي</w:t>
      </w:r>
      <w:r w:rsidRPr="00705A9E">
        <w:rPr>
          <w:rFonts w:ascii="Arabic Typesetting" w:eastAsia="Arabic Typesetting" w:hAnsi="Arabic Typesetting" w:cs="Arabic Typesetting"/>
          <w:sz w:val="36"/>
          <w:szCs w:val="36"/>
          <w:rtl/>
          <w:lang w:val="ar-EG" w:eastAsia="ar-EG" w:bidi="ar-EG"/>
        </w:rPr>
        <w:t>:</w:t>
      </w:r>
    </w:p>
    <w:p w:rsidR="00705A9E" w:rsidRDefault="00705A9E" w:rsidP="008D4712">
      <w:pPr>
        <w:keepLines/>
        <w:widowControl w:val="0"/>
        <w:bidi/>
        <w:spacing w:after="240" w:line="360" w:lineRule="exact"/>
        <w:ind w:left="567"/>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كل الموضوعات التي تخضع للبحث أو الفحص في إطار إجراءات منح البراءات </w:t>
      </w:r>
      <w:r w:rsidR="00BA2920">
        <w:rPr>
          <w:rFonts w:ascii="Arabic Typesetting" w:eastAsia="Arabic Typesetting" w:hAnsi="Arabic Typesetting" w:cs="Arabic Typesetting"/>
          <w:sz w:val="36"/>
          <w:szCs w:val="36"/>
          <w:rtl/>
          <w:lang w:val="ar-EG" w:eastAsia="ar-EG" w:bidi="ar-EG"/>
        </w:rPr>
        <w:t>طبقا لأحكام قانون البراءات </w:t>
      </w:r>
      <w:r w:rsidRPr="00705A9E">
        <w:rPr>
          <w:rFonts w:ascii="Arabic Typesetting" w:eastAsia="Arabic Typesetting" w:hAnsi="Arabic Typesetting" w:cs="Arabic Typesetting"/>
          <w:sz w:val="36"/>
          <w:szCs w:val="36"/>
          <w:rtl/>
          <w:cs/>
          <w:lang w:val="ar-EG" w:eastAsia="ar-EG" w:bidi="ar-EG"/>
        </w:rPr>
        <w:t>الشيلي</w:t>
      </w:r>
      <w:r w:rsidRPr="00705A9E">
        <w:rPr>
          <w:rFonts w:ascii="Arabic Typesetting" w:eastAsia="Arabic Typesetting" w:hAnsi="Arabic Typesetting" w:cs="Arabic Typesetting"/>
          <w:sz w:val="36"/>
          <w:szCs w:val="36"/>
          <w:rtl/>
          <w:lang w:val="ar-EG" w:eastAsia="ar-EG" w:bidi="ar-EG"/>
        </w:rPr>
        <w:t>.</w:t>
      </w:r>
    </w:p>
    <w:p w:rsidR="00B2798F" w:rsidRDefault="00B2798F">
      <w:pPr>
        <w:rPr>
          <w:rFonts w:ascii="Arabic Typesetting" w:eastAsia="Arabic Typesetting" w:hAnsi="Arabic Typesetting" w:cs="Arabic Typesetting"/>
          <w:sz w:val="36"/>
          <w:szCs w:val="36"/>
          <w:rtl/>
          <w:lang w:val="ar-EG" w:eastAsia="ar-EG" w:bidi="ar-EG"/>
        </w:rPr>
      </w:pPr>
      <w:r>
        <w:rPr>
          <w:rFonts w:ascii="Arabic Typesetting" w:eastAsia="Arabic Typesetting" w:hAnsi="Arabic Typesetting" w:cs="Arabic Typesetting"/>
          <w:sz w:val="36"/>
          <w:szCs w:val="36"/>
          <w:rtl/>
          <w:lang w:val="ar-EG" w:eastAsia="ar-EG" w:bidi="ar-EG"/>
        </w:rPr>
        <w:br w:type="page"/>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المرفق دال</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الرسوم والأتعاب</w:t>
      </w:r>
    </w:p>
    <w:p w:rsidR="00705A9E" w:rsidRPr="00705A9E" w:rsidRDefault="00DB1972" w:rsidP="00A3239A">
      <w:pPr>
        <w:keepLines/>
        <w:widowControl w:val="0"/>
        <w:bidi/>
        <w:spacing w:after="240" w:line="360" w:lineRule="exact"/>
        <w:rPr>
          <w:rFonts w:ascii="Arabic Typesetting" w:hAnsi="Arabic Typesetting" w:cs="Arabic Typesetting"/>
          <w:b/>
          <w:bCs/>
          <w:i/>
          <w:iCs/>
          <w:sz w:val="36"/>
          <w:szCs w:val="36"/>
          <w:rtl/>
          <w:lang w:val="ar-EG" w:eastAsia="ar-EG" w:bidi="ar-EG"/>
        </w:rPr>
      </w:pPr>
      <w:r w:rsidRPr="00DB1972">
        <w:rPr>
          <w:rFonts w:ascii="Arabic Typesetting" w:eastAsia="Arabic Typesetting" w:hAnsi="Arabic Typesetting" w:cs="Arabic Typesetting"/>
          <w:b/>
          <w:bCs/>
          <w:i/>
          <w:iCs/>
          <w:sz w:val="36"/>
          <w:szCs w:val="36"/>
          <w:rtl/>
          <w:lang w:val="ar-EG" w:eastAsia="ar-EG" w:bidi="ar-EG"/>
        </w:rPr>
        <w:t>الجزء الأول</w:t>
      </w:r>
      <w:r w:rsidR="00A3239A">
        <w:rPr>
          <w:rFonts w:ascii="Arabic Typesetting" w:eastAsia="Arabic Typesetting" w:hAnsi="Arabic Typesetting" w:cs="Arabic Typesetting" w:hint="cs"/>
          <w:b/>
          <w:bCs/>
          <w:i/>
          <w:iCs/>
          <w:sz w:val="36"/>
          <w:szCs w:val="36"/>
          <w:rtl/>
          <w:lang w:val="ar-EG" w:eastAsia="ar-EG" w:bidi="ar-EG"/>
        </w:rPr>
        <w:t>.</w:t>
      </w:r>
      <w:r w:rsidR="00A3239A">
        <w:rPr>
          <w:rFonts w:ascii="Arabic Typesetting" w:eastAsia="Arabic Typesetting" w:hAnsi="Arabic Typesetting" w:cs="Arabic Typesetting" w:hint="cs"/>
          <w:b/>
          <w:bCs/>
          <w:i/>
          <w:iCs/>
          <w:sz w:val="36"/>
          <w:szCs w:val="36"/>
          <w:rtl/>
          <w:lang w:val="ar-EG" w:eastAsia="ar-EG" w:bidi="ar-EG"/>
        </w:rPr>
        <w:tab/>
      </w:r>
      <w:r w:rsidRPr="00DB1972">
        <w:rPr>
          <w:rFonts w:ascii="Arabic Typesetting" w:eastAsia="Arabic Typesetting" w:hAnsi="Arabic Typesetting" w:cs="Arabic Typesetting"/>
          <w:b/>
          <w:bCs/>
          <w:i/>
          <w:iCs/>
          <w:sz w:val="36"/>
          <w:szCs w:val="36"/>
          <w:rtl/>
          <w:lang w:val="ar-EG" w:eastAsia="ar-EG" w:bidi="ar-EG"/>
        </w:rPr>
        <w:t>جدول الرسوم والأتعاب</w:t>
      </w:r>
    </w:p>
    <w:p w:rsidR="00705A9E" w:rsidRPr="00DB1972" w:rsidRDefault="00DB1972" w:rsidP="008D4712">
      <w:pPr>
        <w:keepLines/>
        <w:widowControl w:val="0"/>
        <w:tabs>
          <w:tab w:val="left" w:pos="567"/>
          <w:tab w:val="center" w:pos="7513"/>
        </w:tabs>
        <w:bidi/>
        <w:spacing w:line="360" w:lineRule="exact"/>
        <w:ind w:left="567"/>
        <w:rPr>
          <w:rFonts w:ascii="Arabic Typesetting" w:hAnsi="Arabic Typesetting" w:cs="Arabic Typesetting"/>
          <w:b/>
          <w:bCs/>
          <w:sz w:val="36"/>
          <w:szCs w:val="36"/>
          <w:rtl/>
          <w:lang w:val="ar-EG" w:eastAsia="ar-EG" w:bidi="ar-EG"/>
        </w:rPr>
      </w:pPr>
      <w:r w:rsidRPr="00DB1972">
        <w:rPr>
          <w:rFonts w:ascii="Arabic Typesetting" w:eastAsia="Arabic Typesetting" w:hAnsi="Arabic Typesetting" w:cs="Arabic Typesetting"/>
          <w:b/>
          <w:bCs/>
          <w:sz w:val="36"/>
          <w:szCs w:val="36"/>
          <w:rtl/>
          <w:lang w:val="ar-EG" w:eastAsia="ar-EG" w:bidi="ar-EG"/>
        </w:rPr>
        <w:t>نوع الرسوم أو الأتعاب</w:t>
      </w:r>
      <w:r w:rsidR="00705A9E" w:rsidRPr="00705A9E">
        <w:rPr>
          <w:rFonts w:ascii="Arabic Typesetting" w:eastAsia="Arabic Typesetting" w:hAnsi="Arabic Typesetting" w:cs="Arabic Typesetting"/>
          <w:b/>
          <w:sz w:val="36"/>
          <w:szCs w:val="36"/>
          <w:rtl/>
          <w:lang w:val="ar-EG" w:eastAsia="ar-EG" w:bidi="ar-EG"/>
        </w:rPr>
        <w:tab/>
      </w:r>
      <w:r w:rsidR="00705A9E" w:rsidRPr="00DB1972">
        <w:rPr>
          <w:rFonts w:ascii="Arabic Typesetting" w:eastAsia="Arabic Typesetting" w:hAnsi="Arabic Typesetting" w:cs="Arabic Typesetting"/>
          <w:b/>
          <w:bCs/>
          <w:sz w:val="36"/>
          <w:szCs w:val="36"/>
          <w:rtl/>
          <w:lang w:val="ar-EG" w:eastAsia="ar-EG" w:bidi="ar-EG"/>
        </w:rPr>
        <w:t>المبلغ</w:t>
      </w:r>
    </w:p>
    <w:p w:rsidR="00705A9E" w:rsidRPr="00DB1972" w:rsidRDefault="00705A9E" w:rsidP="008D4712">
      <w:pPr>
        <w:keepLines/>
        <w:widowControl w:val="0"/>
        <w:tabs>
          <w:tab w:val="left" w:pos="567"/>
          <w:tab w:val="center" w:pos="7513"/>
        </w:tabs>
        <w:bidi/>
        <w:spacing w:after="240" w:line="360" w:lineRule="exact"/>
        <w:ind w:left="567"/>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b/>
          <w:sz w:val="36"/>
          <w:szCs w:val="36"/>
          <w:rtl/>
          <w:lang w:val="ar-EG" w:eastAsia="ar-EG" w:bidi="ar-EG"/>
        </w:rPr>
        <w:tab/>
      </w:r>
      <w:r w:rsidRPr="00DB1972">
        <w:rPr>
          <w:rFonts w:ascii="Arabic Typesetting" w:eastAsia="Arabic Typesetting" w:hAnsi="Arabic Typesetting" w:cs="Arabic Typesetting"/>
          <w:bCs/>
          <w:sz w:val="36"/>
          <w:szCs w:val="36"/>
          <w:rtl/>
          <w:lang w:val="ar-EG" w:eastAsia="ar-EG" w:bidi="ar-EG"/>
        </w:rPr>
        <w:t>(</w:t>
      </w:r>
      <w:r w:rsidRPr="00DB1972">
        <w:rPr>
          <w:rFonts w:ascii="Arabic Typesetting" w:eastAsia="Arabic Typesetting" w:hAnsi="Arabic Typesetting" w:cs="Arabic Typesetting"/>
          <w:bCs/>
          <w:sz w:val="36"/>
          <w:szCs w:val="36"/>
          <w:rtl/>
          <w:cs/>
          <w:lang w:val="ar-EG" w:eastAsia="ar-EG" w:bidi="ar-EG"/>
        </w:rPr>
        <w:t>دولار أمريكي</w:t>
      </w:r>
      <w:r w:rsidRPr="00DB1972">
        <w:rPr>
          <w:rFonts w:ascii="Arabic Typesetting" w:eastAsia="Arabic Typesetting" w:hAnsi="Arabic Typesetting" w:cs="Arabic Typesetting"/>
          <w:bCs/>
          <w:sz w:val="36"/>
          <w:szCs w:val="36"/>
          <w:rtl/>
          <w:lang w:val="ar-EG" w:eastAsia="ar-EG" w:bidi="ar-EG"/>
        </w:rPr>
        <w:t>)</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البحث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1.16(</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رسم عام</w:t>
      </w:r>
      <w:r w:rsidRPr="00705A9E">
        <w:rPr>
          <w:rFonts w:ascii="Arabic Typesetting" w:eastAsia="Arabic Typesetting" w:hAnsi="Arabic Typesetting" w:cs="Arabic Typesetting"/>
          <w:sz w:val="36"/>
          <w:szCs w:val="36"/>
          <w:rtl/>
          <w:lang w:val="ar-EG" w:eastAsia="ar-EG" w:bidi="ar-EG"/>
        </w:rPr>
        <w:tab/>
        <w:t>2000</w:t>
      </w:r>
    </w:p>
    <w:p w:rsidR="00705A9E" w:rsidRPr="002832F2"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رسم مخفض للأشخا</w:t>
      </w:r>
      <w:r w:rsidRPr="002832F2">
        <w:rPr>
          <w:rFonts w:ascii="Arabic Typesetting" w:eastAsia="Arabic Typesetting" w:hAnsi="Arabic Typesetting" w:cs="Arabic Typesetting"/>
          <w:sz w:val="36"/>
          <w:szCs w:val="36"/>
          <w:rtl/>
          <w:cs/>
          <w:lang w:val="ar-EG" w:eastAsia="ar-EG" w:bidi="ar-EG"/>
        </w:rPr>
        <w:t xml:space="preserve">ص الطبيعيين والمعنويين </w:t>
      </w:r>
      <w:r w:rsidRPr="002832F2">
        <w:rPr>
          <w:rFonts w:ascii="Arabic Typesetting" w:eastAsia="Arabic Typesetting" w:hAnsi="Arabic Typesetting" w:cs="Arabic Typesetting"/>
          <w:sz w:val="36"/>
          <w:szCs w:val="36"/>
          <w:rtl/>
          <w:lang w:val="ar-EG" w:eastAsia="ar-EG" w:bidi="ar-EG"/>
        </w:rPr>
        <w:t>(</w:t>
      </w:r>
      <w:r w:rsidRPr="002832F2">
        <w:rPr>
          <w:rFonts w:ascii="Arabic Typesetting" w:eastAsia="Arabic Typesetting" w:hAnsi="Arabic Typesetting" w:cs="Arabic Typesetting"/>
          <w:sz w:val="36"/>
          <w:szCs w:val="36"/>
          <w:rtl/>
          <w:cs/>
          <w:lang w:val="ar-EG" w:eastAsia="ar-EG" w:bidi="ar-EG"/>
        </w:rPr>
        <w:t>في حال</w:t>
      </w:r>
    </w:p>
    <w:p w:rsidR="008C3189" w:rsidRPr="002832F2" w:rsidRDefault="00705A9E" w:rsidP="008D4712">
      <w:pPr>
        <w:keepLines/>
        <w:widowControl w:val="0"/>
        <w:tabs>
          <w:tab w:val="left" w:pos="567"/>
          <w:tab w:val="right" w:pos="7655"/>
          <w:tab w:val="left" w:pos="7683"/>
        </w:tabs>
        <w:bidi/>
        <w:spacing w:line="360" w:lineRule="exact"/>
        <w:ind w:left="567"/>
        <w:rPr>
          <w:rFonts w:ascii="Arabic Typesetting" w:eastAsia="Arabic Typesetting" w:hAnsi="Arabic Typesetting" w:cs="Arabic Typesetting"/>
          <w:sz w:val="36"/>
          <w:szCs w:val="36"/>
          <w:lang w:eastAsia="ar-EG" w:bidi="ar-EG"/>
        </w:rPr>
      </w:pPr>
      <w:r w:rsidRPr="002832F2">
        <w:rPr>
          <w:rFonts w:ascii="Arabic Typesetting" w:eastAsia="Arabic Typesetting" w:hAnsi="Arabic Typesetting" w:cs="Arabic Typesetting"/>
          <w:sz w:val="36"/>
          <w:szCs w:val="36"/>
          <w:rtl/>
          <w:cs/>
          <w:lang w:val="ar-EG" w:eastAsia="ar-EG" w:bidi="ar-EG"/>
        </w:rPr>
        <w:t>أودع الطلب الدولي شخص طبيعي</w:t>
      </w:r>
    </w:p>
    <w:p w:rsidR="008C3189" w:rsidRDefault="00705A9E" w:rsidP="008D4712">
      <w:pPr>
        <w:keepLines/>
        <w:widowControl w:val="0"/>
        <w:tabs>
          <w:tab w:val="left" w:pos="567"/>
          <w:tab w:val="right" w:pos="7655"/>
          <w:tab w:val="left" w:pos="7683"/>
        </w:tabs>
        <w:bidi/>
        <w:spacing w:line="360" w:lineRule="exact"/>
        <w:ind w:left="567"/>
        <w:rPr>
          <w:rFonts w:ascii="Arabic Typesetting" w:eastAsia="Arabic Typesetting" w:hAnsi="Arabic Typesetting" w:cs="Arabic Typesetting"/>
          <w:sz w:val="36"/>
          <w:szCs w:val="36"/>
          <w:rtl/>
          <w:cs/>
          <w:lang w:val="ar-EG" w:eastAsia="ar-EG" w:bidi="ar-EG"/>
        </w:rPr>
      </w:pPr>
      <w:r w:rsidRPr="002832F2">
        <w:rPr>
          <w:rFonts w:ascii="Arabic Typesetting" w:eastAsia="Arabic Typesetting" w:hAnsi="Arabic Typesetting" w:cs="Arabic Typesetting"/>
          <w:sz w:val="36"/>
          <w:szCs w:val="36"/>
          <w:rtl/>
          <w:cs/>
          <w:lang w:val="ar-EG" w:eastAsia="ar-EG" w:bidi="ar-EG"/>
        </w:rPr>
        <w:t>أو معنوي يكون مواطنا ي</w:t>
      </w:r>
      <w:r w:rsidRPr="00705A9E">
        <w:rPr>
          <w:rFonts w:ascii="Arabic Typesetting" w:eastAsia="Arabic Typesetting" w:hAnsi="Arabic Typesetting" w:cs="Arabic Typesetting"/>
          <w:sz w:val="36"/>
          <w:szCs w:val="36"/>
          <w:rtl/>
          <w:cs/>
          <w:lang w:val="ar-EG" w:eastAsia="ar-EG" w:bidi="ar-EG"/>
        </w:rPr>
        <w:t>قيم في أي</w:t>
      </w:r>
    </w:p>
    <w:p w:rsidR="008C3189" w:rsidRDefault="00705A9E" w:rsidP="008D4712">
      <w:pPr>
        <w:keepLines/>
        <w:widowControl w:val="0"/>
        <w:tabs>
          <w:tab w:val="left" w:pos="567"/>
          <w:tab w:val="right" w:pos="7655"/>
          <w:tab w:val="left" w:pos="7683"/>
        </w:tabs>
        <w:bidi/>
        <w:spacing w:line="360" w:lineRule="exact"/>
        <w:ind w:left="567"/>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cs/>
          <w:lang w:val="ar-EG" w:eastAsia="ar-EG" w:bidi="ar-EG"/>
        </w:rPr>
        <w:t>دولة تستفيد، وفقا لجدول الرسوم</w:t>
      </w:r>
    </w:p>
    <w:p w:rsidR="00B2798F" w:rsidRDefault="00705A9E" w:rsidP="008D4712">
      <w:pPr>
        <w:keepLines/>
        <w:widowControl w:val="0"/>
        <w:tabs>
          <w:tab w:val="left" w:pos="567"/>
          <w:tab w:val="right" w:pos="7655"/>
          <w:tab w:val="left" w:pos="7683"/>
        </w:tabs>
        <w:bidi/>
        <w:spacing w:line="360" w:lineRule="exact"/>
        <w:ind w:left="567"/>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بموجب اللائحة التنفيذية لمعاهدة البراءات، من تخفيض نسبته </w:t>
      </w:r>
      <w:r w:rsidRPr="00705A9E">
        <w:rPr>
          <w:rFonts w:ascii="Arabic Typesetting" w:eastAsia="Arabic Typesetting" w:hAnsi="Arabic Typesetting" w:cs="Arabic Typesetting"/>
          <w:sz w:val="36"/>
          <w:szCs w:val="36"/>
          <w:rtl/>
          <w:lang w:val="ar-EG" w:eastAsia="ar-EG" w:bidi="ar-EG"/>
        </w:rPr>
        <w:t>90</w:t>
      </w:r>
      <w:r w:rsidR="00B2798F">
        <w:rPr>
          <w:rFonts w:ascii="Arabic Typesetting" w:eastAsia="Arabic Typesetting" w:hAnsi="Arabic Typesetting" w:cs="Arabic Typesetting"/>
          <w:sz w:val="36"/>
          <w:szCs w:val="36"/>
          <w:rtl/>
          <w:lang w:val="ar-EG" w:eastAsia="ar-EG" w:bidi="ar-EG"/>
        </w:rPr>
        <w:t>%</w:t>
      </w:r>
    </w:p>
    <w:p w:rsidR="008C3189" w:rsidRDefault="00705A9E" w:rsidP="00B2798F">
      <w:pPr>
        <w:keepLines/>
        <w:widowControl w:val="0"/>
        <w:tabs>
          <w:tab w:val="left" w:pos="567"/>
          <w:tab w:val="right" w:pos="7655"/>
          <w:tab w:val="left" w:pos="7683"/>
        </w:tabs>
        <w:bidi/>
        <w:spacing w:line="360" w:lineRule="exact"/>
        <w:ind w:left="567"/>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cs/>
          <w:lang w:val="ar-EG" w:eastAsia="ar-EG" w:bidi="ar-EG"/>
        </w:rPr>
        <w:t>في</w:t>
      </w:r>
      <w:r w:rsidR="00B2798F">
        <w:rPr>
          <w:rFonts w:ascii="Arabic Typesetting" w:eastAsia="Arabic Typesetting" w:hAnsi="Arabic Typesetting" w:cs="Arabic Typesetting" w:hint="cs"/>
          <w:sz w:val="36"/>
          <w:szCs w:val="36"/>
          <w:rtl/>
          <w:cs/>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رسم الإيداع الدولي شريطة استيفاء كل مودع</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لذلك المعيار في حال تعدد المودعين</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400</w:t>
      </w:r>
    </w:p>
    <w:p w:rsidR="008C3189" w:rsidRPr="004636EC" w:rsidRDefault="00705A9E" w:rsidP="008D4712">
      <w:pPr>
        <w:keepLines/>
        <w:widowControl w:val="0"/>
        <w:tabs>
          <w:tab w:val="left" w:pos="567"/>
          <w:tab w:val="right" w:pos="7655"/>
          <w:tab w:val="left" w:pos="7683"/>
        </w:tabs>
        <w:bidi/>
        <w:spacing w:line="360" w:lineRule="exact"/>
        <w:ind w:left="567"/>
        <w:rPr>
          <w:rFonts w:ascii="Arabic Typesetting" w:eastAsia="Arabic Typesetting" w:hAnsi="Arabic Typesetting" w:cs="Arabic Typesetting"/>
          <w:sz w:val="36"/>
          <w:szCs w:val="36"/>
          <w:lang w:eastAsia="ar-EG" w:bidi="ar-EG"/>
        </w:rPr>
      </w:pP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رسم مخفض للجامعات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في حال أودع الطلب الدولي</w:t>
      </w:r>
    </w:p>
    <w:p w:rsidR="00432907" w:rsidRDefault="00705A9E" w:rsidP="008D4712">
      <w:pPr>
        <w:keepLines/>
        <w:widowControl w:val="0"/>
        <w:tabs>
          <w:tab w:val="left" w:pos="567"/>
          <w:tab w:val="right" w:pos="7655"/>
          <w:tab w:val="left" w:pos="7683"/>
        </w:tabs>
        <w:bidi/>
        <w:spacing w:line="360" w:lineRule="exact"/>
        <w:ind w:left="567"/>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cs/>
          <w:lang w:val="ar-EG" w:eastAsia="ar-EG" w:bidi="ar-EG"/>
        </w:rPr>
        <w:t xml:space="preserve">مودع يكون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جامعة من شيلي،</w:t>
      </w:r>
    </w:p>
    <w:p w:rsidR="008C3189" w:rsidRDefault="00705A9E" w:rsidP="008D4712">
      <w:pPr>
        <w:keepLines/>
        <w:widowControl w:val="0"/>
        <w:tabs>
          <w:tab w:val="left" w:pos="567"/>
          <w:tab w:val="right" w:pos="7655"/>
          <w:tab w:val="left" w:pos="7683"/>
        </w:tabs>
        <w:bidi/>
        <w:spacing w:line="360" w:lineRule="exact"/>
        <w:ind w:left="567"/>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أو جامعة أجنبية تقع في أي دولة</w:t>
      </w:r>
    </w:p>
    <w:p w:rsidR="008C3189" w:rsidRDefault="00705A9E" w:rsidP="008D4712">
      <w:pPr>
        <w:keepLines/>
        <w:widowControl w:val="0"/>
        <w:tabs>
          <w:tab w:val="left" w:pos="567"/>
          <w:tab w:val="right" w:pos="7655"/>
          <w:tab w:val="left" w:pos="7683"/>
        </w:tabs>
        <w:bidi/>
        <w:spacing w:line="360" w:lineRule="exact"/>
        <w:ind w:left="567"/>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cs/>
          <w:lang w:val="ar-EG" w:eastAsia="ar-EG" w:bidi="ar-EG"/>
        </w:rPr>
        <w:t>تستفيد، وفقا لجدول الرسوم بموجب اللائحة التنفيذية</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لمعاهدة البراءات، من تخفيض نسبته </w:t>
      </w:r>
      <w:r w:rsidRPr="00705A9E">
        <w:rPr>
          <w:rFonts w:ascii="Arabic Typesetting" w:eastAsia="Arabic Typesetting" w:hAnsi="Arabic Typesetting" w:cs="Arabic Typesetting"/>
          <w:sz w:val="36"/>
          <w:szCs w:val="36"/>
          <w:rtl/>
          <w:lang w:val="ar-EG" w:eastAsia="ar-EG" w:bidi="ar-EG"/>
        </w:rPr>
        <w:t xml:space="preserve">90% </w:t>
      </w:r>
      <w:r w:rsidRPr="00705A9E">
        <w:rPr>
          <w:rFonts w:ascii="Arabic Typesetting" w:eastAsia="Arabic Typesetting" w:hAnsi="Arabic Typesetting" w:cs="Arabic Typesetting"/>
          <w:sz w:val="36"/>
          <w:szCs w:val="36"/>
          <w:rtl/>
          <w:cs/>
          <w:lang w:val="ar-EG" w:eastAsia="ar-EG" w:bidi="ar-EG"/>
        </w:rPr>
        <w:t>في رسم الإيداع الدولي</w:t>
      </w:r>
      <w:r w:rsidRPr="00705A9E">
        <w:rPr>
          <w:rFonts w:ascii="Arabic Typesetting" w:eastAsia="Arabic Typesetting" w:hAnsi="Arabic Typesetting" w:cs="Arabic Typesetting"/>
          <w:sz w:val="36"/>
          <w:szCs w:val="36"/>
          <w:rtl/>
          <w:lang w:val="ar-EG" w:eastAsia="ar-EG" w:bidi="ar-EG"/>
        </w:rPr>
        <w:tab/>
        <w:t>300</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الرسم الإضافي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2.40(</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رسم عام</w:t>
      </w:r>
      <w:r w:rsidRPr="00705A9E">
        <w:rPr>
          <w:rFonts w:ascii="Arabic Typesetting" w:eastAsia="Arabic Typesetting" w:hAnsi="Arabic Typesetting" w:cs="Arabic Typesetting"/>
          <w:sz w:val="36"/>
          <w:szCs w:val="36"/>
          <w:rtl/>
          <w:lang w:val="ar-EG" w:eastAsia="ar-EG" w:bidi="ar-EG"/>
        </w:rPr>
        <w:tab/>
        <w:t>2000</w:t>
      </w:r>
    </w:p>
    <w:p w:rsidR="008C3189" w:rsidRDefault="00705A9E" w:rsidP="008D4712">
      <w:pPr>
        <w:keepLines/>
        <w:widowControl w:val="0"/>
        <w:tabs>
          <w:tab w:val="left" w:pos="567"/>
          <w:tab w:val="right" w:pos="7655"/>
          <w:tab w:val="left" w:pos="7683"/>
        </w:tabs>
        <w:bidi/>
        <w:spacing w:line="360" w:lineRule="exact"/>
        <w:ind w:left="567"/>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رسم مخفض للأشخاص الطبيعيين والمعنويين</w:t>
      </w:r>
    </w:p>
    <w:p w:rsidR="00705A9E" w:rsidRPr="00705A9E" w:rsidRDefault="00705A9E" w:rsidP="00C85B83">
      <w:pPr>
        <w:keepLines/>
        <w:widowControl w:val="0"/>
        <w:tabs>
          <w:tab w:val="left" w:pos="567"/>
          <w:tab w:val="right" w:pos="7655"/>
          <w:tab w:val="left" w:pos="7683"/>
        </w:tabs>
        <w:bidi/>
        <w:spacing w:line="360" w:lineRule="exact"/>
        <w:ind w:left="720"/>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انظر رسم البحث أعلاه</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400</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مخفض للجامعات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انظر رسم البحث أعلاه</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300</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الفحص التمهيدي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1.58(</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رسم عام</w:t>
      </w:r>
      <w:r w:rsidRPr="00705A9E">
        <w:rPr>
          <w:rFonts w:ascii="Arabic Typesetting" w:eastAsia="Arabic Typesetting" w:hAnsi="Arabic Typesetting" w:cs="Arabic Typesetting"/>
          <w:sz w:val="36"/>
          <w:szCs w:val="36"/>
          <w:rtl/>
          <w:lang w:val="ar-EG" w:eastAsia="ar-EG" w:bidi="ar-EG"/>
        </w:rPr>
        <w:tab/>
        <w:t>1500</w:t>
      </w:r>
    </w:p>
    <w:p w:rsidR="008C3189" w:rsidRDefault="00705A9E" w:rsidP="008D4712">
      <w:pPr>
        <w:keepLines/>
        <w:widowControl w:val="0"/>
        <w:tabs>
          <w:tab w:val="left" w:pos="567"/>
          <w:tab w:val="right" w:pos="7655"/>
          <w:tab w:val="left" w:pos="7683"/>
        </w:tabs>
        <w:bidi/>
        <w:spacing w:line="360" w:lineRule="exact"/>
        <w:ind w:left="567"/>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رسم مخفض للأشخاص الطبيعيين والمعنويين</w:t>
      </w:r>
    </w:p>
    <w:p w:rsidR="00705A9E" w:rsidRPr="00705A9E" w:rsidRDefault="00705A9E" w:rsidP="00C85B83">
      <w:pPr>
        <w:keepLines/>
        <w:widowControl w:val="0"/>
        <w:tabs>
          <w:tab w:val="left" w:pos="567"/>
          <w:tab w:val="right" w:pos="7655"/>
          <w:tab w:val="left" w:pos="7683"/>
        </w:tabs>
        <w:bidi/>
        <w:spacing w:line="360" w:lineRule="exact"/>
        <w:ind w:left="720"/>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انظر رسم البحث أعلاه</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400</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highlight w:val="yellow"/>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مخفض للجامعات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انظر رسم البحث أعلاه</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300</w:t>
      </w:r>
    </w:p>
    <w:p w:rsidR="00705A9E" w:rsidRPr="00705A9E" w:rsidRDefault="00705A9E" w:rsidP="008D4712">
      <w:pPr>
        <w:keepLines/>
        <w:widowControl w:val="0"/>
        <w:tabs>
          <w:tab w:val="left" w:pos="567"/>
          <w:tab w:val="center"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رسم الدفع المتأخر عن الفحص التمهيدي</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المبلغ المحدد في</w:t>
      </w:r>
    </w:p>
    <w:p w:rsidR="00705A9E" w:rsidRPr="00705A9E" w:rsidRDefault="00705A9E" w:rsidP="008D4712">
      <w:pPr>
        <w:keepLines/>
        <w:widowControl w:val="0"/>
        <w:tabs>
          <w:tab w:val="left" w:pos="567"/>
          <w:tab w:val="center"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58</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.2</w:t>
      </w:r>
    </w:p>
    <w:p w:rsidR="00705A9E" w:rsidRPr="00705A9E" w:rsidRDefault="00705A9E" w:rsidP="004636EC">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الرسم الإضافي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3.68(</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رسم عام</w:t>
      </w:r>
      <w:r w:rsidRPr="00705A9E">
        <w:rPr>
          <w:rFonts w:ascii="Arabic Typesetting" w:eastAsia="Arabic Typesetting" w:hAnsi="Arabic Typesetting" w:cs="Arabic Typesetting"/>
          <w:sz w:val="36"/>
          <w:szCs w:val="36"/>
          <w:rtl/>
          <w:lang w:val="ar-EG" w:eastAsia="ar-EG" w:bidi="ar-EG"/>
        </w:rPr>
        <w:tab/>
        <w:t>1500</w:t>
      </w:r>
    </w:p>
    <w:p w:rsidR="008C3189" w:rsidRDefault="00705A9E" w:rsidP="008D4712">
      <w:pPr>
        <w:keepLines/>
        <w:widowControl w:val="0"/>
        <w:tabs>
          <w:tab w:val="left" w:pos="567"/>
          <w:tab w:val="right" w:pos="7655"/>
          <w:tab w:val="left" w:pos="7683"/>
        </w:tabs>
        <w:bidi/>
        <w:spacing w:line="360" w:lineRule="exact"/>
        <w:ind w:left="567"/>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رسم مخفض للأشخاص الطبيعيين والمعنويين</w:t>
      </w:r>
    </w:p>
    <w:p w:rsidR="00705A9E" w:rsidRPr="00705A9E" w:rsidRDefault="00705A9E" w:rsidP="00C85B83">
      <w:pPr>
        <w:keepLines/>
        <w:widowControl w:val="0"/>
        <w:tabs>
          <w:tab w:val="left" w:pos="567"/>
          <w:tab w:val="right" w:pos="7655"/>
          <w:tab w:val="left" w:pos="7683"/>
        </w:tabs>
        <w:bidi/>
        <w:spacing w:line="360" w:lineRule="exact"/>
        <w:ind w:left="720"/>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انظر رسم البحث أعلاه</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400</w:t>
      </w:r>
    </w:p>
    <w:p w:rsidR="00705A9E" w:rsidRPr="0018561F" w:rsidRDefault="00705A9E" w:rsidP="0018561F">
      <w:pPr>
        <w:pStyle w:val="ListParagraph"/>
        <w:keepLines/>
        <w:widowControl w:val="0"/>
        <w:numPr>
          <w:ilvl w:val="0"/>
          <w:numId w:val="27"/>
        </w:numPr>
        <w:tabs>
          <w:tab w:val="left" w:pos="567"/>
          <w:tab w:val="right" w:pos="7655"/>
          <w:tab w:val="left" w:pos="7683"/>
        </w:tabs>
        <w:bidi/>
        <w:spacing w:line="360" w:lineRule="exact"/>
        <w:rPr>
          <w:rFonts w:ascii="Arabic Typesetting" w:hAnsi="Arabic Typesetting" w:cs="Arabic Typesetting"/>
          <w:sz w:val="36"/>
          <w:szCs w:val="36"/>
          <w:rtl/>
          <w:lang w:val="ar-EG" w:eastAsia="ar-EG" w:bidi="ar-EG"/>
        </w:rPr>
      </w:pPr>
      <w:r w:rsidRPr="0018561F">
        <w:rPr>
          <w:rFonts w:ascii="Arabic Typesetting" w:eastAsia="Arabic Typesetting" w:hAnsi="Arabic Typesetting" w:cs="Arabic Typesetting"/>
          <w:sz w:val="36"/>
          <w:szCs w:val="36"/>
          <w:rtl/>
          <w:cs/>
          <w:lang w:val="ar-EG" w:eastAsia="ar-EG" w:bidi="ar-EG"/>
        </w:rPr>
        <w:t xml:space="preserve">رسم مخفض للجامعات </w:t>
      </w:r>
      <w:r w:rsidRPr="0018561F">
        <w:rPr>
          <w:rFonts w:ascii="Arabic Typesetting" w:eastAsia="Arabic Typesetting" w:hAnsi="Arabic Typesetting" w:cs="Arabic Typesetting"/>
          <w:sz w:val="36"/>
          <w:szCs w:val="36"/>
          <w:rtl/>
          <w:lang w:val="ar-EG" w:eastAsia="ar-EG" w:bidi="ar-EG"/>
        </w:rPr>
        <w:t>(</w:t>
      </w:r>
      <w:r w:rsidRPr="0018561F">
        <w:rPr>
          <w:rFonts w:ascii="Arabic Typesetting" w:eastAsia="Arabic Typesetting" w:hAnsi="Arabic Typesetting" w:cs="Arabic Typesetting"/>
          <w:sz w:val="36"/>
          <w:szCs w:val="36"/>
          <w:rtl/>
          <w:cs/>
          <w:lang w:val="ar-EG" w:eastAsia="ar-EG" w:bidi="ar-EG"/>
        </w:rPr>
        <w:t>انظر رسم البحث أعلاه</w:t>
      </w:r>
      <w:r w:rsidRPr="0018561F">
        <w:rPr>
          <w:rFonts w:ascii="Arabic Typesetting" w:eastAsia="Arabic Typesetting" w:hAnsi="Arabic Typesetting" w:cs="Arabic Typesetting"/>
          <w:sz w:val="36"/>
          <w:szCs w:val="36"/>
          <w:rtl/>
          <w:lang w:val="ar-EG" w:eastAsia="ar-EG" w:bidi="ar-EG"/>
        </w:rPr>
        <w:t>)</w:t>
      </w:r>
      <w:r w:rsidRPr="0018561F">
        <w:rPr>
          <w:rFonts w:ascii="Arabic Typesetting" w:eastAsia="Arabic Typesetting" w:hAnsi="Arabic Typesetting" w:cs="Arabic Typesetting"/>
          <w:sz w:val="36"/>
          <w:szCs w:val="36"/>
          <w:rtl/>
          <w:lang w:val="ar-EG" w:eastAsia="ar-EG" w:bidi="ar-EG"/>
        </w:rPr>
        <w:tab/>
        <w:t>300</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 xml:space="preserve">رسم التحفظ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القاعدتان </w:t>
      </w:r>
      <w:r w:rsidRPr="00705A9E">
        <w:rPr>
          <w:rFonts w:ascii="Arabic Typesetting" w:eastAsia="Arabic Typesetting" w:hAnsi="Arabic Typesetting" w:cs="Arabic Typesetting"/>
          <w:sz w:val="36"/>
          <w:szCs w:val="36"/>
          <w:rtl/>
          <w:lang w:val="ar-EG" w:eastAsia="ar-EG" w:bidi="ar-EG"/>
        </w:rPr>
        <w:t>2.40(</w:t>
      </w:r>
      <w:r w:rsidRPr="00705A9E">
        <w:rPr>
          <w:rFonts w:ascii="Arabic Typesetting" w:eastAsia="Arabic Typesetting" w:hAnsi="Arabic Typesetting" w:cs="Arabic Typesetting"/>
          <w:sz w:val="36"/>
          <w:szCs w:val="36"/>
          <w:rtl/>
          <w:cs/>
          <w:lang w:val="ar-EG" w:eastAsia="ar-EG" w:bidi="ar-EG"/>
        </w:rPr>
        <w:t>ه</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3.68(</w:t>
      </w:r>
      <w:r w:rsidRPr="00705A9E">
        <w:rPr>
          <w:rFonts w:ascii="Arabic Typesetting" w:eastAsia="Arabic Typesetting" w:hAnsi="Arabic Typesetting" w:cs="Arabic Typesetting"/>
          <w:sz w:val="36"/>
          <w:szCs w:val="36"/>
          <w:rtl/>
          <w:cs/>
          <w:lang w:val="ar-EG" w:eastAsia="ar-EG" w:bidi="ar-EG"/>
        </w:rPr>
        <w:t>ه</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350</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تكلفة إعداد صور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القاعدتان </w:t>
      </w:r>
      <w:r w:rsidRPr="00705A9E">
        <w:rPr>
          <w:rFonts w:ascii="Arabic Typesetting" w:eastAsia="Arabic Typesetting" w:hAnsi="Arabic Typesetting" w:cs="Arabic Typesetting"/>
          <w:sz w:val="36"/>
          <w:szCs w:val="36"/>
          <w:rtl/>
          <w:lang w:val="ar-EG" w:eastAsia="ar-EG" w:bidi="ar-EG"/>
        </w:rPr>
        <w:t>3.44(</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2.71(</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عن كل وثيقة</w:t>
      </w:r>
      <w:r w:rsidRPr="00705A9E">
        <w:rPr>
          <w:rFonts w:ascii="Arabic Typesetting" w:eastAsia="Arabic Typesetting" w:hAnsi="Arabic Typesetting" w:cs="Arabic Typesetting"/>
          <w:sz w:val="36"/>
          <w:szCs w:val="36"/>
          <w:rtl/>
          <w:lang w:val="ar-EG" w:eastAsia="ar-EG" w:bidi="ar-EG"/>
        </w:rPr>
        <w:tab/>
        <w:t>10</w:t>
      </w:r>
    </w:p>
    <w:p w:rsidR="00705A9E" w:rsidRPr="00705A9E" w:rsidRDefault="00705A9E" w:rsidP="004636EC">
      <w:pPr>
        <w:keepLines/>
        <w:widowControl w:val="0"/>
        <w:tabs>
          <w:tab w:val="left" w:pos="567"/>
          <w:tab w:val="right" w:pos="7655"/>
          <w:tab w:val="left" w:pos="7683"/>
        </w:tabs>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تكلفة إعداد صور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القاعدتان </w:t>
      </w:r>
      <w:r w:rsidRPr="00705A9E">
        <w:rPr>
          <w:rFonts w:ascii="Arabic Typesetting" w:eastAsia="Arabic Typesetting" w:hAnsi="Arabic Typesetting" w:cs="Arabic Typesetting"/>
          <w:sz w:val="36"/>
          <w:szCs w:val="36"/>
          <w:rtl/>
          <w:lang w:val="ar-EG" w:eastAsia="ar-EG" w:bidi="ar-EG"/>
        </w:rPr>
        <w:t>1.94</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ثالثا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2.94)</w:t>
      </w:r>
      <w:r w:rsidRPr="00705A9E">
        <w:rPr>
          <w:rFonts w:ascii="Arabic Typesetting" w:eastAsia="Arabic Typesetting" w:hAnsi="Arabic Typesetting" w:cs="Arabic Typesetting"/>
          <w:sz w:val="36"/>
          <w:szCs w:val="36"/>
          <w:rtl/>
          <w:cs/>
          <w:lang w:val="ar-EG" w:eastAsia="ar-EG" w:bidi="ar-EG"/>
        </w:rPr>
        <w:t>، عن كل وثيقة</w:t>
      </w:r>
      <w:r w:rsidRPr="00705A9E">
        <w:rPr>
          <w:rFonts w:ascii="Arabic Typesetting" w:eastAsia="Arabic Typesetting" w:hAnsi="Arabic Typesetting" w:cs="Arabic Typesetting"/>
          <w:sz w:val="36"/>
          <w:szCs w:val="36"/>
          <w:rtl/>
          <w:lang w:val="ar-EG" w:eastAsia="ar-EG" w:bidi="ar-EG"/>
        </w:rPr>
        <w:tab/>
        <w:t>10</w:t>
      </w:r>
    </w:p>
    <w:p w:rsidR="00705A9E" w:rsidRPr="00705A9E" w:rsidRDefault="000C538E" w:rsidP="00A3239A">
      <w:pPr>
        <w:keepLines/>
        <w:widowControl w:val="0"/>
        <w:bidi/>
        <w:spacing w:after="240" w:line="360" w:lineRule="exact"/>
        <w:rPr>
          <w:rFonts w:ascii="Arabic Typesetting" w:hAnsi="Arabic Typesetting" w:cs="Arabic Typesetting"/>
          <w:b/>
          <w:bCs/>
          <w:i/>
          <w:iCs/>
          <w:sz w:val="36"/>
          <w:szCs w:val="36"/>
          <w:rtl/>
          <w:lang w:val="ar-EG" w:eastAsia="ar-EG" w:bidi="ar-EG"/>
        </w:rPr>
      </w:pPr>
      <w:r w:rsidRPr="000C538E">
        <w:rPr>
          <w:rFonts w:ascii="Arabic Typesetting" w:eastAsia="Arabic Typesetting" w:hAnsi="Arabic Typesetting" w:cs="Arabic Typesetting"/>
          <w:b/>
          <w:bCs/>
          <w:i/>
          <w:iCs/>
          <w:sz w:val="36"/>
          <w:szCs w:val="36"/>
          <w:rtl/>
          <w:lang w:val="ar-EG" w:eastAsia="ar-EG" w:bidi="ar-EG"/>
        </w:rPr>
        <w:t>الجزء الثاني</w:t>
      </w:r>
      <w:r w:rsidR="00A3239A">
        <w:rPr>
          <w:rFonts w:ascii="Arabic Typesetting" w:eastAsia="Arabic Typesetting" w:hAnsi="Arabic Typesetting" w:cs="Arabic Typesetting" w:hint="cs"/>
          <w:b/>
          <w:bCs/>
          <w:i/>
          <w:iCs/>
          <w:sz w:val="36"/>
          <w:szCs w:val="36"/>
          <w:rtl/>
          <w:lang w:val="ar-EG" w:eastAsia="ar-EG" w:bidi="ar-EG"/>
        </w:rPr>
        <w:t>.</w:t>
      </w:r>
      <w:r w:rsidR="00A3239A">
        <w:rPr>
          <w:rFonts w:ascii="Arabic Typesetting" w:eastAsia="Arabic Typesetting" w:hAnsi="Arabic Typesetting" w:cs="Arabic Typesetting" w:hint="cs"/>
          <w:b/>
          <w:bCs/>
          <w:i/>
          <w:iCs/>
          <w:sz w:val="36"/>
          <w:szCs w:val="36"/>
          <w:rtl/>
          <w:lang w:val="ar-EG" w:eastAsia="ar-EG" w:bidi="ar-EG"/>
        </w:rPr>
        <w:tab/>
      </w:r>
      <w:r w:rsidRPr="000C538E">
        <w:rPr>
          <w:rFonts w:ascii="Arabic Typesetting" w:eastAsia="Arabic Typesetting" w:hAnsi="Arabic Typesetting" w:cs="Arabic Typesetting"/>
          <w:b/>
          <w:bCs/>
          <w:i/>
          <w:iCs/>
          <w:sz w:val="36"/>
          <w:szCs w:val="36"/>
          <w:rtl/>
          <w:lang w:val="ar-EG" w:eastAsia="ar-EG" w:bidi="ar-EG"/>
        </w:rPr>
        <w:t>الشروط والنطاق فيما يخص ردّ الرسوم وتخفيضها:</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يُردّ أي مبلغ يُدفع خطأ، بدون سبب، أو تجاوزا للمبلغ المستحق، لسداد الرسوم المشار إليها في الجزء الأول</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وفي الحالات التي يُسحب فيها الطلب الدولي أو يُعتبر مسحوبا طبقا للمادة </w:t>
      </w:r>
      <w:r w:rsidRPr="00705A9E">
        <w:rPr>
          <w:rFonts w:ascii="Arabic Typesetting" w:eastAsia="Arabic Typesetting" w:hAnsi="Arabic Typesetting" w:cs="Arabic Typesetting"/>
          <w:sz w:val="36"/>
          <w:szCs w:val="36"/>
          <w:rtl/>
          <w:lang w:val="ar-EG" w:eastAsia="ar-EG" w:bidi="ar-EG"/>
        </w:rPr>
        <w:t xml:space="preserve">14(1)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(4)</w:t>
      </w:r>
      <w:r w:rsidRPr="00705A9E">
        <w:rPr>
          <w:rFonts w:ascii="Arabic Typesetting" w:eastAsia="Arabic Typesetting" w:hAnsi="Arabic Typesetting" w:cs="Arabic Typesetting"/>
          <w:sz w:val="36"/>
          <w:szCs w:val="36"/>
          <w:rtl/>
          <w:cs/>
          <w:lang w:val="ar-EG" w:eastAsia="ar-EG" w:bidi="ar-EG"/>
        </w:rPr>
        <w:t>، قبل بدء البحث الدولي، فإن المبلغ المدفوع لسداد رسم البحث الدولي يُردّ كاملا</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وفي الحالات التي تستفيد فيها الإدارة من نتائج بحث سابق أجرته الإدارة فعلا بشأن طلب يُطالب بأولويته فيما يخص الطلب الدولي، يُردّ </w:t>
      </w:r>
      <w:r w:rsidRPr="00705A9E">
        <w:rPr>
          <w:rFonts w:ascii="Arabic Typesetting" w:eastAsia="Arabic Typesetting" w:hAnsi="Arabic Typesetting" w:cs="Arabic Typesetting"/>
          <w:sz w:val="36"/>
          <w:szCs w:val="36"/>
          <w:rtl/>
          <w:lang w:val="ar-EG" w:eastAsia="ar-EG" w:bidi="ar-EG"/>
        </w:rPr>
        <w:t xml:space="preserve">25% </w:t>
      </w:r>
      <w:r w:rsidRPr="00705A9E">
        <w:rPr>
          <w:rFonts w:ascii="Arabic Typesetting" w:eastAsia="Arabic Typesetting" w:hAnsi="Arabic Typesetting" w:cs="Arabic Typesetting"/>
          <w:sz w:val="36"/>
          <w:szCs w:val="36"/>
          <w:rtl/>
          <w:cs/>
          <w:lang w:val="ar-EG" w:eastAsia="ar-EG" w:bidi="ar-EG"/>
        </w:rPr>
        <w:t>من المبلغ المدفوع لسداد رسم البحث</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وفي الحالات المنصوص عليها في القاعدة </w:t>
      </w:r>
      <w:r w:rsidRPr="00705A9E">
        <w:rPr>
          <w:rFonts w:ascii="Arabic Typesetting" w:eastAsia="Arabic Typesetting" w:hAnsi="Arabic Typesetting" w:cs="Arabic Typesetting"/>
          <w:sz w:val="36"/>
          <w:szCs w:val="36"/>
          <w:rtl/>
          <w:lang w:val="ar-EG" w:eastAsia="ar-EG" w:bidi="ar-EG"/>
        </w:rPr>
        <w:t>3.58</w:t>
      </w:r>
      <w:r w:rsidRPr="00705A9E">
        <w:rPr>
          <w:rFonts w:ascii="Arabic Typesetting" w:eastAsia="Arabic Typesetting" w:hAnsi="Arabic Typesetting" w:cs="Arabic Typesetting"/>
          <w:sz w:val="36"/>
          <w:szCs w:val="36"/>
          <w:rtl/>
          <w:cs/>
          <w:lang w:val="ar-EG" w:eastAsia="ar-EG" w:bidi="ar-EG"/>
        </w:rPr>
        <w:t>، يُردّ كامل المبلغ المدفوع لسداد رسم الفحص التمهيدي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(5)</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وفي الحالات التي يُسحب فيها الطلب الدولي أو طلب الفحص التمهيدي الدولي قبل بدء الفحص التمهيدي الدولي، فإن المبلغ المدفوع لسداد رسم الفحص التمهيدي الدولي يُردّ كاملا</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هاء</w:t>
      </w:r>
    </w:p>
    <w:p w:rsidR="008C3189" w:rsidRDefault="00705A9E" w:rsidP="008D4712">
      <w:pPr>
        <w:keepLines/>
        <w:widowControl w:val="0"/>
        <w:bidi/>
        <w:spacing w:after="240" w:line="360" w:lineRule="exact"/>
        <w:jc w:val="center"/>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cs/>
          <w:lang w:val="ar-EG" w:eastAsia="ar-EG" w:bidi="ar-EG"/>
        </w:rPr>
        <w:t>التصنيف</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6</w:t>
      </w:r>
      <w:r w:rsidRPr="00705A9E">
        <w:rPr>
          <w:rFonts w:ascii="Arabic Typesetting" w:eastAsia="Arabic Typesetting" w:hAnsi="Arabic Typesetting" w:cs="Arabic Typesetting"/>
          <w:sz w:val="36"/>
          <w:szCs w:val="36"/>
          <w:rtl/>
          <w:cs/>
          <w:lang w:val="ar-EG" w:eastAsia="ar-EG" w:bidi="ar-EG"/>
        </w:rPr>
        <w:t xml:space="preserve"> من الاتفاق، تحدّد الإدارة نظام التصنيف التالي بالإضافة إلى التصنيف الدولي للبراءات</w:t>
      </w:r>
      <w:r w:rsidRPr="00705A9E">
        <w:rPr>
          <w:rFonts w:ascii="Arabic Typesetting" w:eastAsia="Arabic Typesetting" w:hAnsi="Arabic Typesetting" w:cs="Arabic Typesetting"/>
          <w:sz w:val="36"/>
          <w:szCs w:val="36"/>
          <w:rtl/>
          <w:lang w:val="ar-EG" w:eastAsia="ar-EG" w:bidi="ar-EG"/>
        </w:rPr>
        <w:t>:</w:t>
      </w:r>
      <w:r w:rsidR="00446155">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التصنيف التعاوني للبراءات</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واو</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لغات المراسلة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7</w:t>
      </w:r>
      <w:r w:rsidRPr="00705A9E">
        <w:rPr>
          <w:rFonts w:ascii="Arabic Typesetting" w:eastAsia="Arabic Typesetting" w:hAnsi="Arabic Typesetting" w:cs="Arabic Typesetting"/>
          <w:sz w:val="36"/>
          <w:szCs w:val="36"/>
          <w:rtl/>
          <w:cs/>
          <w:lang w:val="ar-EG" w:eastAsia="ar-EG" w:bidi="ar-EG"/>
        </w:rPr>
        <w:t xml:space="preserve"> من الاتفاق، تحدّد الإدارة اللغة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اللغات</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التالية</w:t>
      </w:r>
      <w:r w:rsidRPr="00705A9E">
        <w:rPr>
          <w:rFonts w:ascii="Arabic Typesetting" w:eastAsia="Arabic Typesetting" w:hAnsi="Arabic Typesetting" w:cs="Arabic Typesetting"/>
          <w:sz w:val="36"/>
          <w:szCs w:val="36"/>
          <w:rtl/>
          <w:lang w:val="ar-EG" w:eastAsia="ar-EG" w:bidi="ar-EG"/>
        </w:rPr>
        <w:t>:</w:t>
      </w:r>
    </w:p>
    <w:p w:rsidR="00705A9E" w:rsidRDefault="00705A9E" w:rsidP="008D4712">
      <w:pPr>
        <w:keepLines/>
        <w:widowControl w:val="0"/>
        <w:bidi/>
        <w:spacing w:after="240" w:line="360" w:lineRule="exact"/>
        <w:ind w:firstLine="720"/>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الإنكليزية والإسبانية</w:t>
      </w:r>
      <w:r w:rsidRPr="00705A9E">
        <w:rPr>
          <w:rFonts w:ascii="Arabic Typesetting" w:eastAsia="Arabic Typesetting" w:hAnsi="Arabic Typesetting" w:cs="Arabic Typesetting"/>
          <w:sz w:val="36"/>
          <w:szCs w:val="36"/>
          <w:rtl/>
          <w:lang w:val="ar-EG" w:eastAsia="ar-EG" w:bidi="ar-EG"/>
        </w:rPr>
        <w:t>.</w:t>
      </w:r>
    </w:p>
    <w:p w:rsidR="004636EC" w:rsidRDefault="004636EC" w:rsidP="004636EC">
      <w:pPr>
        <w:bidi/>
        <w:rPr>
          <w:rFonts w:ascii="Arabic Typesetting" w:eastAsia="Arabic Typesetting" w:hAnsi="Arabic Typesetting" w:cs="Arabic Typesetting"/>
          <w:sz w:val="36"/>
          <w:szCs w:val="36"/>
          <w:rtl/>
          <w:lang w:val="ar-EG" w:eastAsia="ar-EG" w:bidi="ar-EG"/>
        </w:rPr>
      </w:pPr>
      <w:r>
        <w:rPr>
          <w:rFonts w:ascii="Arabic Typesetting" w:eastAsia="Arabic Typesetting" w:hAnsi="Arabic Typesetting" w:cs="Arabic Typesetting"/>
          <w:sz w:val="36"/>
          <w:szCs w:val="36"/>
          <w:rtl/>
          <w:lang w:val="ar-EG" w:eastAsia="ar-EG" w:bidi="ar-EG"/>
        </w:rPr>
        <w:br w:type="page"/>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المرفق زاي</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البحث الدولي الطابع</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8</w:t>
      </w:r>
      <w:r w:rsidRPr="00705A9E">
        <w:rPr>
          <w:rFonts w:ascii="Arabic Typesetting" w:eastAsia="Arabic Typesetting" w:hAnsi="Arabic Typesetting" w:cs="Arabic Typesetting"/>
          <w:sz w:val="36"/>
          <w:szCs w:val="36"/>
          <w:rtl/>
          <w:cs/>
          <w:lang w:val="ar-EG" w:eastAsia="ar-EG" w:bidi="ar-EG"/>
        </w:rPr>
        <w:t xml:space="preserve"> من الاتفاق، تحدّد الإدارة النطاق التالي لأنشطة البحث الدولي الطابع</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ind w:firstLine="720"/>
        <w:rPr>
          <w:rFonts w:ascii="Arabic Typesetting" w:hAnsi="Arabic Typesetting" w:cs="Arabic Typesetting"/>
          <w:sz w:val="36"/>
          <w:szCs w:val="36"/>
          <w:u w:val="single"/>
          <w:rtl/>
          <w:lang w:val="ar-EG" w:eastAsia="ar-EG" w:bidi="ar-EG"/>
        </w:rPr>
      </w:pPr>
      <w:r w:rsidRPr="00705A9E">
        <w:rPr>
          <w:rFonts w:ascii="Arabic Typesetting" w:eastAsia="Arabic Typesetting" w:hAnsi="Arabic Typesetting" w:cs="Arabic Typesetting"/>
          <w:sz w:val="36"/>
          <w:szCs w:val="36"/>
          <w:rtl/>
          <w:cs/>
          <w:lang w:val="ar-EG" w:eastAsia="ar-EG" w:bidi="ar-EG"/>
        </w:rPr>
        <w:t>لا تضطلع الإدارة بأنشطة البحث الدولي الطابع</w:t>
      </w:r>
      <w:r w:rsidRPr="00705A9E">
        <w:rPr>
          <w:rFonts w:ascii="Arabic Typesetting" w:eastAsia="Arabic Typesetting" w:hAnsi="Arabic Typesetting" w:cs="Arabic Typesetting"/>
          <w:sz w:val="36"/>
          <w:szCs w:val="36"/>
          <w:rtl/>
          <w:lang w:val="ar-EG" w:eastAsia="ar-EG" w:bidi="ar-EG"/>
        </w:rPr>
        <w:t>.</w:t>
      </w:r>
    </w:p>
    <w:p w:rsidR="00705A9E" w:rsidRDefault="00705A9E" w:rsidP="00865898">
      <w:pPr>
        <w:pStyle w:val="EndofDocumentAR"/>
        <w:spacing w:before="720"/>
        <w:rPr>
          <w:rFonts w:eastAsia="Arabic Typesetting"/>
          <w:rtl/>
          <w:lang w:val="ar-EG" w:eastAsia="ar-EG" w:bidi="ar-EG"/>
        </w:rPr>
      </w:pPr>
      <w:r w:rsidRPr="00705A9E">
        <w:rPr>
          <w:rFonts w:eastAsia="Arabic Typesetting"/>
          <w:rtl/>
          <w:lang w:val="ar-EG" w:eastAsia="ar-EG" w:bidi="ar-EG"/>
        </w:rPr>
        <w:t>[</w:t>
      </w:r>
      <w:r w:rsidRPr="00705A9E">
        <w:rPr>
          <w:rFonts w:eastAsia="Arabic Typesetting"/>
          <w:rtl/>
          <w:cs/>
          <w:lang w:val="ar-EG" w:eastAsia="ar-EG" w:bidi="ar-EG"/>
        </w:rPr>
        <w:t>يلي ذلك المرفق السادس</w:t>
      </w:r>
      <w:r w:rsidRPr="00705A9E">
        <w:rPr>
          <w:rFonts w:eastAsia="Arabic Typesetting"/>
          <w:rtl/>
          <w:lang w:val="ar-EG" w:eastAsia="ar-EG" w:bidi="ar-EG"/>
        </w:rPr>
        <w:t>]</w:t>
      </w:r>
    </w:p>
    <w:p w:rsidR="00865898" w:rsidRDefault="00865898" w:rsidP="00865898">
      <w:pPr>
        <w:keepLines/>
        <w:bidi/>
        <w:spacing w:after="240" w:line="360" w:lineRule="exact"/>
        <w:ind w:left="5534"/>
        <w:rPr>
          <w:rFonts w:ascii="Arabic Typesetting" w:eastAsia="Arabic Typesetting" w:hAnsi="Arabic Typesetting" w:cs="Arabic Typesetting"/>
          <w:sz w:val="36"/>
          <w:szCs w:val="36"/>
          <w:rtl/>
          <w:lang w:val="ar-EG" w:eastAsia="ar-EG" w:bidi="ar-EG"/>
        </w:rPr>
      </w:pPr>
    </w:p>
    <w:p w:rsidR="00865898" w:rsidRPr="00705A9E" w:rsidRDefault="00865898" w:rsidP="00865898">
      <w:pPr>
        <w:keepLines/>
        <w:bidi/>
        <w:spacing w:after="240" w:line="360" w:lineRule="exact"/>
        <w:ind w:left="5534"/>
        <w:rPr>
          <w:rFonts w:ascii="Arabic Typesetting" w:eastAsia="Arabic Typesetting" w:hAnsi="Arabic Typesetting" w:cs="Arabic Typesetting"/>
          <w:sz w:val="36"/>
          <w:szCs w:val="36"/>
          <w:rtl/>
          <w:lang w:val="ar-EG" w:eastAsia="ar-EG" w:bidi="ar-EG"/>
        </w:rPr>
        <w:sectPr w:rsidR="00865898" w:rsidRPr="00705A9E" w:rsidSect="00444EB2">
          <w:headerReference w:type="default" r:id="rId20"/>
          <w:headerReference w:type="first" r:id="rId21"/>
          <w:pgSz w:w="11907" w:h="16840" w:code="1"/>
          <w:pgMar w:top="567" w:right="1418" w:bottom="1418" w:left="1134" w:header="708" w:footer="708" w:gutter="0"/>
          <w:pgNumType w:start="1"/>
          <w:cols w:space="708"/>
          <w:titlePg/>
          <w:docGrid w:linePitch="360"/>
        </w:sectPr>
      </w:pP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مشروع اتفاق</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بين مكتب الدولة للملكية الفكرية لجمهورية الصين الشعبية</w:t>
      </w: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والمكتب الدولي للمنظمة العالمية للملكية الفكرية</w:t>
      </w:r>
    </w:p>
    <w:p w:rsidR="008C3189" w:rsidRDefault="00705A9E" w:rsidP="008D4712">
      <w:pPr>
        <w:keepLines/>
        <w:widowControl w:val="0"/>
        <w:bidi/>
        <w:spacing w:line="360" w:lineRule="exact"/>
        <w:jc w:val="center"/>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فيما يخص عمل مكتب الدولة للملكية الفكرية</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لجمهورية الصين الشعبية</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كإدارة للبحث الدولي</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وإدارة للفحص التمهيدي الدولي</w:t>
      </w: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في إطار معاهدة التعاون بشأن البراءات</w:t>
      </w: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i/>
          <w:iCs/>
          <w:sz w:val="36"/>
          <w:szCs w:val="36"/>
          <w:rtl/>
          <w:lang w:val="ar-EG" w:eastAsia="ar-EG" w:bidi="ar-EG"/>
        </w:rPr>
        <w:t>ديباجة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إن مكتب الدولة للملكية الفكرية لجمهورية الصين الشعبية والمكتب الدولي للمنظمة العالمية للملكية الفكرية،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i/>
          <w:iCs/>
          <w:sz w:val="36"/>
          <w:szCs w:val="36"/>
          <w:rtl/>
          <w:lang w:val="ar-EG" w:eastAsia="ar-EG" w:bidi="ar-EG"/>
        </w:rPr>
        <w:t>إذ يعتبران</w:t>
      </w:r>
      <w:r w:rsidRPr="00705A9E">
        <w:rPr>
          <w:rFonts w:ascii="Arabic Typesetting" w:eastAsia="Arabic Typesetting" w:hAnsi="Arabic Typesetting" w:cs="Arabic Typesetting"/>
          <w:sz w:val="36"/>
          <w:szCs w:val="36"/>
          <w:rtl/>
          <w:cs/>
          <w:lang w:val="ar-EG" w:eastAsia="ar-EG" w:bidi="ar-EG"/>
        </w:rPr>
        <w:t xml:space="preserve"> أنّ جمعية معاهدة التعاون بشأن البراءات قامت، بعد الاستماع إلى مشورة لجنة التعاون التقني لمعاهدة التعاون بشأن البراءات، بتعيين مكتب الدولة للملكية الفكرية لجمهورية الصين الشعبية كإدارة للبحث الدولي وإدارة للفحص التمهيدي الدولي في إطار معاهدة التعاون بشأن البراءات ووافقت على هذا الاتفاق طبقا للمادتين </w:t>
      </w:r>
      <w:r w:rsidRPr="00705A9E">
        <w:rPr>
          <w:rFonts w:ascii="Arabic Typesetting" w:eastAsia="Arabic Typesetting" w:hAnsi="Arabic Typesetting" w:cs="Arabic Typesetting"/>
          <w:sz w:val="36"/>
          <w:szCs w:val="36"/>
          <w:rtl/>
          <w:lang w:val="ar-EG" w:eastAsia="ar-EG" w:bidi="ar-EG"/>
        </w:rPr>
        <w:t xml:space="preserve">16(3)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32(3)</w:t>
      </w:r>
      <w:r w:rsidRPr="00705A9E">
        <w:rPr>
          <w:rFonts w:ascii="Arabic Typesetting" w:eastAsia="Arabic Typesetting" w:hAnsi="Arabic Typesetting" w:cs="Arabic Typesetting"/>
          <w:sz w:val="36"/>
          <w:szCs w:val="36"/>
          <w:rtl/>
          <w:cs/>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i/>
          <w:iCs/>
          <w:sz w:val="36"/>
          <w:szCs w:val="36"/>
          <w:rtl/>
          <w:lang w:val="ar-EG" w:eastAsia="ar-EG" w:bidi="ar-EG"/>
        </w:rPr>
      </w:pPr>
      <w:r w:rsidRPr="00705A9E">
        <w:rPr>
          <w:rFonts w:ascii="Arabic Typesetting" w:eastAsia="Arabic Typesetting" w:hAnsi="Arabic Typesetting" w:cs="Arabic Typesetting"/>
          <w:i/>
          <w:sz w:val="36"/>
          <w:szCs w:val="36"/>
          <w:rtl/>
          <w:lang w:val="ar-EG" w:eastAsia="ar-EG" w:bidi="ar-EG"/>
        </w:rPr>
        <w:tab/>
      </w:r>
      <w:r w:rsidR="00DB1972" w:rsidRPr="00DB1972">
        <w:rPr>
          <w:rFonts w:ascii="Arabic Typesetting" w:eastAsia="Arabic Typesetting" w:hAnsi="Arabic Typesetting" w:cs="Arabic Typesetting"/>
          <w:i/>
          <w:iCs/>
          <w:sz w:val="36"/>
          <w:szCs w:val="36"/>
          <w:rtl/>
          <w:lang w:val="ar-EG" w:eastAsia="ar-EG" w:bidi="ar-EG"/>
        </w:rPr>
        <w:t>يوافقان على ما يلي:</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1</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المصطلحات والعبارات</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لأغراض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المعاهدة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معاهدة التعاون بشأن البراءات؛</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اللائحة التنفيذية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اللائحة التنفيذية للمعاهدة؛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ج</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التعليمات الإدارية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التعليمات الإدارية للمعاهدة؛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د</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المادة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تعنى إحدى مواد المعاهدة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ما لم توجد إشارة محدّدة إلى إحدى مواد هذا الاتفاق</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ه</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القاعدة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إحدى قواعد اللائحة التنفيذية؛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الدولة المتعاقدة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دولة طرف في المعاهدة؛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ز</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الإدارة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تعني مكتب الدولة للملكية الفكرية لجمهورية الصين الشعبية؛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ح</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المكتب الدولي</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يعني المكتب الدولي للمنظمة العالمية للملكية الفكرية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ولأغراض هذا الاتفاق يكون لكل المصطلحات والعبارات الأخرى المستخدمة في هذا الاتفاق والمستخدمة أيضا في المعاهدة أو اللائحة التنفيذية أو التعليمات الإدارية المعنى نفسه الوارد في المعاهدة واللائحة التنفيذية والتعليمات</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الإدارية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2</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الالتزامات الأساسية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تضطلع الإدارة بالبحث الدولي والفحص التمهيدي الدولي وفقا للمعاهدة واللائحة التنفيذية والتعليمات الإدارية وهذا الاتفاق، وتقوم بوظائفها الأخرى كإدارة للبحث الدولي وإدارة للفحص التمهيدي الدولي حسبما هو منصوص عليه في تلك النصوص</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وتطبق الإدارة، في اضطلاعها بالبحث الدولي والفحص التمهيدي الدولي، كل القواعد المشتركة للبحث الدولي والفحص التمهيدي الدولي وتلتزم بها، وتهتدي على وجه خاص بالمبادئ الإرشادية لمعاهدة التعاون بشأن البراءات فيما يخص البحث الدولي والفحص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ويكون لدى الإدارة نظام لإدارة الجودة وفقا للمتطلبات الواردة في المبادئ الإرشادية لمعاهدة التعاون بشأن البراءات فيما يخص البحث الدولي والفحص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ويتبادل كل من الإدارة والمكتب الدولي المساعدة في أداء الوظائف المبيّنة أدناه، بالنظر إلى وظائف كل منهما بموجب المعاهدة واللائحة التنفيذية والتعليمات الإدارية وهذا الاتفاق وبالقدر الذي يُعتبر مناسبا بالنسبة للإدارة والمكتب الدولي على حد سواء</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3</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اختصاصات الإدارة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تعمل الإدارة كإدارة للبحث الدولي فيما يتعلق بأي من الطلبات الدولية التي تودع لدى مكتب تسلم الطلبات التابع لأية دولة متعاقدة محدّدة في المرفق ألف من هذا الاتفاق أو المكتب الذي يعمل نيابة عن تلك الدولة، بشرط أن يحدّد ذلك المكتب الإدارة المعنية بهذا الغرض، وأن تكون تلك الطلبات أو ترجماتها المقدمة لأغراض البحث الدولي واردة باللغة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إحدى اللغات المحدّدة في المرفق ألف من هذا الاتفاق، وأن يكون مودع الطلب قد اختار الإدارة، حسب الاقتضاء، وأن يكون أي من الشروط الأخرى المتعلقة بتلك الطلبات على النحو المحدّد في المرفق ألف من هذا الاتفاق قد استوفي</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وتعمل الإدارة كإدارة للفحص التمهيدي الدولي فيما يتعلق بأي من الطلبات الدولية التي تودع لدى مكتب تسلم الطلبات التابع لأية دولة متعاقدة محدّدة في المرفق ألف من هذا الاتفاق أو المكتب الذي يعمل نيابة عن تلك الدولة، بشرط أن يحدّد ذلك المكتب الإدارة المعنية بهذا الغرض، وأن تكون تلك الطلبات أو ترجماتها المقدمة لأغراض الفحص التمهيدي الدولي واردة باللغة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إحدى اللغات المحدّدة في المرفق ألف من هذا الاتفاق، وأن يكون مودع الطلب قد اختار الإدارة، حسب الاقتضاء، وأن يكون أي من الشروط الأخرى المتعلقة بتلك الطلبات على النحو المحدّد في المرفق ألف من هذا الاتفاق قد استوفي</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وفي الحالات التي يودع فيها طلب دولي لدى المكتب الدولي باعتباره مكتبا لتسلم الطلـبات طبقا للقاعدة</w:t>
      </w:r>
      <w:r w:rsidRPr="00705A9E">
        <w:rPr>
          <w:rFonts w:ascii="Arabic Typesetting" w:eastAsia="Arabic Typesetting" w:hAnsi="Arabic Typesetting" w:cs="Arabic Typesetting"/>
          <w:sz w:val="36"/>
          <w:szCs w:val="36"/>
          <w:rtl/>
          <w:lang w:val="ar-EG" w:eastAsia="ar-EG" w:bidi="ar-EG"/>
        </w:rPr>
        <w:t> 1.19(</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)"3"</w:t>
      </w:r>
      <w:r w:rsidRPr="00705A9E">
        <w:rPr>
          <w:rFonts w:ascii="Arabic Typesetting" w:eastAsia="Arabic Typesetting" w:hAnsi="Arabic Typesetting" w:cs="Arabic Typesetting"/>
          <w:sz w:val="36"/>
          <w:szCs w:val="36"/>
          <w:rtl/>
          <w:cs/>
          <w:lang w:val="ar-EG" w:eastAsia="ar-EG" w:bidi="ar-EG"/>
        </w:rPr>
        <w:t xml:space="preserve">، تطبق الفقرتان </w:t>
      </w:r>
      <w:r w:rsidRPr="00705A9E">
        <w:rPr>
          <w:rFonts w:ascii="Arabic Typesetting" w:eastAsia="Arabic Typesetting" w:hAnsi="Arabic Typesetting" w:cs="Arabic Typesetting"/>
          <w:sz w:val="36"/>
          <w:szCs w:val="36"/>
          <w:rtl/>
          <w:lang w:val="ar-EG" w:eastAsia="ar-EG" w:bidi="ar-EG"/>
        </w:rPr>
        <w:t xml:space="preserve">(1)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 xml:space="preserve">(2) </w:t>
      </w:r>
      <w:r w:rsidRPr="00705A9E">
        <w:rPr>
          <w:rFonts w:ascii="Arabic Typesetting" w:eastAsia="Arabic Typesetting" w:hAnsi="Arabic Typesetting" w:cs="Arabic Typesetting"/>
          <w:sz w:val="36"/>
          <w:szCs w:val="36"/>
          <w:rtl/>
          <w:cs/>
          <w:lang w:val="ar-EG" w:eastAsia="ar-EG" w:bidi="ar-EG"/>
        </w:rPr>
        <w:t>كما لو كان الطلب قد أودع لدى مكتب تسلم مختص بموجب القاعدة</w:t>
      </w:r>
      <w:r w:rsidRPr="00705A9E">
        <w:rPr>
          <w:rFonts w:ascii="Arabic Typesetting" w:eastAsia="Arabic Typesetting" w:hAnsi="Arabic Typesetting" w:cs="Arabic Typesetting"/>
          <w:sz w:val="36"/>
          <w:szCs w:val="36"/>
          <w:rtl/>
          <w:lang w:val="ar-EG" w:eastAsia="ar-EG" w:bidi="ar-EG"/>
        </w:rPr>
        <w:t> 1.19(</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 xml:space="preserve">)"1"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"2"</w:t>
      </w:r>
      <w:r w:rsidRPr="00705A9E">
        <w:rPr>
          <w:rFonts w:ascii="Arabic Typesetting" w:eastAsia="Arabic Typesetting" w:hAnsi="Arabic Typesetting" w:cs="Arabic Typesetting"/>
          <w:sz w:val="36"/>
          <w:szCs w:val="36"/>
          <w:rtl/>
          <w:cs/>
          <w:lang w:val="ar-EG" w:eastAsia="ar-EG" w:bidi="ar-EG"/>
        </w:rPr>
        <w:t xml:space="preserve">، أو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ج</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أو القاعدة </w:t>
      </w:r>
      <w:r w:rsidRPr="00705A9E">
        <w:rPr>
          <w:rFonts w:ascii="Arabic Typesetting" w:eastAsia="Arabic Typesetting" w:hAnsi="Arabic Typesetting" w:cs="Arabic Typesetting"/>
          <w:sz w:val="36"/>
          <w:szCs w:val="36"/>
          <w:rtl/>
          <w:lang w:val="ar-EG" w:eastAsia="ar-EG" w:bidi="ar-EG"/>
        </w:rPr>
        <w:t>2.19"1".</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وتقوم الإدارة بأنشطة البحث الدولي الإضافي طبقا للقاعدة </w:t>
      </w:r>
      <w:r w:rsidRPr="00705A9E">
        <w:rPr>
          <w:rFonts w:ascii="Arabic Typesetting" w:eastAsia="Arabic Typesetting" w:hAnsi="Arabic Typesetting" w:cs="Arabic Typesetting"/>
          <w:sz w:val="36"/>
          <w:szCs w:val="36"/>
          <w:rtl/>
          <w:lang w:val="ar-EG" w:eastAsia="ar-EG" w:bidi="ar-EG"/>
        </w:rPr>
        <w:t>45</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ضمن الحدود التي تقرّرها، كما هو مبيّن في المرفق باء من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4</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الموضوعات غير المطلوب بحثها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فحصها</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لا تلتزم الإدارة بالبحث طبقا للمادة </w:t>
      </w:r>
      <w:r w:rsidRPr="00705A9E">
        <w:rPr>
          <w:rFonts w:ascii="Arabic Typesetting" w:eastAsia="Arabic Typesetting" w:hAnsi="Arabic Typesetting" w:cs="Arabic Typesetting"/>
          <w:sz w:val="36"/>
          <w:szCs w:val="36"/>
          <w:rtl/>
          <w:lang w:val="ar-EG" w:eastAsia="ar-EG" w:bidi="ar-EG"/>
        </w:rPr>
        <w:t>17(2)(</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 xml:space="preserve">، أو الفحص طبقا للمادة </w:t>
      </w:r>
      <w:r w:rsidRPr="00705A9E">
        <w:rPr>
          <w:rFonts w:ascii="Arabic Typesetting" w:eastAsia="Arabic Typesetting" w:hAnsi="Arabic Typesetting" w:cs="Arabic Typesetting"/>
          <w:sz w:val="36"/>
          <w:szCs w:val="36"/>
          <w:rtl/>
          <w:lang w:val="ar-EG" w:eastAsia="ar-EG" w:bidi="ar-EG"/>
        </w:rPr>
        <w:t>34(4)(</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 xml:space="preserve">، فيما يخص أي طلب دولي طالما اعتبرت أنّ ذلك الطلب يتصل بموضوع منصوص عليه في القاعدة </w:t>
      </w:r>
      <w:r w:rsidRPr="00705A9E">
        <w:rPr>
          <w:rFonts w:ascii="Arabic Typesetting" w:eastAsia="Arabic Typesetting" w:hAnsi="Arabic Typesetting" w:cs="Arabic Typesetting"/>
          <w:sz w:val="36"/>
          <w:szCs w:val="36"/>
          <w:rtl/>
          <w:lang w:val="ar-EG" w:eastAsia="ar-EG" w:bidi="ar-EG"/>
        </w:rPr>
        <w:t>1.39</w:t>
      </w:r>
      <w:r w:rsidRPr="00705A9E">
        <w:rPr>
          <w:rFonts w:ascii="Arabic Typesetting" w:eastAsia="Arabic Typesetting" w:hAnsi="Arabic Typesetting" w:cs="Arabic Typesetting"/>
          <w:sz w:val="36"/>
          <w:szCs w:val="36"/>
          <w:rtl/>
          <w:cs/>
          <w:lang w:val="ar-EG" w:eastAsia="ar-EG" w:bidi="ar-EG"/>
        </w:rPr>
        <w:t xml:space="preserve"> أو </w:t>
      </w:r>
      <w:r w:rsidRPr="00705A9E">
        <w:rPr>
          <w:rFonts w:ascii="Arabic Typesetting" w:eastAsia="Arabic Typesetting" w:hAnsi="Arabic Typesetting" w:cs="Arabic Typesetting"/>
          <w:sz w:val="36"/>
          <w:szCs w:val="36"/>
          <w:rtl/>
          <w:lang w:val="ar-EG" w:eastAsia="ar-EG" w:bidi="ar-EG"/>
        </w:rPr>
        <w:t>1.67</w:t>
      </w:r>
      <w:r w:rsidRPr="00705A9E">
        <w:rPr>
          <w:rFonts w:ascii="Arabic Typesetting" w:eastAsia="Arabic Typesetting" w:hAnsi="Arabic Typesetting" w:cs="Arabic Typesetting"/>
          <w:sz w:val="36"/>
          <w:szCs w:val="36"/>
          <w:rtl/>
          <w:cs/>
          <w:lang w:val="ar-EG" w:eastAsia="ar-EG" w:bidi="ar-EG"/>
        </w:rPr>
        <w:t>، حسب الحال، فيما عدا الموضوعات الوارد بيانها في المرفق جيم من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5</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الرسوم والأتعاب</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يرد في المرفق دال من هذا الاتفاق جدول بكل الرسوم وكل الأتعاب الأخرى التي يحق للإدارة تحصيلها فيما يخص الأعمال التي تضطلع بها كإدارة للبحث الدولي وإدارة للفحص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وتقوم الإدارة، ضمن الشروط والحدود المبيّنة في المرفق دال من هذا الاتفاق، بما يلي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ردّ كل المبلغ الذي دُفع لسداد رسم البحث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ردّ جزء منه،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التنازل عن ذلك الرسم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تخفيضه، في الحالات التي يمكن أن يستند فيها تقرير البحث الدولي، بشكل كلي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 xml:space="preserve">جزئي، إلى النتائج الواردة في بحث سابق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القاعدتان </w:t>
      </w:r>
      <w:r w:rsidRPr="00705A9E">
        <w:rPr>
          <w:rFonts w:ascii="Arabic Typesetting" w:eastAsia="Arabic Typesetting" w:hAnsi="Arabic Typesetting" w:cs="Arabic Typesetting"/>
          <w:sz w:val="36"/>
          <w:szCs w:val="36"/>
          <w:rtl/>
          <w:lang w:val="ar-EG" w:eastAsia="ar-EG" w:bidi="ar-EG"/>
        </w:rPr>
        <w:t>3.16</w:t>
      </w:r>
      <w:r w:rsidRPr="00705A9E">
        <w:rPr>
          <w:rFonts w:ascii="Arabic Typesetting" w:eastAsia="Arabic Typesetting" w:hAnsi="Arabic Typesetting" w:cs="Arabic Typesetting"/>
          <w:sz w:val="36"/>
          <w:szCs w:val="36"/>
          <w:rtl/>
          <w:cs/>
          <w:lang w:val="ar-EG" w:eastAsia="ar-EG" w:bidi="ar-EG"/>
        </w:rPr>
        <w:t xml:space="preserve"> و</w:t>
      </w:r>
      <w:r w:rsidRPr="00705A9E">
        <w:rPr>
          <w:rFonts w:ascii="Arabic Typesetting" w:eastAsia="Arabic Typesetting" w:hAnsi="Arabic Typesetting" w:cs="Arabic Typesetting"/>
          <w:sz w:val="36"/>
          <w:szCs w:val="36"/>
          <w:rtl/>
          <w:lang w:val="ar-EG" w:eastAsia="ar-EG" w:bidi="ar-EG"/>
        </w:rPr>
        <w:t>1.41)</w:t>
      </w:r>
      <w:r w:rsidRPr="00705A9E">
        <w:rPr>
          <w:rFonts w:ascii="Arabic Typesetting" w:eastAsia="Arabic Typesetting" w:hAnsi="Arabic Typesetting" w:cs="Arabic Typesetting"/>
          <w:sz w:val="36"/>
          <w:szCs w:val="36"/>
          <w:rtl/>
          <w:cs/>
          <w:lang w:val="ar-EG" w:eastAsia="ar-EG" w:bidi="ar-EG"/>
        </w:rPr>
        <w:t>؛</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وردّ المبلغ الذي دُفع لسداد رسم البحث في الحالات التي يُسحب فيها الطلب الدولي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يُعتبر مسحوبا قبل بدء البحث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وتقوم الإدارة، ضمن الشروط والحدود المبيّنة في المرفق دال من هذا الاتفاق، بردّ كل المبلغ الذي دُفع لسداد رسم الفحص التمهيدي أو ردّ جزء منه في الحالات التي يُعتبر فيها طلب الفحص التمهيدي الدولي كما لو لم يُقدم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القاعدة</w:t>
      </w:r>
      <w:r w:rsidRPr="00705A9E">
        <w:rPr>
          <w:rFonts w:ascii="Arabic Typesetting" w:eastAsia="Arabic Typesetting" w:hAnsi="Arabic Typesetting" w:cs="Arabic Typesetting"/>
          <w:sz w:val="36"/>
          <w:szCs w:val="36"/>
          <w:rtl/>
          <w:lang w:val="ar-EG" w:eastAsia="ar-EG" w:bidi="ar-EG"/>
        </w:rPr>
        <w:t xml:space="preserve"> 3.58) </w:t>
      </w:r>
      <w:r w:rsidRPr="00705A9E">
        <w:rPr>
          <w:rFonts w:ascii="Arabic Typesetting" w:eastAsia="Arabic Typesetting" w:hAnsi="Arabic Typesetting" w:cs="Arabic Typesetting"/>
          <w:sz w:val="36"/>
          <w:szCs w:val="36"/>
          <w:rtl/>
          <w:cs/>
          <w:lang w:val="ar-EG" w:eastAsia="ar-EG" w:bidi="ar-EG"/>
        </w:rPr>
        <w:t>أو في حال سحب طلب الفحص التمهيدي الدولي أو الطلب الدولي من قبل صاحبه قبل بدء الفحص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6</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التصنيف</w:t>
      </w:r>
    </w:p>
    <w:p w:rsidR="00705A9E"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لأغراض تطبيق القاعدتين </w:t>
      </w:r>
      <w:r w:rsidRPr="00705A9E">
        <w:rPr>
          <w:rFonts w:ascii="Arabic Typesetting" w:eastAsia="Arabic Typesetting" w:hAnsi="Arabic Typesetting" w:cs="Arabic Typesetting"/>
          <w:sz w:val="36"/>
          <w:szCs w:val="36"/>
          <w:rtl/>
          <w:lang w:val="ar-EG" w:eastAsia="ar-EG" w:bidi="ar-EG"/>
        </w:rPr>
        <w:t>3.43(</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5.70(</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تبيّن الإدارة تصنيف الموضوع وفقا للتصنيف الدولي للبراءات</w:t>
      </w:r>
      <w:r w:rsidRPr="00705A9E">
        <w:rPr>
          <w:rFonts w:ascii="Arabic Typesetting" w:eastAsia="Arabic Typesetting" w:hAnsi="Arabic Typesetting" w:cs="Arabic Typesetting"/>
          <w:sz w:val="36"/>
          <w:szCs w:val="36"/>
          <w:rtl/>
          <w:lang w:val="ar-EG" w:eastAsia="ar-EG" w:bidi="ar-EG"/>
        </w:rPr>
        <w:t>.</w:t>
      </w:r>
      <w:r w:rsidR="00446155">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ويجوز للإدارة أيضا، طبقا للقاعدتين </w:t>
      </w:r>
      <w:r w:rsidRPr="00705A9E">
        <w:rPr>
          <w:rFonts w:ascii="Arabic Typesetting" w:eastAsia="Arabic Typesetting" w:hAnsi="Arabic Typesetting" w:cs="Arabic Typesetting"/>
          <w:sz w:val="36"/>
          <w:szCs w:val="36"/>
          <w:rtl/>
          <w:lang w:val="ar-EG" w:eastAsia="ar-EG" w:bidi="ar-EG"/>
        </w:rPr>
        <w:t>3.43</w:t>
      </w:r>
      <w:r w:rsidRPr="00705A9E">
        <w:rPr>
          <w:rFonts w:ascii="Arabic Typesetting" w:eastAsia="Arabic Typesetting" w:hAnsi="Arabic Typesetting" w:cs="Arabic Typesetting"/>
          <w:sz w:val="36"/>
          <w:szCs w:val="36"/>
          <w:rtl/>
          <w:cs/>
          <w:lang w:val="ar-EG" w:eastAsia="ar-EG" w:bidi="ar-EG"/>
        </w:rPr>
        <w:t xml:space="preserve"> و</w:t>
      </w:r>
      <w:r w:rsidRPr="00705A9E">
        <w:rPr>
          <w:rFonts w:ascii="Arabic Typesetting" w:eastAsia="Arabic Typesetting" w:hAnsi="Arabic Typesetting" w:cs="Arabic Typesetting"/>
          <w:sz w:val="36"/>
          <w:szCs w:val="36"/>
          <w:rtl/>
          <w:lang w:val="ar-EG" w:eastAsia="ar-EG" w:bidi="ar-EG"/>
        </w:rPr>
        <w:t>5.70</w:t>
      </w:r>
      <w:r w:rsidRPr="00705A9E">
        <w:rPr>
          <w:rFonts w:ascii="Arabic Typesetting" w:eastAsia="Arabic Typesetting" w:hAnsi="Arabic Typesetting" w:cs="Arabic Typesetting"/>
          <w:sz w:val="36"/>
          <w:szCs w:val="36"/>
          <w:rtl/>
          <w:cs/>
          <w:lang w:val="ar-EG" w:eastAsia="ar-EG" w:bidi="ar-EG"/>
        </w:rPr>
        <w:t>، أن تبيّن تصنيف الموضوع وفقا لأي تصنيف آخر للبراءات يرد بيانه في المرفق هاء من هذا الاتفاق ضمن الحدود التي تقرّرها كما هو مبيّن في ذلك المرفق</w:t>
      </w:r>
      <w:r w:rsidRPr="00705A9E">
        <w:rPr>
          <w:rFonts w:ascii="Arabic Typesetting" w:eastAsia="Arabic Typesetting" w:hAnsi="Arabic Typesetting" w:cs="Arabic Typesetting"/>
          <w:sz w:val="36"/>
          <w:szCs w:val="36"/>
          <w:rtl/>
          <w:lang w:val="ar-EG" w:eastAsia="ar-EG" w:bidi="ar-EG"/>
        </w:rPr>
        <w:t>.</w:t>
      </w:r>
    </w:p>
    <w:p w:rsidR="00BF2AEA" w:rsidRDefault="00BF2AEA">
      <w:pPr>
        <w:rPr>
          <w:rFonts w:ascii="Arabic Typesetting" w:eastAsia="Arabic Typesetting" w:hAnsi="Arabic Typesetting" w:cs="Arabic Typesetting"/>
          <w:sz w:val="36"/>
          <w:szCs w:val="36"/>
          <w:rtl/>
          <w:lang w:val="ar-EG" w:eastAsia="ar-EG" w:bidi="ar-EG"/>
        </w:rPr>
      </w:pPr>
      <w:r>
        <w:rPr>
          <w:rFonts w:ascii="Arabic Typesetting" w:eastAsia="Arabic Typesetting" w:hAnsi="Arabic Typesetting" w:cs="Arabic Typesetting"/>
          <w:sz w:val="36"/>
          <w:szCs w:val="36"/>
          <w:rtl/>
          <w:lang w:val="ar-EG" w:eastAsia="ar-EG" w:bidi="ar-EG"/>
        </w:rPr>
        <w:br w:type="page"/>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 xml:space="preserve">المادة </w:t>
      </w:r>
      <w:r w:rsidRPr="00705A9E">
        <w:rPr>
          <w:rFonts w:ascii="Arabic Typesetting" w:eastAsia="Arabic Typesetting" w:hAnsi="Arabic Typesetting" w:cs="Arabic Typesetting"/>
          <w:sz w:val="36"/>
          <w:szCs w:val="36"/>
          <w:rtl/>
          <w:lang w:val="ar-EG" w:eastAsia="ar-EG" w:bidi="ar-EG"/>
        </w:rPr>
        <w:t>7</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لغات المراسلة التي تستخدمها الإدارة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لأغراض المراسلة بما في ذلك الاستمارات، وخلاف المراسلات مع المكتب الدولي، تستخدم الإدارة 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إحدى اللغات المشار إليها في المرفق واو، مع مراعاة 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اللغات المذكورة في المرفق ألف واللغة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 xml:space="preserve">اللغات التي تصرّح الإدارة باستخدامها طبقا للقاعدة </w:t>
      </w:r>
      <w:r w:rsidRPr="00705A9E">
        <w:rPr>
          <w:rFonts w:ascii="Arabic Typesetting" w:eastAsia="Arabic Typesetting" w:hAnsi="Arabic Typesetting" w:cs="Arabic Typesetting"/>
          <w:sz w:val="36"/>
          <w:szCs w:val="36"/>
          <w:rtl/>
          <w:lang w:val="ar-EG" w:eastAsia="ar-EG" w:bidi="ar-EG"/>
        </w:rPr>
        <w:t>2.92(</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8</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البحث الدولي الطابع</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تضطلع الإدارة بأنشطة البحث الدولي الطابع ضمن الحدود التي تقرّرها كما هو وارد في المرفق زاي من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9</w:t>
      </w:r>
    </w:p>
    <w:p w:rsidR="00705A9E" w:rsidRPr="00377A15"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377A15">
        <w:rPr>
          <w:rFonts w:ascii="Arabic Typesetting" w:eastAsia="Arabic Typesetting" w:hAnsi="Arabic Typesetting" w:cs="Arabic Typesetting"/>
          <w:sz w:val="36"/>
          <w:szCs w:val="36"/>
          <w:rtl/>
          <w:cs/>
          <w:lang w:val="ar-EG" w:eastAsia="ar-EG" w:bidi="ar-EG"/>
        </w:rPr>
        <w:t>الدخول حيز النفاذ</w:t>
      </w:r>
    </w:p>
    <w:p w:rsidR="00705A9E" w:rsidRPr="00377A15" w:rsidRDefault="00705A9E" w:rsidP="004E3A95">
      <w:pPr>
        <w:keepLines/>
        <w:widowControl w:val="0"/>
        <w:bidi/>
        <w:spacing w:after="240" w:line="360" w:lineRule="exact"/>
        <w:rPr>
          <w:rFonts w:ascii="Arabic Typesetting" w:hAnsi="Arabic Typesetting" w:cs="Arabic Typesetting"/>
          <w:i/>
          <w:iCs/>
          <w:sz w:val="36"/>
          <w:szCs w:val="36"/>
          <w:rtl/>
          <w:lang w:val="ar-EG" w:eastAsia="ar-EG" w:bidi="ar-EG"/>
        </w:rPr>
      </w:pPr>
      <w:r w:rsidRPr="00377A15">
        <w:rPr>
          <w:rFonts w:ascii="Arabic Typesetting" w:eastAsia="Arabic Typesetting" w:hAnsi="Arabic Typesetting" w:cs="Arabic Typesetting"/>
          <w:sz w:val="36"/>
          <w:szCs w:val="36"/>
          <w:rtl/>
          <w:cs/>
          <w:lang w:val="ar-EG" w:eastAsia="ar-EG" w:bidi="ar-EG"/>
        </w:rPr>
        <w:t xml:space="preserve">يدخل هذا الاتفاق حيز النفاذ في </w:t>
      </w:r>
      <w:r w:rsidRPr="00377A15">
        <w:rPr>
          <w:rFonts w:ascii="Arabic Typesetting" w:eastAsia="Arabic Typesetting" w:hAnsi="Arabic Typesetting" w:cs="Arabic Typesetting"/>
          <w:sz w:val="36"/>
          <w:szCs w:val="36"/>
          <w:rtl/>
          <w:lang w:val="ar-EG" w:eastAsia="ar-EG" w:bidi="ar-EG"/>
        </w:rPr>
        <w:t>1</w:t>
      </w:r>
      <w:r w:rsidRPr="00377A15">
        <w:rPr>
          <w:rFonts w:ascii="Arabic Typesetting" w:eastAsia="Arabic Typesetting" w:hAnsi="Arabic Typesetting" w:cs="Arabic Typesetting"/>
          <w:sz w:val="36"/>
          <w:szCs w:val="36"/>
          <w:rtl/>
          <w:cs/>
          <w:lang w:val="ar-EG" w:eastAsia="ar-EG" w:bidi="ar-EG"/>
        </w:rPr>
        <w:t xml:space="preserve"> يناير </w:t>
      </w:r>
      <w:r w:rsidRPr="00377A15">
        <w:rPr>
          <w:rFonts w:ascii="Arabic Typesetting" w:eastAsia="Arabic Typesetting" w:hAnsi="Arabic Typesetting" w:cs="Arabic Typesetting"/>
          <w:sz w:val="36"/>
          <w:szCs w:val="36"/>
          <w:rtl/>
          <w:lang w:val="ar-EG" w:eastAsia="ar-EG" w:bidi="ar-EG"/>
        </w:rPr>
        <w:t>2018.</w:t>
      </w:r>
    </w:p>
    <w:p w:rsidR="00705A9E" w:rsidRPr="00377A15"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377A15">
        <w:rPr>
          <w:rFonts w:ascii="Arabic Typesetting" w:eastAsia="Arabic Typesetting" w:hAnsi="Arabic Typesetting" w:cs="Arabic Typesetting"/>
          <w:sz w:val="36"/>
          <w:szCs w:val="36"/>
          <w:rtl/>
          <w:cs/>
          <w:lang w:val="ar-EG" w:eastAsia="ar-EG" w:bidi="ar-EG"/>
        </w:rPr>
        <w:t xml:space="preserve">المادة </w:t>
      </w:r>
      <w:r w:rsidRPr="00377A15">
        <w:rPr>
          <w:rFonts w:ascii="Arabic Typesetting" w:eastAsia="Arabic Typesetting" w:hAnsi="Arabic Typesetting" w:cs="Arabic Typesetting"/>
          <w:sz w:val="36"/>
          <w:szCs w:val="36"/>
          <w:rtl/>
          <w:lang w:val="ar-EG" w:eastAsia="ar-EG" w:bidi="ar-EG"/>
        </w:rPr>
        <w:t>10</w:t>
      </w:r>
    </w:p>
    <w:p w:rsidR="00705A9E" w:rsidRPr="00377A15"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377A15">
        <w:rPr>
          <w:rFonts w:ascii="Arabic Typesetting" w:eastAsia="Arabic Typesetting" w:hAnsi="Arabic Typesetting" w:cs="Arabic Typesetting"/>
          <w:sz w:val="36"/>
          <w:szCs w:val="36"/>
          <w:rtl/>
          <w:cs/>
          <w:lang w:val="ar-EG" w:eastAsia="ar-EG" w:bidi="ar-EG"/>
        </w:rPr>
        <w:t>المدة والتجديد</w:t>
      </w:r>
    </w:p>
    <w:p w:rsidR="00705A9E" w:rsidRDefault="00705A9E" w:rsidP="004E3A95">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377A15">
        <w:rPr>
          <w:rFonts w:ascii="Arabic Typesetting" w:eastAsia="Arabic Typesetting" w:hAnsi="Arabic Typesetting" w:cs="Arabic Typesetting"/>
          <w:sz w:val="36"/>
          <w:szCs w:val="36"/>
          <w:rtl/>
          <w:lang w:val="ar-EG" w:eastAsia="ar-EG" w:bidi="ar-EG"/>
        </w:rPr>
        <w:tab/>
      </w:r>
      <w:r w:rsidRPr="00377A15">
        <w:rPr>
          <w:rFonts w:ascii="Arabic Typesetting" w:eastAsia="Arabic Typesetting" w:hAnsi="Arabic Typesetting" w:cs="Arabic Typesetting"/>
          <w:sz w:val="36"/>
          <w:szCs w:val="36"/>
          <w:rtl/>
          <w:cs/>
          <w:lang w:val="ar-EG" w:eastAsia="ar-EG" w:bidi="ar-EG"/>
        </w:rPr>
        <w:t xml:space="preserve">يظلّ هذا الاتفاق ساريا حتى </w:t>
      </w:r>
      <w:r w:rsidRPr="00377A15">
        <w:rPr>
          <w:rFonts w:ascii="Arabic Typesetting" w:eastAsia="Arabic Typesetting" w:hAnsi="Arabic Typesetting" w:cs="Arabic Typesetting"/>
          <w:sz w:val="36"/>
          <w:szCs w:val="36"/>
          <w:rtl/>
          <w:lang w:val="ar-EG" w:eastAsia="ar-EG" w:bidi="ar-EG"/>
        </w:rPr>
        <w:t>31</w:t>
      </w:r>
      <w:r w:rsidRPr="00377A15">
        <w:rPr>
          <w:rFonts w:ascii="Arabic Typesetting" w:eastAsia="Arabic Typesetting" w:hAnsi="Arabic Typesetting" w:cs="Arabic Typesetting"/>
          <w:sz w:val="36"/>
          <w:szCs w:val="36"/>
          <w:rtl/>
          <w:cs/>
          <w:lang w:val="ar-EG" w:eastAsia="ar-EG" w:bidi="ar-EG"/>
        </w:rPr>
        <w:t xml:space="preserve"> ديسمبر </w:t>
      </w:r>
      <w:r w:rsidRPr="00377A15">
        <w:rPr>
          <w:rFonts w:ascii="Arabic Typesetting" w:eastAsia="Arabic Typesetting" w:hAnsi="Arabic Typesetting" w:cs="Arabic Typesetting"/>
          <w:sz w:val="36"/>
          <w:szCs w:val="36"/>
          <w:rtl/>
          <w:lang w:val="ar-EG" w:eastAsia="ar-EG" w:bidi="ar-EG"/>
        </w:rPr>
        <w:t>2027.</w:t>
      </w:r>
      <w:r w:rsidR="00446155" w:rsidRPr="00377A15">
        <w:rPr>
          <w:rFonts w:ascii="Arabic Typesetting" w:eastAsia="Arabic Typesetting" w:hAnsi="Arabic Typesetting" w:cs="Arabic Typesetting"/>
          <w:sz w:val="36"/>
          <w:szCs w:val="36"/>
          <w:rtl/>
          <w:lang w:val="ar-EG" w:eastAsia="ar-EG" w:bidi="ar-EG"/>
        </w:rPr>
        <w:t xml:space="preserve"> </w:t>
      </w:r>
      <w:r w:rsidRPr="00377A15">
        <w:rPr>
          <w:rFonts w:ascii="Arabic Typesetting" w:eastAsia="Arabic Typesetting" w:hAnsi="Arabic Typesetting" w:cs="Arabic Typesetting"/>
          <w:sz w:val="36"/>
          <w:szCs w:val="36"/>
          <w:rtl/>
          <w:cs/>
          <w:lang w:val="ar-EG" w:eastAsia="ar-EG" w:bidi="ar-EG"/>
        </w:rPr>
        <w:t>وعلى الطرفين فيه بدء التفاوض على تجديده في موعد أقصاه يوليو</w:t>
      </w:r>
      <w:r w:rsidR="004E3A95" w:rsidRPr="00377A15">
        <w:rPr>
          <w:rFonts w:ascii="Arabic Typesetting" w:eastAsia="Arabic Typesetting" w:hAnsi="Arabic Typesetting" w:cs="Arabic Typesetting" w:hint="cs"/>
          <w:sz w:val="36"/>
          <w:szCs w:val="36"/>
          <w:rtl/>
          <w:cs/>
          <w:lang w:val="ar-EG" w:eastAsia="ar-EG" w:bidi="ar-EG"/>
        </w:rPr>
        <w:t> </w:t>
      </w:r>
      <w:r w:rsidRPr="00377A15">
        <w:rPr>
          <w:rFonts w:ascii="Arabic Typesetting" w:eastAsia="Arabic Typesetting" w:hAnsi="Arabic Typesetting" w:cs="Arabic Typesetting"/>
          <w:sz w:val="36"/>
          <w:szCs w:val="36"/>
          <w:rtl/>
          <w:lang w:val="ar-EG" w:eastAsia="ar-EG" w:bidi="ar-EG"/>
        </w:rPr>
        <w:t>2026.</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11</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التعديل</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دون الإخلال بأحكام الفقرتين </w:t>
      </w:r>
      <w:r w:rsidRPr="00705A9E">
        <w:rPr>
          <w:rFonts w:ascii="Arabic Typesetting" w:eastAsia="Arabic Typesetting" w:hAnsi="Arabic Typesetting" w:cs="Arabic Typesetting"/>
          <w:sz w:val="36"/>
          <w:szCs w:val="36"/>
          <w:rtl/>
          <w:lang w:val="ar-EG" w:eastAsia="ar-EG" w:bidi="ar-EG"/>
        </w:rPr>
        <w:t xml:space="preserve">(2)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 xml:space="preserve">يجوز، رهن موافقة جمعية الاتحاد الدولي لمعاهدة التعاون بشأن البراءات، إدخال تعديلات على هذا الاتفاق بموجب اتفاق بين الطرفين فيه؛ </w:t>
      </w:r>
      <w:r w:rsidR="00C85B83">
        <w:rPr>
          <w:rFonts w:ascii="Arabic Typesetting" w:eastAsia="Arabic Typesetting" w:hAnsi="Arabic Typesetting" w:cs="Arabic Typesetting"/>
          <w:sz w:val="36"/>
          <w:szCs w:val="36"/>
          <w:rtl/>
          <w:lang w:val="ar-EG" w:eastAsia="ar-EG" w:bidi="ar-EG"/>
        </w:rPr>
        <w:t>ويبدأ نفاذ تلك التعديلات في التاريخ المتفق عليه.</w:t>
      </w:r>
    </w:p>
    <w:p w:rsidR="00705A9E" w:rsidRPr="00705A9E" w:rsidRDefault="00705A9E" w:rsidP="008D4712">
      <w:pPr>
        <w:keepLines/>
        <w:widowControl w:val="0"/>
        <w:bidi/>
        <w:spacing w:after="240" w:line="360" w:lineRule="exact"/>
        <w:rPr>
          <w:rFonts w:ascii="Arabic Typesetting" w:hAnsi="Arabic Typesetting" w:cs="Arabic Typesetting"/>
          <w:sz w:val="36"/>
          <w:szCs w:val="36"/>
          <w:highlight w:val="yellow"/>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ودون الإخلال بأحكام الفقرة </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 xml:space="preserve">يجوز إدخال تعديلات على مرفقات هذا الاتفاق بموجب اتفاق بين المدير العام للمنظمة العالمية للملكية الفكرية والإدارة؛ وبالرغم من أحكام الفقرة </w:t>
      </w:r>
      <w:r w:rsidRPr="00705A9E">
        <w:rPr>
          <w:rFonts w:ascii="Arabic Typesetting" w:eastAsia="Arabic Typesetting" w:hAnsi="Arabic Typesetting" w:cs="Arabic Typesetting"/>
          <w:sz w:val="36"/>
          <w:szCs w:val="36"/>
          <w:rtl/>
          <w:lang w:val="ar-EG" w:eastAsia="ar-EG" w:bidi="ar-EG"/>
        </w:rPr>
        <w:t>(4)</w:t>
      </w:r>
      <w:r w:rsidRPr="00705A9E">
        <w:rPr>
          <w:rFonts w:ascii="Arabic Typesetting" w:eastAsia="Arabic Typesetting" w:hAnsi="Arabic Typesetting" w:cs="Arabic Typesetting"/>
          <w:sz w:val="36"/>
          <w:szCs w:val="36"/>
          <w:rtl/>
          <w:cs/>
          <w:lang w:val="ar-EG" w:eastAsia="ar-EG" w:bidi="ar-EG"/>
        </w:rPr>
        <w:t>، يبدأ نفاذ التعديلات في التاريخ المتفق عليه</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ويجوز للإدارة، في إخطار يوجه إلى المدير العام للمنظمة العالمية للملكية الفكرية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إضافة بيانات إلى البيانات المتعلقة باللغات والدول والواردة في المرفق ألف من هذا الاتفاق؛</w:t>
      </w:r>
    </w:p>
    <w:p w:rsidR="008C3189" w:rsidRDefault="00705A9E" w:rsidP="00703D56">
      <w:pPr>
        <w:keepLines/>
        <w:widowControl w:val="0"/>
        <w:tabs>
          <w:tab w:val="right" w:pos="1440"/>
        </w:tabs>
        <w:bidi/>
        <w:spacing w:after="240" w:line="360" w:lineRule="exact"/>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البيانات المتعلقة بالبحث الدولي الإضافي والواردة في المرفق باء من هذا الاتفاق؛</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جدول الرسوم والأتعاب الوارد في المرفق دال من هذا الاتفاق؛</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البيانات المتعلقة بأنظمة تصنيف البراءات والواردة في المرفق هاء من هذا الاتفاق؛</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"5"</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لغات المراسلة الواردة في المرفق واو من هذا الاتفاق؛</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"6"</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البيانات المتعلقة بأنشطة البحث الدولي الطابع والواردة في المرفق زاي من هذا الاتفاق</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ويبدأ نفاذ أي تعديل أخطر به وفقا للفقرة </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في التاريخ المحدّد في الإخطار، شرط أن يكون ذلك التاريخ</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بعد تاريخ استلام الإخطار من قبل المكتب الدولي بستة أشهر على الأقل فيما يخص أي تعديل يُدخل على المرفق باء ويقضي بأن الإدارة لم تعد تضطلع بأنشطة البحث الدولي الإضافي؛</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وبعد تاريخ استلام الإخطار من قبل المكتب الدولي بشهرين على الأقل فيما يخص أي تغيير في العملة أو مبلغ الرسوم أو الأتعاب الواردة في المرفق دال، وأية إضافة لرسوم أو أتعاب جديدة، وأي تغيير في الشروط الخاصة بردّ الرسوم الواردة في المرفق دال أو تخفيضها</w:t>
      </w:r>
      <w:r w:rsidRPr="00705A9E">
        <w:rPr>
          <w:rFonts w:ascii="Arabic Typesetting" w:eastAsia="Arabic Typesetting" w:hAnsi="Arabic Typesetting" w:cs="Arabic Typesetting"/>
          <w:sz w:val="36"/>
          <w:szCs w:val="36"/>
          <w:rtl/>
          <w:lang w:val="ar-EG" w:eastAsia="ar-EG" w:bidi="ar-EG"/>
        </w:rPr>
        <w:t>.</w:t>
      </w:r>
    </w:p>
    <w:p w:rsidR="00705A9E" w:rsidRPr="00705A9E" w:rsidRDefault="007B2F72" w:rsidP="007B2F72">
      <w:pPr>
        <w:keepLines/>
        <w:widowControl w:val="0"/>
        <w:bidi/>
        <w:spacing w:line="360" w:lineRule="exact"/>
        <w:jc w:val="center"/>
        <w:rPr>
          <w:rFonts w:ascii="Arabic Typesetting" w:hAnsi="Arabic Typesetting" w:cs="Arabic Typesetting"/>
          <w:bCs/>
          <w:sz w:val="36"/>
          <w:szCs w:val="36"/>
          <w:rtl/>
          <w:lang w:val="ar-EG" w:eastAsia="ar-EG" w:bidi="ar-EG"/>
        </w:rPr>
      </w:pPr>
      <w:r>
        <w:rPr>
          <w:rFonts w:ascii="Arabic Typesetting" w:eastAsia="Arabic Typesetting" w:hAnsi="Arabic Typesetting" w:cs="Arabic Typesetting"/>
          <w:sz w:val="36"/>
          <w:szCs w:val="36"/>
          <w:rtl/>
          <w:lang w:val="ar-EG" w:eastAsia="ar-EG" w:bidi="ar-EG"/>
        </w:rPr>
        <w:t>المادة 12</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الإنهاء</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00FE7FCC">
        <w:rPr>
          <w:rFonts w:ascii="Arabic Typesetting" w:eastAsia="Arabic Typesetting" w:hAnsi="Arabic Typesetting" w:cs="Arabic Typesetting"/>
          <w:sz w:val="36"/>
          <w:szCs w:val="36"/>
          <w:rtl/>
          <w:lang w:val="ar-EG" w:eastAsia="ar-EG" w:bidi="ar-EG"/>
        </w:rPr>
        <w:t>ينتهي سريان هذا الاتفاق قبل 31 ديسمبر 2027 في الحالتين التاليتين:</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إذا وجه مكتب الدولة للملكية الفكرية لجمهورية الصين الشعبية إلى المدير العام للمنظمة العالمية للملكية الفكرية إشعارا مكتوبا بإنهاء هذا الاتفاق؛</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أو إذا قدم المدير العام للمنظمة العالمية للملكية الفكرية إشعارا مكتوبا إلى مكتب الدولة للملكية الفكرية لجمهورية الصين الشعبية بإنهاء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وينتهي سريان هذا الاتفاق بموجب الفقرة </w:t>
      </w:r>
      <w:r w:rsidRPr="00705A9E">
        <w:rPr>
          <w:rFonts w:ascii="Arabic Typesetting" w:eastAsia="Arabic Typesetting" w:hAnsi="Arabic Typesetting" w:cs="Arabic Typesetting"/>
          <w:sz w:val="36"/>
          <w:szCs w:val="36"/>
          <w:rtl/>
          <w:lang w:val="ar-EG" w:eastAsia="ar-EG" w:bidi="ar-EG"/>
        </w:rPr>
        <w:t xml:space="preserve">(1) </w:t>
      </w:r>
      <w:r w:rsidRPr="00705A9E">
        <w:rPr>
          <w:rFonts w:ascii="Arabic Typesetting" w:eastAsia="Arabic Typesetting" w:hAnsi="Arabic Typesetting" w:cs="Arabic Typesetting"/>
          <w:sz w:val="36"/>
          <w:szCs w:val="36"/>
          <w:rtl/>
          <w:cs/>
          <w:lang w:val="ar-EG" w:eastAsia="ar-EG" w:bidi="ar-EG"/>
        </w:rPr>
        <w:t>بعد عام واحد من استلام أحد الطرفين الإشعار بإنهائه، ما لم تُحدّد مدة أطول في الإشعار أو يتفق الطرفان على مدة أقصر</w:t>
      </w:r>
      <w:r w:rsidRPr="00705A9E">
        <w:rPr>
          <w:rFonts w:ascii="Arabic Typesetting" w:eastAsia="Arabic Typesetting" w:hAnsi="Arabic Typesetting" w:cs="Arabic Typesetting"/>
          <w:sz w:val="36"/>
          <w:szCs w:val="36"/>
          <w:rtl/>
          <w:lang w:val="ar-EG" w:eastAsia="ar-EG" w:bidi="ar-EG"/>
        </w:rPr>
        <w:t>.</w:t>
      </w:r>
    </w:p>
    <w:p w:rsidR="00705A9E" w:rsidRPr="00705A9E" w:rsidRDefault="00DB1972" w:rsidP="008D4712">
      <w:pPr>
        <w:keepLines/>
        <w:widowControl w:val="0"/>
        <w:bidi/>
        <w:spacing w:after="240" w:line="360" w:lineRule="exact"/>
        <w:ind w:firstLine="720"/>
        <w:rPr>
          <w:rFonts w:ascii="Arabic Typesetting" w:hAnsi="Arabic Typesetting" w:cs="Arabic Typesetting"/>
          <w:sz w:val="36"/>
          <w:szCs w:val="36"/>
          <w:rtl/>
          <w:lang w:val="ar-EG" w:eastAsia="ar-EG" w:bidi="ar-EG"/>
        </w:rPr>
      </w:pPr>
      <w:r w:rsidRPr="00DB1972">
        <w:rPr>
          <w:rFonts w:ascii="Arabic Typesetting" w:eastAsia="Arabic Typesetting" w:hAnsi="Arabic Typesetting" w:cs="Arabic Typesetting"/>
          <w:i/>
          <w:iCs/>
          <w:sz w:val="36"/>
          <w:szCs w:val="36"/>
          <w:rtl/>
          <w:lang w:val="ar-EG" w:eastAsia="ar-EG" w:bidi="ar-EG"/>
        </w:rPr>
        <w:t>وإثباتا لما تقدم</w:t>
      </w:r>
      <w:r w:rsidR="00705A9E" w:rsidRPr="00705A9E">
        <w:rPr>
          <w:rFonts w:ascii="Arabic Typesetting" w:eastAsia="Arabic Typesetting" w:hAnsi="Arabic Typesetting" w:cs="Arabic Typesetting"/>
          <w:sz w:val="36"/>
          <w:szCs w:val="36"/>
          <w:rtl/>
          <w:cs/>
          <w:lang w:val="ar-EG" w:eastAsia="ar-EG" w:bidi="ar-EG"/>
        </w:rPr>
        <w:t xml:space="preserve"> وقّع الطرفان على هذا الاتفاق</w:t>
      </w:r>
      <w:r w:rsidR="00705A9E"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حُرّر في </w:t>
      </w:r>
      <w:r w:rsidRPr="00705A9E">
        <w:rPr>
          <w:rFonts w:ascii="Arabic Typesetting" w:eastAsia="Arabic Typesetting" w:hAnsi="Arabic Typesetting" w:cs="Arabic Typesetting"/>
          <w:i/>
          <w:iCs/>
          <w:sz w:val="36"/>
          <w:szCs w:val="36"/>
          <w:rtl/>
          <w:lang w:val="ar-EG" w:eastAsia="ar-EG" w:bidi="ar-EG"/>
        </w:rPr>
        <w:t>[المدينة]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في </w:t>
      </w:r>
      <w:r w:rsidRPr="00705A9E">
        <w:rPr>
          <w:rFonts w:ascii="Arabic Typesetting" w:eastAsia="Arabic Typesetting" w:hAnsi="Arabic Typesetting" w:cs="Arabic Typesetting"/>
          <w:i/>
          <w:iCs/>
          <w:sz w:val="36"/>
          <w:szCs w:val="36"/>
          <w:rtl/>
          <w:lang w:val="ar-EG" w:eastAsia="ar-EG" w:bidi="ar-EG"/>
        </w:rPr>
        <w:t>[التاريخ]</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بنسختين أصليتين باللغتين الإنكليزية والصينية، والنصان متساويان في الحجية</w:t>
      </w:r>
      <w:r w:rsidRPr="00705A9E">
        <w:rPr>
          <w:rFonts w:ascii="Arabic Typesetting" w:eastAsia="Arabic Typesetting" w:hAnsi="Arabic Typesetting" w:cs="Arabic Typesetting"/>
          <w:sz w:val="36"/>
          <w:szCs w:val="36"/>
          <w:rtl/>
          <w:lang w:val="ar-EG" w:eastAsia="ar-EG" w:bidi="ar-EG"/>
        </w:rPr>
        <w:t>.</w:t>
      </w:r>
    </w:p>
    <w:tbl>
      <w:tblPr>
        <w:bidiVisual/>
        <w:tblW w:w="0" w:type="auto"/>
        <w:tblLayout w:type="fixed"/>
        <w:tblLook w:val="0000" w:firstRow="0" w:lastRow="0" w:firstColumn="0" w:lastColumn="0" w:noHBand="0" w:noVBand="0"/>
      </w:tblPr>
      <w:tblGrid>
        <w:gridCol w:w="4643"/>
        <w:gridCol w:w="4643"/>
      </w:tblGrid>
      <w:tr w:rsidR="00705A9E" w:rsidRPr="00705A9E" w:rsidTr="002162B8">
        <w:trPr>
          <w:trHeight w:val="662"/>
        </w:trPr>
        <w:tc>
          <w:tcPr>
            <w:tcW w:w="4643" w:type="dxa"/>
          </w:tcPr>
          <w:p w:rsidR="00705A9E" w:rsidRPr="00705A9E" w:rsidRDefault="00705A9E" w:rsidP="00C85B83">
            <w:pPr>
              <w:keepLines/>
              <w:widowControl w:val="0"/>
              <w:tabs>
                <w:tab w:val="left" w:pos="4536"/>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نيابة عن مكتب الدولة للملكية الفكرية لجمهورية</w:t>
            </w:r>
            <w:r w:rsidR="00C85B83">
              <w:rPr>
                <w:rFonts w:ascii="Arabic Typesetting" w:eastAsia="Arabic Typesetting" w:hAnsi="Arabic Typesetting" w:cs="Arabic Typesetting" w:hint="cs"/>
                <w:sz w:val="36"/>
                <w:szCs w:val="36"/>
                <w:rtl/>
                <w:cs/>
                <w:lang w:val="ar-EG" w:eastAsia="ar-EG" w:bidi="ar-EG"/>
              </w:rPr>
              <w:t> </w:t>
            </w:r>
            <w:r w:rsidRPr="00705A9E">
              <w:rPr>
                <w:rFonts w:ascii="Arabic Typesetting" w:eastAsia="Arabic Typesetting" w:hAnsi="Arabic Typesetting" w:cs="Arabic Typesetting"/>
                <w:sz w:val="36"/>
                <w:szCs w:val="36"/>
                <w:rtl/>
                <w:cs/>
                <w:lang w:val="ar-EG" w:eastAsia="ar-EG" w:bidi="ar-EG"/>
              </w:rPr>
              <w:t>الصين</w:t>
            </w:r>
            <w:r w:rsidR="00C85B83">
              <w:rPr>
                <w:rFonts w:ascii="Arabic Typesetting" w:eastAsia="Arabic Typesetting" w:hAnsi="Arabic Typesetting" w:cs="Arabic Typesetting" w:hint="cs"/>
                <w:sz w:val="36"/>
                <w:szCs w:val="36"/>
                <w:rtl/>
                <w:cs/>
                <w:lang w:val="ar-EG" w:eastAsia="ar-EG" w:bidi="ar-EG"/>
              </w:rPr>
              <w:t> </w:t>
            </w:r>
            <w:r w:rsidRPr="00705A9E">
              <w:rPr>
                <w:rFonts w:ascii="Arabic Typesetting" w:eastAsia="Arabic Typesetting" w:hAnsi="Arabic Typesetting" w:cs="Arabic Typesetting"/>
                <w:sz w:val="36"/>
                <w:szCs w:val="36"/>
                <w:rtl/>
                <w:cs/>
                <w:lang w:val="ar-EG" w:eastAsia="ar-EG" w:bidi="ar-EG"/>
              </w:rPr>
              <w:t>الشعبية</w:t>
            </w:r>
            <w:r w:rsidRPr="00705A9E">
              <w:rPr>
                <w:rFonts w:ascii="Arabic Typesetting" w:eastAsia="Arabic Typesetting" w:hAnsi="Arabic Typesetting" w:cs="Arabic Typesetting"/>
                <w:sz w:val="36"/>
                <w:szCs w:val="36"/>
                <w:rtl/>
                <w:lang w:val="ar-EG" w:eastAsia="ar-EG"/>
              </w:rPr>
              <w:t>:</w:t>
            </w:r>
          </w:p>
        </w:tc>
        <w:tc>
          <w:tcPr>
            <w:tcW w:w="4643" w:type="dxa"/>
          </w:tcPr>
          <w:p w:rsidR="00705A9E" w:rsidRPr="00705A9E" w:rsidRDefault="00705A9E" w:rsidP="008D4712">
            <w:pPr>
              <w:keepLines/>
              <w:widowControl w:val="0"/>
              <w:tabs>
                <w:tab w:val="left" w:pos="4536"/>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نيابة عن المكتب الدولي للمنظمة العالمية للملكية الفكرية</w:t>
            </w:r>
            <w:r w:rsidRPr="00705A9E">
              <w:rPr>
                <w:rFonts w:ascii="Arabic Typesetting" w:eastAsia="Arabic Typesetting" w:hAnsi="Arabic Typesetting" w:cs="Arabic Typesetting"/>
                <w:sz w:val="36"/>
                <w:szCs w:val="36"/>
                <w:rtl/>
                <w:lang w:val="ar-EG" w:eastAsia="ar-EG"/>
              </w:rPr>
              <w:t>:</w:t>
            </w:r>
          </w:p>
        </w:tc>
      </w:tr>
    </w:tbl>
    <w:p w:rsidR="00705A9E" w:rsidRPr="00705A9E" w:rsidRDefault="00705A9E" w:rsidP="008D4712">
      <w:pPr>
        <w:keepLines/>
        <w:bidi/>
        <w:spacing w:line="360" w:lineRule="exact"/>
        <w:rPr>
          <w:rFonts w:ascii="Arabic Typesetting" w:hAnsi="Arabic Typesetting" w:cs="Arabic Typesetting"/>
          <w:bCs/>
          <w:sz w:val="36"/>
          <w:szCs w:val="36"/>
          <w:rtl/>
          <w:lang w:val="ar-EG" w:eastAsia="ar-EG" w:bidi="ar-EG"/>
        </w:rPr>
      </w:pPr>
      <w:r w:rsidRPr="00705A9E">
        <w:rPr>
          <w:rFonts w:ascii="Arabic Typesetting" w:hAnsi="Arabic Typesetting" w:cs="Arabic Typesetting"/>
          <w:sz w:val="36"/>
          <w:szCs w:val="36"/>
          <w:rtl/>
          <w:lang w:val="ar-EG" w:eastAsia="ar-EG"/>
        </w:rPr>
        <w:br w:type="page"/>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المرفق ألف</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الدول واللغات</w:t>
      </w:r>
    </w:p>
    <w:p w:rsidR="008C3189" w:rsidRDefault="00705A9E" w:rsidP="008D4712">
      <w:pPr>
        <w:keepLines/>
        <w:widowControl w:val="0"/>
        <w:bidi/>
        <w:spacing w:after="240" w:line="360" w:lineRule="exact"/>
        <w:ind w:left="567"/>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3</w:t>
      </w:r>
      <w:r w:rsidRPr="00705A9E">
        <w:rPr>
          <w:rFonts w:ascii="Arabic Typesetting" w:eastAsia="Arabic Typesetting" w:hAnsi="Arabic Typesetting" w:cs="Arabic Typesetting"/>
          <w:sz w:val="36"/>
          <w:szCs w:val="36"/>
          <w:rtl/>
          <w:cs/>
          <w:lang w:val="ar-EG" w:eastAsia="ar-EG" w:bidi="ar-EG"/>
        </w:rPr>
        <w:t xml:space="preserve"> من هذا الاتفاق تحدّد الإدارة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right" w:pos="1134"/>
          <w:tab w:val="left" w:pos="1418"/>
        </w:tabs>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الدول التي تعمل باسمها</w:t>
      </w:r>
      <w:r w:rsidRPr="00705A9E">
        <w:rPr>
          <w:rFonts w:ascii="Arabic Typesetting" w:eastAsia="Arabic Typesetting" w:hAnsi="Arabic Typesetting" w:cs="Arabic Typesetting"/>
          <w:sz w:val="36"/>
          <w:szCs w:val="36"/>
          <w:rtl/>
          <w:lang w:val="ar-EG" w:eastAsia="ar-EG" w:bidi="ar-EG"/>
        </w:rPr>
        <w:t>:</w:t>
      </w:r>
    </w:p>
    <w:p w:rsidR="0080376E" w:rsidRDefault="0080376E" w:rsidP="0080376E">
      <w:pPr>
        <w:keepLines/>
        <w:widowControl w:val="0"/>
        <w:tabs>
          <w:tab w:val="right" w:pos="1134"/>
          <w:tab w:val="left" w:pos="1418"/>
        </w:tabs>
        <w:bidi/>
        <w:spacing w:after="240" w:line="360" w:lineRule="exact"/>
        <w:ind w:left="1418"/>
        <w:rPr>
          <w:rFonts w:ascii="Arabic Typesetting" w:eastAsia="Arabic Typesetting" w:hAnsi="Arabic Typesetting" w:cs="Arabic Typesetting"/>
          <w:sz w:val="36"/>
          <w:szCs w:val="36"/>
          <w:rtl/>
          <w:cs/>
          <w:lang w:val="ar-EG" w:eastAsia="ar-EG" w:bidi="ar-EG"/>
        </w:rPr>
      </w:pPr>
      <w:r>
        <w:rPr>
          <w:rFonts w:ascii="Arabic Typesetting" w:eastAsia="Arabic Typesetting" w:hAnsi="Arabic Typesetting" w:cs="Arabic Typesetting"/>
          <w:sz w:val="36"/>
          <w:szCs w:val="36"/>
          <w:rtl/>
          <w:lang w:val="ar-EG" w:eastAsia="ar-EG" w:bidi="ar-EG"/>
        </w:rPr>
        <w:t>وفقا للمادة 3(1):</w:t>
      </w:r>
    </w:p>
    <w:p w:rsidR="00705A9E" w:rsidRPr="00705A9E" w:rsidRDefault="00705A9E" w:rsidP="004636EC">
      <w:pPr>
        <w:keepLines/>
        <w:widowControl w:val="0"/>
        <w:tabs>
          <w:tab w:val="right" w:pos="1134"/>
          <w:tab w:val="left" w:pos="1418"/>
        </w:tabs>
        <w:bidi/>
        <w:spacing w:after="240" w:line="360" w:lineRule="exact"/>
        <w:ind w:left="1418"/>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الصين وأنغولا وغانا والهند وإيران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جمهورية </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الإسلامية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وكينيا وليبيريا وتايلند وزمبابوي</w:t>
      </w:r>
    </w:p>
    <w:p w:rsidR="00705A9E" w:rsidRPr="00705A9E" w:rsidRDefault="00705A9E" w:rsidP="008D4712">
      <w:pPr>
        <w:keepLines/>
        <w:widowControl w:val="0"/>
        <w:tabs>
          <w:tab w:val="right" w:pos="1134"/>
          <w:tab w:val="left" w:pos="1418"/>
        </w:tabs>
        <w:bidi/>
        <w:spacing w:after="240" w:line="360" w:lineRule="exact"/>
        <w:ind w:left="1418"/>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وأي دولة تحددها الإدارة؛</w:t>
      </w:r>
    </w:p>
    <w:p w:rsidR="0080376E" w:rsidRDefault="0080376E" w:rsidP="0080376E">
      <w:pPr>
        <w:keepLines/>
        <w:widowControl w:val="0"/>
        <w:tabs>
          <w:tab w:val="right" w:pos="1134"/>
          <w:tab w:val="left" w:pos="1418"/>
        </w:tabs>
        <w:bidi/>
        <w:spacing w:after="240" w:line="360" w:lineRule="exact"/>
        <w:ind w:left="1418"/>
        <w:rPr>
          <w:rFonts w:ascii="Arabic Typesetting" w:eastAsia="Arabic Typesetting" w:hAnsi="Arabic Typesetting" w:cs="Arabic Typesetting"/>
          <w:sz w:val="36"/>
          <w:szCs w:val="36"/>
          <w:rtl/>
          <w:cs/>
          <w:lang w:val="ar-EG" w:eastAsia="ar-EG" w:bidi="ar-EG"/>
        </w:rPr>
      </w:pPr>
      <w:r>
        <w:rPr>
          <w:rFonts w:ascii="Arabic Typesetting" w:eastAsia="Arabic Typesetting" w:hAnsi="Arabic Typesetting" w:cs="Arabic Typesetting"/>
          <w:sz w:val="36"/>
          <w:szCs w:val="36"/>
          <w:rtl/>
          <w:lang w:val="ar-EG" w:eastAsia="ar-EG" w:bidi="ar-EG"/>
        </w:rPr>
        <w:t>وفقا للمادة 3(2):</w:t>
      </w:r>
    </w:p>
    <w:p w:rsidR="00705A9E" w:rsidRPr="00705A9E" w:rsidRDefault="00705A9E" w:rsidP="004636EC">
      <w:pPr>
        <w:keepLines/>
        <w:widowControl w:val="0"/>
        <w:tabs>
          <w:tab w:val="right" w:pos="1134"/>
          <w:tab w:val="left" w:pos="1418"/>
        </w:tabs>
        <w:bidi/>
        <w:spacing w:after="240" w:line="360" w:lineRule="exact"/>
        <w:ind w:left="1418"/>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الصين وأنغولا وغانا والهند وإيران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جمهورية </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الإسلامية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وكينيا وليبيريا وتايلند وزمبابوي</w:t>
      </w:r>
    </w:p>
    <w:p w:rsidR="00705A9E" w:rsidRPr="00705A9E" w:rsidRDefault="00705A9E" w:rsidP="008D4712">
      <w:pPr>
        <w:keepLines/>
        <w:widowControl w:val="0"/>
        <w:tabs>
          <w:tab w:val="right" w:pos="1134"/>
          <w:tab w:val="left" w:pos="1418"/>
        </w:tabs>
        <w:bidi/>
        <w:spacing w:after="240" w:line="360" w:lineRule="exact"/>
        <w:ind w:left="1418"/>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وأي دولة تحددها الإدارة</w:t>
      </w:r>
      <w:r w:rsidRPr="00705A9E">
        <w:rPr>
          <w:rFonts w:ascii="Arabic Typesetting" w:eastAsia="Arabic Typesetting" w:hAnsi="Arabic Typesetting" w:cs="Arabic Typesetting"/>
          <w:sz w:val="36"/>
          <w:szCs w:val="36"/>
          <w:rtl/>
          <w:lang w:val="ar-EG" w:eastAsia="ar-EG" w:bidi="ar-EG"/>
        </w:rPr>
        <w:t>.</w:t>
      </w:r>
    </w:p>
    <w:p w:rsidR="00705A9E" w:rsidRPr="00705A9E" w:rsidRDefault="00893212" w:rsidP="008D4712">
      <w:pPr>
        <w:keepLines/>
        <w:widowControl w:val="0"/>
        <w:tabs>
          <w:tab w:val="right" w:pos="1134"/>
          <w:tab w:val="left" w:pos="1418"/>
        </w:tabs>
        <w:bidi/>
        <w:spacing w:after="240" w:line="360" w:lineRule="exact"/>
        <w:ind w:left="1418"/>
        <w:rPr>
          <w:rFonts w:ascii="Arabic Typesetting" w:hAnsi="Arabic Typesetting" w:cs="Arabic Typesetting"/>
          <w:sz w:val="36"/>
          <w:szCs w:val="36"/>
          <w:u w:val="single"/>
          <w:rtl/>
          <w:lang w:val="ar-EG" w:eastAsia="ar-EG" w:bidi="ar-EG"/>
        </w:rPr>
      </w:pPr>
      <w:r>
        <w:rPr>
          <w:rFonts w:ascii="Arabic Typesetting" w:eastAsia="Arabic Typesetting" w:hAnsi="Arabic Typesetting" w:cs="Arabic Typesetting"/>
          <w:sz w:val="36"/>
          <w:szCs w:val="36"/>
          <w:rtl/>
          <w:lang w:val="ar-EG" w:eastAsia="ar-EG" w:bidi="ar-EG"/>
        </w:rPr>
        <w:t>وفي حال حدّد مكتب تسلم الطلبات الإدارة الدولية بناء على المادتين 3(1) و(2)، تصبح الإدارة الدولية</w:t>
      </w:r>
      <w:r w:rsidR="00705A9E" w:rsidRPr="00705A9E">
        <w:rPr>
          <w:rFonts w:ascii="Arabic Typesetting" w:eastAsia="Arabic Typesetting" w:hAnsi="Arabic Typesetting" w:cs="Arabic Typesetting"/>
          <w:sz w:val="36"/>
          <w:szCs w:val="36"/>
          <w:rtl/>
          <w:cs/>
          <w:lang w:val="ar-EG" w:eastAsia="ar-EG" w:bidi="ar-EG"/>
        </w:rPr>
        <w:t xml:space="preserve"> مختصة فيما يتعلق بالطلبات الدولية المودعة لدى مكتب تسلم الطلبات اعتبارا من التاريخ الذي يتفق عليه مكتب تسلم الطلبات والإدارة الدولية ويخطران المكتب الدولي به</w:t>
      </w:r>
      <w:r w:rsidR="00705A9E"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right" w:pos="1134"/>
          <w:tab w:val="left" w:pos="1418"/>
        </w:tabs>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اللغتان التاليتان اللتان تقبلهما</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right" w:pos="1134"/>
          <w:tab w:val="left" w:pos="1418"/>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الصينية والإنكليزية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باء</w:t>
      </w:r>
    </w:p>
    <w:p w:rsidR="008C3189" w:rsidRDefault="00705A9E" w:rsidP="008D4712">
      <w:pPr>
        <w:keepLines/>
        <w:widowControl w:val="0"/>
        <w:bidi/>
        <w:spacing w:line="360" w:lineRule="exact"/>
        <w:jc w:val="center"/>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البحث الدولي الإضافي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الوثائق المشمولة؛ والتقييدات والشروط</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لا تضطلع الإدارة بأنشطة البحث الدولي الإضافي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جيم</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الموضوعات غير المستبعدة من البحث أو الفحص</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الموضوعات المنصوص عليها في القاعدة </w:t>
      </w:r>
      <w:r w:rsidRPr="00705A9E">
        <w:rPr>
          <w:rFonts w:ascii="Arabic Typesetting" w:eastAsia="Arabic Typesetting" w:hAnsi="Arabic Typesetting" w:cs="Arabic Typesetting"/>
          <w:sz w:val="36"/>
          <w:szCs w:val="36"/>
          <w:rtl/>
          <w:lang w:val="ar-EG" w:eastAsia="ar-EG" w:bidi="ar-EG"/>
        </w:rPr>
        <w:t>1.39</w:t>
      </w:r>
      <w:r w:rsidRPr="00705A9E">
        <w:rPr>
          <w:rFonts w:ascii="Arabic Typesetting" w:eastAsia="Arabic Typesetting" w:hAnsi="Arabic Typesetting" w:cs="Arabic Typesetting"/>
          <w:sz w:val="36"/>
          <w:szCs w:val="36"/>
          <w:rtl/>
          <w:cs/>
          <w:lang w:val="ar-EG" w:eastAsia="ar-EG" w:bidi="ar-EG"/>
        </w:rPr>
        <w:t xml:space="preserve"> أو القاعدة </w:t>
      </w:r>
      <w:r w:rsidRPr="00705A9E">
        <w:rPr>
          <w:rFonts w:ascii="Arabic Typesetting" w:eastAsia="Arabic Typesetting" w:hAnsi="Arabic Typesetting" w:cs="Arabic Typesetting"/>
          <w:sz w:val="36"/>
          <w:szCs w:val="36"/>
          <w:rtl/>
          <w:lang w:val="ar-EG" w:eastAsia="ar-EG" w:bidi="ar-EG"/>
        </w:rPr>
        <w:t>1.67</w:t>
      </w:r>
      <w:r w:rsidRPr="00705A9E">
        <w:rPr>
          <w:rFonts w:ascii="Arabic Typesetting" w:eastAsia="Arabic Typesetting" w:hAnsi="Arabic Typesetting" w:cs="Arabic Typesetting"/>
          <w:sz w:val="36"/>
          <w:szCs w:val="36"/>
          <w:rtl/>
          <w:cs/>
          <w:lang w:val="ar-EG" w:eastAsia="ar-EG" w:bidi="ar-EG"/>
        </w:rPr>
        <w:t xml:space="preserve"> والتي لا تُستبعد من البحث أو الفحص، طبقا للمادة</w:t>
      </w:r>
      <w:r w:rsidRPr="00705A9E">
        <w:rPr>
          <w:rFonts w:ascii="Arabic Typesetting" w:eastAsia="Arabic Typesetting" w:hAnsi="Arabic Typesetting" w:cs="Arabic Typesetting"/>
          <w:sz w:val="36"/>
          <w:szCs w:val="36"/>
          <w:rtl/>
          <w:lang w:val="ar-EG" w:eastAsia="ar-EG" w:bidi="ar-EG"/>
        </w:rPr>
        <w:t> 4</w:t>
      </w:r>
      <w:r w:rsidRPr="00705A9E">
        <w:rPr>
          <w:rFonts w:ascii="Arabic Typesetting" w:eastAsia="Arabic Typesetting" w:hAnsi="Arabic Typesetting" w:cs="Arabic Typesetting"/>
          <w:sz w:val="36"/>
          <w:szCs w:val="36"/>
          <w:rtl/>
          <w:cs/>
          <w:lang w:val="ar-EG" w:eastAsia="ar-EG" w:bidi="ar-EG"/>
        </w:rPr>
        <w:t xml:space="preserve"> من هذا الاتفاق، هي كالتالي</w:t>
      </w:r>
      <w:r w:rsidRPr="00705A9E">
        <w:rPr>
          <w:rFonts w:ascii="Arabic Typesetting" w:eastAsia="Arabic Typesetting" w:hAnsi="Arabic Typesetting" w:cs="Arabic Typesetting"/>
          <w:sz w:val="36"/>
          <w:szCs w:val="36"/>
          <w:rtl/>
          <w:lang w:val="ar-EG" w:eastAsia="ar-EG" w:bidi="ar-EG"/>
        </w:rPr>
        <w:t>:</w:t>
      </w:r>
    </w:p>
    <w:p w:rsidR="00705A9E" w:rsidRDefault="00705A9E" w:rsidP="008D4712">
      <w:pPr>
        <w:keepLines/>
        <w:widowControl w:val="0"/>
        <w:bidi/>
        <w:spacing w:after="240" w:line="360" w:lineRule="exact"/>
        <w:ind w:left="567"/>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كل الموضوعات التي تخضع للبحث أو الفحص في إطار إجراءات منح البراءات </w:t>
      </w:r>
      <w:r w:rsidR="00BA2920">
        <w:rPr>
          <w:rFonts w:ascii="Arabic Typesetting" w:eastAsia="Arabic Typesetting" w:hAnsi="Arabic Typesetting" w:cs="Arabic Typesetting"/>
          <w:sz w:val="36"/>
          <w:szCs w:val="36"/>
          <w:rtl/>
          <w:lang w:val="ar-EG" w:eastAsia="ar-EG" w:bidi="ar-EG"/>
        </w:rPr>
        <w:t>طبقا لأحكام قانون البراءات </w:t>
      </w:r>
      <w:r w:rsidRPr="00705A9E">
        <w:rPr>
          <w:rFonts w:ascii="Arabic Typesetting" w:eastAsia="Arabic Typesetting" w:hAnsi="Arabic Typesetting" w:cs="Arabic Typesetting"/>
          <w:sz w:val="36"/>
          <w:szCs w:val="36"/>
          <w:rtl/>
          <w:cs/>
          <w:lang w:val="ar-EG" w:eastAsia="ar-EG" w:bidi="ar-EG"/>
        </w:rPr>
        <w:t>الصيني</w:t>
      </w:r>
      <w:r w:rsidRPr="00705A9E">
        <w:rPr>
          <w:rFonts w:ascii="Arabic Typesetting" w:eastAsia="Arabic Typesetting" w:hAnsi="Arabic Typesetting" w:cs="Arabic Typesetting"/>
          <w:sz w:val="36"/>
          <w:szCs w:val="36"/>
          <w:rtl/>
          <w:lang w:val="ar-EG" w:eastAsia="ar-EG" w:bidi="ar-EG"/>
        </w:rPr>
        <w:t>.</w:t>
      </w:r>
    </w:p>
    <w:p w:rsidR="00BF2AEA" w:rsidRDefault="00BF2AEA">
      <w:pPr>
        <w:rPr>
          <w:rFonts w:ascii="Arabic Typesetting" w:eastAsia="Arabic Typesetting" w:hAnsi="Arabic Typesetting" w:cs="Arabic Typesetting"/>
          <w:sz w:val="36"/>
          <w:szCs w:val="36"/>
          <w:rtl/>
          <w:lang w:val="ar-EG" w:eastAsia="ar-EG" w:bidi="ar-EG"/>
        </w:rPr>
      </w:pPr>
      <w:r>
        <w:rPr>
          <w:rFonts w:ascii="Arabic Typesetting" w:eastAsia="Arabic Typesetting" w:hAnsi="Arabic Typesetting" w:cs="Arabic Typesetting"/>
          <w:sz w:val="36"/>
          <w:szCs w:val="36"/>
          <w:rtl/>
          <w:lang w:val="ar-EG" w:eastAsia="ar-EG" w:bidi="ar-EG"/>
        </w:rPr>
        <w:br w:type="page"/>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المرفق دال</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الرسوم والأتعاب</w:t>
      </w:r>
    </w:p>
    <w:p w:rsidR="00705A9E" w:rsidRPr="00705A9E" w:rsidRDefault="00DB1972" w:rsidP="00A3239A">
      <w:pPr>
        <w:keepLines/>
        <w:widowControl w:val="0"/>
        <w:bidi/>
        <w:spacing w:after="240" w:line="360" w:lineRule="exact"/>
        <w:rPr>
          <w:rFonts w:ascii="Arabic Typesetting" w:hAnsi="Arabic Typesetting" w:cs="Arabic Typesetting"/>
          <w:b/>
          <w:bCs/>
          <w:i/>
          <w:iCs/>
          <w:sz w:val="36"/>
          <w:szCs w:val="36"/>
          <w:rtl/>
          <w:lang w:val="ar-EG" w:eastAsia="ar-EG" w:bidi="ar-EG"/>
        </w:rPr>
      </w:pPr>
      <w:r w:rsidRPr="00DB1972">
        <w:rPr>
          <w:rFonts w:ascii="Arabic Typesetting" w:eastAsia="Arabic Typesetting" w:hAnsi="Arabic Typesetting" w:cs="Arabic Typesetting"/>
          <w:b/>
          <w:bCs/>
          <w:i/>
          <w:iCs/>
          <w:sz w:val="36"/>
          <w:szCs w:val="36"/>
          <w:rtl/>
          <w:lang w:val="ar-EG" w:eastAsia="ar-EG" w:bidi="ar-EG"/>
        </w:rPr>
        <w:t>الجزء الأول</w:t>
      </w:r>
      <w:r w:rsidR="00A3239A">
        <w:rPr>
          <w:rFonts w:ascii="Arabic Typesetting" w:eastAsia="Arabic Typesetting" w:hAnsi="Arabic Typesetting" w:cs="Arabic Typesetting" w:hint="cs"/>
          <w:b/>
          <w:bCs/>
          <w:i/>
          <w:iCs/>
          <w:sz w:val="36"/>
          <w:szCs w:val="36"/>
          <w:rtl/>
          <w:lang w:val="ar-EG" w:eastAsia="ar-EG" w:bidi="ar-EG"/>
        </w:rPr>
        <w:t>.</w:t>
      </w:r>
      <w:r w:rsidR="00A3239A">
        <w:rPr>
          <w:rFonts w:ascii="Arabic Typesetting" w:eastAsia="Arabic Typesetting" w:hAnsi="Arabic Typesetting" w:cs="Arabic Typesetting" w:hint="cs"/>
          <w:b/>
          <w:bCs/>
          <w:i/>
          <w:iCs/>
          <w:sz w:val="36"/>
          <w:szCs w:val="36"/>
          <w:rtl/>
          <w:lang w:val="ar-EG" w:eastAsia="ar-EG" w:bidi="ar-EG"/>
        </w:rPr>
        <w:tab/>
      </w:r>
      <w:r w:rsidRPr="00DB1972">
        <w:rPr>
          <w:rFonts w:ascii="Arabic Typesetting" w:eastAsia="Arabic Typesetting" w:hAnsi="Arabic Typesetting" w:cs="Arabic Typesetting"/>
          <w:b/>
          <w:bCs/>
          <w:i/>
          <w:iCs/>
          <w:sz w:val="36"/>
          <w:szCs w:val="36"/>
          <w:rtl/>
          <w:lang w:val="ar-EG" w:eastAsia="ar-EG" w:bidi="ar-EG"/>
        </w:rPr>
        <w:t>جدول الرسوم والأتعاب</w:t>
      </w:r>
    </w:p>
    <w:p w:rsidR="00705A9E" w:rsidRPr="00DB1972" w:rsidRDefault="00DB1972" w:rsidP="008D4712">
      <w:pPr>
        <w:keepLines/>
        <w:widowControl w:val="0"/>
        <w:tabs>
          <w:tab w:val="left" w:pos="567"/>
          <w:tab w:val="center" w:pos="7513"/>
        </w:tabs>
        <w:bidi/>
        <w:spacing w:line="360" w:lineRule="exact"/>
        <w:ind w:left="567"/>
        <w:rPr>
          <w:rFonts w:ascii="Arabic Typesetting" w:hAnsi="Arabic Typesetting" w:cs="Arabic Typesetting"/>
          <w:b/>
          <w:bCs/>
          <w:sz w:val="36"/>
          <w:szCs w:val="36"/>
          <w:rtl/>
          <w:lang w:val="ar-EG" w:eastAsia="ar-EG" w:bidi="ar-EG"/>
        </w:rPr>
      </w:pPr>
      <w:r w:rsidRPr="00DB1972">
        <w:rPr>
          <w:rFonts w:ascii="Arabic Typesetting" w:eastAsia="Arabic Typesetting" w:hAnsi="Arabic Typesetting" w:cs="Arabic Typesetting"/>
          <w:b/>
          <w:bCs/>
          <w:sz w:val="36"/>
          <w:szCs w:val="36"/>
          <w:rtl/>
          <w:lang w:val="ar-EG" w:eastAsia="ar-EG" w:bidi="ar-EG"/>
        </w:rPr>
        <w:t>نوع الرسوم أو الأتعاب</w:t>
      </w:r>
      <w:r w:rsidR="00705A9E" w:rsidRPr="00705A9E">
        <w:rPr>
          <w:rFonts w:ascii="Arabic Typesetting" w:eastAsia="Arabic Typesetting" w:hAnsi="Arabic Typesetting" w:cs="Arabic Typesetting"/>
          <w:b/>
          <w:sz w:val="36"/>
          <w:szCs w:val="36"/>
          <w:rtl/>
          <w:lang w:val="ar-EG" w:eastAsia="ar-EG" w:bidi="ar-EG"/>
        </w:rPr>
        <w:tab/>
      </w:r>
      <w:r w:rsidR="00705A9E" w:rsidRPr="00DB1972">
        <w:rPr>
          <w:rFonts w:ascii="Arabic Typesetting" w:eastAsia="Arabic Typesetting" w:hAnsi="Arabic Typesetting" w:cs="Arabic Typesetting"/>
          <w:b/>
          <w:bCs/>
          <w:sz w:val="36"/>
          <w:szCs w:val="36"/>
          <w:rtl/>
          <w:lang w:val="ar-EG" w:eastAsia="ar-EG" w:bidi="ar-EG"/>
        </w:rPr>
        <w:t>المبلغ</w:t>
      </w:r>
    </w:p>
    <w:p w:rsidR="00705A9E" w:rsidRPr="00DB1972" w:rsidRDefault="00705A9E" w:rsidP="008D4712">
      <w:pPr>
        <w:keepLines/>
        <w:widowControl w:val="0"/>
        <w:tabs>
          <w:tab w:val="left" w:pos="567"/>
          <w:tab w:val="center" w:pos="7513"/>
        </w:tabs>
        <w:bidi/>
        <w:spacing w:after="240" w:line="360" w:lineRule="exact"/>
        <w:ind w:left="567"/>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b/>
          <w:sz w:val="36"/>
          <w:szCs w:val="36"/>
          <w:rtl/>
          <w:lang w:val="ar-EG" w:eastAsia="ar-EG" w:bidi="ar-EG"/>
        </w:rPr>
        <w:tab/>
      </w:r>
      <w:r w:rsidRPr="00DB1972">
        <w:rPr>
          <w:rFonts w:ascii="Arabic Typesetting" w:eastAsia="Arabic Typesetting" w:hAnsi="Arabic Typesetting" w:cs="Arabic Typesetting"/>
          <w:bCs/>
          <w:sz w:val="36"/>
          <w:szCs w:val="36"/>
          <w:rtl/>
          <w:lang w:val="ar-EG" w:eastAsia="ar-EG" w:bidi="ar-EG"/>
        </w:rPr>
        <w:t>(</w:t>
      </w:r>
      <w:r w:rsidRPr="00DB1972">
        <w:rPr>
          <w:rFonts w:ascii="Arabic Typesetting" w:eastAsia="Arabic Typesetting" w:hAnsi="Arabic Typesetting" w:cs="Arabic Typesetting"/>
          <w:bCs/>
          <w:sz w:val="36"/>
          <w:szCs w:val="36"/>
          <w:rtl/>
          <w:cs/>
          <w:lang w:val="ar-EG" w:eastAsia="ar-EG" w:bidi="ar-EG"/>
        </w:rPr>
        <w:t xml:space="preserve">يوان </w:t>
      </w:r>
      <w:proofErr w:type="spellStart"/>
      <w:r w:rsidRPr="00DB1972">
        <w:rPr>
          <w:rFonts w:ascii="Arabic Typesetting" w:eastAsia="Arabic Typesetting" w:hAnsi="Arabic Typesetting" w:cs="Arabic Typesetting"/>
          <w:bCs/>
          <w:sz w:val="36"/>
          <w:szCs w:val="36"/>
          <w:rtl/>
          <w:cs/>
          <w:lang w:val="ar-EG" w:eastAsia="ar-EG" w:bidi="ar-EG"/>
        </w:rPr>
        <w:t>رنمنبي</w:t>
      </w:r>
      <w:proofErr w:type="spellEnd"/>
      <w:r w:rsidRPr="00DB1972">
        <w:rPr>
          <w:rFonts w:ascii="Arabic Typesetting" w:eastAsia="Arabic Typesetting" w:hAnsi="Arabic Typesetting" w:cs="Arabic Typesetting"/>
          <w:bCs/>
          <w:sz w:val="36"/>
          <w:szCs w:val="36"/>
          <w:rtl/>
          <w:lang w:val="ar-EG" w:eastAsia="ar-EG" w:bidi="ar-EG"/>
        </w:rPr>
        <w:t>)</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البحث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1.16(</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2100</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الرسم الإضافي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2.40(</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2100</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highlight w:val="yellow"/>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الفحص التمهيدي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1.58(</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1500</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highlight w:val="yellow"/>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الرسم الإضافي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3.68(</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1500</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التحفظ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القاعدتان </w:t>
      </w:r>
      <w:r w:rsidRPr="00705A9E">
        <w:rPr>
          <w:rFonts w:ascii="Arabic Typesetting" w:eastAsia="Arabic Typesetting" w:hAnsi="Arabic Typesetting" w:cs="Arabic Typesetting"/>
          <w:sz w:val="36"/>
          <w:szCs w:val="36"/>
          <w:rtl/>
          <w:lang w:val="ar-EG" w:eastAsia="ar-EG" w:bidi="ar-EG"/>
        </w:rPr>
        <w:t>2.40(</w:t>
      </w:r>
      <w:r w:rsidRPr="00705A9E">
        <w:rPr>
          <w:rFonts w:ascii="Arabic Typesetting" w:eastAsia="Arabic Typesetting" w:hAnsi="Arabic Typesetting" w:cs="Arabic Typesetting"/>
          <w:sz w:val="36"/>
          <w:szCs w:val="36"/>
          <w:rtl/>
          <w:cs/>
          <w:lang w:val="ar-EG" w:eastAsia="ar-EG" w:bidi="ar-EG"/>
        </w:rPr>
        <w:t>ه</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3.68(</w:t>
      </w:r>
      <w:r w:rsidRPr="00705A9E">
        <w:rPr>
          <w:rFonts w:ascii="Arabic Typesetting" w:eastAsia="Arabic Typesetting" w:hAnsi="Arabic Typesetting" w:cs="Arabic Typesetting"/>
          <w:sz w:val="36"/>
          <w:szCs w:val="36"/>
          <w:rtl/>
          <w:cs/>
          <w:lang w:val="ar-EG" w:eastAsia="ar-EG" w:bidi="ar-EG"/>
        </w:rPr>
        <w:t>ه</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200</w:t>
      </w:r>
    </w:p>
    <w:p w:rsidR="008C3189" w:rsidRDefault="00705A9E" w:rsidP="008D4712">
      <w:pPr>
        <w:keepLines/>
        <w:widowControl w:val="0"/>
        <w:tabs>
          <w:tab w:val="left" w:pos="567"/>
          <w:tab w:val="right" w:pos="7655"/>
          <w:tab w:val="left" w:pos="7683"/>
        </w:tabs>
        <w:bidi/>
        <w:spacing w:line="360" w:lineRule="exact"/>
        <w:ind w:left="567"/>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التقديم المتأخر للكشوف التسلسلية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القاعدتان </w:t>
      </w:r>
      <w:r w:rsidRPr="00705A9E">
        <w:rPr>
          <w:rFonts w:ascii="Arabic Typesetting" w:eastAsia="Arabic Typesetting" w:hAnsi="Arabic Typesetting" w:cs="Arabic Typesetting"/>
          <w:sz w:val="36"/>
          <w:szCs w:val="36"/>
          <w:rtl/>
          <w:lang w:val="ar-EG" w:eastAsia="ar-EG" w:bidi="ar-EG"/>
        </w:rPr>
        <w:t>13</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ثالثا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ج</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13</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ثالثا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.2)</w:t>
      </w:r>
      <w:r w:rsidRPr="00705A9E">
        <w:rPr>
          <w:rFonts w:ascii="Arabic Typesetting" w:eastAsia="Arabic Typesetting" w:hAnsi="Arabic Typesetting" w:cs="Arabic Typesetting"/>
          <w:sz w:val="36"/>
          <w:szCs w:val="36"/>
          <w:rtl/>
          <w:lang w:val="ar-EG" w:eastAsia="ar-EG" w:bidi="ar-EG"/>
        </w:rPr>
        <w:tab/>
        <w:t>200</w:t>
      </w:r>
    </w:p>
    <w:p w:rsidR="008C3189" w:rsidRDefault="00705A9E" w:rsidP="008D4712">
      <w:pPr>
        <w:keepLines/>
        <w:widowControl w:val="0"/>
        <w:tabs>
          <w:tab w:val="left" w:pos="567"/>
          <w:tab w:val="right" w:pos="7655"/>
          <w:tab w:val="left" w:pos="7683"/>
        </w:tabs>
        <w:bidi/>
        <w:spacing w:line="360" w:lineRule="exact"/>
        <w:ind w:left="567"/>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تكلفة إعداد صور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القواعد </w:t>
      </w:r>
      <w:r w:rsidRPr="00705A9E">
        <w:rPr>
          <w:rFonts w:ascii="Arabic Typesetting" w:eastAsia="Arabic Typesetting" w:hAnsi="Arabic Typesetting" w:cs="Arabic Typesetting"/>
          <w:sz w:val="36"/>
          <w:szCs w:val="36"/>
          <w:rtl/>
          <w:lang w:val="ar-EG" w:eastAsia="ar-EG" w:bidi="ar-EG"/>
        </w:rPr>
        <w:t>3.44(</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2.71(</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1.94</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ثالثا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2.94)</w:t>
      </w:r>
      <w:r w:rsidRPr="00705A9E">
        <w:rPr>
          <w:rFonts w:ascii="Arabic Typesetting" w:eastAsia="Arabic Typesetting" w:hAnsi="Arabic Typesetting" w:cs="Arabic Typesetting"/>
          <w:sz w:val="36"/>
          <w:szCs w:val="36"/>
          <w:rtl/>
          <w:cs/>
          <w:lang w:val="ar-EG" w:eastAsia="ar-EG" w:bidi="ar-EG"/>
        </w:rPr>
        <w:t>،</w:t>
      </w:r>
    </w:p>
    <w:p w:rsidR="00705A9E" w:rsidRPr="00705A9E" w:rsidRDefault="00705A9E" w:rsidP="00703D56">
      <w:pPr>
        <w:keepLines/>
        <w:widowControl w:val="0"/>
        <w:tabs>
          <w:tab w:val="left" w:pos="567"/>
          <w:tab w:val="right" w:pos="7655"/>
          <w:tab w:val="left" w:pos="7683"/>
        </w:tabs>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عن كل صفحة</w:t>
      </w:r>
      <w:r w:rsidRPr="00705A9E">
        <w:rPr>
          <w:rFonts w:ascii="Arabic Typesetting" w:eastAsia="Arabic Typesetting" w:hAnsi="Arabic Typesetting" w:cs="Arabic Typesetting"/>
          <w:sz w:val="36"/>
          <w:szCs w:val="36"/>
          <w:rtl/>
          <w:lang w:val="ar-EG" w:eastAsia="ar-EG" w:bidi="ar-EG"/>
        </w:rPr>
        <w:tab/>
        <w:t>2</w:t>
      </w:r>
    </w:p>
    <w:p w:rsidR="00705A9E" w:rsidRPr="00705A9E" w:rsidRDefault="000C538E" w:rsidP="00A3239A">
      <w:pPr>
        <w:keepLines/>
        <w:widowControl w:val="0"/>
        <w:bidi/>
        <w:spacing w:after="240" w:line="360" w:lineRule="exact"/>
        <w:rPr>
          <w:rFonts w:ascii="Arabic Typesetting" w:hAnsi="Arabic Typesetting" w:cs="Arabic Typesetting"/>
          <w:b/>
          <w:bCs/>
          <w:i/>
          <w:iCs/>
          <w:sz w:val="36"/>
          <w:szCs w:val="36"/>
          <w:rtl/>
          <w:lang w:val="ar-EG" w:eastAsia="ar-EG" w:bidi="ar-EG"/>
        </w:rPr>
      </w:pPr>
      <w:r w:rsidRPr="000C538E">
        <w:rPr>
          <w:rFonts w:ascii="Arabic Typesetting" w:eastAsia="Arabic Typesetting" w:hAnsi="Arabic Typesetting" w:cs="Arabic Typesetting"/>
          <w:b/>
          <w:bCs/>
          <w:i/>
          <w:iCs/>
          <w:sz w:val="36"/>
          <w:szCs w:val="36"/>
          <w:rtl/>
          <w:lang w:val="ar-EG" w:eastAsia="ar-EG" w:bidi="ar-EG"/>
        </w:rPr>
        <w:t>الجزء الثاني</w:t>
      </w:r>
      <w:r w:rsidR="00A3239A">
        <w:rPr>
          <w:rFonts w:ascii="Arabic Typesetting" w:eastAsia="Arabic Typesetting" w:hAnsi="Arabic Typesetting" w:cs="Arabic Typesetting" w:hint="cs"/>
          <w:b/>
          <w:bCs/>
          <w:i/>
          <w:iCs/>
          <w:sz w:val="36"/>
          <w:szCs w:val="36"/>
          <w:rtl/>
          <w:lang w:val="ar-EG" w:eastAsia="ar-EG" w:bidi="ar-EG"/>
        </w:rPr>
        <w:t>.</w:t>
      </w:r>
      <w:r w:rsidR="00A3239A">
        <w:rPr>
          <w:rFonts w:ascii="Arabic Typesetting" w:eastAsia="Arabic Typesetting" w:hAnsi="Arabic Typesetting" w:cs="Arabic Typesetting" w:hint="cs"/>
          <w:b/>
          <w:bCs/>
          <w:i/>
          <w:iCs/>
          <w:sz w:val="36"/>
          <w:szCs w:val="36"/>
          <w:rtl/>
          <w:lang w:val="ar-EG" w:eastAsia="ar-EG" w:bidi="ar-EG"/>
        </w:rPr>
        <w:tab/>
      </w:r>
      <w:r w:rsidRPr="000C538E">
        <w:rPr>
          <w:rFonts w:ascii="Arabic Typesetting" w:eastAsia="Arabic Typesetting" w:hAnsi="Arabic Typesetting" w:cs="Arabic Typesetting"/>
          <w:b/>
          <w:bCs/>
          <w:i/>
          <w:iCs/>
          <w:sz w:val="36"/>
          <w:szCs w:val="36"/>
          <w:rtl/>
          <w:lang w:val="ar-EG" w:eastAsia="ar-EG" w:bidi="ar-EG"/>
        </w:rPr>
        <w:t>الشروط والنطاق فيما يخص ردّ الرسوم وتخفيضها:</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يُردّ أي مبلغ يُدفع خطأ، بدون سبب، أو تجاوزا للمبلغ المستحق، لسداد الرسوم المشار إليها في الجزء الأول</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وفي الحالات التي يُسحب فيها الطلب الدولي أو يُعتبر مسحوبا طبقا للمادة </w:t>
      </w:r>
      <w:r w:rsidRPr="00705A9E">
        <w:rPr>
          <w:rFonts w:ascii="Arabic Typesetting" w:eastAsia="Arabic Typesetting" w:hAnsi="Arabic Typesetting" w:cs="Arabic Typesetting"/>
          <w:sz w:val="36"/>
          <w:szCs w:val="36"/>
          <w:rtl/>
          <w:lang w:val="ar-EG" w:eastAsia="ar-EG" w:bidi="ar-EG"/>
        </w:rPr>
        <w:t xml:space="preserve">14(1)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(4)</w:t>
      </w:r>
      <w:r w:rsidRPr="00705A9E">
        <w:rPr>
          <w:rFonts w:ascii="Arabic Typesetting" w:eastAsia="Arabic Typesetting" w:hAnsi="Arabic Typesetting" w:cs="Arabic Typesetting"/>
          <w:sz w:val="36"/>
          <w:szCs w:val="36"/>
          <w:rtl/>
          <w:cs/>
          <w:lang w:val="ar-EG" w:eastAsia="ar-EG" w:bidi="ar-EG"/>
        </w:rPr>
        <w:t>، قبل بدء البحث الدولي، فإن المبلغ المدفوع لسداد رسم البحث الدولي يُردّ كاملا</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وفي حال استفادت الإدارة من نتائج بحث سابق، يُردّ </w:t>
      </w:r>
      <w:r w:rsidRPr="00705A9E">
        <w:rPr>
          <w:rFonts w:ascii="Arabic Typesetting" w:eastAsia="Arabic Typesetting" w:hAnsi="Arabic Typesetting" w:cs="Arabic Typesetting"/>
          <w:sz w:val="36"/>
          <w:szCs w:val="36"/>
          <w:rtl/>
          <w:lang w:val="ar-EG" w:eastAsia="ar-EG" w:bidi="ar-EG"/>
        </w:rPr>
        <w:t xml:space="preserve">75% </w:t>
      </w:r>
      <w:r w:rsidRPr="00705A9E">
        <w:rPr>
          <w:rFonts w:ascii="Arabic Typesetting" w:eastAsia="Arabic Typesetting" w:hAnsi="Arabic Typesetting" w:cs="Arabic Typesetting"/>
          <w:sz w:val="36"/>
          <w:szCs w:val="36"/>
          <w:rtl/>
          <w:cs/>
          <w:lang w:val="ar-EG" w:eastAsia="ar-EG" w:bidi="ar-EG"/>
        </w:rPr>
        <w:t>من المبلغ المدفوع لسداد رسم البحث، حسب درجة استفادة الإدارة المعنية من ذلك البحث السابق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وفي الحالات المنصوص عليها في القاعدة </w:t>
      </w:r>
      <w:r w:rsidRPr="00705A9E">
        <w:rPr>
          <w:rFonts w:ascii="Arabic Typesetting" w:eastAsia="Arabic Typesetting" w:hAnsi="Arabic Typesetting" w:cs="Arabic Typesetting"/>
          <w:sz w:val="36"/>
          <w:szCs w:val="36"/>
          <w:rtl/>
          <w:lang w:val="ar-EG" w:eastAsia="ar-EG" w:bidi="ar-EG"/>
        </w:rPr>
        <w:t>3.58</w:t>
      </w:r>
      <w:r w:rsidRPr="00705A9E">
        <w:rPr>
          <w:rFonts w:ascii="Arabic Typesetting" w:eastAsia="Arabic Typesetting" w:hAnsi="Arabic Typesetting" w:cs="Arabic Typesetting"/>
          <w:sz w:val="36"/>
          <w:szCs w:val="36"/>
          <w:rtl/>
          <w:cs/>
          <w:lang w:val="ar-EG" w:eastAsia="ar-EG" w:bidi="ar-EG"/>
        </w:rPr>
        <w:t>، يُردّ كامل المبلغ المدفوع لسداد رسم الفحص التمهيدي</w:t>
      </w:r>
      <w:r w:rsidRPr="00705A9E">
        <w:rPr>
          <w:rFonts w:ascii="Arabic Typesetting" w:eastAsia="Arabic Typesetting" w:hAnsi="Arabic Typesetting" w:cs="Arabic Typesetting"/>
          <w:sz w:val="36"/>
          <w:szCs w:val="36"/>
          <w:rtl/>
          <w:lang w:val="ar-EG" w:eastAsia="ar-EG" w:bidi="ar-EG"/>
        </w:rPr>
        <w:t>.</w:t>
      </w:r>
    </w:p>
    <w:p w:rsidR="00705A9E"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(5)</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وفي الحالات التي يُسحب فيها الطلب الدولي أو طلب الفحص التمهيدي الدولي قبل بدء الفحص التمهيدي الدولي، فإن المبلغ المدفوع لسداد رسم الفحص التمهيدي الدولي يُردّ كاملا</w:t>
      </w:r>
      <w:r w:rsidRPr="00705A9E">
        <w:rPr>
          <w:rFonts w:ascii="Arabic Typesetting" w:eastAsia="Arabic Typesetting" w:hAnsi="Arabic Typesetting" w:cs="Arabic Typesetting"/>
          <w:sz w:val="36"/>
          <w:szCs w:val="36"/>
          <w:rtl/>
          <w:lang w:val="ar-EG" w:eastAsia="ar-EG" w:bidi="ar-EG"/>
        </w:rPr>
        <w:t>.</w:t>
      </w:r>
    </w:p>
    <w:p w:rsidR="00F1075C" w:rsidRDefault="00F1075C" w:rsidP="00F1075C">
      <w:pPr>
        <w:bidi/>
        <w:rPr>
          <w:rFonts w:ascii="Arabic Typesetting" w:eastAsia="Arabic Typesetting" w:hAnsi="Arabic Typesetting" w:cs="Arabic Typesetting"/>
          <w:sz w:val="36"/>
          <w:szCs w:val="36"/>
          <w:rtl/>
          <w:lang w:val="ar-EG" w:eastAsia="ar-EG" w:bidi="ar-EG"/>
        </w:rPr>
      </w:pPr>
      <w:r>
        <w:rPr>
          <w:rFonts w:ascii="Arabic Typesetting" w:eastAsia="Arabic Typesetting" w:hAnsi="Arabic Typesetting" w:cs="Arabic Typesetting"/>
          <w:sz w:val="36"/>
          <w:szCs w:val="36"/>
          <w:rtl/>
          <w:lang w:val="ar-EG" w:eastAsia="ar-EG" w:bidi="ar-EG"/>
        </w:rPr>
        <w:br w:type="page"/>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المرفق هاء</w:t>
      </w:r>
    </w:p>
    <w:p w:rsidR="008C3189" w:rsidRDefault="00705A9E" w:rsidP="008D4712">
      <w:pPr>
        <w:keepLines/>
        <w:widowControl w:val="0"/>
        <w:bidi/>
        <w:spacing w:after="240" w:line="360" w:lineRule="exact"/>
        <w:jc w:val="center"/>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cs/>
          <w:lang w:val="ar-EG" w:eastAsia="ar-EG" w:bidi="ar-EG"/>
        </w:rPr>
        <w:t>التصنيف</w:t>
      </w:r>
    </w:p>
    <w:p w:rsidR="008C3189"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6</w:t>
      </w:r>
      <w:r w:rsidRPr="00705A9E">
        <w:rPr>
          <w:rFonts w:ascii="Arabic Typesetting" w:eastAsia="Arabic Typesetting" w:hAnsi="Arabic Typesetting" w:cs="Arabic Typesetting"/>
          <w:sz w:val="36"/>
          <w:szCs w:val="36"/>
          <w:rtl/>
          <w:cs/>
          <w:lang w:val="ar-EG" w:eastAsia="ar-EG" w:bidi="ar-EG"/>
        </w:rPr>
        <w:t xml:space="preserve"> من الاتفاق، تحدّد الإدارة نظام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أنظمة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التصنيف التالي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التالية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بالإضافة إلى التصنيف الدولي للبراءات</w:t>
      </w:r>
      <w:r w:rsidRPr="00705A9E">
        <w:rPr>
          <w:rFonts w:ascii="Arabic Typesetting" w:eastAsia="Arabic Typesetting" w:hAnsi="Arabic Typesetting" w:cs="Arabic Typesetting"/>
          <w:sz w:val="36"/>
          <w:szCs w:val="36"/>
          <w:rtl/>
          <w:lang w:val="ar-EG" w:eastAsia="ar-EG" w:bidi="ar-EG"/>
        </w:rPr>
        <w:t>:</w:t>
      </w:r>
      <w:r w:rsidR="00446155">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لا يوجد</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واو</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لغات المراسلة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7</w:t>
      </w:r>
      <w:r w:rsidRPr="00705A9E">
        <w:rPr>
          <w:rFonts w:ascii="Arabic Typesetting" w:eastAsia="Arabic Typesetting" w:hAnsi="Arabic Typesetting" w:cs="Arabic Typesetting"/>
          <w:sz w:val="36"/>
          <w:szCs w:val="36"/>
          <w:rtl/>
          <w:cs/>
          <w:lang w:val="ar-EG" w:eastAsia="ar-EG" w:bidi="ar-EG"/>
        </w:rPr>
        <w:t xml:space="preserve"> من الاتفاق، تحدّد الإدارة اللغتين التاليتين</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الصينية والإنكليزية،</w:t>
      </w:r>
    </w:p>
    <w:p w:rsidR="00705A9E" w:rsidRPr="00705A9E" w:rsidRDefault="00705A9E" w:rsidP="008D4712">
      <w:pPr>
        <w:keepLines/>
        <w:widowControl w:val="0"/>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علما بأن لغة المراسلة تكون اللغة التي أودع بها الطلب أو تُرجم إليها، حسب الحال</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زاي</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البحث الدولي الطابع</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8</w:t>
      </w:r>
      <w:r w:rsidRPr="00705A9E">
        <w:rPr>
          <w:rFonts w:ascii="Arabic Typesetting" w:eastAsia="Arabic Typesetting" w:hAnsi="Arabic Typesetting" w:cs="Arabic Typesetting"/>
          <w:sz w:val="36"/>
          <w:szCs w:val="36"/>
          <w:rtl/>
          <w:cs/>
          <w:lang w:val="ar-EG" w:eastAsia="ar-EG" w:bidi="ar-EG"/>
        </w:rPr>
        <w:t xml:space="preserve"> من الاتفاق، تحدّد الإدارة النطاق التالي لأنشطة البحث الدولي الطابع</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u w:val="single"/>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لا تضطلع الإدارة بأنشطة البحث الدولي الطابع</w:t>
      </w:r>
      <w:r w:rsidRPr="00705A9E">
        <w:rPr>
          <w:rFonts w:ascii="Arabic Typesetting" w:eastAsia="Arabic Typesetting" w:hAnsi="Arabic Typesetting" w:cs="Arabic Typesetting"/>
          <w:sz w:val="36"/>
          <w:szCs w:val="36"/>
          <w:rtl/>
          <w:lang w:val="ar-EG" w:eastAsia="ar-EG" w:bidi="ar-EG"/>
        </w:rPr>
        <w:t>.</w:t>
      </w:r>
    </w:p>
    <w:p w:rsidR="00705A9E" w:rsidRDefault="00705A9E" w:rsidP="00865898">
      <w:pPr>
        <w:pStyle w:val="EndofDocumentAR"/>
        <w:spacing w:before="720"/>
        <w:rPr>
          <w:rFonts w:eastAsia="Arabic Typesetting"/>
          <w:rtl/>
          <w:lang w:val="ar-EG" w:eastAsia="ar-EG" w:bidi="ar-EG"/>
        </w:rPr>
      </w:pPr>
      <w:r w:rsidRPr="00705A9E">
        <w:rPr>
          <w:rFonts w:eastAsia="Arabic Typesetting"/>
          <w:rtl/>
          <w:lang w:val="ar-EG" w:eastAsia="ar-EG" w:bidi="ar-EG"/>
        </w:rPr>
        <w:t>[</w:t>
      </w:r>
      <w:r w:rsidRPr="00705A9E">
        <w:rPr>
          <w:rFonts w:eastAsia="Arabic Typesetting"/>
          <w:rtl/>
          <w:cs/>
          <w:lang w:val="ar-EG" w:eastAsia="ar-EG" w:bidi="ar-EG"/>
        </w:rPr>
        <w:t>يلي ذلك المرفق السابع</w:t>
      </w:r>
      <w:r w:rsidRPr="00705A9E">
        <w:rPr>
          <w:rFonts w:eastAsia="Arabic Typesetting"/>
          <w:rtl/>
          <w:lang w:val="ar-EG" w:eastAsia="ar-EG" w:bidi="ar-EG"/>
        </w:rPr>
        <w:t>]</w:t>
      </w:r>
    </w:p>
    <w:p w:rsidR="00865898" w:rsidRDefault="00865898" w:rsidP="00865898">
      <w:pPr>
        <w:keepLines/>
        <w:bidi/>
        <w:spacing w:after="240" w:line="360" w:lineRule="exact"/>
        <w:ind w:left="5534"/>
        <w:rPr>
          <w:rFonts w:ascii="Arabic Typesetting" w:eastAsia="Arabic Typesetting" w:hAnsi="Arabic Typesetting" w:cs="Arabic Typesetting"/>
          <w:sz w:val="36"/>
          <w:szCs w:val="36"/>
          <w:rtl/>
          <w:lang w:val="ar-EG" w:eastAsia="ar-EG" w:bidi="ar-EG"/>
        </w:rPr>
      </w:pPr>
    </w:p>
    <w:p w:rsidR="00865898" w:rsidRPr="00705A9E" w:rsidRDefault="00865898" w:rsidP="00865898">
      <w:pPr>
        <w:keepLines/>
        <w:bidi/>
        <w:spacing w:after="240" w:line="360" w:lineRule="exact"/>
        <w:ind w:left="5534"/>
        <w:rPr>
          <w:rFonts w:ascii="Arabic Typesetting" w:eastAsia="Arabic Typesetting" w:hAnsi="Arabic Typesetting" w:cs="Arabic Typesetting"/>
          <w:sz w:val="36"/>
          <w:szCs w:val="36"/>
          <w:rtl/>
          <w:lang w:val="ar-EG" w:eastAsia="ar-EG" w:bidi="ar-EG"/>
        </w:rPr>
        <w:sectPr w:rsidR="00865898" w:rsidRPr="00705A9E" w:rsidSect="00444EB2">
          <w:headerReference w:type="default" r:id="rId22"/>
          <w:headerReference w:type="first" r:id="rId23"/>
          <w:pgSz w:w="11907" w:h="16840" w:code="1"/>
          <w:pgMar w:top="567" w:right="1418" w:bottom="1418" w:left="1134" w:header="708" w:footer="708" w:gutter="0"/>
          <w:pgNumType w:start="1"/>
          <w:cols w:space="708"/>
          <w:titlePg/>
          <w:docGrid w:linePitch="360"/>
        </w:sectPr>
      </w:pPr>
    </w:p>
    <w:p w:rsidR="009C07C2" w:rsidRPr="00857930" w:rsidRDefault="009C07C2" w:rsidP="009C07C2">
      <w:pPr>
        <w:keepNext/>
        <w:widowControl w:val="0"/>
        <w:bidi/>
        <w:spacing w:after="240" w:line="360" w:lineRule="exact"/>
        <w:jc w:val="center"/>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cs/>
          <w:lang w:val="ar-EG" w:eastAsia="ar-EG" w:bidi="ar-EG"/>
        </w:rPr>
        <w:lastRenderedPageBreak/>
        <w:t>مشروع اتفاق</w:t>
      </w:r>
    </w:p>
    <w:p w:rsidR="009C07C2" w:rsidRPr="00857930" w:rsidRDefault="009C07C2" w:rsidP="009C07C2">
      <w:pPr>
        <w:keepNext/>
        <w:widowControl w:val="0"/>
        <w:bidi/>
        <w:spacing w:line="360" w:lineRule="exact"/>
        <w:jc w:val="center"/>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cs/>
          <w:lang w:val="ar-EG" w:eastAsia="ar-EG" w:bidi="ar-EG"/>
        </w:rPr>
        <w:t xml:space="preserve">بين </w:t>
      </w:r>
      <w:r w:rsidRPr="00857930">
        <w:rPr>
          <w:rFonts w:ascii="Arabic Typesetting" w:eastAsia="Arabic Typesetting" w:hAnsi="Arabic Typesetting" w:cs="Arabic Typesetting" w:hint="cs"/>
          <w:sz w:val="36"/>
          <w:szCs w:val="36"/>
          <w:rtl/>
          <w:lang w:val="ar-EG" w:eastAsia="ar-EG" w:bidi="ar-EG"/>
        </w:rPr>
        <w:t>أكاديمية البحث العلمي والتكنولوجيا بمصر</w:t>
      </w:r>
    </w:p>
    <w:p w:rsidR="009C07C2" w:rsidRPr="00857930" w:rsidRDefault="009C07C2" w:rsidP="009C07C2">
      <w:pPr>
        <w:keepNext/>
        <w:widowControl w:val="0"/>
        <w:bidi/>
        <w:spacing w:after="240" w:line="360" w:lineRule="exact"/>
        <w:jc w:val="center"/>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cs/>
          <w:lang w:val="ar-EG" w:eastAsia="ar-EG" w:bidi="ar-EG"/>
        </w:rPr>
        <w:t>والمكتب الدولي للمنظمة العالمية للملكية الفكرية</w:t>
      </w:r>
    </w:p>
    <w:p w:rsidR="009C07C2" w:rsidRPr="00857930" w:rsidRDefault="009C07C2" w:rsidP="009C07C2">
      <w:pPr>
        <w:keepNext/>
        <w:widowControl w:val="0"/>
        <w:bidi/>
        <w:spacing w:line="360" w:lineRule="exact"/>
        <w:jc w:val="center"/>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lang w:val="ar-EG" w:eastAsia="ar-EG" w:bidi="ar-EG"/>
        </w:rPr>
        <w:t>‏</w:t>
      </w:r>
      <w:r w:rsidRPr="00857930">
        <w:rPr>
          <w:rFonts w:ascii="Arabic Typesetting" w:eastAsia="Arabic Typesetting" w:hAnsi="Arabic Typesetting" w:cs="Arabic Typesetting"/>
          <w:sz w:val="36"/>
          <w:szCs w:val="36"/>
          <w:rtl/>
          <w:cs/>
          <w:lang w:val="ar-EG" w:eastAsia="ar-EG" w:bidi="ar-EG"/>
        </w:rPr>
        <w:t>فيما يخص عمل مكتب براءات الاختراع المصري</w:t>
      </w:r>
    </w:p>
    <w:p w:rsidR="009C07C2" w:rsidRPr="00857930" w:rsidRDefault="009C07C2" w:rsidP="009C07C2">
      <w:pPr>
        <w:keepNext/>
        <w:widowControl w:val="0"/>
        <w:bidi/>
        <w:spacing w:line="360" w:lineRule="exact"/>
        <w:jc w:val="center"/>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cs/>
          <w:lang w:val="ar-EG" w:eastAsia="ar-EG" w:bidi="ar-EG"/>
        </w:rPr>
        <w:t>كإدارة للبحث الدولي</w:t>
      </w:r>
    </w:p>
    <w:p w:rsidR="009C07C2" w:rsidRPr="00857930" w:rsidRDefault="009C07C2" w:rsidP="009C07C2">
      <w:pPr>
        <w:keepNext/>
        <w:widowControl w:val="0"/>
        <w:bidi/>
        <w:spacing w:line="360" w:lineRule="exact"/>
        <w:jc w:val="center"/>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cs/>
          <w:lang w:val="ar-EG" w:eastAsia="ar-EG" w:bidi="ar-EG"/>
        </w:rPr>
        <w:t>وإدارة للفحص التمهيدي الدولي</w:t>
      </w:r>
    </w:p>
    <w:p w:rsidR="009C07C2" w:rsidRPr="00857930" w:rsidRDefault="009C07C2" w:rsidP="009C07C2">
      <w:pPr>
        <w:keepNext/>
        <w:widowControl w:val="0"/>
        <w:bidi/>
        <w:spacing w:after="240" w:line="360" w:lineRule="exact"/>
        <w:jc w:val="center"/>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cs/>
          <w:lang w:val="ar-EG" w:eastAsia="ar-EG" w:bidi="ar-EG"/>
        </w:rPr>
        <w:t>في إطار معاهدة التعاون بشأن البراءات</w:t>
      </w:r>
    </w:p>
    <w:p w:rsidR="009C07C2" w:rsidRPr="00857930" w:rsidRDefault="009C07C2" w:rsidP="009C07C2">
      <w:pPr>
        <w:keepNext/>
        <w:widowControl w:val="0"/>
        <w:bidi/>
        <w:spacing w:after="240" w:line="360" w:lineRule="exact"/>
        <w:jc w:val="center"/>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i/>
          <w:iCs/>
          <w:sz w:val="36"/>
          <w:szCs w:val="36"/>
          <w:rtl/>
          <w:lang w:val="ar-EG" w:eastAsia="ar-EG" w:bidi="ar-EG"/>
        </w:rPr>
        <w:t>ديباجة</w:t>
      </w:r>
    </w:p>
    <w:p w:rsidR="009C07C2" w:rsidRPr="00857930" w:rsidRDefault="009C07C2" w:rsidP="009C07C2">
      <w:pPr>
        <w:widowControl w:val="0"/>
        <w:bidi/>
        <w:spacing w:after="240" w:line="360" w:lineRule="exact"/>
        <w:rPr>
          <w:rFonts w:ascii="Arabic Typesetting" w:eastAsia="Arabic Typesetting" w:hAnsi="Arabic Typesetting" w:cs="Arabic Typesetting"/>
          <w:sz w:val="36"/>
          <w:szCs w:val="36"/>
          <w:rtl/>
          <w:cs/>
          <w:lang w:val="ar-EG" w:eastAsia="ar-EG" w:bidi="ar-EG"/>
        </w:rPr>
      </w:pPr>
      <w:r w:rsidRPr="00857930">
        <w:rPr>
          <w:rFonts w:ascii="Arabic Typesetting" w:eastAsia="Arabic Typesetting" w:hAnsi="Arabic Typesetting" w:cs="Arabic Typesetting"/>
          <w:sz w:val="36"/>
          <w:szCs w:val="36"/>
          <w:rtl/>
          <w:lang w:val="ar-EG" w:eastAsia="ar-EG" w:bidi="ar-EG"/>
        </w:rPr>
        <w:tab/>
      </w:r>
      <w:r w:rsidRPr="00857930">
        <w:rPr>
          <w:rFonts w:ascii="Arabic Typesetting" w:eastAsia="Arabic Typesetting" w:hAnsi="Arabic Typesetting" w:cs="Arabic Typesetting"/>
          <w:sz w:val="36"/>
          <w:szCs w:val="36"/>
          <w:rtl/>
          <w:cs/>
          <w:lang w:val="ar-EG" w:eastAsia="ar-EG" w:bidi="ar-EG"/>
        </w:rPr>
        <w:t xml:space="preserve">إن </w:t>
      </w:r>
      <w:r w:rsidRPr="00857930">
        <w:rPr>
          <w:rFonts w:ascii="Arabic Typesetting" w:eastAsia="Arabic Typesetting" w:hAnsi="Arabic Typesetting" w:cs="Arabic Typesetting" w:hint="cs"/>
          <w:sz w:val="36"/>
          <w:szCs w:val="36"/>
          <w:rtl/>
          <w:lang w:val="ar-EG" w:eastAsia="ar-EG" w:bidi="ar-EG"/>
        </w:rPr>
        <w:t xml:space="preserve">أكاديمية البحث العلمي والتكنولوجيا بمصر </w:t>
      </w:r>
      <w:r w:rsidRPr="00857930">
        <w:rPr>
          <w:rFonts w:ascii="Arabic Typesetting" w:eastAsia="Arabic Typesetting" w:hAnsi="Arabic Typesetting" w:cs="Arabic Typesetting"/>
          <w:sz w:val="36"/>
          <w:szCs w:val="36"/>
          <w:rtl/>
          <w:cs/>
          <w:lang w:val="ar-EG" w:eastAsia="ar-EG" w:bidi="ar-EG"/>
        </w:rPr>
        <w:t>والمكتب الدولي للمنظمة العالمية للملكية الفكرية،</w:t>
      </w:r>
    </w:p>
    <w:p w:rsidR="009C07C2" w:rsidRPr="00857930" w:rsidRDefault="009C07C2" w:rsidP="009C07C2">
      <w:pPr>
        <w:widowControl w:val="0"/>
        <w:bidi/>
        <w:spacing w:after="240" w:line="360" w:lineRule="exact"/>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lang w:val="ar-EG" w:eastAsia="ar-EG" w:bidi="ar-EG"/>
        </w:rPr>
        <w:tab/>
      </w:r>
      <w:r w:rsidRPr="00857930">
        <w:rPr>
          <w:rFonts w:ascii="Arabic Typesetting" w:eastAsia="Arabic Typesetting" w:hAnsi="Arabic Typesetting" w:cs="Arabic Typesetting"/>
          <w:i/>
          <w:iCs/>
          <w:sz w:val="36"/>
          <w:szCs w:val="36"/>
          <w:rtl/>
          <w:lang w:val="ar-EG" w:eastAsia="ar-EG" w:bidi="ar-EG"/>
        </w:rPr>
        <w:t>إذ يعتبران</w:t>
      </w:r>
      <w:r w:rsidRPr="00857930">
        <w:rPr>
          <w:rFonts w:ascii="Arabic Typesetting" w:eastAsia="Arabic Typesetting" w:hAnsi="Arabic Typesetting" w:cs="Arabic Typesetting"/>
          <w:sz w:val="36"/>
          <w:szCs w:val="36"/>
          <w:rtl/>
          <w:cs/>
          <w:lang w:val="ar-EG" w:eastAsia="ar-EG" w:bidi="ar-EG"/>
        </w:rPr>
        <w:t xml:space="preserve"> أنّ جمعية معاهدة التعاون بشأن البراءات قامت، بعد الاستماع إلى مشورة لجنة التعاون التقني لمعاهدة التعاون بشأن البراءات، بتعيين مكتب براءات الاختراع المصري كإدارة للبحث الدولي وإدارة للفحص التمهيدي الدولي في إطار معاهدة التعاون بشأن البراءات ووافقت على هذا الاتفاق طبقا للمادتين </w:t>
      </w:r>
      <w:r w:rsidRPr="00857930">
        <w:rPr>
          <w:rFonts w:ascii="Arabic Typesetting" w:eastAsia="Arabic Typesetting" w:hAnsi="Arabic Typesetting" w:cs="Arabic Typesetting"/>
          <w:sz w:val="36"/>
          <w:szCs w:val="36"/>
          <w:rtl/>
          <w:lang w:val="ar-EG" w:eastAsia="ar-EG" w:bidi="ar-EG"/>
        </w:rPr>
        <w:t xml:space="preserve">16(3) </w:t>
      </w:r>
      <w:r w:rsidRPr="00857930">
        <w:rPr>
          <w:rFonts w:ascii="Arabic Typesetting" w:eastAsia="Arabic Typesetting" w:hAnsi="Arabic Typesetting" w:cs="Arabic Typesetting"/>
          <w:sz w:val="36"/>
          <w:szCs w:val="36"/>
          <w:rtl/>
          <w:cs/>
          <w:lang w:val="ar-EG" w:eastAsia="ar-EG" w:bidi="ar-EG"/>
        </w:rPr>
        <w:t>و</w:t>
      </w:r>
      <w:r w:rsidRPr="00857930">
        <w:rPr>
          <w:rFonts w:ascii="Arabic Typesetting" w:eastAsia="Arabic Typesetting" w:hAnsi="Arabic Typesetting" w:cs="Arabic Typesetting"/>
          <w:sz w:val="36"/>
          <w:szCs w:val="36"/>
          <w:rtl/>
          <w:lang w:val="ar-EG" w:eastAsia="ar-EG" w:bidi="ar-EG"/>
        </w:rPr>
        <w:t>32(3)</w:t>
      </w:r>
      <w:r w:rsidRPr="00857930">
        <w:rPr>
          <w:rFonts w:ascii="Arabic Typesetting" w:eastAsia="Arabic Typesetting" w:hAnsi="Arabic Typesetting" w:cs="Arabic Typesetting"/>
          <w:sz w:val="36"/>
          <w:szCs w:val="36"/>
          <w:rtl/>
          <w:cs/>
          <w:lang w:val="ar-EG" w:eastAsia="ar-EG" w:bidi="ar-EG"/>
        </w:rPr>
        <w:t>،</w:t>
      </w:r>
    </w:p>
    <w:p w:rsidR="009C07C2" w:rsidRPr="00857930" w:rsidRDefault="009C07C2" w:rsidP="009C07C2">
      <w:pPr>
        <w:widowControl w:val="0"/>
        <w:bidi/>
        <w:spacing w:after="240" w:line="360" w:lineRule="exact"/>
        <w:rPr>
          <w:rFonts w:ascii="Arabic Typesetting" w:hAnsi="Arabic Typesetting" w:cs="Arabic Typesetting"/>
          <w:i/>
          <w:iCs/>
          <w:sz w:val="36"/>
          <w:szCs w:val="36"/>
          <w:rtl/>
          <w:lang w:val="ar-EG" w:eastAsia="ar-EG" w:bidi="ar-EG"/>
        </w:rPr>
      </w:pPr>
      <w:r w:rsidRPr="00857930">
        <w:rPr>
          <w:rFonts w:ascii="Arabic Typesetting" w:eastAsia="Arabic Typesetting" w:hAnsi="Arabic Typesetting" w:cs="Arabic Typesetting"/>
          <w:i/>
          <w:sz w:val="36"/>
          <w:szCs w:val="36"/>
          <w:rtl/>
          <w:lang w:val="ar-EG" w:eastAsia="ar-EG" w:bidi="ar-EG"/>
        </w:rPr>
        <w:tab/>
      </w:r>
      <w:r w:rsidRPr="00857930">
        <w:rPr>
          <w:rFonts w:ascii="Arabic Typesetting" w:eastAsia="Arabic Typesetting" w:hAnsi="Arabic Typesetting" w:cs="Arabic Typesetting"/>
          <w:i/>
          <w:iCs/>
          <w:sz w:val="36"/>
          <w:szCs w:val="36"/>
          <w:rtl/>
          <w:lang w:val="ar-EG" w:eastAsia="ar-EG" w:bidi="ar-EG"/>
        </w:rPr>
        <w:t>يوافقان على ما يلي:</w:t>
      </w:r>
    </w:p>
    <w:p w:rsidR="009C07C2" w:rsidRPr="00857930" w:rsidRDefault="009C07C2" w:rsidP="009C07C2">
      <w:pPr>
        <w:widowControl w:val="0"/>
        <w:bidi/>
        <w:spacing w:line="360" w:lineRule="exact"/>
        <w:jc w:val="center"/>
        <w:rPr>
          <w:rFonts w:ascii="Arabic Typesetting" w:hAnsi="Arabic Typesetting" w:cs="Arabic Typesetting"/>
          <w:bCs/>
          <w:sz w:val="36"/>
          <w:szCs w:val="36"/>
          <w:rtl/>
          <w:lang w:val="ar-EG" w:eastAsia="ar-EG" w:bidi="ar-EG"/>
        </w:rPr>
      </w:pPr>
      <w:r w:rsidRPr="00857930">
        <w:rPr>
          <w:rFonts w:ascii="Arabic Typesetting" w:eastAsia="Arabic Typesetting" w:hAnsi="Arabic Typesetting" w:cs="Arabic Typesetting"/>
          <w:sz w:val="36"/>
          <w:szCs w:val="36"/>
          <w:rtl/>
          <w:cs/>
          <w:lang w:val="ar-EG" w:eastAsia="ar-EG" w:bidi="ar-EG"/>
        </w:rPr>
        <w:t xml:space="preserve">المادة </w:t>
      </w:r>
      <w:r w:rsidRPr="00857930">
        <w:rPr>
          <w:rFonts w:ascii="Arabic Typesetting" w:eastAsia="Arabic Typesetting" w:hAnsi="Arabic Typesetting" w:cs="Arabic Typesetting"/>
          <w:sz w:val="36"/>
          <w:szCs w:val="36"/>
          <w:rtl/>
          <w:lang w:val="ar-EG" w:eastAsia="ar-EG" w:bidi="ar-EG"/>
        </w:rPr>
        <w:t>1</w:t>
      </w:r>
    </w:p>
    <w:p w:rsidR="009C07C2" w:rsidRPr="00857930" w:rsidRDefault="009C07C2" w:rsidP="009C07C2">
      <w:pPr>
        <w:widowControl w:val="0"/>
        <w:bidi/>
        <w:spacing w:after="240" w:line="360" w:lineRule="exact"/>
        <w:jc w:val="center"/>
        <w:rPr>
          <w:rFonts w:ascii="Arabic Typesetting" w:hAnsi="Arabic Typesetting" w:cs="Arabic Typesetting"/>
          <w:bCs/>
          <w:sz w:val="36"/>
          <w:szCs w:val="36"/>
          <w:rtl/>
          <w:lang w:val="ar-EG" w:eastAsia="ar-EG" w:bidi="ar-EG"/>
        </w:rPr>
      </w:pPr>
      <w:r w:rsidRPr="00857930">
        <w:rPr>
          <w:rFonts w:ascii="Arabic Typesetting" w:eastAsia="Arabic Typesetting" w:hAnsi="Arabic Typesetting" w:cs="Arabic Typesetting"/>
          <w:sz w:val="36"/>
          <w:szCs w:val="36"/>
          <w:rtl/>
          <w:cs/>
          <w:lang w:val="ar-EG" w:eastAsia="ar-EG" w:bidi="ar-EG"/>
        </w:rPr>
        <w:t>المصطلحات والعبارات</w:t>
      </w:r>
    </w:p>
    <w:p w:rsidR="009C07C2" w:rsidRPr="00857930" w:rsidRDefault="009C07C2" w:rsidP="009C07C2">
      <w:pPr>
        <w:widowControl w:val="0"/>
        <w:bidi/>
        <w:spacing w:after="240" w:line="360" w:lineRule="exact"/>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lang w:val="ar-EG" w:eastAsia="ar-EG" w:bidi="ar-EG"/>
        </w:rPr>
        <w:tab/>
        <w:t>(1)</w:t>
      </w:r>
      <w:r w:rsidRPr="00857930">
        <w:rPr>
          <w:rFonts w:ascii="Arabic Typesetting" w:eastAsia="Arabic Typesetting" w:hAnsi="Arabic Typesetting" w:cs="Arabic Typesetting"/>
          <w:sz w:val="36"/>
          <w:szCs w:val="36"/>
          <w:rtl/>
          <w:lang w:val="ar-EG" w:eastAsia="ar-EG" w:bidi="ar-EG"/>
        </w:rPr>
        <w:tab/>
      </w:r>
      <w:r w:rsidRPr="00857930">
        <w:rPr>
          <w:rFonts w:ascii="Arabic Typesetting" w:eastAsia="Arabic Typesetting" w:hAnsi="Arabic Typesetting" w:cs="Arabic Typesetting"/>
          <w:sz w:val="36"/>
          <w:szCs w:val="36"/>
          <w:rtl/>
          <w:cs/>
          <w:lang w:val="ar-EG" w:eastAsia="ar-EG" w:bidi="ar-EG"/>
        </w:rPr>
        <w:t>لأغراض هذا الاتفاق</w:t>
      </w:r>
      <w:r w:rsidRPr="00857930">
        <w:rPr>
          <w:rFonts w:ascii="Arabic Typesetting" w:eastAsia="Arabic Typesetting" w:hAnsi="Arabic Typesetting" w:cs="Arabic Typesetting"/>
          <w:sz w:val="36"/>
          <w:szCs w:val="36"/>
          <w:rtl/>
          <w:lang w:val="ar-EG" w:eastAsia="ar-EG" w:bidi="ar-EG"/>
        </w:rPr>
        <w:t>:</w:t>
      </w:r>
    </w:p>
    <w:p w:rsidR="009C07C2" w:rsidRPr="00857930" w:rsidRDefault="009C07C2" w:rsidP="009C07C2">
      <w:pPr>
        <w:widowControl w:val="0"/>
        <w:bidi/>
        <w:spacing w:after="200" w:line="360" w:lineRule="exact"/>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lang w:val="ar-EG" w:eastAsia="ar-EG" w:bidi="ar-EG"/>
        </w:rPr>
        <w:tab/>
      </w:r>
      <w:r w:rsidRPr="00857930">
        <w:rPr>
          <w:rFonts w:ascii="Arabic Typesetting" w:eastAsia="Arabic Typesetting" w:hAnsi="Arabic Typesetting" w:cs="Arabic Typesetting"/>
          <w:sz w:val="36"/>
          <w:szCs w:val="36"/>
          <w:rtl/>
          <w:lang w:val="ar-EG" w:eastAsia="ar-EG" w:bidi="ar-EG"/>
        </w:rPr>
        <w:tab/>
        <w:t>(</w:t>
      </w:r>
      <w:r w:rsidRPr="00857930">
        <w:rPr>
          <w:rFonts w:ascii="Arabic Typesetting" w:eastAsia="Arabic Typesetting" w:hAnsi="Arabic Typesetting" w:cs="Arabic Typesetting"/>
          <w:sz w:val="36"/>
          <w:szCs w:val="36"/>
          <w:rtl/>
          <w:cs/>
          <w:lang w:val="ar-EG" w:eastAsia="ar-EG" w:bidi="ar-EG"/>
        </w:rPr>
        <w:t>أ</w:t>
      </w:r>
      <w:r w:rsidRPr="00857930">
        <w:rPr>
          <w:rFonts w:ascii="Arabic Typesetting" w:eastAsia="Arabic Typesetting" w:hAnsi="Arabic Typesetting" w:cs="Arabic Typesetting"/>
          <w:sz w:val="36"/>
          <w:szCs w:val="36"/>
          <w:rtl/>
          <w:lang w:val="ar-EG" w:eastAsia="ar-EG" w:bidi="ar-EG"/>
        </w:rPr>
        <w:t>)</w:t>
      </w:r>
      <w:r w:rsidRPr="00857930">
        <w:rPr>
          <w:rFonts w:ascii="Arabic Typesetting" w:eastAsia="Arabic Typesetting" w:hAnsi="Arabic Typesetting" w:cs="Arabic Typesetting"/>
          <w:sz w:val="36"/>
          <w:szCs w:val="36"/>
          <w:rtl/>
          <w:lang w:val="ar-EG" w:eastAsia="ar-EG" w:bidi="ar-EG"/>
        </w:rPr>
        <w:tab/>
        <w:t>"</w:t>
      </w:r>
      <w:r w:rsidRPr="00857930">
        <w:rPr>
          <w:rFonts w:ascii="Arabic Typesetting" w:eastAsia="Arabic Typesetting" w:hAnsi="Arabic Typesetting" w:cs="Arabic Typesetting"/>
          <w:sz w:val="36"/>
          <w:szCs w:val="36"/>
          <w:rtl/>
          <w:cs/>
          <w:lang w:val="ar-EG" w:eastAsia="ar-EG" w:bidi="ar-EG"/>
        </w:rPr>
        <w:t>المعاهدة</w:t>
      </w:r>
      <w:r w:rsidRPr="00857930">
        <w:rPr>
          <w:rFonts w:ascii="Arabic Typesetting" w:eastAsia="Arabic Typesetting" w:hAnsi="Arabic Typesetting" w:cs="Arabic Typesetting"/>
          <w:sz w:val="36"/>
          <w:szCs w:val="36"/>
          <w:rtl/>
          <w:lang w:val="ar-EG" w:eastAsia="ar-EG" w:bidi="ar-EG"/>
        </w:rPr>
        <w:t xml:space="preserve">" </w:t>
      </w:r>
      <w:r w:rsidRPr="00857930">
        <w:rPr>
          <w:rFonts w:ascii="Arabic Typesetting" w:eastAsia="Arabic Typesetting" w:hAnsi="Arabic Typesetting" w:cs="Arabic Typesetting"/>
          <w:sz w:val="36"/>
          <w:szCs w:val="36"/>
          <w:rtl/>
          <w:cs/>
          <w:lang w:val="ar-EG" w:eastAsia="ar-EG" w:bidi="ar-EG"/>
        </w:rPr>
        <w:t>تعنى معاهدة التعاون بشأن البراءات؛</w:t>
      </w:r>
    </w:p>
    <w:p w:rsidR="009C07C2" w:rsidRPr="00857930" w:rsidRDefault="009C07C2" w:rsidP="009C07C2">
      <w:pPr>
        <w:widowControl w:val="0"/>
        <w:bidi/>
        <w:spacing w:after="200" w:line="360" w:lineRule="exact"/>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lang w:val="ar-EG" w:eastAsia="ar-EG" w:bidi="ar-EG"/>
        </w:rPr>
        <w:tab/>
      </w:r>
      <w:r w:rsidRPr="00857930">
        <w:rPr>
          <w:rFonts w:ascii="Arabic Typesetting" w:eastAsia="Arabic Typesetting" w:hAnsi="Arabic Typesetting" w:cs="Arabic Typesetting"/>
          <w:sz w:val="36"/>
          <w:szCs w:val="36"/>
          <w:rtl/>
          <w:lang w:val="ar-EG" w:eastAsia="ar-EG" w:bidi="ar-EG"/>
        </w:rPr>
        <w:tab/>
        <w:t>(</w:t>
      </w:r>
      <w:r w:rsidRPr="00857930">
        <w:rPr>
          <w:rFonts w:ascii="Arabic Typesetting" w:eastAsia="Arabic Typesetting" w:hAnsi="Arabic Typesetting" w:cs="Arabic Typesetting"/>
          <w:sz w:val="36"/>
          <w:szCs w:val="36"/>
          <w:rtl/>
          <w:cs/>
          <w:lang w:val="ar-EG" w:eastAsia="ar-EG" w:bidi="ar-EG"/>
        </w:rPr>
        <w:t>ب</w:t>
      </w:r>
      <w:r w:rsidRPr="00857930">
        <w:rPr>
          <w:rFonts w:ascii="Arabic Typesetting" w:eastAsia="Arabic Typesetting" w:hAnsi="Arabic Typesetting" w:cs="Arabic Typesetting"/>
          <w:sz w:val="36"/>
          <w:szCs w:val="36"/>
          <w:rtl/>
          <w:lang w:val="ar-EG" w:eastAsia="ar-EG" w:bidi="ar-EG"/>
        </w:rPr>
        <w:t>)</w:t>
      </w:r>
      <w:r w:rsidRPr="00857930">
        <w:rPr>
          <w:rFonts w:ascii="Arabic Typesetting" w:eastAsia="Arabic Typesetting" w:hAnsi="Arabic Typesetting" w:cs="Arabic Typesetting"/>
          <w:sz w:val="36"/>
          <w:szCs w:val="36"/>
          <w:rtl/>
          <w:lang w:val="ar-EG" w:eastAsia="ar-EG" w:bidi="ar-EG"/>
        </w:rPr>
        <w:tab/>
        <w:t>"</w:t>
      </w:r>
      <w:r w:rsidRPr="00857930">
        <w:rPr>
          <w:rFonts w:ascii="Arabic Typesetting" w:eastAsia="Arabic Typesetting" w:hAnsi="Arabic Typesetting" w:cs="Arabic Typesetting"/>
          <w:sz w:val="36"/>
          <w:szCs w:val="36"/>
          <w:rtl/>
          <w:cs/>
          <w:lang w:val="ar-EG" w:eastAsia="ar-EG" w:bidi="ar-EG"/>
        </w:rPr>
        <w:t>اللائحة التنفيذية</w:t>
      </w:r>
      <w:r w:rsidRPr="00857930">
        <w:rPr>
          <w:rFonts w:ascii="Arabic Typesetting" w:eastAsia="Arabic Typesetting" w:hAnsi="Arabic Typesetting" w:cs="Arabic Typesetting"/>
          <w:sz w:val="36"/>
          <w:szCs w:val="36"/>
          <w:rtl/>
          <w:lang w:val="ar-EG" w:eastAsia="ar-EG" w:bidi="ar-EG"/>
        </w:rPr>
        <w:t xml:space="preserve">" </w:t>
      </w:r>
      <w:r w:rsidRPr="00857930">
        <w:rPr>
          <w:rFonts w:ascii="Arabic Typesetting" w:eastAsia="Arabic Typesetting" w:hAnsi="Arabic Typesetting" w:cs="Arabic Typesetting"/>
          <w:sz w:val="36"/>
          <w:szCs w:val="36"/>
          <w:rtl/>
          <w:cs/>
          <w:lang w:val="ar-EG" w:eastAsia="ar-EG" w:bidi="ar-EG"/>
        </w:rPr>
        <w:t>تعنى اللائحة التنفيذية للمعاهدة؛</w:t>
      </w:r>
    </w:p>
    <w:p w:rsidR="009C07C2" w:rsidRPr="00857930" w:rsidRDefault="009C07C2" w:rsidP="009C07C2">
      <w:pPr>
        <w:widowControl w:val="0"/>
        <w:bidi/>
        <w:spacing w:after="200" w:line="360" w:lineRule="exact"/>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lang w:val="ar-EG" w:eastAsia="ar-EG" w:bidi="ar-EG"/>
        </w:rPr>
        <w:tab/>
      </w:r>
      <w:r w:rsidRPr="00857930">
        <w:rPr>
          <w:rFonts w:ascii="Arabic Typesetting" w:eastAsia="Arabic Typesetting" w:hAnsi="Arabic Typesetting" w:cs="Arabic Typesetting"/>
          <w:sz w:val="36"/>
          <w:szCs w:val="36"/>
          <w:rtl/>
          <w:lang w:val="ar-EG" w:eastAsia="ar-EG" w:bidi="ar-EG"/>
        </w:rPr>
        <w:tab/>
        <w:t>(</w:t>
      </w:r>
      <w:r w:rsidRPr="00857930">
        <w:rPr>
          <w:rFonts w:ascii="Arabic Typesetting" w:eastAsia="Arabic Typesetting" w:hAnsi="Arabic Typesetting" w:cs="Arabic Typesetting"/>
          <w:sz w:val="36"/>
          <w:szCs w:val="36"/>
          <w:rtl/>
          <w:cs/>
          <w:lang w:val="ar-EG" w:eastAsia="ar-EG" w:bidi="ar-EG"/>
        </w:rPr>
        <w:t>ج</w:t>
      </w:r>
      <w:r w:rsidRPr="00857930">
        <w:rPr>
          <w:rFonts w:ascii="Arabic Typesetting" w:eastAsia="Arabic Typesetting" w:hAnsi="Arabic Typesetting" w:cs="Arabic Typesetting"/>
          <w:sz w:val="36"/>
          <w:szCs w:val="36"/>
          <w:rtl/>
          <w:lang w:val="ar-EG" w:eastAsia="ar-EG" w:bidi="ar-EG"/>
        </w:rPr>
        <w:t>)</w:t>
      </w:r>
      <w:r w:rsidRPr="00857930">
        <w:rPr>
          <w:rFonts w:ascii="Arabic Typesetting" w:eastAsia="Arabic Typesetting" w:hAnsi="Arabic Typesetting" w:cs="Arabic Typesetting"/>
          <w:sz w:val="36"/>
          <w:szCs w:val="36"/>
          <w:rtl/>
          <w:lang w:val="ar-EG" w:eastAsia="ar-EG" w:bidi="ar-EG"/>
        </w:rPr>
        <w:tab/>
        <w:t>"</w:t>
      </w:r>
      <w:r w:rsidRPr="00857930">
        <w:rPr>
          <w:rFonts w:ascii="Arabic Typesetting" w:eastAsia="Arabic Typesetting" w:hAnsi="Arabic Typesetting" w:cs="Arabic Typesetting"/>
          <w:sz w:val="36"/>
          <w:szCs w:val="36"/>
          <w:rtl/>
          <w:cs/>
          <w:lang w:val="ar-EG" w:eastAsia="ar-EG" w:bidi="ar-EG"/>
        </w:rPr>
        <w:t>التعليمات الإدارية</w:t>
      </w:r>
      <w:r w:rsidRPr="00857930">
        <w:rPr>
          <w:rFonts w:ascii="Arabic Typesetting" w:eastAsia="Arabic Typesetting" w:hAnsi="Arabic Typesetting" w:cs="Arabic Typesetting"/>
          <w:sz w:val="36"/>
          <w:szCs w:val="36"/>
          <w:rtl/>
          <w:lang w:val="ar-EG" w:eastAsia="ar-EG" w:bidi="ar-EG"/>
        </w:rPr>
        <w:t xml:space="preserve">" </w:t>
      </w:r>
      <w:r w:rsidRPr="00857930">
        <w:rPr>
          <w:rFonts w:ascii="Arabic Typesetting" w:eastAsia="Arabic Typesetting" w:hAnsi="Arabic Typesetting" w:cs="Arabic Typesetting"/>
          <w:sz w:val="36"/>
          <w:szCs w:val="36"/>
          <w:rtl/>
          <w:cs/>
          <w:lang w:val="ar-EG" w:eastAsia="ar-EG" w:bidi="ar-EG"/>
        </w:rPr>
        <w:t>تعنى التعليمات الإدارية للمعاهدة؛</w:t>
      </w:r>
    </w:p>
    <w:p w:rsidR="009C07C2" w:rsidRPr="00857930" w:rsidRDefault="009C07C2" w:rsidP="009C07C2">
      <w:pPr>
        <w:widowControl w:val="0"/>
        <w:bidi/>
        <w:spacing w:after="200" w:line="360" w:lineRule="exact"/>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lang w:val="ar-EG" w:eastAsia="ar-EG" w:bidi="ar-EG"/>
        </w:rPr>
        <w:tab/>
      </w:r>
      <w:r w:rsidRPr="00857930">
        <w:rPr>
          <w:rFonts w:ascii="Arabic Typesetting" w:eastAsia="Arabic Typesetting" w:hAnsi="Arabic Typesetting" w:cs="Arabic Typesetting"/>
          <w:sz w:val="36"/>
          <w:szCs w:val="36"/>
          <w:rtl/>
          <w:lang w:val="ar-EG" w:eastAsia="ar-EG" w:bidi="ar-EG"/>
        </w:rPr>
        <w:tab/>
        <w:t>(</w:t>
      </w:r>
      <w:r w:rsidRPr="00857930">
        <w:rPr>
          <w:rFonts w:ascii="Arabic Typesetting" w:eastAsia="Arabic Typesetting" w:hAnsi="Arabic Typesetting" w:cs="Arabic Typesetting"/>
          <w:sz w:val="36"/>
          <w:szCs w:val="36"/>
          <w:rtl/>
          <w:cs/>
          <w:lang w:val="ar-EG" w:eastAsia="ar-EG" w:bidi="ar-EG"/>
        </w:rPr>
        <w:t>د</w:t>
      </w:r>
      <w:r w:rsidRPr="00857930">
        <w:rPr>
          <w:rFonts w:ascii="Arabic Typesetting" w:eastAsia="Arabic Typesetting" w:hAnsi="Arabic Typesetting" w:cs="Arabic Typesetting"/>
          <w:sz w:val="36"/>
          <w:szCs w:val="36"/>
          <w:rtl/>
          <w:lang w:val="ar-EG" w:eastAsia="ar-EG" w:bidi="ar-EG"/>
        </w:rPr>
        <w:t>)</w:t>
      </w:r>
      <w:r w:rsidRPr="00857930">
        <w:rPr>
          <w:rFonts w:ascii="Arabic Typesetting" w:eastAsia="Arabic Typesetting" w:hAnsi="Arabic Typesetting" w:cs="Arabic Typesetting"/>
          <w:sz w:val="36"/>
          <w:szCs w:val="36"/>
          <w:rtl/>
          <w:lang w:val="ar-EG" w:eastAsia="ar-EG" w:bidi="ar-EG"/>
        </w:rPr>
        <w:tab/>
        <w:t>"</w:t>
      </w:r>
      <w:r w:rsidRPr="00857930">
        <w:rPr>
          <w:rFonts w:ascii="Arabic Typesetting" w:eastAsia="Arabic Typesetting" w:hAnsi="Arabic Typesetting" w:cs="Arabic Typesetting"/>
          <w:sz w:val="36"/>
          <w:szCs w:val="36"/>
          <w:rtl/>
          <w:cs/>
          <w:lang w:val="ar-EG" w:eastAsia="ar-EG" w:bidi="ar-EG"/>
        </w:rPr>
        <w:t>المادة</w:t>
      </w:r>
      <w:r w:rsidRPr="00857930">
        <w:rPr>
          <w:rFonts w:ascii="Arabic Typesetting" w:eastAsia="Arabic Typesetting" w:hAnsi="Arabic Typesetting" w:cs="Arabic Typesetting"/>
          <w:sz w:val="36"/>
          <w:szCs w:val="36"/>
          <w:rtl/>
          <w:lang w:val="ar-EG" w:eastAsia="ar-EG" w:bidi="ar-EG"/>
        </w:rPr>
        <w:t xml:space="preserve">" </w:t>
      </w:r>
      <w:r w:rsidRPr="00857930">
        <w:rPr>
          <w:rFonts w:ascii="Arabic Typesetting" w:eastAsia="Arabic Typesetting" w:hAnsi="Arabic Typesetting" w:cs="Arabic Typesetting"/>
          <w:sz w:val="36"/>
          <w:szCs w:val="36"/>
          <w:rtl/>
          <w:cs/>
          <w:lang w:val="ar-EG" w:eastAsia="ar-EG" w:bidi="ar-EG"/>
        </w:rPr>
        <w:t xml:space="preserve">تعنى إحدى مواد المعاهدة </w:t>
      </w:r>
      <w:r w:rsidRPr="00857930">
        <w:rPr>
          <w:rFonts w:ascii="Arabic Typesetting" w:eastAsia="Arabic Typesetting" w:hAnsi="Arabic Typesetting" w:cs="Arabic Typesetting"/>
          <w:sz w:val="36"/>
          <w:szCs w:val="36"/>
          <w:rtl/>
          <w:lang w:val="ar-EG" w:eastAsia="ar-EG" w:bidi="ar-EG"/>
        </w:rPr>
        <w:t>(</w:t>
      </w:r>
      <w:r w:rsidRPr="00857930">
        <w:rPr>
          <w:rFonts w:ascii="Arabic Typesetting" w:eastAsia="Arabic Typesetting" w:hAnsi="Arabic Typesetting" w:cs="Arabic Typesetting"/>
          <w:sz w:val="36"/>
          <w:szCs w:val="36"/>
          <w:rtl/>
          <w:cs/>
          <w:lang w:val="ar-EG" w:eastAsia="ar-EG" w:bidi="ar-EG"/>
        </w:rPr>
        <w:t>ما لم توجد إشارة محدّدة إلى إحدى مواد هذا الاتفاق</w:t>
      </w:r>
      <w:r w:rsidRPr="00857930">
        <w:rPr>
          <w:rFonts w:ascii="Arabic Typesetting" w:eastAsia="Arabic Typesetting" w:hAnsi="Arabic Typesetting" w:cs="Arabic Typesetting"/>
          <w:sz w:val="36"/>
          <w:szCs w:val="36"/>
          <w:rtl/>
          <w:lang w:val="ar-EG" w:eastAsia="ar-EG" w:bidi="ar-EG"/>
        </w:rPr>
        <w:t>)</w:t>
      </w:r>
      <w:r w:rsidRPr="00857930">
        <w:rPr>
          <w:rFonts w:ascii="Arabic Typesetting" w:eastAsia="Arabic Typesetting" w:hAnsi="Arabic Typesetting" w:cs="Arabic Typesetting"/>
          <w:sz w:val="36"/>
          <w:szCs w:val="36"/>
          <w:rtl/>
          <w:cs/>
          <w:lang w:val="ar-EG" w:eastAsia="ar-EG" w:bidi="ar-EG"/>
        </w:rPr>
        <w:t>؛</w:t>
      </w:r>
    </w:p>
    <w:p w:rsidR="009C07C2" w:rsidRPr="00857930" w:rsidRDefault="009C07C2" w:rsidP="009C07C2">
      <w:pPr>
        <w:widowControl w:val="0"/>
        <w:bidi/>
        <w:spacing w:after="200" w:line="360" w:lineRule="exact"/>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lang w:val="ar-EG" w:eastAsia="ar-EG" w:bidi="ar-EG"/>
        </w:rPr>
        <w:tab/>
      </w:r>
      <w:r w:rsidRPr="00857930">
        <w:rPr>
          <w:rFonts w:ascii="Arabic Typesetting" w:eastAsia="Arabic Typesetting" w:hAnsi="Arabic Typesetting" w:cs="Arabic Typesetting"/>
          <w:sz w:val="36"/>
          <w:szCs w:val="36"/>
          <w:rtl/>
          <w:lang w:val="ar-EG" w:eastAsia="ar-EG" w:bidi="ar-EG"/>
        </w:rPr>
        <w:tab/>
        <w:t>(</w:t>
      </w:r>
      <w:r w:rsidRPr="00857930">
        <w:rPr>
          <w:rFonts w:ascii="Arabic Typesetting" w:eastAsia="Arabic Typesetting" w:hAnsi="Arabic Typesetting" w:cs="Arabic Typesetting"/>
          <w:sz w:val="36"/>
          <w:szCs w:val="36"/>
          <w:rtl/>
          <w:cs/>
          <w:lang w:val="ar-EG" w:eastAsia="ar-EG" w:bidi="ar-EG"/>
        </w:rPr>
        <w:t>ه</w:t>
      </w:r>
      <w:r w:rsidRPr="00857930">
        <w:rPr>
          <w:rFonts w:ascii="Arabic Typesetting" w:eastAsia="Arabic Typesetting" w:hAnsi="Arabic Typesetting" w:cs="Arabic Typesetting"/>
          <w:sz w:val="36"/>
          <w:szCs w:val="36"/>
          <w:rtl/>
          <w:lang w:val="ar-EG" w:eastAsia="ar-EG" w:bidi="ar-EG"/>
        </w:rPr>
        <w:t>)</w:t>
      </w:r>
      <w:r w:rsidRPr="00857930">
        <w:rPr>
          <w:rFonts w:ascii="Arabic Typesetting" w:eastAsia="Arabic Typesetting" w:hAnsi="Arabic Typesetting" w:cs="Arabic Typesetting"/>
          <w:sz w:val="36"/>
          <w:szCs w:val="36"/>
          <w:rtl/>
          <w:lang w:val="ar-EG" w:eastAsia="ar-EG" w:bidi="ar-EG"/>
        </w:rPr>
        <w:tab/>
        <w:t>"</w:t>
      </w:r>
      <w:r w:rsidRPr="00857930">
        <w:rPr>
          <w:rFonts w:ascii="Arabic Typesetting" w:eastAsia="Arabic Typesetting" w:hAnsi="Arabic Typesetting" w:cs="Arabic Typesetting"/>
          <w:sz w:val="36"/>
          <w:szCs w:val="36"/>
          <w:rtl/>
          <w:cs/>
          <w:lang w:val="ar-EG" w:eastAsia="ar-EG" w:bidi="ar-EG"/>
        </w:rPr>
        <w:t>القاعدة</w:t>
      </w:r>
      <w:r w:rsidRPr="00857930">
        <w:rPr>
          <w:rFonts w:ascii="Arabic Typesetting" w:eastAsia="Arabic Typesetting" w:hAnsi="Arabic Typesetting" w:cs="Arabic Typesetting"/>
          <w:sz w:val="36"/>
          <w:szCs w:val="36"/>
          <w:rtl/>
          <w:lang w:val="ar-EG" w:eastAsia="ar-EG" w:bidi="ar-EG"/>
        </w:rPr>
        <w:t xml:space="preserve">" </w:t>
      </w:r>
      <w:r w:rsidRPr="00857930">
        <w:rPr>
          <w:rFonts w:ascii="Arabic Typesetting" w:eastAsia="Arabic Typesetting" w:hAnsi="Arabic Typesetting" w:cs="Arabic Typesetting"/>
          <w:sz w:val="36"/>
          <w:szCs w:val="36"/>
          <w:rtl/>
          <w:cs/>
          <w:lang w:val="ar-EG" w:eastAsia="ar-EG" w:bidi="ar-EG"/>
        </w:rPr>
        <w:t>تعنى إحدى قواعد اللائحة التنفيذية؛</w:t>
      </w:r>
    </w:p>
    <w:p w:rsidR="009C07C2" w:rsidRPr="00857930" w:rsidRDefault="009C07C2" w:rsidP="009C07C2">
      <w:pPr>
        <w:widowControl w:val="0"/>
        <w:bidi/>
        <w:spacing w:after="200" w:line="360" w:lineRule="exact"/>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lang w:val="ar-EG" w:eastAsia="ar-EG" w:bidi="ar-EG"/>
        </w:rPr>
        <w:tab/>
      </w:r>
      <w:r w:rsidRPr="00857930">
        <w:rPr>
          <w:rFonts w:ascii="Arabic Typesetting" w:eastAsia="Arabic Typesetting" w:hAnsi="Arabic Typesetting" w:cs="Arabic Typesetting"/>
          <w:sz w:val="36"/>
          <w:szCs w:val="36"/>
          <w:rtl/>
          <w:lang w:val="ar-EG" w:eastAsia="ar-EG" w:bidi="ar-EG"/>
        </w:rPr>
        <w:tab/>
        <w:t>(</w:t>
      </w:r>
      <w:r w:rsidRPr="00857930">
        <w:rPr>
          <w:rFonts w:ascii="Arabic Typesetting" w:eastAsia="Arabic Typesetting" w:hAnsi="Arabic Typesetting" w:cs="Arabic Typesetting"/>
          <w:sz w:val="36"/>
          <w:szCs w:val="36"/>
          <w:rtl/>
          <w:cs/>
          <w:lang w:val="ar-EG" w:eastAsia="ar-EG" w:bidi="ar-EG"/>
        </w:rPr>
        <w:t>و</w:t>
      </w:r>
      <w:r w:rsidRPr="00857930">
        <w:rPr>
          <w:rFonts w:ascii="Arabic Typesetting" w:eastAsia="Arabic Typesetting" w:hAnsi="Arabic Typesetting" w:cs="Arabic Typesetting"/>
          <w:sz w:val="36"/>
          <w:szCs w:val="36"/>
          <w:rtl/>
          <w:lang w:val="ar-EG" w:eastAsia="ar-EG" w:bidi="ar-EG"/>
        </w:rPr>
        <w:t>)</w:t>
      </w:r>
      <w:r w:rsidRPr="00857930">
        <w:rPr>
          <w:rFonts w:ascii="Arabic Typesetting" w:eastAsia="Arabic Typesetting" w:hAnsi="Arabic Typesetting" w:cs="Arabic Typesetting"/>
          <w:sz w:val="36"/>
          <w:szCs w:val="36"/>
          <w:rtl/>
          <w:lang w:val="ar-EG" w:eastAsia="ar-EG" w:bidi="ar-EG"/>
        </w:rPr>
        <w:tab/>
        <w:t>"</w:t>
      </w:r>
      <w:r w:rsidRPr="00857930">
        <w:rPr>
          <w:rFonts w:ascii="Arabic Typesetting" w:eastAsia="Arabic Typesetting" w:hAnsi="Arabic Typesetting" w:cs="Arabic Typesetting"/>
          <w:sz w:val="36"/>
          <w:szCs w:val="36"/>
          <w:rtl/>
          <w:cs/>
          <w:lang w:val="ar-EG" w:eastAsia="ar-EG" w:bidi="ar-EG"/>
        </w:rPr>
        <w:t>الدولة المتعاقدة</w:t>
      </w:r>
      <w:r w:rsidRPr="00857930">
        <w:rPr>
          <w:rFonts w:ascii="Arabic Typesetting" w:eastAsia="Arabic Typesetting" w:hAnsi="Arabic Typesetting" w:cs="Arabic Typesetting"/>
          <w:sz w:val="36"/>
          <w:szCs w:val="36"/>
          <w:rtl/>
          <w:lang w:val="ar-EG" w:eastAsia="ar-EG" w:bidi="ar-EG"/>
        </w:rPr>
        <w:t xml:space="preserve">" </w:t>
      </w:r>
      <w:r w:rsidRPr="00857930">
        <w:rPr>
          <w:rFonts w:ascii="Arabic Typesetting" w:eastAsia="Arabic Typesetting" w:hAnsi="Arabic Typesetting" w:cs="Arabic Typesetting"/>
          <w:sz w:val="36"/>
          <w:szCs w:val="36"/>
          <w:rtl/>
          <w:cs/>
          <w:lang w:val="ar-EG" w:eastAsia="ar-EG" w:bidi="ar-EG"/>
        </w:rPr>
        <w:t>تعنى دولة طرف في المعاهدة؛</w:t>
      </w:r>
    </w:p>
    <w:p w:rsidR="009C07C2" w:rsidRPr="00857930" w:rsidRDefault="009C07C2" w:rsidP="009C07C2">
      <w:pPr>
        <w:widowControl w:val="0"/>
        <w:bidi/>
        <w:spacing w:after="200" w:line="360" w:lineRule="exact"/>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lang w:val="ar-EG" w:eastAsia="ar-EG" w:bidi="ar-EG"/>
        </w:rPr>
        <w:tab/>
      </w:r>
      <w:r w:rsidRPr="00857930">
        <w:rPr>
          <w:rFonts w:ascii="Arabic Typesetting" w:eastAsia="Arabic Typesetting" w:hAnsi="Arabic Typesetting" w:cs="Arabic Typesetting"/>
          <w:sz w:val="36"/>
          <w:szCs w:val="36"/>
          <w:rtl/>
          <w:lang w:val="ar-EG" w:eastAsia="ar-EG" w:bidi="ar-EG"/>
        </w:rPr>
        <w:tab/>
        <w:t>(</w:t>
      </w:r>
      <w:r w:rsidRPr="00857930">
        <w:rPr>
          <w:rFonts w:ascii="Arabic Typesetting" w:eastAsia="Arabic Typesetting" w:hAnsi="Arabic Typesetting" w:cs="Arabic Typesetting"/>
          <w:sz w:val="36"/>
          <w:szCs w:val="36"/>
          <w:rtl/>
          <w:cs/>
          <w:lang w:val="ar-EG" w:eastAsia="ar-EG" w:bidi="ar-EG"/>
        </w:rPr>
        <w:t>ز</w:t>
      </w:r>
      <w:r w:rsidRPr="00857930">
        <w:rPr>
          <w:rFonts w:ascii="Arabic Typesetting" w:eastAsia="Arabic Typesetting" w:hAnsi="Arabic Typesetting" w:cs="Arabic Typesetting"/>
          <w:sz w:val="36"/>
          <w:szCs w:val="36"/>
          <w:rtl/>
          <w:lang w:val="ar-EG" w:eastAsia="ar-EG" w:bidi="ar-EG"/>
        </w:rPr>
        <w:t>)</w:t>
      </w:r>
      <w:r w:rsidRPr="00857930">
        <w:rPr>
          <w:rFonts w:ascii="Arabic Typesetting" w:eastAsia="Arabic Typesetting" w:hAnsi="Arabic Typesetting" w:cs="Arabic Typesetting"/>
          <w:sz w:val="36"/>
          <w:szCs w:val="36"/>
          <w:rtl/>
          <w:lang w:val="ar-EG" w:eastAsia="ar-EG" w:bidi="ar-EG"/>
        </w:rPr>
        <w:tab/>
        <w:t>"</w:t>
      </w:r>
      <w:r w:rsidRPr="00857930">
        <w:rPr>
          <w:rFonts w:ascii="Arabic Typesetting" w:eastAsia="Arabic Typesetting" w:hAnsi="Arabic Typesetting" w:cs="Arabic Typesetting"/>
          <w:sz w:val="36"/>
          <w:szCs w:val="36"/>
          <w:rtl/>
          <w:cs/>
          <w:lang w:val="ar-EG" w:eastAsia="ar-EG" w:bidi="ar-EG"/>
        </w:rPr>
        <w:t>الإدارة</w:t>
      </w:r>
      <w:r w:rsidRPr="00857930">
        <w:rPr>
          <w:rFonts w:ascii="Arabic Typesetting" w:eastAsia="Arabic Typesetting" w:hAnsi="Arabic Typesetting" w:cs="Arabic Typesetting"/>
          <w:sz w:val="36"/>
          <w:szCs w:val="36"/>
          <w:rtl/>
          <w:lang w:val="ar-EG" w:eastAsia="ar-EG" w:bidi="ar-EG"/>
        </w:rPr>
        <w:t xml:space="preserve">" </w:t>
      </w:r>
      <w:r w:rsidRPr="00857930">
        <w:rPr>
          <w:rFonts w:ascii="Arabic Typesetting" w:eastAsia="Arabic Typesetting" w:hAnsi="Arabic Typesetting" w:cs="Arabic Typesetting"/>
          <w:sz w:val="36"/>
          <w:szCs w:val="36"/>
          <w:rtl/>
          <w:cs/>
          <w:lang w:val="ar-EG" w:eastAsia="ar-EG" w:bidi="ar-EG"/>
        </w:rPr>
        <w:t>تعني مكتب براءات الاختراع المصري؛</w:t>
      </w:r>
    </w:p>
    <w:p w:rsidR="009C07C2" w:rsidRPr="00857930" w:rsidRDefault="009C07C2" w:rsidP="009C07C2">
      <w:pPr>
        <w:widowControl w:val="0"/>
        <w:bidi/>
        <w:spacing w:after="240" w:line="360" w:lineRule="exact"/>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lang w:val="ar-EG" w:eastAsia="ar-EG" w:bidi="ar-EG"/>
        </w:rPr>
        <w:tab/>
      </w:r>
      <w:r w:rsidRPr="00857930">
        <w:rPr>
          <w:rFonts w:ascii="Arabic Typesetting" w:eastAsia="Arabic Typesetting" w:hAnsi="Arabic Typesetting" w:cs="Arabic Typesetting"/>
          <w:sz w:val="36"/>
          <w:szCs w:val="36"/>
          <w:rtl/>
          <w:lang w:val="ar-EG" w:eastAsia="ar-EG" w:bidi="ar-EG"/>
        </w:rPr>
        <w:tab/>
        <w:t>(</w:t>
      </w:r>
      <w:r w:rsidRPr="00857930">
        <w:rPr>
          <w:rFonts w:ascii="Arabic Typesetting" w:eastAsia="Arabic Typesetting" w:hAnsi="Arabic Typesetting" w:cs="Arabic Typesetting"/>
          <w:sz w:val="36"/>
          <w:szCs w:val="36"/>
          <w:rtl/>
          <w:cs/>
          <w:lang w:val="ar-EG" w:eastAsia="ar-EG" w:bidi="ar-EG"/>
        </w:rPr>
        <w:t>ح</w:t>
      </w:r>
      <w:r w:rsidRPr="00857930">
        <w:rPr>
          <w:rFonts w:ascii="Arabic Typesetting" w:eastAsia="Arabic Typesetting" w:hAnsi="Arabic Typesetting" w:cs="Arabic Typesetting"/>
          <w:sz w:val="36"/>
          <w:szCs w:val="36"/>
          <w:rtl/>
          <w:lang w:val="ar-EG" w:eastAsia="ar-EG" w:bidi="ar-EG"/>
        </w:rPr>
        <w:t>)</w:t>
      </w:r>
      <w:r w:rsidRPr="00857930">
        <w:rPr>
          <w:rFonts w:ascii="Arabic Typesetting" w:eastAsia="Arabic Typesetting" w:hAnsi="Arabic Typesetting" w:cs="Arabic Typesetting"/>
          <w:sz w:val="36"/>
          <w:szCs w:val="36"/>
          <w:rtl/>
          <w:lang w:val="ar-EG" w:eastAsia="ar-EG" w:bidi="ar-EG"/>
        </w:rPr>
        <w:tab/>
        <w:t>"</w:t>
      </w:r>
      <w:r w:rsidRPr="00857930">
        <w:rPr>
          <w:rFonts w:ascii="Arabic Typesetting" w:eastAsia="Arabic Typesetting" w:hAnsi="Arabic Typesetting" w:cs="Arabic Typesetting"/>
          <w:sz w:val="36"/>
          <w:szCs w:val="36"/>
          <w:rtl/>
          <w:cs/>
          <w:lang w:val="ar-EG" w:eastAsia="ar-EG" w:bidi="ar-EG"/>
        </w:rPr>
        <w:t>المكتب الدولي</w:t>
      </w:r>
      <w:r w:rsidRPr="00857930">
        <w:rPr>
          <w:rFonts w:ascii="Arabic Typesetting" w:eastAsia="Arabic Typesetting" w:hAnsi="Arabic Typesetting" w:cs="Arabic Typesetting"/>
          <w:sz w:val="36"/>
          <w:szCs w:val="36"/>
          <w:rtl/>
          <w:lang w:val="ar-EG" w:eastAsia="ar-EG" w:bidi="ar-EG"/>
        </w:rPr>
        <w:t xml:space="preserve">" </w:t>
      </w:r>
      <w:r w:rsidRPr="00857930">
        <w:rPr>
          <w:rFonts w:ascii="Arabic Typesetting" w:eastAsia="Arabic Typesetting" w:hAnsi="Arabic Typesetting" w:cs="Arabic Typesetting"/>
          <w:sz w:val="36"/>
          <w:szCs w:val="36"/>
          <w:rtl/>
          <w:cs/>
          <w:lang w:val="ar-EG" w:eastAsia="ar-EG" w:bidi="ar-EG"/>
        </w:rPr>
        <w:t>يعني المكتب الدولي للمنظمة العالمية للملكية الفكرية</w:t>
      </w:r>
      <w:r w:rsidRPr="00857930">
        <w:rPr>
          <w:rFonts w:ascii="Arabic Typesetting" w:eastAsia="Arabic Typesetting" w:hAnsi="Arabic Typesetting" w:cs="Arabic Typesetting"/>
          <w:sz w:val="36"/>
          <w:szCs w:val="36"/>
          <w:rtl/>
          <w:lang w:val="ar-EG" w:eastAsia="ar-EG" w:bidi="ar-EG"/>
        </w:rPr>
        <w:t>.</w:t>
      </w:r>
    </w:p>
    <w:p w:rsidR="009C07C2" w:rsidRPr="00857930" w:rsidRDefault="009C07C2" w:rsidP="009C07C2">
      <w:pPr>
        <w:widowControl w:val="0"/>
        <w:bidi/>
        <w:spacing w:after="240" w:line="360" w:lineRule="exact"/>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lang w:val="ar-EG" w:eastAsia="ar-EG" w:bidi="ar-EG"/>
        </w:rPr>
        <w:tab/>
        <w:t>(2)</w:t>
      </w:r>
      <w:r w:rsidRPr="00857930">
        <w:rPr>
          <w:rFonts w:ascii="Arabic Typesetting" w:eastAsia="Arabic Typesetting" w:hAnsi="Arabic Typesetting" w:cs="Arabic Typesetting"/>
          <w:sz w:val="36"/>
          <w:szCs w:val="36"/>
          <w:rtl/>
          <w:lang w:val="ar-EG" w:eastAsia="ar-EG" w:bidi="ar-EG"/>
        </w:rPr>
        <w:tab/>
      </w:r>
      <w:r w:rsidRPr="00857930">
        <w:rPr>
          <w:rFonts w:ascii="Arabic Typesetting" w:eastAsia="Arabic Typesetting" w:hAnsi="Arabic Typesetting" w:cs="Arabic Typesetting"/>
          <w:sz w:val="36"/>
          <w:szCs w:val="36"/>
          <w:rtl/>
          <w:cs/>
          <w:lang w:val="ar-EG" w:eastAsia="ar-EG" w:bidi="ar-EG"/>
        </w:rPr>
        <w:t>ولأغراض هذا الاتفاق يكون لكل المصطلحات والعبارات الأخرى المستخدمة في هذا الاتفاق والمستخدمة أيضا في المعاهدة أو اللائحة التنفيذية أو التعليمات الإدارية المعنى نفسه الوارد في المعاهدة واللائحة التنفيذية والتعليمات</w:t>
      </w:r>
      <w:r w:rsidRPr="00857930">
        <w:rPr>
          <w:rFonts w:ascii="Arabic Typesetting" w:eastAsia="Arabic Typesetting" w:hAnsi="Arabic Typesetting" w:cs="Arabic Typesetting"/>
          <w:sz w:val="36"/>
          <w:szCs w:val="36"/>
          <w:rtl/>
          <w:lang w:val="ar-EG" w:eastAsia="ar-EG" w:bidi="ar-EG"/>
        </w:rPr>
        <w:t> </w:t>
      </w:r>
      <w:r w:rsidRPr="00857930">
        <w:rPr>
          <w:rFonts w:ascii="Arabic Typesetting" w:eastAsia="Arabic Typesetting" w:hAnsi="Arabic Typesetting" w:cs="Arabic Typesetting"/>
          <w:sz w:val="36"/>
          <w:szCs w:val="36"/>
          <w:rtl/>
          <w:cs/>
          <w:lang w:val="ar-EG" w:eastAsia="ar-EG" w:bidi="ar-EG"/>
        </w:rPr>
        <w:t>الإدارية</w:t>
      </w:r>
      <w:r w:rsidRPr="00857930">
        <w:rPr>
          <w:rFonts w:ascii="Arabic Typesetting" w:eastAsia="Arabic Typesetting" w:hAnsi="Arabic Typesetting" w:cs="Arabic Typesetting"/>
          <w:sz w:val="36"/>
          <w:szCs w:val="36"/>
          <w:rtl/>
          <w:lang w:val="ar-EG" w:eastAsia="ar-EG" w:bidi="ar-EG"/>
        </w:rPr>
        <w:t>.</w:t>
      </w:r>
    </w:p>
    <w:p w:rsidR="009C07C2" w:rsidRPr="00857930" w:rsidRDefault="009C07C2" w:rsidP="009C07C2">
      <w:pPr>
        <w:keepNext/>
        <w:widowControl w:val="0"/>
        <w:bidi/>
        <w:spacing w:line="360" w:lineRule="exact"/>
        <w:jc w:val="center"/>
        <w:rPr>
          <w:rFonts w:ascii="Arabic Typesetting" w:hAnsi="Arabic Typesetting" w:cs="Arabic Typesetting"/>
          <w:bCs/>
          <w:sz w:val="36"/>
          <w:szCs w:val="36"/>
          <w:rtl/>
          <w:lang w:val="ar-EG" w:eastAsia="ar-EG" w:bidi="ar-EG"/>
        </w:rPr>
      </w:pPr>
      <w:r w:rsidRPr="00857930">
        <w:rPr>
          <w:rFonts w:ascii="Arabic Typesetting" w:eastAsia="Arabic Typesetting" w:hAnsi="Arabic Typesetting" w:cs="Arabic Typesetting"/>
          <w:sz w:val="36"/>
          <w:szCs w:val="36"/>
          <w:rtl/>
          <w:cs/>
          <w:lang w:val="ar-EG" w:eastAsia="ar-EG" w:bidi="ar-EG"/>
        </w:rPr>
        <w:lastRenderedPageBreak/>
        <w:t xml:space="preserve">المادة </w:t>
      </w:r>
      <w:r w:rsidRPr="00857930">
        <w:rPr>
          <w:rFonts w:ascii="Arabic Typesetting" w:eastAsia="Arabic Typesetting" w:hAnsi="Arabic Typesetting" w:cs="Arabic Typesetting"/>
          <w:sz w:val="36"/>
          <w:szCs w:val="36"/>
          <w:rtl/>
          <w:lang w:val="ar-EG" w:eastAsia="ar-EG" w:bidi="ar-EG"/>
        </w:rPr>
        <w:t>2</w:t>
      </w:r>
    </w:p>
    <w:p w:rsidR="009C07C2" w:rsidRPr="00857930" w:rsidRDefault="009C07C2" w:rsidP="009C07C2">
      <w:pPr>
        <w:keepNext/>
        <w:widowControl w:val="0"/>
        <w:bidi/>
        <w:spacing w:after="240" w:line="360" w:lineRule="exact"/>
        <w:jc w:val="center"/>
        <w:rPr>
          <w:rFonts w:ascii="Arabic Typesetting" w:hAnsi="Arabic Typesetting" w:cs="Arabic Typesetting"/>
          <w:bCs/>
          <w:sz w:val="36"/>
          <w:szCs w:val="36"/>
          <w:rtl/>
          <w:lang w:val="ar-EG" w:eastAsia="ar-EG" w:bidi="ar-EG"/>
        </w:rPr>
      </w:pPr>
      <w:r w:rsidRPr="00857930">
        <w:rPr>
          <w:rFonts w:ascii="Arabic Typesetting" w:eastAsia="Arabic Typesetting" w:hAnsi="Arabic Typesetting" w:cs="Arabic Typesetting"/>
          <w:sz w:val="36"/>
          <w:szCs w:val="36"/>
          <w:rtl/>
          <w:cs/>
          <w:lang w:val="ar-EG" w:eastAsia="ar-EG" w:bidi="ar-EG"/>
        </w:rPr>
        <w:t>الالتزامات الأساسية</w:t>
      </w:r>
    </w:p>
    <w:p w:rsidR="009C07C2" w:rsidRPr="00857930" w:rsidRDefault="009C07C2" w:rsidP="009C07C2">
      <w:pPr>
        <w:widowControl w:val="0"/>
        <w:bidi/>
        <w:spacing w:after="240" w:line="360" w:lineRule="exact"/>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lang w:val="ar-EG" w:eastAsia="ar-EG" w:bidi="ar-EG"/>
        </w:rPr>
        <w:tab/>
        <w:t>(1)</w:t>
      </w:r>
      <w:r w:rsidRPr="00857930">
        <w:rPr>
          <w:rFonts w:ascii="Arabic Typesetting" w:eastAsia="Arabic Typesetting" w:hAnsi="Arabic Typesetting" w:cs="Arabic Typesetting"/>
          <w:sz w:val="36"/>
          <w:szCs w:val="36"/>
          <w:rtl/>
          <w:lang w:val="ar-EG" w:eastAsia="ar-EG" w:bidi="ar-EG"/>
        </w:rPr>
        <w:tab/>
      </w:r>
      <w:r w:rsidRPr="00857930">
        <w:rPr>
          <w:rFonts w:ascii="Arabic Typesetting" w:eastAsia="Arabic Typesetting" w:hAnsi="Arabic Typesetting" w:cs="Arabic Typesetting"/>
          <w:sz w:val="36"/>
          <w:szCs w:val="36"/>
          <w:rtl/>
          <w:cs/>
          <w:lang w:val="ar-EG" w:eastAsia="ar-EG" w:bidi="ar-EG"/>
        </w:rPr>
        <w:t>تضطلع الإدارة بالبحث الدولي والفحص التمهيدي الدولي وفقا للمعاهدة واللائحة التنفيذية والتعليمات الإدارية وهذا الاتفاق، وتقوم بوظائفها الأخرى كإدارة للبحث الدولي وإدارة للفحص التمهيدي الدولي حسبما هو منصوص عليه في تلك النصوص</w:t>
      </w:r>
      <w:r w:rsidRPr="00857930">
        <w:rPr>
          <w:rFonts w:ascii="Arabic Typesetting" w:eastAsia="Arabic Typesetting" w:hAnsi="Arabic Typesetting" w:cs="Arabic Typesetting"/>
          <w:sz w:val="36"/>
          <w:szCs w:val="36"/>
          <w:rtl/>
          <w:lang w:val="ar-EG" w:eastAsia="ar-EG" w:bidi="ar-EG"/>
        </w:rPr>
        <w:t>.</w:t>
      </w:r>
    </w:p>
    <w:p w:rsidR="009C07C2" w:rsidRPr="00857930" w:rsidRDefault="009C07C2" w:rsidP="009C07C2">
      <w:pPr>
        <w:widowControl w:val="0"/>
        <w:bidi/>
        <w:spacing w:after="240" w:line="360" w:lineRule="exact"/>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lang w:val="ar-EG" w:eastAsia="ar-EG" w:bidi="ar-EG"/>
        </w:rPr>
        <w:tab/>
        <w:t>(2)</w:t>
      </w:r>
      <w:r w:rsidRPr="00857930">
        <w:rPr>
          <w:rFonts w:ascii="Arabic Typesetting" w:eastAsia="Arabic Typesetting" w:hAnsi="Arabic Typesetting" w:cs="Arabic Typesetting"/>
          <w:sz w:val="36"/>
          <w:szCs w:val="36"/>
          <w:rtl/>
          <w:lang w:val="ar-EG" w:eastAsia="ar-EG" w:bidi="ar-EG"/>
        </w:rPr>
        <w:tab/>
      </w:r>
      <w:r w:rsidRPr="00857930">
        <w:rPr>
          <w:rFonts w:ascii="Arabic Typesetting" w:eastAsia="Arabic Typesetting" w:hAnsi="Arabic Typesetting" w:cs="Arabic Typesetting"/>
          <w:sz w:val="36"/>
          <w:szCs w:val="36"/>
          <w:rtl/>
          <w:cs/>
          <w:lang w:val="ar-EG" w:eastAsia="ar-EG" w:bidi="ar-EG"/>
        </w:rPr>
        <w:t>وتطبق الإدارة، في اضطلاعها بالبحث الدولي والفحص التمهيدي الدولي، كل القواعد المشتركة للبحث الدولي والفحص التمهيدي الدولي وتلتزم بها، وتهتدي على وجه خاص بالمبادئ الإرشادية لمعاهدة التعاون بشأن البراءات فيما يخص البحث الدولي والفحص التمهيدي الدولي</w:t>
      </w:r>
      <w:r w:rsidRPr="00857930">
        <w:rPr>
          <w:rFonts w:ascii="Arabic Typesetting" w:eastAsia="Arabic Typesetting" w:hAnsi="Arabic Typesetting" w:cs="Arabic Typesetting"/>
          <w:sz w:val="36"/>
          <w:szCs w:val="36"/>
          <w:rtl/>
          <w:lang w:val="ar-EG" w:eastAsia="ar-EG" w:bidi="ar-EG"/>
        </w:rPr>
        <w:t>.</w:t>
      </w:r>
    </w:p>
    <w:p w:rsidR="009C07C2" w:rsidRPr="00857930" w:rsidRDefault="009C07C2" w:rsidP="009C07C2">
      <w:pPr>
        <w:widowControl w:val="0"/>
        <w:bidi/>
        <w:spacing w:after="240" w:line="360" w:lineRule="exact"/>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lang w:val="ar-EG" w:eastAsia="ar-EG" w:bidi="ar-EG"/>
        </w:rPr>
        <w:tab/>
        <w:t>(3)</w:t>
      </w:r>
      <w:r w:rsidRPr="00857930">
        <w:rPr>
          <w:rFonts w:ascii="Arabic Typesetting" w:eastAsia="Arabic Typesetting" w:hAnsi="Arabic Typesetting" w:cs="Arabic Typesetting"/>
          <w:sz w:val="36"/>
          <w:szCs w:val="36"/>
          <w:rtl/>
          <w:lang w:val="ar-EG" w:eastAsia="ar-EG" w:bidi="ar-EG"/>
        </w:rPr>
        <w:tab/>
      </w:r>
      <w:r w:rsidRPr="00857930">
        <w:rPr>
          <w:rFonts w:ascii="Arabic Typesetting" w:eastAsia="Arabic Typesetting" w:hAnsi="Arabic Typesetting" w:cs="Arabic Typesetting"/>
          <w:sz w:val="36"/>
          <w:szCs w:val="36"/>
          <w:rtl/>
          <w:cs/>
          <w:lang w:val="ar-EG" w:eastAsia="ar-EG" w:bidi="ar-EG"/>
        </w:rPr>
        <w:t>ويكون لدى الإدارة نظام لإدارة الجودة وفقا للمتطلبات الواردة في المبادئ الإرشادية لمعاهدة التعاون بشأن البراءات فيما يخص البحث الدولي والفحص التمهيدي الدولي</w:t>
      </w:r>
      <w:r w:rsidRPr="00857930">
        <w:rPr>
          <w:rFonts w:ascii="Arabic Typesetting" w:eastAsia="Arabic Typesetting" w:hAnsi="Arabic Typesetting" w:cs="Arabic Typesetting"/>
          <w:sz w:val="36"/>
          <w:szCs w:val="36"/>
          <w:rtl/>
          <w:lang w:val="ar-EG" w:eastAsia="ar-EG" w:bidi="ar-EG"/>
        </w:rPr>
        <w:t>.</w:t>
      </w:r>
    </w:p>
    <w:p w:rsidR="009C07C2" w:rsidRPr="00857930" w:rsidRDefault="009C07C2" w:rsidP="009C07C2">
      <w:pPr>
        <w:widowControl w:val="0"/>
        <w:bidi/>
        <w:spacing w:after="240" w:line="360" w:lineRule="exact"/>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lang w:val="ar-EG" w:eastAsia="ar-EG" w:bidi="ar-EG"/>
        </w:rPr>
        <w:tab/>
        <w:t>(4)</w:t>
      </w:r>
      <w:r w:rsidRPr="00857930">
        <w:rPr>
          <w:rFonts w:ascii="Arabic Typesetting" w:eastAsia="Arabic Typesetting" w:hAnsi="Arabic Typesetting" w:cs="Arabic Typesetting"/>
          <w:sz w:val="36"/>
          <w:szCs w:val="36"/>
          <w:rtl/>
          <w:lang w:val="ar-EG" w:eastAsia="ar-EG" w:bidi="ar-EG"/>
        </w:rPr>
        <w:tab/>
      </w:r>
      <w:r w:rsidRPr="00857930">
        <w:rPr>
          <w:rFonts w:ascii="Arabic Typesetting" w:eastAsia="Arabic Typesetting" w:hAnsi="Arabic Typesetting" w:cs="Arabic Typesetting"/>
          <w:sz w:val="36"/>
          <w:szCs w:val="36"/>
          <w:rtl/>
          <w:cs/>
          <w:lang w:val="ar-EG" w:eastAsia="ar-EG" w:bidi="ar-EG"/>
        </w:rPr>
        <w:t>ويتبادل كل من الإدارة والمكتب الدولي المساعدة في أداء الوظائف المبيّنة أدناه، بالنظر إلى وظائف كل منهما بموجب المعاهدة واللائحة التنفيذية والتعليمات الإدارية وهذا الاتفاق وبالقدر الذي يُعتبر مناسبا بالنسبة للإدارة والمكتب الدولي على حد سواء</w:t>
      </w:r>
      <w:r w:rsidRPr="00857930">
        <w:rPr>
          <w:rFonts w:ascii="Arabic Typesetting" w:eastAsia="Arabic Typesetting" w:hAnsi="Arabic Typesetting" w:cs="Arabic Typesetting"/>
          <w:sz w:val="36"/>
          <w:szCs w:val="36"/>
          <w:rtl/>
          <w:lang w:val="ar-EG" w:eastAsia="ar-EG" w:bidi="ar-EG"/>
        </w:rPr>
        <w:t>.</w:t>
      </w:r>
    </w:p>
    <w:p w:rsidR="009C07C2" w:rsidRPr="00857930" w:rsidRDefault="009C07C2" w:rsidP="009C07C2">
      <w:pPr>
        <w:keepNext/>
        <w:widowControl w:val="0"/>
        <w:bidi/>
        <w:spacing w:line="360" w:lineRule="exact"/>
        <w:jc w:val="center"/>
        <w:rPr>
          <w:rFonts w:ascii="Arabic Typesetting" w:hAnsi="Arabic Typesetting" w:cs="Arabic Typesetting"/>
          <w:bCs/>
          <w:sz w:val="36"/>
          <w:szCs w:val="36"/>
          <w:rtl/>
          <w:lang w:val="ar-EG" w:eastAsia="ar-EG" w:bidi="ar-EG"/>
        </w:rPr>
      </w:pPr>
      <w:r w:rsidRPr="00857930">
        <w:rPr>
          <w:rFonts w:ascii="Arabic Typesetting" w:eastAsia="Arabic Typesetting" w:hAnsi="Arabic Typesetting" w:cs="Arabic Typesetting"/>
          <w:sz w:val="36"/>
          <w:szCs w:val="36"/>
          <w:rtl/>
          <w:cs/>
          <w:lang w:val="ar-EG" w:eastAsia="ar-EG" w:bidi="ar-EG"/>
        </w:rPr>
        <w:t xml:space="preserve">المادة </w:t>
      </w:r>
      <w:r w:rsidRPr="00857930">
        <w:rPr>
          <w:rFonts w:ascii="Arabic Typesetting" w:eastAsia="Arabic Typesetting" w:hAnsi="Arabic Typesetting" w:cs="Arabic Typesetting"/>
          <w:sz w:val="36"/>
          <w:szCs w:val="36"/>
          <w:rtl/>
          <w:lang w:val="ar-EG" w:eastAsia="ar-EG" w:bidi="ar-EG"/>
        </w:rPr>
        <w:t>3</w:t>
      </w:r>
    </w:p>
    <w:p w:rsidR="009C07C2" w:rsidRPr="00857930" w:rsidRDefault="009C07C2" w:rsidP="009C07C2">
      <w:pPr>
        <w:keepNext/>
        <w:widowControl w:val="0"/>
        <w:bidi/>
        <w:spacing w:after="240" w:line="360" w:lineRule="exact"/>
        <w:jc w:val="center"/>
        <w:rPr>
          <w:rFonts w:ascii="Arabic Typesetting" w:hAnsi="Arabic Typesetting" w:cs="Arabic Typesetting"/>
          <w:bCs/>
          <w:sz w:val="36"/>
          <w:szCs w:val="36"/>
          <w:rtl/>
          <w:lang w:val="ar-EG" w:eastAsia="ar-EG" w:bidi="ar-EG"/>
        </w:rPr>
      </w:pPr>
      <w:r w:rsidRPr="00857930">
        <w:rPr>
          <w:rFonts w:ascii="Arabic Typesetting" w:eastAsia="Arabic Typesetting" w:hAnsi="Arabic Typesetting" w:cs="Arabic Typesetting"/>
          <w:sz w:val="36"/>
          <w:szCs w:val="36"/>
          <w:rtl/>
          <w:cs/>
          <w:lang w:val="ar-EG" w:eastAsia="ar-EG" w:bidi="ar-EG"/>
        </w:rPr>
        <w:t>اختصاصات الإدارة</w:t>
      </w:r>
    </w:p>
    <w:p w:rsidR="009C07C2" w:rsidRPr="00857930" w:rsidRDefault="009C07C2" w:rsidP="009C07C2">
      <w:pPr>
        <w:widowControl w:val="0"/>
        <w:bidi/>
        <w:spacing w:after="240" w:line="360" w:lineRule="exact"/>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lang w:val="ar-EG" w:eastAsia="ar-EG" w:bidi="ar-EG"/>
        </w:rPr>
        <w:tab/>
        <w:t>(1)</w:t>
      </w:r>
      <w:r w:rsidRPr="00857930">
        <w:rPr>
          <w:rFonts w:ascii="Arabic Typesetting" w:eastAsia="Arabic Typesetting" w:hAnsi="Arabic Typesetting" w:cs="Arabic Typesetting"/>
          <w:sz w:val="36"/>
          <w:szCs w:val="36"/>
          <w:rtl/>
          <w:lang w:val="ar-EG" w:eastAsia="ar-EG" w:bidi="ar-EG"/>
        </w:rPr>
        <w:tab/>
      </w:r>
      <w:r w:rsidRPr="00857930">
        <w:rPr>
          <w:rFonts w:ascii="Arabic Typesetting" w:eastAsia="Arabic Typesetting" w:hAnsi="Arabic Typesetting" w:cs="Arabic Typesetting"/>
          <w:sz w:val="36"/>
          <w:szCs w:val="36"/>
          <w:rtl/>
          <w:cs/>
          <w:lang w:val="ar-EG" w:eastAsia="ar-EG" w:bidi="ar-EG"/>
        </w:rPr>
        <w:t>تعمل الإدارة كإدارة للبحث الدولي فيما يتعلق بأي من الطلبات الدولية التي تودع لدى مكتب تسلم الطلبات التابع لأية دولة متعاقدة محدّدة في المرفق ألف من هذا الاتفاق أو المكتب الذي يعمل نيابة عن تلك الدولة، بشرط أن يحدّد ذلك المكتب الإدارة المعنية بهذا الغرض، وأن تكون تلك الطلبات أو ترجماتها المقدمة لأغراض البحث الدولي واردة باللغة أو</w:t>
      </w:r>
      <w:r w:rsidRPr="00857930">
        <w:rPr>
          <w:rFonts w:ascii="Arabic Typesetting" w:eastAsia="Arabic Typesetting" w:hAnsi="Arabic Typesetting" w:cs="Arabic Typesetting"/>
          <w:sz w:val="36"/>
          <w:szCs w:val="36"/>
          <w:rtl/>
          <w:lang w:val="ar-EG" w:eastAsia="ar-EG" w:bidi="ar-EG"/>
        </w:rPr>
        <w:t> </w:t>
      </w:r>
      <w:r w:rsidRPr="00857930">
        <w:rPr>
          <w:rFonts w:ascii="Arabic Typesetting" w:eastAsia="Arabic Typesetting" w:hAnsi="Arabic Typesetting" w:cs="Arabic Typesetting"/>
          <w:sz w:val="36"/>
          <w:szCs w:val="36"/>
          <w:rtl/>
          <w:cs/>
          <w:lang w:val="ar-EG" w:eastAsia="ar-EG" w:bidi="ar-EG"/>
        </w:rPr>
        <w:t>إحدى اللغات المحدّدة في المرفق ألف من هذا الاتفاق، وأن يكون مودع الطلب قد اختار الإدارة، حسب الاقتضاء، وأن يكون أي من الشروط الأخرى المتعلقة بتلك الطلبات على النحو المحدّد في المرفق ألف من هذا الاتفاق قد استوفي</w:t>
      </w:r>
      <w:r w:rsidRPr="00857930">
        <w:rPr>
          <w:rFonts w:ascii="Arabic Typesetting" w:eastAsia="Arabic Typesetting" w:hAnsi="Arabic Typesetting" w:cs="Arabic Typesetting"/>
          <w:sz w:val="36"/>
          <w:szCs w:val="36"/>
          <w:rtl/>
          <w:lang w:val="ar-EG" w:eastAsia="ar-EG" w:bidi="ar-EG"/>
        </w:rPr>
        <w:t>.</w:t>
      </w:r>
    </w:p>
    <w:p w:rsidR="009C07C2" w:rsidRPr="00857930" w:rsidRDefault="009C07C2" w:rsidP="009C07C2">
      <w:pPr>
        <w:widowControl w:val="0"/>
        <w:bidi/>
        <w:spacing w:after="240" w:line="360" w:lineRule="exact"/>
        <w:rPr>
          <w:rFonts w:ascii="Arabic Typesetting" w:eastAsia="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lang w:val="ar-EG" w:eastAsia="ar-EG" w:bidi="ar-EG"/>
        </w:rPr>
        <w:tab/>
        <w:t>(2)</w:t>
      </w:r>
      <w:r w:rsidRPr="00857930">
        <w:rPr>
          <w:rFonts w:ascii="Arabic Typesetting" w:eastAsia="Arabic Typesetting" w:hAnsi="Arabic Typesetting" w:cs="Arabic Typesetting"/>
          <w:sz w:val="36"/>
          <w:szCs w:val="36"/>
          <w:rtl/>
          <w:lang w:val="ar-EG" w:eastAsia="ar-EG" w:bidi="ar-EG"/>
        </w:rPr>
        <w:tab/>
      </w:r>
      <w:r w:rsidRPr="00857930">
        <w:rPr>
          <w:rFonts w:ascii="Arabic Typesetting" w:eastAsia="Arabic Typesetting" w:hAnsi="Arabic Typesetting" w:cs="Arabic Typesetting"/>
          <w:sz w:val="36"/>
          <w:szCs w:val="36"/>
          <w:rtl/>
          <w:cs/>
          <w:lang w:val="ar-EG" w:eastAsia="ar-EG" w:bidi="ar-EG"/>
        </w:rPr>
        <w:t>وتعمل الإدارة كإدارة للفحص التمهيدي الدولي فيما يتعلق بأي من الطلبات الدولية التي تودع لدى مكتب تسلم الطلبات التابع لأية دولة متعاقدة محدّدة في المرفق ألف من هذا الاتفاق أو المكتب الذي يعمل نيابة عن تلك الدولة، بشرط أن يحدّد ذلك المكتب الإدارة المعنية بهذا الغرض، وأن تكون تلك الطلبات أو ترجماتها المقدمة لأغراض الفحص التمهيدي الدولي واردة باللغة أو</w:t>
      </w:r>
      <w:r w:rsidRPr="00857930">
        <w:rPr>
          <w:rFonts w:ascii="Arabic Typesetting" w:eastAsia="Arabic Typesetting" w:hAnsi="Arabic Typesetting" w:cs="Arabic Typesetting"/>
          <w:sz w:val="36"/>
          <w:szCs w:val="36"/>
          <w:rtl/>
          <w:lang w:val="ar-EG" w:eastAsia="ar-EG" w:bidi="ar-EG"/>
        </w:rPr>
        <w:t> </w:t>
      </w:r>
      <w:r w:rsidRPr="00857930">
        <w:rPr>
          <w:rFonts w:ascii="Arabic Typesetting" w:eastAsia="Arabic Typesetting" w:hAnsi="Arabic Typesetting" w:cs="Arabic Typesetting"/>
          <w:sz w:val="36"/>
          <w:szCs w:val="36"/>
          <w:rtl/>
          <w:cs/>
          <w:lang w:val="ar-EG" w:eastAsia="ar-EG" w:bidi="ar-EG"/>
        </w:rPr>
        <w:t>إحدى اللغات المحدّدة في المرفق ألف من هذا الاتفاق، وأن يكون مودع الطلب قد اختار الإدارة، حسب الاقتضاء، وأن يكون أي من الشروط الأخرى المتعلقة بتلك الطلبات على النحو المحدّد في المرفق ألف من هذا الاتفاق قد استوفي</w:t>
      </w:r>
      <w:r w:rsidRPr="00857930">
        <w:rPr>
          <w:rFonts w:ascii="Arabic Typesetting" w:eastAsia="Arabic Typesetting" w:hAnsi="Arabic Typesetting" w:cs="Arabic Typesetting"/>
          <w:sz w:val="36"/>
          <w:szCs w:val="36"/>
          <w:rtl/>
          <w:lang w:val="ar-EG" w:eastAsia="ar-EG" w:bidi="ar-EG"/>
        </w:rPr>
        <w:t>.</w:t>
      </w:r>
    </w:p>
    <w:p w:rsidR="009C07C2" w:rsidRPr="00857930" w:rsidRDefault="009C07C2" w:rsidP="009C07C2">
      <w:pPr>
        <w:widowControl w:val="0"/>
        <w:bidi/>
        <w:spacing w:after="240" w:line="360" w:lineRule="exact"/>
        <w:rPr>
          <w:rFonts w:ascii="Arabic Typesetting" w:eastAsia="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lang w:val="ar-EG" w:eastAsia="ar-EG" w:bidi="ar-EG"/>
        </w:rPr>
        <w:tab/>
        <w:t>(3)</w:t>
      </w:r>
      <w:r w:rsidRPr="00857930">
        <w:rPr>
          <w:rFonts w:ascii="Arabic Typesetting" w:eastAsia="Arabic Typesetting" w:hAnsi="Arabic Typesetting" w:cs="Arabic Typesetting"/>
          <w:sz w:val="36"/>
          <w:szCs w:val="36"/>
          <w:rtl/>
          <w:lang w:val="ar-EG" w:eastAsia="ar-EG" w:bidi="ar-EG"/>
        </w:rPr>
        <w:tab/>
      </w:r>
      <w:r w:rsidRPr="00857930">
        <w:rPr>
          <w:rFonts w:ascii="Arabic Typesetting" w:eastAsia="Arabic Typesetting" w:hAnsi="Arabic Typesetting" w:cs="Arabic Typesetting"/>
          <w:sz w:val="36"/>
          <w:szCs w:val="36"/>
          <w:rtl/>
          <w:cs/>
          <w:lang w:val="ar-EG" w:eastAsia="ar-EG" w:bidi="ar-EG"/>
        </w:rPr>
        <w:t>وفي الحالات التي يودع فيها طلب دولي لدى المكتب الدولي باعتباره مكتبا لتسلم الطلـبات طبقا للقاعدة</w:t>
      </w:r>
      <w:r w:rsidRPr="00857930">
        <w:rPr>
          <w:rFonts w:ascii="Arabic Typesetting" w:eastAsia="Arabic Typesetting" w:hAnsi="Arabic Typesetting" w:cs="Arabic Typesetting"/>
          <w:sz w:val="36"/>
          <w:szCs w:val="36"/>
          <w:rtl/>
          <w:lang w:val="ar-EG" w:eastAsia="ar-EG" w:bidi="ar-EG"/>
        </w:rPr>
        <w:t> 1.19(</w:t>
      </w:r>
      <w:r w:rsidRPr="00857930">
        <w:rPr>
          <w:rFonts w:ascii="Arabic Typesetting" w:eastAsia="Arabic Typesetting" w:hAnsi="Arabic Typesetting" w:cs="Arabic Typesetting"/>
          <w:sz w:val="36"/>
          <w:szCs w:val="36"/>
          <w:rtl/>
          <w:cs/>
          <w:lang w:val="ar-EG" w:eastAsia="ar-EG" w:bidi="ar-EG"/>
        </w:rPr>
        <w:t>أ</w:t>
      </w:r>
      <w:r w:rsidRPr="00857930">
        <w:rPr>
          <w:rFonts w:ascii="Arabic Typesetting" w:eastAsia="Arabic Typesetting" w:hAnsi="Arabic Typesetting" w:cs="Arabic Typesetting"/>
          <w:sz w:val="36"/>
          <w:szCs w:val="36"/>
          <w:rtl/>
          <w:lang w:val="ar-EG" w:eastAsia="ar-EG" w:bidi="ar-EG"/>
        </w:rPr>
        <w:t>)"3"</w:t>
      </w:r>
      <w:r w:rsidRPr="00857930">
        <w:rPr>
          <w:rFonts w:ascii="Arabic Typesetting" w:eastAsia="Arabic Typesetting" w:hAnsi="Arabic Typesetting" w:cs="Arabic Typesetting"/>
          <w:sz w:val="36"/>
          <w:szCs w:val="36"/>
          <w:rtl/>
          <w:cs/>
          <w:lang w:val="ar-EG" w:eastAsia="ar-EG" w:bidi="ar-EG"/>
        </w:rPr>
        <w:t xml:space="preserve">، تطبق الفقرتان </w:t>
      </w:r>
      <w:r w:rsidRPr="00857930">
        <w:rPr>
          <w:rFonts w:ascii="Arabic Typesetting" w:eastAsia="Arabic Typesetting" w:hAnsi="Arabic Typesetting" w:cs="Arabic Typesetting"/>
          <w:sz w:val="36"/>
          <w:szCs w:val="36"/>
          <w:rtl/>
          <w:lang w:val="ar-EG" w:eastAsia="ar-EG" w:bidi="ar-EG"/>
        </w:rPr>
        <w:t xml:space="preserve">(1) </w:t>
      </w:r>
      <w:r w:rsidRPr="00857930">
        <w:rPr>
          <w:rFonts w:ascii="Arabic Typesetting" w:eastAsia="Arabic Typesetting" w:hAnsi="Arabic Typesetting" w:cs="Arabic Typesetting"/>
          <w:sz w:val="36"/>
          <w:szCs w:val="36"/>
          <w:rtl/>
          <w:cs/>
          <w:lang w:val="ar-EG" w:eastAsia="ar-EG" w:bidi="ar-EG"/>
        </w:rPr>
        <w:t>و</w:t>
      </w:r>
      <w:r w:rsidRPr="00857930">
        <w:rPr>
          <w:rFonts w:ascii="Arabic Typesetting" w:eastAsia="Arabic Typesetting" w:hAnsi="Arabic Typesetting" w:cs="Arabic Typesetting"/>
          <w:sz w:val="36"/>
          <w:szCs w:val="36"/>
          <w:rtl/>
          <w:lang w:val="ar-EG" w:eastAsia="ar-EG" w:bidi="ar-EG"/>
        </w:rPr>
        <w:t xml:space="preserve">(2) </w:t>
      </w:r>
      <w:r w:rsidRPr="00857930">
        <w:rPr>
          <w:rFonts w:ascii="Arabic Typesetting" w:eastAsia="Arabic Typesetting" w:hAnsi="Arabic Typesetting" w:cs="Arabic Typesetting"/>
          <w:sz w:val="36"/>
          <w:szCs w:val="36"/>
          <w:rtl/>
          <w:cs/>
          <w:lang w:val="ar-EG" w:eastAsia="ar-EG" w:bidi="ar-EG"/>
        </w:rPr>
        <w:t>كما لو كان الطلب قد أودع لدى مكتب تسلم مختص بموجب القاعدة</w:t>
      </w:r>
      <w:r w:rsidRPr="00857930">
        <w:rPr>
          <w:rFonts w:ascii="Arabic Typesetting" w:eastAsia="Arabic Typesetting" w:hAnsi="Arabic Typesetting" w:cs="Arabic Typesetting"/>
          <w:sz w:val="36"/>
          <w:szCs w:val="36"/>
          <w:rtl/>
          <w:lang w:val="ar-EG" w:eastAsia="ar-EG" w:bidi="ar-EG"/>
        </w:rPr>
        <w:t> 1.19(</w:t>
      </w:r>
      <w:r w:rsidRPr="00857930">
        <w:rPr>
          <w:rFonts w:ascii="Arabic Typesetting" w:eastAsia="Arabic Typesetting" w:hAnsi="Arabic Typesetting" w:cs="Arabic Typesetting"/>
          <w:sz w:val="36"/>
          <w:szCs w:val="36"/>
          <w:rtl/>
          <w:cs/>
          <w:lang w:val="ar-EG" w:eastAsia="ar-EG" w:bidi="ar-EG"/>
        </w:rPr>
        <w:t>أ</w:t>
      </w:r>
      <w:r w:rsidRPr="00857930">
        <w:rPr>
          <w:rFonts w:ascii="Arabic Typesetting" w:eastAsia="Arabic Typesetting" w:hAnsi="Arabic Typesetting" w:cs="Arabic Typesetting"/>
          <w:sz w:val="36"/>
          <w:szCs w:val="36"/>
          <w:rtl/>
          <w:lang w:val="ar-EG" w:eastAsia="ar-EG" w:bidi="ar-EG"/>
        </w:rPr>
        <w:t xml:space="preserve">)"1" </w:t>
      </w:r>
      <w:r w:rsidRPr="00857930">
        <w:rPr>
          <w:rFonts w:ascii="Arabic Typesetting" w:eastAsia="Arabic Typesetting" w:hAnsi="Arabic Typesetting" w:cs="Arabic Typesetting"/>
          <w:sz w:val="36"/>
          <w:szCs w:val="36"/>
          <w:rtl/>
          <w:cs/>
          <w:lang w:val="ar-EG" w:eastAsia="ar-EG" w:bidi="ar-EG"/>
        </w:rPr>
        <w:t xml:space="preserve">أو </w:t>
      </w:r>
      <w:r w:rsidRPr="00857930">
        <w:rPr>
          <w:rFonts w:ascii="Arabic Typesetting" w:eastAsia="Arabic Typesetting" w:hAnsi="Arabic Typesetting" w:cs="Arabic Typesetting"/>
          <w:sz w:val="36"/>
          <w:szCs w:val="36"/>
          <w:rtl/>
          <w:lang w:val="ar-EG" w:eastAsia="ar-EG" w:bidi="ar-EG"/>
        </w:rPr>
        <w:t>"2"</w:t>
      </w:r>
      <w:r w:rsidRPr="00857930">
        <w:rPr>
          <w:rFonts w:ascii="Arabic Typesetting" w:eastAsia="Arabic Typesetting" w:hAnsi="Arabic Typesetting" w:cs="Arabic Typesetting"/>
          <w:sz w:val="36"/>
          <w:szCs w:val="36"/>
          <w:rtl/>
          <w:cs/>
          <w:lang w:val="ar-EG" w:eastAsia="ar-EG" w:bidi="ar-EG"/>
        </w:rPr>
        <w:t xml:space="preserve">، أو </w:t>
      </w:r>
      <w:r w:rsidRPr="00857930">
        <w:rPr>
          <w:rFonts w:ascii="Arabic Typesetting" w:eastAsia="Arabic Typesetting" w:hAnsi="Arabic Typesetting" w:cs="Arabic Typesetting"/>
          <w:sz w:val="36"/>
          <w:szCs w:val="36"/>
          <w:rtl/>
          <w:lang w:val="ar-EG" w:eastAsia="ar-EG" w:bidi="ar-EG"/>
        </w:rPr>
        <w:t>(</w:t>
      </w:r>
      <w:r w:rsidRPr="00857930">
        <w:rPr>
          <w:rFonts w:ascii="Arabic Typesetting" w:eastAsia="Arabic Typesetting" w:hAnsi="Arabic Typesetting" w:cs="Arabic Typesetting"/>
          <w:sz w:val="36"/>
          <w:szCs w:val="36"/>
          <w:rtl/>
          <w:cs/>
          <w:lang w:val="ar-EG" w:eastAsia="ar-EG" w:bidi="ar-EG"/>
        </w:rPr>
        <w:t>ب</w:t>
      </w:r>
      <w:r w:rsidRPr="00857930">
        <w:rPr>
          <w:rFonts w:ascii="Arabic Typesetting" w:eastAsia="Arabic Typesetting" w:hAnsi="Arabic Typesetting" w:cs="Arabic Typesetting"/>
          <w:sz w:val="36"/>
          <w:szCs w:val="36"/>
          <w:rtl/>
          <w:lang w:val="ar-EG" w:eastAsia="ar-EG" w:bidi="ar-EG"/>
        </w:rPr>
        <w:t xml:space="preserve">) </w:t>
      </w:r>
      <w:r w:rsidRPr="00857930">
        <w:rPr>
          <w:rFonts w:ascii="Arabic Typesetting" w:eastAsia="Arabic Typesetting" w:hAnsi="Arabic Typesetting" w:cs="Arabic Typesetting"/>
          <w:sz w:val="36"/>
          <w:szCs w:val="36"/>
          <w:rtl/>
          <w:cs/>
          <w:lang w:val="ar-EG" w:eastAsia="ar-EG" w:bidi="ar-EG"/>
        </w:rPr>
        <w:t xml:space="preserve">أو </w:t>
      </w:r>
      <w:r w:rsidRPr="00857930">
        <w:rPr>
          <w:rFonts w:ascii="Arabic Typesetting" w:eastAsia="Arabic Typesetting" w:hAnsi="Arabic Typesetting" w:cs="Arabic Typesetting"/>
          <w:sz w:val="36"/>
          <w:szCs w:val="36"/>
          <w:rtl/>
          <w:lang w:val="ar-EG" w:eastAsia="ar-EG" w:bidi="ar-EG"/>
        </w:rPr>
        <w:t>(</w:t>
      </w:r>
      <w:r w:rsidRPr="00857930">
        <w:rPr>
          <w:rFonts w:ascii="Arabic Typesetting" w:eastAsia="Arabic Typesetting" w:hAnsi="Arabic Typesetting" w:cs="Arabic Typesetting"/>
          <w:sz w:val="36"/>
          <w:szCs w:val="36"/>
          <w:rtl/>
          <w:cs/>
          <w:lang w:val="ar-EG" w:eastAsia="ar-EG" w:bidi="ar-EG"/>
        </w:rPr>
        <w:t>ج</w:t>
      </w:r>
      <w:r w:rsidRPr="00857930">
        <w:rPr>
          <w:rFonts w:ascii="Arabic Typesetting" w:eastAsia="Arabic Typesetting" w:hAnsi="Arabic Typesetting" w:cs="Arabic Typesetting"/>
          <w:sz w:val="36"/>
          <w:szCs w:val="36"/>
          <w:rtl/>
          <w:lang w:val="ar-EG" w:eastAsia="ar-EG" w:bidi="ar-EG"/>
        </w:rPr>
        <w:t xml:space="preserve">) </w:t>
      </w:r>
      <w:r w:rsidRPr="00857930">
        <w:rPr>
          <w:rFonts w:ascii="Arabic Typesetting" w:eastAsia="Arabic Typesetting" w:hAnsi="Arabic Typesetting" w:cs="Arabic Typesetting"/>
          <w:sz w:val="36"/>
          <w:szCs w:val="36"/>
          <w:rtl/>
          <w:cs/>
          <w:lang w:val="ar-EG" w:eastAsia="ar-EG" w:bidi="ar-EG"/>
        </w:rPr>
        <w:t xml:space="preserve">أو القاعدة </w:t>
      </w:r>
      <w:r w:rsidRPr="00857930">
        <w:rPr>
          <w:rFonts w:ascii="Arabic Typesetting" w:eastAsia="Arabic Typesetting" w:hAnsi="Arabic Typesetting" w:cs="Arabic Typesetting"/>
          <w:sz w:val="36"/>
          <w:szCs w:val="36"/>
          <w:rtl/>
          <w:lang w:val="ar-EG" w:eastAsia="ar-EG" w:bidi="ar-EG"/>
        </w:rPr>
        <w:t>2.19"1".</w:t>
      </w:r>
    </w:p>
    <w:p w:rsidR="009C07C2" w:rsidRPr="00857930" w:rsidRDefault="009C07C2" w:rsidP="009C07C2">
      <w:pPr>
        <w:widowControl w:val="0"/>
        <w:bidi/>
        <w:spacing w:after="240" w:line="360" w:lineRule="exact"/>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lang w:val="ar-EG" w:eastAsia="ar-EG" w:bidi="ar-EG"/>
        </w:rPr>
        <w:tab/>
        <w:t>(4)</w:t>
      </w:r>
      <w:r w:rsidRPr="00857930">
        <w:rPr>
          <w:rFonts w:ascii="Arabic Typesetting" w:eastAsia="Arabic Typesetting" w:hAnsi="Arabic Typesetting" w:cs="Arabic Typesetting"/>
          <w:sz w:val="36"/>
          <w:szCs w:val="36"/>
          <w:rtl/>
          <w:lang w:val="ar-EG" w:eastAsia="ar-EG" w:bidi="ar-EG"/>
        </w:rPr>
        <w:tab/>
      </w:r>
      <w:r w:rsidRPr="00857930">
        <w:rPr>
          <w:rFonts w:ascii="Arabic Typesetting" w:eastAsia="Arabic Typesetting" w:hAnsi="Arabic Typesetting" w:cs="Arabic Typesetting"/>
          <w:sz w:val="36"/>
          <w:szCs w:val="36"/>
          <w:rtl/>
          <w:cs/>
          <w:lang w:val="ar-EG" w:eastAsia="ar-EG" w:bidi="ar-EG"/>
        </w:rPr>
        <w:t xml:space="preserve">وتقوم الإدارة بأنشطة البحث الدولي الإضافي طبقا للقاعدة </w:t>
      </w:r>
      <w:r w:rsidRPr="00857930">
        <w:rPr>
          <w:rFonts w:ascii="Arabic Typesetting" w:eastAsia="Arabic Typesetting" w:hAnsi="Arabic Typesetting" w:cs="Arabic Typesetting"/>
          <w:sz w:val="36"/>
          <w:szCs w:val="36"/>
          <w:rtl/>
          <w:lang w:val="ar-EG" w:eastAsia="ar-EG" w:bidi="ar-EG"/>
        </w:rPr>
        <w:t>45</w:t>
      </w:r>
      <w:r w:rsidRPr="00857930">
        <w:rPr>
          <w:rFonts w:ascii="Arabic Typesetting" w:eastAsia="Arabic Typesetting" w:hAnsi="Arabic Typesetting" w:cs="Arabic Typesetting"/>
          <w:sz w:val="36"/>
          <w:szCs w:val="36"/>
          <w:vertAlign w:val="superscript"/>
          <w:rtl/>
          <w:lang w:val="ar-EG" w:eastAsia="ar-EG" w:bidi="ar-EG"/>
        </w:rPr>
        <w:t>(</w:t>
      </w:r>
      <w:r w:rsidRPr="00857930">
        <w:rPr>
          <w:rFonts w:ascii="Arabic Typesetting" w:eastAsia="Arabic Typesetting" w:hAnsi="Arabic Typesetting" w:cs="Arabic Typesetting"/>
          <w:sz w:val="36"/>
          <w:szCs w:val="36"/>
          <w:vertAlign w:val="superscript"/>
          <w:rtl/>
          <w:cs/>
          <w:lang w:val="ar-EG" w:eastAsia="ar-EG" w:bidi="ar-EG"/>
        </w:rPr>
        <w:t>ثانيا</w:t>
      </w:r>
      <w:r w:rsidRPr="00857930">
        <w:rPr>
          <w:rFonts w:ascii="Arabic Typesetting" w:eastAsia="Arabic Typesetting" w:hAnsi="Arabic Typesetting" w:cs="Arabic Typesetting"/>
          <w:sz w:val="36"/>
          <w:szCs w:val="36"/>
          <w:vertAlign w:val="superscript"/>
          <w:rtl/>
          <w:lang w:val="ar-EG" w:eastAsia="ar-EG" w:bidi="ar-EG"/>
        </w:rPr>
        <w:t>)</w:t>
      </w:r>
      <w:r w:rsidRPr="00857930">
        <w:rPr>
          <w:rFonts w:ascii="Arabic Typesetting" w:eastAsia="Arabic Typesetting" w:hAnsi="Arabic Typesetting" w:cs="Arabic Typesetting"/>
          <w:sz w:val="36"/>
          <w:szCs w:val="36"/>
          <w:rtl/>
          <w:lang w:val="ar-EG" w:eastAsia="ar-EG" w:bidi="ar-EG"/>
        </w:rPr>
        <w:t xml:space="preserve"> </w:t>
      </w:r>
      <w:r w:rsidRPr="00857930">
        <w:rPr>
          <w:rFonts w:ascii="Arabic Typesetting" w:eastAsia="Arabic Typesetting" w:hAnsi="Arabic Typesetting" w:cs="Arabic Typesetting"/>
          <w:sz w:val="36"/>
          <w:szCs w:val="36"/>
          <w:rtl/>
          <w:cs/>
          <w:lang w:val="ar-EG" w:eastAsia="ar-EG" w:bidi="ar-EG"/>
        </w:rPr>
        <w:t>ضمن الحدود التي تقرّرها، كما هو مبيّن في المرفق باء من هذا الاتفاق</w:t>
      </w:r>
      <w:r w:rsidRPr="00857930">
        <w:rPr>
          <w:rFonts w:ascii="Arabic Typesetting" w:eastAsia="Arabic Typesetting" w:hAnsi="Arabic Typesetting" w:cs="Arabic Typesetting"/>
          <w:sz w:val="36"/>
          <w:szCs w:val="36"/>
          <w:rtl/>
          <w:lang w:val="ar-EG" w:eastAsia="ar-EG" w:bidi="ar-EG"/>
        </w:rPr>
        <w:t>.</w:t>
      </w:r>
    </w:p>
    <w:p w:rsidR="009C07C2" w:rsidRPr="00857930" w:rsidRDefault="009C07C2" w:rsidP="009C07C2">
      <w:pPr>
        <w:keepNext/>
        <w:widowControl w:val="0"/>
        <w:bidi/>
        <w:spacing w:line="360" w:lineRule="exact"/>
        <w:jc w:val="center"/>
        <w:rPr>
          <w:rFonts w:ascii="Arabic Typesetting" w:hAnsi="Arabic Typesetting" w:cs="Arabic Typesetting"/>
          <w:bCs/>
          <w:sz w:val="36"/>
          <w:szCs w:val="36"/>
          <w:rtl/>
          <w:lang w:val="ar-EG" w:eastAsia="ar-EG" w:bidi="ar-EG"/>
        </w:rPr>
      </w:pPr>
      <w:r w:rsidRPr="00857930">
        <w:rPr>
          <w:rFonts w:ascii="Arabic Typesetting" w:eastAsia="Arabic Typesetting" w:hAnsi="Arabic Typesetting" w:cs="Arabic Typesetting"/>
          <w:sz w:val="36"/>
          <w:szCs w:val="36"/>
          <w:rtl/>
          <w:cs/>
          <w:lang w:val="ar-EG" w:eastAsia="ar-EG" w:bidi="ar-EG"/>
        </w:rPr>
        <w:lastRenderedPageBreak/>
        <w:t xml:space="preserve">المادة </w:t>
      </w:r>
      <w:r w:rsidRPr="00857930">
        <w:rPr>
          <w:rFonts w:ascii="Arabic Typesetting" w:eastAsia="Arabic Typesetting" w:hAnsi="Arabic Typesetting" w:cs="Arabic Typesetting"/>
          <w:sz w:val="36"/>
          <w:szCs w:val="36"/>
          <w:rtl/>
          <w:lang w:val="ar-EG" w:eastAsia="ar-EG" w:bidi="ar-EG"/>
        </w:rPr>
        <w:t>4</w:t>
      </w:r>
    </w:p>
    <w:p w:rsidR="009C07C2" w:rsidRPr="00857930" w:rsidRDefault="009C07C2" w:rsidP="009C07C2">
      <w:pPr>
        <w:keepNext/>
        <w:widowControl w:val="0"/>
        <w:bidi/>
        <w:spacing w:after="240" w:line="360" w:lineRule="exact"/>
        <w:jc w:val="center"/>
        <w:rPr>
          <w:rFonts w:ascii="Arabic Typesetting" w:hAnsi="Arabic Typesetting" w:cs="Arabic Typesetting"/>
          <w:bCs/>
          <w:sz w:val="36"/>
          <w:szCs w:val="36"/>
          <w:rtl/>
          <w:lang w:val="ar-EG" w:eastAsia="ar-EG" w:bidi="ar-EG"/>
        </w:rPr>
      </w:pPr>
      <w:r w:rsidRPr="00857930">
        <w:rPr>
          <w:rFonts w:ascii="Arabic Typesetting" w:eastAsia="Arabic Typesetting" w:hAnsi="Arabic Typesetting" w:cs="Arabic Typesetting"/>
          <w:sz w:val="36"/>
          <w:szCs w:val="36"/>
          <w:rtl/>
          <w:cs/>
          <w:lang w:val="ar-EG" w:eastAsia="ar-EG" w:bidi="ar-EG"/>
        </w:rPr>
        <w:t>الموضوعات غير المطلوب بحثها أو</w:t>
      </w:r>
      <w:r w:rsidRPr="00857930">
        <w:rPr>
          <w:rFonts w:ascii="Arabic Typesetting" w:eastAsia="Arabic Typesetting" w:hAnsi="Arabic Typesetting" w:cs="Arabic Typesetting"/>
          <w:sz w:val="36"/>
          <w:szCs w:val="36"/>
          <w:rtl/>
          <w:lang w:val="ar-EG" w:eastAsia="ar-EG" w:bidi="ar-EG"/>
        </w:rPr>
        <w:t> </w:t>
      </w:r>
      <w:r w:rsidRPr="00857930">
        <w:rPr>
          <w:rFonts w:ascii="Arabic Typesetting" w:eastAsia="Arabic Typesetting" w:hAnsi="Arabic Typesetting" w:cs="Arabic Typesetting"/>
          <w:sz w:val="36"/>
          <w:szCs w:val="36"/>
          <w:rtl/>
          <w:cs/>
          <w:lang w:val="ar-EG" w:eastAsia="ar-EG" w:bidi="ar-EG"/>
        </w:rPr>
        <w:t>فحصها</w:t>
      </w:r>
    </w:p>
    <w:p w:rsidR="009C07C2" w:rsidRPr="00857930" w:rsidRDefault="009C07C2" w:rsidP="009C07C2">
      <w:pPr>
        <w:widowControl w:val="0"/>
        <w:bidi/>
        <w:spacing w:after="240" w:line="360" w:lineRule="exact"/>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lang w:val="ar-EG" w:eastAsia="ar-EG" w:bidi="ar-EG"/>
        </w:rPr>
        <w:tab/>
      </w:r>
      <w:r w:rsidRPr="00857930">
        <w:rPr>
          <w:rFonts w:ascii="Arabic Typesetting" w:eastAsia="Arabic Typesetting" w:hAnsi="Arabic Typesetting" w:cs="Arabic Typesetting"/>
          <w:sz w:val="36"/>
          <w:szCs w:val="36"/>
          <w:rtl/>
          <w:cs/>
          <w:lang w:val="ar-EG" w:eastAsia="ar-EG" w:bidi="ar-EG"/>
        </w:rPr>
        <w:t xml:space="preserve">لا تلتزم الإدارة بالبحث طبقا للمادة </w:t>
      </w:r>
      <w:r w:rsidRPr="00857930">
        <w:rPr>
          <w:rFonts w:ascii="Arabic Typesetting" w:eastAsia="Arabic Typesetting" w:hAnsi="Arabic Typesetting" w:cs="Arabic Typesetting"/>
          <w:sz w:val="36"/>
          <w:szCs w:val="36"/>
          <w:rtl/>
          <w:lang w:val="ar-EG" w:eastAsia="ar-EG" w:bidi="ar-EG"/>
        </w:rPr>
        <w:t>17(2)(</w:t>
      </w:r>
      <w:r w:rsidRPr="00857930">
        <w:rPr>
          <w:rFonts w:ascii="Arabic Typesetting" w:eastAsia="Arabic Typesetting" w:hAnsi="Arabic Typesetting" w:cs="Arabic Typesetting"/>
          <w:sz w:val="36"/>
          <w:szCs w:val="36"/>
          <w:rtl/>
          <w:cs/>
          <w:lang w:val="ar-EG" w:eastAsia="ar-EG" w:bidi="ar-EG"/>
        </w:rPr>
        <w:t>أ</w:t>
      </w:r>
      <w:r w:rsidRPr="00857930">
        <w:rPr>
          <w:rFonts w:ascii="Arabic Typesetting" w:eastAsia="Arabic Typesetting" w:hAnsi="Arabic Typesetting" w:cs="Arabic Typesetting"/>
          <w:sz w:val="36"/>
          <w:szCs w:val="36"/>
          <w:rtl/>
          <w:lang w:val="ar-EG" w:eastAsia="ar-EG" w:bidi="ar-EG"/>
        </w:rPr>
        <w:t>)"1"</w:t>
      </w:r>
      <w:r w:rsidRPr="00857930">
        <w:rPr>
          <w:rFonts w:ascii="Arabic Typesetting" w:eastAsia="Arabic Typesetting" w:hAnsi="Arabic Typesetting" w:cs="Arabic Typesetting"/>
          <w:sz w:val="36"/>
          <w:szCs w:val="36"/>
          <w:rtl/>
          <w:cs/>
          <w:lang w:val="ar-EG" w:eastAsia="ar-EG" w:bidi="ar-EG"/>
        </w:rPr>
        <w:t xml:space="preserve">، أو الفحص طبقا للمادة </w:t>
      </w:r>
      <w:r w:rsidRPr="00857930">
        <w:rPr>
          <w:rFonts w:ascii="Arabic Typesetting" w:eastAsia="Arabic Typesetting" w:hAnsi="Arabic Typesetting" w:cs="Arabic Typesetting"/>
          <w:sz w:val="36"/>
          <w:szCs w:val="36"/>
          <w:rtl/>
          <w:lang w:val="ar-EG" w:eastAsia="ar-EG" w:bidi="ar-EG"/>
        </w:rPr>
        <w:t>34(4)(</w:t>
      </w:r>
      <w:r w:rsidRPr="00857930">
        <w:rPr>
          <w:rFonts w:ascii="Arabic Typesetting" w:eastAsia="Arabic Typesetting" w:hAnsi="Arabic Typesetting" w:cs="Arabic Typesetting"/>
          <w:sz w:val="36"/>
          <w:szCs w:val="36"/>
          <w:rtl/>
          <w:cs/>
          <w:lang w:val="ar-EG" w:eastAsia="ar-EG" w:bidi="ar-EG"/>
        </w:rPr>
        <w:t>أ</w:t>
      </w:r>
      <w:r w:rsidRPr="00857930">
        <w:rPr>
          <w:rFonts w:ascii="Arabic Typesetting" w:eastAsia="Arabic Typesetting" w:hAnsi="Arabic Typesetting" w:cs="Arabic Typesetting"/>
          <w:sz w:val="36"/>
          <w:szCs w:val="36"/>
          <w:rtl/>
          <w:lang w:val="ar-EG" w:eastAsia="ar-EG" w:bidi="ar-EG"/>
        </w:rPr>
        <w:t>)"1"</w:t>
      </w:r>
      <w:r w:rsidRPr="00857930">
        <w:rPr>
          <w:rFonts w:ascii="Arabic Typesetting" w:eastAsia="Arabic Typesetting" w:hAnsi="Arabic Typesetting" w:cs="Arabic Typesetting"/>
          <w:sz w:val="36"/>
          <w:szCs w:val="36"/>
          <w:rtl/>
          <w:cs/>
          <w:lang w:val="ar-EG" w:eastAsia="ar-EG" w:bidi="ar-EG"/>
        </w:rPr>
        <w:t xml:space="preserve">، فيما يخص أي طلب دولي طالما اعتبرت أنّ ذلك الطلب يتصل بموضوع منصوص عليه في القاعدة </w:t>
      </w:r>
      <w:r w:rsidRPr="00857930">
        <w:rPr>
          <w:rFonts w:ascii="Arabic Typesetting" w:eastAsia="Arabic Typesetting" w:hAnsi="Arabic Typesetting" w:cs="Arabic Typesetting"/>
          <w:sz w:val="36"/>
          <w:szCs w:val="36"/>
          <w:rtl/>
          <w:lang w:val="ar-EG" w:eastAsia="ar-EG" w:bidi="ar-EG"/>
        </w:rPr>
        <w:t>1.39</w:t>
      </w:r>
      <w:r w:rsidRPr="00857930">
        <w:rPr>
          <w:rFonts w:ascii="Arabic Typesetting" w:eastAsia="Arabic Typesetting" w:hAnsi="Arabic Typesetting" w:cs="Arabic Typesetting"/>
          <w:sz w:val="36"/>
          <w:szCs w:val="36"/>
          <w:rtl/>
          <w:cs/>
          <w:lang w:val="ar-EG" w:eastAsia="ar-EG" w:bidi="ar-EG"/>
        </w:rPr>
        <w:t xml:space="preserve"> أو </w:t>
      </w:r>
      <w:r w:rsidRPr="00857930">
        <w:rPr>
          <w:rFonts w:ascii="Arabic Typesetting" w:eastAsia="Arabic Typesetting" w:hAnsi="Arabic Typesetting" w:cs="Arabic Typesetting"/>
          <w:sz w:val="36"/>
          <w:szCs w:val="36"/>
          <w:rtl/>
          <w:lang w:val="ar-EG" w:eastAsia="ar-EG" w:bidi="ar-EG"/>
        </w:rPr>
        <w:t>1.67</w:t>
      </w:r>
      <w:r w:rsidRPr="00857930">
        <w:rPr>
          <w:rFonts w:ascii="Arabic Typesetting" w:eastAsia="Arabic Typesetting" w:hAnsi="Arabic Typesetting" w:cs="Arabic Typesetting"/>
          <w:sz w:val="36"/>
          <w:szCs w:val="36"/>
          <w:rtl/>
          <w:cs/>
          <w:lang w:val="ar-EG" w:eastAsia="ar-EG" w:bidi="ar-EG"/>
        </w:rPr>
        <w:t>، حسب الحال، فيما عدا الموضوعات الوارد بيانها في المرفق جيم من هذا الاتفاق</w:t>
      </w:r>
      <w:r w:rsidRPr="00857930">
        <w:rPr>
          <w:rFonts w:ascii="Arabic Typesetting" w:eastAsia="Arabic Typesetting" w:hAnsi="Arabic Typesetting" w:cs="Arabic Typesetting"/>
          <w:sz w:val="36"/>
          <w:szCs w:val="36"/>
          <w:rtl/>
          <w:lang w:val="ar-EG" w:eastAsia="ar-EG" w:bidi="ar-EG"/>
        </w:rPr>
        <w:t>.</w:t>
      </w:r>
    </w:p>
    <w:p w:rsidR="009C07C2" w:rsidRPr="00857930" w:rsidRDefault="009C07C2" w:rsidP="009C07C2">
      <w:pPr>
        <w:keepNext/>
        <w:widowControl w:val="0"/>
        <w:bidi/>
        <w:spacing w:line="360" w:lineRule="exact"/>
        <w:jc w:val="center"/>
        <w:rPr>
          <w:rFonts w:ascii="Arabic Typesetting" w:hAnsi="Arabic Typesetting" w:cs="Arabic Typesetting"/>
          <w:bCs/>
          <w:sz w:val="36"/>
          <w:szCs w:val="36"/>
          <w:rtl/>
          <w:lang w:val="ar-EG" w:eastAsia="ar-EG" w:bidi="ar-EG"/>
        </w:rPr>
      </w:pPr>
      <w:r w:rsidRPr="00857930">
        <w:rPr>
          <w:rFonts w:ascii="Arabic Typesetting" w:eastAsia="Arabic Typesetting" w:hAnsi="Arabic Typesetting" w:cs="Arabic Typesetting"/>
          <w:sz w:val="36"/>
          <w:szCs w:val="36"/>
          <w:rtl/>
          <w:cs/>
          <w:lang w:val="ar-EG" w:eastAsia="ar-EG" w:bidi="ar-EG"/>
        </w:rPr>
        <w:t xml:space="preserve">المادة </w:t>
      </w:r>
      <w:r w:rsidRPr="00857930">
        <w:rPr>
          <w:rFonts w:ascii="Arabic Typesetting" w:eastAsia="Arabic Typesetting" w:hAnsi="Arabic Typesetting" w:cs="Arabic Typesetting"/>
          <w:sz w:val="36"/>
          <w:szCs w:val="36"/>
          <w:rtl/>
          <w:lang w:val="ar-EG" w:eastAsia="ar-EG" w:bidi="ar-EG"/>
        </w:rPr>
        <w:t>5</w:t>
      </w:r>
    </w:p>
    <w:p w:rsidR="009C07C2" w:rsidRPr="00857930" w:rsidRDefault="009C07C2" w:rsidP="009C07C2">
      <w:pPr>
        <w:keepNext/>
        <w:widowControl w:val="0"/>
        <w:bidi/>
        <w:spacing w:after="240" w:line="360" w:lineRule="exact"/>
        <w:jc w:val="center"/>
        <w:rPr>
          <w:rFonts w:ascii="Arabic Typesetting" w:hAnsi="Arabic Typesetting" w:cs="Arabic Typesetting"/>
          <w:bCs/>
          <w:sz w:val="36"/>
          <w:szCs w:val="36"/>
          <w:rtl/>
          <w:lang w:val="ar-EG" w:eastAsia="ar-EG" w:bidi="ar-EG"/>
        </w:rPr>
      </w:pPr>
      <w:r w:rsidRPr="00857930">
        <w:rPr>
          <w:rFonts w:ascii="Arabic Typesetting" w:eastAsia="Arabic Typesetting" w:hAnsi="Arabic Typesetting" w:cs="Arabic Typesetting"/>
          <w:sz w:val="36"/>
          <w:szCs w:val="36"/>
          <w:rtl/>
          <w:cs/>
          <w:lang w:val="ar-EG" w:eastAsia="ar-EG" w:bidi="ar-EG"/>
        </w:rPr>
        <w:t>الرسوم والأتعاب</w:t>
      </w:r>
    </w:p>
    <w:p w:rsidR="009C07C2" w:rsidRPr="00857930" w:rsidRDefault="009C07C2" w:rsidP="009C07C2">
      <w:pPr>
        <w:widowControl w:val="0"/>
        <w:bidi/>
        <w:spacing w:after="240" w:line="360" w:lineRule="exact"/>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lang w:val="ar-EG" w:eastAsia="ar-EG" w:bidi="ar-EG"/>
        </w:rPr>
        <w:tab/>
        <w:t>(1)</w:t>
      </w:r>
      <w:r w:rsidRPr="00857930">
        <w:rPr>
          <w:rFonts w:ascii="Arabic Typesetting" w:eastAsia="Arabic Typesetting" w:hAnsi="Arabic Typesetting" w:cs="Arabic Typesetting"/>
          <w:sz w:val="36"/>
          <w:szCs w:val="36"/>
          <w:rtl/>
          <w:lang w:val="ar-EG" w:eastAsia="ar-EG" w:bidi="ar-EG"/>
        </w:rPr>
        <w:tab/>
      </w:r>
      <w:r w:rsidRPr="00857930">
        <w:rPr>
          <w:rFonts w:ascii="Arabic Typesetting" w:eastAsia="Arabic Typesetting" w:hAnsi="Arabic Typesetting" w:cs="Arabic Typesetting"/>
          <w:sz w:val="36"/>
          <w:szCs w:val="36"/>
          <w:rtl/>
          <w:cs/>
          <w:lang w:val="ar-EG" w:eastAsia="ar-EG" w:bidi="ar-EG"/>
        </w:rPr>
        <w:t>يرد في المرفق دال من هذا الاتفاق جدول بكل الرسوم وكل الأتعاب الأخرى التي يحق للإدارة تحصيلها فيما يخص الأعمال التي تضطلع بها كإدارة للبحث الدولي وإدارة للفحص التمهيدي الدولي</w:t>
      </w:r>
      <w:r w:rsidRPr="00857930">
        <w:rPr>
          <w:rFonts w:ascii="Arabic Typesetting" w:eastAsia="Arabic Typesetting" w:hAnsi="Arabic Typesetting" w:cs="Arabic Typesetting"/>
          <w:sz w:val="36"/>
          <w:szCs w:val="36"/>
          <w:rtl/>
          <w:lang w:val="ar-EG" w:eastAsia="ar-EG" w:bidi="ar-EG"/>
        </w:rPr>
        <w:t>.</w:t>
      </w:r>
    </w:p>
    <w:p w:rsidR="009C07C2" w:rsidRPr="00857930" w:rsidRDefault="009C07C2" w:rsidP="009C07C2">
      <w:pPr>
        <w:widowControl w:val="0"/>
        <w:bidi/>
        <w:spacing w:after="240" w:line="360" w:lineRule="exact"/>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lang w:val="ar-EG" w:eastAsia="ar-EG" w:bidi="ar-EG"/>
        </w:rPr>
        <w:tab/>
        <w:t>(2)</w:t>
      </w:r>
      <w:r w:rsidRPr="00857930">
        <w:rPr>
          <w:rFonts w:ascii="Arabic Typesetting" w:eastAsia="Arabic Typesetting" w:hAnsi="Arabic Typesetting" w:cs="Arabic Typesetting"/>
          <w:sz w:val="36"/>
          <w:szCs w:val="36"/>
          <w:rtl/>
          <w:lang w:val="ar-EG" w:eastAsia="ar-EG" w:bidi="ar-EG"/>
        </w:rPr>
        <w:tab/>
      </w:r>
      <w:r w:rsidRPr="00857930">
        <w:rPr>
          <w:rFonts w:ascii="Arabic Typesetting" w:eastAsia="Arabic Typesetting" w:hAnsi="Arabic Typesetting" w:cs="Arabic Typesetting"/>
          <w:sz w:val="36"/>
          <w:szCs w:val="36"/>
          <w:rtl/>
          <w:cs/>
          <w:lang w:val="ar-EG" w:eastAsia="ar-EG" w:bidi="ar-EG"/>
        </w:rPr>
        <w:t>وتقوم الإدارة، ضمن الشروط والحدود المبيّنة في المرفق دال من هذا الاتفاق، بما يلي</w:t>
      </w:r>
      <w:r w:rsidRPr="00857930">
        <w:rPr>
          <w:rFonts w:ascii="Arabic Typesetting" w:eastAsia="Arabic Typesetting" w:hAnsi="Arabic Typesetting" w:cs="Arabic Typesetting"/>
          <w:sz w:val="36"/>
          <w:szCs w:val="36"/>
          <w:rtl/>
          <w:lang w:val="ar-EG" w:eastAsia="ar-EG" w:bidi="ar-EG"/>
        </w:rPr>
        <w:t>:</w:t>
      </w:r>
    </w:p>
    <w:p w:rsidR="009C07C2" w:rsidRPr="00857930" w:rsidRDefault="009C07C2" w:rsidP="009C07C2">
      <w:pPr>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lang w:val="ar-EG" w:eastAsia="ar-EG" w:bidi="ar-EG"/>
        </w:rPr>
        <w:tab/>
        <w:t>"1"</w:t>
      </w:r>
      <w:r w:rsidRPr="00857930">
        <w:rPr>
          <w:rFonts w:ascii="Arabic Typesetting" w:eastAsia="Arabic Typesetting" w:hAnsi="Arabic Typesetting" w:cs="Arabic Typesetting"/>
          <w:sz w:val="36"/>
          <w:szCs w:val="36"/>
          <w:rtl/>
          <w:lang w:val="ar-EG" w:eastAsia="ar-EG" w:bidi="ar-EG"/>
        </w:rPr>
        <w:tab/>
      </w:r>
      <w:r w:rsidRPr="00857930">
        <w:rPr>
          <w:rFonts w:ascii="Arabic Typesetting" w:eastAsia="Arabic Typesetting" w:hAnsi="Arabic Typesetting" w:cs="Arabic Typesetting"/>
          <w:sz w:val="36"/>
          <w:szCs w:val="36"/>
          <w:rtl/>
          <w:cs/>
          <w:lang w:val="ar-EG" w:eastAsia="ar-EG" w:bidi="ar-EG"/>
        </w:rPr>
        <w:t>ردّ كل المبلغ الذي دُفع لسداد رسم البحث أو</w:t>
      </w:r>
      <w:r w:rsidRPr="00857930">
        <w:rPr>
          <w:rFonts w:ascii="Arabic Typesetting" w:eastAsia="Arabic Typesetting" w:hAnsi="Arabic Typesetting" w:cs="Arabic Typesetting"/>
          <w:sz w:val="36"/>
          <w:szCs w:val="36"/>
          <w:rtl/>
          <w:lang w:val="ar-EG" w:eastAsia="ar-EG" w:bidi="ar-EG"/>
        </w:rPr>
        <w:t> </w:t>
      </w:r>
      <w:r w:rsidRPr="00857930">
        <w:rPr>
          <w:rFonts w:ascii="Arabic Typesetting" w:eastAsia="Arabic Typesetting" w:hAnsi="Arabic Typesetting" w:cs="Arabic Typesetting"/>
          <w:sz w:val="36"/>
          <w:szCs w:val="36"/>
          <w:rtl/>
          <w:cs/>
          <w:lang w:val="ar-EG" w:eastAsia="ar-EG" w:bidi="ar-EG"/>
        </w:rPr>
        <w:t>ردّ جزء منه، أو</w:t>
      </w:r>
      <w:r w:rsidRPr="00857930">
        <w:rPr>
          <w:rFonts w:ascii="Arabic Typesetting" w:eastAsia="Arabic Typesetting" w:hAnsi="Arabic Typesetting" w:cs="Arabic Typesetting"/>
          <w:sz w:val="36"/>
          <w:szCs w:val="36"/>
          <w:rtl/>
          <w:lang w:val="ar-EG" w:eastAsia="ar-EG" w:bidi="ar-EG"/>
        </w:rPr>
        <w:t> </w:t>
      </w:r>
      <w:r w:rsidRPr="00857930">
        <w:rPr>
          <w:rFonts w:ascii="Arabic Typesetting" w:eastAsia="Arabic Typesetting" w:hAnsi="Arabic Typesetting" w:cs="Arabic Typesetting"/>
          <w:sz w:val="36"/>
          <w:szCs w:val="36"/>
          <w:rtl/>
          <w:cs/>
          <w:lang w:val="ar-EG" w:eastAsia="ar-EG" w:bidi="ar-EG"/>
        </w:rPr>
        <w:t>التنازل عن ذلك الرسم أو</w:t>
      </w:r>
      <w:r w:rsidRPr="00857930">
        <w:rPr>
          <w:rFonts w:ascii="Arabic Typesetting" w:eastAsia="Arabic Typesetting" w:hAnsi="Arabic Typesetting" w:cs="Arabic Typesetting"/>
          <w:sz w:val="36"/>
          <w:szCs w:val="36"/>
          <w:rtl/>
          <w:lang w:val="ar-EG" w:eastAsia="ar-EG" w:bidi="ar-EG"/>
        </w:rPr>
        <w:t> </w:t>
      </w:r>
      <w:r w:rsidRPr="00857930">
        <w:rPr>
          <w:rFonts w:ascii="Arabic Typesetting" w:eastAsia="Arabic Typesetting" w:hAnsi="Arabic Typesetting" w:cs="Arabic Typesetting"/>
          <w:sz w:val="36"/>
          <w:szCs w:val="36"/>
          <w:rtl/>
          <w:cs/>
          <w:lang w:val="ar-EG" w:eastAsia="ar-EG" w:bidi="ar-EG"/>
        </w:rPr>
        <w:t>تخفيضه، في الحالات التي يمكن أن يستند فيها تقرير البحث الدولي، بشكل كلي أو</w:t>
      </w:r>
      <w:r w:rsidRPr="00857930">
        <w:rPr>
          <w:rFonts w:ascii="Arabic Typesetting" w:eastAsia="Arabic Typesetting" w:hAnsi="Arabic Typesetting" w:cs="Arabic Typesetting"/>
          <w:sz w:val="36"/>
          <w:szCs w:val="36"/>
          <w:rtl/>
          <w:lang w:val="ar-EG" w:eastAsia="ar-EG" w:bidi="ar-EG"/>
        </w:rPr>
        <w:t> </w:t>
      </w:r>
      <w:r w:rsidRPr="00857930">
        <w:rPr>
          <w:rFonts w:ascii="Arabic Typesetting" w:eastAsia="Arabic Typesetting" w:hAnsi="Arabic Typesetting" w:cs="Arabic Typesetting"/>
          <w:sz w:val="36"/>
          <w:szCs w:val="36"/>
          <w:rtl/>
          <w:cs/>
          <w:lang w:val="ar-EG" w:eastAsia="ar-EG" w:bidi="ar-EG"/>
        </w:rPr>
        <w:t xml:space="preserve">جزئي، إلى النتائج الواردة في بحث سابق </w:t>
      </w:r>
      <w:r w:rsidRPr="00857930">
        <w:rPr>
          <w:rFonts w:ascii="Arabic Typesetting" w:eastAsia="Arabic Typesetting" w:hAnsi="Arabic Typesetting" w:cs="Arabic Typesetting"/>
          <w:sz w:val="36"/>
          <w:szCs w:val="36"/>
          <w:rtl/>
          <w:lang w:val="ar-EG" w:eastAsia="ar-EG" w:bidi="ar-EG"/>
        </w:rPr>
        <w:t>(</w:t>
      </w:r>
      <w:r w:rsidRPr="00857930">
        <w:rPr>
          <w:rFonts w:ascii="Arabic Typesetting" w:eastAsia="Arabic Typesetting" w:hAnsi="Arabic Typesetting" w:cs="Arabic Typesetting"/>
          <w:sz w:val="36"/>
          <w:szCs w:val="36"/>
          <w:rtl/>
          <w:cs/>
          <w:lang w:val="ar-EG" w:eastAsia="ar-EG" w:bidi="ar-EG"/>
        </w:rPr>
        <w:t xml:space="preserve">القاعدتان </w:t>
      </w:r>
      <w:r w:rsidRPr="00857930">
        <w:rPr>
          <w:rFonts w:ascii="Arabic Typesetting" w:eastAsia="Arabic Typesetting" w:hAnsi="Arabic Typesetting" w:cs="Arabic Typesetting"/>
          <w:sz w:val="36"/>
          <w:szCs w:val="36"/>
          <w:rtl/>
          <w:lang w:val="ar-EG" w:eastAsia="ar-EG" w:bidi="ar-EG"/>
        </w:rPr>
        <w:t>3.16</w:t>
      </w:r>
      <w:r w:rsidRPr="00857930">
        <w:rPr>
          <w:rFonts w:ascii="Arabic Typesetting" w:eastAsia="Arabic Typesetting" w:hAnsi="Arabic Typesetting" w:cs="Arabic Typesetting"/>
          <w:sz w:val="36"/>
          <w:szCs w:val="36"/>
          <w:rtl/>
          <w:cs/>
          <w:lang w:val="ar-EG" w:eastAsia="ar-EG" w:bidi="ar-EG"/>
        </w:rPr>
        <w:t xml:space="preserve"> و</w:t>
      </w:r>
      <w:r w:rsidRPr="00857930">
        <w:rPr>
          <w:rFonts w:ascii="Arabic Typesetting" w:eastAsia="Arabic Typesetting" w:hAnsi="Arabic Typesetting" w:cs="Arabic Typesetting"/>
          <w:sz w:val="36"/>
          <w:szCs w:val="36"/>
          <w:rtl/>
          <w:lang w:val="ar-EG" w:eastAsia="ar-EG" w:bidi="ar-EG"/>
        </w:rPr>
        <w:t>1.41)</w:t>
      </w:r>
      <w:r w:rsidRPr="00857930">
        <w:rPr>
          <w:rFonts w:ascii="Arabic Typesetting" w:eastAsia="Arabic Typesetting" w:hAnsi="Arabic Typesetting" w:cs="Arabic Typesetting"/>
          <w:sz w:val="36"/>
          <w:szCs w:val="36"/>
          <w:rtl/>
          <w:cs/>
          <w:lang w:val="ar-EG" w:eastAsia="ar-EG" w:bidi="ar-EG"/>
        </w:rPr>
        <w:t>؛</w:t>
      </w:r>
    </w:p>
    <w:p w:rsidR="009C07C2" w:rsidRPr="00857930" w:rsidRDefault="009C07C2" w:rsidP="009C07C2">
      <w:pPr>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lang w:val="ar-EG" w:eastAsia="ar-EG" w:bidi="ar-EG"/>
        </w:rPr>
        <w:tab/>
        <w:t>"2"</w:t>
      </w:r>
      <w:r w:rsidRPr="00857930">
        <w:rPr>
          <w:rFonts w:ascii="Arabic Typesetting" w:eastAsia="Arabic Typesetting" w:hAnsi="Arabic Typesetting" w:cs="Arabic Typesetting"/>
          <w:sz w:val="36"/>
          <w:szCs w:val="36"/>
          <w:rtl/>
          <w:lang w:val="ar-EG" w:eastAsia="ar-EG" w:bidi="ar-EG"/>
        </w:rPr>
        <w:tab/>
      </w:r>
      <w:r w:rsidRPr="00857930">
        <w:rPr>
          <w:rFonts w:ascii="Arabic Typesetting" w:eastAsia="Arabic Typesetting" w:hAnsi="Arabic Typesetting" w:cs="Arabic Typesetting"/>
          <w:sz w:val="36"/>
          <w:szCs w:val="36"/>
          <w:rtl/>
          <w:cs/>
          <w:lang w:val="ar-EG" w:eastAsia="ar-EG" w:bidi="ar-EG"/>
        </w:rPr>
        <w:t>وردّ المبلغ الذي دُفع لسداد رسم البحث في الحالات التي يُسحب فيها الطلب الدولي أو</w:t>
      </w:r>
      <w:r w:rsidRPr="00857930">
        <w:rPr>
          <w:rFonts w:ascii="Arabic Typesetting" w:eastAsia="Arabic Typesetting" w:hAnsi="Arabic Typesetting" w:cs="Arabic Typesetting"/>
          <w:sz w:val="36"/>
          <w:szCs w:val="36"/>
          <w:rtl/>
          <w:lang w:val="ar-EG" w:eastAsia="ar-EG" w:bidi="ar-EG"/>
        </w:rPr>
        <w:t> </w:t>
      </w:r>
      <w:r w:rsidRPr="00857930">
        <w:rPr>
          <w:rFonts w:ascii="Arabic Typesetting" w:eastAsia="Arabic Typesetting" w:hAnsi="Arabic Typesetting" w:cs="Arabic Typesetting"/>
          <w:sz w:val="36"/>
          <w:szCs w:val="36"/>
          <w:rtl/>
          <w:cs/>
          <w:lang w:val="ar-EG" w:eastAsia="ar-EG" w:bidi="ar-EG"/>
        </w:rPr>
        <w:t>يُعتبر مسحوبا قبل بدء البحث الدولي</w:t>
      </w:r>
      <w:r w:rsidRPr="00857930">
        <w:rPr>
          <w:rFonts w:ascii="Arabic Typesetting" w:eastAsia="Arabic Typesetting" w:hAnsi="Arabic Typesetting" w:cs="Arabic Typesetting"/>
          <w:sz w:val="36"/>
          <w:szCs w:val="36"/>
          <w:rtl/>
          <w:lang w:val="ar-EG" w:eastAsia="ar-EG" w:bidi="ar-EG"/>
        </w:rPr>
        <w:t>.</w:t>
      </w:r>
    </w:p>
    <w:p w:rsidR="009C07C2" w:rsidRPr="00857930" w:rsidRDefault="009C07C2" w:rsidP="009C07C2">
      <w:pPr>
        <w:widowControl w:val="0"/>
        <w:bidi/>
        <w:spacing w:after="240" w:line="360" w:lineRule="exact"/>
        <w:rPr>
          <w:rFonts w:ascii="Arabic Typesetting" w:eastAsia="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lang w:val="ar-EG" w:eastAsia="ar-EG" w:bidi="ar-EG"/>
        </w:rPr>
        <w:tab/>
        <w:t>(3)</w:t>
      </w:r>
      <w:r w:rsidRPr="00857930">
        <w:rPr>
          <w:rFonts w:ascii="Arabic Typesetting" w:eastAsia="Arabic Typesetting" w:hAnsi="Arabic Typesetting" w:cs="Arabic Typesetting"/>
          <w:sz w:val="36"/>
          <w:szCs w:val="36"/>
          <w:rtl/>
          <w:lang w:val="ar-EG" w:eastAsia="ar-EG" w:bidi="ar-EG"/>
        </w:rPr>
        <w:tab/>
      </w:r>
      <w:r w:rsidRPr="00857930">
        <w:rPr>
          <w:rFonts w:ascii="Arabic Typesetting" w:eastAsia="Arabic Typesetting" w:hAnsi="Arabic Typesetting" w:cs="Arabic Typesetting"/>
          <w:sz w:val="36"/>
          <w:szCs w:val="36"/>
          <w:rtl/>
          <w:cs/>
          <w:lang w:val="ar-EG" w:eastAsia="ar-EG" w:bidi="ar-EG"/>
        </w:rPr>
        <w:t xml:space="preserve">وتقوم الإدارة، ضمن الشروط والحدود المبيّنة في المرفق دال من هذا الاتفاق، بردّ كل المبلغ الذي دُفع لسداد رسم الفحص التمهيدي أو ردّ جزء منه في الحالات التي يُعتبر فيها طلب الفحص التمهيدي الدولي كما لو لم يُقدم </w:t>
      </w:r>
      <w:r w:rsidRPr="00857930">
        <w:rPr>
          <w:rFonts w:ascii="Arabic Typesetting" w:eastAsia="Arabic Typesetting" w:hAnsi="Arabic Typesetting" w:cs="Arabic Typesetting"/>
          <w:sz w:val="36"/>
          <w:szCs w:val="36"/>
          <w:rtl/>
          <w:lang w:val="ar-EG" w:eastAsia="ar-EG" w:bidi="ar-EG"/>
        </w:rPr>
        <w:t>(</w:t>
      </w:r>
      <w:r w:rsidRPr="00857930">
        <w:rPr>
          <w:rFonts w:ascii="Arabic Typesetting" w:eastAsia="Arabic Typesetting" w:hAnsi="Arabic Typesetting" w:cs="Arabic Typesetting"/>
          <w:sz w:val="36"/>
          <w:szCs w:val="36"/>
          <w:rtl/>
          <w:cs/>
          <w:lang w:val="ar-EG" w:eastAsia="ar-EG" w:bidi="ar-EG"/>
        </w:rPr>
        <w:t>القاعدة</w:t>
      </w:r>
      <w:r w:rsidRPr="00857930">
        <w:rPr>
          <w:rFonts w:ascii="Arabic Typesetting" w:eastAsia="Arabic Typesetting" w:hAnsi="Arabic Typesetting" w:cs="Arabic Typesetting"/>
          <w:sz w:val="36"/>
          <w:szCs w:val="36"/>
          <w:rtl/>
          <w:lang w:val="ar-EG" w:eastAsia="ar-EG" w:bidi="ar-EG"/>
        </w:rPr>
        <w:t xml:space="preserve"> 3.58) </w:t>
      </w:r>
      <w:r w:rsidRPr="00857930">
        <w:rPr>
          <w:rFonts w:ascii="Arabic Typesetting" w:eastAsia="Arabic Typesetting" w:hAnsi="Arabic Typesetting" w:cs="Arabic Typesetting"/>
          <w:sz w:val="36"/>
          <w:szCs w:val="36"/>
          <w:rtl/>
          <w:cs/>
          <w:lang w:val="ar-EG" w:eastAsia="ar-EG" w:bidi="ar-EG"/>
        </w:rPr>
        <w:t>أو في حال سحب طلب الفحص التمهيدي الدولي أو الطلب الدولي من قبل صاحبه قبل بدء الفحص التمهيدي الدولي</w:t>
      </w:r>
      <w:r w:rsidRPr="00857930">
        <w:rPr>
          <w:rFonts w:ascii="Arabic Typesetting" w:eastAsia="Arabic Typesetting" w:hAnsi="Arabic Typesetting" w:cs="Arabic Typesetting"/>
          <w:sz w:val="36"/>
          <w:szCs w:val="36"/>
          <w:rtl/>
          <w:lang w:val="ar-EG" w:eastAsia="ar-EG" w:bidi="ar-EG"/>
        </w:rPr>
        <w:t>.</w:t>
      </w:r>
    </w:p>
    <w:p w:rsidR="009C07C2" w:rsidRPr="00857930" w:rsidRDefault="009C07C2" w:rsidP="009C07C2">
      <w:pPr>
        <w:keepNext/>
        <w:widowControl w:val="0"/>
        <w:bidi/>
        <w:spacing w:line="360" w:lineRule="exact"/>
        <w:jc w:val="center"/>
        <w:rPr>
          <w:rFonts w:ascii="Arabic Typesetting" w:hAnsi="Arabic Typesetting" w:cs="Arabic Typesetting"/>
          <w:bCs/>
          <w:sz w:val="36"/>
          <w:szCs w:val="36"/>
          <w:rtl/>
          <w:lang w:val="ar-EG" w:eastAsia="ar-EG" w:bidi="ar-EG"/>
        </w:rPr>
      </w:pPr>
      <w:r w:rsidRPr="00857930">
        <w:rPr>
          <w:rFonts w:ascii="Arabic Typesetting" w:eastAsia="Arabic Typesetting" w:hAnsi="Arabic Typesetting" w:cs="Arabic Typesetting"/>
          <w:sz w:val="36"/>
          <w:szCs w:val="36"/>
          <w:rtl/>
          <w:cs/>
          <w:lang w:val="ar-EG" w:eastAsia="ar-EG" w:bidi="ar-EG"/>
        </w:rPr>
        <w:t xml:space="preserve">المادة </w:t>
      </w:r>
      <w:r w:rsidRPr="00857930">
        <w:rPr>
          <w:rFonts w:ascii="Arabic Typesetting" w:eastAsia="Arabic Typesetting" w:hAnsi="Arabic Typesetting" w:cs="Arabic Typesetting"/>
          <w:sz w:val="36"/>
          <w:szCs w:val="36"/>
          <w:rtl/>
          <w:lang w:val="ar-EG" w:eastAsia="ar-EG" w:bidi="ar-EG"/>
        </w:rPr>
        <w:t>6</w:t>
      </w:r>
    </w:p>
    <w:p w:rsidR="009C07C2" w:rsidRPr="00857930" w:rsidRDefault="009C07C2" w:rsidP="009C07C2">
      <w:pPr>
        <w:keepNext/>
        <w:widowControl w:val="0"/>
        <w:bidi/>
        <w:spacing w:after="240" w:line="360" w:lineRule="exact"/>
        <w:jc w:val="center"/>
        <w:rPr>
          <w:rFonts w:ascii="Arabic Typesetting" w:hAnsi="Arabic Typesetting" w:cs="Arabic Typesetting"/>
          <w:bCs/>
          <w:sz w:val="36"/>
          <w:szCs w:val="36"/>
          <w:rtl/>
          <w:lang w:val="ar-EG" w:eastAsia="ar-EG" w:bidi="ar-EG"/>
        </w:rPr>
      </w:pPr>
      <w:r w:rsidRPr="00857930">
        <w:rPr>
          <w:rFonts w:ascii="Arabic Typesetting" w:eastAsia="Arabic Typesetting" w:hAnsi="Arabic Typesetting" w:cs="Arabic Typesetting"/>
          <w:sz w:val="36"/>
          <w:szCs w:val="36"/>
          <w:rtl/>
          <w:cs/>
          <w:lang w:val="ar-EG" w:eastAsia="ar-EG" w:bidi="ar-EG"/>
        </w:rPr>
        <w:t>التصنيف</w:t>
      </w:r>
    </w:p>
    <w:p w:rsidR="009C07C2" w:rsidRPr="00857930" w:rsidRDefault="009C07C2" w:rsidP="009C07C2">
      <w:pPr>
        <w:widowControl w:val="0"/>
        <w:bidi/>
        <w:spacing w:after="240" w:line="360" w:lineRule="exact"/>
        <w:rPr>
          <w:rFonts w:ascii="Arabic Typesetting" w:eastAsia="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lang w:val="ar-EG" w:eastAsia="ar-EG" w:bidi="ar-EG"/>
        </w:rPr>
        <w:tab/>
      </w:r>
      <w:r w:rsidRPr="00857930">
        <w:rPr>
          <w:rFonts w:ascii="Arabic Typesetting" w:eastAsia="Arabic Typesetting" w:hAnsi="Arabic Typesetting" w:cs="Arabic Typesetting"/>
          <w:sz w:val="36"/>
          <w:szCs w:val="36"/>
          <w:rtl/>
          <w:cs/>
          <w:lang w:val="ar-EG" w:eastAsia="ar-EG" w:bidi="ar-EG"/>
        </w:rPr>
        <w:t xml:space="preserve">لأغراض تطبيق القاعدتين </w:t>
      </w:r>
      <w:r w:rsidRPr="00857930">
        <w:rPr>
          <w:rFonts w:ascii="Arabic Typesetting" w:eastAsia="Arabic Typesetting" w:hAnsi="Arabic Typesetting" w:cs="Arabic Typesetting"/>
          <w:sz w:val="36"/>
          <w:szCs w:val="36"/>
          <w:rtl/>
          <w:lang w:val="ar-EG" w:eastAsia="ar-EG" w:bidi="ar-EG"/>
        </w:rPr>
        <w:t>3.43(</w:t>
      </w:r>
      <w:r w:rsidRPr="00857930">
        <w:rPr>
          <w:rFonts w:ascii="Arabic Typesetting" w:eastAsia="Arabic Typesetting" w:hAnsi="Arabic Typesetting" w:cs="Arabic Typesetting"/>
          <w:sz w:val="36"/>
          <w:szCs w:val="36"/>
          <w:rtl/>
          <w:cs/>
          <w:lang w:val="ar-EG" w:eastAsia="ar-EG" w:bidi="ar-EG"/>
        </w:rPr>
        <w:t>أ</w:t>
      </w:r>
      <w:r w:rsidRPr="00857930">
        <w:rPr>
          <w:rFonts w:ascii="Arabic Typesetting" w:eastAsia="Arabic Typesetting" w:hAnsi="Arabic Typesetting" w:cs="Arabic Typesetting"/>
          <w:sz w:val="36"/>
          <w:szCs w:val="36"/>
          <w:rtl/>
          <w:lang w:val="ar-EG" w:eastAsia="ar-EG" w:bidi="ar-EG"/>
        </w:rPr>
        <w:t xml:space="preserve">) </w:t>
      </w:r>
      <w:r w:rsidRPr="00857930">
        <w:rPr>
          <w:rFonts w:ascii="Arabic Typesetting" w:eastAsia="Arabic Typesetting" w:hAnsi="Arabic Typesetting" w:cs="Arabic Typesetting"/>
          <w:sz w:val="36"/>
          <w:szCs w:val="36"/>
          <w:rtl/>
          <w:cs/>
          <w:lang w:val="ar-EG" w:eastAsia="ar-EG" w:bidi="ar-EG"/>
        </w:rPr>
        <w:t>و</w:t>
      </w:r>
      <w:r w:rsidRPr="00857930">
        <w:rPr>
          <w:rFonts w:ascii="Arabic Typesetting" w:eastAsia="Arabic Typesetting" w:hAnsi="Arabic Typesetting" w:cs="Arabic Typesetting"/>
          <w:sz w:val="36"/>
          <w:szCs w:val="36"/>
          <w:rtl/>
          <w:lang w:val="ar-EG" w:eastAsia="ar-EG" w:bidi="ar-EG"/>
        </w:rPr>
        <w:t>5.70(</w:t>
      </w:r>
      <w:r w:rsidRPr="00857930">
        <w:rPr>
          <w:rFonts w:ascii="Arabic Typesetting" w:eastAsia="Arabic Typesetting" w:hAnsi="Arabic Typesetting" w:cs="Arabic Typesetting"/>
          <w:sz w:val="36"/>
          <w:szCs w:val="36"/>
          <w:rtl/>
          <w:cs/>
          <w:lang w:val="ar-EG" w:eastAsia="ar-EG" w:bidi="ar-EG"/>
        </w:rPr>
        <w:t>ب</w:t>
      </w:r>
      <w:r w:rsidRPr="00857930">
        <w:rPr>
          <w:rFonts w:ascii="Arabic Typesetting" w:eastAsia="Arabic Typesetting" w:hAnsi="Arabic Typesetting" w:cs="Arabic Typesetting"/>
          <w:sz w:val="36"/>
          <w:szCs w:val="36"/>
          <w:rtl/>
          <w:lang w:val="ar-EG" w:eastAsia="ar-EG" w:bidi="ar-EG"/>
        </w:rPr>
        <w:t>)</w:t>
      </w:r>
      <w:r w:rsidRPr="00857930">
        <w:rPr>
          <w:rFonts w:ascii="Arabic Typesetting" w:eastAsia="Arabic Typesetting" w:hAnsi="Arabic Typesetting" w:cs="Arabic Typesetting"/>
          <w:sz w:val="36"/>
          <w:szCs w:val="36"/>
          <w:rtl/>
          <w:cs/>
          <w:lang w:val="ar-EG" w:eastAsia="ar-EG" w:bidi="ar-EG"/>
        </w:rPr>
        <w:t>، تبيّن الإدارة تصنيف الموضوع وفقا للتصنيف الدولي للبراءات</w:t>
      </w:r>
      <w:r w:rsidRPr="00857930">
        <w:rPr>
          <w:rFonts w:ascii="Arabic Typesetting" w:eastAsia="Arabic Typesetting" w:hAnsi="Arabic Typesetting" w:cs="Arabic Typesetting"/>
          <w:sz w:val="36"/>
          <w:szCs w:val="36"/>
          <w:rtl/>
          <w:lang w:val="ar-EG" w:eastAsia="ar-EG" w:bidi="ar-EG"/>
        </w:rPr>
        <w:t xml:space="preserve">. </w:t>
      </w:r>
      <w:r w:rsidRPr="00857930">
        <w:rPr>
          <w:rFonts w:ascii="Arabic Typesetting" w:eastAsia="Arabic Typesetting" w:hAnsi="Arabic Typesetting" w:cs="Arabic Typesetting"/>
          <w:sz w:val="36"/>
          <w:szCs w:val="36"/>
          <w:rtl/>
          <w:cs/>
          <w:lang w:val="ar-EG" w:eastAsia="ar-EG" w:bidi="ar-EG"/>
        </w:rPr>
        <w:t xml:space="preserve">ويجوز للإدارة أيضا، طبقا للقاعدتين </w:t>
      </w:r>
      <w:r w:rsidRPr="00857930">
        <w:rPr>
          <w:rFonts w:ascii="Arabic Typesetting" w:eastAsia="Arabic Typesetting" w:hAnsi="Arabic Typesetting" w:cs="Arabic Typesetting"/>
          <w:sz w:val="36"/>
          <w:szCs w:val="36"/>
          <w:rtl/>
          <w:lang w:val="ar-EG" w:eastAsia="ar-EG" w:bidi="ar-EG"/>
        </w:rPr>
        <w:t>3.43</w:t>
      </w:r>
      <w:r w:rsidRPr="00857930">
        <w:rPr>
          <w:rFonts w:ascii="Arabic Typesetting" w:eastAsia="Arabic Typesetting" w:hAnsi="Arabic Typesetting" w:cs="Arabic Typesetting"/>
          <w:sz w:val="36"/>
          <w:szCs w:val="36"/>
          <w:rtl/>
          <w:cs/>
          <w:lang w:val="ar-EG" w:eastAsia="ar-EG" w:bidi="ar-EG"/>
        </w:rPr>
        <w:t xml:space="preserve"> و</w:t>
      </w:r>
      <w:r w:rsidRPr="00857930">
        <w:rPr>
          <w:rFonts w:ascii="Arabic Typesetting" w:eastAsia="Arabic Typesetting" w:hAnsi="Arabic Typesetting" w:cs="Arabic Typesetting"/>
          <w:sz w:val="36"/>
          <w:szCs w:val="36"/>
          <w:rtl/>
          <w:lang w:val="ar-EG" w:eastAsia="ar-EG" w:bidi="ar-EG"/>
        </w:rPr>
        <w:t>5.70</w:t>
      </w:r>
      <w:r w:rsidRPr="00857930">
        <w:rPr>
          <w:rFonts w:ascii="Arabic Typesetting" w:eastAsia="Arabic Typesetting" w:hAnsi="Arabic Typesetting" w:cs="Arabic Typesetting"/>
          <w:sz w:val="36"/>
          <w:szCs w:val="36"/>
          <w:rtl/>
          <w:cs/>
          <w:lang w:val="ar-EG" w:eastAsia="ar-EG" w:bidi="ar-EG"/>
        </w:rPr>
        <w:t>، أن تبيّن تصنيف الموضوع وفقا لأي تصنيف آخر للبراءات يرد بيانه في المرفق هاء من هذا الاتفاق ضمن الحدود التي تقرّرها كما هو مبيّن في ذلك المرفق</w:t>
      </w:r>
      <w:r w:rsidRPr="00857930">
        <w:rPr>
          <w:rFonts w:ascii="Arabic Typesetting" w:eastAsia="Arabic Typesetting" w:hAnsi="Arabic Typesetting" w:cs="Arabic Typesetting"/>
          <w:sz w:val="36"/>
          <w:szCs w:val="36"/>
          <w:rtl/>
          <w:lang w:val="ar-EG" w:eastAsia="ar-EG" w:bidi="ar-EG"/>
        </w:rPr>
        <w:t>.</w:t>
      </w:r>
    </w:p>
    <w:p w:rsidR="009C07C2" w:rsidRPr="00857930" w:rsidRDefault="009C07C2" w:rsidP="009C07C2">
      <w:pPr>
        <w:keepNext/>
        <w:widowControl w:val="0"/>
        <w:bidi/>
        <w:spacing w:line="360" w:lineRule="exact"/>
        <w:jc w:val="center"/>
        <w:rPr>
          <w:rFonts w:ascii="Arabic Typesetting" w:hAnsi="Arabic Typesetting" w:cs="Arabic Typesetting"/>
          <w:bCs/>
          <w:sz w:val="36"/>
          <w:szCs w:val="36"/>
          <w:rtl/>
          <w:lang w:val="ar-EG" w:eastAsia="ar-EG" w:bidi="ar-EG"/>
        </w:rPr>
      </w:pPr>
      <w:r w:rsidRPr="00857930">
        <w:rPr>
          <w:rFonts w:ascii="Arabic Typesetting" w:eastAsia="Arabic Typesetting" w:hAnsi="Arabic Typesetting" w:cs="Arabic Typesetting"/>
          <w:sz w:val="36"/>
          <w:szCs w:val="36"/>
          <w:rtl/>
          <w:cs/>
          <w:lang w:val="ar-EG" w:eastAsia="ar-EG" w:bidi="ar-EG"/>
        </w:rPr>
        <w:t xml:space="preserve">المادة </w:t>
      </w:r>
      <w:r w:rsidRPr="00857930">
        <w:rPr>
          <w:rFonts w:ascii="Arabic Typesetting" w:eastAsia="Arabic Typesetting" w:hAnsi="Arabic Typesetting" w:cs="Arabic Typesetting"/>
          <w:sz w:val="36"/>
          <w:szCs w:val="36"/>
          <w:rtl/>
          <w:lang w:val="ar-EG" w:eastAsia="ar-EG" w:bidi="ar-EG"/>
        </w:rPr>
        <w:t>7</w:t>
      </w:r>
    </w:p>
    <w:p w:rsidR="009C07C2" w:rsidRPr="00857930" w:rsidRDefault="009C07C2" w:rsidP="009C07C2">
      <w:pPr>
        <w:keepNext/>
        <w:widowControl w:val="0"/>
        <w:bidi/>
        <w:spacing w:after="240" w:line="360" w:lineRule="exact"/>
        <w:jc w:val="center"/>
        <w:rPr>
          <w:rFonts w:ascii="Arabic Typesetting" w:hAnsi="Arabic Typesetting" w:cs="Arabic Typesetting"/>
          <w:bCs/>
          <w:sz w:val="36"/>
          <w:szCs w:val="36"/>
          <w:rtl/>
          <w:lang w:val="ar-EG" w:eastAsia="ar-EG" w:bidi="ar-EG"/>
        </w:rPr>
      </w:pPr>
      <w:r w:rsidRPr="00857930">
        <w:rPr>
          <w:rFonts w:ascii="Arabic Typesetting" w:eastAsia="Arabic Typesetting" w:hAnsi="Arabic Typesetting" w:cs="Arabic Typesetting"/>
          <w:sz w:val="36"/>
          <w:szCs w:val="36"/>
          <w:rtl/>
          <w:cs/>
          <w:lang w:val="ar-EG" w:eastAsia="ar-EG" w:bidi="ar-EG"/>
        </w:rPr>
        <w:t>لغات المراسلة التي تستخدمها الإدارة</w:t>
      </w:r>
    </w:p>
    <w:p w:rsidR="009C07C2" w:rsidRPr="00857930" w:rsidRDefault="009C07C2" w:rsidP="009C07C2">
      <w:pPr>
        <w:widowControl w:val="0"/>
        <w:bidi/>
        <w:spacing w:after="240" w:line="360" w:lineRule="exact"/>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lang w:val="ar-EG" w:eastAsia="ar-EG" w:bidi="ar-EG"/>
        </w:rPr>
        <w:tab/>
      </w:r>
      <w:r w:rsidRPr="00857930">
        <w:rPr>
          <w:rFonts w:ascii="Arabic Typesetting" w:eastAsia="Arabic Typesetting" w:hAnsi="Arabic Typesetting" w:cs="Arabic Typesetting"/>
          <w:sz w:val="36"/>
          <w:szCs w:val="36"/>
          <w:rtl/>
          <w:cs/>
          <w:lang w:val="ar-EG" w:eastAsia="ar-EG" w:bidi="ar-EG"/>
        </w:rPr>
        <w:t>لأغراض المراسلة بما في ذلك الاستمارات، وخلاف المراسلات مع المكتب الدولي، تستخدم الإدارة اللغة أو</w:t>
      </w:r>
      <w:r w:rsidRPr="00857930">
        <w:rPr>
          <w:rFonts w:ascii="Arabic Typesetting" w:eastAsia="Arabic Typesetting" w:hAnsi="Arabic Typesetting" w:cs="Arabic Typesetting"/>
          <w:sz w:val="36"/>
          <w:szCs w:val="36"/>
          <w:rtl/>
          <w:lang w:val="ar-EG" w:eastAsia="ar-EG" w:bidi="ar-EG"/>
        </w:rPr>
        <w:t> </w:t>
      </w:r>
      <w:r w:rsidRPr="00857930">
        <w:rPr>
          <w:rFonts w:ascii="Arabic Typesetting" w:eastAsia="Arabic Typesetting" w:hAnsi="Arabic Typesetting" w:cs="Arabic Typesetting"/>
          <w:sz w:val="36"/>
          <w:szCs w:val="36"/>
          <w:rtl/>
          <w:cs/>
          <w:lang w:val="ar-EG" w:eastAsia="ar-EG" w:bidi="ar-EG"/>
        </w:rPr>
        <w:t>إحدى اللغات المشار إليها في المرفق واو، مع مراعاة اللغة أو</w:t>
      </w:r>
      <w:r w:rsidRPr="00857930">
        <w:rPr>
          <w:rFonts w:ascii="Arabic Typesetting" w:eastAsia="Arabic Typesetting" w:hAnsi="Arabic Typesetting" w:cs="Arabic Typesetting"/>
          <w:sz w:val="36"/>
          <w:szCs w:val="36"/>
          <w:rtl/>
          <w:lang w:val="ar-EG" w:eastAsia="ar-EG" w:bidi="ar-EG"/>
        </w:rPr>
        <w:t> </w:t>
      </w:r>
      <w:r w:rsidRPr="00857930">
        <w:rPr>
          <w:rFonts w:ascii="Arabic Typesetting" w:eastAsia="Arabic Typesetting" w:hAnsi="Arabic Typesetting" w:cs="Arabic Typesetting"/>
          <w:sz w:val="36"/>
          <w:szCs w:val="36"/>
          <w:rtl/>
          <w:cs/>
          <w:lang w:val="ar-EG" w:eastAsia="ar-EG" w:bidi="ar-EG"/>
        </w:rPr>
        <w:t>اللغات المذكورة في المرفق ألف واللغة أو</w:t>
      </w:r>
      <w:r w:rsidRPr="00857930">
        <w:rPr>
          <w:rFonts w:ascii="Arabic Typesetting" w:eastAsia="Arabic Typesetting" w:hAnsi="Arabic Typesetting" w:cs="Arabic Typesetting"/>
          <w:sz w:val="36"/>
          <w:szCs w:val="36"/>
          <w:rtl/>
          <w:lang w:val="ar-EG" w:eastAsia="ar-EG" w:bidi="ar-EG"/>
        </w:rPr>
        <w:t> </w:t>
      </w:r>
      <w:r w:rsidRPr="00857930">
        <w:rPr>
          <w:rFonts w:ascii="Arabic Typesetting" w:eastAsia="Arabic Typesetting" w:hAnsi="Arabic Typesetting" w:cs="Arabic Typesetting"/>
          <w:sz w:val="36"/>
          <w:szCs w:val="36"/>
          <w:rtl/>
          <w:cs/>
          <w:lang w:val="ar-EG" w:eastAsia="ar-EG" w:bidi="ar-EG"/>
        </w:rPr>
        <w:t xml:space="preserve">اللغات التي تصرّح الإدارة باستخدامها طبقا للقاعدة </w:t>
      </w:r>
      <w:r w:rsidRPr="00857930">
        <w:rPr>
          <w:rFonts w:ascii="Arabic Typesetting" w:eastAsia="Arabic Typesetting" w:hAnsi="Arabic Typesetting" w:cs="Arabic Typesetting"/>
          <w:sz w:val="36"/>
          <w:szCs w:val="36"/>
          <w:rtl/>
          <w:lang w:val="ar-EG" w:eastAsia="ar-EG" w:bidi="ar-EG"/>
        </w:rPr>
        <w:t>2.92(</w:t>
      </w:r>
      <w:r w:rsidRPr="00857930">
        <w:rPr>
          <w:rFonts w:ascii="Arabic Typesetting" w:eastAsia="Arabic Typesetting" w:hAnsi="Arabic Typesetting" w:cs="Arabic Typesetting"/>
          <w:sz w:val="36"/>
          <w:szCs w:val="36"/>
          <w:rtl/>
          <w:cs/>
          <w:lang w:val="ar-EG" w:eastAsia="ar-EG" w:bidi="ar-EG"/>
        </w:rPr>
        <w:t>ب</w:t>
      </w:r>
      <w:r w:rsidRPr="00857930">
        <w:rPr>
          <w:rFonts w:ascii="Arabic Typesetting" w:eastAsia="Arabic Typesetting" w:hAnsi="Arabic Typesetting" w:cs="Arabic Typesetting"/>
          <w:sz w:val="36"/>
          <w:szCs w:val="36"/>
          <w:rtl/>
          <w:lang w:val="ar-EG" w:eastAsia="ar-EG" w:bidi="ar-EG"/>
        </w:rPr>
        <w:t>).</w:t>
      </w:r>
    </w:p>
    <w:p w:rsidR="009C07C2" w:rsidRPr="00857930" w:rsidRDefault="009C07C2" w:rsidP="009C07C2">
      <w:pPr>
        <w:keepNext/>
        <w:widowControl w:val="0"/>
        <w:bidi/>
        <w:spacing w:line="360" w:lineRule="exact"/>
        <w:jc w:val="center"/>
        <w:rPr>
          <w:rFonts w:ascii="Arabic Typesetting" w:hAnsi="Arabic Typesetting" w:cs="Arabic Typesetting"/>
          <w:bCs/>
          <w:sz w:val="36"/>
          <w:szCs w:val="36"/>
          <w:rtl/>
          <w:lang w:val="ar-EG" w:eastAsia="ar-EG" w:bidi="ar-EG"/>
        </w:rPr>
      </w:pPr>
      <w:r w:rsidRPr="00857930">
        <w:rPr>
          <w:rFonts w:ascii="Arabic Typesetting" w:eastAsia="Arabic Typesetting" w:hAnsi="Arabic Typesetting" w:cs="Arabic Typesetting"/>
          <w:sz w:val="36"/>
          <w:szCs w:val="36"/>
          <w:rtl/>
          <w:cs/>
          <w:lang w:val="ar-EG" w:eastAsia="ar-EG" w:bidi="ar-EG"/>
        </w:rPr>
        <w:lastRenderedPageBreak/>
        <w:t xml:space="preserve">المادة </w:t>
      </w:r>
      <w:r w:rsidRPr="00857930">
        <w:rPr>
          <w:rFonts w:ascii="Arabic Typesetting" w:eastAsia="Arabic Typesetting" w:hAnsi="Arabic Typesetting" w:cs="Arabic Typesetting"/>
          <w:sz w:val="36"/>
          <w:szCs w:val="36"/>
          <w:rtl/>
          <w:lang w:val="ar-EG" w:eastAsia="ar-EG" w:bidi="ar-EG"/>
        </w:rPr>
        <w:t>8</w:t>
      </w:r>
    </w:p>
    <w:p w:rsidR="009C07C2" w:rsidRPr="00857930" w:rsidRDefault="009C07C2" w:rsidP="009C07C2">
      <w:pPr>
        <w:keepNext/>
        <w:widowControl w:val="0"/>
        <w:bidi/>
        <w:spacing w:after="240" w:line="360" w:lineRule="exact"/>
        <w:jc w:val="center"/>
        <w:rPr>
          <w:rFonts w:ascii="Arabic Typesetting" w:hAnsi="Arabic Typesetting" w:cs="Arabic Typesetting"/>
          <w:bCs/>
          <w:sz w:val="36"/>
          <w:szCs w:val="36"/>
          <w:rtl/>
          <w:lang w:val="ar-EG" w:eastAsia="ar-EG" w:bidi="ar-EG"/>
        </w:rPr>
      </w:pPr>
      <w:r w:rsidRPr="00857930">
        <w:rPr>
          <w:rFonts w:ascii="Arabic Typesetting" w:eastAsia="Arabic Typesetting" w:hAnsi="Arabic Typesetting" w:cs="Arabic Typesetting"/>
          <w:sz w:val="36"/>
          <w:szCs w:val="36"/>
          <w:rtl/>
          <w:cs/>
          <w:lang w:val="ar-EG" w:eastAsia="ar-EG" w:bidi="ar-EG"/>
        </w:rPr>
        <w:t xml:space="preserve">البحث الدولي </w:t>
      </w:r>
      <w:r w:rsidRPr="00857930">
        <w:rPr>
          <w:rFonts w:ascii="Arabic Typesetting" w:eastAsia="Arabic Typesetting" w:hAnsi="Arabic Typesetting" w:cs="Arabic Typesetting" w:hint="cs"/>
          <w:sz w:val="36"/>
          <w:szCs w:val="36"/>
          <w:rtl/>
          <w:cs/>
          <w:lang w:val="ar-EG" w:eastAsia="ar-EG" w:bidi="ar-EG"/>
        </w:rPr>
        <w:t>للطلبات الوطنية</w:t>
      </w:r>
    </w:p>
    <w:p w:rsidR="009C07C2" w:rsidRPr="00857930" w:rsidRDefault="009C07C2" w:rsidP="009C07C2">
      <w:pPr>
        <w:widowControl w:val="0"/>
        <w:bidi/>
        <w:spacing w:after="240" w:line="360" w:lineRule="exact"/>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lang w:val="ar-EG" w:eastAsia="ar-EG" w:bidi="ar-EG"/>
        </w:rPr>
        <w:tab/>
      </w:r>
      <w:r w:rsidRPr="00857930">
        <w:rPr>
          <w:rFonts w:ascii="Arabic Typesetting" w:eastAsia="Arabic Typesetting" w:hAnsi="Arabic Typesetting" w:cs="Arabic Typesetting"/>
          <w:sz w:val="36"/>
          <w:szCs w:val="36"/>
          <w:rtl/>
          <w:cs/>
          <w:lang w:val="ar-EG" w:eastAsia="ar-EG" w:bidi="ar-EG"/>
        </w:rPr>
        <w:t xml:space="preserve">تضطلع الإدارة بأنشطة البحث الدولي </w:t>
      </w:r>
      <w:r w:rsidRPr="00857930">
        <w:rPr>
          <w:rFonts w:ascii="Arabic Typesetting" w:eastAsia="Arabic Typesetting" w:hAnsi="Arabic Typesetting" w:cs="Arabic Typesetting" w:hint="cs"/>
          <w:sz w:val="36"/>
          <w:szCs w:val="36"/>
          <w:rtl/>
          <w:cs/>
          <w:lang w:val="ar-EG" w:eastAsia="ar-EG" w:bidi="ar-EG"/>
        </w:rPr>
        <w:t>للطلبات الوطنية</w:t>
      </w:r>
      <w:r w:rsidRPr="00857930">
        <w:rPr>
          <w:rFonts w:ascii="Arabic Typesetting" w:eastAsia="Arabic Typesetting" w:hAnsi="Arabic Typesetting" w:cs="Arabic Typesetting"/>
          <w:sz w:val="36"/>
          <w:szCs w:val="36"/>
          <w:rtl/>
          <w:cs/>
          <w:lang w:val="ar-EG" w:eastAsia="ar-EG" w:bidi="ar-EG"/>
        </w:rPr>
        <w:t xml:space="preserve"> ضمن الحدود التي تقرّرها كما هو وارد في المرفق زاي من هذا الاتفاق</w:t>
      </w:r>
      <w:r w:rsidRPr="00857930">
        <w:rPr>
          <w:rFonts w:ascii="Arabic Typesetting" w:eastAsia="Arabic Typesetting" w:hAnsi="Arabic Typesetting" w:cs="Arabic Typesetting"/>
          <w:sz w:val="36"/>
          <w:szCs w:val="36"/>
          <w:rtl/>
          <w:lang w:val="ar-EG" w:eastAsia="ar-EG" w:bidi="ar-EG"/>
        </w:rPr>
        <w:t>.</w:t>
      </w:r>
    </w:p>
    <w:p w:rsidR="009C07C2" w:rsidRPr="00857930" w:rsidRDefault="009C07C2" w:rsidP="009C07C2">
      <w:pPr>
        <w:keepNext/>
        <w:widowControl w:val="0"/>
        <w:bidi/>
        <w:spacing w:line="360" w:lineRule="exact"/>
        <w:jc w:val="center"/>
        <w:rPr>
          <w:rFonts w:ascii="Arabic Typesetting" w:hAnsi="Arabic Typesetting" w:cs="Arabic Typesetting"/>
          <w:bCs/>
          <w:sz w:val="36"/>
          <w:szCs w:val="36"/>
          <w:rtl/>
          <w:lang w:val="ar-EG" w:eastAsia="ar-EG" w:bidi="ar-EG"/>
        </w:rPr>
      </w:pPr>
      <w:r w:rsidRPr="00857930">
        <w:rPr>
          <w:rFonts w:ascii="Arabic Typesetting" w:eastAsia="Arabic Typesetting" w:hAnsi="Arabic Typesetting" w:cs="Arabic Typesetting"/>
          <w:sz w:val="36"/>
          <w:szCs w:val="36"/>
          <w:rtl/>
          <w:cs/>
          <w:lang w:val="ar-EG" w:eastAsia="ar-EG" w:bidi="ar-EG"/>
        </w:rPr>
        <w:t xml:space="preserve">المادة </w:t>
      </w:r>
      <w:r w:rsidRPr="00857930">
        <w:rPr>
          <w:rFonts w:ascii="Arabic Typesetting" w:eastAsia="Arabic Typesetting" w:hAnsi="Arabic Typesetting" w:cs="Arabic Typesetting"/>
          <w:sz w:val="36"/>
          <w:szCs w:val="36"/>
          <w:rtl/>
          <w:lang w:val="ar-EG" w:eastAsia="ar-EG" w:bidi="ar-EG"/>
        </w:rPr>
        <w:t>9</w:t>
      </w:r>
    </w:p>
    <w:p w:rsidR="009C07C2" w:rsidRPr="00857930" w:rsidRDefault="009C07C2" w:rsidP="009C07C2">
      <w:pPr>
        <w:keepNext/>
        <w:widowControl w:val="0"/>
        <w:bidi/>
        <w:spacing w:after="240" w:line="360" w:lineRule="exact"/>
        <w:jc w:val="center"/>
        <w:rPr>
          <w:rFonts w:ascii="Arabic Typesetting" w:hAnsi="Arabic Typesetting" w:cs="Arabic Typesetting"/>
          <w:bCs/>
          <w:sz w:val="36"/>
          <w:szCs w:val="36"/>
          <w:rtl/>
          <w:lang w:val="ar-EG" w:eastAsia="ar-EG" w:bidi="ar-EG"/>
        </w:rPr>
      </w:pPr>
      <w:r w:rsidRPr="00857930">
        <w:rPr>
          <w:rFonts w:ascii="Arabic Typesetting" w:eastAsia="Arabic Typesetting" w:hAnsi="Arabic Typesetting" w:cs="Arabic Typesetting"/>
          <w:sz w:val="36"/>
          <w:szCs w:val="36"/>
          <w:rtl/>
          <w:cs/>
          <w:lang w:val="ar-EG" w:eastAsia="ar-EG" w:bidi="ar-EG"/>
        </w:rPr>
        <w:t>الدخول حيز النفاذ</w:t>
      </w:r>
    </w:p>
    <w:p w:rsidR="009C07C2" w:rsidRPr="00857930" w:rsidRDefault="009C07C2" w:rsidP="009C07C2">
      <w:pPr>
        <w:widowControl w:val="0"/>
        <w:bidi/>
        <w:spacing w:after="240" w:line="360" w:lineRule="exact"/>
        <w:rPr>
          <w:rFonts w:ascii="Arabic Typesetting" w:hAnsi="Arabic Typesetting" w:cs="Arabic Typesetting"/>
          <w:i/>
          <w:iCs/>
          <w:sz w:val="36"/>
          <w:szCs w:val="36"/>
          <w:rtl/>
          <w:lang w:val="ar-EG" w:eastAsia="ar-EG" w:bidi="ar-EG"/>
        </w:rPr>
      </w:pPr>
      <w:r w:rsidRPr="00857930">
        <w:rPr>
          <w:rFonts w:ascii="Arabic Typesetting" w:eastAsia="Arabic Typesetting" w:hAnsi="Arabic Typesetting" w:cs="Arabic Typesetting"/>
          <w:sz w:val="36"/>
          <w:szCs w:val="36"/>
          <w:rtl/>
          <w:lang w:val="ar-EG" w:eastAsia="ar-EG" w:bidi="ar-EG"/>
        </w:rPr>
        <w:tab/>
      </w:r>
      <w:r w:rsidRPr="00857930">
        <w:rPr>
          <w:rFonts w:ascii="Arabic Typesetting" w:eastAsia="Arabic Typesetting" w:hAnsi="Arabic Typesetting" w:cs="Arabic Typesetting"/>
          <w:sz w:val="36"/>
          <w:szCs w:val="36"/>
          <w:rtl/>
          <w:cs/>
          <w:lang w:val="ar-EG" w:eastAsia="ar-EG" w:bidi="ar-EG"/>
        </w:rPr>
        <w:t xml:space="preserve">يدخل هذا الاتفاق حيز النفاذ في </w:t>
      </w:r>
      <w:r w:rsidRPr="00857930">
        <w:rPr>
          <w:rFonts w:ascii="Arabic Typesetting" w:eastAsia="Arabic Typesetting" w:hAnsi="Arabic Typesetting" w:cs="Arabic Typesetting"/>
          <w:sz w:val="36"/>
          <w:szCs w:val="36"/>
          <w:rtl/>
          <w:lang w:val="ar-EG" w:eastAsia="ar-EG" w:bidi="ar-EG"/>
        </w:rPr>
        <w:t>1</w:t>
      </w:r>
      <w:r w:rsidRPr="00857930">
        <w:rPr>
          <w:rFonts w:ascii="Arabic Typesetting" w:eastAsia="Arabic Typesetting" w:hAnsi="Arabic Typesetting" w:cs="Arabic Typesetting"/>
          <w:sz w:val="36"/>
          <w:szCs w:val="36"/>
          <w:rtl/>
          <w:cs/>
          <w:lang w:val="ar-EG" w:eastAsia="ar-EG" w:bidi="ar-EG"/>
        </w:rPr>
        <w:t xml:space="preserve"> يناير </w:t>
      </w:r>
      <w:r w:rsidRPr="00857930">
        <w:rPr>
          <w:rFonts w:ascii="Arabic Typesetting" w:eastAsia="Arabic Typesetting" w:hAnsi="Arabic Typesetting" w:cs="Arabic Typesetting"/>
          <w:sz w:val="36"/>
          <w:szCs w:val="36"/>
          <w:rtl/>
          <w:lang w:val="ar-EG" w:eastAsia="ar-EG" w:bidi="ar-EG"/>
        </w:rPr>
        <w:t>2018.</w:t>
      </w:r>
    </w:p>
    <w:p w:rsidR="009C07C2" w:rsidRPr="00857930" w:rsidRDefault="009C07C2" w:rsidP="009C07C2">
      <w:pPr>
        <w:keepNext/>
        <w:widowControl w:val="0"/>
        <w:bidi/>
        <w:spacing w:line="360" w:lineRule="exact"/>
        <w:jc w:val="center"/>
        <w:rPr>
          <w:rFonts w:ascii="Arabic Typesetting" w:hAnsi="Arabic Typesetting" w:cs="Arabic Typesetting"/>
          <w:bCs/>
          <w:sz w:val="36"/>
          <w:szCs w:val="36"/>
          <w:rtl/>
          <w:lang w:val="ar-EG" w:eastAsia="ar-EG" w:bidi="ar-EG"/>
        </w:rPr>
      </w:pPr>
      <w:r w:rsidRPr="00857930">
        <w:rPr>
          <w:rFonts w:ascii="Arabic Typesetting" w:eastAsia="Arabic Typesetting" w:hAnsi="Arabic Typesetting" w:cs="Arabic Typesetting"/>
          <w:sz w:val="36"/>
          <w:szCs w:val="36"/>
          <w:rtl/>
          <w:cs/>
          <w:lang w:val="ar-EG" w:eastAsia="ar-EG" w:bidi="ar-EG"/>
        </w:rPr>
        <w:t xml:space="preserve">المادة </w:t>
      </w:r>
      <w:r w:rsidRPr="00857930">
        <w:rPr>
          <w:rFonts w:ascii="Arabic Typesetting" w:eastAsia="Arabic Typesetting" w:hAnsi="Arabic Typesetting" w:cs="Arabic Typesetting"/>
          <w:sz w:val="36"/>
          <w:szCs w:val="36"/>
          <w:rtl/>
          <w:lang w:val="ar-EG" w:eastAsia="ar-EG" w:bidi="ar-EG"/>
        </w:rPr>
        <w:t>10</w:t>
      </w:r>
    </w:p>
    <w:p w:rsidR="009C07C2" w:rsidRPr="00857930" w:rsidRDefault="009C07C2" w:rsidP="009C07C2">
      <w:pPr>
        <w:keepNext/>
        <w:widowControl w:val="0"/>
        <w:bidi/>
        <w:spacing w:after="240" w:line="360" w:lineRule="exact"/>
        <w:jc w:val="center"/>
        <w:rPr>
          <w:rFonts w:ascii="Arabic Typesetting" w:hAnsi="Arabic Typesetting" w:cs="Arabic Typesetting"/>
          <w:bCs/>
          <w:sz w:val="36"/>
          <w:szCs w:val="36"/>
          <w:rtl/>
          <w:lang w:val="ar-EG" w:eastAsia="ar-EG" w:bidi="ar-EG"/>
        </w:rPr>
      </w:pPr>
      <w:r w:rsidRPr="00857930">
        <w:rPr>
          <w:rFonts w:ascii="Arabic Typesetting" w:eastAsia="Arabic Typesetting" w:hAnsi="Arabic Typesetting" w:cs="Arabic Typesetting"/>
          <w:sz w:val="36"/>
          <w:szCs w:val="36"/>
          <w:rtl/>
          <w:cs/>
          <w:lang w:val="ar-EG" w:eastAsia="ar-EG" w:bidi="ar-EG"/>
        </w:rPr>
        <w:t>المدة والتجديد</w:t>
      </w:r>
    </w:p>
    <w:p w:rsidR="009C07C2" w:rsidRPr="00857930" w:rsidRDefault="009C07C2" w:rsidP="009C07C2">
      <w:pPr>
        <w:widowControl w:val="0"/>
        <w:bidi/>
        <w:spacing w:after="240" w:line="360" w:lineRule="exact"/>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lang w:val="ar-EG" w:eastAsia="ar-EG" w:bidi="ar-EG"/>
        </w:rPr>
        <w:tab/>
      </w:r>
      <w:r w:rsidRPr="00857930">
        <w:rPr>
          <w:rFonts w:ascii="Arabic Typesetting" w:eastAsia="Arabic Typesetting" w:hAnsi="Arabic Typesetting" w:cs="Arabic Typesetting"/>
          <w:sz w:val="36"/>
          <w:szCs w:val="36"/>
          <w:rtl/>
          <w:cs/>
          <w:lang w:val="ar-EG" w:eastAsia="ar-EG" w:bidi="ar-EG"/>
        </w:rPr>
        <w:t xml:space="preserve">يظلّ هذا الاتفاق ساريا حتى </w:t>
      </w:r>
      <w:r w:rsidRPr="00857930">
        <w:rPr>
          <w:rFonts w:ascii="Arabic Typesetting" w:eastAsia="Arabic Typesetting" w:hAnsi="Arabic Typesetting" w:cs="Arabic Typesetting"/>
          <w:sz w:val="36"/>
          <w:szCs w:val="36"/>
          <w:rtl/>
          <w:lang w:val="ar-EG" w:eastAsia="ar-EG" w:bidi="ar-EG"/>
        </w:rPr>
        <w:t>31</w:t>
      </w:r>
      <w:r w:rsidRPr="00857930">
        <w:rPr>
          <w:rFonts w:ascii="Arabic Typesetting" w:eastAsia="Arabic Typesetting" w:hAnsi="Arabic Typesetting" w:cs="Arabic Typesetting"/>
          <w:sz w:val="36"/>
          <w:szCs w:val="36"/>
          <w:rtl/>
          <w:cs/>
          <w:lang w:val="ar-EG" w:eastAsia="ar-EG" w:bidi="ar-EG"/>
        </w:rPr>
        <w:t xml:space="preserve"> ديسمبر </w:t>
      </w:r>
      <w:r w:rsidRPr="00857930">
        <w:rPr>
          <w:rFonts w:ascii="Arabic Typesetting" w:eastAsia="Arabic Typesetting" w:hAnsi="Arabic Typesetting" w:cs="Arabic Typesetting"/>
          <w:sz w:val="36"/>
          <w:szCs w:val="36"/>
          <w:rtl/>
          <w:lang w:val="ar-EG" w:eastAsia="ar-EG" w:bidi="ar-EG"/>
        </w:rPr>
        <w:t xml:space="preserve">2027. </w:t>
      </w:r>
      <w:r w:rsidRPr="00857930">
        <w:rPr>
          <w:rFonts w:ascii="Arabic Typesetting" w:eastAsia="Arabic Typesetting" w:hAnsi="Arabic Typesetting" w:cs="Arabic Typesetting"/>
          <w:sz w:val="36"/>
          <w:szCs w:val="36"/>
          <w:rtl/>
          <w:cs/>
          <w:lang w:val="ar-EG" w:eastAsia="ar-EG" w:bidi="ar-EG"/>
        </w:rPr>
        <w:t>وعلى الطرفين فيه بدء التفاوض على تجديده في موعد أقصاه يوليو</w:t>
      </w:r>
      <w:r w:rsidRPr="00857930">
        <w:rPr>
          <w:rFonts w:ascii="Arabic Typesetting" w:eastAsia="Arabic Typesetting" w:hAnsi="Arabic Typesetting" w:cs="Arabic Typesetting" w:hint="cs"/>
          <w:sz w:val="36"/>
          <w:szCs w:val="36"/>
          <w:rtl/>
          <w:cs/>
          <w:lang w:val="ar-EG" w:eastAsia="ar-EG" w:bidi="ar-EG"/>
        </w:rPr>
        <w:t> </w:t>
      </w:r>
      <w:r w:rsidRPr="00857930">
        <w:rPr>
          <w:rFonts w:ascii="Arabic Typesetting" w:eastAsia="Arabic Typesetting" w:hAnsi="Arabic Typesetting" w:cs="Arabic Typesetting"/>
          <w:sz w:val="36"/>
          <w:szCs w:val="36"/>
          <w:rtl/>
          <w:lang w:val="ar-EG" w:eastAsia="ar-EG" w:bidi="ar-EG"/>
        </w:rPr>
        <w:t>2026.</w:t>
      </w:r>
    </w:p>
    <w:p w:rsidR="009C07C2" w:rsidRPr="00857930" w:rsidRDefault="009C07C2" w:rsidP="009C07C2">
      <w:pPr>
        <w:keepNext/>
        <w:widowControl w:val="0"/>
        <w:bidi/>
        <w:spacing w:line="360" w:lineRule="exact"/>
        <w:jc w:val="center"/>
        <w:rPr>
          <w:rFonts w:ascii="Arabic Typesetting" w:hAnsi="Arabic Typesetting" w:cs="Arabic Typesetting"/>
          <w:bCs/>
          <w:sz w:val="36"/>
          <w:szCs w:val="36"/>
          <w:rtl/>
          <w:lang w:val="ar-EG" w:eastAsia="ar-EG" w:bidi="ar-EG"/>
        </w:rPr>
      </w:pPr>
      <w:r w:rsidRPr="00857930">
        <w:rPr>
          <w:rFonts w:ascii="Arabic Typesetting" w:eastAsia="Arabic Typesetting" w:hAnsi="Arabic Typesetting" w:cs="Arabic Typesetting"/>
          <w:sz w:val="36"/>
          <w:szCs w:val="36"/>
          <w:rtl/>
          <w:cs/>
          <w:lang w:val="ar-EG" w:eastAsia="ar-EG" w:bidi="ar-EG"/>
        </w:rPr>
        <w:t xml:space="preserve">المادة </w:t>
      </w:r>
      <w:r w:rsidRPr="00857930">
        <w:rPr>
          <w:rFonts w:ascii="Arabic Typesetting" w:eastAsia="Arabic Typesetting" w:hAnsi="Arabic Typesetting" w:cs="Arabic Typesetting"/>
          <w:sz w:val="36"/>
          <w:szCs w:val="36"/>
          <w:rtl/>
          <w:lang w:val="ar-EG" w:eastAsia="ar-EG" w:bidi="ar-EG"/>
        </w:rPr>
        <w:t>11</w:t>
      </w:r>
    </w:p>
    <w:p w:rsidR="009C07C2" w:rsidRPr="00857930" w:rsidRDefault="009C07C2" w:rsidP="009C07C2">
      <w:pPr>
        <w:keepNext/>
        <w:widowControl w:val="0"/>
        <w:bidi/>
        <w:spacing w:after="240" w:line="360" w:lineRule="exact"/>
        <w:jc w:val="center"/>
        <w:rPr>
          <w:rFonts w:ascii="Arabic Typesetting" w:hAnsi="Arabic Typesetting" w:cs="Arabic Typesetting"/>
          <w:bCs/>
          <w:sz w:val="36"/>
          <w:szCs w:val="36"/>
          <w:rtl/>
          <w:lang w:val="ar-EG" w:eastAsia="ar-EG" w:bidi="ar-EG"/>
        </w:rPr>
      </w:pPr>
      <w:r w:rsidRPr="00857930">
        <w:rPr>
          <w:rFonts w:ascii="Arabic Typesetting" w:eastAsia="Arabic Typesetting" w:hAnsi="Arabic Typesetting" w:cs="Arabic Typesetting"/>
          <w:sz w:val="36"/>
          <w:szCs w:val="36"/>
          <w:rtl/>
          <w:cs/>
          <w:lang w:val="ar-EG" w:eastAsia="ar-EG" w:bidi="ar-EG"/>
        </w:rPr>
        <w:t>التعديل</w:t>
      </w:r>
    </w:p>
    <w:p w:rsidR="009C07C2" w:rsidRPr="00857930" w:rsidRDefault="009C07C2" w:rsidP="009C07C2">
      <w:pPr>
        <w:widowControl w:val="0"/>
        <w:bidi/>
        <w:spacing w:after="240" w:line="360" w:lineRule="exact"/>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lang w:val="ar-EG" w:eastAsia="ar-EG" w:bidi="ar-EG"/>
        </w:rPr>
        <w:tab/>
        <w:t>(1)</w:t>
      </w:r>
      <w:r w:rsidRPr="00857930">
        <w:rPr>
          <w:rFonts w:ascii="Arabic Typesetting" w:eastAsia="Arabic Typesetting" w:hAnsi="Arabic Typesetting" w:cs="Arabic Typesetting"/>
          <w:sz w:val="36"/>
          <w:szCs w:val="36"/>
          <w:rtl/>
          <w:lang w:val="ar-EG" w:eastAsia="ar-EG" w:bidi="ar-EG"/>
        </w:rPr>
        <w:tab/>
      </w:r>
      <w:r w:rsidRPr="00857930">
        <w:rPr>
          <w:rFonts w:ascii="Arabic Typesetting" w:eastAsia="Arabic Typesetting" w:hAnsi="Arabic Typesetting" w:cs="Arabic Typesetting"/>
          <w:sz w:val="36"/>
          <w:szCs w:val="36"/>
          <w:rtl/>
          <w:cs/>
          <w:lang w:val="ar-EG" w:eastAsia="ar-EG" w:bidi="ar-EG"/>
        </w:rPr>
        <w:t xml:space="preserve">دون الإخلال بأحكام الفقرتين </w:t>
      </w:r>
      <w:r w:rsidRPr="00857930">
        <w:rPr>
          <w:rFonts w:ascii="Arabic Typesetting" w:eastAsia="Arabic Typesetting" w:hAnsi="Arabic Typesetting" w:cs="Arabic Typesetting"/>
          <w:sz w:val="36"/>
          <w:szCs w:val="36"/>
          <w:rtl/>
          <w:lang w:val="ar-EG" w:eastAsia="ar-EG" w:bidi="ar-EG"/>
        </w:rPr>
        <w:t xml:space="preserve">(2) </w:t>
      </w:r>
      <w:r w:rsidRPr="00857930">
        <w:rPr>
          <w:rFonts w:ascii="Arabic Typesetting" w:eastAsia="Arabic Typesetting" w:hAnsi="Arabic Typesetting" w:cs="Arabic Typesetting"/>
          <w:sz w:val="36"/>
          <w:szCs w:val="36"/>
          <w:rtl/>
          <w:cs/>
          <w:lang w:val="ar-EG" w:eastAsia="ar-EG" w:bidi="ar-EG"/>
        </w:rPr>
        <w:t>و</w:t>
      </w:r>
      <w:r w:rsidRPr="00857930">
        <w:rPr>
          <w:rFonts w:ascii="Arabic Typesetting" w:eastAsia="Arabic Typesetting" w:hAnsi="Arabic Typesetting" w:cs="Arabic Typesetting"/>
          <w:sz w:val="36"/>
          <w:szCs w:val="36"/>
          <w:rtl/>
          <w:lang w:val="ar-EG" w:eastAsia="ar-EG" w:bidi="ar-EG"/>
        </w:rPr>
        <w:t xml:space="preserve">(3) </w:t>
      </w:r>
      <w:r w:rsidRPr="00857930">
        <w:rPr>
          <w:rFonts w:ascii="Arabic Typesetting" w:eastAsia="Arabic Typesetting" w:hAnsi="Arabic Typesetting" w:cs="Arabic Typesetting"/>
          <w:sz w:val="36"/>
          <w:szCs w:val="36"/>
          <w:rtl/>
          <w:cs/>
          <w:lang w:val="ar-EG" w:eastAsia="ar-EG" w:bidi="ar-EG"/>
        </w:rPr>
        <w:t xml:space="preserve">يجوز، رهن موافقة جمعية الاتحاد الدولي لمعاهدة التعاون بشأن البراءات، إدخال تعديلات على هذا الاتفاق بموجب اتفاق بين الطرفين فيه؛ </w:t>
      </w:r>
      <w:r w:rsidRPr="00857930">
        <w:rPr>
          <w:rFonts w:ascii="Arabic Typesetting" w:eastAsia="Arabic Typesetting" w:hAnsi="Arabic Typesetting" w:cs="Arabic Typesetting"/>
          <w:sz w:val="36"/>
          <w:szCs w:val="36"/>
          <w:rtl/>
          <w:lang w:val="ar-EG" w:eastAsia="ar-EG" w:bidi="ar-EG"/>
        </w:rPr>
        <w:t>ويبدأ نفاذ تلك التعديلات في التاريخ المتفق عليه.</w:t>
      </w:r>
    </w:p>
    <w:p w:rsidR="009C07C2" w:rsidRPr="00857930" w:rsidRDefault="009C07C2" w:rsidP="009C07C2">
      <w:pPr>
        <w:widowControl w:val="0"/>
        <w:bidi/>
        <w:spacing w:after="240" w:line="360" w:lineRule="exact"/>
        <w:rPr>
          <w:rFonts w:ascii="Arabic Typesetting" w:hAnsi="Arabic Typesetting" w:cs="Arabic Typesetting"/>
          <w:sz w:val="36"/>
          <w:szCs w:val="36"/>
          <w:highlight w:val="yellow"/>
          <w:rtl/>
          <w:lang w:val="ar-EG" w:eastAsia="ar-EG" w:bidi="ar-EG"/>
        </w:rPr>
      </w:pPr>
      <w:r w:rsidRPr="00857930">
        <w:rPr>
          <w:rFonts w:ascii="Arabic Typesetting" w:eastAsia="Arabic Typesetting" w:hAnsi="Arabic Typesetting" w:cs="Arabic Typesetting"/>
          <w:sz w:val="36"/>
          <w:szCs w:val="36"/>
          <w:rtl/>
          <w:lang w:val="ar-EG" w:eastAsia="ar-EG" w:bidi="ar-EG"/>
        </w:rPr>
        <w:tab/>
        <w:t>(2)</w:t>
      </w:r>
      <w:r w:rsidRPr="00857930">
        <w:rPr>
          <w:rFonts w:ascii="Arabic Typesetting" w:eastAsia="Arabic Typesetting" w:hAnsi="Arabic Typesetting" w:cs="Arabic Typesetting"/>
          <w:sz w:val="36"/>
          <w:szCs w:val="36"/>
          <w:rtl/>
          <w:lang w:val="ar-EG" w:eastAsia="ar-EG" w:bidi="ar-EG"/>
        </w:rPr>
        <w:tab/>
      </w:r>
      <w:r w:rsidRPr="00857930">
        <w:rPr>
          <w:rFonts w:ascii="Arabic Typesetting" w:eastAsia="Arabic Typesetting" w:hAnsi="Arabic Typesetting" w:cs="Arabic Typesetting"/>
          <w:sz w:val="36"/>
          <w:szCs w:val="36"/>
          <w:rtl/>
          <w:cs/>
          <w:lang w:val="ar-EG" w:eastAsia="ar-EG" w:bidi="ar-EG"/>
        </w:rPr>
        <w:t xml:space="preserve">ودون الإخلال بأحكام الفقرة </w:t>
      </w:r>
      <w:r w:rsidRPr="00857930">
        <w:rPr>
          <w:rFonts w:ascii="Arabic Typesetting" w:eastAsia="Arabic Typesetting" w:hAnsi="Arabic Typesetting" w:cs="Arabic Typesetting"/>
          <w:sz w:val="36"/>
          <w:szCs w:val="36"/>
          <w:rtl/>
          <w:lang w:val="ar-EG" w:eastAsia="ar-EG" w:bidi="ar-EG"/>
        </w:rPr>
        <w:t xml:space="preserve">(3) </w:t>
      </w:r>
      <w:r w:rsidRPr="00857930">
        <w:rPr>
          <w:rFonts w:ascii="Arabic Typesetting" w:eastAsia="Arabic Typesetting" w:hAnsi="Arabic Typesetting" w:cs="Arabic Typesetting"/>
          <w:sz w:val="36"/>
          <w:szCs w:val="36"/>
          <w:rtl/>
          <w:cs/>
          <w:lang w:val="ar-EG" w:eastAsia="ar-EG" w:bidi="ar-EG"/>
        </w:rPr>
        <w:t xml:space="preserve">يجوز إدخال تعديلات على مرفقات هذا الاتفاق بموجب اتفاق بين المدير العام للمنظمة العالمية للملكية الفكرية والإدارة؛ وبالرغم من أحكام الفقرة </w:t>
      </w:r>
      <w:r w:rsidRPr="00857930">
        <w:rPr>
          <w:rFonts w:ascii="Arabic Typesetting" w:eastAsia="Arabic Typesetting" w:hAnsi="Arabic Typesetting" w:cs="Arabic Typesetting"/>
          <w:sz w:val="36"/>
          <w:szCs w:val="36"/>
          <w:rtl/>
          <w:lang w:val="ar-EG" w:eastAsia="ar-EG" w:bidi="ar-EG"/>
        </w:rPr>
        <w:t>(4)</w:t>
      </w:r>
      <w:r w:rsidRPr="00857930">
        <w:rPr>
          <w:rFonts w:ascii="Arabic Typesetting" w:eastAsia="Arabic Typesetting" w:hAnsi="Arabic Typesetting" w:cs="Arabic Typesetting"/>
          <w:sz w:val="36"/>
          <w:szCs w:val="36"/>
          <w:rtl/>
          <w:cs/>
          <w:lang w:val="ar-EG" w:eastAsia="ar-EG" w:bidi="ar-EG"/>
        </w:rPr>
        <w:t>، يبدأ نفاذ التعديلات في التاريخ المتفق عليه</w:t>
      </w:r>
      <w:r w:rsidRPr="00857930">
        <w:rPr>
          <w:rFonts w:ascii="Arabic Typesetting" w:eastAsia="Arabic Typesetting" w:hAnsi="Arabic Typesetting" w:cs="Arabic Typesetting"/>
          <w:sz w:val="36"/>
          <w:szCs w:val="36"/>
          <w:rtl/>
          <w:lang w:val="ar-EG" w:eastAsia="ar-EG" w:bidi="ar-EG"/>
        </w:rPr>
        <w:t>.</w:t>
      </w:r>
    </w:p>
    <w:p w:rsidR="009C07C2" w:rsidRPr="00857930" w:rsidRDefault="009C07C2" w:rsidP="009C07C2">
      <w:pPr>
        <w:widowControl w:val="0"/>
        <w:bidi/>
        <w:spacing w:after="240" w:line="360" w:lineRule="exact"/>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lang w:val="ar-EG" w:eastAsia="ar-EG" w:bidi="ar-EG"/>
        </w:rPr>
        <w:tab/>
        <w:t>(3)</w:t>
      </w:r>
      <w:r w:rsidRPr="00857930">
        <w:rPr>
          <w:rFonts w:ascii="Arabic Typesetting" w:eastAsia="Arabic Typesetting" w:hAnsi="Arabic Typesetting" w:cs="Arabic Typesetting"/>
          <w:sz w:val="36"/>
          <w:szCs w:val="36"/>
          <w:rtl/>
          <w:lang w:val="ar-EG" w:eastAsia="ar-EG" w:bidi="ar-EG"/>
        </w:rPr>
        <w:tab/>
      </w:r>
      <w:r w:rsidRPr="00857930">
        <w:rPr>
          <w:rFonts w:ascii="Arabic Typesetting" w:eastAsia="Arabic Typesetting" w:hAnsi="Arabic Typesetting" w:cs="Arabic Typesetting"/>
          <w:sz w:val="36"/>
          <w:szCs w:val="36"/>
          <w:rtl/>
          <w:cs/>
          <w:lang w:val="ar-EG" w:eastAsia="ar-EG" w:bidi="ar-EG"/>
        </w:rPr>
        <w:t>ويجوز للإدارة، في إخطار يوجه إلى المدير العام للمنظمة العالمية للملكية الفكرية</w:t>
      </w:r>
      <w:r w:rsidRPr="00857930">
        <w:rPr>
          <w:rFonts w:ascii="Arabic Typesetting" w:eastAsia="Arabic Typesetting" w:hAnsi="Arabic Typesetting" w:cs="Arabic Typesetting"/>
          <w:sz w:val="36"/>
          <w:szCs w:val="36"/>
          <w:rtl/>
          <w:lang w:val="ar-EG" w:eastAsia="ar-EG" w:bidi="ar-EG"/>
        </w:rPr>
        <w:t>:</w:t>
      </w:r>
    </w:p>
    <w:p w:rsidR="009C07C2" w:rsidRPr="00857930" w:rsidRDefault="009C07C2" w:rsidP="009C07C2">
      <w:pPr>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lang w:val="ar-EG" w:eastAsia="ar-EG" w:bidi="ar-EG"/>
        </w:rPr>
        <w:tab/>
        <w:t>"1"</w:t>
      </w:r>
      <w:r w:rsidRPr="00857930">
        <w:rPr>
          <w:rFonts w:ascii="Arabic Typesetting" w:eastAsia="Arabic Typesetting" w:hAnsi="Arabic Typesetting" w:cs="Arabic Typesetting"/>
          <w:sz w:val="36"/>
          <w:szCs w:val="36"/>
          <w:rtl/>
          <w:lang w:val="ar-EG" w:eastAsia="ar-EG" w:bidi="ar-EG"/>
        </w:rPr>
        <w:tab/>
      </w:r>
      <w:r w:rsidRPr="00857930">
        <w:rPr>
          <w:rFonts w:ascii="Arabic Typesetting" w:eastAsia="Arabic Typesetting" w:hAnsi="Arabic Typesetting" w:cs="Arabic Typesetting"/>
          <w:sz w:val="36"/>
          <w:szCs w:val="36"/>
          <w:rtl/>
          <w:cs/>
          <w:lang w:val="ar-EG" w:eastAsia="ar-EG" w:bidi="ar-EG"/>
        </w:rPr>
        <w:t>إضافة بيانات إلى البيانات المتعلقة باللغات والدول والواردة في المرفق ألف من هذا الاتفاق؛</w:t>
      </w:r>
    </w:p>
    <w:p w:rsidR="009C07C2" w:rsidRPr="00857930" w:rsidRDefault="009C07C2" w:rsidP="009C07C2">
      <w:pPr>
        <w:widowControl w:val="0"/>
        <w:tabs>
          <w:tab w:val="right" w:pos="1440"/>
        </w:tabs>
        <w:bidi/>
        <w:spacing w:after="240" w:line="360" w:lineRule="exact"/>
        <w:rPr>
          <w:rFonts w:ascii="Arabic Typesetting" w:eastAsia="Arabic Typesetting" w:hAnsi="Arabic Typesetting" w:cs="Arabic Typesetting"/>
          <w:sz w:val="36"/>
          <w:szCs w:val="36"/>
          <w:rtl/>
          <w:cs/>
          <w:lang w:val="ar-EG" w:eastAsia="ar-EG" w:bidi="ar-EG"/>
        </w:rPr>
      </w:pPr>
      <w:r w:rsidRPr="00857930">
        <w:rPr>
          <w:rFonts w:ascii="Arabic Typesetting" w:eastAsia="Arabic Typesetting" w:hAnsi="Arabic Typesetting" w:cs="Arabic Typesetting"/>
          <w:sz w:val="36"/>
          <w:szCs w:val="36"/>
          <w:rtl/>
          <w:lang w:val="ar-EG" w:eastAsia="ar-EG" w:bidi="ar-EG"/>
        </w:rPr>
        <w:tab/>
        <w:t>"2"</w:t>
      </w:r>
      <w:r w:rsidRPr="00857930">
        <w:rPr>
          <w:rFonts w:ascii="Arabic Typesetting" w:eastAsia="Arabic Typesetting" w:hAnsi="Arabic Typesetting" w:cs="Arabic Typesetting"/>
          <w:sz w:val="36"/>
          <w:szCs w:val="36"/>
          <w:rtl/>
          <w:lang w:val="ar-EG" w:eastAsia="ar-EG" w:bidi="ar-EG"/>
        </w:rPr>
        <w:tab/>
      </w:r>
      <w:r w:rsidRPr="00857930">
        <w:rPr>
          <w:rFonts w:ascii="Arabic Typesetting" w:eastAsia="Arabic Typesetting" w:hAnsi="Arabic Typesetting" w:cs="Arabic Typesetting"/>
          <w:sz w:val="36"/>
          <w:szCs w:val="36"/>
          <w:rtl/>
          <w:cs/>
          <w:lang w:val="ar-EG" w:eastAsia="ar-EG" w:bidi="ar-EG"/>
        </w:rPr>
        <w:t>وتعديل البيانات المتعلقة بالبحث الدولي الإضافي والواردة في المرفق باء من هذا الاتفاق؛</w:t>
      </w:r>
    </w:p>
    <w:p w:rsidR="009C07C2" w:rsidRPr="00857930" w:rsidRDefault="009C07C2" w:rsidP="009C07C2">
      <w:pPr>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lang w:val="ar-EG" w:eastAsia="ar-EG" w:bidi="ar-EG"/>
        </w:rPr>
        <w:tab/>
        <w:t>"3"</w:t>
      </w:r>
      <w:r w:rsidRPr="00857930">
        <w:rPr>
          <w:rFonts w:ascii="Arabic Typesetting" w:eastAsia="Arabic Typesetting" w:hAnsi="Arabic Typesetting" w:cs="Arabic Typesetting"/>
          <w:sz w:val="36"/>
          <w:szCs w:val="36"/>
          <w:rtl/>
          <w:lang w:val="ar-EG" w:eastAsia="ar-EG" w:bidi="ar-EG"/>
        </w:rPr>
        <w:tab/>
      </w:r>
      <w:r w:rsidRPr="00857930">
        <w:rPr>
          <w:rFonts w:ascii="Arabic Typesetting" w:eastAsia="Arabic Typesetting" w:hAnsi="Arabic Typesetting" w:cs="Arabic Typesetting"/>
          <w:sz w:val="36"/>
          <w:szCs w:val="36"/>
          <w:rtl/>
          <w:cs/>
          <w:lang w:val="ar-EG" w:eastAsia="ar-EG" w:bidi="ar-EG"/>
        </w:rPr>
        <w:t>وتعديل جدول الرسوم والأتعاب الوارد في المرفق دال من هذا الاتفاق؛</w:t>
      </w:r>
    </w:p>
    <w:p w:rsidR="009C07C2" w:rsidRPr="00857930" w:rsidRDefault="009C07C2" w:rsidP="009C07C2">
      <w:pPr>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lang w:val="ar-EG" w:eastAsia="ar-EG" w:bidi="ar-EG"/>
        </w:rPr>
        <w:tab/>
        <w:t>"4"</w:t>
      </w:r>
      <w:r w:rsidRPr="00857930">
        <w:rPr>
          <w:rFonts w:ascii="Arabic Typesetting" w:eastAsia="Arabic Typesetting" w:hAnsi="Arabic Typesetting" w:cs="Arabic Typesetting"/>
          <w:sz w:val="36"/>
          <w:szCs w:val="36"/>
          <w:rtl/>
          <w:lang w:val="ar-EG" w:eastAsia="ar-EG" w:bidi="ar-EG"/>
        </w:rPr>
        <w:tab/>
      </w:r>
      <w:r w:rsidRPr="00857930">
        <w:rPr>
          <w:rFonts w:ascii="Arabic Typesetting" w:eastAsia="Arabic Typesetting" w:hAnsi="Arabic Typesetting" w:cs="Arabic Typesetting"/>
          <w:sz w:val="36"/>
          <w:szCs w:val="36"/>
          <w:rtl/>
          <w:cs/>
          <w:lang w:val="ar-EG" w:eastAsia="ar-EG" w:bidi="ar-EG"/>
        </w:rPr>
        <w:t>وتعديل البيانات المتعلقة بأنظمة تصنيف البراءات والواردة في المرفق هاء من هذا الاتفاق؛</w:t>
      </w:r>
    </w:p>
    <w:p w:rsidR="009C07C2" w:rsidRPr="00857930" w:rsidRDefault="009C07C2" w:rsidP="009C07C2">
      <w:pPr>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lang w:val="ar-EG" w:eastAsia="ar-EG" w:bidi="ar-EG"/>
        </w:rPr>
        <w:tab/>
        <w:t>"5"</w:t>
      </w:r>
      <w:r w:rsidRPr="00857930">
        <w:rPr>
          <w:rFonts w:ascii="Arabic Typesetting" w:eastAsia="Arabic Typesetting" w:hAnsi="Arabic Typesetting" w:cs="Arabic Typesetting"/>
          <w:sz w:val="36"/>
          <w:szCs w:val="36"/>
          <w:rtl/>
          <w:lang w:val="ar-EG" w:eastAsia="ar-EG" w:bidi="ar-EG"/>
        </w:rPr>
        <w:tab/>
      </w:r>
      <w:r w:rsidRPr="00857930">
        <w:rPr>
          <w:rFonts w:ascii="Arabic Typesetting" w:eastAsia="Arabic Typesetting" w:hAnsi="Arabic Typesetting" w:cs="Arabic Typesetting"/>
          <w:sz w:val="36"/>
          <w:szCs w:val="36"/>
          <w:rtl/>
          <w:cs/>
          <w:lang w:val="ar-EG" w:eastAsia="ar-EG" w:bidi="ar-EG"/>
        </w:rPr>
        <w:t>وتعديل لغات المراسلة الواردة في المرفق واو من هذا الاتفاق؛</w:t>
      </w:r>
    </w:p>
    <w:p w:rsidR="009C07C2" w:rsidRPr="00857930" w:rsidRDefault="009C07C2" w:rsidP="009C07C2">
      <w:pPr>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lang w:val="ar-EG" w:eastAsia="ar-EG" w:bidi="ar-EG"/>
        </w:rPr>
        <w:tab/>
        <w:t>"6"</w:t>
      </w:r>
      <w:r w:rsidRPr="00857930">
        <w:rPr>
          <w:rFonts w:ascii="Arabic Typesetting" w:eastAsia="Arabic Typesetting" w:hAnsi="Arabic Typesetting" w:cs="Arabic Typesetting"/>
          <w:sz w:val="36"/>
          <w:szCs w:val="36"/>
          <w:rtl/>
          <w:lang w:val="ar-EG" w:eastAsia="ar-EG" w:bidi="ar-EG"/>
        </w:rPr>
        <w:tab/>
      </w:r>
      <w:r w:rsidRPr="00857930">
        <w:rPr>
          <w:rFonts w:ascii="Arabic Typesetting" w:eastAsia="Arabic Typesetting" w:hAnsi="Arabic Typesetting" w:cs="Arabic Typesetting"/>
          <w:sz w:val="36"/>
          <w:szCs w:val="36"/>
          <w:rtl/>
          <w:cs/>
          <w:lang w:val="ar-EG" w:eastAsia="ar-EG" w:bidi="ar-EG"/>
        </w:rPr>
        <w:t>وتعديل البيانات المتعلقة بأنشطة البحث الدولي</w:t>
      </w:r>
      <w:r w:rsidRPr="00857930">
        <w:rPr>
          <w:rFonts w:ascii="Arabic Typesetting" w:eastAsia="Arabic Typesetting" w:hAnsi="Arabic Typesetting" w:cs="Arabic Typesetting" w:hint="cs"/>
          <w:sz w:val="36"/>
          <w:szCs w:val="36"/>
          <w:rtl/>
          <w:cs/>
          <w:lang w:val="ar-EG" w:eastAsia="ar-EG" w:bidi="ar-EG"/>
        </w:rPr>
        <w:t xml:space="preserve"> للطلبات الوطنية</w:t>
      </w:r>
      <w:r w:rsidRPr="00857930">
        <w:rPr>
          <w:rFonts w:ascii="Arabic Typesetting" w:eastAsia="Arabic Typesetting" w:hAnsi="Arabic Typesetting" w:cs="Arabic Typesetting"/>
          <w:sz w:val="36"/>
          <w:szCs w:val="36"/>
          <w:rtl/>
          <w:cs/>
          <w:lang w:val="ar-EG" w:eastAsia="ar-EG" w:bidi="ar-EG"/>
        </w:rPr>
        <w:t xml:space="preserve"> والواردة في المرفق زاي من هذا الاتفاق</w:t>
      </w:r>
      <w:r w:rsidRPr="00857930">
        <w:rPr>
          <w:rFonts w:ascii="Arabic Typesetting" w:eastAsia="Arabic Typesetting" w:hAnsi="Arabic Typesetting" w:cs="Arabic Typesetting"/>
          <w:sz w:val="36"/>
          <w:szCs w:val="36"/>
          <w:rtl/>
          <w:lang w:val="ar-EG" w:eastAsia="ar-EG" w:bidi="ar-EG"/>
        </w:rPr>
        <w:t>.</w:t>
      </w:r>
    </w:p>
    <w:p w:rsidR="009C07C2" w:rsidRPr="00857930" w:rsidRDefault="009C07C2" w:rsidP="009C07C2">
      <w:pPr>
        <w:widowControl w:val="0"/>
        <w:bidi/>
        <w:spacing w:after="240" w:line="360" w:lineRule="exact"/>
        <w:rPr>
          <w:rFonts w:ascii="Arabic Typesetting" w:eastAsia="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lang w:val="ar-EG" w:eastAsia="ar-EG" w:bidi="ar-EG"/>
        </w:rPr>
        <w:tab/>
        <w:t>(4)</w:t>
      </w:r>
      <w:r w:rsidRPr="00857930">
        <w:rPr>
          <w:rFonts w:ascii="Arabic Typesetting" w:eastAsia="Arabic Typesetting" w:hAnsi="Arabic Typesetting" w:cs="Arabic Typesetting"/>
          <w:sz w:val="36"/>
          <w:szCs w:val="36"/>
          <w:rtl/>
          <w:lang w:val="ar-EG" w:eastAsia="ar-EG" w:bidi="ar-EG"/>
        </w:rPr>
        <w:tab/>
      </w:r>
      <w:r w:rsidRPr="00857930">
        <w:rPr>
          <w:rFonts w:ascii="Arabic Typesetting" w:eastAsia="Arabic Typesetting" w:hAnsi="Arabic Typesetting" w:cs="Arabic Typesetting"/>
          <w:sz w:val="36"/>
          <w:szCs w:val="36"/>
          <w:rtl/>
          <w:cs/>
          <w:lang w:val="ar-EG" w:eastAsia="ar-EG" w:bidi="ar-EG"/>
        </w:rPr>
        <w:t xml:space="preserve">ويبدأ نفاذ أي تعديل أخطر به وفقا للفقرة </w:t>
      </w:r>
      <w:r w:rsidRPr="00857930">
        <w:rPr>
          <w:rFonts w:ascii="Arabic Typesetting" w:eastAsia="Arabic Typesetting" w:hAnsi="Arabic Typesetting" w:cs="Arabic Typesetting"/>
          <w:sz w:val="36"/>
          <w:szCs w:val="36"/>
          <w:rtl/>
          <w:lang w:val="ar-EG" w:eastAsia="ar-EG" w:bidi="ar-EG"/>
        </w:rPr>
        <w:t xml:space="preserve">(3) </w:t>
      </w:r>
      <w:r w:rsidRPr="00857930">
        <w:rPr>
          <w:rFonts w:ascii="Arabic Typesetting" w:eastAsia="Arabic Typesetting" w:hAnsi="Arabic Typesetting" w:cs="Arabic Typesetting"/>
          <w:sz w:val="36"/>
          <w:szCs w:val="36"/>
          <w:rtl/>
          <w:cs/>
          <w:lang w:val="ar-EG" w:eastAsia="ar-EG" w:bidi="ar-EG"/>
        </w:rPr>
        <w:t>في التاريخ المحدّد في الإخطار، شرط أن يكون ذلك التاريخ</w:t>
      </w:r>
      <w:r w:rsidRPr="00857930">
        <w:rPr>
          <w:rFonts w:ascii="Arabic Typesetting" w:eastAsia="Arabic Typesetting" w:hAnsi="Arabic Typesetting" w:cs="Arabic Typesetting" w:hint="cs"/>
          <w:sz w:val="36"/>
          <w:szCs w:val="36"/>
          <w:rtl/>
          <w:lang w:val="ar-EG" w:eastAsia="ar-EG" w:bidi="ar-EG"/>
        </w:rPr>
        <w:t xml:space="preserve"> </w:t>
      </w:r>
      <w:r w:rsidRPr="00857930">
        <w:rPr>
          <w:rFonts w:ascii="Arabic Typesetting" w:eastAsia="Arabic Typesetting" w:hAnsi="Arabic Typesetting" w:cs="Arabic Typesetting"/>
          <w:sz w:val="36"/>
          <w:szCs w:val="36"/>
          <w:rtl/>
          <w:lang w:val="ar-EG" w:eastAsia="ar-EG" w:bidi="ar-EG"/>
        </w:rPr>
        <w:t>:</w:t>
      </w:r>
    </w:p>
    <w:p w:rsidR="009C07C2" w:rsidRPr="00857930" w:rsidRDefault="009C07C2" w:rsidP="009C07C2">
      <w:pPr>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lang w:val="ar-EG" w:eastAsia="ar-EG" w:bidi="ar-EG"/>
        </w:rPr>
        <w:lastRenderedPageBreak/>
        <w:tab/>
        <w:t>"1"</w:t>
      </w:r>
      <w:r w:rsidRPr="00857930">
        <w:rPr>
          <w:rFonts w:ascii="Arabic Typesetting" w:eastAsia="Arabic Typesetting" w:hAnsi="Arabic Typesetting" w:cs="Arabic Typesetting"/>
          <w:sz w:val="36"/>
          <w:szCs w:val="36"/>
          <w:rtl/>
          <w:lang w:val="ar-EG" w:eastAsia="ar-EG" w:bidi="ar-EG"/>
        </w:rPr>
        <w:tab/>
      </w:r>
      <w:r w:rsidRPr="00857930">
        <w:rPr>
          <w:rFonts w:ascii="Arabic Typesetting" w:eastAsia="Arabic Typesetting" w:hAnsi="Arabic Typesetting" w:cs="Arabic Typesetting"/>
          <w:sz w:val="36"/>
          <w:szCs w:val="36"/>
          <w:rtl/>
          <w:cs/>
          <w:lang w:val="ar-EG" w:eastAsia="ar-EG" w:bidi="ar-EG"/>
        </w:rPr>
        <w:t>بعد تاريخ استلام الإخطار من قبل المكتب الدولي بستة أشهر على الأقل فيما يخص أي تعديل يُدخل على المرفق باء ويقضي بأن الإدارة لم تعد تضطلع بأنشطة البحث الدولي الإضافي؛</w:t>
      </w:r>
    </w:p>
    <w:p w:rsidR="009C07C2" w:rsidRPr="00857930" w:rsidRDefault="009C07C2" w:rsidP="009C07C2">
      <w:pPr>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lang w:val="ar-EG" w:eastAsia="ar-EG" w:bidi="ar-EG"/>
        </w:rPr>
        <w:tab/>
        <w:t>"2"</w:t>
      </w:r>
      <w:r w:rsidRPr="00857930">
        <w:rPr>
          <w:rFonts w:ascii="Arabic Typesetting" w:eastAsia="Arabic Typesetting" w:hAnsi="Arabic Typesetting" w:cs="Arabic Typesetting"/>
          <w:sz w:val="36"/>
          <w:szCs w:val="36"/>
          <w:rtl/>
          <w:lang w:val="ar-EG" w:eastAsia="ar-EG" w:bidi="ar-EG"/>
        </w:rPr>
        <w:tab/>
      </w:r>
      <w:r w:rsidRPr="00857930">
        <w:rPr>
          <w:rFonts w:ascii="Arabic Typesetting" w:eastAsia="Arabic Typesetting" w:hAnsi="Arabic Typesetting" w:cs="Arabic Typesetting"/>
          <w:sz w:val="36"/>
          <w:szCs w:val="36"/>
          <w:rtl/>
          <w:cs/>
          <w:lang w:val="ar-EG" w:eastAsia="ar-EG" w:bidi="ar-EG"/>
        </w:rPr>
        <w:t>وبعد تاريخ استلام الإخطار من قبل المكتب الدولي بشهرين على الأقل فيما يخص أي تغيير في العملة أو مبلغ الرسوم أو الأتعاب الواردة في المرفق دال، وأية إضافة لرسوم أو أتعاب جديدة، وأي تغيير في الشروط الخاصة بردّ الرسوم الواردة في المرفق دال أو تخفيضها</w:t>
      </w:r>
      <w:r w:rsidRPr="00857930">
        <w:rPr>
          <w:rFonts w:ascii="Arabic Typesetting" w:eastAsia="Arabic Typesetting" w:hAnsi="Arabic Typesetting" w:cs="Arabic Typesetting"/>
          <w:sz w:val="36"/>
          <w:szCs w:val="36"/>
          <w:rtl/>
          <w:lang w:val="ar-EG" w:eastAsia="ar-EG" w:bidi="ar-EG"/>
        </w:rPr>
        <w:t>.</w:t>
      </w:r>
    </w:p>
    <w:p w:rsidR="009C07C2" w:rsidRPr="00857930" w:rsidRDefault="009C07C2" w:rsidP="009C07C2">
      <w:pPr>
        <w:keepNext/>
        <w:widowControl w:val="0"/>
        <w:bidi/>
        <w:spacing w:line="360" w:lineRule="exact"/>
        <w:jc w:val="center"/>
        <w:rPr>
          <w:rFonts w:ascii="Arabic Typesetting" w:hAnsi="Arabic Typesetting" w:cs="Arabic Typesetting"/>
          <w:bCs/>
          <w:sz w:val="36"/>
          <w:szCs w:val="36"/>
          <w:rtl/>
          <w:lang w:val="ar-EG" w:eastAsia="ar-EG" w:bidi="ar-EG"/>
        </w:rPr>
      </w:pPr>
      <w:r w:rsidRPr="00857930">
        <w:rPr>
          <w:rFonts w:ascii="Arabic Typesetting" w:eastAsia="Arabic Typesetting" w:hAnsi="Arabic Typesetting" w:cs="Arabic Typesetting"/>
          <w:sz w:val="36"/>
          <w:szCs w:val="36"/>
          <w:rtl/>
          <w:lang w:val="ar-EG" w:eastAsia="ar-EG" w:bidi="ar-EG"/>
        </w:rPr>
        <w:t>المادة 12</w:t>
      </w:r>
    </w:p>
    <w:p w:rsidR="009C07C2" w:rsidRPr="00857930" w:rsidRDefault="009C07C2" w:rsidP="009C07C2">
      <w:pPr>
        <w:keepNext/>
        <w:widowControl w:val="0"/>
        <w:bidi/>
        <w:spacing w:after="240" w:line="360" w:lineRule="exact"/>
        <w:jc w:val="center"/>
        <w:rPr>
          <w:rFonts w:ascii="Arabic Typesetting" w:hAnsi="Arabic Typesetting" w:cs="Arabic Typesetting"/>
          <w:bCs/>
          <w:sz w:val="36"/>
          <w:szCs w:val="36"/>
          <w:rtl/>
          <w:lang w:val="ar-EG" w:eastAsia="ar-EG" w:bidi="ar-EG"/>
        </w:rPr>
      </w:pPr>
      <w:r w:rsidRPr="00857930">
        <w:rPr>
          <w:rFonts w:ascii="Arabic Typesetting" w:eastAsia="Arabic Typesetting" w:hAnsi="Arabic Typesetting" w:cs="Arabic Typesetting"/>
          <w:sz w:val="36"/>
          <w:szCs w:val="36"/>
          <w:rtl/>
          <w:cs/>
          <w:lang w:val="ar-EG" w:eastAsia="ar-EG" w:bidi="ar-EG"/>
        </w:rPr>
        <w:t>الإنهاء</w:t>
      </w:r>
    </w:p>
    <w:p w:rsidR="009C07C2" w:rsidRPr="00857930" w:rsidRDefault="009C07C2" w:rsidP="009C07C2">
      <w:pPr>
        <w:widowControl w:val="0"/>
        <w:bidi/>
        <w:spacing w:after="240" w:line="360" w:lineRule="exact"/>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lang w:val="ar-EG" w:eastAsia="ar-EG" w:bidi="ar-EG"/>
        </w:rPr>
        <w:tab/>
        <w:t>(1)</w:t>
      </w:r>
      <w:r w:rsidRPr="00857930">
        <w:rPr>
          <w:rFonts w:ascii="Arabic Typesetting" w:eastAsia="Arabic Typesetting" w:hAnsi="Arabic Typesetting" w:cs="Arabic Typesetting"/>
          <w:sz w:val="36"/>
          <w:szCs w:val="36"/>
          <w:rtl/>
          <w:lang w:val="ar-EG" w:eastAsia="ar-EG" w:bidi="ar-EG"/>
        </w:rPr>
        <w:tab/>
        <w:t>ينتهي سريان هذا الاتفاق قبل 31 ديسمبر 2027 في الحالتين التاليتين:</w:t>
      </w:r>
    </w:p>
    <w:p w:rsidR="009C07C2" w:rsidRPr="00857930" w:rsidRDefault="009C07C2" w:rsidP="009C07C2">
      <w:pPr>
        <w:widowControl w:val="0"/>
        <w:bidi/>
        <w:spacing w:after="240" w:line="360" w:lineRule="exact"/>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lang w:val="ar-EG" w:eastAsia="ar-EG" w:bidi="ar-EG"/>
        </w:rPr>
        <w:tab/>
        <w:t>"1"</w:t>
      </w:r>
      <w:r w:rsidRPr="00857930">
        <w:rPr>
          <w:rFonts w:ascii="Arabic Typesetting" w:eastAsia="Arabic Typesetting" w:hAnsi="Arabic Typesetting" w:cs="Arabic Typesetting"/>
          <w:sz w:val="36"/>
          <w:szCs w:val="36"/>
          <w:rtl/>
          <w:lang w:val="ar-EG" w:eastAsia="ar-EG" w:bidi="ar-EG"/>
        </w:rPr>
        <w:tab/>
      </w:r>
      <w:r w:rsidRPr="00857930">
        <w:rPr>
          <w:rFonts w:ascii="Arabic Typesetting" w:eastAsia="Arabic Typesetting" w:hAnsi="Arabic Typesetting" w:cs="Arabic Typesetting"/>
          <w:sz w:val="36"/>
          <w:szCs w:val="36"/>
          <w:rtl/>
          <w:cs/>
          <w:lang w:val="ar-EG" w:eastAsia="ar-EG" w:bidi="ar-EG"/>
        </w:rPr>
        <w:t xml:space="preserve">إذا وجهت </w:t>
      </w:r>
      <w:r w:rsidRPr="00857930">
        <w:rPr>
          <w:rFonts w:ascii="Arabic Typesetting" w:eastAsia="Arabic Typesetting" w:hAnsi="Arabic Typesetting" w:cs="Arabic Typesetting" w:hint="cs"/>
          <w:sz w:val="36"/>
          <w:szCs w:val="36"/>
          <w:rtl/>
          <w:lang w:val="ar-EG" w:eastAsia="ar-EG" w:bidi="ar-EG"/>
        </w:rPr>
        <w:t xml:space="preserve">أكاديمية البحث العلمي والتكنولوجيا بمصر </w:t>
      </w:r>
      <w:r w:rsidRPr="00857930">
        <w:rPr>
          <w:rFonts w:ascii="Arabic Typesetting" w:eastAsia="Arabic Typesetting" w:hAnsi="Arabic Typesetting" w:cs="Arabic Typesetting"/>
          <w:sz w:val="36"/>
          <w:szCs w:val="36"/>
          <w:rtl/>
          <w:cs/>
          <w:lang w:val="ar-EG" w:eastAsia="ar-EG" w:bidi="ar-EG"/>
        </w:rPr>
        <w:t>إلى المدير العام للمنظمة العالمية للملكية الفكرية إشعارا مكتوبا بإنهاء هذا الاتفاق؛</w:t>
      </w:r>
    </w:p>
    <w:p w:rsidR="009C07C2" w:rsidRPr="00857930" w:rsidRDefault="009C07C2" w:rsidP="009C07C2">
      <w:pPr>
        <w:widowControl w:val="0"/>
        <w:bidi/>
        <w:spacing w:after="240" w:line="360" w:lineRule="exact"/>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lang w:val="ar-EG" w:eastAsia="ar-EG" w:bidi="ar-EG"/>
        </w:rPr>
        <w:tab/>
        <w:t>"2"</w:t>
      </w:r>
      <w:r w:rsidRPr="00857930">
        <w:rPr>
          <w:rFonts w:ascii="Arabic Typesetting" w:eastAsia="Arabic Typesetting" w:hAnsi="Arabic Typesetting" w:cs="Arabic Typesetting"/>
          <w:sz w:val="36"/>
          <w:szCs w:val="36"/>
          <w:rtl/>
          <w:lang w:val="ar-EG" w:eastAsia="ar-EG" w:bidi="ar-EG"/>
        </w:rPr>
        <w:tab/>
      </w:r>
      <w:r w:rsidRPr="00857930">
        <w:rPr>
          <w:rFonts w:ascii="Arabic Typesetting" w:eastAsia="Arabic Typesetting" w:hAnsi="Arabic Typesetting" w:cs="Arabic Typesetting"/>
          <w:sz w:val="36"/>
          <w:szCs w:val="36"/>
          <w:rtl/>
          <w:cs/>
          <w:lang w:val="ar-EG" w:eastAsia="ar-EG" w:bidi="ar-EG"/>
        </w:rPr>
        <w:t>أو</w:t>
      </w:r>
      <w:r w:rsidRPr="00857930">
        <w:rPr>
          <w:rFonts w:ascii="Arabic Typesetting" w:eastAsia="Arabic Typesetting" w:hAnsi="Arabic Typesetting" w:cs="Arabic Typesetting"/>
          <w:sz w:val="36"/>
          <w:szCs w:val="36"/>
          <w:rtl/>
          <w:lang w:val="ar-EG" w:eastAsia="ar-EG" w:bidi="ar-EG"/>
        </w:rPr>
        <w:t> </w:t>
      </w:r>
      <w:r w:rsidRPr="00857930">
        <w:rPr>
          <w:rFonts w:ascii="Arabic Typesetting" w:eastAsia="Arabic Typesetting" w:hAnsi="Arabic Typesetting" w:cs="Arabic Typesetting"/>
          <w:sz w:val="36"/>
          <w:szCs w:val="36"/>
          <w:rtl/>
          <w:cs/>
          <w:lang w:val="ar-EG" w:eastAsia="ar-EG" w:bidi="ar-EG"/>
        </w:rPr>
        <w:t xml:space="preserve">إذا وجه المدير العام للمنظمة العالمية للملكية الفكرية إشعارا مكتوبا إلى </w:t>
      </w:r>
      <w:r w:rsidRPr="00857930">
        <w:rPr>
          <w:rFonts w:ascii="Arabic Typesetting" w:eastAsia="Arabic Typesetting" w:hAnsi="Arabic Typesetting" w:cs="Arabic Typesetting" w:hint="cs"/>
          <w:sz w:val="36"/>
          <w:szCs w:val="36"/>
          <w:rtl/>
          <w:lang w:val="ar-EG" w:eastAsia="ar-EG" w:bidi="ar-EG"/>
        </w:rPr>
        <w:t>أكاديمية البحث العلمي والتكنولوجيا</w:t>
      </w:r>
      <w:r w:rsidRPr="00857930">
        <w:rPr>
          <w:rFonts w:ascii="Arabic Typesetting" w:eastAsia="Arabic Typesetting" w:hAnsi="Arabic Typesetting" w:cs="Arabic Typesetting" w:hint="eastAsia"/>
          <w:sz w:val="36"/>
          <w:szCs w:val="36"/>
          <w:rtl/>
          <w:lang w:val="ar-EG" w:eastAsia="ar-EG" w:bidi="ar-EG"/>
        </w:rPr>
        <w:t> </w:t>
      </w:r>
      <w:r w:rsidRPr="00857930">
        <w:rPr>
          <w:rFonts w:ascii="Arabic Typesetting" w:eastAsia="Arabic Typesetting" w:hAnsi="Arabic Typesetting" w:cs="Arabic Typesetting" w:hint="cs"/>
          <w:sz w:val="36"/>
          <w:szCs w:val="36"/>
          <w:rtl/>
          <w:lang w:val="ar-EG" w:eastAsia="ar-EG" w:bidi="ar-EG"/>
        </w:rPr>
        <w:t xml:space="preserve">بمصر </w:t>
      </w:r>
      <w:r w:rsidRPr="00857930">
        <w:rPr>
          <w:rFonts w:ascii="Arabic Typesetting" w:eastAsia="Arabic Typesetting" w:hAnsi="Arabic Typesetting" w:cs="Arabic Typesetting"/>
          <w:sz w:val="36"/>
          <w:szCs w:val="36"/>
          <w:rtl/>
          <w:cs/>
          <w:lang w:val="ar-EG" w:eastAsia="ar-EG" w:bidi="ar-EG"/>
        </w:rPr>
        <w:t>بإنهاء هذا الاتفاق</w:t>
      </w:r>
      <w:r w:rsidRPr="00857930">
        <w:rPr>
          <w:rFonts w:ascii="Arabic Typesetting" w:eastAsia="Arabic Typesetting" w:hAnsi="Arabic Typesetting" w:cs="Arabic Typesetting"/>
          <w:sz w:val="36"/>
          <w:szCs w:val="36"/>
          <w:rtl/>
          <w:lang w:val="ar-EG" w:eastAsia="ar-EG" w:bidi="ar-EG"/>
        </w:rPr>
        <w:t>.</w:t>
      </w:r>
    </w:p>
    <w:p w:rsidR="009C07C2" w:rsidRPr="00857930" w:rsidRDefault="009C07C2" w:rsidP="009C07C2">
      <w:pPr>
        <w:widowControl w:val="0"/>
        <w:bidi/>
        <w:spacing w:after="240" w:line="360" w:lineRule="exact"/>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lang w:val="ar-EG" w:eastAsia="ar-EG" w:bidi="ar-EG"/>
        </w:rPr>
        <w:tab/>
        <w:t>(2)</w:t>
      </w:r>
      <w:r w:rsidRPr="00857930">
        <w:rPr>
          <w:rFonts w:ascii="Arabic Typesetting" w:eastAsia="Arabic Typesetting" w:hAnsi="Arabic Typesetting" w:cs="Arabic Typesetting"/>
          <w:sz w:val="36"/>
          <w:szCs w:val="36"/>
          <w:rtl/>
          <w:lang w:val="ar-EG" w:eastAsia="ar-EG" w:bidi="ar-EG"/>
        </w:rPr>
        <w:tab/>
      </w:r>
      <w:r w:rsidRPr="00857930">
        <w:rPr>
          <w:rFonts w:ascii="Arabic Typesetting" w:eastAsia="Arabic Typesetting" w:hAnsi="Arabic Typesetting" w:cs="Arabic Typesetting"/>
          <w:sz w:val="36"/>
          <w:szCs w:val="36"/>
          <w:rtl/>
          <w:cs/>
          <w:lang w:val="ar-EG" w:eastAsia="ar-EG" w:bidi="ar-EG"/>
        </w:rPr>
        <w:t xml:space="preserve">وينتهي سريان هذا الاتفاق بموجب الفقرة </w:t>
      </w:r>
      <w:r w:rsidRPr="00857930">
        <w:rPr>
          <w:rFonts w:ascii="Arabic Typesetting" w:eastAsia="Arabic Typesetting" w:hAnsi="Arabic Typesetting" w:cs="Arabic Typesetting"/>
          <w:sz w:val="36"/>
          <w:szCs w:val="36"/>
          <w:rtl/>
          <w:lang w:val="ar-EG" w:eastAsia="ar-EG" w:bidi="ar-EG"/>
        </w:rPr>
        <w:t xml:space="preserve">(1) </w:t>
      </w:r>
      <w:r w:rsidRPr="00857930">
        <w:rPr>
          <w:rFonts w:ascii="Arabic Typesetting" w:eastAsia="Arabic Typesetting" w:hAnsi="Arabic Typesetting" w:cs="Arabic Typesetting"/>
          <w:sz w:val="36"/>
          <w:szCs w:val="36"/>
          <w:rtl/>
          <w:cs/>
          <w:lang w:val="ar-EG" w:eastAsia="ar-EG" w:bidi="ar-EG"/>
        </w:rPr>
        <w:t>بعد عام واحد من استلام أحد الطرفين الإشعار بإنهائه، ما لم تُحدّد مدة أطول في الإشعار أو يتفق الطرفان على مدة أقصر</w:t>
      </w:r>
      <w:r w:rsidRPr="00857930">
        <w:rPr>
          <w:rFonts w:ascii="Arabic Typesetting" w:eastAsia="Arabic Typesetting" w:hAnsi="Arabic Typesetting" w:cs="Arabic Typesetting"/>
          <w:sz w:val="36"/>
          <w:szCs w:val="36"/>
          <w:rtl/>
          <w:lang w:val="ar-EG" w:eastAsia="ar-EG" w:bidi="ar-EG"/>
        </w:rPr>
        <w:t>.</w:t>
      </w:r>
    </w:p>
    <w:p w:rsidR="009C07C2" w:rsidRPr="00857930" w:rsidRDefault="009C07C2" w:rsidP="009C07C2">
      <w:pPr>
        <w:keepNext/>
        <w:widowControl w:val="0"/>
        <w:bidi/>
        <w:spacing w:after="240" w:line="360" w:lineRule="exact"/>
        <w:ind w:firstLine="720"/>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i/>
          <w:iCs/>
          <w:sz w:val="36"/>
          <w:szCs w:val="36"/>
          <w:rtl/>
          <w:lang w:val="ar-EG" w:eastAsia="ar-EG" w:bidi="ar-EG"/>
        </w:rPr>
        <w:t>وإثباتا لما تقدم</w:t>
      </w:r>
      <w:r w:rsidRPr="00857930">
        <w:rPr>
          <w:rFonts w:ascii="Arabic Typesetting" w:eastAsia="Arabic Typesetting" w:hAnsi="Arabic Typesetting" w:cs="Arabic Typesetting"/>
          <w:sz w:val="36"/>
          <w:szCs w:val="36"/>
          <w:rtl/>
          <w:cs/>
          <w:lang w:val="ar-EG" w:eastAsia="ar-EG" w:bidi="ar-EG"/>
        </w:rPr>
        <w:t xml:space="preserve"> وقّع الطرفان على هذا الاتفاق</w:t>
      </w:r>
      <w:r w:rsidRPr="00857930">
        <w:rPr>
          <w:rFonts w:ascii="Arabic Typesetting" w:eastAsia="Arabic Typesetting" w:hAnsi="Arabic Typesetting" w:cs="Arabic Typesetting"/>
          <w:sz w:val="36"/>
          <w:szCs w:val="36"/>
          <w:rtl/>
          <w:lang w:val="ar-EG" w:eastAsia="ar-EG" w:bidi="ar-EG"/>
        </w:rPr>
        <w:t>.</w:t>
      </w:r>
    </w:p>
    <w:p w:rsidR="009C07C2" w:rsidRPr="00857930" w:rsidRDefault="009C07C2" w:rsidP="009C07C2">
      <w:pPr>
        <w:keepNext/>
        <w:widowControl w:val="0"/>
        <w:bidi/>
        <w:spacing w:after="240" w:line="360" w:lineRule="exact"/>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lang w:val="ar-EG" w:eastAsia="ar-EG" w:bidi="ar-EG"/>
        </w:rPr>
        <w:tab/>
      </w:r>
      <w:r w:rsidRPr="00857930">
        <w:rPr>
          <w:rFonts w:ascii="Arabic Typesetting" w:eastAsia="Arabic Typesetting" w:hAnsi="Arabic Typesetting" w:cs="Arabic Typesetting"/>
          <w:sz w:val="36"/>
          <w:szCs w:val="36"/>
          <w:rtl/>
          <w:cs/>
          <w:lang w:val="ar-EG" w:eastAsia="ar-EG" w:bidi="ar-EG"/>
        </w:rPr>
        <w:t xml:space="preserve">حُرّر في </w:t>
      </w:r>
      <w:r w:rsidRPr="00857930">
        <w:rPr>
          <w:rFonts w:ascii="Arabic Typesetting" w:eastAsia="Arabic Typesetting" w:hAnsi="Arabic Typesetting" w:cs="Arabic Typesetting"/>
          <w:i/>
          <w:iCs/>
          <w:sz w:val="36"/>
          <w:szCs w:val="36"/>
          <w:rtl/>
          <w:lang w:val="ar-EG" w:eastAsia="ar-EG" w:bidi="ar-EG"/>
        </w:rPr>
        <w:t>[المدينة]</w:t>
      </w:r>
      <w:r w:rsidRPr="00857930">
        <w:rPr>
          <w:rFonts w:ascii="Arabic Typesetting" w:eastAsia="Arabic Typesetting" w:hAnsi="Arabic Typesetting" w:cs="Arabic Typesetting"/>
          <w:sz w:val="36"/>
          <w:szCs w:val="36"/>
          <w:rtl/>
          <w:lang w:val="ar-EG" w:eastAsia="ar-EG" w:bidi="ar-EG"/>
        </w:rPr>
        <w:t xml:space="preserve"> </w:t>
      </w:r>
      <w:r w:rsidRPr="00857930">
        <w:rPr>
          <w:rFonts w:ascii="Arabic Typesetting" w:eastAsia="Arabic Typesetting" w:hAnsi="Arabic Typesetting" w:cs="Arabic Typesetting"/>
          <w:sz w:val="36"/>
          <w:szCs w:val="36"/>
          <w:rtl/>
          <w:cs/>
          <w:lang w:val="ar-EG" w:eastAsia="ar-EG" w:bidi="ar-EG"/>
        </w:rPr>
        <w:t xml:space="preserve">في </w:t>
      </w:r>
      <w:r w:rsidRPr="00857930">
        <w:rPr>
          <w:rFonts w:ascii="Arabic Typesetting" w:eastAsia="Arabic Typesetting" w:hAnsi="Arabic Typesetting" w:cs="Arabic Typesetting"/>
          <w:i/>
          <w:iCs/>
          <w:sz w:val="36"/>
          <w:szCs w:val="36"/>
          <w:rtl/>
          <w:lang w:val="ar-EG" w:eastAsia="ar-EG" w:bidi="ar-EG"/>
        </w:rPr>
        <w:t>[التاريخ]</w:t>
      </w:r>
      <w:r w:rsidRPr="00857930">
        <w:rPr>
          <w:rFonts w:ascii="Arabic Typesetting" w:eastAsia="Arabic Typesetting" w:hAnsi="Arabic Typesetting" w:cs="Arabic Typesetting"/>
          <w:sz w:val="36"/>
          <w:szCs w:val="36"/>
          <w:rtl/>
          <w:lang w:val="ar-EG" w:eastAsia="ar-EG" w:bidi="ar-EG"/>
        </w:rPr>
        <w:t xml:space="preserve"> </w:t>
      </w:r>
      <w:r w:rsidRPr="00857930">
        <w:rPr>
          <w:rFonts w:ascii="Arabic Typesetting" w:eastAsia="Arabic Typesetting" w:hAnsi="Arabic Typesetting" w:cs="Arabic Typesetting"/>
          <w:sz w:val="36"/>
          <w:szCs w:val="36"/>
          <w:rtl/>
          <w:cs/>
          <w:lang w:val="ar-EG" w:eastAsia="ar-EG" w:bidi="ar-EG"/>
        </w:rPr>
        <w:t>بنسختين أصليتين باللغتين الإنكليزية والعربية، والنصان متساويان في الحجية</w:t>
      </w:r>
      <w:r w:rsidRPr="00857930">
        <w:rPr>
          <w:rFonts w:ascii="Arabic Typesetting" w:eastAsia="Arabic Typesetting" w:hAnsi="Arabic Typesetting" w:cs="Arabic Typesetting"/>
          <w:sz w:val="36"/>
          <w:szCs w:val="36"/>
          <w:rtl/>
          <w:lang w:val="ar-EG" w:eastAsia="ar-EG" w:bidi="ar-EG"/>
        </w:rPr>
        <w:t>.</w:t>
      </w:r>
    </w:p>
    <w:tbl>
      <w:tblPr>
        <w:bidiVisual/>
        <w:tblW w:w="0" w:type="auto"/>
        <w:tblLayout w:type="fixed"/>
        <w:tblLook w:val="0000" w:firstRow="0" w:lastRow="0" w:firstColumn="0" w:lastColumn="0" w:noHBand="0" w:noVBand="0"/>
      </w:tblPr>
      <w:tblGrid>
        <w:gridCol w:w="4643"/>
        <w:gridCol w:w="4643"/>
      </w:tblGrid>
      <w:tr w:rsidR="009C07C2" w:rsidRPr="00857930" w:rsidTr="008D7A75">
        <w:trPr>
          <w:trHeight w:val="662"/>
        </w:trPr>
        <w:tc>
          <w:tcPr>
            <w:tcW w:w="4643" w:type="dxa"/>
          </w:tcPr>
          <w:p w:rsidR="009C07C2" w:rsidRDefault="009C07C2" w:rsidP="009C07C2">
            <w:pPr>
              <w:widowControl w:val="0"/>
              <w:tabs>
                <w:tab w:val="left" w:pos="4536"/>
              </w:tabs>
              <w:bidi/>
              <w:spacing w:after="240" w:line="360" w:lineRule="exact"/>
              <w:rPr>
                <w:rFonts w:ascii="Arabic Typesetting" w:eastAsia="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cs/>
                <w:lang w:val="ar-EG" w:eastAsia="ar-EG" w:bidi="ar-EG"/>
              </w:rPr>
              <w:t xml:space="preserve">نيابة عن </w:t>
            </w:r>
            <w:r w:rsidRPr="00857930">
              <w:rPr>
                <w:rFonts w:ascii="Arabic Typesetting" w:eastAsia="Arabic Typesetting" w:hAnsi="Arabic Typesetting" w:cs="Arabic Typesetting" w:hint="cs"/>
                <w:sz w:val="36"/>
                <w:szCs w:val="36"/>
                <w:rtl/>
                <w:lang w:val="ar-EG" w:eastAsia="ar-EG" w:bidi="ar-EG"/>
              </w:rPr>
              <w:t>أكاديمية البحث العلمي والتكنولوجيا بمصر</w:t>
            </w:r>
            <w:r w:rsidRPr="00857930">
              <w:rPr>
                <w:rFonts w:ascii="Arabic Typesetting" w:eastAsia="Arabic Typesetting" w:hAnsi="Arabic Typesetting" w:cs="Arabic Typesetting"/>
                <w:sz w:val="36"/>
                <w:szCs w:val="36"/>
                <w:rtl/>
                <w:lang w:val="ar-EG" w:eastAsia="ar-EG" w:bidi="ar-EG"/>
              </w:rPr>
              <w:t>:</w:t>
            </w:r>
          </w:p>
          <w:p w:rsidR="009C07C2" w:rsidRDefault="009C07C2" w:rsidP="009C07C2">
            <w:pPr>
              <w:widowControl w:val="0"/>
              <w:tabs>
                <w:tab w:val="left" w:pos="4536"/>
              </w:tabs>
              <w:bidi/>
              <w:spacing w:after="240" w:line="360" w:lineRule="exact"/>
              <w:rPr>
                <w:rFonts w:ascii="Arabic Typesetting" w:eastAsia="Arabic Typesetting" w:hAnsi="Arabic Typesetting" w:cs="Arabic Typesetting"/>
                <w:sz w:val="36"/>
                <w:szCs w:val="36"/>
                <w:rtl/>
                <w:lang w:val="ar-EG" w:eastAsia="ar-EG" w:bidi="ar-EG"/>
              </w:rPr>
            </w:pPr>
          </w:p>
          <w:p w:rsidR="009C07C2" w:rsidRDefault="009C07C2" w:rsidP="009C07C2">
            <w:pPr>
              <w:widowControl w:val="0"/>
              <w:tabs>
                <w:tab w:val="left" w:pos="4536"/>
              </w:tabs>
              <w:bidi/>
              <w:spacing w:after="240" w:line="360" w:lineRule="exact"/>
              <w:rPr>
                <w:rFonts w:ascii="Arabic Typesetting" w:eastAsia="Arabic Typesetting" w:hAnsi="Arabic Typesetting" w:cs="Arabic Typesetting"/>
                <w:sz w:val="36"/>
                <w:szCs w:val="36"/>
                <w:rtl/>
                <w:lang w:val="ar-EG" w:eastAsia="ar-EG" w:bidi="ar-EG"/>
              </w:rPr>
            </w:pPr>
          </w:p>
          <w:p w:rsidR="009C07C2" w:rsidRPr="009C07C2" w:rsidRDefault="009C07C2" w:rsidP="009C07C2">
            <w:pPr>
              <w:widowControl w:val="0"/>
              <w:tabs>
                <w:tab w:val="left" w:pos="4536"/>
              </w:tabs>
              <w:bidi/>
              <w:spacing w:after="240" w:line="360" w:lineRule="exact"/>
              <w:rPr>
                <w:rFonts w:ascii="Arabic Typesetting" w:eastAsia="Arabic Typesetting" w:hAnsi="Arabic Typesetting" w:cs="Arabic Typesetting"/>
                <w:sz w:val="36"/>
                <w:szCs w:val="36"/>
                <w:rtl/>
                <w:lang w:val="ar-EG" w:eastAsia="ar-EG" w:bidi="ar-EG"/>
              </w:rPr>
            </w:pPr>
          </w:p>
        </w:tc>
        <w:tc>
          <w:tcPr>
            <w:tcW w:w="4643" w:type="dxa"/>
          </w:tcPr>
          <w:p w:rsidR="009C07C2" w:rsidRDefault="009C07C2" w:rsidP="008D7A75">
            <w:pPr>
              <w:widowControl w:val="0"/>
              <w:tabs>
                <w:tab w:val="left" w:pos="4536"/>
              </w:tabs>
              <w:bidi/>
              <w:spacing w:after="240" w:line="360" w:lineRule="exact"/>
              <w:rPr>
                <w:rFonts w:ascii="Arabic Typesetting" w:eastAsia="Arabic Typesetting" w:hAnsi="Arabic Typesetting" w:cs="Arabic Typesetting"/>
                <w:sz w:val="36"/>
                <w:szCs w:val="36"/>
                <w:rtl/>
                <w:lang w:val="ar-EG" w:eastAsia="ar-EG"/>
              </w:rPr>
            </w:pPr>
            <w:r w:rsidRPr="00857930">
              <w:rPr>
                <w:rFonts w:ascii="Arabic Typesetting" w:eastAsia="Arabic Typesetting" w:hAnsi="Arabic Typesetting" w:cs="Arabic Typesetting"/>
                <w:sz w:val="36"/>
                <w:szCs w:val="36"/>
                <w:rtl/>
                <w:cs/>
                <w:lang w:val="ar-EG" w:eastAsia="ar-EG" w:bidi="ar-EG"/>
              </w:rPr>
              <w:t>نيابة عن المكتب الدولي للمنظمة العالمية للملكية الفكرية</w:t>
            </w:r>
            <w:r w:rsidRPr="00857930">
              <w:rPr>
                <w:rFonts w:ascii="Arabic Typesetting" w:eastAsia="Arabic Typesetting" w:hAnsi="Arabic Typesetting" w:cs="Arabic Typesetting"/>
                <w:sz w:val="36"/>
                <w:szCs w:val="36"/>
                <w:rtl/>
                <w:lang w:val="ar-EG" w:eastAsia="ar-EG"/>
              </w:rPr>
              <w:t>:</w:t>
            </w:r>
          </w:p>
          <w:p w:rsidR="009C07C2" w:rsidRDefault="009C07C2" w:rsidP="009C07C2">
            <w:pPr>
              <w:widowControl w:val="0"/>
              <w:tabs>
                <w:tab w:val="left" w:pos="4536"/>
              </w:tabs>
              <w:bidi/>
              <w:spacing w:after="240" w:line="360" w:lineRule="exact"/>
              <w:rPr>
                <w:rFonts w:ascii="Arabic Typesetting" w:eastAsia="Arabic Typesetting" w:hAnsi="Arabic Typesetting" w:cs="Arabic Typesetting"/>
                <w:sz w:val="36"/>
                <w:szCs w:val="36"/>
                <w:rtl/>
                <w:lang w:val="ar-EG" w:eastAsia="ar-EG"/>
              </w:rPr>
            </w:pPr>
          </w:p>
          <w:p w:rsidR="009C07C2" w:rsidRDefault="009C07C2" w:rsidP="009C07C2">
            <w:pPr>
              <w:widowControl w:val="0"/>
              <w:tabs>
                <w:tab w:val="left" w:pos="4536"/>
              </w:tabs>
              <w:bidi/>
              <w:spacing w:after="240" w:line="360" w:lineRule="exact"/>
              <w:rPr>
                <w:rFonts w:ascii="Arabic Typesetting" w:eastAsia="Arabic Typesetting" w:hAnsi="Arabic Typesetting" w:cs="Arabic Typesetting"/>
                <w:sz w:val="36"/>
                <w:szCs w:val="36"/>
                <w:rtl/>
                <w:lang w:val="ar-EG" w:eastAsia="ar-EG"/>
              </w:rPr>
            </w:pPr>
          </w:p>
          <w:p w:rsidR="009C07C2" w:rsidRPr="00857930" w:rsidRDefault="009C07C2" w:rsidP="009C07C2">
            <w:pPr>
              <w:widowControl w:val="0"/>
              <w:tabs>
                <w:tab w:val="left" w:pos="4536"/>
              </w:tabs>
              <w:bidi/>
              <w:spacing w:after="240" w:line="360" w:lineRule="exact"/>
              <w:rPr>
                <w:rFonts w:ascii="Arabic Typesetting" w:hAnsi="Arabic Typesetting" w:cs="Arabic Typesetting"/>
                <w:sz w:val="36"/>
                <w:szCs w:val="36"/>
                <w:rtl/>
                <w:lang w:val="ar-EG" w:eastAsia="ar-EG" w:bidi="ar-EG"/>
              </w:rPr>
            </w:pPr>
          </w:p>
        </w:tc>
      </w:tr>
    </w:tbl>
    <w:p w:rsidR="009C07C2" w:rsidRPr="00857930" w:rsidRDefault="009C07C2" w:rsidP="009C07C2">
      <w:pPr>
        <w:bidi/>
        <w:spacing w:line="360" w:lineRule="exact"/>
        <w:rPr>
          <w:rFonts w:ascii="Arabic Typesetting" w:hAnsi="Arabic Typesetting" w:cs="Arabic Typesetting"/>
          <w:bCs/>
          <w:sz w:val="36"/>
          <w:szCs w:val="36"/>
          <w:rtl/>
          <w:lang w:val="ar-EG" w:eastAsia="ar-EG" w:bidi="ar-EG"/>
        </w:rPr>
      </w:pPr>
      <w:r w:rsidRPr="00857930">
        <w:rPr>
          <w:rFonts w:ascii="Arabic Typesetting" w:hAnsi="Arabic Typesetting" w:cs="Arabic Typesetting"/>
          <w:sz w:val="36"/>
          <w:szCs w:val="36"/>
          <w:rtl/>
          <w:lang w:val="ar-EG" w:eastAsia="ar-EG"/>
        </w:rPr>
        <w:br w:type="page"/>
      </w:r>
    </w:p>
    <w:p w:rsidR="009C07C2" w:rsidRPr="00857930" w:rsidRDefault="009C07C2" w:rsidP="009C07C2">
      <w:pPr>
        <w:keepNext/>
        <w:widowControl w:val="0"/>
        <w:bidi/>
        <w:spacing w:line="360" w:lineRule="exact"/>
        <w:jc w:val="center"/>
        <w:rPr>
          <w:rFonts w:ascii="Arabic Typesetting" w:hAnsi="Arabic Typesetting" w:cs="Arabic Typesetting"/>
          <w:bCs/>
          <w:sz w:val="36"/>
          <w:szCs w:val="36"/>
          <w:rtl/>
          <w:lang w:val="ar-EG" w:eastAsia="ar-EG" w:bidi="ar-EG"/>
        </w:rPr>
      </w:pPr>
      <w:r w:rsidRPr="00857930">
        <w:rPr>
          <w:rFonts w:ascii="Arabic Typesetting" w:eastAsia="Arabic Typesetting" w:hAnsi="Arabic Typesetting" w:cs="Arabic Typesetting"/>
          <w:sz w:val="36"/>
          <w:szCs w:val="36"/>
          <w:rtl/>
          <w:cs/>
          <w:lang w:val="ar-EG" w:eastAsia="ar-EG" w:bidi="ar-EG"/>
        </w:rPr>
        <w:lastRenderedPageBreak/>
        <w:t>المرفق ألف</w:t>
      </w:r>
    </w:p>
    <w:p w:rsidR="009C07C2" w:rsidRPr="00857930" w:rsidRDefault="009C07C2" w:rsidP="009C07C2">
      <w:pPr>
        <w:keepNext/>
        <w:widowControl w:val="0"/>
        <w:bidi/>
        <w:spacing w:after="240" w:line="360" w:lineRule="exact"/>
        <w:jc w:val="center"/>
        <w:rPr>
          <w:rFonts w:ascii="Arabic Typesetting" w:hAnsi="Arabic Typesetting" w:cs="Arabic Typesetting"/>
          <w:bCs/>
          <w:sz w:val="36"/>
          <w:szCs w:val="36"/>
          <w:rtl/>
          <w:lang w:val="ar-EG" w:eastAsia="ar-EG" w:bidi="ar-EG"/>
        </w:rPr>
      </w:pPr>
      <w:r w:rsidRPr="00857930">
        <w:rPr>
          <w:rFonts w:ascii="Arabic Typesetting" w:eastAsia="Arabic Typesetting" w:hAnsi="Arabic Typesetting" w:cs="Arabic Typesetting"/>
          <w:sz w:val="36"/>
          <w:szCs w:val="36"/>
          <w:rtl/>
          <w:cs/>
          <w:lang w:val="ar-EG" w:eastAsia="ar-EG" w:bidi="ar-EG"/>
        </w:rPr>
        <w:t>الدول واللغات</w:t>
      </w:r>
    </w:p>
    <w:p w:rsidR="009C07C2" w:rsidRPr="00857930" w:rsidRDefault="009C07C2" w:rsidP="009C07C2">
      <w:pPr>
        <w:widowControl w:val="0"/>
        <w:bidi/>
        <w:spacing w:after="240" w:line="360" w:lineRule="exact"/>
        <w:ind w:left="567"/>
        <w:rPr>
          <w:rFonts w:ascii="Arabic Typesetting" w:eastAsia="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cs/>
          <w:lang w:val="ar-EG" w:eastAsia="ar-EG" w:bidi="ar-EG"/>
        </w:rPr>
        <w:t xml:space="preserve">طبقا للمادة </w:t>
      </w:r>
      <w:r w:rsidRPr="00857930">
        <w:rPr>
          <w:rFonts w:ascii="Arabic Typesetting" w:eastAsia="Arabic Typesetting" w:hAnsi="Arabic Typesetting" w:cs="Arabic Typesetting"/>
          <w:sz w:val="36"/>
          <w:szCs w:val="36"/>
          <w:rtl/>
          <w:lang w:val="ar-EG" w:eastAsia="ar-EG" w:bidi="ar-EG"/>
        </w:rPr>
        <w:t>3</w:t>
      </w:r>
      <w:r w:rsidRPr="00857930">
        <w:rPr>
          <w:rFonts w:ascii="Arabic Typesetting" w:eastAsia="Arabic Typesetting" w:hAnsi="Arabic Typesetting" w:cs="Arabic Typesetting"/>
          <w:sz w:val="36"/>
          <w:szCs w:val="36"/>
          <w:rtl/>
          <w:cs/>
          <w:lang w:val="ar-EG" w:eastAsia="ar-EG" w:bidi="ar-EG"/>
        </w:rPr>
        <w:t xml:space="preserve"> من هذا الاتفاق تحدّد الإدارة</w:t>
      </w:r>
      <w:r w:rsidRPr="00857930">
        <w:rPr>
          <w:rFonts w:ascii="Arabic Typesetting" w:eastAsia="Arabic Typesetting" w:hAnsi="Arabic Typesetting" w:cs="Arabic Typesetting"/>
          <w:sz w:val="36"/>
          <w:szCs w:val="36"/>
          <w:rtl/>
          <w:lang w:val="ar-EG" w:eastAsia="ar-EG" w:bidi="ar-EG"/>
        </w:rPr>
        <w:t>:</w:t>
      </w:r>
    </w:p>
    <w:p w:rsidR="009C07C2" w:rsidRPr="00857930" w:rsidRDefault="009C07C2" w:rsidP="009C07C2">
      <w:pPr>
        <w:keepNext/>
        <w:widowControl w:val="0"/>
        <w:tabs>
          <w:tab w:val="right" w:pos="1134"/>
          <w:tab w:val="left" w:pos="1418"/>
        </w:tabs>
        <w:bidi/>
        <w:spacing w:after="240" w:line="360" w:lineRule="exact"/>
        <w:ind w:left="567"/>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lang w:val="ar-EG" w:eastAsia="ar-EG" w:bidi="ar-EG"/>
        </w:rPr>
        <w:tab/>
        <w:t>‏"1"</w:t>
      </w:r>
      <w:r w:rsidRPr="00857930">
        <w:rPr>
          <w:rFonts w:ascii="Arabic Typesetting" w:eastAsia="Arabic Typesetting" w:hAnsi="Arabic Typesetting" w:cs="Arabic Typesetting"/>
          <w:sz w:val="36"/>
          <w:szCs w:val="36"/>
          <w:rtl/>
          <w:lang w:val="ar-EG" w:eastAsia="ar-EG" w:bidi="ar-EG"/>
        </w:rPr>
        <w:tab/>
      </w:r>
      <w:r w:rsidRPr="00857930">
        <w:rPr>
          <w:rFonts w:ascii="Arabic Typesetting" w:eastAsia="Arabic Typesetting" w:hAnsi="Arabic Typesetting" w:cs="Arabic Typesetting"/>
          <w:sz w:val="36"/>
          <w:szCs w:val="36"/>
          <w:rtl/>
          <w:cs/>
          <w:lang w:val="ar-EG" w:eastAsia="ar-EG" w:bidi="ar-EG"/>
        </w:rPr>
        <w:t>الدول التي تعمل باسمها</w:t>
      </w:r>
      <w:r w:rsidRPr="00857930">
        <w:rPr>
          <w:rFonts w:ascii="Arabic Typesetting" w:eastAsia="Arabic Typesetting" w:hAnsi="Arabic Typesetting" w:cs="Arabic Typesetting"/>
          <w:sz w:val="36"/>
          <w:szCs w:val="36"/>
          <w:rtl/>
          <w:lang w:val="ar-EG" w:eastAsia="ar-EG" w:bidi="ar-EG"/>
        </w:rPr>
        <w:t>:</w:t>
      </w:r>
    </w:p>
    <w:p w:rsidR="009C07C2" w:rsidRPr="00857930" w:rsidRDefault="009C07C2" w:rsidP="009C07C2">
      <w:pPr>
        <w:widowControl w:val="0"/>
        <w:tabs>
          <w:tab w:val="right" w:pos="1134"/>
          <w:tab w:val="left" w:pos="1418"/>
        </w:tabs>
        <w:bidi/>
        <w:spacing w:after="240" w:line="360" w:lineRule="exact"/>
        <w:ind w:left="1418"/>
        <w:rPr>
          <w:rFonts w:ascii="Arabic Typesetting" w:eastAsia="Arabic Typesetting" w:hAnsi="Arabic Typesetting" w:cs="Arabic Typesetting"/>
          <w:sz w:val="36"/>
          <w:szCs w:val="36"/>
          <w:rtl/>
          <w:cs/>
          <w:lang w:val="ar-EG" w:eastAsia="ar-EG" w:bidi="ar-EG"/>
        </w:rPr>
      </w:pPr>
      <w:r w:rsidRPr="00857930">
        <w:rPr>
          <w:rFonts w:ascii="Arabic Typesetting" w:eastAsia="Arabic Typesetting" w:hAnsi="Arabic Typesetting" w:cs="Arabic Typesetting"/>
          <w:sz w:val="36"/>
          <w:szCs w:val="36"/>
          <w:rtl/>
          <w:lang w:val="ar-EG" w:eastAsia="ar-EG" w:bidi="ar-EG"/>
        </w:rPr>
        <w:t>وفقا للمادة 3(1):</w:t>
      </w:r>
    </w:p>
    <w:p w:rsidR="009C07C2" w:rsidRPr="00857930" w:rsidRDefault="009C07C2" w:rsidP="009C07C2">
      <w:pPr>
        <w:widowControl w:val="0"/>
        <w:tabs>
          <w:tab w:val="right" w:pos="1134"/>
          <w:tab w:val="left" w:pos="1418"/>
        </w:tabs>
        <w:bidi/>
        <w:spacing w:after="240" w:line="360" w:lineRule="exact"/>
        <w:ind w:left="1418"/>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cs/>
          <w:lang w:val="ar-EG" w:eastAsia="ar-EG" w:bidi="ar-EG"/>
        </w:rPr>
        <w:t>أي دولة متعاقدة أفريقية أو آسيوية أو عربية؛</w:t>
      </w:r>
    </w:p>
    <w:p w:rsidR="009C07C2" w:rsidRPr="00857930" w:rsidRDefault="009C07C2" w:rsidP="009C07C2">
      <w:pPr>
        <w:widowControl w:val="0"/>
        <w:tabs>
          <w:tab w:val="right" w:pos="1134"/>
          <w:tab w:val="left" w:pos="1418"/>
        </w:tabs>
        <w:bidi/>
        <w:spacing w:after="240" w:line="360" w:lineRule="exact"/>
        <w:ind w:left="1418"/>
        <w:rPr>
          <w:rFonts w:ascii="Arabic Typesetting" w:eastAsia="Arabic Typesetting" w:hAnsi="Arabic Typesetting" w:cs="Arabic Typesetting"/>
          <w:sz w:val="36"/>
          <w:szCs w:val="36"/>
          <w:rtl/>
          <w:cs/>
          <w:lang w:val="ar-EG" w:eastAsia="ar-EG" w:bidi="ar-EG"/>
        </w:rPr>
      </w:pPr>
      <w:r w:rsidRPr="00857930">
        <w:rPr>
          <w:rFonts w:ascii="Arabic Typesetting" w:eastAsia="Arabic Typesetting" w:hAnsi="Arabic Typesetting" w:cs="Arabic Typesetting"/>
          <w:sz w:val="36"/>
          <w:szCs w:val="36"/>
          <w:rtl/>
          <w:lang w:val="ar-EG" w:eastAsia="ar-EG" w:bidi="ar-EG"/>
        </w:rPr>
        <w:t>وفقا للمادة 3(2):</w:t>
      </w:r>
    </w:p>
    <w:p w:rsidR="009C07C2" w:rsidRPr="00857930" w:rsidRDefault="009C07C2" w:rsidP="009C07C2">
      <w:pPr>
        <w:widowControl w:val="0"/>
        <w:tabs>
          <w:tab w:val="right" w:pos="1134"/>
          <w:tab w:val="left" w:pos="1418"/>
        </w:tabs>
        <w:bidi/>
        <w:spacing w:after="240" w:line="360" w:lineRule="exact"/>
        <w:ind w:left="1418"/>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cs/>
          <w:lang w:val="ar-EG" w:eastAsia="ar-EG" w:bidi="ar-EG"/>
        </w:rPr>
        <w:t>أي دولة متعاقدة أفريقية وآسيوية وعربية</w:t>
      </w:r>
      <w:r w:rsidRPr="00857930">
        <w:rPr>
          <w:rFonts w:ascii="Arabic Typesetting" w:eastAsia="Arabic Typesetting" w:hAnsi="Arabic Typesetting" w:cs="Arabic Typesetting"/>
          <w:sz w:val="36"/>
          <w:szCs w:val="36"/>
          <w:rtl/>
          <w:lang w:val="ar-EG" w:eastAsia="ar-EG" w:bidi="ar-EG"/>
        </w:rPr>
        <w:t>.</w:t>
      </w:r>
    </w:p>
    <w:p w:rsidR="009C07C2" w:rsidRPr="00857930" w:rsidRDefault="009C07C2" w:rsidP="009C07C2">
      <w:pPr>
        <w:widowControl w:val="0"/>
        <w:tabs>
          <w:tab w:val="right" w:pos="1134"/>
          <w:tab w:val="left" w:pos="1418"/>
        </w:tabs>
        <w:bidi/>
        <w:spacing w:after="240" w:line="360" w:lineRule="exact"/>
        <w:ind w:left="1418"/>
        <w:rPr>
          <w:rFonts w:ascii="Arabic Typesetting" w:hAnsi="Arabic Typesetting" w:cs="Arabic Typesetting"/>
          <w:sz w:val="36"/>
          <w:szCs w:val="36"/>
          <w:u w:val="single"/>
          <w:rtl/>
          <w:lang w:val="ar-EG" w:eastAsia="ar-EG" w:bidi="ar-EG"/>
        </w:rPr>
      </w:pPr>
      <w:r w:rsidRPr="00857930">
        <w:rPr>
          <w:rFonts w:ascii="Arabic Typesetting" w:eastAsia="Arabic Typesetting" w:hAnsi="Arabic Typesetting" w:cs="Arabic Typesetting"/>
          <w:sz w:val="36"/>
          <w:szCs w:val="36"/>
          <w:rtl/>
          <w:lang w:val="ar-EG" w:eastAsia="ar-EG" w:bidi="ar-EG"/>
        </w:rPr>
        <w:t>وفي حال حدّد مكتب تسلم الطلبات الإدارة الدولية بناء على المادتين 3(1) و(2)، تصبح الإدارة الدولية</w:t>
      </w:r>
      <w:r w:rsidRPr="00857930">
        <w:rPr>
          <w:rFonts w:ascii="Arabic Typesetting" w:eastAsia="Arabic Typesetting" w:hAnsi="Arabic Typesetting" w:cs="Arabic Typesetting"/>
          <w:sz w:val="36"/>
          <w:szCs w:val="36"/>
          <w:rtl/>
          <w:cs/>
          <w:lang w:val="ar-EG" w:eastAsia="ar-EG" w:bidi="ar-EG"/>
        </w:rPr>
        <w:t xml:space="preserve"> مختصة فيما يتعلق بالطلبات الدولية المودعة لدى مكتب تسلم الطلبات اعتبارا من التاريخ الذي يتفق عليه مكتب تسلم الطلبات والإدارة الدولية ويخطران المكتب الدولي به</w:t>
      </w:r>
      <w:r w:rsidRPr="00857930">
        <w:rPr>
          <w:rFonts w:ascii="Arabic Typesetting" w:eastAsia="Arabic Typesetting" w:hAnsi="Arabic Typesetting" w:cs="Arabic Typesetting"/>
          <w:sz w:val="36"/>
          <w:szCs w:val="36"/>
          <w:rtl/>
          <w:lang w:val="ar-EG" w:eastAsia="ar-EG" w:bidi="ar-EG"/>
        </w:rPr>
        <w:t>.</w:t>
      </w:r>
    </w:p>
    <w:p w:rsidR="009C07C2" w:rsidRPr="00857930" w:rsidRDefault="009C07C2" w:rsidP="009C07C2">
      <w:pPr>
        <w:keepNext/>
        <w:widowControl w:val="0"/>
        <w:tabs>
          <w:tab w:val="right" w:pos="1134"/>
          <w:tab w:val="left" w:pos="1418"/>
        </w:tabs>
        <w:bidi/>
        <w:spacing w:after="240" w:line="360" w:lineRule="exact"/>
        <w:ind w:left="567"/>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lang w:val="ar-EG" w:eastAsia="ar-EG" w:bidi="ar-EG"/>
        </w:rPr>
        <w:tab/>
        <w:t>‏"2"</w:t>
      </w:r>
      <w:r w:rsidRPr="00857930">
        <w:rPr>
          <w:rFonts w:ascii="Arabic Typesetting" w:eastAsia="Arabic Typesetting" w:hAnsi="Arabic Typesetting" w:cs="Arabic Typesetting"/>
          <w:sz w:val="36"/>
          <w:szCs w:val="36"/>
          <w:rtl/>
          <w:lang w:val="ar-EG" w:eastAsia="ar-EG" w:bidi="ar-EG"/>
        </w:rPr>
        <w:tab/>
      </w:r>
      <w:r w:rsidRPr="00857930">
        <w:rPr>
          <w:rFonts w:ascii="Arabic Typesetting" w:eastAsia="Arabic Typesetting" w:hAnsi="Arabic Typesetting" w:cs="Arabic Typesetting"/>
          <w:sz w:val="36"/>
          <w:szCs w:val="36"/>
          <w:rtl/>
          <w:cs/>
          <w:lang w:val="ar-EG" w:eastAsia="ar-EG" w:bidi="ar-EG"/>
        </w:rPr>
        <w:t>اللغات التالية التي تقبلها</w:t>
      </w:r>
      <w:r w:rsidRPr="00857930">
        <w:rPr>
          <w:rFonts w:ascii="Arabic Typesetting" w:eastAsia="Arabic Typesetting" w:hAnsi="Arabic Typesetting" w:cs="Arabic Typesetting"/>
          <w:sz w:val="36"/>
          <w:szCs w:val="36"/>
          <w:rtl/>
          <w:lang w:val="ar-EG" w:eastAsia="ar-EG" w:bidi="ar-EG"/>
        </w:rPr>
        <w:t>:</w:t>
      </w:r>
    </w:p>
    <w:p w:rsidR="009C07C2" w:rsidRPr="00857930" w:rsidRDefault="009C07C2" w:rsidP="009C07C2">
      <w:pPr>
        <w:widowControl w:val="0"/>
        <w:tabs>
          <w:tab w:val="right" w:pos="1134"/>
          <w:tab w:val="left" w:pos="1418"/>
        </w:tabs>
        <w:bidi/>
        <w:spacing w:after="240" w:line="360" w:lineRule="exact"/>
        <w:ind w:left="1418"/>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lang w:val="ar-EG" w:eastAsia="ar-EG" w:bidi="ar-EG"/>
        </w:rPr>
        <w:t>(</w:t>
      </w:r>
      <w:r w:rsidRPr="00857930">
        <w:rPr>
          <w:rFonts w:ascii="Arabic Typesetting" w:eastAsia="Arabic Typesetting" w:hAnsi="Arabic Typesetting" w:cs="Arabic Typesetting"/>
          <w:sz w:val="36"/>
          <w:szCs w:val="36"/>
          <w:rtl/>
          <w:cs/>
          <w:lang w:val="ar-EG" w:eastAsia="ar-EG" w:bidi="ar-EG"/>
        </w:rPr>
        <w:t>أ</w:t>
      </w:r>
      <w:r w:rsidRPr="00857930">
        <w:rPr>
          <w:rFonts w:ascii="Arabic Typesetting" w:eastAsia="Arabic Typesetting" w:hAnsi="Arabic Typesetting" w:cs="Arabic Typesetting"/>
          <w:sz w:val="36"/>
          <w:szCs w:val="36"/>
          <w:rtl/>
          <w:lang w:val="ar-EG" w:eastAsia="ar-EG" w:bidi="ar-EG"/>
        </w:rPr>
        <w:t>)</w:t>
      </w:r>
      <w:r w:rsidRPr="00857930">
        <w:rPr>
          <w:rFonts w:ascii="Arabic Typesetting" w:eastAsia="Arabic Typesetting" w:hAnsi="Arabic Typesetting" w:cs="Arabic Typesetting" w:hint="cs"/>
          <w:sz w:val="36"/>
          <w:szCs w:val="36"/>
          <w:rtl/>
          <w:lang w:val="ar-EG" w:eastAsia="ar-EG" w:bidi="ar-EG"/>
        </w:rPr>
        <w:t xml:space="preserve"> </w:t>
      </w:r>
      <w:r w:rsidRPr="00857930">
        <w:rPr>
          <w:rFonts w:ascii="Arabic Typesetting" w:eastAsia="Arabic Typesetting" w:hAnsi="Arabic Typesetting" w:cs="Arabic Typesetting"/>
          <w:sz w:val="36"/>
          <w:szCs w:val="36"/>
          <w:rtl/>
          <w:cs/>
          <w:lang w:val="ar-EG" w:eastAsia="ar-EG" w:bidi="ar-EG"/>
        </w:rPr>
        <w:t>العربية أو الإنكليزية للطلبات الدولية المودعة لدى مكتب تسلّم الطلبات في دولة عضو في جامعة الدول العربية أو مكتب يعمل لها بتلك الصفة؛</w:t>
      </w:r>
    </w:p>
    <w:p w:rsidR="009C07C2" w:rsidRPr="00857930" w:rsidRDefault="009C07C2" w:rsidP="009C07C2">
      <w:pPr>
        <w:widowControl w:val="0"/>
        <w:tabs>
          <w:tab w:val="right" w:pos="1134"/>
          <w:tab w:val="left" w:pos="1418"/>
        </w:tabs>
        <w:bidi/>
        <w:spacing w:after="240" w:line="360" w:lineRule="exact"/>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lang w:val="ar-EG" w:eastAsia="ar-EG" w:bidi="ar-EG"/>
        </w:rPr>
        <w:tab/>
      </w:r>
      <w:r w:rsidRPr="00857930">
        <w:rPr>
          <w:rFonts w:ascii="Arabic Typesetting" w:eastAsia="Arabic Typesetting" w:hAnsi="Arabic Typesetting" w:cs="Arabic Typesetting"/>
          <w:sz w:val="36"/>
          <w:szCs w:val="36"/>
          <w:rtl/>
          <w:lang w:val="ar-EG" w:eastAsia="ar-EG" w:bidi="ar-EG"/>
        </w:rPr>
        <w:tab/>
        <w:t>(</w:t>
      </w:r>
      <w:r w:rsidRPr="00857930">
        <w:rPr>
          <w:rFonts w:ascii="Arabic Typesetting" w:eastAsia="Arabic Typesetting" w:hAnsi="Arabic Typesetting" w:cs="Arabic Typesetting"/>
          <w:sz w:val="36"/>
          <w:szCs w:val="36"/>
          <w:rtl/>
          <w:cs/>
          <w:lang w:val="ar-EG" w:eastAsia="ar-EG" w:bidi="ar-EG"/>
        </w:rPr>
        <w:t>ب</w:t>
      </w:r>
      <w:r w:rsidRPr="00857930">
        <w:rPr>
          <w:rFonts w:ascii="Arabic Typesetting" w:eastAsia="Arabic Typesetting" w:hAnsi="Arabic Typesetting" w:cs="Arabic Typesetting"/>
          <w:sz w:val="36"/>
          <w:szCs w:val="36"/>
          <w:rtl/>
          <w:lang w:val="ar-EG" w:eastAsia="ar-EG" w:bidi="ar-EG"/>
        </w:rPr>
        <w:t>)</w:t>
      </w:r>
      <w:r w:rsidRPr="00857930">
        <w:rPr>
          <w:rFonts w:ascii="Arabic Typesetting" w:eastAsia="Arabic Typesetting" w:hAnsi="Arabic Typesetting" w:cs="Arabic Typesetting" w:hint="cs"/>
          <w:sz w:val="36"/>
          <w:szCs w:val="36"/>
          <w:rtl/>
          <w:lang w:val="ar-EG" w:eastAsia="ar-EG" w:bidi="ar-EG"/>
        </w:rPr>
        <w:t xml:space="preserve"> </w:t>
      </w:r>
      <w:r w:rsidRPr="00857930">
        <w:rPr>
          <w:rFonts w:ascii="Arabic Typesetting" w:eastAsia="Arabic Typesetting" w:hAnsi="Arabic Typesetting" w:cs="Arabic Typesetting"/>
          <w:sz w:val="36"/>
          <w:szCs w:val="36"/>
          <w:rtl/>
          <w:cs/>
          <w:lang w:val="ar-EG" w:eastAsia="ar-EG" w:bidi="ar-EG"/>
        </w:rPr>
        <w:t>الإنكليزية للطلبات الدولية المودعة لدى مكاتب تسلّم الطلبات الأخرى</w:t>
      </w:r>
      <w:r w:rsidRPr="00857930">
        <w:rPr>
          <w:rFonts w:ascii="Arabic Typesetting" w:eastAsia="Arabic Typesetting" w:hAnsi="Arabic Typesetting" w:cs="Arabic Typesetting"/>
          <w:sz w:val="36"/>
          <w:szCs w:val="36"/>
          <w:rtl/>
          <w:lang w:val="ar-EG" w:eastAsia="ar-EG" w:bidi="ar-EG"/>
        </w:rPr>
        <w:t>.</w:t>
      </w:r>
    </w:p>
    <w:p w:rsidR="009C07C2" w:rsidRPr="00857930" w:rsidRDefault="009C07C2" w:rsidP="009C07C2">
      <w:pPr>
        <w:keepNext/>
        <w:widowControl w:val="0"/>
        <w:bidi/>
        <w:spacing w:line="360" w:lineRule="exact"/>
        <w:jc w:val="center"/>
        <w:rPr>
          <w:rFonts w:ascii="Arabic Typesetting" w:hAnsi="Arabic Typesetting" w:cs="Arabic Typesetting"/>
          <w:bCs/>
          <w:sz w:val="36"/>
          <w:szCs w:val="36"/>
          <w:rtl/>
          <w:lang w:val="ar-EG" w:eastAsia="ar-EG" w:bidi="ar-EG"/>
        </w:rPr>
      </w:pPr>
      <w:r w:rsidRPr="00857930">
        <w:rPr>
          <w:rFonts w:ascii="Arabic Typesetting" w:eastAsia="Arabic Typesetting" w:hAnsi="Arabic Typesetting" w:cs="Arabic Typesetting"/>
          <w:sz w:val="36"/>
          <w:szCs w:val="36"/>
          <w:rtl/>
          <w:cs/>
          <w:lang w:val="ar-EG" w:eastAsia="ar-EG" w:bidi="ar-EG"/>
        </w:rPr>
        <w:t>المرفق باء</w:t>
      </w:r>
    </w:p>
    <w:p w:rsidR="009C07C2" w:rsidRPr="00857930" w:rsidRDefault="009C07C2" w:rsidP="009C07C2">
      <w:pPr>
        <w:keepNext/>
        <w:widowControl w:val="0"/>
        <w:bidi/>
        <w:spacing w:line="360" w:lineRule="exact"/>
        <w:jc w:val="center"/>
        <w:rPr>
          <w:rFonts w:ascii="Arabic Typesetting" w:eastAsia="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cs/>
          <w:lang w:val="ar-EG" w:eastAsia="ar-EG" w:bidi="ar-EG"/>
        </w:rPr>
        <w:t>البحث الدولي الإضافي</w:t>
      </w:r>
      <w:r w:rsidRPr="00857930">
        <w:rPr>
          <w:rFonts w:ascii="Arabic Typesetting" w:eastAsia="Arabic Typesetting" w:hAnsi="Arabic Typesetting" w:cs="Arabic Typesetting"/>
          <w:sz w:val="36"/>
          <w:szCs w:val="36"/>
          <w:rtl/>
          <w:lang w:val="ar-EG" w:eastAsia="ar-EG" w:bidi="ar-EG"/>
        </w:rPr>
        <w:t>:</w:t>
      </w:r>
    </w:p>
    <w:p w:rsidR="009C07C2" w:rsidRPr="00857930" w:rsidRDefault="009C07C2" w:rsidP="009C07C2">
      <w:pPr>
        <w:keepNext/>
        <w:widowControl w:val="0"/>
        <w:bidi/>
        <w:spacing w:after="240" w:line="360" w:lineRule="exact"/>
        <w:jc w:val="center"/>
        <w:rPr>
          <w:rFonts w:ascii="Arabic Typesetting" w:hAnsi="Arabic Typesetting" w:cs="Arabic Typesetting"/>
          <w:bCs/>
          <w:sz w:val="36"/>
          <w:szCs w:val="36"/>
          <w:rtl/>
          <w:lang w:val="ar-EG" w:eastAsia="ar-EG" w:bidi="ar-EG"/>
        </w:rPr>
      </w:pPr>
      <w:r w:rsidRPr="00857930">
        <w:rPr>
          <w:rFonts w:ascii="Arabic Typesetting" w:eastAsia="Arabic Typesetting" w:hAnsi="Arabic Typesetting" w:cs="Arabic Typesetting"/>
          <w:sz w:val="36"/>
          <w:szCs w:val="36"/>
          <w:rtl/>
          <w:cs/>
          <w:lang w:val="ar-EG" w:eastAsia="ar-EG" w:bidi="ar-EG"/>
        </w:rPr>
        <w:t>الوثائق المشمولة؛ والتقييدات والشروط</w:t>
      </w:r>
    </w:p>
    <w:p w:rsidR="009C07C2" w:rsidRPr="00857930" w:rsidRDefault="009C07C2" w:rsidP="009C07C2">
      <w:pPr>
        <w:widowControl w:val="0"/>
        <w:bidi/>
        <w:spacing w:after="240" w:line="360" w:lineRule="exact"/>
        <w:rPr>
          <w:rFonts w:ascii="Arabic Typesetting" w:eastAsia="Arabic Typesetting" w:hAnsi="Arabic Typesetting" w:cs="Arabic Typesetting"/>
          <w:i/>
          <w:sz w:val="36"/>
          <w:szCs w:val="36"/>
          <w:rtl/>
          <w:lang w:val="ar-EG" w:eastAsia="ar-EG" w:bidi="ar-EG"/>
        </w:rPr>
      </w:pPr>
      <w:r w:rsidRPr="00857930">
        <w:rPr>
          <w:rFonts w:ascii="Arabic Typesetting" w:eastAsia="Arabic Typesetting" w:hAnsi="Arabic Typesetting" w:cs="Arabic Typesetting"/>
          <w:sz w:val="36"/>
          <w:szCs w:val="36"/>
          <w:rtl/>
          <w:lang w:val="ar-EG" w:eastAsia="ar-EG" w:bidi="ar-EG"/>
        </w:rPr>
        <w:tab/>
      </w:r>
      <w:r w:rsidRPr="00857930">
        <w:rPr>
          <w:rFonts w:ascii="Arabic Typesetting" w:eastAsia="Arabic Typesetting" w:hAnsi="Arabic Typesetting" w:cs="Arabic Typesetting"/>
          <w:sz w:val="36"/>
          <w:szCs w:val="36"/>
          <w:rtl/>
          <w:cs/>
          <w:lang w:val="ar-EG" w:eastAsia="ar-EG" w:bidi="ar-EG"/>
        </w:rPr>
        <w:t>لا تضطلع الإدارة بأنشطة البحث الدولي الإضافي</w:t>
      </w:r>
      <w:r w:rsidRPr="00857930">
        <w:rPr>
          <w:rFonts w:ascii="Arabic Typesetting" w:eastAsia="Arabic Typesetting" w:hAnsi="Arabic Typesetting" w:cs="Arabic Typesetting"/>
          <w:sz w:val="36"/>
          <w:szCs w:val="36"/>
          <w:rtl/>
          <w:lang w:val="ar-EG" w:eastAsia="ar-EG" w:bidi="ar-EG"/>
        </w:rPr>
        <w:t>.</w:t>
      </w:r>
    </w:p>
    <w:p w:rsidR="009C07C2" w:rsidRPr="00857930" w:rsidRDefault="009C07C2" w:rsidP="009C07C2">
      <w:pPr>
        <w:keepNext/>
        <w:widowControl w:val="0"/>
        <w:bidi/>
        <w:spacing w:line="360" w:lineRule="exact"/>
        <w:jc w:val="center"/>
        <w:rPr>
          <w:rFonts w:ascii="Arabic Typesetting" w:hAnsi="Arabic Typesetting" w:cs="Arabic Typesetting"/>
          <w:bCs/>
          <w:sz w:val="36"/>
          <w:szCs w:val="36"/>
          <w:rtl/>
          <w:lang w:val="ar-EG" w:eastAsia="ar-EG" w:bidi="ar-EG"/>
        </w:rPr>
      </w:pPr>
      <w:r w:rsidRPr="00857930">
        <w:rPr>
          <w:rFonts w:ascii="Arabic Typesetting" w:eastAsia="Arabic Typesetting" w:hAnsi="Arabic Typesetting" w:cs="Arabic Typesetting"/>
          <w:sz w:val="36"/>
          <w:szCs w:val="36"/>
          <w:rtl/>
          <w:cs/>
          <w:lang w:val="ar-EG" w:eastAsia="ar-EG" w:bidi="ar-EG"/>
        </w:rPr>
        <w:t>المرفق جيم</w:t>
      </w:r>
    </w:p>
    <w:p w:rsidR="009C07C2" w:rsidRPr="00857930" w:rsidRDefault="009C07C2" w:rsidP="009C07C2">
      <w:pPr>
        <w:keepNext/>
        <w:widowControl w:val="0"/>
        <w:bidi/>
        <w:spacing w:after="240" w:line="360" w:lineRule="exact"/>
        <w:jc w:val="center"/>
        <w:rPr>
          <w:rFonts w:ascii="Arabic Typesetting" w:hAnsi="Arabic Typesetting" w:cs="Arabic Typesetting"/>
          <w:bCs/>
          <w:sz w:val="36"/>
          <w:szCs w:val="36"/>
          <w:rtl/>
          <w:lang w:val="ar-EG" w:eastAsia="ar-EG" w:bidi="ar-EG"/>
        </w:rPr>
      </w:pPr>
      <w:r w:rsidRPr="00857930">
        <w:rPr>
          <w:rFonts w:ascii="Arabic Typesetting" w:eastAsia="Arabic Typesetting" w:hAnsi="Arabic Typesetting" w:cs="Arabic Typesetting"/>
          <w:sz w:val="36"/>
          <w:szCs w:val="36"/>
          <w:rtl/>
          <w:cs/>
          <w:lang w:val="ar-EG" w:eastAsia="ar-EG" w:bidi="ar-EG"/>
        </w:rPr>
        <w:t>الموضوعات المستبعدة من البحث أو الفحص</w:t>
      </w:r>
    </w:p>
    <w:p w:rsidR="009C07C2" w:rsidRPr="00857930" w:rsidRDefault="009C07C2" w:rsidP="009C07C2">
      <w:pPr>
        <w:widowControl w:val="0"/>
        <w:bidi/>
        <w:spacing w:after="240" w:line="360" w:lineRule="exact"/>
        <w:rPr>
          <w:rFonts w:ascii="Arabic Typesetting" w:eastAsia="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lang w:val="ar-EG" w:eastAsia="ar-EG" w:bidi="ar-EG"/>
        </w:rPr>
        <w:tab/>
      </w:r>
      <w:r w:rsidRPr="00857930">
        <w:rPr>
          <w:rFonts w:ascii="Arabic Typesetting" w:eastAsia="Arabic Typesetting" w:hAnsi="Arabic Typesetting" w:cs="Arabic Typesetting"/>
          <w:sz w:val="36"/>
          <w:szCs w:val="36"/>
          <w:rtl/>
          <w:cs/>
          <w:lang w:val="ar-EG" w:eastAsia="ar-EG" w:bidi="ar-EG"/>
        </w:rPr>
        <w:t xml:space="preserve">الموضوعات المنصوص عليها في القاعدة </w:t>
      </w:r>
      <w:r w:rsidRPr="00857930">
        <w:rPr>
          <w:rFonts w:ascii="Arabic Typesetting" w:eastAsia="Arabic Typesetting" w:hAnsi="Arabic Typesetting" w:cs="Arabic Typesetting"/>
          <w:sz w:val="36"/>
          <w:szCs w:val="36"/>
          <w:rtl/>
          <w:lang w:val="ar-EG" w:eastAsia="ar-EG" w:bidi="ar-EG"/>
        </w:rPr>
        <w:t>1.39</w:t>
      </w:r>
      <w:r w:rsidRPr="00857930">
        <w:rPr>
          <w:rFonts w:ascii="Arabic Typesetting" w:eastAsia="Arabic Typesetting" w:hAnsi="Arabic Typesetting" w:cs="Arabic Typesetting"/>
          <w:sz w:val="36"/>
          <w:szCs w:val="36"/>
          <w:rtl/>
          <w:cs/>
          <w:lang w:val="ar-EG" w:eastAsia="ar-EG" w:bidi="ar-EG"/>
        </w:rPr>
        <w:t xml:space="preserve"> أو القاعدة </w:t>
      </w:r>
      <w:r w:rsidRPr="00857930">
        <w:rPr>
          <w:rFonts w:ascii="Arabic Typesetting" w:eastAsia="Arabic Typesetting" w:hAnsi="Arabic Typesetting" w:cs="Arabic Typesetting"/>
          <w:sz w:val="36"/>
          <w:szCs w:val="36"/>
          <w:rtl/>
          <w:lang w:val="ar-EG" w:eastAsia="ar-EG" w:bidi="ar-EG"/>
        </w:rPr>
        <w:t>1.67</w:t>
      </w:r>
      <w:r w:rsidRPr="00857930">
        <w:rPr>
          <w:rFonts w:ascii="Arabic Typesetting" w:eastAsia="Arabic Typesetting" w:hAnsi="Arabic Typesetting" w:cs="Arabic Typesetting"/>
          <w:sz w:val="36"/>
          <w:szCs w:val="36"/>
          <w:rtl/>
          <w:cs/>
          <w:lang w:val="ar-EG" w:eastAsia="ar-EG" w:bidi="ar-EG"/>
        </w:rPr>
        <w:t xml:space="preserve"> والتي لا تُستبعد من البحث أو الفحص، طبقا للمادة</w:t>
      </w:r>
      <w:r w:rsidRPr="00857930">
        <w:rPr>
          <w:rFonts w:ascii="Arabic Typesetting" w:eastAsia="Arabic Typesetting" w:hAnsi="Arabic Typesetting" w:cs="Arabic Typesetting" w:hint="cs"/>
          <w:sz w:val="36"/>
          <w:szCs w:val="36"/>
          <w:rtl/>
          <w:cs/>
          <w:lang w:val="ar-EG" w:eastAsia="ar-EG" w:bidi="ar-EG"/>
        </w:rPr>
        <w:t> </w:t>
      </w:r>
      <w:r w:rsidRPr="00857930">
        <w:rPr>
          <w:rFonts w:ascii="Arabic Typesetting" w:eastAsia="Arabic Typesetting" w:hAnsi="Arabic Typesetting" w:cs="Arabic Typesetting"/>
          <w:sz w:val="36"/>
          <w:szCs w:val="36"/>
          <w:rtl/>
          <w:lang w:val="ar-EG" w:eastAsia="ar-EG" w:bidi="ar-EG"/>
        </w:rPr>
        <w:t>4</w:t>
      </w:r>
      <w:r w:rsidRPr="00857930">
        <w:rPr>
          <w:rFonts w:ascii="Arabic Typesetting" w:eastAsia="Arabic Typesetting" w:hAnsi="Arabic Typesetting" w:cs="Arabic Typesetting"/>
          <w:sz w:val="36"/>
          <w:szCs w:val="36"/>
          <w:rtl/>
          <w:cs/>
          <w:lang w:val="ar-EG" w:eastAsia="ar-EG" w:bidi="ar-EG"/>
        </w:rPr>
        <w:t xml:space="preserve"> من هذا الاتفاق</w:t>
      </w:r>
      <w:r w:rsidRPr="00857930">
        <w:rPr>
          <w:rFonts w:ascii="Arabic Typesetting" w:eastAsia="Arabic Typesetting" w:hAnsi="Arabic Typesetting" w:cs="Arabic Typesetting"/>
          <w:sz w:val="36"/>
          <w:szCs w:val="36"/>
          <w:rtl/>
          <w:lang w:val="ar-EG" w:eastAsia="ar-EG" w:bidi="ar-EG"/>
        </w:rPr>
        <w:t>.</w:t>
      </w:r>
    </w:p>
    <w:p w:rsidR="009C07C2" w:rsidRPr="00857930" w:rsidRDefault="009C07C2" w:rsidP="009C07C2">
      <w:pPr>
        <w:bidi/>
        <w:rPr>
          <w:rFonts w:ascii="Arabic Typesetting" w:eastAsia="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lang w:val="ar-EG" w:eastAsia="ar-EG" w:bidi="ar-EG"/>
        </w:rPr>
        <w:br w:type="page"/>
      </w:r>
    </w:p>
    <w:p w:rsidR="009C07C2" w:rsidRPr="00857930" w:rsidRDefault="009C07C2" w:rsidP="009C07C2">
      <w:pPr>
        <w:keepNext/>
        <w:widowControl w:val="0"/>
        <w:bidi/>
        <w:spacing w:line="360" w:lineRule="exact"/>
        <w:jc w:val="center"/>
        <w:rPr>
          <w:rFonts w:ascii="Arabic Typesetting" w:hAnsi="Arabic Typesetting" w:cs="Arabic Typesetting"/>
          <w:bCs/>
          <w:sz w:val="36"/>
          <w:szCs w:val="36"/>
          <w:rtl/>
          <w:lang w:val="ar-EG" w:eastAsia="ar-EG" w:bidi="ar-EG"/>
        </w:rPr>
      </w:pPr>
      <w:r w:rsidRPr="00857930">
        <w:rPr>
          <w:rFonts w:ascii="Arabic Typesetting" w:eastAsia="Arabic Typesetting" w:hAnsi="Arabic Typesetting" w:cs="Arabic Typesetting"/>
          <w:sz w:val="36"/>
          <w:szCs w:val="36"/>
          <w:rtl/>
          <w:cs/>
          <w:lang w:val="ar-EG" w:eastAsia="ar-EG" w:bidi="ar-EG"/>
        </w:rPr>
        <w:lastRenderedPageBreak/>
        <w:t>المرفق دال</w:t>
      </w:r>
    </w:p>
    <w:p w:rsidR="009C07C2" w:rsidRPr="00857930" w:rsidRDefault="009C07C2" w:rsidP="009C07C2">
      <w:pPr>
        <w:keepNext/>
        <w:widowControl w:val="0"/>
        <w:bidi/>
        <w:spacing w:after="240" w:line="360" w:lineRule="exact"/>
        <w:jc w:val="center"/>
        <w:rPr>
          <w:rFonts w:ascii="Arabic Typesetting" w:hAnsi="Arabic Typesetting" w:cs="Arabic Typesetting"/>
          <w:bCs/>
          <w:sz w:val="36"/>
          <w:szCs w:val="36"/>
          <w:highlight w:val="yellow"/>
          <w:rtl/>
          <w:lang w:val="ar-EG" w:eastAsia="ar-EG" w:bidi="ar-EG"/>
        </w:rPr>
      </w:pPr>
      <w:r w:rsidRPr="00857930">
        <w:rPr>
          <w:rFonts w:ascii="Arabic Typesetting" w:eastAsia="Arabic Typesetting" w:hAnsi="Arabic Typesetting" w:cs="Arabic Typesetting"/>
          <w:sz w:val="36"/>
          <w:szCs w:val="36"/>
          <w:rtl/>
          <w:cs/>
          <w:lang w:val="ar-EG" w:eastAsia="ar-EG" w:bidi="ar-EG"/>
        </w:rPr>
        <w:t>الرسوم والأتعاب</w:t>
      </w:r>
    </w:p>
    <w:p w:rsidR="009C07C2" w:rsidRPr="00857930" w:rsidRDefault="009C07C2" w:rsidP="009C07C2">
      <w:pPr>
        <w:widowControl w:val="0"/>
        <w:bidi/>
        <w:spacing w:after="240" w:line="360" w:lineRule="exact"/>
        <w:rPr>
          <w:rFonts w:ascii="Arabic Typesetting" w:hAnsi="Arabic Typesetting" w:cs="Arabic Typesetting"/>
          <w:b/>
          <w:bCs/>
          <w:i/>
          <w:iCs/>
          <w:sz w:val="36"/>
          <w:szCs w:val="36"/>
          <w:rtl/>
          <w:lang w:val="ar-EG" w:eastAsia="ar-EG" w:bidi="ar-EG"/>
        </w:rPr>
      </w:pPr>
      <w:r w:rsidRPr="00857930">
        <w:rPr>
          <w:rFonts w:ascii="Arabic Typesetting" w:eastAsia="Arabic Typesetting" w:hAnsi="Arabic Typesetting" w:cs="Arabic Typesetting"/>
          <w:b/>
          <w:bCs/>
          <w:i/>
          <w:iCs/>
          <w:sz w:val="36"/>
          <w:szCs w:val="36"/>
          <w:rtl/>
          <w:lang w:val="ar-EG" w:eastAsia="ar-EG" w:bidi="ar-EG"/>
        </w:rPr>
        <w:t>الجزء الأول</w:t>
      </w:r>
      <w:r w:rsidRPr="00857930">
        <w:rPr>
          <w:rFonts w:ascii="Arabic Typesetting" w:eastAsia="Arabic Typesetting" w:hAnsi="Arabic Typesetting" w:cs="Arabic Typesetting" w:hint="cs"/>
          <w:b/>
          <w:bCs/>
          <w:i/>
          <w:iCs/>
          <w:sz w:val="36"/>
          <w:szCs w:val="36"/>
          <w:rtl/>
          <w:lang w:val="ar-EG" w:eastAsia="ar-EG" w:bidi="ar-EG"/>
        </w:rPr>
        <w:t>.</w:t>
      </w:r>
      <w:r w:rsidRPr="00857930">
        <w:rPr>
          <w:rFonts w:ascii="Arabic Typesetting" w:eastAsia="Arabic Typesetting" w:hAnsi="Arabic Typesetting" w:cs="Arabic Typesetting" w:hint="cs"/>
          <w:b/>
          <w:bCs/>
          <w:i/>
          <w:iCs/>
          <w:sz w:val="36"/>
          <w:szCs w:val="36"/>
          <w:rtl/>
          <w:lang w:val="ar-EG" w:eastAsia="ar-EG" w:bidi="ar-EG"/>
        </w:rPr>
        <w:tab/>
      </w:r>
      <w:r w:rsidRPr="00857930">
        <w:rPr>
          <w:rFonts w:ascii="Arabic Typesetting" w:eastAsia="Arabic Typesetting" w:hAnsi="Arabic Typesetting" w:cs="Arabic Typesetting"/>
          <w:b/>
          <w:bCs/>
          <w:i/>
          <w:iCs/>
          <w:sz w:val="36"/>
          <w:szCs w:val="36"/>
          <w:rtl/>
          <w:lang w:val="ar-EG" w:eastAsia="ar-EG" w:bidi="ar-EG"/>
        </w:rPr>
        <w:t>جدول الرسوم والأتعاب</w:t>
      </w:r>
    </w:p>
    <w:p w:rsidR="009C07C2" w:rsidRPr="00857930" w:rsidRDefault="009C07C2" w:rsidP="009C07C2">
      <w:pPr>
        <w:widowControl w:val="0"/>
        <w:tabs>
          <w:tab w:val="left" w:pos="567"/>
          <w:tab w:val="center" w:pos="7513"/>
        </w:tabs>
        <w:bidi/>
        <w:spacing w:line="360" w:lineRule="exact"/>
        <w:ind w:left="567"/>
        <w:rPr>
          <w:rFonts w:ascii="Arabic Typesetting" w:hAnsi="Arabic Typesetting" w:cs="Arabic Typesetting"/>
          <w:b/>
          <w:bCs/>
          <w:sz w:val="36"/>
          <w:szCs w:val="36"/>
          <w:rtl/>
          <w:lang w:val="ar-EG" w:eastAsia="ar-EG" w:bidi="ar-EG"/>
        </w:rPr>
      </w:pPr>
      <w:r w:rsidRPr="00857930">
        <w:rPr>
          <w:rFonts w:ascii="Arabic Typesetting" w:eastAsia="Arabic Typesetting" w:hAnsi="Arabic Typesetting" w:cs="Arabic Typesetting"/>
          <w:b/>
          <w:bCs/>
          <w:sz w:val="36"/>
          <w:szCs w:val="36"/>
          <w:rtl/>
          <w:lang w:val="ar-EG" w:eastAsia="ar-EG" w:bidi="ar-EG"/>
        </w:rPr>
        <w:t>نوع الرسوم أو الأتعاب</w:t>
      </w:r>
      <w:r w:rsidRPr="00857930">
        <w:rPr>
          <w:rFonts w:ascii="Arabic Typesetting" w:eastAsia="Arabic Typesetting" w:hAnsi="Arabic Typesetting" w:cs="Arabic Typesetting"/>
          <w:b/>
          <w:sz w:val="36"/>
          <w:szCs w:val="36"/>
          <w:rtl/>
          <w:lang w:val="ar-EG" w:eastAsia="ar-EG" w:bidi="ar-EG"/>
        </w:rPr>
        <w:tab/>
      </w:r>
      <w:r w:rsidRPr="00857930">
        <w:rPr>
          <w:rFonts w:ascii="Arabic Typesetting" w:eastAsia="Arabic Typesetting" w:hAnsi="Arabic Typesetting" w:cs="Arabic Typesetting"/>
          <w:b/>
          <w:bCs/>
          <w:sz w:val="36"/>
          <w:szCs w:val="36"/>
          <w:rtl/>
          <w:lang w:val="ar-EG" w:eastAsia="ar-EG" w:bidi="ar-EG"/>
        </w:rPr>
        <w:t>المبلغ</w:t>
      </w:r>
    </w:p>
    <w:p w:rsidR="009C07C2" w:rsidRPr="00857930" w:rsidRDefault="009C07C2" w:rsidP="009C07C2">
      <w:pPr>
        <w:widowControl w:val="0"/>
        <w:tabs>
          <w:tab w:val="left" w:pos="567"/>
          <w:tab w:val="center" w:pos="7513"/>
        </w:tabs>
        <w:bidi/>
        <w:spacing w:after="240" w:line="360" w:lineRule="exact"/>
        <w:ind w:left="567"/>
        <w:rPr>
          <w:rFonts w:ascii="Arabic Typesetting" w:hAnsi="Arabic Typesetting" w:cs="Arabic Typesetting"/>
          <w:bCs/>
          <w:sz w:val="36"/>
          <w:szCs w:val="36"/>
          <w:rtl/>
          <w:lang w:val="ar-EG" w:eastAsia="ar-EG" w:bidi="ar-EG"/>
        </w:rPr>
      </w:pPr>
      <w:r w:rsidRPr="00857930">
        <w:rPr>
          <w:rFonts w:ascii="Arabic Typesetting" w:eastAsia="Arabic Typesetting" w:hAnsi="Arabic Typesetting" w:cs="Arabic Typesetting"/>
          <w:b/>
          <w:sz w:val="36"/>
          <w:szCs w:val="36"/>
          <w:rtl/>
          <w:lang w:val="ar-EG" w:eastAsia="ar-EG" w:bidi="ar-EG"/>
        </w:rPr>
        <w:tab/>
      </w:r>
      <w:r w:rsidRPr="00857930">
        <w:rPr>
          <w:rFonts w:ascii="Arabic Typesetting" w:eastAsia="Arabic Typesetting" w:hAnsi="Arabic Typesetting" w:cs="Arabic Typesetting"/>
          <w:bCs/>
          <w:sz w:val="36"/>
          <w:szCs w:val="36"/>
          <w:rtl/>
          <w:lang w:val="ar-EG" w:eastAsia="ar-EG" w:bidi="ar-EG"/>
        </w:rPr>
        <w:t>(</w:t>
      </w:r>
      <w:r w:rsidRPr="00857930">
        <w:rPr>
          <w:rFonts w:ascii="Arabic Typesetting" w:eastAsia="Arabic Typesetting" w:hAnsi="Arabic Typesetting" w:cs="Arabic Typesetting"/>
          <w:bCs/>
          <w:sz w:val="36"/>
          <w:szCs w:val="36"/>
          <w:rtl/>
          <w:cs/>
          <w:lang w:val="ar-EG" w:eastAsia="ar-EG" w:bidi="ar-EG"/>
        </w:rPr>
        <w:t>جنيه مصري</w:t>
      </w:r>
      <w:r w:rsidRPr="00857930">
        <w:rPr>
          <w:rFonts w:ascii="Arabic Typesetting" w:eastAsia="Arabic Typesetting" w:hAnsi="Arabic Typesetting" w:cs="Arabic Typesetting"/>
          <w:bCs/>
          <w:sz w:val="36"/>
          <w:szCs w:val="36"/>
          <w:rtl/>
          <w:lang w:val="ar-EG" w:eastAsia="ar-EG" w:bidi="ar-EG"/>
        </w:rPr>
        <w:t>)</w:t>
      </w:r>
    </w:p>
    <w:p w:rsidR="009C07C2" w:rsidRPr="00857930" w:rsidRDefault="009C07C2" w:rsidP="009C07C2">
      <w:pPr>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cs/>
          <w:lang w:val="ar-EG" w:eastAsia="ar-EG" w:bidi="ar-EG"/>
        </w:rPr>
        <w:t xml:space="preserve">رسم البحث </w:t>
      </w:r>
      <w:r w:rsidRPr="00857930">
        <w:rPr>
          <w:rFonts w:ascii="Arabic Typesetting" w:eastAsia="Arabic Typesetting" w:hAnsi="Arabic Typesetting" w:cs="Arabic Typesetting"/>
          <w:sz w:val="36"/>
          <w:szCs w:val="36"/>
          <w:rtl/>
          <w:lang w:val="ar-EG" w:eastAsia="ar-EG" w:bidi="ar-EG"/>
        </w:rPr>
        <w:t>(</w:t>
      </w:r>
      <w:r w:rsidRPr="00857930">
        <w:rPr>
          <w:rFonts w:ascii="Arabic Typesetting" w:eastAsia="Arabic Typesetting" w:hAnsi="Arabic Typesetting" w:cs="Arabic Typesetting"/>
          <w:sz w:val="36"/>
          <w:szCs w:val="36"/>
          <w:rtl/>
          <w:cs/>
          <w:lang w:val="ar-EG" w:eastAsia="ar-EG" w:bidi="ar-EG"/>
        </w:rPr>
        <w:t xml:space="preserve">القاعدة </w:t>
      </w:r>
      <w:r w:rsidRPr="00857930">
        <w:rPr>
          <w:rFonts w:ascii="Arabic Typesetting" w:eastAsia="Arabic Typesetting" w:hAnsi="Arabic Typesetting" w:cs="Arabic Typesetting"/>
          <w:sz w:val="36"/>
          <w:szCs w:val="36"/>
          <w:rtl/>
          <w:lang w:val="ar-EG" w:eastAsia="ar-EG" w:bidi="ar-EG"/>
        </w:rPr>
        <w:t>1.16(</w:t>
      </w:r>
      <w:r w:rsidRPr="00857930">
        <w:rPr>
          <w:rFonts w:ascii="Arabic Typesetting" w:eastAsia="Arabic Typesetting" w:hAnsi="Arabic Typesetting" w:cs="Arabic Typesetting"/>
          <w:sz w:val="36"/>
          <w:szCs w:val="36"/>
          <w:rtl/>
          <w:cs/>
          <w:lang w:val="ar-EG" w:eastAsia="ar-EG" w:bidi="ar-EG"/>
        </w:rPr>
        <w:t>أ</w:t>
      </w:r>
      <w:r w:rsidRPr="00857930">
        <w:rPr>
          <w:rFonts w:ascii="Arabic Typesetting" w:eastAsia="Arabic Typesetting" w:hAnsi="Arabic Typesetting" w:cs="Arabic Typesetting"/>
          <w:sz w:val="36"/>
          <w:szCs w:val="36"/>
          <w:rtl/>
          <w:lang w:val="ar-EG" w:eastAsia="ar-EG" w:bidi="ar-EG"/>
        </w:rPr>
        <w:t>))</w:t>
      </w:r>
      <w:r w:rsidRPr="00857930">
        <w:rPr>
          <w:rFonts w:ascii="Arabic Typesetting" w:eastAsia="Arabic Typesetting" w:hAnsi="Arabic Typesetting" w:cs="Arabic Typesetting"/>
          <w:sz w:val="36"/>
          <w:szCs w:val="36"/>
          <w:rtl/>
          <w:lang w:val="ar-EG" w:eastAsia="ar-EG" w:bidi="ar-EG"/>
        </w:rPr>
        <w:tab/>
        <w:t>4000</w:t>
      </w:r>
      <w:r w:rsidRPr="00857930">
        <w:rPr>
          <w:rFonts w:ascii="Arabic Typesetting" w:eastAsia="Arabic Typesetting" w:hAnsi="Arabic Typesetting" w:cs="Arabic Typesetting" w:hint="cs"/>
          <w:sz w:val="36"/>
          <w:szCs w:val="36"/>
          <w:rtl/>
          <w:lang w:val="ar-EG" w:eastAsia="ar-EG" w:bidi="ar-EG"/>
        </w:rPr>
        <w:t xml:space="preserve"> </w:t>
      </w:r>
      <w:r w:rsidRPr="00857930">
        <w:rPr>
          <w:rFonts w:ascii="Arabic Typesetting" w:eastAsia="Arabic Typesetting" w:hAnsi="Arabic Typesetting" w:cs="Arabic Typesetting"/>
          <w:sz w:val="36"/>
          <w:szCs w:val="36"/>
          <w:vertAlign w:val="superscript"/>
          <w:lang w:val="ar-EG" w:eastAsia="ar-EG" w:bidi="ar-EG"/>
        </w:rPr>
        <w:footnoteReference w:id="4"/>
      </w:r>
    </w:p>
    <w:p w:rsidR="009C07C2" w:rsidRPr="00857930" w:rsidRDefault="009C07C2" w:rsidP="009C07C2">
      <w:pPr>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cs/>
          <w:lang w:val="ar-EG" w:eastAsia="ar-EG" w:bidi="ar-EG"/>
        </w:rPr>
        <w:t xml:space="preserve">الرسم الإضافي </w:t>
      </w:r>
      <w:r w:rsidRPr="00857930">
        <w:rPr>
          <w:rFonts w:ascii="Arabic Typesetting" w:eastAsia="Arabic Typesetting" w:hAnsi="Arabic Typesetting" w:cs="Arabic Typesetting"/>
          <w:sz w:val="36"/>
          <w:szCs w:val="36"/>
          <w:rtl/>
          <w:lang w:val="ar-EG" w:eastAsia="ar-EG" w:bidi="ar-EG"/>
        </w:rPr>
        <w:t>(</w:t>
      </w:r>
      <w:r w:rsidRPr="00857930">
        <w:rPr>
          <w:rFonts w:ascii="Arabic Typesetting" w:eastAsia="Arabic Typesetting" w:hAnsi="Arabic Typesetting" w:cs="Arabic Typesetting"/>
          <w:sz w:val="36"/>
          <w:szCs w:val="36"/>
          <w:rtl/>
          <w:cs/>
          <w:lang w:val="ar-EG" w:eastAsia="ar-EG" w:bidi="ar-EG"/>
        </w:rPr>
        <w:t xml:space="preserve">القاعدة </w:t>
      </w:r>
      <w:r w:rsidRPr="00857930">
        <w:rPr>
          <w:rFonts w:ascii="Arabic Typesetting" w:eastAsia="Arabic Typesetting" w:hAnsi="Arabic Typesetting" w:cs="Arabic Typesetting"/>
          <w:sz w:val="36"/>
          <w:szCs w:val="36"/>
          <w:rtl/>
          <w:lang w:val="ar-EG" w:eastAsia="ar-EG" w:bidi="ar-EG"/>
        </w:rPr>
        <w:t>2.40(</w:t>
      </w:r>
      <w:r w:rsidRPr="00857930">
        <w:rPr>
          <w:rFonts w:ascii="Arabic Typesetting" w:eastAsia="Arabic Typesetting" w:hAnsi="Arabic Typesetting" w:cs="Arabic Typesetting"/>
          <w:sz w:val="36"/>
          <w:szCs w:val="36"/>
          <w:rtl/>
          <w:cs/>
          <w:lang w:val="ar-EG" w:eastAsia="ar-EG" w:bidi="ar-EG"/>
        </w:rPr>
        <w:t>أ</w:t>
      </w:r>
      <w:r w:rsidRPr="00857930">
        <w:rPr>
          <w:rFonts w:ascii="Arabic Typesetting" w:eastAsia="Arabic Typesetting" w:hAnsi="Arabic Typesetting" w:cs="Arabic Typesetting"/>
          <w:sz w:val="36"/>
          <w:szCs w:val="36"/>
          <w:rtl/>
          <w:lang w:val="ar-EG" w:eastAsia="ar-EG" w:bidi="ar-EG"/>
        </w:rPr>
        <w:t>))</w:t>
      </w:r>
      <w:r w:rsidRPr="00857930">
        <w:rPr>
          <w:rFonts w:ascii="Arabic Typesetting" w:eastAsia="Arabic Typesetting" w:hAnsi="Arabic Typesetting" w:cs="Arabic Typesetting"/>
          <w:sz w:val="36"/>
          <w:szCs w:val="36"/>
          <w:rtl/>
          <w:lang w:val="ar-EG" w:eastAsia="ar-EG" w:bidi="ar-EG"/>
        </w:rPr>
        <w:tab/>
        <w:t xml:space="preserve">4000 </w:t>
      </w:r>
      <w:r w:rsidRPr="00857930">
        <w:rPr>
          <w:rFonts w:ascii="Arabic Typesetting" w:eastAsia="Arabic Typesetting" w:hAnsi="Arabic Typesetting" w:cs="Arabic Typesetting"/>
          <w:sz w:val="36"/>
          <w:szCs w:val="36"/>
          <w:vertAlign w:val="superscript"/>
          <w:rtl/>
          <w:lang w:val="ar-EG" w:eastAsia="ar-EG" w:bidi="ar-EG"/>
        </w:rPr>
        <w:t>1</w:t>
      </w:r>
    </w:p>
    <w:p w:rsidR="009C07C2" w:rsidRPr="00857930" w:rsidRDefault="009C07C2" w:rsidP="009C07C2">
      <w:pPr>
        <w:widowControl w:val="0"/>
        <w:tabs>
          <w:tab w:val="left" w:pos="567"/>
          <w:tab w:val="right" w:pos="7655"/>
          <w:tab w:val="left" w:pos="7683"/>
        </w:tabs>
        <w:bidi/>
        <w:spacing w:line="360" w:lineRule="exact"/>
        <w:ind w:left="567"/>
        <w:rPr>
          <w:rFonts w:ascii="Arabic Typesetting" w:hAnsi="Arabic Typesetting" w:cs="Arabic Typesetting"/>
          <w:sz w:val="36"/>
          <w:szCs w:val="36"/>
          <w:highlight w:val="yellow"/>
          <w:rtl/>
          <w:lang w:val="ar-EG" w:eastAsia="ar-EG" w:bidi="ar-EG"/>
        </w:rPr>
      </w:pPr>
      <w:r w:rsidRPr="00857930">
        <w:rPr>
          <w:rFonts w:ascii="Arabic Typesetting" w:eastAsia="Arabic Typesetting" w:hAnsi="Arabic Typesetting" w:cs="Arabic Typesetting"/>
          <w:sz w:val="36"/>
          <w:szCs w:val="36"/>
          <w:rtl/>
          <w:cs/>
          <w:lang w:val="ar-EG" w:eastAsia="ar-EG" w:bidi="ar-EG"/>
        </w:rPr>
        <w:t xml:space="preserve">رسم الفحص التمهيدي </w:t>
      </w:r>
      <w:r w:rsidRPr="00857930">
        <w:rPr>
          <w:rFonts w:ascii="Arabic Typesetting" w:eastAsia="Arabic Typesetting" w:hAnsi="Arabic Typesetting" w:cs="Arabic Typesetting"/>
          <w:sz w:val="36"/>
          <w:szCs w:val="36"/>
          <w:rtl/>
          <w:lang w:val="ar-EG" w:eastAsia="ar-EG" w:bidi="ar-EG"/>
        </w:rPr>
        <w:t>(</w:t>
      </w:r>
      <w:r w:rsidRPr="00857930">
        <w:rPr>
          <w:rFonts w:ascii="Arabic Typesetting" w:eastAsia="Arabic Typesetting" w:hAnsi="Arabic Typesetting" w:cs="Arabic Typesetting"/>
          <w:sz w:val="36"/>
          <w:szCs w:val="36"/>
          <w:rtl/>
          <w:cs/>
          <w:lang w:val="ar-EG" w:eastAsia="ar-EG" w:bidi="ar-EG"/>
        </w:rPr>
        <w:t xml:space="preserve">القاعدة </w:t>
      </w:r>
      <w:r w:rsidRPr="00857930">
        <w:rPr>
          <w:rFonts w:ascii="Arabic Typesetting" w:eastAsia="Arabic Typesetting" w:hAnsi="Arabic Typesetting" w:cs="Arabic Typesetting"/>
          <w:sz w:val="36"/>
          <w:szCs w:val="36"/>
          <w:rtl/>
          <w:lang w:val="ar-EG" w:eastAsia="ar-EG" w:bidi="ar-EG"/>
        </w:rPr>
        <w:t>1.58(</w:t>
      </w:r>
      <w:r w:rsidRPr="00857930">
        <w:rPr>
          <w:rFonts w:ascii="Arabic Typesetting" w:eastAsia="Arabic Typesetting" w:hAnsi="Arabic Typesetting" w:cs="Arabic Typesetting"/>
          <w:sz w:val="36"/>
          <w:szCs w:val="36"/>
          <w:rtl/>
          <w:cs/>
          <w:lang w:val="ar-EG" w:eastAsia="ar-EG" w:bidi="ar-EG"/>
        </w:rPr>
        <w:t>ب</w:t>
      </w:r>
      <w:r w:rsidRPr="00857930">
        <w:rPr>
          <w:rFonts w:ascii="Arabic Typesetting" w:eastAsia="Arabic Typesetting" w:hAnsi="Arabic Typesetting" w:cs="Arabic Typesetting"/>
          <w:sz w:val="36"/>
          <w:szCs w:val="36"/>
          <w:rtl/>
          <w:lang w:val="ar-EG" w:eastAsia="ar-EG" w:bidi="ar-EG"/>
        </w:rPr>
        <w:t>))</w:t>
      </w:r>
      <w:r w:rsidRPr="00857930">
        <w:rPr>
          <w:rFonts w:ascii="Arabic Typesetting" w:eastAsia="Arabic Typesetting" w:hAnsi="Arabic Typesetting" w:cs="Arabic Typesetting"/>
          <w:sz w:val="36"/>
          <w:szCs w:val="36"/>
          <w:rtl/>
          <w:lang w:val="ar-EG" w:eastAsia="ar-EG" w:bidi="ar-EG"/>
        </w:rPr>
        <w:tab/>
        <w:t>3000</w:t>
      </w:r>
    </w:p>
    <w:p w:rsidR="009C07C2" w:rsidRPr="00857930" w:rsidRDefault="009C07C2" w:rsidP="009C07C2">
      <w:pPr>
        <w:widowControl w:val="0"/>
        <w:tabs>
          <w:tab w:val="left" w:pos="567"/>
          <w:tab w:val="center" w:pos="7655"/>
          <w:tab w:val="left" w:pos="7683"/>
        </w:tabs>
        <w:bidi/>
        <w:spacing w:line="360" w:lineRule="exact"/>
        <w:ind w:left="567"/>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cs/>
          <w:lang w:val="ar-EG" w:eastAsia="ar-EG" w:bidi="ar-EG"/>
        </w:rPr>
        <w:t>رسم الدفع المتأخر عن الفحص التمهيدي</w:t>
      </w:r>
      <w:r w:rsidRPr="00857930">
        <w:rPr>
          <w:rFonts w:ascii="Arabic Typesetting" w:eastAsia="Arabic Typesetting" w:hAnsi="Arabic Typesetting" w:cs="Arabic Typesetting"/>
          <w:sz w:val="36"/>
          <w:szCs w:val="36"/>
          <w:rtl/>
          <w:lang w:val="ar-EG" w:eastAsia="ar-EG" w:bidi="ar-EG"/>
        </w:rPr>
        <w:tab/>
      </w:r>
      <w:r w:rsidRPr="00857930">
        <w:rPr>
          <w:rFonts w:ascii="Arabic Typesetting" w:eastAsia="Arabic Typesetting" w:hAnsi="Arabic Typesetting" w:cs="Arabic Typesetting"/>
          <w:sz w:val="36"/>
          <w:szCs w:val="36"/>
          <w:rtl/>
          <w:cs/>
          <w:lang w:val="ar-EG" w:eastAsia="ar-EG" w:bidi="ar-EG"/>
        </w:rPr>
        <w:t>المبلغ المحدد في</w:t>
      </w:r>
    </w:p>
    <w:p w:rsidR="009C07C2" w:rsidRPr="00857930" w:rsidRDefault="009C07C2" w:rsidP="009C07C2">
      <w:pPr>
        <w:widowControl w:val="0"/>
        <w:tabs>
          <w:tab w:val="left" w:pos="567"/>
          <w:tab w:val="center" w:pos="7655"/>
          <w:tab w:val="left" w:pos="7683"/>
        </w:tabs>
        <w:bidi/>
        <w:spacing w:line="360" w:lineRule="exact"/>
        <w:ind w:left="567"/>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lang w:val="ar-EG" w:eastAsia="ar-EG" w:bidi="ar-EG"/>
        </w:rPr>
        <w:tab/>
      </w:r>
      <w:r w:rsidRPr="00857930">
        <w:rPr>
          <w:rFonts w:ascii="Arabic Typesetting" w:eastAsia="Arabic Typesetting" w:hAnsi="Arabic Typesetting" w:cs="Arabic Typesetting"/>
          <w:sz w:val="36"/>
          <w:szCs w:val="36"/>
          <w:rtl/>
          <w:cs/>
          <w:lang w:val="ar-EG" w:eastAsia="ar-EG" w:bidi="ar-EG"/>
        </w:rPr>
        <w:t xml:space="preserve">القاعدة </w:t>
      </w:r>
      <w:r w:rsidRPr="00857930">
        <w:rPr>
          <w:rFonts w:ascii="Arabic Typesetting" w:eastAsia="Arabic Typesetting" w:hAnsi="Arabic Typesetting" w:cs="Arabic Typesetting"/>
          <w:sz w:val="36"/>
          <w:szCs w:val="36"/>
          <w:rtl/>
          <w:lang w:val="ar-EG" w:eastAsia="ar-EG" w:bidi="ar-EG"/>
        </w:rPr>
        <w:t>58</w:t>
      </w:r>
      <w:r w:rsidRPr="00857930">
        <w:rPr>
          <w:rFonts w:ascii="Arabic Typesetting" w:eastAsia="Arabic Typesetting" w:hAnsi="Arabic Typesetting" w:cs="Arabic Typesetting"/>
          <w:sz w:val="36"/>
          <w:szCs w:val="36"/>
          <w:vertAlign w:val="superscript"/>
          <w:rtl/>
          <w:lang w:val="ar-EG" w:eastAsia="ar-EG" w:bidi="ar-EG"/>
        </w:rPr>
        <w:t>(</w:t>
      </w:r>
      <w:r w:rsidRPr="00857930">
        <w:rPr>
          <w:rFonts w:ascii="Arabic Typesetting" w:eastAsia="Arabic Typesetting" w:hAnsi="Arabic Typesetting" w:cs="Arabic Typesetting"/>
          <w:sz w:val="36"/>
          <w:szCs w:val="36"/>
          <w:vertAlign w:val="superscript"/>
          <w:rtl/>
          <w:cs/>
          <w:lang w:val="ar-EG" w:eastAsia="ar-EG" w:bidi="ar-EG"/>
        </w:rPr>
        <w:t>ثانيا</w:t>
      </w:r>
      <w:r w:rsidRPr="00857930">
        <w:rPr>
          <w:rFonts w:ascii="Arabic Typesetting" w:eastAsia="Arabic Typesetting" w:hAnsi="Arabic Typesetting" w:cs="Arabic Typesetting"/>
          <w:sz w:val="36"/>
          <w:szCs w:val="36"/>
          <w:vertAlign w:val="superscript"/>
          <w:rtl/>
          <w:lang w:val="ar-EG" w:eastAsia="ar-EG" w:bidi="ar-EG"/>
        </w:rPr>
        <w:t>)</w:t>
      </w:r>
      <w:r w:rsidRPr="00857930">
        <w:rPr>
          <w:rFonts w:ascii="Arabic Typesetting" w:eastAsia="Arabic Typesetting" w:hAnsi="Arabic Typesetting" w:cs="Arabic Typesetting"/>
          <w:sz w:val="36"/>
          <w:szCs w:val="36"/>
          <w:rtl/>
          <w:lang w:val="ar-EG" w:eastAsia="ar-EG" w:bidi="ar-EG"/>
        </w:rPr>
        <w:t>.2</w:t>
      </w:r>
    </w:p>
    <w:p w:rsidR="009C07C2" w:rsidRPr="00857930" w:rsidRDefault="009C07C2" w:rsidP="009C07C2">
      <w:pPr>
        <w:widowControl w:val="0"/>
        <w:tabs>
          <w:tab w:val="left" w:pos="567"/>
          <w:tab w:val="right" w:pos="7655"/>
          <w:tab w:val="left" w:pos="7683"/>
        </w:tabs>
        <w:bidi/>
        <w:spacing w:line="360" w:lineRule="exact"/>
        <w:ind w:left="567"/>
        <w:rPr>
          <w:rFonts w:ascii="Arabic Typesetting" w:hAnsi="Arabic Typesetting" w:cs="Arabic Typesetting"/>
          <w:sz w:val="36"/>
          <w:szCs w:val="36"/>
          <w:highlight w:val="yellow"/>
          <w:rtl/>
          <w:lang w:val="ar-EG" w:eastAsia="ar-EG" w:bidi="ar-EG"/>
        </w:rPr>
      </w:pPr>
      <w:r w:rsidRPr="00857930">
        <w:rPr>
          <w:rFonts w:ascii="Arabic Typesetting" w:eastAsia="Arabic Typesetting" w:hAnsi="Arabic Typesetting" w:cs="Arabic Typesetting"/>
          <w:sz w:val="36"/>
          <w:szCs w:val="36"/>
          <w:rtl/>
          <w:cs/>
          <w:lang w:val="ar-EG" w:eastAsia="ar-EG" w:bidi="ar-EG"/>
        </w:rPr>
        <w:t xml:space="preserve">الرسم الإضافي </w:t>
      </w:r>
      <w:r w:rsidRPr="00857930">
        <w:rPr>
          <w:rFonts w:ascii="Arabic Typesetting" w:eastAsia="Arabic Typesetting" w:hAnsi="Arabic Typesetting" w:cs="Arabic Typesetting"/>
          <w:sz w:val="36"/>
          <w:szCs w:val="36"/>
          <w:rtl/>
          <w:lang w:val="ar-EG" w:eastAsia="ar-EG" w:bidi="ar-EG"/>
        </w:rPr>
        <w:t>(</w:t>
      </w:r>
      <w:r w:rsidRPr="00857930">
        <w:rPr>
          <w:rFonts w:ascii="Arabic Typesetting" w:eastAsia="Arabic Typesetting" w:hAnsi="Arabic Typesetting" w:cs="Arabic Typesetting"/>
          <w:sz w:val="36"/>
          <w:szCs w:val="36"/>
          <w:rtl/>
          <w:cs/>
          <w:lang w:val="ar-EG" w:eastAsia="ar-EG" w:bidi="ar-EG"/>
        </w:rPr>
        <w:t xml:space="preserve">القاعدة </w:t>
      </w:r>
      <w:r w:rsidRPr="00857930">
        <w:rPr>
          <w:rFonts w:ascii="Arabic Typesetting" w:eastAsia="Arabic Typesetting" w:hAnsi="Arabic Typesetting" w:cs="Arabic Typesetting"/>
          <w:sz w:val="36"/>
          <w:szCs w:val="36"/>
          <w:rtl/>
          <w:lang w:val="ar-EG" w:eastAsia="ar-EG" w:bidi="ar-EG"/>
        </w:rPr>
        <w:t>3.68(</w:t>
      </w:r>
      <w:r w:rsidRPr="00857930">
        <w:rPr>
          <w:rFonts w:ascii="Arabic Typesetting" w:eastAsia="Arabic Typesetting" w:hAnsi="Arabic Typesetting" w:cs="Arabic Typesetting"/>
          <w:sz w:val="36"/>
          <w:szCs w:val="36"/>
          <w:rtl/>
          <w:cs/>
          <w:lang w:val="ar-EG" w:eastAsia="ar-EG" w:bidi="ar-EG"/>
        </w:rPr>
        <w:t>أ</w:t>
      </w:r>
      <w:r w:rsidRPr="00857930">
        <w:rPr>
          <w:rFonts w:ascii="Arabic Typesetting" w:eastAsia="Arabic Typesetting" w:hAnsi="Arabic Typesetting" w:cs="Arabic Typesetting"/>
          <w:sz w:val="36"/>
          <w:szCs w:val="36"/>
          <w:rtl/>
          <w:lang w:val="ar-EG" w:eastAsia="ar-EG" w:bidi="ar-EG"/>
        </w:rPr>
        <w:t>))</w:t>
      </w:r>
      <w:r w:rsidRPr="00857930">
        <w:rPr>
          <w:rFonts w:ascii="Arabic Typesetting" w:eastAsia="Arabic Typesetting" w:hAnsi="Arabic Typesetting" w:cs="Arabic Typesetting"/>
          <w:sz w:val="36"/>
          <w:szCs w:val="36"/>
          <w:rtl/>
          <w:lang w:val="ar-EG" w:eastAsia="ar-EG" w:bidi="ar-EG"/>
        </w:rPr>
        <w:tab/>
        <w:t>3000</w:t>
      </w:r>
    </w:p>
    <w:p w:rsidR="009C07C2" w:rsidRPr="00857930" w:rsidRDefault="009C07C2" w:rsidP="009C07C2">
      <w:pPr>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cs/>
          <w:lang w:val="ar-EG" w:eastAsia="ar-EG" w:bidi="ar-EG"/>
        </w:rPr>
        <w:t xml:space="preserve">رسم التحفظ </w:t>
      </w:r>
      <w:r w:rsidRPr="00857930">
        <w:rPr>
          <w:rFonts w:ascii="Arabic Typesetting" w:eastAsia="Arabic Typesetting" w:hAnsi="Arabic Typesetting" w:cs="Arabic Typesetting"/>
          <w:sz w:val="36"/>
          <w:szCs w:val="36"/>
          <w:rtl/>
          <w:lang w:val="ar-EG" w:eastAsia="ar-EG" w:bidi="ar-EG"/>
        </w:rPr>
        <w:t>(</w:t>
      </w:r>
      <w:r w:rsidRPr="00857930">
        <w:rPr>
          <w:rFonts w:ascii="Arabic Typesetting" w:eastAsia="Arabic Typesetting" w:hAnsi="Arabic Typesetting" w:cs="Arabic Typesetting"/>
          <w:sz w:val="36"/>
          <w:szCs w:val="36"/>
          <w:rtl/>
          <w:cs/>
          <w:lang w:val="ar-EG" w:eastAsia="ar-EG" w:bidi="ar-EG"/>
        </w:rPr>
        <w:t xml:space="preserve">القاعدتان </w:t>
      </w:r>
      <w:r w:rsidRPr="00857930">
        <w:rPr>
          <w:rFonts w:ascii="Arabic Typesetting" w:eastAsia="Arabic Typesetting" w:hAnsi="Arabic Typesetting" w:cs="Arabic Typesetting"/>
          <w:sz w:val="36"/>
          <w:szCs w:val="36"/>
          <w:rtl/>
          <w:lang w:val="ar-EG" w:eastAsia="ar-EG" w:bidi="ar-EG"/>
        </w:rPr>
        <w:t>2.40(</w:t>
      </w:r>
      <w:r w:rsidRPr="00857930">
        <w:rPr>
          <w:rFonts w:ascii="Arabic Typesetting" w:eastAsia="Arabic Typesetting" w:hAnsi="Arabic Typesetting" w:cs="Arabic Typesetting"/>
          <w:sz w:val="36"/>
          <w:szCs w:val="36"/>
          <w:rtl/>
          <w:cs/>
          <w:lang w:val="ar-EG" w:eastAsia="ar-EG" w:bidi="ar-EG"/>
        </w:rPr>
        <w:t>ه</w:t>
      </w:r>
      <w:r w:rsidRPr="00857930">
        <w:rPr>
          <w:rFonts w:ascii="Arabic Typesetting" w:eastAsia="Arabic Typesetting" w:hAnsi="Arabic Typesetting" w:cs="Arabic Typesetting"/>
          <w:sz w:val="36"/>
          <w:szCs w:val="36"/>
          <w:rtl/>
          <w:lang w:val="ar-EG" w:eastAsia="ar-EG" w:bidi="ar-EG"/>
        </w:rPr>
        <w:t xml:space="preserve">) </w:t>
      </w:r>
      <w:r w:rsidRPr="00857930">
        <w:rPr>
          <w:rFonts w:ascii="Arabic Typesetting" w:eastAsia="Arabic Typesetting" w:hAnsi="Arabic Typesetting" w:cs="Arabic Typesetting"/>
          <w:sz w:val="36"/>
          <w:szCs w:val="36"/>
          <w:rtl/>
          <w:cs/>
          <w:lang w:val="ar-EG" w:eastAsia="ar-EG" w:bidi="ar-EG"/>
        </w:rPr>
        <w:t>و</w:t>
      </w:r>
      <w:r w:rsidRPr="00857930">
        <w:rPr>
          <w:rFonts w:ascii="Arabic Typesetting" w:eastAsia="Arabic Typesetting" w:hAnsi="Arabic Typesetting" w:cs="Arabic Typesetting"/>
          <w:sz w:val="36"/>
          <w:szCs w:val="36"/>
          <w:rtl/>
          <w:lang w:val="ar-EG" w:eastAsia="ar-EG" w:bidi="ar-EG"/>
        </w:rPr>
        <w:t>3.68(</w:t>
      </w:r>
      <w:r w:rsidRPr="00857930">
        <w:rPr>
          <w:rFonts w:ascii="Arabic Typesetting" w:eastAsia="Arabic Typesetting" w:hAnsi="Arabic Typesetting" w:cs="Arabic Typesetting"/>
          <w:sz w:val="36"/>
          <w:szCs w:val="36"/>
          <w:rtl/>
          <w:cs/>
          <w:lang w:val="ar-EG" w:eastAsia="ar-EG" w:bidi="ar-EG"/>
        </w:rPr>
        <w:t>ه</w:t>
      </w:r>
      <w:r w:rsidRPr="00857930">
        <w:rPr>
          <w:rFonts w:ascii="Arabic Typesetting" w:eastAsia="Arabic Typesetting" w:hAnsi="Arabic Typesetting" w:cs="Arabic Typesetting"/>
          <w:sz w:val="36"/>
          <w:szCs w:val="36"/>
          <w:rtl/>
          <w:lang w:val="ar-EG" w:eastAsia="ar-EG" w:bidi="ar-EG"/>
        </w:rPr>
        <w:t>))</w:t>
      </w:r>
      <w:r w:rsidRPr="00857930">
        <w:rPr>
          <w:rFonts w:ascii="Arabic Typesetting" w:eastAsia="Arabic Typesetting" w:hAnsi="Arabic Typesetting" w:cs="Arabic Typesetting"/>
          <w:sz w:val="36"/>
          <w:szCs w:val="36"/>
          <w:rtl/>
          <w:lang w:val="ar-EG" w:eastAsia="ar-EG" w:bidi="ar-EG"/>
        </w:rPr>
        <w:tab/>
        <w:t>1600</w:t>
      </w:r>
    </w:p>
    <w:p w:rsidR="009C07C2" w:rsidRPr="00857930" w:rsidRDefault="009C07C2" w:rsidP="009C07C2">
      <w:pPr>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cs/>
          <w:lang w:val="ar-EG" w:eastAsia="ar-EG" w:bidi="ar-EG"/>
        </w:rPr>
        <w:t xml:space="preserve">رسم التقديم المتأخر للكشوف التسلسلية </w:t>
      </w:r>
      <w:r w:rsidRPr="00857930">
        <w:rPr>
          <w:rFonts w:ascii="Arabic Typesetting" w:eastAsia="Arabic Typesetting" w:hAnsi="Arabic Typesetting" w:cs="Arabic Typesetting"/>
          <w:sz w:val="36"/>
          <w:szCs w:val="36"/>
          <w:rtl/>
          <w:lang w:val="ar-EG" w:eastAsia="ar-EG" w:bidi="ar-EG"/>
        </w:rPr>
        <w:t>(</w:t>
      </w:r>
      <w:r w:rsidRPr="00857930">
        <w:rPr>
          <w:rFonts w:ascii="Arabic Typesetting" w:eastAsia="Arabic Typesetting" w:hAnsi="Arabic Typesetting" w:cs="Arabic Typesetting"/>
          <w:sz w:val="36"/>
          <w:szCs w:val="36"/>
          <w:rtl/>
          <w:cs/>
          <w:lang w:val="ar-EG" w:eastAsia="ar-EG" w:bidi="ar-EG"/>
        </w:rPr>
        <w:t xml:space="preserve">القاعدتان </w:t>
      </w:r>
      <w:r w:rsidRPr="00857930">
        <w:rPr>
          <w:rFonts w:ascii="Arabic Typesetting" w:eastAsia="Arabic Typesetting" w:hAnsi="Arabic Typesetting" w:cs="Arabic Typesetting"/>
          <w:sz w:val="36"/>
          <w:szCs w:val="36"/>
          <w:rtl/>
          <w:lang w:val="ar-EG" w:eastAsia="ar-EG" w:bidi="ar-EG"/>
        </w:rPr>
        <w:t>13</w:t>
      </w:r>
      <w:r w:rsidRPr="00857930">
        <w:rPr>
          <w:rFonts w:ascii="Arabic Typesetting" w:eastAsia="Arabic Typesetting" w:hAnsi="Arabic Typesetting" w:cs="Arabic Typesetting"/>
          <w:sz w:val="36"/>
          <w:szCs w:val="36"/>
          <w:vertAlign w:val="superscript"/>
          <w:rtl/>
          <w:lang w:val="ar-EG" w:eastAsia="ar-EG" w:bidi="ar-EG"/>
        </w:rPr>
        <w:t>(</w:t>
      </w:r>
      <w:r w:rsidRPr="00857930">
        <w:rPr>
          <w:rFonts w:ascii="Arabic Typesetting" w:eastAsia="Arabic Typesetting" w:hAnsi="Arabic Typesetting" w:cs="Arabic Typesetting"/>
          <w:sz w:val="36"/>
          <w:szCs w:val="36"/>
          <w:vertAlign w:val="superscript"/>
          <w:rtl/>
          <w:cs/>
          <w:lang w:val="ar-EG" w:eastAsia="ar-EG" w:bidi="ar-EG"/>
        </w:rPr>
        <w:t>ثالثا</w:t>
      </w:r>
      <w:r w:rsidRPr="00857930">
        <w:rPr>
          <w:rFonts w:ascii="Arabic Typesetting" w:eastAsia="Arabic Typesetting" w:hAnsi="Arabic Typesetting" w:cs="Arabic Typesetting"/>
          <w:sz w:val="36"/>
          <w:szCs w:val="36"/>
          <w:vertAlign w:val="superscript"/>
          <w:rtl/>
          <w:lang w:val="ar-EG" w:eastAsia="ar-EG" w:bidi="ar-EG"/>
        </w:rPr>
        <w:t>)</w:t>
      </w:r>
      <w:r w:rsidRPr="00857930">
        <w:rPr>
          <w:rFonts w:ascii="Arabic Typesetting" w:eastAsia="Arabic Typesetting" w:hAnsi="Arabic Typesetting" w:cs="Arabic Typesetting"/>
          <w:sz w:val="36"/>
          <w:szCs w:val="36"/>
          <w:rtl/>
          <w:lang w:val="ar-EG" w:eastAsia="ar-EG" w:bidi="ar-EG"/>
        </w:rPr>
        <w:t>.1(</w:t>
      </w:r>
      <w:r w:rsidRPr="00857930">
        <w:rPr>
          <w:rFonts w:ascii="Arabic Typesetting" w:eastAsia="Arabic Typesetting" w:hAnsi="Arabic Typesetting" w:cs="Arabic Typesetting"/>
          <w:sz w:val="36"/>
          <w:szCs w:val="36"/>
          <w:rtl/>
          <w:cs/>
          <w:lang w:val="ar-EG" w:eastAsia="ar-EG" w:bidi="ar-EG"/>
        </w:rPr>
        <w:t>ج</w:t>
      </w:r>
      <w:r w:rsidRPr="00857930">
        <w:rPr>
          <w:rFonts w:ascii="Arabic Typesetting" w:eastAsia="Arabic Typesetting" w:hAnsi="Arabic Typesetting" w:cs="Arabic Typesetting"/>
          <w:sz w:val="36"/>
          <w:szCs w:val="36"/>
          <w:rtl/>
          <w:lang w:val="ar-EG" w:eastAsia="ar-EG" w:bidi="ar-EG"/>
        </w:rPr>
        <w:t>)</w:t>
      </w:r>
    </w:p>
    <w:p w:rsidR="009C07C2" w:rsidRPr="00857930" w:rsidRDefault="009C07C2" w:rsidP="009C07C2">
      <w:pPr>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cs/>
          <w:lang w:val="ar-EG" w:eastAsia="ar-EG" w:bidi="ar-EG"/>
        </w:rPr>
        <w:t>و</w:t>
      </w:r>
      <w:r w:rsidRPr="00857930">
        <w:rPr>
          <w:rFonts w:ascii="Arabic Typesetting" w:eastAsia="Arabic Typesetting" w:hAnsi="Arabic Typesetting" w:cs="Arabic Typesetting"/>
          <w:sz w:val="36"/>
          <w:szCs w:val="36"/>
          <w:rtl/>
          <w:lang w:val="ar-EG" w:eastAsia="ar-EG" w:bidi="ar-EG"/>
        </w:rPr>
        <w:t>13</w:t>
      </w:r>
      <w:r w:rsidRPr="00857930">
        <w:rPr>
          <w:rFonts w:ascii="Arabic Typesetting" w:eastAsia="Arabic Typesetting" w:hAnsi="Arabic Typesetting" w:cs="Arabic Typesetting"/>
          <w:sz w:val="36"/>
          <w:szCs w:val="36"/>
          <w:vertAlign w:val="superscript"/>
          <w:rtl/>
          <w:lang w:val="ar-EG" w:eastAsia="ar-EG" w:bidi="ar-EG"/>
        </w:rPr>
        <w:t>(</w:t>
      </w:r>
      <w:r w:rsidRPr="00857930">
        <w:rPr>
          <w:rFonts w:ascii="Arabic Typesetting" w:eastAsia="Arabic Typesetting" w:hAnsi="Arabic Typesetting" w:cs="Arabic Typesetting"/>
          <w:sz w:val="36"/>
          <w:szCs w:val="36"/>
          <w:vertAlign w:val="superscript"/>
          <w:rtl/>
          <w:cs/>
          <w:lang w:val="ar-EG" w:eastAsia="ar-EG" w:bidi="ar-EG"/>
        </w:rPr>
        <w:t>ثالثا</w:t>
      </w:r>
      <w:r w:rsidRPr="00857930">
        <w:rPr>
          <w:rFonts w:ascii="Arabic Typesetting" w:eastAsia="Arabic Typesetting" w:hAnsi="Arabic Typesetting" w:cs="Arabic Typesetting"/>
          <w:sz w:val="36"/>
          <w:szCs w:val="36"/>
          <w:vertAlign w:val="superscript"/>
          <w:rtl/>
          <w:lang w:val="ar-EG" w:eastAsia="ar-EG" w:bidi="ar-EG"/>
        </w:rPr>
        <w:t>)</w:t>
      </w:r>
      <w:r w:rsidRPr="00857930">
        <w:rPr>
          <w:rFonts w:ascii="Arabic Typesetting" w:eastAsia="Arabic Typesetting" w:hAnsi="Arabic Typesetting" w:cs="Arabic Typesetting"/>
          <w:sz w:val="36"/>
          <w:szCs w:val="36"/>
          <w:rtl/>
          <w:lang w:val="ar-EG" w:eastAsia="ar-EG" w:bidi="ar-EG"/>
        </w:rPr>
        <w:t>.2)</w:t>
      </w:r>
      <w:r w:rsidRPr="00857930">
        <w:rPr>
          <w:rFonts w:ascii="Arabic Typesetting" w:eastAsia="Arabic Typesetting" w:hAnsi="Arabic Typesetting" w:cs="Arabic Typesetting"/>
          <w:sz w:val="36"/>
          <w:szCs w:val="36"/>
          <w:rtl/>
          <w:lang w:val="ar-EG" w:eastAsia="ar-EG" w:bidi="ar-EG"/>
        </w:rPr>
        <w:tab/>
        <w:t>200</w:t>
      </w:r>
    </w:p>
    <w:p w:rsidR="009C07C2" w:rsidRPr="00857930" w:rsidRDefault="009C07C2" w:rsidP="009C07C2">
      <w:pPr>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cs/>
          <w:lang w:val="ar-EG" w:eastAsia="ar-EG" w:bidi="ar-EG"/>
        </w:rPr>
        <w:t xml:space="preserve">تكلفة إعداد صور </w:t>
      </w:r>
      <w:r w:rsidRPr="00857930">
        <w:rPr>
          <w:rFonts w:ascii="Arabic Typesetting" w:eastAsia="Arabic Typesetting" w:hAnsi="Arabic Typesetting" w:cs="Arabic Typesetting"/>
          <w:sz w:val="36"/>
          <w:szCs w:val="36"/>
          <w:rtl/>
          <w:lang w:val="ar-EG" w:eastAsia="ar-EG" w:bidi="ar-EG"/>
        </w:rPr>
        <w:t>(</w:t>
      </w:r>
      <w:r w:rsidRPr="00857930">
        <w:rPr>
          <w:rFonts w:ascii="Arabic Typesetting" w:eastAsia="Arabic Typesetting" w:hAnsi="Arabic Typesetting" w:cs="Arabic Typesetting"/>
          <w:sz w:val="36"/>
          <w:szCs w:val="36"/>
          <w:rtl/>
          <w:cs/>
          <w:lang w:val="ar-EG" w:eastAsia="ar-EG" w:bidi="ar-EG"/>
        </w:rPr>
        <w:t xml:space="preserve">القاعدتان </w:t>
      </w:r>
      <w:r w:rsidRPr="00857930">
        <w:rPr>
          <w:rFonts w:ascii="Arabic Typesetting" w:eastAsia="Arabic Typesetting" w:hAnsi="Arabic Typesetting" w:cs="Arabic Typesetting"/>
          <w:sz w:val="36"/>
          <w:szCs w:val="36"/>
          <w:rtl/>
          <w:lang w:val="ar-EG" w:eastAsia="ar-EG" w:bidi="ar-EG"/>
        </w:rPr>
        <w:t>3.44(</w:t>
      </w:r>
      <w:r w:rsidRPr="00857930">
        <w:rPr>
          <w:rFonts w:ascii="Arabic Typesetting" w:eastAsia="Arabic Typesetting" w:hAnsi="Arabic Typesetting" w:cs="Arabic Typesetting"/>
          <w:sz w:val="36"/>
          <w:szCs w:val="36"/>
          <w:rtl/>
          <w:cs/>
          <w:lang w:val="ar-EG" w:eastAsia="ar-EG" w:bidi="ar-EG"/>
        </w:rPr>
        <w:t>ب</w:t>
      </w:r>
      <w:r w:rsidRPr="00857930">
        <w:rPr>
          <w:rFonts w:ascii="Arabic Typesetting" w:eastAsia="Arabic Typesetting" w:hAnsi="Arabic Typesetting" w:cs="Arabic Typesetting"/>
          <w:sz w:val="36"/>
          <w:szCs w:val="36"/>
          <w:rtl/>
          <w:lang w:val="ar-EG" w:eastAsia="ar-EG" w:bidi="ar-EG"/>
        </w:rPr>
        <w:t xml:space="preserve">) </w:t>
      </w:r>
      <w:r w:rsidRPr="00857930">
        <w:rPr>
          <w:rFonts w:ascii="Arabic Typesetting" w:eastAsia="Arabic Typesetting" w:hAnsi="Arabic Typesetting" w:cs="Arabic Typesetting"/>
          <w:sz w:val="36"/>
          <w:szCs w:val="36"/>
          <w:rtl/>
          <w:cs/>
          <w:lang w:val="ar-EG" w:eastAsia="ar-EG" w:bidi="ar-EG"/>
        </w:rPr>
        <w:t>و</w:t>
      </w:r>
      <w:r w:rsidRPr="00857930">
        <w:rPr>
          <w:rFonts w:ascii="Arabic Typesetting" w:eastAsia="Arabic Typesetting" w:hAnsi="Arabic Typesetting" w:cs="Arabic Typesetting"/>
          <w:sz w:val="36"/>
          <w:szCs w:val="36"/>
          <w:rtl/>
          <w:lang w:val="ar-EG" w:eastAsia="ar-EG" w:bidi="ar-EG"/>
        </w:rPr>
        <w:t>2.71(</w:t>
      </w:r>
      <w:r w:rsidRPr="00857930">
        <w:rPr>
          <w:rFonts w:ascii="Arabic Typesetting" w:eastAsia="Arabic Typesetting" w:hAnsi="Arabic Typesetting" w:cs="Arabic Typesetting"/>
          <w:sz w:val="36"/>
          <w:szCs w:val="36"/>
          <w:rtl/>
          <w:cs/>
          <w:lang w:val="ar-EG" w:eastAsia="ar-EG" w:bidi="ar-EG"/>
        </w:rPr>
        <w:t>ب</w:t>
      </w:r>
      <w:r w:rsidRPr="00857930">
        <w:rPr>
          <w:rFonts w:ascii="Arabic Typesetting" w:eastAsia="Arabic Typesetting" w:hAnsi="Arabic Typesetting" w:cs="Arabic Typesetting"/>
          <w:sz w:val="36"/>
          <w:szCs w:val="36"/>
          <w:rtl/>
          <w:lang w:val="ar-EG" w:eastAsia="ar-EG" w:bidi="ar-EG"/>
        </w:rPr>
        <w:t>))</w:t>
      </w:r>
      <w:r w:rsidRPr="00857930">
        <w:rPr>
          <w:rFonts w:ascii="Arabic Typesetting" w:eastAsia="Arabic Typesetting" w:hAnsi="Arabic Typesetting" w:cs="Arabic Typesetting"/>
          <w:sz w:val="36"/>
          <w:szCs w:val="36"/>
          <w:vertAlign w:val="superscript"/>
          <w:lang w:val="ar-EG" w:eastAsia="ar-EG" w:bidi="ar-EG"/>
        </w:rPr>
        <w:footnoteReference w:id="5"/>
      </w:r>
      <w:r w:rsidRPr="00857930">
        <w:rPr>
          <w:rFonts w:ascii="Arabic Typesetting" w:eastAsia="Arabic Typesetting" w:hAnsi="Arabic Typesetting" w:cs="Arabic Typesetting"/>
          <w:sz w:val="36"/>
          <w:szCs w:val="36"/>
          <w:rtl/>
          <w:lang w:val="ar-EG" w:eastAsia="ar-EG" w:bidi="ar-EG"/>
        </w:rPr>
        <w:tab/>
        <w:t>50</w:t>
      </w:r>
    </w:p>
    <w:p w:rsidR="009C07C2" w:rsidRPr="00857930" w:rsidRDefault="009C07C2" w:rsidP="009C07C2">
      <w:pPr>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cs/>
          <w:lang w:val="ar-EG" w:eastAsia="ar-EG" w:bidi="ar-EG"/>
        </w:rPr>
        <w:t xml:space="preserve">تكلفة إعداد صور </w:t>
      </w:r>
      <w:r w:rsidRPr="00857930">
        <w:rPr>
          <w:rFonts w:ascii="Arabic Typesetting" w:eastAsia="Arabic Typesetting" w:hAnsi="Arabic Typesetting" w:cs="Arabic Typesetting"/>
          <w:sz w:val="36"/>
          <w:szCs w:val="36"/>
          <w:rtl/>
          <w:lang w:val="ar-EG" w:eastAsia="ar-EG" w:bidi="ar-EG"/>
        </w:rPr>
        <w:t>(</w:t>
      </w:r>
      <w:r w:rsidRPr="00857930">
        <w:rPr>
          <w:rFonts w:ascii="Arabic Typesetting" w:eastAsia="Arabic Typesetting" w:hAnsi="Arabic Typesetting" w:cs="Arabic Typesetting"/>
          <w:sz w:val="36"/>
          <w:szCs w:val="36"/>
          <w:rtl/>
          <w:cs/>
          <w:lang w:val="ar-EG" w:eastAsia="ar-EG" w:bidi="ar-EG"/>
        </w:rPr>
        <w:t xml:space="preserve">القاعدتان </w:t>
      </w:r>
      <w:r w:rsidRPr="00857930">
        <w:rPr>
          <w:rFonts w:ascii="Arabic Typesetting" w:eastAsia="Arabic Typesetting" w:hAnsi="Arabic Typesetting" w:cs="Arabic Typesetting"/>
          <w:sz w:val="36"/>
          <w:szCs w:val="36"/>
          <w:rtl/>
          <w:lang w:val="ar-EG" w:eastAsia="ar-EG" w:bidi="ar-EG"/>
        </w:rPr>
        <w:t>1.94</w:t>
      </w:r>
      <w:r w:rsidRPr="00857930">
        <w:rPr>
          <w:rFonts w:ascii="Arabic Typesetting" w:eastAsia="Arabic Typesetting" w:hAnsi="Arabic Typesetting" w:cs="Arabic Typesetting"/>
          <w:sz w:val="36"/>
          <w:szCs w:val="36"/>
          <w:vertAlign w:val="superscript"/>
          <w:rtl/>
          <w:lang w:val="ar-EG" w:eastAsia="ar-EG" w:bidi="ar-EG"/>
        </w:rPr>
        <w:t>(</w:t>
      </w:r>
      <w:r w:rsidRPr="00857930">
        <w:rPr>
          <w:rFonts w:ascii="Arabic Typesetting" w:eastAsia="Arabic Typesetting" w:hAnsi="Arabic Typesetting" w:cs="Arabic Typesetting"/>
          <w:sz w:val="36"/>
          <w:szCs w:val="36"/>
          <w:vertAlign w:val="superscript"/>
          <w:rtl/>
          <w:cs/>
          <w:lang w:val="ar-EG" w:eastAsia="ar-EG" w:bidi="ar-EG"/>
        </w:rPr>
        <w:t>ثالثا</w:t>
      </w:r>
      <w:r w:rsidRPr="00857930">
        <w:rPr>
          <w:rFonts w:ascii="Arabic Typesetting" w:eastAsia="Arabic Typesetting" w:hAnsi="Arabic Typesetting" w:cs="Arabic Typesetting"/>
          <w:sz w:val="36"/>
          <w:szCs w:val="36"/>
          <w:vertAlign w:val="superscript"/>
          <w:rtl/>
          <w:lang w:val="ar-EG" w:eastAsia="ar-EG" w:bidi="ar-EG"/>
        </w:rPr>
        <w:t>)</w:t>
      </w:r>
      <w:r w:rsidRPr="00857930">
        <w:rPr>
          <w:rFonts w:ascii="Arabic Typesetting" w:eastAsia="Arabic Typesetting" w:hAnsi="Arabic Typesetting" w:cs="Arabic Typesetting"/>
          <w:sz w:val="36"/>
          <w:szCs w:val="36"/>
          <w:rtl/>
          <w:lang w:val="ar-EG" w:eastAsia="ar-EG" w:bidi="ar-EG"/>
        </w:rPr>
        <w:t xml:space="preserve"> </w:t>
      </w:r>
      <w:r w:rsidRPr="00857930">
        <w:rPr>
          <w:rFonts w:ascii="Arabic Typesetting" w:eastAsia="Arabic Typesetting" w:hAnsi="Arabic Typesetting" w:cs="Arabic Typesetting"/>
          <w:sz w:val="36"/>
          <w:szCs w:val="36"/>
          <w:rtl/>
          <w:cs/>
          <w:lang w:val="ar-EG" w:eastAsia="ar-EG" w:bidi="ar-EG"/>
        </w:rPr>
        <w:t>و</w:t>
      </w:r>
      <w:r w:rsidRPr="00857930">
        <w:rPr>
          <w:rFonts w:ascii="Arabic Typesetting" w:eastAsia="Arabic Typesetting" w:hAnsi="Arabic Typesetting" w:cs="Arabic Typesetting"/>
          <w:sz w:val="36"/>
          <w:szCs w:val="36"/>
          <w:rtl/>
          <w:lang w:val="ar-EG" w:eastAsia="ar-EG" w:bidi="ar-EG"/>
        </w:rPr>
        <w:t>2.94)</w:t>
      </w:r>
    </w:p>
    <w:p w:rsidR="009C07C2" w:rsidRPr="00857930" w:rsidRDefault="009C07C2" w:rsidP="009C07C2">
      <w:pPr>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hint="cs"/>
          <w:sz w:val="36"/>
          <w:szCs w:val="36"/>
          <w:rtl/>
          <w:cs/>
          <w:lang w:val="ar-EG" w:eastAsia="ar-EG" w:bidi="ar-EG"/>
        </w:rPr>
        <w:t xml:space="preserve">- </w:t>
      </w:r>
      <w:r w:rsidRPr="00857930">
        <w:rPr>
          <w:rFonts w:ascii="Arabic Typesetting" w:eastAsia="Arabic Typesetting" w:hAnsi="Arabic Typesetting" w:cs="Arabic Typesetting"/>
          <w:sz w:val="36"/>
          <w:szCs w:val="36"/>
          <w:rtl/>
          <w:cs/>
          <w:lang w:val="ar-EG" w:eastAsia="ar-EG" w:bidi="ar-EG"/>
        </w:rPr>
        <w:t xml:space="preserve">عن أول </w:t>
      </w:r>
      <w:r w:rsidRPr="00857930">
        <w:rPr>
          <w:rFonts w:ascii="Arabic Typesetting" w:eastAsia="Arabic Typesetting" w:hAnsi="Arabic Typesetting" w:cs="Arabic Typesetting"/>
          <w:sz w:val="36"/>
          <w:szCs w:val="36"/>
          <w:rtl/>
          <w:lang w:val="ar-EG" w:eastAsia="ar-EG" w:bidi="ar-EG"/>
        </w:rPr>
        <w:t>30</w:t>
      </w:r>
      <w:r w:rsidRPr="00857930">
        <w:rPr>
          <w:rFonts w:ascii="Arabic Typesetting" w:eastAsia="Arabic Typesetting" w:hAnsi="Arabic Typesetting" w:cs="Arabic Typesetting"/>
          <w:sz w:val="36"/>
          <w:szCs w:val="36"/>
          <w:rtl/>
          <w:cs/>
          <w:lang w:val="ar-EG" w:eastAsia="ar-EG" w:bidi="ar-EG"/>
        </w:rPr>
        <w:t xml:space="preserve"> صفحة</w:t>
      </w:r>
      <w:r w:rsidRPr="00857930">
        <w:rPr>
          <w:rFonts w:ascii="Arabic Typesetting" w:eastAsia="Arabic Typesetting" w:hAnsi="Arabic Typesetting" w:cs="Arabic Typesetting"/>
          <w:sz w:val="36"/>
          <w:szCs w:val="36"/>
          <w:rtl/>
          <w:lang w:val="ar-EG" w:eastAsia="ar-EG" w:bidi="ar-EG"/>
        </w:rPr>
        <w:tab/>
        <w:t>200</w:t>
      </w:r>
    </w:p>
    <w:p w:rsidR="009C07C2" w:rsidRPr="00857930" w:rsidRDefault="009C07C2" w:rsidP="009C07C2">
      <w:pPr>
        <w:widowControl w:val="0"/>
        <w:tabs>
          <w:tab w:val="left" w:pos="567"/>
          <w:tab w:val="right" w:pos="7655"/>
          <w:tab w:val="left" w:pos="7683"/>
        </w:tabs>
        <w:bidi/>
        <w:spacing w:after="240" w:line="360" w:lineRule="exact"/>
        <w:ind w:left="567"/>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hint="cs"/>
          <w:sz w:val="36"/>
          <w:szCs w:val="36"/>
          <w:rtl/>
          <w:cs/>
          <w:lang w:val="ar-EG" w:eastAsia="ar-EG" w:bidi="ar-EG"/>
        </w:rPr>
        <w:t>-</w:t>
      </w:r>
      <w:r w:rsidRPr="00857930">
        <w:rPr>
          <w:rFonts w:ascii="Arabic Typesetting" w:eastAsia="Arabic Typesetting" w:hAnsi="Arabic Typesetting" w:cs="Arabic Typesetting"/>
          <w:sz w:val="36"/>
          <w:szCs w:val="36"/>
          <w:rtl/>
          <w:cs/>
          <w:lang w:val="ar-EG" w:eastAsia="ar-EG" w:bidi="ar-EG"/>
        </w:rPr>
        <w:t xml:space="preserve"> عن كل صفحة إضافية</w:t>
      </w:r>
      <w:r w:rsidRPr="00857930">
        <w:rPr>
          <w:rFonts w:ascii="Arabic Typesetting" w:eastAsia="Arabic Typesetting" w:hAnsi="Arabic Typesetting" w:cs="Arabic Typesetting"/>
          <w:sz w:val="36"/>
          <w:szCs w:val="36"/>
          <w:rtl/>
          <w:lang w:val="ar-EG" w:eastAsia="ar-EG" w:bidi="ar-EG"/>
        </w:rPr>
        <w:tab/>
        <w:t>3</w:t>
      </w:r>
    </w:p>
    <w:p w:rsidR="009C07C2" w:rsidRPr="00857930" w:rsidRDefault="009C07C2" w:rsidP="009C07C2">
      <w:pPr>
        <w:keepNext/>
        <w:widowControl w:val="0"/>
        <w:bidi/>
        <w:spacing w:after="240" w:line="360" w:lineRule="exact"/>
        <w:rPr>
          <w:rFonts w:ascii="Arabic Typesetting" w:hAnsi="Arabic Typesetting" w:cs="Arabic Typesetting"/>
          <w:b/>
          <w:bCs/>
          <w:i/>
          <w:iCs/>
          <w:sz w:val="36"/>
          <w:szCs w:val="36"/>
          <w:rtl/>
          <w:lang w:val="ar-EG" w:eastAsia="ar-EG" w:bidi="ar-EG"/>
        </w:rPr>
      </w:pPr>
      <w:r w:rsidRPr="00857930">
        <w:rPr>
          <w:rFonts w:ascii="Arabic Typesetting" w:eastAsia="Arabic Typesetting" w:hAnsi="Arabic Typesetting" w:cs="Arabic Typesetting"/>
          <w:b/>
          <w:bCs/>
          <w:i/>
          <w:iCs/>
          <w:sz w:val="36"/>
          <w:szCs w:val="36"/>
          <w:rtl/>
          <w:lang w:val="ar-EG" w:eastAsia="ar-EG" w:bidi="ar-EG"/>
        </w:rPr>
        <w:t>الجزء الثاني</w:t>
      </w:r>
      <w:r w:rsidRPr="00857930">
        <w:rPr>
          <w:rFonts w:ascii="Arabic Typesetting" w:eastAsia="Arabic Typesetting" w:hAnsi="Arabic Typesetting" w:cs="Arabic Typesetting" w:hint="cs"/>
          <w:b/>
          <w:bCs/>
          <w:i/>
          <w:iCs/>
          <w:sz w:val="36"/>
          <w:szCs w:val="36"/>
          <w:rtl/>
          <w:lang w:val="ar-EG" w:eastAsia="ar-EG" w:bidi="ar-EG"/>
        </w:rPr>
        <w:t>.</w:t>
      </w:r>
      <w:r w:rsidRPr="00857930">
        <w:rPr>
          <w:rFonts w:ascii="Arabic Typesetting" w:eastAsia="Arabic Typesetting" w:hAnsi="Arabic Typesetting" w:cs="Arabic Typesetting" w:hint="cs"/>
          <w:b/>
          <w:bCs/>
          <w:i/>
          <w:iCs/>
          <w:sz w:val="36"/>
          <w:szCs w:val="36"/>
          <w:rtl/>
          <w:lang w:val="ar-EG" w:eastAsia="ar-EG" w:bidi="ar-EG"/>
        </w:rPr>
        <w:tab/>
      </w:r>
      <w:r w:rsidRPr="00857930">
        <w:rPr>
          <w:rFonts w:ascii="Arabic Typesetting" w:eastAsia="Arabic Typesetting" w:hAnsi="Arabic Typesetting" w:cs="Arabic Typesetting"/>
          <w:b/>
          <w:bCs/>
          <w:i/>
          <w:iCs/>
          <w:sz w:val="36"/>
          <w:szCs w:val="36"/>
          <w:rtl/>
          <w:lang w:val="ar-EG" w:eastAsia="ar-EG" w:bidi="ar-EG"/>
        </w:rPr>
        <w:t>الشروط والنطاق فيما يخص ردّ الرسوم وتخفيضها:</w:t>
      </w:r>
    </w:p>
    <w:p w:rsidR="009C07C2" w:rsidRPr="00857930" w:rsidRDefault="009C07C2" w:rsidP="009C07C2">
      <w:pPr>
        <w:widowControl w:val="0"/>
        <w:bidi/>
        <w:spacing w:after="240" w:line="360" w:lineRule="exact"/>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lang w:val="ar-EG" w:eastAsia="ar-EG" w:bidi="ar-EG"/>
        </w:rPr>
        <w:tab/>
        <w:t>(1)</w:t>
      </w:r>
      <w:r w:rsidRPr="00857930">
        <w:rPr>
          <w:rFonts w:ascii="Arabic Typesetting" w:eastAsia="Arabic Typesetting" w:hAnsi="Arabic Typesetting" w:cs="Arabic Typesetting"/>
          <w:sz w:val="36"/>
          <w:szCs w:val="36"/>
          <w:rtl/>
          <w:lang w:val="ar-EG" w:eastAsia="ar-EG" w:bidi="ar-EG"/>
        </w:rPr>
        <w:tab/>
      </w:r>
      <w:r w:rsidRPr="00857930">
        <w:rPr>
          <w:rFonts w:ascii="Arabic Typesetting" w:eastAsia="Arabic Typesetting" w:hAnsi="Arabic Typesetting" w:cs="Arabic Typesetting"/>
          <w:sz w:val="36"/>
          <w:szCs w:val="36"/>
          <w:rtl/>
          <w:cs/>
          <w:lang w:val="ar-EG" w:eastAsia="ar-EG" w:bidi="ar-EG"/>
        </w:rPr>
        <w:t>يُردّ أي مبلغ يُدفع خطأ، بدون سبب، أو تجاوزا للمبلغ المستحق، لسداد الرسوم المشار إليها في الجزء الأول</w:t>
      </w:r>
      <w:r w:rsidRPr="00857930">
        <w:rPr>
          <w:rFonts w:ascii="Arabic Typesetting" w:eastAsia="Arabic Typesetting" w:hAnsi="Arabic Typesetting" w:cs="Arabic Typesetting"/>
          <w:sz w:val="36"/>
          <w:szCs w:val="36"/>
          <w:rtl/>
          <w:lang w:val="ar-EG" w:eastAsia="ar-EG" w:bidi="ar-EG"/>
        </w:rPr>
        <w:t>.</w:t>
      </w:r>
    </w:p>
    <w:p w:rsidR="009C07C2" w:rsidRPr="00857930" w:rsidRDefault="009C07C2" w:rsidP="009C07C2">
      <w:pPr>
        <w:widowControl w:val="0"/>
        <w:bidi/>
        <w:spacing w:after="240" w:line="360" w:lineRule="exact"/>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lang w:val="ar-EG" w:eastAsia="ar-EG" w:bidi="ar-EG"/>
        </w:rPr>
        <w:tab/>
        <w:t>(2)</w:t>
      </w:r>
      <w:r w:rsidRPr="00857930">
        <w:rPr>
          <w:rFonts w:ascii="Arabic Typesetting" w:eastAsia="Arabic Typesetting" w:hAnsi="Arabic Typesetting" w:cs="Arabic Typesetting"/>
          <w:sz w:val="36"/>
          <w:szCs w:val="36"/>
          <w:rtl/>
          <w:lang w:val="ar-EG" w:eastAsia="ar-EG" w:bidi="ar-EG"/>
        </w:rPr>
        <w:tab/>
      </w:r>
      <w:r w:rsidRPr="00857930">
        <w:rPr>
          <w:rFonts w:ascii="Arabic Typesetting" w:eastAsia="Arabic Typesetting" w:hAnsi="Arabic Typesetting" w:cs="Arabic Typesetting"/>
          <w:sz w:val="36"/>
          <w:szCs w:val="36"/>
          <w:rtl/>
          <w:cs/>
          <w:lang w:val="ar-EG" w:eastAsia="ar-EG" w:bidi="ar-EG"/>
        </w:rPr>
        <w:t xml:space="preserve">وفي الحالات التي يُسحب فيها الطلب الدولي أو يُعتبر مسحوبا طبقا للمادة </w:t>
      </w:r>
      <w:r w:rsidRPr="00857930">
        <w:rPr>
          <w:rFonts w:ascii="Arabic Typesetting" w:eastAsia="Arabic Typesetting" w:hAnsi="Arabic Typesetting" w:cs="Arabic Typesetting"/>
          <w:sz w:val="36"/>
          <w:szCs w:val="36"/>
          <w:rtl/>
          <w:lang w:val="ar-EG" w:eastAsia="ar-EG" w:bidi="ar-EG"/>
        </w:rPr>
        <w:t xml:space="preserve">14(1) </w:t>
      </w:r>
      <w:r w:rsidRPr="00857930">
        <w:rPr>
          <w:rFonts w:ascii="Arabic Typesetting" w:eastAsia="Arabic Typesetting" w:hAnsi="Arabic Typesetting" w:cs="Arabic Typesetting"/>
          <w:sz w:val="36"/>
          <w:szCs w:val="36"/>
          <w:rtl/>
          <w:cs/>
          <w:lang w:val="ar-EG" w:eastAsia="ar-EG" w:bidi="ar-EG"/>
        </w:rPr>
        <w:t xml:space="preserve">أو </w:t>
      </w:r>
      <w:r w:rsidRPr="00857930">
        <w:rPr>
          <w:rFonts w:ascii="Arabic Typesetting" w:eastAsia="Arabic Typesetting" w:hAnsi="Arabic Typesetting" w:cs="Arabic Typesetting"/>
          <w:sz w:val="36"/>
          <w:szCs w:val="36"/>
          <w:rtl/>
          <w:lang w:val="ar-EG" w:eastAsia="ar-EG" w:bidi="ar-EG"/>
        </w:rPr>
        <w:t xml:space="preserve">(3) </w:t>
      </w:r>
      <w:r w:rsidRPr="00857930">
        <w:rPr>
          <w:rFonts w:ascii="Arabic Typesetting" w:eastAsia="Arabic Typesetting" w:hAnsi="Arabic Typesetting" w:cs="Arabic Typesetting"/>
          <w:sz w:val="36"/>
          <w:szCs w:val="36"/>
          <w:rtl/>
          <w:cs/>
          <w:lang w:val="ar-EG" w:eastAsia="ar-EG" w:bidi="ar-EG"/>
        </w:rPr>
        <w:t xml:space="preserve">أو </w:t>
      </w:r>
      <w:r w:rsidRPr="00857930">
        <w:rPr>
          <w:rFonts w:ascii="Arabic Typesetting" w:eastAsia="Arabic Typesetting" w:hAnsi="Arabic Typesetting" w:cs="Arabic Typesetting"/>
          <w:sz w:val="36"/>
          <w:szCs w:val="36"/>
          <w:rtl/>
          <w:lang w:val="ar-EG" w:eastAsia="ar-EG" w:bidi="ar-EG"/>
        </w:rPr>
        <w:t>(4)</w:t>
      </w:r>
      <w:r w:rsidRPr="00857930">
        <w:rPr>
          <w:rFonts w:ascii="Arabic Typesetting" w:eastAsia="Arabic Typesetting" w:hAnsi="Arabic Typesetting" w:cs="Arabic Typesetting"/>
          <w:sz w:val="36"/>
          <w:szCs w:val="36"/>
          <w:rtl/>
          <w:cs/>
          <w:lang w:val="ar-EG" w:eastAsia="ar-EG" w:bidi="ar-EG"/>
        </w:rPr>
        <w:t>، قبل بدء البحث الدولي، فإن المبلغ المدفوع لسداد رسم البحث الدولي يُردّ كاملا</w:t>
      </w:r>
      <w:r w:rsidRPr="00857930">
        <w:rPr>
          <w:rFonts w:ascii="Arabic Typesetting" w:eastAsia="Arabic Typesetting" w:hAnsi="Arabic Typesetting" w:cs="Arabic Typesetting"/>
          <w:sz w:val="36"/>
          <w:szCs w:val="36"/>
          <w:rtl/>
          <w:lang w:val="ar-EG" w:eastAsia="ar-EG" w:bidi="ar-EG"/>
        </w:rPr>
        <w:t>.</w:t>
      </w:r>
    </w:p>
    <w:p w:rsidR="009C07C2" w:rsidRPr="00857930" w:rsidRDefault="009C07C2" w:rsidP="009C07C2">
      <w:pPr>
        <w:widowControl w:val="0"/>
        <w:bidi/>
        <w:spacing w:after="240" w:line="360" w:lineRule="exact"/>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lang w:val="ar-EG" w:eastAsia="ar-EG" w:bidi="ar-EG"/>
        </w:rPr>
        <w:tab/>
        <w:t>(3)</w:t>
      </w:r>
      <w:r w:rsidRPr="00857930">
        <w:rPr>
          <w:rFonts w:ascii="Arabic Typesetting" w:eastAsia="Arabic Typesetting" w:hAnsi="Arabic Typesetting" w:cs="Arabic Typesetting"/>
          <w:sz w:val="36"/>
          <w:szCs w:val="36"/>
          <w:rtl/>
          <w:lang w:val="ar-EG" w:eastAsia="ar-EG" w:bidi="ar-EG"/>
        </w:rPr>
        <w:tab/>
      </w:r>
      <w:r w:rsidRPr="00857930">
        <w:rPr>
          <w:rFonts w:ascii="Arabic Typesetting" w:eastAsia="Arabic Typesetting" w:hAnsi="Arabic Typesetting" w:cs="Arabic Typesetting"/>
          <w:sz w:val="36"/>
          <w:szCs w:val="36"/>
          <w:rtl/>
          <w:cs/>
          <w:lang w:val="ar-EG" w:eastAsia="ar-EG" w:bidi="ar-EG"/>
        </w:rPr>
        <w:t xml:space="preserve">وفي الحالات التي تستفيد فيها الإدارة من نتائج بحث سابق أُخذت في الاعتبار بموجب القاعدة </w:t>
      </w:r>
      <w:r w:rsidRPr="00857930">
        <w:rPr>
          <w:rFonts w:ascii="Arabic Typesetting" w:eastAsia="Arabic Typesetting" w:hAnsi="Arabic Typesetting" w:cs="Arabic Typesetting"/>
          <w:sz w:val="36"/>
          <w:szCs w:val="36"/>
          <w:rtl/>
          <w:lang w:val="ar-EG" w:eastAsia="ar-EG" w:bidi="ar-EG"/>
        </w:rPr>
        <w:t>12.4</w:t>
      </w:r>
      <w:r w:rsidRPr="00857930">
        <w:rPr>
          <w:rFonts w:ascii="Arabic Typesetting" w:eastAsia="Arabic Typesetting" w:hAnsi="Arabic Typesetting" w:cs="Arabic Typesetting"/>
          <w:sz w:val="36"/>
          <w:szCs w:val="36"/>
          <w:rtl/>
          <w:cs/>
          <w:lang w:val="ar-EG" w:eastAsia="ar-EG" w:bidi="ar-EG"/>
        </w:rPr>
        <w:t xml:space="preserve">، يُردّ </w:t>
      </w:r>
      <w:r w:rsidRPr="00857930">
        <w:rPr>
          <w:rFonts w:ascii="Arabic Typesetting" w:eastAsia="Arabic Typesetting" w:hAnsi="Arabic Typesetting" w:cs="Arabic Typesetting"/>
          <w:sz w:val="36"/>
          <w:szCs w:val="36"/>
          <w:rtl/>
          <w:lang w:val="ar-EG" w:eastAsia="ar-EG" w:bidi="ar-EG"/>
        </w:rPr>
        <w:t xml:space="preserve">50% </w:t>
      </w:r>
      <w:r w:rsidRPr="00857930">
        <w:rPr>
          <w:rFonts w:ascii="Arabic Typesetting" w:eastAsia="Arabic Typesetting" w:hAnsi="Arabic Typesetting" w:cs="Arabic Typesetting"/>
          <w:sz w:val="36"/>
          <w:szCs w:val="36"/>
          <w:rtl/>
          <w:cs/>
          <w:lang w:val="ar-EG" w:eastAsia="ar-EG" w:bidi="ar-EG"/>
        </w:rPr>
        <w:t>من المبلغ المدفوع لسداد رسم البحث بناء على طلب المودع</w:t>
      </w:r>
      <w:r w:rsidRPr="00857930">
        <w:rPr>
          <w:rFonts w:ascii="Arabic Typesetting" w:eastAsia="Arabic Typesetting" w:hAnsi="Arabic Typesetting" w:cs="Arabic Typesetting"/>
          <w:sz w:val="36"/>
          <w:szCs w:val="36"/>
          <w:rtl/>
          <w:lang w:val="ar-EG" w:eastAsia="ar-EG" w:bidi="ar-EG"/>
        </w:rPr>
        <w:t>.</w:t>
      </w:r>
    </w:p>
    <w:p w:rsidR="009C07C2" w:rsidRPr="00857930" w:rsidRDefault="009C07C2" w:rsidP="009C07C2">
      <w:pPr>
        <w:widowControl w:val="0"/>
        <w:bidi/>
        <w:spacing w:after="240" w:line="360" w:lineRule="exact"/>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lang w:val="ar-EG" w:eastAsia="ar-EG" w:bidi="ar-EG"/>
        </w:rPr>
        <w:tab/>
        <w:t>(4)</w:t>
      </w:r>
      <w:r w:rsidRPr="00857930">
        <w:rPr>
          <w:rFonts w:ascii="Arabic Typesetting" w:eastAsia="Arabic Typesetting" w:hAnsi="Arabic Typesetting" w:cs="Arabic Typesetting"/>
          <w:sz w:val="36"/>
          <w:szCs w:val="36"/>
          <w:rtl/>
          <w:lang w:val="ar-EG" w:eastAsia="ar-EG" w:bidi="ar-EG"/>
        </w:rPr>
        <w:tab/>
      </w:r>
      <w:r w:rsidRPr="00857930">
        <w:rPr>
          <w:rFonts w:ascii="Arabic Typesetting" w:eastAsia="Arabic Typesetting" w:hAnsi="Arabic Typesetting" w:cs="Arabic Typesetting"/>
          <w:sz w:val="36"/>
          <w:szCs w:val="36"/>
          <w:rtl/>
          <w:cs/>
          <w:lang w:val="ar-EG" w:eastAsia="ar-EG" w:bidi="ar-EG"/>
        </w:rPr>
        <w:t xml:space="preserve">وفي الحالات المنصوص عليها في القاعدة </w:t>
      </w:r>
      <w:r w:rsidRPr="00857930">
        <w:rPr>
          <w:rFonts w:ascii="Arabic Typesetting" w:eastAsia="Arabic Typesetting" w:hAnsi="Arabic Typesetting" w:cs="Arabic Typesetting"/>
          <w:sz w:val="36"/>
          <w:szCs w:val="36"/>
          <w:rtl/>
          <w:lang w:val="ar-EG" w:eastAsia="ar-EG" w:bidi="ar-EG"/>
        </w:rPr>
        <w:t>3.58</w:t>
      </w:r>
      <w:r w:rsidRPr="00857930">
        <w:rPr>
          <w:rFonts w:ascii="Arabic Typesetting" w:eastAsia="Arabic Typesetting" w:hAnsi="Arabic Typesetting" w:cs="Arabic Typesetting"/>
          <w:sz w:val="36"/>
          <w:szCs w:val="36"/>
          <w:rtl/>
          <w:cs/>
          <w:lang w:val="ar-EG" w:eastAsia="ar-EG" w:bidi="ar-EG"/>
        </w:rPr>
        <w:t>، يُردّ كامل المبلغ المدفوع لسداد رسم الفحص التمهيدي</w:t>
      </w:r>
      <w:r w:rsidRPr="00857930">
        <w:rPr>
          <w:rFonts w:ascii="Arabic Typesetting" w:eastAsia="Arabic Typesetting" w:hAnsi="Arabic Typesetting" w:cs="Arabic Typesetting"/>
          <w:sz w:val="36"/>
          <w:szCs w:val="36"/>
          <w:rtl/>
          <w:lang w:val="ar-EG" w:eastAsia="ar-EG" w:bidi="ar-EG"/>
        </w:rPr>
        <w:t>.</w:t>
      </w:r>
    </w:p>
    <w:p w:rsidR="009C07C2" w:rsidRPr="00857930" w:rsidRDefault="009C07C2" w:rsidP="009C07C2">
      <w:pPr>
        <w:widowControl w:val="0"/>
        <w:bidi/>
        <w:spacing w:after="240" w:line="360" w:lineRule="exact"/>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lang w:val="ar-EG" w:eastAsia="ar-EG" w:bidi="ar-EG"/>
        </w:rPr>
        <w:tab/>
        <w:t>(5)</w:t>
      </w:r>
      <w:r w:rsidRPr="00857930">
        <w:rPr>
          <w:rFonts w:ascii="Arabic Typesetting" w:eastAsia="Arabic Typesetting" w:hAnsi="Arabic Typesetting" w:cs="Arabic Typesetting"/>
          <w:sz w:val="36"/>
          <w:szCs w:val="36"/>
          <w:rtl/>
          <w:lang w:val="ar-EG" w:eastAsia="ar-EG" w:bidi="ar-EG"/>
        </w:rPr>
        <w:tab/>
      </w:r>
      <w:r w:rsidRPr="00857930">
        <w:rPr>
          <w:rFonts w:ascii="Arabic Typesetting" w:eastAsia="Arabic Typesetting" w:hAnsi="Arabic Typesetting" w:cs="Arabic Typesetting"/>
          <w:sz w:val="36"/>
          <w:szCs w:val="36"/>
          <w:rtl/>
          <w:cs/>
          <w:lang w:val="ar-EG" w:eastAsia="ar-EG" w:bidi="ar-EG"/>
        </w:rPr>
        <w:t>وفي الحالات التي يُسحب فيها الطلب الدولي أو طلب الفحص التمهيدي الدولي قبل بدء الفحص التمهيدي الدولي، فإن المبلغ المدفوع لسداد رسم الفحص التمهيدي الدولي يُردّ كاملا</w:t>
      </w:r>
      <w:r w:rsidRPr="00857930">
        <w:rPr>
          <w:rFonts w:ascii="Arabic Typesetting" w:eastAsia="Arabic Typesetting" w:hAnsi="Arabic Typesetting" w:cs="Arabic Typesetting"/>
          <w:sz w:val="36"/>
          <w:szCs w:val="36"/>
          <w:rtl/>
          <w:lang w:val="ar-EG" w:eastAsia="ar-EG" w:bidi="ar-EG"/>
        </w:rPr>
        <w:t>.</w:t>
      </w:r>
    </w:p>
    <w:p w:rsidR="009C07C2" w:rsidRPr="00857930" w:rsidRDefault="009C07C2" w:rsidP="009C07C2">
      <w:pPr>
        <w:keepNext/>
        <w:widowControl w:val="0"/>
        <w:bidi/>
        <w:spacing w:line="360" w:lineRule="exact"/>
        <w:jc w:val="center"/>
        <w:rPr>
          <w:rFonts w:ascii="Arabic Typesetting" w:hAnsi="Arabic Typesetting" w:cs="Arabic Typesetting"/>
          <w:bCs/>
          <w:sz w:val="36"/>
          <w:szCs w:val="36"/>
          <w:rtl/>
          <w:lang w:val="ar-EG" w:eastAsia="ar-EG" w:bidi="ar-EG"/>
        </w:rPr>
      </w:pPr>
      <w:r w:rsidRPr="00857930">
        <w:rPr>
          <w:rFonts w:ascii="Arabic Typesetting" w:eastAsia="Arabic Typesetting" w:hAnsi="Arabic Typesetting" w:cs="Arabic Typesetting"/>
          <w:sz w:val="36"/>
          <w:szCs w:val="36"/>
          <w:rtl/>
          <w:cs/>
          <w:lang w:val="ar-EG" w:eastAsia="ar-EG" w:bidi="ar-EG"/>
        </w:rPr>
        <w:lastRenderedPageBreak/>
        <w:t>المرفق هاء</w:t>
      </w:r>
    </w:p>
    <w:p w:rsidR="009C07C2" w:rsidRPr="00857930" w:rsidRDefault="009C07C2" w:rsidP="009C07C2">
      <w:pPr>
        <w:keepNext/>
        <w:widowControl w:val="0"/>
        <w:bidi/>
        <w:spacing w:after="240" w:line="360" w:lineRule="exact"/>
        <w:jc w:val="center"/>
        <w:rPr>
          <w:rFonts w:ascii="Arabic Typesetting" w:hAnsi="Arabic Typesetting" w:cs="Arabic Typesetting"/>
          <w:bCs/>
          <w:sz w:val="36"/>
          <w:szCs w:val="36"/>
          <w:rtl/>
          <w:lang w:val="ar-EG" w:eastAsia="ar-EG" w:bidi="ar-EG"/>
        </w:rPr>
      </w:pPr>
      <w:r w:rsidRPr="00857930">
        <w:rPr>
          <w:rFonts w:ascii="Arabic Typesetting" w:eastAsia="Arabic Typesetting" w:hAnsi="Arabic Typesetting" w:cs="Arabic Typesetting"/>
          <w:sz w:val="36"/>
          <w:szCs w:val="36"/>
          <w:rtl/>
          <w:cs/>
          <w:lang w:val="ar-EG" w:eastAsia="ar-EG" w:bidi="ar-EG"/>
        </w:rPr>
        <w:t>التصنيف</w:t>
      </w:r>
    </w:p>
    <w:p w:rsidR="009C07C2" w:rsidRPr="00857930" w:rsidRDefault="009C07C2" w:rsidP="009C07C2">
      <w:pPr>
        <w:widowControl w:val="0"/>
        <w:bidi/>
        <w:spacing w:after="240" w:line="360" w:lineRule="exact"/>
        <w:rPr>
          <w:rFonts w:ascii="Arabic Typesetting" w:eastAsia="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lang w:val="ar-EG" w:eastAsia="ar-EG" w:bidi="ar-EG"/>
        </w:rPr>
        <w:tab/>
      </w:r>
      <w:r w:rsidRPr="00857930">
        <w:rPr>
          <w:rFonts w:ascii="Arabic Typesetting" w:eastAsia="Arabic Typesetting" w:hAnsi="Arabic Typesetting" w:cs="Arabic Typesetting"/>
          <w:sz w:val="36"/>
          <w:szCs w:val="36"/>
          <w:rtl/>
          <w:cs/>
          <w:lang w:val="ar-EG" w:eastAsia="ar-EG" w:bidi="ar-EG"/>
        </w:rPr>
        <w:t xml:space="preserve">طبقا للمادة </w:t>
      </w:r>
      <w:r w:rsidRPr="00857930">
        <w:rPr>
          <w:rFonts w:ascii="Arabic Typesetting" w:eastAsia="Arabic Typesetting" w:hAnsi="Arabic Typesetting" w:cs="Arabic Typesetting"/>
          <w:sz w:val="36"/>
          <w:szCs w:val="36"/>
          <w:rtl/>
          <w:lang w:val="ar-EG" w:eastAsia="ar-EG" w:bidi="ar-EG"/>
        </w:rPr>
        <w:t>6</w:t>
      </w:r>
      <w:r w:rsidRPr="00857930">
        <w:rPr>
          <w:rFonts w:ascii="Arabic Typesetting" w:eastAsia="Arabic Typesetting" w:hAnsi="Arabic Typesetting" w:cs="Arabic Typesetting"/>
          <w:sz w:val="36"/>
          <w:szCs w:val="36"/>
          <w:rtl/>
          <w:cs/>
          <w:lang w:val="ar-EG" w:eastAsia="ar-EG" w:bidi="ar-EG"/>
        </w:rPr>
        <w:t xml:space="preserve"> من الاتفاق، تحدّد الإدارة نظام </w:t>
      </w:r>
      <w:r w:rsidRPr="00857930">
        <w:rPr>
          <w:rFonts w:ascii="Arabic Typesetting" w:eastAsia="Arabic Typesetting" w:hAnsi="Arabic Typesetting" w:cs="Arabic Typesetting"/>
          <w:sz w:val="36"/>
          <w:szCs w:val="36"/>
          <w:rtl/>
          <w:lang w:val="ar-EG" w:eastAsia="ar-EG" w:bidi="ar-EG"/>
        </w:rPr>
        <w:t>(</w:t>
      </w:r>
      <w:r w:rsidRPr="00857930">
        <w:rPr>
          <w:rFonts w:ascii="Arabic Typesetting" w:eastAsia="Arabic Typesetting" w:hAnsi="Arabic Typesetting" w:cs="Arabic Typesetting"/>
          <w:sz w:val="36"/>
          <w:szCs w:val="36"/>
          <w:rtl/>
          <w:cs/>
          <w:lang w:val="ar-EG" w:eastAsia="ar-EG" w:bidi="ar-EG"/>
        </w:rPr>
        <w:t>أنظمة</w:t>
      </w:r>
      <w:r w:rsidRPr="00857930">
        <w:rPr>
          <w:rFonts w:ascii="Arabic Typesetting" w:eastAsia="Arabic Typesetting" w:hAnsi="Arabic Typesetting" w:cs="Arabic Typesetting"/>
          <w:sz w:val="36"/>
          <w:szCs w:val="36"/>
          <w:rtl/>
          <w:lang w:val="ar-EG" w:eastAsia="ar-EG" w:bidi="ar-EG"/>
        </w:rPr>
        <w:t xml:space="preserve">) </w:t>
      </w:r>
      <w:r w:rsidRPr="00857930">
        <w:rPr>
          <w:rFonts w:ascii="Arabic Typesetting" w:eastAsia="Arabic Typesetting" w:hAnsi="Arabic Typesetting" w:cs="Arabic Typesetting"/>
          <w:sz w:val="36"/>
          <w:szCs w:val="36"/>
          <w:rtl/>
          <w:cs/>
          <w:lang w:val="ar-EG" w:eastAsia="ar-EG" w:bidi="ar-EG"/>
        </w:rPr>
        <w:t xml:space="preserve">التصنيف التالي </w:t>
      </w:r>
      <w:r w:rsidRPr="00857930">
        <w:rPr>
          <w:rFonts w:ascii="Arabic Typesetting" w:eastAsia="Arabic Typesetting" w:hAnsi="Arabic Typesetting" w:cs="Arabic Typesetting"/>
          <w:sz w:val="36"/>
          <w:szCs w:val="36"/>
          <w:rtl/>
          <w:lang w:val="ar-EG" w:eastAsia="ar-EG" w:bidi="ar-EG"/>
        </w:rPr>
        <w:t>(</w:t>
      </w:r>
      <w:r w:rsidRPr="00857930">
        <w:rPr>
          <w:rFonts w:ascii="Arabic Typesetting" w:eastAsia="Arabic Typesetting" w:hAnsi="Arabic Typesetting" w:cs="Arabic Typesetting"/>
          <w:sz w:val="36"/>
          <w:szCs w:val="36"/>
          <w:rtl/>
          <w:cs/>
          <w:lang w:val="ar-EG" w:eastAsia="ar-EG" w:bidi="ar-EG"/>
        </w:rPr>
        <w:t>التالية</w:t>
      </w:r>
      <w:r w:rsidRPr="00857930">
        <w:rPr>
          <w:rFonts w:ascii="Arabic Typesetting" w:eastAsia="Arabic Typesetting" w:hAnsi="Arabic Typesetting" w:cs="Arabic Typesetting"/>
          <w:sz w:val="36"/>
          <w:szCs w:val="36"/>
          <w:rtl/>
          <w:lang w:val="ar-EG" w:eastAsia="ar-EG" w:bidi="ar-EG"/>
        </w:rPr>
        <w:t xml:space="preserve">) </w:t>
      </w:r>
      <w:r w:rsidRPr="00857930">
        <w:rPr>
          <w:rFonts w:ascii="Arabic Typesetting" w:eastAsia="Arabic Typesetting" w:hAnsi="Arabic Typesetting" w:cs="Arabic Typesetting"/>
          <w:sz w:val="36"/>
          <w:szCs w:val="36"/>
          <w:rtl/>
          <w:cs/>
          <w:lang w:val="ar-EG" w:eastAsia="ar-EG" w:bidi="ar-EG"/>
        </w:rPr>
        <w:t>بالإضافة إلى التصنيف الدولي للبراءات</w:t>
      </w:r>
      <w:r w:rsidRPr="00857930">
        <w:rPr>
          <w:rFonts w:ascii="Arabic Typesetting" w:eastAsia="Arabic Typesetting" w:hAnsi="Arabic Typesetting" w:cs="Arabic Typesetting"/>
          <w:sz w:val="36"/>
          <w:szCs w:val="36"/>
          <w:rtl/>
          <w:lang w:val="ar-EG" w:eastAsia="ar-EG" w:bidi="ar-EG"/>
        </w:rPr>
        <w:t>: ‏</w:t>
      </w:r>
      <w:r w:rsidRPr="00857930">
        <w:rPr>
          <w:rFonts w:ascii="Arabic Typesetting" w:eastAsia="Arabic Typesetting" w:hAnsi="Arabic Typesetting" w:cs="Arabic Typesetting"/>
          <w:sz w:val="36"/>
          <w:szCs w:val="36"/>
          <w:rtl/>
          <w:cs/>
          <w:lang w:val="ar-EG" w:eastAsia="ar-EG" w:bidi="ar-EG"/>
        </w:rPr>
        <w:t>لا يوجد</w:t>
      </w:r>
      <w:r w:rsidRPr="00857930">
        <w:rPr>
          <w:rFonts w:ascii="Arabic Typesetting" w:eastAsia="Arabic Typesetting" w:hAnsi="Arabic Typesetting" w:cs="Arabic Typesetting"/>
          <w:sz w:val="36"/>
          <w:szCs w:val="36"/>
          <w:rtl/>
          <w:lang w:val="ar-EG" w:eastAsia="ar-EG" w:bidi="ar-EG"/>
        </w:rPr>
        <w:t>.</w:t>
      </w:r>
    </w:p>
    <w:p w:rsidR="009C07C2" w:rsidRPr="00857930" w:rsidRDefault="009C07C2" w:rsidP="009C07C2">
      <w:pPr>
        <w:keepNext/>
        <w:widowControl w:val="0"/>
        <w:bidi/>
        <w:spacing w:line="360" w:lineRule="exact"/>
        <w:jc w:val="center"/>
        <w:rPr>
          <w:rFonts w:ascii="Arabic Typesetting" w:hAnsi="Arabic Typesetting" w:cs="Arabic Typesetting"/>
          <w:bCs/>
          <w:sz w:val="36"/>
          <w:szCs w:val="36"/>
          <w:rtl/>
          <w:lang w:val="ar-EG" w:eastAsia="ar-EG" w:bidi="ar-EG"/>
        </w:rPr>
      </w:pPr>
      <w:r w:rsidRPr="00857930">
        <w:rPr>
          <w:rFonts w:ascii="Arabic Typesetting" w:eastAsia="Arabic Typesetting" w:hAnsi="Arabic Typesetting" w:cs="Arabic Typesetting"/>
          <w:sz w:val="36"/>
          <w:szCs w:val="36"/>
          <w:rtl/>
          <w:cs/>
          <w:lang w:val="ar-EG" w:eastAsia="ar-EG" w:bidi="ar-EG"/>
        </w:rPr>
        <w:t>المرفق واو</w:t>
      </w:r>
    </w:p>
    <w:p w:rsidR="009C07C2" w:rsidRPr="00857930" w:rsidRDefault="009C07C2" w:rsidP="009C07C2">
      <w:pPr>
        <w:keepNext/>
        <w:widowControl w:val="0"/>
        <w:bidi/>
        <w:spacing w:after="240" w:line="360" w:lineRule="exact"/>
        <w:jc w:val="center"/>
        <w:rPr>
          <w:rFonts w:ascii="Arabic Typesetting" w:hAnsi="Arabic Typesetting" w:cs="Arabic Typesetting"/>
          <w:bCs/>
          <w:sz w:val="36"/>
          <w:szCs w:val="36"/>
          <w:rtl/>
          <w:lang w:val="ar-EG" w:eastAsia="ar-EG" w:bidi="ar-EG"/>
        </w:rPr>
      </w:pPr>
      <w:r w:rsidRPr="00857930">
        <w:rPr>
          <w:rFonts w:ascii="Arabic Typesetting" w:eastAsia="Arabic Typesetting" w:hAnsi="Arabic Typesetting" w:cs="Arabic Typesetting"/>
          <w:sz w:val="36"/>
          <w:szCs w:val="36"/>
          <w:rtl/>
          <w:cs/>
          <w:lang w:val="ar-EG" w:eastAsia="ar-EG" w:bidi="ar-EG"/>
        </w:rPr>
        <w:t>لغات المراسلة</w:t>
      </w:r>
    </w:p>
    <w:p w:rsidR="009C07C2" w:rsidRPr="00857930" w:rsidRDefault="009C07C2" w:rsidP="009C07C2">
      <w:pPr>
        <w:widowControl w:val="0"/>
        <w:bidi/>
        <w:spacing w:after="240" w:line="360" w:lineRule="exact"/>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lang w:val="ar-EG" w:eastAsia="ar-EG" w:bidi="ar-EG"/>
        </w:rPr>
        <w:tab/>
      </w:r>
      <w:r w:rsidRPr="00857930">
        <w:rPr>
          <w:rFonts w:ascii="Arabic Typesetting" w:eastAsia="Arabic Typesetting" w:hAnsi="Arabic Typesetting" w:cs="Arabic Typesetting"/>
          <w:sz w:val="36"/>
          <w:szCs w:val="36"/>
          <w:rtl/>
          <w:cs/>
          <w:lang w:val="ar-EG" w:eastAsia="ar-EG" w:bidi="ar-EG"/>
        </w:rPr>
        <w:t xml:space="preserve">طبقا للمادة </w:t>
      </w:r>
      <w:r w:rsidRPr="00857930">
        <w:rPr>
          <w:rFonts w:ascii="Arabic Typesetting" w:eastAsia="Arabic Typesetting" w:hAnsi="Arabic Typesetting" w:cs="Arabic Typesetting"/>
          <w:sz w:val="36"/>
          <w:szCs w:val="36"/>
          <w:rtl/>
          <w:lang w:val="ar-EG" w:eastAsia="ar-EG" w:bidi="ar-EG"/>
        </w:rPr>
        <w:t>7</w:t>
      </w:r>
      <w:r w:rsidRPr="00857930">
        <w:rPr>
          <w:rFonts w:ascii="Arabic Typesetting" w:eastAsia="Arabic Typesetting" w:hAnsi="Arabic Typesetting" w:cs="Arabic Typesetting"/>
          <w:sz w:val="36"/>
          <w:szCs w:val="36"/>
          <w:rtl/>
          <w:cs/>
          <w:lang w:val="ar-EG" w:eastAsia="ar-EG" w:bidi="ar-EG"/>
        </w:rPr>
        <w:t xml:space="preserve"> من الاتفاق، تحدّد الإدارة اللغة </w:t>
      </w:r>
      <w:r w:rsidRPr="00857930">
        <w:rPr>
          <w:rFonts w:ascii="Arabic Typesetting" w:eastAsia="Arabic Typesetting" w:hAnsi="Arabic Typesetting" w:cs="Arabic Typesetting"/>
          <w:sz w:val="36"/>
          <w:szCs w:val="36"/>
          <w:rtl/>
          <w:lang w:val="ar-EG" w:eastAsia="ar-EG" w:bidi="ar-EG"/>
        </w:rPr>
        <w:t>(</w:t>
      </w:r>
      <w:r w:rsidRPr="00857930">
        <w:rPr>
          <w:rFonts w:ascii="Arabic Typesetting" w:eastAsia="Arabic Typesetting" w:hAnsi="Arabic Typesetting" w:cs="Arabic Typesetting"/>
          <w:sz w:val="36"/>
          <w:szCs w:val="36"/>
          <w:rtl/>
          <w:cs/>
          <w:lang w:val="ar-EG" w:eastAsia="ar-EG" w:bidi="ar-EG"/>
        </w:rPr>
        <w:t>اللغات</w:t>
      </w:r>
      <w:r w:rsidRPr="00857930">
        <w:rPr>
          <w:rFonts w:ascii="Arabic Typesetting" w:eastAsia="Arabic Typesetting" w:hAnsi="Arabic Typesetting" w:cs="Arabic Typesetting"/>
          <w:sz w:val="36"/>
          <w:szCs w:val="36"/>
          <w:rtl/>
          <w:lang w:val="ar-EG" w:eastAsia="ar-EG" w:bidi="ar-EG"/>
        </w:rPr>
        <w:t xml:space="preserve">) </w:t>
      </w:r>
      <w:r w:rsidRPr="00857930">
        <w:rPr>
          <w:rFonts w:ascii="Arabic Typesetting" w:eastAsia="Arabic Typesetting" w:hAnsi="Arabic Typesetting" w:cs="Arabic Typesetting"/>
          <w:sz w:val="36"/>
          <w:szCs w:val="36"/>
          <w:rtl/>
          <w:cs/>
          <w:lang w:val="ar-EG" w:eastAsia="ar-EG" w:bidi="ar-EG"/>
        </w:rPr>
        <w:t>التالية</w:t>
      </w:r>
      <w:r w:rsidRPr="00857930">
        <w:rPr>
          <w:rFonts w:ascii="Arabic Typesetting" w:eastAsia="Arabic Typesetting" w:hAnsi="Arabic Typesetting" w:cs="Arabic Typesetting"/>
          <w:sz w:val="36"/>
          <w:szCs w:val="36"/>
          <w:rtl/>
          <w:lang w:val="ar-EG" w:eastAsia="ar-EG" w:bidi="ar-EG"/>
        </w:rPr>
        <w:t>:</w:t>
      </w:r>
    </w:p>
    <w:p w:rsidR="009C07C2" w:rsidRPr="00857930" w:rsidRDefault="009C07C2" w:rsidP="009C07C2">
      <w:pPr>
        <w:widowControl w:val="0"/>
        <w:bidi/>
        <w:spacing w:after="240" w:line="360" w:lineRule="exact"/>
        <w:ind w:left="720"/>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cs/>
          <w:lang w:val="ar-EG" w:eastAsia="ar-EG" w:bidi="ar-EG"/>
        </w:rPr>
        <w:t>العربية أو الإنكليزية، حسب اللغة التي أودع بها الطلب الدولي أو تُرجم إليها</w:t>
      </w:r>
      <w:r w:rsidRPr="00857930">
        <w:rPr>
          <w:rFonts w:ascii="Arabic Typesetting" w:eastAsia="Arabic Typesetting" w:hAnsi="Arabic Typesetting" w:cs="Arabic Typesetting"/>
          <w:sz w:val="36"/>
          <w:szCs w:val="36"/>
          <w:rtl/>
          <w:lang w:val="ar-EG" w:eastAsia="ar-EG" w:bidi="ar-EG"/>
        </w:rPr>
        <w:t>.</w:t>
      </w:r>
    </w:p>
    <w:p w:rsidR="009C07C2" w:rsidRPr="00857930" w:rsidRDefault="009C07C2" w:rsidP="009C07C2">
      <w:pPr>
        <w:keepNext/>
        <w:widowControl w:val="0"/>
        <w:bidi/>
        <w:spacing w:line="360" w:lineRule="exact"/>
        <w:jc w:val="center"/>
        <w:rPr>
          <w:rFonts w:ascii="Arabic Typesetting" w:hAnsi="Arabic Typesetting" w:cs="Arabic Typesetting"/>
          <w:bCs/>
          <w:sz w:val="36"/>
          <w:szCs w:val="36"/>
          <w:rtl/>
          <w:lang w:val="ar-EG" w:eastAsia="ar-EG" w:bidi="ar-EG"/>
        </w:rPr>
      </w:pPr>
      <w:r w:rsidRPr="00857930">
        <w:rPr>
          <w:rFonts w:ascii="Arabic Typesetting" w:eastAsia="Arabic Typesetting" w:hAnsi="Arabic Typesetting" w:cs="Arabic Typesetting"/>
          <w:sz w:val="36"/>
          <w:szCs w:val="36"/>
          <w:rtl/>
          <w:cs/>
          <w:lang w:val="ar-EG" w:eastAsia="ar-EG" w:bidi="ar-EG"/>
        </w:rPr>
        <w:t>المرفق زاي</w:t>
      </w:r>
    </w:p>
    <w:p w:rsidR="009C07C2" w:rsidRPr="00857930" w:rsidRDefault="009C07C2" w:rsidP="009C07C2">
      <w:pPr>
        <w:keepNext/>
        <w:widowControl w:val="0"/>
        <w:bidi/>
        <w:spacing w:after="240" w:line="360" w:lineRule="exact"/>
        <w:jc w:val="center"/>
        <w:rPr>
          <w:rFonts w:ascii="Arabic Typesetting" w:hAnsi="Arabic Typesetting" w:cs="Arabic Typesetting"/>
          <w:bCs/>
          <w:sz w:val="36"/>
          <w:szCs w:val="36"/>
          <w:rtl/>
          <w:lang w:val="ar-EG" w:eastAsia="ar-EG" w:bidi="ar-EG"/>
        </w:rPr>
      </w:pPr>
      <w:r w:rsidRPr="00857930">
        <w:rPr>
          <w:rFonts w:ascii="Arabic Typesetting" w:eastAsia="Arabic Typesetting" w:hAnsi="Arabic Typesetting" w:cs="Arabic Typesetting"/>
          <w:sz w:val="36"/>
          <w:szCs w:val="36"/>
          <w:rtl/>
          <w:cs/>
          <w:lang w:val="ar-EG" w:eastAsia="ar-EG" w:bidi="ar-EG"/>
        </w:rPr>
        <w:t>البحث الدولي</w:t>
      </w:r>
      <w:r w:rsidRPr="00857930">
        <w:rPr>
          <w:rFonts w:ascii="Arabic Typesetting" w:eastAsia="Arabic Typesetting" w:hAnsi="Arabic Typesetting" w:cs="Arabic Typesetting" w:hint="cs"/>
          <w:sz w:val="36"/>
          <w:szCs w:val="36"/>
          <w:rtl/>
          <w:cs/>
          <w:lang w:val="ar-EG" w:eastAsia="ar-EG" w:bidi="ar-EG"/>
        </w:rPr>
        <w:t xml:space="preserve"> للطلبات الوطنية</w:t>
      </w:r>
    </w:p>
    <w:p w:rsidR="009C07C2" w:rsidRPr="00857930" w:rsidRDefault="009C07C2" w:rsidP="009C07C2">
      <w:pPr>
        <w:widowControl w:val="0"/>
        <w:bidi/>
        <w:spacing w:after="240" w:line="360" w:lineRule="exact"/>
        <w:rPr>
          <w:rFonts w:ascii="Arabic Typesetting" w:hAnsi="Arabic Typesetting" w:cs="Arabic Typesetting"/>
          <w:sz w:val="36"/>
          <w:szCs w:val="36"/>
          <w:rtl/>
          <w:lang w:val="ar-EG" w:eastAsia="ar-EG" w:bidi="ar-EG"/>
        </w:rPr>
      </w:pPr>
      <w:r w:rsidRPr="00857930">
        <w:rPr>
          <w:rFonts w:ascii="Arabic Typesetting" w:eastAsia="Arabic Typesetting" w:hAnsi="Arabic Typesetting" w:cs="Arabic Typesetting"/>
          <w:sz w:val="36"/>
          <w:szCs w:val="36"/>
          <w:rtl/>
          <w:lang w:val="ar-EG" w:eastAsia="ar-EG" w:bidi="ar-EG"/>
        </w:rPr>
        <w:tab/>
      </w:r>
      <w:r w:rsidRPr="00857930">
        <w:rPr>
          <w:rFonts w:ascii="Arabic Typesetting" w:eastAsia="Arabic Typesetting" w:hAnsi="Arabic Typesetting" w:cs="Arabic Typesetting"/>
          <w:sz w:val="36"/>
          <w:szCs w:val="36"/>
          <w:rtl/>
          <w:cs/>
          <w:lang w:val="ar-EG" w:eastAsia="ar-EG" w:bidi="ar-EG"/>
        </w:rPr>
        <w:t xml:space="preserve">طبقا للمادة </w:t>
      </w:r>
      <w:r w:rsidRPr="00857930">
        <w:rPr>
          <w:rFonts w:ascii="Arabic Typesetting" w:eastAsia="Arabic Typesetting" w:hAnsi="Arabic Typesetting" w:cs="Arabic Typesetting"/>
          <w:sz w:val="36"/>
          <w:szCs w:val="36"/>
          <w:rtl/>
          <w:lang w:val="ar-EG" w:eastAsia="ar-EG" w:bidi="ar-EG"/>
        </w:rPr>
        <w:t>8</w:t>
      </w:r>
      <w:r w:rsidRPr="00857930">
        <w:rPr>
          <w:rFonts w:ascii="Arabic Typesetting" w:eastAsia="Arabic Typesetting" w:hAnsi="Arabic Typesetting" w:cs="Arabic Typesetting"/>
          <w:sz w:val="36"/>
          <w:szCs w:val="36"/>
          <w:rtl/>
          <w:cs/>
          <w:lang w:val="ar-EG" w:eastAsia="ar-EG" w:bidi="ar-EG"/>
        </w:rPr>
        <w:t xml:space="preserve"> من الاتفاق، تحدّد الإدارة النطاق التالي لأنشطة البحث الدولي</w:t>
      </w:r>
      <w:r w:rsidRPr="00857930">
        <w:rPr>
          <w:rFonts w:ascii="Arabic Typesetting" w:eastAsia="Arabic Typesetting" w:hAnsi="Arabic Typesetting" w:cs="Arabic Typesetting" w:hint="cs"/>
          <w:sz w:val="36"/>
          <w:szCs w:val="36"/>
          <w:rtl/>
          <w:cs/>
          <w:lang w:val="ar-EG" w:eastAsia="ar-EG" w:bidi="ar-EG"/>
        </w:rPr>
        <w:t xml:space="preserve"> للطلبات الوطنية</w:t>
      </w:r>
      <w:r w:rsidRPr="00857930">
        <w:rPr>
          <w:rFonts w:ascii="Arabic Typesetting" w:eastAsia="Arabic Typesetting" w:hAnsi="Arabic Typesetting" w:cs="Arabic Typesetting"/>
          <w:sz w:val="36"/>
          <w:szCs w:val="36"/>
          <w:rtl/>
          <w:lang w:val="ar-EG" w:eastAsia="ar-EG" w:bidi="ar-EG"/>
        </w:rPr>
        <w:t>:</w:t>
      </w:r>
    </w:p>
    <w:p w:rsidR="009C07C2" w:rsidRPr="00857930" w:rsidRDefault="009C07C2" w:rsidP="009C07C2">
      <w:pPr>
        <w:widowControl w:val="0"/>
        <w:bidi/>
        <w:spacing w:after="240" w:line="360" w:lineRule="exact"/>
        <w:rPr>
          <w:rFonts w:ascii="Arabic Typesetting" w:hAnsi="Arabic Typesetting" w:cs="Arabic Typesetting"/>
          <w:sz w:val="36"/>
          <w:szCs w:val="36"/>
          <w:u w:val="single"/>
          <w:rtl/>
          <w:lang w:val="ar-EG" w:eastAsia="ar-EG" w:bidi="ar-EG"/>
        </w:rPr>
      </w:pPr>
      <w:r w:rsidRPr="00857930">
        <w:rPr>
          <w:rFonts w:ascii="Arabic Typesetting" w:eastAsia="Arabic Typesetting" w:hAnsi="Arabic Typesetting" w:cs="Arabic Typesetting"/>
          <w:sz w:val="36"/>
          <w:szCs w:val="36"/>
          <w:rtl/>
          <w:lang w:val="ar-EG" w:eastAsia="ar-EG" w:bidi="ar-EG"/>
        </w:rPr>
        <w:tab/>
      </w:r>
      <w:r w:rsidRPr="00857930">
        <w:rPr>
          <w:rFonts w:ascii="Arabic Typesetting" w:eastAsia="Arabic Typesetting" w:hAnsi="Arabic Typesetting" w:cs="Arabic Typesetting"/>
          <w:sz w:val="36"/>
          <w:szCs w:val="36"/>
          <w:rtl/>
          <w:cs/>
          <w:lang w:val="ar-EG" w:eastAsia="ar-EG" w:bidi="ar-EG"/>
        </w:rPr>
        <w:t xml:space="preserve">لا تضطلع الإدارة بأنشطة البحث الدولي </w:t>
      </w:r>
      <w:r w:rsidRPr="00857930">
        <w:rPr>
          <w:rFonts w:ascii="Arabic Typesetting" w:eastAsia="Arabic Typesetting" w:hAnsi="Arabic Typesetting" w:cs="Arabic Typesetting" w:hint="cs"/>
          <w:sz w:val="36"/>
          <w:szCs w:val="36"/>
          <w:rtl/>
          <w:cs/>
          <w:lang w:val="ar-EG" w:eastAsia="ar-EG" w:bidi="ar-EG"/>
        </w:rPr>
        <w:t>للطلبات الوطنية</w:t>
      </w:r>
      <w:r w:rsidRPr="00857930">
        <w:rPr>
          <w:rFonts w:ascii="Arabic Typesetting" w:eastAsia="Arabic Typesetting" w:hAnsi="Arabic Typesetting" w:cs="Arabic Typesetting"/>
          <w:sz w:val="36"/>
          <w:szCs w:val="36"/>
          <w:rtl/>
          <w:lang w:val="ar-EG" w:eastAsia="ar-EG" w:bidi="ar-EG"/>
        </w:rPr>
        <w:t>.</w:t>
      </w:r>
    </w:p>
    <w:p w:rsidR="009C07C2" w:rsidRPr="00857930" w:rsidRDefault="009C07C2" w:rsidP="009C07C2">
      <w:pPr>
        <w:pStyle w:val="NormalParaAR"/>
        <w:rPr>
          <w:rtl/>
        </w:rPr>
      </w:pPr>
    </w:p>
    <w:p w:rsidR="00705A9E" w:rsidRDefault="00705A9E" w:rsidP="00865898">
      <w:pPr>
        <w:pStyle w:val="EndofDocumentAR"/>
        <w:spacing w:before="720"/>
        <w:rPr>
          <w:rFonts w:eastAsia="Arabic Typesetting"/>
          <w:rtl/>
          <w:lang w:val="ar-EG" w:eastAsia="ar-EG" w:bidi="ar-EG"/>
        </w:rPr>
      </w:pPr>
      <w:r w:rsidRPr="00705A9E">
        <w:rPr>
          <w:rFonts w:eastAsia="Arabic Typesetting"/>
          <w:rtl/>
          <w:lang w:val="ar-EG" w:eastAsia="ar-EG" w:bidi="ar-EG"/>
        </w:rPr>
        <w:t>[</w:t>
      </w:r>
      <w:r w:rsidRPr="00705A9E">
        <w:rPr>
          <w:rFonts w:eastAsia="Arabic Typesetting"/>
          <w:rtl/>
          <w:cs/>
          <w:lang w:val="ar-EG" w:eastAsia="ar-EG" w:bidi="ar-EG"/>
        </w:rPr>
        <w:t>يلي ذلك المرفق الثامن</w:t>
      </w:r>
      <w:r w:rsidRPr="00705A9E">
        <w:rPr>
          <w:rFonts w:eastAsia="Arabic Typesetting"/>
          <w:rtl/>
          <w:lang w:val="ar-EG" w:eastAsia="ar-EG" w:bidi="ar-EG"/>
        </w:rPr>
        <w:t>]</w:t>
      </w:r>
    </w:p>
    <w:p w:rsidR="00865898" w:rsidRDefault="00865898" w:rsidP="00865898">
      <w:pPr>
        <w:keepLines/>
        <w:bidi/>
        <w:spacing w:after="240" w:line="360" w:lineRule="exact"/>
        <w:ind w:left="5534"/>
        <w:rPr>
          <w:rFonts w:ascii="Arabic Typesetting" w:eastAsia="Arabic Typesetting" w:hAnsi="Arabic Typesetting" w:cs="Arabic Typesetting"/>
          <w:sz w:val="36"/>
          <w:szCs w:val="36"/>
          <w:rtl/>
          <w:lang w:val="ar-EG" w:eastAsia="ar-EG" w:bidi="ar-EG"/>
        </w:rPr>
      </w:pPr>
    </w:p>
    <w:p w:rsidR="00865898" w:rsidRPr="00705A9E" w:rsidRDefault="00865898" w:rsidP="00865898">
      <w:pPr>
        <w:keepLines/>
        <w:bidi/>
        <w:spacing w:after="240" w:line="360" w:lineRule="exact"/>
        <w:ind w:left="5534"/>
        <w:rPr>
          <w:rFonts w:ascii="Arabic Typesetting" w:eastAsia="Arabic Typesetting" w:hAnsi="Arabic Typesetting" w:cs="Arabic Typesetting"/>
          <w:sz w:val="36"/>
          <w:szCs w:val="36"/>
          <w:rtl/>
          <w:lang w:val="ar-EG" w:eastAsia="ar-EG" w:bidi="ar-EG"/>
        </w:rPr>
        <w:sectPr w:rsidR="00865898" w:rsidRPr="00705A9E" w:rsidSect="00444EB2">
          <w:headerReference w:type="default" r:id="rId24"/>
          <w:headerReference w:type="first" r:id="rId25"/>
          <w:footnotePr>
            <w:numRestart w:val="eachSect"/>
          </w:footnotePr>
          <w:pgSz w:w="11907" w:h="16840" w:code="1"/>
          <w:pgMar w:top="567" w:right="1418" w:bottom="1418" w:left="1134" w:header="708" w:footer="708" w:gutter="0"/>
          <w:pgNumType w:start="1"/>
          <w:cols w:space="708"/>
          <w:titlePg/>
          <w:docGrid w:linePitch="360"/>
        </w:sectPr>
      </w:pPr>
    </w:p>
    <w:p w:rsidR="008D7A75" w:rsidRPr="005A4DAC" w:rsidRDefault="008D7A75" w:rsidP="00EA3367">
      <w:pPr>
        <w:pStyle w:val="NormalParaAR"/>
        <w:keepNext/>
        <w:widowControl w:val="0"/>
        <w:jc w:val="center"/>
        <w:rPr>
          <w:rtl/>
        </w:rPr>
      </w:pPr>
      <w:r>
        <w:rPr>
          <w:rFonts w:hint="cs"/>
          <w:rtl/>
        </w:rPr>
        <w:lastRenderedPageBreak/>
        <w:t xml:space="preserve">مشروع </w:t>
      </w:r>
      <w:r w:rsidRPr="005A4DAC">
        <w:rPr>
          <w:rFonts w:hint="cs"/>
          <w:rtl/>
        </w:rPr>
        <w:t>اتفاق</w:t>
      </w:r>
    </w:p>
    <w:p w:rsidR="008D7A75" w:rsidRPr="00736336" w:rsidRDefault="008D7A75" w:rsidP="00EA3367">
      <w:pPr>
        <w:pStyle w:val="NormalParaAR"/>
        <w:keepNext/>
        <w:widowControl w:val="0"/>
        <w:spacing w:after="0"/>
        <w:jc w:val="center"/>
        <w:rPr>
          <w:rtl/>
          <w:lang w:val="fr-FR" w:bidi="ar-EG"/>
        </w:rPr>
      </w:pPr>
      <w:r w:rsidRPr="005A4DAC">
        <w:rPr>
          <w:rFonts w:hint="cs"/>
          <w:rtl/>
        </w:rPr>
        <w:t xml:space="preserve">بين </w:t>
      </w:r>
      <w:r w:rsidRPr="00BC3729">
        <w:rPr>
          <w:rtl/>
          <w:lang w:val="fr-FR" w:bidi="ar-EG"/>
        </w:rPr>
        <w:t>المنظمة الأوروبية للبراءات</w:t>
      </w:r>
    </w:p>
    <w:p w:rsidR="008D7A75" w:rsidRPr="005A4DAC" w:rsidRDefault="008D7A75" w:rsidP="00EA3367">
      <w:pPr>
        <w:pStyle w:val="NormalParaAR"/>
        <w:keepNext/>
        <w:widowControl w:val="0"/>
        <w:jc w:val="center"/>
        <w:rPr>
          <w:rtl/>
        </w:rPr>
      </w:pPr>
      <w:r w:rsidRPr="005A4DAC">
        <w:rPr>
          <w:rFonts w:hint="cs"/>
          <w:rtl/>
        </w:rPr>
        <w:t>والمكتب الدولي للمنظمة العالمية للملكية الفكرية</w:t>
      </w:r>
    </w:p>
    <w:p w:rsidR="008D7A75" w:rsidRPr="005A4DAC" w:rsidRDefault="008D7A75" w:rsidP="00EA3367">
      <w:pPr>
        <w:pStyle w:val="NormalParaAR"/>
        <w:keepNext/>
        <w:widowControl w:val="0"/>
        <w:spacing w:after="0"/>
        <w:jc w:val="center"/>
      </w:pPr>
      <w:r w:rsidRPr="005A4DAC">
        <w:rPr>
          <w:rFonts w:hint="cs"/>
          <w:rtl/>
        </w:rPr>
        <w:t xml:space="preserve">فيما يخص عمل </w:t>
      </w:r>
      <w:r w:rsidRPr="00BC3729">
        <w:rPr>
          <w:rtl/>
        </w:rPr>
        <w:t>المكتب الأوروبي للبراءا</w:t>
      </w:r>
      <w:r>
        <w:rPr>
          <w:rtl/>
        </w:rPr>
        <w:t>ت</w:t>
      </w:r>
      <w:r w:rsidRPr="005A4DAC">
        <w:rPr>
          <w:rFonts w:hint="cs"/>
          <w:rtl/>
        </w:rPr>
        <w:t xml:space="preserve"> كإدارة للبحث الدولي</w:t>
      </w:r>
    </w:p>
    <w:p w:rsidR="008D7A75" w:rsidRPr="005A4DAC" w:rsidRDefault="008D7A75" w:rsidP="00EA3367">
      <w:pPr>
        <w:pStyle w:val="NormalParaAR"/>
        <w:keepNext/>
        <w:widowControl w:val="0"/>
        <w:spacing w:after="0"/>
        <w:jc w:val="center"/>
      </w:pPr>
      <w:r w:rsidRPr="005A4DAC">
        <w:rPr>
          <w:rFonts w:hint="cs"/>
          <w:rtl/>
        </w:rPr>
        <w:t>و</w:t>
      </w:r>
      <w:r>
        <w:rPr>
          <w:rFonts w:hint="cs"/>
          <w:rtl/>
        </w:rPr>
        <w:t>إ</w:t>
      </w:r>
      <w:r w:rsidRPr="005A4DAC">
        <w:rPr>
          <w:rFonts w:hint="cs"/>
          <w:rtl/>
        </w:rPr>
        <w:t>دارة للفحص التمهيدي الدولي</w:t>
      </w:r>
    </w:p>
    <w:p w:rsidR="008D7A75" w:rsidRPr="005A4DAC" w:rsidRDefault="008D7A75" w:rsidP="00EA3367">
      <w:pPr>
        <w:pStyle w:val="NormalParaAR"/>
        <w:keepNext/>
        <w:widowControl w:val="0"/>
        <w:spacing w:after="480"/>
        <w:jc w:val="center"/>
        <w:rPr>
          <w:rtl/>
        </w:rPr>
      </w:pPr>
      <w:r w:rsidRPr="005A4DAC">
        <w:rPr>
          <w:rFonts w:hint="cs"/>
          <w:rtl/>
        </w:rPr>
        <w:t>في إطار معاهدة التعاون بشأن البراءات</w:t>
      </w:r>
    </w:p>
    <w:p w:rsidR="008D7A75" w:rsidRPr="007F0EF1" w:rsidRDefault="008D7A75" w:rsidP="00EA3367">
      <w:pPr>
        <w:pStyle w:val="NormalParaAR"/>
        <w:keepNext/>
        <w:jc w:val="center"/>
        <w:rPr>
          <w:i/>
          <w:iCs/>
        </w:rPr>
      </w:pPr>
      <w:r w:rsidRPr="007F0EF1">
        <w:rPr>
          <w:i/>
          <w:iCs/>
          <w:rtl/>
        </w:rPr>
        <w:t>ديباجة</w:t>
      </w:r>
    </w:p>
    <w:p w:rsidR="008D7A75" w:rsidRPr="005A4DAC" w:rsidRDefault="008D7A75" w:rsidP="008D7A75">
      <w:pPr>
        <w:pStyle w:val="NormalParaAR"/>
        <w:widowControl w:val="0"/>
        <w:ind w:left="567"/>
        <w:rPr>
          <w:rtl/>
        </w:rPr>
      </w:pPr>
      <w:r>
        <w:rPr>
          <w:rFonts w:hint="cs"/>
          <w:rtl/>
        </w:rPr>
        <w:t xml:space="preserve">إن </w:t>
      </w:r>
      <w:r w:rsidRPr="00BC3729">
        <w:rPr>
          <w:rtl/>
          <w:lang w:val="fr-FR" w:bidi="ar-EG"/>
        </w:rPr>
        <w:t>المنظمة الأوروبية للبراءات</w:t>
      </w:r>
      <w:r w:rsidRPr="005A4DAC">
        <w:rPr>
          <w:rtl/>
        </w:rPr>
        <w:t xml:space="preserve"> والمكتب الدولي للمنظمة العالمية للملكية الفكرية،</w:t>
      </w:r>
    </w:p>
    <w:p w:rsidR="008D7A75" w:rsidRPr="005A4DAC" w:rsidRDefault="008D7A75" w:rsidP="008D7A75">
      <w:pPr>
        <w:pStyle w:val="NormalParaAR"/>
        <w:widowControl w:val="0"/>
        <w:ind w:left="567"/>
        <w:rPr>
          <w:rtl/>
        </w:rPr>
      </w:pPr>
      <w:r w:rsidRPr="005A4DAC">
        <w:rPr>
          <w:rFonts w:hint="cs"/>
          <w:i/>
          <w:iCs/>
          <w:rtl/>
        </w:rPr>
        <w:t>إذ يعتبران</w:t>
      </w:r>
      <w:r w:rsidRPr="005A4DAC">
        <w:rPr>
          <w:rtl/>
        </w:rPr>
        <w:t xml:space="preserve"> </w:t>
      </w:r>
      <w:r w:rsidRPr="005A4DAC">
        <w:rPr>
          <w:rFonts w:hint="cs"/>
          <w:rtl/>
        </w:rPr>
        <w:t xml:space="preserve">أنّ </w:t>
      </w:r>
      <w:r w:rsidRPr="005A4DAC">
        <w:rPr>
          <w:rtl/>
        </w:rPr>
        <w:t>جمعية معاهدة التعاون بشأن البراءات</w:t>
      </w:r>
      <w:r w:rsidRPr="005A4DAC">
        <w:rPr>
          <w:rFonts w:hint="cs"/>
          <w:rtl/>
        </w:rPr>
        <w:t xml:space="preserve"> قامت</w:t>
      </w:r>
      <w:r w:rsidRPr="005A4DAC">
        <w:rPr>
          <w:rtl/>
        </w:rPr>
        <w:t xml:space="preserve">، بعد الاستماع إلى </w:t>
      </w:r>
      <w:r>
        <w:rPr>
          <w:rFonts w:hint="cs"/>
          <w:rtl/>
        </w:rPr>
        <w:t xml:space="preserve">مشورة لجنة </w:t>
      </w:r>
      <w:r w:rsidRPr="005A4DAC">
        <w:rPr>
          <w:rFonts w:hint="cs"/>
          <w:rtl/>
        </w:rPr>
        <w:t>التعاون التقني لمعاهدة التعاون بشأن البراءات،</w:t>
      </w:r>
      <w:r w:rsidRPr="005A4DAC">
        <w:rPr>
          <w:rtl/>
        </w:rPr>
        <w:t xml:space="preserve"> </w:t>
      </w:r>
      <w:r w:rsidRPr="005A4DAC">
        <w:rPr>
          <w:rFonts w:hint="cs"/>
          <w:rtl/>
        </w:rPr>
        <w:t>بتعيين</w:t>
      </w:r>
      <w:r w:rsidRPr="005A4DAC">
        <w:rPr>
          <w:rtl/>
        </w:rPr>
        <w:t xml:space="preserve"> </w:t>
      </w:r>
      <w:r w:rsidRPr="00BC3729">
        <w:rPr>
          <w:rtl/>
          <w:lang w:val="fr-FR" w:bidi="ar-EG"/>
        </w:rPr>
        <w:t>المنظمة الأوروبية للبراءات</w:t>
      </w:r>
      <w:r w:rsidRPr="005A4DAC">
        <w:rPr>
          <w:rFonts w:hint="cs"/>
          <w:rtl/>
        </w:rPr>
        <w:t xml:space="preserve"> كإدارة للبحث الدولي وإدارة للفحص التمهيدي الدولي في إطار معاهدة التعاون بشأن البراءات ووافقت على هذا الاتفاق طبقا </w:t>
      </w:r>
      <w:r w:rsidRPr="005A4DAC">
        <w:rPr>
          <w:rtl/>
        </w:rPr>
        <w:t>للماد</w:t>
      </w:r>
      <w:r w:rsidRPr="005A4DAC">
        <w:rPr>
          <w:rFonts w:hint="cs"/>
          <w:rtl/>
        </w:rPr>
        <w:t>تين</w:t>
      </w:r>
      <w:r>
        <w:rPr>
          <w:rtl/>
        </w:rPr>
        <w:t xml:space="preserve"> 16(3</w:t>
      </w:r>
      <w:r w:rsidRPr="005A4DAC">
        <w:rPr>
          <w:rtl/>
        </w:rPr>
        <w:t xml:space="preserve">) </w:t>
      </w:r>
      <w:r w:rsidRPr="005A4DAC">
        <w:rPr>
          <w:rFonts w:hint="cs"/>
          <w:rtl/>
        </w:rPr>
        <w:t>و</w:t>
      </w:r>
      <w:r>
        <w:rPr>
          <w:rtl/>
        </w:rPr>
        <w:t>32(3)</w:t>
      </w:r>
      <w:r>
        <w:rPr>
          <w:rFonts w:hint="cs"/>
          <w:rtl/>
        </w:rPr>
        <w:t>،</w:t>
      </w:r>
    </w:p>
    <w:p w:rsidR="008D7A75" w:rsidRPr="008021DC" w:rsidRDefault="008D7A75" w:rsidP="008D7A75">
      <w:pPr>
        <w:pStyle w:val="NormalParaAR"/>
        <w:ind w:left="566"/>
        <w:rPr>
          <w:i/>
          <w:iCs/>
        </w:rPr>
      </w:pPr>
      <w:r w:rsidRPr="008021DC">
        <w:rPr>
          <w:i/>
          <w:iCs/>
          <w:rtl/>
        </w:rPr>
        <w:t>يوافقان على ما يلي</w:t>
      </w:r>
      <w:r w:rsidRPr="008021DC">
        <w:rPr>
          <w:i/>
          <w:iCs/>
        </w:rPr>
        <w:t>:</w:t>
      </w:r>
    </w:p>
    <w:p w:rsidR="008D7A75" w:rsidRPr="00736336" w:rsidRDefault="008D7A75" w:rsidP="008D7A75">
      <w:pPr>
        <w:pStyle w:val="NormalParaAR"/>
        <w:keepNext/>
        <w:spacing w:after="60"/>
        <w:jc w:val="center"/>
      </w:pPr>
      <w:r w:rsidRPr="00736336">
        <w:rPr>
          <w:rtl/>
        </w:rPr>
        <w:t>المادة 1</w:t>
      </w:r>
    </w:p>
    <w:p w:rsidR="008D7A75" w:rsidRPr="00736336" w:rsidRDefault="008D7A75" w:rsidP="008D7A75">
      <w:pPr>
        <w:pStyle w:val="NormalParaAR"/>
        <w:keepNext/>
        <w:jc w:val="center"/>
      </w:pPr>
      <w:r w:rsidRPr="00736336">
        <w:rPr>
          <w:rtl/>
        </w:rPr>
        <w:t>المصطلحات وال</w:t>
      </w:r>
      <w:r w:rsidRPr="00736336">
        <w:rPr>
          <w:rFonts w:hint="cs"/>
          <w:rtl/>
        </w:rPr>
        <w:t>عبارات</w:t>
      </w:r>
    </w:p>
    <w:p w:rsidR="008D7A75" w:rsidRPr="007F0EF1" w:rsidRDefault="008D7A75" w:rsidP="00EA3367">
      <w:pPr>
        <w:pStyle w:val="NormalParaAR"/>
        <w:keepNext/>
        <w:ind w:left="566"/>
      </w:pPr>
      <w:r>
        <w:rPr>
          <w:rFonts w:hint="cs"/>
          <w:rtl/>
        </w:rPr>
        <w:tab/>
      </w:r>
      <w:r w:rsidRPr="007F0EF1">
        <w:t>(1)</w:t>
      </w:r>
      <w:r>
        <w:rPr>
          <w:rFonts w:hint="cs"/>
          <w:rtl/>
        </w:rPr>
        <w:tab/>
      </w:r>
      <w:r w:rsidRPr="007F0EF1">
        <w:rPr>
          <w:rtl/>
        </w:rPr>
        <w:t>لأغراض هذا الاتفاق</w:t>
      </w:r>
      <w:r w:rsidRPr="007F0EF1">
        <w:t>:</w:t>
      </w:r>
    </w:p>
    <w:p w:rsidR="008D7A75" w:rsidRDefault="008D7A75" w:rsidP="008D7A75">
      <w:pPr>
        <w:pStyle w:val="NormalParaAR"/>
        <w:ind w:left="1133"/>
      </w:pPr>
      <w:r>
        <w:rPr>
          <w:rFonts w:hint="cs"/>
          <w:rtl/>
        </w:rPr>
        <w:t>(</w:t>
      </w:r>
      <w:r w:rsidRPr="00887D1D">
        <w:rPr>
          <w:rtl/>
        </w:rPr>
        <w:t>أ)</w:t>
      </w:r>
      <w:r>
        <w:rPr>
          <w:rFonts w:hint="cs"/>
          <w:rtl/>
        </w:rPr>
        <w:tab/>
      </w:r>
      <w:r w:rsidRPr="00887D1D">
        <w:rPr>
          <w:rtl/>
        </w:rPr>
        <w:t>"المعاهدة" تعنى معاهدة التعاون بشأن البراءات؛</w:t>
      </w:r>
    </w:p>
    <w:p w:rsidR="008D7A75" w:rsidRPr="007F0EF1" w:rsidRDefault="008D7A75" w:rsidP="008D7A75">
      <w:pPr>
        <w:pStyle w:val="NormalParaAR"/>
        <w:ind w:left="1133"/>
      </w:pPr>
      <w:r w:rsidRPr="00B1471A">
        <w:tab/>
      </w:r>
      <w:r>
        <w:rPr>
          <w:rFonts w:hint="cs"/>
          <w:rtl/>
        </w:rPr>
        <w:t>(</w:t>
      </w:r>
      <w:r w:rsidRPr="00887D1D">
        <w:rPr>
          <w:rtl/>
        </w:rPr>
        <w:t>ب)</w:t>
      </w:r>
      <w:r>
        <w:rPr>
          <w:rFonts w:hint="cs"/>
          <w:rtl/>
        </w:rPr>
        <w:tab/>
      </w:r>
      <w:r w:rsidRPr="00887D1D">
        <w:rPr>
          <w:rtl/>
        </w:rPr>
        <w:t>"اللائحة التنفيذية" تعنى اللائحة التنفيذية للمعاهدة؛</w:t>
      </w:r>
    </w:p>
    <w:p w:rsidR="008D7A75" w:rsidRPr="007F0EF1" w:rsidRDefault="008D7A75" w:rsidP="008D7A75">
      <w:pPr>
        <w:pStyle w:val="NormalParaAR"/>
        <w:ind w:left="1133"/>
      </w:pPr>
      <w:r w:rsidRPr="007F0EF1">
        <w:tab/>
      </w:r>
      <w:r>
        <w:rPr>
          <w:rFonts w:hint="cs"/>
          <w:rtl/>
        </w:rPr>
        <w:t>(</w:t>
      </w:r>
      <w:r w:rsidRPr="00887D1D">
        <w:rPr>
          <w:rtl/>
        </w:rPr>
        <w:t>ج)</w:t>
      </w:r>
      <w:r>
        <w:rPr>
          <w:rFonts w:hint="cs"/>
          <w:rtl/>
        </w:rPr>
        <w:tab/>
      </w:r>
      <w:r w:rsidRPr="00887D1D">
        <w:rPr>
          <w:rtl/>
        </w:rPr>
        <w:t>"التعليمات الإدارية" تعنى التعليمات الإدارية للمعاهدة؛</w:t>
      </w:r>
    </w:p>
    <w:p w:rsidR="008D7A75" w:rsidRPr="007F0EF1" w:rsidRDefault="008D7A75" w:rsidP="008D7A75">
      <w:pPr>
        <w:pStyle w:val="NormalParaAR"/>
        <w:ind w:left="1133"/>
      </w:pPr>
      <w:r w:rsidRPr="007F0EF1">
        <w:tab/>
      </w:r>
      <w:r>
        <w:rPr>
          <w:rFonts w:hint="cs"/>
          <w:rtl/>
        </w:rPr>
        <w:t>(</w:t>
      </w:r>
      <w:r w:rsidRPr="00887D1D">
        <w:rPr>
          <w:rtl/>
        </w:rPr>
        <w:t>د)</w:t>
      </w:r>
      <w:r>
        <w:rPr>
          <w:rFonts w:hint="cs"/>
          <w:rtl/>
        </w:rPr>
        <w:tab/>
      </w:r>
      <w:r w:rsidRPr="00887D1D">
        <w:rPr>
          <w:rtl/>
        </w:rPr>
        <w:t>"المادة" تعنى إحدى مواد المعاهدة (ما لم توجد إشارة محدّدة إلى إحدى مواد هذا الاتفاق)؛</w:t>
      </w:r>
    </w:p>
    <w:p w:rsidR="008D7A75" w:rsidRPr="007F0EF1" w:rsidRDefault="008D7A75" w:rsidP="008D7A75">
      <w:pPr>
        <w:pStyle w:val="NormalParaAR"/>
        <w:ind w:left="1133"/>
      </w:pPr>
      <w:r w:rsidRPr="007F0EF1">
        <w:tab/>
      </w:r>
      <w:r>
        <w:rPr>
          <w:rFonts w:hint="cs"/>
          <w:rtl/>
        </w:rPr>
        <w:t>(</w:t>
      </w:r>
      <w:r w:rsidRPr="00887D1D">
        <w:rPr>
          <w:rtl/>
        </w:rPr>
        <w:t>ه)</w:t>
      </w:r>
      <w:r>
        <w:rPr>
          <w:rFonts w:hint="cs"/>
          <w:rtl/>
        </w:rPr>
        <w:tab/>
      </w:r>
      <w:r w:rsidRPr="00887D1D">
        <w:rPr>
          <w:rtl/>
        </w:rPr>
        <w:t>"القاعدة" تعنى إحدى قواعد اللائحة التنفيذية؛</w:t>
      </w:r>
    </w:p>
    <w:p w:rsidR="008D7A75" w:rsidRPr="007F0EF1" w:rsidRDefault="008D7A75" w:rsidP="008D7A75">
      <w:pPr>
        <w:pStyle w:val="NormalParaAR"/>
        <w:ind w:left="1133"/>
      </w:pPr>
      <w:r w:rsidRPr="007F0EF1">
        <w:tab/>
      </w:r>
      <w:r>
        <w:rPr>
          <w:rFonts w:hint="cs"/>
          <w:rtl/>
        </w:rPr>
        <w:t>(</w:t>
      </w:r>
      <w:r w:rsidRPr="00887D1D">
        <w:rPr>
          <w:rtl/>
        </w:rPr>
        <w:t>و)</w:t>
      </w:r>
      <w:r>
        <w:rPr>
          <w:rFonts w:hint="cs"/>
          <w:rtl/>
        </w:rPr>
        <w:tab/>
      </w:r>
      <w:r w:rsidRPr="00887D1D">
        <w:rPr>
          <w:rtl/>
        </w:rPr>
        <w:t>"الدولة المتعاقدة" تعنى دولة طرف في المعاهدة؛</w:t>
      </w:r>
    </w:p>
    <w:p w:rsidR="008D7A75" w:rsidRPr="005A4DAC" w:rsidRDefault="008D7A75" w:rsidP="008D7A75">
      <w:pPr>
        <w:pStyle w:val="NormalParaAR"/>
        <w:ind w:left="1133"/>
        <w:rPr>
          <w:rtl/>
        </w:rPr>
      </w:pPr>
      <w:r w:rsidRPr="00B1471A">
        <w:rPr>
          <w:rFonts w:cs="Arial"/>
          <w:szCs w:val="22"/>
        </w:rPr>
        <w:tab/>
      </w:r>
      <w:r w:rsidRPr="005A4DAC">
        <w:rPr>
          <w:rFonts w:hint="cs"/>
          <w:rtl/>
        </w:rPr>
        <w:t>(</w:t>
      </w:r>
      <w:r w:rsidRPr="005A4DAC">
        <w:rPr>
          <w:rtl/>
        </w:rPr>
        <w:t>ز</w:t>
      </w:r>
      <w:r w:rsidRPr="005A4DAC">
        <w:rPr>
          <w:rFonts w:hint="cs"/>
          <w:rtl/>
        </w:rPr>
        <w:t>)</w:t>
      </w:r>
      <w:r w:rsidRPr="005A4DAC">
        <w:rPr>
          <w:rFonts w:hint="cs"/>
          <w:rtl/>
        </w:rPr>
        <w:tab/>
        <w:t>"ال</w:t>
      </w:r>
      <w:r w:rsidRPr="005A4DAC">
        <w:rPr>
          <w:rtl/>
        </w:rPr>
        <w:t>إدارة</w:t>
      </w:r>
      <w:r w:rsidRPr="005A4DAC">
        <w:rPr>
          <w:rFonts w:hint="cs"/>
          <w:rtl/>
        </w:rPr>
        <w:t xml:space="preserve">" تعني </w:t>
      </w:r>
      <w:r w:rsidRPr="00BC3729">
        <w:rPr>
          <w:rtl/>
          <w:lang w:val="fr-FR" w:bidi="ar-EG"/>
        </w:rPr>
        <w:t>المنظمة الأوروبية للبراءات</w:t>
      </w:r>
      <w:r w:rsidRPr="005A4DAC">
        <w:rPr>
          <w:rtl/>
        </w:rPr>
        <w:t>؛</w:t>
      </w:r>
    </w:p>
    <w:p w:rsidR="008D7A75" w:rsidRPr="007F0EF1" w:rsidRDefault="008D7A75" w:rsidP="008D7A75">
      <w:pPr>
        <w:pStyle w:val="NormalParaAR"/>
        <w:ind w:left="1133"/>
      </w:pPr>
      <w:r w:rsidRPr="00B1471A">
        <w:rPr>
          <w:rFonts w:cs="Arial"/>
          <w:szCs w:val="22"/>
        </w:rPr>
        <w:tab/>
      </w:r>
      <w:r>
        <w:rPr>
          <w:rFonts w:hint="cs"/>
          <w:rtl/>
        </w:rPr>
        <w:t>(</w:t>
      </w:r>
      <w:r w:rsidRPr="007F0EF1">
        <w:rPr>
          <w:rtl/>
        </w:rPr>
        <w:t>ح)</w:t>
      </w:r>
      <w:r>
        <w:rPr>
          <w:rFonts w:hint="cs"/>
          <w:rtl/>
        </w:rPr>
        <w:tab/>
      </w:r>
      <w:r w:rsidRPr="007F0EF1">
        <w:rPr>
          <w:rtl/>
        </w:rPr>
        <w:t>"المكتب الدولي" يعني المكتب الدولي للمنظمة العالمية للملكية الفكرية</w:t>
      </w:r>
      <w:r w:rsidRPr="007F0EF1">
        <w:t>.</w:t>
      </w:r>
    </w:p>
    <w:p w:rsidR="008D7A75" w:rsidRDefault="008D7A75" w:rsidP="00EA3367">
      <w:pPr>
        <w:widowControl w:val="0"/>
        <w:bidi/>
        <w:spacing w:after="240" w:line="360" w:lineRule="exact"/>
        <w:rPr>
          <w:rFonts w:ascii="Arabic Typesetting" w:hAnsi="Arabic Typesetting" w:cs="Arabic Typesetting"/>
          <w:sz w:val="36"/>
          <w:szCs w:val="36"/>
          <w:rtl/>
        </w:rPr>
      </w:pPr>
      <w:r w:rsidRPr="00B1471A">
        <w:rPr>
          <w:szCs w:val="22"/>
        </w:rPr>
        <w:tab/>
      </w:r>
      <w:r w:rsidRPr="008D5F47">
        <w:rPr>
          <w:rFonts w:ascii="Arabic Typesetting" w:hAnsi="Arabic Typesetting" w:cs="Arabic Typesetting"/>
          <w:sz w:val="36"/>
          <w:szCs w:val="36"/>
          <w:rtl/>
        </w:rPr>
        <w:t>(2)</w:t>
      </w:r>
      <w:r>
        <w:rPr>
          <w:rtl/>
        </w:rPr>
        <w:tab/>
      </w:r>
      <w:r w:rsidRPr="008D5F47">
        <w:rPr>
          <w:rFonts w:ascii="Arabic Typesetting" w:hAnsi="Arabic Typesetting" w:cs="Arabic Typesetting"/>
          <w:sz w:val="36"/>
          <w:szCs w:val="36"/>
          <w:rtl/>
        </w:rPr>
        <w:t>ولأغراض هذا الاتفاق يكون لكل المصطلحات والعبارات الأخرى المستخدمة في هذا الاتفاق والمستخدمة أيضا في المعاهدة أو اللائحة التنفيذية أو التعليمات الإدارية المعنى نفسه الوارد في المعاهدة واللائحة التنفيذية والتعليمات الإدارية</w:t>
      </w:r>
      <w:r w:rsidRPr="008D5F47">
        <w:rPr>
          <w:rFonts w:ascii="Arabic Typesetting" w:hAnsi="Arabic Typesetting" w:cs="Arabic Typesetting"/>
          <w:sz w:val="36"/>
          <w:szCs w:val="36"/>
        </w:rPr>
        <w:t>.</w:t>
      </w:r>
    </w:p>
    <w:p w:rsidR="008D7A75" w:rsidRPr="00F675B9" w:rsidRDefault="008D7A75" w:rsidP="008D7A75">
      <w:pPr>
        <w:pStyle w:val="NormalParaAR"/>
        <w:keepNext/>
        <w:spacing w:after="60"/>
        <w:jc w:val="center"/>
        <w:rPr>
          <w:rtl/>
        </w:rPr>
      </w:pPr>
      <w:r w:rsidRPr="00FB582C">
        <w:rPr>
          <w:rFonts w:hint="cs"/>
          <w:rtl/>
        </w:rPr>
        <w:lastRenderedPageBreak/>
        <w:t>المادة 2</w:t>
      </w:r>
    </w:p>
    <w:p w:rsidR="008D7A75" w:rsidRPr="00F675B9" w:rsidRDefault="008D7A75" w:rsidP="008D7A75">
      <w:pPr>
        <w:pStyle w:val="NormalParaAR"/>
        <w:keepNext/>
        <w:jc w:val="center"/>
      </w:pPr>
      <w:r w:rsidRPr="003F0AC2">
        <w:rPr>
          <w:rtl/>
        </w:rPr>
        <w:t>الالتزامات الأساسية</w:t>
      </w:r>
    </w:p>
    <w:p w:rsidR="008D7A75" w:rsidRDefault="008D7A75" w:rsidP="008D7A75">
      <w:pPr>
        <w:pStyle w:val="NormalParaAR"/>
        <w:ind w:firstLine="566"/>
      </w:pPr>
      <w:r w:rsidRPr="00887D1D">
        <w:rPr>
          <w:rtl/>
        </w:rPr>
        <w:t>(1)</w:t>
      </w:r>
      <w:r>
        <w:rPr>
          <w:rFonts w:hint="cs"/>
          <w:rtl/>
        </w:rPr>
        <w:tab/>
      </w:r>
      <w:r w:rsidRPr="00887D1D">
        <w:rPr>
          <w:rtl/>
        </w:rPr>
        <w:t>تضطلع الإدارة بالبحث الدولي والفحص التمهيدي الدولي</w:t>
      </w:r>
      <w:r>
        <w:rPr>
          <w:rFonts w:hint="cs"/>
          <w:rtl/>
        </w:rPr>
        <w:t xml:space="preserve"> وفقا ل</w:t>
      </w:r>
      <w:r w:rsidRPr="00887D1D">
        <w:rPr>
          <w:rtl/>
        </w:rPr>
        <w:t>لمعاهدة واللائحة التنفيذية والتعليمات الإدارية وهذا الاتفاق، وتقوم بوظائفها الأخرى كإدارة للبحث الدو</w:t>
      </w:r>
      <w:r>
        <w:rPr>
          <w:rtl/>
        </w:rPr>
        <w:t>لي وإدارة للفحص التمهيدي الدولي</w:t>
      </w:r>
      <w:r w:rsidRPr="00887D1D">
        <w:rPr>
          <w:rtl/>
        </w:rPr>
        <w:t xml:space="preserve"> حسبما هو منصوص عليه في</w:t>
      </w:r>
      <w:r>
        <w:rPr>
          <w:rFonts w:hint="cs"/>
          <w:rtl/>
        </w:rPr>
        <w:t xml:space="preserve"> تلك النصوص</w:t>
      </w:r>
      <w:r w:rsidRPr="00887D1D">
        <w:t>.</w:t>
      </w:r>
    </w:p>
    <w:p w:rsidR="008D7A75" w:rsidRPr="003F0AC2" w:rsidRDefault="008D7A75" w:rsidP="008D7A75">
      <w:pPr>
        <w:pStyle w:val="NormalParaAR"/>
        <w:ind w:firstLine="566"/>
      </w:pPr>
      <w:r w:rsidRPr="00B1471A">
        <w:rPr>
          <w:rFonts w:cs="Arial"/>
          <w:szCs w:val="22"/>
        </w:rPr>
        <w:tab/>
      </w:r>
      <w:r>
        <w:rPr>
          <w:rFonts w:hint="cs"/>
          <w:rtl/>
        </w:rPr>
        <w:t>(2)</w:t>
      </w:r>
      <w:r>
        <w:rPr>
          <w:rtl/>
        </w:rPr>
        <w:tab/>
      </w:r>
      <w:r w:rsidRPr="003F0AC2">
        <w:rPr>
          <w:rtl/>
        </w:rPr>
        <w:t>وتطبق الإدارة، في اضطلاعها بالبحث الدولي والفحص التمهيدي الدولي، كل القواعد المشتركة للبحث الدولي والفحص التمهيدي الدولي وتلتزم بها، وتهتدي على وجه خاص بالمبادئ الإرشادية لمعاهدة التعاون بشأن البراءات فيما يخص البحث الدولي والفحص التمهيدي الدولي</w:t>
      </w:r>
      <w:r w:rsidRPr="003F0AC2">
        <w:t>.</w:t>
      </w:r>
    </w:p>
    <w:p w:rsidR="008D7A75" w:rsidRPr="003F0AC2" w:rsidRDefault="008D7A75" w:rsidP="008D7A75">
      <w:pPr>
        <w:pStyle w:val="NormalParaAR"/>
        <w:ind w:firstLine="566"/>
      </w:pPr>
      <w:r w:rsidRPr="003F0AC2">
        <w:tab/>
      </w:r>
      <w:r>
        <w:rPr>
          <w:rFonts w:hint="cs"/>
          <w:rtl/>
        </w:rPr>
        <w:t>(3)</w:t>
      </w:r>
      <w:r>
        <w:rPr>
          <w:rFonts w:hint="cs"/>
          <w:rtl/>
        </w:rPr>
        <w:tab/>
      </w:r>
      <w:r w:rsidRPr="003F0AC2">
        <w:rPr>
          <w:rtl/>
        </w:rPr>
        <w:t>ويكون لدى الإدارة نظام لإدارة الجودة وفقا للمتطلبات الواردة في المبادئ الإرشادية لمعاهدة التعاون بشأن البراءات فيما يخص البحث الدولي والفحص التمهيدي الدولي</w:t>
      </w:r>
      <w:r w:rsidRPr="003F0AC2">
        <w:t>.</w:t>
      </w:r>
    </w:p>
    <w:p w:rsidR="008D7A75" w:rsidRDefault="008D7A75" w:rsidP="008D7A75">
      <w:pPr>
        <w:keepLines/>
        <w:widowControl w:val="0"/>
        <w:bidi/>
        <w:spacing w:after="240" w:line="360" w:lineRule="exact"/>
        <w:rPr>
          <w:rFonts w:ascii="Arabic Typesetting" w:hAnsi="Arabic Typesetting" w:cs="Arabic Typesetting"/>
          <w:sz w:val="36"/>
          <w:szCs w:val="36"/>
          <w:rtl/>
        </w:rPr>
      </w:pPr>
      <w:r w:rsidRPr="003F0AC2">
        <w:tab/>
      </w:r>
      <w:r w:rsidRPr="008D5F47">
        <w:rPr>
          <w:rFonts w:ascii="Arabic Typesetting" w:hAnsi="Arabic Typesetting" w:cs="Arabic Typesetting"/>
          <w:sz w:val="36"/>
          <w:szCs w:val="36"/>
          <w:rtl/>
        </w:rPr>
        <w:t>(4)</w:t>
      </w:r>
      <w:r w:rsidRPr="008D5F47">
        <w:rPr>
          <w:rFonts w:ascii="Arabic Typesetting" w:hAnsi="Arabic Typesetting" w:cs="Arabic Typesetting"/>
          <w:sz w:val="36"/>
          <w:szCs w:val="36"/>
          <w:rtl/>
        </w:rPr>
        <w:tab/>
        <w:t>ويتبادل كل من الإدارة والمكتب الدولي المساعدة في أداء الوظائف المبيّنة أدناه، بالنظر إلى وظائف كل منهما بموجب المعاهدة واللائحة التنفيذية والتعليمات الإدارية وهذا الاتفاق وبالقدر الذي يُعتبر مناسبا بالنسبة للإدارة والمكتب الدولي على حد سواء</w:t>
      </w:r>
      <w:r w:rsidRPr="008D5F47">
        <w:rPr>
          <w:rFonts w:ascii="Arabic Typesetting" w:hAnsi="Arabic Typesetting" w:cs="Arabic Typesetting"/>
          <w:sz w:val="36"/>
          <w:szCs w:val="36"/>
        </w:rPr>
        <w:t>.</w:t>
      </w:r>
    </w:p>
    <w:p w:rsidR="008D7A75" w:rsidRPr="005A4DAC" w:rsidRDefault="008D7A75" w:rsidP="008D7A75">
      <w:pPr>
        <w:pStyle w:val="NormalParaAR"/>
        <w:keepNext/>
        <w:spacing w:after="60"/>
        <w:jc w:val="center"/>
      </w:pPr>
      <w:r w:rsidRPr="005A4DAC">
        <w:rPr>
          <w:rtl/>
        </w:rPr>
        <w:t>المادة 3</w:t>
      </w:r>
    </w:p>
    <w:p w:rsidR="008D7A75" w:rsidRDefault="008D7A75" w:rsidP="008D7A75">
      <w:pPr>
        <w:pStyle w:val="NormalParaAR"/>
        <w:keepNext/>
        <w:jc w:val="center"/>
        <w:rPr>
          <w:rtl/>
        </w:rPr>
      </w:pPr>
      <w:r w:rsidRPr="005A4DAC">
        <w:rPr>
          <w:rtl/>
        </w:rPr>
        <w:t>اختصاصات الإدارة</w:t>
      </w:r>
    </w:p>
    <w:p w:rsidR="008D7A75" w:rsidRDefault="008D7A75" w:rsidP="008D7A75">
      <w:pPr>
        <w:pStyle w:val="NormalParaAR"/>
        <w:ind w:firstLine="566"/>
        <w:rPr>
          <w:rtl/>
        </w:rPr>
      </w:pPr>
      <w:r w:rsidRPr="00887D1D">
        <w:rPr>
          <w:rtl/>
        </w:rPr>
        <w:t>(1)</w:t>
      </w:r>
      <w:r>
        <w:rPr>
          <w:rFonts w:hint="cs"/>
          <w:rtl/>
        </w:rPr>
        <w:tab/>
      </w:r>
      <w:r w:rsidRPr="001D1734">
        <w:rPr>
          <w:rtl/>
        </w:rPr>
        <w:t xml:space="preserve">تعمل الإدارة كإدارة للبحث الدولي فيما يتعلق بأي من الطلبات الدولية التي تودع لدى مكتب تسلم </w:t>
      </w:r>
      <w:r w:rsidRPr="00EC487B">
        <w:rPr>
          <w:rtl/>
        </w:rPr>
        <w:t xml:space="preserve">الطلبات التابع لأية دولة متعاقدة </w:t>
      </w:r>
      <w:r w:rsidRPr="00EC487B">
        <w:rPr>
          <w:rFonts w:hint="cs"/>
          <w:rtl/>
        </w:rPr>
        <w:t>محدّدة في المرفق ألف من هذا الاتفاق</w:t>
      </w:r>
      <w:r w:rsidRPr="00EC487B">
        <w:rPr>
          <w:rFonts w:hint="cs"/>
          <w:color w:val="FF0000"/>
          <w:rtl/>
        </w:rPr>
        <w:t xml:space="preserve"> </w:t>
      </w:r>
      <w:r w:rsidRPr="00EC487B">
        <w:rPr>
          <w:rtl/>
        </w:rPr>
        <w:t>أو المكتب الذي يعمل نيابة عن تلك الدولة</w:t>
      </w:r>
      <w:r w:rsidRPr="00EC487B">
        <w:rPr>
          <w:rFonts w:hint="cs"/>
          <w:rtl/>
        </w:rPr>
        <w:t>،</w:t>
      </w:r>
      <w:r w:rsidRPr="00EC487B">
        <w:rPr>
          <w:rtl/>
        </w:rPr>
        <w:t xml:space="preserve"> بشرط أن يحدّد ذلك المكتب الإدارة المعنية بهذا الغرض، وأن تكون تلك الطلبات أو ترجماتها المقدمة لأغراض البحث الدولي واردة </w:t>
      </w:r>
      <w:r w:rsidRPr="00EC487B">
        <w:rPr>
          <w:rFonts w:hint="cs"/>
          <w:rtl/>
        </w:rPr>
        <w:t>ب</w:t>
      </w:r>
      <w:r w:rsidRPr="00EC487B">
        <w:rPr>
          <w:rtl/>
        </w:rPr>
        <w:t>اللغة</w:t>
      </w:r>
      <w:r w:rsidRPr="00081051">
        <w:rPr>
          <w:rtl/>
        </w:rPr>
        <w:t xml:space="preserve"> أو </w:t>
      </w:r>
      <w:r w:rsidRPr="00081051">
        <w:rPr>
          <w:rFonts w:hint="cs"/>
          <w:rtl/>
        </w:rPr>
        <w:t xml:space="preserve">إحدى </w:t>
      </w:r>
      <w:r w:rsidRPr="00081051">
        <w:rPr>
          <w:rtl/>
        </w:rPr>
        <w:t xml:space="preserve">اللغات </w:t>
      </w:r>
      <w:r w:rsidRPr="001D1734">
        <w:rPr>
          <w:rtl/>
        </w:rPr>
        <w:t>المحدّد</w:t>
      </w:r>
      <w:r>
        <w:rPr>
          <w:rtl/>
        </w:rPr>
        <w:t>ة في المرفق ألف من هذا الاتفاق</w:t>
      </w:r>
      <w:r>
        <w:rPr>
          <w:rFonts w:hint="cs"/>
          <w:rtl/>
        </w:rPr>
        <w:t xml:space="preserve">، </w:t>
      </w:r>
      <w:r w:rsidRPr="001D1734">
        <w:rPr>
          <w:rtl/>
        </w:rPr>
        <w:t>وأن يكون مودع الطلب</w:t>
      </w:r>
      <w:r>
        <w:rPr>
          <w:rtl/>
        </w:rPr>
        <w:t xml:space="preserve"> قد اختار الإدارة</w:t>
      </w:r>
      <w:r>
        <w:rPr>
          <w:rFonts w:hint="cs"/>
          <w:rtl/>
        </w:rPr>
        <w:t xml:space="preserve">، </w:t>
      </w:r>
      <w:r>
        <w:rPr>
          <w:rtl/>
        </w:rPr>
        <w:t>حسب الاقتضاء</w:t>
      </w:r>
      <w:r>
        <w:rPr>
          <w:rFonts w:hint="cs"/>
          <w:rtl/>
        </w:rPr>
        <w:t>،</w:t>
      </w:r>
      <w:r w:rsidRPr="008406F0">
        <w:rPr>
          <w:rFonts w:hint="cs"/>
          <w:color w:val="0000FF"/>
          <w:u w:val="single"/>
          <w:rtl/>
        </w:rPr>
        <w:t xml:space="preserve"> </w:t>
      </w:r>
      <w:r w:rsidRPr="00EC487B">
        <w:rPr>
          <w:rFonts w:hint="cs"/>
          <w:rtl/>
        </w:rPr>
        <w:t>وأن يكون أي من الشروط الأخرى المتعلقة بتلك الطلبات على النحو المحدّد في المرفق ألف من هذا الاتفاق قد استوفي.</w:t>
      </w:r>
    </w:p>
    <w:p w:rsidR="008D7A75" w:rsidRDefault="008D7A75" w:rsidP="008D7A75">
      <w:pPr>
        <w:pStyle w:val="NormalParaAR"/>
        <w:ind w:firstLine="566"/>
      </w:pPr>
      <w:r>
        <w:rPr>
          <w:rFonts w:hint="cs"/>
          <w:rtl/>
        </w:rPr>
        <w:t>(2)</w:t>
      </w:r>
      <w:r>
        <w:rPr>
          <w:rtl/>
        </w:rPr>
        <w:tab/>
      </w:r>
      <w:r w:rsidRPr="00EF1C38">
        <w:rPr>
          <w:rtl/>
        </w:rPr>
        <w:t xml:space="preserve">وتعمل الإدارة كإدارة للفحص التمهيدي الدولي فيما يتعلق بأي من الطلبات الدولية التي تودع لدى مكتب تسلم الطلبات التابع لأية دولة متعاقدة </w:t>
      </w:r>
      <w:r>
        <w:rPr>
          <w:rFonts w:hint="cs"/>
          <w:rtl/>
        </w:rPr>
        <w:t xml:space="preserve">محدّدة في المرفق ألف من هذا الاتفاق </w:t>
      </w:r>
      <w:r w:rsidRPr="00EF1C38">
        <w:rPr>
          <w:rtl/>
        </w:rPr>
        <w:t xml:space="preserve">أو المكتب الذي يعمل نيابة عن تلك الدولة، بشرط أن يحدّد ذلك المكتب الإدارة المعنية بهذا الغرض، وأن تكون تلك الطلبات أو ترجماتها المقدمة لأغراض الفحص التمهيدي الدولي واردة </w:t>
      </w:r>
      <w:r>
        <w:rPr>
          <w:rFonts w:hint="cs"/>
          <w:rtl/>
        </w:rPr>
        <w:t>ب</w:t>
      </w:r>
      <w:r w:rsidRPr="009E64B3">
        <w:rPr>
          <w:rtl/>
        </w:rPr>
        <w:t>اللغة أو </w:t>
      </w:r>
      <w:r w:rsidRPr="009E64B3">
        <w:rPr>
          <w:rFonts w:hint="cs"/>
          <w:rtl/>
        </w:rPr>
        <w:t xml:space="preserve">إحدى </w:t>
      </w:r>
      <w:r w:rsidRPr="009E64B3">
        <w:rPr>
          <w:rtl/>
        </w:rPr>
        <w:t xml:space="preserve">اللغات </w:t>
      </w:r>
      <w:r w:rsidRPr="00EF1C38">
        <w:rPr>
          <w:rtl/>
        </w:rPr>
        <w:t>المحدّدة في المرفق ألف من هذا الاتفاق، وأن يكون مودع الطلب قد اختار الإدارة، حسب الاقتضاء</w:t>
      </w:r>
      <w:r>
        <w:rPr>
          <w:rFonts w:hint="cs"/>
          <w:rtl/>
        </w:rPr>
        <w:t xml:space="preserve">، </w:t>
      </w:r>
      <w:r w:rsidRPr="00EF1C38">
        <w:rPr>
          <w:rFonts w:hint="cs"/>
          <w:rtl/>
        </w:rPr>
        <w:t>وأن يكون أي من الشروط الأخرى المتعلقة بتلك الطلبات على النحو المحدّد في المرفق ألف من هذا الاتفاق قد استوفي</w:t>
      </w:r>
      <w:r w:rsidRPr="00EF1C38">
        <w:rPr>
          <w:rtl/>
        </w:rPr>
        <w:t>.</w:t>
      </w:r>
    </w:p>
    <w:p w:rsidR="008D7A75" w:rsidRDefault="008D7A75" w:rsidP="008D7A75">
      <w:pPr>
        <w:pStyle w:val="NormalParaAR"/>
        <w:ind w:firstLine="566"/>
        <w:rPr>
          <w:rtl/>
        </w:rPr>
      </w:pPr>
      <w:r>
        <w:rPr>
          <w:rFonts w:hint="cs"/>
          <w:rtl/>
        </w:rPr>
        <w:t>(3)</w:t>
      </w:r>
      <w:r>
        <w:rPr>
          <w:rtl/>
        </w:rPr>
        <w:tab/>
      </w:r>
      <w:r w:rsidRPr="00EB14B6">
        <w:rPr>
          <w:rtl/>
        </w:rPr>
        <w:t>وفي الحالات التي يودع فيها طلب دولي لدى المكتب الدولي باعتباره مكتبا لتسلم الطلـبات طبقا للقاعدة</w:t>
      </w:r>
      <w:r w:rsidRPr="00EB14B6">
        <w:rPr>
          <w:rFonts w:hint="cs"/>
          <w:rtl/>
        </w:rPr>
        <w:t> </w:t>
      </w:r>
      <w:r w:rsidRPr="00EB14B6">
        <w:rPr>
          <w:rtl/>
        </w:rPr>
        <w:t>1.19(أ)"3"، تطبق الفقرتان (1) و(2) كما لو كان الطلب قد أودع لدى مكتب تسلم مختص بموجب القاعدة</w:t>
      </w:r>
      <w:r w:rsidRPr="00EB14B6">
        <w:rPr>
          <w:rFonts w:hint="cs"/>
          <w:rtl/>
        </w:rPr>
        <w:t> </w:t>
      </w:r>
      <w:r w:rsidRPr="00EB14B6">
        <w:rPr>
          <w:rtl/>
        </w:rPr>
        <w:t>1.19(أ)"1" أو "2"، أو (ب) أو (ج) أو القاعدة 2.19"1</w:t>
      </w:r>
      <w:r w:rsidRPr="00EB14B6">
        <w:t>".</w:t>
      </w:r>
    </w:p>
    <w:p w:rsidR="008D7A75" w:rsidRPr="00E90CDF" w:rsidRDefault="008D7A75" w:rsidP="008D7A75">
      <w:pPr>
        <w:pStyle w:val="NormalParaAR"/>
        <w:ind w:firstLine="566"/>
        <w:rPr>
          <w:rtl/>
        </w:rPr>
      </w:pPr>
      <w:r>
        <w:rPr>
          <w:rFonts w:hint="cs"/>
          <w:rtl/>
        </w:rPr>
        <w:t>(4)</w:t>
      </w:r>
      <w:r>
        <w:rPr>
          <w:rtl/>
        </w:rPr>
        <w:tab/>
      </w:r>
      <w:r w:rsidRPr="00EB14B6">
        <w:rPr>
          <w:rtl/>
        </w:rPr>
        <w:t>وتقوم الإدارة بأنشطة البحث الدولي الإضافي طبقا للقاعدة 45</w:t>
      </w:r>
      <w:r w:rsidRPr="009D653E">
        <w:rPr>
          <w:vertAlign w:val="superscript"/>
          <w:rtl/>
        </w:rPr>
        <w:t>(ثانيا)</w:t>
      </w:r>
      <w:r w:rsidRPr="00EB14B6">
        <w:rPr>
          <w:rtl/>
        </w:rPr>
        <w:t xml:space="preserve"> </w:t>
      </w:r>
      <w:r w:rsidRPr="00E90CDF">
        <w:rPr>
          <w:rFonts w:hint="cs"/>
          <w:rtl/>
        </w:rPr>
        <w:t xml:space="preserve">ضمن الحدود التي تقرّرها، كما هو مبيّن في المرفق باء من هذا الاتفاق. </w:t>
      </w:r>
    </w:p>
    <w:p w:rsidR="008D7A75" w:rsidRPr="00C03687" w:rsidRDefault="008D7A75" w:rsidP="008D7A75">
      <w:pPr>
        <w:pStyle w:val="NormalParaAR"/>
        <w:keepNext/>
        <w:spacing w:after="60"/>
        <w:jc w:val="center"/>
      </w:pPr>
      <w:r w:rsidRPr="00C03687">
        <w:rPr>
          <w:rtl/>
        </w:rPr>
        <w:lastRenderedPageBreak/>
        <w:t>المادة 4</w:t>
      </w:r>
    </w:p>
    <w:p w:rsidR="008D7A75" w:rsidRPr="00C03687" w:rsidRDefault="008D7A75" w:rsidP="008D7A75">
      <w:pPr>
        <w:pStyle w:val="NormalParaAR"/>
        <w:keepNext/>
        <w:jc w:val="center"/>
        <w:rPr>
          <w:rtl/>
        </w:rPr>
      </w:pPr>
      <w:r w:rsidRPr="00C03687">
        <w:rPr>
          <w:rtl/>
        </w:rPr>
        <w:t>الموضوعات غير الم</w:t>
      </w:r>
      <w:r w:rsidRPr="00C03687">
        <w:rPr>
          <w:rFonts w:hint="cs"/>
          <w:rtl/>
        </w:rPr>
        <w:t xml:space="preserve">طلوب </w:t>
      </w:r>
      <w:r w:rsidRPr="00C03687">
        <w:rPr>
          <w:rtl/>
        </w:rPr>
        <w:t>بحث</w:t>
      </w:r>
      <w:r w:rsidRPr="00C03687">
        <w:rPr>
          <w:rFonts w:hint="cs"/>
          <w:rtl/>
        </w:rPr>
        <w:t>ها</w:t>
      </w:r>
      <w:r w:rsidRPr="00C03687">
        <w:rPr>
          <w:rtl/>
        </w:rPr>
        <w:t xml:space="preserve"> أو</w:t>
      </w:r>
      <w:r>
        <w:rPr>
          <w:rFonts w:hint="cs"/>
          <w:rtl/>
        </w:rPr>
        <w:t xml:space="preserve"> </w:t>
      </w:r>
      <w:r w:rsidRPr="00C03687">
        <w:rPr>
          <w:rFonts w:hint="cs"/>
          <w:rtl/>
        </w:rPr>
        <w:t>فحصها</w:t>
      </w:r>
    </w:p>
    <w:p w:rsidR="008D7A75" w:rsidRDefault="008D7A75" w:rsidP="008D7A75">
      <w:pPr>
        <w:pStyle w:val="NormalParaAR"/>
        <w:ind w:firstLine="566"/>
        <w:rPr>
          <w:rtl/>
        </w:rPr>
      </w:pPr>
      <w:r w:rsidRPr="00C03687">
        <w:rPr>
          <w:rtl/>
        </w:rPr>
        <w:t xml:space="preserve">لا تلتزم الإدارة بالبحث طبقا للمادة 17(2)(أ)"1"، أو الفحص طبقا للمادة 34(4)(أ)"1"، فيما يخص أي طلب دولي طالما اعتبرت أنّ ذلك الطلب يتصل بموضوع منصوص عليه في القاعدة 1.39 أو 1.67، حسب الحال، فيما عدا الموضوعات الوارد بيانها في المرفق </w:t>
      </w:r>
      <w:r>
        <w:rPr>
          <w:rFonts w:hint="cs"/>
          <w:rtl/>
        </w:rPr>
        <w:t>جيم</w:t>
      </w:r>
      <w:r w:rsidRPr="00C03687">
        <w:rPr>
          <w:rtl/>
        </w:rPr>
        <w:t xml:space="preserve"> من هذا الاتفاق</w:t>
      </w:r>
      <w:r w:rsidRPr="00C03687">
        <w:t>.</w:t>
      </w:r>
    </w:p>
    <w:p w:rsidR="008D7A75" w:rsidRPr="0057131D" w:rsidRDefault="008D7A75" w:rsidP="008D7A75">
      <w:pPr>
        <w:pStyle w:val="NormalParaAR"/>
        <w:keepNext/>
        <w:spacing w:after="60"/>
        <w:jc w:val="center"/>
      </w:pPr>
      <w:r>
        <w:rPr>
          <w:rFonts w:hint="cs"/>
          <w:rtl/>
        </w:rPr>
        <w:t>ا</w:t>
      </w:r>
      <w:r w:rsidRPr="0057131D">
        <w:rPr>
          <w:rtl/>
        </w:rPr>
        <w:t>لمادة 5</w:t>
      </w:r>
    </w:p>
    <w:p w:rsidR="008D7A75" w:rsidRPr="0057131D" w:rsidRDefault="008D7A75" w:rsidP="008D7A75">
      <w:pPr>
        <w:pStyle w:val="NormalParaAR"/>
        <w:keepNext/>
        <w:jc w:val="center"/>
        <w:rPr>
          <w:rtl/>
        </w:rPr>
      </w:pPr>
      <w:r w:rsidRPr="0057131D">
        <w:rPr>
          <w:rtl/>
        </w:rPr>
        <w:t xml:space="preserve">الرسوم </w:t>
      </w:r>
      <w:r w:rsidRPr="0057131D">
        <w:rPr>
          <w:rFonts w:hint="cs"/>
          <w:rtl/>
        </w:rPr>
        <w:t>والأتعاب</w:t>
      </w:r>
    </w:p>
    <w:p w:rsidR="008D7A75" w:rsidRPr="00BF699F" w:rsidRDefault="008D7A75" w:rsidP="008D7A75">
      <w:pPr>
        <w:pStyle w:val="NormalParaAR"/>
        <w:ind w:firstLine="566"/>
      </w:pPr>
      <w:r w:rsidRPr="00BF699F">
        <w:rPr>
          <w:rFonts w:hint="cs"/>
          <w:rtl/>
        </w:rPr>
        <w:t>(1)</w:t>
      </w:r>
      <w:r w:rsidRPr="00BF699F">
        <w:rPr>
          <w:rtl/>
        </w:rPr>
        <w:tab/>
        <w:t xml:space="preserve">يرد في المرفق </w:t>
      </w:r>
      <w:r>
        <w:rPr>
          <w:rFonts w:hint="cs"/>
          <w:rtl/>
        </w:rPr>
        <w:t>دال</w:t>
      </w:r>
      <w:r w:rsidRPr="00BF699F">
        <w:rPr>
          <w:rtl/>
        </w:rPr>
        <w:t xml:space="preserve"> من هذا الاتفاق جدول بكل الرسوم وكل الأتعاب الأخرى التي يحق للإدارة تحصيلها فيما يخص الأعمال التي تضطلع بها كإدارة للبحث الدولي وإدارة للفحص التمهيدي الدولي</w:t>
      </w:r>
      <w:r w:rsidRPr="00BF699F">
        <w:t>.</w:t>
      </w:r>
    </w:p>
    <w:p w:rsidR="008D7A75" w:rsidRPr="00BF699F" w:rsidRDefault="008D7A75" w:rsidP="008D7A75">
      <w:pPr>
        <w:pStyle w:val="NormalParaAR"/>
        <w:ind w:firstLine="566"/>
      </w:pPr>
      <w:r w:rsidRPr="00BF699F">
        <w:tab/>
      </w:r>
      <w:r>
        <w:rPr>
          <w:rFonts w:hint="cs"/>
          <w:rtl/>
        </w:rPr>
        <w:t>(2)</w:t>
      </w:r>
      <w:r>
        <w:rPr>
          <w:rtl/>
        </w:rPr>
        <w:tab/>
      </w:r>
      <w:r w:rsidRPr="00BF699F">
        <w:rPr>
          <w:rtl/>
        </w:rPr>
        <w:t xml:space="preserve">وتقوم الإدارة، ضمن الشروط والحدود المبيّنة في المرفق </w:t>
      </w:r>
      <w:r>
        <w:rPr>
          <w:rFonts w:hint="cs"/>
          <w:rtl/>
        </w:rPr>
        <w:t>دال</w:t>
      </w:r>
      <w:r w:rsidRPr="00BF699F">
        <w:rPr>
          <w:rtl/>
        </w:rPr>
        <w:t xml:space="preserve"> من هذا الاتفاق، بما يلي</w:t>
      </w:r>
      <w:r w:rsidRPr="00BF699F">
        <w:t>:</w:t>
      </w:r>
    </w:p>
    <w:p w:rsidR="008D7A75" w:rsidRPr="005A4DAC" w:rsidRDefault="008D7A75" w:rsidP="008D7A75">
      <w:pPr>
        <w:pStyle w:val="NormalParaAR"/>
        <w:widowControl w:val="0"/>
        <w:ind w:firstLine="1133"/>
        <w:rPr>
          <w:rtl/>
        </w:rPr>
      </w:pPr>
      <w:r w:rsidRPr="005A4DAC">
        <w:rPr>
          <w:rFonts w:hint="cs"/>
          <w:rtl/>
        </w:rPr>
        <w:t>"1"</w:t>
      </w:r>
      <w:r w:rsidRPr="005A4DAC">
        <w:rPr>
          <w:rFonts w:hint="cs"/>
          <w:rtl/>
        </w:rPr>
        <w:tab/>
      </w:r>
      <w:r w:rsidRPr="005A4DAC">
        <w:rPr>
          <w:rtl/>
        </w:rPr>
        <w:t>رد</w:t>
      </w:r>
      <w:r w:rsidRPr="005A4DAC">
        <w:rPr>
          <w:rFonts w:hint="cs"/>
          <w:rtl/>
        </w:rPr>
        <w:t>ّ</w:t>
      </w:r>
      <w:r w:rsidRPr="005A4DAC">
        <w:rPr>
          <w:rtl/>
        </w:rPr>
        <w:t xml:space="preserve"> كل </w:t>
      </w:r>
      <w:r w:rsidRPr="005A4DAC">
        <w:rPr>
          <w:rFonts w:hint="cs"/>
          <w:rtl/>
        </w:rPr>
        <w:t xml:space="preserve">المبلغ الذي دُفع لسداد </w:t>
      </w:r>
      <w:r w:rsidRPr="005A4DAC">
        <w:rPr>
          <w:rtl/>
        </w:rPr>
        <w:t xml:space="preserve">رسم </w:t>
      </w:r>
      <w:r w:rsidRPr="005A4DAC">
        <w:rPr>
          <w:rFonts w:hint="cs"/>
          <w:rtl/>
        </w:rPr>
        <w:t>ال</w:t>
      </w:r>
      <w:r w:rsidRPr="005A4DAC">
        <w:rPr>
          <w:rtl/>
        </w:rPr>
        <w:t>بحث أو </w:t>
      </w:r>
      <w:r w:rsidRPr="005A4DAC">
        <w:rPr>
          <w:rFonts w:hint="cs"/>
          <w:rtl/>
        </w:rPr>
        <w:t>ردّ جزء منه، أو</w:t>
      </w:r>
      <w:r w:rsidRPr="005A4DAC">
        <w:rPr>
          <w:rtl/>
        </w:rPr>
        <w:t> </w:t>
      </w:r>
      <w:r w:rsidRPr="005A4DAC">
        <w:rPr>
          <w:rFonts w:hint="cs"/>
          <w:rtl/>
        </w:rPr>
        <w:t>ال</w:t>
      </w:r>
      <w:r w:rsidRPr="005A4DAC">
        <w:rPr>
          <w:rtl/>
        </w:rPr>
        <w:t xml:space="preserve">تنازل </w:t>
      </w:r>
      <w:r w:rsidRPr="005A4DAC">
        <w:rPr>
          <w:rFonts w:hint="cs"/>
          <w:rtl/>
        </w:rPr>
        <w:t>عن ذلك الرسم أو</w:t>
      </w:r>
      <w:r w:rsidRPr="005A4DAC">
        <w:rPr>
          <w:rtl/>
        </w:rPr>
        <w:t> تخف</w:t>
      </w:r>
      <w:r w:rsidRPr="005A4DAC">
        <w:rPr>
          <w:rFonts w:hint="cs"/>
          <w:rtl/>
        </w:rPr>
        <w:t>يضه</w:t>
      </w:r>
      <w:r w:rsidRPr="005A4DAC">
        <w:rPr>
          <w:rtl/>
        </w:rPr>
        <w:t xml:space="preserve">، </w:t>
      </w:r>
      <w:r w:rsidRPr="005A4DAC">
        <w:rPr>
          <w:rFonts w:hint="cs"/>
          <w:rtl/>
        </w:rPr>
        <w:t xml:space="preserve">في الحالات التي يمكن أن يستند فيها </w:t>
      </w:r>
      <w:r w:rsidRPr="005A4DAC">
        <w:rPr>
          <w:rtl/>
        </w:rPr>
        <w:t>تقرير البحث الدولي</w:t>
      </w:r>
      <w:r w:rsidRPr="005A4DAC">
        <w:rPr>
          <w:rFonts w:hint="cs"/>
          <w:rtl/>
        </w:rPr>
        <w:t>، بشكل كلي أو</w:t>
      </w:r>
      <w:r w:rsidRPr="005A4DAC">
        <w:rPr>
          <w:rtl/>
        </w:rPr>
        <w:t> </w:t>
      </w:r>
      <w:r w:rsidRPr="005A4DAC">
        <w:rPr>
          <w:rFonts w:hint="cs"/>
          <w:rtl/>
        </w:rPr>
        <w:t>جزئي، إلى</w:t>
      </w:r>
      <w:r w:rsidRPr="005A4DAC">
        <w:rPr>
          <w:rtl/>
        </w:rPr>
        <w:t xml:space="preserve"> النتائج الواردة في بحث سابق (القاعدتان </w:t>
      </w:r>
      <w:r w:rsidRPr="005A4DAC">
        <w:rPr>
          <w:rFonts w:hint="cs"/>
          <w:rtl/>
        </w:rPr>
        <w:t>3.16</w:t>
      </w:r>
      <w:r w:rsidRPr="005A4DAC">
        <w:rPr>
          <w:rtl/>
        </w:rPr>
        <w:t xml:space="preserve"> و</w:t>
      </w:r>
      <w:r w:rsidRPr="005A4DAC">
        <w:rPr>
          <w:rFonts w:hint="cs"/>
          <w:rtl/>
        </w:rPr>
        <w:t>1.41)</w:t>
      </w:r>
      <w:r w:rsidRPr="005A4DAC">
        <w:rPr>
          <w:rtl/>
        </w:rPr>
        <w:t>؛</w:t>
      </w:r>
    </w:p>
    <w:p w:rsidR="008D7A75" w:rsidRPr="005A4DAC" w:rsidRDefault="008D7A75" w:rsidP="008D7A75">
      <w:pPr>
        <w:pStyle w:val="NormalParaAR"/>
        <w:widowControl w:val="0"/>
        <w:ind w:firstLine="1133"/>
        <w:rPr>
          <w:rtl/>
        </w:rPr>
      </w:pPr>
      <w:r w:rsidRPr="005A4DAC">
        <w:rPr>
          <w:rFonts w:hint="cs"/>
          <w:rtl/>
        </w:rPr>
        <w:t>"2"</w:t>
      </w:r>
      <w:r w:rsidRPr="005A4DAC">
        <w:rPr>
          <w:rFonts w:hint="cs"/>
          <w:rtl/>
        </w:rPr>
        <w:tab/>
        <w:t>و</w:t>
      </w:r>
      <w:r w:rsidRPr="005A4DAC">
        <w:rPr>
          <w:rtl/>
        </w:rPr>
        <w:t>رد</w:t>
      </w:r>
      <w:r w:rsidRPr="005A4DAC">
        <w:rPr>
          <w:rFonts w:hint="cs"/>
          <w:rtl/>
        </w:rPr>
        <w:t>ّ</w:t>
      </w:r>
      <w:r w:rsidRPr="005A4DAC">
        <w:rPr>
          <w:rtl/>
        </w:rPr>
        <w:t xml:space="preserve"> </w:t>
      </w:r>
      <w:r w:rsidRPr="005A4DAC">
        <w:rPr>
          <w:rFonts w:hint="cs"/>
          <w:rtl/>
        </w:rPr>
        <w:t>المبلغ الذي دُفع لسداد رسم</w:t>
      </w:r>
      <w:r w:rsidRPr="005A4DAC">
        <w:rPr>
          <w:rtl/>
        </w:rPr>
        <w:t xml:space="preserve"> البحث </w:t>
      </w:r>
      <w:r w:rsidRPr="005A4DAC">
        <w:rPr>
          <w:rFonts w:hint="cs"/>
          <w:rtl/>
        </w:rPr>
        <w:t>في الحالات</w:t>
      </w:r>
      <w:r w:rsidRPr="005A4DAC">
        <w:rPr>
          <w:rtl/>
        </w:rPr>
        <w:t xml:space="preserve"> </w:t>
      </w:r>
      <w:r w:rsidRPr="005A4DAC">
        <w:rPr>
          <w:rFonts w:hint="cs"/>
          <w:rtl/>
        </w:rPr>
        <w:t xml:space="preserve">التي يُسحب فيها </w:t>
      </w:r>
      <w:r w:rsidRPr="005A4DAC">
        <w:rPr>
          <w:rtl/>
        </w:rPr>
        <w:t>الطلب الدولي أو </w:t>
      </w:r>
      <w:r w:rsidRPr="005A4DAC">
        <w:rPr>
          <w:rFonts w:hint="cs"/>
          <w:rtl/>
        </w:rPr>
        <w:t>يُعتبر</w:t>
      </w:r>
      <w:r w:rsidRPr="005A4DAC">
        <w:rPr>
          <w:rtl/>
        </w:rPr>
        <w:t xml:space="preserve"> مسحوبا قبل بدء البحث الدولي.</w:t>
      </w:r>
    </w:p>
    <w:p w:rsidR="008D7A75" w:rsidRDefault="008D7A75" w:rsidP="008D7A75">
      <w:pPr>
        <w:pStyle w:val="NormalParaAR"/>
        <w:ind w:firstLine="566"/>
        <w:rPr>
          <w:rtl/>
        </w:rPr>
      </w:pPr>
      <w:r w:rsidRPr="00BF699F">
        <w:rPr>
          <w:rFonts w:hint="cs"/>
          <w:rtl/>
        </w:rPr>
        <w:t>(3)</w:t>
      </w:r>
      <w:r w:rsidRPr="00BF699F">
        <w:rPr>
          <w:rtl/>
        </w:rPr>
        <w:tab/>
      </w:r>
      <w:r>
        <w:rPr>
          <w:rtl/>
        </w:rPr>
        <w:t>وت</w:t>
      </w:r>
      <w:r>
        <w:rPr>
          <w:rFonts w:hint="cs"/>
          <w:rtl/>
        </w:rPr>
        <w:t xml:space="preserve">قوم </w:t>
      </w:r>
      <w:r w:rsidRPr="00BF699F">
        <w:rPr>
          <w:rtl/>
        </w:rPr>
        <w:t xml:space="preserve">الإدارة، ضمن الشروط والحدود المبيّنة في المرفق </w:t>
      </w:r>
      <w:r>
        <w:rPr>
          <w:rFonts w:hint="cs"/>
          <w:rtl/>
        </w:rPr>
        <w:t>دال</w:t>
      </w:r>
      <w:r w:rsidRPr="00BF699F">
        <w:rPr>
          <w:rtl/>
        </w:rPr>
        <w:t xml:space="preserve"> من هذا الاتفاق، </w:t>
      </w:r>
      <w:r>
        <w:rPr>
          <w:rFonts w:hint="cs"/>
          <w:rtl/>
        </w:rPr>
        <w:t xml:space="preserve">بردّ </w:t>
      </w:r>
      <w:r w:rsidRPr="00BF699F">
        <w:rPr>
          <w:rtl/>
        </w:rPr>
        <w:t>كل المبلغ الذي دُفع لسداد رسم الفحص التمهيدي أو ردّ جزء منه في الحالات التي يُعتبر فيها طلب الفحص التمهيدي الدولي كما لو لم يُقدم (القاعدة</w:t>
      </w:r>
      <w:r>
        <w:rPr>
          <w:rFonts w:hint="cs"/>
          <w:rtl/>
        </w:rPr>
        <w:t> </w:t>
      </w:r>
      <w:r w:rsidRPr="00BF699F">
        <w:rPr>
          <w:rtl/>
        </w:rPr>
        <w:t>3.58) أو في حال سحب طلب الفحص التمهيدي</w:t>
      </w:r>
      <w:r w:rsidRPr="00BF699F">
        <w:t xml:space="preserve"> </w:t>
      </w:r>
      <w:r w:rsidRPr="00BF699F">
        <w:rPr>
          <w:rtl/>
        </w:rPr>
        <w:t>الدولي أو الطلب الدولي من قبل صاحبه قبل بدء الفحص التمهيدي الدولي</w:t>
      </w:r>
      <w:r w:rsidRPr="00BF699F">
        <w:t>.</w:t>
      </w:r>
    </w:p>
    <w:p w:rsidR="008D7A75" w:rsidRPr="00E06271" w:rsidRDefault="008D7A75" w:rsidP="008D7A75">
      <w:pPr>
        <w:pStyle w:val="NormalParaAR"/>
        <w:keepNext/>
        <w:spacing w:after="60"/>
        <w:jc w:val="center"/>
      </w:pPr>
      <w:r w:rsidRPr="00E06271">
        <w:rPr>
          <w:rFonts w:hint="cs"/>
          <w:rtl/>
        </w:rPr>
        <w:t>ال</w:t>
      </w:r>
      <w:r w:rsidRPr="00E06271">
        <w:rPr>
          <w:rtl/>
        </w:rPr>
        <w:t>مادة 6</w:t>
      </w:r>
    </w:p>
    <w:p w:rsidR="008D7A75" w:rsidRPr="00E06271" w:rsidRDefault="008D7A75" w:rsidP="008D7A75">
      <w:pPr>
        <w:pStyle w:val="NormalParaAR"/>
        <w:keepNext/>
        <w:jc w:val="center"/>
        <w:rPr>
          <w:rtl/>
        </w:rPr>
      </w:pPr>
      <w:r w:rsidRPr="00E06271">
        <w:rPr>
          <w:rtl/>
        </w:rPr>
        <w:t>التصنيف</w:t>
      </w:r>
    </w:p>
    <w:p w:rsidR="008D7A75" w:rsidRPr="00D3567D" w:rsidRDefault="008D7A75" w:rsidP="008D7A75">
      <w:pPr>
        <w:pStyle w:val="NormalParaAR"/>
        <w:ind w:firstLine="566"/>
        <w:rPr>
          <w:rtl/>
        </w:rPr>
      </w:pPr>
      <w:r w:rsidRPr="00D3567D">
        <w:rPr>
          <w:rtl/>
        </w:rPr>
        <w:t xml:space="preserve">لأغراض تطبيق القاعدتين 3.43(أ) و5.70(ب)، تبيّن الإدارة </w:t>
      </w:r>
      <w:r w:rsidRPr="00D3567D">
        <w:rPr>
          <w:rFonts w:hint="cs"/>
          <w:rtl/>
        </w:rPr>
        <w:t>تصنيف الموضوع وفقا ل</w:t>
      </w:r>
      <w:r w:rsidRPr="00D3567D">
        <w:rPr>
          <w:rtl/>
        </w:rPr>
        <w:t xml:space="preserve">لتصنيف الدولي </w:t>
      </w:r>
      <w:r w:rsidRPr="00D3567D">
        <w:rPr>
          <w:rFonts w:hint="cs"/>
          <w:rtl/>
        </w:rPr>
        <w:t>ل</w:t>
      </w:r>
      <w:r w:rsidRPr="00D3567D">
        <w:rPr>
          <w:rtl/>
        </w:rPr>
        <w:t>لبراءات.</w:t>
      </w:r>
      <w:r w:rsidRPr="00D3567D">
        <w:rPr>
          <w:rFonts w:hint="cs"/>
          <w:rtl/>
        </w:rPr>
        <w:t xml:space="preserve"> ويجوز للإدارة أيضا، طبقا للقاعدتين </w:t>
      </w:r>
      <w:r w:rsidRPr="00D3567D">
        <w:rPr>
          <w:rtl/>
        </w:rPr>
        <w:t>3.43</w:t>
      </w:r>
      <w:r w:rsidRPr="00D3567D">
        <w:rPr>
          <w:rFonts w:hint="cs"/>
          <w:rtl/>
        </w:rPr>
        <w:t xml:space="preserve"> </w:t>
      </w:r>
      <w:r w:rsidRPr="00D3567D">
        <w:rPr>
          <w:rtl/>
        </w:rPr>
        <w:t>و5.70</w:t>
      </w:r>
      <w:r w:rsidRPr="00D3567D">
        <w:rPr>
          <w:rFonts w:hint="cs"/>
          <w:rtl/>
        </w:rPr>
        <w:t>، أن تبيّن تصنيف الموضوع وفقا لأي تصنيف آخر للبراءات يرد بيانه في المرفق هاء من هذا الاتفاق ضمن الحدود التي تقرّرها كما هو مبيّن في ذلك المرفق.</w:t>
      </w:r>
    </w:p>
    <w:p w:rsidR="008D7A75" w:rsidRPr="009D0EFC" w:rsidRDefault="008D7A75" w:rsidP="008D7A75">
      <w:pPr>
        <w:pStyle w:val="NormalParaAR"/>
        <w:keepNext/>
        <w:spacing w:after="60"/>
        <w:jc w:val="center"/>
      </w:pPr>
      <w:r w:rsidRPr="009D0EFC">
        <w:rPr>
          <w:rtl/>
        </w:rPr>
        <w:t>المادة 7</w:t>
      </w:r>
    </w:p>
    <w:p w:rsidR="008D7A75" w:rsidRPr="009D0EFC" w:rsidRDefault="008D7A75" w:rsidP="008D7A75">
      <w:pPr>
        <w:pStyle w:val="NormalParaAR"/>
        <w:keepNext/>
        <w:jc w:val="center"/>
        <w:rPr>
          <w:rtl/>
        </w:rPr>
      </w:pPr>
      <w:r w:rsidRPr="009D0EFC">
        <w:rPr>
          <w:rtl/>
        </w:rPr>
        <w:t>لغات المراسلة ال</w:t>
      </w:r>
      <w:r w:rsidRPr="009D0EFC">
        <w:rPr>
          <w:rFonts w:hint="cs"/>
          <w:rtl/>
        </w:rPr>
        <w:t>تي تستخدمها</w:t>
      </w:r>
      <w:r w:rsidRPr="009D0EFC">
        <w:rPr>
          <w:rtl/>
        </w:rPr>
        <w:t xml:space="preserve"> الإدارة</w:t>
      </w:r>
    </w:p>
    <w:p w:rsidR="008D7A75" w:rsidRPr="009D0EFC" w:rsidRDefault="008D7A75" w:rsidP="008D7A75">
      <w:pPr>
        <w:pStyle w:val="NormalParaAR"/>
        <w:ind w:firstLine="566"/>
        <w:rPr>
          <w:rtl/>
        </w:rPr>
      </w:pPr>
      <w:r w:rsidRPr="009D0EFC">
        <w:rPr>
          <w:rtl/>
        </w:rPr>
        <w:t xml:space="preserve">لأغراض المراسلة بما في ذلك الاستمارات، </w:t>
      </w:r>
      <w:r w:rsidRPr="009D0EFC">
        <w:rPr>
          <w:rFonts w:hint="cs"/>
          <w:rtl/>
        </w:rPr>
        <w:t>و</w:t>
      </w:r>
      <w:r w:rsidRPr="009D0EFC">
        <w:rPr>
          <w:rtl/>
        </w:rPr>
        <w:t xml:space="preserve">خلاف المراسلات مع المكتب الدولي، </w:t>
      </w:r>
      <w:r w:rsidRPr="009D0EFC">
        <w:rPr>
          <w:rFonts w:hint="cs"/>
          <w:rtl/>
        </w:rPr>
        <w:t>تستخدم الإدارة</w:t>
      </w:r>
      <w:r w:rsidRPr="009D0EFC">
        <w:rPr>
          <w:rtl/>
        </w:rPr>
        <w:t xml:space="preserve"> اللغة أو </w:t>
      </w:r>
      <w:r w:rsidRPr="009D0EFC">
        <w:rPr>
          <w:rFonts w:hint="cs"/>
          <w:rtl/>
        </w:rPr>
        <w:t xml:space="preserve">إحدى </w:t>
      </w:r>
      <w:r w:rsidRPr="009D0EFC">
        <w:rPr>
          <w:rtl/>
        </w:rPr>
        <w:t>اللغات المشار إليها</w:t>
      </w:r>
      <w:r w:rsidRPr="009D0EFC">
        <w:rPr>
          <w:rFonts w:hint="cs"/>
          <w:rtl/>
        </w:rPr>
        <w:t xml:space="preserve"> في المرفق </w:t>
      </w:r>
      <w:r>
        <w:rPr>
          <w:rFonts w:hint="cs"/>
          <w:rtl/>
        </w:rPr>
        <w:t>واو</w:t>
      </w:r>
      <w:r w:rsidRPr="009D0EFC">
        <w:rPr>
          <w:rFonts w:hint="cs"/>
          <w:rtl/>
        </w:rPr>
        <w:t>، مع مراعاة اللغة أو</w:t>
      </w:r>
      <w:r w:rsidRPr="009D0EFC">
        <w:rPr>
          <w:rtl/>
        </w:rPr>
        <w:t> </w:t>
      </w:r>
      <w:r w:rsidRPr="009D0EFC">
        <w:rPr>
          <w:rFonts w:hint="cs"/>
          <w:rtl/>
        </w:rPr>
        <w:t xml:space="preserve">اللغات المذكورة </w:t>
      </w:r>
      <w:r w:rsidRPr="009D0EFC">
        <w:rPr>
          <w:rtl/>
        </w:rPr>
        <w:t xml:space="preserve">في </w:t>
      </w:r>
      <w:r w:rsidRPr="009D0EFC">
        <w:rPr>
          <w:rFonts w:hint="cs"/>
          <w:rtl/>
        </w:rPr>
        <w:t>المرفق</w:t>
      </w:r>
      <w:r w:rsidRPr="009D0EFC">
        <w:rPr>
          <w:rtl/>
        </w:rPr>
        <w:t xml:space="preserve"> </w:t>
      </w:r>
      <w:r w:rsidRPr="009D0EFC">
        <w:rPr>
          <w:rFonts w:hint="cs"/>
          <w:rtl/>
        </w:rPr>
        <w:t>ألف</w:t>
      </w:r>
      <w:r w:rsidRPr="009D0EFC">
        <w:rPr>
          <w:rtl/>
        </w:rPr>
        <w:t xml:space="preserve"> واللغة أو اللغات </w:t>
      </w:r>
      <w:r w:rsidRPr="009D0EFC">
        <w:rPr>
          <w:rFonts w:hint="cs"/>
          <w:rtl/>
        </w:rPr>
        <w:t>التي تصرّح</w:t>
      </w:r>
      <w:r w:rsidRPr="009D0EFC">
        <w:rPr>
          <w:rtl/>
        </w:rPr>
        <w:t xml:space="preserve"> </w:t>
      </w:r>
      <w:r w:rsidRPr="009D0EFC">
        <w:rPr>
          <w:rFonts w:hint="cs"/>
          <w:rtl/>
        </w:rPr>
        <w:t>ا</w:t>
      </w:r>
      <w:r w:rsidRPr="009D0EFC">
        <w:rPr>
          <w:rtl/>
        </w:rPr>
        <w:t xml:space="preserve">لإدارة </w:t>
      </w:r>
      <w:r w:rsidRPr="009D0EFC">
        <w:rPr>
          <w:rFonts w:hint="cs"/>
          <w:rtl/>
        </w:rPr>
        <w:t>ب</w:t>
      </w:r>
      <w:r>
        <w:rPr>
          <w:rtl/>
        </w:rPr>
        <w:t>استخدامها طبقا</w:t>
      </w:r>
      <w:r w:rsidRPr="009D0EFC">
        <w:rPr>
          <w:rtl/>
        </w:rPr>
        <w:t xml:space="preserve"> للقاعدة </w:t>
      </w:r>
      <w:r w:rsidRPr="009D0EFC">
        <w:rPr>
          <w:rFonts w:hint="cs"/>
          <w:rtl/>
        </w:rPr>
        <w:t>2.92(ب)</w:t>
      </w:r>
      <w:r w:rsidRPr="009D0EFC">
        <w:rPr>
          <w:rtl/>
        </w:rPr>
        <w:t>.</w:t>
      </w:r>
    </w:p>
    <w:p w:rsidR="008D7A75" w:rsidRPr="005A4DAC" w:rsidRDefault="008D7A75" w:rsidP="008D7A75">
      <w:pPr>
        <w:pStyle w:val="NormalParaAR"/>
        <w:keepNext/>
        <w:spacing w:after="60"/>
        <w:jc w:val="center"/>
      </w:pPr>
      <w:r w:rsidRPr="005A4DAC">
        <w:rPr>
          <w:rtl/>
        </w:rPr>
        <w:lastRenderedPageBreak/>
        <w:t>المادة 8</w:t>
      </w:r>
    </w:p>
    <w:p w:rsidR="008D7A75" w:rsidRPr="005A4DAC" w:rsidRDefault="008D7A75" w:rsidP="008D7A75">
      <w:pPr>
        <w:pStyle w:val="NormalParaAR"/>
        <w:keepNext/>
        <w:jc w:val="center"/>
        <w:rPr>
          <w:rtl/>
        </w:rPr>
      </w:pPr>
      <w:r w:rsidRPr="005A4DAC">
        <w:rPr>
          <w:rtl/>
        </w:rPr>
        <w:t>البحث الدولي الطابع</w:t>
      </w:r>
    </w:p>
    <w:p w:rsidR="008D7A75" w:rsidRPr="005E5326" w:rsidRDefault="008D7A75" w:rsidP="008D7A75">
      <w:pPr>
        <w:pStyle w:val="NormalParaAR"/>
        <w:ind w:firstLine="566"/>
        <w:rPr>
          <w:rtl/>
        </w:rPr>
      </w:pPr>
      <w:r w:rsidRPr="005E5326">
        <w:rPr>
          <w:rtl/>
        </w:rPr>
        <w:t>ت</w:t>
      </w:r>
      <w:r w:rsidRPr="005E5326">
        <w:rPr>
          <w:rFonts w:hint="cs"/>
          <w:rtl/>
        </w:rPr>
        <w:t xml:space="preserve">ضطلع </w:t>
      </w:r>
      <w:r w:rsidRPr="005E5326">
        <w:rPr>
          <w:rtl/>
        </w:rPr>
        <w:t xml:space="preserve">الإدارة </w:t>
      </w:r>
      <w:r w:rsidRPr="005E5326">
        <w:rPr>
          <w:rFonts w:hint="cs"/>
          <w:rtl/>
        </w:rPr>
        <w:t xml:space="preserve">بأنشطة </w:t>
      </w:r>
      <w:r w:rsidRPr="005E5326">
        <w:rPr>
          <w:rtl/>
        </w:rPr>
        <w:t xml:space="preserve">البحث الدولي الطابع </w:t>
      </w:r>
      <w:r w:rsidRPr="005E5326">
        <w:rPr>
          <w:rFonts w:hint="cs"/>
          <w:rtl/>
        </w:rPr>
        <w:t>ضمن</w:t>
      </w:r>
      <w:r w:rsidRPr="005E5326">
        <w:rPr>
          <w:rtl/>
        </w:rPr>
        <w:t xml:space="preserve"> الحدود الت</w:t>
      </w:r>
      <w:r w:rsidRPr="005E5326">
        <w:rPr>
          <w:rFonts w:hint="cs"/>
          <w:rtl/>
        </w:rPr>
        <w:t>ي</w:t>
      </w:r>
      <w:r w:rsidRPr="005E5326">
        <w:rPr>
          <w:rtl/>
        </w:rPr>
        <w:t xml:space="preserve"> تقر</w:t>
      </w:r>
      <w:r w:rsidRPr="005E5326">
        <w:rPr>
          <w:rFonts w:hint="cs"/>
          <w:rtl/>
        </w:rPr>
        <w:t>ّ</w:t>
      </w:r>
      <w:r w:rsidRPr="005E5326">
        <w:rPr>
          <w:rtl/>
        </w:rPr>
        <w:t>رها</w:t>
      </w:r>
      <w:r w:rsidRPr="005E5326">
        <w:rPr>
          <w:rFonts w:hint="cs"/>
          <w:rtl/>
        </w:rPr>
        <w:t xml:space="preserve"> كما هو وارد في المرفق زاي من هذا الاتفاق.</w:t>
      </w:r>
    </w:p>
    <w:p w:rsidR="008D7A75" w:rsidRDefault="008D7A75" w:rsidP="008D7A75">
      <w:pPr>
        <w:pStyle w:val="NormalParaAR"/>
        <w:keepNext/>
        <w:spacing w:after="60"/>
        <w:jc w:val="center"/>
        <w:rPr>
          <w:rtl/>
        </w:rPr>
      </w:pPr>
      <w:r>
        <w:rPr>
          <w:rtl/>
        </w:rPr>
        <w:t>المادة 9</w:t>
      </w:r>
    </w:p>
    <w:p w:rsidR="008D7A75" w:rsidRDefault="008D7A75" w:rsidP="008D7A75">
      <w:pPr>
        <w:pStyle w:val="NormalParaAR"/>
        <w:keepNext/>
        <w:jc w:val="center"/>
      </w:pPr>
      <w:r w:rsidRPr="00887D1D">
        <w:rPr>
          <w:rtl/>
        </w:rPr>
        <w:t>الدخول حيز النفاذ</w:t>
      </w:r>
    </w:p>
    <w:p w:rsidR="008D7A75" w:rsidRPr="00DA72BA" w:rsidRDefault="008D7A75" w:rsidP="008D7A75">
      <w:pPr>
        <w:pStyle w:val="NormalParaAR"/>
        <w:ind w:firstLine="566"/>
      </w:pPr>
      <w:r>
        <w:rPr>
          <w:rFonts w:hint="cs"/>
          <w:rtl/>
        </w:rPr>
        <w:t>يدخل</w:t>
      </w:r>
      <w:r w:rsidRPr="00DA72BA">
        <w:rPr>
          <w:rFonts w:hint="cs"/>
          <w:rtl/>
        </w:rPr>
        <w:t xml:space="preserve"> هذا الاتفاق حيز النفاذ في 1 يناير </w:t>
      </w:r>
      <w:r w:rsidRPr="005E5326">
        <w:rPr>
          <w:rFonts w:hint="cs"/>
          <w:rtl/>
        </w:rPr>
        <w:t>2018</w:t>
      </w:r>
      <w:r w:rsidRPr="00DA72BA">
        <w:rPr>
          <w:rFonts w:hint="cs"/>
          <w:rtl/>
        </w:rPr>
        <w:t>.</w:t>
      </w:r>
    </w:p>
    <w:p w:rsidR="008D7A75" w:rsidRPr="005A4DAC" w:rsidRDefault="008D7A75" w:rsidP="008D7A75">
      <w:pPr>
        <w:pStyle w:val="NormalParaAR"/>
        <w:keepNext/>
        <w:spacing w:after="60"/>
        <w:jc w:val="center"/>
      </w:pPr>
      <w:r w:rsidRPr="005A4DAC">
        <w:rPr>
          <w:rtl/>
        </w:rPr>
        <w:t>المادة 10</w:t>
      </w:r>
    </w:p>
    <w:p w:rsidR="008D7A75" w:rsidRPr="005A4DAC" w:rsidRDefault="008D7A75" w:rsidP="008D7A75">
      <w:pPr>
        <w:pStyle w:val="NormalParaAR"/>
        <w:keepNext/>
        <w:jc w:val="center"/>
        <w:rPr>
          <w:rtl/>
        </w:rPr>
      </w:pPr>
      <w:r w:rsidRPr="005A4DAC">
        <w:rPr>
          <w:rtl/>
        </w:rPr>
        <w:t>المدة والتجديد</w:t>
      </w:r>
    </w:p>
    <w:p w:rsidR="008D7A75" w:rsidRPr="00DF1F70" w:rsidRDefault="008D7A75" w:rsidP="008D7A75">
      <w:pPr>
        <w:pStyle w:val="NormalParaAR"/>
        <w:widowControl w:val="0"/>
        <w:ind w:firstLine="567"/>
        <w:rPr>
          <w:rtl/>
        </w:rPr>
      </w:pPr>
      <w:r w:rsidRPr="00DF1F70">
        <w:rPr>
          <w:rtl/>
        </w:rPr>
        <w:t>يظل</w:t>
      </w:r>
      <w:r w:rsidRPr="00DF1F70">
        <w:rPr>
          <w:rFonts w:hint="cs"/>
          <w:rtl/>
        </w:rPr>
        <w:t>ّ</w:t>
      </w:r>
      <w:r w:rsidRPr="00DF1F70">
        <w:rPr>
          <w:rtl/>
        </w:rPr>
        <w:t xml:space="preserve"> هذا الاتفاق </w:t>
      </w:r>
      <w:r w:rsidRPr="00DF1F70">
        <w:rPr>
          <w:rFonts w:hint="cs"/>
          <w:rtl/>
        </w:rPr>
        <w:t>ساريا</w:t>
      </w:r>
      <w:r w:rsidRPr="00DF1F70">
        <w:rPr>
          <w:rtl/>
        </w:rPr>
        <w:t xml:space="preserve"> حتى 31 ديسمبر</w:t>
      </w:r>
      <w:r w:rsidRPr="00DF1F70">
        <w:rPr>
          <w:rFonts w:hint="cs"/>
          <w:rtl/>
        </w:rPr>
        <w:t>2027</w:t>
      </w:r>
      <w:r w:rsidRPr="00DF1F70">
        <w:rPr>
          <w:rtl/>
        </w:rPr>
        <w:t xml:space="preserve"> و</w:t>
      </w:r>
      <w:r w:rsidRPr="00DF1F70">
        <w:rPr>
          <w:rFonts w:hint="cs"/>
          <w:rtl/>
        </w:rPr>
        <w:t>على الطرفين</w:t>
      </w:r>
      <w:r w:rsidRPr="00DF1F70">
        <w:rPr>
          <w:rtl/>
        </w:rPr>
        <w:t xml:space="preserve"> في</w:t>
      </w:r>
      <w:r w:rsidRPr="00DF1F70">
        <w:rPr>
          <w:rFonts w:hint="cs"/>
          <w:rtl/>
        </w:rPr>
        <w:t xml:space="preserve">ه </w:t>
      </w:r>
      <w:r w:rsidRPr="00DF1F70">
        <w:rPr>
          <w:rtl/>
        </w:rPr>
        <w:t>بدء التفاوض على تجديده في موعد</w:t>
      </w:r>
      <w:r w:rsidRPr="00DF1F70">
        <w:rPr>
          <w:rFonts w:hint="cs"/>
          <w:rtl/>
        </w:rPr>
        <w:t xml:space="preserve"> أقصاه يوليو</w:t>
      </w:r>
      <w:r w:rsidRPr="00DF1F70">
        <w:rPr>
          <w:rFonts w:hint="eastAsia"/>
          <w:rtl/>
        </w:rPr>
        <w:t> </w:t>
      </w:r>
      <w:r w:rsidRPr="00DF1F70">
        <w:rPr>
          <w:rFonts w:hint="cs"/>
          <w:rtl/>
        </w:rPr>
        <w:t>2026.</w:t>
      </w:r>
    </w:p>
    <w:p w:rsidR="008D7A75" w:rsidRPr="00AE5C14" w:rsidRDefault="008D7A75" w:rsidP="008D7A75">
      <w:pPr>
        <w:pStyle w:val="NormalParaAR"/>
        <w:keepNext/>
        <w:spacing w:after="60"/>
        <w:jc w:val="center"/>
      </w:pPr>
      <w:r w:rsidRPr="00AE5C14">
        <w:rPr>
          <w:rtl/>
        </w:rPr>
        <w:t>المادة 11</w:t>
      </w:r>
    </w:p>
    <w:p w:rsidR="008D7A75" w:rsidRPr="00AE5C14" w:rsidRDefault="008D7A75" w:rsidP="008D7A75">
      <w:pPr>
        <w:pStyle w:val="NormalParaAR"/>
        <w:keepNext/>
        <w:jc w:val="center"/>
        <w:rPr>
          <w:rtl/>
        </w:rPr>
      </w:pPr>
      <w:r w:rsidRPr="00AE5C14">
        <w:rPr>
          <w:rtl/>
        </w:rPr>
        <w:t>التعديل</w:t>
      </w:r>
    </w:p>
    <w:p w:rsidR="008D7A75" w:rsidRDefault="008D7A75" w:rsidP="008D7A75">
      <w:pPr>
        <w:pStyle w:val="NormalParaAR"/>
        <w:ind w:firstLine="566"/>
      </w:pPr>
      <w:r>
        <w:rPr>
          <w:rFonts w:hint="cs"/>
          <w:rtl/>
        </w:rPr>
        <w:t>(1)</w:t>
      </w:r>
      <w:r>
        <w:rPr>
          <w:rFonts w:hint="cs"/>
          <w:rtl/>
        </w:rPr>
        <w:tab/>
      </w:r>
      <w:r w:rsidRPr="00887D1D">
        <w:rPr>
          <w:rtl/>
        </w:rPr>
        <w:t>دون الإخلال بأحكام الفقرتين (2) و(3) يجوز، رهن موافقة جمعية الاتحاد الدولي ل</w:t>
      </w:r>
      <w:r>
        <w:rPr>
          <w:rFonts w:hint="cs"/>
          <w:rtl/>
        </w:rPr>
        <w:t>معاهدة ا</w:t>
      </w:r>
      <w:r w:rsidRPr="00887D1D">
        <w:rPr>
          <w:rtl/>
        </w:rPr>
        <w:t>لتعاون بشأن البراءات، إدخال تعديلات على هذا الات</w:t>
      </w:r>
      <w:r>
        <w:rPr>
          <w:rtl/>
        </w:rPr>
        <w:t>فاق بموجب اتفاق بين الطرفين فيه</w:t>
      </w:r>
      <w:r>
        <w:rPr>
          <w:rFonts w:hint="cs"/>
          <w:rtl/>
        </w:rPr>
        <w:t>؛</w:t>
      </w:r>
      <w:r w:rsidRPr="00887D1D">
        <w:rPr>
          <w:rtl/>
        </w:rPr>
        <w:t xml:space="preserve"> ويبدأ نفاذ تلك التعديلات في التاريخ المتفق عليه</w:t>
      </w:r>
      <w:r w:rsidRPr="00887D1D">
        <w:t>.</w:t>
      </w:r>
    </w:p>
    <w:p w:rsidR="008D7A75" w:rsidRPr="005A4DAC" w:rsidRDefault="008D7A75" w:rsidP="008D7A75">
      <w:pPr>
        <w:pStyle w:val="NormalParaAR"/>
        <w:widowControl w:val="0"/>
        <w:ind w:firstLine="567"/>
        <w:rPr>
          <w:rtl/>
        </w:rPr>
      </w:pPr>
      <w:r w:rsidRPr="005A4DAC">
        <w:rPr>
          <w:rtl/>
        </w:rPr>
        <w:t>(2)</w:t>
      </w:r>
      <w:r w:rsidRPr="005A4DAC">
        <w:rPr>
          <w:rFonts w:hint="cs"/>
          <w:rtl/>
        </w:rPr>
        <w:tab/>
        <w:t xml:space="preserve">ودون </w:t>
      </w:r>
      <w:r w:rsidRPr="005A4DAC">
        <w:rPr>
          <w:rtl/>
        </w:rPr>
        <w:t>الإخلال ب</w:t>
      </w:r>
      <w:r w:rsidRPr="005A4DAC">
        <w:rPr>
          <w:rFonts w:hint="cs"/>
          <w:rtl/>
        </w:rPr>
        <w:t>أحكام</w:t>
      </w:r>
      <w:r w:rsidRPr="005A4DAC">
        <w:rPr>
          <w:rtl/>
        </w:rPr>
        <w:t xml:space="preserve"> الفقرة (3) يجوز إ</w:t>
      </w:r>
      <w:r w:rsidRPr="005A4DAC">
        <w:rPr>
          <w:rFonts w:hint="cs"/>
          <w:rtl/>
        </w:rPr>
        <w:t>دخال</w:t>
      </w:r>
      <w:r w:rsidRPr="005A4DAC">
        <w:rPr>
          <w:rtl/>
        </w:rPr>
        <w:t xml:space="preserve"> تعديلات </w:t>
      </w:r>
      <w:r w:rsidRPr="005A4DAC">
        <w:rPr>
          <w:rFonts w:hint="cs"/>
          <w:rtl/>
        </w:rPr>
        <w:t>على مرفقات</w:t>
      </w:r>
      <w:r w:rsidRPr="005A4DAC">
        <w:rPr>
          <w:rtl/>
        </w:rPr>
        <w:t xml:space="preserve"> هذا الاتفاق بموجب اتفاق بين المدير العام </w:t>
      </w:r>
      <w:r w:rsidRPr="008F4E17">
        <w:rPr>
          <w:rtl/>
        </w:rPr>
        <w:t>للمنظمة العالمية للم</w:t>
      </w:r>
      <w:r>
        <w:rPr>
          <w:rtl/>
        </w:rPr>
        <w:t>لكية الفكرية والإدارة</w:t>
      </w:r>
      <w:r>
        <w:rPr>
          <w:rFonts w:hint="cs"/>
          <w:rtl/>
        </w:rPr>
        <w:t>؛</w:t>
      </w:r>
      <w:r w:rsidRPr="008F4E17">
        <w:rPr>
          <w:rtl/>
        </w:rPr>
        <w:t xml:space="preserve"> وبالرغم من أحكام الفقرة (</w:t>
      </w:r>
      <w:r w:rsidRPr="005A4DAC">
        <w:rPr>
          <w:rtl/>
        </w:rPr>
        <w:t>4)، يبدأ نفاذ التعديلات في التاريخ المتفق عليه.</w:t>
      </w:r>
    </w:p>
    <w:p w:rsidR="008D7A75" w:rsidRPr="005A4DAC" w:rsidRDefault="008D7A75" w:rsidP="008D7A75">
      <w:pPr>
        <w:pStyle w:val="NormalParaAR"/>
        <w:widowControl w:val="0"/>
        <w:ind w:firstLine="567"/>
        <w:rPr>
          <w:rtl/>
        </w:rPr>
      </w:pPr>
      <w:r w:rsidRPr="005A4DAC">
        <w:rPr>
          <w:rtl/>
        </w:rPr>
        <w:t>(3)</w:t>
      </w:r>
      <w:r w:rsidRPr="005A4DAC">
        <w:rPr>
          <w:rFonts w:hint="cs"/>
          <w:rtl/>
        </w:rPr>
        <w:tab/>
        <w:t>و</w:t>
      </w:r>
      <w:r w:rsidRPr="005A4DAC">
        <w:rPr>
          <w:rtl/>
        </w:rPr>
        <w:t xml:space="preserve">يجوز </w:t>
      </w:r>
      <w:r>
        <w:rPr>
          <w:rFonts w:hint="cs"/>
          <w:rtl/>
        </w:rPr>
        <w:t>لل</w:t>
      </w:r>
      <w:r>
        <w:rPr>
          <w:rtl/>
        </w:rPr>
        <w:t>إدارة</w:t>
      </w:r>
      <w:r w:rsidRPr="005A4DAC">
        <w:rPr>
          <w:rFonts w:hint="cs"/>
          <w:rtl/>
        </w:rPr>
        <w:t xml:space="preserve">، في </w:t>
      </w:r>
      <w:r w:rsidRPr="005A4DAC">
        <w:rPr>
          <w:rtl/>
        </w:rPr>
        <w:t xml:space="preserve">إخطار </w:t>
      </w:r>
      <w:r>
        <w:rPr>
          <w:rFonts w:hint="cs"/>
          <w:rtl/>
        </w:rPr>
        <w:t>يوجه</w:t>
      </w:r>
      <w:r w:rsidRPr="005A4DAC">
        <w:rPr>
          <w:rtl/>
        </w:rPr>
        <w:t xml:space="preserve"> إلى </w:t>
      </w:r>
      <w:r w:rsidRPr="005A4DAC">
        <w:rPr>
          <w:rFonts w:hint="cs"/>
          <w:rtl/>
        </w:rPr>
        <w:t>ال</w:t>
      </w:r>
      <w:r w:rsidRPr="005A4DAC">
        <w:rPr>
          <w:rtl/>
        </w:rPr>
        <w:t xml:space="preserve">مدير </w:t>
      </w:r>
      <w:r w:rsidRPr="005A4DAC">
        <w:rPr>
          <w:rFonts w:hint="cs"/>
          <w:rtl/>
        </w:rPr>
        <w:t>الع</w:t>
      </w:r>
      <w:r w:rsidRPr="005A4DAC">
        <w:rPr>
          <w:rtl/>
        </w:rPr>
        <w:t xml:space="preserve">ام </w:t>
      </w:r>
      <w:r w:rsidRPr="005A4DAC">
        <w:rPr>
          <w:rFonts w:hint="cs"/>
          <w:rtl/>
        </w:rPr>
        <w:t>ل</w:t>
      </w:r>
      <w:r w:rsidRPr="005A4DAC">
        <w:rPr>
          <w:rtl/>
        </w:rPr>
        <w:t>لمنظمة العالمية للملكية الفكرية:</w:t>
      </w:r>
    </w:p>
    <w:p w:rsidR="008D7A75" w:rsidRPr="00C335B6" w:rsidRDefault="008D7A75" w:rsidP="008D7A75">
      <w:pPr>
        <w:pStyle w:val="NormalParaAR"/>
        <w:widowControl w:val="0"/>
        <w:ind w:firstLine="1133"/>
        <w:rPr>
          <w:rtl/>
        </w:rPr>
      </w:pPr>
      <w:r w:rsidRPr="00C335B6">
        <w:rPr>
          <w:rtl/>
        </w:rPr>
        <w:t>"1"</w:t>
      </w:r>
      <w:r w:rsidRPr="00C335B6">
        <w:rPr>
          <w:rFonts w:hint="cs"/>
          <w:rtl/>
        </w:rPr>
        <w:tab/>
      </w:r>
      <w:r w:rsidRPr="00C335B6">
        <w:rPr>
          <w:rtl/>
        </w:rPr>
        <w:t xml:space="preserve">إضافة </w:t>
      </w:r>
      <w:r w:rsidRPr="00C335B6">
        <w:rPr>
          <w:rFonts w:hint="cs"/>
          <w:rtl/>
        </w:rPr>
        <w:t>بيانات إلى البيانات المتعلقة بال</w:t>
      </w:r>
      <w:r w:rsidRPr="00C335B6">
        <w:rPr>
          <w:rtl/>
        </w:rPr>
        <w:t xml:space="preserve">لغات </w:t>
      </w:r>
      <w:r w:rsidRPr="00C335B6">
        <w:rPr>
          <w:rFonts w:hint="cs"/>
          <w:rtl/>
        </w:rPr>
        <w:t>والدول والواردة</w:t>
      </w:r>
      <w:r w:rsidRPr="00C335B6">
        <w:rPr>
          <w:rtl/>
        </w:rPr>
        <w:t xml:space="preserve"> في </w:t>
      </w:r>
      <w:r w:rsidRPr="00C335B6">
        <w:rPr>
          <w:rFonts w:hint="cs"/>
          <w:rtl/>
        </w:rPr>
        <w:t>المرفق</w:t>
      </w:r>
      <w:r w:rsidRPr="00C335B6">
        <w:rPr>
          <w:rtl/>
        </w:rPr>
        <w:t xml:space="preserve"> </w:t>
      </w:r>
      <w:r w:rsidRPr="00C335B6">
        <w:rPr>
          <w:rFonts w:hint="cs"/>
          <w:rtl/>
        </w:rPr>
        <w:t>ألف</w:t>
      </w:r>
      <w:r w:rsidRPr="00C335B6">
        <w:rPr>
          <w:rtl/>
        </w:rPr>
        <w:t xml:space="preserve"> من هذا الاتفاق؛</w:t>
      </w:r>
    </w:p>
    <w:p w:rsidR="008D7A75" w:rsidRPr="00C335B6" w:rsidRDefault="008D7A75" w:rsidP="008D7A75">
      <w:pPr>
        <w:pStyle w:val="NormalParaAR"/>
        <w:widowControl w:val="0"/>
        <w:ind w:firstLine="1133"/>
        <w:rPr>
          <w:rtl/>
        </w:rPr>
      </w:pPr>
      <w:r w:rsidRPr="00C335B6">
        <w:rPr>
          <w:rFonts w:hint="cs"/>
          <w:rtl/>
        </w:rPr>
        <w:t>"2"</w:t>
      </w:r>
      <w:r w:rsidRPr="00C335B6">
        <w:rPr>
          <w:rtl/>
        </w:rPr>
        <w:tab/>
        <w:t xml:space="preserve">وتعديل البيانات المتعلقة بالبحث الدولي الإضافي والواردة في المرفق </w:t>
      </w:r>
      <w:r w:rsidRPr="00C335B6">
        <w:rPr>
          <w:rFonts w:hint="cs"/>
          <w:rtl/>
        </w:rPr>
        <w:t xml:space="preserve">باء </w:t>
      </w:r>
      <w:r w:rsidRPr="00C335B6">
        <w:rPr>
          <w:rtl/>
        </w:rPr>
        <w:t>من هذا الاتفاق</w:t>
      </w:r>
      <w:r w:rsidRPr="00C335B6">
        <w:rPr>
          <w:rFonts w:hint="cs"/>
          <w:rtl/>
        </w:rPr>
        <w:t>؛</w:t>
      </w:r>
    </w:p>
    <w:p w:rsidR="008D7A75" w:rsidRPr="00C335B6" w:rsidRDefault="008D7A75" w:rsidP="008D7A75">
      <w:pPr>
        <w:pStyle w:val="NormalParaAR"/>
        <w:widowControl w:val="0"/>
        <w:ind w:firstLine="1133"/>
        <w:rPr>
          <w:rtl/>
        </w:rPr>
      </w:pPr>
      <w:r w:rsidRPr="00C335B6">
        <w:rPr>
          <w:rFonts w:hint="cs"/>
          <w:rtl/>
        </w:rPr>
        <w:t>"3"</w:t>
      </w:r>
      <w:r w:rsidRPr="00C335B6">
        <w:rPr>
          <w:rtl/>
        </w:rPr>
        <w:tab/>
      </w:r>
      <w:r w:rsidRPr="00C335B6">
        <w:rPr>
          <w:rFonts w:hint="cs"/>
          <w:rtl/>
        </w:rPr>
        <w:t>و</w:t>
      </w:r>
      <w:r w:rsidRPr="00C335B6">
        <w:rPr>
          <w:rtl/>
        </w:rPr>
        <w:t xml:space="preserve">تعديل جدول الرسوم والأتعاب الوارد في </w:t>
      </w:r>
      <w:r w:rsidRPr="00C335B6">
        <w:rPr>
          <w:rFonts w:hint="cs"/>
          <w:rtl/>
        </w:rPr>
        <w:t>المرفق</w:t>
      </w:r>
      <w:r w:rsidRPr="00C335B6">
        <w:rPr>
          <w:rtl/>
        </w:rPr>
        <w:t xml:space="preserve"> </w:t>
      </w:r>
      <w:r w:rsidRPr="00C335B6">
        <w:rPr>
          <w:rFonts w:hint="cs"/>
          <w:rtl/>
        </w:rPr>
        <w:t>دال</w:t>
      </w:r>
      <w:r w:rsidRPr="00C335B6">
        <w:rPr>
          <w:rtl/>
        </w:rPr>
        <w:t xml:space="preserve"> من هذا الاتفاق؛</w:t>
      </w:r>
    </w:p>
    <w:p w:rsidR="008D7A75" w:rsidRPr="00C335B6" w:rsidRDefault="008D7A75" w:rsidP="008D7A75">
      <w:pPr>
        <w:pStyle w:val="NormalParaAR"/>
        <w:widowControl w:val="0"/>
        <w:ind w:firstLine="1133"/>
        <w:rPr>
          <w:rtl/>
        </w:rPr>
      </w:pPr>
      <w:r w:rsidRPr="00C335B6">
        <w:rPr>
          <w:rFonts w:hint="cs"/>
          <w:rtl/>
        </w:rPr>
        <w:t>"4"</w:t>
      </w:r>
      <w:r w:rsidRPr="00C335B6">
        <w:rPr>
          <w:rtl/>
        </w:rPr>
        <w:tab/>
      </w:r>
      <w:r w:rsidRPr="00C335B6">
        <w:rPr>
          <w:rFonts w:hint="cs"/>
          <w:rtl/>
        </w:rPr>
        <w:t>وتعديل البيانات المتعلقة بأنظمة تصنيف البراءات والواردة في المرفق هاء من هذا الاتفاق؛</w:t>
      </w:r>
    </w:p>
    <w:p w:rsidR="008D7A75" w:rsidRPr="00C335B6" w:rsidRDefault="008D7A75" w:rsidP="008D7A75">
      <w:pPr>
        <w:pStyle w:val="NormalParaAR"/>
        <w:widowControl w:val="0"/>
        <w:ind w:firstLine="1133"/>
        <w:rPr>
          <w:rtl/>
        </w:rPr>
      </w:pPr>
      <w:r w:rsidRPr="00C335B6">
        <w:rPr>
          <w:rtl/>
        </w:rPr>
        <w:t>"</w:t>
      </w:r>
      <w:r w:rsidRPr="00C335B6">
        <w:rPr>
          <w:rFonts w:hint="cs"/>
          <w:rtl/>
        </w:rPr>
        <w:t>5</w:t>
      </w:r>
      <w:r w:rsidRPr="00C335B6">
        <w:rPr>
          <w:rtl/>
        </w:rPr>
        <w:t>"</w:t>
      </w:r>
      <w:r w:rsidRPr="00C335B6">
        <w:rPr>
          <w:rFonts w:hint="cs"/>
          <w:rtl/>
        </w:rPr>
        <w:tab/>
      </w:r>
      <w:r w:rsidRPr="00C335B6">
        <w:rPr>
          <w:rtl/>
        </w:rPr>
        <w:t xml:space="preserve">وتعديل </w:t>
      </w:r>
      <w:r w:rsidRPr="00C335B6">
        <w:rPr>
          <w:rFonts w:hint="cs"/>
          <w:rtl/>
        </w:rPr>
        <w:t>البيانات المتعلقة ب</w:t>
      </w:r>
      <w:r w:rsidRPr="00C335B6">
        <w:rPr>
          <w:rtl/>
        </w:rPr>
        <w:t xml:space="preserve">لغات المراسلة الواردة في المرفق </w:t>
      </w:r>
      <w:r w:rsidRPr="00C335B6">
        <w:rPr>
          <w:rFonts w:hint="cs"/>
          <w:rtl/>
        </w:rPr>
        <w:t>واو</w:t>
      </w:r>
      <w:r w:rsidRPr="00C335B6">
        <w:rPr>
          <w:rtl/>
        </w:rPr>
        <w:t xml:space="preserve"> من هذا الاتفاق</w:t>
      </w:r>
      <w:r w:rsidRPr="00C335B6">
        <w:rPr>
          <w:rFonts w:hint="cs"/>
          <w:rtl/>
        </w:rPr>
        <w:t>؛</w:t>
      </w:r>
    </w:p>
    <w:p w:rsidR="008D7A75" w:rsidRPr="00C335B6" w:rsidRDefault="008D7A75" w:rsidP="008D7A75">
      <w:pPr>
        <w:pStyle w:val="NormalParaAR"/>
        <w:widowControl w:val="0"/>
        <w:ind w:firstLine="1133"/>
        <w:rPr>
          <w:rtl/>
        </w:rPr>
      </w:pPr>
      <w:r w:rsidRPr="00C335B6">
        <w:rPr>
          <w:rFonts w:hint="cs"/>
          <w:rtl/>
        </w:rPr>
        <w:t>"6"</w:t>
      </w:r>
      <w:r w:rsidRPr="00C335B6">
        <w:rPr>
          <w:rtl/>
        </w:rPr>
        <w:tab/>
      </w:r>
      <w:r w:rsidRPr="00C335B6">
        <w:rPr>
          <w:rFonts w:hint="cs"/>
          <w:rtl/>
        </w:rPr>
        <w:t>وتعديل البيانات المتعلقة بأنشطة البحث الدولي الطابع والواردة في المرفق زاي من هذا الاتفاق.</w:t>
      </w:r>
    </w:p>
    <w:p w:rsidR="008D7A75" w:rsidRDefault="008D7A75" w:rsidP="008D7A75">
      <w:pPr>
        <w:pStyle w:val="NormalParaAR"/>
        <w:widowControl w:val="0"/>
        <w:ind w:firstLine="567"/>
        <w:rPr>
          <w:rtl/>
        </w:rPr>
      </w:pPr>
      <w:r w:rsidRPr="00A04485">
        <w:rPr>
          <w:rtl/>
        </w:rPr>
        <w:t>(4)</w:t>
      </w:r>
      <w:r w:rsidRPr="00A04485">
        <w:rPr>
          <w:rtl/>
        </w:rPr>
        <w:tab/>
        <w:t>ويبدأ نفاذ أي تعديل أخطر به وفقا للفقرة (3) في التاريخ المحدّد في الإخطار، شرط أن يكون ذلك</w:t>
      </w:r>
      <w:r>
        <w:rPr>
          <w:rFonts w:hint="cs"/>
          <w:rtl/>
        </w:rPr>
        <w:t xml:space="preserve"> التاريخ</w:t>
      </w:r>
      <w:r w:rsidRPr="00A04485">
        <w:rPr>
          <w:rtl/>
        </w:rPr>
        <w:t>:</w:t>
      </w:r>
    </w:p>
    <w:p w:rsidR="008D7A75" w:rsidRPr="007678AB" w:rsidRDefault="008D7A75" w:rsidP="008D7A75">
      <w:pPr>
        <w:pStyle w:val="NormalParaAR"/>
        <w:widowControl w:val="0"/>
        <w:ind w:firstLine="1133"/>
        <w:rPr>
          <w:rtl/>
        </w:rPr>
      </w:pPr>
      <w:r w:rsidRPr="007678AB">
        <w:rPr>
          <w:rFonts w:hint="cs"/>
          <w:rtl/>
        </w:rPr>
        <w:t>"1"</w:t>
      </w:r>
      <w:r w:rsidRPr="007678AB">
        <w:rPr>
          <w:rtl/>
        </w:rPr>
        <w:tab/>
      </w:r>
      <w:r w:rsidRPr="007678AB">
        <w:rPr>
          <w:rFonts w:hint="cs"/>
          <w:rtl/>
        </w:rPr>
        <w:t xml:space="preserve">بعد تاريخ استلام الإخطار من قبل المكتب الدولي بستة أشهر على الأقل فيما يخص أي تعديل </w:t>
      </w:r>
      <w:r w:rsidRPr="007678AB">
        <w:rPr>
          <w:rFonts w:hint="cs"/>
          <w:rtl/>
        </w:rPr>
        <w:lastRenderedPageBreak/>
        <w:t>يُدخل على المرفق باء ويقضي بأن الإدارة لم تعد تضطلع بأنشطة البحث الدولي الإضافي؛</w:t>
      </w:r>
    </w:p>
    <w:p w:rsidR="008D7A75" w:rsidRPr="007678AB" w:rsidRDefault="008D7A75" w:rsidP="008D7A75">
      <w:pPr>
        <w:pStyle w:val="NormalParaAR"/>
        <w:widowControl w:val="0"/>
        <w:ind w:firstLine="1133"/>
        <w:rPr>
          <w:rtl/>
        </w:rPr>
      </w:pPr>
      <w:r w:rsidRPr="007678AB">
        <w:rPr>
          <w:rFonts w:hint="cs"/>
          <w:rtl/>
        </w:rPr>
        <w:t>"2"</w:t>
      </w:r>
      <w:r w:rsidRPr="007678AB">
        <w:rPr>
          <w:rtl/>
        </w:rPr>
        <w:tab/>
      </w:r>
      <w:r w:rsidRPr="007678AB">
        <w:rPr>
          <w:rFonts w:hint="cs"/>
          <w:rtl/>
        </w:rPr>
        <w:t>و</w:t>
      </w:r>
      <w:r w:rsidRPr="007678AB">
        <w:rPr>
          <w:rtl/>
        </w:rPr>
        <w:t xml:space="preserve">بعد تاريخ استلام الإخطار من قبل المكتب الدولي بشهرين على الأقل فيما يخص أي تغيير في العملة أو مبلغ الرسوم أو الأتعاب الواردة في المرفق </w:t>
      </w:r>
      <w:r w:rsidRPr="007678AB">
        <w:rPr>
          <w:rFonts w:hint="cs"/>
          <w:rtl/>
        </w:rPr>
        <w:t>دال</w:t>
      </w:r>
      <w:r w:rsidRPr="007678AB">
        <w:rPr>
          <w:rtl/>
        </w:rPr>
        <w:t xml:space="preserve">، وأية إضافة لرسوم أو أتعاب جديدة، وأي تغيير في الشروط الخاصة بردّ الرسوم الواردة في المرفق </w:t>
      </w:r>
      <w:r w:rsidRPr="007678AB">
        <w:rPr>
          <w:rFonts w:hint="cs"/>
          <w:rtl/>
        </w:rPr>
        <w:t>دال</w:t>
      </w:r>
      <w:r w:rsidRPr="007678AB">
        <w:rPr>
          <w:rtl/>
        </w:rPr>
        <w:t xml:space="preserve"> أو تخفيضها.</w:t>
      </w:r>
    </w:p>
    <w:p w:rsidR="008D7A75" w:rsidRPr="00AC2DDB" w:rsidRDefault="008D7A75" w:rsidP="008D7A75">
      <w:pPr>
        <w:pStyle w:val="NormalParaAR"/>
        <w:keepNext/>
        <w:spacing w:after="60"/>
        <w:jc w:val="center"/>
        <w:rPr>
          <w:rtl/>
        </w:rPr>
      </w:pPr>
      <w:r w:rsidRPr="00AC2DDB">
        <w:rPr>
          <w:rFonts w:hint="cs"/>
          <w:rtl/>
        </w:rPr>
        <w:t>المادة 12</w:t>
      </w:r>
    </w:p>
    <w:p w:rsidR="008D7A75" w:rsidRPr="00AC2DDB" w:rsidRDefault="008D7A75" w:rsidP="008D7A75">
      <w:pPr>
        <w:pStyle w:val="NormalParaAR"/>
        <w:keepNext/>
        <w:jc w:val="center"/>
      </w:pPr>
      <w:r w:rsidRPr="00AC2DDB">
        <w:rPr>
          <w:rFonts w:hint="cs"/>
          <w:rtl/>
        </w:rPr>
        <w:t>الإنهاء</w:t>
      </w:r>
    </w:p>
    <w:p w:rsidR="008D7A75" w:rsidRPr="00BE6EC7" w:rsidRDefault="008D7A75" w:rsidP="008D7A75">
      <w:pPr>
        <w:pStyle w:val="NormalParaAR"/>
        <w:widowControl w:val="0"/>
        <w:ind w:firstLine="567"/>
      </w:pPr>
      <w:r w:rsidRPr="00BE6EC7">
        <w:rPr>
          <w:rFonts w:hint="cs"/>
          <w:rtl/>
        </w:rPr>
        <w:t>(1)</w:t>
      </w:r>
      <w:r w:rsidRPr="00BE6EC7">
        <w:rPr>
          <w:rtl/>
        </w:rPr>
        <w:tab/>
        <w:t xml:space="preserve">ينتهي سريان هذا الاتفاق قبل 31 ديسمبر </w:t>
      </w:r>
      <w:r w:rsidRPr="00BE6EC7">
        <w:rPr>
          <w:rFonts w:hint="cs"/>
          <w:rtl/>
        </w:rPr>
        <w:t>2027</w:t>
      </w:r>
      <w:r w:rsidRPr="00BE6EC7">
        <w:rPr>
          <w:rtl/>
        </w:rPr>
        <w:t xml:space="preserve"> في الحالتين التاليتين</w:t>
      </w:r>
      <w:r w:rsidRPr="00BE6EC7">
        <w:t>:</w:t>
      </w:r>
    </w:p>
    <w:p w:rsidR="008D7A75" w:rsidRPr="00BE6EC7" w:rsidRDefault="008D7A75" w:rsidP="008D7A75">
      <w:pPr>
        <w:pStyle w:val="NormalParaAR"/>
        <w:widowControl w:val="0"/>
        <w:ind w:firstLine="1133"/>
        <w:rPr>
          <w:rtl/>
        </w:rPr>
      </w:pPr>
      <w:r w:rsidRPr="00BE6EC7">
        <w:rPr>
          <w:rtl/>
        </w:rPr>
        <w:t>"1"</w:t>
      </w:r>
      <w:r w:rsidRPr="00BE6EC7">
        <w:rPr>
          <w:rFonts w:hint="cs"/>
          <w:rtl/>
        </w:rPr>
        <w:tab/>
      </w:r>
      <w:r w:rsidRPr="00BE6EC7">
        <w:rPr>
          <w:rtl/>
        </w:rPr>
        <w:t>إذا وجه</w:t>
      </w:r>
      <w:r w:rsidRPr="00BE6EC7">
        <w:rPr>
          <w:rFonts w:hint="cs"/>
          <w:rtl/>
        </w:rPr>
        <w:t>ت</w:t>
      </w:r>
      <w:r w:rsidRPr="00BE6EC7">
        <w:rPr>
          <w:rtl/>
        </w:rPr>
        <w:t xml:space="preserve"> </w:t>
      </w:r>
      <w:r w:rsidRPr="00BE6EC7">
        <w:rPr>
          <w:rFonts w:hint="cs"/>
          <w:rtl/>
        </w:rPr>
        <w:t xml:space="preserve">المنظمة الأوروبية للبراءات </w:t>
      </w:r>
      <w:r w:rsidRPr="00BE6EC7">
        <w:rPr>
          <w:rtl/>
        </w:rPr>
        <w:t xml:space="preserve">إلى </w:t>
      </w:r>
      <w:r w:rsidRPr="00BE6EC7">
        <w:rPr>
          <w:rFonts w:hint="cs"/>
          <w:rtl/>
        </w:rPr>
        <w:t>ال</w:t>
      </w:r>
      <w:r w:rsidRPr="00BE6EC7">
        <w:rPr>
          <w:rtl/>
        </w:rPr>
        <w:t xml:space="preserve">مدير </w:t>
      </w:r>
      <w:r w:rsidRPr="00BE6EC7">
        <w:rPr>
          <w:rFonts w:hint="cs"/>
          <w:rtl/>
        </w:rPr>
        <w:t>ال</w:t>
      </w:r>
      <w:r w:rsidRPr="00BE6EC7">
        <w:rPr>
          <w:rtl/>
        </w:rPr>
        <w:t xml:space="preserve">عام </w:t>
      </w:r>
      <w:r w:rsidRPr="00BE6EC7">
        <w:rPr>
          <w:rFonts w:hint="cs"/>
          <w:rtl/>
        </w:rPr>
        <w:t>ل</w:t>
      </w:r>
      <w:r w:rsidRPr="00BE6EC7">
        <w:rPr>
          <w:rtl/>
        </w:rPr>
        <w:t>لمنظمة العالمية للملكية الفكرية</w:t>
      </w:r>
      <w:r w:rsidRPr="00BE6EC7">
        <w:rPr>
          <w:rFonts w:hint="cs"/>
          <w:rtl/>
        </w:rPr>
        <w:t xml:space="preserve"> </w:t>
      </w:r>
      <w:r w:rsidRPr="00BE6EC7">
        <w:rPr>
          <w:rtl/>
        </w:rPr>
        <w:t>إ</w:t>
      </w:r>
      <w:r w:rsidRPr="00BE6EC7">
        <w:rPr>
          <w:rFonts w:hint="cs"/>
          <w:rtl/>
        </w:rPr>
        <w:t xml:space="preserve">شعارا </w:t>
      </w:r>
      <w:r w:rsidRPr="00BE6EC7">
        <w:rPr>
          <w:rtl/>
        </w:rPr>
        <w:t>مكتوبا</w:t>
      </w:r>
      <w:r w:rsidRPr="00BE6EC7">
        <w:rPr>
          <w:rFonts w:hint="cs"/>
          <w:rtl/>
        </w:rPr>
        <w:t xml:space="preserve"> </w:t>
      </w:r>
      <w:r w:rsidRPr="00BE6EC7">
        <w:rPr>
          <w:rtl/>
        </w:rPr>
        <w:t>بإنهاء هذا الاتفاق</w:t>
      </w:r>
      <w:r w:rsidRPr="00BE6EC7">
        <w:rPr>
          <w:rFonts w:hint="cs"/>
          <w:rtl/>
        </w:rPr>
        <w:t>؛</w:t>
      </w:r>
    </w:p>
    <w:p w:rsidR="008D7A75" w:rsidRPr="00BE6EC7" w:rsidRDefault="008D7A75" w:rsidP="008D7A75">
      <w:pPr>
        <w:pStyle w:val="NormalParaAR"/>
        <w:widowControl w:val="0"/>
        <w:ind w:firstLine="1133"/>
        <w:rPr>
          <w:rtl/>
        </w:rPr>
      </w:pPr>
      <w:r w:rsidRPr="00BE6EC7">
        <w:rPr>
          <w:rtl/>
        </w:rPr>
        <w:t>"2"</w:t>
      </w:r>
      <w:r w:rsidRPr="00BE6EC7">
        <w:rPr>
          <w:rFonts w:hint="cs"/>
          <w:rtl/>
        </w:rPr>
        <w:tab/>
      </w:r>
      <w:r w:rsidRPr="00BE6EC7">
        <w:rPr>
          <w:rtl/>
        </w:rPr>
        <w:t xml:space="preserve">أو إذا </w:t>
      </w:r>
      <w:r w:rsidRPr="00BE6EC7">
        <w:rPr>
          <w:rFonts w:hint="cs"/>
          <w:rtl/>
        </w:rPr>
        <w:t>وجه</w:t>
      </w:r>
      <w:r w:rsidRPr="00BE6EC7">
        <w:rPr>
          <w:rtl/>
        </w:rPr>
        <w:t xml:space="preserve"> المدير العام للمنظمة العالمية للملكية الفكرية</w:t>
      </w:r>
      <w:r w:rsidRPr="00BE6EC7">
        <w:rPr>
          <w:rFonts w:hint="cs"/>
          <w:rtl/>
        </w:rPr>
        <w:t xml:space="preserve"> </w:t>
      </w:r>
      <w:r w:rsidRPr="00BE6EC7">
        <w:rPr>
          <w:rtl/>
        </w:rPr>
        <w:t>إ</w:t>
      </w:r>
      <w:r w:rsidRPr="00BE6EC7">
        <w:rPr>
          <w:rFonts w:hint="cs"/>
          <w:rtl/>
        </w:rPr>
        <w:t>شعارا</w:t>
      </w:r>
      <w:r w:rsidRPr="00BE6EC7">
        <w:rPr>
          <w:rtl/>
        </w:rPr>
        <w:t xml:space="preserve"> مكتوبا إلى</w:t>
      </w:r>
      <w:r w:rsidRPr="00BE6EC7">
        <w:rPr>
          <w:rFonts w:hint="cs"/>
          <w:rtl/>
        </w:rPr>
        <w:t xml:space="preserve"> المنظمة الأوروبية للبراءات </w:t>
      </w:r>
      <w:r w:rsidRPr="00BE6EC7">
        <w:rPr>
          <w:rtl/>
        </w:rPr>
        <w:t>بإنهاء هذا الاتفاق</w:t>
      </w:r>
      <w:r w:rsidRPr="00BE6EC7">
        <w:rPr>
          <w:rFonts w:hint="cs"/>
          <w:rtl/>
        </w:rPr>
        <w:t>.</w:t>
      </w:r>
    </w:p>
    <w:p w:rsidR="008D7A75" w:rsidRPr="00BE6EC7" w:rsidRDefault="008D7A75" w:rsidP="008D7A75">
      <w:pPr>
        <w:pStyle w:val="NormalParaAR"/>
        <w:widowControl w:val="0"/>
        <w:ind w:firstLine="567"/>
        <w:rPr>
          <w:rtl/>
        </w:rPr>
      </w:pPr>
      <w:r w:rsidRPr="00BE6EC7">
        <w:rPr>
          <w:rFonts w:hint="cs"/>
          <w:rtl/>
        </w:rPr>
        <w:t>(2)</w:t>
      </w:r>
      <w:r w:rsidRPr="00BE6EC7">
        <w:rPr>
          <w:rtl/>
        </w:rPr>
        <w:tab/>
        <w:t>وينتهي سريان هذا الاتفاق بموجب الفقرة (1) بعد عام واحد من استلام أحد الطرفين الإشعار بإنهائه، ما لم تُحدّد مدة أطول في الإشعار أو يتفق الطرفان على مدة أقصر</w:t>
      </w:r>
      <w:r w:rsidRPr="00BE6EC7">
        <w:t>.</w:t>
      </w:r>
    </w:p>
    <w:p w:rsidR="008D7A75" w:rsidRDefault="008D7A75" w:rsidP="008D7A75">
      <w:pPr>
        <w:pStyle w:val="NormalParaAR"/>
        <w:ind w:firstLine="566"/>
        <w:rPr>
          <w:rtl/>
        </w:rPr>
      </w:pPr>
      <w:r w:rsidRPr="00E354A1">
        <w:rPr>
          <w:i/>
          <w:iCs/>
          <w:rtl/>
        </w:rPr>
        <w:t>وإثباتا لما تقدم</w:t>
      </w:r>
      <w:r w:rsidRPr="00887D1D">
        <w:rPr>
          <w:rtl/>
        </w:rPr>
        <w:t xml:space="preserve"> وقّع الطرفان على هذا الاتفاق</w:t>
      </w:r>
      <w:r w:rsidRPr="00887D1D">
        <w:t>.</w:t>
      </w:r>
    </w:p>
    <w:p w:rsidR="008D7A75" w:rsidRPr="005A4DAC" w:rsidRDefault="008D7A75" w:rsidP="008D7A75">
      <w:pPr>
        <w:pStyle w:val="NormalParaAR"/>
        <w:ind w:firstLine="566"/>
        <w:rPr>
          <w:rtl/>
        </w:rPr>
      </w:pPr>
      <w:r w:rsidRPr="00574C15">
        <w:rPr>
          <w:rtl/>
        </w:rPr>
        <w:t>ح</w:t>
      </w:r>
      <w:r w:rsidRPr="00574C15">
        <w:rPr>
          <w:rFonts w:hint="cs"/>
          <w:rtl/>
        </w:rPr>
        <w:t>ُ</w:t>
      </w:r>
      <w:r w:rsidRPr="00574C15">
        <w:rPr>
          <w:rtl/>
        </w:rPr>
        <w:t>ر</w:t>
      </w:r>
      <w:r w:rsidRPr="00574C15">
        <w:rPr>
          <w:rFonts w:hint="cs"/>
          <w:rtl/>
        </w:rPr>
        <w:t>ّ</w:t>
      </w:r>
      <w:r w:rsidRPr="00574C15">
        <w:rPr>
          <w:rtl/>
        </w:rPr>
        <w:t xml:space="preserve">ر في </w:t>
      </w:r>
      <w:r w:rsidRPr="00574C15">
        <w:rPr>
          <w:rFonts w:hint="cs"/>
          <w:rtl/>
        </w:rPr>
        <w:t>[</w:t>
      </w:r>
      <w:r>
        <w:rPr>
          <w:rFonts w:hint="cs"/>
          <w:i/>
          <w:iCs/>
          <w:rtl/>
        </w:rPr>
        <w:t>المدينة</w:t>
      </w:r>
      <w:r w:rsidRPr="00574C15">
        <w:rPr>
          <w:rFonts w:hint="cs"/>
          <w:rtl/>
        </w:rPr>
        <w:t>]</w:t>
      </w:r>
      <w:r w:rsidRPr="00574C15">
        <w:rPr>
          <w:rtl/>
        </w:rPr>
        <w:t xml:space="preserve"> </w:t>
      </w:r>
      <w:r w:rsidRPr="00574C15">
        <w:rPr>
          <w:rFonts w:hint="cs"/>
          <w:rtl/>
        </w:rPr>
        <w:t>في [</w:t>
      </w:r>
      <w:r w:rsidRPr="00574C15">
        <w:rPr>
          <w:rFonts w:hint="cs"/>
          <w:i/>
          <w:iCs/>
          <w:rtl/>
        </w:rPr>
        <w:t>التاريخ</w:t>
      </w:r>
      <w:r w:rsidRPr="00574C15">
        <w:rPr>
          <w:rFonts w:hint="cs"/>
          <w:rtl/>
        </w:rPr>
        <w:t>]</w:t>
      </w:r>
      <w:r w:rsidRPr="00574C15">
        <w:rPr>
          <w:rtl/>
        </w:rPr>
        <w:t xml:space="preserve"> </w:t>
      </w:r>
      <w:r w:rsidRPr="00574C15">
        <w:rPr>
          <w:rFonts w:hint="cs"/>
          <w:rtl/>
        </w:rPr>
        <w:t>بـنسخ</w:t>
      </w:r>
      <w:r>
        <w:rPr>
          <w:rFonts w:hint="cs"/>
          <w:rtl/>
        </w:rPr>
        <w:t>تين أصليتين</w:t>
      </w:r>
      <w:r w:rsidRPr="00574C15">
        <w:rPr>
          <w:rFonts w:hint="cs"/>
          <w:rtl/>
        </w:rPr>
        <w:t xml:space="preserve"> باللغات</w:t>
      </w:r>
      <w:r>
        <w:rPr>
          <w:rFonts w:hint="cs"/>
          <w:rtl/>
        </w:rPr>
        <w:t xml:space="preserve"> الإنكليزية والفرنسية والألمانية، والنصوص الثلاثة متساوية في الحجية</w:t>
      </w:r>
      <w:r w:rsidRPr="00574C15">
        <w:rPr>
          <w:rFonts w:hint="cs"/>
          <w:rtl/>
        </w:rPr>
        <w:t>.</w:t>
      </w:r>
    </w:p>
    <w:tbl>
      <w:tblPr>
        <w:bidiVisual/>
        <w:tblW w:w="0" w:type="auto"/>
        <w:tblLayout w:type="fixed"/>
        <w:tblLook w:val="0000" w:firstRow="0" w:lastRow="0" w:firstColumn="0" w:lastColumn="0" w:noHBand="0" w:noVBand="0"/>
      </w:tblPr>
      <w:tblGrid>
        <w:gridCol w:w="4643"/>
        <w:gridCol w:w="4643"/>
      </w:tblGrid>
      <w:tr w:rsidR="008D7A75" w:rsidRPr="00B1471A" w:rsidTr="008D7A75">
        <w:tc>
          <w:tcPr>
            <w:tcW w:w="4643" w:type="dxa"/>
          </w:tcPr>
          <w:p w:rsidR="008D7A75" w:rsidRDefault="008D7A75" w:rsidP="008D7A75">
            <w:pPr>
              <w:pStyle w:val="NormalParaAR"/>
              <w:rPr>
                <w:rtl/>
              </w:rPr>
            </w:pPr>
            <w:r w:rsidRPr="005A4DAC">
              <w:rPr>
                <w:rFonts w:hint="cs"/>
                <w:rtl/>
              </w:rPr>
              <w:t xml:space="preserve">نيابة عن </w:t>
            </w:r>
            <w:r>
              <w:rPr>
                <w:rFonts w:hint="cs"/>
                <w:rtl/>
              </w:rPr>
              <w:t>المنظمة الأوروبية للبراءات</w:t>
            </w:r>
            <w:r w:rsidRPr="005A4DAC">
              <w:rPr>
                <w:rFonts w:hint="cs"/>
                <w:rtl/>
              </w:rPr>
              <w:t>:</w:t>
            </w:r>
          </w:p>
          <w:p w:rsidR="008D7A75" w:rsidRDefault="008D7A75" w:rsidP="008D7A75">
            <w:pPr>
              <w:pStyle w:val="NormalParaAR"/>
              <w:rPr>
                <w:rtl/>
              </w:rPr>
            </w:pPr>
          </w:p>
          <w:p w:rsidR="00EA3367" w:rsidRDefault="00EA3367" w:rsidP="008D7A75">
            <w:pPr>
              <w:pStyle w:val="NormalParaAR"/>
              <w:rPr>
                <w:rtl/>
              </w:rPr>
            </w:pPr>
          </w:p>
          <w:p w:rsidR="008D7A75" w:rsidRPr="006B3200" w:rsidRDefault="008D7A75" w:rsidP="008D7A75">
            <w:pPr>
              <w:pStyle w:val="NormalParaAR"/>
            </w:pPr>
          </w:p>
        </w:tc>
        <w:tc>
          <w:tcPr>
            <w:tcW w:w="4643" w:type="dxa"/>
          </w:tcPr>
          <w:p w:rsidR="008D7A75" w:rsidRDefault="008D7A75" w:rsidP="008D7A75">
            <w:pPr>
              <w:pStyle w:val="NormalParaAR"/>
              <w:rPr>
                <w:rtl/>
              </w:rPr>
            </w:pPr>
            <w:r w:rsidRPr="00887D1D">
              <w:rPr>
                <w:rtl/>
              </w:rPr>
              <w:t>نيابة عن المكتب الدولي للمنظمة العالمية للملكية الفكرية</w:t>
            </w:r>
            <w:r>
              <w:rPr>
                <w:rFonts w:hint="cs"/>
                <w:rtl/>
              </w:rPr>
              <w:t>:</w:t>
            </w:r>
          </w:p>
          <w:p w:rsidR="008D7A75" w:rsidRDefault="008D7A75" w:rsidP="008D7A75">
            <w:pPr>
              <w:pStyle w:val="NormalParaAR"/>
              <w:rPr>
                <w:rtl/>
              </w:rPr>
            </w:pPr>
          </w:p>
          <w:p w:rsidR="008D7A75" w:rsidRDefault="008D7A75" w:rsidP="008D7A75">
            <w:pPr>
              <w:pStyle w:val="NormalParaAR"/>
              <w:rPr>
                <w:rtl/>
              </w:rPr>
            </w:pPr>
          </w:p>
          <w:p w:rsidR="008D7A75" w:rsidRPr="00B1471A" w:rsidRDefault="008D7A75" w:rsidP="008D7A75">
            <w:pPr>
              <w:pStyle w:val="NormalParaAR"/>
            </w:pPr>
          </w:p>
        </w:tc>
      </w:tr>
    </w:tbl>
    <w:p w:rsidR="008D7A75" w:rsidRPr="00F93482" w:rsidRDefault="008D7A75" w:rsidP="008D7A75">
      <w:pPr>
        <w:pStyle w:val="NormalParaAR"/>
        <w:widowControl w:val="0"/>
        <w:rPr>
          <w:rtl/>
        </w:rPr>
      </w:pPr>
    </w:p>
    <w:p w:rsidR="008D7A75" w:rsidRDefault="008D7A75" w:rsidP="008D7A75">
      <w:pPr>
        <w:pStyle w:val="NormalParaAR"/>
        <w:widowControl w:val="0"/>
        <w:rPr>
          <w:rtl/>
        </w:rPr>
      </w:pPr>
    </w:p>
    <w:p w:rsidR="00EA3367" w:rsidRDefault="00EA3367">
      <w:pPr>
        <w:rPr>
          <w:rFonts w:ascii="Arabic Typesetting" w:hAnsi="Arabic Typesetting" w:cs="Arabic Typesetting"/>
          <w:sz w:val="36"/>
          <w:szCs w:val="36"/>
          <w:rtl/>
        </w:rPr>
      </w:pPr>
      <w:r>
        <w:rPr>
          <w:rtl/>
        </w:rPr>
        <w:br w:type="page"/>
      </w:r>
    </w:p>
    <w:p w:rsidR="008D7A75" w:rsidRPr="00FA2768" w:rsidRDefault="008D7A75" w:rsidP="008D7A75">
      <w:pPr>
        <w:pStyle w:val="NormalParaAR"/>
        <w:keepNext/>
        <w:spacing w:after="60"/>
        <w:jc w:val="center"/>
      </w:pPr>
      <w:r w:rsidRPr="00FA2768">
        <w:rPr>
          <w:rtl/>
        </w:rPr>
        <w:lastRenderedPageBreak/>
        <w:t>الم</w:t>
      </w:r>
      <w:r w:rsidRPr="00FA2768">
        <w:rPr>
          <w:rFonts w:hint="cs"/>
          <w:rtl/>
        </w:rPr>
        <w:t>رفق</w:t>
      </w:r>
      <w:r w:rsidRPr="00FA2768">
        <w:rPr>
          <w:rtl/>
        </w:rPr>
        <w:t xml:space="preserve"> ألف</w:t>
      </w:r>
    </w:p>
    <w:p w:rsidR="008D7A75" w:rsidRDefault="008D7A75" w:rsidP="008D7A75">
      <w:pPr>
        <w:pStyle w:val="NormalParaAR"/>
        <w:keepNext/>
        <w:jc w:val="center"/>
        <w:rPr>
          <w:rtl/>
        </w:rPr>
      </w:pPr>
      <w:r w:rsidRPr="00FA2768">
        <w:rPr>
          <w:rtl/>
        </w:rPr>
        <w:t>الدول واللغات</w:t>
      </w:r>
    </w:p>
    <w:p w:rsidR="008D7A75" w:rsidRDefault="008D7A75" w:rsidP="008D7A75">
      <w:pPr>
        <w:pStyle w:val="NormalParaAR"/>
        <w:widowControl w:val="0"/>
        <w:ind w:left="-1" w:firstLine="567"/>
        <w:rPr>
          <w:rtl/>
        </w:rPr>
      </w:pPr>
      <w:r>
        <w:rPr>
          <w:rtl/>
        </w:rPr>
        <w:t>طبقا للمادة 3 من هذا الاتفاق تحد</w:t>
      </w:r>
      <w:r>
        <w:rPr>
          <w:rFonts w:hint="cs"/>
          <w:rtl/>
        </w:rPr>
        <w:t>ّ</w:t>
      </w:r>
      <w:r>
        <w:rPr>
          <w:rtl/>
        </w:rPr>
        <w:t>د الإدارة:</w:t>
      </w:r>
    </w:p>
    <w:p w:rsidR="008D7A75" w:rsidRDefault="008D7A75" w:rsidP="00EA3367">
      <w:pPr>
        <w:pStyle w:val="NormalParaAR"/>
        <w:keepNext/>
        <w:widowControl w:val="0"/>
        <w:ind w:left="1133"/>
        <w:rPr>
          <w:rtl/>
        </w:rPr>
      </w:pPr>
      <w:r>
        <w:rPr>
          <w:rtl/>
        </w:rPr>
        <w:t>‏"1"</w:t>
      </w:r>
      <w:r>
        <w:rPr>
          <w:rtl/>
        </w:rPr>
        <w:tab/>
        <w:t xml:space="preserve">الدول </w:t>
      </w:r>
      <w:r>
        <w:rPr>
          <w:rFonts w:hint="cs"/>
          <w:rtl/>
        </w:rPr>
        <w:t xml:space="preserve">التالية </w:t>
      </w:r>
      <w:r>
        <w:rPr>
          <w:rtl/>
        </w:rPr>
        <w:t>التي تعمل باسمها</w:t>
      </w:r>
      <w:r>
        <w:rPr>
          <w:rFonts w:hint="cs"/>
          <w:rtl/>
        </w:rPr>
        <w:t>:</w:t>
      </w:r>
    </w:p>
    <w:p w:rsidR="008D7A75" w:rsidRDefault="008D7A75" w:rsidP="008D7A75">
      <w:pPr>
        <w:pStyle w:val="NormalParaAR"/>
        <w:widowControl w:val="0"/>
        <w:ind w:left="1700"/>
        <w:rPr>
          <w:rtl/>
        </w:rPr>
      </w:pPr>
      <w:r>
        <w:rPr>
          <w:rtl/>
        </w:rPr>
        <w:t>وفقاً للمادة 3(1):</w:t>
      </w:r>
      <w:r>
        <w:rPr>
          <w:rFonts w:hint="cs"/>
          <w:rtl/>
        </w:rPr>
        <w:t xml:space="preserve"> </w:t>
      </w:r>
    </w:p>
    <w:p w:rsidR="008D7A75" w:rsidRDefault="008D7A75" w:rsidP="008D7A75">
      <w:pPr>
        <w:pStyle w:val="NormalParaAR"/>
        <w:widowControl w:val="0"/>
        <w:ind w:left="1700"/>
        <w:rPr>
          <w:rtl/>
        </w:rPr>
      </w:pPr>
      <w:r>
        <w:rPr>
          <w:rFonts w:hint="cs"/>
          <w:rtl/>
        </w:rPr>
        <w:t xml:space="preserve">أية دولة متعاقدة؛ </w:t>
      </w:r>
    </w:p>
    <w:p w:rsidR="008D7A75" w:rsidRDefault="008D7A75" w:rsidP="008D7A75">
      <w:pPr>
        <w:pStyle w:val="NormalParaAR"/>
        <w:widowControl w:val="0"/>
        <w:ind w:left="1700"/>
        <w:rPr>
          <w:rtl/>
        </w:rPr>
      </w:pPr>
      <w:r>
        <w:rPr>
          <w:rtl/>
        </w:rPr>
        <w:t>‏وفقا للمادة 3(2):</w:t>
      </w:r>
      <w:r>
        <w:rPr>
          <w:rFonts w:hint="cs"/>
          <w:rtl/>
        </w:rPr>
        <w:t xml:space="preserve"> </w:t>
      </w:r>
    </w:p>
    <w:p w:rsidR="008D7A75" w:rsidRDefault="008D7A75" w:rsidP="008D7A75">
      <w:pPr>
        <w:pStyle w:val="NormalParaAR"/>
        <w:widowControl w:val="0"/>
        <w:ind w:left="1700"/>
        <w:rPr>
          <w:rtl/>
        </w:rPr>
      </w:pPr>
      <w:r>
        <w:rPr>
          <w:rFonts w:hint="cs"/>
          <w:rtl/>
        </w:rPr>
        <w:t>أية دولة متعاقدة، شرط أن تكون الإدارة أو إدارة أخرى معنية بالبحث الدولي في دولة طرف في اتفاقية البراءات الأوروبية، أو تعمل نيابة عنها، قد أعدّت تقرير البحث الدولي،</w:t>
      </w:r>
    </w:p>
    <w:p w:rsidR="008D7A75" w:rsidRPr="00BB257E" w:rsidRDefault="008D7A75" w:rsidP="008D7A75">
      <w:pPr>
        <w:pStyle w:val="NormalParaAR"/>
        <w:widowControl w:val="0"/>
        <w:ind w:left="1700"/>
        <w:rPr>
          <w:rtl/>
        </w:rPr>
      </w:pPr>
      <w:r w:rsidRPr="00BB257E">
        <w:rPr>
          <w:rFonts w:hint="cs"/>
          <w:rtl/>
        </w:rPr>
        <w:t>في حال حدّد مكتب تسلم الطلبات الإدارة الدولية بناء على المادتين 3(1) و(2)، تصبح الإدارة الدولية مختصة فيما يتعلق بالطلبات الدولية المودعة لدى مكتب تسلم الطلبات اعتبارا من التاريخ الذي يتفق عليه مكتب تسلم الطلبات والإدارة الدولية ويخطران المكتب الدولي به.</w:t>
      </w:r>
    </w:p>
    <w:p w:rsidR="008D7A75" w:rsidRPr="00BB257E" w:rsidRDefault="008D7A75" w:rsidP="00EA3367">
      <w:pPr>
        <w:pStyle w:val="NormalParaAR"/>
        <w:keepNext/>
        <w:widowControl w:val="0"/>
        <w:ind w:left="1133"/>
        <w:rPr>
          <w:rtl/>
        </w:rPr>
      </w:pPr>
      <w:r w:rsidRPr="00BB257E">
        <w:rPr>
          <w:rFonts w:hint="cs"/>
          <w:rtl/>
        </w:rPr>
        <w:t>"2"</w:t>
      </w:r>
      <w:r w:rsidRPr="00BB257E">
        <w:rPr>
          <w:rFonts w:hint="cs"/>
          <w:rtl/>
        </w:rPr>
        <w:tab/>
        <w:t xml:space="preserve">اللغات التالية التي تقبلها: </w:t>
      </w:r>
    </w:p>
    <w:p w:rsidR="008D7A75" w:rsidRPr="00BB257E" w:rsidRDefault="008D7A75" w:rsidP="008D7A75">
      <w:pPr>
        <w:pStyle w:val="NormalParaAR"/>
        <w:widowControl w:val="0"/>
        <w:ind w:left="1695"/>
        <w:rPr>
          <w:rtl/>
        </w:rPr>
      </w:pPr>
      <w:r w:rsidRPr="00BB257E">
        <w:rPr>
          <w:rFonts w:hint="cs"/>
          <w:rtl/>
        </w:rPr>
        <w:t xml:space="preserve">الإنكليزية والفرنسية والألمانية، إضافة إلى اللغة الهولندية حين يكون مكتب الملكية الصناعية في بلجيكا أو هولندا. </w:t>
      </w:r>
    </w:p>
    <w:p w:rsidR="008D7A75" w:rsidRDefault="008D7A75" w:rsidP="008D7A75">
      <w:pPr>
        <w:pStyle w:val="NormalParaAR"/>
        <w:keepNext/>
        <w:spacing w:after="60"/>
        <w:jc w:val="center"/>
        <w:rPr>
          <w:rtl/>
        </w:rPr>
      </w:pPr>
      <w:r>
        <w:rPr>
          <w:rFonts w:hint="cs"/>
          <w:rtl/>
        </w:rPr>
        <w:t xml:space="preserve">المرفق </w:t>
      </w:r>
      <w:r w:rsidRPr="00D5716E">
        <w:rPr>
          <w:rFonts w:hint="cs"/>
          <w:rtl/>
        </w:rPr>
        <w:t>باء</w:t>
      </w:r>
    </w:p>
    <w:p w:rsidR="008D7A75" w:rsidRDefault="008D7A75" w:rsidP="008D7A75">
      <w:pPr>
        <w:pStyle w:val="NormalParaAR"/>
        <w:keepNext/>
        <w:spacing w:after="60"/>
        <w:jc w:val="center"/>
        <w:rPr>
          <w:rtl/>
        </w:rPr>
      </w:pPr>
      <w:r>
        <w:rPr>
          <w:rFonts w:hint="cs"/>
          <w:rtl/>
        </w:rPr>
        <w:t>البحث الدولي الإضافي:</w:t>
      </w:r>
    </w:p>
    <w:p w:rsidR="008D7A75" w:rsidRDefault="008D7A75" w:rsidP="008D7A75">
      <w:pPr>
        <w:pStyle w:val="NormalParaAR"/>
        <w:keepNext/>
        <w:jc w:val="center"/>
        <w:rPr>
          <w:rtl/>
        </w:rPr>
      </w:pPr>
      <w:r>
        <w:rPr>
          <w:rFonts w:hint="cs"/>
          <w:rtl/>
        </w:rPr>
        <w:t>الوثائق المشمولة؛ والتقييدات والشروط</w:t>
      </w:r>
    </w:p>
    <w:p w:rsidR="008D7A75" w:rsidRPr="005903E2" w:rsidRDefault="008D7A75" w:rsidP="008D7A75">
      <w:pPr>
        <w:pStyle w:val="NormalParaAR"/>
        <w:widowControl w:val="0"/>
        <w:ind w:left="-1" w:firstLine="567"/>
        <w:rPr>
          <w:rtl/>
        </w:rPr>
      </w:pPr>
      <w:r w:rsidRPr="005903E2">
        <w:rPr>
          <w:rFonts w:hint="cs"/>
          <w:rtl/>
        </w:rPr>
        <w:t>تضطلع الإدارة بأنشطة البحث الدولي الإضافي على النحو التالي:</w:t>
      </w:r>
    </w:p>
    <w:p w:rsidR="008D7A75" w:rsidRPr="005903E2" w:rsidRDefault="008D7A75" w:rsidP="008D7A75">
      <w:pPr>
        <w:pStyle w:val="NormalParaAR"/>
        <w:widowControl w:val="0"/>
        <w:ind w:left="1133"/>
        <w:rPr>
          <w:rtl/>
        </w:rPr>
      </w:pPr>
      <w:r w:rsidRPr="005903E2">
        <w:rPr>
          <w:rFonts w:hint="cs"/>
          <w:rtl/>
        </w:rPr>
        <w:t>"1"</w:t>
      </w:r>
      <w:r w:rsidRPr="005903E2">
        <w:rPr>
          <w:rFonts w:hint="cs"/>
          <w:rtl/>
        </w:rPr>
        <w:tab/>
      </w:r>
      <w:r w:rsidRPr="005903E2">
        <w:rPr>
          <w:rtl/>
        </w:rPr>
        <w:t>تقبل الإدارة التماسات البحث الدولي الإضافي بناء على الطلبات الدولية المودعة، أو الترجمات المُقدمة، باللغات الإنكليزية أو الفرنسية أو الألمانية.</w:t>
      </w:r>
    </w:p>
    <w:p w:rsidR="008D7A75" w:rsidRPr="005903E2" w:rsidRDefault="008D7A75" w:rsidP="008D7A75">
      <w:pPr>
        <w:pStyle w:val="NormalParaAR"/>
        <w:widowControl w:val="0"/>
        <w:ind w:left="1133"/>
        <w:rPr>
          <w:rtl/>
        </w:rPr>
      </w:pPr>
      <w:r w:rsidRPr="005903E2">
        <w:rPr>
          <w:rFonts w:hint="cs"/>
          <w:rtl/>
        </w:rPr>
        <w:t>"2"</w:t>
      </w:r>
      <w:r w:rsidRPr="005903E2">
        <w:rPr>
          <w:rFonts w:hint="cs"/>
          <w:rtl/>
        </w:rPr>
        <w:tab/>
        <w:t xml:space="preserve">ويغطي </w:t>
      </w:r>
      <w:r w:rsidRPr="005903E2">
        <w:rPr>
          <w:rtl/>
        </w:rPr>
        <w:t>البحث الدولي الإضافي</w:t>
      </w:r>
      <w:r w:rsidRPr="005903E2">
        <w:rPr>
          <w:rFonts w:hint="cs"/>
          <w:rtl/>
        </w:rPr>
        <w:t xml:space="preserve"> الوثائق </w:t>
      </w:r>
      <w:r w:rsidRPr="005903E2">
        <w:rPr>
          <w:rtl/>
        </w:rPr>
        <w:t>المتاحة في مجموعة الوثائق التي تبحث فيها الإدارة</w:t>
      </w:r>
      <w:r w:rsidRPr="005903E2">
        <w:rPr>
          <w:rFonts w:hint="cs"/>
          <w:rtl/>
        </w:rPr>
        <w:t xml:space="preserve">، بما فيها دون الحصر، </w:t>
      </w:r>
      <w:r w:rsidRPr="005903E2">
        <w:rPr>
          <w:rtl/>
        </w:rPr>
        <w:t>الحد الأدنى لمجموعة الوثائق المنصوص عليها في معاهدة التعاون بشأن البراءات والمبيّنة في القاعدة 34</w:t>
      </w:r>
      <w:r w:rsidRPr="005903E2">
        <w:rPr>
          <w:rFonts w:hint="cs"/>
          <w:rtl/>
        </w:rPr>
        <w:t xml:space="preserve">. </w:t>
      </w:r>
    </w:p>
    <w:p w:rsidR="008D7A75" w:rsidRPr="005903E2" w:rsidRDefault="008D7A75" w:rsidP="008D7A75">
      <w:pPr>
        <w:pStyle w:val="NormalParaAR"/>
        <w:widowControl w:val="0"/>
        <w:ind w:left="1133"/>
        <w:rPr>
          <w:rtl/>
        </w:rPr>
      </w:pPr>
      <w:r w:rsidRPr="005903E2">
        <w:rPr>
          <w:rFonts w:hint="cs"/>
          <w:rtl/>
        </w:rPr>
        <w:t>"3"</w:t>
      </w:r>
      <w:r w:rsidRPr="005903E2">
        <w:rPr>
          <w:rFonts w:hint="cs"/>
          <w:rtl/>
        </w:rPr>
        <w:tab/>
        <w:t>وعند الاقتضاء، تشرع الإدارة ب</w:t>
      </w:r>
      <w:r w:rsidRPr="005903E2">
        <w:rPr>
          <w:rtl/>
        </w:rPr>
        <w:t>البحث الإضافي وفقا للقاعدة 45</w:t>
      </w:r>
      <w:r w:rsidRPr="005903E2">
        <w:rPr>
          <w:vertAlign w:val="superscript"/>
          <w:rtl/>
        </w:rPr>
        <w:t>(ثانيا)</w:t>
      </w:r>
      <w:r w:rsidRPr="005903E2">
        <w:rPr>
          <w:rFonts w:hint="cs"/>
          <w:rtl/>
        </w:rPr>
        <w:t>.</w:t>
      </w:r>
      <w:r w:rsidRPr="005903E2">
        <w:rPr>
          <w:rtl/>
        </w:rPr>
        <w:t>5(أ)</w:t>
      </w:r>
      <w:r w:rsidRPr="005903E2">
        <w:rPr>
          <w:rFonts w:hint="cs"/>
          <w:rtl/>
        </w:rPr>
        <w:t xml:space="preserve"> فقط في حال توفرت </w:t>
      </w:r>
      <w:r w:rsidRPr="005903E2">
        <w:rPr>
          <w:rtl/>
        </w:rPr>
        <w:t>صورة من الكشف التسلسلي في شكل إلكتروني يستوفي المعيار المنصوص عليه في التعليمات الإدارية،</w:t>
      </w:r>
      <w:r w:rsidRPr="005903E2">
        <w:rPr>
          <w:rFonts w:hint="cs"/>
          <w:rtl/>
        </w:rPr>
        <w:t xml:space="preserve"> </w:t>
      </w:r>
      <w:r w:rsidRPr="005903E2">
        <w:rPr>
          <w:rtl/>
        </w:rPr>
        <w:t>وفقا للقاعدة 45</w:t>
      </w:r>
      <w:r w:rsidRPr="005903E2">
        <w:rPr>
          <w:vertAlign w:val="superscript"/>
          <w:rtl/>
        </w:rPr>
        <w:t>(ثانيا)</w:t>
      </w:r>
      <w:r w:rsidRPr="005903E2">
        <w:rPr>
          <w:rFonts w:hint="cs"/>
          <w:rtl/>
        </w:rPr>
        <w:t>.</w:t>
      </w:r>
      <w:r w:rsidRPr="005903E2">
        <w:rPr>
          <w:rtl/>
        </w:rPr>
        <w:t>1(ج)"2"</w:t>
      </w:r>
      <w:r w:rsidRPr="005903E2">
        <w:rPr>
          <w:rFonts w:hint="cs"/>
          <w:rtl/>
        </w:rPr>
        <w:t xml:space="preserve"> ثم أُرسلت إليها وفقا للقاعدة </w:t>
      </w:r>
      <w:r w:rsidRPr="005903E2">
        <w:rPr>
          <w:rtl/>
        </w:rPr>
        <w:t>45</w:t>
      </w:r>
      <w:r w:rsidRPr="005903E2">
        <w:rPr>
          <w:vertAlign w:val="superscript"/>
          <w:rtl/>
        </w:rPr>
        <w:t>(ثانيا)</w:t>
      </w:r>
      <w:r w:rsidRPr="005903E2">
        <w:rPr>
          <w:rFonts w:hint="cs"/>
          <w:rtl/>
        </w:rPr>
        <w:t>.4</w:t>
      </w:r>
      <w:r w:rsidRPr="005903E2">
        <w:rPr>
          <w:rtl/>
        </w:rPr>
        <w:t>(</w:t>
      </w:r>
      <w:r w:rsidRPr="005903E2">
        <w:rPr>
          <w:rFonts w:hint="cs"/>
          <w:rtl/>
        </w:rPr>
        <w:t>هـ</w:t>
      </w:r>
      <w:r w:rsidRPr="005903E2">
        <w:rPr>
          <w:rtl/>
        </w:rPr>
        <w:t>)"</w:t>
      </w:r>
      <w:r w:rsidRPr="005903E2">
        <w:rPr>
          <w:rFonts w:hint="cs"/>
          <w:rtl/>
        </w:rPr>
        <w:t>3</w:t>
      </w:r>
      <w:r w:rsidRPr="005903E2">
        <w:rPr>
          <w:rtl/>
        </w:rPr>
        <w:t>".</w:t>
      </w:r>
      <w:r w:rsidRPr="005903E2">
        <w:rPr>
          <w:rFonts w:hint="cs"/>
          <w:rtl/>
        </w:rPr>
        <w:t xml:space="preserve"> </w:t>
      </w:r>
    </w:p>
    <w:p w:rsidR="008D7A75" w:rsidRDefault="008D7A75" w:rsidP="008D7A75">
      <w:pPr>
        <w:pStyle w:val="NormalParaAR"/>
        <w:keepNext/>
        <w:spacing w:after="60"/>
        <w:jc w:val="center"/>
        <w:rPr>
          <w:rtl/>
        </w:rPr>
      </w:pPr>
      <w:r>
        <w:rPr>
          <w:rFonts w:hint="cs"/>
          <w:rtl/>
        </w:rPr>
        <w:lastRenderedPageBreak/>
        <w:t>المرفق جيم</w:t>
      </w:r>
    </w:p>
    <w:p w:rsidR="008D7A75" w:rsidRDefault="008D7A75" w:rsidP="008D7A75">
      <w:pPr>
        <w:pStyle w:val="NormalParaAR"/>
        <w:keepNext/>
        <w:jc w:val="center"/>
        <w:rPr>
          <w:rtl/>
        </w:rPr>
      </w:pPr>
      <w:r w:rsidRPr="00D165EB">
        <w:rPr>
          <w:rFonts w:hint="cs"/>
          <w:rtl/>
        </w:rPr>
        <w:t>ال</w:t>
      </w:r>
      <w:r w:rsidRPr="00D165EB">
        <w:rPr>
          <w:rtl/>
        </w:rPr>
        <w:t>موضوع</w:t>
      </w:r>
      <w:r w:rsidRPr="00D165EB">
        <w:rPr>
          <w:rFonts w:hint="cs"/>
          <w:rtl/>
        </w:rPr>
        <w:t>ات</w:t>
      </w:r>
      <w:r w:rsidRPr="00D165EB">
        <w:rPr>
          <w:rtl/>
        </w:rPr>
        <w:t xml:space="preserve"> </w:t>
      </w:r>
      <w:r w:rsidRPr="00D165EB">
        <w:rPr>
          <w:rFonts w:hint="cs"/>
          <w:rtl/>
        </w:rPr>
        <w:t>ال</w:t>
      </w:r>
      <w:r w:rsidRPr="00D165EB">
        <w:rPr>
          <w:rtl/>
        </w:rPr>
        <w:t>مستبعد</w:t>
      </w:r>
      <w:r w:rsidRPr="00D165EB">
        <w:rPr>
          <w:rFonts w:hint="cs"/>
          <w:rtl/>
        </w:rPr>
        <w:t>ة</w:t>
      </w:r>
      <w:r w:rsidRPr="00D165EB">
        <w:rPr>
          <w:rtl/>
        </w:rPr>
        <w:t xml:space="preserve"> من البحث أو الفحص</w:t>
      </w:r>
    </w:p>
    <w:p w:rsidR="008D7A75" w:rsidRDefault="008D7A75" w:rsidP="008D7A75">
      <w:pPr>
        <w:pStyle w:val="NormalParaAR"/>
        <w:widowControl w:val="0"/>
        <w:ind w:left="-1" w:firstLine="567"/>
        <w:rPr>
          <w:rtl/>
        </w:rPr>
      </w:pPr>
      <w:r w:rsidRPr="00496924">
        <w:rPr>
          <w:rtl/>
        </w:rPr>
        <w:t>الموضوعات المنصوص عليها في القا</w:t>
      </w:r>
      <w:r>
        <w:rPr>
          <w:rtl/>
        </w:rPr>
        <w:t>عدة 1.39 أو القاعدة 1.67 والتي</w:t>
      </w:r>
      <w:r>
        <w:rPr>
          <w:rFonts w:hint="cs"/>
          <w:rtl/>
        </w:rPr>
        <w:t xml:space="preserve"> </w:t>
      </w:r>
      <w:r w:rsidRPr="00496924">
        <w:rPr>
          <w:rtl/>
        </w:rPr>
        <w:t>لا تُستبعد من البحث أو الفحص، طبقا للمادة</w:t>
      </w:r>
      <w:r w:rsidRPr="00496924">
        <w:rPr>
          <w:rFonts w:hint="cs"/>
          <w:rtl/>
        </w:rPr>
        <w:t> </w:t>
      </w:r>
      <w:r w:rsidRPr="00496924">
        <w:rPr>
          <w:rtl/>
        </w:rPr>
        <w:t>4 من هذا الاتفاق، هي كالتالي</w:t>
      </w:r>
      <w:r w:rsidRPr="00496924">
        <w:t>:</w:t>
      </w:r>
    </w:p>
    <w:p w:rsidR="008D7A75" w:rsidRDefault="008D7A75" w:rsidP="008D7A75">
      <w:pPr>
        <w:pStyle w:val="NormalParaAR"/>
        <w:widowControl w:val="0"/>
        <w:ind w:left="566"/>
        <w:rPr>
          <w:rtl/>
        </w:rPr>
      </w:pPr>
      <w:r>
        <w:rPr>
          <w:rFonts w:hint="cs"/>
          <w:rtl/>
        </w:rPr>
        <w:t>ك</w:t>
      </w:r>
      <w:r>
        <w:rPr>
          <w:rtl/>
        </w:rPr>
        <w:t>ل الموضوعات التي تخضع</w:t>
      </w:r>
      <w:r w:rsidRPr="00496924">
        <w:rPr>
          <w:rtl/>
        </w:rPr>
        <w:t xml:space="preserve"> للبحث أو الفحص في إطار إجراءات منح البراءات </w:t>
      </w:r>
      <w:r>
        <w:rPr>
          <w:rFonts w:hint="cs"/>
          <w:rtl/>
        </w:rPr>
        <w:t>طبقا</w:t>
      </w:r>
      <w:r w:rsidRPr="00496924">
        <w:rPr>
          <w:rtl/>
        </w:rPr>
        <w:t xml:space="preserve"> </w:t>
      </w:r>
      <w:r>
        <w:rPr>
          <w:rFonts w:hint="cs"/>
          <w:rtl/>
        </w:rPr>
        <w:t>ل</w:t>
      </w:r>
      <w:r w:rsidRPr="00496924">
        <w:rPr>
          <w:rtl/>
        </w:rPr>
        <w:t xml:space="preserve">أحكام </w:t>
      </w:r>
      <w:r>
        <w:rPr>
          <w:rFonts w:hint="cs"/>
          <w:rtl/>
        </w:rPr>
        <w:t>اتفاقية البراءات الأوروبية.</w:t>
      </w:r>
    </w:p>
    <w:p w:rsidR="00EA3367" w:rsidRDefault="00EA3367" w:rsidP="008D7A75">
      <w:pPr>
        <w:pStyle w:val="NormalParaAR"/>
        <w:widowControl w:val="0"/>
        <w:ind w:left="566"/>
        <w:rPr>
          <w:rtl/>
        </w:rPr>
      </w:pPr>
    </w:p>
    <w:p w:rsidR="008D7A75" w:rsidRPr="00891913" w:rsidRDefault="008D7A75" w:rsidP="008D7A75">
      <w:pPr>
        <w:pStyle w:val="NormalParaAR"/>
        <w:keepNext/>
        <w:spacing w:after="60"/>
        <w:jc w:val="center"/>
      </w:pPr>
      <w:r w:rsidRPr="00891913">
        <w:rPr>
          <w:rtl/>
        </w:rPr>
        <w:t>الم</w:t>
      </w:r>
      <w:r w:rsidRPr="00891913">
        <w:rPr>
          <w:rFonts w:hint="cs"/>
          <w:rtl/>
        </w:rPr>
        <w:t>رفق</w:t>
      </w:r>
      <w:r w:rsidRPr="00891913">
        <w:rPr>
          <w:rtl/>
        </w:rPr>
        <w:t xml:space="preserve"> </w:t>
      </w:r>
      <w:r>
        <w:rPr>
          <w:rFonts w:hint="cs"/>
          <w:rtl/>
        </w:rPr>
        <w:t>دال</w:t>
      </w:r>
    </w:p>
    <w:p w:rsidR="008D7A75" w:rsidRPr="00891913" w:rsidRDefault="008D7A75" w:rsidP="008D7A75">
      <w:pPr>
        <w:pStyle w:val="NormalParaAR"/>
        <w:keepNext/>
        <w:jc w:val="center"/>
        <w:rPr>
          <w:rtl/>
        </w:rPr>
      </w:pPr>
      <w:r w:rsidRPr="00891913">
        <w:rPr>
          <w:rFonts w:hint="cs"/>
          <w:rtl/>
        </w:rPr>
        <w:t>ال</w:t>
      </w:r>
      <w:r w:rsidRPr="00891913">
        <w:rPr>
          <w:rtl/>
        </w:rPr>
        <w:t>رسوم و</w:t>
      </w:r>
      <w:r w:rsidRPr="00891913">
        <w:rPr>
          <w:rFonts w:hint="cs"/>
          <w:rtl/>
        </w:rPr>
        <w:t>ال</w:t>
      </w:r>
      <w:r w:rsidRPr="00891913">
        <w:rPr>
          <w:rtl/>
        </w:rPr>
        <w:t>أتعاب</w:t>
      </w:r>
    </w:p>
    <w:p w:rsidR="008D7A75" w:rsidRPr="007926A4" w:rsidRDefault="008D7A75" w:rsidP="008D7A75">
      <w:pPr>
        <w:pStyle w:val="Heading1"/>
        <w:bidi/>
        <w:rPr>
          <w:i/>
          <w:iCs/>
        </w:rPr>
      </w:pPr>
      <w:r w:rsidRPr="007926A4">
        <w:rPr>
          <w:i/>
          <w:iCs/>
          <w:rtl/>
        </w:rPr>
        <w:t>الجزء الأول: جدول الرسوم والأتعاب</w:t>
      </w:r>
    </w:p>
    <w:p w:rsidR="008D7A75" w:rsidRPr="002572A9" w:rsidRDefault="008D7A75" w:rsidP="008D7A75">
      <w:pPr>
        <w:pStyle w:val="AgreementKindHeading"/>
        <w:bidi/>
        <w:rPr>
          <w:rFonts w:ascii="Arabic Typesetting" w:hAnsi="Arabic Typesetting" w:cs="Arabic Typesetting"/>
          <w:b w:val="0"/>
          <w:bCs/>
          <w:sz w:val="36"/>
          <w:szCs w:val="36"/>
        </w:rPr>
      </w:pPr>
      <w:r w:rsidRPr="002572A9">
        <w:rPr>
          <w:rFonts w:ascii="Arabic Typesetting" w:hAnsi="Arabic Typesetting" w:cs="Arabic Typesetting"/>
          <w:b w:val="0"/>
          <w:bCs/>
          <w:sz w:val="36"/>
          <w:szCs w:val="36"/>
          <w:rtl/>
        </w:rPr>
        <w:t>نوع الرسوم أو الأتعاب</w:t>
      </w:r>
      <w:r w:rsidRPr="002572A9">
        <w:rPr>
          <w:rFonts w:ascii="Arabic Typesetting" w:hAnsi="Arabic Typesetting" w:cs="Arabic Typesetting"/>
          <w:b w:val="0"/>
          <w:bCs/>
          <w:sz w:val="36"/>
          <w:szCs w:val="36"/>
        </w:rPr>
        <w:tab/>
      </w:r>
      <w:r w:rsidRPr="002572A9">
        <w:rPr>
          <w:rFonts w:ascii="Arabic Typesetting" w:hAnsi="Arabic Typesetting" w:cs="Arabic Typesetting"/>
          <w:b w:val="0"/>
          <w:bCs/>
          <w:sz w:val="36"/>
          <w:szCs w:val="36"/>
          <w:rtl/>
        </w:rPr>
        <w:t>المبلغ</w:t>
      </w:r>
      <w:r w:rsidRPr="002572A9">
        <w:rPr>
          <w:rFonts w:ascii="Arabic Typesetting" w:hAnsi="Arabic Typesetting" w:cs="Arabic Typesetting"/>
          <w:b w:val="0"/>
          <w:bCs/>
          <w:sz w:val="36"/>
          <w:szCs w:val="36"/>
        </w:rPr>
        <w:br/>
      </w:r>
      <w:r w:rsidRPr="002572A9">
        <w:rPr>
          <w:rFonts w:ascii="Arabic Typesetting" w:hAnsi="Arabic Typesetting" w:cs="Arabic Typesetting"/>
          <w:b w:val="0"/>
          <w:bCs/>
          <w:sz w:val="36"/>
          <w:szCs w:val="36"/>
        </w:rPr>
        <w:tab/>
      </w:r>
      <w:r w:rsidRPr="002572A9">
        <w:rPr>
          <w:rFonts w:ascii="Arabic Typesetting" w:hAnsi="Arabic Typesetting" w:cs="Arabic Typesetting"/>
          <w:b w:val="0"/>
          <w:bCs/>
          <w:sz w:val="36"/>
          <w:szCs w:val="36"/>
          <w:rtl/>
        </w:rPr>
        <w:t>(العملة)</w:t>
      </w:r>
    </w:p>
    <w:p w:rsidR="008D7A75" w:rsidRDefault="008D7A75" w:rsidP="00EA3367">
      <w:pPr>
        <w:pStyle w:val="NormalParaAR"/>
        <w:tabs>
          <w:tab w:val="left" w:pos="7370"/>
        </w:tabs>
        <w:spacing w:after="60"/>
      </w:pPr>
      <w:r w:rsidRPr="00887D1D">
        <w:rPr>
          <w:rtl/>
        </w:rPr>
        <w:t>رسم البحث (القاعدة 1.16(أ))</w:t>
      </w:r>
      <w:r>
        <w:rPr>
          <w:rtl/>
        </w:rPr>
        <w:tab/>
      </w:r>
      <w:r w:rsidRPr="000D3CE0">
        <w:rPr>
          <w:rtl/>
        </w:rPr>
        <w:tab/>
        <w:t xml:space="preserve">875 1 </w:t>
      </w:r>
      <w:r w:rsidRPr="000D3CE0">
        <w:rPr>
          <w:rStyle w:val="FootnoteReference"/>
          <w:sz w:val="36"/>
          <w:szCs w:val="36"/>
          <w:rtl/>
        </w:rPr>
        <w:footnoteReference w:id="6"/>
      </w:r>
    </w:p>
    <w:p w:rsidR="008D7A75" w:rsidRDefault="008D7A75" w:rsidP="00EA3367">
      <w:pPr>
        <w:pStyle w:val="NormalParaAR"/>
        <w:tabs>
          <w:tab w:val="left" w:pos="7370"/>
        </w:tabs>
        <w:spacing w:after="60"/>
      </w:pPr>
      <w:r w:rsidRPr="00887D1D">
        <w:rPr>
          <w:rtl/>
        </w:rPr>
        <w:t>الرسم الإضافي (القاعدة 2.40(أ))</w:t>
      </w:r>
      <w:r>
        <w:rPr>
          <w:rFonts w:hint="cs"/>
          <w:rtl/>
        </w:rPr>
        <w:tab/>
      </w:r>
      <w:r w:rsidRPr="000D3CE0">
        <w:rPr>
          <w:rtl/>
        </w:rPr>
        <w:t xml:space="preserve">875 1 </w:t>
      </w:r>
      <w:r>
        <w:rPr>
          <w:rStyle w:val="FootnoteReference"/>
          <w:rFonts w:hint="cs"/>
          <w:sz w:val="36"/>
          <w:szCs w:val="36"/>
          <w:rtl/>
        </w:rPr>
        <w:t>1</w:t>
      </w:r>
    </w:p>
    <w:p w:rsidR="008D7A75" w:rsidRPr="002572A9" w:rsidRDefault="008D7A75" w:rsidP="00EA3367">
      <w:pPr>
        <w:pStyle w:val="NormalParaAR"/>
        <w:tabs>
          <w:tab w:val="left" w:pos="7370"/>
        </w:tabs>
        <w:spacing w:after="60"/>
      </w:pPr>
      <w:r w:rsidRPr="002572A9">
        <w:rPr>
          <w:rtl/>
        </w:rPr>
        <w:t>[</w:t>
      </w:r>
      <w:r>
        <w:rPr>
          <w:rFonts w:hint="cs"/>
          <w:rtl/>
        </w:rPr>
        <w:t>رسم (</w:t>
      </w:r>
      <w:r>
        <w:rPr>
          <w:rtl/>
        </w:rPr>
        <w:t>رسوم</w:t>
      </w:r>
      <w:r>
        <w:rPr>
          <w:rFonts w:hint="cs"/>
          <w:rtl/>
        </w:rPr>
        <w:t>)</w:t>
      </w:r>
      <w:r>
        <w:rPr>
          <w:rtl/>
        </w:rPr>
        <w:t xml:space="preserve"> البحث الإضافي </w:t>
      </w:r>
      <w:r w:rsidRPr="002572A9">
        <w:rPr>
          <w:rtl/>
        </w:rPr>
        <w:t>(القاعدة 45</w:t>
      </w:r>
      <w:r w:rsidRPr="007F45E8">
        <w:rPr>
          <w:vertAlign w:val="superscript"/>
          <w:rtl/>
        </w:rPr>
        <w:t>(ثانيا)</w:t>
      </w:r>
      <w:r w:rsidRPr="002572A9">
        <w:rPr>
          <w:rtl/>
        </w:rPr>
        <w:t>.3(أ))</w:t>
      </w:r>
      <w:r w:rsidRPr="002572A9">
        <w:rPr>
          <w:rtl/>
        </w:rPr>
        <w:tab/>
      </w:r>
      <w:r w:rsidRPr="000D3CE0">
        <w:rPr>
          <w:rtl/>
        </w:rPr>
        <w:t xml:space="preserve">875 1 </w:t>
      </w:r>
    </w:p>
    <w:p w:rsidR="008D7A75" w:rsidRDefault="008D7A75" w:rsidP="00EA3367">
      <w:pPr>
        <w:pStyle w:val="NormalParaAR"/>
        <w:tabs>
          <w:tab w:val="left" w:pos="7370"/>
        </w:tabs>
        <w:spacing w:after="60"/>
        <w:rPr>
          <w:rtl/>
        </w:rPr>
      </w:pPr>
      <w:r w:rsidRPr="00887D1D">
        <w:rPr>
          <w:rtl/>
        </w:rPr>
        <w:t>رسم الفحص التمهيدي (القاعدة 1.58(ب))</w:t>
      </w:r>
      <w:r>
        <w:rPr>
          <w:rtl/>
        </w:rPr>
        <w:tab/>
      </w:r>
      <w:r w:rsidRPr="000D3CE0">
        <w:rPr>
          <w:rtl/>
        </w:rPr>
        <w:t xml:space="preserve">930 1 </w:t>
      </w:r>
      <w:r>
        <w:rPr>
          <w:rStyle w:val="FootnoteReference"/>
          <w:rFonts w:hint="cs"/>
          <w:sz w:val="36"/>
          <w:szCs w:val="36"/>
          <w:rtl/>
        </w:rPr>
        <w:t>1</w:t>
      </w:r>
    </w:p>
    <w:p w:rsidR="008D7A75" w:rsidRDefault="008D7A75" w:rsidP="00EA3367">
      <w:pPr>
        <w:pStyle w:val="NormalParaAR"/>
        <w:tabs>
          <w:tab w:val="left" w:pos="7370"/>
        </w:tabs>
        <w:spacing w:after="60"/>
      </w:pPr>
      <w:r w:rsidRPr="00887D1D">
        <w:rPr>
          <w:rtl/>
        </w:rPr>
        <w:t>الرسم الإضافي (القاعدة 3.68(أ))</w:t>
      </w:r>
      <w:r>
        <w:rPr>
          <w:rFonts w:hint="cs"/>
          <w:rtl/>
        </w:rPr>
        <w:tab/>
      </w:r>
      <w:r w:rsidRPr="000D3CE0">
        <w:rPr>
          <w:rtl/>
        </w:rPr>
        <w:t xml:space="preserve">930 1 </w:t>
      </w:r>
      <w:r>
        <w:rPr>
          <w:rStyle w:val="FootnoteReference"/>
          <w:rFonts w:hint="cs"/>
          <w:sz w:val="36"/>
          <w:szCs w:val="36"/>
          <w:rtl/>
        </w:rPr>
        <w:t>1</w:t>
      </w:r>
    </w:p>
    <w:p w:rsidR="008D7A75" w:rsidRPr="002572A9" w:rsidRDefault="008D7A75" w:rsidP="00EA3367">
      <w:pPr>
        <w:pStyle w:val="NormalParaAR"/>
        <w:tabs>
          <w:tab w:val="left" w:pos="7370"/>
        </w:tabs>
        <w:spacing w:after="60"/>
      </w:pPr>
      <w:r w:rsidRPr="00887D1D">
        <w:rPr>
          <w:rtl/>
        </w:rPr>
        <w:t xml:space="preserve">[رسم </w:t>
      </w:r>
      <w:r>
        <w:rPr>
          <w:rFonts w:hint="cs"/>
          <w:rtl/>
        </w:rPr>
        <w:t>التحفظ</w:t>
      </w:r>
      <w:r w:rsidRPr="00887D1D">
        <w:rPr>
          <w:rtl/>
        </w:rPr>
        <w:t xml:space="preserve"> (القاعدتان 2.40(ه) و3.68(ه))</w:t>
      </w:r>
      <w:r>
        <w:rPr>
          <w:rFonts w:hint="cs"/>
          <w:rtl/>
        </w:rPr>
        <w:tab/>
        <w:t>875</w:t>
      </w:r>
    </w:p>
    <w:p w:rsidR="008D7A75" w:rsidRDefault="008D7A75" w:rsidP="00EA3367">
      <w:pPr>
        <w:pStyle w:val="NormalParaAR"/>
        <w:tabs>
          <w:tab w:val="left" w:pos="7370"/>
        </w:tabs>
        <w:spacing w:after="60"/>
        <w:rPr>
          <w:rtl/>
        </w:rPr>
      </w:pPr>
      <w:r w:rsidRPr="005A4DAC">
        <w:rPr>
          <w:rFonts w:hint="cs"/>
          <w:rtl/>
        </w:rPr>
        <w:t>[</w:t>
      </w:r>
      <w:r w:rsidRPr="005A4DAC">
        <w:rPr>
          <w:rtl/>
        </w:rPr>
        <w:t>رسم التقديم المتأخر</w:t>
      </w:r>
      <w:r w:rsidRPr="005A4DAC">
        <w:rPr>
          <w:rFonts w:hint="cs"/>
          <w:rtl/>
        </w:rPr>
        <w:t xml:space="preserve"> للكشوف التسلسلية</w:t>
      </w:r>
      <w:r w:rsidRPr="005A4DAC">
        <w:rPr>
          <w:rtl/>
        </w:rPr>
        <w:t xml:space="preserve"> (</w:t>
      </w:r>
      <w:r>
        <w:rPr>
          <w:rFonts w:hint="cs"/>
          <w:rtl/>
        </w:rPr>
        <w:t>القاعدتان</w:t>
      </w:r>
      <w:r w:rsidRPr="005A4DAC">
        <w:rPr>
          <w:rtl/>
        </w:rPr>
        <w:t xml:space="preserve"> 13</w:t>
      </w:r>
      <w:r w:rsidRPr="007F45E8">
        <w:rPr>
          <w:vertAlign w:val="superscript"/>
          <w:rtl/>
        </w:rPr>
        <w:t>(ثالثا)</w:t>
      </w:r>
      <w:r w:rsidRPr="005A4DAC">
        <w:rPr>
          <w:rFonts w:hint="cs"/>
          <w:rtl/>
        </w:rPr>
        <w:t>.</w:t>
      </w:r>
      <w:r w:rsidRPr="005A4DAC">
        <w:rPr>
          <w:rtl/>
        </w:rPr>
        <w:t>1(ج)</w:t>
      </w:r>
      <w:r>
        <w:rPr>
          <w:rFonts w:hint="cs"/>
          <w:rtl/>
        </w:rPr>
        <w:t xml:space="preserve"> و</w:t>
      </w:r>
      <w:r w:rsidRPr="005A4DAC">
        <w:rPr>
          <w:rtl/>
        </w:rPr>
        <w:t xml:space="preserve"> 13</w:t>
      </w:r>
      <w:r w:rsidRPr="007F45E8">
        <w:rPr>
          <w:vertAlign w:val="superscript"/>
          <w:rtl/>
        </w:rPr>
        <w:t>(ثالثا)</w:t>
      </w:r>
      <w:r w:rsidRPr="005A4DAC">
        <w:rPr>
          <w:rFonts w:hint="cs"/>
          <w:rtl/>
        </w:rPr>
        <w:t>.</w:t>
      </w:r>
      <w:r>
        <w:rPr>
          <w:rFonts w:hint="cs"/>
          <w:rtl/>
        </w:rPr>
        <w:t>2</w:t>
      </w:r>
      <w:r w:rsidRPr="005A4DAC">
        <w:rPr>
          <w:rFonts w:hint="cs"/>
          <w:rtl/>
        </w:rPr>
        <w:t>)</w:t>
      </w:r>
      <w:r>
        <w:rPr>
          <w:rtl/>
        </w:rPr>
        <w:tab/>
      </w:r>
      <w:r>
        <w:rPr>
          <w:rFonts w:hint="cs"/>
          <w:rtl/>
        </w:rPr>
        <w:t>230</w:t>
      </w:r>
    </w:p>
    <w:p w:rsidR="008D7A75" w:rsidRDefault="008D7A75" w:rsidP="00EA3367">
      <w:pPr>
        <w:pStyle w:val="NormalParaAR"/>
        <w:tabs>
          <w:tab w:val="left" w:pos="7370"/>
        </w:tabs>
        <w:spacing w:after="60"/>
        <w:rPr>
          <w:rtl/>
        </w:rPr>
      </w:pPr>
    </w:p>
    <w:p w:rsidR="008D7A75" w:rsidRPr="00404DE5" w:rsidRDefault="008D7A75" w:rsidP="008D7A75">
      <w:pPr>
        <w:pStyle w:val="NormalParaAR"/>
        <w:keepNext/>
        <w:widowControl w:val="0"/>
        <w:rPr>
          <w:bCs/>
          <w:i/>
          <w:iCs/>
          <w:lang w:val="fr-CH"/>
        </w:rPr>
      </w:pPr>
      <w:r w:rsidRPr="00404DE5">
        <w:rPr>
          <w:bCs/>
          <w:i/>
          <w:iCs/>
          <w:rtl/>
        </w:rPr>
        <w:t>الجزء الثاني: الشروط والنطاق فيما يخص ردّ الرسوم وتخفيضها:</w:t>
      </w:r>
    </w:p>
    <w:p w:rsidR="008D7A75" w:rsidRPr="00404DE5" w:rsidRDefault="008D7A75" w:rsidP="008D7A75">
      <w:pPr>
        <w:pStyle w:val="NormalParaAR"/>
        <w:widowControl w:val="0"/>
        <w:ind w:firstLine="567"/>
      </w:pPr>
      <w:r w:rsidRPr="00404DE5">
        <w:rPr>
          <w:rFonts w:hint="cs"/>
          <w:rtl/>
        </w:rPr>
        <w:t>(1)</w:t>
      </w:r>
      <w:r w:rsidRPr="00404DE5">
        <w:rPr>
          <w:rtl/>
        </w:rPr>
        <w:tab/>
      </w:r>
      <w:r>
        <w:rPr>
          <w:rtl/>
        </w:rPr>
        <w:t>يُردّ</w:t>
      </w:r>
      <w:r>
        <w:rPr>
          <w:rFonts w:hint="cs"/>
          <w:rtl/>
        </w:rPr>
        <w:t xml:space="preserve"> </w:t>
      </w:r>
      <w:r w:rsidRPr="00404DE5">
        <w:rPr>
          <w:rtl/>
        </w:rPr>
        <w:t>أي مبلغ يُدفع خطأ، بدون سبب، أو تجاوزا للمبلغ المستحق، لسداد الرسوم المشار إليها في الجزء الأول</w:t>
      </w:r>
      <w:r w:rsidRPr="00404DE5">
        <w:t>.</w:t>
      </w:r>
    </w:p>
    <w:p w:rsidR="008D7A75" w:rsidRPr="00404DE5" w:rsidRDefault="008D7A75" w:rsidP="008D7A75">
      <w:pPr>
        <w:pStyle w:val="NormalParaAR"/>
        <w:widowControl w:val="0"/>
        <w:ind w:firstLine="567"/>
      </w:pPr>
      <w:r w:rsidRPr="00404DE5">
        <w:rPr>
          <w:rFonts w:hint="cs"/>
          <w:rtl/>
        </w:rPr>
        <w:t>(2)</w:t>
      </w:r>
      <w:r w:rsidRPr="00404DE5">
        <w:rPr>
          <w:rtl/>
        </w:rPr>
        <w:tab/>
        <w:t>وفي الحالات التي يُسحب فيها الطلب الدولي أو يُعتبر مسحوبا طبقا للمادة 14(1) أو (3) أو (4)، قبل بدء البحث الدولي، فإن المبلغ المدفوع لسداد رسم البحث الدولي يُردّ كاملا</w:t>
      </w:r>
      <w:r w:rsidRPr="00404DE5">
        <w:t>.</w:t>
      </w:r>
    </w:p>
    <w:p w:rsidR="008D7A75" w:rsidRDefault="008D7A75" w:rsidP="008D7A75">
      <w:pPr>
        <w:pStyle w:val="NormalParaAR"/>
        <w:widowControl w:val="0"/>
        <w:ind w:firstLine="567"/>
        <w:rPr>
          <w:rtl/>
        </w:rPr>
      </w:pPr>
      <w:r w:rsidRPr="00C466E5">
        <w:rPr>
          <w:rtl/>
        </w:rPr>
        <w:t>(3)</w:t>
      </w:r>
      <w:r w:rsidRPr="00C466E5">
        <w:rPr>
          <w:rtl/>
        </w:rPr>
        <w:tab/>
        <w:t xml:space="preserve">وفي الحالات التي تستفيد فيها الإدارة من </w:t>
      </w:r>
      <w:r>
        <w:rPr>
          <w:rFonts w:hint="cs"/>
          <w:rtl/>
        </w:rPr>
        <w:t xml:space="preserve">نتائج </w:t>
      </w:r>
      <w:r w:rsidRPr="00C466E5">
        <w:rPr>
          <w:rtl/>
        </w:rPr>
        <w:t>بحث سابق</w:t>
      </w:r>
      <w:r>
        <w:rPr>
          <w:rFonts w:hint="cs"/>
          <w:rtl/>
        </w:rPr>
        <w:t xml:space="preserve"> كانت الإدارة قد أجرته بشأن طلب يُطالب بأولويته فيما يخص الطلب الدولي</w:t>
      </w:r>
      <w:r w:rsidRPr="00C466E5">
        <w:rPr>
          <w:rtl/>
        </w:rPr>
        <w:t xml:space="preserve">، </w:t>
      </w:r>
      <w:r>
        <w:rPr>
          <w:rFonts w:hint="cs"/>
          <w:rtl/>
        </w:rPr>
        <w:t>وحسب درجة استفادة الإدارة المعنية من ذلك البحث السابق،</w:t>
      </w:r>
      <w:r w:rsidRPr="00C466E5">
        <w:rPr>
          <w:rtl/>
        </w:rPr>
        <w:t xml:space="preserve"> يُردّ </w:t>
      </w:r>
      <w:r>
        <w:rPr>
          <w:rFonts w:hint="cs"/>
          <w:rtl/>
        </w:rPr>
        <w:t xml:space="preserve">من الرسم </w:t>
      </w:r>
      <w:r w:rsidRPr="00C466E5">
        <w:rPr>
          <w:rtl/>
        </w:rPr>
        <w:t>المدفوع لسداد رسم البحث</w:t>
      </w:r>
      <w:r>
        <w:rPr>
          <w:rFonts w:hint="cs"/>
          <w:rtl/>
        </w:rPr>
        <w:t xml:space="preserve"> القدر المذكور في خطاب مُرسل من الإدارة إلى المكتب الدولي والمنشور في ال</w:t>
      </w:r>
      <w:r w:rsidRPr="000877BA">
        <w:rPr>
          <w:rtl/>
        </w:rPr>
        <w:t>جريدة</w:t>
      </w:r>
      <w:r w:rsidRPr="00C466E5">
        <w:rPr>
          <w:rtl/>
        </w:rPr>
        <w:t>.</w:t>
      </w:r>
    </w:p>
    <w:p w:rsidR="008D7A75" w:rsidRDefault="008D7A75" w:rsidP="00192C51">
      <w:pPr>
        <w:pStyle w:val="NormalParaAR"/>
        <w:widowControl w:val="0"/>
        <w:ind w:firstLine="567"/>
        <w:rPr>
          <w:rtl/>
        </w:rPr>
      </w:pPr>
      <w:r>
        <w:rPr>
          <w:rFonts w:hint="cs"/>
          <w:rtl/>
        </w:rPr>
        <w:lastRenderedPageBreak/>
        <w:t>(4)</w:t>
      </w:r>
      <w:r>
        <w:rPr>
          <w:rFonts w:hint="cs"/>
          <w:rtl/>
        </w:rPr>
        <w:tab/>
        <w:t xml:space="preserve">حين يكون المودع، أو في حال وجود أكثر من مودع، حين يكون كل منهم </w:t>
      </w:r>
      <w:r w:rsidRPr="00311FD8">
        <w:rPr>
          <w:rtl/>
        </w:rPr>
        <w:t>شخصاً طبيعياً ومواطناً يقيم في</w:t>
      </w:r>
      <w:r>
        <w:rPr>
          <w:rFonts w:hint="cs"/>
          <w:rtl/>
        </w:rPr>
        <w:t xml:space="preserve"> دولة ليست طرفاً في اتفاقية البراءات الأوروبية وتكون في تاريخ إيداع الطلب </w:t>
      </w:r>
      <w:r w:rsidR="00082CFD">
        <w:rPr>
          <w:rFonts w:hint="cs"/>
          <w:rtl/>
        </w:rPr>
        <w:t xml:space="preserve">أو </w:t>
      </w:r>
      <w:r w:rsidR="00192C51" w:rsidRPr="00192C51">
        <w:rPr>
          <w:rtl/>
        </w:rPr>
        <w:t xml:space="preserve">طلب الفحص التمهيدي الدولي </w:t>
      </w:r>
      <w:r>
        <w:rPr>
          <w:rFonts w:hint="cs"/>
          <w:rtl/>
        </w:rPr>
        <w:t xml:space="preserve">مصنّفة كدولة ذات دخل منخفض أو من </w:t>
      </w:r>
      <w:r w:rsidRPr="00311FD8">
        <w:rPr>
          <w:rtl/>
        </w:rPr>
        <w:t>ضمن الشريحة الدنيا من البلدان المتوسطة الدخل</w:t>
      </w:r>
      <w:r>
        <w:rPr>
          <w:rFonts w:hint="cs"/>
          <w:rtl/>
        </w:rPr>
        <w:t xml:space="preserve"> من قبل البنك الدولي، يُخفّض رسم البحث ورسم الفحص التمهيدي وأي رسم إضافي مستحق بنسبة 75</w:t>
      </w:r>
      <w:r>
        <w:rPr>
          <w:rtl/>
        </w:rPr>
        <w:t>%</w:t>
      </w:r>
      <w:r>
        <w:rPr>
          <w:rFonts w:hint="cs"/>
          <w:rtl/>
        </w:rPr>
        <w:t>. وحين تُبلّغ الإدارة ب</w:t>
      </w:r>
      <w:r w:rsidRPr="00932723">
        <w:rPr>
          <w:rtl/>
        </w:rPr>
        <w:t>تغيير بناء على القاعدة 92</w:t>
      </w:r>
      <w:r w:rsidRPr="00AC4531">
        <w:rPr>
          <w:vertAlign w:val="superscript"/>
          <w:rtl/>
        </w:rPr>
        <w:t>(ثانيا)</w:t>
      </w:r>
      <w:r>
        <w:rPr>
          <w:rFonts w:hint="cs"/>
          <w:rtl/>
        </w:rPr>
        <w:t xml:space="preserve"> قبل بدء البحث الدولي، وقبل بدء الفحص الدولي التمهيدي، في حال إيداع طلب فحص تمهيدي، من شأنه أن يُعدّل </w:t>
      </w:r>
      <w:r w:rsidRPr="00932723">
        <w:rPr>
          <w:rtl/>
        </w:rPr>
        <w:t>تطبيق تخفيض الرسوم</w:t>
      </w:r>
      <w:r>
        <w:rPr>
          <w:rFonts w:hint="cs"/>
          <w:rtl/>
        </w:rPr>
        <w:t xml:space="preserve">، يجوز للإدارة أن تطلب من المودع دفع قيمة رسم البحث أو قيمة رسم الفحص التمهيدي كاملة قبل أن تشرع هذه الإدارة في البحث أو الفحص التمهيدي، وأن تطلب أيضاً دفع القيمة الكاملة لأي رسم إضافي قد يُدعى المودع إلى دفعه. </w:t>
      </w:r>
    </w:p>
    <w:p w:rsidR="008D7A75" w:rsidRDefault="008D7A75" w:rsidP="008D7A75">
      <w:pPr>
        <w:pStyle w:val="NormalParaAR"/>
        <w:widowControl w:val="0"/>
        <w:ind w:firstLine="567"/>
        <w:rPr>
          <w:rtl/>
        </w:rPr>
      </w:pPr>
      <w:r>
        <w:rPr>
          <w:rFonts w:hint="cs"/>
          <w:rtl/>
        </w:rPr>
        <w:t>(5)</w:t>
      </w:r>
      <w:r>
        <w:rPr>
          <w:rFonts w:hint="cs"/>
          <w:rtl/>
        </w:rPr>
        <w:tab/>
      </w:r>
      <w:r w:rsidRPr="0072666C">
        <w:rPr>
          <w:rtl/>
        </w:rPr>
        <w:t>وفي الحالات المنصوص عليها في القاعدة 3.58، يُردّ كامل المبلغ المدفوع لسداد رسم الفحص التمهيدي</w:t>
      </w:r>
      <w:r w:rsidRPr="0072666C">
        <w:t>.</w:t>
      </w:r>
    </w:p>
    <w:p w:rsidR="008D7A75" w:rsidRDefault="008D7A75" w:rsidP="008D7A75">
      <w:pPr>
        <w:pStyle w:val="NormalParaAR"/>
        <w:widowControl w:val="0"/>
        <w:ind w:firstLine="567"/>
        <w:rPr>
          <w:rtl/>
        </w:rPr>
      </w:pPr>
      <w:r>
        <w:rPr>
          <w:rFonts w:hint="cs"/>
          <w:rtl/>
        </w:rPr>
        <w:t>(6)</w:t>
      </w:r>
      <w:r>
        <w:rPr>
          <w:rFonts w:hint="cs"/>
          <w:rtl/>
        </w:rPr>
        <w:tab/>
      </w:r>
      <w:r w:rsidRPr="00C45C5C">
        <w:rPr>
          <w:rtl/>
        </w:rPr>
        <w:t>وفي الحالات التي يُسحب فيها الطلب الدولي أو طلب الفحص التمهيدي الدولي قبل بدء الفحص التمهيدي الدولي، فإن المبلغ المدفوع لسداد رسم الفحص التمهيدي الدولي يُردّ كاملا</w:t>
      </w:r>
      <w:r w:rsidRPr="00C45C5C">
        <w:t>.</w:t>
      </w:r>
    </w:p>
    <w:p w:rsidR="008D7A75" w:rsidRDefault="008D7A75" w:rsidP="008D7A75">
      <w:pPr>
        <w:pStyle w:val="NormalParaAR"/>
        <w:widowControl w:val="0"/>
        <w:ind w:firstLine="567"/>
        <w:rPr>
          <w:rtl/>
        </w:rPr>
      </w:pPr>
      <w:r>
        <w:rPr>
          <w:rFonts w:hint="cs"/>
          <w:rtl/>
        </w:rPr>
        <w:t>(7)</w:t>
      </w:r>
      <w:r>
        <w:rPr>
          <w:rFonts w:hint="cs"/>
          <w:rtl/>
        </w:rPr>
        <w:tab/>
      </w:r>
      <w:r w:rsidRPr="007B3F80">
        <w:rPr>
          <w:rtl/>
        </w:rPr>
        <w:t>وتردّ الإدارة المبلغ المدفوع لسداد رسم البحث الإضافي في الحالات التي يُعتبر فيها التماس ذلك البحث الإضافي، قبل الشر</w:t>
      </w:r>
      <w:r>
        <w:rPr>
          <w:rtl/>
        </w:rPr>
        <w:t>وع في إجرائه طبقا للقاعدة 45</w:t>
      </w:r>
      <w:r w:rsidRPr="002A4444">
        <w:rPr>
          <w:vertAlign w:val="superscript"/>
          <w:rtl/>
        </w:rPr>
        <w:t>(ثانيا)</w:t>
      </w:r>
      <w:r>
        <w:rPr>
          <w:rFonts w:hint="cs"/>
          <w:rtl/>
        </w:rPr>
        <w:t>.5</w:t>
      </w:r>
      <w:r w:rsidRPr="007B3F80">
        <w:rPr>
          <w:rtl/>
        </w:rPr>
        <w:t>(أ)، كما لو لم يُق</w:t>
      </w:r>
      <w:r>
        <w:rPr>
          <w:rtl/>
        </w:rPr>
        <w:t>دم طبقا للقاعدة 45</w:t>
      </w:r>
      <w:r w:rsidRPr="002A4444">
        <w:rPr>
          <w:vertAlign w:val="superscript"/>
          <w:rtl/>
        </w:rPr>
        <w:t>(ثانيا)</w:t>
      </w:r>
      <w:r>
        <w:rPr>
          <w:rFonts w:hint="cs"/>
          <w:rtl/>
        </w:rPr>
        <w:t>.5</w:t>
      </w:r>
      <w:r>
        <w:rPr>
          <w:rtl/>
        </w:rPr>
        <w:t>(ز)</w:t>
      </w:r>
      <w:r>
        <w:rPr>
          <w:rFonts w:hint="cs"/>
          <w:rtl/>
        </w:rPr>
        <w:t>.</w:t>
      </w:r>
    </w:p>
    <w:p w:rsidR="008D7A75" w:rsidRDefault="008D7A75" w:rsidP="008D7A75">
      <w:pPr>
        <w:pStyle w:val="NormalParaAR"/>
        <w:widowControl w:val="0"/>
        <w:ind w:firstLine="567"/>
        <w:rPr>
          <w:rtl/>
        </w:rPr>
      </w:pPr>
      <w:r>
        <w:rPr>
          <w:rFonts w:hint="cs"/>
          <w:rtl/>
        </w:rPr>
        <w:t>(8)</w:t>
      </w:r>
      <w:r>
        <w:rPr>
          <w:rFonts w:hint="cs"/>
          <w:rtl/>
        </w:rPr>
        <w:tab/>
      </w:r>
      <w:r w:rsidRPr="002A4444">
        <w:rPr>
          <w:rtl/>
        </w:rPr>
        <w:t>وتردّ الإدارة المبلغ المدفوع لسداد رسم البحث الإضافي إذا كانت، بعد استلام الوثائق المحدّدة في القاعدة</w:t>
      </w:r>
      <w:r w:rsidRPr="002A4444">
        <w:rPr>
          <w:rFonts w:hint="cs"/>
          <w:rtl/>
        </w:rPr>
        <w:t> </w:t>
      </w:r>
      <w:r w:rsidRPr="002A4444">
        <w:rPr>
          <w:rtl/>
        </w:rPr>
        <w:t>45</w:t>
      </w:r>
      <w:r w:rsidRPr="002A4444">
        <w:rPr>
          <w:vertAlign w:val="superscript"/>
          <w:rtl/>
        </w:rPr>
        <w:t>(ثانيا)</w:t>
      </w:r>
      <w:r>
        <w:rPr>
          <w:rFonts w:hint="cs"/>
          <w:rtl/>
        </w:rPr>
        <w:t>.4</w:t>
      </w:r>
      <w:r w:rsidRPr="002A4444">
        <w:rPr>
          <w:rtl/>
        </w:rPr>
        <w:t>(</w:t>
      </w:r>
      <w:r w:rsidRPr="002A4444">
        <w:rPr>
          <w:rFonts w:hint="cs"/>
          <w:rtl/>
        </w:rPr>
        <w:t>ﻫ</w:t>
      </w:r>
      <w:r w:rsidRPr="002A4444">
        <w:rPr>
          <w:rtl/>
        </w:rPr>
        <w:t>)"1" إلى "4"، ولكن قبل بدء البحث الدولي الإضافي طبقا للقاعدة 45</w:t>
      </w:r>
      <w:r w:rsidRPr="008D221B">
        <w:rPr>
          <w:vertAlign w:val="superscript"/>
          <w:rtl/>
        </w:rPr>
        <w:t>(ثانيا)</w:t>
      </w:r>
      <w:r>
        <w:rPr>
          <w:rFonts w:hint="cs"/>
          <w:rtl/>
        </w:rPr>
        <w:t>.</w:t>
      </w:r>
      <w:r w:rsidRPr="002A4444">
        <w:rPr>
          <w:rtl/>
        </w:rPr>
        <w:t>5(أ)، قد أُخطِرت بسحب الطلب الدولي أو التماس البحث الإضافي</w:t>
      </w:r>
      <w:r>
        <w:rPr>
          <w:rFonts w:hint="cs"/>
          <w:rtl/>
        </w:rPr>
        <w:t>.</w:t>
      </w:r>
    </w:p>
    <w:p w:rsidR="008D7A75" w:rsidRPr="002772FB" w:rsidRDefault="008D7A75" w:rsidP="008D7A75">
      <w:pPr>
        <w:pStyle w:val="NormalParaAR"/>
        <w:keepNext/>
        <w:spacing w:after="60"/>
        <w:jc w:val="center"/>
      </w:pPr>
      <w:r w:rsidRPr="002772FB">
        <w:rPr>
          <w:rtl/>
        </w:rPr>
        <w:t>الم</w:t>
      </w:r>
      <w:r w:rsidRPr="002772FB">
        <w:rPr>
          <w:rFonts w:hint="cs"/>
          <w:rtl/>
        </w:rPr>
        <w:t>رفق</w:t>
      </w:r>
      <w:r w:rsidRPr="002772FB">
        <w:rPr>
          <w:rtl/>
        </w:rPr>
        <w:t xml:space="preserve"> </w:t>
      </w:r>
      <w:r w:rsidRPr="002772FB">
        <w:rPr>
          <w:rFonts w:hint="cs"/>
          <w:rtl/>
        </w:rPr>
        <w:t>هاء</w:t>
      </w:r>
    </w:p>
    <w:p w:rsidR="008D7A75" w:rsidRPr="002772FB" w:rsidRDefault="008D7A75" w:rsidP="008D7A75">
      <w:pPr>
        <w:pStyle w:val="NormalParaAR"/>
        <w:keepNext/>
        <w:jc w:val="center"/>
        <w:rPr>
          <w:rtl/>
        </w:rPr>
      </w:pPr>
      <w:r w:rsidRPr="002772FB">
        <w:rPr>
          <w:rFonts w:hint="cs"/>
          <w:rtl/>
        </w:rPr>
        <w:t>التصنيف</w:t>
      </w:r>
    </w:p>
    <w:p w:rsidR="008D7A75" w:rsidRDefault="008D7A75" w:rsidP="008D7A75">
      <w:pPr>
        <w:pStyle w:val="NormalParaAR"/>
        <w:widowControl w:val="0"/>
        <w:ind w:left="-1" w:firstLine="567"/>
        <w:rPr>
          <w:rtl/>
        </w:rPr>
      </w:pPr>
      <w:r w:rsidRPr="002772FB">
        <w:rPr>
          <w:rFonts w:hint="cs"/>
          <w:rtl/>
        </w:rPr>
        <w:t xml:space="preserve">طبقا للمادة 6 من الاتفاق، تحدّد الإدارة نظام (أنظمة) التصنيف التالي (التالية) بالإضافة إلى التصنيف الدولي للبراءات: </w:t>
      </w:r>
      <w:r>
        <w:rPr>
          <w:rtl/>
        </w:rPr>
        <w:t>التصنيف التعاوني للبراءات</w:t>
      </w:r>
      <w:r>
        <w:rPr>
          <w:rFonts w:hint="cs"/>
          <w:rtl/>
        </w:rPr>
        <w:t xml:space="preserve">. </w:t>
      </w:r>
    </w:p>
    <w:p w:rsidR="008D7A75" w:rsidRPr="00036FEC" w:rsidRDefault="008D7A75" w:rsidP="008D7A75">
      <w:pPr>
        <w:pStyle w:val="NormalParaAR"/>
        <w:keepNext/>
        <w:spacing w:after="60"/>
        <w:jc w:val="center"/>
      </w:pPr>
      <w:r w:rsidRPr="00036FEC">
        <w:rPr>
          <w:rFonts w:hint="cs"/>
          <w:rtl/>
        </w:rPr>
        <w:t>ال</w:t>
      </w:r>
      <w:r w:rsidRPr="00036FEC">
        <w:rPr>
          <w:rtl/>
        </w:rPr>
        <w:t>م</w:t>
      </w:r>
      <w:r w:rsidRPr="00036FEC">
        <w:rPr>
          <w:rFonts w:hint="cs"/>
          <w:rtl/>
        </w:rPr>
        <w:t>رفق</w:t>
      </w:r>
      <w:r w:rsidRPr="00036FEC">
        <w:rPr>
          <w:rtl/>
        </w:rPr>
        <w:t xml:space="preserve"> </w:t>
      </w:r>
      <w:r>
        <w:rPr>
          <w:rFonts w:hint="cs"/>
          <w:rtl/>
        </w:rPr>
        <w:t>واو</w:t>
      </w:r>
    </w:p>
    <w:p w:rsidR="008D7A75" w:rsidRDefault="008D7A75" w:rsidP="008D7A75">
      <w:pPr>
        <w:pStyle w:val="NormalParaAR"/>
        <w:keepNext/>
        <w:jc w:val="center"/>
        <w:rPr>
          <w:rtl/>
        </w:rPr>
      </w:pPr>
      <w:r w:rsidRPr="00036FEC">
        <w:rPr>
          <w:rtl/>
        </w:rPr>
        <w:t>لغات المراسلة</w:t>
      </w:r>
    </w:p>
    <w:p w:rsidR="008D7A75" w:rsidRPr="00036FEC" w:rsidRDefault="008D7A75" w:rsidP="008D7A75">
      <w:pPr>
        <w:pStyle w:val="NormalParaAR"/>
        <w:widowControl w:val="0"/>
        <w:ind w:left="-1" w:firstLine="567"/>
        <w:rPr>
          <w:rtl/>
        </w:rPr>
      </w:pPr>
      <w:r w:rsidRPr="00036FEC">
        <w:rPr>
          <w:rtl/>
        </w:rPr>
        <w:t>طبقا للمادة 7 من الاتفاق تحد</w:t>
      </w:r>
      <w:r w:rsidRPr="00036FEC">
        <w:rPr>
          <w:rFonts w:hint="cs"/>
          <w:rtl/>
        </w:rPr>
        <w:t>ّ</w:t>
      </w:r>
      <w:r w:rsidRPr="00036FEC">
        <w:rPr>
          <w:rtl/>
        </w:rPr>
        <w:t xml:space="preserve">د الإدارة </w:t>
      </w:r>
      <w:r w:rsidRPr="00036FEC">
        <w:rPr>
          <w:rFonts w:hint="cs"/>
          <w:rtl/>
        </w:rPr>
        <w:t>اللغة (اللغا</w:t>
      </w:r>
      <w:r w:rsidRPr="00036FEC">
        <w:rPr>
          <w:rFonts w:hint="eastAsia"/>
          <w:rtl/>
        </w:rPr>
        <w:t>ت</w:t>
      </w:r>
      <w:r w:rsidRPr="00036FEC">
        <w:rPr>
          <w:rFonts w:hint="cs"/>
          <w:rtl/>
        </w:rPr>
        <w:t xml:space="preserve">) </w:t>
      </w:r>
      <w:r w:rsidRPr="00036FEC">
        <w:rPr>
          <w:rtl/>
        </w:rPr>
        <w:t>التالي</w:t>
      </w:r>
      <w:r w:rsidRPr="00036FEC">
        <w:rPr>
          <w:rFonts w:hint="cs"/>
          <w:rtl/>
        </w:rPr>
        <w:t>ة</w:t>
      </w:r>
      <w:r w:rsidRPr="00036FEC">
        <w:rPr>
          <w:rtl/>
        </w:rPr>
        <w:t>:</w:t>
      </w:r>
    </w:p>
    <w:p w:rsidR="008D7A75" w:rsidRDefault="008D7A75" w:rsidP="008D7A75">
      <w:pPr>
        <w:pStyle w:val="NormalParaAR"/>
        <w:widowControl w:val="0"/>
        <w:ind w:left="-1" w:firstLine="567"/>
        <w:rPr>
          <w:rtl/>
        </w:rPr>
      </w:pPr>
      <w:r>
        <w:rPr>
          <w:rFonts w:hint="cs"/>
          <w:rtl/>
        </w:rPr>
        <w:t>الإنكليزية أو الفرنسية أو الألمانية، حسب اللغة التي أودع بها الطلب الدولي أو تُرجم إليها.</w:t>
      </w:r>
    </w:p>
    <w:p w:rsidR="00EA3367" w:rsidRDefault="00EA3367">
      <w:pPr>
        <w:rPr>
          <w:rFonts w:ascii="Arabic Typesetting" w:hAnsi="Arabic Typesetting" w:cs="Arabic Typesetting"/>
          <w:sz w:val="36"/>
          <w:szCs w:val="36"/>
          <w:rtl/>
        </w:rPr>
      </w:pPr>
      <w:r>
        <w:rPr>
          <w:rtl/>
        </w:rPr>
        <w:br w:type="page"/>
      </w:r>
    </w:p>
    <w:p w:rsidR="008D7A75" w:rsidRPr="0032229F" w:rsidRDefault="008D7A75" w:rsidP="008D7A75">
      <w:pPr>
        <w:pStyle w:val="NormalParaAR"/>
        <w:keepNext/>
        <w:spacing w:after="60"/>
        <w:jc w:val="center"/>
      </w:pPr>
      <w:r w:rsidRPr="0032229F">
        <w:rPr>
          <w:rFonts w:hint="cs"/>
          <w:rtl/>
        </w:rPr>
        <w:lastRenderedPageBreak/>
        <w:t>ال</w:t>
      </w:r>
      <w:r w:rsidRPr="0032229F">
        <w:rPr>
          <w:rtl/>
        </w:rPr>
        <w:t>م</w:t>
      </w:r>
      <w:r w:rsidRPr="0032229F">
        <w:rPr>
          <w:rFonts w:hint="cs"/>
          <w:rtl/>
        </w:rPr>
        <w:t>رفق</w:t>
      </w:r>
      <w:r w:rsidRPr="0032229F">
        <w:rPr>
          <w:rtl/>
        </w:rPr>
        <w:t xml:space="preserve"> </w:t>
      </w:r>
      <w:r w:rsidRPr="0032229F">
        <w:rPr>
          <w:rFonts w:hint="cs"/>
          <w:rtl/>
        </w:rPr>
        <w:t>زاي</w:t>
      </w:r>
    </w:p>
    <w:p w:rsidR="008D7A75" w:rsidRPr="0032229F" w:rsidRDefault="008D7A75" w:rsidP="008D7A75">
      <w:pPr>
        <w:pStyle w:val="NormalParaAR"/>
        <w:keepNext/>
        <w:jc w:val="center"/>
        <w:rPr>
          <w:rtl/>
        </w:rPr>
      </w:pPr>
      <w:r w:rsidRPr="0032229F">
        <w:rPr>
          <w:rtl/>
        </w:rPr>
        <w:t>البحث الدولي الطابع</w:t>
      </w:r>
    </w:p>
    <w:p w:rsidR="008D7A75" w:rsidRPr="0032229F" w:rsidRDefault="008D7A75" w:rsidP="008D7A75">
      <w:pPr>
        <w:pStyle w:val="NormalParaAR"/>
        <w:widowControl w:val="0"/>
        <w:ind w:left="-1" w:firstLine="567"/>
        <w:rPr>
          <w:rtl/>
        </w:rPr>
      </w:pPr>
      <w:r w:rsidRPr="0032229F">
        <w:rPr>
          <w:rFonts w:hint="cs"/>
          <w:rtl/>
        </w:rPr>
        <w:t>طبقا للمادة 8 من الاتفاق، تحدّد الإدارة النطاق التالي لأنشطة البحث الدولي الطابع:</w:t>
      </w:r>
    </w:p>
    <w:p w:rsidR="008D7A75" w:rsidRPr="0032229F" w:rsidRDefault="008D7A75" w:rsidP="008D7A75">
      <w:pPr>
        <w:pStyle w:val="NormalParaAR"/>
        <w:widowControl w:val="0"/>
        <w:ind w:left="566"/>
        <w:rPr>
          <w:rtl/>
        </w:rPr>
      </w:pPr>
      <w:r w:rsidRPr="0032229F">
        <w:rPr>
          <w:rFonts w:hint="cs"/>
          <w:rtl/>
        </w:rPr>
        <w:t>تضطلع الإدارة بأنشطة البحث الدولي الطابع على النحو التالي:</w:t>
      </w:r>
    </w:p>
    <w:p w:rsidR="008D7A75" w:rsidRPr="0032229F" w:rsidRDefault="008D7A75" w:rsidP="008D7A75">
      <w:pPr>
        <w:pStyle w:val="NormalParaAR"/>
        <w:widowControl w:val="0"/>
        <w:ind w:left="566"/>
        <w:rPr>
          <w:rtl/>
        </w:rPr>
      </w:pPr>
      <w:r w:rsidRPr="0032229F">
        <w:rPr>
          <w:rFonts w:hint="cs"/>
          <w:rtl/>
        </w:rPr>
        <w:t xml:space="preserve">تُعدّ الإدارة </w:t>
      </w:r>
      <w:r w:rsidRPr="0032229F">
        <w:rPr>
          <w:rtl/>
        </w:rPr>
        <w:t>تقرير بحث دولي الطابع</w:t>
      </w:r>
      <w:r>
        <w:rPr>
          <w:rFonts w:hint="cs"/>
          <w:rtl/>
        </w:rPr>
        <w:t xml:space="preserve"> (دون رأي خطي) نيابة عن</w:t>
      </w:r>
      <w:r w:rsidRPr="0032229F">
        <w:rPr>
          <w:rFonts w:hint="cs"/>
          <w:rtl/>
        </w:rPr>
        <w:t xml:space="preserve"> بعض المكاتب الوطنية (مثل سويسرا والدانمارك والنرويج) عملاً بقانون الدولة التي يعمل المكتب لصالحها. وحدد رئيس </w:t>
      </w:r>
      <w:r>
        <w:rPr>
          <w:rFonts w:hint="cs"/>
          <w:rtl/>
        </w:rPr>
        <w:t>ال</w:t>
      </w:r>
      <w:r w:rsidRPr="0032229F">
        <w:rPr>
          <w:rFonts w:hint="cs"/>
          <w:rtl/>
        </w:rPr>
        <w:t xml:space="preserve">مكتب الأوروبي </w:t>
      </w:r>
      <w:r>
        <w:rPr>
          <w:rFonts w:hint="cs"/>
          <w:rtl/>
        </w:rPr>
        <w:t>ل</w:t>
      </w:r>
      <w:r w:rsidRPr="0032229F">
        <w:rPr>
          <w:rFonts w:hint="cs"/>
          <w:rtl/>
        </w:rPr>
        <w:t xml:space="preserve">لبراءات قيمة الرسم الواجب دفعه لبحث دولي الطابع في قرار اتخذه بموجب القاعدة 3(1) من قواعد الرسوم المنشورة في جريدة المكتب الرسمية. </w:t>
      </w:r>
    </w:p>
    <w:p w:rsidR="008D7A75" w:rsidRPr="0032229F" w:rsidRDefault="008D7A75" w:rsidP="00EA3367">
      <w:pPr>
        <w:pStyle w:val="NormalParaAR"/>
        <w:widowControl w:val="0"/>
        <w:ind w:left="566"/>
        <w:rPr>
          <w:rtl/>
        </w:rPr>
      </w:pPr>
      <w:r>
        <w:rPr>
          <w:rFonts w:hint="cs"/>
          <w:rtl/>
        </w:rPr>
        <w:t>و</w:t>
      </w:r>
      <w:r w:rsidRPr="0032229F">
        <w:rPr>
          <w:rFonts w:hint="cs"/>
          <w:rtl/>
        </w:rPr>
        <w:t xml:space="preserve">تُعدّ الإدارة تقرير </w:t>
      </w:r>
      <w:r w:rsidRPr="0032229F">
        <w:rPr>
          <w:rtl/>
        </w:rPr>
        <w:t>بحث دولي الطابع</w:t>
      </w:r>
      <w:r w:rsidRPr="0032229F">
        <w:rPr>
          <w:rFonts w:hint="cs"/>
          <w:rtl/>
        </w:rPr>
        <w:t xml:space="preserve"> مصحوب برأي خطي نيابة عن بعض المكاتب الوطنية (مثل هولندا وبلجيكا) بموجب اتفاق عمل ثنائي. وتُحدد المكاتب الوطنية المعنية قيمة الرسم الواجب دفعه لبحث دولي الطابع مصحوب برأي</w:t>
      </w:r>
      <w:r w:rsidR="00EA3367">
        <w:rPr>
          <w:rFonts w:hint="eastAsia"/>
          <w:rtl/>
        </w:rPr>
        <w:t> </w:t>
      </w:r>
      <w:r w:rsidRPr="0032229F">
        <w:rPr>
          <w:rFonts w:hint="cs"/>
          <w:rtl/>
        </w:rPr>
        <w:t xml:space="preserve">خطي. </w:t>
      </w:r>
    </w:p>
    <w:p w:rsidR="00705A9E" w:rsidRDefault="00705A9E" w:rsidP="004B2825">
      <w:pPr>
        <w:widowControl w:val="0"/>
        <w:bidi/>
        <w:spacing w:after="240" w:line="360" w:lineRule="exact"/>
        <w:rPr>
          <w:rFonts w:ascii="Arabic Typesetting" w:hAnsi="Arabic Typesetting" w:cs="Arabic Typesetting"/>
          <w:sz w:val="36"/>
          <w:szCs w:val="36"/>
          <w:rtl/>
          <w:lang w:val="ar-EG" w:eastAsia="ar-EG"/>
        </w:rPr>
      </w:pPr>
    </w:p>
    <w:p w:rsidR="00705A9E" w:rsidRDefault="00705A9E" w:rsidP="00865898">
      <w:pPr>
        <w:pStyle w:val="EndofDocumentAR"/>
        <w:spacing w:before="720"/>
        <w:rPr>
          <w:rFonts w:eastAsia="Arabic Typesetting"/>
          <w:rtl/>
          <w:lang w:val="ar-EG" w:eastAsia="ar-EG" w:bidi="ar-EG"/>
        </w:rPr>
      </w:pPr>
      <w:r w:rsidRPr="00705A9E">
        <w:rPr>
          <w:rFonts w:eastAsia="Arabic Typesetting"/>
          <w:rtl/>
          <w:lang w:val="ar-EG" w:eastAsia="ar-EG" w:bidi="ar-EG"/>
        </w:rPr>
        <w:t>‏[</w:t>
      </w:r>
      <w:r w:rsidRPr="00705A9E">
        <w:rPr>
          <w:rFonts w:eastAsia="Arabic Typesetting"/>
          <w:rtl/>
          <w:cs/>
          <w:lang w:val="ar-EG" w:eastAsia="ar-EG" w:bidi="ar-EG"/>
        </w:rPr>
        <w:t>يلي ذلك المرفق التاسع</w:t>
      </w:r>
      <w:r w:rsidRPr="00705A9E">
        <w:rPr>
          <w:rFonts w:eastAsia="Arabic Typesetting"/>
          <w:rtl/>
          <w:lang w:val="ar-EG" w:eastAsia="ar-EG" w:bidi="ar-EG"/>
        </w:rPr>
        <w:t>]</w:t>
      </w:r>
    </w:p>
    <w:p w:rsidR="00865898" w:rsidRDefault="00865898" w:rsidP="00865898">
      <w:pPr>
        <w:keepLines/>
        <w:bidi/>
        <w:spacing w:after="240" w:line="360" w:lineRule="exact"/>
        <w:ind w:left="5534"/>
        <w:rPr>
          <w:rFonts w:ascii="Arabic Typesetting" w:eastAsia="Arabic Typesetting" w:hAnsi="Arabic Typesetting" w:cs="Arabic Typesetting"/>
          <w:sz w:val="36"/>
          <w:szCs w:val="36"/>
          <w:rtl/>
          <w:lang w:val="ar-EG" w:eastAsia="ar-EG" w:bidi="ar-EG"/>
        </w:rPr>
      </w:pPr>
    </w:p>
    <w:p w:rsidR="00865898" w:rsidRPr="00705A9E" w:rsidRDefault="00865898" w:rsidP="00865898">
      <w:pPr>
        <w:keepLines/>
        <w:bidi/>
        <w:spacing w:after="240" w:line="360" w:lineRule="exact"/>
        <w:ind w:left="5534"/>
        <w:rPr>
          <w:rFonts w:ascii="Arabic Typesetting" w:eastAsia="Arabic Typesetting" w:hAnsi="Arabic Typesetting" w:cs="Arabic Typesetting"/>
          <w:sz w:val="36"/>
          <w:szCs w:val="36"/>
          <w:rtl/>
          <w:lang w:val="ar-EG" w:eastAsia="ar-EG" w:bidi="ar-EG"/>
        </w:rPr>
        <w:sectPr w:rsidR="00865898" w:rsidRPr="00705A9E" w:rsidSect="00444EB2">
          <w:headerReference w:type="default" r:id="rId26"/>
          <w:headerReference w:type="first" r:id="rId27"/>
          <w:footnotePr>
            <w:numRestart w:val="eachSect"/>
          </w:footnotePr>
          <w:pgSz w:w="11907" w:h="16840" w:code="1"/>
          <w:pgMar w:top="567" w:right="1418" w:bottom="1418" w:left="1134" w:header="708" w:footer="708" w:gutter="0"/>
          <w:pgNumType w:start="1"/>
          <w:cols w:space="708"/>
          <w:titlePg/>
          <w:docGrid w:linePitch="360"/>
        </w:sectPr>
      </w:pP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مشروع اتفاق</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بين المكتب الإسباني للبراءات والعلامات التجارية</w:t>
      </w: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والمكتب الدولي للمنظمة العالمية للملكية الفكرية</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فيما يخص عمل المكتب الإسباني للبراءات والعلامات التجارية</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كإدارة للبحث الدولي</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وإدارة للفحص التمهيدي الدولي</w:t>
      </w: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في إطار معاهدة التعاون بشأن البراءات</w:t>
      </w: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i/>
          <w:iCs/>
          <w:sz w:val="36"/>
          <w:szCs w:val="36"/>
          <w:rtl/>
          <w:lang w:val="ar-EG" w:eastAsia="ar-EG" w:bidi="ar-EG"/>
        </w:rPr>
        <w:t>ديباجة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إن المكتب الإسباني للبراءات والعلامات التجارية والمكتب الدولي للمنظمة العالمية للملكية الفكرية،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i/>
          <w:iCs/>
          <w:sz w:val="36"/>
          <w:szCs w:val="36"/>
          <w:rtl/>
          <w:lang w:val="ar-EG" w:eastAsia="ar-EG" w:bidi="ar-EG"/>
        </w:rPr>
        <w:t>إذ يعتبران</w:t>
      </w:r>
      <w:r w:rsidRPr="00705A9E">
        <w:rPr>
          <w:rFonts w:ascii="Arabic Typesetting" w:eastAsia="Arabic Typesetting" w:hAnsi="Arabic Typesetting" w:cs="Arabic Typesetting"/>
          <w:sz w:val="36"/>
          <w:szCs w:val="36"/>
          <w:rtl/>
          <w:cs/>
          <w:lang w:val="ar-EG" w:eastAsia="ar-EG" w:bidi="ar-EG"/>
        </w:rPr>
        <w:t xml:space="preserve"> أنّ جمعية معاهدة التعاون بشأن البراءات قامت، بعد الاستماع إلى مشورة لجنة التعاون التقني لمعاهدة التعاون بشأن البراءات، بتعيين المكتب الإسباني للبراءات والعلامات التجارية كإدارة للبحث الدولي وإدارة للفحص التمهيدي الدولي في إطار معاهدة التعاون بشأن البراءات ووافقت على هذا الاتفاق طبقا للمادتين </w:t>
      </w:r>
      <w:r w:rsidRPr="00705A9E">
        <w:rPr>
          <w:rFonts w:ascii="Arabic Typesetting" w:eastAsia="Arabic Typesetting" w:hAnsi="Arabic Typesetting" w:cs="Arabic Typesetting"/>
          <w:sz w:val="36"/>
          <w:szCs w:val="36"/>
          <w:rtl/>
          <w:lang w:val="ar-EG" w:eastAsia="ar-EG" w:bidi="ar-EG"/>
        </w:rPr>
        <w:t xml:space="preserve">16(3)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32(3)</w:t>
      </w:r>
      <w:r w:rsidRPr="00705A9E">
        <w:rPr>
          <w:rFonts w:ascii="Arabic Typesetting" w:eastAsia="Arabic Typesetting" w:hAnsi="Arabic Typesetting" w:cs="Arabic Typesetting"/>
          <w:sz w:val="36"/>
          <w:szCs w:val="36"/>
          <w:rtl/>
          <w:cs/>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i/>
          <w:iCs/>
          <w:sz w:val="36"/>
          <w:szCs w:val="36"/>
          <w:rtl/>
          <w:lang w:val="ar-EG" w:eastAsia="ar-EG" w:bidi="ar-EG"/>
        </w:rPr>
      </w:pPr>
      <w:r w:rsidRPr="00705A9E">
        <w:rPr>
          <w:rFonts w:ascii="Arabic Typesetting" w:eastAsia="Arabic Typesetting" w:hAnsi="Arabic Typesetting" w:cs="Arabic Typesetting"/>
          <w:i/>
          <w:sz w:val="36"/>
          <w:szCs w:val="36"/>
          <w:rtl/>
          <w:lang w:val="ar-EG" w:eastAsia="ar-EG" w:bidi="ar-EG"/>
        </w:rPr>
        <w:tab/>
      </w:r>
      <w:r w:rsidR="00DB1972" w:rsidRPr="00DB1972">
        <w:rPr>
          <w:rFonts w:ascii="Arabic Typesetting" w:eastAsia="Arabic Typesetting" w:hAnsi="Arabic Typesetting" w:cs="Arabic Typesetting"/>
          <w:i/>
          <w:iCs/>
          <w:sz w:val="36"/>
          <w:szCs w:val="36"/>
          <w:rtl/>
          <w:lang w:val="ar-EG" w:eastAsia="ar-EG" w:bidi="ar-EG"/>
        </w:rPr>
        <w:t>يوافقان على ما يلي:</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1</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المصطلحات والعبارات</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لأغراض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المعاهدة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معاهدة التعاون بشأن البراءات؛</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اللائحة التنفيذية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اللائحة التنفيذية للمعاهدة؛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ج</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التعليمات الإدارية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التعليمات الإدارية للمعاهدة؛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د</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المادة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تعنى إحدى مواد المعاهدة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ما لم توجد إشارة محدّدة إلى إحدى مواد هذا الاتفاق</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ه</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القاعدة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إحدى قواعد اللائحة التنفيذية؛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الدولة المتعاقدة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دولة طرف في المعاهدة؛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ز</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الإدارة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تعني المكتب الإسباني للبراءات والعلامات التجارية؛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ح</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المكتب الدولي</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يعني المكتب الدولي للمنظمة العالمية للملكية الفكرية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ولأغراض هذا الاتفاق يكون لكل المصطلحات والعبارات الأخرى المستخدمة في هذا الاتفاق والمستخدمة أيضا في المعاهدة أو اللائحة التنفيذية أو التعليمات الإدارية المعنى نفسه الوارد في المعاهدة واللائحة التنفيذية والتعليمات</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الإدارية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2</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الالتزامات الأساسية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تضطلع الإدارة بالبحث الدولي والفحص التمهيدي الدولي وفقا للمعاهدة واللائحة التنفيذية والتعليمات الإدارية وهذا الاتفاق، وتقوم بوظائفها الأخرى كإدارة للبحث الدولي وإدارة للفحص التمهيدي الدولي حسبما هو منصوص عليه في تلك النصوص</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وتطبق الإدارة، في اضطلاعها بالبحث الدولي والفحص التمهيدي الدولي، كل القواعد المشتركة للبحث الدولي والفحص التمهيدي الدولي وتلتزم بها، وتهتدي على وجه خاص بالمبادئ الإرشادية لمعاهدة التعاون بشأن البراءات فيما يخص البحث الدولي والفحص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ويكون لدى الإدارة نظام لإدارة الجودة وفقا للمتطلبات الواردة في المبادئ الإرشادية لمعاهدة التعاون بشأن البراءات فيما يخص البحث الدولي والفحص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ويتبادل كل من الإدارة والمكتب الدولي المساعدة في أداء الوظائف المبيّنة أدناه، بالنظر إلى وظائف كل منهما بموجب المعاهدة واللائحة التنفيذية والتعليمات الإدارية وهذا الاتفاق وبالقدر الذي يُعتبر مناسبا بالنسبة للإدارة والمكتب الدولي على حد سواء</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3</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اختصاصات الإدارة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تعمل الإدارة كإدارة للبحث الدولي فيما يتعلق بأي من الطلبات الدولية التي تودع لدى مكتب تسلم الطلبات التابع لأية دولة متعاقدة محدّدة في المرفق ألف من هذا الاتفاق أو المكتب الذي يعمل نيابة عن تلك الدولة، بشرط أن يحدّد ذلك المكتب الإدارة المعنية بهذا الغرض، وأن تكون تلك الطلبات أو ترجماتها المقدمة لأغراض البحث الدولي واردة باللغة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إحدى اللغات المحدّدة في المرفق ألف من هذا الاتفاق، وأن يكون مودع الطلب قد اختار الإدارة، حسب الاقتضاء، وأن يكون أي من الشروط الأخرى المتعلقة بتلك الطلبات على النحو المحدّد في المرفق ألف من هذا الاتفاق قد استوفي</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وتعمل الإدارة كإدارة للفحص التمهيدي الدولي فيما يتعلق بأي من الطلبات الدولية التي تودع لدى مكتب تسلم الطلبات التابع لأية دولة متعاقدة محدّدة في المرفق ألف من هذا الاتفاق أو المكتب الذي يعمل نيابة عن تلك الدولة، بشرط أن يحدّد ذلك المكتب الإدارة المعنية بهذا الغرض، وأن تكون تلك الطلبات أو ترجماتها المقدمة لأغراض الفحص التمهيدي الدولي واردة باللغة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إحدى اللغات المحدّدة في المرفق ألف من هذا الاتفاق، وأن يكون مودع الطلب قد اختار الإدارة، حسب الاقتضاء، وأن يكون أي من الشروط الأخرى المتعلقة بتلك الطلبات على النحو المحدّد في المرفق ألف من هذا الاتفاق قد استوفي</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وفي الحالات التي يودع فيها طلب دولي لدى المكتب الدولي باعتباره مكتبا لتسلم الطلـبات طبقا للقاعدة</w:t>
      </w:r>
      <w:r w:rsidRPr="00705A9E">
        <w:rPr>
          <w:rFonts w:ascii="Arabic Typesetting" w:eastAsia="Arabic Typesetting" w:hAnsi="Arabic Typesetting" w:cs="Arabic Typesetting"/>
          <w:sz w:val="36"/>
          <w:szCs w:val="36"/>
          <w:rtl/>
          <w:lang w:val="ar-EG" w:eastAsia="ar-EG" w:bidi="ar-EG"/>
        </w:rPr>
        <w:t> 1.19(</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)"3"</w:t>
      </w:r>
      <w:r w:rsidRPr="00705A9E">
        <w:rPr>
          <w:rFonts w:ascii="Arabic Typesetting" w:eastAsia="Arabic Typesetting" w:hAnsi="Arabic Typesetting" w:cs="Arabic Typesetting"/>
          <w:sz w:val="36"/>
          <w:szCs w:val="36"/>
          <w:rtl/>
          <w:cs/>
          <w:lang w:val="ar-EG" w:eastAsia="ar-EG" w:bidi="ar-EG"/>
        </w:rPr>
        <w:t xml:space="preserve">، تطبق الفقرتان </w:t>
      </w:r>
      <w:r w:rsidRPr="00705A9E">
        <w:rPr>
          <w:rFonts w:ascii="Arabic Typesetting" w:eastAsia="Arabic Typesetting" w:hAnsi="Arabic Typesetting" w:cs="Arabic Typesetting"/>
          <w:sz w:val="36"/>
          <w:szCs w:val="36"/>
          <w:rtl/>
          <w:lang w:val="ar-EG" w:eastAsia="ar-EG" w:bidi="ar-EG"/>
        </w:rPr>
        <w:t xml:space="preserve">(1)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 xml:space="preserve">(2) </w:t>
      </w:r>
      <w:r w:rsidRPr="00705A9E">
        <w:rPr>
          <w:rFonts w:ascii="Arabic Typesetting" w:eastAsia="Arabic Typesetting" w:hAnsi="Arabic Typesetting" w:cs="Arabic Typesetting"/>
          <w:sz w:val="36"/>
          <w:szCs w:val="36"/>
          <w:rtl/>
          <w:cs/>
          <w:lang w:val="ar-EG" w:eastAsia="ar-EG" w:bidi="ar-EG"/>
        </w:rPr>
        <w:t>كما لو كان الطلب قد أودع لدى مكتب تسلم مختص بموجب القاعدة</w:t>
      </w:r>
      <w:r w:rsidRPr="00705A9E">
        <w:rPr>
          <w:rFonts w:ascii="Arabic Typesetting" w:eastAsia="Arabic Typesetting" w:hAnsi="Arabic Typesetting" w:cs="Arabic Typesetting"/>
          <w:sz w:val="36"/>
          <w:szCs w:val="36"/>
          <w:rtl/>
          <w:lang w:val="ar-EG" w:eastAsia="ar-EG" w:bidi="ar-EG"/>
        </w:rPr>
        <w:t> 1.19(</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 xml:space="preserve">)"1"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"2"</w:t>
      </w:r>
      <w:r w:rsidRPr="00705A9E">
        <w:rPr>
          <w:rFonts w:ascii="Arabic Typesetting" w:eastAsia="Arabic Typesetting" w:hAnsi="Arabic Typesetting" w:cs="Arabic Typesetting"/>
          <w:sz w:val="36"/>
          <w:szCs w:val="36"/>
          <w:rtl/>
          <w:cs/>
          <w:lang w:val="ar-EG" w:eastAsia="ar-EG" w:bidi="ar-EG"/>
        </w:rPr>
        <w:t xml:space="preserve">، أو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ج</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أو القاعدة </w:t>
      </w:r>
      <w:r w:rsidRPr="00705A9E">
        <w:rPr>
          <w:rFonts w:ascii="Arabic Typesetting" w:eastAsia="Arabic Typesetting" w:hAnsi="Arabic Typesetting" w:cs="Arabic Typesetting"/>
          <w:sz w:val="36"/>
          <w:szCs w:val="36"/>
          <w:rtl/>
          <w:lang w:val="ar-EG" w:eastAsia="ar-EG" w:bidi="ar-EG"/>
        </w:rPr>
        <w:t>2.19"1".</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وتقوم الإدارة بأنشطة البحث الدولي الإضافي طبقا للقاعدة </w:t>
      </w:r>
      <w:r w:rsidRPr="00705A9E">
        <w:rPr>
          <w:rFonts w:ascii="Arabic Typesetting" w:eastAsia="Arabic Typesetting" w:hAnsi="Arabic Typesetting" w:cs="Arabic Typesetting"/>
          <w:sz w:val="36"/>
          <w:szCs w:val="36"/>
          <w:rtl/>
          <w:lang w:val="ar-EG" w:eastAsia="ar-EG" w:bidi="ar-EG"/>
        </w:rPr>
        <w:t>45</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ضمن الحدود التي تقرّرها، كما هو مبيّن في المرفق باء من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4</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الموضوعات غير المطلوب بحثها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فحصها</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لا تلتزم الإدارة بالبحث طبقا للمادة </w:t>
      </w:r>
      <w:r w:rsidRPr="00705A9E">
        <w:rPr>
          <w:rFonts w:ascii="Arabic Typesetting" w:eastAsia="Arabic Typesetting" w:hAnsi="Arabic Typesetting" w:cs="Arabic Typesetting"/>
          <w:sz w:val="36"/>
          <w:szCs w:val="36"/>
          <w:rtl/>
          <w:lang w:val="ar-EG" w:eastAsia="ar-EG" w:bidi="ar-EG"/>
        </w:rPr>
        <w:t>17(2)(</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 xml:space="preserve">، أو الفحص طبقا للمادة </w:t>
      </w:r>
      <w:r w:rsidRPr="00705A9E">
        <w:rPr>
          <w:rFonts w:ascii="Arabic Typesetting" w:eastAsia="Arabic Typesetting" w:hAnsi="Arabic Typesetting" w:cs="Arabic Typesetting"/>
          <w:sz w:val="36"/>
          <w:szCs w:val="36"/>
          <w:rtl/>
          <w:lang w:val="ar-EG" w:eastAsia="ar-EG" w:bidi="ar-EG"/>
        </w:rPr>
        <w:t>34(4)(</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 xml:space="preserve">، فيما يخص أي طلب دولي طالما اعتبرت أنّ ذلك الطلب يتصل بموضوع منصوص عليه في القاعدة </w:t>
      </w:r>
      <w:r w:rsidRPr="00705A9E">
        <w:rPr>
          <w:rFonts w:ascii="Arabic Typesetting" w:eastAsia="Arabic Typesetting" w:hAnsi="Arabic Typesetting" w:cs="Arabic Typesetting"/>
          <w:sz w:val="36"/>
          <w:szCs w:val="36"/>
          <w:rtl/>
          <w:lang w:val="ar-EG" w:eastAsia="ar-EG" w:bidi="ar-EG"/>
        </w:rPr>
        <w:t>1.39</w:t>
      </w:r>
      <w:r w:rsidRPr="00705A9E">
        <w:rPr>
          <w:rFonts w:ascii="Arabic Typesetting" w:eastAsia="Arabic Typesetting" w:hAnsi="Arabic Typesetting" w:cs="Arabic Typesetting"/>
          <w:sz w:val="36"/>
          <w:szCs w:val="36"/>
          <w:rtl/>
          <w:cs/>
          <w:lang w:val="ar-EG" w:eastAsia="ar-EG" w:bidi="ar-EG"/>
        </w:rPr>
        <w:t xml:space="preserve"> أو </w:t>
      </w:r>
      <w:r w:rsidRPr="00705A9E">
        <w:rPr>
          <w:rFonts w:ascii="Arabic Typesetting" w:eastAsia="Arabic Typesetting" w:hAnsi="Arabic Typesetting" w:cs="Arabic Typesetting"/>
          <w:sz w:val="36"/>
          <w:szCs w:val="36"/>
          <w:rtl/>
          <w:lang w:val="ar-EG" w:eastAsia="ar-EG" w:bidi="ar-EG"/>
        </w:rPr>
        <w:t>1.67</w:t>
      </w:r>
      <w:r w:rsidRPr="00705A9E">
        <w:rPr>
          <w:rFonts w:ascii="Arabic Typesetting" w:eastAsia="Arabic Typesetting" w:hAnsi="Arabic Typesetting" w:cs="Arabic Typesetting"/>
          <w:sz w:val="36"/>
          <w:szCs w:val="36"/>
          <w:rtl/>
          <w:cs/>
          <w:lang w:val="ar-EG" w:eastAsia="ar-EG" w:bidi="ar-EG"/>
        </w:rPr>
        <w:t>، حسب الحال، فيما عدا الموضوعات الوارد بيانها في المرفق جيم من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5</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الرسوم والأتعاب</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يرد في المرفق دال من هذا الاتفاق جدول بكل الرسوم وكل الأتعاب الأخرى التي يحق للإدارة تحصيلها فيما يخص الأعمال التي تضطلع بها كإدارة للبحث الدولي وإدارة للفحص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وتقوم الإدارة، ضمن الشروط والحدود المبيّنة في المرفق دال من هذا الاتفاق، بما يلي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ردّ كل المبلغ الذي دُفع لسداد رسم البحث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ردّ جزء منه،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التنازل عن ذلك الرسم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تخفيضه، في الحالات التي يمكن أن يستند فيها تقرير البحث الدولي، بشكل كلي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 xml:space="preserve">جزئي، إلى النتائج الواردة في بحث سابق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القاعدتان </w:t>
      </w:r>
      <w:r w:rsidRPr="00705A9E">
        <w:rPr>
          <w:rFonts w:ascii="Arabic Typesetting" w:eastAsia="Arabic Typesetting" w:hAnsi="Arabic Typesetting" w:cs="Arabic Typesetting"/>
          <w:sz w:val="36"/>
          <w:szCs w:val="36"/>
          <w:rtl/>
          <w:lang w:val="ar-EG" w:eastAsia="ar-EG" w:bidi="ar-EG"/>
        </w:rPr>
        <w:t>3.16</w:t>
      </w:r>
      <w:r w:rsidRPr="00705A9E">
        <w:rPr>
          <w:rFonts w:ascii="Arabic Typesetting" w:eastAsia="Arabic Typesetting" w:hAnsi="Arabic Typesetting" w:cs="Arabic Typesetting"/>
          <w:sz w:val="36"/>
          <w:szCs w:val="36"/>
          <w:rtl/>
          <w:cs/>
          <w:lang w:val="ar-EG" w:eastAsia="ar-EG" w:bidi="ar-EG"/>
        </w:rPr>
        <w:t xml:space="preserve"> و</w:t>
      </w:r>
      <w:r w:rsidRPr="00705A9E">
        <w:rPr>
          <w:rFonts w:ascii="Arabic Typesetting" w:eastAsia="Arabic Typesetting" w:hAnsi="Arabic Typesetting" w:cs="Arabic Typesetting"/>
          <w:sz w:val="36"/>
          <w:szCs w:val="36"/>
          <w:rtl/>
          <w:lang w:val="ar-EG" w:eastAsia="ar-EG" w:bidi="ar-EG"/>
        </w:rPr>
        <w:t>1.41)</w:t>
      </w:r>
      <w:r w:rsidRPr="00705A9E">
        <w:rPr>
          <w:rFonts w:ascii="Arabic Typesetting" w:eastAsia="Arabic Typesetting" w:hAnsi="Arabic Typesetting" w:cs="Arabic Typesetting"/>
          <w:sz w:val="36"/>
          <w:szCs w:val="36"/>
          <w:rtl/>
          <w:cs/>
          <w:lang w:val="ar-EG" w:eastAsia="ar-EG" w:bidi="ar-EG"/>
        </w:rPr>
        <w:t>؛</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وردّ المبلغ الذي دُفع لسداد رسم البحث في الحالات التي يُسحب فيها الطلب الدولي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يُعتبر مسحوبا قبل بدء البحث الدولي</w:t>
      </w:r>
      <w:r w:rsidRPr="00705A9E">
        <w:rPr>
          <w:rFonts w:ascii="Arabic Typesetting" w:eastAsia="Arabic Typesetting" w:hAnsi="Arabic Typesetting" w:cs="Arabic Typesetting"/>
          <w:sz w:val="36"/>
          <w:szCs w:val="36"/>
          <w:rtl/>
          <w:lang w:val="ar-EG" w:eastAsia="ar-EG" w:bidi="ar-EG"/>
        </w:rPr>
        <w:t>.</w:t>
      </w:r>
    </w:p>
    <w:p w:rsidR="00705A9E"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وتقوم الإدارة، ضمن الشروط والحدود المبيّنة في المرفق دال من هذا الاتفاق، بردّ كل المبلغ الذي دُفع لسداد رسم الفحص التمهيدي أو ردّ جزء منه في الحالات التي يُعتبر فيها طلب الفحص التمهيدي الدولي كما لو لم يُقدم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القاعدة</w:t>
      </w:r>
      <w:r w:rsidRPr="00705A9E">
        <w:rPr>
          <w:rFonts w:ascii="Arabic Typesetting" w:eastAsia="Arabic Typesetting" w:hAnsi="Arabic Typesetting" w:cs="Arabic Typesetting"/>
          <w:sz w:val="36"/>
          <w:szCs w:val="36"/>
          <w:rtl/>
          <w:lang w:val="ar-EG" w:eastAsia="ar-EG" w:bidi="ar-EG"/>
        </w:rPr>
        <w:t xml:space="preserve"> 3.58) </w:t>
      </w:r>
      <w:r w:rsidRPr="00705A9E">
        <w:rPr>
          <w:rFonts w:ascii="Arabic Typesetting" w:eastAsia="Arabic Typesetting" w:hAnsi="Arabic Typesetting" w:cs="Arabic Typesetting"/>
          <w:sz w:val="36"/>
          <w:szCs w:val="36"/>
          <w:rtl/>
          <w:cs/>
          <w:lang w:val="ar-EG" w:eastAsia="ar-EG" w:bidi="ar-EG"/>
        </w:rPr>
        <w:t>أو في حال سحب طلب الفحص التمهيدي الدولي أو الطلب الدولي من قبل صاحبه قبل بدء الفحص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6</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التصنيف</w:t>
      </w:r>
    </w:p>
    <w:p w:rsidR="00705A9E"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لأغراض تطبيق القاعدتين </w:t>
      </w:r>
      <w:r w:rsidRPr="00705A9E">
        <w:rPr>
          <w:rFonts w:ascii="Arabic Typesetting" w:eastAsia="Arabic Typesetting" w:hAnsi="Arabic Typesetting" w:cs="Arabic Typesetting"/>
          <w:sz w:val="36"/>
          <w:szCs w:val="36"/>
          <w:rtl/>
          <w:lang w:val="ar-EG" w:eastAsia="ar-EG" w:bidi="ar-EG"/>
        </w:rPr>
        <w:t>3.43(</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5.70(</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تبيّن الإدارة تصنيف الموضوع وفقا للتصنيف الدولي للبراءات</w:t>
      </w:r>
      <w:r w:rsidRPr="00705A9E">
        <w:rPr>
          <w:rFonts w:ascii="Arabic Typesetting" w:eastAsia="Arabic Typesetting" w:hAnsi="Arabic Typesetting" w:cs="Arabic Typesetting"/>
          <w:sz w:val="36"/>
          <w:szCs w:val="36"/>
          <w:rtl/>
          <w:lang w:val="ar-EG" w:eastAsia="ar-EG" w:bidi="ar-EG"/>
        </w:rPr>
        <w:t>.</w:t>
      </w:r>
      <w:r w:rsidR="00446155">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ويجوز للإدارة أيضا، طبقا للقاعدتين </w:t>
      </w:r>
      <w:r w:rsidRPr="00705A9E">
        <w:rPr>
          <w:rFonts w:ascii="Arabic Typesetting" w:eastAsia="Arabic Typesetting" w:hAnsi="Arabic Typesetting" w:cs="Arabic Typesetting"/>
          <w:sz w:val="36"/>
          <w:szCs w:val="36"/>
          <w:rtl/>
          <w:lang w:val="ar-EG" w:eastAsia="ar-EG" w:bidi="ar-EG"/>
        </w:rPr>
        <w:t>3.43</w:t>
      </w:r>
      <w:r w:rsidRPr="00705A9E">
        <w:rPr>
          <w:rFonts w:ascii="Arabic Typesetting" w:eastAsia="Arabic Typesetting" w:hAnsi="Arabic Typesetting" w:cs="Arabic Typesetting"/>
          <w:sz w:val="36"/>
          <w:szCs w:val="36"/>
          <w:rtl/>
          <w:cs/>
          <w:lang w:val="ar-EG" w:eastAsia="ar-EG" w:bidi="ar-EG"/>
        </w:rPr>
        <w:t xml:space="preserve"> و</w:t>
      </w:r>
      <w:r w:rsidRPr="00705A9E">
        <w:rPr>
          <w:rFonts w:ascii="Arabic Typesetting" w:eastAsia="Arabic Typesetting" w:hAnsi="Arabic Typesetting" w:cs="Arabic Typesetting"/>
          <w:sz w:val="36"/>
          <w:szCs w:val="36"/>
          <w:rtl/>
          <w:lang w:val="ar-EG" w:eastAsia="ar-EG" w:bidi="ar-EG"/>
        </w:rPr>
        <w:t>5.70</w:t>
      </w:r>
      <w:r w:rsidRPr="00705A9E">
        <w:rPr>
          <w:rFonts w:ascii="Arabic Typesetting" w:eastAsia="Arabic Typesetting" w:hAnsi="Arabic Typesetting" w:cs="Arabic Typesetting"/>
          <w:sz w:val="36"/>
          <w:szCs w:val="36"/>
          <w:rtl/>
          <w:cs/>
          <w:lang w:val="ar-EG" w:eastAsia="ar-EG" w:bidi="ar-EG"/>
        </w:rPr>
        <w:t>، أن تبيّن تصنيف الموضوع وفقا لأي تصنيف آخر للبراءات يرد بيانه في المرفق هاء من هذا الاتفاق ضمن الحدود التي تقرّرها كما هو مبيّن في ذلك المرفق</w:t>
      </w:r>
      <w:r w:rsidRPr="00705A9E">
        <w:rPr>
          <w:rFonts w:ascii="Arabic Typesetting" w:eastAsia="Arabic Typesetting" w:hAnsi="Arabic Typesetting" w:cs="Arabic Typesetting"/>
          <w:sz w:val="36"/>
          <w:szCs w:val="36"/>
          <w:rtl/>
          <w:lang w:val="ar-EG" w:eastAsia="ar-EG" w:bidi="ar-EG"/>
        </w:rPr>
        <w:t>.</w:t>
      </w:r>
    </w:p>
    <w:p w:rsidR="00BF2AEA" w:rsidRDefault="00BF2AEA">
      <w:pPr>
        <w:rPr>
          <w:rFonts w:ascii="Arabic Typesetting" w:eastAsia="Arabic Typesetting" w:hAnsi="Arabic Typesetting" w:cs="Arabic Typesetting"/>
          <w:sz w:val="36"/>
          <w:szCs w:val="36"/>
          <w:rtl/>
          <w:lang w:val="ar-EG" w:eastAsia="ar-EG" w:bidi="ar-EG"/>
        </w:rPr>
      </w:pPr>
      <w:r>
        <w:rPr>
          <w:rFonts w:ascii="Arabic Typesetting" w:eastAsia="Arabic Typesetting" w:hAnsi="Arabic Typesetting" w:cs="Arabic Typesetting"/>
          <w:sz w:val="36"/>
          <w:szCs w:val="36"/>
          <w:rtl/>
          <w:lang w:val="ar-EG" w:eastAsia="ar-EG" w:bidi="ar-EG"/>
        </w:rPr>
        <w:br w:type="page"/>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 xml:space="preserve">المادة </w:t>
      </w:r>
      <w:r w:rsidRPr="00705A9E">
        <w:rPr>
          <w:rFonts w:ascii="Arabic Typesetting" w:eastAsia="Arabic Typesetting" w:hAnsi="Arabic Typesetting" w:cs="Arabic Typesetting"/>
          <w:sz w:val="36"/>
          <w:szCs w:val="36"/>
          <w:rtl/>
          <w:lang w:val="ar-EG" w:eastAsia="ar-EG" w:bidi="ar-EG"/>
        </w:rPr>
        <w:t>7</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لغات المراسلة التي تستخدمها الإدارة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لأغراض المراسلة بما في ذلك الاستمارات، وخلاف المراسلات مع المكتب الدولي، تستخدم الإدارة 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إحدى اللغات المشار إليها في المرفق واو، مع مراعاة 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اللغات المذكورة في المرفق ألف واللغة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 xml:space="preserve">اللغات التي تصرّح الإدارة باستخدامها طبقا للقاعدة </w:t>
      </w:r>
      <w:r w:rsidRPr="00705A9E">
        <w:rPr>
          <w:rFonts w:ascii="Arabic Typesetting" w:eastAsia="Arabic Typesetting" w:hAnsi="Arabic Typesetting" w:cs="Arabic Typesetting"/>
          <w:sz w:val="36"/>
          <w:szCs w:val="36"/>
          <w:rtl/>
          <w:lang w:val="ar-EG" w:eastAsia="ar-EG" w:bidi="ar-EG"/>
        </w:rPr>
        <w:t>2.92(</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8</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البحث الدولي الطابع</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تضطلع الإدارة بأنشطة البحث الدولي الطابع ضمن الحدود التي تقرّرها كما هو وارد في المرفق زاي من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9</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الدخول حيز النفاذ</w:t>
      </w:r>
    </w:p>
    <w:p w:rsidR="00705A9E" w:rsidRPr="00F1075C"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يدخل هذا الاتفاق حيز النفاذ في </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 xml:space="preserve"> يناير </w:t>
      </w:r>
      <w:r w:rsidRPr="00705A9E">
        <w:rPr>
          <w:rFonts w:ascii="Arabic Typesetting" w:eastAsia="Arabic Typesetting" w:hAnsi="Arabic Typesetting" w:cs="Arabic Typesetting"/>
          <w:sz w:val="36"/>
          <w:szCs w:val="36"/>
          <w:rtl/>
          <w:lang w:val="ar-EG" w:eastAsia="ar-EG" w:bidi="ar-EG"/>
        </w:rPr>
        <w:t>2018.</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10</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المدة والتجديد</w:t>
      </w:r>
    </w:p>
    <w:p w:rsidR="00705A9E" w:rsidRPr="00705A9E" w:rsidRDefault="00705A9E" w:rsidP="00EA6545">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يظلّ هذا الاتفاق ساريا حتى </w:t>
      </w:r>
      <w:r w:rsidRPr="00705A9E">
        <w:rPr>
          <w:rFonts w:ascii="Arabic Typesetting" w:eastAsia="Arabic Typesetting" w:hAnsi="Arabic Typesetting" w:cs="Arabic Typesetting"/>
          <w:sz w:val="36"/>
          <w:szCs w:val="36"/>
          <w:rtl/>
          <w:lang w:val="ar-EG" w:eastAsia="ar-EG" w:bidi="ar-EG"/>
        </w:rPr>
        <w:t>31</w:t>
      </w:r>
      <w:r w:rsidRPr="00705A9E">
        <w:rPr>
          <w:rFonts w:ascii="Arabic Typesetting" w:eastAsia="Arabic Typesetting" w:hAnsi="Arabic Typesetting" w:cs="Arabic Typesetting"/>
          <w:sz w:val="36"/>
          <w:szCs w:val="36"/>
          <w:rtl/>
          <w:cs/>
          <w:lang w:val="ar-EG" w:eastAsia="ar-EG" w:bidi="ar-EG"/>
        </w:rPr>
        <w:t xml:space="preserve"> ديسمبر </w:t>
      </w:r>
      <w:r w:rsidRPr="00705A9E">
        <w:rPr>
          <w:rFonts w:ascii="Arabic Typesetting" w:eastAsia="Arabic Typesetting" w:hAnsi="Arabic Typesetting" w:cs="Arabic Typesetting"/>
          <w:sz w:val="36"/>
          <w:szCs w:val="36"/>
          <w:rtl/>
          <w:lang w:val="ar-EG" w:eastAsia="ar-EG" w:bidi="ar-EG"/>
        </w:rPr>
        <w:t>2027.</w:t>
      </w:r>
      <w:r w:rsidR="00446155">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وعلى الطرفين فيه بدء التفاوض على تجديده في موعد أقصاه يوليو</w:t>
      </w:r>
      <w:r w:rsidR="00EA6545">
        <w:rPr>
          <w:rFonts w:ascii="Arabic Typesetting" w:eastAsia="Arabic Typesetting" w:hAnsi="Arabic Typesetting" w:cs="Arabic Typesetting" w:hint="cs"/>
          <w:sz w:val="36"/>
          <w:szCs w:val="36"/>
          <w:rtl/>
          <w:cs/>
          <w:lang w:val="ar-EG" w:eastAsia="ar-EG" w:bidi="ar-EG"/>
        </w:rPr>
        <w:t> </w:t>
      </w:r>
      <w:r w:rsidRPr="00705A9E">
        <w:rPr>
          <w:rFonts w:ascii="Arabic Typesetting" w:eastAsia="Arabic Typesetting" w:hAnsi="Arabic Typesetting" w:cs="Arabic Typesetting"/>
          <w:sz w:val="36"/>
          <w:szCs w:val="36"/>
          <w:rtl/>
          <w:lang w:val="ar-EG" w:eastAsia="ar-EG" w:bidi="ar-EG"/>
        </w:rPr>
        <w:t>2026.</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11</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التعديل</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دون الإخلال بأحكام الفقرتين </w:t>
      </w:r>
      <w:r w:rsidRPr="00705A9E">
        <w:rPr>
          <w:rFonts w:ascii="Arabic Typesetting" w:eastAsia="Arabic Typesetting" w:hAnsi="Arabic Typesetting" w:cs="Arabic Typesetting"/>
          <w:sz w:val="36"/>
          <w:szCs w:val="36"/>
          <w:rtl/>
          <w:lang w:val="ar-EG" w:eastAsia="ar-EG" w:bidi="ar-EG"/>
        </w:rPr>
        <w:t xml:space="preserve">(2)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 xml:space="preserve">يجوز، رهن موافقة جمعية الاتحاد الدولي لمعاهدة التعاون بشأن البراءات، إدخال تعديلات على هذا الاتفاق بموجب اتفاق بين الطرفين فيه؛ </w:t>
      </w:r>
      <w:r w:rsidR="00C85B83">
        <w:rPr>
          <w:rFonts w:ascii="Arabic Typesetting" w:eastAsia="Arabic Typesetting" w:hAnsi="Arabic Typesetting" w:cs="Arabic Typesetting"/>
          <w:sz w:val="36"/>
          <w:szCs w:val="36"/>
          <w:rtl/>
          <w:lang w:val="ar-EG" w:eastAsia="ar-EG" w:bidi="ar-EG"/>
        </w:rPr>
        <w:t>ويبدأ نفاذ تلك التعديلات في التاريخ المتفق عليه.</w:t>
      </w:r>
    </w:p>
    <w:p w:rsidR="00705A9E" w:rsidRPr="00705A9E" w:rsidRDefault="00705A9E" w:rsidP="008D4712">
      <w:pPr>
        <w:keepLines/>
        <w:widowControl w:val="0"/>
        <w:bidi/>
        <w:spacing w:after="240" w:line="360" w:lineRule="exact"/>
        <w:rPr>
          <w:rFonts w:ascii="Arabic Typesetting" w:hAnsi="Arabic Typesetting" w:cs="Arabic Typesetting"/>
          <w:sz w:val="36"/>
          <w:szCs w:val="36"/>
          <w:highlight w:val="yellow"/>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ودون الإخلال بأحكام الفقرة </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 xml:space="preserve">يجوز إدخال تعديلات على مرفقات هذا الاتفاق بموجب اتفاق بين المدير العام للمنظمة العالمية للملكية الفكرية والإدارة؛ وبالرغم من أحكام الفقرة </w:t>
      </w:r>
      <w:r w:rsidRPr="00705A9E">
        <w:rPr>
          <w:rFonts w:ascii="Arabic Typesetting" w:eastAsia="Arabic Typesetting" w:hAnsi="Arabic Typesetting" w:cs="Arabic Typesetting"/>
          <w:sz w:val="36"/>
          <w:szCs w:val="36"/>
          <w:rtl/>
          <w:lang w:val="ar-EG" w:eastAsia="ar-EG" w:bidi="ar-EG"/>
        </w:rPr>
        <w:t>(4)</w:t>
      </w:r>
      <w:r w:rsidRPr="00705A9E">
        <w:rPr>
          <w:rFonts w:ascii="Arabic Typesetting" w:eastAsia="Arabic Typesetting" w:hAnsi="Arabic Typesetting" w:cs="Arabic Typesetting"/>
          <w:sz w:val="36"/>
          <w:szCs w:val="36"/>
          <w:rtl/>
          <w:cs/>
          <w:lang w:val="ar-EG" w:eastAsia="ar-EG" w:bidi="ar-EG"/>
        </w:rPr>
        <w:t>، يبدأ نفاذ التعديلات في التاريخ المتفق عليه</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ويجوز للإدارة، في إخطار يوجه إلى المدير العام للمنظمة العالمية للملكية الفكرية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إضافة بيانات إلى البيانات المتعلقة باللغات والدول والواردة في المرفق ألف من هذا الاتفاق؛</w:t>
      </w:r>
    </w:p>
    <w:p w:rsidR="008C3189" w:rsidRDefault="00705A9E" w:rsidP="00703D56">
      <w:pPr>
        <w:keepLines/>
        <w:widowControl w:val="0"/>
        <w:tabs>
          <w:tab w:val="right" w:pos="1440"/>
        </w:tabs>
        <w:bidi/>
        <w:spacing w:after="240" w:line="360" w:lineRule="exact"/>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البيانات المتعلقة بالبحث الدولي الإضافي والواردة في المرفق باء من هذا الاتفاق؛</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جدول الرسوم والأتعاب الوارد في المرفق دال من هذا الاتفاق؛</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البيانات المتعلقة بأنظمة تصنيف البراءات والواردة في المرفق هاء من هذا الاتفاق؛</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"5"</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لغات المراسلة الواردة في المرفق واو من هذا الاتفاق؛</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"6"</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البيانات المتعلقة بأنشطة البحث الدولي الطابع والواردة في المرفق زاي من هذا الاتفاق</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ويبدأ نفاذ أي تعديل أخطر به وفقا للفقرة </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في التاريخ المحدّد في الإخطار، شرط أن يكون ذلك التاريخ</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بعد تاريخ استلام الإخطار من قبل المكتب الدولي بستة أشهر على الأقل فيما يخص أي تعديل يُدخل على المرفق باء ويقضي بأن الإدارة لم تعد تضطلع بأنشطة البحث الدولي الإضافي؛</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وبعد تاريخ استلام الإخطار من قبل المكتب الدولي بشهرين على الأقل فيما يخص أي تغيير في العملة أو مبلغ الرسوم أو الأتعاب الواردة في المرفق دال، وأية إضافة لرسوم أو أتعاب جديدة، وأي تغيير في الشروط الخاصة بردّ الرسوم الواردة في المرفق دال أو تخفيضها</w:t>
      </w:r>
      <w:r w:rsidRPr="00705A9E">
        <w:rPr>
          <w:rFonts w:ascii="Arabic Typesetting" w:eastAsia="Arabic Typesetting" w:hAnsi="Arabic Typesetting" w:cs="Arabic Typesetting"/>
          <w:sz w:val="36"/>
          <w:szCs w:val="36"/>
          <w:rtl/>
          <w:lang w:val="ar-EG" w:eastAsia="ar-EG" w:bidi="ar-EG"/>
        </w:rPr>
        <w:t>.</w:t>
      </w:r>
    </w:p>
    <w:p w:rsidR="00705A9E" w:rsidRPr="00705A9E" w:rsidRDefault="007B2F72" w:rsidP="007B2F72">
      <w:pPr>
        <w:keepLines/>
        <w:widowControl w:val="0"/>
        <w:bidi/>
        <w:spacing w:line="360" w:lineRule="exact"/>
        <w:jc w:val="center"/>
        <w:rPr>
          <w:rFonts w:ascii="Arabic Typesetting" w:hAnsi="Arabic Typesetting" w:cs="Arabic Typesetting"/>
          <w:bCs/>
          <w:sz w:val="36"/>
          <w:szCs w:val="36"/>
          <w:rtl/>
          <w:lang w:val="ar-EG" w:eastAsia="ar-EG" w:bidi="ar-EG"/>
        </w:rPr>
      </w:pPr>
      <w:r>
        <w:rPr>
          <w:rFonts w:ascii="Arabic Typesetting" w:eastAsia="Arabic Typesetting" w:hAnsi="Arabic Typesetting" w:cs="Arabic Typesetting"/>
          <w:sz w:val="36"/>
          <w:szCs w:val="36"/>
          <w:rtl/>
          <w:lang w:val="ar-EG" w:eastAsia="ar-EG" w:bidi="ar-EG"/>
        </w:rPr>
        <w:t>المادة 12</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الإنهاء</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00FE7FCC">
        <w:rPr>
          <w:rFonts w:ascii="Arabic Typesetting" w:eastAsia="Arabic Typesetting" w:hAnsi="Arabic Typesetting" w:cs="Arabic Typesetting"/>
          <w:sz w:val="36"/>
          <w:szCs w:val="36"/>
          <w:rtl/>
          <w:lang w:val="ar-EG" w:eastAsia="ar-EG" w:bidi="ar-EG"/>
        </w:rPr>
        <w:t>ينتهي سريان هذا الاتفاق قبل 31 ديسمبر 2027 في الحالتين التاليتين:</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إذا وجه المكتب الإسباني للبراءات والعلامات التجارية إلى المدير العام للمنظمة العالمية للملكية الفكرية إشعارا مكتوبا بإنهاء هذا الاتفاق؛</w:t>
      </w:r>
    </w:p>
    <w:p w:rsidR="00705A9E" w:rsidRPr="00705A9E" w:rsidRDefault="00705A9E" w:rsidP="00703D5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إذا وجه المدير العام للمنظمة العالمية للملكية الفكرية إشعارا مكتوبا إلى المكتب الإسباني للبراءات والعلامات التجارية بإنهاء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وينتهي سريان هذا الاتفاق بموجب الفقرة </w:t>
      </w:r>
      <w:r w:rsidRPr="00705A9E">
        <w:rPr>
          <w:rFonts w:ascii="Arabic Typesetting" w:eastAsia="Arabic Typesetting" w:hAnsi="Arabic Typesetting" w:cs="Arabic Typesetting"/>
          <w:sz w:val="36"/>
          <w:szCs w:val="36"/>
          <w:rtl/>
          <w:lang w:val="ar-EG" w:eastAsia="ar-EG" w:bidi="ar-EG"/>
        </w:rPr>
        <w:t xml:space="preserve">(1) </w:t>
      </w:r>
      <w:r w:rsidRPr="00705A9E">
        <w:rPr>
          <w:rFonts w:ascii="Arabic Typesetting" w:eastAsia="Arabic Typesetting" w:hAnsi="Arabic Typesetting" w:cs="Arabic Typesetting"/>
          <w:sz w:val="36"/>
          <w:szCs w:val="36"/>
          <w:rtl/>
          <w:cs/>
          <w:lang w:val="ar-EG" w:eastAsia="ar-EG" w:bidi="ar-EG"/>
        </w:rPr>
        <w:t>بعد عام واحد من استلام أحد الطرفين الإشعار بإنهائه، ما لم تُحدّد مدة أطول في الإشعار أو يتفق الطرفان على مدة أقصر</w:t>
      </w:r>
      <w:r w:rsidRPr="00705A9E">
        <w:rPr>
          <w:rFonts w:ascii="Arabic Typesetting" w:eastAsia="Arabic Typesetting" w:hAnsi="Arabic Typesetting" w:cs="Arabic Typesetting"/>
          <w:sz w:val="36"/>
          <w:szCs w:val="36"/>
          <w:rtl/>
          <w:lang w:val="ar-EG" w:eastAsia="ar-EG" w:bidi="ar-EG"/>
        </w:rPr>
        <w:t>.</w:t>
      </w:r>
    </w:p>
    <w:p w:rsidR="00705A9E" w:rsidRPr="00705A9E" w:rsidRDefault="00DB1972" w:rsidP="008D4712">
      <w:pPr>
        <w:keepLines/>
        <w:widowControl w:val="0"/>
        <w:bidi/>
        <w:spacing w:after="240" w:line="360" w:lineRule="exact"/>
        <w:ind w:firstLine="720"/>
        <w:rPr>
          <w:rFonts w:ascii="Arabic Typesetting" w:hAnsi="Arabic Typesetting" w:cs="Arabic Typesetting"/>
          <w:sz w:val="36"/>
          <w:szCs w:val="36"/>
          <w:rtl/>
          <w:lang w:val="ar-EG" w:eastAsia="ar-EG" w:bidi="ar-EG"/>
        </w:rPr>
      </w:pPr>
      <w:r w:rsidRPr="00DB1972">
        <w:rPr>
          <w:rFonts w:ascii="Arabic Typesetting" w:eastAsia="Arabic Typesetting" w:hAnsi="Arabic Typesetting" w:cs="Arabic Typesetting"/>
          <w:i/>
          <w:iCs/>
          <w:sz w:val="36"/>
          <w:szCs w:val="36"/>
          <w:rtl/>
          <w:lang w:val="ar-EG" w:eastAsia="ar-EG" w:bidi="ar-EG"/>
        </w:rPr>
        <w:t>وإثباتا لما تقدم</w:t>
      </w:r>
      <w:r w:rsidR="00705A9E" w:rsidRPr="00705A9E">
        <w:rPr>
          <w:rFonts w:ascii="Arabic Typesetting" w:eastAsia="Arabic Typesetting" w:hAnsi="Arabic Typesetting" w:cs="Arabic Typesetting"/>
          <w:sz w:val="36"/>
          <w:szCs w:val="36"/>
          <w:rtl/>
          <w:cs/>
          <w:lang w:val="ar-EG" w:eastAsia="ar-EG" w:bidi="ar-EG"/>
        </w:rPr>
        <w:t xml:space="preserve"> وقّع الطرفان على هذا الاتفاق</w:t>
      </w:r>
      <w:r w:rsidR="00705A9E"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حُرّر في </w:t>
      </w:r>
      <w:r w:rsidRPr="00705A9E">
        <w:rPr>
          <w:rFonts w:ascii="Arabic Typesetting" w:eastAsia="Arabic Typesetting" w:hAnsi="Arabic Typesetting" w:cs="Arabic Typesetting"/>
          <w:i/>
          <w:iCs/>
          <w:sz w:val="36"/>
          <w:szCs w:val="36"/>
          <w:rtl/>
          <w:lang w:val="ar-EG" w:eastAsia="ar-EG" w:bidi="ar-EG"/>
        </w:rPr>
        <w:t>[المدينة]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في </w:t>
      </w:r>
      <w:r w:rsidRPr="00705A9E">
        <w:rPr>
          <w:rFonts w:ascii="Arabic Typesetting" w:eastAsia="Arabic Typesetting" w:hAnsi="Arabic Typesetting" w:cs="Arabic Typesetting"/>
          <w:i/>
          <w:iCs/>
          <w:sz w:val="36"/>
          <w:szCs w:val="36"/>
          <w:rtl/>
          <w:lang w:val="ar-EG" w:eastAsia="ar-EG" w:bidi="ar-EG"/>
        </w:rPr>
        <w:t>[التاريخ]</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بنسختين أصليتين باللغتين الإنكليزية والإسبانية، والنصان متساويان في الحجية</w:t>
      </w:r>
      <w:r w:rsidRPr="00705A9E">
        <w:rPr>
          <w:rFonts w:ascii="Arabic Typesetting" w:eastAsia="Arabic Typesetting" w:hAnsi="Arabic Typesetting" w:cs="Arabic Typesetting"/>
          <w:sz w:val="36"/>
          <w:szCs w:val="36"/>
          <w:rtl/>
          <w:lang w:val="ar-EG" w:eastAsia="ar-EG" w:bidi="ar-EG"/>
        </w:rPr>
        <w:t>.</w:t>
      </w:r>
    </w:p>
    <w:tbl>
      <w:tblPr>
        <w:bidiVisual/>
        <w:tblW w:w="0" w:type="auto"/>
        <w:tblLayout w:type="fixed"/>
        <w:tblLook w:val="0000" w:firstRow="0" w:lastRow="0" w:firstColumn="0" w:lastColumn="0" w:noHBand="0" w:noVBand="0"/>
      </w:tblPr>
      <w:tblGrid>
        <w:gridCol w:w="4643"/>
        <w:gridCol w:w="4643"/>
      </w:tblGrid>
      <w:tr w:rsidR="00705A9E" w:rsidRPr="00705A9E" w:rsidTr="002162B8">
        <w:trPr>
          <w:trHeight w:val="662"/>
        </w:trPr>
        <w:tc>
          <w:tcPr>
            <w:tcW w:w="4643" w:type="dxa"/>
          </w:tcPr>
          <w:p w:rsidR="00705A9E" w:rsidRPr="00705A9E" w:rsidRDefault="00705A9E" w:rsidP="008D4712">
            <w:pPr>
              <w:keepLines/>
              <w:widowControl w:val="0"/>
              <w:tabs>
                <w:tab w:val="left" w:pos="4536"/>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نيابة عن المكتب الإسباني للبراءات والعلامات التجارية</w:t>
            </w:r>
            <w:r w:rsidRPr="00705A9E">
              <w:rPr>
                <w:rFonts w:ascii="Arabic Typesetting" w:eastAsia="Arabic Typesetting" w:hAnsi="Arabic Typesetting" w:cs="Arabic Typesetting"/>
                <w:sz w:val="36"/>
                <w:szCs w:val="36"/>
                <w:rtl/>
                <w:lang w:val="ar-EG" w:eastAsia="ar-EG"/>
              </w:rPr>
              <w:t>:</w:t>
            </w:r>
          </w:p>
        </w:tc>
        <w:tc>
          <w:tcPr>
            <w:tcW w:w="4643" w:type="dxa"/>
          </w:tcPr>
          <w:p w:rsidR="00705A9E" w:rsidRPr="00705A9E" w:rsidRDefault="00705A9E" w:rsidP="008D4712">
            <w:pPr>
              <w:keepLines/>
              <w:widowControl w:val="0"/>
              <w:tabs>
                <w:tab w:val="left" w:pos="4536"/>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نيابة عن المكتب الدولي للمنظمة العالمية للملكية الفكرية</w:t>
            </w:r>
            <w:r w:rsidRPr="00705A9E">
              <w:rPr>
                <w:rFonts w:ascii="Arabic Typesetting" w:eastAsia="Arabic Typesetting" w:hAnsi="Arabic Typesetting" w:cs="Arabic Typesetting"/>
                <w:sz w:val="36"/>
                <w:szCs w:val="36"/>
                <w:rtl/>
                <w:lang w:val="ar-EG" w:eastAsia="ar-EG"/>
              </w:rPr>
              <w:t>:</w:t>
            </w:r>
          </w:p>
        </w:tc>
      </w:tr>
    </w:tbl>
    <w:p w:rsidR="00705A9E" w:rsidRPr="00705A9E" w:rsidRDefault="00705A9E" w:rsidP="008D4712">
      <w:pPr>
        <w:keepLines/>
        <w:bidi/>
        <w:spacing w:line="360" w:lineRule="exact"/>
        <w:rPr>
          <w:rFonts w:ascii="Arabic Typesetting" w:hAnsi="Arabic Typesetting" w:cs="Arabic Typesetting"/>
          <w:bCs/>
          <w:sz w:val="36"/>
          <w:szCs w:val="36"/>
          <w:rtl/>
          <w:lang w:val="ar-EG" w:eastAsia="ar-EG" w:bidi="ar-EG"/>
        </w:rPr>
      </w:pPr>
      <w:r w:rsidRPr="00705A9E">
        <w:rPr>
          <w:rFonts w:ascii="Arabic Typesetting" w:hAnsi="Arabic Typesetting" w:cs="Arabic Typesetting"/>
          <w:sz w:val="36"/>
          <w:szCs w:val="36"/>
          <w:rtl/>
          <w:lang w:val="ar-EG" w:eastAsia="ar-EG"/>
        </w:rPr>
        <w:br w:type="page"/>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المرفق ألف</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الدول واللغات</w:t>
      </w:r>
    </w:p>
    <w:p w:rsidR="008C3189" w:rsidRDefault="00705A9E" w:rsidP="008D4712">
      <w:pPr>
        <w:keepLines/>
        <w:widowControl w:val="0"/>
        <w:bidi/>
        <w:spacing w:after="240" w:line="360" w:lineRule="exact"/>
        <w:ind w:left="567"/>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3</w:t>
      </w:r>
      <w:r w:rsidRPr="00705A9E">
        <w:rPr>
          <w:rFonts w:ascii="Arabic Typesetting" w:eastAsia="Arabic Typesetting" w:hAnsi="Arabic Typesetting" w:cs="Arabic Typesetting"/>
          <w:sz w:val="36"/>
          <w:szCs w:val="36"/>
          <w:rtl/>
          <w:cs/>
          <w:lang w:val="ar-EG" w:eastAsia="ar-EG" w:bidi="ar-EG"/>
        </w:rPr>
        <w:t xml:space="preserve"> من هذا الاتفاق تحدّد الإدارة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right" w:pos="1134"/>
          <w:tab w:val="left" w:pos="1418"/>
        </w:tabs>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الدول التي تعمل باسمها</w:t>
      </w:r>
      <w:r w:rsidRPr="00705A9E">
        <w:rPr>
          <w:rFonts w:ascii="Arabic Typesetting" w:eastAsia="Arabic Typesetting" w:hAnsi="Arabic Typesetting" w:cs="Arabic Typesetting"/>
          <w:sz w:val="36"/>
          <w:szCs w:val="36"/>
          <w:rtl/>
          <w:lang w:val="ar-EG" w:eastAsia="ar-EG" w:bidi="ar-EG"/>
        </w:rPr>
        <w:t>:</w:t>
      </w:r>
    </w:p>
    <w:p w:rsidR="0080376E" w:rsidRDefault="0080376E" w:rsidP="0080376E">
      <w:pPr>
        <w:keepLines/>
        <w:widowControl w:val="0"/>
        <w:tabs>
          <w:tab w:val="right" w:pos="1134"/>
          <w:tab w:val="left" w:pos="1418"/>
        </w:tabs>
        <w:bidi/>
        <w:spacing w:after="240" w:line="360" w:lineRule="exact"/>
        <w:ind w:left="1418"/>
        <w:rPr>
          <w:rFonts w:ascii="Arabic Typesetting" w:eastAsia="Arabic Typesetting" w:hAnsi="Arabic Typesetting" w:cs="Arabic Typesetting"/>
          <w:sz w:val="36"/>
          <w:szCs w:val="36"/>
          <w:rtl/>
          <w:cs/>
          <w:lang w:val="ar-EG" w:eastAsia="ar-EG" w:bidi="ar-EG"/>
        </w:rPr>
      </w:pPr>
      <w:r>
        <w:rPr>
          <w:rFonts w:ascii="Arabic Typesetting" w:eastAsia="Arabic Typesetting" w:hAnsi="Arabic Typesetting" w:cs="Arabic Typesetting"/>
          <w:sz w:val="36"/>
          <w:szCs w:val="36"/>
          <w:rtl/>
          <w:lang w:val="ar-EG" w:eastAsia="ar-EG" w:bidi="ar-EG"/>
        </w:rPr>
        <w:t>وفقا للمادة 3(1):</w:t>
      </w:r>
    </w:p>
    <w:p w:rsidR="00705A9E" w:rsidRPr="00705A9E" w:rsidRDefault="00705A9E" w:rsidP="008D4712">
      <w:pPr>
        <w:keepLines/>
        <w:widowControl w:val="0"/>
        <w:tabs>
          <w:tab w:val="right" w:pos="1134"/>
          <w:tab w:val="left" w:pos="1418"/>
        </w:tabs>
        <w:bidi/>
        <w:spacing w:after="240" w:line="360" w:lineRule="exact"/>
        <w:ind w:left="1418"/>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أية دولة متعاقدة طبقا لالتزامات إسبانيا في إطار المنظمة الأوروبية للبراءات؛</w:t>
      </w:r>
    </w:p>
    <w:p w:rsidR="0080376E" w:rsidRDefault="0080376E" w:rsidP="0080376E">
      <w:pPr>
        <w:keepLines/>
        <w:widowControl w:val="0"/>
        <w:tabs>
          <w:tab w:val="right" w:pos="1134"/>
          <w:tab w:val="left" w:pos="1418"/>
        </w:tabs>
        <w:bidi/>
        <w:spacing w:after="240" w:line="360" w:lineRule="exact"/>
        <w:ind w:left="1418"/>
        <w:rPr>
          <w:rFonts w:ascii="Arabic Typesetting" w:eastAsia="Arabic Typesetting" w:hAnsi="Arabic Typesetting" w:cs="Arabic Typesetting"/>
          <w:sz w:val="36"/>
          <w:szCs w:val="36"/>
          <w:rtl/>
          <w:cs/>
          <w:lang w:val="ar-EG" w:eastAsia="ar-EG" w:bidi="ar-EG"/>
        </w:rPr>
      </w:pPr>
      <w:r>
        <w:rPr>
          <w:rFonts w:ascii="Arabic Typesetting" w:eastAsia="Arabic Typesetting" w:hAnsi="Arabic Typesetting" w:cs="Arabic Typesetting"/>
          <w:sz w:val="36"/>
          <w:szCs w:val="36"/>
          <w:rtl/>
          <w:lang w:val="ar-EG" w:eastAsia="ar-EG" w:bidi="ar-EG"/>
        </w:rPr>
        <w:t>وفقا للمادة 3(2):</w:t>
      </w:r>
    </w:p>
    <w:p w:rsidR="00705A9E" w:rsidRPr="00705A9E" w:rsidRDefault="00705A9E" w:rsidP="008D4712">
      <w:pPr>
        <w:keepLines/>
        <w:widowControl w:val="0"/>
        <w:tabs>
          <w:tab w:val="right" w:pos="1134"/>
          <w:tab w:val="left" w:pos="1418"/>
        </w:tabs>
        <w:bidi/>
        <w:spacing w:after="240" w:line="360" w:lineRule="exact"/>
        <w:ind w:left="1418"/>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أية دولة متعاقدة طبقا لالتزامات إسبانيا في إطار المنظمة الأوروبية للبراءات</w:t>
      </w:r>
      <w:r w:rsidRPr="00705A9E">
        <w:rPr>
          <w:rFonts w:ascii="Arabic Typesetting" w:eastAsia="Arabic Typesetting" w:hAnsi="Arabic Typesetting" w:cs="Arabic Typesetting"/>
          <w:sz w:val="36"/>
          <w:szCs w:val="36"/>
          <w:rtl/>
          <w:lang w:val="ar-EG" w:eastAsia="ar-EG" w:bidi="ar-EG"/>
        </w:rPr>
        <w:t>.</w:t>
      </w:r>
    </w:p>
    <w:p w:rsidR="00705A9E" w:rsidRPr="00705A9E" w:rsidRDefault="00893212" w:rsidP="008D4712">
      <w:pPr>
        <w:keepLines/>
        <w:widowControl w:val="0"/>
        <w:tabs>
          <w:tab w:val="right" w:pos="1134"/>
          <w:tab w:val="left" w:pos="1418"/>
        </w:tabs>
        <w:bidi/>
        <w:spacing w:after="240" w:line="360" w:lineRule="exact"/>
        <w:ind w:left="1418"/>
        <w:rPr>
          <w:rFonts w:ascii="Arabic Typesetting" w:hAnsi="Arabic Typesetting" w:cs="Arabic Typesetting"/>
          <w:sz w:val="36"/>
          <w:szCs w:val="36"/>
          <w:u w:val="single"/>
          <w:rtl/>
          <w:lang w:val="ar-EG" w:eastAsia="ar-EG" w:bidi="ar-EG"/>
        </w:rPr>
      </w:pPr>
      <w:r>
        <w:rPr>
          <w:rFonts w:ascii="Arabic Typesetting" w:eastAsia="Arabic Typesetting" w:hAnsi="Arabic Typesetting" w:cs="Arabic Typesetting"/>
          <w:sz w:val="36"/>
          <w:szCs w:val="36"/>
          <w:rtl/>
          <w:lang w:val="ar-EG" w:eastAsia="ar-EG" w:bidi="ar-EG"/>
        </w:rPr>
        <w:t>وفي حال حدّد مكتب تسلم الطلبات الإدارة الدولية بناء على المادتين 3(1) و(2)، تصبح الإدارة الدولية</w:t>
      </w:r>
      <w:r w:rsidR="00705A9E" w:rsidRPr="00705A9E">
        <w:rPr>
          <w:rFonts w:ascii="Arabic Typesetting" w:eastAsia="Arabic Typesetting" w:hAnsi="Arabic Typesetting" w:cs="Arabic Typesetting"/>
          <w:sz w:val="36"/>
          <w:szCs w:val="36"/>
          <w:rtl/>
          <w:cs/>
          <w:lang w:val="ar-EG" w:eastAsia="ar-EG" w:bidi="ar-EG"/>
        </w:rPr>
        <w:t xml:space="preserve"> مختصة فيما يتعلق بالطلبات الدولية المودعة لدى مكتب تسلم الطلبات اعتبارا من التاريخ الذي يتفق عليه مكتب تسلم الطلبات والإدارة الدولية ويخطران المكتب الدولي به</w:t>
      </w:r>
      <w:r w:rsidR="00705A9E"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right" w:pos="1134"/>
          <w:tab w:val="left" w:pos="1418"/>
        </w:tabs>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اللغة التالية التي تقبلها</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right" w:pos="1134"/>
          <w:tab w:val="left" w:pos="1418"/>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الإسبانية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باء</w:t>
      </w:r>
    </w:p>
    <w:p w:rsidR="008C3189" w:rsidRDefault="00705A9E" w:rsidP="008D4712">
      <w:pPr>
        <w:keepLines/>
        <w:widowControl w:val="0"/>
        <w:bidi/>
        <w:spacing w:line="360" w:lineRule="exact"/>
        <w:jc w:val="center"/>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البحث الدولي الإضافي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الوثائق المشمولة؛ والتقييدات والشروط</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لا تضطلع الإدارة بأنشطة البحث الدولي الإضافي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جيم</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الموضوعات غير المستبعدة من البحث أو الفحص</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الموضوعات المنصوص عليها في القاعدة </w:t>
      </w:r>
      <w:r w:rsidRPr="00705A9E">
        <w:rPr>
          <w:rFonts w:ascii="Arabic Typesetting" w:eastAsia="Arabic Typesetting" w:hAnsi="Arabic Typesetting" w:cs="Arabic Typesetting"/>
          <w:sz w:val="36"/>
          <w:szCs w:val="36"/>
          <w:rtl/>
          <w:lang w:val="ar-EG" w:eastAsia="ar-EG" w:bidi="ar-EG"/>
        </w:rPr>
        <w:t>1.39</w:t>
      </w:r>
      <w:r w:rsidRPr="00705A9E">
        <w:rPr>
          <w:rFonts w:ascii="Arabic Typesetting" w:eastAsia="Arabic Typesetting" w:hAnsi="Arabic Typesetting" w:cs="Arabic Typesetting"/>
          <w:sz w:val="36"/>
          <w:szCs w:val="36"/>
          <w:rtl/>
          <w:cs/>
          <w:lang w:val="ar-EG" w:eastAsia="ar-EG" w:bidi="ar-EG"/>
        </w:rPr>
        <w:t xml:space="preserve"> أو القاعدة </w:t>
      </w:r>
      <w:r w:rsidRPr="00705A9E">
        <w:rPr>
          <w:rFonts w:ascii="Arabic Typesetting" w:eastAsia="Arabic Typesetting" w:hAnsi="Arabic Typesetting" w:cs="Arabic Typesetting"/>
          <w:sz w:val="36"/>
          <w:szCs w:val="36"/>
          <w:rtl/>
          <w:lang w:val="ar-EG" w:eastAsia="ar-EG" w:bidi="ar-EG"/>
        </w:rPr>
        <w:t>1.67</w:t>
      </w:r>
      <w:r w:rsidRPr="00705A9E">
        <w:rPr>
          <w:rFonts w:ascii="Arabic Typesetting" w:eastAsia="Arabic Typesetting" w:hAnsi="Arabic Typesetting" w:cs="Arabic Typesetting"/>
          <w:sz w:val="36"/>
          <w:szCs w:val="36"/>
          <w:rtl/>
          <w:cs/>
          <w:lang w:val="ar-EG" w:eastAsia="ar-EG" w:bidi="ar-EG"/>
        </w:rPr>
        <w:t xml:space="preserve"> والتي لا تُستبعد من البحث أو الفحص، طبقا للمادة</w:t>
      </w:r>
      <w:r w:rsidRPr="00705A9E">
        <w:rPr>
          <w:rFonts w:ascii="Arabic Typesetting" w:eastAsia="Arabic Typesetting" w:hAnsi="Arabic Typesetting" w:cs="Arabic Typesetting"/>
          <w:sz w:val="36"/>
          <w:szCs w:val="36"/>
          <w:rtl/>
          <w:lang w:val="ar-EG" w:eastAsia="ar-EG" w:bidi="ar-EG"/>
        </w:rPr>
        <w:t> 4</w:t>
      </w:r>
      <w:r w:rsidRPr="00705A9E">
        <w:rPr>
          <w:rFonts w:ascii="Arabic Typesetting" w:eastAsia="Arabic Typesetting" w:hAnsi="Arabic Typesetting" w:cs="Arabic Typesetting"/>
          <w:sz w:val="36"/>
          <w:szCs w:val="36"/>
          <w:rtl/>
          <w:cs/>
          <w:lang w:val="ar-EG" w:eastAsia="ar-EG" w:bidi="ar-EG"/>
        </w:rPr>
        <w:t xml:space="preserve"> من هذا الاتفاق، هي كالتالي</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ind w:left="567"/>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كل الموضوعات التي تخضع للبحث أو الفحص في إطار إجراءات منح البراءات </w:t>
      </w:r>
      <w:r w:rsidR="00BA2920">
        <w:rPr>
          <w:rFonts w:ascii="Arabic Typesetting" w:eastAsia="Arabic Typesetting" w:hAnsi="Arabic Typesetting" w:cs="Arabic Typesetting"/>
          <w:sz w:val="36"/>
          <w:szCs w:val="36"/>
          <w:rtl/>
          <w:lang w:val="ar-EG" w:eastAsia="ar-EG" w:bidi="ar-EG"/>
        </w:rPr>
        <w:t>طبقا لأحكام قانون البراءات </w:t>
      </w:r>
      <w:r w:rsidRPr="00705A9E">
        <w:rPr>
          <w:rFonts w:ascii="Arabic Typesetting" w:eastAsia="Arabic Typesetting" w:hAnsi="Arabic Typesetting" w:cs="Arabic Typesetting"/>
          <w:sz w:val="36"/>
          <w:szCs w:val="36"/>
          <w:rtl/>
          <w:cs/>
          <w:lang w:val="ar-EG" w:eastAsia="ar-EG" w:bidi="ar-EG"/>
        </w:rPr>
        <w:t xml:space="preserve">الإسباني رقم </w:t>
      </w:r>
      <w:r w:rsidRPr="00705A9E">
        <w:rPr>
          <w:rFonts w:ascii="Arabic Typesetting" w:eastAsia="Arabic Typesetting" w:hAnsi="Arabic Typesetting" w:cs="Arabic Typesetting"/>
          <w:sz w:val="36"/>
          <w:szCs w:val="36"/>
          <w:rtl/>
          <w:lang w:val="ar-EG" w:eastAsia="ar-EG" w:bidi="ar-EG"/>
        </w:rPr>
        <w:t>24</w:t>
      </w:r>
      <w:r w:rsidRPr="00705A9E">
        <w:rPr>
          <w:rFonts w:ascii="Arabic Typesetting" w:eastAsia="Arabic Typesetting" w:hAnsi="Arabic Typesetting" w:cs="Arabic Typesetting"/>
          <w:sz w:val="36"/>
          <w:szCs w:val="36"/>
          <w:rtl/>
          <w:cs/>
          <w:lang w:val="ar-EG" w:eastAsia="ar-EG" w:bidi="ar-EG"/>
        </w:rPr>
        <w:t xml:space="preserve"> لسنة </w:t>
      </w:r>
      <w:r w:rsidRPr="00705A9E">
        <w:rPr>
          <w:rFonts w:ascii="Arabic Typesetting" w:eastAsia="Arabic Typesetting" w:hAnsi="Arabic Typesetting" w:cs="Arabic Typesetting"/>
          <w:sz w:val="36"/>
          <w:szCs w:val="36"/>
          <w:rtl/>
          <w:lang w:val="ar-EG" w:eastAsia="ar-EG" w:bidi="ar-EG"/>
        </w:rPr>
        <w:t>2015</w:t>
      </w:r>
      <w:r w:rsidRPr="00705A9E">
        <w:rPr>
          <w:rFonts w:ascii="Arabic Typesetting" w:eastAsia="Arabic Typesetting" w:hAnsi="Arabic Typesetting" w:cs="Arabic Typesetting"/>
          <w:sz w:val="36"/>
          <w:szCs w:val="36"/>
          <w:rtl/>
          <w:cs/>
          <w:lang w:val="ar-EG" w:eastAsia="ar-EG" w:bidi="ar-EG"/>
        </w:rPr>
        <w:t xml:space="preserve"> الصادر في </w:t>
      </w:r>
      <w:r w:rsidRPr="00705A9E">
        <w:rPr>
          <w:rFonts w:ascii="Arabic Typesetting" w:eastAsia="Arabic Typesetting" w:hAnsi="Arabic Typesetting" w:cs="Arabic Typesetting"/>
          <w:sz w:val="36"/>
          <w:szCs w:val="36"/>
          <w:rtl/>
          <w:lang w:val="ar-EG" w:eastAsia="ar-EG" w:bidi="ar-EG"/>
        </w:rPr>
        <w:t>24</w:t>
      </w:r>
      <w:r w:rsidRPr="00705A9E">
        <w:rPr>
          <w:rFonts w:ascii="Arabic Typesetting" w:eastAsia="Arabic Typesetting" w:hAnsi="Arabic Typesetting" w:cs="Arabic Typesetting"/>
          <w:sz w:val="36"/>
          <w:szCs w:val="36"/>
          <w:rtl/>
          <w:cs/>
          <w:lang w:val="ar-EG" w:eastAsia="ar-EG" w:bidi="ar-EG"/>
        </w:rPr>
        <w:t xml:space="preserve"> يوليو </w:t>
      </w:r>
      <w:r w:rsidRPr="00705A9E">
        <w:rPr>
          <w:rFonts w:ascii="Arabic Typesetting" w:eastAsia="Arabic Typesetting" w:hAnsi="Arabic Typesetting" w:cs="Arabic Typesetting"/>
          <w:sz w:val="36"/>
          <w:szCs w:val="36"/>
          <w:rtl/>
          <w:lang w:val="ar-EG" w:eastAsia="ar-EG" w:bidi="ar-EG"/>
        </w:rPr>
        <w:t>2015.</w:t>
      </w:r>
    </w:p>
    <w:p w:rsidR="00F1075C" w:rsidRDefault="00F1075C">
      <w:pPr>
        <w:rPr>
          <w:rFonts w:ascii="Arabic Typesetting" w:eastAsia="Arabic Typesetting" w:hAnsi="Arabic Typesetting" w:cs="Arabic Typesetting"/>
          <w:sz w:val="36"/>
          <w:szCs w:val="36"/>
          <w:rtl/>
          <w:lang w:val="ar-EG" w:eastAsia="ar-EG" w:bidi="ar-EG"/>
        </w:rPr>
      </w:pPr>
      <w:r>
        <w:rPr>
          <w:rFonts w:ascii="Arabic Typesetting" w:eastAsia="Arabic Typesetting" w:hAnsi="Arabic Typesetting" w:cs="Arabic Typesetting"/>
          <w:sz w:val="36"/>
          <w:szCs w:val="36"/>
          <w:rtl/>
          <w:lang w:val="ar-EG" w:eastAsia="ar-EG" w:bidi="ar-EG"/>
        </w:rPr>
        <w:br w:type="page"/>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المرفق دال</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الرسوم والأتعاب</w:t>
      </w:r>
    </w:p>
    <w:p w:rsidR="00705A9E" w:rsidRPr="00705A9E" w:rsidRDefault="00DB1972" w:rsidP="00A3239A">
      <w:pPr>
        <w:keepLines/>
        <w:widowControl w:val="0"/>
        <w:bidi/>
        <w:spacing w:after="240" w:line="360" w:lineRule="exact"/>
        <w:rPr>
          <w:rFonts w:ascii="Arabic Typesetting" w:hAnsi="Arabic Typesetting" w:cs="Arabic Typesetting"/>
          <w:b/>
          <w:bCs/>
          <w:i/>
          <w:iCs/>
          <w:sz w:val="36"/>
          <w:szCs w:val="36"/>
          <w:rtl/>
          <w:lang w:val="ar-EG" w:eastAsia="ar-EG" w:bidi="ar-EG"/>
        </w:rPr>
      </w:pPr>
      <w:r w:rsidRPr="00DB1972">
        <w:rPr>
          <w:rFonts w:ascii="Arabic Typesetting" w:eastAsia="Arabic Typesetting" w:hAnsi="Arabic Typesetting" w:cs="Arabic Typesetting"/>
          <w:b/>
          <w:bCs/>
          <w:i/>
          <w:iCs/>
          <w:sz w:val="36"/>
          <w:szCs w:val="36"/>
          <w:rtl/>
          <w:lang w:val="ar-EG" w:eastAsia="ar-EG" w:bidi="ar-EG"/>
        </w:rPr>
        <w:t>الجزء الأول</w:t>
      </w:r>
      <w:r w:rsidR="00A3239A">
        <w:rPr>
          <w:rFonts w:ascii="Arabic Typesetting" w:eastAsia="Arabic Typesetting" w:hAnsi="Arabic Typesetting" w:cs="Arabic Typesetting" w:hint="cs"/>
          <w:b/>
          <w:bCs/>
          <w:i/>
          <w:iCs/>
          <w:sz w:val="36"/>
          <w:szCs w:val="36"/>
          <w:rtl/>
          <w:lang w:val="ar-EG" w:eastAsia="ar-EG" w:bidi="ar-EG"/>
        </w:rPr>
        <w:t>.</w:t>
      </w:r>
      <w:r w:rsidR="00A3239A">
        <w:rPr>
          <w:rFonts w:ascii="Arabic Typesetting" w:eastAsia="Arabic Typesetting" w:hAnsi="Arabic Typesetting" w:cs="Arabic Typesetting" w:hint="cs"/>
          <w:b/>
          <w:bCs/>
          <w:i/>
          <w:iCs/>
          <w:sz w:val="36"/>
          <w:szCs w:val="36"/>
          <w:rtl/>
          <w:lang w:val="ar-EG" w:eastAsia="ar-EG" w:bidi="ar-EG"/>
        </w:rPr>
        <w:tab/>
      </w:r>
      <w:r w:rsidRPr="00DB1972">
        <w:rPr>
          <w:rFonts w:ascii="Arabic Typesetting" w:eastAsia="Arabic Typesetting" w:hAnsi="Arabic Typesetting" w:cs="Arabic Typesetting"/>
          <w:b/>
          <w:bCs/>
          <w:i/>
          <w:iCs/>
          <w:sz w:val="36"/>
          <w:szCs w:val="36"/>
          <w:rtl/>
          <w:lang w:val="ar-EG" w:eastAsia="ar-EG" w:bidi="ar-EG"/>
        </w:rPr>
        <w:t>جدول الرسوم والأتعاب</w:t>
      </w:r>
    </w:p>
    <w:p w:rsidR="00705A9E" w:rsidRPr="00DB1972" w:rsidRDefault="00DB1972" w:rsidP="008D4712">
      <w:pPr>
        <w:keepLines/>
        <w:widowControl w:val="0"/>
        <w:tabs>
          <w:tab w:val="left" w:pos="567"/>
          <w:tab w:val="center" w:pos="7513"/>
        </w:tabs>
        <w:bidi/>
        <w:spacing w:line="360" w:lineRule="exact"/>
        <w:ind w:left="567"/>
        <w:rPr>
          <w:rFonts w:ascii="Arabic Typesetting" w:hAnsi="Arabic Typesetting" w:cs="Arabic Typesetting"/>
          <w:b/>
          <w:bCs/>
          <w:sz w:val="36"/>
          <w:szCs w:val="36"/>
          <w:rtl/>
          <w:lang w:val="ar-EG" w:eastAsia="ar-EG" w:bidi="ar-EG"/>
        </w:rPr>
      </w:pPr>
      <w:r w:rsidRPr="00DB1972">
        <w:rPr>
          <w:rFonts w:ascii="Arabic Typesetting" w:eastAsia="Arabic Typesetting" w:hAnsi="Arabic Typesetting" w:cs="Arabic Typesetting"/>
          <w:b/>
          <w:bCs/>
          <w:sz w:val="36"/>
          <w:szCs w:val="36"/>
          <w:rtl/>
          <w:lang w:val="ar-EG" w:eastAsia="ar-EG" w:bidi="ar-EG"/>
        </w:rPr>
        <w:t>نوع الرسوم أو الأتعاب</w:t>
      </w:r>
      <w:r w:rsidR="00705A9E" w:rsidRPr="00705A9E">
        <w:rPr>
          <w:rFonts w:ascii="Arabic Typesetting" w:eastAsia="Arabic Typesetting" w:hAnsi="Arabic Typesetting" w:cs="Arabic Typesetting"/>
          <w:b/>
          <w:sz w:val="36"/>
          <w:szCs w:val="36"/>
          <w:rtl/>
          <w:lang w:val="ar-EG" w:eastAsia="ar-EG" w:bidi="ar-EG"/>
        </w:rPr>
        <w:tab/>
      </w:r>
      <w:r w:rsidR="00705A9E" w:rsidRPr="00DB1972">
        <w:rPr>
          <w:rFonts w:ascii="Arabic Typesetting" w:eastAsia="Arabic Typesetting" w:hAnsi="Arabic Typesetting" w:cs="Arabic Typesetting"/>
          <w:b/>
          <w:bCs/>
          <w:sz w:val="36"/>
          <w:szCs w:val="36"/>
          <w:rtl/>
          <w:lang w:val="ar-EG" w:eastAsia="ar-EG" w:bidi="ar-EG"/>
        </w:rPr>
        <w:t>المبلغ</w:t>
      </w:r>
    </w:p>
    <w:p w:rsidR="00705A9E" w:rsidRPr="00DB1972" w:rsidRDefault="00705A9E" w:rsidP="008D4712">
      <w:pPr>
        <w:keepLines/>
        <w:widowControl w:val="0"/>
        <w:tabs>
          <w:tab w:val="left" w:pos="567"/>
          <w:tab w:val="center" w:pos="7513"/>
        </w:tabs>
        <w:bidi/>
        <w:spacing w:after="240" w:line="360" w:lineRule="exact"/>
        <w:ind w:left="567"/>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b/>
          <w:sz w:val="36"/>
          <w:szCs w:val="36"/>
          <w:rtl/>
          <w:lang w:val="ar-EG" w:eastAsia="ar-EG" w:bidi="ar-EG"/>
        </w:rPr>
        <w:tab/>
      </w:r>
      <w:r w:rsidRPr="00DB1972">
        <w:rPr>
          <w:rFonts w:ascii="Arabic Typesetting" w:eastAsia="Arabic Typesetting" w:hAnsi="Arabic Typesetting" w:cs="Arabic Typesetting"/>
          <w:bCs/>
          <w:sz w:val="36"/>
          <w:szCs w:val="36"/>
          <w:rtl/>
          <w:lang w:val="ar-EG" w:eastAsia="ar-EG" w:bidi="ar-EG"/>
        </w:rPr>
        <w:t>(</w:t>
      </w:r>
      <w:r w:rsidRPr="00DB1972">
        <w:rPr>
          <w:rFonts w:ascii="Arabic Typesetting" w:eastAsia="Arabic Typesetting" w:hAnsi="Arabic Typesetting" w:cs="Arabic Typesetting"/>
          <w:bCs/>
          <w:sz w:val="36"/>
          <w:szCs w:val="36"/>
          <w:rtl/>
          <w:cs/>
          <w:lang w:val="ar-EG" w:eastAsia="ar-EG" w:bidi="ar-EG"/>
        </w:rPr>
        <w:t>يورو</w:t>
      </w:r>
      <w:r w:rsidRPr="00DB1972">
        <w:rPr>
          <w:rFonts w:ascii="Arabic Typesetting" w:eastAsia="Arabic Typesetting" w:hAnsi="Arabic Typesetting" w:cs="Arabic Typesetting"/>
          <w:bCs/>
          <w:sz w:val="36"/>
          <w:szCs w:val="36"/>
          <w:rtl/>
          <w:lang w:val="ar-EG" w:eastAsia="ar-EG" w:bidi="ar-EG"/>
        </w:rPr>
        <w:t>)</w:t>
      </w:r>
    </w:p>
    <w:p w:rsidR="00705A9E" w:rsidRPr="00705A9E" w:rsidRDefault="00705A9E" w:rsidP="00EA6545">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البحث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1.16(</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1875</w:t>
      </w:r>
      <w:r w:rsidR="00F1075C" w:rsidRPr="00705A9E">
        <w:rPr>
          <w:rFonts w:ascii="Arabic Typesetting" w:eastAsia="Arabic Typesetting" w:hAnsi="Arabic Typesetting" w:cs="Arabic Typesetting"/>
          <w:sz w:val="36"/>
          <w:szCs w:val="36"/>
          <w:vertAlign w:val="superscript"/>
          <w:lang w:val="ar-EG" w:eastAsia="ar-EG" w:bidi="ar-EG"/>
        </w:rPr>
        <w:footnoteReference w:id="7"/>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الرسم الإضافي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2.40(</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 xml:space="preserve">1875 </w:t>
      </w:r>
      <w:r w:rsidRPr="00705A9E">
        <w:rPr>
          <w:rFonts w:ascii="Arabic Typesetting" w:eastAsia="Arabic Typesetting" w:hAnsi="Arabic Typesetting" w:cs="Arabic Typesetting"/>
          <w:sz w:val="36"/>
          <w:szCs w:val="36"/>
          <w:vertAlign w:val="superscript"/>
          <w:rtl/>
          <w:lang w:val="ar-EG" w:eastAsia="ar-EG" w:bidi="ar-EG"/>
        </w:rPr>
        <w:t>1</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highlight w:val="yellow"/>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الفحص التمهيدي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1.58(</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 xml:space="preserve">583.65 </w:t>
      </w:r>
      <w:r w:rsidRPr="00705A9E">
        <w:rPr>
          <w:rFonts w:ascii="Arabic Typesetting" w:eastAsia="Arabic Typesetting" w:hAnsi="Arabic Typesetting" w:cs="Arabic Typesetting"/>
          <w:sz w:val="36"/>
          <w:szCs w:val="36"/>
          <w:vertAlign w:val="superscript"/>
          <w:rtl/>
          <w:lang w:val="ar-EG" w:eastAsia="ar-EG" w:bidi="ar-EG"/>
        </w:rPr>
        <w:t>1</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highlight w:val="yellow"/>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الرسم الإضافي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3.68(</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 xml:space="preserve">583.65 </w:t>
      </w:r>
      <w:r w:rsidRPr="00705A9E">
        <w:rPr>
          <w:rFonts w:ascii="Arabic Typesetting" w:eastAsia="Arabic Typesetting" w:hAnsi="Arabic Typesetting" w:cs="Arabic Typesetting"/>
          <w:sz w:val="36"/>
          <w:szCs w:val="36"/>
          <w:vertAlign w:val="superscript"/>
          <w:rtl/>
          <w:lang w:val="ar-EG" w:eastAsia="ar-EG" w:bidi="ar-EG"/>
        </w:rPr>
        <w:t>1</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تكلفة إعداد صور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القاعدتان </w:t>
      </w:r>
      <w:r w:rsidRPr="00705A9E">
        <w:rPr>
          <w:rFonts w:ascii="Arabic Typesetting" w:eastAsia="Arabic Typesetting" w:hAnsi="Arabic Typesetting" w:cs="Arabic Typesetting"/>
          <w:sz w:val="36"/>
          <w:szCs w:val="36"/>
          <w:rtl/>
          <w:lang w:val="ar-EG" w:eastAsia="ar-EG" w:bidi="ar-EG"/>
        </w:rPr>
        <w:t>3.44(</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2.71(</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عن كل وثيقة</w:t>
      </w:r>
      <w:r w:rsidRPr="00705A9E">
        <w:rPr>
          <w:rFonts w:ascii="Arabic Typesetting" w:eastAsia="Arabic Typesetting" w:hAnsi="Arabic Typesetting" w:cs="Arabic Typesetting"/>
          <w:sz w:val="36"/>
          <w:szCs w:val="36"/>
          <w:rtl/>
          <w:lang w:val="ar-EG" w:eastAsia="ar-EG" w:bidi="ar-EG"/>
        </w:rPr>
        <w:tab/>
        <w:t>4.69</w:t>
      </w:r>
    </w:p>
    <w:p w:rsidR="00705A9E" w:rsidRPr="00705A9E" w:rsidRDefault="00705A9E" w:rsidP="00F1075C">
      <w:pPr>
        <w:keepLines/>
        <w:widowControl w:val="0"/>
        <w:tabs>
          <w:tab w:val="left" w:pos="567"/>
          <w:tab w:val="right" w:pos="7655"/>
          <w:tab w:val="left" w:pos="7683"/>
        </w:tabs>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تكلفة إعداد صور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القاعدتان </w:t>
      </w:r>
      <w:r w:rsidRPr="00705A9E">
        <w:rPr>
          <w:rFonts w:ascii="Arabic Typesetting" w:eastAsia="Arabic Typesetting" w:hAnsi="Arabic Typesetting" w:cs="Arabic Typesetting"/>
          <w:sz w:val="36"/>
          <w:szCs w:val="36"/>
          <w:rtl/>
          <w:lang w:val="ar-EG" w:eastAsia="ar-EG" w:bidi="ar-EG"/>
        </w:rPr>
        <w:t>1.94</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ثالثا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2.94)</w:t>
      </w:r>
      <w:r w:rsidRPr="00705A9E">
        <w:rPr>
          <w:rFonts w:ascii="Arabic Typesetting" w:eastAsia="Arabic Typesetting" w:hAnsi="Arabic Typesetting" w:cs="Arabic Typesetting"/>
          <w:sz w:val="36"/>
          <w:szCs w:val="36"/>
          <w:rtl/>
          <w:cs/>
          <w:lang w:val="ar-EG" w:eastAsia="ar-EG" w:bidi="ar-EG"/>
        </w:rPr>
        <w:t>، عن كل صفحة</w:t>
      </w:r>
      <w:r w:rsidRPr="00705A9E">
        <w:rPr>
          <w:rFonts w:ascii="Arabic Typesetting" w:eastAsia="Arabic Typesetting" w:hAnsi="Arabic Typesetting" w:cs="Arabic Typesetting"/>
          <w:sz w:val="36"/>
          <w:szCs w:val="36"/>
          <w:rtl/>
          <w:lang w:val="ar-EG" w:eastAsia="ar-EG" w:bidi="ar-EG"/>
        </w:rPr>
        <w:tab/>
        <w:t>0.23</w:t>
      </w:r>
    </w:p>
    <w:p w:rsidR="00705A9E" w:rsidRPr="00705A9E" w:rsidRDefault="000C538E" w:rsidP="00A3239A">
      <w:pPr>
        <w:keepLines/>
        <w:widowControl w:val="0"/>
        <w:bidi/>
        <w:spacing w:after="240" w:line="360" w:lineRule="exact"/>
        <w:rPr>
          <w:rFonts w:ascii="Arabic Typesetting" w:hAnsi="Arabic Typesetting" w:cs="Arabic Typesetting"/>
          <w:b/>
          <w:bCs/>
          <w:i/>
          <w:iCs/>
          <w:sz w:val="36"/>
          <w:szCs w:val="36"/>
          <w:rtl/>
          <w:lang w:val="ar-EG" w:eastAsia="ar-EG" w:bidi="ar-EG"/>
        </w:rPr>
      </w:pPr>
      <w:r w:rsidRPr="000C538E">
        <w:rPr>
          <w:rFonts w:ascii="Arabic Typesetting" w:eastAsia="Arabic Typesetting" w:hAnsi="Arabic Typesetting" w:cs="Arabic Typesetting"/>
          <w:b/>
          <w:bCs/>
          <w:i/>
          <w:iCs/>
          <w:sz w:val="36"/>
          <w:szCs w:val="36"/>
          <w:rtl/>
          <w:lang w:val="ar-EG" w:eastAsia="ar-EG" w:bidi="ar-EG"/>
        </w:rPr>
        <w:t>الجزء الثاني</w:t>
      </w:r>
      <w:r w:rsidR="00A3239A">
        <w:rPr>
          <w:rFonts w:ascii="Arabic Typesetting" w:eastAsia="Arabic Typesetting" w:hAnsi="Arabic Typesetting" w:cs="Arabic Typesetting" w:hint="cs"/>
          <w:b/>
          <w:bCs/>
          <w:i/>
          <w:iCs/>
          <w:sz w:val="36"/>
          <w:szCs w:val="36"/>
          <w:rtl/>
          <w:lang w:val="ar-EG" w:eastAsia="ar-EG" w:bidi="ar-EG"/>
        </w:rPr>
        <w:t>.</w:t>
      </w:r>
      <w:r w:rsidR="00A3239A">
        <w:rPr>
          <w:rFonts w:ascii="Arabic Typesetting" w:eastAsia="Arabic Typesetting" w:hAnsi="Arabic Typesetting" w:cs="Arabic Typesetting" w:hint="cs"/>
          <w:b/>
          <w:bCs/>
          <w:i/>
          <w:iCs/>
          <w:sz w:val="36"/>
          <w:szCs w:val="36"/>
          <w:rtl/>
          <w:lang w:val="ar-EG" w:eastAsia="ar-EG" w:bidi="ar-EG"/>
        </w:rPr>
        <w:tab/>
      </w:r>
      <w:r w:rsidRPr="000C538E">
        <w:rPr>
          <w:rFonts w:ascii="Arabic Typesetting" w:eastAsia="Arabic Typesetting" w:hAnsi="Arabic Typesetting" w:cs="Arabic Typesetting"/>
          <w:b/>
          <w:bCs/>
          <w:i/>
          <w:iCs/>
          <w:sz w:val="36"/>
          <w:szCs w:val="36"/>
          <w:rtl/>
          <w:lang w:val="ar-EG" w:eastAsia="ar-EG" w:bidi="ar-EG"/>
        </w:rPr>
        <w:t>الشروط والنطاق فيما يخص ردّ الرسوم وتخفيضها:</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يُردّ أي مبلغ يُدفع خطأ، بدون سبب، أو تجاوزا للمبلغ المستحق، لسداد الرسوم المشار إليها في الجزء الأول</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وفي الحالات التي يُسحب فيها الطلب الدولي أو يُعتبر مسحوبا طبقا للمادة </w:t>
      </w:r>
      <w:r w:rsidRPr="00705A9E">
        <w:rPr>
          <w:rFonts w:ascii="Arabic Typesetting" w:eastAsia="Arabic Typesetting" w:hAnsi="Arabic Typesetting" w:cs="Arabic Typesetting"/>
          <w:sz w:val="36"/>
          <w:szCs w:val="36"/>
          <w:rtl/>
          <w:lang w:val="ar-EG" w:eastAsia="ar-EG" w:bidi="ar-EG"/>
        </w:rPr>
        <w:t xml:space="preserve">14(1)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(4)</w:t>
      </w:r>
      <w:r w:rsidRPr="00705A9E">
        <w:rPr>
          <w:rFonts w:ascii="Arabic Typesetting" w:eastAsia="Arabic Typesetting" w:hAnsi="Arabic Typesetting" w:cs="Arabic Typesetting"/>
          <w:sz w:val="36"/>
          <w:szCs w:val="36"/>
          <w:rtl/>
          <w:cs/>
          <w:lang w:val="ar-EG" w:eastAsia="ar-EG" w:bidi="ar-EG"/>
        </w:rPr>
        <w:t>، قبل بدء البحث الدولي، فإن المبلغ المدفوع لسداد رسم البحث الدولي يُردّ كاملا</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وفي الحالات التي تستفيد فيها الإدارة من نتائج بحث سابق أجرته الإدارة فعلا بشأن طلب يُطالب بأولويته فيما يخص الطلب الدولي، يُردّ </w:t>
      </w:r>
      <w:r w:rsidRPr="00705A9E">
        <w:rPr>
          <w:rFonts w:ascii="Arabic Typesetting" w:eastAsia="Arabic Typesetting" w:hAnsi="Arabic Typesetting" w:cs="Arabic Typesetting"/>
          <w:sz w:val="36"/>
          <w:szCs w:val="36"/>
          <w:rtl/>
          <w:lang w:val="ar-EG" w:eastAsia="ar-EG" w:bidi="ar-EG"/>
        </w:rPr>
        <w:t>100</w:t>
      </w:r>
      <w:r w:rsidRPr="00705A9E">
        <w:rPr>
          <w:rFonts w:ascii="Arabic Typesetting" w:eastAsia="Arabic Typesetting" w:hAnsi="Arabic Typesetting" w:cs="Arabic Typesetting"/>
          <w:sz w:val="36"/>
          <w:szCs w:val="36"/>
          <w:rtl/>
          <w:cs/>
          <w:lang w:val="ar-EG" w:eastAsia="ar-EG" w:bidi="ar-EG"/>
        </w:rPr>
        <w:t xml:space="preserve"> أو </w:t>
      </w:r>
      <w:r w:rsidRPr="00705A9E">
        <w:rPr>
          <w:rFonts w:ascii="Arabic Typesetting" w:eastAsia="Arabic Typesetting" w:hAnsi="Arabic Typesetting" w:cs="Arabic Typesetting"/>
          <w:sz w:val="36"/>
          <w:szCs w:val="36"/>
          <w:rtl/>
          <w:lang w:val="ar-EG" w:eastAsia="ar-EG" w:bidi="ar-EG"/>
        </w:rPr>
        <w:t xml:space="preserve">50% </w:t>
      </w:r>
      <w:r w:rsidRPr="00705A9E">
        <w:rPr>
          <w:rFonts w:ascii="Arabic Typesetting" w:eastAsia="Arabic Typesetting" w:hAnsi="Arabic Typesetting" w:cs="Arabic Typesetting"/>
          <w:sz w:val="36"/>
          <w:szCs w:val="36"/>
          <w:rtl/>
          <w:cs/>
          <w:lang w:val="ar-EG" w:eastAsia="ar-EG" w:bidi="ar-EG"/>
        </w:rPr>
        <w:t>من المبلغ المدفوع لسداد رسم البحث بناء على التماس من المودع، حسب درجة استفادة الإدارة المعنية من ذلك البحث السابق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وفي الحالات المنصوص عليها في القاعدة </w:t>
      </w:r>
      <w:r w:rsidRPr="00705A9E">
        <w:rPr>
          <w:rFonts w:ascii="Arabic Typesetting" w:eastAsia="Arabic Typesetting" w:hAnsi="Arabic Typesetting" w:cs="Arabic Typesetting"/>
          <w:sz w:val="36"/>
          <w:szCs w:val="36"/>
          <w:rtl/>
          <w:lang w:val="ar-EG" w:eastAsia="ar-EG" w:bidi="ar-EG"/>
        </w:rPr>
        <w:t>3.58</w:t>
      </w:r>
      <w:r w:rsidRPr="00705A9E">
        <w:rPr>
          <w:rFonts w:ascii="Arabic Typesetting" w:eastAsia="Arabic Typesetting" w:hAnsi="Arabic Typesetting" w:cs="Arabic Typesetting"/>
          <w:sz w:val="36"/>
          <w:szCs w:val="36"/>
          <w:rtl/>
          <w:cs/>
          <w:lang w:val="ar-EG" w:eastAsia="ar-EG" w:bidi="ar-EG"/>
        </w:rPr>
        <w:t>، يُردّ كامل المبلغ المدفوع لسداد رسم الفحص التمهيدي</w:t>
      </w:r>
      <w:r w:rsidRPr="00705A9E">
        <w:rPr>
          <w:rFonts w:ascii="Arabic Typesetting" w:eastAsia="Arabic Typesetting" w:hAnsi="Arabic Typesetting" w:cs="Arabic Typesetting"/>
          <w:sz w:val="36"/>
          <w:szCs w:val="36"/>
          <w:rtl/>
          <w:lang w:val="ar-EG" w:eastAsia="ar-EG" w:bidi="ar-EG"/>
        </w:rPr>
        <w:t>.</w:t>
      </w:r>
    </w:p>
    <w:p w:rsidR="00705A9E"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(5)</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وفي الحالات التي يُسحب فيها الطلب الدولي أو طلب الفحص التمهيدي الدولي قبل بدء الفحص التمهيدي الدولي، فإن المبلغ المدفوع لسداد رسم الفحص التمهيدي الدولي يُردّ كاملا</w:t>
      </w:r>
      <w:r w:rsidRPr="00705A9E">
        <w:rPr>
          <w:rFonts w:ascii="Arabic Typesetting" w:eastAsia="Arabic Typesetting" w:hAnsi="Arabic Typesetting" w:cs="Arabic Typesetting"/>
          <w:sz w:val="36"/>
          <w:szCs w:val="36"/>
          <w:rtl/>
          <w:lang w:val="ar-EG" w:eastAsia="ar-EG" w:bidi="ar-EG"/>
        </w:rPr>
        <w:t>.</w:t>
      </w:r>
    </w:p>
    <w:p w:rsidR="00F1075C" w:rsidRDefault="00F1075C">
      <w:pPr>
        <w:rPr>
          <w:rFonts w:ascii="Arabic Typesetting" w:eastAsia="Arabic Typesetting" w:hAnsi="Arabic Typesetting" w:cs="Arabic Typesetting"/>
          <w:sz w:val="36"/>
          <w:szCs w:val="36"/>
          <w:rtl/>
          <w:lang w:val="ar-EG" w:eastAsia="ar-EG" w:bidi="ar-EG"/>
        </w:rPr>
      </w:pPr>
      <w:r>
        <w:rPr>
          <w:rFonts w:ascii="Arabic Typesetting" w:eastAsia="Arabic Typesetting" w:hAnsi="Arabic Typesetting" w:cs="Arabic Typesetting"/>
          <w:sz w:val="36"/>
          <w:szCs w:val="36"/>
          <w:rtl/>
          <w:lang w:val="ar-EG" w:eastAsia="ar-EG" w:bidi="ar-EG"/>
        </w:rPr>
        <w:br w:type="page"/>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المرفق هاء</w:t>
      </w:r>
    </w:p>
    <w:p w:rsidR="008C3189" w:rsidRDefault="00705A9E" w:rsidP="008D4712">
      <w:pPr>
        <w:keepLines/>
        <w:widowControl w:val="0"/>
        <w:bidi/>
        <w:spacing w:after="240" w:line="360" w:lineRule="exact"/>
        <w:jc w:val="center"/>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cs/>
          <w:lang w:val="ar-EG" w:eastAsia="ar-EG" w:bidi="ar-EG"/>
        </w:rPr>
        <w:t>التصنيف</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6</w:t>
      </w:r>
      <w:r w:rsidRPr="00705A9E">
        <w:rPr>
          <w:rFonts w:ascii="Arabic Typesetting" w:eastAsia="Arabic Typesetting" w:hAnsi="Arabic Typesetting" w:cs="Arabic Typesetting"/>
          <w:sz w:val="36"/>
          <w:szCs w:val="36"/>
          <w:rtl/>
          <w:cs/>
          <w:lang w:val="ar-EG" w:eastAsia="ar-EG" w:bidi="ar-EG"/>
        </w:rPr>
        <w:t xml:space="preserve"> من الاتفاق، تحدّد الإدارة نظام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أنظمة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التصنيف التالي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التالية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بالإضافة إلى التصنيف الدولي للبراءات</w:t>
      </w:r>
      <w:r w:rsidRPr="00705A9E">
        <w:rPr>
          <w:rFonts w:ascii="Arabic Typesetting" w:eastAsia="Arabic Typesetting" w:hAnsi="Arabic Typesetting" w:cs="Arabic Typesetting"/>
          <w:sz w:val="36"/>
          <w:szCs w:val="36"/>
          <w:rtl/>
          <w:lang w:val="ar-EG" w:eastAsia="ar-EG" w:bidi="ar-EG"/>
        </w:rPr>
        <w:t>:</w:t>
      </w:r>
      <w:r w:rsidR="00446155">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التصنيف التعاوني للبراءات</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واو</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لغات المراسلة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7</w:t>
      </w:r>
      <w:r w:rsidRPr="00705A9E">
        <w:rPr>
          <w:rFonts w:ascii="Arabic Typesetting" w:eastAsia="Arabic Typesetting" w:hAnsi="Arabic Typesetting" w:cs="Arabic Typesetting"/>
          <w:sz w:val="36"/>
          <w:szCs w:val="36"/>
          <w:rtl/>
          <w:cs/>
          <w:lang w:val="ar-EG" w:eastAsia="ar-EG" w:bidi="ar-EG"/>
        </w:rPr>
        <w:t xml:space="preserve"> من الاتفاق، تحدّد الإدارة اللغة التالية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الإسبانية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زاي</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البحث الدولي الطابع</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8</w:t>
      </w:r>
      <w:r w:rsidRPr="00705A9E">
        <w:rPr>
          <w:rFonts w:ascii="Arabic Typesetting" w:eastAsia="Arabic Typesetting" w:hAnsi="Arabic Typesetting" w:cs="Arabic Typesetting"/>
          <w:sz w:val="36"/>
          <w:szCs w:val="36"/>
          <w:rtl/>
          <w:cs/>
          <w:lang w:val="ar-EG" w:eastAsia="ar-EG" w:bidi="ar-EG"/>
        </w:rPr>
        <w:t xml:space="preserve"> من الاتفاق، تحدّد الإدارة النطاق التالي لأنشطة البحث الدولي الطابع</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u w:val="single"/>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لا تضطلع الإدارة بأنشطة البحث الدولي الطابع</w:t>
      </w:r>
      <w:r w:rsidRPr="00705A9E">
        <w:rPr>
          <w:rFonts w:ascii="Arabic Typesetting" w:eastAsia="Arabic Typesetting" w:hAnsi="Arabic Typesetting" w:cs="Arabic Typesetting"/>
          <w:sz w:val="36"/>
          <w:szCs w:val="36"/>
          <w:rtl/>
          <w:lang w:val="ar-EG" w:eastAsia="ar-EG" w:bidi="ar-EG"/>
        </w:rPr>
        <w:t>.</w:t>
      </w:r>
    </w:p>
    <w:p w:rsidR="00705A9E" w:rsidRDefault="00705A9E" w:rsidP="00865898">
      <w:pPr>
        <w:pStyle w:val="EndofDocumentAR"/>
        <w:spacing w:before="720"/>
        <w:rPr>
          <w:rFonts w:eastAsia="Arabic Typesetting"/>
          <w:rtl/>
          <w:lang w:val="ar-EG" w:eastAsia="ar-EG" w:bidi="ar-EG"/>
        </w:rPr>
      </w:pPr>
      <w:r w:rsidRPr="00705A9E">
        <w:rPr>
          <w:rFonts w:eastAsia="Arabic Typesetting"/>
          <w:rtl/>
          <w:lang w:val="ar-EG" w:eastAsia="ar-EG" w:bidi="ar-EG"/>
        </w:rPr>
        <w:t>‏[</w:t>
      </w:r>
      <w:r w:rsidRPr="00705A9E">
        <w:rPr>
          <w:rFonts w:eastAsia="Arabic Typesetting"/>
          <w:rtl/>
          <w:cs/>
          <w:lang w:val="ar-EG" w:eastAsia="ar-EG" w:bidi="ar-EG"/>
        </w:rPr>
        <w:t>يلي ذلك المرفق العاشر</w:t>
      </w:r>
      <w:r w:rsidRPr="00705A9E">
        <w:rPr>
          <w:rFonts w:eastAsia="Arabic Typesetting"/>
          <w:rtl/>
          <w:lang w:val="ar-EG" w:eastAsia="ar-EG" w:bidi="ar-EG"/>
        </w:rPr>
        <w:t>]</w:t>
      </w:r>
    </w:p>
    <w:p w:rsidR="00865898" w:rsidRDefault="00865898" w:rsidP="00865898">
      <w:pPr>
        <w:keepLines/>
        <w:bidi/>
        <w:spacing w:after="240" w:line="360" w:lineRule="exact"/>
        <w:ind w:left="5534"/>
        <w:rPr>
          <w:rFonts w:ascii="Arabic Typesetting" w:eastAsia="Arabic Typesetting" w:hAnsi="Arabic Typesetting" w:cs="Arabic Typesetting"/>
          <w:sz w:val="36"/>
          <w:szCs w:val="36"/>
          <w:rtl/>
          <w:lang w:val="ar-EG" w:eastAsia="ar-EG" w:bidi="ar-EG"/>
        </w:rPr>
      </w:pPr>
    </w:p>
    <w:p w:rsidR="00865898" w:rsidRPr="00705A9E" w:rsidRDefault="00865898" w:rsidP="00865898">
      <w:pPr>
        <w:keepLines/>
        <w:bidi/>
        <w:spacing w:after="240" w:line="360" w:lineRule="exact"/>
        <w:ind w:left="5534"/>
        <w:rPr>
          <w:rFonts w:ascii="Arabic Typesetting" w:eastAsia="Arabic Typesetting" w:hAnsi="Arabic Typesetting" w:cs="Arabic Typesetting"/>
          <w:sz w:val="36"/>
          <w:szCs w:val="36"/>
          <w:rtl/>
          <w:lang w:val="ar-EG" w:eastAsia="ar-EG" w:bidi="ar-EG"/>
        </w:rPr>
        <w:sectPr w:rsidR="00865898" w:rsidRPr="00705A9E" w:rsidSect="00444EB2">
          <w:headerReference w:type="default" r:id="rId28"/>
          <w:headerReference w:type="first" r:id="rId29"/>
          <w:footnotePr>
            <w:numRestart w:val="eachSect"/>
          </w:footnotePr>
          <w:pgSz w:w="11907" w:h="16840" w:code="1"/>
          <w:pgMar w:top="567" w:right="1418" w:bottom="1418" w:left="1134" w:header="708" w:footer="708" w:gutter="0"/>
          <w:pgNumType w:start="1"/>
          <w:cols w:space="708"/>
          <w:titlePg/>
          <w:docGrid w:linePitch="360"/>
        </w:sectPr>
      </w:pP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مشروع اتفاق</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بين المكتب الفنلندي للبراءات والتسجيل</w:t>
      </w: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والمكتب الدولي للمنظمة العالمية للملكية الفكرية</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فيما يخص عمل المكتب الإسباني للبراءات والعلامات التجارية</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كإدارة للبحث الدولي</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وإدارة للفحص التمهيدي الدولي</w:t>
      </w: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في إطار معاهدة التعاون بشأن البراءات</w:t>
      </w: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i/>
          <w:iCs/>
          <w:sz w:val="36"/>
          <w:szCs w:val="36"/>
          <w:rtl/>
          <w:lang w:val="ar-EG" w:eastAsia="ar-EG" w:bidi="ar-EG"/>
        </w:rPr>
        <w:t>ديباجة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إن المكتب الفنلندي للبراءات والتسجيل والمكتب الدولي للمنظمة العالمية للملكية الفكرية،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i/>
          <w:iCs/>
          <w:sz w:val="36"/>
          <w:szCs w:val="36"/>
          <w:rtl/>
          <w:lang w:val="ar-EG" w:eastAsia="ar-EG" w:bidi="ar-EG"/>
        </w:rPr>
        <w:t>إذ يعتبران</w:t>
      </w:r>
      <w:r w:rsidRPr="00705A9E">
        <w:rPr>
          <w:rFonts w:ascii="Arabic Typesetting" w:eastAsia="Arabic Typesetting" w:hAnsi="Arabic Typesetting" w:cs="Arabic Typesetting"/>
          <w:sz w:val="36"/>
          <w:szCs w:val="36"/>
          <w:rtl/>
          <w:cs/>
          <w:lang w:val="ar-EG" w:eastAsia="ar-EG" w:bidi="ar-EG"/>
        </w:rPr>
        <w:t xml:space="preserve"> أنّ جمعية معاهدة التعاون بشأن البراءات قامت، بعد الاستماع إلى مشورة لجنة التعاون التقني لمعاهدة التعاون بشأن البراءات، بتعيين المكتب الفنلندي للبراءات والتسجيل كإدارة للبحث الدولي وإدارة للفحص التمهيدي الدولي في إطار معاهدة التعاون بشأن البراءات ووافقت على هذا الاتفاق طبقا للمادتين </w:t>
      </w:r>
      <w:r w:rsidRPr="00705A9E">
        <w:rPr>
          <w:rFonts w:ascii="Arabic Typesetting" w:eastAsia="Arabic Typesetting" w:hAnsi="Arabic Typesetting" w:cs="Arabic Typesetting"/>
          <w:sz w:val="36"/>
          <w:szCs w:val="36"/>
          <w:rtl/>
          <w:lang w:val="ar-EG" w:eastAsia="ar-EG" w:bidi="ar-EG"/>
        </w:rPr>
        <w:t xml:space="preserve">16(3)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32(3)</w:t>
      </w:r>
      <w:r w:rsidRPr="00705A9E">
        <w:rPr>
          <w:rFonts w:ascii="Arabic Typesetting" w:eastAsia="Arabic Typesetting" w:hAnsi="Arabic Typesetting" w:cs="Arabic Typesetting"/>
          <w:sz w:val="36"/>
          <w:szCs w:val="36"/>
          <w:rtl/>
          <w:cs/>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i/>
          <w:iCs/>
          <w:sz w:val="36"/>
          <w:szCs w:val="36"/>
          <w:rtl/>
          <w:lang w:val="ar-EG" w:eastAsia="ar-EG" w:bidi="ar-EG"/>
        </w:rPr>
      </w:pPr>
      <w:r w:rsidRPr="00705A9E">
        <w:rPr>
          <w:rFonts w:ascii="Arabic Typesetting" w:eastAsia="Arabic Typesetting" w:hAnsi="Arabic Typesetting" w:cs="Arabic Typesetting"/>
          <w:i/>
          <w:sz w:val="36"/>
          <w:szCs w:val="36"/>
          <w:rtl/>
          <w:lang w:val="ar-EG" w:eastAsia="ar-EG" w:bidi="ar-EG"/>
        </w:rPr>
        <w:tab/>
      </w:r>
      <w:r w:rsidR="00DB1972" w:rsidRPr="00DB1972">
        <w:rPr>
          <w:rFonts w:ascii="Arabic Typesetting" w:eastAsia="Arabic Typesetting" w:hAnsi="Arabic Typesetting" w:cs="Arabic Typesetting"/>
          <w:i/>
          <w:iCs/>
          <w:sz w:val="36"/>
          <w:szCs w:val="36"/>
          <w:rtl/>
          <w:lang w:val="ar-EG" w:eastAsia="ar-EG" w:bidi="ar-EG"/>
        </w:rPr>
        <w:t>يوافقان على ما يلي:</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1</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المصطلحات والعبارات</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لأغراض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المعاهدة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معاهدة التعاون بشأن البراءات؛</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اللائحة التنفيذية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اللائحة التنفيذية للمعاهدة؛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ج</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التعليمات الإدارية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التعليمات الإدارية للمعاهدة؛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د</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المادة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تعنى إحدى مواد المعاهدة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ما لم توجد إشارة محدّدة إلى إحدى مواد هذا الاتفاق</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ه</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القاعدة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إحدى قواعد اللائحة التنفيذية؛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الدولة المتعاقدة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دولة طرف في المعاهدة؛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ز</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الإدارة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تعني المكتب الفنلندي للبراءات والتسجيل؛</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ح</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المكتب الدولي</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يعني المكتب الدولي للمنظمة العالمية للملكية الفكرية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ولأغراض هذا الاتفاق يكون لكل المصطلحات والعبارات الأخرى المستخدمة في هذا الاتفاق والمستخدمة أيضا في المعاهدة أو اللائحة التنفيذية أو التعليمات الإدارية المعنى نفسه الوارد في المعاهدة واللائحة التنفيذية والتعليمات</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الإدارية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2</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الالتزامات الأساسية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تضطلع الإدارة بالبحث الدولي والفحص التمهيدي الدولي وفقا للمعاهدة واللائحة التنفيذية والتعليمات الإدارية وهذا الاتفاق، وتقوم بوظائفها الأخرى كإدارة للبحث الدولي وإدارة للفحص التمهيدي الدولي حسبما هو منصوص عليه في تلك النصوص</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وتطبق الإدارة، في اضطلاعها بالبحث الدولي والفحص التمهيدي الدولي، كل القواعد المشتركة للبحث الدولي والفحص التمهيدي الدولي وتلتزم بها، وتهتدي على وجه خاص بالمبادئ الإرشادية لمعاهدة التعاون بشأن البراءات فيما يخص البحث الدولي والفحص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ويكون لدى الإدارة نظام لإدارة الجودة وفقا للمتطلبات الواردة في المبادئ الإرشادية لمعاهدة التعاون بشأن البراءات فيما يخص البحث الدولي والفحص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ويتبادل كل من الإدارة والمكتب الدولي المساعدة في أداء الوظائف المبيّنة أدناه، بالنظر إلى وظائف كل منهما بموجب المعاهدة واللائحة التنفيذية والتعليمات الإدارية وهذا الاتفاق وبالقدر الذي يُعتبر مناسبا بالنسبة للإدارة والمكتب الدولي على حد سواء</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3</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اختصاصات الإدارة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تعمل الإدارة كإدارة للبحث الدولي فيما يتعلق بأي من الطلبات الدولية التي تودع لدى مكتب تسلم الطلبات التابع لأية دولة متعاقدة محدّدة في المرفق ألف من هذا الاتفاق أو المكتب الذي يعمل نيابة عن تلك الدولة، بشرط أن يحدّد ذلك المكتب الإدارة المعنية بهذا الغرض، وأن تكون تلك الطلبات أو ترجماتها المقدمة لأغراض البحث الدولي واردة باللغة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إحدى اللغات المحدّدة في المرفق ألف من هذا الاتفاق، وأن يكون مودع الطلب قد اختار الإدارة، حسب الاقتضاء، وأن يكون أي من الشروط الأخرى المتعلقة بتلك الطلبات على النحو المحدّد في المرفق ألف من هذا الاتفاق قد استوفي</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وتعمل الإدارة كإدارة للفحص التمهيدي الدولي فيما يتعلق بأي من الطلبات الدولية التي تودع لدى مكتب تسلم الطلبات التابع لأية دولة متعاقدة محدّدة في المرفق ألف من هذا الاتفاق أو المكتب الذي يعمل نيابة عن تلك الدولة، بشرط أن يحدّد ذلك المكتب الإدارة المعنية بهذا الغرض، وأن تكون تلك الطلبات أو ترجماتها المقدمة لأغراض الفحص التمهيدي الدولي واردة باللغة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إحدى اللغات المحدّدة في المرفق ألف من هذا الاتفاق، وأن يكون مودع الطلب قد اختار الإدارة، حسب الاقتضاء، وأن يكون أي من الشروط الأخرى المتعلقة بتلك الطلبات على النحو المحدّد في المرفق ألف من هذا الاتفاق قد استوفي</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وفي الحالات التي يودع فيها طلب دولي لدى المكتب الدولي باعتباره مكتبا لتسلم الطلـبات طبقا للقاعدة</w:t>
      </w:r>
      <w:r w:rsidRPr="00705A9E">
        <w:rPr>
          <w:rFonts w:ascii="Arabic Typesetting" w:eastAsia="Arabic Typesetting" w:hAnsi="Arabic Typesetting" w:cs="Arabic Typesetting"/>
          <w:sz w:val="36"/>
          <w:szCs w:val="36"/>
          <w:rtl/>
          <w:lang w:val="ar-EG" w:eastAsia="ar-EG" w:bidi="ar-EG"/>
        </w:rPr>
        <w:t> 1.19(</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)"3"</w:t>
      </w:r>
      <w:r w:rsidRPr="00705A9E">
        <w:rPr>
          <w:rFonts w:ascii="Arabic Typesetting" w:eastAsia="Arabic Typesetting" w:hAnsi="Arabic Typesetting" w:cs="Arabic Typesetting"/>
          <w:sz w:val="36"/>
          <w:szCs w:val="36"/>
          <w:rtl/>
          <w:cs/>
          <w:lang w:val="ar-EG" w:eastAsia="ar-EG" w:bidi="ar-EG"/>
        </w:rPr>
        <w:t xml:space="preserve">، تطبق الفقرتان </w:t>
      </w:r>
      <w:r w:rsidRPr="00705A9E">
        <w:rPr>
          <w:rFonts w:ascii="Arabic Typesetting" w:eastAsia="Arabic Typesetting" w:hAnsi="Arabic Typesetting" w:cs="Arabic Typesetting"/>
          <w:sz w:val="36"/>
          <w:szCs w:val="36"/>
          <w:rtl/>
          <w:lang w:val="ar-EG" w:eastAsia="ar-EG" w:bidi="ar-EG"/>
        </w:rPr>
        <w:t xml:space="preserve">(1)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 xml:space="preserve">(2) </w:t>
      </w:r>
      <w:r w:rsidRPr="00705A9E">
        <w:rPr>
          <w:rFonts w:ascii="Arabic Typesetting" w:eastAsia="Arabic Typesetting" w:hAnsi="Arabic Typesetting" w:cs="Arabic Typesetting"/>
          <w:sz w:val="36"/>
          <w:szCs w:val="36"/>
          <w:rtl/>
          <w:cs/>
          <w:lang w:val="ar-EG" w:eastAsia="ar-EG" w:bidi="ar-EG"/>
        </w:rPr>
        <w:t>كما لو كان الطلب قد أودع لدى مكتب تسلم مختص بموجب القاعدة</w:t>
      </w:r>
      <w:r w:rsidRPr="00705A9E">
        <w:rPr>
          <w:rFonts w:ascii="Arabic Typesetting" w:eastAsia="Arabic Typesetting" w:hAnsi="Arabic Typesetting" w:cs="Arabic Typesetting"/>
          <w:sz w:val="36"/>
          <w:szCs w:val="36"/>
          <w:rtl/>
          <w:lang w:val="ar-EG" w:eastAsia="ar-EG" w:bidi="ar-EG"/>
        </w:rPr>
        <w:t> 1.19(</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 xml:space="preserve">)"1"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"2"</w:t>
      </w:r>
      <w:r w:rsidRPr="00705A9E">
        <w:rPr>
          <w:rFonts w:ascii="Arabic Typesetting" w:eastAsia="Arabic Typesetting" w:hAnsi="Arabic Typesetting" w:cs="Arabic Typesetting"/>
          <w:sz w:val="36"/>
          <w:szCs w:val="36"/>
          <w:rtl/>
          <w:cs/>
          <w:lang w:val="ar-EG" w:eastAsia="ar-EG" w:bidi="ar-EG"/>
        </w:rPr>
        <w:t xml:space="preserve">، أو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ج</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أو القاعدة </w:t>
      </w:r>
      <w:r w:rsidRPr="00705A9E">
        <w:rPr>
          <w:rFonts w:ascii="Arabic Typesetting" w:eastAsia="Arabic Typesetting" w:hAnsi="Arabic Typesetting" w:cs="Arabic Typesetting"/>
          <w:sz w:val="36"/>
          <w:szCs w:val="36"/>
          <w:rtl/>
          <w:lang w:val="ar-EG" w:eastAsia="ar-EG" w:bidi="ar-EG"/>
        </w:rPr>
        <w:t>2.19"1".</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وتقوم الإدارة بأنشطة البحث الدولي الإضافي طبقا للقاعدة </w:t>
      </w:r>
      <w:r w:rsidRPr="00705A9E">
        <w:rPr>
          <w:rFonts w:ascii="Arabic Typesetting" w:eastAsia="Arabic Typesetting" w:hAnsi="Arabic Typesetting" w:cs="Arabic Typesetting"/>
          <w:sz w:val="36"/>
          <w:szCs w:val="36"/>
          <w:rtl/>
          <w:lang w:val="ar-EG" w:eastAsia="ar-EG" w:bidi="ar-EG"/>
        </w:rPr>
        <w:t>45</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ضمن الحدود التي تقرّرها، كما هو مبيّن في المرفق باء من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4</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الموضوعات غير المطلوب بحثها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فحصها</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لا تلتزم الإدارة بالبحث طبقا للمادة </w:t>
      </w:r>
      <w:r w:rsidRPr="00705A9E">
        <w:rPr>
          <w:rFonts w:ascii="Arabic Typesetting" w:eastAsia="Arabic Typesetting" w:hAnsi="Arabic Typesetting" w:cs="Arabic Typesetting"/>
          <w:sz w:val="36"/>
          <w:szCs w:val="36"/>
          <w:rtl/>
          <w:lang w:val="ar-EG" w:eastAsia="ar-EG" w:bidi="ar-EG"/>
        </w:rPr>
        <w:t>17(2)(</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 xml:space="preserve">، أو الفحص طبقا للمادة </w:t>
      </w:r>
      <w:r w:rsidRPr="00705A9E">
        <w:rPr>
          <w:rFonts w:ascii="Arabic Typesetting" w:eastAsia="Arabic Typesetting" w:hAnsi="Arabic Typesetting" w:cs="Arabic Typesetting"/>
          <w:sz w:val="36"/>
          <w:szCs w:val="36"/>
          <w:rtl/>
          <w:lang w:val="ar-EG" w:eastAsia="ar-EG" w:bidi="ar-EG"/>
        </w:rPr>
        <w:t>34(4)(</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 xml:space="preserve">، فيما يخص أي طلب دولي طالما اعتبرت أنّ ذلك الطلب يتصل بموضوع منصوص عليه في القاعدة </w:t>
      </w:r>
      <w:r w:rsidRPr="00705A9E">
        <w:rPr>
          <w:rFonts w:ascii="Arabic Typesetting" w:eastAsia="Arabic Typesetting" w:hAnsi="Arabic Typesetting" w:cs="Arabic Typesetting"/>
          <w:sz w:val="36"/>
          <w:szCs w:val="36"/>
          <w:rtl/>
          <w:lang w:val="ar-EG" w:eastAsia="ar-EG" w:bidi="ar-EG"/>
        </w:rPr>
        <w:t>1.39</w:t>
      </w:r>
      <w:r w:rsidRPr="00705A9E">
        <w:rPr>
          <w:rFonts w:ascii="Arabic Typesetting" w:eastAsia="Arabic Typesetting" w:hAnsi="Arabic Typesetting" w:cs="Arabic Typesetting"/>
          <w:sz w:val="36"/>
          <w:szCs w:val="36"/>
          <w:rtl/>
          <w:cs/>
          <w:lang w:val="ar-EG" w:eastAsia="ar-EG" w:bidi="ar-EG"/>
        </w:rPr>
        <w:t xml:space="preserve"> أو </w:t>
      </w:r>
      <w:r w:rsidRPr="00705A9E">
        <w:rPr>
          <w:rFonts w:ascii="Arabic Typesetting" w:eastAsia="Arabic Typesetting" w:hAnsi="Arabic Typesetting" w:cs="Arabic Typesetting"/>
          <w:sz w:val="36"/>
          <w:szCs w:val="36"/>
          <w:rtl/>
          <w:lang w:val="ar-EG" w:eastAsia="ar-EG" w:bidi="ar-EG"/>
        </w:rPr>
        <w:t>1.67</w:t>
      </w:r>
      <w:r w:rsidRPr="00705A9E">
        <w:rPr>
          <w:rFonts w:ascii="Arabic Typesetting" w:eastAsia="Arabic Typesetting" w:hAnsi="Arabic Typesetting" w:cs="Arabic Typesetting"/>
          <w:sz w:val="36"/>
          <w:szCs w:val="36"/>
          <w:rtl/>
          <w:cs/>
          <w:lang w:val="ar-EG" w:eastAsia="ar-EG" w:bidi="ar-EG"/>
        </w:rPr>
        <w:t>، حسب الحال، فيما عدا الموضوعات الوارد بيانها في المرفق جيم من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5</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الرسوم والأتعاب</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يرد في المرفق دال من هذا الاتفاق جدول بكل الرسوم وكل الأتعاب الأخرى التي يحق للإدارة تحصيلها فيما يخص الأعمال التي تضطلع بها كإدارة للبحث الدولي وإدارة للفحص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وتقوم الإدارة، ضمن الشروط والحدود المبيّنة في المرفق دال من هذا الاتفاق، بما يلي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ردّ كل المبلغ الذي دُفع لسداد رسم البحث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ردّ جزء منه،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التنازل عن ذلك الرسم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تخفيضه، في الحالات التي يمكن أن يستند فيها تقرير البحث الدولي، بشكل كلي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 xml:space="preserve">جزئي، إلى النتائج الواردة في بحث سابق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القاعدتان </w:t>
      </w:r>
      <w:r w:rsidRPr="00705A9E">
        <w:rPr>
          <w:rFonts w:ascii="Arabic Typesetting" w:eastAsia="Arabic Typesetting" w:hAnsi="Arabic Typesetting" w:cs="Arabic Typesetting"/>
          <w:sz w:val="36"/>
          <w:szCs w:val="36"/>
          <w:rtl/>
          <w:lang w:val="ar-EG" w:eastAsia="ar-EG" w:bidi="ar-EG"/>
        </w:rPr>
        <w:t>3.16</w:t>
      </w:r>
      <w:r w:rsidRPr="00705A9E">
        <w:rPr>
          <w:rFonts w:ascii="Arabic Typesetting" w:eastAsia="Arabic Typesetting" w:hAnsi="Arabic Typesetting" w:cs="Arabic Typesetting"/>
          <w:sz w:val="36"/>
          <w:szCs w:val="36"/>
          <w:rtl/>
          <w:cs/>
          <w:lang w:val="ar-EG" w:eastAsia="ar-EG" w:bidi="ar-EG"/>
        </w:rPr>
        <w:t xml:space="preserve"> و</w:t>
      </w:r>
      <w:r w:rsidRPr="00705A9E">
        <w:rPr>
          <w:rFonts w:ascii="Arabic Typesetting" w:eastAsia="Arabic Typesetting" w:hAnsi="Arabic Typesetting" w:cs="Arabic Typesetting"/>
          <w:sz w:val="36"/>
          <w:szCs w:val="36"/>
          <w:rtl/>
          <w:lang w:val="ar-EG" w:eastAsia="ar-EG" w:bidi="ar-EG"/>
        </w:rPr>
        <w:t>1.41)</w:t>
      </w:r>
      <w:r w:rsidRPr="00705A9E">
        <w:rPr>
          <w:rFonts w:ascii="Arabic Typesetting" w:eastAsia="Arabic Typesetting" w:hAnsi="Arabic Typesetting" w:cs="Arabic Typesetting"/>
          <w:sz w:val="36"/>
          <w:szCs w:val="36"/>
          <w:rtl/>
          <w:cs/>
          <w:lang w:val="ar-EG" w:eastAsia="ar-EG" w:bidi="ar-EG"/>
        </w:rPr>
        <w:t>؛</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وردّ المبلغ الذي دُفع لسداد رسم البحث في الحالات التي يُسحب فيها الطلب الدولي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يُعتبر مسحوبا قبل بدء البحث الدولي</w:t>
      </w:r>
      <w:r w:rsidRPr="00705A9E">
        <w:rPr>
          <w:rFonts w:ascii="Arabic Typesetting" w:eastAsia="Arabic Typesetting" w:hAnsi="Arabic Typesetting" w:cs="Arabic Typesetting"/>
          <w:sz w:val="36"/>
          <w:szCs w:val="36"/>
          <w:rtl/>
          <w:lang w:val="ar-EG" w:eastAsia="ar-EG" w:bidi="ar-EG"/>
        </w:rPr>
        <w:t>.</w:t>
      </w:r>
    </w:p>
    <w:p w:rsidR="00705A9E"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وتقوم الإدارة، ضمن الشروط والحدود المبيّنة في المرفق دال من هذا الاتفاق، بردّ كل المبلغ الذي دُفع لسداد رسم الفحص التمهيدي أو ردّ جزء منه في الحالات التي يُعتبر فيها طلب الفحص التمهيدي الدولي كما لو لم يُقدم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القاعدة</w:t>
      </w:r>
      <w:r w:rsidRPr="00705A9E">
        <w:rPr>
          <w:rFonts w:ascii="Arabic Typesetting" w:eastAsia="Arabic Typesetting" w:hAnsi="Arabic Typesetting" w:cs="Arabic Typesetting"/>
          <w:sz w:val="36"/>
          <w:szCs w:val="36"/>
          <w:rtl/>
          <w:lang w:val="ar-EG" w:eastAsia="ar-EG" w:bidi="ar-EG"/>
        </w:rPr>
        <w:t xml:space="preserve"> 3.58) </w:t>
      </w:r>
      <w:r w:rsidRPr="00705A9E">
        <w:rPr>
          <w:rFonts w:ascii="Arabic Typesetting" w:eastAsia="Arabic Typesetting" w:hAnsi="Arabic Typesetting" w:cs="Arabic Typesetting"/>
          <w:sz w:val="36"/>
          <w:szCs w:val="36"/>
          <w:rtl/>
          <w:cs/>
          <w:lang w:val="ar-EG" w:eastAsia="ar-EG" w:bidi="ar-EG"/>
        </w:rPr>
        <w:t>أو في حال سحب طلب الفحص التمهيدي الدولي أو الطلب الدولي من قبل صاحبه قبل بدء الفحص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6</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التصنيف</w:t>
      </w:r>
    </w:p>
    <w:p w:rsidR="00705A9E"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لأغراض تطبيق القاعدتين </w:t>
      </w:r>
      <w:r w:rsidRPr="00705A9E">
        <w:rPr>
          <w:rFonts w:ascii="Arabic Typesetting" w:eastAsia="Arabic Typesetting" w:hAnsi="Arabic Typesetting" w:cs="Arabic Typesetting"/>
          <w:sz w:val="36"/>
          <w:szCs w:val="36"/>
          <w:rtl/>
          <w:lang w:val="ar-EG" w:eastAsia="ar-EG" w:bidi="ar-EG"/>
        </w:rPr>
        <w:t>3.43(</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5.70(</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تبيّن الإدارة تصنيف الموضوع وفقا للتصنيف الدولي للبراءات</w:t>
      </w:r>
      <w:r w:rsidRPr="00705A9E">
        <w:rPr>
          <w:rFonts w:ascii="Arabic Typesetting" w:eastAsia="Arabic Typesetting" w:hAnsi="Arabic Typesetting" w:cs="Arabic Typesetting"/>
          <w:sz w:val="36"/>
          <w:szCs w:val="36"/>
          <w:rtl/>
          <w:lang w:val="ar-EG" w:eastAsia="ar-EG" w:bidi="ar-EG"/>
        </w:rPr>
        <w:t>.</w:t>
      </w:r>
      <w:r w:rsidR="00446155">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ويجوز للإدارة أيضا، طبقا للقاعدتين </w:t>
      </w:r>
      <w:r w:rsidRPr="00705A9E">
        <w:rPr>
          <w:rFonts w:ascii="Arabic Typesetting" w:eastAsia="Arabic Typesetting" w:hAnsi="Arabic Typesetting" w:cs="Arabic Typesetting"/>
          <w:sz w:val="36"/>
          <w:szCs w:val="36"/>
          <w:rtl/>
          <w:lang w:val="ar-EG" w:eastAsia="ar-EG" w:bidi="ar-EG"/>
        </w:rPr>
        <w:t>3.43</w:t>
      </w:r>
      <w:r w:rsidRPr="00705A9E">
        <w:rPr>
          <w:rFonts w:ascii="Arabic Typesetting" w:eastAsia="Arabic Typesetting" w:hAnsi="Arabic Typesetting" w:cs="Arabic Typesetting"/>
          <w:sz w:val="36"/>
          <w:szCs w:val="36"/>
          <w:rtl/>
          <w:cs/>
          <w:lang w:val="ar-EG" w:eastAsia="ar-EG" w:bidi="ar-EG"/>
        </w:rPr>
        <w:t xml:space="preserve"> و</w:t>
      </w:r>
      <w:r w:rsidRPr="00705A9E">
        <w:rPr>
          <w:rFonts w:ascii="Arabic Typesetting" w:eastAsia="Arabic Typesetting" w:hAnsi="Arabic Typesetting" w:cs="Arabic Typesetting"/>
          <w:sz w:val="36"/>
          <w:szCs w:val="36"/>
          <w:rtl/>
          <w:lang w:val="ar-EG" w:eastAsia="ar-EG" w:bidi="ar-EG"/>
        </w:rPr>
        <w:t>5.70</w:t>
      </w:r>
      <w:r w:rsidRPr="00705A9E">
        <w:rPr>
          <w:rFonts w:ascii="Arabic Typesetting" w:eastAsia="Arabic Typesetting" w:hAnsi="Arabic Typesetting" w:cs="Arabic Typesetting"/>
          <w:sz w:val="36"/>
          <w:szCs w:val="36"/>
          <w:rtl/>
          <w:cs/>
          <w:lang w:val="ar-EG" w:eastAsia="ar-EG" w:bidi="ar-EG"/>
        </w:rPr>
        <w:t>، أن تبيّن تصنيف الموضوع وفقا لأي تصنيف آخر للبراءات يرد بيانه في المرفق هاء من هذا الاتفاق ضمن الحدود التي تقرّرها كما هو مبيّن في ذلك المرفق</w:t>
      </w:r>
      <w:r w:rsidRPr="00705A9E">
        <w:rPr>
          <w:rFonts w:ascii="Arabic Typesetting" w:eastAsia="Arabic Typesetting" w:hAnsi="Arabic Typesetting" w:cs="Arabic Typesetting"/>
          <w:sz w:val="36"/>
          <w:szCs w:val="36"/>
          <w:rtl/>
          <w:lang w:val="ar-EG" w:eastAsia="ar-EG" w:bidi="ar-EG"/>
        </w:rPr>
        <w:t>.</w:t>
      </w:r>
    </w:p>
    <w:p w:rsidR="00BF2AEA" w:rsidRDefault="00BF2AEA">
      <w:pPr>
        <w:rPr>
          <w:rFonts w:ascii="Arabic Typesetting" w:eastAsia="Arabic Typesetting" w:hAnsi="Arabic Typesetting" w:cs="Arabic Typesetting"/>
          <w:sz w:val="36"/>
          <w:szCs w:val="36"/>
          <w:rtl/>
          <w:lang w:val="ar-EG" w:eastAsia="ar-EG" w:bidi="ar-EG"/>
        </w:rPr>
      </w:pPr>
      <w:r>
        <w:rPr>
          <w:rFonts w:ascii="Arabic Typesetting" w:eastAsia="Arabic Typesetting" w:hAnsi="Arabic Typesetting" w:cs="Arabic Typesetting"/>
          <w:sz w:val="36"/>
          <w:szCs w:val="36"/>
          <w:rtl/>
          <w:lang w:val="ar-EG" w:eastAsia="ar-EG" w:bidi="ar-EG"/>
        </w:rPr>
        <w:br w:type="page"/>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 xml:space="preserve">المادة </w:t>
      </w:r>
      <w:r w:rsidRPr="00705A9E">
        <w:rPr>
          <w:rFonts w:ascii="Arabic Typesetting" w:eastAsia="Arabic Typesetting" w:hAnsi="Arabic Typesetting" w:cs="Arabic Typesetting"/>
          <w:sz w:val="36"/>
          <w:szCs w:val="36"/>
          <w:rtl/>
          <w:lang w:val="ar-EG" w:eastAsia="ar-EG" w:bidi="ar-EG"/>
        </w:rPr>
        <w:t>7</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لغات المراسلة التي تستخدمها الإدارة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لأغراض المراسلة بما في ذلك الاستمارات، وخلاف المراسلات مع المكتب الدولي، تستخدم الإدارة 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إحدى اللغات المشار إليها في المرفق واو، مع مراعاة 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اللغات المذكورة في المرفق ألف واللغة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 xml:space="preserve">اللغات التي تصرّح الإدارة باستخدامها طبقا للقاعدة </w:t>
      </w:r>
      <w:r w:rsidRPr="00705A9E">
        <w:rPr>
          <w:rFonts w:ascii="Arabic Typesetting" w:eastAsia="Arabic Typesetting" w:hAnsi="Arabic Typesetting" w:cs="Arabic Typesetting"/>
          <w:sz w:val="36"/>
          <w:szCs w:val="36"/>
          <w:rtl/>
          <w:lang w:val="ar-EG" w:eastAsia="ar-EG" w:bidi="ar-EG"/>
        </w:rPr>
        <w:t>2.92(</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8</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البحث الدولي الطابع</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تضطلع الإدارة بأنشطة البحث الدولي الطابع ضمن الحدود التي تقرّرها كما هو وارد في المرفق زاي من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9</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الدخول حيز النفاذ</w:t>
      </w:r>
    </w:p>
    <w:p w:rsidR="00705A9E" w:rsidRPr="00705A9E" w:rsidRDefault="00705A9E" w:rsidP="008D4712">
      <w:pPr>
        <w:keepLines/>
        <w:widowControl w:val="0"/>
        <w:bidi/>
        <w:spacing w:after="240" w:line="360" w:lineRule="exact"/>
        <w:rPr>
          <w:rFonts w:ascii="Arabic Typesetting" w:hAnsi="Arabic Typesetting" w:cs="Arabic Typesetting"/>
          <w:i/>
          <w:iCs/>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يدخل هذا الاتفاق حيز النفاذ في </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 xml:space="preserve"> يناير </w:t>
      </w:r>
      <w:r w:rsidRPr="00705A9E">
        <w:rPr>
          <w:rFonts w:ascii="Arabic Typesetting" w:eastAsia="Arabic Typesetting" w:hAnsi="Arabic Typesetting" w:cs="Arabic Typesetting"/>
          <w:sz w:val="36"/>
          <w:szCs w:val="36"/>
          <w:rtl/>
          <w:lang w:val="ar-EG" w:eastAsia="ar-EG" w:bidi="ar-EG"/>
        </w:rPr>
        <w:t>2018.</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10</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المدة والتجديد</w:t>
      </w:r>
    </w:p>
    <w:p w:rsidR="00705A9E" w:rsidRPr="00705A9E" w:rsidRDefault="00705A9E" w:rsidP="0082296E">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يظلّ هذا الاتفاق ساريا حتى </w:t>
      </w:r>
      <w:r w:rsidRPr="00705A9E">
        <w:rPr>
          <w:rFonts w:ascii="Arabic Typesetting" w:eastAsia="Arabic Typesetting" w:hAnsi="Arabic Typesetting" w:cs="Arabic Typesetting"/>
          <w:sz w:val="36"/>
          <w:szCs w:val="36"/>
          <w:rtl/>
          <w:lang w:val="ar-EG" w:eastAsia="ar-EG" w:bidi="ar-EG"/>
        </w:rPr>
        <w:t>31</w:t>
      </w:r>
      <w:r w:rsidRPr="00705A9E">
        <w:rPr>
          <w:rFonts w:ascii="Arabic Typesetting" w:eastAsia="Arabic Typesetting" w:hAnsi="Arabic Typesetting" w:cs="Arabic Typesetting"/>
          <w:sz w:val="36"/>
          <w:szCs w:val="36"/>
          <w:rtl/>
          <w:cs/>
          <w:lang w:val="ar-EG" w:eastAsia="ar-EG" w:bidi="ar-EG"/>
        </w:rPr>
        <w:t xml:space="preserve"> ديسمبر </w:t>
      </w:r>
      <w:r w:rsidRPr="00705A9E">
        <w:rPr>
          <w:rFonts w:ascii="Arabic Typesetting" w:eastAsia="Arabic Typesetting" w:hAnsi="Arabic Typesetting" w:cs="Arabic Typesetting"/>
          <w:sz w:val="36"/>
          <w:szCs w:val="36"/>
          <w:rtl/>
          <w:lang w:val="ar-EG" w:eastAsia="ar-EG" w:bidi="ar-EG"/>
        </w:rPr>
        <w:t>2027.</w:t>
      </w:r>
      <w:r w:rsidR="00446155">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وعلى الطرفين فيه بدء التفاوض على تجديده في موعد أقصاه يوليو</w:t>
      </w:r>
      <w:r w:rsidR="0082296E">
        <w:rPr>
          <w:rFonts w:ascii="Arabic Typesetting" w:eastAsia="Arabic Typesetting" w:hAnsi="Arabic Typesetting" w:cs="Arabic Typesetting" w:hint="cs"/>
          <w:sz w:val="36"/>
          <w:szCs w:val="36"/>
          <w:rtl/>
          <w:cs/>
          <w:lang w:val="ar-EG" w:eastAsia="ar-EG" w:bidi="ar-EG"/>
        </w:rPr>
        <w:t> </w:t>
      </w:r>
      <w:r w:rsidRPr="00705A9E">
        <w:rPr>
          <w:rFonts w:ascii="Arabic Typesetting" w:eastAsia="Arabic Typesetting" w:hAnsi="Arabic Typesetting" w:cs="Arabic Typesetting"/>
          <w:sz w:val="36"/>
          <w:szCs w:val="36"/>
          <w:rtl/>
          <w:lang w:val="ar-EG" w:eastAsia="ar-EG" w:bidi="ar-EG"/>
        </w:rPr>
        <w:t>2026.</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11</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التعديل</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دون الإخلال بأحكام الفقرتين </w:t>
      </w:r>
      <w:r w:rsidRPr="00705A9E">
        <w:rPr>
          <w:rFonts w:ascii="Arabic Typesetting" w:eastAsia="Arabic Typesetting" w:hAnsi="Arabic Typesetting" w:cs="Arabic Typesetting"/>
          <w:sz w:val="36"/>
          <w:szCs w:val="36"/>
          <w:rtl/>
          <w:lang w:val="ar-EG" w:eastAsia="ar-EG" w:bidi="ar-EG"/>
        </w:rPr>
        <w:t xml:space="preserve">(2)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 xml:space="preserve">يجوز، رهن موافقة جمعية الاتحاد الدولي لمعاهدة التعاون بشأن البراءات، إدخال تعديلات على هذا الاتفاق بموجب اتفاق بين الطرفين فيه؛ </w:t>
      </w:r>
      <w:r w:rsidR="00C85B83">
        <w:rPr>
          <w:rFonts w:ascii="Arabic Typesetting" w:eastAsia="Arabic Typesetting" w:hAnsi="Arabic Typesetting" w:cs="Arabic Typesetting"/>
          <w:sz w:val="36"/>
          <w:szCs w:val="36"/>
          <w:rtl/>
          <w:lang w:val="ar-EG" w:eastAsia="ar-EG" w:bidi="ar-EG"/>
        </w:rPr>
        <w:t>ويبدأ نفاذ تلك التعديلات في التاريخ المتفق عليه.</w:t>
      </w:r>
    </w:p>
    <w:p w:rsidR="00705A9E" w:rsidRPr="00705A9E" w:rsidRDefault="00705A9E" w:rsidP="008D4712">
      <w:pPr>
        <w:keepLines/>
        <w:widowControl w:val="0"/>
        <w:bidi/>
        <w:spacing w:after="240" w:line="360" w:lineRule="exact"/>
        <w:rPr>
          <w:rFonts w:ascii="Arabic Typesetting" w:hAnsi="Arabic Typesetting" w:cs="Arabic Typesetting"/>
          <w:sz w:val="36"/>
          <w:szCs w:val="36"/>
          <w:highlight w:val="yellow"/>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ودون الإخلال بأحكام الفقرة </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 xml:space="preserve">يجوز إدخال تعديلات على مرفقات هذا الاتفاق بموجب اتفاق بين المدير العام للمنظمة العالمية للملكية الفكرية والإدارة؛ وبالرغم من أحكام الفقرة </w:t>
      </w:r>
      <w:r w:rsidRPr="00705A9E">
        <w:rPr>
          <w:rFonts w:ascii="Arabic Typesetting" w:eastAsia="Arabic Typesetting" w:hAnsi="Arabic Typesetting" w:cs="Arabic Typesetting"/>
          <w:sz w:val="36"/>
          <w:szCs w:val="36"/>
          <w:rtl/>
          <w:lang w:val="ar-EG" w:eastAsia="ar-EG" w:bidi="ar-EG"/>
        </w:rPr>
        <w:t>(4)</w:t>
      </w:r>
      <w:r w:rsidRPr="00705A9E">
        <w:rPr>
          <w:rFonts w:ascii="Arabic Typesetting" w:eastAsia="Arabic Typesetting" w:hAnsi="Arabic Typesetting" w:cs="Arabic Typesetting"/>
          <w:sz w:val="36"/>
          <w:szCs w:val="36"/>
          <w:rtl/>
          <w:cs/>
          <w:lang w:val="ar-EG" w:eastAsia="ar-EG" w:bidi="ar-EG"/>
        </w:rPr>
        <w:t>، يبدأ نفاذ التعديلات في التاريخ المتفق عليه</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ويجوز للإدارة، في إخطار يوجه إلى المدير العام للمنظمة العالمية للملكية الفكرية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إضافة بيانات إلى البيانات المتعلقة باللغات والدول والواردة في المرفق ألف من هذا الاتفاق؛</w:t>
      </w:r>
    </w:p>
    <w:p w:rsidR="008C3189" w:rsidRDefault="00705A9E" w:rsidP="00137D50">
      <w:pPr>
        <w:keepLines/>
        <w:widowControl w:val="0"/>
        <w:tabs>
          <w:tab w:val="right" w:pos="1440"/>
        </w:tabs>
        <w:bidi/>
        <w:spacing w:after="240" w:line="360" w:lineRule="exact"/>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البيانات المتعلقة بالبحث الدولي الإضافي والواردة في المرفق باء من هذا الاتفاق؛</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جدول الرسوم والأتعاب الوارد في المرفق دال من هذا الاتفاق؛</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البيانات المتعلقة بأنظمة تصنيف البراءات والواردة في المرفق هاء من هذا الاتفاق؛</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"5"</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لغات المراسلة الواردة في المرفق واو من هذا الاتفاق؛</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"6"</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البيانات المتعلقة بأنشطة البحث الدولي الطابع والواردة في المرفق زاي من هذا الاتفاق</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ويبدأ نفاذ أي تعديل أخطر به وفقا للفقرة </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في التاريخ المحدّد في الإخطار، شرط أن يكون ذلك التاريخ</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بعد تاريخ استلام الإخطار من قبل المكتب الدولي بستة أشهر على الأقل فيما يخص أي تعديل يُدخل على المرفق باء ويقضي بأن الإدارة لم تعد تضطلع بأنشطة البحث الدولي الإضافي؛</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وبعد تاريخ استلام الإخطار من قبل المكتب الدولي بشهرين على الأقل فيما يخص أي تغيير في العملة أو مبلغ الرسوم أو الأتعاب الواردة في المرفق دال، وأية إضافة لرسوم أو أتعاب جديدة، وأي تغيير في الشروط الخاصة بردّ الرسوم الواردة في المرفق دال أو تخفيضها</w:t>
      </w:r>
      <w:r w:rsidRPr="00705A9E">
        <w:rPr>
          <w:rFonts w:ascii="Arabic Typesetting" w:eastAsia="Arabic Typesetting" w:hAnsi="Arabic Typesetting" w:cs="Arabic Typesetting"/>
          <w:sz w:val="36"/>
          <w:szCs w:val="36"/>
          <w:rtl/>
          <w:lang w:val="ar-EG" w:eastAsia="ar-EG" w:bidi="ar-EG"/>
        </w:rPr>
        <w:t>.</w:t>
      </w:r>
    </w:p>
    <w:p w:rsidR="00705A9E" w:rsidRPr="00705A9E" w:rsidRDefault="007B2F72" w:rsidP="007B2F72">
      <w:pPr>
        <w:keepLines/>
        <w:widowControl w:val="0"/>
        <w:bidi/>
        <w:spacing w:line="360" w:lineRule="exact"/>
        <w:jc w:val="center"/>
        <w:rPr>
          <w:rFonts w:ascii="Arabic Typesetting" w:hAnsi="Arabic Typesetting" w:cs="Arabic Typesetting"/>
          <w:bCs/>
          <w:sz w:val="36"/>
          <w:szCs w:val="36"/>
          <w:rtl/>
          <w:lang w:val="ar-EG" w:eastAsia="ar-EG" w:bidi="ar-EG"/>
        </w:rPr>
      </w:pPr>
      <w:r>
        <w:rPr>
          <w:rFonts w:ascii="Arabic Typesetting" w:eastAsia="Arabic Typesetting" w:hAnsi="Arabic Typesetting" w:cs="Arabic Typesetting"/>
          <w:sz w:val="36"/>
          <w:szCs w:val="36"/>
          <w:rtl/>
          <w:lang w:val="ar-EG" w:eastAsia="ar-EG" w:bidi="ar-EG"/>
        </w:rPr>
        <w:t>المادة 12</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الإنهاء</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00FE7FCC">
        <w:rPr>
          <w:rFonts w:ascii="Arabic Typesetting" w:eastAsia="Arabic Typesetting" w:hAnsi="Arabic Typesetting" w:cs="Arabic Typesetting"/>
          <w:sz w:val="36"/>
          <w:szCs w:val="36"/>
          <w:rtl/>
          <w:lang w:val="ar-EG" w:eastAsia="ar-EG" w:bidi="ar-EG"/>
        </w:rPr>
        <w:t>ينتهي سريان هذا الاتفاق قبل 31 ديسمبر 2027 في الحالتين التاليتين:</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إذا وجه المكتب الفنلندي للبراءات والتسجيل إلى المدير العام للمنظمة العالمية للملكية الفكرية إشعارا مكتوبا بإنهاء هذا الاتفاق؛</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إذا وجه المدير العام للمنظمة العالمية للملكية الفكرية إشعارا مكتوبا إلى المكتب الفنلندي للبراءات والتسجيل بإنهاء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وينتهي سريان هذا الاتفاق بموجب الفقرة </w:t>
      </w:r>
      <w:r w:rsidRPr="00705A9E">
        <w:rPr>
          <w:rFonts w:ascii="Arabic Typesetting" w:eastAsia="Arabic Typesetting" w:hAnsi="Arabic Typesetting" w:cs="Arabic Typesetting"/>
          <w:sz w:val="36"/>
          <w:szCs w:val="36"/>
          <w:rtl/>
          <w:lang w:val="ar-EG" w:eastAsia="ar-EG" w:bidi="ar-EG"/>
        </w:rPr>
        <w:t xml:space="preserve">(1) </w:t>
      </w:r>
      <w:r w:rsidRPr="00705A9E">
        <w:rPr>
          <w:rFonts w:ascii="Arabic Typesetting" w:eastAsia="Arabic Typesetting" w:hAnsi="Arabic Typesetting" w:cs="Arabic Typesetting"/>
          <w:sz w:val="36"/>
          <w:szCs w:val="36"/>
          <w:rtl/>
          <w:cs/>
          <w:lang w:val="ar-EG" w:eastAsia="ar-EG" w:bidi="ar-EG"/>
        </w:rPr>
        <w:t>بعد عام واحد من استلام أحد الطرفين الإشعار بإنهائه، ما لم تُحدّد مدة أطول في الإشعار أو يتفق الطرفان على مدة أقصر</w:t>
      </w:r>
      <w:r w:rsidRPr="00705A9E">
        <w:rPr>
          <w:rFonts w:ascii="Arabic Typesetting" w:eastAsia="Arabic Typesetting" w:hAnsi="Arabic Typesetting" w:cs="Arabic Typesetting"/>
          <w:sz w:val="36"/>
          <w:szCs w:val="36"/>
          <w:rtl/>
          <w:lang w:val="ar-EG" w:eastAsia="ar-EG" w:bidi="ar-EG"/>
        </w:rPr>
        <w:t>.</w:t>
      </w:r>
    </w:p>
    <w:p w:rsidR="00705A9E" w:rsidRPr="00705A9E" w:rsidRDefault="00DB1972" w:rsidP="008D4712">
      <w:pPr>
        <w:keepLines/>
        <w:widowControl w:val="0"/>
        <w:bidi/>
        <w:spacing w:after="240" w:line="360" w:lineRule="exact"/>
        <w:ind w:firstLine="720"/>
        <w:rPr>
          <w:rFonts w:ascii="Arabic Typesetting" w:hAnsi="Arabic Typesetting" w:cs="Arabic Typesetting"/>
          <w:sz w:val="36"/>
          <w:szCs w:val="36"/>
          <w:rtl/>
          <w:lang w:val="ar-EG" w:eastAsia="ar-EG" w:bidi="ar-EG"/>
        </w:rPr>
      </w:pPr>
      <w:r w:rsidRPr="00DB1972">
        <w:rPr>
          <w:rFonts w:ascii="Arabic Typesetting" w:eastAsia="Arabic Typesetting" w:hAnsi="Arabic Typesetting" w:cs="Arabic Typesetting"/>
          <w:i/>
          <w:iCs/>
          <w:sz w:val="36"/>
          <w:szCs w:val="36"/>
          <w:rtl/>
          <w:lang w:val="ar-EG" w:eastAsia="ar-EG" w:bidi="ar-EG"/>
        </w:rPr>
        <w:t>وإثباتا لما تقدم</w:t>
      </w:r>
      <w:r w:rsidR="00705A9E" w:rsidRPr="00705A9E">
        <w:rPr>
          <w:rFonts w:ascii="Arabic Typesetting" w:eastAsia="Arabic Typesetting" w:hAnsi="Arabic Typesetting" w:cs="Arabic Typesetting"/>
          <w:sz w:val="36"/>
          <w:szCs w:val="36"/>
          <w:rtl/>
          <w:cs/>
          <w:lang w:val="ar-EG" w:eastAsia="ar-EG" w:bidi="ar-EG"/>
        </w:rPr>
        <w:t xml:space="preserve"> وقّع الطرفان على هذا الاتفاق</w:t>
      </w:r>
      <w:r w:rsidR="00705A9E"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 xml:space="preserve">حُرّر في </w:t>
      </w:r>
      <w:r w:rsidRPr="00705A9E">
        <w:rPr>
          <w:rFonts w:ascii="Arabic Typesetting" w:eastAsia="Arabic Typesetting" w:hAnsi="Arabic Typesetting" w:cs="Arabic Typesetting"/>
          <w:i/>
          <w:iCs/>
          <w:sz w:val="36"/>
          <w:szCs w:val="36"/>
          <w:rtl/>
          <w:lang w:val="ar-EG" w:eastAsia="ar-EG" w:bidi="ar-EG"/>
        </w:rPr>
        <w:t>[المدينة]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في </w:t>
      </w:r>
      <w:r w:rsidRPr="00705A9E">
        <w:rPr>
          <w:rFonts w:ascii="Arabic Typesetting" w:eastAsia="Arabic Typesetting" w:hAnsi="Arabic Typesetting" w:cs="Arabic Typesetting"/>
          <w:i/>
          <w:iCs/>
          <w:sz w:val="36"/>
          <w:szCs w:val="36"/>
          <w:rtl/>
          <w:lang w:val="ar-EG" w:eastAsia="ar-EG" w:bidi="ar-EG"/>
        </w:rPr>
        <w:t>[التاريخ]</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بنسختين أصليتين باللغة الإنكليزية</w:t>
      </w:r>
      <w:r w:rsidRPr="00705A9E">
        <w:rPr>
          <w:rFonts w:ascii="Arabic Typesetting" w:eastAsia="Arabic Typesetting" w:hAnsi="Arabic Typesetting" w:cs="Arabic Typesetting"/>
          <w:sz w:val="36"/>
          <w:szCs w:val="36"/>
          <w:rtl/>
          <w:lang w:val="ar-EG" w:eastAsia="ar-EG" w:bidi="ar-EG"/>
        </w:rPr>
        <w:t>.</w:t>
      </w:r>
    </w:p>
    <w:tbl>
      <w:tblPr>
        <w:bidiVisual/>
        <w:tblW w:w="0" w:type="auto"/>
        <w:tblLayout w:type="fixed"/>
        <w:tblLook w:val="0000" w:firstRow="0" w:lastRow="0" w:firstColumn="0" w:lastColumn="0" w:noHBand="0" w:noVBand="0"/>
      </w:tblPr>
      <w:tblGrid>
        <w:gridCol w:w="4643"/>
        <w:gridCol w:w="4643"/>
      </w:tblGrid>
      <w:tr w:rsidR="00705A9E" w:rsidRPr="00705A9E" w:rsidTr="002162B8">
        <w:trPr>
          <w:trHeight w:val="662"/>
        </w:trPr>
        <w:tc>
          <w:tcPr>
            <w:tcW w:w="4643" w:type="dxa"/>
          </w:tcPr>
          <w:p w:rsidR="00705A9E" w:rsidRPr="00705A9E" w:rsidRDefault="00705A9E" w:rsidP="008D4712">
            <w:pPr>
              <w:keepLines/>
              <w:widowControl w:val="0"/>
              <w:tabs>
                <w:tab w:val="left" w:pos="4536"/>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نيابة عن المكتب الفنلندي للبراءات والتسجيل</w:t>
            </w:r>
            <w:r w:rsidRPr="00705A9E">
              <w:rPr>
                <w:rFonts w:ascii="Arabic Typesetting" w:eastAsia="Arabic Typesetting" w:hAnsi="Arabic Typesetting" w:cs="Arabic Typesetting"/>
                <w:sz w:val="36"/>
                <w:szCs w:val="36"/>
                <w:rtl/>
                <w:lang w:val="ar-EG" w:eastAsia="ar-EG"/>
              </w:rPr>
              <w:t>:</w:t>
            </w:r>
          </w:p>
        </w:tc>
        <w:tc>
          <w:tcPr>
            <w:tcW w:w="4643" w:type="dxa"/>
          </w:tcPr>
          <w:p w:rsidR="00705A9E" w:rsidRPr="00705A9E" w:rsidRDefault="00705A9E" w:rsidP="008D4712">
            <w:pPr>
              <w:keepLines/>
              <w:widowControl w:val="0"/>
              <w:tabs>
                <w:tab w:val="left" w:pos="4536"/>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نيابة عن المكتب الدولي للمنظمة العالمية للملكية الفكرية</w:t>
            </w:r>
            <w:r w:rsidRPr="00705A9E">
              <w:rPr>
                <w:rFonts w:ascii="Arabic Typesetting" w:eastAsia="Arabic Typesetting" w:hAnsi="Arabic Typesetting" w:cs="Arabic Typesetting"/>
                <w:sz w:val="36"/>
                <w:szCs w:val="36"/>
                <w:rtl/>
                <w:lang w:val="ar-EG" w:eastAsia="ar-EG"/>
              </w:rPr>
              <w:t>:</w:t>
            </w:r>
          </w:p>
        </w:tc>
      </w:tr>
    </w:tbl>
    <w:p w:rsidR="00705A9E" w:rsidRPr="00705A9E" w:rsidRDefault="00705A9E" w:rsidP="008D4712">
      <w:pPr>
        <w:keepLines/>
        <w:bidi/>
        <w:spacing w:line="360" w:lineRule="exact"/>
        <w:rPr>
          <w:rFonts w:ascii="Arabic Typesetting" w:hAnsi="Arabic Typesetting" w:cs="Arabic Typesetting"/>
          <w:bCs/>
          <w:sz w:val="36"/>
          <w:szCs w:val="36"/>
          <w:rtl/>
          <w:lang w:val="ar-EG" w:eastAsia="ar-EG" w:bidi="ar-EG"/>
        </w:rPr>
      </w:pPr>
      <w:r w:rsidRPr="00705A9E">
        <w:rPr>
          <w:rFonts w:ascii="Arabic Typesetting" w:hAnsi="Arabic Typesetting" w:cs="Arabic Typesetting"/>
          <w:sz w:val="36"/>
          <w:szCs w:val="36"/>
          <w:rtl/>
          <w:lang w:val="ar-EG" w:eastAsia="ar-EG"/>
        </w:rPr>
        <w:br w:type="page"/>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المرفق ألف</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الدول واللغات</w:t>
      </w:r>
    </w:p>
    <w:p w:rsidR="008C3189" w:rsidRDefault="00705A9E" w:rsidP="008D4712">
      <w:pPr>
        <w:keepLines/>
        <w:widowControl w:val="0"/>
        <w:bidi/>
        <w:spacing w:after="240" w:line="360" w:lineRule="exact"/>
        <w:ind w:left="567"/>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3</w:t>
      </w:r>
      <w:r w:rsidRPr="00705A9E">
        <w:rPr>
          <w:rFonts w:ascii="Arabic Typesetting" w:eastAsia="Arabic Typesetting" w:hAnsi="Arabic Typesetting" w:cs="Arabic Typesetting"/>
          <w:sz w:val="36"/>
          <w:szCs w:val="36"/>
          <w:rtl/>
          <w:cs/>
          <w:lang w:val="ar-EG" w:eastAsia="ar-EG" w:bidi="ar-EG"/>
        </w:rPr>
        <w:t xml:space="preserve"> من هذا الاتفاق تحدّد الإدارة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right" w:pos="1134"/>
          <w:tab w:val="left" w:pos="1418"/>
        </w:tabs>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الدول التي تعمل باسمها</w:t>
      </w:r>
      <w:r w:rsidRPr="00705A9E">
        <w:rPr>
          <w:rFonts w:ascii="Arabic Typesetting" w:eastAsia="Arabic Typesetting" w:hAnsi="Arabic Typesetting" w:cs="Arabic Typesetting"/>
          <w:sz w:val="36"/>
          <w:szCs w:val="36"/>
          <w:rtl/>
          <w:lang w:val="ar-EG" w:eastAsia="ar-EG" w:bidi="ar-EG"/>
        </w:rPr>
        <w:t>:</w:t>
      </w:r>
    </w:p>
    <w:p w:rsidR="0080376E" w:rsidRDefault="0080376E" w:rsidP="0080376E">
      <w:pPr>
        <w:keepLines/>
        <w:widowControl w:val="0"/>
        <w:tabs>
          <w:tab w:val="right" w:pos="1134"/>
          <w:tab w:val="left" w:pos="1418"/>
        </w:tabs>
        <w:bidi/>
        <w:spacing w:after="240" w:line="360" w:lineRule="exact"/>
        <w:ind w:left="1418"/>
        <w:rPr>
          <w:rFonts w:ascii="Arabic Typesetting" w:eastAsia="Arabic Typesetting" w:hAnsi="Arabic Typesetting" w:cs="Arabic Typesetting"/>
          <w:sz w:val="36"/>
          <w:szCs w:val="36"/>
          <w:rtl/>
          <w:cs/>
          <w:lang w:val="ar-EG" w:eastAsia="ar-EG" w:bidi="ar-EG"/>
        </w:rPr>
      </w:pPr>
      <w:r>
        <w:rPr>
          <w:rFonts w:ascii="Arabic Typesetting" w:eastAsia="Arabic Typesetting" w:hAnsi="Arabic Typesetting" w:cs="Arabic Typesetting"/>
          <w:sz w:val="36"/>
          <w:szCs w:val="36"/>
          <w:rtl/>
          <w:lang w:val="ar-EG" w:eastAsia="ar-EG" w:bidi="ar-EG"/>
        </w:rPr>
        <w:t>وفقا للمادة 3(1):</w:t>
      </w:r>
    </w:p>
    <w:p w:rsidR="00705A9E" w:rsidRPr="00705A9E" w:rsidRDefault="00705A9E" w:rsidP="008D4712">
      <w:pPr>
        <w:keepLines/>
        <w:widowControl w:val="0"/>
        <w:tabs>
          <w:tab w:val="right" w:pos="1134"/>
          <w:tab w:val="left" w:pos="1418"/>
        </w:tabs>
        <w:bidi/>
        <w:spacing w:after="240" w:line="360" w:lineRule="exact"/>
        <w:ind w:left="1418"/>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أية دولة متعاقدة طبقا لالتزامات فنلندا في إطار المنظمة الأوروبية للبراءات؛</w:t>
      </w:r>
    </w:p>
    <w:p w:rsidR="0080376E" w:rsidRDefault="0080376E" w:rsidP="0080376E">
      <w:pPr>
        <w:keepLines/>
        <w:widowControl w:val="0"/>
        <w:tabs>
          <w:tab w:val="right" w:pos="1134"/>
          <w:tab w:val="left" w:pos="1418"/>
        </w:tabs>
        <w:bidi/>
        <w:spacing w:after="240" w:line="360" w:lineRule="exact"/>
        <w:ind w:left="1418"/>
        <w:rPr>
          <w:rFonts w:ascii="Arabic Typesetting" w:eastAsia="Arabic Typesetting" w:hAnsi="Arabic Typesetting" w:cs="Arabic Typesetting"/>
          <w:sz w:val="36"/>
          <w:szCs w:val="36"/>
          <w:rtl/>
          <w:cs/>
          <w:lang w:val="ar-EG" w:eastAsia="ar-EG" w:bidi="ar-EG"/>
        </w:rPr>
      </w:pPr>
      <w:r>
        <w:rPr>
          <w:rFonts w:ascii="Arabic Typesetting" w:eastAsia="Arabic Typesetting" w:hAnsi="Arabic Typesetting" w:cs="Arabic Typesetting"/>
          <w:sz w:val="36"/>
          <w:szCs w:val="36"/>
          <w:rtl/>
          <w:lang w:val="ar-EG" w:eastAsia="ar-EG" w:bidi="ar-EG"/>
        </w:rPr>
        <w:t>وفقا للمادة 3(2):</w:t>
      </w:r>
    </w:p>
    <w:p w:rsidR="00705A9E" w:rsidRPr="00705A9E" w:rsidRDefault="00705A9E" w:rsidP="008D4712">
      <w:pPr>
        <w:keepLines/>
        <w:widowControl w:val="0"/>
        <w:tabs>
          <w:tab w:val="right" w:pos="1134"/>
          <w:tab w:val="left" w:pos="1418"/>
        </w:tabs>
        <w:bidi/>
        <w:spacing w:after="240" w:line="360" w:lineRule="exact"/>
        <w:ind w:left="1418"/>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أية دولة متعاقدة طبقا لالتزامات فنلندا في إطار المنظمة الأوروبية للبراءات</w:t>
      </w:r>
      <w:r w:rsidRPr="00705A9E">
        <w:rPr>
          <w:rFonts w:ascii="Arabic Typesetting" w:eastAsia="Arabic Typesetting" w:hAnsi="Arabic Typesetting" w:cs="Arabic Typesetting"/>
          <w:sz w:val="36"/>
          <w:szCs w:val="36"/>
          <w:rtl/>
          <w:lang w:val="ar-EG" w:eastAsia="ar-EG" w:bidi="ar-EG"/>
        </w:rPr>
        <w:t>.</w:t>
      </w:r>
    </w:p>
    <w:p w:rsidR="00705A9E" w:rsidRPr="00705A9E" w:rsidRDefault="00893212" w:rsidP="008D4712">
      <w:pPr>
        <w:keepLines/>
        <w:widowControl w:val="0"/>
        <w:tabs>
          <w:tab w:val="right" w:pos="1134"/>
          <w:tab w:val="left" w:pos="1418"/>
        </w:tabs>
        <w:bidi/>
        <w:spacing w:after="240" w:line="360" w:lineRule="exact"/>
        <w:ind w:left="1418"/>
        <w:rPr>
          <w:rFonts w:ascii="Arabic Typesetting" w:hAnsi="Arabic Typesetting" w:cs="Arabic Typesetting"/>
          <w:sz w:val="36"/>
          <w:szCs w:val="36"/>
          <w:u w:val="single"/>
          <w:rtl/>
          <w:lang w:val="ar-EG" w:eastAsia="ar-EG" w:bidi="ar-EG"/>
        </w:rPr>
      </w:pPr>
      <w:r>
        <w:rPr>
          <w:rFonts w:ascii="Arabic Typesetting" w:eastAsia="Arabic Typesetting" w:hAnsi="Arabic Typesetting" w:cs="Arabic Typesetting"/>
          <w:sz w:val="36"/>
          <w:szCs w:val="36"/>
          <w:rtl/>
          <w:lang w:val="ar-EG" w:eastAsia="ar-EG" w:bidi="ar-EG"/>
        </w:rPr>
        <w:t>وفي حال حدّد مكتب تسلم الطلبات الإدارة الدولية بناء على المادتين 3(1) و(2)، تصبح الإدارة الدولية</w:t>
      </w:r>
      <w:r w:rsidR="00705A9E" w:rsidRPr="00705A9E">
        <w:rPr>
          <w:rFonts w:ascii="Arabic Typesetting" w:eastAsia="Arabic Typesetting" w:hAnsi="Arabic Typesetting" w:cs="Arabic Typesetting"/>
          <w:sz w:val="36"/>
          <w:szCs w:val="36"/>
          <w:rtl/>
          <w:cs/>
          <w:lang w:val="ar-EG" w:eastAsia="ar-EG" w:bidi="ar-EG"/>
        </w:rPr>
        <w:t xml:space="preserve"> مختصة فيما يتعلق بالطلبات الدولية المودعة لدى مكتب تسلم الطلبات اعتبارا من التاريخ الذي يتفق عليه مكتب تسلم الطلبات والإدارة الدولية ويخطران المكتب الدولي به</w:t>
      </w:r>
      <w:r w:rsidR="00705A9E"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right" w:pos="1134"/>
          <w:tab w:val="left" w:pos="1418"/>
        </w:tabs>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اللغات التالية التي تقبلها</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right" w:pos="1134"/>
          <w:tab w:val="left" w:pos="1418"/>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الفنلندية والسويدية والإنكليزية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باء</w:t>
      </w:r>
    </w:p>
    <w:p w:rsidR="008C3189" w:rsidRDefault="00705A9E" w:rsidP="008D4712">
      <w:pPr>
        <w:keepLines/>
        <w:widowControl w:val="0"/>
        <w:bidi/>
        <w:spacing w:line="360" w:lineRule="exact"/>
        <w:jc w:val="center"/>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البحث الدولي الإضافي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الوثائق المشمولة؛ والتقييدات والشروط</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تضطلع الإدارة بأنشطة البحث الدولي الإضافي على النحو التالي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ind w:firstLine="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تقبل الإدارة التماسات البحث الدولي الإضافي بناء على الطلبات الدولية المودعة، أو الترجمات المُقدمة، باللغات الإنكليزية أو الفنلندية أو السويدية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ind w:firstLine="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يغطي البحث الدولي الإضافي، إضافة إلى الحد الأدنى لمجموعة الوثائق المنصوص عليها في القاعدة </w:t>
      </w:r>
      <w:r w:rsidRPr="00705A9E">
        <w:rPr>
          <w:rFonts w:ascii="Arabic Typesetting" w:eastAsia="Arabic Typesetting" w:hAnsi="Arabic Typesetting" w:cs="Arabic Typesetting"/>
          <w:sz w:val="36"/>
          <w:szCs w:val="36"/>
          <w:rtl/>
          <w:lang w:val="ar-EG" w:eastAsia="ar-EG" w:bidi="ar-EG"/>
        </w:rPr>
        <w:t>34</w:t>
      </w:r>
      <w:r w:rsidRPr="00705A9E">
        <w:rPr>
          <w:rFonts w:ascii="Arabic Typesetting" w:eastAsia="Arabic Typesetting" w:hAnsi="Arabic Typesetting" w:cs="Arabic Typesetting"/>
          <w:sz w:val="36"/>
          <w:szCs w:val="36"/>
          <w:rtl/>
          <w:cs/>
          <w:lang w:val="ar-EG" w:eastAsia="ar-EG" w:bidi="ar-EG"/>
        </w:rPr>
        <w:t xml:space="preserve"> من معاهدة البراءات، على الأقل الوثائق بالفنلندية أو السويدية أو النرويجية أو </w:t>
      </w:r>
      <w:proofErr w:type="spellStart"/>
      <w:r w:rsidRPr="00705A9E">
        <w:rPr>
          <w:rFonts w:ascii="Arabic Typesetting" w:eastAsia="Arabic Typesetting" w:hAnsi="Arabic Typesetting" w:cs="Arabic Typesetting"/>
          <w:sz w:val="36"/>
          <w:szCs w:val="36"/>
          <w:rtl/>
          <w:cs/>
          <w:lang w:val="ar-EG" w:eastAsia="ar-EG" w:bidi="ar-EG"/>
        </w:rPr>
        <w:t>الدانمركية</w:t>
      </w:r>
      <w:proofErr w:type="spellEnd"/>
      <w:r w:rsidRPr="00705A9E">
        <w:rPr>
          <w:rFonts w:ascii="Arabic Typesetting" w:eastAsia="Arabic Typesetting" w:hAnsi="Arabic Typesetting" w:cs="Arabic Typesetting"/>
          <w:sz w:val="36"/>
          <w:szCs w:val="36"/>
          <w:rtl/>
          <w:cs/>
          <w:lang w:val="ar-EG" w:eastAsia="ar-EG" w:bidi="ar-EG"/>
        </w:rPr>
        <w:t xml:space="preserve"> في مجموعة بحث الإدارة</w:t>
      </w:r>
      <w:r w:rsidRPr="00705A9E">
        <w:rPr>
          <w:rFonts w:ascii="Arabic Typesetting" w:eastAsia="Arabic Typesetting" w:hAnsi="Arabic Typesetting" w:cs="Arabic Typesetting"/>
          <w:sz w:val="36"/>
          <w:szCs w:val="36"/>
          <w:rtl/>
          <w:lang w:val="ar-EG" w:eastAsia="ar-EG" w:bidi="ar-EG"/>
        </w:rPr>
        <w:t>.</w:t>
      </w:r>
    </w:p>
    <w:p w:rsidR="00705A9E" w:rsidRDefault="00705A9E" w:rsidP="008D4712">
      <w:pPr>
        <w:keepLines/>
        <w:widowControl w:val="0"/>
        <w:bidi/>
        <w:spacing w:after="240" w:line="360" w:lineRule="exact"/>
        <w:ind w:firstLine="567"/>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تقوم الإدارة بإخطار المكتب الدولي إذا تجاوز طلب البحث الدولي الإضافي الموارد المتاحة بوضوح وكذلك عند العودة إلى الأوضاع العادية</w:t>
      </w:r>
      <w:r w:rsidRPr="00705A9E">
        <w:rPr>
          <w:rFonts w:ascii="Arabic Typesetting" w:eastAsia="Arabic Typesetting" w:hAnsi="Arabic Typesetting" w:cs="Arabic Typesetting"/>
          <w:sz w:val="36"/>
          <w:szCs w:val="36"/>
          <w:rtl/>
          <w:lang w:val="ar-EG" w:eastAsia="ar-EG" w:bidi="ar-EG"/>
        </w:rPr>
        <w:t>.</w:t>
      </w:r>
    </w:p>
    <w:p w:rsidR="00F1075C" w:rsidRDefault="00F1075C" w:rsidP="00F1075C">
      <w:pPr>
        <w:bidi/>
        <w:rPr>
          <w:rFonts w:ascii="Arabic Typesetting" w:eastAsia="Arabic Typesetting" w:hAnsi="Arabic Typesetting" w:cs="Arabic Typesetting"/>
          <w:sz w:val="36"/>
          <w:szCs w:val="36"/>
          <w:rtl/>
          <w:lang w:val="ar-EG" w:eastAsia="ar-EG" w:bidi="ar-EG"/>
        </w:rPr>
      </w:pPr>
      <w:r>
        <w:rPr>
          <w:rFonts w:ascii="Arabic Typesetting" w:eastAsia="Arabic Typesetting" w:hAnsi="Arabic Typesetting" w:cs="Arabic Typesetting"/>
          <w:sz w:val="36"/>
          <w:szCs w:val="36"/>
          <w:rtl/>
          <w:lang w:val="ar-EG" w:eastAsia="ar-EG" w:bidi="ar-EG"/>
        </w:rPr>
        <w:br w:type="page"/>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المرفق جيم</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الموضوعات غير المستبعدة من البحث أو الفحص</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الموضوعات المنصوص عليها في القاعدة </w:t>
      </w:r>
      <w:r w:rsidRPr="00705A9E">
        <w:rPr>
          <w:rFonts w:ascii="Arabic Typesetting" w:eastAsia="Arabic Typesetting" w:hAnsi="Arabic Typesetting" w:cs="Arabic Typesetting"/>
          <w:sz w:val="36"/>
          <w:szCs w:val="36"/>
          <w:rtl/>
          <w:lang w:val="ar-EG" w:eastAsia="ar-EG" w:bidi="ar-EG"/>
        </w:rPr>
        <w:t>1.39</w:t>
      </w:r>
      <w:r w:rsidRPr="00705A9E">
        <w:rPr>
          <w:rFonts w:ascii="Arabic Typesetting" w:eastAsia="Arabic Typesetting" w:hAnsi="Arabic Typesetting" w:cs="Arabic Typesetting"/>
          <w:sz w:val="36"/>
          <w:szCs w:val="36"/>
          <w:rtl/>
          <w:cs/>
          <w:lang w:val="ar-EG" w:eastAsia="ar-EG" w:bidi="ar-EG"/>
        </w:rPr>
        <w:t xml:space="preserve"> أو القاعدة </w:t>
      </w:r>
      <w:r w:rsidRPr="00705A9E">
        <w:rPr>
          <w:rFonts w:ascii="Arabic Typesetting" w:eastAsia="Arabic Typesetting" w:hAnsi="Arabic Typesetting" w:cs="Arabic Typesetting"/>
          <w:sz w:val="36"/>
          <w:szCs w:val="36"/>
          <w:rtl/>
          <w:lang w:val="ar-EG" w:eastAsia="ar-EG" w:bidi="ar-EG"/>
        </w:rPr>
        <w:t>1.67</w:t>
      </w:r>
      <w:r w:rsidRPr="00705A9E">
        <w:rPr>
          <w:rFonts w:ascii="Arabic Typesetting" w:eastAsia="Arabic Typesetting" w:hAnsi="Arabic Typesetting" w:cs="Arabic Typesetting"/>
          <w:sz w:val="36"/>
          <w:szCs w:val="36"/>
          <w:rtl/>
          <w:cs/>
          <w:lang w:val="ar-EG" w:eastAsia="ar-EG" w:bidi="ar-EG"/>
        </w:rPr>
        <w:t xml:space="preserve"> والتي لا تُستبعد من البحث أو الفحص، طبقا للمادة</w:t>
      </w:r>
      <w:r w:rsidRPr="00705A9E">
        <w:rPr>
          <w:rFonts w:ascii="Arabic Typesetting" w:eastAsia="Arabic Typesetting" w:hAnsi="Arabic Typesetting" w:cs="Arabic Typesetting"/>
          <w:sz w:val="36"/>
          <w:szCs w:val="36"/>
          <w:rtl/>
          <w:lang w:val="ar-EG" w:eastAsia="ar-EG" w:bidi="ar-EG"/>
        </w:rPr>
        <w:t> 4</w:t>
      </w:r>
      <w:r w:rsidRPr="00705A9E">
        <w:rPr>
          <w:rFonts w:ascii="Arabic Typesetting" w:eastAsia="Arabic Typesetting" w:hAnsi="Arabic Typesetting" w:cs="Arabic Typesetting"/>
          <w:sz w:val="36"/>
          <w:szCs w:val="36"/>
          <w:rtl/>
          <w:cs/>
          <w:lang w:val="ar-EG" w:eastAsia="ar-EG" w:bidi="ar-EG"/>
        </w:rPr>
        <w:t xml:space="preserve"> من هذا الاتفاق، هي كالتالي</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ind w:left="567"/>
        <w:rPr>
          <w:rFonts w:ascii="Arabic Typesetting" w:eastAsia="Arabic Typesetting" w:hAnsi="Arabic Typesetting" w:cs="Arabic Typesetting"/>
          <w:sz w:val="36"/>
          <w:szCs w:val="36"/>
          <w:highlight w:val="yellow"/>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كل الموضوعات التي تخضع للبحث أو الفحص في إطار إجراءات منح البراءات </w:t>
      </w:r>
      <w:r w:rsidR="00BA2920">
        <w:rPr>
          <w:rFonts w:ascii="Arabic Typesetting" w:eastAsia="Arabic Typesetting" w:hAnsi="Arabic Typesetting" w:cs="Arabic Typesetting"/>
          <w:sz w:val="36"/>
          <w:szCs w:val="36"/>
          <w:rtl/>
          <w:lang w:val="ar-EG" w:eastAsia="ar-EG" w:bidi="ar-EG"/>
        </w:rPr>
        <w:t>طبقا لأحكام قانون البراءات </w:t>
      </w:r>
      <w:r w:rsidRPr="00705A9E">
        <w:rPr>
          <w:rFonts w:ascii="Arabic Typesetting" w:eastAsia="Arabic Typesetting" w:hAnsi="Arabic Typesetting" w:cs="Arabic Typesetting"/>
          <w:sz w:val="36"/>
          <w:szCs w:val="36"/>
          <w:rtl/>
          <w:cs/>
          <w:lang w:val="ar-EG" w:eastAsia="ar-EG" w:bidi="ar-EG"/>
        </w:rPr>
        <w:t>الفنلندي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دال</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الرسوم والأتعاب</w:t>
      </w:r>
    </w:p>
    <w:p w:rsidR="00705A9E" w:rsidRPr="00705A9E" w:rsidRDefault="00DB1972" w:rsidP="00A3239A">
      <w:pPr>
        <w:keepLines/>
        <w:widowControl w:val="0"/>
        <w:bidi/>
        <w:spacing w:after="240" w:line="360" w:lineRule="exact"/>
        <w:rPr>
          <w:rFonts w:ascii="Arabic Typesetting" w:hAnsi="Arabic Typesetting" w:cs="Arabic Typesetting"/>
          <w:b/>
          <w:bCs/>
          <w:i/>
          <w:iCs/>
          <w:sz w:val="36"/>
          <w:szCs w:val="36"/>
          <w:rtl/>
          <w:lang w:val="ar-EG" w:eastAsia="ar-EG" w:bidi="ar-EG"/>
        </w:rPr>
      </w:pPr>
      <w:r w:rsidRPr="00DB1972">
        <w:rPr>
          <w:rFonts w:ascii="Arabic Typesetting" w:eastAsia="Arabic Typesetting" w:hAnsi="Arabic Typesetting" w:cs="Arabic Typesetting"/>
          <w:b/>
          <w:bCs/>
          <w:i/>
          <w:iCs/>
          <w:sz w:val="36"/>
          <w:szCs w:val="36"/>
          <w:rtl/>
          <w:lang w:val="ar-EG" w:eastAsia="ar-EG" w:bidi="ar-EG"/>
        </w:rPr>
        <w:t>الجزء الأول</w:t>
      </w:r>
      <w:r w:rsidR="00A3239A">
        <w:rPr>
          <w:rFonts w:ascii="Arabic Typesetting" w:eastAsia="Arabic Typesetting" w:hAnsi="Arabic Typesetting" w:cs="Arabic Typesetting" w:hint="cs"/>
          <w:b/>
          <w:bCs/>
          <w:i/>
          <w:iCs/>
          <w:sz w:val="36"/>
          <w:szCs w:val="36"/>
          <w:rtl/>
          <w:lang w:val="ar-EG" w:eastAsia="ar-EG" w:bidi="ar-EG"/>
        </w:rPr>
        <w:tab/>
      </w:r>
      <w:r w:rsidRPr="00DB1972">
        <w:rPr>
          <w:rFonts w:ascii="Arabic Typesetting" w:eastAsia="Arabic Typesetting" w:hAnsi="Arabic Typesetting" w:cs="Arabic Typesetting"/>
          <w:b/>
          <w:bCs/>
          <w:i/>
          <w:iCs/>
          <w:sz w:val="36"/>
          <w:szCs w:val="36"/>
          <w:rtl/>
          <w:lang w:val="ar-EG" w:eastAsia="ar-EG" w:bidi="ar-EG"/>
        </w:rPr>
        <w:t>جدول الرسوم والأتعاب</w:t>
      </w:r>
    </w:p>
    <w:p w:rsidR="00705A9E" w:rsidRPr="00DB1972" w:rsidRDefault="00DB1972" w:rsidP="008D4712">
      <w:pPr>
        <w:keepLines/>
        <w:widowControl w:val="0"/>
        <w:tabs>
          <w:tab w:val="left" w:pos="567"/>
          <w:tab w:val="center" w:pos="7513"/>
        </w:tabs>
        <w:bidi/>
        <w:spacing w:line="360" w:lineRule="exact"/>
        <w:ind w:left="567"/>
        <w:rPr>
          <w:rFonts w:ascii="Arabic Typesetting" w:hAnsi="Arabic Typesetting" w:cs="Arabic Typesetting"/>
          <w:b/>
          <w:bCs/>
          <w:sz w:val="36"/>
          <w:szCs w:val="36"/>
          <w:rtl/>
          <w:lang w:val="ar-EG" w:eastAsia="ar-EG" w:bidi="ar-EG"/>
        </w:rPr>
      </w:pPr>
      <w:r w:rsidRPr="00DB1972">
        <w:rPr>
          <w:rFonts w:ascii="Arabic Typesetting" w:eastAsia="Arabic Typesetting" w:hAnsi="Arabic Typesetting" w:cs="Arabic Typesetting"/>
          <w:b/>
          <w:bCs/>
          <w:sz w:val="36"/>
          <w:szCs w:val="36"/>
          <w:rtl/>
          <w:lang w:val="ar-EG" w:eastAsia="ar-EG" w:bidi="ar-EG"/>
        </w:rPr>
        <w:t>نوع الرسوم أو الأتعاب</w:t>
      </w:r>
      <w:r w:rsidR="00705A9E" w:rsidRPr="00705A9E">
        <w:rPr>
          <w:rFonts w:ascii="Arabic Typesetting" w:eastAsia="Arabic Typesetting" w:hAnsi="Arabic Typesetting" w:cs="Arabic Typesetting"/>
          <w:b/>
          <w:sz w:val="36"/>
          <w:szCs w:val="36"/>
          <w:rtl/>
          <w:lang w:val="ar-EG" w:eastAsia="ar-EG" w:bidi="ar-EG"/>
        </w:rPr>
        <w:tab/>
      </w:r>
      <w:r w:rsidR="00705A9E" w:rsidRPr="00DB1972">
        <w:rPr>
          <w:rFonts w:ascii="Arabic Typesetting" w:eastAsia="Arabic Typesetting" w:hAnsi="Arabic Typesetting" w:cs="Arabic Typesetting"/>
          <w:b/>
          <w:bCs/>
          <w:sz w:val="36"/>
          <w:szCs w:val="36"/>
          <w:rtl/>
          <w:lang w:val="ar-EG" w:eastAsia="ar-EG" w:bidi="ar-EG"/>
        </w:rPr>
        <w:t>المبلغ</w:t>
      </w:r>
    </w:p>
    <w:p w:rsidR="00705A9E" w:rsidRPr="00DB1972" w:rsidRDefault="00705A9E" w:rsidP="008D4712">
      <w:pPr>
        <w:keepLines/>
        <w:widowControl w:val="0"/>
        <w:tabs>
          <w:tab w:val="left" w:pos="567"/>
          <w:tab w:val="center" w:pos="7513"/>
        </w:tabs>
        <w:bidi/>
        <w:spacing w:after="240" w:line="360" w:lineRule="exact"/>
        <w:ind w:left="567"/>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b/>
          <w:sz w:val="36"/>
          <w:szCs w:val="36"/>
          <w:rtl/>
          <w:lang w:val="ar-EG" w:eastAsia="ar-EG" w:bidi="ar-EG"/>
        </w:rPr>
        <w:tab/>
      </w:r>
      <w:r w:rsidRPr="00DB1972">
        <w:rPr>
          <w:rFonts w:ascii="Arabic Typesetting" w:eastAsia="Arabic Typesetting" w:hAnsi="Arabic Typesetting" w:cs="Arabic Typesetting"/>
          <w:bCs/>
          <w:sz w:val="36"/>
          <w:szCs w:val="36"/>
          <w:rtl/>
          <w:lang w:val="ar-EG" w:eastAsia="ar-EG" w:bidi="ar-EG"/>
        </w:rPr>
        <w:t>(</w:t>
      </w:r>
      <w:r w:rsidRPr="00DB1972">
        <w:rPr>
          <w:rFonts w:ascii="Arabic Typesetting" w:eastAsia="Arabic Typesetting" w:hAnsi="Arabic Typesetting" w:cs="Arabic Typesetting"/>
          <w:bCs/>
          <w:sz w:val="36"/>
          <w:szCs w:val="36"/>
          <w:rtl/>
          <w:cs/>
          <w:lang w:val="ar-EG" w:eastAsia="ar-EG" w:bidi="ar-EG"/>
        </w:rPr>
        <w:t>يورو</w:t>
      </w:r>
      <w:r w:rsidRPr="00DB1972">
        <w:rPr>
          <w:rFonts w:ascii="Arabic Typesetting" w:eastAsia="Arabic Typesetting" w:hAnsi="Arabic Typesetting" w:cs="Arabic Typesetting"/>
          <w:bCs/>
          <w:sz w:val="36"/>
          <w:szCs w:val="36"/>
          <w:rtl/>
          <w:lang w:val="ar-EG" w:eastAsia="ar-EG" w:bidi="ar-EG"/>
        </w:rPr>
        <w:t>)</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البحث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1.16(</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1875</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الرسم الإضافي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2.40(</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1875</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البحث الإضافي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 xml:space="preserve">45 </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.3(</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1875</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الفحص التمهيدي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1.58(</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600</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الرسم الإضافي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3.68(</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600</w:t>
      </w:r>
    </w:p>
    <w:p w:rsidR="008C3189" w:rsidRDefault="00705A9E" w:rsidP="008D4712">
      <w:pPr>
        <w:keepLines/>
        <w:widowControl w:val="0"/>
        <w:tabs>
          <w:tab w:val="left" w:pos="567"/>
          <w:tab w:val="right" w:pos="7655"/>
          <w:tab w:val="left" w:pos="7683"/>
        </w:tabs>
        <w:bidi/>
        <w:spacing w:line="360" w:lineRule="exact"/>
        <w:ind w:left="567"/>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التقديم المتأخر للكشوف التسلسلية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القاعدتان </w:t>
      </w:r>
      <w:r w:rsidRPr="00705A9E">
        <w:rPr>
          <w:rFonts w:ascii="Arabic Typesetting" w:eastAsia="Arabic Typesetting" w:hAnsi="Arabic Typesetting" w:cs="Arabic Typesetting"/>
          <w:sz w:val="36"/>
          <w:szCs w:val="36"/>
          <w:rtl/>
          <w:lang w:val="ar-EG" w:eastAsia="ar-EG" w:bidi="ar-EG"/>
        </w:rPr>
        <w:t>13</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ثالثا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ج</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13</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ثالثا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.2)</w:t>
      </w:r>
      <w:r w:rsidRPr="00705A9E">
        <w:rPr>
          <w:rFonts w:ascii="Arabic Typesetting" w:eastAsia="Arabic Typesetting" w:hAnsi="Arabic Typesetting" w:cs="Arabic Typesetting"/>
          <w:sz w:val="36"/>
          <w:szCs w:val="36"/>
          <w:rtl/>
          <w:lang w:val="ar-EG" w:eastAsia="ar-EG" w:bidi="ar-EG"/>
        </w:rPr>
        <w:tab/>
        <w:t>200</w:t>
      </w:r>
    </w:p>
    <w:p w:rsidR="00705A9E" w:rsidRPr="00705A9E" w:rsidRDefault="00705A9E" w:rsidP="00F1075C">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تكلفة إعداد صور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القواعد </w:t>
      </w:r>
      <w:r w:rsidRPr="00705A9E">
        <w:rPr>
          <w:rFonts w:ascii="Arabic Typesetting" w:eastAsia="Arabic Typesetting" w:hAnsi="Arabic Typesetting" w:cs="Arabic Typesetting"/>
          <w:sz w:val="36"/>
          <w:szCs w:val="36"/>
          <w:rtl/>
          <w:lang w:val="ar-EG" w:eastAsia="ar-EG" w:bidi="ar-EG"/>
        </w:rPr>
        <w:t>3.44(</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45</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.7(</w:t>
      </w:r>
      <w:r w:rsidRPr="00705A9E">
        <w:rPr>
          <w:rFonts w:ascii="Arabic Typesetting" w:eastAsia="Arabic Typesetting" w:hAnsi="Arabic Typesetting" w:cs="Arabic Typesetting"/>
          <w:sz w:val="36"/>
          <w:szCs w:val="36"/>
          <w:rtl/>
          <w:cs/>
          <w:lang w:val="ar-EG" w:eastAsia="ar-EG" w:bidi="ar-EG"/>
        </w:rPr>
        <w:t>ج</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2.71(</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20</w:t>
      </w:r>
      <w:r w:rsidR="00F1075C">
        <w:rPr>
          <w:rFonts w:ascii="Arabic Typesetting" w:eastAsia="Arabic Typesetting" w:hAnsi="Arabic Typesetting" w:cs="Arabic Typesetting" w:hint="cs"/>
          <w:sz w:val="36"/>
          <w:szCs w:val="36"/>
          <w:rtl/>
          <w:lang w:val="ar-EG" w:eastAsia="ar-EG" w:bidi="ar-EG"/>
        </w:rPr>
        <w:t xml:space="preserve"> </w:t>
      </w:r>
      <w:r w:rsidR="00F1075C" w:rsidRPr="00705A9E">
        <w:rPr>
          <w:rFonts w:ascii="Arabic Typesetting" w:eastAsia="Arabic Typesetting" w:hAnsi="Arabic Typesetting" w:cs="Arabic Typesetting"/>
          <w:sz w:val="36"/>
          <w:szCs w:val="36"/>
          <w:vertAlign w:val="superscript"/>
          <w:lang w:val="ar-EG" w:eastAsia="ar-EG" w:bidi="ar-EG"/>
        </w:rPr>
        <w:footnoteReference w:id="8"/>
      </w:r>
    </w:p>
    <w:p w:rsidR="00705A9E" w:rsidRPr="00705A9E" w:rsidRDefault="00705A9E" w:rsidP="00F1075C">
      <w:pPr>
        <w:keepLines/>
        <w:widowControl w:val="0"/>
        <w:tabs>
          <w:tab w:val="left" w:pos="567"/>
          <w:tab w:val="right" w:pos="7655"/>
          <w:tab w:val="left" w:pos="7683"/>
        </w:tabs>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تكلفة إعداد صور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2.94)</w:t>
      </w:r>
      <w:r w:rsidRPr="00705A9E">
        <w:rPr>
          <w:rFonts w:ascii="Arabic Typesetting" w:eastAsia="Arabic Typesetting" w:hAnsi="Arabic Typesetting" w:cs="Arabic Typesetting"/>
          <w:sz w:val="36"/>
          <w:szCs w:val="36"/>
          <w:rtl/>
          <w:cs/>
          <w:lang w:val="ar-EG" w:eastAsia="ar-EG" w:bidi="ar-EG"/>
        </w:rPr>
        <w:t>، عن كل صفحة</w:t>
      </w:r>
      <w:r w:rsidRPr="00705A9E">
        <w:rPr>
          <w:rFonts w:ascii="Arabic Typesetting" w:eastAsia="Arabic Typesetting" w:hAnsi="Arabic Typesetting" w:cs="Arabic Typesetting"/>
          <w:sz w:val="36"/>
          <w:szCs w:val="36"/>
          <w:rtl/>
          <w:lang w:val="ar-EG" w:eastAsia="ar-EG" w:bidi="ar-EG"/>
        </w:rPr>
        <w:tab/>
        <w:t>0.60</w:t>
      </w:r>
    </w:p>
    <w:p w:rsidR="00705A9E" w:rsidRPr="00705A9E" w:rsidRDefault="000C538E" w:rsidP="00A3239A">
      <w:pPr>
        <w:keepLines/>
        <w:widowControl w:val="0"/>
        <w:bidi/>
        <w:spacing w:after="240" w:line="360" w:lineRule="exact"/>
        <w:rPr>
          <w:rFonts w:ascii="Arabic Typesetting" w:hAnsi="Arabic Typesetting" w:cs="Arabic Typesetting"/>
          <w:b/>
          <w:bCs/>
          <w:i/>
          <w:iCs/>
          <w:sz w:val="36"/>
          <w:szCs w:val="36"/>
          <w:rtl/>
          <w:lang w:val="ar-EG" w:eastAsia="ar-EG" w:bidi="ar-EG"/>
        </w:rPr>
      </w:pPr>
      <w:r w:rsidRPr="000C538E">
        <w:rPr>
          <w:rFonts w:ascii="Arabic Typesetting" w:eastAsia="Arabic Typesetting" w:hAnsi="Arabic Typesetting" w:cs="Arabic Typesetting"/>
          <w:b/>
          <w:bCs/>
          <w:i/>
          <w:iCs/>
          <w:sz w:val="36"/>
          <w:szCs w:val="36"/>
          <w:rtl/>
          <w:lang w:val="ar-EG" w:eastAsia="ar-EG" w:bidi="ar-EG"/>
        </w:rPr>
        <w:t>الجزء الثاني</w:t>
      </w:r>
      <w:r w:rsidR="00A3239A">
        <w:rPr>
          <w:rFonts w:ascii="Arabic Typesetting" w:eastAsia="Arabic Typesetting" w:hAnsi="Arabic Typesetting" w:cs="Arabic Typesetting" w:hint="cs"/>
          <w:b/>
          <w:bCs/>
          <w:i/>
          <w:iCs/>
          <w:sz w:val="36"/>
          <w:szCs w:val="36"/>
          <w:rtl/>
          <w:lang w:val="ar-EG" w:eastAsia="ar-EG" w:bidi="ar-EG"/>
        </w:rPr>
        <w:t>.</w:t>
      </w:r>
      <w:r w:rsidR="00A3239A">
        <w:rPr>
          <w:rFonts w:ascii="Arabic Typesetting" w:eastAsia="Arabic Typesetting" w:hAnsi="Arabic Typesetting" w:cs="Arabic Typesetting" w:hint="cs"/>
          <w:b/>
          <w:bCs/>
          <w:i/>
          <w:iCs/>
          <w:sz w:val="36"/>
          <w:szCs w:val="36"/>
          <w:rtl/>
          <w:lang w:val="ar-EG" w:eastAsia="ar-EG" w:bidi="ar-EG"/>
        </w:rPr>
        <w:tab/>
      </w:r>
      <w:r w:rsidRPr="000C538E">
        <w:rPr>
          <w:rFonts w:ascii="Arabic Typesetting" w:eastAsia="Arabic Typesetting" w:hAnsi="Arabic Typesetting" w:cs="Arabic Typesetting"/>
          <w:b/>
          <w:bCs/>
          <w:i/>
          <w:iCs/>
          <w:sz w:val="36"/>
          <w:szCs w:val="36"/>
          <w:rtl/>
          <w:lang w:val="ar-EG" w:eastAsia="ar-EG" w:bidi="ar-EG"/>
        </w:rPr>
        <w:t>الشروط والنطاق فيما يخص ردّ الرسوم وتخفيضها:</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يُردّ أي مبلغ يُدفع خطأ، بدون سبب، أو تجاوزا للمبلغ المستحق، لسداد الرسوم المشار إليها في الجزء الأول</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وفي الحالات التي يُسحب فيها الطلب الدولي أو يُعتبر مسحوبا طبقا للمادة </w:t>
      </w:r>
      <w:r w:rsidRPr="00705A9E">
        <w:rPr>
          <w:rFonts w:ascii="Arabic Typesetting" w:eastAsia="Arabic Typesetting" w:hAnsi="Arabic Typesetting" w:cs="Arabic Typesetting"/>
          <w:sz w:val="36"/>
          <w:szCs w:val="36"/>
          <w:rtl/>
          <w:lang w:val="ar-EG" w:eastAsia="ar-EG" w:bidi="ar-EG"/>
        </w:rPr>
        <w:t xml:space="preserve">14(1)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(4)</w:t>
      </w:r>
      <w:r w:rsidRPr="00705A9E">
        <w:rPr>
          <w:rFonts w:ascii="Arabic Typesetting" w:eastAsia="Arabic Typesetting" w:hAnsi="Arabic Typesetting" w:cs="Arabic Typesetting"/>
          <w:sz w:val="36"/>
          <w:szCs w:val="36"/>
          <w:rtl/>
          <w:cs/>
          <w:lang w:val="ar-EG" w:eastAsia="ar-EG" w:bidi="ar-EG"/>
        </w:rPr>
        <w:t>، قبل بدء البحث الدولي، فإن المبلغ المدفوع لسداد رسم البحث الدولي يُردّ كاملا</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وفي الحالات التي تستفيد فيها الإدارة من نتائج بحث وطني سابق أو بحث دولي أو بحث دولي إضافي أو بحث دولي الطابع أجرته فعلا الإدارة أو إدارة براءات من شمال أوروبا أو المكتب الأوروبي للبراءات بشأن طلب يُطالب بأولويته فيما يخص الطلب الدولي، يُردّ </w:t>
      </w:r>
      <w:r w:rsidRPr="00705A9E">
        <w:rPr>
          <w:rFonts w:ascii="Arabic Typesetting" w:eastAsia="Arabic Typesetting" w:hAnsi="Arabic Typesetting" w:cs="Arabic Typesetting"/>
          <w:sz w:val="36"/>
          <w:szCs w:val="36"/>
          <w:rtl/>
          <w:lang w:val="ar-EG" w:eastAsia="ar-EG" w:bidi="ar-EG"/>
        </w:rPr>
        <w:t>300</w:t>
      </w:r>
      <w:r w:rsidRPr="00705A9E">
        <w:rPr>
          <w:rFonts w:ascii="Arabic Typesetting" w:eastAsia="Arabic Typesetting" w:hAnsi="Arabic Typesetting" w:cs="Arabic Typesetting"/>
          <w:sz w:val="36"/>
          <w:szCs w:val="36"/>
          <w:rtl/>
          <w:cs/>
          <w:lang w:val="ar-EG" w:eastAsia="ar-EG" w:bidi="ar-EG"/>
        </w:rPr>
        <w:t xml:space="preserve"> يورو من المبلغ المدفوع لسداد رسم البحث</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وفي الحالات المنصوص عليها في القاعدة </w:t>
      </w:r>
      <w:r w:rsidRPr="00705A9E">
        <w:rPr>
          <w:rFonts w:ascii="Arabic Typesetting" w:eastAsia="Arabic Typesetting" w:hAnsi="Arabic Typesetting" w:cs="Arabic Typesetting"/>
          <w:sz w:val="36"/>
          <w:szCs w:val="36"/>
          <w:rtl/>
          <w:lang w:val="ar-EG" w:eastAsia="ar-EG" w:bidi="ar-EG"/>
        </w:rPr>
        <w:t>3.58</w:t>
      </w:r>
      <w:r w:rsidRPr="00705A9E">
        <w:rPr>
          <w:rFonts w:ascii="Arabic Typesetting" w:eastAsia="Arabic Typesetting" w:hAnsi="Arabic Typesetting" w:cs="Arabic Typesetting"/>
          <w:sz w:val="36"/>
          <w:szCs w:val="36"/>
          <w:rtl/>
          <w:cs/>
          <w:lang w:val="ar-EG" w:eastAsia="ar-EG" w:bidi="ar-EG"/>
        </w:rPr>
        <w:t>، يُردّ كامل المبلغ المدفوع لسداد رسم الفحص التمهيدي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(5)</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وفي الحالات التي يُسحب فيها الطلب الدولي أو طلب الفحص التمهيدي الدولي قبل بدء الفحص التمهيدي الدولي، فإن المبلغ المدفوع لسداد رسم الفحص التمهيدي الدولي يُردّ كاملا</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(6)</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وتردّ الإدارة المبلغ المدفوع لسداد رسم البحث الإضافي في الحالات التي يُعتبر فيها التماس ذلك البحث الإضافي، قبل الشروع في إجرائه طبقا للقاعدة </w:t>
      </w:r>
      <w:r w:rsidRPr="00705A9E">
        <w:rPr>
          <w:rFonts w:ascii="Arabic Typesetting" w:eastAsia="Arabic Typesetting" w:hAnsi="Arabic Typesetting" w:cs="Arabic Typesetting"/>
          <w:sz w:val="36"/>
          <w:szCs w:val="36"/>
          <w:rtl/>
          <w:lang w:val="ar-EG" w:eastAsia="ar-EG" w:bidi="ar-EG"/>
        </w:rPr>
        <w:t>45</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.5(</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كما لو لم يُقدم</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(7)</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وتردّ الإدارة المبلغ المدفوع لسداد رسم البحث الإضافي إذا كانت، بعد استلام الوثائق المحدّدة في القاعدة</w:t>
      </w:r>
      <w:r w:rsidRPr="00705A9E">
        <w:rPr>
          <w:rFonts w:ascii="Arabic Typesetting" w:eastAsia="Arabic Typesetting" w:hAnsi="Arabic Typesetting" w:cs="Arabic Typesetting"/>
          <w:sz w:val="36"/>
          <w:szCs w:val="36"/>
          <w:rtl/>
          <w:lang w:val="ar-EG" w:eastAsia="ar-EG" w:bidi="ar-EG"/>
        </w:rPr>
        <w:t> 45</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 xml:space="preserve">.4(ﻫ)"1" </w:t>
      </w:r>
      <w:r w:rsidRPr="00705A9E">
        <w:rPr>
          <w:rFonts w:ascii="Arabic Typesetting" w:eastAsia="Arabic Typesetting" w:hAnsi="Arabic Typesetting" w:cs="Arabic Typesetting"/>
          <w:sz w:val="36"/>
          <w:szCs w:val="36"/>
          <w:rtl/>
          <w:cs/>
          <w:lang w:val="ar-EG" w:eastAsia="ar-EG" w:bidi="ar-EG"/>
        </w:rPr>
        <w:t xml:space="preserve">إلى </w:t>
      </w:r>
      <w:r w:rsidRPr="00705A9E">
        <w:rPr>
          <w:rFonts w:ascii="Arabic Typesetting" w:eastAsia="Arabic Typesetting" w:hAnsi="Arabic Typesetting" w:cs="Arabic Typesetting"/>
          <w:sz w:val="36"/>
          <w:szCs w:val="36"/>
          <w:rtl/>
          <w:lang w:val="ar-EG" w:eastAsia="ar-EG" w:bidi="ar-EG"/>
        </w:rPr>
        <w:t>"4"</w:t>
      </w:r>
      <w:r w:rsidRPr="00705A9E">
        <w:rPr>
          <w:rFonts w:ascii="Arabic Typesetting" w:eastAsia="Arabic Typesetting" w:hAnsi="Arabic Typesetting" w:cs="Arabic Typesetting"/>
          <w:sz w:val="36"/>
          <w:szCs w:val="36"/>
          <w:rtl/>
          <w:cs/>
          <w:lang w:val="ar-EG" w:eastAsia="ar-EG" w:bidi="ar-EG"/>
        </w:rPr>
        <w:t xml:space="preserve">، ولكن قبل بدء البحث الدولي الإضافي طبقا للقاعدة </w:t>
      </w:r>
      <w:r w:rsidRPr="00705A9E">
        <w:rPr>
          <w:rFonts w:ascii="Arabic Typesetting" w:eastAsia="Arabic Typesetting" w:hAnsi="Arabic Typesetting" w:cs="Arabic Typesetting"/>
          <w:sz w:val="36"/>
          <w:szCs w:val="36"/>
          <w:rtl/>
          <w:lang w:val="ar-EG" w:eastAsia="ar-EG" w:bidi="ar-EG"/>
        </w:rPr>
        <w:t>45</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.5(</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قد أُخطِرت بسحب الطلب الدولي أو التماس البحث الإضافي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هاء</w:t>
      </w:r>
    </w:p>
    <w:p w:rsidR="008C3189" w:rsidRDefault="00705A9E" w:rsidP="008D4712">
      <w:pPr>
        <w:keepLines/>
        <w:widowControl w:val="0"/>
        <w:bidi/>
        <w:spacing w:after="240" w:line="360" w:lineRule="exact"/>
        <w:jc w:val="center"/>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cs/>
          <w:lang w:val="ar-EG" w:eastAsia="ar-EG" w:bidi="ar-EG"/>
        </w:rPr>
        <w:t>التصنيف</w:t>
      </w:r>
    </w:p>
    <w:p w:rsidR="008C3189"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6</w:t>
      </w:r>
      <w:r w:rsidRPr="00705A9E">
        <w:rPr>
          <w:rFonts w:ascii="Arabic Typesetting" w:eastAsia="Arabic Typesetting" w:hAnsi="Arabic Typesetting" w:cs="Arabic Typesetting"/>
          <w:sz w:val="36"/>
          <w:szCs w:val="36"/>
          <w:rtl/>
          <w:cs/>
          <w:lang w:val="ar-EG" w:eastAsia="ar-EG" w:bidi="ar-EG"/>
        </w:rPr>
        <w:t xml:space="preserve"> من الاتفاق، تحدّد الإدارة نظام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أنظمة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التصنيف التالي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التالية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بالإضافة إلى التصنيف الدولي للبراءات</w:t>
      </w:r>
      <w:r w:rsidRPr="00705A9E">
        <w:rPr>
          <w:rFonts w:ascii="Arabic Typesetting" w:eastAsia="Arabic Typesetting" w:hAnsi="Arabic Typesetting" w:cs="Arabic Typesetting"/>
          <w:sz w:val="36"/>
          <w:szCs w:val="36"/>
          <w:rtl/>
          <w:lang w:val="ar-EG" w:eastAsia="ar-EG" w:bidi="ar-EG"/>
        </w:rPr>
        <w:t>:</w:t>
      </w:r>
      <w:r w:rsidR="00446155">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لا يوجد</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واو</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لغات المراسلة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7</w:t>
      </w:r>
      <w:r w:rsidRPr="00705A9E">
        <w:rPr>
          <w:rFonts w:ascii="Arabic Typesetting" w:eastAsia="Arabic Typesetting" w:hAnsi="Arabic Typesetting" w:cs="Arabic Typesetting"/>
          <w:sz w:val="36"/>
          <w:szCs w:val="36"/>
          <w:rtl/>
          <w:cs/>
          <w:lang w:val="ar-EG" w:eastAsia="ar-EG" w:bidi="ar-EG"/>
        </w:rPr>
        <w:t xml:space="preserve"> من الاتفاق، تحدّد الإدارة اللغات التالية</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ind w:left="720"/>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cs/>
          <w:lang w:val="ar-EG" w:eastAsia="ar-EG" w:bidi="ar-EG"/>
        </w:rPr>
        <w:t>الفنلندية أو السويدية أو الإنكليزية،</w:t>
      </w:r>
    </w:p>
    <w:p w:rsidR="00705A9E" w:rsidRDefault="00705A9E" w:rsidP="008D4712">
      <w:pPr>
        <w:keepLines/>
        <w:widowControl w:val="0"/>
        <w:bidi/>
        <w:spacing w:after="240" w:line="360" w:lineRule="exact"/>
        <w:ind w:left="720"/>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حسب اللغة التي أودع بها الطلب الدولي أو تُرجم إليها</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زاي</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البحث الدولي الطابع</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8</w:t>
      </w:r>
      <w:r w:rsidRPr="00705A9E">
        <w:rPr>
          <w:rFonts w:ascii="Arabic Typesetting" w:eastAsia="Arabic Typesetting" w:hAnsi="Arabic Typesetting" w:cs="Arabic Typesetting"/>
          <w:sz w:val="36"/>
          <w:szCs w:val="36"/>
          <w:rtl/>
          <w:cs/>
          <w:lang w:val="ar-EG" w:eastAsia="ar-EG" w:bidi="ar-EG"/>
        </w:rPr>
        <w:t xml:space="preserve"> من الاتفاق، تحدّد الإدارة النطاق التالي لأنشطة البحث الدولي الطابع</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highlight w:val="yellow"/>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تضطلع الإدارة بأنشطة البحث الدولي الطابع على النحو التالي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ind w:firstLine="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أنشطة البحث الدولية الطابع بشأن الطلبات الوطنية المودعة لدى الإدارة</w:t>
      </w:r>
      <w:r w:rsidRPr="00705A9E">
        <w:rPr>
          <w:rFonts w:ascii="Arabic Typesetting" w:eastAsia="Arabic Typesetting" w:hAnsi="Arabic Typesetting" w:cs="Arabic Typesetting"/>
          <w:sz w:val="36"/>
          <w:szCs w:val="36"/>
          <w:rtl/>
          <w:lang w:val="ar-EG" w:eastAsia="ar-EG" w:bidi="ar-EG"/>
        </w:rPr>
        <w:t>.</w:t>
      </w:r>
    </w:p>
    <w:p w:rsidR="00705A9E" w:rsidRDefault="00705A9E" w:rsidP="00865898">
      <w:pPr>
        <w:pStyle w:val="EndofDocumentAR"/>
        <w:spacing w:before="720"/>
        <w:rPr>
          <w:rFonts w:eastAsia="Arabic Typesetting"/>
          <w:rtl/>
          <w:lang w:val="ar-EG" w:eastAsia="ar-EG" w:bidi="ar-EG"/>
        </w:rPr>
      </w:pPr>
      <w:r w:rsidRPr="00705A9E">
        <w:rPr>
          <w:rFonts w:eastAsia="Arabic Typesetting"/>
          <w:rtl/>
          <w:lang w:val="ar-EG" w:eastAsia="ar-EG" w:bidi="ar-EG"/>
        </w:rPr>
        <w:t>[</w:t>
      </w:r>
      <w:r w:rsidRPr="00705A9E">
        <w:rPr>
          <w:rFonts w:eastAsia="Arabic Typesetting"/>
          <w:rtl/>
          <w:cs/>
          <w:lang w:val="ar-EG" w:eastAsia="ar-EG" w:bidi="ar-EG"/>
        </w:rPr>
        <w:t>يلي ذلك المرفق الحادي عشر</w:t>
      </w:r>
      <w:r w:rsidRPr="00705A9E">
        <w:rPr>
          <w:rFonts w:eastAsia="Arabic Typesetting"/>
          <w:rtl/>
          <w:lang w:val="ar-EG" w:eastAsia="ar-EG" w:bidi="ar-EG"/>
        </w:rPr>
        <w:t>]</w:t>
      </w:r>
    </w:p>
    <w:p w:rsidR="00865898" w:rsidRDefault="00865898" w:rsidP="00865898">
      <w:pPr>
        <w:keepLines/>
        <w:bidi/>
        <w:spacing w:after="240" w:line="360" w:lineRule="exact"/>
        <w:ind w:left="5534"/>
        <w:rPr>
          <w:rFonts w:ascii="Arabic Typesetting" w:eastAsia="Arabic Typesetting" w:hAnsi="Arabic Typesetting" w:cs="Arabic Typesetting"/>
          <w:sz w:val="36"/>
          <w:szCs w:val="36"/>
          <w:rtl/>
          <w:lang w:val="ar-EG" w:eastAsia="ar-EG" w:bidi="ar-EG"/>
        </w:rPr>
      </w:pPr>
    </w:p>
    <w:p w:rsidR="00865898" w:rsidRPr="00705A9E" w:rsidRDefault="00865898" w:rsidP="00865898">
      <w:pPr>
        <w:keepLines/>
        <w:bidi/>
        <w:spacing w:after="240" w:line="360" w:lineRule="exact"/>
        <w:ind w:left="5534"/>
        <w:rPr>
          <w:rFonts w:ascii="Arabic Typesetting" w:eastAsia="Arabic Typesetting" w:hAnsi="Arabic Typesetting" w:cs="Arabic Typesetting"/>
          <w:sz w:val="36"/>
          <w:szCs w:val="36"/>
          <w:rtl/>
          <w:lang w:val="ar-EG" w:eastAsia="ar-EG" w:bidi="ar-EG"/>
        </w:rPr>
        <w:sectPr w:rsidR="00865898" w:rsidRPr="00705A9E" w:rsidSect="00444EB2">
          <w:headerReference w:type="default" r:id="rId30"/>
          <w:headerReference w:type="first" r:id="rId31"/>
          <w:footnotePr>
            <w:numRestart w:val="eachSect"/>
          </w:footnotePr>
          <w:pgSz w:w="11907" w:h="16840" w:code="1"/>
          <w:pgMar w:top="567" w:right="1418" w:bottom="1418" w:left="1134" w:header="708" w:footer="708" w:gutter="0"/>
          <w:pgNumType w:start="1"/>
          <w:cols w:space="708"/>
          <w:titlePg/>
          <w:docGrid w:linePitch="360"/>
        </w:sectPr>
      </w:pP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مشروع اتفاق</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بين حكومة إسرائيل</w:t>
      </w: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والمكتب الدولي للمنظمة العالمية للملكية الفكرية</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فيما يخص عمل مكتب إسرائيل للبراءات</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كإدارة للبحث الدولي</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وإدارة للفحص التمهيدي الدولي</w:t>
      </w: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في إطار معاهدة التعاون بشأن البراءات</w:t>
      </w: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i/>
          <w:iCs/>
          <w:sz w:val="36"/>
          <w:szCs w:val="36"/>
          <w:rtl/>
          <w:lang w:val="ar-EG" w:eastAsia="ar-EG" w:bidi="ar-EG"/>
        </w:rPr>
        <w:t>ديباجة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إن حكومة إسرائيل والمكتب الدولي للمنظمة العالمية للملكية الفكرية،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i/>
          <w:iCs/>
          <w:sz w:val="36"/>
          <w:szCs w:val="36"/>
          <w:rtl/>
          <w:lang w:val="ar-EG" w:eastAsia="ar-EG" w:bidi="ar-EG"/>
        </w:rPr>
        <w:t>إذ يعتبران</w:t>
      </w:r>
      <w:r w:rsidRPr="00705A9E">
        <w:rPr>
          <w:rFonts w:ascii="Arabic Typesetting" w:eastAsia="Arabic Typesetting" w:hAnsi="Arabic Typesetting" w:cs="Arabic Typesetting"/>
          <w:sz w:val="36"/>
          <w:szCs w:val="36"/>
          <w:rtl/>
          <w:cs/>
          <w:lang w:val="ar-EG" w:eastAsia="ar-EG" w:bidi="ar-EG"/>
        </w:rPr>
        <w:t xml:space="preserve"> أنّ جمعية معاهدة التعاون بشأن البراءات قامت، بعد الاستماع إلى مشورة لجنة التعاون التقني لمعاهدة التعاون بشأن البراءات، بتعيين مكتب إسرائيل للبراءات كإدارة للبحث الدولي وإدارة للفحص التمهيدي الدولي في إطار معاهدة التعاون بشأن البراءات ووافقت على هذا الاتفاق طبقا للمادتين </w:t>
      </w:r>
      <w:r w:rsidRPr="00705A9E">
        <w:rPr>
          <w:rFonts w:ascii="Arabic Typesetting" w:eastAsia="Arabic Typesetting" w:hAnsi="Arabic Typesetting" w:cs="Arabic Typesetting"/>
          <w:sz w:val="36"/>
          <w:szCs w:val="36"/>
          <w:rtl/>
          <w:lang w:val="ar-EG" w:eastAsia="ar-EG" w:bidi="ar-EG"/>
        </w:rPr>
        <w:t xml:space="preserve">16(3)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32(3)</w:t>
      </w:r>
      <w:r w:rsidRPr="00705A9E">
        <w:rPr>
          <w:rFonts w:ascii="Arabic Typesetting" w:eastAsia="Arabic Typesetting" w:hAnsi="Arabic Typesetting" w:cs="Arabic Typesetting"/>
          <w:sz w:val="36"/>
          <w:szCs w:val="36"/>
          <w:rtl/>
          <w:cs/>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i/>
          <w:iCs/>
          <w:sz w:val="36"/>
          <w:szCs w:val="36"/>
          <w:rtl/>
          <w:lang w:val="ar-EG" w:eastAsia="ar-EG" w:bidi="ar-EG"/>
        </w:rPr>
      </w:pPr>
      <w:r w:rsidRPr="00705A9E">
        <w:rPr>
          <w:rFonts w:ascii="Arabic Typesetting" w:eastAsia="Arabic Typesetting" w:hAnsi="Arabic Typesetting" w:cs="Arabic Typesetting"/>
          <w:i/>
          <w:sz w:val="36"/>
          <w:szCs w:val="36"/>
          <w:rtl/>
          <w:lang w:val="ar-EG" w:eastAsia="ar-EG" w:bidi="ar-EG"/>
        </w:rPr>
        <w:tab/>
      </w:r>
      <w:r w:rsidR="00DB1972" w:rsidRPr="00DB1972">
        <w:rPr>
          <w:rFonts w:ascii="Arabic Typesetting" w:eastAsia="Arabic Typesetting" w:hAnsi="Arabic Typesetting" w:cs="Arabic Typesetting"/>
          <w:i/>
          <w:iCs/>
          <w:sz w:val="36"/>
          <w:szCs w:val="36"/>
          <w:rtl/>
          <w:lang w:val="ar-EG" w:eastAsia="ar-EG" w:bidi="ar-EG"/>
        </w:rPr>
        <w:t>يوافقان على ما يلي:</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1</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المصطلحات والعبارات</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لأغراض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المعاهدة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معاهدة التعاون بشأن البراءات؛</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اللائحة التنفيذية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اللائحة التنفيذية للمعاهدة؛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ج</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التعليمات الإدارية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التعليمات الإدارية للمعاهدة؛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د</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المادة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تعنى إحدى مواد المعاهدة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ما لم توجد إشارة محدّدة إلى إحدى مواد هذا الاتفاق</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ه</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القاعدة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إحدى قواعد اللائحة التنفيذية؛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الدولة المتعاقدة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دولة طرف في المعاهدة؛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ز</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الإدارة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تعني مكتب إسرائيل للبراءات؛</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ح</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المكتب الدولي</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يعني المكتب الدولي للمنظمة العالمية للملكية الفكرية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ولأغراض هذا الاتفاق يكون لكل المصطلحات والعبارات الأخرى المستخدمة في هذا الاتفاق والمستخدمة أيضا في المعاهدة أو اللائحة التنفيذية أو التعليمات الإدارية المعنى نفسه الوارد في المعاهدة واللائحة التنفيذية والتعليمات</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الإدارية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2</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الالتزامات الأساسية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تضطلع الإدارة بالبحث الدولي والفحص التمهيدي الدولي وفقا للمعاهدة واللائحة التنفيذية والتعليمات الإدارية وهذا الاتفاق، وتقوم بوظائفها الأخرى كإدارة للبحث الدولي وإدارة للفحص التمهيدي الدولي حسبما هو منصوص عليه في تلك النصوص</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وتطبق الإدارة، في اضطلاعها بالبحث الدولي والفحص التمهيدي الدولي، كل القواعد المشتركة للبحث الدولي والفحص التمهيدي الدولي وتلتزم بها، وتهتدي على وجه خاص بالمبادئ الإرشادية لمعاهدة التعاون بشأن البراءات فيما يخص البحث الدولي والفحص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ويكون لدى الإدارة نظام لإدارة الجودة وفقا للمتطلبات الواردة في المبادئ الإرشادية لمعاهدة التعاون بشأن البراءات فيما يخص البحث الدولي والفحص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ويتبادل كل من الإدارة والمكتب الدولي المساعدة في أداء الوظائف المبيّنة أدناه، بالنظر إلى وظائف كل منهما بموجب المعاهدة واللائحة التنفيذية والتعليمات الإدارية وهذا الاتفاق وبالقدر الذي يُعتبر مناسبا بالنسبة للإدارة والمكتب الدولي على حد سواء</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3</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اختصاصات الإدارة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تعمل الإدارة كإدارة للبحث الدولي فيما يتعلق بأي من الطلبات الدولية التي تودع لدى مكتب تسلم الطلبات التابع لأية دولة متعاقدة محدّدة في المرفق ألف من هذا الاتفاق أو المكتب الذي يعمل نيابة عن تلك الدولة، بشرط أن يحدّد ذلك المكتب الإدارة المعنية بهذا الغرض، وأن تكون تلك الطلبات أو ترجماتها المقدمة لأغراض البحث الدولي واردة باللغة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إحدى اللغات المحدّدة في المرفق ألف من هذا الاتفاق، وأن يكون مودع الطلب قد اختار الإدارة، حسب الاقتضاء، وأن يكون أي من الشروط الأخرى المتعلقة بتلك الطلبات على النحو المحدّد في المرفق ألف من هذا الاتفاق قد استوفي</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وتعمل الإدارة كإدارة للفحص التمهيدي الدولي فيما يتعلق بأي من الطلبات الدولية التي تودع لدى مكتب تسلم الطلبات التابع لأية دولة متعاقدة محدّدة في المرفق ألف من هذا الاتفاق أو المكتب الذي يعمل نيابة عن تلك الدولة، بشرط أن يحدّد ذلك المكتب الإدارة المعنية بهذا الغرض، وأن تكون تلك الطلبات أو ترجماتها المقدمة لأغراض الفحص التمهيدي الدولي واردة باللغة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إحدى اللغات المحدّدة في المرفق ألف من هذا الاتفاق، وأن يكون مودع الطلب قد اختار الإدارة، حسب الاقتضاء، وأن يكون أي من الشروط الأخرى المتعلقة بتلك الطلبات على النحو المحدّد في المرفق ألف من هذا الاتفاق قد استوفي</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وفي الحالات التي يودع فيها طلب دولي لدى المكتب الدولي باعتباره مكتبا لتسلم الطلـبات طبقا للقاعدة</w:t>
      </w:r>
      <w:r w:rsidRPr="00705A9E">
        <w:rPr>
          <w:rFonts w:ascii="Arabic Typesetting" w:eastAsia="Arabic Typesetting" w:hAnsi="Arabic Typesetting" w:cs="Arabic Typesetting"/>
          <w:sz w:val="36"/>
          <w:szCs w:val="36"/>
          <w:rtl/>
          <w:lang w:val="ar-EG" w:eastAsia="ar-EG" w:bidi="ar-EG"/>
        </w:rPr>
        <w:t> 1.19(</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)"3"</w:t>
      </w:r>
      <w:r w:rsidRPr="00705A9E">
        <w:rPr>
          <w:rFonts w:ascii="Arabic Typesetting" w:eastAsia="Arabic Typesetting" w:hAnsi="Arabic Typesetting" w:cs="Arabic Typesetting"/>
          <w:sz w:val="36"/>
          <w:szCs w:val="36"/>
          <w:rtl/>
          <w:cs/>
          <w:lang w:val="ar-EG" w:eastAsia="ar-EG" w:bidi="ar-EG"/>
        </w:rPr>
        <w:t xml:space="preserve">، تطبق الفقرتان </w:t>
      </w:r>
      <w:r w:rsidRPr="00705A9E">
        <w:rPr>
          <w:rFonts w:ascii="Arabic Typesetting" w:eastAsia="Arabic Typesetting" w:hAnsi="Arabic Typesetting" w:cs="Arabic Typesetting"/>
          <w:sz w:val="36"/>
          <w:szCs w:val="36"/>
          <w:rtl/>
          <w:lang w:val="ar-EG" w:eastAsia="ar-EG" w:bidi="ar-EG"/>
        </w:rPr>
        <w:t xml:space="preserve">(1)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 xml:space="preserve">(2) </w:t>
      </w:r>
      <w:r w:rsidRPr="00705A9E">
        <w:rPr>
          <w:rFonts w:ascii="Arabic Typesetting" w:eastAsia="Arabic Typesetting" w:hAnsi="Arabic Typesetting" w:cs="Arabic Typesetting"/>
          <w:sz w:val="36"/>
          <w:szCs w:val="36"/>
          <w:rtl/>
          <w:cs/>
          <w:lang w:val="ar-EG" w:eastAsia="ar-EG" w:bidi="ar-EG"/>
        </w:rPr>
        <w:t>كما لو كان الطلب قد أودع لدى مكتب تسلم مختص بموجب القاعدة</w:t>
      </w:r>
      <w:r w:rsidRPr="00705A9E">
        <w:rPr>
          <w:rFonts w:ascii="Arabic Typesetting" w:eastAsia="Arabic Typesetting" w:hAnsi="Arabic Typesetting" w:cs="Arabic Typesetting"/>
          <w:sz w:val="36"/>
          <w:szCs w:val="36"/>
          <w:rtl/>
          <w:lang w:val="ar-EG" w:eastAsia="ar-EG" w:bidi="ar-EG"/>
        </w:rPr>
        <w:t> 1.19(</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 xml:space="preserve">)"1"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"2"</w:t>
      </w:r>
      <w:r w:rsidRPr="00705A9E">
        <w:rPr>
          <w:rFonts w:ascii="Arabic Typesetting" w:eastAsia="Arabic Typesetting" w:hAnsi="Arabic Typesetting" w:cs="Arabic Typesetting"/>
          <w:sz w:val="36"/>
          <w:szCs w:val="36"/>
          <w:rtl/>
          <w:cs/>
          <w:lang w:val="ar-EG" w:eastAsia="ar-EG" w:bidi="ar-EG"/>
        </w:rPr>
        <w:t xml:space="preserve">، أو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ج</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أو القاعدة </w:t>
      </w:r>
      <w:r w:rsidRPr="00705A9E">
        <w:rPr>
          <w:rFonts w:ascii="Arabic Typesetting" w:eastAsia="Arabic Typesetting" w:hAnsi="Arabic Typesetting" w:cs="Arabic Typesetting"/>
          <w:sz w:val="36"/>
          <w:szCs w:val="36"/>
          <w:rtl/>
          <w:lang w:val="ar-EG" w:eastAsia="ar-EG" w:bidi="ar-EG"/>
        </w:rPr>
        <w:t>2.19"1".</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وتقوم الإدارة بأنشطة البحث الدولي الإضافي طبقا للقاعدة </w:t>
      </w:r>
      <w:r w:rsidRPr="00705A9E">
        <w:rPr>
          <w:rFonts w:ascii="Arabic Typesetting" w:eastAsia="Arabic Typesetting" w:hAnsi="Arabic Typesetting" w:cs="Arabic Typesetting"/>
          <w:sz w:val="36"/>
          <w:szCs w:val="36"/>
          <w:rtl/>
          <w:lang w:val="ar-EG" w:eastAsia="ar-EG" w:bidi="ar-EG"/>
        </w:rPr>
        <w:t>45</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ضمن الحدود التي تقرّرها، كما هو مبيّن في المرفق باء من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4</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الموضوعات غير المطلوب بحثها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فحصها</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لا تلتزم الإدارة بالبحث طبقا للمادة </w:t>
      </w:r>
      <w:r w:rsidRPr="00705A9E">
        <w:rPr>
          <w:rFonts w:ascii="Arabic Typesetting" w:eastAsia="Arabic Typesetting" w:hAnsi="Arabic Typesetting" w:cs="Arabic Typesetting"/>
          <w:sz w:val="36"/>
          <w:szCs w:val="36"/>
          <w:rtl/>
          <w:lang w:val="ar-EG" w:eastAsia="ar-EG" w:bidi="ar-EG"/>
        </w:rPr>
        <w:t>17(2)(</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 xml:space="preserve">، أو الفحص طبقا للمادة </w:t>
      </w:r>
      <w:r w:rsidRPr="00705A9E">
        <w:rPr>
          <w:rFonts w:ascii="Arabic Typesetting" w:eastAsia="Arabic Typesetting" w:hAnsi="Arabic Typesetting" w:cs="Arabic Typesetting"/>
          <w:sz w:val="36"/>
          <w:szCs w:val="36"/>
          <w:rtl/>
          <w:lang w:val="ar-EG" w:eastAsia="ar-EG" w:bidi="ar-EG"/>
        </w:rPr>
        <w:t>34(4)(</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 xml:space="preserve">، فيما يخص أي طلب دولي طالما اعتبرت أنّ ذلك الطلب يتصل بموضوع منصوص عليه في القاعدة </w:t>
      </w:r>
      <w:r w:rsidRPr="00705A9E">
        <w:rPr>
          <w:rFonts w:ascii="Arabic Typesetting" w:eastAsia="Arabic Typesetting" w:hAnsi="Arabic Typesetting" w:cs="Arabic Typesetting"/>
          <w:sz w:val="36"/>
          <w:szCs w:val="36"/>
          <w:rtl/>
          <w:lang w:val="ar-EG" w:eastAsia="ar-EG" w:bidi="ar-EG"/>
        </w:rPr>
        <w:t>1.39</w:t>
      </w:r>
      <w:r w:rsidRPr="00705A9E">
        <w:rPr>
          <w:rFonts w:ascii="Arabic Typesetting" w:eastAsia="Arabic Typesetting" w:hAnsi="Arabic Typesetting" w:cs="Arabic Typesetting"/>
          <w:sz w:val="36"/>
          <w:szCs w:val="36"/>
          <w:rtl/>
          <w:cs/>
          <w:lang w:val="ar-EG" w:eastAsia="ar-EG" w:bidi="ar-EG"/>
        </w:rPr>
        <w:t xml:space="preserve"> أو </w:t>
      </w:r>
      <w:r w:rsidRPr="00705A9E">
        <w:rPr>
          <w:rFonts w:ascii="Arabic Typesetting" w:eastAsia="Arabic Typesetting" w:hAnsi="Arabic Typesetting" w:cs="Arabic Typesetting"/>
          <w:sz w:val="36"/>
          <w:szCs w:val="36"/>
          <w:rtl/>
          <w:lang w:val="ar-EG" w:eastAsia="ar-EG" w:bidi="ar-EG"/>
        </w:rPr>
        <w:t>1.67</w:t>
      </w:r>
      <w:r w:rsidRPr="00705A9E">
        <w:rPr>
          <w:rFonts w:ascii="Arabic Typesetting" w:eastAsia="Arabic Typesetting" w:hAnsi="Arabic Typesetting" w:cs="Arabic Typesetting"/>
          <w:sz w:val="36"/>
          <w:szCs w:val="36"/>
          <w:rtl/>
          <w:cs/>
          <w:lang w:val="ar-EG" w:eastAsia="ar-EG" w:bidi="ar-EG"/>
        </w:rPr>
        <w:t>، حسب الحال، فيما عدا الموضوعات الوارد بيانها في المرفق جيم من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5</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الرسوم والأتعاب</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يرد في المرفق دال من هذا الاتفاق جدول بكل الرسوم وكل الأتعاب الأخرى التي يحق للإدارة تحصيلها فيما يخص الأعمال التي تضطلع بها كإدارة للبحث الدولي وإدارة للفحص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وتقوم الإدارة، ضمن الشروط والحدود المبيّنة في المرفق دال من هذا الاتفاق، بما يلي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ردّ كل المبلغ الذي دُفع لسداد رسم البحث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ردّ جزء منه،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التنازل عن ذلك الرسم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تخفيضه، في الحالات التي يمكن أن يستند فيها تقرير البحث الدولي، بشكل كلي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 xml:space="preserve">جزئي، إلى النتائج الواردة في بحث سابق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القاعدتان </w:t>
      </w:r>
      <w:r w:rsidRPr="00705A9E">
        <w:rPr>
          <w:rFonts w:ascii="Arabic Typesetting" w:eastAsia="Arabic Typesetting" w:hAnsi="Arabic Typesetting" w:cs="Arabic Typesetting"/>
          <w:sz w:val="36"/>
          <w:szCs w:val="36"/>
          <w:rtl/>
          <w:lang w:val="ar-EG" w:eastAsia="ar-EG" w:bidi="ar-EG"/>
        </w:rPr>
        <w:t>3.16</w:t>
      </w:r>
      <w:r w:rsidRPr="00705A9E">
        <w:rPr>
          <w:rFonts w:ascii="Arabic Typesetting" w:eastAsia="Arabic Typesetting" w:hAnsi="Arabic Typesetting" w:cs="Arabic Typesetting"/>
          <w:sz w:val="36"/>
          <w:szCs w:val="36"/>
          <w:rtl/>
          <w:cs/>
          <w:lang w:val="ar-EG" w:eastAsia="ar-EG" w:bidi="ar-EG"/>
        </w:rPr>
        <w:t xml:space="preserve"> و</w:t>
      </w:r>
      <w:r w:rsidRPr="00705A9E">
        <w:rPr>
          <w:rFonts w:ascii="Arabic Typesetting" w:eastAsia="Arabic Typesetting" w:hAnsi="Arabic Typesetting" w:cs="Arabic Typesetting"/>
          <w:sz w:val="36"/>
          <w:szCs w:val="36"/>
          <w:rtl/>
          <w:lang w:val="ar-EG" w:eastAsia="ar-EG" w:bidi="ar-EG"/>
        </w:rPr>
        <w:t>1.41)</w:t>
      </w:r>
      <w:r w:rsidRPr="00705A9E">
        <w:rPr>
          <w:rFonts w:ascii="Arabic Typesetting" w:eastAsia="Arabic Typesetting" w:hAnsi="Arabic Typesetting" w:cs="Arabic Typesetting"/>
          <w:sz w:val="36"/>
          <w:szCs w:val="36"/>
          <w:rtl/>
          <w:cs/>
          <w:lang w:val="ar-EG" w:eastAsia="ar-EG" w:bidi="ar-EG"/>
        </w:rPr>
        <w:t>؛</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وردّ المبلغ الذي دُفع لسداد رسم البحث في الحالات التي يُسحب فيها الطلب الدولي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يُعتبر مسحوبا قبل بدء البحث الدولي</w:t>
      </w:r>
      <w:r w:rsidRPr="00705A9E">
        <w:rPr>
          <w:rFonts w:ascii="Arabic Typesetting" w:eastAsia="Arabic Typesetting" w:hAnsi="Arabic Typesetting" w:cs="Arabic Typesetting"/>
          <w:sz w:val="36"/>
          <w:szCs w:val="36"/>
          <w:rtl/>
          <w:lang w:val="ar-EG" w:eastAsia="ar-EG" w:bidi="ar-EG"/>
        </w:rPr>
        <w:t>.</w:t>
      </w:r>
    </w:p>
    <w:p w:rsidR="00705A9E"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وتقوم الإدارة، ضمن الشروط والحدود المبيّنة في المرفق دال من هذا الاتفاق، بردّ كل المبلغ الذي دُفع لسداد رسم الفحص التمهيدي أو ردّ جزء منه في الحالات التي يُعتبر فيها طلب الفحص التمهيدي الدولي كما لو لم يُقدم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القاعدة</w:t>
      </w:r>
      <w:r w:rsidRPr="00705A9E">
        <w:rPr>
          <w:rFonts w:ascii="Arabic Typesetting" w:eastAsia="Arabic Typesetting" w:hAnsi="Arabic Typesetting" w:cs="Arabic Typesetting"/>
          <w:sz w:val="36"/>
          <w:szCs w:val="36"/>
          <w:rtl/>
          <w:lang w:val="ar-EG" w:eastAsia="ar-EG" w:bidi="ar-EG"/>
        </w:rPr>
        <w:t xml:space="preserve"> 3.58) </w:t>
      </w:r>
      <w:r w:rsidRPr="00705A9E">
        <w:rPr>
          <w:rFonts w:ascii="Arabic Typesetting" w:eastAsia="Arabic Typesetting" w:hAnsi="Arabic Typesetting" w:cs="Arabic Typesetting"/>
          <w:sz w:val="36"/>
          <w:szCs w:val="36"/>
          <w:rtl/>
          <w:cs/>
          <w:lang w:val="ar-EG" w:eastAsia="ar-EG" w:bidi="ar-EG"/>
        </w:rPr>
        <w:t>أو في حال سحب طلب الفحص التمهيدي الدولي أو الطلب الدولي من قبل صاحبه قبل بدء الفحص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6</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التصنيف</w:t>
      </w:r>
    </w:p>
    <w:p w:rsidR="00705A9E"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لأغراض تطبيق القاعدتين </w:t>
      </w:r>
      <w:r w:rsidRPr="00705A9E">
        <w:rPr>
          <w:rFonts w:ascii="Arabic Typesetting" w:eastAsia="Arabic Typesetting" w:hAnsi="Arabic Typesetting" w:cs="Arabic Typesetting"/>
          <w:sz w:val="36"/>
          <w:szCs w:val="36"/>
          <w:rtl/>
          <w:lang w:val="ar-EG" w:eastAsia="ar-EG" w:bidi="ar-EG"/>
        </w:rPr>
        <w:t>3.43(</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5.70(</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تبيّن الإدارة تصنيف الموضوع وفقا للتصنيف الدولي للبراءات</w:t>
      </w:r>
      <w:r w:rsidRPr="00705A9E">
        <w:rPr>
          <w:rFonts w:ascii="Arabic Typesetting" w:eastAsia="Arabic Typesetting" w:hAnsi="Arabic Typesetting" w:cs="Arabic Typesetting"/>
          <w:sz w:val="36"/>
          <w:szCs w:val="36"/>
          <w:rtl/>
          <w:lang w:val="ar-EG" w:eastAsia="ar-EG" w:bidi="ar-EG"/>
        </w:rPr>
        <w:t>.</w:t>
      </w:r>
      <w:r w:rsidR="00446155">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ويجوز للإدارة أيضا، طبقا للقاعدتين </w:t>
      </w:r>
      <w:r w:rsidRPr="00705A9E">
        <w:rPr>
          <w:rFonts w:ascii="Arabic Typesetting" w:eastAsia="Arabic Typesetting" w:hAnsi="Arabic Typesetting" w:cs="Arabic Typesetting"/>
          <w:sz w:val="36"/>
          <w:szCs w:val="36"/>
          <w:rtl/>
          <w:lang w:val="ar-EG" w:eastAsia="ar-EG" w:bidi="ar-EG"/>
        </w:rPr>
        <w:t>3.43</w:t>
      </w:r>
      <w:r w:rsidRPr="00705A9E">
        <w:rPr>
          <w:rFonts w:ascii="Arabic Typesetting" w:eastAsia="Arabic Typesetting" w:hAnsi="Arabic Typesetting" w:cs="Arabic Typesetting"/>
          <w:sz w:val="36"/>
          <w:szCs w:val="36"/>
          <w:rtl/>
          <w:cs/>
          <w:lang w:val="ar-EG" w:eastAsia="ar-EG" w:bidi="ar-EG"/>
        </w:rPr>
        <w:t xml:space="preserve"> و</w:t>
      </w:r>
      <w:r w:rsidRPr="00705A9E">
        <w:rPr>
          <w:rFonts w:ascii="Arabic Typesetting" w:eastAsia="Arabic Typesetting" w:hAnsi="Arabic Typesetting" w:cs="Arabic Typesetting"/>
          <w:sz w:val="36"/>
          <w:szCs w:val="36"/>
          <w:rtl/>
          <w:lang w:val="ar-EG" w:eastAsia="ar-EG" w:bidi="ar-EG"/>
        </w:rPr>
        <w:t>5.70</w:t>
      </w:r>
      <w:r w:rsidRPr="00705A9E">
        <w:rPr>
          <w:rFonts w:ascii="Arabic Typesetting" w:eastAsia="Arabic Typesetting" w:hAnsi="Arabic Typesetting" w:cs="Arabic Typesetting"/>
          <w:sz w:val="36"/>
          <w:szCs w:val="36"/>
          <w:rtl/>
          <w:cs/>
          <w:lang w:val="ar-EG" w:eastAsia="ar-EG" w:bidi="ar-EG"/>
        </w:rPr>
        <w:t>، أن تبيّن تصنيف الموضوع وفقا لأي تصنيف آخر للبراءات يرد بيانه في المرفق هاء من هذا الاتفاق ضمن الحدود التي تقرّرها كما هو مبيّن في ذلك المرفق</w:t>
      </w:r>
      <w:r w:rsidRPr="00705A9E">
        <w:rPr>
          <w:rFonts w:ascii="Arabic Typesetting" w:eastAsia="Arabic Typesetting" w:hAnsi="Arabic Typesetting" w:cs="Arabic Typesetting"/>
          <w:sz w:val="36"/>
          <w:szCs w:val="36"/>
          <w:rtl/>
          <w:lang w:val="ar-EG" w:eastAsia="ar-EG" w:bidi="ar-EG"/>
        </w:rPr>
        <w:t>.</w:t>
      </w:r>
    </w:p>
    <w:p w:rsidR="00BF2AEA" w:rsidRDefault="00BF2AEA">
      <w:pPr>
        <w:rPr>
          <w:rFonts w:ascii="Arabic Typesetting" w:eastAsia="Arabic Typesetting" w:hAnsi="Arabic Typesetting" w:cs="Arabic Typesetting"/>
          <w:sz w:val="36"/>
          <w:szCs w:val="36"/>
          <w:rtl/>
          <w:lang w:val="ar-EG" w:eastAsia="ar-EG" w:bidi="ar-EG"/>
        </w:rPr>
      </w:pPr>
      <w:r>
        <w:rPr>
          <w:rFonts w:ascii="Arabic Typesetting" w:eastAsia="Arabic Typesetting" w:hAnsi="Arabic Typesetting" w:cs="Arabic Typesetting"/>
          <w:sz w:val="36"/>
          <w:szCs w:val="36"/>
          <w:rtl/>
          <w:lang w:val="ar-EG" w:eastAsia="ar-EG" w:bidi="ar-EG"/>
        </w:rPr>
        <w:br w:type="page"/>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 xml:space="preserve">المادة </w:t>
      </w:r>
      <w:r w:rsidRPr="00705A9E">
        <w:rPr>
          <w:rFonts w:ascii="Arabic Typesetting" w:eastAsia="Arabic Typesetting" w:hAnsi="Arabic Typesetting" w:cs="Arabic Typesetting"/>
          <w:sz w:val="36"/>
          <w:szCs w:val="36"/>
          <w:rtl/>
          <w:lang w:val="ar-EG" w:eastAsia="ar-EG" w:bidi="ar-EG"/>
        </w:rPr>
        <w:t>7</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لغات المراسلة التي تستخدمها الإدارة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لأغراض المراسلة بما في ذلك الاستمارات، وخلاف المراسلات مع المكتب الدولي، تستخدم الإدارة 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إحدى اللغات المشار إليها في المرفق واو، مع مراعاة 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اللغات المذكورة في المرفق ألف واللغة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 xml:space="preserve">اللغات التي تصرّح الإدارة باستخدامها طبقا للقاعدة </w:t>
      </w:r>
      <w:r w:rsidRPr="00705A9E">
        <w:rPr>
          <w:rFonts w:ascii="Arabic Typesetting" w:eastAsia="Arabic Typesetting" w:hAnsi="Arabic Typesetting" w:cs="Arabic Typesetting"/>
          <w:sz w:val="36"/>
          <w:szCs w:val="36"/>
          <w:rtl/>
          <w:lang w:val="ar-EG" w:eastAsia="ar-EG" w:bidi="ar-EG"/>
        </w:rPr>
        <w:t>2.92(</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8</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البحث الدولي الطابع</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تضطلع الإدارة بأنشطة البحث الدولي الطابع ضمن الحدود التي تقرّرها كما هو وارد في المرفق زاي من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9</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الدخول حيز النفاذ</w:t>
      </w:r>
    </w:p>
    <w:p w:rsidR="00705A9E" w:rsidRPr="00705A9E" w:rsidRDefault="00705A9E" w:rsidP="008D4712">
      <w:pPr>
        <w:keepLines/>
        <w:widowControl w:val="0"/>
        <w:bidi/>
        <w:spacing w:after="240" w:line="360" w:lineRule="exact"/>
        <w:rPr>
          <w:rFonts w:ascii="Arabic Typesetting" w:hAnsi="Arabic Typesetting" w:cs="Arabic Typesetting"/>
          <w:i/>
          <w:iCs/>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يدخل هذا الاتفاق حيز النفاذ في </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 xml:space="preserve"> يناير </w:t>
      </w:r>
      <w:r w:rsidRPr="00705A9E">
        <w:rPr>
          <w:rFonts w:ascii="Arabic Typesetting" w:eastAsia="Arabic Typesetting" w:hAnsi="Arabic Typesetting" w:cs="Arabic Typesetting"/>
          <w:sz w:val="36"/>
          <w:szCs w:val="36"/>
          <w:rtl/>
          <w:lang w:val="ar-EG" w:eastAsia="ar-EG" w:bidi="ar-EG"/>
        </w:rPr>
        <w:t>2018.</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10</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المدة والتجديد</w:t>
      </w:r>
    </w:p>
    <w:p w:rsidR="00705A9E" w:rsidRPr="00705A9E" w:rsidRDefault="00705A9E" w:rsidP="00D467C1">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يظلّ هذا الاتفاق ساريا حتى </w:t>
      </w:r>
      <w:r w:rsidRPr="00705A9E">
        <w:rPr>
          <w:rFonts w:ascii="Arabic Typesetting" w:eastAsia="Arabic Typesetting" w:hAnsi="Arabic Typesetting" w:cs="Arabic Typesetting"/>
          <w:sz w:val="36"/>
          <w:szCs w:val="36"/>
          <w:rtl/>
          <w:lang w:val="ar-EG" w:eastAsia="ar-EG" w:bidi="ar-EG"/>
        </w:rPr>
        <w:t>31</w:t>
      </w:r>
      <w:r w:rsidRPr="00705A9E">
        <w:rPr>
          <w:rFonts w:ascii="Arabic Typesetting" w:eastAsia="Arabic Typesetting" w:hAnsi="Arabic Typesetting" w:cs="Arabic Typesetting"/>
          <w:sz w:val="36"/>
          <w:szCs w:val="36"/>
          <w:rtl/>
          <w:cs/>
          <w:lang w:val="ar-EG" w:eastAsia="ar-EG" w:bidi="ar-EG"/>
        </w:rPr>
        <w:t xml:space="preserve"> ديسمبر </w:t>
      </w:r>
      <w:r w:rsidRPr="00705A9E">
        <w:rPr>
          <w:rFonts w:ascii="Arabic Typesetting" w:eastAsia="Arabic Typesetting" w:hAnsi="Arabic Typesetting" w:cs="Arabic Typesetting"/>
          <w:sz w:val="36"/>
          <w:szCs w:val="36"/>
          <w:rtl/>
          <w:lang w:val="ar-EG" w:eastAsia="ar-EG" w:bidi="ar-EG"/>
        </w:rPr>
        <w:t>2027.</w:t>
      </w:r>
      <w:r w:rsidR="00446155">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وعلى الطرفين فيه بدء التفاوض على تجديده في موعد أقصاه يوليو</w:t>
      </w:r>
      <w:r w:rsidR="00D467C1">
        <w:rPr>
          <w:rFonts w:ascii="Arabic Typesetting" w:eastAsia="Arabic Typesetting" w:hAnsi="Arabic Typesetting" w:cs="Arabic Typesetting" w:hint="cs"/>
          <w:sz w:val="36"/>
          <w:szCs w:val="36"/>
          <w:rtl/>
          <w:cs/>
          <w:lang w:val="ar-EG" w:eastAsia="ar-EG" w:bidi="ar-EG"/>
        </w:rPr>
        <w:t> </w:t>
      </w:r>
      <w:r w:rsidRPr="00705A9E">
        <w:rPr>
          <w:rFonts w:ascii="Arabic Typesetting" w:eastAsia="Arabic Typesetting" w:hAnsi="Arabic Typesetting" w:cs="Arabic Typesetting"/>
          <w:sz w:val="36"/>
          <w:szCs w:val="36"/>
          <w:rtl/>
          <w:lang w:val="ar-EG" w:eastAsia="ar-EG" w:bidi="ar-EG"/>
        </w:rPr>
        <w:t>2026.</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11</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التعديل</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دون الإخلال بأحكام الفقرتين </w:t>
      </w:r>
      <w:r w:rsidRPr="00705A9E">
        <w:rPr>
          <w:rFonts w:ascii="Arabic Typesetting" w:eastAsia="Arabic Typesetting" w:hAnsi="Arabic Typesetting" w:cs="Arabic Typesetting"/>
          <w:sz w:val="36"/>
          <w:szCs w:val="36"/>
          <w:rtl/>
          <w:lang w:val="ar-EG" w:eastAsia="ar-EG" w:bidi="ar-EG"/>
        </w:rPr>
        <w:t xml:space="preserve">(2)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 xml:space="preserve">يجوز، رهن موافقة جمعية الاتحاد الدولي لمعاهدة التعاون بشأن البراءات، إدخال تعديلات على هذا الاتفاق بموجب اتفاق بين الطرفين فيه؛ </w:t>
      </w:r>
      <w:r w:rsidR="00C85B83">
        <w:rPr>
          <w:rFonts w:ascii="Arabic Typesetting" w:eastAsia="Arabic Typesetting" w:hAnsi="Arabic Typesetting" w:cs="Arabic Typesetting"/>
          <w:sz w:val="36"/>
          <w:szCs w:val="36"/>
          <w:rtl/>
          <w:lang w:val="ar-EG" w:eastAsia="ar-EG" w:bidi="ar-EG"/>
        </w:rPr>
        <w:t>ويبدأ نفاذ تلك التعديلات في التاريخ المتفق عليه.</w:t>
      </w:r>
    </w:p>
    <w:p w:rsidR="00705A9E" w:rsidRPr="00705A9E" w:rsidRDefault="00705A9E" w:rsidP="008D4712">
      <w:pPr>
        <w:keepLines/>
        <w:widowControl w:val="0"/>
        <w:bidi/>
        <w:spacing w:after="240" w:line="360" w:lineRule="exact"/>
        <w:rPr>
          <w:rFonts w:ascii="Arabic Typesetting" w:hAnsi="Arabic Typesetting" w:cs="Arabic Typesetting"/>
          <w:sz w:val="36"/>
          <w:szCs w:val="36"/>
          <w:highlight w:val="yellow"/>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ودون الإخلال بأحكام الفقرة </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 xml:space="preserve">يجوز إدخال تعديلات على مرفقات هذا الاتفاق بموجب اتفاق بين المدير العام للمنظمة العالمية للملكية الفكرية والإدارة؛ وبالرغم من أحكام الفقرة </w:t>
      </w:r>
      <w:r w:rsidRPr="00705A9E">
        <w:rPr>
          <w:rFonts w:ascii="Arabic Typesetting" w:eastAsia="Arabic Typesetting" w:hAnsi="Arabic Typesetting" w:cs="Arabic Typesetting"/>
          <w:sz w:val="36"/>
          <w:szCs w:val="36"/>
          <w:rtl/>
          <w:lang w:val="ar-EG" w:eastAsia="ar-EG" w:bidi="ar-EG"/>
        </w:rPr>
        <w:t>(4)</w:t>
      </w:r>
      <w:r w:rsidRPr="00705A9E">
        <w:rPr>
          <w:rFonts w:ascii="Arabic Typesetting" w:eastAsia="Arabic Typesetting" w:hAnsi="Arabic Typesetting" w:cs="Arabic Typesetting"/>
          <w:sz w:val="36"/>
          <w:szCs w:val="36"/>
          <w:rtl/>
          <w:cs/>
          <w:lang w:val="ar-EG" w:eastAsia="ar-EG" w:bidi="ar-EG"/>
        </w:rPr>
        <w:t>، يبدأ نفاذ التعديلات في التاريخ المتفق عليه</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ويجوز للإدارة، في إخطار يوجه إلى المدير العام للمنظمة العالمية للملكية الفكرية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إضافة بيانات إلى البيانات المتعلقة باللغات والدول والواردة في المرفق ألف من هذا الاتفاق؛</w:t>
      </w:r>
    </w:p>
    <w:p w:rsidR="008C3189" w:rsidRDefault="00705A9E" w:rsidP="00137D50">
      <w:pPr>
        <w:keepLines/>
        <w:widowControl w:val="0"/>
        <w:tabs>
          <w:tab w:val="right" w:pos="1440"/>
        </w:tabs>
        <w:bidi/>
        <w:spacing w:after="240" w:line="360" w:lineRule="exact"/>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البيانات المتعلقة بالبحث الدولي الإضافي والواردة في المرفق باء من هذا الاتفاق؛</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جدول الرسوم والأتعاب الوارد في المرفق دال من هذا الاتفاق؛</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البيانات المتعلقة بأنظمة تصنيف البراءات والواردة في المرفق هاء من هذا الاتفاق؛</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"5"</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لغات المراسلة الواردة في المرفق واو من هذا الاتفاق؛</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"6"</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البيانات المتعلقة بأنشطة البحث الدولي الطابع والواردة في المرفق زاي من هذا الاتفاق</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ويبدأ نفاذ أي تعديل أخطر به وفقا للفقرة </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في التاريخ المحدّد في الإخطار، شرط أن يكون ذلك التاريخ</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بعد تاريخ استلام الإخطار من قبل المكتب الدولي بستة أشهر على الأقل فيما يخص أي تعديل يُدخل على المرفق باء ويقضي بأن الإدارة لم تعد تضطلع بأنشطة البحث الدولي الإضافي؛</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وبعد تاريخ استلام الإخطار من قبل المكتب الدولي بشهرين على الأقل فيما يخص أي تغيير في العملة أو مبلغ الرسوم أو الأتعاب الواردة في المرفق دال، وأية إضافة لرسوم أو أتعاب جديدة، وأي تغيير في الشروط الخاصة بردّ الرسوم الواردة في المرفق دال أو تخفيضها</w:t>
      </w:r>
      <w:r w:rsidRPr="00705A9E">
        <w:rPr>
          <w:rFonts w:ascii="Arabic Typesetting" w:eastAsia="Arabic Typesetting" w:hAnsi="Arabic Typesetting" w:cs="Arabic Typesetting"/>
          <w:sz w:val="36"/>
          <w:szCs w:val="36"/>
          <w:rtl/>
          <w:lang w:val="ar-EG" w:eastAsia="ar-EG" w:bidi="ar-EG"/>
        </w:rPr>
        <w:t>.</w:t>
      </w:r>
    </w:p>
    <w:p w:rsidR="00705A9E" w:rsidRPr="00705A9E" w:rsidRDefault="007B2F72" w:rsidP="007B2F72">
      <w:pPr>
        <w:keepLines/>
        <w:widowControl w:val="0"/>
        <w:bidi/>
        <w:spacing w:line="360" w:lineRule="exact"/>
        <w:jc w:val="center"/>
        <w:rPr>
          <w:rFonts w:ascii="Arabic Typesetting" w:hAnsi="Arabic Typesetting" w:cs="Arabic Typesetting"/>
          <w:bCs/>
          <w:sz w:val="36"/>
          <w:szCs w:val="36"/>
          <w:rtl/>
          <w:lang w:val="ar-EG" w:eastAsia="ar-EG" w:bidi="ar-EG"/>
        </w:rPr>
      </w:pPr>
      <w:r>
        <w:rPr>
          <w:rFonts w:ascii="Arabic Typesetting" w:eastAsia="Arabic Typesetting" w:hAnsi="Arabic Typesetting" w:cs="Arabic Typesetting"/>
          <w:sz w:val="36"/>
          <w:szCs w:val="36"/>
          <w:rtl/>
          <w:lang w:val="ar-EG" w:eastAsia="ar-EG" w:bidi="ar-EG"/>
        </w:rPr>
        <w:t>المادة 12</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الإنهاء</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00FE7FCC">
        <w:rPr>
          <w:rFonts w:ascii="Arabic Typesetting" w:eastAsia="Arabic Typesetting" w:hAnsi="Arabic Typesetting" w:cs="Arabic Typesetting"/>
          <w:sz w:val="36"/>
          <w:szCs w:val="36"/>
          <w:rtl/>
          <w:lang w:val="ar-EG" w:eastAsia="ar-EG" w:bidi="ar-EG"/>
        </w:rPr>
        <w:t>ينتهي سريان هذا الاتفاق قبل 31 ديسمبر 2027 في الحالتين التاليتين:</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إذا وجهت حكومة إسرائيل إلى المدير العام للمنظمة العالمية للملكية الفكرية إشعارا مكتوبا بإنهاء هذا الاتفاق؛</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إذا وجه المدير العام للمنظمة العالمية للملكية الفكرية إشعارا مكتوبا إلى حكومة إسرائيل بإنهاء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وينتهي سريان هذا الاتفاق بموجب الفقرة </w:t>
      </w:r>
      <w:r w:rsidRPr="00705A9E">
        <w:rPr>
          <w:rFonts w:ascii="Arabic Typesetting" w:eastAsia="Arabic Typesetting" w:hAnsi="Arabic Typesetting" w:cs="Arabic Typesetting"/>
          <w:sz w:val="36"/>
          <w:szCs w:val="36"/>
          <w:rtl/>
          <w:lang w:val="ar-EG" w:eastAsia="ar-EG" w:bidi="ar-EG"/>
        </w:rPr>
        <w:t xml:space="preserve">(1) </w:t>
      </w:r>
      <w:r w:rsidRPr="00705A9E">
        <w:rPr>
          <w:rFonts w:ascii="Arabic Typesetting" w:eastAsia="Arabic Typesetting" w:hAnsi="Arabic Typesetting" w:cs="Arabic Typesetting"/>
          <w:sz w:val="36"/>
          <w:szCs w:val="36"/>
          <w:rtl/>
          <w:cs/>
          <w:lang w:val="ar-EG" w:eastAsia="ar-EG" w:bidi="ar-EG"/>
        </w:rPr>
        <w:t>بعد عام واحد من استلام أحد الطرفين الإشعار بإنهائه، ما لم تُحدّد مدة أطول في الإشعار أو يتفق الطرفان على مدة أقصر</w:t>
      </w:r>
      <w:r w:rsidRPr="00705A9E">
        <w:rPr>
          <w:rFonts w:ascii="Arabic Typesetting" w:eastAsia="Arabic Typesetting" w:hAnsi="Arabic Typesetting" w:cs="Arabic Typesetting"/>
          <w:sz w:val="36"/>
          <w:szCs w:val="36"/>
          <w:rtl/>
          <w:lang w:val="ar-EG" w:eastAsia="ar-EG" w:bidi="ar-EG"/>
        </w:rPr>
        <w:t>.</w:t>
      </w:r>
    </w:p>
    <w:p w:rsidR="00705A9E" w:rsidRPr="00705A9E" w:rsidRDefault="00DB1972" w:rsidP="008D4712">
      <w:pPr>
        <w:keepLines/>
        <w:widowControl w:val="0"/>
        <w:bidi/>
        <w:spacing w:after="240" w:line="360" w:lineRule="exact"/>
        <w:ind w:firstLine="720"/>
        <w:rPr>
          <w:rFonts w:ascii="Arabic Typesetting" w:hAnsi="Arabic Typesetting" w:cs="Arabic Typesetting"/>
          <w:sz w:val="36"/>
          <w:szCs w:val="36"/>
          <w:rtl/>
          <w:lang w:val="ar-EG" w:eastAsia="ar-EG" w:bidi="ar-EG"/>
        </w:rPr>
      </w:pPr>
      <w:r w:rsidRPr="00DB1972">
        <w:rPr>
          <w:rFonts w:ascii="Arabic Typesetting" w:eastAsia="Arabic Typesetting" w:hAnsi="Arabic Typesetting" w:cs="Arabic Typesetting"/>
          <w:i/>
          <w:iCs/>
          <w:sz w:val="36"/>
          <w:szCs w:val="36"/>
          <w:rtl/>
          <w:lang w:val="ar-EG" w:eastAsia="ar-EG" w:bidi="ar-EG"/>
        </w:rPr>
        <w:t>وإثباتا لما تقدم</w:t>
      </w:r>
      <w:r w:rsidR="00705A9E" w:rsidRPr="00705A9E">
        <w:rPr>
          <w:rFonts w:ascii="Arabic Typesetting" w:eastAsia="Arabic Typesetting" w:hAnsi="Arabic Typesetting" w:cs="Arabic Typesetting"/>
          <w:sz w:val="36"/>
          <w:szCs w:val="36"/>
          <w:rtl/>
          <w:cs/>
          <w:lang w:val="ar-EG" w:eastAsia="ar-EG" w:bidi="ar-EG"/>
        </w:rPr>
        <w:t xml:space="preserve"> وقّع الطرفان على هذا الاتفاق</w:t>
      </w:r>
      <w:r w:rsidR="00705A9E"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حُرّر في </w:t>
      </w:r>
      <w:r w:rsidRPr="00705A9E">
        <w:rPr>
          <w:rFonts w:ascii="Arabic Typesetting" w:eastAsia="Arabic Typesetting" w:hAnsi="Arabic Typesetting" w:cs="Arabic Typesetting"/>
          <w:i/>
          <w:iCs/>
          <w:sz w:val="36"/>
          <w:szCs w:val="36"/>
          <w:rtl/>
          <w:lang w:val="ar-EG" w:eastAsia="ar-EG" w:bidi="ar-EG"/>
        </w:rPr>
        <w:t>[المدينة]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في </w:t>
      </w:r>
      <w:r w:rsidRPr="00705A9E">
        <w:rPr>
          <w:rFonts w:ascii="Arabic Typesetting" w:eastAsia="Arabic Typesetting" w:hAnsi="Arabic Typesetting" w:cs="Arabic Typesetting"/>
          <w:i/>
          <w:iCs/>
          <w:sz w:val="36"/>
          <w:szCs w:val="36"/>
          <w:rtl/>
          <w:lang w:val="ar-EG" w:eastAsia="ar-EG" w:bidi="ar-EG"/>
        </w:rPr>
        <w:t>[التاريخ]</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بنسختين أصليتين باللغتين الإنكليزية والعبرية، والنصان متساويان في الحجية</w:t>
      </w:r>
      <w:r w:rsidRPr="00705A9E">
        <w:rPr>
          <w:rFonts w:ascii="Arabic Typesetting" w:eastAsia="Arabic Typesetting" w:hAnsi="Arabic Typesetting" w:cs="Arabic Typesetting"/>
          <w:sz w:val="36"/>
          <w:szCs w:val="36"/>
          <w:rtl/>
          <w:lang w:val="ar-EG" w:eastAsia="ar-EG" w:bidi="ar-EG"/>
        </w:rPr>
        <w:t>.</w:t>
      </w:r>
    </w:p>
    <w:tbl>
      <w:tblPr>
        <w:bidiVisual/>
        <w:tblW w:w="0" w:type="auto"/>
        <w:tblLayout w:type="fixed"/>
        <w:tblLook w:val="0000" w:firstRow="0" w:lastRow="0" w:firstColumn="0" w:lastColumn="0" w:noHBand="0" w:noVBand="0"/>
      </w:tblPr>
      <w:tblGrid>
        <w:gridCol w:w="4643"/>
        <w:gridCol w:w="4643"/>
      </w:tblGrid>
      <w:tr w:rsidR="00705A9E" w:rsidRPr="00705A9E" w:rsidTr="002162B8">
        <w:trPr>
          <w:trHeight w:val="662"/>
        </w:trPr>
        <w:tc>
          <w:tcPr>
            <w:tcW w:w="4643" w:type="dxa"/>
          </w:tcPr>
          <w:p w:rsidR="00705A9E" w:rsidRPr="00705A9E" w:rsidRDefault="00705A9E" w:rsidP="008D4712">
            <w:pPr>
              <w:keepLines/>
              <w:widowControl w:val="0"/>
              <w:tabs>
                <w:tab w:val="left" w:pos="4536"/>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نيابة عن حكومة إسرائيل</w:t>
            </w:r>
            <w:r w:rsidRPr="00705A9E">
              <w:rPr>
                <w:rFonts w:ascii="Arabic Typesetting" w:eastAsia="Arabic Typesetting" w:hAnsi="Arabic Typesetting" w:cs="Arabic Typesetting"/>
                <w:sz w:val="36"/>
                <w:szCs w:val="36"/>
                <w:rtl/>
                <w:lang w:val="ar-EG" w:eastAsia="ar-EG"/>
              </w:rPr>
              <w:t>:</w:t>
            </w:r>
          </w:p>
        </w:tc>
        <w:tc>
          <w:tcPr>
            <w:tcW w:w="4643" w:type="dxa"/>
          </w:tcPr>
          <w:p w:rsidR="00705A9E" w:rsidRPr="00705A9E" w:rsidRDefault="00705A9E" w:rsidP="008D4712">
            <w:pPr>
              <w:keepLines/>
              <w:widowControl w:val="0"/>
              <w:tabs>
                <w:tab w:val="left" w:pos="4536"/>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نيابة عن المكتب الدولي للمنظمة العالمية للملكية الفكرية</w:t>
            </w:r>
            <w:r w:rsidRPr="00705A9E">
              <w:rPr>
                <w:rFonts w:ascii="Arabic Typesetting" w:eastAsia="Arabic Typesetting" w:hAnsi="Arabic Typesetting" w:cs="Arabic Typesetting"/>
                <w:sz w:val="36"/>
                <w:szCs w:val="36"/>
                <w:rtl/>
                <w:lang w:val="ar-EG" w:eastAsia="ar-EG"/>
              </w:rPr>
              <w:t>:</w:t>
            </w:r>
          </w:p>
        </w:tc>
      </w:tr>
    </w:tbl>
    <w:p w:rsidR="00705A9E" w:rsidRPr="00705A9E" w:rsidRDefault="00705A9E" w:rsidP="008D4712">
      <w:pPr>
        <w:keepLines/>
        <w:bidi/>
        <w:spacing w:line="360" w:lineRule="exact"/>
        <w:rPr>
          <w:rFonts w:ascii="Arabic Typesetting" w:hAnsi="Arabic Typesetting" w:cs="Arabic Typesetting"/>
          <w:bCs/>
          <w:sz w:val="36"/>
          <w:szCs w:val="36"/>
          <w:rtl/>
          <w:lang w:val="ar-EG" w:eastAsia="ar-EG" w:bidi="ar-EG"/>
        </w:rPr>
      </w:pPr>
      <w:r w:rsidRPr="00705A9E">
        <w:rPr>
          <w:rFonts w:ascii="Arabic Typesetting" w:hAnsi="Arabic Typesetting" w:cs="Arabic Typesetting"/>
          <w:sz w:val="36"/>
          <w:szCs w:val="36"/>
          <w:rtl/>
          <w:lang w:val="ar-EG" w:eastAsia="ar-EG"/>
        </w:rPr>
        <w:br w:type="page"/>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المرفق ألف</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الدول واللغات</w:t>
      </w:r>
    </w:p>
    <w:p w:rsidR="008C3189" w:rsidRDefault="00705A9E" w:rsidP="008D4712">
      <w:pPr>
        <w:keepLines/>
        <w:widowControl w:val="0"/>
        <w:bidi/>
        <w:spacing w:after="240" w:line="360" w:lineRule="exact"/>
        <w:ind w:left="567"/>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3</w:t>
      </w:r>
      <w:r w:rsidRPr="00705A9E">
        <w:rPr>
          <w:rFonts w:ascii="Arabic Typesetting" w:eastAsia="Arabic Typesetting" w:hAnsi="Arabic Typesetting" w:cs="Arabic Typesetting"/>
          <w:sz w:val="36"/>
          <w:szCs w:val="36"/>
          <w:rtl/>
          <w:cs/>
          <w:lang w:val="ar-EG" w:eastAsia="ar-EG" w:bidi="ar-EG"/>
        </w:rPr>
        <w:t xml:space="preserve"> من هذا الاتفاق تحدّد الإدارة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right" w:pos="1134"/>
          <w:tab w:val="left" w:pos="1418"/>
        </w:tabs>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الدول التي تعمل باسمها</w:t>
      </w:r>
      <w:r w:rsidRPr="00705A9E">
        <w:rPr>
          <w:rFonts w:ascii="Arabic Typesetting" w:eastAsia="Arabic Typesetting" w:hAnsi="Arabic Typesetting" w:cs="Arabic Typesetting"/>
          <w:sz w:val="36"/>
          <w:szCs w:val="36"/>
          <w:rtl/>
          <w:lang w:val="ar-EG" w:eastAsia="ar-EG" w:bidi="ar-EG"/>
        </w:rPr>
        <w:t>:</w:t>
      </w:r>
    </w:p>
    <w:p w:rsidR="0080376E" w:rsidRDefault="0080376E" w:rsidP="0080376E">
      <w:pPr>
        <w:keepLines/>
        <w:widowControl w:val="0"/>
        <w:tabs>
          <w:tab w:val="right" w:pos="1134"/>
          <w:tab w:val="left" w:pos="1418"/>
        </w:tabs>
        <w:bidi/>
        <w:spacing w:after="240" w:line="360" w:lineRule="exact"/>
        <w:ind w:left="1418"/>
        <w:rPr>
          <w:rFonts w:ascii="Arabic Typesetting" w:eastAsia="Arabic Typesetting" w:hAnsi="Arabic Typesetting" w:cs="Arabic Typesetting"/>
          <w:sz w:val="36"/>
          <w:szCs w:val="36"/>
          <w:rtl/>
          <w:cs/>
          <w:lang w:val="ar-EG" w:eastAsia="ar-EG" w:bidi="ar-EG"/>
        </w:rPr>
      </w:pPr>
      <w:r>
        <w:rPr>
          <w:rFonts w:ascii="Arabic Typesetting" w:eastAsia="Arabic Typesetting" w:hAnsi="Arabic Typesetting" w:cs="Arabic Typesetting"/>
          <w:sz w:val="36"/>
          <w:szCs w:val="36"/>
          <w:rtl/>
          <w:lang w:val="ar-EG" w:eastAsia="ar-EG" w:bidi="ar-EG"/>
        </w:rPr>
        <w:t>وفقا للمادة 3(1):</w:t>
      </w:r>
    </w:p>
    <w:p w:rsidR="00705A9E" w:rsidRPr="00705A9E" w:rsidRDefault="00705A9E" w:rsidP="008D4712">
      <w:pPr>
        <w:keepLines/>
        <w:widowControl w:val="0"/>
        <w:tabs>
          <w:tab w:val="right" w:pos="1134"/>
          <w:tab w:val="left" w:pos="1418"/>
        </w:tabs>
        <w:bidi/>
        <w:spacing w:after="240" w:line="360" w:lineRule="exact"/>
        <w:ind w:left="1418"/>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إسرائيل والولايات المتحدة الأمريكية وجورجيا؛</w:t>
      </w:r>
    </w:p>
    <w:p w:rsidR="00B2798F" w:rsidRDefault="00B2798F" w:rsidP="00B2798F">
      <w:pPr>
        <w:keepLines/>
        <w:widowControl w:val="0"/>
        <w:tabs>
          <w:tab w:val="right" w:pos="1134"/>
          <w:tab w:val="left" w:pos="1418"/>
        </w:tabs>
        <w:bidi/>
        <w:spacing w:after="240" w:line="360" w:lineRule="exact"/>
        <w:ind w:left="1418"/>
        <w:rPr>
          <w:rFonts w:ascii="Arabic Typesetting" w:eastAsia="Arabic Typesetting" w:hAnsi="Arabic Typesetting" w:cs="Arabic Typesetting"/>
          <w:sz w:val="36"/>
          <w:szCs w:val="36"/>
          <w:rtl/>
          <w:cs/>
          <w:lang w:val="ar-EG" w:eastAsia="ar-EG" w:bidi="ar-EG"/>
        </w:rPr>
      </w:pPr>
      <w:r>
        <w:rPr>
          <w:rFonts w:ascii="Arabic Typesetting" w:eastAsia="Arabic Typesetting" w:hAnsi="Arabic Typesetting" w:cs="Arabic Typesetting"/>
          <w:sz w:val="36"/>
          <w:szCs w:val="36"/>
          <w:rtl/>
          <w:lang w:val="ar-EG" w:eastAsia="ar-EG" w:bidi="ar-EG"/>
        </w:rPr>
        <w:t>وفقا للمادة 3(2):</w:t>
      </w:r>
    </w:p>
    <w:p w:rsidR="00432907" w:rsidRPr="00432907" w:rsidRDefault="00705A9E" w:rsidP="008D4712">
      <w:pPr>
        <w:keepLines/>
        <w:widowControl w:val="0"/>
        <w:tabs>
          <w:tab w:val="right" w:pos="1134"/>
          <w:tab w:val="left" w:pos="1418"/>
        </w:tabs>
        <w:bidi/>
        <w:spacing w:after="240" w:line="360" w:lineRule="exact"/>
        <w:ind w:left="1418"/>
        <w:rPr>
          <w:rFonts w:ascii="Arabic Typesetting" w:eastAsia="Arabic Typesetting" w:hAnsi="Arabic Typesetting" w:cs="Arabic Typesetting"/>
          <w:sz w:val="36"/>
          <w:szCs w:val="36"/>
          <w:lang w:eastAsia="ar-EG" w:bidi="ar-EG"/>
        </w:rPr>
      </w:pPr>
      <w:r w:rsidRPr="00705A9E">
        <w:rPr>
          <w:rFonts w:ascii="Arabic Typesetting" w:eastAsia="Arabic Typesetting" w:hAnsi="Arabic Typesetting" w:cs="Arabic Typesetting"/>
          <w:sz w:val="36"/>
          <w:szCs w:val="36"/>
          <w:rtl/>
          <w:cs/>
          <w:lang w:val="ar-EG" w:eastAsia="ar-EG" w:bidi="ar-EG"/>
        </w:rPr>
        <w:t>إسرائيل والولايات المتحدة الأمريكية وجورجيا</w:t>
      </w:r>
      <w:r w:rsidRPr="00705A9E">
        <w:rPr>
          <w:rFonts w:ascii="Arabic Typesetting" w:eastAsia="Arabic Typesetting" w:hAnsi="Arabic Typesetting" w:cs="Arabic Typesetting"/>
          <w:sz w:val="36"/>
          <w:szCs w:val="36"/>
          <w:rtl/>
          <w:lang w:val="ar-EG" w:eastAsia="ar-EG" w:bidi="ar-EG"/>
        </w:rPr>
        <w:t>.</w:t>
      </w:r>
    </w:p>
    <w:p w:rsidR="00D467C1" w:rsidRDefault="00705A9E" w:rsidP="00D467C1">
      <w:pPr>
        <w:keepLines/>
        <w:widowControl w:val="0"/>
        <w:tabs>
          <w:tab w:val="right" w:pos="1134"/>
          <w:tab w:val="left" w:pos="1418"/>
        </w:tabs>
        <w:bidi/>
        <w:spacing w:line="360" w:lineRule="exact"/>
        <w:ind w:left="1418"/>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وفيما يخص الولايات المتحدة الأمريكية، ستعمل الإدارة بموجب المادة </w:t>
      </w:r>
      <w:r w:rsidRPr="00705A9E">
        <w:rPr>
          <w:rFonts w:ascii="Arabic Typesetting" w:eastAsia="Arabic Typesetting" w:hAnsi="Arabic Typesetting" w:cs="Arabic Typesetting"/>
          <w:sz w:val="36"/>
          <w:szCs w:val="36"/>
          <w:rtl/>
          <w:lang w:val="ar-EG" w:eastAsia="ar-EG" w:bidi="ar-EG"/>
        </w:rPr>
        <w:t xml:space="preserve">3(1) </w:t>
      </w:r>
      <w:r w:rsidRPr="00705A9E">
        <w:rPr>
          <w:rFonts w:ascii="Arabic Typesetting" w:eastAsia="Arabic Typesetting" w:hAnsi="Arabic Typesetting" w:cs="Arabic Typesetting"/>
          <w:sz w:val="36"/>
          <w:szCs w:val="36"/>
          <w:rtl/>
          <w:cs/>
          <w:lang w:val="ar-EG" w:eastAsia="ar-EG" w:bidi="ar-EG"/>
        </w:rPr>
        <w:t xml:space="preserve">شريطة عدم تلقي الإدارة أكثر من </w:t>
      </w:r>
      <w:r w:rsidRPr="00705A9E">
        <w:rPr>
          <w:rFonts w:ascii="Arabic Typesetting" w:eastAsia="Arabic Typesetting" w:hAnsi="Arabic Typesetting" w:cs="Arabic Typesetting"/>
          <w:sz w:val="36"/>
          <w:szCs w:val="36"/>
          <w:rtl/>
          <w:lang w:val="ar-EG" w:eastAsia="ar-EG" w:bidi="ar-EG"/>
        </w:rPr>
        <w:t>100</w:t>
      </w:r>
      <w:r w:rsidRPr="00705A9E">
        <w:rPr>
          <w:rFonts w:ascii="Arabic Typesetting" w:eastAsia="Arabic Typesetting" w:hAnsi="Arabic Typesetting" w:cs="Arabic Typesetting"/>
          <w:sz w:val="36"/>
          <w:szCs w:val="36"/>
          <w:rtl/>
          <w:cs/>
          <w:lang w:val="ar-EG" w:eastAsia="ar-EG" w:bidi="ar-EG"/>
        </w:rPr>
        <w:t xml:space="preserve"> طلبا دوليا من مكتب الولايات المتحدة للبراءات والعلامات التجارية خلال الربع المالي المعني</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وفي حال أعدت الإدارة تقرير البحث الدولي، عملت الإدارة أيضا بموجب المادة </w:t>
      </w:r>
      <w:r w:rsidRPr="00705A9E">
        <w:rPr>
          <w:rFonts w:ascii="Arabic Typesetting" w:eastAsia="Arabic Typesetting" w:hAnsi="Arabic Typesetting" w:cs="Arabic Typesetting"/>
          <w:sz w:val="36"/>
          <w:szCs w:val="36"/>
          <w:rtl/>
          <w:lang w:val="ar-EG" w:eastAsia="ar-EG" w:bidi="ar-EG"/>
        </w:rPr>
        <w:t xml:space="preserve">3(2) </w:t>
      </w:r>
      <w:r w:rsidRPr="00705A9E">
        <w:rPr>
          <w:rFonts w:ascii="Arabic Typesetting" w:eastAsia="Arabic Typesetting" w:hAnsi="Arabic Typesetting" w:cs="Arabic Typesetting"/>
          <w:sz w:val="36"/>
          <w:szCs w:val="36"/>
          <w:rtl/>
          <w:cs/>
          <w:lang w:val="ar-EG" w:eastAsia="ar-EG" w:bidi="ar-EG"/>
        </w:rPr>
        <w:t>إذا استوفيت الشروط المعنية</w:t>
      </w:r>
      <w:r w:rsidRPr="00705A9E">
        <w:rPr>
          <w:rFonts w:ascii="Arabic Typesetting" w:eastAsia="Arabic Typesetting" w:hAnsi="Arabic Typesetting" w:cs="Arabic Typesetting"/>
          <w:sz w:val="36"/>
          <w:szCs w:val="36"/>
          <w:rtl/>
          <w:lang w:val="ar-EG" w:eastAsia="ar-EG" w:bidi="ar-EG"/>
        </w:rPr>
        <w:t>.</w:t>
      </w:r>
      <w:r w:rsidR="00446155">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ولمزيد من المعلومات، يرجى زيارة الموقع</w:t>
      </w:r>
      <w:r w:rsidR="00FC1ADC">
        <w:rPr>
          <w:rFonts w:ascii="Arabic Typesetting" w:eastAsia="Arabic Typesetting" w:hAnsi="Arabic Typesetting" w:cs="Arabic Typesetting" w:hint="cs"/>
          <w:sz w:val="36"/>
          <w:szCs w:val="36"/>
          <w:rtl/>
          <w:lang w:val="ar-EG" w:eastAsia="ar-EG" w:bidi="ar-EG"/>
        </w:rPr>
        <w:t>:</w:t>
      </w:r>
    </w:p>
    <w:p w:rsidR="00705A9E" w:rsidRPr="00D467C1" w:rsidRDefault="001C39DD" w:rsidP="00D467C1">
      <w:pPr>
        <w:keepLines/>
        <w:widowControl w:val="0"/>
        <w:tabs>
          <w:tab w:val="right" w:pos="1134"/>
          <w:tab w:val="left" w:pos="1418"/>
        </w:tabs>
        <w:bidi/>
        <w:spacing w:after="240" w:line="360" w:lineRule="exact"/>
        <w:ind w:left="1418"/>
        <w:rPr>
          <w:rFonts w:ascii="Arabic Typesetting" w:hAnsi="Arabic Typesetting" w:cs="Arabic Typesetting"/>
          <w:sz w:val="36"/>
          <w:szCs w:val="36"/>
          <w:rtl/>
          <w:lang w:val="ar-EG" w:eastAsia="ar-EG" w:bidi="ar-EG"/>
        </w:rPr>
      </w:pPr>
      <w:hyperlink r:id="rId32" w:history="1">
        <w:r w:rsidR="00D467C1" w:rsidRPr="00D467C1">
          <w:rPr>
            <w:rStyle w:val="Hyperlink"/>
            <w:rFonts w:ascii="Arabic Typesetting" w:hAnsi="Arabic Typesetting" w:cs="Arabic Typesetting"/>
            <w:i/>
            <w:color w:val="auto"/>
            <w:sz w:val="36"/>
            <w:szCs w:val="36"/>
            <w:u w:val="none"/>
          </w:rPr>
          <w:t>http://www.uspto.gov/sites/default/files/documents/mod-ilpo-isa-ipea.pdf</w:t>
        </w:r>
      </w:hyperlink>
      <w:r w:rsidR="00705A9E" w:rsidRPr="00D467C1">
        <w:rPr>
          <w:rFonts w:ascii="Arabic Typesetting" w:eastAsia="Arabic Typesetting" w:hAnsi="Arabic Typesetting" w:cs="Arabic Typesetting"/>
          <w:sz w:val="36"/>
          <w:szCs w:val="36"/>
          <w:rtl/>
          <w:lang w:val="ar-EG" w:eastAsia="ar-EG" w:bidi="ar-EG"/>
        </w:rPr>
        <w:t>.</w:t>
      </w:r>
    </w:p>
    <w:p w:rsidR="00705A9E" w:rsidRPr="00705A9E" w:rsidRDefault="00893212" w:rsidP="008D4712">
      <w:pPr>
        <w:keepLines/>
        <w:widowControl w:val="0"/>
        <w:tabs>
          <w:tab w:val="right" w:pos="1134"/>
          <w:tab w:val="left" w:pos="1418"/>
        </w:tabs>
        <w:bidi/>
        <w:spacing w:after="240" w:line="360" w:lineRule="exact"/>
        <w:ind w:left="1418"/>
        <w:rPr>
          <w:rFonts w:ascii="Arabic Typesetting" w:hAnsi="Arabic Typesetting" w:cs="Arabic Typesetting"/>
          <w:sz w:val="36"/>
          <w:szCs w:val="36"/>
          <w:u w:val="single"/>
          <w:rtl/>
          <w:lang w:val="ar-EG" w:eastAsia="ar-EG" w:bidi="ar-EG"/>
        </w:rPr>
      </w:pPr>
      <w:r>
        <w:rPr>
          <w:rFonts w:ascii="Arabic Typesetting" w:eastAsia="Arabic Typesetting" w:hAnsi="Arabic Typesetting" w:cs="Arabic Typesetting"/>
          <w:sz w:val="36"/>
          <w:szCs w:val="36"/>
          <w:rtl/>
          <w:lang w:val="ar-EG" w:eastAsia="ar-EG" w:bidi="ar-EG"/>
        </w:rPr>
        <w:t>وفي حال حدّد مكتب تسلم الطلبات الإدارة الدولية بناء على المادتين 3(1) و(2)، تصبح الإدارة الدولية</w:t>
      </w:r>
      <w:r w:rsidR="00705A9E" w:rsidRPr="00705A9E">
        <w:rPr>
          <w:rFonts w:ascii="Arabic Typesetting" w:eastAsia="Arabic Typesetting" w:hAnsi="Arabic Typesetting" w:cs="Arabic Typesetting"/>
          <w:sz w:val="36"/>
          <w:szCs w:val="36"/>
          <w:rtl/>
          <w:cs/>
          <w:lang w:val="ar-EG" w:eastAsia="ar-EG" w:bidi="ar-EG"/>
        </w:rPr>
        <w:t xml:space="preserve"> مختصة فيما يتعلق بالطلبات الدولية المودعة لدى مكتب تسلم الطلبات اعتبارا من التاريخ الذي يتفق عليه مكتب تسلم الطلبات والإدارة الدولية ويخطران المكتب الدولي به</w:t>
      </w:r>
      <w:r w:rsidR="00705A9E"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right" w:pos="1134"/>
          <w:tab w:val="left" w:pos="1418"/>
        </w:tabs>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اللغة التالية التي تقبلها</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right" w:pos="1134"/>
          <w:tab w:val="left" w:pos="1418"/>
        </w:tabs>
        <w:bidi/>
        <w:spacing w:after="240" w:line="360" w:lineRule="exact"/>
        <w:ind w:left="1418"/>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الإنكليزية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باء</w:t>
      </w:r>
    </w:p>
    <w:p w:rsidR="008C3189" w:rsidRDefault="00705A9E" w:rsidP="008D4712">
      <w:pPr>
        <w:keepLines/>
        <w:widowControl w:val="0"/>
        <w:bidi/>
        <w:spacing w:line="360" w:lineRule="exact"/>
        <w:jc w:val="center"/>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البحث الدولي الإضافي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الوثائق المشمولة؛ والتقييدات والشروط</w:t>
      </w:r>
    </w:p>
    <w:p w:rsidR="00705A9E"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لا تضطلع الإدارة بأنشطة البحث الدولي الإضافي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جيم</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الموضوعات غير المستبعدة من البحث أو الفحص</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الموضوعات المنصوص عليها في القاعدة </w:t>
      </w:r>
      <w:r w:rsidRPr="00705A9E">
        <w:rPr>
          <w:rFonts w:ascii="Arabic Typesetting" w:eastAsia="Arabic Typesetting" w:hAnsi="Arabic Typesetting" w:cs="Arabic Typesetting"/>
          <w:sz w:val="36"/>
          <w:szCs w:val="36"/>
          <w:rtl/>
          <w:lang w:val="ar-EG" w:eastAsia="ar-EG" w:bidi="ar-EG"/>
        </w:rPr>
        <w:t>1.39</w:t>
      </w:r>
      <w:r w:rsidRPr="00705A9E">
        <w:rPr>
          <w:rFonts w:ascii="Arabic Typesetting" w:eastAsia="Arabic Typesetting" w:hAnsi="Arabic Typesetting" w:cs="Arabic Typesetting"/>
          <w:sz w:val="36"/>
          <w:szCs w:val="36"/>
          <w:rtl/>
          <w:cs/>
          <w:lang w:val="ar-EG" w:eastAsia="ar-EG" w:bidi="ar-EG"/>
        </w:rPr>
        <w:t xml:space="preserve"> أو القاعدة </w:t>
      </w:r>
      <w:r w:rsidRPr="00705A9E">
        <w:rPr>
          <w:rFonts w:ascii="Arabic Typesetting" w:eastAsia="Arabic Typesetting" w:hAnsi="Arabic Typesetting" w:cs="Arabic Typesetting"/>
          <w:sz w:val="36"/>
          <w:szCs w:val="36"/>
          <w:rtl/>
          <w:lang w:val="ar-EG" w:eastAsia="ar-EG" w:bidi="ar-EG"/>
        </w:rPr>
        <w:t>1.67</w:t>
      </w:r>
      <w:r w:rsidRPr="00705A9E">
        <w:rPr>
          <w:rFonts w:ascii="Arabic Typesetting" w:eastAsia="Arabic Typesetting" w:hAnsi="Arabic Typesetting" w:cs="Arabic Typesetting"/>
          <w:sz w:val="36"/>
          <w:szCs w:val="36"/>
          <w:rtl/>
          <w:cs/>
          <w:lang w:val="ar-EG" w:eastAsia="ar-EG" w:bidi="ar-EG"/>
        </w:rPr>
        <w:t xml:space="preserve"> والتي لا تُستبعد من البحث أو الفحص، طبقا للمادة</w:t>
      </w:r>
      <w:r w:rsidRPr="00705A9E">
        <w:rPr>
          <w:rFonts w:ascii="Arabic Typesetting" w:eastAsia="Arabic Typesetting" w:hAnsi="Arabic Typesetting" w:cs="Arabic Typesetting"/>
          <w:sz w:val="36"/>
          <w:szCs w:val="36"/>
          <w:rtl/>
          <w:lang w:val="ar-EG" w:eastAsia="ar-EG" w:bidi="ar-EG"/>
        </w:rPr>
        <w:t> 4</w:t>
      </w:r>
      <w:r w:rsidRPr="00705A9E">
        <w:rPr>
          <w:rFonts w:ascii="Arabic Typesetting" w:eastAsia="Arabic Typesetting" w:hAnsi="Arabic Typesetting" w:cs="Arabic Typesetting"/>
          <w:sz w:val="36"/>
          <w:szCs w:val="36"/>
          <w:rtl/>
          <w:cs/>
          <w:lang w:val="ar-EG" w:eastAsia="ar-EG" w:bidi="ar-EG"/>
        </w:rPr>
        <w:t xml:space="preserve"> من هذا الاتفاق، هي كالتالي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كل الموضوعات التي تخضع للبحث أو الفحص في إطار إجراءات منح البراءات </w:t>
      </w:r>
      <w:r w:rsidR="00BA2920">
        <w:rPr>
          <w:rFonts w:ascii="Arabic Typesetting" w:eastAsia="Arabic Typesetting" w:hAnsi="Arabic Typesetting" w:cs="Arabic Typesetting"/>
          <w:sz w:val="36"/>
          <w:szCs w:val="36"/>
          <w:rtl/>
          <w:lang w:val="ar-EG" w:eastAsia="ar-EG" w:bidi="ar-EG"/>
        </w:rPr>
        <w:t>طبقا لأحكام قانون البراءات </w:t>
      </w:r>
      <w:r w:rsidRPr="00705A9E">
        <w:rPr>
          <w:rFonts w:ascii="Arabic Typesetting" w:eastAsia="Arabic Typesetting" w:hAnsi="Arabic Typesetting" w:cs="Arabic Typesetting"/>
          <w:sz w:val="36"/>
          <w:szCs w:val="36"/>
          <w:rtl/>
          <w:cs/>
          <w:lang w:val="ar-EG" w:eastAsia="ar-EG" w:bidi="ar-EG"/>
        </w:rPr>
        <w:t>الإسرائيلي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المرفق دال</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الرسوم والأتعاب</w:t>
      </w:r>
    </w:p>
    <w:p w:rsidR="00705A9E" w:rsidRPr="00705A9E" w:rsidRDefault="00DB1972" w:rsidP="00A3239A">
      <w:pPr>
        <w:keepLines/>
        <w:widowControl w:val="0"/>
        <w:bidi/>
        <w:spacing w:after="240" w:line="360" w:lineRule="exact"/>
        <w:rPr>
          <w:rFonts w:ascii="Arabic Typesetting" w:hAnsi="Arabic Typesetting" w:cs="Arabic Typesetting"/>
          <w:b/>
          <w:bCs/>
          <w:i/>
          <w:iCs/>
          <w:sz w:val="36"/>
          <w:szCs w:val="36"/>
          <w:rtl/>
          <w:lang w:val="ar-EG" w:eastAsia="ar-EG" w:bidi="ar-EG"/>
        </w:rPr>
      </w:pPr>
      <w:r w:rsidRPr="00DB1972">
        <w:rPr>
          <w:rFonts w:ascii="Arabic Typesetting" w:eastAsia="Arabic Typesetting" w:hAnsi="Arabic Typesetting" w:cs="Arabic Typesetting"/>
          <w:b/>
          <w:bCs/>
          <w:i/>
          <w:iCs/>
          <w:sz w:val="36"/>
          <w:szCs w:val="36"/>
          <w:rtl/>
          <w:lang w:val="ar-EG" w:eastAsia="ar-EG" w:bidi="ar-EG"/>
        </w:rPr>
        <w:t>الجزء الأول</w:t>
      </w:r>
      <w:r w:rsidR="00A3239A">
        <w:rPr>
          <w:rFonts w:ascii="Arabic Typesetting" w:eastAsia="Arabic Typesetting" w:hAnsi="Arabic Typesetting" w:cs="Arabic Typesetting" w:hint="cs"/>
          <w:b/>
          <w:bCs/>
          <w:i/>
          <w:iCs/>
          <w:sz w:val="36"/>
          <w:szCs w:val="36"/>
          <w:rtl/>
          <w:lang w:val="ar-EG" w:eastAsia="ar-EG" w:bidi="ar-EG"/>
        </w:rPr>
        <w:t>.</w:t>
      </w:r>
      <w:r w:rsidR="00A3239A">
        <w:rPr>
          <w:rFonts w:ascii="Arabic Typesetting" w:eastAsia="Arabic Typesetting" w:hAnsi="Arabic Typesetting" w:cs="Arabic Typesetting" w:hint="cs"/>
          <w:b/>
          <w:bCs/>
          <w:i/>
          <w:iCs/>
          <w:sz w:val="36"/>
          <w:szCs w:val="36"/>
          <w:rtl/>
          <w:lang w:val="ar-EG" w:eastAsia="ar-EG" w:bidi="ar-EG"/>
        </w:rPr>
        <w:tab/>
      </w:r>
      <w:r w:rsidRPr="00DB1972">
        <w:rPr>
          <w:rFonts w:ascii="Arabic Typesetting" w:eastAsia="Arabic Typesetting" w:hAnsi="Arabic Typesetting" w:cs="Arabic Typesetting"/>
          <w:b/>
          <w:bCs/>
          <w:i/>
          <w:iCs/>
          <w:sz w:val="36"/>
          <w:szCs w:val="36"/>
          <w:rtl/>
          <w:lang w:val="ar-EG" w:eastAsia="ar-EG" w:bidi="ar-EG"/>
        </w:rPr>
        <w:t>جدول الرسوم والأتعاب</w:t>
      </w:r>
    </w:p>
    <w:p w:rsidR="00705A9E" w:rsidRPr="00DB1972" w:rsidRDefault="00DB1972" w:rsidP="008D4712">
      <w:pPr>
        <w:keepLines/>
        <w:widowControl w:val="0"/>
        <w:tabs>
          <w:tab w:val="left" w:pos="567"/>
          <w:tab w:val="center" w:pos="7513"/>
        </w:tabs>
        <w:bidi/>
        <w:spacing w:line="360" w:lineRule="exact"/>
        <w:ind w:left="567"/>
        <w:rPr>
          <w:rFonts w:ascii="Arabic Typesetting" w:hAnsi="Arabic Typesetting" w:cs="Arabic Typesetting"/>
          <w:b/>
          <w:bCs/>
          <w:sz w:val="36"/>
          <w:szCs w:val="36"/>
          <w:rtl/>
          <w:lang w:val="ar-EG" w:eastAsia="ar-EG" w:bidi="ar-EG"/>
        </w:rPr>
      </w:pPr>
      <w:r w:rsidRPr="00DB1972">
        <w:rPr>
          <w:rFonts w:ascii="Arabic Typesetting" w:eastAsia="Arabic Typesetting" w:hAnsi="Arabic Typesetting" w:cs="Arabic Typesetting"/>
          <w:b/>
          <w:bCs/>
          <w:sz w:val="36"/>
          <w:szCs w:val="36"/>
          <w:rtl/>
          <w:lang w:val="ar-EG" w:eastAsia="ar-EG" w:bidi="ar-EG"/>
        </w:rPr>
        <w:t>نوع الرسوم أو الأتعاب</w:t>
      </w:r>
      <w:r w:rsidR="00705A9E" w:rsidRPr="00705A9E">
        <w:rPr>
          <w:rFonts w:ascii="Arabic Typesetting" w:eastAsia="Arabic Typesetting" w:hAnsi="Arabic Typesetting" w:cs="Arabic Typesetting"/>
          <w:b/>
          <w:sz w:val="36"/>
          <w:szCs w:val="36"/>
          <w:rtl/>
          <w:lang w:val="ar-EG" w:eastAsia="ar-EG" w:bidi="ar-EG"/>
        </w:rPr>
        <w:tab/>
      </w:r>
      <w:r w:rsidR="00705A9E" w:rsidRPr="00DB1972">
        <w:rPr>
          <w:rFonts w:ascii="Arabic Typesetting" w:eastAsia="Arabic Typesetting" w:hAnsi="Arabic Typesetting" w:cs="Arabic Typesetting"/>
          <w:b/>
          <w:bCs/>
          <w:sz w:val="36"/>
          <w:szCs w:val="36"/>
          <w:rtl/>
          <w:lang w:val="ar-EG" w:eastAsia="ar-EG" w:bidi="ar-EG"/>
        </w:rPr>
        <w:t>المبلغ</w:t>
      </w:r>
    </w:p>
    <w:p w:rsidR="00705A9E" w:rsidRPr="00DB1972" w:rsidRDefault="00705A9E" w:rsidP="008D4712">
      <w:pPr>
        <w:keepLines/>
        <w:widowControl w:val="0"/>
        <w:tabs>
          <w:tab w:val="left" w:pos="567"/>
          <w:tab w:val="center" w:pos="7513"/>
        </w:tabs>
        <w:bidi/>
        <w:spacing w:after="240" w:line="360" w:lineRule="exact"/>
        <w:ind w:left="567"/>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b/>
          <w:sz w:val="36"/>
          <w:szCs w:val="36"/>
          <w:rtl/>
          <w:lang w:val="ar-EG" w:eastAsia="ar-EG" w:bidi="ar-EG"/>
        </w:rPr>
        <w:tab/>
      </w:r>
      <w:r w:rsidRPr="00DB1972">
        <w:rPr>
          <w:rFonts w:ascii="Arabic Typesetting" w:eastAsia="Arabic Typesetting" w:hAnsi="Arabic Typesetting" w:cs="Arabic Typesetting"/>
          <w:bCs/>
          <w:sz w:val="36"/>
          <w:szCs w:val="36"/>
          <w:rtl/>
          <w:lang w:val="ar-EG" w:eastAsia="ar-EG" w:bidi="ar-EG"/>
        </w:rPr>
        <w:t>(</w:t>
      </w:r>
      <w:r w:rsidRPr="00DB1972">
        <w:rPr>
          <w:rFonts w:ascii="Arabic Typesetting" w:eastAsia="Arabic Typesetting" w:hAnsi="Arabic Typesetting" w:cs="Arabic Typesetting"/>
          <w:bCs/>
          <w:sz w:val="36"/>
          <w:szCs w:val="36"/>
          <w:rtl/>
          <w:cs/>
          <w:lang w:val="ar-EG" w:eastAsia="ar-EG" w:bidi="ar-EG"/>
        </w:rPr>
        <w:t>شيكل إسرائيلي جديد</w:t>
      </w:r>
      <w:r w:rsidRPr="00DB1972">
        <w:rPr>
          <w:rFonts w:ascii="Arabic Typesetting" w:eastAsia="Arabic Typesetting" w:hAnsi="Arabic Typesetting" w:cs="Arabic Typesetting"/>
          <w:bCs/>
          <w:sz w:val="36"/>
          <w:szCs w:val="36"/>
          <w:rtl/>
          <w:lang w:val="ar-EG" w:eastAsia="ar-EG" w:bidi="ar-EG"/>
        </w:rPr>
        <w:t>)</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البحث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1.16(</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3518</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الرسم الإضافي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2.40(</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3518</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highlight w:val="yellow"/>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الفحص التمهيدي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1.58(</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1508</w:t>
      </w:r>
    </w:p>
    <w:p w:rsidR="00705A9E" w:rsidRPr="00705A9E" w:rsidRDefault="00705A9E" w:rsidP="008D4712">
      <w:pPr>
        <w:keepLines/>
        <w:widowControl w:val="0"/>
        <w:tabs>
          <w:tab w:val="left" w:pos="567"/>
          <w:tab w:val="center"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رسم الدفع المتأخر عن الفحص التمهيدي</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المبلغ المحدد في</w:t>
      </w:r>
    </w:p>
    <w:p w:rsidR="00705A9E" w:rsidRPr="00705A9E" w:rsidRDefault="00705A9E" w:rsidP="008D4712">
      <w:pPr>
        <w:keepLines/>
        <w:widowControl w:val="0"/>
        <w:tabs>
          <w:tab w:val="left" w:pos="567"/>
          <w:tab w:val="center"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58</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.2</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highlight w:val="yellow"/>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الرسم الإضافي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3.68(</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1508</w:t>
      </w:r>
    </w:p>
    <w:p w:rsidR="008C3189" w:rsidRDefault="00705A9E" w:rsidP="008D4712">
      <w:pPr>
        <w:keepLines/>
        <w:widowControl w:val="0"/>
        <w:tabs>
          <w:tab w:val="left" w:pos="567"/>
          <w:tab w:val="right" w:pos="7655"/>
          <w:tab w:val="left" w:pos="7683"/>
        </w:tabs>
        <w:bidi/>
        <w:spacing w:line="360" w:lineRule="exact"/>
        <w:ind w:left="567"/>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cs/>
          <w:lang w:val="ar-EG" w:eastAsia="ar-EG" w:bidi="ar-EG"/>
        </w:rPr>
        <w:t>رسم التقديم المتأخر للكشوف التسلسلية</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القاعدتان </w:t>
      </w:r>
      <w:r w:rsidRPr="00705A9E">
        <w:rPr>
          <w:rFonts w:ascii="Arabic Typesetting" w:eastAsia="Arabic Typesetting" w:hAnsi="Arabic Typesetting" w:cs="Arabic Typesetting"/>
          <w:sz w:val="36"/>
          <w:szCs w:val="36"/>
          <w:rtl/>
          <w:lang w:val="ar-EG" w:eastAsia="ar-EG" w:bidi="ar-EG"/>
        </w:rPr>
        <w:t>13</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ثالثا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ج</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13</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ثالثا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.2)</w:t>
      </w:r>
      <w:r w:rsidRPr="00705A9E">
        <w:rPr>
          <w:rFonts w:ascii="Arabic Typesetting" w:eastAsia="Arabic Typesetting" w:hAnsi="Arabic Typesetting" w:cs="Arabic Typesetting"/>
          <w:sz w:val="36"/>
          <w:szCs w:val="36"/>
          <w:rtl/>
          <w:lang w:val="ar-EG" w:eastAsia="ar-EG" w:bidi="ar-EG"/>
        </w:rPr>
        <w:tab/>
        <w:t>452</w:t>
      </w:r>
    </w:p>
    <w:p w:rsidR="008C3189" w:rsidRDefault="00705A9E" w:rsidP="008D4712">
      <w:pPr>
        <w:keepLines/>
        <w:widowControl w:val="0"/>
        <w:tabs>
          <w:tab w:val="left" w:pos="567"/>
          <w:tab w:val="right" w:pos="7655"/>
          <w:tab w:val="left" w:pos="7683"/>
        </w:tabs>
        <w:bidi/>
        <w:spacing w:line="360" w:lineRule="exact"/>
        <w:ind w:left="567"/>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تكلفة إعداد صور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القواعد </w:t>
      </w:r>
      <w:r w:rsidRPr="00705A9E">
        <w:rPr>
          <w:rFonts w:ascii="Arabic Typesetting" w:eastAsia="Arabic Typesetting" w:hAnsi="Arabic Typesetting" w:cs="Arabic Typesetting"/>
          <w:sz w:val="36"/>
          <w:szCs w:val="36"/>
          <w:rtl/>
          <w:lang w:val="ar-EG" w:eastAsia="ar-EG" w:bidi="ar-EG"/>
        </w:rPr>
        <w:t>3.44(</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2.71(</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1.94</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ثالثا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2.94)</w:t>
      </w:r>
      <w:r w:rsidRPr="00705A9E">
        <w:rPr>
          <w:rFonts w:ascii="Arabic Typesetting" w:eastAsia="Arabic Typesetting" w:hAnsi="Arabic Typesetting" w:cs="Arabic Typesetting"/>
          <w:sz w:val="36"/>
          <w:szCs w:val="36"/>
          <w:rtl/>
          <w:cs/>
          <w:lang w:val="ar-EG" w:eastAsia="ar-EG" w:bidi="ar-EG"/>
        </w:rPr>
        <w:t>،</w:t>
      </w:r>
    </w:p>
    <w:p w:rsidR="00705A9E" w:rsidRPr="00705A9E" w:rsidRDefault="00705A9E" w:rsidP="00FC1ADC">
      <w:pPr>
        <w:keepLines/>
        <w:widowControl w:val="0"/>
        <w:tabs>
          <w:tab w:val="left" w:pos="567"/>
          <w:tab w:val="right" w:pos="7655"/>
          <w:tab w:val="left" w:pos="7683"/>
        </w:tabs>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عن كل وثيقة</w:t>
      </w:r>
      <w:r w:rsidRPr="00705A9E">
        <w:rPr>
          <w:rFonts w:ascii="Arabic Typesetting" w:eastAsia="Arabic Typesetting" w:hAnsi="Arabic Typesetting" w:cs="Arabic Typesetting"/>
          <w:sz w:val="36"/>
          <w:szCs w:val="36"/>
          <w:rtl/>
          <w:lang w:val="ar-EG" w:eastAsia="ar-EG" w:bidi="ar-EG"/>
        </w:rPr>
        <w:tab/>
        <w:t>43</w:t>
      </w:r>
    </w:p>
    <w:p w:rsidR="00705A9E" w:rsidRPr="00705A9E" w:rsidRDefault="000C538E" w:rsidP="00BE1DC1">
      <w:pPr>
        <w:keepLines/>
        <w:widowControl w:val="0"/>
        <w:bidi/>
        <w:spacing w:after="240" w:line="360" w:lineRule="exact"/>
        <w:rPr>
          <w:rFonts w:ascii="Arabic Typesetting" w:hAnsi="Arabic Typesetting" w:cs="Arabic Typesetting"/>
          <w:b/>
          <w:bCs/>
          <w:i/>
          <w:iCs/>
          <w:sz w:val="36"/>
          <w:szCs w:val="36"/>
          <w:rtl/>
          <w:lang w:val="ar-EG" w:eastAsia="ar-EG" w:bidi="ar-EG"/>
        </w:rPr>
      </w:pPr>
      <w:r w:rsidRPr="000C538E">
        <w:rPr>
          <w:rFonts w:ascii="Arabic Typesetting" w:eastAsia="Arabic Typesetting" w:hAnsi="Arabic Typesetting" w:cs="Arabic Typesetting"/>
          <w:b/>
          <w:bCs/>
          <w:i/>
          <w:iCs/>
          <w:sz w:val="36"/>
          <w:szCs w:val="36"/>
          <w:rtl/>
          <w:lang w:val="ar-EG" w:eastAsia="ar-EG" w:bidi="ar-EG"/>
        </w:rPr>
        <w:t>الجزء الثاني</w:t>
      </w:r>
      <w:r w:rsidR="00BE1DC1">
        <w:rPr>
          <w:rFonts w:ascii="Arabic Typesetting" w:eastAsia="Arabic Typesetting" w:hAnsi="Arabic Typesetting" w:cs="Arabic Typesetting" w:hint="cs"/>
          <w:b/>
          <w:bCs/>
          <w:i/>
          <w:iCs/>
          <w:sz w:val="36"/>
          <w:szCs w:val="36"/>
          <w:rtl/>
          <w:lang w:val="ar-EG" w:eastAsia="ar-EG" w:bidi="ar-EG"/>
        </w:rPr>
        <w:t>.</w:t>
      </w:r>
      <w:r w:rsidR="00BE1DC1">
        <w:rPr>
          <w:rFonts w:ascii="Arabic Typesetting" w:eastAsia="Arabic Typesetting" w:hAnsi="Arabic Typesetting" w:cs="Arabic Typesetting" w:hint="cs"/>
          <w:b/>
          <w:bCs/>
          <w:i/>
          <w:iCs/>
          <w:sz w:val="36"/>
          <w:szCs w:val="36"/>
          <w:rtl/>
          <w:lang w:val="ar-EG" w:eastAsia="ar-EG" w:bidi="ar-EG"/>
        </w:rPr>
        <w:tab/>
      </w:r>
      <w:r w:rsidRPr="000C538E">
        <w:rPr>
          <w:rFonts w:ascii="Arabic Typesetting" w:eastAsia="Arabic Typesetting" w:hAnsi="Arabic Typesetting" w:cs="Arabic Typesetting"/>
          <w:b/>
          <w:bCs/>
          <w:i/>
          <w:iCs/>
          <w:sz w:val="36"/>
          <w:szCs w:val="36"/>
          <w:rtl/>
          <w:lang w:val="ar-EG" w:eastAsia="ar-EG" w:bidi="ar-EG"/>
        </w:rPr>
        <w:t>الشروط والنطاق فيما يخص ردّ الرسوم وتخفيضها:</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يُردّ أي مبلغ يُدفع خطأ، بدون سبب، أو تجاوزا للمبلغ المستحق، لسداد الرسوم المشار إليها في الجزء الأول</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وفي الحالات التي يُسحب فيها الطلب الدولي أو يُعتبر مسحوبا طبقا للمادة </w:t>
      </w:r>
      <w:r w:rsidRPr="00705A9E">
        <w:rPr>
          <w:rFonts w:ascii="Arabic Typesetting" w:eastAsia="Arabic Typesetting" w:hAnsi="Arabic Typesetting" w:cs="Arabic Typesetting"/>
          <w:sz w:val="36"/>
          <w:szCs w:val="36"/>
          <w:rtl/>
          <w:lang w:val="ar-EG" w:eastAsia="ar-EG" w:bidi="ar-EG"/>
        </w:rPr>
        <w:t xml:space="preserve">14(1)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(4)</w:t>
      </w:r>
      <w:r w:rsidRPr="00705A9E">
        <w:rPr>
          <w:rFonts w:ascii="Arabic Typesetting" w:eastAsia="Arabic Typesetting" w:hAnsi="Arabic Typesetting" w:cs="Arabic Typesetting"/>
          <w:sz w:val="36"/>
          <w:szCs w:val="36"/>
          <w:rtl/>
          <w:cs/>
          <w:lang w:val="ar-EG" w:eastAsia="ar-EG" w:bidi="ar-EG"/>
        </w:rPr>
        <w:t>، قبل بدء البحث الدولي، فإن المبلغ المدفوع لسداد رسم البحث الدولي يُردّ كاملا</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وفي حال استفادت الإدارة من نتائج بحث سابق، يُردّ </w:t>
      </w:r>
      <w:r w:rsidRPr="00705A9E">
        <w:rPr>
          <w:rFonts w:ascii="Arabic Typesetting" w:eastAsia="Arabic Typesetting" w:hAnsi="Arabic Typesetting" w:cs="Arabic Typesetting"/>
          <w:sz w:val="36"/>
          <w:szCs w:val="36"/>
          <w:rtl/>
          <w:lang w:val="ar-EG" w:eastAsia="ar-EG" w:bidi="ar-EG"/>
        </w:rPr>
        <w:t xml:space="preserve">50% </w:t>
      </w:r>
      <w:r w:rsidRPr="00705A9E">
        <w:rPr>
          <w:rFonts w:ascii="Arabic Typesetting" w:eastAsia="Arabic Typesetting" w:hAnsi="Arabic Typesetting" w:cs="Arabic Typesetting"/>
          <w:sz w:val="36"/>
          <w:szCs w:val="36"/>
          <w:rtl/>
          <w:cs/>
          <w:lang w:val="ar-EG" w:eastAsia="ar-EG" w:bidi="ar-EG"/>
        </w:rPr>
        <w:t>من المبلغ المدفوع لسداد رسم البحث، حسب درجة استفادة الإدارة المعنية من ذلك البحث السابق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وفي الحالات المنصوص عليها في القاعدة </w:t>
      </w:r>
      <w:r w:rsidRPr="00705A9E">
        <w:rPr>
          <w:rFonts w:ascii="Arabic Typesetting" w:eastAsia="Arabic Typesetting" w:hAnsi="Arabic Typesetting" w:cs="Arabic Typesetting"/>
          <w:sz w:val="36"/>
          <w:szCs w:val="36"/>
          <w:rtl/>
          <w:lang w:val="ar-EG" w:eastAsia="ar-EG" w:bidi="ar-EG"/>
        </w:rPr>
        <w:t>3.58</w:t>
      </w:r>
      <w:r w:rsidRPr="00705A9E">
        <w:rPr>
          <w:rFonts w:ascii="Arabic Typesetting" w:eastAsia="Arabic Typesetting" w:hAnsi="Arabic Typesetting" w:cs="Arabic Typesetting"/>
          <w:sz w:val="36"/>
          <w:szCs w:val="36"/>
          <w:rtl/>
          <w:cs/>
          <w:lang w:val="ar-EG" w:eastAsia="ar-EG" w:bidi="ar-EG"/>
        </w:rPr>
        <w:t>، يُردّ كامل المبلغ المدفوع لسداد رسم الفحص التمهيدي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(5)</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وفي الحالات التي يُسحب فيها الطلب الدولي أو طلب الفحص التمهيدي الدولي قبل بدء الفحص التمهيدي الدولي، فإن المبلغ المدفوع لسداد رسم الفحص التمهيدي الدولي يُردّ كاملا</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هاء</w:t>
      </w:r>
    </w:p>
    <w:p w:rsidR="008C3189" w:rsidRDefault="00705A9E" w:rsidP="008D4712">
      <w:pPr>
        <w:keepLines/>
        <w:widowControl w:val="0"/>
        <w:bidi/>
        <w:spacing w:after="240" w:line="360" w:lineRule="exact"/>
        <w:jc w:val="center"/>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cs/>
          <w:lang w:val="ar-EG" w:eastAsia="ar-EG" w:bidi="ar-EG"/>
        </w:rPr>
        <w:t>التصنيف</w:t>
      </w:r>
    </w:p>
    <w:p w:rsidR="00705A9E"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6</w:t>
      </w:r>
      <w:r w:rsidRPr="00705A9E">
        <w:rPr>
          <w:rFonts w:ascii="Arabic Typesetting" w:eastAsia="Arabic Typesetting" w:hAnsi="Arabic Typesetting" w:cs="Arabic Typesetting"/>
          <w:sz w:val="36"/>
          <w:szCs w:val="36"/>
          <w:rtl/>
          <w:cs/>
          <w:lang w:val="ar-EG" w:eastAsia="ar-EG" w:bidi="ar-EG"/>
        </w:rPr>
        <w:t xml:space="preserve"> من الاتفاق، تحدّد الإدارة نظام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أنظمة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التصنيف التالي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التالية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بالإضافة إلى التصنيف الدولي للبراءات</w:t>
      </w:r>
      <w:r w:rsidRPr="00705A9E">
        <w:rPr>
          <w:rFonts w:ascii="Arabic Typesetting" w:eastAsia="Arabic Typesetting" w:hAnsi="Arabic Typesetting" w:cs="Arabic Typesetting"/>
          <w:sz w:val="36"/>
          <w:szCs w:val="36"/>
          <w:rtl/>
          <w:lang w:val="ar-EG" w:eastAsia="ar-EG" w:bidi="ar-EG"/>
        </w:rPr>
        <w:t>:</w:t>
      </w:r>
      <w:r w:rsidR="00446155">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لا يوجد</w:t>
      </w:r>
      <w:r w:rsidRPr="00705A9E">
        <w:rPr>
          <w:rFonts w:ascii="Arabic Typesetting" w:eastAsia="Arabic Typesetting" w:hAnsi="Arabic Typesetting" w:cs="Arabic Typesetting"/>
          <w:sz w:val="36"/>
          <w:szCs w:val="36"/>
          <w:rtl/>
          <w:lang w:val="ar-EG" w:eastAsia="ar-EG" w:bidi="ar-EG"/>
        </w:rPr>
        <w:t>.</w:t>
      </w:r>
    </w:p>
    <w:p w:rsidR="00BF2AEA" w:rsidRDefault="00BF2AEA">
      <w:pPr>
        <w:rPr>
          <w:rFonts w:ascii="Arabic Typesetting" w:eastAsia="Arabic Typesetting" w:hAnsi="Arabic Typesetting" w:cs="Arabic Typesetting"/>
          <w:sz w:val="36"/>
          <w:szCs w:val="36"/>
          <w:rtl/>
          <w:lang w:val="ar-EG" w:eastAsia="ar-EG" w:bidi="ar-EG"/>
        </w:rPr>
      </w:pPr>
      <w:r>
        <w:rPr>
          <w:rFonts w:ascii="Arabic Typesetting" w:eastAsia="Arabic Typesetting" w:hAnsi="Arabic Typesetting" w:cs="Arabic Typesetting"/>
          <w:sz w:val="36"/>
          <w:szCs w:val="36"/>
          <w:rtl/>
          <w:lang w:val="ar-EG" w:eastAsia="ar-EG" w:bidi="ar-EG"/>
        </w:rPr>
        <w:br w:type="page"/>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المرفق واو</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لغات المراسلة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7</w:t>
      </w:r>
      <w:r w:rsidRPr="00705A9E">
        <w:rPr>
          <w:rFonts w:ascii="Arabic Typesetting" w:eastAsia="Arabic Typesetting" w:hAnsi="Arabic Typesetting" w:cs="Arabic Typesetting"/>
          <w:sz w:val="36"/>
          <w:szCs w:val="36"/>
          <w:rtl/>
          <w:cs/>
          <w:lang w:val="ar-EG" w:eastAsia="ar-EG" w:bidi="ar-EG"/>
        </w:rPr>
        <w:t xml:space="preserve"> من الاتفاق، تحدّد الإدارة اللغة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اللغات</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التالية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ind w:firstLine="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الإنكليزية</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زاي</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البحث الدولي الطابع</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8</w:t>
      </w:r>
      <w:r w:rsidRPr="00705A9E">
        <w:rPr>
          <w:rFonts w:ascii="Arabic Typesetting" w:eastAsia="Arabic Typesetting" w:hAnsi="Arabic Typesetting" w:cs="Arabic Typesetting"/>
          <w:sz w:val="36"/>
          <w:szCs w:val="36"/>
          <w:rtl/>
          <w:cs/>
          <w:lang w:val="ar-EG" w:eastAsia="ar-EG" w:bidi="ar-EG"/>
        </w:rPr>
        <w:t xml:space="preserve"> من الاتفاق، تحدّد الإدارة النطاق التالي لأنشطة البحث الدولي الطابع</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ind w:firstLine="720"/>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تضطلع الإدارة بأنشطة البحث الدولي الطابع بشأن الطلبات الوطنية</w:t>
      </w:r>
      <w:r w:rsidRPr="00705A9E">
        <w:rPr>
          <w:rFonts w:ascii="Arabic Typesetting" w:eastAsia="Arabic Typesetting" w:hAnsi="Arabic Typesetting" w:cs="Arabic Typesetting"/>
          <w:sz w:val="36"/>
          <w:szCs w:val="36"/>
          <w:rtl/>
          <w:lang w:val="ar-EG" w:eastAsia="ar-EG" w:bidi="ar-EG"/>
        </w:rPr>
        <w:t>.</w:t>
      </w:r>
    </w:p>
    <w:p w:rsidR="00705A9E" w:rsidRDefault="00705A9E" w:rsidP="00865898">
      <w:pPr>
        <w:pStyle w:val="EndofDocumentAR"/>
        <w:spacing w:before="720"/>
        <w:rPr>
          <w:rFonts w:eastAsia="Arabic Typesetting"/>
          <w:rtl/>
          <w:lang w:val="ar-EG" w:eastAsia="ar-EG" w:bidi="ar-EG"/>
        </w:rPr>
      </w:pPr>
      <w:r w:rsidRPr="00705A9E">
        <w:rPr>
          <w:rFonts w:eastAsia="Arabic Typesetting"/>
          <w:rtl/>
          <w:lang w:val="ar-EG" w:eastAsia="ar-EG" w:bidi="ar-EG"/>
        </w:rPr>
        <w:t>[</w:t>
      </w:r>
      <w:r w:rsidRPr="00705A9E">
        <w:rPr>
          <w:rFonts w:eastAsia="Arabic Typesetting"/>
          <w:rtl/>
          <w:cs/>
          <w:lang w:val="ar-EG" w:eastAsia="ar-EG" w:bidi="ar-EG"/>
        </w:rPr>
        <w:t>يلي ذلك المرفق الثاني عشر</w:t>
      </w:r>
      <w:r w:rsidRPr="00705A9E">
        <w:rPr>
          <w:rFonts w:eastAsia="Arabic Typesetting"/>
          <w:rtl/>
          <w:lang w:val="ar-EG" w:eastAsia="ar-EG" w:bidi="ar-EG"/>
        </w:rPr>
        <w:t>]</w:t>
      </w:r>
    </w:p>
    <w:p w:rsidR="00865898" w:rsidRDefault="00865898" w:rsidP="00865898">
      <w:pPr>
        <w:keepLines/>
        <w:bidi/>
        <w:spacing w:after="240" w:line="360" w:lineRule="exact"/>
        <w:ind w:left="5534"/>
        <w:rPr>
          <w:rFonts w:ascii="Arabic Typesetting" w:eastAsia="Arabic Typesetting" w:hAnsi="Arabic Typesetting" w:cs="Arabic Typesetting"/>
          <w:sz w:val="36"/>
          <w:szCs w:val="36"/>
          <w:rtl/>
          <w:lang w:val="ar-EG" w:eastAsia="ar-EG" w:bidi="ar-EG"/>
        </w:rPr>
      </w:pPr>
    </w:p>
    <w:p w:rsidR="00865898" w:rsidRPr="00705A9E" w:rsidRDefault="00865898" w:rsidP="00865898">
      <w:pPr>
        <w:keepLines/>
        <w:bidi/>
        <w:spacing w:after="240" w:line="360" w:lineRule="exact"/>
        <w:ind w:left="5534"/>
        <w:rPr>
          <w:rFonts w:ascii="Arabic Typesetting" w:eastAsia="Arabic Typesetting" w:hAnsi="Arabic Typesetting" w:cs="Arabic Typesetting"/>
          <w:sz w:val="36"/>
          <w:szCs w:val="36"/>
          <w:rtl/>
          <w:lang w:val="ar-EG" w:eastAsia="ar-EG" w:bidi="ar-EG"/>
        </w:rPr>
        <w:sectPr w:rsidR="00865898" w:rsidRPr="00705A9E" w:rsidSect="00444EB2">
          <w:headerReference w:type="default" r:id="rId33"/>
          <w:headerReference w:type="first" r:id="rId34"/>
          <w:footnotePr>
            <w:numRestart w:val="eachSect"/>
          </w:footnotePr>
          <w:pgSz w:w="11907" w:h="16840" w:code="1"/>
          <w:pgMar w:top="567" w:right="1418" w:bottom="1418" w:left="1134" w:header="708" w:footer="708" w:gutter="0"/>
          <w:pgNumType w:start="1"/>
          <w:cols w:space="708"/>
          <w:titlePg/>
          <w:docGrid w:linePitch="360"/>
        </w:sectPr>
      </w:pP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مشروع اتفاق</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بين المكتب الهندي للبراءات</w:t>
      </w: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والمكتب الدولي للمنظمة العالمية للملكية الفكرية</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فيما يخص عمل المكتب الهندي للبراءات</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كإدارة للبحث الدولي</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وإدارة للفحص التمهيدي الدولي</w:t>
      </w: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في إطار معاهدة التعاون بشأن البراءات</w:t>
      </w: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i/>
          <w:iCs/>
          <w:sz w:val="36"/>
          <w:szCs w:val="36"/>
          <w:rtl/>
          <w:lang w:val="ar-EG" w:eastAsia="ar-EG" w:bidi="ar-EG"/>
        </w:rPr>
        <w:t>ديباجة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إن المكتب الهندي للبراءات والمكتب الدولي للمنظمة العالمية للملكية الفكرية،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i/>
          <w:iCs/>
          <w:sz w:val="36"/>
          <w:szCs w:val="36"/>
          <w:rtl/>
          <w:lang w:val="ar-EG" w:eastAsia="ar-EG" w:bidi="ar-EG"/>
        </w:rPr>
        <w:t>إذ يعتبران</w:t>
      </w:r>
      <w:r w:rsidRPr="00705A9E">
        <w:rPr>
          <w:rFonts w:ascii="Arabic Typesetting" w:eastAsia="Arabic Typesetting" w:hAnsi="Arabic Typesetting" w:cs="Arabic Typesetting"/>
          <w:sz w:val="36"/>
          <w:szCs w:val="36"/>
          <w:rtl/>
          <w:cs/>
          <w:lang w:val="ar-EG" w:eastAsia="ar-EG" w:bidi="ar-EG"/>
        </w:rPr>
        <w:t xml:space="preserve"> أنّ جمعية معاهدة التعاون بشأن البراءات قامت، بعد الاستماع إلى مشورة لجنة التعاون التقني لمعاهدة التعاون بشأن البراءات، بتعيين المكتب الهندي للبراءات كإدارة للبحث الدولي وإدارة للفحص التمهيدي الدولي في إطار معاهدة التعاون بشأن البراءات ووافقت على هذا الاتفاق طبقا للمادتين </w:t>
      </w:r>
      <w:r w:rsidRPr="00705A9E">
        <w:rPr>
          <w:rFonts w:ascii="Arabic Typesetting" w:eastAsia="Arabic Typesetting" w:hAnsi="Arabic Typesetting" w:cs="Arabic Typesetting"/>
          <w:sz w:val="36"/>
          <w:szCs w:val="36"/>
          <w:rtl/>
          <w:lang w:val="ar-EG" w:eastAsia="ar-EG" w:bidi="ar-EG"/>
        </w:rPr>
        <w:t xml:space="preserve">16(3)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32(3)</w:t>
      </w:r>
      <w:r w:rsidRPr="00705A9E">
        <w:rPr>
          <w:rFonts w:ascii="Arabic Typesetting" w:eastAsia="Arabic Typesetting" w:hAnsi="Arabic Typesetting" w:cs="Arabic Typesetting"/>
          <w:sz w:val="36"/>
          <w:szCs w:val="36"/>
          <w:rtl/>
          <w:cs/>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i/>
          <w:iCs/>
          <w:sz w:val="36"/>
          <w:szCs w:val="36"/>
          <w:rtl/>
          <w:lang w:val="ar-EG" w:eastAsia="ar-EG" w:bidi="ar-EG"/>
        </w:rPr>
      </w:pPr>
      <w:r w:rsidRPr="00705A9E">
        <w:rPr>
          <w:rFonts w:ascii="Arabic Typesetting" w:eastAsia="Arabic Typesetting" w:hAnsi="Arabic Typesetting" w:cs="Arabic Typesetting"/>
          <w:i/>
          <w:sz w:val="36"/>
          <w:szCs w:val="36"/>
          <w:rtl/>
          <w:lang w:val="ar-EG" w:eastAsia="ar-EG" w:bidi="ar-EG"/>
        </w:rPr>
        <w:tab/>
      </w:r>
      <w:r w:rsidR="00DB1972" w:rsidRPr="00DB1972">
        <w:rPr>
          <w:rFonts w:ascii="Arabic Typesetting" w:eastAsia="Arabic Typesetting" w:hAnsi="Arabic Typesetting" w:cs="Arabic Typesetting"/>
          <w:i/>
          <w:iCs/>
          <w:sz w:val="36"/>
          <w:szCs w:val="36"/>
          <w:rtl/>
          <w:lang w:val="ar-EG" w:eastAsia="ar-EG" w:bidi="ar-EG"/>
        </w:rPr>
        <w:t>يوافقان على ما يلي:</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1</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المصطلحات والعبارات</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لأغراض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المعاهدة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معاهدة التعاون بشأن البراءات؛</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اللائحة التنفيذية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اللائحة التنفيذية للمعاهدة؛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ج</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التعليمات الإدارية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التعليمات الإدارية للمعاهدة؛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د</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المادة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تعنى إحدى مواد المعاهدة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ما لم توجد إشارة محدّدة إلى إحدى مواد هذا الاتفاق</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ه</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القاعدة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إحدى قواعد اللائحة التنفيذية؛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الدولة المتعاقدة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دولة طرف في المعاهدة؛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ز</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الإدارة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تعني المكتب الهندي للبراءات؛</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ح</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المكتب الدولي</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يعني المكتب الدولي للمنظمة العالمية للملكية الفكرية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ولأغراض هذا الاتفاق يكون لكل المصطلحات والعبارات الأخرى المستخدمة في هذا الاتفاق والمستخدمة أيضا في المعاهدة أو اللائحة التنفيذية أو التعليمات الإدارية المعنى نفسه الوارد في المعاهدة واللائحة التنفيذية والتعليمات</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الإدارية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2</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الالتزامات الأساسية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تضطلع الإدارة بالبحث الدولي والفحص التمهيدي الدولي وفقا للمعاهدة واللائحة التنفيذية والتعليمات الإدارية وهذا الاتفاق، وتقوم بوظائفها الأخرى كإدارة للبحث الدولي وإدارة للفحص التمهيدي الدولي حسبما هو منصوص عليه في تلك النصوص</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وتطبق الإدارة، في اضطلاعها بالبحث الدولي والفحص التمهيدي الدولي، كل القواعد المشتركة للبحث الدولي والفحص التمهيدي الدولي وتلتزم بها، وتهتدي على وجه خاص بالمبادئ الإرشادية لمعاهدة التعاون بشأن البراءات فيما يخص البحث الدولي والفحص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ويكون لدى الإدارة نظام لإدارة الجودة وفقا للمتطلبات الواردة في المبادئ الإرشادية لمعاهدة التعاون بشأن البراءات فيما يخص البحث الدولي والفحص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ويتبادل كل من الإدارة والمكتب الدولي المساعدة في أداء الوظائف المبيّنة أدناه، بالنظر إلى وظائف كل منهما بموجب المعاهدة واللائحة التنفيذية والتعليمات الإدارية وهذا الاتفاق وبالقدر الذي يُعتبر مناسبا بالنسبة للإدارة والمكتب الدولي على حد سواء</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3</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اختصاصات الإدارة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تعمل الإدارة كإدارة للبحث الدولي فيما يتعلق بأي من الطلبات الدولية التي تودع لدى مكتب تسلم الطلبات التابع لأية دولة متعاقدة محدّدة في المرفق ألف من هذا الاتفاق أو المكتب الذي يعمل نيابة عن تلك الدولة، بشرط أن يحدّد ذلك المكتب الإدارة المعنية بهذا الغرض، وأن تكون تلك الطلبات أو ترجماتها المقدمة لأغراض البحث الدولي واردة باللغة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إحدى اللغات المحدّدة في المرفق ألف من هذا الاتفاق، وأن يكون مودع الطلب قد اختار الإدارة، حسب الاقتضاء، وأن يكون أي من الشروط الأخرى المتعلقة بتلك الطلبات على النحو المحدّد في المرفق ألف من هذا الاتفاق قد استوفي</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وتعمل الإدارة كإدارة للفحص التمهيدي الدولي فيما يتعلق بأي من الطلبات الدولية التي تودع لدى مكتب تسلم الطلبات التابع لأية دولة متعاقدة محدّدة في المرفق ألف من هذا الاتفاق أو المكتب الذي يعمل نيابة عن تلك الدولة، بشرط أن يحدّد ذلك المكتب الإدارة المعنية بهذا الغرض، وأن تكون تلك الطلبات أو ترجماتها المقدمة لأغراض الفحص التمهيدي الدولي واردة باللغة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إحدى اللغات المحدّدة في المرفق ألف من هذا الاتفاق، وأن يكون مودع الطلب قد اختار الإدارة، حسب الاقتضاء، وأن يكون أي من الشروط الأخرى المتعلقة بتلك الطلبات على النحو المحدّد في المرفق ألف من هذا الاتفاق قد استوفي</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وفي الحالات التي يودع فيها طلب دولي لدى المكتب الدولي باعتباره مكتبا لتسلم الطلـبات طبقا للقاعدة</w:t>
      </w:r>
      <w:r w:rsidRPr="00705A9E">
        <w:rPr>
          <w:rFonts w:ascii="Arabic Typesetting" w:eastAsia="Arabic Typesetting" w:hAnsi="Arabic Typesetting" w:cs="Arabic Typesetting"/>
          <w:sz w:val="36"/>
          <w:szCs w:val="36"/>
          <w:rtl/>
          <w:lang w:val="ar-EG" w:eastAsia="ar-EG" w:bidi="ar-EG"/>
        </w:rPr>
        <w:t> 1.19(</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)"3"</w:t>
      </w:r>
      <w:r w:rsidRPr="00705A9E">
        <w:rPr>
          <w:rFonts w:ascii="Arabic Typesetting" w:eastAsia="Arabic Typesetting" w:hAnsi="Arabic Typesetting" w:cs="Arabic Typesetting"/>
          <w:sz w:val="36"/>
          <w:szCs w:val="36"/>
          <w:rtl/>
          <w:cs/>
          <w:lang w:val="ar-EG" w:eastAsia="ar-EG" w:bidi="ar-EG"/>
        </w:rPr>
        <w:t xml:space="preserve">، تطبق الفقرتان </w:t>
      </w:r>
      <w:r w:rsidRPr="00705A9E">
        <w:rPr>
          <w:rFonts w:ascii="Arabic Typesetting" w:eastAsia="Arabic Typesetting" w:hAnsi="Arabic Typesetting" w:cs="Arabic Typesetting"/>
          <w:sz w:val="36"/>
          <w:szCs w:val="36"/>
          <w:rtl/>
          <w:lang w:val="ar-EG" w:eastAsia="ar-EG" w:bidi="ar-EG"/>
        </w:rPr>
        <w:t xml:space="preserve">(1)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 xml:space="preserve">(2) </w:t>
      </w:r>
      <w:r w:rsidRPr="00705A9E">
        <w:rPr>
          <w:rFonts w:ascii="Arabic Typesetting" w:eastAsia="Arabic Typesetting" w:hAnsi="Arabic Typesetting" w:cs="Arabic Typesetting"/>
          <w:sz w:val="36"/>
          <w:szCs w:val="36"/>
          <w:rtl/>
          <w:cs/>
          <w:lang w:val="ar-EG" w:eastAsia="ar-EG" w:bidi="ar-EG"/>
        </w:rPr>
        <w:t>كما لو كان الطلب قد أودع لدى مكتب تسلم مختص بموجب القاعدة</w:t>
      </w:r>
      <w:r w:rsidRPr="00705A9E">
        <w:rPr>
          <w:rFonts w:ascii="Arabic Typesetting" w:eastAsia="Arabic Typesetting" w:hAnsi="Arabic Typesetting" w:cs="Arabic Typesetting"/>
          <w:sz w:val="36"/>
          <w:szCs w:val="36"/>
          <w:rtl/>
          <w:lang w:val="ar-EG" w:eastAsia="ar-EG" w:bidi="ar-EG"/>
        </w:rPr>
        <w:t> 1.19(</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 xml:space="preserve">)"1"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"2"</w:t>
      </w:r>
      <w:r w:rsidRPr="00705A9E">
        <w:rPr>
          <w:rFonts w:ascii="Arabic Typesetting" w:eastAsia="Arabic Typesetting" w:hAnsi="Arabic Typesetting" w:cs="Arabic Typesetting"/>
          <w:sz w:val="36"/>
          <w:szCs w:val="36"/>
          <w:rtl/>
          <w:cs/>
          <w:lang w:val="ar-EG" w:eastAsia="ar-EG" w:bidi="ar-EG"/>
        </w:rPr>
        <w:t xml:space="preserve">، أو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ج</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أو القاعدة </w:t>
      </w:r>
      <w:r w:rsidRPr="00705A9E">
        <w:rPr>
          <w:rFonts w:ascii="Arabic Typesetting" w:eastAsia="Arabic Typesetting" w:hAnsi="Arabic Typesetting" w:cs="Arabic Typesetting"/>
          <w:sz w:val="36"/>
          <w:szCs w:val="36"/>
          <w:rtl/>
          <w:lang w:val="ar-EG" w:eastAsia="ar-EG" w:bidi="ar-EG"/>
        </w:rPr>
        <w:t>2.19"1".</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وتقوم الإدارة بأنشطة البحث الدولي الإضافي طبقا للقاعدة </w:t>
      </w:r>
      <w:r w:rsidRPr="00705A9E">
        <w:rPr>
          <w:rFonts w:ascii="Arabic Typesetting" w:eastAsia="Arabic Typesetting" w:hAnsi="Arabic Typesetting" w:cs="Arabic Typesetting"/>
          <w:sz w:val="36"/>
          <w:szCs w:val="36"/>
          <w:rtl/>
          <w:lang w:val="ar-EG" w:eastAsia="ar-EG" w:bidi="ar-EG"/>
        </w:rPr>
        <w:t>45</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ضمن الحدود التي تقرّرها، كما هو مبيّن في المرفق باء من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4</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الموضوعات غير المطلوب بحثها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فحصها</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لا تلتزم الإدارة بالبحث طبقا للمادة </w:t>
      </w:r>
      <w:r w:rsidRPr="00705A9E">
        <w:rPr>
          <w:rFonts w:ascii="Arabic Typesetting" w:eastAsia="Arabic Typesetting" w:hAnsi="Arabic Typesetting" w:cs="Arabic Typesetting"/>
          <w:sz w:val="36"/>
          <w:szCs w:val="36"/>
          <w:rtl/>
          <w:lang w:val="ar-EG" w:eastAsia="ar-EG" w:bidi="ar-EG"/>
        </w:rPr>
        <w:t>17(2)(</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 xml:space="preserve">، أو الفحص طبقا للمادة </w:t>
      </w:r>
      <w:r w:rsidRPr="00705A9E">
        <w:rPr>
          <w:rFonts w:ascii="Arabic Typesetting" w:eastAsia="Arabic Typesetting" w:hAnsi="Arabic Typesetting" w:cs="Arabic Typesetting"/>
          <w:sz w:val="36"/>
          <w:szCs w:val="36"/>
          <w:rtl/>
          <w:lang w:val="ar-EG" w:eastAsia="ar-EG" w:bidi="ar-EG"/>
        </w:rPr>
        <w:t>34(4)(</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 xml:space="preserve">، فيما يخص أي طلب دولي طالما اعتبرت أنّ ذلك الطلب يتصل بموضوع منصوص عليه في القاعدة </w:t>
      </w:r>
      <w:r w:rsidRPr="00705A9E">
        <w:rPr>
          <w:rFonts w:ascii="Arabic Typesetting" w:eastAsia="Arabic Typesetting" w:hAnsi="Arabic Typesetting" w:cs="Arabic Typesetting"/>
          <w:sz w:val="36"/>
          <w:szCs w:val="36"/>
          <w:rtl/>
          <w:lang w:val="ar-EG" w:eastAsia="ar-EG" w:bidi="ar-EG"/>
        </w:rPr>
        <w:t>1.39</w:t>
      </w:r>
      <w:r w:rsidRPr="00705A9E">
        <w:rPr>
          <w:rFonts w:ascii="Arabic Typesetting" w:eastAsia="Arabic Typesetting" w:hAnsi="Arabic Typesetting" w:cs="Arabic Typesetting"/>
          <w:sz w:val="36"/>
          <w:szCs w:val="36"/>
          <w:rtl/>
          <w:cs/>
          <w:lang w:val="ar-EG" w:eastAsia="ar-EG" w:bidi="ar-EG"/>
        </w:rPr>
        <w:t xml:space="preserve"> أو </w:t>
      </w:r>
      <w:r w:rsidRPr="00705A9E">
        <w:rPr>
          <w:rFonts w:ascii="Arabic Typesetting" w:eastAsia="Arabic Typesetting" w:hAnsi="Arabic Typesetting" w:cs="Arabic Typesetting"/>
          <w:sz w:val="36"/>
          <w:szCs w:val="36"/>
          <w:rtl/>
          <w:lang w:val="ar-EG" w:eastAsia="ar-EG" w:bidi="ar-EG"/>
        </w:rPr>
        <w:t>1.67</w:t>
      </w:r>
      <w:r w:rsidRPr="00705A9E">
        <w:rPr>
          <w:rFonts w:ascii="Arabic Typesetting" w:eastAsia="Arabic Typesetting" w:hAnsi="Arabic Typesetting" w:cs="Arabic Typesetting"/>
          <w:sz w:val="36"/>
          <w:szCs w:val="36"/>
          <w:rtl/>
          <w:cs/>
          <w:lang w:val="ar-EG" w:eastAsia="ar-EG" w:bidi="ar-EG"/>
        </w:rPr>
        <w:t>، حسب الحال، فيما عدا الموضوعات الوارد بيانها في المرفق جيم من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5</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الرسوم والأتعاب</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يرد في المرفق دال من هذا الاتفاق جدول بكل الرسوم وكل الأتعاب الأخرى التي يحق للإدارة تحصيلها فيما يخص الأعمال التي تضطلع بها كإدارة للبحث الدولي وإدارة للفحص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وتقوم الإدارة، ضمن الشروط والحدود المبيّنة في المرفق دال من هذا الاتفاق، بما يلي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ردّ كل المبلغ الذي دُفع لسداد رسم البحث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ردّ جزء منه،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التنازل عن ذلك الرسم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تخفيضه، في الحالات التي يمكن أن يستند فيها تقرير البحث الدولي، بشكل كلي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 xml:space="preserve">جزئي، إلى النتائج الواردة في بحث سابق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القاعدتان </w:t>
      </w:r>
      <w:r w:rsidRPr="00705A9E">
        <w:rPr>
          <w:rFonts w:ascii="Arabic Typesetting" w:eastAsia="Arabic Typesetting" w:hAnsi="Arabic Typesetting" w:cs="Arabic Typesetting"/>
          <w:sz w:val="36"/>
          <w:szCs w:val="36"/>
          <w:rtl/>
          <w:lang w:val="ar-EG" w:eastAsia="ar-EG" w:bidi="ar-EG"/>
        </w:rPr>
        <w:t>3.16</w:t>
      </w:r>
      <w:r w:rsidRPr="00705A9E">
        <w:rPr>
          <w:rFonts w:ascii="Arabic Typesetting" w:eastAsia="Arabic Typesetting" w:hAnsi="Arabic Typesetting" w:cs="Arabic Typesetting"/>
          <w:sz w:val="36"/>
          <w:szCs w:val="36"/>
          <w:rtl/>
          <w:cs/>
          <w:lang w:val="ar-EG" w:eastAsia="ar-EG" w:bidi="ar-EG"/>
        </w:rPr>
        <w:t xml:space="preserve"> و</w:t>
      </w:r>
      <w:r w:rsidRPr="00705A9E">
        <w:rPr>
          <w:rFonts w:ascii="Arabic Typesetting" w:eastAsia="Arabic Typesetting" w:hAnsi="Arabic Typesetting" w:cs="Arabic Typesetting"/>
          <w:sz w:val="36"/>
          <w:szCs w:val="36"/>
          <w:rtl/>
          <w:lang w:val="ar-EG" w:eastAsia="ar-EG" w:bidi="ar-EG"/>
        </w:rPr>
        <w:t>1.41)</w:t>
      </w:r>
      <w:r w:rsidRPr="00705A9E">
        <w:rPr>
          <w:rFonts w:ascii="Arabic Typesetting" w:eastAsia="Arabic Typesetting" w:hAnsi="Arabic Typesetting" w:cs="Arabic Typesetting"/>
          <w:sz w:val="36"/>
          <w:szCs w:val="36"/>
          <w:rtl/>
          <w:cs/>
          <w:lang w:val="ar-EG" w:eastAsia="ar-EG" w:bidi="ar-EG"/>
        </w:rPr>
        <w:t>؛</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وردّ المبلغ الذي دُفع لسداد رسم البحث في الحالات التي يُسحب فيها الطلب الدولي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يُعتبر مسحوبا قبل بدء البحث الدولي</w:t>
      </w:r>
      <w:r w:rsidRPr="00705A9E">
        <w:rPr>
          <w:rFonts w:ascii="Arabic Typesetting" w:eastAsia="Arabic Typesetting" w:hAnsi="Arabic Typesetting" w:cs="Arabic Typesetting"/>
          <w:sz w:val="36"/>
          <w:szCs w:val="36"/>
          <w:rtl/>
          <w:lang w:val="ar-EG" w:eastAsia="ar-EG" w:bidi="ar-EG"/>
        </w:rPr>
        <w:t>.</w:t>
      </w:r>
    </w:p>
    <w:p w:rsidR="00705A9E"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وتقوم الإدارة، ضمن الشروط والحدود المبيّنة في المرفق دال من هذا الاتفاق، بردّ كل المبلغ الذي دُفع لسداد رسم الفحص التمهيدي أو ردّ جزء منه في الحالات التي يُعتبر فيها طلب الفحص التمهيدي الدولي كما لو لم يُقدم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القاعدة</w:t>
      </w:r>
      <w:r w:rsidRPr="00705A9E">
        <w:rPr>
          <w:rFonts w:ascii="Arabic Typesetting" w:eastAsia="Arabic Typesetting" w:hAnsi="Arabic Typesetting" w:cs="Arabic Typesetting"/>
          <w:sz w:val="36"/>
          <w:szCs w:val="36"/>
          <w:rtl/>
          <w:lang w:val="ar-EG" w:eastAsia="ar-EG" w:bidi="ar-EG"/>
        </w:rPr>
        <w:t xml:space="preserve"> 3.58) </w:t>
      </w:r>
      <w:r w:rsidRPr="00705A9E">
        <w:rPr>
          <w:rFonts w:ascii="Arabic Typesetting" w:eastAsia="Arabic Typesetting" w:hAnsi="Arabic Typesetting" w:cs="Arabic Typesetting"/>
          <w:sz w:val="36"/>
          <w:szCs w:val="36"/>
          <w:rtl/>
          <w:cs/>
          <w:lang w:val="ar-EG" w:eastAsia="ar-EG" w:bidi="ar-EG"/>
        </w:rPr>
        <w:t>أو في حال سحب طلب الفحص التمهيدي الدولي أو الطلب الدولي من قبل صاحبه قبل بدء الفحص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6</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التصنيف</w:t>
      </w:r>
    </w:p>
    <w:p w:rsidR="00705A9E"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لأغراض تطبيق القاعدتين </w:t>
      </w:r>
      <w:r w:rsidRPr="00705A9E">
        <w:rPr>
          <w:rFonts w:ascii="Arabic Typesetting" w:eastAsia="Arabic Typesetting" w:hAnsi="Arabic Typesetting" w:cs="Arabic Typesetting"/>
          <w:sz w:val="36"/>
          <w:szCs w:val="36"/>
          <w:rtl/>
          <w:lang w:val="ar-EG" w:eastAsia="ar-EG" w:bidi="ar-EG"/>
        </w:rPr>
        <w:t>3.43(</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5.70(</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تبيّن الإدارة تصنيف الموضوع وفقا للتصنيف الدولي للبراءات</w:t>
      </w:r>
      <w:r w:rsidRPr="00705A9E">
        <w:rPr>
          <w:rFonts w:ascii="Arabic Typesetting" w:eastAsia="Arabic Typesetting" w:hAnsi="Arabic Typesetting" w:cs="Arabic Typesetting"/>
          <w:sz w:val="36"/>
          <w:szCs w:val="36"/>
          <w:rtl/>
          <w:lang w:val="ar-EG" w:eastAsia="ar-EG" w:bidi="ar-EG"/>
        </w:rPr>
        <w:t>.</w:t>
      </w:r>
      <w:r w:rsidR="00446155">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ويجوز للإدارة أيضا، طبقا للقاعدتين </w:t>
      </w:r>
      <w:r w:rsidRPr="00705A9E">
        <w:rPr>
          <w:rFonts w:ascii="Arabic Typesetting" w:eastAsia="Arabic Typesetting" w:hAnsi="Arabic Typesetting" w:cs="Arabic Typesetting"/>
          <w:sz w:val="36"/>
          <w:szCs w:val="36"/>
          <w:rtl/>
          <w:lang w:val="ar-EG" w:eastAsia="ar-EG" w:bidi="ar-EG"/>
        </w:rPr>
        <w:t>3.43</w:t>
      </w:r>
      <w:r w:rsidRPr="00705A9E">
        <w:rPr>
          <w:rFonts w:ascii="Arabic Typesetting" w:eastAsia="Arabic Typesetting" w:hAnsi="Arabic Typesetting" w:cs="Arabic Typesetting"/>
          <w:sz w:val="36"/>
          <w:szCs w:val="36"/>
          <w:rtl/>
          <w:cs/>
          <w:lang w:val="ar-EG" w:eastAsia="ar-EG" w:bidi="ar-EG"/>
        </w:rPr>
        <w:t xml:space="preserve"> و</w:t>
      </w:r>
      <w:r w:rsidRPr="00705A9E">
        <w:rPr>
          <w:rFonts w:ascii="Arabic Typesetting" w:eastAsia="Arabic Typesetting" w:hAnsi="Arabic Typesetting" w:cs="Arabic Typesetting"/>
          <w:sz w:val="36"/>
          <w:szCs w:val="36"/>
          <w:rtl/>
          <w:lang w:val="ar-EG" w:eastAsia="ar-EG" w:bidi="ar-EG"/>
        </w:rPr>
        <w:t>5.70</w:t>
      </w:r>
      <w:r w:rsidRPr="00705A9E">
        <w:rPr>
          <w:rFonts w:ascii="Arabic Typesetting" w:eastAsia="Arabic Typesetting" w:hAnsi="Arabic Typesetting" w:cs="Arabic Typesetting"/>
          <w:sz w:val="36"/>
          <w:szCs w:val="36"/>
          <w:rtl/>
          <w:cs/>
          <w:lang w:val="ar-EG" w:eastAsia="ar-EG" w:bidi="ar-EG"/>
        </w:rPr>
        <w:t>، أن تبيّن تصنيف الموضوع وفقا لأي تصنيف آخر للبراءات يرد بيانه في المرفق هاء من هذا الاتفاق ضمن الحدود التي تقرّرها كما هو مبيّن في ذلك المرفق</w:t>
      </w:r>
      <w:r w:rsidRPr="00705A9E">
        <w:rPr>
          <w:rFonts w:ascii="Arabic Typesetting" w:eastAsia="Arabic Typesetting" w:hAnsi="Arabic Typesetting" w:cs="Arabic Typesetting"/>
          <w:sz w:val="36"/>
          <w:szCs w:val="36"/>
          <w:rtl/>
          <w:lang w:val="ar-EG" w:eastAsia="ar-EG" w:bidi="ar-EG"/>
        </w:rPr>
        <w:t>.</w:t>
      </w:r>
    </w:p>
    <w:p w:rsidR="00BF2AEA" w:rsidRDefault="00BF2AEA">
      <w:pPr>
        <w:rPr>
          <w:rFonts w:ascii="Arabic Typesetting" w:eastAsia="Arabic Typesetting" w:hAnsi="Arabic Typesetting" w:cs="Arabic Typesetting"/>
          <w:sz w:val="36"/>
          <w:szCs w:val="36"/>
          <w:rtl/>
          <w:lang w:val="ar-EG" w:eastAsia="ar-EG" w:bidi="ar-EG"/>
        </w:rPr>
      </w:pPr>
      <w:r>
        <w:rPr>
          <w:rFonts w:ascii="Arabic Typesetting" w:eastAsia="Arabic Typesetting" w:hAnsi="Arabic Typesetting" w:cs="Arabic Typesetting"/>
          <w:sz w:val="36"/>
          <w:szCs w:val="36"/>
          <w:rtl/>
          <w:lang w:val="ar-EG" w:eastAsia="ar-EG" w:bidi="ar-EG"/>
        </w:rPr>
        <w:br w:type="page"/>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 xml:space="preserve">المادة </w:t>
      </w:r>
      <w:r w:rsidRPr="00705A9E">
        <w:rPr>
          <w:rFonts w:ascii="Arabic Typesetting" w:eastAsia="Arabic Typesetting" w:hAnsi="Arabic Typesetting" w:cs="Arabic Typesetting"/>
          <w:sz w:val="36"/>
          <w:szCs w:val="36"/>
          <w:rtl/>
          <w:lang w:val="ar-EG" w:eastAsia="ar-EG" w:bidi="ar-EG"/>
        </w:rPr>
        <w:t>7</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لغات المراسلة التي تستخدمها الإدارة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لأغراض المراسلة بما في ذلك الاستمارات، وخلاف المراسلات مع المكتب الدولي، تستخدم الإدارة 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إحدى اللغات المشار إليها في المرفق واو، مع مراعاة 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اللغات المذكورة في المرفق ألف واللغة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 xml:space="preserve">اللغات التي تصرّح الإدارة باستخدامها طبقا للقاعدة </w:t>
      </w:r>
      <w:r w:rsidRPr="00705A9E">
        <w:rPr>
          <w:rFonts w:ascii="Arabic Typesetting" w:eastAsia="Arabic Typesetting" w:hAnsi="Arabic Typesetting" w:cs="Arabic Typesetting"/>
          <w:sz w:val="36"/>
          <w:szCs w:val="36"/>
          <w:rtl/>
          <w:lang w:val="ar-EG" w:eastAsia="ar-EG" w:bidi="ar-EG"/>
        </w:rPr>
        <w:t>2.92(</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8</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البحث الدولي الطابع</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تضطلع الإدارة بأنشطة البحث الدولي الطابع ضمن الحدود التي تقرّرها كما هو وارد في المرفق زاي من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9</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الدخول حيز النفاذ</w:t>
      </w:r>
    </w:p>
    <w:p w:rsidR="00705A9E" w:rsidRPr="00FC1ADC"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يدخل هذا الاتفاق حيز النفاذ في </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 xml:space="preserve"> يناير </w:t>
      </w:r>
      <w:r w:rsidRPr="00705A9E">
        <w:rPr>
          <w:rFonts w:ascii="Arabic Typesetting" w:eastAsia="Arabic Typesetting" w:hAnsi="Arabic Typesetting" w:cs="Arabic Typesetting"/>
          <w:sz w:val="36"/>
          <w:szCs w:val="36"/>
          <w:rtl/>
          <w:lang w:val="ar-EG" w:eastAsia="ar-EG" w:bidi="ar-EG"/>
        </w:rPr>
        <w:t>2018.</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10</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المدة والتجديد</w:t>
      </w:r>
    </w:p>
    <w:p w:rsidR="00705A9E" w:rsidRPr="00705A9E" w:rsidRDefault="00705A9E" w:rsidP="00F17B15">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يظلّ هذا الاتفاق ساريا حتى </w:t>
      </w:r>
      <w:r w:rsidRPr="00705A9E">
        <w:rPr>
          <w:rFonts w:ascii="Arabic Typesetting" w:eastAsia="Arabic Typesetting" w:hAnsi="Arabic Typesetting" w:cs="Arabic Typesetting"/>
          <w:sz w:val="36"/>
          <w:szCs w:val="36"/>
          <w:rtl/>
          <w:lang w:val="ar-EG" w:eastAsia="ar-EG" w:bidi="ar-EG"/>
        </w:rPr>
        <w:t>31</w:t>
      </w:r>
      <w:r w:rsidRPr="00705A9E">
        <w:rPr>
          <w:rFonts w:ascii="Arabic Typesetting" w:eastAsia="Arabic Typesetting" w:hAnsi="Arabic Typesetting" w:cs="Arabic Typesetting"/>
          <w:sz w:val="36"/>
          <w:szCs w:val="36"/>
          <w:rtl/>
          <w:cs/>
          <w:lang w:val="ar-EG" w:eastAsia="ar-EG" w:bidi="ar-EG"/>
        </w:rPr>
        <w:t xml:space="preserve"> ديسمبر </w:t>
      </w:r>
      <w:r w:rsidRPr="00705A9E">
        <w:rPr>
          <w:rFonts w:ascii="Arabic Typesetting" w:eastAsia="Arabic Typesetting" w:hAnsi="Arabic Typesetting" w:cs="Arabic Typesetting"/>
          <w:sz w:val="36"/>
          <w:szCs w:val="36"/>
          <w:rtl/>
          <w:lang w:val="ar-EG" w:eastAsia="ar-EG" w:bidi="ar-EG"/>
        </w:rPr>
        <w:t>2027.</w:t>
      </w:r>
      <w:r w:rsidR="00446155">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وعلى الطرفين فيه بدء التفاوض على تجديده في موعد أقصاه يوليو</w:t>
      </w:r>
      <w:r w:rsidR="00F17B15">
        <w:rPr>
          <w:rFonts w:ascii="Arabic Typesetting" w:eastAsia="Arabic Typesetting" w:hAnsi="Arabic Typesetting" w:cs="Arabic Typesetting" w:hint="cs"/>
          <w:sz w:val="36"/>
          <w:szCs w:val="36"/>
          <w:rtl/>
          <w:cs/>
          <w:lang w:val="ar-EG" w:eastAsia="ar-EG" w:bidi="ar-EG"/>
        </w:rPr>
        <w:t> </w:t>
      </w:r>
      <w:r w:rsidRPr="00705A9E">
        <w:rPr>
          <w:rFonts w:ascii="Arabic Typesetting" w:eastAsia="Arabic Typesetting" w:hAnsi="Arabic Typesetting" w:cs="Arabic Typesetting"/>
          <w:sz w:val="36"/>
          <w:szCs w:val="36"/>
          <w:rtl/>
          <w:lang w:val="ar-EG" w:eastAsia="ar-EG" w:bidi="ar-EG"/>
        </w:rPr>
        <w:t>2026.</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11</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التعديل</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دون الإخلال بأحكام الفقرتين </w:t>
      </w:r>
      <w:r w:rsidRPr="00705A9E">
        <w:rPr>
          <w:rFonts w:ascii="Arabic Typesetting" w:eastAsia="Arabic Typesetting" w:hAnsi="Arabic Typesetting" w:cs="Arabic Typesetting"/>
          <w:sz w:val="36"/>
          <w:szCs w:val="36"/>
          <w:rtl/>
          <w:lang w:val="ar-EG" w:eastAsia="ar-EG" w:bidi="ar-EG"/>
        </w:rPr>
        <w:t xml:space="preserve">(2)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 xml:space="preserve">يجوز، رهن موافقة جمعية الاتحاد الدولي لمعاهدة التعاون بشأن البراءات، إدخال تعديلات على هذا الاتفاق بموجب اتفاق بين الطرفين فيه؛ </w:t>
      </w:r>
      <w:r w:rsidR="00C85B83">
        <w:rPr>
          <w:rFonts w:ascii="Arabic Typesetting" w:eastAsia="Arabic Typesetting" w:hAnsi="Arabic Typesetting" w:cs="Arabic Typesetting"/>
          <w:sz w:val="36"/>
          <w:szCs w:val="36"/>
          <w:rtl/>
          <w:lang w:val="ar-EG" w:eastAsia="ar-EG" w:bidi="ar-EG"/>
        </w:rPr>
        <w:t>ويبدأ نفاذ تلك التعديلات في التاريخ المتفق عليه.</w:t>
      </w:r>
    </w:p>
    <w:p w:rsidR="00705A9E" w:rsidRPr="00705A9E" w:rsidRDefault="00705A9E" w:rsidP="008D4712">
      <w:pPr>
        <w:keepLines/>
        <w:widowControl w:val="0"/>
        <w:bidi/>
        <w:spacing w:after="240" w:line="360" w:lineRule="exact"/>
        <w:rPr>
          <w:rFonts w:ascii="Arabic Typesetting" w:hAnsi="Arabic Typesetting" w:cs="Arabic Typesetting"/>
          <w:sz w:val="36"/>
          <w:szCs w:val="36"/>
          <w:highlight w:val="yellow"/>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ودون الإخلال بأحكام الفقرة </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 xml:space="preserve">يجوز إدخال تعديلات على مرفقات هذا الاتفاق بموجب اتفاق بين المدير العام للمنظمة العالمية للملكية الفكرية والإدارة؛ وبالرغم من أحكام الفقرة </w:t>
      </w:r>
      <w:r w:rsidRPr="00705A9E">
        <w:rPr>
          <w:rFonts w:ascii="Arabic Typesetting" w:eastAsia="Arabic Typesetting" w:hAnsi="Arabic Typesetting" w:cs="Arabic Typesetting"/>
          <w:sz w:val="36"/>
          <w:szCs w:val="36"/>
          <w:rtl/>
          <w:lang w:val="ar-EG" w:eastAsia="ar-EG" w:bidi="ar-EG"/>
        </w:rPr>
        <w:t>(4)</w:t>
      </w:r>
      <w:r w:rsidRPr="00705A9E">
        <w:rPr>
          <w:rFonts w:ascii="Arabic Typesetting" w:eastAsia="Arabic Typesetting" w:hAnsi="Arabic Typesetting" w:cs="Arabic Typesetting"/>
          <w:sz w:val="36"/>
          <w:szCs w:val="36"/>
          <w:rtl/>
          <w:cs/>
          <w:lang w:val="ar-EG" w:eastAsia="ar-EG" w:bidi="ar-EG"/>
        </w:rPr>
        <w:t>، يبدأ نفاذ التعديلات في التاريخ المتفق عليه</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ويجوز للإدارة، في إخطار يوجه إلى المدير العام للمنظمة العالمية للملكية الفكرية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إضافة بيانات إلى البيانات المتعلقة باللغات والدول والواردة في المرفق ألف من هذا الاتفاق؛</w:t>
      </w:r>
    </w:p>
    <w:p w:rsidR="008C3189" w:rsidRDefault="00705A9E" w:rsidP="00137D50">
      <w:pPr>
        <w:keepLines/>
        <w:widowControl w:val="0"/>
        <w:tabs>
          <w:tab w:val="right" w:pos="1440"/>
        </w:tabs>
        <w:bidi/>
        <w:spacing w:after="240" w:line="360" w:lineRule="exact"/>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البيانات المتعلقة بالبحث الدولي الإضافي والواردة في المرفق باء من هذا الاتفاق؛</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جدول الرسوم والأتعاب الوارد في المرفق دال من هذا الاتفاق؛</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البيانات المتعلقة بأنظمة تصنيف البراءات والواردة في المرفق هاء من هذا الاتفاق؛</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"5"</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لغات المراسلة الواردة في المرفق واو من هذا الاتفاق؛</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"6"</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البيانات المتعلقة بأنشطة البحث الدولي الطابع والواردة في المرفق زاي من هذا الاتفاق</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ويبدأ نفاذ أي تعديل أخطر به وفقا للفقرة </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في التاريخ المحدّد في الإخطار، شرط أن يكون ذلك التاريخ</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بعد تاريخ استلام الإخطار من قبل المكتب الدولي بستة أشهر على الأقل فيما يخص أي تعديل يُدخل على المرفق باء ويقضي بأن الإدارة لم تعد تضطلع بأنشطة البحث الدولي الإضافي؛</w:t>
      </w:r>
    </w:p>
    <w:p w:rsidR="007B2F72" w:rsidRDefault="00705A9E" w:rsidP="00137D50">
      <w:pPr>
        <w:keepLines/>
        <w:widowControl w:val="0"/>
        <w:tabs>
          <w:tab w:val="right" w:pos="1440"/>
        </w:tabs>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وبعد تاريخ استلام الإخطار من قبل المكتب الدولي بشهرين على الأقل فيما يخص أي تغيير في العملة أو مبلغ الرسوم أو الأتعاب الواردة في المرفق دال، وأية إضافة لرسوم أو أتعاب جديدة، وأي تغيير في الشروط الخاصة بردّ الرسوم الواردة في المرفق دال أو تخفيضها</w:t>
      </w:r>
      <w:r w:rsidRPr="00705A9E">
        <w:rPr>
          <w:rFonts w:ascii="Arabic Typesetting" w:eastAsia="Arabic Typesetting" w:hAnsi="Arabic Typesetting" w:cs="Arabic Typesetting"/>
          <w:sz w:val="36"/>
          <w:szCs w:val="36"/>
          <w:rtl/>
          <w:lang w:val="ar-EG" w:eastAsia="ar-EG" w:bidi="ar-EG"/>
        </w:rPr>
        <w:t>.</w:t>
      </w:r>
    </w:p>
    <w:p w:rsidR="00705A9E" w:rsidRPr="00705A9E" w:rsidRDefault="007B2F72" w:rsidP="007B2F72">
      <w:pPr>
        <w:keepLines/>
        <w:widowControl w:val="0"/>
        <w:bidi/>
        <w:spacing w:line="360" w:lineRule="exact"/>
        <w:jc w:val="center"/>
        <w:rPr>
          <w:rFonts w:ascii="Arabic Typesetting" w:hAnsi="Arabic Typesetting" w:cs="Arabic Typesetting"/>
          <w:bCs/>
          <w:sz w:val="36"/>
          <w:szCs w:val="36"/>
          <w:rtl/>
          <w:lang w:val="ar-EG" w:eastAsia="ar-EG" w:bidi="ar-EG"/>
        </w:rPr>
      </w:pPr>
      <w:r>
        <w:rPr>
          <w:rFonts w:ascii="Arabic Typesetting" w:eastAsia="Arabic Typesetting" w:hAnsi="Arabic Typesetting" w:cs="Arabic Typesetting"/>
          <w:sz w:val="36"/>
          <w:szCs w:val="36"/>
          <w:rtl/>
          <w:lang w:val="ar-EG" w:eastAsia="ar-EG" w:bidi="ar-EG"/>
        </w:rPr>
        <w:t>المادة 12</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الإنهاء</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00FE7FCC">
        <w:rPr>
          <w:rFonts w:ascii="Arabic Typesetting" w:eastAsia="Arabic Typesetting" w:hAnsi="Arabic Typesetting" w:cs="Arabic Typesetting"/>
          <w:sz w:val="36"/>
          <w:szCs w:val="36"/>
          <w:rtl/>
          <w:lang w:val="ar-EG" w:eastAsia="ar-EG" w:bidi="ar-EG"/>
        </w:rPr>
        <w:t>ينتهي سريان هذا الاتفاق قبل 31 ديسمبر 2027 في الحالتين التاليتين:</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إذا وجه المكتب الهندي للبراءات إلى المدير العام للمنظمة العالمية للملكية الفكرية إشعارا مكتوبا بإنهاء هذا الاتفاق؛</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إذا وجه المدير العام للمنظمة العالمية للملكية الفكرية إشعارا مكتوبا إلى المكتب الهندي للبراءات بإنهاء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وينتهي سريان هذا الاتفاق بموجب الفقرة </w:t>
      </w:r>
      <w:r w:rsidRPr="00705A9E">
        <w:rPr>
          <w:rFonts w:ascii="Arabic Typesetting" w:eastAsia="Arabic Typesetting" w:hAnsi="Arabic Typesetting" w:cs="Arabic Typesetting"/>
          <w:sz w:val="36"/>
          <w:szCs w:val="36"/>
          <w:rtl/>
          <w:lang w:val="ar-EG" w:eastAsia="ar-EG" w:bidi="ar-EG"/>
        </w:rPr>
        <w:t xml:space="preserve">(1) </w:t>
      </w:r>
      <w:r w:rsidRPr="00705A9E">
        <w:rPr>
          <w:rFonts w:ascii="Arabic Typesetting" w:eastAsia="Arabic Typesetting" w:hAnsi="Arabic Typesetting" w:cs="Arabic Typesetting"/>
          <w:sz w:val="36"/>
          <w:szCs w:val="36"/>
          <w:rtl/>
          <w:cs/>
          <w:lang w:val="ar-EG" w:eastAsia="ar-EG" w:bidi="ar-EG"/>
        </w:rPr>
        <w:t>بعد عام واحد من استلام أحد الطرفين الإشعار بإنهائه، ما لم تُحدّد مدة أطول في الإشعار أو يتفق الطرفان على مدة أقصر</w:t>
      </w:r>
      <w:r w:rsidRPr="00705A9E">
        <w:rPr>
          <w:rFonts w:ascii="Arabic Typesetting" w:eastAsia="Arabic Typesetting" w:hAnsi="Arabic Typesetting" w:cs="Arabic Typesetting"/>
          <w:sz w:val="36"/>
          <w:szCs w:val="36"/>
          <w:rtl/>
          <w:lang w:val="ar-EG" w:eastAsia="ar-EG" w:bidi="ar-EG"/>
        </w:rPr>
        <w:t>.</w:t>
      </w:r>
    </w:p>
    <w:p w:rsidR="00705A9E" w:rsidRPr="00705A9E" w:rsidRDefault="00DB1972" w:rsidP="008D4712">
      <w:pPr>
        <w:keepLines/>
        <w:widowControl w:val="0"/>
        <w:bidi/>
        <w:spacing w:after="240" w:line="360" w:lineRule="exact"/>
        <w:ind w:firstLine="720"/>
        <w:rPr>
          <w:rFonts w:ascii="Arabic Typesetting" w:hAnsi="Arabic Typesetting" w:cs="Arabic Typesetting"/>
          <w:sz w:val="36"/>
          <w:szCs w:val="36"/>
          <w:rtl/>
          <w:lang w:val="ar-EG" w:eastAsia="ar-EG" w:bidi="ar-EG"/>
        </w:rPr>
      </w:pPr>
      <w:r w:rsidRPr="00DB1972">
        <w:rPr>
          <w:rFonts w:ascii="Arabic Typesetting" w:eastAsia="Arabic Typesetting" w:hAnsi="Arabic Typesetting" w:cs="Arabic Typesetting"/>
          <w:i/>
          <w:iCs/>
          <w:sz w:val="36"/>
          <w:szCs w:val="36"/>
          <w:rtl/>
          <w:lang w:val="ar-EG" w:eastAsia="ar-EG" w:bidi="ar-EG"/>
        </w:rPr>
        <w:t>وإثباتا لما تقدم</w:t>
      </w:r>
      <w:r w:rsidR="00705A9E" w:rsidRPr="00705A9E">
        <w:rPr>
          <w:rFonts w:ascii="Arabic Typesetting" w:eastAsia="Arabic Typesetting" w:hAnsi="Arabic Typesetting" w:cs="Arabic Typesetting"/>
          <w:sz w:val="36"/>
          <w:szCs w:val="36"/>
          <w:rtl/>
          <w:cs/>
          <w:lang w:val="ar-EG" w:eastAsia="ar-EG" w:bidi="ar-EG"/>
        </w:rPr>
        <w:t xml:space="preserve"> وقّع الطرفان على هذا الاتفاق</w:t>
      </w:r>
      <w:r w:rsidR="00705A9E"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 xml:space="preserve">حُرّر في </w:t>
      </w:r>
      <w:r w:rsidRPr="00705A9E">
        <w:rPr>
          <w:rFonts w:ascii="Arabic Typesetting" w:eastAsia="Arabic Typesetting" w:hAnsi="Arabic Typesetting" w:cs="Arabic Typesetting"/>
          <w:i/>
          <w:iCs/>
          <w:sz w:val="36"/>
          <w:szCs w:val="36"/>
          <w:rtl/>
          <w:lang w:val="ar-EG" w:eastAsia="ar-EG" w:bidi="ar-EG"/>
        </w:rPr>
        <w:t>[المدينة]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في </w:t>
      </w:r>
      <w:r w:rsidRPr="00705A9E">
        <w:rPr>
          <w:rFonts w:ascii="Arabic Typesetting" w:eastAsia="Arabic Typesetting" w:hAnsi="Arabic Typesetting" w:cs="Arabic Typesetting"/>
          <w:i/>
          <w:iCs/>
          <w:sz w:val="36"/>
          <w:szCs w:val="36"/>
          <w:rtl/>
          <w:lang w:val="ar-EG" w:eastAsia="ar-EG" w:bidi="ar-EG"/>
        </w:rPr>
        <w:t>[التاريخ]</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بنسختين أصليتين باللغة الإنكليزية</w:t>
      </w:r>
      <w:r w:rsidRPr="00705A9E">
        <w:rPr>
          <w:rFonts w:ascii="Arabic Typesetting" w:eastAsia="Arabic Typesetting" w:hAnsi="Arabic Typesetting" w:cs="Arabic Typesetting"/>
          <w:sz w:val="36"/>
          <w:szCs w:val="36"/>
          <w:rtl/>
          <w:lang w:val="ar-EG" w:eastAsia="ar-EG" w:bidi="ar-EG"/>
        </w:rPr>
        <w:t>.</w:t>
      </w:r>
    </w:p>
    <w:tbl>
      <w:tblPr>
        <w:bidiVisual/>
        <w:tblW w:w="0" w:type="auto"/>
        <w:tblLayout w:type="fixed"/>
        <w:tblLook w:val="0000" w:firstRow="0" w:lastRow="0" w:firstColumn="0" w:lastColumn="0" w:noHBand="0" w:noVBand="0"/>
      </w:tblPr>
      <w:tblGrid>
        <w:gridCol w:w="4643"/>
        <w:gridCol w:w="4643"/>
      </w:tblGrid>
      <w:tr w:rsidR="00705A9E" w:rsidRPr="00705A9E" w:rsidTr="002162B8">
        <w:trPr>
          <w:trHeight w:val="662"/>
        </w:trPr>
        <w:tc>
          <w:tcPr>
            <w:tcW w:w="4643" w:type="dxa"/>
          </w:tcPr>
          <w:p w:rsidR="00705A9E" w:rsidRPr="00705A9E" w:rsidRDefault="00705A9E" w:rsidP="008D4712">
            <w:pPr>
              <w:keepLines/>
              <w:widowControl w:val="0"/>
              <w:tabs>
                <w:tab w:val="left" w:pos="4536"/>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نيابة عن المكتب الهندي للبراءات</w:t>
            </w:r>
            <w:r w:rsidRPr="00705A9E">
              <w:rPr>
                <w:rFonts w:ascii="Arabic Typesetting" w:eastAsia="Arabic Typesetting" w:hAnsi="Arabic Typesetting" w:cs="Arabic Typesetting"/>
                <w:sz w:val="36"/>
                <w:szCs w:val="36"/>
                <w:rtl/>
                <w:lang w:val="ar-EG" w:eastAsia="ar-EG"/>
              </w:rPr>
              <w:t>:</w:t>
            </w:r>
          </w:p>
        </w:tc>
        <w:tc>
          <w:tcPr>
            <w:tcW w:w="4643" w:type="dxa"/>
          </w:tcPr>
          <w:p w:rsidR="00705A9E" w:rsidRPr="00705A9E" w:rsidRDefault="00705A9E" w:rsidP="008D4712">
            <w:pPr>
              <w:keepLines/>
              <w:widowControl w:val="0"/>
              <w:tabs>
                <w:tab w:val="left" w:pos="4536"/>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نيابة عن المكتب الدولي للمنظمة العالمية للملكية الفكرية</w:t>
            </w:r>
            <w:r w:rsidRPr="00705A9E">
              <w:rPr>
                <w:rFonts w:ascii="Arabic Typesetting" w:eastAsia="Arabic Typesetting" w:hAnsi="Arabic Typesetting" w:cs="Arabic Typesetting"/>
                <w:sz w:val="36"/>
                <w:szCs w:val="36"/>
                <w:rtl/>
                <w:lang w:val="ar-EG" w:eastAsia="ar-EG"/>
              </w:rPr>
              <w:t>:</w:t>
            </w:r>
          </w:p>
        </w:tc>
      </w:tr>
    </w:tbl>
    <w:p w:rsidR="00705A9E" w:rsidRPr="00705A9E" w:rsidRDefault="00705A9E" w:rsidP="008D4712">
      <w:pPr>
        <w:keepLines/>
        <w:bidi/>
        <w:spacing w:line="360" w:lineRule="exact"/>
        <w:rPr>
          <w:rFonts w:ascii="Arabic Typesetting" w:hAnsi="Arabic Typesetting" w:cs="Arabic Typesetting"/>
          <w:bCs/>
          <w:sz w:val="36"/>
          <w:szCs w:val="36"/>
          <w:rtl/>
          <w:lang w:val="ar-EG" w:eastAsia="ar-EG" w:bidi="ar-EG"/>
        </w:rPr>
      </w:pPr>
      <w:r w:rsidRPr="00705A9E">
        <w:rPr>
          <w:rFonts w:ascii="Arabic Typesetting" w:hAnsi="Arabic Typesetting" w:cs="Arabic Typesetting"/>
          <w:sz w:val="36"/>
          <w:szCs w:val="36"/>
          <w:rtl/>
          <w:lang w:val="ar-EG" w:eastAsia="ar-EG"/>
        </w:rPr>
        <w:br w:type="page"/>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المرفق ألف</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الدول واللغات</w:t>
      </w:r>
    </w:p>
    <w:p w:rsidR="008C3189" w:rsidRDefault="00705A9E" w:rsidP="008D4712">
      <w:pPr>
        <w:keepLines/>
        <w:widowControl w:val="0"/>
        <w:bidi/>
        <w:spacing w:after="240" w:line="360" w:lineRule="exact"/>
        <w:ind w:left="567"/>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3</w:t>
      </w:r>
      <w:r w:rsidRPr="00705A9E">
        <w:rPr>
          <w:rFonts w:ascii="Arabic Typesetting" w:eastAsia="Arabic Typesetting" w:hAnsi="Arabic Typesetting" w:cs="Arabic Typesetting"/>
          <w:sz w:val="36"/>
          <w:szCs w:val="36"/>
          <w:rtl/>
          <w:cs/>
          <w:lang w:val="ar-EG" w:eastAsia="ar-EG" w:bidi="ar-EG"/>
        </w:rPr>
        <w:t xml:space="preserve"> من هذا الاتفاق تحدّد الإدارة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right" w:pos="1134"/>
          <w:tab w:val="left" w:pos="1418"/>
        </w:tabs>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الدول التي تعمل باسمها</w:t>
      </w:r>
      <w:r w:rsidRPr="00705A9E">
        <w:rPr>
          <w:rFonts w:ascii="Arabic Typesetting" w:eastAsia="Arabic Typesetting" w:hAnsi="Arabic Typesetting" w:cs="Arabic Typesetting"/>
          <w:sz w:val="36"/>
          <w:szCs w:val="36"/>
          <w:rtl/>
          <w:lang w:val="ar-EG" w:eastAsia="ar-EG" w:bidi="ar-EG"/>
        </w:rPr>
        <w:t>:</w:t>
      </w:r>
    </w:p>
    <w:p w:rsidR="0080376E" w:rsidRDefault="0080376E" w:rsidP="0080376E">
      <w:pPr>
        <w:keepLines/>
        <w:widowControl w:val="0"/>
        <w:tabs>
          <w:tab w:val="right" w:pos="1134"/>
          <w:tab w:val="left" w:pos="1418"/>
        </w:tabs>
        <w:bidi/>
        <w:spacing w:after="240" w:line="360" w:lineRule="exact"/>
        <w:ind w:left="1418"/>
        <w:rPr>
          <w:rFonts w:ascii="Arabic Typesetting" w:eastAsia="Arabic Typesetting" w:hAnsi="Arabic Typesetting" w:cs="Arabic Typesetting"/>
          <w:sz w:val="36"/>
          <w:szCs w:val="36"/>
          <w:rtl/>
          <w:cs/>
          <w:lang w:val="ar-EG" w:eastAsia="ar-EG" w:bidi="ar-EG"/>
        </w:rPr>
      </w:pPr>
      <w:r>
        <w:rPr>
          <w:rFonts w:ascii="Arabic Typesetting" w:eastAsia="Arabic Typesetting" w:hAnsi="Arabic Typesetting" w:cs="Arabic Typesetting"/>
          <w:sz w:val="36"/>
          <w:szCs w:val="36"/>
          <w:rtl/>
          <w:lang w:val="ar-EG" w:eastAsia="ar-EG" w:bidi="ar-EG"/>
        </w:rPr>
        <w:t>وفقا للمادة 3(1):</w:t>
      </w:r>
    </w:p>
    <w:p w:rsidR="00705A9E" w:rsidRPr="00705A9E" w:rsidRDefault="00705A9E" w:rsidP="008D4712">
      <w:pPr>
        <w:keepLines/>
        <w:widowControl w:val="0"/>
        <w:tabs>
          <w:tab w:val="right" w:pos="1134"/>
          <w:tab w:val="left" w:pos="1418"/>
        </w:tabs>
        <w:bidi/>
        <w:spacing w:after="240" w:line="360" w:lineRule="exact"/>
        <w:ind w:left="1418"/>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الهند وإيران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جمهورية </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الإسلامية</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w:t>
      </w:r>
    </w:p>
    <w:p w:rsidR="0080376E" w:rsidRDefault="0080376E" w:rsidP="0080376E">
      <w:pPr>
        <w:keepLines/>
        <w:widowControl w:val="0"/>
        <w:tabs>
          <w:tab w:val="right" w:pos="1134"/>
          <w:tab w:val="left" w:pos="1418"/>
        </w:tabs>
        <w:bidi/>
        <w:spacing w:after="240" w:line="360" w:lineRule="exact"/>
        <w:ind w:left="1418"/>
        <w:rPr>
          <w:rFonts w:ascii="Arabic Typesetting" w:eastAsia="Arabic Typesetting" w:hAnsi="Arabic Typesetting" w:cs="Arabic Typesetting"/>
          <w:sz w:val="36"/>
          <w:szCs w:val="36"/>
          <w:rtl/>
          <w:cs/>
          <w:lang w:val="ar-EG" w:eastAsia="ar-EG" w:bidi="ar-EG"/>
        </w:rPr>
      </w:pPr>
      <w:r>
        <w:rPr>
          <w:rFonts w:ascii="Arabic Typesetting" w:eastAsia="Arabic Typesetting" w:hAnsi="Arabic Typesetting" w:cs="Arabic Typesetting"/>
          <w:sz w:val="36"/>
          <w:szCs w:val="36"/>
          <w:rtl/>
          <w:lang w:val="ar-EG" w:eastAsia="ar-EG" w:bidi="ar-EG"/>
        </w:rPr>
        <w:t>وفقا للمادة 3(2):</w:t>
      </w:r>
    </w:p>
    <w:p w:rsidR="00705A9E" w:rsidRPr="00705A9E" w:rsidRDefault="00705A9E" w:rsidP="008D4712">
      <w:pPr>
        <w:keepLines/>
        <w:widowControl w:val="0"/>
        <w:tabs>
          <w:tab w:val="right" w:pos="1134"/>
          <w:tab w:val="left" w:pos="1418"/>
        </w:tabs>
        <w:bidi/>
        <w:spacing w:after="240" w:line="360" w:lineRule="exact"/>
        <w:ind w:left="1418"/>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الهند وإيران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جمهورية </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الإسلامية</w:t>
      </w:r>
      <w:r w:rsidRPr="00705A9E">
        <w:rPr>
          <w:rFonts w:ascii="Arabic Typesetting" w:eastAsia="Arabic Typesetting" w:hAnsi="Arabic Typesetting" w:cs="Arabic Typesetting"/>
          <w:sz w:val="36"/>
          <w:szCs w:val="36"/>
          <w:rtl/>
          <w:lang w:val="ar-EG" w:eastAsia="ar-EG" w:bidi="ar-EG"/>
        </w:rPr>
        <w:t>).</w:t>
      </w:r>
    </w:p>
    <w:p w:rsidR="00705A9E" w:rsidRPr="00705A9E" w:rsidRDefault="00893212" w:rsidP="008D4712">
      <w:pPr>
        <w:keepLines/>
        <w:widowControl w:val="0"/>
        <w:tabs>
          <w:tab w:val="right" w:pos="1134"/>
          <w:tab w:val="left" w:pos="1418"/>
        </w:tabs>
        <w:bidi/>
        <w:spacing w:after="240" w:line="360" w:lineRule="exact"/>
        <w:ind w:left="1418"/>
        <w:rPr>
          <w:rFonts w:ascii="Arabic Typesetting" w:hAnsi="Arabic Typesetting" w:cs="Arabic Typesetting"/>
          <w:sz w:val="36"/>
          <w:szCs w:val="36"/>
          <w:u w:val="single"/>
          <w:rtl/>
          <w:lang w:val="ar-EG" w:eastAsia="ar-EG" w:bidi="ar-EG"/>
        </w:rPr>
      </w:pPr>
      <w:r>
        <w:rPr>
          <w:rFonts w:ascii="Arabic Typesetting" w:eastAsia="Arabic Typesetting" w:hAnsi="Arabic Typesetting" w:cs="Arabic Typesetting"/>
          <w:sz w:val="36"/>
          <w:szCs w:val="36"/>
          <w:rtl/>
          <w:lang w:val="ar-EG" w:eastAsia="ar-EG" w:bidi="ar-EG"/>
        </w:rPr>
        <w:t>وفي حال حدّد مكتب تسلم الطلبات الإدارة الدولية بناء على المادتين 3(1) و(2)، تصبح الإدارة الدولية</w:t>
      </w:r>
      <w:r w:rsidR="00705A9E" w:rsidRPr="00705A9E">
        <w:rPr>
          <w:rFonts w:ascii="Arabic Typesetting" w:eastAsia="Arabic Typesetting" w:hAnsi="Arabic Typesetting" w:cs="Arabic Typesetting"/>
          <w:sz w:val="36"/>
          <w:szCs w:val="36"/>
          <w:rtl/>
          <w:cs/>
          <w:lang w:val="ar-EG" w:eastAsia="ar-EG" w:bidi="ar-EG"/>
        </w:rPr>
        <w:t xml:space="preserve"> مختصة فيما يتعلق بالطلبات الدولية المودعة لدى مكتب تسلم الطلبات اعتبارا من التاريخ الذي يتفق عليه مكتب تسلم الطلبات والإدارة الدولية ويخطران المكتب الدولي به</w:t>
      </w:r>
      <w:r w:rsidR="00705A9E"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right" w:pos="1134"/>
          <w:tab w:val="left" w:pos="1418"/>
        </w:tabs>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اللغة التالية التي تقبلها</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right" w:pos="1134"/>
          <w:tab w:val="left" w:pos="1418"/>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الإنكليزية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باء</w:t>
      </w:r>
    </w:p>
    <w:p w:rsidR="008C3189" w:rsidRDefault="00705A9E" w:rsidP="008D4712">
      <w:pPr>
        <w:keepLines/>
        <w:widowControl w:val="0"/>
        <w:bidi/>
        <w:spacing w:line="360" w:lineRule="exact"/>
        <w:jc w:val="center"/>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البحث الدولي الإضافي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الوثائق المشمولة؛ والتقييدات والشروط</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لا تضطلع الإدارة بأنشطة البحث الدولي الإضافي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جيم</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الموضوعات غير المستبعدة من البحث أو الفحص</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الموضوعات المنصوص عليها في القاعدة </w:t>
      </w:r>
      <w:r w:rsidRPr="00705A9E">
        <w:rPr>
          <w:rFonts w:ascii="Arabic Typesetting" w:eastAsia="Arabic Typesetting" w:hAnsi="Arabic Typesetting" w:cs="Arabic Typesetting"/>
          <w:sz w:val="36"/>
          <w:szCs w:val="36"/>
          <w:rtl/>
          <w:lang w:val="ar-EG" w:eastAsia="ar-EG" w:bidi="ar-EG"/>
        </w:rPr>
        <w:t>1.39</w:t>
      </w:r>
      <w:r w:rsidRPr="00705A9E">
        <w:rPr>
          <w:rFonts w:ascii="Arabic Typesetting" w:eastAsia="Arabic Typesetting" w:hAnsi="Arabic Typesetting" w:cs="Arabic Typesetting"/>
          <w:sz w:val="36"/>
          <w:szCs w:val="36"/>
          <w:rtl/>
          <w:cs/>
          <w:lang w:val="ar-EG" w:eastAsia="ar-EG" w:bidi="ar-EG"/>
        </w:rPr>
        <w:t xml:space="preserve"> أو القاعدة </w:t>
      </w:r>
      <w:r w:rsidRPr="00705A9E">
        <w:rPr>
          <w:rFonts w:ascii="Arabic Typesetting" w:eastAsia="Arabic Typesetting" w:hAnsi="Arabic Typesetting" w:cs="Arabic Typesetting"/>
          <w:sz w:val="36"/>
          <w:szCs w:val="36"/>
          <w:rtl/>
          <w:lang w:val="ar-EG" w:eastAsia="ar-EG" w:bidi="ar-EG"/>
        </w:rPr>
        <w:t>1.67</w:t>
      </w:r>
      <w:r w:rsidRPr="00705A9E">
        <w:rPr>
          <w:rFonts w:ascii="Arabic Typesetting" w:eastAsia="Arabic Typesetting" w:hAnsi="Arabic Typesetting" w:cs="Arabic Typesetting"/>
          <w:sz w:val="36"/>
          <w:szCs w:val="36"/>
          <w:rtl/>
          <w:cs/>
          <w:lang w:val="ar-EG" w:eastAsia="ar-EG" w:bidi="ar-EG"/>
        </w:rPr>
        <w:t xml:space="preserve"> والتي لا تُستبعد من البحث أو الفحص، طبقا للمادة</w:t>
      </w:r>
      <w:r w:rsidRPr="00705A9E">
        <w:rPr>
          <w:rFonts w:ascii="Arabic Typesetting" w:eastAsia="Arabic Typesetting" w:hAnsi="Arabic Typesetting" w:cs="Arabic Typesetting"/>
          <w:sz w:val="36"/>
          <w:szCs w:val="36"/>
          <w:rtl/>
          <w:lang w:val="ar-EG" w:eastAsia="ar-EG" w:bidi="ar-EG"/>
        </w:rPr>
        <w:t> 4</w:t>
      </w:r>
      <w:r w:rsidRPr="00705A9E">
        <w:rPr>
          <w:rFonts w:ascii="Arabic Typesetting" w:eastAsia="Arabic Typesetting" w:hAnsi="Arabic Typesetting" w:cs="Arabic Typesetting"/>
          <w:sz w:val="36"/>
          <w:szCs w:val="36"/>
          <w:rtl/>
          <w:cs/>
          <w:lang w:val="ar-EG" w:eastAsia="ar-EG" w:bidi="ar-EG"/>
        </w:rPr>
        <w:t xml:space="preserve"> من هذا الاتفاق، هي كالتالي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كل الموضوعات التي تخضع للبحث أو الفحص في إطار إجراءات منح البراءات </w:t>
      </w:r>
      <w:r w:rsidR="00BA2920">
        <w:rPr>
          <w:rFonts w:ascii="Arabic Typesetting" w:eastAsia="Arabic Typesetting" w:hAnsi="Arabic Typesetting" w:cs="Arabic Typesetting"/>
          <w:sz w:val="36"/>
          <w:szCs w:val="36"/>
          <w:rtl/>
          <w:lang w:val="ar-EG" w:eastAsia="ar-EG" w:bidi="ar-EG"/>
        </w:rPr>
        <w:t>طبقا لأحكام قانون البراءات </w:t>
      </w:r>
      <w:r w:rsidRPr="00705A9E">
        <w:rPr>
          <w:rFonts w:ascii="Arabic Typesetting" w:eastAsia="Arabic Typesetting" w:hAnsi="Arabic Typesetting" w:cs="Arabic Typesetting"/>
          <w:sz w:val="36"/>
          <w:szCs w:val="36"/>
          <w:rtl/>
          <w:cs/>
          <w:lang w:val="ar-EG" w:eastAsia="ar-EG" w:bidi="ar-EG"/>
        </w:rPr>
        <w:t>الهندي</w:t>
      </w:r>
      <w:r w:rsidRPr="00705A9E">
        <w:rPr>
          <w:rFonts w:ascii="Arabic Typesetting" w:eastAsia="Arabic Typesetting" w:hAnsi="Arabic Typesetting" w:cs="Arabic Typesetting"/>
          <w:sz w:val="36"/>
          <w:szCs w:val="36"/>
          <w:rtl/>
          <w:lang w:val="ar-EG" w:eastAsia="ar-EG" w:bidi="ar-EG"/>
        </w:rPr>
        <w:t>.</w:t>
      </w:r>
    </w:p>
    <w:p w:rsidR="00FC1ADC" w:rsidRDefault="00FC1ADC">
      <w:pPr>
        <w:rPr>
          <w:rFonts w:ascii="Arabic Typesetting" w:hAnsi="Arabic Typesetting" w:cs="Arabic Typesetting"/>
          <w:sz w:val="36"/>
          <w:szCs w:val="36"/>
          <w:rtl/>
          <w:lang w:val="ar-EG" w:eastAsia="ar-EG" w:bidi="ar-EG"/>
        </w:rPr>
      </w:pPr>
      <w:r>
        <w:rPr>
          <w:rFonts w:ascii="Arabic Typesetting" w:hAnsi="Arabic Typesetting" w:cs="Arabic Typesetting"/>
          <w:sz w:val="36"/>
          <w:szCs w:val="36"/>
          <w:rtl/>
          <w:lang w:val="ar-EG" w:eastAsia="ar-EG" w:bidi="ar-EG"/>
        </w:rPr>
        <w:br w:type="page"/>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المرفق دال</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الرسوم والأتعاب</w:t>
      </w:r>
    </w:p>
    <w:p w:rsidR="00705A9E" w:rsidRPr="00705A9E" w:rsidRDefault="00DB1972" w:rsidP="00BE1DC1">
      <w:pPr>
        <w:keepLines/>
        <w:widowControl w:val="0"/>
        <w:bidi/>
        <w:spacing w:after="240" w:line="360" w:lineRule="exact"/>
        <w:rPr>
          <w:rFonts w:ascii="Arabic Typesetting" w:hAnsi="Arabic Typesetting" w:cs="Arabic Typesetting"/>
          <w:b/>
          <w:bCs/>
          <w:i/>
          <w:iCs/>
          <w:sz w:val="36"/>
          <w:szCs w:val="36"/>
          <w:rtl/>
          <w:lang w:val="ar-EG" w:eastAsia="ar-EG" w:bidi="ar-EG"/>
        </w:rPr>
      </w:pPr>
      <w:r w:rsidRPr="00DB1972">
        <w:rPr>
          <w:rFonts w:ascii="Arabic Typesetting" w:eastAsia="Arabic Typesetting" w:hAnsi="Arabic Typesetting" w:cs="Arabic Typesetting"/>
          <w:b/>
          <w:bCs/>
          <w:i/>
          <w:iCs/>
          <w:sz w:val="36"/>
          <w:szCs w:val="36"/>
          <w:rtl/>
          <w:lang w:val="ar-EG" w:eastAsia="ar-EG" w:bidi="ar-EG"/>
        </w:rPr>
        <w:t>الجزء الأول</w:t>
      </w:r>
      <w:r w:rsidR="00BE1DC1">
        <w:rPr>
          <w:rFonts w:ascii="Arabic Typesetting" w:eastAsia="Arabic Typesetting" w:hAnsi="Arabic Typesetting" w:cs="Arabic Typesetting" w:hint="cs"/>
          <w:b/>
          <w:bCs/>
          <w:i/>
          <w:iCs/>
          <w:sz w:val="36"/>
          <w:szCs w:val="36"/>
          <w:rtl/>
          <w:lang w:val="ar-EG" w:eastAsia="ar-EG" w:bidi="ar-EG"/>
        </w:rPr>
        <w:t>.</w:t>
      </w:r>
      <w:r w:rsidR="00BE1DC1">
        <w:rPr>
          <w:rFonts w:ascii="Arabic Typesetting" w:eastAsia="Arabic Typesetting" w:hAnsi="Arabic Typesetting" w:cs="Arabic Typesetting" w:hint="cs"/>
          <w:b/>
          <w:bCs/>
          <w:i/>
          <w:iCs/>
          <w:sz w:val="36"/>
          <w:szCs w:val="36"/>
          <w:rtl/>
          <w:lang w:val="ar-EG" w:eastAsia="ar-EG" w:bidi="ar-EG"/>
        </w:rPr>
        <w:tab/>
      </w:r>
      <w:r w:rsidRPr="00DB1972">
        <w:rPr>
          <w:rFonts w:ascii="Arabic Typesetting" w:eastAsia="Arabic Typesetting" w:hAnsi="Arabic Typesetting" w:cs="Arabic Typesetting"/>
          <w:b/>
          <w:bCs/>
          <w:i/>
          <w:iCs/>
          <w:sz w:val="36"/>
          <w:szCs w:val="36"/>
          <w:rtl/>
          <w:lang w:val="ar-EG" w:eastAsia="ar-EG" w:bidi="ar-EG"/>
        </w:rPr>
        <w:t>جدول الرسوم والأتعاب</w:t>
      </w:r>
    </w:p>
    <w:p w:rsidR="00705A9E" w:rsidRPr="00DB1972" w:rsidRDefault="00DB1972" w:rsidP="008D4712">
      <w:pPr>
        <w:keepLines/>
        <w:widowControl w:val="0"/>
        <w:tabs>
          <w:tab w:val="left" w:pos="567"/>
          <w:tab w:val="center" w:pos="7513"/>
        </w:tabs>
        <w:bidi/>
        <w:spacing w:line="360" w:lineRule="exact"/>
        <w:ind w:left="567"/>
        <w:rPr>
          <w:rFonts w:ascii="Arabic Typesetting" w:hAnsi="Arabic Typesetting" w:cs="Arabic Typesetting"/>
          <w:b/>
          <w:bCs/>
          <w:sz w:val="36"/>
          <w:szCs w:val="36"/>
          <w:rtl/>
          <w:lang w:val="ar-EG" w:eastAsia="ar-EG" w:bidi="ar-EG"/>
        </w:rPr>
      </w:pPr>
      <w:r w:rsidRPr="00DB1972">
        <w:rPr>
          <w:rFonts w:ascii="Arabic Typesetting" w:eastAsia="Arabic Typesetting" w:hAnsi="Arabic Typesetting" w:cs="Arabic Typesetting"/>
          <w:b/>
          <w:bCs/>
          <w:sz w:val="36"/>
          <w:szCs w:val="36"/>
          <w:rtl/>
          <w:lang w:val="ar-EG" w:eastAsia="ar-EG" w:bidi="ar-EG"/>
        </w:rPr>
        <w:t>نوع الرسوم أو الأتعاب</w:t>
      </w:r>
      <w:r w:rsidR="00705A9E" w:rsidRPr="00705A9E">
        <w:rPr>
          <w:rFonts w:ascii="Arabic Typesetting" w:eastAsia="Arabic Typesetting" w:hAnsi="Arabic Typesetting" w:cs="Arabic Typesetting"/>
          <w:b/>
          <w:sz w:val="36"/>
          <w:szCs w:val="36"/>
          <w:rtl/>
          <w:lang w:val="ar-EG" w:eastAsia="ar-EG" w:bidi="ar-EG"/>
        </w:rPr>
        <w:tab/>
      </w:r>
      <w:r w:rsidR="00705A9E" w:rsidRPr="00DB1972">
        <w:rPr>
          <w:rFonts w:ascii="Arabic Typesetting" w:eastAsia="Arabic Typesetting" w:hAnsi="Arabic Typesetting" w:cs="Arabic Typesetting"/>
          <w:b/>
          <w:bCs/>
          <w:sz w:val="36"/>
          <w:szCs w:val="36"/>
          <w:rtl/>
          <w:lang w:val="ar-EG" w:eastAsia="ar-EG" w:bidi="ar-EG"/>
        </w:rPr>
        <w:t>المبلغ</w:t>
      </w:r>
    </w:p>
    <w:p w:rsidR="00705A9E" w:rsidRPr="00DB1972" w:rsidRDefault="00705A9E" w:rsidP="008D4712">
      <w:pPr>
        <w:keepLines/>
        <w:widowControl w:val="0"/>
        <w:tabs>
          <w:tab w:val="left" w:pos="567"/>
          <w:tab w:val="center" w:pos="7513"/>
        </w:tabs>
        <w:bidi/>
        <w:spacing w:after="240" w:line="360" w:lineRule="exact"/>
        <w:ind w:left="567"/>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b/>
          <w:sz w:val="36"/>
          <w:szCs w:val="36"/>
          <w:rtl/>
          <w:lang w:val="ar-EG" w:eastAsia="ar-EG" w:bidi="ar-EG"/>
        </w:rPr>
        <w:tab/>
      </w:r>
      <w:r w:rsidRPr="00DB1972">
        <w:rPr>
          <w:rFonts w:ascii="Arabic Typesetting" w:eastAsia="Arabic Typesetting" w:hAnsi="Arabic Typesetting" w:cs="Arabic Typesetting"/>
          <w:bCs/>
          <w:sz w:val="36"/>
          <w:szCs w:val="36"/>
          <w:rtl/>
          <w:lang w:val="ar-EG" w:eastAsia="ar-EG" w:bidi="ar-EG"/>
        </w:rPr>
        <w:t>(</w:t>
      </w:r>
      <w:r w:rsidRPr="00DB1972">
        <w:rPr>
          <w:rFonts w:ascii="Arabic Typesetting" w:eastAsia="Arabic Typesetting" w:hAnsi="Arabic Typesetting" w:cs="Arabic Typesetting"/>
          <w:bCs/>
          <w:sz w:val="36"/>
          <w:szCs w:val="36"/>
          <w:rtl/>
          <w:cs/>
          <w:lang w:val="ar-EG" w:eastAsia="ar-EG" w:bidi="ar-EG"/>
        </w:rPr>
        <w:t>روبية هندية</w:t>
      </w:r>
      <w:r w:rsidRPr="00DB1972">
        <w:rPr>
          <w:rFonts w:ascii="Arabic Typesetting" w:eastAsia="Arabic Typesetting" w:hAnsi="Arabic Typesetting" w:cs="Arabic Typesetting"/>
          <w:bCs/>
          <w:sz w:val="36"/>
          <w:szCs w:val="36"/>
          <w:rtl/>
          <w:lang w:val="ar-EG" w:eastAsia="ar-EG" w:bidi="ar-EG"/>
        </w:rPr>
        <w:t>)</w:t>
      </w:r>
    </w:p>
    <w:p w:rsidR="00705A9E" w:rsidRPr="00705A9E" w:rsidRDefault="00705A9E" w:rsidP="008D4712">
      <w:pPr>
        <w:keepLines/>
        <w:widowControl w:val="0"/>
        <w:tabs>
          <w:tab w:val="left" w:pos="567"/>
          <w:tab w:val="left" w:pos="6663"/>
          <w:tab w:val="left" w:pos="8364"/>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البحث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1.16(</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10000 (2500)</w:t>
      </w:r>
      <w:r w:rsidR="00FC1ADC">
        <w:rPr>
          <w:rFonts w:ascii="Arabic Typesetting" w:eastAsia="Arabic Typesetting" w:hAnsi="Arabic Typesetting" w:cs="Arabic Typesetting" w:hint="cs"/>
          <w:sz w:val="36"/>
          <w:szCs w:val="36"/>
          <w:rtl/>
          <w:lang w:val="ar-EG" w:eastAsia="ar-EG" w:bidi="ar-EG"/>
        </w:rPr>
        <w:t xml:space="preserve"> </w:t>
      </w:r>
      <w:r w:rsidRPr="00705A9E">
        <w:rPr>
          <w:rFonts w:ascii="Arabic Typesetting" w:eastAsia="Arabic Typesetting" w:hAnsi="Arabic Typesetting" w:cs="Arabic Typesetting"/>
          <w:sz w:val="36"/>
          <w:szCs w:val="36"/>
          <w:vertAlign w:val="superscript"/>
          <w:lang w:val="ar-EG" w:eastAsia="ar-EG" w:bidi="ar-EG"/>
        </w:rPr>
        <w:footnoteReference w:id="9"/>
      </w:r>
    </w:p>
    <w:p w:rsidR="00705A9E" w:rsidRPr="00705A9E" w:rsidRDefault="00705A9E" w:rsidP="008D4712">
      <w:pPr>
        <w:keepLines/>
        <w:widowControl w:val="0"/>
        <w:tabs>
          <w:tab w:val="left" w:pos="567"/>
          <w:tab w:val="left" w:pos="6663"/>
          <w:tab w:val="right" w:pos="8080"/>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الرسم الإضافي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2.40(</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 xml:space="preserve">10000 (2500) </w:t>
      </w:r>
      <w:r w:rsidRPr="00705A9E">
        <w:rPr>
          <w:rFonts w:ascii="Arabic Typesetting" w:eastAsia="Arabic Typesetting" w:hAnsi="Arabic Typesetting" w:cs="Arabic Typesetting"/>
          <w:sz w:val="36"/>
          <w:szCs w:val="36"/>
          <w:vertAlign w:val="superscript"/>
          <w:rtl/>
          <w:lang w:val="ar-EG" w:eastAsia="ar-EG" w:bidi="ar-EG"/>
        </w:rPr>
        <w:t>1</w:t>
      </w:r>
    </w:p>
    <w:p w:rsidR="00705A9E" w:rsidRPr="00705A9E" w:rsidRDefault="00705A9E" w:rsidP="008D4712">
      <w:pPr>
        <w:keepLines/>
        <w:widowControl w:val="0"/>
        <w:tabs>
          <w:tab w:val="left" w:pos="567"/>
          <w:tab w:val="left" w:pos="6663"/>
          <w:tab w:val="right" w:pos="8222"/>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الفحص التمهيدي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1.58(</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446155">
      <w:pPr>
        <w:keepLines/>
        <w:widowControl w:val="0"/>
        <w:tabs>
          <w:tab w:val="left" w:pos="567"/>
          <w:tab w:val="left" w:pos="6663"/>
          <w:tab w:val="right" w:pos="8222"/>
        </w:tabs>
        <w:bidi/>
        <w:spacing w:line="360" w:lineRule="exact"/>
        <w:ind w:left="567"/>
        <w:rPr>
          <w:rFonts w:ascii="Arabic Typesetting" w:hAnsi="Arabic Typesetting" w:cs="Arabic Typesetting"/>
          <w:sz w:val="36"/>
          <w:szCs w:val="36"/>
          <w:vertAlign w:val="superscript"/>
          <w:rtl/>
          <w:lang w:val="ar-EG" w:eastAsia="ar-EG" w:bidi="ar-EG"/>
        </w:rPr>
      </w:pP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في حال أصدرت الإدارة</w:t>
      </w:r>
      <w:r w:rsidR="00446155">
        <w:rPr>
          <w:rFonts w:ascii="Arabic Typesetting" w:eastAsia="Arabic Typesetting" w:hAnsi="Arabic Typesetting" w:cs="Arabic Typesetting" w:hint="cs"/>
          <w:sz w:val="36"/>
          <w:szCs w:val="36"/>
          <w:rtl/>
          <w:cs/>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تقرير البحث الدولي</w:t>
      </w:r>
      <w:r w:rsidRPr="00705A9E">
        <w:rPr>
          <w:rFonts w:ascii="Arabic Typesetting" w:eastAsia="Arabic Typesetting" w:hAnsi="Arabic Typesetting" w:cs="Arabic Typesetting"/>
          <w:sz w:val="36"/>
          <w:szCs w:val="36"/>
          <w:rtl/>
          <w:lang w:val="ar-EG" w:eastAsia="ar-EG" w:bidi="ar-EG"/>
        </w:rPr>
        <w:tab/>
        <w:t xml:space="preserve">10000 (2500) </w:t>
      </w:r>
      <w:r w:rsidRPr="00705A9E">
        <w:rPr>
          <w:rFonts w:ascii="Arabic Typesetting" w:eastAsia="Arabic Typesetting" w:hAnsi="Arabic Typesetting" w:cs="Arabic Typesetting"/>
          <w:sz w:val="36"/>
          <w:szCs w:val="36"/>
          <w:vertAlign w:val="superscript"/>
          <w:rtl/>
          <w:lang w:val="ar-EG" w:eastAsia="ar-EG" w:bidi="ar-EG"/>
        </w:rPr>
        <w:t>1</w:t>
      </w:r>
    </w:p>
    <w:p w:rsidR="00705A9E" w:rsidRPr="00705A9E" w:rsidRDefault="00705A9E" w:rsidP="008D4712">
      <w:pPr>
        <w:keepLines/>
        <w:widowControl w:val="0"/>
        <w:tabs>
          <w:tab w:val="left" w:pos="567"/>
          <w:tab w:val="left" w:pos="6663"/>
          <w:tab w:val="right" w:pos="8364"/>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في الحالات الأخرى</w:t>
      </w:r>
      <w:r w:rsidRPr="00705A9E">
        <w:rPr>
          <w:rFonts w:ascii="Arabic Typesetting" w:eastAsia="Arabic Typesetting" w:hAnsi="Arabic Typesetting" w:cs="Arabic Typesetting"/>
          <w:sz w:val="36"/>
          <w:szCs w:val="36"/>
          <w:rtl/>
          <w:lang w:val="ar-EG" w:eastAsia="ar-EG" w:bidi="ar-EG"/>
        </w:rPr>
        <w:tab/>
        <w:t xml:space="preserve">12000 (3000) </w:t>
      </w:r>
      <w:r w:rsidRPr="00705A9E">
        <w:rPr>
          <w:rFonts w:ascii="Arabic Typesetting" w:eastAsia="Arabic Typesetting" w:hAnsi="Arabic Typesetting" w:cs="Arabic Typesetting"/>
          <w:sz w:val="36"/>
          <w:szCs w:val="36"/>
          <w:vertAlign w:val="superscript"/>
          <w:rtl/>
          <w:lang w:val="ar-EG" w:eastAsia="ar-EG" w:bidi="ar-EG"/>
        </w:rPr>
        <w:t>1</w:t>
      </w:r>
    </w:p>
    <w:p w:rsidR="00705A9E" w:rsidRPr="00705A9E" w:rsidRDefault="00705A9E" w:rsidP="008D4712">
      <w:pPr>
        <w:keepLines/>
        <w:widowControl w:val="0"/>
        <w:tabs>
          <w:tab w:val="left" w:pos="567"/>
          <w:tab w:val="center"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رسم الدفع المتأخر عن الفحص التمهيدي</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المبلغ المحدد في</w:t>
      </w:r>
    </w:p>
    <w:p w:rsidR="00705A9E" w:rsidRPr="00705A9E" w:rsidRDefault="00705A9E" w:rsidP="008D4712">
      <w:pPr>
        <w:keepLines/>
        <w:widowControl w:val="0"/>
        <w:tabs>
          <w:tab w:val="left" w:pos="567"/>
          <w:tab w:val="center"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58</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.2</w:t>
      </w:r>
    </w:p>
    <w:p w:rsidR="008C3189" w:rsidRDefault="00705A9E" w:rsidP="008D4712">
      <w:pPr>
        <w:keepLines/>
        <w:widowControl w:val="0"/>
        <w:tabs>
          <w:tab w:val="left" w:pos="567"/>
          <w:tab w:val="left" w:pos="6663"/>
          <w:tab w:val="right" w:pos="7655"/>
          <w:tab w:val="left" w:pos="8647"/>
        </w:tabs>
        <w:bidi/>
        <w:spacing w:line="360" w:lineRule="exact"/>
        <w:ind w:left="567"/>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الرسم الإضافي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3.68(</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446155">
      <w:pPr>
        <w:keepLines/>
        <w:widowControl w:val="0"/>
        <w:tabs>
          <w:tab w:val="left" w:pos="567"/>
          <w:tab w:val="left" w:pos="6663"/>
          <w:tab w:val="right" w:pos="7655"/>
          <w:tab w:val="left" w:pos="8647"/>
        </w:tabs>
        <w:bidi/>
        <w:spacing w:line="360" w:lineRule="exact"/>
        <w:ind w:left="567"/>
        <w:rPr>
          <w:rFonts w:ascii="Arabic Typesetting" w:hAnsi="Arabic Typesetting" w:cs="Arabic Typesetting"/>
          <w:sz w:val="36"/>
          <w:szCs w:val="36"/>
          <w:vertAlign w:val="superscript"/>
          <w:rtl/>
          <w:lang w:val="ar-EG" w:eastAsia="ar-EG" w:bidi="ar-EG"/>
        </w:rPr>
      </w:pP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في حال أصدرت الإدارة تقرير البحث الدولي</w:t>
      </w:r>
      <w:r w:rsidRPr="00705A9E">
        <w:rPr>
          <w:rFonts w:ascii="Arabic Typesetting" w:eastAsia="Arabic Typesetting" w:hAnsi="Arabic Typesetting" w:cs="Arabic Typesetting"/>
          <w:sz w:val="36"/>
          <w:szCs w:val="36"/>
          <w:rtl/>
          <w:lang w:val="ar-EG" w:eastAsia="ar-EG" w:bidi="ar-EG"/>
        </w:rPr>
        <w:tab/>
        <w:t xml:space="preserve">10000 (2500) </w:t>
      </w:r>
      <w:r w:rsidRPr="00705A9E">
        <w:rPr>
          <w:rFonts w:ascii="Arabic Typesetting" w:eastAsia="Arabic Typesetting" w:hAnsi="Arabic Typesetting" w:cs="Arabic Typesetting"/>
          <w:sz w:val="36"/>
          <w:szCs w:val="36"/>
          <w:vertAlign w:val="superscript"/>
          <w:rtl/>
          <w:lang w:val="ar-EG" w:eastAsia="ar-EG" w:bidi="ar-EG"/>
        </w:rPr>
        <w:t>1</w:t>
      </w:r>
    </w:p>
    <w:p w:rsidR="00705A9E" w:rsidRPr="00705A9E" w:rsidRDefault="00705A9E" w:rsidP="008D4712">
      <w:pPr>
        <w:keepLines/>
        <w:widowControl w:val="0"/>
        <w:tabs>
          <w:tab w:val="left" w:pos="567"/>
          <w:tab w:val="left" w:pos="6663"/>
          <w:tab w:val="right" w:pos="8364"/>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في الحالات الأخرى</w:t>
      </w:r>
      <w:r w:rsidRPr="00705A9E">
        <w:rPr>
          <w:rFonts w:ascii="Arabic Typesetting" w:eastAsia="Arabic Typesetting" w:hAnsi="Arabic Typesetting" w:cs="Arabic Typesetting"/>
          <w:sz w:val="36"/>
          <w:szCs w:val="36"/>
          <w:rtl/>
          <w:lang w:val="ar-EG" w:eastAsia="ar-EG" w:bidi="ar-EG"/>
        </w:rPr>
        <w:tab/>
        <w:t xml:space="preserve">12000 (3000) </w:t>
      </w:r>
      <w:r w:rsidRPr="00705A9E">
        <w:rPr>
          <w:rFonts w:ascii="Arabic Typesetting" w:eastAsia="Arabic Typesetting" w:hAnsi="Arabic Typesetting" w:cs="Arabic Typesetting"/>
          <w:sz w:val="36"/>
          <w:szCs w:val="36"/>
          <w:vertAlign w:val="superscript"/>
          <w:rtl/>
          <w:lang w:val="ar-EG" w:eastAsia="ar-EG" w:bidi="ar-EG"/>
        </w:rPr>
        <w:t>1</w:t>
      </w:r>
    </w:p>
    <w:p w:rsidR="00705A9E" w:rsidRPr="00705A9E" w:rsidRDefault="00705A9E" w:rsidP="008D4712">
      <w:pPr>
        <w:keepLines/>
        <w:widowControl w:val="0"/>
        <w:tabs>
          <w:tab w:val="left" w:pos="567"/>
          <w:tab w:val="left" w:pos="6804"/>
          <w:tab w:val="right" w:pos="8505"/>
        </w:tabs>
        <w:bidi/>
        <w:spacing w:line="360" w:lineRule="exact"/>
        <w:ind w:left="567"/>
        <w:rPr>
          <w:rFonts w:ascii="Arabic Typesetting" w:hAnsi="Arabic Typesetting" w:cs="Arabic Typesetting"/>
          <w:sz w:val="36"/>
          <w:szCs w:val="36"/>
          <w:vertAlign w:val="superscript"/>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التحفظ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القاعدتان </w:t>
      </w:r>
      <w:r w:rsidRPr="00705A9E">
        <w:rPr>
          <w:rFonts w:ascii="Arabic Typesetting" w:eastAsia="Arabic Typesetting" w:hAnsi="Arabic Typesetting" w:cs="Arabic Typesetting"/>
          <w:sz w:val="36"/>
          <w:szCs w:val="36"/>
          <w:rtl/>
          <w:lang w:val="ar-EG" w:eastAsia="ar-EG" w:bidi="ar-EG"/>
        </w:rPr>
        <w:t>2.40(</w:t>
      </w:r>
      <w:r w:rsidRPr="00705A9E">
        <w:rPr>
          <w:rFonts w:ascii="Arabic Typesetting" w:eastAsia="Arabic Typesetting" w:hAnsi="Arabic Typesetting" w:cs="Arabic Typesetting"/>
          <w:sz w:val="36"/>
          <w:szCs w:val="36"/>
          <w:rtl/>
          <w:cs/>
          <w:lang w:val="ar-EG" w:eastAsia="ar-EG" w:bidi="ar-EG"/>
        </w:rPr>
        <w:t>ه</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3.68(</w:t>
      </w:r>
      <w:r w:rsidRPr="00705A9E">
        <w:rPr>
          <w:rFonts w:ascii="Arabic Typesetting" w:eastAsia="Arabic Typesetting" w:hAnsi="Arabic Typesetting" w:cs="Arabic Typesetting"/>
          <w:sz w:val="36"/>
          <w:szCs w:val="36"/>
          <w:rtl/>
          <w:cs/>
          <w:lang w:val="ar-EG" w:eastAsia="ar-EG" w:bidi="ar-EG"/>
        </w:rPr>
        <w:t>ه</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 xml:space="preserve">4000 (1000) </w:t>
      </w:r>
      <w:r w:rsidRPr="00705A9E">
        <w:rPr>
          <w:rFonts w:ascii="Arabic Typesetting" w:eastAsia="Arabic Typesetting" w:hAnsi="Arabic Typesetting" w:cs="Arabic Typesetting"/>
          <w:sz w:val="36"/>
          <w:szCs w:val="36"/>
          <w:vertAlign w:val="superscript"/>
          <w:rtl/>
          <w:lang w:val="ar-EG" w:eastAsia="ar-EG" w:bidi="ar-EG"/>
        </w:rPr>
        <w:t>1</w:t>
      </w:r>
    </w:p>
    <w:p w:rsidR="008C3189" w:rsidRDefault="00705A9E" w:rsidP="008D4712">
      <w:pPr>
        <w:keepLines/>
        <w:widowControl w:val="0"/>
        <w:tabs>
          <w:tab w:val="left" w:pos="567"/>
          <w:tab w:val="left" w:pos="6804"/>
          <w:tab w:val="right" w:pos="8364"/>
        </w:tabs>
        <w:bidi/>
        <w:spacing w:line="360" w:lineRule="exact"/>
        <w:ind w:left="567"/>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cs/>
          <w:lang w:val="ar-EG" w:eastAsia="ar-EG" w:bidi="ar-EG"/>
        </w:rPr>
        <w:t>رسم التقديم المتأخر للكشوف التسلسلية</w:t>
      </w:r>
    </w:p>
    <w:p w:rsidR="00705A9E" w:rsidRPr="00705A9E" w:rsidRDefault="00705A9E" w:rsidP="008D4712">
      <w:pPr>
        <w:keepLines/>
        <w:widowControl w:val="0"/>
        <w:tabs>
          <w:tab w:val="left" w:pos="567"/>
          <w:tab w:val="left" w:pos="6804"/>
          <w:tab w:val="right" w:pos="8364"/>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القاعدتان </w:t>
      </w:r>
      <w:r w:rsidRPr="00705A9E">
        <w:rPr>
          <w:rFonts w:ascii="Arabic Typesetting" w:eastAsia="Arabic Typesetting" w:hAnsi="Arabic Typesetting" w:cs="Arabic Typesetting"/>
          <w:sz w:val="36"/>
          <w:szCs w:val="36"/>
          <w:rtl/>
          <w:lang w:val="ar-EG" w:eastAsia="ar-EG" w:bidi="ar-EG"/>
        </w:rPr>
        <w:t>13</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ثالثا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ج</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13</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ثالثا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.2)</w:t>
      </w:r>
      <w:r w:rsidRPr="00705A9E">
        <w:rPr>
          <w:rFonts w:ascii="Arabic Typesetting" w:eastAsia="Arabic Typesetting" w:hAnsi="Arabic Typesetting" w:cs="Arabic Typesetting"/>
          <w:sz w:val="36"/>
          <w:szCs w:val="36"/>
          <w:rtl/>
          <w:lang w:val="ar-EG" w:eastAsia="ar-EG" w:bidi="ar-EG"/>
        </w:rPr>
        <w:tab/>
        <w:t xml:space="preserve">4000 (1000) </w:t>
      </w:r>
      <w:r w:rsidRPr="00705A9E">
        <w:rPr>
          <w:rFonts w:ascii="Arabic Typesetting" w:eastAsia="Arabic Typesetting" w:hAnsi="Arabic Typesetting" w:cs="Arabic Typesetting"/>
          <w:sz w:val="36"/>
          <w:szCs w:val="36"/>
          <w:vertAlign w:val="superscript"/>
          <w:rtl/>
          <w:lang w:val="ar-EG" w:eastAsia="ar-EG" w:bidi="ar-EG"/>
        </w:rPr>
        <w:t>1</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تكلفة إعداد صور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القواعد </w:t>
      </w:r>
      <w:r w:rsidRPr="00705A9E">
        <w:rPr>
          <w:rFonts w:ascii="Arabic Typesetting" w:eastAsia="Arabic Typesetting" w:hAnsi="Arabic Typesetting" w:cs="Arabic Typesetting"/>
          <w:sz w:val="36"/>
          <w:szCs w:val="36"/>
          <w:rtl/>
          <w:lang w:val="ar-EG" w:eastAsia="ar-EG" w:bidi="ar-EG"/>
        </w:rPr>
        <w:t>3.44(</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2.71(</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FC1ADC">
      <w:pPr>
        <w:keepLines/>
        <w:widowControl w:val="0"/>
        <w:tabs>
          <w:tab w:val="left" w:pos="567"/>
          <w:tab w:val="right" w:pos="7655"/>
          <w:tab w:val="left" w:pos="7683"/>
        </w:tabs>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1.94</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ثالثا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2.94)</w:t>
      </w:r>
      <w:r w:rsidRPr="00705A9E">
        <w:rPr>
          <w:rFonts w:ascii="Arabic Typesetting" w:eastAsia="Arabic Typesetting" w:hAnsi="Arabic Typesetting" w:cs="Arabic Typesetting"/>
          <w:sz w:val="36"/>
          <w:szCs w:val="36"/>
          <w:rtl/>
          <w:cs/>
          <w:lang w:val="ar-EG" w:eastAsia="ar-EG" w:bidi="ar-EG"/>
        </w:rPr>
        <w:t>، عن كل صفحة</w:t>
      </w:r>
      <w:r w:rsidRPr="00705A9E">
        <w:rPr>
          <w:rFonts w:ascii="Arabic Typesetting" w:eastAsia="Arabic Typesetting" w:hAnsi="Arabic Typesetting" w:cs="Arabic Typesetting"/>
          <w:sz w:val="36"/>
          <w:szCs w:val="36"/>
          <w:rtl/>
          <w:lang w:val="ar-EG" w:eastAsia="ar-EG" w:bidi="ar-EG"/>
        </w:rPr>
        <w:tab/>
        <w:t>4</w:t>
      </w:r>
    </w:p>
    <w:p w:rsidR="00705A9E" w:rsidRPr="00705A9E" w:rsidRDefault="000C538E" w:rsidP="00BE1DC1">
      <w:pPr>
        <w:keepLines/>
        <w:widowControl w:val="0"/>
        <w:bidi/>
        <w:spacing w:after="240" w:line="360" w:lineRule="exact"/>
        <w:rPr>
          <w:rFonts w:ascii="Arabic Typesetting" w:hAnsi="Arabic Typesetting" w:cs="Arabic Typesetting"/>
          <w:b/>
          <w:bCs/>
          <w:i/>
          <w:iCs/>
          <w:sz w:val="36"/>
          <w:szCs w:val="36"/>
          <w:rtl/>
          <w:lang w:val="ar-EG" w:eastAsia="ar-EG" w:bidi="ar-EG"/>
        </w:rPr>
      </w:pPr>
      <w:r w:rsidRPr="000C538E">
        <w:rPr>
          <w:rFonts w:ascii="Arabic Typesetting" w:eastAsia="Arabic Typesetting" w:hAnsi="Arabic Typesetting" w:cs="Arabic Typesetting"/>
          <w:b/>
          <w:bCs/>
          <w:i/>
          <w:iCs/>
          <w:sz w:val="36"/>
          <w:szCs w:val="36"/>
          <w:rtl/>
          <w:lang w:val="ar-EG" w:eastAsia="ar-EG" w:bidi="ar-EG"/>
        </w:rPr>
        <w:t>الجزء الثاني</w:t>
      </w:r>
      <w:r w:rsidR="00BE1DC1">
        <w:rPr>
          <w:rFonts w:ascii="Arabic Typesetting" w:eastAsia="Arabic Typesetting" w:hAnsi="Arabic Typesetting" w:cs="Arabic Typesetting" w:hint="cs"/>
          <w:b/>
          <w:bCs/>
          <w:i/>
          <w:iCs/>
          <w:sz w:val="36"/>
          <w:szCs w:val="36"/>
          <w:rtl/>
          <w:lang w:val="ar-EG" w:eastAsia="ar-EG" w:bidi="ar-EG"/>
        </w:rPr>
        <w:t>.</w:t>
      </w:r>
      <w:r w:rsidR="00BE1DC1">
        <w:rPr>
          <w:rFonts w:ascii="Arabic Typesetting" w:eastAsia="Arabic Typesetting" w:hAnsi="Arabic Typesetting" w:cs="Arabic Typesetting" w:hint="cs"/>
          <w:b/>
          <w:bCs/>
          <w:i/>
          <w:iCs/>
          <w:sz w:val="36"/>
          <w:szCs w:val="36"/>
          <w:rtl/>
          <w:lang w:val="ar-EG" w:eastAsia="ar-EG" w:bidi="ar-EG"/>
        </w:rPr>
        <w:tab/>
      </w:r>
      <w:r w:rsidRPr="000C538E">
        <w:rPr>
          <w:rFonts w:ascii="Arabic Typesetting" w:eastAsia="Arabic Typesetting" w:hAnsi="Arabic Typesetting" w:cs="Arabic Typesetting"/>
          <w:b/>
          <w:bCs/>
          <w:i/>
          <w:iCs/>
          <w:sz w:val="36"/>
          <w:szCs w:val="36"/>
          <w:rtl/>
          <w:lang w:val="ar-EG" w:eastAsia="ar-EG" w:bidi="ar-EG"/>
        </w:rPr>
        <w:t>الشروط والنطاق فيما يخص ردّ الرسوم وتخفيضها:</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يُردّ أي مبلغ يُدفع خطأ، بدون سبب، أو تجاوزا للمبلغ المستحق، لسداد الرسوم المشار إليها في الجزء الأول</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وفي الحالات التي يُسحب فيها الطلب الدولي أو يُعتبر مسحوبا طبقا للمادة </w:t>
      </w:r>
      <w:r w:rsidRPr="00705A9E">
        <w:rPr>
          <w:rFonts w:ascii="Arabic Typesetting" w:eastAsia="Arabic Typesetting" w:hAnsi="Arabic Typesetting" w:cs="Arabic Typesetting"/>
          <w:sz w:val="36"/>
          <w:szCs w:val="36"/>
          <w:rtl/>
          <w:lang w:val="ar-EG" w:eastAsia="ar-EG" w:bidi="ar-EG"/>
        </w:rPr>
        <w:t xml:space="preserve">14(1)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(4)</w:t>
      </w:r>
      <w:r w:rsidRPr="00705A9E">
        <w:rPr>
          <w:rFonts w:ascii="Arabic Typesetting" w:eastAsia="Arabic Typesetting" w:hAnsi="Arabic Typesetting" w:cs="Arabic Typesetting"/>
          <w:sz w:val="36"/>
          <w:szCs w:val="36"/>
          <w:rtl/>
          <w:cs/>
          <w:lang w:val="ar-EG" w:eastAsia="ar-EG" w:bidi="ar-EG"/>
        </w:rPr>
        <w:t>، قبل بدء البحث الدولي، فإن المبلغ المدفوع لسداد رسم البحث الدولي يُردّ كاملا</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وفي الحالات التي تستفيد فيها الإدارة من نتائج بحث سابق أجرته الإدارة فعلا بشأن طلب يُطالب بأولويته فيما يخص الطلب الدولي، يُردّ </w:t>
      </w:r>
      <w:r w:rsidRPr="00705A9E">
        <w:rPr>
          <w:rFonts w:ascii="Arabic Typesetting" w:eastAsia="Arabic Typesetting" w:hAnsi="Arabic Typesetting" w:cs="Arabic Typesetting"/>
          <w:sz w:val="36"/>
          <w:szCs w:val="36"/>
          <w:rtl/>
          <w:lang w:val="ar-EG" w:eastAsia="ar-EG" w:bidi="ar-EG"/>
        </w:rPr>
        <w:t>25</w:t>
      </w:r>
      <w:r w:rsidRPr="00705A9E">
        <w:rPr>
          <w:rFonts w:ascii="Arabic Typesetting" w:eastAsia="Arabic Typesetting" w:hAnsi="Arabic Typesetting" w:cs="Arabic Typesetting"/>
          <w:sz w:val="36"/>
          <w:szCs w:val="36"/>
          <w:rtl/>
          <w:cs/>
          <w:lang w:val="ar-EG" w:eastAsia="ar-EG" w:bidi="ar-EG"/>
        </w:rPr>
        <w:t xml:space="preserve"> إلى </w:t>
      </w:r>
      <w:r w:rsidRPr="00705A9E">
        <w:rPr>
          <w:rFonts w:ascii="Arabic Typesetting" w:eastAsia="Arabic Typesetting" w:hAnsi="Arabic Typesetting" w:cs="Arabic Typesetting"/>
          <w:sz w:val="36"/>
          <w:szCs w:val="36"/>
          <w:rtl/>
          <w:lang w:val="ar-EG" w:eastAsia="ar-EG" w:bidi="ar-EG"/>
        </w:rPr>
        <w:t xml:space="preserve">50% </w:t>
      </w:r>
      <w:r w:rsidRPr="00705A9E">
        <w:rPr>
          <w:rFonts w:ascii="Arabic Typesetting" w:eastAsia="Arabic Typesetting" w:hAnsi="Arabic Typesetting" w:cs="Arabic Typesetting"/>
          <w:sz w:val="36"/>
          <w:szCs w:val="36"/>
          <w:rtl/>
          <w:cs/>
          <w:lang w:val="ar-EG" w:eastAsia="ar-EG" w:bidi="ar-EG"/>
        </w:rPr>
        <w:t>من المبلغ المدفوع لسداد رسم البحث، حسب درجة استفادة الإدارة المعنية من ذلك البحث السابق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وفي الحالات المنصوص عليها في القاعدة </w:t>
      </w:r>
      <w:r w:rsidRPr="00705A9E">
        <w:rPr>
          <w:rFonts w:ascii="Arabic Typesetting" w:eastAsia="Arabic Typesetting" w:hAnsi="Arabic Typesetting" w:cs="Arabic Typesetting"/>
          <w:sz w:val="36"/>
          <w:szCs w:val="36"/>
          <w:rtl/>
          <w:lang w:val="ar-EG" w:eastAsia="ar-EG" w:bidi="ar-EG"/>
        </w:rPr>
        <w:t>3.58</w:t>
      </w:r>
      <w:r w:rsidRPr="00705A9E">
        <w:rPr>
          <w:rFonts w:ascii="Arabic Typesetting" w:eastAsia="Arabic Typesetting" w:hAnsi="Arabic Typesetting" w:cs="Arabic Typesetting"/>
          <w:sz w:val="36"/>
          <w:szCs w:val="36"/>
          <w:rtl/>
          <w:cs/>
          <w:lang w:val="ar-EG" w:eastAsia="ar-EG" w:bidi="ar-EG"/>
        </w:rPr>
        <w:t>، يُردّ كامل المبلغ المدفوع لسداد رسم الفحص التمهيدي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(5)</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وفي الحالات التي يُسحب فيها الطلب الدولي أو المطلب قبل بدء الفحص التمهيدي الدولي، يُردّ رسم الفحص التمهيدي ناقص رسم معالجة يساوي مبلغ رسم الإحالة كما حدده المكتب الهندي للبراءات بصفته مكتب تسلّم طلبات في إطار معاهدة البراءات</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هاء</w:t>
      </w:r>
    </w:p>
    <w:p w:rsidR="008C3189" w:rsidRDefault="00705A9E" w:rsidP="008D4712">
      <w:pPr>
        <w:keepLines/>
        <w:widowControl w:val="0"/>
        <w:bidi/>
        <w:spacing w:after="240" w:line="360" w:lineRule="exact"/>
        <w:jc w:val="center"/>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cs/>
          <w:lang w:val="ar-EG" w:eastAsia="ar-EG" w:bidi="ar-EG"/>
        </w:rPr>
        <w:t>التصنيف</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6</w:t>
      </w:r>
      <w:r w:rsidRPr="00705A9E">
        <w:rPr>
          <w:rFonts w:ascii="Arabic Typesetting" w:eastAsia="Arabic Typesetting" w:hAnsi="Arabic Typesetting" w:cs="Arabic Typesetting"/>
          <w:sz w:val="36"/>
          <w:szCs w:val="36"/>
          <w:rtl/>
          <w:cs/>
          <w:lang w:val="ar-EG" w:eastAsia="ar-EG" w:bidi="ar-EG"/>
        </w:rPr>
        <w:t xml:space="preserve"> من الاتفاق، تحدّد الإدارة نظام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أنظمة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التصنيف التالي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التالية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بالإضافة إلى التصنيف الدولي للبراءات</w:t>
      </w:r>
      <w:r w:rsidRPr="00705A9E">
        <w:rPr>
          <w:rFonts w:ascii="Arabic Typesetting" w:eastAsia="Arabic Typesetting" w:hAnsi="Arabic Typesetting" w:cs="Arabic Typesetting"/>
          <w:sz w:val="36"/>
          <w:szCs w:val="36"/>
          <w:rtl/>
          <w:lang w:val="ar-EG" w:eastAsia="ar-EG" w:bidi="ar-EG"/>
        </w:rPr>
        <w:t>:</w:t>
      </w:r>
      <w:r w:rsidR="00446155">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لا يوجد</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واو</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لغات المراسلة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7</w:t>
      </w:r>
      <w:r w:rsidRPr="00705A9E">
        <w:rPr>
          <w:rFonts w:ascii="Arabic Typesetting" w:eastAsia="Arabic Typesetting" w:hAnsi="Arabic Typesetting" w:cs="Arabic Typesetting"/>
          <w:sz w:val="36"/>
          <w:szCs w:val="36"/>
          <w:rtl/>
          <w:cs/>
          <w:lang w:val="ar-EG" w:eastAsia="ar-EG" w:bidi="ar-EG"/>
        </w:rPr>
        <w:t xml:space="preserve"> من الاتفاق، تحدّد الإدارة اللغة التالية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الإنكليزية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زاي</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البحث الدولي الطابع</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8</w:t>
      </w:r>
      <w:r w:rsidRPr="00705A9E">
        <w:rPr>
          <w:rFonts w:ascii="Arabic Typesetting" w:eastAsia="Arabic Typesetting" w:hAnsi="Arabic Typesetting" w:cs="Arabic Typesetting"/>
          <w:sz w:val="36"/>
          <w:szCs w:val="36"/>
          <w:rtl/>
          <w:cs/>
          <w:lang w:val="ar-EG" w:eastAsia="ar-EG" w:bidi="ar-EG"/>
        </w:rPr>
        <w:t xml:space="preserve"> من الاتفاق، تحدّد الإدارة النطاق التالي لأنشطة البحث الدولي الطابع</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لا تضطلع الإدارة بأنشطة البحث الدولي الطابع</w:t>
      </w:r>
      <w:r w:rsidRPr="00705A9E">
        <w:rPr>
          <w:rFonts w:ascii="Arabic Typesetting" w:eastAsia="Arabic Typesetting" w:hAnsi="Arabic Typesetting" w:cs="Arabic Typesetting"/>
          <w:sz w:val="36"/>
          <w:szCs w:val="36"/>
          <w:rtl/>
          <w:lang w:val="ar-EG" w:eastAsia="ar-EG" w:bidi="ar-EG"/>
        </w:rPr>
        <w:t>.</w:t>
      </w:r>
    </w:p>
    <w:p w:rsidR="00705A9E" w:rsidRDefault="00705A9E" w:rsidP="00865898">
      <w:pPr>
        <w:pStyle w:val="EndofDocumentAR"/>
        <w:spacing w:before="720"/>
        <w:rPr>
          <w:rFonts w:eastAsia="Arabic Typesetting"/>
          <w:rtl/>
          <w:lang w:val="ar-EG" w:eastAsia="ar-EG" w:bidi="ar-EG"/>
        </w:rPr>
      </w:pPr>
      <w:r w:rsidRPr="00705A9E">
        <w:rPr>
          <w:rFonts w:eastAsia="Arabic Typesetting"/>
          <w:rtl/>
          <w:lang w:val="ar-EG" w:eastAsia="ar-EG" w:bidi="ar-EG"/>
        </w:rPr>
        <w:t>[</w:t>
      </w:r>
      <w:r w:rsidRPr="00705A9E">
        <w:rPr>
          <w:rFonts w:eastAsia="Arabic Typesetting"/>
          <w:rtl/>
          <w:cs/>
          <w:lang w:val="ar-EG" w:eastAsia="ar-EG" w:bidi="ar-EG"/>
        </w:rPr>
        <w:t>يلي ذلك المرفق الثالث عشر</w:t>
      </w:r>
      <w:r w:rsidRPr="00705A9E">
        <w:rPr>
          <w:rFonts w:eastAsia="Arabic Typesetting"/>
          <w:rtl/>
          <w:lang w:val="ar-EG" w:eastAsia="ar-EG" w:bidi="ar-EG"/>
        </w:rPr>
        <w:t>]</w:t>
      </w:r>
    </w:p>
    <w:p w:rsidR="00865898" w:rsidRDefault="00865898" w:rsidP="00865898">
      <w:pPr>
        <w:keepLines/>
        <w:bidi/>
        <w:spacing w:after="240" w:line="360" w:lineRule="exact"/>
        <w:ind w:left="5534"/>
        <w:rPr>
          <w:rFonts w:ascii="Arabic Typesetting" w:eastAsia="Arabic Typesetting" w:hAnsi="Arabic Typesetting" w:cs="Arabic Typesetting"/>
          <w:sz w:val="36"/>
          <w:szCs w:val="36"/>
          <w:rtl/>
          <w:lang w:val="ar-EG" w:eastAsia="ar-EG" w:bidi="ar-EG"/>
        </w:rPr>
      </w:pPr>
    </w:p>
    <w:p w:rsidR="00865898" w:rsidRPr="00705A9E" w:rsidRDefault="00865898" w:rsidP="00865898">
      <w:pPr>
        <w:keepLines/>
        <w:bidi/>
        <w:spacing w:after="240" w:line="360" w:lineRule="exact"/>
        <w:ind w:left="5534"/>
        <w:rPr>
          <w:rFonts w:ascii="Arabic Typesetting" w:eastAsia="Arabic Typesetting" w:hAnsi="Arabic Typesetting" w:cs="Arabic Typesetting"/>
          <w:sz w:val="36"/>
          <w:szCs w:val="36"/>
          <w:rtl/>
          <w:lang w:val="ar-EG" w:eastAsia="ar-EG" w:bidi="ar-EG"/>
        </w:rPr>
        <w:sectPr w:rsidR="00865898" w:rsidRPr="00705A9E" w:rsidSect="00444EB2">
          <w:headerReference w:type="default" r:id="rId35"/>
          <w:headerReference w:type="first" r:id="rId36"/>
          <w:footnotePr>
            <w:numRestart w:val="eachSect"/>
          </w:footnotePr>
          <w:pgSz w:w="11907" w:h="16840" w:code="1"/>
          <w:pgMar w:top="567" w:right="1418" w:bottom="1418" w:left="1134" w:header="708" w:footer="708" w:gutter="0"/>
          <w:pgNumType w:start="1"/>
          <w:cols w:space="708"/>
          <w:titlePg/>
          <w:docGrid w:linePitch="360"/>
        </w:sectPr>
      </w:pP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مشروع اتفاق</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بين مكتب اليابان للبراءات</w:t>
      </w: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والمكتب الدولي للمنظمة العالمية للملكية الفكرية</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فيما يخص عمل مكتب اليابان للبراءات</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كإدارة للبحث الدولي</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وإدارة للفحص التمهيدي الدولي</w:t>
      </w: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في إطار معاهدة التعاون بشأن البراءات</w:t>
      </w: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i/>
          <w:iCs/>
          <w:sz w:val="36"/>
          <w:szCs w:val="36"/>
          <w:rtl/>
          <w:lang w:val="ar-EG" w:eastAsia="ar-EG" w:bidi="ar-EG"/>
        </w:rPr>
        <w:t>ديباجة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إن مكتب اليابان للبراءات والمكتب الدولي للمنظمة العالمية للملكية الفكرية،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i/>
          <w:iCs/>
          <w:sz w:val="36"/>
          <w:szCs w:val="36"/>
          <w:rtl/>
          <w:lang w:val="ar-EG" w:eastAsia="ar-EG" w:bidi="ar-EG"/>
        </w:rPr>
        <w:t>إذ يعتبران</w:t>
      </w:r>
      <w:r w:rsidRPr="00705A9E">
        <w:rPr>
          <w:rFonts w:ascii="Arabic Typesetting" w:eastAsia="Arabic Typesetting" w:hAnsi="Arabic Typesetting" w:cs="Arabic Typesetting"/>
          <w:sz w:val="36"/>
          <w:szCs w:val="36"/>
          <w:rtl/>
          <w:cs/>
          <w:lang w:val="ar-EG" w:eastAsia="ar-EG" w:bidi="ar-EG"/>
        </w:rPr>
        <w:t xml:space="preserve"> أنّ جمعية معاهدة التعاون بشأن البراءات قامت، بعد الاستماع إلى مشورة لجنة التعاون التقني لمعاهدة التعاون بشأن البراءات، بتعيين مكتب اليابان للبراءات كإدارة للبحث الدولي وإدارة للفحص التمهيدي الدولي في إطار معاهدة التعاون بشأن البراءات ووافقت على هذا الاتفاق طبقا للمادتين </w:t>
      </w:r>
      <w:r w:rsidRPr="00705A9E">
        <w:rPr>
          <w:rFonts w:ascii="Arabic Typesetting" w:eastAsia="Arabic Typesetting" w:hAnsi="Arabic Typesetting" w:cs="Arabic Typesetting"/>
          <w:sz w:val="36"/>
          <w:szCs w:val="36"/>
          <w:rtl/>
          <w:lang w:val="ar-EG" w:eastAsia="ar-EG" w:bidi="ar-EG"/>
        </w:rPr>
        <w:t xml:space="preserve">16(3)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32(3)</w:t>
      </w:r>
      <w:r w:rsidRPr="00705A9E">
        <w:rPr>
          <w:rFonts w:ascii="Arabic Typesetting" w:eastAsia="Arabic Typesetting" w:hAnsi="Arabic Typesetting" w:cs="Arabic Typesetting"/>
          <w:sz w:val="36"/>
          <w:szCs w:val="36"/>
          <w:rtl/>
          <w:cs/>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i/>
          <w:iCs/>
          <w:sz w:val="36"/>
          <w:szCs w:val="36"/>
          <w:rtl/>
          <w:lang w:val="ar-EG" w:eastAsia="ar-EG" w:bidi="ar-EG"/>
        </w:rPr>
      </w:pPr>
      <w:r w:rsidRPr="00705A9E">
        <w:rPr>
          <w:rFonts w:ascii="Arabic Typesetting" w:eastAsia="Arabic Typesetting" w:hAnsi="Arabic Typesetting" w:cs="Arabic Typesetting"/>
          <w:i/>
          <w:sz w:val="36"/>
          <w:szCs w:val="36"/>
          <w:rtl/>
          <w:lang w:val="ar-EG" w:eastAsia="ar-EG" w:bidi="ar-EG"/>
        </w:rPr>
        <w:tab/>
      </w:r>
      <w:r w:rsidR="00DB1972" w:rsidRPr="00DB1972">
        <w:rPr>
          <w:rFonts w:ascii="Arabic Typesetting" w:eastAsia="Arabic Typesetting" w:hAnsi="Arabic Typesetting" w:cs="Arabic Typesetting"/>
          <w:i/>
          <w:iCs/>
          <w:sz w:val="36"/>
          <w:szCs w:val="36"/>
          <w:rtl/>
          <w:lang w:val="ar-EG" w:eastAsia="ar-EG" w:bidi="ar-EG"/>
        </w:rPr>
        <w:t>يوافقان على ما يلي:</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1</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المصطلحات والعبارات</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لأغراض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المعاهدة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معاهدة التعاون بشأن البراءات؛</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اللائحة التنفيذية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اللائحة التنفيذية للمعاهدة؛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ج</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التعليمات الإدارية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التعليمات الإدارية للمعاهدة؛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د</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المادة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تعنى إحدى مواد المعاهدة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ما لم توجد إشارة محدّدة إلى إحدى مواد هذا الاتفاق</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ه</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القاعدة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إحدى قواعد اللائحة التنفيذية؛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الدولة المتعاقدة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دولة طرف في المعاهدة؛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ز</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الإدارة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تعني مكتب اليابان للبراءات؛</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ح</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المكتب الدولي</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يعني المكتب الدولي للمنظمة العالمية للملكية الفكرية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ولأغراض هذا الاتفاق يكون لكل المصطلحات والعبارات الأخرى المستخدمة في هذا الاتفاق والمستخدمة أيضا في المعاهدة أو اللائحة التنفيذية أو التعليمات الإدارية المعنى نفسه الوارد في المعاهدة واللائحة التنفيذية والتعليمات</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الإدارية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2</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الالتزامات الأساسية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تضطلع الإدارة بالبحث الدولي والفحص التمهيدي الدولي وفقا للمعاهدة واللائحة التنفيذية والتعليمات الإدارية وهذا الاتفاق، وتقوم بوظائفها الأخرى كإدارة للبحث الدولي وإدارة للفحص التمهيدي الدولي حسبما هو منصوص عليه في تلك النصوص</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وتطبق الإدارة، في اضطلاعها بالبحث الدولي والفحص التمهيدي الدولي، كل القواعد المشتركة للبحث الدولي والفحص التمهيدي الدولي وتلتزم بها، وتهتدي على وجه خاص بالمبادئ الإرشادية لمعاهدة التعاون بشأن البراءات فيما يخص البحث الدولي والفحص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ويكون لدى الإدارة نظام لإدارة الجودة وفقا للمتطلبات الواردة في المبادئ الإرشادية لمعاهدة التعاون بشأن البراءات فيما يخص البحث الدولي والفحص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ويتبادل كل من الإدارة والمكتب الدولي المساعدة في أداء الوظائف المبيّنة أدناه، بالنظر إلى وظائف كل منهما بموجب المعاهدة واللائحة التنفيذية والتعليمات الإدارية وهذا الاتفاق وبالقدر الذي يُعتبر مناسبا بالنسبة للإدارة والمكتب الدولي على حد سواء</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3</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اختصاصات الإدارة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تعمل الإدارة كإدارة للبحث الدولي فيما يتعلق بأي من الطلبات الدولية التي تودع لدى مكتب تسلم الطلبات التابع لأية دولة متعاقدة محدّدة في المرفق ألف من هذا الاتفاق أو المكتب الذي يعمل نيابة عن تلك الدولة، بشرط أن يحدّد ذلك المكتب الإدارة المعنية بهذا الغرض، وأن تكون تلك الطلبات أو ترجماتها المقدمة لأغراض البحث الدولي واردة باللغة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إحدى اللغات المحدّدة في المرفق ألف من هذا الاتفاق، وأن يكون مودع الطلب قد اختار الإدارة، حسب الاقتضاء، وأن يكون أي من الشروط الأخرى المتعلقة بتلك الطلبات على النحو المحدّد في المرفق ألف من هذا الاتفاق قد استوفي</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وتعمل الإدارة كإدارة للفحص التمهيدي الدولي فيما يتعلق بأي من الطلبات الدولية التي تودع لدى مكتب تسلم الطلبات التابع لأية دولة متعاقدة محدّدة في المرفق ألف من هذا الاتفاق أو المكتب الذي يعمل نيابة عن تلك الدولة، بشرط أن يحدّد ذلك المكتب الإدارة المعنية بهذا الغرض، وأن تكون تلك الطلبات أو ترجماتها المقدمة لأغراض الفحص التمهيدي الدولي واردة باللغة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إحدى اللغات المحدّدة في المرفق ألف من هذا الاتفاق، وأن يكون مودع الطلب قد اختار الإدارة، حسب الاقتضاء، وأن يكون أي من الشروط الأخرى المتعلقة بتلك الطلبات على النحو المحدّد في المرفق ألف من هذا الاتفاق قد استوفي</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وفي الحالات التي يودع فيها طلب دولي لدى المكتب الدولي باعتباره مكتبا لتسلم الطلـبات طبقا للقاعدة</w:t>
      </w:r>
      <w:r w:rsidRPr="00705A9E">
        <w:rPr>
          <w:rFonts w:ascii="Arabic Typesetting" w:eastAsia="Arabic Typesetting" w:hAnsi="Arabic Typesetting" w:cs="Arabic Typesetting"/>
          <w:sz w:val="36"/>
          <w:szCs w:val="36"/>
          <w:rtl/>
          <w:lang w:val="ar-EG" w:eastAsia="ar-EG" w:bidi="ar-EG"/>
        </w:rPr>
        <w:t> 1.19(</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)"3"</w:t>
      </w:r>
      <w:r w:rsidRPr="00705A9E">
        <w:rPr>
          <w:rFonts w:ascii="Arabic Typesetting" w:eastAsia="Arabic Typesetting" w:hAnsi="Arabic Typesetting" w:cs="Arabic Typesetting"/>
          <w:sz w:val="36"/>
          <w:szCs w:val="36"/>
          <w:rtl/>
          <w:cs/>
          <w:lang w:val="ar-EG" w:eastAsia="ar-EG" w:bidi="ar-EG"/>
        </w:rPr>
        <w:t xml:space="preserve">، تطبق الفقرتان </w:t>
      </w:r>
      <w:r w:rsidRPr="00705A9E">
        <w:rPr>
          <w:rFonts w:ascii="Arabic Typesetting" w:eastAsia="Arabic Typesetting" w:hAnsi="Arabic Typesetting" w:cs="Arabic Typesetting"/>
          <w:sz w:val="36"/>
          <w:szCs w:val="36"/>
          <w:rtl/>
          <w:lang w:val="ar-EG" w:eastAsia="ar-EG" w:bidi="ar-EG"/>
        </w:rPr>
        <w:t xml:space="preserve">(1)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 xml:space="preserve">(2) </w:t>
      </w:r>
      <w:r w:rsidRPr="00705A9E">
        <w:rPr>
          <w:rFonts w:ascii="Arabic Typesetting" w:eastAsia="Arabic Typesetting" w:hAnsi="Arabic Typesetting" w:cs="Arabic Typesetting"/>
          <w:sz w:val="36"/>
          <w:szCs w:val="36"/>
          <w:rtl/>
          <w:cs/>
          <w:lang w:val="ar-EG" w:eastAsia="ar-EG" w:bidi="ar-EG"/>
        </w:rPr>
        <w:t>كما لو كان الطلب قد أودع لدى مكتب تسلم مختص بموجب القاعدة</w:t>
      </w:r>
      <w:r w:rsidRPr="00705A9E">
        <w:rPr>
          <w:rFonts w:ascii="Arabic Typesetting" w:eastAsia="Arabic Typesetting" w:hAnsi="Arabic Typesetting" w:cs="Arabic Typesetting"/>
          <w:sz w:val="36"/>
          <w:szCs w:val="36"/>
          <w:rtl/>
          <w:lang w:val="ar-EG" w:eastAsia="ar-EG" w:bidi="ar-EG"/>
        </w:rPr>
        <w:t> 1.19(</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 xml:space="preserve">)"1"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"2"</w:t>
      </w:r>
      <w:r w:rsidRPr="00705A9E">
        <w:rPr>
          <w:rFonts w:ascii="Arabic Typesetting" w:eastAsia="Arabic Typesetting" w:hAnsi="Arabic Typesetting" w:cs="Arabic Typesetting"/>
          <w:sz w:val="36"/>
          <w:szCs w:val="36"/>
          <w:rtl/>
          <w:cs/>
          <w:lang w:val="ar-EG" w:eastAsia="ar-EG" w:bidi="ar-EG"/>
        </w:rPr>
        <w:t xml:space="preserve">، أو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ج</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أو القاعدة </w:t>
      </w:r>
      <w:r w:rsidRPr="00705A9E">
        <w:rPr>
          <w:rFonts w:ascii="Arabic Typesetting" w:eastAsia="Arabic Typesetting" w:hAnsi="Arabic Typesetting" w:cs="Arabic Typesetting"/>
          <w:sz w:val="36"/>
          <w:szCs w:val="36"/>
          <w:rtl/>
          <w:lang w:val="ar-EG" w:eastAsia="ar-EG" w:bidi="ar-EG"/>
        </w:rPr>
        <w:t>2.19"1".</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وتقوم الإدارة بأنشطة البحث الدولي الإضافي طبقا للقاعدة </w:t>
      </w:r>
      <w:r w:rsidRPr="00705A9E">
        <w:rPr>
          <w:rFonts w:ascii="Arabic Typesetting" w:eastAsia="Arabic Typesetting" w:hAnsi="Arabic Typesetting" w:cs="Arabic Typesetting"/>
          <w:sz w:val="36"/>
          <w:szCs w:val="36"/>
          <w:rtl/>
          <w:lang w:val="ar-EG" w:eastAsia="ar-EG" w:bidi="ar-EG"/>
        </w:rPr>
        <w:t>45</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ضمن الحدود التي تقرّرها، كما هو مبيّن في المرفق باء من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4</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الموضوعات غير المطلوب بحثها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فحصها</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لا تلتزم الإدارة بالبحث طبقا للمادة </w:t>
      </w:r>
      <w:r w:rsidRPr="00705A9E">
        <w:rPr>
          <w:rFonts w:ascii="Arabic Typesetting" w:eastAsia="Arabic Typesetting" w:hAnsi="Arabic Typesetting" w:cs="Arabic Typesetting"/>
          <w:sz w:val="36"/>
          <w:szCs w:val="36"/>
          <w:rtl/>
          <w:lang w:val="ar-EG" w:eastAsia="ar-EG" w:bidi="ar-EG"/>
        </w:rPr>
        <w:t>17(2)(</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 xml:space="preserve">، أو الفحص طبقا للمادة </w:t>
      </w:r>
      <w:r w:rsidRPr="00705A9E">
        <w:rPr>
          <w:rFonts w:ascii="Arabic Typesetting" w:eastAsia="Arabic Typesetting" w:hAnsi="Arabic Typesetting" w:cs="Arabic Typesetting"/>
          <w:sz w:val="36"/>
          <w:szCs w:val="36"/>
          <w:rtl/>
          <w:lang w:val="ar-EG" w:eastAsia="ar-EG" w:bidi="ar-EG"/>
        </w:rPr>
        <w:t>34(4)(</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 xml:space="preserve">، فيما يخص أي طلب دولي طالما اعتبرت أنّ ذلك الطلب يتصل بموضوع منصوص عليه في القاعدة </w:t>
      </w:r>
      <w:r w:rsidRPr="00705A9E">
        <w:rPr>
          <w:rFonts w:ascii="Arabic Typesetting" w:eastAsia="Arabic Typesetting" w:hAnsi="Arabic Typesetting" w:cs="Arabic Typesetting"/>
          <w:sz w:val="36"/>
          <w:szCs w:val="36"/>
          <w:rtl/>
          <w:lang w:val="ar-EG" w:eastAsia="ar-EG" w:bidi="ar-EG"/>
        </w:rPr>
        <w:t>1.39</w:t>
      </w:r>
      <w:r w:rsidRPr="00705A9E">
        <w:rPr>
          <w:rFonts w:ascii="Arabic Typesetting" w:eastAsia="Arabic Typesetting" w:hAnsi="Arabic Typesetting" w:cs="Arabic Typesetting"/>
          <w:sz w:val="36"/>
          <w:szCs w:val="36"/>
          <w:rtl/>
          <w:cs/>
          <w:lang w:val="ar-EG" w:eastAsia="ar-EG" w:bidi="ar-EG"/>
        </w:rPr>
        <w:t xml:space="preserve"> أو </w:t>
      </w:r>
      <w:r w:rsidRPr="00705A9E">
        <w:rPr>
          <w:rFonts w:ascii="Arabic Typesetting" w:eastAsia="Arabic Typesetting" w:hAnsi="Arabic Typesetting" w:cs="Arabic Typesetting"/>
          <w:sz w:val="36"/>
          <w:szCs w:val="36"/>
          <w:rtl/>
          <w:lang w:val="ar-EG" w:eastAsia="ar-EG" w:bidi="ar-EG"/>
        </w:rPr>
        <w:t>1.67</w:t>
      </w:r>
      <w:r w:rsidRPr="00705A9E">
        <w:rPr>
          <w:rFonts w:ascii="Arabic Typesetting" w:eastAsia="Arabic Typesetting" w:hAnsi="Arabic Typesetting" w:cs="Arabic Typesetting"/>
          <w:sz w:val="36"/>
          <w:szCs w:val="36"/>
          <w:rtl/>
          <w:cs/>
          <w:lang w:val="ar-EG" w:eastAsia="ar-EG" w:bidi="ar-EG"/>
        </w:rPr>
        <w:t>، حسب الحال، فيما عدا الموضوعات الوارد بيانها في المرفق جيم من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5</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الرسوم والأتعاب</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يرد في المرفق دال من هذا الاتفاق جدول بكل الرسوم وكل الأتعاب الأخرى التي يحق للإدارة تحصيلها فيما يخص الأعمال التي تضطلع بها كإدارة للبحث الدولي وإدارة للفحص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وتقوم الإدارة، ضمن الشروط والحدود المبيّنة في المرفق دال من هذا الاتفاق، بما يلي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ردّ كل المبلغ الذي دُفع لسداد رسم البحث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ردّ جزء منه،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التنازل عن ذلك الرسم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تخفيضه، في الحالات التي يمكن أن يستند فيها تقرير البحث الدولي، بشكل كلي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 xml:space="preserve">جزئي، إلى النتائج الواردة في بحث سابق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القاعدتان </w:t>
      </w:r>
      <w:r w:rsidRPr="00705A9E">
        <w:rPr>
          <w:rFonts w:ascii="Arabic Typesetting" w:eastAsia="Arabic Typesetting" w:hAnsi="Arabic Typesetting" w:cs="Arabic Typesetting"/>
          <w:sz w:val="36"/>
          <w:szCs w:val="36"/>
          <w:rtl/>
          <w:lang w:val="ar-EG" w:eastAsia="ar-EG" w:bidi="ar-EG"/>
        </w:rPr>
        <w:t>3.16</w:t>
      </w:r>
      <w:r w:rsidRPr="00705A9E">
        <w:rPr>
          <w:rFonts w:ascii="Arabic Typesetting" w:eastAsia="Arabic Typesetting" w:hAnsi="Arabic Typesetting" w:cs="Arabic Typesetting"/>
          <w:sz w:val="36"/>
          <w:szCs w:val="36"/>
          <w:rtl/>
          <w:cs/>
          <w:lang w:val="ar-EG" w:eastAsia="ar-EG" w:bidi="ar-EG"/>
        </w:rPr>
        <w:t xml:space="preserve"> و</w:t>
      </w:r>
      <w:r w:rsidRPr="00705A9E">
        <w:rPr>
          <w:rFonts w:ascii="Arabic Typesetting" w:eastAsia="Arabic Typesetting" w:hAnsi="Arabic Typesetting" w:cs="Arabic Typesetting"/>
          <w:sz w:val="36"/>
          <w:szCs w:val="36"/>
          <w:rtl/>
          <w:lang w:val="ar-EG" w:eastAsia="ar-EG" w:bidi="ar-EG"/>
        </w:rPr>
        <w:t>1.41)</w:t>
      </w:r>
      <w:r w:rsidRPr="00705A9E">
        <w:rPr>
          <w:rFonts w:ascii="Arabic Typesetting" w:eastAsia="Arabic Typesetting" w:hAnsi="Arabic Typesetting" w:cs="Arabic Typesetting"/>
          <w:sz w:val="36"/>
          <w:szCs w:val="36"/>
          <w:rtl/>
          <w:cs/>
          <w:lang w:val="ar-EG" w:eastAsia="ar-EG" w:bidi="ar-EG"/>
        </w:rPr>
        <w:t>؛</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وردّ المبلغ الذي دُفع لسداد رسم البحث في الحالات التي يُسحب فيها الطلب الدولي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يُعتبر مسحوبا قبل بدء البحث الدولي</w:t>
      </w:r>
      <w:r w:rsidRPr="00705A9E">
        <w:rPr>
          <w:rFonts w:ascii="Arabic Typesetting" w:eastAsia="Arabic Typesetting" w:hAnsi="Arabic Typesetting" w:cs="Arabic Typesetting"/>
          <w:sz w:val="36"/>
          <w:szCs w:val="36"/>
          <w:rtl/>
          <w:lang w:val="ar-EG" w:eastAsia="ar-EG" w:bidi="ar-EG"/>
        </w:rPr>
        <w:t>.</w:t>
      </w:r>
    </w:p>
    <w:p w:rsidR="00705A9E"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وتقوم الإدارة، ضمن الشروط والحدود المبيّنة في المرفق دال من هذا الاتفاق، بردّ كل المبلغ الذي دُفع لسداد رسم الفحص التمهيدي أو ردّ جزء منه في الحالات التي يُعتبر فيها طلب الفحص التمهيدي الدولي كما لو لم يُقدم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القاعدة</w:t>
      </w:r>
      <w:r w:rsidRPr="00705A9E">
        <w:rPr>
          <w:rFonts w:ascii="Arabic Typesetting" w:eastAsia="Arabic Typesetting" w:hAnsi="Arabic Typesetting" w:cs="Arabic Typesetting"/>
          <w:sz w:val="36"/>
          <w:szCs w:val="36"/>
          <w:rtl/>
          <w:lang w:val="ar-EG" w:eastAsia="ar-EG" w:bidi="ar-EG"/>
        </w:rPr>
        <w:t xml:space="preserve"> 3.58) </w:t>
      </w:r>
      <w:r w:rsidRPr="00705A9E">
        <w:rPr>
          <w:rFonts w:ascii="Arabic Typesetting" w:eastAsia="Arabic Typesetting" w:hAnsi="Arabic Typesetting" w:cs="Arabic Typesetting"/>
          <w:sz w:val="36"/>
          <w:szCs w:val="36"/>
          <w:rtl/>
          <w:cs/>
          <w:lang w:val="ar-EG" w:eastAsia="ar-EG" w:bidi="ar-EG"/>
        </w:rPr>
        <w:t>أو في حال سحب طلب الفحص التمهيدي الدولي أو الطلب الدولي من قبل صاحبه قبل بدء الفحص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6</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التصنيف</w:t>
      </w:r>
    </w:p>
    <w:p w:rsidR="00705A9E"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لأغراض تطبيق القاعدتين </w:t>
      </w:r>
      <w:r w:rsidRPr="00705A9E">
        <w:rPr>
          <w:rFonts w:ascii="Arabic Typesetting" w:eastAsia="Arabic Typesetting" w:hAnsi="Arabic Typesetting" w:cs="Arabic Typesetting"/>
          <w:sz w:val="36"/>
          <w:szCs w:val="36"/>
          <w:rtl/>
          <w:lang w:val="ar-EG" w:eastAsia="ar-EG" w:bidi="ar-EG"/>
        </w:rPr>
        <w:t>3.43(</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5.70(</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تبيّن الإدارة تصنيف الموضوع وفقا للتصنيف الدولي للبراءات</w:t>
      </w:r>
      <w:r w:rsidRPr="00705A9E">
        <w:rPr>
          <w:rFonts w:ascii="Arabic Typesetting" w:eastAsia="Arabic Typesetting" w:hAnsi="Arabic Typesetting" w:cs="Arabic Typesetting"/>
          <w:sz w:val="36"/>
          <w:szCs w:val="36"/>
          <w:rtl/>
          <w:lang w:val="ar-EG" w:eastAsia="ar-EG" w:bidi="ar-EG"/>
        </w:rPr>
        <w:t>.</w:t>
      </w:r>
      <w:r w:rsidR="00446155">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ويجوز للإدارة أيضا، طبقا للقاعدتين </w:t>
      </w:r>
      <w:r w:rsidRPr="00705A9E">
        <w:rPr>
          <w:rFonts w:ascii="Arabic Typesetting" w:eastAsia="Arabic Typesetting" w:hAnsi="Arabic Typesetting" w:cs="Arabic Typesetting"/>
          <w:sz w:val="36"/>
          <w:szCs w:val="36"/>
          <w:rtl/>
          <w:lang w:val="ar-EG" w:eastAsia="ar-EG" w:bidi="ar-EG"/>
        </w:rPr>
        <w:t>3.43</w:t>
      </w:r>
      <w:r w:rsidRPr="00705A9E">
        <w:rPr>
          <w:rFonts w:ascii="Arabic Typesetting" w:eastAsia="Arabic Typesetting" w:hAnsi="Arabic Typesetting" w:cs="Arabic Typesetting"/>
          <w:sz w:val="36"/>
          <w:szCs w:val="36"/>
          <w:rtl/>
          <w:cs/>
          <w:lang w:val="ar-EG" w:eastAsia="ar-EG" w:bidi="ar-EG"/>
        </w:rPr>
        <w:t xml:space="preserve"> و</w:t>
      </w:r>
      <w:r w:rsidRPr="00705A9E">
        <w:rPr>
          <w:rFonts w:ascii="Arabic Typesetting" w:eastAsia="Arabic Typesetting" w:hAnsi="Arabic Typesetting" w:cs="Arabic Typesetting"/>
          <w:sz w:val="36"/>
          <w:szCs w:val="36"/>
          <w:rtl/>
          <w:lang w:val="ar-EG" w:eastAsia="ar-EG" w:bidi="ar-EG"/>
        </w:rPr>
        <w:t>5.70</w:t>
      </w:r>
      <w:r w:rsidRPr="00705A9E">
        <w:rPr>
          <w:rFonts w:ascii="Arabic Typesetting" w:eastAsia="Arabic Typesetting" w:hAnsi="Arabic Typesetting" w:cs="Arabic Typesetting"/>
          <w:sz w:val="36"/>
          <w:szCs w:val="36"/>
          <w:rtl/>
          <w:cs/>
          <w:lang w:val="ar-EG" w:eastAsia="ar-EG" w:bidi="ar-EG"/>
        </w:rPr>
        <w:t>، أن تبيّن تصنيف الموضوع وفقا لأي تصنيف آخر للبراءات يرد بيانه في المرفق هاء من هذا الاتفاق ضمن الحدود التي تقرّرها كما هو مبيّن في ذلك المرفق</w:t>
      </w:r>
      <w:r w:rsidRPr="00705A9E">
        <w:rPr>
          <w:rFonts w:ascii="Arabic Typesetting" w:eastAsia="Arabic Typesetting" w:hAnsi="Arabic Typesetting" w:cs="Arabic Typesetting"/>
          <w:sz w:val="36"/>
          <w:szCs w:val="36"/>
          <w:rtl/>
          <w:lang w:val="ar-EG" w:eastAsia="ar-EG" w:bidi="ar-EG"/>
        </w:rPr>
        <w:t>.</w:t>
      </w:r>
    </w:p>
    <w:p w:rsidR="00BF2AEA" w:rsidRDefault="00BF2AEA">
      <w:pPr>
        <w:rPr>
          <w:rFonts w:ascii="Arabic Typesetting" w:eastAsia="Arabic Typesetting" w:hAnsi="Arabic Typesetting" w:cs="Arabic Typesetting"/>
          <w:sz w:val="36"/>
          <w:szCs w:val="36"/>
          <w:rtl/>
          <w:lang w:val="ar-EG" w:eastAsia="ar-EG" w:bidi="ar-EG"/>
        </w:rPr>
      </w:pPr>
      <w:r>
        <w:rPr>
          <w:rFonts w:ascii="Arabic Typesetting" w:eastAsia="Arabic Typesetting" w:hAnsi="Arabic Typesetting" w:cs="Arabic Typesetting"/>
          <w:sz w:val="36"/>
          <w:szCs w:val="36"/>
          <w:rtl/>
          <w:lang w:val="ar-EG" w:eastAsia="ar-EG" w:bidi="ar-EG"/>
        </w:rPr>
        <w:br w:type="page"/>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 xml:space="preserve">المادة </w:t>
      </w:r>
      <w:r w:rsidRPr="00705A9E">
        <w:rPr>
          <w:rFonts w:ascii="Arabic Typesetting" w:eastAsia="Arabic Typesetting" w:hAnsi="Arabic Typesetting" w:cs="Arabic Typesetting"/>
          <w:sz w:val="36"/>
          <w:szCs w:val="36"/>
          <w:rtl/>
          <w:lang w:val="ar-EG" w:eastAsia="ar-EG" w:bidi="ar-EG"/>
        </w:rPr>
        <w:t>7</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لغات المراسلة التي تستخدمها الإدارة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لأغراض المراسلة بما في ذلك الاستمارات، وخلاف المراسلات مع المكتب الدولي، تستخدم الإدارة 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إحدى اللغات المشار إليها في المرفق واو، مع مراعاة 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اللغات المذكورة في المرفق ألف واللغة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 xml:space="preserve">اللغات التي تصرّح الإدارة باستخدامها طبقا للقاعدة </w:t>
      </w:r>
      <w:r w:rsidRPr="00705A9E">
        <w:rPr>
          <w:rFonts w:ascii="Arabic Typesetting" w:eastAsia="Arabic Typesetting" w:hAnsi="Arabic Typesetting" w:cs="Arabic Typesetting"/>
          <w:sz w:val="36"/>
          <w:szCs w:val="36"/>
          <w:rtl/>
          <w:lang w:val="ar-EG" w:eastAsia="ar-EG" w:bidi="ar-EG"/>
        </w:rPr>
        <w:t>2.92(</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8</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البحث الدولي الطابع</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تضطلع الإدارة بأنشطة البحث الدولي الطابع ضمن الحدود التي تقرّرها كما هو وارد في المرفق زاي من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9</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الدخول حيز النفاذ</w:t>
      </w:r>
    </w:p>
    <w:p w:rsidR="00705A9E" w:rsidRPr="00705A9E" w:rsidRDefault="00705A9E" w:rsidP="008D4712">
      <w:pPr>
        <w:keepLines/>
        <w:widowControl w:val="0"/>
        <w:bidi/>
        <w:spacing w:after="240" w:line="360" w:lineRule="exact"/>
        <w:rPr>
          <w:rFonts w:ascii="Arabic Typesetting" w:hAnsi="Arabic Typesetting" w:cs="Arabic Typesetting"/>
          <w:i/>
          <w:iCs/>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يدخل هذا الاتفاق حيز النفاذ في </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 xml:space="preserve"> يناير </w:t>
      </w:r>
      <w:r w:rsidRPr="00705A9E">
        <w:rPr>
          <w:rFonts w:ascii="Arabic Typesetting" w:eastAsia="Arabic Typesetting" w:hAnsi="Arabic Typesetting" w:cs="Arabic Typesetting"/>
          <w:sz w:val="36"/>
          <w:szCs w:val="36"/>
          <w:rtl/>
          <w:lang w:val="ar-EG" w:eastAsia="ar-EG" w:bidi="ar-EG"/>
        </w:rPr>
        <w:t>2018.</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10</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المدة والتجديد</w:t>
      </w:r>
    </w:p>
    <w:p w:rsidR="00705A9E" w:rsidRPr="00705A9E" w:rsidRDefault="00705A9E" w:rsidP="00C722B6">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يظلّ هذا الاتفاق ساريا حتى </w:t>
      </w:r>
      <w:r w:rsidRPr="00705A9E">
        <w:rPr>
          <w:rFonts w:ascii="Arabic Typesetting" w:eastAsia="Arabic Typesetting" w:hAnsi="Arabic Typesetting" w:cs="Arabic Typesetting"/>
          <w:sz w:val="36"/>
          <w:szCs w:val="36"/>
          <w:rtl/>
          <w:lang w:val="ar-EG" w:eastAsia="ar-EG" w:bidi="ar-EG"/>
        </w:rPr>
        <w:t>31</w:t>
      </w:r>
      <w:r w:rsidRPr="00705A9E">
        <w:rPr>
          <w:rFonts w:ascii="Arabic Typesetting" w:eastAsia="Arabic Typesetting" w:hAnsi="Arabic Typesetting" w:cs="Arabic Typesetting"/>
          <w:sz w:val="36"/>
          <w:szCs w:val="36"/>
          <w:rtl/>
          <w:cs/>
          <w:lang w:val="ar-EG" w:eastAsia="ar-EG" w:bidi="ar-EG"/>
        </w:rPr>
        <w:t xml:space="preserve"> ديسمبر </w:t>
      </w:r>
      <w:r w:rsidRPr="00705A9E">
        <w:rPr>
          <w:rFonts w:ascii="Arabic Typesetting" w:eastAsia="Arabic Typesetting" w:hAnsi="Arabic Typesetting" w:cs="Arabic Typesetting"/>
          <w:sz w:val="36"/>
          <w:szCs w:val="36"/>
          <w:rtl/>
          <w:lang w:val="ar-EG" w:eastAsia="ar-EG" w:bidi="ar-EG"/>
        </w:rPr>
        <w:t>2027.</w:t>
      </w:r>
      <w:r w:rsidR="00446155">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وعلى الطرفين فيه بدء التفاوض على تجديده في موعد أقصاه يوليو</w:t>
      </w:r>
      <w:r w:rsidR="00C722B6">
        <w:rPr>
          <w:rFonts w:ascii="Arabic Typesetting" w:eastAsia="Arabic Typesetting" w:hAnsi="Arabic Typesetting" w:cs="Arabic Typesetting" w:hint="cs"/>
          <w:sz w:val="36"/>
          <w:szCs w:val="36"/>
          <w:rtl/>
          <w:cs/>
          <w:lang w:val="ar-EG" w:eastAsia="ar-EG" w:bidi="ar-EG"/>
        </w:rPr>
        <w:t> </w:t>
      </w:r>
      <w:r w:rsidRPr="00705A9E">
        <w:rPr>
          <w:rFonts w:ascii="Arabic Typesetting" w:eastAsia="Arabic Typesetting" w:hAnsi="Arabic Typesetting" w:cs="Arabic Typesetting"/>
          <w:sz w:val="36"/>
          <w:szCs w:val="36"/>
          <w:rtl/>
          <w:lang w:val="ar-EG" w:eastAsia="ar-EG" w:bidi="ar-EG"/>
        </w:rPr>
        <w:t>2026.</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11</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التعديل</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دون الإخلال بأحكام الفقرتين </w:t>
      </w:r>
      <w:r w:rsidRPr="00705A9E">
        <w:rPr>
          <w:rFonts w:ascii="Arabic Typesetting" w:eastAsia="Arabic Typesetting" w:hAnsi="Arabic Typesetting" w:cs="Arabic Typesetting"/>
          <w:sz w:val="36"/>
          <w:szCs w:val="36"/>
          <w:rtl/>
          <w:lang w:val="ar-EG" w:eastAsia="ar-EG" w:bidi="ar-EG"/>
        </w:rPr>
        <w:t xml:space="preserve">(2)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 xml:space="preserve">يجوز، رهن موافقة جمعية الاتحاد الدولي لمعاهدة التعاون بشأن البراءات، إدخال تعديلات على هذا الاتفاق بموجب اتفاق بين الطرفين فيه؛ </w:t>
      </w:r>
      <w:r w:rsidR="00C85B83">
        <w:rPr>
          <w:rFonts w:ascii="Arabic Typesetting" w:eastAsia="Arabic Typesetting" w:hAnsi="Arabic Typesetting" w:cs="Arabic Typesetting"/>
          <w:sz w:val="36"/>
          <w:szCs w:val="36"/>
          <w:rtl/>
          <w:lang w:val="ar-EG" w:eastAsia="ar-EG" w:bidi="ar-EG"/>
        </w:rPr>
        <w:t>ويبدأ نفاذ تلك التعديلات في التاريخ المتفق عليه.</w:t>
      </w:r>
    </w:p>
    <w:p w:rsidR="00705A9E" w:rsidRPr="00705A9E" w:rsidRDefault="00705A9E" w:rsidP="008D4712">
      <w:pPr>
        <w:keepLines/>
        <w:widowControl w:val="0"/>
        <w:bidi/>
        <w:spacing w:after="240" w:line="360" w:lineRule="exact"/>
        <w:rPr>
          <w:rFonts w:ascii="Arabic Typesetting" w:hAnsi="Arabic Typesetting" w:cs="Arabic Typesetting"/>
          <w:sz w:val="36"/>
          <w:szCs w:val="36"/>
          <w:highlight w:val="yellow"/>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ودون الإخلال بأحكام الفقرة </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 xml:space="preserve">يجوز إدخال تعديلات على مرفقات هذا الاتفاق بموجب اتفاق بين المدير العام للمنظمة العالمية للملكية الفكرية والإدارة؛ وبالرغم من أحكام الفقرة </w:t>
      </w:r>
      <w:r w:rsidRPr="00705A9E">
        <w:rPr>
          <w:rFonts w:ascii="Arabic Typesetting" w:eastAsia="Arabic Typesetting" w:hAnsi="Arabic Typesetting" w:cs="Arabic Typesetting"/>
          <w:sz w:val="36"/>
          <w:szCs w:val="36"/>
          <w:rtl/>
          <w:lang w:val="ar-EG" w:eastAsia="ar-EG" w:bidi="ar-EG"/>
        </w:rPr>
        <w:t>(4)</w:t>
      </w:r>
      <w:r w:rsidRPr="00705A9E">
        <w:rPr>
          <w:rFonts w:ascii="Arabic Typesetting" w:eastAsia="Arabic Typesetting" w:hAnsi="Arabic Typesetting" w:cs="Arabic Typesetting"/>
          <w:sz w:val="36"/>
          <w:szCs w:val="36"/>
          <w:rtl/>
          <w:cs/>
          <w:lang w:val="ar-EG" w:eastAsia="ar-EG" w:bidi="ar-EG"/>
        </w:rPr>
        <w:t>، يبدأ نفاذ التعديلات في التاريخ المتفق عليه</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ويجوز للإدارة، في إخطار يوجه إلى المدير العام للمنظمة العالمية للملكية الفكرية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إضافة بيانات إلى البيانات المتعلقة باللغات والدول والواردة في المرفق ألف من هذا الاتفاق؛</w:t>
      </w:r>
    </w:p>
    <w:p w:rsidR="008C3189" w:rsidRDefault="00705A9E" w:rsidP="00137D50">
      <w:pPr>
        <w:keepLines/>
        <w:widowControl w:val="0"/>
        <w:tabs>
          <w:tab w:val="right" w:pos="1440"/>
        </w:tabs>
        <w:bidi/>
        <w:spacing w:after="240" w:line="360" w:lineRule="exact"/>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البيانات المتعلقة بالبحث الدولي الإضافي والواردة في المرفق باء من هذا الاتفاق؛</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جدول الرسوم والأتعاب الوارد في المرفق دال من هذا الاتفاق؛</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البيانات المتعلقة بأنظمة تصنيف البراءات والواردة في المرفق هاء من هذا الاتفاق؛</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"5"</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لغات المراسلة الواردة في المرفق واو من هذا الاتفاق؛</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"6"</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البيانات المتعلقة بأنشطة البحث الدولي الطابع والواردة في المرفق زاي من هذا الاتفاق</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ويبدأ نفاذ أي تعديل أخطر به وفقا للفقرة </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في التاريخ المحدّد في الإخطار، شرط أن يكون ذلك التاريخ</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بعد تاريخ استلام الإخطار من قبل المكتب الدولي بستة أشهر على الأقل فيما يخص أي تعديل يُدخل على المرفق باء ويقضي بأن الإدارة لم تعد تضطلع بأنشطة البحث الدولي الإضافي؛</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وبعد تاريخ استلام الإخطار من قبل المكتب الدولي بشهرين على الأقل فيما يخص أي تغيير في العملة أو مبلغ الرسوم أو الأتعاب الواردة في المرفق دال، وأية إضافة لرسوم أو أتعاب جديدة، وأي تغيير في الشروط الخاصة بردّ الرسوم الواردة في المرفق دال أو تخفيضها</w:t>
      </w:r>
      <w:r w:rsidRPr="00705A9E">
        <w:rPr>
          <w:rFonts w:ascii="Arabic Typesetting" w:eastAsia="Arabic Typesetting" w:hAnsi="Arabic Typesetting" w:cs="Arabic Typesetting"/>
          <w:sz w:val="36"/>
          <w:szCs w:val="36"/>
          <w:rtl/>
          <w:lang w:val="ar-EG" w:eastAsia="ar-EG" w:bidi="ar-EG"/>
        </w:rPr>
        <w:t>.</w:t>
      </w:r>
    </w:p>
    <w:p w:rsidR="00705A9E" w:rsidRPr="00705A9E" w:rsidRDefault="007B2F72" w:rsidP="007B2F72">
      <w:pPr>
        <w:keepLines/>
        <w:widowControl w:val="0"/>
        <w:bidi/>
        <w:spacing w:line="360" w:lineRule="exact"/>
        <w:jc w:val="center"/>
        <w:rPr>
          <w:rFonts w:ascii="Arabic Typesetting" w:hAnsi="Arabic Typesetting" w:cs="Arabic Typesetting"/>
          <w:bCs/>
          <w:sz w:val="36"/>
          <w:szCs w:val="36"/>
          <w:rtl/>
          <w:lang w:val="ar-EG" w:eastAsia="ar-EG" w:bidi="ar-EG"/>
        </w:rPr>
      </w:pPr>
      <w:r>
        <w:rPr>
          <w:rFonts w:ascii="Arabic Typesetting" w:eastAsia="Arabic Typesetting" w:hAnsi="Arabic Typesetting" w:cs="Arabic Typesetting"/>
          <w:sz w:val="36"/>
          <w:szCs w:val="36"/>
          <w:rtl/>
          <w:lang w:val="ar-EG" w:eastAsia="ar-EG" w:bidi="ar-EG"/>
        </w:rPr>
        <w:t>المادة 12</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الإنهاء</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00FE7FCC">
        <w:rPr>
          <w:rFonts w:ascii="Arabic Typesetting" w:eastAsia="Arabic Typesetting" w:hAnsi="Arabic Typesetting" w:cs="Arabic Typesetting"/>
          <w:sz w:val="36"/>
          <w:szCs w:val="36"/>
          <w:rtl/>
          <w:lang w:val="ar-EG" w:eastAsia="ar-EG" w:bidi="ar-EG"/>
        </w:rPr>
        <w:t>ينتهي سريان هذا الاتفاق قبل 31 ديسمبر 2027 في الحالتين التاليتين:</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إذا وجه مكتب اليابان للبراءات إلى المدير العام للمنظمة العالمية للملكية الفكرية إشعارا مكتوبا بإنهاء هذا الاتفاق؛</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إذا وجه المدير العام للمنظمة العالمية للملكية الفكرية إشعارا مكتوبا إلى مكتب اليابان للبراءات بإنهاء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وينتهي سريان هذا الاتفاق بموجب الفقرة </w:t>
      </w:r>
      <w:r w:rsidRPr="00705A9E">
        <w:rPr>
          <w:rFonts w:ascii="Arabic Typesetting" w:eastAsia="Arabic Typesetting" w:hAnsi="Arabic Typesetting" w:cs="Arabic Typesetting"/>
          <w:sz w:val="36"/>
          <w:szCs w:val="36"/>
          <w:rtl/>
          <w:lang w:val="ar-EG" w:eastAsia="ar-EG" w:bidi="ar-EG"/>
        </w:rPr>
        <w:t xml:space="preserve">(1) </w:t>
      </w:r>
      <w:r w:rsidRPr="00705A9E">
        <w:rPr>
          <w:rFonts w:ascii="Arabic Typesetting" w:eastAsia="Arabic Typesetting" w:hAnsi="Arabic Typesetting" w:cs="Arabic Typesetting"/>
          <w:sz w:val="36"/>
          <w:szCs w:val="36"/>
          <w:rtl/>
          <w:cs/>
          <w:lang w:val="ar-EG" w:eastAsia="ar-EG" w:bidi="ar-EG"/>
        </w:rPr>
        <w:t>بعد عام واحد من استلام أحد الطرفين الإشعار بإنهائه، ما لم تُحدّد مدة أطول في الإشعار أو يتفق الطرفان على مدة أقصر</w:t>
      </w:r>
      <w:r w:rsidRPr="00705A9E">
        <w:rPr>
          <w:rFonts w:ascii="Arabic Typesetting" w:eastAsia="Arabic Typesetting" w:hAnsi="Arabic Typesetting" w:cs="Arabic Typesetting"/>
          <w:sz w:val="36"/>
          <w:szCs w:val="36"/>
          <w:rtl/>
          <w:lang w:val="ar-EG" w:eastAsia="ar-EG" w:bidi="ar-EG"/>
        </w:rPr>
        <w:t>.</w:t>
      </w:r>
    </w:p>
    <w:p w:rsidR="00705A9E" w:rsidRPr="00705A9E" w:rsidRDefault="00DB1972" w:rsidP="008D4712">
      <w:pPr>
        <w:keepLines/>
        <w:widowControl w:val="0"/>
        <w:bidi/>
        <w:spacing w:after="240" w:line="360" w:lineRule="exact"/>
        <w:ind w:firstLine="720"/>
        <w:rPr>
          <w:rFonts w:ascii="Arabic Typesetting" w:hAnsi="Arabic Typesetting" w:cs="Arabic Typesetting"/>
          <w:sz w:val="36"/>
          <w:szCs w:val="36"/>
          <w:rtl/>
          <w:lang w:val="ar-EG" w:eastAsia="ar-EG" w:bidi="ar-EG"/>
        </w:rPr>
      </w:pPr>
      <w:r w:rsidRPr="00DB1972">
        <w:rPr>
          <w:rFonts w:ascii="Arabic Typesetting" w:eastAsia="Arabic Typesetting" w:hAnsi="Arabic Typesetting" w:cs="Arabic Typesetting"/>
          <w:i/>
          <w:iCs/>
          <w:sz w:val="36"/>
          <w:szCs w:val="36"/>
          <w:rtl/>
          <w:lang w:val="ar-EG" w:eastAsia="ar-EG" w:bidi="ar-EG"/>
        </w:rPr>
        <w:t>وإثباتا لما تقدم</w:t>
      </w:r>
      <w:r w:rsidR="00705A9E" w:rsidRPr="00705A9E">
        <w:rPr>
          <w:rFonts w:ascii="Arabic Typesetting" w:eastAsia="Arabic Typesetting" w:hAnsi="Arabic Typesetting" w:cs="Arabic Typesetting"/>
          <w:sz w:val="36"/>
          <w:szCs w:val="36"/>
          <w:rtl/>
          <w:cs/>
          <w:lang w:val="ar-EG" w:eastAsia="ar-EG" w:bidi="ar-EG"/>
        </w:rPr>
        <w:t xml:space="preserve"> وقّع الطرفان على هذا الاتفاق</w:t>
      </w:r>
      <w:r w:rsidR="00705A9E"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حُرّر في </w:t>
      </w:r>
      <w:r w:rsidRPr="00705A9E">
        <w:rPr>
          <w:rFonts w:ascii="Arabic Typesetting" w:eastAsia="Arabic Typesetting" w:hAnsi="Arabic Typesetting" w:cs="Arabic Typesetting"/>
          <w:i/>
          <w:iCs/>
          <w:sz w:val="36"/>
          <w:szCs w:val="36"/>
          <w:rtl/>
          <w:lang w:val="ar-EG" w:eastAsia="ar-EG" w:bidi="ar-EG"/>
        </w:rPr>
        <w:t>[المدينة]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في </w:t>
      </w:r>
      <w:r w:rsidRPr="00705A9E">
        <w:rPr>
          <w:rFonts w:ascii="Arabic Typesetting" w:eastAsia="Arabic Typesetting" w:hAnsi="Arabic Typesetting" w:cs="Arabic Typesetting"/>
          <w:i/>
          <w:iCs/>
          <w:sz w:val="36"/>
          <w:szCs w:val="36"/>
          <w:rtl/>
          <w:lang w:val="ar-EG" w:eastAsia="ar-EG" w:bidi="ar-EG"/>
        </w:rPr>
        <w:t>[التاريخ]</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بنسختين أصليتين باللغتين الإنكليزية واليابانية، والنصان متساويان في الحجية</w:t>
      </w:r>
      <w:r w:rsidRPr="00705A9E">
        <w:rPr>
          <w:rFonts w:ascii="Arabic Typesetting" w:eastAsia="Arabic Typesetting" w:hAnsi="Arabic Typesetting" w:cs="Arabic Typesetting"/>
          <w:sz w:val="36"/>
          <w:szCs w:val="36"/>
          <w:rtl/>
          <w:lang w:val="ar-EG" w:eastAsia="ar-EG" w:bidi="ar-EG"/>
        </w:rPr>
        <w:t>.</w:t>
      </w:r>
    </w:p>
    <w:tbl>
      <w:tblPr>
        <w:bidiVisual/>
        <w:tblW w:w="0" w:type="auto"/>
        <w:tblLayout w:type="fixed"/>
        <w:tblLook w:val="0000" w:firstRow="0" w:lastRow="0" w:firstColumn="0" w:lastColumn="0" w:noHBand="0" w:noVBand="0"/>
      </w:tblPr>
      <w:tblGrid>
        <w:gridCol w:w="4643"/>
        <w:gridCol w:w="4643"/>
      </w:tblGrid>
      <w:tr w:rsidR="00705A9E" w:rsidRPr="00705A9E" w:rsidTr="002162B8">
        <w:trPr>
          <w:trHeight w:val="662"/>
        </w:trPr>
        <w:tc>
          <w:tcPr>
            <w:tcW w:w="4643" w:type="dxa"/>
          </w:tcPr>
          <w:p w:rsidR="00705A9E" w:rsidRPr="00705A9E" w:rsidRDefault="00705A9E" w:rsidP="008D4712">
            <w:pPr>
              <w:keepLines/>
              <w:widowControl w:val="0"/>
              <w:tabs>
                <w:tab w:val="left" w:pos="4536"/>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نيابة عن مكتب اليابان للبراءات</w:t>
            </w:r>
            <w:r w:rsidRPr="00705A9E">
              <w:rPr>
                <w:rFonts w:ascii="Arabic Typesetting" w:eastAsia="Arabic Typesetting" w:hAnsi="Arabic Typesetting" w:cs="Arabic Typesetting"/>
                <w:sz w:val="36"/>
                <w:szCs w:val="36"/>
                <w:rtl/>
                <w:lang w:val="ar-EG" w:eastAsia="ar-EG"/>
              </w:rPr>
              <w:t>:</w:t>
            </w:r>
          </w:p>
        </w:tc>
        <w:tc>
          <w:tcPr>
            <w:tcW w:w="4643" w:type="dxa"/>
          </w:tcPr>
          <w:p w:rsidR="00705A9E" w:rsidRPr="00705A9E" w:rsidRDefault="00705A9E" w:rsidP="008D4712">
            <w:pPr>
              <w:keepLines/>
              <w:widowControl w:val="0"/>
              <w:tabs>
                <w:tab w:val="left" w:pos="4536"/>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نيابة عن المكتب الدولي للمنظمة العالمية للملكية الفكرية</w:t>
            </w:r>
            <w:r w:rsidRPr="00705A9E">
              <w:rPr>
                <w:rFonts w:ascii="Arabic Typesetting" w:eastAsia="Arabic Typesetting" w:hAnsi="Arabic Typesetting" w:cs="Arabic Typesetting"/>
                <w:sz w:val="36"/>
                <w:szCs w:val="36"/>
                <w:rtl/>
                <w:lang w:val="ar-EG" w:eastAsia="ar-EG"/>
              </w:rPr>
              <w:t>:</w:t>
            </w:r>
          </w:p>
        </w:tc>
      </w:tr>
    </w:tbl>
    <w:p w:rsidR="00705A9E" w:rsidRPr="00705A9E" w:rsidRDefault="00705A9E" w:rsidP="008D4712">
      <w:pPr>
        <w:keepLines/>
        <w:bidi/>
        <w:spacing w:line="360" w:lineRule="exact"/>
        <w:rPr>
          <w:rFonts w:ascii="Arabic Typesetting" w:hAnsi="Arabic Typesetting" w:cs="Arabic Typesetting"/>
          <w:bCs/>
          <w:sz w:val="36"/>
          <w:szCs w:val="36"/>
          <w:rtl/>
          <w:lang w:val="ar-EG" w:eastAsia="ar-EG" w:bidi="ar-EG"/>
        </w:rPr>
      </w:pPr>
      <w:r w:rsidRPr="00705A9E">
        <w:rPr>
          <w:rFonts w:ascii="Arabic Typesetting" w:hAnsi="Arabic Typesetting" w:cs="Arabic Typesetting"/>
          <w:sz w:val="36"/>
          <w:szCs w:val="36"/>
          <w:rtl/>
          <w:lang w:val="ar-EG" w:eastAsia="ar-EG"/>
        </w:rPr>
        <w:br w:type="page"/>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المرفق ألف</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الدول واللغات</w:t>
      </w:r>
    </w:p>
    <w:p w:rsidR="008C3189" w:rsidRDefault="00705A9E" w:rsidP="008D4712">
      <w:pPr>
        <w:keepLines/>
        <w:widowControl w:val="0"/>
        <w:bidi/>
        <w:spacing w:after="240" w:line="360" w:lineRule="exact"/>
        <w:ind w:left="567"/>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3</w:t>
      </w:r>
      <w:r w:rsidRPr="00705A9E">
        <w:rPr>
          <w:rFonts w:ascii="Arabic Typesetting" w:eastAsia="Arabic Typesetting" w:hAnsi="Arabic Typesetting" w:cs="Arabic Typesetting"/>
          <w:sz w:val="36"/>
          <w:szCs w:val="36"/>
          <w:rtl/>
          <w:cs/>
          <w:lang w:val="ar-EG" w:eastAsia="ar-EG" w:bidi="ar-EG"/>
        </w:rPr>
        <w:t xml:space="preserve"> من هذا الاتفاق تحدّد الإدارة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right" w:pos="1134"/>
          <w:tab w:val="left" w:pos="1418"/>
        </w:tabs>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الدول التي تعمل باسمها</w:t>
      </w:r>
      <w:r w:rsidRPr="00705A9E">
        <w:rPr>
          <w:rFonts w:ascii="Arabic Typesetting" w:eastAsia="Arabic Typesetting" w:hAnsi="Arabic Typesetting" w:cs="Arabic Typesetting"/>
          <w:sz w:val="36"/>
          <w:szCs w:val="36"/>
          <w:rtl/>
          <w:lang w:val="ar-EG" w:eastAsia="ar-EG" w:bidi="ar-EG"/>
        </w:rPr>
        <w:t>:</w:t>
      </w:r>
    </w:p>
    <w:p w:rsidR="0080376E" w:rsidRDefault="0080376E" w:rsidP="0080376E">
      <w:pPr>
        <w:keepLines/>
        <w:widowControl w:val="0"/>
        <w:tabs>
          <w:tab w:val="right" w:pos="1134"/>
          <w:tab w:val="left" w:pos="1418"/>
        </w:tabs>
        <w:bidi/>
        <w:spacing w:after="240" w:line="360" w:lineRule="exact"/>
        <w:ind w:left="1418"/>
        <w:rPr>
          <w:rFonts w:ascii="Arabic Typesetting" w:eastAsia="Arabic Typesetting" w:hAnsi="Arabic Typesetting" w:cs="Arabic Typesetting"/>
          <w:sz w:val="36"/>
          <w:szCs w:val="36"/>
          <w:rtl/>
          <w:cs/>
          <w:lang w:val="ar-EG" w:eastAsia="ar-EG" w:bidi="ar-EG"/>
        </w:rPr>
      </w:pPr>
      <w:r>
        <w:rPr>
          <w:rFonts w:ascii="Arabic Typesetting" w:eastAsia="Arabic Typesetting" w:hAnsi="Arabic Typesetting" w:cs="Arabic Typesetting"/>
          <w:sz w:val="36"/>
          <w:szCs w:val="36"/>
          <w:rtl/>
          <w:lang w:val="ar-EG" w:eastAsia="ar-EG" w:bidi="ar-EG"/>
        </w:rPr>
        <w:t>وفقا للمادة 3(1):</w:t>
      </w:r>
    </w:p>
    <w:p w:rsidR="00705A9E" w:rsidRPr="00705A9E" w:rsidRDefault="00705A9E" w:rsidP="008D4712">
      <w:pPr>
        <w:keepLines/>
        <w:widowControl w:val="0"/>
        <w:tabs>
          <w:tab w:val="right" w:pos="1134"/>
          <w:tab w:val="left" w:pos="1418"/>
        </w:tabs>
        <w:bidi/>
        <w:spacing w:after="240" w:line="360" w:lineRule="exact"/>
        <w:ind w:left="1418"/>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اليابان وبروني دار السلام وكمبوديا وإندونيسيا وجمهورية لاو الديمقراطية الشعبية وماليزيا والفلبين وجمهورية كوريا وسنغافورة وتايلند والولايات المتحدة الأمريكية وفييت نام؛</w:t>
      </w:r>
    </w:p>
    <w:p w:rsidR="00432907" w:rsidRDefault="00705A9E" w:rsidP="008D4712">
      <w:pPr>
        <w:keepLines/>
        <w:widowControl w:val="0"/>
        <w:tabs>
          <w:tab w:val="right" w:pos="1134"/>
          <w:tab w:val="left" w:pos="1418"/>
        </w:tabs>
        <w:bidi/>
        <w:spacing w:after="240" w:line="360" w:lineRule="exact"/>
        <w:ind w:left="1418"/>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وفقا للمادة </w:t>
      </w:r>
      <w:r w:rsidRPr="00705A9E">
        <w:rPr>
          <w:rFonts w:ascii="Arabic Typesetting" w:eastAsia="Arabic Typesetting" w:hAnsi="Arabic Typesetting" w:cs="Arabic Typesetting"/>
          <w:sz w:val="36"/>
          <w:szCs w:val="36"/>
          <w:rtl/>
          <w:lang w:val="ar-EG" w:eastAsia="ar-EG" w:bidi="ar-EG"/>
        </w:rPr>
        <w:t>3(2):</w:t>
      </w:r>
    </w:p>
    <w:p w:rsidR="00705A9E" w:rsidRPr="00705A9E" w:rsidRDefault="00705A9E" w:rsidP="00FC1ADC">
      <w:pPr>
        <w:keepLines/>
        <w:widowControl w:val="0"/>
        <w:tabs>
          <w:tab w:val="right" w:pos="1134"/>
          <w:tab w:val="left" w:pos="1418"/>
        </w:tabs>
        <w:bidi/>
        <w:spacing w:after="240" w:line="360" w:lineRule="exact"/>
        <w:ind w:left="1418"/>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في الحالات التي تعدّ فيها الإدارة تقرير البحث الدولي،</w:t>
      </w:r>
    </w:p>
    <w:p w:rsidR="00705A9E" w:rsidRPr="00705A9E" w:rsidRDefault="00705A9E" w:rsidP="00FC1ADC">
      <w:pPr>
        <w:keepLines/>
        <w:widowControl w:val="0"/>
        <w:tabs>
          <w:tab w:val="right" w:pos="1134"/>
          <w:tab w:val="left" w:pos="1418"/>
        </w:tabs>
        <w:bidi/>
        <w:spacing w:after="240" w:line="360" w:lineRule="exact"/>
        <w:ind w:left="1418"/>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اليابان وبروني دار السلام وكمبوديا وإندونيسيا وجمهورية لاو الديمقراطية الشعبية وماليزيا والفلبين وجمهورية كوريا وسنغافورة وتايلند والولايات المتحدة الأمريكية وفييت نام</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FC1ADC">
      <w:pPr>
        <w:keepLines/>
        <w:widowControl w:val="0"/>
        <w:tabs>
          <w:tab w:val="right" w:pos="1134"/>
          <w:tab w:val="left" w:pos="1418"/>
        </w:tabs>
        <w:bidi/>
        <w:spacing w:after="240" w:line="360" w:lineRule="exact"/>
        <w:ind w:left="1418"/>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فيما يخص الولايات المتحدة الأمريكية، ستعمل الإدارة بموجب المادة </w:t>
      </w:r>
      <w:r w:rsidRPr="00705A9E">
        <w:rPr>
          <w:rFonts w:ascii="Arabic Typesetting" w:eastAsia="Arabic Typesetting" w:hAnsi="Arabic Typesetting" w:cs="Arabic Typesetting"/>
          <w:sz w:val="36"/>
          <w:szCs w:val="36"/>
          <w:rtl/>
          <w:lang w:val="ar-EG" w:eastAsia="ar-EG" w:bidi="ar-EG"/>
        </w:rPr>
        <w:t xml:space="preserve">3(1) </w:t>
      </w:r>
      <w:r w:rsidRPr="00705A9E">
        <w:rPr>
          <w:rFonts w:ascii="Arabic Typesetting" w:eastAsia="Arabic Typesetting" w:hAnsi="Arabic Typesetting" w:cs="Arabic Typesetting"/>
          <w:sz w:val="36"/>
          <w:szCs w:val="36"/>
          <w:rtl/>
          <w:cs/>
          <w:lang w:val="ar-EG" w:eastAsia="ar-EG" w:bidi="ar-EG"/>
        </w:rPr>
        <w:t xml:space="preserve">شريطة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أن يقدَّم الطلب الدولي باللغة الإنكليزية؛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وأن تكون مطالبات الطلب الدولي موجهة إلى مجال التكنولوجيا الخضراء كما تحددها فئات التصنيف الدولي للبراءات؛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ج</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وألا تتلقى الإدارة أكثر من </w:t>
      </w:r>
      <w:r w:rsidRPr="00705A9E">
        <w:rPr>
          <w:rFonts w:ascii="Arabic Typesetting" w:eastAsia="Arabic Typesetting" w:hAnsi="Arabic Typesetting" w:cs="Arabic Typesetting"/>
          <w:sz w:val="36"/>
          <w:szCs w:val="36"/>
          <w:rtl/>
          <w:lang w:val="ar-EG" w:eastAsia="ar-EG" w:bidi="ar-EG"/>
        </w:rPr>
        <w:t>5000</w:t>
      </w:r>
      <w:r w:rsidRPr="00705A9E">
        <w:rPr>
          <w:rFonts w:ascii="Arabic Typesetting" w:eastAsia="Arabic Typesetting" w:hAnsi="Arabic Typesetting" w:cs="Arabic Typesetting"/>
          <w:sz w:val="36"/>
          <w:szCs w:val="36"/>
          <w:rtl/>
          <w:cs/>
          <w:lang w:val="ar-EG" w:eastAsia="ar-EG" w:bidi="ar-EG"/>
        </w:rPr>
        <w:t xml:space="preserve"> طلب دولي من مكتب الولايات المتحدة للبراءات والعلامات التجارية على مدى ثلاث سنوات من </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 xml:space="preserve"> يوليو </w:t>
      </w:r>
      <w:r w:rsidRPr="00705A9E">
        <w:rPr>
          <w:rFonts w:ascii="Arabic Typesetting" w:eastAsia="Arabic Typesetting" w:hAnsi="Arabic Typesetting" w:cs="Arabic Typesetting"/>
          <w:sz w:val="36"/>
          <w:szCs w:val="36"/>
          <w:rtl/>
          <w:lang w:val="ar-EG" w:eastAsia="ar-EG" w:bidi="ar-EG"/>
        </w:rPr>
        <w:t>2015</w:t>
      </w:r>
      <w:r w:rsidRPr="00705A9E">
        <w:rPr>
          <w:rFonts w:ascii="Arabic Typesetting" w:eastAsia="Arabic Typesetting" w:hAnsi="Arabic Typesetting" w:cs="Arabic Typesetting"/>
          <w:sz w:val="36"/>
          <w:szCs w:val="36"/>
          <w:rtl/>
          <w:cs/>
          <w:lang w:val="ar-EG" w:eastAsia="ar-EG" w:bidi="ar-EG"/>
        </w:rPr>
        <w:t xml:space="preserve"> إلى </w:t>
      </w:r>
      <w:r w:rsidRPr="00705A9E">
        <w:rPr>
          <w:rFonts w:ascii="Arabic Typesetting" w:eastAsia="Arabic Typesetting" w:hAnsi="Arabic Typesetting" w:cs="Arabic Typesetting"/>
          <w:sz w:val="36"/>
          <w:szCs w:val="36"/>
          <w:rtl/>
          <w:lang w:val="ar-EG" w:eastAsia="ar-EG" w:bidi="ar-EG"/>
        </w:rPr>
        <w:t>30</w:t>
      </w:r>
      <w:r w:rsidRPr="00705A9E">
        <w:rPr>
          <w:rFonts w:ascii="Arabic Typesetting" w:eastAsia="Arabic Typesetting" w:hAnsi="Arabic Typesetting" w:cs="Arabic Typesetting"/>
          <w:sz w:val="36"/>
          <w:szCs w:val="36"/>
          <w:rtl/>
          <w:cs/>
          <w:lang w:val="ar-EG" w:eastAsia="ar-EG" w:bidi="ar-EG"/>
        </w:rPr>
        <w:t xml:space="preserve"> يونيو </w:t>
      </w:r>
      <w:r w:rsidRPr="00705A9E">
        <w:rPr>
          <w:rFonts w:ascii="Arabic Typesetting" w:eastAsia="Arabic Typesetting" w:hAnsi="Arabic Typesetting" w:cs="Arabic Typesetting"/>
          <w:sz w:val="36"/>
          <w:szCs w:val="36"/>
          <w:rtl/>
          <w:lang w:val="ar-EG" w:eastAsia="ar-EG" w:bidi="ar-EG"/>
        </w:rPr>
        <w:t>2018</w:t>
      </w:r>
      <w:r w:rsidRPr="00705A9E">
        <w:rPr>
          <w:rFonts w:ascii="Arabic Typesetting" w:eastAsia="Arabic Typesetting" w:hAnsi="Arabic Typesetting" w:cs="Arabic Typesetting"/>
          <w:sz w:val="36"/>
          <w:szCs w:val="36"/>
          <w:rtl/>
          <w:cs/>
          <w:lang w:val="ar-EG" w:eastAsia="ar-EG" w:bidi="ar-EG"/>
        </w:rPr>
        <w:t xml:space="preserve"> ولا أكثر من </w:t>
      </w:r>
      <w:r w:rsidRPr="00705A9E">
        <w:rPr>
          <w:rFonts w:ascii="Arabic Typesetting" w:eastAsia="Arabic Typesetting" w:hAnsi="Arabic Typesetting" w:cs="Arabic Typesetting"/>
          <w:sz w:val="36"/>
          <w:szCs w:val="36"/>
          <w:rtl/>
          <w:lang w:val="ar-EG" w:eastAsia="ar-EG" w:bidi="ar-EG"/>
        </w:rPr>
        <w:t>475</w:t>
      </w:r>
      <w:r w:rsidRPr="00705A9E">
        <w:rPr>
          <w:rFonts w:ascii="Arabic Typesetting" w:eastAsia="Arabic Typesetting" w:hAnsi="Arabic Typesetting" w:cs="Arabic Typesetting"/>
          <w:sz w:val="36"/>
          <w:szCs w:val="36"/>
          <w:rtl/>
          <w:cs/>
          <w:lang w:val="ar-EG" w:eastAsia="ar-EG" w:bidi="ar-EG"/>
        </w:rPr>
        <w:t xml:space="preserve"> طلبا في الفصل الواحد</w:t>
      </w:r>
      <w:r w:rsidRPr="00705A9E">
        <w:rPr>
          <w:rFonts w:ascii="Arabic Typesetting" w:eastAsia="Arabic Typesetting" w:hAnsi="Arabic Typesetting" w:cs="Arabic Typesetting"/>
          <w:sz w:val="36"/>
          <w:szCs w:val="36"/>
          <w:rtl/>
          <w:lang w:val="ar-EG" w:eastAsia="ar-EG" w:bidi="ar-EG"/>
        </w:rPr>
        <w:t>.</w:t>
      </w:r>
      <w:r w:rsidR="00446155">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وفي حال أعدت الإدارة تقرير البحث الدولي، عملت الإدارة أيضا بموجب المادة </w:t>
      </w:r>
      <w:r w:rsidRPr="00705A9E">
        <w:rPr>
          <w:rFonts w:ascii="Arabic Typesetting" w:eastAsia="Arabic Typesetting" w:hAnsi="Arabic Typesetting" w:cs="Arabic Typesetting"/>
          <w:sz w:val="36"/>
          <w:szCs w:val="36"/>
          <w:rtl/>
          <w:lang w:val="ar-EG" w:eastAsia="ar-EG" w:bidi="ar-EG"/>
        </w:rPr>
        <w:t xml:space="preserve">3(2) </w:t>
      </w:r>
      <w:r w:rsidRPr="00705A9E">
        <w:rPr>
          <w:rFonts w:ascii="Arabic Typesetting" w:eastAsia="Arabic Typesetting" w:hAnsi="Arabic Typesetting" w:cs="Arabic Typesetting"/>
          <w:sz w:val="36"/>
          <w:szCs w:val="36"/>
          <w:rtl/>
          <w:cs/>
          <w:lang w:val="ar-EG" w:eastAsia="ar-EG" w:bidi="ar-EG"/>
        </w:rPr>
        <w:t>إذا استوفيت الشروط المعنية</w:t>
      </w:r>
      <w:r w:rsidRPr="00705A9E">
        <w:rPr>
          <w:rFonts w:ascii="Arabic Typesetting" w:eastAsia="Arabic Typesetting" w:hAnsi="Arabic Typesetting" w:cs="Arabic Typesetting"/>
          <w:sz w:val="36"/>
          <w:szCs w:val="36"/>
          <w:rtl/>
          <w:lang w:val="ar-EG" w:eastAsia="ar-EG" w:bidi="ar-EG"/>
        </w:rPr>
        <w:t>.</w:t>
      </w:r>
      <w:r w:rsidR="00446155">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ولمزيد من المعلومات، يرجى زيارة الموق</w:t>
      </w:r>
      <w:r w:rsidR="00FC1ADC">
        <w:rPr>
          <w:rFonts w:ascii="Arabic Typesetting" w:eastAsia="Arabic Typesetting" w:hAnsi="Arabic Typesetting" w:cs="Arabic Typesetting" w:hint="cs"/>
          <w:sz w:val="36"/>
          <w:szCs w:val="36"/>
          <w:rtl/>
          <w:cs/>
          <w:lang w:val="ar-EG" w:eastAsia="ar-EG" w:bidi="ar-EG"/>
        </w:rPr>
        <w:t xml:space="preserve">ع: </w:t>
      </w:r>
      <w:hyperlink r:id="rId37" w:history="1">
        <w:r w:rsidRPr="00705A9E">
          <w:rPr>
            <w:rFonts w:ascii="Arabic Typesetting" w:eastAsia="Arabic Typesetting" w:hAnsi="Arabic Typesetting" w:cs="Arabic Typesetting"/>
            <w:i/>
            <w:iCs/>
            <w:sz w:val="36"/>
            <w:szCs w:val="36"/>
            <w:rtl/>
            <w:lang w:val="ar-EG" w:eastAsia="ar-EG" w:bidi="ar-EG"/>
          </w:rPr>
          <w:t>http://www.uspto.gov/sites/default/files/jpo-isa-ipea.pdf</w:t>
        </w:r>
      </w:hyperlink>
      <w:r w:rsidRPr="00705A9E">
        <w:rPr>
          <w:rFonts w:ascii="Arabic Typesetting" w:eastAsia="Arabic Typesetting" w:hAnsi="Arabic Typesetting" w:cs="Arabic Typesetting"/>
          <w:sz w:val="36"/>
          <w:szCs w:val="36"/>
          <w:rtl/>
          <w:lang w:val="ar-EG" w:eastAsia="ar-EG" w:bidi="ar-EG"/>
        </w:rPr>
        <w:t>.</w:t>
      </w:r>
    </w:p>
    <w:p w:rsidR="00705A9E" w:rsidRPr="00705A9E" w:rsidRDefault="00893212" w:rsidP="008D4712">
      <w:pPr>
        <w:keepLines/>
        <w:widowControl w:val="0"/>
        <w:tabs>
          <w:tab w:val="right" w:pos="1134"/>
          <w:tab w:val="left" w:pos="1418"/>
        </w:tabs>
        <w:bidi/>
        <w:spacing w:after="240" w:line="360" w:lineRule="exact"/>
        <w:ind w:left="1418"/>
        <w:rPr>
          <w:rFonts w:ascii="Arabic Typesetting" w:hAnsi="Arabic Typesetting" w:cs="Arabic Typesetting"/>
          <w:sz w:val="36"/>
          <w:szCs w:val="36"/>
          <w:u w:val="single"/>
          <w:rtl/>
          <w:lang w:val="ar-EG" w:eastAsia="ar-EG" w:bidi="ar-EG"/>
        </w:rPr>
      </w:pPr>
      <w:r>
        <w:rPr>
          <w:rFonts w:ascii="Arabic Typesetting" w:eastAsia="Arabic Typesetting" w:hAnsi="Arabic Typesetting" w:cs="Arabic Typesetting"/>
          <w:sz w:val="36"/>
          <w:szCs w:val="36"/>
          <w:rtl/>
          <w:lang w:val="ar-EG" w:eastAsia="ar-EG" w:bidi="ar-EG"/>
        </w:rPr>
        <w:t>وفي حال حدّد مكتب تسلم الطلبات الإدارة الدولية بناء على المادتين 3(1) و(2)، تصبح الإدارة الدولية</w:t>
      </w:r>
      <w:r w:rsidR="00705A9E" w:rsidRPr="00705A9E">
        <w:rPr>
          <w:rFonts w:ascii="Arabic Typesetting" w:eastAsia="Arabic Typesetting" w:hAnsi="Arabic Typesetting" w:cs="Arabic Typesetting"/>
          <w:sz w:val="36"/>
          <w:szCs w:val="36"/>
          <w:rtl/>
          <w:cs/>
          <w:lang w:val="ar-EG" w:eastAsia="ar-EG" w:bidi="ar-EG"/>
        </w:rPr>
        <w:t xml:space="preserve"> مختصة فيما يتعلق بالطلبات الدولية المودعة لدى مكتب تسلم الطلبات اعتبارا من التاريخ الذي يتفق عليه مكتب تسلم الطلبات والإدارة الدولية ويخطران المكتب الدولي به</w:t>
      </w:r>
      <w:r w:rsidR="00705A9E"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right" w:pos="1134"/>
          <w:tab w:val="left" w:pos="1418"/>
        </w:tabs>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اللغات التالية التي تقبلها</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FC1ADC">
      <w:pPr>
        <w:keepLines/>
        <w:widowControl w:val="0"/>
        <w:tabs>
          <w:tab w:val="right" w:pos="1134"/>
          <w:tab w:val="left" w:pos="1418"/>
        </w:tabs>
        <w:bidi/>
        <w:spacing w:after="240" w:line="360" w:lineRule="exact"/>
        <w:ind w:left="1418"/>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للطلبات الدولية المودعة لدى مكتب تسلّم الطلبات في اليابان أو المكتب العامل باسمه</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right" w:pos="1134"/>
          <w:tab w:val="left" w:pos="1418"/>
        </w:tabs>
        <w:bidi/>
        <w:spacing w:after="240" w:line="360" w:lineRule="exact"/>
        <w:ind w:left="1418"/>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اليابانية والإنكليزية؛</w:t>
      </w:r>
    </w:p>
    <w:p w:rsidR="008C3189" w:rsidRDefault="00705A9E" w:rsidP="00FC1ADC">
      <w:pPr>
        <w:keepLines/>
        <w:widowControl w:val="0"/>
        <w:tabs>
          <w:tab w:val="right" w:pos="1134"/>
          <w:tab w:val="left" w:pos="1418"/>
        </w:tabs>
        <w:bidi/>
        <w:spacing w:after="240" w:line="360" w:lineRule="exact"/>
        <w:ind w:left="1418"/>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للطلبات الدولية المودعة لدى مكتب تسلّم الطلبات في، أو المكتب العامل باسم، بروني دار السلام وكمبوديا وإندونيسيا وجمهورية لاو الديمقراطية الشعبية وماليزيا والفلبين وسنغافورة وتايلند والولايات المتحدة الأمريكية وفييت نام</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FC1ADC">
      <w:pPr>
        <w:keepLines/>
        <w:widowControl w:val="0"/>
        <w:tabs>
          <w:tab w:val="right" w:pos="1134"/>
          <w:tab w:val="left" w:pos="1418"/>
        </w:tabs>
        <w:bidi/>
        <w:spacing w:after="240" w:line="360" w:lineRule="exact"/>
        <w:ind w:left="1418"/>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الإنكليزية؛</w:t>
      </w:r>
    </w:p>
    <w:p w:rsidR="00705A9E" w:rsidRPr="00705A9E" w:rsidRDefault="00705A9E" w:rsidP="00FC1ADC">
      <w:pPr>
        <w:keepLines/>
        <w:widowControl w:val="0"/>
        <w:tabs>
          <w:tab w:val="right" w:pos="1134"/>
          <w:tab w:val="left" w:pos="1418"/>
        </w:tabs>
        <w:bidi/>
        <w:spacing w:after="240" w:line="360" w:lineRule="exact"/>
        <w:ind w:left="1418"/>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w:t>
      </w:r>
      <w:r w:rsidRPr="00705A9E">
        <w:rPr>
          <w:rFonts w:ascii="Arabic Typesetting" w:eastAsia="Arabic Typesetting" w:hAnsi="Arabic Typesetting" w:cs="Arabic Typesetting"/>
          <w:sz w:val="36"/>
          <w:szCs w:val="36"/>
          <w:rtl/>
          <w:cs/>
          <w:lang w:val="ar-EG" w:eastAsia="ar-EG" w:bidi="ar-EG"/>
        </w:rPr>
        <w:t>ج</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للطلبات الدولية المودعة لدى مكتب تسلّم الطلبات في جمهورية كوريا</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right" w:pos="1134"/>
          <w:tab w:val="left" w:pos="1418"/>
        </w:tabs>
        <w:bidi/>
        <w:spacing w:after="240" w:line="360" w:lineRule="exact"/>
        <w:ind w:left="1418"/>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اليابانية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باء</w:t>
      </w:r>
    </w:p>
    <w:p w:rsidR="008C3189" w:rsidRDefault="00705A9E" w:rsidP="008D4712">
      <w:pPr>
        <w:keepLines/>
        <w:widowControl w:val="0"/>
        <w:bidi/>
        <w:spacing w:line="360" w:lineRule="exact"/>
        <w:jc w:val="center"/>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البحث الدولي الإضافي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الوثائق المشمولة؛ والتقييدات والشروط</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لا تضطلع الإدارة بأنشطة البحث الدولي الإضافي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جيم</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الموضوعات غير المستبعدة من البحث أو الفحص</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الموضوعات المنصوص عليها في القاعدة </w:t>
      </w:r>
      <w:r w:rsidRPr="00705A9E">
        <w:rPr>
          <w:rFonts w:ascii="Arabic Typesetting" w:eastAsia="Arabic Typesetting" w:hAnsi="Arabic Typesetting" w:cs="Arabic Typesetting"/>
          <w:sz w:val="36"/>
          <w:szCs w:val="36"/>
          <w:rtl/>
          <w:lang w:val="ar-EG" w:eastAsia="ar-EG" w:bidi="ar-EG"/>
        </w:rPr>
        <w:t>1.39</w:t>
      </w:r>
      <w:r w:rsidRPr="00705A9E">
        <w:rPr>
          <w:rFonts w:ascii="Arabic Typesetting" w:eastAsia="Arabic Typesetting" w:hAnsi="Arabic Typesetting" w:cs="Arabic Typesetting"/>
          <w:sz w:val="36"/>
          <w:szCs w:val="36"/>
          <w:rtl/>
          <w:cs/>
          <w:lang w:val="ar-EG" w:eastAsia="ar-EG" w:bidi="ar-EG"/>
        </w:rPr>
        <w:t xml:space="preserve"> أو القاعدة </w:t>
      </w:r>
      <w:r w:rsidRPr="00705A9E">
        <w:rPr>
          <w:rFonts w:ascii="Arabic Typesetting" w:eastAsia="Arabic Typesetting" w:hAnsi="Arabic Typesetting" w:cs="Arabic Typesetting"/>
          <w:sz w:val="36"/>
          <w:szCs w:val="36"/>
          <w:rtl/>
          <w:lang w:val="ar-EG" w:eastAsia="ar-EG" w:bidi="ar-EG"/>
        </w:rPr>
        <w:t>1.67</w:t>
      </w:r>
      <w:r w:rsidRPr="00705A9E">
        <w:rPr>
          <w:rFonts w:ascii="Arabic Typesetting" w:eastAsia="Arabic Typesetting" w:hAnsi="Arabic Typesetting" w:cs="Arabic Typesetting"/>
          <w:sz w:val="36"/>
          <w:szCs w:val="36"/>
          <w:rtl/>
          <w:cs/>
          <w:lang w:val="ar-EG" w:eastAsia="ar-EG" w:bidi="ar-EG"/>
        </w:rPr>
        <w:t xml:space="preserve"> والتي لا تُستبعد من البحث أو الفحص، طبقا للمادة</w:t>
      </w:r>
      <w:r w:rsidRPr="00705A9E">
        <w:rPr>
          <w:rFonts w:ascii="Arabic Typesetting" w:eastAsia="Arabic Typesetting" w:hAnsi="Arabic Typesetting" w:cs="Arabic Typesetting"/>
          <w:sz w:val="36"/>
          <w:szCs w:val="36"/>
          <w:rtl/>
          <w:lang w:val="ar-EG" w:eastAsia="ar-EG" w:bidi="ar-EG"/>
        </w:rPr>
        <w:t> 4</w:t>
      </w:r>
      <w:r w:rsidRPr="00705A9E">
        <w:rPr>
          <w:rFonts w:ascii="Arabic Typesetting" w:eastAsia="Arabic Typesetting" w:hAnsi="Arabic Typesetting" w:cs="Arabic Typesetting"/>
          <w:sz w:val="36"/>
          <w:szCs w:val="36"/>
          <w:rtl/>
          <w:cs/>
          <w:lang w:val="ar-EG" w:eastAsia="ar-EG" w:bidi="ar-EG"/>
        </w:rPr>
        <w:t xml:space="preserve"> من هذا الاتفاق، هي كالتالي</w:t>
      </w:r>
      <w:r w:rsidRPr="00705A9E">
        <w:rPr>
          <w:rFonts w:ascii="Arabic Typesetting" w:eastAsia="Arabic Typesetting" w:hAnsi="Arabic Typesetting" w:cs="Arabic Typesetting"/>
          <w:sz w:val="36"/>
          <w:szCs w:val="36"/>
          <w:rtl/>
          <w:lang w:val="ar-EG" w:eastAsia="ar-EG" w:bidi="ar-EG"/>
        </w:rPr>
        <w:t>:</w:t>
      </w:r>
    </w:p>
    <w:p w:rsidR="00705A9E" w:rsidRDefault="00705A9E" w:rsidP="008D4712">
      <w:pPr>
        <w:keepLines/>
        <w:widowControl w:val="0"/>
        <w:bidi/>
        <w:spacing w:after="240" w:line="360" w:lineRule="exact"/>
        <w:ind w:left="567"/>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كل الموضوعات التي تخضع للبحث أو الفحص في إطار إجراءات منح البراءات </w:t>
      </w:r>
      <w:r w:rsidR="00BA2920">
        <w:rPr>
          <w:rFonts w:ascii="Arabic Typesetting" w:eastAsia="Arabic Typesetting" w:hAnsi="Arabic Typesetting" w:cs="Arabic Typesetting"/>
          <w:sz w:val="36"/>
          <w:szCs w:val="36"/>
          <w:rtl/>
          <w:lang w:val="ar-EG" w:eastAsia="ar-EG" w:bidi="ar-EG"/>
        </w:rPr>
        <w:t>طبقا لأحكام قانون البراءات </w:t>
      </w:r>
      <w:r w:rsidRPr="00705A9E">
        <w:rPr>
          <w:rFonts w:ascii="Arabic Typesetting" w:eastAsia="Arabic Typesetting" w:hAnsi="Arabic Typesetting" w:cs="Arabic Typesetting"/>
          <w:sz w:val="36"/>
          <w:szCs w:val="36"/>
          <w:rtl/>
          <w:cs/>
          <w:lang w:val="ar-EG" w:eastAsia="ar-EG" w:bidi="ar-EG"/>
        </w:rPr>
        <w:t>الياباني؛ ومناهج علاج جسم الإنسان بالجراحة أو التطبيب وكذلك مناهج التشخيص</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دال</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الرسوم والأتعاب</w:t>
      </w:r>
    </w:p>
    <w:p w:rsidR="00705A9E" w:rsidRPr="00705A9E" w:rsidRDefault="00DB1972" w:rsidP="00BE1DC1">
      <w:pPr>
        <w:keepLines/>
        <w:widowControl w:val="0"/>
        <w:bidi/>
        <w:spacing w:after="240" w:line="360" w:lineRule="exact"/>
        <w:rPr>
          <w:rFonts w:ascii="Arabic Typesetting" w:hAnsi="Arabic Typesetting" w:cs="Arabic Typesetting"/>
          <w:b/>
          <w:bCs/>
          <w:i/>
          <w:iCs/>
          <w:sz w:val="36"/>
          <w:szCs w:val="36"/>
          <w:rtl/>
          <w:lang w:val="ar-EG" w:eastAsia="ar-EG" w:bidi="ar-EG"/>
        </w:rPr>
      </w:pPr>
      <w:r w:rsidRPr="00DB1972">
        <w:rPr>
          <w:rFonts w:ascii="Arabic Typesetting" w:eastAsia="Arabic Typesetting" w:hAnsi="Arabic Typesetting" w:cs="Arabic Typesetting"/>
          <w:b/>
          <w:bCs/>
          <w:i/>
          <w:iCs/>
          <w:sz w:val="36"/>
          <w:szCs w:val="36"/>
          <w:rtl/>
          <w:lang w:val="ar-EG" w:eastAsia="ar-EG" w:bidi="ar-EG"/>
        </w:rPr>
        <w:t>الجزء الأول</w:t>
      </w:r>
      <w:r w:rsidR="00BE1DC1">
        <w:rPr>
          <w:rFonts w:ascii="Arabic Typesetting" w:eastAsia="Arabic Typesetting" w:hAnsi="Arabic Typesetting" w:cs="Arabic Typesetting" w:hint="cs"/>
          <w:b/>
          <w:bCs/>
          <w:i/>
          <w:iCs/>
          <w:sz w:val="36"/>
          <w:szCs w:val="36"/>
          <w:rtl/>
          <w:lang w:val="ar-EG" w:eastAsia="ar-EG" w:bidi="ar-EG"/>
        </w:rPr>
        <w:t>.</w:t>
      </w:r>
      <w:r w:rsidR="00BE1DC1">
        <w:rPr>
          <w:rFonts w:ascii="Arabic Typesetting" w:eastAsia="Arabic Typesetting" w:hAnsi="Arabic Typesetting" w:cs="Arabic Typesetting" w:hint="cs"/>
          <w:b/>
          <w:bCs/>
          <w:i/>
          <w:iCs/>
          <w:sz w:val="36"/>
          <w:szCs w:val="36"/>
          <w:rtl/>
          <w:lang w:val="ar-EG" w:eastAsia="ar-EG" w:bidi="ar-EG"/>
        </w:rPr>
        <w:tab/>
      </w:r>
      <w:r w:rsidRPr="00DB1972">
        <w:rPr>
          <w:rFonts w:ascii="Arabic Typesetting" w:eastAsia="Arabic Typesetting" w:hAnsi="Arabic Typesetting" w:cs="Arabic Typesetting"/>
          <w:b/>
          <w:bCs/>
          <w:i/>
          <w:iCs/>
          <w:sz w:val="36"/>
          <w:szCs w:val="36"/>
          <w:rtl/>
          <w:lang w:val="ar-EG" w:eastAsia="ar-EG" w:bidi="ar-EG"/>
        </w:rPr>
        <w:t>جدول الرسوم والأتعاب</w:t>
      </w:r>
    </w:p>
    <w:p w:rsidR="00705A9E" w:rsidRPr="00DB1972" w:rsidRDefault="00DB1972" w:rsidP="008D4712">
      <w:pPr>
        <w:keepLines/>
        <w:widowControl w:val="0"/>
        <w:tabs>
          <w:tab w:val="left" w:pos="567"/>
          <w:tab w:val="center" w:pos="7513"/>
        </w:tabs>
        <w:bidi/>
        <w:spacing w:line="360" w:lineRule="exact"/>
        <w:ind w:left="567"/>
        <w:rPr>
          <w:rFonts w:ascii="Arabic Typesetting" w:hAnsi="Arabic Typesetting" w:cs="Arabic Typesetting"/>
          <w:b/>
          <w:bCs/>
          <w:sz w:val="36"/>
          <w:szCs w:val="36"/>
          <w:rtl/>
          <w:lang w:val="ar-EG" w:eastAsia="ar-EG" w:bidi="ar-EG"/>
        </w:rPr>
      </w:pPr>
      <w:r w:rsidRPr="00DB1972">
        <w:rPr>
          <w:rFonts w:ascii="Arabic Typesetting" w:eastAsia="Arabic Typesetting" w:hAnsi="Arabic Typesetting" w:cs="Arabic Typesetting"/>
          <w:b/>
          <w:bCs/>
          <w:sz w:val="36"/>
          <w:szCs w:val="36"/>
          <w:rtl/>
          <w:lang w:val="ar-EG" w:eastAsia="ar-EG" w:bidi="ar-EG"/>
        </w:rPr>
        <w:t>نوع الرسوم أو الأتعاب</w:t>
      </w:r>
      <w:r w:rsidR="00705A9E" w:rsidRPr="00705A9E">
        <w:rPr>
          <w:rFonts w:ascii="Arabic Typesetting" w:eastAsia="Arabic Typesetting" w:hAnsi="Arabic Typesetting" w:cs="Arabic Typesetting"/>
          <w:b/>
          <w:sz w:val="36"/>
          <w:szCs w:val="36"/>
          <w:rtl/>
          <w:lang w:val="ar-EG" w:eastAsia="ar-EG" w:bidi="ar-EG"/>
        </w:rPr>
        <w:tab/>
      </w:r>
      <w:r w:rsidR="00705A9E" w:rsidRPr="00DB1972">
        <w:rPr>
          <w:rFonts w:ascii="Arabic Typesetting" w:eastAsia="Arabic Typesetting" w:hAnsi="Arabic Typesetting" w:cs="Arabic Typesetting"/>
          <w:b/>
          <w:bCs/>
          <w:sz w:val="36"/>
          <w:szCs w:val="36"/>
          <w:rtl/>
          <w:lang w:val="ar-EG" w:eastAsia="ar-EG" w:bidi="ar-EG"/>
        </w:rPr>
        <w:t>المبلغ</w:t>
      </w:r>
    </w:p>
    <w:p w:rsidR="00705A9E" w:rsidRPr="00DB1972" w:rsidRDefault="00705A9E" w:rsidP="008D4712">
      <w:pPr>
        <w:keepLines/>
        <w:widowControl w:val="0"/>
        <w:tabs>
          <w:tab w:val="left" w:pos="567"/>
          <w:tab w:val="center" w:pos="7513"/>
        </w:tabs>
        <w:bidi/>
        <w:spacing w:after="240" w:line="360" w:lineRule="exact"/>
        <w:ind w:left="567"/>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b/>
          <w:sz w:val="36"/>
          <w:szCs w:val="36"/>
          <w:rtl/>
          <w:lang w:val="ar-EG" w:eastAsia="ar-EG" w:bidi="ar-EG"/>
        </w:rPr>
        <w:tab/>
      </w:r>
      <w:r w:rsidRPr="00DB1972">
        <w:rPr>
          <w:rFonts w:ascii="Arabic Typesetting" w:eastAsia="Arabic Typesetting" w:hAnsi="Arabic Typesetting" w:cs="Arabic Typesetting"/>
          <w:bCs/>
          <w:sz w:val="36"/>
          <w:szCs w:val="36"/>
          <w:rtl/>
          <w:lang w:val="ar-EG" w:eastAsia="ar-EG" w:bidi="ar-EG"/>
        </w:rPr>
        <w:t>(</w:t>
      </w:r>
      <w:r w:rsidRPr="00DB1972">
        <w:rPr>
          <w:rFonts w:ascii="Arabic Typesetting" w:eastAsia="Arabic Typesetting" w:hAnsi="Arabic Typesetting" w:cs="Arabic Typesetting"/>
          <w:bCs/>
          <w:sz w:val="36"/>
          <w:szCs w:val="36"/>
          <w:rtl/>
          <w:cs/>
          <w:lang w:val="ar-EG" w:eastAsia="ar-EG" w:bidi="ar-EG"/>
        </w:rPr>
        <w:t>ين ياباني</w:t>
      </w:r>
      <w:r w:rsidRPr="00DB1972">
        <w:rPr>
          <w:rFonts w:ascii="Arabic Typesetting" w:eastAsia="Arabic Typesetting" w:hAnsi="Arabic Typesetting" w:cs="Arabic Typesetting"/>
          <w:bCs/>
          <w:sz w:val="36"/>
          <w:szCs w:val="36"/>
          <w:rtl/>
          <w:lang w:val="ar-EG" w:eastAsia="ar-EG" w:bidi="ar-EG"/>
        </w:rPr>
        <w:t>)</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البحث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1.16(</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FC1ADC">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لطلب باللغة اليابانية</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70000</w:t>
      </w:r>
      <w:r w:rsidR="00FC1ADC">
        <w:rPr>
          <w:rFonts w:ascii="Arabic Typesetting" w:eastAsia="Arabic Typesetting" w:hAnsi="Arabic Typesetting" w:cs="Arabic Typesetting" w:hint="cs"/>
          <w:sz w:val="36"/>
          <w:szCs w:val="36"/>
          <w:rtl/>
          <w:lang w:val="ar-EG" w:eastAsia="ar-EG" w:bidi="ar-EG"/>
        </w:rPr>
        <w:t xml:space="preserve"> </w:t>
      </w:r>
      <w:r w:rsidR="00FC1ADC" w:rsidRPr="00705A9E">
        <w:rPr>
          <w:rFonts w:ascii="Arabic Typesetting" w:eastAsia="Arabic Typesetting" w:hAnsi="Arabic Typesetting" w:cs="Arabic Typesetting"/>
          <w:sz w:val="36"/>
          <w:szCs w:val="36"/>
          <w:vertAlign w:val="superscript"/>
          <w:lang w:val="ar-EG" w:eastAsia="ar-EG" w:bidi="ar-EG"/>
        </w:rPr>
        <w:footnoteReference w:id="10"/>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البحث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1.16(</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لطلب باللغة الإنكليزية</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156000</w:t>
      </w:r>
    </w:p>
    <w:p w:rsidR="008C3189" w:rsidRDefault="00705A9E" w:rsidP="008D4712">
      <w:pPr>
        <w:keepLines/>
        <w:widowControl w:val="0"/>
        <w:tabs>
          <w:tab w:val="left" w:pos="567"/>
          <w:tab w:val="right" w:pos="7655"/>
          <w:tab w:val="left" w:pos="7683"/>
        </w:tabs>
        <w:bidi/>
        <w:spacing w:line="360" w:lineRule="exact"/>
        <w:ind w:left="567"/>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الرسم الإضافي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2.40(</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لطلب باللغة اليابانية</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60000</w:t>
      </w:r>
    </w:p>
    <w:p w:rsidR="008C3189" w:rsidRDefault="00705A9E" w:rsidP="008D4712">
      <w:pPr>
        <w:keepLines/>
        <w:widowControl w:val="0"/>
        <w:tabs>
          <w:tab w:val="left" w:pos="567"/>
          <w:tab w:val="right" w:pos="7655"/>
          <w:tab w:val="left" w:pos="7683"/>
        </w:tabs>
        <w:bidi/>
        <w:spacing w:line="360" w:lineRule="exact"/>
        <w:ind w:left="567"/>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الرسم الإضافي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2.40(</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لطلب باللغة الإنكليزية</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126000</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الفحص التمهيدي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1.58(</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لطلب باللغة اليابانية</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26000</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الفحص التمهيدي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1.58(</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لطلب باللغة الإنكليزية</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58000</w:t>
      </w:r>
    </w:p>
    <w:p w:rsidR="008C3189" w:rsidRDefault="00705A9E" w:rsidP="008D4712">
      <w:pPr>
        <w:keepLines/>
        <w:widowControl w:val="0"/>
        <w:tabs>
          <w:tab w:val="left" w:pos="567"/>
          <w:tab w:val="right" w:pos="7655"/>
          <w:tab w:val="left" w:pos="7683"/>
        </w:tabs>
        <w:bidi/>
        <w:spacing w:line="360" w:lineRule="exact"/>
        <w:ind w:left="567"/>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 xml:space="preserve">الرسم الإضافي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3.68(</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لطلب باللغة اليابانية</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15000</w:t>
      </w:r>
    </w:p>
    <w:p w:rsidR="008C3189" w:rsidRDefault="00705A9E" w:rsidP="008D4712">
      <w:pPr>
        <w:keepLines/>
        <w:widowControl w:val="0"/>
        <w:tabs>
          <w:tab w:val="left" w:pos="567"/>
          <w:tab w:val="right" w:pos="7655"/>
          <w:tab w:val="left" w:pos="7683"/>
        </w:tabs>
        <w:bidi/>
        <w:spacing w:line="360" w:lineRule="exact"/>
        <w:ind w:left="567"/>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الرسم الإضافي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3.68(</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highlight w:val="yellow"/>
          <w:rtl/>
          <w:lang w:val="ar-EG" w:eastAsia="ar-EG" w:bidi="ar-EG"/>
        </w:rPr>
      </w:pP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لطلب باللغة الإنكليزية</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34000</w:t>
      </w:r>
    </w:p>
    <w:p w:rsidR="008C3189" w:rsidRDefault="00705A9E" w:rsidP="008D4712">
      <w:pPr>
        <w:keepLines/>
        <w:widowControl w:val="0"/>
        <w:tabs>
          <w:tab w:val="left" w:pos="567"/>
          <w:tab w:val="right" w:pos="7655"/>
          <w:tab w:val="left" w:pos="7683"/>
        </w:tabs>
        <w:bidi/>
        <w:spacing w:line="360" w:lineRule="exact"/>
        <w:ind w:left="567"/>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تكلفة إعداد صور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القواعد </w:t>
      </w:r>
      <w:r w:rsidRPr="00705A9E">
        <w:rPr>
          <w:rFonts w:ascii="Arabic Typesetting" w:eastAsia="Arabic Typesetting" w:hAnsi="Arabic Typesetting" w:cs="Arabic Typesetting"/>
          <w:sz w:val="36"/>
          <w:szCs w:val="36"/>
          <w:rtl/>
          <w:lang w:val="ar-EG" w:eastAsia="ar-EG" w:bidi="ar-EG"/>
        </w:rPr>
        <w:t>3.44(</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2.71(</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FC1ADC">
      <w:pPr>
        <w:keepLines/>
        <w:widowControl w:val="0"/>
        <w:tabs>
          <w:tab w:val="left" w:pos="567"/>
          <w:tab w:val="right" w:pos="7655"/>
          <w:tab w:val="left" w:pos="7683"/>
        </w:tabs>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1.94</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ثالثا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2.94)</w:t>
      </w:r>
      <w:r w:rsidRPr="00705A9E">
        <w:rPr>
          <w:rFonts w:ascii="Arabic Typesetting" w:eastAsia="Arabic Typesetting" w:hAnsi="Arabic Typesetting" w:cs="Arabic Typesetting"/>
          <w:sz w:val="36"/>
          <w:szCs w:val="36"/>
          <w:rtl/>
          <w:cs/>
          <w:lang w:val="ar-EG" w:eastAsia="ar-EG" w:bidi="ar-EG"/>
        </w:rPr>
        <w:t xml:space="preserve">، عن كل </w:t>
      </w:r>
      <w:r w:rsidR="00FC1ADC">
        <w:rPr>
          <w:rFonts w:ascii="Arabic Typesetting" w:eastAsia="Arabic Typesetting" w:hAnsi="Arabic Typesetting" w:cs="Arabic Typesetting" w:hint="cs"/>
          <w:sz w:val="36"/>
          <w:szCs w:val="36"/>
          <w:rtl/>
          <w:cs/>
          <w:lang w:val="ar-EG" w:eastAsia="ar-EG" w:bidi="ar-EG"/>
        </w:rPr>
        <w:t>وثيقة</w:t>
      </w:r>
      <w:r w:rsidRPr="00705A9E">
        <w:rPr>
          <w:rFonts w:ascii="Arabic Typesetting" w:eastAsia="Arabic Typesetting" w:hAnsi="Arabic Typesetting" w:cs="Arabic Typesetting"/>
          <w:sz w:val="36"/>
          <w:szCs w:val="36"/>
          <w:rtl/>
          <w:lang w:val="ar-EG" w:eastAsia="ar-EG" w:bidi="ar-EG"/>
        </w:rPr>
        <w:tab/>
        <w:t>1400</w:t>
      </w:r>
    </w:p>
    <w:p w:rsidR="00705A9E" w:rsidRPr="00705A9E" w:rsidRDefault="000C538E" w:rsidP="00BE1DC1">
      <w:pPr>
        <w:keepLines/>
        <w:widowControl w:val="0"/>
        <w:bidi/>
        <w:spacing w:after="240" w:line="360" w:lineRule="exact"/>
        <w:rPr>
          <w:rFonts w:ascii="Arabic Typesetting" w:hAnsi="Arabic Typesetting" w:cs="Arabic Typesetting"/>
          <w:b/>
          <w:bCs/>
          <w:i/>
          <w:iCs/>
          <w:sz w:val="36"/>
          <w:szCs w:val="36"/>
          <w:rtl/>
          <w:lang w:val="ar-EG" w:eastAsia="ar-EG" w:bidi="ar-EG"/>
        </w:rPr>
      </w:pPr>
      <w:r w:rsidRPr="000C538E">
        <w:rPr>
          <w:rFonts w:ascii="Arabic Typesetting" w:eastAsia="Arabic Typesetting" w:hAnsi="Arabic Typesetting" w:cs="Arabic Typesetting"/>
          <w:b/>
          <w:bCs/>
          <w:i/>
          <w:iCs/>
          <w:sz w:val="36"/>
          <w:szCs w:val="36"/>
          <w:rtl/>
          <w:lang w:val="ar-EG" w:eastAsia="ar-EG" w:bidi="ar-EG"/>
        </w:rPr>
        <w:t>الجزء الثاني</w:t>
      </w:r>
      <w:r w:rsidR="00BE1DC1">
        <w:rPr>
          <w:rFonts w:ascii="Arabic Typesetting" w:eastAsia="Arabic Typesetting" w:hAnsi="Arabic Typesetting" w:cs="Arabic Typesetting" w:hint="cs"/>
          <w:b/>
          <w:bCs/>
          <w:i/>
          <w:iCs/>
          <w:sz w:val="36"/>
          <w:szCs w:val="36"/>
          <w:rtl/>
          <w:lang w:val="ar-EG" w:eastAsia="ar-EG" w:bidi="ar-EG"/>
        </w:rPr>
        <w:t>.</w:t>
      </w:r>
      <w:r w:rsidR="00BE1DC1">
        <w:rPr>
          <w:rFonts w:ascii="Arabic Typesetting" w:eastAsia="Arabic Typesetting" w:hAnsi="Arabic Typesetting" w:cs="Arabic Typesetting" w:hint="cs"/>
          <w:b/>
          <w:bCs/>
          <w:i/>
          <w:iCs/>
          <w:sz w:val="36"/>
          <w:szCs w:val="36"/>
          <w:rtl/>
          <w:lang w:val="ar-EG" w:eastAsia="ar-EG" w:bidi="ar-EG"/>
        </w:rPr>
        <w:tab/>
      </w:r>
      <w:r w:rsidRPr="000C538E">
        <w:rPr>
          <w:rFonts w:ascii="Arabic Typesetting" w:eastAsia="Arabic Typesetting" w:hAnsi="Arabic Typesetting" w:cs="Arabic Typesetting"/>
          <w:b/>
          <w:bCs/>
          <w:i/>
          <w:iCs/>
          <w:sz w:val="36"/>
          <w:szCs w:val="36"/>
          <w:rtl/>
          <w:lang w:val="ar-EG" w:eastAsia="ar-EG" w:bidi="ar-EG"/>
        </w:rPr>
        <w:t>الشروط والنطاق فيما يخص ردّ الرسوم وتخفيضها:</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يُردّ أي مبلغ يُدفع خطأ، بدون سبب، أو تجاوزا للمبلغ المستحق، لسداد الرسوم المشار إليها في الجزء الأول</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يُردّ إما </w:t>
      </w:r>
      <w:r w:rsidRPr="00705A9E">
        <w:rPr>
          <w:rFonts w:ascii="Arabic Typesetting" w:eastAsia="Arabic Typesetting" w:hAnsi="Arabic Typesetting" w:cs="Arabic Typesetting"/>
          <w:sz w:val="36"/>
          <w:szCs w:val="36"/>
          <w:rtl/>
          <w:lang w:val="ar-EG" w:eastAsia="ar-EG" w:bidi="ar-EG"/>
        </w:rPr>
        <w:t>28000</w:t>
      </w:r>
      <w:r w:rsidRPr="00705A9E">
        <w:rPr>
          <w:rFonts w:ascii="Arabic Typesetting" w:eastAsia="Arabic Typesetting" w:hAnsi="Arabic Typesetting" w:cs="Arabic Typesetting"/>
          <w:sz w:val="36"/>
          <w:szCs w:val="36"/>
          <w:rtl/>
          <w:cs/>
          <w:lang w:val="ar-EG" w:eastAsia="ar-EG" w:bidi="ar-EG"/>
        </w:rPr>
        <w:t xml:space="preserve"> ين ياباني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عن طلب باليابانية</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vertAlign w:val="superscript"/>
          <w:lang w:val="ar-EG" w:eastAsia="ar-EG" w:bidi="ar-EG"/>
        </w:rPr>
        <w:footnoteReference w:id="11"/>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62000</w:t>
      </w:r>
      <w:r w:rsidRPr="00705A9E">
        <w:rPr>
          <w:rFonts w:ascii="Arabic Typesetting" w:eastAsia="Arabic Typesetting" w:hAnsi="Arabic Typesetting" w:cs="Arabic Typesetting"/>
          <w:sz w:val="36"/>
          <w:szCs w:val="36"/>
          <w:rtl/>
          <w:cs/>
          <w:lang w:val="ar-EG" w:eastAsia="ar-EG" w:bidi="ar-EG"/>
        </w:rPr>
        <w:t xml:space="preserve"> ين ياباني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عن طلب بالإنكليزية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بناء على طلب المودع في الحالات التي تستفيد فيها الإدارة من إحدى أنشطة البحث السابق التالية بدرجة كبيرة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796C3F">
      <w:pPr>
        <w:keepLines/>
        <w:widowControl w:val="0"/>
        <w:bidi/>
        <w:spacing w:after="240" w:line="360" w:lineRule="exact"/>
        <w:ind w:left="1440"/>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في الحالات التي يطالب فيها الطلب الدولي بأولوية طلب دولي سابق خضع لبحث دولي أجرته الإدارة؛ البحث الدولي للطلب الدولي السابق؛</w:t>
      </w:r>
    </w:p>
    <w:p w:rsidR="00705A9E" w:rsidRPr="00705A9E" w:rsidRDefault="00705A9E" w:rsidP="008D4712">
      <w:pPr>
        <w:keepLines/>
        <w:widowControl w:val="0"/>
        <w:bidi/>
        <w:spacing w:after="240" w:line="360" w:lineRule="exact"/>
        <w:ind w:left="1440"/>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وفي حالة بحث سابق لطلب وطني ياباني يخص تسجيل براءة أو نموذج منفعة أودعه مودع الطلب الدولي؛</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وفي الحالات المنصوص عليها في القاعدة </w:t>
      </w:r>
      <w:r w:rsidRPr="00705A9E">
        <w:rPr>
          <w:rFonts w:ascii="Arabic Typesetting" w:eastAsia="Arabic Typesetting" w:hAnsi="Arabic Typesetting" w:cs="Arabic Typesetting"/>
          <w:sz w:val="36"/>
          <w:szCs w:val="36"/>
          <w:rtl/>
          <w:lang w:val="ar-EG" w:eastAsia="ar-EG" w:bidi="ar-EG"/>
        </w:rPr>
        <w:t>3.58</w:t>
      </w:r>
      <w:r w:rsidRPr="00705A9E">
        <w:rPr>
          <w:rFonts w:ascii="Arabic Typesetting" w:eastAsia="Arabic Typesetting" w:hAnsi="Arabic Typesetting" w:cs="Arabic Typesetting"/>
          <w:sz w:val="36"/>
          <w:szCs w:val="36"/>
          <w:rtl/>
          <w:cs/>
          <w:lang w:val="ar-EG" w:eastAsia="ar-EG" w:bidi="ar-EG"/>
        </w:rPr>
        <w:t>، يُردّ كامل المبلغ المدفوع لسداد رسم الفحص التمهيدي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إذا كان ردّ رسم البحث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في حالة الطلب الدولي المسحوب أو المعتبر مسحوبا طبقا للمادة </w:t>
      </w:r>
      <w:r w:rsidRPr="00705A9E">
        <w:rPr>
          <w:rFonts w:ascii="Arabic Typesetting" w:eastAsia="Arabic Typesetting" w:hAnsi="Arabic Typesetting" w:cs="Arabic Typesetting"/>
          <w:sz w:val="36"/>
          <w:szCs w:val="36"/>
          <w:rtl/>
          <w:lang w:val="ar-EG" w:eastAsia="ar-EG" w:bidi="ar-EG"/>
        </w:rPr>
        <w:t xml:space="preserve">14(1)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 xml:space="preserve">(4) </w:t>
      </w:r>
      <w:r w:rsidRPr="00705A9E">
        <w:rPr>
          <w:rFonts w:ascii="Arabic Typesetting" w:eastAsia="Arabic Typesetting" w:hAnsi="Arabic Typesetting" w:cs="Arabic Typesetting"/>
          <w:sz w:val="36"/>
          <w:szCs w:val="36"/>
          <w:rtl/>
          <w:cs/>
          <w:lang w:val="ar-EG" w:eastAsia="ar-EG" w:bidi="ar-EG"/>
        </w:rPr>
        <w:t>قبل بدء البحث الدولي</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وردّ رسم الفحص التمهيدي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في حالة سحب الطلب الدولي أو المطلب قبل بداية الفحص التمهيدي الدولي</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غير متوافق مع القانون الوطني الساري على الإدارة، جاز للإدارة ألا تردّ تلك الرسوم</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هاء</w:t>
      </w:r>
    </w:p>
    <w:p w:rsidR="008C3189" w:rsidRDefault="00705A9E" w:rsidP="008D4712">
      <w:pPr>
        <w:keepLines/>
        <w:widowControl w:val="0"/>
        <w:bidi/>
        <w:spacing w:after="240" w:line="360" w:lineRule="exact"/>
        <w:jc w:val="center"/>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cs/>
          <w:lang w:val="ar-EG" w:eastAsia="ar-EG" w:bidi="ar-EG"/>
        </w:rPr>
        <w:t>التصنيف</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6</w:t>
      </w:r>
      <w:r w:rsidRPr="00705A9E">
        <w:rPr>
          <w:rFonts w:ascii="Arabic Typesetting" w:eastAsia="Arabic Typesetting" w:hAnsi="Arabic Typesetting" w:cs="Arabic Typesetting"/>
          <w:sz w:val="36"/>
          <w:szCs w:val="36"/>
          <w:rtl/>
          <w:cs/>
          <w:lang w:val="ar-EG" w:eastAsia="ar-EG" w:bidi="ar-EG"/>
        </w:rPr>
        <w:t xml:space="preserve"> من الاتفاق، تحدّد الإدارة أنظمة التصنيف التالية بالإضافة إلى التصنيف الدولي للبراءات</w:t>
      </w:r>
      <w:r w:rsidRPr="00705A9E">
        <w:rPr>
          <w:rFonts w:ascii="Arabic Typesetting" w:eastAsia="Arabic Typesetting" w:hAnsi="Arabic Typesetting" w:cs="Arabic Typesetting"/>
          <w:sz w:val="36"/>
          <w:szCs w:val="36"/>
          <w:rtl/>
          <w:lang w:val="ar-EG" w:eastAsia="ar-EG" w:bidi="ar-EG"/>
        </w:rPr>
        <w:t>:</w:t>
      </w:r>
      <w:r w:rsidR="00446155">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u w:val="single"/>
          <w:rtl/>
          <w:lang w:val="ar-EG" w:eastAsia="ar-EG" w:bidi="ar-EG"/>
        </w:rPr>
        <w:t>‏</w:t>
      </w:r>
      <w:r w:rsidRPr="00FC1ADC">
        <w:rPr>
          <w:rFonts w:ascii="Arabic Typesetting" w:eastAsia="Arabic Typesetting" w:hAnsi="Arabic Typesetting" w:cs="Arabic Typesetting"/>
          <w:sz w:val="36"/>
          <w:szCs w:val="36"/>
          <w:rtl/>
          <w:cs/>
          <w:lang w:val="ar-EG" w:eastAsia="ar-EG" w:bidi="ar-EG"/>
        </w:rPr>
        <w:t>لا يوجد</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واو</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لغات المراسلة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7</w:t>
      </w:r>
      <w:r w:rsidRPr="00705A9E">
        <w:rPr>
          <w:rFonts w:ascii="Arabic Typesetting" w:eastAsia="Arabic Typesetting" w:hAnsi="Arabic Typesetting" w:cs="Arabic Typesetting"/>
          <w:sz w:val="36"/>
          <w:szCs w:val="36"/>
          <w:rtl/>
          <w:cs/>
          <w:lang w:val="ar-EG" w:eastAsia="ar-EG" w:bidi="ar-EG"/>
        </w:rPr>
        <w:t xml:space="preserve"> من الاتفاق، تحدّد الإدارة اللغة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اللغات</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التالية</w:t>
      </w:r>
      <w:r w:rsidRPr="00705A9E">
        <w:rPr>
          <w:rFonts w:ascii="Arabic Typesetting" w:eastAsia="Arabic Typesetting" w:hAnsi="Arabic Typesetting" w:cs="Arabic Typesetting"/>
          <w:sz w:val="36"/>
          <w:szCs w:val="36"/>
          <w:rtl/>
          <w:lang w:val="ar-EG" w:eastAsia="ar-EG" w:bidi="ar-EG"/>
        </w:rPr>
        <w:t>:</w:t>
      </w:r>
    </w:p>
    <w:p w:rsidR="00705A9E" w:rsidRDefault="00705A9E" w:rsidP="008D4712">
      <w:pPr>
        <w:keepLines/>
        <w:widowControl w:val="0"/>
        <w:bidi/>
        <w:spacing w:after="240" w:line="360" w:lineRule="exact"/>
        <w:ind w:left="567"/>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اليابانية والإنكليزية</w:t>
      </w:r>
      <w:r w:rsidRPr="00705A9E">
        <w:rPr>
          <w:rFonts w:ascii="Arabic Typesetting" w:eastAsia="Arabic Typesetting" w:hAnsi="Arabic Typesetting" w:cs="Arabic Typesetting"/>
          <w:sz w:val="36"/>
          <w:szCs w:val="36"/>
          <w:rtl/>
          <w:lang w:val="ar-EG" w:eastAsia="ar-EG" w:bidi="ar-EG"/>
        </w:rPr>
        <w:t>.</w:t>
      </w:r>
    </w:p>
    <w:p w:rsidR="00BF2AEA" w:rsidRDefault="00BF2AEA">
      <w:pPr>
        <w:rPr>
          <w:rFonts w:ascii="Arabic Typesetting" w:eastAsia="Arabic Typesetting" w:hAnsi="Arabic Typesetting" w:cs="Arabic Typesetting"/>
          <w:sz w:val="36"/>
          <w:szCs w:val="36"/>
          <w:rtl/>
          <w:lang w:val="ar-EG" w:eastAsia="ar-EG" w:bidi="ar-EG"/>
        </w:rPr>
      </w:pPr>
      <w:r>
        <w:rPr>
          <w:rFonts w:ascii="Arabic Typesetting" w:eastAsia="Arabic Typesetting" w:hAnsi="Arabic Typesetting" w:cs="Arabic Typesetting"/>
          <w:sz w:val="36"/>
          <w:szCs w:val="36"/>
          <w:rtl/>
          <w:lang w:val="ar-EG" w:eastAsia="ar-EG" w:bidi="ar-EG"/>
        </w:rPr>
        <w:br w:type="page"/>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المرفق زاي</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البحث الدولي الطابع</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8</w:t>
      </w:r>
      <w:r w:rsidRPr="00705A9E">
        <w:rPr>
          <w:rFonts w:ascii="Arabic Typesetting" w:eastAsia="Arabic Typesetting" w:hAnsi="Arabic Typesetting" w:cs="Arabic Typesetting"/>
          <w:sz w:val="36"/>
          <w:szCs w:val="36"/>
          <w:rtl/>
          <w:cs/>
          <w:lang w:val="ar-EG" w:eastAsia="ar-EG" w:bidi="ar-EG"/>
        </w:rPr>
        <w:t xml:space="preserve"> من الاتفاق، تحدّد الإدارة النطاق التالي لأنشطة البحث الدولي الطابع</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u w:val="single"/>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لا تضطلع الإدارة بأنشطة البحث الدولي الطابع</w:t>
      </w:r>
      <w:r w:rsidRPr="00705A9E">
        <w:rPr>
          <w:rFonts w:ascii="Arabic Typesetting" w:eastAsia="Arabic Typesetting" w:hAnsi="Arabic Typesetting" w:cs="Arabic Typesetting"/>
          <w:sz w:val="36"/>
          <w:szCs w:val="36"/>
          <w:rtl/>
          <w:lang w:val="ar-EG" w:eastAsia="ar-EG" w:bidi="ar-EG"/>
        </w:rPr>
        <w:t>.</w:t>
      </w:r>
    </w:p>
    <w:p w:rsidR="001A1DAB" w:rsidRDefault="00705A9E" w:rsidP="00865898">
      <w:pPr>
        <w:pStyle w:val="EndofDocumentAR"/>
        <w:spacing w:before="720"/>
        <w:rPr>
          <w:rFonts w:eastAsia="Arabic Typesetting" w:hint="cs"/>
          <w:rtl/>
          <w:lang w:val="ar-EG" w:eastAsia="ar-EG" w:bidi="ar-EG"/>
        </w:rPr>
      </w:pPr>
      <w:r w:rsidRPr="00705A9E">
        <w:rPr>
          <w:rFonts w:eastAsia="Arabic Typesetting"/>
          <w:rtl/>
          <w:lang w:val="ar-EG" w:eastAsia="ar-EG" w:bidi="ar-EG"/>
        </w:rPr>
        <w:t>[</w:t>
      </w:r>
      <w:r w:rsidRPr="00705A9E">
        <w:rPr>
          <w:rFonts w:eastAsia="Arabic Typesetting"/>
          <w:rtl/>
          <w:cs/>
          <w:lang w:val="ar-EG" w:eastAsia="ar-EG" w:bidi="ar-EG"/>
        </w:rPr>
        <w:t>يلي ذلك المرفق الرابع عشر</w:t>
      </w:r>
      <w:r w:rsidRPr="00705A9E">
        <w:rPr>
          <w:rFonts w:eastAsia="Arabic Typesetting"/>
          <w:rtl/>
          <w:lang w:val="ar-EG" w:eastAsia="ar-EG" w:bidi="ar-EG"/>
        </w:rPr>
        <w:t>]</w:t>
      </w:r>
    </w:p>
    <w:p w:rsidR="007A383C" w:rsidRDefault="007A383C" w:rsidP="007A383C">
      <w:pPr>
        <w:pStyle w:val="NormalParaAR"/>
        <w:rPr>
          <w:rFonts w:eastAsia="Arabic Typesetting" w:hint="cs"/>
          <w:rtl/>
          <w:lang w:val="ar-EG" w:eastAsia="ar-EG" w:bidi="ar-EG"/>
        </w:rPr>
      </w:pPr>
    </w:p>
    <w:p w:rsidR="007A383C" w:rsidRPr="007A383C" w:rsidRDefault="007A383C" w:rsidP="007A383C">
      <w:pPr>
        <w:pStyle w:val="NormalParaAR"/>
        <w:rPr>
          <w:rFonts w:eastAsia="Arabic Typesetting"/>
          <w:rtl/>
          <w:lang w:val="ar-EG" w:eastAsia="ar-EG" w:bidi="ar-EG"/>
        </w:rPr>
        <w:sectPr w:rsidR="007A383C" w:rsidRPr="007A383C" w:rsidSect="00444EB2">
          <w:headerReference w:type="default" r:id="rId38"/>
          <w:headerReference w:type="first" r:id="rId39"/>
          <w:footnotePr>
            <w:numRestart w:val="eachSect"/>
          </w:footnotePr>
          <w:pgSz w:w="11907" w:h="16840" w:code="1"/>
          <w:pgMar w:top="567" w:right="1418" w:bottom="1418" w:left="1134" w:header="708" w:footer="708" w:gutter="0"/>
          <w:pgNumType w:start="1"/>
          <w:cols w:space="708"/>
          <w:titlePg/>
          <w:docGrid w:linePitch="360"/>
        </w:sectPr>
      </w:pPr>
    </w:p>
    <w:p w:rsidR="003B3382" w:rsidRPr="007A383C" w:rsidRDefault="003B3382" w:rsidP="007A383C">
      <w:pPr>
        <w:pStyle w:val="NormalParaAR"/>
        <w:keepNext/>
        <w:widowControl w:val="0"/>
        <w:spacing w:after="0"/>
        <w:jc w:val="center"/>
        <w:rPr>
          <w:rtl/>
        </w:rPr>
      </w:pPr>
      <w:r w:rsidRPr="007A383C">
        <w:rPr>
          <w:rtl/>
        </w:rPr>
        <w:lastRenderedPageBreak/>
        <w:t>مشروع اتفاق</w:t>
      </w:r>
    </w:p>
    <w:p w:rsidR="003B3382" w:rsidRPr="00736336" w:rsidRDefault="003B3382" w:rsidP="00D847B3">
      <w:pPr>
        <w:pStyle w:val="NormalParaAR"/>
        <w:keepNext/>
        <w:widowControl w:val="0"/>
        <w:spacing w:after="0"/>
        <w:jc w:val="center"/>
        <w:rPr>
          <w:rtl/>
          <w:lang w:val="fr-FR" w:bidi="ar-EG"/>
        </w:rPr>
      </w:pPr>
      <w:r w:rsidRPr="005A4DAC">
        <w:rPr>
          <w:rFonts w:hint="cs"/>
          <w:rtl/>
        </w:rPr>
        <w:t xml:space="preserve">بين </w:t>
      </w:r>
      <w:r w:rsidR="00D847B3" w:rsidRPr="00D847B3">
        <w:rPr>
          <w:rtl/>
          <w:lang w:val="fr-FR" w:bidi="ar-EG"/>
        </w:rPr>
        <w:t>مكتب كوريا للملكية الفكرية</w:t>
      </w:r>
    </w:p>
    <w:p w:rsidR="003B3382" w:rsidRPr="005A4DAC" w:rsidRDefault="003B3382" w:rsidP="003B3382">
      <w:pPr>
        <w:pStyle w:val="NormalParaAR"/>
        <w:keepNext/>
        <w:widowControl w:val="0"/>
        <w:jc w:val="center"/>
        <w:rPr>
          <w:rtl/>
        </w:rPr>
      </w:pPr>
      <w:r w:rsidRPr="005A4DAC">
        <w:rPr>
          <w:rFonts w:hint="cs"/>
          <w:rtl/>
        </w:rPr>
        <w:t>والمكتب الدولي للمنظمة العالمية للملكية الفكرية</w:t>
      </w:r>
    </w:p>
    <w:p w:rsidR="003B3382" w:rsidRPr="005A4DAC" w:rsidRDefault="003B3382" w:rsidP="00D847B3">
      <w:pPr>
        <w:pStyle w:val="NormalParaAR"/>
        <w:keepNext/>
        <w:widowControl w:val="0"/>
        <w:spacing w:after="0"/>
        <w:jc w:val="center"/>
      </w:pPr>
      <w:r w:rsidRPr="005A4DAC">
        <w:rPr>
          <w:rFonts w:hint="cs"/>
          <w:rtl/>
        </w:rPr>
        <w:t xml:space="preserve">فيما يخص عمل </w:t>
      </w:r>
      <w:r w:rsidR="00D847B3" w:rsidRPr="00D847B3">
        <w:rPr>
          <w:rtl/>
        </w:rPr>
        <w:t xml:space="preserve">مكتب كوريا للملكية الفكرية </w:t>
      </w:r>
      <w:r w:rsidRPr="005A4DAC">
        <w:rPr>
          <w:rFonts w:hint="cs"/>
          <w:rtl/>
        </w:rPr>
        <w:t>كإدارة للبحث الدولي</w:t>
      </w:r>
    </w:p>
    <w:p w:rsidR="003B3382" w:rsidRPr="005A4DAC" w:rsidRDefault="003B3382" w:rsidP="003B3382">
      <w:pPr>
        <w:pStyle w:val="NormalParaAR"/>
        <w:keepNext/>
        <w:widowControl w:val="0"/>
        <w:spacing w:after="0"/>
        <w:jc w:val="center"/>
      </w:pPr>
      <w:r w:rsidRPr="005A4DAC">
        <w:rPr>
          <w:rFonts w:hint="cs"/>
          <w:rtl/>
        </w:rPr>
        <w:t>و</w:t>
      </w:r>
      <w:r>
        <w:rPr>
          <w:rFonts w:hint="cs"/>
          <w:rtl/>
        </w:rPr>
        <w:t>إ</w:t>
      </w:r>
      <w:r w:rsidRPr="005A4DAC">
        <w:rPr>
          <w:rFonts w:hint="cs"/>
          <w:rtl/>
        </w:rPr>
        <w:t>دارة للفحص التمهيدي الدولي</w:t>
      </w:r>
    </w:p>
    <w:p w:rsidR="003B3382" w:rsidRPr="005A4DAC" w:rsidRDefault="003B3382" w:rsidP="003B3382">
      <w:pPr>
        <w:pStyle w:val="NormalParaAR"/>
        <w:keepNext/>
        <w:widowControl w:val="0"/>
        <w:spacing w:after="480"/>
        <w:jc w:val="center"/>
        <w:rPr>
          <w:rtl/>
        </w:rPr>
      </w:pPr>
      <w:r w:rsidRPr="005A4DAC">
        <w:rPr>
          <w:rFonts w:hint="cs"/>
          <w:rtl/>
        </w:rPr>
        <w:t>في إطار معاهدة التعاون بشأن البراءات</w:t>
      </w:r>
    </w:p>
    <w:p w:rsidR="003B3382" w:rsidRPr="007F0EF1" w:rsidRDefault="003B3382" w:rsidP="003B3382">
      <w:pPr>
        <w:pStyle w:val="NormalParaAR"/>
        <w:keepNext/>
        <w:jc w:val="center"/>
        <w:rPr>
          <w:i/>
          <w:iCs/>
        </w:rPr>
      </w:pPr>
      <w:r w:rsidRPr="007F0EF1">
        <w:rPr>
          <w:i/>
          <w:iCs/>
          <w:rtl/>
        </w:rPr>
        <w:t>ديباجة</w:t>
      </w:r>
    </w:p>
    <w:p w:rsidR="003B3382" w:rsidRPr="005A4DAC" w:rsidRDefault="003B3382" w:rsidP="00D847B3">
      <w:pPr>
        <w:pStyle w:val="NormalParaAR"/>
        <w:widowControl w:val="0"/>
        <w:ind w:left="567"/>
        <w:rPr>
          <w:rtl/>
        </w:rPr>
      </w:pPr>
      <w:r>
        <w:rPr>
          <w:rFonts w:hint="cs"/>
          <w:rtl/>
        </w:rPr>
        <w:t xml:space="preserve">إن </w:t>
      </w:r>
      <w:r w:rsidR="00D847B3" w:rsidRPr="00D847B3">
        <w:rPr>
          <w:rtl/>
          <w:lang w:val="fr-FR" w:bidi="ar-EG"/>
        </w:rPr>
        <w:t xml:space="preserve">مكتب كوريا للملكية الفكرية </w:t>
      </w:r>
      <w:r w:rsidRPr="005A4DAC">
        <w:rPr>
          <w:rtl/>
        </w:rPr>
        <w:t>والمكتب الدولي للمنظمة العالمية للملكية الفكرية،</w:t>
      </w:r>
    </w:p>
    <w:p w:rsidR="003B3382" w:rsidRPr="005A4DAC" w:rsidRDefault="003B3382" w:rsidP="00D847B3">
      <w:pPr>
        <w:pStyle w:val="NormalParaAR"/>
        <w:widowControl w:val="0"/>
        <w:ind w:left="567"/>
        <w:rPr>
          <w:rtl/>
        </w:rPr>
      </w:pPr>
      <w:r w:rsidRPr="005A4DAC">
        <w:rPr>
          <w:rFonts w:hint="cs"/>
          <w:i/>
          <w:iCs/>
          <w:rtl/>
        </w:rPr>
        <w:t>إذ يعتبران</w:t>
      </w:r>
      <w:r w:rsidRPr="005A4DAC">
        <w:rPr>
          <w:rtl/>
        </w:rPr>
        <w:t xml:space="preserve"> </w:t>
      </w:r>
      <w:r w:rsidRPr="005A4DAC">
        <w:rPr>
          <w:rFonts w:hint="cs"/>
          <w:rtl/>
        </w:rPr>
        <w:t xml:space="preserve">أنّ </w:t>
      </w:r>
      <w:r w:rsidRPr="005A4DAC">
        <w:rPr>
          <w:rtl/>
        </w:rPr>
        <w:t>جمعية معاهدة التعاون بشأن البراءات</w:t>
      </w:r>
      <w:r w:rsidRPr="005A4DAC">
        <w:rPr>
          <w:rFonts w:hint="cs"/>
          <w:rtl/>
        </w:rPr>
        <w:t xml:space="preserve"> قامت</w:t>
      </w:r>
      <w:r w:rsidRPr="005A4DAC">
        <w:rPr>
          <w:rtl/>
        </w:rPr>
        <w:t xml:space="preserve">، بعد الاستماع إلى </w:t>
      </w:r>
      <w:r>
        <w:rPr>
          <w:rFonts w:hint="cs"/>
          <w:rtl/>
        </w:rPr>
        <w:t xml:space="preserve">مشورة لجنة </w:t>
      </w:r>
      <w:r w:rsidRPr="005A4DAC">
        <w:rPr>
          <w:rFonts w:hint="cs"/>
          <w:rtl/>
        </w:rPr>
        <w:t>التعاون التقني لمعاهدة التعاون بشأن البراءات،</w:t>
      </w:r>
      <w:r w:rsidRPr="005A4DAC">
        <w:rPr>
          <w:rtl/>
        </w:rPr>
        <w:t xml:space="preserve"> </w:t>
      </w:r>
      <w:r w:rsidRPr="005A4DAC">
        <w:rPr>
          <w:rFonts w:hint="cs"/>
          <w:rtl/>
        </w:rPr>
        <w:t>بتعيين</w:t>
      </w:r>
      <w:r w:rsidRPr="005A4DAC">
        <w:rPr>
          <w:rtl/>
        </w:rPr>
        <w:t xml:space="preserve"> </w:t>
      </w:r>
      <w:r w:rsidR="00D847B3" w:rsidRPr="00D847B3">
        <w:rPr>
          <w:rtl/>
          <w:lang w:val="fr-FR" w:bidi="ar-EG"/>
        </w:rPr>
        <w:t xml:space="preserve">مكتب كوريا للملكية الفكرية </w:t>
      </w:r>
      <w:r w:rsidRPr="005A4DAC">
        <w:rPr>
          <w:rFonts w:hint="cs"/>
          <w:rtl/>
        </w:rPr>
        <w:t xml:space="preserve">كإدارة للبحث الدولي وإدارة للفحص التمهيدي الدولي في إطار معاهدة التعاون بشأن البراءات ووافقت على هذا الاتفاق طبقا </w:t>
      </w:r>
      <w:r w:rsidRPr="005A4DAC">
        <w:rPr>
          <w:rtl/>
        </w:rPr>
        <w:t>للماد</w:t>
      </w:r>
      <w:r w:rsidRPr="005A4DAC">
        <w:rPr>
          <w:rFonts w:hint="cs"/>
          <w:rtl/>
        </w:rPr>
        <w:t>تين</w:t>
      </w:r>
      <w:r>
        <w:rPr>
          <w:rtl/>
        </w:rPr>
        <w:t xml:space="preserve"> 16(3</w:t>
      </w:r>
      <w:r w:rsidRPr="005A4DAC">
        <w:rPr>
          <w:rtl/>
        </w:rPr>
        <w:t xml:space="preserve">) </w:t>
      </w:r>
      <w:r w:rsidRPr="005A4DAC">
        <w:rPr>
          <w:rFonts w:hint="cs"/>
          <w:rtl/>
        </w:rPr>
        <w:t>و</w:t>
      </w:r>
      <w:r>
        <w:rPr>
          <w:rtl/>
        </w:rPr>
        <w:t>32(3)</w:t>
      </w:r>
      <w:r>
        <w:rPr>
          <w:rFonts w:hint="cs"/>
          <w:rtl/>
        </w:rPr>
        <w:t>،</w:t>
      </w:r>
    </w:p>
    <w:p w:rsidR="00D847B3" w:rsidRPr="008021DC" w:rsidRDefault="003B3382" w:rsidP="00D60FF3">
      <w:pPr>
        <w:pStyle w:val="NormalParaAR"/>
        <w:ind w:left="566"/>
        <w:rPr>
          <w:i/>
          <w:iCs/>
        </w:rPr>
      </w:pPr>
      <w:r w:rsidRPr="008021DC">
        <w:rPr>
          <w:i/>
          <w:iCs/>
          <w:rtl/>
        </w:rPr>
        <w:t>يوافقان على ما يلي</w:t>
      </w:r>
      <w:r w:rsidRPr="008021DC">
        <w:rPr>
          <w:i/>
          <w:iCs/>
        </w:rPr>
        <w:t>:</w:t>
      </w:r>
    </w:p>
    <w:p w:rsidR="003B3382" w:rsidRPr="00736336" w:rsidRDefault="003B3382" w:rsidP="003B3382">
      <w:pPr>
        <w:pStyle w:val="NormalParaAR"/>
        <w:keepNext/>
        <w:spacing w:after="60"/>
        <w:jc w:val="center"/>
      </w:pPr>
      <w:r w:rsidRPr="00736336">
        <w:rPr>
          <w:rtl/>
        </w:rPr>
        <w:t>المادة 1</w:t>
      </w:r>
    </w:p>
    <w:p w:rsidR="003B3382" w:rsidRPr="00736336" w:rsidRDefault="003B3382" w:rsidP="003B3382">
      <w:pPr>
        <w:pStyle w:val="NormalParaAR"/>
        <w:keepNext/>
        <w:jc w:val="center"/>
      </w:pPr>
      <w:r w:rsidRPr="00736336">
        <w:rPr>
          <w:rtl/>
        </w:rPr>
        <w:t>المصطلحات وال</w:t>
      </w:r>
      <w:r w:rsidRPr="00736336">
        <w:rPr>
          <w:rFonts w:hint="cs"/>
          <w:rtl/>
        </w:rPr>
        <w:t>عبارات</w:t>
      </w:r>
    </w:p>
    <w:p w:rsidR="003B3382" w:rsidRPr="007F0EF1" w:rsidRDefault="003B3382" w:rsidP="003B3382">
      <w:pPr>
        <w:pStyle w:val="NormalParaAR"/>
        <w:keepNext/>
        <w:ind w:left="566"/>
      </w:pPr>
      <w:r>
        <w:rPr>
          <w:rFonts w:hint="cs"/>
          <w:rtl/>
        </w:rPr>
        <w:tab/>
      </w:r>
      <w:r w:rsidRPr="007F0EF1">
        <w:t>(1)</w:t>
      </w:r>
      <w:r>
        <w:rPr>
          <w:rFonts w:hint="cs"/>
          <w:rtl/>
        </w:rPr>
        <w:tab/>
      </w:r>
      <w:r w:rsidRPr="007F0EF1">
        <w:rPr>
          <w:rtl/>
        </w:rPr>
        <w:t>لأغراض هذا الاتفاق</w:t>
      </w:r>
      <w:r w:rsidRPr="007F0EF1">
        <w:t>:</w:t>
      </w:r>
    </w:p>
    <w:p w:rsidR="003B3382" w:rsidRDefault="003B3382" w:rsidP="003B3382">
      <w:pPr>
        <w:pStyle w:val="NormalParaAR"/>
        <w:ind w:left="1133"/>
      </w:pPr>
      <w:r>
        <w:rPr>
          <w:rFonts w:hint="cs"/>
          <w:rtl/>
        </w:rPr>
        <w:t>(</w:t>
      </w:r>
      <w:r w:rsidRPr="00887D1D">
        <w:rPr>
          <w:rtl/>
        </w:rPr>
        <w:t>أ)</w:t>
      </w:r>
      <w:r>
        <w:rPr>
          <w:rFonts w:hint="cs"/>
          <w:rtl/>
        </w:rPr>
        <w:tab/>
      </w:r>
      <w:r w:rsidRPr="00887D1D">
        <w:rPr>
          <w:rtl/>
        </w:rPr>
        <w:t>"المعاهدة" تعنى معاهدة التعاون بشأن البراءات؛</w:t>
      </w:r>
    </w:p>
    <w:p w:rsidR="003B3382" w:rsidRPr="007F0EF1" w:rsidRDefault="003B3382" w:rsidP="003B3382">
      <w:pPr>
        <w:pStyle w:val="NormalParaAR"/>
        <w:ind w:left="1133"/>
      </w:pPr>
      <w:r w:rsidRPr="00B1471A">
        <w:tab/>
      </w:r>
      <w:r>
        <w:rPr>
          <w:rFonts w:hint="cs"/>
          <w:rtl/>
        </w:rPr>
        <w:t>(</w:t>
      </w:r>
      <w:r w:rsidRPr="00887D1D">
        <w:rPr>
          <w:rtl/>
        </w:rPr>
        <w:t>ب)</w:t>
      </w:r>
      <w:r>
        <w:rPr>
          <w:rFonts w:hint="cs"/>
          <w:rtl/>
        </w:rPr>
        <w:tab/>
      </w:r>
      <w:r w:rsidRPr="00887D1D">
        <w:rPr>
          <w:rtl/>
        </w:rPr>
        <w:t>"اللائحة التنفيذية" تعنى اللائحة التنفيذية للمعاهدة؛</w:t>
      </w:r>
    </w:p>
    <w:p w:rsidR="003B3382" w:rsidRPr="007F0EF1" w:rsidRDefault="003B3382" w:rsidP="003B3382">
      <w:pPr>
        <w:pStyle w:val="NormalParaAR"/>
        <w:ind w:left="1133"/>
      </w:pPr>
      <w:r w:rsidRPr="007F0EF1">
        <w:tab/>
      </w:r>
      <w:r>
        <w:rPr>
          <w:rFonts w:hint="cs"/>
          <w:rtl/>
        </w:rPr>
        <w:t>(</w:t>
      </w:r>
      <w:r w:rsidRPr="00887D1D">
        <w:rPr>
          <w:rtl/>
        </w:rPr>
        <w:t>ج)</w:t>
      </w:r>
      <w:r>
        <w:rPr>
          <w:rFonts w:hint="cs"/>
          <w:rtl/>
        </w:rPr>
        <w:tab/>
      </w:r>
      <w:r w:rsidRPr="00887D1D">
        <w:rPr>
          <w:rtl/>
        </w:rPr>
        <w:t>"التعليمات الإدارية" تعنى التعليمات الإدارية للمعاهدة؛</w:t>
      </w:r>
    </w:p>
    <w:p w:rsidR="003B3382" w:rsidRPr="007F0EF1" w:rsidRDefault="003B3382" w:rsidP="003B3382">
      <w:pPr>
        <w:pStyle w:val="NormalParaAR"/>
        <w:ind w:left="1133"/>
      </w:pPr>
      <w:r w:rsidRPr="007F0EF1">
        <w:tab/>
      </w:r>
      <w:r>
        <w:rPr>
          <w:rFonts w:hint="cs"/>
          <w:rtl/>
        </w:rPr>
        <w:t>(</w:t>
      </w:r>
      <w:r w:rsidRPr="00887D1D">
        <w:rPr>
          <w:rtl/>
        </w:rPr>
        <w:t>د)</w:t>
      </w:r>
      <w:r>
        <w:rPr>
          <w:rFonts w:hint="cs"/>
          <w:rtl/>
        </w:rPr>
        <w:tab/>
      </w:r>
      <w:r w:rsidRPr="00887D1D">
        <w:rPr>
          <w:rtl/>
        </w:rPr>
        <w:t>"المادة" تعنى إحدى مواد المعاهدة (ما لم توجد إشارة محدّدة إلى إحدى مواد هذا الاتفاق)؛</w:t>
      </w:r>
    </w:p>
    <w:p w:rsidR="003B3382" w:rsidRPr="007F0EF1" w:rsidRDefault="003B3382" w:rsidP="003B3382">
      <w:pPr>
        <w:pStyle w:val="NormalParaAR"/>
        <w:ind w:left="1133"/>
      </w:pPr>
      <w:r w:rsidRPr="007F0EF1">
        <w:tab/>
      </w:r>
      <w:r>
        <w:rPr>
          <w:rFonts w:hint="cs"/>
          <w:rtl/>
        </w:rPr>
        <w:t>(</w:t>
      </w:r>
      <w:r w:rsidRPr="00887D1D">
        <w:rPr>
          <w:rtl/>
        </w:rPr>
        <w:t>ه)</w:t>
      </w:r>
      <w:r>
        <w:rPr>
          <w:rFonts w:hint="cs"/>
          <w:rtl/>
        </w:rPr>
        <w:tab/>
      </w:r>
      <w:r w:rsidRPr="00887D1D">
        <w:rPr>
          <w:rtl/>
        </w:rPr>
        <w:t>"القاعدة" تعنى إحدى قواعد اللائحة التنفيذية؛</w:t>
      </w:r>
    </w:p>
    <w:p w:rsidR="003B3382" w:rsidRPr="007F0EF1" w:rsidRDefault="003B3382" w:rsidP="003B3382">
      <w:pPr>
        <w:pStyle w:val="NormalParaAR"/>
        <w:ind w:left="1133"/>
      </w:pPr>
      <w:r w:rsidRPr="007F0EF1">
        <w:tab/>
      </w:r>
      <w:r>
        <w:rPr>
          <w:rFonts w:hint="cs"/>
          <w:rtl/>
        </w:rPr>
        <w:t>(</w:t>
      </w:r>
      <w:r w:rsidRPr="00887D1D">
        <w:rPr>
          <w:rtl/>
        </w:rPr>
        <w:t>و)</w:t>
      </w:r>
      <w:r>
        <w:rPr>
          <w:rFonts w:hint="cs"/>
          <w:rtl/>
        </w:rPr>
        <w:tab/>
      </w:r>
      <w:r w:rsidRPr="00887D1D">
        <w:rPr>
          <w:rtl/>
        </w:rPr>
        <w:t>"الدولة المتعاقدة" تعنى دولة طرف في المعاهدة؛</w:t>
      </w:r>
    </w:p>
    <w:p w:rsidR="003B3382" w:rsidRPr="005A4DAC" w:rsidRDefault="003B3382" w:rsidP="00657A64">
      <w:pPr>
        <w:pStyle w:val="NormalParaAR"/>
        <w:ind w:left="1133"/>
        <w:rPr>
          <w:rtl/>
        </w:rPr>
      </w:pPr>
      <w:r w:rsidRPr="00B1471A">
        <w:rPr>
          <w:rFonts w:cs="Arial"/>
          <w:szCs w:val="22"/>
        </w:rPr>
        <w:tab/>
      </w:r>
      <w:r w:rsidRPr="005A4DAC">
        <w:rPr>
          <w:rFonts w:hint="cs"/>
          <w:rtl/>
        </w:rPr>
        <w:t>(</w:t>
      </w:r>
      <w:r w:rsidRPr="005A4DAC">
        <w:rPr>
          <w:rtl/>
        </w:rPr>
        <w:t>ز</w:t>
      </w:r>
      <w:r w:rsidRPr="005A4DAC">
        <w:rPr>
          <w:rFonts w:hint="cs"/>
          <w:rtl/>
        </w:rPr>
        <w:t>)</w:t>
      </w:r>
      <w:r w:rsidRPr="005A4DAC">
        <w:rPr>
          <w:rFonts w:hint="cs"/>
          <w:rtl/>
        </w:rPr>
        <w:tab/>
        <w:t>"ال</w:t>
      </w:r>
      <w:r w:rsidRPr="005A4DAC">
        <w:rPr>
          <w:rtl/>
        </w:rPr>
        <w:t>إدارة</w:t>
      </w:r>
      <w:r w:rsidRPr="005A4DAC">
        <w:rPr>
          <w:rFonts w:hint="cs"/>
          <w:rtl/>
        </w:rPr>
        <w:t xml:space="preserve">" تعني </w:t>
      </w:r>
      <w:r w:rsidR="00657A64">
        <w:rPr>
          <w:rtl/>
          <w:lang w:val="fr-FR" w:bidi="ar-EG"/>
        </w:rPr>
        <w:t>مكتب كوريا للملكية الفكرية</w:t>
      </w:r>
      <w:r w:rsidRPr="005A4DAC">
        <w:rPr>
          <w:rtl/>
        </w:rPr>
        <w:t>؛</w:t>
      </w:r>
    </w:p>
    <w:p w:rsidR="00F53A43" w:rsidRDefault="003B3382" w:rsidP="003B3382">
      <w:pPr>
        <w:pStyle w:val="NormalParaAR"/>
        <w:ind w:left="1133"/>
        <w:rPr>
          <w:rFonts w:hint="cs"/>
          <w:rtl/>
        </w:rPr>
      </w:pPr>
      <w:r w:rsidRPr="00B1471A">
        <w:rPr>
          <w:rFonts w:cs="Arial"/>
          <w:szCs w:val="22"/>
        </w:rPr>
        <w:tab/>
      </w:r>
      <w:r>
        <w:rPr>
          <w:rFonts w:hint="cs"/>
          <w:rtl/>
        </w:rPr>
        <w:t>(</w:t>
      </w:r>
      <w:r w:rsidRPr="007F0EF1">
        <w:rPr>
          <w:rtl/>
        </w:rPr>
        <w:t>ح)</w:t>
      </w:r>
      <w:r>
        <w:rPr>
          <w:rFonts w:hint="cs"/>
          <w:rtl/>
        </w:rPr>
        <w:tab/>
      </w:r>
      <w:r w:rsidRPr="007F0EF1">
        <w:rPr>
          <w:rtl/>
        </w:rPr>
        <w:t>"المكتب الدولي" يعني المكتب الدولي للمنظمة العالمية للملكية الفكرية</w:t>
      </w:r>
    </w:p>
    <w:p w:rsidR="007A383C" w:rsidRDefault="007A383C">
      <w:pPr>
        <w:rPr>
          <w:rFonts w:ascii="Arabic Typesetting" w:hAnsi="Arabic Typesetting" w:cs="Arabic Typesetting"/>
          <w:sz w:val="36"/>
          <w:szCs w:val="36"/>
          <w:rtl/>
        </w:rPr>
      </w:pPr>
      <w:r>
        <w:rPr>
          <w:rFonts w:ascii="Arabic Typesetting" w:hAnsi="Arabic Typesetting" w:cs="Arabic Typesetting"/>
          <w:sz w:val="36"/>
          <w:szCs w:val="36"/>
          <w:rtl/>
        </w:rPr>
        <w:br w:type="page"/>
      </w:r>
    </w:p>
    <w:p w:rsidR="003B3382" w:rsidRDefault="003B3382" w:rsidP="003F1805">
      <w:pPr>
        <w:widowControl w:val="0"/>
        <w:bidi/>
        <w:spacing w:after="240" w:line="360" w:lineRule="exact"/>
        <w:ind w:firstLine="567"/>
        <w:rPr>
          <w:rFonts w:ascii="Arabic Typesetting" w:hAnsi="Arabic Typesetting" w:cs="Arabic Typesetting"/>
          <w:sz w:val="36"/>
          <w:szCs w:val="36"/>
          <w:rtl/>
        </w:rPr>
      </w:pPr>
      <w:r w:rsidRPr="008D5F47">
        <w:rPr>
          <w:rFonts w:ascii="Arabic Typesetting" w:hAnsi="Arabic Typesetting" w:cs="Arabic Typesetting"/>
          <w:sz w:val="36"/>
          <w:szCs w:val="36"/>
          <w:rtl/>
        </w:rPr>
        <w:lastRenderedPageBreak/>
        <w:t>(2)</w:t>
      </w:r>
      <w:r>
        <w:rPr>
          <w:rtl/>
        </w:rPr>
        <w:tab/>
      </w:r>
      <w:r w:rsidRPr="008D5F47">
        <w:rPr>
          <w:rFonts w:ascii="Arabic Typesetting" w:hAnsi="Arabic Typesetting" w:cs="Arabic Typesetting"/>
          <w:sz w:val="36"/>
          <w:szCs w:val="36"/>
          <w:rtl/>
        </w:rPr>
        <w:t>ولأغراض هذا الاتفاق يكون لكل المصطلحات والعبارات الأخرى المستخدمة في هذا الاتفاق والمستخدمة أيضا في المعاهدة أو اللائحة التنفيذية أو التعليمات الإدارية المعنى نفسه الوارد في المعاهدة واللائحة التنفيذية والتعليمات الإدارية</w:t>
      </w:r>
      <w:r w:rsidRPr="008D5F47">
        <w:rPr>
          <w:rFonts w:ascii="Arabic Typesetting" w:hAnsi="Arabic Typesetting" w:cs="Arabic Typesetting"/>
          <w:sz w:val="36"/>
          <w:szCs w:val="36"/>
        </w:rPr>
        <w:t>.</w:t>
      </w:r>
    </w:p>
    <w:p w:rsidR="003B3382" w:rsidRPr="00F675B9" w:rsidRDefault="003B3382" w:rsidP="003B3382">
      <w:pPr>
        <w:pStyle w:val="NormalParaAR"/>
        <w:keepNext/>
        <w:spacing w:after="60"/>
        <w:jc w:val="center"/>
        <w:rPr>
          <w:rtl/>
        </w:rPr>
      </w:pPr>
      <w:r w:rsidRPr="00FB582C">
        <w:rPr>
          <w:rFonts w:hint="cs"/>
          <w:rtl/>
        </w:rPr>
        <w:t>المادة 2</w:t>
      </w:r>
    </w:p>
    <w:p w:rsidR="003B3382" w:rsidRPr="00F675B9" w:rsidRDefault="003B3382" w:rsidP="003B3382">
      <w:pPr>
        <w:pStyle w:val="NormalParaAR"/>
        <w:keepNext/>
        <w:jc w:val="center"/>
      </w:pPr>
      <w:r w:rsidRPr="003F0AC2">
        <w:rPr>
          <w:rtl/>
        </w:rPr>
        <w:t>الالتزامات الأساسية</w:t>
      </w:r>
    </w:p>
    <w:p w:rsidR="003B3382" w:rsidRDefault="003B3382" w:rsidP="003B3382">
      <w:pPr>
        <w:pStyle w:val="NormalParaAR"/>
        <w:ind w:firstLine="566"/>
      </w:pPr>
      <w:r w:rsidRPr="00887D1D">
        <w:rPr>
          <w:rtl/>
        </w:rPr>
        <w:t>(1)</w:t>
      </w:r>
      <w:r>
        <w:rPr>
          <w:rFonts w:hint="cs"/>
          <w:rtl/>
        </w:rPr>
        <w:tab/>
      </w:r>
      <w:r w:rsidRPr="00887D1D">
        <w:rPr>
          <w:rtl/>
        </w:rPr>
        <w:t>تضطلع الإدارة بالبحث الدولي والفحص التمهيدي الدولي</w:t>
      </w:r>
      <w:r>
        <w:rPr>
          <w:rFonts w:hint="cs"/>
          <w:rtl/>
        </w:rPr>
        <w:t xml:space="preserve"> وفقا ل</w:t>
      </w:r>
      <w:r w:rsidRPr="00887D1D">
        <w:rPr>
          <w:rtl/>
        </w:rPr>
        <w:t>لمعاهدة واللائحة التنفيذية والتعليمات الإدارية وهذا الاتفاق، وتقوم بوظائفها الأخرى كإدارة للبحث الدو</w:t>
      </w:r>
      <w:r>
        <w:rPr>
          <w:rtl/>
        </w:rPr>
        <w:t>لي وإدارة للفحص التمهيدي الدولي</w:t>
      </w:r>
      <w:r w:rsidRPr="00887D1D">
        <w:rPr>
          <w:rtl/>
        </w:rPr>
        <w:t xml:space="preserve"> حسبما هو منصوص عليه في</w:t>
      </w:r>
      <w:r>
        <w:rPr>
          <w:rFonts w:hint="cs"/>
          <w:rtl/>
        </w:rPr>
        <w:t xml:space="preserve"> تلك النصوص</w:t>
      </w:r>
      <w:r w:rsidRPr="00887D1D">
        <w:t>.</w:t>
      </w:r>
    </w:p>
    <w:p w:rsidR="003B3382" w:rsidRPr="003F0AC2" w:rsidRDefault="003B3382" w:rsidP="003B3382">
      <w:pPr>
        <w:pStyle w:val="NormalParaAR"/>
        <w:ind w:firstLine="566"/>
      </w:pPr>
      <w:r w:rsidRPr="00B1471A">
        <w:rPr>
          <w:rFonts w:cs="Arial"/>
          <w:szCs w:val="22"/>
        </w:rPr>
        <w:tab/>
      </w:r>
      <w:r>
        <w:rPr>
          <w:rFonts w:hint="cs"/>
          <w:rtl/>
        </w:rPr>
        <w:t>(2)</w:t>
      </w:r>
      <w:r>
        <w:rPr>
          <w:rtl/>
        </w:rPr>
        <w:tab/>
      </w:r>
      <w:r w:rsidRPr="003F0AC2">
        <w:rPr>
          <w:rtl/>
        </w:rPr>
        <w:t>وتطبق الإدارة، في اضطلاعها بالبحث الدولي والفحص التمهيدي الدولي، كل القواعد المشتركة للبحث الدولي والفحص التمهيدي الدولي وتلتزم بها، وتهتدي على وجه خاص بالمبادئ الإرشادية لمعاهدة التعاون بشأن البراءات فيما يخص البحث الدولي والفحص التمهيدي الدولي</w:t>
      </w:r>
      <w:r w:rsidRPr="003F0AC2">
        <w:t>.</w:t>
      </w:r>
    </w:p>
    <w:p w:rsidR="003B3382" w:rsidRPr="003F0AC2" w:rsidRDefault="003B3382" w:rsidP="003B3382">
      <w:pPr>
        <w:pStyle w:val="NormalParaAR"/>
        <w:ind w:firstLine="566"/>
      </w:pPr>
      <w:r w:rsidRPr="003F0AC2">
        <w:tab/>
      </w:r>
      <w:r>
        <w:rPr>
          <w:rFonts w:hint="cs"/>
          <w:rtl/>
        </w:rPr>
        <w:t>(3)</w:t>
      </w:r>
      <w:r>
        <w:rPr>
          <w:rFonts w:hint="cs"/>
          <w:rtl/>
        </w:rPr>
        <w:tab/>
      </w:r>
      <w:r w:rsidRPr="003F0AC2">
        <w:rPr>
          <w:rtl/>
        </w:rPr>
        <w:t>ويكون لدى الإدارة نظام لإدارة الجودة وفقا للمتطلبات الواردة في المبادئ الإرشادية لمعاهدة التعاون بشأن البراءات فيما يخص البحث الدولي والفحص التمهيدي الدولي</w:t>
      </w:r>
      <w:r w:rsidRPr="003F0AC2">
        <w:t>.</w:t>
      </w:r>
    </w:p>
    <w:p w:rsidR="003B3382" w:rsidRDefault="003B3382" w:rsidP="003B3382">
      <w:pPr>
        <w:keepLines/>
        <w:widowControl w:val="0"/>
        <w:bidi/>
        <w:spacing w:after="240" w:line="360" w:lineRule="exact"/>
        <w:rPr>
          <w:rFonts w:ascii="Arabic Typesetting" w:hAnsi="Arabic Typesetting" w:cs="Arabic Typesetting"/>
          <w:sz w:val="36"/>
          <w:szCs w:val="36"/>
          <w:rtl/>
        </w:rPr>
      </w:pPr>
      <w:r w:rsidRPr="003F0AC2">
        <w:tab/>
      </w:r>
      <w:r w:rsidRPr="008D5F47">
        <w:rPr>
          <w:rFonts w:ascii="Arabic Typesetting" w:hAnsi="Arabic Typesetting" w:cs="Arabic Typesetting"/>
          <w:sz w:val="36"/>
          <w:szCs w:val="36"/>
          <w:rtl/>
        </w:rPr>
        <w:t>(4)</w:t>
      </w:r>
      <w:r w:rsidRPr="008D5F47">
        <w:rPr>
          <w:rFonts w:ascii="Arabic Typesetting" w:hAnsi="Arabic Typesetting" w:cs="Arabic Typesetting"/>
          <w:sz w:val="36"/>
          <w:szCs w:val="36"/>
          <w:rtl/>
        </w:rPr>
        <w:tab/>
        <w:t>ويتبادل كل من الإدارة والمكتب الدولي المساعدة في أداء الوظائف المبيّنة أدناه، بالنظر إلى وظائف كل منهما بموجب المعاهدة واللائحة التنفيذية والتعليمات الإدارية وهذا الاتفاق وبالقدر الذي يُعتبر مناسبا بالنسبة للإدارة والمكتب الدولي على حد سواء</w:t>
      </w:r>
      <w:r w:rsidRPr="008D5F47">
        <w:rPr>
          <w:rFonts w:ascii="Arabic Typesetting" w:hAnsi="Arabic Typesetting" w:cs="Arabic Typesetting"/>
          <w:sz w:val="36"/>
          <w:szCs w:val="36"/>
        </w:rPr>
        <w:t>.</w:t>
      </w:r>
    </w:p>
    <w:p w:rsidR="003B3382" w:rsidRPr="005A4DAC" w:rsidRDefault="003B3382" w:rsidP="003B3382">
      <w:pPr>
        <w:pStyle w:val="NormalParaAR"/>
        <w:keepNext/>
        <w:spacing w:after="60"/>
        <w:jc w:val="center"/>
      </w:pPr>
      <w:r w:rsidRPr="005A4DAC">
        <w:rPr>
          <w:rtl/>
        </w:rPr>
        <w:t>المادة 3</w:t>
      </w:r>
    </w:p>
    <w:p w:rsidR="003B3382" w:rsidRDefault="003B3382" w:rsidP="003B3382">
      <w:pPr>
        <w:pStyle w:val="NormalParaAR"/>
        <w:keepNext/>
        <w:jc w:val="center"/>
        <w:rPr>
          <w:rtl/>
        </w:rPr>
      </w:pPr>
      <w:r w:rsidRPr="005A4DAC">
        <w:rPr>
          <w:rtl/>
        </w:rPr>
        <w:t>اختصاصات الإدارة</w:t>
      </w:r>
    </w:p>
    <w:p w:rsidR="003B3382" w:rsidRDefault="003B3382" w:rsidP="003B3382">
      <w:pPr>
        <w:pStyle w:val="NormalParaAR"/>
        <w:ind w:firstLine="566"/>
        <w:rPr>
          <w:rtl/>
        </w:rPr>
      </w:pPr>
      <w:r w:rsidRPr="00887D1D">
        <w:rPr>
          <w:rtl/>
        </w:rPr>
        <w:t>(1)</w:t>
      </w:r>
      <w:r>
        <w:rPr>
          <w:rFonts w:hint="cs"/>
          <w:rtl/>
        </w:rPr>
        <w:tab/>
      </w:r>
      <w:r w:rsidRPr="001D1734">
        <w:rPr>
          <w:rtl/>
        </w:rPr>
        <w:t xml:space="preserve">تعمل الإدارة كإدارة للبحث الدولي فيما يتعلق بأي من الطلبات الدولية التي تودع لدى مكتب تسلم </w:t>
      </w:r>
      <w:r w:rsidRPr="00EC487B">
        <w:rPr>
          <w:rtl/>
        </w:rPr>
        <w:t xml:space="preserve">الطلبات التابع لأية دولة متعاقدة </w:t>
      </w:r>
      <w:r w:rsidRPr="00EC487B">
        <w:rPr>
          <w:rFonts w:hint="cs"/>
          <w:rtl/>
        </w:rPr>
        <w:t>محدّدة في المرفق ألف من هذا الاتفاق</w:t>
      </w:r>
      <w:r w:rsidRPr="00EC487B">
        <w:rPr>
          <w:rFonts w:hint="cs"/>
          <w:color w:val="FF0000"/>
          <w:rtl/>
        </w:rPr>
        <w:t xml:space="preserve"> </w:t>
      </w:r>
      <w:r w:rsidRPr="00EC487B">
        <w:rPr>
          <w:rtl/>
        </w:rPr>
        <w:t>أو المكتب الذي يعمل نيابة عن تلك الدولة</w:t>
      </w:r>
      <w:r w:rsidRPr="00EC487B">
        <w:rPr>
          <w:rFonts w:hint="cs"/>
          <w:rtl/>
        </w:rPr>
        <w:t>،</w:t>
      </w:r>
      <w:r w:rsidRPr="00EC487B">
        <w:rPr>
          <w:rtl/>
        </w:rPr>
        <w:t xml:space="preserve"> بشرط أن يحدّد ذلك المكتب الإدارة المعنية بهذا الغرض، وأن تكون تلك الطلبات أو ترجماتها المقدمة لأغراض البحث الدولي واردة </w:t>
      </w:r>
      <w:r w:rsidRPr="00EC487B">
        <w:rPr>
          <w:rFonts w:hint="cs"/>
          <w:rtl/>
        </w:rPr>
        <w:t>ب</w:t>
      </w:r>
      <w:r w:rsidRPr="00EC487B">
        <w:rPr>
          <w:rtl/>
        </w:rPr>
        <w:t>اللغة</w:t>
      </w:r>
      <w:r w:rsidRPr="00081051">
        <w:rPr>
          <w:rtl/>
        </w:rPr>
        <w:t xml:space="preserve"> أو </w:t>
      </w:r>
      <w:r w:rsidRPr="00081051">
        <w:rPr>
          <w:rFonts w:hint="cs"/>
          <w:rtl/>
        </w:rPr>
        <w:t xml:space="preserve">إحدى </w:t>
      </w:r>
      <w:r w:rsidRPr="00081051">
        <w:rPr>
          <w:rtl/>
        </w:rPr>
        <w:t xml:space="preserve">اللغات </w:t>
      </w:r>
      <w:r w:rsidRPr="001D1734">
        <w:rPr>
          <w:rtl/>
        </w:rPr>
        <w:t>المحدّد</w:t>
      </w:r>
      <w:r>
        <w:rPr>
          <w:rtl/>
        </w:rPr>
        <w:t>ة في المرفق ألف من هذا الاتفاق</w:t>
      </w:r>
      <w:r>
        <w:rPr>
          <w:rFonts w:hint="cs"/>
          <w:rtl/>
        </w:rPr>
        <w:t xml:space="preserve">، </w:t>
      </w:r>
      <w:r w:rsidRPr="001D1734">
        <w:rPr>
          <w:rtl/>
        </w:rPr>
        <w:t>وأن يكون مودع الطلب</w:t>
      </w:r>
      <w:r>
        <w:rPr>
          <w:rtl/>
        </w:rPr>
        <w:t xml:space="preserve"> قد اختار الإدارة</w:t>
      </w:r>
      <w:r>
        <w:rPr>
          <w:rFonts w:hint="cs"/>
          <w:rtl/>
        </w:rPr>
        <w:t xml:space="preserve">، </w:t>
      </w:r>
      <w:r>
        <w:rPr>
          <w:rtl/>
        </w:rPr>
        <w:t>حسب الاقتضاء</w:t>
      </w:r>
      <w:r>
        <w:rPr>
          <w:rFonts w:hint="cs"/>
          <w:rtl/>
        </w:rPr>
        <w:t>،</w:t>
      </w:r>
      <w:r w:rsidRPr="008406F0">
        <w:rPr>
          <w:rFonts w:hint="cs"/>
          <w:color w:val="0000FF"/>
          <w:u w:val="single"/>
          <w:rtl/>
        </w:rPr>
        <w:t xml:space="preserve"> </w:t>
      </w:r>
      <w:r w:rsidRPr="00EC487B">
        <w:rPr>
          <w:rFonts w:hint="cs"/>
          <w:rtl/>
        </w:rPr>
        <w:t>وأن يكون أي من الشروط الأخرى المتعلقة بتلك الطلبات على النحو المحدّد في المرفق ألف من هذا الاتفاق قد استوفي.</w:t>
      </w:r>
    </w:p>
    <w:p w:rsidR="003B3382" w:rsidRDefault="003B3382" w:rsidP="003B3382">
      <w:pPr>
        <w:pStyle w:val="NormalParaAR"/>
        <w:ind w:firstLine="566"/>
      </w:pPr>
      <w:r>
        <w:rPr>
          <w:rFonts w:hint="cs"/>
          <w:rtl/>
        </w:rPr>
        <w:t>(2)</w:t>
      </w:r>
      <w:r>
        <w:rPr>
          <w:rtl/>
        </w:rPr>
        <w:tab/>
      </w:r>
      <w:r w:rsidRPr="00EF1C38">
        <w:rPr>
          <w:rtl/>
        </w:rPr>
        <w:t xml:space="preserve">وتعمل الإدارة كإدارة للفحص التمهيدي الدولي فيما يتعلق بأي من الطلبات الدولية التي تودع لدى مكتب تسلم الطلبات التابع لأية دولة متعاقدة </w:t>
      </w:r>
      <w:r>
        <w:rPr>
          <w:rFonts w:hint="cs"/>
          <w:rtl/>
        </w:rPr>
        <w:t xml:space="preserve">محدّدة في المرفق ألف من هذا الاتفاق </w:t>
      </w:r>
      <w:r w:rsidRPr="00EF1C38">
        <w:rPr>
          <w:rtl/>
        </w:rPr>
        <w:t xml:space="preserve">أو المكتب الذي يعمل نيابة عن تلك الدولة، بشرط أن يحدّد ذلك المكتب الإدارة المعنية بهذا الغرض، وأن تكون تلك الطلبات أو ترجماتها المقدمة لأغراض الفحص التمهيدي الدولي واردة </w:t>
      </w:r>
      <w:r>
        <w:rPr>
          <w:rFonts w:hint="cs"/>
          <w:rtl/>
        </w:rPr>
        <w:t>ب</w:t>
      </w:r>
      <w:r w:rsidRPr="009E64B3">
        <w:rPr>
          <w:rtl/>
        </w:rPr>
        <w:t>اللغة أو </w:t>
      </w:r>
      <w:r w:rsidRPr="009E64B3">
        <w:rPr>
          <w:rFonts w:hint="cs"/>
          <w:rtl/>
        </w:rPr>
        <w:t xml:space="preserve">إحدى </w:t>
      </w:r>
      <w:r w:rsidRPr="009E64B3">
        <w:rPr>
          <w:rtl/>
        </w:rPr>
        <w:t xml:space="preserve">اللغات </w:t>
      </w:r>
      <w:r w:rsidRPr="00EF1C38">
        <w:rPr>
          <w:rtl/>
        </w:rPr>
        <w:t>المحدّدة في المرفق ألف من هذا الاتفاق، وأن يكون مودع الطلب قد اختار الإدارة، حسب الاقتضاء</w:t>
      </w:r>
      <w:r>
        <w:rPr>
          <w:rFonts w:hint="cs"/>
          <w:rtl/>
        </w:rPr>
        <w:t xml:space="preserve">، </w:t>
      </w:r>
      <w:r w:rsidRPr="00EF1C38">
        <w:rPr>
          <w:rFonts w:hint="cs"/>
          <w:rtl/>
        </w:rPr>
        <w:t>وأن يكون أي من الشروط الأخرى المتعلقة بتلك الطلبات على النحو المحدّد في المرفق ألف من هذا الاتفاق قد استوفي</w:t>
      </w:r>
      <w:r w:rsidRPr="00EF1C38">
        <w:rPr>
          <w:rtl/>
        </w:rPr>
        <w:t>.</w:t>
      </w:r>
    </w:p>
    <w:p w:rsidR="003B3382" w:rsidRDefault="003B3382" w:rsidP="003B3382">
      <w:pPr>
        <w:pStyle w:val="NormalParaAR"/>
        <w:ind w:firstLine="566"/>
        <w:rPr>
          <w:rtl/>
        </w:rPr>
      </w:pPr>
      <w:r>
        <w:rPr>
          <w:rFonts w:hint="cs"/>
          <w:rtl/>
        </w:rPr>
        <w:lastRenderedPageBreak/>
        <w:t>(3)</w:t>
      </w:r>
      <w:r>
        <w:rPr>
          <w:rtl/>
        </w:rPr>
        <w:tab/>
      </w:r>
      <w:r w:rsidRPr="00EB14B6">
        <w:rPr>
          <w:rtl/>
        </w:rPr>
        <w:t>وفي الحالات التي يودع فيها طلب دولي لدى المكتب الدولي باعتباره مكتبا لتسلم الطلـبات طبقا للقاعدة</w:t>
      </w:r>
      <w:r w:rsidRPr="00EB14B6">
        <w:rPr>
          <w:rFonts w:hint="cs"/>
          <w:rtl/>
        </w:rPr>
        <w:t> </w:t>
      </w:r>
      <w:r w:rsidRPr="00EB14B6">
        <w:rPr>
          <w:rtl/>
        </w:rPr>
        <w:t>1.19(أ)"3"، تطبق الفقرتان (1) و(2) كما لو كان الطلب قد أودع لدى مكتب تسلم مختص بموجب القاعدة</w:t>
      </w:r>
      <w:r w:rsidRPr="00EB14B6">
        <w:rPr>
          <w:rFonts w:hint="cs"/>
          <w:rtl/>
        </w:rPr>
        <w:t> </w:t>
      </w:r>
      <w:r w:rsidRPr="00EB14B6">
        <w:rPr>
          <w:rtl/>
        </w:rPr>
        <w:t>1.19(أ)"1" أو "2"، أو (ب) أو (ج) أو القاعدة 2.19"1</w:t>
      </w:r>
      <w:r w:rsidRPr="00EB14B6">
        <w:t>".</w:t>
      </w:r>
    </w:p>
    <w:p w:rsidR="003B3382" w:rsidRPr="00E90CDF" w:rsidRDefault="003B3382" w:rsidP="003B3382">
      <w:pPr>
        <w:pStyle w:val="NormalParaAR"/>
        <w:ind w:firstLine="566"/>
        <w:rPr>
          <w:rtl/>
        </w:rPr>
      </w:pPr>
      <w:r>
        <w:rPr>
          <w:rFonts w:hint="cs"/>
          <w:rtl/>
        </w:rPr>
        <w:t>(4)</w:t>
      </w:r>
      <w:r>
        <w:rPr>
          <w:rtl/>
        </w:rPr>
        <w:tab/>
      </w:r>
      <w:r w:rsidRPr="00EB14B6">
        <w:rPr>
          <w:rtl/>
        </w:rPr>
        <w:t>وتقوم الإدارة بأنشطة البحث الدولي الإضافي طبقا للقاعدة 45</w:t>
      </w:r>
      <w:r w:rsidRPr="009D653E">
        <w:rPr>
          <w:vertAlign w:val="superscript"/>
          <w:rtl/>
        </w:rPr>
        <w:t>(ثانيا)</w:t>
      </w:r>
      <w:r w:rsidRPr="00EB14B6">
        <w:rPr>
          <w:rtl/>
        </w:rPr>
        <w:t xml:space="preserve"> </w:t>
      </w:r>
      <w:r w:rsidRPr="00E90CDF">
        <w:rPr>
          <w:rFonts w:hint="cs"/>
          <w:rtl/>
        </w:rPr>
        <w:t xml:space="preserve">ضمن الحدود التي تقرّرها، كما هو مبيّن في المرفق باء من هذا الاتفاق. </w:t>
      </w:r>
    </w:p>
    <w:p w:rsidR="003B3382" w:rsidRPr="00C03687" w:rsidRDefault="003B3382" w:rsidP="003B3382">
      <w:pPr>
        <w:pStyle w:val="NormalParaAR"/>
        <w:keepNext/>
        <w:spacing w:after="60"/>
        <w:jc w:val="center"/>
      </w:pPr>
      <w:r w:rsidRPr="00C03687">
        <w:rPr>
          <w:rtl/>
        </w:rPr>
        <w:t>المادة 4</w:t>
      </w:r>
    </w:p>
    <w:p w:rsidR="003B3382" w:rsidRPr="00C03687" w:rsidRDefault="003B3382" w:rsidP="003B3382">
      <w:pPr>
        <w:pStyle w:val="NormalParaAR"/>
        <w:keepNext/>
        <w:jc w:val="center"/>
        <w:rPr>
          <w:rtl/>
        </w:rPr>
      </w:pPr>
      <w:r w:rsidRPr="00C03687">
        <w:rPr>
          <w:rtl/>
        </w:rPr>
        <w:t>الموضوعات غير الم</w:t>
      </w:r>
      <w:r w:rsidRPr="00C03687">
        <w:rPr>
          <w:rFonts w:hint="cs"/>
          <w:rtl/>
        </w:rPr>
        <w:t xml:space="preserve">طلوب </w:t>
      </w:r>
      <w:r w:rsidRPr="00C03687">
        <w:rPr>
          <w:rtl/>
        </w:rPr>
        <w:t>بحث</w:t>
      </w:r>
      <w:r w:rsidRPr="00C03687">
        <w:rPr>
          <w:rFonts w:hint="cs"/>
          <w:rtl/>
        </w:rPr>
        <w:t>ها</w:t>
      </w:r>
      <w:r w:rsidRPr="00C03687">
        <w:rPr>
          <w:rtl/>
        </w:rPr>
        <w:t xml:space="preserve"> أو</w:t>
      </w:r>
      <w:r>
        <w:rPr>
          <w:rFonts w:hint="cs"/>
          <w:rtl/>
        </w:rPr>
        <w:t xml:space="preserve"> </w:t>
      </w:r>
      <w:r w:rsidRPr="00C03687">
        <w:rPr>
          <w:rFonts w:hint="cs"/>
          <w:rtl/>
        </w:rPr>
        <w:t>فحصها</w:t>
      </w:r>
    </w:p>
    <w:p w:rsidR="003B3382" w:rsidRDefault="003B3382" w:rsidP="003B3382">
      <w:pPr>
        <w:pStyle w:val="NormalParaAR"/>
        <w:ind w:firstLine="566"/>
        <w:rPr>
          <w:rtl/>
        </w:rPr>
      </w:pPr>
      <w:r w:rsidRPr="00C03687">
        <w:rPr>
          <w:rtl/>
        </w:rPr>
        <w:t xml:space="preserve">لا تلتزم الإدارة بالبحث طبقا للمادة 17(2)(أ)"1"، أو الفحص طبقا للمادة 34(4)(أ)"1"، فيما يخص أي طلب دولي طالما اعتبرت أنّ ذلك الطلب يتصل بموضوع منصوص عليه في القاعدة 1.39 أو 1.67، حسب الحال، فيما عدا الموضوعات الوارد بيانها في المرفق </w:t>
      </w:r>
      <w:r>
        <w:rPr>
          <w:rFonts w:hint="cs"/>
          <w:rtl/>
        </w:rPr>
        <w:t>جيم</w:t>
      </w:r>
      <w:r w:rsidRPr="00C03687">
        <w:rPr>
          <w:rtl/>
        </w:rPr>
        <w:t xml:space="preserve"> من هذا الاتفاق</w:t>
      </w:r>
      <w:r w:rsidRPr="00C03687">
        <w:t>.</w:t>
      </w:r>
    </w:p>
    <w:p w:rsidR="003B3382" w:rsidRPr="0057131D" w:rsidRDefault="003B3382" w:rsidP="003B3382">
      <w:pPr>
        <w:pStyle w:val="NormalParaAR"/>
        <w:keepNext/>
        <w:spacing w:after="60"/>
        <w:jc w:val="center"/>
      </w:pPr>
      <w:r>
        <w:rPr>
          <w:rFonts w:hint="cs"/>
          <w:rtl/>
        </w:rPr>
        <w:t>ا</w:t>
      </w:r>
      <w:r w:rsidRPr="0057131D">
        <w:rPr>
          <w:rtl/>
        </w:rPr>
        <w:t>لمادة 5</w:t>
      </w:r>
    </w:p>
    <w:p w:rsidR="003B3382" w:rsidRPr="0057131D" w:rsidRDefault="003B3382" w:rsidP="003B3382">
      <w:pPr>
        <w:pStyle w:val="NormalParaAR"/>
        <w:keepNext/>
        <w:jc w:val="center"/>
        <w:rPr>
          <w:rtl/>
        </w:rPr>
      </w:pPr>
      <w:r w:rsidRPr="0057131D">
        <w:rPr>
          <w:rtl/>
        </w:rPr>
        <w:t xml:space="preserve">الرسوم </w:t>
      </w:r>
      <w:r w:rsidRPr="0057131D">
        <w:rPr>
          <w:rFonts w:hint="cs"/>
          <w:rtl/>
        </w:rPr>
        <w:t>والأتعاب</w:t>
      </w:r>
    </w:p>
    <w:p w:rsidR="003B3382" w:rsidRPr="00BF699F" w:rsidRDefault="003B3382" w:rsidP="003B3382">
      <w:pPr>
        <w:pStyle w:val="NormalParaAR"/>
        <w:ind w:firstLine="566"/>
      </w:pPr>
      <w:r w:rsidRPr="00BF699F">
        <w:rPr>
          <w:rFonts w:hint="cs"/>
          <w:rtl/>
        </w:rPr>
        <w:t>(1)</w:t>
      </w:r>
      <w:r w:rsidRPr="00BF699F">
        <w:rPr>
          <w:rtl/>
        </w:rPr>
        <w:tab/>
        <w:t xml:space="preserve">يرد في المرفق </w:t>
      </w:r>
      <w:r>
        <w:rPr>
          <w:rFonts w:hint="cs"/>
          <w:rtl/>
        </w:rPr>
        <w:t>دال</w:t>
      </w:r>
      <w:r w:rsidRPr="00BF699F">
        <w:rPr>
          <w:rtl/>
        </w:rPr>
        <w:t xml:space="preserve"> من هذا الاتفاق جدول بكل الرسوم وكل الأتعاب الأخرى التي يحق للإدارة تحصيلها فيما يخص الأعمال التي تضطلع بها كإدارة للبحث الدولي وإدارة للفحص التمهيدي الدولي</w:t>
      </w:r>
      <w:r w:rsidRPr="00BF699F">
        <w:t>.</w:t>
      </w:r>
    </w:p>
    <w:p w:rsidR="003B3382" w:rsidRPr="00BF699F" w:rsidRDefault="003B3382" w:rsidP="003B3382">
      <w:pPr>
        <w:pStyle w:val="NormalParaAR"/>
        <w:ind w:firstLine="566"/>
      </w:pPr>
      <w:r w:rsidRPr="00BF699F">
        <w:tab/>
      </w:r>
      <w:r>
        <w:rPr>
          <w:rFonts w:hint="cs"/>
          <w:rtl/>
        </w:rPr>
        <w:t>(2)</w:t>
      </w:r>
      <w:r>
        <w:rPr>
          <w:rtl/>
        </w:rPr>
        <w:tab/>
      </w:r>
      <w:r w:rsidRPr="00BF699F">
        <w:rPr>
          <w:rtl/>
        </w:rPr>
        <w:t xml:space="preserve">وتقوم الإدارة، ضمن الشروط والحدود المبيّنة في المرفق </w:t>
      </w:r>
      <w:r>
        <w:rPr>
          <w:rFonts w:hint="cs"/>
          <w:rtl/>
        </w:rPr>
        <w:t>دال</w:t>
      </w:r>
      <w:r w:rsidRPr="00BF699F">
        <w:rPr>
          <w:rtl/>
        </w:rPr>
        <w:t xml:space="preserve"> من هذا الاتفاق، بما يلي</w:t>
      </w:r>
      <w:r w:rsidRPr="00BF699F">
        <w:t>:</w:t>
      </w:r>
    </w:p>
    <w:p w:rsidR="003B3382" w:rsidRPr="005A4DAC" w:rsidRDefault="003B3382" w:rsidP="003B3382">
      <w:pPr>
        <w:pStyle w:val="NormalParaAR"/>
        <w:widowControl w:val="0"/>
        <w:ind w:firstLine="1133"/>
        <w:rPr>
          <w:rtl/>
        </w:rPr>
      </w:pPr>
      <w:r w:rsidRPr="005A4DAC">
        <w:rPr>
          <w:rFonts w:hint="cs"/>
          <w:rtl/>
        </w:rPr>
        <w:t>"1"</w:t>
      </w:r>
      <w:r w:rsidRPr="005A4DAC">
        <w:rPr>
          <w:rFonts w:hint="cs"/>
          <w:rtl/>
        </w:rPr>
        <w:tab/>
      </w:r>
      <w:r w:rsidRPr="005A4DAC">
        <w:rPr>
          <w:rtl/>
        </w:rPr>
        <w:t>رد</w:t>
      </w:r>
      <w:r w:rsidRPr="005A4DAC">
        <w:rPr>
          <w:rFonts w:hint="cs"/>
          <w:rtl/>
        </w:rPr>
        <w:t>ّ</w:t>
      </w:r>
      <w:r w:rsidRPr="005A4DAC">
        <w:rPr>
          <w:rtl/>
        </w:rPr>
        <w:t xml:space="preserve"> كل </w:t>
      </w:r>
      <w:r w:rsidRPr="005A4DAC">
        <w:rPr>
          <w:rFonts w:hint="cs"/>
          <w:rtl/>
        </w:rPr>
        <w:t xml:space="preserve">المبلغ الذي دُفع لسداد </w:t>
      </w:r>
      <w:r w:rsidRPr="005A4DAC">
        <w:rPr>
          <w:rtl/>
        </w:rPr>
        <w:t xml:space="preserve">رسم </w:t>
      </w:r>
      <w:r w:rsidRPr="005A4DAC">
        <w:rPr>
          <w:rFonts w:hint="cs"/>
          <w:rtl/>
        </w:rPr>
        <w:t>ال</w:t>
      </w:r>
      <w:r w:rsidRPr="005A4DAC">
        <w:rPr>
          <w:rtl/>
        </w:rPr>
        <w:t>بحث أو </w:t>
      </w:r>
      <w:r w:rsidRPr="005A4DAC">
        <w:rPr>
          <w:rFonts w:hint="cs"/>
          <w:rtl/>
        </w:rPr>
        <w:t>ردّ جزء منه، أو</w:t>
      </w:r>
      <w:r w:rsidRPr="005A4DAC">
        <w:rPr>
          <w:rtl/>
        </w:rPr>
        <w:t> </w:t>
      </w:r>
      <w:r w:rsidRPr="005A4DAC">
        <w:rPr>
          <w:rFonts w:hint="cs"/>
          <w:rtl/>
        </w:rPr>
        <w:t>ال</w:t>
      </w:r>
      <w:r w:rsidRPr="005A4DAC">
        <w:rPr>
          <w:rtl/>
        </w:rPr>
        <w:t xml:space="preserve">تنازل </w:t>
      </w:r>
      <w:r w:rsidRPr="005A4DAC">
        <w:rPr>
          <w:rFonts w:hint="cs"/>
          <w:rtl/>
        </w:rPr>
        <w:t>عن ذلك الرسم أو</w:t>
      </w:r>
      <w:r w:rsidRPr="005A4DAC">
        <w:rPr>
          <w:rtl/>
        </w:rPr>
        <w:t> تخف</w:t>
      </w:r>
      <w:r w:rsidRPr="005A4DAC">
        <w:rPr>
          <w:rFonts w:hint="cs"/>
          <w:rtl/>
        </w:rPr>
        <w:t>يضه</w:t>
      </w:r>
      <w:r w:rsidRPr="005A4DAC">
        <w:rPr>
          <w:rtl/>
        </w:rPr>
        <w:t xml:space="preserve">، </w:t>
      </w:r>
      <w:r w:rsidRPr="005A4DAC">
        <w:rPr>
          <w:rFonts w:hint="cs"/>
          <w:rtl/>
        </w:rPr>
        <w:t xml:space="preserve">في الحالات التي يمكن أن يستند فيها </w:t>
      </w:r>
      <w:r w:rsidRPr="005A4DAC">
        <w:rPr>
          <w:rtl/>
        </w:rPr>
        <w:t>تقرير البحث الدولي</w:t>
      </w:r>
      <w:r w:rsidRPr="005A4DAC">
        <w:rPr>
          <w:rFonts w:hint="cs"/>
          <w:rtl/>
        </w:rPr>
        <w:t>، بشكل كلي أو</w:t>
      </w:r>
      <w:r w:rsidRPr="005A4DAC">
        <w:rPr>
          <w:rtl/>
        </w:rPr>
        <w:t> </w:t>
      </w:r>
      <w:r w:rsidRPr="005A4DAC">
        <w:rPr>
          <w:rFonts w:hint="cs"/>
          <w:rtl/>
        </w:rPr>
        <w:t>جزئي، إلى</w:t>
      </w:r>
      <w:r w:rsidRPr="005A4DAC">
        <w:rPr>
          <w:rtl/>
        </w:rPr>
        <w:t xml:space="preserve"> النتائج الواردة في بحث سابق (القاعدتان </w:t>
      </w:r>
      <w:r w:rsidRPr="005A4DAC">
        <w:rPr>
          <w:rFonts w:hint="cs"/>
          <w:rtl/>
        </w:rPr>
        <w:t>3.16</w:t>
      </w:r>
      <w:r w:rsidRPr="005A4DAC">
        <w:rPr>
          <w:rtl/>
        </w:rPr>
        <w:t xml:space="preserve"> و</w:t>
      </w:r>
      <w:r w:rsidRPr="005A4DAC">
        <w:rPr>
          <w:rFonts w:hint="cs"/>
          <w:rtl/>
        </w:rPr>
        <w:t>1.41)</w:t>
      </w:r>
      <w:r w:rsidRPr="005A4DAC">
        <w:rPr>
          <w:rtl/>
        </w:rPr>
        <w:t>؛</w:t>
      </w:r>
    </w:p>
    <w:p w:rsidR="003B3382" w:rsidRPr="005A4DAC" w:rsidRDefault="003B3382" w:rsidP="003B3382">
      <w:pPr>
        <w:pStyle w:val="NormalParaAR"/>
        <w:widowControl w:val="0"/>
        <w:ind w:firstLine="1133"/>
        <w:rPr>
          <w:rtl/>
        </w:rPr>
      </w:pPr>
      <w:r w:rsidRPr="005A4DAC">
        <w:rPr>
          <w:rFonts w:hint="cs"/>
          <w:rtl/>
        </w:rPr>
        <w:t>"2"</w:t>
      </w:r>
      <w:r w:rsidRPr="005A4DAC">
        <w:rPr>
          <w:rFonts w:hint="cs"/>
          <w:rtl/>
        </w:rPr>
        <w:tab/>
        <w:t>و</w:t>
      </w:r>
      <w:r w:rsidRPr="005A4DAC">
        <w:rPr>
          <w:rtl/>
        </w:rPr>
        <w:t>رد</w:t>
      </w:r>
      <w:r w:rsidRPr="005A4DAC">
        <w:rPr>
          <w:rFonts w:hint="cs"/>
          <w:rtl/>
        </w:rPr>
        <w:t>ّ</w:t>
      </w:r>
      <w:r w:rsidRPr="005A4DAC">
        <w:rPr>
          <w:rtl/>
        </w:rPr>
        <w:t xml:space="preserve"> </w:t>
      </w:r>
      <w:r w:rsidRPr="005A4DAC">
        <w:rPr>
          <w:rFonts w:hint="cs"/>
          <w:rtl/>
        </w:rPr>
        <w:t>المبلغ الذي دُفع لسداد رسم</w:t>
      </w:r>
      <w:r w:rsidRPr="005A4DAC">
        <w:rPr>
          <w:rtl/>
        </w:rPr>
        <w:t xml:space="preserve"> البحث </w:t>
      </w:r>
      <w:r w:rsidRPr="005A4DAC">
        <w:rPr>
          <w:rFonts w:hint="cs"/>
          <w:rtl/>
        </w:rPr>
        <w:t>في الحالات</w:t>
      </w:r>
      <w:r w:rsidRPr="005A4DAC">
        <w:rPr>
          <w:rtl/>
        </w:rPr>
        <w:t xml:space="preserve"> </w:t>
      </w:r>
      <w:r w:rsidRPr="005A4DAC">
        <w:rPr>
          <w:rFonts w:hint="cs"/>
          <w:rtl/>
        </w:rPr>
        <w:t xml:space="preserve">التي يُسحب فيها </w:t>
      </w:r>
      <w:r w:rsidRPr="005A4DAC">
        <w:rPr>
          <w:rtl/>
        </w:rPr>
        <w:t>الطلب الدولي أو </w:t>
      </w:r>
      <w:r w:rsidRPr="005A4DAC">
        <w:rPr>
          <w:rFonts w:hint="cs"/>
          <w:rtl/>
        </w:rPr>
        <w:t>يُعتبر</w:t>
      </w:r>
      <w:r w:rsidRPr="005A4DAC">
        <w:rPr>
          <w:rtl/>
        </w:rPr>
        <w:t xml:space="preserve"> مسحوبا قبل بدء البحث الدولي.</w:t>
      </w:r>
    </w:p>
    <w:p w:rsidR="003B3382" w:rsidRDefault="003B3382" w:rsidP="003B3382">
      <w:pPr>
        <w:pStyle w:val="NormalParaAR"/>
        <w:ind w:firstLine="566"/>
        <w:rPr>
          <w:rtl/>
        </w:rPr>
      </w:pPr>
      <w:r w:rsidRPr="00BF699F">
        <w:rPr>
          <w:rFonts w:hint="cs"/>
          <w:rtl/>
        </w:rPr>
        <w:t>(3)</w:t>
      </w:r>
      <w:r w:rsidRPr="00BF699F">
        <w:rPr>
          <w:rtl/>
        </w:rPr>
        <w:tab/>
      </w:r>
      <w:r>
        <w:rPr>
          <w:rtl/>
        </w:rPr>
        <w:t>وت</w:t>
      </w:r>
      <w:r>
        <w:rPr>
          <w:rFonts w:hint="cs"/>
          <w:rtl/>
        </w:rPr>
        <w:t xml:space="preserve">قوم </w:t>
      </w:r>
      <w:r w:rsidRPr="00BF699F">
        <w:rPr>
          <w:rtl/>
        </w:rPr>
        <w:t xml:space="preserve">الإدارة، ضمن الشروط والحدود المبيّنة في المرفق </w:t>
      </w:r>
      <w:r>
        <w:rPr>
          <w:rFonts w:hint="cs"/>
          <w:rtl/>
        </w:rPr>
        <w:t>دال</w:t>
      </w:r>
      <w:r w:rsidRPr="00BF699F">
        <w:rPr>
          <w:rtl/>
        </w:rPr>
        <w:t xml:space="preserve"> من هذا الاتفاق، </w:t>
      </w:r>
      <w:r>
        <w:rPr>
          <w:rFonts w:hint="cs"/>
          <w:rtl/>
        </w:rPr>
        <w:t xml:space="preserve">بردّ </w:t>
      </w:r>
      <w:r w:rsidRPr="00BF699F">
        <w:rPr>
          <w:rtl/>
        </w:rPr>
        <w:t>كل المبلغ الذي دُفع لسداد رسم الفحص التمهيدي أو ردّ جزء منه في الحالات التي يُعتبر فيها طلب الفحص التمهيدي الدولي كما لو لم يُقدم (القاعدة</w:t>
      </w:r>
      <w:r>
        <w:rPr>
          <w:rFonts w:hint="cs"/>
          <w:rtl/>
        </w:rPr>
        <w:t> </w:t>
      </w:r>
      <w:r w:rsidRPr="00BF699F">
        <w:rPr>
          <w:rtl/>
        </w:rPr>
        <w:t>3.58) أو في حال سحب طلب الفحص التمهيدي</w:t>
      </w:r>
      <w:r w:rsidRPr="00BF699F">
        <w:t xml:space="preserve"> </w:t>
      </w:r>
      <w:r w:rsidRPr="00BF699F">
        <w:rPr>
          <w:rtl/>
        </w:rPr>
        <w:t>الدولي أو الطلب الدولي من قبل صاحبه قبل بدء الفحص التمهيدي الدولي</w:t>
      </w:r>
      <w:r w:rsidRPr="00BF699F">
        <w:t>.</w:t>
      </w:r>
    </w:p>
    <w:p w:rsidR="003B3382" w:rsidRPr="00E06271" w:rsidRDefault="003B3382" w:rsidP="003B3382">
      <w:pPr>
        <w:pStyle w:val="NormalParaAR"/>
        <w:keepNext/>
        <w:spacing w:after="60"/>
        <w:jc w:val="center"/>
      </w:pPr>
      <w:r w:rsidRPr="00E06271">
        <w:rPr>
          <w:rFonts w:hint="cs"/>
          <w:rtl/>
        </w:rPr>
        <w:t>ال</w:t>
      </w:r>
      <w:r w:rsidRPr="00E06271">
        <w:rPr>
          <w:rtl/>
        </w:rPr>
        <w:t>مادة 6</w:t>
      </w:r>
    </w:p>
    <w:p w:rsidR="003B3382" w:rsidRPr="00E06271" w:rsidRDefault="003B3382" w:rsidP="003B3382">
      <w:pPr>
        <w:pStyle w:val="NormalParaAR"/>
        <w:keepNext/>
        <w:jc w:val="center"/>
        <w:rPr>
          <w:rtl/>
        </w:rPr>
      </w:pPr>
      <w:r w:rsidRPr="00E06271">
        <w:rPr>
          <w:rtl/>
        </w:rPr>
        <w:t>التصنيف</w:t>
      </w:r>
    </w:p>
    <w:p w:rsidR="003B3382" w:rsidRPr="00D3567D" w:rsidRDefault="003B3382" w:rsidP="003B3382">
      <w:pPr>
        <w:pStyle w:val="NormalParaAR"/>
        <w:ind w:firstLine="566"/>
        <w:rPr>
          <w:rtl/>
        </w:rPr>
      </w:pPr>
      <w:r w:rsidRPr="00D3567D">
        <w:rPr>
          <w:rtl/>
        </w:rPr>
        <w:t xml:space="preserve">لأغراض تطبيق القاعدتين 3.43(أ) و5.70(ب)، تبيّن الإدارة </w:t>
      </w:r>
      <w:r w:rsidRPr="00D3567D">
        <w:rPr>
          <w:rFonts w:hint="cs"/>
          <w:rtl/>
        </w:rPr>
        <w:t>تصنيف الموضوع وفقا ل</w:t>
      </w:r>
      <w:r w:rsidRPr="00D3567D">
        <w:rPr>
          <w:rtl/>
        </w:rPr>
        <w:t xml:space="preserve">لتصنيف الدولي </w:t>
      </w:r>
      <w:r w:rsidRPr="00D3567D">
        <w:rPr>
          <w:rFonts w:hint="cs"/>
          <w:rtl/>
        </w:rPr>
        <w:t>ل</w:t>
      </w:r>
      <w:r w:rsidRPr="00D3567D">
        <w:rPr>
          <w:rtl/>
        </w:rPr>
        <w:t>لبراءات.</w:t>
      </w:r>
      <w:r w:rsidRPr="00D3567D">
        <w:rPr>
          <w:rFonts w:hint="cs"/>
          <w:rtl/>
        </w:rPr>
        <w:t xml:space="preserve"> ويجوز للإدارة أيضا، طبقا للقاعدتين </w:t>
      </w:r>
      <w:r w:rsidRPr="00D3567D">
        <w:rPr>
          <w:rtl/>
        </w:rPr>
        <w:t>3.43</w:t>
      </w:r>
      <w:r w:rsidRPr="00D3567D">
        <w:rPr>
          <w:rFonts w:hint="cs"/>
          <w:rtl/>
        </w:rPr>
        <w:t xml:space="preserve"> </w:t>
      </w:r>
      <w:r w:rsidRPr="00D3567D">
        <w:rPr>
          <w:rtl/>
        </w:rPr>
        <w:t>و5.70</w:t>
      </w:r>
      <w:r w:rsidRPr="00D3567D">
        <w:rPr>
          <w:rFonts w:hint="cs"/>
          <w:rtl/>
        </w:rPr>
        <w:t>، أن تبيّن تصنيف الموضوع وفقا لأي تصنيف آخر للبراءات يرد بيانه في المرفق هاء من هذا الاتفاق ضمن الحدود التي تقرّرها كما هو مبيّن في ذلك المرفق.</w:t>
      </w:r>
    </w:p>
    <w:p w:rsidR="003B3382" w:rsidRPr="009D0EFC" w:rsidRDefault="003B3382" w:rsidP="003B3382">
      <w:pPr>
        <w:pStyle w:val="NormalParaAR"/>
        <w:keepNext/>
        <w:spacing w:after="60"/>
        <w:jc w:val="center"/>
      </w:pPr>
      <w:r w:rsidRPr="009D0EFC">
        <w:rPr>
          <w:rtl/>
        </w:rPr>
        <w:lastRenderedPageBreak/>
        <w:t>المادة 7</w:t>
      </w:r>
    </w:p>
    <w:p w:rsidR="003B3382" w:rsidRPr="009D0EFC" w:rsidRDefault="003B3382" w:rsidP="003B3382">
      <w:pPr>
        <w:pStyle w:val="NormalParaAR"/>
        <w:keepNext/>
        <w:jc w:val="center"/>
        <w:rPr>
          <w:rtl/>
        </w:rPr>
      </w:pPr>
      <w:r w:rsidRPr="009D0EFC">
        <w:rPr>
          <w:rtl/>
        </w:rPr>
        <w:t>لغات المراسلة ال</w:t>
      </w:r>
      <w:r w:rsidRPr="009D0EFC">
        <w:rPr>
          <w:rFonts w:hint="cs"/>
          <w:rtl/>
        </w:rPr>
        <w:t>تي تستخدمها</w:t>
      </w:r>
      <w:r w:rsidRPr="009D0EFC">
        <w:rPr>
          <w:rtl/>
        </w:rPr>
        <w:t xml:space="preserve"> الإدارة</w:t>
      </w:r>
    </w:p>
    <w:p w:rsidR="003B3382" w:rsidRPr="009D0EFC" w:rsidRDefault="003B3382" w:rsidP="004A02C6">
      <w:pPr>
        <w:pStyle w:val="NormalParaAR"/>
        <w:ind w:firstLine="566"/>
        <w:rPr>
          <w:rtl/>
        </w:rPr>
      </w:pPr>
      <w:r w:rsidRPr="009D0EFC">
        <w:rPr>
          <w:rtl/>
        </w:rPr>
        <w:t xml:space="preserve">لأغراض المراسلة بما في ذلك الاستمارات، </w:t>
      </w:r>
      <w:r w:rsidRPr="009D0EFC">
        <w:rPr>
          <w:rFonts w:hint="cs"/>
          <w:rtl/>
        </w:rPr>
        <w:t>و</w:t>
      </w:r>
      <w:r w:rsidRPr="009D0EFC">
        <w:rPr>
          <w:rtl/>
        </w:rPr>
        <w:t xml:space="preserve">خلاف المراسلات مع المكتب الدولي، </w:t>
      </w:r>
      <w:r w:rsidRPr="009D0EFC">
        <w:rPr>
          <w:rFonts w:hint="cs"/>
          <w:rtl/>
        </w:rPr>
        <w:t>تستخدم الإدارة</w:t>
      </w:r>
      <w:r w:rsidRPr="009D0EFC">
        <w:rPr>
          <w:rtl/>
        </w:rPr>
        <w:t xml:space="preserve"> اللغة أو </w:t>
      </w:r>
      <w:r w:rsidRPr="009D0EFC">
        <w:rPr>
          <w:rFonts w:hint="cs"/>
          <w:rtl/>
        </w:rPr>
        <w:t xml:space="preserve">إحدى </w:t>
      </w:r>
      <w:r w:rsidRPr="009D0EFC">
        <w:rPr>
          <w:rtl/>
        </w:rPr>
        <w:t>اللغات المشار إليها</w:t>
      </w:r>
      <w:r w:rsidRPr="009D0EFC">
        <w:rPr>
          <w:rFonts w:hint="cs"/>
          <w:rtl/>
        </w:rPr>
        <w:t xml:space="preserve"> في المرفق </w:t>
      </w:r>
      <w:r>
        <w:rPr>
          <w:rFonts w:hint="cs"/>
          <w:rtl/>
        </w:rPr>
        <w:t>واو</w:t>
      </w:r>
      <w:r w:rsidRPr="009D0EFC">
        <w:rPr>
          <w:rFonts w:hint="cs"/>
          <w:rtl/>
        </w:rPr>
        <w:t>، مع مراعاة اللغة أو</w:t>
      </w:r>
      <w:r w:rsidRPr="009D0EFC">
        <w:rPr>
          <w:rtl/>
        </w:rPr>
        <w:t> </w:t>
      </w:r>
      <w:r w:rsidRPr="009D0EFC">
        <w:rPr>
          <w:rFonts w:hint="cs"/>
          <w:rtl/>
        </w:rPr>
        <w:t xml:space="preserve">اللغات المذكورة </w:t>
      </w:r>
      <w:r w:rsidRPr="009D0EFC">
        <w:rPr>
          <w:rtl/>
        </w:rPr>
        <w:t xml:space="preserve">في </w:t>
      </w:r>
      <w:r w:rsidRPr="009D0EFC">
        <w:rPr>
          <w:rFonts w:hint="cs"/>
          <w:rtl/>
        </w:rPr>
        <w:t>المرفق</w:t>
      </w:r>
      <w:r w:rsidRPr="009D0EFC">
        <w:rPr>
          <w:rtl/>
        </w:rPr>
        <w:t xml:space="preserve"> </w:t>
      </w:r>
      <w:r w:rsidRPr="009D0EFC">
        <w:rPr>
          <w:rFonts w:hint="cs"/>
          <w:rtl/>
        </w:rPr>
        <w:t>ألف</w:t>
      </w:r>
      <w:r w:rsidRPr="009D0EFC">
        <w:rPr>
          <w:rtl/>
        </w:rPr>
        <w:t xml:space="preserve"> واللغة أو اللغات </w:t>
      </w:r>
      <w:r w:rsidRPr="009D0EFC">
        <w:rPr>
          <w:rFonts w:hint="cs"/>
          <w:rtl/>
        </w:rPr>
        <w:t>التي تصرّح</w:t>
      </w:r>
      <w:r w:rsidRPr="009D0EFC">
        <w:rPr>
          <w:rtl/>
        </w:rPr>
        <w:t xml:space="preserve"> </w:t>
      </w:r>
      <w:r w:rsidRPr="009D0EFC">
        <w:rPr>
          <w:rFonts w:hint="cs"/>
          <w:rtl/>
        </w:rPr>
        <w:t>ا</w:t>
      </w:r>
      <w:r w:rsidRPr="009D0EFC">
        <w:rPr>
          <w:rtl/>
        </w:rPr>
        <w:t xml:space="preserve">لإدارة </w:t>
      </w:r>
      <w:r w:rsidRPr="009D0EFC">
        <w:rPr>
          <w:rFonts w:hint="cs"/>
          <w:rtl/>
        </w:rPr>
        <w:t>ب</w:t>
      </w:r>
      <w:r>
        <w:rPr>
          <w:rtl/>
        </w:rPr>
        <w:t>استخدامها طبقا</w:t>
      </w:r>
      <w:r w:rsidRPr="009D0EFC">
        <w:rPr>
          <w:rtl/>
        </w:rPr>
        <w:t xml:space="preserve"> للقاعدة </w:t>
      </w:r>
      <w:r w:rsidRPr="009D0EFC">
        <w:rPr>
          <w:rFonts w:hint="cs"/>
          <w:rtl/>
        </w:rPr>
        <w:t>2.92(ب)</w:t>
      </w:r>
      <w:r w:rsidRPr="009D0EFC">
        <w:rPr>
          <w:rtl/>
        </w:rPr>
        <w:t>.</w:t>
      </w:r>
    </w:p>
    <w:p w:rsidR="003B3382" w:rsidRPr="005A4DAC" w:rsidRDefault="003B3382" w:rsidP="003B3382">
      <w:pPr>
        <w:pStyle w:val="NormalParaAR"/>
        <w:keepNext/>
        <w:spacing w:after="60"/>
        <w:jc w:val="center"/>
      </w:pPr>
      <w:r w:rsidRPr="005A4DAC">
        <w:rPr>
          <w:rtl/>
        </w:rPr>
        <w:t>المادة 8</w:t>
      </w:r>
    </w:p>
    <w:p w:rsidR="003B3382" w:rsidRPr="005A4DAC" w:rsidRDefault="003B3382" w:rsidP="003B3382">
      <w:pPr>
        <w:pStyle w:val="NormalParaAR"/>
        <w:keepNext/>
        <w:jc w:val="center"/>
        <w:rPr>
          <w:rtl/>
        </w:rPr>
      </w:pPr>
      <w:r w:rsidRPr="005A4DAC">
        <w:rPr>
          <w:rtl/>
        </w:rPr>
        <w:t>البحث الدولي الطابع</w:t>
      </w:r>
    </w:p>
    <w:p w:rsidR="003B3382" w:rsidRPr="005E5326" w:rsidRDefault="003B3382" w:rsidP="003B3382">
      <w:pPr>
        <w:pStyle w:val="NormalParaAR"/>
        <w:ind w:firstLine="566"/>
        <w:rPr>
          <w:rtl/>
        </w:rPr>
      </w:pPr>
      <w:r w:rsidRPr="005E5326">
        <w:rPr>
          <w:rtl/>
        </w:rPr>
        <w:t>ت</w:t>
      </w:r>
      <w:r w:rsidRPr="005E5326">
        <w:rPr>
          <w:rFonts w:hint="cs"/>
          <w:rtl/>
        </w:rPr>
        <w:t xml:space="preserve">ضطلع </w:t>
      </w:r>
      <w:r w:rsidRPr="005E5326">
        <w:rPr>
          <w:rtl/>
        </w:rPr>
        <w:t xml:space="preserve">الإدارة </w:t>
      </w:r>
      <w:r w:rsidRPr="005E5326">
        <w:rPr>
          <w:rFonts w:hint="cs"/>
          <w:rtl/>
        </w:rPr>
        <w:t xml:space="preserve">بأنشطة </w:t>
      </w:r>
      <w:r w:rsidRPr="005E5326">
        <w:rPr>
          <w:rtl/>
        </w:rPr>
        <w:t xml:space="preserve">البحث الدولي الطابع </w:t>
      </w:r>
      <w:r w:rsidRPr="005E5326">
        <w:rPr>
          <w:rFonts w:hint="cs"/>
          <w:rtl/>
        </w:rPr>
        <w:t>ضمن</w:t>
      </w:r>
      <w:r w:rsidRPr="005E5326">
        <w:rPr>
          <w:rtl/>
        </w:rPr>
        <w:t xml:space="preserve"> الحدود الت</w:t>
      </w:r>
      <w:r w:rsidRPr="005E5326">
        <w:rPr>
          <w:rFonts w:hint="cs"/>
          <w:rtl/>
        </w:rPr>
        <w:t>ي</w:t>
      </w:r>
      <w:r w:rsidRPr="005E5326">
        <w:rPr>
          <w:rtl/>
        </w:rPr>
        <w:t xml:space="preserve"> تقر</w:t>
      </w:r>
      <w:r w:rsidRPr="005E5326">
        <w:rPr>
          <w:rFonts w:hint="cs"/>
          <w:rtl/>
        </w:rPr>
        <w:t>ّ</w:t>
      </w:r>
      <w:r w:rsidRPr="005E5326">
        <w:rPr>
          <w:rtl/>
        </w:rPr>
        <w:t>رها</w:t>
      </w:r>
      <w:r w:rsidRPr="005E5326">
        <w:rPr>
          <w:rFonts w:hint="cs"/>
          <w:rtl/>
        </w:rPr>
        <w:t xml:space="preserve"> كما هو وارد في المرفق زاي من هذا الاتفاق.</w:t>
      </w:r>
    </w:p>
    <w:p w:rsidR="003B3382" w:rsidRDefault="003B3382" w:rsidP="003B3382">
      <w:pPr>
        <w:pStyle w:val="NormalParaAR"/>
        <w:keepNext/>
        <w:spacing w:after="60"/>
        <w:jc w:val="center"/>
        <w:rPr>
          <w:rtl/>
        </w:rPr>
      </w:pPr>
      <w:r>
        <w:rPr>
          <w:rtl/>
        </w:rPr>
        <w:t>المادة 9</w:t>
      </w:r>
    </w:p>
    <w:p w:rsidR="003B3382" w:rsidRDefault="003B3382" w:rsidP="003B3382">
      <w:pPr>
        <w:pStyle w:val="NormalParaAR"/>
        <w:keepNext/>
        <w:jc w:val="center"/>
      </w:pPr>
      <w:r w:rsidRPr="00887D1D">
        <w:rPr>
          <w:rtl/>
        </w:rPr>
        <w:t>الدخول حيز النفاذ</w:t>
      </w:r>
    </w:p>
    <w:p w:rsidR="003B3382" w:rsidRPr="00DA72BA" w:rsidRDefault="003B3382" w:rsidP="003B3382">
      <w:pPr>
        <w:pStyle w:val="NormalParaAR"/>
        <w:ind w:firstLine="566"/>
      </w:pPr>
      <w:r>
        <w:rPr>
          <w:rFonts w:hint="cs"/>
          <w:rtl/>
        </w:rPr>
        <w:t>يدخل</w:t>
      </w:r>
      <w:r w:rsidRPr="00DA72BA">
        <w:rPr>
          <w:rFonts w:hint="cs"/>
          <w:rtl/>
        </w:rPr>
        <w:t xml:space="preserve"> هذا الاتفاق حيز النفاذ في 1 يناير </w:t>
      </w:r>
      <w:r w:rsidRPr="005E5326">
        <w:rPr>
          <w:rFonts w:hint="cs"/>
          <w:rtl/>
        </w:rPr>
        <w:t>2018</w:t>
      </w:r>
      <w:r w:rsidRPr="00DA72BA">
        <w:rPr>
          <w:rFonts w:hint="cs"/>
          <w:rtl/>
        </w:rPr>
        <w:t>.</w:t>
      </w:r>
    </w:p>
    <w:p w:rsidR="003D66F6" w:rsidRDefault="003B3382" w:rsidP="004A02C6">
      <w:pPr>
        <w:pStyle w:val="NormalParaAR"/>
        <w:keepNext/>
        <w:spacing w:after="60"/>
        <w:jc w:val="center"/>
      </w:pPr>
      <w:r w:rsidRPr="005A4DAC">
        <w:rPr>
          <w:rtl/>
        </w:rPr>
        <w:t>المادة 10</w:t>
      </w:r>
    </w:p>
    <w:p w:rsidR="003B3382" w:rsidRPr="005A4DAC" w:rsidRDefault="003B3382" w:rsidP="003B3382">
      <w:pPr>
        <w:pStyle w:val="NormalParaAR"/>
        <w:keepNext/>
        <w:jc w:val="center"/>
        <w:rPr>
          <w:rtl/>
        </w:rPr>
      </w:pPr>
      <w:r w:rsidRPr="005A4DAC">
        <w:rPr>
          <w:rtl/>
        </w:rPr>
        <w:t>المدة والتجديد</w:t>
      </w:r>
    </w:p>
    <w:p w:rsidR="003B3382" w:rsidRPr="00DF1F70" w:rsidRDefault="003B3382" w:rsidP="003B3382">
      <w:pPr>
        <w:pStyle w:val="NormalParaAR"/>
        <w:widowControl w:val="0"/>
        <w:ind w:firstLine="567"/>
        <w:rPr>
          <w:rtl/>
        </w:rPr>
      </w:pPr>
      <w:r w:rsidRPr="00DF1F70">
        <w:rPr>
          <w:rtl/>
        </w:rPr>
        <w:t>يظل</w:t>
      </w:r>
      <w:r w:rsidRPr="00DF1F70">
        <w:rPr>
          <w:rFonts w:hint="cs"/>
          <w:rtl/>
        </w:rPr>
        <w:t>ّ</w:t>
      </w:r>
      <w:r w:rsidRPr="00DF1F70">
        <w:rPr>
          <w:rtl/>
        </w:rPr>
        <w:t xml:space="preserve"> هذا الاتفاق </w:t>
      </w:r>
      <w:r w:rsidRPr="00DF1F70">
        <w:rPr>
          <w:rFonts w:hint="cs"/>
          <w:rtl/>
        </w:rPr>
        <w:t>ساريا</w:t>
      </w:r>
      <w:r w:rsidRPr="00DF1F70">
        <w:rPr>
          <w:rtl/>
        </w:rPr>
        <w:t xml:space="preserve"> حتى 31 ديسمبر</w:t>
      </w:r>
      <w:r w:rsidRPr="00DF1F70">
        <w:rPr>
          <w:rFonts w:hint="cs"/>
          <w:rtl/>
        </w:rPr>
        <w:t>2027</w:t>
      </w:r>
      <w:r w:rsidRPr="00DF1F70">
        <w:rPr>
          <w:rtl/>
        </w:rPr>
        <w:t xml:space="preserve"> و</w:t>
      </w:r>
      <w:r w:rsidRPr="00DF1F70">
        <w:rPr>
          <w:rFonts w:hint="cs"/>
          <w:rtl/>
        </w:rPr>
        <w:t>على الطرفين</w:t>
      </w:r>
      <w:r w:rsidRPr="00DF1F70">
        <w:rPr>
          <w:rtl/>
        </w:rPr>
        <w:t xml:space="preserve"> في</w:t>
      </w:r>
      <w:r w:rsidRPr="00DF1F70">
        <w:rPr>
          <w:rFonts w:hint="cs"/>
          <w:rtl/>
        </w:rPr>
        <w:t xml:space="preserve">ه </w:t>
      </w:r>
      <w:r w:rsidRPr="00DF1F70">
        <w:rPr>
          <w:rtl/>
        </w:rPr>
        <w:t>بدء التفاوض على تجديده في موعد</w:t>
      </w:r>
      <w:r w:rsidRPr="00DF1F70">
        <w:rPr>
          <w:rFonts w:hint="cs"/>
          <w:rtl/>
        </w:rPr>
        <w:t xml:space="preserve"> أقصاه يوليو</w:t>
      </w:r>
      <w:r w:rsidRPr="00DF1F70">
        <w:rPr>
          <w:rFonts w:hint="eastAsia"/>
          <w:rtl/>
        </w:rPr>
        <w:t> </w:t>
      </w:r>
      <w:r w:rsidRPr="00DF1F70">
        <w:rPr>
          <w:rFonts w:hint="cs"/>
          <w:rtl/>
        </w:rPr>
        <w:t>2026.</w:t>
      </w:r>
    </w:p>
    <w:p w:rsidR="003B3382" w:rsidRPr="00AE5C14" w:rsidRDefault="003B3382" w:rsidP="003B3382">
      <w:pPr>
        <w:pStyle w:val="NormalParaAR"/>
        <w:keepNext/>
        <w:spacing w:after="60"/>
        <w:jc w:val="center"/>
      </w:pPr>
      <w:r w:rsidRPr="00AE5C14">
        <w:rPr>
          <w:rtl/>
        </w:rPr>
        <w:t>المادة 11</w:t>
      </w:r>
    </w:p>
    <w:p w:rsidR="003B3382" w:rsidRPr="00AE5C14" w:rsidRDefault="003B3382" w:rsidP="003B3382">
      <w:pPr>
        <w:pStyle w:val="NormalParaAR"/>
        <w:keepNext/>
        <w:jc w:val="center"/>
        <w:rPr>
          <w:rtl/>
        </w:rPr>
      </w:pPr>
      <w:r w:rsidRPr="00AE5C14">
        <w:rPr>
          <w:rtl/>
        </w:rPr>
        <w:t>التعديل</w:t>
      </w:r>
    </w:p>
    <w:p w:rsidR="003B3382" w:rsidRDefault="003B3382" w:rsidP="003B3382">
      <w:pPr>
        <w:pStyle w:val="NormalParaAR"/>
        <w:ind w:firstLine="566"/>
      </w:pPr>
      <w:r>
        <w:rPr>
          <w:rFonts w:hint="cs"/>
          <w:rtl/>
        </w:rPr>
        <w:t>(1)</w:t>
      </w:r>
      <w:r>
        <w:rPr>
          <w:rFonts w:hint="cs"/>
          <w:rtl/>
        </w:rPr>
        <w:tab/>
      </w:r>
      <w:r w:rsidRPr="00887D1D">
        <w:rPr>
          <w:rtl/>
        </w:rPr>
        <w:t>دون الإخلال بأحكام الفقرتين (2) و(3) يجوز، رهن موافقة جمعية الاتحاد الدولي ل</w:t>
      </w:r>
      <w:r>
        <w:rPr>
          <w:rFonts w:hint="cs"/>
          <w:rtl/>
        </w:rPr>
        <w:t>معاهدة ا</w:t>
      </w:r>
      <w:r w:rsidRPr="00887D1D">
        <w:rPr>
          <w:rtl/>
        </w:rPr>
        <w:t>لتعاون بشأن البراءات، إدخال تعديلات على هذا الات</w:t>
      </w:r>
      <w:r>
        <w:rPr>
          <w:rtl/>
        </w:rPr>
        <w:t>فاق بموجب اتفاق بين الطرفين فيه</w:t>
      </w:r>
      <w:r>
        <w:rPr>
          <w:rFonts w:hint="cs"/>
          <w:rtl/>
        </w:rPr>
        <w:t>؛</w:t>
      </w:r>
      <w:r w:rsidRPr="00887D1D">
        <w:rPr>
          <w:rtl/>
        </w:rPr>
        <w:t xml:space="preserve"> ويبدأ نفاذ تلك التعديلات في التاريخ المتفق عليه</w:t>
      </w:r>
      <w:r w:rsidRPr="00887D1D">
        <w:t>.</w:t>
      </w:r>
    </w:p>
    <w:p w:rsidR="003B3382" w:rsidRPr="005A4DAC" w:rsidRDefault="003B3382" w:rsidP="003B3382">
      <w:pPr>
        <w:pStyle w:val="NormalParaAR"/>
        <w:widowControl w:val="0"/>
        <w:ind w:firstLine="567"/>
        <w:rPr>
          <w:rtl/>
        </w:rPr>
      </w:pPr>
      <w:r w:rsidRPr="005A4DAC">
        <w:rPr>
          <w:rtl/>
        </w:rPr>
        <w:t>(2)</w:t>
      </w:r>
      <w:r w:rsidRPr="005A4DAC">
        <w:rPr>
          <w:rFonts w:hint="cs"/>
          <w:rtl/>
        </w:rPr>
        <w:tab/>
        <w:t xml:space="preserve">ودون </w:t>
      </w:r>
      <w:r w:rsidRPr="005A4DAC">
        <w:rPr>
          <w:rtl/>
        </w:rPr>
        <w:t>الإخلال ب</w:t>
      </w:r>
      <w:r w:rsidRPr="005A4DAC">
        <w:rPr>
          <w:rFonts w:hint="cs"/>
          <w:rtl/>
        </w:rPr>
        <w:t>أحكام</w:t>
      </w:r>
      <w:r w:rsidRPr="005A4DAC">
        <w:rPr>
          <w:rtl/>
        </w:rPr>
        <w:t xml:space="preserve"> الفقرة (3) يجوز إ</w:t>
      </w:r>
      <w:r w:rsidRPr="005A4DAC">
        <w:rPr>
          <w:rFonts w:hint="cs"/>
          <w:rtl/>
        </w:rPr>
        <w:t>دخال</w:t>
      </w:r>
      <w:r w:rsidRPr="005A4DAC">
        <w:rPr>
          <w:rtl/>
        </w:rPr>
        <w:t xml:space="preserve"> تعديلات </w:t>
      </w:r>
      <w:r w:rsidRPr="005A4DAC">
        <w:rPr>
          <w:rFonts w:hint="cs"/>
          <w:rtl/>
        </w:rPr>
        <w:t>على مرفقات</w:t>
      </w:r>
      <w:r w:rsidRPr="005A4DAC">
        <w:rPr>
          <w:rtl/>
        </w:rPr>
        <w:t xml:space="preserve"> هذا الاتفاق بموجب اتفاق بين المدير العام </w:t>
      </w:r>
      <w:r w:rsidRPr="008F4E17">
        <w:rPr>
          <w:rtl/>
        </w:rPr>
        <w:t>للمنظمة العالمية للم</w:t>
      </w:r>
      <w:r>
        <w:rPr>
          <w:rtl/>
        </w:rPr>
        <w:t>لكية الفكرية والإدارة</w:t>
      </w:r>
      <w:r>
        <w:rPr>
          <w:rFonts w:hint="cs"/>
          <w:rtl/>
        </w:rPr>
        <w:t>؛</w:t>
      </w:r>
      <w:r w:rsidRPr="008F4E17">
        <w:rPr>
          <w:rtl/>
        </w:rPr>
        <w:t xml:space="preserve"> وبالرغم من أحكام الفقرة (</w:t>
      </w:r>
      <w:r w:rsidRPr="005A4DAC">
        <w:rPr>
          <w:rtl/>
        </w:rPr>
        <w:t>4)، يبدأ نفاذ التعديلات في التاريخ المتفق عليه.</w:t>
      </w:r>
    </w:p>
    <w:p w:rsidR="003B3382" w:rsidRPr="005A4DAC" w:rsidRDefault="003B3382" w:rsidP="003B3382">
      <w:pPr>
        <w:pStyle w:val="NormalParaAR"/>
        <w:widowControl w:val="0"/>
        <w:ind w:firstLine="567"/>
        <w:rPr>
          <w:rtl/>
        </w:rPr>
      </w:pPr>
      <w:r w:rsidRPr="005A4DAC">
        <w:rPr>
          <w:rtl/>
        </w:rPr>
        <w:t>(3)</w:t>
      </w:r>
      <w:r w:rsidRPr="005A4DAC">
        <w:rPr>
          <w:rFonts w:hint="cs"/>
          <w:rtl/>
        </w:rPr>
        <w:tab/>
        <w:t>و</w:t>
      </w:r>
      <w:r w:rsidRPr="005A4DAC">
        <w:rPr>
          <w:rtl/>
        </w:rPr>
        <w:t xml:space="preserve">يجوز </w:t>
      </w:r>
      <w:r>
        <w:rPr>
          <w:rFonts w:hint="cs"/>
          <w:rtl/>
        </w:rPr>
        <w:t>لل</w:t>
      </w:r>
      <w:r>
        <w:rPr>
          <w:rtl/>
        </w:rPr>
        <w:t>إدارة</w:t>
      </w:r>
      <w:r w:rsidRPr="005A4DAC">
        <w:rPr>
          <w:rFonts w:hint="cs"/>
          <w:rtl/>
        </w:rPr>
        <w:t xml:space="preserve">، في </w:t>
      </w:r>
      <w:r w:rsidRPr="005A4DAC">
        <w:rPr>
          <w:rtl/>
        </w:rPr>
        <w:t xml:space="preserve">إخطار </w:t>
      </w:r>
      <w:r>
        <w:rPr>
          <w:rFonts w:hint="cs"/>
          <w:rtl/>
        </w:rPr>
        <w:t>يوجه</w:t>
      </w:r>
      <w:r w:rsidRPr="005A4DAC">
        <w:rPr>
          <w:rtl/>
        </w:rPr>
        <w:t xml:space="preserve"> إلى </w:t>
      </w:r>
      <w:r w:rsidRPr="005A4DAC">
        <w:rPr>
          <w:rFonts w:hint="cs"/>
          <w:rtl/>
        </w:rPr>
        <w:t>ال</w:t>
      </w:r>
      <w:r w:rsidRPr="005A4DAC">
        <w:rPr>
          <w:rtl/>
        </w:rPr>
        <w:t xml:space="preserve">مدير </w:t>
      </w:r>
      <w:r w:rsidRPr="005A4DAC">
        <w:rPr>
          <w:rFonts w:hint="cs"/>
          <w:rtl/>
        </w:rPr>
        <w:t>الع</w:t>
      </w:r>
      <w:r w:rsidRPr="005A4DAC">
        <w:rPr>
          <w:rtl/>
        </w:rPr>
        <w:t xml:space="preserve">ام </w:t>
      </w:r>
      <w:r w:rsidRPr="005A4DAC">
        <w:rPr>
          <w:rFonts w:hint="cs"/>
          <w:rtl/>
        </w:rPr>
        <w:t>ل</w:t>
      </w:r>
      <w:r w:rsidRPr="005A4DAC">
        <w:rPr>
          <w:rtl/>
        </w:rPr>
        <w:t>لمنظمة العالمية للملكية الفكرية:</w:t>
      </w:r>
    </w:p>
    <w:p w:rsidR="003B3382" w:rsidRPr="00C335B6" w:rsidRDefault="003B3382" w:rsidP="00EB043B">
      <w:pPr>
        <w:pStyle w:val="NormalParaAR"/>
        <w:widowControl w:val="0"/>
        <w:ind w:firstLine="1133"/>
        <w:rPr>
          <w:rtl/>
        </w:rPr>
      </w:pPr>
      <w:r w:rsidRPr="00C335B6">
        <w:rPr>
          <w:rtl/>
        </w:rPr>
        <w:t>"1"</w:t>
      </w:r>
      <w:r w:rsidRPr="00C335B6">
        <w:rPr>
          <w:rFonts w:hint="cs"/>
          <w:rtl/>
        </w:rPr>
        <w:tab/>
      </w:r>
      <w:r w:rsidRPr="00C335B6">
        <w:rPr>
          <w:rtl/>
        </w:rPr>
        <w:t xml:space="preserve">إضافة </w:t>
      </w:r>
      <w:r w:rsidRPr="00C335B6">
        <w:rPr>
          <w:rFonts w:hint="cs"/>
          <w:rtl/>
        </w:rPr>
        <w:t>بيانات إلى البيانات المتعلقة ب</w:t>
      </w:r>
      <w:r w:rsidR="00EB043B" w:rsidRPr="00C335B6">
        <w:rPr>
          <w:rFonts w:hint="cs"/>
          <w:rtl/>
        </w:rPr>
        <w:t xml:space="preserve">الدول </w:t>
      </w:r>
      <w:r w:rsidR="00EB043B">
        <w:rPr>
          <w:rFonts w:hint="cs"/>
          <w:rtl/>
        </w:rPr>
        <w:t>و</w:t>
      </w:r>
      <w:r w:rsidRPr="00C335B6">
        <w:rPr>
          <w:rFonts w:hint="cs"/>
          <w:rtl/>
        </w:rPr>
        <w:t>ال</w:t>
      </w:r>
      <w:r w:rsidRPr="00C335B6">
        <w:rPr>
          <w:rtl/>
        </w:rPr>
        <w:t xml:space="preserve">لغات </w:t>
      </w:r>
      <w:r w:rsidRPr="00C335B6">
        <w:rPr>
          <w:rFonts w:hint="cs"/>
          <w:rtl/>
        </w:rPr>
        <w:t>والواردة</w:t>
      </w:r>
      <w:r w:rsidRPr="00C335B6">
        <w:rPr>
          <w:rtl/>
        </w:rPr>
        <w:t xml:space="preserve"> في </w:t>
      </w:r>
      <w:r w:rsidRPr="00C335B6">
        <w:rPr>
          <w:rFonts w:hint="cs"/>
          <w:rtl/>
        </w:rPr>
        <w:t>المرفق</w:t>
      </w:r>
      <w:r w:rsidRPr="00C335B6">
        <w:rPr>
          <w:rtl/>
        </w:rPr>
        <w:t xml:space="preserve"> </w:t>
      </w:r>
      <w:r w:rsidRPr="00C335B6">
        <w:rPr>
          <w:rFonts w:hint="cs"/>
          <w:rtl/>
        </w:rPr>
        <w:t>ألف</w:t>
      </w:r>
      <w:r w:rsidRPr="00C335B6">
        <w:rPr>
          <w:rtl/>
        </w:rPr>
        <w:t xml:space="preserve"> من هذا الاتفاق؛</w:t>
      </w:r>
    </w:p>
    <w:p w:rsidR="003B3382" w:rsidRPr="00C335B6" w:rsidRDefault="003B3382" w:rsidP="003B3382">
      <w:pPr>
        <w:pStyle w:val="NormalParaAR"/>
        <w:widowControl w:val="0"/>
        <w:ind w:firstLine="1133"/>
        <w:rPr>
          <w:rtl/>
        </w:rPr>
      </w:pPr>
      <w:r w:rsidRPr="00C335B6">
        <w:rPr>
          <w:rFonts w:hint="cs"/>
          <w:rtl/>
        </w:rPr>
        <w:t>"2"</w:t>
      </w:r>
      <w:r w:rsidRPr="00C335B6">
        <w:rPr>
          <w:rtl/>
        </w:rPr>
        <w:tab/>
        <w:t xml:space="preserve">وتعديل البيانات المتعلقة بالبحث الدولي الإضافي والواردة في المرفق </w:t>
      </w:r>
      <w:r w:rsidRPr="00C335B6">
        <w:rPr>
          <w:rFonts w:hint="cs"/>
          <w:rtl/>
        </w:rPr>
        <w:t xml:space="preserve">باء </w:t>
      </w:r>
      <w:r w:rsidRPr="00C335B6">
        <w:rPr>
          <w:rtl/>
        </w:rPr>
        <w:t>من هذا الاتفاق</w:t>
      </w:r>
      <w:r w:rsidRPr="00C335B6">
        <w:rPr>
          <w:rFonts w:hint="cs"/>
          <w:rtl/>
        </w:rPr>
        <w:t>؛</w:t>
      </w:r>
    </w:p>
    <w:p w:rsidR="003B3382" w:rsidRPr="00C335B6" w:rsidRDefault="003B3382" w:rsidP="003B3382">
      <w:pPr>
        <w:pStyle w:val="NormalParaAR"/>
        <w:widowControl w:val="0"/>
        <w:ind w:firstLine="1133"/>
        <w:rPr>
          <w:rtl/>
        </w:rPr>
      </w:pPr>
      <w:r w:rsidRPr="00C335B6">
        <w:rPr>
          <w:rFonts w:hint="cs"/>
          <w:rtl/>
        </w:rPr>
        <w:t>"3"</w:t>
      </w:r>
      <w:r w:rsidRPr="00C335B6">
        <w:rPr>
          <w:rtl/>
        </w:rPr>
        <w:tab/>
      </w:r>
      <w:r w:rsidRPr="00C335B6">
        <w:rPr>
          <w:rFonts w:hint="cs"/>
          <w:rtl/>
        </w:rPr>
        <w:t>و</w:t>
      </w:r>
      <w:r w:rsidRPr="00C335B6">
        <w:rPr>
          <w:rtl/>
        </w:rPr>
        <w:t xml:space="preserve">تعديل جدول الرسوم والأتعاب الوارد في </w:t>
      </w:r>
      <w:r w:rsidRPr="00C335B6">
        <w:rPr>
          <w:rFonts w:hint="cs"/>
          <w:rtl/>
        </w:rPr>
        <w:t>المرفق</w:t>
      </w:r>
      <w:r w:rsidRPr="00C335B6">
        <w:rPr>
          <w:rtl/>
        </w:rPr>
        <w:t xml:space="preserve"> </w:t>
      </w:r>
      <w:r w:rsidRPr="00C335B6">
        <w:rPr>
          <w:rFonts w:hint="cs"/>
          <w:rtl/>
        </w:rPr>
        <w:t>دال</w:t>
      </w:r>
      <w:r w:rsidRPr="00C335B6">
        <w:rPr>
          <w:rtl/>
        </w:rPr>
        <w:t xml:space="preserve"> من هذا الاتفاق؛</w:t>
      </w:r>
    </w:p>
    <w:p w:rsidR="003B3382" w:rsidRPr="00C335B6" w:rsidRDefault="003B3382" w:rsidP="003B3382">
      <w:pPr>
        <w:pStyle w:val="NormalParaAR"/>
        <w:widowControl w:val="0"/>
        <w:ind w:firstLine="1133"/>
        <w:rPr>
          <w:rtl/>
        </w:rPr>
      </w:pPr>
      <w:r w:rsidRPr="00C335B6">
        <w:rPr>
          <w:rFonts w:hint="cs"/>
          <w:rtl/>
        </w:rPr>
        <w:t>"4"</w:t>
      </w:r>
      <w:r w:rsidRPr="00C335B6">
        <w:rPr>
          <w:rtl/>
        </w:rPr>
        <w:tab/>
      </w:r>
      <w:r w:rsidRPr="00C335B6">
        <w:rPr>
          <w:rFonts w:hint="cs"/>
          <w:rtl/>
        </w:rPr>
        <w:t>وتعديل البيانات المتعلقة بأنظمة تصنيف البراءات والواردة في المرفق هاء من هذا الاتفاق؛</w:t>
      </w:r>
    </w:p>
    <w:p w:rsidR="003B3382" w:rsidRPr="00C335B6" w:rsidRDefault="003B3382" w:rsidP="003B3382">
      <w:pPr>
        <w:pStyle w:val="NormalParaAR"/>
        <w:widowControl w:val="0"/>
        <w:ind w:firstLine="1133"/>
        <w:rPr>
          <w:rtl/>
        </w:rPr>
      </w:pPr>
      <w:r w:rsidRPr="00C335B6">
        <w:rPr>
          <w:rtl/>
        </w:rPr>
        <w:lastRenderedPageBreak/>
        <w:t>"</w:t>
      </w:r>
      <w:r w:rsidRPr="00C335B6">
        <w:rPr>
          <w:rFonts w:hint="cs"/>
          <w:rtl/>
        </w:rPr>
        <w:t>5</w:t>
      </w:r>
      <w:r w:rsidRPr="00C335B6">
        <w:rPr>
          <w:rtl/>
        </w:rPr>
        <w:t>"</w:t>
      </w:r>
      <w:r w:rsidRPr="00C335B6">
        <w:rPr>
          <w:rFonts w:hint="cs"/>
          <w:rtl/>
        </w:rPr>
        <w:tab/>
      </w:r>
      <w:r w:rsidRPr="00C335B6">
        <w:rPr>
          <w:rtl/>
        </w:rPr>
        <w:t xml:space="preserve">وتعديل </w:t>
      </w:r>
      <w:r w:rsidRPr="00C335B6">
        <w:rPr>
          <w:rFonts w:hint="cs"/>
          <w:rtl/>
        </w:rPr>
        <w:t>البيانات المتعلقة ب</w:t>
      </w:r>
      <w:r w:rsidRPr="00C335B6">
        <w:rPr>
          <w:rtl/>
        </w:rPr>
        <w:t xml:space="preserve">لغات المراسلة الواردة في المرفق </w:t>
      </w:r>
      <w:r w:rsidRPr="00C335B6">
        <w:rPr>
          <w:rFonts w:hint="cs"/>
          <w:rtl/>
        </w:rPr>
        <w:t>واو</w:t>
      </w:r>
      <w:r w:rsidRPr="00C335B6">
        <w:rPr>
          <w:rtl/>
        </w:rPr>
        <w:t xml:space="preserve"> من هذا الاتفاق</w:t>
      </w:r>
      <w:r w:rsidRPr="00C335B6">
        <w:rPr>
          <w:rFonts w:hint="cs"/>
          <w:rtl/>
        </w:rPr>
        <w:t>؛</w:t>
      </w:r>
    </w:p>
    <w:p w:rsidR="003B3382" w:rsidRPr="00C335B6" w:rsidRDefault="003B3382" w:rsidP="003B3382">
      <w:pPr>
        <w:pStyle w:val="NormalParaAR"/>
        <w:widowControl w:val="0"/>
        <w:ind w:firstLine="1133"/>
        <w:rPr>
          <w:rtl/>
        </w:rPr>
      </w:pPr>
      <w:r w:rsidRPr="00C335B6">
        <w:rPr>
          <w:rFonts w:hint="cs"/>
          <w:rtl/>
        </w:rPr>
        <w:t>"6"</w:t>
      </w:r>
      <w:r w:rsidRPr="00C335B6">
        <w:rPr>
          <w:rtl/>
        </w:rPr>
        <w:tab/>
      </w:r>
      <w:r w:rsidRPr="00C335B6">
        <w:rPr>
          <w:rFonts w:hint="cs"/>
          <w:rtl/>
        </w:rPr>
        <w:t>وتعديل البيانات المتعلقة بأنشطة البحث الدولي الطابع والواردة في المرفق زاي من هذا الاتفاق.</w:t>
      </w:r>
    </w:p>
    <w:p w:rsidR="003B3382" w:rsidRDefault="003B3382" w:rsidP="003B3382">
      <w:pPr>
        <w:pStyle w:val="NormalParaAR"/>
        <w:widowControl w:val="0"/>
        <w:ind w:firstLine="567"/>
        <w:rPr>
          <w:rtl/>
        </w:rPr>
      </w:pPr>
      <w:r w:rsidRPr="00A04485">
        <w:rPr>
          <w:rtl/>
        </w:rPr>
        <w:t>(4)</w:t>
      </w:r>
      <w:r w:rsidRPr="00A04485">
        <w:rPr>
          <w:rtl/>
        </w:rPr>
        <w:tab/>
        <w:t>ويبدأ نفاذ أي تعديل أخطر به وفقا للفقرة (3) في التاريخ المحدّد في الإخطار، شرط أن يكون ذلك</w:t>
      </w:r>
      <w:r>
        <w:rPr>
          <w:rFonts w:hint="cs"/>
          <w:rtl/>
        </w:rPr>
        <w:t xml:space="preserve"> التاريخ</w:t>
      </w:r>
      <w:r w:rsidRPr="00A04485">
        <w:rPr>
          <w:rtl/>
        </w:rPr>
        <w:t>:</w:t>
      </w:r>
    </w:p>
    <w:p w:rsidR="003B3382" w:rsidRPr="007678AB" w:rsidRDefault="003B3382" w:rsidP="003B3382">
      <w:pPr>
        <w:pStyle w:val="NormalParaAR"/>
        <w:widowControl w:val="0"/>
        <w:ind w:firstLine="1133"/>
        <w:rPr>
          <w:rtl/>
        </w:rPr>
      </w:pPr>
      <w:r w:rsidRPr="007678AB">
        <w:rPr>
          <w:rFonts w:hint="cs"/>
          <w:rtl/>
        </w:rPr>
        <w:t>"1"</w:t>
      </w:r>
      <w:r w:rsidRPr="007678AB">
        <w:rPr>
          <w:rtl/>
        </w:rPr>
        <w:tab/>
      </w:r>
      <w:r w:rsidRPr="007678AB">
        <w:rPr>
          <w:rFonts w:hint="cs"/>
          <w:rtl/>
        </w:rPr>
        <w:t>بعد تاريخ استلام الإخطار من قبل المكتب الدولي بستة أشهر على الأقل فيما يخص أي تعديل يُدخل على المرفق</w:t>
      </w:r>
      <w:r w:rsidR="00B7573C">
        <w:rPr>
          <w:rFonts w:hint="cs"/>
          <w:rtl/>
        </w:rPr>
        <w:t>ين ألف</w:t>
      </w:r>
      <w:r w:rsidRPr="007678AB">
        <w:rPr>
          <w:rFonts w:hint="cs"/>
          <w:rtl/>
        </w:rPr>
        <w:t xml:space="preserve"> </w:t>
      </w:r>
      <w:r w:rsidR="00B7573C">
        <w:rPr>
          <w:rFonts w:hint="cs"/>
          <w:rtl/>
        </w:rPr>
        <w:t>و</w:t>
      </w:r>
      <w:r w:rsidRPr="007678AB">
        <w:rPr>
          <w:rFonts w:hint="cs"/>
          <w:rtl/>
        </w:rPr>
        <w:t>باء ويقضي بأن الإدارة لم تعد تضطلع بأنشطة البحث الدولي الإضافي؛</w:t>
      </w:r>
    </w:p>
    <w:p w:rsidR="003B3382" w:rsidRPr="007678AB" w:rsidRDefault="003B3382" w:rsidP="003B3382">
      <w:pPr>
        <w:pStyle w:val="NormalParaAR"/>
        <w:widowControl w:val="0"/>
        <w:ind w:firstLine="1133"/>
        <w:rPr>
          <w:rtl/>
        </w:rPr>
      </w:pPr>
      <w:r w:rsidRPr="007678AB">
        <w:rPr>
          <w:rFonts w:hint="cs"/>
          <w:rtl/>
        </w:rPr>
        <w:t>"2"</w:t>
      </w:r>
      <w:r w:rsidRPr="007678AB">
        <w:rPr>
          <w:rtl/>
        </w:rPr>
        <w:tab/>
      </w:r>
      <w:r w:rsidRPr="007678AB">
        <w:rPr>
          <w:rFonts w:hint="cs"/>
          <w:rtl/>
        </w:rPr>
        <w:t>و</w:t>
      </w:r>
      <w:r w:rsidRPr="007678AB">
        <w:rPr>
          <w:rtl/>
        </w:rPr>
        <w:t xml:space="preserve">بعد تاريخ استلام الإخطار من قبل المكتب الدولي بشهرين على الأقل فيما يخص أي تغيير في العملة أو مبلغ الرسوم أو الأتعاب الواردة في المرفق </w:t>
      </w:r>
      <w:r w:rsidRPr="007678AB">
        <w:rPr>
          <w:rFonts w:hint="cs"/>
          <w:rtl/>
        </w:rPr>
        <w:t>دال</w:t>
      </w:r>
      <w:r w:rsidRPr="007678AB">
        <w:rPr>
          <w:rtl/>
        </w:rPr>
        <w:t xml:space="preserve">، وأية إضافة لرسوم أو أتعاب جديدة، وأي تغيير في الشروط الخاصة بردّ الرسوم الواردة في المرفق </w:t>
      </w:r>
      <w:r w:rsidRPr="007678AB">
        <w:rPr>
          <w:rFonts w:hint="cs"/>
          <w:rtl/>
        </w:rPr>
        <w:t>دال</w:t>
      </w:r>
      <w:r w:rsidRPr="007678AB">
        <w:rPr>
          <w:rtl/>
        </w:rPr>
        <w:t xml:space="preserve"> أو تخفيضها.</w:t>
      </w:r>
    </w:p>
    <w:p w:rsidR="003B3382" w:rsidRPr="00AC2DDB" w:rsidRDefault="003B3382" w:rsidP="003B3382">
      <w:pPr>
        <w:pStyle w:val="NormalParaAR"/>
        <w:keepNext/>
        <w:spacing w:after="60"/>
        <w:jc w:val="center"/>
        <w:rPr>
          <w:rtl/>
        </w:rPr>
      </w:pPr>
      <w:r w:rsidRPr="00AC2DDB">
        <w:rPr>
          <w:rFonts w:hint="cs"/>
          <w:rtl/>
        </w:rPr>
        <w:t>المادة 12</w:t>
      </w:r>
    </w:p>
    <w:p w:rsidR="003B3382" w:rsidRPr="00AC2DDB" w:rsidRDefault="003B3382" w:rsidP="003B3382">
      <w:pPr>
        <w:pStyle w:val="NormalParaAR"/>
        <w:keepNext/>
        <w:jc w:val="center"/>
      </w:pPr>
      <w:r w:rsidRPr="00AC2DDB">
        <w:rPr>
          <w:rFonts w:hint="cs"/>
          <w:rtl/>
        </w:rPr>
        <w:t>الإنهاء</w:t>
      </w:r>
    </w:p>
    <w:p w:rsidR="003B3382" w:rsidRPr="00BE6EC7" w:rsidRDefault="003B3382" w:rsidP="003B3382">
      <w:pPr>
        <w:pStyle w:val="NormalParaAR"/>
        <w:widowControl w:val="0"/>
        <w:ind w:firstLine="567"/>
      </w:pPr>
      <w:r w:rsidRPr="00BE6EC7">
        <w:rPr>
          <w:rFonts w:hint="cs"/>
          <w:rtl/>
        </w:rPr>
        <w:t>(1)</w:t>
      </w:r>
      <w:r w:rsidRPr="00BE6EC7">
        <w:rPr>
          <w:rtl/>
        </w:rPr>
        <w:tab/>
        <w:t xml:space="preserve">ينتهي سريان هذا الاتفاق قبل 31 ديسمبر </w:t>
      </w:r>
      <w:r w:rsidRPr="00BE6EC7">
        <w:rPr>
          <w:rFonts w:hint="cs"/>
          <w:rtl/>
        </w:rPr>
        <w:t>2027</w:t>
      </w:r>
      <w:r w:rsidRPr="00BE6EC7">
        <w:rPr>
          <w:rtl/>
        </w:rPr>
        <w:t xml:space="preserve"> في الحالتين التاليتين</w:t>
      </w:r>
      <w:r w:rsidRPr="00BE6EC7">
        <w:t>:</w:t>
      </w:r>
    </w:p>
    <w:p w:rsidR="003B3382" w:rsidRPr="00BE6EC7" w:rsidRDefault="003B3382" w:rsidP="00EC0648">
      <w:pPr>
        <w:pStyle w:val="NormalParaAR"/>
        <w:widowControl w:val="0"/>
        <w:ind w:firstLine="1133"/>
        <w:rPr>
          <w:rtl/>
        </w:rPr>
      </w:pPr>
      <w:r w:rsidRPr="00BE6EC7">
        <w:rPr>
          <w:rtl/>
        </w:rPr>
        <w:t>"1"</w:t>
      </w:r>
      <w:r w:rsidRPr="00BE6EC7">
        <w:rPr>
          <w:rFonts w:hint="cs"/>
          <w:rtl/>
        </w:rPr>
        <w:tab/>
      </w:r>
      <w:r w:rsidRPr="00BE6EC7">
        <w:rPr>
          <w:rtl/>
        </w:rPr>
        <w:t xml:space="preserve">إذا وجه </w:t>
      </w:r>
      <w:r w:rsidR="00EC0648" w:rsidRPr="00D847B3">
        <w:rPr>
          <w:rtl/>
          <w:lang w:val="fr-FR" w:bidi="ar-EG"/>
        </w:rPr>
        <w:t>مكتب كوريا للملكية الفكرية</w:t>
      </w:r>
      <w:r w:rsidRPr="00BE6EC7">
        <w:rPr>
          <w:rFonts w:hint="cs"/>
          <w:rtl/>
        </w:rPr>
        <w:t xml:space="preserve"> </w:t>
      </w:r>
      <w:r w:rsidRPr="00BE6EC7">
        <w:rPr>
          <w:rtl/>
        </w:rPr>
        <w:t xml:space="preserve">إلى </w:t>
      </w:r>
      <w:r w:rsidRPr="00BE6EC7">
        <w:rPr>
          <w:rFonts w:hint="cs"/>
          <w:rtl/>
        </w:rPr>
        <w:t>ال</w:t>
      </w:r>
      <w:r w:rsidRPr="00BE6EC7">
        <w:rPr>
          <w:rtl/>
        </w:rPr>
        <w:t xml:space="preserve">مدير </w:t>
      </w:r>
      <w:r w:rsidRPr="00BE6EC7">
        <w:rPr>
          <w:rFonts w:hint="cs"/>
          <w:rtl/>
        </w:rPr>
        <w:t>ال</w:t>
      </w:r>
      <w:r w:rsidRPr="00BE6EC7">
        <w:rPr>
          <w:rtl/>
        </w:rPr>
        <w:t xml:space="preserve">عام </w:t>
      </w:r>
      <w:r w:rsidRPr="00BE6EC7">
        <w:rPr>
          <w:rFonts w:hint="cs"/>
          <w:rtl/>
        </w:rPr>
        <w:t>ل</w:t>
      </w:r>
      <w:r w:rsidRPr="00BE6EC7">
        <w:rPr>
          <w:rtl/>
        </w:rPr>
        <w:t>لمنظمة العالمية للملكية الفكرية</w:t>
      </w:r>
      <w:r w:rsidRPr="00BE6EC7">
        <w:rPr>
          <w:rFonts w:hint="cs"/>
          <w:rtl/>
        </w:rPr>
        <w:t xml:space="preserve"> </w:t>
      </w:r>
      <w:r w:rsidRPr="00BE6EC7">
        <w:rPr>
          <w:rtl/>
        </w:rPr>
        <w:t>إ</w:t>
      </w:r>
      <w:r w:rsidRPr="00BE6EC7">
        <w:rPr>
          <w:rFonts w:hint="cs"/>
          <w:rtl/>
        </w:rPr>
        <w:t xml:space="preserve">شعارا </w:t>
      </w:r>
      <w:r w:rsidRPr="00BE6EC7">
        <w:rPr>
          <w:rtl/>
        </w:rPr>
        <w:t>مكتوبا</w:t>
      </w:r>
      <w:r w:rsidRPr="00BE6EC7">
        <w:rPr>
          <w:rFonts w:hint="cs"/>
          <w:rtl/>
        </w:rPr>
        <w:t xml:space="preserve"> </w:t>
      </w:r>
      <w:r w:rsidRPr="00BE6EC7">
        <w:rPr>
          <w:rtl/>
        </w:rPr>
        <w:t>بإنهاء هذا الاتفاق</w:t>
      </w:r>
      <w:r w:rsidRPr="00BE6EC7">
        <w:rPr>
          <w:rFonts w:hint="cs"/>
          <w:rtl/>
        </w:rPr>
        <w:t>؛</w:t>
      </w:r>
    </w:p>
    <w:p w:rsidR="003B3382" w:rsidRPr="00BE6EC7" w:rsidRDefault="003B3382" w:rsidP="00EC0648">
      <w:pPr>
        <w:pStyle w:val="NormalParaAR"/>
        <w:widowControl w:val="0"/>
        <w:ind w:firstLine="1133"/>
        <w:rPr>
          <w:rtl/>
        </w:rPr>
      </w:pPr>
      <w:r w:rsidRPr="00BE6EC7">
        <w:rPr>
          <w:rtl/>
        </w:rPr>
        <w:t>"2"</w:t>
      </w:r>
      <w:r w:rsidRPr="00BE6EC7">
        <w:rPr>
          <w:rFonts w:hint="cs"/>
          <w:rtl/>
        </w:rPr>
        <w:tab/>
      </w:r>
      <w:r w:rsidRPr="00BE6EC7">
        <w:rPr>
          <w:rtl/>
        </w:rPr>
        <w:t xml:space="preserve">أو إذا </w:t>
      </w:r>
      <w:r w:rsidRPr="00BE6EC7">
        <w:rPr>
          <w:rFonts w:hint="cs"/>
          <w:rtl/>
        </w:rPr>
        <w:t>وجه</w:t>
      </w:r>
      <w:r w:rsidRPr="00BE6EC7">
        <w:rPr>
          <w:rtl/>
        </w:rPr>
        <w:t xml:space="preserve"> المدير العام للمنظمة العالمية للملكية الفكرية</w:t>
      </w:r>
      <w:r w:rsidRPr="00BE6EC7">
        <w:rPr>
          <w:rFonts w:hint="cs"/>
          <w:rtl/>
        </w:rPr>
        <w:t xml:space="preserve"> </w:t>
      </w:r>
      <w:r w:rsidRPr="00BE6EC7">
        <w:rPr>
          <w:rtl/>
        </w:rPr>
        <w:t>إ</w:t>
      </w:r>
      <w:r w:rsidRPr="00BE6EC7">
        <w:rPr>
          <w:rFonts w:hint="cs"/>
          <w:rtl/>
        </w:rPr>
        <w:t>شعارا</w:t>
      </w:r>
      <w:r w:rsidRPr="00BE6EC7">
        <w:rPr>
          <w:rtl/>
        </w:rPr>
        <w:t xml:space="preserve"> مكتوبا إلى</w:t>
      </w:r>
      <w:r w:rsidRPr="00BE6EC7">
        <w:rPr>
          <w:rFonts w:hint="cs"/>
          <w:rtl/>
        </w:rPr>
        <w:t xml:space="preserve"> </w:t>
      </w:r>
      <w:r w:rsidR="00EC0648" w:rsidRPr="00D847B3">
        <w:rPr>
          <w:rtl/>
          <w:lang w:val="fr-FR" w:bidi="ar-EG"/>
        </w:rPr>
        <w:t xml:space="preserve">مكتب كوريا للملكية الفكرية </w:t>
      </w:r>
      <w:r w:rsidRPr="00BE6EC7">
        <w:rPr>
          <w:rtl/>
        </w:rPr>
        <w:t>بإنهاء هذا الاتفاق</w:t>
      </w:r>
      <w:r w:rsidRPr="00BE6EC7">
        <w:rPr>
          <w:rFonts w:hint="cs"/>
          <w:rtl/>
        </w:rPr>
        <w:t>.</w:t>
      </w:r>
    </w:p>
    <w:p w:rsidR="003B3382" w:rsidRPr="00BE6EC7" w:rsidRDefault="003B3382" w:rsidP="003B3382">
      <w:pPr>
        <w:pStyle w:val="NormalParaAR"/>
        <w:widowControl w:val="0"/>
        <w:ind w:firstLine="567"/>
        <w:rPr>
          <w:rtl/>
        </w:rPr>
      </w:pPr>
      <w:r w:rsidRPr="00BE6EC7">
        <w:rPr>
          <w:rFonts w:hint="cs"/>
          <w:rtl/>
        </w:rPr>
        <w:t>(2)</w:t>
      </w:r>
      <w:r w:rsidRPr="00BE6EC7">
        <w:rPr>
          <w:rtl/>
        </w:rPr>
        <w:tab/>
        <w:t>وينتهي سريان هذا الاتفاق بموجب الفقرة (1) بعد عام واحد من استلام أحد الطرفين الإشعار بإنهائه، ما لم تُحدّد مدة أطول في الإشعار أو يتفق الطرفان على مدة أقصر</w:t>
      </w:r>
      <w:r w:rsidRPr="00BE6EC7">
        <w:t>.</w:t>
      </w:r>
    </w:p>
    <w:p w:rsidR="003B3382" w:rsidRDefault="003B3382" w:rsidP="003B3382">
      <w:pPr>
        <w:pStyle w:val="NormalParaAR"/>
        <w:ind w:firstLine="566"/>
        <w:rPr>
          <w:rtl/>
        </w:rPr>
      </w:pPr>
      <w:r w:rsidRPr="00E354A1">
        <w:rPr>
          <w:i/>
          <w:iCs/>
          <w:rtl/>
        </w:rPr>
        <w:t>وإثباتا لما تقدم</w:t>
      </w:r>
      <w:r w:rsidRPr="00887D1D">
        <w:rPr>
          <w:rtl/>
        </w:rPr>
        <w:t xml:space="preserve"> وقّع الطرفان على هذا الاتفاق</w:t>
      </w:r>
      <w:r w:rsidRPr="00887D1D">
        <w:t>.</w:t>
      </w:r>
    </w:p>
    <w:p w:rsidR="003B3382" w:rsidRPr="005A4DAC" w:rsidRDefault="003B3382" w:rsidP="0017309B">
      <w:pPr>
        <w:pStyle w:val="NormalParaAR"/>
        <w:ind w:firstLine="566"/>
        <w:rPr>
          <w:rtl/>
        </w:rPr>
      </w:pPr>
      <w:r w:rsidRPr="00574C15">
        <w:rPr>
          <w:rtl/>
        </w:rPr>
        <w:t>ح</w:t>
      </w:r>
      <w:r w:rsidRPr="00574C15">
        <w:rPr>
          <w:rFonts w:hint="cs"/>
          <w:rtl/>
        </w:rPr>
        <w:t>ُ</w:t>
      </w:r>
      <w:r w:rsidRPr="00574C15">
        <w:rPr>
          <w:rtl/>
        </w:rPr>
        <w:t>ر</w:t>
      </w:r>
      <w:r w:rsidRPr="00574C15">
        <w:rPr>
          <w:rFonts w:hint="cs"/>
          <w:rtl/>
        </w:rPr>
        <w:t>ّ</w:t>
      </w:r>
      <w:r w:rsidRPr="00574C15">
        <w:rPr>
          <w:rtl/>
        </w:rPr>
        <w:t xml:space="preserve">ر في </w:t>
      </w:r>
      <w:r w:rsidRPr="00574C15">
        <w:rPr>
          <w:rFonts w:hint="cs"/>
          <w:rtl/>
        </w:rPr>
        <w:t>[</w:t>
      </w:r>
      <w:r>
        <w:rPr>
          <w:rFonts w:hint="cs"/>
          <w:i/>
          <w:iCs/>
          <w:rtl/>
        </w:rPr>
        <w:t>المدينة</w:t>
      </w:r>
      <w:r w:rsidRPr="00574C15">
        <w:rPr>
          <w:rFonts w:hint="cs"/>
          <w:rtl/>
        </w:rPr>
        <w:t>]</w:t>
      </w:r>
      <w:r w:rsidRPr="00574C15">
        <w:rPr>
          <w:rtl/>
        </w:rPr>
        <w:t xml:space="preserve"> </w:t>
      </w:r>
      <w:r w:rsidRPr="00574C15">
        <w:rPr>
          <w:rFonts w:hint="cs"/>
          <w:rtl/>
        </w:rPr>
        <w:t>في [</w:t>
      </w:r>
      <w:r w:rsidRPr="00574C15">
        <w:rPr>
          <w:rFonts w:hint="cs"/>
          <w:i/>
          <w:iCs/>
          <w:rtl/>
        </w:rPr>
        <w:t>التاريخ</w:t>
      </w:r>
      <w:r w:rsidRPr="00574C15">
        <w:rPr>
          <w:rFonts w:hint="cs"/>
          <w:rtl/>
        </w:rPr>
        <w:t>]</w:t>
      </w:r>
      <w:r w:rsidRPr="00574C15">
        <w:rPr>
          <w:rtl/>
        </w:rPr>
        <w:t xml:space="preserve"> </w:t>
      </w:r>
      <w:r w:rsidRPr="00574C15">
        <w:rPr>
          <w:rFonts w:hint="cs"/>
          <w:rtl/>
        </w:rPr>
        <w:t>بـنسخ</w:t>
      </w:r>
      <w:r>
        <w:rPr>
          <w:rFonts w:hint="cs"/>
          <w:rtl/>
        </w:rPr>
        <w:t>تين أصليتين</w:t>
      </w:r>
      <w:r w:rsidRPr="00574C15">
        <w:rPr>
          <w:rFonts w:hint="cs"/>
          <w:rtl/>
        </w:rPr>
        <w:t xml:space="preserve"> باللغ</w:t>
      </w:r>
      <w:r w:rsidR="0017309B">
        <w:rPr>
          <w:rFonts w:hint="cs"/>
          <w:rtl/>
        </w:rPr>
        <w:t>تين</w:t>
      </w:r>
      <w:r>
        <w:rPr>
          <w:rFonts w:hint="cs"/>
          <w:rtl/>
        </w:rPr>
        <w:t xml:space="preserve"> الإنكليزية </w:t>
      </w:r>
      <w:r w:rsidR="00565492">
        <w:rPr>
          <w:rFonts w:hint="cs"/>
          <w:rtl/>
        </w:rPr>
        <w:t>والكورية</w:t>
      </w:r>
      <w:r>
        <w:rPr>
          <w:rFonts w:hint="cs"/>
          <w:rtl/>
        </w:rPr>
        <w:t>، والنص</w:t>
      </w:r>
      <w:r w:rsidR="00565492">
        <w:rPr>
          <w:rFonts w:hint="cs"/>
          <w:rtl/>
        </w:rPr>
        <w:t>ان</w:t>
      </w:r>
      <w:r>
        <w:rPr>
          <w:rFonts w:hint="cs"/>
          <w:rtl/>
        </w:rPr>
        <w:t xml:space="preserve"> متساوي</w:t>
      </w:r>
      <w:r w:rsidR="00565492">
        <w:rPr>
          <w:rFonts w:hint="cs"/>
          <w:rtl/>
        </w:rPr>
        <w:t>ان</w:t>
      </w:r>
      <w:r>
        <w:rPr>
          <w:rFonts w:hint="cs"/>
          <w:rtl/>
        </w:rPr>
        <w:t xml:space="preserve"> في الحجية</w:t>
      </w:r>
      <w:r w:rsidRPr="00574C15">
        <w:rPr>
          <w:rFonts w:hint="cs"/>
          <w:rtl/>
        </w:rPr>
        <w:t>.</w:t>
      </w:r>
    </w:p>
    <w:tbl>
      <w:tblPr>
        <w:bidiVisual/>
        <w:tblW w:w="0" w:type="auto"/>
        <w:tblLayout w:type="fixed"/>
        <w:tblLook w:val="0000" w:firstRow="0" w:lastRow="0" w:firstColumn="0" w:lastColumn="0" w:noHBand="0" w:noVBand="0"/>
      </w:tblPr>
      <w:tblGrid>
        <w:gridCol w:w="4643"/>
        <w:gridCol w:w="4643"/>
      </w:tblGrid>
      <w:tr w:rsidR="003B3382" w:rsidRPr="00B1471A" w:rsidTr="00EA4D66">
        <w:tc>
          <w:tcPr>
            <w:tcW w:w="4643" w:type="dxa"/>
          </w:tcPr>
          <w:p w:rsidR="003B3382" w:rsidRDefault="003B3382" w:rsidP="00EA4D66">
            <w:pPr>
              <w:pStyle w:val="NormalParaAR"/>
              <w:rPr>
                <w:rtl/>
              </w:rPr>
            </w:pPr>
            <w:r w:rsidRPr="005A4DAC">
              <w:rPr>
                <w:rFonts w:hint="cs"/>
                <w:rtl/>
              </w:rPr>
              <w:t xml:space="preserve">نيابة عن </w:t>
            </w:r>
            <w:r w:rsidR="00414677" w:rsidRPr="00D847B3">
              <w:rPr>
                <w:rtl/>
                <w:lang w:val="fr-FR" w:bidi="ar-EG"/>
              </w:rPr>
              <w:t>مكتب كوريا للملكية الفكرية</w:t>
            </w:r>
            <w:r w:rsidRPr="005A4DAC">
              <w:rPr>
                <w:rFonts w:hint="cs"/>
                <w:rtl/>
              </w:rPr>
              <w:t>:</w:t>
            </w:r>
          </w:p>
          <w:p w:rsidR="003B3382" w:rsidRDefault="003B3382" w:rsidP="00EA4D66">
            <w:pPr>
              <w:pStyle w:val="NormalParaAR"/>
              <w:rPr>
                <w:rtl/>
              </w:rPr>
            </w:pPr>
          </w:p>
          <w:p w:rsidR="00740F16" w:rsidRDefault="00740F16" w:rsidP="00EA4D66">
            <w:pPr>
              <w:pStyle w:val="NormalParaAR"/>
              <w:rPr>
                <w:rtl/>
              </w:rPr>
            </w:pPr>
          </w:p>
          <w:p w:rsidR="003B3382" w:rsidRDefault="003B3382" w:rsidP="00EA4D66">
            <w:pPr>
              <w:pStyle w:val="NormalParaAR"/>
              <w:rPr>
                <w:rtl/>
              </w:rPr>
            </w:pPr>
          </w:p>
          <w:p w:rsidR="003B3382" w:rsidRPr="006B3200" w:rsidRDefault="003B3382" w:rsidP="00EA4D66">
            <w:pPr>
              <w:pStyle w:val="NormalParaAR"/>
            </w:pPr>
          </w:p>
        </w:tc>
        <w:tc>
          <w:tcPr>
            <w:tcW w:w="4643" w:type="dxa"/>
          </w:tcPr>
          <w:p w:rsidR="003B3382" w:rsidRDefault="003B3382" w:rsidP="00EA4D66">
            <w:pPr>
              <w:pStyle w:val="NormalParaAR"/>
              <w:rPr>
                <w:rtl/>
              </w:rPr>
            </w:pPr>
            <w:r w:rsidRPr="00887D1D">
              <w:rPr>
                <w:rtl/>
              </w:rPr>
              <w:t>نيابة عن المكتب الدولي للمنظمة العالمية للملكية الفكرية</w:t>
            </w:r>
            <w:r>
              <w:rPr>
                <w:rFonts w:hint="cs"/>
                <w:rtl/>
              </w:rPr>
              <w:t>:</w:t>
            </w:r>
          </w:p>
          <w:p w:rsidR="003B3382" w:rsidRDefault="003B3382" w:rsidP="00EA4D66">
            <w:pPr>
              <w:pStyle w:val="NormalParaAR"/>
              <w:rPr>
                <w:rtl/>
              </w:rPr>
            </w:pPr>
          </w:p>
          <w:p w:rsidR="003B3382" w:rsidRDefault="003B3382" w:rsidP="00EA4D66">
            <w:pPr>
              <w:pStyle w:val="NormalParaAR"/>
              <w:rPr>
                <w:rtl/>
              </w:rPr>
            </w:pPr>
          </w:p>
          <w:p w:rsidR="003B3382" w:rsidRPr="00B1471A" w:rsidRDefault="003B3382" w:rsidP="00EA4D66">
            <w:pPr>
              <w:pStyle w:val="NormalParaAR"/>
            </w:pPr>
          </w:p>
        </w:tc>
      </w:tr>
    </w:tbl>
    <w:p w:rsidR="003B3382" w:rsidRDefault="003B3382" w:rsidP="003B3382">
      <w:pPr>
        <w:pStyle w:val="NormalParaAR"/>
        <w:widowControl w:val="0"/>
        <w:rPr>
          <w:rtl/>
        </w:rPr>
      </w:pPr>
    </w:p>
    <w:p w:rsidR="003B3382" w:rsidRDefault="003B3382" w:rsidP="003B3382">
      <w:pPr>
        <w:rPr>
          <w:rFonts w:ascii="Arabic Typesetting" w:hAnsi="Arabic Typesetting" w:cs="Arabic Typesetting"/>
          <w:sz w:val="36"/>
          <w:szCs w:val="36"/>
          <w:rtl/>
        </w:rPr>
      </w:pPr>
    </w:p>
    <w:p w:rsidR="003B3382" w:rsidRPr="00FA2768" w:rsidRDefault="003B3382" w:rsidP="003B3382">
      <w:pPr>
        <w:pStyle w:val="NormalParaAR"/>
        <w:keepNext/>
        <w:spacing w:after="60"/>
        <w:jc w:val="center"/>
      </w:pPr>
      <w:r w:rsidRPr="00FA2768">
        <w:rPr>
          <w:rtl/>
        </w:rPr>
        <w:t>الم</w:t>
      </w:r>
      <w:r w:rsidRPr="00FA2768">
        <w:rPr>
          <w:rFonts w:hint="cs"/>
          <w:rtl/>
        </w:rPr>
        <w:t>رفق</w:t>
      </w:r>
      <w:r w:rsidRPr="00FA2768">
        <w:rPr>
          <w:rtl/>
        </w:rPr>
        <w:t xml:space="preserve"> ألف</w:t>
      </w:r>
    </w:p>
    <w:p w:rsidR="003B3382" w:rsidRDefault="003B3382" w:rsidP="003B3382">
      <w:pPr>
        <w:pStyle w:val="NormalParaAR"/>
        <w:keepNext/>
        <w:jc w:val="center"/>
        <w:rPr>
          <w:rtl/>
        </w:rPr>
      </w:pPr>
      <w:r w:rsidRPr="00FA2768">
        <w:rPr>
          <w:rtl/>
        </w:rPr>
        <w:t>الدول واللغات</w:t>
      </w:r>
    </w:p>
    <w:p w:rsidR="003B3382" w:rsidRDefault="003B3382" w:rsidP="003B3382">
      <w:pPr>
        <w:pStyle w:val="NormalParaAR"/>
        <w:widowControl w:val="0"/>
        <w:ind w:left="-1" w:firstLine="567"/>
        <w:rPr>
          <w:rtl/>
        </w:rPr>
      </w:pPr>
      <w:r>
        <w:rPr>
          <w:rtl/>
        </w:rPr>
        <w:t>طبقا للمادة 3 من هذا الاتفاق تحد</w:t>
      </w:r>
      <w:r>
        <w:rPr>
          <w:rFonts w:hint="cs"/>
          <w:rtl/>
        </w:rPr>
        <w:t>ّ</w:t>
      </w:r>
      <w:r>
        <w:rPr>
          <w:rtl/>
        </w:rPr>
        <w:t>د الإدارة:</w:t>
      </w:r>
    </w:p>
    <w:p w:rsidR="003B3382" w:rsidRDefault="003B3382" w:rsidP="003B3382">
      <w:pPr>
        <w:pStyle w:val="NormalParaAR"/>
        <w:keepNext/>
        <w:widowControl w:val="0"/>
        <w:ind w:left="1133"/>
        <w:rPr>
          <w:rtl/>
        </w:rPr>
      </w:pPr>
      <w:r>
        <w:rPr>
          <w:rtl/>
        </w:rPr>
        <w:t>‏"1"</w:t>
      </w:r>
      <w:r>
        <w:rPr>
          <w:rtl/>
        </w:rPr>
        <w:tab/>
        <w:t xml:space="preserve">الدول </w:t>
      </w:r>
      <w:r>
        <w:rPr>
          <w:rFonts w:hint="cs"/>
          <w:rtl/>
        </w:rPr>
        <w:t xml:space="preserve">التالية </w:t>
      </w:r>
      <w:r>
        <w:rPr>
          <w:rtl/>
        </w:rPr>
        <w:t>التي تعمل باسمها</w:t>
      </w:r>
      <w:r>
        <w:rPr>
          <w:rFonts w:hint="cs"/>
          <w:rtl/>
        </w:rPr>
        <w:t>:</w:t>
      </w:r>
    </w:p>
    <w:p w:rsidR="003B3382" w:rsidRDefault="003B3382" w:rsidP="003B3382">
      <w:pPr>
        <w:pStyle w:val="NormalParaAR"/>
        <w:widowControl w:val="0"/>
        <w:ind w:left="1700"/>
        <w:rPr>
          <w:rtl/>
        </w:rPr>
      </w:pPr>
      <w:r>
        <w:rPr>
          <w:rtl/>
        </w:rPr>
        <w:t>وفقاً للمادة 3(1):</w:t>
      </w:r>
      <w:r>
        <w:rPr>
          <w:rFonts w:hint="cs"/>
          <w:rtl/>
        </w:rPr>
        <w:t xml:space="preserve"> </w:t>
      </w:r>
    </w:p>
    <w:p w:rsidR="003B3382" w:rsidRDefault="009C68C1" w:rsidP="003B3382">
      <w:pPr>
        <w:pStyle w:val="NormalParaAR"/>
        <w:widowControl w:val="0"/>
        <w:ind w:left="1700"/>
        <w:rPr>
          <w:rtl/>
        </w:rPr>
      </w:pPr>
      <w:r>
        <w:rPr>
          <w:rFonts w:hint="cs"/>
          <w:rtl/>
        </w:rPr>
        <w:t>جمهورية كوريا وأستراليا وشيلي وإ</w:t>
      </w:r>
      <w:r w:rsidR="003853E2">
        <w:rPr>
          <w:rFonts w:hint="cs"/>
          <w:rtl/>
        </w:rPr>
        <w:t xml:space="preserve">ندونيسيا وماليزيا والمكسيك ومنغوليا </w:t>
      </w:r>
      <w:r w:rsidR="00B25400">
        <w:rPr>
          <w:rFonts w:hint="cs"/>
          <w:rtl/>
        </w:rPr>
        <w:t xml:space="preserve">ونيوزيلندا وبيرو والفلبين والسعودية </w:t>
      </w:r>
      <w:r w:rsidR="00B25400">
        <w:rPr>
          <w:rtl/>
        </w:rPr>
        <w:t>وسنغافورة</w:t>
      </w:r>
      <w:r w:rsidR="00B25400">
        <w:rPr>
          <w:rFonts w:hint="cs"/>
          <w:rtl/>
        </w:rPr>
        <w:t xml:space="preserve"> وسري لانكا وتايلند </w:t>
      </w:r>
      <w:r w:rsidR="00B25400">
        <w:rPr>
          <w:rtl/>
        </w:rPr>
        <w:t>والولايات المتحدة الأمريكية</w:t>
      </w:r>
      <w:r w:rsidR="00B25400">
        <w:rPr>
          <w:rFonts w:hint="cs"/>
          <w:rtl/>
        </w:rPr>
        <w:t xml:space="preserve"> وفييت نام</w:t>
      </w:r>
      <w:r w:rsidR="003B3382">
        <w:rPr>
          <w:rFonts w:hint="cs"/>
          <w:rtl/>
        </w:rPr>
        <w:t xml:space="preserve">؛ </w:t>
      </w:r>
    </w:p>
    <w:p w:rsidR="003B3382" w:rsidRDefault="003B3382" w:rsidP="003B3382">
      <w:pPr>
        <w:pStyle w:val="NormalParaAR"/>
        <w:widowControl w:val="0"/>
        <w:ind w:left="1700"/>
        <w:rPr>
          <w:rtl/>
        </w:rPr>
      </w:pPr>
      <w:r>
        <w:rPr>
          <w:rtl/>
        </w:rPr>
        <w:t>‏وفقا للمادة 3(2):</w:t>
      </w:r>
      <w:r>
        <w:rPr>
          <w:rFonts w:hint="cs"/>
          <w:rtl/>
        </w:rPr>
        <w:t xml:space="preserve"> </w:t>
      </w:r>
    </w:p>
    <w:p w:rsidR="00001285" w:rsidRDefault="00001285" w:rsidP="00001285">
      <w:pPr>
        <w:pStyle w:val="NormalParaAR"/>
        <w:widowControl w:val="0"/>
        <w:ind w:left="1700"/>
        <w:rPr>
          <w:rtl/>
        </w:rPr>
      </w:pPr>
      <w:r>
        <w:rPr>
          <w:rFonts w:hint="cs"/>
          <w:rtl/>
        </w:rPr>
        <w:t xml:space="preserve">جمهورية كوريا وأستراليا وشيلي وإندونيسيا وماليزيا والمكسيك ومنغوليا ونيوزيلندا وبيرو والفلبين والسعودية </w:t>
      </w:r>
      <w:r>
        <w:rPr>
          <w:rtl/>
        </w:rPr>
        <w:t>وسنغافورة</w:t>
      </w:r>
      <w:r>
        <w:rPr>
          <w:rFonts w:hint="cs"/>
          <w:rtl/>
        </w:rPr>
        <w:t xml:space="preserve"> وسري لانكا وتايلند </w:t>
      </w:r>
      <w:r>
        <w:rPr>
          <w:rtl/>
        </w:rPr>
        <w:t>والولايات المتحدة الأمريكية</w:t>
      </w:r>
      <w:r>
        <w:rPr>
          <w:rFonts w:hint="cs"/>
          <w:rtl/>
        </w:rPr>
        <w:t xml:space="preserve"> وفييت نام. </w:t>
      </w:r>
    </w:p>
    <w:p w:rsidR="003B3382" w:rsidRPr="00BB257E" w:rsidRDefault="003B3382" w:rsidP="003B3382">
      <w:pPr>
        <w:pStyle w:val="NormalParaAR"/>
        <w:widowControl w:val="0"/>
        <w:ind w:left="1700"/>
        <w:rPr>
          <w:rtl/>
        </w:rPr>
      </w:pPr>
      <w:r w:rsidRPr="00BB257E">
        <w:rPr>
          <w:rFonts w:hint="cs"/>
          <w:rtl/>
        </w:rPr>
        <w:t>في حال حدّد مكتب تسلم الطلبات الإدارة الدولية بناء على المادتين 3(1) و(2)، تصبح الإدارة الدولية مختصة فيما يتعلق بالطلبات الدولية المودعة لدى مكتب تسلم الطلبات اعتبارا من التاريخ الذي يتفق عليه مكتب تسلم الطلبات والإدارة الدولية ويخطران المكتب الدولي به.</w:t>
      </w:r>
    </w:p>
    <w:p w:rsidR="003B3382" w:rsidRPr="00BB257E" w:rsidRDefault="003B3382" w:rsidP="003B3382">
      <w:pPr>
        <w:pStyle w:val="NormalParaAR"/>
        <w:keepNext/>
        <w:widowControl w:val="0"/>
        <w:ind w:left="1133"/>
        <w:rPr>
          <w:rtl/>
        </w:rPr>
      </w:pPr>
      <w:r w:rsidRPr="00BB257E">
        <w:rPr>
          <w:rFonts w:hint="cs"/>
          <w:rtl/>
        </w:rPr>
        <w:t>"2"</w:t>
      </w:r>
      <w:r w:rsidRPr="00BB257E">
        <w:rPr>
          <w:rFonts w:hint="cs"/>
          <w:rtl/>
        </w:rPr>
        <w:tab/>
        <w:t xml:space="preserve">اللغات التالية التي تقبلها: </w:t>
      </w:r>
    </w:p>
    <w:p w:rsidR="003B3382" w:rsidRPr="00BB257E" w:rsidRDefault="003B3382" w:rsidP="00001285">
      <w:pPr>
        <w:pStyle w:val="NormalParaAR"/>
        <w:widowControl w:val="0"/>
        <w:ind w:left="1695"/>
        <w:rPr>
          <w:rtl/>
        </w:rPr>
      </w:pPr>
      <w:r w:rsidRPr="00BB257E">
        <w:rPr>
          <w:rFonts w:hint="cs"/>
          <w:rtl/>
        </w:rPr>
        <w:t xml:space="preserve">الإنكليزية </w:t>
      </w:r>
      <w:r w:rsidR="00001285">
        <w:rPr>
          <w:rFonts w:hint="cs"/>
          <w:rtl/>
        </w:rPr>
        <w:t>والكورية</w:t>
      </w:r>
      <w:r w:rsidRPr="00BB257E">
        <w:rPr>
          <w:rFonts w:hint="cs"/>
          <w:rtl/>
        </w:rPr>
        <w:t xml:space="preserve">. </w:t>
      </w:r>
    </w:p>
    <w:p w:rsidR="003B3382" w:rsidRDefault="003B3382" w:rsidP="003B3382">
      <w:pPr>
        <w:pStyle w:val="NormalParaAR"/>
        <w:keepNext/>
        <w:spacing w:after="60"/>
        <w:jc w:val="center"/>
        <w:rPr>
          <w:rtl/>
        </w:rPr>
      </w:pPr>
      <w:r>
        <w:rPr>
          <w:rFonts w:hint="cs"/>
          <w:rtl/>
        </w:rPr>
        <w:t xml:space="preserve">المرفق </w:t>
      </w:r>
      <w:r w:rsidRPr="00D5716E">
        <w:rPr>
          <w:rFonts w:hint="cs"/>
          <w:rtl/>
        </w:rPr>
        <w:t>باء</w:t>
      </w:r>
    </w:p>
    <w:p w:rsidR="003B3382" w:rsidRDefault="003B3382" w:rsidP="003B3382">
      <w:pPr>
        <w:pStyle w:val="NormalParaAR"/>
        <w:keepNext/>
        <w:spacing w:after="60"/>
        <w:jc w:val="center"/>
        <w:rPr>
          <w:rtl/>
        </w:rPr>
      </w:pPr>
      <w:r>
        <w:rPr>
          <w:rFonts w:hint="cs"/>
          <w:rtl/>
        </w:rPr>
        <w:t>البحث الدولي الإضافي:</w:t>
      </w:r>
    </w:p>
    <w:p w:rsidR="003B3382" w:rsidRDefault="003B3382" w:rsidP="003B3382">
      <w:pPr>
        <w:pStyle w:val="NormalParaAR"/>
        <w:keepNext/>
        <w:jc w:val="center"/>
        <w:rPr>
          <w:rtl/>
        </w:rPr>
      </w:pPr>
      <w:r>
        <w:rPr>
          <w:rFonts w:hint="cs"/>
          <w:rtl/>
        </w:rPr>
        <w:t>الوثائق المشمولة؛ والتقييدات والشروط</w:t>
      </w:r>
    </w:p>
    <w:p w:rsidR="003B3382" w:rsidRPr="005903E2" w:rsidRDefault="00262281" w:rsidP="00262281">
      <w:pPr>
        <w:pStyle w:val="NormalParaAR"/>
        <w:widowControl w:val="0"/>
        <w:ind w:left="-1" w:firstLine="567"/>
        <w:rPr>
          <w:rtl/>
        </w:rPr>
      </w:pPr>
      <w:r>
        <w:rPr>
          <w:rFonts w:hint="cs"/>
          <w:rtl/>
        </w:rPr>
        <w:t xml:space="preserve">لا </w:t>
      </w:r>
      <w:r w:rsidR="003B3382" w:rsidRPr="005903E2">
        <w:rPr>
          <w:rFonts w:hint="cs"/>
          <w:rtl/>
        </w:rPr>
        <w:t>تضطلع الإدارة بأنشطة البحث الدولي الإضافي</w:t>
      </w:r>
      <w:r>
        <w:rPr>
          <w:rFonts w:hint="cs"/>
          <w:rtl/>
        </w:rPr>
        <w:t>.</w:t>
      </w:r>
    </w:p>
    <w:p w:rsidR="003B3382" w:rsidRDefault="003B3382" w:rsidP="003B3382">
      <w:pPr>
        <w:pStyle w:val="NormalParaAR"/>
        <w:keepNext/>
        <w:spacing w:after="60"/>
        <w:jc w:val="center"/>
        <w:rPr>
          <w:rtl/>
        </w:rPr>
      </w:pPr>
      <w:r>
        <w:rPr>
          <w:rFonts w:hint="cs"/>
          <w:rtl/>
        </w:rPr>
        <w:t>المرفق جيم</w:t>
      </w:r>
    </w:p>
    <w:p w:rsidR="003B3382" w:rsidRDefault="003B3382" w:rsidP="003B3382">
      <w:pPr>
        <w:pStyle w:val="NormalParaAR"/>
        <w:keepNext/>
        <w:jc w:val="center"/>
        <w:rPr>
          <w:rtl/>
        </w:rPr>
      </w:pPr>
      <w:r w:rsidRPr="00D165EB">
        <w:rPr>
          <w:rFonts w:hint="cs"/>
          <w:rtl/>
        </w:rPr>
        <w:t>ال</w:t>
      </w:r>
      <w:r w:rsidRPr="00D165EB">
        <w:rPr>
          <w:rtl/>
        </w:rPr>
        <w:t>موضوع</w:t>
      </w:r>
      <w:r w:rsidRPr="00D165EB">
        <w:rPr>
          <w:rFonts w:hint="cs"/>
          <w:rtl/>
        </w:rPr>
        <w:t>ات</w:t>
      </w:r>
      <w:r w:rsidRPr="00D165EB">
        <w:rPr>
          <w:rtl/>
        </w:rPr>
        <w:t xml:space="preserve"> </w:t>
      </w:r>
      <w:r w:rsidRPr="00D165EB">
        <w:rPr>
          <w:rFonts w:hint="cs"/>
          <w:rtl/>
        </w:rPr>
        <w:t>ال</w:t>
      </w:r>
      <w:r w:rsidRPr="00D165EB">
        <w:rPr>
          <w:rtl/>
        </w:rPr>
        <w:t>مستبعد</w:t>
      </w:r>
      <w:r w:rsidRPr="00D165EB">
        <w:rPr>
          <w:rFonts w:hint="cs"/>
          <w:rtl/>
        </w:rPr>
        <w:t>ة</w:t>
      </w:r>
      <w:r w:rsidRPr="00D165EB">
        <w:rPr>
          <w:rtl/>
        </w:rPr>
        <w:t xml:space="preserve"> من البحث أو الفحص</w:t>
      </w:r>
    </w:p>
    <w:p w:rsidR="003B3382" w:rsidRDefault="003B3382" w:rsidP="003B3382">
      <w:pPr>
        <w:pStyle w:val="NormalParaAR"/>
        <w:widowControl w:val="0"/>
        <w:ind w:left="-1" w:firstLine="567"/>
        <w:rPr>
          <w:rtl/>
        </w:rPr>
      </w:pPr>
      <w:r w:rsidRPr="00496924">
        <w:rPr>
          <w:rtl/>
        </w:rPr>
        <w:t>الموضوعات المنصوص عليها في القا</w:t>
      </w:r>
      <w:r>
        <w:rPr>
          <w:rtl/>
        </w:rPr>
        <w:t>عدة 1.39 أو القاعدة 1.67 والتي</w:t>
      </w:r>
      <w:r>
        <w:rPr>
          <w:rFonts w:hint="cs"/>
          <w:rtl/>
        </w:rPr>
        <w:t xml:space="preserve"> </w:t>
      </w:r>
      <w:r w:rsidRPr="00496924">
        <w:rPr>
          <w:rtl/>
        </w:rPr>
        <w:t>لا تُستبعد من البحث أو الفحص، طبقا للمادة</w:t>
      </w:r>
      <w:r w:rsidRPr="00496924">
        <w:rPr>
          <w:rFonts w:hint="cs"/>
          <w:rtl/>
        </w:rPr>
        <w:t> </w:t>
      </w:r>
      <w:r w:rsidRPr="00496924">
        <w:rPr>
          <w:rtl/>
        </w:rPr>
        <w:t>4 من هذا الاتفاق، هي كالتالي</w:t>
      </w:r>
      <w:r w:rsidRPr="00496924">
        <w:t>:</w:t>
      </w:r>
    </w:p>
    <w:p w:rsidR="003B3382" w:rsidRDefault="003B3382" w:rsidP="00E05EA2">
      <w:pPr>
        <w:pStyle w:val="NormalParaAR"/>
        <w:widowControl w:val="0"/>
        <w:ind w:left="566"/>
        <w:rPr>
          <w:rtl/>
        </w:rPr>
      </w:pPr>
      <w:r>
        <w:rPr>
          <w:rFonts w:hint="cs"/>
          <w:rtl/>
        </w:rPr>
        <w:t>ك</w:t>
      </w:r>
      <w:r>
        <w:rPr>
          <w:rtl/>
        </w:rPr>
        <w:t>ل الموضوعات التي تخضع</w:t>
      </w:r>
      <w:r w:rsidRPr="00496924">
        <w:rPr>
          <w:rtl/>
        </w:rPr>
        <w:t xml:space="preserve"> للبحث أو الفحص في إطار إجراءات منح البراءات </w:t>
      </w:r>
      <w:r>
        <w:rPr>
          <w:rFonts w:hint="cs"/>
          <w:rtl/>
        </w:rPr>
        <w:t>طبقا</w:t>
      </w:r>
      <w:r w:rsidRPr="00496924">
        <w:rPr>
          <w:rtl/>
        </w:rPr>
        <w:t xml:space="preserve"> </w:t>
      </w:r>
      <w:r>
        <w:rPr>
          <w:rFonts w:hint="cs"/>
          <w:rtl/>
        </w:rPr>
        <w:t>ل</w:t>
      </w:r>
      <w:r w:rsidRPr="00496924">
        <w:rPr>
          <w:rtl/>
        </w:rPr>
        <w:t xml:space="preserve">أحكام </w:t>
      </w:r>
      <w:r w:rsidR="00E05EA2">
        <w:rPr>
          <w:rFonts w:hint="cs"/>
          <w:rtl/>
        </w:rPr>
        <w:t>قانون</w:t>
      </w:r>
      <w:r>
        <w:rPr>
          <w:rFonts w:hint="cs"/>
          <w:rtl/>
        </w:rPr>
        <w:t xml:space="preserve"> البراءات </w:t>
      </w:r>
      <w:r w:rsidR="00E05EA2">
        <w:rPr>
          <w:rFonts w:hint="cs"/>
          <w:rtl/>
        </w:rPr>
        <w:t>في جمهورية كوريا</w:t>
      </w:r>
      <w:r>
        <w:rPr>
          <w:rFonts w:hint="cs"/>
          <w:rtl/>
        </w:rPr>
        <w:t>.</w:t>
      </w:r>
    </w:p>
    <w:p w:rsidR="003B3382" w:rsidRDefault="003B3382" w:rsidP="003B3382">
      <w:pPr>
        <w:pStyle w:val="NormalParaAR"/>
        <w:widowControl w:val="0"/>
        <w:ind w:left="566"/>
        <w:rPr>
          <w:rtl/>
        </w:rPr>
      </w:pPr>
    </w:p>
    <w:p w:rsidR="003B3382" w:rsidRPr="00891913" w:rsidRDefault="003B3382" w:rsidP="003B3382">
      <w:pPr>
        <w:pStyle w:val="NormalParaAR"/>
        <w:keepNext/>
        <w:spacing w:after="60"/>
        <w:jc w:val="center"/>
      </w:pPr>
      <w:r w:rsidRPr="00891913">
        <w:rPr>
          <w:rtl/>
        </w:rPr>
        <w:lastRenderedPageBreak/>
        <w:t>الم</w:t>
      </w:r>
      <w:r w:rsidRPr="00891913">
        <w:rPr>
          <w:rFonts w:hint="cs"/>
          <w:rtl/>
        </w:rPr>
        <w:t>رفق</w:t>
      </w:r>
      <w:r w:rsidRPr="00891913">
        <w:rPr>
          <w:rtl/>
        </w:rPr>
        <w:t xml:space="preserve"> </w:t>
      </w:r>
      <w:r>
        <w:rPr>
          <w:rFonts w:hint="cs"/>
          <w:rtl/>
        </w:rPr>
        <w:t>دال</w:t>
      </w:r>
    </w:p>
    <w:p w:rsidR="003B3382" w:rsidRPr="00891913" w:rsidRDefault="003B3382" w:rsidP="003B3382">
      <w:pPr>
        <w:pStyle w:val="NormalParaAR"/>
        <w:keepNext/>
        <w:jc w:val="center"/>
        <w:rPr>
          <w:rtl/>
        </w:rPr>
      </w:pPr>
      <w:r w:rsidRPr="00891913">
        <w:rPr>
          <w:rFonts w:hint="cs"/>
          <w:rtl/>
        </w:rPr>
        <w:t>ال</w:t>
      </w:r>
      <w:r w:rsidRPr="00891913">
        <w:rPr>
          <w:rtl/>
        </w:rPr>
        <w:t>رسوم و</w:t>
      </w:r>
      <w:r w:rsidRPr="00891913">
        <w:rPr>
          <w:rFonts w:hint="cs"/>
          <w:rtl/>
        </w:rPr>
        <w:t>ال</w:t>
      </w:r>
      <w:r w:rsidRPr="00891913">
        <w:rPr>
          <w:rtl/>
        </w:rPr>
        <w:t>أتعاب</w:t>
      </w:r>
    </w:p>
    <w:p w:rsidR="003B3382" w:rsidRPr="007926A4" w:rsidRDefault="003B3382" w:rsidP="003B3382">
      <w:pPr>
        <w:pStyle w:val="Heading1"/>
        <w:bidi/>
        <w:rPr>
          <w:i/>
          <w:iCs/>
        </w:rPr>
      </w:pPr>
      <w:r w:rsidRPr="007926A4">
        <w:rPr>
          <w:i/>
          <w:iCs/>
          <w:rtl/>
        </w:rPr>
        <w:t>الجزء الأول: جدول الرسوم والأتعاب</w:t>
      </w:r>
    </w:p>
    <w:p w:rsidR="003B3382" w:rsidRPr="002572A9" w:rsidRDefault="003B3382" w:rsidP="003E0A74">
      <w:pPr>
        <w:pStyle w:val="AgreementKindHeading"/>
        <w:bidi/>
        <w:rPr>
          <w:rFonts w:ascii="Arabic Typesetting" w:hAnsi="Arabic Typesetting" w:cs="Arabic Typesetting"/>
          <w:b w:val="0"/>
          <w:bCs/>
          <w:sz w:val="36"/>
          <w:szCs w:val="36"/>
        </w:rPr>
      </w:pPr>
      <w:r w:rsidRPr="002572A9">
        <w:rPr>
          <w:rFonts w:ascii="Arabic Typesetting" w:hAnsi="Arabic Typesetting" w:cs="Arabic Typesetting"/>
          <w:b w:val="0"/>
          <w:bCs/>
          <w:sz w:val="36"/>
          <w:szCs w:val="36"/>
          <w:rtl/>
        </w:rPr>
        <w:t>نوع الرسوم أو الأتعاب</w:t>
      </w:r>
      <w:r w:rsidRPr="002572A9">
        <w:rPr>
          <w:rFonts w:ascii="Arabic Typesetting" w:hAnsi="Arabic Typesetting" w:cs="Arabic Typesetting"/>
          <w:b w:val="0"/>
          <w:bCs/>
          <w:sz w:val="36"/>
          <w:szCs w:val="36"/>
        </w:rPr>
        <w:tab/>
      </w:r>
      <w:r w:rsidRPr="002572A9">
        <w:rPr>
          <w:rFonts w:ascii="Arabic Typesetting" w:hAnsi="Arabic Typesetting" w:cs="Arabic Typesetting"/>
          <w:b w:val="0"/>
          <w:bCs/>
          <w:sz w:val="36"/>
          <w:szCs w:val="36"/>
          <w:rtl/>
        </w:rPr>
        <w:t>المبلغ</w:t>
      </w:r>
      <w:r w:rsidRPr="002572A9">
        <w:rPr>
          <w:rFonts w:ascii="Arabic Typesetting" w:hAnsi="Arabic Typesetting" w:cs="Arabic Typesetting"/>
          <w:b w:val="0"/>
          <w:bCs/>
          <w:sz w:val="36"/>
          <w:szCs w:val="36"/>
        </w:rPr>
        <w:br/>
      </w:r>
      <w:r w:rsidRPr="002572A9">
        <w:rPr>
          <w:rFonts w:ascii="Arabic Typesetting" w:hAnsi="Arabic Typesetting" w:cs="Arabic Typesetting"/>
          <w:b w:val="0"/>
          <w:bCs/>
          <w:sz w:val="36"/>
          <w:szCs w:val="36"/>
        </w:rPr>
        <w:tab/>
      </w:r>
      <w:r w:rsidRPr="002572A9">
        <w:rPr>
          <w:rFonts w:ascii="Arabic Typesetting" w:hAnsi="Arabic Typesetting" w:cs="Arabic Typesetting"/>
          <w:b w:val="0"/>
          <w:bCs/>
          <w:sz w:val="36"/>
          <w:szCs w:val="36"/>
          <w:rtl/>
        </w:rPr>
        <w:t>(</w:t>
      </w:r>
      <w:proofErr w:type="spellStart"/>
      <w:r w:rsidR="003E0A74">
        <w:rPr>
          <w:rFonts w:ascii="Arabic Typesetting" w:hAnsi="Arabic Typesetting" w:cs="Arabic Typesetting" w:hint="cs"/>
          <w:b w:val="0"/>
          <w:bCs/>
          <w:sz w:val="36"/>
          <w:szCs w:val="36"/>
          <w:rtl/>
        </w:rPr>
        <w:t>ب</w:t>
      </w:r>
      <w:r w:rsidR="003E0A74" w:rsidRPr="003E0A74">
        <w:rPr>
          <w:rFonts w:ascii="Arabic Typesetting" w:hAnsi="Arabic Typesetting" w:cs="Arabic Typesetting"/>
          <w:b w:val="0"/>
          <w:bCs/>
          <w:sz w:val="36"/>
          <w:szCs w:val="36"/>
          <w:rtl/>
        </w:rPr>
        <w:t>الوون</w:t>
      </w:r>
      <w:proofErr w:type="spellEnd"/>
      <w:r w:rsidR="003E0A74" w:rsidRPr="003E0A74">
        <w:rPr>
          <w:rFonts w:ascii="Arabic Typesetting" w:hAnsi="Arabic Typesetting" w:cs="Arabic Typesetting"/>
          <w:b w:val="0"/>
          <w:bCs/>
          <w:sz w:val="36"/>
          <w:szCs w:val="36"/>
          <w:rtl/>
        </w:rPr>
        <w:t xml:space="preserve"> الكوري</w:t>
      </w:r>
      <w:r w:rsidRPr="002572A9">
        <w:rPr>
          <w:rFonts w:ascii="Arabic Typesetting" w:hAnsi="Arabic Typesetting" w:cs="Arabic Typesetting"/>
          <w:b w:val="0"/>
          <w:bCs/>
          <w:sz w:val="36"/>
          <w:szCs w:val="36"/>
          <w:rtl/>
        </w:rPr>
        <w:t>)</w:t>
      </w:r>
    </w:p>
    <w:p w:rsidR="003B3382" w:rsidRDefault="003B3382" w:rsidP="00EA4D66">
      <w:pPr>
        <w:pStyle w:val="NormalParaAR"/>
        <w:tabs>
          <w:tab w:val="left" w:pos="7370"/>
        </w:tabs>
        <w:spacing w:after="60"/>
      </w:pPr>
      <w:r w:rsidRPr="00887D1D">
        <w:rPr>
          <w:rtl/>
        </w:rPr>
        <w:t>رسم البحث (القاعدة 1.16(أ))</w:t>
      </w:r>
      <w:r w:rsidR="00EA4D66">
        <w:rPr>
          <w:rFonts w:hint="cs"/>
          <w:rtl/>
        </w:rPr>
        <w:t xml:space="preserve"> (باللغة الإنكليزية)</w:t>
      </w:r>
      <w:r>
        <w:rPr>
          <w:rtl/>
        </w:rPr>
        <w:tab/>
      </w:r>
      <w:r w:rsidR="00EA4D66">
        <w:rPr>
          <w:rFonts w:hint="cs"/>
          <w:rtl/>
        </w:rPr>
        <w:t>000 300 1</w:t>
      </w:r>
      <w:r w:rsidRPr="000D3CE0">
        <w:rPr>
          <w:rtl/>
        </w:rPr>
        <w:t xml:space="preserve"> </w:t>
      </w:r>
    </w:p>
    <w:p w:rsidR="00EE6CAF" w:rsidRDefault="00EE6CAF" w:rsidP="00EE6CAF">
      <w:pPr>
        <w:pStyle w:val="NormalParaAR"/>
        <w:tabs>
          <w:tab w:val="left" w:pos="7370"/>
        </w:tabs>
        <w:spacing w:after="60"/>
        <w:rPr>
          <w:rtl/>
        </w:rPr>
      </w:pPr>
      <w:r w:rsidRPr="00887D1D">
        <w:rPr>
          <w:rtl/>
        </w:rPr>
        <w:t>رسم البحث (القاعدة 1.16(أ))</w:t>
      </w:r>
      <w:r>
        <w:rPr>
          <w:rFonts w:hint="cs"/>
          <w:rtl/>
        </w:rPr>
        <w:t xml:space="preserve"> (باللغة الكورية)</w:t>
      </w:r>
      <w:r>
        <w:rPr>
          <w:rFonts w:hint="cs"/>
          <w:rtl/>
        </w:rPr>
        <w:tab/>
        <w:t>000</w:t>
      </w:r>
      <w:r w:rsidRPr="000D3CE0">
        <w:rPr>
          <w:rtl/>
        </w:rPr>
        <w:t> </w:t>
      </w:r>
      <w:r>
        <w:rPr>
          <w:rFonts w:hint="cs"/>
          <w:rtl/>
        </w:rPr>
        <w:t>450</w:t>
      </w:r>
    </w:p>
    <w:p w:rsidR="003B3382" w:rsidRDefault="003B3382" w:rsidP="006F5BA5">
      <w:pPr>
        <w:pStyle w:val="NormalParaAR"/>
        <w:tabs>
          <w:tab w:val="left" w:pos="7370"/>
        </w:tabs>
        <w:spacing w:after="60"/>
        <w:rPr>
          <w:rtl/>
        </w:rPr>
      </w:pPr>
      <w:r w:rsidRPr="00887D1D">
        <w:rPr>
          <w:rtl/>
        </w:rPr>
        <w:t>الرسم الإضافي (القاعدة 2.40(أ))</w:t>
      </w:r>
      <w:r>
        <w:rPr>
          <w:rFonts w:hint="cs"/>
          <w:rtl/>
        </w:rPr>
        <w:tab/>
      </w:r>
      <w:r w:rsidR="00EE6CAF">
        <w:rPr>
          <w:rFonts w:hint="cs"/>
          <w:rtl/>
        </w:rPr>
        <w:t>000 225</w:t>
      </w:r>
    </w:p>
    <w:p w:rsidR="006F5BA5" w:rsidRDefault="006F5BA5" w:rsidP="00EE6CAF">
      <w:pPr>
        <w:pStyle w:val="NormalParaAR"/>
        <w:tabs>
          <w:tab w:val="left" w:pos="7370"/>
        </w:tabs>
        <w:spacing w:after="60"/>
      </w:pPr>
      <w:r w:rsidRPr="00887D1D">
        <w:rPr>
          <w:rtl/>
        </w:rPr>
        <w:t>رسم الفحص التمهيدي (القاعدة 1.58(ب))</w:t>
      </w:r>
      <w:r>
        <w:rPr>
          <w:rFonts w:hint="cs"/>
          <w:rtl/>
        </w:rPr>
        <w:tab/>
        <w:t>000</w:t>
      </w:r>
      <w:r w:rsidRPr="000D3CE0">
        <w:rPr>
          <w:rtl/>
        </w:rPr>
        <w:t> </w:t>
      </w:r>
      <w:r>
        <w:rPr>
          <w:rFonts w:hint="cs"/>
          <w:rtl/>
        </w:rPr>
        <w:t>450</w:t>
      </w:r>
    </w:p>
    <w:p w:rsidR="004E6A64" w:rsidRDefault="004E6A64" w:rsidP="004E6A64">
      <w:pPr>
        <w:pStyle w:val="NormalParaAR"/>
        <w:tabs>
          <w:tab w:val="left" w:pos="7370"/>
        </w:tabs>
        <w:spacing w:after="60"/>
      </w:pPr>
      <w:r w:rsidRPr="004E6A64">
        <w:rPr>
          <w:rtl/>
        </w:rPr>
        <w:t>رسم الدفع المتأخر عن الفحص التمهيدي</w:t>
      </w:r>
      <w:r>
        <w:rPr>
          <w:rFonts w:hint="cs"/>
          <w:rtl/>
        </w:rPr>
        <w:t xml:space="preserve"> </w:t>
      </w:r>
      <w:r>
        <w:rPr>
          <w:rFonts w:hint="cs"/>
          <w:rtl/>
        </w:rPr>
        <w:tab/>
      </w:r>
      <w:r>
        <w:rPr>
          <w:rtl/>
        </w:rPr>
        <w:t>المبلغ المحدد في</w:t>
      </w:r>
    </w:p>
    <w:p w:rsidR="004E6A64" w:rsidRDefault="004E6A64" w:rsidP="004E6A64">
      <w:pPr>
        <w:pStyle w:val="NormalParaAR"/>
        <w:tabs>
          <w:tab w:val="left" w:pos="7370"/>
        </w:tabs>
        <w:spacing w:after="60"/>
        <w:rPr>
          <w:rtl/>
        </w:rPr>
      </w:pPr>
      <w:r>
        <w:rPr>
          <w:rFonts w:hint="cs"/>
          <w:rtl/>
        </w:rPr>
        <w:tab/>
      </w:r>
      <w:r>
        <w:rPr>
          <w:rtl/>
        </w:rPr>
        <w:t>القاعدة 58(ثانيا).2</w:t>
      </w:r>
    </w:p>
    <w:p w:rsidR="003B3382" w:rsidRDefault="004E6A64" w:rsidP="004E6A64">
      <w:pPr>
        <w:pStyle w:val="NormalParaAR"/>
        <w:tabs>
          <w:tab w:val="left" w:pos="7370"/>
        </w:tabs>
        <w:spacing w:after="60"/>
        <w:rPr>
          <w:rtl/>
        </w:rPr>
      </w:pPr>
      <w:r w:rsidRPr="00887D1D">
        <w:rPr>
          <w:rtl/>
        </w:rPr>
        <w:t>الرسم الإضافي (القاعدة 3.68(أ))</w:t>
      </w:r>
      <w:r w:rsidR="003B3382">
        <w:rPr>
          <w:rtl/>
        </w:rPr>
        <w:tab/>
      </w:r>
      <w:r>
        <w:rPr>
          <w:rFonts w:hint="cs"/>
          <w:rtl/>
        </w:rPr>
        <w:t>000 225</w:t>
      </w:r>
    </w:p>
    <w:p w:rsidR="004E6A64" w:rsidRDefault="004E6A64" w:rsidP="004E6A64">
      <w:pPr>
        <w:pStyle w:val="NormalParaAR"/>
        <w:tabs>
          <w:tab w:val="left" w:pos="7370"/>
        </w:tabs>
        <w:spacing w:after="60"/>
        <w:rPr>
          <w:rtl/>
        </w:rPr>
      </w:pPr>
      <w:r w:rsidRPr="00887D1D">
        <w:rPr>
          <w:rtl/>
        </w:rPr>
        <w:t xml:space="preserve">رسم </w:t>
      </w:r>
      <w:r>
        <w:rPr>
          <w:rFonts w:hint="cs"/>
          <w:rtl/>
        </w:rPr>
        <w:t>التحفظ</w:t>
      </w:r>
      <w:r w:rsidRPr="00887D1D">
        <w:rPr>
          <w:rtl/>
        </w:rPr>
        <w:t xml:space="preserve"> (القاعدتان 2.40(ه) و3.68(ه))</w:t>
      </w:r>
      <w:r>
        <w:rPr>
          <w:rFonts w:hint="cs"/>
          <w:rtl/>
        </w:rPr>
        <w:tab/>
        <w:t>000 11</w:t>
      </w:r>
    </w:p>
    <w:p w:rsidR="003B3382" w:rsidRDefault="004E6A64" w:rsidP="004E6A64">
      <w:pPr>
        <w:pStyle w:val="NormalParaAR"/>
        <w:tabs>
          <w:tab w:val="left" w:pos="7370"/>
        </w:tabs>
        <w:spacing w:after="60"/>
      </w:pPr>
      <w:r w:rsidRPr="005A4DAC">
        <w:rPr>
          <w:rtl/>
        </w:rPr>
        <w:t>رسم التقديم المتأخر</w:t>
      </w:r>
      <w:r w:rsidRPr="005A4DAC">
        <w:rPr>
          <w:rFonts w:hint="cs"/>
          <w:rtl/>
        </w:rPr>
        <w:t xml:space="preserve"> للكشوف التسلسلية</w:t>
      </w:r>
      <w:r w:rsidRPr="005A4DAC">
        <w:rPr>
          <w:rtl/>
        </w:rPr>
        <w:t xml:space="preserve"> (</w:t>
      </w:r>
      <w:r>
        <w:rPr>
          <w:rFonts w:hint="cs"/>
          <w:rtl/>
        </w:rPr>
        <w:t>القاعدتان</w:t>
      </w:r>
      <w:r w:rsidRPr="005A4DAC">
        <w:rPr>
          <w:rtl/>
        </w:rPr>
        <w:t xml:space="preserve"> 13</w:t>
      </w:r>
      <w:r w:rsidRPr="007F45E8">
        <w:rPr>
          <w:vertAlign w:val="superscript"/>
          <w:rtl/>
        </w:rPr>
        <w:t>(ثالثا)</w:t>
      </w:r>
      <w:r w:rsidRPr="005A4DAC">
        <w:rPr>
          <w:rFonts w:hint="cs"/>
          <w:rtl/>
        </w:rPr>
        <w:t>.</w:t>
      </w:r>
      <w:r w:rsidRPr="005A4DAC">
        <w:rPr>
          <w:rtl/>
        </w:rPr>
        <w:t>1(ج)</w:t>
      </w:r>
      <w:r>
        <w:rPr>
          <w:rFonts w:hint="cs"/>
          <w:rtl/>
        </w:rPr>
        <w:t xml:space="preserve"> و</w:t>
      </w:r>
      <w:r w:rsidRPr="005A4DAC">
        <w:rPr>
          <w:rtl/>
        </w:rPr>
        <w:t xml:space="preserve"> 13</w:t>
      </w:r>
      <w:r w:rsidRPr="007F45E8">
        <w:rPr>
          <w:vertAlign w:val="superscript"/>
          <w:rtl/>
        </w:rPr>
        <w:t>(ثالثا)</w:t>
      </w:r>
      <w:r w:rsidRPr="005A4DAC">
        <w:rPr>
          <w:rFonts w:hint="cs"/>
          <w:rtl/>
        </w:rPr>
        <w:t>.</w:t>
      </w:r>
      <w:r>
        <w:rPr>
          <w:rFonts w:hint="cs"/>
          <w:rtl/>
        </w:rPr>
        <w:t>2</w:t>
      </w:r>
      <w:r w:rsidRPr="005A4DAC">
        <w:rPr>
          <w:rFonts w:hint="cs"/>
          <w:rtl/>
        </w:rPr>
        <w:t>)</w:t>
      </w:r>
      <w:r w:rsidR="003B3382">
        <w:rPr>
          <w:rFonts w:hint="cs"/>
          <w:rtl/>
        </w:rPr>
        <w:tab/>
      </w:r>
      <w:r>
        <w:rPr>
          <w:rFonts w:hint="cs"/>
          <w:rtl/>
        </w:rPr>
        <w:t>500 112</w:t>
      </w:r>
    </w:p>
    <w:p w:rsidR="004E6A64" w:rsidRDefault="004E6A64" w:rsidP="004E6A64">
      <w:pPr>
        <w:pStyle w:val="NormalParaAR"/>
        <w:tabs>
          <w:tab w:val="left" w:pos="7370"/>
        </w:tabs>
        <w:spacing w:after="60"/>
      </w:pPr>
      <w:r>
        <w:rPr>
          <w:rtl/>
        </w:rPr>
        <w:t>تكلفة إعداد صور (القواعد 3.44(ب) و45(ثانيا).7(ج)</w:t>
      </w:r>
    </w:p>
    <w:p w:rsidR="003B3382" w:rsidRPr="002572A9" w:rsidRDefault="004E6A64" w:rsidP="004E6A64">
      <w:pPr>
        <w:pStyle w:val="NormalParaAR"/>
        <w:tabs>
          <w:tab w:val="left" w:pos="7370"/>
        </w:tabs>
        <w:spacing w:after="60"/>
      </w:pPr>
      <w:r>
        <w:rPr>
          <w:rtl/>
        </w:rPr>
        <w:t>و2.71(ب) و1.94(ثالثا) و2.94)، عن كل صفحة</w:t>
      </w:r>
      <w:r w:rsidR="003B3382">
        <w:rPr>
          <w:rFonts w:hint="cs"/>
          <w:rtl/>
        </w:rPr>
        <w:tab/>
      </w:r>
      <w:r>
        <w:rPr>
          <w:rFonts w:hint="cs"/>
          <w:rtl/>
        </w:rPr>
        <w:t>100</w:t>
      </w:r>
    </w:p>
    <w:p w:rsidR="003B3382" w:rsidRDefault="003B3382" w:rsidP="00415053">
      <w:pPr>
        <w:pStyle w:val="NormalParaAR"/>
        <w:tabs>
          <w:tab w:val="left" w:pos="7370"/>
        </w:tabs>
        <w:spacing w:after="60"/>
        <w:rPr>
          <w:rtl/>
        </w:rPr>
      </w:pPr>
      <w:r>
        <w:rPr>
          <w:rtl/>
        </w:rPr>
        <w:tab/>
      </w:r>
    </w:p>
    <w:p w:rsidR="003B3382" w:rsidRPr="00404DE5" w:rsidRDefault="003B3382" w:rsidP="003B3382">
      <w:pPr>
        <w:pStyle w:val="NormalParaAR"/>
        <w:keepNext/>
        <w:widowControl w:val="0"/>
        <w:rPr>
          <w:bCs/>
          <w:i/>
          <w:iCs/>
          <w:lang w:val="fr-CH"/>
        </w:rPr>
      </w:pPr>
      <w:r w:rsidRPr="00404DE5">
        <w:rPr>
          <w:bCs/>
          <w:i/>
          <w:iCs/>
          <w:rtl/>
        </w:rPr>
        <w:t>الجزء الثاني: الشروط والنطاق فيما يخص ردّ الرسوم وتخفيضها:</w:t>
      </w:r>
    </w:p>
    <w:p w:rsidR="003B3382" w:rsidRPr="00404DE5" w:rsidRDefault="003B3382" w:rsidP="003B3382">
      <w:pPr>
        <w:pStyle w:val="NormalParaAR"/>
        <w:widowControl w:val="0"/>
        <w:ind w:firstLine="567"/>
      </w:pPr>
      <w:r w:rsidRPr="00404DE5">
        <w:rPr>
          <w:rFonts w:hint="cs"/>
          <w:rtl/>
        </w:rPr>
        <w:t>(1)</w:t>
      </w:r>
      <w:r w:rsidRPr="00404DE5">
        <w:rPr>
          <w:rtl/>
        </w:rPr>
        <w:tab/>
      </w:r>
      <w:r>
        <w:rPr>
          <w:rtl/>
        </w:rPr>
        <w:t>يُردّ</w:t>
      </w:r>
      <w:r>
        <w:rPr>
          <w:rFonts w:hint="cs"/>
          <w:rtl/>
        </w:rPr>
        <w:t xml:space="preserve"> </w:t>
      </w:r>
      <w:r w:rsidRPr="00404DE5">
        <w:rPr>
          <w:rtl/>
        </w:rPr>
        <w:t>أي مبلغ يُدفع خطأ، بدون سبب، أو تجاوزا للمبلغ المستحق، لسداد الرسوم المشار إليها في الجزء الأول</w:t>
      </w:r>
      <w:r w:rsidRPr="00404DE5">
        <w:t>.</w:t>
      </w:r>
    </w:p>
    <w:p w:rsidR="003B3382" w:rsidRPr="00404DE5" w:rsidRDefault="003B3382" w:rsidP="003B3382">
      <w:pPr>
        <w:pStyle w:val="NormalParaAR"/>
        <w:widowControl w:val="0"/>
        <w:ind w:firstLine="567"/>
      </w:pPr>
      <w:r w:rsidRPr="00404DE5">
        <w:rPr>
          <w:rFonts w:hint="cs"/>
          <w:rtl/>
        </w:rPr>
        <w:t>(2)</w:t>
      </w:r>
      <w:r w:rsidRPr="00404DE5">
        <w:rPr>
          <w:rtl/>
        </w:rPr>
        <w:tab/>
        <w:t>وفي الحالات التي يُسحب فيها الطلب الدولي أو يُعتبر مسحوبا طبقا للمادة 14(1) أو (3) أو (4)، قبل بدء البحث الدولي، فإن المبلغ المدفوع لسداد رسم البحث الدولي يُردّ كاملا</w:t>
      </w:r>
      <w:r w:rsidRPr="00404DE5">
        <w:t>.</w:t>
      </w:r>
    </w:p>
    <w:p w:rsidR="003B3382" w:rsidRDefault="003B3382" w:rsidP="00DB6EEB">
      <w:pPr>
        <w:pStyle w:val="NormalParaAR"/>
        <w:widowControl w:val="0"/>
        <w:ind w:firstLine="567"/>
        <w:rPr>
          <w:rtl/>
        </w:rPr>
      </w:pPr>
      <w:r w:rsidRPr="00C466E5">
        <w:rPr>
          <w:rtl/>
        </w:rPr>
        <w:t>(3)</w:t>
      </w:r>
      <w:r w:rsidRPr="00C466E5">
        <w:rPr>
          <w:rtl/>
        </w:rPr>
        <w:tab/>
        <w:t xml:space="preserve">وفي الحالات التي تستفيد فيها الإدارة من </w:t>
      </w:r>
      <w:r>
        <w:rPr>
          <w:rFonts w:hint="cs"/>
          <w:rtl/>
        </w:rPr>
        <w:t xml:space="preserve">نتائج </w:t>
      </w:r>
      <w:r w:rsidRPr="00C466E5">
        <w:rPr>
          <w:rtl/>
        </w:rPr>
        <w:t>بحث سابق</w:t>
      </w:r>
      <w:r>
        <w:rPr>
          <w:rFonts w:hint="cs"/>
          <w:rtl/>
        </w:rPr>
        <w:t xml:space="preserve"> </w:t>
      </w:r>
      <w:r w:rsidR="00DB6EEB">
        <w:rPr>
          <w:rFonts w:hint="cs"/>
          <w:rtl/>
        </w:rPr>
        <w:t xml:space="preserve">كانت قد أجرته، </w:t>
      </w:r>
      <w:r w:rsidR="0056501D">
        <w:rPr>
          <w:rtl/>
        </w:rPr>
        <w:t xml:space="preserve">يُردّ </w:t>
      </w:r>
      <w:r w:rsidR="0056501D">
        <w:rPr>
          <w:rFonts w:hint="cs"/>
          <w:rtl/>
        </w:rPr>
        <w:t>75</w:t>
      </w:r>
      <w:r w:rsidR="0056501D">
        <w:rPr>
          <w:rtl/>
        </w:rPr>
        <w:t>% من المبلغ المدفوع لسداد رسم البحث بناء على التماس من المودع</w:t>
      </w:r>
      <w:r w:rsidRPr="00C466E5">
        <w:rPr>
          <w:rtl/>
        </w:rPr>
        <w:t>.</w:t>
      </w:r>
    </w:p>
    <w:p w:rsidR="003B3382" w:rsidRDefault="003B3382" w:rsidP="00C91F5A">
      <w:pPr>
        <w:pStyle w:val="NormalParaAR"/>
        <w:widowControl w:val="0"/>
        <w:ind w:firstLine="567"/>
        <w:rPr>
          <w:rtl/>
        </w:rPr>
      </w:pPr>
      <w:r>
        <w:rPr>
          <w:rFonts w:hint="cs"/>
          <w:rtl/>
        </w:rPr>
        <w:t>(4)</w:t>
      </w:r>
      <w:r>
        <w:rPr>
          <w:rFonts w:hint="cs"/>
          <w:rtl/>
        </w:rPr>
        <w:tab/>
      </w:r>
      <w:r w:rsidR="00C91F5A" w:rsidRPr="00C91F5A">
        <w:rPr>
          <w:rtl/>
        </w:rPr>
        <w:t>وفي الحالات المنصوص عليها في القاعدة 3.58، يُردّ كامل المبلغ ا</w:t>
      </w:r>
      <w:r w:rsidR="00C91F5A">
        <w:rPr>
          <w:rtl/>
        </w:rPr>
        <w:t>لمدفوع لسداد رسم الفحص التمهيدي</w:t>
      </w:r>
      <w:r>
        <w:rPr>
          <w:rFonts w:hint="cs"/>
          <w:rtl/>
        </w:rPr>
        <w:t xml:space="preserve">. </w:t>
      </w:r>
    </w:p>
    <w:p w:rsidR="003B3382" w:rsidRDefault="003B3382" w:rsidP="00203405">
      <w:pPr>
        <w:pStyle w:val="NormalParaAR"/>
        <w:widowControl w:val="0"/>
        <w:ind w:firstLine="567"/>
        <w:rPr>
          <w:rtl/>
        </w:rPr>
      </w:pPr>
      <w:r>
        <w:rPr>
          <w:rFonts w:hint="cs"/>
          <w:rtl/>
        </w:rPr>
        <w:t>(5)</w:t>
      </w:r>
      <w:r>
        <w:rPr>
          <w:rFonts w:hint="cs"/>
          <w:rtl/>
        </w:rPr>
        <w:tab/>
      </w:r>
      <w:r w:rsidR="00C91F5A" w:rsidRPr="00C45C5C">
        <w:rPr>
          <w:rtl/>
        </w:rPr>
        <w:t xml:space="preserve">وفي الحالات التي يُسحب فيها الطلب الدولي أو </w:t>
      </w:r>
      <w:r w:rsidR="00203405" w:rsidRPr="00203405">
        <w:rPr>
          <w:rtl/>
        </w:rPr>
        <w:t xml:space="preserve">طلب الفحص التمهيدي الدولي </w:t>
      </w:r>
      <w:r w:rsidR="00C91F5A" w:rsidRPr="00C45C5C">
        <w:rPr>
          <w:rtl/>
        </w:rPr>
        <w:t>قبل بدء الفحص التمهيدي الدولي، فإن المبلغ المدفوع لسداد رسم الفحص التمهيدي الدولي يُردّ كاملا</w:t>
      </w:r>
      <w:r w:rsidR="00C91F5A" w:rsidRPr="00C45C5C">
        <w:t>.</w:t>
      </w:r>
    </w:p>
    <w:p w:rsidR="003B3382" w:rsidRPr="002772FB" w:rsidRDefault="003B3382" w:rsidP="003B3382">
      <w:pPr>
        <w:pStyle w:val="NormalParaAR"/>
        <w:keepNext/>
        <w:spacing w:after="60"/>
        <w:jc w:val="center"/>
      </w:pPr>
      <w:r w:rsidRPr="002772FB">
        <w:rPr>
          <w:rtl/>
        </w:rPr>
        <w:t>الم</w:t>
      </w:r>
      <w:r w:rsidRPr="002772FB">
        <w:rPr>
          <w:rFonts w:hint="cs"/>
          <w:rtl/>
        </w:rPr>
        <w:t>رفق</w:t>
      </w:r>
      <w:r w:rsidRPr="002772FB">
        <w:rPr>
          <w:rtl/>
        </w:rPr>
        <w:t xml:space="preserve"> </w:t>
      </w:r>
      <w:r w:rsidRPr="002772FB">
        <w:rPr>
          <w:rFonts w:hint="cs"/>
          <w:rtl/>
        </w:rPr>
        <w:t>هاء</w:t>
      </w:r>
    </w:p>
    <w:p w:rsidR="003B3382" w:rsidRPr="002772FB" w:rsidRDefault="003B3382" w:rsidP="003B3382">
      <w:pPr>
        <w:pStyle w:val="NormalParaAR"/>
        <w:keepNext/>
        <w:jc w:val="center"/>
        <w:rPr>
          <w:rtl/>
        </w:rPr>
      </w:pPr>
      <w:r w:rsidRPr="002772FB">
        <w:rPr>
          <w:rFonts w:hint="cs"/>
          <w:rtl/>
        </w:rPr>
        <w:t>التصنيف</w:t>
      </w:r>
    </w:p>
    <w:p w:rsidR="003B3382" w:rsidRDefault="003B3382" w:rsidP="00FE39A6">
      <w:pPr>
        <w:pStyle w:val="NormalParaAR"/>
        <w:widowControl w:val="0"/>
        <w:ind w:left="-1" w:firstLine="567"/>
        <w:rPr>
          <w:rtl/>
        </w:rPr>
      </w:pPr>
      <w:r w:rsidRPr="002772FB">
        <w:rPr>
          <w:rFonts w:hint="cs"/>
          <w:rtl/>
        </w:rPr>
        <w:t xml:space="preserve">طبقا للمادة 6 من الاتفاق، تحدّد الإدارة نظام (أنظمة) التصنيف التالي (التالية) بالإضافة إلى التصنيف الدولي </w:t>
      </w:r>
      <w:r w:rsidRPr="002772FB">
        <w:rPr>
          <w:rFonts w:hint="cs"/>
          <w:rtl/>
        </w:rPr>
        <w:lastRenderedPageBreak/>
        <w:t xml:space="preserve">للبراءات: </w:t>
      </w:r>
      <w:r w:rsidR="00FE39A6" w:rsidRPr="00FE39A6">
        <w:rPr>
          <w:rtl/>
        </w:rPr>
        <w:t>لا يوجد</w:t>
      </w:r>
      <w:r>
        <w:rPr>
          <w:rFonts w:hint="cs"/>
          <w:rtl/>
        </w:rPr>
        <w:t xml:space="preserve">. </w:t>
      </w:r>
    </w:p>
    <w:p w:rsidR="003B3382" w:rsidRPr="00036FEC" w:rsidRDefault="003B3382" w:rsidP="003B3382">
      <w:pPr>
        <w:pStyle w:val="NormalParaAR"/>
        <w:keepNext/>
        <w:spacing w:after="60"/>
        <w:jc w:val="center"/>
      </w:pPr>
      <w:r w:rsidRPr="00036FEC">
        <w:rPr>
          <w:rFonts w:hint="cs"/>
          <w:rtl/>
        </w:rPr>
        <w:t>ال</w:t>
      </w:r>
      <w:r w:rsidRPr="00036FEC">
        <w:rPr>
          <w:rtl/>
        </w:rPr>
        <w:t>م</w:t>
      </w:r>
      <w:r w:rsidRPr="00036FEC">
        <w:rPr>
          <w:rFonts w:hint="cs"/>
          <w:rtl/>
        </w:rPr>
        <w:t>رفق</w:t>
      </w:r>
      <w:r w:rsidRPr="00036FEC">
        <w:rPr>
          <w:rtl/>
        </w:rPr>
        <w:t xml:space="preserve"> </w:t>
      </w:r>
      <w:r>
        <w:rPr>
          <w:rFonts w:hint="cs"/>
          <w:rtl/>
        </w:rPr>
        <w:t>واو</w:t>
      </w:r>
    </w:p>
    <w:p w:rsidR="003B3382" w:rsidRDefault="003B3382" w:rsidP="003B3382">
      <w:pPr>
        <w:pStyle w:val="NormalParaAR"/>
        <w:keepNext/>
        <w:jc w:val="center"/>
        <w:rPr>
          <w:rtl/>
        </w:rPr>
      </w:pPr>
      <w:r w:rsidRPr="00036FEC">
        <w:rPr>
          <w:rtl/>
        </w:rPr>
        <w:t>لغات المراسلة</w:t>
      </w:r>
    </w:p>
    <w:p w:rsidR="003B3382" w:rsidRPr="00036FEC" w:rsidRDefault="003B3382" w:rsidP="003B3382">
      <w:pPr>
        <w:pStyle w:val="NormalParaAR"/>
        <w:widowControl w:val="0"/>
        <w:ind w:left="-1" w:firstLine="567"/>
        <w:rPr>
          <w:rtl/>
        </w:rPr>
      </w:pPr>
      <w:r w:rsidRPr="00036FEC">
        <w:rPr>
          <w:rtl/>
        </w:rPr>
        <w:t>طبقا للمادة 7 من الاتفاق تحد</w:t>
      </w:r>
      <w:r w:rsidRPr="00036FEC">
        <w:rPr>
          <w:rFonts w:hint="cs"/>
          <w:rtl/>
        </w:rPr>
        <w:t>ّ</w:t>
      </w:r>
      <w:r w:rsidRPr="00036FEC">
        <w:rPr>
          <w:rtl/>
        </w:rPr>
        <w:t xml:space="preserve">د الإدارة </w:t>
      </w:r>
      <w:r w:rsidRPr="00036FEC">
        <w:rPr>
          <w:rFonts w:hint="cs"/>
          <w:rtl/>
        </w:rPr>
        <w:t>اللغة (اللغا</w:t>
      </w:r>
      <w:r w:rsidRPr="00036FEC">
        <w:rPr>
          <w:rFonts w:hint="eastAsia"/>
          <w:rtl/>
        </w:rPr>
        <w:t>ت</w:t>
      </w:r>
      <w:r w:rsidRPr="00036FEC">
        <w:rPr>
          <w:rFonts w:hint="cs"/>
          <w:rtl/>
        </w:rPr>
        <w:t xml:space="preserve">) </w:t>
      </w:r>
      <w:r w:rsidRPr="00036FEC">
        <w:rPr>
          <w:rtl/>
        </w:rPr>
        <w:t>التالي</w:t>
      </w:r>
      <w:r w:rsidRPr="00036FEC">
        <w:rPr>
          <w:rFonts w:hint="cs"/>
          <w:rtl/>
        </w:rPr>
        <w:t>ة</w:t>
      </w:r>
      <w:r w:rsidRPr="00036FEC">
        <w:rPr>
          <w:rtl/>
        </w:rPr>
        <w:t>:</w:t>
      </w:r>
    </w:p>
    <w:p w:rsidR="00CB0082" w:rsidRDefault="003B3382" w:rsidP="00CB0082">
      <w:pPr>
        <w:pStyle w:val="NormalParaAR"/>
        <w:widowControl w:val="0"/>
        <w:ind w:left="-1" w:firstLine="567"/>
        <w:rPr>
          <w:rtl/>
        </w:rPr>
      </w:pPr>
      <w:r>
        <w:rPr>
          <w:rFonts w:hint="cs"/>
          <w:rtl/>
        </w:rPr>
        <w:t xml:space="preserve">الإنكليزية </w:t>
      </w:r>
      <w:r w:rsidR="00CB0082">
        <w:rPr>
          <w:rFonts w:hint="cs"/>
          <w:rtl/>
        </w:rPr>
        <w:t xml:space="preserve">والكورية. </w:t>
      </w:r>
    </w:p>
    <w:p w:rsidR="00CB0082" w:rsidRPr="0032229F" w:rsidRDefault="00CB0082" w:rsidP="00CB0082">
      <w:pPr>
        <w:pStyle w:val="NormalParaAR"/>
        <w:keepNext/>
        <w:spacing w:after="60"/>
        <w:jc w:val="center"/>
      </w:pPr>
      <w:r w:rsidRPr="0032229F">
        <w:rPr>
          <w:rFonts w:hint="cs"/>
          <w:rtl/>
        </w:rPr>
        <w:t>ال</w:t>
      </w:r>
      <w:r w:rsidRPr="0032229F">
        <w:rPr>
          <w:rtl/>
        </w:rPr>
        <w:t>م</w:t>
      </w:r>
      <w:r w:rsidRPr="0032229F">
        <w:rPr>
          <w:rFonts w:hint="cs"/>
          <w:rtl/>
        </w:rPr>
        <w:t>رفق</w:t>
      </w:r>
      <w:r w:rsidRPr="0032229F">
        <w:rPr>
          <w:rtl/>
        </w:rPr>
        <w:t xml:space="preserve"> </w:t>
      </w:r>
      <w:r w:rsidRPr="0032229F">
        <w:rPr>
          <w:rFonts w:hint="cs"/>
          <w:rtl/>
        </w:rPr>
        <w:t>زاي</w:t>
      </w:r>
    </w:p>
    <w:p w:rsidR="00CB0082" w:rsidRPr="0032229F" w:rsidRDefault="00CB0082" w:rsidP="00CB0082">
      <w:pPr>
        <w:pStyle w:val="NormalParaAR"/>
        <w:keepNext/>
        <w:jc w:val="center"/>
        <w:rPr>
          <w:rtl/>
        </w:rPr>
      </w:pPr>
      <w:r w:rsidRPr="0032229F">
        <w:rPr>
          <w:rtl/>
        </w:rPr>
        <w:t>البحث الدولي الطابع</w:t>
      </w:r>
    </w:p>
    <w:p w:rsidR="00CB0082" w:rsidRPr="0032229F" w:rsidRDefault="00CB0082" w:rsidP="00CB0082">
      <w:pPr>
        <w:pStyle w:val="NormalParaAR"/>
        <w:widowControl w:val="0"/>
        <w:ind w:left="-1" w:firstLine="567"/>
        <w:rPr>
          <w:rtl/>
        </w:rPr>
      </w:pPr>
      <w:r w:rsidRPr="0032229F">
        <w:rPr>
          <w:rFonts w:hint="cs"/>
          <w:rtl/>
        </w:rPr>
        <w:t>طبقا للمادة 8 من الاتفاق، تحدّد الإدارة النطاق التالي لأنشطة البحث الدولي الطابع:</w:t>
      </w:r>
    </w:p>
    <w:p w:rsidR="003B3382" w:rsidRPr="00DD6C15" w:rsidRDefault="00DD6C15" w:rsidP="00DD6C15">
      <w:pPr>
        <w:pStyle w:val="NormalParaAR"/>
        <w:widowControl w:val="0"/>
        <w:ind w:left="566"/>
        <w:rPr>
          <w:rtl/>
        </w:rPr>
      </w:pPr>
      <w:r>
        <w:rPr>
          <w:rFonts w:hint="cs"/>
          <w:rtl/>
        </w:rPr>
        <w:t xml:space="preserve">لا </w:t>
      </w:r>
      <w:r w:rsidR="00CB0082" w:rsidRPr="0032229F">
        <w:rPr>
          <w:rFonts w:hint="cs"/>
          <w:rtl/>
        </w:rPr>
        <w:t>تضطلع الإ</w:t>
      </w:r>
      <w:r>
        <w:rPr>
          <w:rFonts w:hint="cs"/>
          <w:rtl/>
        </w:rPr>
        <w:t xml:space="preserve">دارة بأنشطة البحث الدولي الطابع. </w:t>
      </w:r>
    </w:p>
    <w:p w:rsidR="00865898" w:rsidRDefault="003B3382" w:rsidP="00854B98">
      <w:pPr>
        <w:pStyle w:val="EndofDocumentAR"/>
        <w:spacing w:before="720"/>
        <w:rPr>
          <w:rFonts w:eastAsia="Arabic Typesetting"/>
          <w:rtl/>
          <w:lang w:val="ar-EG" w:eastAsia="ar-EG" w:bidi="ar-EG"/>
        </w:rPr>
      </w:pPr>
      <w:r w:rsidRPr="00705A9E">
        <w:rPr>
          <w:rFonts w:eastAsia="Arabic Typesetting"/>
          <w:rtl/>
          <w:lang w:val="ar-EG" w:eastAsia="ar-EG" w:bidi="ar-EG"/>
        </w:rPr>
        <w:t>‏[</w:t>
      </w:r>
      <w:r w:rsidRPr="00705A9E">
        <w:rPr>
          <w:rFonts w:eastAsia="Arabic Typesetting"/>
          <w:rtl/>
          <w:cs/>
          <w:lang w:val="ar-EG" w:eastAsia="ar-EG" w:bidi="ar-EG"/>
        </w:rPr>
        <w:t xml:space="preserve">يلي ذلك المرفق </w:t>
      </w:r>
      <w:r w:rsidR="00DD6C15">
        <w:rPr>
          <w:rFonts w:eastAsia="Arabic Typesetting" w:hint="cs"/>
          <w:rtl/>
          <w:cs/>
          <w:lang w:val="ar-EG" w:eastAsia="ar-EG" w:bidi="ar-EG"/>
        </w:rPr>
        <w:t>الخامس عشر</w:t>
      </w:r>
      <w:r w:rsidRPr="00705A9E">
        <w:rPr>
          <w:rFonts w:eastAsia="Arabic Typesetting"/>
          <w:rtl/>
          <w:lang w:val="ar-EG" w:eastAsia="ar-EG" w:bidi="ar-EG"/>
        </w:rPr>
        <w:t>]</w:t>
      </w:r>
    </w:p>
    <w:p w:rsidR="0052709D" w:rsidRDefault="0052709D" w:rsidP="0052709D">
      <w:pPr>
        <w:pStyle w:val="NormalParaAR"/>
        <w:rPr>
          <w:rFonts w:eastAsia="Arabic Typesetting"/>
          <w:rtl/>
          <w:lang w:val="ar-EG" w:eastAsia="ar-EG" w:bidi="ar-EG"/>
        </w:rPr>
      </w:pPr>
    </w:p>
    <w:p w:rsidR="0052709D" w:rsidRPr="0052709D" w:rsidRDefault="0052709D" w:rsidP="0052709D">
      <w:pPr>
        <w:rPr>
          <w:rFonts w:eastAsia="Arabic Typesetting"/>
          <w:rtl/>
          <w:lang w:val="ar-EG" w:eastAsia="ar-EG" w:bidi="ar-EG"/>
        </w:rPr>
      </w:pPr>
    </w:p>
    <w:p w:rsidR="0052709D" w:rsidRPr="0052709D" w:rsidRDefault="0052709D" w:rsidP="0052709D">
      <w:pPr>
        <w:rPr>
          <w:rFonts w:eastAsia="Arabic Typesetting"/>
          <w:rtl/>
          <w:lang w:val="ar-EG" w:eastAsia="ar-EG" w:bidi="ar-EG"/>
        </w:rPr>
      </w:pPr>
    </w:p>
    <w:p w:rsidR="00854B98" w:rsidRPr="00854B98" w:rsidRDefault="00854B98" w:rsidP="00854B98">
      <w:pPr>
        <w:bidi/>
        <w:rPr>
          <w:rFonts w:ascii="Arabic Typesetting" w:eastAsia="Arabic Typesetting" w:hAnsi="Arabic Typesetting" w:cs="Arabic Typesetting"/>
          <w:sz w:val="36"/>
          <w:szCs w:val="36"/>
          <w:rtl/>
          <w:lang w:val="ar-EG" w:eastAsia="ar-EG" w:bidi="ar-EG"/>
        </w:rPr>
        <w:sectPr w:rsidR="00854B98" w:rsidRPr="00854B98" w:rsidSect="007A383C">
          <w:headerReference w:type="default" r:id="rId40"/>
          <w:headerReference w:type="first" r:id="rId41"/>
          <w:footnotePr>
            <w:numRestart w:val="eachSect"/>
          </w:footnotePr>
          <w:pgSz w:w="11907" w:h="16840" w:code="1"/>
          <w:pgMar w:top="567" w:right="1418" w:bottom="1418" w:left="1134" w:header="709" w:footer="709" w:gutter="0"/>
          <w:pgNumType w:start="1"/>
          <w:cols w:space="708"/>
          <w:titlePg/>
          <w:docGrid w:linePitch="360"/>
        </w:sectPr>
      </w:pP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مشروع اتفاق</w:t>
      </w:r>
    </w:p>
    <w:p w:rsidR="008C3189" w:rsidRDefault="00705A9E" w:rsidP="008D4712">
      <w:pPr>
        <w:keepLines/>
        <w:widowControl w:val="0"/>
        <w:bidi/>
        <w:spacing w:line="360" w:lineRule="exact"/>
        <w:jc w:val="center"/>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cs/>
          <w:lang w:val="ar-EG" w:eastAsia="ar-EG" w:bidi="ar-EG"/>
        </w:rPr>
        <w:t>بين الدائرة الاتحادية الروسية للملكية الفكرية</w:t>
      </w: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والمكتب الدولي للمنظمة العالمية للملكية الفكرية</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فيما يخص عمل الدائرة الاتحادية الروسية للملكية الفكرية</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كإدارة للبحث الدولي</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وإدارة للفحص التمهيدي الدولي</w:t>
      </w: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في إطار معاهدة التعاون بشأن البراءات</w:t>
      </w: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i/>
          <w:iCs/>
          <w:sz w:val="36"/>
          <w:szCs w:val="36"/>
          <w:rtl/>
          <w:lang w:val="ar-EG" w:eastAsia="ar-EG" w:bidi="ar-EG"/>
        </w:rPr>
        <w:t>ديباجة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إن الدائرة الاتحادية الروسية للملكية الفكرية والمكتب الدولي للمنظمة العالمية للملكية الفكرية،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i/>
          <w:iCs/>
          <w:sz w:val="36"/>
          <w:szCs w:val="36"/>
          <w:rtl/>
          <w:lang w:val="ar-EG" w:eastAsia="ar-EG" w:bidi="ar-EG"/>
        </w:rPr>
        <w:t>إذ يعتبران</w:t>
      </w:r>
      <w:r w:rsidRPr="00705A9E">
        <w:rPr>
          <w:rFonts w:ascii="Arabic Typesetting" w:eastAsia="Arabic Typesetting" w:hAnsi="Arabic Typesetting" w:cs="Arabic Typesetting"/>
          <w:sz w:val="36"/>
          <w:szCs w:val="36"/>
          <w:rtl/>
          <w:cs/>
          <w:lang w:val="ar-EG" w:eastAsia="ar-EG" w:bidi="ar-EG"/>
        </w:rPr>
        <w:t xml:space="preserve"> أنّ جمعية معاهدة التعاون بشأن البراءات قامت، بعد الاستماع إلى مشورة لجنة التعاون التقني لمعاهدة التعاون بشأن البراءات، بتعيين الدائرة الاتحادية الروسية للملكية الفكرية كإدارة للبحث الدولي وإدارة للفحص التمهيدي الدولي في إطار معاهدة التعاون بشأن البراءات ووافقت على هذا الاتفاق طبقا للمادتين </w:t>
      </w:r>
      <w:r w:rsidRPr="00705A9E">
        <w:rPr>
          <w:rFonts w:ascii="Arabic Typesetting" w:eastAsia="Arabic Typesetting" w:hAnsi="Arabic Typesetting" w:cs="Arabic Typesetting"/>
          <w:sz w:val="36"/>
          <w:szCs w:val="36"/>
          <w:rtl/>
          <w:lang w:val="ar-EG" w:eastAsia="ar-EG" w:bidi="ar-EG"/>
        </w:rPr>
        <w:t xml:space="preserve">16(3)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32(3)</w:t>
      </w:r>
      <w:r w:rsidRPr="00705A9E">
        <w:rPr>
          <w:rFonts w:ascii="Arabic Typesetting" w:eastAsia="Arabic Typesetting" w:hAnsi="Arabic Typesetting" w:cs="Arabic Typesetting"/>
          <w:sz w:val="36"/>
          <w:szCs w:val="36"/>
          <w:rtl/>
          <w:cs/>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i/>
          <w:iCs/>
          <w:sz w:val="36"/>
          <w:szCs w:val="36"/>
          <w:rtl/>
          <w:lang w:val="ar-EG" w:eastAsia="ar-EG" w:bidi="ar-EG"/>
        </w:rPr>
      </w:pPr>
      <w:r w:rsidRPr="00705A9E">
        <w:rPr>
          <w:rFonts w:ascii="Arabic Typesetting" w:eastAsia="Arabic Typesetting" w:hAnsi="Arabic Typesetting" w:cs="Arabic Typesetting"/>
          <w:i/>
          <w:sz w:val="36"/>
          <w:szCs w:val="36"/>
          <w:rtl/>
          <w:lang w:val="ar-EG" w:eastAsia="ar-EG" w:bidi="ar-EG"/>
        </w:rPr>
        <w:tab/>
      </w:r>
      <w:r w:rsidR="00DB1972" w:rsidRPr="00DB1972">
        <w:rPr>
          <w:rFonts w:ascii="Arabic Typesetting" w:eastAsia="Arabic Typesetting" w:hAnsi="Arabic Typesetting" w:cs="Arabic Typesetting"/>
          <w:i/>
          <w:iCs/>
          <w:sz w:val="36"/>
          <w:szCs w:val="36"/>
          <w:rtl/>
          <w:lang w:val="ar-EG" w:eastAsia="ar-EG" w:bidi="ar-EG"/>
        </w:rPr>
        <w:t>يوافقان على ما يلي:</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1</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المصطلحات والعبارات</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لأغراض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المعاهدة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معاهدة التعاون بشأن البراءات؛</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اللائحة التنفيذية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اللائحة التنفيذية للمعاهدة؛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ج</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التعليمات الإدارية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التعليمات الإدارية للمعاهدة؛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د</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المادة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تعنى إحدى مواد المعاهدة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ما لم توجد إشارة محدّدة إلى إحدى مواد هذا الاتفاق</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ه</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القاعدة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إحدى قواعد اللائحة التنفيذية؛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الدولة المتعاقدة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دولة طرف في المعاهدة؛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ز</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الإدارة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تعني الدائرة الاتحادية الروسية للملكية الفكرية؛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ح</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المكتب الدولي</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يعني المكتب الدولي للمنظمة العالمية للملكية الفكرية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ولأغراض هذا الاتفاق يكون لكل المصطلحات والعبارات الأخرى المستخدمة في هذا الاتفاق والمستخدمة أيضا في المعاهدة أو اللائحة التنفيذية أو التعليمات الإدارية المعنى نفسه الوارد في المعاهدة واللائحة التنفيذية والتعليمات</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الإدارية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2</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الالتزامات الأساسية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تضطلع الإدارة بالبحث الدولي والفحص التمهيدي الدولي وفقا للمعاهدة واللائحة التنفيذية والتعليمات الإدارية وهذا الاتفاق، وتقوم بوظائفها الأخرى كإدارة للبحث الدولي وإدارة للفحص التمهيدي الدولي حسبما هو منصوص عليه في تلك النصوص</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وتطبق الإدارة، في اضطلاعها بالبحث الدولي والفحص التمهيدي الدولي، كل القواعد المشتركة للبحث الدولي والفحص التمهيدي الدولي وتلتزم بها، وتهتدي على وجه خاص بالمبادئ الإرشادية لمعاهدة التعاون بشأن البراءات فيما يخص البحث الدولي والفحص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ويكون لدى الإدارة نظام لإدارة الجودة وفقا للمتطلبات الواردة في المبادئ الإرشادية لمعاهدة التعاون بشأن البراءات فيما يخص البحث الدولي والفحص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ويتبادل كل من الإدارة والمكتب الدولي المساعدة في أداء الوظائف المبيّنة أدناه، بالنظر إلى وظائف كل منهما بموجب المعاهدة واللائحة التنفيذية والتعليمات الإدارية وهذا الاتفاق وبالقدر الذي يُعتبر مناسبا بالنسبة للإدارة والمكتب الدولي على حد سواء</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3</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اختصاصات الإدارة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تعمل الإدارة كإدارة للبحث الدولي فيما يتعلق بأي من الطلبات الدولية التي تودع لدى مكتب تسلم الطلبات التابع لأية دولة متعاقدة محدّدة في المرفق ألف من هذا الاتفاق أو المكتب الذي يعمل نيابة عن تلك الدولة، بشرط أن يحدّد ذلك المكتب الإدارة المعنية بهذا الغرض، وأن تكون تلك الطلبات أو ترجماتها المقدمة لأغراض البحث الدولي واردة باللغة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إحدى اللغات المحدّدة في المرفق ألف من هذا الاتفاق، وأن يكون مودع الطلب قد اختار الإدارة، حسب الاقتضاء، وأن يكون أي من الشروط الأخرى المتعلقة بتلك الطلبات على النحو المحدّد في المرفق ألف من هذا الاتفاق قد استوفي</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وتعمل الإدارة كإدارة للفحص التمهيدي الدولي فيما يتعلق بأي من الطلبات الدولية التي تودع لدى مكتب تسلم الطلبات التابع لأية دولة متعاقدة محدّدة في المرفق ألف من هذا الاتفاق أو المكتب الذي يعمل نيابة عن تلك الدولة، بشرط أن يحدّد ذلك المكتب الإدارة المعنية بهذا الغرض، وأن تكون تلك الطلبات أو ترجماتها المقدمة لأغراض الفحص التمهيدي الدولي واردة باللغة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إحدى اللغات المحدّدة في المرفق ألف من هذا الاتفاق، وأن يكون مودع الطلب قد اختار الإدارة، حسب الاقتضاء، وأن يكون أي من الشروط الأخرى المتعلقة بتلك الطلبات على النحو المحدّد في المرفق ألف من هذا الاتفاق قد استوفي</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وفي الحالات التي يودع فيها طلب دولي لدى المكتب الدولي باعتباره مكتبا لتسلم الطلـبات طبقا للقاعدة</w:t>
      </w:r>
      <w:r w:rsidRPr="00705A9E">
        <w:rPr>
          <w:rFonts w:ascii="Arabic Typesetting" w:eastAsia="Arabic Typesetting" w:hAnsi="Arabic Typesetting" w:cs="Arabic Typesetting"/>
          <w:sz w:val="36"/>
          <w:szCs w:val="36"/>
          <w:rtl/>
          <w:lang w:val="ar-EG" w:eastAsia="ar-EG" w:bidi="ar-EG"/>
        </w:rPr>
        <w:t> 1.19(</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)"3"</w:t>
      </w:r>
      <w:r w:rsidRPr="00705A9E">
        <w:rPr>
          <w:rFonts w:ascii="Arabic Typesetting" w:eastAsia="Arabic Typesetting" w:hAnsi="Arabic Typesetting" w:cs="Arabic Typesetting"/>
          <w:sz w:val="36"/>
          <w:szCs w:val="36"/>
          <w:rtl/>
          <w:cs/>
          <w:lang w:val="ar-EG" w:eastAsia="ar-EG" w:bidi="ar-EG"/>
        </w:rPr>
        <w:t xml:space="preserve">، تطبق الفقرتان </w:t>
      </w:r>
      <w:r w:rsidRPr="00705A9E">
        <w:rPr>
          <w:rFonts w:ascii="Arabic Typesetting" w:eastAsia="Arabic Typesetting" w:hAnsi="Arabic Typesetting" w:cs="Arabic Typesetting"/>
          <w:sz w:val="36"/>
          <w:szCs w:val="36"/>
          <w:rtl/>
          <w:lang w:val="ar-EG" w:eastAsia="ar-EG" w:bidi="ar-EG"/>
        </w:rPr>
        <w:t xml:space="preserve">(1)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 xml:space="preserve">(2) </w:t>
      </w:r>
      <w:r w:rsidRPr="00705A9E">
        <w:rPr>
          <w:rFonts w:ascii="Arabic Typesetting" w:eastAsia="Arabic Typesetting" w:hAnsi="Arabic Typesetting" w:cs="Arabic Typesetting"/>
          <w:sz w:val="36"/>
          <w:szCs w:val="36"/>
          <w:rtl/>
          <w:cs/>
          <w:lang w:val="ar-EG" w:eastAsia="ar-EG" w:bidi="ar-EG"/>
        </w:rPr>
        <w:t>كما لو كان الطلب قد أودع لدى مكتب تسلم مختص بموجب القاعدة</w:t>
      </w:r>
      <w:r w:rsidRPr="00705A9E">
        <w:rPr>
          <w:rFonts w:ascii="Arabic Typesetting" w:eastAsia="Arabic Typesetting" w:hAnsi="Arabic Typesetting" w:cs="Arabic Typesetting"/>
          <w:sz w:val="36"/>
          <w:szCs w:val="36"/>
          <w:rtl/>
          <w:lang w:val="ar-EG" w:eastAsia="ar-EG" w:bidi="ar-EG"/>
        </w:rPr>
        <w:t> 1.19(</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 xml:space="preserve">)"1"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"2"</w:t>
      </w:r>
      <w:r w:rsidRPr="00705A9E">
        <w:rPr>
          <w:rFonts w:ascii="Arabic Typesetting" w:eastAsia="Arabic Typesetting" w:hAnsi="Arabic Typesetting" w:cs="Arabic Typesetting"/>
          <w:sz w:val="36"/>
          <w:szCs w:val="36"/>
          <w:rtl/>
          <w:cs/>
          <w:lang w:val="ar-EG" w:eastAsia="ar-EG" w:bidi="ar-EG"/>
        </w:rPr>
        <w:t xml:space="preserve">، أو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ج</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أو القاعدة </w:t>
      </w:r>
      <w:r w:rsidRPr="00705A9E">
        <w:rPr>
          <w:rFonts w:ascii="Arabic Typesetting" w:eastAsia="Arabic Typesetting" w:hAnsi="Arabic Typesetting" w:cs="Arabic Typesetting"/>
          <w:sz w:val="36"/>
          <w:szCs w:val="36"/>
          <w:rtl/>
          <w:lang w:val="ar-EG" w:eastAsia="ar-EG" w:bidi="ar-EG"/>
        </w:rPr>
        <w:t>2.19"1".</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وتقوم الإدارة بأنشطة البحث الدولي الإضافي طبقا للقاعدة </w:t>
      </w:r>
      <w:r w:rsidRPr="00705A9E">
        <w:rPr>
          <w:rFonts w:ascii="Arabic Typesetting" w:eastAsia="Arabic Typesetting" w:hAnsi="Arabic Typesetting" w:cs="Arabic Typesetting"/>
          <w:sz w:val="36"/>
          <w:szCs w:val="36"/>
          <w:rtl/>
          <w:lang w:val="ar-EG" w:eastAsia="ar-EG" w:bidi="ar-EG"/>
        </w:rPr>
        <w:t>45</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ضمن الحدود التي تقرّرها، كما هو مبيّن في المرفق باء من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4</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الموضوعات غير المطلوب بحثها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فحصها</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لا تلتزم الإدارة بالبحث طبقا للمادة </w:t>
      </w:r>
      <w:r w:rsidRPr="00705A9E">
        <w:rPr>
          <w:rFonts w:ascii="Arabic Typesetting" w:eastAsia="Arabic Typesetting" w:hAnsi="Arabic Typesetting" w:cs="Arabic Typesetting"/>
          <w:sz w:val="36"/>
          <w:szCs w:val="36"/>
          <w:rtl/>
          <w:lang w:val="ar-EG" w:eastAsia="ar-EG" w:bidi="ar-EG"/>
        </w:rPr>
        <w:t>17(2)(</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 xml:space="preserve">، أو الفحص طبقا للمادة </w:t>
      </w:r>
      <w:r w:rsidRPr="00705A9E">
        <w:rPr>
          <w:rFonts w:ascii="Arabic Typesetting" w:eastAsia="Arabic Typesetting" w:hAnsi="Arabic Typesetting" w:cs="Arabic Typesetting"/>
          <w:sz w:val="36"/>
          <w:szCs w:val="36"/>
          <w:rtl/>
          <w:lang w:val="ar-EG" w:eastAsia="ar-EG" w:bidi="ar-EG"/>
        </w:rPr>
        <w:t>34(4)(</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 xml:space="preserve">، فيما يخص أي طلب دولي طالما اعتبرت أنّ ذلك الطلب يتصل بموضوع منصوص عليه في القاعدة </w:t>
      </w:r>
      <w:r w:rsidRPr="00705A9E">
        <w:rPr>
          <w:rFonts w:ascii="Arabic Typesetting" w:eastAsia="Arabic Typesetting" w:hAnsi="Arabic Typesetting" w:cs="Arabic Typesetting"/>
          <w:sz w:val="36"/>
          <w:szCs w:val="36"/>
          <w:rtl/>
          <w:lang w:val="ar-EG" w:eastAsia="ar-EG" w:bidi="ar-EG"/>
        </w:rPr>
        <w:t>1.39</w:t>
      </w:r>
      <w:r w:rsidRPr="00705A9E">
        <w:rPr>
          <w:rFonts w:ascii="Arabic Typesetting" w:eastAsia="Arabic Typesetting" w:hAnsi="Arabic Typesetting" w:cs="Arabic Typesetting"/>
          <w:sz w:val="36"/>
          <w:szCs w:val="36"/>
          <w:rtl/>
          <w:cs/>
          <w:lang w:val="ar-EG" w:eastAsia="ar-EG" w:bidi="ar-EG"/>
        </w:rPr>
        <w:t xml:space="preserve"> أو </w:t>
      </w:r>
      <w:r w:rsidRPr="00705A9E">
        <w:rPr>
          <w:rFonts w:ascii="Arabic Typesetting" w:eastAsia="Arabic Typesetting" w:hAnsi="Arabic Typesetting" w:cs="Arabic Typesetting"/>
          <w:sz w:val="36"/>
          <w:szCs w:val="36"/>
          <w:rtl/>
          <w:lang w:val="ar-EG" w:eastAsia="ar-EG" w:bidi="ar-EG"/>
        </w:rPr>
        <w:t>1.67</w:t>
      </w:r>
      <w:r w:rsidRPr="00705A9E">
        <w:rPr>
          <w:rFonts w:ascii="Arabic Typesetting" w:eastAsia="Arabic Typesetting" w:hAnsi="Arabic Typesetting" w:cs="Arabic Typesetting"/>
          <w:sz w:val="36"/>
          <w:szCs w:val="36"/>
          <w:rtl/>
          <w:cs/>
          <w:lang w:val="ar-EG" w:eastAsia="ar-EG" w:bidi="ar-EG"/>
        </w:rPr>
        <w:t>، حسب الحال، فيما عدا الموضوعات الوارد بيانها في المرفق جيم من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5</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الرسوم والأتعاب</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يرد في المرفق دال من هذا الاتفاق جدول بكل الرسوم وكل الأتعاب الأخرى التي يحق للإدارة تحصيلها فيما يخص الأعمال التي تضطلع بها كإدارة للبحث الدولي وإدارة للفحص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وتقوم الإدارة، ضمن الشروط والحدود المبيّنة في المرفق دال من هذا الاتفاق، بما يلي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ردّ كل المبلغ الذي دُفع لسداد رسم البحث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ردّ جزء منه،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التنازل عن ذلك الرسم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تخفيضه، في الحالات التي يمكن أن يستند فيها تقرير البحث الدولي، بشكل كلي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 xml:space="preserve">جزئي، إلى النتائج الواردة في بحث سابق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القاعدتان </w:t>
      </w:r>
      <w:r w:rsidRPr="00705A9E">
        <w:rPr>
          <w:rFonts w:ascii="Arabic Typesetting" w:eastAsia="Arabic Typesetting" w:hAnsi="Arabic Typesetting" w:cs="Arabic Typesetting"/>
          <w:sz w:val="36"/>
          <w:szCs w:val="36"/>
          <w:rtl/>
          <w:lang w:val="ar-EG" w:eastAsia="ar-EG" w:bidi="ar-EG"/>
        </w:rPr>
        <w:t>3.16</w:t>
      </w:r>
      <w:r w:rsidRPr="00705A9E">
        <w:rPr>
          <w:rFonts w:ascii="Arabic Typesetting" w:eastAsia="Arabic Typesetting" w:hAnsi="Arabic Typesetting" w:cs="Arabic Typesetting"/>
          <w:sz w:val="36"/>
          <w:szCs w:val="36"/>
          <w:rtl/>
          <w:cs/>
          <w:lang w:val="ar-EG" w:eastAsia="ar-EG" w:bidi="ar-EG"/>
        </w:rPr>
        <w:t xml:space="preserve"> و</w:t>
      </w:r>
      <w:r w:rsidRPr="00705A9E">
        <w:rPr>
          <w:rFonts w:ascii="Arabic Typesetting" w:eastAsia="Arabic Typesetting" w:hAnsi="Arabic Typesetting" w:cs="Arabic Typesetting"/>
          <w:sz w:val="36"/>
          <w:szCs w:val="36"/>
          <w:rtl/>
          <w:lang w:val="ar-EG" w:eastAsia="ar-EG" w:bidi="ar-EG"/>
        </w:rPr>
        <w:t>1.41)</w:t>
      </w:r>
      <w:r w:rsidRPr="00705A9E">
        <w:rPr>
          <w:rFonts w:ascii="Arabic Typesetting" w:eastAsia="Arabic Typesetting" w:hAnsi="Arabic Typesetting" w:cs="Arabic Typesetting"/>
          <w:sz w:val="36"/>
          <w:szCs w:val="36"/>
          <w:rtl/>
          <w:cs/>
          <w:lang w:val="ar-EG" w:eastAsia="ar-EG" w:bidi="ar-EG"/>
        </w:rPr>
        <w:t>؛</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وردّ المبلغ الذي دُفع لسداد رسم البحث في الحالات التي يُسحب فيها الطلب الدولي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يُعتبر مسحوبا قبل بدء البحث الدولي</w:t>
      </w:r>
      <w:r w:rsidRPr="00705A9E">
        <w:rPr>
          <w:rFonts w:ascii="Arabic Typesetting" w:eastAsia="Arabic Typesetting" w:hAnsi="Arabic Typesetting" w:cs="Arabic Typesetting"/>
          <w:sz w:val="36"/>
          <w:szCs w:val="36"/>
          <w:rtl/>
          <w:lang w:val="ar-EG" w:eastAsia="ar-EG" w:bidi="ar-EG"/>
        </w:rPr>
        <w:t>.</w:t>
      </w:r>
    </w:p>
    <w:p w:rsidR="00705A9E"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وتقوم الإدارة، ضمن الشروط والحدود المبيّنة في المرفق دال من هذا الاتفاق، بردّ كل المبلغ الذي دُفع لسداد رسم الفحص التمهيدي أو ردّ جزء منه في الحالات التي يُعتبر فيها طلب الفحص التمهيدي الدولي كما لو لم يُقدم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القاعدة</w:t>
      </w:r>
      <w:r w:rsidRPr="00705A9E">
        <w:rPr>
          <w:rFonts w:ascii="Arabic Typesetting" w:eastAsia="Arabic Typesetting" w:hAnsi="Arabic Typesetting" w:cs="Arabic Typesetting"/>
          <w:sz w:val="36"/>
          <w:szCs w:val="36"/>
          <w:rtl/>
          <w:lang w:val="ar-EG" w:eastAsia="ar-EG" w:bidi="ar-EG"/>
        </w:rPr>
        <w:t xml:space="preserve"> 3.58) </w:t>
      </w:r>
      <w:r w:rsidRPr="00705A9E">
        <w:rPr>
          <w:rFonts w:ascii="Arabic Typesetting" w:eastAsia="Arabic Typesetting" w:hAnsi="Arabic Typesetting" w:cs="Arabic Typesetting"/>
          <w:sz w:val="36"/>
          <w:szCs w:val="36"/>
          <w:rtl/>
          <w:cs/>
          <w:lang w:val="ar-EG" w:eastAsia="ar-EG" w:bidi="ar-EG"/>
        </w:rPr>
        <w:t>أو في حال سحب طلب الفحص التمهيدي الدولي أو الطلب الدولي من قبل صاحبه قبل بدء الفحص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6</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التصنيف</w:t>
      </w:r>
    </w:p>
    <w:p w:rsidR="00705A9E"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لأغراض تطبيق القاعدتين </w:t>
      </w:r>
      <w:r w:rsidRPr="00705A9E">
        <w:rPr>
          <w:rFonts w:ascii="Arabic Typesetting" w:eastAsia="Arabic Typesetting" w:hAnsi="Arabic Typesetting" w:cs="Arabic Typesetting"/>
          <w:sz w:val="36"/>
          <w:szCs w:val="36"/>
          <w:rtl/>
          <w:lang w:val="ar-EG" w:eastAsia="ar-EG" w:bidi="ar-EG"/>
        </w:rPr>
        <w:t>3.43(</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5.70(</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تبيّن الإدارة تصنيف الموضوع وفقا للتصنيف الدولي للبراءات</w:t>
      </w:r>
      <w:r w:rsidRPr="00705A9E">
        <w:rPr>
          <w:rFonts w:ascii="Arabic Typesetting" w:eastAsia="Arabic Typesetting" w:hAnsi="Arabic Typesetting" w:cs="Arabic Typesetting"/>
          <w:sz w:val="36"/>
          <w:szCs w:val="36"/>
          <w:rtl/>
          <w:lang w:val="ar-EG" w:eastAsia="ar-EG" w:bidi="ar-EG"/>
        </w:rPr>
        <w:t>.</w:t>
      </w:r>
      <w:r w:rsidR="00446155">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ويجوز للإدارة أيضا، طبقا للقاعدتين </w:t>
      </w:r>
      <w:r w:rsidRPr="00705A9E">
        <w:rPr>
          <w:rFonts w:ascii="Arabic Typesetting" w:eastAsia="Arabic Typesetting" w:hAnsi="Arabic Typesetting" w:cs="Arabic Typesetting"/>
          <w:sz w:val="36"/>
          <w:szCs w:val="36"/>
          <w:rtl/>
          <w:lang w:val="ar-EG" w:eastAsia="ar-EG" w:bidi="ar-EG"/>
        </w:rPr>
        <w:t>3.43</w:t>
      </w:r>
      <w:r w:rsidRPr="00705A9E">
        <w:rPr>
          <w:rFonts w:ascii="Arabic Typesetting" w:eastAsia="Arabic Typesetting" w:hAnsi="Arabic Typesetting" w:cs="Arabic Typesetting"/>
          <w:sz w:val="36"/>
          <w:szCs w:val="36"/>
          <w:rtl/>
          <w:cs/>
          <w:lang w:val="ar-EG" w:eastAsia="ar-EG" w:bidi="ar-EG"/>
        </w:rPr>
        <w:t xml:space="preserve"> و</w:t>
      </w:r>
      <w:r w:rsidRPr="00705A9E">
        <w:rPr>
          <w:rFonts w:ascii="Arabic Typesetting" w:eastAsia="Arabic Typesetting" w:hAnsi="Arabic Typesetting" w:cs="Arabic Typesetting"/>
          <w:sz w:val="36"/>
          <w:szCs w:val="36"/>
          <w:rtl/>
          <w:lang w:val="ar-EG" w:eastAsia="ar-EG" w:bidi="ar-EG"/>
        </w:rPr>
        <w:t>5.70</w:t>
      </w:r>
      <w:r w:rsidRPr="00705A9E">
        <w:rPr>
          <w:rFonts w:ascii="Arabic Typesetting" w:eastAsia="Arabic Typesetting" w:hAnsi="Arabic Typesetting" w:cs="Arabic Typesetting"/>
          <w:sz w:val="36"/>
          <w:szCs w:val="36"/>
          <w:rtl/>
          <w:cs/>
          <w:lang w:val="ar-EG" w:eastAsia="ar-EG" w:bidi="ar-EG"/>
        </w:rPr>
        <w:t>، أن تبيّن تصنيف الموضوع وفقا لأي تصنيف آخر للبراءات يرد بيانه في المرفق هاء من هذا الاتفاق ضمن الحدود التي تقرّرها كما هو مبيّن في ذلك المرفق</w:t>
      </w:r>
      <w:r w:rsidRPr="00705A9E">
        <w:rPr>
          <w:rFonts w:ascii="Arabic Typesetting" w:eastAsia="Arabic Typesetting" w:hAnsi="Arabic Typesetting" w:cs="Arabic Typesetting"/>
          <w:sz w:val="36"/>
          <w:szCs w:val="36"/>
          <w:rtl/>
          <w:lang w:val="ar-EG" w:eastAsia="ar-EG" w:bidi="ar-EG"/>
        </w:rPr>
        <w:t>.</w:t>
      </w:r>
    </w:p>
    <w:p w:rsidR="00BF2AEA" w:rsidRDefault="00BF2AEA">
      <w:pPr>
        <w:rPr>
          <w:rFonts w:ascii="Arabic Typesetting" w:eastAsia="Arabic Typesetting" w:hAnsi="Arabic Typesetting" w:cs="Arabic Typesetting"/>
          <w:sz w:val="36"/>
          <w:szCs w:val="36"/>
          <w:rtl/>
          <w:lang w:val="ar-EG" w:eastAsia="ar-EG" w:bidi="ar-EG"/>
        </w:rPr>
      </w:pPr>
      <w:r>
        <w:rPr>
          <w:rFonts w:ascii="Arabic Typesetting" w:eastAsia="Arabic Typesetting" w:hAnsi="Arabic Typesetting" w:cs="Arabic Typesetting"/>
          <w:sz w:val="36"/>
          <w:szCs w:val="36"/>
          <w:rtl/>
          <w:lang w:val="ar-EG" w:eastAsia="ar-EG" w:bidi="ar-EG"/>
        </w:rPr>
        <w:br w:type="page"/>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 xml:space="preserve">المادة </w:t>
      </w:r>
      <w:r w:rsidRPr="00705A9E">
        <w:rPr>
          <w:rFonts w:ascii="Arabic Typesetting" w:eastAsia="Arabic Typesetting" w:hAnsi="Arabic Typesetting" w:cs="Arabic Typesetting"/>
          <w:sz w:val="36"/>
          <w:szCs w:val="36"/>
          <w:rtl/>
          <w:lang w:val="ar-EG" w:eastAsia="ar-EG" w:bidi="ar-EG"/>
        </w:rPr>
        <w:t>7</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لغات المراسلة التي تستخدمها الإدارة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لأغراض المراسلة بما في ذلك الاستمارات، وخلاف المراسلات مع المكتب الدولي، تستخدم الإدارة 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إحدى اللغات المشار إليها في المرفق واو، مع مراعاة 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اللغات المذكورة في المرفق ألف واللغة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 xml:space="preserve">اللغات التي تصرّح الإدارة باستخدامها طبقا للقاعدة </w:t>
      </w:r>
      <w:r w:rsidRPr="00705A9E">
        <w:rPr>
          <w:rFonts w:ascii="Arabic Typesetting" w:eastAsia="Arabic Typesetting" w:hAnsi="Arabic Typesetting" w:cs="Arabic Typesetting"/>
          <w:sz w:val="36"/>
          <w:szCs w:val="36"/>
          <w:rtl/>
          <w:lang w:val="ar-EG" w:eastAsia="ar-EG" w:bidi="ar-EG"/>
        </w:rPr>
        <w:t>2.92(</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8</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البحث الدولي الطابع</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تضطلع الإدارة بأنشطة البحث الدولي الطابع ضمن الحدود التي تقرّرها كما هو وارد في المرفق زاي من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9</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الدخول حيز النفاذ</w:t>
      </w:r>
    </w:p>
    <w:p w:rsidR="00705A9E" w:rsidRPr="00705A9E" w:rsidRDefault="00705A9E" w:rsidP="008D4712">
      <w:pPr>
        <w:keepLines/>
        <w:widowControl w:val="0"/>
        <w:bidi/>
        <w:spacing w:after="240" w:line="360" w:lineRule="exact"/>
        <w:rPr>
          <w:rFonts w:ascii="Arabic Typesetting" w:hAnsi="Arabic Typesetting" w:cs="Arabic Typesetting"/>
          <w:i/>
          <w:iCs/>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يدخل هذا الاتفاق حيز النفاذ في </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 xml:space="preserve"> يناير </w:t>
      </w:r>
      <w:r w:rsidRPr="00705A9E">
        <w:rPr>
          <w:rFonts w:ascii="Arabic Typesetting" w:eastAsia="Arabic Typesetting" w:hAnsi="Arabic Typesetting" w:cs="Arabic Typesetting"/>
          <w:sz w:val="36"/>
          <w:szCs w:val="36"/>
          <w:rtl/>
          <w:lang w:val="ar-EG" w:eastAsia="ar-EG" w:bidi="ar-EG"/>
        </w:rPr>
        <w:t>2018.</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10</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المدة والتجديد</w:t>
      </w:r>
    </w:p>
    <w:p w:rsidR="00705A9E" w:rsidRPr="00705A9E" w:rsidRDefault="00705A9E" w:rsidP="00796C3F">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يظلّ هذا الاتفاق ساريا حتى </w:t>
      </w:r>
      <w:r w:rsidRPr="00705A9E">
        <w:rPr>
          <w:rFonts w:ascii="Arabic Typesetting" w:eastAsia="Arabic Typesetting" w:hAnsi="Arabic Typesetting" w:cs="Arabic Typesetting"/>
          <w:sz w:val="36"/>
          <w:szCs w:val="36"/>
          <w:rtl/>
          <w:lang w:val="ar-EG" w:eastAsia="ar-EG" w:bidi="ar-EG"/>
        </w:rPr>
        <w:t>31</w:t>
      </w:r>
      <w:r w:rsidRPr="00705A9E">
        <w:rPr>
          <w:rFonts w:ascii="Arabic Typesetting" w:eastAsia="Arabic Typesetting" w:hAnsi="Arabic Typesetting" w:cs="Arabic Typesetting"/>
          <w:sz w:val="36"/>
          <w:szCs w:val="36"/>
          <w:rtl/>
          <w:cs/>
          <w:lang w:val="ar-EG" w:eastAsia="ar-EG" w:bidi="ar-EG"/>
        </w:rPr>
        <w:t xml:space="preserve"> ديسمبر </w:t>
      </w:r>
      <w:r w:rsidRPr="00705A9E">
        <w:rPr>
          <w:rFonts w:ascii="Arabic Typesetting" w:eastAsia="Arabic Typesetting" w:hAnsi="Arabic Typesetting" w:cs="Arabic Typesetting"/>
          <w:sz w:val="36"/>
          <w:szCs w:val="36"/>
          <w:rtl/>
          <w:lang w:val="ar-EG" w:eastAsia="ar-EG" w:bidi="ar-EG"/>
        </w:rPr>
        <w:t>2027.</w:t>
      </w:r>
      <w:r w:rsidR="00446155">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وعلى الطرفين فيه بدء التفاوض على تجديده في موعد أقصاه يوليو</w:t>
      </w:r>
      <w:r w:rsidR="00796C3F">
        <w:rPr>
          <w:rFonts w:ascii="Arabic Typesetting" w:eastAsia="Arabic Typesetting" w:hAnsi="Arabic Typesetting" w:cs="Arabic Typesetting" w:hint="cs"/>
          <w:sz w:val="36"/>
          <w:szCs w:val="36"/>
          <w:rtl/>
          <w:cs/>
          <w:lang w:val="ar-EG" w:eastAsia="ar-EG" w:bidi="ar-EG"/>
        </w:rPr>
        <w:t> </w:t>
      </w:r>
      <w:r w:rsidRPr="00705A9E">
        <w:rPr>
          <w:rFonts w:ascii="Arabic Typesetting" w:eastAsia="Arabic Typesetting" w:hAnsi="Arabic Typesetting" w:cs="Arabic Typesetting"/>
          <w:sz w:val="36"/>
          <w:szCs w:val="36"/>
          <w:rtl/>
          <w:lang w:val="ar-EG" w:eastAsia="ar-EG" w:bidi="ar-EG"/>
        </w:rPr>
        <w:t>2026.</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11</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التعديل</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دون الإخلال بأحكام الفقرتين </w:t>
      </w:r>
      <w:r w:rsidRPr="00705A9E">
        <w:rPr>
          <w:rFonts w:ascii="Arabic Typesetting" w:eastAsia="Arabic Typesetting" w:hAnsi="Arabic Typesetting" w:cs="Arabic Typesetting"/>
          <w:sz w:val="36"/>
          <w:szCs w:val="36"/>
          <w:rtl/>
          <w:lang w:val="ar-EG" w:eastAsia="ar-EG" w:bidi="ar-EG"/>
        </w:rPr>
        <w:t xml:space="preserve">(2)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 xml:space="preserve">يجوز، رهن موافقة جمعية الاتحاد الدولي لمعاهدة التعاون بشأن البراءات، إدخال تعديلات على هذا الاتفاق بموجب اتفاق بين الطرفين فيه؛ </w:t>
      </w:r>
      <w:r w:rsidR="00C85B83">
        <w:rPr>
          <w:rFonts w:ascii="Arabic Typesetting" w:eastAsia="Arabic Typesetting" w:hAnsi="Arabic Typesetting" w:cs="Arabic Typesetting"/>
          <w:sz w:val="36"/>
          <w:szCs w:val="36"/>
          <w:rtl/>
          <w:lang w:val="ar-EG" w:eastAsia="ar-EG" w:bidi="ar-EG"/>
        </w:rPr>
        <w:t>ويبدأ نفاذ تلك التعديلات في التاريخ المتفق عليه.</w:t>
      </w:r>
    </w:p>
    <w:p w:rsidR="00705A9E" w:rsidRPr="00705A9E" w:rsidRDefault="00705A9E" w:rsidP="008D4712">
      <w:pPr>
        <w:keepLines/>
        <w:widowControl w:val="0"/>
        <w:bidi/>
        <w:spacing w:after="240" w:line="360" w:lineRule="exact"/>
        <w:rPr>
          <w:rFonts w:ascii="Arabic Typesetting" w:hAnsi="Arabic Typesetting" w:cs="Arabic Typesetting"/>
          <w:sz w:val="36"/>
          <w:szCs w:val="36"/>
          <w:highlight w:val="yellow"/>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ودون الإخلال بأحكام الفقرة </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 xml:space="preserve">يجوز إدخال تعديلات على مرفقات هذا الاتفاق بموجب اتفاق بين المدير العام للمنظمة العالمية للملكية الفكرية والإدارة؛ وبالرغم من أحكام الفقرة </w:t>
      </w:r>
      <w:r w:rsidRPr="00705A9E">
        <w:rPr>
          <w:rFonts w:ascii="Arabic Typesetting" w:eastAsia="Arabic Typesetting" w:hAnsi="Arabic Typesetting" w:cs="Arabic Typesetting"/>
          <w:sz w:val="36"/>
          <w:szCs w:val="36"/>
          <w:rtl/>
          <w:lang w:val="ar-EG" w:eastAsia="ar-EG" w:bidi="ar-EG"/>
        </w:rPr>
        <w:t>(4)</w:t>
      </w:r>
      <w:r w:rsidRPr="00705A9E">
        <w:rPr>
          <w:rFonts w:ascii="Arabic Typesetting" w:eastAsia="Arabic Typesetting" w:hAnsi="Arabic Typesetting" w:cs="Arabic Typesetting"/>
          <w:sz w:val="36"/>
          <w:szCs w:val="36"/>
          <w:rtl/>
          <w:cs/>
          <w:lang w:val="ar-EG" w:eastAsia="ar-EG" w:bidi="ar-EG"/>
        </w:rPr>
        <w:t>، يبدأ نفاذ التعديلات في التاريخ المتفق عليه</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ويجوز للإدارة، في إخطار يوجه إلى المدير العام للمنظمة العالمية للملكية الفكرية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إضافة بيانات إلى البيانات المتعلقة باللغات والدول والواردة في المرفق ألف من هذا الاتفاق؛</w:t>
      </w:r>
    </w:p>
    <w:p w:rsidR="008C3189" w:rsidRDefault="00705A9E" w:rsidP="00137D50">
      <w:pPr>
        <w:keepLines/>
        <w:widowControl w:val="0"/>
        <w:tabs>
          <w:tab w:val="right" w:pos="1440"/>
        </w:tabs>
        <w:bidi/>
        <w:spacing w:after="240" w:line="360" w:lineRule="exact"/>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البيانات المتعلقة بالبحث الدولي الإضافي والواردة في المرفق باء من هذا الاتفاق؛</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جدول الرسوم والأتعاب الوارد في المرفق دال من هذا الاتفاق؛</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البيانات المتعلقة بأنظمة تصنيف البراءات والواردة في المرفق هاء من هذا الاتفاق؛</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"5"</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لغات المراسلة الواردة في المرفق واو من هذا الاتفاق؛</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"6"</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البيانات المتعلقة بأنشطة البحث الدولي الطابع والواردة في المرفق زاي من هذا الاتفاق</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ويبدأ نفاذ أي تعديل أخطر به وفقا للفقرة </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في التاريخ المحدّد في الإخطار، شرط أن يكون ذلك التاريخ</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بعد تاريخ استلام الإخطار من قبل المكتب الدولي بستة أشهر على الأقل فيما يخص أي تعديل يُدخل على المرفق باء ويقضي بأن الإدارة لم تعد تضطلع بأنشطة البحث الدولي الإضافي؛</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وبعد تاريخ استلام الإخطار من قبل المكتب الدولي بشهرين على الأقل فيما يخص أي تغيير في العملة أو مبلغ الرسوم أو الأتعاب الواردة في المرفق دال، وأية إضافة لرسوم أو أتعاب جديدة، وأي تغيير في الشروط الخاصة بردّ الرسوم الواردة في المرفق دال أو تخفيضها</w:t>
      </w:r>
      <w:r w:rsidRPr="00705A9E">
        <w:rPr>
          <w:rFonts w:ascii="Arabic Typesetting" w:eastAsia="Arabic Typesetting" w:hAnsi="Arabic Typesetting" w:cs="Arabic Typesetting"/>
          <w:sz w:val="36"/>
          <w:szCs w:val="36"/>
          <w:rtl/>
          <w:lang w:val="ar-EG" w:eastAsia="ar-EG" w:bidi="ar-EG"/>
        </w:rPr>
        <w:t>.</w:t>
      </w:r>
    </w:p>
    <w:p w:rsidR="00705A9E" w:rsidRPr="00705A9E" w:rsidRDefault="007B2F72" w:rsidP="007B2F72">
      <w:pPr>
        <w:keepLines/>
        <w:widowControl w:val="0"/>
        <w:bidi/>
        <w:spacing w:line="360" w:lineRule="exact"/>
        <w:jc w:val="center"/>
        <w:rPr>
          <w:rFonts w:ascii="Arabic Typesetting" w:hAnsi="Arabic Typesetting" w:cs="Arabic Typesetting"/>
          <w:bCs/>
          <w:sz w:val="36"/>
          <w:szCs w:val="36"/>
          <w:rtl/>
          <w:lang w:val="ar-EG" w:eastAsia="ar-EG" w:bidi="ar-EG"/>
        </w:rPr>
      </w:pPr>
      <w:r>
        <w:rPr>
          <w:rFonts w:ascii="Arabic Typesetting" w:eastAsia="Arabic Typesetting" w:hAnsi="Arabic Typesetting" w:cs="Arabic Typesetting"/>
          <w:sz w:val="36"/>
          <w:szCs w:val="36"/>
          <w:rtl/>
          <w:lang w:val="ar-EG" w:eastAsia="ar-EG" w:bidi="ar-EG"/>
        </w:rPr>
        <w:t>المادة 12</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الإنهاء</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00FE7FCC">
        <w:rPr>
          <w:rFonts w:ascii="Arabic Typesetting" w:eastAsia="Arabic Typesetting" w:hAnsi="Arabic Typesetting" w:cs="Arabic Typesetting"/>
          <w:sz w:val="36"/>
          <w:szCs w:val="36"/>
          <w:rtl/>
          <w:lang w:val="ar-EG" w:eastAsia="ar-EG" w:bidi="ar-EG"/>
        </w:rPr>
        <w:t>ينتهي سريان هذا الاتفاق قبل 31 ديسمبر 2027 في الحالتين التاليتين:</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إذا وجهت الدائرة الاتحادية الروسية للملكية الفكرية إلى المدير العام للمنظمة العالمية للملكية الفكرية إشعارا مكتوبا بإنهاء هذا الاتفاق؛</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إذا وجه المدير العام للمنظمة العالمية للملكية الفكرية إشعارا مكتوبا إلى الدائرة الاتحادية الروسية للملكية الفكرية بإنهاء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وينتهي سريان هذا الاتفاق بموجب الفقرة </w:t>
      </w:r>
      <w:r w:rsidRPr="00705A9E">
        <w:rPr>
          <w:rFonts w:ascii="Arabic Typesetting" w:eastAsia="Arabic Typesetting" w:hAnsi="Arabic Typesetting" w:cs="Arabic Typesetting"/>
          <w:sz w:val="36"/>
          <w:szCs w:val="36"/>
          <w:rtl/>
          <w:lang w:val="ar-EG" w:eastAsia="ar-EG" w:bidi="ar-EG"/>
        </w:rPr>
        <w:t xml:space="preserve">(1) </w:t>
      </w:r>
      <w:r w:rsidRPr="00705A9E">
        <w:rPr>
          <w:rFonts w:ascii="Arabic Typesetting" w:eastAsia="Arabic Typesetting" w:hAnsi="Arabic Typesetting" w:cs="Arabic Typesetting"/>
          <w:sz w:val="36"/>
          <w:szCs w:val="36"/>
          <w:rtl/>
          <w:cs/>
          <w:lang w:val="ar-EG" w:eastAsia="ar-EG" w:bidi="ar-EG"/>
        </w:rPr>
        <w:t>بعد عام واحد من استلام أحد الطرفين الإشعار بإنهائه، ما لم تُحدّد مدة أطول في الإشعار أو يتفق الطرفان على مدة أقصر</w:t>
      </w:r>
      <w:r w:rsidRPr="00705A9E">
        <w:rPr>
          <w:rFonts w:ascii="Arabic Typesetting" w:eastAsia="Arabic Typesetting" w:hAnsi="Arabic Typesetting" w:cs="Arabic Typesetting"/>
          <w:sz w:val="36"/>
          <w:szCs w:val="36"/>
          <w:rtl/>
          <w:lang w:val="ar-EG" w:eastAsia="ar-EG" w:bidi="ar-EG"/>
        </w:rPr>
        <w:t>.</w:t>
      </w:r>
    </w:p>
    <w:p w:rsidR="00705A9E" w:rsidRPr="00705A9E" w:rsidRDefault="00DB1972" w:rsidP="008D4712">
      <w:pPr>
        <w:keepLines/>
        <w:widowControl w:val="0"/>
        <w:bidi/>
        <w:spacing w:after="240" w:line="360" w:lineRule="exact"/>
        <w:ind w:firstLine="720"/>
        <w:rPr>
          <w:rFonts w:ascii="Arabic Typesetting" w:hAnsi="Arabic Typesetting" w:cs="Arabic Typesetting"/>
          <w:sz w:val="36"/>
          <w:szCs w:val="36"/>
          <w:rtl/>
          <w:lang w:val="ar-EG" w:eastAsia="ar-EG" w:bidi="ar-EG"/>
        </w:rPr>
      </w:pPr>
      <w:r w:rsidRPr="00DB1972">
        <w:rPr>
          <w:rFonts w:ascii="Arabic Typesetting" w:eastAsia="Arabic Typesetting" w:hAnsi="Arabic Typesetting" w:cs="Arabic Typesetting"/>
          <w:i/>
          <w:iCs/>
          <w:sz w:val="36"/>
          <w:szCs w:val="36"/>
          <w:rtl/>
          <w:lang w:val="ar-EG" w:eastAsia="ar-EG" w:bidi="ar-EG"/>
        </w:rPr>
        <w:t>وإثباتا لما تقدم</w:t>
      </w:r>
      <w:r w:rsidR="00705A9E" w:rsidRPr="00705A9E">
        <w:rPr>
          <w:rFonts w:ascii="Arabic Typesetting" w:eastAsia="Arabic Typesetting" w:hAnsi="Arabic Typesetting" w:cs="Arabic Typesetting"/>
          <w:sz w:val="36"/>
          <w:szCs w:val="36"/>
          <w:rtl/>
          <w:cs/>
          <w:lang w:val="ar-EG" w:eastAsia="ar-EG" w:bidi="ar-EG"/>
        </w:rPr>
        <w:t xml:space="preserve"> وقّع الطرفان على هذا الاتفاق</w:t>
      </w:r>
      <w:r w:rsidR="00705A9E"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حُرّر في </w:t>
      </w:r>
      <w:r w:rsidRPr="00705A9E">
        <w:rPr>
          <w:rFonts w:ascii="Arabic Typesetting" w:eastAsia="Arabic Typesetting" w:hAnsi="Arabic Typesetting" w:cs="Arabic Typesetting"/>
          <w:i/>
          <w:iCs/>
          <w:sz w:val="36"/>
          <w:szCs w:val="36"/>
          <w:rtl/>
          <w:lang w:val="ar-EG" w:eastAsia="ar-EG" w:bidi="ar-EG"/>
        </w:rPr>
        <w:t>[المدينة]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في </w:t>
      </w:r>
      <w:r w:rsidRPr="00705A9E">
        <w:rPr>
          <w:rFonts w:ascii="Arabic Typesetting" w:eastAsia="Arabic Typesetting" w:hAnsi="Arabic Typesetting" w:cs="Arabic Typesetting"/>
          <w:i/>
          <w:iCs/>
          <w:sz w:val="36"/>
          <w:szCs w:val="36"/>
          <w:rtl/>
          <w:lang w:val="ar-EG" w:eastAsia="ar-EG" w:bidi="ar-EG"/>
        </w:rPr>
        <w:t>[التاريخ]</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بنسختين أصليتين باللغتين الإنكليزية والروسية، والنصان متساويان في الحجية</w:t>
      </w:r>
      <w:r w:rsidRPr="00705A9E">
        <w:rPr>
          <w:rFonts w:ascii="Arabic Typesetting" w:eastAsia="Arabic Typesetting" w:hAnsi="Arabic Typesetting" w:cs="Arabic Typesetting"/>
          <w:sz w:val="36"/>
          <w:szCs w:val="36"/>
          <w:rtl/>
          <w:lang w:val="ar-EG" w:eastAsia="ar-EG" w:bidi="ar-EG"/>
        </w:rPr>
        <w:t>.</w:t>
      </w:r>
    </w:p>
    <w:tbl>
      <w:tblPr>
        <w:bidiVisual/>
        <w:tblW w:w="0" w:type="auto"/>
        <w:tblLayout w:type="fixed"/>
        <w:tblLook w:val="0000" w:firstRow="0" w:lastRow="0" w:firstColumn="0" w:lastColumn="0" w:noHBand="0" w:noVBand="0"/>
      </w:tblPr>
      <w:tblGrid>
        <w:gridCol w:w="4643"/>
        <w:gridCol w:w="4643"/>
      </w:tblGrid>
      <w:tr w:rsidR="00705A9E" w:rsidRPr="00705A9E" w:rsidTr="002162B8">
        <w:trPr>
          <w:trHeight w:val="662"/>
        </w:trPr>
        <w:tc>
          <w:tcPr>
            <w:tcW w:w="4643" w:type="dxa"/>
          </w:tcPr>
          <w:p w:rsidR="00705A9E" w:rsidRPr="00705A9E" w:rsidRDefault="00705A9E" w:rsidP="008D4712">
            <w:pPr>
              <w:keepLines/>
              <w:widowControl w:val="0"/>
              <w:tabs>
                <w:tab w:val="left" w:pos="4536"/>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نيابة عن الدائرة الاتحادية الروسية للملكية الفكرية</w:t>
            </w:r>
            <w:r w:rsidRPr="00705A9E">
              <w:rPr>
                <w:rFonts w:ascii="Arabic Typesetting" w:eastAsia="Arabic Typesetting" w:hAnsi="Arabic Typesetting" w:cs="Arabic Typesetting"/>
                <w:sz w:val="36"/>
                <w:szCs w:val="36"/>
                <w:rtl/>
                <w:lang w:val="ar-EG" w:eastAsia="ar-EG"/>
              </w:rPr>
              <w:t>:</w:t>
            </w:r>
          </w:p>
        </w:tc>
        <w:tc>
          <w:tcPr>
            <w:tcW w:w="4643" w:type="dxa"/>
          </w:tcPr>
          <w:p w:rsidR="00705A9E" w:rsidRPr="00705A9E" w:rsidRDefault="00705A9E" w:rsidP="008D4712">
            <w:pPr>
              <w:keepLines/>
              <w:widowControl w:val="0"/>
              <w:tabs>
                <w:tab w:val="left" w:pos="4536"/>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نيابة عن المكتب الدولي للمنظمة العالمية للملكية الفكرية</w:t>
            </w:r>
            <w:r w:rsidRPr="00705A9E">
              <w:rPr>
                <w:rFonts w:ascii="Arabic Typesetting" w:eastAsia="Arabic Typesetting" w:hAnsi="Arabic Typesetting" w:cs="Arabic Typesetting"/>
                <w:sz w:val="36"/>
                <w:szCs w:val="36"/>
                <w:rtl/>
                <w:lang w:val="ar-EG" w:eastAsia="ar-EG"/>
              </w:rPr>
              <w:t>:</w:t>
            </w:r>
          </w:p>
        </w:tc>
      </w:tr>
    </w:tbl>
    <w:p w:rsidR="00705A9E" w:rsidRPr="00705A9E" w:rsidRDefault="00705A9E" w:rsidP="008D4712">
      <w:pPr>
        <w:keepLines/>
        <w:bidi/>
        <w:spacing w:line="360" w:lineRule="exact"/>
        <w:rPr>
          <w:rFonts w:ascii="Arabic Typesetting" w:hAnsi="Arabic Typesetting" w:cs="Arabic Typesetting"/>
          <w:bCs/>
          <w:sz w:val="36"/>
          <w:szCs w:val="36"/>
          <w:rtl/>
          <w:lang w:val="ar-EG" w:eastAsia="ar-EG" w:bidi="ar-EG"/>
        </w:rPr>
      </w:pPr>
      <w:r w:rsidRPr="00705A9E">
        <w:rPr>
          <w:rFonts w:ascii="Arabic Typesetting" w:hAnsi="Arabic Typesetting" w:cs="Arabic Typesetting"/>
          <w:sz w:val="36"/>
          <w:szCs w:val="36"/>
          <w:rtl/>
          <w:lang w:val="ar-EG" w:eastAsia="ar-EG"/>
        </w:rPr>
        <w:br w:type="page"/>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المرفق ألف</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الدول واللغات</w:t>
      </w:r>
    </w:p>
    <w:p w:rsidR="008C3189" w:rsidRDefault="00705A9E" w:rsidP="008D4712">
      <w:pPr>
        <w:keepLines/>
        <w:widowControl w:val="0"/>
        <w:bidi/>
        <w:spacing w:after="240" w:line="360" w:lineRule="exact"/>
        <w:ind w:left="567"/>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3</w:t>
      </w:r>
      <w:r w:rsidRPr="00705A9E">
        <w:rPr>
          <w:rFonts w:ascii="Arabic Typesetting" w:eastAsia="Arabic Typesetting" w:hAnsi="Arabic Typesetting" w:cs="Arabic Typesetting"/>
          <w:sz w:val="36"/>
          <w:szCs w:val="36"/>
          <w:rtl/>
          <w:cs/>
          <w:lang w:val="ar-EG" w:eastAsia="ar-EG" w:bidi="ar-EG"/>
        </w:rPr>
        <w:t xml:space="preserve"> من هذا الاتفاق تحدّد الإدارة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right" w:pos="1134"/>
          <w:tab w:val="left" w:pos="1418"/>
        </w:tabs>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الدول التي تعمل باسمها</w:t>
      </w:r>
      <w:r w:rsidRPr="00705A9E">
        <w:rPr>
          <w:rFonts w:ascii="Arabic Typesetting" w:eastAsia="Arabic Typesetting" w:hAnsi="Arabic Typesetting" w:cs="Arabic Typesetting"/>
          <w:sz w:val="36"/>
          <w:szCs w:val="36"/>
          <w:rtl/>
          <w:lang w:val="ar-EG" w:eastAsia="ar-EG" w:bidi="ar-EG"/>
        </w:rPr>
        <w:t>:</w:t>
      </w:r>
    </w:p>
    <w:p w:rsidR="0080376E" w:rsidRDefault="0080376E" w:rsidP="0080376E">
      <w:pPr>
        <w:keepLines/>
        <w:widowControl w:val="0"/>
        <w:tabs>
          <w:tab w:val="right" w:pos="1134"/>
          <w:tab w:val="left" w:pos="1418"/>
        </w:tabs>
        <w:bidi/>
        <w:spacing w:after="240" w:line="360" w:lineRule="exact"/>
        <w:ind w:left="1418"/>
        <w:rPr>
          <w:rFonts w:ascii="Arabic Typesetting" w:eastAsia="Arabic Typesetting" w:hAnsi="Arabic Typesetting" w:cs="Arabic Typesetting"/>
          <w:sz w:val="36"/>
          <w:szCs w:val="36"/>
          <w:rtl/>
          <w:cs/>
          <w:lang w:val="ar-EG" w:eastAsia="ar-EG" w:bidi="ar-EG"/>
        </w:rPr>
      </w:pPr>
      <w:r>
        <w:rPr>
          <w:rFonts w:ascii="Arabic Typesetting" w:eastAsia="Arabic Typesetting" w:hAnsi="Arabic Typesetting" w:cs="Arabic Typesetting"/>
          <w:sz w:val="36"/>
          <w:szCs w:val="36"/>
          <w:rtl/>
          <w:lang w:val="ar-EG" w:eastAsia="ar-EG" w:bidi="ar-EG"/>
        </w:rPr>
        <w:t>وفقا للمادة 3(1):</w:t>
      </w:r>
    </w:p>
    <w:p w:rsidR="00705A9E" w:rsidRPr="00705A9E" w:rsidRDefault="00705A9E" w:rsidP="008D4712">
      <w:pPr>
        <w:keepLines/>
        <w:widowControl w:val="0"/>
        <w:tabs>
          <w:tab w:val="right" w:pos="1134"/>
          <w:tab w:val="left" w:pos="1418"/>
        </w:tabs>
        <w:bidi/>
        <w:spacing w:after="240" w:line="360" w:lineRule="exact"/>
        <w:ind w:left="1418"/>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أية دولة متعاقدة؛</w:t>
      </w:r>
    </w:p>
    <w:p w:rsidR="0080376E" w:rsidRDefault="0080376E" w:rsidP="0080376E">
      <w:pPr>
        <w:keepLines/>
        <w:widowControl w:val="0"/>
        <w:tabs>
          <w:tab w:val="right" w:pos="1134"/>
          <w:tab w:val="left" w:pos="1418"/>
        </w:tabs>
        <w:bidi/>
        <w:spacing w:after="240" w:line="360" w:lineRule="exact"/>
        <w:ind w:left="1418"/>
        <w:rPr>
          <w:rFonts w:ascii="Arabic Typesetting" w:eastAsia="Arabic Typesetting" w:hAnsi="Arabic Typesetting" w:cs="Arabic Typesetting"/>
          <w:sz w:val="36"/>
          <w:szCs w:val="36"/>
          <w:rtl/>
          <w:cs/>
          <w:lang w:val="ar-EG" w:eastAsia="ar-EG" w:bidi="ar-EG"/>
        </w:rPr>
      </w:pPr>
      <w:r>
        <w:rPr>
          <w:rFonts w:ascii="Arabic Typesetting" w:eastAsia="Arabic Typesetting" w:hAnsi="Arabic Typesetting" w:cs="Arabic Typesetting"/>
          <w:sz w:val="36"/>
          <w:szCs w:val="36"/>
          <w:rtl/>
          <w:lang w:val="ar-EG" w:eastAsia="ar-EG" w:bidi="ar-EG"/>
        </w:rPr>
        <w:t>وفقا للمادة 3(2):</w:t>
      </w:r>
    </w:p>
    <w:p w:rsidR="00705A9E" w:rsidRPr="00705A9E" w:rsidRDefault="00705A9E" w:rsidP="008D4712">
      <w:pPr>
        <w:keepLines/>
        <w:widowControl w:val="0"/>
        <w:tabs>
          <w:tab w:val="right" w:pos="1134"/>
          <w:tab w:val="left" w:pos="1418"/>
        </w:tabs>
        <w:bidi/>
        <w:spacing w:after="240" w:line="360" w:lineRule="exact"/>
        <w:ind w:left="1418"/>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أية دولة متعاقدة</w:t>
      </w:r>
      <w:r w:rsidRPr="00705A9E">
        <w:rPr>
          <w:rFonts w:ascii="Arabic Typesetting" w:eastAsia="Arabic Typesetting" w:hAnsi="Arabic Typesetting" w:cs="Arabic Typesetting"/>
          <w:sz w:val="36"/>
          <w:szCs w:val="36"/>
          <w:rtl/>
          <w:lang w:val="ar-EG" w:eastAsia="ar-EG" w:bidi="ar-EG"/>
        </w:rPr>
        <w:t>.</w:t>
      </w:r>
    </w:p>
    <w:p w:rsidR="00705A9E" w:rsidRPr="00705A9E" w:rsidRDefault="00893212" w:rsidP="008D4712">
      <w:pPr>
        <w:keepLines/>
        <w:widowControl w:val="0"/>
        <w:tabs>
          <w:tab w:val="right" w:pos="1134"/>
          <w:tab w:val="left" w:pos="1418"/>
        </w:tabs>
        <w:bidi/>
        <w:spacing w:after="240" w:line="360" w:lineRule="exact"/>
        <w:ind w:left="1418"/>
        <w:rPr>
          <w:rFonts w:ascii="Arabic Typesetting" w:hAnsi="Arabic Typesetting" w:cs="Arabic Typesetting"/>
          <w:sz w:val="36"/>
          <w:szCs w:val="36"/>
          <w:u w:val="single"/>
          <w:rtl/>
          <w:lang w:val="ar-EG" w:eastAsia="ar-EG" w:bidi="ar-EG"/>
        </w:rPr>
      </w:pPr>
      <w:r>
        <w:rPr>
          <w:rFonts w:ascii="Arabic Typesetting" w:eastAsia="Arabic Typesetting" w:hAnsi="Arabic Typesetting" w:cs="Arabic Typesetting"/>
          <w:sz w:val="36"/>
          <w:szCs w:val="36"/>
          <w:rtl/>
          <w:lang w:val="ar-EG" w:eastAsia="ar-EG" w:bidi="ar-EG"/>
        </w:rPr>
        <w:t>وفي حال حدّد مكتب تسلم الطلبات الإدارة الدولية بناء على المادتين 3(1) و(2)، تصبح الإدارة الدولية</w:t>
      </w:r>
      <w:r w:rsidR="00705A9E" w:rsidRPr="00705A9E">
        <w:rPr>
          <w:rFonts w:ascii="Arabic Typesetting" w:eastAsia="Arabic Typesetting" w:hAnsi="Arabic Typesetting" w:cs="Arabic Typesetting"/>
          <w:sz w:val="36"/>
          <w:szCs w:val="36"/>
          <w:rtl/>
          <w:cs/>
          <w:lang w:val="ar-EG" w:eastAsia="ar-EG" w:bidi="ar-EG"/>
        </w:rPr>
        <w:t xml:space="preserve"> مختصة فيما يتعلق بالطلبات الدولية المودعة لدى مكتب تسلم الطلبات اعتبارا من التاريخ الذي يتفق عليه مكتب تسلم الطلبات والإدارة الدولية ويخطران المكتب الدولي به</w:t>
      </w:r>
      <w:r w:rsidR="00705A9E"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right" w:pos="1134"/>
          <w:tab w:val="left" w:pos="1418"/>
        </w:tabs>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اللغتان التاليتان اللتان تقبلهما</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right" w:pos="1134"/>
          <w:tab w:val="left" w:pos="1418"/>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الروسية والإنكليزية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باء</w:t>
      </w:r>
    </w:p>
    <w:p w:rsidR="008C3189" w:rsidRDefault="00705A9E" w:rsidP="008D4712">
      <w:pPr>
        <w:keepLines/>
        <w:widowControl w:val="0"/>
        <w:bidi/>
        <w:spacing w:line="360" w:lineRule="exact"/>
        <w:jc w:val="center"/>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البحث الدولي الإضافي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الوثائق المشمولة؛ والتقييدات والشروط</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تضطلع الإدارة بأنشطة البحث الدولي الإضافي على النحو التالي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ind w:firstLine="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تقبل الإدارة التماسات البحث الدولي الإضافي بناء على الطلبات الدولية المودعة، أو الترجمات المُقدمة، باللغة الإنكليزية أو الروسية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ind w:firstLine="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يغطي البحث الدولي الإضافي على الأقل الوثائق بالروسية في مجموعة بحث الإدارة، بما في ذلك وثائق البراءات التالية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ind w:left="2160" w:hanging="720"/>
        <w:rPr>
          <w:rFonts w:ascii="Arabic Typesetting" w:eastAsia="Calibri"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lang w:val="ar-EG" w:eastAsia="ar-EG" w:bidi="ar-EG"/>
        </w:rPr>
        <w:tab/>
        <w:t xml:space="preserve">SU - </w:t>
      </w:r>
      <w:r w:rsidRPr="00705A9E">
        <w:rPr>
          <w:rFonts w:ascii="Arabic Typesetting" w:eastAsia="Arabic Typesetting" w:hAnsi="Arabic Typesetting" w:cs="Arabic Typesetting"/>
          <w:sz w:val="36"/>
          <w:szCs w:val="36"/>
          <w:rtl/>
          <w:cs/>
          <w:lang w:val="ar-EG" w:eastAsia="ar-EG" w:bidi="ar-EG"/>
        </w:rPr>
        <w:t xml:space="preserve">شهادات المؤلفين والبراءات الخاصة باتحاد الجمهوريات السوفيتية الاشتراكية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من </w:t>
      </w:r>
      <w:r w:rsidRPr="00705A9E">
        <w:rPr>
          <w:rFonts w:ascii="Arabic Typesetting" w:eastAsia="Arabic Typesetting" w:hAnsi="Arabic Typesetting" w:cs="Arabic Typesetting"/>
          <w:sz w:val="36"/>
          <w:szCs w:val="36"/>
          <w:rtl/>
          <w:lang w:val="ar-EG" w:eastAsia="ar-EG" w:bidi="ar-EG"/>
        </w:rPr>
        <w:t>1924</w:t>
      </w:r>
      <w:r w:rsidRPr="00705A9E">
        <w:rPr>
          <w:rFonts w:ascii="Arabic Typesetting" w:eastAsia="Arabic Typesetting" w:hAnsi="Arabic Typesetting" w:cs="Arabic Typesetting"/>
          <w:sz w:val="36"/>
          <w:szCs w:val="36"/>
          <w:rtl/>
          <w:cs/>
          <w:lang w:val="ar-EG" w:eastAsia="ar-EG" w:bidi="ar-EG"/>
        </w:rPr>
        <w:t xml:space="preserve"> إلى </w:t>
      </w:r>
      <w:r w:rsidRPr="00705A9E">
        <w:rPr>
          <w:rFonts w:ascii="Arabic Typesetting" w:eastAsia="Arabic Typesetting" w:hAnsi="Arabic Typesetting" w:cs="Arabic Typesetting"/>
          <w:sz w:val="36"/>
          <w:szCs w:val="36"/>
          <w:rtl/>
          <w:lang w:val="ar-EG" w:eastAsia="ar-EG" w:bidi="ar-EG"/>
        </w:rPr>
        <w:t>1991)</w:t>
      </w:r>
    </w:p>
    <w:p w:rsidR="00705A9E" w:rsidRPr="00705A9E" w:rsidRDefault="00705A9E" w:rsidP="008D4712">
      <w:pPr>
        <w:keepLines/>
        <w:widowControl w:val="0"/>
        <w:bidi/>
        <w:spacing w:after="240" w:line="360" w:lineRule="exact"/>
        <w:ind w:left="2160" w:hanging="720"/>
        <w:rPr>
          <w:rFonts w:ascii="Arabic Typesetting" w:eastAsia="Calibri"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"2"</w:t>
      </w:r>
      <w:r w:rsidRPr="00705A9E">
        <w:rPr>
          <w:rFonts w:ascii="Arabic Typesetting" w:eastAsia="Arabic Typesetting" w:hAnsi="Arabic Typesetting" w:cs="Arabic Typesetting"/>
          <w:sz w:val="36"/>
          <w:szCs w:val="36"/>
          <w:rtl/>
          <w:lang w:val="ar-EG" w:eastAsia="ar-EG" w:bidi="ar-EG"/>
        </w:rPr>
        <w:tab/>
        <w:t xml:space="preserve">RU - </w:t>
      </w:r>
      <w:r w:rsidRPr="00705A9E">
        <w:rPr>
          <w:rFonts w:ascii="Arabic Typesetting" w:eastAsia="Arabic Typesetting" w:hAnsi="Arabic Typesetting" w:cs="Arabic Typesetting"/>
          <w:sz w:val="36"/>
          <w:szCs w:val="36"/>
          <w:rtl/>
          <w:cs/>
          <w:lang w:val="ar-EG" w:eastAsia="ar-EG" w:bidi="ar-EG"/>
        </w:rPr>
        <w:t xml:space="preserve">الطلبات والبراءات ونماذج المنفعة في الاتحاد الروسي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من </w:t>
      </w:r>
      <w:r w:rsidRPr="00705A9E">
        <w:rPr>
          <w:rFonts w:ascii="Arabic Typesetting" w:eastAsia="Arabic Typesetting" w:hAnsi="Arabic Typesetting" w:cs="Arabic Typesetting"/>
          <w:sz w:val="36"/>
          <w:szCs w:val="36"/>
          <w:rtl/>
          <w:lang w:val="ar-EG" w:eastAsia="ar-EG" w:bidi="ar-EG"/>
        </w:rPr>
        <w:t>1992</w:t>
      </w:r>
      <w:r w:rsidRPr="00705A9E">
        <w:rPr>
          <w:rFonts w:ascii="Arabic Typesetting" w:eastAsia="Arabic Typesetting" w:hAnsi="Arabic Typesetting" w:cs="Arabic Typesetting"/>
          <w:sz w:val="36"/>
          <w:szCs w:val="36"/>
          <w:rtl/>
          <w:cs/>
          <w:lang w:val="ar-EG" w:eastAsia="ar-EG" w:bidi="ar-EG"/>
        </w:rPr>
        <w:t xml:space="preserve"> حتى الآن</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ind w:left="2160" w:hanging="720"/>
        <w:rPr>
          <w:rFonts w:ascii="Arabic Typesetting" w:eastAsia="Calibri"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"3"</w:t>
      </w:r>
      <w:r w:rsidRPr="00705A9E">
        <w:rPr>
          <w:rFonts w:ascii="Arabic Typesetting" w:eastAsia="Arabic Typesetting" w:hAnsi="Arabic Typesetting" w:cs="Arabic Typesetting"/>
          <w:sz w:val="36"/>
          <w:szCs w:val="36"/>
          <w:rtl/>
          <w:lang w:val="ar-EG" w:eastAsia="ar-EG" w:bidi="ar-EG"/>
        </w:rPr>
        <w:tab/>
        <w:t xml:space="preserve">EA - </w:t>
      </w:r>
      <w:r w:rsidRPr="00705A9E">
        <w:rPr>
          <w:rFonts w:ascii="Arabic Typesetting" w:eastAsia="Arabic Typesetting" w:hAnsi="Arabic Typesetting" w:cs="Arabic Typesetting"/>
          <w:sz w:val="36"/>
          <w:szCs w:val="36"/>
          <w:rtl/>
          <w:cs/>
          <w:lang w:val="ar-EG" w:eastAsia="ar-EG" w:bidi="ar-EG"/>
        </w:rPr>
        <w:t xml:space="preserve">الطلبات والبراءات الأوروبية الآسيوية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من </w:t>
      </w:r>
      <w:r w:rsidRPr="00705A9E">
        <w:rPr>
          <w:rFonts w:ascii="Arabic Typesetting" w:eastAsia="Arabic Typesetting" w:hAnsi="Arabic Typesetting" w:cs="Arabic Typesetting"/>
          <w:sz w:val="36"/>
          <w:szCs w:val="36"/>
          <w:rtl/>
          <w:lang w:val="ar-EG" w:eastAsia="ar-EG" w:bidi="ar-EG"/>
        </w:rPr>
        <w:t>1996</w:t>
      </w:r>
      <w:r w:rsidRPr="00705A9E">
        <w:rPr>
          <w:rFonts w:ascii="Arabic Typesetting" w:eastAsia="Arabic Typesetting" w:hAnsi="Arabic Typesetting" w:cs="Arabic Typesetting"/>
          <w:sz w:val="36"/>
          <w:szCs w:val="36"/>
          <w:rtl/>
          <w:cs/>
          <w:lang w:val="ar-EG" w:eastAsia="ar-EG" w:bidi="ar-EG"/>
        </w:rPr>
        <w:t xml:space="preserve"> حتى الآن</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ind w:left="2160" w:hanging="720"/>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"4"</w:t>
      </w:r>
      <w:r w:rsidRPr="00705A9E">
        <w:rPr>
          <w:rFonts w:ascii="Arabic Typesetting" w:eastAsia="Arabic Typesetting" w:hAnsi="Arabic Typesetting" w:cs="Arabic Typesetting"/>
          <w:sz w:val="36"/>
          <w:szCs w:val="36"/>
          <w:rtl/>
          <w:lang w:val="ar-EG" w:eastAsia="ar-EG" w:bidi="ar-EG"/>
        </w:rPr>
        <w:tab/>
        <w:t xml:space="preserve">AM - </w:t>
      </w:r>
      <w:r w:rsidRPr="00705A9E">
        <w:rPr>
          <w:rFonts w:ascii="Arabic Typesetting" w:eastAsia="Arabic Typesetting" w:hAnsi="Arabic Typesetting" w:cs="Arabic Typesetting"/>
          <w:sz w:val="36"/>
          <w:szCs w:val="36"/>
          <w:rtl/>
          <w:cs/>
          <w:lang w:val="ar-EG" w:eastAsia="ar-EG" w:bidi="ar-EG"/>
        </w:rPr>
        <w:t xml:space="preserve">وثائق البراءات من أرمينيا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من </w:t>
      </w:r>
      <w:r w:rsidRPr="00705A9E">
        <w:rPr>
          <w:rFonts w:ascii="Arabic Typesetting" w:eastAsia="Arabic Typesetting" w:hAnsi="Arabic Typesetting" w:cs="Arabic Typesetting"/>
          <w:sz w:val="36"/>
          <w:szCs w:val="36"/>
          <w:rtl/>
          <w:lang w:val="ar-EG" w:eastAsia="ar-EG" w:bidi="ar-EG"/>
        </w:rPr>
        <w:t>1995</w:t>
      </w:r>
      <w:r w:rsidRPr="00705A9E">
        <w:rPr>
          <w:rFonts w:ascii="Arabic Typesetting" w:eastAsia="Arabic Typesetting" w:hAnsi="Arabic Typesetting" w:cs="Arabic Typesetting"/>
          <w:sz w:val="36"/>
          <w:szCs w:val="36"/>
          <w:rtl/>
          <w:cs/>
          <w:lang w:val="ar-EG" w:eastAsia="ar-EG" w:bidi="ar-EG"/>
        </w:rPr>
        <w:t xml:space="preserve"> حتى الآن</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vertAlign w:val="superscript"/>
          <w:lang w:val="ar-EG" w:eastAsia="ar-EG" w:bidi="ar-EG"/>
        </w:rPr>
        <w:footnoteReference w:id="12"/>
      </w:r>
    </w:p>
    <w:p w:rsidR="008C3189" w:rsidRDefault="00705A9E" w:rsidP="008D4712">
      <w:pPr>
        <w:keepLines/>
        <w:widowControl w:val="0"/>
        <w:bidi/>
        <w:spacing w:after="240" w:line="360" w:lineRule="exact"/>
        <w:ind w:left="2160" w:hanging="720"/>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"5"</w:t>
      </w:r>
      <w:r w:rsidRPr="00705A9E">
        <w:rPr>
          <w:rFonts w:ascii="Arabic Typesetting" w:eastAsia="Arabic Typesetting" w:hAnsi="Arabic Typesetting" w:cs="Arabic Typesetting"/>
          <w:sz w:val="36"/>
          <w:szCs w:val="36"/>
          <w:rtl/>
          <w:lang w:val="ar-EG" w:eastAsia="ar-EG" w:bidi="ar-EG"/>
        </w:rPr>
        <w:tab/>
        <w:t xml:space="preserve">BY - </w:t>
      </w:r>
      <w:r w:rsidRPr="00705A9E">
        <w:rPr>
          <w:rFonts w:ascii="Arabic Typesetting" w:eastAsia="Arabic Typesetting" w:hAnsi="Arabic Typesetting" w:cs="Arabic Typesetting"/>
          <w:sz w:val="36"/>
          <w:szCs w:val="36"/>
          <w:rtl/>
          <w:cs/>
          <w:lang w:val="ar-EG" w:eastAsia="ar-EG" w:bidi="ar-EG"/>
        </w:rPr>
        <w:t xml:space="preserve">وثائق البراءات في بيلاروس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من </w:t>
      </w:r>
      <w:r w:rsidRPr="00705A9E">
        <w:rPr>
          <w:rFonts w:ascii="Arabic Typesetting" w:eastAsia="Arabic Typesetting" w:hAnsi="Arabic Typesetting" w:cs="Arabic Typesetting"/>
          <w:sz w:val="36"/>
          <w:szCs w:val="36"/>
          <w:rtl/>
          <w:lang w:val="ar-EG" w:eastAsia="ar-EG" w:bidi="ar-EG"/>
        </w:rPr>
        <w:t>1995</w:t>
      </w:r>
      <w:r w:rsidRPr="00705A9E">
        <w:rPr>
          <w:rFonts w:ascii="Arabic Typesetting" w:eastAsia="Arabic Typesetting" w:hAnsi="Arabic Typesetting" w:cs="Arabic Typesetting"/>
          <w:sz w:val="36"/>
          <w:szCs w:val="36"/>
          <w:rtl/>
          <w:cs/>
          <w:lang w:val="ar-EG" w:eastAsia="ar-EG" w:bidi="ar-EG"/>
        </w:rPr>
        <w:t xml:space="preserve"> حتى الآن</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vertAlign w:val="superscript"/>
          <w:rtl/>
          <w:lang w:val="ar-EG" w:eastAsia="ar-EG" w:bidi="ar-EG"/>
        </w:rPr>
        <w:t>1</w:t>
      </w:r>
    </w:p>
    <w:p w:rsidR="008C3189" w:rsidRDefault="00705A9E" w:rsidP="008D4712">
      <w:pPr>
        <w:keepLines/>
        <w:widowControl w:val="0"/>
        <w:bidi/>
        <w:spacing w:after="240" w:line="360" w:lineRule="exact"/>
        <w:ind w:left="2160" w:hanging="720"/>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"6"</w:t>
      </w:r>
      <w:r w:rsidRPr="00705A9E">
        <w:rPr>
          <w:rFonts w:ascii="Arabic Typesetting" w:eastAsia="Arabic Typesetting" w:hAnsi="Arabic Typesetting" w:cs="Arabic Typesetting"/>
          <w:sz w:val="36"/>
          <w:szCs w:val="36"/>
          <w:rtl/>
          <w:lang w:val="ar-EG" w:eastAsia="ar-EG" w:bidi="ar-EG"/>
        </w:rPr>
        <w:tab/>
        <w:t xml:space="preserve">KZ - </w:t>
      </w:r>
      <w:r w:rsidRPr="00705A9E">
        <w:rPr>
          <w:rFonts w:ascii="Arabic Typesetting" w:eastAsia="Arabic Typesetting" w:hAnsi="Arabic Typesetting" w:cs="Arabic Typesetting"/>
          <w:sz w:val="36"/>
          <w:szCs w:val="36"/>
          <w:rtl/>
          <w:cs/>
          <w:lang w:val="ar-EG" w:eastAsia="ar-EG" w:bidi="ar-EG"/>
        </w:rPr>
        <w:t xml:space="preserve">وثائق البراءات في كازاخستان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من </w:t>
      </w:r>
      <w:r w:rsidRPr="00705A9E">
        <w:rPr>
          <w:rFonts w:ascii="Arabic Typesetting" w:eastAsia="Arabic Typesetting" w:hAnsi="Arabic Typesetting" w:cs="Arabic Typesetting"/>
          <w:sz w:val="36"/>
          <w:szCs w:val="36"/>
          <w:rtl/>
          <w:lang w:val="ar-EG" w:eastAsia="ar-EG" w:bidi="ar-EG"/>
        </w:rPr>
        <w:t>1993</w:t>
      </w:r>
      <w:r w:rsidRPr="00705A9E">
        <w:rPr>
          <w:rFonts w:ascii="Arabic Typesetting" w:eastAsia="Arabic Typesetting" w:hAnsi="Arabic Typesetting" w:cs="Arabic Typesetting"/>
          <w:sz w:val="36"/>
          <w:szCs w:val="36"/>
          <w:rtl/>
          <w:cs/>
          <w:lang w:val="ar-EG" w:eastAsia="ar-EG" w:bidi="ar-EG"/>
        </w:rPr>
        <w:t xml:space="preserve"> حتى الآن</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vertAlign w:val="superscript"/>
          <w:rtl/>
          <w:lang w:val="ar-EG" w:eastAsia="ar-EG" w:bidi="ar-EG"/>
        </w:rPr>
        <w:t>1</w:t>
      </w:r>
    </w:p>
    <w:p w:rsidR="008C3189" w:rsidRDefault="00705A9E" w:rsidP="008D4712">
      <w:pPr>
        <w:keepLines/>
        <w:widowControl w:val="0"/>
        <w:bidi/>
        <w:spacing w:after="240" w:line="360" w:lineRule="exact"/>
        <w:ind w:left="2160" w:hanging="720"/>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"7"</w:t>
      </w:r>
      <w:r w:rsidRPr="00705A9E">
        <w:rPr>
          <w:rFonts w:ascii="Arabic Typesetting" w:eastAsia="Arabic Typesetting" w:hAnsi="Arabic Typesetting" w:cs="Arabic Typesetting"/>
          <w:sz w:val="36"/>
          <w:szCs w:val="36"/>
          <w:rtl/>
          <w:lang w:val="ar-EG" w:eastAsia="ar-EG" w:bidi="ar-EG"/>
        </w:rPr>
        <w:tab/>
        <w:t xml:space="preserve">KG - </w:t>
      </w:r>
      <w:r w:rsidRPr="00705A9E">
        <w:rPr>
          <w:rFonts w:ascii="Arabic Typesetting" w:eastAsia="Arabic Typesetting" w:hAnsi="Arabic Typesetting" w:cs="Arabic Typesetting"/>
          <w:sz w:val="36"/>
          <w:szCs w:val="36"/>
          <w:rtl/>
          <w:cs/>
          <w:lang w:val="ar-EG" w:eastAsia="ar-EG" w:bidi="ar-EG"/>
        </w:rPr>
        <w:t xml:space="preserve">وثائق البراءات في قيرغيزستان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من </w:t>
      </w:r>
      <w:r w:rsidRPr="00705A9E">
        <w:rPr>
          <w:rFonts w:ascii="Arabic Typesetting" w:eastAsia="Arabic Typesetting" w:hAnsi="Arabic Typesetting" w:cs="Arabic Typesetting"/>
          <w:sz w:val="36"/>
          <w:szCs w:val="36"/>
          <w:rtl/>
          <w:lang w:val="ar-EG" w:eastAsia="ar-EG" w:bidi="ar-EG"/>
        </w:rPr>
        <w:t>1995</w:t>
      </w:r>
      <w:r w:rsidRPr="00705A9E">
        <w:rPr>
          <w:rFonts w:ascii="Arabic Typesetting" w:eastAsia="Arabic Typesetting" w:hAnsi="Arabic Typesetting" w:cs="Arabic Typesetting"/>
          <w:sz w:val="36"/>
          <w:szCs w:val="36"/>
          <w:rtl/>
          <w:cs/>
          <w:lang w:val="ar-EG" w:eastAsia="ar-EG" w:bidi="ar-EG"/>
        </w:rPr>
        <w:t xml:space="preserve"> حتى الآن</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vertAlign w:val="superscript"/>
          <w:rtl/>
          <w:lang w:val="ar-EG" w:eastAsia="ar-EG" w:bidi="ar-EG"/>
        </w:rPr>
        <w:t>1</w:t>
      </w:r>
    </w:p>
    <w:p w:rsidR="008C3189" w:rsidRDefault="00705A9E" w:rsidP="008D4712">
      <w:pPr>
        <w:keepLines/>
        <w:widowControl w:val="0"/>
        <w:bidi/>
        <w:spacing w:after="240" w:line="360" w:lineRule="exact"/>
        <w:ind w:left="2160" w:hanging="720"/>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"8"</w:t>
      </w:r>
      <w:r w:rsidRPr="00705A9E">
        <w:rPr>
          <w:rFonts w:ascii="Arabic Typesetting" w:eastAsia="Arabic Typesetting" w:hAnsi="Arabic Typesetting" w:cs="Arabic Typesetting"/>
          <w:sz w:val="36"/>
          <w:szCs w:val="36"/>
          <w:rtl/>
          <w:lang w:val="ar-EG" w:eastAsia="ar-EG" w:bidi="ar-EG"/>
        </w:rPr>
        <w:tab/>
        <w:t xml:space="preserve">TJ - </w:t>
      </w:r>
      <w:r w:rsidRPr="00705A9E">
        <w:rPr>
          <w:rFonts w:ascii="Arabic Typesetting" w:eastAsia="Arabic Typesetting" w:hAnsi="Arabic Typesetting" w:cs="Arabic Typesetting"/>
          <w:sz w:val="36"/>
          <w:szCs w:val="36"/>
          <w:rtl/>
          <w:cs/>
          <w:lang w:val="ar-EG" w:eastAsia="ar-EG" w:bidi="ar-EG"/>
        </w:rPr>
        <w:t xml:space="preserve">وثائق البراءات في طاجيكستان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من </w:t>
      </w:r>
      <w:r w:rsidRPr="00705A9E">
        <w:rPr>
          <w:rFonts w:ascii="Arabic Typesetting" w:eastAsia="Arabic Typesetting" w:hAnsi="Arabic Typesetting" w:cs="Arabic Typesetting"/>
          <w:sz w:val="36"/>
          <w:szCs w:val="36"/>
          <w:rtl/>
          <w:lang w:val="ar-EG" w:eastAsia="ar-EG" w:bidi="ar-EG"/>
        </w:rPr>
        <w:t>2005</w:t>
      </w:r>
      <w:r w:rsidRPr="00705A9E">
        <w:rPr>
          <w:rFonts w:ascii="Arabic Typesetting" w:eastAsia="Arabic Typesetting" w:hAnsi="Arabic Typesetting" w:cs="Arabic Typesetting"/>
          <w:sz w:val="36"/>
          <w:szCs w:val="36"/>
          <w:rtl/>
          <w:cs/>
          <w:lang w:val="ar-EG" w:eastAsia="ar-EG" w:bidi="ar-EG"/>
        </w:rPr>
        <w:t xml:space="preserve"> حتى الآن</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vertAlign w:val="superscript"/>
          <w:rtl/>
          <w:lang w:val="ar-EG" w:eastAsia="ar-EG" w:bidi="ar-EG"/>
        </w:rPr>
        <w:t>1</w:t>
      </w:r>
    </w:p>
    <w:p w:rsidR="00705A9E" w:rsidRPr="00705A9E" w:rsidRDefault="00705A9E" w:rsidP="008D4712">
      <w:pPr>
        <w:keepLines/>
        <w:widowControl w:val="0"/>
        <w:bidi/>
        <w:spacing w:after="240" w:line="360" w:lineRule="exact"/>
        <w:ind w:left="2160" w:hanging="720"/>
        <w:rPr>
          <w:rFonts w:ascii="Arabic Typesetting" w:eastAsia="Calibri"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"9"</w:t>
      </w:r>
      <w:r w:rsidRPr="00705A9E">
        <w:rPr>
          <w:rFonts w:ascii="Arabic Typesetting" w:eastAsia="Arabic Typesetting" w:hAnsi="Arabic Typesetting" w:cs="Arabic Typesetting"/>
          <w:sz w:val="36"/>
          <w:szCs w:val="36"/>
          <w:rtl/>
          <w:lang w:val="ar-EG" w:eastAsia="ar-EG" w:bidi="ar-EG"/>
        </w:rPr>
        <w:tab/>
        <w:t xml:space="preserve">TM - </w:t>
      </w:r>
      <w:r w:rsidRPr="00705A9E">
        <w:rPr>
          <w:rFonts w:ascii="Arabic Typesetting" w:eastAsia="Arabic Typesetting" w:hAnsi="Arabic Typesetting" w:cs="Arabic Typesetting"/>
          <w:sz w:val="36"/>
          <w:szCs w:val="36"/>
          <w:rtl/>
          <w:cs/>
          <w:lang w:val="ar-EG" w:eastAsia="ar-EG" w:bidi="ar-EG"/>
        </w:rPr>
        <w:t xml:space="preserve">وثائق البراءات في تركمانستان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من </w:t>
      </w:r>
      <w:r w:rsidRPr="00705A9E">
        <w:rPr>
          <w:rFonts w:ascii="Arabic Typesetting" w:eastAsia="Arabic Typesetting" w:hAnsi="Arabic Typesetting" w:cs="Arabic Typesetting"/>
          <w:sz w:val="36"/>
          <w:szCs w:val="36"/>
          <w:rtl/>
          <w:lang w:val="ar-EG" w:eastAsia="ar-EG" w:bidi="ar-EG"/>
        </w:rPr>
        <w:t>1993</w:t>
      </w:r>
      <w:r w:rsidRPr="00705A9E">
        <w:rPr>
          <w:rFonts w:ascii="Arabic Typesetting" w:eastAsia="Arabic Typesetting" w:hAnsi="Arabic Typesetting" w:cs="Arabic Typesetting"/>
          <w:sz w:val="36"/>
          <w:szCs w:val="36"/>
          <w:rtl/>
          <w:cs/>
          <w:lang w:val="ar-EG" w:eastAsia="ar-EG" w:bidi="ar-EG"/>
        </w:rPr>
        <w:t xml:space="preserve"> حتى الآن</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vertAlign w:val="superscript"/>
          <w:rtl/>
          <w:lang w:val="ar-EG" w:eastAsia="ar-EG" w:bidi="ar-EG"/>
        </w:rPr>
        <w:t>1</w:t>
      </w:r>
    </w:p>
    <w:p w:rsidR="00705A9E" w:rsidRPr="00705A9E" w:rsidRDefault="00705A9E" w:rsidP="008D4712">
      <w:pPr>
        <w:keepLines/>
        <w:widowControl w:val="0"/>
        <w:bidi/>
        <w:spacing w:after="240" w:line="360" w:lineRule="exact"/>
        <w:ind w:left="2160" w:hanging="720"/>
        <w:rPr>
          <w:rFonts w:ascii="Arabic Typesetting" w:eastAsia="Calibri"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"10"</w:t>
      </w:r>
      <w:r w:rsidRPr="00705A9E">
        <w:rPr>
          <w:rFonts w:ascii="Arabic Typesetting" w:eastAsia="Arabic Typesetting" w:hAnsi="Arabic Typesetting" w:cs="Arabic Typesetting"/>
          <w:sz w:val="36"/>
          <w:szCs w:val="36"/>
          <w:rtl/>
          <w:lang w:val="ar-EG" w:eastAsia="ar-EG" w:bidi="ar-EG"/>
        </w:rPr>
        <w:tab/>
        <w:t xml:space="preserve">UZ - </w:t>
      </w:r>
      <w:r w:rsidRPr="00705A9E">
        <w:rPr>
          <w:rFonts w:ascii="Arabic Typesetting" w:eastAsia="Arabic Typesetting" w:hAnsi="Arabic Typesetting" w:cs="Arabic Typesetting"/>
          <w:sz w:val="36"/>
          <w:szCs w:val="36"/>
          <w:rtl/>
          <w:cs/>
          <w:lang w:val="ar-EG" w:eastAsia="ar-EG" w:bidi="ar-EG"/>
        </w:rPr>
        <w:t xml:space="preserve">وثائق البراءات في أوزبكستان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من </w:t>
      </w:r>
      <w:r w:rsidRPr="00705A9E">
        <w:rPr>
          <w:rFonts w:ascii="Arabic Typesetting" w:eastAsia="Arabic Typesetting" w:hAnsi="Arabic Typesetting" w:cs="Arabic Typesetting"/>
          <w:sz w:val="36"/>
          <w:szCs w:val="36"/>
          <w:rtl/>
          <w:lang w:val="ar-EG" w:eastAsia="ar-EG" w:bidi="ar-EG"/>
        </w:rPr>
        <w:t>1994</w:t>
      </w:r>
      <w:r w:rsidRPr="00705A9E">
        <w:rPr>
          <w:rFonts w:ascii="Arabic Typesetting" w:eastAsia="Arabic Typesetting" w:hAnsi="Arabic Typesetting" w:cs="Arabic Typesetting"/>
          <w:sz w:val="36"/>
          <w:szCs w:val="36"/>
          <w:rtl/>
          <w:cs/>
          <w:lang w:val="ar-EG" w:eastAsia="ar-EG" w:bidi="ar-EG"/>
        </w:rPr>
        <w:t xml:space="preserve"> حتى الآن</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vertAlign w:val="superscript"/>
          <w:rtl/>
          <w:lang w:val="ar-EG" w:eastAsia="ar-EG" w:bidi="ar-EG"/>
        </w:rPr>
        <w:t>1</w:t>
      </w:r>
    </w:p>
    <w:p w:rsidR="00705A9E" w:rsidRPr="00705A9E" w:rsidRDefault="00705A9E" w:rsidP="008D4712">
      <w:pPr>
        <w:keepLines/>
        <w:widowControl w:val="0"/>
        <w:bidi/>
        <w:spacing w:after="240" w:line="360" w:lineRule="exact"/>
        <w:ind w:left="2160" w:hanging="720"/>
        <w:rPr>
          <w:rFonts w:ascii="Arabic Typesetting" w:eastAsia="Calibri"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"11"</w:t>
      </w:r>
      <w:r w:rsidRPr="00705A9E">
        <w:rPr>
          <w:rFonts w:ascii="Arabic Typesetting" w:eastAsia="Arabic Typesetting" w:hAnsi="Arabic Typesetting" w:cs="Arabic Typesetting"/>
          <w:sz w:val="36"/>
          <w:szCs w:val="36"/>
          <w:rtl/>
          <w:lang w:val="ar-EG" w:eastAsia="ar-EG" w:bidi="ar-EG"/>
        </w:rPr>
        <w:tab/>
        <w:t xml:space="preserve">AZ - </w:t>
      </w:r>
      <w:r w:rsidRPr="00705A9E">
        <w:rPr>
          <w:rFonts w:ascii="Arabic Typesetting" w:eastAsia="Arabic Typesetting" w:hAnsi="Arabic Typesetting" w:cs="Arabic Typesetting"/>
          <w:sz w:val="36"/>
          <w:szCs w:val="36"/>
          <w:rtl/>
          <w:cs/>
          <w:lang w:val="ar-EG" w:eastAsia="ar-EG" w:bidi="ar-EG"/>
        </w:rPr>
        <w:t xml:space="preserve">وثائق البراءات في أذربيجان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من </w:t>
      </w:r>
      <w:r w:rsidRPr="00705A9E">
        <w:rPr>
          <w:rFonts w:ascii="Arabic Typesetting" w:eastAsia="Arabic Typesetting" w:hAnsi="Arabic Typesetting" w:cs="Arabic Typesetting"/>
          <w:sz w:val="36"/>
          <w:szCs w:val="36"/>
          <w:rtl/>
          <w:lang w:val="ar-EG" w:eastAsia="ar-EG" w:bidi="ar-EG"/>
        </w:rPr>
        <w:t>1996</w:t>
      </w:r>
      <w:r w:rsidRPr="00705A9E">
        <w:rPr>
          <w:rFonts w:ascii="Arabic Typesetting" w:eastAsia="Arabic Typesetting" w:hAnsi="Arabic Typesetting" w:cs="Arabic Typesetting"/>
          <w:sz w:val="36"/>
          <w:szCs w:val="36"/>
          <w:rtl/>
          <w:cs/>
          <w:lang w:val="ar-EG" w:eastAsia="ar-EG" w:bidi="ar-EG"/>
        </w:rPr>
        <w:t xml:space="preserve"> حتى الآن</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vertAlign w:val="superscript"/>
          <w:lang w:val="ar-EG" w:eastAsia="ar-EG" w:bidi="ar-EG"/>
        </w:rPr>
        <w:footnoteReference w:id="13"/>
      </w:r>
    </w:p>
    <w:p w:rsidR="00705A9E" w:rsidRPr="00705A9E" w:rsidRDefault="00705A9E" w:rsidP="00FC1ADC">
      <w:pPr>
        <w:keepLines/>
        <w:autoSpaceDE w:val="0"/>
        <w:autoSpaceDN w:val="0"/>
        <w:bidi/>
        <w:adjustRightInd w:val="0"/>
        <w:spacing w:after="240" w:line="360" w:lineRule="exact"/>
        <w:ind w:left="720" w:firstLine="720"/>
        <w:rPr>
          <w:rFonts w:ascii="Arabic Typesetting" w:eastAsia="Calibri"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"12"</w:t>
      </w:r>
      <w:r w:rsidRPr="00705A9E">
        <w:rPr>
          <w:rFonts w:ascii="Arabic Typesetting" w:eastAsia="Arabic Typesetting" w:hAnsi="Arabic Typesetting" w:cs="Arabic Typesetting"/>
          <w:sz w:val="36"/>
          <w:szCs w:val="36"/>
          <w:rtl/>
          <w:lang w:val="ar-EG" w:eastAsia="ar-EG" w:bidi="ar-EG"/>
        </w:rPr>
        <w:tab/>
        <w:t xml:space="preserve">UA - </w:t>
      </w:r>
      <w:r w:rsidRPr="00705A9E">
        <w:rPr>
          <w:rFonts w:ascii="Arabic Typesetting" w:eastAsia="Arabic Typesetting" w:hAnsi="Arabic Typesetting" w:cs="Arabic Typesetting"/>
          <w:sz w:val="36"/>
          <w:szCs w:val="36"/>
          <w:rtl/>
          <w:cs/>
          <w:lang w:val="ar-EG" w:eastAsia="ar-EG" w:bidi="ar-EG"/>
        </w:rPr>
        <w:t xml:space="preserve">وثائق البراءات في أوكرانيا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من </w:t>
      </w:r>
      <w:r w:rsidRPr="00705A9E">
        <w:rPr>
          <w:rFonts w:ascii="Arabic Typesetting" w:eastAsia="Arabic Typesetting" w:hAnsi="Arabic Typesetting" w:cs="Arabic Typesetting"/>
          <w:sz w:val="36"/>
          <w:szCs w:val="36"/>
          <w:rtl/>
          <w:lang w:val="ar-EG" w:eastAsia="ar-EG" w:bidi="ar-EG"/>
        </w:rPr>
        <w:t>1993</w:t>
      </w:r>
      <w:r w:rsidRPr="00705A9E">
        <w:rPr>
          <w:rFonts w:ascii="Arabic Typesetting" w:eastAsia="Arabic Typesetting" w:hAnsi="Arabic Typesetting" w:cs="Arabic Typesetting"/>
          <w:sz w:val="36"/>
          <w:szCs w:val="36"/>
          <w:rtl/>
          <w:cs/>
          <w:lang w:val="ar-EG" w:eastAsia="ar-EG" w:bidi="ar-EG"/>
        </w:rPr>
        <w:t xml:space="preserve"> حتى الآن</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vertAlign w:val="superscript"/>
          <w:rtl/>
          <w:lang w:val="ar-EG" w:eastAsia="ar-EG" w:bidi="ar-EG"/>
        </w:rPr>
        <w:t>2</w:t>
      </w:r>
    </w:p>
    <w:p w:rsidR="00705A9E" w:rsidRPr="00705A9E" w:rsidRDefault="00705A9E" w:rsidP="008D4712">
      <w:pPr>
        <w:keepLines/>
        <w:widowControl w:val="0"/>
        <w:bidi/>
        <w:spacing w:after="240" w:line="360" w:lineRule="exact"/>
        <w:ind w:firstLine="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وإذا كانت إدارة البحث الدولي المختصة بإجراء البحث الدولي الرئيسي أصدرت الإعلان المشار إليه في المادة </w:t>
      </w:r>
      <w:r w:rsidRPr="00705A9E">
        <w:rPr>
          <w:rFonts w:ascii="Arabic Typesetting" w:eastAsia="Arabic Typesetting" w:hAnsi="Arabic Typesetting" w:cs="Arabic Typesetting"/>
          <w:sz w:val="36"/>
          <w:szCs w:val="36"/>
          <w:rtl/>
          <w:lang w:val="ar-EG" w:eastAsia="ar-EG" w:bidi="ar-EG"/>
        </w:rPr>
        <w:t>17(2)(</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بسبب الموضوع المشار إليه في القاعدة </w:t>
      </w:r>
      <w:r w:rsidRPr="00705A9E">
        <w:rPr>
          <w:rFonts w:ascii="Arabic Typesetting" w:eastAsia="Arabic Typesetting" w:hAnsi="Arabic Typesetting" w:cs="Arabic Typesetting"/>
          <w:sz w:val="36"/>
          <w:szCs w:val="36"/>
          <w:rtl/>
          <w:lang w:val="ar-EG" w:eastAsia="ar-EG" w:bidi="ar-EG"/>
        </w:rPr>
        <w:t>1.39"4"</w:t>
      </w:r>
      <w:r w:rsidRPr="00705A9E">
        <w:rPr>
          <w:rFonts w:ascii="Arabic Typesetting" w:eastAsia="Arabic Typesetting" w:hAnsi="Arabic Typesetting" w:cs="Arabic Typesetting"/>
          <w:sz w:val="36"/>
          <w:szCs w:val="36"/>
          <w:rtl/>
          <w:cs/>
          <w:lang w:val="ar-EG" w:eastAsia="ar-EG" w:bidi="ar-EG"/>
        </w:rPr>
        <w:t xml:space="preserve">، وكان الرسم المناسب المشار إليه في المرفق دال قد دُفع، فينبغي أن يغطي البحث الدولي الإضافي على الأقل الحد الأدنى لمجموعة الوثائق المنصوص عليها في معاهدة التعاون بشأن البراءات والمبيّنة في القاعدة </w:t>
      </w:r>
      <w:r w:rsidRPr="00705A9E">
        <w:rPr>
          <w:rFonts w:ascii="Arabic Typesetting" w:eastAsia="Arabic Typesetting" w:hAnsi="Arabic Typesetting" w:cs="Arabic Typesetting"/>
          <w:sz w:val="36"/>
          <w:szCs w:val="36"/>
          <w:rtl/>
          <w:lang w:val="ar-EG" w:eastAsia="ar-EG" w:bidi="ar-EG"/>
        </w:rPr>
        <w:t>34</w:t>
      </w:r>
      <w:r w:rsidRPr="00705A9E">
        <w:rPr>
          <w:rFonts w:ascii="Arabic Typesetting" w:eastAsia="Arabic Typesetting" w:hAnsi="Arabic Typesetting" w:cs="Arabic Typesetting"/>
          <w:sz w:val="36"/>
          <w:szCs w:val="36"/>
          <w:rtl/>
          <w:cs/>
          <w:lang w:val="ar-EG" w:eastAsia="ar-EG" w:bidi="ar-EG"/>
        </w:rPr>
        <w:t xml:space="preserve"> فضلا عن الوثائق المشار إليها في الفقرة </w:t>
      </w:r>
      <w:r w:rsidRPr="00705A9E">
        <w:rPr>
          <w:rFonts w:ascii="Arabic Typesetting" w:eastAsia="Arabic Typesetting" w:hAnsi="Arabic Typesetting" w:cs="Arabic Typesetting"/>
          <w:sz w:val="36"/>
          <w:szCs w:val="36"/>
          <w:rtl/>
          <w:lang w:val="ar-EG" w:eastAsia="ar-EG" w:bidi="ar-EG"/>
        </w:rPr>
        <w:t>(2).</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جيم</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الموضوعات غير المستبعدة من البحث أو الفحص</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الموضوعات المنصوص عليها في القاعدة </w:t>
      </w:r>
      <w:r w:rsidRPr="00705A9E">
        <w:rPr>
          <w:rFonts w:ascii="Arabic Typesetting" w:eastAsia="Arabic Typesetting" w:hAnsi="Arabic Typesetting" w:cs="Arabic Typesetting"/>
          <w:sz w:val="36"/>
          <w:szCs w:val="36"/>
          <w:rtl/>
          <w:lang w:val="ar-EG" w:eastAsia="ar-EG" w:bidi="ar-EG"/>
        </w:rPr>
        <w:t>1.39</w:t>
      </w:r>
      <w:r w:rsidRPr="00705A9E">
        <w:rPr>
          <w:rFonts w:ascii="Arabic Typesetting" w:eastAsia="Arabic Typesetting" w:hAnsi="Arabic Typesetting" w:cs="Arabic Typesetting"/>
          <w:sz w:val="36"/>
          <w:szCs w:val="36"/>
          <w:rtl/>
          <w:cs/>
          <w:lang w:val="ar-EG" w:eastAsia="ar-EG" w:bidi="ar-EG"/>
        </w:rPr>
        <w:t xml:space="preserve"> أو القاعدة </w:t>
      </w:r>
      <w:r w:rsidRPr="00705A9E">
        <w:rPr>
          <w:rFonts w:ascii="Arabic Typesetting" w:eastAsia="Arabic Typesetting" w:hAnsi="Arabic Typesetting" w:cs="Arabic Typesetting"/>
          <w:sz w:val="36"/>
          <w:szCs w:val="36"/>
          <w:rtl/>
          <w:lang w:val="ar-EG" w:eastAsia="ar-EG" w:bidi="ar-EG"/>
        </w:rPr>
        <w:t>1.67</w:t>
      </w:r>
      <w:r w:rsidRPr="00705A9E">
        <w:rPr>
          <w:rFonts w:ascii="Arabic Typesetting" w:eastAsia="Arabic Typesetting" w:hAnsi="Arabic Typesetting" w:cs="Arabic Typesetting"/>
          <w:sz w:val="36"/>
          <w:szCs w:val="36"/>
          <w:rtl/>
          <w:cs/>
          <w:lang w:val="ar-EG" w:eastAsia="ar-EG" w:bidi="ar-EG"/>
        </w:rPr>
        <w:t xml:space="preserve"> والتي لا تُستبعد من البحث أو الفحص، طبقا للمادة</w:t>
      </w:r>
      <w:r w:rsidRPr="00705A9E">
        <w:rPr>
          <w:rFonts w:ascii="Arabic Typesetting" w:eastAsia="Arabic Typesetting" w:hAnsi="Arabic Typesetting" w:cs="Arabic Typesetting"/>
          <w:sz w:val="36"/>
          <w:szCs w:val="36"/>
          <w:rtl/>
          <w:lang w:val="ar-EG" w:eastAsia="ar-EG" w:bidi="ar-EG"/>
        </w:rPr>
        <w:t> 4</w:t>
      </w:r>
      <w:r w:rsidRPr="00705A9E">
        <w:rPr>
          <w:rFonts w:ascii="Arabic Typesetting" w:eastAsia="Arabic Typesetting" w:hAnsi="Arabic Typesetting" w:cs="Arabic Typesetting"/>
          <w:sz w:val="36"/>
          <w:szCs w:val="36"/>
          <w:rtl/>
          <w:cs/>
          <w:lang w:val="ar-EG" w:eastAsia="ar-EG" w:bidi="ar-EG"/>
        </w:rPr>
        <w:t xml:space="preserve"> من هذا الاتفاق، هي كالتالي</w:t>
      </w:r>
      <w:r w:rsidRPr="00705A9E">
        <w:rPr>
          <w:rFonts w:ascii="Arabic Typesetting" w:eastAsia="Arabic Typesetting" w:hAnsi="Arabic Typesetting" w:cs="Arabic Typesetting"/>
          <w:sz w:val="36"/>
          <w:szCs w:val="36"/>
          <w:rtl/>
          <w:lang w:val="ar-EG" w:eastAsia="ar-EG" w:bidi="ar-EG"/>
        </w:rPr>
        <w:t>:</w:t>
      </w:r>
    </w:p>
    <w:p w:rsidR="00705A9E" w:rsidRDefault="00705A9E" w:rsidP="00BA2920">
      <w:pPr>
        <w:keepLines/>
        <w:widowControl w:val="0"/>
        <w:bidi/>
        <w:spacing w:after="240" w:line="360" w:lineRule="exact"/>
        <w:ind w:left="567"/>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كل الموضوعات التي تخضع للبحث أو الفحص في إطار إجراءات منح البراءات </w:t>
      </w:r>
      <w:r w:rsidR="00BA2920">
        <w:rPr>
          <w:rFonts w:ascii="Arabic Typesetting" w:eastAsia="Arabic Typesetting" w:hAnsi="Arabic Typesetting" w:cs="Arabic Typesetting"/>
          <w:sz w:val="36"/>
          <w:szCs w:val="36"/>
          <w:rtl/>
          <w:lang w:val="ar-EG" w:eastAsia="ar-EG" w:bidi="ar-EG"/>
        </w:rPr>
        <w:t>طبقا لأحكام قانون البراءات</w:t>
      </w:r>
      <w:r w:rsidR="00BA2920">
        <w:rPr>
          <w:rFonts w:ascii="Arabic Typesetting" w:eastAsia="Arabic Typesetting" w:hAnsi="Arabic Typesetting" w:cs="Arabic Typesetting" w:hint="cs"/>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في</w:t>
      </w:r>
      <w:r w:rsidR="00BA2920">
        <w:rPr>
          <w:rFonts w:ascii="Arabic Typesetting" w:eastAsia="Arabic Typesetting" w:hAnsi="Arabic Typesetting" w:cs="Arabic Typesetting" w:hint="cs"/>
          <w:sz w:val="36"/>
          <w:szCs w:val="36"/>
          <w:rtl/>
          <w:cs/>
          <w:lang w:val="ar-EG" w:eastAsia="ar-EG" w:bidi="ar-EG"/>
        </w:rPr>
        <w:t> </w:t>
      </w:r>
      <w:r w:rsidRPr="00705A9E">
        <w:rPr>
          <w:rFonts w:ascii="Arabic Typesetting" w:eastAsia="Arabic Typesetting" w:hAnsi="Arabic Typesetting" w:cs="Arabic Typesetting"/>
          <w:sz w:val="36"/>
          <w:szCs w:val="36"/>
          <w:rtl/>
          <w:cs/>
          <w:lang w:val="ar-EG" w:eastAsia="ar-EG" w:bidi="ar-EG"/>
        </w:rPr>
        <w:t>الاتحاد الروسي</w:t>
      </w:r>
      <w:r w:rsidRPr="00705A9E">
        <w:rPr>
          <w:rFonts w:ascii="Arabic Typesetting" w:eastAsia="Arabic Typesetting" w:hAnsi="Arabic Typesetting" w:cs="Arabic Typesetting"/>
          <w:sz w:val="36"/>
          <w:szCs w:val="36"/>
          <w:rtl/>
          <w:lang w:val="ar-EG" w:eastAsia="ar-EG" w:bidi="ar-EG"/>
        </w:rPr>
        <w:t>.</w:t>
      </w:r>
    </w:p>
    <w:p w:rsidR="00FC1ADC" w:rsidRDefault="00FC1ADC">
      <w:pPr>
        <w:rPr>
          <w:rFonts w:ascii="Arabic Typesetting" w:eastAsia="Arabic Typesetting" w:hAnsi="Arabic Typesetting" w:cs="Arabic Typesetting"/>
          <w:sz w:val="36"/>
          <w:szCs w:val="36"/>
          <w:rtl/>
          <w:lang w:val="ar-EG" w:eastAsia="ar-EG" w:bidi="ar-EG"/>
        </w:rPr>
      </w:pPr>
      <w:r>
        <w:rPr>
          <w:rFonts w:ascii="Arabic Typesetting" w:eastAsia="Arabic Typesetting" w:hAnsi="Arabic Typesetting" w:cs="Arabic Typesetting"/>
          <w:sz w:val="36"/>
          <w:szCs w:val="36"/>
          <w:rtl/>
          <w:lang w:val="ar-EG" w:eastAsia="ar-EG" w:bidi="ar-EG"/>
        </w:rPr>
        <w:br w:type="page"/>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المرفق دال</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الرسوم والأتعاب</w:t>
      </w:r>
    </w:p>
    <w:p w:rsidR="00705A9E" w:rsidRPr="00705A9E" w:rsidRDefault="00DB1972" w:rsidP="00BE1DC1">
      <w:pPr>
        <w:keepLines/>
        <w:widowControl w:val="0"/>
        <w:bidi/>
        <w:spacing w:after="240" w:line="360" w:lineRule="exact"/>
        <w:rPr>
          <w:rFonts w:ascii="Arabic Typesetting" w:hAnsi="Arabic Typesetting" w:cs="Arabic Typesetting"/>
          <w:b/>
          <w:bCs/>
          <w:i/>
          <w:iCs/>
          <w:sz w:val="36"/>
          <w:szCs w:val="36"/>
          <w:rtl/>
          <w:lang w:val="ar-EG" w:eastAsia="ar-EG" w:bidi="ar-EG"/>
        </w:rPr>
      </w:pPr>
      <w:r w:rsidRPr="00DB1972">
        <w:rPr>
          <w:rFonts w:ascii="Arabic Typesetting" w:eastAsia="Arabic Typesetting" w:hAnsi="Arabic Typesetting" w:cs="Arabic Typesetting"/>
          <w:b/>
          <w:bCs/>
          <w:i/>
          <w:iCs/>
          <w:sz w:val="36"/>
          <w:szCs w:val="36"/>
          <w:rtl/>
          <w:lang w:val="ar-EG" w:eastAsia="ar-EG" w:bidi="ar-EG"/>
        </w:rPr>
        <w:t>الجزء الأول</w:t>
      </w:r>
      <w:r w:rsidR="00BE1DC1">
        <w:rPr>
          <w:rFonts w:ascii="Arabic Typesetting" w:eastAsia="Arabic Typesetting" w:hAnsi="Arabic Typesetting" w:cs="Arabic Typesetting" w:hint="cs"/>
          <w:b/>
          <w:bCs/>
          <w:i/>
          <w:iCs/>
          <w:sz w:val="36"/>
          <w:szCs w:val="36"/>
          <w:rtl/>
          <w:lang w:val="ar-EG" w:eastAsia="ar-EG" w:bidi="ar-EG"/>
        </w:rPr>
        <w:t>.</w:t>
      </w:r>
      <w:r w:rsidR="00BE1DC1">
        <w:rPr>
          <w:rFonts w:ascii="Arabic Typesetting" w:eastAsia="Arabic Typesetting" w:hAnsi="Arabic Typesetting" w:cs="Arabic Typesetting" w:hint="cs"/>
          <w:b/>
          <w:bCs/>
          <w:i/>
          <w:iCs/>
          <w:sz w:val="36"/>
          <w:szCs w:val="36"/>
          <w:rtl/>
          <w:lang w:val="ar-EG" w:eastAsia="ar-EG" w:bidi="ar-EG"/>
        </w:rPr>
        <w:tab/>
      </w:r>
      <w:r w:rsidRPr="00DB1972">
        <w:rPr>
          <w:rFonts w:ascii="Arabic Typesetting" w:eastAsia="Arabic Typesetting" w:hAnsi="Arabic Typesetting" w:cs="Arabic Typesetting"/>
          <w:b/>
          <w:bCs/>
          <w:i/>
          <w:iCs/>
          <w:sz w:val="36"/>
          <w:szCs w:val="36"/>
          <w:rtl/>
          <w:lang w:val="ar-EG" w:eastAsia="ar-EG" w:bidi="ar-EG"/>
        </w:rPr>
        <w:t>جدول الرسوم والأتعاب</w:t>
      </w:r>
    </w:p>
    <w:p w:rsidR="00705A9E" w:rsidRPr="00DB1972" w:rsidRDefault="00DB1972" w:rsidP="008D4712">
      <w:pPr>
        <w:keepLines/>
        <w:widowControl w:val="0"/>
        <w:tabs>
          <w:tab w:val="left" w:pos="567"/>
          <w:tab w:val="center" w:pos="7513"/>
        </w:tabs>
        <w:bidi/>
        <w:spacing w:line="360" w:lineRule="exact"/>
        <w:ind w:left="567"/>
        <w:rPr>
          <w:rFonts w:ascii="Arabic Typesetting" w:hAnsi="Arabic Typesetting" w:cs="Arabic Typesetting"/>
          <w:b/>
          <w:bCs/>
          <w:sz w:val="36"/>
          <w:szCs w:val="36"/>
          <w:rtl/>
          <w:lang w:val="ar-EG" w:eastAsia="ar-EG" w:bidi="ar-EG"/>
        </w:rPr>
      </w:pPr>
      <w:r w:rsidRPr="00DB1972">
        <w:rPr>
          <w:rFonts w:ascii="Arabic Typesetting" w:eastAsia="Arabic Typesetting" w:hAnsi="Arabic Typesetting" w:cs="Arabic Typesetting"/>
          <w:b/>
          <w:bCs/>
          <w:sz w:val="36"/>
          <w:szCs w:val="36"/>
          <w:rtl/>
          <w:lang w:val="ar-EG" w:eastAsia="ar-EG" w:bidi="ar-EG"/>
        </w:rPr>
        <w:t>نوع الرسوم أو الأتعاب</w:t>
      </w:r>
      <w:r w:rsidR="00705A9E" w:rsidRPr="00705A9E">
        <w:rPr>
          <w:rFonts w:ascii="Arabic Typesetting" w:eastAsia="Arabic Typesetting" w:hAnsi="Arabic Typesetting" w:cs="Arabic Typesetting"/>
          <w:b/>
          <w:sz w:val="36"/>
          <w:szCs w:val="36"/>
          <w:rtl/>
          <w:lang w:val="ar-EG" w:eastAsia="ar-EG" w:bidi="ar-EG"/>
        </w:rPr>
        <w:tab/>
      </w:r>
      <w:r w:rsidR="00705A9E" w:rsidRPr="00DB1972">
        <w:rPr>
          <w:rFonts w:ascii="Arabic Typesetting" w:eastAsia="Arabic Typesetting" w:hAnsi="Arabic Typesetting" w:cs="Arabic Typesetting"/>
          <w:b/>
          <w:bCs/>
          <w:sz w:val="36"/>
          <w:szCs w:val="36"/>
          <w:rtl/>
          <w:lang w:val="ar-EG" w:eastAsia="ar-EG" w:bidi="ar-EG"/>
        </w:rPr>
        <w:t>المبلغ</w:t>
      </w:r>
    </w:p>
    <w:p w:rsidR="00705A9E" w:rsidRPr="00DB1972" w:rsidRDefault="00705A9E" w:rsidP="008D4712">
      <w:pPr>
        <w:keepLines/>
        <w:widowControl w:val="0"/>
        <w:tabs>
          <w:tab w:val="left" w:pos="567"/>
          <w:tab w:val="center" w:pos="7513"/>
        </w:tabs>
        <w:bidi/>
        <w:spacing w:after="240" w:line="360" w:lineRule="exact"/>
        <w:ind w:left="567"/>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b/>
          <w:sz w:val="36"/>
          <w:szCs w:val="36"/>
          <w:rtl/>
          <w:lang w:val="ar-EG" w:eastAsia="ar-EG" w:bidi="ar-EG"/>
        </w:rPr>
        <w:tab/>
      </w:r>
      <w:r w:rsidRPr="00DB1972">
        <w:rPr>
          <w:rFonts w:ascii="Arabic Typesetting" w:eastAsia="Arabic Typesetting" w:hAnsi="Arabic Typesetting" w:cs="Arabic Typesetting"/>
          <w:bCs/>
          <w:sz w:val="36"/>
          <w:szCs w:val="36"/>
          <w:rtl/>
          <w:lang w:val="ar-EG" w:eastAsia="ar-EG" w:bidi="ar-EG"/>
        </w:rPr>
        <w:t>(</w:t>
      </w:r>
      <w:r w:rsidRPr="00DB1972">
        <w:rPr>
          <w:rFonts w:ascii="Arabic Typesetting" w:eastAsia="Arabic Typesetting" w:hAnsi="Arabic Typesetting" w:cs="Arabic Typesetting"/>
          <w:bCs/>
          <w:sz w:val="36"/>
          <w:szCs w:val="36"/>
          <w:rtl/>
          <w:cs/>
          <w:lang w:val="ar-EG" w:eastAsia="ar-EG" w:bidi="ar-EG"/>
        </w:rPr>
        <w:t>روبل روسي</w:t>
      </w:r>
      <w:r w:rsidRPr="00DB1972">
        <w:rPr>
          <w:rFonts w:ascii="Arabic Typesetting" w:eastAsia="Arabic Typesetting" w:hAnsi="Arabic Typesetting" w:cs="Arabic Typesetting"/>
          <w:bCs/>
          <w:sz w:val="36"/>
          <w:szCs w:val="36"/>
          <w:rtl/>
          <w:lang w:val="ar-EG" w:eastAsia="ar-EG" w:bidi="ar-EG"/>
        </w:rPr>
        <w:t>)</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البحث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1.16(</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لطلب باللغة الإنكليزية</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28000</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البحث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1.16(</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لطلب باللغة الروسية</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6750</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الرسم الإضافي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2.40(</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لطلب باللغة الإنكليزية</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28000</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الرسم الإضافي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2.40(</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لطلب باللغة الروسية</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6750</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البحث الإضافي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45</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.3(</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11800</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بحث إضافي لبحث وفق</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الفقرة </w:t>
      </w:r>
      <w:r w:rsidRPr="00705A9E">
        <w:rPr>
          <w:rFonts w:ascii="Arabic Typesetting" w:eastAsia="Arabic Typesetting" w:hAnsi="Arabic Typesetting" w:cs="Arabic Typesetting"/>
          <w:sz w:val="36"/>
          <w:szCs w:val="36"/>
          <w:rtl/>
          <w:lang w:val="ar-EG" w:eastAsia="ar-EG" w:bidi="ar-EG"/>
        </w:rPr>
        <w:t xml:space="preserve">3(3) </w:t>
      </w:r>
      <w:r w:rsidRPr="00705A9E">
        <w:rPr>
          <w:rFonts w:ascii="Arabic Typesetting" w:eastAsia="Arabic Typesetting" w:hAnsi="Arabic Typesetting" w:cs="Arabic Typesetting"/>
          <w:sz w:val="36"/>
          <w:szCs w:val="36"/>
          <w:rtl/>
          <w:cs/>
          <w:lang w:val="ar-EG" w:eastAsia="ar-EG" w:bidi="ar-EG"/>
        </w:rPr>
        <w:t>من المرفق باء في الحالات التي قدِّم فيها</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إعلان بموجب المادة </w:t>
      </w:r>
      <w:r w:rsidRPr="00705A9E">
        <w:rPr>
          <w:rFonts w:ascii="Arabic Typesetting" w:eastAsia="Arabic Typesetting" w:hAnsi="Arabic Typesetting" w:cs="Arabic Typesetting"/>
          <w:sz w:val="36"/>
          <w:szCs w:val="36"/>
          <w:rtl/>
          <w:lang w:val="ar-EG" w:eastAsia="ar-EG" w:bidi="ar-EG"/>
        </w:rPr>
        <w:t>17(2)(</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بسبب الموضوع</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المشار إليه في القاعدة </w:t>
      </w:r>
      <w:r w:rsidRPr="00705A9E">
        <w:rPr>
          <w:rFonts w:ascii="Arabic Typesetting" w:eastAsia="Arabic Typesetting" w:hAnsi="Arabic Typesetting" w:cs="Arabic Typesetting"/>
          <w:sz w:val="36"/>
          <w:szCs w:val="36"/>
          <w:rtl/>
          <w:lang w:val="ar-EG" w:eastAsia="ar-EG" w:bidi="ar-EG"/>
        </w:rPr>
        <w:t>1.39"4"</w:t>
      </w:r>
      <w:r w:rsidRPr="00705A9E">
        <w:rPr>
          <w:rFonts w:ascii="Arabic Typesetting" w:eastAsia="Arabic Typesetting" w:hAnsi="Arabic Typesetting" w:cs="Arabic Typesetting"/>
          <w:sz w:val="36"/>
          <w:szCs w:val="36"/>
          <w:rtl/>
          <w:lang w:val="ar-EG" w:eastAsia="ar-EG" w:bidi="ar-EG"/>
        </w:rPr>
        <w:tab/>
        <w:t>18880</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المراجعة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45</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.6(</w:t>
      </w:r>
      <w:r w:rsidRPr="00705A9E">
        <w:rPr>
          <w:rFonts w:ascii="Arabic Typesetting" w:eastAsia="Arabic Typesetting" w:hAnsi="Arabic Typesetting" w:cs="Arabic Typesetting"/>
          <w:sz w:val="36"/>
          <w:szCs w:val="36"/>
          <w:rtl/>
          <w:cs/>
          <w:lang w:val="ar-EG" w:eastAsia="ar-EG" w:bidi="ar-EG"/>
        </w:rPr>
        <w:t>ج</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4130</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الفحص التمهيدي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1.58(</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إذا أعدت الإدارة</w:t>
      </w:r>
    </w:p>
    <w:p w:rsidR="00705A9E" w:rsidRPr="00705A9E" w:rsidRDefault="00705A9E" w:rsidP="00137D50">
      <w:pPr>
        <w:keepLines/>
        <w:widowControl w:val="0"/>
        <w:tabs>
          <w:tab w:val="left" w:pos="567"/>
          <w:tab w:val="right" w:pos="7655"/>
          <w:tab w:val="left" w:pos="7683"/>
        </w:tabs>
        <w:bidi/>
        <w:spacing w:line="360" w:lineRule="exact"/>
        <w:ind w:left="510" w:firstLine="213"/>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تقرير البحث الدولي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لطلب باللغة الإنكليزية</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10500</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إذا أعدت الإدارة</w:t>
      </w:r>
    </w:p>
    <w:p w:rsidR="00705A9E" w:rsidRPr="00705A9E" w:rsidRDefault="00705A9E" w:rsidP="00137D50">
      <w:pPr>
        <w:keepLines/>
        <w:widowControl w:val="0"/>
        <w:tabs>
          <w:tab w:val="left" w:pos="567"/>
          <w:tab w:val="right" w:pos="7655"/>
          <w:tab w:val="left" w:pos="7683"/>
        </w:tabs>
        <w:bidi/>
        <w:spacing w:line="360" w:lineRule="exact"/>
        <w:ind w:left="510" w:firstLine="213"/>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تقرير البحث الدولي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لطلب باللغة الروسية</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2700</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إذا أعدت إدارة بحث دولي أخرى</w:t>
      </w:r>
    </w:p>
    <w:p w:rsidR="00705A9E" w:rsidRPr="00705A9E" w:rsidRDefault="00705A9E" w:rsidP="00137D50">
      <w:pPr>
        <w:keepLines/>
        <w:widowControl w:val="0"/>
        <w:tabs>
          <w:tab w:val="left" w:pos="567"/>
          <w:tab w:val="right" w:pos="7655"/>
          <w:tab w:val="left" w:pos="7683"/>
        </w:tabs>
        <w:bidi/>
        <w:spacing w:line="360" w:lineRule="exact"/>
        <w:ind w:left="510" w:firstLine="213"/>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تقرير البحث الدولي</w:t>
      </w:r>
      <w:r w:rsidR="00137D50">
        <w:rPr>
          <w:rFonts w:ascii="Arabic Typesetting" w:eastAsia="Arabic Typesetting" w:hAnsi="Arabic Typesetting" w:cs="Arabic Typesetting" w:hint="cs"/>
          <w:sz w:val="36"/>
          <w:szCs w:val="36"/>
          <w:rtl/>
          <w:cs/>
          <w:lang w:val="ar-EG" w:eastAsia="ar-EG" w:bidi="ar-EG"/>
        </w:rPr>
        <w:t xml:space="preserve">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لطلب باللغة الإنكليزية</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15750</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إذا أعدت إدارة بحث دولي أخرى</w:t>
      </w:r>
    </w:p>
    <w:p w:rsidR="00705A9E" w:rsidRPr="00705A9E" w:rsidRDefault="00705A9E" w:rsidP="00137D50">
      <w:pPr>
        <w:keepLines/>
        <w:widowControl w:val="0"/>
        <w:tabs>
          <w:tab w:val="left" w:pos="567"/>
          <w:tab w:val="right" w:pos="7655"/>
          <w:tab w:val="left" w:pos="7683"/>
        </w:tabs>
        <w:bidi/>
        <w:spacing w:line="360" w:lineRule="exact"/>
        <w:ind w:left="510" w:firstLine="213"/>
        <w:rPr>
          <w:rFonts w:ascii="Arabic Typesetting" w:hAnsi="Arabic Typesetting" w:cs="Arabic Typesetting"/>
          <w:sz w:val="36"/>
          <w:szCs w:val="36"/>
          <w:highlight w:val="yellow"/>
          <w:rtl/>
          <w:lang w:val="ar-EG" w:eastAsia="ar-EG" w:bidi="ar-EG"/>
        </w:rPr>
      </w:pPr>
      <w:r w:rsidRPr="00705A9E">
        <w:rPr>
          <w:rFonts w:ascii="Arabic Typesetting" w:eastAsia="Arabic Typesetting" w:hAnsi="Arabic Typesetting" w:cs="Arabic Typesetting"/>
          <w:sz w:val="36"/>
          <w:szCs w:val="36"/>
          <w:rtl/>
          <w:cs/>
          <w:lang w:val="ar-EG" w:eastAsia="ar-EG" w:bidi="ar-EG"/>
        </w:rPr>
        <w:t>تقرير البحث الدولي</w:t>
      </w:r>
      <w:r w:rsidR="00137D50">
        <w:rPr>
          <w:rFonts w:ascii="Arabic Typesetting" w:eastAsia="Arabic Typesetting" w:hAnsi="Arabic Typesetting" w:cs="Arabic Typesetting" w:hint="cs"/>
          <w:sz w:val="36"/>
          <w:szCs w:val="36"/>
          <w:rtl/>
          <w:cs/>
          <w:lang w:val="ar-EG" w:eastAsia="ar-EG" w:bidi="ar-EG"/>
        </w:rPr>
        <w:t xml:space="preserve">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لطلب باللغة الروسية</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4050</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الرسم الإضافي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3.68(</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إذا أعدت الإدارة</w:t>
      </w:r>
    </w:p>
    <w:p w:rsidR="00705A9E" w:rsidRPr="00705A9E" w:rsidRDefault="00705A9E" w:rsidP="00137D50">
      <w:pPr>
        <w:keepLines/>
        <w:widowControl w:val="0"/>
        <w:tabs>
          <w:tab w:val="left" w:pos="567"/>
          <w:tab w:val="right" w:pos="7655"/>
          <w:tab w:val="left" w:pos="7683"/>
        </w:tabs>
        <w:bidi/>
        <w:spacing w:line="360" w:lineRule="exact"/>
        <w:ind w:left="510" w:firstLine="213"/>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تقرير البحث الدولي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لطلب باللغة الإنكليزية</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10500</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إذا أعدت الإدارة</w:t>
      </w:r>
    </w:p>
    <w:p w:rsidR="00705A9E" w:rsidRDefault="00705A9E" w:rsidP="00137D50">
      <w:pPr>
        <w:keepLines/>
        <w:widowControl w:val="0"/>
        <w:tabs>
          <w:tab w:val="left" w:pos="567"/>
          <w:tab w:val="right" w:pos="7655"/>
          <w:tab w:val="left" w:pos="7683"/>
        </w:tabs>
        <w:bidi/>
        <w:spacing w:line="360" w:lineRule="exact"/>
        <w:ind w:left="510" w:firstLine="213"/>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تقرير البحث الدولي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لطلب باللغة الروسية</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2700</w:t>
      </w:r>
    </w:p>
    <w:p w:rsidR="00705A9E" w:rsidRPr="00705A9E" w:rsidRDefault="00705A9E" w:rsidP="00137D50">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إذا أعدت إدارة بحث دولي أخرى</w:t>
      </w:r>
    </w:p>
    <w:p w:rsidR="00705A9E" w:rsidRPr="00705A9E" w:rsidRDefault="00705A9E" w:rsidP="00137D50">
      <w:pPr>
        <w:keepLines/>
        <w:widowControl w:val="0"/>
        <w:tabs>
          <w:tab w:val="left" w:pos="567"/>
          <w:tab w:val="right" w:pos="7655"/>
          <w:tab w:val="left" w:pos="7683"/>
        </w:tabs>
        <w:bidi/>
        <w:spacing w:line="360" w:lineRule="exact"/>
        <w:ind w:left="510" w:firstLine="213"/>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تقرير البحث الدولي</w:t>
      </w:r>
      <w:r w:rsidR="00137D50">
        <w:rPr>
          <w:rFonts w:ascii="Arabic Typesetting" w:eastAsia="Arabic Typesetting" w:hAnsi="Arabic Typesetting" w:cs="Arabic Typesetting" w:hint="cs"/>
          <w:sz w:val="36"/>
          <w:szCs w:val="36"/>
          <w:rtl/>
          <w:cs/>
          <w:lang w:val="ar-EG" w:eastAsia="ar-EG" w:bidi="ar-EG"/>
        </w:rPr>
        <w:t xml:space="preserve">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لطلب باللغة الإنكليزية</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15750</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إذا أعدت إدارة بحث دولي أخرى</w:t>
      </w:r>
    </w:p>
    <w:p w:rsidR="00705A9E" w:rsidRPr="00705A9E" w:rsidRDefault="00705A9E" w:rsidP="00137D50">
      <w:pPr>
        <w:keepLines/>
        <w:widowControl w:val="0"/>
        <w:tabs>
          <w:tab w:val="left" w:pos="567"/>
          <w:tab w:val="right" w:pos="7655"/>
          <w:tab w:val="left" w:pos="7683"/>
        </w:tabs>
        <w:bidi/>
        <w:spacing w:line="360" w:lineRule="exact"/>
        <w:ind w:left="510" w:firstLine="213"/>
        <w:rPr>
          <w:rFonts w:ascii="Arabic Typesetting" w:hAnsi="Arabic Typesetting" w:cs="Arabic Typesetting"/>
          <w:sz w:val="36"/>
          <w:szCs w:val="36"/>
          <w:highlight w:val="yellow"/>
          <w:rtl/>
          <w:lang w:val="ar-EG" w:eastAsia="ar-EG" w:bidi="ar-EG"/>
        </w:rPr>
      </w:pPr>
      <w:r w:rsidRPr="00705A9E">
        <w:rPr>
          <w:rFonts w:ascii="Arabic Typesetting" w:eastAsia="Arabic Typesetting" w:hAnsi="Arabic Typesetting" w:cs="Arabic Typesetting"/>
          <w:sz w:val="36"/>
          <w:szCs w:val="36"/>
          <w:rtl/>
          <w:cs/>
          <w:lang w:val="ar-EG" w:eastAsia="ar-EG" w:bidi="ar-EG"/>
        </w:rPr>
        <w:t>تقرير البحث الدولي</w:t>
      </w:r>
      <w:r w:rsidR="00137D50">
        <w:rPr>
          <w:rFonts w:ascii="Arabic Typesetting" w:eastAsia="Arabic Typesetting" w:hAnsi="Arabic Typesetting" w:cs="Arabic Typesetting" w:hint="cs"/>
          <w:sz w:val="36"/>
          <w:szCs w:val="36"/>
          <w:rtl/>
          <w:cs/>
          <w:lang w:val="ar-EG" w:eastAsia="ar-EG" w:bidi="ar-EG"/>
        </w:rPr>
        <w:t xml:space="preserve">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لطلب باللغة الروسية</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4050</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التحفظ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القاعدتان </w:t>
      </w:r>
      <w:r w:rsidRPr="00705A9E">
        <w:rPr>
          <w:rFonts w:ascii="Arabic Typesetting" w:eastAsia="Arabic Typesetting" w:hAnsi="Arabic Typesetting" w:cs="Arabic Typesetting"/>
          <w:sz w:val="36"/>
          <w:szCs w:val="36"/>
          <w:rtl/>
          <w:lang w:val="ar-EG" w:eastAsia="ar-EG" w:bidi="ar-EG"/>
        </w:rPr>
        <w:t>2.40(</w:t>
      </w:r>
      <w:r w:rsidRPr="00705A9E">
        <w:rPr>
          <w:rFonts w:ascii="Arabic Typesetting" w:eastAsia="Arabic Typesetting" w:hAnsi="Arabic Typesetting" w:cs="Arabic Typesetting"/>
          <w:sz w:val="36"/>
          <w:szCs w:val="36"/>
          <w:rtl/>
          <w:cs/>
          <w:lang w:val="ar-EG" w:eastAsia="ar-EG" w:bidi="ar-EG"/>
        </w:rPr>
        <w:t>ه</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3.68(</w:t>
      </w:r>
      <w:r w:rsidRPr="00705A9E">
        <w:rPr>
          <w:rFonts w:ascii="Arabic Typesetting" w:eastAsia="Arabic Typesetting" w:hAnsi="Arabic Typesetting" w:cs="Arabic Typesetting"/>
          <w:sz w:val="36"/>
          <w:szCs w:val="36"/>
          <w:rtl/>
          <w:cs/>
          <w:lang w:val="ar-EG" w:eastAsia="ar-EG" w:bidi="ar-EG"/>
        </w:rPr>
        <w:t>ه</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2700</w:t>
      </w:r>
    </w:p>
    <w:p w:rsidR="008C3189" w:rsidRDefault="00705A9E" w:rsidP="008D4712">
      <w:pPr>
        <w:keepLines/>
        <w:widowControl w:val="0"/>
        <w:tabs>
          <w:tab w:val="left" w:pos="567"/>
          <w:tab w:val="right" w:pos="7655"/>
          <w:tab w:val="left" w:pos="7683"/>
        </w:tabs>
        <w:bidi/>
        <w:spacing w:line="360" w:lineRule="exact"/>
        <w:ind w:left="567"/>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cs/>
          <w:lang w:val="ar-EG" w:eastAsia="ar-EG" w:bidi="ar-EG"/>
        </w:rPr>
        <w:t>رسم التقديم المتأخر للكشوف التسلسلية</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القاعدتان </w:t>
      </w:r>
      <w:r w:rsidRPr="00705A9E">
        <w:rPr>
          <w:rFonts w:ascii="Arabic Typesetting" w:eastAsia="Arabic Typesetting" w:hAnsi="Arabic Typesetting" w:cs="Arabic Typesetting"/>
          <w:sz w:val="36"/>
          <w:szCs w:val="36"/>
          <w:rtl/>
          <w:lang w:val="ar-EG" w:eastAsia="ar-EG" w:bidi="ar-EG"/>
        </w:rPr>
        <w:t>13</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ثالثا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ج</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13</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ثالثا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.2)</w:t>
      </w:r>
      <w:r w:rsidRPr="00705A9E">
        <w:rPr>
          <w:rFonts w:ascii="Arabic Typesetting" w:eastAsia="Arabic Typesetting" w:hAnsi="Arabic Typesetting" w:cs="Arabic Typesetting"/>
          <w:sz w:val="36"/>
          <w:szCs w:val="36"/>
          <w:rtl/>
          <w:lang w:val="ar-EG" w:eastAsia="ar-EG" w:bidi="ar-EG"/>
        </w:rPr>
        <w:tab/>
        <w:t>2050</w:t>
      </w:r>
    </w:p>
    <w:p w:rsidR="008C3189" w:rsidRDefault="00705A9E" w:rsidP="008D4712">
      <w:pPr>
        <w:keepLines/>
        <w:widowControl w:val="0"/>
        <w:tabs>
          <w:tab w:val="left" w:pos="567"/>
          <w:tab w:val="right" w:pos="7655"/>
          <w:tab w:val="left" w:pos="7683"/>
        </w:tabs>
        <w:bidi/>
        <w:spacing w:line="360" w:lineRule="exact"/>
        <w:ind w:left="567"/>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 xml:space="preserve">تكلفة إعداد صور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باستثناء الوثائق التي تحال إلى</w:t>
      </w:r>
    </w:p>
    <w:p w:rsidR="008C3189" w:rsidRDefault="00705A9E" w:rsidP="008D4712">
      <w:pPr>
        <w:keepLines/>
        <w:widowControl w:val="0"/>
        <w:tabs>
          <w:tab w:val="left" w:pos="567"/>
          <w:tab w:val="right" w:pos="7655"/>
          <w:tab w:val="left" w:pos="7683"/>
        </w:tabs>
        <w:bidi/>
        <w:spacing w:line="360" w:lineRule="exact"/>
        <w:ind w:left="567"/>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cs/>
          <w:lang w:val="ar-EG" w:eastAsia="ar-EG" w:bidi="ar-EG"/>
        </w:rPr>
        <w:t>المودع إضافة إلى تقرير البحث الدولي أو</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تقرير الفحص التمهيدي الدولي</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 xml:space="preserve">القاعدتان </w:t>
      </w:r>
      <w:r w:rsidRPr="00705A9E">
        <w:rPr>
          <w:rFonts w:ascii="Arabic Typesetting" w:eastAsia="Arabic Typesetting" w:hAnsi="Arabic Typesetting" w:cs="Arabic Typesetting"/>
          <w:sz w:val="36"/>
          <w:szCs w:val="36"/>
          <w:rtl/>
          <w:lang w:val="ar-EG" w:eastAsia="ar-EG" w:bidi="ar-EG"/>
        </w:rPr>
        <w:t>3.44(</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2.71(</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وثيقة براءات، عن كل صفحة</w:t>
      </w:r>
      <w:r w:rsidRPr="00705A9E">
        <w:rPr>
          <w:rFonts w:ascii="Arabic Typesetting" w:eastAsia="Arabic Typesetting" w:hAnsi="Arabic Typesetting" w:cs="Arabic Typesetting"/>
          <w:sz w:val="36"/>
          <w:szCs w:val="36"/>
          <w:rtl/>
          <w:lang w:val="ar-EG" w:eastAsia="ar-EG" w:bidi="ar-EG"/>
        </w:rPr>
        <w:tab/>
        <w:t>23.60</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وثيقة خلاف البراءات، عن كل صفحة</w:t>
      </w:r>
      <w:r w:rsidRPr="00705A9E">
        <w:rPr>
          <w:rFonts w:ascii="Arabic Typesetting" w:eastAsia="Arabic Typesetting" w:hAnsi="Arabic Typesetting" w:cs="Arabic Typesetting"/>
          <w:sz w:val="36"/>
          <w:szCs w:val="36"/>
          <w:rtl/>
          <w:lang w:val="ar-EG" w:eastAsia="ar-EG" w:bidi="ar-EG"/>
        </w:rPr>
        <w:tab/>
        <w:t>59</w:t>
      </w:r>
    </w:p>
    <w:p w:rsidR="00705A9E" w:rsidRPr="00705A9E" w:rsidRDefault="00705A9E" w:rsidP="00FC1ADC">
      <w:pPr>
        <w:keepLines/>
        <w:widowControl w:val="0"/>
        <w:tabs>
          <w:tab w:val="left" w:pos="567"/>
          <w:tab w:val="right" w:pos="7655"/>
          <w:tab w:val="left" w:pos="7683"/>
        </w:tabs>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تكلفة إعداد صور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القاعدتان </w:t>
      </w:r>
      <w:r w:rsidRPr="00705A9E">
        <w:rPr>
          <w:rFonts w:ascii="Arabic Typesetting" w:eastAsia="Arabic Typesetting" w:hAnsi="Arabic Typesetting" w:cs="Arabic Typesetting"/>
          <w:sz w:val="36"/>
          <w:szCs w:val="36"/>
          <w:rtl/>
          <w:lang w:val="ar-EG" w:eastAsia="ar-EG" w:bidi="ar-EG"/>
        </w:rPr>
        <w:t>1.94</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ثالثا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2.94)</w:t>
      </w:r>
      <w:r w:rsidRPr="00705A9E">
        <w:rPr>
          <w:rFonts w:ascii="Arabic Typesetting" w:eastAsia="Arabic Typesetting" w:hAnsi="Arabic Typesetting" w:cs="Arabic Typesetting"/>
          <w:sz w:val="36"/>
          <w:szCs w:val="36"/>
          <w:rtl/>
          <w:cs/>
          <w:lang w:val="ar-EG" w:eastAsia="ar-EG" w:bidi="ar-EG"/>
        </w:rPr>
        <w:t>، عن كل صفحة</w:t>
      </w:r>
      <w:r w:rsidRPr="00705A9E">
        <w:rPr>
          <w:rFonts w:ascii="Arabic Typesetting" w:eastAsia="Arabic Typesetting" w:hAnsi="Arabic Typesetting" w:cs="Arabic Typesetting"/>
          <w:sz w:val="36"/>
          <w:szCs w:val="36"/>
          <w:rtl/>
          <w:lang w:val="ar-EG" w:eastAsia="ar-EG" w:bidi="ar-EG"/>
        </w:rPr>
        <w:tab/>
        <w:t>94.40</w:t>
      </w:r>
    </w:p>
    <w:p w:rsidR="00705A9E" w:rsidRPr="00705A9E" w:rsidRDefault="000C538E" w:rsidP="00BE1DC1">
      <w:pPr>
        <w:keepLines/>
        <w:widowControl w:val="0"/>
        <w:bidi/>
        <w:spacing w:after="240" w:line="360" w:lineRule="exact"/>
        <w:rPr>
          <w:rFonts w:ascii="Arabic Typesetting" w:hAnsi="Arabic Typesetting" w:cs="Arabic Typesetting"/>
          <w:b/>
          <w:bCs/>
          <w:i/>
          <w:iCs/>
          <w:sz w:val="36"/>
          <w:szCs w:val="36"/>
          <w:rtl/>
          <w:lang w:val="ar-EG" w:eastAsia="ar-EG" w:bidi="ar-EG"/>
        </w:rPr>
      </w:pPr>
      <w:r w:rsidRPr="000C538E">
        <w:rPr>
          <w:rFonts w:ascii="Arabic Typesetting" w:eastAsia="Arabic Typesetting" w:hAnsi="Arabic Typesetting" w:cs="Arabic Typesetting"/>
          <w:b/>
          <w:bCs/>
          <w:i/>
          <w:iCs/>
          <w:sz w:val="36"/>
          <w:szCs w:val="36"/>
          <w:rtl/>
          <w:lang w:val="ar-EG" w:eastAsia="ar-EG" w:bidi="ar-EG"/>
        </w:rPr>
        <w:t>الجزء الثاني</w:t>
      </w:r>
      <w:r w:rsidR="00BE1DC1">
        <w:rPr>
          <w:rFonts w:ascii="Arabic Typesetting" w:eastAsia="Arabic Typesetting" w:hAnsi="Arabic Typesetting" w:cs="Arabic Typesetting" w:hint="cs"/>
          <w:b/>
          <w:bCs/>
          <w:i/>
          <w:iCs/>
          <w:sz w:val="36"/>
          <w:szCs w:val="36"/>
          <w:rtl/>
          <w:lang w:val="ar-EG" w:eastAsia="ar-EG" w:bidi="ar-EG"/>
        </w:rPr>
        <w:t>.</w:t>
      </w:r>
      <w:r w:rsidR="00BE1DC1">
        <w:rPr>
          <w:rFonts w:ascii="Arabic Typesetting" w:eastAsia="Arabic Typesetting" w:hAnsi="Arabic Typesetting" w:cs="Arabic Typesetting" w:hint="cs"/>
          <w:b/>
          <w:bCs/>
          <w:i/>
          <w:iCs/>
          <w:sz w:val="36"/>
          <w:szCs w:val="36"/>
          <w:rtl/>
          <w:lang w:val="ar-EG" w:eastAsia="ar-EG" w:bidi="ar-EG"/>
        </w:rPr>
        <w:tab/>
      </w:r>
      <w:r w:rsidRPr="000C538E">
        <w:rPr>
          <w:rFonts w:ascii="Arabic Typesetting" w:eastAsia="Arabic Typesetting" w:hAnsi="Arabic Typesetting" w:cs="Arabic Typesetting"/>
          <w:b/>
          <w:bCs/>
          <w:i/>
          <w:iCs/>
          <w:sz w:val="36"/>
          <w:szCs w:val="36"/>
          <w:rtl/>
          <w:lang w:val="ar-EG" w:eastAsia="ar-EG" w:bidi="ar-EG"/>
        </w:rPr>
        <w:t>الشروط والنطاق فيما يخص ردّ الرسوم وتخفيضها:</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يُردّ أي مبلغ يُدفع خطأ، بدون سبب، أو تجاوزا للمبلغ المستحق، لسداد الرسوم المشار إليها في الجزء الأول</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وفي الحالات التي يُسحب فيها الطلب الدولي أو يُعتبر مسحوبا طبقا للمادة </w:t>
      </w:r>
      <w:r w:rsidRPr="00705A9E">
        <w:rPr>
          <w:rFonts w:ascii="Arabic Typesetting" w:eastAsia="Arabic Typesetting" w:hAnsi="Arabic Typesetting" w:cs="Arabic Typesetting"/>
          <w:sz w:val="36"/>
          <w:szCs w:val="36"/>
          <w:rtl/>
          <w:lang w:val="ar-EG" w:eastAsia="ar-EG" w:bidi="ar-EG"/>
        </w:rPr>
        <w:t xml:space="preserve">14(1)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(4)</w:t>
      </w:r>
      <w:r w:rsidRPr="00705A9E">
        <w:rPr>
          <w:rFonts w:ascii="Arabic Typesetting" w:eastAsia="Arabic Typesetting" w:hAnsi="Arabic Typesetting" w:cs="Arabic Typesetting"/>
          <w:sz w:val="36"/>
          <w:szCs w:val="36"/>
          <w:rtl/>
          <w:cs/>
          <w:lang w:val="ar-EG" w:eastAsia="ar-EG" w:bidi="ar-EG"/>
        </w:rPr>
        <w:t>، قبل بدء البحث الدولي، فإن المبلغ المدفوع لسداد رسم البحث الدولي يُردّ كاملا</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وفي حال استفادت الإدارة من نتائج بحث سابق، يُردّ </w:t>
      </w:r>
      <w:r w:rsidRPr="00705A9E">
        <w:rPr>
          <w:rFonts w:ascii="Arabic Typesetting" w:eastAsia="Arabic Typesetting" w:hAnsi="Arabic Typesetting" w:cs="Arabic Typesetting"/>
          <w:sz w:val="36"/>
          <w:szCs w:val="36"/>
          <w:rtl/>
          <w:lang w:val="ar-EG" w:eastAsia="ar-EG" w:bidi="ar-EG"/>
        </w:rPr>
        <w:t>25</w:t>
      </w:r>
      <w:r w:rsidRPr="00705A9E">
        <w:rPr>
          <w:rFonts w:ascii="Arabic Typesetting" w:eastAsia="Arabic Typesetting" w:hAnsi="Arabic Typesetting" w:cs="Arabic Typesetting"/>
          <w:sz w:val="36"/>
          <w:szCs w:val="36"/>
          <w:rtl/>
          <w:cs/>
          <w:lang w:val="ar-EG" w:eastAsia="ar-EG" w:bidi="ar-EG"/>
        </w:rPr>
        <w:t xml:space="preserve"> إلى </w:t>
      </w:r>
      <w:r w:rsidRPr="00705A9E">
        <w:rPr>
          <w:rFonts w:ascii="Arabic Typesetting" w:eastAsia="Arabic Typesetting" w:hAnsi="Arabic Typesetting" w:cs="Arabic Typesetting"/>
          <w:sz w:val="36"/>
          <w:szCs w:val="36"/>
          <w:rtl/>
          <w:lang w:val="ar-EG" w:eastAsia="ar-EG" w:bidi="ar-EG"/>
        </w:rPr>
        <w:t xml:space="preserve">75% </w:t>
      </w:r>
      <w:r w:rsidRPr="00705A9E">
        <w:rPr>
          <w:rFonts w:ascii="Arabic Typesetting" w:eastAsia="Arabic Typesetting" w:hAnsi="Arabic Typesetting" w:cs="Arabic Typesetting"/>
          <w:sz w:val="36"/>
          <w:szCs w:val="36"/>
          <w:rtl/>
          <w:cs/>
          <w:lang w:val="ar-EG" w:eastAsia="ar-EG" w:bidi="ar-EG"/>
        </w:rPr>
        <w:t>من المبلغ المدفوع لسداد رسم البحث، حسب درجة استفادة الإدارة المعنية من ذلك البحث السابق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وفي الحالات المنصوص عليها في القاعدة </w:t>
      </w:r>
      <w:r w:rsidRPr="00705A9E">
        <w:rPr>
          <w:rFonts w:ascii="Arabic Typesetting" w:eastAsia="Arabic Typesetting" w:hAnsi="Arabic Typesetting" w:cs="Arabic Typesetting"/>
          <w:sz w:val="36"/>
          <w:szCs w:val="36"/>
          <w:rtl/>
          <w:lang w:val="ar-EG" w:eastAsia="ar-EG" w:bidi="ar-EG"/>
        </w:rPr>
        <w:t>3.58</w:t>
      </w:r>
      <w:r w:rsidRPr="00705A9E">
        <w:rPr>
          <w:rFonts w:ascii="Arabic Typesetting" w:eastAsia="Arabic Typesetting" w:hAnsi="Arabic Typesetting" w:cs="Arabic Typesetting"/>
          <w:sz w:val="36"/>
          <w:szCs w:val="36"/>
          <w:rtl/>
          <w:cs/>
          <w:lang w:val="ar-EG" w:eastAsia="ar-EG" w:bidi="ar-EG"/>
        </w:rPr>
        <w:t>، يُردّ كامل المبلغ المدفوع لسداد رسم الفحص التمهيدي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(5)</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وفي الحالات التي يُسحب فيها الطلب الدولي أو طلب الفحص التمهيدي الدولي قبل بدء الفحص التمهيدي الدولي، فإن المبلغ المدفوع لسداد رسم الفحص التمهيدي الدولي يُردّ كاملا</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ind w:firstLine="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(6)</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وتردّ الإدارة المبلغ المدفوع لسداد رسم البحث الإضافي في الحالات التي يُعتبر فيها التماس ذلك البحث الإضافي، قبل الشروع في إجرائه طبقا للقاعدة </w:t>
      </w:r>
      <w:r w:rsidRPr="00705A9E">
        <w:rPr>
          <w:rFonts w:ascii="Arabic Typesetting" w:eastAsia="Arabic Typesetting" w:hAnsi="Arabic Typesetting" w:cs="Arabic Typesetting"/>
          <w:sz w:val="36"/>
          <w:szCs w:val="36"/>
          <w:rtl/>
          <w:lang w:val="ar-EG" w:eastAsia="ar-EG" w:bidi="ar-EG"/>
        </w:rPr>
        <w:t>45</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.5(</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 كما لو لم يُقدم طبقا للقاعدة </w:t>
      </w:r>
      <w:r w:rsidRPr="00705A9E">
        <w:rPr>
          <w:rFonts w:ascii="Arabic Typesetting" w:eastAsia="Arabic Typesetting" w:hAnsi="Arabic Typesetting" w:cs="Arabic Typesetting"/>
          <w:sz w:val="36"/>
          <w:szCs w:val="36"/>
          <w:rtl/>
          <w:lang w:val="ar-EG" w:eastAsia="ar-EG" w:bidi="ar-EG"/>
        </w:rPr>
        <w:t>45</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.5(</w:t>
      </w:r>
      <w:r w:rsidRPr="00705A9E">
        <w:rPr>
          <w:rFonts w:ascii="Arabic Typesetting" w:eastAsia="Arabic Typesetting" w:hAnsi="Arabic Typesetting" w:cs="Arabic Typesetting"/>
          <w:sz w:val="36"/>
          <w:szCs w:val="36"/>
          <w:rtl/>
          <w:cs/>
          <w:lang w:val="ar-EG" w:eastAsia="ar-EG" w:bidi="ar-EG"/>
        </w:rPr>
        <w:t>ز</w:t>
      </w:r>
      <w:r w:rsidRPr="00705A9E">
        <w:rPr>
          <w:rFonts w:ascii="Arabic Typesetting" w:eastAsia="Arabic Typesetting" w:hAnsi="Arabic Typesetting" w:cs="Arabic Typesetting"/>
          <w:sz w:val="36"/>
          <w:szCs w:val="36"/>
          <w:rtl/>
          <w:lang w:val="ar-EG" w:eastAsia="ar-EG" w:bidi="ar-EG"/>
        </w:rPr>
        <w:t>).</w:t>
      </w:r>
    </w:p>
    <w:p w:rsidR="00705A9E"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(7)</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وتردّ الإدارة المبلغ المدفوع لسداد رسم البحث الإضافي إذا كانت، بعد استلام الوثائق المحدّدة في القاعدة</w:t>
      </w:r>
      <w:r w:rsidRPr="00705A9E">
        <w:rPr>
          <w:rFonts w:ascii="Arabic Typesetting" w:eastAsia="Arabic Typesetting" w:hAnsi="Arabic Typesetting" w:cs="Arabic Typesetting"/>
          <w:sz w:val="36"/>
          <w:szCs w:val="36"/>
          <w:rtl/>
          <w:lang w:val="ar-EG" w:eastAsia="ar-EG" w:bidi="ar-EG"/>
        </w:rPr>
        <w:t> 45</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 xml:space="preserve">.4(ﻫ)"1" </w:t>
      </w:r>
      <w:r w:rsidRPr="00705A9E">
        <w:rPr>
          <w:rFonts w:ascii="Arabic Typesetting" w:eastAsia="Arabic Typesetting" w:hAnsi="Arabic Typesetting" w:cs="Arabic Typesetting"/>
          <w:sz w:val="36"/>
          <w:szCs w:val="36"/>
          <w:rtl/>
          <w:cs/>
          <w:lang w:val="ar-EG" w:eastAsia="ar-EG" w:bidi="ar-EG"/>
        </w:rPr>
        <w:t xml:space="preserve">إلى </w:t>
      </w:r>
      <w:r w:rsidRPr="00705A9E">
        <w:rPr>
          <w:rFonts w:ascii="Arabic Typesetting" w:eastAsia="Arabic Typesetting" w:hAnsi="Arabic Typesetting" w:cs="Arabic Typesetting"/>
          <w:sz w:val="36"/>
          <w:szCs w:val="36"/>
          <w:rtl/>
          <w:lang w:val="ar-EG" w:eastAsia="ar-EG" w:bidi="ar-EG"/>
        </w:rPr>
        <w:t>"4"</w:t>
      </w:r>
      <w:r w:rsidRPr="00705A9E">
        <w:rPr>
          <w:rFonts w:ascii="Arabic Typesetting" w:eastAsia="Arabic Typesetting" w:hAnsi="Arabic Typesetting" w:cs="Arabic Typesetting"/>
          <w:sz w:val="36"/>
          <w:szCs w:val="36"/>
          <w:rtl/>
          <w:cs/>
          <w:lang w:val="ar-EG" w:eastAsia="ar-EG" w:bidi="ar-EG"/>
        </w:rPr>
        <w:t xml:space="preserve">، ولكن قبل بدء البحث الدولي الإضافي طبقا للقاعدة </w:t>
      </w:r>
      <w:r w:rsidRPr="00705A9E">
        <w:rPr>
          <w:rFonts w:ascii="Arabic Typesetting" w:eastAsia="Arabic Typesetting" w:hAnsi="Arabic Typesetting" w:cs="Arabic Typesetting"/>
          <w:sz w:val="36"/>
          <w:szCs w:val="36"/>
          <w:rtl/>
          <w:lang w:val="ar-EG" w:eastAsia="ar-EG" w:bidi="ar-EG"/>
        </w:rPr>
        <w:t>45</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.5(</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قد أُخطِرت بسحب الطلب الدولي أو التماس البحث الإضافي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هاء</w:t>
      </w:r>
    </w:p>
    <w:p w:rsidR="008C3189" w:rsidRDefault="00705A9E" w:rsidP="008D4712">
      <w:pPr>
        <w:keepLines/>
        <w:widowControl w:val="0"/>
        <w:bidi/>
        <w:spacing w:after="240" w:line="360" w:lineRule="exact"/>
        <w:jc w:val="center"/>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cs/>
          <w:lang w:val="ar-EG" w:eastAsia="ar-EG" w:bidi="ar-EG"/>
        </w:rPr>
        <w:t>التصنيف</w:t>
      </w:r>
    </w:p>
    <w:p w:rsidR="00705A9E"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6</w:t>
      </w:r>
      <w:r w:rsidRPr="00705A9E">
        <w:rPr>
          <w:rFonts w:ascii="Arabic Typesetting" w:eastAsia="Arabic Typesetting" w:hAnsi="Arabic Typesetting" w:cs="Arabic Typesetting"/>
          <w:sz w:val="36"/>
          <w:szCs w:val="36"/>
          <w:rtl/>
          <w:cs/>
          <w:lang w:val="ar-EG" w:eastAsia="ar-EG" w:bidi="ar-EG"/>
        </w:rPr>
        <w:t xml:space="preserve"> من الاتفاق، تحدّد الإدارة نظام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أنظمة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التصنيف التالي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التالية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بالإضافة إلى التصنيف الدولي للبراءات</w:t>
      </w:r>
      <w:r w:rsidRPr="00705A9E">
        <w:rPr>
          <w:rFonts w:ascii="Arabic Typesetting" w:eastAsia="Arabic Typesetting" w:hAnsi="Arabic Typesetting" w:cs="Arabic Typesetting"/>
          <w:sz w:val="36"/>
          <w:szCs w:val="36"/>
          <w:rtl/>
          <w:lang w:val="ar-EG" w:eastAsia="ar-EG" w:bidi="ar-EG"/>
        </w:rPr>
        <w:t>:</w:t>
      </w:r>
      <w:r w:rsidR="00446155">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لا يوجد</w:t>
      </w:r>
      <w:r w:rsidRPr="00705A9E">
        <w:rPr>
          <w:rFonts w:ascii="Arabic Typesetting" w:eastAsia="Arabic Typesetting" w:hAnsi="Arabic Typesetting" w:cs="Arabic Typesetting"/>
          <w:sz w:val="36"/>
          <w:szCs w:val="36"/>
          <w:rtl/>
          <w:lang w:val="ar-EG" w:eastAsia="ar-EG" w:bidi="ar-EG"/>
        </w:rPr>
        <w:t>.</w:t>
      </w:r>
    </w:p>
    <w:p w:rsidR="00BF2AEA" w:rsidRDefault="00BF2AEA">
      <w:pPr>
        <w:rPr>
          <w:rFonts w:ascii="Arabic Typesetting" w:eastAsia="Arabic Typesetting" w:hAnsi="Arabic Typesetting" w:cs="Arabic Typesetting"/>
          <w:sz w:val="36"/>
          <w:szCs w:val="36"/>
          <w:rtl/>
          <w:lang w:val="ar-EG" w:eastAsia="ar-EG" w:bidi="ar-EG"/>
        </w:rPr>
      </w:pPr>
      <w:r>
        <w:rPr>
          <w:rFonts w:ascii="Arabic Typesetting" w:eastAsia="Arabic Typesetting" w:hAnsi="Arabic Typesetting" w:cs="Arabic Typesetting"/>
          <w:sz w:val="36"/>
          <w:szCs w:val="36"/>
          <w:rtl/>
          <w:lang w:val="ar-EG" w:eastAsia="ar-EG" w:bidi="ar-EG"/>
        </w:rPr>
        <w:br w:type="page"/>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المرفق واو</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لغات المراسلة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7</w:t>
      </w:r>
      <w:r w:rsidRPr="00705A9E">
        <w:rPr>
          <w:rFonts w:ascii="Arabic Typesetting" w:eastAsia="Arabic Typesetting" w:hAnsi="Arabic Typesetting" w:cs="Arabic Typesetting"/>
          <w:sz w:val="36"/>
          <w:szCs w:val="36"/>
          <w:rtl/>
          <w:cs/>
          <w:lang w:val="ar-EG" w:eastAsia="ar-EG" w:bidi="ar-EG"/>
        </w:rPr>
        <w:t xml:space="preserve"> من الاتفاق، تحدّد الإدارة اللغة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اللغات</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التالية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الروسية أو الإنكليزية</w:t>
      </w:r>
    </w:p>
    <w:p w:rsidR="00705A9E" w:rsidRPr="00705A9E" w:rsidRDefault="00705A9E" w:rsidP="008D4712">
      <w:pPr>
        <w:keepLines/>
        <w:widowControl w:val="0"/>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حسب اللغة التي أودع بها الطلب الدولي أو تُرجم إليها، أو اختيار المودع</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زاي</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البحث الدولي الطابع</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8</w:t>
      </w:r>
      <w:r w:rsidRPr="00705A9E">
        <w:rPr>
          <w:rFonts w:ascii="Arabic Typesetting" w:eastAsia="Arabic Typesetting" w:hAnsi="Arabic Typesetting" w:cs="Arabic Typesetting"/>
          <w:sz w:val="36"/>
          <w:szCs w:val="36"/>
          <w:rtl/>
          <w:cs/>
          <w:lang w:val="ar-EG" w:eastAsia="ar-EG" w:bidi="ar-EG"/>
        </w:rPr>
        <w:t xml:space="preserve"> من الاتفاق، تحدّد الإدارة النطاق التالي لأنشطة البحث الدولي الطابع</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highlight w:val="yellow"/>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تضطلع الإدارة بأنشطة البحث الدولي الطابع على النحو التالي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ind w:firstLine="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أنشطة البحث الدولية الطابع بشأن الطلبات الوطنية المودعة لدى الإدارة</w:t>
      </w:r>
      <w:r w:rsidRPr="00705A9E">
        <w:rPr>
          <w:rFonts w:ascii="Arabic Typesetting" w:eastAsia="Arabic Typesetting" w:hAnsi="Arabic Typesetting" w:cs="Arabic Typesetting"/>
          <w:sz w:val="36"/>
          <w:szCs w:val="36"/>
          <w:rtl/>
          <w:lang w:val="ar-EG" w:eastAsia="ar-EG" w:bidi="ar-EG"/>
        </w:rPr>
        <w:t>.</w:t>
      </w:r>
    </w:p>
    <w:p w:rsidR="00705A9E" w:rsidRDefault="00705A9E" w:rsidP="00865898">
      <w:pPr>
        <w:pStyle w:val="EndofDocumentAR"/>
        <w:spacing w:before="720"/>
        <w:rPr>
          <w:rFonts w:eastAsia="Arabic Typesetting"/>
          <w:rtl/>
          <w:lang w:val="ar-EG" w:eastAsia="ar-EG" w:bidi="ar-EG"/>
        </w:rPr>
      </w:pPr>
      <w:r w:rsidRPr="00705A9E">
        <w:rPr>
          <w:rFonts w:eastAsia="Arabic Typesetting"/>
          <w:rtl/>
          <w:lang w:val="ar-EG" w:eastAsia="ar-EG" w:bidi="ar-EG"/>
        </w:rPr>
        <w:t>[</w:t>
      </w:r>
      <w:r w:rsidRPr="00705A9E">
        <w:rPr>
          <w:rFonts w:eastAsia="Arabic Typesetting"/>
          <w:rtl/>
          <w:cs/>
          <w:lang w:val="ar-EG" w:eastAsia="ar-EG" w:bidi="ar-EG"/>
        </w:rPr>
        <w:t>يلي ذلك المرفق السادس عشر</w:t>
      </w:r>
      <w:r w:rsidRPr="00705A9E">
        <w:rPr>
          <w:rFonts w:eastAsia="Arabic Typesetting"/>
          <w:rtl/>
          <w:lang w:val="ar-EG" w:eastAsia="ar-EG" w:bidi="ar-EG"/>
        </w:rPr>
        <w:t>]</w:t>
      </w:r>
    </w:p>
    <w:p w:rsidR="00865898" w:rsidRDefault="00865898" w:rsidP="00865898">
      <w:pPr>
        <w:keepLines/>
        <w:bidi/>
        <w:spacing w:after="240" w:line="360" w:lineRule="exact"/>
        <w:ind w:left="5534"/>
        <w:rPr>
          <w:rFonts w:ascii="Arabic Typesetting" w:eastAsia="Arabic Typesetting" w:hAnsi="Arabic Typesetting" w:cs="Arabic Typesetting"/>
          <w:sz w:val="36"/>
          <w:szCs w:val="36"/>
          <w:rtl/>
          <w:lang w:val="ar-EG" w:eastAsia="ar-EG" w:bidi="ar-EG"/>
        </w:rPr>
      </w:pPr>
    </w:p>
    <w:p w:rsidR="00865898" w:rsidRPr="00705A9E" w:rsidRDefault="00865898" w:rsidP="00865898">
      <w:pPr>
        <w:keepLines/>
        <w:bidi/>
        <w:spacing w:after="240" w:line="360" w:lineRule="exact"/>
        <w:ind w:left="5534"/>
        <w:rPr>
          <w:rFonts w:ascii="Arabic Typesetting" w:eastAsia="Arabic Typesetting" w:hAnsi="Arabic Typesetting" w:cs="Arabic Typesetting"/>
          <w:sz w:val="36"/>
          <w:szCs w:val="36"/>
          <w:rtl/>
          <w:lang w:val="ar-EG" w:eastAsia="ar-EG" w:bidi="ar-EG"/>
        </w:rPr>
        <w:sectPr w:rsidR="00865898" w:rsidRPr="00705A9E" w:rsidSect="00444EB2">
          <w:headerReference w:type="default" r:id="rId42"/>
          <w:headerReference w:type="first" r:id="rId43"/>
          <w:footnotePr>
            <w:numRestart w:val="eachSect"/>
          </w:footnotePr>
          <w:pgSz w:w="11907" w:h="16840" w:code="1"/>
          <w:pgMar w:top="567" w:right="1418" w:bottom="1418" w:left="1134" w:header="708" w:footer="708" w:gutter="0"/>
          <w:pgNumType w:start="1"/>
          <w:cols w:space="708"/>
          <w:titlePg/>
          <w:docGrid w:linePitch="360"/>
        </w:sectPr>
      </w:pP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مشروع اتفاق</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بين المكتب السويدي للبراءات والتسجيل</w:t>
      </w: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والمكتب الدولي للمنظمة العالمية للملكية الفكرية</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فيما يخص عمل المكتب السويدي للبراءات والتسجيل</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كإدارة للبحث الدولي</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وإدارة للفحص التمهيدي الدولي</w:t>
      </w: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في إطار معاهدة التعاون بشأن البراءات</w:t>
      </w: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i/>
          <w:iCs/>
          <w:sz w:val="36"/>
          <w:szCs w:val="36"/>
          <w:rtl/>
          <w:lang w:val="ar-EG" w:eastAsia="ar-EG" w:bidi="ar-EG"/>
        </w:rPr>
        <w:t>ديباجة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إن المكتب السويدي للبراءات والتسجيل والمكتب الدولي للمنظمة العالمية للملكية الفكرية،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i/>
          <w:iCs/>
          <w:sz w:val="36"/>
          <w:szCs w:val="36"/>
          <w:rtl/>
          <w:lang w:val="ar-EG" w:eastAsia="ar-EG" w:bidi="ar-EG"/>
        </w:rPr>
        <w:t>إذ يعتبران</w:t>
      </w:r>
      <w:r w:rsidRPr="00705A9E">
        <w:rPr>
          <w:rFonts w:ascii="Arabic Typesetting" w:eastAsia="Arabic Typesetting" w:hAnsi="Arabic Typesetting" w:cs="Arabic Typesetting"/>
          <w:sz w:val="36"/>
          <w:szCs w:val="36"/>
          <w:rtl/>
          <w:cs/>
          <w:lang w:val="ar-EG" w:eastAsia="ar-EG" w:bidi="ar-EG"/>
        </w:rPr>
        <w:t xml:space="preserve"> أنّ جمعية معاهدة التعاون بشأن البراءات قامت، بعد الاستماع إلى مشورة لجنة التعاون التقني لمعاهدة التعاون بشأن البراءات، بتعيين المكتب السويدي للبراءات والتسجيل كإدارة للبحث الدولي وإدارة للفحص التمهيدي الدولي في إطار معاهدة التعاون بشأن البراءات ووافقت على هذا الاتفاق طبقا للمادتين </w:t>
      </w:r>
      <w:r w:rsidRPr="00705A9E">
        <w:rPr>
          <w:rFonts w:ascii="Arabic Typesetting" w:eastAsia="Arabic Typesetting" w:hAnsi="Arabic Typesetting" w:cs="Arabic Typesetting"/>
          <w:sz w:val="36"/>
          <w:szCs w:val="36"/>
          <w:rtl/>
          <w:lang w:val="ar-EG" w:eastAsia="ar-EG" w:bidi="ar-EG"/>
        </w:rPr>
        <w:t xml:space="preserve">16(3)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32(3)</w:t>
      </w:r>
      <w:r w:rsidRPr="00705A9E">
        <w:rPr>
          <w:rFonts w:ascii="Arabic Typesetting" w:eastAsia="Arabic Typesetting" w:hAnsi="Arabic Typesetting" w:cs="Arabic Typesetting"/>
          <w:sz w:val="36"/>
          <w:szCs w:val="36"/>
          <w:rtl/>
          <w:cs/>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i/>
          <w:iCs/>
          <w:sz w:val="36"/>
          <w:szCs w:val="36"/>
          <w:rtl/>
          <w:lang w:val="ar-EG" w:eastAsia="ar-EG" w:bidi="ar-EG"/>
        </w:rPr>
      </w:pPr>
      <w:r w:rsidRPr="00705A9E">
        <w:rPr>
          <w:rFonts w:ascii="Arabic Typesetting" w:eastAsia="Arabic Typesetting" w:hAnsi="Arabic Typesetting" w:cs="Arabic Typesetting"/>
          <w:i/>
          <w:sz w:val="36"/>
          <w:szCs w:val="36"/>
          <w:rtl/>
          <w:lang w:val="ar-EG" w:eastAsia="ar-EG" w:bidi="ar-EG"/>
        </w:rPr>
        <w:tab/>
      </w:r>
      <w:r w:rsidR="00DB1972" w:rsidRPr="00DB1972">
        <w:rPr>
          <w:rFonts w:ascii="Arabic Typesetting" w:eastAsia="Arabic Typesetting" w:hAnsi="Arabic Typesetting" w:cs="Arabic Typesetting"/>
          <w:i/>
          <w:iCs/>
          <w:sz w:val="36"/>
          <w:szCs w:val="36"/>
          <w:rtl/>
          <w:lang w:val="ar-EG" w:eastAsia="ar-EG" w:bidi="ar-EG"/>
        </w:rPr>
        <w:t>يوافقان على ما يلي:</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1</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المصطلحات والعبارات</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لأغراض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المعاهدة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معاهدة التعاون بشأن البراءات؛</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اللائحة التنفيذية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اللائحة التنفيذية للمعاهدة؛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ج</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التعليمات الإدارية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التعليمات الإدارية للمعاهدة؛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د</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المادة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تعنى إحدى مواد المعاهدة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ما لم توجد إشارة محدّدة إلى إحدى مواد هذا الاتفاق</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ه</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القاعدة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إحدى قواعد اللائحة التنفيذية؛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الدولة المتعاقدة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دولة طرف في المعاهدة؛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ز</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الإدارة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تعني المكتب السويدي للبراءات والتسجيل؛</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ح</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المكتب الدولي</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يعني المكتب الدولي للمنظمة العالمية للملكية الفكرية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ولأغراض هذا الاتفاق يكون لكل المصطلحات والعبارات الأخرى المستخدمة في هذا الاتفاق والمستخدمة أيضا في المعاهدة أو اللائحة التنفيذية أو التعليمات الإدارية المعنى نفسه الوارد في المعاهدة واللائحة التنفيذية والتعليمات</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الإدارية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2</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الالتزامات الأساسية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تضطلع الإدارة بالبحث الدولي والفحص التمهيدي الدولي وفقا للمعاهدة واللائحة التنفيذية والتعليمات الإدارية وهذا الاتفاق، وتقوم بوظائفها الأخرى كإدارة للبحث الدولي وإدارة للفحص التمهيدي الدولي حسبما هو منصوص عليه في تلك النصوص</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وتطبق الإدارة، في اضطلاعها بالبحث الدولي والفحص التمهيدي الدولي، كل القواعد المشتركة للبحث الدولي والفحص التمهيدي الدولي وتلتزم بها، وتهتدي على وجه خاص بالمبادئ الإرشادية لمعاهدة التعاون بشأن البراءات فيما يخص البحث الدولي والفحص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ويكون لدى الإدارة نظام لإدارة الجودة وفقا للمتطلبات الواردة في المبادئ الإرشادية لمعاهدة التعاون بشأن البراءات فيما يخص البحث الدولي والفحص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ويتبادل كل من الإدارة والمكتب الدولي المساعدة في أداء الوظائف المبيّنة أدناه، بالنظر إلى وظائف كل منهما بموجب المعاهدة واللائحة التنفيذية والتعليمات الإدارية وهذا الاتفاق وبالقدر الذي يُعتبر مناسبا بالنسبة للإدارة والمكتب الدولي على حد سواء</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3</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اختصاصات الإدارة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تعمل الإدارة كإدارة للبحث الدولي فيما يتعلق بأي من الطلبات الدولية التي تودع لدى مكتب تسلم الطلبات التابع لأية دولة متعاقدة محدّدة في المرفق ألف من هذا الاتفاق أو المكتب الذي يعمل نيابة عن تلك الدولة، بشرط أن يحدّد ذلك المكتب الإدارة المعنية بهذا الغرض، وأن تكون تلك الطلبات أو ترجماتها المقدمة لأغراض البحث الدولي واردة باللغة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إحدى اللغات المحدّدة في المرفق ألف من هذا الاتفاق، وأن يكون مودع الطلب قد اختار الإدارة، حسب الاقتضاء، وأن يكون أي من الشروط الأخرى المتعلقة بتلك الطلبات على النحو المحدّد في المرفق ألف من هذا الاتفاق قد استوفي</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وتعمل الإدارة كإدارة للفحص التمهيدي الدولي فيما يتعلق بأي من الطلبات الدولية التي تودع لدى مكتب تسلم الطلبات التابع لأية دولة متعاقدة محدّدة في المرفق ألف من هذا الاتفاق أو المكتب الذي يعمل نيابة عن تلك الدولة، بشرط أن يحدّد ذلك المكتب الإدارة المعنية بهذا الغرض، وأن تكون تلك الطلبات أو ترجماتها المقدمة لأغراض الفحص التمهيدي الدولي واردة باللغة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إحدى اللغات المحدّدة في المرفق ألف من هذا الاتفاق، وأن يكون مودع الطلب قد اختار الإدارة، حسب الاقتضاء، وأن يكون أي من الشروط الأخرى المتعلقة بتلك الطلبات على النحو المحدّد في المرفق ألف من هذا الاتفاق قد استوفي</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وفي الحالات التي يودع فيها طلب دولي لدى المكتب الدولي باعتباره مكتبا لتسلم الطلـبات طبقا للقاعدة</w:t>
      </w:r>
      <w:r w:rsidRPr="00705A9E">
        <w:rPr>
          <w:rFonts w:ascii="Arabic Typesetting" w:eastAsia="Arabic Typesetting" w:hAnsi="Arabic Typesetting" w:cs="Arabic Typesetting"/>
          <w:sz w:val="36"/>
          <w:szCs w:val="36"/>
          <w:rtl/>
          <w:lang w:val="ar-EG" w:eastAsia="ar-EG" w:bidi="ar-EG"/>
        </w:rPr>
        <w:t> 1.19(</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)"3"</w:t>
      </w:r>
      <w:r w:rsidRPr="00705A9E">
        <w:rPr>
          <w:rFonts w:ascii="Arabic Typesetting" w:eastAsia="Arabic Typesetting" w:hAnsi="Arabic Typesetting" w:cs="Arabic Typesetting"/>
          <w:sz w:val="36"/>
          <w:szCs w:val="36"/>
          <w:rtl/>
          <w:cs/>
          <w:lang w:val="ar-EG" w:eastAsia="ar-EG" w:bidi="ar-EG"/>
        </w:rPr>
        <w:t xml:space="preserve">، تطبق الفقرتان </w:t>
      </w:r>
      <w:r w:rsidRPr="00705A9E">
        <w:rPr>
          <w:rFonts w:ascii="Arabic Typesetting" w:eastAsia="Arabic Typesetting" w:hAnsi="Arabic Typesetting" w:cs="Arabic Typesetting"/>
          <w:sz w:val="36"/>
          <w:szCs w:val="36"/>
          <w:rtl/>
          <w:lang w:val="ar-EG" w:eastAsia="ar-EG" w:bidi="ar-EG"/>
        </w:rPr>
        <w:t xml:space="preserve">(1)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 xml:space="preserve">(2) </w:t>
      </w:r>
      <w:r w:rsidRPr="00705A9E">
        <w:rPr>
          <w:rFonts w:ascii="Arabic Typesetting" w:eastAsia="Arabic Typesetting" w:hAnsi="Arabic Typesetting" w:cs="Arabic Typesetting"/>
          <w:sz w:val="36"/>
          <w:szCs w:val="36"/>
          <w:rtl/>
          <w:cs/>
          <w:lang w:val="ar-EG" w:eastAsia="ar-EG" w:bidi="ar-EG"/>
        </w:rPr>
        <w:t>كما لو كان الطلب قد أودع لدى مكتب تسلم مختص بموجب القاعدة</w:t>
      </w:r>
      <w:r w:rsidRPr="00705A9E">
        <w:rPr>
          <w:rFonts w:ascii="Arabic Typesetting" w:eastAsia="Arabic Typesetting" w:hAnsi="Arabic Typesetting" w:cs="Arabic Typesetting"/>
          <w:sz w:val="36"/>
          <w:szCs w:val="36"/>
          <w:rtl/>
          <w:lang w:val="ar-EG" w:eastAsia="ar-EG" w:bidi="ar-EG"/>
        </w:rPr>
        <w:t> 1.19(</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 xml:space="preserve">)"1"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"2"</w:t>
      </w:r>
      <w:r w:rsidRPr="00705A9E">
        <w:rPr>
          <w:rFonts w:ascii="Arabic Typesetting" w:eastAsia="Arabic Typesetting" w:hAnsi="Arabic Typesetting" w:cs="Arabic Typesetting"/>
          <w:sz w:val="36"/>
          <w:szCs w:val="36"/>
          <w:rtl/>
          <w:cs/>
          <w:lang w:val="ar-EG" w:eastAsia="ar-EG" w:bidi="ar-EG"/>
        </w:rPr>
        <w:t xml:space="preserve">، أو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ج</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أو القاعدة </w:t>
      </w:r>
      <w:r w:rsidRPr="00705A9E">
        <w:rPr>
          <w:rFonts w:ascii="Arabic Typesetting" w:eastAsia="Arabic Typesetting" w:hAnsi="Arabic Typesetting" w:cs="Arabic Typesetting"/>
          <w:sz w:val="36"/>
          <w:szCs w:val="36"/>
          <w:rtl/>
          <w:lang w:val="ar-EG" w:eastAsia="ar-EG" w:bidi="ar-EG"/>
        </w:rPr>
        <w:t>2.19"1".</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وتقوم الإدارة بأنشطة البحث الدولي الإضافي طبقا للقاعدة </w:t>
      </w:r>
      <w:r w:rsidRPr="00705A9E">
        <w:rPr>
          <w:rFonts w:ascii="Arabic Typesetting" w:eastAsia="Arabic Typesetting" w:hAnsi="Arabic Typesetting" w:cs="Arabic Typesetting"/>
          <w:sz w:val="36"/>
          <w:szCs w:val="36"/>
          <w:rtl/>
          <w:lang w:val="ar-EG" w:eastAsia="ar-EG" w:bidi="ar-EG"/>
        </w:rPr>
        <w:t>45</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ضمن الحدود التي تقرّرها، كما هو مبيّن في المرفق باء من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4</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الموضوعات غير المطلوب بحثها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فحصها</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لا تلتزم الإدارة بالبحث طبقا للمادة </w:t>
      </w:r>
      <w:r w:rsidRPr="00705A9E">
        <w:rPr>
          <w:rFonts w:ascii="Arabic Typesetting" w:eastAsia="Arabic Typesetting" w:hAnsi="Arabic Typesetting" w:cs="Arabic Typesetting"/>
          <w:sz w:val="36"/>
          <w:szCs w:val="36"/>
          <w:rtl/>
          <w:lang w:val="ar-EG" w:eastAsia="ar-EG" w:bidi="ar-EG"/>
        </w:rPr>
        <w:t>17(2)(</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 xml:space="preserve">، أو الفحص طبقا للمادة </w:t>
      </w:r>
      <w:r w:rsidRPr="00705A9E">
        <w:rPr>
          <w:rFonts w:ascii="Arabic Typesetting" w:eastAsia="Arabic Typesetting" w:hAnsi="Arabic Typesetting" w:cs="Arabic Typesetting"/>
          <w:sz w:val="36"/>
          <w:szCs w:val="36"/>
          <w:rtl/>
          <w:lang w:val="ar-EG" w:eastAsia="ar-EG" w:bidi="ar-EG"/>
        </w:rPr>
        <w:t>34(4)(</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 xml:space="preserve">، فيما يخص أي طلب دولي طالما اعتبرت أنّ ذلك الطلب يتصل بموضوع منصوص عليه في القاعدة </w:t>
      </w:r>
      <w:r w:rsidRPr="00705A9E">
        <w:rPr>
          <w:rFonts w:ascii="Arabic Typesetting" w:eastAsia="Arabic Typesetting" w:hAnsi="Arabic Typesetting" w:cs="Arabic Typesetting"/>
          <w:sz w:val="36"/>
          <w:szCs w:val="36"/>
          <w:rtl/>
          <w:lang w:val="ar-EG" w:eastAsia="ar-EG" w:bidi="ar-EG"/>
        </w:rPr>
        <w:t>1.39</w:t>
      </w:r>
      <w:r w:rsidRPr="00705A9E">
        <w:rPr>
          <w:rFonts w:ascii="Arabic Typesetting" w:eastAsia="Arabic Typesetting" w:hAnsi="Arabic Typesetting" w:cs="Arabic Typesetting"/>
          <w:sz w:val="36"/>
          <w:szCs w:val="36"/>
          <w:rtl/>
          <w:cs/>
          <w:lang w:val="ar-EG" w:eastAsia="ar-EG" w:bidi="ar-EG"/>
        </w:rPr>
        <w:t xml:space="preserve"> أو </w:t>
      </w:r>
      <w:r w:rsidRPr="00705A9E">
        <w:rPr>
          <w:rFonts w:ascii="Arabic Typesetting" w:eastAsia="Arabic Typesetting" w:hAnsi="Arabic Typesetting" w:cs="Arabic Typesetting"/>
          <w:sz w:val="36"/>
          <w:szCs w:val="36"/>
          <w:rtl/>
          <w:lang w:val="ar-EG" w:eastAsia="ar-EG" w:bidi="ar-EG"/>
        </w:rPr>
        <w:t>1.67</w:t>
      </w:r>
      <w:r w:rsidRPr="00705A9E">
        <w:rPr>
          <w:rFonts w:ascii="Arabic Typesetting" w:eastAsia="Arabic Typesetting" w:hAnsi="Arabic Typesetting" w:cs="Arabic Typesetting"/>
          <w:sz w:val="36"/>
          <w:szCs w:val="36"/>
          <w:rtl/>
          <w:cs/>
          <w:lang w:val="ar-EG" w:eastAsia="ar-EG" w:bidi="ar-EG"/>
        </w:rPr>
        <w:t>، حسب الحال، فيما عدا الموضوعات الوارد بيانها في المرفق جيم من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5</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الرسوم والأتعاب</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يرد في المرفق دال من هذا الاتفاق جدول بكل الرسوم وكل الأتعاب الأخرى التي يحق للإدارة تحصيلها فيما يخص الأعمال التي تضطلع بها كإدارة للبحث الدولي وإدارة للفحص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وتقوم الإدارة، ضمن الشروط والحدود المبيّنة في المرفق دال من هذا الاتفاق، بما يلي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ردّ كل المبلغ الذي دُفع لسداد رسم البحث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ردّ جزء منه،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التنازل عن ذلك الرسم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تخفيضه، في الحالات التي يمكن أن يستند فيها تقرير البحث الدولي، بشكل كلي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 xml:space="preserve">جزئي، إلى النتائج الواردة في بحث سابق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القاعدتان </w:t>
      </w:r>
      <w:r w:rsidRPr="00705A9E">
        <w:rPr>
          <w:rFonts w:ascii="Arabic Typesetting" w:eastAsia="Arabic Typesetting" w:hAnsi="Arabic Typesetting" w:cs="Arabic Typesetting"/>
          <w:sz w:val="36"/>
          <w:szCs w:val="36"/>
          <w:rtl/>
          <w:lang w:val="ar-EG" w:eastAsia="ar-EG" w:bidi="ar-EG"/>
        </w:rPr>
        <w:t>3.16</w:t>
      </w:r>
      <w:r w:rsidRPr="00705A9E">
        <w:rPr>
          <w:rFonts w:ascii="Arabic Typesetting" w:eastAsia="Arabic Typesetting" w:hAnsi="Arabic Typesetting" w:cs="Arabic Typesetting"/>
          <w:sz w:val="36"/>
          <w:szCs w:val="36"/>
          <w:rtl/>
          <w:cs/>
          <w:lang w:val="ar-EG" w:eastAsia="ar-EG" w:bidi="ar-EG"/>
        </w:rPr>
        <w:t xml:space="preserve"> و</w:t>
      </w:r>
      <w:r w:rsidRPr="00705A9E">
        <w:rPr>
          <w:rFonts w:ascii="Arabic Typesetting" w:eastAsia="Arabic Typesetting" w:hAnsi="Arabic Typesetting" w:cs="Arabic Typesetting"/>
          <w:sz w:val="36"/>
          <w:szCs w:val="36"/>
          <w:rtl/>
          <w:lang w:val="ar-EG" w:eastAsia="ar-EG" w:bidi="ar-EG"/>
        </w:rPr>
        <w:t>1.41)</w:t>
      </w:r>
      <w:r w:rsidRPr="00705A9E">
        <w:rPr>
          <w:rFonts w:ascii="Arabic Typesetting" w:eastAsia="Arabic Typesetting" w:hAnsi="Arabic Typesetting" w:cs="Arabic Typesetting"/>
          <w:sz w:val="36"/>
          <w:szCs w:val="36"/>
          <w:rtl/>
          <w:cs/>
          <w:lang w:val="ar-EG" w:eastAsia="ar-EG" w:bidi="ar-EG"/>
        </w:rPr>
        <w:t>؛</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وردّ المبلغ الذي دُفع لسداد رسم البحث في الحالات التي يُسحب فيها الطلب الدولي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يُعتبر مسحوبا قبل بدء البحث الدولي</w:t>
      </w:r>
      <w:r w:rsidRPr="00705A9E">
        <w:rPr>
          <w:rFonts w:ascii="Arabic Typesetting" w:eastAsia="Arabic Typesetting" w:hAnsi="Arabic Typesetting" w:cs="Arabic Typesetting"/>
          <w:sz w:val="36"/>
          <w:szCs w:val="36"/>
          <w:rtl/>
          <w:lang w:val="ar-EG" w:eastAsia="ar-EG" w:bidi="ar-EG"/>
        </w:rPr>
        <w:t>.</w:t>
      </w:r>
    </w:p>
    <w:p w:rsidR="00705A9E"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وتقوم الإدارة، ضمن الشروط والحدود المبيّنة في المرفق دال من هذا الاتفاق، بردّ كل المبلغ الذي دُفع لسداد رسم الفحص التمهيدي أو ردّ جزء منه في الحالات التي يُعتبر فيها طلب الفحص التمهيدي الدولي كما لو لم يُقدم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القاعدة</w:t>
      </w:r>
      <w:r w:rsidRPr="00705A9E">
        <w:rPr>
          <w:rFonts w:ascii="Arabic Typesetting" w:eastAsia="Arabic Typesetting" w:hAnsi="Arabic Typesetting" w:cs="Arabic Typesetting"/>
          <w:sz w:val="36"/>
          <w:szCs w:val="36"/>
          <w:rtl/>
          <w:lang w:val="ar-EG" w:eastAsia="ar-EG" w:bidi="ar-EG"/>
        </w:rPr>
        <w:t xml:space="preserve"> 3.58) </w:t>
      </w:r>
      <w:r w:rsidRPr="00705A9E">
        <w:rPr>
          <w:rFonts w:ascii="Arabic Typesetting" w:eastAsia="Arabic Typesetting" w:hAnsi="Arabic Typesetting" w:cs="Arabic Typesetting"/>
          <w:sz w:val="36"/>
          <w:szCs w:val="36"/>
          <w:rtl/>
          <w:cs/>
          <w:lang w:val="ar-EG" w:eastAsia="ar-EG" w:bidi="ar-EG"/>
        </w:rPr>
        <w:t>أو في حال سحب طلب الفحص التمهيدي الدولي أو الطلب الدولي من قبل صاحبه قبل بدء الفحص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6</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التصنيف</w:t>
      </w:r>
    </w:p>
    <w:p w:rsidR="00705A9E"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لأغراض تطبيق القاعدتين </w:t>
      </w:r>
      <w:r w:rsidRPr="00705A9E">
        <w:rPr>
          <w:rFonts w:ascii="Arabic Typesetting" w:eastAsia="Arabic Typesetting" w:hAnsi="Arabic Typesetting" w:cs="Arabic Typesetting"/>
          <w:sz w:val="36"/>
          <w:szCs w:val="36"/>
          <w:rtl/>
          <w:lang w:val="ar-EG" w:eastAsia="ar-EG" w:bidi="ar-EG"/>
        </w:rPr>
        <w:t>3.43(</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5.70(</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تبيّن الإدارة تصنيف الموضوع وفقا للتصنيف الدولي للبراءات</w:t>
      </w:r>
      <w:r w:rsidRPr="00705A9E">
        <w:rPr>
          <w:rFonts w:ascii="Arabic Typesetting" w:eastAsia="Arabic Typesetting" w:hAnsi="Arabic Typesetting" w:cs="Arabic Typesetting"/>
          <w:sz w:val="36"/>
          <w:szCs w:val="36"/>
          <w:rtl/>
          <w:lang w:val="ar-EG" w:eastAsia="ar-EG" w:bidi="ar-EG"/>
        </w:rPr>
        <w:t>.</w:t>
      </w:r>
      <w:r w:rsidR="00446155">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ويجوز للإدارة أيضا، طبقا للقاعدتين </w:t>
      </w:r>
      <w:r w:rsidRPr="00705A9E">
        <w:rPr>
          <w:rFonts w:ascii="Arabic Typesetting" w:eastAsia="Arabic Typesetting" w:hAnsi="Arabic Typesetting" w:cs="Arabic Typesetting"/>
          <w:sz w:val="36"/>
          <w:szCs w:val="36"/>
          <w:rtl/>
          <w:lang w:val="ar-EG" w:eastAsia="ar-EG" w:bidi="ar-EG"/>
        </w:rPr>
        <w:t>3.43</w:t>
      </w:r>
      <w:r w:rsidRPr="00705A9E">
        <w:rPr>
          <w:rFonts w:ascii="Arabic Typesetting" w:eastAsia="Arabic Typesetting" w:hAnsi="Arabic Typesetting" w:cs="Arabic Typesetting"/>
          <w:sz w:val="36"/>
          <w:szCs w:val="36"/>
          <w:rtl/>
          <w:cs/>
          <w:lang w:val="ar-EG" w:eastAsia="ar-EG" w:bidi="ar-EG"/>
        </w:rPr>
        <w:t xml:space="preserve"> و</w:t>
      </w:r>
      <w:r w:rsidRPr="00705A9E">
        <w:rPr>
          <w:rFonts w:ascii="Arabic Typesetting" w:eastAsia="Arabic Typesetting" w:hAnsi="Arabic Typesetting" w:cs="Arabic Typesetting"/>
          <w:sz w:val="36"/>
          <w:szCs w:val="36"/>
          <w:rtl/>
          <w:lang w:val="ar-EG" w:eastAsia="ar-EG" w:bidi="ar-EG"/>
        </w:rPr>
        <w:t>5.70</w:t>
      </w:r>
      <w:r w:rsidRPr="00705A9E">
        <w:rPr>
          <w:rFonts w:ascii="Arabic Typesetting" w:eastAsia="Arabic Typesetting" w:hAnsi="Arabic Typesetting" w:cs="Arabic Typesetting"/>
          <w:sz w:val="36"/>
          <w:szCs w:val="36"/>
          <w:rtl/>
          <w:cs/>
          <w:lang w:val="ar-EG" w:eastAsia="ar-EG" w:bidi="ar-EG"/>
        </w:rPr>
        <w:t>، أن تبيّن تصنيف الموضوع وفقا لأي تصنيف آخر للبراءات يرد بيانه في المرفق هاء من هذا الاتفاق ضمن الحدود التي تقرّرها كما هو مبيّن في ذلك المرفق</w:t>
      </w:r>
      <w:r w:rsidRPr="00705A9E">
        <w:rPr>
          <w:rFonts w:ascii="Arabic Typesetting" w:eastAsia="Arabic Typesetting" w:hAnsi="Arabic Typesetting" w:cs="Arabic Typesetting"/>
          <w:sz w:val="36"/>
          <w:szCs w:val="36"/>
          <w:rtl/>
          <w:lang w:val="ar-EG" w:eastAsia="ar-EG" w:bidi="ar-EG"/>
        </w:rPr>
        <w:t>.</w:t>
      </w:r>
    </w:p>
    <w:p w:rsidR="00BF2AEA" w:rsidRDefault="00BF2AEA">
      <w:pPr>
        <w:rPr>
          <w:rFonts w:ascii="Arabic Typesetting" w:eastAsia="Arabic Typesetting" w:hAnsi="Arabic Typesetting" w:cs="Arabic Typesetting"/>
          <w:sz w:val="36"/>
          <w:szCs w:val="36"/>
          <w:rtl/>
          <w:lang w:val="ar-EG" w:eastAsia="ar-EG" w:bidi="ar-EG"/>
        </w:rPr>
      </w:pPr>
      <w:r>
        <w:rPr>
          <w:rFonts w:ascii="Arabic Typesetting" w:eastAsia="Arabic Typesetting" w:hAnsi="Arabic Typesetting" w:cs="Arabic Typesetting"/>
          <w:sz w:val="36"/>
          <w:szCs w:val="36"/>
          <w:rtl/>
          <w:lang w:val="ar-EG" w:eastAsia="ar-EG" w:bidi="ar-EG"/>
        </w:rPr>
        <w:br w:type="page"/>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 xml:space="preserve">المادة </w:t>
      </w:r>
      <w:r w:rsidRPr="00705A9E">
        <w:rPr>
          <w:rFonts w:ascii="Arabic Typesetting" w:eastAsia="Arabic Typesetting" w:hAnsi="Arabic Typesetting" w:cs="Arabic Typesetting"/>
          <w:sz w:val="36"/>
          <w:szCs w:val="36"/>
          <w:rtl/>
          <w:lang w:val="ar-EG" w:eastAsia="ar-EG" w:bidi="ar-EG"/>
        </w:rPr>
        <w:t>7</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لغات المراسلة التي تستخدمها الإدارة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لأغراض المراسلة بما في ذلك الاستمارات، وخلاف المراسلات مع المكتب الدولي، تستخدم الإدارة 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إحدى اللغات المشار إليها في المرفق واو، مع مراعاة 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اللغات المذكورة في المرفق ألف واللغة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 xml:space="preserve">اللغات التي تصرّح الإدارة باستخدامها طبقا للقاعدة </w:t>
      </w:r>
      <w:r w:rsidRPr="00705A9E">
        <w:rPr>
          <w:rFonts w:ascii="Arabic Typesetting" w:eastAsia="Arabic Typesetting" w:hAnsi="Arabic Typesetting" w:cs="Arabic Typesetting"/>
          <w:sz w:val="36"/>
          <w:szCs w:val="36"/>
          <w:rtl/>
          <w:lang w:val="ar-EG" w:eastAsia="ar-EG" w:bidi="ar-EG"/>
        </w:rPr>
        <w:t>2.92(</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8</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البحث الدولي الطابع</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تضطلع الإدارة بأنشطة البحث الدولي الطابع ضمن الحدود التي تقرّرها كما هو وارد في المرفق زاي من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9</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الدخول حيز النفاذ</w:t>
      </w:r>
    </w:p>
    <w:p w:rsidR="00705A9E" w:rsidRPr="00705A9E" w:rsidRDefault="00705A9E" w:rsidP="008D4712">
      <w:pPr>
        <w:keepLines/>
        <w:widowControl w:val="0"/>
        <w:bidi/>
        <w:spacing w:after="240" w:line="360" w:lineRule="exact"/>
        <w:rPr>
          <w:rFonts w:ascii="Arabic Typesetting" w:hAnsi="Arabic Typesetting" w:cs="Arabic Typesetting"/>
          <w:i/>
          <w:iCs/>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يدخل هذا الاتفاق حيز النفاذ في </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 xml:space="preserve"> يناير </w:t>
      </w:r>
      <w:r w:rsidRPr="00705A9E">
        <w:rPr>
          <w:rFonts w:ascii="Arabic Typesetting" w:eastAsia="Arabic Typesetting" w:hAnsi="Arabic Typesetting" w:cs="Arabic Typesetting"/>
          <w:sz w:val="36"/>
          <w:szCs w:val="36"/>
          <w:rtl/>
          <w:lang w:val="ar-EG" w:eastAsia="ar-EG" w:bidi="ar-EG"/>
        </w:rPr>
        <w:t>2018.</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10</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المدة والتجديد</w:t>
      </w:r>
    </w:p>
    <w:p w:rsidR="00705A9E" w:rsidRPr="00705A9E" w:rsidRDefault="00705A9E" w:rsidP="00612A11">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يظلّ هذا الاتفاق ساريا حتى </w:t>
      </w:r>
      <w:r w:rsidRPr="00705A9E">
        <w:rPr>
          <w:rFonts w:ascii="Arabic Typesetting" w:eastAsia="Arabic Typesetting" w:hAnsi="Arabic Typesetting" w:cs="Arabic Typesetting"/>
          <w:sz w:val="36"/>
          <w:szCs w:val="36"/>
          <w:rtl/>
          <w:lang w:val="ar-EG" w:eastAsia="ar-EG" w:bidi="ar-EG"/>
        </w:rPr>
        <w:t>31</w:t>
      </w:r>
      <w:r w:rsidRPr="00705A9E">
        <w:rPr>
          <w:rFonts w:ascii="Arabic Typesetting" w:eastAsia="Arabic Typesetting" w:hAnsi="Arabic Typesetting" w:cs="Arabic Typesetting"/>
          <w:sz w:val="36"/>
          <w:szCs w:val="36"/>
          <w:rtl/>
          <w:cs/>
          <w:lang w:val="ar-EG" w:eastAsia="ar-EG" w:bidi="ar-EG"/>
        </w:rPr>
        <w:t xml:space="preserve"> ديسمبر </w:t>
      </w:r>
      <w:r w:rsidRPr="00705A9E">
        <w:rPr>
          <w:rFonts w:ascii="Arabic Typesetting" w:eastAsia="Arabic Typesetting" w:hAnsi="Arabic Typesetting" w:cs="Arabic Typesetting"/>
          <w:sz w:val="36"/>
          <w:szCs w:val="36"/>
          <w:rtl/>
          <w:lang w:val="ar-EG" w:eastAsia="ar-EG" w:bidi="ar-EG"/>
        </w:rPr>
        <w:t>2027.</w:t>
      </w:r>
      <w:r w:rsidR="00446155">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وعلى الطرفين فيه بدء التفاوض على تجديده في موعد أقصاه يوليو</w:t>
      </w:r>
      <w:r w:rsidR="00612A11">
        <w:rPr>
          <w:rFonts w:ascii="Arabic Typesetting" w:eastAsia="Arabic Typesetting" w:hAnsi="Arabic Typesetting" w:cs="Arabic Typesetting" w:hint="cs"/>
          <w:sz w:val="36"/>
          <w:szCs w:val="36"/>
          <w:rtl/>
          <w:cs/>
          <w:lang w:val="ar-EG" w:eastAsia="ar-EG" w:bidi="ar-EG"/>
        </w:rPr>
        <w:t> </w:t>
      </w:r>
      <w:r w:rsidRPr="00705A9E">
        <w:rPr>
          <w:rFonts w:ascii="Arabic Typesetting" w:eastAsia="Arabic Typesetting" w:hAnsi="Arabic Typesetting" w:cs="Arabic Typesetting"/>
          <w:sz w:val="36"/>
          <w:szCs w:val="36"/>
          <w:rtl/>
          <w:lang w:val="ar-EG" w:eastAsia="ar-EG" w:bidi="ar-EG"/>
        </w:rPr>
        <w:t>2026.</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11</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التعديل</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دون الإخلال بأحكام الفقرتين </w:t>
      </w:r>
      <w:r w:rsidRPr="00705A9E">
        <w:rPr>
          <w:rFonts w:ascii="Arabic Typesetting" w:eastAsia="Arabic Typesetting" w:hAnsi="Arabic Typesetting" w:cs="Arabic Typesetting"/>
          <w:sz w:val="36"/>
          <w:szCs w:val="36"/>
          <w:rtl/>
          <w:lang w:val="ar-EG" w:eastAsia="ar-EG" w:bidi="ar-EG"/>
        </w:rPr>
        <w:t xml:space="preserve">(2)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 xml:space="preserve">يجوز، رهن موافقة جمعية الاتحاد الدولي لمعاهدة التعاون بشأن البراءات، إدخال تعديلات على هذا الاتفاق بموجب اتفاق بين الطرفين فيه؛ </w:t>
      </w:r>
      <w:r w:rsidR="00C85B83">
        <w:rPr>
          <w:rFonts w:ascii="Arabic Typesetting" w:eastAsia="Arabic Typesetting" w:hAnsi="Arabic Typesetting" w:cs="Arabic Typesetting"/>
          <w:sz w:val="36"/>
          <w:szCs w:val="36"/>
          <w:rtl/>
          <w:lang w:val="ar-EG" w:eastAsia="ar-EG" w:bidi="ar-EG"/>
        </w:rPr>
        <w:t>ويبدأ نفاذ تلك التعديلات في التاريخ المتفق عليه.</w:t>
      </w:r>
    </w:p>
    <w:p w:rsidR="00705A9E" w:rsidRPr="00705A9E" w:rsidRDefault="00705A9E" w:rsidP="008D4712">
      <w:pPr>
        <w:keepLines/>
        <w:widowControl w:val="0"/>
        <w:bidi/>
        <w:spacing w:after="240" w:line="360" w:lineRule="exact"/>
        <w:rPr>
          <w:rFonts w:ascii="Arabic Typesetting" w:hAnsi="Arabic Typesetting" w:cs="Arabic Typesetting"/>
          <w:sz w:val="36"/>
          <w:szCs w:val="36"/>
          <w:highlight w:val="yellow"/>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ودون الإخلال بأحكام الفقرة </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 xml:space="preserve">يجوز إدخال تعديلات على مرفقات هذا الاتفاق بموجب اتفاق بين المدير العام للمنظمة العالمية للملكية الفكرية والإدارة؛ وبالرغم من أحكام الفقرة </w:t>
      </w:r>
      <w:r w:rsidRPr="00705A9E">
        <w:rPr>
          <w:rFonts w:ascii="Arabic Typesetting" w:eastAsia="Arabic Typesetting" w:hAnsi="Arabic Typesetting" w:cs="Arabic Typesetting"/>
          <w:sz w:val="36"/>
          <w:szCs w:val="36"/>
          <w:rtl/>
          <w:lang w:val="ar-EG" w:eastAsia="ar-EG" w:bidi="ar-EG"/>
        </w:rPr>
        <w:t>(4)</w:t>
      </w:r>
      <w:r w:rsidRPr="00705A9E">
        <w:rPr>
          <w:rFonts w:ascii="Arabic Typesetting" w:eastAsia="Arabic Typesetting" w:hAnsi="Arabic Typesetting" w:cs="Arabic Typesetting"/>
          <w:sz w:val="36"/>
          <w:szCs w:val="36"/>
          <w:rtl/>
          <w:cs/>
          <w:lang w:val="ar-EG" w:eastAsia="ar-EG" w:bidi="ar-EG"/>
        </w:rPr>
        <w:t>، يبدأ نفاذ التعديلات في التاريخ المتفق عليه</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ويجوز للإدارة، في إخطار يوجه إلى المدير العام للمنظمة العالمية للملكية الفكرية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إضافة بيانات إلى البيانات المتعلقة باللغات والدول والواردة في المرفق ألف من هذا الاتفاق؛</w:t>
      </w:r>
    </w:p>
    <w:p w:rsidR="008C3189" w:rsidRDefault="00705A9E" w:rsidP="00137D50">
      <w:pPr>
        <w:keepLines/>
        <w:widowControl w:val="0"/>
        <w:tabs>
          <w:tab w:val="right" w:pos="1440"/>
        </w:tabs>
        <w:bidi/>
        <w:spacing w:after="240" w:line="360" w:lineRule="exact"/>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البيانات المتعلقة بالبحث الدولي الإضافي والواردة في المرفق باء من هذا الاتفاق؛</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جدول الرسوم والأتعاب الوارد في المرفق دال من هذا الاتفاق؛</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البيانات المتعلقة بأنظمة تصنيف البراءات والواردة في المرفق هاء من هذا الاتفاق؛</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"5"</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لغات المراسلة الواردة في المرفق واو من هذا الاتفاق؛</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"6"</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البيانات المتعلقة بأنشطة البحث الدولي الطابع والواردة في المرفق زاي من هذا الاتفاق</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ويبدأ نفاذ أي تعديل أخطر به وفقا للفقرة </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في التاريخ المحدّد في الإخطار، شرط أن يكون ذلك التاريخ</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بعد تاريخ استلام الإخطار من قبل المكتب الدولي بستة أشهر على الأقل فيما يخص أي تعديل يُدخل على المرفق باء ويقضي بأن الإدارة لم تعد تضطلع بأنشطة البحث الدولي الإضافي؛</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وبعد تاريخ استلام الإخطار من قبل المكتب الدولي بشهرين على الأقل فيما يخص أي تغيير في العملة أو مبلغ الرسوم أو الأتعاب الواردة في المرفق دال، وأية إضافة لرسوم أو أتعاب جديدة، وأي تغيير في الشروط الخاصة بردّ الرسوم الواردة في المرفق دال أو تخفيضها</w:t>
      </w:r>
      <w:r w:rsidRPr="00705A9E">
        <w:rPr>
          <w:rFonts w:ascii="Arabic Typesetting" w:eastAsia="Arabic Typesetting" w:hAnsi="Arabic Typesetting" w:cs="Arabic Typesetting"/>
          <w:sz w:val="36"/>
          <w:szCs w:val="36"/>
          <w:rtl/>
          <w:lang w:val="ar-EG" w:eastAsia="ar-EG" w:bidi="ar-EG"/>
        </w:rPr>
        <w:t>.</w:t>
      </w:r>
    </w:p>
    <w:p w:rsidR="00705A9E" w:rsidRPr="00705A9E" w:rsidRDefault="007B2F72" w:rsidP="007B2F72">
      <w:pPr>
        <w:keepLines/>
        <w:widowControl w:val="0"/>
        <w:bidi/>
        <w:spacing w:line="360" w:lineRule="exact"/>
        <w:jc w:val="center"/>
        <w:rPr>
          <w:rFonts w:ascii="Arabic Typesetting" w:hAnsi="Arabic Typesetting" w:cs="Arabic Typesetting"/>
          <w:bCs/>
          <w:sz w:val="36"/>
          <w:szCs w:val="36"/>
          <w:rtl/>
          <w:lang w:val="ar-EG" w:eastAsia="ar-EG" w:bidi="ar-EG"/>
        </w:rPr>
      </w:pPr>
      <w:r>
        <w:rPr>
          <w:rFonts w:ascii="Arabic Typesetting" w:eastAsia="Arabic Typesetting" w:hAnsi="Arabic Typesetting" w:cs="Arabic Typesetting"/>
          <w:sz w:val="36"/>
          <w:szCs w:val="36"/>
          <w:rtl/>
          <w:lang w:val="ar-EG" w:eastAsia="ar-EG" w:bidi="ar-EG"/>
        </w:rPr>
        <w:t>المادة 12</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الإنهاء</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00FE7FCC">
        <w:rPr>
          <w:rFonts w:ascii="Arabic Typesetting" w:eastAsia="Arabic Typesetting" w:hAnsi="Arabic Typesetting" w:cs="Arabic Typesetting"/>
          <w:sz w:val="36"/>
          <w:szCs w:val="36"/>
          <w:rtl/>
          <w:lang w:val="ar-EG" w:eastAsia="ar-EG" w:bidi="ar-EG"/>
        </w:rPr>
        <w:t>ينتهي سريان هذا الاتفاق قبل 31 ديسمبر 2027 في الحالتين التاليتين:</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إذا وجه المكتب السويدي للبراءات والتسجيل إلى المدير العام للمنظمة العالمية للملكية الفكرية إشعارا مكتوبا بإنهاء هذا الاتفاق؛</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إذا وجه المدير العام للمنظمة العالمية للملكية الفكرية إشعارا مكتوبا إلى المكتب السويدي للبراءات والتسجيل بإنهاء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وينتهي سريان هذا الاتفاق بموجب الفقرة </w:t>
      </w:r>
      <w:r w:rsidRPr="00705A9E">
        <w:rPr>
          <w:rFonts w:ascii="Arabic Typesetting" w:eastAsia="Arabic Typesetting" w:hAnsi="Arabic Typesetting" w:cs="Arabic Typesetting"/>
          <w:sz w:val="36"/>
          <w:szCs w:val="36"/>
          <w:rtl/>
          <w:lang w:val="ar-EG" w:eastAsia="ar-EG" w:bidi="ar-EG"/>
        </w:rPr>
        <w:t xml:space="preserve">(1) </w:t>
      </w:r>
      <w:r w:rsidRPr="00705A9E">
        <w:rPr>
          <w:rFonts w:ascii="Arabic Typesetting" w:eastAsia="Arabic Typesetting" w:hAnsi="Arabic Typesetting" w:cs="Arabic Typesetting"/>
          <w:sz w:val="36"/>
          <w:szCs w:val="36"/>
          <w:rtl/>
          <w:cs/>
          <w:lang w:val="ar-EG" w:eastAsia="ar-EG" w:bidi="ar-EG"/>
        </w:rPr>
        <w:t>بعد عام واحد من استلام أحد الطرفين الإشعار بإنهائه، ما لم تُحدّد مدة أطول في الإشعار أو يتفق الطرفان على مدة أقصر</w:t>
      </w:r>
      <w:r w:rsidRPr="00705A9E">
        <w:rPr>
          <w:rFonts w:ascii="Arabic Typesetting" w:eastAsia="Arabic Typesetting" w:hAnsi="Arabic Typesetting" w:cs="Arabic Typesetting"/>
          <w:sz w:val="36"/>
          <w:szCs w:val="36"/>
          <w:rtl/>
          <w:lang w:val="ar-EG" w:eastAsia="ar-EG" w:bidi="ar-EG"/>
        </w:rPr>
        <w:t>.</w:t>
      </w:r>
    </w:p>
    <w:p w:rsidR="00705A9E" w:rsidRPr="00705A9E" w:rsidRDefault="00DB1972" w:rsidP="008D4712">
      <w:pPr>
        <w:keepLines/>
        <w:widowControl w:val="0"/>
        <w:bidi/>
        <w:spacing w:after="240" w:line="360" w:lineRule="exact"/>
        <w:ind w:firstLine="720"/>
        <w:rPr>
          <w:rFonts w:ascii="Arabic Typesetting" w:hAnsi="Arabic Typesetting" w:cs="Arabic Typesetting"/>
          <w:sz w:val="36"/>
          <w:szCs w:val="36"/>
          <w:rtl/>
          <w:lang w:val="ar-EG" w:eastAsia="ar-EG" w:bidi="ar-EG"/>
        </w:rPr>
      </w:pPr>
      <w:r w:rsidRPr="00DB1972">
        <w:rPr>
          <w:rFonts w:ascii="Arabic Typesetting" w:eastAsia="Arabic Typesetting" w:hAnsi="Arabic Typesetting" w:cs="Arabic Typesetting"/>
          <w:i/>
          <w:iCs/>
          <w:sz w:val="36"/>
          <w:szCs w:val="36"/>
          <w:rtl/>
          <w:lang w:val="ar-EG" w:eastAsia="ar-EG" w:bidi="ar-EG"/>
        </w:rPr>
        <w:t>وإثباتا لما تقدم</w:t>
      </w:r>
      <w:r w:rsidR="00705A9E" w:rsidRPr="00705A9E">
        <w:rPr>
          <w:rFonts w:ascii="Arabic Typesetting" w:eastAsia="Arabic Typesetting" w:hAnsi="Arabic Typesetting" w:cs="Arabic Typesetting"/>
          <w:sz w:val="36"/>
          <w:szCs w:val="36"/>
          <w:rtl/>
          <w:cs/>
          <w:lang w:val="ar-EG" w:eastAsia="ar-EG" w:bidi="ar-EG"/>
        </w:rPr>
        <w:t xml:space="preserve"> وقّع الطرفان على هذا الاتفاق</w:t>
      </w:r>
      <w:r w:rsidR="00705A9E"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 xml:space="preserve">حُرّر في </w:t>
      </w:r>
      <w:r w:rsidRPr="00705A9E">
        <w:rPr>
          <w:rFonts w:ascii="Arabic Typesetting" w:eastAsia="Arabic Typesetting" w:hAnsi="Arabic Typesetting" w:cs="Arabic Typesetting"/>
          <w:i/>
          <w:iCs/>
          <w:sz w:val="36"/>
          <w:szCs w:val="36"/>
          <w:rtl/>
          <w:lang w:val="ar-EG" w:eastAsia="ar-EG" w:bidi="ar-EG"/>
        </w:rPr>
        <w:t>[المدينة]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في </w:t>
      </w:r>
      <w:r w:rsidRPr="00705A9E">
        <w:rPr>
          <w:rFonts w:ascii="Arabic Typesetting" w:eastAsia="Arabic Typesetting" w:hAnsi="Arabic Typesetting" w:cs="Arabic Typesetting"/>
          <w:i/>
          <w:iCs/>
          <w:sz w:val="36"/>
          <w:szCs w:val="36"/>
          <w:rtl/>
          <w:lang w:val="ar-EG" w:eastAsia="ar-EG" w:bidi="ar-EG"/>
        </w:rPr>
        <w:t>[التاريخ]</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بنسختين أصليتين باللغة الإنكليزية</w:t>
      </w:r>
      <w:r w:rsidRPr="00705A9E">
        <w:rPr>
          <w:rFonts w:ascii="Arabic Typesetting" w:eastAsia="Arabic Typesetting" w:hAnsi="Arabic Typesetting" w:cs="Arabic Typesetting"/>
          <w:sz w:val="36"/>
          <w:szCs w:val="36"/>
          <w:rtl/>
          <w:lang w:val="ar-EG" w:eastAsia="ar-EG" w:bidi="ar-EG"/>
        </w:rPr>
        <w:t>.</w:t>
      </w:r>
    </w:p>
    <w:tbl>
      <w:tblPr>
        <w:bidiVisual/>
        <w:tblW w:w="0" w:type="auto"/>
        <w:tblLayout w:type="fixed"/>
        <w:tblLook w:val="0000" w:firstRow="0" w:lastRow="0" w:firstColumn="0" w:lastColumn="0" w:noHBand="0" w:noVBand="0"/>
      </w:tblPr>
      <w:tblGrid>
        <w:gridCol w:w="4643"/>
        <w:gridCol w:w="4643"/>
      </w:tblGrid>
      <w:tr w:rsidR="00705A9E" w:rsidRPr="00705A9E" w:rsidTr="002162B8">
        <w:trPr>
          <w:trHeight w:val="662"/>
        </w:trPr>
        <w:tc>
          <w:tcPr>
            <w:tcW w:w="4643" w:type="dxa"/>
          </w:tcPr>
          <w:p w:rsidR="00705A9E" w:rsidRPr="00705A9E" w:rsidRDefault="00705A9E" w:rsidP="008D4712">
            <w:pPr>
              <w:keepLines/>
              <w:widowControl w:val="0"/>
              <w:tabs>
                <w:tab w:val="left" w:pos="4536"/>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نيابة عن المكتب السويدي للبراءات والتسجيل</w:t>
            </w:r>
            <w:r w:rsidRPr="00705A9E">
              <w:rPr>
                <w:rFonts w:ascii="Arabic Typesetting" w:eastAsia="Arabic Typesetting" w:hAnsi="Arabic Typesetting" w:cs="Arabic Typesetting"/>
                <w:sz w:val="36"/>
                <w:szCs w:val="36"/>
                <w:rtl/>
                <w:lang w:val="ar-EG" w:eastAsia="ar-EG"/>
              </w:rPr>
              <w:t>:</w:t>
            </w:r>
          </w:p>
        </w:tc>
        <w:tc>
          <w:tcPr>
            <w:tcW w:w="4643" w:type="dxa"/>
          </w:tcPr>
          <w:p w:rsidR="00705A9E" w:rsidRPr="00705A9E" w:rsidRDefault="00705A9E" w:rsidP="008D4712">
            <w:pPr>
              <w:keepLines/>
              <w:widowControl w:val="0"/>
              <w:tabs>
                <w:tab w:val="left" w:pos="4536"/>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نيابة عن المكتب الدولي للمنظمة العالمية للملكية الفكرية</w:t>
            </w:r>
            <w:r w:rsidRPr="00705A9E">
              <w:rPr>
                <w:rFonts w:ascii="Arabic Typesetting" w:eastAsia="Arabic Typesetting" w:hAnsi="Arabic Typesetting" w:cs="Arabic Typesetting"/>
                <w:sz w:val="36"/>
                <w:szCs w:val="36"/>
                <w:rtl/>
                <w:lang w:val="ar-EG" w:eastAsia="ar-EG"/>
              </w:rPr>
              <w:t>:</w:t>
            </w:r>
          </w:p>
        </w:tc>
      </w:tr>
    </w:tbl>
    <w:p w:rsidR="00705A9E" w:rsidRPr="00705A9E" w:rsidRDefault="00705A9E" w:rsidP="008D4712">
      <w:pPr>
        <w:keepLines/>
        <w:bidi/>
        <w:spacing w:line="360" w:lineRule="exact"/>
        <w:rPr>
          <w:rFonts w:ascii="Arabic Typesetting" w:hAnsi="Arabic Typesetting" w:cs="Arabic Typesetting"/>
          <w:bCs/>
          <w:sz w:val="36"/>
          <w:szCs w:val="36"/>
          <w:rtl/>
          <w:lang w:val="ar-EG" w:eastAsia="ar-EG" w:bidi="ar-EG"/>
        </w:rPr>
      </w:pPr>
      <w:r w:rsidRPr="00705A9E">
        <w:rPr>
          <w:rFonts w:ascii="Arabic Typesetting" w:hAnsi="Arabic Typesetting" w:cs="Arabic Typesetting"/>
          <w:sz w:val="36"/>
          <w:szCs w:val="36"/>
          <w:rtl/>
          <w:lang w:val="ar-EG" w:eastAsia="ar-EG"/>
        </w:rPr>
        <w:br w:type="page"/>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المرفق ألف</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الدول واللغات</w:t>
      </w:r>
    </w:p>
    <w:p w:rsidR="008C3189" w:rsidRDefault="00705A9E" w:rsidP="008D4712">
      <w:pPr>
        <w:keepLines/>
        <w:widowControl w:val="0"/>
        <w:bidi/>
        <w:spacing w:after="240" w:line="360" w:lineRule="exact"/>
        <w:ind w:left="567"/>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3</w:t>
      </w:r>
      <w:r w:rsidRPr="00705A9E">
        <w:rPr>
          <w:rFonts w:ascii="Arabic Typesetting" w:eastAsia="Arabic Typesetting" w:hAnsi="Arabic Typesetting" w:cs="Arabic Typesetting"/>
          <w:sz w:val="36"/>
          <w:szCs w:val="36"/>
          <w:rtl/>
          <w:cs/>
          <w:lang w:val="ar-EG" w:eastAsia="ar-EG" w:bidi="ar-EG"/>
        </w:rPr>
        <w:t xml:space="preserve"> من هذا الاتفاق تحدّد الإدارة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right" w:pos="1134"/>
          <w:tab w:val="left" w:pos="1418"/>
        </w:tabs>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الدول التي تعمل باسمها</w:t>
      </w:r>
      <w:r w:rsidRPr="00705A9E">
        <w:rPr>
          <w:rFonts w:ascii="Arabic Typesetting" w:eastAsia="Arabic Typesetting" w:hAnsi="Arabic Typesetting" w:cs="Arabic Typesetting"/>
          <w:sz w:val="36"/>
          <w:szCs w:val="36"/>
          <w:rtl/>
          <w:lang w:val="ar-EG" w:eastAsia="ar-EG" w:bidi="ar-EG"/>
        </w:rPr>
        <w:t>:</w:t>
      </w:r>
    </w:p>
    <w:p w:rsidR="0080376E" w:rsidRDefault="0080376E" w:rsidP="0080376E">
      <w:pPr>
        <w:keepLines/>
        <w:widowControl w:val="0"/>
        <w:tabs>
          <w:tab w:val="right" w:pos="1134"/>
          <w:tab w:val="left" w:pos="1418"/>
        </w:tabs>
        <w:bidi/>
        <w:spacing w:after="240" w:line="360" w:lineRule="exact"/>
        <w:ind w:left="1418"/>
        <w:rPr>
          <w:rFonts w:ascii="Arabic Typesetting" w:eastAsia="Arabic Typesetting" w:hAnsi="Arabic Typesetting" w:cs="Arabic Typesetting"/>
          <w:sz w:val="36"/>
          <w:szCs w:val="36"/>
          <w:rtl/>
          <w:cs/>
          <w:lang w:val="ar-EG" w:eastAsia="ar-EG" w:bidi="ar-EG"/>
        </w:rPr>
      </w:pPr>
      <w:r>
        <w:rPr>
          <w:rFonts w:ascii="Arabic Typesetting" w:eastAsia="Arabic Typesetting" w:hAnsi="Arabic Typesetting" w:cs="Arabic Typesetting"/>
          <w:sz w:val="36"/>
          <w:szCs w:val="36"/>
          <w:rtl/>
          <w:lang w:val="ar-EG" w:eastAsia="ar-EG" w:bidi="ar-EG"/>
        </w:rPr>
        <w:t>وفقا للمادة 3(1):</w:t>
      </w:r>
    </w:p>
    <w:p w:rsidR="00705A9E" w:rsidRPr="00705A9E" w:rsidRDefault="00612A11" w:rsidP="006F7F02">
      <w:pPr>
        <w:keepLines/>
        <w:widowControl w:val="0"/>
        <w:tabs>
          <w:tab w:val="right" w:pos="1134"/>
          <w:tab w:val="left" w:pos="1418"/>
        </w:tabs>
        <w:bidi/>
        <w:spacing w:after="240" w:line="360" w:lineRule="exact"/>
        <w:ind w:left="1418"/>
        <w:rPr>
          <w:rFonts w:ascii="Arabic Typesetting" w:hAnsi="Arabic Typesetting" w:cs="Arabic Typesetting"/>
          <w:sz w:val="36"/>
          <w:szCs w:val="36"/>
          <w:highlight w:val="yellow"/>
          <w:rtl/>
          <w:lang w:val="ar-EG" w:eastAsia="ar-EG" w:bidi="ar-EG"/>
        </w:rPr>
      </w:pPr>
      <w:r>
        <w:rPr>
          <w:rFonts w:ascii="Arabic Typesetting" w:eastAsia="Arabic Typesetting" w:hAnsi="Arabic Typesetting" w:cs="Arabic Typesetting"/>
          <w:sz w:val="36"/>
          <w:szCs w:val="36"/>
          <w:rtl/>
          <w:cs/>
          <w:lang w:val="ar-EG" w:eastAsia="ar-EG" w:bidi="ar-EG"/>
        </w:rPr>
        <w:t>الدانمرك وفنلندا و</w:t>
      </w:r>
      <w:r>
        <w:rPr>
          <w:rFonts w:ascii="Arabic Typesetting" w:eastAsia="Arabic Typesetting" w:hAnsi="Arabic Typesetting" w:cs="Arabic Typesetting" w:hint="cs"/>
          <w:sz w:val="36"/>
          <w:szCs w:val="36"/>
          <w:rtl/>
          <w:cs/>
          <w:lang w:val="ar-EG" w:eastAsia="ar-EG" w:bidi="ar-EG"/>
        </w:rPr>
        <w:t>إ</w:t>
      </w:r>
      <w:r w:rsidR="00705A9E" w:rsidRPr="00705A9E">
        <w:rPr>
          <w:rFonts w:ascii="Arabic Typesetting" w:eastAsia="Arabic Typesetting" w:hAnsi="Arabic Typesetting" w:cs="Arabic Typesetting"/>
          <w:sz w:val="36"/>
          <w:szCs w:val="36"/>
          <w:rtl/>
          <w:cs/>
          <w:lang w:val="ar-EG" w:eastAsia="ar-EG" w:bidi="ar-EG"/>
        </w:rPr>
        <w:t>يسلندا والنرويج والسويد</w:t>
      </w:r>
    </w:p>
    <w:p w:rsidR="00705A9E" w:rsidRPr="00705A9E" w:rsidRDefault="00705A9E" w:rsidP="008D4712">
      <w:pPr>
        <w:keepLines/>
        <w:widowControl w:val="0"/>
        <w:tabs>
          <w:tab w:val="right" w:pos="1134"/>
          <w:tab w:val="left" w:pos="1418"/>
        </w:tabs>
        <w:bidi/>
        <w:spacing w:after="240" w:line="360" w:lineRule="exact"/>
        <w:ind w:left="1418"/>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وبربادوس والبرازيل والهند ومدغشقر والمغرب والمكسيك وسري لانكا وترينيداد وتوباغو وفييت نام وكل الدول الأعضاء في المنظمة الإقليمية الأفريقية للملكية الفكرية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الأريبو</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وكل الدول الأعضاء في المنظمة الأفريقية للملكية الفكرية؛</w:t>
      </w:r>
    </w:p>
    <w:p w:rsidR="0080376E" w:rsidRDefault="0080376E" w:rsidP="0080376E">
      <w:pPr>
        <w:keepLines/>
        <w:widowControl w:val="0"/>
        <w:tabs>
          <w:tab w:val="right" w:pos="1134"/>
          <w:tab w:val="left" w:pos="1418"/>
        </w:tabs>
        <w:bidi/>
        <w:spacing w:after="240" w:line="360" w:lineRule="exact"/>
        <w:ind w:left="1418"/>
        <w:rPr>
          <w:rFonts w:ascii="Arabic Typesetting" w:eastAsia="Arabic Typesetting" w:hAnsi="Arabic Typesetting" w:cs="Arabic Typesetting"/>
          <w:sz w:val="36"/>
          <w:szCs w:val="36"/>
          <w:rtl/>
          <w:cs/>
          <w:lang w:val="ar-EG" w:eastAsia="ar-EG" w:bidi="ar-EG"/>
        </w:rPr>
      </w:pPr>
      <w:r>
        <w:rPr>
          <w:rFonts w:ascii="Arabic Typesetting" w:eastAsia="Arabic Typesetting" w:hAnsi="Arabic Typesetting" w:cs="Arabic Typesetting"/>
          <w:sz w:val="36"/>
          <w:szCs w:val="36"/>
          <w:rtl/>
          <w:lang w:val="ar-EG" w:eastAsia="ar-EG" w:bidi="ar-EG"/>
        </w:rPr>
        <w:t>وفقا للمادة 3(2):</w:t>
      </w:r>
    </w:p>
    <w:p w:rsidR="00705A9E" w:rsidRPr="00705A9E" w:rsidRDefault="00612A11" w:rsidP="006F7F02">
      <w:pPr>
        <w:keepLines/>
        <w:widowControl w:val="0"/>
        <w:tabs>
          <w:tab w:val="right" w:pos="1134"/>
          <w:tab w:val="left" w:pos="1418"/>
        </w:tabs>
        <w:bidi/>
        <w:spacing w:after="240" w:line="360" w:lineRule="exact"/>
        <w:ind w:left="1418"/>
        <w:rPr>
          <w:rFonts w:ascii="Arabic Typesetting" w:hAnsi="Arabic Typesetting" w:cs="Arabic Typesetting"/>
          <w:sz w:val="36"/>
          <w:szCs w:val="36"/>
          <w:highlight w:val="yellow"/>
          <w:rtl/>
          <w:lang w:val="ar-EG" w:eastAsia="ar-EG" w:bidi="ar-EG"/>
        </w:rPr>
      </w:pPr>
      <w:r>
        <w:rPr>
          <w:rFonts w:ascii="Arabic Typesetting" w:eastAsia="Arabic Typesetting" w:hAnsi="Arabic Typesetting" w:cs="Arabic Typesetting"/>
          <w:sz w:val="36"/>
          <w:szCs w:val="36"/>
          <w:rtl/>
          <w:cs/>
          <w:lang w:val="ar-EG" w:eastAsia="ar-EG" w:bidi="ar-EG"/>
        </w:rPr>
        <w:t>الدانمرك وفنلندا و</w:t>
      </w:r>
      <w:r>
        <w:rPr>
          <w:rFonts w:ascii="Arabic Typesetting" w:eastAsia="Arabic Typesetting" w:hAnsi="Arabic Typesetting" w:cs="Arabic Typesetting" w:hint="cs"/>
          <w:sz w:val="36"/>
          <w:szCs w:val="36"/>
          <w:rtl/>
          <w:cs/>
          <w:lang w:val="ar-EG" w:eastAsia="ar-EG" w:bidi="ar-EG"/>
        </w:rPr>
        <w:t>إ</w:t>
      </w:r>
      <w:r w:rsidR="00705A9E" w:rsidRPr="00705A9E">
        <w:rPr>
          <w:rFonts w:ascii="Arabic Typesetting" w:eastAsia="Arabic Typesetting" w:hAnsi="Arabic Typesetting" w:cs="Arabic Typesetting"/>
          <w:sz w:val="36"/>
          <w:szCs w:val="36"/>
          <w:rtl/>
          <w:cs/>
          <w:lang w:val="ar-EG" w:eastAsia="ar-EG" w:bidi="ar-EG"/>
        </w:rPr>
        <w:t>يسلندا والنرويج والسويد</w:t>
      </w:r>
    </w:p>
    <w:p w:rsidR="00705A9E" w:rsidRPr="00705A9E" w:rsidRDefault="00705A9E" w:rsidP="008D4712">
      <w:pPr>
        <w:keepLines/>
        <w:widowControl w:val="0"/>
        <w:tabs>
          <w:tab w:val="right" w:pos="1134"/>
          <w:tab w:val="left" w:pos="1418"/>
        </w:tabs>
        <w:bidi/>
        <w:spacing w:after="240" w:line="360" w:lineRule="exact"/>
        <w:ind w:left="1418"/>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وبربادوس والبرازيل والهند ومدغشقر والمغرب والمكسيك وسري لانكا وترينيداد وتوباغو وفييت نام وكل الدول الأعضاء في المنظمة الإقليمية الأفريقية للملكية الفكرية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الأريبو</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وكل الدول الأعضاء في المنظمة الأفريقية للملكية الفكرية</w:t>
      </w:r>
      <w:r w:rsidRPr="00705A9E">
        <w:rPr>
          <w:rFonts w:ascii="Arabic Typesetting" w:eastAsia="Arabic Typesetting" w:hAnsi="Arabic Typesetting" w:cs="Arabic Typesetting"/>
          <w:sz w:val="36"/>
          <w:szCs w:val="36"/>
          <w:rtl/>
          <w:lang w:val="ar-EG" w:eastAsia="ar-EG" w:bidi="ar-EG"/>
        </w:rPr>
        <w:t>.</w:t>
      </w:r>
    </w:p>
    <w:p w:rsidR="00705A9E" w:rsidRPr="00705A9E" w:rsidRDefault="00893212" w:rsidP="008D4712">
      <w:pPr>
        <w:keepLines/>
        <w:widowControl w:val="0"/>
        <w:tabs>
          <w:tab w:val="right" w:pos="1134"/>
          <w:tab w:val="left" w:pos="1418"/>
        </w:tabs>
        <w:bidi/>
        <w:spacing w:after="240" w:line="360" w:lineRule="exact"/>
        <w:ind w:left="1418"/>
        <w:rPr>
          <w:rFonts w:ascii="Arabic Typesetting" w:hAnsi="Arabic Typesetting" w:cs="Arabic Typesetting"/>
          <w:sz w:val="36"/>
          <w:szCs w:val="36"/>
          <w:u w:val="single"/>
          <w:rtl/>
          <w:lang w:val="ar-EG" w:eastAsia="ar-EG" w:bidi="ar-EG"/>
        </w:rPr>
      </w:pPr>
      <w:r>
        <w:rPr>
          <w:rFonts w:ascii="Arabic Typesetting" w:eastAsia="Arabic Typesetting" w:hAnsi="Arabic Typesetting" w:cs="Arabic Typesetting"/>
          <w:sz w:val="36"/>
          <w:szCs w:val="36"/>
          <w:rtl/>
          <w:lang w:val="ar-EG" w:eastAsia="ar-EG" w:bidi="ar-EG"/>
        </w:rPr>
        <w:t>وفي حال حدّد مكتب تسلم الطلبات الإدارة الدولية بناء على المادتين 3(1) و(2)، تصبح الإدارة الدولية</w:t>
      </w:r>
      <w:r w:rsidR="00705A9E" w:rsidRPr="00705A9E">
        <w:rPr>
          <w:rFonts w:ascii="Arabic Typesetting" w:eastAsia="Arabic Typesetting" w:hAnsi="Arabic Typesetting" w:cs="Arabic Typesetting"/>
          <w:sz w:val="36"/>
          <w:szCs w:val="36"/>
          <w:rtl/>
          <w:cs/>
          <w:lang w:val="ar-EG" w:eastAsia="ar-EG" w:bidi="ar-EG"/>
        </w:rPr>
        <w:t xml:space="preserve"> مختصة فيما يتعلق بالطلبات الدولية المودعة لدى مكتب تسلم الطلبات اعتبارا من التاريخ الذي يتفق عليه مكتب تسلم الطلبات والإدارة الدولية ويخطران المكتب الدولي به</w:t>
      </w:r>
      <w:r w:rsidR="00705A9E"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right" w:pos="1134"/>
          <w:tab w:val="left" w:pos="1418"/>
        </w:tabs>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اللغات التالية التي تقبلها</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right" w:pos="1134"/>
          <w:tab w:val="left" w:pos="1418"/>
        </w:tabs>
        <w:bidi/>
        <w:spacing w:after="240" w:line="360" w:lineRule="exact"/>
        <w:ind w:left="1418"/>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للطلبات الدولية المودعة لدى مكتب تسلّم الطلبات في، أو العا</w:t>
      </w:r>
      <w:r w:rsidR="00612A11">
        <w:rPr>
          <w:rFonts w:ascii="Arabic Typesetting" w:eastAsia="Arabic Typesetting" w:hAnsi="Arabic Typesetting" w:cs="Arabic Typesetting"/>
          <w:sz w:val="36"/>
          <w:szCs w:val="36"/>
          <w:rtl/>
          <w:cs/>
          <w:lang w:val="ar-EG" w:eastAsia="ar-EG" w:bidi="ar-EG"/>
        </w:rPr>
        <w:t xml:space="preserve">مل باسم، الدانمرك أو فنلندا أو </w:t>
      </w:r>
      <w:r w:rsidR="00612A11">
        <w:rPr>
          <w:rFonts w:ascii="Arabic Typesetting" w:eastAsia="Arabic Typesetting" w:hAnsi="Arabic Typesetting" w:cs="Arabic Typesetting" w:hint="cs"/>
          <w:sz w:val="36"/>
          <w:szCs w:val="36"/>
          <w:rtl/>
          <w:cs/>
          <w:lang w:val="ar-EG" w:eastAsia="ar-EG" w:bidi="ar-EG"/>
        </w:rPr>
        <w:t>إ</w:t>
      </w:r>
      <w:r w:rsidRPr="00705A9E">
        <w:rPr>
          <w:rFonts w:ascii="Arabic Typesetting" w:eastAsia="Arabic Typesetting" w:hAnsi="Arabic Typesetting" w:cs="Arabic Typesetting"/>
          <w:sz w:val="36"/>
          <w:szCs w:val="36"/>
          <w:rtl/>
          <w:cs/>
          <w:lang w:val="ar-EG" w:eastAsia="ar-EG" w:bidi="ar-EG"/>
        </w:rPr>
        <w:t xml:space="preserve">يسلندا أو النرويج أو السويد، </w:t>
      </w:r>
      <w:proofErr w:type="spellStart"/>
      <w:r w:rsidRPr="00705A9E">
        <w:rPr>
          <w:rFonts w:ascii="Arabic Typesetting" w:eastAsia="Arabic Typesetting" w:hAnsi="Arabic Typesetting" w:cs="Arabic Typesetting"/>
          <w:sz w:val="36"/>
          <w:szCs w:val="36"/>
          <w:rtl/>
          <w:cs/>
          <w:lang w:val="ar-EG" w:eastAsia="ar-EG" w:bidi="ar-EG"/>
        </w:rPr>
        <w:t>الدانمركية</w:t>
      </w:r>
      <w:proofErr w:type="spellEnd"/>
      <w:r w:rsidRPr="00705A9E">
        <w:rPr>
          <w:rFonts w:ascii="Arabic Typesetting" w:eastAsia="Arabic Typesetting" w:hAnsi="Arabic Typesetting" w:cs="Arabic Typesetting"/>
          <w:sz w:val="36"/>
          <w:szCs w:val="36"/>
          <w:rtl/>
          <w:cs/>
          <w:lang w:val="ar-EG" w:eastAsia="ar-EG" w:bidi="ar-EG"/>
        </w:rPr>
        <w:t xml:space="preserve"> أو الإنكليزية أو الفنلندية أو النرويجية أو السويدية؛</w:t>
      </w:r>
    </w:p>
    <w:p w:rsidR="00705A9E" w:rsidRDefault="00705A9E" w:rsidP="008D4712">
      <w:pPr>
        <w:keepLines/>
        <w:widowControl w:val="0"/>
        <w:tabs>
          <w:tab w:val="right" w:pos="1134"/>
          <w:tab w:val="left" w:pos="1418"/>
        </w:tabs>
        <w:bidi/>
        <w:spacing w:after="240" w:line="360" w:lineRule="exact"/>
        <w:ind w:left="1418"/>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للطلبات الدولية المودعة لدى مكتب تسلّم الطلبات في، أو العامل باسم، أي دولة أخرى، </w:t>
      </w:r>
      <w:proofErr w:type="spellStart"/>
      <w:r w:rsidRPr="00705A9E">
        <w:rPr>
          <w:rFonts w:ascii="Arabic Typesetting" w:eastAsia="Arabic Typesetting" w:hAnsi="Arabic Typesetting" w:cs="Arabic Typesetting"/>
          <w:sz w:val="36"/>
          <w:szCs w:val="36"/>
          <w:rtl/>
          <w:cs/>
          <w:lang w:val="ar-EG" w:eastAsia="ar-EG" w:bidi="ar-EG"/>
        </w:rPr>
        <w:t>الدانمركية</w:t>
      </w:r>
      <w:proofErr w:type="spellEnd"/>
      <w:r w:rsidRPr="00705A9E">
        <w:rPr>
          <w:rFonts w:ascii="Arabic Typesetting" w:eastAsia="Arabic Typesetting" w:hAnsi="Arabic Typesetting" w:cs="Arabic Typesetting"/>
          <w:sz w:val="36"/>
          <w:szCs w:val="36"/>
          <w:rtl/>
          <w:cs/>
          <w:lang w:val="ar-EG" w:eastAsia="ar-EG" w:bidi="ar-EG"/>
        </w:rPr>
        <w:t xml:space="preserve"> أو الإنكليزية أو الفنلندية أو الفرنسية أو النرويجية أو السويدية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باء</w:t>
      </w:r>
    </w:p>
    <w:p w:rsidR="008C3189" w:rsidRDefault="00705A9E" w:rsidP="008D4712">
      <w:pPr>
        <w:keepLines/>
        <w:widowControl w:val="0"/>
        <w:bidi/>
        <w:spacing w:line="360" w:lineRule="exact"/>
        <w:jc w:val="center"/>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البحث الدولي الإضافي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الوثائق المشمولة؛ والتقييدات والشروط</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تضطلع الإدارة بأنشطة البحث الدولي الإضافي على النحو التالي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ind w:firstLine="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تقبل الإدارة التماسات البحث الدولي الإضافي بناء على الطلبات الدولية المودعة، أو الترجمات المُقدمة، باللغات </w:t>
      </w:r>
      <w:proofErr w:type="spellStart"/>
      <w:r w:rsidRPr="00705A9E">
        <w:rPr>
          <w:rFonts w:ascii="Arabic Typesetting" w:eastAsia="Arabic Typesetting" w:hAnsi="Arabic Typesetting" w:cs="Arabic Typesetting"/>
          <w:sz w:val="36"/>
          <w:szCs w:val="36"/>
          <w:rtl/>
          <w:cs/>
          <w:lang w:val="ar-EG" w:eastAsia="ar-EG" w:bidi="ar-EG"/>
        </w:rPr>
        <w:t>الدانمركية</w:t>
      </w:r>
      <w:proofErr w:type="spellEnd"/>
      <w:r w:rsidRPr="00705A9E">
        <w:rPr>
          <w:rFonts w:ascii="Arabic Typesetting" w:eastAsia="Arabic Typesetting" w:hAnsi="Arabic Typesetting" w:cs="Arabic Typesetting"/>
          <w:sz w:val="36"/>
          <w:szCs w:val="36"/>
          <w:rtl/>
          <w:cs/>
          <w:lang w:val="ar-EG" w:eastAsia="ar-EG" w:bidi="ar-EG"/>
        </w:rPr>
        <w:t xml:space="preserve"> أو الإنكليزية أو الفنلندية أو النرويجية أو السويدية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ind w:firstLine="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يغطي البحث الدولي الإضافي، إضافة إلى الحد الأدنى لمجموعة الوثائق المنصوص عليها في القاعدة </w:t>
      </w:r>
      <w:r w:rsidRPr="00705A9E">
        <w:rPr>
          <w:rFonts w:ascii="Arabic Typesetting" w:eastAsia="Arabic Typesetting" w:hAnsi="Arabic Typesetting" w:cs="Arabic Typesetting"/>
          <w:sz w:val="36"/>
          <w:szCs w:val="36"/>
          <w:rtl/>
          <w:lang w:val="ar-EG" w:eastAsia="ar-EG" w:bidi="ar-EG"/>
        </w:rPr>
        <w:t>34</w:t>
      </w:r>
      <w:r w:rsidRPr="00705A9E">
        <w:rPr>
          <w:rFonts w:ascii="Arabic Typesetting" w:eastAsia="Arabic Typesetting" w:hAnsi="Arabic Typesetting" w:cs="Arabic Typesetting"/>
          <w:sz w:val="36"/>
          <w:szCs w:val="36"/>
          <w:rtl/>
          <w:cs/>
          <w:lang w:val="ar-EG" w:eastAsia="ar-EG" w:bidi="ar-EG"/>
        </w:rPr>
        <w:t xml:space="preserve"> من معاهدة البراءات، على الأقل الوثائق بالسويدية </w:t>
      </w:r>
      <w:proofErr w:type="spellStart"/>
      <w:r w:rsidRPr="00705A9E">
        <w:rPr>
          <w:rFonts w:ascii="Arabic Typesetting" w:eastAsia="Arabic Typesetting" w:hAnsi="Arabic Typesetting" w:cs="Arabic Typesetting"/>
          <w:sz w:val="36"/>
          <w:szCs w:val="36"/>
          <w:rtl/>
          <w:cs/>
          <w:lang w:val="ar-EG" w:eastAsia="ar-EG" w:bidi="ar-EG"/>
        </w:rPr>
        <w:t>والدانمركية</w:t>
      </w:r>
      <w:proofErr w:type="spellEnd"/>
      <w:r w:rsidRPr="00705A9E">
        <w:rPr>
          <w:rFonts w:ascii="Arabic Typesetting" w:eastAsia="Arabic Typesetting" w:hAnsi="Arabic Typesetting" w:cs="Arabic Typesetting"/>
          <w:sz w:val="36"/>
          <w:szCs w:val="36"/>
          <w:rtl/>
          <w:cs/>
          <w:lang w:val="ar-EG" w:eastAsia="ar-EG" w:bidi="ar-EG"/>
        </w:rPr>
        <w:t xml:space="preserve"> والنرويجية والفنلندية في مجموعة بحث الإدارة</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ind w:firstLine="567"/>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تقوم الإدارة بإخطار المكتب الدولي إذا تجاوز طلب البحث الدولي الإضافي الموارد المتاحة بوضوح وكذلك عند العودة إلى الأوضاع العادية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جيم</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الموضوعات غير المستبعدة من البحث أو الفحص</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الموضوعات المنصوص عليها في القاعدة </w:t>
      </w:r>
      <w:r w:rsidRPr="00705A9E">
        <w:rPr>
          <w:rFonts w:ascii="Arabic Typesetting" w:eastAsia="Arabic Typesetting" w:hAnsi="Arabic Typesetting" w:cs="Arabic Typesetting"/>
          <w:sz w:val="36"/>
          <w:szCs w:val="36"/>
          <w:rtl/>
          <w:lang w:val="ar-EG" w:eastAsia="ar-EG" w:bidi="ar-EG"/>
        </w:rPr>
        <w:t>1.39</w:t>
      </w:r>
      <w:r w:rsidRPr="00705A9E">
        <w:rPr>
          <w:rFonts w:ascii="Arabic Typesetting" w:eastAsia="Arabic Typesetting" w:hAnsi="Arabic Typesetting" w:cs="Arabic Typesetting"/>
          <w:sz w:val="36"/>
          <w:szCs w:val="36"/>
          <w:rtl/>
          <w:cs/>
          <w:lang w:val="ar-EG" w:eastAsia="ar-EG" w:bidi="ar-EG"/>
        </w:rPr>
        <w:t xml:space="preserve"> أو القاعدة </w:t>
      </w:r>
      <w:r w:rsidRPr="00705A9E">
        <w:rPr>
          <w:rFonts w:ascii="Arabic Typesetting" w:eastAsia="Arabic Typesetting" w:hAnsi="Arabic Typesetting" w:cs="Arabic Typesetting"/>
          <w:sz w:val="36"/>
          <w:szCs w:val="36"/>
          <w:rtl/>
          <w:lang w:val="ar-EG" w:eastAsia="ar-EG" w:bidi="ar-EG"/>
        </w:rPr>
        <w:t>1.67</w:t>
      </w:r>
      <w:r w:rsidRPr="00705A9E">
        <w:rPr>
          <w:rFonts w:ascii="Arabic Typesetting" w:eastAsia="Arabic Typesetting" w:hAnsi="Arabic Typesetting" w:cs="Arabic Typesetting"/>
          <w:sz w:val="36"/>
          <w:szCs w:val="36"/>
          <w:rtl/>
          <w:cs/>
          <w:lang w:val="ar-EG" w:eastAsia="ar-EG" w:bidi="ar-EG"/>
        </w:rPr>
        <w:t xml:space="preserve"> والتي لا تُستبعد من البحث أو الفحص، طبقا للمادة</w:t>
      </w:r>
      <w:r w:rsidRPr="00705A9E">
        <w:rPr>
          <w:rFonts w:ascii="Arabic Typesetting" w:eastAsia="Arabic Typesetting" w:hAnsi="Arabic Typesetting" w:cs="Arabic Typesetting"/>
          <w:sz w:val="36"/>
          <w:szCs w:val="36"/>
          <w:rtl/>
          <w:lang w:val="ar-EG" w:eastAsia="ar-EG" w:bidi="ar-EG"/>
        </w:rPr>
        <w:t> 4</w:t>
      </w:r>
      <w:r w:rsidRPr="00705A9E">
        <w:rPr>
          <w:rFonts w:ascii="Arabic Typesetting" w:eastAsia="Arabic Typesetting" w:hAnsi="Arabic Typesetting" w:cs="Arabic Typesetting"/>
          <w:sz w:val="36"/>
          <w:szCs w:val="36"/>
          <w:rtl/>
          <w:cs/>
          <w:lang w:val="ar-EG" w:eastAsia="ar-EG" w:bidi="ar-EG"/>
        </w:rPr>
        <w:t xml:space="preserve"> من هذا الاتفاق، هي كالتالي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كل الموضوعات التي تخضع للبحث أو الفحص في إطار إجراءات منح البراءات </w:t>
      </w:r>
      <w:r w:rsidR="00BA2920">
        <w:rPr>
          <w:rFonts w:ascii="Arabic Typesetting" w:eastAsia="Arabic Typesetting" w:hAnsi="Arabic Typesetting" w:cs="Arabic Typesetting"/>
          <w:sz w:val="36"/>
          <w:szCs w:val="36"/>
          <w:rtl/>
          <w:lang w:val="ar-EG" w:eastAsia="ar-EG" w:bidi="ar-EG"/>
        </w:rPr>
        <w:t>طبقا لأحكام قانون البراءات </w:t>
      </w:r>
      <w:r w:rsidRPr="00705A9E">
        <w:rPr>
          <w:rFonts w:ascii="Arabic Typesetting" w:eastAsia="Arabic Typesetting" w:hAnsi="Arabic Typesetting" w:cs="Arabic Typesetting"/>
          <w:sz w:val="36"/>
          <w:szCs w:val="36"/>
          <w:rtl/>
          <w:cs/>
          <w:lang w:val="ar-EG" w:eastAsia="ar-EG" w:bidi="ar-EG"/>
        </w:rPr>
        <w:t>السويدي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دال</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الرسوم والأتعاب</w:t>
      </w:r>
    </w:p>
    <w:p w:rsidR="00705A9E" w:rsidRPr="00705A9E" w:rsidRDefault="00DB1972" w:rsidP="00BE1DC1">
      <w:pPr>
        <w:keepLines/>
        <w:widowControl w:val="0"/>
        <w:bidi/>
        <w:spacing w:after="240" w:line="360" w:lineRule="exact"/>
        <w:rPr>
          <w:rFonts w:ascii="Arabic Typesetting" w:hAnsi="Arabic Typesetting" w:cs="Arabic Typesetting"/>
          <w:b/>
          <w:bCs/>
          <w:i/>
          <w:iCs/>
          <w:sz w:val="36"/>
          <w:szCs w:val="36"/>
          <w:rtl/>
          <w:lang w:val="ar-EG" w:eastAsia="ar-EG" w:bidi="ar-EG"/>
        </w:rPr>
      </w:pPr>
      <w:r w:rsidRPr="00DB1972">
        <w:rPr>
          <w:rFonts w:ascii="Arabic Typesetting" w:eastAsia="Arabic Typesetting" w:hAnsi="Arabic Typesetting" w:cs="Arabic Typesetting"/>
          <w:b/>
          <w:bCs/>
          <w:i/>
          <w:iCs/>
          <w:sz w:val="36"/>
          <w:szCs w:val="36"/>
          <w:rtl/>
          <w:lang w:val="ar-EG" w:eastAsia="ar-EG" w:bidi="ar-EG"/>
        </w:rPr>
        <w:t>الجزء الأول</w:t>
      </w:r>
      <w:r w:rsidR="00BE1DC1">
        <w:rPr>
          <w:rFonts w:ascii="Arabic Typesetting" w:eastAsia="Arabic Typesetting" w:hAnsi="Arabic Typesetting" w:cs="Arabic Typesetting" w:hint="cs"/>
          <w:b/>
          <w:bCs/>
          <w:i/>
          <w:iCs/>
          <w:sz w:val="36"/>
          <w:szCs w:val="36"/>
          <w:rtl/>
          <w:lang w:val="ar-EG" w:eastAsia="ar-EG" w:bidi="ar-EG"/>
        </w:rPr>
        <w:t>.</w:t>
      </w:r>
      <w:r w:rsidR="00BE1DC1">
        <w:rPr>
          <w:rFonts w:ascii="Arabic Typesetting" w:eastAsia="Arabic Typesetting" w:hAnsi="Arabic Typesetting" w:cs="Arabic Typesetting" w:hint="cs"/>
          <w:b/>
          <w:bCs/>
          <w:i/>
          <w:iCs/>
          <w:sz w:val="36"/>
          <w:szCs w:val="36"/>
          <w:rtl/>
          <w:lang w:val="ar-EG" w:eastAsia="ar-EG" w:bidi="ar-EG"/>
        </w:rPr>
        <w:tab/>
      </w:r>
      <w:r w:rsidRPr="00DB1972">
        <w:rPr>
          <w:rFonts w:ascii="Arabic Typesetting" w:eastAsia="Arabic Typesetting" w:hAnsi="Arabic Typesetting" w:cs="Arabic Typesetting"/>
          <w:b/>
          <w:bCs/>
          <w:i/>
          <w:iCs/>
          <w:sz w:val="36"/>
          <w:szCs w:val="36"/>
          <w:rtl/>
          <w:lang w:val="ar-EG" w:eastAsia="ar-EG" w:bidi="ar-EG"/>
        </w:rPr>
        <w:t>جدول الرسوم والأتعاب</w:t>
      </w:r>
    </w:p>
    <w:p w:rsidR="00705A9E" w:rsidRPr="00DB1972" w:rsidRDefault="00DB1972" w:rsidP="008D4712">
      <w:pPr>
        <w:keepLines/>
        <w:widowControl w:val="0"/>
        <w:tabs>
          <w:tab w:val="left" w:pos="567"/>
          <w:tab w:val="center" w:pos="7513"/>
        </w:tabs>
        <w:bidi/>
        <w:spacing w:line="360" w:lineRule="exact"/>
        <w:ind w:left="567"/>
        <w:rPr>
          <w:rFonts w:ascii="Arabic Typesetting" w:hAnsi="Arabic Typesetting" w:cs="Arabic Typesetting"/>
          <w:b/>
          <w:bCs/>
          <w:sz w:val="36"/>
          <w:szCs w:val="36"/>
          <w:rtl/>
          <w:lang w:val="ar-EG" w:eastAsia="ar-EG" w:bidi="ar-EG"/>
        </w:rPr>
      </w:pPr>
      <w:r w:rsidRPr="00DB1972">
        <w:rPr>
          <w:rFonts w:ascii="Arabic Typesetting" w:eastAsia="Arabic Typesetting" w:hAnsi="Arabic Typesetting" w:cs="Arabic Typesetting"/>
          <w:b/>
          <w:bCs/>
          <w:sz w:val="36"/>
          <w:szCs w:val="36"/>
          <w:rtl/>
          <w:lang w:val="ar-EG" w:eastAsia="ar-EG" w:bidi="ar-EG"/>
        </w:rPr>
        <w:t>نوع الرسوم أو الأتعاب</w:t>
      </w:r>
      <w:r w:rsidR="00705A9E" w:rsidRPr="00705A9E">
        <w:rPr>
          <w:rFonts w:ascii="Arabic Typesetting" w:eastAsia="Arabic Typesetting" w:hAnsi="Arabic Typesetting" w:cs="Arabic Typesetting"/>
          <w:b/>
          <w:sz w:val="36"/>
          <w:szCs w:val="36"/>
          <w:rtl/>
          <w:lang w:val="ar-EG" w:eastAsia="ar-EG" w:bidi="ar-EG"/>
        </w:rPr>
        <w:tab/>
      </w:r>
      <w:r w:rsidR="00705A9E" w:rsidRPr="00DB1972">
        <w:rPr>
          <w:rFonts w:ascii="Arabic Typesetting" w:eastAsia="Arabic Typesetting" w:hAnsi="Arabic Typesetting" w:cs="Arabic Typesetting"/>
          <w:b/>
          <w:bCs/>
          <w:sz w:val="36"/>
          <w:szCs w:val="36"/>
          <w:rtl/>
          <w:lang w:val="ar-EG" w:eastAsia="ar-EG" w:bidi="ar-EG"/>
        </w:rPr>
        <w:t>المبلغ</w:t>
      </w:r>
    </w:p>
    <w:p w:rsidR="00705A9E" w:rsidRPr="00DB1972" w:rsidRDefault="00705A9E" w:rsidP="008D4712">
      <w:pPr>
        <w:keepLines/>
        <w:widowControl w:val="0"/>
        <w:tabs>
          <w:tab w:val="left" w:pos="567"/>
          <w:tab w:val="center" w:pos="7513"/>
        </w:tabs>
        <w:bidi/>
        <w:spacing w:after="240" w:line="360" w:lineRule="exact"/>
        <w:ind w:left="567"/>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b/>
          <w:sz w:val="36"/>
          <w:szCs w:val="36"/>
          <w:rtl/>
          <w:lang w:val="ar-EG" w:eastAsia="ar-EG" w:bidi="ar-EG"/>
        </w:rPr>
        <w:tab/>
      </w:r>
      <w:r w:rsidRPr="00DB1972">
        <w:rPr>
          <w:rFonts w:ascii="Arabic Typesetting" w:eastAsia="Arabic Typesetting" w:hAnsi="Arabic Typesetting" w:cs="Arabic Typesetting"/>
          <w:bCs/>
          <w:sz w:val="36"/>
          <w:szCs w:val="36"/>
          <w:rtl/>
          <w:lang w:val="ar-EG" w:eastAsia="ar-EG" w:bidi="ar-EG"/>
        </w:rPr>
        <w:t>(</w:t>
      </w:r>
      <w:r w:rsidRPr="00DB1972">
        <w:rPr>
          <w:rFonts w:ascii="Arabic Typesetting" w:eastAsia="Arabic Typesetting" w:hAnsi="Arabic Typesetting" w:cs="Arabic Typesetting"/>
          <w:bCs/>
          <w:sz w:val="36"/>
          <w:szCs w:val="36"/>
          <w:rtl/>
          <w:cs/>
          <w:lang w:val="ar-EG" w:eastAsia="ar-EG" w:bidi="ar-EG"/>
        </w:rPr>
        <w:t>كرونة سويدية</w:t>
      </w:r>
      <w:r w:rsidRPr="00DB1972">
        <w:rPr>
          <w:rFonts w:ascii="Arabic Typesetting" w:eastAsia="Arabic Typesetting" w:hAnsi="Arabic Typesetting" w:cs="Arabic Typesetting"/>
          <w:bCs/>
          <w:sz w:val="36"/>
          <w:szCs w:val="36"/>
          <w:rtl/>
          <w:lang w:val="ar-EG" w:eastAsia="ar-EG" w:bidi="ar-EG"/>
        </w:rPr>
        <w:t>)</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البحث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1.16(</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w:t>
      </w:r>
      <w:r w:rsidRPr="00705A9E">
        <w:rPr>
          <w:rFonts w:ascii="Arabic Typesetting" w:eastAsia="Arabic Typesetting" w:hAnsi="Arabic Typesetting" w:cs="Arabic Typesetting"/>
          <w:sz w:val="36"/>
          <w:szCs w:val="36"/>
          <w:vertAlign w:val="superscript"/>
          <w:lang w:val="ar-EG" w:eastAsia="ar-EG" w:bidi="ar-EG"/>
        </w:rPr>
        <w:footnoteReference w:id="14"/>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الرسم الإضافي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2.40(</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vertAlign w:val="superscript"/>
          <w:rtl/>
          <w:lang w:val="ar-EG" w:eastAsia="ar-EG" w:bidi="ar-EG"/>
        </w:rPr>
        <w:t>1</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رسوم</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البحث الإضافي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القاعدة</w:t>
      </w:r>
      <w:r w:rsidRPr="00705A9E">
        <w:rPr>
          <w:rFonts w:ascii="Arabic Typesetting" w:eastAsia="Arabic Typesetting" w:hAnsi="Arabic Typesetting" w:cs="Arabic Typesetting"/>
          <w:sz w:val="36"/>
          <w:szCs w:val="36"/>
          <w:rtl/>
          <w:lang w:val="ar-EG" w:eastAsia="ar-EG" w:bidi="ar-EG"/>
        </w:rPr>
        <w:t> 45</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.3(</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vertAlign w:val="superscript"/>
          <w:rtl/>
          <w:lang w:val="ar-EG" w:eastAsia="ar-EG" w:bidi="ar-EG"/>
        </w:rPr>
        <w:t>1</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highlight w:val="yellow"/>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الفحص التمهيدي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1.58(</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5000</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highlight w:val="yellow"/>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الرسم الإضافي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3.68(</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5000</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تكلفة إعداد صور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القاعدتان </w:t>
      </w:r>
      <w:r w:rsidRPr="00705A9E">
        <w:rPr>
          <w:rFonts w:ascii="Arabic Typesetting" w:eastAsia="Arabic Typesetting" w:hAnsi="Arabic Typesetting" w:cs="Arabic Typesetting"/>
          <w:sz w:val="36"/>
          <w:szCs w:val="36"/>
          <w:rtl/>
          <w:lang w:val="ar-EG" w:eastAsia="ar-EG" w:bidi="ar-EG"/>
        </w:rPr>
        <w:t>3.44(</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2.71(</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vertAlign w:val="superscript"/>
          <w:lang w:val="ar-EG" w:eastAsia="ar-EG" w:bidi="ar-EG"/>
        </w:rPr>
        <w:footnoteReference w:id="15"/>
      </w:r>
      <w:r w:rsidRPr="00705A9E">
        <w:rPr>
          <w:rFonts w:ascii="Arabic Typesetting" w:eastAsia="Arabic Typesetting" w:hAnsi="Arabic Typesetting" w:cs="Arabic Typesetting"/>
          <w:sz w:val="36"/>
          <w:szCs w:val="36"/>
          <w:rtl/>
          <w:cs/>
          <w:lang w:val="ar-EG" w:eastAsia="ar-EG" w:bidi="ar-EG"/>
        </w:rPr>
        <w:t>، عن كل وثيقة</w:t>
      </w:r>
      <w:r w:rsidRPr="00705A9E">
        <w:rPr>
          <w:rFonts w:ascii="Arabic Typesetting" w:eastAsia="Arabic Typesetting" w:hAnsi="Arabic Typesetting" w:cs="Arabic Typesetting"/>
          <w:sz w:val="36"/>
          <w:szCs w:val="36"/>
          <w:rtl/>
          <w:lang w:val="ar-EG" w:eastAsia="ar-EG" w:bidi="ar-EG"/>
        </w:rPr>
        <w:tab/>
        <w:t>50</w:t>
      </w:r>
    </w:p>
    <w:p w:rsidR="00705A9E" w:rsidRPr="00705A9E" w:rsidRDefault="00705A9E" w:rsidP="006F7F02">
      <w:pPr>
        <w:keepLines/>
        <w:widowControl w:val="0"/>
        <w:tabs>
          <w:tab w:val="left" w:pos="567"/>
          <w:tab w:val="right" w:pos="7655"/>
          <w:tab w:val="left" w:pos="7683"/>
        </w:tabs>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تكلفة إعداد صور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القاعدتان </w:t>
      </w:r>
      <w:r w:rsidRPr="00705A9E">
        <w:rPr>
          <w:rFonts w:ascii="Arabic Typesetting" w:eastAsia="Arabic Typesetting" w:hAnsi="Arabic Typesetting" w:cs="Arabic Typesetting"/>
          <w:sz w:val="36"/>
          <w:szCs w:val="36"/>
          <w:rtl/>
          <w:lang w:val="ar-EG" w:eastAsia="ar-EG" w:bidi="ar-EG"/>
        </w:rPr>
        <w:t>1.94</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ثالثا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2.94)</w:t>
      </w:r>
      <w:r w:rsidRPr="00705A9E">
        <w:rPr>
          <w:rFonts w:ascii="Arabic Typesetting" w:eastAsia="Arabic Typesetting" w:hAnsi="Arabic Typesetting" w:cs="Arabic Typesetting"/>
          <w:sz w:val="36"/>
          <w:szCs w:val="36"/>
          <w:rtl/>
          <w:cs/>
          <w:lang w:val="ar-EG" w:eastAsia="ar-EG" w:bidi="ar-EG"/>
        </w:rPr>
        <w:t>، عن كل صفحة</w:t>
      </w:r>
      <w:r w:rsidRPr="00705A9E">
        <w:rPr>
          <w:rFonts w:ascii="Arabic Typesetting" w:eastAsia="Arabic Typesetting" w:hAnsi="Arabic Typesetting" w:cs="Arabic Typesetting"/>
          <w:sz w:val="36"/>
          <w:szCs w:val="36"/>
          <w:rtl/>
          <w:lang w:val="ar-EG" w:eastAsia="ar-EG" w:bidi="ar-EG"/>
        </w:rPr>
        <w:tab/>
        <w:t>4</w:t>
      </w:r>
    </w:p>
    <w:p w:rsidR="00705A9E" w:rsidRPr="00705A9E" w:rsidRDefault="000C538E" w:rsidP="00BE1DC1">
      <w:pPr>
        <w:keepLines/>
        <w:widowControl w:val="0"/>
        <w:bidi/>
        <w:spacing w:after="240" w:line="360" w:lineRule="exact"/>
        <w:rPr>
          <w:rFonts w:ascii="Arabic Typesetting" w:hAnsi="Arabic Typesetting" w:cs="Arabic Typesetting"/>
          <w:b/>
          <w:bCs/>
          <w:i/>
          <w:iCs/>
          <w:sz w:val="36"/>
          <w:szCs w:val="36"/>
          <w:rtl/>
          <w:lang w:val="ar-EG" w:eastAsia="ar-EG" w:bidi="ar-EG"/>
        </w:rPr>
      </w:pPr>
      <w:r w:rsidRPr="000C538E">
        <w:rPr>
          <w:rFonts w:ascii="Arabic Typesetting" w:eastAsia="Arabic Typesetting" w:hAnsi="Arabic Typesetting" w:cs="Arabic Typesetting"/>
          <w:b/>
          <w:bCs/>
          <w:i/>
          <w:iCs/>
          <w:sz w:val="36"/>
          <w:szCs w:val="36"/>
          <w:rtl/>
          <w:lang w:val="ar-EG" w:eastAsia="ar-EG" w:bidi="ar-EG"/>
        </w:rPr>
        <w:t>الجزء الثاني</w:t>
      </w:r>
      <w:r w:rsidR="00BE1DC1">
        <w:rPr>
          <w:rFonts w:ascii="Arabic Typesetting" w:eastAsia="Arabic Typesetting" w:hAnsi="Arabic Typesetting" w:cs="Arabic Typesetting" w:hint="cs"/>
          <w:b/>
          <w:bCs/>
          <w:i/>
          <w:iCs/>
          <w:sz w:val="36"/>
          <w:szCs w:val="36"/>
          <w:rtl/>
          <w:lang w:val="ar-EG" w:eastAsia="ar-EG" w:bidi="ar-EG"/>
        </w:rPr>
        <w:t>.</w:t>
      </w:r>
      <w:r w:rsidR="00BE1DC1">
        <w:rPr>
          <w:rFonts w:ascii="Arabic Typesetting" w:eastAsia="Arabic Typesetting" w:hAnsi="Arabic Typesetting" w:cs="Arabic Typesetting" w:hint="cs"/>
          <w:b/>
          <w:bCs/>
          <w:i/>
          <w:iCs/>
          <w:sz w:val="36"/>
          <w:szCs w:val="36"/>
          <w:rtl/>
          <w:lang w:val="ar-EG" w:eastAsia="ar-EG" w:bidi="ar-EG"/>
        </w:rPr>
        <w:tab/>
      </w:r>
      <w:r w:rsidRPr="000C538E">
        <w:rPr>
          <w:rFonts w:ascii="Arabic Typesetting" w:eastAsia="Arabic Typesetting" w:hAnsi="Arabic Typesetting" w:cs="Arabic Typesetting"/>
          <w:b/>
          <w:bCs/>
          <w:i/>
          <w:iCs/>
          <w:sz w:val="36"/>
          <w:szCs w:val="36"/>
          <w:rtl/>
          <w:lang w:val="ar-EG" w:eastAsia="ar-EG" w:bidi="ar-EG"/>
        </w:rPr>
        <w:t>الشروط والنطاق فيما يخص ردّ الرسوم وتخفيضها:</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يُردّ أي مبلغ يُدفع خطأ، بدون سبب، أو تجاوزا للمبلغ المستحق، لسداد الرسوم المشار إليها في الجزء الأول</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وفي الحالات التي يُسحب فيها الطلب الدولي أو يُعتبر مسحوبا طبقا للمادة </w:t>
      </w:r>
      <w:r w:rsidRPr="00705A9E">
        <w:rPr>
          <w:rFonts w:ascii="Arabic Typesetting" w:eastAsia="Arabic Typesetting" w:hAnsi="Arabic Typesetting" w:cs="Arabic Typesetting"/>
          <w:sz w:val="36"/>
          <w:szCs w:val="36"/>
          <w:rtl/>
          <w:lang w:val="ar-EG" w:eastAsia="ar-EG" w:bidi="ar-EG"/>
        </w:rPr>
        <w:t xml:space="preserve">14(1)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(4)</w:t>
      </w:r>
      <w:r w:rsidRPr="00705A9E">
        <w:rPr>
          <w:rFonts w:ascii="Arabic Typesetting" w:eastAsia="Arabic Typesetting" w:hAnsi="Arabic Typesetting" w:cs="Arabic Typesetting"/>
          <w:sz w:val="36"/>
          <w:szCs w:val="36"/>
          <w:rtl/>
          <w:cs/>
          <w:lang w:val="ar-EG" w:eastAsia="ar-EG" w:bidi="ar-EG"/>
        </w:rPr>
        <w:t>، قبل بدء البحث الدولي، فإن المبلغ المدفوع لسداد رسم البحث الدولي يُردّ كاملا</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وفي حال استفادت الإدارة من نتائج بحث دولي أو دولي الطابع سابق، يُردّ </w:t>
      </w:r>
      <w:r w:rsidRPr="00705A9E">
        <w:rPr>
          <w:rFonts w:ascii="Arabic Typesetting" w:eastAsia="Arabic Typesetting" w:hAnsi="Arabic Typesetting" w:cs="Arabic Typesetting"/>
          <w:sz w:val="36"/>
          <w:szCs w:val="36"/>
          <w:rtl/>
          <w:lang w:val="ar-EG" w:eastAsia="ar-EG" w:bidi="ar-EG"/>
        </w:rPr>
        <w:t>50</w:t>
      </w:r>
      <w:r w:rsidRPr="00705A9E">
        <w:rPr>
          <w:rFonts w:ascii="Arabic Typesetting" w:eastAsia="Arabic Typesetting" w:hAnsi="Arabic Typesetting" w:cs="Arabic Typesetting"/>
          <w:sz w:val="36"/>
          <w:szCs w:val="36"/>
          <w:rtl/>
          <w:cs/>
          <w:lang w:val="ar-EG" w:eastAsia="ar-EG" w:bidi="ar-EG"/>
        </w:rPr>
        <w:t xml:space="preserve"> إلى </w:t>
      </w:r>
      <w:r w:rsidRPr="00705A9E">
        <w:rPr>
          <w:rFonts w:ascii="Arabic Typesetting" w:eastAsia="Arabic Typesetting" w:hAnsi="Arabic Typesetting" w:cs="Arabic Typesetting"/>
          <w:sz w:val="36"/>
          <w:szCs w:val="36"/>
          <w:rtl/>
          <w:lang w:val="ar-EG" w:eastAsia="ar-EG" w:bidi="ar-EG"/>
        </w:rPr>
        <w:t xml:space="preserve">100% </w:t>
      </w:r>
      <w:r w:rsidRPr="00705A9E">
        <w:rPr>
          <w:rFonts w:ascii="Arabic Typesetting" w:eastAsia="Arabic Typesetting" w:hAnsi="Arabic Typesetting" w:cs="Arabic Typesetting"/>
          <w:sz w:val="36"/>
          <w:szCs w:val="36"/>
          <w:rtl/>
          <w:cs/>
          <w:lang w:val="ar-EG" w:eastAsia="ar-EG" w:bidi="ar-EG"/>
        </w:rPr>
        <w:t>من المبلغ المدفوع لسداد رسم البحث، حسب درجة استفادة الإدارة المعنية من ذلك البحث السابق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في حال قدم مودع تقرير البحث والفحص المتعلق بطلب ناشئ عن الإدارة أو مكتب للبراءات في بلدان الشمال أو المكتب الأوروبي للبراءات، يُردّ مبلغ </w:t>
      </w:r>
      <w:r w:rsidRPr="00705A9E">
        <w:rPr>
          <w:rFonts w:ascii="Arabic Typesetting" w:eastAsia="Arabic Typesetting" w:hAnsi="Arabic Typesetting" w:cs="Arabic Typesetting"/>
          <w:sz w:val="36"/>
          <w:szCs w:val="36"/>
          <w:rtl/>
          <w:lang w:val="ar-EG" w:eastAsia="ar-EG" w:bidi="ar-EG"/>
        </w:rPr>
        <w:t>2800</w:t>
      </w:r>
      <w:r w:rsidRPr="00705A9E">
        <w:rPr>
          <w:rFonts w:ascii="Arabic Typesetting" w:eastAsia="Arabic Typesetting" w:hAnsi="Arabic Typesetting" w:cs="Arabic Typesetting"/>
          <w:sz w:val="36"/>
          <w:szCs w:val="36"/>
          <w:rtl/>
          <w:cs/>
          <w:lang w:val="ar-EG" w:eastAsia="ar-EG" w:bidi="ar-EG"/>
        </w:rPr>
        <w:t xml:space="preserve"> كرونة سويدية من رسم البحث المسدد طبقا للجزء الأول</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ويُردّ المبلغ ذاته إذا طولب بأولوية طلب دولي وقدَّم المودع تقرير بحث دولي في إطار معاهدة البراءات من المجلس الوطني للبراءات والتسجيل في فنلندا أو معهد البراءات لشمال أوروبا أو المكتب الأوروبي للبراءات، أو إذا قدَّم المودع تقرير البحث الدولي الطابع المعني الصادر عن المجلس الوطني للبراءات والتسجيل في فنلندا أو معهد البراءات لشمال أوروبا</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(5)</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وفي الحالات المنصوص عليها في القاعدة </w:t>
      </w:r>
      <w:r w:rsidRPr="00705A9E">
        <w:rPr>
          <w:rFonts w:ascii="Arabic Typesetting" w:eastAsia="Arabic Typesetting" w:hAnsi="Arabic Typesetting" w:cs="Arabic Typesetting"/>
          <w:sz w:val="36"/>
          <w:szCs w:val="36"/>
          <w:rtl/>
          <w:lang w:val="ar-EG" w:eastAsia="ar-EG" w:bidi="ar-EG"/>
        </w:rPr>
        <w:t>3.58</w:t>
      </w:r>
      <w:r w:rsidRPr="00705A9E">
        <w:rPr>
          <w:rFonts w:ascii="Arabic Typesetting" w:eastAsia="Arabic Typesetting" w:hAnsi="Arabic Typesetting" w:cs="Arabic Typesetting"/>
          <w:sz w:val="36"/>
          <w:szCs w:val="36"/>
          <w:rtl/>
          <w:cs/>
          <w:lang w:val="ar-EG" w:eastAsia="ar-EG" w:bidi="ar-EG"/>
        </w:rPr>
        <w:t>، يُردّ المبلغ التالي من رسم الفحص التمهيدي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6F7F02">
      <w:pPr>
        <w:keepLines/>
        <w:widowControl w:val="0"/>
        <w:bidi/>
        <w:spacing w:after="240" w:line="360" w:lineRule="exact"/>
        <w:ind w:left="1990" w:hanging="550"/>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006F7F02">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ردّ المبلغ الكامل المدفوع طبقا للقاعدة </w:t>
      </w:r>
      <w:r w:rsidRPr="00705A9E">
        <w:rPr>
          <w:rFonts w:ascii="Arabic Typesetting" w:eastAsia="Arabic Typesetting" w:hAnsi="Arabic Typesetting" w:cs="Arabic Typesetting"/>
          <w:sz w:val="36"/>
          <w:szCs w:val="36"/>
          <w:rtl/>
          <w:lang w:val="ar-EG" w:eastAsia="ar-EG" w:bidi="ar-EG"/>
        </w:rPr>
        <w:t>4.54</w:t>
      </w:r>
      <w:r w:rsidRPr="00705A9E">
        <w:rPr>
          <w:rFonts w:ascii="Arabic Typesetting" w:eastAsia="Arabic Typesetting" w:hAnsi="Arabic Typesetting" w:cs="Arabic Typesetting"/>
          <w:sz w:val="36"/>
          <w:szCs w:val="36"/>
          <w:rtl/>
          <w:cs/>
          <w:lang w:val="ar-EG" w:eastAsia="ar-EG" w:bidi="ar-EG"/>
        </w:rPr>
        <w:t xml:space="preserve"> أو </w:t>
      </w:r>
      <w:r w:rsidRPr="00705A9E">
        <w:rPr>
          <w:rFonts w:ascii="Arabic Typesetting" w:eastAsia="Arabic Typesetting" w:hAnsi="Arabic Typesetting" w:cs="Arabic Typesetting"/>
          <w:sz w:val="36"/>
          <w:szCs w:val="36"/>
          <w:rtl/>
          <w:lang w:val="ar-EG" w:eastAsia="ar-EG" w:bidi="ar-EG"/>
        </w:rPr>
        <w:t>54</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58</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w:t>
      </w:r>
    </w:p>
    <w:p w:rsidR="00705A9E" w:rsidRPr="00705A9E" w:rsidRDefault="00705A9E" w:rsidP="006F7F02">
      <w:pPr>
        <w:keepLines/>
        <w:widowControl w:val="0"/>
        <w:bidi/>
        <w:spacing w:after="240" w:line="360" w:lineRule="exact"/>
        <w:ind w:left="1990" w:hanging="550"/>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006F7F02">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ردّ المبلغ المدفوع ناقص المبلغ الحالي رسم الإحالة طبقا للقاعدة </w:t>
      </w:r>
      <w:r w:rsidRPr="00705A9E">
        <w:rPr>
          <w:rFonts w:ascii="Arabic Typesetting" w:eastAsia="Arabic Typesetting" w:hAnsi="Arabic Typesetting" w:cs="Arabic Typesetting"/>
          <w:sz w:val="36"/>
          <w:szCs w:val="36"/>
          <w:rtl/>
          <w:lang w:val="ar-EG" w:eastAsia="ar-EG" w:bidi="ar-EG"/>
        </w:rPr>
        <w:t>1.60(</w:t>
      </w:r>
      <w:r w:rsidRPr="00705A9E">
        <w:rPr>
          <w:rFonts w:ascii="Arabic Typesetting" w:eastAsia="Arabic Typesetting" w:hAnsi="Arabic Typesetting" w:cs="Arabic Typesetting"/>
          <w:sz w:val="36"/>
          <w:szCs w:val="36"/>
          <w:rtl/>
          <w:cs/>
          <w:lang w:val="ar-EG" w:eastAsia="ar-EG" w:bidi="ar-EG"/>
        </w:rPr>
        <w:t>ج</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(6)</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وفي الحالات التي يُسحب فيها الطلب الدولي أو طلب الفحص التمهيدي الدولي قبل بدء الفحص التمهيدي الدولي، فإن المبلغ المدفوع لسداد رسم الفحص التمهيدي الدولي يُردّ كاملا</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(7)</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وتردّ الإدارة المبلغ المدفوع لسداد رسم البحث الإضافي في الحالات التي يُعتبر فيها التماس ذلك البحث الإضافي، قبل الشروع في إجرائه طبقا للقاعدة </w:t>
      </w:r>
      <w:r w:rsidRPr="00705A9E">
        <w:rPr>
          <w:rFonts w:ascii="Arabic Typesetting" w:eastAsia="Arabic Typesetting" w:hAnsi="Arabic Typesetting" w:cs="Arabic Typesetting"/>
          <w:sz w:val="36"/>
          <w:szCs w:val="36"/>
          <w:rtl/>
          <w:lang w:val="ar-EG" w:eastAsia="ar-EG" w:bidi="ar-EG"/>
        </w:rPr>
        <w:t>45</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.5(</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كما لو لم يُقدم</w:t>
      </w:r>
      <w:r w:rsidRPr="00705A9E">
        <w:rPr>
          <w:rFonts w:ascii="Arabic Typesetting" w:eastAsia="Arabic Typesetting" w:hAnsi="Arabic Typesetting" w:cs="Arabic Typesetting"/>
          <w:sz w:val="36"/>
          <w:szCs w:val="36"/>
          <w:rtl/>
          <w:lang w:val="ar-EG" w:eastAsia="ar-EG" w:bidi="ar-EG"/>
        </w:rPr>
        <w:t>.</w:t>
      </w:r>
    </w:p>
    <w:p w:rsidR="00705A9E"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(8)</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وتردّ الإدارة المبلغ المدفوع لسداد رسم البحث الإضافي إذا كانت، بعد استلام الوثائق المحدّدة في القاعدة</w:t>
      </w:r>
      <w:r w:rsidRPr="00705A9E">
        <w:rPr>
          <w:rFonts w:ascii="Arabic Typesetting" w:eastAsia="Arabic Typesetting" w:hAnsi="Arabic Typesetting" w:cs="Arabic Typesetting"/>
          <w:sz w:val="36"/>
          <w:szCs w:val="36"/>
          <w:rtl/>
          <w:lang w:val="ar-EG" w:eastAsia="ar-EG" w:bidi="ar-EG"/>
        </w:rPr>
        <w:t> 45</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 xml:space="preserve">.4(ﻫ)"1" </w:t>
      </w:r>
      <w:r w:rsidRPr="00705A9E">
        <w:rPr>
          <w:rFonts w:ascii="Arabic Typesetting" w:eastAsia="Arabic Typesetting" w:hAnsi="Arabic Typesetting" w:cs="Arabic Typesetting"/>
          <w:sz w:val="36"/>
          <w:szCs w:val="36"/>
          <w:rtl/>
          <w:cs/>
          <w:lang w:val="ar-EG" w:eastAsia="ar-EG" w:bidi="ar-EG"/>
        </w:rPr>
        <w:t xml:space="preserve">إلى </w:t>
      </w:r>
      <w:r w:rsidRPr="00705A9E">
        <w:rPr>
          <w:rFonts w:ascii="Arabic Typesetting" w:eastAsia="Arabic Typesetting" w:hAnsi="Arabic Typesetting" w:cs="Arabic Typesetting"/>
          <w:sz w:val="36"/>
          <w:szCs w:val="36"/>
          <w:rtl/>
          <w:lang w:val="ar-EG" w:eastAsia="ar-EG" w:bidi="ar-EG"/>
        </w:rPr>
        <w:t>"4"</w:t>
      </w:r>
      <w:r w:rsidRPr="00705A9E">
        <w:rPr>
          <w:rFonts w:ascii="Arabic Typesetting" w:eastAsia="Arabic Typesetting" w:hAnsi="Arabic Typesetting" w:cs="Arabic Typesetting"/>
          <w:sz w:val="36"/>
          <w:szCs w:val="36"/>
          <w:rtl/>
          <w:cs/>
          <w:lang w:val="ar-EG" w:eastAsia="ar-EG" w:bidi="ar-EG"/>
        </w:rPr>
        <w:t xml:space="preserve">، ولكن قبل بدء البحث الدولي الإضافي طبقا للقاعدة </w:t>
      </w:r>
      <w:r w:rsidRPr="00705A9E">
        <w:rPr>
          <w:rFonts w:ascii="Arabic Typesetting" w:eastAsia="Arabic Typesetting" w:hAnsi="Arabic Typesetting" w:cs="Arabic Typesetting"/>
          <w:sz w:val="36"/>
          <w:szCs w:val="36"/>
          <w:rtl/>
          <w:lang w:val="ar-EG" w:eastAsia="ar-EG" w:bidi="ar-EG"/>
        </w:rPr>
        <w:t>45</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.5(</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قد أُخطِرت بسحب الطلب الدولي أو التماس البحث الإضافي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هاء</w:t>
      </w:r>
    </w:p>
    <w:p w:rsidR="008C3189" w:rsidRDefault="00705A9E" w:rsidP="008D4712">
      <w:pPr>
        <w:keepLines/>
        <w:widowControl w:val="0"/>
        <w:bidi/>
        <w:spacing w:after="240" w:line="360" w:lineRule="exact"/>
        <w:jc w:val="center"/>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cs/>
          <w:lang w:val="ar-EG" w:eastAsia="ar-EG" w:bidi="ar-EG"/>
        </w:rPr>
        <w:t>التصنيف</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6</w:t>
      </w:r>
      <w:r w:rsidRPr="00705A9E">
        <w:rPr>
          <w:rFonts w:ascii="Arabic Typesetting" w:eastAsia="Arabic Typesetting" w:hAnsi="Arabic Typesetting" w:cs="Arabic Typesetting"/>
          <w:sz w:val="36"/>
          <w:szCs w:val="36"/>
          <w:rtl/>
          <w:cs/>
          <w:lang w:val="ar-EG" w:eastAsia="ar-EG" w:bidi="ar-EG"/>
        </w:rPr>
        <w:t xml:space="preserve"> من الاتفاق، تحدّد الإدارة نظام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أنظمة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التصنيف التالي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التالية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بالإضافة إلى التصنيف الدولي للبراءات</w:t>
      </w:r>
      <w:r w:rsidRPr="00705A9E">
        <w:rPr>
          <w:rFonts w:ascii="Arabic Typesetting" w:eastAsia="Arabic Typesetting" w:hAnsi="Arabic Typesetting" w:cs="Arabic Typesetting"/>
          <w:sz w:val="36"/>
          <w:szCs w:val="36"/>
          <w:rtl/>
          <w:lang w:val="ar-EG" w:eastAsia="ar-EG" w:bidi="ar-EG"/>
        </w:rPr>
        <w:t>:</w:t>
      </w:r>
      <w:r w:rsidR="00446155">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لا يوجد</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واو</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لغات المراسلة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7</w:t>
      </w:r>
      <w:r w:rsidRPr="00705A9E">
        <w:rPr>
          <w:rFonts w:ascii="Arabic Typesetting" w:eastAsia="Arabic Typesetting" w:hAnsi="Arabic Typesetting" w:cs="Arabic Typesetting"/>
          <w:sz w:val="36"/>
          <w:szCs w:val="36"/>
          <w:rtl/>
          <w:cs/>
          <w:lang w:val="ar-EG" w:eastAsia="ar-EG" w:bidi="ar-EG"/>
        </w:rPr>
        <w:t xml:space="preserve"> من الاتفاق، تحدّد الإدارة اللغات التالية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ind w:left="720"/>
        <w:rPr>
          <w:rFonts w:ascii="Arabic Typesetting" w:hAnsi="Arabic Typesetting" w:cs="Arabic Typesetting"/>
          <w:sz w:val="36"/>
          <w:szCs w:val="36"/>
          <w:rtl/>
          <w:lang w:val="ar-EG" w:eastAsia="ar-EG" w:bidi="ar-EG"/>
        </w:rPr>
      </w:pPr>
      <w:proofErr w:type="spellStart"/>
      <w:r w:rsidRPr="00705A9E">
        <w:rPr>
          <w:rFonts w:ascii="Arabic Typesetting" w:eastAsia="Arabic Typesetting" w:hAnsi="Arabic Typesetting" w:cs="Arabic Typesetting"/>
          <w:sz w:val="36"/>
          <w:szCs w:val="36"/>
          <w:rtl/>
          <w:cs/>
          <w:lang w:val="ar-EG" w:eastAsia="ar-EG" w:bidi="ar-EG"/>
        </w:rPr>
        <w:t>الدانمركية</w:t>
      </w:r>
      <w:proofErr w:type="spellEnd"/>
      <w:r w:rsidRPr="00705A9E">
        <w:rPr>
          <w:rFonts w:ascii="Arabic Typesetting" w:eastAsia="Arabic Typesetting" w:hAnsi="Arabic Typesetting" w:cs="Arabic Typesetting"/>
          <w:sz w:val="36"/>
          <w:szCs w:val="36"/>
          <w:rtl/>
          <w:cs/>
          <w:lang w:val="ar-EG" w:eastAsia="ar-EG" w:bidi="ar-EG"/>
        </w:rPr>
        <w:t xml:space="preserve"> أو الإنكليزية أو الفنلندية أو الفرنسية أو النرويجية أو السويدية،</w:t>
      </w:r>
    </w:p>
    <w:p w:rsidR="00705A9E" w:rsidRDefault="00705A9E" w:rsidP="00137D50">
      <w:pPr>
        <w:keepLines/>
        <w:widowControl w:val="0"/>
        <w:bidi/>
        <w:spacing w:after="240" w:line="360" w:lineRule="exact"/>
        <w:ind w:left="720"/>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حسب اللغة التي أودع بها الطلب الدولي أو تُرجم إليها؛ غير أنّه يجوز استخدام الإنكليزية أو السويدية في جميع</w:t>
      </w:r>
      <w:r w:rsidR="00137D50">
        <w:rPr>
          <w:rFonts w:ascii="Arabic Typesetting" w:eastAsia="Arabic Typesetting" w:hAnsi="Arabic Typesetting" w:cs="Arabic Typesetting" w:hint="cs"/>
          <w:sz w:val="36"/>
          <w:szCs w:val="36"/>
          <w:rtl/>
          <w:cs/>
          <w:lang w:val="ar-EG" w:eastAsia="ar-EG" w:bidi="ar-EG"/>
        </w:rPr>
        <w:t> </w:t>
      </w:r>
      <w:r w:rsidRPr="00705A9E">
        <w:rPr>
          <w:rFonts w:ascii="Arabic Typesetting" w:eastAsia="Arabic Typesetting" w:hAnsi="Arabic Typesetting" w:cs="Arabic Typesetting"/>
          <w:sz w:val="36"/>
          <w:szCs w:val="36"/>
          <w:rtl/>
          <w:cs/>
          <w:lang w:val="ar-EG" w:eastAsia="ar-EG" w:bidi="ar-EG"/>
        </w:rPr>
        <w:t>الحالات</w:t>
      </w:r>
      <w:r w:rsidRPr="00705A9E">
        <w:rPr>
          <w:rFonts w:ascii="Arabic Typesetting" w:eastAsia="Arabic Typesetting" w:hAnsi="Arabic Typesetting" w:cs="Arabic Typesetting"/>
          <w:sz w:val="36"/>
          <w:szCs w:val="36"/>
          <w:rtl/>
          <w:lang w:val="ar-EG" w:eastAsia="ar-EG" w:bidi="ar-EG"/>
        </w:rPr>
        <w:t>.</w:t>
      </w:r>
    </w:p>
    <w:p w:rsidR="00BF2AEA" w:rsidRDefault="00BF2AEA">
      <w:pPr>
        <w:rPr>
          <w:rFonts w:ascii="Arabic Typesetting" w:eastAsia="Arabic Typesetting" w:hAnsi="Arabic Typesetting" w:cs="Arabic Typesetting"/>
          <w:sz w:val="36"/>
          <w:szCs w:val="36"/>
          <w:rtl/>
          <w:lang w:val="ar-EG" w:eastAsia="ar-EG" w:bidi="ar-EG"/>
        </w:rPr>
      </w:pPr>
      <w:r>
        <w:rPr>
          <w:rFonts w:ascii="Arabic Typesetting" w:eastAsia="Arabic Typesetting" w:hAnsi="Arabic Typesetting" w:cs="Arabic Typesetting"/>
          <w:sz w:val="36"/>
          <w:szCs w:val="36"/>
          <w:rtl/>
          <w:lang w:val="ar-EG" w:eastAsia="ar-EG" w:bidi="ar-EG"/>
        </w:rPr>
        <w:br w:type="page"/>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المرفق زاي</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البحث الدولي الطابع</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8</w:t>
      </w:r>
      <w:r w:rsidRPr="00705A9E">
        <w:rPr>
          <w:rFonts w:ascii="Arabic Typesetting" w:eastAsia="Arabic Typesetting" w:hAnsi="Arabic Typesetting" w:cs="Arabic Typesetting"/>
          <w:sz w:val="36"/>
          <w:szCs w:val="36"/>
          <w:rtl/>
          <w:cs/>
          <w:lang w:val="ar-EG" w:eastAsia="ar-EG" w:bidi="ar-EG"/>
        </w:rPr>
        <w:t xml:space="preserve"> من الاتفاق، تحدّد الإدارة النطاق التالي لأنشطة البحث الدولي الطابع</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highlight w:val="yellow"/>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تضطلع الإدارة بأنشطة البحث الدولي الطابع على النحو التالي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أنشطة البحث الدولية الطابع بشأن الطلبات الوطنية المودعة لدى الإدارة أو أي إدارة براءات في بلدان الشمال</w:t>
      </w:r>
      <w:r w:rsidRPr="00705A9E">
        <w:rPr>
          <w:rFonts w:ascii="Arabic Typesetting" w:eastAsia="Arabic Typesetting" w:hAnsi="Arabic Typesetting" w:cs="Arabic Typesetting"/>
          <w:sz w:val="36"/>
          <w:szCs w:val="36"/>
          <w:rtl/>
          <w:lang w:val="ar-EG" w:eastAsia="ar-EG" w:bidi="ar-EG"/>
        </w:rPr>
        <w:t>.</w:t>
      </w:r>
      <w:r w:rsidR="00446155">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ويجب تقديم التماس البحث الدولي الطابع والرسم المقابل له في غضون ثلاثة أشهر من تاريخ إيداع الطلب الوطني</w:t>
      </w:r>
      <w:r w:rsidRPr="00705A9E">
        <w:rPr>
          <w:rFonts w:ascii="Arabic Typesetting" w:eastAsia="Arabic Typesetting" w:hAnsi="Arabic Typesetting" w:cs="Arabic Typesetting"/>
          <w:sz w:val="36"/>
          <w:szCs w:val="36"/>
          <w:rtl/>
          <w:lang w:val="ar-EG" w:eastAsia="ar-EG" w:bidi="ar-EG"/>
        </w:rPr>
        <w:t>.</w:t>
      </w:r>
    </w:p>
    <w:p w:rsidR="00705A9E" w:rsidRDefault="00705A9E" w:rsidP="00865898">
      <w:pPr>
        <w:pStyle w:val="EndofDocumentAR"/>
        <w:spacing w:before="720"/>
        <w:rPr>
          <w:rFonts w:eastAsia="Arabic Typesetting"/>
          <w:rtl/>
          <w:lang w:val="ar-EG" w:eastAsia="ar-EG" w:bidi="ar-EG"/>
        </w:rPr>
      </w:pPr>
      <w:r w:rsidRPr="00705A9E">
        <w:rPr>
          <w:rFonts w:eastAsia="Arabic Typesetting"/>
          <w:rtl/>
          <w:lang w:val="ar-EG" w:eastAsia="ar-EG" w:bidi="ar-EG"/>
        </w:rPr>
        <w:t>[</w:t>
      </w:r>
      <w:r w:rsidRPr="00705A9E">
        <w:rPr>
          <w:rFonts w:eastAsia="Arabic Typesetting"/>
          <w:rtl/>
          <w:cs/>
          <w:lang w:val="ar-EG" w:eastAsia="ar-EG" w:bidi="ar-EG"/>
        </w:rPr>
        <w:t>يلي ذلك المرفق السابع عشر</w:t>
      </w:r>
      <w:r w:rsidRPr="00705A9E">
        <w:rPr>
          <w:rFonts w:eastAsia="Arabic Typesetting"/>
          <w:rtl/>
          <w:lang w:val="ar-EG" w:eastAsia="ar-EG" w:bidi="ar-EG"/>
        </w:rPr>
        <w:t>]</w:t>
      </w:r>
    </w:p>
    <w:p w:rsidR="00865898" w:rsidRDefault="00865898" w:rsidP="00865898">
      <w:pPr>
        <w:keepLines/>
        <w:bidi/>
        <w:spacing w:after="240" w:line="360" w:lineRule="exact"/>
        <w:ind w:left="5534"/>
        <w:rPr>
          <w:rFonts w:ascii="Arabic Typesetting" w:eastAsia="Arabic Typesetting" w:hAnsi="Arabic Typesetting" w:cs="Arabic Typesetting"/>
          <w:sz w:val="36"/>
          <w:szCs w:val="36"/>
          <w:rtl/>
          <w:lang w:val="ar-EG" w:eastAsia="ar-EG" w:bidi="ar-EG"/>
        </w:rPr>
      </w:pPr>
    </w:p>
    <w:p w:rsidR="00865898" w:rsidRPr="00705A9E" w:rsidRDefault="00865898" w:rsidP="00865898">
      <w:pPr>
        <w:keepLines/>
        <w:bidi/>
        <w:spacing w:after="240" w:line="360" w:lineRule="exact"/>
        <w:ind w:left="5534"/>
        <w:rPr>
          <w:rFonts w:ascii="Arabic Typesetting" w:eastAsia="Arabic Typesetting" w:hAnsi="Arabic Typesetting" w:cs="Arabic Typesetting"/>
          <w:sz w:val="36"/>
          <w:szCs w:val="36"/>
          <w:rtl/>
          <w:lang w:val="ar-EG" w:eastAsia="ar-EG" w:bidi="ar-EG"/>
        </w:rPr>
        <w:sectPr w:rsidR="00865898" w:rsidRPr="00705A9E" w:rsidSect="00444EB2">
          <w:headerReference w:type="default" r:id="rId44"/>
          <w:headerReference w:type="first" r:id="rId45"/>
          <w:footnotePr>
            <w:numRestart w:val="eachSect"/>
          </w:footnotePr>
          <w:pgSz w:w="11907" w:h="16840" w:code="1"/>
          <w:pgMar w:top="567" w:right="1418" w:bottom="1418" w:left="1134" w:header="708" w:footer="708" w:gutter="0"/>
          <w:pgNumType w:start="1"/>
          <w:cols w:space="708"/>
          <w:titlePg/>
          <w:docGrid w:linePitch="360"/>
        </w:sectPr>
      </w:pP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مشروع اتفاق</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بين مكتب سنغافورة للملكية الفكرية</w:t>
      </w: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والمكتب الدولي للمنظمة العالمية للملكية الفكرية</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فيما يخص عمل مكتب سنغافورة للملكية الفكرية</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كإدارة للبحث الدولي</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وإدارة للفحص التمهيدي الدولي</w:t>
      </w: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في إطار معاهدة التعاون بشأن البراءات</w:t>
      </w: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i/>
          <w:iCs/>
          <w:sz w:val="36"/>
          <w:szCs w:val="36"/>
          <w:rtl/>
          <w:lang w:val="ar-EG" w:eastAsia="ar-EG" w:bidi="ar-EG"/>
        </w:rPr>
        <w:t>ديباجة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إن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مكتب سنغافورة للملكية الفكرية والمكتب الدولي للمنظمة العالمية للملكية الفكرية،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i/>
          <w:iCs/>
          <w:sz w:val="36"/>
          <w:szCs w:val="36"/>
          <w:rtl/>
          <w:lang w:val="ar-EG" w:eastAsia="ar-EG" w:bidi="ar-EG"/>
        </w:rPr>
        <w:t>إذ يعتبران</w:t>
      </w:r>
      <w:r w:rsidRPr="00705A9E">
        <w:rPr>
          <w:rFonts w:ascii="Arabic Typesetting" w:eastAsia="Arabic Typesetting" w:hAnsi="Arabic Typesetting" w:cs="Arabic Typesetting"/>
          <w:sz w:val="36"/>
          <w:szCs w:val="36"/>
          <w:rtl/>
          <w:cs/>
          <w:lang w:val="ar-EG" w:eastAsia="ar-EG" w:bidi="ar-EG"/>
        </w:rPr>
        <w:t xml:space="preserve"> أنّ جمعية معاهدة التعاون بشأن البراءات قامت، بعد الاستماع إلى مشورة لجنة التعاون التقني لمعاهدة التعاون بشأن البراءات، بتعيين مكتب سنغافورة للملكية الفكرية كإدارة للبحث الدولي وإدارة للفحص التمهيدي الدولي في إطار معاهدة التعاون بشأن البراءات ووافقت على هذا الاتفاق طبقا للمادتين </w:t>
      </w:r>
      <w:r w:rsidRPr="00705A9E">
        <w:rPr>
          <w:rFonts w:ascii="Arabic Typesetting" w:eastAsia="Arabic Typesetting" w:hAnsi="Arabic Typesetting" w:cs="Arabic Typesetting"/>
          <w:sz w:val="36"/>
          <w:szCs w:val="36"/>
          <w:rtl/>
          <w:lang w:val="ar-EG" w:eastAsia="ar-EG" w:bidi="ar-EG"/>
        </w:rPr>
        <w:t xml:space="preserve">16(3)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32(3)</w:t>
      </w:r>
      <w:r w:rsidRPr="00705A9E">
        <w:rPr>
          <w:rFonts w:ascii="Arabic Typesetting" w:eastAsia="Arabic Typesetting" w:hAnsi="Arabic Typesetting" w:cs="Arabic Typesetting"/>
          <w:sz w:val="36"/>
          <w:szCs w:val="36"/>
          <w:rtl/>
          <w:cs/>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i/>
          <w:iCs/>
          <w:sz w:val="36"/>
          <w:szCs w:val="36"/>
          <w:rtl/>
          <w:lang w:val="ar-EG" w:eastAsia="ar-EG" w:bidi="ar-EG"/>
        </w:rPr>
      </w:pPr>
      <w:r w:rsidRPr="00705A9E">
        <w:rPr>
          <w:rFonts w:ascii="Arabic Typesetting" w:eastAsia="Arabic Typesetting" w:hAnsi="Arabic Typesetting" w:cs="Arabic Typesetting"/>
          <w:i/>
          <w:sz w:val="36"/>
          <w:szCs w:val="36"/>
          <w:rtl/>
          <w:lang w:val="ar-EG" w:eastAsia="ar-EG" w:bidi="ar-EG"/>
        </w:rPr>
        <w:tab/>
      </w:r>
      <w:r w:rsidR="00DB1972" w:rsidRPr="00DB1972">
        <w:rPr>
          <w:rFonts w:ascii="Arabic Typesetting" w:eastAsia="Arabic Typesetting" w:hAnsi="Arabic Typesetting" w:cs="Arabic Typesetting"/>
          <w:i/>
          <w:iCs/>
          <w:sz w:val="36"/>
          <w:szCs w:val="36"/>
          <w:rtl/>
          <w:lang w:val="ar-EG" w:eastAsia="ar-EG" w:bidi="ar-EG"/>
        </w:rPr>
        <w:t>يوافقان على ما يلي:</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1</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المصطلحات والعبارات</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لأغراض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المعاهدة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معاهدة التعاون بشأن البراءات؛</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اللائحة التنفيذية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اللائحة التنفيذية للمعاهدة؛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ج</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التعليمات الإدارية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التعليمات الإدارية للمعاهدة؛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د</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المادة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تعنى إحدى مواد المعاهدة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ما لم توجد إشارة محدّدة إلى إحدى مواد هذا الاتفاق</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ه</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القاعدة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إحدى قواعد اللائحة التنفيذية؛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الدولة المتعاقدة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دولة طرف في المعاهدة؛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ز</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الإدارة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تعني مكتب سنغافورة للملكية الفكرية؛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ح</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المكتب الدولي</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يعني المكتب الدولي للمنظمة العالمية للملكية الفكرية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ولأغراض هذا الاتفاق يكون لكل المصطلحات والعبارات الأخرى المستخدمة في هذا الاتفاق والمستخدمة أيضا في المعاهدة أو اللائحة التنفيذية أو التعليمات الإدارية المعنى نفسه الوارد في المعاهدة واللائحة التنفيذية والتعليمات</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الإدارية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2</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الالتزامات الأساسية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تضطلع الإدارة بالبحث الدولي والفحص التمهيدي الدولي وفقا للمعاهدة واللائحة التنفيذية والتعليمات الإدارية وهذا الاتفاق، وتقوم بوظائفها الأخرى كإدارة للبحث الدولي وإدارة للفحص التمهيدي الدولي حسبما هو منصوص عليه في تلك النصوص</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وتطبق الإدارة، في اضطلاعها بالبحث الدولي والفحص التمهيدي الدولي، كل القواعد المشتركة للبحث الدولي والفحص التمهيدي الدولي وتلتزم بها، وتهتدي على وجه خاص بالمبادئ الإرشادية لمعاهدة التعاون بشأن البراءات فيما يخص البحث الدولي والفحص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ويكون لدى الإدارة نظام لإدارة الجودة وفقا للمتطلبات الواردة في المبادئ الإرشادية لمعاهدة التعاون بشأن البراءات فيما يخص البحث الدولي والفحص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ويتبادل كل من الإدارة والمكتب الدولي المساعدة في أداء الوظائف المبيّنة أدناه، بالنظر إلى وظائف كل منهما بموجب المعاهدة واللائحة التنفيذية والتعليمات الإدارية وهذا الاتفاق وبالقدر الذي يُعتبر مناسبا بالنسبة للإدارة والمكتب الدولي على حد سواء</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3</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اختصاصات الإدارة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تعمل الإدارة كإدارة للبحث الدولي فيما يتعلق بأي من الطلبات الدولية التي تودع لدى مكتب تسلم الطلبات التابع لأية دولة متعاقدة محدّدة في المرفق ألف من هذا الاتفاق أو المكتب الذي يعمل نيابة عن تلك الدولة، بشرط أن يحدّد ذلك المكتب الإدارة المعنية بهذا الغرض، وأن تكون تلك الطلبات أو ترجماتها المقدمة لأغراض البحث الدولي واردة باللغة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إحدى اللغات المحدّدة في المرفق ألف من هذا الاتفاق، وأن يكون مودع الطلب قد اختار الإدارة، حسب الاقتضاء، وأن يكون أي من الشروط الأخرى المتعلقة بتلك الطلبات على النحو المحدّد في المرفق ألف من هذا الاتفاق قد استوفي</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وتعمل الإدارة كإدارة للفحص التمهيدي الدولي فيما يتعلق بأي من الطلبات الدولية التي تودع لدى مكتب تسلم الطلبات التابع لأية دولة متعاقدة محدّدة في المرفق ألف من هذا الاتفاق أو المكتب الذي يعمل نيابة عن تلك الدولة، بشرط أن يحدّد ذلك المكتب الإدارة المعنية بهذا الغرض، وأن تكون تلك الطلبات أو ترجماتها المقدمة لأغراض الفحص التمهيدي الدولي واردة باللغة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إحدى اللغات المحدّدة في المرفق ألف من هذا الاتفاق، وأن يكون مودع الطلب قد اختار الإدارة، حسب الاقتضاء، وأن يكون أي من الشروط الأخرى المتعلقة بتلك الطلبات على النحو المحدّد في المرفق ألف من هذا الاتفاق قد استوفي</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وفي الحالات التي يودع فيها طلب دولي لدى المكتب الدولي باعتباره مكتبا لتسلم الطلـبات طبقا للقاعدة</w:t>
      </w:r>
      <w:r w:rsidRPr="00705A9E">
        <w:rPr>
          <w:rFonts w:ascii="Arabic Typesetting" w:eastAsia="Arabic Typesetting" w:hAnsi="Arabic Typesetting" w:cs="Arabic Typesetting"/>
          <w:sz w:val="36"/>
          <w:szCs w:val="36"/>
          <w:rtl/>
          <w:lang w:val="ar-EG" w:eastAsia="ar-EG" w:bidi="ar-EG"/>
        </w:rPr>
        <w:t> 1.19(</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)"3"</w:t>
      </w:r>
      <w:r w:rsidRPr="00705A9E">
        <w:rPr>
          <w:rFonts w:ascii="Arabic Typesetting" w:eastAsia="Arabic Typesetting" w:hAnsi="Arabic Typesetting" w:cs="Arabic Typesetting"/>
          <w:sz w:val="36"/>
          <w:szCs w:val="36"/>
          <w:rtl/>
          <w:cs/>
          <w:lang w:val="ar-EG" w:eastAsia="ar-EG" w:bidi="ar-EG"/>
        </w:rPr>
        <w:t xml:space="preserve">، تطبق الفقرتان </w:t>
      </w:r>
      <w:r w:rsidRPr="00705A9E">
        <w:rPr>
          <w:rFonts w:ascii="Arabic Typesetting" w:eastAsia="Arabic Typesetting" w:hAnsi="Arabic Typesetting" w:cs="Arabic Typesetting"/>
          <w:sz w:val="36"/>
          <w:szCs w:val="36"/>
          <w:rtl/>
          <w:lang w:val="ar-EG" w:eastAsia="ar-EG" w:bidi="ar-EG"/>
        </w:rPr>
        <w:t xml:space="preserve">(1)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 xml:space="preserve">(2) </w:t>
      </w:r>
      <w:r w:rsidRPr="00705A9E">
        <w:rPr>
          <w:rFonts w:ascii="Arabic Typesetting" w:eastAsia="Arabic Typesetting" w:hAnsi="Arabic Typesetting" w:cs="Arabic Typesetting"/>
          <w:sz w:val="36"/>
          <w:szCs w:val="36"/>
          <w:rtl/>
          <w:cs/>
          <w:lang w:val="ar-EG" w:eastAsia="ar-EG" w:bidi="ar-EG"/>
        </w:rPr>
        <w:t>كما لو كان الطلب قد أودع لدى مكتب تسلم مختص بموجب القاعدة</w:t>
      </w:r>
      <w:r w:rsidRPr="00705A9E">
        <w:rPr>
          <w:rFonts w:ascii="Arabic Typesetting" w:eastAsia="Arabic Typesetting" w:hAnsi="Arabic Typesetting" w:cs="Arabic Typesetting"/>
          <w:sz w:val="36"/>
          <w:szCs w:val="36"/>
          <w:rtl/>
          <w:lang w:val="ar-EG" w:eastAsia="ar-EG" w:bidi="ar-EG"/>
        </w:rPr>
        <w:t> 1.19(</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 xml:space="preserve">)"1"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"2"</w:t>
      </w:r>
      <w:r w:rsidRPr="00705A9E">
        <w:rPr>
          <w:rFonts w:ascii="Arabic Typesetting" w:eastAsia="Arabic Typesetting" w:hAnsi="Arabic Typesetting" w:cs="Arabic Typesetting"/>
          <w:sz w:val="36"/>
          <w:szCs w:val="36"/>
          <w:rtl/>
          <w:cs/>
          <w:lang w:val="ar-EG" w:eastAsia="ar-EG" w:bidi="ar-EG"/>
        </w:rPr>
        <w:t xml:space="preserve">، أو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ج</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أو القاعدة </w:t>
      </w:r>
      <w:r w:rsidRPr="00705A9E">
        <w:rPr>
          <w:rFonts w:ascii="Arabic Typesetting" w:eastAsia="Arabic Typesetting" w:hAnsi="Arabic Typesetting" w:cs="Arabic Typesetting"/>
          <w:sz w:val="36"/>
          <w:szCs w:val="36"/>
          <w:rtl/>
          <w:lang w:val="ar-EG" w:eastAsia="ar-EG" w:bidi="ar-EG"/>
        </w:rPr>
        <w:t>2.19"1".</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وتقوم الإدارة بأنشطة البحث الدولي الإضافي طبقا للقاعدة </w:t>
      </w:r>
      <w:r w:rsidRPr="00705A9E">
        <w:rPr>
          <w:rFonts w:ascii="Arabic Typesetting" w:eastAsia="Arabic Typesetting" w:hAnsi="Arabic Typesetting" w:cs="Arabic Typesetting"/>
          <w:sz w:val="36"/>
          <w:szCs w:val="36"/>
          <w:rtl/>
          <w:lang w:val="ar-EG" w:eastAsia="ar-EG" w:bidi="ar-EG"/>
        </w:rPr>
        <w:t>45</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ضمن الحدود التي تقرّرها، كما هو مبيّن في المرفق باء من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4</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الموضوعات غير المطلوب بحثها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فحصها</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لا تلتزم الإدارة بالبحث طبقا للمادة </w:t>
      </w:r>
      <w:r w:rsidRPr="00705A9E">
        <w:rPr>
          <w:rFonts w:ascii="Arabic Typesetting" w:eastAsia="Arabic Typesetting" w:hAnsi="Arabic Typesetting" w:cs="Arabic Typesetting"/>
          <w:sz w:val="36"/>
          <w:szCs w:val="36"/>
          <w:rtl/>
          <w:lang w:val="ar-EG" w:eastAsia="ar-EG" w:bidi="ar-EG"/>
        </w:rPr>
        <w:t>17(2)(</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 xml:space="preserve">، أو الفحص طبقا للمادة </w:t>
      </w:r>
      <w:r w:rsidRPr="00705A9E">
        <w:rPr>
          <w:rFonts w:ascii="Arabic Typesetting" w:eastAsia="Arabic Typesetting" w:hAnsi="Arabic Typesetting" w:cs="Arabic Typesetting"/>
          <w:sz w:val="36"/>
          <w:szCs w:val="36"/>
          <w:rtl/>
          <w:lang w:val="ar-EG" w:eastAsia="ar-EG" w:bidi="ar-EG"/>
        </w:rPr>
        <w:t>34(4)(</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 xml:space="preserve">، فيما يخص أي طلب دولي طالما اعتبرت أنّ ذلك الطلب يتصل بموضوع منصوص عليه في القاعدة </w:t>
      </w:r>
      <w:r w:rsidRPr="00705A9E">
        <w:rPr>
          <w:rFonts w:ascii="Arabic Typesetting" w:eastAsia="Arabic Typesetting" w:hAnsi="Arabic Typesetting" w:cs="Arabic Typesetting"/>
          <w:sz w:val="36"/>
          <w:szCs w:val="36"/>
          <w:rtl/>
          <w:lang w:val="ar-EG" w:eastAsia="ar-EG" w:bidi="ar-EG"/>
        </w:rPr>
        <w:t>1.39</w:t>
      </w:r>
      <w:r w:rsidRPr="00705A9E">
        <w:rPr>
          <w:rFonts w:ascii="Arabic Typesetting" w:eastAsia="Arabic Typesetting" w:hAnsi="Arabic Typesetting" w:cs="Arabic Typesetting"/>
          <w:sz w:val="36"/>
          <w:szCs w:val="36"/>
          <w:rtl/>
          <w:cs/>
          <w:lang w:val="ar-EG" w:eastAsia="ar-EG" w:bidi="ar-EG"/>
        </w:rPr>
        <w:t xml:space="preserve"> أو </w:t>
      </w:r>
      <w:r w:rsidRPr="00705A9E">
        <w:rPr>
          <w:rFonts w:ascii="Arabic Typesetting" w:eastAsia="Arabic Typesetting" w:hAnsi="Arabic Typesetting" w:cs="Arabic Typesetting"/>
          <w:sz w:val="36"/>
          <w:szCs w:val="36"/>
          <w:rtl/>
          <w:lang w:val="ar-EG" w:eastAsia="ar-EG" w:bidi="ar-EG"/>
        </w:rPr>
        <w:t>1.67</w:t>
      </w:r>
      <w:r w:rsidRPr="00705A9E">
        <w:rPr>
          <w:rFonts w:ascii="Arabic Typesetting" w:eastAsia="Arabic Typesetting" w:hAnsi="Arabic Typesetting" w:cs="Arabic Typesetting"/>
          <w:sz w:val="36"/>
          <w:szCs w:val="36"/>
          <w:rtl/>
          <w:cs/>
          <w:lang w:val="ar-EG" w:eastAsia="ar-EG" w:bidi="ar-EG"/>
        </w:rPr>
        <w:t>، حسب الحال، فيما عدا الموضوعات الوارد بيانها في المرفق جيم من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5</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الرسوم والأتعاب</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يرد في المرفق دال من هذا الاتفاق جدول بكل الرسوم وكل الأتعاب الأخرى التي يحق للإدارة تحصيلها فيما يخص الأعمال التي تضطلع بها كإدارة للبحث الدولي وإدارة للفحص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وتقوم الإدارة، ضمن الشروط والحدود المبيّنة في المرفق دال من هذا الاتفاق، بما يلي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ردّ كل المبلغ الذي دُفع لسداد رسم البحث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ردّ جزء منه،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التنازل عن ذلك الرسم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تخفيضه، في الحالات التي يمكن أن يستند فيها تقرير البحث الدولي، بشكل كلي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 xml:space="preserve">جزئي، إلى النتائج الواردة في بحث سابق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القاعدتان </w:t>
      </w:r>
      <w:r w:rsidRPr="00705A9E">
        <w:rPr>
          <w:rFonts w:ascii="Arabic Typesetting" w:eastAsia="Arabic Typesetting" w:hAnsi="Arabic Typesetting" w:cs="Arabic Typesetting"/>
          <w:sz w:val="36"/>
          <w:szCs w:val="36"/>
          <w:rtl/>
          <w:lang w:val="ar-EG" w:eastAsia="ar-EG" w:bidi="ar-EG"/>
        </w:rPr>
        <w:t>3.16</w:t>
      </w:r>
      <w:r w:rsidRPr="00705A9E">
        <w:rPr>
          <w:rFonts w:ascii="Arabic Typesetting" w:eastAsia="Arabic Typesetting" w:hAnsi="Arabic Typesetting" w:cs="Arabic Typesetting"/>
          <w:sz w:val="36"/>
          <w:szCs w:val="36"/>
          <w:rtl/>
          <w:cs/>
          <w:lang w:val="ar-EG" w:eastAsia="ar-EG" w:bidi="ar-EG"/>
        </w:rPr>
        <w:t xml:space="preserve"> و</w:t>
      </w:r>
      <w:r w:rsidRPr="00705A9E">
        <w:rPr>
          <w:rFonts w:ascii="Arabic Typesetting" w:eastAsia="Arabic Typesetting" w:hAnsi="Arabic Typesetting" w:cs="Arabic Typesetting"/>
          <w:sz w:val="36"/>
          <w:szCs w:val="36"/>
          <w:rtl/>
          <w:lang w:val="ar-EG" w:eastAsia="ar-EG" w:bidi="ar-EG"/>
        </w:rPr>
        <w:t>1.41)</w:t>
      </w:r>
      <w:r w:rsidRPr="00705A9E">
        <w:rPr>
          <w:rFonts w:ascii="Arabic Typesetting" w:eastAsia="Arabic Typesetting" w:hAnsi="Arabic Typesetting" w:cs="Arabic Typesetting"/>
          <w:sz w:val="36"/>
          <w:szCs w:val="36"/>
          <w:rtl/>
          <w:cs/>
          <w:lang w:val="ar-EG" w:eastAsia="ar-EG" w:bidi="ar-EG"/>
        </w:rPr>
        <w:t>؛</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وردّ المبلغ الذي دُفع لسداد رسم البحث في الحالات التي يُسحب فيها الطلب الدولي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يُعتبر مسحوبا قبل بدء البحث الدولي</w:t>
      </w:r>
      <w:r w:rsidRPr="00705A9E">
        <w:rPr>
          <w:rFonts w:ascii="Arabic Typesetting" w:eastAsia="Arabic Typesetting" w:hAnsi="Arabic Typesetting" w:cs="Arabic Typesetting"/>
          <w:sz w:val="36"/>
          <w:szCs w:val="36"/>
          <w:rtl/>
          <w:lang w:val="ar-EG" w:eastAsia="ar-EG" w:bidi="ar-EG"/>
        </w:rPr>
        <w:t>.</w:t>
      </w:r>
    </w:p>
    <w:p w:rsidR="00705A9E"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وتقوم الإدارة، ضمن الشروط والحدود المبيّنة في المرفق دال من هذا الاتفاق، بردّ كل المبلغ الذي دُفع لسداد رسم الفحص التمهيدي أو ردّ جزء منه في الحالات التي يُعتبر فيها طلب الفحص التمهيدي الدولي كما لو لم يُقدم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القاعدة</w:t>
      </w:r>
      <w:r w:rsidRPr="00705A9E">
        <w:rPr>
          <w:rFonts w:ascii="Arabic Typesetting" w:eastAsia="Arabic Typesetting" w:hAnsi="Arabic Typesetting" w:cs="Arabic Typesetting"/>
          <w:sz w:val="36"/>
          <w:szCs w:val="36"/>
          <w:rtl/>
          <w:lang w:val="ar-EG" w:eastAsia="ar-EG" w:bidi="ar-EG"/>
        </w:rPr>
        <w:t xml:space="preserve"> 3.58) </w:t>
      </w:r>
      <w:r w:rsidRPr="00705A9E">
        <w:rPr>
          <w:rFonts w:ascii="Arabic Typesetting" w:eastAsia="Arabic Typesetting" w:hAnsi="Arabic Typesetting" w:cs="Arabic Typesetting"/>
          <w:sz w:val="36"/>
          <w:szCs w:val="36"/>
          <w:rtl/>
          <w:cs/>
          <w:lang w:val="ar-EG" w:eastAsia="ar-EG" w:bidi="ar-EG"/>
        </w:rPr>
        <w:t>أو في حال سحب طلب الفحص التمهيدي الدولي أو الطلب الدولي من قبل صاحبه قبل بدء الفحص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6</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التصنيف</w:t>
      </w:r>
    </w:p>
    <w:p w:rsidR="00705A9E"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لأغراض تطبيق القاعدتين </w:t>
      </w:r>
      <w:r w:rsidRPr="00705A9E">
        <w:rPr>
          <w:rFonts w:ascii="Arabic Typesetting" w:eastAsia="Arabic Typesetting" w:hAnsi="Arabic Typesetting" w:cs="Arabic Typesetting"/>
          <w:sz w:val="36"/>
          <w:szCs w:val="36"/>
          <w:rtl/>
          <w:lang w:val="ar-EG" w:eastAsia="ar-EG" w:bidi="ar-EG"/>
        </w:rPr>
        <w:t>3.43(</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5.70(</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تبيّن الإدارة تصنيف الموضوع وفقا للتصنيف الدولي للبراءات</w:t>
      </w:r>
      <w:r w:rsidRPr="00705A9E">
        <w:rPr>
          <w:rFonts w:ascii="Arabic Typesetting" w:eastAsia="Arabic Typesetting" w:hAnsi="Arabic Typesetting" w:cs="Arabic Typesetting"/>
          <w:sz w:val="36"/>
          <w:szCs w:val="36"/>
          <w:rtl/>
          <w:lang w:val="ar-EG" w:eastAsia="ar-EG" w:bidi="ar-EG"/>
        </w:rPr>
        <w:t>.</w:t>
      </w:r>
      <w:r w:rsidR="00446155">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ويجوز للإدارة أيضا، طبقا للقاعدتين </w:t>
      </w:r>
      <w:r w:rsidRPr="00705A9E">
        <w:rPr>
          <w:rFonts w:ascii="Arabic Typesetting" w:eastAsia="Arabic Typesetting" w:hAnsi="Arabic Typesetting" w:cs="Arabic Typesetting"/>
          <w:sz w:val="36"/>
          <w:szCs w:val="36"/>
          <w:rtl/>
          <w:lang w:val="ar-EG" w:eastAsia="ar-EG" w:bidi="ar-EG"/>
        </w:rPr>
        <w:t>3.43</w:t>
      </w:r>
      <w:r w:rsidRPr="00705A9E">
        <w:rPr>
          <w:rFonts w:ascii="Arabic Typesetting" w:eastAsia="Arabic Typesetting" w:hAnsi="Arabic Typesetting" w:cs="Arabic Typesetting"/>
          <w:sz w:val="36"/>
          <w:szCs w:val="36"/>
          <w:rtl/>
          <w:cs/>
          <w:lang w:val="ar-EG" w:eastAsia="ar-EG" w:bidi="ar-EG"/>
        </w:rPr>
        <w:t xml:space="preserve"> و</w:t>
      </w:r>
      <w:r w:rsidRPr="00705A9E">
        <w:rPr>
          <w:rFonts w:ascii="Arabic Typesetting" w:eastAsia="Arabic Typesetting" w:hAnsi="Arabic Typesetting" w:cs="Arabic Typesetting"/>
          <w:sz w:val="36"/>
          <w:szCs w:val="36"/>
          <w:rtl/>
          <w:lang w:val="ar-EG" w:eastAsia="ar-EG" w:bidi="ar-EG"/>
        </w:rPr>
        <w:t>5.70</w:t>
      </w:r>
      <w:r w:rsidRPr="00705A9E">
        <w:rPr>
          <w:rFonts w:ascii="Arabic Typesetting" w:eastAsia="Arabic Typesetting" w:hAnsi="Arabic Typesetting" w:cs="Arabic Typesetting"/>
          <w:sz w:val="36"/>
          <w:szCs w:val="36"/>
          <w:rtl/>
          <w:cs/>
          <w:lang w:val="ar-EG" w:eastAsia="ar-EG" w:bidi="ar-EG"/>
        </w:rPr>
        <w:t>، أن تبيّن تصنيف الموضوع وفقا لأي تصنيف آخر للبراءات يرد بيانه في المرفق هاء من هذا الاتفاق ضمن الحدود التي تقرّرها كما هو مبيّن في ذلك المرفق</w:t>
      </w:r>
      <w:r w:rsidRPr="00705A9E">
        <w:rPr>
          <w:rFonts w:ascii="Arabic Typesetting" w:eastAsia="Arabic Typesetting" w:hAnsi="Arabic Typesetting" w:cs="Arabic Typesetting"/>
          <w:sz w:val="36"/>
          <w:szCs w:val="36"/>
          <w:rtl/>
          <w:lang w:val="ar-EG" w:eastAsia="ar-EG" w:bidi="ar-EG"/>
        </w:rPr>
        <w:t>.</w:t>
      </w:r>
    </w:p>
    <w:p w:rsidR="00BF2AEA" w:rsidRDefault="00BF2AEA">
      <w:pPr>
        <w:rPr>
          <w:rFonts w:ascii="Arabic Typesetting" w:eastAsia="Arabic Typesetting" w:hAnsi="Arabic Typesetting" w:cs="Arabic Typesetting"/>
          <w:sz w:val="36"/>
          <w:szCs w:val="36"/>
          <w:rtl/>
          <w:lang w:val="ar-EG" w:eastAsia="ar-EG" w:bidi="ar-EG"/>
        </w:rPr>
      </w:pPr>
      <w:r>
        <w:rPr>
          <w:rFonts w:ascii="Arabic Typesetting" w:eastAsia="Arabic Typesetting" w:hAnsi="Arabic Typesetting" w:cs="Arabic Typesetting"/>
          <w:sz w:val="36"/>
          <w:szCs w:val="36"/>
          <w:rtl/>
          <w:lang w:val="ar-EG" w:eastAsia="ar-EG" w:bidi="ar-EG"/>
        </w:rPr>
        <w:br w:type="page"/>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 xml:space="preserve">المادة </w:t>
      </w:r>
      <w:r w:rsidRPr="00705A9E">
        <w:rPr>
          <w:rFonts w:ascii="Arabic Typesetting" w:eastAsia="Arabic Typesetting" w:hAnsi="Arabic Typesetting" w:cs="Arabic Typesetting"/>
          <w:sz w:val="36"/>
          <w:szCs w:val="36"/>
          <w:rtl/>
          <w:lang w:val="ar-EG" w:eastAsia="ar-EG" w:bidi="ar-EG"/>
        </w:rPr>
        <w:t>7</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لغات المراسلة التي تستخدمها الإدارة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لأغراض المراسلة بما في ذلك الاستمارات، وخلاف المراسلات مع المكتب الدولي، تستخدم الإدارة 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إحدى اللغات المشار إليها في المرفق واو، مع مراعاة 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اللغات المذكورة في المرفق ألف واللغة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 xml:space="preserve">اللغات التي تصرّح الإدارة باستخدامها طبقا للقاعدة </w:t>
      </w:r>
      <w:r w:rsidRPr="00705A9E">
        <w:rPr>
          <w:rFonts w:ascii="Arabic Typesetting" w:eastAsia="Arabic Typesetting" w:hAnsi="Arabic Typesetting" w:cs="Arabic Typesetting"/>
          <w:sz w:val="36"/>
          <w:szCs w:val="36"/>
          <w:rtl/>
          <w:lang w:val="ar-EG" w:eastAsia="ar-EG" w:bidi="ar-EG"/>
        </w:rPr>
        <w:t>2.92(</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8</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البحث الدولي الطابع</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تضطلع الإدارة بأنشطة البحث الدولي الطابع ضمن الحدود التي تقرّرها كما هو وارد في المرفق زاي من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9</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الدخول حيز النفاذ</w:t>
      </w:r>
    </w:p>
    <w:p w:rsidR="00705A9E" w:rsidRPr="00705A9E" w:rsidRDefault="00705A9E" w:rsidP="008D4712">
      <w:pPr>
        <w:keepLines/>
        <w:widowControl w:val="0"/>
        <w:bidi/>
        <w:spacing w:after="240" w:line="360" w:lineRule="exact"/>
        <w:rPr>
          <w:rFonts w:ascii="Arabic Typesetting" w:hAnsi="Arabic Typesetting" w:cs="Arabic Typesetting"/>
          <w:i/>
          <w:iCs/>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يدخل هذا الاتفاق حيز النفاذ في </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 xml:space="preserve"> يناير </w:t>
      </w:r>
      <w:r w:rsidRPr="00705A9E">
        <w:rPr>
          <w:rFonts w:ascii="Arabic Typesetting" w:eastAsia="Arabic Typesetting" w:hAnsi="Arabic Typesetting" w:cs="Arabic Typesetting"/>
          <w:sz w:val="36"/>
          <w:szCs w:val="36"/>
          <w:rtl/>
          <w:lang w:val="ar-EG" w:eastAsia="ar-EG" w:bidi="ar-EG"/>
        </w:rPr>
        <w:t>2018.</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10</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المدة والتجديد</w:t>
      </w:r>
    </w:p>
    <w:p w:rsidR="00705A9E" w:rsidRPr="00705A9E" w:rsidRDefault="00705A9E" w:rsidP="00FB28DC">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يظلّ هذا الاتفاق ساريا حتى </w:t>
      </w:r>
      <w:r w:rsidRPr="00705A9E">
        <w:rPr>
          <w:rFonts w:ascii="Arabic Typesetting" w:eastAsia="Arabic Typesetting" w:hAnsi="Arabic Typesetting" w:cs="Arabic Typesetting"/>
          <w:sz w:val="36"/>
          <w:szCs w:val="36"/>
          <w:rtl/>
          <w:lang w:val="ar-EG" w:eastAsia="ar-EG" w:bidi="ar-EG"/>
        </w:rPr>
        <w:t>31</w:t>
      </w:r>
      <w:r w:rsidRPr="00705A9E">
        <w:rPr>
          <w:rFonts w:ascii="Arabic Typesetting" w:eastAsia="Arabic Typesetting" w:hAnsi="Arabic Typesetting" w:cs="Arabic Typesetting"/>
          <w:sz w:val="36"/>
          <w:szCs w:val="36"/>
          <w:rtl/>
          <w:cs/>
          <w:lang w:val="ar-EG" w:eastAsia="ar-EG" w:bidi="ar-EG"/>
        </w:rPr>
        <w:t xml:space="preserve"> ديسمبر </w:t>
      </w:r>
      <w:r w:rsidRPr="00705A9E">
        <w:rPr>
          <w:rFonts w:ascii="Arabic Typesetting" w:eastAsia="Arabic Typesetting" w:hAnsi="Arabic Typesetting" w:cs="Arabic Typesetting"/>
          <w:sz w:val="36"/>
          <w:szCs w:val="36"/>
          <w:rtl/>
          <w:lang w:val="ar-EG" w:eastAsia="ar-EG" w:bidi="ar-EG"/>
        </w:rPr>
        <w:t>2027.</w:t>
      </w:r>
      <w:r w:rsidR="00446155">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وعلى الطرفين فيه بدء التفاوض على تجديده في موعد أقصاه يوليو</w:t>
      </w:r>
      <w:r w:rsidR="00FB28DC">
        <w:rPr>
          <w:rFonts w:ascii="Arabic Typesetting" w:eastAsia="Arabic Typesetting" w:hAnsi="Arabic Typesetting" w:cs="Arabic Typesetting" w:hint="cs"/>
          <w:sz w:val="36"/>
          <w:szCs w:val="36"/>
          <w:rtl/>
          <w:cs/>
          <w:lang w:val="ar-EG" w:eastAsia="ar-EG" w:bidi="ar-EG"/>
        </w:rPr>
        <w:t> </w:t>
      </w:r>
      <w:r w:rsidRPr="00705A9E">
        <w:rPr>
          <w:rFonts w:ascii="Arabic Typesetting" w:eastAsia="Arabic Typesetting" w:hAnsi="Arabic Typesetting" w:cs="Arabic Typesetting"/>
          <w:sz w:val="36"/>
          <w:szCs w:val="36"/>
          <w:rtl/>
          <w:lang w:val="ar-EG" w:eastAsia="ar-EG" w:bidi="ar-EG"/>
        </w:rPr>
        <w:t>2026.</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11</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التعديل</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دون الإخلال بأحكام الفقرتين </w:t>
      </w:r>
      <w:r w:rsidRPr="00705A9E">
        <w:rPr>
          <w:rFonts w:ascii="Arabic Typesetting" w:eastAsia="Arabic Typesetting" w:hAnsi="Arabic Typesetting" w:cs="Arabic Typesetting"/>
          <w:sz w:val="36"/>
          <w:szCs w:val="36"/>
          <w:rtl/>
          <w:lang w:val="ar-EG" w:eastAsia="ar-EG" w:bidi="ar-EG"/>
        </w:rPr>
        <w:t xml:space="preserve">(2)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 xml:space="preserve">يجوز، رهن موافقة جمعية الاتحاد الدولي لمعاهدة التعاون بشأن البراءات، إدخال تعديلات على هذا الاتفاق بموجب اتفاق بين الطرفين فيه؛ </w:t>
      </w:r>
      <w:r w:rsidR="00C85B83">
        <w:rPr>
          <w:rFonts w:ascii="Arabic Typesetting" w:eastAsia="Arabic Typesetting" w:hAnsi="Arabic Typesetting" w:cs="Arabic Typesetting"/>
          <w:sz w:val="36"/>
          <w:szCs w:val="36"/>
          <w:rtl/>
          <w:lang w:val="ar-EG" w:eastAsia="ar-EG" w:bidi="ar-EG"/>
        </w:rPr>
        <w:t>ويبدأ نفاذ تلك التعديلات في التاريخ المتفق عليه.</w:t>
      </w:r>
    </w:p>
    <w:p w:rsidR="00705A9E" w:rsidRPr="00705A9E" w:rsidRDefault="00705A9E" w:rsidP="008D4712">
      <w:pPr>
        <w:keepLines/>
        <w:widowControl w:val="0"/>
        <w:bidi/>
        <w:spacing w:after="240" w:line="360" w:lineRule="exact"/>
        <w:rPr>
          <w:rFonts w:ascii="Arabic Typesetting" w:hAnsi="Arabic Typesetting" w:cs="Arabic Typesetting"/>
          <w:sz w:val="36"/>
          <w:szCs w:val="36"/>
          <w:highlight w:val="yellow"/>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ودون الإخلال بأحكام الفقرة </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 xml:space="preserve">يجوز إدخال تعديلات على مرفقات هذا الاتفاق بموجب اتفاق بين المدير العام للمنظمة العالمية للملكية الفكرية والإدارة؛ وبالرغم من أحكام الفقرة </w:t>
      </w:r>
      <w:r w:rsidRPr="00705A9E">
        <w:rPr>
          <w:rFonts w:ascii="Arabic Typesetting" w:eastAsia="Arabic Typesetting" w:hAnsi="Arabic Typesetting" w:cs="Arabic Typesetting"/>
          <w:sz w:val="36"/>
          <w:szCs w:val="36"/>
          <w:rtl/>
          <w:lang w:val="ar-EG" w:eastAsia="ar-EG" w:bidi="ar-EG"/>
        </w:rPr>
        <w:t>(4)</w:t>
      </w:r>
      <w:r w:rsidRPr="00705A9E">
        <w:rPr>
          <w:rFonts w:ascii="Arabic Typesetting" w:eastAsia="Arabic Typesetting" w:hAnsi="Arabic Typesetting" w:cs="Arabic Typesetting"/>
          <w:sz w:val="36"/>
          <w:szCs w:val="36"/>
          <w:rtl/>
          <w:cs/>
          <w:lang w:val="ar-EG" w:eastAsia="ar-EG" w:bidi="ar-EG"/>
        </w:rPr>
        <w:t>، يبدأ نفاذ التعديلات في التاريخ المتفق عليه</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ويجوز للإدارة، في إخطار يوجه إلى المدير العام للمنظمة العالمية للملكية الفكرية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إضافة بيانات إلى البيانات المتعلقة باللغات والدول والواردة في المرفق ألف من هذا الاتفاق؛</w:t>
      </w:r>
    </w:p>
    <w:p w:rsidR="008C3189" w:rsidRDefault="00705A9E" w:rsidP="00137D50">
      <w:pPr>
        <w:keepLines/>
        <w:widowControl w:val="0"/>
        <w:tabs>
          <w:tab w:val="right" w:pos="1440"/>
        </w:tabs>
        <w:bidi/>
        <w:spacing w:after="240" w:line="360" w:lineRule="exact"/>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البيانات المتعلقة بالبحث الدولي الإضافي والواردة في المرفق باء من هذا الاتفاق؛</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جدول الرسوم والأتعاب الوارد في المرفق دال من هذا الاتفاق؛</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البيانات المتعلقة بأنظمة تصنيف البراءات والواردة في المرفق هاء من هذا الاتفاق؛</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"5"</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لغات المراسلة الواردة في المرفق واو من هذا الاتفاق؛</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"6"</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البيانات المتعلقة بأنشطة البحث الدولي الطابع والواردة في المرفق زاي من هذا الاتفاق</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ويبدأ نفاذ أي تعديل أخطر به وفقا للفقرة </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في التاريخ المحدّد في الإخطار، شرط أن يكون ذلك التاريخ</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بعد تاريخ استلام الإخطار من قبل المكتب الدولي بستة أشهر على الأقل فيما يخص أي تعديل يُدخل على المرفق باء ويقضي بأن الإدارة لم تعد تضطلع بأنشطة البحث الدولي الإضافي؛</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وبعد تاريخ استلام الإخطار من قبل المكتب الدولي بشهرين على الأقل فيما يخص أي تغيير في العملة أو مبلغ الرسوم أو الأتعاب الواردة في المرفق دال، وأية إضافة لرسوم أو أتعاب جديدة، وأي تغيير في الشروط الخاصة بردّ الرسوم الواردة في المرفق دال أو تخفيضها</w:t>
      </w:r>
      <w:r w:rsidRPr="00705A9E">
        <w:rPr>
          <w:rFonts w:ascii="Arabic Typesetting" w:eastAsia="Arabic Typesetting" w:hAnsi="Arabic Typesetting" w:cs="Arabic Typesetting"/>
          <w:sz w:val="36"/>
          <w:szCs w:val="36"/>
          <w:rtl/>
          <w:lang w:val="ar-EG" w:eastAsia="ar-EG" w:bidi="ar-EG"/>
        </w:rPr>
        <w:t>.</w:t>
      </w:r>
    </w:p>
    <w:p w:rsidR="00705A9E" w:rsidRPr="00705A9E" w:rsidRDefault="007B2F72" w:rsidP="007B2F72">
      <w:pPr>
        <w:keepLines/>
        <w:widowControl w:val="0"/>
        <w:bidi/>
        <w:spacing w:line="360" w:lineRule="exact"/>
        <w:jc w:val="center"/>
        <w:rPr>
          <w:rFonts w:ascii="Arabic Typesetting" w:hAnsi="Arabic Typesetting" w:cs="Arabic Typesetting"/>
          <w:bCs/>
          <w:sz w:val="36"/>
          <w:szCs w:val="36"/>
          <w:rtl/>
          <w:lang w:val="ar-EG" w:eastAsia="ar-EG" w:bidi="ar-EG"/>
        </w:rPr>
      </w:pPr>
      <w:r>
        <w:rPr>
          <w:rFonts w:ascii="Arabic Typesetting" w:eastAsia="Arabic Typesetting" w:hAnsi="Arabic Typesetting" w:cs="Arabic Typesetting"/>
          <w:sz w:val="36"/>
          <w:szCs w:val="36"/>
          <w:rtl/>
          <w:lang w:val="ar-EG" w:eastAsia="ar-EG" w:bidi="ar-EG"/>
        </w:rPr>
        <w:t>المادة 12</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الإنهاء</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00FE7FCC">
        <w:rPr>
          <w:rFonts w:ascii="Arabic Typesetting" w:eastAsia="Arabic Typesetting" w:hAnsi="Arabic Typesetting" w:cs="Arabic Typesetting"/>
          <w:sz w:val="36"/>
          <w:szCs w:val="36"/>
          <w:rtl/>
          <w:lang w:val="ar-EG" w:eastAsia="ar-EG" w:bidi="ar-EG"/>
        </w:rPr>
        <w:t>ينتهي سريان هذا الاتفاق قبل 31 ديسمبر 2027 في الحالتين التاليتين:</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إذا وجه مكتب سنغافورة للملكية الفكرية إلى المدير العام للمنظمة العالمية للملكية الفكرية إشعارا مكتوبا بإنهاء هذا الاتفاق؛</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إذا وجه المدير العام للمنظمة العالمية للملكية الفكرية إشعارا مكتوبا إلى مكتب سنغافورة للملكية الفكرية بإنهاء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وينتهي سريان هذا الاتفاق بموجب الفقرة </w:t>
      </w:r>
      <w:r w:rsidRPr="00705A9E">
        <w:rPr>
          <w:rFonts w:ascii="Arabic Typesetting" w:eastAsia="Arabic Typesetting" w:hAnsi="Arabic Typesetting" w:cs="Arabic Typesetting"/>
          <w:sz w:val="36"/>
          <w:szCs w:val="36"/>
          <w:rtl/>
          <w:lang w:val="ar-EG" w:eastAsia="ar-EG" w:bidi="ar-EG"/>
        </w:rPr>
        <w:t xml:space="preserve">(1) </w:t>
      </w:r>
      <w:r w:rsidRPr="00705A9E">
        <w:rPr>
          <w:rFonts w:ascii="Arabic Typesetting" w:eastAsia="Arabic Typesetting" w:hAnsi="Arabic Typesetting" w:cs="Arabic Typesetting"/>
          <w:sz w:val="36"/>
          <w:szCs w:val="36"/>
          <w:rtl/>
          <w:cs/>
          <w:lang w:val="ar-EG" w:eastAsia="ar-EG" w:bidi="ar-EG"/>
        </w:rPr>
        <w:t>بعد عام واحد من استلام أحد الطرفين الإشعار بإنهائه، ما لم تُحدّد مدة أطول في الإشعار أو يتفق الطرفان على مدة أقصر</w:t>
      </w:r>
      <w:r w:rsidRPr="00705A9E">
        <w:rPr>
          <w:rFonts w:ascii="Arabic Typesetting" w:eastAsia="Arabic Typesetting" w:hAnsi="Arabic Typesetting" w:cs="Arabic Typesetting"/>
          <w:sz w:val="36"/>
          <w:szCs w:val="36"/>
          <w:rtl/>
          <w:lang w:val="ar-EG" w:eastAsia="ar-EG" w:bidi="ar-EG"/>
        </w:rPr>
        <w:t>.</w:t>
      </w:r>
    </w:p>
    <w:p w:rsidR="00705A9E" w:rsidRPr="00705A9E" w:rsidRDefault="00DB1972" w:rsidP="008D4712">
      <w:pPr>
        <w:keepLines/>
        <w:widowControl w:val="0"/>
        <w:bidi/>
        <w:spacing w:after="240" w:line="360" w:lineRule="exact"/>
        <w:ind w:firstLine="720"/>
        <w:rPr>
          <w:rFonts w:ascii="Arabic Typesetting" w:hAnsi="Arabic Typesetting" w:cs="Arabic Typesetting"/>
          <w:sz w:val="36"/>
          <w:szCs w:val="36"/>
          <w:rtl/>
          <w:lang w:val="ar-EG" w:eastAsia="ar-EG" w:bidi="ar-EG"/>
        </w:rPr>
      </w:pPr>
      <w:r w:rsidRPr="00DB1972">
        <w:rPr>
          <w:rFonts w:ascii="Arabic Typesetting" w:eastAsia="Arabic Typesetting" w:hAnsi="Arabic Typesetting" w:cs="Arabic Typesetting"/>
          <w:i/>
          <w:iCs/>
          <w:sz w:val="36"/>
          <w:szCs w:val="36"/>
          <w:rtl/>
          <w:lang w:val="ar-EG" w:eastAsia="ar-EG" w:bidi="ar-EG"/>
        </w:rPr>
        <w:t>وإثباتا لما تقدم</w:t>
      </w:r>
      <w:r w:rsidR="00705A9E" w:rsidRPr="00705A9E">
        <w:rPr>
          <w:rFonts w:ascii="Arabic Typesetting" w:eastAsia="Arabic Typesetting" w:hAnsi="Arabic Typesetting" w:cs="Arabic Typesetting"/>
          <w:sz w:val="36"/>
          <w:szCs w:val="36"/>
          <w:rtl/>
          <w:cs/>
          <w:lang w:val="ar-EG" w:eastAsia="ar-EG" w:bidi="ar-EG"/>
        </w:rPr>
        <w:t xml:space="preserve"> وقّع الطرفان على هذا الاتفاق</w:t>
      </w:r>
      <w:r w:rsidR="00705A9E"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 xml:space="preserve">حُرّر في </w:t>
      </w:r>
      <w:r w:rsidRPr="00705A9E">
        <w:rPr>
          <w:rFonts w:ascii="Arabic Typesetting" w:eastAsia="Arabic Typesetting" w:hAnsi="Arabic Typesetting" w:cs="Arabic Typesetting"/>
          <w:i/>
          <w:iCs/>
          <w:sz w:val="36"/>
          <w:szCs w:val="36"/>
          <w:rtl/>
          <w:lang w:val="ar-EG" w:eastAsia="ar-EG" w:bidi="ar-EG"/>
        </w:rPr>
        <w:t>[المدينة]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في </w:t>
      </w:r>
      <w:r w:rsidRPr="00705A9E">
        <w:rPr>
          <w:rFonts w:ascii="Arabic Typesetting" w:eastAsia="Arabic Typesetting" w:hAnsi="Arabic Typesetting" w:cs="Arabic Typesetting"/>
          <w:i/>
          <w:iCs/>
          <w:sz w:val="36"/>
          <w:szCs w:val="36"/>
          <w:rtl/>
          <w:lang w:val="ar-EG" w:eastAsia="ar-EG" w:bidi="ar-EG"/>
        </w:rPr>
        <w:t>[التاريخ]</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بنسختين أصليتين باللغة الإنكليزية</w:t>
      </w:r>
      <w:r w:rsidRPr="00705A9E">
        <w:rPr>
          <w:rFonts w:ascii="Arabic Typesetting" w:eastAsia="Arabic Typesetting" w:hAnsi="Arabic Typesetting" w:cs="Arabic Typesetting"/>
          <w:sz w:val="36"/>
          <w:szCs w:val="36"/>
          <w:rtl/>
          <w:lang w:val="ar-EG" w:eastAsia="ar-EG" w:bidi="ar-EG"/>
        </w:rPr>
        <w:t>.</w:t>
      </w:r>
    </w:p>
    <w:tbl>
      <w:tblPr>
        <w:bidiVisual/>
        <w:tblW w:w="0" w:type="auto"/>
        <w:tblLayout w:type="fixed"/>
        <w:tblLook w:val="0000" w:firstRow="0" w:lastRow="0" w:firstColumn="0" w:lastColumn="0" w:noHBand="0" w:noVBand="0"/>
      </w:tblPr>
      <w:tblGrid>
        <w:gridCol w:w="4643"/>
        <w:gridCol w:w="4643"/>
      </w:tblGrid>
      <w:tr w:rsidR="00705A9E" w:rsidRPr="00705A9E" w:rsidTr="002162B8">
        <w:trPr>
          <w:trHeight w:val="662"/>
        </w:trPr>
        <w:tc>
          <w:tcPr>
            <w:tcW w:w="4643" w:type="dxa"/>
          </w:tcPr>
          <w:p w:rsidR="00705A9E" w:rsidRPr="00705A9E" w:rsidRDefault="00705A9E" w:rsidP="008D4712">
            <w:pPr>
              <w:keepLines/>
              <w:widowControl w:val="0"/>
              <w:tabs>
                <w:tab w:val="left" w:pos="4536"/>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rPr>
              <w:t>‏</w:t>
            </w:r>
            <w:r w:rsidRPr="00705A9E">
              <w:rPr>
                <w:rFonts w:ascii="Arabic Typesetting" w:eastAsia="Arabic Typesetting" w:hAnsi="Arabic Typesetting" w:cs="Arabic Typesetting"/>
                <w:sz w:val="36"/>
                <w:szCs w:val="36"/>
                <w:rtl/>
                <w:cs/>
                <w:lang w:val="ar-EG" w:eastAsia="ar-EG" w:bidi="ar-EG"/>
              </w:rPr>
              <w:t>نيابة عن مكتب سنغافورة للملكية الفكرية</w:t>
            </w:r>
            <w:r w:rsidRPr="00705A9E">
              <w:rPr>
                <w:rFonts w:ascii="Arabic Typesetting" w:eastAsia="Arabic Typesetting" w:hAnsi="Arabic Typesetting" w:cs="Arabic Typesetting"/>
                <w:sz w:val="36"/>
                <w:szCs w:val="36"/>
                <w:rtl/>
                <w:lang w:val="ar-EG" w:eastAsia="ar-EG"/>
              </w:rPr>
              <w:t>:</w:t>
            </w:r>
          </w:p>
        </w:tc>
        <w:tc>
          <w:tcPr>
            <w:tcW w:w="4643" w:type="dxa"/>
          </w:tcPr>
          <w:p w:rsidR="00705A9E" w:rsidRPr="00705A9E" w:rsidRDefault="00705A9E" w:rsidP="008D4712">
            <w:pPr>
              <w:keepLines/>
              <w:widowControl w:val="0"/>
              <w:tabs>
                <w:tab w:val="left" w:pos="4536"/>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نيابة عن المكتب الدولي للمنظمة العالمية للملكية الفكرية</w:t>
            </w:r>
            <w:r w:rsidRPr="00705A9E">
              <w:rPr>
                <w:rFonts w:ascii="Arabic Typesetting" w:eastAsia="Arabic Typesetting" w:hAnsi="Arabic Typesetting" w:cs="Arabic Typesetting"/>
                <w:sz w:val="36"/>
                <w:szCs w:val="36"/>
                <w:rtl/>
                <w:lang w:val="ar-EG" w:eastAsia="ar-EG"/>
              </w:rPr>
              <w:t>:</w:t>
            </w:r>
          </w:p>
        </w:tc>
      </w:tr>
    </w:tbl>
    <w:p w:rsidR="00705A9E" w:rsidRPr="00705A9E" w:rsidRDefault="00705A9E" w:rsidP="008D4712">
      <w:pPr>
        <w:keepLines/>
        <w:bidi/>
        <w:spacing w:line="360" w:lineRule="exact"/>
        <w:rPr>
          <w:rFonts w:ascii="Arabic Typesetting" w:hAnsi="Arabic Typesetting" w:cs="Arabic Typesetting"/>
          <w:bCs/>
          <w:sz w:val="36"/>
          <w:szCs w:val="36"/>
          <w:rtl/>
          <w:lang w:val="ar-EG" w:eastAsia="ar-EG" w:bidi="ar-EG"/>
        </w:rPr>
      </w:pPr>
      <w:r w:rsidRPr="00705A9E">
        <w:rPr>
          <w:rFonts w:ascii="Arabic Typesetting" w:hAnsi="Arabic Typesetting" w:cs="Arabic Typesetting"/>
          <w:sz w:val="36"/>
          <w:szCs w:val="36"/>
          <w:rtl/>
          <w:lang w:val="ar-EG" w:eastAsia="ar-EG"/>
        </w:rPr>
        <w:br w:type="page"/>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المرفق ألف</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الدول واللغات</w:t>
      </w:r>
    </w:p>
    <w:p w:rsidR="008C3189" w:rsidRDefault="00705A9E" w:rsidP="008D4712">
      <w:pPr>
        <w:keepLines/>
        <w:widowControl w:val="0"/>
        <w:bidi/>
        <w:spacing w:after="240" w:line="360" w:lineRule="exact"/>
        <w:ind w:left="567"/>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3</w:t>
      </w:r>
      <w:r w:rsidRPr="00705A9E">
        <w:rPr>
          <w:rFonts w:ascii="Arabic Typesetting" w:eastAsia="Arabic Typesetting" w:hAnsi="Arabic Typesetting" w:cs="Arabic Typesetting"/>
          <w:sz w:val="36"/>
          <w:szCs w:val="36"/>
          <w:rtl/>
          <w:cs/>
          <w:lang w:val="ar-EG" w:eastAsia="ar-EG" w:bidi="ar-EG"/>
        </w:rPr>
        <w:t xml:space="preserve"> من هذا الاتفاق تحدّد الإدارة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right" w:pos="1134"/>
          <w:tab w:val="left" w:pos="1418"/>
        </w:tabs>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الدول التي تعمل باسمها</w:t>
      </w:r>
      <w:r w:rsidRPr="00705A9E">
        <w:rPr>
          <w:rFonts w:ascii="Arabic Typesetting" w:eastAsia="Arabic Typesetting" w:hAnsi="Arabic Typesetting" w:cs="Arabic Typesetting"/>
          <w:sz w:val="36"/>
          <w:szCs w:val="36"/>
          <w:rtl/>
          <w:lang w:val="ar-EG" w:eastAsia="ar-EG" w:bidi="ar-EG"/>
        </w:rPr>
        <w:t>:</w:t>
      </w:r>
    </w:p>
    <w:p w:rsidR="0080376E" w:rsidRDefault="0080376E" w:rsidP="0080376E">
      <w:pPr>
        <w:keepLines/>
        <w:widowControl w:val="0"/>
        <w:tabs>
          <w:tab w:val="right" w:pos="1134"/>
          <w:tab w:val="left" w:pos="1418"/>
        </w:tabs>
        <w:bidi/>
        <w:spacing w:after="240" w:line="360" w:lineRule="exact"/>
        <w:ind w:left="1418"/>
        <w:rPr>
          <w:rFonts w:ascii="Arabic Typesetting" w:eastAsia="Arabic Typesetting" w:hAnsi="Arabic Typesetting" w:cs="Arabic Typesetting"/>
          <w:sz w:val="36"/>
          <w:szCs w:val="36"/>
          <w:rtl/>
          <w:cs/>
          <w:lang w:val="ar-EG" w:eastAsia="ar-EG" w:bidi="ar-EG"/>
        </w:rPr>
      </w:pPr>
      <w:r>
        <w:rPr>
          <w:rFonts w:ascii="Arabic Typesetting" w:eastAsia="Arabic Typesetting" w:hAnsi="Arabic Typesetting" w:cs="Arabic Typesetting"/>
          <w:sz w:val="36"/>
          <w:szCs w:val="36"/>
          <w:rtl/>
          <w:lang w:val="ar-EG" w:eastAsia="ar-EG" w:bidi="ar-EG"/>
        </w:rPr>
        <w:t>وفقا للمادة 3(1):</w:t>
      </w:r>
    </w:p>
    <w:p w:rsidR="00705A9E" w:rsidRPr="00705A9E" w:rsidRDefault="00705A9E" w:rsidP="008D4712">
      <w:pPr>
        <w:keepLines/>
        <w:widowControl w:val="0"/>
        <w:tabs>
          <w:tab w:val="right" w:pos="1134"/>
          <w:tab w:val="left" w:pos="1418"/>
        </w:tabs>
        <w:bidi/>
        <w:spacing w:after="240" w:line="360" w:lineRule="exact"/>
        <w:ind w:left="1418"/>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سنغافورة وكمبوديا وإندونيسيا واليابان والمكسيك وتايلند والولايات المتحدة الأمريكية وفييت نام؛</w:t>
      </w:r>
    </w:p>
    <w:p w:rsidR="00432907" w:rsidRDefault="00705A9E" w:rsidP="008D4712">
      <w:pPr>
        <w:keepLines/>
        <w:widowControl w:val="0"/>
        <w:tabs>
          <w:tab w:val="right" w:pos="1134"/>
          <w:tab w:val="left" w:pos="1418"/>
        </w:tabs>
        <w:bidi/>
        <w:spacing w:after="240" w:line="360" w:lineRule="exact"/>
        <w:ind w:left="1418"/>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وفقا للمادة </w:t>
      </w:r>
      <w:r w:rsidRPr="00705A9E">
        <w:rPr>
          <w:rFonts w:ascii="Arabic Typesetting" w:eastAsia="Arabic Typesetting" w:hAnsi="Arabic Typesetting" w:cs="Arabic Typesetting"/>
          <w:sz w:val="36"/>
          <w:szCs w:val="36"/>
          <w:rtl/>
          <w:lang w:val="ar-EG" w:eastAsia="ar-EG" w:bidi="ar-EG"/>
        </w:rPr>
        <w:t>3(2):</w:t>
      </w:r>
    </w:p>
    <w:p w:rsidR="00705A9E" w:rsidRPr="00705A9E" w:rsidRDefault="00705A9E" w:rsidP="008D4712">
      <w:pPr>
        <w:keepLines/>
        <w:widowControl w:val="0"/>
        <w:tabs>
          <w:tab w:val="right" w:pos="1134"/>
          <w:tab w:val="left" w:pos="1418"/>
        </w:tabs>
        <w:bidi/>
        <w:spacing w:after="240" w:line="360" w:lineRule="exact"/>
        <w:ind w:left="1418"/>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سنغافورة وكمبوديا وإندونيسيا واليابان والمكسيك وتايلند والولايات المتحدة الأمريكية وفييت نام</w:t>
      </w:r>
      <w:r w:rsidRPr="00705A9E">
        <w:rPr>
          <w:rFonts w:ascii="Arabic Typesetting" w:eastAsia="Arabic Typesetting" w:hAnsi="Arabic Typesetting" w:cs="Arabic Typesetting"/>
          <w:sz w:val="36"/>
          <w:szCs w:val="36"/>
          <w:rtl/>
          <w:lang w:val="ar-EG" w:eastAsia="ar-EG" w:bidi="ar-EG"/>
        </w:rPr>
        <w:t>.</w:t>
      </w:r>
    </w:p>
    <w:p w:rsidR="00705A9E" w:rsidRPr="00705A9E" w:rsidRDefault="00893212" w:rsidP="008D4712">
      <w:pPr>
        <w:keepLines/>
        <w:widowControl w:val="0"/>
        <w:tabs>
          <w:tab w:val="right" w:pos="1134"/>
          <w:tab w:val="left" w:pos="1418"/>
        </w:tabs>
        <w:bidi/>
        <w:spacing w:after="240" w:line="360" w:lineRule="exact"/>
        <w:ind w:left="1418"/>
        <w:rPr>
          <w:rFonts w:ascii="Arabic Typesetting" w:hAnsi="Arabic Typesetting" w:cs="Arabic Typesetting"/>
          <w:sz w:val="36"/>
          <w:szCs w:val="36"/>
          <w:u w:val="single"/>
          <w:rtl/>
          <w:lang w:val="ar-EG" w:eastAsia="ar-EG" w:bidi="ar-EG"/>
        </w:rPr>
      </w:pPr>
      <w:r>
        <w:rPr>
          <w:rFonts w:ascii="Arabic Typesetting" w:eastAsia="Arabic Typesetting" w:hAnsi="Arabic Typesetting" w:cs="Arabic Typesetting"/>
          <w:sz w:val="36"/>
          <w:szCs w:val="36"/>
          <w:rtl/>
          <w:lang w:val="ar-EG" w:eastAsia="ar-EG" w:bidi="ar-EG"/>
        </w:rPr>
        <w:t>وفي حال حدّد مكتب تسلم الطلبات الإدارة الدولية بناء على المادتين 3(1) و(2)، تصبح الإدارة الدولية</w:t>
      </w:r>
      <w:r w:rsidR="00705A9E" w:rsidRPr="00705A9E">
        <w:rPr>
          <w:rFonts w:ascii="Arabic Typesetting" w:eastAsia="Arabic Typesetting" w:hAnsi="Arabic Typesetting" w:cs="Arabic Typesetting"/>
          <w:sz w:val="36"/>
          <w:szCs w:val="36"/>
          <w:rtl/>
          <w:cs/>
          <w:lang w:val="ar-EG" w:eastAsia="ar-EG" w:bidi="ar-EG"/>
        </w:rPr>
        <w:t xml:space="preserve"> مختصة فيما يتعلق بالطلبات الدولية المودعة لدى مكتب تسلم الطلبات اعتبارا من التاريخ الذي يتفق عليه مكتب تسلم الطلبات والإدارة الدولية ويخطران المكتب الدولي به</w:t>
      </w:r>
      <w:r w:rsidR="00705A9E"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right" w:pos="1134"/>
          <w:tab w:val="left" w:pos="1418"/>
        </w:tabs>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اللغتان التاليتان اللتان تقبلهما</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right" w:pos="1134"/>
          <w:tab w:val="left" w:pos="1418"/>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الإنكليزية والصينية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باء</w:t>
      </w:r>
    </w:p>
    <w:p w:rsidR="008C3189" w:rsidRDefault="00705A9E" w:rsidP="008D4712">
      <w:pPr>
        <w:keepLines/>
        <w:widowControl w:val="0"/>
        <w:bidi/>
        <w:spacing w:line="360" w:lineRule="exact"/>
        <w:jc w:val="center"/>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البحث الدولي الإضافي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الوثائق المشمولة؛ والتقييدات والشروط</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تضطلع الإدارة بأنشطة البحث الدولي الإضافي على النحو التالي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ind w:firstLine="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تقبل الإدارة التماسات البحث الدولي الإضافي بناء على الطلبات الدولية المودعة، أو الترجمات المُقدمة، باللغة الإنكليزية أو الصينية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ind w:firstLine="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يغطي البحث الدولي الإضافي، إضافة إلى الحد الأدنى لمجموعة الوثائق المنصوص عليها في القاعدة </w:t>
      </w:r>
      <w:r w:rsidRPr="00705A9E">
        <w:rPr>
          <w:rFonts w:ascii="Arabic Typesetting" w:eastAsia="Arabic Typesetting" w:hAnsi="Arabic Typesetting" w:cs="Arabic Typesetting"/>
          <w:sz w:val="36"/>
          <w:szCs w:val="36"/>
          <w:rtl/>
          <w:lang w:val="ar-EG" w:eastAsia="ar-EG" w:bidi="ar-EG"/>
        </w:rPr>
        <w:t>34</w:t>
      </w:r>
      <w:r w:rsidRPr="00705A9E">
        <w:rPr>
          <w:rFonts w:ascii="Arabic Typesetting" w:eastAsia="Arabic Typesetting" w:hAnsi="Arabic Typesetting" w:cs="Arabic Typesetting"/>
          <w:sz w:val="36"/>
          <w:szCs w:val="36"/>
          <w:rtl/>
          <w:cs/>
          <w:lang w:val="ar-EG" w:eastAsia="ar-EG" w:bidi="ar-EG"/>
        </w:rPr>
        <w:t xml:space="preserve"> من معاهدة البراءات، على الأقل الوثائق بالإنكليزية والصينية في مجموعة بحث الإدارة</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ind w:firstLine="567"/>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تقوم الإدارة بإخطار المكتب الدولي إذا تجاوز طلب البحث الدولي الإضافي الموارد المتاحة بوضوح وكذلك عند العودة إلى الأوضاع العادية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جيم</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الموضوعات غير المستبعدة من البحث أو الفحص</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الموضوعات المنصوص عليها في القاعدة </w:t>
      </w:r>
      <w:r w:rsidRPr="00705A9E">
        <w:rPr>
          <w:rFonts w:ascii="Arabic Typesetting" w:eastAsia="Arabic Typesetting" w:hAnsi="Arabic Typesetting" w:cs="Arabic Typesetting"/>
          <w:sz w:val="36"/>
          <w:szCs w:val="36"/>
          <w:rtl/>
          <w:lang w:val="ar-EG" w:eastAsia="ar-EG" w:bidi="ar-EG"/>
        </w:rPr>
        <w:t>1.39</w:t>
      </w:r>
      <w:r w:rsidRPr="00705A9E">
        <w:rPr>
          <w:rFonts w:ascii="Arabic Typesetting" w:eastAsia="Arabic Typesetting" w:hAnsi="Arabic Typesetting" w:cs="Arabic Typesetting"/>
          <w:sz w:val="36"/>
          <w:szCs w:val="36"/>
          <w:rtl/>
          <w:cs/>
          <w:lang w:val="ar-EG" w:eastAsia="ar-EG" w:bidi="ar-EG"/>
        </w:rPr>
        <w:t xml:space="preserve"> أو القاعدة </w:t>
      </w:r>
      <w:r w:rsidRPr="00705A9E">
        <w:rPr>
          <w:rFonts w:ascii="Arabic Typesetting" w:eastAsia="Arabic Typesetting" w:hAnsi="Arabic Typesetting" w:cs="Arabic Typesetting"/>
          <w:sz w:val="36"/>
          <w:szCs w:val="36"/>
          <w:rtl/>
          <w:lang w:val="ar-EG" w:eastAsia="ar-EG" w:bidi="ar-EG"/>
        </w:rPr>
        <w:t>1.67</w:t>
      </w:r>
      <w:r w:rsidRPr="00705A9E">
        <w:rPr>
          <w:rFonts w:ascii="Arabic Typesetting" w:eastAsia="Arabic Typesetting" w:hAnsi="Arabic Typesetting" w:cs="Arabic Typesetting"/>
          <w:sz w:val="36"/>
          <w:szCs w:val="36"/>
          <w:rtl/>
          <w:cs/>
          <w:lang w:val="ar-EG" w:eastAsia="ar-EG" w:bidi="ar-EG"/>
        </w:rPr>
        <w:t xml:space="preserve"> والتي لا تُستبعد من البحث أو الفحص، طبقا للمادة</w:t>
      </w:r>
      <w:r w:rsidRPr="00705A9E">
        <w:rPr>
          <w:rFonts w:ascii="Arabic Typesetting" w:eastAsia="Arabic Typesetting" w:hAnsi="Arabic Typesetting" w:cs="Arabic Typesetting"/>
          <w:sz w:val="36"/>
          <w:szCs w:val="36"/>
          <w:rtl/>
          <w:lang w:val="ar-EG" w:eastAsia="ar-EG" w:bidi="ar-EG"/>
        </w:rPr>
        <w:t> 4</w:t>
      </w:r>
      <w:r w:rsidRPr="00705A9E">
        <w:rPr>
          <w:rFonts w:ascii="Arabic Typesetting" w:eastAsia="Arabic Typesetting" w:hAnsi="Arabic Typesetting" w:cs="Arabic Typesetting"/>
          <w:sz w:val="36"/>
          <w:szCs w:val="36"/>
          <w:rtl/>
          <w:cs/>
          <w:lang w:val="ar-EG" w:eastAsia="ar-EG" w:bidi="ar-EG"/>
        </w:rPr>
        <w:t xml:space="preserve"> من هذا الاتفاق، هي كالتالي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BA2920">
      <w:pPr>
        <w:keepLines/>
        <w:widowControl w:val="0"/>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 xml:space="preserve">كل الموضوعات التي تخضع للبحث أو الفحص في إطار إجراءات منح البراءات </w:t>
      </w:r>
      <w:r w:rsidR="00BA2920">
        <w:rPr>
          <w:rFonts w:ascii="Arabic Typesetting" w:eastAsia="Arabic Typesetting" w:hAnsi="Arabic Typesetting" w:cs="Arabic Typesetting"/>
          <w:sz w:val="36"/>
          <w:szCs w:val="36"/>
          <w:rtl/>
          <w:lang w:val="ar-EG" w:eastAsia="ar-EG" w:bidi="ar-EG"/>
        </w:rPr>
        <w:t>طبقا لأحكام قانون البراءات</w:t>
      </w:r>
      <w:r w:rsidR="00BA2920">
        <w:rPr>
          <w:rFonts w:ascii="Arabic Typesetting" w:eastAsia="Arabic Typesetting" w:hAnsi="Arabic Typesetting" w:cs="Arabic Typesetting" w:hint="cs"/>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في</w:t>
      </w:r>
      <w:r w:rsidR="00BA2920">
        <w:rPr>
          <w:rFonts w:ascii="Arabic Typesetting" w:eastAsia="Arabic Typesetting" w:hAnsi="Arabic Typesetting" w:cs="Arabic Typesetting" w:hint="cs"/>
          <w:sz w:val="36"/>
          <w:szCs w:val="36"/>
          <w:rtl/>
          <w:cs/>
          <w:lang w:val="ar-EG" w:eastAsia="ar-EG" w:bidi="ar-EG"/>
        </w:rPr>
        <w:t> </w:t>
      </w:r>
      <w:r w:rsidRPr="00705A9E">
        <w:rPr>
          <w:rFonts w:ascii="Arabic Typesetting" w:eastAsia="Arabic Typesetting" w:hAnsi="Arabic Typesetting" w:cs="Arabic Typesetting"/>
          <w:sz w:val="36"/>
          <w:szCs w:val="36"/>
          <w:rtl/>
          <w:cs/>
          <w:lang w:val="ar-EG" w:eastAsia="ar-EG" w:bidi="ar-EG"/>
        </w:rPr>
        <w:t>سنغافورة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دال</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الرسوم والأتعاب</w:t>
      </w:r>
    </w:p>
    <w:p w:rsidR="00705A9E" w:rsidRPr="00705A9E" w:rsidRDefault="00DB1972" w:rsidP="00BE1DC1">
      <w:pPr>
        <w:keepLines/>
        <w:widowControl w:val="0"/>
        <w:bidi/>
        <w:spacing w:after="240" w:line="360" w:lineRule="exact"/>
        <w:rPr>
          <w:rFonts w:ascii="Arabic Typesetting" w:hAnsi="Arabic Typesetting" w:cs="Arabic Typesetting"/>
          <w:b/>
          <w:bCs/>
          <w:i/>
          <w:iCs/>
          <w:sz w:val="36"/>
          <w:szCs w:val="36"/>
          <w:rtl/>
          <w:lang w:val="ar-EG" w:eastAsia="ar-EG" w:bidi="ar-EG"/>
        </w:rPr>
      </w:pPr>
      <w:r w:rsidRPr="00DB1972">
        <w:rPr>
          <w:rFonts w:ascii="Arabic Typesetting" w:eastAsia="Arabic Typesetting" w:hAnsi="Arabic Typesetting" w:cs="Arabic Typesetting"/>
          <w:b/>
          <w:bCs/>
          <w:i/>
          <w:iCs/>
          <w:sz w:val="36"/>
          <w:szCs w:val="36"/>
          <w:rtl/>
          <w:lang w:val="ar-EG" w:eastAsia="ar-EG" w:bidi="ar-EG"/>
        </w:rPr>
        <w:t>الجزء الأول</w:t>
      </w:r>
      <w:r w:rsidR="00BE1DC1">
        <w:rPr>
          <w:rFonts w:ascii="Arabic Typesetting" w:eastAsia="Arabic Typesetting" w:hAnsi="Arabic Typesetting" w:cs="Arabic Typesetting" w:hint="cs"/>
          <w:b/>
          <w:bCs/>
          <w:i/>
          <w:iCs/>
          <w:sz w:val="36"/>
          <w:szCs w:val="36"/>
          <w:rtl/>
          <w:lang w:val="ar-EG" w:eastAsia="ar-EG" w:bidi="ar-EG"/>
        </w:rPr>
        <w:t>.</w:t>
      </w:r>
      <w:r w:rsidR="00BE1DC1">
        <w:rPr>
          <w:rFonts w:ascii="Arabic Typesetting" w:eastAsia="Arabic Typesetting" w:hAnsi="Arabic Typesetting" w:cs="Arabic Typesetting" w:hint="cs"/>
          <w:b/>
          <w:bCs/>
          <w:i/>
          <w:iCs/>
          <w:sz w:val="36"/>
          <w:szCs w:val="36"/>
          <w:rtl/>
          <w:lang w:val="ar-EG" w:eastAsia="ar-EG" w:bidi="ar-EG"/>
        </w:rPr>
        <w:tab/>
      </w:r>
      <w:r w:rsidRPr="00DB1972">
        <w:rPr>
          <w:rFonts w:ascii="Arabic Typesetting" w:eastAsia="Arabic Typesetting" w:hAnsi="Arabic Typesetting" w:cs="Arabic Typesetting"/>
          <w:b/>
          <w:bCs/>
          <w:i/>
          <w:iCs/>
          <w:sz w:val="36"/>
          <w:szCs w:val="36"/>
          <w:rtl/>
          <w:lang w:val="ar-EG" w:eastAsia="ar-EG" w:bidi="ar-EG"/>
        </w:rPr>
        <w:t>جدول الرسوم والأتعاب</w:t>
      </w:r>
    </w:p>
    <w:p w:rsidR="00705A9E" w:rsidRPr="00DB1972" w:rsidRDefault="00DB1972" w:rsidP="008D4712">
      <w:pPr>
        <w:keepLines/>
        <w:widowControl w:val="0"/>
        <w:tabs>
          <w:tab w:val="left" w:pos="567"/>
          <w:tab w:val="center" w:pos="7513"/>
        </w:tabs>
        <w:bidi/>
        <w:spacing w:line="360" w:lineRule="exact"/>
        <w:ind w:left="567"/>
        <w:rPr>
          <w:rFonts w:ascii="Arabic Typesetting" w:hAnsi="Arabic Typesetting" w:cs="Arabic Typesetting"/>
          <w:b/>
          <w:bCs/>
          <w:sz w:val="36"/>
          <w:szCs w:val="36"/>
          <w:rtl/>
          <w:lang w:val="ar-EG" w:eastAsia="ar-EG" w:bidi="ar-EG"/>
        </w:rPr>
      </w:pPr>
      <w:r w:rsidRPr="00DB1972">
        <w:rPr>
          <w:rFonts w:ascii="Arabic Typesetting" w:eastAsia="Arabic Typesetting" w:hAnsi="Arabic Typesetting" w:cs="Arabic Typesetting"/>
          <w:b/>
          <w:bCs/>
          <w:sz w:val="36"/>
          <w:szCs w:val="36"/>
          <w:rtl/>
          <w:lang w:val="ar-EG" w:eastAsia="ar-EG" w:bidi="ar-EG"/>
        </w:rPr>
        <w:t>نوع الرسوم أو الأتعاب</w:t>
      </w:r>
      <w:r w:rsidR="00705A9E" w:rsidRPr="00705A9E">
        <w:rPr>
          <w:rFonts w:ascii="Arabic Typesetting" w:eastAsia="Arabic Typesetting" w:hAnsi="Arabic Typesetting" w:cs="Arabic Typesetting"/>
          <w:b/>
          <w:sz w:val="36"/>
          <w:szCs w:val="36"/>
          <w:rtl/>
          <w:lang w:val="ar-EG" w:eastAsia="ar-EG" w:bidi="ar-EG"/>
        </w:rPr>
        <w:tab/>
      </w:r>
      <w:r w:rsidR="00705A9E" w:rsidRPr="00DB1972">
        <w:rPr>
          <w:rFonts w:ascii="Arabic Typesetting" w:eastAsia="Arabic Typesetting" w:hAnsi="Arabic Typesetting" w:cs="Arabic Typesetting"/>
          <w:b/>
          <w:bCs/>
          <w:sz w:val="36"/>
          <w:szCs w:val="36"/>
          <w:rtl/>
          <w:lang w:val="ar-EG" w:eastAsia="ar-EG" w:bidi="ar-EG"/>
        </w:rPr>
        <w:t>المبلغ</w:t>
      </w:r>
    </w:p>
    <w:p w:rsidR="00705A9E" w:rsidRPr="00DB1972" w:rsidRDefault="00705A9E" w:rsidP="008D4712">
      <w:pPr>
        <w:keepLines/>
        <w:widowControl w:val="0"/>
        <w:tabs>
          <w:tab w:val="left" w:pos="567"/>
          <w:tab w:val="center" w:pos="7513"/>
        </w:tabs>
        <w:bidi/>
        <w:spacing w:after="240" w:line="360" w:lineRule="exact"/>
        <w:ind w:left="567"/>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b/>
          <w:sz w:val="36"/>
          <w:szCs w:val="36"/>
          <w:rtl/>
          <w:lang w:val="ar-EG" w:eastAsia="ar-EG" w:bidi="ar-EG"/>
        </w:rPr>
        <w:tab/>
      </w:r>
      <w:r w:rsidRPr="00DB1972">
        <w:rPr>
          <w:rFonts w:ascii="Arabic Typesetting" w:eastAsia="Arabic Typesetting" w:hAnsi="Arabic Typesetting" w:cs="Arabic Typesetting"/>
          <w:bCs/>
          <w:sz w:val="36"/>
          <w:szCs w:val="36"/>
          <w:rtl/>
          <w:lang w:val="ar-EG" w:eastAsia="ar-EG" w:bidi="ar-EG"/>
        </w:rPr>
        <w:t>(</w:t>
      </w:r>
      <w:r w:rsidRPr="00DB1972">
        <w:rPr>
          <w:rFonts w:ascii="Arabic Typesetting" w:eastAsia="Arabic Typesetting" w:hAnsi="Arabic Typesetting" w:cs="Arabic Typesetting"/>
          <w:bCs/>
          <w:sz w:val="36"/>
          <w:szCs w:val="36"/>
          <w:rtl/>
          <w:cs/>
          <w:lang w:val="ar-EG" w:eastAsia="ar-EG" w:bidi="ar-EG"/>
        </w:rPr>
        <w:t>دولار سنغافوري</w:t>
      </w:r>
      <w:r w:rsidRPr="00DB1972">
        <w:rPr>
          <w:rFonts w:ascii="Arabic Typesetting" w:eastAsia="Arabic Typesetting" w:hAnsi="Arabic Typesetting" w:cs="Arabic Typesetting"/>
          <w:bCs/>
          <w:sz w:val="36"/>
          <w:szCs w:val="36"/>
          <w:rtl/>
          <w:lang w:val="ar-EG" w:eastAsia="ar-EG" w:bidi="ar-EG"/>
        </w:rPr>
        <w:t>)</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البحث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1.16(</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2240</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الرسم الإضافي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2.40(</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2240</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البحث الإضافي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 xml:space="preserve">45 </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.3(</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2240</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الفحص التمهيدي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1.58(</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830</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الرسم الإضافي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3.68(</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830</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التحفظ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القاعدتان </w:t>
      </w:r>
      <w:r w:rsidRPr="00705A9E">
        <w:rPr>
          <w:rFonts w:ascii="Arabic Typesetting" w:eastAsia="Arabic Typesetting" w:hAnsi="Arabic Typesetting" w:cs="Arabic Typesetting"/>
          <w:sz w:val="36"/>
          <w:szCs w:val="36"/>
          <w:rtl/>
          <w:lang w:val="ar-EG" w:eastAsia="ar-EG" w:bidi="ar-EG"/>
        </w:rPr>
        <w:t>2.40(</w:t>
      </w:r>
      <w:r w:rsidRPr="00705A9E">
        <w:rPr>
          <w:rFonts w:ascii="Arabic Typesetting" w:eastAsia="Arabic Typesetting" w:hAnsi="Arabic Typesetting" w:cs="Arabic Typesetting"/>
          <w:sz w:val="36"/>
          <w:szCs w:val="36"/>
          <w:rtl/>
          <w:cs/>
          <w:lang w:val="ar-EG" w:eastAsia="ar-EG" w:bidi="ar-EG"/>
        </w:rPr>
        <w:t>ه</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3.68(</w:t>
      </w:r>
      <w:r w:rsidRPr="00705A9E">
        <w:rPr>
          <w:rFonts w:ascii="Arabic Typesetting" w:eastAsia="Arabic Typesetting" w:hAnsi="Arabic Typesetting" w:cs="Arabic Typesetting"/>
          <w:sz w:val="36"/>
          <w:szCs w:val="36"/>
          <w:rtl/>
          <w:cs/>
          <w:lang w:val="ar-EG" w:eastAsia="ar-EG" w:bidi="ar-EG"/>
        </w:rPr>
        <w:t>ه</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650</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المراجعة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45</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.6(</w:t>
      </w:r>
      <w:r w:rsidRPr="00705A9E">
        <w:rPr>
          <w:rFonts w:ascii="Arabic Typesetting" w:eastAsia="Arabic Typesetting" w:hAnsi="Arabic Typesetting" w:cs="Arabic Typesetting"/>
          <w:sz w:val="36"/>
          <w:szCs w:val="36"/>
          <w:rtl/>
          <w:cs/>
          <w:lang w:val="ar-EG" w:eastAsia="ar-EG" w:bidi="ar-EG"/>
        </w:rPr>
        <w:t>ج</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650</w:t>
      </w:r>
    </w:p>
    <w:p w:rsidR="008C3189" w:rsidRDefault="00705A9E" w:rsidP="008D4712">
      <w:pPr>
        <w:keepLines/>
        <w:widowControl w:val="0"/>
        <w:tabs>
          <w:tab w:val="left" w:pos="567"/>
          <w:tab w:val="right" w:pos="7655"/>
          <w:tab w:val="left" w:pos="7683"/>
        </w:tabs>
        <w:bidi/>
        <w:spacing w:line="360" w:lineRule="exact"/>
        <w:ind w:left="567"/>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تكلفة إعداد صور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القواعد </w:t>
      </w:r>
      <w:r w:rsidRPr="00705A9E">
        <w:rPr>
          <w:rFonts w:ascii="Arabic Typesetting" w:eastAsia="Arabic Typesetting" w:hAnsi="Arabic Typesetting" w:cs="Arabic Typesetting"/>
          <w:sz w:val="36"/>
          <w:szCs w:val="36"/>
          <w:rtl/>
          <w:lang w:val="ar-EG" w:eastAsia="ar-EG" w:bidi="ar-EG"/>
        </w:rPr>
        <w:t>3.44(</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45</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.7(</w:t>
      </w:r>
      <w:r w:rsidRPr="00705A9E">
        <w:rPr>
          <w:rFonts w:ascii="Arabic Typesetting" w:eastAsia="Arabic Typesetting" w:hAnsi="Arabic Typesetting" w:cs="Arabic Typesetting"/>
          <w:sz w:val="36"/>
          <w:szCs w:val="36"/>
          <w:rtl/>
          <w:cs/>
          <w:lang w:val="ar-EG" w:eastAsia="ar-EG" w:bidi="ar-EG"/>
        </w:rPr>
        <w:t>ج</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2.71(</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6F7F02">
      <w:pPr>
        <w:keepLines/>
        <w:widowControl w:val="0"/>
        <w:tabs>
          <w:tab w:val="left" w:pos="567"/>
          <w:tab w:val="right" w:pos="7655"/>
          <w:tab w:val="left" w:pos="7683"/>
        </w:tabs>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1.94</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ثالثا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2.94)</w:t>
      </w:r>
      <w:r w:rsidRPr="00705A9E">
        <w:rPr>
          <w:rFonts w:ascii="Arabic Typesetting" w:eastAsia="Arabic Typesetting" w:hAnsi="Arabic Typesetting" w:cs="Arabic Typesetting"/>
          <w:sz w:val="36"/>
          <w:szCs w:val="36"/>
          <w:rtl/>
          <w:cs/>
          <w:lang w:val="ar-EG" w:eastAsia="ar-EG" w:bidi="ar-EG"/>
        </w:rPr>
        <w:t>، عن كل وثيقة</w:t>
      </w:r>
      <w:r w:rsidRPr="00705A9E">
        <w:rPr>
          <w:rFonts w:ascii="Arabic Typesetting" w:eastAsia="Arabic Typesetting" w:hAnsi="Arabic Typesetting" w:cs="Arabic Typesetting"/>
          <w:sz w:val="36"/>
          <w:szCs w:val="36"/>
          <w:rtl/>
          <w:lang w:val="ar-EG" w:eastAsia="ar-EG" w:bidi="ar-EG"/>
        </w:rPr>
        <w:tab/>
        <w:t>30</w:t>
      </w:r>
    </w:p>
    <w:p w:rsidR="00705A9E" w:rsidRPr="00705A9E" w:rsidRDefault="000C538E" w:rsidP="00BE1DC1">
      <w:pPr>
        <w:keepLines/>
        <w:widowControl w:val="0"/>
        <w:bidi/>
        <w:spacing w:after="240" w:line="360" w:lineRule="exact"/>
        <w:rPr>
          <w:rFonts w:ascii="Arabic Typesetting" w:hAnsi="Arabic Typesetting" w:cs="Arabic Typesetting"/>
          <w:b/>
          <w:bCs/>
          <w:i/>
          <w:iCs/>
          <w:sz w:val="36"/>
          <w:szCs w:val="36"/>
          <w:rtl/>
          <w:lang w:val="ar-EG" w:eastAsia="ar-EG" w:bidi="ar-EG"/>
        </w:rPr>
      </w:pPr>
      <w:r w:rsidRPr="000C538E">
        <w:rPr>
          <w:rFonts w:ascii="Arabic Typesetting" w:eastAsia="Arabic Typesetting" w:hAnsi="Arabic Typesetting" w:cs="Arabic Typesetting"/>
          <w:b/>
          <w:bCs/>
          <w:i/>
          <w:iCs/>
          <w:sz w:val="36"/>
          <w:szCs w:val="36"/>
          <w:rtl/>
          <w:lang w:val="ar-EG" w:eastAsia="ar-EG" w:bidi="ar-EG"/>
        </w:rPr>
        <w:t>الجزء الثاني</w:t>
      </w:r>
      <w:r w:rsidR="00FB28DC">
        <w:rPr>
          <w:rFonts w:ascii="Arabic Typesetting" w:eastAsia="Arabic Typesetting" w:hAnsi="Arabic Typesetting" w:cs="Arabic Typesetting" w:hint="cs"/>
          <w:b/>
          <w:bCs/>
          <w:i/>
          <w:iCs/>
          <w:sz w:val="36"/>
          <w:szCs w:val="36"/>
          <w:rtl/>
          <w:lang w:val="ar-EG" w:eastAsia="ar-EG" w:bidi="ar-EG"/>
        </w:rPr>
        <w:t>.</w:t>
      </w:r>
      <w:r w:rsidR="00BE1DC1">
        <w:rPr>
          <w:rFonts w:ascii="Arabic Typesetting" w:eastAsia="Arabic Typesetting" w:hAnsi="Arabic Typesetting" w:cs="Arabic Typesetting" w:hint="cs"/>
          <w:b/>
          <w:bCs/>
          <w:i/>
          <w:iCs/>
          <w:sz w:val="36"/>
          <w:szCs w:val="36"/>
          <w:rtl/>
          <w:lang w:val="ar-EG" w:eastAsia="ar-EG" w:bidi="ar-EG"/>
        </w:rPr>
        <w:tab/>
      </w:r>
      <w:r w:rsidRPr="000C538E">
        <w:rPr>
          <w:rFonts w:ascii="Arabic Typesetting" w:eastAsia="Arabic Typesetting" w:hAnsi="Arabic Typesetting" w:cs="Arabic Typesetting"/>
          <w:b/>
          <w:bCs/>
          <w:i/>
          <w:iCs/>
          <w:sz w:val="36"/>
          <w:szCs w:val="36"/>
          <w:rtl/>
          <w:lang w:val="ar-EG" w:eastAsia="ar-EG" w:bidi="ar-EG"/>
        </w:rPr>
        <w:t>الشروط والنطاق فيما يخص ردّ الرسوم وتخفيضها:</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يُردّ أي مبلغ يُدفع خطأ، بدون سبب، أو تجاوزا للمبلغ المستحق، لسداد الرسوم المشار إليها في الجزء الأول</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وفي الحالات التي يُسحب فيها الطلب الدولي أو يُعتبر مسحوبا طبقا للمادة </w:t>
      </w:r>
      <w:r w:rsidRPr="00705A9E">
        <w:rPr>
          <w:rFonts w:ascii="Arabic Typesetting" w:eastAsia="Arabic Typesetting" w:hAnsi="Arabic Typesetting" w:cs="Arabic Typesetting"/>
          <w:sz w:val="36"/>
          <w:szCs w:val="36"/>
          <w:rtl/>
          <w:lang w:val="ar-EG" w:eastAsia="ar-EG" w:bidi="ar-EG"/>
        </w:rPr>
        <w:t xml:space="preserve">14(1)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(4)</w:t>
      </w:r>
      <w:r w:rsidRPr="00705A9E">
        <w:rPr>
          <w:rFonts w:ascii="Arabic Typesetting" w:eastAsia="Arabic Typesetting" w:hAnsi="Arabic Typesetting" w:cs="Arabic Typesetting"/>
          <w:sz w:val="36"/>
          <w:szCs w:val="36"/>
          <w:rtl/>
          <w:cs/>
          <w:lang w:val="ar-EG" w:eastAsia="ar-EG" w:bidi="ar-EG"/>
        </w:rPr>
        <w:t>، قبل بدء البحث الدولي، فإن المبلغ المدفوع لسداد رسم البحث الدولي يُردّ كاملا</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وفي حال استفادت الإدارة من نتائج بحث سابق، يُردّ </w:t>
      </w:r>
      <w:r w:rsidRPr="00705A9E">
        <w:rPr>
          <w:rFonts w:ascii="Arabic Typesetting" w:eastAsia="Arabic Typesetting" w:hAnsi="Arabic Typesetting" w:cs="Arabic Typesetting"/>
          <w:sz w:val="36"/>
          <w:szCs w:val="36"/>
          <w:rtl/>
          <w:lang w:val="ar-EG" w:eastAsia="ar-EG" w:bidi="ar-EG"/>
        </w:rPr>
        <w:t>25</w:t>
      </w:r>
      <w:r w:rsidRPr="00705A9E">
        <w:rPr>
          <w:rFonts w:ascii="Arabic Typesetting" w:eastAsia="Arabic Typesetting" w:hAnsi="Arabic Typesetting" w:cs="Arabic Typesetting"/>
          <w:sz w:val="36"/>
          <w:szCs w:val="36"/>
          <w:rtl/>
          <w:cs/>
          <w:lang w:val="ar-EG" w:eastAsia="ar-EG" w:bidi="ar-EG"/>
        </w:rPr>
        <w:t xml:space="preserve"> إلى </w:t>
      </w:r>
      <w:r w:rsidRPr="00705A9E">
        <w:rPr>
          <w:rFonts w:ascii="Arabic Typesetting" w:eastAsia="Arabic Typesetting" w:hAnsi="Arabic Typesetting" w:cs="Arabic Typesetting"/>
          <w:sz w:val="36"/>
          <w:szCs w:val="36"/>
          <w:rtl/>
          <w:lang w:val="ar-EG" w:eastAsia="ar-EG" w:bidi="ar-EG"/>
        </w:rPr>
        <w:t xml:space="preserve">75% </w:t>
      </w:r>
      <w:r w:rsidRPr="00705A9E">
        <w:rPr>
          <w:rFonts w:ascii="Arabic Typesetting" w:eastAsia="Arabic Typesetting" w:hAnsi="Arabic Typesetting" w:cs="Arabic Typesetting"/>
          <w:sz w:val="36"/>
          <w:szCs w:val="36"/>
          <w:rtl/>
          <w:cs/>
          <w:lang w:val="ar-EG" w:eastAsia="ar-EG" w:bidi="ar-EG"/>
        </w:rPr>
        <w:t>من المبلغ المدفوع لسداد رسم البحث، حسب درجة تقييم الإدارة المعنية لاستفادتها من ذلك البحث السابق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وفي الحالات المنصوص عليها في القاعدة </w:t>
      </w:r>
      <w:r w:rsidRPr="00705A9E">
        <w:rPr>
          <w:rFonts w:ascii="Arabic Typesetting" w:eastAsia="Arabic Typesetting" w:hAnsi="Arabic Typesetting" w:cs="Arabic Typesetting"/>
          <w:sz w:val="36"/>
          <w:szCs w:val="36"/>
          <w:rtl/>
          <w:lang w:val="ar-EG" w:eastAsia="ar-EG" w:bidi="ar-EG"/>
        </w:rPr>
        <w:t>3.58</w:t>
      </w:r>
      <w:r w:rsidRPr="00705A9E">
        <w:rPr>
          <w:rFonts w:ascii="Arabic Typesetting" w:eastAsia="Arabic Typesetting" w:hAnsi="Arabic Typesetting" w:cs="Arabic Typesetting"/>
          <w:sz w:val="36"/>
          <w:szCs w:val="36"/>
          <w:rtl/>
          <w:cs/>
          <w:lang w:val="ar-EG" w:eastAsia="ar-EG" w:bidi="ar-EG"/>
        </w:rPr>
        <w:t>، يُردّ كامل المبلغ المدفوع لسداد رسم الفحص التمهيدي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(5)</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وفي الحالات التي يُسحب فيها الطلب الدولي أو طلب الفحص التمهيدي الدولي قبل بدء الفحص التمهيدي الدولي، فإن المبلغ المدفوع لسداد رسم الفحص التمهيدي الدولي يُردّ كاملا</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(6)</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وتردّ الإدارة المبلغ المدفوع لسداد رسم البحث الإضافي في الحالات التي يُعتبر فيها التماس ذلك البحث الإضافي، قبل الشروع في إجرائه طبقا للقاعدة </w:t>
      </w:r>
      <w:r w:rsidRPr="00705A9E">
        <w:rPr>
          <w:rFonts w:ascii="Arabic Typesetting" w:eastAsia="Arabic Typesetting" w:hAnsi="Arabic Typesetting" w:cs="Arabic Typesetting"/>
          <w:sz w:val="36"/>
          <w:szCs w:val="36"/>
          <w:rtl/>
          <w:lang w:val="ar-EG" w:eastAsia="ar-EG" w:bidi="ar-EG"/>
        </w:rPr>
        <w:t>45</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.5(</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كما لو لم يُقدم</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(7)</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وتردّ الإدارة المبلغ المدفوع لسداد رسم البحث الإضافي إذا كانت، بعد استلام الوثائق المحدّدة في القاعدة</w:t>
      </w:r>
      <w:r w:rsidRPr="00705A9E">
        <w:rPr>
          <w:rFonts w:ascii="Arabic Typesetting" w:eastAsia="Arabic Typesetting" w:hAnsi="Arabic Typesetting" w:cs="Arabic Typesetting"/>
          <w:sz w:val="36"/>
          <w:szCs w:val="36"/>
          <w:rtl/>
          <w:lang w:val="ar-EG" w:eastAsia="ar-EG" w:bidi="ar-EG"/>
        </w:rPr>
        <w:t> 45</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 xml:space="preserve">.4(ﻫ)"1" </w:t>
      </w:r>
      <w:r w:rsidRPr="00705A9E">
        <w:rPr>
          <w:rFonts w:ascii="Arabic Typesetting" w:eastAsia="Arabic Typesetting" w:hAnsi="Arabic Typesetting" w:cs="Arabic Typesetting"/>
          <w:sz w:val="36"/>
          <w:szCs w:val="36"/>
          <w:rtl/>
          <w:cs/>
          <w:lang w:val="ar-EG" w:eastAsia="ar-EG" w:bidi="ar-EG"/>
        </w:rPr>
        <w:t xml:space="preserve">إلى </w:t>
      </w:r>
      <w:r w:rsidRPr="00705A9E">
        <w:rPr>
          <w:rFonts w:ascii="Arabic Typesetting" w:eastAsia="Arabic Typesetting" w:hAnsi="Arabic Typesetting" w:cs="Arabic Typesetting"/>
          <w:sz w:val="36"/>
          <w:szCs w:val="36"/>
          <w:rtl/>
          <w:lang w:val="ar-EG" w:eastAsia="ar-EG" w:bidi="ar-EG"/>
        </w:rPr>
        <w:t>"4"</w:t>
      </w:r>
      <w:r w:rsidRPr="00705A9E">
        <w:rPr>
          <w:rFonts w:ascii="Arabic Typesetting" w:eastAsia="Arabic Typesetting" w:hAnsi="Arabic Typesetting" w:cs="Arabic Typesetting"/>
          <w:sz w:val="36"/>
          <w:szCs w:val="36"/>
          <w:rtl/>
          <w:cs/>
          <w:lang w:val="ar-EG" w:eastAsia="ar-EG" w:bidi="ar-EG"/>
        </w:rPr>
        <w:t xml:space="preserve">، ولكن قبل بدء البحث الدولي الإضافي طبقا للقاعدة </w:t>
      </w:r>
      <w:r w:rsidRPr="00705A9E">
        <w:rPr>
          <w:rFonts w:ascii="Arabic Typesetting" w:eastAsia="Arabic Typesetting" w:hAnsi="Arabic Typesetting" w:cs="Arabic Typesetting"/>
          <w:sz w:val="36"/>
          <w:szCs w:val="36"/>
          <w:rtl/>
          <w:lang w:val="ar-EG" w:eastAsia="ar-EG" w:bidi="ar-EG"/>
        </w:rPr>
        <w:t>45</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.5(</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قد أُخطِرت بسحب الطلب الدولي أو التماس البحث الإضافي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المرفق هاء</w:t>
      </w:r>
    </w:p>
    <w:p w:rsidR="008C3189" w:rsidRDefault="00705A9E" w:rsidP="008D4712">
      <w:pPr>
        <w:keepLines/>
        <w:widowControl w:val="0"/>
        <w:bidi/>
        <w:spacing w:after="240" w:line="360" w:lineRule="exact"/>
        <w:jc w:val="center"/>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cs/>
          <w:lang w:val="ar-EG" w:eastAsia="ar-EG" w:bidi="ar-EG"/>
        </w:rPr>
        <w:t>التصنيف</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6</w:t>
      </w:r>
      <w:r w:rsidRPr="00705A9E">
        <w:rPr>
          <w:rFonts w:ascii="Arabic Typesetting" w:eastAsia="Arabic Typesetting" w:hAnsi="Arabic Typesetting" w:cs="Arabic Typesetting"/>
          <w:sz w:val="36"/>
          <w:szCs w:val="36"/>
          <w:rtl/>
          <w:cs/>
          <w:lang w:val="ar-EG" w:eastAsia="ar-EG" w:bidi="ar-EG"/>
        </w:rPr>
        <w:t xml:space="preserve"> من الاتفاق، تحدّد الإدارة أنظمة التصنيف التالية بالإضافة إلى التصنيف الدولي للبراءات</w:t>
      </w:r>
      <w:r w:rsidRPr="00705A9E">
        <w:rPr>
          <w:rFonts w:ascii="Arabic Typesetting" w:eastAsia="Arabic Typesetting" w:hAnsi="Arabic Typesetting" w:cs="Arabic Typesetting"/>
          <w:sz w:val="36"/>
          <w:szCs w:val="36"/>
          <w:rtl/>
          <w:lang w:val="ar-EG" w:eastAsia="ar-EG" w:bidi="ar-EG"/>
        </w:rPr>
        <w:t>:</w:t>
      </w:r>
      <w:r w:rsidR="00446155">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لا يوجد</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واو</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لغات المراسلة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7</w:t>
      </w:r>
      <w:r w:rsidRPr="00705A9E">
        <w:rPr>
          <w:rFonts w:ascii="Arabic Typesetting" w:eastAsia="Arabic Typesetting" w:hAnsi="Arabic Typesetting" w:cs="Arabic Typesetting"/>
          <w:sz w:val="36"/>
          <w:szCs w:val="36"/>
          <w:rtl/>
          <w:cs/>
          <w:lang w:val="ar-EG" w:eastAsia="ar-EG" w:bidi="ar-EG"/>
        </w:rPr>
        <w:t xml:space="preserve"> من الاتفاق، تحدّد الإدارة اللغتين التاليتين</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الإنكليزية أو الصينية،</w:t>
      </w:r>
    </w:p>
    <w:p w:rsidR="00705A9E" w:rsidRPr="00705A9E" w:rsidRDefault="00705A9E" w:rsidP="008D4712">
      <w:pPr>
        <w:keepLines/>
        <w:widowControl w:val="0"/>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حسب اللغة التي أودع بها الطلب الدولي أو تُرجم إليها؛ غير أنّه يجوز استخدام الإنكليزية في جميع الحالات</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زاي</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البحث الدولي الطابع</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8</w:t>
      </w:r>
      <w:r w:rsidRPr="00705A9E">
        <w:rPr>
          <w:rFonts w:ascii="Arabic Typesetting" w:eastAsia="Arabic Typesetting" w:hAnsi="Arabic Typesetting" w:cs="Arabic Typesetting"/>
          <w:sz w:val="36"/>
          <w:szCs w:val="36"/>
          <w:rtl/>
          <w:cs/>
          <w:lang w:val="ar-EG" w:eastAsia="ar-EG" w:bidi="ar-EG"/>
        </w:rPr>
        <w:t xml:space="preserve"> من الاتفاق، تحدّد الإدارة النطاق التالي لأنشطة البحث الدولي الطابع</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u w:val="single"/>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لا تضطلع الإدارة بأنشطة البحث الدولي الطابع</w:t>
      </w:r>
      <w:r w:rsidRPr="00705A9E">
        <w:rPr>
          <w:rFonts w:ascii="Arabic Typesetting" w:eastAsia="Arabic Typesetting" w:hAnsi="Arabic Typesetting" w:cs="Arabic Typesetting"/>
          <w:sz w:val="36"/>
          <w:szCs w:val="36"/>
          <w:rtl/>
          <w:lang w:val="ar-EG" w:eastAsia="ar-EG" w:bidi="ar-EG"/>
        </w:rPr>
        <w:t>.</w:t>
      </w:r>
    </w:p>
    <w:p w:rsidR="00705A9E" w:rsidRDefault="00705A9E" w:rsidP="00865898">
      <w:pPr>
        <w:pStyle w:val="EndofDocumentAR"/>
        <w:spacing w:before="720"/>
        <w:rPr>
          <w:rFonts w:eastAsia="Arabic Typesetting"/>
          <w:rtl/>
          <w:lang w:val="ar-EG" w:eastAsia="ar-EG" w:bidi="ar-EG"/>
        </w:rPr>
      </w:pPr>
      <w:r w:rsidRPr="00705A9E">
        <w:rPr>
          <w:rFonts w:eastAsia="Arabic Typesetting"/>
          <w:rtl/>
          <w:lang w:val="ar-EG" w:eastAsia="ar-EG" w:bidi="ar-EG"/>
        </w:rPr>
        <w:t>[</w:t>
      </w:r>
      <w:r w:rsidRPr="00705A9E">
        <w:rPr>
          <w:rFonts w:eastAsia="Arabic Typesetting"/>
          <w:rtl/>
          <w:cs/>
          <w:lang w:val="ar-EG" w:eastAsia="ar-EG" w:bidi="ar-EG"/>
        </w:rPr>
        <w:t>يلي ذلك المرفق الثامن عشر</w:t>
      </w:r>
      <w:r w:rsidRPr="00705A9E">
        <w:rPr>
          <w:rFonts w:eastAsia="Arabic Typesetting"/>
          <w:rtl/>
          <w:lang w:val="ar-EG" w:eastAsia="ar-EG" w:bidi="ar-EG"/>
        </w:rPr>
        <w:t>]</w:t>
      </w:r>
    </w:p>
    <w:p w:rsidR="00865898" w:rsidRDefault="00865898" w:rsidP="00865898">
      <w:pPr>
        <w:keepLines/>
        <w:bidi/>
        <w:spacing w:after="240" w:line="360" w:lineRule="exact"/>
        <w:ind w:left="5534"/>
        <w:rPr>
          <w:rFonts w:ascii="Arabic Typesetting" w:eastAsia="Arabic Typesetting" w:hAnsi="Arabic Typesetting" w:cs="Arabic Typesetting"/>
          <w:sz w:val="36"/>
          <w:szCs w:val="36"/>
          <w:rtl/>
          <w:lang w:val="ar-EG" w:eastAsia="ar-EG" w:bidi="ar-EG"/>
        </w:rPr>
      </w:pPr>
    </w:p>
    <w:p w:rsidR="00865898" w:rsidRPr="00705A9E" w:rsidRDefault="00865898" w:rsidP="00865898">
      <w:pPr>
        <w:keepLines/>
        <w:bidi/>
        <w:spacing w:after="240" w:line="360" w:lineRule="exact"/>
        <w:ind w:left="5534"/>
        <w:rPr>
          <w:rFonts w:ascii="Arabic Typesetting" w:eastAsia="Arabic Typesetting" w:hAnsi="Arabic Typesetting" w:cs="Arabic Typesetting"/>
          <w:sz w:val="36"/>
          <w:szCs w:val="36"/>
          <w:rtl/>
          <w:lang w:val="ar-EG" w:eastAsia="ar-EG" w:bidi="ar-EG"/>
        </w:rPr>
        <w:sectPr w:rsidR="00865898" w:rsidRPr="00705A9E" w:rsidSect="00444EB2">
          <w:headerReference w:type="default" r:id="rId46"/>
          <w:headerReference w:type="first" r:id="rId47"/>
          <w:footnotePr>
            <w:numRestart w:val="eachSect"/>
          </w:footnotePr>
          <w:pgSz w:w="11907" w:h="16840" w:code="1"/>
          <w:pgMar w:top="567" w:right="1418" w:bottom="1418" w:left="1134" w:header="708" w:footer="708" w:gutter="0"/>
          <w:pgNumType w:start="1"/>
          <w:cols w:space="708"/>
          <w:titlePg/>
          <w:docGrid w:linePitch="360"/>
        </w:sectPr>
      </w:pP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مشروع اتفاق</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بين المكتب التركي للبراءات والعلامات التجارية</w:t>
      </w: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والمكتب الدولي للمنظمة العالمية للملكية الفكرية</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فيما يخص عمل المكتب التركي للبراءات والعلامات التجارية</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كإدارة للبحث الدولي</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وإدارة للفحص التمهيدي الدولي</w:t>
      </w: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في إطار معاهدة التعاون بشأن البراءات</w:t>
      </w: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i/>
          <w:iCs/>
          <w:sz w:val="36"/>
          <w:szCs w:val="36"/>
          <w:rtl/>
          <w:lang w:val="ar-EG" w:eastAsia="ar-EG" w:bidi="ar-EG"/>
        </w:rPr>
        <w:t>ديباجة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إن المكتب التركي للبراءات والعلامات التجارية والمكتب الدولي للمنظمة العالمية للملكية الفكرية،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i/>
          <w:iCs/>
          <w:sz w:val="36"/>
          <w:szCs w:val="36"/>
          <w:rtl/>
          <w:lang w:val="ar-EG" w:eastAsia="ar-EG" w:bidi="ar-EG"/>
        </w:rPr>
        <w:t>إذ يعتبران</w:t>
      </w:r>
      <w:r w:rsidRPr="00705A9E">
        <w:rPr>
          <w:rFonts w:ascii="Arabic Typesetting" w:eastAsia="Arabic Typesetting" w:hAnsi="Arabic Typesetting" w:cs="Arabic Typesetting"/>
          <w:sz w:val="36"/>
          <w:szCs w:val="36"/>
          <w:rtl/>
          <w:cs/>
          <w:lang w:val="ar-EG" w:eastAsia="ar-EG" w:bidi="ar-EG"/>
        </w:rPr>
        <w:t xml:space="preserve"> أنّ جمعية معاهدة التعاون بشأن البراءات قامت، بعد الاستماع إلى مشورة لجنة التعاون التقني لمعاهدة التعاون بشأن البراءات، بتعيين المكتب التركي للبراءات والعلامات التجارية كإدارة للبحث الدولي وإدارة للفحص التمهيدي الدولي في إطار معاهدة التعاون بشأن البراءات ووافقت على هذا الاتفاق طبقا للمادتين </w:t>
      </w:r>
      <w:r w:rsidRPr="00705A9E">
        <w:rPr>
          <w:rFonts w:ascii="Arabic Typesetting" w:eastAsia="Arabic Typesetting" w:hAnsi="Arabic Typesetting" w:cs="Arabic Typesetting"/>
          <w:sz w:val="36"/>
          <w:szCs w:val="36"/>
          <w:rtl/>
          <w:lang w:val="ar-EG" w:eastAsia="ar-EG" w:bidi="ar-EG"/>
        </w:rPr>
        <w:t xml:space="preserve">16(3)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32(3)</w:t>
      </w:r>
      <w:r w:rsidRPr="00705A9E">
        <w:rPr>
          <w:rFonts w:ascii="Arabic Typesetting" w:eastAsia="Arabic Typesetting" w:hAnsi="Arabic Typesetting" w:cs="Arabic Typesetting"/>
          <w:sz w:val="36"/>
          <w:szCs w:val="36"/>
          <w:rtl/>
          <w:cs/>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i/>
          <w:iCs/>
          <w:sz w:val="36"/>
          <w:szCs w:val="36"/>
          <w:rtl/>
          <w:lang w:val="ar-EG" w:eastAsia="ar-EG" w:bidi="ar-EG"/>
        </w:rPr>
      </w:pPr>
      <w:r w:rsidRPr="00705A9E">
        <w:rPr>
          <w:rFonts w:ascii="Arabic Typesetting" w:eastAsia="Arabic Typesetting" w:hAnsi="Arabic Typesetting" w:cs="Arabic Typesetting"/>
          <w:i/>
          <w:sz w:val="36"/>
          <w:szCs w:val="36"/>
          <w:rtl/>
          <w:lang w:val="ar-EG" w:eastAsia="ar-EG" w:bidi="ar-EG"/>
        </w:rPr>
        <w:tab/>
      </w:r>
      <w:r w:rsidR="00DB1972" w:rsidRPr="00DB1972">
        <w:rPr>
          <w:rFonts w:ascii="Arabic Typesetting" w:eastAsia="Arabic Typesetting" w:hAnsi="Arabic Typesetting" w:cs="Arabic Typesetting"/>
          <w:i/>
          <w:iCs/>
          <w:sz w:val="36"/>
          <w:szCs w:val="36"/>
          <w:rtl/>
          <w:lang w:val="ar-EG" w:eastAsia="ar-EG" w:bidi="ar-EG"/>
        </w:rPr>
        <w:t>يوافقان على ما يلي:</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1</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المصطلحات والعبارات</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لأغراض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المعاهدة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معاهدة التعاون بشأن البراءات؛</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اللائحة التنفيذية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اللائحة التنفيذية للمعاهدة؛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ج</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التعليمات الإدارية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التعليمات الإدارية للمعاهدة؛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د</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المادة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تعنى إحدى مواد المعاهدة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ما لم توجد إشارة محدّدة إلى إحدى مواد هذا الاتفاق</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ه</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القاعدة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إحدى قواعد اللائحة التنفيذية؛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الدولة المتعاقدة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دولة طرف في المعاهدة؛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ز</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الإدارة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تعني المكتب التركي للبراءات والعلامات التجارية؛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ح</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المكتب الدولي</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يعني المكتب الدولي للمنظمة العالمية للملكية الفكرية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ولأغراض هذا الاتفاق يكون لكل المصطلحات والعبارات الأخرى المستخدمة في هذا الاتفاق والمستخدمة أيضا في المعاهدة أو اللائحة التنفيذية أو التعليمات الإدارية المعنى نفسه الوارد في المعاهدة واللائحة التنفيذية والتعليمات</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الإدارية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2</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الالتزامات الأساسية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تضطلع الإدارة بالبحث الدولي والفحص التمهيدي الدولي وفقا للمعاهدة واللائحة التنفيذية والتعليمات الإدارية وهذا الاتفاق، وتقوم بوظائفها الأخرى كإدارة للبحث الدولي وإدارة للفحص التمهيدي الدولي حسبما هو منصوص عليه في تلك النصوص</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وتطبق الإدارة، في اضطلاعها بالبحث الدولي والفحص التمهيدي الدولي، كل القواعد المشتركة للبحث الدولي والفحص التمهيدي الدولي وتلتزم بها، وتهتدي على وجه خاص بالمبادئ الإرشادية لمعاهدة التعاون بشأن البراءات فيما يخص البحث الدولي والفحص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ويكون لدى الإدارة نظام لإدارة الجودة وفقا للمتطلبات الواردة في المبادئ الإرشادية لمعاهدة التعاون بشأن البراءات فيما يخص البحث الدولي والفحص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ويتبادل كل من الإدارة والمكتب الدولي المساعدة في أداء الوظائف المبيّنة أدناه، بالنظر إلى وظائف كل منهما بموجب المعاهدة واللائحة التنفيذية والتعليمات الإدارية وهذا الاتفاق وبالقدر الذي يُعتبر مناسبا بالنسبة للإدارة والمكتب الدولي على حد سواء</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3</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اختصاصات الإدارة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تعمل الإدارة كإدارة للبحث الدولي فيما يتعلق بأي من الطلبات الدولية التي تودع لدى مكتب تسلم الطلبات التابع لأية دولة متعاقدة محدّدة في المرفق ألف من هذا الاتفاق أو المكتب الذي يعمل نيابة عن تلك الدولة، بشرط أن يحدّد ذلك المكتب الإدارة المعنية بهذا الغرض، وأن تكون تلك الطلبات أو ترجماتها المقدمة لأغراض البحث الدولي واردة باللغة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إحدى اللغات المحدّدة في المرفق ألف من هذا الاتفاق، وأن يكون مودع الطلب قد اختار الإدارة، حسب الاقتضاء، وأن يكون أي من الشروط الأخرى المتعلقة بتلك الطلبات على النحو المحدّد في المرفق ألف من هذا الاتفاق قد استوفي</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وتعمل الإدارة كإدارة للفحص التمهيدي الدولي فيما يتعلق بأي من الطلبات الدولية التي تودع لدى مكتب تسلم الطلبات التابع لأية دولة متعاقدة محدّدة في المرفق ألف من هذا الاتفاق أو المكتب الذي يعمل نيابة عن تلك الدولة، بشرط أن يحدّد ذلك المكتب الإدارة المعنية بهذا الغرض، وأن تكون تلك الطلبات أو ترجماتها المقدمة لأغراض الفحص التمهيدي الدولي واردة باللغة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إحدى اللغات المحدّدة في المرفق ألف من هذا الاتفاق، وأن يكون مودع الطلب قد اختار الإدارة، حسب الاقتضاء، وأن يكون أي من الشروط الأخرى المتعلقة بتلك الطلبات على النحو المحدّد في المرفق ألف من هذا الاتفاق قد استوفي</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وفي الحالات التي يودع فيها طلب دولي لدى المكتب الدولي باعتباره مكتبا لتسلم الطلـبات طبقا للقاعدة</w:t>
      </w:r>
      <w:r w:rsidRPr="00705A9E">
        <w:rPr>
          <w:rFonts w:ascii="Arabic Typesetting" w:eastAsia="Arabic Typesetting" w:hAnsi="Arabic Typesetting" w:cs="Arabic Typesetting"/>
          <w:sz w:val="36"/>
          <w:szCs w:val="36"/>
          <w:rtl/>
          <w:lang w:val="ar-EG" w:eastAsia="ar-EG" w:bidi="ar-EG"/>
        </w:rPr>
        <w:t> 1.19(</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)"3"</w:t>
      </w:r>
      <w:r w:rsidRPr="00705A9E">
        <w:rPr>
          <w:rFonts w:ascii="Arabic Typesetting" w:eastAsia="Arabic Typesetting" w:hAnsi="Arabic Typesetting" w:cs="Arabic Typesetting"/>
          <w:sz w:val="36"/>
          <w:szCs w:val="36"/>
          <w:rtl/>
          <w:cs/>
          <w:lang w:val="ar-EG" w:eastAsia="ar-EG" w:bidi="ar-EG"/>
        </w:rPr>
        <w:t xml:space="preserve">، تطبق الفقرتان </w:t>
      </w:r>
      <w:r w:rsidRPr="00705A9E">
        <w:rPr>
          <w:rFonts w:ascii="Arabic Typesetting" w:eastAsia="Arabic Typesetting" w:hAnsi="Arabic Typesetting" w:cs="Arabic Typesetting"/>
          <w:sz w:val="36"/>
          <w:szCs w:val="36"/>
          <w:rtl/>
          <w:lang w:val="ar-EG" w:eastAsia="ar-EG" w:bidi="ar-EG"/>
        </w:rPr>
        <w:t xml:space="preserve">(1)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 xml:space="preserve">(2) </w:t>
      </w:r>
      <w:r w:rsidRPr="00705A9E">
        <w:rPr>
          <w:rFonts w:ascii="Arabic Typesetting" w:eastAsia="Arabic Typesetting" w:hAnsi="Arabic Typesetting" w:cs="Arabic Typesetting"/>
          <w:sz w:val="36"/>
          <w:szCs w:val="36"/>
          <w:rtl/>
          <w:cs/>
          <w:lang w:val="ar-EG" w:eastAsia="ar-EG" w:bidi="ar-EG"/>
        </w:rPr>
        <w:t>كما لو كان الطلب قد أودع لدى مكتب تسلم مختص بموجب القاعدة</w:t>
      </w:r>
      <w:r w:rsidRPr="00705A9E">
        <w:rPr>
          <w:rFonts w:ascii="Arabic Typesetting" w:eastAsia="Arabic Typesetting" w:hAnsi="Arabic Typesetting" w:cs="Arabic Typesetting"/>
          <w:sz w:val="36"/>
          <w:szCs w:val="36"/>
          <w:rtl/>
          <w:lang w:val="ar-EG" w:eastAsia="ar-EG" w:bidi="ar-EG"/>
        </w:rPr>
        <w:t> 1.19(</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 xml:space="preserve">)"1"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"2"</w:t>
      </w:r>
      <w:r w:rsidRPr="00705A9E">
        <w:rPr>
          <w:rFonts w:ascii="Arabic Typesetting" w:eastAsia="Arabic Typesetting" w:hAnsi="Arabic Typesetting" w:cs="Arabic Typesetting"/>
          <w:sz w:val="36"/>
          <w:szCs w:val="36"/>
          <w:rtl/>
          <w:cs/>
          <w:lang w:val="ar-EG" w:eastAsia="ar-EG" w:bidi="ar-EG"/>
        </w:rPr>
        <w:t xml:space="preserve">، أو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ج</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أو القاعدة </w:t>
      </w:r>
      <w:r w:rsidRPr="00705A9E">
        <w:rPr>
          <w:rFonts w:ascii="Arabic Typesetting" w:eastAsia="Arabic Typesetting" w:hAnsi="Arabic Typesetting" w:cs="Arabic Typesetting"/>
          <w:sz w:val="36"/>
          <w:szCs w:val="36"/>
          <w:rtl/>
          <w:lang w:val="ar-EG" w:eastAsia="ar-EG" w:bidi="ar-EG"/>
        </w:rPr>
        <w:t>2.19"1".</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وتقوم الإدارة بأنشطة البحث الدولي الإضافي طبقا للقاعدة </w:t>
      </w:r>
      <w:r w:rsidRPr="00705A9E">
        <w:rPr>
          <w:rFonts w:ascii="Arabic Typesetting" w:eastAsia="Arabic Typesetting" w:hAnsi="Arabic Typesetting" w:cs="Arabic Typesetting"/>
          <w:sz w:val="36"/>
          <w:szCs w:val="36"/>
          <w:rtl/>
          <w:lang w:val="ar-EG" w:eastAsia="ar-EG" w:bidi="ar-EG"/>
        </w:rPr>
        <w:t>45</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ضمن الحدود التي تقرّرها، كما هو مبيّن في المرفق باء من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4</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الموضوعات غير المطلوب بحثها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فحصها</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لا تلتزم الإدارة بالبحث طبقا للمادة </w:t>
      </w:r>
      <w:r w:rsidRPr="00705A9E">
        <w:rPr>
          <w:rFonts w:ascii="Arabic Typesetting" w:eastAsia="Arabic Typesetting" w:hAnsi="Arabic Typesetting" w:cs="Arabic Typesetting"/>
          <w:sz w:val="36"/>
          <w:szCs w:val="36"/>
          <w:rtl/>
          <w:lang w:val="ar-EG" w:eastAsia="ar-EG" w:bidi="ar-EG"/>
        </w:rPr>
        <w:t>17(2)(</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 xml:space="preserve">، أو الفحص طبقا للمادة </w:t>
      </w:r>
      <w:r w:rsidRPr="00705A9E">
        <w:rPr>
          <w:rFonts w:ascii="Arabic Typesetting" w:eastAsia="Arabic Typesetting" w:hAnsi="Arabic Typesetting" w:cs="Arabic Typesetting"/>
          <w:sz w:val="36"/>
          <w:szCs w:val="36"/>
          <w:rtl/>
          <w:lang w:val="ar-EG" w:eastAsia="ar-EG" w:bidi="ar-EG"/>
        </w:rPr>
        <w:t>34(4)(</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 xml:space="preserve">، فيما يخص أي طلب دولي طالما اعتبرت أنّ ذلك الطلب يتصل بموضوع منصوص عليه في القاعدة </w:t>
      </w:r>
      <w:r w:rsidRPr="00705A9E">
        <w:rPr>
          <w:rFonts w:ascii="Arabic Typesetting" w:eastAsia="Arabic Typesetting" w:hAnsi="Arabic Typesetting" w:cs="Arabic Typesetting"/>
          <w:sz w:val="36"/>
          <w:szCs w:val="36"/>
          <w:rtl/>
          <w:lang w:val="ar-EG" w:eastAsia="ar-EG" w:bidi="ar-EG"/>
        </w:rPr>
        <w:t>1.39</w:t>
      </w:r>
      <w:r w:rsidRPr="00705A9E">
        <w:rPr>
          <w:rFonts w:ascii="Arabic Typesetting" w:eastAsia="Arabic Typesetting" w:hAnsi="Arabic Typesetting" w:cs="Arabic Typesetting"/>
          <w:sz w:val="36"/>
          <w:szCs w:val="36"/>
          <w:rtl/>
          <w:cs/>
          <w:lang w:val="ar-EG" w:eastAsia="ar-EG" w:bidi="ar-EG"/>
        </w:rPr>
        <w:t xml:space="preserve"> أو </w:t>
      </w:r>
      <w:r w:rsidRPr="00705A9E">
        <w:rPr>
          <w:rFonts w:ascii="Arabic Typesetting" w:eastAsia="Arabic Typesetting" w:hAnsi="Arabic Typesetting" w:cs="Arabic Typesetting"/>
          <w:sz w:val="36"/>
          <w:szCs w:val="36"/>
          <w:rtl/>
          <w:lang w:val="ar-EG" w:eastAsia="ar-EG" w:bidi="ar-EG"/>
        </w:rPr>
        <w:t>1.67</w:t>
      </w:r>
      <w:r w:rsidRPr="00705A9E">
        <w:rPr>
          <w:rFonts w:ascii="Arabic Typesetting" w:eastAsia="Arabic Typesetting" w:hAnsi="Arabic Typesetting" w:cs="Arabic Typesetting"/>
          <w:sz w:val="36"/>
          <w:szCs w:val="36"/>
          <w:rtl/>
          <w:cs/>
          <w:lang w:val="ar-EG" w:eastAsia="ar-EG" w:bidi="ar-EG"/>
        </w:rPr>
        <w:t>، حسب الحال، فيما عدا الموضوعات الوارد بيانها في المرفق جيم من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5</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الرسوم والأتعاب</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يرد في المرفق دال من هذا الاتفاق جدول بكل الرسوم وكل الأتعاب الأخرى التي يحق للإدارة تحصيلها فيما يخص الأعمال التي تضطلع بها كإدارة للبحث الدولي وإدارة للفحص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وتقوم الإدارة، ضمن الشروط والحدود المبيّنة في المرفق دال من هذا الاتفاق، بما يلي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ردّ كل المبلغ الذي دُفع لسداد رسم البحث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ردّ جزء منه،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التنازل عن ذلك الرسم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تخفيضه، في الحالات التي يمكن أن يستند فيها تقرير البحث الدولي، بشكل كلي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 xml:space="preserve">جزئي، إلى النتائج الواردة في بحث سابق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القاعدتان </w:t>
      </w:r>
      <w:r w:rsidRPr="00705A9E">
        <w:rPr>
          <w:rFonts w:ascii="Arabic Typesetting" w:eastAsia="Arabic Typesetting" w:hAnsi="Arabic Typesetting" w:cs="Arabic Typesetting"/>
          <w:sz w:val="36"/>
          <w:szCs w:val="36"/>
          <w:rtl/>
          <w:lang w:val="ar-EG" w:eastAsia="ar-EG" w:bidi="ar-EG"/>
        </w:rPr>
        <w:t>3.16</w:t>
      </w:r>
      <w:r w:rsidRPr="00705A9E">
        <w:rPr>
          <w:rFonts w:ascii="Arabic Typesetting" w:eastAsia="Arabic Typesetting" w:hAnsi="Arabic Typesetting" w:cs="Arabic Typesetting"/>
          <w:sz w:val="36"/>
          <w:szCs w:val="36"/>
          <w:rtl/>
          <w:cs/>
          <w:lang w:val="ar-EG" w:eastAsia="ar-EG" w:bidi="ar-EG"/>
        </w:rPr>
        <w:t xml:space="preserve"> و</w:t>
      </w:r>
      <w:r w:rsidRPr="00705A9E">
        <w:rPr>
          <w:rFonts w:ascii="Arabic Typesetting" w:eastAsia="Arabic Typesetting" w:hAnsi="Arabic Typesetting" w:cs="Arabic Typesetting"/>
          <w:sz w:val="36"/>
          <w:szCs w:val="36"/>
          <w:rtl/>
          <w:lang w:val="ar-EG" w:eastAsia="ar-EG" w:bidi="ar-EG"/>
        </w:rPr>
        <w:t>1.41)</w:t>
      </w:r>
      <w:r w:rsidRPr="00705A9E">
        <w:rPr>
          <w:rFonts w:ascii="Arabic Typesetting" w:eastAsia="Arabic Typesetting" w:hAnsi="Arabic Typesetting" w:cs="Arabic Typesetting"/>
          <w:sz w:val="36"/>
          <w:szCs w:val="36"/>
          <w:rtl/>
          <w:cs/>
          <w:lang w:val="ar-EG" w:eastAsia="ar-EG" w:bidi="ar-EG"/>
        </w:rPr>
        <w:t>؛</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وردّ المبلغ الذي دُفع لسداد رسم البحث في الحالات التي يُسحب فيها الطلب الدولي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يُعتبر مسحوبا قبل بدء البحث الدولي</w:t>
      </w:r>
      <w:r w:rsidRPr="00705A9E">
        <w:rPr>
          <w:rFonts w:ascii="Arabic Typesetting" w:eastAsia="Arabic Typesetting" w:hAnsi="Arabic Typesetting" w:cs="Arabic Typesetting"/>
          <w:sz w:val="36"/>
          <w:szCs w:val="36"/>
          <w:rtl/>
          <w:lang w:val="ar-EG" w:eastAsia="ar-EG" w:bidi="ar-EG"/>
        </w:rPr>
        <w:t>.</w:t>
      </w:r>
    </w:p>
    <w:p w:rsidR="00705A9E"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وتقوم الإدارة، ضمن الشروط والحدود المبيّنة في المرفق دال من هذا الاتفاق، بردّ كل المبلغ الذي دُفع لسداد رسم الفحص التمهيدي أو ردّ جزء منه في الحالات التي يُعتبر فيها طلب الفحص التمهيدي الدولي كما لو لم يُقدم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القاعدة</w:t>
      </w:r>
      <w:r w:rsidRPr="00705A9E">
        <w:rPr>
          <w:rFonts w:ascii="Arabic Typesetting" w:eastAsia="Arabic Typesetting" w:hAnsi="Arabic Typesetting" w:cs="Arabic Typesetting"/>
          <w:sz w:val="36"/>
          <w:szCs w:val="36"/>
          <w:rtl/>
          <w:lang w:val="ar-EG" w:eastAsia="ar-EG" w:bidi="ar-EG"/>
        </w:rPr>
        <w:t xml:space="preserve"> 3.58) </w:t>
      </w:r>
      <w:r w:rsidRPr="00705A9E">
        <w:rPr>
          <w:rFonts w:ascii="Arabic Typesetting" w:eastAsia="Arabic Typesetting" w:hAnsi="Arabic Typesetting" w:cs="Arabic Typesetting"/>
          <w:sz w:val="36"/>
          <w:szCs w:val="36"/>
          <w:rtl/>
          <w:cs/>
          <w:lang w:val="ar-EG" w:eastAsia="ar-EG" w:bidi="ar-EG"/>
        </w:rPr>
        <w:t>أو في حال سحب طلب الفحص التمهيدي الدولي أو الطلب الدولي من قبل صاحبه قبل بدء الفحص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6</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التصنيف</w:t>
      </w:r>
    </w:p>
    <w:p w:rsidR="00705A9E"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لأغراض تطبيق القاعدتين </w:t>
      </w:r>
      <w:r w:rsidRPr="00705A9E">
        <w:rPr>
          <w:rFonts w:ascii="Arabic Typesetting" w:eastAsia="Arabic Typesetting" w:hAnsi="Arabic Typesetting" w:cs="Arabic Typesetting"/>
          <w:sz w:val="36"/>
          <w:szCs w:val="36"/>
          <w:rtl/>
          <w:lang w:val="ar-EG" w:eastAsia="ar-EG" w:bidi="ar-EG"/>
        </w:rPr>
        <w:t>3.43(</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5.70(</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تبيّن الإدارة تصنيف الموضوع وفقا للتصنيف الدولي للبراءات</w:t>
      </w:r>
      <w:r w:rsidRPr="00705A9E">
        <w:rPr>
          <w:rFonts w:ascii="Arabic Typesetting" w:eastAsia="Arabic Typesetting" w:hAnsi="Arabic Typesetting" w:cs="Arabic Typesetting"/>
          <w:sz w:val="36"/>
          <w:szCs w:val="36"/>
          <w:rtl/>
          <w:lang w:val="ar-EG" w:eastAsia="ar-EG" w:bidi="ar-EG"/>
        </w:rPr>
        <w:t>.</w:t>
      </w:r>
      <w:r w:rsidR="00446155">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ويجوز للإدارة أيضا، طبقا للقاعدتين </w:t>
      </w:r>
      <w:r w:rsidRPr="00705A9E">
        <w:rPr>
          <w:rFonts w:ascii="Arabic Typesetting" w:eastAsia="Arabic Typesetting" w:hAnsi="Arabic Typesetting" w:cs="Arabic Typesetting"/>
          <w:sz w:val="36"/>
          <w:szCs w:val="36"/>
          <w:rtl/>
          <w:lang w:val="ar-EG" w:eastAsia="ar-EG" w:bidi="ar-EG"/>
        </w:rPr>
        <w:t>3.43</w:t>
      </w:r>
      <w:r w:rsidRPr="00705A9E">
        <w:rPr>
          <w:rFonts w:ascii="Arabic Typesetting" w:eastAsia="Arabic Typesetting" w:hAnsi="Arabic Typesetting" w:cs="Arabic Typesetting"/>
          <w:sz w:val="36"/>
          <w:szCs w:val="36"/>
          <w:rtl/>
          <w:cs/>
          <w:lang w:val="ar-EG" w:eastAsia="ar-EG" w:bidi="ar-EG"/>
        </w:rPr>
        <w:t xml:space="preserve"> و</w:t>
      </w:r>
      <w:r w:rsidRPr="00705A9E">
        <w:rPr>
          <w:rFonts w:ascii="Arabic Typesetting" w:eastAsia="Arabic Typesetting" w:hAnsi="Arabic Typesetting" w:cs="Arabic Typesetting"/>
          <w:sz w:val="36"/>
          <w:szCs w:val="36"/>
          <w:rtl/>
          <w:lang w:val="ar-EG" w:eastAsia="ar-EG" w:bidi="ar-EG"/>
        </w:rPr>
        <w:t>5.70</w:t>
      </w:r>
      <w:r w:rsidRPr="00705A9E">
        <w:rPr>
          <w:rFonts w:ascii="Arabic Typesetting" w:eastAsia="Arabic Typesetting" w:hAnsi="Arabic Typesetting" w:cs="Arabic Typesetting"/>
          <w:sz w:val="36"/>
          <w:szCs w:val="36"/>
          <w:rtl/>
          <w:cs/>
          <w:lang w:val="ar-EG" w:eastAsia="ar-EG" w:bidi="ar-EG"/>
        </w:rPr>
        <w:t>، أن تبيّن تصنيف الموضوع وفقا لأي تصنيف آخر للبراءات يرد بيانه في المرفق هاء من هذا الاتفاق ضمن الحدود التي تقرّرها كما هو مبيّن في ذلك المرفق</w:t>
      </w:r>
      <w:r w:rsidRPr="00705A9E">
        <w:rPr>
          <w:rFonts w:ascii="Arabic Typesetting" w:eastAsia="Arabic Typesetting" w:hAnsi="Arabic Typesetting" w:cs="Arabic Typesetting"/>
          <w:sz w:val="36"/>
          <w:szCs w:val="36"/>
          <w:rtl/>
          <w:lang w:val="ar-EG" w:eastAsia="ar-EG" w:bidi="ar-EG"/>
        </w:rPr>
        <w:t>.</w:t>
      </w:r>
    </w:p>
    <w:p w:rsidR="00BF2AEA" w:rsidRDefault="00BF2AEA">
      <w:pPr>
        <w:rPr>
          <w:rFonts w:ascii="Arabic Typesetting" w:eastAsia="Arabic Typesetting" w:hAnsi="Arabic Typesetting" w:cs="Arabic Typesetting"/>
          <w:sz w:val="36"/>
          <w:szCs w:val="36"/>
          <w:rtl/>
          <w:lang w:val="ar-EG" w:eastAsia="ar-EG" w:bidi="ar-EG"/>
        </w:rPr>
      </w:pPr>
      <w:r>
        <w:rPr>
          <w:rFonts w:ascii="Arabic Typesetting" w:eastAsia="Arabic Typesetting" w:hAnsi="Arabic Typesetting" w:cs="Arabic Typesetting"/>
          <w:sz w:val="36"/>
          <w:szCs w:val="36"/>
          <w:rtl/>
          <w:lang w:val="ar-EG" w:eastAsia="ar-EG" w:bidi="ar-EG"/>
        </w:rPr>
        <w:br w:type="page"/>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 xml:space="preserve">المادة </w:t>
      </w:r>
      <w:r w:rsidRPr="00705A9E">
        <w:rPr>
          <w:rFonts w:ascii="Arabic Typesetting" w:eastAsia="Arabic Typesetting" w:hAnsi="Arabic Typesetting" w:cs="Arabic Typesetting"/>
          <w:sz w:val="36"/>
          <w:szCs w:val="36"/>
          <w:rtl/>
          <w:lang w:val="ar-EG" w:eastAsia="ar-EG" w:bidi="ar-EG"/>
        </w:rPr>
        <w:t>7</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لغات المراسلة التي تستخدمها الإدارة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لأغراض المراسلة بما في ذلك الاستمارات، وخلاف المراسلات مع المكتب الدولي، تستخدم الإدارة 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إحدى اللغات المشار إليها في المرفق واو، مع مراعاة 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اللغات المذكورة في المرفق ألف واللغة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 xml:space="preserve">اللغات التي تصرّح الإدارة باستخدامها طبقا للقاعدة </w:t>
      </w:r>
      <w:r w:rsidRPr="00705A9E">
        <w:rPr>
          <w:rFonts w:ascii="Arabic Typesetting" w:eastAsia="Arabic Typesetting" w:hAnsi="Arabic Typesetting" w:cs="Arabic Typesetting"/>
          <w:sz w:val="36"/>
          <w:szCs w:val="36"/>
          <w:rtl/>
          <w:lang w:val="ar-EG" w:eastAsia="ar-EG" w:bidi="ar-EG"/>
        </w:rPr>
        <w:t>2.92(</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8</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البحث الدولي الطابع</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تضطلع الإدارة بأنشطة البحث الدولي الطابع ضمن الحدود التي تقرّرها كما هو وارد في المرفق زاي من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9</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الدخول حيز النفاذ</w:t>
      </w:r>
    </w:p>
    <w:p w:rsidR="00705A9E" w:rsidRPr="00705A9E" w:rsidRDefault="00705A9E" w:rsidP="008D4712">
      <w:pPr>
        <w:keepLines/>
        <w:widowControl w:val="0"/>
        <w:bidi/>
        <w:spacing w:after="240" w:line="360" w:lineRule="exact"/>
        <w:rPr>
          <w:rFonts w:ascii="Arabic Typesetting" w:hAnsi="Arabic Typesetting" w:cs="Arabic Typesetting"/>
          <w:i/>
          <w:iCs/>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يدخل هذا الاتفاق حيز النفاذ في </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 xml:space="preserve"> يناير </w:t>
      </w:r>
      <w:r w:rsidRPr="00705A9E">
        <w:rPr>
          <w:rFonts w:ascii="Arabic Typesetting" w:eastAsia="Arabic Typesetting" w:hAnsi="Arabic Typesetting" w:cs="Arabic Typesetting"/>
          <w:sz w:val="36"/>
          <w:szCs w:val="36"/>
          <w:rtl/>
          <w:lang w:val="ar-EG" w:eastAsia="ar-EG" w:bidi="ar-EG"/>
        </w:rPr>
        <w:t>2018.</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10</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المدة والتجديد</w:t>
      </w:r>
    </w:p>
    <w:p w:rsidR="00705A9E" w:rsidRPr="00705A9E" w:rsidRDefault="00705A9E" w:rsidP="00D8525B">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يظلّ هذا الاتفاق ساريا حتى </w:t>
      </w:r>
      <w:r w:rsidRPr="00705A9E">
        <w:rPr>
          <w:rFonts w:ascii="Arabic Typesetting" w:eastAsia="Arabic Typesetting" w:hAnsi="Arabic Typesetting" w:cs="Arabic Typesetting"/>
          <w:sz w:val="36"/>
          <w:szCs w:val="36"/>
          <w:rtl/>
          <w:lang w:val="ar-EG" w:eastAsia="ar-EG" w:bidi="ar-EG"/>
        </w:rPr>
        <w:t>31</w:t>
      </w:r>
      <w:r w:rsidRPr="00705A9E">
        <w:rPr>
          <w:rFonts w:ascii="Arabic Typesetting" w:eastAsia="Arabic Typesetting" w:hAnsi="Arabic Typesetting" w:cs="Arabic Typesetting"/>
          <w:sz w:val="36"/>
          <w:szCs w:val="36"/>
          <w:rtl/>
          <w:cs/>
          <w:lang w:val="ar-EG" w:eastAsia="ar-EG" w:bidi="ar-EG"/>
        </w:rPr>
        <w:t xml:space="preserve"> ديسمبر </w:t>
      </w:r>
      <w:r w:rsidRPr="00705A9E">
        <w:rPr>
          <w:rFonts w:ascii="Arabic Typesetting" w:eastAsia="Arabic Typesetting" w:hAnsi="Arabic Typesetting" w:cs="Arabic Typesetting"/>
          <w:sz w:val="36"/>
          <w:szCs w:val="36"/>
          <w:rtl/>
          <w:lang w:val="ar-EG" w:eastAsia="ar-EG" w:bidi="ar-EG"/>
        </w:rPr>
        <w:t>2027.</w:t>
      </w:r>
      <w:r w:rsidR="00446155">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وعلى الطرفين فيه بدء التفاوض على تجديده في موعد أقصاه يوليو</w:t>
      </w:r>
      <w:r w:rsidR="00D8525B">
        <w:rPr>
          <w:rFonts w:ascii="Arabic Typesetting" w:eastAsia="Arabic Typesetting" w:hAnsi="Arabic Typesetting" w:cs="Arabic Typesetting" w:hint="cs"/>
          <w:sz w:val="36"/>
          <w:szCs w:val="36"/>
          <w:rtl/>
          <w:cs/>
          <w:lang w:val="ar-EG" w:eastAsia="ar-EG" w:bidi="ar-EG"/>
        </w:rPr>
        <w:t> </w:t>
      </w:r>
      <w:r w:rsidRPr="00705A9E">
        <w:rPr>
          <w:rFonts w:ascii="Arabic Typesetting" w:eastAsia="Arabic Typesetting" w:hAnsi="Arabic Typesetting" w:cs="Arabic Typesetting"/>
          <w:sz w:val="36"/>
          <w:szCs w:val="36"/>
          <w:rtl/>
          <w:lang w:val="ar-EG" w:eastAsia="ar-EG" w:bidi="ar-EG"/>
        </w:rPr>
        <w:t>2026.</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11</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التعديل</w:t>
      </w:r>
    </w:p>
    <w:p w:rsidR="00705A9E" w:rsidRPr="00705A9E" w:rsidRDefault="00705A9E" w:rsidP="006F7F0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دون الإخلال بأحكام الفقرتين </w:t>
      </w:r>
      <w:r w:rsidRPr="00705A9E">
        <w:rPr>
          <w:rFonts w:ascii="Arabic Typesetting" w:eastAsia="Arabic Typesetting" w:hAnsi="Arabic Typesetting" w:cs="Arabic Typesetting"/>
          <w:sz w:val="36"/>
          <w:szCs w:val="36"/>
          <w:rtl/>
          <w:lang w:val="ar-EG" w:eastAsia="ar-EG" w:bidi="ar-EG"/>
        </w:rPr>
        <w:t xml:space="preserve">(2)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 xml:space="preserve">يجوز، رهن موافقة جمعية الاتحاد الدولي لمعاهدة التعاون بشأن البراءات، إدخال تعديلات على هذا الاتفاق بموجب اتفاق بين الطرفين فيه؛ </w:t>
      </w:r>
      <w:r w:rsidR="00C85B83">
        <w:rPr>
          <w:rFonts w:ascii="Arabic Typesetting" w:eastAsia="Arabic Typesetting" w:hAnsi="Arabic Typesetting" w:cs="Arabic Typesetting"/>
          <w:sz w:val="36"/>
          <w:szCs w:val="36"/>
          <w:rtl/>
          <w:lang w:val="ar-EG" w:eastAsia="ar-EG" w:bidi="ar-EG"/>
        </w:rPr>
        <w:t>ويبدأ نفاذ تلك التعديلات في التاريخ المتفق عليه.</w:t>
      </w:r>
    </w:p>
    <w:p w:rsidR="00705A9E" w:rsidRPr="00705A9E" w:rsidRDefault="00705A9E" w:rsidP="008D4712">
      <w:pPr>
        <w:keepLines/>
        <w:widowControl w:val="0"/>
        <w:bidi/>
        <w:spacing w:after="240" w:line="360" w:lineRule="exact"/>
        <w:rPr>
          <w:rFonts w:ascii="Arabic Typesetting" w:hAnsi="Arabic Typesetting" w:cs="Arabic Typesetting"/>
          <w:sz w:val="36"/>
          <w:szCs w:val="36"/>
          <w:highlight w:val="yellow"/>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ودون الإخلال بأحكام الفقرة </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 xml:space="preserve">يجوز إدخال تعديلات على مرفقات هذا الاتفاق بموجب اتفاق بين المدير العام للمنظمة العالمية للملكية الفكرية والإدارة؛ وبالرغم من أحكام الفقرة </w:t>
      </w:r>
      <w:r w:rsidRPr="00705A9E">
        <w:rPr>
          <w:rFonts w:ascii="Arabic Typesetting" w:eastAsia="Arabic Typesetting" w:hAnsi="Arabic Typesetting" w:cs="Arabic Typesetting"/>
          <w:sz w:val="36"/>
          <w:szCs w:val="36"/>
          <w:rtl/>
          <w:lang w:val="ar-EG" w:eastAsia="ar-EG" w:bidi="ar-EG"/>
        </w:rPr>
        <w:t>(4)</w:t>
      </w:r>
      <w:r w:rsidRPr="00705A9E">
        <w:rPr>
          <w:rFonts w:ascii="Arabic Typesetting" w:eastAsia="Arabic Typesetting" w:hAnsi="Arabic Typesetting" w:cs="Arabic Typesetting"/>
          <w:sz w:val="36"/>
          <w:szCs w:val="36"/>
          <w:rtl/>
          <w:cs/>
          <w:lang w:val="ar-EG" w:eastAsia="ar-EG" w:bidi="ar-EG"/>
        </w:rPr>
        <w:t>، يبدأ نفاذ التعديلات في التاريخ المتفق عليه</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ويجوز للإدارة، في إخطار يوجه إلى المدير العام للمنظمة العالمية للملكية الفكرية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إضافة بيانات إلى البيانات المتعلقة باللغات والدول والواردة في المرفق ألف من هذا الاتفاق؛</w:t>
      </w:r>
    </w:p>
    <w:p w:rsidR="008C3189" w:rsidRDefault="00705A9E" w:rsidP="00137D50">
      <w:pPr>
        <w:keepLines/>
        <w:widowControl w:val="0"/>
        <w:tabs>
          <w:tab w:val="right" w:pos="1440"/>
        </w:tabs>
        <w:bidi/>
        <w:spacing w:after="240" w:line="360" w:lineRule="exact"/>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البيانات المتعلقة بالبحث الدولي الإضافي والواردة في المرفق باء من هذا الاتفاق؛</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جدول الرسوم والأتعاب الوارد في المرفق دال من هذا الاتفاق؛</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البيانات المتعلقة بأنظمة تصنيف البراءات والواردة في المرفق هاء من هذا الاتفاق؛</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"5"</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لغات المراسلة الواردة في المرفق واو من هذا الاتفاق؛</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"6"</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البيانات المتعلقة بأنشطة البحث الدولي الطابع والواردة في المرفق زاي من هذا الاتفاق</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ويبدأ نفاذ أي تعديل أخطر به وفقا للفقرة </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في التاريخ المحدّد في الإخطار، شرط أن يكون ذلك التاريخ</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بعد تاريخ استلام الإخطار من قبل المكتب الدولي بستة أشهر على الأقل فيما يخص أي تعديل يُدخل على المرفق باء ويقضي بأن الإدارة لم تعد تضطلع بأنشطة البحث الدولي الإضافي؛</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وبعد تاريخ استلام الإخطار من قبل المكتب الدولي بشهرين على الأقل فيما يخص أي تغيير في العملة أو مبلغ الرسوم أو الأتعاب الواردة في المرفق دال، وأية إضافة لرسوم أو أتعاب جديدة، وأي تغيير في الشروط الخاصة بردّ الرسوم الواردة في المرفق دال أو تخفيضها</w:t>
      </w:r>
      <w:r w:rsidRPr="00705A9E">
        <w:rPr>
          <w:rFonts w:ascii="Arabic Typesetting" w:eastAsia="Arabic Typesetting" w:hAnsi="Arabic Typesetting" w:cs="Arabic Typesetting"/>
          <w:sz w:val="36"/>
          <w:szCs w:val="36"/>
          <w:rtl/>
          <w:lang w:val="ar-EG" w:eastAsia="ar-EG" w:bidi="ar-EG"/>
        </w:rPr>
        <w:t>.</w:t>
      </w:r>
    </w:p>
    <w:p w:rsidR="00705A9E" w:rsidRPr="00705A9E" w:rsidRDefault="007B2F72" w:rsidP="007B2F72">
      <w:pPr>
        <w:keepLines/>
        <w:widowControl w:val="0"/>
        <w:bidi/>
        <w:spacing w:line="360" w:lineRule="exact"/>
        <w:jc w:val="center"/>
        <w:rPr>
          <w:rFonts w:ascii="Arabic Typesetting" w:hAnsi="Arabic Typesetting" w:cs="Arabic Typesetting"/>
          <w:bCs/>
          <w:sz w:val="36"/>
          <w:szCs w:val="36"/>
          <w:rtl/>
          <w:lang w:val="ar-EG" w:eastAsia="ar-EG" w:bidi="ar-EG"/>
        </w:rPr>
      </w:pPr>
      <w:r>
        <w:rPr>
          <w:rFonts w:ascii="Arabic Typesetting" w:eastAsia="Arabic Typesetting" w:hAnsi="Arabic Typesetting" w:cs="Arabic Typesetting"/>
          <w:sz w:val="36"/>
          <w:szCs w:val="36"/>
          <w:rtl/>
          <w:lang w:val="ar-EG" w:eastAsia="ar-EG" w:bidi="ar-EG"/>
        </w:rPr>
        <w:t>المادة 12</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الإنهاء</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00FE7FCC">
        <w:rPr>
          <w:rFonts w:ascii="Arabic Typesetting" w:eastAsia="Arabic Typesetting" w:hAnsi="Arabic Typesetting" w:cs="Arabic Typesetting"/>
          <w:sz w:val="36"/>
          <w:szCs w:val="36"/>
          <w:rtl/>
          <w:lang w:val="ar-EG" w:eastAsia="ar-EG" w:bidi="ar-EG"/>
        </w:rPr>
        <w:t>ينتهي سريان هذا الاتفاق قبل 31 ديسمبر 2027 في الحالتين التاليتين:</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إذا وجه المكتب التركي للبراءات والعلامات التجارية إلى المدير العام للمنظمة العالمية للملكية الفكرية إشعارا مكتوبا بإنهاء هذا الاتفاق؛</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إذا وجه المدير العام للمنظمة العالمية للملكية الفكرية إشعارا مكتوبا إلى المكتب التركي للبراءات والعلامات التجارية بإنهاء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وينتهي سريان هذا الاتفاق بموجب الفقرة </w:t>
      </w:r>
      <w:r w:rsidRPr="00705A9E">
        <w:rPr>
          <w:rFonts w:ascii="Arabic Typesetting" w:eastAsia="Arabic Typesetting" w:hAnsi="Arabic Typesetting" w:cs="Arabic Typesetting"/>
          <w:sz w:val="36"/>
          <w:szCs w:val="36"/>
          <w:rtl/>
          <w:lang w:val="ar-EG" w:eastAsia="ar-EG" w:bidi="ar-EG"/>
        </w:rPr>
        <w:t xml:space="preserve">(1) </w:t>
      </w:r>
      <w:r w:rsidRPr="00705A9E">
        <w:rPr>
          <w:rFonts w:ascii="Arabic Typesetting" w:eastAsia="Arabic Typesetting" w:hAnsi="Arabic Typesetting" w:cs="Arabic Typesetting"/>
          <w:sz w:val="36"/>
          <w:szCs w:val="36"/>
          <w:rtl/>
          <w:cs/>
          <w:lang w:val="ar-EG" w:eastAsia="ar-EG" w:bidi="ar-EG"/>
        </w:rPr>
        <w:t>بعد عام واحد من استلام أحد الطرفين الإشعار بإنهائه، ما لم تُحدّد مدة أطول في الإشعار أو يتفق الطرفان على مدة أقصر</w:t>
      </w:r>
      <w:r w:rsidRPr="00705A9E">
        <w:rPr>
          <w:rFonts w:ascii="Arabic Typesetting" w:eastAsia="Arabic Typesetting" w:hAnsi="Arabic Typesetting" w:cs="Arabic Typesetting"/>
          <w:sz w:val="36"/>
          <w:szCs w:val="36"/>
          <w:rtl/>
          <w:lang w:val="ar-EG" w:eastAsia="ar-EG" w:bidi="ar-EG"/>
        </w:rPr>
        <w:t>.</w:t>
      </w:r>
    </w:p>
    <w:p w:rsidR="00705A9E" w:rsidRPr="00705A9E" w:rsidRDefault="00DB1972" w:rsidP="008D4712">
      <w:pPr>
        <w:keepLines/>
        <w:widowControl w:val="0"/>
        <w:bidi/>
        <w:spacing w:after="240" w:line="360" w:lineRule="exact"/>
        <w:ind w:firstLine="720"/>
        <w:rPr>
          <w:rFonts w:ascii="Arabic Typesetting" w:hAnsi="Arabic Typesetting" w:cs="Arabic Typesetting"/>
          <w:sz w:val="36"/>
          <w:szCs w:val="36"/>
          <w:rtl/>
          <w:lang w:val="ar-EG" w:eastAsia="ar-EG" w:bidi="ar-EG"/>
        </w:rPr>
      </w:pPr>
      <w:r w:rsidRPr="00DB1972">
        <w:rPr>
          <w:rFonts w:ascii="Arabic Typesetting" w:eastAsia="Arabic Typesetting" w:hAnsi="Arabic Typesetting" w:cs="Arabic Typesetting"/>
          <w:i/>
          <w:iCs/>
          <w:sz w:val="36"/>
          <w:szCs w:val="36"/>
          <w:rtl/>
          <w:lang w:val="ar-EG" w:eastAsia="ar-EG" w:bidi="ar-EG"/>
        </w:rPr>
        <w:t>وإثباتا لما تقدم</w:t>
      </w:r>
      <w:r w:rsidR="00705A9E" w:rsidRPr="00705A9E">
        <w:rPr>
          <w:rFonts w:ascii="Arabic Typesetting" w:eastAsia="Arabic Typesetting" w:hAnsi="Arabic Typesetting" w:cs="Arabic Typesetting"/>
          <w:sz w:val="36"/>
          <w:szCs w:val="36"/>
          <w:rtl/>
          <w:cs/>
          <w:lang w:val="ar-EG" w:eastAsia="ar-EG" w:bidi="ar-EG"/>
        </w:rPr>
        <w:t xml:space="preserve"> وقّع الطرفان على هذا الاتفاق</w:t>
      </w:r>
      <w:r w:rsidR="00705A9E"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 xml:space="preserve">حُرّر في </w:t>
      </w:r>
      <w:r w:rsidRPr="00705A9E">
        <w:rPr>
          <w:rFonts w:ascii="Arabic Typesetting" w:eastAsia="Arabic Typesetting" w:hAnsi="Arabic Typesetting" w:cs="Arabic Typesetting"/>
          <w:i/>
          <w:iCs/>
          <w:sz w:val="36"/>
          <w:szCs w:val="36"/>
          <w:rtl/>
          <w:lang w:val="ar-EG" w:eastAsia="ar-EG" w:bidi="ar-EG"/>
        </w:rPr>
        <w:t>[المدينة]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في </w:t>
      </w:r>
      <w:r w:rsidRPr="00705A9E">
        <w:rPr>
          <w:rFonts w:ascii="Arabic Typesetting" w:eastAsia="Arabic Typesetting" w:hAnsi="Arabic Typesetting" w:cs="Arabic Typesetting"/>
          <w:i/>
          <w:iCs/>
          <w:sz w:val="36"/>
          <w:szCs w:val="36"/>
          <w:rtl/>
          <w:lang w:val="ar-EG" w:eastAsia="ar-EG" w:bidi="ar-EG"/>
        </w:rPr>
        <w:t>[التاريخ]</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بنسختين أصليتين باللغة الإنكليزية</w:t>
      </w:r>
      <w:r w:rsidRPr="00705A9E">
        <w:rPr>
          <w:rFonts w:ascii="Arabic Typesetting" w:eastAsia="Arabic Typesetting" w:hAnsi="Arabic Typesetting" w:cs="Arabic Typesetting"/>
          <w:sz w:val="36"/>
          <w:szCs w:val="36"/>
          <w:rtl/>
          <w:lang w:val="ar-EG" w:eastAsia="ar-EG" w:bidi="ar-EG"/>
        </w:rPr>
        <w:t>.</w:t>
      </w:r>
    </w:p>
    <w:tbl>
      <w:tblPr>
        <w:bidiVisual/>
        <w:tblW w:w="0" w:type="auto"/>
        <w:tblLayout w:type="fixed"/>
        <w:tblLook w:val="0000" w:firstRow="0" w:lastRow="0" w:firstColumn="0" w:lastColumn="0" w:noHBand="0" w:noVBand="0"/>
      </w:tblPr>
      <w:tblGrid>
        <w:gridCol w:w="4643"/>
        <w:gridCol w:w="4643"/>
      </w:tblGrid>
      <w:tr w:rsidR="00705A9E" w:rsidRPr="00705A9E" w:rsidTr="002162B8">
        <w:trPr>
          <w:trHeight w:val="662"/>
        </w:trPr>
        <w:tc>
          <w:tcPr>
            <w:tcW w:w="4643" w:type="dxa"/>
          </w:tcPr>
          <w:p w:rsidR="00705A9E" w:rsidRPr="00705A9E" w:rsidRDefault="00705A9E" w:rsidP="008D4712">
            <w:pPr>
              <w:keepLines/>
              <w:widowControl w:val="0"/>
              <w:tabs>
                <w:tab w:val="left" w:pos="4536"/>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نيابة عن المكتب التركي للبراءات والعلامات التجارية</w:t>
            </w:r>
            <w:r w:rsidRPr="00705A9E">
              <w:rPr>
                <w:rFonts w:ascii="Arabic Typesetting" w:eastAsia="Arabic Typesetting" w:hAnsi="Arabic Typesetting" w:cs="Arabic Typesetting"/>
                <w:sz w:val="36"/>
                <w:szCs w:val="36"/>
                <w:rtl/>
                <w:lang w:val="ar-EG" w:eastAsia="ar-EG"/>
              </w:rPr>
              <w:t>:</w:t>
            </w:r>
          </w:p>
        </w:tc>
        <w:tc>
          <w:tcPr>
            <w:tcW w:w="4643" w:type="dxa"/>
          </w:tcPr>
          <w:p w:rsidR="00705A9E" w:rsidRPr="00705A9E" w:rsidRDefault="00705A9E" w:rsidP="008D4712">
            <w:pPr>
              <w:keepLines/>
              <w:widowControl w:val="0"/>
              <w:tabs>
                <w:tab w:val="left" w:pos="4536"/>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نيابة عن المكتب الدولي للمنظمة العالمية للملكية الفكرية</w:t>
            </w:r>
            <w:r w:rsidRPr="00705A9E">
              <w:rPr>
                <w:rFonts w:ascii="Arabic Typesetting" w:eastAsia="Arabic Typesetting" w:hAnsi="Arabic Typesetting" w:cs="Arabic Typesetting"/>
                <w:sz w:val="36"/>
                <w:szCs w:val="36"/>
                <w:rtl/>
                <w:lang w:val="ar-EG" w:eastAsia="ar-EG"/>
              </w:rPr>
              <w:t>:</w:t>
            </w:r>
          </w:p>
        </w:tc>
      </w:tr>
    </w:tbl>
    <w:p w:rsidR="00705A9E" w:rsidRPr="00705A9E" w:rsidRDefault="00705A9E" w:rsidP="008D4712">
      <w:pPr>
        <w:keepLines/>
        <w:bidi/>
        <w:spacing w:line="360" w:lineRule="exact"/>
        <w:rPr>
          <w:rFonts w:ascii="Arabic Typesetting" w:hAnsi="Arabic Typesetting" w:cs="Arabic Typesetting"/>
          <w:bCs/>
          <w:sz w:val="36"/>
          <w:szCs w:val="36"/>
          <w:rtl/>
          <w:lang w:val="ar-EG" w:eastAsia="ar-EG" w:bidi="ar-EG"/>
        </w:rPr>
      </w:pPr>
      <w:r w:rsidRPr="00705A9E">
        <w:rPr>
          <w:rFonts w:ascii="Arabic Typesetting" w:hAnsi="Arabic Typesetting" w:cs="Arabic Typesetting"/>
          <w:sz w:val="36"/>
          <w:szCs w:val="36"/>
          <w:rtl/>
          <w:lang w:val="ar-EG" w:eastAsia="ar-EG"/>
        </w:rPr>
        <w:br w:type="page"/>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المرفق ألف</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الدول واللغات</w:t>
      </w:r>
    </w:p>
    <w:p w:rsidR="008C3189" w:rsidRDefault="00705A9E" w:rsidP="008D4712">
      <w:pPr>
        <w:keepLines/>
        <w:widowControl w:val="0"/>
        <w:bidi/>
        <w:spacing w:after="240" w:line="360" w:lineRule="exact"/>
        <w:ind w:left="567"/>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3</w:t>
      </w:r>
      <w:r w:rsidRPr="00705A9E">
        <w:rPr>
          <w:rFonts w:ascii="Arabic Typesetting" w:eastAsia="Arabic Typesetting" w:hAnsi="Arabic Typesetting" w:cs="Arabic Typesetting"/>
          <w:sz w:val="36"/>
          <w:szCs w:val="36"/>
          <w:rtl/>
          <w:cs/>
          <w:lang w:val="ar-EG" w:eastAsia="ar-EG" w:bidi="ar-EG"/>
        </w:rPr>
        <w:t xml:space="preserve"> من هذا الاتفاق تحدّد الإدارة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right" w:pos="1134"/>
          <w:tab w:val="left" w:pos="1418"/>
        </w:tabs>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الدول التي تعمل باسمها</w:t>
      </w:r>
      <w:r w:rsidRPr="00705A9E">
        <w:rPr>
          <w:rFonts w:ascii="Arabic Typesetting" w:eastAsia="Arabic Typesetting" w:hAnsi="Arabic Typesetting" w:cs="Arabic Typesetting"/>
          <w:sz w:val="36"/>
          <w:szCs w:val="36"/>
          <w:rtl/>
          <w:lang w:val="ar-EG" w:eastAsia="ar-EG" w:bidi="ar-EG"/>
        </w:rPr>
        <w:t>:</w:t>
      </w:r>
    </w:p>
    <w:p w:rsidR="0080376E" w:rsidRDefault="0080376E" w:rsidP="0080376E">
      <w:pPr>
        <w:keepLines/>
        <w:widowControl w:val="0"/>
        <w:tabs>
          <w:tab w:val="right" w:pos="1134"/>
          <w:tab w:val="left" w:pos="1418"/>
        </w:tabs>
        <w:bidi/>
        <w:spacing w:after="240" w:line="360" w:lineRule="exact"/>
        <w:ind w:left="1418"/>
        <w:rPr>
          <w:rFonts w:ascii="Arabic Typesetting" w:eastAsia="Arabic Typesetting" w:hAnsi="Arabic Typesetting" w:cs="Arabic Typesetting"/>
          <w:sz w:val="36"/>
          <w:szCs w:val="36"/>
          <w:rtl/>
          <w:cs/>
          <w:lang w:val="ar-EG" w:eastAsia="ar-EG" w:bidi="ar-EG"/>
        </w:rPr>
      </w:pPr>
      <w:r>
        <w:rPr>
          <w:rFonts w:ascii="Arabic Typesetting" w:eastAsia="Arabic Typesetting" w:hAnsi="Arabic Typesetting" w:cs="Arabic Typesetting"/>
          <w:sz w:val="36"/>
          <w:szCs w:val="36"/>
          <w:rtl/>
          <w:lang w:val="ar-EG" w:eastAsia="ar-EG" w:bidi="ar-EG"/>
        </w:rPr>
        <w:t>وفقا للمادة 3(1):</w:t>
      </w:r>
    </w:p>
    <w:p w:rsidR="008C3189" w:rsidRDefault="00705A9E" w:rsidP="008D4712">
      <w:pPr>
        <w:keepLines/>
        <w:widowControl w:val="0"/>
        <w:tabs>
          <w:tab w:val="right" w:pos="1134"/>
          <w:tab w:val="left" w:pos="1418"/>
        </w:tabs>
        <w:bidi/>
        <w:spacing w:after="240" w:line="360" w:lineRule="exact"/>
        <w:ind w:left="1418"/>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cs/>
          <w:lang w:val="ar-EG" w:eastAsia="ar-EG" w:bidi="ar-EG"/>
        </w:rPr>
        <w:t>أية دولة متعاقدة طبقا لالتزامات الإدارة في إطار الاتفاقية الأوروبية للبراءات؛</w:t>
      </w:r>
    </w:p>
    <w:p w:rsidR="00432907" w:rsidRDefault="00705A9E" w:rsidP="008D4712">
      <w:pPr>
        <w:keepLines/>
        <w:widowControl w:val="0"/>
        <w:tabs>
          <w:tab w:val="right" w:pos="1134"/>
          <w:tab w:val="left" w:pos="1418"/>
        </w:tabs>
        <w:bidi/>
        <w:spacing w:after="240" w:line="360" w:lineRule="exact"/>
        <w:ind w:left="1418"/>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وفقا للمادة </w:t>
      </w:r>
      <w:r w:rsidRPr="00705A9E">
        <w:rPr>
          <w:rFonts w:ascii="Arabic Typesetting" w:eastAsia="Arabic Typesetting" w:hAnsi="Arabic Typesetting" w:cs="Arabic Typesetting"/>
          <w:sz w:val="36"/>
          <w:szCs w:val="36"/>
          <w:rtl/>
          <w:lang w:val="ar-EG" w:eastAsia="ar-EG" w:bidi="ar-EG"/>
        </w:rPr>
        <w:t>3(2):</w:t>
      </w:r>
    </w:p>
    <w:p w:rsidR="00705A9E" w:rsidRPr="00705A9E" w:rsidRDefault="00705A9E" w:rsidP="008D4712">
      <w:pPr>
        <w:keepLines/>
        <w:widowControl w:val="0"/>
        <w:tabs>
          <w:tab w:val="right" w:pos="1134"/>
          <w:tab w:val="left" w:pos="1418"/>
        </w:tabs>
        <w:bidi/>
        <w:spacing w:after="240" w:line="360" w:lineRule="exact"/>
        <w:ind w:left="1418"/>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أية دولة متعاقدة طبقا لالتزامات الإدارة في إطار الاتفاقية الأوروبية للبراءات</w:t>
      </w:r>
      <w:r w:rsidRPr="00705A9E">
        <w:rPr>
          <w:rFonts w:ascii="Arabic Typesetting" w:eastAsia="Arabic Typesetting" w:hAnsi="Arabic Typesetting" w:cs="Arabic Typesetting"/>
          <w:sz w:val="36"/>
          <w:szCs w:val="36"/>
          <w:rtl/>
          <w:lang w:val="ar-EG" w:eastAsia="ar-EG" w:bidi="ar-EG"/>
        </w:rPr>
        <w:t>.</w:t>
      </w:r>
    </w:p>
    <w:p w:rsidR="00705A9E" w:rsidRPr="00705A9E" w:rsidRDefault="00893212" w:rsidP="008D4712">
      <w:pPr>
        <w:keepLines/>
        <w:widowControl w:val="0"/>
        <w:tabs>
          <w:tab w:val="right" w:pos="1134"/>
          <w:tab w:val="left" w:pos="1418"/>
        </w:tabs>
        <w:bidi/>
        <w:spacing w:after="240" w:line="360" w:lineRule="exact"/>
        <w:ind w:left="1418"/>
        <w:rPr>
          <w:rFonts w:ascii="Arabic Typesetting" w:hAnsi="Arabic Typesetting" w:cs="Arabic Typesetting"/>
          <w:sz w:val="36"/>
          <w:szCs w:val="36"/>
          <w:u w:val="single"/>
          <w:rtl/>
          <w:lang w:val="ar-EG" w:eastAsia="ar-EG" w:bidi="ar-EG"/>
        </w:rPr>
      </w:pPr>
      <w:r>
        <w:rPr>
          <w:rFonts w:ascii="Arabic Typesetting" w:eastAsia="Arabic Typesetting" w:hAnsi="Arabic Typesetting" w:cs="Arabic Typesetting"/>
          <w:sz w:val="36"/>
          <w:szCs w:val="36"/>
          <w:rtl/>
          <w:lang w:val="ar-EG" w:eastAsia="ar-EG" w:bidi="ar-EG"/>
        </w:rPr>
        <w:t>وفي حال حدّد مكتب تسلم الطلبات الإدارة الدولية بناء على المادتين 3(1) و(2)، تصبح الإدارة الدولية</w:t>
      </w:r>
      <w:r w:rsidR="00705A9E" w:rsidRPr="00705A9E">
        <w:rPr>
          <w:rFonts w:ascii="Arabic Typesetting" w:eastAsia="Arabic Typesetting" w:hAnsi="Arabic Typesetting" w:cs="Arabic Typesetting"/>
          <w:sz w:val="36"/>
          <w:szCs w:val="36"/>
          <w:rtl/>
          <w:cs/>
          <w:lang w:val="ar-EG" w:eastAsia="ar-EG" w:bidi="ar-EG"/>
        </w:rPr>
        <w:t xml:space="preserve"> مختصة فيما يتعلق بالطلبات الدولية المودعة لدى مكتب تسلم الطلبات اعتبارا من التاريخ الذي يتفق عليه مكتب تسلم الطلبات والإدارة الدولية ويخطران المكتب الدولي به</w:t>
      </w:r>
      <w:r w:rsidR="00705A9E"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right" w:pos="1134"/>
          <w:tab w:val="left" w:pos="1418"/>
        </w:tabs>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اللغات التالية التي تقبلها</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right" w:pos="1134"/>
          <w:tab w:val="left" w:pos="1418"/>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الإنكليزية والتركية</w:t>
      </w:r>
      <w:r w:rsidRPr="00705A9E">
        <w:rPr>
          <w:rFonts w:ascii="Arabic Typesetting" w:eastAsia="Arabic Typesetting" w:hAnsi="Arabic Typesetting" w:cs="Arabic Typesetting"/>
          <w:sz w:val="36"/>
          <w:szCs w:val="36"/>
          <w:rtl/>
          <w:lang w:val="ar-EG" w:eastAsia="ar-EG" w:bidi="ar-EG"/>
        </w:rPr>
        <w:t>.</w:t>
      </w:r>
    </w:p>
    <w:p w:rsidR="00705A9E" w:rsidRPr="00551B65"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551B65">
        <w:rPr>
          <w:rFonts w:ascii="Arabic Typesetting" w:eastAsia="Arabic Typesetting" w:hAnsi="Arabic Typesetting" w:cs="Arabic Typesetting"/>
          <w:sz w:val="36"/>
          <w:szCs w:val="36"/>
          <w:rtl/>
          <w:cs/>
          <w:lang w:val="ar-EG" w:eastAsia="ar-EG" w:bidi="ar-EG"/>
        </w:rPr>
        <w:t>المرفق باء</w:t>
      </w:r>
    </w:p>
    <w:p w:rsidR="008C3189" w:rsidRPr="00551B65" w:rsidRDefault="00705A9E" w:rsidP="008D4712">
      <w:pPr>
        <w:keepLines/>
        <w:widowControl w:val="0"/>
        <w:bidi/>
        <w:spacing w:line="360" w:lineRule="exact"/>
        <w:jc w:val="center"/>
        <w:rPr>
          <w:rFonts w:ascii="Arabic Typesetting" w:eastAsia="Arabic Typesetting" w:hAnsi="Arabic Typesetting" w:cs="Arabic Typesetting"/>
          <w:sz w:val="36"/>
          <w:szCs w:val="36"/>
          <w:rtl/>
          <w:lang w:val="ar-EG" w:eastAsia="ar-EG" w:bidi="ar-EG"/>
        </w:rPr>
      </w:pPr>
      <w:r w:rsidRPr="00551B65">
        <w:rPr>
          <w:rFonts w:ascii="Arabic Typesetting" w:eastAsia="Arabic Typesetting" w:hAnsi="Arabic Typesetting" w:cs="Arabic Typesetting"/>
          <w:sz w:val="36"/>
          <w:szCs w:val="36"/>
          <w:rtl/>
          <w:cs/>
          <w:lang w:val="ar-EG" w:eastAsia="ar-EG" w:bidi="ar-EG"/>
        </w:rPr>
        <w:t>البحث الدولي الإضافي</w:t>
      </w:r>
      <w:r w:rsidRPr="00551B65">
        <w:rPr>
          <w:rFonts w:ascii="Arabic Typesetting" w:eastAsia="Arabic Typesetting" w:hAnsi="Arabic Typesetting" w:cs="Arabic Typesetting"/>
          <w:sz w:val="36"/>
          <w:szCs w:val="36"/>
          <w:rtl/>
          <w:lang w:val="ar-EG" w:eastAsia="ar-EG" w:bidi="ar-EG"/>
        </w:rPr>
        <w:t>:</w:t>
      </w:r>
    </w:p>
    <w:p w:rsidR="00705A9E" w:rsidRPr="00551B65"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551B65">
        <w:rPr>
          <w:rFonts w:ascii="Arabic Typesetting" w:eastAsia="Arabic Typesetting" w:hAnsi="Arabic Typesetting" w:cs="Arabic Typesetting"/>
          <w:sz w:val="36"/>
          <w:szCs w:val="36"/>
          <w:rtl/>
          <w:cs/>
          <w:lang w:val="ar-EG" w:eastAsia="ar-EG" w:bidi="ar-EG"/>
        </w:rPr>
        <w:t>الوثائق المشمولة؛ والتقييدات والشروط</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551B65">
        <w:rPr>
          <w:rFonts w:ascii="Arabic Typesetting" w:eastAsia="Arabic Typesetting" w:hAnsi="Arabic Typesetting" w:cs="Arabic Typesetting"/>
          <w:sz w:val="36"/>
          <w:szCs w:val="36"/>
          <w:rtl/>
          <w:lang w:val="ar-EG" w:eastAsia="ar-EG" w:bidi="ar-EG"/>
        </w:rPr>
        <w:tab/>
      </w:r>
      <w:r w:rsidRPr="00551B65">
        <w:rPr>
          <w:rFonts w:ascii="Arabic Typesetting" w:eastAsia="Arabic Typesetting" w:hAnsi="Arabic Typesetting" w:cs="Arabic Typesetting"/>
          <w:sz w:val="36"/>
          <w:szCs w:val="36"/>
          <w:rtl/>
          <w:cs/>
          <w:lang w:val="ar-EG" w:eastAsia="ar-EG" w:bidi="ar-EG"/>
        </w:rPr>
        <w:t>تضطلع الإدارة بأنشطة البحث الدولي الإضافي على النحو التالي</w:t>
      </w:r>
      <w:r w:rsidRPr="00551B65">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ind w:firstLine="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تقبل الإدارة التماسات البحث الدولي الإضافي بناء على الطلبات الدولية المودعة، أو الترجمات المُقدمة، باللغات المذكورة في المرفق واو</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ind w:firstLine="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يغطي البحث الدولي الإضافي واحدا من مستويات البحث التالية على الأقل</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3776EE">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إضافة إلى الحد الأدنى لمجموعة الوثائق المنصوص عليها في معاهدة البراءات، على الأقل الوثائق بالتركية في مجموعة بحث الإدارة؛</w:t>
      </w:r>
    </w:p>
    <w:p w:rsidR="00705A9E" w:rsidRPr="00705A9E" w:rsidRDefault="00705A9E" w:rsidP="003776EE">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الوثائق بالتركية فقط في مجموعة بحث الإدارة</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ind w:firstLine="567"/>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تقوم الإدارة بإخطار المكتب الدولي إذا تجاوز طلب البحث الدولي الإضافي الموارد المتاحة بوضوح وكذلك عند العودة إلى الأوضاع العادية</w:t>
      </w:r>
      <w:r w:rsidRPr="00705A9E">
        <w:rPr>
          <w:rFonts w:ascii="Arabic Typesetting" w:eastAsia="Arabic Typesetting" w:hAnsi="Arabic Typesetting" w:cs="Arabic Typesetting"/>
          <w:sz w:val="36"/>
          <w:szCs w:val="36"/>
          <w:rtl/>
          <w:lang w:val="ar-EG" w:eastAsia="ar-EG" w:bidi="ar-EG"/>
        </w:rPr>
        <w:t>.</w:t>
      </w:r>
    </w:p>
    <w:p w:rsidR="00BF2AEA" w:rsidRDefault="00BF2AEA">
      <w:pPr>
        <w:rPr>
          <w:rFonts w:ascii="Arabic Typesetting" w:eastAsia="Arabic Typesetting" w:hAnsi="Arabic Typesetting" w:cs="Arabic Typesetting"/>
          <w:sz w:val="36"/>
          <w:szCs w:val="36"/>
          <w:rtl/>
          <w:lang w:val="ar-EG" w:eastAsia="ar-EG" w:bidi="ar-EG"/>
        </w:rPr>
      </w:pPr>
      <w:r>
        <w:rPr>
          <w:rFonts w:ascii="Arabic Typesetting" w:eastAsia="Arabic Typesetting" w:hAnsi="Arabic Typesetting" w:cs="Arabic Typesetting"/>
          <w:sz w:val="36"/>
          <w:szCs w:val="36"/>
          <w:rtl/>
          <w:lang w:val="ar-EG" w:eastAsia="ar-EG" w:bidi="ar-EG"/>
        </w:rPr>
        <w:br w:type="page"/>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المرفق جيم</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الموضوعات غير المستبعدة من البحث أو الفحص</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الموضوعات المنصوص عليها في القاعدة </w:t>
      </w:r>
      <w:r w:rsidRPr="00705A9E">
        <w:rPr>
          <w:rFonts w:ascii="Arabic Typesetting" w:eastAsia="Arabic Typesetting" w:hAnsi="Arabic Typesetting" w:cs="Arabic Typesetting"/>
          <w:sz w:val="36"/>
          <w:szCs w:val="36"/>
          <w:rtl/>
          <w:lang w:val="ar-EG" w:eastAsia="ar-EG" w:bidi="ar-EG"/>
        </w:rPr>
        <w:t>1.39</w:t>
      </w:r>
      <w:r w:rsidRPr="00705A9E">
        <w:rPr>
          <w:rFonts w:ascii="Arabic Typesetting" w:eastAsia="Arabic Typesetting" w:hAnsi="Arabic Typesetting" w:cs="Arabic Typesetting"/>
          <w:sz w:val="36"/>
          <w:szCs w:val="36"/>
          <w:rtl/>
          <w:cs/>
          <w:lang w:val="ar-EG" w:eastAsia="ar-EG" w:bidi="ar-EG"/>
        </w:rPr>
        <w:t xml:space="preserve"> أو القاعدة </w:t>
      </w:r>
      <w:r w:rsidRPr="00705A9E">
        <w:rPr>
          <w:rFonts w:ascii="Arabic Typesetting" w:eastAsia="Arabic Typesetting" w:hAnsi="Arabic Typesetting" w:cs="Arabic Typesetting"/>
          <w:sz w:val="36"/>
          <w:szCs w:val="36"/>
          <w:rtl/>
          <w:lang w:val="ar-EG" w:eastAsia="ar-EG" w:bidi="ar-EG"/>
        </w:rPr>
        <w:t>1.67</w:t>
      </w:r>
      <w:r w:rsidRPr="00705A9E">
        <w:rPr>
          <w:rFonts w:ascii="Arabic Typesetting" w:eastAsia="Arabic Typesetting" w:hAnsi="Arabic Typesetting" w:cs="Arabic Typesetting"/>
          <w:sz w:val="36"/>
          <w:szCs w:val="36"/>
          <w:rtl/>
          <w:cs/>
          <w:lang w:val="ar-EG" w:eastAsia="ar-EG" w:bidi="ar-EG"/>
        </w:rPr>
        <w:t xml:space="preserve"> والتي لا تُستبعد من البحث أو الفحص، طبقا للمادة</w:t>
      </w:r>
      <w:r w:rsidRPr="00705A9E">
        <w:rPr>
          <w:rFonts w:ascii="Arabic Typesetting" w:eastAsia="Arabic Typesetting" w:hAnsi="Arabic Typesetting" w:cs="Arabic Typesetting"/>
          <w:sz w:val="36"/>
          <w:szCs w:val="36"/>
          <w:rtl/>
          <w:lang w:val="ar-EG" w:eastAsia="ar-EG" w:bidi="ar-EG"/>
        </w:rPr>
        <w:t> 4</w:t>
      </w:r>
      <w:r w:rsidRPr="00705A9E">
        <w:rPr>
          <w:rFonts w:ascii="Arabic Typesetting" w:eastAsia="Arabic Typesetting" w:hAnsi="Arabic Typesetting" w:cs="Arabic Typesetting"/>
          <w:sz w:val="36"/>
          <w:szCs w:val="36"/>
          <w:rtl/>
          <w:cs/>
          <w:lang w:val="ar-EG" w:eastAsia="ar-EG" w:bidi="ar-EG"/>
        </w:rPr>
        <w:t xml:space="preserve"> من هذا الاتفاق، هي كالتالي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ind w:left="720"/>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كل الموضوعات التي تخضع للبحث أو الفحص في إطار إجراءات منح البراءات </w:t>
      </w:r>
      <w:r w:rsidR="00BA2920">
        <w:rPr>
          <w:rFonts w:ascii="Arabic Typesetting" w:eastAsia="Arabic Typesetting" w:hAnsi="Arabic Typesetting" w:cs="Arabic Typesetting"/>
          <w:sz w:val="36"/>
          <w:szCs w:val="36"/>
          <w:rtl/>
          <w:lang w:val="ar-EG" w:eastAsia="ar-EG" w:bidi="ar-EG"/>
        </w:rPr>
        <w:t>طبقا لأحكام قانون البراءات </w:t>
      </w:r>
      <w:r w:rsidRPr="00705A9E">
        <w:rPr>
          <w:rFonts w:ascii="Arabic Typesetting" w:eastAsia="Arabic Typesetting" w:hAnsi="Arabic Typesetting" w:cs="Arabic Typesetting"/>
          <w:sz w:val="36"/>
          <w:szCs w:val="36"/>
          <w:rtl/>
          <w:cs/>
          <w:lang w:val="ar-EG" w:eastAsia="ar-EG" w:bidi="ar-EG"/>
        </w:rPr>
        <w:t>التركي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دال</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الرسوم والأتعاب</w:t>
      </w:r>
    </w:p>
    <w:p w:rsidR="00705A9E" w:rsidRPr="00705A9E" w:rsidRDefault="00DB1972" w:rsidP="00BE1DC1">
      <w:pPr>
        <w:keepLines/>
        <w:widowControl w:val="0"/>
        <w:bidi/>
        <w:spacing w:after="240" w:line="360" w:lineRule="exact"/>
        <w:rPr>
          <w:rFonts w:ascii="Arabic Typesetting" w:hAnsi="Arabic Typesetting" w:cs="Arabic Typesetting"/>
          <w:b/>
          <w:bCs/>
          <w:i/>
          <w:iCs/>
          <w:sz w:val="36"/>
          <w:szCs w:val="36"/>
          <w:rtl/>
          <w:lang w:val="ar-EG" w:eastAsia="ar-EG" w:bidi="ar-EG"/>
        </w:rPr>
      </w:pPr>
      <w:r w:rsidRPr="00DB1972">
        <w:rPr>
          <w:rFonts w:ascii="Arabic Typesetting" w:eastAsia="Arabic Typesetting" w:hAnsi="Arabic Typesetting" w:cs="Arabic Typesetting"/>
          <w:b/>
          <w:bCs/>
          <w:i/>
          <w:iCs/>
          <w:sz w:val="36"/>
          <w:szCs w:val="36"/>
          <w:rtl/>
          <w:lang w:val="ar-EG" w:eastAsia="ar-EG" w:bidi="ar-EG"/>
        </w:rPr>
        <w:t>الجزء الأول</w:t>
      </w:r>
      <w:r w:rsidR="00A45572">
        <w:rPr>
          <w:rFonts w:ascii="Arabic Typesetting" w:eastAsia="Arabic Typesetting" w:hAnsi="Arabic Typesetting" w:cs="Arabic Typesetting" w:hint="cs"/>
          <w:b/>
          <w:bCs/>
          <w:i/>
          <w:iCs/>
          <w:sz w:val="36"/>
          <w:szCs w:val="36"/>
          <w:rtl/>
          <w:lang w:val="ar-EG" w:eastAsia="ar-EG" w:bidi="ar-EG"/>
        </w:rPr>
        <w:t>.</w:t>
      </w:r>
      <w:r w:rsidR="00BE1DC1">
        <w:rPr>
          <w:rFonts w:ascii="Arabic Typesetting" w:eastAsia="Arabic Typesetting" w:hAnsi="Arabic Typesetting" w:cs="Arabic Typesetting" w:hint="cs"/>
          <w:b/>
          <w:bCs/>
          <w:i/>
          <w:iCs/>
          <w:sz w:val="36"/>
          <w:szCs w:val="36"/>
          <w:rtl/>
          <w:lang w:val="ar-EG" w:eastAsia="ar-EG" w:bidi="ar-EG"/>
        </w:rPr>
        <w:tab/>
      </w:r>
      <w:r w:rsidRPr="00DB1972">
        <w:rPr>
          <w:rFonts w:ascii="Arabic Typesetting" w:eastAsia="Arabic Typesetting" w:hAnsi="Arabic Typesetting" w:cs="Arabic Typesetting"/>
          <w:b/>
          <w:bCs/>
          <w:i/>
          <w:iCs/>
          <w:sz w:val="36"/>
          <w:szCs w:val="36"/>
          <w:rtl/>
          <w:lang w:val="ar-EG" w:eastAsia="ar-EG" w:bidi="ar-EG"/>
        </w:rPr>
        <w:t>جدول الرسوم والأتعاب</w:t>
      </w:r>
    </w:p>
    <w:p w:rsidR="00705A9E" w:rsidRPr="00DB1972" w:rsidRDefault="00DB1972" w:rsidP="008D4712">
      <w:pPr>
        <w:keepLines/>
        <w:widowControl w:val="0"/>
        <w:tabs>
          <w:tab w:val="left" w:pos="567"/>
          <w:tab w:val="center" w:pos="7513"/>
        </w:tabs>
        <w:bidi/>
        <w:spacing w:line="360" w:lineRule="exact"/>
        <w:ind w:left="567"/>
        <w:rPr>
          <w:rFonts w:ascii="Arabic Typesetting" w:hAnsi="Arabic Typesetting" w:cs="Arabic Typesetting"/>
          <w:b/>
          <w:bCs/>
          <w:sz w:val="36"/>
          <w:szCs w:val="36"/>
          <w:rtl/>
          <w:lang w:val="ar-EG" w:eastAsia="ar-EG" w:bidi="ar-EG"/>
        </w:rPr>
      </w:pPr>
      <w:r w:rsidRPr="00DB1972">
        <w:rPr>
          <w:rFonts w:ascii="Arabic Typesetting" w:eastAsia="Arabic Typesetting" w:hAnsi="Arabic Typesetting" w:cs="Arabic Typesetting"/>
          <w:b/>
          <w:bCs/>
          <w:sz w:val="36"/>
          <w:szCs w:val="36"/>
          <w:rtl/>
          <w:lang w:val="ar-EG" w:eastAsia="ar-EG" w:bidi="ar-EG"/>
        </w:rPr>
        <w:t>نوع الرسوم أو الأتعاب</w:t>
      </w:r>
      <w:r w:rsidR="00705A9E" w:rsidRPr="00705A9E">
        <w:rPr>
          <w:rFonts w:ascii="Arabic Typesetting" w:eastAsia="Arabic Typesetting" w:hAnsi="Arabic Typesetting" w:cs="Arabic Typesetting"/>
          <w:b/>
          <w:sz w:val="36"/>
          <w:szCs w:val="36"/>
          <w:rtl/>
          <w:lang w:val="ar-EG" w:eastAsia="ar-EG" w:bidi="ar-EG"/>
        </w:rPr>
        <w:tab/>
      </w:r>
      <w:r w:rsidR="00705A9E" w:rsidRPr="00DB1972">
        <w:rPr>
          <w:rFonts w:ascii="Arabic Typesetting" w:eastAsia="Arabic Typesetting" w:hAnsi="Arabic Typesetting" w:cs="Arabic Typesetting"/>
          <w:b/>
          <w:bCs/>
          <w:sz w:val="36"/>
          <w:szCs w:val="36"/>
          <w:rtl/>
          <w:lang w:val="ar-EG" w:eastAsia="ar-EG" w:bidi="ar-EG"/>
        </w:rPr>
        <w:t>المبلغ</w:t>
      </w:r>
    </w:p>
    <w:p w:rsidR="00705A9E" w:rsidRPr="00DB1972" w:rsidRDefault="00705A9E" w:rsidP="008D4712">
      <w:pPr>
        <w:keepLines/>
        <w:widowControl w:val="0"/>
        <w:tabs>
          <w:tab w:val="left" w:pos="567"/>
          <w:tab w:val="center" w:pos="7513"/>
        </w:tabs>
        <w:bidi/>
        <w:spacing w:after="240" w:line="360" w:lineRule="exact"/>
        <w:ind w:left="567"/>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b/>
          <w:sz w:val="36"/>
          <w:szCs w:val="36"/>
          <w:rtl/>
          <w:lang w:val="ar-EG" w:eastAsia="ar-EG" w:bidi="ar-EG"/>
        </w:rPr>
        <w:tab/>
      </w:r>
      <w:r w:rsidRPr="00DB1972">
        <w:rPr>
          <w:rFonts w:ascii="Arabic Typesetting" w:eastAsia="Arabic Typesetting" w:hAnsi="Arabic Typesetting" w:cs="Arabic Typesetting"/>
          <w:bCs/>
          <w:sz w:val="36"/>
          <w:szCs w:val="36"/>
          <w:rtl/>
          <w:lang w:val="ar-EG" w:eastAsia="ar-EG" w:bidi="ar-EG"/>
        </w:rPr>
        <w:t>(</w:t>
      </w:r>
      <w:r w:rsidRPr="00DB1972">
        <w:rPr>
          <w:rFonts w:ascii="Arabic Typesetting" w:eastAsia="Arabic Typesetting" w:hAnsi="Arabic Typesetting" w:cs="Arabic Typesetting"/>
          <w:bCs/>
          <w:sz w:val="36"/>
          <w:szCs w:val="36"/>
          <w:rtl/>
          <w:cs/>
          <w:lang w:val="ar-EG" w:eastAsia="ar-EG" w:bidi="ar-EG"/>
        </w:rPr>
        <w:t>ليرة تركية</w:t>
      </w:r>
      <w:r w:rsidRPr="00DB1972">
        <w:rPr>
          <w:rFonts w:ascii="Arabic Typesetting" w:eastAsia="Arabic Typesetting" w:hAnsi="Arabic Typesetting" w:cs="Arabic Typesetting"/>
          <w:bCs/>
          <w:sz w:val="36"/>
          <w:szCs w:val="36"/>
          <w:rtl/>
          <w:lang w:val="ar-EG" w:eastAsia="ar-EG" w:bidi="ar-EG"/>
        </w:rPr>
        <w:t>)</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البحث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1.16(</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w:t>
      </w:r>
      <w:r w:rsidRPr="00705A9E">
        <w:rPr>
          <w:rFonts w:ascii="Arabic Typesetting" w:eastAsia="Arabic Typesetting" w:hAnsi="Arabic Typesetting" w:cs="Arabic Typesetting"/>
          <w:sz w:val="36"/>
          <w:szCs w:val="36"/>
          <w:vertAlign w:val="superscript"/>
          <w:lang w:val="ar-EG" w:eastAsia="ar-EG" w:bidi="ar-EG"/>
        </w:rPr>
        <w:footnoteReference w:id="16"/>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الرسم الإضافي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2.40(</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vertAlign w:val="superscript"/>
          <w:rtl/>
          <w:lang w:val="ar-EG" w:eastAsia="ar-EG" w:bidi="ar-EG"/>
        </w:rPr>
        <w:t>1</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vertAlign w:val="superscript"/>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البحث الإضافي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القاعدة</w:t>
      </w:r>
      <w:r w:rsidRPr="00705A9E">
        <w:rPr>
          <w:rFonts w:ascii="Arabic Typesetting" w:eastAsia="Arabic Typesetting" w:hAnsi="Arabic Typesetting" w:cs="Arabic Typesetting"/>
          <w:sz w:val="36"/>
          <w:szCs w:val="36"/>
          <w:rtl/>
          <w:lang w:val="ar-EG" w:eastAsia="ar-EG" w:bidi="ar-EG"/>
        </w:rPr>
        <w:t> 45</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.3(</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بحث كامل</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vertAlign w:val="superscript"/>
          <w:rtl/>
          <w:lang w:val="ar-EG" w:eastAsia="ar-EG" w:bidi="ar-EG"/>
        </w:rPr>
        <w:t>1</w:t>
      </w:r>
    </w:p>
    <w:p w:rsidR="008C3189" w:rsidRDefault="00705A9E" w:rsidP="008D4712">
      <w:pPr>
        <w:keepLines/>
        <w:widowControl w:val="0"/>
        <w:tabs>
          <w:tab w:val="left" w:pos="567"/>
          <w:tab w:val="right" w:pos="7655"/>
          <w:tab w:val="left" w:pos="7683"/>
        </w:tabs>
        <w:bidi/>
        <w:spacing w:line="360" w:lineRule="exact"/>
        <w:ind w:left="567"/>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البحث الإضافي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القاعدة</w:t>
      </w:r>
      <w:r w:rsidRPr="00705A9E">
        <w:rPr>
          <w:rFonts w:ascii="Arabic Typesetting" w:eastAsia="Arabic Typesetting" w:hAnsi="Arabic Typesetting" w:cs="Arabic Typesetting"/>
          <w:sz w:val="36"/>
          <w:szCs w:val="36"/>
          <w:rtl/>
          <w:lang w:val="ar-EG" w:eastAsia="ar-EG" w:bidi="ar-EG"/>
        </w:rPr>
        <w:t> 45</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.3(</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أنشطة بحث في</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الوثائق بالتركية فقط في مجموعة بحث الإدارة</w:t>
      </w:r>
      <w:r w:rsidRPr="00705A9E">
        <w:rPr>
          <w:rFonts w:ascii="Arabic Typesetting" w:eastAsia="Arabic Typesetting" w:hAnsi="Arabic Typesetting" w:cs="Arabic Typesetting"/>
          <w:sz w:val="36"/>
          <w:szCs w:val="36"/>
          <w:rtl/>
          <w:lang w:val="ar-EG" w:eastAsia="ar-EG" w:bidi="ar-EG"/>
        </w:rPr>
        <w:tab/>
        <w:t>500</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المراجعة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45</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.6(</w:t>
      </w:r>
      <w:r w:rsidRPr="00705A9E">
        <w:rPr>
          <w:rFonts w:ascii="Arabic Typesetting" w:eastAsia="Arabic Typesetting" w:hAnsi="Arabic Typesetting" w:cs="Arabic Typesetting"/>
          <w:sz w:val="36"/>
          <w:szCs w:val="36"/>
          <w:rtl/>
          <w:cs/>
          <w:lang w:val="ar-EG" w:eastAsia="ar-EG" w:bidi="ar-EG"/>
        </w:rPr>
        <w:t>ج</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1000</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الفحص التمهيدي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1.58(</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1000</w:t>
      </w:r>
    </w:p>
    <w:p w:rsidR="00705A9E" w:rsidRPr="00705A9E" w:rsidRDefault="00705A9E" w:rsidP="008D4712">
      <w:pPr>
        <w:keepLines/>
        <w:widowControl w:val="0"/>
        <w:tabs>
          <w:tab w:val="left" w:pos="567"/>
          <w:tab w:val="center"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رسم الدفع المتأخر عن الفحص التمهيدي</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المبلغ المحدد في</w:t>
      </w:r>
    </w:p>
    <w:p w:rsidR="00705A9E" w:rsidRPr="00705A9E" w:rsidRDefault="00705A9E" w:rsidP="008D4712">
      <w:pPr>
        <w:keepLines/>
        <w:widowControl w:val="0"/>
        <w:tabs>
          <w:tab w:val="left" w:pos="567"/>
          <w:tab w:val="center"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58</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.2</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الرسم الإضافي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3.68(</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1000</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التحفظ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القاعدتان </w:t>
      </w:r>
      <w:r w:rsidRPr="00705A9E">
        <w:rPr>
          <w:rFonts w:ascii="Arabic Typesetting" w:eastAsia="Arabic Typesetting" w:hAnsi="Arabic Typesetting" w:cs="Arabic Typesetting"/>
          <w:sz w:val="36"/>
          <w:szCs w:val="36"/>
          <w:rtl/>
          <w:lang w:val="ar-EG" w:eastAsia="ar-EG" w:bidi="ar-EG"/>
        </w:rPr>
        <w:t>2.40(</w:t>
      </w:r>
      <w:r w:rsidRPr="00705A9E">
        <w:rPr>
          <w:rFonts w:ascii="Arabic Typesetting" w:eastAsia="Arabic Typesetting" w:hAnsi="Arabic Typesetting" w:cs="Arabic Typesetting"/>
          <w:sz w:val="36"/>
          <w:szCs w:val="36"/>
          <w:rtl/>
          <w:cs/>
          <w:lang w:val="ar-EG" w:eastAsia="ar-EG" w:bidi="ar-EG"/>
        </w:rPr>
        <w:t>ه</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3.68(</w:t>
      </w:r>
      <w:r w:rsidRPr="00705A9E">
        <w:rPr>
          <w:rFonts w:ascii="Arabic Typesetting" w:eastAsia="Arabic Typesetting" w:hAnsi="Arabic Typesetting" w:cs="Arabic Typesetting"/>
          <w:sz w:val="36"/>
          <w:szCs w:val="36"/>
          <w:rtl/>
          <w:cs/>
          <w:lang w:val="ar-EG" w:eastAsia="ar-EG" w:bidi="ar-EG"/>
        </w:rPr>
        <w:t>ه</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1000</w:t>
      </w:r>
    </w:p>
    <w:p w:rsidR="008C3189" w:rsidRDefault="00705A9E" w:rsidP="008D4712">
      <w:pPr>
        <w:keepLines/>
        <w:widowControl w:val="0"/>
        <w:tabs>
          <w:tab w:val="left" w:pos="567"/>
          <w:tab w:val="right" w:pos="7655"/>
          <w:tab w:val="left" w:pos="7683"/>
        </w:tabs>
        <w:bidi/>
        <w:spacing w:line="360" w:lineRule="exact"/>
        <w:ind w:left="567"/>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cs/>
          <w:lang w:val="ar-EG" w:eastAsia="ar-EG" w:bidi="ar-EG"/>
        </w:rPr>
        <w:t>رسم التقديم المتأخر للكشوف التسلسلية</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القاعدتان </w:t>
      </w:r>
      <w:r w:rsidRPr="00705A9E">
        <w:rPr>
          <w:rFonts w:ascii="Arabic Typesetting" w:eastAsia="Arabic Typesetting" w:hAnsi="Arabic Typesetting" w:cs="Arabic Typesetting"/>
          <w:sz w:val="36"/>
          <w:szCs w:val="36"/>
          <w:rtl/>
          <w:lang w:val="ar-EG" w:eastAsia="ar-EG" w:bidi="ar-EG"/>
        </w:rPr>
        <w:t>13</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ثالثا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ج</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13</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ثالثا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.2)</w:t>
      </w:r>
      <w:r w:rsidRPr="00705A9E">
        <w:rPr>
          <w:rFonts w:ascii="Arabic Typesetting" w:eastAsia="Arabic Typesetting" w:hAnsi="Arabic Typesetting" w:cs="Arabic Typesetting"/>
          <w:sz w:val="36"/>
          <w:szCs w:val="36"/>
          <w:rtl/>
          <w:lang w:val="ar-EG" w:eastAsia="ar-EG" w:bidi="ar-EG"/>
        </w:rPr>
        <w:tab/>
        <w:t>200</w:t>
      </w:r>
    </w:p>
    <w:p w:rsidR="008C3189" w:rsidRDefault="00705A9E" w:rsidP="008D4712">
      <w:pPr>
        <w:keepLines/>
        <w:widowControl w:val="0"/>
        <w:tabs>
          <w:tab w:val="left" w:pos="567"/>
          <w:tab w:val="right" w:pos="7655"/>
          <w:tab w:val="left" w:pos="7683"/>
        </w:tabs>
        <w:bidi/>
        <w:spacing w:line="360" w:lineRule="exact"/>
        <w:ind w:left="567"/>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تكلفة إعداد صور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القواعد </w:t>
      </w:r>
      <w:r w:rsidRPr="00705A9E">
        <w:rPr>
          <w:rFonts w:ascii="Arabic Typesetting" w:eastAsia="Arabic Typesetting" w:hAnsi="Arabic Typesetting" w:cs="Arabic Typesetting"/>
          <w:sz w:val="36"/>
          <w:szCs w:val="36"/>
          <w:rtl/>
          <w:lang w:val="ar-EG" w:eastAsia="ar-EG" w:bidi="ar-EG"/>
        </w:rPr>
        <w:t>3.44(</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2.71(</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6F7F02">
      <w:pPr>
        <w:keepLines/>
        <w:widowControl w:val="0"/>
        <w:tabs>
          <w:tab w:val="left" w:pos="567"/>
          <w:tab w:val="right" w:pos="7655"/>
          <w:tab w:val="left" w:pos="7683"/>
        </w:tabs>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1.94</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ثالثا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2.94)</w:t>
      </w:r>
      <w:r w:rsidRPr="00705A9E">
        <w:rPr>
          <w:rFonts w:ascii="Arabic Typesetting" w:eastAsia="Arabic Typesetting" w:hAnsi="Arabic Typesetting" w:cs="Arabic Typesetting"/>
          <w:sz w:val="36"/>
          <w:szCs w:val="36"/>
          <w:rtl/>
          <w:cs/>
          <w:lang w:val="ar-EG" w:eastAsia="ar-EG" w:bidi="ar-EG"/>
        </w:rPr>
        <w:t>، عن كل وثيقة</w:t>
      </w:r>
      <w:r w:rsidRPr="00705A9E">
        <w:rPr>
          <w:rFonts w:ascii="Arabic Typesetting" w:eastAsia="Arabic Typesetting" w:hAnsi="Arabic Typesetting" w:cs="Arabic Typesetting"/>
          <w:sz w:val="36"/>
          <w:szCs w:val="36"/>
          <w:rtl/>
          <w:lang w:val="ar-EG" w:eastAsia="ar-EG" w:bidi="ar-EG"/>
        </w:rPr>
        <w:tab/>
        <w:t>1.50</w:t>
      </w:r>
    </w:p>
    <w:p w:rsidR="00705A9E" w:rsidRPr="00705A9E" w:rsidRDefault="000C538E" w:rsidP="00BE1DC1">
      <w:pPr>
        <w:keepLines/>
        <w:widowControl w:val="0"/>
        <w:bidi/>
        <w:spacing w:after="240" w:line="360" w:lineRule="exact"/>
        <w:rPr>
          <w:rFonts w:ascii="Arabic Typesetting" w:hAnsi="Arabic Typesetting" w:cs="Arabic Typesetting"/>
          <w:b/>
          <w:bCs/>
          <w:i/>
          <w:iCs/>
          <w:sz w:val="36"/>
          <w:szCs w:val="36"/>
          <w:rtl/>
          <w:lang w:val="ar-EG" w:eastAsia="ar-EG" w:bidi="ar-EG"/>
        </w:rPr>
      </w:pPr>
      <w:r w:rsidRPr="000C538E">
        <w:rPr>
          <w:rFonts w:ascii="Arabic Typesetting" w:eastAsia="Arabic Typesetting" w:hAnsi="Arabic Typesetting" w:cs="Arabic Typesetting"/>
          <w:b/>
          <w:bCs/>
          <w:i/>
          <w:iCs/>
          <w:sz w:val="36"/>
          <w:szCs w:val="36"/>
          <w:rtl/>
          <w:lang w:val="ar-EG" w:eastAsia="ar-EG" w:bidi="ar-EG"/>
        </w:rPr>
        <w:t>الجزء الثاني</w:t>
      </w:r>
      <w:r w:rsidR="00A45572">
        <w:rPr>
          <w:rFonts w:ascii="Arabic Typesetting" w:eastAsia="Arabic Typesetting" w:hAnsi="Arabic Typesetting" w:cs="Arabic Typesetting" w:hint="cs"/>
          <w:b/>
          <w:bCs/>
          <w:i/>
          <w:iCs/>
          <w:sz w:val="36"/>
          <w:szCs w:val="36"/>
          <w:rtl/>
          <w:lang w:val="ar-EG" w:eastAsia="ar-EG" w:bidi="ar-EG"/>
        </w:rPr>
        <w:t>.</w:t>
      </w:r>
      <w:r w:rsidR="00BE1DC1">
        <w:rPr>
          <w:rFonts w:ascii="Arabic Typesetting" w:eastAsia="Arabic Typesetting" w:hAnsi="Arabic Typesetting" w:cs="Arabic Typesetting" w:hint="cs"/>
          <w:b/>
          <w:bCs/>
          <w:i/>
          <w:iCs/>
          <w:sz w:val="36"/>
          <w:szCs w:val="36"/>
          <w:rtl/>
          <w:lang w:val="ar-EG" w:eastAsia="ar-EG" w:bidi="ar-EG"/>
        </w:rPr>
        <w:tab/>
      </w:r>
      <w:r w:rsidRPr="000C538E">
        <w:rPr>
          <w:rFonts w:ascii="Arabic Typesetting" w:eastAsia="Arabic Typesetting" w:hAnsi="Arabic Typesetting" w:cs="Arabic Typesetting"/>
          <w:b/>
          <w:bCs/>
          <w:i/>
          <w:iCs/>
          <w:sz w:val="36"/>
          <w:szCs w:val="36"/>
          <w:rtl/>
          <w:lang w:val="ar-EG" w:eastAsia="ar-EG" w:bidi="ar-EG"/>
        </w:rPr>
        <w:t>الشروط والنطاق فيما يخص ردّ الرسوم وتخفيضها:</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يُردّ أي مبلغ يُدفع خطأ، بدون سبب، أو تجاوزا للمبلغ المستحق، لسداد الرسوم المشار إليها في الجزء الأول</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وفي الحالات التي يُسحب فيها الطلب الدولي أو يُعتبر مسحوبا طبقا للمادة </w:t>
      </w:r>
      <w:r w:rsidRPr="00705A9E">
        <w:rPr>
          <w:rFonts w:ascii="Arabic Typesetting" w:eastAsia="Arabic Typesetting" w:hAnsi="Arabic Typesetting" w:cs="Arabic Typesetting"/>
          <w:sz w:val="36"/>
          <w:szCs w:val="36"/>
          <w:rtl/>
          <w:lang w:val="ar-EG" w:eastAsia="ar-EG" w:bidi="ar-EG"/>
        </w:rPr>
        <w:t xml:space="preserve">14(1)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(4)</w:t>
      </w:r>
      <w:r w:rsidRPr="00705A9E">
        <w:rPr>
          <w:rFonts w:ascii="Arabic Typesetting" w:eastAsia="Arabic Typesetting" w:hAnsi="Arabic Typesetting" w:cs="Arabic Typesetting"/>
          <w:sz w:val="36"/>
          <w:szCs w:val="36"/>
          <w:rtl/>
          <w:cs/>
          <w:lang w:val="ar-EG" w:eastAsia="ar-EG" w:bidi="ar-EG"/>
        </w:rPr>
        <w:t>، قبل بدء البحث الدولي، فإن المبلغ المدفوع لسداد رسم البحث الدولي يُردّ كاملا</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وفي الحالات التي تستفيد فيها الإدارة من نتائج بحث سابق، يُردّ </w:t>
      </w:r>
      <w:r w:rsidRPr="00705A9E">
        <w:rPr>
          <w:rFonts w:ascii="Arabic Typesetting" w:eastAsia="Arabic Typesetting" w:hAnsi="Arabic Typesetting" w:cs="Arabic Typesetting"/>
          <w:sz w:val="36"/>
          <w:szCs w:val="36"/>
          <w:rtl/>
          <w:lang w:val="ar-EG" w:eastAsia="ar-EG" w:bidi="ar-EG"/>
        </w:rPr>
        <w:t xml:space="preserve">50% </w:t>
      </w:r>
      <w:r w:rsidRPr="00705A9E">
        <w:rPr>
          <w:rFonts w:ascii="Arabic Typesetting" w:eastAsia="Arabic Typesetting" w:hAnsi="Arabic Typesetting" w:cs="Arabic Typesetting"/>
          <w:sz w:val="36"/>
          <w:szCs w:val="36"/>
          <w:rtl/>
          <w:cs/>
          <w:lang w:val="ar-EG" w:eastAsia="ar-EG" w:bidi="ar-EG"/>
        </w:rPr>
        <w:t>من المبلغ المدفوع لسداد رسم البحث</w:t>
      </w:r>
      <w:r w:rsidRPr="00705A9E">
        <w:rPr>
          <w:rFonts w:ascii="Arabic Typesetting" w:eastAsia="Arabic Typesetting" w:hAnsi="Arabic Typesetting" w:cs="Arabic Typesetting"/>
          <w:sz w:val="36"/>
          <w:szCs w:val="36"/>
          <w:rtl/>
          <w:lang w:val="ar-EG" w:eastAsia="ar-EG" w:bidi="ar-EG"/>
        </w:rPr>
        <w:t>.</w:t>
      </w:r>
      <w:r w:rsidR="00446155">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ولا يُردّ كامل المبلغ المدفوع لسداد رسم البحث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يُعفى منه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تخفض قيمته</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وفي الحالات المنصوص عليها في القاعدة </w:t>
      </w:r>
      <w:r w:rsidRPr="00705A9E">
        <w:rPr>
          <w:rFonts w:ascii="Arabic Typesetting" w:eastAsia="Arabic Typesetting" w:hAnsi="Arabic Typesetting" w:cs="Arabic Typesetting"/>
          <w:sz w:val="36"/>
          <w:szCs w:val="36"/>
          <w:rtl/>
          <w:lang w:val="ar-EG" w:eastAsia="ar-EG" w:bidi="ar-EG"/>
        </w:rPr>
        <w:t>3.58</w:t>
      </w:r>
      <w:r w:rsidRPr="00705A9E">
        <w:rPr>
          <w:rFonts w:ascii="Arabic Typesetting" w:eastAsia="Arabic Typesetting" w:hAnsi="Arabic Typesetting" w:cs="Arabic Typesetting"/>
          <w:sz w:val="36"/>
          <w:szCs w:val="36"/>
          <w:rtl/>
          <w:cs/>
          <w:lang w:val="ar-EG" w:eastAsia="ar-EG" w:bidi="ar-EG"/>
        </w:rPr>
        <w:t>، يُردّ كامل المبلغ المدفوع لسداد رسم الفحص التمهيدي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(5)</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وفي الحالات التي يُسحب فيها الطلب الدولي أو طلب الفحص التمهيدي الدولي قبل بدء الفحص التمهيدي الدولي، فإن المبلغ المدفوع لسداد رسم الفحص التمهيدي الدولي يُردّ كاملا</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(6)</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وتردّ الإدارة المبلغ المدفوع لسداد رسم البحث الإضافي في الحالات التي يُعتبر فيها التماس ذلك البحث الإضافي، قبل الشروع في إجرائه طبقا للقاعدة </w:t>
      </w:r>
      <w:r w:rsidRPr="00705A9E">
        <w:rPr>
          <w:rFonts w:ascii="Arabic Typesetting" w:eastAsia="Arabic Typesetting" w:hAnsi="Arabic Typesetting" w:cs="Arabic Typesetting"/>
          <w:sz w:val="36"/>
          <w:szCs w:val="36"/>
          <w:rtl/>
          <w:lang w:val="ar-EG" w:eastAsia="ar-EG" w:bidi="ar-EG"/>
        </w:rPr>
        <w:t>45</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.5(</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 كما لو لم يُقدم طبقا للقاعدة </w:t>
      </w:r>
      <w:r w:rsidRPr="00705A9E">
        <w:rPr>
          <w:rFonts w:ascii="Arabic Typesetting" w:eastAsia="Arabic Typesetting" w:hAnsi="Arabic Typesetting" w:cs="Arabic Typesetting"/>
          <w:sz w:val="36"/>
          <w:szCs w:val="36"/>
          <w:rtl/>
          <w:lang w:val="ar-EG" w:eastAsia="ar-EG" w:bidi="ar-EG"/>
        </w:rPr>
        <w:t>45</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.5(</w:t>
      </w:r>
      <w:r w:rsidRPr="00705A9E">
        <w:rPr>
          <w:rFonts w:ascii="Arabic Typesetting" w:eastAsia="Arabic Typesetting" w:hAnsi="Arabic Typesetting" w:cs="Arabic Typesetting"/>
          <w:sz w:val="36"/>
          <w:szCs w:val="36"/>
          <w:rtl/>
          <w:cs/>
          <w:lang w:val="ar-EG" w:eastAsia="ar-EG" w:bidi="ar-EG"/>
        </w:rPr>
        <w:t>ز</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(7)</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وتردّ الإدارة المبلغ المدفوع لسداد رسم البحث الإضافي إذا كانت، بعد استلام الوثائق المحدّدة في القاعدة</w:t>
      </w:r>
      <w:r w:rsidRPr="00705A9E">
        <w:rPr>
          <w:rFonts w:ascii="Arabic Typesetting" w:eastAsia="Arabic Typesetting" w:hAnsi="Arabic Typesetting" w:cs="Arabic Typesetting"/>
          <w:sz w:val="36"/>
          <w:szCs w:val="36"/>
          <w:rtl/>
          <w:lang w:val="ar-EG" w:eastAsia="ar-EG" w:bidi="ar-EG"/>
        </w:rPr>
        <w:t> 45</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 xml:space="preserve">.4(ﻫ)"1" </w:t>
      </w:r>
      <w:r w:rsidRPr="00705A9E">
        <w:rPr>
          <w:rFonts w:ascii="Arabic Typesetting" w:eastAsia="Arabic Typesetting" w:hAnsi="Arabic Typesetting" w:cs="Arabic Typesetting"/>
          <w:sz w:val="36"/>
          <w:szCs w:val="36"/>
          <w:rtl/>
          <w:cs/>
          <w:lang w:val="ar-EG" w:eastAsia="ar-EG" w:bidi="ar-EG"/>
        </w:rPr>
        <w:t xml:space="preserve">إلى </w:t>
      </w:r>
      <w:r w:rsidRPr="00705A9E">
        <w:rPr>
          <w:rFonts w:ascii="Arabic Typesetting" w:eastAsia="Arabic Typesetting" w:hAnsi="Arabic Typesetting" w:cs="Arabic Typesetting"/>
          <w:sz w:val="36"/>
          <w:szCs w:val="36"/>
          <w:rtl/>
          <w:lang w:val="ar-EG" w:eastAsia="ar-EG" w:bidi="ar-EG"/>
        </w:rPr>
        <w:t>"4"</w:t>
      </w:r>
      <w:r w:rsidRPr="00705A9E">
        <w:rPr>
          <w:rFonts w:ascii="Arabic Typesetting" w:eastAsia="Arabic Typesetting" w:hAnsi="Arabic Typesetting" w:cs="Arabic Typesetting"/>
          <w:sz w:val="36"/>
          <w:szCs w:val="36"/>
          <w:rtl/>
          <w:cs/>
          <w:lang w:val="ar-EG" w:eastAsia="ar-EG" w:bidi="ar-EG"/>
        </w:rPr>
        <w:t xml:space="preserve">، ولكن قبل بدء البحث الدولي الإضافي طبقا للقاعدة </w:t>
      </w:r>
      <w:r w:rsidRPr="00705A9E">
        <w:rPr>
          <w:rFonts w:ascii="Arabic Typesetting" w:eastAsia="Arabic Typesetting" w:hAnsi="Arabic Typesetting" w:cs="Arabic Typesetting"/>
          <w:sz w:val="36"/>
          <w:szCs w:val="36"/>
          <w:rtl/>
          <w:lang w:val="ar-EG" w:eastAsia="ar-EG" w:bidi="ar-EG"/>
        </w:rPr>
        <w:t>45</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.5(</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قد أُخطِرت بسحب الطلب الدولي أو التماس البحث الإضافي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هاء</w:t>
      </w:r>
    </w:p>
    <w:p w:rsidR="008C3189" w:rsidRDefault="00705A9E" w:rsidP="008D4712">
      <w:pPr>
        <w:keepLines/>
        <w:widowControl w:val="0"/>
        <w:bidi/>
        <w:spacing w:after="240" w:line="360" w:lineRule="exact"/>
        <w:jc w:val="center"/>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cs/>
          <w:lang w:val="ar-EG" w:eastAsia="ar-EG" w:bidi="ar-EG"/>
        </w:rPr>
        <w:t>التصنيف</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6</w:t>
      </w:r>
      <w:r w:rsidRPr="00705A9E">
        <w:rPr>
          <w:rFonts w:ascii="Arabic Typesetting" w:eastAsia="Arabic Typesetting" w:hAnsi="Arabic Typesetting" w:cs="Arabic Typesetting"/>
          <w:sz w:val="36"/>
          <w:szCs w:val="36"/>
          <w:rtl/>
          <w:cs/>
          <w:lang w:val="ar-EG" w:eastAsia="ar-EG" w:bidi="ar-EG"/>
        </w:rPr>
        <w:t xml:space="preserve"> من الاتفاق، تحدّد الإدارة أنظمة التصنيف التالية بالإضافة إلى التصنيف الدولي للبراءات</w:t>
      </w:r>
      <w:r w:rsidRPr="00705A9E">
        <w:rPr>
          <w:rFonts w:ascii="Arabic Typesetting" w:eastAsia="Arabic Typesetting" w:hAnsi="Arabic Typesetting" w:cs="Arabic Typesetting"/>
          <w:sz w:val="36"/>
          <w:szCs w:val="36"/>
          <w:rtl/>
          <w:lang w:val="ar-EG" w:eastAsia="ar-EG" w:bidi="ar-EG"/>
        </w:rPr>
        <w:t>:</w:t>
      </w:r>
      <w:r w:rsidR="00446155">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لا يوجد</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واو</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لغات المراسلة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7</w:t>
      </w:r>
      <w:r w:rsidRPr="00705A9E">
        <w:rPr>
          <w:rFonts w:ascii="Arabic Typesetting" w:eastAsia="Arabic Typesetting" w:hAnsi="Arabic Typesetting" w:cs="Arabic Typesetting"/>
          <w:sz w:val="36"/>
          <w:szCs w:val="36"/>
          <w:rtl/>
          <w:cs/>
          <w:lang w:val="ar-EG" w:eastAsia="ar-EG" w:bidi="ar-EG"/>
        </w:rPr>
        <w:t xml:space="preserve"> من الاتفاق، تحدّد الإدارة اللغة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اللغات</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التالية</w:t>
      </w:r>
      <w:r w:rsidRPr="00705A9E">
        <w:rPr>
          <w:rFonts w:ascii="Arabic Typesetting" w:eastAsia="Arabic Typesetting" w:hAnsi="Arabic Typesetting" w:cs="Arabic Typesetting"/>
          <w:sz w:val="36"/>
          <w:szCs w:val="36"/>
          <w:rtl/>
          <w:lang w:val="ar-EG" w:eastAsia="ar-EG" w:bidi="ar-EG"/>
        </w:rPr>
        <w:t>:</w:t>
      </w:r>
    </w:p>
    <w:p w:rsidR="00705A9E" w:rsidRDefault="00705A9E" w:rsidP="008D4712">
      <w:pPr>
        <w:keepLines/>
        <w:widowControl w:val="0"/>
        <w:bidi/>
        <w:spacing w:after="240" w:line="360" w:lineRule="exact"/>
        <w:ind w:left="567"/>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الإنكليزية والتركية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زاي</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البحث الدولي الطابع</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8</w:t>
      </w:r>
      <w:r w:rsidRPr="00705A9E">
        <w:rPr>
          <w:rFonts w:ascii="Arabic Typesetting" w:eastAsia="Arabic Typesetting" w:hAnsi="Arabic Typesetting" w:cs="Arabic Typesetting"/>
          <w:sz w:val="36"/>
          <w:szCs w:val="36"/>
          <w:rtl/>
          <w:cs/>
          <w:lang w:val="ar-EG" w:eastAsia="ar-EG" w:bidi="ar-EG"/>
        </w:rPr>
        <w:t xml:space="preserve"> من الاتفاق، تحدّد الإدارة النطاق التالي لأنشطة البحث الدولي الطابع</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تضطلع الإدارة بأنشطة البحث الدولي الطابع على النحو التالي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ind w:firstLine="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أنشطة البحث الدولية الطابع بشأن الطلبات الوطنية المودعة لدى الإدارة</w:t>
      </w:r>
      <w:r w:rsidRPr="00705A9E">
        <w:rPr>
          <w:rFonts w:ascii="Arabic Typesetting" w:eastAsia="Arabic Typesetting" w:hAnsi="Arabic Typesetting" w:cs="Arabic Typesetting"/>
          <w:sz w:val="36"/>
          <w:szCs w:val="36"/>
          <w:rtl/>
          <w:lang w:val="ar-EG" w:eastAsia="ar-EG" w:bidi="ar-EG"/>
        </w:rPr>
        <w:t>.</w:t>
      </w:r>
    </w:p>
    <w:p w:rsidR="00705A9E" w:rsidRDefault="00705A9E" w:rsidP="00865898">
      <w:pPr>
        <w:pStyle w:val="EndofDocumentAR"/>
        <w:spacing w:before="720"/>
        <w:rPr>
          <w:rFonts w:eastAsia="Arabic Typesetting"/>
          <w:rtl/>
          <w:lang w:val="ar-EG" w:eastAsia="ar-EG" w:bidi="ar-EG"/>
        </w:rPr>
      </w:pPr>
      <w:r w:rsidRPr="00705A9E">
        <w:rPr>
          <w:rFonts w:eastAsia="Arabic Typesetting"/>
          <w:rtl/>
          <w:lang w:val="ar-EG" w:eastAsia="ar-EG" w:bidi="ar-EG"/>
        </w:rPr>
        <w:t>[</w:t>
      </w:r>
      <w:r w:rsidRPr="00705A9E">
        <w:rPr>
          <w:rFonts w:eastAsia="Arabic Typesetting"/>
          <w:rtl/>
          <w:cs/>
          <w:lang w:val="ar-EG" w:eastAsia="ar-EG" w:bidi="ar-EG"/>
        </w:rPr>
        <w:t>يلي ذلك المرفق التاسع عشر</w:t>
      </w:r>
      <w:r w:rsidRPr="00705A9E">
        <w:rPr>
          <w:rFonts w:eastAsia="Arabic Typesetting"/>
          <w:rtl/>
          <w:lang w:val="ar-EG" w:eastAsia="ar-EG" w:bidi="ar-EG"/>
        </w:rPr>
        <w:t>]</w:t>
      </w:r>
    </w:p>
    <w:p w:rsidR="00865898" w:rsidRDefault="00865898" w:rsidP="00865898">
      <w:pPr>
        <w:keepLines/>
        <w:bidi/>
        <w:spacing w:after="240" w:line="360" w:lineRule="exact"/>
        <w:ind w:left="5534"/>
        <w:rPr>
          <w:rFonts w:ascii="Arabic Typesetting" w:eastAsia="Arabic Typesetting" w:hAnsi="Arabic Typesetting" w:cs="Arabic Typesetting"/>
          <w:sz w:val="36"/>
          <w:szCs w:val="36"/>
          <w:rtl/>
          <w:lang w:val="ar-EG" w:eastAsia="ar-EG" w:bidi="ar-EG"/>
        </w:rPr>
      </w:pPr>
    </w:p>
    <w:p w:rsidR="00865898" w:rsidRPr="00705A9E" w:rsidRDefault="00865898" w:rsidP="00865898">
      <w:pPr>
        <w:keepLines/>
        <w:bidi/>
        <w:spacing w:after="240" w:line="360" w:lineRule="exact"/>
        <w:ind w:left="5534"/>
        <w:rPr>
          <w:rFonts w:ascii="Arabic Typesetting" w:eastAsia="Arabic Typesetting" w:hAnsi="Arabic Typesetting" w:cs="Arabic Typesetting"/>
          <w:sz w:val="36"/>
          <w:szCs w:val="36"/>
          <w:rtl/>
          <w:lang w:val="ar-EG" w:eastAsia="ar-EG" w:bidi="ar-EG"/>
        </w:rPr>
        <w:sectPr w:rsidR="00865898" w:rsidRPr="00705A9E" w:rsidSect="00444EB2">
          <w:headerReference w:type="default" r:id="rId48"/>
          <w:headerReference w:type="first" r:id="rId49"/>
          <w:footnotePr>
            <w:numRestart w:val="eachSect"/>
          </w:footnotePr>
          <w:pgSz w:w="11907" w:h="16840" w:code="1"/>
          <w:pgMar w:top="567" w:right="1418" w:bottom="1418" w:left="1134" w:header="708" w:footer="708" w:gutter="0"/>
          <w:pgNumType w:start="1"/>
          <w:cols w:space="708"/>
          <w:titlePg/>
          <w:docGrid w:linePitch="360"/>
        </w:sectPr>
      </w:pP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مشروع اتفاق</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بين وزارة التنمية الاقتصادية والتجارة في أوكرانيا</w:t>
      </w: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والمكتب الدولي للمنظمة العالمية للملكية الفكرية</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فيما يخص عمل الدائرة الحكومية</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المعهد الأوكراني للملكية الفكرية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كإدارة للبحث الدولي</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وإدارة للفحص التمهيدي الدولي</w:t>
      </w: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في إطار معاهدة التعاون بشأن البراءات</w:t>
      </w: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i/>
          <w:iCs/>
          <w:sz w:val="36"/>
          <w:szCs w:val="36"/>
          <w:rtl/>
          <w:lang w:val="ar-EG" w:eastAsia="ar-EG" w:bidi="ar-EG"/>
        </w:rPr>
        <w:t>ديباجة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إن وزارة التنمية الاقتصادية والتجارة في أوكرانيا والمكتب الدولي للمنظمة العالمية للملكية الفكرية،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i/>
          <w:iCs/>
          <w:sz w:val="36"/>
          <w:szCs w:val="36"/>
          <w:rtl/>
          <w:lang w:val="ar-EG" w:eastAsia="ar-EG" w:bidi="ar-EG"/>
        </w:rPr>
        <w:t>إذ يعتبران</w:t>
      </w:r>
      <w:r w:rsidRPr="00705A9E">
        <w:rPr>
          <w:rFonts w:ascii="Arabic Typesetting" w:eastAsia="Arabic Typesetting" w:hAnsi="Arabic Typesetting" w:cs="Arabic Typesetting"/>
          <w:sz w:val="36"/>
          <w:szCs w:val="36"/>
          <w:rtl/>
          <w:cs/>
          <w:lang w:val="ar-EG" w:eastAsia="ar-EG" w:bidi="ar-EG"/>
        </w:rPr>
        <w:t xml:space="preserve"> أنّ جمعية معاهدة التعاون بشأن البراءات قامت، بعد الاستماع إلى مشورة لجنة التعاون التقني لمعاهدة التعاون بشأن البراءات، بتعيين الدائرة الحكومية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المعهد الأوكراني للملكية الفكرية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كإدارة للبحث الدولي وإدارة للفحص التمهيدي الدولي في إطار معاهدة التعاون بشأن البراءات ووافقت على هذا الاتفاق طبقا للمادتين </w:t>
      </w:r>
      <w:r w:rsidRPr="00705A9E">
        <w:rPr>
          <w:rFonts w:ascii="Arabic Typesetting" w:eastAsia="Arabic Typesetting" w:hAnsi="Arabic Typesetting" w:cs="Arabic Typesetting"/>
          <w:sz w:val="36"/>
          <w:szCs w:val="36"/>
          <w:rtl/>
          <w:lang w:val="ar-EG" w:eastAsia="ar-EG" w:bidi="ar-EG"/>
        </w:rPr>
        <w:t xml:space="preserve">16(3)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32(3)</w:t>
      </w:r>
      <w:r w:rsidRPr="00705A9E">
        <w:rPr>
          <w:rFonts w:ascii="Arabic Typesetting" w:eastAsia="Arabic Typesetting" w:hAnsi="Arabic Typesetting" w:cs="Arabic Typesetting"/>
          <w:sz w:val="36"/>
          <w:szCs w:val="36"/>
          <w:rtl/>
          <w:cs/>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i/>
          <w:iCs/>
          <w:sz w:val="36"/>
          <w:szCs w:val="36"/>
          <w:rtl/>
          <w:lang w:val="ar-EG" w:eastAsia="ar-EG" w:bidi="ar-EG"/>
        </w:rPr>
      </w:pPr>
      <w:r w:rsidRPr="00705A9E">
        <w:rPr>
          <w:rFonts w:ascii="Arabic Typesetting" w:eastAsia="Arabic Typesetting" w:hAnsi="Arabic Typesetting" w:cs="Arabic Typesetting"/>
          <w:i/>
          <w:sz w:val="36"/>
          <w:szCs w:val="36"/>
          <w:rtl/>
          <w:lang w:val="ar-EG" w:eastAsia="ar-EG" w:bidi="ar-EG"/>
        </w:rPr>
        <w:tab/>
      </w:r>
      <w:r w:rsidR="00DB1972" w:rsidRPr="00DB1972">
        <w:rPr>
          <w:rFonts w:ascii="Arabic Typesetting" w:eastAsia="Arabic Typesetting" w:hAnsi="Arabic Typesetting" w:cs="Arabic Typesetting"/>
          <w:i/>
          <w:iCs/>
          <w:sz w:val="36"/>
          <w:szCs w:val="36"/>
          <w:rtl/>
          <w:lang w:val="ar-EG" w:eastAsia="ar-EG" w:bidi="ar-EG"/>
        </w:rPr>
        <w:t>يوافقان على ما يلي:</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1</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المصطلحات والعبارات</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لأغراض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المعاهدة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معاهدة التعاون بشأن البراءات؛</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اللائحة التنفيذية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اللائحة التنفيذية للمعاهدة؛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ج</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التعليمات الإدارية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التعليمات الإدارية للمعاهدة؛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د</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المادة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تعنى إحدى مواد المعاهدة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ما لم توجد إشارة محدّدة إلى إحدى مواد هذا الاتفاق</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ه</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القاعدة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إحدى قواعد اللائحة التنفيذية؛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الدولة المتعاقدة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دولة طرف في المعاهدة؛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ز</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الإدارة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تعني الدائرة الحكومية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المعهد الأوكراني للملكية الفكرية</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ح</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المكتب الدولي</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يعني المكتب الدولي للمنظمة العالمية للملكية الفكرية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ولأغراض هذا الاتفاق يكون لكل المصطلحات والعبارات الأخرى المستخدمة في هذا الاتفاق والمستخدمة أيضا في المعاهدة أو اللائحة التنفيذية أو التعليمات الإدارية المعنى نفسه الوارد في المعاهدة واللائحة التنفيذية والتعليمات</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الإدارية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2</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الالتزامات الأساسية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تضطلع الإدارة بالبحث الدولي والفحص التمهيدي الدولي وفقا للمعاهدة واللائحة التنفيذية والتعليمات الإدارية وهذا الاتفاق، وتقوم بوظائفها الأخرى كإدارة للبحث الدولي وإدارة للفحص التمهيدي الدولي حسبما هو منصوص عليه في تلك النصوص</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وتطبق الإدارة، في اضطلاعها بالبحث الدولي والفحص التمهيدي الدولي، كل القواعد المشتركة للبحث الدولي والفحص التمهيدي الدولي وتلتزم بها، وتهتدي على وجه خاص بالمبادئ الإرشادية لمعاهدة التعاون بشأن البراءات فيما يخص البحث الدولي والفحص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ويكون لدى الإدارة نظام لإدارة الجودة وفقا للمتطلبات الواردة في المبادئ الإرشادية لمعاهدة التعاون بشأن البراءات فيما يخص البحث الدولي والفحص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ويتبادل كل من الإدارة والمكتب الدولي المساعدة في أداء الوظائف المبيّنة أدناه، بالنظر إلى وظائف كل منهما بموجب المعاهدة واللائحة التنفيذية والتعليمات الإدارية وهذا الاتفاق وبالقدر الذي يُعتبر مناسبا بالنسبة للإدارة والمكتب الدولي على حد سواء</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3</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اختصاصات الإدارة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تعمل الإدارة كإدارة للبحث الدولي فيما يتعلق بأي من الطلبات الدولية التي تودع لدى مكتب تسلم الطلبات التابع لأية دولة متعاقدة محدّدة في المرفق ألف من هذا الاتفاق أو المكتب الذي يعمل نيابة عن تلك الدولة، بشرط أن يحدّد ذلك المكتب الإدارة المعنية بهذا الغرض، وأن تكون تلك الطلبات أو ترجماتها المقدمة لأغراض البحث الدولي واردة باللغة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إحدى اللغات المحدّدة في المرفق ألف من هذا الاتفاق، وأن يكون مودع الطلب قد اختار الإدارة، حسب الاقتضاء، وأن يكون أي من الشروط الأخرى المتعلقة بتلك الطلبات على النحو المحدّد في المرفق ألف من هذا الاتفاق قد استوفي</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وتعمل الإدارة كإدارة للفحص التمهيدي الدولي فيما يتعلق بأي من الطلبات الدولية التي تودع لدى مكتب تسلم الطلبات التابع لأية دولة متعاقدة محدّدة في المرفق ألف من هذا الاتفاق أو المكتب الذي يعمل نيابة عن تلك الدولة، بشرط أن يحدّد ذلك المكتب الإدارة المعنية بهذا الغرض، وأن تكون تلك الطلبات أو ترجماتها المقدمة لأغراض الفحص التمهيدي الدولي واردة باللغة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إحدى اللغات المحدّدة في المرفق ألف من هذا الاتفاق، وأن يكون مودع الطلب قد اختار الإدارة، حسب الاقتضاء، وأن يكون أي من الشروط الأخرى المتعلقة بتلك الطلبات على النحو المحدّد في المرفق ألف من هذا الاتفاق قد استوفي</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وفي الحالات التي يودع فيها طلب دولي لدى المكتب الدولي باعتباره مكتبا لتسلم الطلـبات طبقا للقاعدة</w:t>
      </w:r>
      <w:r w:rsidRPr="00705A9E">
        <w:rPr>
          <w:rFonts w:ascii="Arabic Typesetting" w:eastAsia="Arabic Typesetting" w:hAnsi="Arabic Typesetting" w:cs="Arabic Typesetting"/>
          <w:sz w:val="36"/>
          <w:szCs w:val="36"/>
          <w:rtl/>
          <w:lang w:val="ar-EG" w:eastAsia="ar-EG" w:bidi="ar-EG"/>
        </w:rPr>
        <w:t> 1.19(</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)"3"</w:t>
      </w:r>
      <w:r w:rsidRPr="00705A9E">
        <w:rPr>
          <w:rFonts w:ascii="Arabic Typesetting" w:eastAsia="Arabic Typesetting" w:hAnsi="Arabic Typesetting" w:cs="Arabic Typesetting"/>
          <w:sz w:val="36"/>
          <w:szCs w:val="36"/>
          <w:rtl/>
          <w:cs/>
          <w:lang w:val="ar-EG" w:eastAsia="ar-EG" w:bidi="ar-EG"/>
        </w:rPr>
        <w:t xml:space="preserve">، تطبق الفقرتان </w:t>
      </w:r>
      <w:r w:rsidRPr="00705A9E">
        <w:rPr>
          <w:rFonts w:ascii="Arabic Typesetting" w:eastAsia="Arabic Typesetting" w:hAnsi="Arabic Typesetting" w:cs="Arabic Typesetting"/>
          <w:sz w:val="36"/>
          <w:szCs w:val="36"/>
          <w:rtl/>
          <w:lang w:val="ar-EG" w:eastAsia="ar-EG" w:bidi="ar-EG"/>
        </w:rPr>
        <w:t xml:space="preserve">(1)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 xml:space="preserve">(2) </w:t>
      </w:r>
      <w:r w:rsidRPr="00705A9E">
        <w:rPr>
          <w:rFonts w:ascii="Arabic Typesetting" w:eastAsia="Arabic Typesetting" w:hAnsi="Arabic Typesetting" w:cs="Arabic Typesetting"/>
          <w:sz w:val="36"/>
          <w:szCs w:val="36"/>
          <w:rtl/>
          <w:cs/>
          <w:lang w:val="ar-EG" w:eastAsia="ar-EG" w:bidi="ar-EG"/>
        </w:rPr>
        <w:t>كما لو كان الطلب قد أودع لدى مكتب تسلم مختص بموجب القاعدة</w:t>
      </w:r>
      <w:r w:rsidRPr="00705A9E">
        <w:rPr>
          <w:rFonts w:ascii="Arabic Typesetting" w:eastAsia="Arabic Typesetting" w:hAnsi="Arabic Typesetting" w:cs="Arabic Typesetting"/>
          <w:sz w:val="36"/>
          <w:szCs w:val="36"/>
          <w:rtl/>
          <w:lang w:val="ar-EG" w:eastAsia="ar-EG" w:bidi="ar-EG"/>
        </w:rPr>
        <w:t> 1.19(</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 xml:space="preserve">)"1"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"2"</w:t>
      </w:r>
      <w:r w:rsidRPr="00705A9E">
        <w:rPr>
          <w:rFonts w:ascii="Arabic Typesetting" w:eastAsia="Arabic Typesetting" w:hAnsi="Arabic Typesetting" w:cs="Arabic Typesetting"/>
          <w:sz w:val="36"/>
          <w:szCs w:val="36"/>
          <w:rtl/>
          <w:cs/>
          <w:lang w:val="ar-EG" w:eastAsia="ar-EG" w:bidi="ar-EG"/>
        </w:rPr>
        <w:t xml:space="preserve">، أو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ج</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أو القاعدة </w:t>
      </w:r>
      <w:r w:rsidRPr="00705A9E">
        <w:rPr>
          <w:rFonts w:ascii="Arabic Typesetting" w:eastAsia="Arabic Typesetting" w:hAnsi="Arabic Typesetting" w:cs="Arabic Typesetting"/>
          <w:sz w:val="36"/>
          <w:szCs w:val="36"/>
          <w:rtl/>
          <w:lang w:val="ar-EG" w:eastAsia="ar-EG" w:bidi="ar-EG"/>
        </w:rPr>
        <w:t>2.19"1".</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وتقوم الإدارة بأنشطة البحث الدولي الإضافي طبقا للقاعدة </w:t>
      </w:r>
      <w:r w:rsidRPr="00705A9E">
        <w:rPr>
          <w:rFonts w:ascii="Arabic Typesetting" w:eastAsia="Arabic Typesetting" w:hAnsi="Arabic Typesetting" w:cs="Arabic Typesetting"/>
          <w:sz w:val="36"/>
          <w:szCs w:val="36"/>
          <w:rtl/>
          <w:lang w:val="ar-EG" w:eastAsia="ar-EG" w:bidi="ar-EG"/>
        </w:rPr>
        <w:t>45</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ضمن الحدود التي تقرّرها، كما هو مبيّن في المرفق باء من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4</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الموضوعات غير المطلوب بحثها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فحصها</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لا تلتزم الإدارة بالبحث طبقا للمادة </w:t>
      </w:r>
      <w:r w:rsidRPr="00705A9E">
        <w:rPr>
          <w:rFonts w:ascii="Arabic Typesetting" w:eastAsia="Arabic Typesetting" w:hAnsi="Arabic Typesetting" w:cs="Arabic Typesetting"/>
          <w:sz w:val="36"/>
          <w:szCs w:val="36"/>
          <w:rtl/>
          <w:lang w:val="ar-EG" w:eastAsia="ar-EG" w:bidi="ar-EG"/>
        </w:rPr>
        <w:t>17(2)(</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 xml:space="preserve">، أو الفحص طبقا للمادة </w:t>
      </w:r>
      <w:r w:rsidRPr="00705A9E">
        <w:rPr>
          <w:rFonts w:ascii="Arabic Typesetting" w:eastAsia="Arabic Typesetting" w:hAnsi="Arabic Typesetting" w:cs="Arabic Typesetting"/>
          <w:sz w:val="36"/>
          <w:szCs w:val="36"/>
          <w:rtl/>
          <w:lang w:val="ar-EG" w:eastAsia="ar-EG" w:bidi="ar-EG"/>
        </w:rPr>
        <w:t>34(4)(</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 xml:space="preserve">، فيما يخص أي طلب دولي طالما اعتبرت أنّ ذلك الطلب يتصل بموضوع منصوص عليه في القاعدة </w:t>
      </w:r>
      <w:r w:rsidRPr="00705A9E">
        <w:rPr>
          <w:rFonts w:ascii="Arabic Typesetting" w:eastAsia="Arabic Typesetting" w:hAnsi="Arabic Typesetting" w:cs="Arabic Typesetting"/>
          <w:sz w:val="36"/>
          <w:szCs w:val="36"/>
          <w:rtl/>
          <w:lang w:val="ar-EG" w:eastAsia="ar-EG" w:bidi="ar-EG"/>
        </w:rPr>
        <w:t>1.39</w:t>
      </w:r>
      <w:r w:rsidRPr="00705A9E">
        <w:rPr>
          <w:rFonts w:ascii="Arabic Typesetting" w:eastAsia="Arabic Typesetting" w:hAnsi="Arabic Typesetting" w:cs="Arabic Typesetting"/>
          <w:sz w:val="36"/>
          <w:szCs w:val="36"/>
          <w:rtl/>
          <w:cs/>
          <w:lang w:val="ar-EG" w:eastAsia="ar-EG" w:bidi="ar-EG"/>
        </w:rPr>
        <w:t xml:space="preserve"> أو </w:t>
      </w:r>
      <w:r w:rsidRPr="00705A9E">
        <w:rPr>
          <w:rFonts w:ascii="Arabic Typesetting" w:eastAsia="Arabic Typesetting" w:hAnsi="Arabic Typesetting" w:cs="Arabic Typesetting"/>
          <w:sz w:val="36"/>
          <w:szCs w:val="36"/>
          <w:rtl/>
          <w:lang w:val="ar-EG" w:eastAsia="ar-EG" w:bidi="ar-EG"/>
        </w:rPr>
        <w:t>1.67</w:t>
      </w:r>
      <w:r w:rsidRPr="00705A9E">
        <w:rPr>
          <w:rFonts w:ascii="Arabic Typesetting" w:eastAsia="Arabic Typesetting" w:hAnsi="Arabic Typesetting" w:cs="Arabic Typesetting"/>
          <w:sz w:val="36"/>
          <w:szCs w:val="36"/>
          <w:rtl/>
          <w:cs/>
          <w:lang w:val="ar-EG" w:eastAsia="ar-EG" w:bidi="ar-EG"/>
        </w:rPr>
        <w:t>، حسب الحال، فيما عدا الموضوعات الوارد بيانها في المرفق جيم من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5</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الرسوم والأتعاب</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يرد في المرفق دال من هذا الاتفاق جدول بكل الرسوم وكل الأتعاب الأخرى التي يحق للإدارة تحصيلها فيما يخص الأعمال التي تضطلع بها كإدارة للبحث الدولي وإدارة للفحص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وتقوم الإدارة، ضمن الشروط والحدود المبيّنة في المرفق دال من هذا الاتفاق، بما يلي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ردّ كل المبلغ الذي دُفع لسداد رسم البحث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ردّ جزء منه،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التنازل عن ذلك الرسم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تخفيضه، في الحالات التي يمكن أن يستند فيها تقرير البحث الدولي، بشكل كلي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 xml:space="preserve">جزئي، إلى النتائج الواردة في بحث سابق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القاعدتان </w:t>
      </w:r>
      <w:r w:rsidRPr="00705A9E">
        <w:rPr>
          <w:rFonts w:ascii="Arabic Typesetting" w:eastAsia="Arabic Typesetting" w:hAnsi="Arabic Typesetting" w:cs="Arabic Typesetting"/>
          <w:sz w:val="36"/>
          <w:szCs w:val="36"/>
          <w:rtl/>
          <w:lang w:val="ar-EG" w:eastAsia="ar-EG" w:bidi="ar-EG"/>
        </w:rPr>
        <w:t>3.16</w:t>
      </w:r>
      <w:r w:rsidRPr="00705A9E">
        <w:rPr>
          <w:rFonts w:ascii="Arabic Typesetting" w:eastAsia="Arabic Typesetting" w:hAnsi="Arabic Typesetting" w:cs="Arabic Typesetting"/>
          <w:sz w:val="36"/>
          <w:szCs w:val="36"/>
          <w:rtl/>
          <w:cs/>
          <w:lang w:val="ar-EG" w:eastAsia="ar-EG" w:bidi="ar-EG"/>
        </w:rPr>
        <w:t xml:space="preserve"> و</w:t>
      </w:r>
      <w:r w:rsidRPr="00705A9E">
        <w:rPr>
          <w:rFonts w:ascii="Arabic Typesetting" w:eastAsia="Arabic Typesetting" w:hAnsi="Arabic Typesetting" w:cs="Arabic Typesetting"/>
          <w:sz w:val="36"/>
          <w:szCs w:val="36"/>
          <w:rtl/>
          <w:lang w:val="ar-EG" w:eastAsia="ar-EG" w:bidi="ar-EG"/>
        </w:rPr>
        <w:t>1.41)</w:t>
      </w:r>
      <w:r w:rsidRPr="00705A9E">
        <w:rPr>
          <w:rFonts w:ascii="Arabic Typesetting" w:eastAsia="Arabic Typesetting" w:hAnsi="Arabic Typesetting" w:cs="Arabic Typesetting"/>
          <w:sz w:val="36"/>
          <w:szCs w:val="36"/>
          <w:rtl/>
          <w:cs/>
          <w:lang w:val="ar-EG" w:eastAsia="ar-EG" w:bidi="ar-EG"/>
        </w:rPr>
        <w:t>؛</w:t>
      </w:r>
    </w:p>
    <w:p w:rsidR="00705A9E" w:rsidRDefault="00705A9E" w:rsidP="00137D50">
      <w:pPr>
        <w:keepLines/>
        <w:widowControl w:val="0"/>
        <w:tabs>
          <w:tab w:val="right" w:pos="1440"/>
        </w:tabs>
        <w:bidi/>
        <w:spacing w:after="240" w:line="360" w:lineRule="exact"/>
        <w:rPr>
          <w:rFonts w:ascii="Arabic Typesetting" w:eastAsia="Arabic Typesetting" w:hAnsi="Arabic Typesetting" w:cs="Arabic Typesetting"/>
          <w:sz w:val="36"/>
          <w:szCs w:val="36"/>
          <w:lan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وردّ المبلغ الذي دُفع لسداد رسم البحث في الحالات التي يُسحب فيها الطلب الدولي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يُعتبر مسحوبا قبل بدء البحث الدولي</w:t>
      </w:r>
      <w:r w:rsidRPr="00705A9E">
        <w:rPr>
          <w:rFonts w:ascii="Arabic Typesetting" w:eastAsia="Arabic Typesetting" w:hAnsi="Arabic Typesetting" w:cs="Arabic Typesetting"/>
          <w:sz w:val="36"/>
          <w:szCs w:val="36"/>
          <w:rtl/>
          <w:lang w:val="ar-EG" w:eastAsia="ar-EG" w:bidi="ar-EG"/>
        </w:rPr>
        <w:t>.</w:t>
      </w:r>
    </w:p>
    <w:p w:rsidR="003D66F6" w:rsidRPr="003D66F6" w:rsidRDefault="003D66F6" w:rsidP="003D66F6">
      <w:pPr>
        <w:keepLines/>
        <w:widowControl w:val="0"/>
        <w:tabs>
          <w:tab w:val="right" w:pos="1440"/>
        </w:tabs>
        <w:bidi/>
        <w:spacing w:after="240" w:line="360" w:lineRule="exact"/>
        <w:rPr>
          <w:rFonts w:ascii="Arabic Typesetting" w:hAnsi="Arabic Typesetting" w:cs="Arabic Typesetting"/>
          <w:sz w:val="36"/>
          <w:szCs w:val="36"/>
          <w:rtl/>
          <w:lang w:eastAsia="ar-EG" w:bidi="ar-EG"/>
        </w:rPr>
      </w:pP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وتقوم الإدارة، ضمن الشروط والحدود المبيّنة في المرفق دال من هذا الاتفاق، بردّ كل المبلغ الذي دُفع لسداد رسم الفحص التمهيدي أو ردّ جزء منه في الحالات التي يُعتبر فيها طلب الفحص التمهيدي الدولي كما لو لم يُقدم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القاعدة</w:t>
      </w:r>
      <w:r w:rsidRPr="00705A9E">
        <w:rPr>
          <w:rFonts w:ascii="Arabic Typesetting" w:eastAsia="Arabic Typesetting" w:hAnsi="Arabic Typesetting" w:cs="Arabic Typesetting"/>
          <w:sz w:val="36"/>
          <w:szCs w:val="36"/>
          <w:rtl/>
          <w:lang w:val="ar-EG" w:eastAsia="ar-EG" w:bidi="ar-EG"/>
        </w:rPr>
        <w:t xml:space="preserve"> 3.58) </w:t>
      </w:r>
      <w:r w:rsidRPr="00705A9E">
        <w:rPr>
          <w:rFonts w:ascii="Arabic Typesetting" w:eastAsia="Arabic Typesetting" w:hAnsi="Arabic Typesetting" w:cs="Arabic Typesetting"/>
          <w:sz w:val="36"/>
          <w:szCs w:val="36"/>
          <w:rtl/>
          <w:cs/>
          <w:lang w:val="ar-EG" w:eastAsia="ar-EG" w:bidi="ar-EG"/>
        </w:rPr>
        <w:t>أو في حال سحب طلب الفحص التمهيدي الدولي أو الطلب الدولي من قبل صاحبه قبل بدء الفحص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6</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التصنيف</w:t>
      </w:r>
    </w:p>
    <w:p w:rsidR="00705A9E"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لأغراض تطبيق القاعدتين </w:t>
      </w:r>
      <w:r w:rsidRPr="00705A9E">
        <w:rPr>
          <w:rFonts w:ascii="Arabic Typesetting" w:eastAsia="Arabic Typesetting" w:hAnsi="Arabic Typesetting" w:cs="Arabic Typesetting"/>
          <w:sz w:val="36"/>
          <w:szCs w:val="36"/>
          <w:rtl/>
          <w:lang w:val="ar-EG" w:eastAsia="ar-EG" w:bidi="ar-EG"/>
        </w:rPr>
        <w:t>3.43(</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5.70(</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تبيّن الإدارة تصنيف الموضوع وفقا للتصنيف الدولي للبراءات</w:t>
      </w:r>
      <w:r w:rsidRPr="00705A9E">
        <w:rPr>
          <w:rFonts w:ascii="Arabic Typesetting" w:eastAsia="Arabic Typesetting" w:hAnsi="Arabic Typesetting" w:cs="Arabic Typesetting"/>
          <w:sz w:val="36"/>
          <w:szCs w:val="36"/>
          <w:rtl/>
          <w:lang w:val="ar-EG" w:eastAsia="ar-EG" w:bidi="ar-EG"/>
        </w:rPr>
        <w:t>.</w:t>
      </w:r>
      <w:r w:rsidR="00446155">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ويجوز للإدارة أيضا، طبقا للقاعدتين </w:t>
      </w:r>
      <w:r w:rsidRPr="00705A9E">
        <w:rPr>
          <w:rFonts w:ascii="Arabic Typesetting" w:eastAsia="Arabic Typesetting" w:hAnsi="Arabic Typesetting" w:cs="Arabic Typesetting"/>
          <w:sz w:val="36"/>
          <w:szCs w:val="36"/>
          <w:rtl/>
          <w:lang w:val="ar-EG" w:eastAsia="ar-EG" w:bidi="ar-EG"/>
        </w:rPr>
        <w:t>3.43</w:t>
      </w:r>
      <w:r w:rsidRPr="00705A9E">
        <w:rPr>
          <w:rFonts w:ascii="Arabic Typesetting" w:eastAsia="Arabic Typesetting" w:hAnsi="Arabic Typesetting" w:cs="Arabic Typesetting"/>
          <w:sz w:val="36"/>
          <w:szCs w:val="36"/>
          <w:rtl/>
          <w:cs/>
          <w:lang w:val="ar-EG" w:eastAsia="ar-EG" w:bidi="ar-EG"/>
        </w:rPr>
        <w:t xml:space="preserve"> و</w:t>
      </w:r>
      <w:r w:rsidRPr="00705A9E">
        <w:rPr>
          <w:rFonts w:ascii="Arabic Typesetting" w:eastAsia="Arabic Typesetting" w:hAnsi="Arabic Typesetting" w:cs="Arabic Typesetting"/>
          <w:sz w:val="36"/>
          <w:szCs w:val="36"/>
          <w:rtl/>
          <w:lang w:val="ar-EG" w:eastAsia="ar-EG" w:bidi="ar-EG"/>
        </w:rPr>
        <w:t>5.70</w:t>
      </w:r>
      <w:r w:rsidRPr="00705A9E">
        <w:rPr>
          <w:rFonts w:ascii="Arabic Typesetting" w:eastAsia="Arabic Typesetting" w:hAnsi="Arabic Typesetting" w:cs="Arabic Typesetting"/>
          <w:sz w:val="36"/>
          <w:szCs w:val="36"/>
          <w:rtl/>
          <w:cs/>
          <w:lang w:val="ar-EG" w:eastAsia="ar-EG" w:bidi="ar-EG"/>
        </w:rPr>
        <w:t>، أن تبيّن تصنيف الموضوع وفقا لأي تصنيف آخر للبراءات يرد بيانه في المرفق هاء من هذا الاتفاق ضمن الحدود التي تقرّرها كما هو مبيّن في ذلك المرفق</w:t>
      </w:r>
      <w:r w:rsidRPr="00705A9E">
        <w:rPr>
          <w:rFonts w:ascii="Arabic Typesetting" w:eastAsia="Arabic Typesetting" w:hAnsi="Arabic Typesetting" w:cs="Arabic Typesetting"/>
          <w:sz w:val="36"/>
          <w:szCs w:val="36"/>
          <w:rtl/>
          <w:lang w:val="ar-EG" w:eastAsia="ar-EG" w:bidi="ar-EG"/>
        </w:rPr>
        <w:t>.</w:t>
      </w:r>
    </w:p>
    <w:p w:rsidR="00BF2AEA" w:rsidRDefault="00BF2AEA">
      <w:pPr>
        <w:rPr>
          <w:rFonts w:ascii="Arabic Typesetting" w:eastAsia="Arabic Typesetting" w:hAnsi="Arabic Typesetting" w:cs="Arabic Typesetting"/>
          <w:sz w:val="36"/>
          <w:szCs w:val="36"/>
          <w:rtl/>
          <w:lang w:val="ar-EG" w:eastAsia="ar-EG" w:bidi="ar-EG"/>
        </w:rPr>
      </w:pPr>
      <w:r>
        <w:rPr>
          <w:rFonts w:ascii="Arabic Typesetting" w:eastAsia="Arabic Typesetting" w:hAnsi="Arabic Typesetting" w:cs="Arabic Typesetting"/>
          <w:sz w:val="36"/>
          <w:szCs w:val="36"/>
          <w:rtl/>
          <w:lang w:val="ar-EG" w:eastAsia="ar-EG" w:bidi="ar-EG"/>
        </w:rPr>
        <w:br w:type="page"/>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 xml:space="preserve">المادة </w:t>
      </w:r>
      <w:r w:rsidRPr="00705A9E">
        <w:rPr>
          <w:rFonts w:ascii="Arabic Typesetting" w:eastAsia="Arabic Typesetting" w:hAnsi="Arabic Typesetting" w:cs="Arabic Typesetting"/>
          <w:sz w:val="36"/>
          <w:szCs w:val="36"/>
          <w:rtl/>
          <w:lang w:val="ar-EG" w:eastAsia="ar-EG" w:bidi="ar-EG"/>
        </w:rPr>
        <w:t>7</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لغات المراسلة التي تستخدمها الإدارة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لأغراض المراسلة بما في ذلك الاستمارات، وخلاف المراسلات مع المكتب الدولي، تستخدم الإدارة 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إحدى اللغات المشار إليها في المرفق واو، مع مراعاة 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اللغات المذكورة في المرفق ألف واللغة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 xml:space="preserve">اللغات التي تصرّح الإدارة باستخدامها طبقا للقاعدة </w:t>
      </w:r>
      <w:r w:rsidRPr="00705A9E">
        <w:rPr>
          <w:rFonts w:ascii="Arabic Typesetting" w:eastAsia="Arabic Typesetting" w:hAnsi="Arabic Typesetting" w:cs="Arabic Typesetting"/>
          <w:sz w:val="36"/>
          <w:szCs w:val="36"/>
          <w:rtl/>
          <w:lang w:val="ar-EG" w:eastAsia="ar-EG" w:bidi="ar-EG"/>
        </w:rPr>
        <w:t>2.92(</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8</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البحث الدولي الطابع</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تضطلع الإدارة بأنشطة البحث الدولي الطابع ضمن الحدود التي تقرّرها كما هو وارد في المرفق زاي من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9</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الدخول حيز النفاذ</w:t>
      </w:r>
    </w:p>
    <w:p w:rsidR="00705A9E" w:rsidRPr="00705A9E" w:rsidRDefault="00705A9E" w:rsidP="008D4712">
      <w:pPr>
        <w:keepLines/>
        <w:widowControl w:val="0"/>
        <w:bidi/>
        <w:spacing w:after="240" w:line="360" w:lineRule="exact"/>
        <w:rPr>
          <w:rFonts w:ascii="Arabic Typesetting" w:hAnsi="Arabic Typesetting" w:cs="Arabic Typesetting"/>
          <w:i/>
          <w:iCs/>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يدخل هذا الاتفاق حيز النفاذ في </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 xml:space="preserve"> يناير </w:t>
      </w:r>
      <w:r w:rsidRPr="00705A9E">
        <w:rPr>
          <w:rFonts w:ascii="Arabic Typesetting" w:eastAsia="Arabic Typesetting" w:hAnsi="Arabic Typesetting" w:cs="Arabic Typesetting"/>
          <w:sz w:val="36"/>
          <w:szCs w:val="36"/>
          <w:rtl/>
          <w:lang w:val="ar-EG" w:eastAsia="ar-EG" w:bidi="ar-EG"/>
        </w:rPr>
        <w:t>2018.</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10</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المدة والتجديد</w:t>
      </w:r>
    </w:p>
    <w:p w:rsidR="00705A9E" w:rsidRDefault="00705A9E" w:rsidP="00074951">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يظلّ هذا الاتفاق ساريا ح</w:t>
      </w:r>
      <w:r w:rsidRPr="00A45572">
        <w:rPr>
          <w:rFonts w:ascii="Arabic Typesetting" w:eastAsia="Arabic Typesetting" w:hAnsi="Arabic Typesetting" w:cs="Arabic Typesetting"/>
          <w:sz w:val="36"/>
          <w:szCs w:val="36"/>
          <w:rtl/>
          <w:cs/>
          <w:lang w:val="ar-EG" w:eastAsia="ar-EG" w:bidi="ar-EG"/>
        </w:rPr>
        <w:t xml:space="preserve">تى </w:t>
      </w:r>
      <w:r w:rsidRPr="00A45572">
        <w:rPr>
          <w:rFonts w:ascii="Arabic Typesetting" w:eastAsia="Arabic Typesetting" w:hAnsi="Arabic Typesetting" w:cs="Arabic Typesetting"/>
          <w:sz w:val="36"/>
          <w:szCs w:val="36"/>
          <w:rtl/>
          <w:lang w:val="ar-EG" w:eastAsia="ar-EG" w:bidi="ar-EG"/>
        </w:rPr>
        <w:t>31</w:t>
      </w:r>
      <w:r w:rsidRPr="00A45572">
        <w:rPr>
          <w:rFonts w:ascii="Arabic Typesetting" w:eastAsia="Arabic Typesetting" w:hAnsi="Arabic Typesetting" w:cs="Arabic Typesetting"/>
          <w:sz w:val="36"/>
          <w:szCs w:val="36"/>
          <w:rtl/>
          <w:cs/>
          <w:lang w:val="ar-EG" w:eastAsia="ar-EG" w:bidi="ar-EG"/>
        </w:rPr>
        <w:t xml:space="preserve"> ديسمبر </w:t>
      </w:r>
      <w:r w:rsidRPr="00A45572">
        <w:rPr>
          <w:rFonts w:ascii="Arabic Typesetting" w:eastAsia="Arabic Typesetting" w:hAnsi="Arabic Typesetting" w:cs="Arabic Typesetting"/>
          <w:sz w:val="36"/>
          <w:szCs w:val="36"/>
          <w:rtl/>
          <w:lang w:val="ar-EG" w:eastAsia="ar-EG" w:bidi="ar-EG"/>
        </w:rPr>
        <w:t>2027.</w:t>
      </w:r>
      <w:r w:rsidR="00446155" w:rsidRPr="00A45572">
        <w:rPr>
          <w:rFonts w:ascii="Arabic Typesetting" w:eastAsia="Arabic Typesetting" w:hAnsi="Arabic Typesetting" w:cs="Arabic Typesetting"/>
          <w:sz w:val="36"/>
          <w:szCs w:val="36"/>
          <w:rtl/>
          <w:lang w:val="ar-EG" w:eastAsia="ar-EG" w:bidi="ar-EG"/>
        </w:rPr>
        <w:t xml:space="preserve"> </w:t>
      </w:r>
      <w:r w:rsidRPr="00A45572">
        <w:rPr>
          <w:rFonts w:ascii="Arabic Typesetting" w:eastAsia="Arabic Typesetting" w:hAnsi="Arabic Typesetting" w:cs="Arabic Typesetting"/>
          <w:sz w:val="36"/>
          <w:szCs w:val="36"/>
          <w:rtl/>
          <w:cs/>
          <w:lang w:val="ar-EG" w:eastAsia="ar-EG" w:bidi="ar-EG"/>
        </w:rPr>
        <w:t>وعلى الطرفين فيه بدء التفاوض على تجديده في موعد أقصاه يوليو</w:t>
      </w:r>
      <w:r w:rsidR="00074951">
        <w:rPr>
          <w:rFonts w:ascii="Arabic Typesetting" w:eastAsia="Arabic Typesetting" w:hAnsi="Arabic Typesetting" w:cs="Arabic Typesetting" w:hint="cs"/>
          <w:sz w:val="36"/>
          <w:szCs w:val="36"/>
          <w:rtl/>
          <w:cs/>
          <w:lang w:val="ar-EG" w:eastAsia="ar-EG" w:bidi="ar-EG"/>
        </w:rPr>
        <w:t> </w:t>
      </w:r>
      <w:r w:rsidRPr="00A45572">
        <w:rPr>
          <w:rFonts w:ascii="Arabic Typesetting" w:eastAsia="Arabic Typesetting" w:hAnsi="Arabic Typesetting" w:cs="Arabic Typesetting"/>
          <w:sz w:val="36"/>
          <w:szCs w:val="36"/>
          <w:rtl/>
          <w:lang w:val="ar-EG" w:eastAsia="ar-EG" w:bidi="ar-EG"/>
        </w:rPr>
        <w:t>2026.</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11</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التعديل</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دون الإخلال بأحكام الفقرتين </w:t>
      </w:r>
      <w:r w:rsidRPr="00705A9E">
        <w:rPr>
          <w:rFonts w:ascii="Arabic Typesetting" w:eastAsia="Arabic Typesetting" w:hAnsi="Arabic Typesetting" w:cs="Arabic Typesetting"/>
          <w:sz w:val="36"/>
          <w:szCs w:val="36"/>
          <w:rtl/>
          <w:lang w:val="ar-EG" w:eastAsia="ar-EG" w:bidi="ar-EG"/>
        </w:rPr>
        <w:t xml:space="preserve">(2)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 xml:space="preserve">يجوز، رهن موافقة جمعية الاتحاد الدولي لمعاهدة التعاون بشأن البراءات، إدخال تعديلات على هذا الاتفاق بموجب اتفاق بين الطرفين فيه؛ </w:t>
      </w:r>
      <w:r w:rsidR="00C85B83">
        <w:rPr>
          <w:rFonts w:ascii="Arabic Typesetting" w:eastAsia="Arabic Typesetting" w:hAnsi="Arabic Typesetting" w:cs="Arabic Typesetting"/>
          <w:sz w:val="36"/>
          <w:szCs w:val="36"/>
          <w:rtl/>
          <w:lang w:val="ar-EG" w:eastAsia="ar-EG" w:bidi="ar-EG"/>
        </w:rPr>
        <w:t>ويبدأ نفاذ تلك التعديلات في التاريخ المتفق عليه.</w:t>
      </w:r>
    </w:p>
    <w:p w:rsidR="00705A9E" w:rsidRPr="00411FF2"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411FF2">
        <w:rPr>
          <w:rFonts w:ascii="Arabic Typesetting" w:eastAsia="Arabic Typesetting" w:hAnsi="Arabic Typesetting" w:cs="Arabic Typesetting"/>
          <w:sz w:val="36"/>
          <w:szCs w:val="36"/>
          <w:rtl/>
          <w:lang w:val="ar-EG" w:eastAsia="ar-EG" w:bidi="ar-EG"/>
        </w:rPr>
        <w:t>(2)</w:t>
      </w:r>
      <w:r w:rsidRPr="00411FF2">
        <w:rPr>
          <w:rFonts w:ascii="Arabic Typesetting" w:eastAsia="Arabic Typesetting" w:hAnsi="Arabic Typesetting" w:cs="Arabic Typesetting"/>
          <w:sz w:val="36"/>
          <w:szCs w:val="36"/>
          <w:rtl/>
          <w:lang w:val="ar-EG" w:eastAsia="ar-EG" w:bidi="ar-EG"/>
        </w:rPr>
        <w:tab/>
      </w:r>
      <w:r w:rsidRPr="00411FF2">
        <w:rPr>
          <w:rFonts w:ascii="Arabic Typesetting" w:eastAsia="Arabic Typesetting" w:hAnsi="Arabic Typesetting" w:cs="Arabic Typesetting"/>
          <w:sz w:val="36"/>
          <w:szCs w:val="36"/>
          <w:rtl/>
          <w:cs/>
          <w:lang w:val="ar-EG" w:eastAsia="ar-EG" w:bidi="ar-EG"/>
        </w:rPr>
        <w:t xml:space="preserve">ودون الإخلال بأحكام الفقرة </w:t>
      </w:r>
      <w:r w:rsidRPr="00411FF2">
        <w:rPr>
          <w:rFonts w:ascii="Arabic Typesetting" w:eastAsia="Arabic Typesetting" w:hAnsi="Arabic Typesetting" w:cs="Arabic Typesetting"/>
          <w:sz w:val="36"/>
          <w:szCs w:val="36"/>
          <w:rtl/>
          <w:lang w:val="ar-EG" w:eastAsia="ar-EG" w:bidi="ar-EG"/>
        </w:rPr>
        <w:t xml:space="preserve">(3) </w:t>
      </w:r>
      <w:r w:rsidRPr="00411FF2">
        <w:rPr>
          <w:rFonts w:ascii="Arabic Typesetting" w:eastAsia="Arabic Typesetting" w:hAnsi="Arabic Typesetting" w:cs="Arabic Typesetting"/>
          <w:sz w:val="36"/>
          <w:szCs w:val="36"/>
          <w:rtl/>
          <w:cs/>
          <w:lang w:val="ar-EG" w:eastAsia="ar-EG" w:bidi="ar-EG"/>
        </w:rPr>
        <w:t xml:space="preserve">يجوز إدخال تعديلات على مرفقات هذا الاتفاق بموجب اتفاق بين المدير العام للمنظمة العالمية للملكية الفكرية ووزارة التنمية الاقتصادية والتجارة في أوكرانيا؛ وبالرغم من أحكام الفقرة </w:t>
      </w:r>
      <w:r w:rsidRPr="00411FF2">
        <w:rPr>
          <w:rFonts w:ascii="Arabic Typesetting" w:eastAsia="Arabic Typesetting" w:hAnsi="Arabic Typesetting" w:cs="Arabic Typesetting"/>
          <w:sz w:val="36"/>
          <w:szCs w:val="36"/>
          <w:rtl/>
          <w:lang w:val="ar-EG" w:eastAsia="ar-EG" w:bidi="ar-EG"/>
        </w:rPr>
        <w:t>(4)</w:t>
      </w:r>
      <w:r w:rsidRPr="00411FF2">
        <w:rPr>
          <w:rFonts w:ascii="Arabic Typesetting" w:eastAsia="Arabic Typesetting" w:hAnsi="Arabic Typesetting" w:cs="Arabic Typesetting"/>
          <w:sz w:val="36"/>
          <w:szCs w:val="36"/>
          <w:rtl/>
          <w:cs/>
          <w:lang w:val="ar-EG" w:eastAsia="ar-EG" w:bidi="ar-EG"/>
        </w:rPr>
        <w:t>، يبدأ نفاذ التعديلات في التاريخ المتفق عليه</w:t>
      </w:r>
      <w:r w:rsidRPr="00411FF2">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411FF2">
        <w:rPr>
          <w:rFonts w:ascii="Arabic Typesetting" w:eastAsia="Arabic Typesetting" w:hAnsi="Arabic Typesetting" w:cs="Arabic Typesetting"/>
          <w:sz w:val="36"/>
          <w:szCs w:val="36"/>
          <w:rtl/>
          <w:lang w:val="ar-EG" w:eastAsia="ar-EG" w:bidi="ar-EG"/>
        </w:rPr>
        <w:tab/>
        <w:t>(3)</w:t>
      </w:r>
      <w:r w:rsidRPr="00411FF2">
        <w:rPr>
          <w:rFonts w:ascii="Arabic Typesetting" w:eastAsia="Arabic Typesetting" w:hAnsi="Arabic Typesetting" w:cs="Arabic Typesetting"/>
          <w:sz w:val="36"/>
          <w:szCs w:val="36"/>
          <w:rtl/>
          <w:lang w:val="ar-EG" w:eastAsia="ar-EG" w:bidi="ar-EG"/>
        </w:rPr>
        <w:tab/>
      </w:r>
      <w:r w:rsidRPr="00411FF2">
        <w:rPr>
          <w:rFonts w:ascii="Arabic Typesetting" w:eastAsia="Arabic Typesetting" w:hAnsi="Arabic Typesetting" w:cs="Arabic Typesetting"/>
          <w:sz w:val="36"/>
          <w:szCs w:val="36"/>
          <w:rtl/>
          <w:cs/>
          <w:lang w:val="ar-EG" w:eastAsia="ar-EG" w:bidi="ar-EG"/>
        </w:rPr>
        <w:t>ويجوز لوزارة ا</w:t>
      </w:r>
      <w:r w:rsidRPr="00705A9E">
        <w:rPr>
          <w:rFonts w:ascii="Arabic Typesetting" w:eastAsia="Arabic Typesetting" w:hAnsi="Arabic Typesetting" w:cs="Arabic Typesetting"/>
          <w:sz w:val="36"/>
          <w:szCs w:val="36"/>
          <w:rtl/>
          <w:cs/>
          <w:lang w:val="ar-EG" w:eastAsia="ar-EG" w:bidi="ar-EG"/>
        </w:rPr>
        <w:t>لتنمية الاقتصادية والتجارة</w:t>
      </w:r>
      <w:r w:rsidR="009369D7">
        <w:rPr>
          <w:rFonts w:ascii="Arabic Typesetting" w:eastAsia="Arabic Typesetting" w:hAnsi="Arabic Typesetting" w:cs="Arabic Typesetting" w:hint="cs"/>
          <w:sz w:val="36"/>
          <w:szCs w:val="36"/>
          <w:rtl/>
          <w:cs/>
          <w:lang w:val="ar-EG" w:eastAsia="ar-EG" w:bidi="ar-EG"/>
        </w:rPr>
        <w:t xml:space="preserve"> في أوكرانيا</w:t>
      </w:r>
      <w:r w:rsidRPr="00705A9E">
        <w:rPr>
          <w:rFonts w:ascii="Arabic Typesetting" w:eastAsia="Arabic Typesetting" w:hAnsi="Arabic Typesetting" w:cs="Arabic Typesetting"/>
          <w:sz w:val="36"/>
          <w:szCs w:val="36"/>
          <w:rtl/>
          <w:cs/>
          <w:lang w:val="ar-EG" w:eastAsia="ar-EG" w:bidi="ar-EG"/>
        </w:rPr>
        <w:t>، في إخطار يوجه إلى المدير العام للمنظمة العالمية للملكية الفكرية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إضافة بيانات إلى البيانات المتعلقة باللغات والدول والواردة في المرفق ألف من هذا الاتفاق؛</w:t>
      </w:r>
    </w:p>
    <w:p w:rsidR="008C3189" w:rsidRDefault="00705A9E" w:rsidP="00137D50">
      <w:pPr>
        <w:keepLines/>
        <w:widowControl w:val="0"/>
        <w:tabs>
          <w:tab w:val="right" w:pos="1440"/>
        </w:tabs>
        <w:bidi/>
        <w:spacing w:after="240" w:line="360" w:lineRule="exact"/>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البيانات المتعلقة بالبحث الدولي الإضافي والواردة في المرفق باء من هذا الاتفاق؛</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جدول الرسوم والأتعاب الوارد في المرفق دال من هذا الاتفاق؛</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البيانات المتعلقة بأنظمة تصنيف البراءات والواردة في المرفق هاء من هذا الاتفاق؛</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"5"</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لغات المراسلة الواردة في المرفق واو من هذا الاتفاق؛</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"6"</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البيانات المتعلقة بأنشطة البحث الدولي الطابع والواردة في المرفق زاي من هذا الاتفاق</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ويبدأ نفاذ أي تعديل أخطر به وفقا للفقرة </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في التاريخ المحدّد في الإخطار، شرط أن يكون ذلك التاريخ</w:t>
      </w:r>
      <w:r w:rsidRPr="00705A9E">
        <w:rPr>
          <w:rFonts w:ascii="Arabic Typesetting" w:eastAsia="Arabic Typesetting" w:hAnsi="Arabic Typesetting" w:cs="Arabic Typesetting"/>
          <w:sz w:val="36"/>
          <w:szCs w:val="36"/>
          <w:rtl/>
          <w:lang w:val="ar-EG" w:eastAsia="ar-EG" w:bidi="ar-EG"/>
        </w:rPr>
        <w:t>:</w:t>
      </w:r>
    </w:p>
    <w:p w:rsidR="00705A9E" w:rsidRDefault="00705A9E" w:rsidP="00137D50">
      <w:pPr>
        <w:keepLines/>
        <w:widowControl w:val="0"/>
        <w:tabs>
          <w:tab w:val="right" w:pos="1440"/>
        </w:tabs>
        <w:bidi/>
        <w:spacing w:after="240" w:line="360" w:lineRule="exact"/>
        <w:rPr>
          <w:rFonts w:ascii="Arabic Typesetting" w:eastAsia="Arabic Typesetting" w:hAnsi="Arabic Typesetting" w:cs="Arabic Typesetting"/>
          <w:sz w:val="36"/>
          <w:szCs w:val="36"/>
          <w:lan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بعد تاريخ استلام الإخطار من قبل المكتب الدولي بستة أشهر على الأقل فيما يخص أي تعديل يُدخل على المرفق باء ويقضي بأن الإدارة لم تعد تضطلع بأنشطة البحث الدولي الإضافي؛</w:t>
      </w:r>
    </w:p>
    <w:p w:rsidR="003D66F6" w:rsidRPr="003D66F6" w:rsidRDefault="003D66F6" w:rsidP="003D66F6">
      <w:pPr>
        <w:keepLines/>
        <w:widowControl w:val="0"/>
        <w:tabs>
          <w:tab w:val="right" w:pos="1440"/>
        </w:tabs>
        <w:bidi/>
        <w:spacing w:after="240" w:line="360" w:lineRule="exact"/>
        <w:rPr>
          <w:rFonts w:ascii="Arabic Typesetting" w:hAnsi="Arabic Typesetting" w:cs="Arabic Typesetting"/>
          <w:sz w:val="36"/>
          <w:szCs w:val="36"/>
          <w:rtl/>
          <w:lang w:eastAsia="ar-EG" w:bidi="ar-EG"/>
        </w:rPr>
      </w:pP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وبعد تاريخ استلام الإخطار من قبل المكتب الدولي بشهرين على الأقل فيما يخص أي تغيير في العملة أو مبلغ الرسوم أو الأتعاب الواردة في المرفق دال، وأية إضافة لرسوم أو أتعاب جديدة، وأي تغيير في الشروط الخاصة بردّ الرسوم الواردة في المرفق دال أو تخفيضها</w:t>
      </w:r>
      <w:r w:rsidRPr="00705A9E">
        <w:rPr>
          <w:rFonts w:ascii="Arabic Typesetting" w:eastAsia="Arabic Typesetting" w:hAnsi="Arabic Typesetting" w:cs="Arabic Typesetting"/>
          <w:sz w:val="36"/>
          <w:szCs w:val="36"/>
          <w:rtl/>
          <w:lang w:val="ar-EG" w:eastAsia="ar-EG" w:bidi="ar-EG"/>
        </w:rPr>
        <w:t>.</w:t>
      </w:r>
    </w:p>
    <w:p w:rsidR="00705A9E" w:rsidRPr="00705A9E" w:rsidRDefault="007B2F72" w:rsidP="007B2F72">
      <w:pPr>
        <w:keepLines/>
        <w:widowControl w:val="0"/>
        <w:bidi/>
        <w:spacing w:line="360" w:lineRule="exact"/>
        <w:jc w:val="center"/>
        <w:rPr>
          <w:rFonts w:ascii="Arabic Typesetting" w:hAnsi="Arabic Typesetting" w:cs="Arabic Typesetting"/>
          <w:bCs/>
          <w:sz w:val="36"/>
          <w:szCs w:val="36"/>
          <w:rtl/>
          <w:lang w:val="ar-EG" w:eastAsia="ar-EG" w:bidi="ar-EG"/>
        </w:rPr>
      </w:pPr>
      <w:r>
        <w:rPr>
          <w:rFonts w:ascii="Arabic Typesetting" w:eastAsia="Arabic Typesetting" w:hAnsi="Arabic Typesetting" w:cs="Arabic Typesetting"/>
          <w:sz w:val="36"/>
          <w:szCs w:val="36"/>
          <w:rtl/>
          <w:lang w:val="ar-EG" w:eastAsia="ar-EG" w:bidi="ar-EG"/>
        </w:rPr>
        <w:t>المادة 12</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الإنهاء</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00FE7FCC">
        <w:rPr>
          <w:rFonts w:ascii="Arabic Typesetting" w:eastAsia="Arabic Typesetting" w:hAnsi="Arabic Typesetting" w:cs="Arabic Typesetting"/>
          <w:sz w:val="36"/>
          <w:szCs w:val="36"/>
          <w:rtl/>
          <w:lang w:val="ar-EG" w:eastAsia="ar-EG" w:bidi="ar-EG"/>
        </w:rPr>
        <w:t>ينتهي سريان هذا الاتفاق قبل 31 ديسمبر 2027 في الحالتين التاليتين:</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إذا وجهت وزارة التنمية الاقتصادية والتجارة في أوكرانيا إلى المدير العام للمنظمة العالمية للملكية الفكرية إشعارا مكتوبا بإنهاء هذا الاتفاق؛</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إذا وجه المدير العام للمنظمة العالمية للملكية الفكرية إشعارا مكتوبا إلى وزارة التنمية الاقتصادية والتجارة في أوكرانيا بإنهاء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وينتهي سريان هذا الاتفاق بموجب الفقرة </w:t>
      </w:r>
      <w:r w:rsidRPr="00705A9E">
        <w:rPr>
          <w:rFonts w:ascii="Arabic Typesetting" w:eastAsia="Arabic Typesetting" w:hAnsi="Arabic Typesetting" w:cs="Arabic Typesetting"/>
          <w:sz w:val="36"/>
          <w:szCs w:val="36"/>
          <w:rtl/>
          <w:lang w:val="ar-EG" w:eastAsia="ar-EG" w:bidi="ar-EG"/>
        </w:rPr>
        <w:t xml:space="preserve">(1) </w:t>
      </w:r>
      <w:r w:rsidRPr="00705A9E">
        <w:rPr>
          <w:rFonts w:ascii="Arabic Typesetting" w:eastAsia="Arabic Typesetting" w:hAnsi="Arabic Typesetting" w:cs="Arabic Typesetting"/>
          <w:sz w:val="36"/>
          <w:szCs w:val="36"/>
          <w:rtl/>
          <w:cs/>
          <w:lang w:val="ar-EG" w:eastAsia="ar-EG" w:bidi="ar-EG"/>
        </w:rPr>
        <w:t>بعد عام واحد من استلام أحد الطرفين الإشعار بإنهائه، ما لم تُحدّد مدة أطول في الإشعار أو يتفق الطرفان على مدة أقصر</w:t>
      </w:r>
      <w:r w:rsidRPr="00705A9E">
        <w:rPr>
          <w:rFonts w:ascii="Arabic Typesetting" w:eastAsia="Arabic Typesetting" w:hAnsi="Arabic Typesetting" w:cs="Arabic Typesetting"/>
          <w:sz w:val="36"/>
          <w:szCs w:val="36"/>
          <w:rtl/>
          <w:lang w:val="ar-EG" w:eastAsia="ar-EG" w:bidi="ar-EG"/>
        </w:rPr>
        <w:t>.</w:t>
      </w:r>
    </w:p>
    <w:p w:rsidR="00705A9E" w:rsidRPr="00705A9E" w:rsidRDefault="00DB1972" w:rsidP="008D4712">
      <w:pPr>
        <w:keepLines/>
        <w:widowControl w:val="0"/>
        <w:bidi/>
        <w:spacing w:after="240" w:line="360" w:lineRule="exact"/>
        <w:ind w:firstLine="720"/>
        <w:rPr>
          <w:rFonts w:ascii="Arabic Typesetting" w:hAnsi="Arabic Typesetting" w:cs="Arabic Typesetting"/>
          <w:sz w:val="36"/>
          <w:szCs w:val="36"/>
          <w:rtl/>
          <w:lang w:val="ar-EG" w:eastAsia="ar-EG" w:bidi="ar-EG"/>
        </w:rPr>
      </w:pPr>
      <w:r w:rsidRPr="00DB1972">
        <w:rPr>
          <w:rFonts w:ascii="Arabic Typesetting" w:eastAsia="Arabic Typesetting" w:hAnsi="Arabic Typesetting" w:cs="Arabic Typesetting"/>
          <w:i/>
          <w:iCs/>
          <w:sz w:val="36"/>
          <w:szCs w:val="36"/>
          <w:rtl/>
          <w:lang w:val="ar-EG" w:eastAsia="ar-EG" w:bidi="ar-EG"/>
        </w:rPr>
        <w:t>وإثباتا لما تقدم</w:t>
      </w:r>
      <w:r w:rsidR="00705A9E" w:rsidRPr="00705A9E">
        <w:rPr>
          <w:rFonts w:ascii="Arabic Typesetting" w:eastAsia="Arabic Typesetting" w:hAnsi="Arabic Typesetting" w:cs="Arabic Typesetting"/>
          <w:sz w:val="36"/>
          <w:szCs w:val="36"/>
          <w:rtl/>
          <w:cs/>
          <w:lang w:val="ar-EG" w:eastAsia="ar-EG" w:bidi="ar-EG"/>
        </w:rPr>
        <w:t xml:space="preserve"> وقّع الطرفان على هذا الاتفاق</w:t>
      </w:r>
      <w:r w:rsidR="00705A9E"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حُرّر في </w:t>
      </w:r>
      <w:r w:rsidRPr="00705A9E">
        <w:rPr>
          <w:rFonts w:ascii="Arabic Typesetting" w:eastAsia="Arabic Typesetting" w:hAnsi="Arabic Typesetting" w:cs="Arabic Typesetting"/>
          <w:i/>
          <w:iCs/>
          <w:sz w:val="36"/>
          <w:szCs w:val="36"/>
          <w:rtl/>
          <w:lang w:val="ar-EG" w:eastAsia="ar-EG" w:bidi="ar-EG"/>
        </w:rPr>
        <w:t>[المدينة]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في </w:t>
      </w:r>
      <w:r w:rsidRPr="00705A9E">
        <w:rPr>
          <w:rFonts w:ascii="Arabic Typesetting" w:eastAsia="Arabic Typesetting" w:hAnsi="Arabic Typesetting" w:cs="Arabic Typesetting"/>
          <w:i/>
          <w:iCs/>
          <w:sz w:val="36"/>
          <w:szCs w:val="36"/>
          <w:rtl/>
          <w:lang w:val="ar-EG" w:eastAsia="ar-EG" w:bidi="ar-EG"/>
        </w:rPr>
        <w:t>[التاريخ]</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بنسختين أصليتين باللغتين الإنكليزية والأوكرانية، والنصان متساويان في الحجية</w:t>
      </w:r>
      <w:r w:rsidRPr="00705A9E">
        <w:rPr>
          <w:rFonts w:ascii="Arabic Typesetting" w:eastAsia="Arabic Typesetting" w:hAnsi="Arabic Typesetting" w:cs="Arabic Typesetting"/>
          <w:sz w:val="36"/>
          <w:szCs w:val="36"/>
          <w:rtl/>
          <w:lang w:val="ar-EG" w:eastAsia="ar-EG" w:bidi="ar-EG"/>
        </w:rPr>
        <w:t>.</w:t>
      </w:r>
    </w:p>
    <w:tbl>
      <w:tblPr>
        <w:bidiVisual/>
        <w:tblW w:w="0" w:type="auto"/>
        <w:tblLayout w:type="fixed"/>
        <w:tblLook w:val="0000" w:firstRow="0" w:lastRow="0" w:firstColumn="0" w:lastColumn="0" w:noHBand="0" w:noVBand="0"/>
      </w:tblPr>
      <w:tblGrid>
        <w:gridCol w:w="4643"/>
        <w:gridCol w:w="4643"/>
      </w:tblGrid>
      <w:tr w:rsidR="00705A9E" w:rsidRPr="00705A9E" w:rsidTr="002162B8">
        <w:trPr>
          <w:trHeight w:val="662"/>
        </w:trPr>
        <w:tc>
          <w:tcPr>
            <w:tcW w:w="4643" w:type="dxa"/>
          </w:tcPr>
          <w:p w:rsidR="00705A9E" w:rsidRPr="00705A9E" w:rsidRDefault="00705A9E" w:rsidP="008D4712">
            <w:pPr>
              <w:keepLines/>
              <w:widowControl w:val="0"/>
              <w:tabs>
                <w:tab w:val="left" w:pos="4536"/>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نيابة عن وزارة التنمية الاقتصادية والتجارة في أوكرانيا</w:t>
            </w:r>
            <w:r w:rsidRPr="00705A9E">
              <w:rPr>
                <w:rFonts w:ascii="Arabic Typesetting" w:eastAsia="Arabic Typesetting" w:hAnsi="Arabic Typesetting" w:cs="Arabic Typesetting"/>
                <w:sz w:val="36"/>
                <w:szCs w:val="36"/>
                <w:rtl/>
                <w:lang w:val="ar-EG" w:eastAsia="ar-EG"/>
              </w:rPr>
              <w:t>:</w:t>
            </w:r>
          </w:p>
        </w:tc>
        <w:tc>
          <w:tcPr>
            <w:tcW w:w="4643" w:type="dxa"/>
          </w:tcPr>
          <w:p w:rsidR="00705A9E" w:rsidRPr="00705A9E" w:rsidRDefault="00705A9E" w:rsidP="008D4712">
            <w:pPr>
              <w:keepLines/>
              <w:widowControl w:val="0"/>
              <w:tabs>
                <w:tab w:val="left" w:pos="4536"/>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نيابة عن المكتب الدولي للمنظمة العالمية للملكية الفكرية</w:t>
            </w:r>
            <w:r w:rsidRPr="00705A9E">
              <w:rPr>
                <w:rFonts w:ascii="Arabic Typesetting" w:eastAsia="Arabic Typesetting" w:hAnsi="Arabic Typesetting" w:cs="Arabic Typesetting"/>
                <w:sz w:val="36"/>
                <w:szCs w:val="36"/>
                <w:rtl/>
                <w:lang w:val="ar-EG" w:eastAsia="ar-EG"/>
              </w:rPr>
              <w:t>:</w:t>
            </w:r>
          </w:p>
        </w:tc>
      </w:tr>
    </w:tbl>
    <w:p w:rsidR="00705A9E" w:rsidRPr="00705A9E" w:rsidRDefault="00705A9E" w:rsidP="008D4712">
      <w:pPr>
        <w:keepLines/>
        <w:bidi/>
        <w:spacing w:line="360" w:lineRule="exact"/>
        <w:rPr>
          <w:rFonts w:ascii="Arabic Typesetting" w:hAnsi="Arabic Typesetting" w:cs="Arabic Typesetting"/>
          <w:bCs/>
          <w:sz w:val="36"/>
          <w:szCs w:val="36"/>
          <w:rtl/>
          <w:lang w:val="ar-EG" w:eastAsia="ar-EG" w:bidi="ar-EG"/>
        </w:rPr>
      </w:pPr>
      <w:r w:rsidRPr="00705A9E">
        <w:rPr>
          <w:rFonts w:ascii="Arabic Typesetting" w:hAnsi="Arabic Typesetting" w:cs="Arabic Typesetting"/>
          <w:sz w:val="36"/>
          <w:szCs w:val="36"/>
          <w:rtl/>
          <w:lang w:val="ar-EG" w:eastAsia="ar-EG"/>
        </w:rPr>
        <w:br w:type="page"/>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المرفق ألف</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الدول واللغات</w:t>
      </w:r>
    </w:p>
    <w:p w:rsidR="008C3189" w:rsidRDefault="00705A9E" w:rsidP="008D4712">
      <w:pPr>
        <w:keepLines/>
        <w:widowControl w:val="0"/>
        <w:bidi/>
        <w:spacing w:after="240" w:line="360" w:lineRule="exact"/>
        <w:ind w:left="567"/>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3</w:t>
      </w:r>
      <w:r w:rsidRPr="00705A9E">
        <w:rPr>
          <w:rFonts w:ascii="Arabic Typesetting" w:eastAsia="Arabic Typesetting" w:hAnsi="Arabic Typesetting" w:cs="Arabic Typesetting"/>
          <w:sz w:val="36"/>
          <w:szCs w:val="36"/>
          <w:rtl/>
          <w:cs/>
          <w:lang w:val="ar-EG" w:eastAsia="ar-EG" w:bidi="ar-EG"/>
        </w:rPr>
        <w:t xml:space="preserve"> من هذا الاتفاق تحدّد الإدارة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right" w:pos="1134"/>
          <w:tab w:val="left" w:pos="1418"/>
        </w:tabs>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الدول التي تعمل باسمها</w:t>
      </w:r>
      <w:r w:rsidRPr="00705A9E">
        <w:rPr>
          <w:rFonts w:ascii="Arabic Typesetting" w:eastAsia="Arabic Typesetting" w:hAnsi="Arabic Typesetting" w:cs="Arabic Typesetting"/>
          <w:sz w:val="36"/>
          <w:szCs w:val="36"/>
          <w:rtl/>
          <w:lang w:val="ar-EG" w:eastAsia="ar-EG" w:bidi="ar-EG"/>
        </w:rPr>
        <w:t>:</w:t>
      </w:r>
    </w:p>
    <w:p w:rsidR="0080376E" w:rsidRDefault="0080376E" w:rsidP="0080376E">
      <w:pPr>
        <w:keepLines/>
        <w:widowControl w:val="0"/>
        <w:tabs>
          <w:tab w:val="right" w:pos="1134"/>
          <w:tab w:val="left" w:pos="1418"/>
        </w:tabs>
        <w:bidi/>
        <w:spacing w:after="240" w:line="360" w:lineRule="exact"/>
        <w:ind w:left="1418"/>
        <w:rPr>
          <w:rFonts w:ascii="Arabic Typesetting" w:eastAsia="Arabic Typesetting" w:hAnsi="Arabic Typesetting" w:cs="Arabic Typesetting"/>
          <w:sz w:val="36"/>
          <w:szCs w:val="36"/>
          <w:rtl/>
          <w:cs/>
          <w:lang w:val="ar-EG" w:eastAsia="ar-EG" w:bidi="ar-EG"/>
        </w:rPr>
      </w:pPr>
      <w:r>
        <w:rPr>
          <w:rFonts w:ascii="Arabic Typesetting" w:eastAsia="Arabic Typesetting" w:hAnsi="Arabic Typesetting" w:cs="Arabic Typesetting"/>
          <w:sz w:val="36"/>
          <w:szCs w:val="36"/>
          <w:rtl/>
          <w:lang w:val="ar-EG" w:eastAsia="ar-EG" w:bidi="ar-EG"/>
        </w:rPr>
        <w:t>وفقا للمادة 3(1):</w:t>
      </w:r>
    </w:p>
    <w:p w:rsidR="00705A9E" w:rsidRPr="00705A9E" w:rsidRDefault="00705A9E" w:rsidP="008D4712">
      <w:pPr>
        <w:keepLines/>
        <w:widowControl w:val="0"/>
        <w:tabs>
          <w:tab w:val="right" w:pos="1134"/>
          <w:tab w:val="left" w:pos="1418"/>
        </w:tabs>
        <w:bidi/>
        <w:spacing w:after="240" w:line="360" w:lineRule="exact"/>
        <w:ind w:left="1418"/>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أية دولة متعاقدة؛</w:t>
      </w:r>
    </w:p>
    <w:p w:rsidR="0080376E" w:rsidRDefault="0080376E" w:rsidP="0080376E">
      <w:pPr>
        <w:keepLines/>
        <w:widowControl w:val="0"/>
        <w:tabs>
          <w:tab w:val="right" w:pos="1134"/>
          <w:tab w:val="left" w:pos="1418"/>
        </w:tabs>
        <w:bidi/>
        <w:spacing w:after="240" w:line="360" w:lineRule="exact"/>
        <w:ind w:left="1418"/>
        <w:rPr>
          <w:rFonts w:ascii="Arabic Typesetting" w:eastAsia="Arabic Typesetting" w:hAnsi="Arabic Typesetting" w:cs="Arabic Typesetting"/>
          <w:sz w:val="36"/>
          <w:szCs w:val="36"/>
          <w:rtl/>
          <w:cs/>
          <w:lang w:val="ar-EG" w:eastAsia="ar-EG" w:bidi="ar-EG"/>
        </w:rPr>
      </w:pPr>
      <w:r>
        <w:rPr>
          <w:rFonts w:ascii="Arabic Typesetting" w:eastAsia="Arabic Typesetting" w:hAnsi="Arabic Typesetting" w:cs="Arabic Typesetting"/>
          <w:sz w:val="36"/>
          <w:szCs w:val="36"/>
          <w:rtl/>
          <w:lang w:val="ar-EG" w:eastAsia="ar-EG" w:bidi="ar-EG"/>
        </w:rPr>
        <w:t>وفقا للمادة 3(2):</w:t>
      </w:r>
    </w:p>
    <w:p w:rsidR="00705A9E" w:rsidRPr="00705A9E" w:rsidRDefault="00705A9E" w:rsidP="008D4712">
      <w:pPr>
        <w:keepLines/>
        <w:widowControl w:val="0"/>
        <w:tabs>
          <w:tab w:val="right" w:pos="1134"/>
          <w:tab w:val="left" w:pos="1418"/>
        </w:tabs>
        <w:bidi/>
        <w:spacing w:after="240" w:line="360" w:lineRule="exact"/>
        <w:ind w:left="1418"/>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أية دولة متعاقدة</w:t>
      </w:r>
      <w:r w:rsidRPr="00705A9E">
        <w:rPr>
          <w:rFonts w:ascii="Arabic Typesetting" w:eastAsia="Arabic Typesetting" w:hAnsi="Arabic Typesetting" w:cs="Arabic Typesetting"/>
          <w:sz w:val="36"/>
          <w:szCs w:val="36"/>
          <w:rtl/>
          <w:lang w:val="ar-EG" w:eastAsia="ar-EG" w:bidi="ar-EG"/>
        </w:rPr>
        <w:t>.</w:t>
      </w:r>
    </w:p>
    <w:p w:rsidR="00705A9E" w:rsidRPr="00705A9E" w:rsidRDefault="00893212" w:rsidP="008D4712">
      <w:pPr>
        <w:keepLines/>
        <w:widowControl w:val="0"/>
        <w:tabs>
          <w:tab w:val="right" w:pos="1134"/>
          <w:tab w:val="left" w:pos="1418"/>
        </w:tabs>
        <w:bidi/>
        <w:spacing w:after="240" w:line="360" w:lineRule="exact"/>
        <w:ind w:left="1418"/>
        <w:rPr>
          <w:rFonts w:ascii="Arabic Typesetting" w:hAnsi="Arabic Typesetting" w:cs="Arabic Typesetting"/>
          <w:sz w:val="36"/>
          <w:szCs w:val="36"/>
          <w:u w:val="single"/>
          <w:rtl/>
          <w:lang w:val="ar-EG" w:eastAsia="ar-EG" w:bidi="ar-EG"/>
        </w:rPr>
      </w:pPr>
      <w:r>
        <w:rPr>
          <w:rFonts w:ascii="Arabic Typesetting" w:eastAsia="Arabic Typesetting" w:hAnsi="Arabic Typesetting" w:cs="Arabic Typesetting"/>
          <w:sz w:val="36"/>
          <w:szCs w:val="36"/>
          <w:rtl/>
          <w:lang w:val="ar-EG" w:eastAsia="ar-EG" w:bidi="ar-EG"/>
        </w:rPr>
        <w:t>وفي حال حدّد مكتب تسلم الطلبات الإدارة الدولية بناء على المادتين 3(1) و(2)، تصبح الإدارة الدولية</w:t>
      </w:r>
      <w:r w:rsidR="00705A9E" w:rsidRPr="00705A9E">
        <w:rPr>
          <w:rFonts w:ascii="Arabic Typesetting" w:eastAsia="Arabic Typesetting" w:hAnsi="Arabic Typesetting" w:cs="Arabic Typesetting"/>
          <w:sz w:val="36"/>
          <w:szCs w:val="36"/>
          <w:rtl/>
          <w:cs/>
          <w:lang w:val="ar-EG" w:eastAsia="ar-EG" w:bidi="ar-EG"/>
        </w:rPr>
        <w:t xml:space="preserve"> مختصة فيما يتعلق بالطلبات الدولية المودعة لدى مكتب تسلم الطلبات اعتبارا من التاريخ الذي يتفق عليه مكتب تسلم الطلبات والإدارة الدولية ويخطران المكتب الدولي به</w:t>
      </w:r>
      <w:r w:rsidR="00705A9E"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right" w:pos="1134"/>
          <w:tab w:val="left" w:pos="1418"/>
        </w:tabs>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اللغات التالية التي تقبلها</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right" w:pos="1134"/>
          <w:tab w:val="left" w:pos="1418"/>
        </w:tabs>
        <w:bidi/>
        <w:spacing w:after="240" w:line="360" w:lineRule="exact"/>
        <w:ind w:left="1418"/>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الإنكليزية والفرنسية والألمانية والروسية والأوكرانية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باء</w:t>
      </w:r>
    </w:p>
    <w:p w:rsidR="008C3189" w:rsidRDefault="00705A9E" w:rsidP="008D4712">
      <w:pPr>
        <w:keepLines/>
        <w:widowControl w:val="0"/>
        <w:bidi/>
        <w:spacing w:line="360" w:lineRule="exact"/>
        <w:jc w:val="center"/>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البحث الدولي الإضافي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الوثائق المشمولة؛ والتقييدات والشروط</w:t>
      </w:r>
    </w:p>
    <w:p w:rsidR="006F7F02" w:rsidRDefault="00705A9E" w:rsidP="006F7F0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تضطلع الإدارة بأنشطة البحث الدولي الإضافي على النحو التالي</w:t>
      </w:r>
      <w:r w:rsidRPr="00705A9E">
        <w:rPr>
          <w:rFonts w:ascii="Arabic Typesetting" w:eastAsia="Arabic Typesetting" w:hAnsi="Arabic Typesetting" w:cs="Arabic Typesetting"/>
          <w:sz w:val="36"/>
          <w:szCs w:val="36"/>
          <w:rtl/>
          <w:lang w:val="ar-EG" w:eastAsia="ar-EG" w:bidi="ar-EG"/>
        </w:rPr>
        <w:t>:</w:t>
      </w:r>
    </w:p>
    <w:p w:rsidR="00705A9E" w:rsidRPr="00705A9E" w:rsidRDefault="006F7F02" w:rsidP="006F7F02">
      <w:pPr>
        <w:keepLines/>
        <w:widowControl w:val="0"/>
        <w:bidi/>
        <w:spacing w:after="240" w:line="360" w:lineRule="exact"/>
        <w:rPr>
          <w:rFonts w:ascii="Arabic Typesetting" w:hAnsi="Arabic Typesetting" w:cs="Arabic Typesetting"/>
          <w:sz w:val="36"/>
          <w:szCs w:val="36"/>
          <w:rtl/>
          <w:lang w:val="ar-EG" w:eastAsia="ar-EG" w:bidi="ar-EG"/>
        </w:rPr>
      </w:pPr>
      <w:r>
        <w:rPr>
          <w:rFonts w:ascii="Arabic Typesetting" w:eastAsia="Arabic Typesetting" w:hAnsi="Arabic Typesetting" w:cs="Arabic Typesetting"/>
          <w:sz w:val="36"/>
          <w:szCs w:val="36"/>
          <w:rtl/>
          <w:lang w:val="ar-EG" w:eastAsia="ar-EG" w:bidi="ar-EG"/>
        </w:rPr>
        <w:tab/>
      </w:r>
      <w:r w:rsidR="00705A9E" w:rsidRPr="00705A9E">
        <w:rPr>
          <w:rFonts w:ascii="Arabic Typesetting" w:eastAsia="Arabic Typesetting" w:hAnsi="Arabic Typesetting" w:cs="Arabic Typesetting"/>
          <w:sz w:val="36"/>
          <w:szCs w:val="36"/>
          <w:rtl/>
          <w:lang w:val="ar-EG" w:eastAsia="ar-EG" w:bidi="ar-EG"/>
        </w:rPr>
        <w:t>(1)</w:t>
      </w:r>
      <w:r w:rsidR="00705A9E" w:rsidRPr="00705A9E">
        <w:rPr>
          <w:rFonts w:ascii="Arabic Typesetting" w:eastAsia="Arabic Typesetting" w:hAnsi="Arabic Typesetting" w:cs="Arabic Typesetting"/>
          <w:sz w:val="36"/>
          <w:szCs w:val="36"/>
          <w:rtl/>
          <w:lang w:val="ar-EG" w:eastAsia="ar-EG" w:bidi="ar-EG"/>
        </w:rPr>
        <w:tab/>
      </w:r>
      <w:r w:rsidR="00705A9E" w:rsidRPr="00705A9E">
        <w:rPr>
          <w:rFonts w:ascii="Arabic Typesetting" w:eastAsia="Arabic Typesetting" w:hAnsi="Arabic Typesetting" w:cs="Arabic Typesetting"/>
          <w:sz w:val="36"/>
          <w:szCs w:val="36"/>
          <w:rtl/>
          <w:cs/>
          <w:lang w:val="ar-EG" w:eastAsia="ar-EG" w:bidi="ar-EG"/>
        </w:rPr>
        <w:t>تقبل الإدارة التماسات البحث الدولي الإضافي بناء على الطلبات الدولية المودعة، أو الترجمات المُقدمة، باللغات الإنكليزية أو الفرنسية أو الألمانية أو الروسية أو الأوكرانية</w:t>
      </w:r>
      <w:r w:rsidR="00705A9E"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يغطي البحث الدولي الإضافي واحدا من مستويات البحث التالية على الأقل</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الوثائق المتاحة في مجموعة الوثائق التي تبحث فيها الإدارة، بما في ذلك الحد الأدنى لمجموعة الوثائق المنصوص عليها في معاهدة التعاون بشأن البراءات والمبيّنة في القاعدة </w:t>
      </w:r>
      <w:r w:rsidRPr="00705A9E">
        <w:rPr>
          <w:rFonts w:ascii="Arabic Typesetting" w:eastAsia="Arabic Typesetting" w:hAnsi="Arabic Typesetting" w:cs="Arabic Typesetting"/>
          <w:sz w:val="36"/>
          <w:szCs w:val="36"/>
          <w:rtl/>
          <w:lang w:val="ar-EG" w:eastAsia="ar-EG" w:bidi="ar-EG"/>
        </w:rPr>
        <w:t>34</w:t>
      </w:r>
      <w:r w:rsidRPr="00705A9E">
        <w:rPr>
          <w:rFonts w:ascii="Arabic Typesetting" w:eastAsia="Arabic Typesetting" w:hAnsi="Arabic Typesetting" w:cs="Arabic Typesetting"/>
          <w:sz w:val="36"/>
          <w:szCs w:val="36"/>
          <w:rtl/>
          <w:cs/>
          <w:lang w:val="ar-EG" w:eastAsia="ar-EG" w:bidi="ar-EG"/>
        </w:rPr>
        <w:t>؛</w:t>
      </w:r>
    </w:p>
    <w:p w:rsidR="008C3189" w:rsidRDefault="00705A9E" w:rsidP="00137D50">
      <w:pPr>
        <w:keepLines/>
        <w:widowControl w:val="0"/>
        <w:tabs>
          <w:tab w:val="right" w:pos="1440"/>
        </w:tabs>
        <w:bidi/>
        <w:spacing w:after="240" w:line="360" w:lineRule="exact"/>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ووثائق أوروبا وأمريكا الشمالية؛</w:t>
      </w:r>
    </w:p>
    <w:p w:rsidR="00705A9E" w:rsidRPr="00705A9E" w:rsidRDefault="00705A9E" w:rsidP="00137D50">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ووثائق الاتحاد السوفيتي السابق المُعدة باللغة الروسية والوثائق المُعدة باللغة الأوكرانية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وإذا كانت إدارة البحث الدولي المختصة بإجراء البحث الدولي الرئيسي أصدرت الإعلان المشار إليه في المادة </w:t>
      </w:r>
      <w:r w:rsidRPr="00705A9E">
        <w:rPr>
          <w:rFonts w:ascii="Arabic Typesetting" w:eastAsia="Arabic Typesetting" w:hAnsi="Arabic Typesetting" w:cs="Arabic Typesetting"/>
          <w:sz w:val="36"/>
          <w:szCs w:val="36"/>
          <w:rtl/>
          <w:lang w:val="ar-EG" w:eastAsia="ar-EG" w:bidi="ar-EG"/>
        </w:rPr>
        <w:t>17(2)(</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بسبب الموضوع المشار إليه في القاعدة </w:t>
      </w:r>
      <w:r w:rsidRPr="00705A9E">
        <w:rPr>
          <w:rFonts w:ascii="Arabic Typesetting" w:eastAsia="Arabic Typesetting" w:hAnsi="Arabic Typesetting" w:cs="Arabic Typesetting"/>
          <w:sz w:val="36"/>
          <w:szCs w:val="36"/>
          <w:rtl/>
          <w:lang w:val="ar-EG" w:eastAsia="ar-EG" w:bidi="ar-EG"/>
        </w:rPr>
        <w:t>1.39"4"</w:t>
      </w:r>
      <w:r w:rsidRPr="00705A9E">
        <w:rPr>
          <w:rFonts w:ascii="Arabic Typesetting" w:eastAsia="Arabic Typesetting" w:hAnsi="Arabic Typesetting" w:cs="Arabic Typesetting"/>
          <w:sz w:val="36"/>
          <w:szCs w:val="36"/>
          <w:rtl/>
          <w:cs/>
          <w:lang w:val="ar-EG" w:eastAsia="ar-EG" w:bidi="ar-EG"/>
        </w:rPr>
        <w:t xml:space="preserve">، وكان الرسم المناسب المشار إليه في المرفق دال قد دُفع، فينبغي أن يغطي البحث الدولي الإضافي على الأقل الحد الأدنى لمجموعة الوثائق المنصوص عليها في معاهدة التعاون بشأن البراءات والمبيّنة في القاعدة </w:t>
      </w:r>
      <w:r w:rsidRPr="00705A9E">
        <w:rPr>
          <w:rFonts w:ascii="Arabic Typesetting" w:eastAsia="Arabic Typesetting" w:hAnsi="Arabic Typesetting" w:cs="Arabic Typesetting"/>
          <w:sz w:val="36"/>
          <w:szCs w:val="36"/>
          <w:rtl/>
          <w:lang w:val="ar-EG" w:eastAsia="ar-EG" w:bidi="ar-EG"/>
        </w:rPr>
        <w:t>34</w:t>
      </w:r>
      <w:r w:rsidRPr="00705A9E">
        <w:rPr>
          <w:rFonts w:ascii="Arabic Typesetting" w:eastAsia="Arabic Typesetting" w:hAnsi="Arabic Typesetting" w:cs="Arabic Typesetting"/>
          <w:sz w:val="36"/>
          <w:szCs w:val="36"/>
          <w:rtl/>
          <w:cs/>
          <w:lang w:val="ar-EG" w:eastAsia="ar-EG" w:bidi="ar-EG"/>
        </w:rPr>
        <w:t xml:space="preserve"> فضلا عن الوثائق المشار إليها في الفقرة </w:t>
      </w:r>
      <w:r w:rsidRPr="00705A9E">
        <w:rPr>
          <w:rFonts w:ascii="Arabic Typesetting" w:eastAsia="Arabic Typesetting" w:hAnsi="Arabic Typesetting" w:cs="Arabic Typesetting"/>
          <w:sz w:val="36"/>
          <w:szCs w:val="36"/>
          <w:rtl/>
          <w:lang w:val="ar-EG" w:eastAsia="ar-EG" w:bidi="ar-EG"/>
        </w:rPr>
        <w:t xml:space="preserve">(2) </w:t>
      </w:r>
      <w:r w:rsidRPr="00705A9E">
        <w:rPr>
          <w:rFonts w:ascii="Arabic Typesetting" w:eastAsia="Arabic Typesetting" w:hAnsi="Arabic Typesetting" w:cs="Arabic Typesetting"/>
          <w:sz w:val="36"/>
          <w:szCs w:val="36"/>
          <w:rtl/>
          <w:cs/>
          <w:lang w:val="ar-EG" w:eastAsia="ar-EG" w:bidi="ar-EG"/>
        </w:rPr>
        <w:t>من هذا المرفق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تقوم وزارة التنمية الاقتصادية والتجارة في أوكرانيا بإخطار المكتب الدولي إذا تجاوز طلب البحث الدولي الإضافي الموارد المتاحة لدى الإدارة وكذلك عند العودة إلى الأوضاع العادية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جيم</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الموضوعات غير المستبعدة من البحث أو الفحص</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الموضوعات المنصوص عليها في القاعدة </w:t>
      </w:r>
      <w:r w:rsidRPr="00705A9E">
        <w:rPr>
          <w:rFonts w:ascii="Arabic Typesetting" w:eastAsia="Arabic Typesetting" w:hAnsi="Arabic Typesetting" w:cs="Arabic Typesetting"/>
          <w:sz w:val="36"/>
          <w:szCs w:val="36"/>
          <w:rtl/>
          <w:lang w:val="ar-EG" w:eastAsia="ar-EG" w:bidi="ar-EG"/>
        </w:rPr>
        <w:t>1.39</w:t>
      </w:r>
      <w:r w:rsidRPr="00705A9E">
        <w:rPr>
          <w:rFonts w:ascii="Arabic Typesetting" w:eastAsia="Arabic Typesetting" w:hAnsi="Arabic Typesetting" w:cs="Arabic Typesetting"/>
          <w:sz w:val="36"/>
          <w:szCs w:val="36"/>
          <w:rtl/>
          <w:cs/>
          <w:lang w:val="ar-EG" w:eastAsia="ar-EG" w:bidi="ar-EG"/>
        </w:rPr>
        <w:t xml:space="preserve"> أو القاعدة </w:t>
      </w:r>
      <w:r w:rsidRPr="00705A9E">
        <w:rPr>
          <w:rFonts w:ascii="Arabic Typesetting" w:eastAsia="Arabic Typesetting" w:hAnsi="Arabic Typesetting" w:cs="Arabic Typesetting"/>
          <w:sz w:val="36"/>
          <w:szCs w:val="36"/>
          <w:rtl/>
          <w:lang w:val="ar-EG" w:eastAsia="ar-EG" w:bidi="ar-EG"/>
        </w:rPr>
        <w:t>1.67</w:t>
      </w:r>
      <w:r w:rsidRPr="00705A9E">
        <w:rPr>
          <w:rFonts w:ascii="Arabic Typesetting" w:eastAsia="Arabic Typesetting" w:hAnsi="Arabic Typesetting" w:cs="Arabic Typesetting"/>
          <w:sz w:val="36"/>
          <w:szCs w:val="36"/>
          <w:rtl/>
          <w:cs/>
          <w:lang w:val="ar-EG" w:eastAsia="ar-EG" w:bidi="ar-EG"/>
        </w:rPr>
        <w:t xml:space="preserve"> والتي لا تُستبعد من البحث أو الفحص، طبقا للمادة</w:t>
      </w:r>
      <w:r w:rsidRPr="00705A9E">
        <w:rPr>
          <w:rFonts w:ascii="Arabic Typesetting" w:eastAsia="Arabic Typesetting" w:hAnsi="Arabic Typesetting" w:cs="Arabic Typesetting"/>
          <w:sz w:val="36"/>
          <w:szCs w:val="36"/>
          <w:rtl/>
          <w:lang w:val="ar-EG" w:eastAsia="ar-EG" w:bidi="ar-EG"/>
        </w:rPr>
        <w:t> 4</w:t>
      </w:r>
      <w:r w:rsidRPr="00705A9E">
        <w:rPr>
          <w:rFonts w:ascii="Arabic Typesetting" w:eastAsia="Arabic Typesetting" w:hAnsi="Arabic Typesetting" w:cs="Arabic Typesetting"/>
          <w:sz w:val="36"/>
          <w:szCs w:val="36"/>
          <w:rtl/>
          <w:cs/>
          <w:lang w:val="ar-EG" w:eastAsia="ar-EG" w:bidi="ar-EG"/>
        </w:rPr>
        <w:t xml:space="preserve"> من هذا الاتفاق، هي كالتالي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6F7F02">
      <w:pPr>
        <w:keepLines/>
        <w:bidi/>
        <w:spacing w:after="240" w:line="360" w:lineRule="exact"/>
        <w:ind w:left="709"/>
        <w:jc w:val="both"/>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كل الموضوعات التي تخضع للبحث أو الفحص في إطار إجراءات منح البراءات طبقا لأحكام قانون أوكرانيا بشأن حماية حقوق الاختراعات ونماذج المنفعة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دال</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الرسوم والأتعاب</w:t>
      </w:r>
    </w:p>
    <w:p w:rsidR="00705A9E" w:rsidRPr="00705A9E" w:rsidRDefault="00DB1972" w:rsidP="00A61924">
      <w:pPr>
        <w:keepLines/>
        <w:widowControl w:val="0"/>
        <w:bidi/>
        <w:spacing w:after="240" w:line="360" w:lineRule="exact"/>
        <w:rPr>
          <w:rFonts w:ascii="Arabic Typesetting" w:hAnsi="Arabic Typesetting" w:cs="Arabic Typesetting"/>
          <w:b/>
          <w:bCs/>
          <w:i/>
          <w:iCs/>
          <w:sz w:val="36"/>
          <w:szCs w:val="36"/>
          <w:rtl/>
          <w:lang w:val="ar-EG" w:eastAsia="ar-EG" w:bidi="ar-EG"/>
        </w:rPr>
      </w:pPr>
      <w:r w:rsidRPr="00DB1972">
        <w:rPr>
          <w:rFonts w:ascii="Arabic Typesetting" w:eastAsia="Arabic Typesetting" w:hAnsi="Arabic Typesetting" w:cs="Arabic Typesetting"/>
          <w:b/>
          <w:bCs/>
          <w:i/>
          <w:iCs/>
          <w:sz w:val="36"/>
          <w:szCs w:val="36"/>
          <w:rtl/>
          <w:lang w:val="ar-EG" w:eastAsia="ar-EG" w:bidi="ar-EG"/>
        </w:rPr>
        <w:t>الجزء الأول</w:t>
      </w:r>
      <w:r w:rsidR="002A36F6">
        <w:rPr>
          <w:rFonts w:ascii="Arabic Typesetting" w:eastAsia="Arabic Typesetting" w:hAnsi="Arabic Typesetting" w:cs="Arabic Typesetting" w:hint="cs"/>
          <w:b/>
          <w:bCs/>
          <w:i/>
          <w:iCs/>
          <w:sz w:val="36"/>
          <w:szCs w:val="36"/>
          <w:rtl/>
          <w:lang w:val="ar-EG" w:eastAsia="ar-EG" w:bidi="ar-EG"/>
        </w:rPr>
        <w:t>.</w:t>
      </w:r>
      <w:r w:rsidR="00A61924">
        <w:rPr>
          <w:rFonts w:ascii="Arabic Typesetting" w:eastAsia="Arabic Typesetting" w:hAnsi="Arabic Typesetting" w:cs="Arabic Typesetting" w:hint="cs"/>
          <w:b/>
          <w:bCs/>
          <w:i/>
          <w:iCs/>
          <w:sz w:val="36"/>
          <w:szCs w:val="36"/>
          <w:rtl/>
          <w:lang w:val="ar-EG" w:eastAsia="ar-EG" w:bidi="ar-EG"/>
        </w:rPr>
        <w:tab/>
      </w:r>
      <w:r w:rsidRPr="00DB1972">
        <w:rPr>
          <w:rFonts w:ascii="Arabic Typesetting" w:eastAsia="Arabic Typesetting" w:hAnsi="Arabic Typesetting" w:cs="Arabic Typesetting"/>
          <w:b/>
          <w:bCs/>
          <w:i/>
          <w:iCs/>
          <w:sz w:val="36"/>
          <w:szCs w:val="36"/>
          <w:rtl/>
          <w:lang w:val="ar-EG" w:eastAsia="ar-EG" w:bidi="ar-EG"/>
        </w:rPr>
        <w:t>جدول الرسوم والأتعاب</w:t>
      </w:r>
    </w:p>
    <w:p w:rsidR="00705A9E" w:rsidRPr="00DB1972" w:rsidRDefault="00DB1972" w:rsidP="008D4712">
      <w:pPr>
        <w:keepLines/>
        <w:widowControl w:val="0"/>
        <w:tabs>
          <w:tab w:val="left" w:pos="567"/>
          <w:tab w:val="center" w:pos="7513"/>
        </w:tabs>
        <w:bidi/>
        <w:spacing w:line="360" w:lineRule="exact"/>
        <w:ind w:left="567"/>
        <w:rPr>
          <w:rFonts w:ascii="Arabic Typesetting" w:hAnsi="Arabic Typesetting" w:cs="Arabic Typesetting"/>
          <w:b/>
          <w:bCs/>
          <w:sz w:val="36"/>
          <w:szCs w:val="36"/>
          <w:rtl/>
          <w:lang w:val="ar-EG" w:eastAsia="ar-EG" w:bidi="ar-EG"/>
        </w:rPr>
      </w:pPr>
      <w:r w:rsidRPr="00DB1972">
        <w:rPr>
          <w:rFonts w:ascii="Arabic Typesetting" w:eastAsia="Arabic Typesetting" w:hAnsi="Arabic Typesetting" w:cs="Arabic Typesetting"/>
          <w:b/>
          <w:bCs/>
          <w:sz w:val="36"/>
          <w:szCs w:val="36"/>
          <w:rtl/>
          <w:lang w:val="ar-EG" w:eastAsia="ar-EG" w:bidi="ar-EG"/>
        </w:rPr>
        <w:t>نوع الرسوم أو الأتعاب</w:t>
      </w:r>
      <w:r w:rsidR="00705A9E" w:rsidRPr="00705A9E">
        <w:rPr>
          <w:rFonts w:ascii="Arabic Typesetting" w:eastAsia="Arabic Typesetting" w:hAnsi="Arabic Typesetting" w:cs="Arabic Typesetting"/>
          <w:b/>
          <w:sz w:val="36"/>
          <w:szCs w:val="36"/>
          <w:rtl/>
          <w:lang w:val="ar-EG" w:eastAsia="ar-EG" w:bidi="ar-EG"/>
        </w:rPr>
        <w:tab/>
      </w:r>
      <w:r w:rsidR="00705A9E" w:rsidRPr="00DB1972">
        <w:rPr>
          <w:rFonts w:ascii="Arabic Typesetting" w:eastAsia="Arabic Typesetting" w:hAnsi="Arabic Typesetting" w:cs="Arabic Typesetting"/>
          <w:b/>
          <w:bCs/>
          <w:sz w:val="36"/>
          <w:szCs w:val="36"/>
          <w:rtl/>
          <w:lang w:val="ar-EG" w:eastAsia="ar-EG" w:bidi="ar-EG"/>
        </w:rPr>
        <w:t>المبلغ</w:t>
      </w:r>
    </w:p>
    <w:p w:rsidR="00705A9E" w:rsidRPr="00DB1972" w:rsidRDefault="00705A9E" w:rsidP="008D4712">
      <w:pPr>
        <w:keepLines/>
        <w:widowControl w:val="0"/>
        <w:tabs>
          <w:tab w:val="left" w:pos="567"/>
          <w:tab w:val="center" w:pos="7513"/>
        </w:tabs>
        <w:bidi/>
        <w:spacing w:after="240" w:line="360" w:lineRule="exact"/>
        <w:ind w:left="567"/>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b/>
          <w:sz w:val="36"/>
          <w:szCs w:val="36"/>
          <w:rtl/>
          <w:lang w:val="ar-EG" w:eastAsia="ar-EG" w:bidi="ar-EG"/>
        </w:rPr>
        <w:tab/>
      </w:r>
      <w:r w:rsidRPr="00DB1972">
        <w:rPr>
          <w:rFonts w:ascii="Arabic Typesetting" w:eastAsia="Arabic Typesetting" w:hAnsi="Arabic Typesetting" w:cs="Arabic Typesetting"/>
          <w:bCs/>
          <w:sz w:val="36"/>
          <w:szCs w:val="36"/>
          <w:rtl/>
          <w:lang w:val="ar-EG" w:eastAsia="ar-EG" w:bidi="ar-EG"/>
        </w:rPr>
        <w:t>(</w:t>
      </w:r>
      <w:r w:rsidRPr="00DB1972">
        <w:rPr>
          <w:rFonts w:ascii="Arabic Typesetting" w:eastAsia="Arabic Typesetting" w:hAnsi="Arabic Typesetting" w:cs="Arabic Typesetting"/>
          <w:bCs/>
          <w:sz w:val="36"/>
          <w:szCs w:val="36"/>
          <w:rtl/>
          <w:cs/>
          <w:lang w:val="ar-EG" w:eastAsia="ar-EG" w:bidi="ar-EG"/>
        </w:rPr>
        <w:t>يورو</w:t>
      </w:r>
      <w:r w:rsidRPr="00DB1972">
        <w:rPr>
          <w:rFonts w:ascii="Arabic Typesetting" w:eastAsia="Arabic Typesetting" w:hAnsi="Arabic Typesetting" w:cs="Arabic Typesetting"/>
          <w:bCs/>
          <w:sz w:val="36"/>
          <w:szCs w:val="36"/>
          <w:rtl/>
          <w:lang w:val="ar-EG" w:eastAsia="ar-EG" w:bidi="ar-EG"/>
        </w:rPr>
        <w:t>)</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البحث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1.16(</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300</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الرسم الإضافي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2.40(</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300</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رسوم</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البحث الإضافي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القاعدة</w:t>
      </w:r>
      <w:r w:rsidRPr="00705A9E">
        <w:rPr>
          <w:rFonts w:ascii="Arabic Typesetting" w:eastAsia="Arabic Typesetting" w:hAnsi="Arabic Typesetting" w:cs="Arabic Typesetting"/>
          <w:sz w:val="36"/>
          <w:szCs w:val="36"/>
          <w:rtl/>
          <w:lang w:val="ar-EG" w:eastAsia="ar-EG" w:bidi="ar-EG"/>
        </w:rPr>
        <w:t> 45</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.3(</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r>
    </w:p>
    <w:p w:rsidR="00705A9E" w:rsidRPr="00705A9E" w:rsidRDefault="006F7F02"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Pr>
          <w:rFonts w:ascii="Arabic Typesetting" w:eastAsia="Arabic Typesetting" w:hAnsi="Arabic Typesetting" w:cs="Arabic Typesetting" w:hint="cs"/>
          <w:sz w:val="36"/>
          <w:szCs w:val="36"/>
          <w:rtl/>
          <w:cs/>
          <w:lang w:val="ar-EG" w:eastAsia="ar-EG" w:bidi="ar-EG"/>
        </w:rPr>
        <w:t xml:space="preserve">- </w:t>
      </w:r>
      <w:r w:rsidR="00705A9E" w:rsidRPr="00705A9E">
        <w:rPr>
          <w:rFonts w:ascii="Arabic Typesetting" w:eastAsia="Arabic Typesetting" w:hAnsi="Arabic Typesetting" w:cs="Arabic Typesetting"/>
          <w:sz w:val="36"/>
          <w:szCs w:val="36"/>
          <w:rtl/>
          <w:cs/>
          <w:lang w:val="ar-EG" w:eastAsia="ar-EG" w:bidi="ar-EG"/>
        </w:rPr>
        <w:t>في وثائق أوروبا وأمريكا الشمالية فقط</w:t>
      </w:r>
      <w:r w:rsidR="00705A9E" w:rsidRPr="00705A9E">
        <w:rPr>
          <w:rFonts w:ascii="Arabic Typesetting" w:eastAsia="Arabic Typesetting" w:hAnsi="Arabic Typesetting" w:cs="Arabic Typesetting"/>
          <w:sz w:val="36"/>
          <w:szCs w:val="36"/>
          <w:rtl/>
          <w:lang w:val="ar-EG" w:eastAsia="ar-EG" w:bidi="ar-EG"/>
        </w:rPr>
        <w:tab/>
        <w:t>200</w:t>
      </w:r>
    </w:p>
    <w:p w:rsidR="008C3189" w:rsidRDefault="006F7F02" w:rsidP="008D4712">
      <w:pPr>
        <w:keepLines/>
        <w:widowControl w:val="0"/>
        <w:tabs>
          <w:tab w:val="left" w:pos="567"/>
          <w:tab w:val="right" w:pos="7655"/>
          <w:tab w:val="left" w:pos="7683"/>
        </w:tabs>
        <w:bidi/>
        <w:spacing w:line="360" w:lineRule="exact"/>
        <w:ind w:left="567"/>
        <w:rPr>
          <w:rFonts w:ascii="Arabic Typesetting" w:eastAsia="Arabic Typesetting" w:hAnsi="Arabic Typesetting" w:cs="Arabic Typesetting"/>
          <w:sz w:val="36"/>
          <w:szCs w:val="36"/>
          <w:rtl/>
          <w:cs/>
          <w:lang w:val="ar-EG" w:eastAsia="ar-EG" w:bidi="ar-EG"/>
        </w:rPr>
      </w:pPr>
      <w:r>
        <w:rPr>
          <w:rFonts w:ascii="Arabic Typesetting" w:eastAsia="Arabic Typesetting" w:hAnsi="Arabic Typesetting" w:cs="Arabic Typesetting" w:hint="cs"/>
          <w:sz w:val="36"/>
          <w:szCs w:val="36"/>
          <w:rtl/>
          <w:cs/>
          <w:lang w:val="ar-EG" w:eastAsia="ar-EG" w:bidi="ar-EG"/>
        </w:rPr>
        <w:t>-</w:t>
      </w:r>
      <w:r w:rsidR="00705A9E" w:rsidRPr="00705A9E">
        <w:rPr>
          <w:rFonts w:ascii="Arabic Typesetting" w:eastAsia="Arabic Typesetting" w:hAnsi="Arabic Typesetting" w:cs="Arabic Typesetting"/>
          <w:sz w:val="36"/>
          <w:szCs w:val="36"/>
          <w:rtl/>
          <w:cs/>
          <w:lang w:val="ar-EG" w:eastAsia="ar-EG" w:bidi="ar-EG"/>
        </w:rPr>
        <w:t xml:space="preserve"> في وثائق الاتحاد السوفيتي السابق المُعدة باللغة الروسية</w:t>
      </w:r>
    </w:p>
    <w:p w:rsidR="00705A9E" w:rsidRPr="00705A9E" w:rsidRDefault="00705A9E" w:rsidP="00446155">
      <w:pPr>
        <w:keepLines/>
        <w:widowControl w:val="0"/>
        <w:tabs>
          <w:tab w:val="left" w:pos="780"/>
          <w:tab w:val="right" w:pos="7655"/>
          <w:tab w:val="left" w:pos="7683"/>
        </w:tabs>
        <w:bidi/>
        <w:spacing w:line="360" w:lineRule="exact"/>
        <w:ind w:left="714"/>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والوثائق المُعدة باللغة الأوكرانية</w:t>
      </w:r>
      <w:r w:rsidRPr="00705A9E">
        <w:rPr>
          <w:rFonts w:ascii="Arabic Typesetting" w:eastAsia="Arabic Typesetting" w:hAnsi="Arabic Typesetting" w:cs="Arabic Typesetting"/>
          <w:sz w:val="36"/>
          <w:szCs w:val="36"/>
          <w:rtl/>
          <w:lang w:val="ar-EG" w:eastAsia="ar-EG" w:bidi="ar-EG"/>
        </w:rPr>
        <w:tab/>
        <w:t>150</w:t>
      </w:r>
    </w:p>
    <w:p w:rsidR="008C3189" w:rsidRDefault="00705A9E" w:rsidP="008D4712">
      <w:pPr>
        <w:keepLines/>
        <w:widowControl w:val="0"/>
        <w:tabs>
          <w:tab w:val="left" w:pos="567"/>
          <w:tab w:val="right" w:pos="7655"/>
          <w:tab w:val="left" w:pos="7683"/>
        </w:tabs>
        <w:bidi/>
        <w:spacing w:line="360" w:lineRule="exact"/>
        <w:ind w:left="567"/>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cs/>
          <w:lang w:val="ar-EG" w:eastAsia="ar-EG" w:bidi="ar-EG"/>
        </w:rPr>
        <w:t>رسم بحث إضافي لبحث وفق</w:t>
      </w:r>
    </w:p>
    <w:p w:rsidR="008C3189" w:rsidRDefault="00705A9E" w:rsidP="008D4712">
      <w:pPr>
        <w:keepLines/>
        <w:widowControl w:val="0"/>
        <w:tabs>
          <w:tab w:val="left" w:pos="567"/>
          <w:tab w:val="right" w:pos="7655"/>
          <w:tab w:val="left" w:pos="7683"/>
        </w:tabs>
        <w:bidi/>
        <w:spacing w:line="360" w:lineRule="exact"/>
        <w:ind w:left="567"/>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الفقرة </w:t>
      </w:r>
      <w:r w:rsidRPr="00705A9E">
        <w:rPr>
          <w:rFonts w:ascii="Arabic Typesetting" w:eastAsia="Arabic Typesetting" w:hAnsi="Arabic Typesetting" w:cs="Arabic Typesetting"/>
          <w:sz w:val="36"/>
          <w:szCs w:val="36"/>
          <w:rtl/>
          <w:lang w:val="ar-EG" w:eastAsia="ar-EG" w:bidi="ar-EG"/>
        </w:rPr>
        <w:t>3</w:t>
      </w:r>
      <w:r w:rsidRPr="00705A9E">
        <w:rPr>
          <w:rFonts w:ascii="Arabic Typesetting" w:eastAsia="Arabic Typesetting" w:hAnsi="Arabic Typesetting" w:cs="Arabic Typesetting"/>
          <w:sz w:val="36"/>
          <w:szCs w:val="36"/>
          <w:rtl/>
          <w:cs/>
          <w:lang w:val="ar-EG" w:eastAsia="ar-EG" w:bidi="ar-EG"/>
        </w:rPr>
        <w:t xml:space="preserve"> من المرفق باء في الحالات التي قدِّم فيها</w:t>
      </w:r>
    </w:p>
    <w:p w:rsidR="008C3189" w:rsidRDefault="00705A9E" w:rsidP="008D4712">
      <w:pPr>
        <w:keepLines/>
        <w:widowControl w:val="0"/>
        <w:tabs>
          <w:tab w:val="left" w:pos="567"/>
          <w:tab w:val="right" w:pos="7655"/>
          <w:tab w:val="left" w:pos="7683"/>
        </w:tabs>
        <w:bidi/>
        <w:spacing w:line="360" w:lineRule="exact"/>
        <w:ind w:left="567"/>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إعلان بموجب المادة </w:t>
      </w:r>
      <w:r w:rsidRPr="00705A9E">
        <w:rPr>
          <w:rFonts w:ascii="Arabic Typesetting" w:eastAsia="Arabic Typesetting" w:hAnsi="Arabic Typesetting" w:cs="Arabic Typesetting"/>
          <w:sz w:val="36"/>
          <w:szCs w:val="36"/>
          <w:rtl/>
          <w:lang w:val="ar-EG" w:eastAsia="ar-EG" w:bidi="ar-EG"/>
        </w:rPr>
        <w:t>17(2)(</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بسبب الموضوع</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المشار إليه في القاعدة </w:t>
      </w:r>
      <w:r w:rsidRPr="00705A9E">
        <w:rPr>
          <w:rFonts w:ascii="Arabic Typesetting" w:eastAsia="Arabic Typesetting" w:hAnsi="Arabic Typesetting" w:cs="Arabic Typesetting"/>
          <w:sz w:val="36"/>
          <w:szCs w:val="36"/>
          <w:rtl/>
          <w:lang w:val="ar-EG" w:eastAsia="ar-EG" w:bidi="ar-EG"/>
        </w:rPr>
        <w:t>1.39"4"</w:t>
      </w:r>
      <w:r w:rsidRPr="00705A9E">
        <w:rPr>
          <w:rFonts w:ascii="Arabic Typesetting" w:eastAsia="Arabic Typesetting" w:hAnsi="Arabic Typesetting" w:cs="Arabic Typesetting"/>
          <w:sz w:val="36"/>
          <w:szCs w:val="36"/>
          <w:rtl/>
          <w:lang w:val="ar-EG" w:eastAsia="ar-EG" w:bidi="ar-EG"/>
        </w:rPr>
        <w:tab/>
        <w:t>100</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الفحص التمهيدي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1.58(</w:t>
      </w:r>
      <w:r w:rsidRPr="00705A9E">
        <w:rPr>
          <w:rFonts w:ascii="Arabic Typesetting" w:eastAsia="Arabic Typesetting" w:hAnsi="Arabic Typesetting" w:cs="Arabic Typesetting"/>
          <w:sz w:val="36"/>
          <w:szCs w:val="36"/>
          <w:rtl/>
          <w:cs/>
          <w:lang w:val="ar-EG" w:eastAsia="ar-EG" w:bidi="ar-EG"/>
        </w:rPr>
        <w:t>ب</w:t>
      </w:r>
      <w:r w:rsidR="006F7F02">
        <w:rPr>
          <w:rFonts w:ascii="Arabic Typesetting" w:eastAsia="Arabic Typesetting" w:hAnsi="Arabic Typesetting" w:cs="Arabic Typesetting"/>
          <w:sz w:val="36"/>
          <w:szCs w:val="36"/>
          <w:rtl/>
          <w:lang w:val="ar-EG" w:eastAsia="ar-EG" w:bidi="ar-EG"/>
        </w:rPr>
        <w:t>))</w:t>
      </w:r>
      <w:r w:rsidR="006F7F02">
        <w:rPr>
          <w:rFonts w:ascii="Arabic Typesetting" w:eastAsia="Arabic Typesetting" w:hAnsi="Arabic Typesetting" w:cs="Arabic Typesetting"/>
          <w:sz w:val="36"/>
          <w:szCs w:val="36"/>
          <w:rtl/>
          <w:lang w:val="ar-EG" w:eastAsia="ar-EG" w:bidi="ar-EG"/>
        </w:rPr>
        <w:tab/>
      </w:r>
    </w:p>
    <w:p w:rsidR="00705A9E" w:rsidRPr="00705A9E" w:rsidRDefault="006F7F02"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Pr>
          <w:rFonts w:ascii="Arabic Typesetting" w:eastAsia="Arabic Typesetting" w:hAnsi="Arabic Typesetting" w:cs="Arabic Typesetting" w:hint="cs"/>
          <w:sz w:val="36"/>
          <w:szCs w:val="36"/>
          <w:rtl/>
          <w:cs/>
          <w:lang w:val="ar-EG" w:eastAsia="ar-EG" w:bidi="ar-EG"/>
        </w:rPr>
        <w:t>-</w:t>
      </w:r>
      <w:r w:rsidR="00705A9E" w:rsidRPr="00705A9E">
        <w:rPr>
          <w:rFonts w:ascii="Arabic Typesetting" w:eastAsia="Arabic Typesetting" w:hAnsi="Arabic Typesetting" w:cs="Arabic Typesetting"/>
          <w:sz w:val="36"/>
          <w:szCs w:val="36"/>
          <w:rtl/>
          <w:cs/>
          <w:lang w:val="ar-EG" w:eastAsia="ar-EG" w:bidi="ar-EG"/>
        </w:rPr>
        <w:t xml:space="preserve"> تقرير البحث الدولي أعدته الإدارة</w:t>
      </w:r>
      <w:r w:rsidR="00705A9E" w:rsidRPr="00705A9E">
        <w:rPr>
          <w:rFonts w:ascii="Arabic Typesetting" w:eastAsia="Arabic Typesetting" w:hAnsi="Arabic Typesetting" w:cs="Arabic Typesetting"/>
          <w:sz w:val="36"/>
          <w:szCs w:val="36"/>
          <w:rtl/>
          <w:lang w:val="ar-EG" w:eastAsia="ar-EG" w:bidi="ar-EG"/>
        </w:rPr>
        <w:tab/>
        <w:t>160</w:t>
      </w:r>
    </w:p>
    <w:p w:rsidR="00705A9E" w:rsidRPr="00705A9E" w:rsidRDefault="006F7F02" w:rsidP="00446155">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Pr>
          <w:rFonts w:ascii="Arabic Typesetting" w:eastAsia="Arabic Typesetting" w:hAnsi="Arabic Typesetting" w:cs="Arabic Typesetting" w:hint="cs"/>
          <w:sz w:val="36"/>
          <w:szCs w:val="36"/>
          <w:rtl/>
          <w:cs/>
          <w:lang w:val="ar-EG" w:eastAsia="ar-EG" w:bidi="ar-EG"/>
        </w:rPr>
        <w:t>-</w:t>
      </w:r>
      <w:r w:rsidR="00705A9E" w:rsidRPr="00705A9E">
        <w:rPr>
          <w:rFonts w:ascii="Arabic Typesetting" w:eastAsia="Arabic Typesetting" w:hAnsi="Arabic Typesetting" w:cs="Arabic Typesetting"/>
          <w:sz w:val="36"/>
          <w:szCs w:val="36"/>
          <w:rtl/>
          <w:cs/>
          <w:lang w:val="ar-EG" w:eastAsia="ar-EG" w:bidi="ar-EG"/>
        </w:rPr>
        <w:t xml:space="preserve"> تقرير البحث الدولي أعدته</w:t>
      </w:r>
      <w:r>
        <w:rPr>
          <w:rFonts w:ascii="Arabic Typesetting" w:eastAsia="Arabic Typesetting" w:hAnsi="Arabic Typesetting" w:cs="Arabic Typesetting" w:hint="cs"/>
          <w:sz w:val="36"/>
          <w:szCs w:val="36"/>
          <w:rtl/>
          <w:cs/>
          <w:lang w:val="ar-EG" w:eastAsia="ar-EG" w:bidi="ar-EG"/>
        </w:rPr>
        <w:t xml:space="preserve"> </w:t>
      </w:r>
      <w:r w:rsidR="00705A9E" w:rsidRPr="00705A9E">
        <w:rPr>
          <w:rFonts w:ascii="Arabic Typesetting" w:eastAsia="Arabic Typesetting" w:hAnsi="Arabic Typesetting" w:cs="Arabic Typesetting"/>
          <w:sz w:val="36"/>
          <w:szCs w:val="36"/>
          <w:rtl/>
          <w:cs/>
          <w:lang w:val="ar-EG" w:eastAsia="ar-EG" w:bidi="ar-EG"/>
        </w:rPr>
        <w:t>إدارة بحث دولي أخرى</w:t>
      </w:r>
      <w:r w:rsidR="00705A9E" w:rsidRPr="00705A9E">
        <w:rPr>
          <w:rFonts w:ascii="Arabic Typesetting" w:eastAsia="Arabic Typesetting" w:hAnsi="Arabic Typesetting" w:cs="Arabic Typesetting"/>
          <w:sz w:val="36"/>
          <w:szCs w:val="36"/>
          <w:rtl/>
          <w:lang w:val="ar-EG" w:eastAsia="ar-EG" w:bidi="ar-EG"/>
        </w:rPr>
        <w:tab/>
        <w:t>180</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highlight w:val="yellow"/>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الرسم الإضافي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3.68(</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180</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التحفظ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القاعدتان </w:t>
      </w:r>
      <w:r w:rsidRPr="00705A9E">
        <w:rPr>
          <w:rFonts w:ascii="Arabic Typesetting" w:eastAsia="Arabic Typesetting" w:hAnsi="Arabic Typesetting" w:cs="Arabic Typesetting"/>
          <w:sz w:val="36"/>
          <w:szCs w:val="36"/>
          <w:rtl/>
          <w:lang w:val="ar-EG" w:eastAsia="ar-EG" w:bidi="ar-EG"/>
        </w:rPr>
        <w:t>2.40(</w:t>
      </w:r>
      <w:r w:rsidRPr="00705A9E">
        <w:rPr>
          <w:rFonts w:ascii="Arabic Typesetting" w:eastAsia="Arabic Typesetting" w:hAnsi="Arabic Typesetting" w:cs="Arabic Typesetting"/>
          <w:sz w:val="36"/>
          <w:szCs w:val="36"/>
          <w:rtl/>
          <w:cs/>
          <w:lang w:val="ar-EG" w:eastAsia="ar-EG" w:bidi="ar-EG"/>
        </w:rPr>
        <w:t>ه</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3.68(</w:t>
      </w:r>
      <w:r w:rsidRPr="00705A9E">
        <w:rPr>
          <w:rFonts w:ascii="Arabic Typesetting" w:eastAsia="Arabic Typesetting" w:hAnsi="Arabic Typesetting" w:cs="Arabic Typesetting"/>
          <w:sz w:val="36"/>
          <w:szCs w:val="36"/>
          <w:rtl/>
          <w:cs/>
          <w:lang w:val="ar-EG" w:eastAsia="ar-EG" w:bidi="ar-EG"/>
        </w:rPr>
        <w:t>ه</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40</w:t>
      </w:r>
    </w:p>
    <w:p w:rsidR="00705A9E" w:rsidRPr="00705A9E" w:rsidRDefault="00705A9E" w:rsidP="006F7F02">
      <w:pPr>
        <w:keepLines/>
        <w:widowControl w:val="0"/>
        <w:tabs>
          <w:tab w:val="left" w:pos="567"/>
          <w:tab w:val="right" w:pos="7655"/>
          <w:tab w:val="left" w:pos="7683"/>
        </w:tabs>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 xml:space="preserve">تكلفة إعداد صور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القاعدتان </w:t>
      </w:r>
      <w:r w:rsidRPr="00705A9E">
        <w:rPr>
          <w:rFonts w:ascii="Arabic Typesetting" w:eastAsia="Arabic Typesetting" w:hAnsi="Arabic Typesetting" w:cs="Arabic Typesetting"/>
          <w:sz w:val="36"/>
          <w:szCs w:val="36"/>
          <w:rtl/>
          <w:lang w:val="ar-EG" w:eastAsia="ar-EG" w:bidi="ar-EG"/>
        </w:rPr>
        <w:t>3.44(</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2.71(</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عن كل صفحة</w:t>
      </w:r>
      <w:r w:rsidRPr="00705A9E">
        <w:rPr>
          <w:rFonts w:ascii="Arabic Typesetting" w:eastAsia="Arabic Typesetting" w:hAnsi="Arabic Typesetting" w:cs="Arabic Typesetting"/>
          <w:sz w:val="36"/>
          <w:szCs w:val="36"/>
          <w:rtl/>
          <w:lang w:val="ar-EG" w:eastAsia="ar-EG" w:bidi="ar-EG"/>
        </w:rPr>
        <w:tab/>
        <w:t>0.70</w:t>
      </w:r>
    </w:p>
    <w:p w:rsidR="00705A9E" w:rsidRPr="00705A9E" w:rsidRDefault="000C538E" w:rsidP="00A61924">
      <w:pPr>
        <w:keepLines/>
        <w:widowControl w:val="0"/>
        <w:bidi/>
        <w:spacing w:after="240" w:line="360" w:lineRule="exact"/>
        <w:rPr>
          <w:rFonts w:ascii="Arabic Typesetting" w:hAnsi="Arabic Typesetting" w:cs="Arabic Typesetting"/>
          <w:b/>
          <w:bCs/>
          <w:i/>
          <w:iCs/>
          <w:sz w:val="36"/>
          <w:szCs w:val="36"/>
          <w:rtl/>
          <w:lang w:val="ar-EG" w:eastAsia="ar-EG" w:bidi="ar-EG"/>
        </w:rPr>
      </w:pPr>
      <w:r w:rsidRPr="000C538E">
        <w:rPr>
          <w:rFonts w:ascii="Arabic Typesetting" w:eastAsia="Arabic Typesetting" w:hAnsi="Arabic Typesetting" w:cs="Arabic Typesetting"/>
          <w:b/>
          <w:bCs/>
          <w:i/>
          <w:iCs/>
          <w:sz w:val="36"/>
          <w:szCs w:val="36"/>
          <w:rtl/>
          <w:lang w:val="ar-EG" w:eastAsia="ar-EG" w:bidi="ar-EG"/>
        </w:rPr>
        <w:t>الجزء الثاني</w:t>
      </w:r>
      <w:r w:rsidR="002A36F6">
        <w:rPr>
          <w:rFonts w:ascii="Arabic Typesetting" w:eastAsia="Arabic Typesetting" w:hAnsi="Arabic Typesetting" w:cs="Arabic Typesetting" w:hint="cs"/>
          <w:b/>
          <w:bCs/>
          <w:i/>
          <w:iCs/>
          <w:sz w:val="36"/>
          <w:szCs w:val="36"/>
          <w:rtl/>
          <w:lang w:val="ar-EG" w:eastAsia="ar-EG" w:bidi="ar-EG"/>
        </w:rPr>
        <w:t>.</w:t>
      </w:r>
      <w:r w:rsidR="00A61924">
        <w:rPr>
          <w:rFonts w:ascii="Arabic Typesetting" w:eastAsia="Arabic Typesetting" w:hAnsi="Arabic Typesetting" w:cs="Arabic Typesetting" w:hint="cs"/>
          <w:b/>
          <w:bCs/>
          <w:i/>
          <w:iCs/>
          <w:sz w:val="36"/>
          <w:szCs w:val="36"/>
          <w:rtl/>
          <w:lang w:val="ar-EG" w:eastAsia="ar-EG" w:bidi="ar-EG"/>
        </w:rPr>
        <w:tab/>
      </w:r>
      <w:r w:rsidRPr="000C538E">
        <w:rPr>
          <w:rFonts w:ascii="Arabic Typesetting" w:eastAsia="Arabic Typesetting" w:hAnsi="Arabic Typesetting" w:cs="Arabic Typesetting"/>
          <w:b/>
          <w:bCs/>
          <w:i/>
          <w:iCs/>
          <w:sz w:val="36"/>
          <w:szCs w:val="36"/>
          <w:rtl/>
          <w:lang w:val="ar-EG" w:eastAsia="ar-EG" w:bidi="ar-EG"/>
        </w:rPr>
        <w:t>الشروط والنطاق فيما يخص ردّ الرسوم وتخفيضها:</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يُردّ أي مبلغ يُدفع خطأ، بدون سبب، أو تجاوزا للمبلغ المستحق، لسداد الرسوم المشار إليها في الجزء الأول</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وفي الحالات التي يُسحب فيها الطلب الدولي أو يُعتبر مسحوبا طبقا للمادة </w:t>
      </w:r>
      <w:r w:rsidRPr="00705A9E">
        <w:rPr>
          <w:rFonts w:ascii="Arabic Typesetting" w:eastAsia="Arabic Typesetting" w:hAnsi="Arabic Typesetting" w:cs="Arabic Typesetting"/>
          <w:sz w:val="36"/>
          <w:szCs w:val="36"/>
          <w:rtl/>
          <w:lang w:val="ar-EG" w:eastAsia="ar-EG" w:bidi="ar-EG"/>
        </w:rPr>
        <w:t xml:space="preserve">14(1)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(4)</w:t>
      </w:r>
      <w:r w:rsidRPr="00705A9E">
        <w:rPr>
          <w:rFonts w:ascii="Arabic Typesetting" w:eastAsia="Arabic Typesetting" w:hAnsi="Arabic Typesetting" w:cs="Arabic Typesetting"/>
          <w:sz w:val="36"/>
          <w:szCs w:val="36"/>
          <w:rtl/>
          <w:cs/>
          <w:lang w:val="ar-EG" w:eastAsia="ar-EG" w:bidi="ar-EG"/>
        </w:rPr>
        <w:t>، قبل بدء البحث الدولي، فإن المبلغ المدفوع لسداد رسم البحث الدولي يُردّ كاملا</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3776EE">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وفي حال استفادت الإدارة من نتائج بحث سابق أجرته الإدارة نفسها أو إدارة دولية أخرى بشأن طلب سابق، يُردّ </w:t>
      </w:r>
      <w:r w:rsidRPr="00705A9E">
        <w:rPr>
          <w:rFonts w:ascii="Arabic Typesetting" w:eastAsia="Arabic Typesetting" w:hAnsi="Arabic Typesetting" w:cs="Arabic Typesetting"/>
          <w:sz w:val="36"/>
          <w:szCs w:val="36"/>
          <w:rtl/>
          <w:lang w:val="ar-EG" w:eastAsia="ar-EG" w:bidi="ar-EG"/>
        </w:rPr>
        <w:t>25</w:t>
      </w:r>
      <w:r w:rsidRPr="00705A9E">
        <w:rPr>
          <w:rFonts w:ascii="Arabic Typesetting" w:eastAsia="Arabic Typesetting" w:hAnsi="Arabic Typesetting" w:cs="Arabic Typesetting"/>
          <w:sz w:val="36"/>
          <w:szCs w:val="36"/>
          <w:rtl/>
          <w:cs/>
          <w:lang w:val="ar-EG" w:eastAsia="ar-EG" w:bidi="ar-EG"/>
        </w:rPr>
        <w:t xml:space="preserve"> إلى </w:t>
      </w:r>
      <w:r w:rsidRPr="00705A9E">
        <w:rPr>
          <w:rFonts w:ascii="Arabic Typesetting" w:eastAsia="Arabic Typesetting" w:hAnsi="Arabic Typesetting" w:cs="Arabic Typesetting"/>
          <w:sz w:val="36"/>
          <w:szCs w:val="36"/>
          <w:rtl/>
          <w:lang w:val="ar-EG" w:eastAsia="ar-EG" w:bidi="ar-EG"/>
        </w:rPr>
        <w:t xml:space="preserve">75% </w:t>
      </w:r>
      <w:r w:rsidRPr="00705A9E">
        <w:rPr>
          <w:rFonts w:ascii="Arabic Typesetting" w:eastAsia="Arabic Typesetting" w:hAnsi="Arabic Typesetting" w:cs="Arabic Typesetting"/>
          <w:sz w:val="36"/>
          <w:szCs w:val="36"/>
          <w:rtl/>
          <w:cs/>
          <w:lang w:val="ar-EG" w:eastAsia="ar-EG" w:bidi="ar-EG"/>
        </w:rPr>
        <w:t>من المبلغ المدفوع لسداد رسم البحث، حسب درجة استفادة الإدارة المعنية من ذلك البحث</w:t>
      </w:r>
      <w:r w:rsidR="003776EE">
        <w:rPr>
          <w:rFonts w:ascii="Arabic Typesetting" w:eastAsia="Arabic Typesetting" w:hAnsi="Arabic Typesetting" w:cs="Arabic Typesetting" w:hint="cs"/>
          <w:sz w:val="36"/>
          <w:szCs w:val="36"/>
          <w:rtl/>
          <w:cs/>
          <w:lang w:val="ar-EG" w:eastAsia="ar-EG" w:bidi="ar-EG"/>
        </w:rPr>
        <w:t> </w:t>
      </w:r>
      <w:r w:rsidRPr="00705A9E">
        <w:rPr>
          <w:rFonts w:ascii="Arabic Typesetting" w:eastAsia="Arabic Typesetting" w:hAnsi="Arabic Typesetting" w:cs="Arabic Typesetting"/>
          <w:sz w:val="36"/>
          <w:szCs w:val="36"/>
          <w:rtl/>
          <w:cs/>
          <w:lang w:val="ar-EG" w:eastAsia="ar-EG" w:bidi="ar-EG"/>
        </w:rPr>
        <w:t>السابق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وفي الحالات المنصوص عليها في القاعدة </w:t>
      </w:r>
      <w:r w:rsidRPr="00705A9E">
        <w:rPr>
          <w:rFonts w:ascii="Arabic Typesetting" w:eastAsia="Arabic Typesetting" w:hAnsi="Arabic Typesetting" w:cs="Arabic Typesetting"/>
          <w:sz w:val="36"/>
          <w:szCs w:val="36"/>
          <w:rtl/>
          <w:lang w:val="ar-EG" w:eastAsia="ar-EG" w:bidi="ar-EG"/>
        </w:rPr>
        <w:t>3.58</w:t>
      </w:r>
      <w:r w:rsidRPr="00705A9E">
        <w:rPr>
          <w:rFonts w:ascii="Arabic Typesetting" w:eastAsia="Arabic Typesetting" w:hAnsi="Arabic Typesetting" w:cs="Arabic Typesetting"/>
          <w:sz w:val="36"/>
          <w:szCs w:val="36"/>
          <w:rtl/>
          <w:cs/>
          <w:lang w:val="ar-EG" w:eastAsia="ar-EG" w:bidi="ar-EG"/>
        </w:rPr>
        <w:t>، يُردّ كامل المبلغ المدفوع لسداد رسم الفحص التمهيدي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(5)</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وفي الحالات التي يُسحب فيها الطلب الدولي أو طلب الفحص التمهيدي الدولي قبل بدء الفحص التمهيدي الدولي، يُردّ </w:t>
      </w:r>
      <w:r w:rsidRPr="00705A9E">
        <w:rPr>
          <w:rFonts w:ascii="Arabic Typesetting" w:eastAsia="Arabic Typesetting" w:hAnsi="Arabic Typesetting" w:cs="Arabic Typesetting"/>
          <w:sz w:val="36"/>
          <w:szCs w:val="36"/>
          <w:rtl/>
          <w:lang w:val="ar-EG" w:eastAsia="ar-EG" w:bidi="ar-EG"/>
        </w:rPr>
        <w:t xml:space="preserve">75% </w:t>
      </w:r>
      <w:r w:rsidRPr="00705A9E">
        <w:rPr>
          <w:rFonts w:ascii="Arabic Typesetting" w:eastAsia="Arabic Typesetting" w:hAnsi="Arabic Typesetting" w:cs="Arabic Typesetting"/>
          <w:sz w:val="36"/>
          <w:szCs w:val="36"/>
          <w:rtl/>
          <w:cs/>
          <w:lang w:val="ar-EG" w:eastAsia="ar-EG" w:bidi="ar-EG"/>
        </w:rPr>
        <w:t>من المبلغ المدفوع لسداد رسم الفحص التمهيدي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ind w:firstLine="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(6)</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وتردّ الإدارة المبلغ المدفوع لسداد رسم البحث الإضافي في الحالات التي يُعتبر فيها التماس ذلك البحث الإضافي، قبل الشروع في إجرائه طبقا للقاعدة </w:t>
      </w:r>
      <w:r w:rsidRPr="00705A9E">
        <w:rPr>
          <w:rFonts w:ascii="Arabic Typesetting" w:eastAsia="Arabic Typesetting" w:hAnsi="Arabic Typesetting" w:cs="Arabic Typesetting"/>
          <w:sz w:val="36"/>
          <w:szCs w:val="36"/>
          <w:rtl/>
          <w:lang w:val="ar-EG" w:eastAsia="ar-EG" w:bidi="ar-EG"/>
        </w:rPr>
        <w:t>45</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.5(</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 كما لو لم يُقدم طبقا للقاعدة </w:t>
      </w:r>
      <w:r w:rsidRPr="00705A9E">
        <w:rPr>
          <w:rFonts w:ascii="Arabic Typesetting" w:eastAsia="Arabic Typesetting" w:hAnsi="Arabic Typesetting" w:cs="Arabic Typesetting"/>
          <w:sz w:val="36"/>
          <w:szCs w:val="36"/>
          <w:rtl/>
          <w:lang w:val="ar-EG" w:eastAsia="ar-EG" w:bidi="ar-EG"/>
        </w:rPr>
        <w:t>45</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.5(</w:t>
      </w:r>
      <w:r w:rsidRPr="00705A9E">
        <w:rPr>
          <w:rFonts w:ascii="Arabic Typesetting" w:eastAsia="Arabic Typesetting" w:hAnsi="Arabic Typesetting" w:cs="Arabic Typesetting"/>
          <w:sz w:val="36"/>
          <w:szCs w:val="36"/>
          <w:rtl/>
          <w:cs/>
          <w:lang w:val="ar-EG" w:eastAsia="ar-EG" w:bidi="ar-EG"/>
        </w:rPr>
        <w:t>ز</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E26389">
      <w:pPr>
        <w:keepLines/>
        <w:widowControl w:val="0"/>
        <w:tabs>
          <w:tab w:val="left" w:pos="567"/>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(7)</w:t>
      </w:r>
      <w:r w:rsidRPr="00705A9E">
        <w:rPr>
          <w:rFonts w:ascii="Arabic Typesetting" w:eastAsia="Arabic Typesetting" w:hAnsi="Arabic Typesetting" w:cs="Arabic Typesetting"/>
          <w:sz w:val="36"/>
          <w:szCs w:val="36"/>
          <w:rtl/>
          <w:lang w:val="ar-EG" w:eastAsia="ar-EG" w:bidi="ar-EG"/>
        </w:rPr>
        <w:tab/>
      </w:r>
      <w:r w:rsidRPr="0061066B">
        <w:rPr>
          <w:rFonts w:ascii="Arabic Typesetting" w:eastAsia="Arabic Typesetting" w:hAnsi="Arabic Typesetting" w:cs="Arabic Typesetting"/>
          <w:sz w:val="36"/>
          <w:szCs w:val="36"/>
          <w:rtl/>
          <w:cs/>
          <w:lang w:val="ar-EG" w:eastAsia="ar-EG" w:bidi="ar-EG"/>
        </w:rPr>
        <w:t>وتردّ الإدارة المبلغ المدفوع لسداد رسم البحث الإضافي إذا كانت، بعد استلام الوثائق المحدّدة في القاعدة</w:t>
      </w:r>
      <w:r w:rsidRPr="0061066B">
        <w:rPr>
          <w:rFonts w:ascii="Arabic Typesetting" w:eastAsia="Arabic Typesetting" w:hAnsi="Arabic Typesetting" w:cs="Arabic Typesetting"/>
          <w:sz w:val="36"/>
          <w:szCs w:val="36"/>
          <w:rtl/>
          <w:lang w:val="ar-EG" w:eastAsia="ar-EG" w:bidi="ar-EG"/>
        </w:rPr>
        <w:t> 45</w:t>
      </w:r>
      <w:r w:rsidRPr="0061066B">
        <w:rPr>
          <w:rFonts w:ascii="Arabic Typesetting" w:eastAsia="Arabic Typesetting" w:hAnsi="Arabic Typesetting" w:cs="Arabic Typesetting"/>
          <w:sz w:val="36"/>
          <w:szCs w:val="36"/>
          <w:vertAlign w:val="superscript"/>
          <w:rtl/>
          <w:lang w:val="ar-EG" w:eastAsia="ar-EG" w:bidi="ar-EG"/>
        </w:rPr>
        <w:t>(</w:t>
      </w:r>
      <w:r w:rsidRPr="0061066B">
        <w:rPr>
          <w:rFonts w:ascii="Arabic Typesetting" w:eastAsia="Arabic Typesetting" w:hAnsi="Arabic Typesetting" w:cs="Arabic Typesetting"/>
          <w:sz w:val="36"/>
          <w:szCs w:val="36"/>
          <w:vertAlign w:val="superscript"/>
          <w:rtl/>
          <w:cs/>
          <w:lang w:val="ar-EG" w:eastAsia="ar-EG" w:bidi="ar-EG"/>
        </w:rPr>
        <w:t>ثانيا</w:t>
      </w:r>
      <w:r w:rsidRPr="0061066B">
        <w:rPr>
          <w:rFonts w:ascii="Arabic Typesetting" w:eastAsia="Arabic Typesetting" w:hAnsi="Arabic Typesetting" w:cs="Arabic Typesetting"/>
          <w:sz w:val="36"/>
          <w:szCs w:val="36"/>
          <w:vertAlign w:val="superscript"/>
          <w:rtl/>
          <w:lang w:val="ar-EG" w:eastAsia="ar-EG" w:bidi="ar-EG"/>
        </w:rPr>
        <w:t>)</w:t>
      </w:r>
      <w:r w:rsidRPr="0061066B">
        <w:rPr>
          <w:rFonts w:ascii="Arabic Typesetting" w:eastAsia="Arabic Typesetting" w:hAnsi="Arabic Typesetting" w:cs="Arabic Typesetting"/>
          <w:sz w:val="36"/>
          <w:szCs w:val="36"/>
          <w:rtl/>
          <w:lang w:val="ar-EG" w:eastAsia="ar-EG" w:bidi="ar-EG"/>
        </w:rPr>
        <w:t xml:space="preserve">.4(ﻫ)"1" </w:t>
      </w:r>
      <w:r w:rsidRPr="0061066B">
        <w:rPr>
          <w:rFonts w:ascii="Arabic Typesetting" w:eastAsia="Arabic Typesetting" w:hAnsi="Arabic Typesetting" w:cs="Arabic Typesetting"/>
          <w:sz w:val="36"/>
          <w:szCs w:val="36"/>
          <w:rtl/>
          <w:cs/>
          <w:lang w:val="ar-EG" w:eastAsia="ar-EG" w:bidi="ar-EG"/>
        </w:rPr>
        <w:t xml:space="preserve">إلى </w:t>
      </w:r>
      <w:r w:rsidRPr="0061066B">
        <w:rPr>
          <w:rFonts w:ascii="Arabic Typesetting" w:eastAsia="Arabic Typesetting" w:hAnsi="Arabic Typesetting" w:cs="Arabic Typesetting"/>
          <w:sz w:val="36"/>
          <w:szCs w:val="36"/>
          <w:rtl/>
          <w:lang w:val="ar-EG" w:eastAsia="ar-EG" w:bidi="ar-EG"/>
        </w:rPr>
        <w:t>"4"</w:t>
      </w:r>
      <w:r w:rsidRPr="0061066B">
        <w:rPr>
          <w:rFonts w:ascii="Arabic Typesetting" w:eastAsia="Arabic Typesetting" w:hAnsi="Arabic Typesetting" w:cs="Arabic Typesetting"/>
          <w:sz w:val="36"/>
          <w:szCs w:val="36"/>
          <w:rtl/>
          <w:cs/>
          <w:lang w:val="ar-EG" w:eastAsia="ar-EG" w:bidi="ar-EG"/>
        </w:rPr>
        <w:t xml:space="preserve">، ولكن قبل بدء البحث الدولي الإضافي طبقا للقاعدة </w:t>
      </w:r>
      <w:r w:rsidRPr="0061066B">
        <w:rPr>
          <w:rFonts w:ascii="Arabic Typesetting" w:eastAsia="Arabic Typesetting" w:hAnsi="Arabic Typesetting" w:cs="Arabic Typesetting"/>
          <w:sz w:val="36"/>
          <w:szCs w:val="36"/>
          <w:rtl/>
          <w:lang w:val="ar-EG" w:eastAsia="ar-EG" w:bidi="ar-EG"/>
        </w:rPr>
        <w:t>45</w:t>
      </w:r>
      <w:r w:rsidRPr="0061066B">
        <w:rPr>
          <w:rFonts w:ascii="Arabic Typesetting" w:eastAsia="Arabic Typesetting" w:hAnsi="Arabic Typesetting" w:cs="Arabic Typesetting"/>
          <w:sz w:val="36"/>
          <w:szCs w:val="36"/>
          <w:vertAlign w:val="superscript"/>
          <w:rtl/>
          <w:lang w:val="ar-EG" w:eastAsia="ar-EG" w:bidi="ar-EG"/>
        </w:rPr>
        <w:t>(</w:t>
      </w:r>
      <w:r w:rsidRPr="0061066B">
        <w:rPr>
          <w:rFonts w:ascii="Arabic Typesetting" w:eastAsia="Arabic Typesetting" w:hAnsi="Arabic Typesetting" w:cs="Arabic Typesetting"/>
          <w:sz w:val="36"/>
          <w:szCs w:val="36"/>
          <w:vertAlign w:val="superscript"/>
          <w:rtl/>
          <w:cs/>
          <w:lang w:val="ar-EG" w:eastAsia="ar-EG" w:bidi="ar-EG"/>
        </w:rPr>
        <w:t>ثانيا</w:t>
      </w:r>
      <w:r w:rsidRPr="0061066B">
        <w:rPr>
          <w:rFonts w:ascii="Arabic Typesetting" w:eastAsia="Arabic Typesetting" w:hAnsi="Arabic Typesetting" w:cs="Arabic Typesetting"/>
          <w:sz w:val="36"/>
          <w:szCs w:val="36"/>
          <w:vertAlign w:val="superscript"/>
          <w:rtl/>
          <w:lang w:val="ar-EG" w:eastAsia="ar-EG" w:bidi="ar-EG"/>
        </w:rPr>
        <w:t>)</w:t>
      </w:r>
      <w:r w:rsidRPr="0061066B">
        <w:rPr>
          <w:rFonts w:ascii="Arabic Typesetting" w:eastAsia="Arabic Typesetting" w:hAnsi="Arabic Typesetting" w:cs="Arabic Typesetting"/>
          <w:sz w:val="36"/>
          <w:szCs w:val="36"/>
          <w:rtl/>
          <w:lang w:val="ar-EG" w:eastAsia="ar-EG" w:bidi="ar-EG"/>
        </w:rPr>
        <w:t>.5(</w:t>
      </w:r>
      <w:r w:rsidRPr="0061066B">
        <w:rPr>
          <w:rFonts w:ascii="Arabic Typesetting" w:eastAsia="Arabic Typesetting" w:hAnsi="Arabic Typesetting" w:cs="Arabic Typesetting"/>
          <w:sz w:val="36"/>
          <w:szCs w:val="36"/>
          <w:rtl/>
          <w:cs/>
          <w:lang w:val="ar-EG" w:eastAsia="ar-EG" w:bidi="ar-EG"/>
        </w:rPr>
        <w:t>أ</w:t>
      </w:r>
      <w:r w:rsidRPr="0061066B">
        <w:rPr>
          <w:rFonts w:ascii="Arabic Typesetting" w:eastAsia="Arabic Typesetting" w:hAnsi="Arabic Typesetting" w:cs="Arabic Typesetting"/>
          <w:sz w:val="36"/>
          <w:szCs w:val="36"/>
          <w:rtl/>
          <w:lang w:val="ar-EG" w:eastAsia="ar-EG" w:bidi="ar-EG"/>
        </w:rPr>
        <w:t>)</w:t>
      </w:r>
      <w:r w:rsidRPr="0061066B">
        <w:rPr>
          <w:rFonts w:ascii="Arabic Typesetting" w:eastAsia="Arabic Typesetting" w:hAnsi="Arabic Typesetting" w:cs="Arabic Typesetting"/>
          <w:sz w:val="36"/>
          <w:szCs w:val="36"/>
          <w:rtl/>
          <w:cs/>
          <w:lang w:val="ar-EG" w:eastAsia="ar-EG" w:bidi="ar-EG"/>
        </w:rPr>
        <w:t>، قد أُخطِرت بسحب الطلب الدولي أو التماس البحث الإضافي</w:t>
      </w:r>
      <w:r w:rsidRPr="0061066B">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هاء</w:t>
      </w:r>
    </w:p>
    <w:p w:rsidR="008C3189" w:rsidRDefault="00705A9E" w:rsidP="008D4712">
      <w:pPr>
        <w:keepLines/>
        <w:widowControl w:val="0"/>
        <w:bidi/>
        <w:spacing w:after="240" w:line="360" w:lineRule="exact"/>
        <w:jc w:val="center"/>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cs/>
          <w:lang w:val="ar-EG" w:eastAsia="ar-EG" w:bidi="ar-EG"/>
        </w:rPr>
        <w:t>التصنيف</w:t>
      </w:r>
    </w:p>
    <w:p w:rsidR="00705A9E"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6</w:t>
      </w:r>
      <w:r w:rsidRPr="00705A9E">
        <w:rPr>
          <w:rFonts w:ascii="Arabic Typesetting" w:eastAsia="Arabic Typesetting" w:hAnsi="Arabic Typesetting" w:cs="Arabic Typesetting"/>
          <w:sz w:val="36"/>
          <w:szCs w:val="36"/>
          <w:rtl/>
          <w:cs/>
          <w:lang w:val="ar-EG" w:eastAsia="ar-EG" w:bidi="ar-EG"/>
        </w:rPr>
        <w:t xml:space="preserve"> من الاتفاق، تحدّد الإدارة أنظمة التصنيف التالية بالإضافة إلى التصنيف الدولي للبراءات</w:t>
      </w:r>
      <w:r w:rsidRPr="00705A9E">
        <w:rPr>
          <w:rFonts w:ascii="Arabic Typesetting" w:eastAsia="Arabic Typesetting" w:hAnsi="Arabic Typesetting" w:cs="Arabic Typesetting"/>
          <w:sz w:val="36"/>
          <w:szCs w:val="36"/>
          <w:rtl/>
          <w:lang w:val="ar-EG" w:eastAsia="ar-EG" w:bidi="ar-EG"/>
        </w:rPr>
        <w:t>:</w:t>
      </w:r>
      <w:r w:rsidR="00446155">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لا يوجد</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واو</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لغات المراسلة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7</w:t>
      </w:r>
      <w:r w:rsidRPr="00705A9E">
        <w:rPr>
          <w:rFonts w:ascii="Arabic Typesetting" w:eastAsia="Arabic Typesetting" w:hAnsi="Arabic Typesetting" w:cs="Arabic Typesetting"/>
          <w:sz w:val="36"/>
          <w:szCs w:val="36"/>
          <w:rtl/>
          <w:cs/>
          <w:lang w:val="ar-EG" w:eastAsia="ar-EG" w:bidi="ar-EG"/>
        </w:rPr>
        <w:t xml:space="preserve"> من الاتفاق، تحدّد الإدارة اللغات التالية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ind w:firstLine="720"/>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الإنكليزية أو الروسية، للطلبات المودعة باللغة الأوكرانية؛</w:t>
      </w:r>
    </w:p>
    <w:p w:rsidR="00705A9E" w:rsidRPr="00705A9E" w:rsidRDefault="00705A9E" w:rsidP="008D4712">
      <w:pPr>
        <w:keepLines/>
        <w:widowControl w:val="0"/>
        <w:bidi/>
        <w:spacing w:after="240" w:line="360" w:lineRule="exact"/>
        <w:ind w:left="720"/>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الروسية، للطلبات المودعة، أو الترجمات المُقدمة، باللغة الروسية؛</w:t>
      </w:r>
    </w:p>
    <w:p w:rsidR="00705A9E" w:rsidRDefault="00705A9E" w:rsidP="008D4712">
      <w:pPr>
        <w:keepLines/>
        <w:widowControl w:val="0"/>
        <w:bidi/>
        <w:spacing w:after="240" w:line="360" w:lineRule="exact"/>
        <w:ind w:left="720"/>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الإنكليزية، للطلبات المودعة، أو الترجمات المُقدمة، باللغة الإنكليزية أو الفرنسية أو الألمانية</w:t>
      </w:r>
      <w:r w:rsidRPr="00705A9E">
        <w:rPr>
          <w:rFonts w:ascii="Arabic Typesetting" w:eastAsia="Arabic Typesetting" w:hAnsi="Arabic Typesetting" w:cs="Arabic Typesetting"/>
          <w:sz w:val="36"/>
          <w:szCs w:val="36"/>
          <w:rtl/>
          <w:lang w:val="ar-EG" w:eastAsia="ar-EG" w:bidi="ar-EG"/>
        </w:rPr>
        <w:t>.</w:t>
      </w:r>
    </w:p>
    <w:p w:rsidR="00BF2AEA" w:rsidRDefault="00BF2AEA">
      <w:pPr>
        <w:rPr>
          <w:rFonts w:ascii="Arabic Typesetting" w:eastAsia="Arabic Typesetting" w:hAnsi="Arabic Typesetting" w:cs="Arabic Typesetting"/>
          <w:sz w:val="36"/>
          <w:szCs w:val="36"/>
          <w:rtl/>
          <w:lang w:val="ar-EG" w:eastAsia="ar-EG" w:bidi="ar-EG"/>
        </w:rPr>
      </w:pPr>
      <w:r>
        <w:rPr>
          <w:rFonts w:ascii="Arabic Typesetting" w:eastAsia="Arabic Typesetting" w:hAnsi="Arabic Typesetting" w:cs="Arabic Typesetting"/>
          <w:sz w:val="36"/>
          <w:szCs w:val="36"/>
          <w:rtl/>
          <w:lang w:val="ar-EG" w:eastAsia="ar-EG" w:bidi="ar-EG"/>
        </w:rPr>
        <w:br w:type="page"/>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المرفق زاي</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البحث الدولي الطابع</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8</w:t>
      </w:r>
      <w:r w:rsidRPr="00705A9E">
        <w:rPr>
          <w:rFonts w:ascii="Arabic Typesetting" w:eastAsia="Arabic Typesetting" w:hAnsi="Arabic Typesetting" w:cs="Arabic Typesetting"/>
          <w:sz w:val="36"/>
          <w:szCs w:val="36"/>
          <w:rtl/>
          <w:cs/>
          <w:lang w:val="ar-EG" w:eastAsia="ar-EG" w:bidi="ar-EG"/>
        </w:rPr>
        <w:t xml:space="preserve"> من الاتفاق، تحدّد الإدارة النطاق التالي لأنشطة البحث الدولي الطابع</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ind w:firstLine="567"/>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لا تضطلع الإدارة بأنشطة البحث الدولي الطابع</w:t>
      </w:r>
      <w:r w:rsidRPr="00705A9E">
        <w:rPr>
          <w:rFonts w:ascii="Arabic Typesetting" w:eastAsia="Arabic Typesetting" w:hAnsi="Arabic Typesetting" w:cs="Arabic Typesetting"/>
          <w:sz w:val="36"/>
          <w:szCs w:val="36"/>
          <w:rtl/>
          <w:lang w:val="ar-EG" w:eastAsia="ar-EG" w:bidi="ar-EG"/>
        </w:rPr>
        <w:t>.</w:t>
      </w:r>
    </w:p>
    <w:p w:rsidR="00705A9E" w:rsidRDefault="00705A9E" w:rsidP="00865898">
      <w:pPr>
        <w:pStyle w:val="EndofDocumentAR"/>
        <w:spacing w:before="720"/>
        <w:rPr>
          <w:rFonts w:eastAsia="Arabic Typesetting"/>
          <w:rtl/>
          <w:lang w:val="ar-EG" w:eastAsia="ar-EG" w:bidi="ar-EG"/>
        </w:rPr>
      </w:pPr>
      <w:r w:rsidRPr="00705A9E">
        <w:rPr>
          <w:rFonts w:eastAsia="Arabic Typesetting"/>
          <w:rtl/>
          <w:lang w:val="ar-EG" w:eastAsia="ar-EG" w:bidi="ar-EG"/>
        </w:rPr>
        <w:t>[</w:t>
      </w:r>
      <w:r w:rsidRPr="00705A9E">
        <w:rPr>
          <w:rFonts w:eastAsia="Arabic Typesetting"/>
          <w:rtl/>
          <w:cs/>
          <w:lang w:val="ar-EG" w:eastAsia="ar-EG" w:bidi="ar-EG"/>
        </w:rPr>
        <w:t>يلي ذلك المرفق العشرون</w:t>
      </w:r>
      <w:r w:rsidRPr="00705A9E">
        <w:rPr>
          <w:rFonts w:eastAsia="Arabic Typesetting"/>
          <w:rtl/>
          <w:lang w:val="ar-EG" w:eastAsia="ar-EG" w:bidi="ar-EG"/>
        </w:rPr>
        <w:t>]</w:t>
      </w:r>
    </w:p>
    <w:p w:rsidR="00865898" w:rsidRDefault="00865898" w:rsidP="00865898">
      <w:pPr>
        <w:keepLines/>
        <w:bidi/>
        <w:spacing w:after="240" w:line="360" w:lineRule="exact"/>
        <w:ind w:left="5534"/>
        <w:rPr>
          <w:rFonts w:ascii="Arabic Typesetting" w:eastAsia="Arabic Typesetting" w:hAnsi="Arabic Typesetting" w:cs="Arabic Typesetting"/>
          <w:sz w:val="36"/>
          <w:szCs w:val="36"/>
          <w:rtl/>
          <w:lang w:val="ar-EG" w:eastAsia="ar-EG" w:bidi="ar-EG"/>
        </w:rPr>
      </w:pPr>
    </w:p>
    <w:p w:rsidR="00865898" w:rsidRPr="00705A9E" w:rsidRDefault="00865898" w:rsidP="00865898">
      <w:pPr>
        <w:keepLines/>
        <w:bidi/>
        <w:spacing w:after="240" w:line="360" w:lineRule="exact"/>
        <w:ind w:left="5534"/>
        <w:rPr>
          <w:rFonts w:ascii="Arabic Typesetting" w:eastAsia="Arabic Typesetting" w:hAnsi="Arabic Typesetting" w:cs="Arabic Typesetting"/>
          <w:sz w:val="36"/>
          <w:szCs w:val="36"/>
          <w:rtl/>
          <w:lang w:val="ar-EG" w:eastAsia="ar-EG" w:bidi="ar-EG"/>
        </w:rPr>
        <w:sectPr w:rsidR="00865898" w:rsidRPr="00705A9E" w:rsidSect="00444EB2">
          <w:headerReference w:type="default" r:id="rId50"/>
          <w:headerReference w:type="first" r:id="rId51"/>
          <w:footnotePr>
            <w:numRestart w:val="eachSect"/>
          </w:footnotePr>
          <w:pgSz w:w="11907" w:h="16840" w:code="1"/>
          <w:pgMar w:top="567" w:right="1418" w:bottom="1418" w:left="1134" w:header="708" w:footer="708" w:gutter="0"/>
          <w:pgNumType w:start="1"/>
          <w:cols w:space="708"/>
          <w:titlePg/>
          <w:docGrid w:linePitch="360"/>
        </w:sectPr>
      </w:pPr>
    </w:p>
    <w:p w:rsidR="003D66F6" w:rsidRPr="003D66F6" w:rsidRDefault="003D66F6" w:rsidP="003D66F6">
      <w:pPr>
        <w:keepLines/>
        <w:widowControl w:val="0"/>
        <w:bidi/>
        <w:spacing w:after="240" w:line="360" w:lineRule="exact"/>
        <w:jc w:val="center"/>
        <w:rPr>
          <w:rFonts w:ascii="Arabic Typesetting" w:hAnsi="Arabic Typesetting" w:cs="Arabic Typesetting"/>
          <w:sz w:val="36"/>
          <w:szCs w:val="36"/>
          <w:lang w:eastAsia="ar-EG" w:bidi="ar-EG"/>
        </w:rPr>
      </w:pPr>
      <w:r w:rsidRPr="00705A9E">
        <w:rPr>
          <w:rFonts w:ascii="Arabic Typesetting" w:eastAsia="Arabic Typesetting" w:hAnsi="Arabic Typesetting" w:cs="Arabic Typesetting"/>
          <w:sz w:val="36"/>
          <w:szCs w:val="36"/>
          <w:rtl/>
          <w:cs/>
          <w:lang w:val="ar-EG" w:eastAsia="ar-EG" w:bidi="ar-EG"/>
        </w:rPr>
        <w:lastRenderedPageBreak/>
        <w:t>مشروع اتفاق</w:t>
      </w:r>
    </w:p>
    <w:p w:rsidR="003D66F6" w:rsidRPr="00736336" w:rsidRDefault="003D66F6" w:rsidP="003D66F6">
      <w:pPr>
        <w:pStyle w:val="NormalParaAR"/>
        <w:keepNext/>
        <w:widowControl w:val="0"/>
        <w:spacing w:after="0"/>
        <w:jc w:val="center"/>
        <w:rPr>
          <w:rtl/>
          <w:lang w:val="fr-FR" w:bidi="ar-EG"/>
        </w:rPr>
      </w:pPr>
      <w:r w:rsidRPr="005A4DAC">
        <w:rPr>
          <w:rFonts w:hint="cs"/>
          <w:rtl/>
        </w:rPr>
        <w:t xml:space="preserve">بين </w:t>
      </w:r>
      <w:r w:rsidRPr="003D66F6">
        <w:rPr>
          <w:rtl/>
          <w:lang w:val="fr-FR" w:bidi="ar-EG"/>
        </w:rPr>
        <w:t>مكتب الولايات المتحدة الأمريكية للبراءات والعلامات</w:t>
      </w:r>
    </w:p>
    <w:p w:rsidR="003D66F6" w:rsidRPr="005A4DAC" w:rsidRDefault="003D66F6" w:rsidP="003D66F6">
      <w:pPr>
        <w:pStyle w:val="NormalParaAR"/>
        <w:keepNext/>
        <w:widowControl w:val="0"/>
        <w:jc w:val="center"/>
        <w:rPr>
          <w:rtl/>
        </w:rPr>
      </w:pPr>
      <w:r w:rsidRPr="005A4DAC">
        <w:rPr>
          <w:rFonts w:hint="cs"/>
          <w:rtl/>
        </w:rPr>
        <w:t>والمكتب الدولي للمنظمة العالمية للملكية الفكرية</w:t>
      </w:r>
    </w:p>
    <w:p w:rsidR="003D66F6" w:rsidRPr="005A4DAC" w:rsidRDefault="003D66F6" w:rsidP="003D66F6">
      <w:pPr>
        <w:pStyle w:val="NormalParaAR"/>
        <w:keepNext/>
        <w:widowControl w:val="0"/>
        <w:spacing w:after="0"/>
        <w:jc w:val="center"/>
      </w:pPr>
      <w:r w:rsidRPr="005A4DAC">
        <w:rPr>
          <w:rFonts w:hint="cs"/>
          <w:rtl/>
        </w:rPr>
        <w:t xml:space="preserve">فيما يخص عمل </w:t>
      </w:r>
      <w:r w:rsidRPr="003D66F6">
        <w:rPr>
          <w:rtl/>
        </w:rPr>
        <w:t xml:space="preserve">مكتب الولايات المتحدة الأمريكية للبراءات والعلامات </w:t>
      </w:r>
      <w:r w:rsidRPr="005A4DAC">
        <w:rPr>
          <w:rFonts w:hint="cs"/>
          <w:rtl/>
        </w:rPr>
        <w:t>كإدارة للبحث الدولي</w:t>
      </w:r>
    </w:p>
    <w:p w:rsidR="003D66F6" w:rsidRPr="005A4DAC" w:rsidRDefault="003D66F6" w:rsidP="003D66F6">
      <w:pPr>
        <w:pStyle w:val="NormalParaAR"/>
        <w:keepNext/>
        <w:widowControl w:val="0"/>
        <w:spacing w:after="0"/>
        <w:jc w:val="center"/>
      </w:pPr>
      <w:r w:rsidRPr="005A4DAC">
        <w:rPr>
          <w:rFonts w:hint="cs"/>
          <w:rtl/>
        </w:rPr>
        <w:t>و</w:t>
      </w:r>
      <w:r>
        <w:rPr>
          <w:rFonts w:hint="cs"/>
          <w:rtl/>
        </w:rPr>
        <w:t>إ</w:t>
      </w:r>
      <w:r w:rsidRPr="005A4DAC">
        <w:rPr>
          <w:rFonts w:hint="cs"/>
          <w:rtl/>
        </w:rPr>
        <w:t>دارة للفحص التمهيدي الدولي</w:t>
      </w:r>
    </w:p>
    <w:p w:rsidR="003D66F6" w:rsidRPr="005A4DAC" w:rsidRDefault="003D66F6" w:rsidP="003D66F6">
      <w:pPr>
        <w:pStyle w:val="NormalParaAR"/>
        <w:keepNext/>
        <w:widowControl w:val="0"/>
        <w:spacing w:after="480"/>
        <w:jc w:val="center"/>
        <w:rPr>
          <w:rtl/>
        </w:rPr>
      </w:pPr>
      <w:r w:rsidRPr="005A4DAC">
        <w:rPr>
          <w:rFonts w:hint="cs"/>
          <w:rtl/>
        </w:rPr>
        <w:t>في إطار معاهدة التعاون بشأن البراءات</w:t>
      </w:r>
    </w:p>
    <w:p w:rsidR="003D66F6" w:rsidRPr="00705A9E" w:rsidRDefault="003D66F6" w:rsidP="003D66F6">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i/>
          <w:iCs/>
          <w:sz w:val="36"/>
          <w:szCs w:val="36"/>
          <w:rtl/>
          <w:lang w:val="ar-EG" w:eastAsia="ar-EG" w:bidi="ar-EG"/>
        </w:rPr>
        <w:t>ديباجة</w:t>
      </w:r>
    </w:p>
    <w:p w:rsidR="003D66F6" w:rsidRPr="00705A9E" w:rsidRDefault="003D66F6" w:rsidP="003D66F6">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إن </w:t>
      </w:r>
      <w:r w:rsidRPr="003D66F6">
        <w:rPr>
          <w:rFonts w:ascii="Arabic Typesetting" w:eastAsia="Arabic Typesetting" w:hAnsi="Arabic Typesetting" w:cs="Arabic Typesetting"/>
          <w:sz w:val="36"/>
          <w:szCs w:val="36"/>
          <w:rtl/>
          <w:lang w:val="ar-EG" w:eastAsia="ar-EG" w:bidi="ar-EG"/>
        </w:rPr>
        <w:t>مكتب الولايات المتحدة الأمريكية للبراءات والعلامات</w:t>
      </w:r>
      <w:r w:rsidRPr="003D66F6">
        <w:rPr>
          <w:rFonts w:ascii="Arabic Typesetting" w:eastAsia="Arabic Typesetting" w:hAnsi="Arabic Typesetting" w:cs="Arabic Typesetting"/>
          <w:sz w:val="36"/>
          <w:szCs w:val="36"/>
          <w:rtl/>
          <w:cs/>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والمكتب الدولي للمنظمة العالمية للملكية الفكرية،</w:t>
      </w:r>
    </w:p>
    <w:p w:rsidR="003D66F6" w:rsidRPr="00705A9E" w:rsidRDefault="003D66F6" w:rsidP="003D66F6">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i/>
          <w:iCs/>
          <w:sz w:val="36"/>
          <w:szCs w:val="36"/>
          <w:rtl/>
          <w:lang w:val="ar-EG" w:eastAsia="ar-EG" w:bidi="ar-EG"/>
        </w:rPr>
        <w:t>إذ يعتبران</w:t>
      </w:r>
      <w:r w:rsidRPr="00705A9E">
        <w:rPr>
          <w:rFonts w:ascii="Arabic Typesetting" w:eastAsia="Arabic Typesetting" w:hAnsi="Arabic Typesetting" w:cs="Arabic Typesetting"/>
          <w:sz w:val="36"/>
          <w:szCs w:val="36"/>
          <w:rtl/>
          <w:cs/>
          <w:lang w:val="ar-EG" w:eastAsia="ar-EG" w:bidi="ar-EG"/>
        </w:rPr>
        <w:t xml:space="preserve"> أنّ جمعية معاهدة التعاون بشأن البراءات قامت، بعد الاستماع إلى مشورة لجنة التعاون التقني لمعاهدة التعاون بشأن البراءات، بتعيين </w:t>
      </w:r>
      <w:r w:rsidRPr="003D66F6">
        <w:rPr>
          <w:rFonts w:ascii="Arabic Typesetting" w:eastAsia="Arabic Typesetting" w:hAnsi="Arabic Typesetting" w:cs="Arabic Typesetting"/>
          <w:sz w:val="36"/>
          <w:szCs w:val="36"/>
          <w:rtl/>
          <w:lang w:val="ar-EG" w:eastAsia="ar-EG" w:bidi="ar-EG"/>
        </w:rPr>
        <w:t>مكتب الولايات المتحدة الأمريكية للبراءات والعلامات</w:t>
      </w:r>
      <w:r w:rsidRPr="003D66F6">
        <w:rPr>
          <w:rFonts w:ascii="Arabic Typesetting" w:eastAsia="Arabic Typesetting" w:hAnsi="Arabic Typesetting" w:cs="Arabic Typesetting"/>
          <w:sz w:val="36"/>
          <w:szCs w:val="36"/>
          <w:rtl/>
          <w:cs/>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كإدارة للبحث الدولي وإدارة للفحص التمهيدي الدولي في إطار معاهدة التعاون بشأن البراءات ووافقت على هذا الاتفاق طبقا للمادتين </w:t>
      </w:r>
      <w:r w:rsidRPr="00705A9E">
        <w:rPr>
          <w:rFonts w:ascii="Arabic Typesetting" w:eastAsia="Arabic Typesetting" w:hAnsi="Arabic Typesetting" w:cs="Arabic Typesetting"/>
          <w:sz w:val="36"/>
          <w:szCs w:val="36"/>
          <w:rtl/>
          <w:lang w:val="ar-EG" w:eastAsia="ar-EG" w:bidi="ar-EG"/>
        </w:rPr>
        <w:t xml:space="preserve">16(3)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32(3)</w:t>
      </w:r>
      <w:r w:rsidRPr="00705A9E">
        <w:rPr>
          <w:rFonts w:ascii="Arabic Typesetting" w:eastAsia="Arabic Typesetting" w:hAnsi="Arabic Typesetting" w:cs="Arabic Typesetting"/>
          <w:sz w:val="36"/>
          <w:szCs w:val="36"/>
          <w:rtl/>
          <w:cs/>
          <w:lang w:val="ar-EG" w:eastAsia="ar-EG" w:bidi="ar-EG"/>
        </w:rPr>
        <w:t>،</w:t>
      </w:r>
    </w:p>
    <w:p w:rsidR="003D66F6" w:rsidRPr="00705A9E" w:rsidRDefault="003D66F6" w:rsidP="003D66F6">
      <w:pPr>
        <w:keepLines/>
        <w:widowControl w:val="0"/>
        <w:bidi/>
        <w:spacing w:after="240" w:line="360" w:lineRule="exact"/>
        <w:rPr>
          <w:rFonts w:ascii="Arabic Typesetting" w:hAnsi="Arabic Typesetting" w:cs="Arabic Typesetting"/>
          <w:i/>
          <w:iCs/>
          <w:sz w:val="36"/>
          <w:szCs w:val="36"/>
          <w:rtl/>
          <w:lang w:val="ar-EG" w:eastAsia="ar-EG" w:bidi="ar-EG"/>
        </w:rPr>
      </w:pPr>
      <w:r w:rsidRPr="00705A9E">
        <w:rPr>
          <w:rFonts w:ascii="Arabic Typesetting" w:eastAsia="Arabic Typesetting" w:hAnsi="Arabic Typesetting" w:cs="Arabic Typesetting"/>
          <w:i/>
          <w:sz w:val="36"/>
          <w:szCs w:val="36"/>
          <w:rtl/>
          <w:lang w:val="ar-EG" w:eastAsia="ar-EG" w:bidi="ar-EG"/>
        </w:rPr>
        <w:tab/>
      </w:r>
      <w:r w:rsidRPr="00DB1972">
        <w:rPr>
          <w:rFonts w:ascii="Arabic Typesetting" w:eastAsia="Arabic Typesetting" w:hAnsi="Arabic Typesetting" w:cs="Arabic Typesetting"/>
          <w:i/>
          <w:iCs/>
          <w:sz w:val="36"/>
          <w:szCs w:val="36"/>
          <w:rtl/>
          <w:lang w:val="ar-EG" w:eastAsia="ar-EG" w:bidi="ar-EG"/>
        </w:rPr>
        <w:t>يوافقان على ما يلي:</w:t>
      </w:r>
    </w:p>
    <w:p w:rsidR="003D66F6" w:rsidRPr="00705A9E" w:rsidRDefault="003D66F6" w:rsidP="003D66F6">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1</w:t>
      </w:r>
    </w:p>
    <w:p w:rsidR="003D66F6" w:rsidRPr="00705A9E" w:rsidRDefault="003D66F6" w:rsidP="003D66F6">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المصطلحات والعبارات</w:t>
      </w:r>
    </w:p>
    <w:p w:rsidR="003D66F6" w:rsidRPr="00705A9E" w:rsidRDefault="003D66F6" w:rsidP="003D66F6">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لأغراض هذا الاتفاق</w:t>
      </w:r>
      <w:r w:rsidRPr="00705A9E">
        <w:rPr>
          <w:rFonts w:ascii="Arabic Typesetting" w:eastAsia="Arabic Typesetting" w:hAnsi="Arabic Typesetting" w:cs="Arabic Typesetting"/>
          <w:sz w:val="36"/>
          <w:szCs w:val="36"/>
          <w:rtl/>
          <w:lang w:val="ar-EG" w:eastAsia="ar-EG" w:bidi="ar-EG"/>
        </w:rPr>
        <w:t>:</w:t>
      </w:r>
    </w:p>
    <w:p w:rsidR="003D66F6" w:rsidRPr="00705A9E" w:rsidRDefault="003D66F6" w:rsidP="003D66F6">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المعاهدة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معاهدة التعاون بشأن البراءات؛</w:t>
      </w:r>
    </w:p>
    <w:p w:rsidR="003D66F6" w:rsidRPr="00705A9E" w:rsidRDefault="003D66F6" w:rsidP="003D66F6">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اللائحة التنفيذية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اللائحة التنفيذية للمعاهدة؛</w:t>
      </w:r>
    </w:p>
    <w:p w:rsidR="003D66F6" w:rsidRPr="00705A9E" w:rsidRDefault="003D66F6" w:rsidP="003D66F6">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ج</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التعليمات الإدارية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التعليمات الإدارية للمعاهدة؛</w:t>
      </w:r>
    </w:p>
    <w:p w:rsidR="003D66F6" w:rsidRPr="00705A9E" w:rsidRDefault="003D66F6" w:rsidP="003D66F6">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د</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المادة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تعنى إحدى مواد المعاهدة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ما لم توجد إشارة محدّدة إلى إحدى مواد هذا الاتفاق</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w:t>
      </w:r>
    </w:p>
    <w:p w:rsidR="003D66F6" w:rsidRPr="00705A9E" w:rsidRDefault="003D66F6" w:rsidP="003D66F6">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ه</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القاعدة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إحدى قواعد اللائحة التنفيذية؛</w:t>
      </w:r>
    </w:p>
    <w:p w:rsidR="003D66F6" w:rsidRPr="00705A9E" w:rsidRDefault="003D66F6" w:rsidP="003D66F6">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الدولة المتعاقدة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دولة طرف في المعاهدة؛</w:t>
      </w:r>
    </w:p>
    <w:p w:rsidR="003D66F6" w:rsidRPr="00705A9E" w:rsidRDefault="003D66F6" w:rsidP="003D66F6">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ز</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الإدارة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تعني </w:t>
      </w:r>
      <w:r w:rsidRPr="003D66F6">
        <w:rPr>
          <w:rFonts w:ascii="Arabic Typesetting" w:eastAsia="Arabic Typesetting" w:hAnsi="Arabic Typesetting" w:cs="Arabic Typesetting"/>
          <w:sz w:val="36"/>
          <w:szCs w:val="36"/>
          <w:rtl/>
          <w:lang w:val="ar-EG" w:eastAsia="ar-EG" w:bidi="ar-EG"/>
        </w:rPr>
        <w:t>مكتب الولايات المتحدة الأمريكية للبراءات والعلامات</w:t>
      </w:r>
      <w:r w:rsidRPr="00705A9E">
        <w:rPr>
          <w:rFonts w:ascii="Arabic Typesetting" w:eastAsia="Arabic Typesetting" w:hAnsi="Arabic Typesetting" w:cs="Arabic Typesetting"/>
          <w:sz w:val="36"/>
          <w:szCs w:val="36"/>
          <w:rtl/>
          <w:cs/>
          <w:lang w:val="ar-EG" w:eastAsia="ar-EG" w:bidi="ar-EG"/>
        </w:rPr>
        <w:t>؛</w:t>
      </w:r>
    </w:p>
    <w:p w:rsidR="003D66F6" w:rsidRPr="00705A9E" w:rsidRDefault="003D66F6" w:rsidP="003D66F6">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ح</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المكتب الدولي</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يعني المكتب الدولي للمنظمة العالمية للملكية الفكرية</w:t>
      </w:r>
      <w:r w:rsidRPr="00705A9E">
        <w:rPr>
          <w:rFonts w:ascii="Arabic Typesetting" w:eastAsia="Arabic Typesetting" w:hAnsi="Arabic Typesetting" w:cs="Arabic Typesetting"/>
          <w:sz w:val="36"/>
          <w:szCs w:val="36"/>
          <w:rtl/>
          <w:lang w:val="ar-EG" w:eastAsia="ar-EG" w:bidi="ar-EG"/>
        </w:rPr>
        <w:t>.</w:t>
      </w:r>
    </w:p>
    <w:p w:rsidR="003D66F6" w:rsidRDefault="003D66F6" w:rsidP="003D66F6">
      <w:pPr>
        <w:keepLines/>
        <w:widowControl w:val="0"/>
        <w:bidi/>
        <w:spacing w:line="360" w:lineRule="exact"/>
        <w:rPr>
          <w:rFonts w:ascii="Arabic Typesetting" w:eastAsia="Arabic Typesetting" w:hAnsi="Arabic Typesetting" w:cs="Arabic Typesetting"/>
          <w:sz w:val="36"/>
          <w:szCs w:val="36"/>
          <w:lang w:eastAsia="ar-EG" w:bidi="ar-EG"/>
        </w:rPr>
      </w:pPr>
      <w:r w:rsidRPr="00705A9E">
        <w:rPr>
          <w:rFonts w:ascii="Arabic Typesetting" w:eastAsia="Arabic Typesetting" w:hAnsi="Arabic Typesetting" w:cs="Arabic Typesetting"/>
          <w:sz w:val="36"/>
          <w:szCs w:val="36"/>
          <w:rtl/>
          <w:lang w:val="ar-EG" w:eastAsia="ar-EG" w:bidi="ar-EG"/>
        </w:rPr>
        <w:lastRenderedPageBreak/>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ولأغراض هذا الاتفاق يكون لكل المصطلحات والعبارات الأخرى المستخدمة في هذا الاتفاق والمستخدمة أيضا في المعاهدة أو اللائحة التنفيذية أو التعليمات الإدارية المعنى نفسه الوارد في المعاهدة واللائحة التنفيذية والتعليمات</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الإدارية</w:t>
      </w:r>
      <w:r w:rsidRPr="00705A9E">
        <w:rPr>
          <w:rFonts w:ascii="Arabic Typesetting" w:eastAsia="Arabic Typesetting" w:hAnsi="Arabic Typesetting" w:cs="Arabic Typesetting"/>
          <w:sz w:val="36"/>
          <w:szCs w:val="36"/>
          <w:rtl/>
          <w:lang w:val="ar-EG" w:eastAsia="ar-EG" w:bidi="ar-EG"/>
        </w:rPr>
        <w:t>.</w:t>
      </w:r>
      <w:r w:rsidRPr="003D66F6">
        <w:rPr>
          <w:rFonts w:ascii="Arabic Typesetting" w:eastAsia="Arabic Typesetting" w:hAnsi="Arabic Typesetting" w:cs="Arabic Typesetting"/>
          <w:sz w:val="36"/>
          <w:szCs w:val="36"/>
          <w:rtl/>
          <w:cs/>
          <w:lang w:val="ar-EG" w:eastAsia="ar-EG" w:bidi="ar-EG"/>
        </w:rPr>
        <w:t xml:space="preserve"> </w:t>
      </w:r>
    </w:p>
    <w:p w:rsidR="003D66F6" w:rsidRDefault="003D66F6" w:rsidP="003D66F6">
      <w:pPr>
        <w:keepLines/>
        <w:widowControl w:val="0"/>
        <w:bidi/>
        <w:spacing w:line="360" w:lineRule="exact"/>
        <w:jc w:val="center"/>
        <w:rPr>
          <w:rFonts w:ascii="Arabic Typesetting" w:eastAsia="Arabic Typesetting" w:hAnsi="Arabic Typesetting" w:cs="Arabic Typesetting"/>
          <w:sz w:val="36"/>
          <w:szCs w:val="36"/>
          <w:lang w:eastAsia="ar-EG" w:bidi="ar-EG"/>
        </w:rPr>
      </w:pPr>
    </w:p>
    <w:p w:rsidR="003D66F6" w:rsidRPr="00705A9E" w:rsidRDefault="003D66F6" w:rsidP="003D66F6">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2</w:t>
      </w:r>
    </w:p>
    <w:p w:rsidR="003D66F6" w:rsidRPr="00705A9E" w:rsidRDefault="003D66F6" w:rsidP="003D66F6">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الالتزامات الأساسية</w:t>
      </w:r>
    </w:p>
    <w:p w:rsidR="003D66F6" w:rsidRPr="00705A9E" w:rsidRDefault="003D66F6" w:rsidP="003D66F6">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تضطلع الإدارة بالبحث الدولي والفحص التمهيدي الدولي وفقا للمعاهدة واللائحة التنفيذية والتعليمات الإدارية وهذا الاتفاق، وتقوم بوظائفها الأخرى كإدارة للبحث الدولي وإدارة للفحص التمهيدي الدولي حسبما هو منصوص عليه في تلك النصوص</w:t>
      </w:r>
      <w:r w:rsidRPr="00705A9E">
        <w:rPr>
          <w:rFonts w:ascii="Arabic Typesetting" w:eastAsia="Arabic Typesetting" w:hAnsi="Arabic Typesetting" w:cs="Arabic Typesetting"/>
          <w:sz w:val="36"/>
          <w:szCs w:val="36"/>
          <w:rtl/>
          <w:lang w:val="ar-EG" w:eastAsia="ar-EG" w:bidi="ar-EG"/>
        </w:rPr>
        <w:t>.</w:t>
      </w:r>
    </w:p>
    <w:p w:rsidR="003D66F6" w:rsidRPr="00705A9E" w:rsidRDefault="003D66F6" w:rsidP="003D66F6">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وتطبق الإدارة، في اضطلاعها بالبحث الدولي والفحص التمهيدي الدولي، كل القواعد المشتركة للبحث الدولي والفحص التمهيدي الدولي وتلتزم بها، وتهتدي على وجه خاص بالمبادئ الإرشادية لمعاهدة التعاون بشأن البراءات فيما يخص البحث الدولي والفحص التمهيدي الدولي</w:t>
      </w:r>
      <w:r w:rsidRPr="00705A9E">
        <w:rPr>
          <w:rFonts w:ascii="Arabic Typesetting" w:eastAsia="Arabic Typesetting" w:hAnsi="Arabic Typesetting" w:cs="Arabic Typesetting"/>
          <w:sz w:val="36"/>
          <w:szCs w:val="36"/>
          <w:rtl/>
          <w:lang w:val="ar-EG" w:eastAsia="ar-EG" w:bidi="ar-EG"/>
        </w:rPr>
        <w:t>.</w:t>
      </w:r>
    </w:p>
    <w:p w:rsidR="003D66F6" w:rsidRPr="00705A9E" w:rsidRDefault="003D66F6" w:rsidP="003D66F6">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ويكون لدى الإدارة نظام لإدارة الجودة وفقا للمتطلبات الواردة في المبادئ الإرشادية لمعاهدة التعاون بشأن البراءات فيما يخص البحث الدولي والفحص التمهيدي الدولي</w:t>
      </w:r>
      <w:r w:rsidRPr="00705A9E">
        <w:rPr>
          <w:rFonts w:ascii="Arabic Typesetting" w:eastAsia="Arabic Typesetting" w:hAnsi="Arabic Typesetting" w:cs="Arabic Typesetting"/>
          <w:sz w:val="36"/>
          <w:szCs w:val="36"/>
          <w:rtl/>
          <w:lang w:val="ar-EG" w:eastAsia="ar-EG" w:bidi="ar-EG"/>
        </w:rPr>
        <w:t>.</w:t>
      </w:r>
    </w:p>
    <w:p w:rsidR="003D66F6" w:rsidRPr="003D66F6" w:rsidRDefault="003D66F6" w:rsidP="003D66F6">
      <w:pPr>
        <w:keepLines/>
        <w:widowControl w:val="0"/>
        <w:bidi/>
        <w:spacing w:after="240" w:line="360" w:lineRule="exact"/>
        <w:rPr>
          <w:rFonts w:ascii="Arabic Typesetting" w:hAnsi="Arabic Typesetting" w:cs="Arabic Typesetting"/>
          <w:sz w:val="36"/>
          <w:szCs w:val="36"/>
          <w:lan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ويتبادل كل من الإدارة والمكتب الدولي المساعدة في أداء الوظائف المبيّنة أدناه، بالنظر إلى وظائف كل منهما بموجب المعاهدة واللائحة التنفيذية والتعليمات الإدارية وهذا الاتفاق وبالقدر الذي يُعتبر مناسبا بالنسبة للإدارة والمكتب الدولي على حد سواء</w:t>
      </w:r>
      <w:r w:rsidRPr="00705A9E">
        <w:rPr>
          <w:rFonts w:ascii="Arabic Typesetting" w:eastAsia="Arabic Typesetting" w:hAnsi="Arabic Typesetting" w:cs="Arabic Typesetting"/>
          <w:sz w:val="36"/>
          <w:szCs w:val="36"/>
          <w:rtl/>
          <w:lang w:val="ar-EG" w:eastAsia="ar-EG" w:bidi="ar-EG"/>
        </w:rPr>
        <w:t>.</w:t>
      </w:r>
    </w:p>
    <w:p w:rsidR="003D66F6" w:rsidRPr="00705A9E" w:rsidRDefault="003D66F6" w:rsidP="003D66F6">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3</w:t>
      </w:r>
    </w:p>
    <w:p w:rsidR="003D66F6" w:rsidRPr="00705A9E" w:rsidRDefault="003D66F6" w:rsidP="003D66F6">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اختصاصات الإدارة</w:t>
      </w:r>
    </w:p>
    <w:p w:rsidR="003D66F6" w:rsidRPr="00705A9E" w:rsidRDefault="003D66F6" w:rsidP="003D66F6">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تعمل الإدارة كإدارة للبحث الدولي فيما يتعلق بأي من الطلبات الدولية التي تودع لدى مكتب تسلم الطلبات التابع لأية دولة متعاقدة محدّدة في المرفق ألف من هذا الاتفاق أو المكتب الذي يعمل نيابة عن تلك الدولة، بشرط أن يحدّد ذلك المكتب الإدارة المعنية بهذا الغرض، وأن تكون تلك الطلبات أو ترجماتها المقدمة لأغراض البحث الدولي واردة باللغة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إحدى اللغات المحدّدة في المرفق ألف من هذا الاتفاق، وأن يكون مودع الطلب قد اختار الإدارة، حسب الاقتضاء، وأن يكون أي من الشروط الأخرى المتعلقة بتلك الطلبات على النحو المحدّد في المرفق ألف من هذا الاتفاق قد استوفي</w:t>
      </w:r>
      <w:r w:rsidRPr="00705A9E">
        <w:rPr>
          <w:rFonts w:ascii="Arabic Typesetting" w:eastAsia="Arabic Typesetting" w:hAnsi="Arabic Typesetting" w:cs="Arabic Typesetting"/>
          <w:sz w:val="36"/>
          <w:szCs w:val="36"/>
          <w:rtl/>
          <w:lang w:val="ar-EG" w:eastAsia="ar-EG" w:bidi="ar-EG"/>
        </w:rPr>
        <w:t>.</w:t>
      </w:r>
    </w:p>
    <w:p w:rsidR="003D66F6" w:rsidRDefault="003D66F6" w:rsidP="003D66F6">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وتعمل الإدارة كإدارة للفحص التمهيدي الدولي فيما يتعلق بأي من الطلبات الدولية التي تودع لدى مكتب تسلم الطلبات التابع لأية دولة متعاقدة محدّدة في المرفق ألف من هذا الاتفاق أو المكتب الذي يعمل نيابة عن تلك الدولة، بشرط أن يحدّد ذلك المكتب الإدارة المعنية بهذا الغرض، وأن تكون تلك الطلبات أو ترجماتها المقدمة لأغراض الفحص التمهيدي الدولي واردة باللغة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إحدى اللغات المحدّدة في المرفق ألف من هذا الاتفاق، وأن يكون مودع الطلب قد اختار الإدارة، حسب الاقتضاء، وأن يكون أي من الشروط الأخرى المتعلقة بتلك الطلبات على النحو المحدّد في المرفق ألف من هذا الاتفاق قد استوفي</w:t>
      </w:r>
      <w:r w:rsidRPr="00705A9E">
        <w:rPr>
          <w:rFonts w:ascii="Arabic Typesetting" w:eastAsia="Arabic Typesetting" w:hAnsi="Arabic Typesetting" w:cs="Arabic Typesetting"/>
          <w:sz w:val="36"/>
          <w:szCs w:val="36"/>
          <w:rtl/>
          <w:lang w:val="ar-EG" w:eastAsia="ar-EG" w:bidi="ar-EG"/>
        </w:rPr>
        <w:t>.</w:t>
      </w:r>
    </w:p>
    <w:p w:rsidR="003D66F6" w:rsidRDefault="003D66F6" w:rsidP="003D66F6">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وفي الحالات التي يودع فيها طلب دولي لدى المكتب الدولي باعتباره مكتبا لتسلم الطلـبات طبقا للقاعدة</w:t>
      </w:r>
      <w:r w:rsidRPr="00705A9E">
        <w:rPr>
          <w:rFonts w:ascii="Arabic Typesetting" w:eastAsia="Arabic Typesetting" w:hAnsi="Arabic Typesetting" w:cs="Arabic Typesetting"/>
          <w:sz w:val="36"/>
          <w:szCs w:val="36"/>
          <w:rtl/>
          <w:lang w:val="ar-EG" w:eastAsia="ar-EG" w:bidi="ar-EG"/>
        </w:rPr>
        <w:t> 1.19(</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)"3"</w:t>
      </w:r>
      <w:r w:rsidRPr="00705A9E">
        <w:rPr>
          <w:rFonts w:ascii="Arabic Typesetting" w:eastAsia="Arabic Typesetting" w:hAnsi="Arabic Typesetting" w:cs="Arabic Typesetting"/>
          <w:sz w:val="36"/>
          <w:szCs w:val="36"/>
          <w:rtl/>
          <w:cs/>
          <w:lang w:val="ar-EG" w:eastAsia="ar-EG" w:bidi="ar-EG"/>
        </w:rPr>
        <w:t xml:space="preserve">، تطبق الفقرتان </w:t>
      </w:r>
      <w:r w:rsidRPr="00705A9E">
        <w:rPr>
          <w:rFonts w:ascii="Arabic Typesetting" w:eastAsia="Arabic Typesetting" w:hAnsi="Arabic Typesetting" w:cs="Arabic Typesetting"/>
          <w:sz w:val="36"/>
          <w:szCs w:val="36"/>
          <w:rtl/>
          <w:lang w:val="ar-EG" w:eastAsia="ar-EG" w:bidi="ar-EG"/>
        </w:rPr>
        <w:t xml:space="preserve">(1)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 xml:space="preserve">(2) </w:t>
      </w:r>
      <w:r w:rsidRPr="00705A9E">
        <w:rPr>
          <w:rFonts w:ascii="Arabic Typesetting" w:eastAsia="Arabic Typesetting" w:hAnsi="Arabic Typesetting" w:cs="Arabic Typesetting"/>
          <w:sz w:val="36"/>
          <w:szCs w:val="36"/>
          <w:rtl/>
          <w:cs/>
          <w:lang w:val="ar-EG" w:eastAsia="ar-EG" w:bidi="ar-EG"/>
        </w:rPr>
        <w:t>كما لو كان الطلب قد أودع لدى مكتب تسلم مختص بموجب القاعدة</w:t>
      </w:r>
      <w:r w:rsidRPr="00705A9E">
        <w:rPr>
          <w:rFonts w:ascii="Arabic Typesetting" w:eastAsia="Arabic Typesetting" w:hAnsi="Arabic Typesetting" w:cs="Arabic Typesetting"/>
          <w:sz w:val="36"/>
          <w:szCs w:val="36"/>
          <w:rtl/>
          <w:lang w:val="ar-EG" w:eastAsia="ar-EG" w:bidi="ar-EG"/>
        </w:rPr>
        <w:t> 1.19(</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 xml:space="preserve">)"1"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"2"</w:t>
      </w:r>
      <w:r w:rsidRPr="00705A9E">
        <w:rPr>
          <w:rFonts w:ascii="Arabic Typesetting" w:eastAsia="Arabic Typesetting" w:hAnsi="Arabic Typesetting" w:cs="Arabic Typesetting"/>
          <w:sz w:val="36"/>
          <w:szCs w:val="36"/>
          <w:rtl/>
          <w:cs/>
          <w:lang w:val="ar-EG" w:eastAsia="ar-EG" w:bidi="ar-EG"/>
        </w:rPr>
        <w:t xml:space="preserve">، أو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ج</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أو القاعدة </w:t>
      </w:r>
      <w:r w:rsidRPr="00705A9E">
        <w:rPr>
          <w:rFonts w:ascii="Arabic Typesetting" w:eastAsia="Arabic Typesetting" w:hAnsi="Arabic Typesetting" w:cs="Arabic Typesetting"/>
          <w:sz w:val="36"/>
          <w:szCs w:val="36"/>
          <w:rtl/>
          <w:lang w:val="ar-EG" w:eastAsia="ar-EG" w:bidi="ar-EG"/>
        </w:rPr>
        <w:t>2.19"1".</w:t>
      </w:r>
    </w:p>
    <w:p w:rsidR="003D66F6" w:rsidRPr="00705A9E" w:rsidRDefault="003D66F6" w:rsidP="003D66F6">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وتقوم الإدارة بأنشطة البحث الدولي الإضافي طبقا للقاعدة </w:t>
      </w:r>
      <w:r w:rsidRPr="00705A9E">
        <w:rPr>
          <w:rFonts w:ascii="Arabic Typesetting" w:eastAsia="Arabic Typesetting" w:hAnsi="Arabic Typesetting" w:cs="Arabic Typesetting"/>
          <w:sz w:val="36"/>
          <w:szCs w:val="36"/>
          <w:rtl/>
          <w:lang w:val="ar-EG" w:eastAsia="ar-EG" w:bidi="ar-EG"/>
        </w:rPr>
        <w:t>45</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ضمن الحدود التي تقرّرها، كما هو مبيّن في المرفق باء من هذا الاتفاق</w:t>
      </w:r>
      <w:r w:rsidRPr="00705A9E">
        <w:rPr>
          <w:rFonts w:ascii="Arabic Typesetting" w:eastAsia="Arabic Typesetting" w:hAnsi="Arabic Typesetting" w:cs="Arabic Typesetting"/>
          <w:sz w:val="36"/>
          <w:szCs w:val="36"/>
          <w:rtl/>
          <w:lang w:val="ar-EG" w:eastAsia="ar-EG" w:bidi="ar-EG"/>
        </w:rPr>
        <w:t>.</w:t>
      </w:r>
    </w:p>
    <w:p w:rsidR="003D66F6" w:rsidRPr="00705A9E" w:rsidRDefault="003D66F6" w:rsidP="003D66F6">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4</w:t>
      </w:r>
    </w:p>
    <w:p w:rsidR="003D66F6" w:rsidRPr="00705A9E" w:rsidRDefault="003D66F6" w:rsidP="003D66F6">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الموضوعات غير المطلوب بحثها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فحصها</w:t>
      </w:r>
    </w:p>
    <w:p w:rsidR="003D66F6" w:rsidRPr="00705A9E" w:rsidRDefault="003D66F6" w:rsidP="003D66F6">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لا تلتزم الإدارة بالبحث طبقا للمادة </w:t>
      </w:r>
      <w:r w:rsidRPr="00705A9E">
        <w:rPr>
          <w:rFonts w:ascii="Arabic Typesetting" w:eastAsia="Arabic Typesetting" w:hAnsi="Arabic Typesetting" w:cs="Arabic Typesetting"/>
          <w:sz w:val="36"/>
          <w:szCs w:val="36"/>
          <w:rtl/>
          <w:lang w:val="ar-EG" w:eastAsia="ar-EG" w:bidi="ar-EG"/>
        </w:rPr>
        <w:t>17(2)(</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 xml:space="preserve">، أو الفحص طبقا للمادة </w:t>
      </w:r>
      <w:r w:rsidRPr="00705A9E">
        <w:rPr>
          <w:rFonts w:ascii="Arabic Typesetting" w:eastAsia="Arabic Typesetting" w:hAnsi="Arabic Typesetting" w:cs="Arabic Typesetting"/>
          <w:sz w:val="36"/>
          <w:szCs w:val="36"/>
          <w:rtl/>
          <w:lang w:val="ar-EG" w:eastAsia="ar-EG" w:bidi="ar-EG"/>
        </w:rPr>
        <w:t>34(4)(</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 xml:space="preserve">، فيما يخص أي طلب دولي طالما اعتبرت أنّ ذلك الطلب يتصل بموضوع منصوص عليه في القاعدة </w:t>
      </w:r>
      <w:r w:rsidRPr="00705A9E">
        <w:rPr>
          <w:rFonts w:ascii="Arabic Typesetting" w:eastAsia="Arabic Typesetting" w:hAnsi="Arabic Typesetting" w:cs="Arabic Typesetting"/>
          <w:sz w:val="36"/>
          <w:szCs w:val="36"/>
          <w:rtl/>
          <w:lang w:val="ar-EG" w:eastAsia="ar-EG" w:bidi="ar-EG"/>
        </w:rPr>
        <w:t>1.39</w:t>
      </w:r>
      <w:r w:rsidRPr="00705A9E">
        <w:rPr>
          <w:rFonts w:ascii="Arabic Typesetting" w:eastAsia="Arabic Typesetting" w:hAnsi="Arabic Typesetting" w:cs="Arabic Typesetting"/>
          <w:sz w:val="36"/>
          <w:szCs w:val="36"/>
          <w:rtl/>
          <w:cs/>
          <w:lang w:val="ar-EG" w:eastAsia="ar-EG" w:bidi="ar-EG"/>
        </w:rPr>
        <w:t xml:space="preserve"> أو </w:t>
      </w:r>
      <w:r w:rsidRPr="00705A9E">
        <w:rPr>
          <w:rFonts w:ascii="Arabic Typesetting" w:eastAsia="Arabic Typesetting" w:hAnsi="Arabic Typesetting" w:cs="Arabic Typesetting"/>
          <w:sz w:val="36"/>
          <w:szCs w:val="36"/>
          <w:rtl/>
          <w:lang w:val="ar-EG" w:eastAsia="ar-EG" w:bidi="ar-EG"/>
        </w:rPr>
        <w:t>1.67</w:t>
      </w:r>
      <w:r w:rsidRPr="00705A9E">
        <w:rPr>
          <w:rFonts w:ascii="Arabic Typesetting" w:eastAsia="Arabic Typesetting" w:hAnsi="Arabic Typesetting" w:cs="Arabic Typesetting"/>
          <w:sz w:val="36"/>
          <w:szCs w:val="36"/>
          <w:rtl/>
          <w:cs/>
          <w:lang w:val="ar-EG" w:eastAsia="ar-EG" w:bidi="ar-EG"/>
        </w:rPr>
        <w:t>، حسب الحال، فيما عدا الموضوعات الوارد بيانها في المرفق جيم من هذا الاتفاق</w:t>
      </w:r>
      <w:r w:rsidRPr="00705A9E">
        <w:rPr>
          <w:rFonts w:ascii="Arabic Typesetting" w:eastAsia="Arabic Typesetting" w:hAnsi="Arabic Typesetting" w:cs="Arabic Typesetting"/>
          <w:sz w:val="36"/>
          <w:szCs w:val="36"/>
          <w:rtl/>
          <w:lang w:val="ar-EG" w:eastAsia="ar-EG" w:bidi="ar-EG"/>
        </w:rPr>
        <w:t>.</w:t>
      </w:r>
    </w:p>
    <w:p w:rsidR="003D66F6" w:rsidRPr="00705A9E" w:rsidRDefault="003D66F6" w:rsidP="003D66F6">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5</w:t>
      </w:r>
    </w:p>
    <w:p w:rsidR="003D66F6" w:rsidRPr="00705A9E" w:rsidRDefault="003D66F6" w:rsidP="003D66F6">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الرسوم والأتعاب</w:t>
      </w:r>
    </w:p>
    <w:p w:rsidR="003D66F6" w:rsidRPr="00705A9E" w:rsidRDefault="003D66F6" w:rsidP="003D66F6">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يرد في المرفق دال من هذا الاتفاق جدول بكل الرسوم وكل الأتعاب الأخرى التي يحق للإدارة تحصيلها فيما يخص الأعمال التي تضطلع بها كإدارة للبحث الدولي وإدارة للفحص التمهيدي الدولي</w:t>
      </w:r>
      <w:r w:rsidRPr="00705A9E">
        <w:rPr>
          <w:rFonts w:ascii="Arabic Typesetting" w:eastAsia="Arabic Typesetting" w:hAnsi="Arabic Typesetting" w:cs="Arabic Typesetting"/>
          <w:sz w:val="36"/>
          <w:szCs w:val="36"/>
          <w:rtl/>
          <w:lang w:val="ar-EG" w:eastAsia="ar-EG" w:bidi="ar-EG"/>
        </w:rPr>
        <w:t>.</w:t>
      </w:r>
    </w:p>
    <w:p w:rsidR="003D66F6" w:rsidRPr="00705A9E" w:rsidRDefault="003D66F6" w:rsidP="003D66F6">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وتقوم الإدارة، ضمن الشروط والحدود المبيّنة في المرفق دال من هذا الاتفاق، بما يلي</w:t>
      </w:r>
      <w:r w:rsidRPr="00705A9E">
        <w:rPr>
          <w:rFonts w:ascii="Arabic Typesetting" w:eastAsia="Arabic Typesetting" w:hAnsi="Arabic Typesetting" w:cs="Arabic Typesetting"/>
          <w:sz w:val="36"/>
          <w:szCs w:val="36"/>
          <w:rtl/>
          <w:lang w:val="ar-EG" w:eastAsia="ar-EG" w:bidi="ar-EG"/>
        </w:rPr>
        <w:t>:</w:t>
      </w:r>
    </w:p>
    <w:p w:rsidR="003D66F6" w:rsidRPr="00705A9E" w:rsidRDefault="003D66F6" w:rsidP="003D66F6">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ردّ كل المبلغ الذي دُفع لسداد رسم البحث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ردّ جزء منه،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التنازل عن ذلك الرسم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تخفيضه، في الحالات التي يمكن أن يستند فيها تقرير البحث الدولي، بشكل كلي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 xml:space="preserve">جزئي، إلى النتائج الواردة في بحث سابق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القاعدتان </w:t>
      </w:r>
      <w:r w:rsidRPr="00705A9E">
        <w:rPr>
          <w:rFonts w:ascii="Arabic Typesetting" w:eastAsia="Arabic Typesetting" w:hAnsi="Arabic Typesetting" w:cs="Arabic Typesetting"/>
          <w:sz w:val="36"/>
          <w:szCs w:val="36"/>
          <w:rtl/>
          <w:lang w:val="ar-EG" w:eastAsia="ar-EG" w:bidi="ar-EG"/>
        </w:rPr>
        <w:t>3.16</w:t>
      </w:r>
      <w:r w:rsidRPr="00705A9E">
        <w:rPr>
          <w:rFonts w:ascii="Arabic Typesetting" w:eastAsia="Arabic Typesetting" w:hAnsi="Arabic Typesetting" w:cs="Arabic Typesetting"/>
          <w:sz w:val="36"/>
          <w:szCs w:val="36"/>
          <w:rtl/>
          <w:cs/>
          <w:lang w:val="ar-EG" w:eastAsia="ar-EG" w:bidi="ar-EG"/>
        </w:rPr>
        <w:t xml:space="preserve"> و</w:t>
      </w:r>
      <w:r w:rsidRPr="00705A9E">
        <w:rPr>
          <w:rFonts w:ascii="Arabic Typesetting" w:eastAsia="Arabic Typesetting" w:hAnsi="Arabic Typesetting" w:cs="Arabic Typesetting"/>
          <w:sz w:val="36"/>
          <w:szCs w:val="36"/>
          <w:rtl/>
          <w:lang w:val="ar-EG" w:eastAsia="ar-EG" w:bidi="ar-EG"/>
        </w:rPr>
        <w:t>1.41)</w:t>
      </w:r>
      <w:r w:rsidRPr="00705A9E">
        <w:rPr>
          <w:rFonts w:ascii="Arabic Typesetting" w:eastAsia="Arabic Typesetting" w:hAnsi="Arabic Typesetting" w:cs="Arabic Typesetting"/>
          <w:sz w:val="36"/>
          <w:szCs w:val="36"/>
          <w:rtl/>
          <w:cs/>
          <w:lang w:val="ar-EG" w:eastAsia="ar-EG" w:bidi="ar-EG"/>
        </w:rPr>
        <w:t>؛</w:t>
      </w:r>
    </w:p>
    <w:p w:rsidR="003D66F6" w:rsidRPr="003D66F6" w:rsidRDefault="003D66F6" w:rsidP="003D66F6">
      <w:pPr>
        <w:keepLines/>
        <w:widowControl w:val="0"/>
        <w:tabs>
          <w:tab w:val="right" w:pos="1440"/>
        </w:tabs>
        <w:bidi/>
        <w:spacing w:after="240" w:line="360" w:lineRule="exact"/>
        <w:rPr>
          <w:rFonts w:ascii="Arabic Typesetting" w:eastAsia="Arabic Typesetting" w:hAnsi="Arabic Typesetting" w:cs="Arabic Typesetting"/>
          <w:sz w:val="36"/>
          <w:szCs w:val="36"/>
          <w:rtl/>
          <w:lan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وردّ المبلغ الذي دُفع لسداد رسم البحث في الحالات التي يُسحب فيها الطلب الدولي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يُعتبر مسحوبا قبل بدء البحث الدولي</w:t>
      </w:r>
      <w:r w:rsidRPr="00705A9E">
        <w:rPr>
          <w:rFonts w:ascii="Arabic Typesetting" w:eastAsia="Arabic Typesetting" w:hAnsi="Arabic Typesetting" w:cs="Arabic Typesetting"/>
          <w:sz w:val="36"/>
          <w:szCs w:val="36"/>
          <w:rtl/>
          <w:lang w:val="ar-EG" w:eastAsia="ar-EG" w:bidi="ar-EG"/>
        </w:rPr>
        <w:t>.</w:t>
      </w:r>
    </w:p>
    <w:p w:rsidR="003D66F6" w:rsidRPr="00705A9E" w:rsidRDefault="003D66F6" w:rsidP="003D66F6">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وتقوم الإدارة، ضمن الشروط والحدود المبيّنة في المرفق دال من هذا الاتفاق، بردّ كل المبلغ الذي دُفع لسداد رسم الفحص التمهيدي أو ردّ جزء منه في الحالات التي يُعتبر فيها طلب الفحص التمهيدي الدولي كما لو لم يُقدم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القاعدة</w:t>
      </w:r>
      <w:r w:rsidRPr="00705A9E">
        <w:rPr>
          <w:rFonts w:ascii="Arabic Typesetting" w:eastAsia="Arabic Typesetting" w:hAnsi="Arabic Typesetting" w:cs="Arabic Typesetting"/>
          <w:sz w:val="36"/>
          <w:szCs w:val="36"/>
          <w:rtl/>
          <w:lang w:val="ar-EG" w:eastAsia="ar-EG" w:bidi="ar-EG"/>
        </w:rPr>
        <w:t xml:space="preserve"> 3.58) </w:t>
      </w:r>
      <w:r w:rsidRPr="00705A9E">
        <w:rPr>
          <w:rFonts w:ascii="Arabic Typesetting" w:eastAsia="Arabic Typesetting" w:hAnsi="Arabic Typesetting" w:cs="Arabic Typesetting"/>
          <w:sz w:val="36"/>
          <w:szCs w:val="36"/>
          <w:rtl/>
          <w:cs/>
          <w:lang w:val="ar-EG" w:eastAsia="ar-EG" w:bidi="ar-EG"/>
        </w:rPr>
        <w:t>أو في حال سحب طلب الفحص التمهيدي الدولي أو الطلب الدولي من قبل صاحبه قبل بدء الفحص التمهيدي الدولي</w:t>
      </w:r>
      <w:r w:rsidRPr="00705A9E">
        <w:rPr>
          <w:rFonts w:ascii="Arabic Typesetting" w:eastAsia="Arabic Typesetting" w:hAnsi="Arabic Typesetting" w:cs="Arabic Typesetting"/>
          <w:sz w:val="36"/>
          <w:szCs w:val="36"/>
          <w:rtl/>
          <w:lang w:val="ar-EG" w:eastAsia="ar-EG" w:bidi="ar-EG"/>
        </w:rPr>
        <w:t>.</w:t>
      </w:r>
    </w:p>
    <w:p w:rsidR="003D66F6" w:rsidRPr="00705A9E" w:rsidRDefault="003D66F6" w:rsidP="003D66F6">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6</w:t>
      </w:r>
    </w:p>
    <w:p w:rsidR="003D66F6" w:rsidRPr="00705A9E" w:rsidRDefault="003D66F6" w:rsidP="003D66F6">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التصنيف</w:t>
      </w:r>
    </w:p>
    <w:p w:rsidR="003D66F6" w:rsidRDefault="003D66F6" w:rsidP="003D66F6">
      <w:pPr>
        <w:keepLines/>
        <w:widowControl w:val="0"/>
        <w:bidi/>
        <w:spacing w:after="240" w:line="360" w:lineRule="exact"/>
        <w:rPr>
          <w:rFonts w:ascii="Arabic Typesetting" w:eastAsia="Arabic Typesetting" w:hAnsi="Arabic Typesetting" w:cs="Arabic Typesetting"/>
          <w:sz w:val="36"/>
          <w:szCs w:val="36"/>
          <w:lan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لأغراض تطبيق القاعدتين </w:t>
      </w:r>
      <w:r w:rsidRPr="00705A9E">
        <w:rPr>
          <w:rFonts w:ascii="Arabic Typesetting" w:eastAsia="Arabic Typesetting" w:hAnsi="Arabic Typesetting" w:cs="Arabic Typesetting"/>
          <w:sz w:val="36"/>
          <w:szCs w:val="36"/>
          <w:rtl/>
          <w:lang w:val="ar-EG" w:eastAsia="ar-EG" w:bidi="ar-EG"/>
        </w:rPr>
        <w:t>3.43(</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5.70(</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تبيّن الإدارة تصنيف الموضوع وفقا للتصنيف الدولي للبراءات</w:t>
      </w:r>
      <w:r w:rsidRPr="00705A9E">
        <w:rPr>
          <w:rFonts w:ascii="Arabic Typesetting" w:eastAsia="Arabic Typesetting" w:hAnsi="Arabic Typesetting" w:cs="Arabic Typesetting"/>
          <w:sz w:val="36"/>
          <w:szCs w:val="36"/>
          <w:rtl/>
          <w:lang w:val="ar-EG" w:eastAsia="ar-EG" w:bidi="ar-EG"/>
        </w:rPr>
        <w:t>.</w:t>
      </w:r>
      <w:r>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ويجوز للإدارة أيضا، طبقا للقاعدتين </w:t>
      </w:r>
      <w:r w:rsidRPr="00705A9E">
        <w:rPr>
          <w:rFonts w:ascii="Arabic Typesetting" w:eastAsia="Arabic Typesetting" w:hAnsi="Arabic Typesetting" w:cs="Arabic Typesetting"/>
          <w:sz w:val="36"/>
          <w:szCs w:val="36"/>
          <w:rtl/>
          <w:lang w:val="ar-EG" w:eastAsia="ar-EG" w:bidi="ar-EG"/>
        </w:rPr>
        <w:t>3.43</w:t>
      </w:r>
      <w:r w:rsidRPr="00705A9E">
        <w:rPr>
          <w:rFonts w:ascii="Arabic Typesetting" w:eastAsia="Arabic Typesetting" w:hAnsi="Arabic Typesetting" w:cs="Arabic Typesetting"/>
          <w:sz w:val="36"/>
          <w:szCs w:val="36"/>
          <w:rtl/>
          <w:cs/>
          <w:lang w:val="ar-EG" w:eastAsia="ar-EG" w:bidi="ar-EG"/>
        </w:rPr>
        <w:t xml:space="preserve"> و</w:t>
      </w:r>
      <w:r w:rsidRPr="00705A9E">
        <w:rPr>
          <w:rFonts w:ascii="Arabic Typesetting" w:eastAsia="Arabic Typesetting" w:hAnsi="Arabic Typesetting" w:cs="Arabic Typesetting"/>
          <w:sz w:val="36"/>
          <w:szCs w:val="36"/>
          <w:rtl/>
          <w:lang w:val="ar-EG" w:eastAsia="ar-EG" w:bidi="ar-EG"/>
        </w:rPr>
        <w:t>5.70</w:t>
      </w:r>
      <w:r w:rsidRPr="00705A9E">
        <w:rPr>
          <w:rFonts w:ascii="Arabic Typesetting" w:eastAsia="Arabic Typesetting" w:hAnsi="Arabic Typesetting" w:cs="Arabic Typesetting"/>
          <w:sz w:val="36"/>
          <w:szCs w:val="36"/>
          <w:rtl/>
          <w:cs/>
          <w:lang w:val="ar-EG" w:eastAsia="ar-EG" w:bidi="ar-EG"/>
        </w:rPr>
        <w:t>، أن تبيّن تصنيف الموضوع وفقا لأي تصنيف آخر للبراءات يرد بيانه في المرفق هاء من هذا الاتفاق ضمن الحدود التي تقرّرها كما هو مبيّن في ذلك المرفق</w:t>
      </w:r>
      <w:r w:rsidRPr="00705A9E">
        <w:rPr>
          <w:rFonts w:ascii="Arabic Typesetting" w:eastAsia="Arabic Typesetting" w:hAnsi="Arabic Typesetting" w:cs="Arabic Typesetting"/>
          <w:sz w:val="36"/>
          <w:szCs w:val="36"/>
          <w:rtl/>
          <w:lang w:val="ar-EG" w:eastAsia="ar-EG" w:bidi="ar-EG"/>
        </w:rPr>
        <w:t>.</w:t>
      </w:r>
    </w:p>
    <w:p w:rsidR="003D66F6" w:rsidRPr="003D66F6" w:rsidRDefault="003D66F6" w:rsidP="003D66F6">
      <w:pPr>
        <w:keepLines/>
        <w:widowControl w:val="0"/>
        <w:bidi/>
        <w:spacing w:after="240" w:line="360" w:lineRule="exact"/>
        <w:rPr>
          <w:rFonts w:ascii="Arabic Typesetting" w:eastAsia="Arabic Typesetting" w:hAnsi="Arabic Typesetting" w:cs="Arabic Typesetting"/>
          <w:sz w:val="36"/>
          <w:szCs w:val="36"/>
          <w:lang w:eastAsia="ar-EG" w:bidi="ar-EG"/>
        </w:rPr>
      </w:pPr>
    </w:p>
    <w:p w:rsidR="003D66F6" w:rsidRPr="00705A9E" w:rsidRDefault="003D66F6" w:rsidP="003D66F6">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 xml:space="preserve">المادة </w:t>
      </w:r>
      <w:r w:rsidRPr="00705A9E">
        <w:rPr>
          <w:rFonts w:ascii="Arabic Typesetting" w:eastAsia="Arabic Typesetting" w:hAnsi="Arabic Typesetting" w:cs="Arabic Typesetting"/>
          <w:sz w:val="36"/>
          <w:szCs w:val="36"/>
          <w:rtl/>
          <w:lang w:val="ar-EG" w:eastAsia="ar-EG" w:bidi="ar-EG"/>
        </w:rPr>
        <w:t>7</w:t>
      </w:r>
    </w:p>
    <w:p w:rsidR="003D66F6" w:rsidRPr="00705A9E" w:rsidRDefault="003D66F6" w:rsidP="003D66F6">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لغات المراسلة التي تستخدمها الإدارة</w:t>
      </w:r>
    </w:p>
    <w:p w:rsidR="003D66F6" w:rsidRPr="00705A9E" w:rsidRDefault="003D66F6" w:rsidP="003D66F6">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لأغراض المراسلة بما في ذلك الاستمارات، وخلاف المراسلات مع المكتب الدولي، تستخدم الإدارة 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إحدى اللغات المشار إليها في المرفق واو، مع مراعاة 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اللغات المذكورة في المرفق ألف واللغة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 xml:space="preserve">اللغات التي تصرّح الإدارة باستخدامها طبقا للقاعدة </w:t>
      </w:r>
      <w:r w:rsidRPr="00705A9E">
        <w:rPr>
          <w:rFonts w:ascii="Arabic Typesetting" w:eastAsia="Arabic Typesetting" w:hAnsi="Arabic Typesetting" w:cs="Arabic Typesetting"/>
          <w:sz w:val="36"/>
          <w:szCs w:val="36"/>
          <w:rtl/>
          <w:lang w:val="ar-EG" w:eastAsia="ar-EG" w:bidi="ar-EG"/>
        </w:rPr>
        <w:t>2.92(</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p>
    <w:p w:rsidR="003D66F6" w:rsidRPr="00705A9E" w:rsidRDefault="003D66F6" w:rsidP="003D66F6">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8</w:t>
      </w:r>
    </w:p>
    <w:p w:rsidR="003D66F6" w:rsidRPr="00705A9E" w:rsidRDefault="003D66F6" w:rsidP="003D66F6">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البحث الدولي الطابع</w:t>
      </w:r>
    </w:p>
    <w:p w:rsidR="003D66F6" w:rsidRPr="00705A9E" w:rsidRDefault="003D66F6" w:rsidP="003D66F6">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تضطلع الإدارة بأنشطة البحث الدولي الطابع ضمن الحدود التي تقرّرها كما هو وارد في المرفق زاي من هذا الاتفاق</w:t>
      </w:r>
      <w:r w:rsidRPr="00705A9E">
        <w:rPr>
          <w:rFonts w:ascii="Arabic Typesetting" w:eastAsia="Arabic Typesetting" w:hAnsi="Arabic Typesetting" w:cs="Arabic Typesetting"/>
          <w:sz w:val="36"/>
          <w:szCs w:val="36"/>
          <w:rtl/>
          <w:lang w:val="ar-EG" w:eastAsia="ar-EG" w:bidi="ar-EG"/>
        </w:rPr>
        <w:t>.</w:t>
      </w:r>
    </w:p>
    <w:p w:rsidR="003D66F6" w:rsidRPr="00705A9E" w:rsidRDefault="003D66F6" w:rsidP="003D66F6">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9</w:t>
      </w:r>
    </w:p>
    <w:p w:rsidR="003D66F6" w:rsidRPr="00705A9E" w:rsidRDefault="003D66F6" w:rsidP="003D66F6">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الدخول حيز النفاذ</w:t>
      </w:r>
    </w:p>
    <w:p w:rsidR="003D66F6" w:rsidRPr="00705A9E" w:rsidRDefault="003D66F6" w:rsidP="003D66F6">
      <w:pPr>
        <w:keepLines/>
        <w:widowControl w:val="0"/>
        <w:bidi/>
        <w:spacing w:after="240" w:line="360" w:lineRule="exact"/>
        <w:rPr>
          <w:rFonts w:ascii="Arabic Typesetting" w:hAnsi="Arabic Typesetting" w:cs="Arabic Typesetting"/>
          <w:i/>
          <w:iCs/>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يدخل هذا الاتفاق حيز النفاذ في </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 xml:space="preserve"> يناير </w:t>
      </w:r>
      <w:r w:rsidRPr="00705A9E">
        <w:rPr>
          <w:rFonts w:ascii="Arabic Typesetting" w:eastAsia="Arabic Typesetting" w:hAnsi="Arabic Typesetting" w:cs="Arabic Typesetting"/>
          <w:sz w:val="36"/>
          <w:szCs w:val="36"/>
          <w:rtl/>
          <w:lang w:val="ar-EG" w:eastAsia="ar-EG" w:bidi="ar-EG"/>
        </w:rPr>
        <w:t>2018.</w:t>
      </w:r>
    </w:p>
    <w:p w:rsidR="003D66F6" w:rsidRPr="00705A9E" w:rsidRDefault="003D66F6" w:rsidP="003D66F6">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10</w:t>
      </w:r>
    </w:p>
    <w:p w:rsidR="003D66F6" w:rsidRPr="00705A9E" w:rsidRDefault="003D66F6" w:rsidP="003D66F6">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المدة والتجديد</w:t>
      </w:r>
    </w:p>
    <w:p w:rsidR="003D66F6" w:rsidRDefault="003D66F6" w:rsidP="003D66F6">
      <w:pPr>
        <w:keepLines/>
        <w:widowControl w:val="0"/>
        <w:bidi/>
        <w:spacing w:after="240" w:line="360" w:lineRule="exact"/>
        <w:rPr>
          <w:rFonts w:ascii="Arabic Typesetting" w:eastAsia="Arabic Typesetting" w:hAnsi="Arabic Typesetting" w:cs="Arabic Typesetting"/>
          <w:sz w:val="36"/>
          <w:szCs w:val="36"/>
          <w:lan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يظلّ هذا الاتفاق ساريا ح</w:t>
      </w:r>
      <w:r w:rsidRPr="00A45572">
        <w:rPr>
          <w:rFonts w:ascii="Arabic Typesetting" w:eastAsia="Arabic Typesetting" w:hAnsi="Arabic Typesetting" w:cs="Arabic Typesetting"/>
          <w:sz w:val="36"/>
          <w:szCs w:val="36"/>
          <w:rtl/>
          <w:cs/>
          <w:lang w:val="ar-EG" w:eastAsia="ar-EG" w:bidi="ar-EG"/>
        </w:rPr>
        <w:t xml:space="preserve">تى </w:t>
      </w:r>
      <w:r w:rsidRPr="00A45572">
        <w:rPr>
          <w:rFonts w:ascii="Arabic Typesetting" w:eastAsia="Arabic Typesetting" w:hAnsi="Arabic Typesetting" w:cs="Arabic Typesetting"/>
          <w:sz w:val="36"/>
          <w:szCs w:val="36"/>
          <w:rtl/>
          <w:lang w:val="ar-EG" w:eastAsia="ar-EG" w:bidi="ar-EG"/>
        </w:rPr>
        <w:t>31</w:t>
      </w:r>
      <w:r w:rsidRPr="00A45572">
        <w:rPr>
          <w:rFonts w:ascii="Arabic Typesetting" w:eastAsia="Arabic Typesetting" w:hAnsi="Arabic Typesetting" w:cs="Arabic Typesetting"/>
          <w:sz w:val="36"/>
          <w:szCs w:val="36"/>
          <w:rtl/>
          <w:cs/>
          <w:lang w:val="ar-EG" w:eastAsia="ar-EG" w:bidi="ar-EG"/>
        </w:rPr>
        <w:t xml:space="preserve"> ديسمبر </w:t>
      </w:r>
      <w:r w:rsidRPr="00A45572">
        <w:rPr>
          <w:rFonts w:ascii="Arabic Typesetting" w:eastAsia="Arabic Typesetting" w:hAnsi="Arabic Typesetting" w:cs="Arabic Typesetting"/>
          <w:sz w:val="36"/>
          <w:szCs w:val="36"/>
          <w:rtl/>
          <w:lang w:val="ar-EG" w:eastAsia="ar-EG" w:bidi="ar-EG"/>
        </w:rPr>
        <w:t xml:space="preserve">2027. </w:t>
      </w:r>
      <w:r w:rsidRPr="00A45572">
        <w:rPr>
          <w:rFonts w:ascii="Arabic Typesetting" w:eastAsia="Arabic Typesetting" w:hAnsi="Arabic Typesetting" w:cs="Arabic Typesetting"/>
          <w:sz w:val="36"/>
          <w:szCs w:val="36"/>
          <w:rtl/>
          <w:cs/>
          <w:lang w:val="ar-EG" w:eastAsia="ar-EG" w:bidi="ar-EG"/>
        </w:rPr>
        <w:t>وعلى الطرفين فيه بدء التفاوض على تجديده في موعد أقصاه يوليو</w:t>
      </w:r>
      <w:r>
        <w:rPr>
          <w:rFonts w:ascii="Arabic Typesetting" w:eastAsia="Arabic Typesetting" w:hAnsi="Arabic Typesetting" w:cs="Arabic Typesetting" w:hint="cs"/>
          <w:sz w:val="36"/>
          <w:szCs w:val="36"/>
          <w:rtl/>
          <w:cs/>
          <w:lang w:val="ar-EG" w:eastAsia="ar-EG" w:bidi="ar-EG"/>
        </w:rPr>
        <w:t> </w:t>
      </w:r>
      <w:r w:rsidRPr="00A45572">
        <w:rPr>
          <w:rFonts w:ascii="Arabic Typesetting" w:eastAsia="Arabic Typesetting" w:hAnsi="Arabic Typesetting" w:cs="Arabic Typesetting"/>
          <w:sz w:val="36"/>
          <w:szCs w:val="36"/>
          <w:rtl/>
          <w:lang w:val="ar-EG" w:eastAsia="ar-EG" w:bidi="ar-EG"/>
        </w:rPr>
        <w:t>2026.</w:t>
      </w:r>
    </w:p>
    <w:p w:rsidR="00021A95" w:rsidRPr="00705A9E" w:rsidRDefault="00021A95" w:rsidP="00021A95">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11</w:t>
      </w:r>
    </w:p>
    <w:p w:rsidR="00021A95" w:rsidRPr="00705A9E" w:rsidRDefault="00021A95" w:rsidP="00021A95">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التعديل</w:t>
      </w:r>
    </w:p>
    <w:p w:rsidR="00021A95" w:rsidRPr="00705A9E" w:rsidRDefault="00021A95" w:rsidP="00021A95">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دون الإخلال بأحكام الفقرتين </w:t>
      </w:r>
      <w:r w:rsidRPr="00705A9E">
        <w:rPr>
          <w:rFonts w:ascii="Arabic Typesetting" w:eastAsia="Arabic Typesetting" w:hAnsi="Arabic Typesetting" w:cs="Arabic Typesetting"/>
          <w:sz w:val="36"/>
          <w:szCs w:val="36"/>
          <w:rtl/>
          <w:lang w:val="ar-EG" w:eastAsia="ar-EG" w:bidi="ar-EG"/>
        </w:rPr>
        <w:t xml:space="preserve">(2)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 xml:space="preserve">يجوز، رهن موافقة جمعية الاتحاد الدولي لمعاهدة التعاون بشأن البراءات، إدخال تعديلات على هذا الاتفاق بموجب اتفاق بين الطرفين فيه؛ </w:t>
      </w:r>
      <w:r>
        <w:rPr>
          <w:rFonts w:ascii="Arabic Typesetting" w:eastAsia="Arabic Typesetting" w:hAnsi="Arabic Typesetting" w:cs="Arabic Typesetting"/>
          <w:sz w:val="36"/>
          <w:szCs w:val="36"/>
          <w:rtl/>
          <w:lang w:val="ar-EG" w:eastAsia="ar-EG" w:bidi="ar-EG"/>
        </w:rPr>
        <w:t>ويبدأ نفاذ تلك التعديلات في التاريخ المتفق عليه.</w:t>
      </w:r>
    </w:p>
    <w:p w:rsidR="00021A95" w:rsidRPr="00705A9E" w:rsidRDefault="00021A95" w:rsidP="00021A95">
      <w:pPr>
        <w:keepLines/>
        <w:widowControl w:val="0"/>
        <w:bidi/>
        <w:spacing w:after="240" w:line="360" w:lineRule="exact"/>
        <w:rPr>
          <w:rFonts w:ascii="Arabic Typesetting" w:hAnsi="Arabic Typesetting" w:cs="Arabic Typesetting"/>
          <w:sz w:val="36"/>
          <w:szCs w:val="36"/>
          <w:highlight w:val="yellow"/>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ودون الإخلال بأحكام الفقرة </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 xml:space="preserve">يجوز إدخال تعديلات على مرفقات هذا الاتفاق بموجب اتفاق بين المدير العام للمنظمة العالمية للملكية الفكرية والإدارة؛ وبالرغم من أحكام الفقرة </w:t>
      </w:r>
      <w:r w:rsidRPr="00705A9E">
        <w:rPr>
          <w:rFonts w:ascii="Arabic Typesetting" w:eastAsia="Arabic Typesetting" w:hAnsi="Arabic Typesetting" w:cs="Arabic Typesetting"/>
          <w:sz w:val="36"/>
          <w:szCs w:val="36"/>
          <w:rtl/>
          <w:lang w:val="ar-EG" w:eastAsia="ar-EG" w:bidi="ar-EG"/>
        </w:rPr>
        <w:t>(4)</w:t>
      </w:r>
      <w:r w:rsidRPr="00705A9E">
        <w:rPr>
          <w:rFonts w:ascii="Arabic Typesetting" w:eastAsia="Arabic Typesetting" w:hAnsi="Arabic Typesetting" w:cs="Arabic Typesetting"/>
          <w:sz w:val="36"/>
          <w:szCs w:val="36"/>
          <w:rtl/>
          <w:cs/>
          <w:lang w:val="ar-EG" w:eastAsia="ar-EG" w:bidi="ar-EG"/>
        </w:rPr>
        <w:t>، يبدأ نفاذ التعديلات في التاريخ المتفق عليه</w:t>
      </w:r>
      <w:r w:rsidRPr="00705A9E">
        <w:rPr>
          <w:rFonts w:ascii="Arabic Typesetting" w:eastAsia="Arabic Typesetting" w:hAnsi="Arabic Typesetting" w:cs="Arabic Typesetting"/>
          <w:sz w:val="36"/>
          <w:szCs w:val="36"/>
          <w:rtl/>
          <w:lang w:val="ar-EG" w:eastAsia="ar-EG" w:bidi="ar-EG"/>
        </w:rPr>
        <w:t>.</w:t>
      </w:r>
    </w:p>
    <w:p w:rsidR="00021A95" w:rsidRPr="00705A9E" w:rsidRDefault="00021A95" w:rsidP="00021A95">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ويجوز للإدارة، في إخطار يوجه إلى المدير العام للمنظمة العالمية للملكية الفكرية</w:t>
      </w:r>
      <w:r w:rsidRPr="00705A9E">
        <w:rPr>
          <w:rFonts w:ascii="Arabic Typesetting" w:eastAsia="Arabic Typesetting" w:hAnsi="Arabic Typesetting" w:cs="Arabic Typesetting"/>
          <w:sz w:val="36"/>
          <w:szCs w:val="36"/>
          <w:rtl/>
          <w:lang w:val="ar-EG" w:eastAsia="ar-EG" w:bidi="ar-EG"/>
        </w:rPr>
        <w:t>:</w:t>
      </w:r>
    </w:p>
    <w:p w:rsidR="00021A95" w:rsidRPr="00705A9E" w:rsidRDefault="00021A95" w:rsidP="00021A95">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إضافة بيانات إلى البيانات المتعلقة باللغات والدول والواردة في المرفق ألف من هذا الاتفاق؛</w:t>
      </w:r>
    </w:p>
    <w:p w:rsidR="00021A95" w:rsidRDefault="00021A95" w:rsidP="00021A95">
      <w:pPr>
        <w:keepLines/>
        <w:widowControl w:val="0"/>
        <w:tabs>
          <w:tab w:val="right" w:pos="1440"/>
        </w:tabs>
        <w:bidi/>
        <w:spacing w:after="240" w:line="360" w:lineRule="exact"/>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البيانات المتعلقة بالبحث الدولي الإضافي والواردة في المرفق باء من هذا الاتفاق؛</w:t>
      </w:r>
    </w:p>
    <w:p w:rsidR="00021A95" w:rsidRPr="00705A9E" w:rsidRDefault="00021A95" w:rsidP="00021A95">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جدول الرسوم والأتعاب الوارد في المرفق دال من هذا الاتفاق؛</w:t>
      </w:r>
    </w:p>
    <w:p w:rsidR="00021A95" w:rsidRPr="00705A9E" w:rsidRDefault="00021A95" w:rsidP="00021A95">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البيانات المتعلقة بأنظمة تصنيف البراءات والواردة في المرفق هاء من هذا الاتفاق؛</w:t>
      </w:r>
    </w:p>
    <w:p w:rsidR="00021A95" w:rsidRPr="00705A9E" w:rsidRDefault="00021A95" w:rsidP="00021A95">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"5"</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لغات المراسلة الواردة في المرفق واو من هذا الاتفاق؛</w:t>
      </w:r>
    </w:p>
    <w:p w:rsidR="00021A95" w:rsidRPr="00705A9E" w:rsidRDefault="00021A95" w:rsidP="00021A95">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"6"</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البيانات المتعلقة بأنشطة البحث الدولي الطابع والواردة في المرفق زاي من هذا الاتفاق</w:t>
      </w:r>
      <w:r w:rsidRPr="00705A9E">
        <w:rPr>
          <w:rFonts w:ascii="Arabic Typesetting" w:eastAsia="Arabic Typesetting" w:hAnsi="Arabic Typesetting" w:cs="Arabic Typesetting"/>
          <w:sz w:val="36"/>
          <w:szCs w:val="36"/>
          <w:rtl/>
          <w:lang w:val="ar-EG" w:eastAsia="ar-EG" w:bidi="ar-EG"/>
        </w:rPr>
        <w:t>.</w:t>
      </w:r>
    </w:p>
    <w:p w:rsidR="00021A95" w:rsidRDefault="00021A95" w:rsidP="00021A95">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ويبدأ نفاذ أي تعديل أخطر به وفقا للفقرة </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في التاريخ المحدّد في الإخطار، شرط أن يكون ذلك التاريخ</w:t>
      </w:r>
      <w:r w:rsidRPr="00705A9E">
        <w:rPr>
          <w:rFonts w:ascii="Arabic Typesetting" w:eastAsia="Arabic Typesetting" w:hAnsi="Arabic Typesetting" w:cs="Arabic Typesetting"/>
          <w:sz w:val="36"/>
          <w:szCs w:val="36"/>
          <w:rtl/>
          <w:lang w:val="ar-EG" w:eastAsia="ar-EG" w:bidi="ar-EG"/>
        </w:rPr>
        <w:t>:</w:t>
      </w:r>
    </w:p>
    <w:p w:rsidR="00021A95" w:rsidRPr="00705A9E" w:rsidRDefault="00021A95" w:rsidP="00021A95">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بعد تاريخ استلام الإخطار من قبل المكتب الدولي بستة أشهر على الأقل فيما يخص أي تعديل يُدخل على المرفق باء ويقضي بأن الإدارة لم تعد تضطلع بأنشطة البحث الدولي الإضافي؛</w:t>
      </w:r>
    </w:p>
    <w:p w:rsidR="00021A95" w:rsidRPr="00705A9E" w:rsidRDefault="00021A95" w:rsidP="00021A95">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وبعد تاريخ استلام الإخطار من قبل المكتب الدولي بشهرين على الأقل فيما يخص أي تغيير في العملة أو مبلغ الرسوم أو الأتعاب الواردة في المرفق دال، وأية إضافة لرسوم أو أتعاب جديدة، وأي تغيير في الشروط الخاصة بردّ الرسوم الواردة في المرفق دال أو تخفيضها</w:t>
      </w:r>
      <w:r w:rsidRPr="00705A9E">
        <w:rPr>
          <w:rFonts w:ascii="Arabic Typesetting" w:eastAsia="Arabic Typesetting" w:hAnsi="Arabic Typesetting" w:cs="Arabic Typesetting"/>
          <w:sz w:val="36"/>
          <w:szCs w:val="36"/>
          <w:rtl/>
          <w:lang w:val="ar-EG" w:eastAsia="ar-EG" w:bidi="ar-EG"/>
        </w:rPr>
        <w:t>.</w:t>
      </w:r>
    </w:p>
    <w:p w:rsidR="00021A95" w:rsidRPr="00705A9E" w:rsidRDefault="00021A95" w:rsidP="00021A95">
      <w:pPr>
        <w:keepLines/>
        <w:widowControl w:val="0"/>
        <w:bidi/>
        <w:spacing w:line="360" w:lineRule="exact"/>
        <w:jc w:val="center"/>
        <w:rPr>
          <w:rFonts w:ascii="Arabic Typesetting" w:hAnsi="Arabic Typesetting" w:cs="Arabic Typesetting"/>
          <w:bCs/>
          <w:sz w:val="36"/>
          <w:szCs w:val="36"/>
          <w:rtl/>
          <w:lang w:val="ar-EG" w:eastAsia="ar-EG" w:bidi="ar-EG"/>
        </w:rPr>
      </w:pPr>
      <w:r>
        <w:rPr>
          <w:rFonts w:ascii="Arabic Typesetting" w:eastAsia="Arabic Typesetting" w:hAnsi="Arabic Typesetting" w:cs="Arabic Typesetting"/>
          <w:sz w:val="36"/>
          <w:szCs w:val="36"/>
          <w:rtl/>
          <w:lang w:val="ar-EG" w:eastAsia="ar-EG" w:bidi="ar-EG"/>
        </w:rPr>
        <w:t>المادة 12</w:t>
      </w:r>
    </w:p>
    <w:p w:rsidR="00021A95" w:rsidRPr="00705A9E" w:rsidRDefault="00021A95" w:rsidP="00021A95">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الإنهاء</w:t>
      </w:r>
    </w:p>
    <w:p w:rsidR="00021A95" w:rsidRPr="00705A9E" w:rsidRDefault="00021A95" w:rsidP="00021A95">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Pr>
          <w:rFonts w:ascii="Arabic Typesetting" w:eastAsia="Arabic Typesetting" w:hAnsi="Arabic Typesetting" w:cs="Arabic Typesetting"/>
          <w:sz w:val="36"/>
          <w:szCs w:val="36"/>
          <w:rtl/>
          <w:lang w:val="ar-EG" w:eastAsia="ar-EG" w:bidi="ar-EG"/>
        </w:rPr>
        <w:t>ينتهي سريان هذا الاتفاق قبل 31 ديسمبر 2027 في الحالتين التاليتين:</w:t>
      </w:r>
    </w:p>
    <w:p w:rsidR="00021A95" w:rsidRPr="00705A9E" w:rsidRDefault="00021A95" w:rsidP="00021A95">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إذا وجه </w:t>
      </w:r>
      <w:r w:rsidRPr="00021A95">
        <w:rPr>
          <w:rFonts w:ascii="Arabic Typesetting" w:eastAsia="Arabic Typesetting" w:hAnsi="Arabic Typesetting" w:cs="Arabic Typesetting"/>
          <w:sz w:val="36"/>
          <w:szCs w:val="36"/>
          <w:rtl/>
          <w:lang w:val="ar-EG" w:eastAsia="ar-EG" w:bidi="ar-EG"/>
        </w:rPr>
        <w:t>مكتب الولايات المتحدة الأمريكية للبراءات والعلامات</w:t>
      </w:r>
      <w:r w:rsidRPr="00021A95">
        <w:rPr>
          <w:rFonts w:ascii="Arabic Typesetting" w:eastAsia="Arabic Typesetting" w:hAnsi="Arabic Typesetting" w:cs="Arabic Typesetting"/>
          <w:sz w:val="36"/>
          <w:szCs w:val="36"/>
          <w:rtl/>
          <w:cs/>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إلى المدير العام للمنظمة العالمية للملكية الفكرية إشعارا مكتوبا بإنهاء هذا الاتفاق؛</w:t>
      </w:r>
    </w:p>
    <w:p w:rsidR="00021A95" w:rsidRPr="00705A9E" w:rsidRDefault="00021A95" w:rsidP="00021A95">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 xml:space="preserve">إذا وجه المدير العام للمنظمة العالمية للملكية الفكرية إشعارا مكتوبا إلى </w:t>
      </w:r>
      <w:r w:rsidRPr="00021A95">
        <w:rPr>
          <w:rFonts w:ascii="Arabic Typesetting" w:eastAsia="Arabic Typesetting" w:hAnsi="Arabic Typesetting" w:cs="Arabic Typesetting"/>
          <w:sz w:val="36"/>
          <w:szCs w:val="36"/>
          <w:rtl/>
          <w:lang w:val="ar-EG" w:eastAsia="ar-EG" w:bidi="ar-EG"/>
        </w:rPr>
        <w:t>مكتب الولايات المتحدة الأمريكية للبراءات والعلامات</w:t>
      </w:r>
      <w:r w:rsidRPr="00705A9E">
        <w:rPr>
          <w:rFonts w:ascii="Arabic Typesetting" w:eastAsia="Arabic Typesetting" w:hAnsi="Arabic Typesetting" w:cs="Arabic Typesetting"/>
          <w:sz w:val="36"/>
          <w:szCs w:val="36"/>
          <w:rtl/>
          <w:cs/>
          <w:lang w:val="ar-EG" w:eastAsia="ar-EG" w:bidi="ar-EG"/>
        </w:rPr>
        <w:t xml:space="preserve"> بإنهاء هذا الاتفاق</w:t>
      </w:r>
      <w:r w:rsidRPr="00705A9E">
        <w:rPr>
          <w:rFonts w:ascii="Arabic Typesetting" w:eastAsia="Arabic Typesetting" w:hAnsi="Arabic Typesetting" w:cs="Arabic Typesetting"/>
          <w:sz w:val="36"/>
          <w:szCs w:val="36"/>
          <w:rtl/>
          <w:lang w:val="ar-EG" w:eastAsia="ar-EG" w:bidi="ar-EG"/>
        </w:rPr>
        <w:t>.</w:t>
      </w:r>
    </w:p>
    <w:p w:rsidR="00021A95" w:rsidRPr="00705A9E" w:rsidRDefault="00021A95" w:rsidP="00021A95">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وينتهي سريان هذا الاتفاق بموجب الفقرة </w:t>
      </w:r>
      <w:r w:rsidRPr="00705A9E">
        <w:rPr>
          <w:rFonts w:ascii="Arabic Typesetting" w:eastAsia="Arabic Typesetting" w:hAnsi="Arabic Typesetting" w:cs="Arabic Typesetting"/>
          <w:sz w:val="36"/>
          <w:szCs w:val="36"/>
          <w:rtl/>
          <w:lang w:val="ar-EG" w:eastAsia="ar-EG" w:bidi="ar-EG"/>
        </w:rPr>
        <w:t xml:space="preserve">(1) </w:t>
      </w:r>
      <w:r w:rsidRPr="00705A9E">
        <w:rPr>
          <w:rFonts w:ascii="Arabic Typesetting" w:eastAsia="Arabic Typesetting" w:hAnsi="Arabic Typesetting" w:cs="Arabic Typesetting"/>
          <w:sz w:val="36"/>
          <w:szCs w:val="36"/>
          <w:rtl/>
          <w:cs/>
          <w:lang w:val="ar-EG" w:eastAsia="ar-EG" w:bidi="ar-EG"/>
        </w:rPr>
        <w:t>بعد عام واحد من استلام أحد الطرفين الإشعار بإنهائه، ما لم تُحدّد مدة أطول في الإشعار أو يتفق الطرفان على مدة أقصر</w:t>
      </w:r>
      <w:r w:rsidRPr="00705A9E">
        <w:rPr>
          <w:rFonts w:ascii="Arabic Typesetting" w:eastAsia="Arabic Typesetting" w:hAnsi="Arabic Typesetting" w:cs="Arabic Typesetting"/>
          <w:sz w:val="36"/>
          <w:szCs w:val="36"/>
          <w:rtl/>
          <w:lang w:val="ar-EG" w:eastAsia="ar-EG" w:bidi="ar-EG"/>
        </w:rPr>
        <w:t>.</w:t>
      </w:r>
    </w:p>
    <w:p w:rsidR="00021A95" w:rsidRPr="00705A9E" w:rsidRDefault="00021A95" w:rsidP="00021A95">
      <w:pPr>
        <w:keepLines/>
        <w:widowControl w:val="0"/>
        <w:bidi/>
        <w:spacing w:after="240" w:line="360" w:lineRule="exact"/>
        <w:ind w:firstLine="720"/>
        <w:rPr>
          <w:rFonts w:ascii="Arabic Typesetting" w:hAnsi="Arabic Typesetting" w:cs="Arabic Typesetting"/>
          <w:sz w:val="36"/>
          <w:szCs w:val="36"/>
          <w:rtl/>
          <w:lang w:val="ar-EG" w:eastAsia="ar-EG" w:bidi="ar-EG"/>
        </w:rPr>
      </w:pPr>
      <w:r w:rsidRPr="00DB1972">
        <w:rPr>
          <w:rFonts w:ascii="Arabic Typesetting" w:eastAsia="Arabic Typesetting" w:hAnsi="Arabic Typesetting" w:cs="Arabic Typesetting"/>
          <w:i/>
          <w:iCs/>
          <w:sz w:val="36"/>
          <w:szCs w:val="36"/>
          <w:rtl/>
          <w:lang w:val="ar-EG" w:eastAsia="ar-EG" w:bidi="ar-EG"/>
        </w:rPr>
        <w:t>وإثباتا لما تقدم</w:t>
      </w:r>
      <w:r w:rsidRPr="00705A9E">
        <w:rPr>
          <w:rFonts w:ascii="Arabic Typesetting" w:eastAsia="Arabic Typesetting" w:hAnsi="Arabic Typesetting" w:cs="Arabic Typesetting"/>
          <w:sz w:val="36"/>
          <w:szCs w:val="36"/>
          <w:rtl/>
          <w:cs/>
          <w:lang w:val="ar-EG" w:eastAsia="ar-EG" w:bidi="ar-EG"/>
        </w:rPr>
        <w:t xml:space="preserve"> وقّع الطرفان على هذا الاتفاق</w:t>
      </w:r>
      <w:r w:rsidRPr="00705A9E">
        <w:rPr>
          <w:rFonts w:ascii="Arabic Typesetting" w:eastAsia="Arabic Typesetting" w:hAnsi="Arabic Typesetting" w:cs="Arabic Typesetting"/>
          <w:sz w:val="36"/>
          <w:szCs w:val="36"/>
          <w:rtl/>
          <w:lang w:val="ar-EG" w:eastAsia="ar-EG" w:bidi="ar-EG"/>
        </w:rPr>
        <w:t>.</w:t>
      </w:r>
    </w:p>
    <w:p w:rsidR="00021A95" w:rsidRPr="00705A9E" w:rsidRDefault="00021A95" w:rsidP="00021A95">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 xml:space="preserve">حُرّر في </w:t>
      </w:r>
      <w:r w:rsidRPr="00705A9E">
        <w:rPr>
          <w:rFonts w:ascii="Arabic Typesetting" w:eastAsia="Arabic Typesetting" w:hAnsi="Arabic Typesetting" w:cs="Arabic Typesetting"/>
          <w:i/>
          <w:iCs/>
          <w:sz w:val="36"/>
          <w:szCs w:val="36"/>
          <w:rtl/>
          <w:lang w:val="ar-EG" w:eastAsia="ar-EG" w:bidi="ar-EG"/>
        </w:rPr>
        <w:t>[المدينة]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في </w:t>
      </w:r>
      <w:r w:rsidRPr="00705A9E">
        <w:rPr>
          <w:rFonts w:ascii="Arabic Typesetting" w:eastAsia="Arabic Typesetting" w:hAnsi="Arabic Typesetting" w:cs="Arabic Typesetting"/>
          <w:i/>
          <w:iCs/>
          <w:sz w:val="36"/>
          <w:szCs w:val="36"/>
          <w:rtl/>
          <w:lang w:val="ar-EG" w:eastAsia="ar-EG" w:bidi="ar-EG"/>
        </w:rPr>
        <w:t>[التاريخ]</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بنسختين أصليتين باللغة الإنكليزية</w:t>
      </w:r>
      <w:r w:rsidRPr="00705A9E">
        <w:rPr>
          <w:rFonts w:ascii="Arabic Typesetting" w:eastAsia="Arabic Typesetting" w:hAnsi="Arabic Typesetting" w:cs="Arabic Typesetting"/>
          <w:sz w:val="36"/>
          <w:szCs w:val="36"/>
          <w:rtl/>
          <w:lang w:val="ar-EG" w:eastAsia="ar-EG" w:bidi="ar-EG"/>
        </w:rPr>
        <w:t>.</w:t>
      </w:r>
    </w:p>
    <w:tbl>
      <w:tblPr>
        <w:bidiVisual/>
        <w:tblW w:w="0" w:type="auto"/>
        <w:tblLayout w:type="fixed"/>
        <w:tblLook w:val="0000" w:firstRow="0" w:lastRow="0" w:firstColumn="0" w:lastColumn="0" w:noHBand="0" w:noVBand="0"/>
      </w:tblPr>
      <w:tblGrid>
        <w:gridCol w:w="4643"/>
        <w:gridCol w:w="4643"/>
      </w:tblGrid>
      <w:tr w:rsidR="00021A95" w:rsidRPr="00705A9E" w:rsidTr="004A02C6">
        <w:trPr>
          <w:trHeight w:val="662"/>
        </w:trPr>
        <w:tc>
          <w:tcPr>
            <w:tcW w:w="4643" w:type="dxa"/>
          </w:tcPr>
          <w:p w:rsidR="00021A95" w:rsidRPr="00705A9E" w:rsidRDefault="00021A95" w:rsidP="00021A95">
            <w:pPr>
              <w:keepLines/>
              <w:widowControl w:val="0"/>
              <w:tabs>
                <w:tab w:val="left" w:pos="4536"/>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rPr>
              <w:t>‏</w:t>
            </w:r>
            <w:r w:rsidRPr="00705A9E">
              <w:rPr>
                <w:rFonts w:ascii="Arabic Typesetting" w:eastAsia="Arabic Typesetting" w:hAnsi="Arabic Typesetting" w:cs="Arabic Typesetting"/>
                <w:sz w:val="36"/>
                <w:szCs w:val="36"/>
                <w:rtl/>
                <w:cs/>
                <w:lang w:val="ar-EG" w:eastAsia="ar-EG" w:bidi="ar-EG"/>
              </w:rPr>
              <w:t xml:space="preserve">نيابة عن </w:t>
            </w:r>
            <w:r w:rsidRPr="00021A95">
              <w:rPr>
                <w:rFonts w:ascii="Arabic Typesetting" w:eastAsia="Arabic Typesetting" w:hAnsi="Arabic Typesetting" w:cs="Arabic Typesetting"/>
                <w:sz w:val="36"/>
                <w:szCs w:val="36"/>
                <w:rtl/>
                <w:lang w:val="ar-EG" w:eastAsia="ar-EG" w:bidi="ar-EG"/>
              </w:rPr>
              <w:t>مكتب الولايات المتحدة الأمريكية للبراءات والعلامات</w:t>
            </w:r>
            <w:r w:rsidRPr="00705A9E">
              <w:rPr>
                <w:rFonts w:ascii="Arabic Typesetting" w:eastAsia="Arabic Typesetting" w:hAnsi="Arabic Typesetting" w:cs="Arabic Typesetting"/>
                <w:sz w:val="36"/>
                <w:szCs w:val="36"/>
                <w:rtl/>
                <w:lang w:val="ar-EG" w:eastAsia="ar-EG"/>
              </w:rPr>
              <w:t>:</w:t>
            </w:r>
          </w:p>
        </w:tc>
        <w:tc>
          <w:tcPr>
            <w:tcW w:w="4643" w:type="dxa"/>
          </w:tcPr>
          <w:p w:rsidR="00021A95" w:rsidRPr="00705A9E" w:rsidRDefault="00021A95" w:rsidP="004A02C6">
            <w:pPr>
              <w:keepLines/>
              <w:widowControl w:val="0"/>
              <w:tabs>
                <w:tab w:val="left" w:pos="4536"/>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نيابة عن المكتب الدولي للمنظمة العالمية للملكية الفكرية</w:t>
            </w:r>
            <w:r w:rsidRPr="00705A9E">
              <w:rPr>
                <w:rFonts w:ascii="Arabic Typesetting" w:eastAsia="Arabic Typesetting" w:hAnsi="Arabic Typesetting" w:cs="Arabic Typesetting"/>
                <w:sz w:val="36"/>
                <w:szCs w:val="36"/>
                <w:rtl/>
                <w:lang w:val="ar-EG" w:eastAsia="ar-EG"/>
              </w:rPr>
              <w:t>:</w:t>
            </w:r>
          </w:p>
        </w:tc>
      </w:tr>
    </w:tbl>
    <w:p w:rsidR="00021A95" w:rsidRDefault="00021A95" w:rsidP="00021A95">
      <w:pPr>
        <w:keepLines/>
        <w:widowControl w:val="0"/>
        <w:bidi/>
        <w:spacing w:after="240" w:line="360" w:lineRule="exact"/>
        <w:rPr>
          <w:rFonts w:ascii="Arabic Typesetting" w:eastAsia="Arabic Typesetting" w:hAnsi="Arabic Typesetting" w:cs="Arabic Typesetting"/>
          <w:sz w:val="36"/>
          <w:szCs w:val="36"/>
          <w:lang w:eastAsia="ar-EG" w:bidi="ar-EG"/>
        </w:rPr>
      </w:pPr>
    </w:p>
    <w:p w:rsidR="004A02C6" w:rsidRDefault="004A02C6">
      <w:pPr>
        <w:rPr>
          <w:rFonts w:ascii="Arabic Typesetting" w:eastAsia="Arabic Typesetting" w:hAnsi="Arabic Typesetting" w:cs="Arabic Typesetting"/>
          <w:sz w:val="36"/>
          <w:szCs w:val="36"/>
          <w:lang w:eastAsia="ar-EG" w:bidi="ar-EG"/>
        </w:rPr>
      </w:pPr>
      <w:r>
        <w:rPr>
          <w:rFonts w:ascii="Arabic Typesetting" w:eastAsia="Arabic Typesetting" w:hAnsi="Arabic Typesetting" w:cs="Arabic Typesetting"/>
          <w:sz w:val="36"/>
          <w:szCs w:val="36"/>
          <w:lang w:eastAsia="ar-EG" w:bidi="ar-EG"/>
        </w:rPr>
        <w:br w:type="page"/>
      </w:r>
    </w:p>
    <w:p w:rsidR="004A02C6" w:rsidRPr="00FA2768" w:rsidRDefault="004A02C6" w:rsidP="004A02C6">
      <w:pPr>
        <w:pStyle w:val="NormalParaAR"/>
        <w:keepNext/>
        <w:spacing w:after="60"/>
        <w:jc w:val="center"/>
      </w:pPr>
      <w:r w:rsidRPr="00FA2768">
        <w:rPr>
          <w:rtl/>
        </w:rPr>
        <w:lastRenderedPageBreak/>
        <w:t>الم</w:t>
      </w:r>
      <w:r w:rsidRPr="00FA2768">
        <w:rPr>
          <w:rFonts w:hint="cs"/>
          <w:rtl/>
        </w:rPr>
        <w:t>رفق</w:t>
      </w:r>
      <w:r w:rsidRPr="00FA2768">
        <w:rPr>
          <w:rtl/>
        </w:rPr>
        <w:t xml:space="preserve"> ألف</w:t>
      </w:r>
    </w:p>
    <w:p w:rsidR="004A02C6" w:rsidRDefault="004A02C6" w:rsidP="004A02C6">
      <w:pPr>
        <w:pStyle w:val="NormalParaAR"/>
        <w:keepNext/>
        <w:jc w:val="center"/>
        <w:rPr>
          <w:rtl/>
        </w:rPr>
      </w:pPr>
      <w:r w:rsidRPr="00FA2768">
        <w:rPr>
          <w:rtl/>
        </w:rPr>
        <w:t>الدول واللغات</w:t>
      </w:r>
    </w:p>
    <w:p w:rsidR="004A02C6" w:rsidRDefault="004A02C6" w:rsidP="004A02C6">
      <w:pPr>
        <w:pStyle w:val="NormalParaAR"/>
        <w:widowControl w:val="0"/>
        <w:ind w:left="-1" w:firstLine="567"/>
        <w:rPr>
          <w:rtl/>
        </w:rPr>
      </w:pPr>
      <w:r>
        <w:rPr>
          <w:rtl/>
        </w:rPr>
        <w:t>طبقا للمادة 3 من هذا الاتفاق تحد</w:t>
      </w:r>
      <w:r>
        <w:rPr>
          <w:rFonts w:hint="cs"/>
          <w:rtl/>
        </w:rPr>
        <w:t>ّ</w:t>
      </w:r>
      <w:r>
        <w:rPr>
          <w:rtl/>
        </w:rPr>
        <w:t>د الإدارة:</w:t>
      </w:r>
    </w:p>
    <w:p w:rsidR="004A02C6" w:rsidRDefault="004A02C6" w:rsidP="004A02C6">
      <w:pPr>
        <w:pStyle w:val="NormalParaAR"/>
        <w:keepNext/>
        <w:widowControl w:val="0"/>
        <w:ind w:left="1133"/>
        <w:rPr>
          <w:rtl/>
        </w:rPr>
      </w:pPr>
      <w:r>
        <w:rPr>
          <w:rtl/>
        </w:rPr>
        <w:t>‏"1"</w:t>
      </w:r>
      <w:r>
        <w:rPr>
          <w:rtl/>
        </w:rPr>
        <w:tab/>
        <w:t xml:space="preserve">الدول </w:t>
      </w:r>
      <w:r>
        <w:rPr>
          <w:rFonts w:hint="cs"/>
          <w:rtl/>
        </w:rPr>
        <w:t xml:space="preserve">التالية </w:t>
      </w:r>
      <w:r>
        <w:rPr>
          <w:rtl/>
        </w:rPr>
        <w:t>التي تعمل باسمها</w:t>
      </w:r>
      <w:r>
        <w:rPr>
          <w:rFonts w:hint="cs"/>
          <w:rtl/>
        </w:rPr>
        <w:t>:</w:t>
      </w:r>
    </w:p>
    <w:p w:rsidR="004A02C6" w:rsidRDefault="004A02C6" w:rsidP="004A02C6">
      <w:pPr>
        <w:pStyle w:val="NormalParaAR"/>
        <w:widowControl w:val="0"/>
        <w:ind w:left="1700"/>
        <w:rPr>
          <w:rtl/>
        </w:rPr>
      </w:pPr>
      <w:r>
        <w:rPr>
          <w:rtl/>
        </w:rPr>
        <w:t>وفقاً للمادة 3(1):</w:t>
      </w:r>
      <w:r>
        <w:rPr>
          <w:rFonts w:hint="cs"/>
          <w:rtl/>
        </w:rPr>
        <w:t xml:space="preserve"> </w:t>
      </w:r>
    </w:p>
    <w:p w:rsidR="004A02C6" w:rsidRDefault="001D7EB0" w:rsidP="000A0873">
      <w:pPr>
        <w:pStyle w:val="NormalParaAR"/>
        <w:widowControl w:val="0"/>
        <w:ind w:left="1700"/>
        <w:rPr>
          <w:rtl/>
        </w:rPr>
      </w:pPr>
      <w:r>
        <w:rPr>
          <w:rtl/>
        </w:rPr>
        <w:t>الولايات المتحدة الأمريكي</w:t>
      </w:r>
      <w:r>
        <w:rPr>
          <w:rFonts w:hint="cs"/>
          <w:rtl/>
        </w:rPr>
        <w:t>،</w:t>
      </w:r>
      <w:r w:rsidR="004A02C6">
        <w:t xml:space="preserve"> </w:t>
      </w:r>
      <w:r w:rsidR="004A02C6" w:rsidRPr="004A02C6">
        <w:rPr>
          <w:rtl/>
        </w:rPr>
        <w:t>والبحرين</w:t>
      </w:r>
      <w:r>
        <w:rPr>
          <w:rFonts w:hint="cs"/>
          <w:rtl/>
        </w:rPr>
        <w:t>،</w:t>
      </w:r>
      <w:r w:rsidR="004A02C6" w:rsidRPr="004A02C6">
        <w:rPr>
          <w:rtl/>
        </w:rPr>
        <w:t xml:space="preserve"> وبربادوس، والبرازيل، </w:t>
      </w:r>
      <w:r w:rsidR="004A02C6">
        <w:rPr>
          <w:rtl/>
        </w:rPr>
        <w:t>وشيل</w:t>
      </w:r>
      <w:r w:rsidR="004A02C6">
        <w:rPr>
          <w:rFonts w:hint="cs"/>
          <w:rtl/>
        </w:rPr>
        <w:t xml:space="preserve">ي، </w:t>
      </w:r>
      <w:r w:rsidR="004A02C6" w:rsidRPr="004A02C6">
        <w:rPr>
          <w:rtl/>
        </w:rPr>
        <w:t xml:space="preserve">والجمهورية </w:t>
      </w:r>
      <w:proofErr w:type="spellStart"/>
      <w:r w:rsidR="004A02C6" w:rsidRPr="004A02C6">
        <w:rPr>
          <w:rtl/>
        </w:rPr>
        <w:t>الدومينيكية</w:t>
      </w:r>
      <w:proofErr w:type="spellEnd"/>
      <w:r w:rsidR="004A02C6" w:rsidRPr="004A02C6">
        <w:rPr>
          <w:rtl/>
        </w:rPr>
        <w:t>، ومصر</w:t>
      </w:r>
      <w:r w:rsidR="004A02C6">
        <w:rPr>
          <w:rFonts w:hint="cs"/>
          <w:rtl/>
        </w:rPr>
        <w:t xml:space="preserve">، </w:t>
      </w:r>
      <w:r w:rsidR="004A02C6" w:rsidRPr="004A02C6">
        <w:rPr>
          <w:rtl/>
        </w:rPr>
        <w:t>وجورجيا، وغواتيمالا، والهند</w:t>
      </w:r>
      <w:r w:rsidR="004A02C6">
        <w:rPr>
          <w:rFonts w:hint="cs"/>
          <w:rtl/>
        </w:rPr>
        <w:t>،</w:t>
      </w:r>
      <w:r w:rsidR="004A02C6" w:rsidRPr="004A02C6">
        <w:rPr>
          <w:rtl/>
        </w:rPr>
        <w:t xml:space="preserve"> </w:t>
      </w:r>
      <w:r w:rsidR="004A02C6">
        <w:rPr>
          <w:rFonts w:hint="cs"/>
          <w:rtl/>
        </w:rPr>
        <w:t>و</w:t>
      </w:r>
      <w:r w:rsidR="004A02C6">
        <w:rPr>
          <w:rtl/>
        </w:rPr>
        <w:t>إسرائيل</w:t>
      </w:r>
      <w:r w:rsidR="004A02C6" w:rsidRPr="004A02C6">
        <w:rPr>
          <w:rtl/>
        </w:rPr>
        <w:t>، والمكسيك، ونيوزيلندا،</w:t>
      </w:r>
      <w:r w:rsidR="004A02C6">
        <w:rPr>
          <w:rFonts w:hint="cs"/>
          <w:rtl/>
        </w:rPr>
        <w:t xml:space="preserve"> </w:t>
      </w:r>
      <w:r w:rsidR="004A02C6" w:rsidRPr="004A02C6">
        <w:rPr>
          <w:rtl/>
        </w:rPr>
        <w:t>وعمان، وبنما، وبيرو، والفلبين</w:t>
      </w:r>
      <w:r w:rsidR="004A02C6">
        <w:rPr>
          <w:rFonts w:hint="cs"/>
          <w:rtl/>
        </w:rPr>
        <w:t xml:space="preserve">، </w:t>
      </w:r>
      <w:r w:rsidR="000A0873" w:rsidRPr="004A02C6">
        <w:rPr>
          <w:rtl/>
        </w:rPr>
        <w:t>وقطر</w:t>
      </w:r>
      <w:r w:rsidR="000A0873">
        <w:rPr>
          <w:rFonts w:hint="cs"/>
          <w:rtl/>
        </w:rPr>
        <w:t xml:space="preserve">، </w:t>
      </w:r>
      <w:r w:rsidR="000A0873" w:rsidRPr="004A02C6">
        <w:rPr>
          <w:rtl/>
        </w:rPr>
        <w:t>وسانت لوسيا، وسانت فنسنت وجزر غرينادين،</w:t>
      </w:r>
      <w:r w:rsidR="000A0873">
        <w:rPr>
          <w:rFonts w:hint="cs"/>
          <w:rtl/>
        </w:rPr>
        <w:t xml:space="preserve"> </w:t>
      </w:r>
      <w:r w:rsidR="000A0873" w:rsidRPr="004A02C6">
        <w:rPr>
          <w:rtl/>
        </w:rPr>
        <w:t>وجنوب أفريقيا،</w:t>
      </w:r>
      <w:r w:rsidR="000A0873">
        <w:rPr>
          <w:rFonts w:hint="cs"/>
          <w:rtl/>
        </w:rPr>
        <w:t xml:space="preserve"> </w:t>
      </w:r>
      <w:r w:rsidR="004A02C6" w:rsidRPr="004A02C6">
        <w:rPr>
          <w:rtl/>
        </w:rPr>
        <w:t>وتايلاند، وترينيداد وتوباغو</w:t>
      </w:r>
      <w:r w:rsidR="004A02C6">
        <w:rPr>
          <w:rFonts w:hint="cs"/>
          <w:rtl/>
        </w:rPr>
        <w:t xml:space="preserve">؛ </w:t>
      </w:r>
    </w:p>
    <w:p w:rsidR="00B37CD3" w:rsidRDefault="004A02C6" w:rsidP="004A02C6">
      <w:pPr>
        <w:pStyle w:val="NormalParaAR"/>
        <w:widowControl w:val="0"/>
        <w:ind w:left="1700"/>
        <w:rPr>
          <w:rtl/>
        </w:rPr>
      </w:pPr>
      <w:r>
        <w:rPr>
          <w:rtl/>
        </w:rPr>
        <w:t>‏وفقا للمادة 3(2):</w:t>
      </w:r>
    </w:p>
    <w:p w:rsidR="00B37CD3" w:rsidRDefault="00B37CD3" w:rsidP="004A02C6">
      <w:pPr>
        <w:pStyle w:val="NormalParaAR"/>
        <w:widowControl w:val="0"/>
        <w:ind w:left="1700"/>
        <w:rPr>
          <w:rtl/>
        </w:rPr>
      </w:pPr>
      <w:r>
        <w:rPr>
          <w:rFonts w:hint="cs"/>
          <w:rtl/>
        </w:rPr>
        <w:t xml:space="preserve">في </w:t>
      </w:r>
      <w:r>
        <w:rPr>
          <w:rtl/>
        </w:rPr>
        <w:t>الولايات المتحدة الأمريكية</w:t>
      </w:r>
      <w:r>
        <w:rPr>
          <w:rFonts w:hint="cs"/>
          <w:rtl/>
        </w:rPr>
        <w:t xml:space="preserve">، </w:t>
      </w:r>
    </w:p>
    <w:p w:rsidR="004A02C6" w:rsidRDefault="00B37CD3" w:rsidP="00D0719F">
      <w:pPr>
        <w:pStyle w:val="NormalParaAR"/>
        <w:widowControl w:val="0"/>
        <w:ind w:left="1700"/>
        <w:rPr>
          <w:rtl/>
        </w:rPr>
      </w:pPr>
      <w:r>
        <w:rPr>
          <w:rFonts w:hint="cs"/>
          <w:rtl/>
        </w:rPr>
        <w:t>و</w:t>
      </w:r>
      <w:r w:rsidR="00D0719F">
        <w:rPr>
          <w:rFonts w:hint="cs"/>
          <w:rtl/>
        </w:rPr>
        <w:t>في حال</w:t>
      </w:r>
      <w:r>
        <w:rPr>
          <w:rFonts w:hint="cs"/>
          <w:rtl/>
        </w:rPr>
        <w:t xml:space="preserve"> </w:t>
      </w:r>
      <w:r w:rsidRPr="00B37CD3">
        <w:rPr>
          <w:rtl/>
        </w:rPr>
        <w:t>أعدت الإدارة تقرير البحث الدولي</w:t>
      </w:r>
      <w:r>
        <w:rPr>
          <w:rFonts w:hint="cs"/>
          <w:rtl/>
        </w:rPr>
        <w:t>،</w:t>
      </w:r>
      <w:r w:rsidR="004A02C6">
        <w:rPr>
          <w:rFonts w:hint="cs"/>
          <w:rtl/>
        </w:rPr>
        <w:t xml:space="preserve"> </w:t>
      </w:r>
    </w:p>
    <w:p w:rsidR="004A02C6" w:rsidRDefault="00B37CD3" w:rsidP="004A02C6">
      <w:pPr>
        <w:pStyle w:val="NormalParaAR"/>
        <w:widowControl w:val="0"/>
        <w:ind w:left="1700"/>
        <w:rPr>
          <w:rtl/>
        </w:rPr>
      </w:pPr>
      <w:r w:rsidRPr="004A02C6">
        <w:rPr>
          <w:rtl/>
        </w:rPr>
        <w:t>البحرين</w:t>
      </w:r>
      <w:r w:rsidR="001D7EB0">
        <w:rPr>
          <w:rFonts w:hint="cs"/>
          <w:rtl/>
        </w:rPr>
        <w:t>،</w:t>
      </w:r>
      <w:r w:rsidRPr="004A02C6">
        <w:rPr>
          <w:rtl/>
        </w:rPr>
        <w:t xml:space="preserve"> وبربادوس، والبرازيل، </w:t>
      </w:r>
      <w:r>
        <w:rPr>
          <w:rtl/>
        </w:rPr>
        <w:t>وشيل</w:t>
      </w:r>
      <w:r>
        <w:rPr>
          <w:rFonts w:hint="cs"/>
          <w:rtl/>
        </w:rPr>
        <w:t xml:space="preserve">ي، </w:t>
      </w:r>
      <w:r w:rsidRPr="004A02C6">
        <w:rPr>
          <w:rtl/>
        </w:rPr>
        <w:t xml:space="preserve">والجمهورية </w:t>
      </w:r>
      <w:proofErr w:type="spellStart"/>
      <w:r w:rsidRPr="004A02C6">
        <w:rPr>
          <w:rtl/>
        </w:rPr>
        <w:t>الدومينيكية</w:t>
      </w:r>
      <w:proofErr w:type="spellEnd"/>
      <w:r w:rsidRPr="004A02C6">
        <w:rPr>
          <w:rtl/>
        </w:rPr>
        <w:t>، ومصر</w:t>
      </w:r>
      <w:r>
        <w:rPr>
          <w:rFonts w:hint="cs"/>
          <w:rtl/>
        </w:rPr>
        <w:t xml:space="preserve">، </w:t>
      </w:r>
      <w:r w:rsidRPr="004A02C6">
        <w:rPr>
          <w:rtl/>
        </w:rPr>
        <w:t>وجورجيا، وغواتيمالا، والهند</w:t>
      </w:r>
      <w:r>
        <w:rPr>
          <w:rFonts w:hint="cs"/>
          <w:rtl/>
        </w:rPr>
        <w:t>،</w:t>
      </w:r>
      <w:r w:rsidRPr="004A02C6">
        <w:rPr>
          <w:rtl/>
        </w:rPr>
        <w:t xml:space="preserve"> </w:t>
      </w:r>
      <w:r>
        <w:rPr>
          <w:rFonts w:hint="cs"/>
          <w:rtl/>
        </w:rPr>
        <w:t>و</w:t>
      </w:r>
      <w:r>
        <w:rPr>
          <w:rtl/>
        </w:rPr>
        <w:t>إسرائيل</w:t>
      </w:r>
      <w:r w:rsidRPr="004A02C6">
        <w:rPr>
          <w:rtl/>
        </w:rPr>
        <w:t>، والمكسيك، ونيوزيلندا،</w:t>
      </w:r>
      <w:r>
        <w:rPr>
          <w:rFonts w:hint="cs"/>
          <w:rtl/>
        </w:rPr>
        <w:t xml:space="preserve"> </w:t>
      </w:r>
      <w:r w:rsidRPr="004A02C6">
        <w:rPr>
          <w:rtl/>
        </w:rPr>
        <w:t>وعمان، وبنما، وبيرو، والفلبين</w:t>
      </w:r>
      <w:r>
        <w:rPr>
          <w:rFonts w:hint="cs"/>
          <w:rtl/>
        </w:rPr>
        <w:t xml:space="preserve">، </w:t>
      </w:r>
      <w:r w:rsidRPr="004A02C6">
        <w:rPr>
          <w:rtl/>
        </w:rPr>
        <w:t>وقطر</w:t>
      </w:r>
      <w:r>
        <w:rPr>
          <w:rFonts w:hint="cs"/>
          <w:rtl/>
        </w:rPr>
        <w:t xml:space="preserve">، </w:t>
      </w:r>
      <w:r w:rsidRPr="004A02C6">
        <w:rPr>
          <w:rtl/>
        </w:rPr>
        <w:t>وسانت لوسيا، وسانت فنسنت وجزر غرينادين،</w:t>
      </w:r>
      <w:r>
        <w:rPr>
          <w:rFonts w:hint="cs"/>
          <w:rtl/>
        </w:rPr>
        <w:t xml:space="preserve"> </w:t>
      </w:r>
      <w:r w:rsidRPr="004A02C6">
        <w:rPr>
          <w:rtl/>
        </w:rPr>
        <w:t>وجنوب أفريقيا،</w:t>
      </w:r>
      <w:r>
        <w:rPr>
          <w:rFonts w:hint="cs"/>
          <w:rtl/>
        </w:rPr>
        <w:t xml:space="preserve"> </w:t>
      </w:r>
      <w:r w:rsidRPr="004A02C6">
        <w:rPr>
          <w:rtl/>
        </w:rPr>
        <w:t>وتايلاند، وترينيداد وتوباغو</w:t>
      </w:r>
      <w:r w:rsidR="004A02C6">
        <w:rPr>
          <w:rFonts w:hint="cs"/>
          <w:rtl/>
        </w:rPr>
        <w:t xml:space="preserve">. </w:t>
      </w:r>
    </w:p>
    <w:p w:rsidR="004A02C6" w:rsidRPr="00BB257E" w:rsidRDefault="004A02C6" w:rsidP="004A02C6">
      <w:pPr>
        <w:pStyle w:val="NormalParaAR"/>
        <w:widowControl w:val="0"/>
        <w:ind w:left="1700"/>
        <w:rPr>
          <w:rtl/>
        </w:rPr>
      </w:pPr>
      <w:r w:rsidRPr="00BB257E">
        <w:rPr>
          <w:rFonts w:hint="cs"/>
          <w:rtl/>
        </w:rPr>
        <w:t>في حال حدّد مكتب تسلم الطلبات الإدارة الدولية بناء على المادتين 3(1) و(2)، تصبح الإدارة الدولية مختصة فيما يتعلق بالطلبات الدولية المودعة لدى مكتب تسلم الطلبات اعتبارا من التاريخ الذي يتفق عليه مكتب تسلم الطلبات والإدارة الدولية ويخطران المكتب الدولي به.</w:t>
      </w:r>
    </w:p>
    <w:p w:rsidR="004A02C6" w:rsidRPr="00BB257E" w:rsidRDefault="004A02C6" w:rsidP="004A02C6">
      <w:pPr>
        <w:pStyle w:val="NormalParaAR"/>
        <w:keepNext/>
        <w:widowControl w:val="0"/>
        <w:ind w:left="1133"/>
        <w:rPr>
          <w:rtl/>
        </w:rPr>
      </w:pPr>
      <w:r w:rsidRPr="00BB257E">
        <w:rPr>
          <w:rFonts w:hint="cs"/>
          <w:rtl/>
        </w:rPr>
        <w:t>"2"</w:t>
      </w:r>
      <w:r w:rsidRPr="00BB257E">
        <w:rPr>
          <w:rFonts w:hint="cs"/>
          <w:rtl/>
        </w:rPr>
        <w:tab/>
        <w:t xml:space="preserve">اللغات التالية التي تقبلها: </w:t>
      </w:r>
    </w:p>
    <w:p w:rsidR="004A02C6" w:rsidRPr="00BB257E" w:rsidRDefault="004A02C6" w:rsidP="00B82808">
      <w:pPr>
        <w:pStyle w:val="NormalParaAR"/>
        <w:widowControl w:val="0"/>
        <w:ind w:left="1695"/>
        <w:rPr>
          <w:rtl/>
        </w:rPr>
      </w:pPr>
      <w:r w:rsidRPr="00BB257E">
        <w:rPr>
          <w:rFonts w:hint="cs"/>
          <w:rtl/>
        </w:rPr>
        <w:t xml:space="preserve">الإنكليزية. </w:t>
      </w:r>
    </w:p>
    <w:p w:rsidR="004A02C6" w:rsidRDefault="004A02C6" w:rsidP="004A02C6">
      <w:pPr>
        <w:pStyle w:val="NormalParaAR"/>
        <w:keepNext/>
        <w:spacing w:after="60"/>
        <w:jc w:val="center"/>
        <w:rPr>
          <w:rtl/>
        </w:rPr>
      </w:pPr>
      <w:r>
        <w:rPr>
          <w:rFonts w:hint="cs"/>
          <w:rtl/>
        </w:rPr>
        <w:t xml:space="preserve">المرفق </w:t>
      </w:r>
      <w:r w:rsidRPr="00D5716E">
        <w:rPr>
          <w:rFonts w:hint="cs"/>
          <w:rtl/>
        </w:rPr>
        <w:t>باء</w:t>
      </w:r>
    </w:p>
    <w:p w:rsidR="004A02C6" w:rsidRDefault="004A02C6" w:rsidP="004A02C6">
      <w:pPr>
        <w:pStyle w:val="NormalParaAR"/>
        <w:keepNext/>
        <w:spacing w:after="60"/>
        <w:jc w:val="center"/>
        <w:rPr>
          <w:rtl/>
        </w:rPr>
      </w:pPr>
      <w:r>
        <w:rPr>
          <w:rFonts w:hint="cs"/>
          <w:rtl/>
        </w:rPr>
        <w:t>البحث الدولي الإضافي:</w:t>
      </w:r>
    </w:p>
    <w:p w:rsidR="004A02C6" w:rsidRDefault="004A02C6" w:rsidP="004A02C6">
      <w:pPr>
        <w:pStyle w:val="NormalParaAR"/>
        <w:keepNext/>
        <w:jc w:val="center"/>
        <w:rPr>
          <w:rtl/>
        </w:rPr>
      </w:pPr>
      <w:r>
        <w:rPr>
          <w:rFonts w:hint="cs"/>
          <w:rtl/>
        </w:rPr>
        <w:t>الوثائق المشمولة؛ والتقييدات والشروط</w:t>
      </w:r>
    </w:p>
    <w:p w:rsidR="004A02C6" w:rsidRPr="005903E2" w:rsidRDefault="004A02C6" w:rsidP="004A02C6">
      <w:pPr>
        <w:pStyle w:val="NormalParaAR"/>
        <w:widowControl w:val="0"/>
        <w:ind w:left="-1" w:firstLine="567"/>
        <w:rPr>
          <w:rtl/>
        </w:rPr>
      </w:pPr>
      <w:r>
        <w:rPr>
          <w:rFonts w:hint="cs"/>
          <w:rtl/>
        </w:rPr>
        <w:t xml:space="preserve">لا </w:t>
      </w:r>
      <w:r w:rsidRPr="005903E2">
        <w:rPr>
          <w:rFonts w:hint="cs"/>
          <w:rtl/>
        </w:rPr>
        <w:t>تضطلع الإدارة بأنشطة البحث الدولي الإضافي</w:t>
      </w:r>
      <w:r>
        <w:rPr>
          <w:rFonts w:hint="cs"/>
          <w:rtl/>
        </w:rPr>
        <w:t>.</w:t>
      </w:r>
    </w:p>
    <w:p w:rsidR="004A02C6" w:rsidRDefault="004A02C6" w:rsidP="004A02C6">
      <w:pPr>
        <w:pStyle w:val="NormalParaAR"/>
        <w:keepNext/>
        <w:spacing w:after="60"/>
        <w:jc w:val="center"/>
        <w:rPr>
          <w:rtl/>
        </w:rPr>
      </w:pPr>
      <w:r>
        <w:rPr>
          <w:rFonts w:hint="cs"/>
          <w:rtl/>
        </w:rPr>
        <w:t>المرفق جيم</w:t>
      </w:r>
    </w:p>
    <w:p w:rsidR="004A02C6" w:rsidRDefault="004A02C6" w:rsidP="004A02C6">
      <w:pPr>
        <w:pStyle w:val="NormalParaAR"/>
        <w:keepNext/>
        <w:jc w:val="center"/>
        <w:rPr>
          <w:rtl/>
        </w:rPr>
      </w:pPr>
      <w:r w:rsidRPr="00D165EB">
        <w:rPr>
          <w:rFonts w:hint="cs"/>
          <w:rtl/>
        </w:rPr>
        <w:t>ال</w:t>
      </w:r>
      <w:r w:rsidRPr="00D165EB">
        <w:rPr>
          <w:rtl/>
        </w:rPr>
        <w:t>موضوع</w:t>
      </w:r>
      <w:r w:rsidRPr="00D165EB">
        <w:rPr>
          <w:rFonts w:hint="cs"/>
          <w:rtl/>
        </w:rPr>
        <w:t>ات</w:t>
      </w:r>
      <w:r w:rsidRPr="00D165EB">
        <w:rPr>
          <w:rtl/>
        </w:rPr>
        <w:t xml:space="preserve"> </w:t>
      </w:r>
      <w:r w:rsidRPr="00D165EB">
        <w:rPr>
          <w:rFonts w:hint="cs"/>
          <w:rtl/>
        </w:rPr>
        <w:t>ال</w:t>
      </w:r>
      <w:r w:rsidRPr="00D165EB">
        <w:rPr>
          <w:rtl/>
        </w:rPr>
        <w:t>مستبعد</w:t>
      </w:r>
      <w:r w:rsidRPr="00D165EB">
        <w:rPr>
          <w:rFonts w:hint="cs"/>
          <w:rtl/>
        </w:rPr>
        <w:t>ة</w:t>
      </w:r>
      <w:r w:rsidRPr="00D165EB">
        <w:rPr>
          <w:rtl/>
        </w:rPr>
        <w:t xml:space="preserve"> من البحث أو الفحص</w:t>
      </w:r>
    </w:p>
    <w:p w:rsidR="004A02C6" w:rsidRDefault="004A02C6" w:rsidP="004A02C6">
      <w:pPr>
        <w:pStyle w:val="NormalParaAR"/>
        <w:widowControl w:val="0"/>
        <w:ind w:left="-1" w:firstLine="567"/>
        <w:rPr>
          <w:rtl/>
        </w:rPr>
      </w:pPr>
      <w:r w:rsidRPr="00496924">
        <w:rPr>
          <w:rtl/>
        </w:rPr>
        <w:t>الموضوعات المنصوص عليها في القا</w:t>
      </w:r>
      <w:r>
        <w:rPr>
          <w:rtl/>
        </w:rPr>
        <w:t>عدة 1.39 أو القاعدة 1.67 والتي</w:t>
      </w:r>
      <w:r>
        <w:rPr>
          <w:rFonts w:hint="cs"/>
          <w:rtl/>
        </w:rPr>
        <w:t xml:space="preserve"> </w:t>
      </w:r>
      <w:r w:rsidRPr="00496924">
        <w:rPr>
          <w:rtl/>
        </w:rPr>
        <w:t>لا تُستبعد من البحث أو الفحص، طبقا للمادة</w:t>
      </w:r>
      <w:r w:rsidRPr="00496924">
        <w:rPr>
          <w:rFonts w:hint="cs"/>
          <w:rtl/>
        </w:rPr>
        <w:t> </w:t>
      </w:r>
      <w:r w:rsidRPr="00496924">
        <w:rPr>
          <w:rtl/>
        </w:rPr>
        <w:t xml:space="preserve">4 </w:t>
      </w:r>
      <w:r w:rsidRPr="00496924">
        <w:rPr>
          <w:rtl/>
        </w:rPr>
        <w:lastRenderedPageBreak/>
        <w:t>من هذا الاتفاق، هي كالتالي</w:t>
      </w:r>
      <w:r w:rsidRPr="00496924">
        <w:t>:</w:t>
      </w:r>
    </w:p>
    <w:p w:rsidR="004A02C6" w:rsidRDefault="004A02C6" w:rsidP="001F6DBC">
      <w:pPr>
        <w:pStyle w:val="NormalParaAR"/>
        <w:widowControl w:val="0"/>
        <w:ind w:left="566"/>
        <w:rPr>
          <w:rtl/>
        </w:rPr>
      </w:pPr>
      <w:r>
        <w:rPr>
          <w:rFonts w:hint="cs"/>
          <w:rtl/>
        </w:rPr>
        <w:t>ك</w:t>
      </w:r>
      <w:r>
        <w:rPr>
          <w:rtl/>
        </w:rPr>
        <w:t>ل الموضوعات التي تخضع</w:t>
      </w:r>
      <w:r w:rsidRPr="00496924">
        <w:rPr>
          <w:rtl/>
        </w:rPr>
        <w:t xml:space="preserve"> للبحث أو الفحص في إطار إجراءات منح البراءات </w:t>
      </w:r>
      <w:r>
        <w:rPr>
          <w:rFonts w:hint="cs"/>
          <w:rtl/>
        </w:rPr>
        <w:t>طبقا</w:t>
      </w:r>
      <w:r w:rsidRPr="00496924">
        <w:rPr>
          <w:rtl/>
        </w:rPr>
        <w:t xml:space="preserve"> </w:t>
      </w:r>
      <w:r>
        <w:rPr>
          <w:rFonts w:hint="cs"/>
          <w:rtl/>
        </w:rPr>
        <w:t>ل</w:t>
      </w:r>
      <w:r w:rsidRPr="00496924">
        <w:rPr>
          <w:rtl/>
        </w:rPr>
        <w:t xml:space="preserve">أحكام </w:t>
      </w:r>
      <w:r>
        <w:rPr>
          <w:rFonts w:hint="cs"/>
          <w:rtl/>
        </w:rPr>
        <w:t xml:space="preserve">قانون البراءات في </w:t>
      </w:r>
      <w:r w:rsidR="00B82808">
        <w:rPr>
          <w:rFonts w:hint="cs"/>
          <w:rtl/>
        </w:rPr>
        <w:t>الولايات المتحدة</w:t>
      </w:r>
      <w:r>
        <w:rPr>
          <w:rFonts w:hint="cs"/>
          <w:rtl/>
        </w:rPr>
        <w:t>.</w:t>
      </w:r>
    </w:p>
    <w:p w:rsidR="004A02C6" w:rsidRPr="00891913" w:rsidRDefault="004A02C6" w:rsidP="004A02C6">
      <w:pPr>
        <w:pStyle w:val="NormalParaAR"/>
        <w:keepNext/>
        <w:spacing w:after="60"/>
        <w:jc w:val="center"/>
      </w:pPr>
      <w:r w:rsidRPr="00891913">
        <w:rPr>
          <w:rtl/>
        </w:rPr>
        <w:t>الم</w:t>
      </w:r>
      <w:r w:rsidRPr="00891913">
        <w:rPr>
          <w:rFonts w:hint="cs"/>
          <w:rtl/>
        </w:rPr>
        <w:t>رفق</w:t>
      </w:r>
      <w:r w:rsidRPr="00891913">
        <w:rPr>
          <w:rtl/>
        </w:rPr>
        <w:t xml:space="preserve"> </w:t>
      </w:r>
      <w:r>
        <w:rPr>
          <w:rFonts w:hint="cs"/>
          <w:rtl/>
        </w:rPr>
        <w:t>دال</w:t>
      </w:r>
    </w:p>
    <w:p w:rsidR="004A02C6" w:rsidRPr="00891913" w:rsidRDefault="004A02C6" w:rsidP="004A02C6">
      <w:pPr>
        <w:pStyle w:val="NormalParaAR"/>
        <w:keepNext/>
        <w:jc w:val="center"/>
        <w:rPr>
          <w:rtl/>
        </w:rPr>
      </w:pPr>
      <w:r w:rsidRPr="00891913">
        <w:rPr>
          <w:rFonts w:hint="cs"/>
          <w:rtl/>
        </w:rPr>
        <w:t>ال</w:t>
      </w:r>
      <w:r w:rsidRPr="00891913">
        <w:rPr>
          <w:rtl/>
        </w:rPr>
        <w:t>رسوم و</w:t>
      </w:r>
      <w:r w:rsidRPr="00891913">
        <w:rPr>
          <w:rFonts w:hint="cs"/>
          <w:rtl/>
        </w:rPr>
        <w:t>ال</w:t>
      </w:r>
      <w:r w:rsidRPr="00891913">
        <w:rPr>
          <w:rtl/>
        </w:rPr>
        <w:t>أتعاب</w:t>
      </w:r>
    </w:p>
    <w:p w:rsidR="004A02C6" w:rsidRPr="007926A4" w:rsidRDefault="004A02C6" w:rsidP="004A02C6">
      <w:pPr>
        <w:pStyle w:val="Heading1"/>
        <w:bidi/>
        <w:rPr>
          <w:i/>
          <w:iCs/>
        </w:rPr>
      </w:pPr>
      <w:r w:rsidRPr="007926A4">
        <w:rPr>
          <w:i/>
          <w:iCs/>
          <w:rtl/>
        </w:rPr>
        <w:t>الجزء الأول: جدول الرسوم والأتعاب</w:t>
      </w:r>
    </w:p>
    <w:p w:rsidR="004A02C6" w:rsidRPr="002572A9" w:rsidRDefault="004A02C6" w:rsidP="00B82808">
      <w:pPr>
        <w:pStyle w:val="AgreementKindHeading"/>
        <w:bidi/>
        <w:rPr>
          <w:rFonts w:ascii="Arabic Typesetting" w:hAnsi="Arabic Typesetting" w:cs="Arabic Typesetting"/>
          <w:b w:val="0"/>
          <w:bCs/>
          <w:sz w:val="36"/>
          <w:szCs w:val="36"/>
        </w:rPr>
      </w:pPr>
      <w:r w:rsidRPr="002572A9">
        <w:rPr>
          <w:rFonts w:ascii="Arabic Typesetting" w:hAnsi="Arabic Typesetting" w:cs="Arabic Typesetting"/>
          <w:b w:val="0"/>
          <w:bCs/>
          <w:sz w:val="36"/>
          <w:szCs w:val="36"/>
          <w:rtl/>
        </w:rPr>
        <w:t>نوع الرسوم أو الأتعاب</w:t>
      </w:r>
      <w:r w:rsidRPr="002572A9">
        <w:rPr>
          <w:rFonts w:ascii="Arabic Typesetting" w:hAnsi="Arabic Typesetting" w:cs="Arabic Typesetting"/>
          <w:b w:val="0"/>
          <w:bCs/>
          <w:sz w:val="36"/>
          <w:szCs w:val="36"/>
        </w:rPr>
        <w:tab/>
      </w:r>
      <w:r w:rsidRPr="002572A9">
        <w:rPr>
          <w:rFonts w:ascii="Arabic Typesetting" w:hAnsi="Arabic Typesetting" w:cs="Arabic Typesetting"/>
          <w:b w:val="0"/>
          <w:bCs/>
          <w:sz w:val="36"/>
          <w:szCs w:val="36"/>
          <w:rtl/>
        </w:rPr>
        <w:t>المبلغ</w:t>
      </w:r>
      <w:r w:rsidRPr="002572A9">
        <w:rPr>
          <w:rFonts w:ascii="Arabic Typesetting" w:hAnsi="Arabic Typesetting" w:cs="Arabic Typesetting"/>
          <w:b w:val="0"/>
          <w:bCs/>
          <w:sz w:val="36"/>
          <w:szCs w:val="36"/>
        </w:rPr>
        <w:br/>
      </w:r>
      <w:r w:rsidRPr="002572A9">
        <w:rPr>
          <w:rFonts w:ascii="Arabic Typesetting" w:hAnsi="Arabic Typesetting" w:cs="Arabic Typesetting"/>
          <w:b w:val="0"/>
          <w:bCs/>
          <w:sz w:val="36"/>
          <w:szCs w:val="36"/>
        </w:rPr>
        <w:tab/>
      </w:r>
      <w:r w:rsidRPr="002572A9">
        <w:rPr>
          <w:rFonts w:ascii="Arabic Typesetting" w:hAnsi="Arabic Typesetting" w:cs="Arabic Typesetting"/>
          <w:b w:val="0"/>
          <w:bCs/>
          <w:sz w:val="36"/>
          <w:szCs w:val="36"/>
          <w:rtl/>
        </w:rPr>
        <w:t>(</w:t>
      </w:r>
      <w:r w:rsidR="00B82808">
        <w:rPr>
          <w:rFonts w:ascii="Arabic Typesetting" w:hAnsi="Arabic Typesetting" w:cs="Arabic Typesetting" w:hint="cs"/>
          <w:b w:val="0"/>
          <w:bCs/>
          <w:sz w:val="36"/>
          <w:szCs w:val="36"/>
          <w:rtl/>
        </w:rPr>
        <w:t>بالدولار الأمريكي</w:t>
      </w:r>
      <w:r w:rsidRPr="002572A9">
        <w:rPr>
          <w:rFonts w:ascii="Arabic Typesetting" w:hAnsi="Arabic Typesetting" w:cs="Arabic Typesetting"/>
          <w:b w:val="0"/>
          <w:bCs/>
          <w:sz w:val="36"/>
          <w:szCs w:val="36"/>
          <w:rtl/>
        </w:rPr>
        <w:t>)</w:t>
      </w:r>
    </w:p>
    <w:p w:rsidR="004A02C6" w:rsidRDefault="004A02C6" w:rsidP="00B82808">
      <w:pPr>
        <w:pStyle w:val="NormalParaAR"/>
        <w:tabs>
          <w:tab w:val="left" w:pos="7370"/>
        </w:tabs>
        <w:spacing w:after="60"/>
      </w:pPr>
      <w:r w:rsidRPr="00887D1D">
        <w:rPr>
          <w:rtl/>
        </w:rPr>
        <w:t>رسم البحث (القاعدة 1.16(أ))</w:t>
      </w:r>
      <w:r>
        <w:rPr>
          <w:rtl/>
        </w:rPr>
        <w:tab/>
      </w:r>
      <w:r w:rsidR="00B82808">
        <w:rPr>
          <w:rFonts w:hint="cs"/>
          <w:rtl/>
        </w:rPr>
        <w:t xml:space="preserve">080 2 </w:t>
      </w:r>
      <w:r w:rsidR="00B82808">
        <w:rPr>
          <w:rStyle w:val="FootnoteReference"/>
          <w:rtl/>
        </w:rPr>
        <w:footnoteReference w:id="17"/>
      </w:r>
      <w:r w:rsidRPr="000D3CE0">
        <w:rPr>
          <w:rtl/>
        </w:rPr>
        <w:t xml:space="preserve"> </w:t>
      </w:r>
    </w:p>
    <w:p w:rsidR="004A02C6" w:rsidRDefault="00E10229" w:rsidP="00B82808">
      <w:pPr>
        <w:pStyle w:val="NormalParaAR"/>
        <w:tabs>
          <w:tab w:val="left" w:pos="7370"/>
        </w:tabs>
        <w:spacing w:after="60"/>
        <w:rPr>
          <w:rtl/>
        </w:rPr>
      </w:pPr>
      <w:r w:rsidRPr="00887D1D">
        <w:rPr>
          <w:rtl/>
        </w:rPr>
        <w:t>الرسم الإضافي (القاعدة 2.40(أ))</w:t>
      </w:r>
      <w:r w:rsidR="004A02C6">
        <w:rPr>
          <w:rFonts w:hint="cs"/>
          <w:rtl/>
        </w:rPr>
        <w:tab/>
      </w:r>
      <w:r w:rsidR="00B82808">
        <w:rPr>
          <w:rFonts w:hint="cs"/>
          <w:rtl/>
        </w:rPr>
        <w:t>080 2</w:t>
      </w:r>
      <w:r w:rsidR="001F6DBC">
        <w:rPr>
          <w:rFonts w:hint="cs"/>
          <w:rtl/>
        </w:rPr>
        <w:t xml:space="preserve"> </w:t>
      </w:r>
      <w:r w:rsidR="001F6DBC" w:rsidRPr="001F6DBC">
        <w:rPr>
          <w:rFonts w:hint="cs"/>
          <w:sz w:val="28"/>
          <w:szCs w:val="28"/>
          <w:vertAlign w:val="superscript"/>
          <w:rtl/>
        </w:rPr>
        <w:t>1</w:t>
      </w:r>
    </w:p>
    <w:p w:rsidR="00E10229" w:rsidRDefault="00E10229" w:rsidP="00E10229">
      <w:pPr>
        <w:pStyle w:val="NormalParaAR"/>
        <w:tabs>
          <w:tab w:val="left" w:pos="7370"/>
        </w:tabs>
        <w:spacing w:after="60"/>
        <w:rPr>
          <w:rtl/>
        </w:rPr>
      </w:pPr>
      <w:r>
        <w:rPr>
          <w:rFonts w:hint="cs"/>
          <w:rtl/>
        </w:rPr>
        <w:t>إعداد تقرير بحث دولي الطابع لطلب وطني في الولايات المتحدة</w:t>
      </w:r>
      <w:r>
        <w:rPr>
          <w:rFonts w:hint="cs"/>
          <w:rtl/>
        </w:rPr>
        <w:tab/>
        <w:t>40</w:t>
      </w:r>
    </w:p>
    <w:p w:rsidR="004A02C6" w:rsidRDefault="004A02C6" w:rsidP="00E10229">
      <w:pPr>
        <w:pStyle w:val="NormalParaAR"/>
        <w:tabs>
          <w:tab w:val="left" w:pos="7370"/>
        </w:tabs>
        <w:spacing w:after="60"/>
        <w:rPr>
          <w:rtl/>
        </w:rPr>
      </w:pPr>
      <w:r w:rsidRPr="00887D1D">
        <w:rPr>
          <w:rtl/>
        </w:rPr>
        <w:t>رسم الفحص التمهيدي (القاعدة 1.58(ب))</w:t>
      </w:r>
      <w:r>
        <w:rPr>
          <w:rFonts w:hint="cs"/>
          <w:rtl/>
        </w:rPr>
        <w:tab/>
      </w:r>
    </w:p>
    <w:p w:rsidR="00E10229" w:rsidRDefault="00E10229" w:rsidP="001F6DBC">
      <w:pPr>
        <w:pStyle w:val="NormalParaAR"/>
        <w:numPr>
          <w:ilvl w:val="0"/>
          <w:numId w:val="27"/>
        </w:numPr>
        <w:tabs>
          <w:tab w:val="left" w:pos="7370"/>
        </w:tabs>
        <w:spacing w:after="60"/>
        <w:ind w:left="566" w:hanging="283"/>
      </w:pPr>
      <w:r>
        <w:rPr>
          <w:rFonts w:hint="cs"/>
          <w:rtl/>
        </w:rPr>
        <w:t xml:space="preserve">حين يكون رسم البحث الدولي قد دُفع إلى الإدارة من أجل الطلب الدولي </w:t>
      </w:r>
      <w:r>
        <w:rPr>
          <w:rFonts w:hint="cs"/>
          <w:rtl/>
        </w:rPr>
        <w:tab/>
        <w:t xml:space="preserve">600 </w:t>
      </w:r>
      <w:r w:rsidR="001F6DBC" w:rsidRPr="001F6DBC">
        <w:rPr>
          <w:rFonts w:hint="cs"/>
          <w:sz w:val="28"/>
          <w:szCs w:val="28"/>
          <w:vertAlign w:val="superscript"/>
          <w:rtl/>
        </w:rPr>
        <w:t>1</w:t>
      </w:r>
    </w:p>
    <w:p w:rsidR="00E10229" w:rsidRDefault="00E10229" w:rsidP="001F6DBC">
      <w:pPr>
        <w:pStyle w:val="NormalParaAR"/>
        <w:numPr>
          <w:ilvl w:val="0"/>
          <w:numId w:val="27"/>
        </w:numPr>
        <w:tabs>
          <w:tab w:val="left" w:pos="7370"/>
        </w:tabs>
        <w:spacing w:after="60"/>
        <w:ind w:left="566" w:hanging="283"/>
      </w:pPr>
      <w:r>
        <w:rPr>
          <w:rFonts w:hint="cs"/>
          <w:rtl/>
        </w:rPr>
        <w:t>حين تكون إدارة أخرى قد أجرت البحث الدولي</w:t>
      </w:r>
      <w:r>
        <w:rPr>
          <w:rFonts w:hint="cs"/>
          <w:rtl/>
        </w:rPr>
        <w:tab/>
        <w:t>700</w:t>
      </w:r>
      <w:r w:rsidR="001F6DBC">
        <w:rPr>
          <w:rFonts w:hint="cs"/>
          <w:rtl/>
        </w:rPr>
        <w:t xml:space="preserve"> </w:t>
      </w:r>
      <w:r w:rsidR="001F6DBC" w:rsidRPr="001F6DBC">
        <w:rPr>
          <w:rFonts w:hint="cs"/>
          <w:sz w:val="28"/>
          <w:szCs w:val="28"/>
          <w:vertAlign w:val="superscript"/>
          <w:rtl/>
        </w:rPr>
        <w:t>1</w:t>
      </w:r>
    </w:p>
    <w:p w:rsidR="004A02C6" w:rsidRDefault="004A02C6" w:rsidP="001F6DBC">
      <w:pPr>
        <w:pStyle w:val="NormalParaAR"/>
        <w:tabs>
          <w:tab w:val="left" w:pos="7370"/>
        </w:tabs>
        <w:spacing w:after="60"/>
        <w:rPr>
          <w:rtl/>
        </w:rPr>
      </w:pPr>
      <w:r w:rsidRPr="00887D1D">
        <w:rPr>
          <w:rtl/>
        </w:rPr>
        <w:t>الرسم الإضافي (القاعدة 3.68(أ))</w:t>
      </w:r>
      <w:r>
        <w:rPr>
          <w:rtl/>
        </w:rPr>
        <w:tab/>
      </w:r>
      <w:r w:rsidR="00654399">
        <w:rPr>
          <w:rFonts w:hint="cs"/>
          <w:rtl/>
        </w:rPr>
        <w:t>600</w:t>
      </w:r>
      <w:r w:rsidR="001F6DBC">
        <w:rPr>
          <w:rFonts w:hint="cs"/>
          <w:rtl/>
        </w:rPr>
        <w:t xml:space="preserve"> </w:t>
      </w:r>
      <w:r w:rsidR="001F6DBC" w:rsidRPr="001F6DBC">
        <w:rPr>
          <w:rFonts w:hint="cs"/>
          <w:sz w:val="28"/>
          <w:szCs w:val="28"/>
          <w:vertAlign w:val="superscript"/>
          <w:rtl/>
        </w:rPr>
        <w:t>1</w:t>
      </w:r>
    </w:p>
    <w:p w:rsidR="004A02C6" w:rsidRDefault="004A02C6" w:rsidP="00A13C95">
      <w:pPr>
        <w:pStyle w:val="NormalParaAR"/>
        <w:tabs>
          <w:tab w:val="left" w:pos="7370"/>
        </w:tabs>
        <w:spacing w:after="60"/>
        <w:rPr>
          <w:rtl/>
        </w:rPr>
      </w:pPr>
      <w:r>
        <w:rPr>
          <w:rtl/>
        </w:rPr>
        <w:t>تكلفة إعداد صور (</w:t>
      </w:r>
      <w:r w:rsidR="00A13C95">
        <w:rPr>
          <w:rtl/>
        </w:rPr>
        <w:t>القاعد</w:t>
      </w:r>
      <w:r w:rsidR="00A13C95">
        <w:rPr>
          <w:rFonts w:hint="cs"/>
          <w:rtl/>
        </w:rPr>
        <w:t>تان</w:t>
      </w:r>
      <w:r w:rsidR="00A13C95">
        <w:rPr>
          <w:rtl/>
        </w:rPr>
        <w:t xml:space="preserve"> </w:t>
      </w:r>
      <w:r>
        <w:rPr>
          <w:rtl/>
        </w:rPr>
        <w:t>3.44</w:t>
      </w:r>
      <w:r w:rsidR="00654399">
        <w:rPr>
          <w:rFonts w:hint="cs"/>
          <w:rtl/>
        </w:rPr>
        <w:t xml:space="preserve"> </w:t>
      </w:r>
      <w:r w:rsidR="00654399">
        <w:rPr>
          <w:rtl/>
        </w:rPr>
        <w:t>و2.71</w:t>
      </w:r>
      <w:r w:rsidR="00654399">
        <w:rPr>
          <w:rFonts w:hint="cs"/>
          <w:rtl/>
        </w:rPr>
        <w:t>)</w:t>
      </w:r>
      <w:r w:rsidR="00654399">
        <w:rPr>
          <w:rStyle w:val="FootnoteReference"/>
          <w:rtl/>
        </w:rPr>
        <w:footnoteReference w:id="18"/>
      </w:r>
    </w:p>
    <w:p w:rsidR="00654399" w:rsidRDefault="00654399" w:rsidP="00A13C95">
      <w:pPr>
        <w:pStyle w:val="NormalParaAR"/>
        <w:tabs>
          <w:tab w:val="left" w:pos="7370"/>
        </w:tabs>
        <w:spacing w:after="60"/>
      </w:pPr>
      <w:r>
        <w:rPr>
          <w:rFonts w:hint="cs"/>
          <w:rtl/>
        </w:rPr>
        <w:t xml:space="preserve">- </w:t>
      </w:r>
      <w:r w:rsidR="00A13C95">
        <w:rPr>
          <w:rFonts w:hint="cs"/>
          <w:rtl/>
        </w:rPr>
        <w:t xml:space="preserve">وثيقة </w:t>
      </w:r>
      <w:r>
        <w:rPr>
          <w:rFonts w:hint="cs"/>
          <w:rtl/>
        </w:rPr>
        <w:t>براءات في الولايات المتحدة، عن كل صفحة</w:t>
      </w:r>
      <w:r>
        <w:rPr>
          <w:rFonts w:hint="cs"/>
          <w:rtl/>
        </w:rPr>
        <w:tab/>
        <w:t>3</w:t>
      </w:r>
    </w:p>
    <w:p w:rsidR="00A13C95" w:rsidRDefault="00654399" w:rsidP="00654399">
      <w:pPr>
        <w:pStyle w:val="NormalParaAR"/>
        <w:tabs>
          <w:tab w:val="left" w:pos="7370"/>
        </w:tabs>
        <w:spacing w:after="60"/>
        <w:rPr>
          <w:rtl/>
        </w:rPr>
      </w:pPr>
      <w:r>
        <w:rPr>
          <w:rtl/>
        </w:rPr>
        <w:t xml:space="preserve"> تكلفة إعداد صور (القاعد</w:t>
      </w:r>
      <w:r w:rsidR="00A13C95">
        <w:rPr>
          <w:rFonts w:hint="cs"/>
          <w:rtl/>
        </w:rPr>
        <w:t>تان</w:t>
      </w:r>
      <w:r>
        <w:rPr>
          <w:rtl/>
        </w:rPr>
        <w:t xml:space="preserve"> </w:t>
      </w:r>
      <w:r w:rsidR="00A13C95">
        <w:rPr>
          <w:rtl/>
        </w:rPr>
        <w:t>1.94(ثالثا) و2.94)</w:t>
      </w:r>
    </w:p>
    <w:p w:rsidR="00705F7B" w:rsidRDefault="00705F7B" w:rsidP="00705F7B">
      <w:pPr>
        <w:pStyle w:val="NormalParaAR"/>
        <w:numPr>
          <w:ilvl w:val="0"/>
          <w:numId w:val="27"/>
        </w:numPr>
        <w:tabs>
          <w:tab w:val="left" w:pos="7370"/>
        </w:tabs>
        <w:spacing w:after="60"/>
        <w:ind w:left="566" w:hanging="283"/>
      </w:pPr>
      <w:r>
        <w:rPr>
          <w:rFonts w:hint="cs"/>
          <w:rtl/>
        </w:rPr>
        <w:t>وثيقة براءات في الولايات المتحدة، عن كل صفحة</w:t>
      </w:r>
      <w:r>
        <w:rPr>
          <w:rFonts w:hint="cs"/>
          <w:rtl/>
        </w:rPr>
        <w:tab/>
        <w:t>3</w:t>
      </w:r>
    </w:p>
    <w:p w:rsidR="004A02C6" w:rsidRPr="002572A9" w:rsidRDefault="00A13C95" w:rsidP="00705F7B">
      <w:pPr>
        <w:pStyle w:val="NormalParaAR"/>
        <w:numPr>
          <w:ilvl w:val="0"/>
          <w:numId w:val="27"/>
        </w:numPr>
        <w:tabs>
          <w:tab w:val="left" w:pos="7370"/>
        </w:tabs>
        <w:spacing w:after="60"/>
        <w:ind w:left="566" w:hanging="283"/>
      </w:pPr>
      <w:r>
        <w:rPr>
          <w:rFonts w:hint="cs"/>
          <w:rtl/>
        </w:rPr>
        <w:t xml:space="preserve">وثيقة براءات من غير الولايات المتحدة، </w:t>
      </w:r>
      <w:r w:rsidR="004A02C6">
        <w:rPr>
          <w:rtl/>
        </w:rPr>
        <w:t>عن كل صفحة</w:t>
      </w:r>
      <w:r w:rsidR="004A02C6">
        <w:rPr>
          <w:rFonts w:hint="cs"/>
          <w:rtl/>
        </w:rPr>
        <w:tab/>
      </w:r>
      <w:r>
        <w:rPr>
          <w:rFonts w:hint="cs"/>
          <w:rtl/>
        </w:rPr>
        <w:t>25</w:t>
      </w:r>
    </w:p>
    <w:p w:rsidR="004A02C6" w:rsidRDefault="004A02C6" w:rsidP="004A02C6">
      <w:pPr>
        <w:pStyle w:val="NormalParaAR"/>
        <w:tabs>
          <w:tab w:val="left" w:pos="7370"/>
        </w:tabs>
        <w:spacing w:after="60"/>
        <w:rPr>
          <w:rtl/>
        </w:rPr>
      </w:pPr>
      <w:r>
        <w:rPr>
          <w:rtl/>
        </w:rPr>
        <w:tab/>
      </w:r>
    </w:p>
    <w:p w:rsidR="004A02C6" w:rsidRPr="00404DE5" w:rsidRDefault="004A02C6" w:rsidP="004A02C6">
      <w:pPr>
        <w:pStyle w:val="NormalParaAR"/>
        <w:keepNext/>
        <w:widowControl w:val="0"/>
        <w:rPr>
          <w:bCs/>
          <w:i/>
          <w:iCs/>
          <w:lang w:val="fr-CH"/>
        </w:rPr>
      </w:pPr>
      <w:r w:rsidRPr="00404DE5">
        <w:rPr>
          <w:bCs/>
          <w:i/>
          <w:iCs/>
          <w:rtl/>
        </w:rPr>
        <w:lastRenderedPageBreak/>
        <w:t>الجزء الثاني: الشروط والنطاق فيما يخص ردّ الرسوم وتخفيضها:</w:t>
      </w:r>
    </w:p>
    <w:p w:rsidR="004A02C6" w:rsidRPr="00404DE5" w:rsidRDefault="004A02C6" w:rsidP="004A02C6">
      <w:pPr>
        <w:pStyle w:val="NormalParaAR"/>
        <w:widowControl w:val="0"/>
        <w:ind w:firstLine="567"/>
      </w:pPr>
      <w:r w:rsidRPr="00404DE5">
        <w:rPr>
          <w:rFonts w:hint="cs"/>
          <w:rtl/>
        </w:rPr>
        <w:t>(1)</w:t>
      </w:r>
      <w:r w:rsidRPr="00404DE5">
        <w:rPr>
          <w:rtl/>
        </w:rPr>
        <w:tab/>
      </w:r>
      <w:r>
        <w:rPr>
          <w:rtl/>
        </w:rPr>
        <w:t>يُردّ</w:t>
      </w:r>
      <w:r>
        <w:rPr>
          <w:rFonts w:hint="cs"/>
          <w:rtl/>
        </w:rPr>
        <w:t xml:space="preserve"> </w:t>
      </w:r>
      <w:r w:rsidRPr="00404DE5">
        <w:rPr>
          <w:rtl/>
        </w:rPr>
        <w:t>أي مبلغ يُدفع خطأ، بدون سبب، أو تجاوزا للمبلغ المستحق، لسداد الرسوم المشار إليها في الجزء الأول</w:t>
      </w:r>
      <w:r w:rsidRPr="00404DE5">
        <w:t>.</w:t>
      </w:r>
    </w:p>
    <w:p w:rsidR="004A02C6" w:rsidRPr="00404DE5" w:rsidRDefault="004A02C6" w:rsidP="004A02C6">
      <w:pPr>
        <w:pStyle w:val="NormalParaAR"/>
        <w:widowControl w:val="0"/>
        <w:ind w:firstLine="567"/>
      </w:pPr>
      <w:r w:rsidRPr="00404DE5">
        <w:rPr>
          <w:rFonts w:hint="cs"/>
          <w:rtl/>
        </w:rPr>
        <w:t>(2)</w:t>
      </w:r>
      <w:r w:rsidRPr="00404DE5">
        <w:rPr>
          <w:rtl/>
        </w:rPr>
        <w:tab/>
        <w:t>وفي الحالات التي يُسحب فيها الطلب الدولي أو يُعتبر مسحوبا طبقا للمادة 14(1) أو (3) أو (4)، قبل بدء البحث الدولي، فإن المبلغ المدفوع لسداد رسم البحث الدولي يُردّ كاملا</w:t>
      </w:r>
      <w:r w:rsidRPr="00404DE5">
        <w:t>.</w:t>
      </w:r>
    </w:p>
    <w:p w:rsidR="004A02C6" w:rsidRDefault="004A02C6" w:rsidP="00CB3681">
      <w:pPr>
        <w:pStyle w:val="NormalParaAR"/>
        <w:widowControl w:val="0"/>
        <w:ind w:firstLine="567"/>
        <w:rPr>
          <w:rtl/>
        </w:rPr>
      </w:pPr>
      <w:r>
        <w:rPr>
          <w:rFonts w:hint="cs"/>
          <w:rtl/>
        </w:rPr>
        <w:t>(</w:t>
      </w:r>
      <w:r w:rsidR="00CB3681">
        <w:rPr>
          <w:rFonts w:hint="cs"/>
          <w:rtl/>
        </w:rPr>
        <w:t>3</w:t>
      </w:r>
      <w:r>
        <w:rPr>
          <w:rFonts w:hint="cs"/>
          <w:rtl/>
        </w:rPr>
        <w:t>)</w:t>
      </w:r>
      <w:r>
        <w:rPr>
          <w:rFonts w:hint="cs"/>
          <w:rtl/>
        </w:rPr>
        <w:tab/>
      </w:r>
      <w:r w:rsidRPr="00C91F5A">
        <w:rPr>
          <w:rtl/>
        </w:rPr>
        <w:t>وفي الحالات المنصوص عليها في القاعدة 3.58، يُردّ كامل المبلغ ا</w:t>
      </w:r>
      <w:r>
        <w:rPr>
          <w:rtl/>
        </w:rPr>
        <w:t>لمدفوع لسداد رسم الفحص التمهيدي</w:t>
      </w:r>
      <w:r>
        <w:rPr>
          <w:rFonts w:hint="cs"/>
          <w:rtl/>
        </w:rPr>
        <w:t xml:space="preserve">. </w:t>
      </w:r>
    </w:p>
    <w:p w:rsidR="004A02C6" w:rsidRDefault="004A02C6" w:rsidP="004F3020">
      <w:pPr>
        <w:pStyle w:val="NormalParaAR"/>
        <w:widowControl w:val="0"/>
        <w:ind w:firstLine="567"/>
        <w:rPr>
          <w:rtl/>
        </w:rPr>
      </w:pPr>
      <w:r>
        <w:rPr>
          <w:rFonts w:hint="cs"/>
          <w:rtl/>
        </w:rPr>
        <w:t>(</w:t>
      </w:r>
      <w:r w:rsidR="001977C0">
        <w:rPr>
          <w:rFonts w:hint="cs"/>
          <w:rtl/>
        </w:rPr>
        <w:t>4</w:t>
      </w:r>
      <w:r>
        <w:rPr>
          <w:rFonts w:hint="cs"/>
          <w:rtl/>
        </w:rPr>
        <w:t>)</w:t>
      </w:r>
      <w:r>
        <w:rPr>
          <w:rFonts w:hint="cs"/>
          <w:rtl/>
        </w:rPr>
        <w:tab/>
      </w:r>
      <w:r w:rsidR="00FB1C96" w:rsidRPr="00FB1C96">
        <w:rPr>
          <w:rtl/>
        </w:rPr>
        <w:t xml:space="preserve">وفي الحالات التي يُسحب فيها الطلب الدولي أو </w:t>
      </w:r>
      <w:r w:rsidR="004F3020" w:rsidRPr="004F3020">
        <w:rPr>
          <w:rtl/>
        </w:rPr>
        <w:t xml:space="preserve">طلب الفحص التمهيدي الدولي </w:t>
      </w:r>
      <w:r w:rsidR="00FB1C96" w:rsidRPr="00FB1C96">
        <w:rPr>
          <w:rtl/>
        </w:rPr>
        <w:t xml:space="preserve">قبل بدء الفحص التمهيدي الدولي، يُردّ رسم الفحص التمهيدي </w:t>
      </w:r>
      <w:r w:rsidR="00CB3681">
        <w:rPr>
          <w:rFonts w:hint="cs"/>
          <w:rtl/>
        </w:rPr>
        <w:t>بعد</w:t>
      </w:r>
      <w:r w:rsidR="00CB3681" w:rsidRPr="00CB3681">
        <w:rPr>
          <w:rtl/>
        </w:rPr>
        <w:t xml:space="preserve"> خصم رسم المعالجة المعادل لرسم الإحالة ا</w:t>
      </w:r>
      <w:r w:rsidR="00CB3681">
        <w:rPr>
          <w:rtl/>
        </w:rPr>
        <w:t>لمنصوص عليه في القاعدة 1.14(ب).</w:t>
      </w:r>
    </w:p>
    <w:p w:rsidR="004A02C6" w:rsidRPr="002772FB" w:rsidRDefault="004A02C6" w:rsidP="004A02C6">
      <w:pPr>
        <w:pStyle w:val="NormalParaAR"/>
        <w:keepNext/>
        <w:spacing w:after="60"/>
        <w:jc w:val="center"/>
      </w:pPr>
      <w:r w:rsidRPr="002772FB">
        <w:rPr>
          <w:rtl/>
        </w:rPr>
        <w:t>الم</w:t>
      </w:r>
      <w:r w:rsidRPr="002772FB">
        <w:rPr>
          <w:rFonts w:hint="cs"/>
          <w:rtl/>
        </w:rPr>
        <w:t>رفق</w:t>
      </w:r>
      <w:r w:rsidRPr="002772FB">
        <w:rPr>
          <w:rtl/>
        </w:rPr>
        <w:t xml:space="preserve"> </w:t>
      </w:r>
      <w:r w:rsidRPr="002772FB">
        <w:rPr>
          <w:rFonts w:hint="cs"/>
          <w:rtl/>
        </w:rPr>
        <w:t>هاء</w:t>
      </w:r>
    </w:p>
    <w:p w:rsidR="004A02C6" w:rsidRPr="002772FB" w:rsidRDefault="004A02C6" w:rsidP="004A02C6">
      <w:pPr>
        <w:pStyle w:val="NormalParaAR"/>
        <w:keepNext/>
        <w:jc w:val="center"/>
        <w:rPr>
          <w:rtl/>
        </w:rPr>
      </w:pPr>
      <w:r w:rsidRPr="002772FB">
        <w:rPr>
          <w:rFonts w:hint="cs"/>
          <w:rtl/>
        </w:rPr>
        <w:t>التصنيف</w:t>
      </w:r>
    </w:p>
    <w:p w:rsidR="004A02C6" w:rsidRDefault="004A02C6" w:rsidP="004A02C6">
      <w:pPr>
        <w:pStyle w:val="NormalParaAR"/>
        <w:widowControl w:val="0"/>
        <w:ind w:left="-1" w:firstLine="567"/>
        <w:rPr>
          <w:rtl/>
        </w:rPr>
      </w:pPr>
      <w:r w:rsidRPr="002772FB">
        <w:rPr>
          <w:rFonts w:hint="cs"/>
          <w:rtl/>
        </w:rPr>
        <w:t xml:space="preserve">طبقا للمادة 6 من الاتفاق، تحدّد الإدارة نظام (أنظمة) التصنيف التالي (التالية) بالإضافة إلى التصنيف الدولي للبراءات: </w:t>
      </w:r>
      <w:r w:rsidRPr="00FE39A6">
        <w:rPr>
          <w:rtl/>
        </w:rPr>
        <w:t>لا يوجد</w:t>
      </w:r>
      <w:r>
        <w:rPr>
          <w:rFonts w:hint="cs"/>
          <w:rtl/>
        </w:rPr>
        <w:t xml:space="preserve">. </w:t>
      </w:r>
    </w:p>
    <w:p w:rsidR="004A02C6" w:rsidRPr="00036FEC" w:rsidRDefault="004A02C6" w:rsidP="004A02C6">
      <w:pPr>
        <w:pStyle w:val="NormalParaAR"/>
        <w:keepNext/>
        <w:spacing w:after="60"/>
        <w:jc w:val="center"/>
      </w:pPr>
      <w:r w:rsidRPr="00036FEC">
        <w:rPr>
          <w:rFonts w:hint="cs"/>
          <w:rtl/>
        </w:rPr>
        <w:t>ال</w:t>
      </w:r>
      <w:r w:rsidRPr="00036FEC">
        <w:rPr>
          <w:rtl/>
        </w:rPr>
        <w:t>م</w:t>
      </w:r>
      <w:r w:rsidRPr="00036FEC">
        <w:rPr>
          <w:rFonts w:hint="cs"/>
          <w:rtl/>
        </w:rPr>
        <w:t>رفق</w:t>
      </w:r>
      <w:r w:rsidRPr="00036FEC">
        <w:rPr>
          <w:rtl/>
        </w:rPr>
        <w:t xml:space="preserve"> </w:t>
      </w:r>
      <w:r>
        <w:rPr>
          <w:rFonts w:hint="cs"/>
          <w:rtl/>
        </w:rPr>
        <w:t>واو</w:t>
      </w:r>
    </w:p>
    <w:p w:rsidR="004A02C6" w:rsidRDefault="004A02C6" w:rsidP="004A02C6">
      <w:pPr>
        <w:pStyle w:val="NormalParaAR"/>
        <w:keepNext/>
        <w:jc w:val="center"/>
        <w:rPr>
          <w:rtl/>
        </w:rPr>
      </w:pPr>
      <w:r w:rsidRPr="00036FEC">
        <w:rPr>
          <w:rtl/>
        </w:rPr>
        <w:t>لغات المراسلة</w:t>
      </w:r>
    </w:p>
    <w:p w:rsidR="004A02C6" w:rsidRPr="00036FEC" w:rsidRDefault="004A02C6" w:rsidP="004A02C6">
      <w:pPr>
        <w:pStyle w:val="NormalParaAR"/>
        <w:widowControl w:val="0"/>
        <w:ind w:left="-1" w:firstLine="567"/>
        <w:rPr>
          <w:rtl/>
        </w:rPr>
      </w:pPr>
      <w:r w:rsidRPr="00036FEC">
        <w:rPr>
          <w:rtl/>
        </w:rPr>
        <w:t>طبقا للمادة 7 من الاتفاق تحد</w:t>
      </w:r>
      <w:r w:rsidRPr="00036FEC">
        <w:rPr>
          <w:rFonts w:hint="cs"/>
          <w:rtl/>
        </w:rPr>
        <w:t>ّ</w:t>
      </w:r>
      <w:r w:rsidRPr="00036FEC">
        <w:rPr>
          <w:rtl/>
        </w:rPr>
        <w:t xml:space="preserve">د الإدارة </w:t>
      </w:r>
      <w:r w:rsidRPr="00036FEC">
        <w:rPr>
          <w:rFonts w:hint="cs"/>
          <w:rtl/>
        </w:rPr>
        <w:t>اللغة (اللغا</w:t>
      </w:r>
      <w:r w:rsidRPr="00036FEC">
        <w:rPr>
          <w:rFonts w:hint="eastAsia"/>
          <w:rtl/>
        </w:rPr>
        <w:t>ت</w:t>
      </w:r>
      <w:r w:rsidRPr="00036FEC">
        <w:rPr>
          <w:rFonts w:hint="cs"/>
          <w:rtl/>
        </w:rPr>
        <w:t xml:space="preserve">) </w:t>
      </w:r>
      <w:r w:rsidRPr="00036FEC">
        <w:rPr>
          <w:rtl/>
        </w:rPr>
        <w:t>التالي</w:t>
      </w:r>
      <w:r w:rsidRPr="00036FEC">
        <w:rPr>
          <w:rFonts w:hint="cs"/>
          <w:rtl/>
        </w:rPr>
        <w:t>ة</w:t>
      </w:r>
      <w:r w:rsidRPr="00036FEC">
        <w:rPr>
          <w:rtl/>
        </w:rPr>
        <w:t>:</w:t>
      </w:r>
    </w:p>
    <w:p w:rsidR="004A02C6" w:rsidRDefault="004A02C6" w:rsidP="00F04E6F">
      <w:pPr>
        <w:pStyle w:val="NormalParaAR"/>
        <w:widowControl w:val="0"/>
        <w:ind w:left="-1" w:firstLine="567"/>
        <w:rPr>
          <w:rtl/>
        </w:rPr>
      </w:pPr>
      <w:r>
        <w:rPr>
          <w:rFonts w:hint="cs"/>
          <w:rtl/>
        </w:rPr>
        <w:t xml:space="preserve">الإنكليزية. </w:t>
      </w:r>
    </w:p>
    <w:p w:rsidR="002F2927" w:rsidRPr="0032229F" w:rsidRDefault="002F2927" w:rsidP="002F2927">
      <w:pPr>
        <w:pStyle w:val="NormalParaAR"/>
        <w:keepNext/>
        <w:spacing w:after="60"/>
        <w:jc w:val="center"/>
      </w:pPr>
      <w:r w:rsidRPr="0032229F">
        <w:rPr>
          <w:rFonts w:hint="cs"/>
          <w:rtl/>
        </w:rPr>
        <w:t>ال</w:t>
      </w:r>
      <w:r w:rsidRPr="0032229F">
        <w:rPr>
          <w:rtl/>
        </w:rPr>
        <w:t>م</w:t>
      </w:r>
      <w:r w:rsidRPr="0032229F">
        <w:rPr>
          <w:rFonts w:hint="cs"/>
          <w:rtl/>
        </w:rPr>
        <w:t>رفق</w:t>
      </w:r>
      <w:r w:rsidRPr="0032229F">
        <w:rPr>
          <w:rtl/>
        </w:rPr>
        <w:t xml:space="preserve"> </w:t>
      </w:r>
      <w:r w:rsidRPr="0032229F">
        <w:rPr>
          <w:rFonts w:hint="cs"/>
          <w:rtl/>
        </w:rPr>
        <w:t>زاي</w:t>
      </w:r>
    </w:p>
    <w:p w:rsidR="002F2927" w:rsidRPr="0032229F" w:rsidRDefault="002F2927" w:rsidP="002F2927">
      <w:pPr>
        <w:pStyle w:val="NormalParaAR"/>
        <w:keepNext/>
        <w:jc w:val="center"/>
        <w:rPr>
          <w:rtl/>
        </w:rPr>
      </w:pPr>
      <w:r w:rsidRPr="0032229F">
        <w:rPr>
          <w:rtl/>
        </w:rPr>
        <w:t>البحث الدولي الطابع</w:t>
      </w:r>
    </w:p>
    <w:p w:rsidR="002F2927" w:rsidRPr="0032229F" w:rsidRDefault="002F2927" w:rsidP="002F2927">
      <w:pPr>
        <w:pStyle w:val="NormalParaAR"/>
        <w:widowControl w:val="0"/>
        <w:ind w:left="-1" w:firstLine="567"/>
        <w:rPr>
          <w:rtl/>
        </w:rPr>
      </w:pPr>
      <w:r w:rsidRPr="0032229F">
        <w:rPr>
          <w:rFonts w:hint="cs"/>
          <w:rtl/>
        </w:rPr>
        <w:t>طبقا للمادة 8 من الاتفاق، تحدّد الإدارة النطاق التالي لأنشطة البحث الدولي الطابع:</w:t>
      </w:r>
    </w:p>
    <w:p w:rsidR="002F2927" w:rsidRPr="0032229F" w:rsidRDefault="002F2927" w:rsidP="002F2927">
      <w:pPr>
        <w:pStyle w:val="NormalParaAR"/>
        <w:widowControl w:val="0"/>
        <w:ind w:left="566"/>
        <w:rPr>
          <w:rtl/>
        </w:rPr>
      </w:pPr>
      <w:r w:rsidRPr="0032229F">
        <w:rPr>
          <w:rFonts w:hint="cs"/>
          <w:rtl/>
        </w:rPr>
        <w:t>تضطلع الإدارة بأنشطة البحث الدولي الطابع على النحو التالي:</w:t>
      </w:r>
    </w:p>
    <w:p w:rsidR="002F2927" w:rsidRPr="0032229F" w:rsidRDefault="002F2927" w:rsidP="00891BB3">
      <w:pPr>
        <w:pStyle w:val="NormalParaAR"/>
        <w:widowControl w:val="0"/>
        <w:ind w:left="566"/>
        <w:rPr>
          <w:rtl/>
        </w:rPr>
      </w:pPr>
      <w:r w:rsidRPr="0032229F">
        <w:rPr>
          <w:rFonts w:hint="cs"/>
          <w:rtl/>
        </w:rPr>
        <w:t xml:space="preserve">تُعدّ الإدارة </w:t>
      </w:r>
      <w:r w:rsidRPr="0032229F">
        <w:rPr>
          <w:rtl/>
        </w:rPr>
        <w:t>تقرير بحث دولي الطابع</w:t>
      </w:r>
      <w:r>
        <w:rPr>
          <w:rFonts w:hint="cs"/>
          <w:rtl/>
        </w:rPr>
        <w:t xml:space="preserve"> للطلبات غير المؤقتة المودعة وفق الأصول بموجب المادة 35 </w:t>
      </w:r>
      <w:r w:rsidRPr="00783B36">
        <w:t>U.S.C</w:t>
      </w:r>
      <w:r w:rsidRPr="00783B36">
        <w:rPr>
          <w:rtl/>
        </w:rPr>
        <w:t>.</w:t>
      </w:r>
      <w:r>
        <w:rPr>
          <w:rFonts w:hint="cs"/>
          <w:rtl/>
        </w:rPr>
        <w:t xml:space="preserve"> 111 (أ) (37 </w:t>
      </w:r>
      <w:r w:rsidRPr="00783B36">
        <w:t>CFR 1</w:t>
      </w:r>
      <w:r>
        <w:rPr>
          <w:rFonts w:hint="cs"/>
          <w:rtl/>
        </w:rPr>
        <w:t xml:space="preserve"> 104.1 (أ)(3) و413.1(ج)(3)). و</w:t>
      </w:r>
      <w:r w:rsidRPr="0032229F">
        <w:rPr>
          <w:rFonts w:hint="cs"/>
          <w:rtl/>
        </w:rPr>
        <w:t>تُعدّ الإدارة</w:t>
      </w:r>
      <w:r>
        <w:rPr>
          <w:rFonts w:hint="cs"/>
          <w:rtl/>
        </w:rPr>
        <w:t xml:space="preserve"> كذلك</w:t>
      </w:r>
      <w:r w:rsidRPr="0032229F">
        <w:rPr>
          <w:rFonts w:hint="cs"/>
          <w:rtl/>
        </w:rPr>
        <w:t xml:space="preserve"> تقرير </w:t>
      </w:r>
      <w:r w:rsidRPr="0032229F">
        <w:rPr>
          <w:rtl/>
        </w:rPr>
        <w:t>بحث دولي الطابع</w:t>
      </w:r>
      <w:r w:rsidRPr="0032229F">
        <w:rPr>
          <w:rFonts w:hint="cs"/>
          <w:rtl/>
        </w:rPr>
        <w:t xml:space="preserve"> </w:t>
      </w:r>
      <w:r>
        <w:rPr>
          <w:rFonts w:hint="cs"/>
          <w:rtl/>
        </w:rPr>
        <w:t xml:space="preserve">في الطلبات الوطنية عند الطلب وبعد دفع رسم مقابل (37 </w:t>
      </w:r>
      <w:r w:rsidRPr="00783B36">
        <w:t>CFR 1</w:t>
      </w:r>
      <w:r>
        <w:rPr>
          <w:rFonts w:hint="cs"/>
          <w:rtl/>
        </w:rPr>
        <w:t xml:space="preserve"> 104.1 (أ)(4)). </w:t>
      </w:r>
    </w:p>
    <w:p w:rsidR="00705A9E" w:rsidRPr="001A4245" w:rsidRDefault="003D66F6" w:rsidP="001A4245">
      <w:pPr>
        <w:pStyle w:val="EndofDocumentAR"/>
        <w:rPr>
          <w:rFonts w:eastAsia="Arabic Typesetting"/>
          <w:rtl/>
          <w:lang w:val="ar-EG" w:eastAsia="ar-EG" w:bidi="ar-EG"/>
        </w:rPr>
      </w:pPr>
      <w:r w:rsidRPr="001A4245">
        <w:rPr>
          <w:rFonts w:eastAsia="Arabic Typesetting"/>
          <w:rtl/>
          <w:lang w:val="ar-EG" w:eastAsia="ar-EG" w:bidi="ar-EG"/>
        </w:rPr>
        <w:t xml:space="preserve"> </w:t>
      </w:r>
      <w:r w:rsidR="00705A9E" w:rsidRPr="001A4245">
        <w:rPr>
          <w:rFonts w:eastAsia="Arabic Typesetting"/>
          <w:rtl/>
          <w:lang w:val="ar-EG" w:eastAsia="ar-EG" w:bidi="ar-EG"/>
        </w:rPr>
        <w:t>[</w:t>
      </w:r>
      <w:r w:rsidR="00705A9E" w:rsidRPr="001A4245">
        <w:rPr>
          <w:rFonts w:eastAsia="Arabic Typesetting"/>
          <w:rtl/>
          <w:cs/>
          <w:lang w:val="ar-EG" w:eastAsia="ar-EG" w:bidi="ar-EG"/>
        </w:rPr>
        <w:t>يلي ذلك المرفق الحادي والعشرون</w:t>
      </w:r>
      <w:r w:rsidR="00705A9E" w:rsidRPr="001A4245">
        <w:rPr>
          <w:rFonts w:eastAsia="Arabic Typesetting"/>
          <w:rtl/>
          <w:lang w:val="ar-EG" w:eastAsia="ar-EG" w:bidi="ar-EG"/>
        </w:rPr>
        <w:t>]</w:t>
      </w:r>
    </w:p>
    <w:p w:rsidR="00865898" w:rsidRDefault="00865898" w:rsidP="00865898">
      <w:pPr>
        <w:keepLines/>
        <w:bidi/>
        <w:spacing w:after="240" w:line="360" w:lineRule="exact"/>
        <w:ind w:left="5534"/>
        <w:rPr>
          <w:rFonts w:ascii="Arabic Typesetting" w:eastAsia="Arabic Typesetting" w:hAnsi="Arabic Typesetting" w:cs="Arabic Typesetting"/>
          <w:sz w:val="36"/>
          <w:szCs w:val="36"/>
          <w:rtl/>
          <w:lang w:val="ar-EG" w:eastAsia="ar-EG" w:bidi="ar-EG"/>
        </w:rPr>
      </w:pPr>
    </w:p>
    <w:p w:rsidR="00865898" w:rsidRPr="00705A9E" w:rsidRDefault="00865898" w:rsidP="00865898">
      <w:pPr>
        <w:keepLines/>
        <w:bidi/>
        <w:spacing w:after="240" w:line="360" w:lineRule="exact"/>
        <w:ind w:left="5534"/>
        <w:rPr>
          <w:rFonts w:ascii="Arabic Typesetting" w:eastAsia="Arabic Typesetting" w:hAnsi="Arabic Typesetting" w:cs="Arabic Typesetting"/>
          <w:sz w:val="36"/>
          <w:szCs w:val="36"/>
          <w:rtl/>
          <w:lang w:val="ar-EG" w:eastAsia="ar-EG" w:bidi="ar-EG"/>
        </w:rPr>
        <w:sectPr w:rsidR="00865898" w:rsidRPr="00705A9E" w:rsidSect="00444EB2">
          <w:headerReference w:type="default" r:id="rId52"/>
          <w:headerReference w:type="first" r:id="rId53"/>
          <w:footnotePr>
            <w:numRestart w:val="eachSect"/>
          </w:footnotePr>
          <w:pgSz w:w="11907" w:h="16840" w:code="1"/>
          <w:pgMar w:top="567" w:right="1418" w:bottom="1418" w:left="1134" w:header="708" w:footer="708" w:gutter="0"/>
          <w:pgNumType w:start="1"/>
          <w:cols w:space="708"/>
          <w:titlePg/>
          <w:docGrid w:linePitch="360"/>
        </w:sectPr>
      </w:pP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مشروع اتفاق</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بين معهد البراءات لبلدان الشمال</w:t>
      </w: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والمكتب الدولي للمنظمة العالمية للملكية الفكرية</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فيما يخص عمل معهد البراءات لبلدان الشمال</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كإدارة للبحث الدولي</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وإدارة للفحص التمهيدي الدولي</w:t>
      </w: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في إطار معاهدة التعاون بشأن البراءات</w:t>
      </w: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i/>
          <w:iCs/>
          <w:sz w:val="36"/>
          <w:szCs w:val="36"/>
          <w:rtl/>
          <w:lang w:val="ar-EG" w:eastAsia="ar-EG" w:bidi="ar-EG"/>
        </w:rPr>
        <w:t>ديباجة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إن معهد البراءات لبلدان الشمال والمكتب الدولي للمنظمة العالمية للملكية الفكرية،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i/>
          <w:iCs/>
          <w:sz w:val="36"/>
          <w:szCs w:val="36"/>
          <w:rtl/>
          <w:lang w:val="ar-EG" w:eastAsia="ar-EG" w:bidi="ar-EG"/>
        </w:rPr>
        <w:t>إذ يعتبران</w:t>
      </w:r>
      <w:r w:rsidRPr="00705A9E">
        <w:rPr>
          <w:rFonts w:ascii="Arabic Typesetting" w:eastAsia="Arabic Typesetting" w:hAnsi="Arabic Typesetting" w:cs="Arabic Typesetting"/>
          <w:sz w:val="36"/>
          <w:szCs w:val="36"/>
          <w:rtl/>
          <w:cs/>
          <w:lang w:val="ar-EG" w:eastAsia="ar-EG" w:bidi="ar-EG"/>
        </w:rPr>
        <w:t xml:space="preserve"> أنّ جمعية معاهدة التعاون بشأن البراءات قامت، بعد الاستماع إلى مشورة لجنة التعاون التقني لمعاهدة التعاون بشأن البراءات، بتعيين معهد البراءات لبلدان الشمال كإدارة للبحث الدولي وإدارة للفحص التمهيدي الدولي في إطار معاهدة التعاون بشأن البراءات ووافقت على هذا الاتفاق طبقا للمادتين </w:t>
      </w:r>
      <w:r w:rsidRPr="00705A9E">
        <w:rPr>
          <w:rFonts w:ascii="Arabic Typesetting" w:eastAsia="Arabic Typesetting" w:hAnsi="Arabic Typesetting" w:cs="Arabic Typesetting"/>
          <w:sz w:val="36"/>
          <w:szCs w:val="36"/>
          <w:rtl/>
          <w:lang w:val="ar-EG" w:eastAsia="ar-EG" w:bidi="ar-EG"/>
        </w:rPr>
        <w:t xml:space="preserve">16(3)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32(3)</w:t>
      </w:r>
      <w:r w:rsidRPr="00705A9E">
        <w:rPr>
          <w:rFonts w:ascii="Arabic Typesetting" w:eastAsia="Arabic Typesetting" w:hAnsi="Arabic Typesetting" w:cs="Arabic Typesetting"/>
          <w:sz w:val="36"/>
          <w:szCs w:val="36"/>
          <w:rtl/>
          <w:cs/>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i/>
          <w:iCs/>
          <w:sz w:val="36"/>
          <w:szCs w:val="36"/>
          <w:rtl/>
          <w:lang w:val="ar-EG" w:eastAsia="ar-EG" w:bidi="ar-EG"/>
        </w:rPr>
      </w:pPr>
      <w:r w:rsidRPr="00705A9E">
        <w:rPr>
          <w:rFonts w:ascii="Arabic Typesetting" w:eastAsia="Arabic Typesetting" w:hAnsi="Arabic Typesetting" w:cs="Arabic Typesetting"/>
          <w:i/>
          <w:sz w:val="36"/>
          <w:szCs w:val="36"/>
          <w:rtl/>
          <w:lang w:val="ar-EG" w:eastAsia="ar-EG" w:bidi="ar-EG"/>
        </w:rPr>
        <w:tab/>
      </w:r>
      <w:r w:rsidR="00DB1972" w:rsidRPr="00DB1972">
        <w:rPr>
          <w:rFonts w:ascii="Arabic Typesetting" w:eastAsia="Arabic Typesetting" w:hAnsi="Arabic Typesetting" w:cs="Arabic Typesetting"/>
          <w:i/>
          <w:iCs/>
          <w:sz w:val="36"/>
          <w:szCs w:val="36"/>
          <w:rtl/>
          <w:lang w:val="ar-EG" w:eastAsia="ar-EG" w:bidi="ar-EG"/>
        </w:rPr>
        <w:t>يوافقان على ما يلي:</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1</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المصطلحات والعبارات</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لأغراض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المعاهدة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معاهدة التعاون بشأن البراءات؛</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اللائحة التنفيذية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اللائحة التنفيذية للمعاهدة؛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ج</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التعليمات الإدارية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التعليمات الإدارية للمعاهدة؛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د</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المادة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تعنى إحدى مواد المعاهدة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ما لم توجد إشارة محدّدة إلى إحدى مواد هذا الاتفاق</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ه</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القاعدة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إحدى قواعد اللائحة التنفيذية؛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الدولة المتعاقدة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دولة طرف في المعاهدة؛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ز</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الإدارة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تعني معهد البراءات لبلدان الشمال؛</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ح</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المكتب الدولي</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يعني المكتب الدولي للمنظمة العالمية للملكية الفكرية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ولأغراض هذا الاتفاق يكون لكل المصطلحات والعبارات الأخرى المستخدمة في هذا الاتفاق والمستخدمة أيضا في المعاهدة أو اللائحة التنفيذية أو التعليمات الإدارية المعنى نفسه الوارد في المعاهدة واللائحة التنفيذية والتعليمات</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الإدارية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2</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الالتزامات الأساسية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تضطلع الإدارة بالبحث الدولي والفحص التمهيدي الدولي وفقا للمعاهدة واللائحة التنفيذية والتعليمات الإدارية وهذا الاتفاق، وتقوم بوظائفها الأخرى كإدارة للبحث الدولي وإدارة للفحص التمهيدي الدولي حسبما هو منصوص عليه في تلك النصوص</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وتطبق الإدارة، في اضطلاعها بالبحث الدولي والفحص التمهيدي الدولي، كل القواعد المشتركة للبحث الدولي والفحص التمهيدي الدولي وتلتزم بها، وتهتدي على وجه خاص بالمبادئ الإرشادية لمعاهدة التعاون بشأن البراءات فيما يخص البحث الدولي والفحص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ويكون لدى الإدارة نظام لإدارة الجودة وفقا للمتطلبات الواردة في المبادئ الإرشادية لمعاهدة التعاون بشأن البراءات فيما يخص البحث الدولي والفحص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ويتبادل كل من الإدارة والمكتب الدولي المساعدة في أداء الوظائف المبيّنة أدناه، بالنظر إلى وظائف كل منهما بموجب المعاهدة واللائحة التنفيذية والتعليمات الإدارية وهذا الاتفاق وبالقدر الذي يُعتبر مناسبا بالنسبة للإدارة والمكتب الدولي على حد سواء</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3</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اختصاصات الإدارة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تعمل الإدارة كإدارة للبحث الدولي فيما يتعلق بأي من الطلبات الدولية التي تودع لدى مكتب تسلم الطلبات التابع لأية دولة متعاقدة محدّدة في المرفق ألف من هذا الاتفاق أو المكتب الذي يعمل نيابة عن تلك الدولة، بشرط أن يحدّد ذلك المكتب الإدارة المعنية بهذا الغرض، وأن تكون تلك الطلبات أو ترجماتها المقدمة لأغراض البحث الدولي واردة باللغة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إحدى اللغات المحدّدة في المرفق ألف من هذا الاتفاق، وأن يكون مودع الطلب قد اختار الإدارة، حسب الاقتضاء، وأن يكون أي من الشروط الأخرى المتعلقة بتلك الطلبات على النحو المحدّد في المرفق ألف من هذا الاتفاق قد استوفي</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وتعمل الإدارة كإدارة للفحص التمهيدي الدولي فيما يتعلق بأي من الطلبات الدولية التي تودع لدى مكتب تسلم الطلبات التابع لأية دولة متعاقدة محدّدة في المرفق ألف من هذا الاتفاق أو المكتب الذي يعمل نيابة عن تلك الدولة، بشرط أن يحدّد ذلك المكتب الإدارة المعنية بهذا الغرض، وأن تكون تلك الطلبات أو ترجماتها المقدمة لأغراض الفحص التمهيدي الدولي واردة باللغة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إحدى اللغات المحدّدة في المرفق ألف من هذا الاتفاق، وأن يكون مودع الطلب قد اختار الإدارة، حسب الاقتضاء، وأن يكون أي من الشروط الأخرى المتعلقة بتلك الطلبات على النحو المحدّد في المرفق ألف من هذا الاتفاق قد استوفي</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وفي الحالات التي يودع فيها طلب دولي لدى المكتب الدولي باعتباره مكتبا لتسلم الطلـبات طبقا للقاعدة</w:t>
      </w:r>
      <w:r w:rsidRPr="00705A9E">
        <w:rPr>
          <w:rFonts w:ascii="Arabic Typesetting" w:eastAsia="Arabic Typesetting" w:hAnsi="Arabic Typesetting" w:cs="Arabic Typesetting"/>
          <w:sz w:val="36"/>
          <w:szCs w:val="36"/>
          <w:rtl/>
          <w:lang w:val="ar-EG" w:eastAsia="ar-EG" w:bidi="ar-EG"/>
        </w:rPr>
        <w:t> 1.19(</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)"3"</w:t>
      </w:r>
      <w:r w:rsidRPr="00705A9E">
        <w:rPr>
          <w:rFonts w:ascii="Arabic Typesetting" w:eastAsia="Arabic Typesetting" w:hAnsi="Arabic Typesetting" w:cs="Arabic Typesetting"/>
          <w:sz w:val="36"/>
          <w:szCs w:val="36"/>
          <w:rtl/>
          <w:cs/>
          <w:lang w:val="ar-EG" w:eastAsia="ar-EG" w:bidi="ar-EG"/>
        </w:rPr>
        <w:t xml:space="preserve">، تطبق الفقرتان </w:t>
      </w:r>
      <w:r w:rsidRPr="00705A9E">
        <w:rPr>
          <w:rFonts w:ascii="Arabic Typesetting" w:eastAsia="Arabic Typesetting" w:hAnsi="Arabic Typesetting" w:cs="Arabic Typesetting"/>
          <w:sz w:val="36"/>
          <w:szCs w:val="36"/>
          <w:rtl/>
          <w:lang w:val="ar-EG" w:eastAsia="ar-EG" w:bidi="ar-EG"/>
        </w:rPr>
        <w:t xml:space="preserve">(1)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 xml:space="preserve">(2) </w:t>
      </w:r>
      <w:r w:rsidRPr="00705A9E">
        <w:rPr>
          <w:rFonts w:ascii="Arabic Typesetting" w:eastAsia="Arabic Typesetting" w:hAnsi="Arabic Typesetting" w:cs="Arabic Typesetting"/>
          <w:sz w:val="36"/>
          <w:szCs w:val="36"/>
          <w:rtl/>
          <w:cs/>
          <w:lang w:val="ar-EG" w:eastAsia="ar-EG" w:bidi="ar-EG"/>
        </w:rPr>
        <w:t>كما لو كان الطلب قد أودع لدى مكتب تسلم مختص بموجب القاعدة</w:t>
      </w:r>
      <w:r w:rsidRPr="00705A9E">
        <w:rPr>
          <w:rFonts w:ascii="Arabic Typesetting" w:eastAsia="Arabic Typesetting" w:hAnsi="Arabic Typesetting" w:cs="Arabic Typesetting"/>
          <w:sz w:val="36"/>
          <w:szCs w:val="36"/>
          <w:rtl/>
          <w:lang w:val="ar-EG" w:eastAsia="ar-EG" w:bidi="ar-EG"/>
        </w:rPr>
        <w:t> 1.19(</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 xml:space="preserve">)"1"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"2"</w:t>
      </w:r>
      <w:r w:rsidRPr="00705A9E">
        <w:rPr>
          <w:rFonts w:ascii="Arabic Typesetting" w:eastAsia="Arabic Typesetting" w:hAnsi="Arabic Typesetting" w:cs="Arabic Typesetting"/>
          <w:sz w:val="36"/>
          <w:szCs w:val="36"/>
          <w:rtl/>
          <w:cs/>
          <w:lang w:val="ar-EG" w:eastAsia="ar-EG" w:bidi="ar-EG"/>
        </w:rPr>
        <w:t xml:space="preserve">، أو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ج</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أو القاعدة </w:t>
      </w:r>
      <w:r w:rsidRPr="00705A9E">
        <w:rPr>
          <w:rFonts w:ascii="Arabic Typesetting" w:eastAsia="Arabic Typesetting" w:hAnsi="Arabic Typesetting" w:cs="Arabic Typesetting"/>
          <w:sz w:val="36"/>
          <w:szCs w:val="36"/>
          <w:rtl/>
          <w:lang w:val="ar-EG" w:eastAsia="ar-EG" w:bidi="ar-EG"/>
        </w:rPr>
        <w:t>2.19"1".</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وتقوم الإدارة بأنشطة البحث الدولي الإضافي طبقا للقاعدة </w:t>
      </w:r>
      <w:r w:rsidRPr="00705A9E">
        <w:rPr>
          <w:rFonts w:ascii="Arabic Typesetting" w:eastAsia="Arabic Typesetting" w:hAnsi="Arabic Typesetting" w:cs="Arabic Typesetting"/>
          <w:sz w:val="36"/>
          <w:szCs w:val="36"/>
          <w:rtl/>
          <w:lang w:val="ar-EG" w:eastAsia="ar-EG" w:bidi="ar-EG"/>
        </w:rPr>
        <w:t>45</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ضمن الحدود التي تقرّرها، كما هو مبيّن في المرفق باء من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4</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الموضوعات غير المطلوب بحثها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فحصها</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لا تلتزم الإدارة بالبحث طبقا للمادة </w:t>
      </w:r>
      <w:r w:rsidRPr="00705A9E">
        <w:rPr>
          <w:rFonts w:ascii="Arabic Typesetting" w:eastAsia="Arabic Typesetting" w:hAnsi="Arabic Typesetting" w:cs="Arabic Typesetting"/>
          <w:sz w:val="36"/>
          <w:szCs w:val="36"/>
          <w:rtl/>
          <w:lang w:val="ar-EG" w:eastAsia="ar-EG" w:bidi="ar-EG"/>
        </w:rPr>
        <w:t>17(2)(</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 xml:space="preserve">، أو الفحص طبقا للمادة </w:t>
      </w:r>
      <w:r w:rsidRPr="00705A9E">
        <w:rPr>
          <w:rFonts w:ascii="Arabic Typesetting" w:eastAsia="Arabic Typesetting" w:hAnsi="Arabic Typesetting" w:cs="Arabic Typesetting"/>
          <w:sz w:val="36"/>
          <w:szCs w:val="36"/>
          <w:rtl/>
          <w:lang w:val="ar-EG" w:eastAsia="ar-EG" w:bidi="ar-EG"/>
        </w:rPr>
        <w:t>34(4)(</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 xml:space="preserve">، فيما يخص أي طلب دولي طالما اعتبرت أنّ ذلك الطلب يتصل بموضوع منصوص عليه في القاعدة </w:t>
      </w:r>
      <w:r w:rsidRPr="00705A9E">
        <w:rPr>
          <w:rFonts w:ascii="Arabic Typesetting" w:eastAsia="Arabic Typesetting" w:hAnsi="Arabic Typesetting" w:cs="Arabic Typesetting"/>
          <w:sz w:val="36"/>
          <w:szCs w:val="36"/>
          <w:rtl/>
          <w:lang w:val="ar-EG" w:eastAsia="ar-EG" w:bidi="ar-EG"/>
        </w:rPr>
        <w:t>1.39</w:t>
      </w:r>
      <w:r w:rsidRPr="00705A9E">
        <w:rPr>
          <w:rFonts w:ascii="Arabic Typesetting" w:eastAsia="Arabic Typesetting" w:hAnsi="Arabic Typesetting" w:cs="Arabic Typesetting"/>
          <w:sz w:val="36"/>
          <w:szCs w:val="36"/>
          <w:rtl/>
          <w:cs/>
          <w:lang w:val="ar-EG" w:eastAsia="ar-EG" w:bidi="ar-EG"/>
        </w:rPr>
        <w:t xml:space="preserve"> أو </w:t>
      </w:r>
      <w:r w:rsidRPr="00705A9E">
        <w:rPr>
          <w:rFonts w:ascii="Arabic Typesetting" w:eastAsia="Arabic Typesetting" w:hAnsi="Arabic Typesetting" w:cs="Arabic Typesetting"/>
          <w:sz w:val="36"/>
          <w:szCs w:val="36"/>
          <w:rtl/>
          <w:lang w:val="ar-EG" w:eastAsia="ar-EG" w:bidi="ar-EG"/>
        </w:rPr>
        <w:t>1.67</w:t>
      </w:r>
      <w:r w:rsidRPr="00705A9E">
        <w:rPr>
          <w:rFonts w:ascii="Arabic Typesetting" w:eastAsia="Arabic Typesetting" w:hAnsi="Arabic Typesetting" w:cs="Arabic Typesetting"/>
          <w:sz w:val="36"/>
          <w:szCs w:val="36"/>
          <w:rtl/>
          <w:cs/>
          <w:lang w:val="ar-EG" w:eastAsia="ar-EG" w:bidi="ar-EG"/>
        </w:rPr>
        <w:t>، حسب الحال، فيما عدا الموضوعات الوارد بيانها في المرفق جيم من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5</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الرسوم والأتعاب</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يرد في المرفق دال من هذا الاتفاق جدول بكل الرسوم وكل الأتعاب الأخرى التي يحق للإدارة تحصيلها فيما يخص الأعمال التي تضطلع بها كإدارة للبحث الدولي وإدارة للفحص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وتقوم الإدارة، ضمن الشروط والحدود المبيّنة في المرفق دال من هذا الاتفاق، بما يلي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3776EE">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ردّ كل المبلغ الذي دُفع لسداد رسم البحث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ردّ جزء منه،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التنازل عن ذلك الرسم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تخفيضه، في الحالات التي يمكن أن يستند فيها تقرير البحث الدولي، بشكل كلي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 xml:space="preserve">جزئي، إلى النتائج الواردة في بحث سابق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القاعدتان </w:t>
      </w:r>
      <w:r w:rsidRPr="00705A9E">
        <w:rPr>
          <w:rFonts w:ascii="Arabic Typesetting" w:eastAsia="Arabic Typesetting" w:hAnsi="Arabic Typesetting" w:cs="Arabic Typesetting"/>
          <w:sz w:val="36"/>
          <w:szCs w:val="36"/>
          <w:rtl/>
          <w:lang w:val="ar-EG" w:eastAsia="ar-EG" w:bidi="ar-EG"/>
        </w:rPr>
        <w:t>3.16</w:t>
      </w:r>
      <w:r w:rsidRPr="00705A9E">
        <w:rPr>
          <w:rFonts w:ascii="Arabic Typesetting" w:eastAsia="Arabic Typesetting" w:hAnsi="Arabic Typesetting" w:cs="Arabic Typesetting"/>
          <w:sz w:val="36"/>
          <w:szCs w:val="36"/>
          <w:rtl/>
          <w:cs/>
          <w:lang w:val="ar-EG" w:eastAsia="ar-EG" w:bidi="ar-EG"/>
        </w:rPr>
        <w:t xml:space="preserve"> و</w:t>
      </w:r>
      <w:r w:rsidRPr="00705A9E">
        <w:rPr>
          <w:rFonts w:ascii="Arabic Typesetting" w:eastAsia="Arabic Typesetting" w:hAnsi="Arabic Typesetting" w:cs="Arabic Typesetting"/>
          <w:sz w:val="36"/>
          <w:szCs w:val="36"/>
          <w:rtl/>
          <w:lang w:val="ar-EG" w:eastAsia="ar-EG" w:bidi="ar-EG"/>
        </w:rPr>
        <w:t>1.41)</w:t>
      </w:r>
      <w:r w:rsidRPr="00705A9E">
        <w:rPr>
          <w:rFonts w:ascii="Arabic Typesetting" w:eastAsia="Arabic Typesetting" w:hAnsi="Arabic Typesetting" w:cs="Arabic Typesetting"/>
          <w:sz w:val="36"/>
          <w:szCs w:val="36"/>
          <w:rtl/>
          <w:cs/>
          <w:lang w:val="ar-EG" w:eastAsia="ar-EG" w:bidi="ar-EG"/>
        </w:rPr>
        <w:t>؛</w:t>
      </w:r>
    </w:p>
    <w:p w:rsidR="00705A9E" w:rsidRPr="00705A9E" w:rsidRDefault="00705A9E" w:rsidP="003776EE">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وردّ المبلغ الذي دُفع لسداد رسم البحث في الحالات التي يُسحب فيها الطلب الدولي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يُعتبر مسحوبا قبل بدء البحث الدولي</w:t>
      </w:r>
      <w:r w:rsidRPr="00705A9E">
        <w:rPr>
          <w:rFonts w:ascii="Arabic Typesetting" w:eastAsia="Arabic Typesetting" w:hAnsi="Arabic Typesetting" w:cs="Arabic Typesetting"/>
          <w:sz w:val="36"/>
          <w:szCs w:val="36"/>
          <w:rtl/>
          <w:lang w:val="ar-EG" w:eastAsia="ar-EG" w:bidi="ar-EG"/>
        </w:rPr>
        <w:t>.</w:t>
      </w:r>
    </w:p>
    <w:p w:rsidR="00705A9E"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وتقوم الإدارة، ضمن الشروط والحدود المبيّنة في المرفق دال من هذا الاتفاق، بردّ كل المبلغ الذي دُفع لسداد رسم الفحص التمهيدي أو ردّ جزء منه في الحالات التي يُعتبر فيها طلب الفحص التمهيدي الدولي كما لو لم يُقدم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القاعدة</w:t>
      </w:r>
      <w:r w:rsidRPr="00705A9E">
        <w:rPr>
          <w:rFonts w:ascii="Arabic Typesetting" w:eastAsia="Arabic Typesetting" w:hAnsi="Arabic Typesetting" w:cs="Arabic Typesetting"/>
          <w:sz w:val="36"/>
          <w:szCs w:val="36"/>
          <w:rtl/>
          <w:lang w:val="ar-EG" w:eastAsia="ar-EG" w:bidi="ar-EG"/>
        </w:rPr>
        <w:t xml:space="preserve"> 3.58) </w:t>
      </w:r>
      <w:r w:rsidRPr="00705A9E">
        <w:rPr>
          <w:rFonts w:ascii="Arabic Typesetting" w:eastAsia="Arabic Typesetting" w:hAnsi="Arabic Typesetting" w:cs="Arabic Typesetting"/>
          <w:sz w:val="36"/>
          <w:szCs w:val="36"/>
          <w:rtl/>
          <w:cs/>
          <w:lang w:val="ar-EG" w:eastAsia="ar-EG" w:bidi="ar-EG"/>
        </w:rPr>
        <w:t>أو في حال سحب طلب الفحص التمهيدي الدولي أو الطلب الدولي من قبل صاحبه قبل بدء الفحص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6</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التصنيف</w:t>
      </w:r>
    </w:p>
    <w:p w:rsidR="00705A9E"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لأغراض تطبيق القاعدتين </w:t>
      </w:r>
      <w:r w:rsidRPr="00705A9E">
        <w:rPr>
          <w:rFonts w:ascii="Arabic Typesetting" w:eastAsia="Arabic Typesetting" w:hAnsi="Arabic Typesetting" w:cs="Arabic Typesetting"/>
          <w:sz w:val="36"/>
          <w:szCs w:val="36"/>
          <w:rtl/>
          <w:lang w:val="ar-EG" w:eastAsia="ar-EG" w:bidi="ar-EG"/>
        </w:rPr>
        <w:t>3.43(</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5.70(</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تبيّن الإدارة تصنيف الموضوع وفقا للتصنيف الدولي للبراءات</w:t>
      </w:r>
      <w:r w:rsidRPr="00705A9E">
        <w:rPr>
          <w:rFonts w:ascii="Arabic Typesetting" w:eastAsia="Arabic Typesetting" w:hAnsi="Arabic Typesetting" w:cs="Arabic Typesetting"/>
          <w:sz w:val="36"/>
          <w:szCs w:val="36"/>
          <w:rtl/>
          <w:lang w:val="ar-EG" w:eastAsia="ar-EG" w:bidi="ar-EG"/>
        </w:rPr>
        <w:t>.</w:t>
      </w:r>
      <w:r w:rsidR="00446155">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ويجوز للإدارة أيضا، طبقا للقاعدتين </w:t>
      </w:r>
      <w:r w:rsidRPr="00705A9E">
        <w:rPr>
          <w:rFonts w:ascii="Arabic Typesetting" w:eastAsia="Arabic Typesetting" w:hAnsi="Arabic Typesetting" w:cs="Arabic Typesetting"/>
          <w:sz w:val="36"/>
          <w:szCs w:val="36"/>
          <w:rtl/>
          <w:lang w:val="ar-EG" w:eastAsia="ar-EG" w:bidi="ar-EG"/>
        </w:rPr>
        <w:t>3.43</w:t>
      </w:r>
      <w:r w:rsidRPr="00705A9E">
        <w:rPr>
          <w:rFonts w:ascii="Arabic Typesetting" w:eastAsia="Arabic Typesetting" w:hAnsi="Arabic Typesetting" w:cs="Arabic Typesetting"/>
          <w:sz w:val="36"/>
          <w:szCs w:val="36"/>
          <w:rtl/>
          <w:cs/>
          <w:lang w:val="ar-EG" w:eastAsia="ar-EG" w:bidi="ar-EG"/>
        </w:rPr>
        <w:t xml:space="preserve"> و</w:t>
      </w:r>
      <w:r w:rsidRPr="00705A9E">
        <w:rPr>
          <w:rFonts w:ascii="Arabic Typesetting" w:eastAsia="Arabic Typesetting" w:hAnsi="Arabic Typesetting" w:cs="Arabic Typesetting"/>
          <w:sz w:val="36"/>
          <w:szCs w:val="36"/>
          <w:rtl/>
          <w:lang w:val="ar-EG" w:eastAsia="ar-EG" w:bidi="ar-EG"/>
        </w:rPr>
        <w:t>5.70</w:t>
      </w:r>
      <w:r w:rsidRPr="00705A9E">
        <w:rPr>
          <w:rFonts w:ascii="Arabic Typesetting" w:eastAsia="Arabic Typesetting" w:hAnsi="Arabic Typesetting" w:cs="Arabic Typesetting"/>
          <w:sz w:val="36"/>
          <w:szCs w:val="36"/>
          <w:rtl/>
          <w:cs/>
          <w:lang w:val="ar-EG" w:eastAsia="ar-EG" w:bidi="ar-EG"/>
        </w:rPr>
        <w:t>، أن تبيّن تصنيف الموضوع وفقا لأي تصنيف آخر للبراءات يرد بيانه في المرفق هاء من هذا الاتفاق ضمن الحدود التي تقرّرها كما هو مبيّن في ذلك المرفق</w:t>
      </w:r>
      <w:r w:rsidRPr="00705A9E">
        <w:rPr>
          <w:rFonts w:ascii="Arabic Typesetting" w:eastAsia="Arabic Typesetting" w:hAnsi="Arabic Typesetting" w:cs="Arabic Typesetting"/>
          <w:sz w:val="36"/>
          <w:szCs w:val="36"/>
          <w:rtl/>
          <w:lang w:val="ar-EG" w:eastAsia="ar-EG" w:bidi="ar-EG"/>
        </w:rPr>
        <w:t>.</w:t>
      </w:r>
    </w:p>
    <w:p w:rsidR="00BF2AEA" w:rsidRDefault="00BF2AEA">
      <w:pPr>
        <w:rPr>
          <w:rFonts w:ascii="Arabic Typesetting" w:eastAsia="Arabic Typesetting" w:hAnsi="Arabic Typesetting" w:cs="Arabic Typesetting"/>
          <w:sz w:val="36"/>
          <w:szCs w:val="36"/>
          <w:rtl/>
          <w:lang w:val="ar-EG" w:eastAsia="ar-EG" w:bidi="ar-EG"/>
        </w:rPr>
      </w:pPr>
      <w:r>
        <w:rPr>
          <w:rFonts w:ascii="Arabic Typesetting" w:eastAsia="Arabic Typesetting" w:hAnsi="Arabic Typesetting" w:cs="Arabic Typesetting"/>
          <w:sz w:val="36"/>
          <w:szCs w:val="36"/>
          <w:rtl/>
          <w:lang w:val="ar-EG" w:eastAsia="ar-EG" w:bidi="ar-EG"/>
        </w:rPr>
        <w:br w:type="page"/>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 xml:space="preserve">المادة </w:t>
      </w:r>
      <w:r w:rsidRPr="00705A9E">
        <w:rPr>
          <w:rFonts w:ascii="Arabic Typesetting" w:eastAsia="Arabic Typesetting" w:hAnsi="Arabic Typesetting" w:cs="Arabic Typesetting"/>
          <w:sz w:val="36"/>
          <w:szCs w:val="36"/>
          <w:rtl/>
          <w:lang w:val="ar-EG" w:eastAsia="ar-EG" w:bidi="ar-EG"/>
        </w:rPr>
        <w:t>7</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لغات المراسلة التي تستخدمها الإدارة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لأغراض المراسلة بما في ذلك الاستمارات، وخلاف المراسلات مع المكتب الدولي، تستخدم الإدارة 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إحدى اللغات المشار إليها في المرفق واو، مع مراعاة 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اللغات المذكورة في المرفق ألف واللغة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 xml:space="preserve">اللغات التي تصرّح الإدارة باستخدامها طبقا للقاعدة </w:t>
      </w:r>
      <w:r w:rsidRPr="00705A9E">
        <w:rPr>
          <w:rFonts w:ascii="Arabic Typesetting" w:eastAsia="Arabic Typesetting" w:hAnsi="Arabic Typesetting" w:cs="Arabic Typesetting"/>
          <w:sz w:val="36"/>
          <w:szCs w:val="36"/>
          <w:rtl/>
          <w:lang w:val="ar-EG" w:eastAsia="ar-EG" w:bidi="ar-EG"/>
        </w:rPr>
        <w:t>2.92(</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8</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البحث الدولي الطابع</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تضطلع الإدارة بأنشطة البحث الدولي الطابع ضمن الحدود التي تقرّرها كما هو وارد في المرفق زاي من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9</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الدخول حيز النفاذ</w:t>
      </w:r>
    </w:p>
    <w:p w:rsidR="00705A9E" w:rsidRPr="00705A9E" w:rsidRDefault="00705A9E" w:rsidP="008D4712">
      <w:pPr>
        <w:keepLines/>
        <w:widowControl w:val="0"/>
        <w:bidi/>
        <w:spacing w:after="240" w:line="360" w:lineRule="exact"/>
        <w:rPr>
          <w:rFonts w:ascii="Arabic Typesetting" w:hAnsi="Arabic Typesetting" w:cs="Arabic Typesetting"/>
          <w:i/>
          <w:iCs/>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يدخل هذا الاتفاق حيز النفاذ في </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 xml:space="preserve"> يناير </w:t>
      </w:r>
      <w:r w:rsidRPr="00705A9E">
        <w:rPr>
          <w:rFonts w:ascii="Arabic Typesetting" w:eastAsia="Arabic Typesetting" w:hAnsi="Arabic Typesetting" w:cs="Arabic Typesetting"/>
          <w:sz w:val="36"/>
          <w:szCs w:val="36"/>
          <w:rtl/>
          <w:lang w:val="ar-EG" w:eastAsia="ar-EG" w:bidi="ar-EG"/>
        </w:rPr>
        <w:t>2018.</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10</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المدة والتجديد</w:t>
      </w:r>
    </w:p>
    <w:p w:rsidR="00705A9E" w:rsidRPr="00705A9E" w:rsidRDefault="00705A9E" w:rsidP="00767723">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يظلّ هذا الاتفاق ساريا حتى </w:t>
      </w:r>
      <w:r w:rsidRPr="00705A9E">
        <w:rPr>
          <w:rFonts w:ascii="Arabic Typesetting" w:eastAsia="Arabic Typesetting" w:hAnsi="Arabic Typesetting" w:cs="Arabic Typesetting"/>
          <w:sz w:val="36"/>
          <w:szCs w:val="36"/>
          <w:rtl/>
          <w:lang w:val="ar-EG" w:eastAsia="ar-EG" w:bidi="ar-EG"/>
        </w:rPr>
        <w:t>31</w:t>
      </w:r>
      <w:r w:rsidRPr="00705A9E">
        <w:rPr>
          <w:rFonts w:ascii="Arabic Typesetting" w:eastAsia="Arabic Typesetting" w:hAnsi="Arabic Typesetting" w:cs="Arabic Typesetting"/>
          <w:sz w:val="36"/>
          <w:szCs w:val="36"/>
          <w:rtl/>
          <w:cs/>
          <w:lang w:val="ar-EG" w:eastAsia="ar-EG" w:bidi="ar-EG"/>
        </w:rPr>
        <w:t xml:space="preserve"> ديسمبر </w:t>
      </w:r>
      <w:r w:rsidRPr="00705A9E">
        <w:rPr>
          <w:rFonts w:ascii="Arabic Typesetting" w:eastAsia="Arabic Typesetting" w:hAnsi="Arabic Typesetting" w:cs="Arabic Typesetting"/>
          <w:sz w:val="36"/>
          <w:szCs w:val="36"/>
          <w:rtl/>
          <w:lang w:val="ar-EG" w:eastAsia="ar-EG" w:bidi="ar-EG"/>
        </w:rPr>
        <w:t>2027.</w:t>
      </w:r>
      <w:r w:rsidR="00446155">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وعلى الطرفين فيه بدء التفاوض على تجديده في موعد أقصاه يوليو</w:t>
      </w:r>
      <w:r w:rsidR="00767723">
        <w:rPr>
          <w:rFonts w:ascii="Arabic Typesetting" w:eastAsia="Arabic Typesetting" w:hAnsi="Arabic Typesetting" w:cs="Arabic Typesetting" w:hint="cs"/>
          <w:sz w:val="36"/>
          <w:szCs w:val="36"/>
          <w:rtl/>
          <w:cs/>
          <w:lang w:val="ar-EG" w:eastAsia="ar-EG" w:bidi="ar-EG"/>
        </w:rPr>
        <w:t> </w:t>
      </w:r>
      <w:r w:rsidRPr="00705A9E">
        <w:rPr>
          <w:rFonts w:ascii="Arabic Typesetting" w:eastAsia="Arabic Typesetting" w:hAnsi="Arabic Typesetting" w:cs="Arabic Typesetting"/>
          <w:sz w:val="36"/>
          <w:szCs w:val="36"/>
          <w:rtl/>
          <w:lang w:val="ar-EG" w:eastAsia="ar-EG" w:bidi="ar-EG"/>
        </w:rPr>
        <w:t>2026.</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11</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التعديل</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دون الإخلال بأحكام الفقرتين </w:t>
      </w:r>
      <w:r w:rsidRPr="00705A9E">
        <w:rPr>
          <w:rFonts w:ascii="Arabic Typesetting" w:eastAsia="Arabic Typesetting" w:hAnsi="Arabic Typesetting" w:cs="Arabic Typesetting"/>
          <w:sz w:val="36"/>
          <w:szCs w:val="36"/>
          <w:rtl/>
          <w:lang w:val="ar-EG" w:eastAsia="ar-EG" w:bidi="ar-EG"/>
        </w:rPr>
        <w:t xml:space="preserve">(2)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 xml:space="preserve">يجوز، رهن موافقة جمعية الاتحاد الدولي لمعاهدة التعاون بشأن البراءات، إدخال تعديلات على هذا الاتفاق بموجب اتفاق بين الطرفين فيه؛ </w:t>
      </w:r>
      <w:r w:rsidR="00C85B83">
        <w:rPr>
          <w:rFonts w:ascii="Arabic Typesetting" w:eastAsia="Arabic Typesetting" w:hAnsi="Arabic Typesetting" w:cs="Arabic Typesetting"/>
          <w:sz w:val="36"/>
          <w:szCs w:val="36"/>
          <w:rtl/>
          <w:lang w:val="ar-EG" w:eastAsia="ar-EG" w:bidi="ar-EG"/>
        </w:rPr>
        <w:t>ويبدأ نفاذ تلك التعديلات في التاريخ المتفق عليه.</w:t>
      </w:r>
    </w:p>
    <w:p w:rsidR="00705A9E" w:rsidRPr="00705A9E" w:rsidRDefault="00705A9E" w:rsidP="008D4712">
      <w:pPr>
        <w:keepLines/>
        <w:widowControl w:val="0"/>
        <w:bidi/>
        <w:spacing w:after="240" w:line="360" w:lineRule="exact"/>
        <w:rPr>
          <w:rFonts w:ascii="Arabic Typesetting" w:hAnsi="Arabic Typesetting" w:cs="Arabic Typesetting"/>
          <w:sz w:val="36"/>
          <w:szCs w:val="36"/>
          <w:highlight w:val="yellow"/>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ودون الإخلال بأحكام الفقرة </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 xml:space="preserve">يجوز إدخال تعديلات على مرفقات هذا الاتفاق بموجب اتفاق بين المدير العام للمنظمة العالمية للملكية الفكرية والإدارة؛ وبالرغم من أحكام الفقرة </w:t>
      </w:r>
      <w:r w:rsidRPr="00705A9E">
        <w:rPr>
          <w:rFonts w:ascii="Arabic Typesetting" w:eastAsia="Arabic Typesetting" w:hAnsi="Arabic Typesetting" w:cs="Arabic Typesetting"/>
          <w:sz w:val="36"/>
          <w:szCs w:val="36"/>
          <w:rtl/>
          <w:lang w:val="ar-EG" w:eastAsia="ar-EG" w:bidi="ar-EG"/>
        </w:rPr>
        <w:t>(4)</w:t>
      </w:r>
      <w:r w:rsidRPr="00705A9E">
        <w:rPr>
          <w:rFonts w:ascii="Arabic Typesetting" w:eastAsia="Arabic Typesetting" w:hAnsi="Arabic Typesetting" w:cs="Arabic Typesetting"/>
          <w:sz w:val="36"/>
          <w:szCs w:val="36"/>
          <w:rtl/>
          <w:cs/>
          <w:lang w:val="ar-EG" w:eastAsia="ar-EG" w:bidi="ar-EG"/>
        </w:rPr>
        <w:t>، يبدأ نفاذ التعديلات في التاريخ المتفق عليه</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ويجوز للإدارة، في إخطار يوجه إلى المدير العام للمنظمة العالمية للملكية الفكرية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3776EE">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إضافة بيانات إلى البيانات المتعلقة باللغات والدول والواردة في المرفق ألف من هذا الاتفاق؛</w:t>
      </w:r>
    </w:p>
    <w:p w:rsidR="008C3189" w:rsidRDefault="00705A9E" w:rsidP="003776EE">
      <w:pPr>
        <w:keepLines/>
        <w:widowControl w:val="0"/>
        <w:tabs>
          <w:tab w:val="right" w:pos="1440"/>
        </w:tabs>
        <w:bidi/>
        <w:spacing w:after="240" w:line="360" w:lineRule="exact"/>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البيانات المتعلقة بالبحث الدولي الإضافي والواردة في المرفق باء من هذا الاتفاق؛</w:t>
      </w:r>
    </w:p>
    <w:p w:rsidR="00705A9E" w:rsidRPr="00705A9E" w:rsidRDefault="00705A9E" w:rsidP="003776EE">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جدول الرسوم والأتعاب الوارد في المرفق دال من هذا الاتفاق؛</w:t>
      </w:r>
    </w:p>
    <w:p w:rsidR="00705A9E" w:rsidRPr="00705A9E" w:rsidRDefault="00705A9E" w:rsidP="003776EE">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البيانات المتعلقة بأنظمة تصنيف البراءات والواردة في المرفق هاء من هذا الاتفاق؛</w:t>
      </w:r>
    </w:p>
    <w:p w:rsidR="00705A9E" w:rsidRPr="00705A9E" w:rsidRDefault="00705A9E" w:rsidP="003776EE">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"5"</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لغات المراسلة الواردة في المرفق واو من هذا الاتفاق؛</w:t>
      </w:r>
    </w:p>
    <w:p w:rsidR="00705A9E" w:rsidRPr="00705A9E" w:rsidRDefault="00705A9E" w:rsidP="003776EE">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"6"</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البيانات المتعلقة بأنشطة البحث الدولي الطابع والواردة في المرفق زاي من هذا الاتفاق</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ويبدأ نفاذ أي تعديل أخطر به وفقا للفقرة </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في التاريخ المحدّد في الإخطار، شرط أن يكون ذلك التاريخ</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3776EE">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بعد تاريخ استلام الإخطار من قبل المكتب الدولي بستة أشهر على الأقل فيما يخص أي تعديل يُدخل على المرفق باء ويقضي بأن الإدارة لم تعد تضطلع بأنشطة البحث الدولي الإضافي؛</w:t>
      </w:r>
    </w:p>
    <w:p w:rsidR="00705A9E" w:rsidRPr="00705A9E" w:rsidRDefault="00705A9E" w:rsidP="003776EE">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وبعد تاريخ استلام الإخطار من قبل المكتب الدولي بشهرين على الأقل فيما يخص أي تغيير في العملة أو مبلغ الرسوم أو الأتعاب الواردة في المرفق دال، وأية إضافة لرسوم أو أتعاب جديدة، وأي تغيير في الشروط الخاصة بردّ الرسوم الواردة في المرفق دال أو تخفيضها</w:t>
      </w:r>
      <w:r w:rsidRPr="00705A9E">
        <w:rPr>
          <w:rFonts w:ascii="Arabic Typesetting" w:eastAsia="Arabic Typesetting" w:hAnsi="Arabic Typesetting" w:cs="Arabic Typesetting"/>
          <w:sz w:val="36"/>
          <w:szCs w:val="36"/>
          <w:rtl/>
          <w:lang w:val="ar-EG" w:eastAsia="ar-EG" w:bidi="ar-EG"/>
        </w:rPr>
        <w:t>.</w:t>
      </w:r>
    </w:p>
    <w:p w:rsidR="00705A9E" w:rsidRPr="00705A9E" w:rsidRDefault="007B2F72" w:rsidP="007B2F72">
      <w:pPr>
        <w:keepLines/>
        <w:widowControl w:val="0"/>
        <w:bidi/>
        <w:spacing w:line="360" w:lineRule="exact"/>
        <w:jc w:val="center"/>
        <w:rPr>
          <w:rFonts w:ascii="Arabic Typesetting" w:hAnsi="Arabic Typesetting" w:cs="Arabic Typesetting"/>
          <w:bCs/>
          <w:sz w:val="36"/>
          <w:szCs w:val="36"/>
          <w:rtl/>
          <w:lang w:val="ar-EG" w:eastAsia="ar-EG" w:bidi="ar-EG"/>
        </w:rPr>
      </w:pPr>
      <w:r>
        <w:rPr>
          <w:rFonts w:ascii="Arabic Typesetting" w:eastAsia="Arabic Typesetting" w:hAnsi="Arabic Typesetting" w:cs="Arabic Typesetting"/>
          <w:sz w:val="36"/>
          <w:szCs w:val="36"/>
          <w:rtl/>
          <w:lang w:val="ar-EG" w:eastAsia="ar-EG" w:bidi="ar-EG"/>
        </w:rPr>
        <w:t>المادة 12</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الإنهاء</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00FE7FCC">
        <w:rPr>
          <w:rFonts w:ascii="Arabic Typesetting" w:eastAsia="Arabic Typesetting" w:hAnsi="Arabic Typesetting" w:cs="Arabic Typesetting"/>
          <w:sz w:val="36"/>
          <w:szCs w:val="36"/>
          <w:rtl/>
          <w:lang w:val="ar-EG" w:eastAsia="ar-EG" w:bidi="ar-EG"/>
        </w:rPr>
        <w:t>ينتهي سريان هذا الاتفاق قبل 31 ديسمبر 2027 في الحالتين التاليتين:</w:t>
      </w:r>
    </w:p>
    <w:p w:rsidR="00705A9E" w:rsidRPr="00705A9E" w:rsidRDefault="00705A9E" w:rsidP="003776EE">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إذا وجه معهد البراءات لبلدان الشمال إلى المدير العام للمنظمة العالمية للملكية الفكرية إشعارا مكتوبا بإنهاء هذا الاتفاق؛</w:t>
      </w:r>
    </w:p>
    <w:p w:rsidR="00705A9E" w:rsidRPr="00705A9E" w:rsidRDefault="00705A9E" w:rsidP="003776EE">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إذا وجه المدير العام للمنظمة العالمية للملكية الفكرية إشعارا مكتوبا إلى معهد البراءات لبلدان الشمال بإنهاء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وينتهي سريان هذا الاتفاق بموجب الفقرة </w:t>
      </w:r>
      <w:r w:rsidRPr="00705A9E">
        <w:rPr>
          <w:rFonts w:ascii="Arabic Typesetting" w:eastAsia="Arabic Typesetting" w:hAnsi="Arabic Typesetting" w:cs="Arabic Typesetting"/>
          <w:sz w:val="36"/>
          <w:szCs w:val="36"/>
          <w:rtl/>
          <w:lang w:val="ar-EG" w:eastAsia="ar-EG" w:bidi="ar-EG"/>
        </w:rPr>
        <w:t xml:space="preserve">(1) </w:t>
      </w:r>
      <w:r w:rsidRPr="00705A9E">
        <w:rPr>
          <w:rFonts w:ascii="Arabic Typesetting" w:eastAsia="Arabic Typesetting" w:hAnsi="Arabic Typesetting" w:cs="Arabic Typesetting"/>
          <w:sz w:val="36"/>
          <w:szCs w:val="36"/>
          <w:rtl/>
          <w:cs/>
          <w:lang w:val="ar-EG" w:eastAsia="ar-EG" w:bidi="ar-EG"/>
        </w:rPr>
        <w:t>بعد عام واحد من استلام أحد الطرفين الإشعار بإنهائه، ما لم تُحدّد مدة أطول في الإشعار أو يتفق الطرفان على مدة أقصر</w:t>
      </w:r>
      <w:r w:rsidRPr="00705A9E">
        <w:rPr>
          <w:rFonts w:ascii="Arabic Typesetting" w:eastAsia="Arabic Typesetting" w:hAnsi="Arabic Typesetting" w:cs="Arabic Typesetting"/>
          <w:sz w:val="36"/>
          <w:szCs w:val="36"/>
          <w:rtl/>
          <w:lang w:val="ar-EG" w:eastAsia="ar-EG" w:bidi="ar-EG"/>
        </w:rPr>
        <w:t>.</w:t>
      </w:r>
    </w:p>
    <w:p w:rsidR="00705A9E" w:rsidRPr="00705A9E" w:rsidRDefault="00DB1972" w:rsidP="008D4712">
      <w:pPr>
        <w:keepLines/>
        <w:widowControl w:val="0"/>
        <w:bidi/>
        <w:spacing w:after="240" w:line="360" w:lineRule="exact"/>
        <w:ind w:firstLine="720"/>
        <w:rPr>
          <w:rFonts w:ascii="Arabic Typesetting" w:hAnsi="Arabic Typesetting" w:cs="Arabic Typesetting"/>
          <w:sz w:val="36"/>
          <w:szCs w:val="36"/>
          <w:rtl/>
          <w:lang w:val="ar-EG" w:eastAsia="ar-EG" w:bidi="ar-EG"/>
        </w:rPr>
      </w:pPr>
      <w:r w:rsidRPr="00DB1972">
        <w:rPr>
          <w:rFonts w:ascii="Arabic Typesetting" w:eastAsia="Arabic Typesetting" w:hAnsi="Arabic Typesetting" w:cs="Arabic Typesetting"/>
          <w:i/>
          <w:iCs/>
          <w:sz w:val="36"/>
          <w:szCs w:val="36"/>
          <w:rtl/>
          <w:lang w:val="ar-EG" w:eastAsia="ar-EG" w:bidi="ar-EG"/>
        </w:rPr>
        <w:t>وإثباتا لما تقدم</w:t>
      </w:r>
      <w:r w:rsidR="00705A9E" w:rsidRPr="00705A9E">
        <w:rPr>
          <w:rFonts w:ascii="Arabic Typesetting" w:eastAsia="Arabic Typesetting" w:hAnsi="Arabic Typesetting" w:cs="Arabic Typesetting"/>
          <w:sz w:val="36"/>
          <w:szCs w:val="36"/>
          <w:rtl/>
          <w:cs/>
          <w:lang w:val="ar-EG" w:eastAsia="ar-EG" w:bidi="ar-EG"/>
        </w:rPr>
        <w:t xml:space="preserve"> وقّع الطرفان على هذا الاتفاق</w:t>
      </w:r>
      <w:r w:rsidR="00705A9E"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 xml:space="preserve">حُرّر في </w:t>
      </w:r>
      <w:r w:rsidRPr="00705A9E">
        <w:rPr>
          <w:rFonts w:ascii="Arabic Typesetting" w:eastAsia="Arabic Typesetting" w:hAnsi="Arabic Typesetting" w:cs="Arabic Typesetting"/>
          <w:i/>
          <w:iCs/>
          <w:sz w:val="36"/>
          <w:szCs w:val="36"/>
          <w:rtl/>
          <w:lang w:val="ar-EG" w:eastAsia="ar-EG" w:bidi="ar-EG"/>
        </w:rPr>
        <w:t>[المدينة]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في </w:t>
      </w:r>
      <w:r w:rsidRPr="00705A9E">
        <w:rPr>
          <w:rFonts w:ascii="Arabic Typesetting" w:eastAsia="Arabic Typesetting" w:hAnsi="Arabic Typesetting" w:cs="Arabic Typesetting"/>
          <w:i/>
          <w:iCs/>
          <w:sz w:val="36"/>
          <w:szCs w:val="36"/>
          <w:rtl/>
          <w:lang w:val="ar-EG" w:eastAsia="ar-EG" w:bidi="ar-EG"/>
        </w:rPr>
        <w:t>[التاريخ]</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بنسختين أصليتين باللغة الإنكليزية</w:t>
      </w:r>
      <w:r w:rsidRPr="00705A9E">
        <w:rPr>
          <w:rFonts w:ascii="Arabic Typesetting" w:eastAsia="Arabic Typesetting" w:hAnsi="Arabic Typesetting" w:cs="Arabic Typesetting"/>
          <w:sz w:val="36"/>
          <w:szCs w:val="36"/>
          <w:rtl/>
          <w:lang w:val="ar-EG" w:eastAsia="ar-EG" w:bidi="ar-EG"/>
        </w:rPr>
        <w:t>.</w:t>
      </w:r>
    </w:p>
    <w:tbl>
      <w:tblPr>
        <w:bidiVisual/>
        <w:tblW w:w="0" w:type="auto"/>
        <w:tblLayout w:type="fixed"/>
        <w:tblLook w:val="0000" w:firstRow="0" w:lastRow="0" w:firstColumn="0" w:lastColumn="0" w:noHBand="0" w:noVBand="0"/>
      </w:tblPr>
      <w:tblGrid>
        <w:gridCol w:w="4643"/>
        <w:gridCol w:w="4643"/>
      </w:tblGrid>
      <w:tr w:rsidR="00705A9E" w:rsidRPr="00705A9E" w:rsidTr="002162B8">
        <w:trPr>
          <w:trHeight w:val="662"/>
        </w:trPr>
        <w:tc>
          <w:tcPr>
            <w:tcW w:w="4643" w:type="dxa"/>
          </w:tcPr>
          <w:p w:rsidR="00705A9E" w:rsidRPr="00705A9E" w:rsidRDefault="00705A9E" w:rsidP="008D4712">
            <w:pPr>
              <w:keepLines/>
              <w:widowControl w:val="0"/>
              <w:tabs>
                <w:tab w:val="left" w:pos="4536"/>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نيابة عن معهد البراءات لبلدان الشمال</w:t>
            </w:r>
            <w:r w:rsidRPr="00705A9E">
              <w:rPr>
                <w:rFonts w:ascii="Arabic Typesetting" w:eastAsia="Arabic Typesetting" w:hAnsi="Arabic Typesetting" w:cs="Arabic Typesetting"/>
                <w:sz w:val="36"/>
                <w:szCs w:val="36"/>
                <w:rtl/>
                <w:lang w:val="ar-EG" w:eastAsia="ar-EG"/>
              </w:rPr>
              <w:t>:</w:t>
            </w:r>
          </w:p>
        </w:tc>
        <w:tc>
          <w:tcPr>
            <w:tcW w:w="4643" w:type="dxa"/>
          </w:tcPr>
          <w:p w:rsidR="00705A9E" w:rsidRPr="00705A9E" w:rsidRDefault="00705A9E" w:rsidP="008D4712">
            <w:pPr>
              <w:keepLines/>
              <w:widowControl w:val="0"/>
              <w:tabs>
                <w:tab w:val="left" w:pos="4536"/>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نيابة عن المكتب الدولي للمنظمة العالمية للملكية الفكرية</w:t>
            </w:r>
            <w:r w:rsidRPr="00705A9E">
              <w:rPr>
                <w:rFonts w:ascii="Arabic Typesetting" w:eastAsia="Arabic Typesetting" w:hAnsi="Arabic Typesetting" w:cs="Arabic Typesetting"/>
                <w:sz w:val="36"/>
                <w:szCs w:val="36"/>
                <w:rtl/>
                <w:lang w:val="ar-EG" w:eastAsia="ar-EG"/>
              </w:rPr>
              <w:t>:</w:t>
            </w:r>
          </w:p>
        </w:tc>
      </w:tr>
    </w:tbl>
    <w:p w:rsidR="00705A9E" w:rsidRPr="00705A9E" w:rsidRDefault="00705A9E" w:rsidP="008D4712">
      <w:pPr>
        <w:keepLines/>
        <w:bidi/>
        <w:spacing w:line="360" w:lineRule="exact"/>
        <w:rPr>
          <w:rFonts w:ascii="Arabic Typesetting" w:hAnsi="Arabic Typesetting" w:cs="Arabic Typesetting"/>
          <w:bCs/>
          <w:sz w:val="36"/>
          <w:szCs w:val="36"/>
          <w:rtl/>
          <w:lang w:val="ar-EG" w:eastAsia="ar-EG" w:bidi="ar-EG"/>
        </w:rPr>
      </w:pPr>
      <w:r w:rsidRPr="00705A9E">
        <w:rPr>
          <w:rFonts w:ascii="Arabic Typesetting" w:hAnsi="Arabic Typesetting" w:cs="Arabic Typesetting"/>
          <w:sz w:val="36"/>
          <w:szCs w:val="36"/>
          <w:rtl/>
          <w:lang w:val="ar-EG" w:eastAsia="ar-EG"/>
        </w:rPr>
        <w:br w:type="page"/>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المرفق ألف</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الدول واللغات</w:t>
      </w:r>
    </w:p>
    <w:p w:rsidR="008C3189" w:rsidRDefault="00705A9E" w:rsidP="008D4712">
      <w:pPr>
        <w:keepLines/>
        <w:widowControl w:val="0"/>
        <w:bidi/>
        <w:spacing w:after="240" w:line="360" w:lineRule="exact"/>
        <w:ind w:left="567"/>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3</w:t>
      </w:r>
      <w:r w:rsidRPr="00705A9E">
        <w:rPr>
          <w:rFonts w:ascii="Arabic Typesetting" w:eastAsia="Arabic Typesetting" w:hAnsi="Arabic Typesetting" w:cs="Arabic Typesetting"/>
          <w:sz w:val="36"/>
          <w:szCs w:val="36"/>
          <w:rtl/>
          <w:cs/>
          <w:lang w:val="ar-EG" w:eastAsia="ar-EG" w:bidi="ar-EG"/>
        </w:rPr>
        <w:t xml:space="preserve"> من هذا الاتفاق تحدّد الإدارة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right" w:pos="1134"/>
          <w:tab w:val="left" w:pos="1418"/>
        </w:tabs>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الدول التي تعمل باسمها</w:t>
      </w:r>
      <w:r w:rsidRPr="00705A9E">
        <w:rPr>
          <w:rFonts w:ascii="Arabic Typesetting" w:eastAsia="Arabic Typesetting" w:hAnsi="Arabic Typesetting" w:cs="Arabic Typesetting"/>
          <w:sz w:val="36"/>
          <w:szCs w:val="36"/>
          <w:rtl/>
          <w:lang w:val="ar-EG" w:eastAsia="ar-EG" w:bidi="ar-EG"/>
        </w:rPr>
        <w:t>:</w:t>
      </w:r>
    </w:p>
    <w:p w:rsidR="0080376E" w:rsidRDefault="0080376E" w:rsidP="0080376E">
      <w:pPr>
        <w:keepLines/>
        <w:widowControl w:val="0"/>
        <w:tabs>
          <w:tab w:val="right" w:pos="1134"/>
          <w:tab w:val="left" w:pos="1418"/>
        </w:tabs>
        <w:bidi/>
        <w:spacing w:after="240" w:line="360" w:lineRule="exact"/>
        <w:ind w:left="1418"/>
        <w:rPr>
          <w:rFonts w:ascii="Arabic Typesetting" w:eastAsia="Arabic Typesetting" w:hAnsi="Arabic Typesetting" w:cs="Arabic Typesetting"/>
          <w:sz w:val="36"/>
          <w:szCs w:val="36"/>
          <w:rtl/>
          <w:cs/>
          <w:lang w:val="ar-EG" w:eastAsia="ar-EG" w:bidi="ar-EG"/>
        </w:rPr>
      </w:pPr>
      <w:r>
        <w:rPr>
          <w:rFonts w:ascii="Arabic Typesetting" w:eastAsia="Arabic Typesetting" w:hAnsi="Arabic Typesetting" w:cs="Arabic Typesetting"/>
          <w:sz w:val="36"/>
          <w:szCs w:val="36"/>
          <w:rtl/>
          <w:lang w:val="ar-EG" w:eastAsia="ar-EG" w:bidi="ar-EG"/>
        </w:rPr>
        <w:t>وفقا للمادة 3(1):</w:t>
      </w:r>
    </w:p>
    <w:p w:rsidR="00705A9E" w:rsidRPr="00705A9E" w:rsidRDefault="00CA3CCC" w:rsidP="008D4712">
      <w:pPr>
        <w:keepLines/>
        <w:widowControl w:val="0"/>
        <w:tabs>
          <w:tab w:val="right" w:pos="1134"/>
          <w:tab w:val="left" w:pos="1418"/>
        </w:tabs>
        <w:bidi/>
        <w:spacing w:after="240" w:line="360" w:lineRule="exact"/>
        <w:ind w:left="1418"/>
        <w:rPr>
          <w:rFonts w:ascii="Arabic Typesetting" w:hAnsi="Arabic Typesetting" w:cs="Arabic Typesetting"/>
          <w:sz w:val="36"/>
          <w:szCs w:val="36"/>
          <w:rtl/>
          <w:lang w:val="ar-EG" w:eastAsia="ar-EG" w:bidi="ar-EG"/>
        </w:rPr>
      </w:pPr>
      <w:r>
        <w:rPr>
          <w:rFonts w:ascii="Arabic Typesetting" w:eastAsia="Arabic Typesetting" w:hAnsi="Arabic Typesetting" w:cs="Arabic Typesetting"/>
          <w:sz w:val="36"/>
          <w:szCs w:val="36"/>
          <w:rtl/>
          <w:cs/>
          <w:lang w:val="ar-EG" w:eastAsia="ar-EG" w:bidi="ar-EG"/>
        </w:rPr>
        <w:t>الدانمرك و</w:t>
      </w:r>
      <w:r>
        <w:rPr>
          <w:rFonts w:ascii="Arabic Typesetting" w:eastAsia="Arabic Typesetting" w:hAnsi="Arabic Typesetting" w:cs="Arabic Typesetting" w:hint="cs"/>
          <w:sz w:val="36"/>
          <w:szCs w:val="36"/>
          <w:rtl/>
          <w:cs/>
          <w:lang w:val="ar-EG" w:eastAsia="ar-EG" w:bidi="ar-EG"/>
        </w:rPr>
        <w:t>إ</w:t>
      </w:r>
      <w:r w:rsidR="00705A9E" w:rsidRPr="00705A9E">
        <w:rPr>
          <w:rFonts w:ascii="Arabic Typesetting" w:eastAsia="Arabic Typesetting" w:hAnsi="Arabic Typesetting" w:cs="Arabic Typesetting"/>
          <w:sz w:val="36"/>
          <w:szCs w:val="36"/>
          <w:rtl/>
          <w:cs/>
          <w:lang w:val="ar-EG" w:eastAsia="ar-EG" w:bidi="ar-EG"/>
        </w:rPr>
        <w:t>يسلندا والنرويج والسويد وأية دولة متعاقدة</w:t>
      </w:r>
      <w:r>
        <w:rPr>
          <w:rFonts w:ascii="Arabic Typesetting" w:eastAsia="Arabic Typesetting" w:hAnsi="Arabic Typesetting" w:cs="Arabic Typesetting"/>
          <w:sz w:val="36"/>
          <w:szCs w:val="36"/>
          <w:rtl/>
          <w:cs/>
          <w:lang w:val="ar-EG" w:eastAsia="ar-EG" w:bidi="ar-EG"/>
        </w:rPr>
        <w:t xml:space="preserve"> أخرى وفقا لالتزامات الدانمرك و</w:t>
      </w:r>
      <w:r>
        <w:rPr>
          <w:rFonts w:ascii="Arabic Typesetting" w:eastAsia="Arabic Typesetting" w:hAnsi="Arabic Typesetting" w:cs="Arabic Typesetting" w:hint="cs"/>
          <w:sz w:val="36"/>
          <w:szCs w:val="36"/>
          <w:rtl/>
          <w:cs/>
          <w:lang w:val="ar-EG" w:eastAsia="ar-EG" w:bidi="ar-EG"/>
        </w:rPr>
        <w:t>إ</w:t>
      </w:r>
      <w:r w:rsidR="00705A9E" w:rsidRPr="00705A9E">
        <w:rPr>
          <w:rFonts w:ascii="Arabic Typesetting" w:eastAsia="Arabic Typesetting" w:hAnsi="Arabic Typesetting" w:cs="Arabic Typesetting"/>
          <w:sz w:val="36"/>
          <w:szCs w:val="36"/>
          <w:rtl/>
          <w:cs/>
          <w:lang w:val="ar-EG" w:eastAsia="ar-EG" w:bidi="ar-EG"/>
        </w:rPr>
        <w:t>يسلندا والنرويج في إطار المنظمة الأوروبية للبراءات؛</w:t>
      </w:r>
    </w:p>
    <w:p w:rsidR="00705A9E" w:rsidRPr="00705A9E" w:rsidRDefault="00705A9E" w:rsidP="008D4712">
      <w:pPr>
        <w:keepLines/>
        <w:widowControl w:val="0"/>
        <w:tabs>
          <w:tab w:val="right" w:pos="1134"/>
          <w:tab w:val="left" w:pos="1418"/>
        </w:tabs>
        <w:bidi/>
        <w:spacing w:after="240" w:line="360" w:lineRule="exact"/>
        <w:ind w:left="1418"/>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وفقا للمادة </w:t>
      </w:r>
      <w:r w:rsidRPr="00705A9E">
        <w:rPr>
          <w:rFonts w:ascii="Arabic Typesetting" w:eastAsia="Arabic Typesetting" w:hAnsi="Arabic Typesetting" w:cs="Arabic Typesetting"/>
          <w:sz w:val="36"/>
          <w:szCs w:val="36"/>
          <w:rtl/>
          <w:lang w:val="ar-EG" w:eastAsia="ar-EG" w:bidi="ar-EG"/>
        </w:rPr>
        <w:t>3(2):</w:t>
      </w:r>
    </w:p>
    <w:p w:rsidR="00705A9E" w:rsidRPr="00705A9E" w:rsidRDefault="00705A9E" w:rsidP="008D4712">
      <w:pPr>
        <w:keepLines/>
        <w:widowControl w:val="0"/>
        <w:tabs>
          <w:tab w:val="right" w:pos="1134"/>
          <w:tab w:val="left" w:pos="1418"/>
        </w:tabs>
        <w:bidi/>
        <w:spacing w:after="240" w:line="360" w:lineRule="exact"/>
        <w:ind w:left="1418"/>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الدانمر</w:t>
      </w:r>
      <w:r w:rsidR="00767723">
        <w:rPr>
          <w:rFonts w:ascii="Arabic Typesetting" w:eastAsia="Arabic Typesetting" w:hAnsi="Arabic Typesetting" w:cs="Arabic Typesetting"/>
          <w:sz w:val="36"/>
          <w:szCs w:val="36"/>
          <w:rtl/>
          <w:cs/>
          <w:lang w:val="ar-EG" w:eastAsia="ar-EG" w:bidi="ar-EG"/>
        </w:rPr>
        <w:t>ك و</w:t>
      </w:r>
      <w:r w:rsidR="00767723">
        <w:rPr>
          <w:rFonts w:ascii="Arabic Typesetting" w:eastAsia="Arabic Typesetting" w:hAnsi="Arabic Typesetting" w:cs="Arabic Typesetting" w:hint="cs"/>
          <w:sz w:val="36"/>
          <w:szCs w:val="36"/>
          <w:rtl/>
          <w:cs/>
          <w:lang w:val="ar-EG" w:eastAsia="ar-EG" w:bidi="ar-EG"/>
        </w:rPr>
        <w:t>إ</w:t>
      </w:r>
      <w:r w:rsidRPr="00705A9E">
        <w:rPr>
          <w:rFonts w:ascii="Arabic Typesetting" w:eastAsia="Arabic Typesetting" w:hAnsi="Arabic Typesetting" w:cs="Arabic Typesetting"/>
          <w:sz w:val="36"/>
          <w:szCs w:val="36"/>
          <w:rtl/>
          <w:cs/>
          <w:lang w:val="ar-EG" w:eastAsia="ar-EG" w:bidi="ar-EG"/>
        </w:rPr>
        <w:t>يسلندا والنرويج والسويد وأية دولة متعاقدة</w:t>
      </w:r>
      <w:r w:rsidR="00767723">
        <w:rPr>
          <w:rFonts w:ascii="Arabic Typesetting" w:eastAsia="Arabic Typesetting" w:hAnsi="Arabic Typesetting" w:cs="Arabic Typesetting"/>
          <w:sz w:val="36"/>
          <w:szCs w:val="36"/>
          <w:rtl/>
          <w:cs/>
          <w:lang w:val="ar-EG" w:eastAsia="ar-EG" w:bidi="ar-EG"/>
        </w:rPr>
        <w:t xml:space="preserve"> أخرى وفقا لالتزامات الدانمرك و</w:t>
      </w:r>
      <w:r w:rsidR="00767723">
        <w:rPr>
          <w:rFonts w:ascii="Arabic Typesetting" w:eastAsia="Arabic Typesetting" w:hAnsi="Arabic Typesetting" w:cs="Arabic Typesetting" w:hint="cs"/>
          <w:sz w:val="36"/>
          <w:szCs w:val="36"/>
          <w:rtl/>
          <w:cs/>
          <w:lang w:val="ar-EG" w:eastAsia="ar-EG" w:bidi="ar-EG"/>
        </w:rPr>
        <w:t>إ</w:t>
      </w:r>
      <w:r w:rsidRPr="00705A9E">
        <w:rPr>
          <w:rFonts w:ascii="Arabic Typesetting" w:eastAsia="Arabic Typesetting" w:hAnsi="Arabic Typesetting" w:cs="Arabic Typesetting"/>
          <w:sz w:val="36"/>
          <w:szCs w:val="36"/>
          <w:rtl/>
          <w:cs/>
          <w:lang w:val="ar-EG" w:eastAsia="ar-EG" w:bidi="ar-EG"/>
        </w:rPr>
        <w:t>يسلندا والنرويج في إطار المنظمة الأوروبية للبراءات</w:t>
      </w:r>
      <w:r w:rsidRPr="00705A9E">
        <w:rPr>
          <w:rFonts w:ascii="Arabic Typesetting" w:eastAsia="Arabic Typesetting" w:hAnsi="Arabic Typesetting" w:cs="Arabic Typesetting"/>
          <w:sz w:val="36"/>
          <w:szCs w:val="36"/>
          <w:rtl/>
          <w:lang w:val="ar-EG" w:eastAsia="ar-EG" w:bidi="ar-EG"/>
        </w:rPr>
        <w:t>.</w:t>
      </w:r>
    </w:p>
    <w:p w:rsidR="00705A9E" w:rsidRPr="00705A9E" w:rsidRDefault="00893212" w:rsidP="008D4712">
      <w:pPr>
        <w:keepLines/>
        <w:widowControl w:val="0"/>
        <w:tabs>
          <w:tab w:val="right" w:pos="1134"/>
          <w:tab w:val="left" w:pos="1418"/>
        </w:tabs>
        <w:bidi/>
        <w:spacing w:after="240" w:line="360" w:lineRule="exact"/>
        <w:ind w:left="1418"/>
        <w:rPr>
          <w:rFonts w:ascii="Arabic Typesetting" w:hAnsi="Arabic Typesetting" w:cs="Arabic Typesetting"/>
          <w:sz w:val="36"/>
          <w:szCs w:val="36"/>
          <w:u w:val="single"/>
          <w:rtl/>
          <w:lang w:val="ar-EG" w:eastAsia="ar-EG" w:bidi="ar-EG"/>
        </w:rPr>
      </w:pPr>
      <w:r>
        <w:rPr>
          <w:rFonts w:ascii="Arabic Typesetting" w:eastAsia="Arabic Typesetting" w:hAnsi="Arabic Typesetting" w:cs="Arabic Typesetting"/>
          <w:sz w:val="36"/>
          <w:szCs w:val="36"/>
          <w:rtl/>
          <w:lang w:val="ar-EG" w:eastAsia="ar-EG" w:bidi="ar-EG"/>
        </w:rPr>
        <w:t>وفي حال حدّد مكتب تسلم الطلبات الإدارة الدولية بناء على المادتين 3(1) و(2)، تصبح الإدارة الدولية</w:t>
      </w:r>
      <w:r w:rsidR="00705A9E" w:rsidRPr="00705A9E">
        <w:rPr>
          <w:rFonts w:ascii="Arabic Typesetting" w:eastAsia="Arabic Typesetting" w:hAnsi="Arabic Typesetting" w:cs="Arabic Typesetting"/>
          <w:sz w:val="36"/>
          <w:szCs w:val="36"/>
          <w:rtl/>
          <w:cs/>
          <w:lang w:val="ar-EG" w:eastAsia="ar-EG" w:bidi="ar-EG"/>
        </w:rPr>
        <w:t xml:space="preserve"> مختصة فيما يتعلق بالطلبات الدولية المودعة لدى مكتب تسلم الطلبات اعتبارا من التاريخ الذي يتفق عليه مكتب تسلم الطلبات والإدارة الدولية ويخطران المكتب الدولي به</w:t>
      </w:r>
      <w:r w:rsidR="00705A9E"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right" w:pos="1134"/>
          <w:tab w:val="left" w:pos="1418"/>
        </w:tabs>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اللغات التالية التي تقبلها</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right" w:pos="1134"/>
          <w:tab w:val="left" w:pos="1418"/>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r>
      <w:proofErr w:type="spellStart"/>
      <w:r w:rsidR="00767723">
        <w:rPr>
          <w:rFonts w:ascii="Arabic Typesetting" w:eastAsia="Arabic Typesetting" w:hAnsi="Arabic Typesetting" w:cs="Arabic Typesetting"/>
          <w:sz w:val="36"/>
          <w:szCs w:val="36"/>
          <w:rtl/>
          <w:cs/>
          <w:lang w:val="ar-EG" w:eastAsia="ar-EG" w:bidi="ar-EG"/>
        </w:rPr>
        <w:t>الدانمركية</w:t>
      </w:r>
      <w:proofErr w:type="spellEnd"/>
      <w:r w:rsidR="00767723">
        <w:rPr>
          <w:rFonts w:ascii="Arabic Typesetting" w:eastAsia="Arabic Typesetting" w:hAnsi="Arabic Typesetting" w:cs="Arabic Typesetting"/>
          <w:sz w:val="36"/>
          <w:szCs w:val="36"/>
          <w:rtl/>
          <w:cs/>
          <w:lang w:val="ar-EG" w:eastAsia="ar-EG" w:bidi="ar-EG"/>
        </w:rPr>
        <w:t xml:space="preserve"> والإنكليزية </w:t>
      </w:r>
      <w:proofErr w:type="spellStart"/>
      <w:r w:rsidR="00767723">
        <w:rPr>
          <w:rFonts w:ascii="Arabic Typesetting" w:eastAsia="Arabic Typesetting" w:hAnsi="Arabic Typesetting" w:cs="Arabic Typesetting"/>
          <w:sz w:val="36"/>
          <w:szCs w:val="36"/>
          <w:rtl/>
          <w:cs/>
          <w:lang w:val="ar-EG" w:eastAsia="ar-EG" w:bidi="ar-EG"/>
        </w:rPr>
        <w:t>وا</w:t>
      </w:r>
      <w:r w:rsidR="00767723">
        <w:rPr>
          <w:rFonts w:ascii="Arabic Typesetting" w:eastAsia="Arabic Typesetting" w:hAnsi="Arabic Typesetting" w:cs="Arabic Typesetting" w:hint="cs"/>
          <w:sz w:val="36"/>
          <w:szCs w:val="36"/>
          <w:rtl/>
          <w:cs/>
          <w:lang w:val="ar-EG" w:eastAsia="ar-EG" w:bidi="ar-EG"/>
        </w:rPr>
        <w:t>لإ</w:t>
      </w:r>
      <w:r w:rsidRPr="00705A9E">
        <w:rPr>
          <w:rFonts w:ascii="Arabic Typesetting" w:eastAsia="Arabic Typesetting" w:hAnsi="Arabic Typesetting" w:cs="Arabic Typesetting"/>
          <w:sz w:val="36"/>
          <w:szCs w:val="36"/>
          <w:rtl/>
          <w:cs/>
          <w:lang w:val="ar-EG" w:eastAsia="ar-EG" w:bidi="ar-EG"/>
        </w:rPr>
        <w:t>يسلندية</w:t>
      </w:r>
      <w:proofErr w:type="spellEnd"/>
      <w:r w:rsidRPr="00705A9E">
        <w:rPr>
          <w:rFonts w:ascii="Arabic Typesetting" w:eastAsia="Arabic Typesetting" w:hAnsi="Arabic Typesetting" w:cs="Arabic Typesetting"/>
          <w:sz w:val="36"/>
          <w:szCs w:val="36"/>
          <w:rtl/>
          <w:cs/>
          <w:lang w:val="ar-EG" w:eastAsia="ar-EG" w:bidi="ar-EG"/>
        </w:rPr>
        <w:t xml:space="preserve"> والنرويجية والسويدية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باء</w:t>
      </w:r>
    </w:p>
    <w:p w:rsidR="008C3189" w:rsidRDefault="00705A9E" w:rsidP="008D4712">
      <w:pPr>
        <w:keepLines/>
        <w:widowControl w:val="0"/>
        <w:bidi/>
        <w:spacing w:line="360" w:lineRule="exact"/>
        <w:jc w:val="center"/>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البحث الدولي الإضافي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الوثائق المشمولة؛ والتقييدات والشروط</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تضطلع الإدارة بأنشطة البحث الدولي الإضافي على النحو التالي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ind w:firstLine="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تقبل الإدارة التماسات البحث الدولي الإضافي بناء على الطلبات الدولية المودعة، أو الترجمات المُقدمة، باللغات المذكورة في المرفق واو</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ind w:firstLine="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يغطي البحث الدولي الإضافي واحدا من مستويات البحث التالية على الأقل</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3776EE">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إضافة إلى الحد الأدنى لمجموعة الوثائق المنصوص عليها في معاهدة البراءات، على الأقل الوثائق </w:t>
      </w:r>
      <w:proofErr w:type="spellStart"/>
      <w:r w:rsidRPr="00705A9E">
        <w:rPr>
          <w:rFonts w:ascii="Arabic Typesetting" w:eastAsia="Arabic Typesetting" w:hAnsi="Arabic Typesetting" w:cs="Arabic Typesetting"/>
          <w:sz w:val="36"/>
          <w:szCs w:val="36"/>
          <w:rtl/>
          <w:cs/>
          <w:lang w:val="ar-EG" w:eastAsia="ar-EG" w:bidi="ar-EG"/>
        </w:rPr>
        <w:t>بالدانمركية</w:t>
      </w:r>
      <w:proofErr w:type="spellEnd"/>
      <w:r w:rsidRPr="00705A9E">
        <w:rPr>
          <w:rFonts w:ascii="Arabic Typesetting" w:eastAsia="Arabic Typesetting" w:hAnsi="Arabic Typesetting" w:cs="Arabic Typesetting"/>
          <w:sz w:val="36"/>
          <w:szCs w:val="36"/>
          <w:rtl/>
          <w:cs/>
          <w:lang w:val="ar-EG" w:eastAsia="ar-EG" w:bidi="ar-EG"/>
        </w:rPr>
        <w:t xml:space="preserve"> والأيسلندية والنرويجية والسويدية في مجموعة بحث الإدارة؛</w:t>
      </w:r>
    </w:p>
    <w:p w:rsidR="00705A9E" w:rsidRPr="00705A9E" w:rsidRDefault="00705A9E" w:rsidP="003776EE">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00767723">
        <w:rPr>
          <w:rFonts w:ascii="Arabic Typesetting" w:eastAsia="Arabic Typesetting" w:hAnsi="Arabic Typesetting" w:cs="Arabic Typesetting"/>
          <w:sz w:val="36"/>
          <w:szCs w:val="36"/>
          <w:rtl/>
          <w:cs/>
          <w:lang w:val="ar-EG" w:eastAsia="ar-EG" w:bidi="ar-EG"/>
        </w:rPr>
        <w:t xml:space="preserve">الوثائق </w:t>
      </w:r>
      <w:proofErr w:type="spellStart"/>
      <w:r w:rsidR="00767723">
        <w:rPr>
          <w:rFonts w:ascii="Arabic Typesetting" w:eastAsia="Arabic Typesetting" w:hAnsi="Arabic Typesetting" w:cs="Arabic Typesetting"/>
          <w:sz w:val="36"/>
          <w:szCs w:val="36"/>
          <w:rtl/>
          <w:cs/>
          <w:lang w:val="ar-EG" w:eastAsia="ar-EG" w:bidi="ar-EG"/>
        </w:rPr>
        <w:t>بالدانمركية</w:t>
      </w:r>
      <w:proofErr w:type="spellEnd"/>
      <w:r w:rsidR="00767723">
        <w:rPr>
          <w:rFonts w:ascii="Arabic Typesetting" w:eastAsia="Arabic Typesetting" w:hAnsi="Arabic Typesetting" w:cs="Arabic Typesetting"/>
          <w:sz w:val="36"/>
          <w:szCs w:val="36"/>
          <w:rtl/>
          <w:cs/>
          <w:lang w:val="ar-EG" w:eastAsia="ar-EG" w:bidi="ar-EG"/>
        </w:rPr>
        <w:t xml:space="preserve"> </w:t>
      </w:r>
      <w:proofErr w:type="spellStart"/>
      <w:r w:rsidR="00767723">
        <w:rPr>
          <w:rFonts w:ascii="Arabic Typesetting" w:eastAsia="Arabic Typesetting" w:hAnsi="Arabic Typesetting" w:cs="Arabic Typesetting"/>
          <w:sz w:val="36"/>
          <w:szCs w:val="36"/>
          <w:rtl/>
          <w:cs/>
          <w:lang w:val="ar-EG" w:eastAsia="ar-EG" w:bidi="ar-EG"/>
        </w:rPr>
        <w:t>وا</w:t>
      </w:r>
      <w:r w:rsidR="00767723">
        <w:rPr>
          <w:rFonts w:ascii="Arabic Typesetting" w:eastAsia="Arabic Typesetting" w:hAnsi="Arabic Typesetting" w:cs="Arabic Typesetting" w:hint="cs"/>
          <w:sz w:val="36"/>
          <w:szCs w:val="36"/>
          <w:rtl/>
          <w:cs/>
          <w:lang w:val="ar-EG" w:eastAsia="ar-EG" w:bidi="ar-EG"/>
        </w:rPr>
        <w:t>لإ</w:t>
      </w:r>
      <w:r w:rsidRPr="00705A9E">
        <w:rPr>
          <w:rFonts w:ascii="Arabic Typesetting" w:eastAsia="Arabic Typesetting" w:hAnsi="Arabic Typesetting" w:cs="Arabic Typesetting"/>
          <w:sz w:val="36"/>
          <w:szCs w:val="36"/>
          <w:rtl/>
          <w:cs/>
          <w:lang w:val="ar-EG" w:eastAsia="ar-EG" w:bidi="ar-EG"/>
        </w:rPr>
        <w:t>يسلندية</w:t>
      </w:r>
      <w:proofErr w:type="spellEnd"/>
      <w:r w:rsidRPr="00705A9E">
        <w:rPr>
          <w:rFonts w:ascii="Arabic Typesetting" w:eastAsia="Arabic Typesetting" w:hAnsi="Arabic Typesetting" w:cs="Arabic Typesetting"/>
          <w:sz w:val="36"/>
          <w:szCs w:val="36"/>
          <w:rtl/>
          <w:cs/>
          <w:lang w:val="ar-EG" w:eastAsia="ar-EG" w:bidi="ar-EG"/>
        </w:rPr>
        <w:t xml:space="preserve"> والنرويجية والسويدية فقط في مجموعة بحث الإدارة</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ind w:firstLine="720"/>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ستجري الإدارة </w:t>
      </w:r>
      <w:r w:rsidRPr="00705A9E">
        <w:rPr>
          <w:rFonts w:ascii="Arabic Typesetting" w:eastAsia="Arabic Typesetting" w:hAnsi="Arabic Typesetting" w:cs="Arabic Typesetting"/>
          <w:sz w:val="36"/>
          <w:szCs w:val="36"/>
          <w:rtl/>
          <w:lang w:val="ar-EG" w:eastAsia="ar-EG" w:bidi="ar-EG"/>
        </w:rPr>
        <w:t>500</w:t>
      </w:r>
      <w:r w:rsidRPr="00705A9E">
        <w:rPr>
          <w:rFonts w:ascii="Arabic Typesetting" w:eastAsia="Arabic Typesetting" w:hAnsi="Arabic Typesetting" w:cs="Arabic Typesetting"/>
          <w:sz w:val="36"/>
          <w:szCs w:val="36"/>
          <w:rtl/>
          <w:cs/>
          <w:lang w:val="ar-EG" w:eastAsia="ar-EG" w:bidi="ar-EG"/>
        </w:rPr>
        <w:t xml:space="preserve"> بحث دولي إضافي في السنة كحد أقصى</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المرفق جيم</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الموضوعات غير المستبعدة من البحث أو الفحص</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الموضوعات المنصوص عليها في القاعدة </w:t>
      </w:r>
      <w:r w:rsidRPr="00705A9E">
        <w:rPr>
          <w:rFonts w:ascii="Arabic Typesetting" w:eastAsia="Arabic Typesetting" w:hAnsi="Arabic Typesetting" w:cs="Arabic Typesetting"/>
          <w:sz w:val="36"/>
          <w:szCs w:val="36"/>
          <w:rtl/>
          <w:lang w:val="ar-EG" w:eastAsia="ar-EG" w:bidi="ar-EG"/>
        </w:rPr>
        <w:t>1.39</w:t>
      </w:r>
      <w:r w:rsidRPr="00705A9E">
        <w:rPr>
          <w:rFonts w:ascii="Arabic Typesetting" w:eastAsia="Arabic Typesetting" w:hAnsi="Arabic Typesetting" w:cs="Arabic Typesetting"/>
          <w:sz w:val="36"/>
          <w:szCs w:val="36"/>
          <w:rtl/>
          <w:cs/>
          <w:lang w:val="ar-EG" w:eastAsia="ar-EG" w:bidi="ar-EG"/>
        </w:rPr>
        <w:t xml:space="preserve"> أو القاعدة </w:t>
      </w:r>
      <w:r w:rsidRPr="00705A9E">
        <w:rPr>
          <w:rFonts w:ascii="Arabic Typesetting" w:eastAsia="Arabic Typesetting" w:hAnsi="Arabic Typesetting" w:cs="Arabic Typesetting"/>
          <w:sz w:val="36"/>
          <w:szCs w:val="36"/>
          <w:rtl/>
          <w:lang w:val="ar-EG" w:eastAsia="ar-EG" w:bidi="ar-EG"/>
        </w:rPr>
        <w:t>1.67</w:t>
      </w:r>
      <w:r w:rsidRPr="00705A9E">
        <w:rPr>
          <w:rFonts w:ascii="Arabic Typesetting" w:eastAsia="Arabic Typesetting" w:hAnsi="Arabic Typesetting" w:cs="Arabic Typesetting"/>
          <w:sz w:val="36"/>
          <w:szCs w:val="36"/>
          <w:rtl/>
          <w:cs/>
          <w:lang w:val="ar-EG" w:eastAsia="ar-EG" w:bidi="ar-EG"/>
        </w:rPr>
        <w:t xml:space="preserve"> والتي لا تُستبعد من البحث أو الفحص، طبقا للمادة</w:t>
      </w:r>
      <w:r w:rsidRPr="00705A9E">
        <w:rPr>
          <w:rFonts w:ascii="Arabic Typesetting" w:eastAsia="Arabic Typesetting" w:hAnsi="Arabic Typesetting" w:cs="Arabic Typesetting"/>
          <w:sz w:val="36"/>
          <w:szCs w:val="36"/>
          <w:rtl/>
          <w:lang w:val="ar-EG" w:eastAsia="ar-EG" w:bidi="ar-EG"/>
        </w:rPr>
        <w:t> 4</w:t>
      </w:r>
      <w:r w:rsidRPr="00705A9E">
        <w:rPr>
          <w:rFonts w:ascii="Arabic Typesetting" w:eastAsia="Arabic Typesetting" w:hAnsi="Arabic Typesetting" w:cs="Arabic Typesetting"/>
          <w:sz w:val="36"/>
          <w:szCs w:val="36"/>
          <w:rtl/>
          <w:cs/>
          <w:lang w:val="ar-EG" w:eastAsia="ar-EG" w:bidi="ar-EG"/>
        </w:rPr>
        <w:t xml:space="preserve"> من هذا الاتفاق، هي كالتالي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كل الموضوعات التي تخضع للبحث أو الفحص في إطار إجراءات منح البراءات </w:t>
      </w:r>
      <w:r w:rsidR="00BA2920">
        <w:rPr>
          <w:rFonts w:ascii="Arabic Typesetting" w:eastAsia="Arabic Typesetting" w:hAnsi="Arabic Typesetting" w:cs="Arabic Typesetting"/>
          <w:sz w:val="36"/>
          <w:szCs w:val="36"/>
          <w:rtl/>
          <w:lang w:val="ar-EG" w:eastAsia="ar-EG" w:bidi="ar-EG"/>
        </w:rPr>
        <w:t>طبقا لأحكام قانون البراءات </w:t>
      </w:r>
      <w:proofErr w:type="spellStart"/>
      <w:r w:rsidR="00767723">
        <w:rPr>
          <w:rFonts w:ascii="Arabic Typesetting" w:eastAsia="Arabic Typesetting" w:hAnsi="Arabic Typesetting" w:cs="Arabic Typesetting"/>
          <w:sz w:val="36"/>
          <w:szCs w:val="36"/>
          <w:rtl/>
          <w:cs/>
          <w:lang w:val="ar-EG" w:eastAsia="ar-EG" w:bidi="ar-EG"/>
        </w:rPr>
        <w:t>الدانمركي</w:t>
      </w:r>
      <w:proofErr w:type="spellEnd"/>
      <w:r w:rsidR="00767723">
        <w:rPr>
          <w:rFonts w:ascii="Arabic Typesetting" w:eastAsia="Arabic Typesetting" w:hAnsi="Arabic Typesetting" w:cs="Arabic Typesetting"/>
          <w:sz w:val="36"/>
          <w:szCs w:val="36"/>
          <w:rtl/>
          <w:cs/>
          <w:lang w:val="ar-EG" w:eastAsia="ar-EG" w:bidi="ar-EG"/>
        </w:rPr>
        <w:t xml:space="preserve"> أو </w:t>
      </w:r>
      <w:proofErr w:type="spellStart"/>
      <w:r w:rsidR="00767723">
        <w:rPr>
          <w:rFonts w:ascii="Arabic Typesetting" w:eastAsia="Arabic Typesetting" w:hAnsi="Arabic Typesetting" w:cs="Arabic Typesetting"/>
          <w:sz w:val="36"/>
          <w:szCs w:val="36"/>
          <w:rtl/>
          <w:cs/>
          <w:lang w:val="ar-EG" w:eastAsia="ar-EG" w:bidi="ar-EG"/>
        </w:rPr>
        <w:t>ا</w:t>
      </w:r>
      <w:r w:rsidR="00767723">
        <w:rPr>
          <w:rFonts w:ascii="Arabic Typesetting" w:eastAsia="Arabic Typesetting" w:hAnsi="Arabic Typesetting" w:cs="Arabic Typesetting" w:hint="cs"/>
          <w:sz w:val="36"/>
          <w:szCs w:val="36"/>
          <w:rtl/>
          <w:cs/>
          <w:lang w:val="ar-EG" w:eastAsia="ar-EG" w:bidi="ar-EG"/>
        </w:rPr>
        <w:t>لإ</w:t>
      </w:r>
      <w:r w:rsidRPr="00705A9E">
        <w:rPr>
          <w:rFonts w:ascii="Arabic Typesetting" w:eastAsia="Arabic Typesetting" w:hAnsi="Arabic Typesetting" w:cs="Arabic Typesetting"/>
          <w:sz w:val="36"/>
          <w:szCs w:val="36"/>
          <w:rtl/>
          <w:cs/>
          <w:lang w:val="ar-EG" w:eastAsia="ar-EG" w:bidi="ar-EG"/>
        </w:rPr>
        <w:t>يسلندي</w:t>
      </w:r>
      <w:proofErr w:type="spellEnd"/>
      <w:r w:rsidRPr="00705A9E">
        <w:rPr>
          <w:rFonts w:ascii="Arabic Typesetting" w:eastAsia="Arabic Typesetting" w:hAnsi="Arabic Typesetting" w:cs="Arabic Typesetting"/>
          <w:sz w:val="36"/>
          <w:szCs w:val="36"/>
          <w:rtl/>
          <w:cs/>
          <w:lang w:val="ar-EG" w:eastAsia="ar-EG" w:bidi="ar-EG"/>
        </w:rPr>
        <w:t xml:space="preserve"> أو النرويجي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دال</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الرسوم والأتعاب</w:t>
      </w:r>
    </w:p>
    <w:p w:rsidR="00705A9E" w:rsidRPr="00705A9E" w:rsidRDefault="00DB1972" w:rsidP="00767723">
      <w:pPr>
        <w:keepLines/>
        <w:widowControl w:val="0"/>
        <w:bidi/>
        <w:spacing w:after="240" w:line="360" w:lineRule="exact"/>
        <w:rPr>
          <w:rFonts w:ascii="Arabic Typesetting" w:hAnsi="Arabic Typesetting" w:cs="Arabic Typesetting"/>
          <w:b/>
          <w:bCs/>
          <w:i/>
          <w:iCs/>
          <w:sz w:val="36"/>
          <w:szCs w:val="36"/>
          <w:rtl/>
          <w:lang w:val="ar-EG" w:eastAsia="ar-EG" w:bidi="ar-EG"/>
        </w:rPr>
      </w:pPr>
      <w:r w:rsidRPr="00DB1972">
        <w:rPr>
          <w:rFonts w:ascii="Arabic Typesetting" w:eastAsia="Arabic Typesetting" w:hAnsi="Arabic Typesetting" w:cs="Arabic Typesetting"/>
          <w:b/>
          <w:bCs/>
          <w:i/>
          <w:iCs/>
          <w:sz w:val="36"/>
          <w:szCs w:val="36"/>
          <w:rtl/>
          <w:lang w:val="ar-EG" w:eastAsia="ar-EG" w:bidi="ar-EG"/>
        </w:rPr>
        <w:t>الجزء الأول</w:t>
      </w:r>
      <w:r w:rsidR="00767723">
        <w:rPr>
          <w:rFonts w:ascii="Arabic Typesetting" w:eastAsia="Arabic Typesetting" w:hAnsi="Arabic Typesetting" w:cs="Arabic Typesetting" w:hint="cs"/>
          <w:b/>
          <w:bCs/>
          <w:i/>
          <w:iCs/>
          <w:sz w:val="36"/>
          <w:szCs w:val="36"/>
          <w:rtl/>
          <w:lang w:val="ar-EG" w:eastAsia="ar-EG" w:bidi="ar-EG"/>
        </w:rPr>
        <w:t>.</w:t>
      </w:r>
      <w:r w:rsidR="00767723">
        <w:rPr>
          <w:rFonts w:ascii="Arabic Typesetting" w:eastAsia="Arabic Typesetting" w:hAnsi="Arabic Typesetting" w:cs="Arabic Typesetting" w:hint="cs"/>
          <w:b/>
          <w:bCs/>
          <w:i/>
          <w:iCs/>
          <w:sz w:val="36"/>
          <w:szCs w:val="36"/>
          <w:rtl/>
          <w:lang w:val="ar-EG" w:eastAsia="ar-EG" w:bidi="ar-EG"/>
        </w:rPr>
        <w:tab/>
      </w:r>
      <w:r w:rsidRPr="00DB1972">
        <w:rPr>
          <w:rFonts w:ascii="Arabic Typesetting" w:eastAsia="Arabic Typesetting" w:hAnsi="Arabic Typesetting" w:cs="Arabic Typesetting"/>
          <w:b/>
          <w:bCs/>
          <w:i/>
          <w:iCs/>
          <w:sz w:val="36"/>
          <w:szCs w:val="36"/>
          <w:rtl/>
          <w:lang w:val="ar-EG" w:eastAsia="ar-EG" w:bidi="ar-EG"/>
        </w:rPr>
        <w:t>جدول الرسوم والأتعاب</w:t>
      </w:r>
    </w:p>
    <w:p w:rsidR="00705A9E" w:rsidRPr="00DB1972" w:rsidRDefault="00DB1972" w:rsidP="008D4712">
      <w:pPr>
        <w:keepLines/>
        <w:widowControl w:val="0"/>
        <w:tabs>
          <w:tab w:val="left" w:pos="567"/>
          <w:tab w:val="center" w:pos="7513"/>
        </w:tabs>
        <w:bidi/>
        <w:spacing w:line="360" w:lineRule="exact"/>
        <w:ind w:left="567"/>
        <w:rPr>
          <w:rFonts w:ascii="Arabic Typesetting" w:hAnsi="Arabic Typesetting" w:cs="Arabic Typesetting"/>
          <w:b/>
          <w:bCs/>
          <w:sz w:val="36"/>
          <w:szCs w:val="36"/>
          <w:rtl/>
          <w:lang w:val="ar-EG" w:eastAsia="ar-EG" w:bidi="ar-EG"/>
        </w:rPr>
      </w:pPr>
      <w:r w:rsidRPr="00DB1972">
        <w:rPr>
          <w:rFonts w:ascii="Arabic Typesetting" w:eastAsia="Arabic Typesetting" w:hAnsi="Arabic Typesetting" w:cs="Arabic Typesetting"/>
          <w:b/>
          <w:bCs/>
          <w:sz w:val="36"/>
          <w:szCs w:val="36"/>
          <w:rtl/>
          <w:lang w:val="ar-EG" w:eastAsia="ar-EG" w:bidi="ar-EG"/>
        </w:rPr>
        <w:t>نوع الرسوم أو الأتعاب</w:t>
      </w:r>
      <w:r w:rsidR="00705A9E" w:rsidRPr="00705A9E">
        <w:rPr>
          <w:rFonts w:ascii="Arabic Typesetting" w:eastAsia="Arabic Typesetting" w:hAnsi="Arabic Typesetting" w:cs="Arabic Typesetting"/>
          <w:b/>
          <w:sz w:val="36"/>
          <w:szCs w:val="36"/>
          <w:rtl/>
          <w:lang w:val="ar-EG" w:eastAsia="ar-EG" w:bidi="ar-EG"/>
        </w:rPr>
        <w:tab/>
      </w:r>
      <w:r w:rsidR="00705A9E" w:rsidRPr="00DB1972">
        <w:rPr>
          <w:rFonts w:ascii="Arabic Typesetting" w:eastAsia="Arabic Typesetting" w:hAnsi="Arabic Typesetting" w:cs="Arabic Typesetting"/>
          <w:b/>
          <w:bCs/>
          <w:sz w:val="36"/>
          <w:szCs w:val="36"/>
          <w:rtl/>
          <w:lang w:val="ar-EG" w:eastAsia="ar-EG" w:bidi="ar-EG"/>
        </w:rPr>
        <w:t>المبلغ</w:t>
      </w:r>
    </w:p>
    <w:p w:rsidR="00705A9E" w:rsidRPr="00DB1972" w:rsidRDefault="00705A9E" w:rsidP="008D4712">
      <w:pPr>
        <w:keepLines/>
        <w:widowControl w:val="0"/>
        <w:tabs>
          <w:tab w:val="left" w:pos="567"/>
          <w:tab w:val="center" w:pos="7513"/>
        </w:tabs>
        <w:bidi/>
        <w:spacing w:after="240" w:line="360" w:lineRule="exact"/>
        <w:ind w:left="567"/>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b/>
          <w:sz w:val="36"/>
          <w:szCs w:val="36"/>
          <w:rtl/>
          <w:lang w:val="ar-EG" w:eastAsia="ar-EG" w:bidi="ar-EG"/>
        </w:rPr>
        <w:tab/>
      </w:r>
      <w:r w:rsidRPr="00DB1972">
        <w:rPr>
          <w:rFonts w:ascii="Arabic Typesetting" w:eastAsia="Arabic Typesetting" w:hAnsi="Arabic Typesetting" w:cs="Arabic Typesetting"/>
          <w:bCs/>
          <w:sz w:val="36"/>
          <w:szCs w:val="36"/>
          <w:rtl/>
          <w:lang w:val="ar-EG" w:eastAsia="ar-EG" w:bidi="ar-EG"/>
        </w:rPr>
        <w:t>(</w:t>
      </w:r>
      <w:r w:rsidRPr="00DB1972">
        <w:rPr>
          <w:rFonts w:ascii="Arabic Typesetting" w:eastAsia="Arabic Typesetting" w:hAnsi="Arabic Typesetting" w:cs="Arabic Typesetting"/>
          <w:bCs/>
          <w:sz w:val="36"/>
          <w:szCs w:val="36"/>
          <w:rtl/>
          <w:cs/>
          <w:lang w:val="ar-EG" w:eastAsia="ar-EG" w:bidi="ar-EG"/>
        </w:rPr>
        <w:t xml:space="preserve">كرونة </w:t>
      </w:r>
      <w:proofErr w:type="spellStart"/>
      <w:r w:rsidRPr="00DB1972">
        <w:rPr>
          <w:rFonts w:ascii="Arabic Typesetting" w:eastAsia="Arabic Typesetting" w:hAnsi="Arabic Typesetting" w:cs="Arabic Typesetting"/>
          <w:bCs/>
          <w:sz w:val="36"/>
          <w:szCs w:val="36"/>
          <w:rtl/>
          <w:cs/>
          <w:lang w:val="ar-EG" w:eastAsia="ar-EG" w:bidi="ar-EG"/>
        </w:rPr>
        <w:t>دانمركية</w:t>
      </w:r>
      <w:proofErr w:type="spellEnd"/>
      <w:r w:rsidRPr="00DB1972">
        <w:rPr>
          <w:rFonts w:ascii="Arabic Typesetting" w:eastAsia="Arabic Typesetting" w:hAnsi="Arabic Typesetting" w:cs="Arabic Typesetting"/>
          <w:bCs/>
          <w:sz w:val="36"/>
          <w:szCs w:val="36"/>
          <w:rtl/>
          <w:lang w:val="ar-EG" w:eastAsia="ar-EG" w:bidi="ar-EG"/>
        </w:rPr>
        <w:t>)</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البحث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1.16(</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w:t>
      </w:r>
      <w:r w:rsidRPr="00705A9E">
        <w:rPr>
          <w:rFonts w:ascii="Arabic Typesetting" w:eastAsia="Arabic Typesetting" w:hAnsi="Arabic Typesetting" w:cs="Arabic Typesetting"/>
          <w:sz w:val="36"/>
          <w:szCs w:val="36"/>
          <w:vertAlign w:val="superscript"/>
          <w:lang w:val="ar-EG" w:eastAsia="ar-EG" w:bidi="ar-EG"/>
        </w:rPr>
        <w:footnoteReference w:id="19"/>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الرسم الإضافي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2.40(</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vertAlign w:val="superscript"/>
          <w:rtl/>
          <w:lang w:val="ar-EG" w:eastAsia="ar-EG" w:bidi="ar-EG"/>
        </w:rPr>
        <w:t>1</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vertAlign w:val="superscript"/>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رسوم</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البحث الإضافي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القاعدة</w:t>
      </w:r>
      <w:r w:rsidRPr="00705A9E">
        <w:rPr>
          <w:rFonts w:ascii="Arabic Typesetting" w:eastAsia="Arabic Typesetting" w:hAnsi="Arabic Typesetting" w:cs="Arabic Typesetting"/>
          <w:sz w:val="36"/>
          <w:szCs w:val="36"/>
          <w:rtl/>
          <w:lang w:val="ar-EG" w:eastAsia="ar-EG" w:bidi="ar-EG"/>
        </w:rPr>
        <w:t> 45</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.3(</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بحث كامل</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vertAlign w:val="superscript"/>
          <w:rtl/>
          <w:lang w:val="ar-EG" w:eastAsia="ar-EG" w:bidi="ar-EG"/>
        </w:rPr>
        <w:t>1</w:t>
      </w:r>
    </w:p>
    <w:p w:rsidR="008C3189" w:rsidRDefault="00705A9E" w:rsidP="008D4712">
      <w:pPr>
        <w:keepLines/>
        <w:widowControl w:val="0"/>
        <w:tabs>
          <w:tab w:val="left" w:pos="567"/>
          <w:tab w:val="right" w:pos="7655"/>
          <w:tab w:val="left" w:pos="7683"/>
        </w:tabs>
        <w:bidi/>
        <w:spacing w:line="360" w:lineRule="exact"/>
        <w:ind w:left="567"/>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البحث الإضافي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القاعدة</w:t>
      </w:r>
      <w:r w:rsidRPr="00705A9E">
        <w:rPr>
          <w:rFonts w:ascii="Arabic Typesetting" w:eastAsia="Arabic Typesetting" w:hAnsi="Arabic Typesetting" w:cs="Arabic Typesetting"/>
          <w:sz w:val="36"/>
          <w:szCs w:val="36"/>
          <w:rtl/>
          <w:lang w:val="ar-EG" w:eastAsia="ar-EG" w:bidi="ar-EG"/>
        </w:rPr>
        <w:t> 45</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.3(</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أنشطة بحث في</w:t>
      </w:r>
    </w:p>
    <w:p w:rsidR="00705A9E" w:rsidRPr="00705A9E" w:rsidRDefault="00C148B7"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Pr>
          <w:rFonts w:ascii="Arabic Typesetting" w:eastAsia="Arabic Typesetting" w:hAnsi="Arabic Typesetting" w:cs="Arabic Typesetting"/>
          <w:sz w:val="36"/>
          <w:szCs w:val="36"/>
          <w:rtl/>
          <w:cs/>
          <w:lang w:val="ar-EG" w:eastAsia="ar-EG" w:bidi="ar-EG"/>
        </w:rPr>
        <w:t xml:space="preserve">الوثائق باللغات </w:t>
      </w:r>
      <w:proofErr w:type="spellStart"/>
      <w:r>
        <w:rPr>
          <w:rFonts w:ascii="Arabic Typesetting" w:eastAsia="Arabic Typesetting" w:hAnsi="Arabic Typesetting" w:cs="Arabic Typesetting"/>
          <w:sz w:val="36"/>
          <w:szCs w:val="36"/>
          <w:rtl/>
          <w:cs/>
          <w:lang w:val="ar-EG" w:eastAsia="ar-EG" w:bidi="ar-EG"/>
        </w:rPr>
        <w:t>الدانمركية</w:t>
      </w:r>
      <w:proofErr w:type="spellEnd"/>
      <w:r>
        <w:rPr>
          <w:rFonts w:ascii="Arabic Typesetting" w:eastAsia="Arabic Typesetting" w:hAnsi="Arabic Typesetting" w:cs="Arabic Typesetting"/>
          <w:sz w:val="36"/>
          <w:szCs w:val="36"/>
          <w:rtl/>
          <w:cs/>
          <w:lang w:val="ar-EG" w:eastAsia="ar-EG" w:bidi="ar-EG"/>
        </w:rPr>
        <w:t xml:space="preserve"> </w:t>
      </w:r>
      <w:proofErr w:type="spellStart"/>
      <w:r>
        <w:rPr>
          <w:rFonts w:ascii="Arabic Typesetting" w:eastAsia="Arabic Typesetting" w:hAnsi="Arabic Typesetting" w:cs="Arabic Typesetting"/>
          <w:sz w:val="36"/>
          <w:szCs w:val="36"/>
          <w:rtl/>
          <w:cs/>
          <w:lang w:val="ar-EG" w:eastAsia="ar-EG" w:bidi="ar-EG"/>
        </w:rPr>
        <w:t>وا</w:t>
      </w:r>
      <w:r>
        <w:rPr>
          <w:rFonts w:ascii="Arabic Typesetting" w:eastAsia="Arabic Typesetting" w:hAnsi="Arabic Typesetting" w:cs="Arabic Typesetting" w:hint="cs"/>
          <w:sz w:val="36"/>
          <w:szCs w:val="36"/>
          <w:rtl/>
          <w:cs/>
          <w:lang w:val="ar-EG" w:eastAsia="ar-EG" w:bidi="ar-EG"/>
        </w:rPr>
        <w:t>لإ</w:t>
      </w:r>
      <w:r w:rsidR="00705A9E" w:rsidRPr="00705A9E">
        <w:rPr>
          <w:rFonts w:ascii="Arabic Typesetting" w:eastAsia="Arabic Typesetting" w:hAnsi="Arabic Typesetting" w:cs="Arabic Typesetting"/>
          <w:sz w:val="36"/>
          <w:szCs w:val="36"/>
          <w:rtl/>
          <w:cs/>
          <w:lang w:val="ar-EG" w:eastAsia="ar-EG" w:bidi="ar-EG"/>
        </w:rPr>
        <w:t>يسلندية</w:t>
      </w:r>
      <w:proofErr w:type="spellEnd"/>
      <w:r w:rsidR="00705A9E" w:rsidRPr="00705A9E">
        <w:rPr>
          <w:rFonts w:ascii="Arabic Typesetting" w:eastAsia="Arabic Typesetting" w:hAnsi="Arabic Typesetting" w:cs="Arabic Typesetting"/>
          <w:sz w:val="36"/>
          <w:szCs w:val="36"/>
          <w:rtl/>
          <w:cs/>
          <w:lang w:val="ar-EG" w:eastAsia="ar-EG" w:bidi="ar-EG"/>
        </w:rPr>
        <w:t xml:space="preserve"> والنرويجية والسويدية</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في مجموعة بحث الإدارة</w:t>
      </w:r>
      <w:r w:rsidRPr="00705A9E">
        <w:rPr>
          <w:rFonts w:ascii="Arabic Typesetting" w:eastAsia="Arabic Typesetting" w:hAnsi="Arabic Typesetting" w:cs="Arabic Typesetting"/>
          <w:sz w:val="36"/>
          <w:szCs w:val="36"/>
          <w:rtl/>
          <w:lang w:val="ar-EG" w:eastAsia="ar-EG" w:bidi="ar-EG"/>
        </w:rPr>
        <w:tab/>
        <w:t>4000</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المراجعة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45</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.6(</w:t>
      </w:r>
      <w:r w:rsidRPr="00705A9E">
        <w:rPr>
          <w:rFonts w:ascii="Arabic Typesetting" w:eastAsia="Arabic Typesetting" w:hAnsi="Arabic Typesetting" w:cs="Arabic Typesetting"/>
          <w:sz w:val="36"/>
          <w:szCs w:val="36"/>
          <w:rtl/>
          <w:cs/>
          <w:lang w:val="ar-EG" w:eastAsia="ar-EG" w:bidi="ar-EG"/>
        </w:rPr>
        <w:t>ج</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8000</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highlight w:val="yellow"/>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الفحص التمهيدي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1.58(</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5000</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highlight w:val="yellow"/>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الرسم الإضافي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3.68(</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5000</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التحفظ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القاعدتان </w:t>
      </w:r>
      <w:r w:rsidRPr="00705A9E">
        <w:rPr>
          <w:rFonts w:ascii="Arabic Typesetting" w:eastAsia="Arabic Typesetting" w:hAnsi="Arabic Typesetting" w:cs="Arabic Typesetting"/>
          <w:sz w:val="36"/>
          <w:szCs w:val="36"/>
          <w:rtl/>
          <w:lang w:val="ar-EG" w:eastAsia="ar-EG" w:bidi="ar-EG"/>
        </w:rPr>
        <w:t>2.40(</w:t>
      </w:r>
      <w:r w:rsidRPr="00705A9E">
        <w:rPr>
          <w:rFonts w:ascii="Arabic Typesetting" w:eastAsia="Arabic Typesetting" w:hAnsi="Arabic Typesetting" w:cs="Arabic Typesetting"/>
          <w:sz w:val="36"/>
          <w:szCs w:val="36"/>
          <w:rtl/>
          <w:cs/>
          <w:lang w:val="ar-EG" w:eastAsia="ar-EG" w:bidi="ar-EG"/>
        </w:rPr>
        <w:t>ه</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3.68(</w:t>
      </w:r>
      <w:r w:rsidRPr="00705A9E">
        <w:rPr>
          <w:rFonts w:ascii="Arabic Typesetting" w:eastAsia="Arabic Typesetting" w:hAnsi="Arabic Typesetting" w:cs="Arabic Typesetting"/>
          <w:sz w:val="36"/>
          <w:szCs w:val="36"/>
          <w:rtl/>
          <w:cs/>
          <w:lang w:val="ar-EG" w:eastAsia="ar-EG" w:bidi="ar-EG"/>
        </w:rPr>
        <w:t>ه</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8000</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تكلفة إعداد صور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القاعدتان </w:t>
      </w:r>
      <w:r w:rsidRPr="00705A9E">
        <w:rPr>
          <w:rFonts w:ascii="Arabic Typesetting" w:eastAsia="Arabic Typesetting" w:hAnsi="Arabic Typesetting" w:cs="Arabic Typesetting"/>
          <w:sz w:val="36"/>
          <w:szCs w:val="36"/>
          <w:rtl/>
          <w:lang w:val="ar-EG" w:eastAsia="ar-EG" w:bidi="ar-EG"/>
        </w:rPr>
        <w:t>3.44(</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2.71(</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عن كل وثيقة</w:t>
      </w:r>
      <w:r w:rsidRPr="00705A9E">
        <w:rPr>
          <w:rFonts w:ascii="Arabic Typesetting" w:eastAsia="Arabic Typesetting" w:hAnsi="Arabic Typesetting" w:cs="Arabic Typesetting"/>
          <w:sz w:val="36"/>
          <w:szCs w:val="36"/>
          <w:rtl/>
          <w:lang w:val="ar-EG" w:eastAsia="ar-EG" w:bidi="ar-EG"/>
        </w:rPr>
        <w:tab/>
        <w:t>50</w:t>
      </w:r>
    </w:p>
    <w:p w:rsidR="00705A9E" w:rsidRDefault="00705A9E" w:rsidP="009746EE">
      <w:pPr>
        <w:keepLines/>
        <w:widowControl w:val="0"/>
        <w:tabs>
          <w:tab w:val="left" w:pos="567"/>
          <w:tab w:val="right" w:pos="7655"/>
          <w:tab w:val="left" w:pos="7683"/>
        </w:tabs>
        <w:bidi/>
        <w:spacing w:after="240" w:line="360" w:lineRule="exact"/>
        <w:ind w:left="567"/>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تكلفة إعداد صور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القاعدتان </w:t>
      </w:r>
      <w:r w:rsidRPr="00705A9E">
        <w:rPr>
          <w:rFonts w:ascii="Arabic Typesetting" w:eastAsia="Arabic Typesetting" w:hAnsi="Arabic Typesetting" w:cs="Arabic Typesetting"/>
          <w:sz w:val="36"/>
          <w:szCs w:val="36"/>
          <w:rtl/>
          <w:lang w:val="ar-EG" w:eastAsia="ar-EG" w:bidi="ar-EG"/>
        </w:rPr>
        <w:t>1.94</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ثالثا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2.94)</w:t>
      </w:r>
      <w:r w:rsidRPr="00705A9E">
        <w:rPr>
          <w:rFonts w:ascii="Arabic Typesetting" w:eastAsia="Arabic Typesetting" w:hAnsi="Arabic Typesetting" w:cs="Arabic Typesetting"/>
          <w:sz w:val="36"/>
          <w:szCs w:val="36"/>
          <w:rtl/>
          <w:cs/>
          <w:lang w:val="ar-EG" w:eastAsia="ar-EG" w:bidi="ar-EG"/>
        </w:rPr>
        <w:t>، عن كل صفحة</w:t>
      </w:r>
      <w:r w:rsidRPr="00705A9E">
        <w:rPr>
          <w:rFonts w:ascii="Arabic Typesetting" w:eastAsia="Arabic Typesetting" w:hAnsi="Arabic Typesetting" w:cs="Arabic Typesetting"/>
          <w:sz w:val="36"/>
          <w:szCs w:val="36"/>
          <w:rtl/>
          <w:lang w:val="ar-EG" w:eastAsia="ar-EG" w:bidi="ar-EG"/>
        </w:rPr>
        <w:tab/>
        <w:t>3.25</w:t>
      </w:r>
    </w:p>
    <w:p w:rsidR="00705A9E" w:rsidRPr="00705A9E" w:rsidRDefault="000C538E" w:rsidP="008D4712">
      <w:pPr>
        <w:keepLines/>
        <w:widowControl w:val="0"/>
        <w:bidi/>
        <w:spacing w:after="240" w:line="360" w:lineRule="exact"/>
        <w:rPr>
          <w:rFonts w:ascii="Arabic Typesetting" w:hAnsi="Arabic Typesetting" w:cs="Arabic Typesetting"/>
          <w:b/>
          <w:bCs/>
          <w:i/>
          <w:iCs/>
          <w:sz w:val="36"/>
          <w:szCs w:val="36"/>
          <w:rtl/>
          <w:lang w:val="ar-EG" w:eastAsia="ar-EG" w:bidi="ar-EG"/>
        </w:rPr>
      </w:pPr>
      <w:r w:rsidRPr="000C538E">
        <w:rPr>
          <w:rFonts w:ascii="Arabic Typesetting" w:eastAsia="Arabic Typesetting" w:hAnsi="Arabic Typesetting" w:cs="Arabic Typesetting"/>
          <w:b/>
          <w:bCs/>
          <w:i/>
          <w:iCs/>
          <w:sz w:val="36"/>
          <w:szCs w:val="36"/>
          <w:rtl/>
          <w:lang w:val="ar-EG" w:eastAsia="ar-EG" w:bidi="ar-EG"/>
        </w:rPr>
        <w:t>الجزء الثاني:</w:t>
      </w:r>
      <w:r w:rsidR="00446155">
        <w:rPr>
          <w:rFonts w:ascii="Arabic Typesetting" w:eastAsia="Arabic Typesetting" w:hAnsi="Arabic Typesetting" w:cs="Arabic Typesetting"/>
          <w:b/>
          <w:bCs/>
          <w:i/>
          <w:iCs/>
          <w:sz w:val="36"/>
          <w:szCs w:val="36"/>
          <w:rtl/>
          <w:lang w:val="ar-EG" w:eastAsia="ar-EG" w:bidi="ar-EG"/>
        </w:rPr>
        <w:t xml:space="preserve"> </w:t>
      </w:r>
      <w:r w:rsidRPr="000C538E">
        <w:rPr>
          <w:rFonts w:ascii="Arabic Typesetting" w:eastAsia="Arabic Typesetting" w:hAnsi="Arabic Typesetting" w:cs="Arabic Typesetting"/>
          <w:b/>
          <w:bCs/>
          <w:i/>
          <w:iCs/>
          <w:sz w:val="36"/>
          <w:szCs w:val="36"/>
          <w:rtl/>
          <w:lang w:val="ar-EG" w:eastAsia="ar-EG" w:bidi="ar-EG"/>
        </w:rPr>
        <w:t>الشروط والنطاق فيما يخص ردّ الرسوم وتخفيضها:</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يُردّ أي مبلغ يُدفع خطأ، بدون سبب، أو تجاوزا للمبلغ المستحق، لسداد الرسوم المشار إليها في الجزء الأول</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وفي الحالات التي يُسحب فيها الطلب الدولي أو يُعتبر مسحوبا طبقا للمادة </w:t>
      </w:r>
      <w:r w:rsidRPr="00705A9E">
        <w:rPr>
          <w:rFonts w:ascii="Arabic Typesetting" w:eastAsia="Arabic Typesetting" w:hAnsi="Arabic Typesetting" w:cs="Arabic Typesetting"/>
          <w:sz w:val="36"/>
          <w:szCs w:val="36"/>
          <w:rtl/>
          <w:lang w:val="ar-EG" w:eastAsia="ar-EG" w:bidi="ar-EG"/>
        </w:rPr>
        <w:t xml:space="preserve">14(1)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(4)</w:t>
      </w:r>
      <w:r w:rsidRPr="00705A9E">
        <w:rPr>
          <w:rFonts w:ascii="Arabic Typesetting" w:eastAsia="Arabic Typesetting" w:hAnsi="Arabic Typesetting" w:cs="Arabic Typesetting"/>
          <w:sz w:val="36"/>
          <w:szCs w:val="36"/>
          <w:rtl/>
          <w:cs/>
          <w:lang w:val="ar-EG" w:eastAsia="ar-EG" w:bidi="ar-EG"/>
        </w:rPr>
        <w:t>، قبل بدء البحث الدولي، فإن المبلغ المدفوع لسداد رسم البحث الدولي يُردّ كاملا</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وفي الحالات التي تستفيد فيها الإدارة من نتائج بحث دولي أو دولي الطابع سابق، يُردّ </w:t>
      </w:r>
      <w:r w:rsidRPr="00705A9E">
        <w:rPr>
          <w:rFonts w:ascii="Arabic Typesetting" w:eastAsia="Arabic Typesetting" w:hAnsi="Arabic Typesetting" w:cs="Arabic Typesetting"/>
          <w:sz w:val="36"/>
          <w:szCs w:val="36"/>
          <w:rtl/>
          <w:lang w:val="ar-EG" w:eastAsia="ar-EG" w:bidi="ar-EG"/>
        </w:rPr>
        <w:t xml:space="preserve">50% </w:t>
      </w:r>
      <w:r w:rsidRPr="00705A9E">
        <w:rPr>
          <w:rFonts w:ascii="Arabic Typesetting" w:eastAsia="Arabic Typesetting" w:hAnsi="Arabic Typesetting" w:cs="Arabic Typesetting"/>
          <w:sz w:val="36"/>
          <w:szCs w:val="36"/>
          <w:rtl/>
          <w:cs/>
          <w:lang w:val="ar-EG" w:eastAsia="ar-EG" w:bidi="ar-EG"/>
        </w:rPr>
        <w:t>من المبلغ المدفوع لسداد رسم البحث</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وفي الحالات التي يصدر مكتب آخر تقرير بحث بشأن طلب سابق مطالب بأولويته وفي الحالات التي تستفيد فيها الإدارة من تقرير البحث المعني، يُردّ </w:t>
      </w:r>
      <w:r w:rsidRPr="00705A9E">
        <w:rPr>
          <w:rFonts w:ascii="Arabic Typesetting" w:eastAsia="Arabic Typesetting" w:hAnsi="Arabic Typesetting" w:cs="Arabic Typesetting"/>
          <w:sz w:val="36"/>
          <w:szCs w:val="36"/>
          <w:rtl/>
          <w:lang w:val="ar-EG" w:eastAsia="ar-EG" w:bidi="ar-EG"/>
        </w:rPr>
        <w:t xml:space="preserve">25% </w:t>
      </w:r>
      <w:r w:rsidRPr="00705A9E">
        <w:rPr>
          <w:rFonts w:ascii="Arabic Typesetting" w:eastAsia="Arabic Typesetting" w:hAnsi="Arabic Typesetting" w:cs="Arabic Typesetting"/>
          <w:sz w:val="36"/>
          <w:szCs w:val="36"/>
          <w:rtl/>
          <w:cs/>
          <w:lang w:val="ar-EG" w:eastAsia="ar-EG" w:bidi="ar-EG"/>
        </w:rPr>
        <w:t>من المبلغ المدفوع لسداد رسم البحث</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(5)</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وفي الحالات المنصوص عليها في القاعدة </w:t>
      </w:r>
      <w:r w:rsidRPr="00705A9E">
        <w:rPr>
          <w:rFonts w:ascii="Arabic Typesetting" w:eastAsia="Arabic Typesetting" w:hAnsi="Arabic Typesetting" w:cs="Arabic Typesetting"/>
          <w:sz w:val="36"/>
          <w:szCs w:val="36"/>
          <w:rtl/>
          <w:lang w:val="ar-EG" w:eastAsia="ar-EG" w:bidi="ar-EG"/>
        </w:rPr>
        <w:t>3.58</w:t>
      </w:r>
      <w:r w:rsidRPr="00705A9E">
        <w:rPr>
          <w:rFonts w:ascii="Arabic Typesetting" w:eastAsia="Arabic Typesetting" w:hAnsi="Arabic Typesetting" w:cs="Arabic Typesetting"/>
          <w:sz w:val="36"/>
          <w:szCs w:val="36"/>
          <w:rtl/>
          <w:cs/>
          <w:lang w:val="ar-EG" w:eastAsia="ar-EG" w:bidi="ar-EG"/>
        </w:rPr>
        <w:t>، يُردّ المبلغ التالي من رسم الفحص التمهيدي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3776EE">
      <w:pPr>
        <w:keepLines/>
        <w:widowControl w:val="0"/>
        <w:bidi/>
        <w:spacing w:after="240" w:line="360" w:lineRule="exact"/>
        <w:ind w:left="1990" w:hanging="550"/>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ردّ المبلغ الكامل المدفوع طبقا للقاعدة </w:t>
      </w:r>
      <w:r w:rsidRPr="00705A9E">
        <w:rPr>
          <w:rFonts w:ascii="Arabic Typesetting" w:eastAsia="Arabic Typesetting" w:hAnsi="Arabic Typesetting" w:cs="Arabic Typesetting"/>
          <w:sz w:val="36"/>
          <w:szCs w:val="36"/>
          <w:rtl/>
          <w:lang w:val="ar-EG" w:eastAsia="ar-EG" w:bidi="ar-EG"/>
        </w:rPr>
        <w:t>4.54</w:t>
      </w:r>
      <w:r w:rsidRPr="00705A9E">
        <w:rPr>
          <w:rFonts w:ascii="Arabic Typesetting" w:eastAsia="Arabic Typesetting" w:hAnsi="Arabic Typesetting" w:cs="Arabic Typesetting"/>
          <w:sz w:val="36"/>
          <w:szCs w:val="36"/>
          <w:rtl/>
          <w:cs/>
          <w:lang w:val="ar-EG" w:eastAsia="ar-EG" w:bidi="ar-EG"/>
        </w:rPr>
        <w:t xml:space="preserve"> أو </w:t>
      </w:r>
      <w:r w:rsidRPr="00705A9E">
        <w:rPr>
          <w:rFonts w:ascii="Arabic Typesetting" w:eastAsia="Arabic Typesetting" w:hAnsi="Arabic Typesetting" w:cs="Arabic Typesetting"/>
          <w:sz w:val="36"/>
          <w:szCs w:val="36"/>
          <w:rtl/>
          <w:lang w:val="ar-EG" w:eastAsia="ar-EG" w:bidi="ar-EG"/>
        </w:rPr>
        <w:t>54</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58</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w:t>
      </w:r>
    </w:p>
    <w:p w:rsidR="00705A9E" w:rsidRPr="00705A9E" w:rsidRDefault="00705A9E" w:rsidP="003776EE">
      <w:pPr>
        <w:keepLines/>
        <w:widowControl w:val="0"/>
        <w:bidi/>
        <w:spacing w:after="240" w:line="360" w:lineRule="exact"/>
        <w:ind w:left="1990" w:hanging="550"/>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ردّ المبلغ المدفوع ناقص المبلغ الحالي </w:t>
      </w:r>
      <w:r w:rsidR="00C148B7">
        <w:rPr>
          <w:rFonts w:ascii="Arabic Typesetting" w:eastAsia="Arabic Typesetting" w:hAnsi="Arabic Typesetting" w:cs="Arabic Typesetting" w:hint="cs"/>
          <w:sz w:val="36"/>
          <w:szCs w:val="36"/>
          <w:rtl/>
          <w:cs/>
          <w:lang w:val="ar-EG" w:eastAsia="ar-EG" w:bidi="ar-EG"/>
        </w:rPr>
        <w:t>ل</w:t>
      </w:r>
      <w:r w:rsidRPr="00705A9E">
        <w:rPr>
          <w:rFonts w:ascii="Arabic Typesetting" w:eastAsia="Arabic Typesetting" w:hAnsi="Arabic Typesetting" w:cs="Arabic Typesetting"/>
          <w:sz w:val="36"/>
          <w:szCs w:val="36"/>
          <w:rtl/>
          <w:cs/>
          <w:lang w:val="ar-EG" w:eastAsia="ar-EG" w:bidi="ar-EG"/>
        </w:rPr>
        <w:t xml:space="preserve">رسم الإحالة طبقا للقاعدة </w:t>
      </w:r>
      <w:r w:rsidRPr="00705A9E">
        <w:rPr>
          <w:rFonts w:ascii="Arabic Typesetting" w:eastAsia="Arabic Typesetting" w:hAnsi="Arabic Typesetting" w:cs="Arabic Typesetting"/>
          <w:sz w:val="36"/>
          <w:szCs w:val="36"/>
          <w:rtl/>
          <w:lang w:val="ar-EG" w:eastAsia="ar-EG" w:bidi="ar-EG"/>
        </w:rPr>
        <w:t>1.60(</w:t>
      </w:r>
      <w:r w:rsidRPr="00705A9E">
        <w:rPr>
          <w:rFonts w:ascii="Arabic Typesetting" w:eastAsia="Arabic Typesetting" w:hAnsi="Arabic Typesetting" w:cs="Arabic Typesetting"/>
          <w:sz w:val="36"/>
          <w:szCs w:val="36"/>
          <w:rtl/>
          <w:cs/>
          <w:lang w:val="ar-EG" w:eastAsia="ar-EG" w:bidi="ar-EG"/>
        </w:rPr>
        <w:t>ج</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(6)</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وفي الحالات التي يُسحب فيها الطلب الدولي أو طلب الفحص التمهيدي الدولي قبل بدء الفحص التمهيدي الدولي، فإن المبلغ المدفوع لسداد رسم الفحص التمهيدي الدولي يُردّ كاملا</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(7)</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وتردّ الإدارة المبلغ المدفوع لسداد رسم البحث الإضافي في الحالات التي يُعتبر فيها التماس ذلك البحث الإضافي، قبل الشروع في إجرائه طبقا للقاعدة </w:t>
      </w:r>
      <w:r w:rsidRPr="00705A9E">
        <w:rPr>
          <w:rFonts w:ascii="Arabic Typesetting" w:eastAsia="Arabic Typesetting" w:hAnsi="Arabic Typesetting" w:cs="Arabic Typesetting"/>
          <w:sz w:val="36"/>
          <w:szCs w:val="36"/>
          <w:rtl/>
          <w:lang w:val="ar-EG" w:eastAsia="ar-EG" w:bidi="ar-EG"/>
        </w:rPr>
        <w:t>45</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.5(</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كما لو لم يُقدم</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هاء</w:t>
      </w:r>
    </w:p>
    <w:p w:rsidR="008C3189" w:rsidRDefault="00705A9E" w:rsidP="008D4712">
      <w:pPr>
        <w:keepLines/>
        <w:widowControl w:val="0"/>
        <w:bidi/>
        <w:spacing w:after="240" w:line="360" w:lineRule="exact"/>
        <w:jc w:val="center"/>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cs/>
          <w:lang w:val="ar-EG" w:eastAsia="ar-EG" w:bidi="ar-EG"/>
        </w:rPr>
        <w:t>التصنيف</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6</w:t>
      </w:r>
      <w:r w:rsidRPr="00705A9E">
        <w:rPr>
          <w:rFonts w:ascii="Arabic Typesetting" w:eastAsia="Arabic Typesetting" w:hAnsi="Arabic Typesetting" w:cs="Arabic Typesetting"/>
          <w:sz w:val="36"/>
          <w:szCs w:val="36"/>
          <w:rtl/>
          <w:cs/>
          <w:lang w:val="ar-EG" w:eastAsia="ar-EG" w:bidi="ar-EG"/>
        </w:rPr>
        <w:t xml:space="preserve"> من الاتفاق، تحدّد الإدارة أنظمة التصنيف التالية بالإضافة إلى التصنيف الدولي للبراءات</w:t>
      </w:r>
      <w:r w:rsidRPr="00705A9E">
        <w:rPr>
          <w:rFonts w:ascii="Arabic Typesetting" w:eastAsia="Arabic Typesetting" w:hAnsi="Arabic Typesetting" w:cs="Arabic Typesetting"/>
          <w:sz w:val="36"/>
          <w:szCs w:val="36"/>
          <w:rtl/>
          <w:lang w:val="ar-EG" w:eastAsia="ar-EG" w:bidi="ar-EG"/>
        </w:rPr>
        <w:t>:</w:t>
      </w:r>
      <w:r w:rsidR="00446155">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لا يوجد</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واو</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لغات المراسلة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7</w:t>
      </w:r>
      <w:r w:rsidRPr="00705A9E">
        <w:rPr>
          <w:rFonts w:ascii="Arabic Typesetting" w:eastAsia="Arabic Typesetting" w:hAnsi="Arabic Typesetting" w:cs="Arabic Typesetting"/>
          <w:sz w:val="36"/>
          <w:szCs w:val="36"/>
          <w:rtl/>
          <w:cs/>
          <w:lang w:val="ar-EG" w:eastAsia="ar-EG" w:bidi="ar-EG"/>
        </w:rPr>
        <w:t xml:space="preserve"> من الاتفاق، تحدّد الإدارة اللغة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اللغات</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التالية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proofErr w:type="spellStart"/>
      <w:r w:rsidRPr="00705A9E">
        <w:rPr>
          <w:rFonts w:ascii="Arabic Typesetting" w:eastAsia="Arabic Typesetting" w:hAnsi="Arabic Typesetting" w:cs="Arabic Typesetting"/>
          <w:sz w:val="36"/>
          <w:szCs w:val="36"/>
          <w:rtl/>
          <w:cs/>
          <w:lang w:val="ar-EG" w:eastAsia="ar-EG" w:bidi="ar-EG"/>
        </w:rPr>
        <w:t>ا</w:t>
      </w:r>
      <w:r w:rsidR="001406F9">
        <w:rPr>
          <w:rFonts w:ascii="Arabic Typesetting" w:eastAsia="Arabic Typesetting" w:hAnsi="Arabic Typesetting" w:cs="Arabic Typesetting"/>
          <w:sz w:val="36"/>
          <w:szCs w:val="36"/>
          <w:rtl/>
          <w:cs/>
          <w:lang w:val="ar-EG" w:eastAsia="ar-EG" w:bidi="ar-EG"/>
        </w:rPr>
        <w:t>لدانمركية</w:t>
      </w:r>
      <w:proofErr w:type="spellEnd"/>
      <w:r w:rsidR="001406F9">
        <w:rPr>
          <w:rFonts w:ascii="Arabic Typesetting" w:eastAsia="Arabic Typesetting" w:hAnsi="Arabic Typesetting" w:cs="Arabic Typesetting"/>
          <w:sz w:val="36"/>
          <w:szCs w:val="36"/>
          <w:rtl/>
          <w:cs/>
          <w:lang w:val="ar-EG" w:eastAsia="ar-EG" w:bidi="ar-EG"/>
        </w:rPr>
        <w:t xml:space="preserve"> والإنكليزية </w:t>
      </w:r>
      <w:proofErr w:type="spellStart"/>
      <w:r w:rsidR="001406F9">
        <w:rPr>
          <w:rFonts w:ascii="Arabic Typesetting" w:eastAsia="Arabic Typesetting" w:hAnsi="Arabic Typesetting" w:cs="Arabic Typesetting"/>
          <w:sz w:val="36"/>
          <w:szCs w:val="36"/>
          <w:rtl/>
          <w:cs/>
          <w:lang w:val="ar-EG" w:eastAsia="ar-EG" w:bidi="ar-EG"/>
        </w:rPr>
        <w:t>وا</w:t>
      </w:r>
      <w:r w:rsidR="001406F9">
        <w:rPr>
          <w:rFonts w:ascii="Arabic Typesetting" w:eastAsia="Arabic Typesetting" w:hAnsi="Arabic Typesetting" w:cs="Arabic Typesetting" w:hint="cs"/>
          <w:sz w:val="36"/>
          <w:szCs w:val="36"/>
          <w:rtl/>
          <w:cs/>
          <w:lang w:val="ar-EG" w:eastAsia="ar-EG" w:bidi="ar-EG"/>
        </w:rPr>
        <w:t>لإ</w:t>
      </w:r>
      <w:r w:rsidRPr="00705A9E">
        <w:rPr>
          <w:rFonts w:ascii="Arabic Typesetting" w:eastAsia="Arabic Typesetting" w:hAnsi="Arabic Typesetting" w:cs="Arabic Typesetting"/>
          <w:sz w:val="36"/>
          <w:szCs w:val="36"/>
          <w:rtl/>
          <w:cs/>
          <w:lang w:val="ar-EG" w:eastAsia="ar-EG" w:bidi="ar-EG"/>
        </w:rPr>
        <w:t>يسلندية</w:t>
      </w:r>
      <w:proofErr w:type="spellEnd"/>
      <w:r w:rsidRPr="00705A9E">
        <w:rPr>
          <w:rFonts w:ascii="Arabic Typesetting" w:eastAsia="Arabic Typesetting" w:hAnsi="Arabic Typesetting" w:cs="Arabic Typesetting"/>
          <w:sz w:val="36"/>
          <w:szCs w:val="36"/>
          <w:rtl/>
          <w:cs/>
          <w:lang w:val="ar-EG" w:eastAsia="ar-EG" w:bidi="ar-EG"/>
        </w:rPr>
        <w:t xml:space="preserve"> والنرويجية والسويدية،</w:t>
      </w:r>
    </w:p>
    <w:p w:rsidR="00705A9E" w:rsidRDefault="00705A9E" w:rsidP="008D4712">
      <w:pPr>
        <w:keepLines/>
        <w:widowControl w:val="0"/>
        <w:bidi/>
        <w:spacing w:after="240" w:line="360" w:lineRule="exact"/>
        <w:ind w:left="567"/>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حسب اللغة التي أودع بها الطلب الدولي أو تُرجم إليها؛ غير أنّه يجوز استخدام الإنكليزية في جميع الحالات</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زاي</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البحث الدولي الطابع</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8</w:t>
      </w:r>
      <w:r w:rsidRPr="00705A9E">
        <w:rPr>
          <w:rFonts w:ascii="Arabic Typesetting" w:eastAsia="Arabic Typesetting" w:hAnsi="Arabic Typesetting" w:cs="Arabic Typesetting"/>
          <w:sz w:val="36"/>
          <w:szCs w:val="36"/>
          <w:rtl/>
          <w:cs/>
          <w:lang w:val="ar-EG" w:eastAsia="ar-EG" w:bidi="ar-EG"/>
        </w:rPr>
        <w:t xml:space="preserve"> من الاتفاق، تحدّد الإدارة النطاق التالي لأنشطة البحث الدولي الطابع</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تضطلع الإدارة بأنشطة البحث الدولي الطابع على النحو التالي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أنشطة البحث الدولية الطابع بشأن طلبات براءات وطنية أودعها مو</w:t>
      </w:r>
      <w:r w:rsidR="001406F9">
        <w:rPr>
          <w:rFonts w:ascii="Arabic Typesetting" w:eastAsia="Arabic Typesetting" w:hAnsi="Arabic Typesetting" w:cs="Arabic Typesetting"/>
          <w:sz w:val="36"/>
          <w:szCs w:val="36"/>
          <w:rtl/>
          <w:cs/>
          <w:lang w:val="ar-EG" w:eastAsia="ar-EG" w:bidi="ar-EG"/>
        </w:rPr>
        <w:t xml:space="preserve">اطنون أو مقيمون في الدانمرك أو </w:t>
      </w:r>
      <w:r w:rsidR="001406F9">
        <w:rPr>
          <w:rFonts w:ascii="Arabic Typesetting" w:eastAsia="Arabic Typesetting" w:hAnsi="Arabic Typesetting" w:cs="Arabic Typesetting" w:hint="cs"/>
          <w:sz w:val="36"/>
          <w:szCs w:val="36"/>
          <w:rtl/>
          <w:cs/>
          <w:lang w:val="ar-EG" w:eastAsia="ar-EG" w:bidi="ar-EG"/>
        </w:rPr>
        <w:t>إ</w:t>
      </w:r>
      <w:r w:rsidRPr="00705A9E">
        <w:rPr>
          <w:rFonts w:ascii="Arabic Typesetting" w:eastAsia="Arabic Typesetting" w:hAnsi="Arabic Typesetting" w:cs="Arabic Typesetting"/>
          <w:sz w:val="36"/>
          <w:szCs w:val="36"/>
          <w:rtl/>
          <w:cs/>
          <w:lang w:val="ar-EG" w:eastAsia="ar-EG" w:bidi="ar-EG"/>
        </w:rPr>
        <w:t xml:space="preserve">يسلندا أو النرويج أو السويد لدى </w:t>
      </w:r>
      <w:r w:rsidR="001406F9">
        <w:rPr>
          <w:rFonts w:ascii="Arabic Typesetting" w:eastAsia="Arabic Typesetting" w:hAnsi="Arabic Typesetting" w:cs="Arabic Typesetting"/>
          <w:sz w:val="36"/>
          <w:szCs w:val="36"/>
          <w:rtl/>
          <w:cs/>
          <w:lang w:val="ar-EG" w:eastAsia="ar-EG" w:bidi="ar-EG"/>
        </w:rPr>
        <w:t xml:space="preserve">مكاتب البراءات </w:t>
      </w:r>
      <w:proofErr w:type="spellStart"/>
      <w:r w:rsidR="001406F9">
        <w:rPr>
          <w:rFonts w:ascii="Arabic Typesetting" w:eastAsia="Arabic Typesetting" w:hAnsi="Arabic Typesetting" w:cs="Arabic Typesetting"/>
          <w:sz w:val="36"/>
          <w:szCs w:val="36"/>
          <w:rtl/>
          <w:cs/>
          <w:lang w:val="ar-EG" w:eastAsia="ar-EG" w:bidi="ar-EG"/>
        </w:rPr>
        <w:t>الدانمركية</w:t>
      </w:r>
      <w:proofErr w:type="spellEnd"/>
      <w:r w:rsidR="001406F9">
        <w:rPr>
          <w:rFonts w:ascii="Arabic Typesetting" w:eastAsia="Arabic Typesetting" w:hAnsi="Arabic Typesetting" w:cs="Arabic Typesetting"/>
          <w:sz w:val="36"/>
          <w:szCs w:val="36"/>
          <w:rtl/>
          <w:cs/>
          <w:lang w:val="ar-EG" w:eastAsia="ar-EG" w:bidi="ar-EG"/>
        </w:rPr>
        <w:t xml:space="preserve"> أو </w:t>
      </w:r>
      <w:proofErr w:type="spellStart"/>
      <w:r w:rsidR="001406F9">
        <w:rPr>
          <w:rFonts w:ascii="Arabic Typesetting" w:eastAsia="Arabic Typesetting" w:hAnsi="Arabic Typesetting" w:cs="Arabic Typesetting"/>
          <w:sz w:val="36"/>
          <w:szCs w:val="36"/>
          <w:rtl/>
          <w:cs/>
          <w:lang w:val="ar-EG" w:eastAsia="ar-EG" w:bidi="ar-EG"/>
        </w:rPr>
        <w:t>ا</w:t>
      </w:r>
      <w:r w:rsidR="001406F9">
        <w:rPr>
          <w:rFonts w:ascii="Arabic Typesetting" w:eastAsia="Arabic Typesetting" w:hAnsi="Arabic Typesetting" w:cs="Arabic Typesetting" w:hint="cs"/>
          <w:sz w:val="36"/>
          <w:szCs w:val="36"/>
          <w:rtl/>
          <w:cs/>
          <w:lang w:val="ar-EG" w:eastAsia="ar-EG" w:bidi="ar-EG"/>
        </w:rPr>
        <w:t>لإ</w:t>
      </w:r>
      <w:r w:rsidRPr="00705A9E">
        <w:rPr>
          <w:rFonts w:ascii="Arabic Typesetting" w:eastAsia="Arabic Typesetting" w:hAnsi="Arabic Typesetting" w:cs="Arabic Typesetting"/>
          <w:sz w:val="36"/>
          <w:szCs w:val="36"/>
          <w:rtl/>
          <w:cs/>
          <w:lang w:val="ar-EG" w:eastAsia="ar-EG" w:bidi="ar-EG"/>
        </w:rPr>
        <w:t>يسلندية</w:t>
      </w:r>
      <w:proofErr w:type="spellEnd"/>
      <w:r w:rsidRPr="00705A9E">
        <w:rPr>
          <w:rFonts w:ascii="Arabic Typesetting" w:eastAsia="Arabic Typesetting" w:hAnsi="Arabic Typesetting" w:cs="Arabic Typesetting"/>
          <w:sz w:val="36"/>
          <w:szCs w:val="36"/>
          <w:rtl/>
          <w:cs/>
          <w:lang w:val="ar-EG" w:eastAsia="ar-EG" w:bidi="ar-EG"/>
        </w:rPr>
        <w:t xml:space="preserve"> أو النرويجية أو السويدية</w:t>
      </w:r>
      <w:r w:rsidRPr="00705A9E">
        <w:rPr>
          <w:rFonts w:ascii="Arabic Typesetting" w:eastAsia="Arabic Typesetting" w:hAnsi="Arabic Typesetting" w:cs="Arabic Typesetting"/>
          <w:sz w:val="36"/>
          <w:szCs w:val="36"/>
          <w:rtl/>
          <w:lang w:val="ar-EG" w:eastAsia="ar-EG" w:bidi="ar-EG"/>
        </w:rPr>
        <w:t>.</w:t>
      </w:r>
    </w:p>
    <w:p w:rsidR="00705A9E" w:rsidRDefault="00705A9E" w:rsidP="00865898">
      <w:pPr>
        <w:pStyle w:val="EndofDocumentAR"/>
        <w:spacing w:before="720"/>
        <w:rPr>
          <w:rFonts w:eastAsia="Arabic Typesetting"/>
          <w:rtl/>
          <w:lang w:val="ar-EG" w:eastAsia="ar-EG" w:bidi="ar-EG"/>
        </w:rPr>
      </w:pPr>
      <w:r w:rsidRPr="00705A9E">
        <w:rPr>
          <w:rFonts w:eastAsia="Arabic Typesetting"/>
          <w:rtl/>
          <w:lang w:val="ar-EG" w:eastAsia="ar-EG" w:bidi="ar-EG"/>
        </w:rPr>
        <w:t>[</w:t>
      </w:r>
      <w:r w:rsidRPr="00705A9E">
        <w:rPr>
          <w:rFonts w:eastAsia="Arabic Typesetting"/>
          <w:rtl/>
          <w:cs/>
          <w:lang w:val="ar-EG" w:eastAsia="ar-EG" w:bidi="ar-EG"/>
        </w:rPr>
        <w:t>يلي ذلك المرفق الثاني والعشرون</w:t>
      </w:r>
      <w:r w:rsidRPr="00705A9E">
        <w:rPr>
          <w:rFonts w:eastAsia="Arabic Typesetting"/>
          <w:rtl/>
          <w:lang w:val="ar-EG" w:eastAsia="ar-EG" w:bidi="ar-EG"/>
        </w:rPr>
        <w:t>]</w:t>
      </w:r>
    </w:p>
    <w:p w:rsidR="00865898" w:rsidRDefault="00865898" w:rsidP="00865898">
      <w:pPr>
        <w:keepLines/>
        <w:bidi/>
        <w:spacing w:after="240" w:line="360" w:lineRule="exact"/>
        <w:ind w:left="5534"/>
        <w:rPr>
          <w:rFonts w:ascii="Arabic Typesetting" w:eastAsia="Arabic Typesetting" w:hAnsi="Arabic Typesetting" w:cs="Arabic Typesetting"/>
          <w:sz w:val="36"/>
          <w:szCs w:val="36"/>
          <w:rtl/>
          <w:lang w:val="ar-EG" w:eastAsia="ar-EG" w:bidi="ar-EG"/>
        </w:rPr>
      </w:pPr>
    </w:p>
    <w:p w:rsidR="00865898" w:rsidRPr="00705A9E" w:rsidRDefault="00865898" w:rsidP="00865898">
      <w:pPr>
        <w:keepLines/>
        <w:bidi/>
        <w:spacing w:after="240" w:line="360" w:lineRule="exact"/>
        <w:ind w:left="5534"/>
        <w:rPr>
          <w:rFonts w:ascii="Arabic Typesetting" w:eastAsia="Arabic Typesetting" w:hAnsi="Arabic Typesetting" w:cs="Arabic Typesetting"/>
          <w:sz w:val="36"/>
          <w:szCs w:val="36"/>
          <w:rtl/>
          <w:lang w:val="ar-EG" w:eastAsia="ar-EG" w:bidi="ar-EG"/>
        </w:rPr>
        <w:sectPr w:rsidR="00865898" w:rsidRPr="00705A9E" w:rsidSect="00444EB2">
          <w:headerReference w:type="default" r:id="rId54"/>
          <w:headerReference w:type="first" r:id="rId55"/>
          <w:footnotePr>
            <w:numRestart w:val="eachSect"/>
          </w:footnotePr>
          <w:pgSz w:w="11907" w:h="16840" w:code="1"/>
          <w:pgMar w:top="567" w:right="1418" w:bottom="1418" w:left="1134" w:header="708" w:footer="708" w:gutter="0"/>
          <w:pgNumType w:start="1"/>
          <w:cols w:space="708"/>
          <w:titlePg/>
          <w:docGrid w:linePitch="360"/>
        </w:sectPr>
      </w:pP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مشروع اتفاق</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بين معهد فيسغراد للبراءات</w:t>
      </w: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والمكتب الدولي للمنظمة العالمية للملكية الفكرية</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فيما يخص عمل معهد فيسغراد للبراءات</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كإدارة للبحث الدولي</w:t>
      </w:r>
    </w:p>
    <w:p w:rsidR="00705A9E" w:rsidRPr="00705A9E" w:rsidRDefault="00705A9E" w:rsidP="008D4712">
      <w:pPr>
        <w:keepLines/>
        <w:widowControl w:val="0"/>
        <w:bidi/>
        <w:spacing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وإدارة للفحص التمهيدي الدولي</w:t>
      </w:r>
    </w:p>
    <w:p w:rsidR="00705A9E" w:rsidRPr="00872094" w:rsidRDefault="00705A9E" w:rsidP="008D4712">
      <w:pPr>
        <w:keepLines/>
        <w:widowControl w:val="0"/>
        <w:bidi/>
        <w:spacing w:after="240" w:line="360" w:lineRule="exact"/>
        <w:jc w:val="center"/>
        <w:rPr>
          <w:rFonts w:ascii="Arabic Typesetting" w:hAnsi="Arabic Typesetting" w:cs="Arabic Typesetting"/>
          <w:sz w:val="36"/>
          <w:szCs w:val="36"/>
          <w:lang w:eastAsia="ar-EG" w:bidi="ar-EG"/>
        </w:rPr>
      </w:pPr>
      <w:r w:rsidRPr="00705A9E">
        <w:rPr>
          <w:rFonts w:ascii="Arabic Typesetting" w:eastAsia="Arabic Typesetting" w:hAnsi="Arabic Typesetting" w:cs="Arabic Typesetting"/>
          <w:sz w:val="36"/>
          <w:szCs w:val="36"/>
          <w:rtl/>
          <w:cs/>
          <w:lang w:val="ar-EG" w:eastAsia="ar-EG" w:bidi="ar-EG"/>
        </w:rPr>
        <w:t>في إطار معاهدة التعاون بشأن البراءات</w:t>
      </w:r>
    </w:p>
    <w:p w:rsidR="00705A9E" w:rsidRPr="00705A9E" w:rsidRDefault="00705A9E" w:rsidP="008D4712">
      <w:pPr>
        <w:keepLines/>
        <w:widowControl w:val="0"/>
        <w:bidi/>
        <w:spacing w:after="240" w:line="360" w:lineRule="exact"/>
        <w:jc w:val="center"/>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i/>
          <w:iCs/>
          <w:sz w:val="36"/>
          <w:szCs w:val="36"/>
          <w:rtl/>
          <w:lang w:val="ar-EG" w:eastAsia="ar-EG" w:bidi="ar-EG"/>
        </w:rPr>
        <w:t>ديباجة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معهد فيسغراد للبراءات والمكتب الدولي للمنظمة العالمية للملكية الفكرية،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i/>
          <w:iCs/>
          <w:sz w:val="36"/>
          <w:szCs w:val="36"/>
          <w:rtl/>
          <w:lang w:val="ar-EG" w:eastAsia="ar-EG" w:bidi="ar-EG"/>
        </w:rPr>
        <w:t>إذ يعتبران</w:t>
      </w:r>
      <w:r w:rsidRPr="00705A9E">
        <w:rPr>
          <w:rFonts w:ascii="Arabic Typesetting" w:eastAsia="Arabic Typesetting" w:hAnsi="Arabic Typesetting" w:cs="Arabic Typesetting"/>
          <w:sz w:val="36"/>
          <w:szCs w:val="36"/>
          <w:rtl/>
          <w:cs/>
          <w:lang w:val="ar-EG" w:eastAsia="ar-EG" w:bidi="ar-EG"/>
        </w:rPr>
        <w:t xml:space="preserve"> أنّ جمعية معاهدة التعاون بشأن البراءات قامت، بعد الاستماع إلى مشورة لجنة التعاون التقني لمعاهدة التعاون بشأن البراءات، بتعيين معهد فيسغراد للبراءات كإدارة للبحث الدولي وإدارة للفحص التمهيدي الدولي في إطار معاهدة التعاون بشأن البراءات ووافقت على هذا الاتفاق طبقا للمادتين </w:t>
      </w:r>
      <w:r w:rsidRPr="00705A9E">
        <w:rPr>
          <w:rFonts w:ascii="Arabic Typesetting" w:eastAsia="Arabic Typesetting" w:hAnsi="Arabic Typesetting" w:cs="Arabic Typesetting"/>
          <w:sz w:val="36"/>
          <w:szCs w:val="36"/>
          <w:rtl/>
          <w:lang w:val="ar-EG" w:eastAsia="ar-EG" w:bidi="ar-EG"/>
        </w:rPr>
        <w:t xml:space="preserve">16(3)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32(3)</w:t>
      </w:r>
      <w:r w:rsidRPr="00705A9E">
        <w:rPr>
          <w:rFonts w:ascii="Arabic Typesetting" w:eastAsia="Arabic Typesetting" w:hAnsi="Arabic Typesetting" w:cs="Arabic Typesetting"/>
          <w:sz w:val="36"/>
          <w:szCs w:val="36"/>
          <w:rtl/>
          <w:cs/>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i/>
          <w:iCs/>
          <w:sz w:val="36"/>
          <w:szCs w:val="36"/>
          <w:rtl/>
          <w:lang w:val="ar-EG" w:eastAsia="ar-EG" w:bidi="ar-EG"/>
        </w:rPr>
      </w:pPr>
      <w:r w:rsidRPr="00705A9E">
        <w:rPr>
          <w:rFonts w:ascii="Arabic Typesetting" w:eastAsia="Arabic Typesetting" w:hAnsi="Arabic Typesetting" w:cs="Arabic Typesetting"/>
          <w:i/>
          <w:sz w:val="36"/>
          <w:szCs w:val="36"/>
          <w:rtl/>
          <w:lang w:val="ar-EG" w:eastAsia="ar-EG" w:bidi="ar-EG"/>
        </w:rPr>
        <w:tab/>
      </w:r>
      <w:r w:rsidR="00DB1972" w:rsidRPr="00DB1972">
        <w:rPr>
          <w:rFonts w:ascii="Arabic Typesetting" w:eastAsia="Arabic Typesetting" w:hAnsi="Arabic Typesetting" w:cs="Arabic Typesetting"/>
          <w:i/>
          <w:iCs/>
          <w:sz w:val="36"/>
          <w:szCs w:val="36"/>
          <w:rtl/>
          <w:lang w:val="ar-EG" w:eastAsia="ar-EG" w:bidi="ar-EG"/>
        </w:rPr>
        <w:t>يوافقان على ما يلي:</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1</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المصطلحات والعبارات</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لأغراض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المعاهدة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معاهدة التعاون بشأن البراءات؛</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اللائحة التنفيذية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اللائحة التنفيذية للمعاهدة؛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ج</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التعليمات الإدارية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التعليمات الإدارية للمعاهدة؛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د</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المادة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تعنى إحدى مواد المعاهدة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ما لم توجد إشارة محدّدة إلى إحدى مواد هذا الاتفاق</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ه</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القاعدة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إحدى قواعد اللائحة التنفيذية؛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الدولة المتعاقدة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تعنى دولة طرف في المعاهدة؛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ز</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الإدارة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تعني معهد فيسغراد للبراءات؛</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ح</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المكتب الدولي</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يعني المكتب الدولي للمنظمة العالمية للملكية الفكرية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ولأغراض هذا الاتفاق يكون لكل المصطلحات والعبارات الأخرى المستخدمة في هذا الاتفاق والمستخدمة أيضا في المعاهدة أو اللائحة التنفيذية أو التعليمات الإدارية المعنى نفسه الوارد في المعاهدة واللائحة التنفيذية والتعليمات</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الإدارية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2</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الالتزامات الأساسية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تضطلع الإدارة بالبحث الدولي والفحص التمهيدي الدولي وفقا للمعاهدة واللائحة التنفيذية والتعليمات الإدارية وهذا الاتفاق، وتقوم بوظائفها الأخرى كإدارة للبحث الدولي وإدارة للفحص التمهيدي الدولي حسبما هو منصوص عليه في تلك النصوص</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وتطبق الإدارة، في اضطلاعها بالبحث الدولي والفحص التمهيدي الدولي، كل القواعد المشتركة للبحث الدولي والفحص التمهيدي الدولي وتلتزم بها، وتهتدي على وجه خاص بالمبادئ الإرشادية لمعاهدة التعاون بشأن البراءات فيما يخص البحث الدولي والفحص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ويكون لدى الإدارة نظام لإدارة الجودة وفقا للمتطلبات الواردة في المبادئ الإرشادية لمعاهدة التعاون بشأن البراءات فيما يخص البحث الدولي والفحص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ويتبادل كل من الإدارة والمكتب الدولي المساعدة في أداء الوظائف المبيّنة أدناه، بالنظر إلى وظائف كل منهما بموجب المعاهدة واللائحة التنفيذية والتعليمات الإدارية وهذا الاتفاق وبالقدر الذي يُعتبر مناسبا بالنسبة للإدارة والمكتب الدولي على حد سواء</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3</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اختصاصات الإدارة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تعمل الإدارة كإدارة للبحث الدولي فيما يتعلق بأي من الطلبات الدولية التي تودع لدى مكتب تسلم الطلبات التابع لأية دولة متعاقدة محدّدة في المرفق ألف من هذا الاتفاق أو المكتب الذي يعمل نيابة عن تلك الدولة، بشرط أن يحدّد ذلك المكتب الإدارة المعنية بهذا الغرض، وأن تكون تلك الطلبات أو ترجماتها المقدمة لأغراض البحث الدولي واردة باللغة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إحدى اللغات المحدّدة في المرفق ألف من هذا الاتفاق، وأن يكون مودع الطلب قد اختار الإدارة، حسب الاقتضاء، وأن يكون أي من الشروط الأخرى المتعلقة بتلك الطلبات على النحو المحدّد في المرفق ألف من هذا الاتفاق قد استوفي</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وتعمل الإدارة كإدارة للفحص التمهيدي الدولي فيما يتعلق بأي من الطلبات الدولية التي تودع لدى مكتب تسلم الطلبات التابع لأية دولة متعاقدة محدّدة في المرفق ألف من هذا الاتفاق أو المكتب الذي يعمل نيابة عن تلك الدولة، بشرط أن يحدّد ذلك المكتب الإدارة المعنية بهذا الغرض، وأن تكون تلك الطلبات أو ترجماتها المقدمة لأغراض الفحص التمهيدي الدولي واردة باللغة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إحدى اللغات المحدّدة في المرفق ألف من هذا الاتفاق، وأن يكون مودع الطلب قد اختار الإدارة، حسب الاقتضاء، وأن يكون أي من الشروط الأخرى المتعلقة بتلك الطلبات على النحو المحدّد في المرفق ألف من هذا الاتفاق قد استوفي</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وفي الحالات التي يودع فيها طلب دولي لدى المكتب الدولي باعتباره مكتبا لتسلم الطلـبات طبقا للقاعدة</w:t>
      </w:r>
      <w:r w:rsidRPr="00705A9E">
        <w:rPr>
          <w:rFonts w:ascii="Arabic Typesetting" w:eastAsia="Arabic Typesetting" w:hAnsi="Arabic Typesetting" w:cs="Arabic Typesetting"/>
          <w:sz w:val="36"/>
          <w:szCs w:val="36"/>
          <w:rtl/>
          <w:lang w:val="ar-EG" w:eastAsia="ar-EG" w:bidi="ar-EG"/>
        </w:rPr>
        <w:t> 1.19(</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)"3"</w:t>
      </w:r>
      <w:r w:rsidRPr="00705A9E">
        <w:rPr>
          <w:rFonts w:ascii="Arabic Typesetting" w:eastAsia="Arabic Typesetting" w:hAnsi="Arabic Typesetting" w:cs="Arabic Typesetting"/>
          <w:sz w:val="36"/>
          <w:szCs w:val="36"/>
          <w:rtl/>
          <w:cs/>
          <w:lang w:val="ar-EG" w:eastAsia="ar-EG" w:bidi="ar-EG"/>
        </w:rPr>
        <w:t xml:space="preserve">، تطبق الفقرتان </w:t>
      </w:r>
      <w:r w:rsidRPr="00705A9E">
        <w:rPr>
          <w:rFonts w:ascii="Arabic Typesetting" w:eastAsia="Arabic Typesetting" w:hAnsi="Arabic Typesetting" w:cs="Arabic Typesetting"/>
          <w:sz w:val="36"/>
          <w:szCs w:val="36"/>
          <w:rtl/>
          <w:lang w:val="ar-EG" w:eastAsia="ar-EG" w:bidi="ar-EG"/>
        </w:rPr>
        <w:t xml:space="preserve">(1)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 xml:space="preserve">(2) </w:t>
      </w:r>
      <w:r w:rsidRPr="00705A9E">
        <w:rPr>
          <w:rFonts w:ascii="Arabic Typesetting" w:eastAsia="Arabic Typesetting" w:hAnsi="Arabic Typesetting" w:cs="Arabic Typesetting"/>
          <w:sz w:val="36"/>
          <w:szCs w:val="36"/>
          <w:rtl/>
          <w:cs/>
          <w:lang w:val="ar-EG" w:eastAsia="ar-EG" w:bidi="ar-EG"/>
        </w:rPr>
        <w:t>كما لو كان الطلب قد أودع لدى مكتب تسلم مختص بموجب القاعدة</w:t>
      </w:r>
      <w:r w:rsidRPr="00705A9E">
        <w:rPr>
          <w:rFonts w:ascii="Arabic Typesetting" w:eastAsia="Arabic Typesetting" w:hAnsi="Arabic Typesetting" w:cs="Arabic Typesetting"/>
          <w:sz w:val="36"/>
          <w:szCs w:val="36"/>
          <w:rtl/>
          <w:lang w:val="ar-EG" w:eastAsia="ar-EG" w:bidi="ar-EG"/>
        </w:rPr>
        <w:t> 1.19(</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 xml:space="preserve">)"1"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"2"</w:t>
      </w:r>
      <w:r w:rsidRPr="00705A9E">
        <w:rPr>
          <w:rFonts w:ascii="Arabic Typesetting" w:eastAsia="Arabic Typesetting" w:hAnsi="Arabic Typesetting" w:cs="Arabic Typesetting"/>
          <w:sz w:val="36"/>
          <w:szCs w:val="36"/>
          <w:rtl/>
          <w:cs/>
          <w:lang w:val="ar-EG" w:eastAsia="ar-EG" w:bidi="ar-EG"/>
        </w:rPr>
        <w:t xml:space="preserve">، أو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ج</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أو القاعدة </w:t>
      </w:r>
      <w:r w:rsidRPr="00705A9E">
        <w:rPr>
          <w:rFonts w:ascii="Arabic Typesetting" w:eastAsia="Arabic Typesetting" w:hAnsi="Arabic Typesetting" w:cs="Arabic Typesetting"/>
          <w:sz w:val="36"/>
          <w:szCs w:val="36"/>
          <w:rtl/>
          <w:lang w:val="ar-EG" w:eastAsia="ar-EG" w:bidi="ar-EG"/>
        </w:rPr>
        <w:t>2.19"1".</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وتقوم الإدارة بأنشطة البحث الدولي الإضافي طبقا للقاعدة </w:t>
      </w:r>
      <w:r w:rsidRPr="00705A9E">
        <w:rPr>
          <w:rFonts w:ascii="Arabic Typesetting" w:eastAsia="Arabic Typesetting" w:hAnsi="Arabic Typesetting" w:cs="Arabic Typesetting"/>
          <w:sz w:val="36"/>
          <w:szCs w:val="36"/>
          <w:rtl/>
          <w:lang w:val="ar-EG" w:eastAsia="ar-EG" w:bidi="ar-EG"/>
        </w:rPr>
        <w:t>45</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ضمن الحدود التي تقرّرها، كما هو مبيّن في المرفق باء من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4</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الموضوعات غير المطلوب بحثها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فحصها</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لا تلتزم الإدارة بالبحث طبقا للمادة </w:t>
      </w:r>
      <w:r w:rsidRPr="00705A9E">
        <w:rPr>
          <w:rFonts w:ascii="Arabic Typesetting" w:eastAsia="Arabic Typesetting" w:hAnsi="Arabic Typesetting" w:cs="Arabic Typesetting"/>
          <w:sz w:val="36"/>
          <w:szCs w:val="36"/>
          <w:rtl/>
          <w:lang w:val="ar-EG" w:eastAsia="ar-EG" w:bidi="ar-EG"/>
        </w:rPr>
        <w:t>17(2)(</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 xml:space="preserve">، أو الفحص طبقا للمادة </w:t>
      </w:r>
      <w:r w:rsidRPr="00705A9E">
        <w:rPr>
          <w:rFonts w:ascii="Arabic Typesetting" w:eastAsia="Arabic Typesetting" w:hAnsi="Arabic Typesetting" w:cs="Arabic Typesetting"/>
          <w:sz w:val="36"/>
          <w:szCs w:val="36"/>
          <w:rtl/>
          <w:lang w:val="ar-EG" w:eastAsia="ar-EG" w:bidi="ar-EG"/>
        </w:rPr>
        <w:t>34(4)(</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 xml:space="preserve">، فيما يخص أي طلب دولي طالما اعتبرت أنّ ذلك الطلب يتصل بموضوع منصوص عليه في القاعدة </w:t>
      </w:r>
      <w:r w:rsidRPr="00705A9E">
        <w:rPr>
          <w:rFonts w:ascii="Arabic Typesetting" w:eastAsia="Arabic Typesetting" w:hAnsi="Arabic Typesetting" w:cs="Arabic Typesetting"/>
          <w:sz w:val="36"/>
          <w:szCs w:val="36"/>
          <w:rtl/>
          <w:lang w:val="ar-EG" w:eastAsia="ar-EG" w:bidi="ar-EG"/>
        </w:rPr>
        <w:t>1.39</w:t>
      </w:r>
      <w:r w:rsidRPr="00705A9E">
        <w:rPr>
          <w:rFonts w:ascii="Arabic Typesetting" w:eastAsia="Arabic Typesetting" w:hAnsi="Arabic Typesetting" w:cs="Arabic Typesetting"/>
          <w:sz w:val="36"/>
          <w:szCs w:val="36"/>
          <w:rtl/>
          <w:cs/>
          <w:lang w:val="ar-EG" w:eastAsia="ar-EG" w:bidi="ar-EG"/>
        </w:rPr>
        <w:t xml:space="preserve"> أو </w:t>
      </w:r>
      <w:r w:rsidRPr="00705A9E">
        <w:rPr>
          <w:rFonts w:ascii="Arabic Typesetting" w:eastAsia="Arabic Typesetting" w:hAnsi="Arabic Typesetting" w:cs="Arabic Typesetting"/>
          <w:sz w:val="36"/>
          <w:szCs w:val="36"/>
          <w:rtl/>
          <w:lang w:val="ar-EG" w:eastAsia="ar-EG" w:bidi="ar-EG"/>
        </w:rPr>
        <w:t>1.67</w:t>
      </w:r>
      <w:r w:rsidRPr="00705A9E">
        <w:rPr>
          <w:rFonts w:ascii="Arabic Typesetting" w:eastAsia="Arabic Typesetting" w:hAnsi="Arabic Typesetting" w:cs="Arabic Typesetting"/>
          <w:sz w:val="36"/>
          <w:szCs w:val="36"/>
          <w:rtl/>
          <w:cs/>
          <w:lang w:val="ar-EG" w:eastAsia="ar-EG" w:bidi="ar-EG"/>
        </w:rPr>
        <w:t>، حسب الحال، فيما عدا الموضوعات الوارد بيانها في المرفق جيم من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5</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الرسوم والأتعاب</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يرد في المرفق دال من هذا الاتفاق جدول بكل الرسوم وكل الأتعاب الأخرى التي يحق للإدارة تحصيلها فيما يخص الأعمال التي تضطلع بها كإدارة للبحث الدولي وإدارة للفحص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وتقوم الإدارة، ضمن الشروط والحدود المبيّنة في المرفق دال من هذا الاتفاق، بما يلي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3776EE">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ردّ كل المبلغ الذي دُفع لسداد رسم البحث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ردّ جزء منه،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التنازل عن ذلك الرسم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تخفيضه، في الحالات التي يمكن أن يستند فيها تقرير البحث الدولي، بشكل كلي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 xml:space="preserve">جزئي، إلى النتائج الواردة في بحث سابق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القاعدتان </w:t>
      </w:r>
      <w:r w:rsidRPr="00705A9E">
        <w:rPr>
          <w:rFonts w:ascii="Arabic Typesetting" w:eastAsia="Arabic Typesetting" w:hAnsi="Arabic Typesetting" w:cs="Arabic Typesetting"/>
          <w:sz w:val="36"/>
          <w:szCs w:val="36"/>
          <w:rtl/>
          <w:lang w:val="ar-EG" w:eastAsia="ar-EG" w:bidi="ar-EG"/>
        </w:rPr>
        <w:t>3.16</w:t>
      </w:r>
      <w:r w:rsidRPr="00705A9E">
        <w:rPr>
          <w:rFonts w:ascii="Arabic Typesetting" w:eastAsia="Arabic Typesetting" w:hAnsi="Arabic Typesetting" w:cs="Arabic Typesetting"/>
          <w:sz w:val="36"/>
          <w:szCs w:val="36"/>
          <w:rtl/>
          <w:cs/>
          <w:lang w:val="ar-EG" w:eastAsia="ar-EG" w:bidi="ar-EG"/>
        </w:rPr>
        <w:t xml:space="preserve"> و</w:t>
      </w:r>
      <w:r w:rsidRPr="00705A9E">
        <w:rPr>
          <w:rFonts w:ascii="Arabic Typesetting" w:eastAsia="Arabic Typesetting" w:hAnsi="Arabic Typesetting" w:cs="Arabic Typesetting"/>
          <w:sz w:val="36"/>
          <w:szCs w:val="36"/>
          <w:rtl/>
          <w:lang w:val="ar-EG" w:eastAsia="ar-EG" w:bidi="ar-EG"/>
        </w:rPr>
        <w:t>1.41)</w:t>
      </w:r>
      <w:r w:rsidRPr="00705A9E">
        <w:rPr>
          <w:rFonts w:ascii="Arabic Typesetting" w:eastAsia="Arabic Typesetting" w:hAnsi="Arabic Typesetting" w:cs="Arabic Typesetting"/>
          <w:sz w:val="36"/>
          <w:szCs w:val="36"/>
          <w:rtl/>
          <w:cs/>
          <w:lang w:val="ar-EG" w:eastAsia="ar-EG" w:bidi="ar-EG"/>
        </w:rPr>
        <w:t>؛</w:t>
      </w:r>
    </w:p>
    <w:p w:rsidR="00705A9E" w:rsidRPr="00705A9E" w:rsidRDefault="00705A9E" w:rsidP="003776EE">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وردّ المبلغ الذي دُفع لسداد رسم البحث في الحالات التي يُسحب فيها الطلب الدولي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يُعتبر مسحوبا قبل بدء البحث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وتقوم الإدارة، ضمن الشروط والحدود المبيّنة في المرفق دال من هذا الاتفاق، بردّ كل المبلغ الذي دُفع لسداد رسم الفحص التمهيدي أو ردّ جزء منه في الحالات التي يُعتبر فيها طلب الفحص التمهيدي الدولي كما لو لم يُقدم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القاعدة</w:t>
      </w:r>
      <w:r w:rsidRPr="00705A9E">
        <w:rPr>
          <w:rFonts w:ascii="Arabic Typesetting" w:eastAsia="Arabic Typesetting" w:hAnsi="Arabic Typesetting" w:cs="Arabic Typesetting"/>
          <w:sz w:val="36"/>
          <w:szCs w:val="36"/>
          <w:rtl/>
          <w:lang w:val="ar-EG" w:eastAsia="ar-EG" w:bidi="ar-EG"/>
        </w:rPr>
        <w:t xml:space="preserve"> 3.58) </w:t>
      </w:r>
      <w:r w:rsidRPr="00705A9E">
        <w:rPr>
          <w:rFonts w:ascii="Arabic Typesetting" w:eastAsia="Arabic Typesetting" w:hAnsi="Arabic Typesetting" w:cs="Arabic Typesetting"/>
          <w:sz w:val="36"/>
          <w:szCs w:val="36"/>
          <w:rtl/>
          <w:cs/>
          <w:lang w:val="ar-EG" w:eastAsia="ar-EG" w:bidi="ar-EG"/>
        </w:rPr>
        <w:t>أو في حال سحب طلب الفحص التمهيدي الدولي أو الطلب الدولي من قبل صاحبه قبل بدء الفحص التمهيدي الدولي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6</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التصنيف</w:t>
      </w:r>
    </w:p>
    <w:p w:rsidR="00705A9E"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لأغراض تطبيق القاعدتين </w:t>
      </w:r>
      <w:r w:rsidRPr="00705A9E">
        <w:rPr>
          <w:rFonts w:ascii="Arabic Typesetting" w:eastAsia="Arabic Typesetting" w:hAnsi="Arabic Typesetting" w:cs="Arabic Typesetting"/>
          <w:sz w:val="36"/>
          <w:szCs w:val="36"/>
          <w:rtl/>
          <w:lang w:val="ar-EG" w:eastAsia="ar-EG" w:bidi="ar-EG"/>
        </w:rPr>
        <w:t>3.43(</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5.70(</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تبيّن الإدارة تصنيف الموضوع وفقا للتصنيف الدولي للبراءات</w:t>
      </w:r>
      <w:r w:rsidRPr="00705A9E">
        <w:rPr>
          <w:rFonts w:ascii="Arabic Typesetting" w:eastAsia="Arabic Typesetting" w:hAnsi="Arabic Typesetting" w:cs="Arabic Typesetting"/>
          <w:sz w:val="36"/>
          <w:szCs w:val="36"/>
          <w:rtl/>
          <w:lang w:val="ar-EG" w:eastAsia="ar-EG" w:bidi="ar-EG"/>
        </w:rPr>
        <w:t>.</w:t>
      </w:r>
      <w:r w:rsidR="00446155">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ويجوز للإدارة أيضا، طبقا للقاعدتين </w:t>
      </w:r>
      <w:r w:rsidRPr="00705A9E">
        <w:rPr>
          <w:rFonts w:ascii="Arabic Typesetting" w:eastAsia="Arabic Typesetting" w:hAnsi="Arabic Typesetting" w:cs="Arabic Typesetting"/>
          <w:sz w:val="36"/>
          <w:szCs w:val="36"/>
          <w:rtl/>
          <w:lang w:val="ar-EG" w:eastAsia="ar-EG" w:bidi="ar-EG"/>
        </w:rPr>
        <w:t>3.43</w:t>
      </w:r>
      <w:r w:rsidRPr="00705A9E">
        <w:rPr>
          <w:rFonts w:ascii="Arabic Typesetting" w:eastAsia="Arabic Typesetting" w:hAnsi="Arabic Typesetting" w:cs="Arabic Typesetting"/>
          <w:sz w:val="36"/>
          <w:szCs w:val="36"/>
          <w:rtl/>
          <w:cs/>
          <w:lang w:val="ar-EG" w:eastAsia="ar-EG" w:bidi="ar-EG"/>
        </w:rPr>
        <w:t xml:space="preserve"> و</w:t>
      </w:r>
      <w:r w:rsidRPr="00705A9E">
        <w:rPr>
          <w:rFonts w:ascii="Arabic Typesetting" w:eastAsia="Arabic Typesetting" w:hAnsi="Arabic Typesetting" w:cs="Arabic Typesetting"/>
          <w:sz w:val="36"/>
          <w:szCs w:val="36"/>
          <w:rtl/>
          <w:lang w:val="ar-EG" w:eastAsia="ar-EG" w:bidi="ar-EG"/>
        </w:rPr>
        <w:t>5.70</w:t>
      </w:r>
      <w:r w:rsidRPr="00705A9E">
        <w:rPr>
          <w:rFonts w:ascii="Arabic Typesetting" w:eastAsia="Arabic Typesetting" w:hAnsi="Arabic Typesetting" w:cs="Arabic Typesetting"/>
          <w:sz w:val="36"/>
          <w:szCs w:val="36"/>
          <w:rtl/>
          <w:cs/>
          <w:lang w:val="ar-EG" w:eastAsia="ar-EG" w:bidi="ar-EG"/>
        </w:rPr>
        <w:t>، أن تبيّن تصنيف الموضوع وفقا لأي تصنيف آخر للبراءات يرد بيانه في المرفق هاء من هذا الاتفاق ضمن الحدود التي تقرّرها كما هو مبيّن في ذلك المرفق</w:t>
      </w:r>
      <w:r w:rsidRPr="00705A9E">
        <w:rPr>
          <w:rFonts w:ascii="Arabic Typesetting" w:eastAsia="Arabic Typesetting" w:hAnsi="Arabic Typesetting" w:cs="Arabic Typesetting"/>
          <w:sz w:val="36"/>
          <w:szCs w:val="36"/>
          <w:rtl/>
          <w:lang w:val="ar-EG" w:eastAsia="ar-EG" w:bidi="ar-EG"/>
        </w:rPr>
        <w:t>.</w:t>
      </w:r>
    </w:p>
    <w:p w:rsidR="007B2E62" w:rsidRDefault="007B2E62">
      <w:pPr>
        <w:rPr>
          <w:rFonts w:ascii="Arabic Typesetting" w:eastAsia="Arabic Typesetting" w:hAnsi="Arabic Typesetting" w:cs="Arabic Typesetting"/>
          <w:sz w:val="36"/>
          <w:szCs w:val="36"/>
          <w:rtl/>
          <w:lang w:val="ar-EG" w:eastAsia="ar-EG" w:bidi="ar-EG"/>
        </w:rPr>
      </w:pPr>
      <w:r>
        <w:rPr>
          <w:rFonts w:ascii="Arabic Typesetting" w:eastAsia="Arabic Typesetting" w:hAnsi="Arabic Typesetting" w:cs="Arabic Typesetting"/>
          <w:sz w:val="36"/>
          <w:szCs w:val="36"/>
          <w:rtl/>
          <w:lang w:val="ar-EG" w:eastAsia="ar-EG" w:bidi="ar-EG"/>
        </w:rPr>
        <w:br w:type="page"/>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 xml:space="preserve">المادة </w:t>
      </w:r>
      <w:r w:rsidRPr="00705A9E">
        <w:rPr>
          <w:rFonts w:ascii="Arabic Typesetting" w:eastAsia="Arabic Typesetting" w:hAnsi="Arabic Typesetting" w:cs="Arabic Typesetting"/>
          <w:sz w:val="36"/>
          <w:szCs w:val="36"/>
          <w:rtl/>
          <w:lang w:val="ar-EG" w:eastAsia="ar-EG" w:bidi="ar-EG"/>
        </w:rPr>
        <w:t>7</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لغات المراسلة التي تستخدمها الإدارة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لأغراض المراسلة بما في ذلك الاستمارات، وخلاف المراسلات مع المكتب الدولي، تستخدم الإدارة 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إحدى اللغات المشار إليها في المرفق واو، مع مراعاة 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اللغات المذكورة في المرفق ألف واللغة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 xml:space="preserve">اللغات التي تصرّح الإدارة باستخدامها طبقا للقاعدة </w:t>
      </w:r>
      <w:r w:rsidRPr="00705A9E">
        <w:rPr>
          <w:rFonts w:ascii="Arabic Typesetting" w:eastAsia="Arabic Typesetting" w:hAnsi="Arabic Typesetting" w:cs="Arabic Typesetting"/>
          <w:sz w:val="36"/>
          <w:szCs w:val="36"/>
          <w:rtl/>
          <w:lang w:val="ar-EG" w:eastAsia="ar-EG" w:bidi="ar-EG"/>
        </w:rPr>
        <w:t>2.92(</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8</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البحث الدولي الطابع</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تضطلع الإدارة بأنشطة البحث الدولي الطابع ضمن الحدود التي تقرّرها كما هو وارد في المرفق زاي من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9</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الدخول حيز النفاذ</w:t>
      </w:r>
    </w:p>
    <w:p w:rsidR="00705A9E" w:rsidRPr="00705A9E" w:rsidRDefault="00705A9E" w:rsidP="008D4712">
      <w:pPr>
        <w:keepLines/>
        <w:widowControl w:val="0"/>
        <w:bidi/>
        <w:spacing w:after="240" w:line="360" w:lineRule="exact"/>
        <w:rPr>
          <w:rFonts w:ascii="Arabic Typesetting" w:hAnsi="Arabic Typesetting" w:cs="Arabic Typesetting"/>
          <w:i/>
          <w:iCs/>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يدخل هذا الاتفاق حيز النفاذ في </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 xml:space="preserve"> يناير </w:t>
      </w:r>
      <w:r w:rsidRPr="00705A9E">
        <w:rPr>
          <w:rFonts w:ascii="Arabic Typesetting" w:eastAsia="Arabic Typesetting" w:hAnsi="Arabic Typesetting" w:cs="Arabic Typesetting"/>
          <w:sz w:val="36"/>
          <w:szCs w:val="36"/>
          <w:rtl/>
          <w:lang w:val="ar-EG" w:eastAsia="ar-EG" w:bidi="ar-EG"/>
        </w:rPr>
        <w:t>2018.</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10</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المدة والتجديد</w:t>
      </w:r>
    </w:p>
    <w:p w:rsidR="00705A9E" w:rsidRPr="00705A9E" w:rsidRDefault="00705A9E" w:rsidP="003C027D">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يظلّ هذا الاتفاق ساريا حتى </w:t>
      </w:r>
      <w:r w:rsidRPr="00705A9E">
        <w:rPr>
          <w:rFonts w:ascii="Arabic Typesetting" w:eastAsia="Arabic Typesetting" w:hAnsi="Arabic Typesetting" w:cs="Arabic Typesetting"/>
          <w:sz w:val="36"/>
          <w:szCs w:val="36"/>
          <w:rtl/>
          <w:lang w:val="ar-EG" w:eastAsia="ar-EG" w:bidi="ar-EG"/>
        </w:rPr>
        <w:t>31</w:t>
      </w:r>
      <w:r w:rsidRPr="00705A9E">
        <w:rPr>
          <w:rFonts w:ascii="Arabic Typesetting" w:eastAsia="Arabic Typesetting" w:hAnsi="Arabic Typesetting" w:cs="Arabic Typesetting"/>
          <w:sz w:val="36"/>
          <w:szCs w:val="36"/>
          <w:rtl/>
          <w:cs/>
          <w:lang w:val="ar-EG" w:eastAsia="ar-EG" w:bidi="ar-EG"/>
        </w:rPr>
        <w:t xml:space="preserve"> ديسمبر </w:t>
      </w:r>
      <w:r w:rsidRPr="00705A9E">
        <w:rPr>
          <w:rFonts w:ascii="Arabic Typesetting" w:eastAsia="Arabic Typesetting" w:hAnsi="Arabic Typesetting" w:cs="Arabic Typesetting"/>
          <w:sz w:val="36"/>
          <w:szCs w:val="36"/>
          <w:rtl/>
          <w:lang w:val="ar-EG" w:eastAsia="ar-EG" w:bidi="ar-EG"/>
        </w:rPr>
        <w:t>2027.</w:t>
      </w:r>
      <w:r w:rsidR="00446155">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وعلى الطرفين فيه بدء التفاوض على تجديده في موعد أقصاه يوليو</w:t>
      </w:r>
      <w:r w:rsidR="003C027D">
        <w:rPr>
          <w:rFonts w:ascii="Arabic Typesetting" w:eastAsia="Arabic Typesetting" w:hAnsi="Arabic Typesetting" w:cs="Arabic Typesetting" w:hint="cs"/>
          <w:sz w:val="36"/>
          <w:szCs w:val="36"/>
          <w:rtl/>
          <w:cs/>
          <w:lang w:val="ar-EG" w:eastAsia="ar-EG" w:bidi="ar-EG"/>
        </w:rPr>
        <w:t> </w:t>
      </w:r>
      <w:r w:rsidRPr="00705A9E">
        <w:rPr>
          <w:rFonts w:ascii="Arabic Typesetting" w:eastAsia="Arabic Typesetting" w:hAnsi="Arabic Typesetting" w:cs="Arabic Typesetting"/>
          <w:sz w:val="36"/>
          <w:szCs w:val="36"/>
          <w:rtl/>
          <w:lang w:val="ar-EG" w:eastAsia="ar-EG" w:bidi="ar-EG"/>
        </w:rPr>
        <w:t>2026.</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المادة </w:t>
      </w:r>
      <w:r w:rsidRPr="00705A9E">
        <w:rPr>
          <w:rFonts w:ascii="Arabic Typesetting" w:eastAsia="Arabic Typesetting" w:hAnsi="Arabic Typesetting" w:cs="Arabic Typesetting"/>
          <w:sz w:val="36"/>
          <w:szCs w:val="36"/>
          <w:rtl/>
          <w:lang w:val="ar-EG" w:eastAsia="ar-EG" w:bidi="ar-EG"/>
        </w:rPr>
        <w:t>11</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التعديل</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دون الإخلال بأحكام الفقرتين </w:t>
      </w:r>
      <w:r w:rsidRPr="00705A9E">
        <w:rPr>
          <w:rFonts w:ascii="Arabic Typesetting" w:eastAsia="Arabic Typesetting" w:hAnsi="Arabic Typesetting" w:cs="Arabic Typesetting"/>
          <w:sz w:val="36"/>
          <w:szCs w:val="36"/>
          <w:rtl/>
          <w:lang w:val="ar-EG" w:eastAsia="ar-EG" w:bidi="ar-EG"/>
        </w:rPr>
        <w:t xml:space="preserve">(2)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 xml:space="preserve">يجوز، رهن موافقة جمعية الاتحاد الدولي لمعاهدة التعاون بشأن البراءات، إدخال تعديلات على هذا الاتفاق بموجب اتفاق بين الطرفين فيه؛ </w:t>
      </w:r>
      <w:r w:rsidR="00C85B83">
        <w:rPr>
          <w:rFonts w:ascii="Arabic Typesetting" w:eastAsia="Arabic Typesetting" w:hAnsi="Arabic Typesetting" w:cs="Arabic Typesetting"/>
          <w:sz w:val="36"/>
          <w:szCs w:val="36"/>
          <w:rtl/>
          <w:lang w:val="ar-EG" w:eastAsia="ar-EG" w:bidi="ar-EG"/>
        </w:rPr>
        <w:t>ويبدأ نفاذ تلك التعديلات في التاريخ المتفق عليه.</w:t>
      </w:r>
    </w:p>
    <w:p w:rsidR="00705A9E" w:rsidRPr="00705A9E" w:rsidRDefault="00705A9E" w:rsidP="008D4712">
      <w:pPr>
        <w:keepLines/>
        <w:widowControl w:val="0"/>
        <w:bidi/>
        <w:spacing w:after="240" w:line="360" w:lineRule="exact"/>
        <w:rPr>
          <w:rFonts w:ascii="Arabic Typesetting" w:hAnsi="Arabic Typesetting" w:cs="Arabic Typesetting"/>
          <w:sz w:val="36"/>
          <w:szCs w:val="36"/>
          <w:highlight w:val="yellow"/>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ودون الإخلال بأحكام الفقرة </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 xml:space="preserve">يجوز إدخال تعديلات على مرفقات هذا الاتفاق بموجب اتفاق بين المدير العام للمنظمة العالمية للملكية الفكرية والإدارة؛ وبالرغم من أحكام الفقرة </w:t>
      </w:r>
      <w:r w:rsidRPr="00705A9E">
        <w:rPr>
          <w:rFonts w:ascii="Arabic Typesetting" w:eastAsia="Arabic Typesetting" w:hAnsi="Arabic Typesetting" w:cs="Arabic Typesetting"/>
          <w:sz w:val="36"/>
          <w:szCs w:val="36"/>
          <w:rtl/>
          <w:lang w:val="ar-EG" w:eastAsia="ar-EG" w:bidi="ar-EG"/>
        </w:rPr>
        <w:t>(4)</w:t>
      </w:r>
      <w:r w:rsidRPr="00705A9E">
        <w:rPr>
          <w:rFonts w:ascii="Arabic Typesetting" w:eastAsia="Arabic Typesetting" w:hAnsi="Arabic Typesetting" w:cs="Arabic Typesetting"/>
          <w:sz w:val="36"/>
          <w:szCs w:val="36"/>
          <w:rtl/>
          <w:cs/>
          <w:lang w:val="ar-EG" w:eastAsia="ar-EG" w:bidi="ar-EG"/>
        </w:rPr>
        <w:t>، يبدأ نفاذ التعديلات في التاريخ المتفق عليه</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ويجوز للإدارة، في إخطار يوجه إلى المدير العام للمنظمة العالمية للملكية الفكرية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3776EE">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إضافة بيانات إلى البيانات المتعلقة باللغات والدول والواردة في المرفق ألف من هذا الاتفاق؛</w:t>
      </w:r>
    </w:p>
    <w:p w:rsidR="008C3189" w:rsidRDefault="00705A9E" w:rsidP="003776EE">
      <w:pPr>
        <w:keepLines/>
        <w:widowControl w:val="0"/>
        <w:tabs>
          <w:tab w:val="right" w:pos="1440"/>
        </w:tabs>
        <w:bidi/>
        <w:spacing w:after="240" w:line="360" w:lineRule="exact"/>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البيانات المتعلقة بالبحث الدولي الإضافي والواردة في المرفق باء من هذا الاتفاق؛</w:t>
      </w:r>
    </w:p>
    <w:p w:rsidR="00705A9E" w:rsidRPr="00705A9E" w:rsidRDefault="00705A9E" w:rsidP="003776EE">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جدول الرسوم والأتعاب الوارد في المرفق دال من هذا الاتفاق؛</w:t>
      </w:r>
    </w:p>
    <w:p w:rsidR="00705A9E" w:rsidRPr="00705A9E" w:rsidRDefault="00705A9E" w:rsidP="003776EE">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البيانات المتعلقة بأنظمة تصنيف البراءات والواردة في المرفق هاء من هذا الاتفاق؛</w:t>
      </w:r>
    </w:p>
    <w:p w:rsidR="00705A9E" w:rsidRPr="00705A9E" w:rsidRDefault="00705A9E" w:rsidP="003776EE">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ab/>
        <w:t>"5"</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لغات المراسلة الواردة في المرفق واو من هذا الاتفاق؛</w:t>
      </w:r>
    </w:p>
    <w:p w:rsidR="00705A9E" w:rsidRPr="00705A9E" w:rsidRDefault="00705A9E" w:rsidP="003776EE">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"6"</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وتعديل البيانات المتعلقة بأنشطة البحث الدولي الطابع والواردة في المرفق زاي من هذا الاتفاق</w:t>
      </w:r>
      <w:r w:rsidRPr="00705A9E">
        <w:rPr>
          <w:rFonts w:ascii="Arabic Typesetting" w:eastAsia="Arabic Typesetting" w:hAnsi="Arabic Typesetting" w:cs="Arabic Typesetting"/>
          <w:sz w:val="36"/>
          <w:szCs w:val="36"/>
          <w:rtl/>
          <w:lang w:val="ar-EG" w:eastAsia="ar-EG" w:bidi="ar-EG"/>
        </w:rPr>
        <w:t>.</w:t>
      </w:r>
    </w:p>
    <w:p w:rsidR="008C3189" w:rsidRDefault="00705A9E" w:rsidP="008D4712">
      <w:pPr>
        <w:keepLines/>
        <w:widowControl w:val="0"/>
        <w:bidi/>
        <w:spacing w:after="240" w:line="360" w:lineRule="exact"/>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ويبدأ نفاذ أي تعديل أخطر به وفقا للفقرة </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في التاريخ المحدّد في الإخطار، شرط أن يكون ذلك التاريخ</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3776EE">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بعد تاريخ استلام الإخطار من قبل المكتب الدولي بستة أشهر على الأقل فيما يخص أي تعديل يُدخل على المرفق باء ويقضي بأن الإدارة لم تعد تضطلع بأنشطة البحث الدولي الإضافي؛</w:t>
      </w:r>
    </w:p>
    <w:p w:rsidR="00705A9E" w:rsidRPr="00705A9E" w:rsidRDefault="00705A9E" w:rsidP="003776EE">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وبعد تاريخ استلام الإخطار من قبل المكتب الدولي بشهرين على الأقل فيما يخص أي تغيير في العملة أو مبلغ الرسوم أو الأتعاب الواردة في المرفق دال، وأية إضافة لرسوم أو أتعاب جديدة، وأي تغيير في الشروط الخاصة بردّ الرسوم الواردة في المرفق دال أو تخفيضها</w:t>
      </w:r>
      <w:r w:rsidRPr="00705A9E">
        <w:rPr>
          <w:rFonts w:ascii="Arabic Typesetting" w:eastAsia="Arabic Typesetting" w:hAnsi="Arabic Typesetting" w:cs="Arabic Typesetting"/>
          <w:sz w:val="36"/>
          <w:szCs w:val="36"/>
          <w:rtl/>
          <w:lang w:val="ar-EG" w:eastAsia="ar-EG" w:bidi="ar-EG"/>
        </w:rPr>
        <w:t>.</w:t>
      </w:r>
    </w:p>
    <w:p w:rsidR="00705A9E" w:rsidRPr="00705A9E" w:rsidRDefault="007B2F72" w:rsidP="007B2F72">
      <w:pPr>
        <w:keepLines/>
        <w:widowControl w:val="0"/>
        <w:bidi/>
        <w:spacing w:line="360" w:lineRule="exact"/>
        <w:jc w:val="center"/>
        <w:rPr>
          <w:rFonts w:ascii="Arabic Typesetting" w:hAnsi="Arabic Typesetting" w:cs="Arabic Typesetting"/>
          <w:bCs/>
          <w:sz w:val="36"/>
          <w:szCs w:val="36"/>
          <w:rtl/>
          <w:lang w:val="ar-EG" w:eastAsia="ar-EG" w:bidi="ar-EG"/>
        </w:rPr>
      </w:pPr>
      <w:r>
        <w:rPr>
          <w:rFonts w:ascii="Arabic Typesetting" w:eastAsia="Arabic Typesetting" w:hAnsi="Arabic Typesetting" w:cs="Arabic Typesetting"/>
          <w:sz w:val="36"/>
          <w:szCs w:val="36"/>
          <w:rtl/>
          <w:lang w:val="ar-EG" w:eastAsia="ar-EG" w:bidi="ar-EG"/>
        </w:rPr>
        <w:t>المادة 12</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الإنهاء</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00FE7FCC">
        <w:rPr>
          <w:rFonts w:ascii="Arabic Typesetting" w:eastAsia="Arabic Typesetting" w:hAnsi="Arabic Typesetting" w:cs="Arabic Typesetting"/>
          <w:sz w:val="36"/>
          <w:szCs w:val="36"/>
          <w:rtl/>
          <w:lang w:val="ar-EG" w:eastAsia="ar-EG" w:bidi="ar-EG"/>
        </w:rPr>
        <w:t>ينتهي سريان هذا الاتفاق قبل 31 ديسمبر 2027 في الحالتين التاليتين:</w:t>
      </w:r>
    </w:p>
    <w:p w:rsidR="00705A9E" w:rsidRPr="00705A9E" w:rsidRDefault="00705A9E" w:rsidP="003776EE">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إذا وجه معهد فيسغراد للبراءات إلى المدير العام للمنظمة العالمية للملكية الفكرية إشعارا مكتوبا بإنهاء هذا الاتفاق؛</w:t>
      </w:r>
    </w:p>
    <w:p w:rsidR="00705A9E" w:rsidRPr="00705A9E" w:rsidRDefault="00705A9E" w:rsidP="003776EE">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إذا وجه المدير العام للمنظمة العالمية للملكية الفكرية إشعارا مكتوبا إلى معهد فيسغراد للبراءات بإنهاء هذا الاتفاق</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وينتهي سريان هذا الاتفاق بموجب الفقرة </w:t>
      </w:r>
      <w:r w:rsidRPr="00705A9E">
        <w:rPr>
          <w:rFonts w:ascii="Arabic Typesetting" w:eastAsia="Arabic Typesetting" w:hAnsi="Arabic Typesetting" w:cs="Arabic Typesetting"/>
          <w:sz w:val="36"/>
          <w:szCs w:val="36"/>
          <w:rtl/>
          <w:lang w:val="ar-EG" w:eastAsia="ar-EG" w:bidi="ar-EG"/>
        </w:rPr>
        <w:t xml:space="preserve">(1) </w:t>
      </w:r>
      <w:r w:rsidRPr="00705A9E">
        <w:rPr>
          <w:rFonts w:ascii="Arabic Typesetting" w:eastAsia="Arabic Typesetting" w:hAnsi="Arabic Typesetting" w:cs="Arabic Typesetting"/>
          <w:sz w:val="36"/>
          <w:szCs w:val="36"/>
          <w:rtl/>
          <w:cs/>
          <w:lang w:val="ar-EG" w:eastAsia="ar-EG" w:bidi="ar-EG"/>
        </w:rPr>
        <w:t>بعد عام واحد من استلام أحد الطرفين الإشعار بإنهائه، ما لم تُحدّد مدة أطول في الإشعار أو يتفق الطرفان على مدة أقصر</w:t>
      </w:r>
      <w:r w:rsidRPr="00705A9E">
        <w:rPr>
          <w:rFonts w:ascii="Arabic Typesetting" w:eastAsia="Arabic Typesetting" w:hAnsi="Arabic Typesetting" w:cs="Arabic Typesetting"/>
          <w:sz w:val="36"/>
          <w:szCs w:val="36"/>
          <w:rtl/>
          <w:lang w:val="ar-EG" w:eastAsia="ar-EG" w:bidi="ar-EG"/>
        </w:rPr>
        <w:t>.</w:t>
      </w:r>
    </w:p>
    <w:p w:rsidR="00705A9E" w:rsidRPr="00705A9E" w:rsidRDefault="00DB1972" w:rsidP="008D4712">
      <w:pPr>
        <w:keepLines/>
        <w:widowControl w:val="0"/>
        <w:bidi/>
        <w:spacing w:after="240" w:line="360" w:lineRule="exact"/>
        <w:ind w:firstLine="720"/>
        <w:rPr>
          <w:rFonts w:ascii="Arabic Typesetting" w:hAnsi="Arabic Typesetting" w:cs="Arabic Typesetting"/>
          <w:sz w:val="36"/>
          <w:szCs w:val="36"/>
          <w:rtl/>
          <w:lang w:val="ar-EG" w:eastAsia="ar-EG" w:bidi="ar-EG"/>
        </w:rPr>
      </w:pPr>
      <w:r w:rsidRPr="00DB1972">
        <w:rPr>
          <w:rFonts w:ascii="Arabic Typesetting" w:eastAsia="Arabic Typesetting" w:hAnsi="Arabic Typesetting" w:cs="Arabic Typesetting"/>
          <w:i/>
          <w:iCs/>
          <w:sz w:val="36"/>
          <w:szCs w:val="36"/>
          <w:rtl/>
          <w:lang w:val="ar-EG" w:eastAsia="ar-EG" w:bidi="ar-EG"/>
        </w:rPr>
        <w:t>وإثباتا لما تقدم</w:t>
      </w:r>
      <w:r w:rsidR="00705A9E" w:rsidRPr="00705A9E">
        <w:rPr>
          <w:rFonts w:ascii="Arabic Typesetting" w:eastAsia="Arabic Typesetting" w:hAnsi="Arabic Typesetting" w:cs="Arabic Typesetting"/>
          <w:sz w:val="36"/>
          <w:szCs w:val="36"/>
          <w:rtl/>
          <w:cs/>
          <w:lang w:val="ar-EG" w:eastAsia="ar-EG" w:bidi="ar-EG"/>
        </w:rPr>
        <w:t xml:space="preserve"> وقّع الطرفان على هذا الاتفاق</w:t>
      </w:r>
      <w:r w:rsidR="00705A9E"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 xml:space="preserve">حُرّر في </w:t>
      </w:r>
      <w:r w:rsidRPr="00705A9E">
        <w:rPr>
          <w:rFonts w:ascii="Arabic Typesetting" w:eastAsia="Arabic Typesetting" w:hAnsi="Arabic Typesetting" w:cs="Arabic Typesetting"/>
          <w:i/>
          <w:iCs/>
          <w:sz w:val="36"/>
          <w:szCs w:val="36"/>
          <w:rtl/>
          <w:lang w:val="ar-EG" w:eastAsia="ar-EG" w:bidi="ar-EG"/>
        </w:rPr>
        <w:t>[المدينة]</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في </w:t>
      </w:r>
      <w:r w:rsidRPr="00705A9E">
        <w:rPr>
          <w:rFonts w:ascii="Arabic Typesetting" w:eastAsia="Arabic Typesetting" w:hAnsi="Arabic Typesetting" w:cs="Arabic Typesetting"/>
          <w:i/>
          <w:iCs/>
          <w:sz w:val="36"/>
          <w:szCs w:val="36"/>
          <w:rtl/>
          <w:lang w:val="ar-EG" w:eastAsia="ar-EG" w:bidi="ar-EG"/>
        </w:rPr>
        <w:t>[التاريخ]</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بنسختين أصليتين باللغة الإنكليزية</w:t>
      </w:r>
      <w:r w:rsidRPr="00705A9E">
        <w:rPr>
          <w:rFonts w:ascii="Arabic Typesetting" w:eastAsia="Arabic Typesetting" w:hAnsi="Arabic Typesetting" w:cs="Arabic Typesetting"/>
          <w:sz w:val="36"/>
          <w:szCs w:val="36"/>
          <w:rtl/>
          <w:lang w:val="ar-EG" w:eastAsia="ar-EG" w:bidi="ar-EG"/>
        </w:rPr>
        <w:t>.</w:t>
      </w:r>
    </w:p>
    <w:tbl>
      <w:tblPr>
        <w:bidiVisual/>
        <w:tblW w:w="0" w:type="auto"/>
        <w:tblLayout w:type="fixed"/>
        <w:tblLook w:val="0000" w:firstRow="0" w:lastRow="0" w:firstColumn="0" w:lastColumn="0" w:noHBand="0" w:noVBand="0"/>
      </w:tblPr>
      <w:tblGrid>
        <w:gridCol w:w="4643"/>
        <w:gridCol w:w="4643"/>
      </w:tblGrid>
      <w:tr w:rsidR="00705A9E" w:rsidRPr="00705A9E" w:rsidTr="002162B8">
        <w:trPr>
          <w:trHeight w:val="662"/>
        </w:trPr>
        <w:tc>
          <w:tcPr>
            <w:tcW w:w="4643" w:type="dxa"/>
          </w:tcPr>
          <w:p w:rsidR="00705A9E" w:rsidRPr="00705A9E" w:rsidRDefault="00705A9E" w:rsidP="008D4712">
            <w:pPr>
              <w:keepLines/>
              <w:widowControl w:val="0"/>
              <w:tabs>
                <w:tab w:val="left" w:pos="4536"/>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نيابة عن معهد فيسغراد للبراءات</w:t>
            </w:r>
            <w:r w:rsidRPr="00705A9E">
              <w:rPr>
                <w:rFonts w:ascii="Arabic Typesetting" w:eastAsia="Arabic Typesetting" w:hAnsi="Arabic Typesetting" w:cs="Arabic Typesetting"/>
                <w:sz w:val="36"/>
                <w:szCs w:val="36"/>
                <w:rtl/>
                <w:lang w:val="ar-EG" w:eastAsia="ar-EG"/>
              </w:rPr>
              <w:t>:</w:t>
            </w:r>
          </w:p>
        </w:tc>
        <w:tc>
          <w:tcPr>
            <w:tcW w:w="4643" w:type="dxa"/>
          </w:tcPr>
          <w:p w:rsidR="00705A9E" w:rsidRPr="00705A9E" w:rsidRDefault="00705A9E" w:rsidP="008D4712">
            <w:pPr>
              <w:keepLines/>
              <w:widowControl w:val="0"/>
              <w:tabs>
                <w:tab w:val="left" w:pos="4536"/>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نيابة عن المكتب الدولي للمنظمة العالمية للملكية الفكرية</w:t>
            </w:r>
            <w:r w:rsidRPr="00705A9E">
              <w:rPr>
                <w:rFonts w:ascii="Arabic Typesetting" w:eastAsia="Arabic Typesetting" w:hAnsi="Arabic Typesetting" w:cs="Arabic Typesetting"/>
                <w:sz w:val="36"/>
                <w:szCs w:val="36"/>
                <w:rtl/>
                <w:lang w:val="ar-EG" w:eastAsia="ar-EG"/>
              </w:rPr>
              <w:t>:</w:t>
            </w:r>
          </w:p>
        </w:tc>
      </w:tr>
    </w:tbl>
    <w:p w:rsidR="00705A9E" w:rsidRPr="007B2E62" w:rsidRDefault="00705A9E" w:rsidP="008D4712">
      <w:pPr>
        <w:keepLines/>
        <w:bidi/>
        <w:spacing w:line="360" w:lineRule="exact"/>
        <w:rPr>
          <w:rFonts w:ascii="Arabic Typesetting" w:hAnsi="Arabic Typesetting" w:cs="Arabic Typesetting"/>
          <w:b/>
          <w:sz w:val="36"/>
          <w:szCs w:val="36"/>
          <w:rtl/>
          <w:lang w:val="ar-EG" w:eastAsia="ar-EG" w:bidi="ar-EG"/>
        </w:rPr>
      </w:pPr>
      <w:r w:rsidRPr="00705A9E">
        <w:rPr>
          <w:rFonts w:ascii="Arabic Typesetting" w:hAnsi="Arabic Typesetting" w:cs="Arabic Typesetting"/>
          <w:sz w:val="36"/>
          <w:szCs w:val="36"/>
          <w:rtl/>
          <w:lang w:val="ar-EG" w:eastAsia="ar-EG"/>
        </w:rPr>
        <w:br w:type="page"/>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lastRenderedPageBreak/>
        <w:t>المرفق ألف</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الدول واللغات</w:t>
      </w:r>
    </w:p>
    <w:p w:rsidR="008C3189" w:rsidRDefault="00705A9E" w:rsidP="008D4712">
      <w:pPr>
        <w:keepLines/>
        <w:widowControl w:val="0"/>
        <w:bidi/>
        <w:spacing w:after="240" w:line="360" w:lineRule="exact"/>
        <w:ind w:left="567"/>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3</w:t>
      </w:r>
      <w:r w:rsidRPr="00705A9E">
        <w:rPr>
          <w:rFonts w:ascii="Arabic Typesetting" w:eastAsia="Arabic Typesetting" w:hAnsi="Arabic Typesetting" w:cs="Arabic Typesetting"/>
          <w:sz w:val="36"/>
          <w:szCs w:val="36"/>
          <w:rtl/>
          <w:cs/>
          <w:lang w:val="ar-EG" w:eastAsia="ar-EG" w:bidi="ar-EG"/>
        </w:rPr>
        <w:t xml:space="preserve"> من هذا الاتفاق تحدّد الإدارة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right" w:pos="1134"/>
          <w:tab w:val="left" w:pos="1418"/>
        </w:tabs>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الدول التي تعمل باسمها</w:t>
      </w:r>
      <w:r w:rsidRPr="00705A9E">
        <w:rPr>
          <w:rFonts w:ascii="Arabic Typesetting" w:eastAsia="Arabic Typesetting" w:hAnsi="Arabic Typesetting" w:cs="Arabic Typesetting"/>
          <w:sz w:val="36"/>
          <w:szCs w:val="36"/>
          <w:rtl/>
          <w:lang w:val="ar-EG" w:eastAsia="ar-EG" w:bidi="ar-EG"/>
        </w:rPr>
        <w:t>:</w:t>
      </w:r>
    </w:p>
    <w:p w:rsidR="0080376E" w:rsidRDefault="0080376E" w:rsidP="0080376E">
      <w:pPr>
        <w:keepLines/>
        <w:widowControl w:val="0"/>
        <w:tabs>
          <w:tab w:val="right" w:pos="1134"/>
          <w:tab w:val="left" w:pos="1418"/>
        </w:tabs>
        <w:bidi/>
        <w:spacing w:after="240" w:line="360" w:lineRule="exact"/>
        <w:ind w:left="1418"/>
        <w:rPr>
          <w:rFonts w:ascii="Arabic Typesetting" w:eastAsia="Arabic Typesetting" w:hAnsi="Arabic Typesetting" w:cs="Arabic Typesetting"/>
          <w:sz w:val="36"/>
          <w:szCs w:val="36"/>
          <w:rtl/>
          <w:cs/>
          <w:lang w:val="ar-EG" w:eastAsia="ar-EG" w:bidi="ar-EG"/>
        </w:rPr>
      </w:pPr>
      <w:r>
        <w:rPr>
          <w:rFonts w:ascii="Arabic Typesetting" w:eastAsia="Arabic Typesetting" w:hAnsi="Arabic Typesetting" w:cs="Arabic Typesetting"/>
          <w:sz w:val="36"/>
          <w:szCs w:val="36"/>
          <w:rtl/>
          <w:lang w:val="ar-EG" w:eastAsia="ar-EG" w:bidi="ar-EG"/>
        </w:rPr>
        <w:t>وفقا للمادة 3(1):</w:t>
      </w:r>
    </w:p>
    <w:p w:rsidR="008C3189" w:rsidRDefault="00705A9E" w:rsidP="008D4712">
      <w:pPr>
        <w:keepLines/>
        <w:widowControl w:val="0"/>
        <w:tabs>
          <w:tab w:val="right" w:pos="1134"/>
          <w:tab w:val="left" w:pos="1418"/>
        </w:tabs>
        <w:bidi/>
        <w:spacing w:after="240" w:line="360" w:lineRule="exact"/>
        <w:ind w:left="1418"/>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cs/>
          <w:lang w:val="ar-EG" w:eastAsia="ar-EG" w:bidi="ar-EG"/>
        </w:rPr>
        <w:t>الجمهورية التشيكية وهنغاريا وجمهورية بولندا والجمهورية السلوفاكية</w:t>
      </w:r>
    </w:p>
    <w:p w:rsidR="00705A9E" w:rsidRPr="0020336C" w:rsidRDefault="00705A9E" w:rsidP="008D4712">
      <w:pPr>
        <w:keepLines/>
        <w:widowControl w:val="0"/>
        <w:tabs>
          <w:tab w:val="right" w:pos="1134"/>
          <w:tab w:val="left" w:pos="1418"/>
        </w:tabs>
        <w:bidi/>
        <w:spacing w:after="240" w:line="360" w:lineRule="exact"/>
        <w:ind w:left="1418"/>
        <w:rPr>
          <w:rFonts w:ascii="Arabic Typesetting" w:hAnsi="Arabic Typesetting" w:cs="Arabic Typesetting"/>
          <w:sz w:val="36"/>
          <w:szCs w:val="36"/>
          <w:rtl/>
          <w:lang w:val="ar-EG" w:eastAsia="ar-EG" w:bidi="ar-EG"/>
        </w:rPr>
      </w:pPr>
      <w:r w:rsidRPr="0020336C">
        <w:rPr>
          <w:rFonts w:ascii="Arabic Typesetting" w:eastAsia="Arabic Typesetting" w:hAnsi="Arabic Typesetting" w:cs="Arabic Typesetting"/>
          <w:sz w:val="36"/>
          <w:szCs w:val="36"/>
          <w:rtl/>
          <w:cs/>
          <w:lang w:val="ar-EG" w:eastAsia="ar-EG" w:bidi="ar-EG"/>
        </w:rPr>
        <w:t>وأية دولة متعاقدة أخرى وفقا لالتزامات الجمهورية التشيكية وهنغاريا وجمهورية بولندا والجمهورية السلوفاكية في إطار المنظمة الأوروبية للبراءات؛</w:t>
      </w:r>
    </w:p>
    <w:p w:rsidR="0080376E" w:rsidRPr="0020336C" w:rsidRDefault="0080376E" w:rsidP="0080376E">
      <w:pPr>
        <w:keepLines/>
        <w:widowControl w:val="0"/>
        <w:tabs>
          <w:tab w:val="right" w:pos="1134"/>
          <w:tab w:val="left" w:pos="1418"/>
        </w:tabs>
        <w:bidi/>
        <w:spacing w:after="240" w:line="360" w:lineRule="exact"/>
        <w:ind w:left="1418"/>
        <w:rPr>
          <w:rFonts w:ascii="Arabic Typesetting" w:eastAsia="Arabic Typesetting" w:hAnsi="Arabic Typesetting" w:cs="Arabic Typesetting"/>
          <w:sz w:val="36"/>
          <w:szCs w:val="36"/>
          <w:rtl/>
          <w:cs/>
          <w:lang w:val="ar-EG" w:eastAsia="ar-EG" w:bidi="ar-EG"/>
        </w:rPr>
      </w:pPr>
      <w:r w:rsidRPr="0020336C">
        <w:rPr>
          <w:rFonts w:ascii="Arabic Typesetting" w:eastAsia="Arabic Typesetting" w:hAnsi="Arabic Typesetting" w:cs="Arabic Typesetting"/>
          <w:sz w:val="36"/>
          <w:szCs w:val="36"/>
          <w:rtl/>
          <w:lang w:val="ar-EG" w:eastAsia="ar-EG" w:bidi="ar-EG"/>
        </w:rPr>
        <w:t>وفقا للمادة 3(2):</w:t>
      </w:r>
    </w:p>
    <w:p w:rsidR="008C3189" w:rsidRPr="0020336C" w:rsidRDefault="00705A9E" w:rsidP="008D4712">
      <w:pPr>
        <w:keepLines/>
        <w:widowControl w:val="0"/>
        <w:tabs>
          <w:tab w:val="right" w:pos="1134"/>
          <w:tab w:val="left" w:pos="1418"/>
        </w:tabs>
        <w:bidi/>
        <w:spacing w:after="240" w:line="360" w:lineRule="exact"/>
        <w:ind w:left="1418"/>
        <w:rPr>
          <w:rFonts w:ascii="Arabic Typesetting" w:eastAsia="Arabic Typesetting" w:hAnsi="Arabic Typesetting" w:cs="Arabic Typesetting"/>
          <w:sz w:val="36"/>
          <w:szCs w:val="36"/>
          <w:rtl/>
          <w:cs/>
          <w:lang w:val="ar-EG" w:eastAsia="ar-EG" w:bidi="ar-EG"/>
        </w:rPr>
      </w:pPr>
      <w:r w:rsidRPr="0020336C">
        <w:rPr>
          <w:rFonts w:ascii="Arabic Typesetting" w:eastAsia="Arabic Typesetting" w:hAnsi="Arabic Typesetting" w:cs="Arabic Typesetting"/>
          <w:sz w:val="36"/>
          <w:szCs w:val="36"/>
          <w:rtl/>
          <w:cs/>
          <w:lang w:val="ar-EG" w:eastAsia="ar-EG" w:bidi="ar-EG"/>
        </w:rPr>
        <w:t>الجمهورية التشيكية وهنغاريا وجمهورية بولندا والجمهورية السلوفاكية</w:t>
      </w:r>
    </w:p>
    <w:p w:rsidR="00705A9E" w:rsidRPr="00705A9E" w:rsidRDefault="00705A9E" w:rsidP="008D4712">
      <w:pPr>
        <w:keepLines/>
        <w:widowControl w:val="0"/>
        <w:tabs>
          <w:tab w:val="right" w:pos="1134"/>
          <w:tab w:val="left" w:pos="1418"/>
        </w:tabs>
        <w:bidi/>
        <w:spacing w:after="240" w:line="360" w:lineRule="exact"/>
        <w:ind w:left="1418"/>
        <w:rPr>
          <w:rFonts w:ascii="Arabic Typesetting" w:hAnsi="Arabic Typesetting" w:cs="Arabic Typesetting"/>
          <w:sz w:val="36"/>
          <w:szCs w:val="36"/>
          <w:rtl/>
          <w:lang w:val="ar-EG" w:eastAsia="ar-EG" w:bidi="ar-EG"/>
        </w:rPr>
      </w:pPr>
      <w:r w:rsidRPr="0020336C">
        <w:rPr>
          <w:rFonts w:ascii="Arabic Typesetting" w:eastAsia="Arabic Typesetting" w:hAnsi="Arabic Typesetting" w:cs="Arabic Typesetting"/>
          <w:sz w:val="36"/>
          <w:szCs w:val="36"/>
          <w:rtl/>
          <w:cs/>
          <w:lang w:val="ar-EG" w:eastAsia="ar-EG" w:bidi="ar-EG"/>
        </w:rPr>
        <w:t>وأية دولة متعاقدة أخرى وفقا لالتزامات الجمهوري</w:t>
      </w:r>
      <w:r w:rsidRPr="00705A9E">
        <w:rPr>
          <w:rFonts w:ascii="Arabic Typesetting" w:eastAsia="Arabic Typesetting" w:hAnsi="Arabic Typesetting" w:cs="Arabic Typesetting"/>
          <w:sz w:val="36"/>
          <w:szCs w:val="36"/>
          <w:rtl/>
          <w:cs/>
          <w:lang w:val="ar-EG" w:eastAsia="ar-EG" w:bidi="ar-EG"/>
        </w:rPr>
        <w:t>ة التشيكية وهنغاريا وجمهورية بولندا والجمهورية السلوفاكية في إطار المنظمة الأوروبية للبراءات</w:t>
      </w:r>
      <w:r w:rsidRPr="00705A9E">
        <w:rPr>
          <w:rFonts w:ascii="Arabic Typesetting" w:eastAsia="Arabic Typesetting" w:hAnsi="Arabic Typesetting" w:cs="Arabic Typesetting"/>
          <w:sz w:val="36"/>
          <w:szCs w:val="36"/>
          <w:rtl/>
          <w:lang w:val="ar-EG" w:eastAsia="ar-EG" w:bidi="ar-EG"/>
        </w:rPr>
        <w:t>.</w:t>
      </w:r>
    </w:p>
    <w:p w:rsidR="00705A9E" w:rsidRPr="00705A9E" w:rsidRDefault="00893212" w:rsidP="008D4712">
      <w:pPr>
        <w:keepLines/>
        <w:widowControl w:val="0"/>
        <w:tabs>
          <w:tab w:val="right" w:pos="1134"/>
          <w:tab w:val="left" w:pos="1418"/>
        </w:tabs>
        <w:bidi/>
        <w:spacing w:after="240" w:line="360" w:lineRule="exact"/>
        <w:ind w:left="1418"/>
        <w:rPr>
          <w:rFonts w:ascii="Arabic Typesetting" w:hAnsi="Arabic Typesetting" w:cs="Arabic Typesetting"/>
          <w:sz w:val="36"/>
          <w:szCs w:val="36"/>
          <w:u w:val="single"/>
          <w:rtl/>
          <w:lang w:val="ar-EG" w:eastAsia="ar-EG" w:bidi="ar-EG"/>
        </w:rPr>
      </w:pPr>
      <w:r>
        <w:rPr>
          <w:rFonts w:ascii="Arabic Typesetting" w:eastAsia="Arabic Typesetting" w:hAnsi="Arabic Typesetting" w:cs="Arabic Typesetting"/>
          <w:sz w:val="36"/>
          <w:szCs w:val="36"/>
          <w:rtl/>
          <w:lang w:val="ar-EG" w:eastAsia="ar-EG" w:bidi="ar-EG"/>
        </w:rPr>
        <w:t>وفي حال حدّد مكتب تسلم الطلبات الإدارة الدولية بناء على المادتين 3(1) و(2)، تصبح الإدارة الدولية</w:t>
      </w:r>
      <w:r w:rsidR="00705A9E" w:rsidRPr="00705A9E">
        <w:rPr>
          <w:rFonts w:ascii="Arabic Typesetting" w:eastAsia="Arabic Typesetting" w:hAnsi="Arabic Typesetting" w:cs="Arabic Typesetting"/>
          <w:sz w:val="36"/>
          <w:szCs w:val="36"/>
          <w:rtl/>
          <w:cs/>
          <w:lang w:val="ar-EG" w:eastAsia="ar-EG" w:bidi="ar-EG"/>
        </w:rPr>
        <w:t xml:space="preserve"> مختصة فيما يتعلق بالطلبات الدولية المودعة لدى مكتب تسلم الطلبات اعتبارا من التاريخ الذي يتفق عليه مكتب تسلم الطلبات والإدارة الدولية ويخطران المكتب الدولي به</w:t>
      </w:r>
      <w:r w:rsidR="00705A9E"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right" w:pos="1134"/>
          <w:tab w:val="left" w:pos="1418"/>
        </w:tabs>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اللغات التالية التي تقبلها</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right" w:pos="1134"/>
          <w:tab w:val="left" w:pos="1418"/>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التشيكية والإنكليزية والهنغارية والبولندية والسلوفاكية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باء</w:t>
      </w:r>
    </w:p>
    <w:p w:rsidR="008C3189" w:rsidRDefault="00705A9E" w:rsidP="008D4712">
      <w:pPr>
        <w:keepLines/>
        <w:widowControl w:val="0"/>
        <w:bidi/>
        <w:spacing w:line="360" w:lineRule="exact"/>
        <w:jc w:val="center"/>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البحث الدولي الإضافي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الوثائق المشمولة؛ والتقييدات والشروط</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تضطلع الإدارة بأنشطة البحث الدولي الإضافي على النحو التالي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ind w:firstLine="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تقبل الإدارة التماسات البحث الدولي الإضافي بناء على الطلبات الدولية المودعة، أو الترجمات المُقدمة، باللغات المذكورة في المرفق واو</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ind w:firstLine="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يغطي البحث الدولي الإضافي واحدا من مستويات البحث التالية على الأقل</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3776EE">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إضافة إلى الحد الأدنى لمجموعة الوثائق المنصوص عليها في معاهدة البراءات، على الأقل الوثائق بالتشيكية والهنغارية والبولندية والسلوفاكية في مجموعة بحث الإدارة؛</w:t>
      </w:r>
    </w:p>
    <w:p w:rsidR="00705A9E" w:rsidRPr="00705A9E" w:rsidRDefault="00705A9E" w:rsidP="003776EE">
      <w:pPr>
        <w:keepLines/>
        <w:widowControl w:val="0"/>
        <w:tabs>
          <w:tab w:val="right" w:pos="1440"/>
        </w:tabs>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الوثائق بالتشيكية والهنغارية والبولندية والسلوفاكية فقط في مجموعة بحث الإدارة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ind w:firstLine="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lastRenderedPageBreak/>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تقوم الإدارة بإخطار المكتب الدولي إذا تجاوز طلب البحث الدولي الإضافي الموارد المتاحة بوضوح وكذلك عند العودة إلى الأوضاع العادية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جيم</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الموضوعات غير المستبعدة من البحث أو الفحص</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الموضوعات المنصوص عليها في القاعدة </w:t>
      </w:r>
      <w:r w:rsidRPr="00705A9E">
        <w:rPr>
          <w:rFonts w:ascii="Arabic Typesetting" w:eastAsia="Arabic Typesetting" w:hAnsi="Arabic Typesetting" w:cs="Arabic Typesetting"/>
          <w:sz w:val="36"/>
          <w:szCs w:val="36"/>
          <w:rtl/>
          <w:lang w:val="ar-EG" w:eastAsia="ar-EG" w:bidi="ar-EG"/>
        </w:rPr>
        <w:t>1.39</w:t>
      </w:r>
      <w:r w:rsidRPr="00705A9E">
        <w:rPr>
          <w:rFonts w:ascii="Arabic Typesetting" w:eastAsia="Arabic Typesetting" w:hAnsi="Arabic Typesetting" w:cs="Arabic Typesetting"/>
          <w:sz w:val="36"/>
          <w:szCs w:val="36"/>
          <w:rtl/>
          <w:cs/>
          <w:lang w:val="ar-EG" w:eastAsia="ar-EG" w:bidi="ar-EG"/>
        </w:rPr>
        <w:t xml:space="preserve"> أو القاعدة </w:t>
      </w:r>
      <w:r w:rsidRPr="00705A9E">
        <w:rPr>
          <w:rFonts w:ascii="Arabic Typesetting" w:eastAsia="Arabic Typesetting" w:hAnsi="Arabic Typesetting" w:cs="Arabic Typesetting"/>
          <w:sz w:val="36"/>
          <w:szCs w:val="36"/>
          <w:rtl/>
          <w:lang w:val="ar-EG" w:eastAsia="ar-EG" w:bidi="ar-EG"/>
        </w:rPr>
        <w:t>1.67</w:t>
      </w:r>
      <w:r w:rsidRPr="00705A9E">
        <w:rPr>
          <w:rFonts w:ascii="Arabic Typesetting" w:eastAsia="Arabic Typesetting" w:hAnsi="Arabic Typesetting" w:cs="Arabic Typesetting"/>
          <w:sz w:val="36"/>
          <w:szCs w:val="36"/>
          <w:rtl/>
          <w:cs/>
          <w:lang w:val="ar-EG" w:eastAsia="ar-EG" w:bidi="ar-EG"/>
        </w:rPr>
        <w:t xml:space="preserve"> والتي لا تُستبعد من البحث أو الفحص، طبقا للمادة</w:t>
      </w:r>
      <w:r w:rsidRPr="00705A9E">
        <w:rPr>
          <w:rFonts w:ascii="Arabic Typesetting" w:eastAsia="Arabic Typesetting" w:hAnsi="Arabic Typesetting" w:cs="Arabic Typesetting"/>
          <w:sz w:val="36"/>
          <w:szCs w:val="36"/>
          <w:rtl/>
          <w:lang w:val="ar-EG" w:eastAsia="ar-EG" w:bidi="ar-EG"/>
        </w:rPr>
        <w:t> 4</w:t>
      </w:r>
      <w:r w:rsidRPr="00705A9E">
        <w:rPr>
          <w:rFonts w:ascii="Arabic Typesetting" w:eastAsia="Arabic Typesetting" w:hAnsi="Arabic Typesetting" w:cs="Arabic Typesetting"/>
          <w:sz w:val="36"/>
          <w:szCs w:val="36"/>
          <w:rtl/>
          <w:cs/>
          <w:lang w:val="ar-EG" w:eastAsia="ar-EG" w:bidi="ar-EG"/>
        </w:rPr>
        <w:t xml:space="preserve"> من هذا الاتفاق، هي كالتالي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كل الموضوعات التي تخضع للبحث أو الفحص في إطار إجراءات منح البراءات </w:t>
      </w:r>
      <w:r w:rsidR="00BA2920">
        <w:rPr>
          <w:rFonts w:ascii="Arabic Typesetting" w:eastAsia="Arabic Typesetting" w:hAnsi="Arabic Typesetting" w:cs="Arabic Typesetting"/>
          <w:sz w:val="36"/>
          <w:szCs w:val="36"/>
          <w:rtl/>
          <w:lang w:val="ar-EG" w:eastAsia="ar-EG" w:bidi="ar-EG"/>
        </w:rPr>
        <w:t>طبقا لأحكام قانون البراءات </w:t>
      </w:r>
      <w:r w:rsidRPr="00705A9E">
        <w:rPr>
          <w:rFonts w:ascii="Arabic Typesetting" w:eastAsia="Arabic Typesetting" w:hAnsi="Arabic Typesetting" w:cs="Arabic Typesetting"/>
          <w:sz w:val="36"/>
          <w:szCs w:val="36"/>
          <w:rtl/>
          <w:cs/>
          <w:lang w:val="ar-EG" w:eastAsia="ar-EG" w:bidi="ar-EG"/>
        </w:rPr>
        <w:t>التشيكي والهنغاري والبولندي والسلوفاكي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دال</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الرسوم والأتعاب</w:t>
      </w:r>
    </w:p>
    <w:p w:rsidR="00705A9E" w:rsidRPr="00705A9E" w:rsidRDefault="00DB1972" w:rsidP="0020336C">
      <w:pPr>
        <w:keepLines/>
        <w:widowControl w:val="0"/>
        <w:bidi/>
        <w:spacing w:after="240" w:line="360" w:lineRule="exact"/>
        <w:rPr>
          <w:rFonts w:ascii="Arabic Typesetting" w:hAnsi="Arabic Typesetting" w:cs="Arabic Typesetting"/>
          <w:b/>
          <w:bCs/>
          <w:i/>
          <w:iCs/>
          <w:sz w:val="36"/>
          <w:szCs w:val="36"/>
          <w:rtl/>
          <w:lang w:val="ar-EG" w:eastAsia="ar-EG" w:bidi="ar-EG"/>
        </w:rPr>
      </w:pPr>
      <w:r w:rsidRPr="00DB1972">
        <w:rPr>
          <w:rFonts w:ascii="Arabic Typesetting" w:eastAsia="Arabic Typesetting" w:hAnsi="Arabic Typesetting" w:cs="Arabic Typesetting"/>
          <w:b/>
          <w:bCs/>
          <w:i/>
          <w:iCs/>
          <w:sz w:val="36"/>
          <w:szCs w:val="36"/>
          <w:rtl/>
          <w:lang w:val="ar-EG" w:eastAsia="ar-EG" w:bidi="ar-EG"/>
        </w:rPr>
        <w:t>الجزء الأول</w:t>
      </w:r>
      <w:r w:rsidR="0020336C">
        <w:rPr>
          <w:rFonts w:ascii="Arabic Typesetting" w:eastAsia="Arabic Typesetting" w:hAnsi="Arabic Typesetting" w:cs="Arabic Typesetting" w:hint="cs"/>
          <w:b/>
          <w:bCs/>
          <w:i/>
          <w:iCs/>
          <w:sz w:val="36"/>
          <w:szCs w:val="36"/>
          <w:rtl/>
          <w:lang w:val="ar-EG" w:eastAsia="ar-EG" w:bidi="ar-EG"/>
        </w:rPr>
        <w:t>.</w:t>
      </w:r>
      <w:r w:rsidR="0020336C">
        <w:rPr>
          <w:rFonts w:ascii="Arabic Typesetting" w:eastAsia="Arabic Typesetting" w:hAnsi="Arabic Typesetting" w:cs="Arabic Typesetting" w:hint="cs"/>
          <w:b/>
          <w:bCs/>
          <w:i/>
          <w:iCs/>
          <w:sz w:val="36"/>
          <w:szCs w:val="36"/>
          <w:rtl/>
          <w:lang w:val="ar-EG" w:eastAsia="ar-EG" w:bidi="ar-EG"/>
        </w:rPr>
        <w:tab/>
      </w:r>
      <w:r w:rsidRPr="00DB1972">
        <w:rPr>
          <w:rFonts w:ascii="Arabic Typesetting" w:eastAsia="Arabic Typesetting" w:hAnsi="Arabic Typesetting" w:cs="Arabic Typesetting"/>
          <w:b/>
          <w:bCs/>
          <w:i/>
          <w:iCs/>
          <w:sz w:val="36"/>
          <w:szCs w:val="36"/>
          <w:rtl/>
          <w:lang w:val="ar-EG" w:eastAsia="ar-EG" w:bidi="ar-EG"/>
        </w:rPr>
        <w:t>جدول الرسوم والأتعاب</w:t>
      </w:r>
    </w:p>
    <w:p w:rsidR="00705A9E" w:rsidRPr="00DB1972" w:rsidRDefault="00DB1972" w:rsidP="008D4712">
      <w:pPr>
        <w:keepLines/>
        <w:widowControl w:val="0"/>
        <w:tabs>
          <w:tab w:val="left" w:pos="567"/>
          <w:tab w:val="center" w:pos="7513"/>
        </w:tabs>
        <w:bidi/>
        <w:spacing w:line="360" w:lineRule="exact"/>
        <w:ind w:left="567"/>
        <w:rPr>
          <w:rFonts w:ascii="Arabic Typesetting" w:hAnsi="Arabic Typesetting" w:cs="Arabic Typesetting"/>
          <w:b/>
          <w:bCs/>
          <w:sz w:val="36"/>
          <w:szCs w:val="36"/>
          <w:rtl/>
          <w:lang w:val="ar-EG" w:eastAsia="ar-EG" w:bidi="ar-EG"/>
        </w:rPr>
      </w:pPr>
      <w:r w:rsidRPr="00DB1972">
        <w:rPr>
          <w:rFonts w:ascii="Arabic Typesetting" w:eastAsia="Arabic Typesetting" w:hAnsi="Arabic Typesetting" w:cs="Arabic Typesetting"/>
          <w:b/>
          <w:bCs/>
          <w:sz w:val="36"/>
          <w:szCs w:val="36"/>
          <w:rtl/>
          <w:lang w:val="ar-EG" w:eastAsia="ar-EG" w:bidi="ar-EG"/>
        </w:rPr>
        <w:t>نوع الرسوم أو الأتعاب</w:t>
      </w:r>
      <w:r w:rsidR="00705A9E" w:rsidRPr="00705A9E">
        <w:rPr>
          <w:rFonts w:ascii="Arabic Typesetting" w:eastAsia="Arabic Typesetting" w:hAnsi="Arabic Typesetting" w:cs="Arabic Typesetting"/>
          <w:b/>
          <w:sz w:val="36"/>
          <w:szCs w:val="36"/>
          <w:rtl/>
          <w:lang w:val="ar-EG" w:eastAsia="ar-EG" w:bidi="ar-EG"/>
        </w:rPr>
        <w:tab/>
      </w:r>
      <w:r w:rsidR="00705A9E" w:rsidRPr="00DB1972">
        <w:rPr>
          <w:rFonts w:ascii="Arabic Typesetting" w:eastAsia="Arabic Typesetting" w:hAnsi="Arabic Typesetting" w:cs="Arabic Typesetting"/>
          <w:b/>
          <w:bCs/>
          <w:sz w:val="36"/>
          <w:szCs w:val="36"/>
          <w:rtl/>
          <w:lang w:val="ar-EG" w:eastAsia="ar-EG" w:bidi="ar-EG"/>
        </w:rPr>
        <w:t>المبلغ</w:t>
      </w:r>
    </w:p>
    <w:p w:rsidR="00705A9E" w:rsidRPr="008C3189" w:rsidRDefault="00705A9E" w:rsidP="008D4712">
      <w:pPr>
        <w:keepLines/>
        <w:widowControl w:val="0"/>
        <w:tabs>
          <w:tab w:val="left" w:pos="567"/>
          <w:tab w:val="center" w:pos="7513"/>
        </w:tabs>
        <w:bidi/>
        <w:spacing w:after="240" w:line="360" w:lineRule="exact"/>
        <w:ind w:left="567"/>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b/>
          <w:sz w:val="36"/>
          <w:szCs w:val="36"/>
          <w:rtl/>
          <w:lang w:val="ar-EG" w:eastAsia="ar-EG" w:bidi="ar-EG"/>
        </w:rPr>
        <w:tab/>
      </w:r>
      <w:r w:rsidRPr="008C3189">
        <w:rPr>
          <w:rFonts w:ascii="Arabic Typesetting" w:eastAsia="Arabic Typesetting" w:hAnsi="Arabic Typesetting" w:cs="Arabic Typesetting"/>
          <w:bCs/>
          <w:sz w:val="36"/>
          <w:szCs w:val="36"/>
          <w:rtl/>
          <w:lang w:val="ar-EG" w:eastAsia="ar-EG" w:bidi="ar-EG"/>
        </w:rPr>
        <w:t>(</w:t>
      </w:r>
      <w:r w:rsidRPr="008C3189">
        <w:rPr>
          <w:rFonts w:ascii="Arabic Typesetting" w:eastAsia="Arabic Typesetting" w:hAnsi="Arabic Typesetting" w:cs="Arabic Typesetting"/>
          <w:bCs/>
          <w:sz w:val="36"/>
          <w:szCs w:val="36"/>
          <w:rtl/>
          <w:cs/>
          <w:lang w:val="ar-EG" w:eastAsia="ar-EG" w:bidi="ar-EG"/>
        </w:rPr>
        <w:t>يورو</w:t>
      </w:r>
      <w:r w:rsidRPr="008C3189">
        <w:rPr>
          <w:rFonts w:ascii="Arabic Typesetting" w:eastAsia="Arabic Typesetting" w:hAnsi="Arabic Typesetting" w:cs="Arabic Typesetting"/>
          <w:bCs/>
          <w:sz w:val="36"/>
          <w:szCs w:val="36"/>
          <w:rtl/>
          <w:lang w:val="ar-EG" w:eastAsia="ar-EG" w:bidi="ar-EG"/>
        </w:rPr>
        <w:t>)</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البحث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1.16(</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1875</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الرسم الإضافي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2.40(</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1875</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رسوم</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 xml:space="preserve">البحث الإضافي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القاعدة</w:t>
      </w:r>
      <w:r w:rsidRPr="00705A9E">
        <w:rPr>
          <w:rFonts w:ascii="Arabic Typesetting" w:eastAsia="Arabic Typesetting" w:hAnsi="Arabic Typesetting" w:cs="Arabic Typesetting"/>
          <w:sz w:val="36"/>
          <w:szCs w:val="36"/>
          <w:rtl/>
          <w:lang w:val="ar-EG" w:eastAsia="ar-EG" w:bidi="ar-EG"/>
        </w:rPr>
        <w:t> 45</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.3(</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بحث كامل</w:t>
      </w:r>
      <w:r w:rsidRPr="00705A9E">
        <w:rPr>
          <w:rFonts w:ascii="Arabic Typesetting" w:eastAsia="Arabic Typesetting" w:hAnsi="Arabic Typesetting" w:cs="Arabic Typesetting"/>
          <w:sz w:val="36"/>
          <w:szCs w:val="36"/>
          <w:rtl/>
          <w:lang w:val="ar-EG" w:eastAsia="ar-EG" w:bidi="ar-EG"/>
        </w:rPr>
        <w:tab/>
        <w:t>1875</w:t>
      </w:r>
    </w:p>
    <w:p w:rsidR="008C3189" w:rsidRDefault="00705A9E" w:rsidP="008D4712">
      <w:pPr>
        <w:keepLines/>
        <w:widowControl w:val="0"/>
        <w:tabs>
          <w:tab w:val="left" w:pos="567"/>
          <w:tab w:val="right" w:pos="7655"/>
          <w:tab w:val="left" w:pos="7683"/>
        </w:tabs>
        <w:bidi/>
        <w:spacing w:line="360" w:lineRule="exact"/>
        <w:ind w:left="567"/>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البحث الإضافي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القاعدة</w:t>
      </w:r>
      <w:r w:rsidRPr="00705A9E">
        <w:rPr>
          <w:rFonts w:ascii="Arabic Typesetting" w:eastAsia="Arabic Typesetting" w:hAnsi="Arabic Typesetting" w:cs="Arabic Typesetting"/>
          <w:sz w:val="36"/>
          <w:szCs w:val="36"/>
          <w:rtl/>
          <w:lang w:val="ar-EG" w:eastAsia="ar-EG" w:bidi="ar-EG"/>
        </w:rPr>
        <w:t> 45</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.3(</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أنشطة بحث في</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الوثائق بالتشيكية والهنغارية والبولندية والسلوفاكية فقط</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highlight w:val="yellow"/>
          <w:rtl/>
          <w:lang w:val="ar-EG" w:eastAsia="ar-EG" w:bidi="ar-EG"/>
        </w:rPr>
      </w:pPr>
      <w:r w:rsidRPr="00705A9E">
        <w:rPr>
          <w:rFonts w:ascii="Arabic Typesetting" w:eastAsia="Arabic Typesetting" w:hAnsi="Arabic Typesetting" w:cs="Arabic Typesetting"/>
          <w:sz w:val="36"/>
          <w:szCs w:val="36"/>
          <w:rtl/>
          <w:cs/>
          <w:lang w:val="ar-EG" w:eastAsia="ar-EG" w:bidi="ar-EG"/>
        </w:rPr>
        <w:t>في مجموعة بحث الإدارة</w:t>
      </w:r>
      <w:r w:rsidRPr="00705A9E">
        <w:rPr>
          <w:rFonts w:ascii="Arabic Typesetting" w:eastAsia="Arabic Typesetting" w:hAnsi="Arabic Typesetting" w:cs="Arabic Typesetting"/>
          <w:sz w:val="36"/>
          <w:szCs w:val="36"/>
          <w:rtl/>
          <w:lang w:val="ar-EG" w:eastAsia="ar-EG" w:bidi="ar-EG"/>
        </w:rPr>
        <w:tab/>
        <w:t>550</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highlight w:val="yellow"/>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الفحص التمهيدي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1.58(</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900</w:t>
      </w:r>
    </w:p>
    <w:p w:rsidR="00705A9E" w:rsidRPr="00705A9E" w:rsidRDefault="00705A9E" w:rsidP="008D4712">
      <w:pPr>
        <w:keepLines/>
        <w:widowControl w:val="0"/>
        <w:tabs>
          <w:tab w:val="left" w:pos="567"/>
          <w:tab w:val="center"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رسم الدفع المتأخر عن الفحص التمهيدي</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المبلغ المحدد في</w:t>
      </w:r>
    </w:p>
    <w:p w:rsidR="00705A9E" w:rsidRPr="00705A9E" w:rsidRDefault="00705A9E" w:rsidP="008D4712">
      <w:pPr>
        <w:keepLines/>
        <w:widowControl w:val="0"/>
        <w:tabs>
          <w:tab w:val="left" w:pos="567"/>
          <w:tab w:val="center"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58</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.2</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highlight w:val="yellow"/>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الرسم الإضافي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3.68(</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900</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التحفظ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القاعدتان </w:t>
      </w:r>
      <w:r w:rsidRPr="00705A9E">
        <w:rPr>
          <w:rFonts w:ascii="Arabic Typesetting" w:eastAsia="Arabic Typesetting" w:hAnsi="Arabic Typesetting" w:cs="Arabic Typesetting"/>
          <w:sz w:val="36"/>
          <w:szCs w:val="36"/>
          <w:rtl/>
          <w:lang w:val="ar-EG" w:eastAsia="ar-EG" w:bidi="ar-EG"/>
        </w:rPr>
        <w:t>2.40(</w:t>
      </w:r>
      <w:r w:rsidRPr="00705A9E">
        <w:rPr>
          <w:rFonts w:ascii="Arabic Typesetting" w:eastAsia="Arabic Typesetting" w:hAnsi="Arabic Typesetting" w:cs="Arabic Typesetting"/>
          <w:sz w:val="36"/>
          <w:szCs w:val="36"/>
          <w:rtl/>
          <w:cs/>
          <w:lang w:val="ar-EG" w:eastAsia="ar-EG" w:bidi="ar-EG"/>
        </w:rPr>
        <w:t>ه</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3.68(</w:t>
      </w:r>
      <w:r w:rsidRPr="00705A9E">
        <w:rPr>
          <w:rFonts w:ascii="Arabic Typesetting" w:eastAsia="Arabic Typesetting" w:hAnsi="Arabic Typesetting" w:cs="Arabic Typesetting"/>
          <w:sz w:val="36"/>
          <w:szCs w:val="36"/>
          <w:rtl/>
          <w:cs/>
          <w:lang w:val="ar-EG" w:eastAsia="ar-EG" w:bidi="ar-EG"/>
        </w:rPr>
        <w:t>ه</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875</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رسم المراجعة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القاعدة </w:t>
      </w:r>
      <w:r w:rsidRPr="00705A9E">
        <w:rPr>
          <w:rFonts w:ascii="Arabic Typesetting" w:eastAsia="Arabic Typesetting" w:hAnsi="Arabic Typesetting" w:cs="Arabic Typesetting"/>
          <w:sz w:val="36"/>
          <w:szCs w:val="36"/>
          <w:rtl/>
          <w:lang w:val="ar-EG" w:eastAsia="ar-EG" w:bidi="ar-EG"/>
        </w:rPr>
        <w:t>45</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.6(</w:t>
      </w:r>
      <w:r w:rsidRPr="00705A9E">
        <w:rPr>
          <w:rFonts w:ascii="Arabic Typesetting" w:eastAsia="Arabic Typesetting" w:hAnsi="Arabic Typesetting" w:cs="Arabic Typesetting"/>
          <w:sz w:val="36"/>
          <w:szCs w:val="36"/>
          <w:rtl/>
          <w:cs/>
          <w:lang w:val="ar-EG" w:eastAsia="ar-EG" w:bidi="ar-EG"/>
        </w:rPr>
        <w:t>ج</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lang w:val="ar-EG" w:eastAsia="ar-EG" w:bidi="ar-EG"/>
        </w:rPr>
        <w:tab/>
        <w:t>875</w:t>
      </w:r>
    </w:p>
    <w:p w:rsidR="008C3189" w:rsidRDefault="00705A9E" w:rsidP="008D4712">
      <w:pPr>
        <w:keepLines/>
        <w:widowControl w:val="0"/>
        <w:tabs>
          <w:tab w:val="left" w:pos="567"/>
          <w:tab w:val="right" w:pos="7655"/>
          <w:tab w:val="left" w:pos="7683"/>
        </w:tabs>
        <w:bidi/>
        <w:spacing w:line="360" w:lineRule="exact"/>
        <w:ind w:left="567"/>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cs/>
          <w:lang w:val="ar-EG" w:eastAsia="ar-EG" w:bidi="ar-EG"/>
        </w:rPr>
        <w:t>رسم التقديم المتأخر للكشوف التسلسلية</w:t>
      </w:r>
    </w:p>
    <w:p w:rsidR="00705A9E" w:rsidRPr="00705A9E" w:rsidRDefault="00705A9E" w:rsidP="008D4712">
      <w:pPr>
        <w:keepLines/>
        <w:widowControl w:val="0"/>
        <w:tabs>
          <w:tab w:val="left" w:pos="567"/>
          <w:tab w:val="right" w:pos="7655"/>
          <w:tab w:val="left" w:pos="7683"/>
        </w:tabs>
        <w:bidi/>
        <w:spacing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القاعدتان </w:t>
      </w:r>
      <w:r w:rsidRPr="00705A9E">
        <w:rPr>
          <w:rFonts w:ascii="Arabic Typesetting" w:eastAsia="Arabic Typesetting" w:hAnsi="Arabic Typesetting" w:cs="Arabic Typesetting"/>
          <w:sz w:val="36"/>
          <w:szCs w:val="36"/>
          <w:rtl/>
          <w:lang w:val="ar-EG" w:eastAsia="ar-EG" w:bidi="ar-EG"/>
        </w:rPr>
        <w:t>13</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ثالثا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.1(</w:t>
      </w:r>
      <w:r w:rsidRPr="00705A9E">
        <w:rPr>
          <w:rFonts w:ascii="Arabic Typesetting" w:eastAsia="Arabic Typesetting" w:hAnsi="Arabic Typesetting" w:cs="Arabic Typesetting"/>
          <w:sz w:val="36"/>
          <w:szCs w:val="36"/>
          <w:rtl/>
          <w:cs/>
          <w:lang w:val="ar-EG" w:eastAsia="ar-EG" w:bidi="ar-EG"/>
        </w:rPr>
        <w:t>ج</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13</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ثالثا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.2)</w:t>
      </w:r>
      <w:r w:rsidRPr="00705A9E">
        <w:rPr>
          <w:rFonts w:ascii="Arabic Typesetting" w:eastAsia="Arabic Typesetting" w:hAnsi="Arabic Typesetting" w:cs="Arabic Typesetting"/>
          <w:sz w:val="36"/>
          <w:szCs w:val="36"/>
          <w:rtl/>
          <w:lang w:val="ar-EG" w:eastAsia="ar-EG" w:bidi="ar-EG"/>
        </w:rPr>
        <w:tab/>
        <w:t>230</w:t>
      </w:r>
    </w:p>
    <w:p w:rsidR="00705A9E" w:rsidRDefault="00705A9E" w:rsidP="007B2E62">
      <w:pPr>
        <w:keepLines/>
        <w:widowControl w:val="0"/>
        <w:tabs>
          <w:tab w:val="left" w:pos="567"/>
          <w:tab w:val="right" w:pos="7655"/>
          <w:tab w:val="left" w:pos="7683"/>
        </w:tabs>
        <w:bidi/>
        <w:spacing w:after="240" w:line="360" w:lineRule="exact"/>
        <w:ind w:left="567"/>
        <w:rPr>
          <w:rFonts w:ascii="Arabic Typesetting" w:eastAsia="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 xml:space="preserve">تكلفة إعداد صور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xml:space="preserve">القواعد </w:t>
      </w:r>
      <w:r w:rsidRPr="00705A9E">
        <w:rPr>
          <w:rFonts w:ascii="Arabic Typesetting" w:eastAsia="Arabic Typesetting" w:hAnsi="Arabic Typesetting" w:cs="Arabic Typesetting"/>
          <w:sz w:val="36"/>
          <w:szCs w:val="36"/>
          <w:rtl/>
          <w:lang w:val="ar-EG" w:eastAsia="ar-EG" w:bidi="ar-EG"/>
        </w:rPr>
        <w:t>3.44(</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2.71(</w:t>
      </w:r>
      <w:r w:rsidRPr="00705A9E">
        <w:rPr>
          <w:rFonts w:ascii="Arabic Typesetting" w:eastAsia="Arabic Typesetting" w:hAnsi="Arabic Typesetting" w:cs="Arabic Typesetting"/>
          <w:sz w:val="36"/>
          <w:szCs w:val="36"/>
          <w:rtl/>
          <w:cs/>
          <w:lang w:val="ar-EG" w:eastAsia="ar-EG" w:bidi="ar-EG"/>
        </w:rPr>
        <w:t>ب</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1.94</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ثالثا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w:t>
      </w:r>
      <w:r w:rsidRPr="00705A9E">
        <w:rPr>
          <w:rFonts w:ascii="Arabic Typesetting" w:eastAsia="Arabic Typesetting" w:hAnsi="Arabic Typesetting" w:cs="Arabic Typesetting"/>
          <w:sz w:val="36"/>
          <w:szCs w:val="36"/>
          <w:rtl/>
          <w:lang w:val="ar-EG" w:eastAsia="ar-EG" w:bidi="ar-EG"/>
        </w:rPr>
        <w:t>2.94)</w:t>
      </w:r>
      <w:r w:rsidRPr="00705A9E">
        <w:rPr>
          <w:rFonts w:ascii="Arabic Typesetting" w:eastAsia="Arabic Typesetting" w:hAnsi="Arabic Typesetting" w:cs="Arabic Typesetting"/>
          <w:sz w:val="36"/>
          <w:szCs w:val="36"/>
          <w:rtl/>
          <w:cs/>
          <w:lang w:val="ar-EG" w:eastAsia="ar-EG" w:bidi="ar-EG"/>
        </w:rPr>
        <w:t>، عن كل صفحة</w:t>
      </w:r>
      <w:r w:rsidRPr="00705A9E">
        <w:rPr>
          <w:rFonts w:ascii="Arabic Typesetting" w:eastAsia="Arabic Typesetting" w:hAnsi="Arabic Typesetting" w:cs="Arabic Typesetting"/>
          <w:sz w:val="36"/>
          <w:szCs w:val="36"/>
          <w:rtl/>
          <w:lang w:val="ar-EG" w:eastAsia="ar-EG" w:bidi="ar-EG"/>
        </w:rPr>
        <w:tab/>
        <w:t>0.80</w:t>
      </w:r>
    </w:p>
    <w:p w:rsidR="007B2E62" w:rsidRDefault="007B2E62" w:rsidP="007B2E62">
      <w:pPr>
        <w:bidi/>
        <w:rPr>
          <w:rFonts w:ascii="Arabic Typesetting" w:eastAsia="Arabic Typesetting" w:hAnsi="Arabic Typesetting" w:cs="Arabic Typesetting"/>
          <w:sz w:val="36"/>
          <w:szCs w:val="36"/>
          <w:rtl/>
          <w:lang w:val="ar-EG" w:eastAsia="ar-EG" w:bidi="ar-EG"/>
        </w:rPr>
      </w:pPr>
      <w:r>
        <w:rPr>
          <w:rFonts w:ascii="Arabic Typesetting" w:eastAsia="Arabic Typesetting" w:hAnsi="Arabic Typesetting" w:cs="Arabic Typesetting"/>
          <w:sz w:val="36"/>
          <w:szCs w:val="36"/>
          <w:rtl/>
          <w:lang w:val="ar-EG" w:eastAsia="ar-EG" w:bidi="ar-EG"/>
        </w:rPr>
        <w:br w:type="page"/>
      </w:r>
    </w:p>
    <w:p w:rsidR="00705A9E" w:rsidRPr="00705A9E" w:rsidRDefault="000C538E" w:rsidP="002401C3">
      <w:pPr>
        <w:keepLines/>
        <w:widowControl w:val="0"/>
        <w:bidi/>
        <w:spacing w:after="240" w:line="360" w:lineRule="exact"/>
        <w:rPr>
          <w:rFonts w:ascii="Arabic Typesetting" w:hAnsi="Arabic Typesetting" w:cs="Arabic Typesetting"/>
          <w:b/>
          <w:bCs/>
          <w:i/>
          <w:iCs/>
          <w:sz w:val="36"/>
          <w:szCs w:val="36"/>
          <w:rtl/>
          <w:lang w:val="ar-EG" w:eastAsia="ar-EG" w:bidi="ar-EG"/>
        </w:rPr>
      </w:pPr>
      <w:r w:rsidRPr="000C538E">
        <w:rPr>
          <w:rFonts w:ascii="Arabic Typesetting" w:eastAsia="Arabic Typesetting" w:hAnsi="Arabic Typesetting" w:cs="Arabic Typesetting"/>
          <w:b/>
          <w:bCs/>
          <w:i/>
          <w:iCs/>
          <w:sz w:val="36"/>
          <w:szCs w:val="36"/>
          <w:rtl/>
          <w:lang w:val="ar-EG" w:eastAsia="ar-EG" w:bidi="ar-EG"/>
        </w:rPr>
        <w:lastRenderedPageBreak/>
        <w:t>الجزء الثاني</w:t>
      </w:r>
      <w:r w:rsidR="002401C3">
        <w:rPr>
          <w:rFonts w:ascii="Arabic Typesetting" w:eastAsia="Arabic Typesetting" w:hAnsi="Arabic Typesetting" w:cs="Arabic Typesetting" w:hint="cs"/>
          <w:b/>
          <w:bCs/>
          <w:i/>
          <w:iCs/>
          <w:sz w:val="36"/>
          <w:szCs w:val="36"/>
          <w:rtl/>
          <w:lang w:val="ar-EG" w:eastAsia="ar-EG" w:bidi="ar-EG"/>
        </w:rPr>
        <w:t>.</w:t>
      </w:r>
      <w:r w:rsidR="002401C3">
        <w:rPr>
          <w:rFonts w:ascii="Arabic Typesetting" w:eastAsia="Arabic Typesetting" w:hAnsi="Arabic Typesetting" w:cs="Arabic Typesetting" w:hint="cs"/>
          <w:b/>
          <w:bCs/>
          <w:i/>
          <w:iCs/>
          <w:sz w:val="36"/>
          <w:szCs w:val="36"/>
          <w:rtl/>
          <w:lang w:val="ar-EG" w:eastAsia="ar-EG" w:bidi="ar-EG"/>
        </w:rPr>
        <w:tab/>
      </w:r>
      <w:r w:rsidRPr="000C538E">
        <w:rPr>
          <w:rFonts w:ascii="Arabic Typesetting" w:eastAsia="Arabic Typesetting" w:hAnsi="Arabic Typesetting" w:cs="Arabic Typesetting"/>
          <w:b/>
          <w:bCs/>
          <w:i/>
          <w:iCs/>
          <w:sz w:val="36"/>
          <w:szCs w:val="36"/>
          <w:rtl/>
          <w:lang w:val="ar-EG" w:eastAsia="ar-EG" w:bidi="ar-EG"/>
        </w:rPr>
        <w:t>الشروط والنطاق فيما يخص ردّ الرسوم وتخفيضها:</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(1)</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يُردّ أي مبلغ يُدفع خطأ، بدون سبب، أو تجاوزا للمبلغ المستحق، لسداد الرسوم المشار إليها في الجزء الأول</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(2)</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وفي الحالات التي يُسحب فيها الطلب الدولي أو يُعتبر مسحوبا طبقا للمادة </w:t>
      </w:r>
      <w:r w:rsidRPr="00705A9E">
        <w:rPr>
          <w:rFonts w:ascii="Arabic Typesetting" w:eastAsia="Arabic Typesetting" w:hAnsi="Arabic Typesetting" w:cs="Arabic Typesetting"/>
          <w:sz w:val="36"/>
          <w:szCs w:val="36"/>
          <w:rtl/>
          <w:lang w:val="ar-EG" w:eastAsia="ar-EG" w:bidi="ar-EG"/>
        </w:rPr>
        <w:t xml:space="preserve">14(1)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 xml:space="preserve">(3) </w:t>
      </w:r>
      <w:r w:rsidRPr="00705A9E">
        <w:rPr>
          <w:rFonts w:ascii="Arabic Typesetting" w:eastAsia="Arabic Typesetting" w:hAnsi="Arabic Typesetting" w:cs="Arabic Typesetting"/>
          <w:sz w:val="36"/>
          <w:szCs w:val="36"/>
          <w:rtl/>
          <w:cs/>
          <w:lang w:val="ar-EG" w:eastAsia="ar-EG" w:bidi="ar-EG"/>
        </w:rPr>
        <w:t xml:space="preserve">أو </w:t>
      </w:r>
      <w:r w:rsidRPr="00705A9E">
        <w:rPr>
          <w:rFonts w:ascii="Arabic Typesetting" w:eastAsia="Arabic Typesetting" w:hAnsi="Arabic Typesetting" w:cs="Arabic Typesetting"/>
          <w:sz w:val="36"/>
          <w:szCs w:val="36"/>
          <w:rtl/>
          <w:lang w:val="ar-EG" w:eastAsia="ar-EG" w:bidi="ar-EG"/>
        </w:rPr>
        <w:t>(4)</w:t>
      </w:r>
      <w:r w:rsidRPr="00705A9E">
        <w:rPr>
          <w:rFonts w:ascii="Arabic Typesetting" w:eastAsia="Arabic Typesetting" w:hAnsi="Arabic Typesetting" w:cs="Arabic Typesetting"/>
          <w:sz w:val="36"/>
          <w:szCs w:val="36"/>
          <w:rtl/>
          <w:cs/>
          <w:lang w:val="ar-EG" w:eastAsia="ar-EG" w:bidi="ar-EG"/>
        </w:rPr>
        <w:t>، قبل بدء البحث الدولي، فإن المبلغ المدفوع لسداد رسم البحث الدولي يُردّ كاملا</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(3)</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وفي الحالات التي تستفيد فيها الإدارة من نتائج بحث سابق أجرته أي من المكاتب الوطنية في الدول المتعاقدة أو من تقرير بحث دولي سابق أو تقرير بحث دولي الطابع، يُردّ </w:t>
      </w:r>
      <w:r w:rsidRPr="00705A9E">
        <w:rPr>
          <w:rFonts w:ascii="Arabic Typesetting" w:eastAsia="Arabic Typesetting" w:hAnsi="Arabic Typesetting" w:cs="Arabic Typesetting"/>
          <w:sz w:val="36"/>
          <w:szCs w:val="36"/>
          <w:rtl/>
          <w:lang w:val="ar-EG" w:eastAsia="ar-EG" w:bidi="ar-EG"/>
        </w:rPr>
        <w:t xml:space="preserve">40% </w:t>
      </w:r>
      <w:r w:rsidRPr="00705A9E">
        <w:rPr>
          <w:rFonts w:ascii="Arabic Typesetting" w:eastAsia="Arabic Typesetting" w:hAnsi="Arabic Typesetting" w:cs="Arabic Typesetting"/>
          <w:sz w:val="36"/>
          <w:szCs w:val="36"/>
          <w:rtl/>
          <w:cs/>
          <w:lang w:val="ar-EG" w:eastAsia="ar-EG" w:bidi="ar-EG"/>
        </w:rPr>
        <w:t>من المبلغ المدفوع لسداد رسم البحث</w:t>
      </w:r>
      <w:r w:rsidRPr="00705A9E">
        <w:rPr>
          <w:rFonts w:ascii="Arabic Typesetting" w:eastAsia="Arabic Typesetting" w:hAnsi="Arabic Typesetting" w:cs="Arabic Typesetting"/>
          <w:sz w:val="36"/>
          <w:szCs w:val="36"/>
          <w:rtl/>
          <w:lang w:val="ar-EG" w:eastAsia="ar-EG" w:bidi="ar-EG"/>
        </w:rPr>
        <w:t>.</w:t>
      </w:r>
      <w:r w:rsidR="00446155">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ولا يُردّ كامل المبلغ المدفوع لسداد رسم البحث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يُعفى منه أو</w:t>
      </w:r>
      <w:r w:rsidRPr="00705A9E">
        <w:rPr>
          <w:rFonts w:ascii="Arabic Typesetting" w:eastAsia="Arabic Typesetting" w:hAnsi="Arabic Typesetting" w:cs="Arabic Typesetting"/>
          <w:sz w:val="36"/>
          <w:szCs w:val="36"/>
          <w:rtl/>
          <w:lang w:val="ar-EG" w:eastAsia="ar-EG" w:bidi="ar-EG"/>
        </w:rPr>
        <w:t> </w:t>
      </w:r>
      <w:r w:rsidRPr="00705A9E">
        <w:rPr>
          <w:rFonts w:ascii="Arabic Typesetting" w:eastAsia="Arabic Typesetting" w:hAnsi="Arabic Typesetting" w:cs="Arabic Typesetting"/>
          <w:sz w:val="36"/>
          <w:szCs w:val="36"/>
          <w:rtl/>
          <w:cs/>
          <w:lang w:val="ar-EG" w:eastAsia="ar-EG" w:bidi="ar-EG"/>
        </w:rPr>
        <w:t>تخفض قيمته</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(4)</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وفي الحالات المنصوص عليها في القاعدة </w:t>
      </w:r>
      <w:r w:rsidRPr="00705A9E">
        <w:rPr>
          <w:rFonts w:ascii="Arabic Typesetting" w:eastAsia="Arabic Typesetting" w:hAnsi="Arabic Typesetting" w:cs="Arabic Typesetting"/>
          <w:sz w:val="36"/>
          <w:szCs w:val="36"/>
          <w:rtl/>
          <w:lang w:val="ar-EG" w:eastAsia="ar-EG" w:bidi="ar-EG"/>
        </w:rPr>
        <w:t>3.58</w:t>
      </w:r>
      <w:r w:rsidRPr="00705A9E">
        <w:rPr>
          <w:rFonts w:ascii="Arabic Typesetting" w:eastAsia="Arabic Typesetting" w:hAnsi="Arabic Typesetting" w:cs="Arabic Typesetting"/>
          <w:sz w:val="36"/>
          <w:szCs w:val="36"/>
          <w:rtl/>
          <w:cs/>
          <w:lang w:val="ar-EG" w:eastAsia="ar-EG" w:bidi="ar-EG"/>
        </w:rPr>
        <w:t>، يُردّ كامل المبلغ المدفوع لسداد رسم الفحص التمهيدي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(5)</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وفي الحالات التي يُسحب فيها الطلب الدولي أو طلب الفحص التمهيدي الدولي قبل بدء الفحص التمهيدي الدولي، فإن المبلغ المدفوع لسداد رسم الفحص التمهيدي الدولي يُردّ كاملا</w:t>
      </w:r>
      <w:r w:rsidRPr="00705A9E">
        <w:rPr>
          <w:rFonts w:ascii="Arabic Typesetting" w:eastAsia="Arabic Typesetting" w:hAnsi="Arabic Typesetting" w:cs="Arabic Typesetting"/>
          <w:sz w:val="36"/>
          <w:szCs w:val="36"/>
          <w:rtl/>
          <w:lang w:val="ar-EG" w:eastAsia="ar-EG" w:bidi="ar-EG"/>
        </w:rPr>
        <w:t>.</w:t>
      </w:r>
    </w:p>
    <w:p w:rsidR="00705A9E" w:rsidRPr="00705A9E" w:rsidRDefault="007B2E62" w:rsidP="007B2E62">
      <w:pPr>
        <w:keepLines/>
        <w:widowControl w:val="0"/>
        <w:bidi/>
        <w:spacing w:after="240" w:line="360" w:lineRule="exact"/>
        <w:rPr>
          <w:rFonts w:ascii="Arabic Typesetting" w:hAnsi="Arabic Typesetting" w:cs="Arabic Typesetting"/>
          <w:sz w:val="36"/>
          <w:szCs w:val="36"/>
          <w:rtl/>
          <w:lang w:val="ar-EG" w:eastAsia="ar-EG" w:bidi="ar-EG"/>
        </w:rPr>
      </w:pPr>
      <w:r>
        <w:rPr>
          <w:rFonts w:ascii="Arabic Typesetting" w:eastAsia="Arabic Typesetting" w:hAnsi="Arabic Typesetting" w:cs="Arabic Typesetting"/>
          <w:sz w:val="36"/>
          <w:szCs w:val="36"/>
          <w:rtl/>
          <w:lang w:val="ar-EG" w:eastAsia="ar-EG" w:bidi="ar-EG"/>
        </w:rPr>
        <w:tab/>
      </w:r>
      <w:r w:rsidR="00705A9E" w:rsidRPr="00705A9E">
        <w:rPr>
          <w:rFonts w:ascii="Arabic Typesetting" w:eastAsia="Arabic Typesetting" w:hAnsi="Arabic Typesetting" w:cs="Arabic Typesetting"/>
          <w:sz w:val="36"/>
          <w:szCs w:val="36"/>
          <w:rtl/>
          <w:lang w:val="ar-EG" w:eastAsia="ar-EG" w:bidi="ar-EG"/>
        </w:rPr>
        <w:t>(6)</w:t>
      </w:r>
      <w:r w:rsidR="00705A9E" w:rsidRPr="00705A9E">
        <w:rPr>
          <w:rFonts w:ascii="Arabic Typesetting" w:eastAsia="Arabic Typesetting" w:hAnsi="Arabic Typesetting" w:cs="Arabic Typesetting"/>
          <w:sz w:val="36"/>
          <w:szCs w:val="36"/>
          <w:rtl/>
          <w:lang w:val="ar-EG" w:eastAsia="ar-EG" w:bidi="ar-EG"/>
        </w:rPr>
        <w:tab/>
      </w:r>
      <w:r w:rsidR="00705A9E" w:rsidRPr="00705A9E">
        <w:rPr>
          <w:rFonts w:ascii="Arabic Typesetting" w:eastAsia="Arabic Typesetting" w:hAnsi="Arabic Typesetting" w:cs="Arabic Typesetting"/>
          <w:sz w:val="36"/>
          <w:szCs w:val="36"/>
          <w:rtl/>
          <w:cs/>
          <w:lang w:val="ar-EG" w:eastAsia="ar-EG" w:bidi="ar-EG"/>
        </w:rPr>
        <w:t xml:space="preserve">وتردّ الإدارة المبلغ المدفوع لسداد رسم البحث الإضافي في الحالات التي يُعتبر فيها التماس ذلك البحث الإضافي، قبل الشروع في إجرائه طبقا للقاعدة </w:t>
      </w:r>
      <w:r w:rsidR="00705A9E" w:rsidRPr="00705A9E">
        <w:rPr>
          <w:rFonts w:ascii="Arabic Typesetting" w:eastAsia="Arabic Typesetting" w:hAnsi="Arabic Typesetting" w:cs="Arabic Typesetting"/>
          <w:sz w:val="36"/>
          <w:szCs w:val="36"/>
          <w:rtl/>
          <w:lang w:val="ar-EG" w:eastAsia="ar-EG" w:bidi="ar-EG"/>
        </w:rPr>
        <w:t>45</w:t>
      </w:r>
      <w:r w:rsidR="00705A9E" w:rsidRPr="00705A9E">
        <w:rPr>
          <w:rFonts w:ascii="Arabic Typesetting" w:eastAsia="Arabic Typesetting" w:hAnsi="Arabic Typesetting" w:cs="Arabic Typesetting"/>
          <w:sz w:val="36"/>
          <w:szCs w:val="36"/>
          <w:vertAlign w:val="superscript"/>
          <w:rtl/>
          <w:lang w:val="ar-EG" w:eastAsia="ar-EG" w:bidi="ar-EG"/>
        </w:rPr>
        <w:t>(</w:t>
      </w:r>
      <w:r w:rsidR="00705A9E" w:rsidRPr="00705A9E">
        <w:rPr>
          <w:rFonts w:ascii="Arabic Typesetting" w:eastAsia="Arabic Typesetting" w:hAnsi="Arabic Typesetting" w:cs="Arabic Typesetting"/>
          <w:sz w:val="36"/>
          <w:szCs w:val="36"/>
          <w:vertAlign w:val="superscript"/>
          <w:rtl/>
          <w:cs/>
          <w:lang w:val="ar-EG" w:eastAsia="ar-EG" w:bidi="ar-EG"/>
        </w:rPr>
        <w:t>ثانيا</w:t>
      </w:r>
      <w:r w:rsidR="00705A9E" w:rsidRPr="00705A9E">
        <w:rPr>
          <w:rFonts w:ascii="Arabic Typesetting" w:eastAsia="Arabic Typesetting" w:hAnsi="Arabic Typesetting" w:cs="Arabic Typesetting"/>
          <w:sz w:val="36"/>
          <w:szCs w:val="36"/>
          <w:vertAlign w:val="superscript"/>
          <w:rtl/>
          <w:lang w:val="ar-EG" w:eastAsia="ar-EG" w:bidi="ar-EG"/>
        </w:rPr>
        <w:t>)</w:t>
      </w:r>
      <w:r w:rsidR="00705A9E" w:rsidRPr="00705A9E">
        <w:rPr>
          <w:rFonts w:ascii="Arabic Typesetting" w:eastAsia="Arabic Typesetting" w:hAnsi="Arabic Typesetting" w:cs="Arabic Typesetting"/>
          <w:sz w:val="36"/>
          <w:szCs w:val="36"/>
          <w:rtl/>
          <w:lang w:val="ar-EG" w:eastAsia="ar-EG" w:bidi="ar-EG"/>
        </w:rPr>
        <w:t>.5(</w:t>
      </w:r>
      <w:r w:rsidR="00705A9E" w:rsidRPr="00705A9E">
        <w:rPr>
          <w:rFonts w:ascii="Arabic Typesetting" w:eastAsia="Arabic Typesetting" w:hAnsi="Arabic Typesetting" w:cs="Arabic Typesetting"/>
          <w:sz w:val="36"/>
          <w:szCs w:val="36"/>
          <w:rtl/>
          <w:cs/>
          <w:lang w:val="ar-EG" w:eastAsia="ar-EG" w:bidi="ar-EG"/>
        </w:rPr>
        <w:t>أ</w:t>
      </w:r>
      <w:r w:rsidR="00705A9E" w:rsidRPr="00705A9E">
        <w:rPr>
          <w:rFonts w:ascii="Arabic Typesetting" w:eastAsia="Arabic Typesetting" w:hAnsi="Arabic Typesetting" w:cs="Arabic Typesetting"/>
          <w:sz w:val="36"/>
          <w:szCs w:val="36"/>
          <w:rtl/>
          <w:lang w:val="ar-EG" w:eastAsia="ar-EG" w:bidi="ar-EG"/>
        </w:rPr>
        <w:t>)</w:t>
      </w:r>
      <w:r w:rsidR="00705A9E" w:rsidRPr="00705A9E">
        <w:rPr>
          <w:rFonts w:ascii="Arabic Typesetting" w:eastAsia="Arabic Typesetting" w:hAnsi="Arabic Typesetting" w:cs="Arabic Typesetting"/>
          <w:sz w:val="36"/>
          <w:szCs w:val="36"/>
          <w:rtl/>
          <w:cs/>
          <w:lang w:val="ar-EG" w:eastAsia="ar-EG" w:bidi="ar-EG"/>
        </w:rPr>
        <w:t xml:space="preserve">، كما لو لم يُقدم طبقا للقاعدة </w:t>
      </w:r>
      <w:r w:rsidR="00705A9E" w:rsidRPr="00705A9E">
        <w:rPr>
          <w:rFonts w:ascii="Arabic Typesetting" w:eastAsia="Arabic Typesetting" w:hAnsi="Arabic Typesetting" w:cs="Arabic Typesetting"/>
          <w:sz w:val="36"/>
          <w:szCs w:val="36"/>
          <w:rtl/>
          <w:lang w:val="ar-EG" w:eastAsia="ar-EG" w:bidi="ar-EG"/>
        </w:rPr>
        <w:t>45</w:t>
      </w:r>
      <w:r w:rsidR="00705A9E" w:rsidRPr="00705A9E">
        <w:rPr>
          <w:rFonts w:ascii="Arabic Typesetting" w:eastAsia="Arabic Typesetting" w:hAnsi="Arabic Typesetting" w:cs="Arabic Typesetting"/>
          <w:sz w:val="36"/>
          <w:szCs w:val="36"/>
          <w:vertAlign w:val="superscript"/>
          <w:rtl/>
          <w:lang w:val="ar-EG" w:eastAsia="ar-EG" w:bidi="ar-EG"/>
        </w:rPr>
        <w:t>(</w:t>
      </w:r>
      <w:r w:rsidR="00705A9E" w:rsidRPr="00705A9E">
        <w:rPr>
          <w:rFonts w:ascii="Arabic Typesetting" w:eastAsia="Arabic Typesetting" w:hAnsi="Arabic Typesetting" w:cs="Arabic Typesetting"/>
          <w:sz w:val="36"/>
          <w:szCs w:val="36"/>
          <w:vertAlign w:val="superscript"/>
          <w:rtl/>
          <w:cs/>
          <w:lang w:val="ar-EG" w:eastAsia="ar-EG" w:bidi="ar-EG"/>
        </w:rPr>
        <w:t>ثانيا</w:t>
      </w:r>
      <w:r w:rsidR="00705A9E" w:rsidRPr="00705A9E">
        <w:rPr>
          <w:rFonts w:ascii="Arabic Typesetting" w:eastAsia="Arabic Typesetting" w:hAnsi="Arabic Typesetting" w:cs="Arabic Typesetting"/>
          <w:sz w:val="36"/>
          <w:szCs w:val="36"/>
          <w:vertAlign w:val="superscript"/>
          <w:rtl/>
          <w:lang w:val="ar-EG" w:eastAsia="ar-EG" w:bidi="ar-EG"/>
        </w:rPr>
        <w:t>)</w:t>
      </w:r>
      <w:r w:rsidR="00705A9E" w:rsidRPr="00705A9E">
        <w:rPr>
          <w:rFonts w:ascii="Arabic Typesetting" w:eastAsia="Arabic Typesetting" w:hAnsi="Arabic Typesetting" w:cs="Arabic Typesetting"/>
          <w:sz w:val="36"/>
          <w:szCs w:val="36"/>
          <w:rtl/>
          <w:lang w:val="ar-EG" w:eastAsia="ar-EG" w:bidi="ar-EG"/>
        </w:rPr>
        <w:t>.5(</w:t>
      </w:r>
      <w:r w:rsidR="00705A9E" w:rsidRPr="00705A9E">
        <w:rPr>
          <w:rFonts w:ascii="Arabic Typesetting" w:eastAsia="Arabic Typesetting" w:hAnsi="Arabic Typesetting" w:cs="Arabic Typesetting"/>
          <w:sz w:val="36"/>
          <w:szCs w:val="36"/>
          <w:rtl/>
          <w:cs/>
          <w:lang w:val="ar-EG" w:eastAsia="ar-EG" w:bidi="ar-EG"/>
        </w:rPr>
        <w:t>ز</w:t>
      </w:r>
      <w:r w:rsidR="00705A9E"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(7)</w:t>
      </w: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وتردّ الإدارة المبلغ المدفوع لسداد رسم البحث الإضافي إذا كانت، بعد استلام الوثائق المحدّدة في القاعدة</w:t>
      </w:r>
      <w:r w:rsidRPr="00705A9E">
        <w:rPr>
          <w:rFonts w:ascii="Arabic Typesetting" w:eastAsia="Arabic Typesetting" w:hAnsi="Arabic Typesetting" w:cs="Arabic Typesetting"/>
          <w:sz w:val="36"/>
          <w:szCs w:val="36"/>
          <w:rtl/>
          <w:lang w:val="ar-EG" w:eastAsia="ar-EG" w:bidi="ar-EG"/>
        </w:rPr>
        <w:t> 45</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 xml:space="preserve">.4(ﻫ)"1" </w:t>
      </w:r>
      <w:r w:rsidRPr="00705A9E">
        <w:rPr>
          <w:rFonts w:ascii="Arabic Typesetting" w:eastAsia="Arabic Typesetting" w:hAnsi="Arabic Typesetting" w:cs="Arabic Typesetting"/>
          <w:sz w:val="36"/>
          <w:szCs w:val="36"/>
          <w:rtl/>
          <w:cs/>
          <w:lang w:val="ar-EG" w:eastAsia="ar-EG" w:bidi="ar-EG"/>
        </w:rPr>
        <w:t xml:space="preserve">إلى </w:t>
      </w:r>
      <w:r w:rsidRPr="00705A9E">
        <w:rPr>
          <w:rFonts w:ascii="Arabic Typesetting" w:eastAsia="Arabic Typesetting" w:hAnsi="Arabic Typesetting" w:cs="Arabic Typesetting"/>
          <w:sz w:val="36"/>
          <w:szCs w:val="36"/>
          <w:rtl/>
          <w:lang w:val="ar-EG" w:eastAsia="ar-EG" w:bidi="ar-EG"/>
        </w:rPr>
        <w:t>"4"</w:t>
      </w:r>
      <w:r w:rsidRPr="00705A9E">
        <w:rPr>
          <w:rFonts w:ascii="Arabic Typesetting" w:eastAsia="Arabic Typesetting" w:hAnsi="Arabic Typesetting" w:cs="Arabic Typesetting"/>
          <w:sz w:val="36"/>
          <w:szCs w:val="36"/>
          <w:rtl/>
          <w:cs/>
          <w:lang w:val="ar-EG" w:eastAsia="ar-EG" w:bidi="ar-EG"/>
        </w:rPr>
        <w:t xml:space="preserve">، ولكن قبل بدء البحث الدولي الإضافي طبقا للقاعدة </w:t>
      </w:r>
      <w:r w:rsidRPr="00705A9E">
        <w:rPr>
          <w:rFonts w:ascii="Arabic Typesetting" w:eastAsia="Arabic Typesetting" w:hAnsi="Arabic Typesetting" w:cs="Arabic Typesetting"/>
          <w:sz w:val="36"/>
          <w:szCs w:val="36"/>
          <w:rtl/>
          <w:lang w:val="ar-EG" w:eastAsia="ar-EG" w:bidi="ar-EG"/>
        </w:rPr>
        <w:t>45</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vertAlign w:val="superscript"/>
          <w:rtl/>
          <w:cs/>
          <w:lang w:val="ar-EG" w:eastAsia="ar-EG" w:bidi="ar-EG"/>
        </w:rPr>
        <w:t>ثانيا</w:t>
      </w:r>
      <w:r w:rsidRPr="00705A9E">
        <w:rPr>
          <w:rFonts w:ascii="Arabic Typesetting" w:eastAsia="Arabic Typesetting" w:hAnsi="Arabic Typesetting" w:cs="Arabic Typesetting"/>
          <w:sz w:val="36"/>
          <w:szCs w:val="36"/>
          <w:vertAlign w:val="superscript"/>
          <w:rtl/>
          <w:lang w:val="ar-EG" w:eastAsia="ar-EG" w:bidi="ar-EG"/>
        </w:rPr>
        <w:t>)</w:t>
      </w:r>
      <w:r w:rsidRPr="00705A9E">
        <w:rPr>
          <w:rFonts w:ascii="Arabic Typesetting" w:eastAsia="Arabic Typesetting" w:hAnsi="Arabic Typesetting" w:cs="Arabic Typesetting"/>
          <w:sz w:val="36"/>
          <w:szCs w:val="36"/>
          <w:rtl/>
          <w:lang w:val="ar-EG" w:eastAsia="ar-EG" w:bidi="ar-EG"/>
        </w:rPr>
        <w:t>.5(</w:t>
      </w:r>
      <w:r w:rsidRPr="00705A9E">
        <w:rPr>
          <w:rFonts w:ascii="Arabic Typesetting" w:eastAsia="Arabic Typesetting" w:hAnsi="Arabic Typesetting" w:cs="Arabic Typesetting"/>
          <w:sz w:val="36"/>
          <w:szCs w:val="36"/>
          <w:rtl/>
          <w:cs/>
          <w:lang w:val="ar-EG" w:eastAsia="ar-EG" w:bidi="ar-EG"/>
        </w:rPr>
        <w:t>أ</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 قد أُخطِرت بسحب الطلب الدولي أو التماس البحث الإضافي</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هاء</w:t>
      </w:r>
    </w:p>
    <w:p w:rsidR="008C3189" w:rsidRDefault="00705A9E" w:rsidP="008D4712">
      <w:pPr>
        <w:keepLines/>
        <w:widowControl w:val="0"/>
        <w:bidi/>
        <w:spacing w:after="240" w:line="360" w:lineRule="exact"/>
        <w:jc w:val="center"/>
        <w:rPr>
          <w:rFonts w:ascii="Arabic Typesetting" w:eastAsia="Arabic Typesetting" w:hAnsi="Arabic Typesetting" w:cs="Arabic Typesetting"/>
          <w:sz w:val="36"/>
          <w:szCs w:val="36"/>
          <w:rtl/>
          <w:cs/>
          <w:lang w:val="ar-EG" w:eastAsia="ar-EG" w:bidi="ar-EG"/>
        </w:rPr>
      </w:pPr>
      <w:r w:rsidRPr="00705A9E">
        <w:rPr>
          <w:rFonts w:ascii="Arabic Typesetting" w:eastAsia="Arabic Typesetting" w:hAnsi="Arabic Typesetting" w:cs="Arabic Typesetting"/>
          <w:sz w:val="36"/>
          <w:szCs w:val="36"/>
          <w:rtl/>
          <w:cs/>
          <w:lang w:val="ar-EG" w:eastAsia="ar-EG" w:bidi="ar-EG"/>
        </w:rPr>
        <w:t>التصنيف</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6</w:t>
      </w:r>
      <w:r w:rsidRPr="00705A9E">
        <w:rPr>
          <w:rFonts w:ascii="Arabic Typesetting" w:eastAsia="Arabic Typesetting" w:hAnsi="Arabic Typesetting" w:cs="Arabic Typesetting"/>
          <w:sz w:val="36"/>
          <w:szCs w:val="36"/>
          <w:rtl/>
          <w:cs/>
          <w:lang w:val="ar-EG" w:eastAsia="ar-EG" w:bidi="ar-EG"/>
        </w:rPr>
        <w:t xml:space="preserve"> من الاتفاق، تحدّد الإدارة أنظمة التصنيف التالية بالإضافة إلى التصنيف الدولي للبراءات</w:t>
      </w:r>
      <w:r w:rsidRPr="00705A9E">
        <w:rPr>
          <w:rFonts w:ascii="Arabic Typesetting" w:eastAsia="Arabic Typesetting" w:hAnsi="Arabic Typesetting" w:cs="Arabic Typesetting"/>
          <w:sz w:val="36"/>
          <w:szCs w:val="36"/>
          <w:rtl/>
          <w:lang w:val="ar-EG" w:eastAsia="ar-EG" w:bidi="ar-EG"/>
        </w:rPr>
        <w:t>:</w:t>
      </w:r>
      <w:r w:rsidR="00446155">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لا يوجد</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tabs>
          <w:tab w:val="left" w:pos="4962"/>
        </w:tabs>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واو</w:t>
      </w:r>
    </w:p>
    <w:p w:rsidR="00705A9E" w:rsidRPr="00705A9E" w:rsidRDefault="00705A9E" w:rsidP="008D4712">
      <w:pPr>
        <w:keepLines/>
        <w:widowControl w:val="0"/>
        <w:tabs>
          <w:tab w:val="left" w:pos="4962"/>
        </w:tabs>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لغات المراسلة</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7</w:t>
      </w:r>
      <w:r w:rsidRPr="00705A9E">
        <w:rPr>
          <w:rFonts w:ascii="Arabic Typesetting" w:eastAsia="Arabic Typesetting" w:hAnsi="Arabic Typesetting" w:cs="Arabic Typesetting"/>
          <w:sz w:val="36"/>
          <w:szCs w:val="36"/>
          <w:rtl/>
          <w:cs/>
          <w:lang w:val="ar-EG" w:eastAsia="ar-EG" w:bidi="ar-EG"/>
        </w:rPr>
        <w:t xml:space="preserve"> من الاتفاق، تحدّد الإدارة اللغة </w:t>
      </w:r>
      <w:r w:rsidRPr="00705A9E">
        <w:rPr>
          <w:rFonts w:ascii="Arabic Typesetting" w:eastAsia="Arabic Typesetting" w:hAnsi="Arabic Typesetting" w:cs="Arabic Typesetting"/>
          <w:sz w:val="36"/>
          <w:szCs w:val="36"/>
          <w:rtl/>
          <w:lang w:val="ar-EG" w:eastAsia="ar-EG" w:bidi="ar-EG"/>
        </w:rPr>
        <w:t>(</w:t>
      </w:r>
      <w:r w:rsidRPr="00705A9E">
        <w:rPr>
          <w:rFonts w:ascii="Arabic Typesetting" w:eastAsia="Arabic Typesetting" w:hAnsi="Arabic Typesetting" w:cs="Arabic Typesetting"/>
          <w:sz w:val="36"/>
          <w:szCs w:val="36"/>
          <w:rtl/>
          <w:cs/>
          <w:lang w:val="ar-EG" w:eastAsia="ar-EG" w:bidi="ar-EG"/>
        </w:rPr>
        <w:t>اللغات</w:t>
      </w:r>
      <w:r w:rsidRPr="00705A9E">
        <w:rPr>
          <w:rFonts w:ascii="Arabic Typesetting" w:eastAsia="Arabic Typesetting" w:hAnsi="Arabic Typesetting" w:cs="Arabic Typesetting"/>
          <w:sz w:val="36"/>
          <w:szCs w:val="36"/>
          <w:rtl/>
          <w:lang w:val="ar-EG" w:eastAsia="ar-EG" w:bidi="ar-EG"/>
        </w:rPr>
        <w:t xml:space="preserve">) </w:t>
      </w:r>
      <w:r w:rsidRPr="00705A9E">
        <w:rPr>
          <w:rFonts w:ascii="Arabic Typesetting" w:eastAsia="Arabic Typesetting" w:hAnsi="Arabic Typesetting" w:cs="Arabic Typesetting"/>
          <w:sz w:val="36"/>
          <w:szCs w:val="36"/>
          <w:rtl/>
          <w:cs/>
          <w:lang w:val="ar-EG" w:eastAsia="ar-EG" w:bidi="ar-EG"/>
        </w:rPr>
        <w:t>التالية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ind w:left="567"/>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t>‏</w:t>
      </w:r>
      <w:r w:rsidRPr="00705A9E">
        <w:rPr>
          <w:rFonts w:ascii="Arabic Typesetting" w:eastAsia="Arabic Typesetting" w:hAnsi="Arabic Typesetting" w:cs="Arabic Typesetting"/>
          <w:sz w:val="36"/>
          <w:szCs w:val="36"/>
          <w:rtl/>
          <w:cs/>
          <w:lang w:val="ar-EG" w:eastAsia="ar-EG" w:bidi="ar-EG"/>
        </w:rPr>
        <w:t>التشيكية والإنكليزية والهنغارية والبولندية والسلوفاكية</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المرفق زاي</w:t>
      </w:r>
    </w:p>
    <w:p w:rsidR="00705A9E" w:rsidRPr="00705A9E" w:rsidRDefault="00705A9E" w:rsidP="008D4712">
      <w:pPr>
        <w:keepLines/>
        <w:widowControl w:val="0"/>
        <w:bidi/>
        <w:spacing w:after="240" w:line="360" w:lineRule="exact"/>
        <w:jc w:val="center"/>
        <w:rPr>
          <w:rFonts w:ascii="Arabic Typesetting" w:hAnsi="Arabic Typesetting" w:cs="Arabic Typesetting"/>
          <w:bCs/>
          <w:sz w:val="36"/>
          <w:szCs w:val="36"/>
          <w:rtl/>
          <w:lang w:val="ar-EG" w:eastAsia="ar-EG" w:bidi="ar-EG"/>
        </w:rPr>
      </w:pPr>
      <w:r w:rsidRPr="00705A9E">
        <w:rPr>
          <w:rFonts w:ascii="Arabic Typesetting" w:eastAsia="Arabic Typesetting" w:hAnsi="Arabic Typesetting" w:cs="Arabic Typesetting"/>
          <w:sz w:val="36"/>
          <w:szCs w:val="36"/>
          <w:rtl/>
          <w:cs/>
          <w:lang w:val="ar-EG" w:eastAsia="ar-EG" w:bidi="ar-EG"/>
        </w:rPr>
        <w:t>البحث الدولي الطابع</w:t>
      </w:r>
    </w:p>
    <w:p w:rsidR="00705A9E" w:rsidRPr="00705A9E" w:rsidRDefault="00705A9E" w:rsidP="008D4712">
      <w:pPr>
        <w:keepLines/>
        <w:widowControl w:val="0"/>
        <w:bidi/>
        <w:spacing w:after="240" w:line="360" w:lineRule="exact"/>
        <w:rPr>
          <w:rFonts w:ascii="Arabic Typesetting" w:hAnsi="Arabic Typesetting" w:cs="Arabic Typesetting"/>
          <w:sz w:val="36"/>
          <w:szCs w:val="36"/>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 xml:space="preserve">طبقا للمادة </w:t>
      </w:r>
      <w:r w:rsidRPr="00705A9E">
        <w:rPr>
          <w:rFonts w:ascii="Arabic Typesetting" w:eastAsia="Arabic Typesetting" w:hAnsi="Arabic Typesetting" w:cs="Arabic Typesetting"/>
          <w:sz w:val="36"/>
          <w:szCs w:val="36"/>
          <w:rtl/>
          <w:lang w:val="ar-EG" w:eastAsia="ar-EG" w:bidi="ar-EG"/>
        </w:rPr>
        <w:t>8</w:t>
      </w:r>
      <w:r w:rsidRPr="00705A9E">
        <w:rPr>
          <w:rFonts w:ascii="Arabic Typesetting" w:eastAsia="Arabic Typesetting" w:hAnsi="Arabic Typesetting" w:cs="Arabic Typesetting"/>
          <w:sz w:val="36"/>
          <w:szCs w:val="36"/>
          <w:rtl/>
          <w:cs/>
          <w:lang w:val="ar-EG" w:eastAsia="ar-EG" w:bidi="ar-EG"/>
        </w:rPr>
        <w:t xml:space="preserve"> من الاتفاق، تحدّد الإدارة النطاق التالي لأنشطة البحث الدولي الط</w:t>
      </w:r>
      <w:bookmarkStart w:id="4" w:name="_GoBack"/>
      <w:bookmarkEnd w:id="4"/>
      <w:r w:rsidRPr="00705A9E">
        <w:rPr>
          <w:rFonts w:ascii="Arabic Typesetting" w:eastAsia="Arabic Typesetting" w:hAnsi="Arabic Typesetting" w:cs="Arabic Typesetting"/>
          <w:sz w:val="36"/>
          <w:szCs w:val="36"/>
          <w:rtl/>
          <w:cs/>
          <w:lang w:val="ar-EG" w:eastAsia="ar-EG" w:bidi="ar-EG"/>
        </w:rPr>
        <w:t>ابع</w:t>
      </w:r>
      <w:r w:rsidRPr="00705A9E">
        <w:rPr>
          <w:rFonts w:ascii="Arabic Typesetting" w:eastAsia="Arabic Typesetting" w:hAnsi="Arabic Typesetting" w:cs="Arabic Typesetting"/>
          <w:sz w:val="36"/>
          <w:szCs w:val="36"/>
          <w:rtl/>
          <w:lang w:val="ar-EG" w:eastAsia="ar-EG" w:bidi="ar-EG"/>
        </w:rPr>
        <w:t>:</w:t>
      </w:r>
    </w:p>
    <w:p w:rsidR="00705A9E" w:rsidRPr="00705A9E" w:rsidRDefault="00705A9E" w:rsidP="008D4712">
      <w:pPr>
        <w:keepLines/>
        <w:widowControl w:val="0"/>
        <w:bidi/>
        <w:spacing w:after="240" w:line="360" w:lineRule="exact"/>
        <w:rPr>
          <w:rFonts w:ascii="Arabic Typesetting" w:hAnsi="Arabic Typesetting" w:cs="Arabic Typesetting"/>
          <w:sz w:val="36"/>
          <w:szCs w:val="36"/>
          <w:u w:val="single"/>
          <w:rtl/>
          <w:lang w:val="ar-EG" w:eastAsia="ar-EG" w:bidi="ar-EG"/>
        </w:rPr>
      </w:pPr>
      <w:r w:rsidRPr="00705A9E">
        <w:rPr>
          <w:rFonts w:ascii="Arabic Typesetting" w:eastAsia="Arabic Typesetting" w:hAnsi="Arabic Typesetting" w:cs="Arabic Typesetting"/>
          <w:sz w:val="36"/>
          <w:szCs w:val="36"/>
          <w:rtl/>
          <w:lang w:val="ar-EG" w:eastAsia="ar-EG" w:bidi="ar-EG"/>
        </w:rPr>
        <w:tab/>
      </w:r>
      <w:r w:rsidRPr="00705A9E">
        <w:rPr>
          <w:rFonts w:ascii="Arabic Typesetting" w:eastAsia="Arabic Typesetting" w:hAnsi="Arabic Typesetting" w:cs="Arabic Typesetting"/>
          <w:sz w:val="36"/>
          <w:szCs w:val="36"/>
          <w:rtl/>
          <w:cs/>
          <w:lang w:val="ar-EG" w:eastAsia="ar-EG" w:bidi="ar-EG"/>
        </w:rPr>
        <w:t>لا تضطلع الإدارة بأنشطة البحث الدولي الطابع</w:t>
      </w:r>
      <w:r w:rsidRPr="00705A9E">
        <w:rPr>
          <w:rFonts w:ascii="Arabic Typesetting" w:eastAsia="Arabic Typesetting" w:hAnsi="Arabic Typesetting" w:cs="Arabic Typesetting"/>
          <w:sz w:val="36"/>
          <w:szCs w:val="36"/>
          <w:rtl/>
          <w:lang w:val="ar-EG" w:eastAsia="ar-EG" w:bidi="ar-EG"/>
        </w:rPr>
        <w:t>.</w:t>
      </w:r>
    </w:p>
    <w:p w:rsidR="00705A9E" w:rsidRPr="00865898" w:rsidRDefault="00705A9E" w:rsidP="00865898">
      <w:pPr>
        <w:pStyle w:val="EndofDocumentAR"/>
        <w:spacing w:before="480"/>
        <w:rPr>
          <w:rFonts w:eastAsia="Arabic Typesetting"/>
          <w:rtl/>
          <w:lang w:val="ar-EG" w:eastAsia="ar-EG" w:bidi="ar-EG"/>
        </w:rPr>
      </w:pPr>
      <w:r w:rsidRPr="00705A9E">
        <w:rPr>
          <w:rFonts w:eastAsia="Arabic Typesetting"/>
          <w:rtl/>
          <w:lang w:val="ar-EG" w:eastAsia="ar-EG" w:bidi="ar-EG"/>
        </w:rPr>
        <w:t>[</w:t>
      </w:r>
      <w:r w:rsidRPr="00705A9E">
        <w:rPr>
          <w:rFonts w:eastAsia="Arabic Typesetting"/>
          <w:rtl/>
          <w:cs/>
          <w:lang w:val="ar-EG" w:eastAsia="ar-EG" w:bidi="ar-EG"/>
        </w:rPr>
        <w:t>نهاية المرفق الثاني والعشرين والوثيقة</w:t>
      </w:r>
      <w:r w:rsidRPr="00705A9E">
        <w:rPr>
          <w:rFonts w:eastAsia="Arabic Typesetting"/>
          <w:rtl/>
          <w:lang w:val="ar-EG" w:eastAsia="ar-EG" w:bidi="ar-EG"/>
        </w:rPr>
        <w:t>]</w:t>
      </w:r>
    </w:p>
    <w:sectPr w:rsidR="00705A9E" w:rsidRPr="00865898" w:rsidSect="00C95ABC">
      <w:headerReference w:type="default" r:id="rId56"/>
      <w:headerReference w:type="first" r:id="rId57"/>
      <w:pgSz w:w="11907" w:h="16840" w:code="1"/>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2C6" w:rsidRDefault="004A02C6">
      <w:r>
        <w:separator/>
      </w:r>
    </w:p>
    <w:p w:rsidR="004A02C6" w:rsidRDefault="004A02C6"/>
  </w:endnote>
  <w:endnote w:type="continuationSeparator" w:id="0">
    <w:p w:rsidR="004A02C6" w:rsidRDefault="004A02C6">
      <w:r>
        <w:continuationSeparator/>
      </w:r>
    </w:p>
    <w:p w:rsidR="004A02C6" w:rsidRDefault="004A02C6"/>
    <w:p w:rsidR="004A02C6" w:rsidRDefault="004A02C6">
      <w:r>
        <w:t>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2C6" w:rsidRDefault="004A02C6" w:rsidP="009622BF">
      <w:pPr>
        <w:bidi/>
      </w:pPr>
      <w:bookmarkStart w:id="0" w:name="OLE_LINK1"/>
      <w:bookmarkStart w:id="1" w:name="OLE_LINK2"/>
      <w:r>
        <w:separator/>
      </w:r>
      <w:bookmarkEnd w:id="0"/>
      <w:bookmarkEnd w:id="1"/>
    </w:p>
  </w:footnote>
  <w:footnote w:type="continuationSeparator" w:id="0">
    <w:p w:rsidR="004A02C6" w:rsidRDefault="004A02C6" w:rsidP="009622BF">
      <w:pPr>
        <w:bidi/>
      </w:pPr>
      <w:r>
        <w:separator/>
      </w:r>
    </w:p>
    <w:p w:rsidR="004A02C6" w:rsidRDefault="004A02C6"/>
  </w:footnote>
  <w:footnote w:id="1">
    <w:p w:rsidR="004A02C6" w:rsidRPr="00FA729A" w:rsidRDefault="004A02C6" w:rsidP="000C538E">
      <w:pPr>
        <w:pStyle w:val="FootnoteText"/>
      </w:pPr>
      <w:r>
        <w:rPr>
          <w:rStyle w:val="FootnoteReference"/>
          <w:rFonts w:eastAsia="Arabic Typesetting"/>
        </w:rPr>
        <w:footnoteRef/>
      </w:r>
      <w:r>
        <w:rPr>
          <w:rFonts w:eastAsia="Arabic Typesetting"/>
          <w:rtl/>
        </w:rPr>
        <w:t xml:space="preserve"> </w:t>
      </w:r>
      <w:r>
        <w:rPr>
          <w:rFonts w:eastAsia="Arabic Typesetting"/>
          <w:rtl/>
        </w:rPr>
        <w:tab/>
      </w:r>
      <w:r>
        <w:rPr>
          <w:rFonts w:eastAsia="Arabic Typesetting"/>
          <w:rtl/>
          <w:cs/>
        </w:rPr>
        <w:t xml:space="preserve">يخفَّض هذا الرسم بنسبة </w:t>
      </w:r>
      <w:r>
        <w:rPr>
          <w:rFonts w:eastAsia="Arabic Typesetting"/>
        </w:rPr>
        <w:t>75</w:t>
      </w:r>
      <w:r>
        <w:rPr>
          <w:rFonts w:eastAsia="Arabic Typesetting"/>
          <w:rtl/>
        </w:rPr>
        <w:t xml:space="preserve">% </w:t>
      </w:r>
      <w:r>
        <w:rPr>
          <w:rFonts w:eastAsia="Arabic Typesetting"/>
          <w:rtl/>
          <w:cs/>
        </w:rPr>
        <w:t>إذا كان مودع الطلب، أو كل من مودعي الطلب إذا كانا اثنين أو أكثر، شخصا طبيعيا أو مواطنا يقيم في دولة يعمل لها المكتب النمساوي للبراءات كإدارة للبحث الدولي</w:t>
      </w:r>
      <w:r>
        <w:rPr>
          <w:rFonts w:eastAsia="Arabic Typesetting"/>
          <w:rtl/>
        </w:rPr>
        <w:t>.</w:t>
      </w:r>
    </w:p>
  </w:footnote>
  <w:footnote w:id="2">
    <w:p w:rsidR="004A02C6" w:rsidRPr="00FA729A" w:rsidRDefault="004A02C6" w:rsidP="00C85B83">
      <w:pPr>
        <w:pStyle w:val="FootnoteText"/>
      </w:pPr>
      <w:r>
        <w:rPr>
          <w:rStyle w:val="FootnoteReference"/>
          <w:rFonts w:eastAsia="Arabic Typesetting"/>
        </w:rPr>
        <w:footnoteRef/>
      </w:r>
      <w:r>
        <w:rPr>
          <w:rFonts w:eastAsia="Arabic Typesetting"/>
          <w:rtl/>
        </w:rPr>
        <w:t xml:space="preserve"> </w:t>
      </w:r>
      <w:r>
        <w:rPr>
          <w:rFonts w:eastAsia="Arabic Typesetting"/>
          <w:rtl/>
          <w:cs/>
        </w:rPr>
        <w:t xml:space="preserve">تخفَّض تلك الرسوم بنسبة </w:t>
      </w:r>
      <w:r>
        <w:rPr>
          <w:rFonts w:eastAsia="Arabic Typesetting"/>
        </w:rPr>
        <w:t>60</w:t>
      </w:r>
      <w:r>
        <w:rPr>
          <w:rFonts w:eastAsia="Arabic Typesetting"/>
          <w:rtl/>
        </w:rPr>
        <w:t xml:space="preserve">% </w:t>
      </w:r>
      <w:r>
        <w:rPr>
          <w:rFonts w:eastAsia="Arabic Typesetting"/>
          <w:rtl/>
          <w:cs/>
        </w:rPr>
        <w:t xml:space="preserve">حسب شروط محددة </w:t>
      </w:r>
      <w:r>
        <w:rPr>
          <w:rFonts w:eastAsia="Arabic Typesetting"/>
          <w:rtl/>
        </w:rPr>
        <w:t>(</w:t>
      </w:r>
      <w:r>
        <w:rPr>
          <w:rFonts w:eastAsia="Arabic Typesetting"/>
          <w:rtl/>
          <w:cs/>
        </w:rPr>
        <w:t xml:space="preserve">انظر القرار الرسمي للمعهد الوطني البرازيلي للملكية الصناعية رقم </w:t>
      </w:r>
      <w:r>
        <w:rPr>
          <w:rFonts w:eastAsia="Arabic Typesetting"/>
        </w:rPr>
        <w:t>129/14</w:t>
      </w:r>
      <w:r>
        <w:rPr>
          <w:rFonts w:eastAsia="Arabic Typesetting"/>
          <w:rtl/>
          <w:cs/>
        </w:rPr>
        <w:t xml:space="preserve"> الصادر</w:t>
      </w:r>
      <w:r>
        <w:rPr>
          <w:rFonts w:eastAsia="Arabic Typesetting" w:hint="cs"/>
          <w:rtl/>
          <w:cs/>
        </w:rPr>
        <w:t> </w:t>
      </w:r>
      <w:r>
        <w:rPr>
          <w:rFonts w:eastAsia="Arabic Typesetting"/>
          <w:rtl/>
          <w:cs/>
        </w:rPr>
        <w:t>في</w:t>
      </w:r>
      <w:r>
        <w:rPr>
          <w:rFonts w:eastAsia="Arabic Typesetting" w:hint="cs"/>
          <w:rtl/>
          <w:cs/>
        </w:rPr>
        <w:t> </w:t>
      </w:r>
      <w:r>
        <w:rPr>
          <w:rFonts w:eastAsia="Arabic Typesetting"/>
        </w:rPr>
        <w:t>10</w:t>
      </w:r>
      <w:r>
        <w:rPr>
          <w:rFonts w:eastAsia="Arabic Typesetting" w:hint="cs"/>
          <w:rtl/>
          <w:cs/>
        </w:rPr>
        <w:t> </w:t>
      </w:r>
      <w:r>
        <w:rPr>
          <w:rFonts w:eastAsia="Arabic Typesetting"/>
          <w:rtl/>
          <w:cs/>
        </w:rPr>
        <w:t>مارس</w:t>
      </w:r>
      <w:r>
        <w:rPr>
          <w:rFonts w:eastAsia="Arabic Typesetting" w:hint="cs"/>
          <w:rtl/>
          <w:cs/>
        </w:rPr>
        <w:t> </w:t>
      </w:r>
      <w:r>
        <w:rPr>
          <w:rFonts w:eastAsia="Arabic Typesetting"/>
        </w:rPr>
        <w:t>2014</w:t>
      </w:r>
      <w:r>
        <w:rPr>
          <w:rFonts w:eastAsia="Arabic Typesetting"/>
          <w:rtl/>
        </w:rPr>
        <w:t>).</w:t>
      </w:r>
    </w:p>
  </w:footnote>
  <w:footnote w:id="3">
    <w:p w:rsidR="004A02C6" w:rsidRPr="00FA729A" w:rsidRDefault="004A02C6" w:rsidP="00B2798F">
      <w:pPr>
        <w:pStyle w:val="FootnoteText"/>
      </w:pPr>
      <w:r>
        <w:rPr>
          <w:rStyle w:val="FootnoteReference"/>
          <w:rFonts w:eastAsia="Arabic Typesetting"/>
        </w:rPr>
        <w:footnoteRef/>
      </w:r>
      <w:r>
        <w:rPr>
          <w:rFonts w:eastAsia="Arabic Typesetting"/>
          <w:rtl/>
        </w:rPr>
        <w:t xml:space="preserve"> </w:t>
      </w:r>
      <w:r>
        <w:rPr>
          <w:rFonts w:eastAsia="Arabic Typesetting"/>
          <w:rtl/>
          <w:cs/>
        </w:rPr>
        <w:t xml:space="preserve">فيما يخص القاعدتين </w:t>
      </w:r>
      <w:r>
        <w:rPr>
          <w:rFonts w:eastAsia="Arabic Typesetting"/>
        </w:rPr>
        <w:t>3.44</w:t>
      </w:r>
      <w:r>
        <w:rPr>
          <w:rFonts w:eastAsia="Arabic Typesetting"/>
          <w:rtl/>
        </w:rPr>
        <w:t>(</w:t>
      </w:r>
      <w:r>
        <w:rPr>
          <w:rFonts w:eastAsia="Arabic Typesetting"/>
          <w:rtl/>
          <w:cs/>
        </w:rPr>
        <w:t>ب</w:t>
      </w:r>
      <w:r>
        <w:rPr>
          <w:rFonts w:eastAsia="Arabic Typesetting"/>
          <w:rtl/>
        </w:rPr>
        <w:t xml:space="preserve">) </w:t>
      </w:r>
      <w:r>
        <w:rPr>
          <w:rFonts w:eastAsia="Arabic Typesetting"/>
          <w:rtl/>
          <w:cs/>
        </w:rPr>
        <w:t>و</w:t>
      </w:r>
      <w:r>
        <w:rPr>
          <w:rFonts w:eastAsia="Arabic Typesetting"/>
        </w:rPr>
        <w:t>2.71</w:t>
      </w:r>
      <w:r>
        <w:rPr>
          <w:rFonts w:eastAsia="Arabic Typesetting"/>
          <w:rtl/>
        </w:rPr>
        <w:t>(</w:t>
      </w:r>
      <w:r>
        <w:rPr>
          <w:rFonts w:eastAsia="Arabic Typesetting"/>
          <w:rtl/>
          <w:cs/>
        </w:rPr>
        <w:t>ب</w:t>
      </w:r>
      <w:r>
        <w:rPr>
          <w:rFonts w:eastAsia="Arabic Typesetting"/>
          <w:rtl/>
        </w:rPr>
        <w:t>)</w:t>
      </w:r>
      <w:r>
        <w:rPr>
          <w:rFonts w:eastAsia="Arabic Typesetting"/>
          <w:rtl/>
          <w:cs/>
        </w:rPr>
        <w:t>، توفر الإدارة، بصفتها إدارة بحث دولي، نسخة أولى عن كل الوثائق غير المتعلقة بالبراءات المستشهد بها في تقرير البحث الدولي للمودعين بالمجان</w:t>
      </w:r>
      <w:r>
        <w:rPr>
          <w:rFonts w:eastAsia="Arabic Typesetting"/>
          <w:rtl/>
        </w:rPr>
        <w:t xml:space="preserve">. </w:t>
      </w:r>
      <w:r>
        <w:rPr>
          <w:rFonts w:eastAsia="Arabic Typesetting"/>
          <w:rtl/>
          <w:cs/>
        </w:rPr>
        <w:t>وتتاح بالمجان نسخة أولى عن كل وثيقة غير متعلقة بالبراءات للمكاتب المعيَّنة أو المختارة بناء على الطلب</w:t>
      </w:r>
      <w:r>
        <w:rPr>
          <w:rFonts w:eastAsia="Arabic Typesetting"/>
          <w:rtl/>
        </w:rPr>
        <w:t xml:space="preserve">. </w:t>
      </w:r>
      <w:r>
        <w:rPr>
          <w:rFonts w:eastAsia="Arabic Typesetting"/>
          <w:rtl/>
          <w:cs/>
        </w:rPr>
        <w:t>والإدارة توفر مجانا، بصفتها إدارة للفحص التمهيدي الدولي، نسخة أولى عن كل الوثائق الإضافية غير المتعلقة بالبراءات والمستشهد بها في تقرير الفحص التمهيدي الدولي وغير المستشهد بها في تقرير البحث الدولي للمودعين والمكاتب المختارة بناء على الطلب</w:t>
      </w:r>
      <w:r>
        <w:rPr>
          <w:rFonts w:eastAsia="Arabic Typesetting"/>
          <w:rtl/>
        </w:rPr>
        <w:t>.</w:t>
      </w:r>
    </w:p>
  </w:footnote>
  <w:footnote w:id="4">
    <w:p w:rsidR="004A02C6" w:rsidRPr="00FA729A" w:rsidRDefault="004A02C6" w:rsidP="009C07C2">
      <w:pPr>
        <w:pStyle w:val="FootnoteText"/>
        <w:tabs>
          <w:tab w:val="left" w:pos="283"/>
        </w:tabs>
      </w:pPr>
      <w:r>
        <w:rPr>
          <w:rStyle w:val="FootnoteReference"/>
          <w:rFonts w:eastAsia="Arabic Typesetting"/>
        </w:rPr>
        <w:footnoteRef/>
      </w:r>
      <w:r>
        <w:rPr>
          <w:rFonts w:eastAsia="Arabic Typesetting"/>
          <w:rtl/>
        </w:rPr>
        <w:t xml:space="preserve"> </w:t>
      </w:r>
      <w:r>
        <w:rPr>
          <w:rFonts w:eastAsia="Arabic Typesetting" w:hint="cs"/>
          <w:rtl/>
        </w:rPr>
        <w:tab/>
      </w:r>
      <w:r>
        <w:rPr>
          <w:rFonts w:eastAsia="Arabic Typesetting"/>
          <w:rtl/>
          <w:cs/>
        </w:rPr>
        <w:t xml:space="preserve">يخفّض هذا الرسم بنسبة </w:t>
      </w:r>
      <w:r>
        <w:rPr>
          <w:rFonts w:eastAsia="Arabic Typesetting"/>
        </w:rPr>
        <w:t>25</w:t>
      </w:r>
      <w:r>
        <w:rPr>
          <w:rFonts w:eastAsia="Arabic Typesetting"/>
          <w:rtl/>
        </w:rPr>
        <w:t xml:space="preserve">% </w:t>
      </w:r>
      <w:r>
        <w:rPr>
          <w:rFonts w:eastAsia="Arabic Typesetting"/>
          <w:rtl/>
          <w:cs/>
        </w:rPr>
        <w:t xml:space="preserve">في حال كان المودع، أو كان كل مودع في حال تعدد المودعين، شخصا طبيعيا أو معنويا مواطنا مقيما في مصر أو في دولة صنفها البنك الدولي في فئة </w:t>
      </w:r>
      <w:r>
        <w:rPr>
          <w:rFonts w:eastAsia="Arabic Typesetting"/>
          <w:rtl/>
        </w:rPr>
        <w:t>"</w:t>
      </w:r>
      <w:r>
        <w:rPr>
          <w:rFonts w:eastAsia="Arabic Typesetting"/>
          <w:rtl/>
          <w:cs/>
        </w:rPr>
        <w:t>البلدان المنخفضة الدخل</w:t>
      </w:r>
      <w:r>
        <w:rPr>
          <w:rFonts w:eastAsia="Arabic Typesetting"/>
          <w:rtl/>
        </w:rPr>
        <w:t xml:space="preserve">" </w:t>
      </w:r>
      <w:r>
        <w:rPr>
          <w:rFonts w:eastAsia="Arabic Typesetting"/>
          <w:rtl/>
          <w:cs/>
        </w:rPr>
        <w:t xml:space="preserve">أو </w:t>
      </w:r>
      <w:r>
        <w:rPr>
          <w:rFonts w:eastAsia="Arabic Typesetting"/>
          <w:rtl/>
        </w:rPr>
        <w:t>"</w:t>
      </w:r>
      <w:r>
        <w:rPr>
          <w:rFonts w:eastAsia="Arabic Typesetting"/>
          <w:rtl/>
          <w:cs/>
        </w:rPr>
        <w:t>الشريحة الدنيا من البلدان المتوسطة الدخل</w:t>
      </w:r>
      <w:r>
        <w:rPr>
          <w:rFonts w:eastAsia="Arabic Typesetting"/>
          <w:rtl/>
        </w:rPr>
        <w:t xml:space="preserve">" </w:t>
      </w:r>
      <w:r>
        <w:rPr>
          <w:rFonts w:eastAsia="Arabic Typesetting"/>
          <w:rtl/>
          <w:cs/>
        </w:rPr>
        <w:t xml:space="preserve">أو </w:t>
      </w:r>
      <w:r>
        <w:rPr>
          <w:rFonts w:eastAsia="Arabic Typesetting"/>
          <w:rtl/>
        </w:rPr>
        <w:t>"</w:t>
      </w:r>
      <w:r>
        <w:rPr>
          <w:rFonts w:eastAsia="Arabic Typesetting"/>
          <w:rtl/>
          <w:cs/>
        </w:rPr>
        <w:t>الشريحة العليا من البلدان المتوسطة الدخل</w:t>
      </w:r>
      <w:r>
        <w:rPr>
          <w:rFonts w:eastAsia="Arabic Typesetting"/>
          <w:rtl/>
        </w:rPr>
        <w:t>".</w:t>
      </w:r>
    </w:p>
  </w:footnote>
  <w:footnote w:id="5">
    <w:p w:rsidR="004A02C6" w:rsidRPr="00FA729A" w:rsidRDefault="004A02C6" w:rsidP="009C07C2">
      <w:pPr>
        <w:pStyle w:val="FootnoteText"/>
        <w:tabs>
          <w:tab w:val="left" w:pos="283"/>
        </w:tabs>
      </w:pPr>
      <w:r>
        <w:rPr>
          <w:rStyle w:val="FootnoteReference"/>
          <w:rFonts w:eastAsia="Arabic Typesetting"/>
        </w:rPr>
        <w:footnoteRef/>
      </w:r>
      <w:r>
        <w:rPr>
          <w:rFonts w:eastAsia="Arabic Typesetting"/>
          <w:rtl/>
        </w:rPr>
        <w:t xml:space="preserve"> </w:t>
      </w:r>
      <w:r>
        <w:rPr>
          <w:rFonts w:eastAsia="Arabic Typesetting" w:hint="cs"/>
          <w:rtl/>
        </w:rPr>
        <w:tab/>
      </w:r>
      <w:r>
        <w:rPr>
          <w:rFonts w:eastAsia="Arabic Typesetting"/>
          <w:rtl/>
          <w:cs/>
        </w:rPr>
        <w:t>يتلقى المودع، إضافة إلى تقرير البحث الدولي أو رأي إدارة الفحص التمهيدي الدولي أو تقرير الفحص التمهيدي الدولي، نسخة بالمجان عن كل وثيقة مستشهد بها في تلك الوثائق</w:t>
      </w:r>
      <w:r>
        <w:rPr>
          <w:rFonts w:eastAsia="Arabic Typesetting"/>
          <w:rtl/>
        </w:rPr>
        <w:t>.</w:t>
      </w:r>
    </w:p>
  </w:footnote>
  <w:footnote w:id="6">
    <w:p w:rsidR="004A02C6" w:rsidRDefault="004A02C6" w:rsidP="008D7A75">
      <w:pPr>
        <w:pStyle w:val="FootnoteText"/>
      </w:pPr>
      <w:r>
        <w:rPr>
          <w:rStyle w:val="FootnoteReference"/>
        </w:rPr>
        <w:footnoteRef/>
      </w:r>
      <w:r>
        <w:rPr>
          <w:rFonts w:hint="cs"/>
          <w:rtl/>
        </w:rPr>
        <w:tab/>
        <w:t>يُخفّض هذا الرسم بنسبة 75</w:t>
      </w:r>
      <w:r>
        <w:rPr>
          <w:rtl/>
        </w:rPr>
        <w:t>%</w:t>
      </w:r>
      <w:r>
        <w:rPr>
          <w:rFonts w:hint="cs"/>
          <w:rtl/>
        </w:rPr>
        <w:t xml:space="preserve"> في بعض الظروف (انظر القرار الإداري للمنظمة الأوروبية للبراءات المؤرخ 21 أكتوبر 2008 (الجريدة الرسمية للمنظمة الأوروبية للبراءات، 11/08، 521). لمزيد من التفاصيل، انظر الجزء الثاني، الفقرة (4). </w:t>
      </w:r>
    </w:p>
  </w:footnote>
  <w:footnote w:id="7">
    <w:p w:rsidR="004A02C6" w:rsidRPr="00FA729A" w:rsidRDefault="004A02C6" w:rsidP="00F1075C">
      <w:pPr>
        <w:pStyle w:val="FootnoteText"/>
      </w:pPr>
      <w:r>
        <w:rPr>
          <w:rStyle w:val="FootnoteReference"/>
          <w:rFonts w:eastAsia="Arabic Typesetting"/>
        </w:rPr>
        <w:footnoteRef/>
      </w:r>
      <w:r>
        <w:rPr>
          <w:rFonts w:eastAsia="Arabic Typesetting"/>
          <w:rtl/>
        </w:rPr>
        <w:t xml:space="preserve"> </w:t>
      </w:r>
      <w:r>
        <w:rPr>
          <w:rFonts w:eastAsia="Arabic Typesetting"/>
          <w:rtl/>
          <w:cs/>
        </w:rPr>
        <w:t xml:space="preserve">يخفّض هذا الرسم بنسبة </w:t>
      </w:r>
      <w:r>
        <w:rPr>
          <w:rFonts w:eastAsia="Arabic Typesetting"/>
        </w:rPr>
        <w:t>75</w:t>
      </w:r>
      <w:r>
        <w:rPr>
          <w:rFonts w:eastAsia="Arabic Typesetting"/>
          <w:rtl/>
        </w:rPr>
        <w:t xml:space="preserve">% </w:t>
      </w:r>
      <w:r>
        <w:rPr>
          <w:rFonts w:eastAsia="Arabic Typesetting"/>
          <w:rtl/>
          <w:cs/>
        </w:rPr>
        <w:t xml:space="preserve">في حال كان المودع، أو كان كل مودع في حال تعدد المودعين، شخصا طبيعيا أو معنويا مواطنا مقيما في دولة غير طرف في الاتفاقية الأوروبية للبراءات وصنفها البنك الدولي في فئة </w:t>
      </w:r>
      <w:r>
        <w:rPr>
          <w:rFonts w:eastAsia="Arabic Typesetting"/>
          <w:rtl/>
        </w:rPr>
        <w:t>"</w:t>
      </w:r>
      <w:r>
        <w:rPr>
          <w:rFonts w:eastAsia="Arabic Typesetting"/>
          <w:rtl/>
          <w:cs/>
        </w:rPr>
        <w:t>البلدان المنخفضة الدخل</w:t>
      </w:r>
      <w:r>
        <w:rPr>
          <w:rFonts w:eastAsia="Arabic Typesetting"/>
          <w:rtl/>
        </w:rPr>
        <w:t xml:space="preserve">" </w:t>
      </w:r>
      <w:r>
        <w:rPr>
          <w:rFonts w:eastAsia="Arabic Typesetting"/>
          <w:rtl/>
          <w:cs/>
        </w:rPr>
        <w:t xml:space="preserve">أو </w:t>
      </w:r>
      <w:r>
        <w:rPr>
          <w:rFonts w:eastAsia="Arabic Typesetting"/>
          <w:rtl/>
        </w:rPr>
        <w:t>"</w:t>
      </w:r>
      <w:r>
        <w:rPr>
          <w:rFonts w:eastAsia="Arabic Typesetting"/>
          <w:rtl/>
          <w:cs/>
        </w:rPr>
        <w:t>الشريحة الدنيا من البلدان المتوسطة الدخل</w:t>
      </w:r>
      <w:r>
        <w:rPr>
          <w:rFonts w:eastAsia="Arabic Typesetting"/>
          <w:rtl/>
        </w:rPr>
        <w:t xml:space="preserve">" </w:t>
      </w:r>
      <w:r>
        <w:rPr>
          <w:rFonts w:eastAsia="Arabic Typesetting"/>
          <w:rtl/>
          <w:cs/>
        </w:rPr>
        <w:t xml:space="preserve">أو </w:t>
      </w:r>
      <w:r>
        <w:rPr>
          <w:rFonts w:eastAsia="Arabic Typesetting"/>
          <w:rtl/>
        </w:rPr>
        <w:t>"</w:t>
      </w:r>
      <w:r>
        <w:rPr>
          <w:rFonts w:eastAsia="Arabic Typesetting"/>
          <w:rtl/>
          <w:cs/>
        </w:rPr>
        <w:t>الشريحة العليا من البلدان المتوسطة الدخل</w:t>
      </w:r>
      <w:r>
        <w:rPr>
          <w:rFonts w:eastAsia="Arabic Typesetting"/>
          <w:rtl/>
        </w:rPr>
        <w:t>".</w:t>
      </w:r>
    </w:p>
  </w:footnote>
  <w:footnote w:id="8">
    <w:p w:rsidR="004A02C6" w:rsidRPr="00FA729A" w:rsidRDefault="004A02C6" w:rsidP="00F1075C">
      <w:pPr>
        <w:pStyle w:val="FootnoteText"/>
      </w:pPr>
      <w:r>
        <w:rPr>
          <w:rStyle w:val="FootnoteReference"/>
          <w:rFonts w:eastAsia="Arabic Typesetting"/>
        </w:rPr>
        <w:footnoteRef/>
      </w:r>
      <w:r>
        <w:rPr>
          <w:rFonts w:eastAsia="Arabic Typesetting"/>
          <w:rtl/>
        </w:rPr>
        <w:t xml:space="preserve"> </w:t>
      </w:r>
      <w:r>
        <w:rPr>
          <w:rFonts w:eastAsia="Arabic Typesetting"/>
          <w:rtl/>
          <w:cs/>
        </w:rPr>
        <w:t>يتلقى المودع، إضافة إلى تقرير البحث الدولي أو تقرير البحث الدولي الإضافي أو الرأي المكتوب لإدارة الفحص التمهيدي الدولي أو تقرير الفحص التمهيدي الدولي، نسخة بالمجان عن كل وثيقة مستشهد بها في تلك الوثائق</w:t>
      </w:r>
      <w:r>
        <w:rPr>
          <w:rFonts w:eastAsia="Arabic Typesetting"/>
          <w:rtl/>
        </w:rPr>
        <w:t>.</w:t>
      </w:r>
    </w:p>
  </w:footnote>
  <w:footnote w:id="9">
    <w:p w:rsidR="004A02C6" w:rsidRPr="00FA729A" w:rsidRDefault="004A02C6" w:rsidP="00705A9E">
      <w:pPr>
        <w:pStyle w:val="FootnoteText"/>
      </w:pPr>
      <w:r>
        <w:rPr>
          <w:rStyle w:val="FootnoteReference"/>
          <w:rFonts w:eastAsia="Arabic Typesetting"/>
        </w:rPr>
        <w:footnoteRef/>
      </w:r>
      <w:r>
        <w:rPr>
          <w:rFonts w:eastAsia="Arabic Typesetting"/>
          <w:rtl/>
        </w:rPr>
        <w:t xml:space="preserve"> </w:t>
      </w:r>
      <w:r>
        <w:rPr>
          <w:rFonts w:eastAsia="Arabic Typesetting"/>
          <w:rtl/>
          <w:cs/>
        </w:rPr>
        <w:t>تطبَّق المبالغ الواردة بين قوسين في حالة إيداع فرد</w:t>
      </w:r>
      <w:r>
        <w:rPr>
          <w:rFonts w:eastAsia="Arabic Typesetting"/>
          <w:rtl/>
        </w:rPr>
        <w:t>.</w:t>
      </w:r>
    </w:p>
  </w:footnote>
  <w:footnote w:id="10">
    <w:p w:rsidR="004A02C6" w:rsidRPr="00FA729A" w:rsidRDefault="004A02C6" w:rsidP="00DA4E33">
      <w:pPr>
        <w:pStyle w:val="FootnoteText"/>
        <w:rPr>
          <w:rtl/>
          <w:lang w:bidi="ar-EG"/>
        </w:rPr>
      </w:pPr>
      <w:r>
        <w:rPr>
          <w:rStyle w:val="FootnoteReference"/>
          <w:rFonts w:eastAsia="Arabic Typesetting"/>
        </w:rPr>
        <w:footnoteRef/>
      </w:r>
      <w:r>
        <w:rPr>
          <w:rFonts w:eastAsia="Arabic Typesetting"/>
          <w:rtl/>
        </w:rPr>
        <w:t xml:space="preserve"> </w:t>
      </w:r>
      <w:r>
        <w:rPr>
          <w:rFonts w:eastAsia="Arabic Typesetting"/>
          <w:rtl/>
          <w:cs/>
        </w:rPr>
        <w:t xml:space="preserve">يخفض هذا الرسم </w:t>
      </w:r>
      <w:r>
        <w:rPr>
          <w:rFonts w:eastAsia="Arabic Typesetting" w:hint="cs"/>
          <w:rtl/>
          <w:cs/>
        </w:rPr>
        <w:t>بمقدار الثلثين</w:t>
      </w:r>
      <w:r>
        <w:rPr>
          <w:rFonts w:eastAsia="Arabic Typesetting"/>
          <w:rtl/>
          <w:cs/>
        </w:rPr>
        <w:t xml:space="preserve"> في حالة أودع فرد أو شركة صغيرة أو متوسطة باشرت أعمالها أو أنشئت منذ أقل من عشر سنوات أو شركة متناهية الصغر الطلب باللغة اليابانية</w:t>
      </w:r>
      <w:r>
        <w:rPr>
          <w:rFonts w:eastAsia="Arabic Typesetting"/>
          <w:rtl/>
        </w:rPr>
        <w:t xml:space="preserve">. </w:t>
      </w:r>
      <w:r>
        <w:rPr>
          <w:rFonts w:eastAsia="Arabic Typesetting"/>
          <w:rtl/>
          <w:cs/>
        </w:rPr>
        <w:t xml:space="preserve">لمزيد من التفاصيل، يرجى زيارة الموقع </w:t>
      </w:r>
      <w:hyperlink r:id="rId1" w:history="1">
        <w:r w:rsidRPr="00DA4E33">
          <w:rPr>
            <w:rFonts w:eastAsia="Arabic Typesetting"/>
            <w:i/>
            <w:iCs/>
            <w:rtl/>
            <w:lang w:val="ar-EG" w:eastAsia="ar-EG" w:bidi="ar-EG"/>
          </w:rPr>
          <w:t>http://www.jpo.go.jp/tetuzuki/ryoukin/chusho_keigen.htm</w:t>
        </w:r>
      </w:hyperlink>
      <w:r w:rsidRPr="00DA4E33">
        <w:rPr>
          <w:rFonts w:eastAsia="Arabic Typesetting" w:hint="cs"/>
          <w:i/>
          <w:iCs/>
          <w:rtl/>
          <w:lang w:val="ar-EG" w:eastAsia="ar-EG" w:bidi="ar-EG"/>
        </w:rPr>
        <w:t>.</w:t>
      </w:r>
    </w:p>
  </w:footnote>
  <w:footnote w:id="11">
    <w:p w:rsidR="004A02C6" w:rsidRPr="00FA729A" w:rsidRDefault="004A02C6" w:rsidP="00DA4E33">
      <w:pPr>
        <w:pStyle w:val="FootnoteText"/>
      </w:pPr>
      <w:r>
        <w:rPr>
          <w:rStyle w:val="FootnoteReference"/>
          <w:rFonts w:eastAsia="Arabic Typesetting"/>
        </w:rPr>
        <w:footnoteRef/>
      </w:r>
      <w:r>
        <w:rPr>
          <w:rFonts w:eastAsia="Arabic Typesetting"/>
          <w:rtl/>
        </w:rPr>
        <w:t xml:space="preserve"> </w:t>
      </w:r>
      <w:r>
        <w:rPr>
          <w:rFonts w:eastAsia="Arabic Typesetting"/>
          <w:rtl/>
          <w:cs/>
        </w:rPr>
        <w:t xml:space="preserve">يخفَّض المبلغ المردود من رسم البحث </w:t>
      </w:r>
      <w:r>
        <w:rPr>
          <w:rFonts w:eastAsia="Arabic Typesetting" w:hint="cs"/>
          <w:rtl/>
          <w:cs/>
        </w:rPr>
        <w:t xml:space="preserve">بمقدار الثلثين </w:t>
      </w:r>
      <w:r>
        <w:rPr>
          <w:rFonts w:eastAsia="Arabic Typesetting"/>
          <w:rtl/>
          <w:cs/>
        </w:rPr>
        <w:t>في حال تطبيق تخفيض الرسوم</w:t>
      </w:r>
      <w:r>
        <w:rPr>
          <w:rFonts w:eastAsia="Arabic Typesetting"/>
          <w:rtl/>
        </w:rPr>
        <w:t>.</w:t>
      </w:r>
    </w:p>
  </w:footnote>
  <w:footnote w:id="12">
    <w:p w:rsidR="004A02C6" w:rsidRPr="00FA729A" w:rsidRDefault="004A02C6" w:rsidP="00705A9E">
      <w:pPr>
        <w:pStyle w:val="FootnoteText"/>
      </w:pPr>
      <w:r>
        <w:rPr>
          <w:rStyle w:val="FootnoteReference"/>
          <w:rFonts w:eastAsia="Arabic Typesetting"/>
        </w:rPr>
        <w:footnoteRef/>
      </w:r>
      <w:r>
        <w:rPr>
          <w:rFonts w:eastAsia="Arabic Typesetting"/>
          <w:rtl/>
        </w:rPr>
        <w:t xml:space="preserve"> </w:t>
      </w:r>
      <w:r>
        <w:rPr>
          <w:rFonts w:eastAsia="Arabic Typesetting"/>
          <w:rtl/>
          <w:cs/>
        </w:rPr>
        <w:t>ترد أيضا سنة بداية النشر في المكتب المعني لوثائق البراءات الوطنية باللغة الوطنية والروسية بين قوسين مربعين</w:t>
      </w:r>
      <w:r>
        <w:rPr>
          <w:rFonts w:eastAsia="Arabic Typesetting"/>
          <w:rtl/>
        </w:rPr>
        <w:t>.</w:t>
      </w:r>
    </w:p>
  </w:footnote>
  <w:footnote w:id="13">
    <w:p w:rsidR="004A02C6" w:rsidRPr="00FA729A" w:rsidRDefault="004A02C6" w:rsidP="00705A9E">
      <w:pPr>
        <w:pStyle w:val="FootnoteText"/>
      </w:pPr>
      <w:r>
        <w:rPr>
          <w:rStyle w:val="FootnoteReference"/>
          <w:rFonts w:eastAsia="Arabic Typesetting"/>
        </w:rPr>
        <w:footnoteRef/>
      </w:r>
      <w:r>
        <w:rPr>
          <w:rFonts w:eastAsia="Arabic Typesetting"/>
          <w:rtl/>
        </w:rPr>
        <w:t xml:space="preserve"> </w:t>
      </w:r>
      <w:r>
        <w:rPr>
          <w:rFonts w:eastAsia="Arabic Typesetting"/>
          <w:rtl/>
          <w:cs/>
        </w:rPr>
        <w:t>فيما يخص الوثائق التي نشرها المكتب باللغة الروسية</w:t>
      </w:r>
      <w:r>
        <w:rPr>
          <w:rFonts w:eastAsia="Arabic Typesetting"/>
          <w:rtl/>
        </w:rPr>
        <w:t>.</w:t>
      </w:r>
    </w:p>
  </w:footnote>
  <w:footnote w:id="14">
    <w:p w:rsidR="004A02C6" w:rsidRPr="00FA729A" w:rsidRDefault="004A02C6" w:rsidP="00705A9E">
      <w:pPr>
        <w:pStyle w:val="FootnoteText"/>
      </w:pPr>
      <w:r>
        <w:rPr>
          <w:rStyle w:val="FootnoteReference"/>
          <w:rFonts w:eastAsia="Arabic Typesetting"/>
        </w:rPr>
        <w:footnoteRef/>
      </w:r>
      <w:r>
        <w:rPr>
          <w:rFonts w:eastAsia="Arabic Typesetting"/>
          <w:rtl/>
        </w:rPr>
        <w:t xml:space="preserve"> </w:t>
      </w:r>
      <w:r>
        <w:rPr>
          <w:rFonts w:eastAsia="Arabic Typesetting"/>
          <w:rtl/>
          <w:cs/>
        </w:rPr>
        <w:t xml:space="preserve">المعادل </w:t>
      </w:r>
      <w:proofErr w:type="spellStart"/>
      <w:r>
        <w:rPr>
          <w:rFonts w:eastAsia="Arabic Typesetting"/>
          <w:rtl/>
          <w:cs/>
        </w:rPr>
        <w:t>بالكرونة</w:t>
      </w:r>
      <w:proofErr w:type="spellEnd"/>
      <w:r>
        <w:rPr>
          <w:rFonts w:eastAsia="Arabic Typesetting"/>
          <w:rtl/>
          <w:cs/>
        </w:rPr>
        <w:t xml:space="preserve"> السويدية لمقدار رسم البحث </w:t>
      </w:r>
      <w:r>
        <w:rPr>
          <w:rFonts w:eastAsia="Arabic Typesetting"/>
          <w:rtl/>
        </w:rPr>
        <w:t>(</w:t>
      </w:r>
      <w:r>
        <w:rPr>
          <w:rFonts w:eastAsia="Arabic Typesetting"/>
          <w:rtl/>
          <w:cs/>
        </w:rPr>
        <w:t xml:space="preserve">القاعدة </w:t>
      </w:r>
      <w:r>
        <w:rPr>
          <w:rFonts w:eastAsia="Arabic Typesetting"/>
        </w:rPr>
        <w:t>1.16</w:t>
      </w:r>
      <w:r>
        <w:rPr>
          <w:rFonts w:eastAsia="Arabic Typesetting"/>
          <w:rtl/>
        </w:rPr>
        <w:t>(</w:t>
      </w:r>
      <w:r>
        <w:rPr>
          <w:rFonts w:eastAsia="Arabic Typesetting"/>
          <w:rtl/>
          <w:cs/>
        </w:rPr>
        <w:t>أ</w:t>
      </w:r>
      <w:r>
        <w:rPr>
          <w:rFonts w:eastAsia="Arabic Typesetting"/>
          <w:rtl/>
        </w:rPr>
        <w:t xml:space="preserve">)) </w:t>
      </w:r>
      <w:r>
        <w:rPr>
          <w:rFonts w:eastAsia="Arabic Typesetting"/>
          <w:rtl/>
          <w:cs/>
        </w:rPr>
        <w:t xml:space="preserve">باليورو يُدفع إلى المكتب الأوروبي للبراءات كإدارة للبحث الدولي، حسب ما يعدّل من وقت لآخر وفقا للتوجيهات بناء على القاعدة </w:t>
      </w:r>
      <w:r>
        <w:rPr>
          <w:rFonts w:eastAsia="Arabic Typesetting"/>
        </w:rPr>
        <w:t>1.16</w:t>
      </w:r>
      <w:r>
        <w:rPr>
          <w:rFonts w:eastAsia="Arabic Typesetting"/>
          <w:rtl/>
        </w:rPr>
        <w:t>(</w:t>
      </w:r>
      <w:r>
        <w:rPr>
          <w:rFonts w:eastAsia="Arabic Typesetting"/>
          <w:rtl/>
          <w:cs/>
        </w:rPr>
        <w:t>د</w:t>
      </w:r>
      <w:r>
        <w:rPr>
          <w:rFonts w:eastAsia="Arabic Typesetting"/>
          <w:rtl/>
        </w:rPr>
        <w:t>).</w:t>
      </w:r>
    </w:p>
  </w:footnote>
  <w:footnote w:id="15">
    <w:p w:rsidR="004A02C6" w:rsidRPr="0049440E" w:rsidRDefault="004A02C6" w:rsidP="006F7F02">
      <w:pPr>
        <w:pStyle w:val="FootnoteText"/>
      </w:pPr>
      <w:r>
        <w:rPr>
          <w:rStyle w:val="FootnoteReference"/>
          <w:rFonts w:eastAsia="Arabic Typesetting"/>
        </w:rPr>
        <w:footnoteRef/>
      </w:r>
      <w:r>
        <w:rPr>
          <w:rFonts w:eastAsia="Arabic Typesetting"/>
          <w:rtl/>
        </w:rPr>
        <w:t xml:space="preserve"> </w:t>
      </w:r>
      <w:r>
        <w:rPr>
          <w:rFonts w:eastAsia="Arabic Typesetting"/>
          <w:rtl/>
          <w:cs/>
        </w:rPr>
        <w:t>سيتلقى المودع با</w:t>
      </w:r>
      <w:r>
        <w:rPr>
          <w:rFonts w:eastAsia="Arabic Typesetting" w:hint="cs"/>
          <w:rtl/>
          <w:cs/>
        </w:rPr>
        <w:t>ل</w:t>
      </w:r>
      <w:r>
        <w:rPr>
          <w:rFonts w:eastAsia="Arabic Typesetting"/>
          <w:rtl/>
          <w:cs/>
        </w:rPr>
        <w:t>مجان نسخة عن كل وثيقة تحتوي على وثائق خلاف البراءات</w:t>
      </w:r>
      <w:r>
        <w:rPr>
          <w:rFonts w:eastAsia="Arabic Typesetting"/>
          <w:rtl/>
        </w:rPr>
        <w:t xml:space="preserve">. </w:t>
      </w:r>
      <w:r>
        <w:rPr>
          <w:rFonts w:eastAsia="Arabic Typesetting"/>
          <w:rtl/>
          <w:cs/>
        </w:rPr>
        <w:t>والوثائق الأخرى متاحة إلكترونية وبالمجان على الم</w:t>
      </w:r>
      <w:r w:rsidRPr="0049440E">
        <w:rPr>
          <w:rFonts w:eastAsia="Arabic Typesetting"/>
          <w:rtl/>
          <w:cs/>
        </w:rPr>
        <w:t xml:space="preserve">وقع </w:t>
      </w:r>
      <w:hyperlink r:id="rId2" w:history="1">
        <w:r w:rsidRPr="0049440E">
          <w:rPr>
            <w:rStyle w:val="Hyperlink"/>
            <w:rFonts w:eastAsia="Arabic Typesetting"/>
            <w:color w:val="auto"/>
            <w:u w:val="none"/>
          </w:rPr>
          <w:t>www.prv.se</w:t>
        </w:r>
      </w:hyperlink>
      <w:r w:rsidRPr="0049440E">
        <w:rPr>
          <w:rFonts w:eastAsia="Arabic Typesetting"/>
          <w:rtl/>
        </w:rPr>
        <w:t>.</w:t>
      </w:r>
    </w:p>
  </w:footnote>
  <w:footnote w:id="16">
    <w:p w:rsidR="004A02C6" w:rsidRPr="00FA729A" w:rsidRDefault="004A02C6" w:rsidP="00705A9E">
      <w:pPr>
        <w:pStyle w:val="FootnoteText"/>
      </w:pPr>
      <w:r>
        <w:rPr>
          <w:rStyle w:val="FootnoteReference"/>
          <w:rFonts w:eastAsia="Arabic Typesetting"/>
        </w:rPr>
        <w:footnoteRef/>
      </w:r>
      <w:r>
        <w:rPr>
          <w:rFonts w:eastAsia="Arabic Typesetting"/>
          <w:rtl/>
        </w:rPr>
        <w:t xml:space="preserve"> </w:t>
      </w:r>
      <w:r>
        <w:rPr>
          <w:rFonts w:eastAsia="Arabic Typesetting"/>
          <w:rtl/>
          <w:cs/>
        </w:rPr>
        <w:t xml:space="preserve">المعادل بالليرة التركية لمقدار رسم البحث </w:t>
      </w:r>
      <w:r>
        <w:rPr>
          <w:rFonts w:eastAsia="Arabic Typesetting"/>
          <w:rtl/>
        </w:rPr>
        <w:t>(</w:t>
      </w:r>
      <w:r>
        <w:rPr>
          <w:rFonts w:eastAsia="Arabic Typesetting"/>
          <w:rtl/>
          <w:cs/>
        </w:rPr>
        <w:t xml:space="preserve">القاعدة </w:t>
      </w:r>
      <w:r>
        <w:rPr>
          <w:rFonts w:eastAsia="Arabic Typesetting"/>
        </w:rPr>
        <w:t>1.16</w:t>
      </w:r>
      <w:r>
        <w:rPr>
          <w:rFonts w:eastAsia="Arabic Typesetting"/>
          <w:rtl/>
        </w:rPr>
        <w:t>(</w:t>
      </w:r>
      <w:r>
        <w:rPr>
          <w:rFonts w:eastAsia="Arabic Typesetting"/>
          <w:rtl/>
          <w:cs/>
        </w:rPr>
        <w:t>أ</w:t>
      </w:r>
      <w:r>
        <w:rPr>
          <w:rFonts w:eastAsia="Arabic Typesetting"/>
          <w:rtl/>
        </w:rPr>
        <w:t xml:space="preserve">)) </w:t>
      </w:r>
      <w:r>
        <w:rPr>
          <w:rFonts w:eastAsia="Arabic Typesetting"/>
          <w:rtl/>
          <w:cs/>
        </w:rPr>
        <w:t xml:space="preserve">باليورو يُدفع إلى المكتب الأوروبي للبراءات كإدارة للبحث الدولي، حسب ما يعدّل من وقت لآخر وفقا للتوجيهات بناء على القاعدة </w:t>
      </w:r>
      <w:r>
        <w:rPr>
          <w:rFonts w:eastAsia="Arabic Typesetting"/>
        </w:rPr>
        <w:t>1.16</w:t>
      </w:r>
      <w:r>
        <w:rPr>
          <w:rFonts w:eastAsia="Arabic Typesetting"/>
          <w:rtl/>
        </w:rPr>
        <w:t>(</w:t>
      </w:r>
      <w:r>
        <w:rPr>
          <w:rFonts w:eastAsia="Arabic Typesetting"/>
          <w:rtl/>
          <w:cs/>
        </w:rPr>
        <w:t>د</w:t>
      </w:r>
      <w:r>
        <w:rPr>
          <w:rFonts w:eastAsia="Arabic Typesetting"/>
          <w:rtl/>
        </w:rPr>
        <w:t>).</w:t>
      </w:r>
    </w:p>
  </w:footnote>
  <w:footnote w:id="17">
    <w:p w:rsidR="00B82808" w:rsidRDefault="00B82808" w:rsidP="000A25F3">
      <w:pPr>
        <w:pStyle w:val="FootnoteText"/>
      </w:pPr>
      <w:r>
        <w:rPr>
          <w:rStyle w:val="FootnoteReference"/>
        </w:rPr>
        <w:footnoteRef/>
      </w:r>
      <w:r>
        <w:rPr>
          <w:rtl/>
        </w:rPr>
        <w:t xml:space="preserve"> </w:t>
      </w:r>
      <w:r w:rsidR="00DD5B51">
        <w:rPr>
          <w:rFonts w:hint="cs"/>
          <w:rtl/>
        </w:rPr>
        <w:t>يُخفّض هذا الرسم بنسبة 50</w:t>
      </w:r>
      <w:r w:rsidR="00DD5B51">
        <w:rPr>
          <w:rtl/>
        </w:rPr>
        <w:t>%</w:t>
      </w:r>
      <w:r w:rsidR="00DD5B51">
        <w:rPr>
          <w:rFonts w:hint="cs"/>
          <w:rtl/>
        </w:rPr>
        <w:t xml:space="preserve"> في حال إيداع </w:t>
      </w:r>
      <w:r w:rsidR="000913BC">
        <w:rPr>
          <w:rFonts w:hint="cs"/>
          <w:rtl/>
        </w:rPr>
        <w:t xml:space="preserve">من قبل "كيان صغير"، </w:t>
      </w:r>
      <w:r w:rsidR="00DD5B51">
        <w:rPr>
          <w:rFonts w:hint="cs"/>
          <w:rtl/>
        </w:rPr>
        <w:t>وبنسبة 75</w:t>
      </w:r>
      <w:r w:rsidR="00DD5B51">
        <w:rPr>
          <w:rtl/>
        </w:rPr>
        <w:t>%</w:t>
      </w:r>
      <w:r w:rsidR="00DD5B51">
        <w:rPr>
          <w:rFonts w:hint="cs"/>
          <w:rtl/>
        </w:rPr>
        <w:t xml:space="preserve"> في حال إيداع من قبل "كيان متناهي الصغر". للمزيد من التفاصيل عن الحق في الخفض وتحديد "وضع الكيان الصغير" أنظر الرابط التالي: </w:t>
      </w:r>
      <w:hyperlink r:id="rId3" w:history="1">
        <w:r w:rsidR="00DD5B51" w:rsidRPr="000913BC">
          <w:rPr>
            <w:rStyle w:val="Hyperlink"/>
            <w:color w:val="auto"/>
            <w:u w:val="none"/>
          </w:rPr>
          <w:t>www.uspto.gov/web/offices/pac/mpep/s509.html#d0e30961</w:t>
        </w:r>
      </w:hyperlink>
      <w:r w:rsidR="00DD5B51" w:rsidRPr="000913BC">
        <w:rPr>
          <w:rFonts w:hint="cs"/>
          <w:rtl/>
        </w:rPr>
        <w:t xml:space="preserve"> و</w:t>
      </w:r>
      <w:r w:rsidR="00DD5B51" w:rsidRPr="000913BC">
        <w:t>37</w:t>
      </w:r>
      <w:r w:rsidR="00A47C7A" w:rsidRPr="000913BC">
        <w:rPr>
          <w:rFonts w:hint="eastAsia"/>
          <w:rtl/>
        </w:rPr>
        <w:t> </w:t>
      </w:r>
      <w:r w:rsidR="00A47C7A" w:rsidRPr="00DD5B51">
        <w:t>CFR</w:t>
      </w:r>
      <w:r w:rsidR="00A47C7A">
        <w:rPr>
          <w:rFonts w:hint="cs"/>
          <w:rtl/>
        </w:rPr>
        <w:t> </w:t>
      </w:r>
      <w:r w:rsidR="003725F7">
        <w:rPr>
          <w:rFonts w:hint="cs"/>
          <w:rtl/>
        </w:rPr>
        <w:t xml:space="preserve">27.1 </w:t>
      </w:r>
      <w:r w:rsidR="00DD5B51">
        <w:rPr>
          <w:rFonts w:hint="cs"/>
          <w:rtl/>
        </w:rPr>
        <w:t xml:space="preserve">على الرابط التالي: </w:t>
      </w:r>
      <w:hyperlink r:id="rId4" w:history="1">
        <w:r w:rsidR="00DD5B51" w:rsidRPr="000913BC">
          <w:rPr>
            <w:rStyle w:val="Hyperlink"/>
            <w:color w:val="auto"/>
            <w:u w:val="none"/>
          </w:rPr>
          <w:t>www.uspto.gov/web/offices/pac/mpep/consolidated_rules.pdf</w:t>
        </w:r>
      </w:hyperlink>
      <w:r w:rsidR="00DD5B51" w:rsidRPr="000913BC">
        <w:rPr>
          <w:rFonts w:hint="cs"/>
          <w:rtl/>
        </w:rPr>
        <w:t xml:space="preserve">. </w:t>
      </w:r>
      <w:r w:rsidR="00DD5B51">
        <w:rPr>
          <w:rFonts w:hint="cs"/>
          <w:rtl/>
        </w:rPr>
        <w:t xml:space="preserve">للمزيد من التفاصيل عن الحق في الخفض وتحديد "وضع الكيان متناهي الصغر" أنظر الرابط التالي: </w:t>
      </w:r>
      <w:hyperlink r:id="rId5" w:history="1">
        <w:r w:rsidR="00DD5B51" w:rsidRPr="000913BC">
          <w:rPr>
            <w:rStyle w:val="Hyperlink"/>
            <w:color w:val="auto"/>
            <w:u w:val="none"/>
          </w:rPr>
          <w:t>www.uspto.gov/web/offices/pac/mpep/s509.html#ch500_d1ff69_210b3_1ca</w:t>
        </w:r>
      </w:hyperlink>
      <w:r w:rsidR="000A25F3">
        <w:rPr>
          <w:rFonts w:hint="cs"/>
          <w:rtl/>
        </w:rPr>
        <w:t xml:space="preserve"> و37</w:t>
      </w:r>
      <w:r w:rsidR="003725F7" w:rsidRPr="003725F7">
        <w:t xml:space="preserve"> </w:t>
      </w:r>
      <w:r w:rsidR="003725F7" w:rsidRPr="004C7CB1">
        <w:t>CFR</w:t>
      </w:r>
      <w:r w:rsidR="003725F7">
        <w:rPr>
          <w:rFonts w:hint="cs"/>
          <w:rtl/>
        </w:rPr>
        <w:t xml:space="preserve">29.1 </w:t>
      </w:r>
      <w:r w:rsidR="00DD5B51">
        <w:rPr>
          <w:rFonts w:hint="cs"/>
          <w:rtl/>
        </w:rPr>
        <w:t xml:space="preserve">على الرابط التالي: </w:t>
      </w:r>
      <w:hyperlink r:id="rId6" w:history="1">
        <w:r w:rsidR="00DD5B51" w:rsidRPr="000913BC">
          <w:rPr>
            <w:rStyle w:val="Hyperlink"/>
            <w:color w:val="auto"/>
            <w:u w:val="none"/>
          </w:rPr>
          <w:t>www.uspto.gov/web/offices/pac/mpep/consolidated_rules.pdf</w:t>
        </w:r>
      </w:hyperlink>
      <w:r w:rsidR="00DD5B51" w:rsidRPr="000913BC">
        <w:rPr>
          <w:rStyle w:val="Hyperlink"/>
          <w:rFonts w:hint="cs"/>
          <w:color w:val="auto"/>
          <w:u w:val="none"/>
          <w:rtl/>
        </w:rPr>
        <w:t>. ويجور للإدارة أن تعدّل هذه التفاصيل حسب تقديرها.</w:t>
      </w:r>
      <w:r w:rsidR="00DD5B51" w:rsidRPr="000913BC">
        <w:rPr>
          <w:rStyle w:val="Hyperlink"/>
          <w:rFonts w:hint="cs"/>
          <w:color w:val="auto"/>
          <w:rtl/>
        </w:rPr>
        <w:t xml:space="preserve"> </w:t>
      </w:r>
    </w:p>
  </w:footnote>
  <w:footnote w:id="18">
    <w:p w:rsidR="00654399" w:rsidRDefault="00654399" w:rsidP="00D44434">
      <w:pPr>
        <w:pStyle w:val="FootnoteText"/>
      </w:pPr>
      <w:r>
        <w:rPr>
          <w:rStyle w:val="FootnoteReference"/>
        </w:rPr>
        <w:footnoteRef/>
      </w:r>
      <w:r>
        <w:rPr>
          <w:rtl/>
        </w:rPr>
        <w:t xml:space="preserve"> </w:t>
      </w:r>
      <w:r w:rsidR="00F01DED" w:rsidRPr="00F01DED">
        <w:rPr>
          <w:rtl/>
        </w:rPr>
        <w:t>يتلقى المودع، إضافة إلى تقرير البحث الدولي</w:t>
      </w:r>
      <w:r w:rsidR="006B34FC">
        <w:rPr>
          <w:rFonts w:hint="cs"/>
          <w:rtl/>
        </w:rPr>
        <w:t>، صورة عن كل وثيقة مذكورة ليس</w:t>
      </w:r>
      <w:r w:rsidR="00D44434">
        <w:rPr>
          <w:rFonts w:hint="cs"/>
          <w:rtl/>
        </w:rPr>
        <w:t>ت</w:t>
      </w:r>
      <w:r w:rsidR="006B34FC">
        <w:rPr>
          <w:rFonts w:hint="cs"/>
          <w:rtl/>
        </w:rPr>
        <w:t xml:space="preserve"> وثيقة براءات في الولايات المتحدة أو طلباً دولياً منشوراً. و</w:t>
      </w:r>
      <w:r w:rsidR="006B34FC" w:rsidRPr="00F01DED">
        <w:rPr>
          <w:rtl/>
        </w:rPr>
        <w:t xml:space="preserve">يتلقى المودع، إضافة إلى تقرير </w:t>
      </w:r>
      <w:r w:rsidR="006B34FC">
        <w:rPr>
          <w:rFonts w:hint="cs"/>
          <w:rtl/>
        </w:rPr>
        <w:t>الفحص التمهيدي</w:t>
      </w:r>
      <w:r w:rsidR="006B34FC" w:rsidRPr="00F01DED">
        <w:rPr>
          <w:rtl/>
        </w:rPr>
        <w:t xml:space="preserve"> الدولي</w:t>
      </w:r>
      <w:r w:rsidR="006B34FC">
        <w:rPr>
          <w:rFonts w:hint="cs"/>
          <w:rtl/>
        </w:rPr>
        <w:t xml:space="preserve">، صورة عن كل </w:t>
      </w:r>
      <w:r w:rsidR="00D420FC">
        <w:rPr>
          <w:rFonts w:hint="cs"/>
          <w:rtl/>
        </w:rPr>
        <w:t>وثيقة مذكورة غير واردة في تقرير البحث الدولي</w:t>
      </w:r>
      <w:r w:rsidR="00D44434" w:rsidRPr="00D44434">
        <w:rPr>
          <w:rFonts w:hint="cs"/>
          <w:rtl/>
        </w:rPr>
        <w:t xml:space="preserve"> </w:t>
      </w:r>
      <w:r w:rsidR="00D44434">
        <w:rPr>
          <w:rFonts w:hint="cs"/>
          <w:rtl/>
        </w:rPr>
        <w:t xml:space="preserve">وليست وثيقة براءات في الولايات المتحدة أو طلباً دولياً منشوراً. ويمكن الاطلاع على النسخ الإلكترونية من هذه الوثائق على الموقع </w:t>
      </w:r>
      <w:r w:rsidR="00D44434" w:rsidRPr="00D44434">
        <w:rPr>
          <w:rtl/>
        </w:rPr>
        <w:t>الإلكتروني لمكتب الولايات المتحدة للبراءات والعلام</w:t>
      </w:r>
      <w:r w:rsidR="00D44434">
        <w:rPr>
          <w:rFonts w:hint="cs"/>
          <w:rtl/>
        </w:rPr>
        <w:t>ات (</w:t>
      </w:r>
      <w:hyperlink r:id="rId7" w:history="1">
        <w:r w:rsidR="00D44434" w:rsidRPr="000A25F3">
          <w:rPr>
            <w:rStyle w:val="Hyperlink"/>
            <w:color w:val="auto"/>
            <w:u w:val="none"/>
          </w:rPr>
          <w:t>www.uspto.gov/patents-application-process/search-patents</w:t>
        </w:r>
      </w:hyperlink>
      <w:r w:rsidR="00D44434">
        <w:rPr>
          <w:rFonts w:hint="cs"/>
          <w:rtl/>
        </w:rPr>
        <w:t>)</w:t>
      </w:r>
      <w:r w:rsidR="00D420FC">
        <w:rPr>
          <w:rFonts w:hint="cs"/>
          <w:rtl/>
        </w:rPr>
        <w:t xml:space="preserve"> </w:t>
      </w:r>
      <w:r w:rsidR="00D44434">
        <w:rPr>
          <w:rFonts w:hint="cs"/>
          <w:rtl/>
        </w:rPr>
        <w:t xml:space="preserve">وطباعتها مجاناً. ويمكن أيضاً شراء نسخ عبر الإنترنت أو الحصول عليها من مكتب </w:t>
      </w:r>
      <w:r w:rsidR="00D44434" w:rsidRPr="00D44434">
        <w:rPr>
          <w:rtl/>
        </w:rPr>
        <w:t>الولايات المتحدة للبراءات والعلام</w:t>
      </w:r>
      <w:r w:rsidR="00D44434">
        <w:rPr>
          <w:rFonts w:hint="cs"/>
          <w:rtl/>
        </w:rPr>
        <w:t xml:space="preserve">ات أو مكتب السجلات العامة. </w:t>
      </w:r>
    </w:p>
  </w:footnote>
  <w:footnote w:id="19">
    <w:p w:rsidR="004A02C6" w:rsidRPr="00FA729A" w:rsidRDefault="004A02C6" w:rsidP="00705A9E">
      <w:pPr>
        <w:pStyle w:val="FootnoteText"/>
      </w:pPr>
      <w:r>
        <w:rPr>
          <w:rStyle w:val="FootnoteReference"/>
          <w:rFonts w:eastAsia="Arabic Typesetting"/>
        </w:rPr>
        <w:footnoteRef/>
      </w:r>
      <w:r>
        <w:rPr>
          <w:rFonts w:eastAsia="Arabic Typesetting"/>
          <w:rtl/>
        </w:rPr>
        <w:t xml:space="preserve"> </w:t>
      </w:r>
      <w:r>
        <w:rPr>
          <w:rFonts w:eastAsia="Arabic Typesetting"/>
          <w:rtl/>
          <w:cs/>
        </w:rPr>
        <w:t xml:space="preserve">المعادل </w:t>
      </w:r>
      <w:proofErr w:type="spellStart"/>
      <w:r>
        <w:rPr>
          <w:rFonts w:eastAsia="Arabic Typesetting"/>
          <w:rtl/>
          <w:cs/>
        </w:rPr>
        <w:t>بالكرونة</w:t>
      </w:r>
      <w:proofErr w:type="spellEnd"/>
      <w:r>
        <w:rPr>
          <w:rFonts w:eastAsia="Arabic Typesetting"/>
          <w:rtl/>
          <w:cs/>
        </w:rPr>
        <w:t xml:space="preserve"> </w:t>
      </w:r>
      <w:proofErr w:type="spellStart"/>
      <w:r>
        <w:rPr>
          <w:rFonts w:eastAsia="Arabic Typesetting"/>
          <w:rtl/>
          <w:cs/>
        </w:rPr>
        <w:t>الدانمركية</w:t>
      </w:r>
      <w:proofErr w:type="spellEnd"/>
      <w:r>
        <w:rPr>
          <w:rFonts w:eastAsia="Arabic Typesetting"/>
          <w:rtl/>
          <w:cs/>
        </w:rPr>
        <w:t xml:space="preserve"> لمقدار رسم البحث </w:t>
      </w:r>
      <w:r>
        <w:rPr>
          <w:rFonts w:eastAsia="Arabic Typesetting"/>
          <w:rtl/>
        </w:rPr>
        <w:t>(</w:t>
      </w:r>
      <w:r>
        <w:rPr>
          <w:rFonts w:eastAsia="Arabic Typesetting"/>
          <w:rtl/>
          <w:cs/>
        </w:rPr>
        <w:t xml:space="preserve">القاعدة </w:t>
      </w:r>
      <w:r>
        <w:rPr>
          <w:rFonts w:eastAsia="Arabic Typesetting"/>
        </w:rPr>
        <w:t>1.16</w:t>
      </w:r>
      <w:r>
        <w:rPr>
          <w:rFonts w:eastAsia="Arabic Typesetting"/>
          <w:rtl/>
        </w:rPr>
        <w:t>(</w:t>
      </w:r>
      <w:r>
        <w:rPr>
          <w:rFonts w:eastAsia="Arabic Typesetting"/>
          <w:rtl/>
          <w:cs/>
        </w:rPr>
        <w:t>أ</w:t>
      </w:r>
      <w:r>
        <w:rPr>
          <w:rFonts w:eastAsia="Arabic Typesetting"/>
          <w:rtl/>
        </w:rPr>
        <w:t xml:space="preserve">)) </w:t>
      </w:r>
      <w:r>
        <w:rPr>
          <w:rFonts w:eastAsia="Arabic Typesetting"/>
          <w:rtl/>
          <w:cs/>
        </w:rPr>
        <w:t xml:space="preserve">باليورو يُدفع إلى المكتب الأوروبي للبراءات كإدارة للبحث الدولي، حسب ما يعدّل من وقت لآخر وفقا للتوجيهات بناء على القاعدة </w:t>
      </w:r>
      <w:r>
        <w:rPr>
          <w:rFonts w:eastAsia="Arabic Typesetting"/>
        </w:rPr>
        <w:t>1.16</w:t>
      </w:r>
      <w:r>
        <w:rPr>
          <w:rFonts w:eastAsia="Arabic Typesetting"/>
          <w:rtl/>
        </w:rPr>
        <w:t>(</w:t>
      </w:r>
      <w:r>
        <w:rPr>
          <w:rFonts w:eastAsia="Arabic Typesetting"/>
          <w:rtl/>
          <w:cs/>
        </w:rPr>
        <w:t>د</w:t>
      </w:r>
      <w:r>
        <w:rPr>
          <w:rFonts w:eastAsia="Arabic Typesetting"/>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C6" w:rsidRDefault="004A02C6" w:rsidP="00314492">
    <w:r>
      <w:t>PCT/A/49/2</w:t>
    </w:r>
  </w:p>
  <w:p w:rsidR="004A02C6" w:rsidRDefault="004A02C6" w:rsidP="00314492">
    <w:r>
      <w:fldChar w:fldCharType="begin"/>
    </w:r>
    <w:r>
      <w:instrText xml:space="preserve"> PAGE  \* MERGEFORMAT </w:instrText>
    </w:r>
    <w:r>
      <w:fldChar w:fldCharType="separate"/>
    </w:r>
    <w:r w:rsidR="001C39DD">
      <w:rPr>
        <w:noProof/>
      </w:rPr>
      <w:t>3</w:t>
    </w:r>
    <w:r>
      <w:fldChar w:fldCharType="end"/>
    </w:r>
  </w:p>
  <w:p w:rsidR="004A02C6" w:rsidRDefault="004A02C6" w:rsidP="00314492"/>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C6" w:rsidRPr="00C8747D" w:rsidRDefault="004A02C6" w:rsidP="002162B8">
    <w:r>
      <w:t>PCT/A/49/2</w:t>
    </w:r>
  </w:p>
  <w:p w:rsidR="004A02C6" w:rsidRDefault="004A02C6" w:rsidP="002162B8">
    <w:r>
      <w:t>Annex V</w:t>
    </w:r>
  </w:p>
  <w:p w:rsidR="004A02C6" w:rsidRDefault="004A02C6" w:rsidP="002162B8">
    <w:r w:rsidRPr="00C8747D">
      <w:fldChar w:fldCharType="begin"/>
    </w:r>
    <w:r w:rsidRPr="00C8747D">
      <w:instrText xml:space="preserve"> PAGE  \* MERGEFORMAT </w:instrText>
    </w:r>
    <w:r w:rsidRPr="00C8747D">
      <w:fldChar w:fldCharType="separate"/>
    </w:r>
    <w:r w:rsidR="001C39DD">
      <w:rPr>
        <w:noProof/>
      </w:rPr>
      <w:t>9</w:t>
    </w:r>
    <w:r w:rsidRPr="00C8747D">
      <w:fldChar w:fldCharType="end"/>
    </w:r>
  </w:p>
  <w:p w:rsidR="004A02C6" w:rsidRPr="00EB0DD2" w:rsidRDefault="004A02C6" w:rsidP="002162B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C6" w:rsidRPr="00C8747D" w:rsidRDefault="004A02C6" w:rsidP="00EB0DD2">
    <w:r>
      <w:t>PCT/A/49/2</w:t>
    </w:r>
  </w:p>
  <w:p w:rsidR="004A02C6" w:rsidRDefault="004A02C6" w:rsidP="002162B8">
    <w:r>
      <w:t>ANNEX V</w:t>
    </w:r>
  </w:p>
  <w:p w:rsidR="004A02C6" w:rsidRPr="002162B8" w:rsidRDefault="004A02C6" w:rsidP="00DB1972">
    <w:pPr>
      <w:rPr>
        <w:rFonts w:ascii="Arabic Typesetting" w:hAnsi="Arabic Typesetting" w:cs="Arabic Typesetting"/>
        <w:sz w:val="36"/>
        <w:szCs w:val="36"/>
        <w:rtl/>
        <w:lang w:bidi="ar-EG"/>
      </w:rPr>
    </w:pPr>
    <w:r>
      <w:rPr>
        <w:rFonts w:ascii="Arabic Typesetting" w:hAnsi="Arabic Typesetting" w:cs="Arabic Typesetting"/>
        <w:sz w:val="36"/>
        <w:szCs w:val="36"/>
        <w:rtl/>
        <w:lang w:bidi="ar-EG"/>
      </w:rPr>
      <w:t xml:space="preserve">المرفق </w:t>
    </w:r>
    <w:r>
      <w:rPr>
        <w:rFonts w:ascii="Arabic Typesetting" w:hAnsi="Arabic Typesetting" w:cs="Arabic Typesetting" w:hint="cs"/>
        <w:sz w:val="36"/>
        <w:szCs w:val="36"/>
        <w:rtl/>
        <w:lang w:bidi="ar-EG"/>
      </w:rPr>
      <w:t>الخامس</w:t>
    </w:r>
  </w:p>
  <w:p w:rsidR="004A02C6" w:rsidRPr="00EB0DD2" w:rsidRDefault="004A02C6" w:rsidP="00EB0DD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C6" w:rsidRPr="00C8747D" w:rsidRDefault="004A02C6" w:rsidP="002162B8">
    <w:r>
      <w:t>PCT/A/49/2</w:t>
    </w:r>
  </w:p>
  <w:p w:rsidR="004A02C6" w:rsidRDefault="004A02C6" w:rsidP="002162B8">
    <w:r>
      <w:t>Annex VI</w:t>
    </w:r>
  </w:p>
  <w:p w:rsidR="004A02C6" w:rsidRDefault="004A02C6" w:rsidP="002162B8">
    <w:r w:rsidRPr="00C8747D">
      <w:fldChar w:fldCharType="begin"/>
    </w:r>
    <w:r w:rsidRPr="00C8747D">
      <w:instrText xml:space="preserve"> PAGE  \* MERGEFORMAT </w:instrText>
    </w:r>
    <w:r w:rsidRPr="00C8747D">
      <w:fldChar w:fldCharType="separate"/>
    </w:r>
    <w:r w:rsidR="001C39DD">
      <w:rPr>
        <w:noProof/>
      </w:rPr>
      <w:t>8</w:t>
    </w:r>
    <w:r w:rsidRPr="00C8747D">
      <w:fldChar w:fldCharType="end"/>
    </w:r>
  </w:p>
  <w:p w:rsidR="004A02C6" w:rsidRPr="00EB0DD2" w:rsidRDefault="004A02C6" w:rsidP="002162B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C6" w:rsidRPr="00C8747D" w:rsidRDefault="004A02C6" w:rsidP="00EB0DD2">
    <w:r>
      <w:t>PCT/A/49/2</w:t>
    </w:r>
  </w:p>
  <w:p w:rsidR="004A02C6" w:rsidRDefault="004A02C6" w:rsidP="002162B8">
    <w:r>
      <w:t>ANNEX VI</w:t>
    </w:r>
  </w:p>
  <w:p w:rsidR="004A02C6" w:rsidRPr="002162B8" w:rsidRDefault="004A02C6" w:rsidP="00DB1972">
    <w:pPr>
      <w:rPr>
        <w:rFonts w:ascii="Arabic Typesetting" w:hAnsi="Arabic Typesetting" w:cs="Arabic Typesetting"/>
        <w:sz w:val="36"/>
        <w:szCs w:val="36"/>
        <w:rtl/>
        <w:lang w:bidi="ar-EG"/>
      </w:rPr>
    </w:pPr>
    <w:r>
      <w:rPr>
        <w:rFonts w:ascii="Arabic Typesetting" w:hAnsi="Arabic Typesetting" w:cs="Arabic Typesetting"/>
        <w:sz w:val="36"/>
        <w:szCs w:val="36"/>
        <w:rtl/>
        <w:lang w:bidi="ar-EG"/>
      </w:rPr>
      <w:t xml:space="preserve">المرفق </w:t>
    </w:r>
    <w:r>
      <w:rPr>
        <w:rFonts w:ascii="Arabic Typesetting" w:hAnsi="Arabic Typesetting" w:cs="Arabic Typesetting" w:hint="cs"/>
        <w:sz w:val="36"/>
        <w:szCs w:val="36"/>
        <w:rtl/>
        <w:lang w:bidi="ar-EG"/>
      </w:rPr>
      <w:t>السادس</w:t>
    </w:r>
  </w:p>
  <w:p w:rsidR="004A02C6" w:rsidRPr="00EB0DD2" w:rsidRDefault="004A02C6" w:rsidP="00EB0DD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C6" w:rsidRPr="00C8747D" w:rsidRDefault="004A02C6" w:rsidP="002162B8">
    <w:r>
      <w:t>PCT/A/49/2</w:t>
    </w:r>
  </w:p>
  <w:p w:rsidR="004A02C6" w:rsidRDefault="004A02C6" w:rsidP="002162B8">
    <w:r>
      <w:t>Annex VII</w:t>
    </w:r>
  </w:p>
  <w:p w:rsidR="004A02C6" w:rsidRDefault="004A02C6" w:rsidP="002162B8">
    <w:r w:rsidRPr="00C8747D">
      <w:fldChar w:fldCharType="begin"/>
    </w:r>
    <w:r w:rsidRPr="00C8747D">
      <w:instrText xml:space="preserve"> PAGE  \* MERGEFORMAT </w:instrText>
    </w:r>
    <w:r w:rsidRPr="00C8747D">
      <w:fldChar w:fldCharType="separate"/>
    </w:r>
    <w:r w:rsidR="001C39DD">
      <w:rPr>
        <w:noProof/>
      </w:rPr>
      <w:t>8</w:t>
    </w:r>
    <w:r w:rsidRPr="00C8747D">
      <w:fldChar w:fldCharType="end"/>
    </w:r>
  </w:p>
  <w:p w:rsidR="004A02C6" w:rsidRPr="00EB0DD2" w:rsidRDefault="004A02C6" w:rsidP="002162B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C6" w:rsidRPr="00C8747D" w:rsidRDefault="004A02C6" w:rsidP="00EB0DD2">
    <w:r>
      <w:t>PCT/A/49/2</w:t>
    </w:r>
  </w:p>
  <w:p w:rsidR="004A02C6" w:rsidRDefault="004A02C6" w:rsidP="002162B8">
    <w:r>
      <w:t>ANNEX VII</w:t>
    </w:r>
  </w:p>
  <w:p w:rsidR="004A02C6" w:rsidRPr="002162B8" w:rsidRDefault="004A02C6" w:rsidP="00DB1972">
    <w:pPr>
      <w:rPr>
        <w:rFonts w:ascii="Arabic Typesetting" w:hAnsi="Arabic Typesetting" w:cs="Arabic Typesetting"/>
        <w:sz w:val="36"/>
        <w:szCs w:val="36"/>
        <w:rtl/>
        <w:lang w:bidi="ar-EG"/>
      </w:rPr>
    </w:pPr>
    <w:r>
      <w:rPr>
        <w:rFonts w:ascii="Arabic Typesetting" w:hAnsi="Arabic Typesetting" w:cs="Arabic Typesetting"/>
        <w:sz w:val="36"/>
        <w:szCs w:val="36"/>
        <w:rtl/>
        <w:lang w:bidi="ar-EG"/>
      </w:rPr>
      <w:t xml:space="preserve">المرفق </w:t>
    </w:r>
    <w:r>
      <w:rPr>
        <w:rFonts w:ascii="Arabic Typesetting" w:hAnsi="Arabic Typesetting" w:cs="Arabic Typesetting" w:hint="cs"/>
        <w:sz w:val="36"/>
        <w:szCs w:val="36"/>
        <w:rtl/>
        <w:lang w:bidi="ar-EG"/>
      </w:rPr>
      <w:t>السابع</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C6" w:rsidRPr="00C8747D" w:rsidRDefault="004A02C6" w:rsidP="002162B8">
    <w:r>
      <w:t>PCT/A/49/2</w:t>
    </w:r>
  </w:p>
  <w:p w:rsidR="004A02C6" w:rsidRDefault="004A02C6" w:rsidP="002162B8">
    <w:r>
      <w:t>Annex VIII</w:t>
    </w:r>
  </w:p>
  <w:p w:rsidR="004A02C6" w:rsidRDefault="004A02C6" w:rsidP="002162B8">
    <w:r w:rsidRPr="00C8747D">
      <w:fldChar w:fldCharType="begin"/>
    </w:r>
    <w:r w:rsidRPr="00C8747D">
      <w:instrText xml:space="preserve"> PAGE  \* MERGEFORMAT </w:instrText>
    </w:r>
    <w:r w:rsidRPr="00C8747D">
      <w:fldChar w:fldCharType="separate"/>
    </w:r>
    <w:r w:rsidR="001C39DD">
      <w:rPr>
        <w:noProof/>
      </w:rPr>
      <w:t>9</w:t>
    </w:r>
    <w:r w:rsidRPr="00C8747D">
      <w:fldChar w:fldCharType="end"/>
    </w:r>
  </w:p>
  <w:p w:rsidR="004A02C6" w:rsidRPr="00EB0DD2" w:rsidRDefault="004A02C6" w:rsidP="002162B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C6" w:rsidRPr="00C8747D" w:rsidRDefault="004A02C6" w:rsidP="00EB0DD2">
    <w:r>
      <w:t>PCT/A/49/2</w:t>
    </w:r>
  </w:p>
  <w:p w:rsidR="004A02C6" w:rsidRDefault="004A02C6" w:rsidP="002162B8">
    <w:r>
      <w:t>ANNEX VIII</w:t>
    </w:r>
  </w:p>
  <w:p w:rsidR="004A02C6" w:rsidRPr="002162B8" w:rsidRDefault="004A02C6" w:rsidP="00DB1972">
    <w:pPr>
      <w:rPr>
        <w:rFonts w:ascii="Arabic Typesetting" w:hAnsi="Arabic Typesetting" w:cs="Arabic Typesetting"/>
        <w:sz w:val="36"/>
        <w:szCs w:val="36"/>
        <w:rtl/>
        <w:lang w:bidi="ar-EG"/>
      </w:rPr>
    </w:pPr>
    <w:r>
      <w:rPr>
        <w:rFonts w:ascii="Arabic Typesetting" w:hAnsi="Arabic Typesetting" w:cs="Arabic Typesetting"/>
        <w:sz w:val="36"/>
        <w:szCs w:val="36"/>
        <w:rtl/>
        <w:lang w:bidi="ar-EG"/>
      </w:rPr>
      <w:t xml:space="preserve">المرفق </w:t>
    </w:r>
    <w:r>
      <w:rPr>
        <w:rFonts w:ascii="Arabic Typesetting" w:hAnsi="Arabic Typesetting" w:cs="Arabic Typesetting" w:hint="cs"/>
        <w:sz w:val="36"/>
        <w:szCs w:val="36"/>
        <w:rtl/>
        <w:lang w:bidi="ar-EG"/>
      </w:rPr>
      <w:t>الثامن</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C6" w:rsidRPr="00C8747D" w:rsidRDefault="004A02C6" w:rsidP="002162B8">
    <w:r>
      <w:t>PCT/A/49/2</w:t>
    </w:r>
  </w:p>
  <w:p w:rsidR="004A02C6" w:rsidRDefault="004A02C6" w:rsidP="00DB1972">
    <w:r>
      <w:t>Annex IX</w:t>
    </w:r>
  </w:p>
  <w:p w:rsidR="004A02C6" w:rsidRDefault="004A02C6" w:rsidP="002162B8">
    <w:r w:rsidRPr="00C8747D">
      <w:fldChar w:fldCharType="begin"/>
    </w:r>
    <w:r w:rsidRPr="00C8747D">
      <w:instrText xml:space="preserve"> PAGE  \* MERGEFORMAT </w:instrText>
    </w:r>
    <w:r w:rsidRPr="00C8747D">
      <w:fldChar w:fldCharType="separate"/>
    </w:r>
    <w:r w:rsidR="001C39DD">
      <w:rPr>
        <w:noProof/>
      </w:rPr>
      <w:t>8</w:t>
    </w:r>
    <w:r w:rsidRPr="00C8747D">
      <w:fldChar w:fldCharType="end"/>
    </w:r>
  </w:p>
  <w:p w:rsidR="004A02C6" w:rsidRPr="00EB0DD2" w:rsidRDefault="004A02C6" w:rsidP="002162B8">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C6" w:rsidRPr="00C8747D" w:rsidRDefault="004A02C6" w:rsidP="00EB0DD2">
    <w:r>
      <w:t>PCT/A/49/2</w:t>
    </w:r>
  </w:p>
  <w:p w:rsidR="004A02C6" w:rsidRDefault="004A02C6" w:rsidP="002162B8">
    <w:r>
      <w:t>ANNEX IX</w:t>
    </w:r>
  </w:p>
  <w:p w:rsidR="004A02C6" w:rsidRPr="002162B8" w:rsidRDefault="004A02C6" w:rsidP="00DB1972">
    <w:pPr>
      <w:rPr>
        <w:rFonts w:ascii="Arabic Typesetting" w:hAnsi="Arabic Typesetting" w:cs="Arabic Typesetting"/>
        <w:sz w:val="36"/>
        <w:szCs w:val="36"/>
        <w:rtl/>
        <w:lang w:bidi="ar-EG"/>
      </w:rPr>
    </w:pPr>
    <w:r>
      <w:rPr>
        <w:rFonts w:ascii="Arabic Typesetting" w:hAnsi="Arabic Typesetting" w:cs="Arabic Typesetting"/>
        <w:sz w:val="36"/>
        <w:szCs w:val="36"/>
        <w:rtl/>
        <w:lang w:bidi="ar-EG"/>
      </w:rPr>
      <w:t xml:space="preserve">المرفق </w:t>
    </w:r>
    <w:r>
      <w:rPr>
        <w:rFonts w:ascii="Arabic Typesetting" w:hAnsi="Arabic Typesetting" w:cs="Arabic Typesetting" w:hint="cs"/>
        <w:sz w:val="36"/>
        <w:szCs w:val="36"/>
        <w:rtl/>
        <w:lang w:bidi="ar-EG"/>
      </w:rPr>
      <w:t>التاسع</w:t>
    </w:r>
  </w:p>
  <w:p w:rsidR="004A02C6" w:rsidRPr="00EB0DD2" w:rsidRDefault="004A02C6" w:rsidP="00EB0D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C6" w:rsidRPr="00C8747D" w:rsidRDefault="004A02C6" w:rsidP="002162B8">
    <w:r>
      <w:t>PCT/A/49/2</w:t>
    </w:r>
  </w:p>
  <w:p w:rsidR="004A02C6" w:rsidRDefault="004A02C6" w:rsidP="002162B8">
    <w:r>
      <w:t>Annex I</w:t>
    </w:r>
  </w:p>
  <w:p w:rsidR="004A02C6" w:rsidRDefault="004A02C6" w:rsidP="002162B8">
    <w:r w:rsidRPr="00C8747D">
      <w:fldChar w:fldCharType="begin"/>
    </w:r>
    <w:r w:rsidRPr="00C8747D">
      <w:instrText xml:space="preserve"> PAGE  \* MERGEFORMAT </w:instrText>
    </w:r>
    <w:r w:rsidRPr="00C8747D">
      <w:fldChar w:fldCharType="separate"/>
    </w:r>
    <w:r w:rsidR="001C39DD">
      <w:rPr>
        <w:noProof/>
      </w:rPr>
      <w:t>9</w:t>
    </w:r>
    <w:r w:rsidRPr="00C8747D">
      <w:fldChar w:fldCharType="end"/>
    </w:r>
  </w:p>
  <w:p w:rsidR="004A02C6" w:rsidRPr="00EB0DD2" w:rsidRDefault="004A02C6" w:rsidP="002162B8">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C6" w:rsidRPr="00C8747D" w:rsidRDefault="004A02C6" w:rsidP="002162B8">
    <w:r>
      <w:t>PCT/A/49/2</w:t>
    </w:r>
  </w:p>
  <w:p w:rsidR="004A02C6" w:rsidRDefault="004A02C6" w:rsidP="00DB1972">
    <w:r>
      <w:t>Annex X</w:t>
    </w:r>
  </w:p>
  <w:p w:rsidR="004A02C6" w:rsidRDefault="004A02C6" w:rsidP="002162B8">
    <w:r w:rsidRPr="00C8747D">
      <w:fldChar w:fldCharType="begin"/>
    </w:r>
    <w:r w:rsidRPr="00C8747D">
      <w:instrText xml:space="preserve"> PAGE  \* MERGEFORMAT </w:instrText>
    </w:r>
    <w:r w:rsidRPr="00C8747D">
      <w:fldChar w:fldCharType="separate"/>
    </w:r>
    <w:r w:rsidR="001C39DD">
      <w:rPr>
        <w:noProof/>
      </w:rPr>
      <w:t>8</w:t>
    </w:r>
    <w:r w:rsidRPr="00C8747D">
      <w:fldChar w:fldCharType="end"/>
    </w:r>
  </w:p>
  <w:p w:rsidR="004A02C6" w:rsidRPr="00EB0DD2" w:rsidRDefault="004A02C6" w:rsidP="002162B8">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C6" w:rsidRPr="00C8747D" w:rsidRDefault="004A02C6" w:rsidP="00EB0DD2">
    <w:r>
      <w:t>PCT/A/49/2</w:t>
    </w:r>
  </w:p>
  <w:p w:rsidR="004A02C6" w:rsidRDefault="004A02C6" w:rsidP="002162B8">
    <w:r>
      <w:t>ANNEX X</w:t>
    </w:r>
  </w:p>
  <w:p w:rsidR="004A02C6" w:rsidRPr="002162B8" w:rsidRDefault="004A02C6" w:rsidP="00DB1972">
    <w:pPr>
      <w:rPr>
        <w:rFonts w:ascii="Arabic Typesetting" w:hAnsi="Arabic Typesetting" w:cs="Arabic Typesetting"/>
        <w:sz w:val="36"/>
        <w:szCs w:val="36"/>
        <w:rtl/>
        <w:lang w:bidi="ar-EG"/>
      </w:rPr>
    </w:pPr>
    <w:r>
      <w:rPr>
        <w:rFonts w:ascii="Arabic Typesetting" w:hAnsi="Arabic Typesetting" w:cs="Arabic Typesetting"/>
        <w:sz w:val="36"/>
        <w:szCs w:val="36"/>
        <w:rtl/>
        <w:lang w:bidi="ar-EG"/>
      </w:rPr>
      <w:t xml:space="preserve">المرفق </w:t>
    </w:r>
    <w:r>
      <w:rPr>
        <w:rFonts w:ascii="Arabic Typesetting" w:hAnsi="Arabic Typesetting" w:cs="Arabic Typesetting" w:hint="cs"/>
        <w:sz w:val="36"/>
        <w:szCs w:val="36"/>
        <w:rtl/>
        <w:lang w:bidi="ar-EG"/>
      </w:rPr>
      <w:t>العاشر</w:t>
    </w:r>
  </w:p>
  <w:p w:rsidR="004A02C6" w:rsidRPr="00EB0DD2" w:rsidRDefault="004A02C6" w:rsidP="00EB0DD2">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C6" w:rsidRPr="00C8747D" w:rsidRDefault="004A02C6" w:rsidP="002162B8">
    <w:r>
      <w:t>PCT/A/49/2</w:t>
    </w:r>
  </w:p>
  <w:p w:rsidR="004A02C6" w:rsidRDefault="004A02C6" w:rsidP="00DB1972">
    <w:r>
      <w:t>Annex XI</w:t>
    </w:r>
  </w:p>
  <w:p w:rsidR="004A02C6" w:rsidRDefault="004A02C6" w:rsidP="002162B8">
    <w:r w:rsidRPr="00C8747D">
      <w:fldChar w:fldCharType="begin"/>
    </w:r>
    <w:r w:rsidRPr="00C8747D">
      <w:instrText xml:space="preserve"> PAGE  \* MERGEFORMAT </w:instrText>
    </w:r>
    <w:r w:rsidRPr="00C8747D">
      <w:fldChar w:fldCharType="separate"/>
    </w:r>
    <w:r w:rsidR="001C39DD">
      <w:rPr>
        <w:noProof/>
      </w:rPr>
      <w:t>8</w:t>
    </w:r>
    <w:r w:rsidRPr="00C8747D">
      <w:fldChar w:fldCharType="end"/>
    </w:r>
  </w:p>
  <w:p w:rsidR="004A02C6" w:rsidRPr="00EB0DD2" w:rsidRDefault="004A02C6" w:rsidP="002162B8">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C6" w:rsidRPr="00C8747D" w:rsidRDefault="004A02C6" w:rsidP="00EB0DD2">
    <w:r>
      <w:t>PCT/A/49/2</w:t>
    </w:r>
  </w:p>
  <w:p w:rsidR="004A02C6" w:rsidRDefault="004A02C6" w:rsidP="002162B8">
    <w:r>
      <w:t>ANNEX XI</w:t>
    </w:r>
  </w:p>
  <w:p w:rsidR="004A02C6" w:rsidRPr="002162B8" w:rsidRDefault="004A02C6" w:rsidP="00DB1972">
    <w:pPr>
      <w:rPr>
        <w:rFonts w:ascii="Arabic Typesetting" w:hAnsi="Arabic Typesetting" w:cs="Arabic Typesetting"/>
        <w:sz w:val="36"/>
        <w:szCs w:val="36"/>
        <w:rtl/>
        <w:lang w:bidi="ar-EG"/>
      </w:rPr>
    </w:pPr>
    <w:r>
      <w:rPr>
        <w:rFonts w:ascii="Arabic Typesetting" w:hAnsi="Arabic Typesetting" w:cs="Arabic Typesetting"/>
        <w:sz w:val="36"/>
        <w:szCs w:val="36"/>
        <w:rtl/>
        <w:lang w:bidi="ar-EG"/>
      </w:rPr>
      <w:t xml:space="preserve">المرفق </w:t>
    </w:r>
    <w:r>
      <w:rPr>
        <w:rFonts w:ascii="Arabic Typesetting" w:hAnsi="Arabic Typesetting" w:cs="Arabic Typesetting" w:hint="cs"/>
        <w:sz w:val="36"/>
        <w:szCs w:val="36"/>
        <w:rtl/>
        <w:lang w:bidi="ar-EG"/>
      </w:rPr>
      <w:t>الحادي عشر</w:t>
    </w:r>
  </w:p>
  <w:p w:rsidR="004A02C6" w:rsidRPr="00EB0DD2" w:rsidRDefault="004A02C6" w:rsidP="00EB0DD2">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C6" w:rsidRPr="00C8747D" w:rsidRDefault="004A02C6" w:rsidP="002162B8">
    <w:r>
      <w:t>PCT/A/49/2</w:t>
    </w:r>
  </w:p>
  <w:p w:rsidR="004A02C6" w:rsidRDefault="004A02C6" w:rsidP="00DB1972">
    <w:r>
      <w:t>Annex XII</w:t>
    </w:r>
  </w:p>
  <w:p w:rsidR="004A02C6" w:rsidRDefault="004A02C6" w:rsidP="002162B8">
    <w:r w:rsidRPr="00C8747D">
      <w:fldChar w:fldCharType="begin"/>
    </w:r>
    <w:r w:rsidRPr="00C8747D">
      <w:instrText xml:space="preserve"> PAGE  \* MERGEFORMAT </w:instrText>
    </w:r>
    <w:r w:rsidRPr="00C8747D">
      <w:fldChar w:fldCharType="separate"/>
    </w:r>
    <w:r w:rsidR="001C39DD">
      <w:rPr>
        <w:noProof/>
      </w:rPr>
      <w:t>8</w:t>
    </w:r>
    <w:r w:rsidRPr="00C8747D">
      <w:fldChar w:fldCharType="end"/>
    </w:r>
  </w:p>
  <w:p w:rsidR="004A02C6" w:rsidRPr="00EB0DD2" w:rsidRDefault="004A02C6" w:rsidP="002162B8">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C6" w:rsidRPr="00C8747D" w:rsidRDefault="004A02C6" w:rsidP="00EB0DD2">
    <w:r>
      <w:t>PCT/A/49/2</w:t>
    </w:r>
  </w:p>
  <w:p w:rsidR="004A02C6" w:rsidRDefault="004A02C6" w:rsidP="002162B8">
    <w:r>
      <w:t>ANNEX XII</w:t>
    </w:r>
  </w:p>
  <w:p w:rsidR="004A02C6" w:rsidRPr="002162B8" w:rsidRDefault="004A02C6" w:rsidP="00DB1972">
    <w:pPr>
      <w:rPr>
        <w:rFonts w:ascii="Arabic Typesetting" w:hAnsi="Arabic Typesetting" w:cs="Arabic Typesetting"/>
        <w:sz w:val="36"/>
        <w:szCs w:val="36"/>
        <w:rtl/>
        <w:lang w:bidi="ar-EG"/>
      </w:rPr>
    </w:pPr>
    <w:r>
      <w:rPr>
        <w:rFonts w:ascii="Arabic Typesetting" w:hAnsi="Arabic Typesetting" w:cs="Arabic Typesetting"/>
        <w:sz w:val="36"/>
        <w:szCs w:val="36"/>
        <w:rtl/>
        <w:lang w:bidi="ar-EG"/>
      </w:rPr>
      <w:t xml:space="preserve">المرفق </w:t>
    </w:r>
    <w:r>
      <w:rPr>
        <w:rFonts w:ascii="Arabic Typesetting" w:hAnsi="Arabic Typesetting" w:cs="Arabic Typesetting" w:hint="cs"/>
        <w:sz w:val="36"/>
        <w:szCs w:val="36"/>
        <w:rtl/>
        <w:lang w:bidi="ar-EG"/>
      </w:rPr>
      <w:t>الثاني عشر</w:t>
    </w:r>
  </w:p>
  <w:p w:rsidR="004A02C6" w:rsidRPr="00EB0DD2" w:rsidRDefault="004A02C6" w:rsidP="00EB0DD2">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C6" w:rsidRPr="00C8747D" w:rsidRDefault="004A02C6" w:rsidP="002162B8">
    <w:r>
      <w:t>PCT/A/49/2</w:t>
    </w:r>
  </w:p>
  <w:p w:rsidR="004A02C6" w:rsidRDefault="004A02C6" w:rsidP="001A1DAB">
    <w:r>
      <w:t>Annex XIII</w:t>
    </w:r>
  </w:p>
  <w:p w:rsidR="004A02C6" w:rsidRDefault="004A02C6" w:rsidP="002162B8">
    <w:r w:rsidRPr="00C8747D">
      <w:fldChar w:fldCharType="begin"/>
    </w:r>
    <w:r w:rsidRPr="00C8747D">
      <w:instrText xml:space="preserve"> PAGE  \* MERGEFORMAT </w:instrText>
    </w:r>
    <w:r w:rsidRPr="00C8747D">
      <w:fldChar w:fldCharType="separate"/>
    </w:r>
    <w:r w:rsidR="001C39DD">
      <w:rPr>
        <w:noProof/>
      </w:rPr>
      <w:t>9</w:t>
    </w:r>
    <w:r w:rsidRPr="00C8747D">
      <w:fldChar w:fldCharType="end"/>
    </w:r>
  </w:p>
  <w:p w:rsidR="004A02C6" w:rsidRPr="00EB0DD2" w:rsidRDefault="004A02C6" w:rsidP="002162B8">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C6" w:rsidRPr="00C8747D" w:rsidRDefault="004A02C6" w:rsidP="00EB0DD2">
    <w:r>
      <w:t>PCT/A/49/2</w:t>
    </w:r>
  </w:p>
  <w:p w:rsidR="004A02C6" w:rsidRDefault="004A02C6" w:rsidP="001A1DAB">
    <w:r>
      <w:t>ANNEX XIII</w:t>
    </w:r>
  </w:p>
  <w:p w:rsidR="004A02C6" w:rsidRPr="002162B8" w:rsidRDefault="004A02C6" w:rsidP="001A1DAB">
    <w:pPr>
      <w:rPr>
        <w:rFonts w:ascii="Arabic Typesetting" w:hAnsi="Arabic Typesetting" w:cs="Arabic Typesetting"/>
        <w:sz w:val="36"/>
        <w:szCs w:val="36"/>
        <w:rtl/>
        <w:lang w:bidi="ar-EG"/>
      </w:rPr>
    </w:pPr>
    <w:r>
      <w:rPr>
        <w:rFonts w:ascii="Arabic Typesetting" w:hAnsi="Arabic Typesetting" w:cs="Arabic Typesetting"/>
        <w:sz w:val="36"/>
        <w:szCs w:val="36"/>
        <w:rtl/>
        <w:lang w:bidi="ar-EG"/>
      </w:rPr>
      <w:t xml:space="preserve">المرفق </w:t>
    </w:r>
    <w:r>
      <w:rPr>
        <w:rFonts w:ascii="Arabic Typesetting" w:hAnsi="Arabic Typesetting" w:cs="Arabic Typesetting" w:hint="cs"/>
        <w:sz w:val="36"/>
        <w:szCs w:val="36"/>
        <w:rtl/>
        <w:lang w:bidi="ar-EG"/>
      </w:rPr>
      <w:t>الثالث عشر</w:t>
    </w:r>
  </w:p>
  <w:p w:rsidR="004A02C6" w:rsidRPr="00EB0DD2" w:rsidRDefault="004A02C6" w:rsidP="00EB0DD2">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C6" w:rsidRPr="00C8747D" w:rsidRDefault="004A02C6" w:rsidP="002162B8">
    <w:proofErr w:type="spellStart"/>
    <w:r>
      <w:t>PCT</w:t>
    </w:r>
    <w:proofErr w:type="spellEnd"/>
    <w:r>
      <w:t>/A/49/2</w:t>
    </w:r>
  </w:p>
  <w:p w:rsidR="004A02C6" w:rsidRDefault="004A02C6" w:rsidP="00DB1972">
    <w:r>
      <w:t>Annex XIV</w:t>
    </w:r>
  </w:p>
  <w:p w:rsidR="004A02C6" w:rsidRDefault="004A02C6" w:rsidP="002162B8">
    <w:r w:rsidRPr="00C8747D">
      <w:fldChar w:fldCharType="begin"/>
    </w:r>
    <w:r w:rsidRPr="00C8747D">
      <w:instrText xml:space="preserve"> PAGE  \* MERGEFORMAT </w:instrText>
    </w:r>
    <w:r w:rsidRPr="00C8747D">
      <w:fldChar w:fldCharType="separate"/>
    </w:r>
    <w:r w:rsidR="001C39DD">
      <w:rPr>
        <w:noProof/>
      </w:rPr>
      <w:t>8</w:t>
    </w:r>
    <w:r w:rsidRPr="00C8747D">
      <w:fldChar w:fldCharType="end"/>
    </w:r>
  </w:p>
  <w:p w:rsidR="004A02C6" w:rsidRPr="00EB0DD2" w:rsidRDefault="004A02C6" w:rsidP="002162B8">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83C" w:rsidRPr="00C8747D" w:rsidRDefault="007A383C" w:rsidP="007A383C">
    <w:proofErr w:type="spellStart"/>
    <w:r>
      <w:t>PCT</w:t>
    </w:r>
    <w:proofErr w:type="spellEnd"/>
    <w:r>
      <w:t>/A/49/2</w:t>
    </w:r>
  </w:p>
  <w:p w:rsidR="007A383C" w:rsidRDefault="007A383C" w:rsidP="007A383C">
    <w:r>
      <w:t>ANNEX X</w:t>
    </w:r>
    <w:r>
      <w:t>IV</w:t>
    </w:r>
  </w:p>
  <w:p w:rsidR="007A383C" w:rsidRPr="002162B8" w:rsidRDefault="007A383C" w:rsidP="007A383C">
    <w:pPr>
      <w:rPr>
        <w:rFonts w:ascii="Arabic Typesetting" w:hAnsi="Arabic Typesetting" w:cs="Arabic Typesetting"/>
        <w:sz w:val="36"/>
        <w:szCs w:val="36"/>
        <w:rtl/>
        <w:lang w:bidi="ar-EG"/>
      </w:rPr>
    </w:pPr>
    <w:r>
      <w:rPr>
        <w:rFonts w:ascii="Arabic Typesetting" w:hAnsi="Arabic Typesetting" w:cs="Arabic Typesetting"/>
        <w:sz w:val="36"/>
        <w:szCs w:val="36"/>
        <w:rtl/>
        <w:lang w:bidi="ar-EG"/>
      </w:rPr>
      <w:t xml:space="preserve">المرفق </w:t>
    </w:r>
    <w:r>
      <w:rPr>
        <w:rFonts w:ascii="Arabic Typesetting" w:hAnsi="Arabic Typesetting" w:cs="Arabic Typesetting" w:hint="cs"/>
        <w:sz w:val="36"/>
        <w:szCs w:val="36"/>
        <w:rtl/>
        <w:lang w:bidi="ar-EG"/>
      </w:rPr>
      <w:t xml:space="preserve">الرابع </w:t>
    </w:r>
    <w:r>
      <w:rPr>
        <w:rFonts w:ascii="Arabic Typesetting" w:hAnsi="Arabic Typesetting" w:cs="Arabic Typesetting" w:hint="cs"/>
        <w:sz w:val="36"/>
        <w:szCs w:val="36"/>
        <w:rtl/>
        <w:lang w:bidi="ar-EG"/>
      </w:rPr>
      <w:t>عشر</w:t>
    </w:r>
  </w:p>
  <w:p w:rsidR="004A02C6" w:rsidRPr="007A383C" w:rsidRDefault="004A02C6" w:rsidP="007A38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C6" w:rsidRPr="00C8747D" w:rsidRDefault="004A02C6" w:rsidP="00EB0DD2">
    <w:r>
      <w:t>PCT/A/49/2</w:t>
    </w:r>
  </w:p>
  <w:p w:rsidR="004A02C6" w:rsidRDefault="004A02C6" w:rsidP="002162B8">
    <w:r>
      <w:t>ANNEX I</w:t>
    </w:r>
  </w:p>
  <w:p w:rsidR="004A02C6" w:rsidRPr="002162B8" w:rsidRDefault="004A02C6" w:rsidP="002162B8">
    <w:pPr>
      <w:rPr>
        <w:rFonts w:ascii="Arabic Typesetting" w:hAnsi="Arabic Typesetting" w:cs="Arabic Typesetting"/>
        <w:sz w:val="36"/>
        <w:szCs w:val="36"/>
        <w:rtl/>
        <w:lang w:bidi="ar-EG"/>
      </w:rPr>
    </w:pPr>
    <w:r w:rsidRPr="002162B8">
      <w:rPr>
        <w:rFonts w:ascii="Arabic Typesetting" w:hAnsi="Arabic Typesetting" w:cs="Arabic Typesetting"/>
        <w:sz w:val="36"/>
        <w:szCs w:val="36"/>
        <w:rtl/>
        <w:lang w:bidi="ar-EG"/>
      </w:rPr>
      <w:t>المرفق الأول</w:t>
    </w:r>
  </w:p>
  <w:p w:rsidR="004A02C6" w:rsidRPr="00EB0DD2" w:rsidRDefault="004A02C6" w:rsidP="00EB0DD2">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C6" w:rsidRPr="00C8747D" w:rsidRDefault="004A02C6" w:rsidP="002162B8">
    <w:r>
      <w:t>PCT/A/49/2</w:t>
    </w:r>
  </w:p>
  <w:p w:rsidR="004A02C6" w:rsidRDefault="004A02C6" w:rsidP="00DB1972">
    <w:r>
      <w:t>Annex XV</w:t>
    </w:r>
  </w:p>
  <w:p w:rsidR="004A02C6" w:rsidRDefault="004A02C6" w:rsidP="002162B8">
    <w:r w:rsidRPr="00C8747D">
      <w:fldChar w:fldCharType="begin"/>
    </w:r>
    <w:r w:rsidRPr="00C8747D">
      <w:instrText xml:space="preserve"> PAGE  \* MERGEFORMAT </w:instrText>
    </w:r>
    <w:r w:rsidRPr="00C8747D">
      <w:fldChar w:fldCharType="separate"/>
    </w:r>
    <w:r w:rsidR="001C39DD">
      <w:rPr>
        <w:noProof/>
      </w:rPr>
      <w:t>10</w:t>
    </w:r>
    <w:r w:rsidRPr="00C8747D">
      <w:fldChar w:fldCharType="end"/>
    </w:r>
  </w:p>
  <w:p w:rsidR="004A02C6" w:rsidRPr="00EB0DD2" w:rsidRDefault="004A02C6" w:rsidP="002162B8">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C6" w:rsidRPr="00C8747D" w:rsidRDefault="004A02C6" w:rsidP="00EB0DD2">
    <w:r>
      <w:t>PCT/A/49/2</w:t>
    </w:r>
  </w:p>
  <w:p w:rsidR="004A02C6" w:rsidRDefault="004A02C6" w:rsidP="002162B8">
    <w:r>
      <w:t>ANNEX XV</w:t>
    </w:r>
  </w:p>
  <w:p w:rsidR="004A02C6" w:rsidRPr="002162B8" w:rsidRDefault="004A02C6" w:rsidP="00DB1972">
    <w:pPr>
      <w:rPr>
        <w:rFonts w:ascii="Arabic Typesetting" w:hAnsi="Arabic Typesetting" w:cs="Arabic Typesetting"/>
        <w:sz w:val="36"/>
        <w:szCs w:val="36"/>
        <w:rtl/>
        <w:lang w:bidi="ar-EG"/>
      </w:rPr>
    </w:pPr>
    <w:r>
      <w:rPr>
        <w:rFonts w:ascii="Arabic Typesetting" w:hAnsi="Arabic Typesetting" w:cs="Arabic Typesetting"/>
        <w:sz w:val="36"/>
        <w:szCs w:val="36"/>
        <w:rtl/>
        <w:lang w:bidi="ar-EG"/>
      </w:rPr>
      <w:t xml:space="preserve">المرفق </w:t>
    </w:r>
    <w:r>
      <w:rPr>
        <w:rFonts w:ascii="Arabic Typesetting" w:hAnsi="Arabic Typesetting" w:cs="Arabic Typesetting" w:hint="cs"/>
        <w:sz w:val="36"/>
        <w:szCs w:val="36"/>
        <w:rtl/>
        <w:lang w:bidi="ar-EG"/>
      </w:rPr>
      <w:t>الخامس عشر</w:t>
    </w:r>
  </w:p>
  <w:p w:rsidR="004A02C6" w:rsidRPr="00EB0DD2" w:rsidRDefault="004A02C6" w:rsidP="00EB0DD2">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C6" w:rsidRPr="00C8747D" w:rsidRDefault="004A02C6" w:rsidP="002162B8">
    <w:r>
      <w:t>PCT/A/49/2</w:t>
    </w:r>
  </w:p>
  <w:p w:rsidR="004A02C6" w:rsidRDefault="004A02C6" w:rsidP="00DB1972">
    <w:r>
      <w:t>Annex XVI</w:t>
    </w:r>
  </w:p>
  <w:p w:rsidR="004A02C6" w:rsidRDefault="004A02C6" w:rsidP="002162B8">
    <w:r w:rsidRPr="00C8747D">
      <w:fldChar w:fldCharType="begin"/>
    </w:r>
    <w:r w:rsidRPr="00C8747D">
      <w:instrText xml:space="preserve"> PAGE  \* MERGEFORMAT </w:instrText>
    </w:r>
    <w:r w:rsidRPr="00C8747D">
      <w:fldChar w:fldCharType="separate"/>
    </w:r>
    <w:r w:rsidR="001C39DD">
      <w:rPr>
        <w:noProof/>
      </w:rPr>
      <w:t>9</w:t>
    </w:r>
    <w:r w:rsidRPr="00C8747D">
      <w:fldChar w:fldCharType="end"/>
    </w:r>
  </w:p>
  <w:p w:rsidR="004A02C6" w:rsidRPr="00EB0DD2" w:rsidRDefault="004A02C6" w:rsidP="002162B8">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C6" w:rsidRPr="00C8747D" w:rsidRDefault="004A02C6" w:rsidP="00EB0DD2">
    <w:r>
      <w:t>PCT/A/49/2</w:t>
    </w:r>
  </w:p>
  <w:p w:rsidR="004A02C6" w:rsidRDefault="004A02C6" w:rsidP="002162B8">
    <w:r>
      <w:t>ANNEX XVI</w:t>
    </w:r>
  </w:p>
  <w:p w:rsidR="004A02C6" w:rsidRPr="002162B8" w:rsidRDefault="004A02C6" w:rsidP="00DB1972">
    <w:pPr>
      <w:rPr>
        <w:rFonts w:ascii="Arabic Typesetting" w:hAnsi="Arabic Typesetting" w:cs="Arabic Typesetting"/>
        <w:sz w:val="36"/>
        <w:szCs w:val="36"/>
        <w:rtl/>
        <w:lang w:bidi="ar-EG"/>
      </w:rPr>
    </w:pPr>
    <w:r>
      <w:rPr>
        <w:rFonts w:ascii="Arabic Typesetting" w:hAnsi="Arabic Typesetting" w:cs="Arabic Typesetting"/>
        <w:sz w:val="36"/>
        <w:szCs w:val="36"/>
        <w:rtl/>
        <w:lang w:bidi="ar-EG"/>
      </w:rPr>
      <w:t xml:space="preserve">المرفق </w:t>
    </w:r>
    <w:r>
      <w:rPr>
        <w:rFonts w:ascii="Arabic Typesetting" w:hAnsi="Arabic Typesetting" w:cs="Arabic Typesetting" w:hint="cs"/>
        <w:sz w:val="36"/>
        <w:szCs w:val="36"/>
        <w:rtl/>
        <w:lang w:bidi="ar-EG"/>
      </w:rPr>
      <w:t>السادس عشر</w:t>
    </w:r>
  </w:p>
  <w:p w:rsidR="004A02C6" w:rsidRPr="00EB0DD2" w:rsidRDefault="004A02C6" w:rsidP="00EB0DD2">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C6" w:rsidRPr="00C8747D" w:rsidRDefault="004A02C6" w:rsidP="002162B8">
    <w:r>
      <w:t>PCT/A/49/2</w:t>
    </w:r>
  </w:p>
  <w:p w:rsidR="004A02C6" w:rsidRDefault="004A02C6" w:rsidP="00DB1972">
    <w:r>
      <w:t>Annex XVII</w:t>
    </w:r>
  </w:p>
  <w:p w:rsidR="004A02C6" w:rsidRDefault="004A02C6" w:rsidP="002162B8">
    <w:r w:rsidRPr="00C8747D">
      <w:fldChar w:fldCharType="begin"/>
    </w:r>
    <w:r w:rsidRPr="00C8747D">
      <w:instrText xml:space="preserve"> PAGE  \* MERGEFORMAT </w:instrText>
    </w:r>
    <w:r w:rsidRPr="00C8747D">
      <w:fldChar w:fldCharType="separate"/>
    </w:r>
    <w:r w:rsidR="001C39DD">
      <w:rPr>
        <w:noProof/>
      </w:rPr>
      <w:t>8</w:t>
    </w:r>
    <w:r w:rsidRPr="00C8747D">
      <w:fldChar w:fldCharType="end"/>
    </w:r>
  </w:p>
  <w:p w:rsidR="004A02C6" w:rsidRPr="00EB0DD2" w:rsidRDefault="004A02C6" w:rsidP="002162B8">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C6" w:rsidRPr="00C8747D" w:rsidRDefault="004A02C6" w:rsidP="00EB0DD2">
    <w:r>
      <w:t>PCT/A/49/2</w:t>
    </w:r>
  </w:p>
  <w:p w:rsidR="004A02C6" w:rsidRDefault="004A02C6" w:rsidP="002162B8">
    <w:pPr>
      <w:rPr>
        <w:rtl/>
        <w:lang w:bidi="ar-EG"/>
      </w:rPr>
    </w:pPr>
    <w:r>
      <w:t>ANNEX XVII</w:t>
    </w:r>
  </w:p>
  <w:p w:rsidR="004A02C6" w:rsidRPr="002162B8" w:rsidRDefault="004A02C6" w:rsidP="00DB1972">
    <w:pPr>
      <w:rPr>
        <w:rFonts w:ascii="Arabic Typesetting" w:hAnsi="Arabic Typesetting" w:cs="Arabic Typesetting"/>
        <w:sz w:val="36"/>
        <w:szCs w:val="36"/>
        <w:rtl/>
        <w:lang w:bidi="ar-EG"/>
      </w:rPr>
    </w:pPr>
    <w:r>
      <w:rPr>
        <w:rFonts w:ascii="Arabic Typesetting" w:hAnsi="Arabic Typesetting" w:cs="Arabic Typesetting"/>
        <w:sz w:val="36"/>
        <w:szCs w:val="36"/>
        <w:rtl/>
        <w:lang w:bidi="ar-EG"/>
      </w:rPr>
      <w:t xml:space="preserve">المرفق </w:t>
    </w:r>
    <w:r>
      <w:rPr>
        <w:rFonts w:ascii="Arabic Typesetting" w:hAnsi="Arabic Typesetting" w:cs="Arabic Typesetting" w:hint="cs"/>
        <w:sz w:val="36"/>
        <w:szCs w:val="36"/>
        <w:rtl/>
        <w:lang w:bidi="ar-EG"/>
      </w:rPr>
      <w:t>السابع عشر</w:t>
    </w:r>
  </w:p>
  <w:p w:rsidR="004A02C6" w:rsidRPr="00EB0DD2" w:rsidRDefault="004A02C6" w:rsidP="00EB0DD2">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C6" w:rsidRPr="00C8747D" w:rsidRDefault="004A02C6" w:rsidP="002162B8">
    <w:r>
      <w:t>PCT/A/49/2</w:t>
    </w:r>
  </w:p>
  <w:p w:rsidR="004A02C6" w:rsidRDefault="004A02C6" w:rsidP="00DB1972">
    <w:r>
      <w:t>Annex XVIII</w:t>
    </w:r>
  </w:p>
  <w:p w:rsidR="004A02C6" w:rsidRDefault="004A02C6" w:rsidP="002162B8">
    <w:r w:rsidRPr="00C8747D">
      <w:fldChar w:fldCharType="begin"/>
    </w:r>
    <w:r w:rsidRPr="00C8747D">
      <w:instrText xml:space="preserve"> PAGE  \* MERGEFORMAT </w:instrText>
    </w:r>
    <w:r w:rsidRPr="00C8747D">
      <w:fldChar w:fldCharType="separate"/>
    </w:r>
    <w:r w:rsidR="001C39DD">
      <w:rPr>
        <w:noProof/>
      </w:rPr>
      <w:t>8</w:t>
    </w:r>
    <w:r w:rsidRPr="00C8747D">
      <w:fldChar w:fldCharType="end"/>
    </w:r>
  </w:p>
  <w:p w:rsidR="004A02C6" w:rsidRPr="00EB0DD2" w:rsidRDefault="004A02C6" w:rsidP="002162B8">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C6" w:rsidRPr="00C8747D" w:rsidRDefault="004A02C6" w:rsidP="00EB0DD2">
    <w:r>
      <w:t>PCT/A/49/2</w:t>
    </w:r>
  </w:p>
  <w:p w:rsidR="004A02C6" w:rsidRDefault="004A02C6" w:rsidP="002162B8">
    <w:pPr>
      <w:rPr>
        <w:rtl/>
        <w:lang w:bidi="ar-EG"/>
      </w:rPr>
    </w:pPr>
    <w:r>
      <w:t>ANNEX XVIII</w:t>
    </w:r>
  </w:p>
  <w:p w:rsidR="004A02C6" w:rsidRPr="002162B8" w:rsidRDefault="004A02C6" w:rsidP="00DB1972">
    <w:pPr>
      <w:rPr>
        <w:rFonts w:ascii="Arabic Typesetting" w:hAnsi="Arabic Typesetting" w:cs="Arabic Typesetting"/>
        <w:sz w:val="36"/>
        <w:szCs w:val="36"/>
        <w:rtl/>
        <w:lang w:bidi="ar-EG"/>
      </w:rPr>
    </w:pPr>
    <w:r>
      <w:rPr>
        <w:rFonts w:ascii="Arabic Typesetting" w:hAnsi="Arabic Typesetting" w:cs="Arabic Typesetting"/>
        <w:sz w:val="36"/>
        <w:szCs w:val="36"/>
        <w:rtl/>
        <w:lang w:bidi="ar-EG"/>
      </w:rPr>
      <w:t xml:space="preserve">المرفق </w:t>
    </w:r>
    <w:r>
      <w:rPr>
        <w:rFonts w:ascii="Arabic Typesetting" w:hAnsi="Arabic Typesetting" w:cs="Arabic Typesetting" w:hint="cs"/>
        <w:sz w:val="36"/>
        <w:szCs w:val="36"/>
        <w:rtl/>
        <w:lang w:bidi="ar-EG"/>
      </w:rPr>
      <w:t>الثامن عشر</w:t>
    </w:r>
  </w:p>
  <w:p w:rsidR="004A02C6" w:rsidRPr="00EB0DD2" w:rsidRDefault="004A02C6" w:rsidP="00EB0DD2">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C6" w:rsidRPr="00C8747D" w:rsidRDefault="004A02C6" w:rsidP="002162B8">
    <w:r>
      <w:t>PCT/A/49/2</w:t>
    </w:r>
  </w:p>
  <w:p w:rsidR="004A02C6" w:rsidRDefault="004A02C6" w:rsidP="00DB1972">
    <w:r>
      <w:t>Annex XIX</w:t>
    </w:r>
  </w:p>
  <w:p w:rsidR="004A02C6" w:rsidRDefault="004A02C6" w:rsidP="002162B8">
    <w:r w:rsidRPr="00C8747D">
      <w:fldChar w:fldCharType="begin"/>
    </w:r>
    <w:r w:rsidRPr="00C8747D">
      <w:instrText xml:space="preserve"> PAGE  \* MERGEFORMAT </w:instrText>
    </w:r>
    <w:r w:rsidRPr="00C8747D">
      <w:fldChar w:fldCharType="separate"/>
    </w:r>
    <w:r w:rsidR="001C39DD">
      <w:rPr>
        <w:noProof/>
      </w:rPr>
      <w:t>9</w:t>
    </w:r>
    <w:r w:rsidRPr="00C8747D">
      <w:fldChar w:fldCharType="end"/>
    </w:r>
  </w:p>
  <w:p w:rsidR="004A02C6" w:rsidRPr="00EB0DD2" w:rsidRDefault="004A02C6" w:rsidP="002162B8">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C6" w:rsidRPr="00C8747D" w:rsidRDefault="004A02C6" w:rsidP="00EB0DD2">
    <w:r>
      <w:t>PCT/A/49/2</w:t>
    </w:r>
  </w:p>
  <w:p w:rsidR="004A02C6" w:rsidRDefault="004A02C6" w:rsidP="002162B8">
    <w:pPr>
      <w:rPr>
        <w:rtl/>
        <w:lang w:bidi="ar-EG"/>
      </w:rPr>
    </w:pPr>
    <w:r>
      <w:t>ANNEX XIX</w:t>
    </w:r>
  </w:p>
  <w:p w:rsidR="004A02C6" w:rsidRPr="002162B8" w:rsidRDefault="004A02C6" w:rsidP="00DB1972">
    <w:pPr>
      <w:rPr>
        <w:rFonts w:ascii="Arabic Typesetting" w:hAnsi="Arabic Typesetting" w:cs="Arabic Typesetting"/>
        <w:sz w:val="36"/>
        <w:szCs w:val="36"/>
        <w:rtl/>
        <w:lang w:bidi="ar-EG"/>
      </w:rPr>
    </w:pPr>
    <w:r>
      <w:rPr>
        <w:rFonts w:ascii="Arabic Typesetting" w:hAnsi="Arabic Typesetting" w:cs="Arabic Typesetting"/>
        <w:sz w:val="36"/>
        <w:szCs w:val="36"/>
        <w:rtl/>
        <w:lang w:bidi="ar-EG"/>
      </w:rPr>
      <w:t xml:space="preserve">المرفق </w:t>
    </w:r>
    <w:r>
      <w:rPr>
        <w:rFonts w:ascii="Arabic Typesetting" w:hAnsi="Arabic Typesetting" w:cs="Arabic Typesetting" w:hint="cs"/>
        <w:sz w:val="36"/>
        <w:szCs w:val="36"/>
        <w:rtl/>
        <w:lang w:bidi="ar-EG"/>
      </w:rPr>
      <w:t>التاسع عشر</w:t>
    </w:r>
  </w:p>
  <w:p w:rsidR="004A02C6" w:rsidRPr="00EB0DD2" w:rsidRDefault="004A02C6" w:rsidP="00EB0DD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C6" w:rsidRPr="00C8747D" w:rsidRDefault="004A02C6" w:rsidP="002162B8">
    <w:r>
      <w:t>PCT/A/49/2</w:t>
    </w:r>
  </w:p>
  <w:p w:rsidR="004A02C6" w:rsidRDefault="004A02C6" w:rsidP="002162B8">
    <w:r>
      <w:t>Annex II</w:t>
    </w:r>
  </w:p>
  <w:p w:rsidR="004A02C6" w:rsidRDefault="004A02C6" w:rsidP="002162B8">
    <w:r w:rsidRPr="00C8747D">
      <w:fldChar w:fldCharType="begin"/>
    </w:r>
    <w:r w:rsidRPr="00C8747D">
      <w:instrText xml:space="preserve"> PAGE  \* MERGEFORMAT </w:instrText>
    </w:r>
    <w:r w:rsidRPr="00C8747D">
      <w:fldChar w:fldCharType="separate"/>
    </w:r>
    <w:r w:rsidR="001C39DD">
      <w:rPr>
        <w:noProof/>
      </w:rPr>
      <w:t>10</w:t>
    </w:r>
    <w:r w:rsidRPr="00C8747D">
      <w:fldChar w:fldCharType="end"/>
    </w:r>
  </w:p>
  <w:p w:rsidR="004A02C6" w:rsidRPr="00EB0DD2" w:rsidRDefault="004A02C6" w:rsidP="002162B8">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C6" w:rsidRPr="00C8747D" w:rsidRDefault="004A02C6" w:rsidP="002162B8">
    <w:r>
      <w:t>PCT/A/49/2</w:t>
    </w:r>
  </w:p>
  <w:p w:rsidR="004A02C6" w:rsidRDefault="004A02C6" w:rsidP="00DB1972">
    <w:r>
      <w:t>Annex XX</w:t>
    </w:r>
  </w:p>
  <w:p w:rsidR="004A02C6" w:rsidRDefault="004A02C6" w:rsidP="002162B8">
    <w:r w:rsidRPr="00C8747D">
      <w:fldChar w:fldCharType="begin"/>
    </w:r>
    <w:r w:rsidRPr="00C8747D">
      <w:instrText xml:space="preserve"> PAGE  \* MERGEFORMAT </w:instrText>
    </w:r>
    <w:r w:rsidRPr="00C8747D">
      <w:fldChar w:fldCharType="separate"/>
    </w:r>
    <w:r w:rsidR="001C39DD">
      <w:rPr>
        <w:noProof/>
      </w:rPr>
      <w:t>8</w:t>
    </w:r>
    <w:r w:rsidRPr="00C8747D">
      <w:fldChar w:fldCharType="end"/>
    </w:r>
  </w:p>
  <w:p w:rsidR="004A02C6" w:rsidRPr="00EB0DD2" w:rsidRDefault="004A02C6" w:rsidP="002162B8">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C6" w:rsidRPr="00C8747D" w:rsidRDefault="004A02C6" w:rsidP="00EB0DD2">
    <w:r>
      <w:t>PCT/A/49/2</w:t>
    </w:r>
  </w:p>
  <w:p w:rsidR="004A02C6" w:rsidRDefault="004A02C6" w:rsidP="002162B8">
    <w:pPr>
      <w:rPr>
        <w:rtl/>
        <w:lang w:bidi="ar-EG"/>
      </w:rPr>
    </w:pPr>
    <w:r>
      <w:t>ANNEX XX</w:t>
    </w:r>
  </w:p>
  <w:p w:rsidR="004A02C6" w:rsidRPr="002162B8" w:rsidRDefault="004A02C6" w:rsidP="00DB1972">
    <w:pPr>
      <w:rPr>
        <w:rFonts w:ascii="Arabic Typesetting" w:hAnsi="Arabic Typesetting" w:cs="Arabic Typesetting"/>
        <w:sz w:val="36"/>
        <w:szCs w:val="36"/>
        <w:rtl/>
        <w:lang w:bidi="ar-EG"/>
      </w:rPr>
    </w:pPr>
    <w:r>
      <w:rPr>
        <w:rFonts w:ascii="Arabic Typesetting" w:hAnsi="Arabic Typesetting" w:cs="Arabic Typesetting"/>
        <w:sz w:val="36"/>
        <w:szCs w:val="36"/>
        <w:rtl/>
        <w:lang w:bidi="ar-EG"/>
      </w:rPr>
      <w:t xml:space="preserve">المرفق </w:t>
    </w:r>
    <w:r>
      <w:rPr>
        <w:rFonts w:ascii="Arabic Typesetting" w:hAnsi="Arabic Typesetting" w:cs="Arabic Typesetting" w:hint="cs"/>
        <w:sz w:val="36"/>
        <w:szCs w:val="36"/>
        <w:rtl/>
        <w:lang w:bidi="ar-EG"/>
      </w:rPr>
      <w:t>العشرون</w:t>
    </w:r>
  </w:p>
  <w:p w:rsidR="004A02C6" w:rsidRPr="00EB0DD2" w:rsidRDefault="004A02C6" w:rsidP="00EB0DD2">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C6" w:rsidRPr="00C8747D" w:rsidRDefault="004A02C6" w:rsidP="002162B8">
    <w:r>
      <w:t>PCT/A/49/2</w:t>
    </w:r>
  </w:p>
  <w:p w:rsidR="004A02C6" w:rsidRDefault="004A02C6" w:rsidP="00DB1972">
    <w:r>
      <w:t>Annex XXI</w:t>
    </w:r>
  </w:p>
  <w:p w:rsidR="004A02C6" w:rsidRDefault="004A02C6" w:rsidP="002162B8">
    <w:r w:rsidRPr="00C8747D">
      <w:fldChar w:fldCharType="begin"/>
    </w:r>
    <w:r w:rsidRPr="00C8747D">
      <w:instrText xml:space="preserve"> PAGE  \* MERGEFORMAT </w:instrText>
    </w:r>
    <w:r w:rsidRPr="00C8747D">
      <w:fldChar w:fldCharType="separate"/>
    </w:r>
    <w:r w:rsidR="001C39DD">
      <w:rPr>
        <w:noProof/>
      </w:rPr>
      <w:t>8</w:t>
    </w:r>
    <w:r w:rsidRPr="00C8747D">
      <w:fldChar w:fldCharType="end"/>
    </w:r>
  </w:p>
  <w:p w:rsidR="004A02C6" w:rsidRPr="00EB0DD2" w:rsidRDefault="004A02C6" w:rsidP="002162B8">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C6" w:rsidRPr="00C8747D" w:rsidRDefault="004A02C6" w:rsidP="00EB0DD2">
    <w:r>
      <w:t>PCT/A/49/2</w:t>
    </w:r>
  </w:p>
  <w:p w:rsidR="004A02C6" w:rsidRDefault="004A02C6" w:rsidP="002162B8">
    <w:pPr>
      <w:rPr>
        <w:rtl/>
        <w:lang w:bidi="ar-EG"/>
      </w:rPr>
    </w:pPr>
    <w:r>
      <w:t>ANNEX XXI</w:t>
    </w:r>
  </w:p>
  <w:p w:rsidR="004A02C6" w:rsidRPr="002162B8" w:rsidRDefault="004A02C6" w:rsidP="00DB1972">
    <w:pPr>
      <w:rPr>
        <w:rFonts w:ascii="Arabic Typesetting" w:hAnsi="Arabic Typesetting" w:cs="Arabic Typesetting"/>
        <w:sz w:val="36"/>
        <w:szCs w:val="36"/>
        <w:rtl/>
        <w:lang w:bidi="ar-EG"/>
      </w:rPr>
    </w:pPr>
    <w:r>
      <w:rPr>
        <w:rFonts w:ascii="Arabic Typesetting" w:hAnsi="Arabic Typesetting" w:cs="Arabic Typesetting"/>
        <w:sz w:val="36"/>
        <w:szCs w:val="36"/>
        <w:rtl/>
        <w:lang w:bidi="ar-EG"/>
      </w:rPr>
      <w:t xml:space="preserve">المرفق </w:t>
    </w:r>
    <w:r>
      <w:rPr>
        <w:rFonts w:ascii="Arabic Typesetting" w:hAnsi="Arabic Typesetting" w:cs="Arabic Typesetting" w:hint="cs"/>
        <w:sz w:val="36"/>
        <w:szCs w:val="36"/>
        <w:rtl/>
        <w:lang w:bidi="ar-EG"/>
      </w:rPr>
      <w:t>الحادي والعشرون</w:t>
    </w:r>
  </w:p>
  <w:p w:rsidR="004A02C6" w:rsidRPr="00EB0DD2" w:rsidRDefault="004A02C6" w:rsidP="00EB0DD2">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C6" w:rsidRPr="00C8747D" w:rsidRDefault="004A02C6" w:rsidP="002162B8">
    <w:r>
      <w:t>PCT/A/49/2</w:t>
    </w:r>
  </w:p>
  <w:p w:rsidR="004A02C6" w:rsidRDefault="004A02C6" w:rsidP="00DB1972">
    <w:r>
      <w:t>Annex XXII</w:t>
    </w:r>
  </w:p>
  <w:p w:rsidR="004A02C6" w:rsidRDefault="004A02C6" w:rsidP="002162B8">
    <w:r w:rsidRPr="00C8747D">
      <w:fldChar w:fldCharType="begin"/>
    </w:r>
    <w:r w:rsidRPr="00C8747D">
      <w:instrText xml:space="preserve"> PAGE  \* MERGEFORMAT </w:instrText>
    </w:r>
    <w:r w:rsidRPr="00C8747D">
      <w:fldChar w:fldCharType="separate"/>
    </w:r>
    <w:r w:rsidR="001C39DD">
      <w:rPr>
        <w:noProof/>
      </w:rPr>
      <w:t>8</w:t>
    </w:r>
    <w:r w:rsidRPr="00C8747D">
      <w:fldChar w:fldCharType="end"/>
    </w:r>
  </w:p>
  <w:p w:rsidR="004A02C6" w:rsidRPr="00EB0DD2" w:rsidRDefault="004A02C6" w:rsidP="002162B8">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C6" w:rsidRPr="00C8747D" w:rsidRDefault="004A02C6" w:rsidP="00EB0DD2">
    <w:r>
      <w:t>PCT/A/49/2</w:t>
    </w:r>
  </w:p>
  <w:p w:rsidR="004A02C6" w:rsidRDefault="004A02C6" w:rsidP="002162B8">
    <w:pPr>
      <w:rPr>
        <w:rtl/>
        <w:lang w:bidi="ar-EG"/>
      </w:rPr>
    </w:pPr>
    <w:r>
      <w:t>ANNEX XXII</w:t>
    </w:r>
  </w:p>
  <w:p w:rsidR="004A02C6" w:rsidRPr="002162B8" w:rsidRDefault="004A02C6" w:rsidP="00DB1972">
    <w:pPr>
      <w:rPr>
        <w:rFonts w:ascii="Arabic Typesetting" w:hAnsi="Arabic Typesetting" w:cs="Arabic Typesetting"/>
        <w:sz w:val="36"/>
        <w:szCs w:val="36"/>
        <w:rtl/>
        <w:lang w:bidi="ar-EG"/>
      </w:rPr>
    </w:pPr>
    <w:r>
      <w:rPr>
        <w:rFonts w:ascii="Arabic Typesetting" w:hAnsi="Arabic Typesetting" w:cs="Arabic Typesetting"/>
        <w:sz w:val="36"/>
        <w:szCs w:val="36"/>
        <w:rtl/>
        <w:lang w:bidi="ar-EG"/>
      </w:rPr>
      <w:t xml:space="preserve">المرفق </w:t>
    </w:r>
    <w:r>
      <w:rPr>
        <w:rFonts w:ascii="Arabic Typesetting" w:hAnsi="Arabic Typesetting" w:cs="Arabic Typesetting" w:hint="cs"/>
        <w:sz w:val="36"/>
        <w:szCs w:val="36"/>
        <w:rtl/>
        <w:lang w:bidi="ar-EG"/>
      </w:rPr>
      <w:t>الثاني والعشرون</w:t>
    </w:r>
  </w:p>
  <w:p w:rsidR="004A02C6" w:rsidRPr="00EB0DD2" w:rsidRDefault="004A02C6" w:rsidP="00EB0DD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C6" w:rsidRPr="00C8747D" w:rsidRDefault="004A02C6" w:rsidP="00EB0DD2">
    <w:r>
      <w:t>PCT/A/49/2</w:t>
    </w:r>
  </w:p>
  <w:p w:rsidR="004A02C6" w:rsidRDefault="004A02C6" w:rsidP="002162B8">
    <w:r>
      <w:t>ANNEX II</w:t>
    </w:r>
  </w:p>
  <w:p w:rsidR="004A02C6" w:rsidRPr="002162B8" w:rsidRDefault="004A02C6" w:rsidP="002162B8">
    <w:pPr>
      <w:rPr>
        <w:rFonts w:ascii="Arabic Typesetting" w:hAnsi="Arabic Typesetting" w:cs="Arabic Typesetting"/>
        <w:sz w:val="36"/>
        <w:szCs w:val="36"/>
        <w:rtl/>
        <w:lang w:bidi="ar-EG"/>
      </w:rPr>
    </w:pPr>
    <w:r>
      <w:rPr>
        <w:rFonts w:ascii="Arabic Typesetting" w:hAnsi="Arabic Typesetting" w:cs="Arabic Typesetting"/>
        <w:sz w:val="36"/>
        <w:szCs w:val="36"/>
        <w:rtl/>
        <w:lang w:bidi="ar-EG"/>
      </w:rPr>
      <w:t>المرفق ال</w:t>
    </w:r>
    <w:r>
      <w:rPr>
        <w:rFonts w:ascii="Arabic Typesetting" w:hAnsi="Arabic Typesetting" w:cs="Arabic Typesetting" w:hint="cs"/>
        <w:sz w:val="36"/>
        <w:szCs w:val="36"/>
        <w:rtl/>
        <w:lang w:bidi="ar-EG"/>
      </w:rPr>
      <w:t>ثاني</w:t>
    </w:r>
  </w:p>
  <w:p w:rsidR="004A02C6" w:rsidRPr="00EB0DD2" w:rsidRDefault="004A02C6" w:rsidP="00EB0DD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C6" w:rsidRPr="00C8747D" w:rsidRDefault="004A02C6" w:rsidP="002162B8">
    <w:r>
      <w:t>PCT/A/49/2</w:t>
    </w:r>
  </w:p>
  <w:p w:rsidR="004A02C6" w:rsidRDefault="004A02C6" w:rsidP="002162B8">
    <w:r>
      <w:t>Annex III</w:t>
    </w:r>
  </w:p>
  <w:p w:rsidR="004A02C6" w:rsidRDefault="004A02C6" w:rsidP="002162B8">
    <w:r w:rsidRPr="00C8747D">
      <w:fldChar w:fldCharType="begin"/>
    </w:r>
    <w:r w:rsidRPr="00C8747D">
      <w:instrText xml:space="preserve"> PAGE  \* MERGEFORMAT </w:instrText>
    </w:r>
    <w:r w:rsidRPr="00C8747D">
      <w:fldChar w:fldCharType="separate"/>
    </w:r>
    <w:r w:rsidR="001C39DD">
      <w:rPr>
        <w:noProof/>
      </w:rPr>
      <w:t>8</w:t>
    </w:r>
    <w:r w:rsidRPr="00C8747D">
      <w:fldChar w:fldCharType="end"/>
    </w:r>
  </w:p>
  <w:p w:rsidR="004A02C6" w:rsidRPr="00EB0DD2" w:rsidRDefault="004A02C6" w:rsidP="002162B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C6" w:rsidRPr="00C8747D" w:rsidRDefault="004A02C6" w:rsidP="00EB0DD2">
    <w:r>
      <w:t>PCT/A/49/2</w:t>
    </w:r>
  </w:p>
  <w:p w:rsidR="004A02C6" w:rsidRDefault="004A02C6" w:rsidP="002162B8">
    <w:r>
      <w:t>ANNEX III</w:t>
    </w:r>
  </w:p>
  <w:p w:rsidR="004A02C6" w:rsidRPr="002162B8" w:rsidRDefault="004A02C6" w:rsidP="00DB1972">
    <w:pPr>
      <w:rPr>
        <w:rFonts w:ascii="Arabic Typesetting" w:hAnsi="Arabic Typesetting" w:cs="Arabic Typesetting"/>
        <w:sz w:val="36"/>
        <w:szCs w:val="36"/>
        <w:rtl/>
        <w:lang w:bidi="ar-EG"/>
      </w:rPr>
    </w:pPr>
    <w:r>
      <w:rPr>
        <w:rFonts w:ascii="Arabic Typesetting" w:hAnsi="Arabic Typesetting" w:cs="Arabic Typesetting"/>
        <w:sz w:val="36"/>
        <w:szCs w:val="36"/>
        <w:rtl/>
        <w:lang w:bidi="ar-EG"/>
      </w:rPr>
      <w:t xml:space="preserve">المرفق </w:t>
    </w:r>
    <w:r>
      <w:rPr>
        <w:rFonts w:ascii="Arabic Typesetting" w:hAnsi="Arabic Typesetting" w:cs="Arabic Typesetting" w:hint="cs"/>
        <w:sz w:val="36"/>
        <w:szCs w:val="36"/>
        <w:rtl/>
        <w:lang w:bidi="ar-EG"/>
      </w:rPr>
      <w:t>الثالث</w:t>
    </w:r>
  </w:p>
  <w:p w:rsidR="004A02C6" w:rsidRPr="00EB0DD2" w:rsidRDefault="004A02C6" w:rsidP="00EB0DD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C6" w:rsidRPr="00C8747D" w:rsidRDefault="004A02C6" w:rsidP="002162B8">
    <w:r>
      <w:t>PCT/A/49/2</w:t>
    </w:r>
  </w:p>
  <w:p w:rsidR="004A02C6" w:rsidRDefault="004A02C6" w:rsidP="002162B8">
    <w:r>
      <w:t>Annex IV</w:t>
    </w:r>
  </w:p>
  <w:p w:rsidR="004A02C6" w:rsidRDefault="004A02C6" w:rsidP="002162B8">
    <w:r w:rsidRPr="00C8747D">
      <w:fldChar w:fldCharType="begin"/>
    </w:r>
    <w:r w:rsidRPr="00C8747D">
      <w:instrText xml:space="preserve"> PAGE  \* MERGEFORMAT </w:instrText>
    </w:r>
    <w:r w:rsidRPr="00C8747D">
      <w:fldChar w:fldCharType="separate"/>
    </w:r>
    <w:r w:rsidR="001C39DD">
      <w:rPr>
        <w:noProof/>
      </w:rPr>
      <w:t>8</w:t>
    </w:r>
    <w:r w:rsidRPr="00C8747D">
      <w:fldChar w:fldCharType="end"/>
    </w:r>
  </w:p>
  <w:p w:rsidR="004A02C6" w:rsidRPr="00EB0DD2" w:rsidRDefault="004A02C6" w:rsidP="002162B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C6" w:rsidRPr="00C8747D" w:rsidRDefault="004A02C6" w:rsidP="00EB0DD2">
    <w:r>
      <w:t>PCT/A/49/2</w:t>
    </w:r>
  </w:p>
  <w:p w:rsidR="004A02C6" w:rsidRDefault="004A02C6" w:rsidP="002162B8">
    <w:r>
      <w:t>ANNEX IV</w:t>
    </w:r>
  </w:p>
  <w:p w:rsidR="004A02C6" w:rsidRPr="002162B8" w:rsidRDefault="004A02C6" w:rsidP="00DB1972">
    <w:pPr>
      <w:rPr>
        <w:rFonts w:ascii="Arabic Typesetting" w:hAnsi="Arabic Typesetting" w:cs="Arabic Typesetting"/>
        <w:sz w:val="36"/>
        <w:szCs w:val="36"/>
        <w:rtl/>
        <w:lang w:bidi="ar-EG"/>
      </w:rPr>
    </w:pPr>
    <w:r>
      <w:rPr>
        <w:rFonts w:ascii="Arabic Typesetting" w:hAnsi="Arabic Typesetting" w:cs="Arabic Typesetting"/>
        <w:sz w:val="36"/>
        <w:szCs w:val="36"/>
        <w:rtl/>
        <w:lang w:bidi="ar-EG"/>
      </w:rPr>
      <w:t xml:space="preserve">المرفق </w:t>
    </w:r>
    <w:r>
      <w:rPr>
        <w:rFonts w:ascii="Arabic Typesetting" w:hAnsi="Arabic Typesetting" w:cs="Arabic Typesetting" w:hint="cs"/>
        <w:sz w:val="36"/>
        <w:szCs w:val="36"/>
        <w:rtl/>
        <w:lang w:bidi="ar-EG"/>
      </w:rPr>
      <w:t>الرابع</w:t>
    </w:r>
  </w:p>
  <w:p w:rsidR="004A02C6" w:rsidRPr="00EB0DD2" w:rsidRDefault="004A02C6" w:rsidP="00EB0D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20505A86"/>
    <w:multiLevelType w:val="hybridMultilevel"/>
    <w:tmpl w:val="71183A1C"/>
    <w:lvl w:ilvl="0" w:tplc="0409000F">
      <w:start w:val="1"/>
      <w:numFmt w:val="decimal"/>
      <w:lvlText w:val="%1."/>
      <w:lvlJc w:val="left"/>
      <w:pPr>
        <w:ind w:left="720" w:hanging="360"/>
      </w:pPr>
    </w:lvl>
    <w:lvl w:ilvl="1" w:tplc="DDE09182">
      <w:start w:val="1"/>
      <w:numFmt w:val="decimal"/>
      <w:lvlText w:val="(%2)"/>
      <w:lvlJc w:val="left"/>
      <w:pPr>
        <w:ind w:left="1650" w:hanging="570"/>
      </w:pPr>
      <w:rPr>
        <w:rFonts w:eastAsia="Arabic Typesetting" w:hint="default"/>
      </w:rPr>
    </w:lvl>
    <w:lvl w:ilvl="2" w:tplc="0BF64CF8">
      <w:start w:val="1"/>
      <w:numFmt w:val="arabicAlpha"/>
      <w:lvlText w:val="(%3)"/>
      <w:lvlJc w:val="left"/>
      <w:pPr>
        <w:ind w:left="2535" w:hanging="555"/>
      </w:pPr>
      <w:rPr>
        <w:rFonts w:eastAsia="Arabic Typesetting" w:hint="default"/>
        <w:sz w:val="20"/>
      </w:rPr>
    </w:lvl>
    <w:lvl w:ilvl="3" w:tplc="91388F1C">
      <w:start w:val="2"/>
      <w:numFmt w:val="bullet"/>
      <w:lvlText w:val="-"/>
      <w:lvlJc w:val="left"/>
      <w:pPr>
        <w:ind w:left="2880" w:hanging="360"/>
      </w:pPr>
      <w:rPr>
        <w:rFonts w:ascii="Arabic Typesetting" w:eastAsia="Arabic Typesetting" w:hAnsi="Arabic Typesetting" w:cs="Arabic Typesetting" w:hint="default"/>
        <w:sz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B56E0F"/>
    <w:multiLevelType w:val="hybridMultilevel"/>
    <w:tmpl w:val="911A190A"/>
    <w:lvl w:ilvl="0" w:tplc="B0065E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8E02E9"/>
    <w:multiLevelType w:val="hybridMultilevel"/>
    <w:tmpl w:val="937C826C"/>
    <w:lvl w:ilvl="0" w:tplc="80500964">
      <w:start w:val="2"/>
      <w:numFmt w:val="bullet"/>
      <w:lvlText w:val="-"/>
      <w:lvlJc w:val="left"/>
      <w:pPr>
        <w:ind w:left="927" w:hanging="360"/>
      </w:pPr>
      <w:rPr>
        <w:rFonts w:ascii="Arabic Typesetting" w:eastAsia="Arabic Typesetting"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4">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9"/>
  </w:num>
  <w:num w:numId="3">
    <w:abstractNumId w:val="11"/>
  </w:num>
  <w:num w:numId="4">
    <w:abstractNumId w:val="23"/>
  </w:num>
  <w:num w:numId="5">
    <w:abstractNumId w:val="8"/>
  </w:num>
  <w:num w:numId="6">
    <w:abstractNumId w:val="24"/>
  </w:num>
  <w:num w:numId="7">
    <w:abstractNumId w:val="17"/>
  </w:num>
  <w:num w:numId="8">
    <w:abstractNumId w:val="22"/>
  </w:num>
  <w:num w:numId="9">
    <w:abstractNumId w:val="21"/>
  </w:num>
  <w:num w:numId="10">
    <w:abstractNumId w:val="25"/>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5"/>
    <w:lvlOverride w:ilvl="0">
      <w:startOverride w:val="1"/>
    </w:lvlOverride>
  </w:num>
  <w:num w:numId="22">
    <w:abstractNumId w:val="10"/>
  </w:num>
  <w:num w:numId="23">
    <w:abstractNumId w:val="20"/>
  </w:num>
  <w:num w:numId="24">
    <w:abstractNumId w:val="13"/>
  </w:num>
  <w:num w:numId="25">
    <w:abstractNumId w:val="14"/>
  </w:num>
  <w:num w:numId="26">
    <w:abstractNumId w:val="1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GrammaticalError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EF6"/>
    <w:rsid w:val="00001285"/>
    <w:rsid w:val="00002CBE"/>
    <w:rsid w:val="00003232"/>
    <w:rsid w:val="000033DA"/>
    <w:rsid w:val="00003DD4"/>
    <w:rsid w:val="00003F9E"/>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1A95"/>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38DD"/>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2B5B"/>
    <w:rsid w:val="00063C91"/>
    <w:rsid w:val="000640E7"/>
    <w:rsid w:val="00066DC7"/>
    <w:rsid w:val="0006794A"/>
    <w:rsid w:val="00067F31"/>
    <w:rsid w:val="00071138"/>
    <w:rsid w:val="000717BF"/>
    <w:rsid w:val="0007191A"/>
    <w:rsid w:val="00073402"/>
    <w:rsid w:val="00074951"/>
    <w:rsid w:val="00075745"/>
    <w:rsid w:val="00075A04"/>
    <w:rsid w:val="00075D39"/>
    <w:rsid w:val="000760C3"/>
    <w:rsid w:val="000763A4"/>
    <w:rsid w:val="00076901"/>
    <w:rsid w:val="00080DFE"/>
    <w:rsid w:val="0008237C"/>
    <w:rsid w:val="00082CFD"/>
    <w:rsid w:val="000833C3"/>
    <w:rsid w:val="0008421F"/>
    <w:rsid w:val="0008451C"/>
    <w:rsid w:val="00085A0B"/>
    <w:rsid w:val="000863B7"/>
    <w:rsid w:val="00087DB6"/>
    <w:rsid w:val="00090139"/>
    <w:rsid w:val="0009024C"/>
    <w:rsid w:val="00090ADD"/>
    <w:rsid w:val="000913BC"/>
    <w:rsid w:val="000913C0"/>
    <w:rsid w:val="00091F52"/>
    <w:rsid w:val="00092302"/>
    <w:rsid w:val="00092982"/>
    <w:rsid w:val="00092DD6"/>
    <w:rsid w:val="00094C85"/>
    <w:rsid w:val="00094D7E"/>
    <w:rsid w:val="0009517B"/>
    <w:rsid w:val="00095AE2"/>
    <w:rsid w:val="000962DF"/>
    <w:rsid w:val="0009661E"/>
    <w:rsid w:val="000A0873"/>
    <w:rsid w:val="000A12BC"/>
    <w:rsid w:val="000A1306"/>
    <w:rsid w:val="000A1521"/>
    <w:rsid w:val="000A25F3"/>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38E"/>
    <w:rsid w:val="000C563F"/>
    <w:rsid w:val="000C5DF9"/>
    <w:rsid w:val="000C5F21"/>
    <w:rsid w:val="000C662C"/>
    <w:rsid w:val="000C733A"/>
    <w:rsid w:val="000C76B0"/>
    <w:rsid w:val="000D0C07"/>
    <w:rsid w:val="000D0C7C"/>
    <w:rsid w:val="000D1A1D"/>
    <w:rsid w:val="000D3006"/>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00A"/>
    <w:rsid w:val="000F49FA"/>
    <w:rsid w:val="000F58C4"/>
    <w:rsid w:val="000F5E56"/>
    <w:rsid w:val="000F70F9"/>
    <w:rsid w:val="001007AB"/>
    <w:rsid w:val="00100F97"/>
    <w:rsid w:val="001012E0"/>
    <w:rsid w:val="001016F2"/>
    <w:rsid w:val="001024C1"/>
    <w:rsid w:val="0010385D"/>
    <w:rsid w:val="001042E0"/>
    <w:rsid w:val="00104C51"/>
    <w:rsid w:val="001055B2"/>
    <w:rsid w:val="0010597B"/>
    <w:rsid w:val="00110107"/>
    <w:rsid w:val="00110531"/>
    <w:rsid w:val="00110794"/>
    <w:rsid w:val="00110DFF"/>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37D50"/>
    <w:rsid w:val="001406F9"/>
    <w:rsid w:val="00140A35"/>
    <w:rsid w:val="00141239"/>
    <w:rsid w:val="00142F4D"/>
    <w:rsid w:val="00143428"/>
    <w:rsid w:val="0014412C"/>
    <w:rsid w:val="001446D2"/>
    <w:rsid w:val="00144713"/>
    <w:rsid w:val="00144CC3"/>
    <w:rsid w:val="00147A5A"/>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09B"/>
    <w:rsid w:val="0017385A"/>
    <w:rsid w:val="00175448"/>
    <w:rsid w:val="001757AF"/>
    <w:rsid w:val="00175825"/>
    <w:rsid w:val="0017666F"/>
    <w:rsid w:val="00176D64"/>
    <w:rsid w:val="00176E2C"/>
    <w:rsid w:val="00177DBF"/>
    <w:rsid w:val="00182417"/>
    <w:rsid w:val="0018242F"/>
    <w:rsid w:val="0018414E"/>
    <w:rsid w:val="0018561F"/>
    <w:rsid w:val="00185718"/>
    <w:rsid w:val="001857AF"/>
    <w:rsid w:val="00185BBE"/>
    <w:rsid w:val="00186606"/>
    <w:rsid w:val="00190B6D"/>
    <w:rsid w:val="00191E75"/>
    <w:rsid w:val="00192022"/>
    <w:rsid w:val="00192C51"/>
    <w:rsid w:val="0019301D"/>
    <w:rsid w:val="0019454F"/>
    <w:rsid w:val="00194719"/>
    <w:rsid w:val="00194774"/>
    <w:rsid w:val="00195CE0"/>
    <w:rsid w:val="001977C0"/>
    <w:rsid w:val="001A098F"/>
    <w:rsid w:val="001A10CB"/>
    <w:rsid w:val="001A110B"/>
    <w:rsid w:val="001A149A"/>
    <w:rsid w:val="001A1DAB"/>
    <w:rsid w:val="001A2AB7"/>
    <w:rsid w:val="001A33C2"/>
    <w:rsid w:val="001A4245"/>
    <w:rsid w:val="001A4A9C"/>
    <w:rsid w:val="001A6B88"/>
    <w:rsid w:val="001A6C33"/>
    <w:rsid w:val="001A6E68"/>
    <w:rsid w:val="001B2691"/>
    <w:rsid w:val="001B3131"/>
    <w:rsid w:val="001B4B2F"/>
    <w:rsid w:val="001B7259"/>
    <w:rsid w:val="001B7C00"/>
    <w:rsid w:val="001C09D2"/>
    <w:rsid w:val="001C1620"/>
    <w:rsid w:val="001C179B"/>
    <w:rsid w:val="001C18B2"/>
    <w:rsid w:val="001C1994"/>
    <w:rsid w:val="001C2933"/>
    <w:rsid w:val="001C39DD"/>
    <w:rsid w:val="001C5EEE"/>
    <w:rsid w:val="001C6A73"/>
    <w:rsid w:val="001C73C2"/>
    <w:rsid w:val="001D0474"/>
    <w:rsid w:val="001D141D"/>
    <w:rsid w:val="001D1EBD"/>
    <w:rsid w:val="001D2184"/>
    <w:rsid w:val="001D24F3"/>
    <w:rsid w:val="001D2678"/>
    <w:rsid w:val="001D2DC4"/>
    <w:rsid w:val="001D6A48"/>
    <w:rsid w:val="001D7EB0"/>
    <w:rsid w:val="001E1043"/>
    <w:rsid w:val="001E10E1"/>
    <w:rsid w:val="001E175F"/>
    <w:rsid w:val="001E19F7"/>
    <w:rsid w:val="001E2669"/>
    <w:rsid w:val="001E3FB9"/>
    <w:rsid w:val="001E4083"/>
    <w:rsid w:val="001E5588"/>
    <w:rsid w:val="001E56CB"/>
    <w:rsid w:val="001E56FC"/>
    <w:rsid w:val="001E582D"/>
    <w:rsid w:val="001E6318"/>
    <w:rsid w:val="001E6D04"/>
    <w:rsid w:val="001F0AD5"/>
    <w:rsid w:val="001F0C0A"/>
    <w:rsid w:val="001F1509"/>
    <w:rsid w:val="001F18E7"/>
    <w:rsid w:val="001F3A75"/>
    <w:rsid w:val="001F3A9D"/>
    <w:rsid w:val="001F3FDB"/>
    <w:rsid w:val="001F6545"/>
    <w:rsid w:val="001F66B5"/>
    <w:rsid w:val="001F6DBC"/>
    <w:rsid w:val="001F6F36"/>
    <w:rsid w:val="001F76FD"/>
    <w:rsid w:val="002004C0"/>
    <w:rsid w:val="002012F2"/>
    <w:rsid w:val="002014D7"/>
    <w:rsid w:val="00202F07"/>
    <w:rsid w:val="00203030"/>
    <w:rsid w:val="0020336C"/>
    <w:rsid w:val="00203405"/>
    <w:rsid w:val="00203D45"/>
    <w:rsid w:val="00205495"/>
    <w:rsid w:val="002061DE"/>
    <w:rsid w:val="002065E2"/>
    <w:rsid w:val="00206C61"/>
    <w:rsid w:val="00206F30"/>
    <w:rsid w:val="002072D8"/>
    <w:rsid w:val="00207616"/>
    <w:rsid w:val="00207F10"/>
    <w:rsid w:val="002112E6"/>
    <w:rsid w:val="00213213"/>
    <w:rsid w:val="0021457F"/>
    <w:rsid w:val="0021505D"/>
    <w:rsid w:val="0021591D"/>
    <w:rsid w:val="0021604B"/>
    <w:rsid w:val="002162B8"/>
    <w:rsid w:val="00216545"/>
    <w:rsid w:val="0021667D"/>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01C3"/>
    <w:rsid w:val="002412D4"/>
    <w:rsid w:val="0024220D"/>
    <w:rsid w:val="00242BD3"/>
    <w:rsid w:val="00242C02"/>
    <w:rsid w:val="00243155"/>
    <w:rsid w:val="00246E87"/>
    <w:rsid w:val="002476BC"/>
    <w:rsid w:val="00247783"/>
    <w:rsid w:val="0025172C"/>
    <w:rsid w:val="00252CF8"/>
    <w:rsid w:val="00252D2B"/>
    <w:rsid w:val="00252E2E"/>
    <w:rsid w:val="00253210"/>
    <w:rsid w:val="0025353E"/>
    <w:rsid w:val="00253DE1"/>
    <w:rsid w:val="0025425F"/>
    <w:rsid w:val="00254468"/>
    <w:rsid w:val="00254DE4"/>
    <w:rsid w:val="002559DA"/>
    <w:rsid w:val="00256955"/>
    <w:rsid w:val="0026071A"/>
    <w:rsid w:val="00261B27"/>
    <w:rsid w:val="00262281"/>
    <w:rsid w:val="00262B5A"/>
    <w:rsid w:val="0026346D"/>
    <w:rsid w:val="0026520E"/>
    <w:rsid w:val="00266486"/>
    <w:rsid w:val="00266B0A"/>
    <w:rsid w:val="00266C61"/>
    <w:rsid w:val="0026749A"/>
    <w:rsid w:val="00270E72"/>
    <w:rsid w:val="0027167E"/>
    <w:rsid w:val="00271F24"/>
    <w:rsid w:val="00272503"/>
    <w:rsid w:val="00272F3A"/>
    <w:rsid w:val="002736FD"/>
    <w:rsid w:val="00273941"/>
    <w:rsid w:val="00273A67"/>
    <w:rsid w:val="00273D91"/>
    <w:rsid w:val="002743E2"/>
    <w:rsid w:val="0027447E"/>
    <w:rsid w:val="0027520A"/>
    <w:rsid w:val="00275419"/>
    <w:rsid w:val="00275A2D"/>
    <w:rsid w:val="0027655E"/>
    <w:rsid w:val="002772A5"/>
    <w:rsid w:val="002806F8"/>
    <w:rsid w:val="002810B5"/>
    <w:rsid w:val="00281F4F"/>
    <w:rsid w:val="002832F2"/>
    <w:rsid w:val="00283B73"/>
    <w:rsid w:val="00283E03"/>
    <w:rsid w:val="00286744"/>
    <w:rsid w:val="002909B9"/>
    <w:rsid w:val="00292CEE"/>
    <w:rsid w:val="00292D22"/>
    <w:rsid w:val="0029470D"/>
    <w:rsid w:val="00297B80"/>
    <w:rsid w:val="002A076C"/>
    <w:rsid w:val="002A1059"/>
    <w:rsid w:val="002A36F6"/>
    <w:rsid w:val="002A3C9D"/>
    <w:rsid w:val="002A4DAF"/>
    <w:rsid w:val="002A5403"/>
    <w:rsid w:val="002A6C9F"/>
    <w:rsid w:val="002A77F3"/>
    <w:rsid w:val="002B14F0"/>
    <w:rsid w:val="002B1F0F"/>
    <w:rsid w:val="002B53D3"/>
    <w:rsid w:val="002B6202"/>
    <w:rsid w:val="002B7CA3"/>
    <w:rsid w:val="002C014C"/>
    <w:rsid w:val="002C060C"/>
    <w:rsid w:val="002C0BA6"/>
    <w:rsid w:val="002C12A7"/>
    <w:rsid w:val="002C2B6F"/>
    <w:rsid w:val="002C314F"/>
    <w:rsid w:val="002C4AD1"/>
    <w:rsid w:val="002C7D29"/>
    <w:rsid w:val="002D0298"/>
    <w:rsid w:val="002D1662"/>
    <w:rsid w:val="002D1DE5"/>
    <w:rsid w:val="002D3506"/>
    <w:rsid w:val="002D3670"/>
    <w:rsid w:val="002D3A32"/>
    <w:rsid w:val="002D4807"/>
    <w:rsid w:val="002D5DDC"/>
    <w:rsid w:val="002D5F16"/>
    <w:rsid w:val="002D62F1"/>
    <w:rsid w:val="002D6FD8"/>
    <w:rsid w:val="002D727B"/>
    <w:rsid w:val="002D7A38"/>
    <w:rsid w:val="002D7EAD"/>
    <w:rsid w:val="002E1169"/>
    <w:rsid w:val="002E1218"/>
    <w:rsid w:val="002E2890"/>
    <w:rsid w:val="002E28F3"/>
    <w:rsid w:val="002E7615"/>
    <w:rsid w:val="002E7A2A"/>
    <w:rsid w:val="002E7F16"/>
    <w:rsid w:val="002F06DD"/>
    <w:rsid w:val="002F1425"/>
    <w:rsid w:val="002F18AD"/>
    <w:rsid w:val="002F2927"/>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06C65"/>
    <w:rsid w:val="00311453"/>
    <w:rsid w:val="003114C9"/>
    <w:rsid w:val="0031229D"/>
    <w:rsid w:val="00314492"/>
    <w:rsid w:val="00314E12"/>
    <w:rsid w:val="003166A5"/>
    <w:rsid w:val="00316C8C"/>
    <w:rsid w:val="003174C2"/>
    <w:rsid w:val="00317CE4"/>
    <w:rsid w:val="00320DF4"/>
    <w:rsid w:val="003219A9"/>
    <w:rsid w:val="00321B00"/>
    <w:rsid w:val="00321C54"/>
    <w:rsid w:val="00321DCD"/>
    <w:rsid w:val="0032261F"/>
    <w:rsid w:val="003237A2"/>
    <w:rsid w:val="00324729"/>
    <w:rsid w:val="003259C7"/>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70E9"/>
    <w:rsid w:val="003600A2"/>
    <w:rsid w:val="003612D8"/>
    <w:rsid w:val="003637B6"/>
    <w:rsid w:val="00363F89"/>
    <w:rsid w:val="00363FB0"/>
    <w:rsid w:val="003646D6"/>
    <w:rsid w:val="00364FC6"/>
    <w:rsid w:val="0036541D"/>
    <w:rsid w:val="00367C25"/>
    <w:rsid w:val="00370504"/>
    <w:rsid w:val="00371814"/>
    <w:rsid w:val="003725F7"/>
    <w:rsid w:val="00372BAE"/>
    <w:rsid w:val="00372CB5"/>
    <w:rsid w:val="00372EE9"/>
    <w:rsid w:val="00373F07"/>
    <w:rsid w:val="00374A60"/>
    <w:rsid w:val="00375181"/>
    <w:rsid w:val="003764C0"/>
    <w:rsid w:val="003767A4"/>
    <w:rsid w:val="003774F6"/>
    <w:rsid w:val="003776EE"/>
    <w:rsid w:val="00377A15"/>
    <w:rsid w:val="003818B3"/>
    <w:rsid w:val="0038356A"/>
    <w:rsid w:val="0038382F"/>
    <w:rsid w:val="003839CC"/>
    <w:rsid w:val="0038443F"/>
    <w:rsid w:val="003853E2"/>
    <w:rsid w:val="00385427"/>
    <w:rsid w:val="00387542"/>
    <w:rsid w:val="00387C6B"/>
    <w:rsid w:val="00390FC0"/>
    <w:rsid w:val="003911B2"/>
    <w:rsid w:val="00391AFE"/>
    <w:rsid w:val="00391EAD"/>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3382"/>
    <w:rsid w:val="003B46AD"/>
    <w:rsid w:val="003B5C96"/>
    <w:rsid w:val="003B65FB"/>
    <w:rsid w:val="003B6A26"/>
    <w:rsid w:val="003C027D"/>
    <w:rsid w:val="003C218D"/>
    <w:rsid w:val="003C245A"/>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6F6"/>
    <w:rsid w:val="003D6B84"/>
    <w:rsid w:val="003D6BD3"/>
    <w:rsid w:val="003D6D94"/>
    <w:rsid w:val="003E0A74"/>
    <w:rsid w:val="003E1A49"/>
    <w:rsid w:val="003E2D01"/>
    <w:rsid w:val="003E330E"/>
    <w:rsid w:val="003E3AE3"/>
    <w:rsid w:val="003E5733"/>
    <w:rsid w:val="003E5E27"/>
    <w:rsid w:val="003E6FD2"/>
    <w:rsid w:val="003E788F"/>
    <w:rsid w:val="003E7A97"/>
    <w:rsid w:val="003E7D3A"/>
    <w:rsid w:val="003F0950"/>
    <w:rsid w:val="003F09C9"/>
    <w:rsid w:val="003F1805"/>
    <w:rsid w:val="003F373A"/>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1FF2"/>
    <w:rsid w:val="00412045"/>
    <w:rsid w:val="00412057"/>
    <w:rsid w:val="004123D5"/>
    <w:rsid w:val="004126C1"/>
    <w:rsid w:val="00413BA5"/>
    <w:rsid w:val="00414677"/>
    <w:rsid w:val="00414FD0"/>
    <w:rsid w:val="00415053"/>
    <w:rsid w:val="004161CA"/>
    <w:rsid w:val="00417E93"/>
    <w:rsid w:val="00422A2A"/>
    <w:rsid w:val="00424BB4"/>
    <w:rsid w:val="004258CD"/>
    <w:rsid w:val="004261D2"/>
    <w:rsid w:val="004303D1"/>
    <w:rsid w:val="00432907"/>
    <w:rsid w:val="00433C0A"/>
    <w:rsid w:val="004349FA"/>
    <w:rsid w:val="004406BD"/>
    <w:rsid w:val="00442FBE"/>
    <w:rsid w:val="004433B1"/>
    <w:rsid w:val="00443571"/>
    <w:rsid w:val="004444E3"/>
    <w:rsid w:val="004447FD"/>
    <w:rsid w:val="00444EB2"/>
    <w:rsid w:val="00445032"/>
    <w:rsid w:val="004450CB"/>
    <w:rsid w:val="00446155"/>
    <w:rsid w:val="00446967"/>
    <w:rsid w:val="00446AB6"/>
    <w:rsid w:val="00450EEE"/>
    <w:rsid w:val="004512B2"/>
    <w:rsid w:val="004528EE"/>
    <w:rsid w:val="00453360"/>
    <w:rsid w:val="004554E7"/>
    <w:rsid w:val="00456409"/>
    <w:rsid w:val="004569C6"/>
    <w:rsid w:val="00456ADC"/>
    <w:rsid w:val="0045768F"/>
    <w:rsid w:val="00457769"/>
    <w:rsid w:val="004627AE"/>
    <w:rsid w:val="0046298E"/>
    <w:rsid w:val="004636EC"/>
    <w:rsid w:val="004647BB"/>
    <w:rsid w:val="0046482B"/>
    <w:rsid w:val="004648E0"/>
    <w:rsid w:val="00472043"/>
    <w:rsid w:val="00472F56"/>
    <w:rsid w:val="0047335E"/>
    <w:rsid w:val="00473CA1"/>
    <w:rsid w:val="0047572C"/>
    <w:rsid w:val="00476407"/>
    <w:rsid w:val="004773F7"/>
    <w:rsid w:val="00480808"/>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40E"/>
    <w:rsid w:val="004945FB"/>
    <w:rsid w:val="00497356"/>
    <w:rsid w:val="004A02C6"/>
    <w:rsid w:val="004A076F"/>
    <w:rsid w:val="004A1DC1"/>
    <w:rsid w:val="004A31A2"/>
    <w:rsid w:val="004A48A7"/>
    <w:rsid w:val="004A655D"/>
    <w:rsid w:val="004B01B1"/>
    <w:rsid w:val="004B08D1"/>
    <w:rsid w:val="004B0EF6"/>
    <w:rsid w:val="004B10E6"/>
    <w:rsid w:val="004B198F"/>
    <w:rsid w:val="004B2825"/>
    <w:rsid w:val="004B357D"/>
    <w:rsid w:val="004B46D0"/>
    <w:rsid w:val="004B57B0"/>
    <w:rsid w:val="004B5B80"/>
    <w:rsid w:val="004B60CE"/>
    <w:rsid w:val="004B61C9"/>
    <w:rsid w:val="004B6A68"/>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A95"/>
    <w:rsid w:val="004E3DD4"/>
    <w:rsid w:val="004E5C1A"/>
    <w:rsid w:val="004E6A64"/>
    <w:rsid w:val="004E6C8C"/>
    <w:rsid w:val="004E6CC7"/>
    <w:rsid w:val="004E776F"/>
    <w:rsid w:val="004F111D"/>
    <w:rsid w:val="004F1843"/>
    <w:rsid w:val="004F1EEC"/>
    <w:rsid w:val="004F24C8"/>
    <w:rsid w:val="004F3020"/>
    <w:rsid w:val="004F30D6"/>
    <w:rsid w:val="004F34A5"/>
    <w:rsid w:val="004F40D6"/>
    <w:rsid w:val="004F6925"/>
    <w:rsid w:val="00502723"/>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56"/>
    <w:rsid w:val="00516256"/>
    <w:rsid w:val="005162CF"/>
    <w:rsid w:val="00517A63"/>
    <w:rsid w:val="00517C8D"/>
    <w:rsid w:val="00517FD1"/>
    <w:rsid w:val="005219E6"/>
    <w:rsid w:val="00521B4A"/>
    <w:rsid w:val="0052212E"/>
    <w:rsid w:val="00522E91"/>
    <w:rsid w:val="0052302D"/>
    <w:rsid w:val="005236A5"/>
    <w:rsid w:val="005266BD"/>
    <w:rsid w:val="0052709D"/>
    <w:rsid w:val="0052772D"/>
    <w:rsid w:val="00530442"/>
    <w:rsid w:val="00530E11"/>
    <w:rsid w:val="00532F55"/>
    <w:rsid w:val="00534AF0"/>
    <w:rsid w:val="00535060"/>
    <w:rsid w:val="00535738"/>
    <w:rsid w:val="005409EB"/>
    <w:rsid w:val="00540F30"/>
    <w:rsid w:val="00541DD2"/>
    <w:rsid w:val="00543A63"/>
    <w:rsid w:val="00543AB5"/>
    <w:rsid w:val="005457CF"/>
    <w:rsid w:val="00545976"/>
    <w:rsid w:val="0054660F"/>
    <w:rsid w:val="00546895"/>
    <w:rsid w:val="00547628"/>
    <w:rsid w:val="005506F0"/>
    <w:rsid w:val="00551B65"/>
    <w:rsid w:val="005533C3"/>
    <w:rsid w:val="005536E6"/>
    <w:rsid w:val="00553AC3"/>
    <w:rsid w:val="00553DBA"/>
    <w:rsid w:val="00554335"/>
    <w:rsid w:val="00555631"/>
    <w:rsid w:val="0055621D"/>
    <w:rsid w:val="0055716D"/>
    <w:rsid w:val="0055764D"/>
    <w:rsid w:val="00560C6A"/>
    <w:rsid w:val="00560F85"/>
    <w:rsid w:val="005610A0"/>
    <w:rsid w:val="0056248F"/>
    <w:rsid w:val="00564985"/>
    <w:rsid w:val="0056501D"/>
    <w:rsid w:val="00565379"/>
    <w:rsid w:val="00565492"/>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771D4"/>
    <w:rsid w:val="00581FF0"/>
    <w:rsid w:val="005825FC"/>
    <w:rsid w:val="00583437"/>
    <w:rsid w:val="00583CE0"/>
    <w:rsid w:val="00584B4A"/>
    <w:rsid w:val="00584DCB"/>
    <w:rsid w:val="00585A16"/>
    <w:rsid w:val="00585B98"/>
    <w:rsid w:val="005863D8"/>
    <w:rsid w:val="005865B2"/>
    <w:rsid w:val="00586812"/>
    <w:rsid w:val="005869E9"/>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2D4D"/>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7A3"/>
    <w:rsid w:val="005B7F42"/>
    <w:rsid w:val="005C1D45"/>
    <w:rsid w:val="005C3C9B"/>
    <w:rsid w:val="005C42AB"/>
    <w:rsid w:val="005C45C0"/>
    <w:rsid w:val="005C5335"/>
    <w:rsid w:val="005C5D7B"/>
    <w:rsid w:val="005C5E29"/>
    <w:rsid w:val="005C6474"/>
    <w:rsid w:val="005C6A68"/>
    <w:rsid w:val="005D0AE3"/>
    <w:rsid w:val="005D1103"/>
    <w:rsid w:val="005D276D"/>
    <w:rsid w:val="005D283A"/>
    <w:rsid w:val="005D5912"/>
    <w:rsid w:val="005D794C"/>
    <w:rsid w:val="005D7A9F"/>
    <w:rsid w:val="005D7AA2"/>
    <w:rsid w:val="005D7C89"/>
    <w:rsid w:val="005E2154"/>
    <w:rsid w:val="005E2FC7"/>
    <w:rsid w:val="005E37B9"/>
    <w:rsid w:val="005E427F"/>
    <w:rsid w:val="005E4574"/>
    <w:rsid w:val="005E4BBE"/>
    <w:rsid w:val="005E4C97"/>
    <w:rsid w:val="005E5014"/>
    <w:rsid w:val="005E684F"/>
    <w:rsid w:val="005E7598"/>
    <w:rsid w:val="005E77BA"/>
    <w:rsid w:val="005F0112"/>
    <w:rsid w:val="005F03E3"/>
    <w:rsid w:val="005F0829"/>
    <w:rsid w:val="005F32BE"/>
    <w:rsid w:val="005F34FB"/>
    <w:rsid w:val="005F39A0"/>
    <w:rsid w:val="005F6B68"/>
    <w:rsid w:val="005F6F2E"/>
    <w:rsid w:val="005F7D85"/>
    <w:rsid w:val="00601A1F"/>
    <w:rsid w:val="00602655"/>
    <w:rsid w:val="00603977"/>
    <w:rsid w:val="00603B68"/>
    <w:rsid w:val="00605297"/>
    <w:rsid w:val="00605CB9"/>
    <w:rsid w:val="006065BF"/>
    <w:rsid w:val="00607C00"/>
    <w:rsid w:val="00610430"/>
    <w:rsid w:val="0061066B"/>
    <w:rsid w:val="00611858"/>
    <w:rsid w:val="00612A11"/>
    <w:rsid w:val="00614EB1"/>
    <w:rsid w:val="00614F67"/>
    <w:rsid w:val="00615277"/>
    <w:rsid w:val="00615519"/>
    <w:rsid w:val="00615CED"/>
    <w:rsid w:val="00615CFC"/>
    <w:rsid w:val="00617A92"/>
    <w:rsid w:val="00617C3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091"/>
    <w:rsid w:val="00642E40"/>
    <w:rsid w:val="0064656E"/>
    <w:rsid w:val="00646DF5"/>
    <w:rsid w:val="00650397"/>
    <w:rsid w:val="006507E8"/>
    <w:rsid w:val="00650A29"/>
    <w:rsid w:val="00650C73"/>
    <w:rsid w:val="00651143"/>
    <w:rsid w:val="00651959"/>
    <w:rsid w:val="00653149"/>
    <w:rsid w:val="006531E4"/>
    <w:rsid w:val="00654399"/>
    <w:rsid w:val="00654505"/>
    <w:rsid w:val="006575ED"/>
    <w:rsid w:val="006578FD"/>
    <w:rsid w:val="00657A64"/>
    <w:rsid w:val="00660060"/>
    <w:rsid w:val="006609AA"/>
    <w:rsid w:val="00660CB7"/>
    <w:rsid w:val="00661730"/>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45C"/>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3FA"/>
    <w:rsid w:val="00694487"/>
    <w:rsid w:val="00695815"/>
    <w:rsid w:val="0069581B"/>
    <w:rsid w:val="00696601"/>
    <w:rsid w:val="006977FA"/>
    <w:rsid w:val="006A0B33"/>
    <w:rsid w:val="006A20FB"/>
    <w:rsid w:val="006A339D"/>
    <w:rsid w:val="006A4462"/>
    <w:rsid w:val="006A5B59"/>
    <w:rsid w:val="006A6A14"/>
    <w:rsid w:val="006A753A"/>
    <w:rsid w:val="006A777C"/>
    <w:rsid w:val="006A7C46"/>
    <w:rsid w:val="006B0F76"/>
    <w:rsid w:val="006B1F20"/>
    <w:rsid w:val="006B34FC"/>
    <w:rsid w:val="006B398A"/>
    <w:rsid w:val="006B3E04"/>
    <w:rsid w:val="006B4024"/>
    <w:rsid w:val="006B47D7"/>
    <w:rsid w:val="006B499D"/>
    <w:rsid w:val="006B5041"/>
    <w:rsid w:val="006B643D"/>
    <w:rsid w:val="006B71CE"/>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07BD"/>
    <w:rsid w:val="006F2F22"/>
    <w:rsid w:val="006F434A"/>
    <w:rsid w:val="006F5BA5"/>
    <w:rsid w:val="006F7974"/>
    <w:rsid w:val="006F7F02"/>
    <w:rsid w:val="00700A60"/>
    <w:rsid w:val="00703D56"/>
    <w:rsid w:val="00703E43"/>
    <w:rsid w:val="00705027"/>
    <w:rsid w:val="00705A9E"/>
    <w:rsid w:val="00705F7B"/>
    <w:rsid w:val="00710494"/>
    <w:rsid w:val="007117BD"/>
    <w:rsid w:val="00711B12"/>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6E4"/>
    <w:rsid w:val="00735C8A"/>
    <w:rsid w:val="00735FE2"/>
    <w:rsid w:val="0073719A"/>
    <w:rsid w:val="00737C62"/>
    <w:rsid w:val="00737C91"/>
    <w:rsid w:val="0074033C"/>
    <w:rsid w:val="00740F16"/>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81E"/>
    <w:rsid w:val="00757B82"/>
    <w:rsid w:val="0076281A"/>
    <w:rsid w:val="00762ADE"/>
    <w:rsid w:val="0076365D"/>
    <w:rsid w:val="00763DF4"/>
    <w:rsid w:val="007642DC"/>
    <w:rsid w:val="007660E6"/>
    <w:rsid w:val="007661A9"/>
    <w:rsid w:val="007662C0"/>
    <w:rsid w:val="0076742F"/>
    <w:rsid w:val="00767712"/>
    <w:rsid w:val="00767723"/>
    <w:rsid w:val="0076777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B36"/>
    <w:rsid w:val="00783D11"/>
    <w:rsid w:val="00784D5E"/>
    <w:rsid w:val="00785E46"/>
    <w:rsid w:val="00787917"/>
    <w:rsid w:val="00791489"/>
    <w:rsid w:val="00791683"/>
    <w:rsid w:val="00792F0C"/>
    <w:rsid w:val="0079501C"/>
    <w:rsid w:val="00795460"/>
    <w:rsid w:val="00796C3F"/>
    <w:rsid w:val="00796CF7"/>
    <w:rsid w:val="007A0313"/>
    <w:rsid w:val="007A0A83"/>
    <w:rsid w:val="007A383C"/>
    <w:rsid w:val="007A4BB3"/>
    <w:rsid w:val="007A6307"/>
    <w:rsid w:val="007A6822"/>
    <w:rsid w:val="007A724D"/>
    <w:rsid w:val="007A749D"/>
    <w:rsid w:val="007A7B37"/>
    <w:rsid w:val="007B024C"/>
    <w:rsid w:val="007B1C4C"/>
    <w:rsid w:val="007B2800"/>
    <w:rsid w:val="007B2E62"/>
    <w:rsid w:val="007B2F72"/>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376E"/>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96E"/>
    <w:rsid w:val="00822AAF"/>
    <w:rsid w:val="00822F01"/>
    <w:rsid w:val="008232A6"/>
    <w:rsid w:val="00823898"/>
    <w:rsid w:val="008239D1"/>
    <w:rsid w:val="00824071"/>
    <w:rsid w:val="0082430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68D"/>
    <w:rsid w:val="008337EA"/>
    <w:rsid w:val="00833839"/>
    <w:rsid w:val="00833B4A"/>
    <w:rsid w:val="00833D15"/>
    <w:rsid w:val="008344C4"/>
    <w:rsid w:val="008348DA"/>
    <w:rsid w:val="00835621"/>
    <w:rsid w:val="008362AE"/>
    <w:rsid w:val="00837719"/>
    <w:rsid w:val="008377F9"/>
    <w:rsid w:val="00837A23"/>
    <w:rsid w:val="00840419"/>
    <w:rsid w:val="00840A24"/>
    <w:rsid w:val="00840F1B"/>
    <w:rsid w:val="0084117A"/>
    <w:rsid w:val="00842827"/>
    <w:rsid w:val="00842965"/>
    <w:rsid w:val="00844300"/>
    <w:rsid w:val="00845360"/>
    <w:rsid w:val="008458BD"/>
    <w:rsid w:val="00846956"/>
    <w:rsid w:val="00846CF1"/>
    <w:rsid w:val="00847622"/>
    <w:rsid w:val="008505B8"/>
    <w:rsid w:val="00851005"/>
    <w:rsid w:val="008517EF"/>
    <w:rsid w:val="00851ADD"/>
    <w:rsid w:val="008525B3"/>
    <w:rsid w:val="00854B98"/>
    <w:rsid w:val="00855CA6"/>
    <w:rsid w:val="00860323"/>
    <w:rsid w:val="00860F4F"/>
    <w:rsid w:val="008610B9"/>
    <w:rsid w:val="00862656"/>
    <w:rsid w:val="00863013"/>
    <w:rsid w:val="00863F67"/>
    <w:rsid w:val="0086483A"/>
    <w:rsid w:val="00865898"/>
    <w:rsid w:val="0087049C"/>
    <w:rsid w:val="00870AAD"/>
    <w:rsid w:val="00870EDE"/>
    <w:rsid w:val="00871DA0"/>
    <w:rsid w:val="00872030"/>
    <w:rsid w:val="00872094"/>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1BB3"/>
    <w:rsid w:val="008920C2"/>
    <w:rsid w:val="00893212"/>
    <w:rsid w:val="00895702"/>
    <w:rsid w:val="00897566"/>
    <w:rsid w:val="0089757B"/>
    <w:rsid w:val="008A1594"/>
    <w:rsid w:val="008A1757"/>
    <w:rsid w:val="008A1CE6"/>
    <w:rsid w:val="008A1F25"/>
    <w:rsid w:val="008A47FB"/>
    <w:rsid w:val="008A5234"/>
    <w:rsid w:val="008A5397"/>
    <w:rsid w:val="008A6861"/>
    <w:rsid w:val="008A7324"/>
    <w:rsid w:val="008A7522"/>
    <w:rsid w:val="008A7993"/>
    <w:rsid w:val="008A7B55"/>
    <w:rsid w:val="008B0578"/>
    <w:rsid w:val="008B170D"/>
    <w:rsid w:val="008B4941"/>
    <w:rsid w:val="008B4984"/>
    <w:rsid w:val="008B4F60"/>
    <w:rsid w:val="008B559A"/>
    <w:rsid w:val="008B598F"/>
    <w:rsid w:val="008B66A5"/>
    <w:rsid w:val="008B7F4A"/>
    <w:rsid w:val="008C0A6C"/>
    <w:rsid w:val="008C0D2E"/>
    <w:rsid w:val="008C1056"/>
    <w:rsid w:val="008C2729"/>
    <w:rsid w:val="008C3189"/>
    <w:rsid w:val="008C3347"/>
    <w:rsid w:val="008C39D6"/>
    <w:rsid w:val="008C3B96"/>
    <w:rsid w:val="008C43BF"/>
    <w:rsid w:val="008C532F"/>
    <w:rsid w:val="008C60C3"/>
    <w:rsid w:val="008C7736"/>
    <w:rsid w:val="008D0948"/>
    <w:rsid w:val="008D311C"/>
    <w:rsid w:val="008D31D2"/>
    <w:rsid w:val="008D3CC5"/>
    <w:rsid w:val="008D4712"/>
    <w:rsid w:val="008D564A"/>
    <w:rsid w:val="008D5E47"/>
    <w:rsid w:val="008D7A75"/>
    <w:rsid w:val="008D7D8C"/>
    <w:rsid w:val="008E004E"/>
    <w:rsid w:val="008E04FB"/>
    <w:rsid w:val="008E3E79"/>
    <w:rsid w:val="008E4492"/>
    <w:rsid w:val="008E4629"/>
    <w:rsid w:val="008E5282"/>
    <w:rsid w:val="008E5E2C"/>
    <w:rsid w:val="008E78F1"/>
    <w:rsid w:val="008F03CE"/>
    <w:rsid w:val="008F075B"/>
    <w:rsid w:val="008F0C83"/>
    <w:rsid w:val="008F0E9E"/>
    <w:rsid w:val="008F106E"/>
    <w:rsid w:val="008F2913"/>
    <w:rsid w:val="008F2A4E"/>
    <w:rsid w:val="008F2AE9"/>
    <w:rsid w:val="008F332B"/>
    <w:rsid w:val="008F52D0"/>
    <w:rsid w:val="008F58BB"/>
    <w:rsid w:val="008F6106"/>
    <w:rsid w:val="008F791D"/>
    <w:rsid w:val="00900959"/>
    <w:rsid w:val="00901900"/>
    <w:rsid w:val="00901B7A"/>
    <w:rsid w:val="00901EE8"/>
    <w:rsid w:val="00901F6C"/>
    <w:rsid w:val="0090201F"/>
    <w:rsid w:val="0090266B"/>
    <w:rsid w:val="00902F06"/>
    <w:rsid w:val="009033C0"/>
    <w:rsid w:val="009035DB"/>
    <w:rsid w:val="00903A1B"/>
    <w:rsid w:val="00903CED"/>
    <w:rsid w:val="00904671"/>
    <w:rsid w:val="00905545"/>
    <w:rsid w:val="00905BC5"/>
    <w:rsid w:val="009064AA"/>
    <w:rsid w:val="00912257"/>
    <w:rsid w:val="0091317E"/>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6E26"/>
    <w:rsid w:val="00927301"/>
    <w:rsid w:val="00927E9D"/>
    <w:rsid w:val="00931859"/>
    <w:rsid w:val="0093205C"/>
    <w:rsid w:val="009343F5"/>
    <w:rsid w:val="0093456A"/>
    <w:rsid w:val="009345AE"/>
    <w:rsid w:val="00935301"/>
    <w:rsid w:val="009369D7"/>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6FE4"/>
    <w:rsid w:val="00957435"/>
    <w:rsid w:val="009578D0"/>
    <w:rsid w:val="009600C6"/>
    <w:rsid w:val="00960D80"/>
    <w:rsid w:val="009621CE"/>
    <w:rsid w:val="009622BF"/>
    <w:rsid w:val="009651B8"/>
    <w:rsid w:val="009653F3"/>
    <w:rsid w:val="0096587A"/>
    <w:rsid w:val="009666E7"/>
    <w:rsid w:val="00967278"/>
    <w:rsid w:val="0097135E"/>
    <w:rsid w:val="00971568"/>
    <w:rsid w:val="009728F2"/>
    <w:rsid w:val="00972BEF"/>
    <w:rsid w:val="00973BCF"/>
    <w:rsid w:val="009744BC"/>
    <w:rsid w:val="009746EE"/>
    <w:rsid w:val="00974E60"/>
    <w:rsid w:val="00975896"/>
    <w:rsid w:val="00975DF1"/>
    <w:rsid w:val="00976AFE"/>
    <w:rsid w:val="00981087"/>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1E42"/>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7C2"/>
    <w:rsid w:val="009C13BF"/>
    <w:rsid w:val="009C2943"/>
    <w:rsid w:val="009C3C1F"/>
    <w:rsid w:val="009C4B2C"/>
    <w:rsid w:val="009C4CB3"/>
    <w:rsid w:val="009C4F15"/>
    <w:rsid w:val="009C511C"/>
    <w:rsid w:val="009C5416"/>
    <w:rsid w:val="009C587B"/>
    <w:rsid w:val="009C64C5"/>
    <w:rsid w:val="009C68C1"/>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249"/>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C95"/>
    <w:rsid w:val="00A13E2B"/>
    <w:rsid w:val="00A1562A"/>
    <w:rsid w:val="00A15901"/>
    <w:rsid w:val="00A1618E"/>
    <w:rsid w:val="00A161A1"/>
    <w:rsid w:val="00A20562"/>
    <w:rsid w:val="00A20F75"/>
    <w:rsid w:val="00A212B1"/>
    <w:rsid w:val="00A250A5"/>
    <w:rsid w:val="00A26FFF"/>
    <w:rsid w:val="00A316EC"/>
    <w:rsid w:val="00A31804"/>
    <w:rsid w:val="00A318AE"/>
    <w:rsid w:val="00A318C5"/>
    <w:rsid w:val="00A320BA"/>
    <w:rsid w:val="00A32283"/>
    <w:rsid w:val="00A32342"/>
    <w:rsid w:val="00A3239A"/>
    <w:rsid w:val="00A325EC"/>
    <w:rsid w:val="00A32B81"/>
    <w:rsid w:val="00A337E5"/>
    <w:rsid w:val="00A3658D"/>
    <w:rsid w:val="00A36E51"/>
    <w:rsid w:val="00A37021"/>
    <w:rsid w:val="00A377C5"/>
    <w:rsid w:val="00A37B2E"/>
    <w:rsid w:val="00A37D45"/>
    <w:rsid w:val="00A401FD"/>
    <w:rsid w:val="00A40558"/>
    <w:rsid w:val="00A40AF2"/>
    <w:rsid w:val="00A411DC"/>
    <w:rsid w:val="00A43904"/>
    <w:rsid w:val="00A45572"/>
    <w:rsid w:val="00A4582E"/>
    <w:rsid w:val="00A45BD2"/>
    <w:rsid w:val="00A45DFA"/>
    <w:rsid w:val="00A46A1E"/>
    <w:rsid w:val="00A47C7A"/>
    <w:rsid w:val="00A50595"/>
    <w:rsid w:val="00A50A39"/>
    <w:rsid w:val="00A51DF1"/>
    <w:rsid w:val="00A52AFB"/>
    <w:rsid w:val="00A53967"/>
    <w:rsid w:val="00A54226"/>
    <w:rsid w:val="00A5455C"/>
    <w:rsid w:val="00A545EC"/>
    <w:rsid w:val="00A54C5F"/>
    <w:rsid w:val="00A54D3B"/>
    <w:rsid w:val="00A5578A"/>
    <w:rsid w:val="00A61365"/>
    <w:rsid w:val="00A61759"/>
    <w:rsid w:val="00A61924"/>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3E3"/>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36F"/>
    <w:rsid w:val="00AA7408"/>
    <w:rsid w:val="00AA7D1F"/>
    <w:rsid w:val="00AB02C6"/>
    <w:rsid w:val="00AB246B"/>
    <w:rsid w:val="00AB2E96"/>
    <w:rsid w:val="00AB36D4"/>
    <w:rsid w:val="00AB5500"/>
    <w:rsid w:val="00AB5564"/>
    <w:rsid w:val="00AB57FB"/>
    <w:rsid w:val="00AB7348"/>
    <w:rsid w:val="00AC13B0"/>
    <w:rsid w:val="00AC22B2"/>
    <w:rsid w:val="00AC2FD0"/>
    <w:rsid w:val="00AC3DBD"/>
    <w:rsid w:val="00AC3E1F"/>
    <w:rsid w:val="00AC5E85"/>
    <w:rsid w:val="00AD03D8"/>
    <w:rsid w:val="00AD0D5F"/>
    <w:rsid w:val="00AD1832"/>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FC7"/>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17B28"/>
    <w:rsid w:val="00B2028C"/>
    <w:rsid w:val="00B21771"/>
    <w:rsid w:val="00B2191C"/>
    <w:rsid w:val="00B21B30"/>
    <w:rsid w:val="00B2231E"/>
    <w:rsid w:val="00B22E76"/>
    <w:rsid w:val="00B23016"/>
    <w:rsid w:val="00B23771"/>
    <w:rsid w:val="00B24EA8"/>
    <w:rsid w:val="00B25400"/>
    <w:rsid w:val="00B26625"/>
    <w:rsid w:val="00B26A5A"/>
    <w:rsid w:val="00B2713B"/>
    <w:rsid w:val="00B2769B"/>
    <w:rsid w:val="00B2798F"/>
    <w:rsid w:val="00B307D2"/>
    <w:rsid w:val="00B33768"/>
    <w:rsid w:val="00B3398B"/>
    <w:rsid w:val="00B33B1E"/>
    <w:rsid w:val="00B362D9"/>
    <w:rsid w:val="00B36B99"/>
    <w:rsid w:val="00B36D20"/>
    <w:rsid w:val="00B36F67"/>
    <w:rsid w:val="00B37CD3"/>
    <w:rsid w:val="00B40633"/>
    <w:rsid w:val="00B4306C"/>
    <w:rsid w:val="00B44049"/>
    <w:rsid w:val="00B44318"/>
    <w:rsid w:val="00B44C4B"/>
    <w:rsid w:val="00B477CB"/>
    <w:rsid w:val="00B508A7"/>
    <w:rsid w:val="00B52081"/>
    <w:rsid w:val="00B52695"/>
    <w:rsid w:val="00B545AF"/>
    <w:rsid w:val="00B55B09"/>
    <w:rsid w:val="00B56711"/>
    <w:rsid w:val="00B57EF2"/>
    <w:rsid w:val="00B604F3"/>
    <w:rsid w:val="00B6054F"/>
    <w:rsid w:val="00B6101C"/>
    <w:rsid w:val="00B615ED"/>
    <w:rsid w:val="00B63A9D"/>
    <w:rsid w:val="00B64888"/>
    <w:rsid w:val="00B672E3"/>
    <w:rsid w:val="00B675F9"/>
    <w:rsid w:val="00B70849"/>
    <w:rsid w:val="00B72C1C"/>
    <w:rsid w:val="00B73BB7"/>
    <w:rsid w:val="00B751C3"/>
    <w:rsid w:val="00B7573C"/>
    <w:rsid w:val="00B76C0D"/>
    <w:rsid w:val="00B77D0D"/>
    <w:rsid w:val="00B80817"/>
    <w:rsid w:val="00B817FF"/>
    <w:rsid w:val="00B827E6"/>
    <w:rsid w:val="00B82808"/>
    <w:rsid w:val="00B82A28"/>
    <w:rsid w:val="00B82B8D"/>
    <w:rsid w:val="00B82C97"/>
    <w:rsid w:val="00B851D5"/>
    <w:rsid w:val="00B857A1"/>
    <w:rsid w:val="00B85B06"/>
    <w:rsid w:val="00B90558"/>
    <w:rsid w:val="00B92958"/>
    <w:rsid w:val="00B93957"/>
    <w:rsid w:val="00B9404A"/>
    <w:rsid w:val="00B94877"/>
    <w:rsid w:val="00B9491F"/>
    <w:rsid w:val="00B96043"/>
    <w:rsid w:val="00B96F5D"/>
    <w:rsid w:val="00BA02F9"/>
    <w:rsid w:val="00BA1987"/>
    <w:rsid w:val="00BA2682"/>
    <w:rsid w:val="00BA2920"/>
    <w:rsid w:val="00BA31E4"/>
    <w:rsid w:val="00BA3959"/>
    <w:rsid w:val="00BA47CC"/>
    <w:rsid w:val="00BA524B"/>
    <w:rsid w:val="00BA54F7"/>
    <w:rsid w:val="00BA576C"/>
    <w:rsid w:val="00BA5AD1"/>
    <w:rsid w:val="00BA6205"/>
    <w:rsid w:val="00BA6CE5"/>
    <w:rsid w:val="00BA6F38"/>
    <w:rsid w:val="00BB1388"/>
    <w:rsid w:val="00BB2683"/>
    <w:rsid w:val="00BB340F"/>
    <w:rsid w:val="00BB40DF"/>
    <w:rsid w:val="00BB5E2C"/>
    <w:rsid w:val="00BB7D9E"/>
    <w:rsid w:val="00BC0256"/>
    <w:rsid w:val="00BC10D8"/>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53A0"/>
    <w:rsid w:val="00BD6F5B"/>
    <w:rsid w:val="00BD7662"/>
    <w:rsid w:val="00BE05ED"/>
    <w:rsid w:val="00BE1DC1"/>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2AEA"/>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48B7"/>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2A8F"/>
    <w:rsid w:val="00C332C5"/>
    <w:rsid w:val="00C33551"/>
    <w:rsid w:val="00C3357D"/>
    <w:rsid w:val="00C33BE9"/>
    <w:rsid w:val="00C33C13"/>
    <w:rsid w:val="00C348C7"/>
    <w:rsid w:val="00C35B2A"/>
    <w:rsid w:val="00C36742"/>
    <w:rsid w:val="00C374AD"/>
    <w:rsid w:val="00C40874"/>
    <w:rsid w:val="00C40DE4"/>
    <w:rsid w:val="00C40E63"/>
    <w:rsid w:val="00C41A06"/>
    <w:rsid w:val="00C4261B"/>
    <w:rsid w:val="00C42BFB"/>
    <w:rsid w:val="00C44DDC"/>
    <w:rsid w:val="00C464CE"/>
    <w:rsid w:val="00C4752B"/>
    <w:rsid w:val="00C5128B"/>
    <w:rsid w:val="00C51423"/>
    <w:rsid w:val="00C5294D"/>
    <w:rsid w:val="00C52F83"/>
    <w:rsid w:val="00C54C1B"/>
    <w:rsid w:val="00C54DBA"/>
    <w:rsid w:val="00C57ED3"/>
    <w:rsid w:val="00C600DD"/>
    <w:rsid w:val="00C61640"/>
    <w:rsid w:val="00C61AA7"/>
    <w:rsid w:val="00C61B8E"/>
    <w:rsid w:val="00C668DE"/>
    <w:rsid w:val="00C7044F"/>
    <w:rsid w:val="00C720F8"/>
    <w:rsid w:val="00C722B6"/>
    <w:rsid w:val="00C7294B"/>
    <w:rsid w:val="00C75139"/>
    <w:rsid w:val="00C7525C"/>
    <w:rsid w:val="00C75FA6"/>
    <w:rsid w:val="00C76CF7"/>
    <w:rsid w:val="00C83A4C"/>
    <w:rsid w:val="00C8533B"/>
    <w:rsid w:val="00C858BA"/>
    <w:rsid w:val="00C85B83"/>
    <w:rsid w:val="00C86977"/>
    <w:rsid w:val="00C872F6"/>
    <w:rsid w:val="00C878C1"/>
    <w:rsid w:val="00C916C8"/>
    <w:rsid w:val="00C91F5A"/>
    <w:rsid w:val="00C9398D"/>
    <w:rsid w:val="00C939EE"/>
    <w:rsid w:val="00C93C6E"/>
    <w:rsid w:val="00C93F93"/>
    <w:rsid w:val="00C94D44"/>
    <w:rsid w:val="00C95ABC"/>
    <w:rsid w:val="00C95EEE"/>
    <w:rsid w:val="00C974CB"/>
    <w:rsid w:val="00C97929"/>
    <w:rsid w:val="00CA0049"/>
    <w:rsid w:val="00CA0980"/>
    <w:rsid w:val="00CA2A98"/>
    <w:rsid w:val="00CA2BAE"/>
    <w:rsid w:val="00CA34BA"/>
    <w:rsid w:val="00CA3CCC"/>
    <w:rsid w:val="00CA4503"/>
    <w:rsid w:val="00CA5A66"/>
    <w:rsid w:val="00CA651B"/>
    <w:rsid w:val="00CA796A"/>
    <w:rsid w:val="00CB0082"/>
    <w:rsid w:val="00CB2575"/>
    <w:rsid w:val="00CB3677"/>
    <w:rsid w:val="00CB3681"/>
    <w:rsid w:val="00CB368F"/>
    <w:rsid w:val="00CB4C42"/>
    <w:rsid w:val="00CB4DFA"/>
    <w:rsid w:val="00CB55A0"/>
    <w:rsid w:val="00CB73F2"/>
    <w:rsid w:val="00CB7872"/>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19F"/>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1DA"/>
    <w:rsid w:val="00D23557"/>
    <w:rsid w:val="00D2427F"/>
    <w:rsid w:val="00D24BB7"/>
    <w:rsid w:val="00D2506D"/>
    <w:rsid w:val="00D263AE"/>
    <w:rsid w:val="00D27855"/>
    <w:rsid w:val="00D27E5A"/>
    <w:rsid w:val="00D31021"/>
    <w:rsid w:val="00D31240"/>
    <w:rsid w:val="00D329B9"/>
    <w:rsid w:val="00D33412"/>
    <w:rsid w:val="00D3482C"/>
    <w:rsid w:val="00D3664C"/>
    <w:rsid w:val="00D3683A"/>
    <w:rsid w:val="00D379C5"/>
    <w:rsid w:val="00D37C36"/>
    <w:rsid w:val="00D40559"/>
    <w:rsid w:val="00D405B8"/>
    <w:rsid w:val="00D41493"/>
    <w:rsid w:val="00D4200A"/>
    <w:rsid w:val="00D420FC"/>
    <w:rsid w:val="00D4267F"/>
    <w:rsid w:val="00D43EC1"/>
    <w:rsid w:val="00D441E9"/>
    <w:rsid w:val="00D44425"/>
    <w:rsid w:val="00D44434"/>
    <w:rsid w:val="00D44FC8"/>
    <w:rsid w:val="00D45D8F"/>
    <w:rsid w:val="00D467C1"/>
    <w:rsid w:val="00D47955"/>
    <w:rsid w:val="00D50332"/>
    <w:rsid w:val="00D50D00"/>
    <w:rsid w:val="00D51968"/>
    <w:rsid w:val="00D52B95"/>
    <w:rsid w:val="00D5362B"/>
    <w:rsid w:val="00D53A09"/>
    <w:rsid w:val="00D54AAB"/>
    <w:rsid w:val="00D552F9"/>
    <w:rsid w:val="00D56EDF"/>
    <w:rsid w:val="00D56F08"/>
    <w:rsid w:val="00D57361"/>
    <w:rsid w:val="00D60FF3"/>
    <w:rsid w:val="00D61406"/>
    <w:rsid w:val="00D61541"/>
    <w:rsid w:val="00D61575"/>
    <w:rsid w:val="00D621B7"/>
    <w:rsid w:val="00D6294E"/>
    <w:rsid w:val="00D63C9A"/>
    <w:rsid w:val="00D640BC"/>
    <w:rsid w:val="00D64874"/>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47B3"/>
    <w:rsid w:val="00D8525B"/>
    <w:rsid w:val="00D85525"/>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4E33"/>
    <w:rsid w:val="00DA5322"/>
    <w:rsid w:val="00DA55AC"/>
    <w:rsid w:val="00DA5600"/>
    <w:rsid w:val="00DA5715"/>
    <w:rsid w:val="00DA608B"/>
    <w:rsid w:val="00DA7413"/>
    <w:rsid w:val="00DB0066"/>
    <w:rsid w:val="00DB0F9E"/>
    <w:rsid w:val="00DB1307"/>
    <w:rsid w:val="00DB1972"/>
    <w:rsid w:val="00DB1E1A"/>
    <w:rsid w:val="00DB2AF6"/>
    <w:rsid w:val="00DB364F"/>
    <w:rsid w:val="00DB39E7"/>
    <w:rsid w:val="00DB3B3E"/>
    <w:rsid w:val="00DB6EEB"/>
    <w:rsid w:val="00DB71DB"/>
    <w:rsid w:val="00DB71E1"/>
    <w:rsid w:val="00DB7B0F"/>
    <w:rsid w:val="00DB7CB3"/>
    <w:rsid w:val="00DC0D57"/>
    <w:rsid w:val="00DC16F7"/>
    <w:rsid w:val="00DC1C48"/>
    <w:rsid w:val="00DC1CA3"/>
    <w:rsid w:val="00DC2464"/>
    <w:rsid w:val="00DC2641"/>
    <w:rsid w:val="00DC2B10"/>
    <w:rsid w:val="00DC2B1E"/>
    <w:rsid w:val="00DC4882"/>
    <w:rsid w:val="00DC7481"/>
    <w:rsid w:val="00DC7591"/>
    <w:rsid w:val="00DD0839"/>
    <w:rsid w:val="00DD26D0"/>
    <w:rsid w:val="00DD47D5"/>
    <w:rsid w:val="00DD5B51"/>
    <w:rsid w:val="00DD6729"/>
    <w:rsid w:val="00DD6C15"/>
    <w:rsid w:val="00DD7960"/>
    <w:rsid w:val="00DD7B0D"/>
    <w:rsid w:val="00DE1F29"/>
    <w:rsid w:val="00DE3FEB"/>
    <w:rsid w:val="00DE4905"/>
    <w:rsid w:val="00DE510C"/>
    <w:rsid w:val="00DE7822"/>
    <w:rsid w:val="00DF081A"/>
    <w:rsid w:val="00DF23A0"/>
    <w:rsid w:val="00DF265D"/>
    <w:rsid w:val="00DF2EB0"/>
    <w:rsid w:val="00DF31C1"/>
    <w:rsid w:val="00DF427A"/>
    <w:rsid w:val="00DF45C5"/>
    <w:rsid w:val="00DF5A8C"/>
    <w:rsid w:val="00DF71D8"/>
    <w:rsid w:val="00E00CCA"/>
    <w:rsid w:val="00E01623"/>
    <w:rsid w:val="00E021DC"/>
    <w:rsid w:val="00E03FE3"/>
    <w:rsid w:val="00E05EA2"/>
    <w:rsid w:val="00E06951"/>
    <w:rsid w:val="00E10229"/>
    <w:rsid w:val="00E10C94"/>
    <w:rsid w:val="00E10EC4"/>
    <w:rsid w:val="00E118D7"/>
    <w:rsid w:val="00E13F46"/>
    <w:rsid w:val="00E15BD4"/>
    <w:rsid w:val="00E16458"/>
    <w:rsid w:val="00E16FB6"/>
    <w:rsid w:val="00E17001"/>
    <w:rsid w:val="00E1775E"/>
    <w:rsid w:val="00E17814"/>
    <w:rsid w:val="00E17CEF"/>
    <w:rsid w:val="00E20FBC"/>
    <w:rsid w:val="00E244CA"/>
    <w:rsid w:val="00E2512D"/>
    <w:rsid w:val="00E2548C"/>
    <w:rsid w:val="00E26389"/>
    <w:rsid w:val="00E2662B"/>
    <w:rsid w:val="00E26736"/>
    <w:rsid w:val="00E268AC"/>
    <w:rsid w:val="00E27986"/>
    <w:rsid w:val="00E27D23"/>
    <w:rsid w:val="00E30A8A"/>
    <w:rsid w:val="00E31BC7"/>
    <w:rsid w:val="00E31E7F"/>
    <w:rsid w:val="00E32B23"/>
    <w:rsid w:val="00E363CD"/>
    <w:rsid w:val="00E365C4"/>
    <w:rsid w:val="00E36C7F"/>
    <w:rsid w:val="00E37652"/>
    <w:rsid w:val="00E3768F"/>
    <w:rsid w:val="00E402BC"/>
    <w:rsid w:val="00E41403"/>
    <w:rsid w:val="00E418C7"/>
    <w:rsid w:val="00E41BD7"/>
    <w:rsid w:val="00E428D6"/>
    <w:rsid w:val="00E43284"/>
    <w:rsid w:val="00E43BCB"/>
    <w:rsid w:val="00E445C9"/>
    <w:rsid w:val="00E447C5"/>
    <w:rsid w:val="00E450C1"/>
    <w:rsid w:val="00E45179"/>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3CB"/>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2F7D"/>
    <w:rsid w:val="00E84116"/>
    <w:rsid w:val="00E84C5C"/>
    <w:rsid w:val="00E84EDC"/>
    <w:rsid w:val="00E85533"/>
    <w:rsid w:val="00E86343"/>
    <w:rsid w:val="00E866CD"/>
    <w:rsid w:val="00E877ED"/>
    <w:rsid w:val="00E901FD"/>
    <w:rsid w:val="00E91964"/>
    <w:rsid w:val="00E91FB1"/>
    <w:rsid w:val="00E94468"/>
    <w:rsid w:val="00E9478E"/>
    <w:rsid w:val="00E94A0E"/>
    <w:rsid w:val="00E96226"/>
    <w:rsid w:val="00E96DDE"/>
    <w:rsid w:val="00EA04AE"/>
    <w:rsid w:val="00EA062F"/>
    <w:rsid w:val="00EA17A9"/>
    <w:rsid w:val="00EA311B"/>
    <w:rsid w:val="00EA3367"/>
    <w:rsid w:val="00EA36CA"/>
    <w:rsid w:val="00EA3D9C"/>
    <w:rsid w:val="00EA43C0"/>
    <w:rsid w:val="00EA4CB0"/>
    <w:rsid w:val="00EA4D66"/>
    <w:rsid w:val="00EA543A"/>
    <w:rsid w:val="00EA566F"/>
    <w:rsid w:val="00EA6545"/>
    <w:rsid w:val="00EB043B"/>
    <w:rsid w:val="00EB0DD2"/>
    <w:rsid w:val="00EB2857"/>
    <w:rsid w:val="00EB30B7"/>
    <w:rsid w:val="00EB3F8A"/>
    <w:rsid w:val="00EB416F"/>
    <w:rsid w:val="00EB43B9"/>
    <w:rsid w:val="00EB4482"/>
    <w:rsid w:val="00EB4897"/>
    <w:rsid w:val="00EB4C01"/>
    <w:rsid w:val="00EB4D59"/>
    <w:rsid w:val="00EB4E58"/>
    <w:rsid w:val="00EB573D"/>
    <w:rsid w:val="00EB583A"/>
    <w:rsid w:val="00EB7752"/>
    <w:rsid w:val="00EC0648"/>
    <w:rsid w:val="00EC0725"/>
    <w:rsid w:val="00EC0889"/>
    <w:rsid w:val="00EC0C13"/>
    <w:rsid w:val="00EC1388"/>
    <w:rsid w:val="00EC148C"/>
    <w:rsid w:val="00EC183F"/>
    <w:rsid w:val="00EC2D7D"/>
    <w:rsid w:val="00EC36AD"/>
    <w:rsid w:val="00EC3BCF"/>
    <w:rsid w:val="00EC56B1"/>
    <w:rsid w:val="00EC664F"/>
    <w:rsid w:val="00EC6749"/>
    <w:rsid w:val="00EC72F5"/>
    <w:rsid w:val="00EC7334"/>
    <w:rsid w:val="00ED121C"/>
    <w:rsid w:val="00ED1877"/>
    <w:rsid w:val="00ED247F"/>
    <w:rsid w:val="00ED27E4"/>
    <w:rsid w:val="00ED2F27"/>
    <w:rsid w:val="00ED2FD4"/>
    <w:rsid w:val="00ED3370"/>
    <w:rsid w:val="00ED4D96"/>
    <w:rsid w:val="00ED5031"/>
    <w:rsid w:val="00ED5A40"/>
    <w:rsid w:val="00ED5F21"/>
    <w:rsid w:val="00ED602C"/>
    <w:rsid w:val="00ED62B5"/>
    <w:rsid w:val="00ED6DDB"/>
    <w:rsid w:val="00ED7985"/>
    <w:rsid w:val="00EE270D"/>
    <w:rsid w:val="00EE6989"/>
    <w:rsid w:val="00EE6C77"/>
    <w:rsid w:val="00EE6CAF"/>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1DED"/>
    <w:rsid w:val="00F02663"/>
    <w:rsid w:val="00F03369"/>
    <w:rsid w:val="00F04E62"/>
    <w:rsid w:val="00F04E6F"/>
    <w:rsid w:val="00F050AA"/>
    <w:rsid w:val="00F05E6D"/>
    <w:rsid w:val="00F1075C"/>
    <w:rsid w:val="00F11800"/>
    <w:rsid w:val="00F11B61"/>
    <w:rsid w:val="00F135D6"/>
    <w:rsid w:val="00F13922"/>
    <w:rsid w:val="00F13DBC"/>
    <w:rsid w:val="00F15FCF"/>
    <w:rsid w:val="00F16613"/>
    <w:rsid w:val="00F1738D"/>
    <w:rsid w:val="00F17B15"/>
    <w:rsid w:val="00F20706"/>
    <w:rsid w:val="00F21496"/>
    <w:rsid w:val="00F21E77"/>
    <w:rsid w:val="00F24D27"/>
    <w:rsid w:val="00F2520C"/>
    <w:rsid w:val="00F25BCB"/>
    <w:rsid w:val="00F25ECC"/>
    <w:rsid w:val="00F26032"/>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3A43"/>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251"/>
    <w:rsid w:val="00F75896"/>
    <w:rsid w:val="00F76636"/>
    <w:rsid w:val="00F76666"/>
    <w:rsid w:val="00F76ECB"/>
    <w:rsid w:val="00F76EF7"/>
    <w:rsid w:val="00F776B7"/>
    <w:rsid w:val="00F77758"/>
    <w:rsid w:val="00F77BDB"/>
    <w:rsid w:val="00F8031F"/>
    <w:rsid w:val="00F80C5C"/>
    <w:rsid w:val="00F8164D"/>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29A"/>
    <w:rsid w:val="00FA7420"/>
    <w:rsid w:val="00FA756C"/>
    <w:rsid w:val="00FA75E4"/>
    <w:rsid w:val="00FA776B"/>
    <w:rsid w:val="00FB0AB1"/>
    <w:rsid w:val="00FB1C96"/>
    <w:rsid w:val="00FB28DC"/>
    <w:rsid w:val="00FB2BEF"/>
    <w:rsid w:val="00FB36CA"/>
    <w:rsid w:val="00FB72AC"/>
    <w:rsid w:val="00FB7706"/>
    <w:rsid w:val="00FB7AD4"/>
    <w:rsid w:val="00FB7EC9"/>
    <w:rsid w:val="00FB7F82"/>
    <w:rsid w:val="00FC0DAF"/>
    <w:rsid w:val="00FC11F5"/>
    <w:rsid w:val="00FC126D"/>
    <w:rsid w:val="00FC1ADC"/>
    <w:rsid w:val="00FC3387"/>
    <w:rsid w:val="00FC3819"/>
    <w:rsid w:val="00FC382F"/>
    <w:rsid w:val="00FC4236"/>
    <w:rsid w:val="00FC615D"/>
    <w:rsid w:val="00FD01CC"/>
    <w:rsid w:val="00FD08AF"/>
    <w:rsid w:val="00FD1E7A"/>
    <w:rsid w:val="00FD2672"/>
    <w:rsid w:val="00FD28F4"/>
    <w:rsid w:val="00FD2A57"/>
    <w:rsid w:val="00FD2CE2"/>
    <w:rsid w:val="00FD4A1E"/>
    <w:rsid w:val="00FD66A9"/>
    <w:rsid w:val="00FD6712"/>
    <w:rsid w:val="00FD6853"/>
    <w:rsid w:val="00FD6E54"/>
    <w:rsid w:val="00FE01B5"/>
    <w:rsid w:val="00FE03BB"/>
    <w:rsid w:val="00FE03FD"/>
    <w:rsid w:val="00FE0BF0"/>
    <w:rsid w:val="00FE15A2"/>
    <w:rsid w:val="00FE39A6"/>
    <w:rsid w:val="00FE3B37"/>
    <w:rsid w:val="00FE4B40"/>
    <w:rsid w:val="00FE5DC4"/>
    <w:rsid w:val="00FE6E94"/>
    <w:rsid w:val="00FE76CB"/>
    <w:rsid w:val="00FE7BD8"/>
    <w:rsid w:val="00FE7FCC"/>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29A"/>
    <w:rPr>
      <w:rFonts w:ascii="Arial" w:hAnsi="Arial" w:cs="Arial"/>
      <w:sz w:val="22"/>
    </w:rPr>
  </w:style>
  <w:style w:type="paragraph" w:styleId="Heading1">
    <w:name w:val="heading 1"/>
    <w:basedOn w:val="Normal"/>
    <w:next w:val="Normal"/>
    <w:qFormat/>
    <w:rsid w:val="00FA729A"/>
    <w:pPr>
      <w:keepNext/>
      <w:spacing w:before="240" w:after="60" w:line="400" w:lineRule="exact"/>
      <w:outlineLvl w:val="0"/>
    </w:pPr>
    <w:rPr>
      <w:rFonts w:ascii="Arabic Typesetting" w:hAnsi="Arabic Typesetting" w:cs="Arabic Typesetting"/>
      <w:b/>
      <w:bCs/>
      <w:sz w:val="40"/>
      <w:szCs w:val="40"/>
    </w:rPr>
  </w:style>
  <w:style w:type="paragraph" w:styleId="Heading2">
    <w:name w:val="heading 2"/>
    <w:basedOn w:val="Normal"/>
    <w:next w:val="Normal"/>
    <w:qFormat/>
    <w:rsid w:val="00FA729A"/>
    <w:pPr>
      <w:keepNext/>
      <w:bidi/>
      <w:spacing w:before="240" w:after="60" w:line="400" w:lineRule="exact"/>
      <w:outlineLvl w:val="1"/>
    </w:pPr>
    <w:rPr>
      <w:rFonts w:ascii="Arabic Typesetting" w:hAnsi="Arabic Typesetting" w:cs="Arabic Typesetting"/>
      <w:sz w:val="40"/>
      <w:szCs w:val="40"/>
    </w:rPr>
  </w:style>
  <w:style w:type="paragraph" w:styleId="Heading3">
    <w:name w:val="heading 3"/>
    <w:basedOn w:val="Normal"/>
    <w:next w:val="Normal"/>
    <w:qFormat/>
    <w:rsid w:val="00FA729A"/>
    <w:pPr>
      <w:keepNext/>
      <w:bidi/>
      <w:spacing w:before="120" w:after="60" w:line="360" w:lineRule="exact"/>
      <w:outlineLvl w:val="2"/>
    </w:pPr>
    <w:rPr>
      <w:rFonts w:ascii="Arabic Typesetting" w:hAnsi="Arabic Typesetting" w:cs="Arabic Typesetting"/>
      <w:sz w:val="36"/>
      <w:szCs w:val="36"/>
      <w:u w:val="single"/>
    </w:rPr>
  </w:style>
  <w:style w:type="paragraph" w:styleId="Heading4">
    <w:name w:val="heading 4"/>
    <w:basedOn w:val="Normal"/>
    <w:next w:val="Normal"/>
    <w:qFormat/>
    <w:rsid w:val="00FA729A"/>
    <w:pPr>
      <w:keepNext/>
      <w:bidi/>
      <w:spacing w:before="120" w:after="60" w:line="360" w:lineRule="exact"/>
      <w:outlineLvl w:val="3"/>
    </w:pPr>
    <w:rPr>
      <w:rFonts w:ascii="Arabic Typesetting" w:hAnsi="Arabic Typesetting" w:cs="Arabic Typesetting"/>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AA736F"/>
    <w:rPr>
      <w:color w:val="0000FF" w:themeColor="hyperlink"/>
      <w:u w:val="single"/>
    </w:rPr>
  </w:style>
  <w:style w:type="character" w:customStyle="1" w:styleId="FootnoteTextChar">
    <w:name w:val="Footnote Text Char"/>
    <w:basedOn w:val="DefaultParagraphFont"/>
    <w:link w:val="FootnoteText"/>
    <w:semiHidden/>
    <w:rsid w:val="00AA736F"/>
    <w:rPr>
      <w:rFonts w:ascii="Arabic Typesetting" w:hAnsi="Arabic Typesetting" w:cs="Arabic Typesetting"/>
      <w:sz w:val="28"/>
      <w:szCs w:val="28"/>
    </w:rPr>
  </w:style>
  <w:style w:type="paragraph" w:styleId="BodyText">
    <w:name w:val="Body Text"/>
    <w:basedOn w:val="Normal"/>
    <w:link w:val="BodyTextChar"/>
    <w:unhideWhenUsed/>
    <w:rsid w:val="008F0C83"/>
    <w:pPr>
      <w:spacing w:after="120"/>
    </w:pPr>
  </w:style>
  <w:style w:type="character" w:customStyle="1" w:styleId="BodyTextChar">
    <w:name w:val="Body Text Char"/>
    <w:basedOn w:val="DefaultParagraphFont"/>
    <w:link w:val="BodyText"/>
    <w:semiHidden/>
    <w:rsid w:val="008F0C83"/>
    <w:rPr>
      <w:rFonts w:ascii="Arial" w:hAnsi="Arial" w:cs="Arial"/>
      <w:sz w:val="22"/>
    </w:rPr>
  </w:style>
  <w:style w:type="character" w:customStyle="1" w:styleId="InsertedText">
    <w:name w:val="Inserted Text"/>
    <w:basedOn w:val="DefaultParagraphFont"/>
    <w:uiPriority w:val="1"/>
    <w:qFormat/>
    <w:rsid w:val="00FA729A"/>
    <w:rPr>
      <w:rFonts w:cs="Arial"/>
      <w:color w:val="0000FF"/>
      <w:szCs w:val="22"/>
      <w:u w:val="single"/>
    </w:rPr>
  </w:style>
  <w:style w:type="numbering" w:customStyle="1" w:styleId="NoList1">
    <w:name w:val="No List1"/>
    <w:next w:val="NoList"/>
    <w:uiPriority w:val="99"/>
    <w:semiHidden/>
    <w:unhideWhenUsed/>
    <w:rsid w:val="00314492"/>
  </w:style>
  <w:style w:type="paragraph" w:styleId="ListParagraph">
    <w:name w:val="List Paragraph"/>
    <w:basedOn w:val="Normal"/>
    <w:uiPriority w:val="34"/>
    <w:qFormat/>
    <w:rsid w:val="00BD53A0"/>
    <w:pPr>
      <w:ind w:left="720"/>
      <w:contextualSpacing/>
    </w:pPr>
  </w:style>
  <w:style w:type="numbering" w:customStyle="1" w:styleId="NoList2">
    <w:name w:val="No List2"/>
    <w:next w:val="NoList"/>
    <w:uiPriority w:val="99"/>
    <w:semiHidden/>
    <w:unhideWhenUsed/>
    <w:rsid w:val="00705A9E"/>
  </w:style>
  <w:style w:type="character" w:customStyle="1" w:styleId="HeaderChar">
    <w:name w:val="Header Char"/>
    <w:basedOn w:val="DefaultParagraphFont"/>
    <w:link w:val="Header"/>
    <w:uiPriority w:val="99"/>
    <w:rsid w:val="00EB0DD2"/>
    <w:rPr>
      <w:rFonts w:ascii="Arial" w:hAnsi="Arial" w:cs="Arial"/>
      <w:sz w:val="22"/>
    </w:rPr>
  </w:style>
  <w:style w:type="paragraph" w:customStyle="1" w:styleId="AgreementText">
    <w:name w:val="Agreement Text"/>
    <w:basedOn w:val="BodyText"/>
    <w:uiPriority w:val="99"/>
    <w:rsid w:val="00703E43"/>
    <w:pPr>
      <w:keepLines/>
      <w:widowControl w:val="0"/>
      <w:spacing w:after="240"/>
    </w:pPr>
    <w:rPr>
      <w:rFonts w:cs="Times New Roman"/>
      <w:szCs w:val="24"/>
      <w:lang w:eastAsia="zh-CN"/>
    </w:rPr>
  </w:style>
  <w:style w:type="character" w:styleId="FollowedHyperlink">
    <w:name w:val="FollowedHyperlink"/>
    <w:basedOn w:val="DefaultParagraphFont"/>
    <w:semiHidden/>
    <w:unhideWhenUsed/>
    <w:rsid w:val="00D47955"/>
    <w:rPr>
      <w:color w:val="800080" w:themeColor="followedHyperlink"/>
      <w:u w:val="single"/>
    </w:rPr>
  </w:style>
  <w:style w:type="paragraph" w:customStyle="1" w:styleId="AgreementKindHeading">
    <w:name w:val="Agreement Kind Heading"/>
    <w:basedOn w:val="Normal"/>
    <w:rsid w:val="008D7A75"/>
    <w:pPr>
      <w:keepNext/>
      <w:keepLines/>
      <w:widowControl w:val="0"/>
      <w:tabs>
        <w:tab w:val="left" w:pos="567"/>
        <w:tab w:val="center" w:pos="7513"/>
      </w:tabs>
      <w:spacing w:after="240"/>
      <w:ind w:left="567"/>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29A"/>
    <w:rPr>
      <w:rFonts w:ascii="Arial" w:hAnsi="Arial" w:cs="Arial"/>
      <w:sz w:val="22"/>
    </w:rPr>
  </w:style>
  <w:style w:type="paragraph" w:styleId="Heading1">
    <w:name w:val="heading 1"/>
    <w:basedOn w:val="Normal"/>
    <w:next w:val="Normal"/>
    <w:qFormat/>
    <w:rsid w:val="00FA729A"/>
    <w:pPr>
      <w:keepNext/>
      <w:spacing w:before="240" w:after="60" w:line="400" w:lineRule="exact"/>
      <w:outlineLvl w:val="0"/>
    </w:pPr>
    <w:rPr>
      <w:rFonts w:ascii="Arabic Typesetting" w:hAnsi="Arabic Typesetting" w:cs="Arabic Typesetting"/>
      <w:b/>
      <w:bCs/>
      <w:sz w:val="40"/>
      <w:szCs w:val="40"/>
    </w:rPr>
  </w:style>
  <w:style w:type="paragraph" w:styleId="Heading2">
    <w:name w:val="heading 2"/>
    <w:basedOn w:val="Normal"/>
    <w:next w:val="Normal"/>
    <w:qFormat/>
    <w:rsid w:val="00FA729A"/>
    <w:pPr>
      <w:keepNext/>
      <w:bidi/>
      <w:spacing w:before="240" w:after="60" w:line="400" w:lineRule="exact"/>
      <w:outlineLvl w:val="1"/>
    </w:pPr>
    <w:rPr>
      <w:rFonts w:ascii="Arabic Typesetting" w:hAnsi="Arabic Typesetting" w:cs="Arabic Typesetting"/>
      <w:sz w:val="40"/>
      <w:szCs w:val="40"/>
    </w:rPr>
  </w:style>
  <w:style w:type="paragraph" w:styleId="Heading3">
    <w:name w:val="heading 3"/>
    <w:basedOn w:val="Normal"/>
    <w:next w:val="Normal"/>
    <w:qFormat/>
    <w:rsid w:val="00FA729A"/>
    <w:pPr>
      <w:keepNext/>
      <w:bidi/>
      <w:spacing w:before="120" w:after="60" w:line="360" w:lineRule="exact"/>
      <w:outlineLvl w:val="2"/>
    </w:pPr>
    <w:rPr>
      <w:rFonts w:ascii="Arabic Typesetting" w:hAnsi="Arabic Typesetting" w:cs="Arabic Typesetting"/>
      <w:sz w:val="36"/>
      <w:szCs w:val="36"/>
      <w:u w:val="single"/>
    </w:rPr>
  </w:style>
  <w:style w:type="paragraph" w:styleId="Heading4">
    <w:name w:val="heading 4"/>
    <w:basedOn w:val="Normal"/>
    <w:next w:val="Normal"/>
    <w:qFormat/>
    <w:rsid w:val="00FA729A"/>
    <w:pPr>
      <w:keepNext/>
      <w:bidi/>
      <w:spacing w:before="120" w:after="60" w:line="360" w:lineRule="exact"/>
      <w:outlineLvl w:val="3"/>
    </w:pPr>
    <w:rPr>
      <w:rFonts w:ascii="Arabic Typesetting" w:hAnsi="Arabic Typesetting" w:cs="Arabic Typesetting"/>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AA736F"/>
    <w:rPr>
      <w:color w:val="0000FF" w:themeColor="hyperlink"/>
      <w:u w:val="single"/>
    </w:rPr>
  </w:style>
  <w:style w:type="character" w:customStyle="1" w:styleId="FootnoteTextChar">
    <w:name w:val="Footnote Text Char"/>
    <w:basedOn w:val="DefaultParagraphFont"/>
    <w:link w:val="FootnoteText"/>
    <w:semiHidden/>
    <w:rsid w:val="00AA736F"/>
    <w:rPr>
      <w:rFonts w:ascii="Arabic Typesetting" w:hAnsi="Arabic Typesetting" w:cs="Arabic Typesetting"/>
      <w:sz w:val="28"/>
      <w:szCs w:val="28"/>
    </w:rPr>
  </w:style>
  <w:style w:type="paragraph" w:styleId="BodyText">
    <w:name w:val="Body Text"/>
    <w:basedOn w:val="Normal"/>
    <w:link w:val="BodyTextChar"/>
    <w:unhideWhenUsed/>
    <w:rsid w:val="008F0C83"/>
    <w:pPr>
      <w:spacing w:after="120"/>
    </w:pPr>
  </w:style>
  <w:style w:type="character" w:customStyle="1" w:styleId="BodyTextChar">
    <w:name w:val="Body Text Char"/>
    <w:basedOn w:val="DefaultParagraphFont"/>
    <w:link w:val="BodyText"/>
    <w:semiHidden/>
    <w:rsid w:val="008F0C83"/>
    <w:rPr>
      <w:rFonts w:ascii="Arial" w:hAnsi="Arial" w:cs="Arial"/>
      <w:sz w:val="22"/>
    </w:rPr>
  </w:style>
  <w:style w:type="character" w:customStyle="1" w:styleId="InsertedText">
    <w:name w:val="Inserted Text"/>
    <w:basedOn w:val="DefaultParagraphFont"/>
    <w:uiPriority w:val="1"/>
    <w:qFormat/>
    <w:rsid w:val="00FA729A"/>
    <w:rPr>
      <w:rFonts w:cs="Arial"/>
      <w:color w:val="0000FF"/>
      <w:szCs w:val="22"/>
      <w:u w:val="single"/>
    </w:rPr>
  </w:style>
  <w:style w:type="numbering" w:customStyle="1" w:styleId="NoList1">
    <w:name w:val="No List1"/>
    <w:next w:val="NoList"/>
    <w:uiPriority w:val="99"/>
    <w:semiHidden/>
    <w:unhideWhenUsed/>
    <w:rsid w:val="00314492"/>
  </w:style>
  <w:style w:type="paragraph" w:styleId="ListParagraph">
    <w:name w:val="List Paragraph"/>
    <w:basedOn w:val="Normal"/>
    <w:uiPriority w:val="34"/>
    <w:qFormat/>
    <w:rsid w:val="00BD53A0"/>
    <w:pPr>
      <w:ind w:left="720"/>
      <w:contextualSpacing/>
    </w:pPr>
  </w:style>
  <w:style w:type="numbering" w:customStyle="1" w:styleId="NoList2">
    <w:name w:val="No List2"/>
    <w:next w:val="NoList"/>
    <w:uiPriority w:val="99"/>
    <w:semiHidden/>
    <w:unhideWhenUsed/>
    <w:rsid w:val="00705A9E"/>
  </w:style>
  <w:style w:type="character" w:customStyle="1" w:styleId="HeaderChar">
    <w:name w:val="Header Char"/>
    <w:basedOn w:val="DefaultParagraphFont"/>
    <w:link w:val="Header"/>
    <w:uiPriority w:val="99"/>
    <w:rsid w:val="00EB0DD2"/>
    <w:rPr>
      <w:rFonts w:ascii="Arial" w:hAnsi="Arial" w:cs="Arial"/>
      <w:sz w:val="22"/>
    </w:rPr>
  </w:style>
  <w:style w:type="paragraph" w:customStyle="1" w:styleId="AgreementText">
    <w:name w:val="Agreement Text"/>
    <w:basedOn w:val="BodyText"/>
    <w:uiPriority w:val="99"/>
    <w:rsid w:val="00703E43"/>
    <w:pPr>
      <w:keepLines/>
      <w:widowControl w:val="0"/>
      <w:spacing w:after="240"/>
    </w:pPr>
    <w:rPr>
      <w:rFonts w:cs="Times New Roman"/>
      <w:szCs w:val="24"/>
      <w:lang w:eastAsia="zh-CN"/>
    </w:rPr>
  </w:style>
  <w:style w:type="character" w:styleId="FollowedHyperlink">
    <w:name w:val="FollowedHyperlink"/>
    <w:basedOn w:val="DefaultParagraphFont"/>
    <w:semiHidden/>
    <w:unhideWhenUsed/>
    <w:rsid w:val="00D47955"/>
    <w:rPr>
      <w:color w:val="800080" w:themeColor="followedHyperlink"/>
      <w:u w:val="single"/>
    </w:rPr>
  </w:style>
  <w:style w:type="paragraph" w:customStyle="1" w:styleId="AgreementKindHeading">
    <w:name w:val="Agreement Kind Heading"/>
    <w:basedOn w:val="Normal"/>
    <w:rsid w:val="008D7A75"/>
    <w:pPr>
      <w:keepNext/>
      <w:keepLines/>
      <w:widowControl w:val="0"/>
      <w:tabs>
        <w:tab w:val="left" w:pos="567"/>
        <w:tab w:val="center" w:pos="7513"/>
      </w:tabs>
      <w:spacing w:after="240"/>
      <w:ind w:left="56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spto.gov/patents/law/notices/ipau-isa-ipea_20141205.pdf" TargetMode="Externa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7.xml"/><Relationship Id="rId21" Type="http://schemas.openxmlformats.org/officeDocument/2006/relationships/header" Target="header11.xml"/><Relationship Id="rId34" Type="http://schemas.openxmlformats.org/officeDocument/2006/relationships/header" Target="header23.xml"/><Relationship Id="rId42" Type="http://schemas.openxmlformats.org/officeDocument/2006/relationships/header" Target="header30.xml"/><Relationship Id="rId47" Type="http://schemas.openxmlformats.org/officeDocument/2006/relationships/header" Target="header35.xml"/><Relationship Id="rId50" Type="http://schemas.openxmlformats.org/officeDocument/2006/relationships/header" Target="header38.xml"/><Relationship Id="rId55" Type="http://schemas.openxmlformats.org/officeDocument/2006/relationships/header" Target="header43.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2.xml"/><Relationship Id="rId38" Type="http://schemas.openxmlformats.org/officeDocument/2006/relationships/header" Target="header26.xml"/><Relationship Id="rId46" Type="http://schemas.openxmlformats.org/officeDocument/2006/relationships/header" Target="header34.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41" Type="http://schemas.openxmlformats.org/officeDocument/2006/relationships/header" Target="header29.xml"/><Relationship Id="rId54" Type="http://schemas.openxmlformats.org/officeDocument/2006/relationships/header" Target="header4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hyperlink" Target="http://www.uspto.gov/sites/default/files/documents/mod-ilpo-isa-ipea.pdf" TargetMode="External"/><Relationship Id="rId37" Type="http://schemas.openxmlformats.org/officeDocument/2006/relationships/hyperlink" Target="http://www.uspto.gov/sites/default/files/jpo-isa-ipea.pdf" TargetMode="External"/><Relationship Id="rId40" Type="http://schemas.openxmlformats.org/officeDocument/2006/relationships/header" Target="header28.xml"/><Relationship Id="rId45" Type="http://schemas.openxmlformats.org/officeDocument/2006/relationships/header" Target="header33.xml"/><Relationship Id="rId53" Type="http://schemas.openxmlformats.org/officeDocument/2006/relationships/header" Target="header41.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5.xml"/><Relationship Id="rId49" Type="http://schemas.openxmlformats.org/officeDocument/2006/relationships/header" Target="header37.xml"/><Relationship Id="rId57" Type="http://schemas.openxmlformats.org/officeDocument/2006/relationships/header" Target="header45.xml"/><Relationship Id="rId10" Type="http://schemas.openxmlformats.org/officeDocument/2006/relationships/header" Target="header1.xml"/><Relationship Id="rId19" Type="http://schemas.openxmlformats.org/officeDocument/2006/relationships/header" Target="header9.xml"/><Relationship Id="rId31" Type="http://schemas.openxmlformats.org/officeDocument/2006/relationships/header" Target="header21.xml"/><Relationship Id="rId44" Type="http://schemas.openxmlformats.org/officeDocument/2006/relationships/header" Target="header32.xml"/><Relationship Id="rId52" Type="http://schemas.openxmlformats.org/officeDocument/2006/relationships/header" Target="header4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4.xml"/><Relationship Id="rId43" Type="http://schemas.openxmlformats.org/officeDocument/2006/relationships/header" Target="header31.xml"/><Relationship Id="rId48" Type="http://schemas.openxmlformats.org/officeDocument/2006/relationships/header" Target="header36.xml"/><Relationship Id="rId56" Type="http://schemas.openxmlformats.org/officeDocument/2006/relationships/header" Target="header44.xml"/><Relationship Id="rId8" Type="http://schemas.openxmlformats.org/officeDocument/2006/relationships/endnotes" Target="endnotes.xml"/><Relationship Id="rId51" Type="http://schemas.openxmlformats.org/officeDocument/2006/relationships/header" Target="header39.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file:///\\adi.wipo.int\wipodata\DAT1\OrgPctLdev\Shared\Agreements%20with%20IAs\Applications%20for%20Extension%202017\Draft%20agreements\US\www.uspto.gov\web\offices\pac\mpep\s509.html%23d0e30961" TargetMode="External"/><Relationship Id="rId7" Type="http://schemas.openxmlformats.org/officeDocument/2006/relationships/hyperlink" Target="http://www.uspto.gov/patents-application-process/search-patents" TargetMode="External"/><Relationship Id="rId2" Type="http://schemas.openxmlformats.org/officeDocument/2006/relationships/hyperlink" Target="http://www.prv.se" TargetMode="External"/><Relationship Id="rId1" Type="http://schemas.openxmlformats.org/officeDocument/2006/relationships/hyperlink" Target="http://www.jpo.go.jp/tetuzuki/ryoukin/chusho_keigen.htm" TargetMode="External"/><Relationship Id="rId6" Type="http://schemas.openxmlformats.org/officeDocument/2006/relationships/hyperlink" Target="http://www.uspto.gov/web/offices/pac/mpep/consolidated_rules.pdf" TargetMode="External"/><Relationship Id="rId5" Type="http://schemas.openxmlformats.org/officeDocument/2006/relationships/hyperlink" Target="file:///\\adi.wipo.int\wipodata\DAT1\OrgPctLdev\Shared\Agreements%20with%20IAs\Applications%20for%20Extension%202017\Draft%20agreements\US\www.uspto.gov\web\offices\pac\mpep\s509.html%23ch500_d1ff69_210b3_1ca" TargetMode="External"/><Relationship Id="rId4" Type="http://schemas.openxmlformats.org/officeDocument/2006/relationships/hyperlink" Target="file:///\\adi.wipo.int\wipodata\DAT1\OrgPctLdev\Shared\Agreements%20with%20IAs\Applications%20for%20Extension%202017\Draft%20agreements\US\www.uspto.gov\web\offices\pac\mpep\consolidated_rul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A_4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FC879-0A3C-4B0A-A680-1869A170B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PCT_A_48_AR.dotx</Template>
  <TotalTime>6</TotalTime>
  <Pages>189</Pages>
  <Words>44737</Words>
  <Characters>232968</Characters>
  <Application>Microsoft Office Word</Application>
  <DocSecurity>0</DocSecurity>
  <Lines>1941</Lines>
  <Paragraphs>554</Paragraphs>
  <ScaleCrop>false</ScaleCrop>
  <HeadingPairs>
    <vt:vector size="2" baseType="variant">
      <vt:variant>
        <vt:lpstr>Title</vt:lpstr>
      </vt:variant>
      <vt:variant>
        <vt:i4>1</vt:i4>
      </vt:variant>
    </vt:vector>
  </HeadingPairs>
  <TitlesOfParts>
    <vt:vector size="1" baseType="lpstr">
      <vt:lpstr>PCT/A/49/2 (Arabic)</vt:lpstr>
    </vt:vector>
  </TitlesOfParts>
  <Company>World Intellectual Property Organization</Company>
  <LinksUpToDate>false</LinksUpToDate>
  <CharactersWithSpaces>277151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PCT/A/49/2 (Arabic)</dc:title>
  <dc:creator>Ahmed Hassan</dc:creator>
  <cp:lastModifiedBy>NA</cp:lastModifiedBy>
  <cp:revision>6</cp:revision>
  <cp:lastPrinted>2017-07-24T13:41:00Z</cp:lastPrinted>
  <dcterms:created xsi:type="dcterms:W3CDTF">2017-07-24T09:08:00Z</dcterms:created>
  <dcterms:modified xsi:type="dcterms:W3CDTF">2017-07-24T13:42:00Z</dcterms:modified>
</cp:coreProperties>
</file>