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013995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B</w:t>
            </w:r>
            <w:r w:rsidR="00511BEC">
              <w:t>P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511BEC">
              <w:t>29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511BEC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 xml:space="preserve">اتحاد </w:t>
      </w:r>
      <w:r w:rsidR="00511BEC" w:rsidRPr="00511BEC">
        <w:rPr>
          <w:rtl/>
          <w:lang w:val="fr-CH"/>
        </w:rPr>
        <w:t>الاعتراف الدولي بإيداع الكائنات الدقيقة لأغراض الإجراءات الخاصة بالبراءات</w:t>
      </w:r>
    </w:p>
    <w:p w:rsidR="007D24E7" w:rsidRPr="007D24E7" w:rsidRDefault="007D24E7" w:rsidP="00511BEC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511BEC" w:rsidRPr="00511BEC">
        <w:rPr>
          <w:rtl/>
          <w:lang w:val="fr-CH"/>
        </w:rPr>
        <w:t>بودابست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C05888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C05888">
        <w:rPr>
          <w:rFonts w:hint="cs"/>
          <w:rtl/>
        </w:rPr>
        <w:t>التاسعة والعشرون</w:t>
      </w:r>
      <w:r>
        <w:rPr>
          <w:rFonts w:hint="cs"/>
          <w:rtl/>
        </w:rPr>
        <w:t xml:space="preserve"> (الدورة العادية </w:t>
      </w:r>
      <w:r w:rsidR="00C05888">
        <w:rPr>
          <w:rFonts w:hint="cs"/>
          <w:rtl/>
        </w:rPr>
        <w:t>السابعة عشرة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013995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6317EF" w:rsidP="00013995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من جدول الأعمال الموحّد (الوثيقة</w:t>
      </w:r>
      <w:r w:rsidR="004D0A41">
        <w:t>A/51/1</w:t>
      </w:r>
      <w:r w:rsidR="00583711">
        <w:t xml:space="preserve"> 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013995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1667B6" w:rsidRPr="006D0271" w:rsidRDefault="004D0A41" w:rsidP="00C05888">
      <w:pPr>
        <w:pStyle w:val="NumberedParaAR"/>
      </w:pPr>
      <w:r>
        <w:rPr>
          <w:rFonts w:hint="cs"/>
          <w:rtl/>
        </w:rPr>
        <w:t xml:space="preserve">وانتخب السيد </w:t>
      </w:r>
      <w:r w:rsidR="00C05888">
        <w:rPr>
          <w:rFonts w:hint="cs"/>
          <w:rtl/>
        </w:rPr>
        <w:t xml:space="preserve">تود </w:t>
      </w:r>
      <w:proofErr w:type="spellStart"/>
      <w:r w:rsidR="00C05888">
        <w:rPr>
          <w:rFonts w:hint="cs"/>
          <w:rtl/>
        </w:rPr>
        <w:t>ريفز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C05888">
        <w:rPr>
          <w:rFonts w:hint="cs"/>
          <w:rtl/>
        </w:rPr>
        <w:t>الولايات المتحدة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C05888">
        <w:rPr>
          <w:rFonts w:hint="cs"/>
          <w:rtl/>
        </w:rPr>
        <w:t>فو كون</w:t>
      </w:r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C05888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>
        <w:rPr>
          <w:rFonts w:hint="cs"/>
          <w:rtl/>
          <w:lang w:val="fr-CH"/>
        </w:rPr>
        <w:t xml:space="preserve"> للرئيس.</w:t>
      </w:r>
      <w:bookmarkStart w:id="2" w:name="_GoBack"/>
      <w:bookmarkEnd w:id="2"/>
    </w:p>
    <w:p w:rsidR="006D0271" w:rsidRDefault="006D0271" w:rsidP="006D0271">
      <w:pPr>
        <w:pStyle w:val="NumberedParaAR"/>
        <w:numPr>
          <w:ilvl w:val="0"/>
          <w:numId w:val="0"/>
        </w:numPr>
        <w:rPr>
          <w:rtl/>
        </w:rPr>
      </w:pPr>
    </w:p>
    <w:p w:rsidR="006D0271" w:rsidRPr="00AE1959" w:rsidRDefault="006D0271" w:rsidP="006D0271">
      <w:pPr>
        <w:pStyle w:val="EndofDocumentAR"/>
      </w:pPr>
      <w:r>
        <w:rPr>
          <w:rFonts w:hint="cs"/>
          <w:rtl/>
        </w:rPr>
        <w:t>[نهاية الوثيقة]</w:t>
      </w:r>
    </w:p>
    <w:sectPr w:rsidR="006D0271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995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BEC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711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7D4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271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439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2F3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888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1DEB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3DB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C45"/>
    <w:rsid w:val="00FE3B37"/>
    <w:rsid w:val="00FE4B40"/>
    <w:rsid w:val="00FE5DC4"/>
    <w:rsid w:val="00FE62F8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5</TotalTime>
  <Pages>1</Pages>
  <Words>102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BP/A/29/1 PROV. (Arabic)</vt:lpstr>
    </vt:vector>
  </TitlesOfParts>
  <Company>World Intellectual Property Organization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BP/A/29/1 PROV. (Arabic)</dc:title>
  <dc:subject>التقرير</dc:subject>
  <dc:creator>الذي اعتمدته الجمعية</dc:creator>
  <cp:lastModifiedBy>AHMIDOUCH Noureddine</cp:lastModifiedBy>
  <cp:revision>12</cp:revision>
  <cp:lastPrinted>2013-12-18T09:20:00Z</cp:lastPrinted>
  <dcterms:created xsi:type="dcterms:W3CDTF">2013-09-26T13:31:00Z</dcterms:created>
  <dcterms:modified xsi:type="dcterms:W3CDTF">2013-12-18T09:22:00Z</dcterms:modified>
</cp:coreProperties>
</file>