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ال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D35D06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:rsidR="007E1D1A" w:rsidRDefault="007E1D1A" w:rsidP="005359F5">
      <w:pPr>
        <w:jc w:val="right"/>
        <w:rPr>
          <w:rFonts w:ascii="Arial Black" w:hAnsi="Arial Black"/>
          <w:caps/>
          <w:sz w:val="15"/>
          <w:szCs w:val="15"/>
          <w:rtl/>
          <w:lang w:bidi="ar-EG"/>
        </w:rPr>
      </w:pPr>
      <w:bookmarkStart w:id="1" w:name="Original"/>
      <w:r w:rsidRPr="007E1D1A">
        <w:rPr>
          <w:rFonts w:ascii="Arial Black" w:hAnsi="Arial Black"/>
          <w:caps/>
          <w:sz w:val="15"/>
          <w:szCs w:val="15"/>
        </w:rPr>
        <w:t>A/</w:t>
      </w:r>
      <w:r w:rsidR="000779AC">
        <w:rPr>
          <w:rFonts w:ascii="Arial Black" w:hAnsi="Arial Black"/>
          <w:caps/>
          <w:sz w:val="15"/>
          <w:szCs w:val="15"/>
        </w:rPr>
        <w:t>63</w:t>
      </w:r>
      <w:r w:rsidR="004709F6">
        <w:rPr>
          <w:rFonts w:ascii="Arial Black" w:hAnsi="Arial Black"/>
          <w:caps/>
          <w:sz w:val="15"/>
          <w:szCs w:val="15"/>
        </w:rPr>
        <w:t>/1 PROV.</w:t>
      </w:r>
      <w:r w:rsidR="005359F5">
        <w:rPr>
          <w:rFonts w:ascii="Arial Black" w:hAnsi="Arial Black"/>
          <w:caps/>
          <w:sz w:val="15"/>
          <w:szCs w:val="15"/>
        </w:rPr>
        <w:t>3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5359F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5359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17 يونيو </w:t>
      </w:r>
      <w:r w:rsidR="00F23C4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2022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0779A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</w:t>
      </w:r>
      <w:r w:rsidR="000779AC">
        <w:rPr>
          <w:rFonts w:asciiTheme="minorHAnsi" w:hAnsiTheme="minorHAnsi" w:hint="cs"/>
          <w:bCs/>
          <w:sz w:val="24"/>
          <w:szCs w:val="24"/>
          <w:rtl/>
        </w:rPr>
        <w:t>لث</w:t>
      </w:r>
      <w:r>
        <w:rPr>
          <w:rFonts w:asciiTheme="minorHAnsi" w:hAnsiTheme="minorHAnsi" w:hint="cs"/>
          <w:bCs/>
          <w:sz w:val="24"/>
          <w:szCs w:val="24"/>
          <w:rtl/>
        </w:rPr>
        <w:t>ة والستون</w:t>
      </w:r>
    </w:p>
    <w:p w:rsidR="008B2CC1" w:rsidRPr="00D67EAE" w:rsidRDefault="00D67EAE" w:rsidP="00CF7C8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F7C8F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22 يوليو 2022</w:t>
      </w:r>
    </w:p>
    <w:p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2253C1">
        <w:rPr>
          <w:rFonts w:asciiTheme="minorHAnsi" w:hAnsiTheme="minorHAnsi"/>
          <w:caps/>
          <w:sz w:val="28"/>
          <w:szCs w:val="24"/>
          <w:rtl/>
        </w:rPr>
        <w:t>مشروع جدول الأعمال الموحّد</w:t>
      </w:r>
    </w:p>
    <w:p w:rsidR="002928D3" w:rsidRDefault="002253C1" w:rsidP="001D4107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2253C1">
        <w:rPr>
          <w:rFonts w:asciiTheme="minorHAnsi" w:hAnsiTheme="minorHAnsi"/>
          <w:iCs/>
          <w:rtl/>
        </w:rPr>
        <w:t>من إعداد المدير العام</w:t>
      </w:r>
    </w:p>
    <w:p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:rsidR="009B0855" w:rsidRDefault="00C27A27" w:rsidP="009152F1">
      <w:pPr>
        <w:pStyle w:val="Heading4"/>
        <w:spacing w:before="0" w:after="220"/>
        <w:rPr>
          <w:rtl/>
        </w:rPr>
      </w:pPr>
      <w:r w:rsidRPr="00C27A27">
        <w:rPr>
          <w:rtl/>
        </w:rPr>
        <w:lastRenderedPageBreak/>
        <w:t>قائمة بنود جدول الأعمال</w:t>
      </w:r>
      <w:r w:rsidR="0072790E" w:rsidRPr="00097BA1">
        <w:rPr>
          <w:sz w:val="28"/>
          <w:szCs w:val="28"/>
          <w:vertAlign w:val="superscript"/>
          <w:rtl/>
          <w:lang w:val="fr-CH"/>
        </w:rPr>
        <w:footnoteReference w:id="2"/>
      </w:r>
    </w:p>
    <w:p w:rsidR="0072790E" w:rsidRDefault="0072790E" w:rsidP="009152F1">
      <w:pPr>
        <w:pStyle w:val="Heading4"/>
        <w:spacing w:before="0" w:after="220"/>
        <w:rPr>
          <w:rtl/>
        </w:rPr>
      </w:pPr>
      <w:r w:rsidRPr="0072790E">
        <w:rPr>
          <w:rtl/>
        </w:rPr>
        <w:t>افتتاح الدورات</w:t>
      </w:r>
    </w:p>
    <w:p w:rsidR="00167832" w:rsidRDefault="00ED07E3" w:rsidP="00E73A03">
      <w:pPr>
        <w:pStyle w:val="ONUMA"/>
      </w:pPr>
      <w:r w:rsidRPr="00097BA1">
        <w:rPr>
          <w:rFonts w:hint="cs"/>
          <w:rtl/>
        </w:rPr>
        <w:t>افتتاح الدورات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اعتماد جدول الأعمال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تقرير المدير العام إلى جمعيات الويبو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البيانات العامة</w:t>
      </w:r>
    </w:p>
    <w:p w:rsidR="000779AC" w:rsidRDefault="000779AC" w:rsidP="00E73A03">
      <w:pPr>
        <w:pStyle w:val="ONUMA"/>
      </w:pPr>
      <w:r w:rsidRPr="00097BA1">
        <w:rPr>
          <w:rFonts w:hint="cs"/>
          <w:rtl/>
        </w:rPr>
        <w:t>انتخاب أعضاء المكاتب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الهيئات الرئاسية والمسائل المؤسسية</w:t>
      </w:r>
    </w:p>
    <w:p w:rsidR="00ED07E3" w:rsidRDefault="00ED07E3" w:rsidP="00E73A03">
      <w:pPr>
        <w:pStyle w:val="ONUMA"/>
      </w:pPr>
      <w:r w:rsidRPr="00097BA1">
        <w:rPr>
          <w:rFonts w:hint="cs"/>
          <w:rtl/>
        </w:rPr>
        <w:t>قبول المراقبين</w:t>
      </w:r>
    </w:p>
    <w:p w:rsidR="00F23C4B" w:rsidRDefault="00F23C4B" w:rsidP="00F23C4B">
      <w:pPr>
        <w:pStyle w:val="ONUMA"/>
      </w:pPr>
      <w:r w:rsidRPr="00F23C4B">
        <w:rPr>
          <w:rtl/>
        </w:rPr>
        <w:t>الموافقة على اتفاقات</w:t>
      </w:r>
    </w:p>
    <w:p w:rsidR="000779AC" w:rsidRDefault="000779AC" w:rsidP="00E73A03">
      <w:pPr>
        <w:pStyle w:val="ONUMA"/>
      </w:pPr>
      <w:r w:rsidRPr="000779AC">
        <w:rPr>
          <w:rtl/>
        </w:rPr>
        <w:t>مشروعات جداول أعمال</w:t>
      </w:r>
      <w:r>
        <w:rPr>
          <w:rFonts w:hint="cs"/>
          <w:rtl/>
        </w:rPr>
        <w:t xml:space="preserve"> ال</w:t>
      </w:r>
      <w:r w:rsidRPr="000779AC">
        <w:rPr>
          <w:rtl/>
        </w:rPr>
        <w:t xml:space="preserve">دورات </w:t>
      </w:r>
      <w:r>
        <w:rPr>
          <w:rFonts w:hint="cs"/>
          <w:rtl/>
        </w:rPr>
        <w:t>ال</w:t>
      </w:r>
      <w:r w:rsidRPr="000779AC">
        <w:rPr>
          <w:rtl/>
        </w:rPr>
        <w:t>عادية</w:t>
      </w:r>
      <w:r>
        <w:rPr>
          <w:rFonts w:hint="cs"/>
          <w:rtl/>
        </w:rPr>
        <w:t xml:space="preserve"> لعام 2023</w:t>
      </w:r>
    </w:p>
    <w:p w:rsidR="000779AC" w:rsidRDefault="000779AC" w:rsidP="00E73A03">
      <w:pPr>
        <w:pStyle w:val="ONUMA"/>
      </w:pPr>
      <w:r w:rsidRPr="000779AC">
        <w:rPr>
          <w:rtl/>
        </w:rPr>
        <w:t>الدورة الانتخابية الجديدة لأعضاء مك</w:t>
      </w:r>
      <w:r>
        <w:rPr>
          <w:rFonts w:hint="cs"/>
          <w:rtl/>
        </w:rPr>
        <w:t>ا</w:t>
      </w:r>
      <w:r w:rsidRPr="000779AC">
        <w:rPr>
          <w:rtl/>
        </w:rPr>
        <w:t>تب جمعي</w:t>
      </w:r>
      <w:r>
        <w:rPr>
          <w:rFonts w:hint="cs"/>
          <w:rtl/>
        </w:rPr>
        <w:t>ات الويبو وهيئاتها الأخرى</w:t>
      </w:r>
      <w:r w:rsidRPr="000779AC">
        <w:rPr>
          <w:rtl/>
        </w:rPr>
        <w:t>.</w:t>
      </w:r>
    </w:p>
    <w:p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:rsidR="000779AC" w:rsidRDefault="0023454F" w:rsidP="00E73A03">
      <w:pPr>
        <w:pStyle w:val="ONUMA"/>
      </w:pPr>
      <w:r w:rsidRPr="00097BA1">
        <w:rPr>
          <w:rFonts w:hint="cs"/>
          <w:rtl/>
        </w:rPr>
        <w:t>تق</w:t>
      </w:r>
      <w:r w:rsidR="000779AC">
        <w:rPr>
          <w:rFonts w:hint="cs"/>
          <w:rtl/>
        </w:rPr>
        <w:t>ا</w:t>
      </w:r>
      <w:r w:rsidRPr="00097BA1">
        <w:rPr>
          <w:rFonts w:hint="cs"/>
          <w:rtl/>
        </w:rPr>
        <w:t xml:space="preserve">رير </w:t>
      </w:r>
      <w:r w:rsidR="000779AC">
        <w:rPr>
          <w:rFonts w:hint="cs"/>
          <w:rtl/>
        </w:rPr>
        <w:t>م</w:t>
      </w:r>
      <w:r w:rsidRPr="00097BA1">
        <w:rPr>
          <w:rFonts w:hint="cs"/>
          <w:rtl/>
        </w:rPr>
        <w:t>ن لج</w:t>
      </w:r>
      <w:r w:rsidR="000779AC">
        <w:rPr>
          <w:rFonts w:hint="cs"/>
          <w:rtl/>
        </w:rPr>
        <w:t>ان الويبو:</w:t>
      </w:r>
    </w:p>
    <w:p w:rsidR="008D4201" w:rsidRDefault="008D4201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 xml:space="preserve">اللجنة </w:t>
      </w:r>
      <w:r w:rsidR="0023454F" w:rsidRPr="00097BA1">
        <w:rPr>
          <w:rFonts w:hint="cs"/>
          <w:rtl/>
        </w:rPr>
        <w:t>الدائمة المعنية بحق المؤلف والحقوق المجاورة</w:t>
      </w:r>
      <w:r w:rsidR="000779AC">
        <w:rPr>
          <w:rFonts w:hint="cs"/>
          <w:rtl/>
        </w:rPr>
        <w:t xml:space="preserve"> (لجنة</w:t>
      </w:r>
      <w:r w:rsidR="000779AC" w:rsidRPr="000779AC">
        <w:rPr>
          <w:rFonts w:hint="cs"/>
          <w:rtl/>
        </w:rPr>
        <w:t xml:space="preserve"> </w:t>
      </w:r>
      <w:r w:rsidR="000779AC" w:rsidRPr="00097BA1">
        <w:rPr>
          <w:rFonts w:hint="cs"/>
          <w:rtl/>
        </w:rPr>
        <w:t>حق المؤلف</w:t>
      </w:r>
      <w:r w:rsidR="000779AC">
        <w:rPr>
          <w:rFonts w:hint="cs"/>
          <w:rtl/>
        </w:rPr>
        <w:t>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البراءات</w:t>
      </w:r>
      <w:r w:rsidR="008D4201">
        <w:rPr>
          <w:rFonts w:hint="cs"/>
          <w:rtl/>
        </w:rPr>
        <w:t xml:space="preserve"> (لجنة البراءات)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الدائمة المعنية بقانون العلامات التجارية والتصاميم الصناعية والمؤشرات الجغرافية</w:t>
      </w:r>
      <w:r w:rsidR="008D4201">
        <w:rPr>
          <w:rFonts w:hint="cs"/>
          <w:rtl/>
        </w:rPr>
        <w:t xml:space="preserve"> (لجنة العلامات)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 xml:space="preserve">تقرير عن اللجنة المعنية بالتنمية والملكية الفكرية </w:t>
      </w:r>
      <w:r w:rsidR="008D4201" w:rsidRPr="00E73A03">
        <w:rPr>
          <w:rFonts w:hint="cs"/>
          <w:rtl/>
        </w:rPr>
        <w:t xml:space="preserve">(لجنة التنمية) </w:t>
      </w:r>
      <w:r w:rsidRPr="00097BA1">
        <w:rPr>
          <w:rFonts w:hint="cs"/>
          <w:rtl/>
        </w:rPr>
        <w:t>واستعراض تنفيذ توصيات أجندة التنمية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 w:rsidRPr="00097BA1">
        <w:rPr>
          <w:rFonts w:hint="cs"/>
          <w:rtl/>
        </w:rPr>
        <w:t>اللجنة الحكومية الدولية المعنية بالملكية الفكرية والموارد الوراثية والمعارف التقليدية والفولكلور</w:t>
      </w:r>
      <w:r w:rsidR="008D4201">
        <w:rPr>
          <w:rFonts w:hint="cs"/>
          <w:rtl/>
        </w:rPr>
        <w:t xml:space="preserve"> (لجنة المعارف)</w:t>
      </w:r>
    </w:p>
    <w:p w:rsidR="0023454F" w:rsidRDefault="0023454F" w:rsidP="00E73A03">
      <w:pPr>
        <w:pStyle w:val="BodyText"/>
        <w:numPr>
          <w:ilvl w:val="1"/>
          <w:numId w:val="10"/>
        </w:numPr>
        <w:ind w:left="547" w:firstLine="0"/>
      </w:pPr>
      <w:r>
        <w:rPr>
          <w:rFonts w:hint="cs"/>
          <w:rtl/>
        </w:rPr>
        <w:t>اللجنة المعنية بمعايير الويبو</w:t>
      </w:r>
      <w:r w:rsidR="008D4201">
        <w:rPr>
          <w:rFonts w:hint="cs"/>
          <w:rtl/>
        </w:rPr>
        <w:t xml:space="preserve"> (لجنة المعايير)</w:t>
      </w:r>
    </w:p>
    <w:p w:rsidR="000779AC" w:rsidRPr="0074502F" w:rsidRDefault="000779AC" w:rsidP="000779AC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:rsidR="000779AC" w:rsidRPr="0023454F" w:rsidRDefault="000779AC" w:rsidP="00E73A03">
      <w:pPr>
        <w:pStyle w:val="ONUMA"/>
      </w:pPr>
      <w:r w:rsidRPr="0023454F">
        <w:rPr>
          <w:rtl/>
        </w:rPr>
        <w:t>تقارير عن التدقيق والرقابة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>تقرير اللجنة الاستشارية المستقلة للرقابة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tl/>
        </w:rPr>
        <w:t xml:space="preserve">تقرير </w:t>
      </w:r>
      <w:r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:rsidR="000779AC" w:rsidRPr="0023454F" w:rsidRDefault="000779AC" w:rsidP="00E73A03">
      <w:pPr>
        <w:pStyle w:val="BodyText"/>
        <w:numPr>
          <w:ilvl w:val="0"/>
          <w:numId w:val="23"/>
        </w:numPr>
        <w:ind w:left="547" w:firstLine="0"/>
      </w:pPr>
      <w:r w:rsidRPr="0023454F">
        <w:rPr>
          <w:rFonts w:hint="cs"/>
          <w:rtl/>
        </w:rPr>
        <w:t>تقرير مدير شعبة الرقابة الداخلية</w:t>
      </w:r>
    </w:p>
    <w:p w:rsidR="000779AC" w:rsidRPr="0023454F" w:rsidRDefault="000779AC" w:rsidP="00E73A03">
      <w:pPr>
        <w:pStyle w:val="ONUMA"/>
      </w:pPr>
      <w:r w:rsidRPr="0023454F">
        <w:rPr>
          <w:rFonts w:hint="cs"/>
          <w:rtl/>
        </w:rPr>
        <w:lastRenderedPageBreak/>
        <w:t>تقرير عن لجنة البرنامج والميزانية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تقارير عن شؤون الموظفين</w:t>
      </w:r>
    </w:p>
    <w:p w:rsidR="0037232D" w:rsidRDefault="0037232D" w:rsidP="00E73A03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عن الموارد البشرية</w:t>
      </w:r>
    </w:p>
    <w:p w:rsidR="0037232D" w:rsidRDefault="0037232D" w:rsidP="00E73A03">
      <w:pPr>
        <w:pStyle w:val="ListParagraph"/>
        <w:numPr>
          <w:ilvl w:val="0"/>
          <w:numId w:val="30"/>
        </w:numPr>
        <w:spacing w:after="220"/>
        <w:ind w:left="547" w:firstLine="0"/>
        <w:contextualSpacing w:val="0"/>
      </w:pPr>
      <w:r>
        <w:rPr>
          <w:rFonts w:hint="cs"/>
          <w:rtl/>
        </w:rPr>
        <w:t>تقرير مكتب الأخلاقيات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ت</w:t>
      </w:r>
      <w:r w:rsidR="008D4201">
        <w:rPr>
          <w:rFonts w:hint="cs"/>
          <w:rtl/>
        </w:rPr>
        <w:t>عديلات على نظام الموظفين ولائحته</w:t>
      </w:r>
    </w:p>
    <w:p w:rsidR="008D4201" w:rsidRPr="0074502F" w:rsidRDefault="008D4201" w:rsidP="008D420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خدمات الملكية الفكرية العالمية</w:t>
      </w:r>
    </w:p>
    <w:p w:rsidR="008D4201" w:rsidRDefault="008D4201" w:rsidP="00E73A03">
      <w:pPr>
        <w:pStyle w:val="ONUMA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مدريد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لاهاي</w:t>
      </w:r>
    </w:p>
    <w:p w:rsidR="008D4201" w:rsidRDefault="008D4201" w:rsidP="00E73A03">
      <w:pPr>
        <w:pStyle w:val="ONUMA"/>
      </w:pPr>
      <w:r>
        <w:rPr>
          <w:rFonts w:hint="cs"/>
          <w:rtl/>
        </w:rPr>
        <w:t>نظام لشبونة</w:t>
      </w:r>
    </w:p>
    <w:p w:rsidR="00F23C4B" w:rsidRDefault="00F23C4B" w:rsidP="009152F1">
      <w:pPr>
        <w:pStyle w:val="Heading4"/>
        <w:spacing w:before="0" w:after="220"/>
        <w:rPr>
          <w:b/>
          <w:bCs w:val="0"/>
        </w:rPr>
      </w:pPr>
      <w:r w:rsidRPr="00F23C4B">
        <w:rPr>
          <w:b/>
          <w:bCs w:val="0"/>
          <w:rtl/>
        </w:rPr>
        <w:t>جمعيات ومعاهدات أخرى</w:t>
      </w:r>
    </w:p>
    <w:p w:rsidR="00F23C4B" w:rsidRPr="00F23C4B" w:rsidRDefault="00F23C4B" w:rsidP="00F23C4B">
      <w:pPr>
        <w:pStyle w:val="ONUMA"/>
      </w:pPr>
      <w:r w:rsidRPr="00F23C4B">
        <w:rPr>
          <w:rtl/>
        </w:rPr>
        <w:t>جمعية اتحاد بودابست</w:t>
      </w:r>
    </w:p>
    <w:p w:rsidR="005359F5" w:rsidRDefault="005359F5" w:rsidP="005359F5">
      <w:pPr>
        <w:pStyle w:val="Heading4"/>
        <w:spacing w:before="0" w:after="220"/>
        <w:rPr>
          <w:b/>
          <w:bCs w:val="0"/>
          <w:rtl/>
        </w:rPr>
      </w:pPr>
      <w:r>
        <w:rPr>
          <w:rFonts w:hint="cs"/>
          <w:b/>
          <w:bCs w:val="0"/>
          <w:rtl/>
        </w:rPr>
        <w:t>مسائل أخرى</w:t>
      </w:r>
    </w:p>
    <w:p w:rsidR="005359F5" w:rsidRDefault="005359F5" w:rsidP="005359F5">
      <w:pPr>
        <w:pStyle w:val="ONUMA"/>
      </w:pPr>
      <w:r>
        <w:rPr>
          <w:rFonts w:hint="cs"/>
          <w:rtl/>
        </w:rPr>
        <w:t>المساعدة والدعم لقطاع الابتكار والإبداع ونظام الملكية الفكرية لأوكرانيا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اعتماد التقرير</w:t>
      </w:r>
    </w:p>
    <w:p w:rsidR="0037232D" w:rsidRDefault="0037232D" w:rsidP="00E73A03">
      <w:pPr>
        <w:pStyle w:val="ONUMA"/>
      </w:pPr>
      <w:r>
        <w:rPr>
          <w:rFonts w:hint="cs"/>
          <w:rtl/>
        </w:rPr>
        <w:t>اختتام الدورات</w:t>
      </w:r>
    </w:p>
    <w:p w:rsidR="0037232D" w:rsidRDefault="0037232D" w:rsidP="009152F1">
      <w:pPr>
        <w:spacing w:after="220"/>
        <w:rPr>
          <w:rtl/>
        </w:rPr>
      </w:pPr>
    </w:p>
    <w:p w:rsidR="0037232D" w:rsidRDefault="0037232D" w:rsidP="009152F1">
      <w:pPr>
        <w:bidi w:val="0"/>
        <w:spacing w:after="220"/>
        <w:rPr>
          <w:rtl/>
        </w:rPr>
      </w:pPr>
      <w:r>
        <w:rPr>
          <w:rtl/>
        </w:rPr>
        <w:br w:type="page"/>
      </w:r>
    </w:p>
    <w:p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:rsidR="005359F5" w:rsidRPr="0037232D" w:rsidRDefault="005359F5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الخميس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14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1 إلى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</w:p>
    <w:p w:rsidR="0037232D" w:rsidRPr="0037232D" w:rsidRDefault="008D4201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الجمعة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15</w:t>
      </w:r>
      <w:r w:rsidR="0037232D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</w:t>
      </w:r>
      <w:r>
        <w:rPr>
          <w:rFonts w:asciiTheme="minorHAnsi" w:eastAsia="Times New Roman" w:hAnsiTheme="minorHAnsi" w:cstheme="minorHAnsi" w:hint="cs"/>
          <w:rtl/>
          <w:lang w:eastAsia="en-US"/>
        </w:rPr>
        <w:t>4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(تتمة) و5 و6 و9</w:t>
      </w:r>
    </w:p>
    <w:p w:rsidR="0037232D" w:rsidRPr="00F23C4B" w:rsidRDefault="008D4201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val="fr-CH"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18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5359F5">
        <w:rPr>
          <w:rFonts w:asciiTheme="minorHAnsi" w:eastAsia="Times New Roman" w:hAnsiTheme="minorHAnsi" w:cstheme="minorHAnsi"/>
          <w:rtl/>
          <w:lang w:eastAsia="en-US"/>
        </w:rPr>
        <w:t>البن</w:t>
      </w:r>
      <w:r>
        <w:rPr>
          <w:rFonts w:asciiTheme="minorHAnsi" w:eastAsia="Times New Roman" w:hAnsiTheme="minorHAnsi" w:cstheme="minorHAnsi"/>
          <w:rtl/>
          <w:lang w:eastAsia="en-US"/>
        </w:rPr>
        <w:t xml:space="preserve">د 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10</w:t>
      </w:r>
    </w:p>
    <w:p w:rsidR="0037232D" w:rsidRPr="0037232D" w:rsidRDefault="008D4201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الثلاثاء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19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ان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11 و12</w:t>
      </w:r>
    </w:p>
    <w:p w:rsidR="008D4201" w:rsidRDefault="008D4201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20 يوليو</w:t>
      </w:r>
      <w:r>
        <w:rPr>
          <w:rFonts w:asciiTheme="minorHAnsi" w:eastAsia="Times New Roman" w:hAnsiTheme="minorHAnsi" w:cstheme="minorHAnsi" w:hint="cs"/>
          <w:rtl/>
          <w:lang w:eastAsia="en-US"/>
        </w:rPr>
        <w:tab/>
        <w:t xml:space="preserve">البنود 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7 و8 و13 و14 و15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16 و17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و18 و19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 xml:space="preserve"> و20</w:t>
      </w:r>
    </w:p>
    <w:p w:rsidR="0037232D" w:rsidRDefault="0037232D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الخميس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21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530147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5359F5">
        <w:rPr>
          <w:rFonts w:asciiTheme="minorHAnsi" w:eastAsia="Times New Roman" w:hAnsiTheme="minorHAnsi" w:cstheme="minorHAnsi" w:hint="cs"/>
          <w:rtl/>
          <w:lang w:eastAsia="en-US" w:bidi="ar-EG"/>
        </w:rPr>
        <w:t>[</w:t>
      </w:r>
      <w:r w:rsidR="005359F5" w:rsidRPr="005359F5">
        <w:rPr>
          <w:rFonts w:asciiTheme="minorHAnsi" w:eastAsia="Times New Roman" w:hAnsiTheme="minorHAnsi"/>
          <w:rtl/>
          <w:lang w:eastAsia="en-US"/>
        </w:rPr>
        <w:t>مخصَّص في حال عدم استكمال أي بند من جدول الأعمال في </w:t>
      </w:r>
      <w:r w:rsidR="005359F5">
        <w:rPr>
          <w:rFonts w:asciiTheme="minorHAnsi" w:eastAsia="Times New Roman" w:hAnsiTheme="minorHAnsi" w:hint="cs"/>
          <w:rtl/>
          <w:lang w:eastAsia="en-US"/>
        </w:rPr>
        <w:t>20</w:t>
      </w:r>
      <w:r w:rsidR="005359F5" w:rsidRPr="005359F5">
        <w:rPr>
          <w:rFonts w:asciiTheme="minorHAnsi" w:eastAsia="Times New Roman" w:hAnsiTheme="minorHAnsi"/>
          <w:rtl/>
          <w:lang w:eastAsia="en-US"/>
        </w:rPr>
        <w:t xml:space="preserve"> </w:t>
      </w:r>
      <w:r w:rsidR="005359F5">
        <w:rPr>
          <w:rFonts w:asciiTheme="minorHAnsi" w:eastAsia="Times New Roman" w:hAnsiTheme="minorHAnsi" w:hint="cs"/>
          <w:rtl/>
          <w:lang w:eastAsia="en-US"/>
        </w:rPr>
        <w:t xml:space="preserve">يوليو </w:t>
      </w:r>
      <w:r w:rsidR="005359F5" w:rsidRPr="005359F5">
        <w:rPr>
          <w:rFonts w:asciiTheme="minorHAnsi" w:eastAsia="Times New Roman" w:hAnsiTheme="minorHAnsi"/>
          <w:rtl/>
          <w:lang w:eastAsia="en-US"/>
        </w:rPr>
        <w:t xml:space="preserve">ولتمكين الأمانة من إعداد </w:t>
      </w:r>
      <w:r w:rsidR="005359F5">
        <w:rPr>
          <w:rFonts w:asciiTheme="minorHAnsi" w:eastAsia="Times New Roman" w:hAnsiTheme="minorHAnsi" w:hint="cs"/>
          <w:rtl/>
          <w:lang w:eastAsia="en-US"/>
        </w:rPr>
        <w:t>التقرير الموجز]</w:t>
      </w:r>
    </w:p>
    <w:p w:rsidR="00530147" w:rsidRPr="0037232D" w:rsidRDefault="00530147" w:rsidP="005359F5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الجمعة </w:t>
      </w:r>
      <w:r>
        <w:rPr>
          <w:rFonts w:asciiTheme="minorHAnsi" w:eastAsia="Times New Roman" w:hAnsiTheme="minorHAnsi" w:cstheme="minorHAnsi" w:hint="cs"/>
          <w:rtl/>
          <w:lang w:eastAsia="en-US"/>
        </w:rPr>
        <w:t>22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البند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ان 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21</w:t>
      </w:r>
      <w:r w:rsidR="00F23C4B">
        <w:rPr>
          <w:rFonts w:asciiTheme="minorHAnsi" w:eastAsia="Times New Roman" w:hAnsiTheme="minorHAnsi" w:cstheme="minorHAnsi" w:hint="cs"/>
          <w:rtl/>
          <w:lang w:eastAsia="en-US"/>
        </w:rPr>
        <w:t xml:space="preserve"> و</w:t>
      </w:r>
      <w:r w:rsidR="005359F5">
        <w:rPr>
          <w:rFonts w:asciiTheme="minorHAnsi" w:eastAsia="Times New Roman" w:hAnsiTheme="minorHAnsi" w:cstheme="minorHAnsi" w:hint="cs"/>
          <w:rtl/>
          <w:lang w:eastAsia="en-US"/>
        </w:rPr>
        <w:t>22</w:t>
      </w:r>
    </w:p>
    <w:p w:rsidR="00276CA2" w:rsidRDefault="00276CA2" w:rsidP="005359F5">
      <w:pPr>
        <w:pStyle w:val="BodyText"/>
        <w:rPr>
          <w:rtl/>
        </w:rPr>
      </w:pPr>
      <w:r w:rsidRPr="00276CA2">
        <w:rPr>
          <w:rtl/>
        </w:rPr>
        <w:t>وهذا البرنامج مؤقت، ومن الممكن طرح أي بند من بنود جدول الأعمال للنقاش في أي يوم من</w:t>
      </w:r>
      <w:r>
        <w:rPr>
          <w:rtl/>
        </w:rPr>
        <w:t xml:space="preserve"> </w:t>
      </w:r>
      <w:r w:rsidR="00CF7C8F">
        <w:rPr>
          <w:rFonts w:hint="cs"/>
          <w:rtl/>
        </w:rPr>
        <w:t>1</w:t>
      </w:r>
      <w:r w:rsidR="005359F5">
        <w:rPr>
          <w:rFonts w:hint="cs"/>
          <w:rtl/>
        </w:rPr>
        <w:t>4</w:t>
      </w:r>
      <w:r w:rsidR="00530147">
        <w:rPr>
          <w:rFonts w:hint="cs"/>
          <w:rtl/>
        </w:rPr>
        <w:t xml:space="preserve"> </w:t>
      </w:r>
      <w:r>
        <w:rPr>
          <w:rtl/>
        </w:rPr>
        <w:t xml:space="preserve">إلى </w:t>
      </w:r>
      <w:r w:rsidR="00530147">
        <w:rPr>
          <w:rFonts w:hint="cs"/>
          <w:rtl/>
        </w:rPr>
        <w:t>22 يوليو 2022</w:t>
      </w:r>
      <w:r>
        <w:rPr>
          <w:rFonts w:hint="cs"/>
          <w:rtl/>
        </w:rPr>
        <w:t xml:space="preserve">، </w:t>
      </w:r>
      <w:r w:rsidRPr="00276CA2">
        <w:rPr>
          <w:rtl/>
        </w:rPr>
        <w:t>بقرار من الرئيس (الرؤساء) ووفقا للنظام الداخلي العام للويبو.</w:t>
      </w:r>
    </w:p>
    <w:p w:rsidR="00276CA2" w:rsidRPr="00276CA2" w:rsidRDefault="00276CA2" w:rsidP="00E73A03">
      <w:pPr>
        <w:pStyle w:val="BodyText"/>
        <w:rPr>
          <w:rtl/>
        </w:rPr>
      </w:pPr>
      <w:r w:rsidRPr="00276CA2">
        <w:rPr>
          <w:rtl/>
        </w:rPr>
        <w:t xml:space="preserve">وستعقد جلسات الصباح من الساعة 10:00 إلى 13:00 وجلسات بعد الظهر من الساعة </w:t>
      </w:r>
      <w:r w:rsidR="002751BB">
        <w:rPr>
          <w:rtl/>
        </w:rPr>
        <w:t>15:00 إلى 18:00.</w:t>
      </w:r>
    </w:p>
    <w:p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:rsidR="00276CA2" w:rsidRDefault="00276CA2" w:rsidP="00E73A03">
      <w:pPr>
        <w:pStyle w:val="BodyText"/>
        <w:rPr>
          <w:lang w:bidi="ar-EG"/>
        </w:rPr>
      </w:pPr>
      <w:r w:rsidRPr="00276CA2">
        <w:rPr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tl/>
          <w:lang w:bidi="ar-EG"/>
        </w:rPr>
        <w:t>جمعيات (الوارد بيانها في الوثيق</w:t>
      </w:r>
      <w:r>
        <w:rPr>
          <w:rFonts w:hint="cs"/>
          <w:rtl/>
          <w:lang w:bidi="ar-EG"/>
        </w:rPr>
        <w:t xml:space="preserve">ة </w:t>
      </w:r>
      <w:r>
        <w:rPr>
          <w:lang w:bidi="ar-EG"/>
        </w:rPr>
        <w:t>A/62/INF/1</w:t>
      </w:r>
      <w:r w:rsidRPr="00276CA2">
        <w:rPr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530147">
        <w:rPr>
          <w:rFonts w:asciiTheme="minorHAnsi" w:hAnsiTheme="minorHAnsi" w:cstheme="minorHAnsi"/>
          <w:lang w:bidi="ar-EG"/>
        </w:rPr>
        <w:t>63</w:t>
      </w:r>
      <w:r w:rsidRPr="00470DC6">
        <w:rPr>
          <w:rFonts w:asciiTheme="minorHAnsi" w:hAnsiTheme="minorHAnsi" w:cstheme="minorHAnsi"/>
          <w:lang w:bidi="ar-EG"/>
        </w:rPr>
        <w:t>/INF/1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:rsidR="00276CA2" w:rsidRPr="00470DC6" w:rsidRDefault="00276CA2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 1 إلى</w:t>
      </w:r>
      <w:r w:rsidR="00530147">
        <w:rPr>
          <w:rFonts w:asciiTheme="minorHAnsi" w:hAnsiTheme="minorHAnsi" w:cstheme="minorHAnsi" w:hint="cs"/>
          <w:rtl/>
          <w:lang w:val="fr-CH" w:bidi="ar-SY"/>
        </w:rPr>
        <w:t xml:space="preserve"> 4</w:t>
      </w:r>
      <w:r w:rsidRPr="00470DC6">
        <w:rPr>
          <w:rFonts w:asciiTheme="minorHAnsi" w:hAnsiTheme="minorHAnsi" w:cstheme="minorHAnsi"/>
          <w:rtl/>
          <w:lang w:bidi="ar-EG"/>
        </w:rPr>
        <w:t xml:space="preserve">، </w:t>
      </w:r>
      <w:r w:rsidR="00F23C4B">
        <w:rPr>
          <w:rFonts w:asciiTheme="minorHAnsi" w:hAnsiTheme="minorHAnsi" w:cstheme="minorHAnsi" w:hint="cs"/>
          <w:rtl/>
          <w:lang w:bidi="ar-EG"/>
        </w:rPr>
        <w:t>و6 و9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6CB8">
        <w:rPr>
          <w:rFonts w:asciiTheme="minorHAnsi" w:hAnsiTheme="minorHAnsi" w:cstheme="minorHAnsi" w:hint="cs"/>
          <w:rtl/>
          <w:lang w:bidi="ar-EG"/>
        </w:rPr>
        <w:t>11</w:t>
      </w:r>
      <w:r w:rsidRPr="00470DC6">
        <w:rPr>
          <w:rFonts w:asciiTheme="minorHAnsi" w:hAnsiTheme="minorHAnsi" w:cstheme="minorHAnsi"/>
          <w:rtl/>
          <w:lang w:bidi="ar-EG"/>
        </w:rPr>
        <w:t>"2"</w:t>
      </w:r>
      <w:r w:rsidR="00530147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12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20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 </w:t>
      </w:r>
      <w:r w:rsidRPr="00470DC6">
        <w:rPr>
          <w:rFonts w:asciiTheme="minorHAnsi" w:hAnsiTheme="minorHAnsi" w:cstheme="minorHAnsi"/>
          <w:rtl/>
          <w:lang w:bidi="ar-EG"/>
        </w:rPr>
        <w:t>و</w:t>
      </w:r>
      <w:r w:rsidR="00706CB8">
        <w:rPr>
          <w:rFonts w:asciiTheme="minorHAnsi" w:hAnsiTheme="minorHAnsi" w:cstheme="minorHAnsi" w:hint="cs"/>
          <w:rtl/>
          <w:lang w:bidi="ar-EG"/>
        </w:rPr>
        <w:t>21</w:t>
      </w:r>
      <w:r w:rsidR="005359F5">
        <w:rPr>
          <w:rFonts w:asciiTheme="minorHAnsi" w:hAnsiTheme="minorHAnsi" w:cstheme="minorHAnsi" w:hint="cs"/>
          <w:rtl/>
          <w:lang w:bidi="ar-EG"/>
        </w:rPr>
        <w:t xml:space="preserve"> و22</w:t>
      </w:r>
    </w:p>
    <w:p w:rsidR="00276CA2" w:rsidRPr="00470DC6" w:rsidRDefault="00276CA2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</w:t>
      </w:r>
      <w:r w:rsidR="00530147">
        <w:rPr>
          <w:rFonts w:asciiTheme="minorHAnsi" w:hAnsiTheme="minorHAnsi" w:cstheme="minorHAnsi" w:hint="cs"/>
          <w:rtl/>
          <w:lang w:bidi="ar-EG"/>
        </w:rPr>
        <w:t>ات</w:t>
      </w:r>
      <w:r w:rsidRPr="00470DC6">
        <w:rPr>
          <w:rFonts w:asciiTheme="minorHAnsi" w:hAnsiTheme="minorHAnsi" w:cstheme="minorHAnsi"/>
          <w:rtl/>
          <w:lang w:bidi="ar-EG"/>
        </w:rPr>
        <w:t xml:space="preserve"> المعنية: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:rsidR="00276CA2" w:rsidRPr="00470DC6" w:rsidRDefault="00276CA2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</w:t>
      </w:r>
      <w:r w:rsidR="00530147">
        <w:rPr>
          <w:rFonts w:asciiTheme="minorHAnsi" w:hAnsiTheme="minorHAnsi" w:cstheme="minorHAnsi"/>
          <w:rtl/>
          <w:lang w:bidi="ar-EG"/>
        </w:rPr>
        <w:t>10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و11</w:t>
      </w:r>
      <w:r w:rsidR="00530147">
        <w:rPr>
          <w:rFonts w:asciiTheme="minorHAnsi" w:hAnsiTheme="minorHAnsi" w:cstheme="minorHAnsi"/>
          <w:rtl/>
          <w:lang w:bidi="ar-EG"/>
        </w:rPr>
        <w:t>"1" و</w:t>
      </w:r>
      <w:r w:rsidR="00706CB8">
        <w:rPr>
          <w:rFonts w:asciiTheme="minorHAnsi" w:hAnsiTheme="minorHAnsi" w:cstheme="minorHAnsi" w:hint="cs"/>
          <w:rtl/>
          <w:lang w:bidi="ar-EG"/>
        </w:rPr>
        <w:t>11</w:t>
      </w:r>
      <w:r w:rsidR="00530147">
        <w:rPr>
          <w:rFonts w:asciiTheme="minorHAnsi" w:hAnsiTheme="minorHAnsi" w:cstheme="minorHAnsi"/>
          <w:rtl/>
          <w:lang w:bidi="ar-EG"/>
        </w:rPr>
        <w:t>"3"</w:t>
      </w:r>
      <w:r w:rsidRPr="00470DC6">
        <w:rPr>
          <w:rFonts w:asciiTheme="minorHAnsi" w:hAnsiTheme="minorHAnsi" w:cstheme="minorHAnsi"/>
          <w:rtl/>
          <w:lang w:bidi="ar-EG"/>
        </w:rPr>
        <w:t xml:space="preserve"> و</w:t>
      </w:r>
      <w:r w:rsidR="00706CB8">
        <w:rPr>
          <w:rFonts w:asciiTheme="minorHAnsi" w:hAnsiTheme="minorHAnsi" w:cstheme="minorHAnsi" w:hint="cs"/>
          <w:rtl/>
          <w:lang w:bidi="ar-EG"/>
        </w:rPr>
        <w:t>15</w:t>
      </w:r>
    </w:p>
    <w:p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الهيئات المعنية: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:rsidR="001E69E3" w:rsidRPr="00470DC6" w:rsidRDefault="001E69E3" w:rsidP="00530147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530147">
        <w:rPr>
          <w:rFonts w:asciiTheme="minorHAnsi" w:hAnsiTheme="minorHAnsi" w:cstheme="minorHAnsi" w:hint="cs"/>
          <w:rtl/>
          <w:lang w:bidi="ar-EG"/>
        </w:rPr>
        <w:t>لجنة ا</w:t>
      </w:r>
      <w:r w:rsidR="00530147" w:rsidRPr="00470DC6">
        <w:rPr>
          <w:rFonts w:asciiTheme="minorHAnsi" w:hAnsiTheme="minorHAnsi" w:cstheme="minorHAnsi"/>
          <w:rtl/>
          <w:lang w:bidi="ar-EG"/>
        </w:rPr>
        <w:t xml:space="preserve">لويبو </w:t>
      </w:r>
      <w:r w:rsidR="00530147">
        <w:rPr>
          <w:rFonts w:asciiTheme="minorHAnsi" w:hAnsiTheme="minorHAnsi" w:cstheme="minorHAnsi" w:hint="cs"/>
          <w:rtl/>
          <w:lang w:bidi="ar-EG"/>
        </w:rPr>
        <w:t>للتنسيق</w:t>
      </w:r>
    </w:p>
    <w:p w:rsidR="001E69E3" w:rsidRPr="00470DC6" w:rsidRDefault="001E69E3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</w:t>
      </w:r>
      <w:r w:rsidR="00530147">
        <w:rPr>
          <w:rFonts w:asciiTheme="minorHAnsi" w:hAnsiTheme="minorHAnsi" w:cstheme="minorHAnsi" w:hint="cs"/>
          <w:rtl/>
          <w:lang w:bidi="ar-EG"/>
        </w:rPr>
        <w:t>و</w:t>
      </w:r>
      <w:r w:rsidR="00530147">
        <w:rPr>
          <w:rFonts w:asciiTheme="minorHAnsi" w:hAnsiTheme="minorHAnsi" w:cstheme="minorHAnsi"/>
          <w:rtl/>
          <w:lang w:bidi="ar-EG"/>
        </w:rPr>
        <w:t>د</w:t>
      </w:r>
      <w:r w:rsidR="00530147">
        <w:rPr>
          <w:rFonts w:asciiTheme="minorHAnsi" w:hAnsiTheme="minorHAnsi" w:cstheme="minorHAnsi" w:hint="cs"/>
          <w:rtl/>
          <w:lang w:bidi="ar-EG"/>
        </w:rPr>
        <w:t>: 7 و13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و14</w:t>
      </w:r>
    </w:p>
    <w:p w:rsidR="001E69E3" w:rsidRPr="00470DC6" w:rsidRDefault="001E69E3" w:rsidP="0053014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  <w:r w:rsidR="00530147">
        <w:rPr>
          <w:rFonts w:asciiTheme="minorHAnsi" w:hAnsiTheme="minorHAnsi" w:cs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باريس</w:t>
      </w:r>
      <w:r w:rsidR="00530147">
        <w:rPr>
          <w:rFonts w:asciiTheme="minorHAnsi" w:hAnsiTheme="minorHAnsi" w:hint="cs"/>
          <w:rtl/>
          <w:lang w:bidi="ar-EG"/>
        </w:rPr>
        <w:t xml:space="preserve">، </w:t>
      </w:r>
      <w:r w:rsidR="00530147" w:rsidRPr="00530147">
        <w:rPr>
          <w:rFonts w:asciiTheme="minorHAnsi" w:hAnsiTheme="minorHAnsi"/>
          <w:rtl/>
          <w:lang w:bidi="ar-EG"/>
        </w:rPr>
        <w:t>اللجنة التنفيذية لاتحاد برن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:rsidR="001E69E3" w:rsidRPr="00470DC6" w:rsidRDefault="00530147" w:rsidP="00E73A03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/>
          <w:rtl/>
          <w:lang w:bidi="ar-EG"/>
        </w:rPr>
        <w:t>البن</w:t>
      </w:r>
      <w:r w:rsidR="001E69E3" w:rsidRPr="00470DC6">
        <w:rPr>
          <w:rFonts w:asciiTheme="minorHAnsi" w:hAnsiTheme="minorHAnsi" w:cstheme="minorHAnsi"/>
          <w:rtl/>
          <w:lang w:bidi="ar-EG"/>
        </w:rPr>
        <w:t>د</w:t>
      </w:r>
      <w:r w:rsidR="00706CB8">
        <w:rPr>
          <w:rFonts w:asciiTheme="minorHAnsi" w:hAnsiTheme="minorHAnsi" w:cstheme="minorHAnsi" w:hint="cs"/>
          <w:rtl/>
          <w:lang w:bidi="ar-EG"/>
        </w:rPr>
        <w:t>ان</w:t>
      </w:r>
      <w:r w:rsidR="001E69E3" w:rsidRPr="00470DC6">
        <w:rPr>
          <w:rFonts w:asciiTheme="minorHAnsi" w:hAnsiTheme="minorHAnsi" w:cstheme="minorHAnsi"/>
          <w:rtl/>
          <w:lang w:bidi="ar-EG"/>
        </w:rPr>
        <w:t>:</w:t>
      </w:r>
      <w:r>
        <w:rPr>
          <w:rFonts w:asciiTheme="minorHAnsi" w:hAnsiTheme="minorHAnsi" w:cstheme="minorHAnsi" w:hint="cs"/>
          <w:rtl/>
          <w:lang w:bidi="ar-EG"/>
        </w:rPr>
        <w:t xml:space="preserve"> 5</w:t>
      </w:r>
      <w:r w:rsidR="00706CB8">
        <w:rPr>
          <w:rFonts w:asciiTheme="minorHAnsi" w:hAnsiTheme="minorHAnsi" w:cstheme="minorHAnsi" w:hint="cs"/>
          <w:rtl/>
          <w:lang w:bidi="ar-EG"/>
        </w:rPr>
        <w:t xml:space="preserve"> و8</w:t>
      </w: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مدريد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:rsidR="00706CB8" w:rsidRDefault="001E69E3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6CB8">
        <w:rPr>
          <w:rFonts w:asciiTheme="minorHAnsi" w:hAnsiTheme="minorHAnsi" w:cstheme="minorHAnsi" w:hint="cs"/>
          <w:rtl/>
          <w:lang w:bidi="ar-EG"/>
        </w:rPr>
        <w:t>16</w:t>
      </w:r>
    </w:p>
    <w:p w:rsidR="001E69E3" w:rsidRPr="00470DC6" w:rsidRDefault="001E69E3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لاهاي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:rsidR="00706CB8" w:rsidRDefault="001E69E3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6CB8">
        <w:rPr>
          <w:rFonts w:asciiTheme="minorHAnsi" w:hAnsiTheme="minorHAnsi" w:cstheme="minorHAnsi" w:hint="cs"/>
          <w:rtl/>
          <w:lang w:bidi="ar-EG"/>
        </w:rPr>
        <w:t>17</w:t>
      </w: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لشبونة</w:t>
      </w:r>
    </w:p>
    <w:p w:rsidR="00470DC6" w:rsidRDefault="00470DC6" w:rsidP="00706CB8">
      <w:pPr>
        <w:pStyle w:val="ListParagraph"/>
        <w:spacing w:after="220"/>
        <w:contextualSpacing w:val="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706CB8">
        <w:rPr>
          <w:rFonts w:asciiTheme="minorHAnsi" w:hAnsiTheme="minorHAnsi" w:cstheme="minorHAnsi" w:hint="cs"/>
          <w:rtl/>
          <w:lang w:bidi="ar-EG"/>
        </w:rPr>
        <w:t>18</w:t>
      </w:r>
    </w:p>
    <w:p w:rsidR="00706CB8" w:rsidRPr="00470DC6" w:rsidRDefault="00706CB8" w:rsidP="00706C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الهيئة المعنية: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:rsidR="00706CB8" w:rsidRPr="00470DC6" w:rsidRDefault="00706CB8" w:rsidP="00706CB8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جمعية اتحاد </w:t>
      </w:r>
      <w:r w:rsidRPr="00706CB8">
        <w:rPr>
          <w:rFonts w:asciiTheme="minorHAnsi" w:hAnsiTheme="minorHAnsi"/>
          <w:rtl/>
          <w:lang w:bidi="ar-EG"/>
        </w:rPr>
        <w:t>بودابست</w:t>
      </w:r>
    </w:p>
    <w:p w:rsidR="00706CB8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>
        <w:rPr>
          <w:rFonts w:asciiTheme="minorHAnsi" w:hAnsiTheme="minorHAnsi" w:cstheme="minorHAnsi" w:hint="cs"/>
          <w:rtl/>
          <w:lang w:bidi="ar-EG"/>
        </w:rPr>
        <w:t>19</w:t>
      </w:r>
    </w:p>
    <w:p w:rsidR="00706CB8" w:rsidRPr="00470DC6" w:rsidRDefault="00706CB8" w:rsidP="00706CB8">
      <w:pPr>
        <w:pStyle w:val="ListParagraph"/>
        <w:spacing w:after="360"/>
        <w:rPr>
          <w:rFonts w:asciiTheme="minorHAnsi" w:hAnsiTheme="minorHAnsi" w:cstheme="minorHAnsi"/>
          <w:rtl/>
          <w:lang w:bidi="ar-EG"/>
        </w:rPr>
      </w:pPr>
    </w:p>
    <w:p w:rsidR="00470DC6" w:rsidRPr="00276CA2" w:rsidRDefault="00470DC6" w:rsidP="00E73A03">
      <w:pPr>
        <w:pStyle w:val="Endofdocument-Annex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4" w:rsidRDefault="00094EC4">
      <w:r>
        <w:separator/>
      </w:r>
    </w:p>
  </w:endnote>
  <w:endnote w:type="continuationSeparator" w:id="0">
    <w:p w:rsidR="00094EC4" w:rsidRDefault="00094EC4" w:rsidP="003B38C1">
      <w:r>
        <w:separator/>
      </w:r>
    </w:p>
    <w:p w:rsidR="00094EC4" w:rsidRPr="003B38C1" w:rsidRDefault="00094E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4EC4" w:rsidRPr="003B38C1" w:rsidRDefault="00094E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FB" w:rsidRDefault="0023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FB" w:rsidRDefault="0023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FB" w:rsidRDefault="0023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4" w:rsidRDefault="00094EC4">
      <w:r>
        <w:separator/>
      </w:r>
    </w:p>
  </w:footnote>
  <w:footnote w:type="continuationSeparator" w:id="0">
    <w:p w:rsidR="00094EC4" w:rsidRDefault="00094EC4" w:rsidP="008B60B2">
      <w:r>
        <w:separator/>
      </w:r>
    </w:p>
    <w:p w:rsidR="00094EC4" w:rsidRPr="00ED77FB" w:rsidRDefault="00094E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4EC4" w:rsidRPr="00ED77FB" w:rsidRDefault="00094E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790E" w:rsidRDefault="0072790E" w:rsidP="004E3A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8D4201">
        <w:t>63</w:t>
      </w:r>
      <w:r>
        <w:t>/</w:t>
      </w:r>
      <w:r w:rsidR="004E3A74">
        <w:t>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FB" w:rsidRDefault="0023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Pr="005359F5" w:rsidRDefault="00C27A27" w:rsidP="005359F5">
    <w:pPr>
      <w:bidi w:val="0"/>
    </w:pPr>
    <w:r>
      <w:t>A/</w:t>
    </w:r>
    <w:r w:rsidR="000779AC">
      <w:t>63</w:t>
    </w:r>
    <w:r w:rsidR="00F23C4B">
      <w:t>/1 Prov.</w:t>
    </w:r>
    <w:r w:rsidR="005359F5">
      <w:t>3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2333FB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FB" w:rsidRDefault="00233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17"/>
  </w:num>
  <w:num w:numId="22">
    <w:abstractNumId w:val="17"/>
  </w:num>
  <w:num w:numId="23">
    <w:abstractNumId w:val="13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43CAA"/>
    <w:rsid w:val="00056816"/>
    <w:rsid w:val="00075432"/>
    <w:rsid w:val="000779AC"/>
    <w:rsid w:val="000811ED"/>
    <w:rsid w:val="00094EC4"/>
    <w:rsid w:val="000968ED"/>
    <w:rsid w:val="000A3D97"/>
    <w:rsid w:val="000A5B1A"/>
    <w:rsid w:val="000E2051"/>
    <w:rsid w:val="000F5E56"/>
    <w:rsid w:val="001362EE"/>
    <w:rsid w:val="001406E1"/>
    <w:rsid w:val="00155D8A"/>
    <w:rsid w:val="001647D5"/>
    <w:rsid w:val="00167832"/>
    <w:rsid w:val="001832A6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33FB"/>
    <w:rsid w:val="0023454F"/>
    <w:rsid w:val="00243430"/>
    <w:rsid w:val="00250149"/>
    <w:rsid w:val="002634C4"/>
    <w:rsid w:val="002751BB"/>
    <w:rsid w:val="00276CA2"/>
    <w:rsid w:val="002928D3"/>
    <w:rsid w:val="002F1FE6"/>
    <w:rsid w:val="002F4E68"/>
    <w:rsid w:val="00312F7F"/>
    <w:rsid w:val="00361450"/>
    <w:rsid w:val="003673CF"/>
    <w:rsid w:val="0037232D"/>
    <w:rsid w:val="00383742"/>
    <w:rsid w:val="003845C1"/>
    <w:rsid w:val="003A21CE"/>
    <w:rsid w:val="003A6F89"/>
    <w:rsid w:val="003B355C"/>
    <w:rsid w:val="003B38C1"/>
    <w:rsid w:val="003C34E9"/>
    <w:rsid w:val="003F75AF"/>
    <w:rsid w:val="00423E3E"/>
    <w:rsid w:val="00427AF4"/>
    <w:rsid w:val="0045246E"/>
    <w:rsid w:val="004647DA"/>
    <w:rsid w:val="004709F6"/>
    <w:rsid w:val="00470DC6"/>
    <w:rsid w:val="00474062"/>
    <w:rsid w:val="00477D6B"/>
    <w:rsid w:val="004C5E23"/>
    <w:rsid w:val="004E3A74"/>
    <w:rsid w:val="004F48D6"/>
    <w:rsid w:val="005019FF"/>
    <w:rsid w:val="00530147"/>
    <w:rsid w:val="0053057A"/>
    <w:rsid w:val="005359F5"/>
    <w:rsid w:val="00556076"/>
    <w:rsid w:val="00560A29"/>
    <w:rsid w:val="005C6649"/>
    <w:rsid w:val="005D0BB0"/>
    <w:rsid w:val="005E7B89"/>
    <w:rsid w:val="005F462A"/>
    <w:rsid w:val="00605827"/>
    <w:rsid w:val="00617F2A"/>
    <w:rsid w:val="00630241"/>
    <w:rsid w:val="00646050"/>
    <w:rsid w:val="006713CA"/>
    <w:rsid w:val="00676C5C"/>
    <w:rsid w:val="006B5C12"/>
    <w:rsid w:val="00706CB8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A134B"/>
    <w:rsid w:val="008B2CC1"/>
    <w:rsid w:val="008B60B2"/>
    <w:rsid w:val="008D4201"/>
    <w:rsid w:val="0090731E"/>
    <w:rsid w:val="009152F1"/>
    <w:rsid w:val="00916EE2"/>
    <w:rsid w:val="009348E8"/>
    <w:rsid w:val="00966A22"/>
    <w:rsid w:val="0096722F"/>
    <w:rsid w:val="00980843"/>
    <w:rsid w:val="00983201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0A41"/>
    <w:rsid w:val="00BA30E2"/>
    <w:rsid w:val="00BE2A85"/>
    <w:rsid w:val="00C11BFE"/>
    <w:rsid w:val="00C27A27"/>
    <w:rsid w:val="00C5068F"/>
    <w:rsid w:val="00C57918"/>
    <w:rsid w:val="00C84642"/>
    <w:rsid w:val="00C86D74"/>
    <w:rsid w:val="00CA638E"/>
    <w:rsid w:val="00CB3DBA"/>
    <w:rsid w:val="00CC3E2D"/>
    <w:rsid w:val="00CD04F1"/>
    <w:rsid w:val="00CE19F8"/>
    <w:rsid w:val="00CF681A"/>
    <w:rsid w:val="00CF7C8F"/>
    <w:rsid w:val="00D07C78"/>
    <w:rsid w:val="00D45252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7D6E"/>
    <w:rsid w:val="00EB2F76"/>
    <w:rsid w:val="00EC4E49"/>
    <w:rsid w:val="00ED07E3"/>
    <w:rsid w:val="00ED77FB"/>
    <w:rsid w:val="00EE45FA"/>
    <w:rsid w:val="00F043DE"/>
    <w:rsid w:val="00F23C4B"/>
    <w:rsid w:val="00F66152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820F-4ECA-4800-B20E-505FCC12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21</TotalTime>
  <Pages>5</Pages>
  <Words>591</Words>
  <Characters>3061</Characters>
  <Application>Microsoft Office Word</Application>
  <DocSecurity>0</DocSecurity>
  <Lines>99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  / (Arabic)</vt:lpstr>
    </vt:vector>
  </TitlesOfParts>
  <Company>WIPO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Prov.3  (Arabic)</dc:title>
  <dc:creator>WIPO</dc:creator>
  <cp:keywords>PUBLIC</cp:keywords>
  <cp:lastModifiedBy>HÄFLIGER Patience</cp:lastModifiedBy>
  <cp:revision>16</cp:revision>
  <cp:lastPrinted>2022-06-17T15:29:00Z</cp:lastPrinted>
  <dcterms:created xsi:type="dcterms:W3CDTF">2022-04-06T16:25:00Z</dcterms:created>
  <dcterms:modified xsi:type="dcterms:W3CDTF">2022-06-17T15:48:00Z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