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2244C2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20E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 prov.</w:t>
      </w:r>
      <w:r w:rsidR="002244C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220E2B">
        <w:rPr>
          <w:rFonts w:hint="cs"/>
          <w:b/>
          <w:bCs/>
          <w:sz w:val="30"/>
          <w:szCs w:val="30"/>
          <w:rtl/>
          <w:lang w:bidi="ar-EG"/>
        </w:rPr>
        <w:t>بالإنكليزية</w:t>
      </w:r>
    </w:p>
    <w:p w:rsidR="003F7284" w:rsidRPr="00BB6440" w:rsidRDefault="003F7284" w:rsidP="00CA019D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CA019D">
        <w:rPr>
          <w:b/>
          <w:bCs/>
          <w:sz w:val="30"/>
          <w:szCs w:val="30"/>
          <w:lang w:val="fr-CH" w:bidi="ar-EG"/>
        </w:rPr>
        <w:t>25</w:t>
      </w:r>
      <w:bookmarkStart w:id="6" w:name="_GoBack"/>
      <w:bookmarkEnd w:id="6"/>
      <w:r w:rsidR="00220E2B">
        <w:rPr>
          <w:rFonts w:hint="cs"/>
          <w:b/>
          <w:bCs/>
          <w:sz w:val="30"/>
          <w:szCs w:val="30"/>
          <w:rtl/>
        </w:rPr>
        <w:t xml:space="preserve"> </w:t>
      </w:r>
      <w:r w:rsidR="00213C31">
        <w:rPr>
          <w:rFonts w:hint="cs"/>
          <w:b/>
          <w:bCs/>
          <w:sz w:val="30"/>
          <w:szCs w:val="30"/>
          <w:rtl/>
        </w:rPr>
        <w:t>سبتمبر</w:t>
      </w:r>
      <w:r w:rsidR="00220E2B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220E2B" w:rsidP="00874721">
      <w:pPr>
        <w:rPr>
          <w:rFonts w:ascii="Arial Black" w:hAnsi="Arial Black" w:cs="PT Bold Heading"/>
          <w:sz w:val="26"/>
          <w:szCs w:val="26"/>
          <w:rtl/>
          <w:lang w:bidi="ar-EG"/>
        </w:rPr>
      </w:pPr>
      <w:bookmarkStart w:id="10" w:name="TitleOfDoc"/>
      <w:bookmarkEnd w:id="10"/>
      <w:r w:rsidRPr="00220E2B">
        <w:rPr>
          <w:rFonts w:ascii="Arial Black" w:hAnsi="Arial Black" w:cs="PT Bold Heading"/>
          <w:sz w:val="26"/>
          <w:szCs w:val="26"/>
          <w:rtl/>
          <w:lang w:bidi="ar-EG"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20E2B" w:rsidRPr="00220E2B">
        <w:rPr>
          <w:i/>
          <w:iCs/>
          <w:rtl/>
        </w:rPr>
        <w:t>الأمانة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t>البند 1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افتتاح الدورة</w:t>
      </w:r>
    </w:p>
    <w:p w:rsidR="00220E2B" w:rsidRPr="00220E2B" w:rsidRDefault="00413B78" w:rsidP="00413B78">
      <w:pPr>
        <w:pStyle w:val="BodyText"/>
        <w:ind w:left="567"/>
        <w:rPr>
          <w:rtl/>
        </w:rPr>
      </w:pPr>
      <w:r w:rsidRPr="00413B78">
        <w:t>A/59/INF/1 Rev.</w:t>
      </w:r>
      <w:r w:rsidR="00220E2B" w:rsidRPr="00220E2B">
        <w:rPr>
          <w:rFonts w:hint="cs"/>
          <w:rtl/>
        </w:rPr>
        <w:t xml:space="preserve"> </w:t>
      </w:r>
      <w:r w:rsidR="00220E2B" w:rsidRPr="00220E2B">
        <w:rPr>
          <w:rFonts w:hint="cs"/>
          <w:i/>
          <w:iCs/>
          <w:rtl/>
        </w:rPr>
        <w:t>(معلومات عامة)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2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اعتماد جدول الأعمال</w:t>
      </w:r>
    </w:p>
    <w:p w:rsidR="00220E2B" w:rsidRPr="00220E2B" w:rsidRDefault="00220E2B" w:rsidP="00213C31">
      <w:pPr>
        <w:pStyle w:val="BodyText"/>
        <w:ind w:left="567"/>
      </w:pPr>
      <w:r w:rsidRPr="00220E2B">
        <w:t>A/59/1 Prov.</w:t>
      </w:r>
      <w:r w:rsidR="00213C31">
        <w:t>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(مشروع جدول الأعمال</w:t>
      </w:r>
      <w:r w:rsidR="00213C31">
        <w:rPr>
          <w:rFonts w:hint="cs"/>
          <w:i/>
          <w:iCs/>
          <w:rtl/>
          <w:lang w:bidi="ar-SA"/>
        </w:rPr>
        <w:t xml:space="preserve"> الموحّد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2244C2">
      <w:pPr>
        <w:pStyle w:val="BodyText"/>
        <w:spacing w:before="0"/>
        <w:ind w:left="567"/>
      </w:pPr>
      <w:r w:rsidRPr="00220E2B">
        <w:t>A/59/2 Prov.</w:t>
      </w:r>
      <w:r w:rsidR="002244C2">
        <w:t>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 الوثائق)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3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انتخاب أعضاء المكتب</w:t>
      </w:r>
    </w:p>
    <w:p w:rsidR="00220E2B" w:rsidRDefault="00220E2B" w:rsidP="00220E2B">
      <w:pPr>
        <w:pStyle w:val="BodyText"/>
        <w:ind w:left="567"/>
        <w:rPr>
          <w:i/>
          <w:iCs/>
          <w:rtl/>
          <w:lang w:bidi="ar-SA"/>
        </w:rPr>
      </w:pPr>
      <w:r w:rsidRPr="00220E2B">
        <w:t>A/59/INF/2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أعضاء المكتب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  <w:rtl/>
        </w:rPr>
      </w:pPr>
      <w:r w:rsidRPr="00AC3C35">
        <w:rPr>
          <w:sz w:val="36"/>
          <w:szCs w:val="36"/>
          <w:rtl/>
        </w:rPr>
        <w:t xml:space="preserve">البند </w:t>
      </w:r>
      <w:r w:rsidRPr="00AC3C35">
        <w:rPr>
          <w:rFonts w:hint="cs"/>
          <w:sz w:val="36"/>
          <w:szCs w:val="36"/>
          <w:rtl/>
        </w:rPr>
        <w:t>4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المدير العام إلى جمعيات الويبو</w:t>
      </w:r>
    </w:p>
    <w:p w:rsidR="00220E2B" w:rsidRPr="00220E2B" w:rsidRDefault="00220E2B" w:rsidP="00220E2B">
      <w:pPr>
        <w:pStyle w:val="BodyText"/>
        <w:rPr>
          <w:rtl/>
        </w:rPr>
      </w:pPr>
      <w:r w:rsidRPr="00220E2B">
        <w:rPr>
          <w:rFonts w:hint="cs"/>
          <w:rtl/>
        </w:rPr>
        <w:t>يمكن</w:t>
      </w:r>
      <w:r w:rsidRPr="00220E2B">
        <w:rPr>
          <w:rFonts w:hint="cs"/>
          <w:rtl/>
          <w:lang w:bidi="ar-SA"/>
        </w:rPr>
        <w:t xml:space="preserve"> الاطلاع على منشور تقرير المدير العام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lastRenderedPageBreak/>
        <w:t>البند 5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البيانات العامة</w:t>
      </w:r>
    </w:p>
    <w:p w:rsidR="00220E2B" w:rsidRPr="00220E2B" w:rsidRDefault="00220E2B" w:rsidP="00220E2B">
      <w:pPr>
        <w:pStyle w:val="BodyText"/>
        <w:rPr>
          <w:lang w:val="fr-FR"/>
        </w:rPr>
      </w:pPr>
      <w:r w:rsidRPr="00220E2B">
        <w:rPr>
          <w:rFonts w:hint="cs"/>
          <w:rtl/>
        </w:rPr>
        <w:t>يمكن الاطلاع على البيانات العامة التي صاغتها الوفود كتابيا</w:t>
      </w:r>
      <w:r>
        <w:rPr>
          <w:rFonts w:hint="cs"/>
          <w:rtl/>
        </w:rPr>
        <w:t xml:space="preserve"> على الموقع الإلكتروني للويبو.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>البند 6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قبول المراقبين</w:t>
      </w:r>
    </w:p>
    <w:p w:rsidR="00220E2B" w:rsidRPr="00220E2B" w:rsidRDefault="0093499D" w:rsidP="0093499D">
      <w:pPr>
        <w:pStyle w:val="BodyText"/>
        <w:ind w:left="567"/>
      </w:pPr>
      <w:r w:rsidRPr="0093499D">
        <w:t>A/59/3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(قبول المراقبين)</w:t>
      </w:r>
    </w:p>
    <w:p w:rsidR="00213C31" w:rsidRPr="00AC3C35" w:rsidRDefault="00213C31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Pr="00AC3C35">
        <w:rPr>
          <w:rFonts w:hint="cs"/>
          <w:sz w:val="36"/>
          <w:szCs w:val="36"/>
          <w:rtl/>
        </w:rPr>
        <w:t>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>الموافقة على اتفاقات</w:t>
      </w:r>
    </w:p>
    <w:p w:rsidR="00213C31" w:rsidRPr="00220E2B" w:rsidRDefault="001D693B" w:rsidP="001D693B">
      <w:pPr>
        <w:pStyle w:val="BodyText"/>
        <w:ind w:left="567"/>
      </w:pPr>
      <w:r w:rsidRPr="001D693B">
        <w:t>WO/CC/76/3 Rev.</w:t>
      </w:r>
      <w:r w:rsidR="00213C31" w:rsidRPr="00220E2B">
        <w:rPr>
          <w:rFonts w:hint="cs"/>
          <w:rtl/>
          <w:lang w:bidi="ar-SA"/>
        </w:rPr>
        <w:t xml:space="preserve"> </w:t>
      </w:r>
      <w:r w:rsidR="00213C31" w:rsidRPr="00220E2B">
        <w:rPr>
          <w:rFonts w:hint="cs"/>
          <w:i/>
          <w:iCs/>
          <w:rtl/>
          <w:lang w:bidi="ar-SA"/>
        </w:rPr>
        <w:t>(</w:t>
      </w:r>
      <w:r w:rsidR="00213C31">
        <w:rPr>
          <w:rFonts w:hint="cs"/>
          <w:i/>
          <w:iCs/>
          <w:rtl/>
          <w:lang w:bidi="ar-SA"/>
        </w:rPr>
        <w:t>الموافقة على اتفاق</w:t>
      </w:r>
      <w:r>
        <w:rPr>
          <w:rFonts w:hint="cs"/>
          <w:i/>
          <w:iCs/>
          <w:rtl/>
          <w:lang w:bidi="ar-SA"/>
        </w:rPr>
        <w:t>ات</w:t>
      </w:r>
      <w:r w:rsidR="00213C31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213C31" w:rsidRPr="00AC3C35">
        <w:rPr>
          <w:rFonts w:hint="cs"/>
          <w:sz w:val="36"/>
          <w:szCs w:val="36"/>
          <w:rtl/>
        </w:rPr>
        <w:t>8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تعيين المدير العام في عام 2020</w:t>
      </w:r>
    </w:p>
    <w:p w:rsidR="00220E2B" w:rsidRPr="00220E2B" w:rsidRDefault="00220E2B" w:rsidP="00220E2B">
      <w:pPr>
        <w:pStyle w:val="BodyText"/>
        <w:ind w:left="567"/>
      </w:pPr>
      <w:r w:rsidRPr="00220E2B">
        <w:t>A/59/4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تعيين المدير العام في عام 2020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9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الويبو للتنسيق واللجنتين التنفيذيتين لاتحادي باريس وبرن</w:t>
      </w:r>
    </w:p>
    <w:p w:rsidR="002244C2" w:rsidRPr="00220E2B" w:rsidRDefault="002244C2" w:rsidP="002244C2">
      <w:pPr>
        <w:pStyle w:val="BodyText"/>
        <w:ind w:left="567"/>
      </w:pPr>
      <w:r w:rsidRPr="00220E2B">
        <w:t>A/59/5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2244C2">
      <w:pPr>
        <w:pStyle w:val="BodyText"/>
        <w:ind w:left="567"/>
      </w:pPr>
      <w:r w:rsidRPr="00220E2B">
        <w:t>A/59/</w:t>
      </w:r>
      <w:r w:rsidR="002244C2">
        <w:t>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مقترح مجموعة بلدان آسيا والمحيط الهادئ بشأن تكوين لجنة الويبو للتنسيق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10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تكوين لجنة البرنامج والميزانية</w:t>
      </w:r>
    </w:p>
    <w:p w:rsidR="002244C2" w:rsidRPr="00220E2B" w:rsidRDefault="002244C2" w:rsidP="002244C2">
      <w:pPr>
        <w:pStyle w:val="BodyText"/>
        <w:ind w:left="567"/>
      </w:pPr>
      <w:r w:rsidRPr="00220E2B">
        <w:t>WO/GA/51/1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2244C2">
      <w:pPr>
        <w:pStyle w:val="BodyText"/>
        <w:ind w:left="567"/>
      </w:pPr>
      <w:r w:rsidRPr="00220E2B">
        <w:t>WO/GA/51/</w:t>
      </w:r>
      <w:r w:rsidR="002244C2">
        <w:t>17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مقترح مجموعة بلدان آسيا والمحيط الهادئ بشأن تكوين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11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تقارير عن التدقيق والرقابة</w:t>
      </w:r>
    </w:p>
    <w:p w:rsidR="00220E2B" w:rsidRPr="00220E2B" w:rsidRDefault="00220E2B" w:rsidP="00E31D76">
      <w:pPr>
        <w:pStyle w:val="BodyText"/>
        <w:ind w:left="567"/>
      </w:pPr>
      <w:r w:rsidRPr="00220E2B">
        <w:t>WO/GA/51/2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(تقرير لجنة الويبو الاستشارية المستقلة للرقابة)</w:t>
      </w:r>
    </w:p>
    <w:p w:rsidR="00220E2B" w:rsidRPr="00220E2B" w:rsidRDefault="00220E2B" w:rsidP="00E31D76">
      <w:pPr>
        <w:pStyle w:val="BodyText"/>
        <w:spacing w:before="0"/>
        <w:ind w:left="567"/>
      </w:pPr>
      <w:r w:rsidRPr="00220E2B">
        <w:t>A/59/6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(تقرير مراجع الحسابات الخارجي)</w:t>
      </w:r>
    </w:p>
    <w:p w:rsidR="00E31D76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t>WO/GA/51/3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="00E31D76" w:rsidRPr="00E31D76">
        <w:rPr>
          <w:i/>
          <w:iCs/>
          <w:rtl/>
          <w:lang w:bidi="ar-SA"/>
        </w:rPr>
        <w:t>التقرير السنوي لمدير شعبة الرقابة الداخلية</w:t>
      </w:r>
      <w:r w:rsidR="00E31D76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(قائمة </w:t>
      </w:r>
      <w:r w:rsidRPr="00220E2B">
        <w:rPr>
          <w:i/>
          <w:iCs/>
          <w:rtl/>
          <w:lang w:bidi="ar-SA"/>
        </w:rPr>
        <w:t>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1"/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فتح مكاتب خارجية جديدة للويبو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WO/GA/51/4</w:t>
      </w:r>
      <w:r w:rsidRPr="00220E2B">
        <w:rPr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(فتح مكاتب خارجية جديدة للويبو خلال الثنائية 2018/19)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lastRenderedPageBreak/>
        <w:t xml:space="preserve">البند </w:t>
      </w:r>
      <w:r w:rsidR="00D70CE0" w:rsidRPr="00AC3C35">
        <w:rPr>
          <w:rFonts w:hint="cs"/>
          <w:sz w:val="36"/>
          <w:szCs w:val="36"/>
          <w:rtl/>
        </w:rPr>
        <w:t>13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  <w:t xml:space="preserve">تقرير عن </w:t>
      </w:r>
      <w:r w:rsidRPr="00AC3C35">
        <w:rPr>
          <w:sz w:val="36"/>
          <w:szCs w:val="36"/>
          <w:rtl/>
        </w:rPr>
        <w:t>لجنة البرنامج والميزانية</w:t>
      </w:r>
    </w:p>
    <w:p w:rsid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A/59/7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(قائمة</w:t>
      </w:r>
      <w:r w:rsidRPr="00220E2B">
        <w:rPr>
          <w:i/>
          <w:iCs/>
          <w:rtl/>
          <w:lang w:bidi="ar-SA"/>
        </w:rPr>
        <w:t xml:space="preserve"> القرارات التي اعتمدتها لجنة البرنامج والميزانية</w:t>
      </w:r>
      <w:r w:rsidRPr="00220E2B">
        <w:rPr>
          <w:rFonts w:hint="cs"/>
          <w:i/>
          <w:iCs/>
          <w:rtl/>
          <w:lang w:bidi="ar-SA"/>
        </w:rPr>
        <w:t>)</w:t>
      </w:r>
      <w:r w:rsidRPr="00220E2B">
        <w:rPr>
          <w:i/>
          <w:iCs/>
          <w:vertAlign w:val="superscript"/>
          <w:rtl/>
          <w:lang w:bidi="ar-SA"/>
        </w:rPr>
        <w:footnoteReference w:id="2"/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 w:rsidRPr="00E31D76">
        <w:rPr>
          <w:lang w:bidi="ar-SA"/>
        </w:rPr>
        <w:t>A/59/8</w:t>
      </w:r>
      <w:r w:rsidRPr="00E31D76">
        <w:rPr>
          <w:rFonts w:hint="cs"/>
          <w:rtl/>
        </w:rPr>
        <w:t xml:space="preserve"> </w:t>
      </w:r>
      <w:r w:rsidRPr="00E31D76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2020/21</w:t>
      </w:r>
      <w:r w:rsidRPr="00E31D76">
        <w:rPr>
          <w:rFonts w:hint="cs"/>
          <w:i/>
          <w:iCs/>
          <w:rtl/>
        </w:rPr>
        <w:t>)</w:t>
      </w:r>
    </w:p>
    <w:p w:rsidR="00E31D76" w:rsidRDefault="00E31D76" w:rsidP="00E31D76">
      <w:pPr>
        <w:pStyle w:val="BodyText"/>
        <w:spacing w:before="0"/>
        <w:ind w:left="567"/>
        <w:rPr>
          <w:i/>
          <w:iCs/>
          <w:rtl/>
        </w:rPr>
      </w:pPr>
      <w:r>
        <w:t>A/59/INF/3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 xml:space="preserve">(المعلومات التي طلبتها لجنة البرنامج والميزانية والمشار إليها في الوثيقة </w:t>
      </w:r>
      <w:r>
        <w:rPr>
          <w:i/>
          <w:iCs/>
        </w:rPr>
        <w:t>WO/PBC/30/15</w:t>
      </w:r>
      <w:r>
        <w:rPr>
          <w:rFonts w:hint="cs"/>
          <w:i/>
          <w:iCs/>
          <w:rtl/>
        </w:rPr>
        <w:t xml:space="preserve"> في</w:t>
      </w:r>
      <w:r>
        <w:rPr>
          <w:rFonts w:hint="eastAsia"/>
          <w:i/>
          <w:iCs/>
          <w:rtl/>
        </w:rPr>
        <w:t> </w:t>
      </w:r>
      <w:r>
        <w:rPr>
          <w:rFonts w:hint="cs"/>
          <w:i/>
          <w:iCs/>
          <w:rtl/>
        </w:rPr>
        <w:t>إطار البند 11"4" من جدول الأعمال)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A/59/10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فقرات قرار تقترح الولايات المتحدة الأمريكية إدراجها في القرار بشأن التقرير عن لجنة البرنامج والميزانية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>
        <w:t>A/59/INF/6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معلومات أساسية مقدمة من الولايات المتحدة الأمريكية للنظر فيها لدى اعتماد اقتراح البرنامج والميزانية للثنائية 2020/21، كما توصي به الأمانة</w:t>
      </w:r>
      <w:r>
        <w:rPr>
          <w:rFonts w:hint="cs"/>
          <w:i/>
          <w:iCs/>
          <w:rtl/>
        </w:rPr>
        <w:t>)</w:t>
      </w:r>
    </w:p>
    <w:p w:rsidR="000E1914" w:rsidRDefault="000E1914" w:rsidP="000E1914">
      <w:pPr>
        <w:pStyle w:val="BodyText"/>
        <w:spacing w:before="0"/>
        <w:ind w:left="567"/>
        <w:rPr>
          <w:i/>
          <w:iCs/>
          <w:rtl/>
        </w:rPr>
      </w:pPr>
      <w:r w:rsidRPr="000E1914">
        <w:rPr>
          <w:bCs/>
          <w:iCs/>
        </w:rPr>
        <w:t>A/59/</w:t>
      </w:r>
      <w:r>
        <w:rPr>
          <w:bCs/>
          <w:iCs/>
        </w:rPr>
        <w:t>11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</w:t>
      </w:r>
      <w:r w:rsidRPr="000E1914">
        <w:rPr>
          <w:rFonts w:hint="cs"/>
          <w:i/>
          <w:iCs/>
          <w:rtl/>
          <w:lang w:bidi="ar-SA"/>
        </w:rPr>
        <w:t>اقتراح من سويسرا بشأن بند جدول الأعمال المعنون "تقرير عن لجنة البرنامج والميزانية"</w:t>
      </w:r>
      <w:r>
        <w:rPr>
          <w:rFonts w:hint="cs"/>
          <w:i/>
          <w:iCs/>
          <w:rtl/>
        </w:rPr>
        <w:t>)</w:t>
      </w:r>
    </w:p>
    <w:p w:rsidR="00E31D76" w:rsidRPr="00AC3C35" w:rsidRDefault="00E31D76" w:rsidP="00AC3C35">
      <w:pPr>
        <w:pStyle w:val="Heading2"/>
        <w:rPr>
          <w:sz w:val="36"/>
          <w:szCs w:val="36"/>
          <w:rtl/>
        </w:rPr>
      </w:pPr>
      <w:r w:rsidRPr="00AC3C35">
        <w:rPr>
          <w:rFonts w:hint="cs"/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14</w:t>
      </w:r>
      <w:r w:rsidRPr="00AC3C35">
        <w:rPr>
          <w:rFonts w:hint="cs"/>
          <w:sz w:val="36"/>
          <w:szCs w:val="36"/>
          <w:rtl/>
        </w:rPr>
        <w:t xml:space="preserve"> من جدول الأعمال</w:t>
      </w:r>
      <w:r w:rsidRPr="00AC3C35">
        <w:rPr>
          <w:sz w:val="36"/>
          <w:szCs w:val="36"/>
          <w:rtl/>
        </w:rPr>
        <w:tab/>
      </w:r>
      <w:r w:rsidR="00D70CE0" w:rsidRPr="00AC3C35">
        <w:rPr>
          <w:rFonts w:hint="cs"/>
          <w:sz w:val="36"/>
          <w:szCs w:val="36"/>
          <w:rtl/>
        </w:rPr>
        <w:t>سجلات</w:t>
      </w:r>
      <w:r w:rsidRPr="00AC3C35">
        <w:rPr>
          <w:rFonts w:hint="cs"/>
          <w:sz w:val="36"/>
          <w:szCs w:val="36"/>
          <w:rtl/>
        </w:rPr>
        <w:t xml:space="preserve"> اجتماعات الويبو</w:t>
      </w:r>
    </w:p>
    <w:p w:rsidR="00E31D76" w:rsidRPr="00E31D76" w:rsidRDefault="00E31D76" w:rsidP="00D70CE0">
      <w:pPr>
        <w:pStyle w:val="BodyText"/>
        <w:ind w:left="567"/>
        <w:rPr>
          <w:b/>
          <w:i/>
          <w:iCs/>
          <w:rtl/>
        </w:rPr>
      </w:pPr>
      <w:r>
        <w:rPr>
          <w:bCs/>
          <w:lang w:bidi="ar-SA"/>
        </w:rPr>
        <w:t>A/59/9</w:t>
      </w:r>
      <w:r w:rsidRPr="00E31D76">
        <w:rPr>
          <w:rFonts w:hint="cs"/>
          <w:b/>
          <w:i/>
          <w:iCs/>
          <w:rtl/>
        </w:rPr>
        <w:t xml:space="preserve"> (</w:t>
      </w:r>
      <w:r w:rsidR="00D70CE0">
        <w:rPr>
          <w:rFonts w:hint="cs"/>
          <w:b/>
          <w:i/>
          <w:iCs/>
          <w:rtl/>
        </w:rPr>
        <w:t>سجلات</w:t>
      </w:r>
      <w:r w:rsidRPr="00E31D76">
        <w:rPr>
          <w:rFonts w:hint="cs"/>
          <w:b/>
          <w:i/>
          <w:iCs/>
          <w:rtl/>
        </w:rPr>
        <w:t xml:space="preserve"> اجتماعات الويبو)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15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بحق المؤلف والحقوق المجاورة</w:t>
      </w:r>
    </w:p>
    <w:p w:rsidR="00220E2B" w:rsidRDefault="006E615B" w:rsidP="006E615B">
      <w:pPr>
        <w:pStyle w:val="BodyText"/>
        <w:ind w:left="567"/>
        <w:rPr>
          <w:i/>
          <w:iCs/>
          <w:rtl/>
          <w:lang w:bidi="ar-SA"/>
        </w:rPr>
      </w:pPr>
      <w:r w:rsidRPr="006E615B">
        <w:t>WO/GA/51/5 Rev.</w:t>
      </w:r>
      <w:r w:rsidR="00220E2B" w:rsidRPr="00220E2B">
        <w:rPr>
          <w:rFonts w:hint="cs"/>
          <w:rtl/>
          <w:lang w:bidi="ar-SA"/>
        </w:rPr>
        <w:t xml:space="preserve"> </w:t>
      </w:r>
      <w:r w:rsidR="00220E2B" w:rsidRPr="00220E2B">
        <w:rPr>
          <w:rFonts w:hint="cs"/>
          <w:i/>
          <w:iCs/>
          <w:rtl/>
          <w:lang w:bidi="ar-SA"/>
        </w:rPr>
        <w:t>(</w:t>
      </w:r>
      <w:r w:rsidR="00220E2B" w:rsidRPr="00220E2B">
        <w:rPr>
          <w:i/>
          <w:iCs/>
          <w:rtl/>
          <w:lang w:bidi="ar-SA"/>
        </w:rPr>
        <w:t>تقرير عن اللجنة الدائمة المعنية بحق المؤلف والحقوق المجاورة</w:t>
      </w:r>
      <w:r w:rsidR="00220E2B"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16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البراءات</w:t>
      </w:r>
    </w:p>
    <w:p w:rsidR="00220E2B" w:rsidRPr="00220E2B" w:rsidRDefault="00220E2B" w:rsidP="00E31D76">
      <w:pPr>
        <w:pStyle w:val="BodyText"/>
        <w:ind w:left="567"/>
      </w:pPr>
      <w:r w:rsidRPr="00220E2B">
        <w:t>WO/GA/51/6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AC3C35" w:rsidRDefault="00220E2B" w:rsidP="00AC3C35">
      <w:pPr>
        <w:pStyle w:val="Heading2"/>
        <w:ind w:left="2245" w:hanging="2160"/>
        <w:rPr>
          <w:sz w:val="36"/>
          <w:szCs w:val="36"/>
        </w:rPr>
      </w:pPr>
      <w:r w:rsidRPr="00AC3C35">
        <w:rPr>
          <w:sz w:val="36"/>
          <w:szCs w:val="36"/>
          <w:rtl/>
        </w:rPr>
        <w:t xml:space="preserve">البند </w:t>
      </w:r>
      <w:r w:rsidR="00D70CE0" w:rsidRPr="00AC3C35">
        <w:rPr>
          <w:rFonts w:hint="cs"/>
          <w:sz w:val="36"/>
          <w:szCs w:val="36"/>
          <w:rtl/>
        </w:rPr>
        <w:t>17</w:t>
      </w:r>
      <w:r w:rsidRPr="00AC3C35">
        <w:rPr>
          <w:sz w:val="36"/>
          <w:szCs w:val="36"/>
          <w:rtl/>
        </w:rPr>
        <w:t xml:space="preserve"> من جدول الأعمال</w:t>
      </w:r>
      <w:r w:rsidRPr="00AC3C35">
        <w:rPr>
          <w:rFonts w:hint="cs"/>
          <w:sz w:val="36"/>
          <w:szCs w:val="36"/>
          <w:rtl/>
        </w:rPr>
        <w:tab/>
      </w:r>
      <w:r w:rsidRPr="00AC3C35">
        <w:rPr>
          <w:sz w:val="36"/>
          <w:szCs w:val="36"/>
          <w:rtl/>
        </w:rPr>
        <w:t>تقرير عن اللجنة الدائمة المعنية بقانون العلامات التجارية والتصاميم الصناعية والمؤشرات</w:t>
      </w:r>
      <w:r w:rsidR="00F60C2E" w:rsidRPr="00AC3C35">
        <w:rPr>
          <w:rFonts w:hint="cs"/>
          <w:sz w:val="36"/>
          <w:szCs w:val="36"/>
          <w:rtl/>
        </w:rPr>
        <w:t> </w:t>
      </w:r>
      <w:r w:rsidRPr="00AC3C35">
        <w:rPr>
          <w:sz w:val="36"/>
          <w:szCs w:val="36"/>
          <w:rtl/>
        </w:rPr>
        <w:t>الجغرافية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WO/GA/51/7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</w:t>
      </w:r>
      <w:r w:rsidRPr="00220E2B"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الجغرافية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مسائل تتعلق بالدعوة إلى عقد مؤتمر دبلوماسي لاعتماد معاهدة بشأن قانون</w:t>
      </w:r>
      <w:r w:rsidRPr="001E062F">
        <w:rPr>
          <w:rFonts w:hint="cs"/>
          <w:sz w:val="36"/>
          <w:szCs w:val="36"/>
          <w:rtl/>
        </w:rPr>
        <w:t> </w:t>
      </w:r>
      <w:r w:rsidRPr="001E062F">
        <w:rPr>
          <w:sz w:val="36"/>
          <w:szCs w:val="36"/>
          <w:rtl/>
        </w:rPr>
        <w:t>التصاميم</w:t>
      </w:r>
    </w:p>
    <w:p w:rsidR="00220E2B" w:rsidRPr="00220E2B" w:rsidRDefault="00220E2B" w:rsidP="00E31D76">
      <w:pPr>
        <w:pStyle w:val="BodyText"/>
        <w:ind w:left="567"/>
        <w:rPr>
          <w:i/>
          <w:iCs/>
          <w:rtl/>
          <w:lang w:bidi="ar-SA"/>
        </w:rPr>
      </w:pPr>
      <w:r w:rsidRPr="00220E2B">
        <w:t>WO/GA/51/8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مسائل تتعلق بالدعوة إلى عقد مؤتمر دبلوماسي لاعتماد معاهدة بشأن قانون التصاميم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19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تقرير عن اللجنة المعنية بالتنمية والملكية الفكرية واستعراض تنفيذ توصيات </w:t>
      </w:r>
      <w:r w:rsidRPr="001E062F">
        <w:rPr>
          <w:rFonts w:hint="cs"/>
          <w:sz w:val="36"/>
          <w:szCs w:val="36"/>
          <w:rtl/>
        </w:rPr>
        <w:t>أجندة </w:t>
      </w:r>
      <w:r w:rsidRPr="001E062F">
        <w:rPr>
          <w:sz w:val="36"/>
          <w:szCs w:val="36"/>
          <w:rtl/>
        </w:rPr>
        <w:t>التنمية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WO/GA/51/9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Pr="00220E2B">
        <w:rPr>
          <w:rFonts w:hint="cs"/>
          <w:i/>
          <w:iCs/>
          <w:rtl/>
          <w:lang w:bidi="ar-SA"/>
        </w:rPr>
        <w:t>أجندة </w:t>
      </w:r>
      <w:r w:rsidRPr="00220E2B">
        <w:rPr>
          <w:i/>
          <w:iCs/>
          <w:rtl/>
          <w:lang w:bidi="ar-SA"/>
        </w:rPr>
        <w:t>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  <w:lang w:bidi="ar-SA"/>
        </w:rPr>
      </w:pPr>
      <w:r w:rsidRPr="00220E2B">
        <w:rPr>
          <w:lang w:val="fr-CH"/>
        </w:rPr>
        <w:t>WO/GA/51/10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قرار لجنة التنمية والملكية الفكرية بشأن "المرأة والملكية الفكرية"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  <w:lang w:bidi="ar-SA"/>
        </w:rPr>
      </w:pPr>
      <w:r w:rsidRPr="00220E2B">
        <w:lastRenderedPageBreak/>
        <w:t>WO/GA/51/11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مساهمة مختلف هيئات الويبو في تنفيذ ما يعنيها من توصيات أجندة التنمية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20E2B" w:rsidRPr="00220E2B" w:rsidRDefault="00220E2B" w:rsidP="00E31D76">
      <w:pPr>
        <w:pStyle w:val="BodyText"/>
        <w:ind w:left="567"/>
        <w:rPr>
          <w:i/>
          <w:iCs/>
        </w:rPr>
      </w:pPr>
      <w:r w:rsidRPr="00220E2B">
        <w:t>WO/GA/51/12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عن اللجنة الحكومية الدولية المعنية بالملكية الفكرية والموارد الوراثية والمعارف التقليدية والفولكلور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تقرير عن اللجنة المعنية ب</w:t>
      </w:r>
      <w:r w:rsidRPr="001E062F">
        <w:rPr>
          <w:rFonts w:hint="cs"/>
          <w:sz w:val="36"/>
          <w:szCs w:val="36"/>
          <w:rtl/>
        </w:rPr>
        <w:t>معايير الويبو</w:t>
      </w:r>
    </w:p>
    <w:p w:rsidR="00220E2B" w:rsidRPr="00220E2B" w:rsidRDefault="00220E2B" w:rsidP="00E31D76">
      <w:pPr>
        <w:pStyle w:val="BodyText"/>
        <w:ind w:left="567"/>
      </w:pPr>
      <w:r w:rsidRPr="00220E2B">
        <w:t>WO/GA/51/13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</w:t>
      </w:r>
      <w:r w:rsidRPr="00220E2B">
        <w:rPr>
          <w:rFonts w:hint="cs"/>
          <w:i/>
          <w:iCs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المعنية ب</w:t>
      </w:r>
      <w:r w:rsidRPr="00220E2B">
        <w:rPr>
          <w:rFonts w:hint="cs"/>
          <w:i/>
          <w:iCs/>
          <w:rtl/>
          <w:lang w:bidi="ar-SA"/>
        </w:rPr>
        <w:t>معايير الويبو)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  <w:t xml:space="preserve">تقرير عن </w:t>
      </w:r>
      <w:r w:rsidRPr="001E062F">
        <w:rPr>
          <w:sz w:val="36"/>
          <w:szCs w:val="36"/>
          <w:rtl/>
        </w:rPr>
        <w:t>اللجنة الاستشارية المعنية بالإنفاذ</w:t>
      </w:r>
    </w:p>
    <w:p w:rsidR="00220E2B" w:rsidRPr="00220E2B" w:rsidRDefault="00220E2B" w:rsidP="00E31D76">
      <w:pPr>
        <w:pStyle w:val="BodyText"/>
        <w:ind w:left="567"/>
      </w:pPr>
      <w:r w:rsidRPr="00220E2B">
        <w:t>WO/GA/51/14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تقرير عن اللجنة الاستشارية المعنية بالإنفاذ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معاهدة التعاون بشأن البراءات</w:t>
      </w:r>
    </w:p>
    <w:p w:rsidR="00220E2B" w:rsidRPr="00220E2B" w:rsidRDefault="00220E2B" w:rsidP="00E31D76">
      <w:pPr>
        <w:pStyle w:val="BodyText"/>
        <w:ind w:left="567"/>
        <w:rPr>
          <w:rtl/>
        </w:rPr>
      </w:pPr>
      <w:r w:rsidRPr="00220E2B">
        <w:t>PCT/A/51/</w:t>
      </w:r>
      <w:r w:rsidRPr="00220E2B">
        <w:rPr>
          <w:lang w:val="fr-CH"/>
        </w:rPr>
        <w:t>1</w:t>
      </w:r>
      <w:r w:rsidRPr="00220E2B">
        <w:rPr>
          <w:rFonts w:hint="cs"/>
          <w:rtl/>
        </w:rPr>
        <w:t xml:space="preserve"> </w:t>
      </w:r>
      <w:r w:rsidRPr="00220E2B">
        <w:rPr>
          <w:i/>
          <w:iCs/>
          <w:rtl/>
        </w:rPr>
        <w:t>(تقرير عن الفريق العامل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i/>
          <w:iCs/>
          <w:rtl/>
        </w:rPr>
      </w:pPr>
      <w:r w:rsidRPr="00220E2B">
        <w:rPr>
          <w:lang w:val="fr-CH"/>
        </w:rPr>
        <w:t>PCT/A/51/2</w:t>
      </w:r>
      <w:r w:rsidRPr="00220E2B">
        <w:rPr>
          <w:rFonts w:hint="cs"/>
          <w:rtl/>
        </w:rPr>
        <w:t xml:space="preserve"> </w:t>
      </w:r>
      <w:r w:rsidRPr="00220E2B">
        <w:rPr>
          <w:rFonts w:hint="cs"/>
          <w:i/>
          <w:iCs/>
          <w:rtl/>
        </w:rPr>
        <w:t>(</w:t>
      </w:r>
      <w:r w:rsidRPr="00220E2B">
        <w:rPr>
          <w:i/>
          <w:iCs/>
          <w:rtl/>
        </w:rPr>
        <w:t>التعديلات المقترح إدخالها على اللائحة التنفيذية لمعاهدة التعاون بشأن البراءات)</w:t>
      </w:r>
    </w:p>
    <w:p w:rsidR="00220E2B" w:rsidRPr="00220E2B" w:rsidRDefault="00220E2B" w:rsidP="00E31D76">
      <w:pPr>
        <w:pStyle w:val="BodyText"/>
        <w:spacing w:before="0"/>
        <w:ind w:left="567"/>
        <w:rPr>
          <w:rtl/>
        </w:rPr>
      </w:pPr>
      <w:r w:rsidRPr="00220E2B">
        <w:rPr>
          <w:lang w:val="fr-CH"/>
        </w:rPr>
        <w:t>PCT/A/51/3</w:t>
      </w:r>
      <w:r w:rsidRPr="00220E2B">
        <w:rPr>
          <w:rFonts w:hint="cs"/>
          <w:rtl/>
        </w:rPr>
        <w:t xml:space="preserve"> </w:t>
      </w:r>
      <w:r w:rsidRPr="00220E2B">
        <w:rPr>
          <w:rtl/>
        </w:rPr>
        <w:t>(</w:t>
      </w:r>
      <w:r w:rsidRPr="00220E2B">
        <w:rPr>
          <w:i/>
          <w:iCs/>
          <w:rtl/>
        </w:rPr>
        <w:t>مراجعة معايير تخفيض رسوم معاهدة التعاون بشأن البراءات ل</w:t>
      </w:r>
      <w:r w:rsidRPr="00220E2B">
        <w:rPr>
          <w:rFonts w:hint="cs"/>
          <w:i/>
          <w:iCs/>
          <w:rtl/>
        </w:rPr>
        <w:t>مودع</w:t>
      </w:r>
      <w:r w:rsidRPr="00220E2B">
        <w:rPr>
          <w:i/>
          <w:iCs/>
          <w:rtl/>
        </w:rPr>
        <w:t>ي الطلبات من بعض البلدان)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24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نظام مدريد</w:t>
      </w:r>
    </w:p>
    <w:p w:rsidR="002244C2" w:rsidRPr="00220E2B" w:rsidRDefault="002244C2" w:rsidP="002244C2">
      <w:pPr>
        <w:pStyle w:val="BodyText"/>
        <w:ind w:left="567"/>
      </w:pPr>
      <w:r w:rsidRPr="00220E2B">
        <w:t>MM/A/53/1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(التعديلات المقترح إدخالها على اللائحة التنفيذية لبروتوكول اتفاق مدريد بشأن التسجيل الدولي</w:t>
      </w:r>
      <w:r>
        <w:rPr>
          <w:rFonts w:hint="cs"/>
          <w:i/>
          <w:iCs/>
          <w:rtl/>
          <w:lang w:bidi="ar-SA"/>
        </w:rPr>
        <w:t> </w:t>
      </w:r>
      <w:r w:rsidRPr="00220E2B">
        <w:rPr>
          <w:i/>
          <w:iCs/>
          <w:rtl/>
          <w:lang w:bidi="ar-SA"/>
        </w:rPr>
        <w:t>للعلامات)</w:t>
      </w:r>
    </w:p>
    <w:p w:rsidR="00220E2B" w:rsidRPr="00220E2B" w:rsidRDefault="00220E2B" w:rsidP="002244C2">
      <w:pPr>
        <w:pStyle w:val="BodyText"/>
        <w:spacing w:before="0"/>
        <w:ind w:left="567"/>
      </w:pPr>
      <w:r w:rsidRPr="00220E2B">
        <w:t>MM/A/53/</w:t>
      </w:r>
      <w:r w:rsidR="002244C2">
        <w:t>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i/>
          <w:iCs/>
          <w:rtl/>
          <w:lang w:bidi="ar-SA"/>
        </w:rPr>
        <w:t>(</w:t>
      </w:r>
      <w:r w:rsidR="002244C2" w:rsidRPr="002244C2">
        <w:rPr>
          <w:i/>
          <w:iCs/>
          <w:rtl/>
          <w:lang w:bidi="ar-SA"/>
        </w:rPr>
        <w:t>اقتراح توزيع فائض اتحاد مدريد للثنائية 2020/21</w:t>
      </w:r>
      <w:r w:rsidRPr="00220E2B">
        <w:rPr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25</w:t>
      </w:r>
      <w:r w:rsidRPr="001E062F">
        <w:rPr>
          <w:sz w:val="36"/>
          <w:szCs w:val="36"/>
          <w:rtl/>
        </w:rPr>
        <w:t xml:space="preserve"> من جدول</w:t>
      </w:r>
      <w:r w:rsidRPr="001E062F">
        <w:rPr>
          <w:rFonts w:hint="cs"/>
          <w:sz w:val="36"/>
          <w:szCs w:val="36"/>
          <w:rtl/>
        </w:rPr>
        <w:t xml:space="preserve"> </w:t>
      </w:r>
      <w:r w:rsidRPr="001E062F">
        <w:rPr>
          <w:sz w:val="36"/>
          <w:szCs w:val="36"/>
          <w:rtl/>
        </w:rPr>
        <w:t>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 نظام لشبونة</w:t>
      </w:r>
    </w:p>
    <w:p w:rsidR="00220E2B" w:rsidRPr="00220E2B" w:rsidRDefault="00220E2B" w:rsidP="0032265A">
      <w:pPr>
        <w:pStyle w:val="BodyText"/>
        <w:ind w:left="567"/>
        <w:rPr>
          <w:i/>
          <w:iCs/>
        </w:rPr>
      </w:pPr>
      <w:r w:rsidRPr="00220E2B">
        <w:t>LI/A/36/1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 xml:space="preserve">(تقرير عن </w:t>
      </w:r>
      <w:r w:rsidRPr="00220E2B">
        <w:rPr>
          <w:i/>
          <w:iCs/>
          <w:rtl/>
          <w:lang w:bidi="ar-SA"/>
        </w:rPr>
        <w:t>الفريق العامل المعني بتطوير نظام لشبونة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26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 xml:space="preserve">مركز الويبو للتحكيم والوساطة، </w:t>
      </w:r>
      <w:r w:rsidR="00F60C2E" w:rsidRPr="001E062F">
        <w:rPr>
          <w:rFonts w:hint="cs"/>
          <w:sz w:val="36"/>
          <w:szCs w:val="36"/>
          <w:rtl/>
        </w:rPr>
        <w:t>بما في ذلك</w:t>
      </w:r>
      <w:r w:rsidR="0032265A" w:rsidRPr="001E062F">
        <w:rPr>
          <w:sz w:val="36"/>
          <w:szCs w:val="36"/>
          <w:rtl/>
        </w:rPr>
        <w:t xml:space="preserve"> أسماء </w:t>
      </w:r>
      <w:r w:rsidR="0081042B" w:rsidRPr="001E062F">
        <w:rPr>
          <w:rFonts w:hint="cs"/>
          <w:sz w:val="36"/>
          <w:szCs w:val="36"/>
          <w:rtl/>
        </w:rPr>
        <w:t>حقول الإنترنت</w:t>
      </w:r>
    </w:p>
    <w:p w:rsidR="00220E2B" w:rsidRPr="00220E2B" w:rsidRDefault="00220E2B" w:rsidP="0081042B">
      <w:pPr>
        <w:pStyle w:val="BodyText"/>
        <w:ind w:left="567"/>
      </w:pPr>
      <w:r w:rsidRPr="00220E2B">
        <w:t>WO/GA/51/15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 xml:space="preserve">مركز الويبو للتحكيم والوساطة، </w:t>
      </w:r>
      <w:r w:rsidR="00F60C2E">
        <w:rPr>
          <w:rFonts w:hint="cs"/>
          <w:i/>
          <w:iCs/>
          <w:rtl/>
          <w:lang w:bidi="ar-SA"/>
        </w:rPr>
        <w:t>بما في ذلك</w:t>
      </w:r>
      <w:r w:rsidRPr="00220E2B">
        <w:rPr>
          <w:rFonts w:hint="cs"/>
          <w:i/>
          <w:iCs/>
          <w:rtl/>
          <w:lang w:bidi="ar-SA"/>
        </w:rPr>
        <w:t xml:space="preserve"> أسماء</w:t>
      </w:r>
      <w:r w:rsidRPr="00220E2B">
        <w:rPr>
          <w:i/>
          <w:iCs/>
          <w:rtl/>
          <w:lang w:bidi="ar-SA"/>
        </w:rPr>
        <w:t xml:space="preserve"> </w:t>
      </w:r>
      <w:r w:rsidR="0081042B">
        <w:rPr>
          <w:rFonts w:hint="cs"/>
          <w:i/>
          <w:iCs/>
          <w:rtl/>
          <w:lang w:bidi="ar-SA"/>
        </w:rPr>
        <w:t>حقول الإنترنت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  <w:rtl/>
        </w:rPr>
      </w:pPr>
      <w:r w:rsidRPr="001E062F">
        <w:rPr>
          <w:sz w:val="36"/>
          <w:szCs w:val="36"/>
          <w:rtl/>
        </w:rPr>
        <w:t xml:space="preserve">البند </w:t>
      </w:r>
      <w:r w:rsidR="00D70CE0" w:rsidRPr="001E062F">
        <w:rPr>
          <w:rFonts w:hint="cs"/>
          <w:sz w:val="36"/>
          <w:szCs w:val="36"/>
          <w:rtl/>
        </w:rPr>
        <w:t>27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sz w:val="36"/>
          <w:szCs w:val="36"/>
          <w:rtl/>
        </w:rPr>
        <w:tab/>
      </w:r>
      <w:r w:rsidRPr="001E062F">
        <w:rPr>
          <w:rFonts w:hint="cs"/>
          <w:sz w:val="36"/>
          <w:szCs w:val="36"/>
          <w:rtl/>
        </w:rPr>
        <w:t xml:space="preserve">معاهدة قانون </w:t>
      </w:r>
      <w:r w:rsidR="00EA063F" w:rsidRPr="001E062F">
        <w:rPr>
          <w:rFonts w:hint="cs"/>
          <w:sz w:val="36"/>
          <w:szCs w:val="36"/>
          <w:rtl/>
        </w:rPr>
        <w:t>البراءات</w:t>
      </w:r>
    </w:p>
    <w:p w:rsidR="00220E2B" w:rsidRPr="00220E2B" w:rsidRDefault="00220E2B" w:rsidP="00EA063F">
      <w:pPr>
        <w:pStyle w:val="BodyText"/>
        <w:ind w:left="567"/>
        <w:rPr>
          <w:i/>
          <w:iCs/>
          <w:rtl/>
          <w:lang w:bidi="ar-SA"/>
        </w:rPr>
      </w:pPr>
      <w:r w:rsidRPr="00220E2B">
        <w:t>WO/GA/51/16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معاهدة</w:t>
      </w:r>
      <w:r w:rsidRPr="00220E2B">
        <w:rPr>
          <w:rFonts w:hint="cs"/>
          <w:i/>
          <w:iCs/>
          <w:rtl/>
          <w:lang w:bidi="ar-SA"/>
        </w:rPr>
        <w:t xml:space="preserve"> قانون </w:t>
      </w:r>
      <w:r w:rsidR="00EA063F">
        <w:rPr>
          <w:rFonts w:hint="cs"/>
          <w:i/>
          <w:iCs/>
          <w:rtl/>
          <w:lang w:bidi="ar-SA"/>
        </w:rPr>
        <w:t>البراءات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28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سنغافورة بشأن قانون العلامات التجارية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STLT/A/12/1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المساعدة التقنية والتعاون لأغراض تنفيذ معاهدة سنغافورة بشأن قانون العلامات التجارية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ind w:left="2155" w:hanging="2160"/>
        <w:rPr>
          <w:sz w:val="36"/>
          <w:szCs w:val="36"/>
        </w:rPr>
      </w:pPr>
      <w:r w:rsidRPr="001E062F">
        <w:rPr>
          <w:sz w:val="36"/>
          <w:szCs w:val="36"/>
          <w:rtl/>
        </w:rPr>
        <w:lastRenderedPageBreak/>
        <w:t xml:space="preserve">البند </w:t>
      </w:r>
      <w:r w:rsidR="00071D72" w:rsidRPr="001E062F">
        <w:rPr>
          <w:rFonts w:hint="cs"/>
          <w:sz w:val="36"/>
          <w:szCs w:val="36"/>
          <w:rtl/>
        </w:rPr>
        <w:t>29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220E2B" w:rsidRP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MVT/A/4/1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وضع معاهدة مراكش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30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تقارير عن شؤون الموظفين</w:t>
      </w:r>
    </w:p>
    <w:p w:rsidR="00220E2B" w:rsidRDefault="00220E2B" w:rsidP="0032265A">
      <w:pPr>
        <w:pStyle w:val="BodyText"/>
        <w:ind w:left="567"/>
        <w:rPr>
          <w:i/>
          <w:iCs/>
          <w:rtl/>
          <w:lang w:bidi="ar-SA"/>
        </w:rPr>
      </w:pPr>
      <w:r w:rsidRPr="00220E2B">
        <w:t>WO/CC/76/INF/1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عن الموارد البشرية</w:t>
      </w:r>
      <w:r w:rsidRPr="00220E2B">
        <w:rPr>
          <w:rFonts w:hint="cs"/>
          <w:i/>
          <w:iCs/>
          <w:rtl/>
          <w:lang w:bidi="ar-SA"/>
        </w:rPr>
        <w:t>)</w:t>
      </w:r>
    </w:p>
    <w:p w:rsidR="0032265A" w:rsidRPr="0032265A" w:rsidRDefault="0032265A" w:rsidP="0032265A">
      <w:pPr>
        <w:pStyle w:val="BodyText"/>
        <w:spacing w:before="0"/>
        <w:ind w:left="567"/>
        <w:rPr>
          <w:i/>
          <w:iCs/>
          <w:rtl/>
        </w:rPr>
      </w:pPr>
      <w:r w:rsidRPr="0032265A">
        <w:rPr>
          <w:lang w:bidi="ar-SA"/>
        </w:rPr>
        <w:t>WO/CC/76/2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(لجنة المعاشات التقاعدية لموظفي الويبو)</w:t>
      </w:r>
    </w:p>
    <w:p w:rsidR="00220E2B" w:rsidRPr="00220E2B" w:rsidRDefault="00220E2B" w:rsidP="0032265A">
      <w:pPr>
        <w:pStyle w:val="BodyText"/>
        <w:spacing w:before="0"/>
        <w:ind w:left="567"/>
      </w:pPr>
      <w:r w:rsidRPr="00220E2B">
        <w:t>WO/CC/76/INF/2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التقرير السنوي لمكتب الأخلاقيات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31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تعديلات على نظام الموظفين ولائحته</w:t>
      </w:r>
    </w:p>
    <w:p w:rsidR="00220E2B" w:rsidRPr="00220E2B" w:rsidRDefault="00220E2B" w:rsidP="0032265A">
      <w:pPr>
        <w:pStyle w:val="BodyText"/>
        <w:ind w:left="567"/>
      </w:pPr>
      <w:r w:rsidRPr="00220E2B">
        <w:t>WO/CC/76/1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Fonts w:hint="cs"/>
          <w:i/>
          <w:iCs/>
          <w:rtl/>
          <w:lang w:bidi="ar-SA"/>
        </w:rPr>
        <w:t>(</w:t>
      </w:r>
      <w:r w:rsidRPr="00220E2B">
        <w:rPr>
          <w:i/>
          <w:iCs/>
          <w:rtl/>
          <w:lang w:bidi="ar-SA"/>
        </w:rPr>
        <w:t>تعديلات على نظام الموظفين ولائحته</w:t>
      </w:r>
      <w:r w:rsidRPr="00220E2B">
        <w:rPr>
          <w:rFonts w:hint="cs"/>
          <w:i/>
          <w:iCs/>
          <w:rtl/>
          <w:lang w:bidi="ar-SA"/>
        </w:rPr>
        <w:t>)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>البند</w:t>
      </w:r>
      <w:r w:rsidRPr="001E062F">
        <w:rPr>
          <w:rFonts w:hint="cs"/>
          <w:sz w:val="36"/>
          <w:szCs w:val="36"/>
          <w:rtl/>
        </w:rPr>
        <w:t xml:space="preserve"> </w:t>
      </w:r>
      <w:r w:rsidR="00071D72" w:rsidRPr="001E062F">
        <w:rPr>
          <w:rFonts w:hint="cs"/>
          <w:sz w:val="36"/>
          <w:szCs w:val="36"/>
          <w:rtl/>
        </w:rPr>
        <w:t>32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اعتماد التقرير</w:t>
      </w:r>
    </w:p>
    <w:p w:rsidR="00220E2B" w:rsidRPr="00220E2B" w:rsidRDefault="00220E2B" w:rsidP="0032265A">
      <w:pPr>
        <w:pStyle w:val="BodyText"/>
        <w:ind w:left="567"/>
      </w:pPr>
      <w:r w:rsidRPr="00220E2B">
        <w:rPr>
          <w:rtl/>
          <w:lang w:bidi="ar-SA"/>
        </w:rPr>
        <w:t>التقرير</w:t>
      </w:r>
      <w:r w:rsidRPr="00220E2B">
        <w:rPr>
          <w:rFonts w:hint="cs"/>
          <w:rtl/>
          <w:lang w:bidi="ar-SA"/>
        </w:rPr>
        <w:t xml:space="preserve"> </w:t>
      </w:r>
      <w:r w:rsidRPr="00220E2B">
        <w:rPr>
          <w:rtl/>
          <w:lang w:bidi="ar-SA"/>
        </w:rPr>
        <w:t>الموجز</w:t>
      </w:r>
    </w:p>
    <w:p w:rsidR="00220E2B" w:rsidRPr="001E062F" w:rsidRDefault="00220E2B" w:rsidP="001E062F">
      <w:pPr>
        <w:pStyle w:val="Heading2"/>
        <w:rPr>
          <w:sz w:val="36"/>
          <w:szCs w:val="36"/>
        </w:rPr>
      </w:pPr>
      <w:r w:rsidRPr="001E062F">
        <w:rPr>
          <w:sz w:val="36"/>
          <w:szCs w:val="36"/>
          <w:rtl/>
        </w:rPr>
        <w:t xml:space="preserve">البند </w:t>
      </w:r>
      <w:r w:rsidR="00071D72" w:rsidRPr="001E062F">
        <w:rPr>
          <w:rFonts w:hint="cs"/>
          <w:sz w:val="36"/>
          <w:szCs w:val="36"/>
          <w:rtl/>
        </w:rPr>
        <w:t>33</w:t>
      </w:r>
      <w:r w:rsidRPr="001E062F">
        <w:rPr>
          <w:sz w:val="36"/>
          <w:szCs w:val="36"/>
          <w:rtl/>
        </w:rPr>
        <w:t xml:space="preserve"> من جدول الأعمال</w:t>
      </w:r>
      <w:r w:rsidRPr="001E062F">
        <w:rPr>
          <w:rFonts w:hint="cs"/>
          <w:sz w:val="36"/>
          <w:szCs w:val="36"/>
          <w:rtl/>
        </w:rPr>
        <w:tab/>
      </w:r>
      <w:r w:rsidRPr="001E062F">
        <w:rPr>
          <w:sz w:val="36"/>
          <w:szCs w:val="36"/>
          <w:rtl/>
        </w:rPr>
        <w:t>اختتام الدور</w:t>
      </w:r>
      <w:r w:rsidRPr="001E062F">
        <w:rPr>
          <w:rFonts w:hint="cs"/>
          <w:sz w:val="36"/>
          <w:szCs w:val="36"/>
          <w:rtl/>
        </w:rPr>
        <w:t>ات</w:t>
      </w:r>
    </w:p>
    <w:p w:rsidR="0032265A" w:rsidRDefault="00220E2B" w:rsidP="00F60C2E">
      <w:pPr>
        <w:pStyle w:val="BodyText"/>
        <w:ind w:left="567"/>
        <w:rPr>
          <w:rtl/>
          <w:lang w:bidi="ar-SA"/>
        </w:rPr>
      </w:pPr>
      <w:r w:rsidRPr="00220E2B">
        <w:rPr>
          <w:rtl/>
          <w:lang w:bidi="ar-SA"/>
        </w:rPr>
        <w:t>لا شيء</w:t>
      </w:r>
    </w:p>
    <w:p w:rsidR="00220E2B" w:rsidRDefault="00220E2B" w:rsidP="00220E2B">
      <w:pPr>
        <w:pStyle w:val="BodyText"/>
        <w:rPr>
          <w:rtl/>
        </w:rPr>
      </w:pPr>
      <w:r w:rsidRPr="00220E2B">
        <w:br w:type="page"/>
      </w:r>
    </w:p>
    <w:p w:rsidR="00220E2B" w:rsidRPr="00220E2B" w:rsidRDefault="00220E2B" w:rsidP="00220E2B">
      <w:pPr>
        <w:pStyle w:val="BodyText"/>
        <w:rPr>
          <w:bCs/>
          <w:lang w:val="fr-CH"/>
        </w:rPr>
      </w:pPr>
      <w:r w:rsidRPr="00220E2B">
        <w:rPr>
          <w:rFonts w:hint="cs"/>
          <w:bCs/>
          <w:rtl/>
          <w:lang w:bidi="ar-SA"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6783"/>
      </w:tblGrid>
      <w:tr w:rsidR="00220E2B" w:rsidRPr="00220E2B" w:rsidTr="00F60C2E">
        <w:trPr>
          <w:trHeight w:val="710"/>
          <w:tblHeader/>
        </w:trPr>
        <w:tc>
          <w:tcPr>
            <w:tcW w:w="2681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الرقم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220E2B" w:rsidRPr="00220E2B" w:rsidRDefault="00220E2B" w:rsidP="00220E2B">
            <w:pPr>
              <w:pStyle w:val="BodyText"/>
              <w:rPr>
                <w:i/>
                <w:u w:val="single"/>
                <w:lang w:val="fr-CH"/>
              </w:rPr>
            </w:pPr>
            <w:r w:rsidRPr="00220E2B">
              <w:rPr>
                <w:i/>
                <w:u w:val="single"/>
                <w:rtl/>
                <w:lang w:bidi="ar-SA"/>
              </w:rPr>
              <w:t>عنوان الوثيقة</w:t>
            </w:r>
            <w:r w:rsidRPr="00220E2B">
              <w:rPr>
                <w:i/>
                <w:u w:val="single"/>
                <w:vertAlign w:val="superscript"/>
                <w:rtl/>
                <w:lang w:bidi="ar-SA"/>
              </w:rPr>
              <w:footnoteReference w:id="3"/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t>A/59/INF/1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معلومات عامة</w:t>
            </w:r>
          </w:p>
        </w:tc>
      </w:tr>
      <w:tr w:rsidR="00220E2B" w:rsidRPr="00220E2B" w:rsidTr="00F60C2E">
        <w:trPr>
          <w:trHeight w:val="27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A/59/INF/2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أعضاء المكتب</w:t>
            </w:r>
          </w:p>
        </w:tc>
      </w:tr>
      <w:tr w:rsidR="00F60C2E" w:rsidRPr="00220E2B" w:rsidTr="00F60C2E">
        <w:trPr>
          <w:trHeight w:val="274"/>
        </w:trPr>
        <w:tc>
          <w:tcPr>
            <w:tcW w:w="2681" w:type="dxa"/>
          </w:tcPr>
          <w:p w:rsidR="00F60C2E" w:rsidRPr="00220E2B" w:rsidRDefault="00F60C2E" w:rsidP="00220E2B">
            <w:pPr>
              <w:pStyle w:val="BodyText"/>
            </w:pPr>
            <w:r w:rsidRPr="00220E2B">
              <w:t>A/59</w:t>
            </w:r>
            <w:r>
              <w:t>/INF/3</w:t>
            </w:r>
          </w:p>
        </w:tc>
        <w:tc>
          <w:tcPr>
            <w:tcW w:w="6783" w:type="dxa"/>
          </w:tcPr>
          <w:p w:rsidR="00F60C2E" w:rsidRPr="00220E2B" w:rsidRDefault="00F60C2E" w:rsidP="00220E2B">
            <w:pPr>
              <w:pStyle w:val="BodyText"/>
              <w:rPr>
                <w:rtl/>
              </w:rPr>
            </w:pPr>
            <w:r w:rsidRPr="00F60C2E">
              <w:rPr>
                <w:rtl/>
              </w:rPr>
              <w:t xml:space="preserve">المعلومات التي طلبتها لجنة البرنامج والميزانية والمشار إليها في الوثيقة </w:t>
            </w:r>
            <w:r w:rsidRPr="00F60C2E">
              <w:t>WO/PBC/30/15</w:t>
            </w:r>
            <w:r w:rsidRPr="00F60C2E">
              <w:rPr>
                <w:rtl/>
              </w:rPr>
              <w:t xml:space="preserve"> في إطار البند 11"4" من جدول الأعمال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220E2B" w:rsidRDefault="0081042B" w:rsidP="00220E2B">
            <w:pPr>
              <w:pStyle w:val="BodyText"/>
            </w:pPr>
            <w:r w:rsidRPr="0081042B">
              <w:t>A/59/INF/4</w:t>
            </w:r>
          </w:p>
        </w:tc>
        <w:tc>
          <w:tcPr>
            <w:tcW w:w="6783" w:type="dxa"/>
          </w:tcPr>
          <w:p w:rsidR="0081042B" w:rsidRPr="00F60C2E" w:rsidRDefault="0081042B" w:rsidP="002244C2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 xml:space="preserve">وضع تسديد الاشتراكات في </w:t>
            </w:r>
            <w:r>
              <w:rPr>
                <w:rFonts w:hint="cs"/>
                <w:rtl/>
              </w:rPr>
              <w:t>31 أغسطس 2019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220E2B">
            <w:pPr>
              <w:pStyle w:val="BodyText"/>
            </w:pPr>
            <w:r w:rsidRPr="0081042B">
              <w:t>A/59/INF/5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وضع معاهدة بيجين بشأن الأداء السمعي البصري</w:t>
            </w:r>
          </w:p>
        </w:tc>
      </w:tr>
      <w:tr w:rsidR="00B753FE" w:rsidRPr="00220E2B" w:rsidTr="00F60C2E">
        <w:trPr>
          <w:trHeight w:val="274"/>
        </w:trPr>
        <w:tc>
          <w:tcPr>
            <w:tcW w:w="2681" w:type="dxa"/>
          </w:tcPr>
          <w:p w:rsidR="00B753FE" w:rsidRPr="0081042B" w:rsidRDefault="00B753FE" w:rsidP="00B753FE">
            <w:pPr>
              <w:pStyle w:val="BodyText"/>
            </w:pPr>
            <w:r w:rsidRPr="00B753FE">
              <w:t>A/59/INF/6</w:t>
            </w:r>
          </w:p>
        </w:tc>
        <w:tc>
          <w:tcPr>
            <w:tcW w:w="6783" w:type="dxa"/>
          </w:tcPr>
          <w:p w:rsidR="00B753FE" w:rsidRPr="0081042B" w:rsidRDefault="00B753FE" w:rsidP="0081042B">
            <w:pPr>
              <w:pStyle w:val="BodyText"/>
              <w:rPr>
                <w:rtl/>
              </w:rPr>
            </w:pPr>
            <w:r w:rsidRPr="00B753FE">
              <w:rPr>
                <w:rtl/>
              </w:rPr>
              <w:t>معلومات أساسية مقدمة من الولايات المتحدة الأمريكية للنظر فيها لدى اعتماد اقتراح البرنامج والميزانية للثنائية 2020/21، كما توصي به الأمانة</w:t>
            </w:r>
          </w:p>
        </w:tc>
      </w:tr>
      <w:tr w:rsidR="0081042B" w:rsidRPr="00220E2B" w:rsidTr="00F60C2E">
        <w:trPr>
          <w:trHeight w:val="274"/>
        </w:trPr>
        <w:tc>
          <w:tcPr>
            <w:tcW w:w="2681" w:type="dxa"/>
          </w:tcPr>
          <w:p w:rsidR="0081042B" w:rsidRPr="0081042B" w:rsidRDefault="0081042B" w:rsidP="00B753FE">
            <w:pPr>
              <w:pStyle w:val="BodyText"/>
            </w:pPr>
            <w:r w:rsidRPr="0081042B">
              <w:t>A/59/INF/</w:t>
            </w:r>
            <w:r w:rsidR="00B753FE">
              <w:t>7</w:t>
            </w:r>
            <w:r w:rsidRPr="0081042B">
              <w:t xml:space="preserve"> Prov.1</w:t>
            </w:r>
          </w:p>
        </w:tc>
        <w:tc>
          <w:tcPr>
            <w:tcW w:w="6783" w:type="dxa"/>
          </w:tcPr>
          <w:p w:rsidR="0081042B" w:rsidRPr="0081042B" w:rsidRDefault="0081042B" w:rsidP="0081042B">
            <w:pPr>
              <w:pStyle w:val="BodyText"/>
              <w:rPr>
                <w:rtl/>
              </w:rPr>
            </w:pPr>
            <w:r w:rsidRPr="0081042B">
              <w:rPr>
                <w:rtl/>
              </w:rPr>
              <w:t>قائمة مؤقتة بالمشاركين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53515F">
            <w:pPr>
              <w:pStyle w:val="BodyText"/>
            </w:pPr>
            <w:r w:rsidRPr="00220E2B">
              <w:t>A/59/1 Prov.</w:t>
            </w:r>
            <w:r w:rsidR="0053515F">
              <w:t>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مشروع جدول الأعمال</w:t>
            </w:r>
            <w:r w:rsidR="0053515F">
              <w:rPr>
                <w:rFonts w:hint="cs"/>
                <w:rtl/>
                <w:lang w:bidi="ar-SA"/>
              </w:rPr>
              <w:t xml:space="preserve"> الموحّد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44C2">
            <w:pPr>
              <w:pStyle w:val="BodyText"/>
            </w:pPr>
            <w:r w:rsidRPr="00220E2B">
              <w:t>A/59/2 Prov.</w:t>
            </w:r>
            <w:r w:rsidR="002244C2">
              <w:t>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الوثائق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B753FE" w:rsidP="00B753FE">
            <w:pPr>
              <w:pStyle w:val="BodyText"/>
            </w:pPr>
            <w:r w:rsidRPr="00B753FE">
              <w:t>A/59/3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قبول المراقبين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A/59/4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تعيين المدير العام في عام 2020</w:t>
            </w:r>
          </w:p>
        </w:tc>
      </w:tr>
      <w:tr w:rsidR="00E41D94" w:rsidRPr="00220E2B" w:rsidTr="00F60C2E">
        <w:tc>
          <w:tcPr>
            <w:tcW w:w="2681" w:type="dxa"/>
          </w:tcPr>
          <w:p w:rsidR="00E41D94" w:rsidRPr="00220E2B" w:rsidRDefault="00E41D94" w:rsidP="00E41D94">
            <w:pPr>
              <w:pStyle w:val="BodyText"/>
            </w:pPr>
            <w:r w:rsidRPr="00E41D94">
              <w:t>A/59/4 Corr.</w:t>
            </w:r>
          </w:p>
        </w:tc>
        <w:tc>
          <w:tcPr>
            <w:tcW w:w="6783" w:type="dxa"/>
          </w:tcPr>
          <w:p w:rsidR="00E41D94" w:rsidRPr="00220E2B" w:rsidRDefault="00E41D94" w:rsidP="00E41D94">
            <w:pPr>
              <w:pStyle w:val="BodyText"/>
              <w:rPr>
                <w:rtl/>
                <w:lang w:bidi="ar-SA"/>
              </w:rPr>
            </w:pPr>
            <w:r w:rsidRPr="00E41D94">
              <w:rPr>
                <w:rtl/>
                <w:lang w:bidi="ar-SA"/>
              </w:rPr>
              <w:t>تعيين المدير العام في عام 2020</w:t>
            </w:r>
            <w:r>
              <w:rPr>
                <w:rFonts w:hint="cs"/>
                <w:rtl/>
                <w:lang w:bidi="ar-SA"/>
              </w:rPr>
              <w:t xml:space="preserve"> (اللغة الإسبانية فقط)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A/59/5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الويبو للتنسيق واللجنتين التنفيذيتين لاتحادي باريس وبرن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A/59/6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مراجع الحسابات الخارجي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A/59/7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قائمة القرارات التي اعتمدتها لجنة البرنامج والميزانية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A/59/8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اقتراح البرنامج والميزانية للثنائية 2020/21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Default="0081042B" w:rsidP="0081042B">
            <w:pPr>
              <w:pStyle w:val="BodyText"/>
            </w:pPr>
            <w:r w:rsidRPr="0081042B">
              <w:t>A/59/9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محاضر اجتماعات الويبو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B753FE">
            <w:pPr>
              <w:pStyle w:val="BodyText"/>
            </w:pPr>
            <w:r w:rsidRPr="0081042B">
              <w:lastRenderedPageBreak/>
              <w:t>A/59/</w:t>
            </w:r>
            <w:r>
              <w:t>10</w:t>
            </w:r>
          </w:p>
        </w:tc>
        <w:tc>
          <w:tcPr>
            <w:tcW w:w="6783" w:type="dxa"/>
            <w:shd w:val="clear" w:color="auto" w:fill="auto"/>
          </w:tcPr>
          <w:p w:rsidR="00B753FE" w:rsidRDefault="00B753FE" w:rsidP="0081042B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>فقرات قرار تقترح الولايات المتحدة الأمريكية إدراجها في القرار بشأن التقرير عن لجنة البرنامج والميزانية</w:t>
            </w:r>
          </w:p>
        </w:tc>
      </w:tr>
      <w:tr w:rsidR="002244C2" w:rsidRPr="00220E2B" w:rsidTr="005C5AFF">
        <w:tc>
          <w:tcPr>
            <w:tcW w:w="2681" w:type="dxa"/>
            <w:shd w:val="clear" w:color="auto" w:fill="auto"/>
          </w:tcPr>
          <w:p w:rsidR="002244C2" w:rsidRPr="0081042B" w:rsidRDefault="002244C2" w:rsidP="005C5AFF">
            <w:pPr>
              <w:pStyle w:val="BodyText"/>
              <w:rPr>
                <w:rtl/>
                <w:lang w:bidi="ar-SA"/>
              </w:rPr>
            </w:pPr>
            <w:r w:rsidRPr="0081042B">
              <w:t>A/59/</w:t>
            </w:r>
            <w:r>
              <w:t>11</w:t>
            </w:r>
          </w:p>
        </w:tc>
        <w:tc>
          <w:tcPr>
            <w:tcW w:w="6783" w:type="dxa"/>
            <w:shd w:val="clear" w:color="auto" w:fill="auto"/>
          </w:tcPr>
          <w:p w:rsidR="002244C2" w:rsidRDefault="002244C2" w:rsidP="005C5AFF">
            <w:pPr>
              <w:pStyle w:val="BodyText"/>
              <w:rPr>
                <w:rtl/>
                <w:lang w:bidi="ar-SA"/>
              </w:rPr>
            </w:pPr>
            <w:r w:rsidRPr="00B753FE">
              <w:rPr>
                <w:rtl/>
                <w:lang w:bidi="ar-SA"/>
              </w:rPr>
              <w:t>اقتراح من سويسرا بشأن بند جدول الأعمال المعنون "تقرير عن لجنة البرنامج والميزانية"</w:t>
            </w:r>
          </w:p>
        </w:tc>
      </w:tr>
      <w:tr w:rsidR="00B753FE" w:rsidRPr="00220E2B" w:rsidTr="00F60C2E">
        <w:tc>
          <w:tcPr>
            <w:tcW w:w="2681" w:type="dxa"/>
            <w:shd w:val="clear" w:color="auto" w:fill="auto"/>
          </w:tcPr>
          <w:p w:rsidR="00B753FE" w:rsidRPr="0081042B" w:rsidRDefault="00B753FE" w:rsidP="002244C2">
            <w:pPr>
              <w:pStyle w:val="BodyText"/>
              <w:rPr>
                <w:rtl/>
                <w:lang w:bidi="ar-SA"/>
              </w:rPr>
            </w:pPr>
            <w:r w:rsidRPr="0081042B">
              <w:t>A/59/</w:t>
            </w:r>
            <w:r>
              <w:t>1</w:t>
            </w:r>
            <w:r w:rsidR="002244C2">
              <w:t>2</w:t>
            </w:r>
          </w:p>
        </w:tc>
        <w:tc>
          <w:tcPr>
            <w:tcW w:w="6783" w:type="dxa"/>
            <w:shd w:val="clear" w:color="auto" w:fill="auto"/>
          </w:tcPr>
          <w:p w:rsidR="00B753FE" w:rsidRDefault="002244C2" w:rsidP="0081042B">
            <w:pPr>
              <w:pStyle w:val="BodyText"/>
              <w:rPr>
                <w:rtl/>
                <w:lang w:bidi="ar-SA"/>
              </w:rPr>
            </w:pPr>
            <w:r w:rsidRPr="002244C2">
              <w:rPr>
                <w:rtl/>
                <w:lang w:bidi="ar-SA"/>
              </w:rPr>
              <w:t>مقترح مجموعة بلدان آسيا والمحيط الهادئ بشأن تكوين لجنة الويبو للتنسيق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تكوين لجنة البرنامج والميزانية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WO/GA/51/2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من لجنة الويبو الاستشارية المستقلة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WO/GA/51/3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لمدير شعبة الرقابة الداخلية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فتح مكاتب خارجية جديدة للويبو خلال الثنائية 2018/19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6E615B" w:rsidP="006E615B">
            <w:pPr>
              <w:pStyle w:val="BodyText"/>
            </w:pPr>
            <w:r w:rsidRPr="006E615B">
              <w:t>WO/GA/51/5 Rev.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بحق المؤلف والحقوق المجاورة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WO/GA/51/6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البراءات</w:t>
            </w:r>
          </w:p>
        </w:tc>
      </w:tr>
      <w:tr w:rsidR="00220E2B" w:rsidRPr="00220E2B" w:rsidTr="00F60C2E">
        <w:trPr>
          <w:trHeight w:val="836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WO/GA/51/7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WO/GA/51/8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بعض المسائل المتعلقة بالدعوة إلى عقد مؤتمر دبلوماسي لاعتماد معاهدة بشأن قانون التصاميم</w:t>
            </w:r>
          </w:p>
        </w:tc>
      </w:tr>
      <w:tr w:rsidR="00220E2B" w:rsidRPr="00220E2B" w:rsidTr="00F60C2E">
        <w:trPr>
          <w:trHeight w:val="824"/>
        </w:trPr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WO/GA/51/9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المعنية بالتنمية والملكية الفكرية واستعراض تنفيذ توصيات أجندة 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WO/GA/51/10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قرار لجنة التنمية والملكية الفكرية بشأن "المرأة والملكية الفكرية</w:t>
            </w:r>
            <w:r w:rsidR="0081042B">
              <w:rPr>
                <w:rFonts w:hint="cs"/>
                <w:rtl/>
                <w:lang w:bidi="ar-SA"/>
              </w:rPr>
              <w:t>"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WO/GA/51/11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مساهمة مختلف هيئات الويبو في تنفيذ ما يعنيها من توصيات أجندة التنمية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WO/GA/51/12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220E2B" w:rsidRPr="00220E2B" w:rsidTr="00F60C2E">
        <w:tc>
          <w:tcPr>
            <w:tcW w:w="2681" w:type="dxa"/>
          </w:tcPr>
          <w:p w:rsidR="00220E2B" w:rsidRPr="00220E2B" w:rsidRDefault="00220E2B" w:rsidP="00220E2B">
            <w:pPr>
              <w:pStyle w:val="BodyText"/>
            </w:pPr>
            <w:r w:rsidRPr="00220E2B">
              <w:t>WO/GA/51/13</w:t>
            </w:r>
          </w:p>
        </w:tc>
        <w:tc>
          <w:tcPr>
            <w:tcW w:w="6783" w:type="dxa"/>
          </w:tcPr>
          <w:p w:rsidR="00220E2B" w:rsidRPr="00220E2B" w:rsidRDefault="00220E2B" w:rsidP="00220E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اللجنة المعنية بمعايير الويبو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WO/GA/51/14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rPr>
                <w:rtl/>
                <w:lang w:bidi="ar-SA"/>
              </w:rPr>
              <w:t>تقرير عن اللجنة الاستشارية المعنية بالإنفاذ</w:t>
            </w:r>
          </w:p>
        </w:tc>
      </w:tr>
      <w:tr w:rsidR="00220E2B" w:rsidRPr="00220E2B" w:rsidTr="00F60C2E">
        <w:trPr>
          <w:trHeight w:val="561"/>
        </w:trPr>
        <w:tc>
          <w:tcPr>
            <w:tcW w:w="2681" w:type="dxa"/>
            <w:shd w:val="clear" w:color="auto" w:fill="auto"/>
          </w:tcPr>
          <w:p w:rsidR="00220E2B" w:rsidRPr="00220E2B" w:rsidRDefault="00220E2B" w:rsidP="00220E2B">
            <w:pPr>
              <w:pStyle w:val="BodyText"/>
            </w:pPr>
            <w:r w:rsidRPr="00220E2B">
              <w:t>WO/GA/51/15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0E2B" w:rsidP="0081042B">
            <w:pPr>
              <w:pStyle w:val="BodyText"/>
            </w:pPr>
            <w:r w:rsidRPr="00220E2B">
              <w:rPr>
                <w:rtl/>
                <w:lang w:bidi="ar-SA"/>
              </w:rPr>
              <w:t>مركز الويبو للتحكيم والوساطة</w:t>
            </w:r>
            <w:r w:rsidR="0081042B">
              <w:rPr>
                <w:rFonts w:hint="cs"/>
                <w:rtl/>
                <w:lang w:bidi="ar-SA"/>
              </w:rPr>
              <w:t>، بما في ذلك</w:t>
            </w:r>
            <w:r w:rsidR="0081042B">
              <w:rPr>
                <w:rtl/>
                <w:lang w:bidi="ar-SA"/>
              </w:rPr>
              <w:t xml:space="preserve"> أسماء </w:t>
            </w:r>
            <w:r w:rsidR="0081042B">
              <w:rPr>
                <w:rFonts w:hint="cs"/>
                <w:rtl/>
                <w:lang w:bidi="ar-SA"/>
              </w:rPr>
              <w:t>حقول الإنترنت</w:t>
            </w:r>
          </w:p>
        </w:tc>
      </w:tr>
      <w:tr w:rsidR="002244C2" w:rsidRPr="00220E2B" w:rsidTr="005C5AFF">
        <w:tc>
          <w:tcPr>
            <w:tcW w:w="2681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lastRenderedPageBreak/>
              <w:t>WO/GA/51/16</w:t>
            </w:r>
          </w:p>
        </w:tc>
        <w:tc>
          <w:tcPr>
            <w:tcW w:w="6783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rPr>
                <w:rtl/>
                <w:lang w:bidi="ar-SA"/>
              </w:rPr>
              <w:t>المساعدة التقنية والتعاون لأغراض معاهدة قانون التصاميم</w:t>
            </w:r>
          </w:p>
        </w:tc>
      </w:tr>
      <w:tr w:rsidR="00220E2B" w:rsidRPr="00220E2B" w:rsidTr="00F60C2E">
        <w:tc>
          <w:tcPr>
            <w:tcW w:w="2681" w:type="dxa"/>
            <w:shd w:val="clear" w:color="auto" w:fill="auto"/>
          </w:tcPr>
          <w:p w:rsidR="00220E2B" w:rsidRPr="00220E2B" w:rsidRDefault="00220E2B" w:rsidP="002244C2">
            <w:pPr>
              <w:pStyle w:val="BodyText"/>
            </w:pPr>
            <w:r w:rsidRPr="00220E2B">
              <w:t>WO/GA/51/1</w:t>
            </w:r>
            <w:r w:rsidR="002244C2">
              <w:t>7</w:t>
            </w:r>
          </w:p>
        </w:tc>
        <w:tc>
          <w:tcPr>
            <w:tcW w:w="6783" w:type="dxa"/>
            <w:shd w:val="clear" w:color="auto" w:fill="auto"/>
          </w:tcPr>
          <w:p w:rsidR="00220E2B" w:rsidRPr="00220E2B" w:rsidRDefault="002244C2" w:rsidP="00220E2B">
            <w:pPr>
              <w:pStyle w:val="BodyText"/>
            </w:pPr>
            <w:r w:rsidRPr="002244C2">
              <w:rPr>
                <w:rtl/>
                <w:lang w:bidi="ar-SA"/>
              </w:rPr>
              <w:t>مقترح مجموعة بلدان آسيا والمحيط الهادئ بشأن تكوين لجنة البرنامج والميزانية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WO/CC/76/INF/1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عن الموارد البشرية</w:t>
            </w:r>
            <w:r w:rsidRPr="00220E2B">
              <w:t xml:space="preserve"> 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WO/CC/76/INF/2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التقرير السنوي لمكتب الأخلاقيات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WO/CC/76/1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تعديلات على نظام الموظفين ولائحته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81042B">
              <w:t>WO/CC/76/2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لجنة المعاشات التقاعدية لموظفي الويبو</w:t>
            </w:r>
          </w:p>
        </w:tc>
      </w:tr>
      <w:tr w:rsidR="0053515F" w:rsidRPr="00220E2B" w:rsidTr="00F60C2E">
        <w:tc>
          <w:tcPr>
            <w:tcW w:w="2681" w:type="dxa"/>
            <w:shd w:val="clear" w:color="auto" w:fill="auto"/>
          </w:tcPr>
          <w:p w:rsidR="0053515F" w:rsidRPr="0081042B" w:rsidRDefault="001D693B" w:rsidP="001D693B">
            <w:pPr>
              <w:pStyle w:val="BodyText"/>
            </w:pPr>
            <w:r w:rsidRPr="001D693B">
              <w:t>WO/CC/76/3 Rev.</w:t>
            </w:r>
          </w:p>
        </w:tc>
        <w:tc>
          <w:tcPr>
            <w:tcW w:w="6783" w:type="dxa"/>
            <w:shd w:val="clear" w:color="auto" w:fill="auto"/>
          </w:tcPr>
          <w:p w:rsidR="0053515F" w:rsidRDefault="0053515F" w:rsidP="0081042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الموافقة على اتفاق</w:t>
            </w:r>
            <w:r w:rsidR="001D693B">
              <w:rPr>
                <w:rFonts w:hint="cs"/>
                <w:rtl/>
                <w:lang w:bidi="ar-SA"/>
              </w:rPr>
              <w:t>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تقرير عن الفريق العامل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PCT/A/51/3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مراجعة معايير تخفيضات رسوم معاهدة التعاون بشأن البراءات لمودعي الطلبات من بعض البلدان</w:t>
            </w:r>
          </w:p>
        </w:tc>
      </w:tr>
      <w:tr w:rsidR="002244C2" w:rsidRPr="00220E2B" w:rsidTr="005C5AFF">
        <w:tc>
          <w:tcPr>
            <w:tcW w:w="2681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t>MM/A/53/1</w:t>
            </w:r>
          </w:p>
        </w:tc>
        <w:tc>
          <w:tcPr>
            <w:tcW w:w="6783" w:type="dxa"/>
            <w:shd w:val="clear" w:color="auto" w:fill="auto"/>
          </w:tcPr>
          <w:p w:rsidR="002244C2" w:rsidRPr="00220E2B" w:rsidRDefault="002244C2" w:rsidP="005C5AFF">
            <w:pPr>
              <w:pStyle w:val="BodyText"/>
            </w:pPr>
            <w:r w:rsidRPr="00220E2B">
              <w:rPr>
                <w:rtl/>
                <w:lang w:bidi="ar-SA"/>
              </w:rPr>
              <w:t>التعديلات المقترح إدخالها على اللائحة التنفيذية لبروتوكول اتفاق مدريد بشأن التسجيل الدولي للعلامات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2244C2">
            <w:pPr>
              <w:pStyle w:val="BodyText"/>
            </w:pPr>
            <w:r w:rsidRPr="00220E2B">
              <w:t>MM/A/53/</w:t>
            </w:r>
            <w:r w:rsidR="002244C2">
              <w:t>2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2244C2" w:rsidP="0081042B">
            <w:pPr>
              <w:pStyle w:val="BodyText"/>
            </w:pPr>
            <w:r w:rsidRPr="002244C2">
              <w:rPr>
                <w:rtl/>
                <w:lang w:bidi="ar-SA"/>
              </w:rPr>
              <w:t>اقتراح توزيع فائض اتحاد مدريد للثنائية 2020/21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t>LI/A/36/1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تقرير عن الفريق العامل المعني بتطوير نظام لشبونة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STLT/A/12/1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220E2B">
              <w:rPr>
                <w:rtl/>
                <w:lang w:bidi="ar-SA"/>
              </w:rPr>
              <w:t>المساعدة التقنية والتعاون لأغراض تنفيذ معاهدة سنغافورة بشأن قانون العلامات التجارية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t>MVT/A/4/1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</w:pPr>
            <w:r w:rsidRPr="00220E2B">
              <w:rPr>
                <w:rtl/>
                <w:lang w:bidi="ar-SA"/>
              </w:rPr>
              <w:t>وضع معاهدة مراكش</w:t>
            </w:r>
          </w:p>
        </w:tc>
      </w:tr>
      <w:tr w:rsidR="0081042B" w:rsidRPr="00220E2B" w:rsidTr="00F60C2E">
        <w:tc>
          <w:tcPr>
            <w:tcW w:w="2681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</w:rPr>
            </w:pPr>
            <w:r>
              <w:t>MVT/A/4/INF/1</w:t>
            </w:r>
            <w:r w:rsidR="002244C2">
              <w:t> Rev.</w:t>
            </w:r>
          </w:p>
        </w:tc>
        <w:tc>
          <w:tcPr>
            <w:tcW w:w="6783" w:type="dxa"/>
            <w:shd w:val="clear" w:color="auto" w:fill="auto"/>
          </w:tcPr>
          <w:p w:rsidR="0081042B" w:rsidRPr="00220E2B" w:rsidRDefault="0081042B" w:rsidP="0081042B">
            <w:pPr>
              <w:pStyle w:val="BodyText"/>
              <w:rPr>
                <w:rtl/>
                <w:lang w:bidi="ar-SA"/>
              </w:rPr>
            </w:pPr>
            <w:r w:rsidRPr="0081042B">
              <w:rPr>
                <w:rtl/>
                <w:lang w:bidi="ar-SA"/>
              </w:rPr>
              <w:t>تقرير عن اتحاد الكتب الميسّرة</w:t>
            </w:r>
          </w:p>
        </w:tc>
      </w:tr>
    </w:tbl>
    <w:p w:rsidR="00220E2B" w:rsidRPr="00220E2B" w:rsidRDefault="00220E2B" w:rsidP="0081042B">
      <w:pPr>
        <w:pStyle w:val="Endofdocument-Annex"/>
        <w:spacing w:before="600"/>
      </w:pPr>
      <w:r w:rsidRPr="00220E2B">
        <w:rPr>
          <w:rtl/>
        </w:rPr>
        <w:t>[نهاية الوثيقة]</w:t>
      </w:r>
    </w:p>
    <w:sectPr w:rsidR="00220E2B" w:rsidRPr="00220E2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B6" w:rsidRDefault="005B6BB6">
      <w:r>
        <w:separator/>
      </w:r>
    </w:p>
  </w:endnote>
  <w:endnote w:type="continuationSeparator" w:id="0">
    <w:p w:rsidR="005B6BB6" w:rsidRDefault="005B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B6" w:rsidRDefault="005B6BB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B6BB6" w:rsidRDefault="005B6BB6" w:rsidP="009622BF">
      <w:r>
        <w:separator/>
      </w:r>
    </w:p>
  </w:footnote>
  <w:footnote w:id="1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مسائل </w:t>
      </w:r>
      <w:r w:rsidRPr="00482AFB">
        <w:rPr>
          <w:rtl/>
        </w:rPr>
        <w:t xml:space="preserve">لجنة البرنامج والميزانية </w:t>
      </w:r>
      <w:r>
        <w:rPr>
          <w:rFonts w:hint="cs"/>
          <w:rtl/>
        </w:rPr>
        <w:t>بخلاف تلك المشمولة ب</w:t>
      </w:r>
      <w:r w:rsidRPr="00482AFB">
        <w:rPr>
          <w:rtl/>
        </w:rPr>
        <w:t>البند 11 من جدول الأعمال.</w:t>
      </w:r>
    </w:p>
  </w:footnote>
  <w:footnote w:id="3">
    <w:p w:rsidR="00220E2B" w:rsidRDefault="00220E2B" w:rsidP="00220E2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 xml:space="preserve">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2B" w:rsidRDefault="00220E2B" w:rsidP="002244C2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A/59/2 Prov.</w:t>
    </w:r>
    <w:r w:rsidR="002244C2">
      <w:rPr>
        <w:rFonts w:ascii="Arial" w:hAnsi="Arial" w:cs="Arial"/>
        <w:sz w:val="22"/>
        <w:szCs w:val="22"/>
      </w:rPr>
      <w:t>5</w:t>
    </w:r>
  </w:p>
  <w:p w:rsidR="004C495B" w:rsidRPr="00C50A61" w:rsidRDefault="004C495B" w:rsidP="00220E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A019D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008A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1D72"/>
    <w:rsid w:val="00073402"/>
    <w:rsid w:val="00075745"/>
    <w:rsid w:val="00075A04"/>
    <w:rsid w:val="00075D39"/>
    <w:rsid w:val="000760C3"/>
    <w:rsid w:val="000763A4"/>
    <w:rsid w:val="00076901"/>
    <w:rsid w:val="0008074C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19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93B"/>
    <w:rsid w:val="001D6A48"/>
    <w:rsid w:val="001E062F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C31"/>
    <w:rsid w:val="0021457F"/>
    <w:rsid w:val="0021505D"/>
    <w:rsid w:val="0021604B"/>
    <w:rsid w:val="00216545"/>
    <w:rsid w:val="00217DF4"/>
    <w:rsid w:val="00220227"/>
    <w:rsid w:val="00220E2B"/>
    <w:rsid w:val="0022176B"/>
    <w:rsid w:val="00222760"/>
    <w:rsid w:val="00222782"/>
    <w:rsid w:val="0022360A"/>
    <w:rsid w:val="002244C2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265A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78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216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15F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5D75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28A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BB6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192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15B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2E76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AD6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042B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8E1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99D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6C0F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C35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22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2A4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3CE8"/>
    <w:rsid w:val="00B751C3"/>
    <w:rsid w:val="00B753FE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19D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CE0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D76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1D9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63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707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103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0C2E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D691C3"/>
  <w15:docId w15:val="{3E910406-CC02-4AFB-94A5-9C97CE1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A_5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5C6-25FF-4759-8190-2036642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A_59_AR.dotm</Template>
  <TotalTime>9</TotalTime>
  <Pages>8</Pages>
  <Words>1493</Words>
  <Characters>7754</Characters>
  <Application>Microsoft Office Word</Application>
  <DocSecurity>0</DocSecurity>
  <Lines>152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Prov.4 (Arabic)</vt:lpstr>
    </vt:vector>
  </TitlesOfParts>
  <Company>World Intellectual Property Organization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Prov.4 (Arabic)</dc:title>
  <dc:creator>Ahmed Hassan</dc:creator>
  <cp:lastModifiedBy>YOUSSEF Randa</cp:lastModifiedBy>
  <cp:revision>5</cp:revision>
  <cp:lastPrinted>2019-09-25T07:26:00Z</cp:lastPrinted>
  <dcterms:created xsi:type="dcterms:W3CDTF">2019-09-25T07:16:00Z</dcterms:created>
  <dcterms:modified xsi:type="dcterms:W3CDTF">2019-09-25T09:00:00Z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f6df5d80-a5b1-4e1e-a863-a85bd46bc674</vt:lpwstr>
  </property>
</Properties>
</file>