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7C3A" w:rsidP="00916EE2">
            <w:r w:rsidRPr="0057306D">
              <w:rPr>
                <w:noProof/>
                <w:lang w:eastAsia="en-US"/>
              </w:rPr>
              <w:drawing>
                <wp:inline distT="0" distB="0" distL="0" distR="0" wp14:anchorId="470175BD" wp14:editId="1E0EA27D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D7C3A" w:rsidP="00BD7C3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30123" w:rsidP="009A20A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WIPO/IP/</w:t>
            </w:r>
            <w:r w:rsidR="0041328D" w:rsidRPr="00AB39DA">
              <w:rPr>
                <w:rFonts w:ascii="Arial Black" w:hAnsi="Arial Black"/>
                <w:caps/>
                <w:sz w:val="15"/>
              </w:rPr>
              <w:t>ai</w:t>
            </w:r>
            <w:r w:rsidR="000C0D70" w:rsidRPr="00AB39DA">
              <w:rPr>
                <w:rFonts w:ascii="Arial Black" w:hAnsi="Arial Black"/>
                <w:caps/>
                <w:sz w:val="15"/>
              </w:rPr>
              <w:t>/</w:t>
            </w:r>
            <w:r w:rsidR="009E03FE">
              <w:rPr>
                <w:rFonts w:ascii="Arial Black" w:hAnsi="Arial Black"/>
                <w:caps/>
                <w:sz w:val="15"/>
              </w:rPr>
              <w:t>GE/19/</w:t>
            </w:r>
            <w:r>
              <w:rPr>
                <w:rFonts w:ascii="Arial Black" w:hAnsi="Arial Black"/>
                <w:caps/>
                <w:sz w:val="15"/>
              </w:rPr>
              <w:t>INF</w:t>
            </w:r>
            <w:r w:rsidR="009A20A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9A20A6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D7C3A" w:rsidP="00BD7C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D7C3A" w:rsidP="00BD7C3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9E03FE">
              <w:rPr>
                <w:rFonts w:ascii="Arial Black" w:hAnsi="Arial Black"/>
                <w:caps/>
                <w:sz w:val="15"/>
              </w:rPr>
              <w:t>1</w:t>
            </w:r>
            <w:r w:rsidR="001D5EE1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марта</w:t>
            </w:r>
            <w:r w:rsidR="000C0D7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862BE" w:rsidRDefault="00BD7C3A" w:rsidP="006862BE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ДИСКУССИ</w:t>
      </w:r>
      <w:r w:rsidR="0052595A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ВОИС НА ТЕМУ «ИНТЕЛЛЕКТУАЛЬНАЯ СОБСТВЕННОСТЬ (ИС) И ИСКУССТВЕННЫЙ ИНТЕЛЛЕКТ (ИИ)»</w:t>
      </w:r>
      <w:r w:rsidR="006862BE">
        <w:rPr>
          <w:b/>
          <w:sz w:val="28"/>
          <w:szCs w:val="28"/>
        </w:rPr>
        <w:t xml:space="preserve"> </w:t>
      </w:r>
    </w:p>
    <w:p w:rsidR="000C0D70" w:rsidRDefault="000C0D70" w:rsidP="003845C1"/>
    <w:p w:rsidR="003845C1" w:rsidRDefault="003845C1" w:rsidP="003845C1"/>
    <w:p w:rsidR="008B2CC1" w:rsidRPr="007D1EBF" w:rsidRDefault="00BD7C3A" w:rsidP="008B2CC1">
      <w:pPr>
        <w:rPr>
          <w:sz w:val="24"/>
          <w:szCs w:val="24"/>
        </w:rPr>
      </w:pPr>
      <w:r>
        <w:rPr>
          <w:sz w:val="24"/>
          <w:szCs w:val="24"/>
          <w:lang w:val="ru-RU"/>
        </w:rPr>
        <w:t>организован</w:t>
      </w:r>
      <w:r w:rsidR="0052595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</w:p>
    <w:p w:rsidR="007D1EBF" w:rsidRPr="007D1EBF" w:rsidRDefault="00BD7C3A" w:rsidP="008B2CC1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Всемирной организацией </w:t>
      </w:r>
      <w:r w:rsidR="00897AB9">
        <w:rPr>
          <w:sz w:val="24"/>
          <w:szCs w:val="24"/>
          <w:lang w:val="ru-RU"/>
        </w:rPr>
        <w:t>интеллектуальной собственности</w:t>
      </w:r>
      <w:r w:rsidR="007D1EBF" w:rsidRPr="007D1EBF">
        <w:rPr>
          <w:sz w:val="24"/>
          <w:szCs w:val="24"/>
        </w:rPr>
        <w:t xml:space="preserve"> (</w:t>
      </w:r>
      <w:r w:rsidR="00897AB9">
        <w:rPr>
          <w:sz w:val="24"/>
          <w:szCs w:val="24"/>
          <w:lang w:val="ru-RU"/>
        </w:rPr>
        <w:t>ВОИС</w:t>
      </w:r>
      <w:r w:rsidR="007D1EBF" w:rsidRPr="007D1EBF">
        <w:rPr>
          <w:sz w:val="24"/>
          <w:szCs w:val="24"/>
        </w:rPr>
        <w:t>)</w:t>
      </w:r>
    </w:p>
    <w:p w:rsidR="007D1EBF" w:rsidRPr="003845C1" w:rsidRDefault="007D1EBF" w:rsidP="008B2CC1">
      <w:pPr>
        <w:rPr>
          <w:b/>
          <w:sz w:val="24"/>
          <w:szCs w:val="24"/>
        </w:rPr>
      </w:pPr>
    </w:p>
    <w:p w:rsidR="008B2CC1" w:rsidRPr="00897AB9" w:rsidRDefault="00897AB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D1EBF" w:rsidRPr="00E14EE4">
        <w:rPr>
          <w:b/>
          <w:sz w:val="24"/>
          <w:szCs w:val="24"/>
        </w:rPr>
        <w:t xml:space="preserve">, </w:t>
      </w:r>
      <w:r w:rsidR="000C0D70" w:rsidRPr="00E14EE4">
        <w:rPr>
          <w:b/>
          <w:sz w:val="24"/>
          <w:szCs w:val="24"/>
        </w:rPr>
        <w:t>27</w:t>
      </w:r>
      <w:r>
        <w:rPr>
          <w:b/>
          <w:sz w:val="24"/>
          <w:szCs w:val="24"/>
          <w:lang w:val="ru-RU"/>
        </w:rPr>
        <w:t> сентября</w:t>
      </w:r>
      <w:r w:rsidR="007D1EBF" w:rsidRPr="00E14EE4">
        <w:rPr>
          <w:b/>
          <w:sz w:val="24"/>
          <w:szCs w:val="24"/>
        </w:rPr>
        <w:t xml:space="preserve"> 201</w:t>
      </w:r>
      <w:r w:rsidR="000C0D70" w:rsidRPr="00E14EE4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E14EE4" w:rsidRDefault="008B2CC1" w:rsidP="008B2CC1">
      <w:pPr>
        <w:rPr>
          <w:sz w:val="24"/>
          <w:szCs w:val="24"/>
        </w:rPr>
      </w:pPr>
    </w:p>
    <w:p w:rsidR="008B2CC1" w:rsidRDefault="008B2CC1" w:rsidP="008B2CC1"/>
    <w:p w:rsidR="000C0D70" w:rsidRPr="008B2CC1" w:rsidRDefault="000C0D70" w:rsidP="008B2CC1"/>
    <w:p w:rsidR="008B2CC1" w:rsidRPr="008B2CC1" w:rsidRDefault="008B2CC1" w:rsidP="008B2CC1"/>
    <w:p w:rsidR="008B2CC1" w:rsidRPr="003845C1" w:rsidRDefault="00897AB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ПРЕДВАРИТЕЛЬНАЯ ПРОГРАММА</w:t>
      </w:r>
    </w:p>
    <w:p w:rsidR="008B2CC1" w:rsidRPr="008B2CC1" w:rsidRDefault="008B2CC1" w:rsidP="008B2CC1"/>
    <w:p w:rsidR="008B2CC1" w:rsidRPr="008B2CC1" w:rsidRDefault="00897AB9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подготовлена Международным бюро ВОИС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6C4D6E" w:rsidRDefault="00530123">
      <w:r>
        <w:br w:type="page"/>
      </w:r>
      <w:r w:rsidR="00897AB9">
        <w:rPr>
          <w:u w:val="single"/>
          <w:lang w:val="ru-RU"/>
        </w:rPr>
        <w:lastRenderedPageBreak/>
        <w:t>Пятница</w:t>
      </w:r>
      <w:r w:rsidRPr="00994D53">
        <w:rPr>
          <w:u w:val="single"/>
        </w:rPr>
        <w:t xml:space="preserve">, </w:t>
      </w:r>
      <w:r w:rsidR="000C0D70">
        <w:rPr>
          <w:u w:val="single"/>
        </w:rPr>
        <w:t>27</w:t>
      </w:r>
      <w:r w:rsidR="00897AB9">
        <w:rPr>
          <w:u w:val="single"/>
          <w:lang w:val="ru-RU"/>
        </w:rPr>
        <w:t> сентября</w:t>
      </w:r>
      <w:r w:rsidR="000C0D70">
        <w:rPr>
          <w:u w:val="single"/>
        </w:rPr>
        <w:t xml:space="preserve"> 201</w:t>
      </w:r>
      <w:r w:rsidR="00897AB9">
        <w:rPr>
          <w:u w:val="single"/>
          <w:lang w:val="ru-RU"/>
        </w:rPr>
        <w:t>9 г.</w:t>
      </w:r>
      <w:r w:rsidR="009607BC">
        <w:rPr>
          <w:u w:val="single"/>
        </w:rPr>
        <w:t xml:space="preserve"> </w:t>
      </w:r>
    </w:p>
    <w:p w:rsidR="009607BC" w:rsidRDefault="009607BC">
      <w:pPr>
        <w:rPr>
          <w:u w:val="single"/>
        </w:rPr>
      </w:pPr>
    </w:p>
    <w:p w:rsidR="00745F16" w:rsidRDefault="00745F16"/>
    <w:p w:rsidR="00994D53" w:rsidRDefault="00897AB9" w:rsidP="009607BC">
      <w:pPr>
        <w:tabs>
          <w:tab w:val="left" w:pos="1800"/>
          <w:tab w:val="left" w:pos="3240"/>
          <w:tab w:val="left" w:pos="3330"/>
        </w:tabs>
        <w:ind w:left="3969" w:hanging="3963"/>
      </w:pPr>
      <w:r>
        <w:t>08:</w:t>
      </w:r>
      <w:r w:rsidR="000C0D70">
        <w:t>30</w:t>
      </w:r>
      <w:r w:rsidR="00530123">
        <w:t xml:space="preserve"> – </w:t>
      </w:r>
      <w:r w:rsidR="000C0D70">
        <w:t>09</w:t>
      </w:r>
      <w:r>
        <w:rPr>
          <w:lang w:val="ru-RU"/>
        </w:rPr>
        <w:t>:</w:t>
      </w:r>
      <w:r w:rsidR="00183F92">
        <w:t>30</w:t>
      </w:r>
      <w:r w:rsidR="009607BC">
        <w:tab/>
      </w:r>
      <w:r>
        <w:rPr>
          <w:lang w:val="ru-RU"/>
        </w:rPr>
        <w:t>Регистрация</w:t>
      </w:r>
    </w:p>
    <w:p w:rsidR="000C0D70" w:rsidRDefault="000C0D70" w:rsidP="009607BC">
      <w:pPr>
        <w:tabs>
          <w:tab w:val="left" w:pos="1800"/>
          <w:tab w:val="left" w:pos="2835"/>
        </w:tabs>
        <w:ind w:left="3969" w:hanging="3963"/>
      </w:pPr>
    </w:p>
    <w:p w:rsidR="000557AA" w:rsidRDefault="000C0D70" w:rsidP="002D40DB">
      <w:pPr>
        <w:tabs>
          <w:tab w:val="left" w:pos="1800"/>
        </w:tabs>
        <w:ind w:left="3969" w:hanging="3954"/>
      </w:pPr>
      <w:r>
        <w:t>09</w:t>
      </w:r>
      <w:r w:rsidR="00897AB9">
        <w:rPr>
          <w:lang w:val="ru-RU"/>
        </w:rPr>
        <w:t>:</w:t>
      </w:r>
      <w:r w:rsidR="00183F92">
        <w:t>30</w:t>
      </w:r>
      <w:r>
        <w:t xml:space="preserve"> – </w:t>
      </w:r>
      <w:r w:rsidR="009607BC">
        <w:t>09</w:t>
      </w:r>
      <w:r w:rsidR="00897AB9">
        <w:rPr>
          <w:lang w:val="ru-RU"/>
        </w:rPr>
        <w:t>:</w:t>
      </w:r>
      <w:r w:rsidR="008F7C11">
        <w:t>40</w:t>
      </w:r>
      <w:r w:rsidR="009607BC">
        <w:tab/>
      </w:r>
      <w:r w:rsidR="00897AB9">
        <w:rPr>
          <w:lang w:val="ru-RU"/>
        </w:rPr>
        <w:t>Приветственное слово</w:t>
      </w:r>
      <w:r w:rsidR="009607BC">
        <w:tab/>
      </w:r>
      <w:r w:rsidR="00897AB9">
        <w:rPr>
          <w:lang w:val="ru-RU"/>
        </w:rPr>
        <w:t>Фрэнсис Гарри</w:t>
      </w:r>
      <w:r w:rsidR="009607BC">
        <w:t xml:space="preserve">, </w:t>
      </w:r>
      <w:r w:rsidR="00897AB9">
        <w:rPr>
          <w:lang w:val="ru-RU"/>
        </w:rPr>
        <w:t>Генеральный директор</w:t>
      </w:r>
      <w:r w:rsidR="009607BC">
        <w:t xml:space="preserve">, </w:t>
      </w:r>
      <w:r w:rsidR="00897AB9">
        <w:rPr>
          <w:lang w:val="ru-RU"/>
        </w:rPr>
        <w:t>Всемирная организация интеллектуальной собственности</w:t>
      </w:r>
      <w:r w:rsidR="009607BC">
        <w:t xml:space="preserve"> (</w:t>
      </w:r>
      <w:r w:rsidR="00897AB9">
        <w:rPr>
          <w:lang w:val="ru-RU"/>
        </w:rPr>
        <w:t>ВОИС</w:t>
      </w:r>
      <w:r w:rsidR="009607BC">
        <w:t>)</w:t>
      </w:r>
    </w:p>
    <w:p w:rsidR="009607BC" w:rsidRDefault="009607BC" w:rsidP="009607BC">
      <w:pPr>
        <w:tabs>
          <w:tab w:val="left" w:pos="1800"/>
          <w:tab w:val="left" w:pos="1890"/>
        </w:tabs>
        <w:ind w:left="3969" w:hanging="3963"/>
      </w:pPr>
    </w:p>
    <w:p w:rsidR="0074483E" w:rsidRDefault="009607BC" w:rsidP="006862BE">
      <w:pPr>
        <w:tabs>
          <w:tab w:val="left" w:pos="1800"/>
          <w:tab w:val="left" w:pos="2835"/>
        </w:tabs>
        <w:ind w:left="3969" w:hanging="3963"/>
      </w:pPr>
      <w:r>
        <w:t>09</w:t>
      </w:r>
      <w:r w:rsidR="00897AB9">
        <w:rPr>
          <w:lang w:val="ru-RU"/>
        </w:rPr>
        <w:t>:</w:t>
      </w:r>
      <w:r w:rsidR="008F7C11">
        <w:t>40</w:t>
      </w:r>
      <w:r>
        <w:t xml:space="preserve"> – </w:t>
      </w:r>
      <w:r w:rsidR="00794FE5">
        <w:t>1</w:t>
      </w:r>
      <w:r w:rsidR="001A229D">
        <w:t>0</w:t>
      </w:r>
      <w:r w:rsidR="00897AB9">
        <w:rPr>
          <w:lang w:val="ru-RU"/>
        </w:rPr>
        <w:t>:</w:t>
      </w:r>
      <w:r w:rsidR="00A15DBD">
        <w:t>4</w:t>
      </w:r>
      <w:r w:rsidR="001A229D">
        <w:t>0</w:t>
      </w:r>
      <w:r>
        <w:tab/>
      </w:r>
      <w:r w:rsidR="006C24DF">
        <w:rPr>
          <w:b/>
          <w:lang w:val="ru-RU"/>
        </w:rPr>
        <w:t>ЦЕРЕМОНИЯ ОТКРЫТИЯ</w:t>
      </w:r>
      <w:r w:rsidR="006862BE">
        <w:rPr>
          <w:b/>
        </w:rPr>
        <w:tab/>
      </w:r>
      <w:r w:rsidR="006C24DF">
        <w:rPr>
          <w:b/>
          <w:lang w:val="ru-RU"/>
        </w:rPr>
        <w:t xml:space="preserve">Какое влияние </w:t>
      </w:r>
      <w:r w:rsidR="00212734">
        <w:rPr>
          <w:b/>
          <w:lang w:val="ru-RU"/>
        </w:rPr>
        <w:t xml:space="preserve">ИИ </w:t>
      </w:r>
      <w:r w:rsidR="006C24DF">
        <w:rPr>
          <w:b/>
          <w:lang w:val="ru-RU"/>
        </w:rPr>
        <w:t>оказывает на систему ИС и политику в данной области</w:t>
      </w:r>
      <w:r w:rsidR="006862BE">
        <w:rPr>
          <w:b/>
        </w:rPr>
        <w:t>?</w:t>
      </w:r>
    </w:p>
    <w:p w:rsidR="001B3BD2" w:rsidRPr="00966902" w:rsidRDefault="001B3BD2" w:rsidP="009607BC">
      <w:pPr>
        <w:tabs>
          <w:tab w:val="left" w:pos="1800"/>
          <w:tab w:val="left" w:pos="2835"/>
        </w:tabs>
        <w:ind w:left="3969" w:hanging="3963"/>
      </w:pPr>
    </w:p>
    <w:p w:rsidR="0074483E" w:rsidRDefault="006C24DF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Насколько велико влияние ИИ на инновации, коммерческие рынки и промышленность</w:t>
      </w:r>
      <w:r w:rsidR="0074483E">
        <w:t>?</w:t>
      </w:r>
      <w:r w:rsidR="00786E86">
        <w:rPr>
          <w:lang w:val="ru-RU"/>
        </w:rPr>
        <w:t xml:space="preserve"> </w:t>
      </w:r>
    </w:p>
    <w:p w:rsidR="0074483E" w:rsidRDefault="003C3FAF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Какие вопросы в области ИС возникают в связи с расцветом ИИ</w:t>
      </w:r>
      <w:r w:rsidR="0074483E">
        <w:t>?</w:t>
      </w:r>
      <w:r w:rsidR="00786E86">
        <w:rPr>
          <w:lang w:val="ru-RU"/>
        </w:rPr>
        <w:t xml:space="preserve"> </w:t>
      </w:r>
    </w:p>
    <w:p w:rsidR="001B3BD2" w:rsidRDefault="00212734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Изменит ли ИИ традиционные концепции ИС</w:t>
      </w:r>
      <w:r w:rsidR="001B3BD2">
        <w:t>?</w:t>
      </w:r>
      <w:r w:rsidR="00DC2CB0">
        <w:t xml:space="preserve"> </w:t>
      </w:r>
      <w:r>
        <w:rPr>
          <w:lang w:val="ru-RU"/>
        </w:rPr>
        <w:t>Почему</w:t>
      </w:r>
      <w:r w:rsidR="0074483E">
        <w:t>?</w:t>
      </w:r>
      <w:r w:rsidR="00786E86">
        <w:rPr>
          <w:lang w:val="ru-RU"/>
        </w:rPr>
        <w:t xml:space="preserve"> </w:t>
      </w:r>
    </w:p>
    <w:p w:rsidR="001B3BD2" w:rsidRPr="001B3BD2" w:rsidRDefault="005D2620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Какие меры в области ИС необходимо принять, чтобы поддержать инновации на основе ИИ</w:t>
      </w:r>
      <w:r w:rsidR="0027053C">
        <w:t>?</w:t>
      </w:r>
      <w:r w:rsidR="001B3BD2">
        <w:t xml:space="preserve"> 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01E76" w:rsidRDefault="00901E76" w:rsidP="00C17864">
      <w:pPr>
        <w:tabs>
          <w:tab w:val="left" w:pos="1800"/>
          <w:tab w:val="left" w:pos="2835"/>
        </w:tabs>
        <w:ind w:left="4320" w:hanging="3963"/>
      </w:pPr>
      <w:r>
        <w:rPr>
          <w:b/>
        </w:rPr>
        <w:tab/>
      </w:r>
      <w:r w:rsidR="00897AB9">
        <w:rPr>
          <w:lang w:val="ru-RU"/>
        </w:rPr>
        <w:t>Ведущий</w:t>
      </w:r>
      <w:r w:rsidR="00815962">
        <w:t>:</w:t>
      </w:r>
      <w:r w:rsidR="00815962">
        <w:tab/>
      </w:r>
      <w:r w:rsidR="00897AB9">
        <w:tab/>
      </w:r>
      <w:r w:rsidR="00897AB9">
        <w:rPr>
          <w:lang w:val="ru-RU"/>
        </w:rPr>
        <w:t>Генеральный директор ВОИС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</w:pPr>
    </w:p>
    <w:p w:rsidR="00183F92" w:rsidRDefault="00901E76" w:rsidP="00C17864">
      <w:pPr>
        <w:tabs>
          <w:tab w:val="left" w:pos="1800"/>
          <w:tab w:val="left" w:pos="2835"/>
        </w:tabs>
        <w:ind w:left="4320" w:hanging="3963"/>
      </w:pPr>
      <w:r>
        <w:tab/>
      </w:r>
      <w:r w:rsidR="00897AB9">
        <w:rPr>
          <w:lang w:val="ru-RU"/>
        </w:rPr>
        <w:t>Участники дискуссии</w:t>
      </w:r>
      <w:r>
        <w:t>:</w:t>
      </w:r>
      <w:r>
        <w:tab/>
      </w:r>
      <w:r w:rsidR="00966902">
        <w:rPr>
          <w:lang w:val="ru-RU"/>
        </w:rPr>
        <w:t>К участию в дискуссии будут приглашены четыре представителя правительственных, промышленных, научных кругов и других заинтересованных групп</w:t>
      </w:r>
    </w:p>
    <w:p w:rsidR="00BA4845" w:rsidRDefault="00BA4845" w:rsidP="00183F92">
      <w:pPr>
        <w:tabs>
          <w:tab w:val="left" w:pos="1800"/>
          <w:tab w:val="left" w:pos="2835"/>
        </w:tabs>
        <w:ind w:left="3969" w:hanging="3963"/>
      </w:pPr>
    </w:p>
    <w:p w:rsidR="00A31EBB" w:rsidRDefault="00A31EBB" w:rsidP="009607BC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A31EBB" w:rsidRPr="00E85BB5" w:rsidRDefault="00A31EBB" w:rsidP="00A31EBB">
      <w:pPr>
        <w:tabs>
          <w:tab w:val="left" w:pos="1800"/>
          <w:tab w:val="left" w:pos="2835"/>
        </w:tabs>
        <w:ind w:left="3969" w:hanging="3963"/>
        <w:rPr>
          <w:b/>
          <w:lang w:val="ru-RU"/>
        </w:rPr>
      </w:pPr>
      <w:r>
        <w:t>1</w:t>
      </w:r>
      <w:r w:rsidR="00B4240D">
        <w:t>0:</w:t>
      </w:r>
      <w:r w:rsidR="00A15DBD">
        <w:t>4</w:t>
      </w:r>
      <w:r w:rsidR="001A229D">
        <w:t>0</w:t>
      </w:r>
      <w:r>
        <w:t xml:space="preserve"> – 1</w:t>
      </w:r>
      <w:r w:rsidR="009D7ACF">
        <w:t>1</w:t>
      </w:r>
      <w:r w:rsidR="00B4240D">
        <w:rPr>
          <w:lang w:val="ru-RU"/>
        </w:rPr>
        <w:t>:</w:t>
      </w:r>
      <w:r w:rsidR="00A15DBD">
        <w:t>4</w:t>
      </w:r>
      <w:r w:rsidR="009D7ACF">
        <w:t>0</w:t>
      </w:r>
      <w:r>
        <w:tab/>
      </w:r>
      <w:r w:rsidR="00966902">
        <w:rPr>
          <w:b/>
          <w:lang w:val="ru-RU"/>
        </w:rPr>
        <w:t>СЕКЦИЯ «ПАТЕНТЫ»</w:t>
      </w:r>
      <w:r w:rsidR="006862BE">
        <w:tab/>
      </w:r>
      <w:r w:rsidR="00966902">
        <w:rPr>
          <w:b/>
          <w:lang w:val="ru-RU"/>
        </w:rPr>
        <w:t>ИИ и патенты</w:t>
      </w:r>
      <w:r w:rsidR="006862BE">
        <w:rPr>
          <w:b/>
        </w:rPr>
        <w:t xml:space="preserve">; </w:t>
      </w:r>
      <w:r w:rsidR="00966902">
        <w:rPr>
          <w:b/>
          <w:lang w:val="ru-RU"/>
        </w:rPr>
        <w:t xml:space="preserve">подходят ли современные патентные законы и </w:t>
      </w:r>
      <w:r w:rsidR="00E85BB5">
        <w:rPr>
          <w:b/>
          <w:lang w:val="ru-RU"/>
        </w:rPr>
        <w:t>методические руководства в области патентоспособности для охраны и использования изобретений на основе ИИ</w:t>
      </w:r>
      <w:r w:rsidR="006862BE">
        <w:rPr>
          <w:b/>
        </w:rPr>
        <w:t>?</w:t>
      </w:r>
      <w:r w:rsidR="00E85BB5">
        <w:rPr>
          <w:b/>
          <w:lang w:val="ru-RU"/>
        </w:rPr>
        <w:t xml:space="preserve"> </w:t>
      </w:r>
    </w:p>
    <w:p w:rsidR="001B3BD2" w:rsidRDefault="001B3BD2" w:rsidP="00A31EBB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EF014F" w:rsidRDefault="00E85BB5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Нужны ли особые правила в отношении критериев патентоспособности для изобретений на основе ИИ</w:t>
      </w:r>
      <w:r w:rsidR="00EF014F">
        <w:t>?</w:t>
      </w:r>
      <w:r w:rsidR="00786E86">
        <w:rPr>
          <w:lang w:val="ru-RU"/>
        </w:rPr>
        <w:t xml:space="preserve"> </w:t>
      </w:r>
    </w:p>
    <w:p w:rsidR="0028007E" w:rsidRDefault="00C841BA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Руководства ВИС по экспертизе</w:t>
      </w:r>
      <w:r>
        <w:t>:</w:t>
      </w:r>
      <w:r w:rsidR="007724F0">
        <w:t xml:space="preserve"> </w:t>
      </w:r>
      <w:r>
        <w:rPr>
          <w:lang w:val="ru-RU"/>
        </w:rPr>
        <w:t xml:space="preserve">согласованы ли они между собой или </w:t>
      </w:r>
      <w:r w:rsidR="00C13CCB">
        <w:rPr>
          <w:lang w:val="ru-RU"/>
        </w:rPr>
        <w:t xml:space="preserve">требуется </w:t>
      </w:r>
      <w:r>
        <w:rPr>
          <w:lang w:val="ru-RU"/>
        </w:rPr>
        <w:t>сближение норм на международном уровне</w:t>
      </w:r>
      <w:r w:rsidR="00EF014F">
        <w:t>?</w:t>
      </w:r>
      <w:r w:rsidR="00786E86">
        <w:rPr>
          <w:lang w:val="ru-RU"/>
        </w:rPr>
        <w:t xml:space="preserve"> </w:t>
      </w:r>
    </w:p>
    <w:p w:rsidR="001B3BD2" w:rsidRDefault="00E10CCE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Достаточно ли оперативно патентные системы реагируют на скорость «открытой науки» и открытых инноваций в сфере ИИ</w:t>
      </w:r>
      <w:r w:rsidR="0028007E">
        <w:t>?</w:t>
      </w:r>
      <w:r w:rsidR="00526F98">
        <w:t xml:space="preserve"> </w:t>
      </w:r>
    </w:p>
    <w:p w:rsidR="00526F98" w:rsidRDefault="00786E86" w:rsidP="00C17864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Какие проблемы все еще не решены</w:t>
      </w:r>
      <w:r w:rsidR="007724F0">
        <w:t xml:space="preserve">? </w:t>
      </w:r>
    </w:p>
    <w:p w:rsidR="0050549C" w:rsidRDefault="00AC7E32" w:rsidP="00C17864">
      <w:pPr>
        <w:pStyle w:val="ListParagraph"/>
        <w:numPr>
          <w:ilvl w:val="0"/>
          <w:numId w:val="12"/>
        </w:numPr>
        <w:ind w:left="4320"/>
      </w:pPr>
      <w:r>
        <w:rPr>
          <w:lang w:val="ru-RU"/>
        </w:rPr>
        <w:t>Какие трудности возникают на пути принудительного осуществления и лицензирования патентов на разработки в сфере ИИ</w:t>
      </w:r>
      <w:r w:rsidR="0028007E">
        <w:t xml:space="preserve">? </w:t>
      </w:r>
      <w:r w:rsidR="00B50214">
        <w:rPr>
          <w:lang w:val="ru-RU"/>
        </w:rPr>
        <w:t xml:space="preserve">Нужны ли </w:t>
      </w:r>
      <w:r w:rsidR="00EF5CC1">
        <w:rPr>
          <w:lang w:val="ru-RU"/>
        </w:rPr>
        <w:t xml:space="preserve">электронные </w:t>
      </w:r>
      <w:r w:rsidR="00B50214">
        <w:rPr>
          <w:lang w:val="ru-RU"/>
        </w:rPr>
        <w:t xml:space="preserve">процедуры </w:t>
      </w:r>
      <w:r w:rsidR="00EF5CC1">
        <w:rPr>
          <w:lang w:val="ru-RU"/>
        </w:rPr>
        <w:t>с</w:t>
      </w:r>
      <w:r w:rsidR="00B50214">
        <w:rPr>
          <w:lang w:val="ru-RU"/>
        </w:rPr>
        <w:t xml:space="preserve"> </w:t>
      </w:r>
      <w:r w:rsidR="00EF5CC1">
        <w:rPr>
          <w:lang w:val="ru-RU"/>
        </w:rPr>
        <w:t>электронными доказательствами</w:t>
      </w:r>
      <w:r w:rsidR="0028007E">
        <w:t>?</w:t>
      </w:r>
      <w:r w:rsidR="00EF5CC1">
        <w:rPr>
          <w:lang w:val="ru-RU"/>
        </w:rPr>
        <w:t xml:space="preserve"> </w:t>
      </w:r>
    </w:p>
    <w:p w:rsidR="00526F98" w:rsidRDefault="00571C86" w:rsidP="00C17864">
      <w:pPr>
        <w:pStyle w:val="ListParagraph"/>
        <w:numPr>
          <w:ilvl w:val="0"/>
          <w:numId w:val="12"/>
        </w:numPr>
        <w:ind w:left="4320"/>
      </w:pPr>
      <w:r>
        <w:rPr>
          <w:lang w:val="ru-RU"/>
        </w:rPr>
        <w:lastRenderedPageBreak/>
        <w:t>С к</w:t>
      </w:r>
      <w:r w:rsidR="009119DB">
        <w:rPr>
          <w:lang w:val="ru-RU"/>
        </w:rPr>
        <w:t>аки</w:t>
      </w:r>
      <w:r>
        <w:rPr>
          <w:lang w:val="ru-RU"/>
        </w:rPr>
        <w:t>ми</w:t>
      </w:r>
      <w:r w:rsidR="009119DB">
        <w:rPr>
          <w:lang w:val="ru-RU"/>
        </w:rPr>
        <w:t xml:space="preserve"> </w:t>
      </w:r>
      <w:r>
        <w:rPr>
          <w:lang w:val="ru-RU"/>
        </w:rPr>
        <w:t xml:space="preserve">трудностями сталкивается </w:t>
      </w:r>
      <w:r w:rsidR="00CA46A2">
        <w:rPr>
          <w:lang w:val="ru-RU"/>
        </w:rPr>
        <w:t>глобальное управление патентами на разработки в сфере ИИ в разных странах?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01E76" w:rsidRDefault="00901E76" w:rsidP="002410D5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897AB9">
        <w:rPr>
          <w:lang w:val="ru-RU"/>
        </w:rPr>
        <w:t>Ведущий</w:t>
      </w:r>
      <w:r>
        <w:t>:</w:t>
      </w:r>
      <w:r w:rsidR="00897AB9">
        <w:tab/>
      </w:r>
      <w:r>
        <w:tab/>
        <w:t>[</w:t>
      </w:r>
      <w:r w:rsidR="00897AB9">
        <w:rPr>
          <w:lang w:val="ru-RU"/>
        </w:rPr>
        <w:t>будет определен позднее</w:t>
      </w:r>
      <w:r>
        <w:t>]</w:t>
      </w:r>
    </w:p>
    <w:p w:rsidR="00901E76" w:rsidRDefault="00901E76" w:rsidP="00901E76">
      <w:pPr>
        <w:tabs>
          <w:tab w:val="left" w:pos="1800"/>
          <w:tab w:val="left" w:pos="2835"/>
        </w:tabs>
        <w:ind w:left="3969" w:hanging="3963"/>
      </w:pPr>
    </w:p>
    <w:p w:rsidR="006862BE" w:rsidRDefault="00901E76" w:rsidP="002410D5">
      <w:pPr>
        <w:tabs>
          <w:tab w:val="left" w:pos="1800"/>
          <w:tab w:val="left" w:pos="2835"/>
        </w:tabs>
        <w:ind w:left="4320" w:hanging="4314"/>
      </w:pPr>
      <w:r>
        <w:tab/>
      </w:r>
      <w:r w:rsidR="00897AB9">
        <w:rPr>
          <w:lang w:val="ru-RU"/>
        </w:rPr>
        <w:t>Участники дискуссии</w:t>
      </w:r>
      <w:r>
        <w:t>:</w:t>
      </w:r>
      <w:r>
        <w:tab/>
      </w:r>
      <w:r w:rsidR="00CA46A2" w:rsidRPr="00CA46A2">
        <w:rPr>
          <w:lang w:val="ru-RU"/>
        </w:rPr>
        <w:t>К участию в дискуссии будут приглашены четыре представителя правительственных, промышленных, научных кругов и других заинтересованных групп</w:t>
      </w:r>
    </w:p>
    <w:p w:rsidR="006862BE" w:rsidRDefault="006862BE"/>
    <w:p w:rsidR="009D7ACF" w:rsidRDefault="001A229D" w:rsidP="00DE3FC2">
      <w:pPr>
        <w:tabs>
          <w:tab w:val="left" w:pos="1800"/>
          <w:tab w:val="left" w:pos="2835"/>
        </w:tabs>
        <w:ind w:left="3960" w:hanging="3954"/>
        <w:rPr>
          <w:b/>
        </w:rPr>
      </w:pPr>
      <w:r>
        <w:t>1</w:t>
      </w:r>
      <w:r w:rsidR="009D7ACF">
        <w:t>1</w:t>
      </w:r>
      <w:r w:rsidR="00B4240D">
        <w:rPr>
          <w:lang w:val="ru-RU"/>
        </w:rPr>
        <w:t>:</w:t>
      </w:r>
      <w:r w:rsidR="00A15DBD">
        <w:t>4</w:t>
      </w:r>
      <w:r>
        <w:t>0 – 12</w:t>
      </w:r>
      <w:r w:rsidR="00B4240D">
        <w:rPr>
          <w:lang w:val="ru-RU"/>
        </w:rPr>
        <w:t>:</w:t>
      </w:r>
      <w:r w:rsidR="009D7ACF">
        <w:t>30</w:t>
      </w:r>
      <w:r w:rsidR="006862BE">
        <w:tab/>
      </w:r>
      <w:r w:rsidR="00EA1CED">
        <w:rPr>
          <w:b/>
          <w:lang w:val="ru-RU"/>
        </w:rPr>
        <w:t>УПРАВЛЕНИЕ</w:t>
      </w:r>
      <w:r w:rsidR="006862BE">
        <w:rPr>
          <w:b/>
        </w:rPr>
        <w:tab/>
      </w:r>
      <w:r w:rsidR="00EA1CED">
        <w:rPr>
          <w:b/>
          <w:lang w:val="ru-RU"/>
        </w:rPr>
        <w:t xml:space="preserve">Социально-экономические и этические последствия </w:t>
      </w:r>
      <w:r w:rsidR="00E15F63">
        <w:rPr>
          <w:b/>
          <w:lang w:val="ru-RU"/>
        </w:rPr>
        <w:t xml:space="preserve">использования </w:t>
      </w:r>
      <w:r w:rsidR="00EA1CED">
        <w:rPr>
          <w:b/>
          <w:lang w:val="ru-RU"/>
        </w:rPr>
        <w:t>ИИ в системе ИС</w:t>
      </w:r>
      <w:r w:rsidR="006862BE" w:rsidRPr="006862BE">
        <w:rPr>
          <w:b/>
        </w:rPr>
        <w:t xml:space="preserve">: </w:t>
      </w:r>
      <w:r w:rsidR="002408F3">
        <w:rPr>
          <w:b/>
          <w:lang w:val="ru-RU"/>
        </w:rPr>
        <w:t>вопросы, связанные с</w:t>
      </w:r>
      <w:r w:rsidR="00EA1CED">
        <w:rPr>
          <w:b/>
          <w:lang w:val="ru-RU"/>
        </w:rPr>
        <w:t xml:space="preserve"> государственной политик</w:t>
      </w:r>
      <w:r w:rsidR="002408F3">
        <w:rPr>
          <w:b/>
          <w:lang w:val="ru-RU"/>
        </w:rPr>
        <w:t>ой</w:t>
      </w:r>
      <w:r w:rsidR="00EA1CED">
        <w:rPr>
          <w:b/>
          <w:lang w:val="ru-RU"/>
        </w:rPr>
        <w:t xml:space="preserve"> 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D7ACF" w:rsidRDefault="00377CE8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Какие риски связаны с влиянием ИИ на систему ИС</w:t>
      </w:r>
      <w:r w:rsidR="00D729A2">
        <w:t>?</w:t>
      </w:r>
    </w:p>
    <w:p w:rsidR="00D729A2" w:rsidRPr="00D729A2" w:rsidRDefault="00377CE8" w:rsidP="008826B1">
      <w:pPr>
        <w:pStyle w:val="ListParagraph"/>
        <w:numPr>
          <w:ilvl w:val="0"/>
          <w:numId w:val="12"/>
        </w:numPr>
        <w:ind w:left="4320"/>
      </w:pPr>
      <w:r>
        <w:rPr>
          <w:lang w:val="ru-RU"/>
        </w:rPr>
        <w:t>Нормативные акты и отраслевые кодексы поведения</w:t>
      </w:r>
    </w:p>
    <w:p w:rsidR="009D7ACF" w:rsidRDefault="00377CE8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Ответственность в случае злоупотребления и ошибочного суждения в сфере ИИ</w:t>
      </w:r>
      <w:r w:rsidR="009D7ACF">
        <w:t xml:space="preserve">; </w:t>
      </w:r>
      <w:r>
        <w:rPr>
          <w:lang w:val="ru-RU"/>
        </w:rPr>
        <w:t>должна ли система ИС отражать эти случаи</w:t>
      </w:r>
      <w:r w:rsidR="009D7ACF">
        <w:t>?</w:t>
      </w:r>
    </w:p>
    <w:p w:rsidR="009D7ACF" w:rsidRDefault="001B12ED" w:rsidP="008826B1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Увеличит ли ИИ пропасть между странами с точки зрения доступа к новым технологиям</w:t>
      </w:r>
      <w:r w:rsidR="009D7ACF">
        <w:t xml:space="preserve">? </w:t>
      </w:r>
      <w:r>
        <w:rPr>
          <w:lang w:val="ru-RU"/>
        </w:rPr>
        <w:t>Какую стратегию необходимо выбрать для смягчения последствий такого развития событий</w:t>
      </w:r>
      <w:r w:rsidR="009D7ACF">
        <w:t>?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9D7ACF" w:rsidRDefault="009D7ACF" w:rsidP="008826B1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1B12ED">
        <w:rPr>
          <w:lang w:val="ru-RU"/>
        </w:rPr>
        <w:t>Ведущий</w:t>
      </w:r>
      <w:r>
        <w:t>:</w:t>
      </w:r>
      <w:r>
        <w:tab/>
      </w:r>
      <w:r w:rsidR="001B12ED">
        <w:tab/>
      </w:r>
      <w:r>
        <w:t>[</w:t>
      </w:r>
      <w:r w:rsidR="001B12ED">
        <w:rPr>
          <w:lang w:val="ru-RU"/>
        </w:rPr>
        <w:t>будет определен позднее</w:t>
      </w:r>
      <w:r>
        <w:t>]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</w:pPr>
    </w:p>
    <w:p w:rsidR="009D7ACF" w:rsidRDefault="001B12ED" w:rsidP="00437D34">
      <w:pPr>
        <w:tabs>
          <w:tab w:val="left" w:pos="1800"/>
          <w:tab w:val="left" w:pos="2835"/>
        </w:tabs>
        <w:ind w:left="4320" w:hanging="4314"/>
      </w:pPr>
      <w:r>
        <w:tab/>
      </w:r>
      <w:r>
        <w:rPr>
          <w:lang w:val="ru-RU"/>
        </w:rPr>
        <w:t>Участники дискуссии</w:t>
      </w:r>
      <w:r w:rsidR="009D7ACF">
        <w:t>:</w:t>
      </w:r>
      <w:r w:rsidR="009D7ACF">
        <w:tab/>
      </w:r>
      <w:r w:rsidRPr="001B12ED">
        <w:rPr>
          <w:lang w:val="ru-RU"/>
        </w:rPr>
        <w:t>К участию в дискуссии будут приглашены четыре представителя правительственных, промышленных, научных кругов и других заинтересованных групп</w:t>
      </w:r>
    </w:p>
    <w:p w:rsidR="009D7ACF" w:rsidRDefault="009D7ACF" w:rsidP="009D7ACF">
      <w:pPr>
        <w:tabs>
          <w:tab w:val="left" w:pos="1800"/>
          <w:tab w:val="left" w:pos="2835"/>
        </w:tabs>
        <w:ind w:left="3969" w:hanging="3963"/>
      </w:pPr>
    </w:p>
    <w:p w:rsidR="009D7ACF" w:rsidRDefault="009D7ACF" w:rsidP="002F2960">
      <w:pPr>
        <w:tabs>
          <w:tab w:val="left" w:pos="1800"/>
        </w:tabs>
      </w:pPr>
      <w:r w:rsidRPr="005C4511">
        <w:t>1</w:t>
      </w:r>
      <w:r>
        <w:t>2</w:t>
      </w:r>
      <w:r w:rsidR="00B4240D">
        <w:t>:</w:t>
      </w:r>
      <w:r>
        <w:t>30</w:t>
      </w:r>
      <w:r w:rsidRPr="005C4511">
        <w:t xml:space="preserve"> – 1</w:t>
      </w:r>
      <w:r>
        <w:t>3</w:t>
      </w:r>
      <w:r w:rsidR="00B4240D">
        <w:rPr>
          <w:lang w:val="ru-RU"/>
        </w:rPr>
        <w:t>:</w:t>
      </w:r>
      <w:r w:rsidR="002F2960">
        <w:t>30</w:t>
      </w:r>
      <w:r w:rsidR="002F2960">
        <w:tab/>
      </w:r>
      <w:r w:rsidR="00B4240D">
        <w:rPr>
          <w:lang w:val="ru-RU"/>
        </w:rPr>
        <w:t>Перерыв на обед</w:t>
      </w:r>
    </w:p>
    <w:p w:rsidR="009D7ACF" w:rsidRDefault="009D7ACF" w:rsidP="009D7ACF"/>
    <w:p w:rsidR="009D7ACF" w:rsidRDefault="009D7ACF" w:rsidP="009D7ACF"/>
    <w:p w:rsidR="009D7ACF" w:rsidRDefault="00B4240D" w:rsidP="002F2960">
      <w:pPr>
        <w:tabs>
          <w:tab w:val="left" w:pos="1800"/>
        </w:tabs>
      </w:pPr>
      <w:r>
        <w:t>13:</w:t>
      </w:r>
      <w:r w:rsidR="009D7ACF">
        <w:t>30 – 14</w:t>
      </w:r>
      <w:r>
        <w:rPr>
          <w:lang w:val="ru-RU"/>
        </w:rPr>
        <w:t>:</w:t>
      </w:r>
      <w:r w:rsidR="009D7ACF">
        <w:t>30</w:t>
      </w:r>
      <w:r w:rsidR="009D7ACF">
        <w:tab/>
      </w:r>
      <w:r>
        <w:rPr>
          <w:b/>
          <w:lang w:val="ru-RU"/>
        </w:rPr>
        <w:t>ПРЕЗЕНТАЦИИ</w:t>
      </w:r>
    </w:p>
    <w:p w:rsidR="009D7ACF" w:rsidRPr="00A15DBD" w:rsidRDefault="009D7ACF" w:rsidP="008B7DAC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6AD0">
        <w:rPr>
          <w:lang w:val="ru-RU"/>
        </w:rPr>
        <w:t>Секретариат ВОИС представит серию презентаций об инструментах ВОИС на основе ИИ и связанной с этим деятельности</w:t>
      </w:r>
      <w:r w:rsidR="008C0040">
        <w:t xml:space="preserve"> (</w:t>
      </w:r>
      <w:r w:rsidR="002D6AD0">
        <w:rPr>
          <w:lang w:val="ru-RU"/>
        </w:rPr>
        <w:t>синхронный перевод не предусмотрен, рабочий язык – английский</w:t>
      </w:r>
      <w:r w:rsidR="008C0040">
        <w:t>)</w:t>
      </w:r>
    </w:p>
    <w:p w:rsidR="009D7ACF" w:rsidRDefault="009D7ACF" w:rsidP="001A229D">
      <w:pPr>
        <w:tabs>
          <w:tab w:val="left" w:pos="1800"/>
          <w:tab w:val="left" w:pos="2835"/>
        </w:tabs>
        <w:ind w:left="3969" w:hanging="3963"/>
      </w:pPr>
    </w:p>
    <w:p w:rsidR="00805CF3" w:rsidRDefault="00805CF3">
      <w:r>
        <w:br w:type="page"/>
      </w:r>
    </w:p>
    <w:p w:rsidR="00934AAF" w:rsidRPr="006862BE" w:rsidRDefault="00B4240D" w:rsidP="00934AAF">
      <w:pPr>
        <w:tabs>
          <w:tab w:val="left" w:pos="1800"/>
          <w:tab w:val="left" w:pos="2835"/>
          <w:tab w:val="left" w:pos="3960"/>
          <w:tab w:val="left" w:pos="5490"/>
        </w:tabs>
        <w:ind w:left="4320" w:hanging="4320"/>
        <w:rPr>
          <w:b/>
        </w:rPr>
      </w:pPr>
      <w:r>
        <w:t>14:</w:t>
      </w:r>
      <w:r w:rsidR="00154DCA">
        <w:t>3</w:t>
      </w:r>
      <w:r w:rsidR="0062328D">
        <w:t>0 – 15</w:t>
      </w:r>
      <w:r>
        <w:rPr>
          <w:lang w:val="ru-RU"/>
        </w:rPr>
        <w:t>:</w:t>
      </w:r>
      <w:r w:rsidR="00154DCA">
        <w:t>3</w:t>
      </w:r>
      <w:r w:rsidR="0062328D">
        <w:t>0</w:t>
      </w:r>
      <w:r w:rsidR="004740FF">
        <w:tab/>
      </w:r>
      <w:r w:rsidR="00934AAF">
        <w:rPr>
          <w:b/>
          <w:lang w:val="ru-RU"/>
        </w:rPr>
        <w:t>СЕКЦИЯ «АВТОРСКОЕ ПРАВО»</w:t>
      </w:r>
      <w:r w:rsidR="006862BE">
        <w:rPr>
          <w:b/>
        </w:rPr>
        <w:tab/>
      </w:r>
      <w:r w:rsidR="00934AAF">
        <w:rPr>
          <w:b/>
          <w:lang w:val="ru-RU"/>
        </w:rPr>
        <w:t xml:space="preserve">Отразится ли ИИ на </w:t>
      </w:r>
      <w:r w:rsidR="00356CA5">
        <w:rPr>
          <w:b/>
          <w:lang w:val="ru-RU"/>
        </w:rPr>
        <w:t xml:space="preserve">творческой </w:t>
      </w:r>
      <w:r w:rsidR="00934AAF">
        <w:rPr>
          <w:b/>
          <w:lang w:val="ru-RU"/>
        </w:rPr>
        <w:t>способности человека и охране результатов</w:t>
      </w:r>
      <w:r w:rsidR="00356CA5">
        <w:rPr>
          <w:b/>
          <w:lang w:val="ru-RU"/>
        </w:rPr>
        <w:t xml:space="preserve"> творчества</w:t>
      </w:r>
      <w:r w:rsidR="00934AAF">
        <w:rPr>
          <w:b/>
          <w:lang w:val="ru-RU"/>
        </w:rPr>
        <w:t xml:space="preserve"> с помощью авторского права и смежных прав?</w:t>
      </w:r>
    </w:p>
    <w:p w:rsidR="001B3BD2" w:rsidRDefault="001B3BD2" w:rsidP="001A229D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1151B1" w:rsidRDefault="007B2B35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Заслуживают ли произведения, создаваемые ИИ, авторско-правовой охраны</w:t>
      </w:r>
      <w:r w:rsidR="001151B1">
        <w:t>?</w:t>
      </w:r>
      <w:r w:rsidR="001151B1" w:rsidRPr="001151B1">
        <w:t xml:space="preserve"> </w:t>
      </w:r>
    </w:p>
    <w:p w:rsidR="001151B1" w:rsidRDefault="008E65D3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Отдельные вопросы</w:t>
      </w:r>
      <w:r w:rsidR="001151B1">
        <w:t xml:space="preserve">; </w:t>
      </w:r>
      <w:r>
        <w:rPr>
          <w:lang w:val="ru-RU"/>
        </w:rPr>
        <w:t>авторство, право собственности</w:t>
      </w:r>
      <w:r w:rsidR="00A4144F">
        <w:t xml:space="preserve">, </w:t>
      </w:r>
      <w:r>
        <w:rPr>
          <w:lang w:val="ru-RU"/>
        </w:rPr>
        <w:t>оригинальность, управление цифровыми правами на произведения и базы данных, созда</w:t>
      </w:r>
      <w:r w:rsidR="00EF6016">
        <w:rPr>
          <w:lang w:val="ru-RU"/>
        </w:rPr>
        <w:t>ваемые ИИ</w:t>
      </w:r>
    </w:p>
    <w:p w:rsidR="001151B1" w:rsidRDefault="00AA2C59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 xml:space="preserve">Различные критерии в разных странах </w:t>
      </w:r>
    </w:p>
    <w:p w:rsidR="001151B1" w:rsidRDefault="00010153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Нужна ли авторско-правовая охрана данных и алгоритмов, создаваемых машиной</w:t>
      </w:r>
      <w:r w:rsidR="001151B1">
        <w:t>?</w:t>
      </w:r>
    </w:p>
    <w:p w:rsidR="001B3BD2" w:rsidRPr="001B3BD2" w:rsidRDefault="007E304A" w:rsidP="008B7DAC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Нужна ли корректировка системы авторского права</w:t>
      </w:r>
      <w:r w:rsidR="001B3BD2">
        <w:t xml:space="preserve">? </w:t>
      </w:r>
      <w:r>
        <w:rPr>
          <w:lang w:val="ru-RU"/>
        </w:rPr>
        <w:t>В каких областях, какая и в каком виде</w:t>
      </w:r>
      <w:r w:rsidR="001B3BD2">
        <w:t xml:space="preserve">? </w:t>
      </w:r>
    </w:p>
    <w:p w:rsidR="001A229D" w:rsidRDefault="001A229D" w:rsidP="001A229D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1A229D" w:rsidRDefault="001A229D" w:rsidP="008B7DAC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EF6016">
        <w:rPr>
          <w:lang w:val="ru-RU"/>
        </w:rPr>
        <w:t>Ведущий</w:t>
      </w:r>
      <w:r w:rsidR="00370728">
        <w:t>:</w:t>
      </w:r>
      <w:r w:rsidR="00370728">
        <w:tab/>
      </w:r>
      <w:r w:rsidR="00EF6016">
        <w:tab/>
      </w:r>
      <w:r w:rsidR="00370728">
        <w:t>[</w:t>
      </w:r>
      <w:r w:rsidR="00EF6016">
        <w:rPr>
          <w:lang w:val="ru-RU"/>
        </w:rPr>
        <w:t>будет определен позднее</w:t>
      </w:r>
      <w:r>
        <w:t>]</w:t>
      </w:r>
    </w:p>
    <w:p w:rsidR="001A229D" w:rsidRDefault="001A229D" w:rsidP="001A229D">
      <w:pPr>
        <w:tabs>
          <w:tab w:val="left" w:pos="1800"/>
          <w:tab w:val="left" w:pos="2835"/>
        </w:tabs>
        <w:ind w:left="3969" w:hanging="3963"/>
      </w:pPr>
    </w:p>
    <w:p w:rsidR="001A229D" w:rsidRDefault="00EF6016" w:rsidP="008B7DAC">
      <w:pPr>
        <w:tabs>
          <w:tab w:val="left" w:pos="1800"/>
          <w:tab w:val="left" w:pos="2835"/>
        </w:tabs>
        <w:ind w:left="4320" w:hanging="4314"/>
      </w:pPr>
      <w:r>
        <w:tab/>
      </w:r>
      <w:r>
        <w:rPr>
          <w:lang w:val="ru-RU"/>
        </w:rPr>
        <w:t>Участники дискуссии</w:t>
      </w:r>
      <w:r w:rsidR="001A229D">
        <w:t>:</w:t>
      </w:r>
      <w:r w:rsidR="001A229D">
        <w:tab/>
      </w:r>
      <w:r w:rsidR="00BB019B" w:rsidRPr="00BB019B">
        <w:rPr>
          <w:lang w:val="ru-RU"/>
        </w:rPr>
        <w:t>К участию в дискуссии будут приглашены четыре представителя правительственных, промышленных, научных кругов и других заинтересованных групп</w:t>
      </w:r>
    </w:p>
    <w:p w:rsidR="00A15DBD" w:rsidRDefault="00A15DBD" w:rsidP="001A229D">
      <w:pPr>
        <w:tabs>
          <w:tab w:val="left" w:pos="1800"/>
          <w:tab w:val="left" w:pos="2835"/>
        </w:tabs>
        <w:ind w:left="3969" w:hanging="3963"/>
      </w:pPr>
    </w:p>
    <w:p w:rsidR="00A15DBD" w:rsidRDefault="00A15DBD" w:rsidP="008B7DAC">
      <w:pPr>
        <w:tabs>
          <w:tab w:val="left" w:pos="1800"/>
          <w:tab w:val="left" w:pos="2835"/>
        </w:tabs>
        <w:ind w:left="4320" w:hanging="4314"/>
      </w:pPr>
      <w:r w:rsidRPr="00A15DBD">
        <w:t>15</w:t>
      </w:r>
      <w:r w:rsidR="00B4240D">
        <w:rPr>
          <w:lang w:val="ru-RU"/>
        </w:rPr>
        <w:t>:</w:t>
      </w:r>
      <w:r w:rsidR="00154DCA">
        <w:t>3</w:t>
      </w:r>
      <w:r w:rsidR="0062328D">
        <w:t>0</w:t>
      </w:r>
      <w:r w:rsidRPr="00A15DBD">
        <w:t xml:space="preserve"> – 15</w:t>
      </w:r>
      <w:r w:rsidR="00B4240D">
        <w:rPr>
          <w:lang w:val="ru-RU"/>
        </w:rPr>
        <w:t>:</w:t>
      </w:r>
      <w:r w:rsidR="00154DCA">
        <w:t>4</w:t>
      </w:r>
      <w:r w:rsidR="0062328D">
        <w:t>0</w:t>
      </w:r>
      <w:r>
        <w:rPr>
          <w:b/>
        </w:rPr>
        <w:tab/>
      </w:r>
      <w:r w:rsidR="00BB019B">
        <w:rPr>
          <w:b/>
          <w:lang w:val="ru-RU"/>
        </w:rPr>
        <w:t>ВИДЕООБРАЩЕНИЯ</w:t>
      </w:r>
      <w:r>
        <w:rPr>
          <w:b/>
        </w:rPr>
        <w:tab/>
      </w:r>
      <w:r w:rsidR="00BB019B">
        <w:rPr>
          <w:lang w:val="ru-RU"/>
        </w:rPr>
        <w:t xml:space="preserve">Интервью на тему «ИИ и ИС» в записи </w:t>
      </w:r>
    </w:p>
    <w:p w:rsidR="00A25807" w:rsidRDefault="00A25807" w:rsidP="008B6890">
      <w:pPr>
        <w:tabs>
          <w:tab w:val="left" w:pos="1800"/>
          <w:tab w:val="left" w:pos="2835"/>
        </w:tabs>
        <w:ind w:left="3969" w:hanging="3963"/>
      </w:pPr>
    </w:p>
    <w:p w:rsidR="007B2B35" w:rsidRDefault="007B2B35" w:rsidP="00DE3FC2">
      <w:pPr>
        <w:tabs>
          <w:tab w:val="left" w:pos="1800"/>
          <w:tab w:val="left" w:pos="2835"/>
        </w:tabs>
        <w:ind w:left="3960" w:hanging="3960"/>
      </w:pPr>
    </w:p>
    <w:p w:rsidR="008B6890" w:rsidRDefault="008B6890" w:rsidP="00DE3FC2">
      <w:pPr>
        <w:tabs>
          <w:tab w:val="left" w:pos="1800"/>
          <w:tab w:val="left" w:pos="2835"/>
        </w:tabs>
        <w:ind w:left="3960" w:hanging="3960"/>
      </w:pPr>
      <w:r>
        <w:t>1</w:t>
      </w:r>
      <w:r w:rsidR="00466CA1">
        <w:t>5</w:t>
      </w:r>
      <w:r w:rsidR="00B4240D">
        <w:t>:</w:t>
      </w:r>
      <w:r w:rsidR="00154DCA">
        <w:t>4</w:t>
      </w:r>
      <w:r w:rsidR="0062328D">
        <w:t>0</w:t>
      </w:r>
      <w:r>
        <w:t xml:space="preserve"> – 1</w:t>
      </w:r>
      <w:r w:rsidR="00466CA1">
        <w:t>6</w:t>
      </w:r>
      <w:r w:rsidR="00B4240D">
        <w:rPr>
          <w:lang w:val="ru-RU"/>
        </w:rPr>
        <w:t>:</w:t>
      </w:r>
      <w:r w:rsidR="008C0040">
        <w:t>3</w:t>
      </w:r>
      <w:r w:rsidR="0062328D">
        <w:t>0</w:t>
      </w:r>
      <w:r>
        <w:tab/>
      </w:r>
      <w:r w:rsidR="00DA68CA">
        <w:rPr>
          <w:b/>
          <w:lang w:val="ru-RU"/>
        </w:rPr>
        <w:t>СЕКЦИЯ «ДАННЫЕ»</w:t>
      </w:r>
      <w:r w:rsidR="000D6F3F">
        <w:rPr>
          <w:b/>
        </w:rPr>
        <w:tab/>
      </w:r>
      <w:r w:rsidR="000D6F3F">
        <w:rPr>
          <w:b/>
          <w:lang w:val="ru-RU"/>
        </w:rPr>
        <w:t>Политика управления данными и ИИ</w:t>
      </w:r>
      <w:r w:rsidR="006862BE">
        <w:rPr>
          <w:b/>
        </w:rPr>
        <w:t xml:space="preserve">; </w:t>
      </w:r>
      <w:r w:rsidR="000D6F3F">
        <w:rPr>
          <w:b/>
          <w:lang w:val="ru-RU"/>
        </w:rPr>
        <w:t>защита данных и свободный поток данных для разработки и использования технологий ИИ и его значение для системы ИС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C04EDC" w:rsidRDefault="00C77E6A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Ценность д</w:t>
      </w:r>
      <w:r w:rsidR="000D6F3F">
        <w:rPr>
          <w:lang w:val="ru-RU"/>
        </w:rPr>
        <w:t>анны</w:t>
      </w:r>
      <w:r>
        <w:rPr>
          <w:lang w:val="ru-RU"/>
        </w:rPr>
        <w:t>х</w:t>
      </w:r>
      <w:r w:rsidR="00C04EDC">
        <w:t xml:space="preserve">; </w:t>
      </w:r>
      <w:r w:rsidR="000D6F3F">
        <w:rPr>
          <w:lang w:val="ru-RU"/>
        </w:rPr>
        <w:t>заслуживают ли данные как таковые, методы интерпретации и представления данных и данные, создаваемые машиной, охраны в качестве ИС</w:t>
      </w:r>
      <w:r w:rsidR="00C04EDC">
        <w:t xml:space="preserve">?  </w:t>
      </w:r>
      <w:r w:rsidR="000D6F3F">
        <w:rPr>
          <w:lang w:val="ru-RU"/>
        </w:rPr>
        <w:t>Если да, в каком виде</w:t>
      </w:r>
      <w:r w:rsidR="00C04EDC">
        <w:t>?</w:t>
      </w:r>
    </w:p>
    <w:p w:rsidR="008B6890" w:rsidRDefault="003958B3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Охрана и свободный поток корпоративных данных</w:t>
      </w:r>
      <w:r w:rsidR="008B6890">
        <w:t xml:space="preserve">; </w:t>
      </w:r>
      <w:r>
        <w:rPr>
          <w:lang w:val="ru-RU"/>
        </w:rPr>
        <w:t>политика дихотомии или взаимного дополнения</w:t>
      </w:r>
      <w:r w:rsidR="008B6890">
        <w:t>?</w:t>
      </w:r>
    </w:p>
    <w:p w:rsidR="00A4144F" w:rsidRDefault="00C730FB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Нужна ли согласованная на международном уровне политика в отношении данных и конкурентная политика для данных с использованием ИИ</w:t>
      </w:r>
      <w:r w:rsidR="00A4144F">
        <w:t>?</w:t>
      </w:r>
    </w:p>
    <w:p w:rsidR="008B6890" w:rsidRDefault="00141B78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Изменит</w:t>
      </w:r>
      <w:r w:rsidR="006D501D">
        <w:rPr>
          <w:lang w:val="ru-RU"/>
        </w:rPr>
        <w:t>ся стратегия лицензирования ИС под влиянием технологии информационных хранилищ и банков данных</w:t>
      </w:r>
      <w:r w:rsidR="008B6890">
        <w:t>?</w:t>
      </w:r>
    </w:p>
    <w:p w:rsidR="00A4144F" w:rsidRDefault="00141B78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 можно предотвратить присвоение данных, представляющих ценность</w:t>
      </w:r>
      <w:r w:rsidR="00C310FD">
        <w:t>?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8B6890" w:rsidRDefault="008B6890" w:rsidP="00DE3FC2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6D501D">
        <w:rPr>
          <w:lang w:val="ru-RU"/>
        </w:rPr>
        <w:t>Ведущий</w:t>
      </w:r>
      <w:r>
        <w:t>:</w:t>
      </w:r>
      <w:r>
        <w:tab/>
      </w:r>
      <w:r w:rsidR="006D501D">
        <w:tab/>
      </w:r>
      <w:r>
        <w:t>[</w:t>
      </w:r>
      <w:r w:rsidR="006D501D">
        <w:rPr>
          <w:lang w:val="ru-RU"/>
        </w:rPr>
        <w:t>будет определен позднее</w:t>
      </w:r>
      <w:r>
        <w:t>]</w:t>
      </w:r>
    </w:p>
    <w:p w:rsidR="008B6890" w:rsidRDefault="008B6890" w:rsidP="008B6890">
      <w:pPr>
        <w:tabs>
          <w:tab w:val="left" w:pos="1800"/>
          <w:tab w:val="left" w:pos="2835"/>
        </w:tabs>
        <w:ind w:left="3969" w:hanging="3963"/>
      </w:pPr>
    </w:p>
    <w:p w:rsidR="00C04EDC" w:rsidRDefault="00AB45B3" w:rsidP="00DE3FC2">
      <w:pPr>
        <w:tabs>
          <w:tab w:val="left" w:pos="1800"/>
          <w:tab w:val="left" w:pos="2835"/>
        </w:tabs>
        <w:ind w:left="4320" w:hanging="4314"/>
      </w:pPr>
      <w:r>
        <w:tab/>
      </w:r>
      <w:r>
        <w:rPr>
          <w:lang w:val="ru-RU"/>
        </w:rPr>
        <w:t>Участники дискуссии</w:t>
      </w:r>
      <w:r w:rsidR="008B6890">
        <w:t>:</w:t>
      </w:r>
      <w:r w:rsidR="008B6890">
        <w:tab/>
      </w:r>
      <w:r w:rsidRPr="00AB45B3">
        <w:rPr>
          <w:lang w:val="ru-RU"/>
        </w:rPr>
        <w:t>К участию в дискуссии будут приглашены четыре представителя правительственных, промышленных, научных кругов и других заинтересованных групп</w:t>
      </w:r>
      <w:r>
        <w:rPr>
          <w:lang w:val="ru-RU"/>
        </w:rPr>
        <w:t xml:space="preserve"> </w:t>
      </w:r>
    </w:p>
    <w:p w:rsidR="00322C77" w:rsidRDefault="00322C77" w:rsidP="006C4D6E">
      <w:pPr>
        <w:tabs>
          <w:tab w:val="left" w:pos="1800"/>
          <w:tab w:val="left" w:pos="2835"/>
        </w:tabs>
        <w:ind w:left="3969" w:hanging="3963"/>
      </w:pPr>
    </w:p>
    <w:p w:rsidR="00E46DB2" w:rsidRDefault="00B4240D" w:rsidP="00D42E2B">
      <w:pPr>
        <w:tabs>
          <w:tab w:val="left" w:pos="1800"/>
          <w:tab w:val="left" w:pos="2835"/>
        </w:tabs>
        <w:ind w:left="3969" w:hanging="3963"/>
        <w:rPr>
          <w:b/>
        </w:rPr>
      </w:pPr>
      <w:r>
        <w:t>16:</w:t>
      </w:r>
      <w:r w:rsidR="00E46DB2">
        <w:t>30 – 17</w:t>
      </w:r>
      <w:r>
        <w:rPr>
          <w:lang w:val="ru-RU"/>
        </w:rPr>
        <w:t>:</w:t>
      </w:r>
      <w:r w:rsidR="00E46DB2">
        <w:t>20</w:t>
      </w:r>
      <w:r w:rsidR="00E46DB2">
        <w:tab/>
      </w:r>
      <w:r w:rsidR="00D42E2B">
        <w:rPr>
          <w:b/>
          <w:lang w:val="ru-RU"/>
        </w:rPr>
        <w:t>СЕКЦИЯ</w:t>
      </w:r>
      <w:r w:rsidR="00C310FD">
        <w:rPr>
          <w:b/>
        </w:rPr>
        <w:t xml:space="preserve"> </w:t>
      </w:r>
      <w:r w:rsidR="00D42E2B">
        <w:rPr>
          <w:b/>
          <w:lang w:val="ru-RU"/>
        </w:rPr>
        <w:t>«</w:t>
      </w:r>
      <w:r w:rsidR="00836DB0">
        <w:rPr>
          <w:b/>
          <w:lang w:val="ru-RU"/>
        </w:rPr>
        <w:t>УПРАВЛЕНИЕ</w:t>
      </w:r>
      <w:r w:rsidR="00627AFD">
        <w:rPr>
          <w:b/>
          <w:lang w:val="ru-RU"/>
        </w:rPr>
        <w:t xml:space="preserve"> АДМИНИСТРАТИВНЫ</w:t>
      </w:r>
      <w:r w:rsidR="00836DB0">
        <w:rPr>
          <w:b/>
          <w:lang w:val="ru-RU"/>
        </w:rPr>
        <w:t>МИ</w:t>
      </w:r>
      <w:r w:rsidR="00627AFD">
        <w:rPr>
          <w:b/>
          <w:lang w:val="ru-RU"/>
        </w:rPr>
        <w:t xml:space="preserve"> ПРОЦЕСС</w:t>
      </w:r>
      <w:r w:rsidR="00836DB0">
        <w:rPr>
          <w:b/>
          <w:lang w:val="ru-RU"/>
        </w:rPr>
        <w:t>АМИ</w:t>
      </w:r>
      <w:r w:rsidR="00D42E2B">
        <w:rPr>
          <w:b/>
          <w:lang w:val="ru-RU"/>
        </w:rPr>
        <w:t xml:space="preserve"> В ВИС»</w:t>
      </w:r>
      <w:r w:rsidR="00D42E2B">
        <w:rPr>
          <w:b/>
          <w:lang w:val="ru-RU"/>
        </w:rPr>
        <w:tab/>
        <w:t xml:space="preserve">ИИ </w:t>
      </w:r>
      <w:r w:rsidR="004A256F">
        <w:rPr>
          <w:b/>
          <w:lang w:val="ru-RU"/>
        </w:rPr>
        <w:t xml:space="preserve">и </w:t>
      </w:r>
      <w:r w:rsidR="00B33179">
        <w:rPr>
          <w:b/>
          <w:lang w:val="ru-RU"/>
        </w:rPr>
        <w:t>управление</w:t>
      </w:r>
      <w:r w:rsidR="00627AFD">
        <w:rPr>
          <w:b/>
          <w:lang w:val="ru-RU"/>
        </w:rPr>
        <w:t xml:space="preserve"> административны</w:t>
      </w:r>
      <w:r w:rsidR="00B33179">
        <w:rPr>
          <w:b/>
          <w:lang w:val="ru-RU"/>
        </w:rPr>
        <w:t>ми</w:t>
      </w:r>
      <w:r w:rsidR="00627AFD">
        <w:rPr>
          <w:b/>
          <w:lang w:val="ru-RU"/>
        </w:rPr>
        <w:t xml:space="preserve"> процесс</w:t>
      </w:r>
      <w:r w:rsidR="00B33179">
        <w:rPr>
          <w:b/>
          <w:lang w:val="ru-RU"/>
        </w:rPr>
        <w:t>ами</w:t>
      </w:r>
      <w:r w:rsidR="00627AFD">
        <w:rPr>
          <w:b/>
          <w:lang w:val="ru-RU"/>
        </w:rPr>
        <w:t xml:space="preserve"> </w:t>
      </w:r>
      <w:r w:rsidR="004A256F">
        <w:rPr>
          <w:b/>
          <w:lang w:val="ru-RU"/>
        </w:rPr>
        <w:t>в ВИС</w:t>
      </w:r>
      <w:r w:rsidR="00E46DB2">
        <w:rPr>
          <w:b/>
        </w:rPr>
        <w:t xml:space="preserve">: </w:t>
      </w:r>
      <w:r w:rsidR="00F2256D">
        <w:rPr>
          <w:b/>
          <w:lang w:val="ru-RU"/>
        </w:rPr>
        <w:t>к</w:t>
      </w:r>
      <w:r w:rsidR="00CD22AE">
        <w:rPr>
          <w:b/>
          <w:lang w:val="ru-RU"/>
        </w:rPr>
        <w:t xml:space="preserve">ак </w:t>
      </w:r>
      <w:r w:rsidR="00F2256D">
        <w:rPr>
          <w:b/>
          <w:lang w:val="ru-RU"/>
        </w:rPr>
        <w:t xml:space="preserve">ИИ </w:t>
      </w:r>
      <w:r w:rsidR="00CD22AE">
        <w:rPr>
          <w:b/>
          <w:lang w:val="ru-RU"/>
        </w:rPr>
        <w:t>влияет на экспертизу заявок на права ИС</w:t>
      </w:r>
      <w:r w:rsidR="00E46DB2">
        <w:rPr>
          <w:b/>
        </w:rPr>
        <w:t>?</w:t>
      </w:r>
    </w:p>
    <w:p w:rsidR="00E46DB2" w:rsidRDefault="00E46DB2" w:rsidP="00E46DB2">
      <w:pPr>
        <w:tabs>
          <w:tab w:val="left" w:pos="1800"/>
          <w:tab w:val="left" w:pos="2835"/>
        </w:tabs>
        <w:ind w:left="3969" w:hanging="3963"/>
        <w:rPr>
          <w:b/>
        </w:rPr>
      </w:pPr>
    </w:p>
    <w:p w:rsidR="00E46DB2" w:rsidRDefault="00CE6F16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Изменят ли инструменты на основе ИИ</w:t>
      </w:r>
      <w:r w:rsidR="00154C50">
        <w:t xml:space="preserve"> (</w:t>
      </w:r>
      <w:r>
        <w:rPr>
          <w:lang w:val="ru-RU"/>
        </w:rPr>
        <w:t>например, система поиска по известному уровню техники на основе ИИ или система поиска по изображению для товарных знаков или образцов с использованием ИИ</w:t>
      </w:r>
      <w:r w:rsidR="00154C50">
        <w:t xml:space="preserve">) </w:t>
      </w:r>
      <w:r>
        <w:rPr>
          <w:lang w:val="ru-RU"/>
        </w:rPr>
        <w:t>критерии экспертизы изобретения или параметры определения сходства товарных знаков или образцов</w:t>
      </w:r>
      <w:r w:rsidR="00154C50">
        <w:t>?</w:t>
      </w:r>
    </w:p>
    <w:p w:rsidR="00154C50" w:rsidRDefault="00EE21A4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 xml:space="preserve">Какое влияние окажут инструменты на основе ИИ на </w:t>
      </w:r>
      <w:r w:rsidR="00262644">
        <w:rPr>
          <w:lang w:val="ru-RU"/>
        </w:rPr>
        <w:t xml:space="preserve">управление </w:t>
      </w:r>
      <w:r>
        <w:rPr>
          <w:lang w:val="ru-RU"/>
        </w:rPr>
        <w:t>административны</w:t>
      </w:r>
      <w:r w:rsidR="00262644">
        <w:rPr>
          <w:lang w:val="ru-RU"/>
        </w:rPr>
        <w:t>ми</w:t>
      </w:r>
      <w:r>
        <w:rPr>
          <w:lang w:val="ru-RU"/>
        </w:rPr>
        <w:t xml:space="preserve"> процесс</w:t>
      </w:r>
      <w:r w:rsidR="00262644">
        <w:rPr>
          <w:lang w:val="ru-RU"/>
        </w:rPr>
        <w:t>ами</w:t>
      </w:r>
      <w:r>
        <w:rPr>
          <w:lang w:val="ru-RU"/>
        </w:rPr>
        <w:t xml:space="preserve"> в ВИС</w:t>
      </w:r>
      <w:r w:rsidR="00000F59">
        <w:t>?</w:t>
      </w:r>
    </w:p>
    <w:p w:rsidR="00E2104F" w:rsidRDefault="00845D1A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Какое влияние будет иметь система управления административными процессами на основе ИИ в ВИС на профессиональную область ИС</w:t>
      </w:r>
      <w:r w:rsidR="00E2104F">
        <w:t>?</w:t>
      </w:r>
    </w:p>
    <w:p w:rsidR="00154C50" w:rsidRDefault="00180176" w:rsidP="00DE3FC2">
      <w:pPr>
        <w:pStyle w:val="ListParagraph"/>
        <w:numPr>
          <w:ilvl w:val="0"/>
          <w:numId w:val="12"/>
        </w:numPr>
        <w:tabs>
          <w:tab w:val="left" w:pos="1800"/>
          <w:tab w:val="left" w:pos="2835"/>
        </w:tabs>
        <w:ind w:left="4320"/>
      </w:pPr>
      <w:r>
        <w:rPr>
          <w:lang w:val="ru-RU"/>
        </w:rPr>
        <w:t>Какая форма международного сотрудничества нужна ВИС в условиях развития ИИ</w:t>
      </w:r>
      <w:r w:rsidR="00154C50">
        <w:t>?</w:t>
      </w:r>
    </w:p>
    <w:p w:rsidR="00E46DB2" w:rsidRDefault="00E46DB2" w:rsidP="00154C50">
      <w:pPr>
        <w:pStyle w:val="ListParagraph"/>
        <w:tabs>
          <w:tab w:val="left" w:pos="1800"/>
          <w:tab w:val="left" w:pos="2835"/>
        </w:tabs>
        <w:ind w:left="4119"/>
        <w:rPr>
          <w:b/>
        </w:rPr>
      </w:pPr>
    </w:p>
    <w:p w:rsidR="00E46DB2" w:rsidRDefault="00E46DB2" w:rsidP="00DE3FC2">
      <w:pPr>
        <w:tabs>
          <w:tab w:val="left" w:pos="1800"/>
          <w:tab w:val="left" w:pos="2835"/>
        </w:tabs>
        <w:ind w:left="4320" w:hanging="4314"/>
      </w:pPr>
      <w:r>
        <w:rPr>
          <w:b/>
        </w:rPr>
        <w:tab/>
      </w:r>
      <w:r w:rsidR="00B4240D">
        <w:rPr>
          <w:lang w:val="ru-RU"/>
        </w:rPr>
        <w:t>Ведущий</w:t>
      </w:r>
      <w:r w:rsidR="00370728">
        <w:t>:</w:t>
      </w:r>
      <w:r w:rsidR="00370728">
        <w:tab/>
      </w:r>
      <w:r w:rsidR="00B4240D">
        <w:tab/>
      </w:r>
      <w:r w:rsidR="00370728">
        <w:t>[</w:t>
      </w:r>
      <w:r w:rsidR="00B4240D">
        <w:rPr>
          <w:lang w:val="ru-RU"/>
        </w:rPr>
        <w:t>будет определен позднее</w:t>
      </w:r>
      <w:r>
        <w:t>]</w:t>
      </w:r>
    </w:p>
    <w:p w:rsidR="00E46DB2" w:rsidRDefault="00E46DB2" w:rsidP="00E46DB2">
      <w:pPr>
        <w:tabs>
          <w:tab w:val="left" w:pos="1800"/>
          <w:tab w:val="left" w:pos="2835"/>
        </w:tabs>
        <w:ind w:left="3969" w:hanging="3963"/>
      </w:pPr>
    </w:p>
    <w:p w:rsidR="00183F92" w:rsidRDefault="00E46DB2" w:rsidP="00FF3C27">
      <w:pPr>
        <w:tabs>
          <w:tab w:val="left" w:pos="1800"/>
          <w:tab w:val="left" w:pos="2835"/>
        </w:tabs>
        <w:ind w:left="4320" w:hanging="4314"/>
      </w:pPr>
      <w:r>
        <w:tab/>
      </w:r>
      <w:r w:rsidR="00B4240D">
        <w:rPr>
          <w:lang w:val="ru-RU"/>
        </w:rPr>
        <w:t>Участники дискуссии</w:t>
      </w:r>
      <w:r>
        <w:t>:</w:t>
      </w:r>
      <w:r>
        <w:tab/>
      </w:r>
      <w:r w:rsidR="0061600A" w:rsidRPr="0061600A">
        <w:rPr>
          <w:lang w:val="ru-RU"/>
        </w:rPr>
        <w:t>К участию в дискуссии будут приглашены четыре представителя правительственных, промышленных, научных кругов и других заинтересованных групп</w:t>
      </w:r>
    </w:p>
    <w:p w:rsidR="008C0040" w:rsidRDefault="008C0040" w:rsidP="00CE55BA">
      <w:pPr>
        <w:tabs>
          <w:tab w:val="left" w:pos="1800"/>
          <w:tab w:val="left" w:pos="2835"/>
        </w:tabs>
        <w:ind w:left="3969" w:hanging="3963"/>
      </w:pPr>
    </w:p>
    <w:p w:rsidR="00BA4845" w:rsidRDefault="00BA4845" w:rsidP="00CE55BA">
      <w:pPr>
        <w:tabs>
          <w:tab w:val="left" w:pos="1800"/>
          <w:tab w:val="left" w:pos="2835"/>
        </w:tabs>
        <w:ind w:left="3969" w:hanging="3963"/>
      </w:pPr>
    </w:p>
    <w:p w:rsidR="00901E76" w:rsidRDefault="00183F92" w:rsidP="00CE55BA">
      <w:pPr>
        <w:tabs>
          <w:tab w:val="left" w:pos="1800"/>
          <w:tab w:val="left" w:pos="2835"/>
        </w:tabs>
        <w:ind w:left="3969" w:hanging="3963"/>
        <w:rPr>
          <w:b/>
        </w:rPr>
      </w:pPr>
      <w:r>
        <w:t>1</w:t>
      </w:r>
      <w:r w:rsidR="006C4D6E">
        <w:t>7</w:t>
      </w:r>
      <w:r w:rsidR="00B4240D">
        <w:rPr>
          <w:lang w:val="ru-RU"/>
        </w:rPr>
        <w:t>:</w:t>
      </w:r>
      <w:r w:rsidR="00E46DB2">
        <w:t>20</w:t>
      </w:r>
      <w:r>
        <w:t xml:space="preserve"> – 17</w:t>
      </w:r>
      <w:r w:rsidR="00B4240D">
        <w:rPr>
          <w:lang w:val="ru-RU"/>
        </w:rPr>
        <w:t>:</w:t>
      </w:r>
      <w:r w:rsidR="002A6693">
        <w:t>30</w:t>
      </w:r>
      <w:r>
        <w:tab/>
      </w:r>
      <w:r w:rsidR="00B4240D">
        <w:rPr>
          <w:b/>
          <w:lang w:val="ru-RU"/>
        </w:rPr>
        <w:t>ЗАКРЫТИЕ</w:t>
      </w:r>
    </w:p>
    <w:p w:rsidR="00901E76" w:rsidRDefault="00170301" w:rsidP="006C4D6E">
      <w:pPr>
        <w:tabs>
          <w:tab w:val="left" w:pos="1800"/>
          <w:tab w:val="left" w:pos="2835"/>
        </w:tabs>
        <w:ind w:left="3969" w:hanging="3963"/>
        <w:rPr>
          <w:b/>
        </w:rPr>
      </w:pPr>
      <w:r>
        <w:rPr>
          <w:b/>
        </w:rPr>
        <w:tab/>
      </w:r>
    </w:p>
    <w:p w:rsidR="0050549C" w:rsidRDefault="00AF6CD1" w:rsidP="0050549C">
      <w:pPr>
        <w:tabs>
          <w:tab w:val="left" w:pos="2835"/>
        </w:tabs>
        <w:ind w:left="3969" w:hanging="3969"/>
        <w:jc w:val="right"/>
      </w:pPr>
      <w:r>
        <w:t>[</w:t>
      </w:r>
      <w:r w:rsidR="00B4240D">
        <w:rPr>
          <w:lang w:val="ru-RU"/>
        </w:rPr>
        <w:t>Конец документа</w:t>
      </w:r>
      <w:r>
        <w:t>]</w:t>
      </w:r>
    </w:p>
    <w:sectPr w:rsidR="0050549C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73" w:rsidRDefault="00535F73">
      <w:r>
        <w:separator/>
      </w:r>
    </w:p>
  </w:endnote>
  <w:endnote w:type="continuationSeparator" w:id="0">
    <w:p w:rsidR="00535F73" w:rsidRDefault="00535F73" w:rsidP="003B38C1">
      <w:r>
        <w:separator/>
      </w:r>
    </w:p>
    <w:p w:rsidR="00535F73" w:rsidRPr="003B38C1" w:rsidRDefault="00535F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5F73" w:rsidRPr="003B38C1" w:rsidRDefault="00535F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73" w:rsidRDefault="00535F73">
      <w:r>
        <w:separator/>
      </w:r>
    </w:p>
  </w:footnote>
  <w:footnote w:type="continuationSeparator" w:id="0">
    <w:p w:rsidR="00535F73" w:rsidRDefault="00535F73" w:rsidP="008B60B2">
      <w:r>
        <w:separator/>
      </w:r>
    </w:p>
    <w:p w:rsidR="00535F73" w:rsidRPr="00ED77FB" w:rsidRDefault="00535F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35F73" w:rsidRPr="00ED77FB" w:rsidRDefault="00535F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41" w:rsidRDefault="00FD5A41" w:rsidP="00477D6B">
    <w:pPr>
      <w:jc w:val="right"/>
    </w:pPr>
    <w:r w:rsidRPr="00FD5A41">
      <w:rPr>
        <w:caps/>
        <w:szCs w:val="22"/>
      </w:rPr>
      <w:t>WIPO/IP/</w:t>
    </w:r>
    <w:r w:rsidRPr="00F122FE">
      <w:rPr>
        <w:caps/>
        <w:szCs w:val="22"/>
      </w:rPr>
      <w:t>ai/</w:t>
    </w:r>
    <w:r w:rsidRPr="00FD5A41">
      <w:rPr>
        <w:caps/>
        <w:szCs w:val="22"/>
      </w:rPr>
      <w:t>GE/19/INF 1</w:t>
    </w:r>
    <w:r w:rsidR="005C5ED4">
      <w:rPr>
        <w:caps/>
        <w:szCs w:val="22"/>
      </w:rPr>
      <w:t xml:space="preserve"> pROV.</w:t>
    </w:r>
    <w:r w:rsidRPr="000C0D70">
      <w:t xml:space="preserve"> </w:t>
    </w:r>
  </w:p>
  <w:p w:rsidR="00EC4E49" w:rsidRPr="005C4511" w:rsidRDefault="00897AB9" w:rsidP="00477D6B">
    <w:pPr>
      <w:jc w:val="right"/>
      <w:rPr>
        <w:lang w:val="fr-CH"/>
      </w:rPr>
    </w:pPr>
    <w:r>
      <w:rPr>
        <w:lang w:val="ru-RU"/>
      </w:rPr>
      <w:t>стр.</w:t>
    </w:r>
    <w:r w:rsidR="00EC4E49" w:rsidRPr="000C0D70">
      <w:t xml:space="preserve"> </w:t>
    </w:r>
    <w:r w:rsidR="00EC4E49">
      <w:fldChar w:fldCharType="begin"/>
    </w:r>
    <w:r w:rsidR="00EC4E49" w:rsidRPr="005C4511">
      <w:rPr>
        <w:lang w:val="fr-CH"/>
      </w:rPr>
      <w:instrText xml:space="preserve"> PAGE  \* MERGEFORMAT </w:instrText>
    </w:r>
    <w:r w:rsidR="00EC4E49">
      <w:fldChar w:fldCharType="separate"/>
    </w:r>
    <w:r w:rsidR="00E8626A">
      <w:rPr>
        <w:noProof/>
        <w:lang w:val="fr-CH"/>
      </w:rPr>
      <w:t>5</w:t>
    </w:r>
    <w:r w:rsidR="00EC4E49">
      <w:fldChar w:fldCharType="end"/>
    </w:r>
  </w:p>
  <w:p w:rsidR="00EC4E49" w:rsidRPr="005C4511" w:rsidRDefault="00EC4E49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745F16" w:rsidRPr="005C4511" w:rsidRDefault="00745F16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729C3" w:rsidRPr="005C4511" w:rsidRDefault="008729C3" w:rsidP="00477D6B">
    <w:pPr>
      <w:jc w:val="right"/>
      <w:rPr>
        <w:lang w:val="fr-CH"/>
      </w:rPr>
    </w:pPr>
  </w:p>
  <w:p w:rsidR="008A134B" w:rsidRPr="005C4511" w:rsidRDefault="008A134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6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7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3"/>
    <w:rsid w:val="00000247"/>
    <w:rsid w:val="00000F59"/>
    <w:rsid w:val="00004B69"/>
    <w:rsid w:val="00010153"/>
    <w:rsid w:val="00036577"/>
    <w:rsid w:val="00043CAA"/>
    <w:rsid w:val="000557AA"/>
    <w:rsid w:val="00075432"/>
    <w:rsid w:val="00095ECB"/>
    <w:rsid w:val="000968ED"/>
    <w:rsid w:val="000B2DCA"/>
    <w:rsid w:val="000B4847"/>
    <w:rsid w:val="000B618A"/>
    <w:rsid w:val="000C0D70"/>
    <w:rsid w:val="000D6F3F"/>
    <w:rsid w:val="000E152D"/>
    <w:rsid w:val="000F5E56"/>
    <w:rsid w:val="001151B1"/>
    <w:rsid w:val="00117AFE"/>
    <w:rsid w:val="001236AC"/>
    <w:rsid w:val="001362EE"/>
    <w:rsid w:val="00141B78"/>
    <w:rsid w:val="00147F88"/>
    <w:rsid w:val="00154C50"/>
    <w:rsid w:val="00154DCA"/>
    <w:rsid w:val="001647D5"/>
    <w:rsid w:val="0016691D"/>
    <w:rsid w:val="00170301"/>
    <w:rsid w:val="00172270"/>
    <w:rsid w:val="00180176"/>
    <w:rsid w:val="001821A8"/>
    <w:rsid w:val="001832A6"/>
    <w:rsid w:val="00183F92"/>
    <w:rsid w:val="001941E9"/>
    <w:rsid w:val="001977A1"/>
    <w:rsid w:val="001A229D"/>
    <w:rsid w:val="001A2DAB"/>
    <w:rsid w:val="001B12ED"/>
    <w:rsid w:val="001B3BD2"/>
    <w:rsid w:val="001D5EE1"/>
    <w:rsid w:val="001E67D8"/>
    <w:rsid w:val="0021217E"/>
    <w:rsid w:val="00212734"/>
    <w:rsid w:val="00214920"/>
    <w:rsid w:val="0022424F"/>
    <w:rsid w:val="002408F3"/>
    <w:rsid w:val="002410D5"/>
    <w:rsid w:val="00241CA6"/>
    <w:rsid w:val="0025171C"/>
    <w:rsid w:val="002568D3"/>
    <w:rsid w:val="00262644"/>
    <w:rsid w:val="002634C4"/>
    <w:rsid w:val="0027053C"/>
    <w:rsid w:val="0028007E"/>
    <w:rsid w:val="00286262"/>
    <w:rsid w:val="002928D3"/>
    <w:rsid w:val="002963FF"/>
    <w:rsid w:val="002A6693"/>
    <w:rsid w:val="002D40DB"/>
    <w:rsid w:val="002D6341"/>
    <w:rsid w:val="002D6AD0"/>
    <w:rsid w:val="002F1FE6"/>
    <w:rsid w:val="002F2960"/>
    <w:rsid w:val="002F4E68"/>
    <w:rsid w:val="002F7448"/>
    <w:rsid w:val="00312F7F"/>
    <w:rsid w:val="00322C77"/>
    <w:rsid w:val="00347C8D"/>
    <w:rsid w:val="00356CA5"/>
    <w:rsid w:val="00361450"/>
    <w:rsid w:val="003673CF"/>
    <w:rsid w:val="00370728"/>
    <w:rsid w:val="00377CE8"/>
    <w:rsid w:val="003845C1"/>
    <w:rsid w:val="003958B3"/>
    <w:rsid w:val="003A01C6"/>
    <w:rsid w:val="003A6F89"/>
    <w:rsid w:val="003B38C1"/>
    <w:rsid w:val="003C3FAF"/>
    <w:rsid w:val="0041328D"/>
    <w:rsid w:val="00413CC7"/>
    <w:rsid w:val="00423E3E"/>
    <w:rsid w:val="0042507E"/>
    <w:rsid w:val="00427AF4"/>
    <w:rsid w:val="00437D34"/>
    <w:rsid w:val="004647DA"/>
    <w:rsid w:val="004663C4"/>
    <w:rsid w:val="00466CA1"/>
    <w:rsid w:val="00474062"/>
    <w:rsid w:val="004740FF"/>
    <w:rsid w:val="004765C4"/>
    <w:rsid w:val="00477D6B"/>
    <w:rsid w:val="004853F5"/>
    <w:rsid w:val="004A256F"/>
    <w:rsid w:val="004B1FD9"/>
    <w:rsid w:val="005014CB"/>
    <w:rsid w:val="005019FF"/>
    <w:rsid w:val="0050549C"/>
    <w:rsid w:val="00510668"/>
    <w:rsid w:val="005253EB"/>
    <w:rsid w:val="0052595A"/>
    <w:rsid w:val="00526F98"/>
    <w:rsid w:val="00530123"/>
    <w:rsid w:val="0053057A"/>
    <w:rsid w:val="00535F73"/>
    <w:rsid w:val="00560A29"/>
    <w:rsid w:val="00571C86"/>
    <w:rsid w:val="005B6EF4"/>
    <w:rsid w:val="005C4511"/>
    <w:rsid w:val="005C5ED4"/>
    <w:rsid w:val="005C6649"/>
    <w:rsid w:val="005D2620"/>
    <w:rsid w:val="005D493C"/>
    <w:rsid w:val="005E331B"/>
    <w:rsid w:val="005E5628"/>
    <w:rsid w:val="00602C16"/>
    <w:rsid w:val="00605827"/>
    <w:rsid w:val="00611CDB"/>
    <w:rsid w:val="0061600A"/>
    <w:rsid w:val="006178F7"/>
    <w:rsid w:val="0062328D"/>
    <w:rsid w:val="00627AFD"/>
    <w:rsid w:val="00646050"/>
    <w:rsid w:val="006713CA"/>
    <w:rsid w:val="00676C5C"/>
    <w:rsid w:val="00685361"/>
    <w:rsid w:val="006862BE"/>
    <w:rsid w:val="006B4679"/>
    <w:rsid w:val="006C24DF"/>
    <w:rsid w:val="006C4D6E"/>
    <w:rsid w:val="006D2318"/>
    <w:rsid w:val="006D501D"/>
    <w:rsid w:val="006E47C4"/>
    <w:rsid w:val="00741746"/>
    <w:rsid w:val="00741FEE"/>
    <w:rsid w:val="0074483E"/>
    <w:rsid w:val="00745F16"/>
    <w:rsid w:val="00751BB8"/>
    <w:rsid w:val="007724F0"/>
    <w:rsid w:val="00786E86"/>
    <w:rsid w:val="00794FE5"/>
    <w:rsid w:val="007A3350"/>
    <w:rsid w:val="007A7FB3"/>
    <w:rsid w:val="007B2B35"/>
    <w:rsid w:val="007C776C"/>
    <w:rsid w:val="007C7F39"/>
    <w:rsid w:val="007D1613"/>
    <w:rsid w:val="007D1EBF"/>
    <w:rsid w:val="007E1886"/>
    <w:rsid w:val="007E304A"/>
    <w:rsid w:val="007E4C0E"/>
    <w:rsid w:val="008004C2"/>
    <w:rsid w:val="008037F1"/>
    <w:rsid w:val="00805CF3"/>
    <w:rsid w:val="00815962"/>
    <w:rsid w:val="00836DB0"/>
    <w:rsid w:val="00836E3E"/>
    <w:rsid w:val="00845D1A"/>
    <w:rsid w:val="008729C3"/>
    <w:rsid w:val="008826B1"/>
    <w:rsid w:val="00887F75"/>
    <w:rsid w:val="00897AB9"/>
    <w:rsid w:val="008A134B"/>
    <w:rsid w:val="008A316F"/>
    <w:rsid w:val="008B2CC1"/>
    <w:rsid w:val="008B60B2"/>
    <w:rsid w:val="008B6890"/>
    <w:rsid w:val="008B7DAC"/>
    <w:rsid w:val="008C0040"/>
    <w:rsid w:val="008D2DE2"/>
    <w:rsid w:val="008E65D3"/>
    <w:rsid w:val="008F0BF9"/>
    <w:rsid w:val="008F7C11"/>
    <w:rsid w:val="00901E76"/>
    <w:rsid w:val="0090731E"/>
    <w:rsid w:val="009119DB"/>
    <w:rsid w:val="00916EE2"/>
    <w:rsid w:val="00934AAF"/>
    <w:rsid w:val="00952CBD"/>
    <w:rsid w:val="009538AC"/>
    <w:rsid w:val="009607BC"/>
    <w:rsid w:val="00966902"/>
    <w:rsid w:val="00966A22"/>
    <w:rsid w:val="00966D85"/>
    <w:rsid w:val="0096722F"/>
    <w:rsid w:val="00980843"/>
    <w:rsid w:val="0099174E"/>
    <w:rsid w:val="00994D53"/>
    <w:rsid w:val="009A20A6"/>
    <w:rsid w:val="009B6467"/>
    <w:rsid w:val="009D7ACF"/>
    <w:rsid w:val="009E03FE"/>
    <w:rsid w:val="009E2791"/>
    <w:rsid w:val="009E3F6F"/>
    <w:rsid w:val="009F33FA"/>
    <w:rsid w:val="009F499F"/>
    <w:rsid w:val="00A13F3F"/>
    <w:rsid w:val="00A15DBD"/>
    <w:rsid w:val="00A20F55"/>
    <w:rsid w:val="00A25807"/>
    <w:rsid w:val="00A31EBB"/>
    <w:rsid w:val="00A32954"/>
    <w:rsid w:val="00A37342"/>
    <w:rsid w:val="00A4144F"/>
    <w:rsid w:val="00A41761"/>
    <w:rsid w:val="00A42DAF"/>
    <w:rsid w:val="00A45BD8"/>
    <w:rsid w:val="00A66143"/>
    <w:rsid w:val="00A66E77"/>
    <w:rsid w:val="00A869B7"/>
    <w:rsid w:val="00A941DF"/>
    <w:rsid w:val="00AA2C59"/>
    <w:rsid w:val="00AB2786"/>
    <w:rsid w:val="00AB39DA"/>
    <w:rsid w:val="00AB45B3"/>
    <w:rsid w:val="00AC205C"/>
    <w:rsid w:val="00AC7E32"/>
    <w:rsid w:val="00AF0A6B"/>
    <w:rsid w:val="00AF6BAF"/>
    <w:rsid w:val="00AF6CD1"/>
    <w:rsid w:val="00B05A69"/>
    <w:rsid w:val="00B22528"/>
    <w:rsid w:val="00B2408E"/>
    <w:rsid w:val="00B24A3B"/>
    <w:rsid w:val="00B31289"/>
    <w:rsid w:val="00B33179"/>
    <w:rsid w:val="00B4240D"/>
    <w:rsid w:val="00B451EB"/>
    <w:rsid w:val="00B50214"/>
    <w:rsid w:val="00B532C5"/>
    <w:rsid w:val="00B60520"/>
    <w:rsid w:val="00B9734B"/>
    <w:rsid w:val="00BA30E2"/>
    <w:rsid w:val="00BA4845"/>
    <w:rsid w:val="00BB019B"/>
    <w:rsid w:val="00BC7AA7"/>
    <w:rsid w:val="00BD09DB"/>
    <w:rsid w:val="00BD7C3A"/>
    <w:rsid w:val="00C04EDC"/>
    <w:rsid w:val="00C11BFE"/>
    <w:rsid w:val="00C13B09"/>
    <w:rsid w:val="00C13CCB"/>
    <w:rsid w:val="00C15E4D"/>
    <w:rsid w:val="00C17864"/>
    <w:rsid w:val="00C310FD"/>
    <w:rsid w:val="00C46BF6"/>
    <w:rsid w:val="00C5068F"/>
    <w:rsid w:val="00C730FB"/>
    <w:rsid w:val="00C74F82"/>
    <w:rsid w:val="00C77E6A"/>
    <w:rsid w:val="00C841BA"/>
    <w:rsid w:val="00C86D74"/>
    <w:rsid w:val="00C87230"/>
    <w:rsid w:val="00CA0979"/>
    <w:rsid w:val="00CA46A2"/>
    <w:rsid w:val="00CB1683"/>
    <w:rsid w:val="00CD04F1"/>
    <w:rsid w:val="00CD22AE"/>
    <w:rsid w:val="00CE55BA"/>
    <w:rsid w:val="00CE652C"/>
    <w:rsid w:val="00CE6F16"/>
    <w:rsid w:val="00CF4141"/>
    <w:rsid w:val="00D01F38"/>
    <w:rsid w:val="00D0519E"/>
    <w:rsid w:val="00D21B6F"/>
    <w:rsid w:val="00D233DF"/>
    <w:rsid w:val="00D42E2B"/>
    <w:rsid w:val="00D44323"/>
    <w:rsid w:val="00D45252"/>
    <w:rsid w:val="00D5607D"/>
    <w:rsid w:val="00D569C0"/>
    <w:rsid w:val="00D67865"/>
    <w:rsid w:val="00D71B4D"/>
    <w:rsid w:val="00D729A2"/>
    <w:rsid w:val="00D93A56"/>
    <w:rsid w:val="00D93D55"/>
    <w:rsid w:val="00DA68CA"/>
    <w:rsid w:val="00DA79E7"/>
    <w:rsid w:val="00DC2CB0"/>
    <w:rsid w:val="00DC7A57"/>
    <w:rsid w:val="00DE3FC2"/>
    <w:rsid w:val="00E10CCE"/>
    <w:rsid w:val="00E142DA"/>
    <w:rsid w:val="00E14EE4"/>
    <w:rsid w:val="00E15015"/>
    <w:rsid w:val="00E15F63"/>
    <w:rsid w:val="00E2104F"/>
    <w:rsid w:val="00E335FE"/>
    <w:rsid w:val="00E469C7"/>
    <w:rsid w:val="00E46DB2"/>
    <w:rsid w:val="00E75819"/>
    <w:rsid w:val="00E85BB5"/>
    <w:rsid w:val="00E8626A"/>
    <w:rsid w:val="00EA1CED"/>
    <w:rsid w:val="00EA7D6E"/>
    <w:rsid w:val="00EC4E49"/>
    <w:rsid w:val="00ED77FB"/>
    <w:rsid w:val="00EE21A4"/>
    <w:rsid w:val="00EE45FA"/>
    <w:rsid w:val="00EF014F"/>
    <w:rsid w:val="00EF5CC1"/>
    <w:rsid w:val="00EF6016"/>
    <w:rsid w:val="00F122FE"/>
    <w:rsid w:val="00F2256D"/>
    <w:rsid w:val="00F2519A"/>
    <w:rsid w:val="00F25DC9"/>
    <w:rsid w:val="00F27FEC"/>
    <w:rsid w:val="00F33034"/>
    <w:rsid w:val="00F4298D"/>
    <w:rsid w:val="00F4578D"/>
    <w:rsid w:val="00F4631C"/>
    <w:rsid w:val="00F66152"/>
    <w:rsid w:val="00F72B06"/>
    <w:rsid w:val="00F741DD"/>
    <w:rsid w:val="00F83C15"/>
    <w:rsid w:val="00F91130"/>
    <w:rsid w:val="00F9214B"/>
    <w:rsid w:val="00FD5A41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C78A743-B514-41EB-AB2E-77FE7A8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8D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745C-A9F5-486B-B1AA-31B6A4F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5</Pages>
  <Words>760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2019-03-21T14:45:00Z</cp:lastPrinted>
  <dcterms:created xsi:type="dcterms:W3CDTF">2019-03-21T14:44:00Z</dcterms:created>
  <dcterms:modified xsi:type="dcterms:W3CDTF">2019-03-21T14:45:00Z</dcterms:modified>
</cp:coreProperties>
</file>