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4402" w14:textId="77777777" w:rsidR="008B2CC1" w:rsidRPr="00F043DE" w:rsidRDefault="00B92F1F" w:rsidP="00866392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34BF8CCC" wp14:editId="33894447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DE20F" w14:textId="17001C81" w:rsidR="008B2CC1" w:rsidRPr="002326AB" w:rsidRDefault="0086639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DLT/2/PM/</w:t>
      </w:r>
      <w:bookmarkStart w:id="0" w:name="Code"/>
      <w:bookmarkEnd w:id="0"/>
      <w:r w:rsidR="001B4516">
        <w:rPr>
          <w:rFonts w:ascii="Arial Black" w:hAnsi="Arial Black"/>
          <w:caps/>
          <w:sz w:val="15"/>
          <w:szCs w:val="15"/>
        </w:rPr>
        <w:t>1</w:t>
      </w:r>
    </w:p>
    <w:p w14:paraId="24C6316B" w14:textId="0C1A0776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1B4516">
        <w:rPr>
          <w:rFonts w:ascii="Arial Black" w:hAnsi="Arial Black"/>
          <w:caps/>
          <w:sz w:val="15"/>
          <w:szCs w:val="15"/>
        </w:rPr>
        <w:t>Engl</w:t>
      </w:r>
      <w:r w:rsidR="00D649ED">
        <w:rPr>
          <w:rFonts w:ascii="Arial Black" w:hAnsi="Arial Black"/>
          <w:caps/>
          <w:sz w:val="15"/>
          <w:szCs w:val="15"/>
        </w:rPr>
        <w:t>I</w:t>
      </w:r>
      <w:r w:rsidR="001B4516">
        <w:rPr>
          <w:rFonts w:ascii="Arial Black" w:hAnsi="Arial Black"/>
          <w:caps/>
          <w:sz w:val="15"/>
          <w:szCs w:val="15"/>
        </w:rPr>
        <w:t>sh</w:t>
      </w:r>
    </w:p>
    <w:bookmarkEnd w:id="1"/>
    <w:p w14:paraId="626292C9" w14:textId="7440EF5E" w:rsidR="008B2CC1" w:rsidRPr="000A3D97" w:rsidRDefault="00EB2F76" w:rsidP="006509AC">
      <w:pPr>
        <w:spacing w:after="96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BA4926">
        <w:rPr>
          <w:rFonts w:ascii="Arial Black" w:hAnsi="Arial Black"/>
          <w:caps/>
          <w:sz w:val="15"/>
          <w:szCs w:val="15"/>
        </w:rPr>
        <w:t>October 9</w:t>
      </w:r>
      <w:r w:rsidR="001B4516" w:rsidRPr="00AA76C6">
        <w:rPr>
          <w:rFonts w:ascii="Arial Black" w:hAnsi="Arial Black"/>
          <w:caps/>
          <w:sz w:val="15"/>
          <w:szCs w:val="15"/>
        </w:rPr>
        <w:t>, 2023</w:t>
      </w:r>
    </w:p>
    <w:bookmarkEnd w:id="2"/>
    <w:p w14:paraId="7AA61CB5" w14:textId="77777777" w:rsidR="008B2CC1" w:rsidRPr="00720EFD" w:rsidRDefault="00866392" w:rsidP="00720EFD">
      <w:pPr>
        <w:pStyle w:val="Heading1"/>
        <w:spacing w:before="0" w:after="480"/>
        <w:rPr>
          <w:sz w:val="28"/>
          <w:szCs w:val="28"/>
        </w:rPr>
      </w:pPr>
      <w:r w:rsidRPr="00866392">
        <w:rPr>
          <w:caps w:val="0"/>
          <w:sz w:val="28"/>
          <w:szCs w:val="28"/>
        </w:rPr>
        <w:t>Preparatory Committee of the Diplomatic Conference to Conclude and Adopt a Design Law Treaty (DLT)</w:t>
      </w:r>
    </w:p>
    <w:p w14:paraId="51A836FA" w14:textId="77777777" w:rsidR="008B2CC1" w:rsidRPr="003845C1" w:rsidRDefault="00866392" w:rsidP="00F9165B">
      <w:pPr>
        <w:spacing w:after="720"/>
        <w:outlineLvl w:val="1"/>
        <w:rPr>
          <w:b/>
          <w:sz w:val="24"/>
          <w:szCs w:val="24"/>
        </w:rPr>
      </w:pPr>
      <w:r w:rsidRPr="00866392">
        <w:rPr>
          <w:b/>
          <w:sz w:val="24"/>
          <w:szCs w:val="24"/>
        </w:rPr>
        <w:t>Geneva, October 9 to 11, 2023</w:t>
      </w:r>
    </w:p>
    <w:p w14:paraId="3D51EBF6" w14:textId="3E52D5CA" w:rsidR="008B2CC1" w:rsidRPr="003845C1" w:rsidRDefault="001B4516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Agenda</w:t>
      </w:r>
    </w:p>
    <w:p w14:paraId="0AD61FBA" w14:textId="7AF5D2D1" w:rsidR="002928D3" w:rsidRPr="00F9165B" w:rsidRDefault="005822E1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adopted by the Preparatory Committee</w:t>
      </w:r>
    </w:p>
    <w:p w14:paraId="538BD080" w14:textId="77777777" w:rsidR="001B4516" w:rsidRDefault="001B4516" w:rsidP="001B4516">
      <w:pPr>
        <w:spacing w:after="24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  <w:t>Opening of the Meeting</w:t>
      </w:r>
    </w:p>
    <w:p w14:paraId="35CAA59A" w14:textId="77777777" w:rsidR="001B4516" w:rsidRDefault="001B4516" w:rsidP="001B4516">
      <w:pPr>
        <w:spacing w:after="24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  <w:t>Election of a Chair and two Vice-Chairs</w:t>
      </w:r>
    </w:p>
    <w:p w14:paraId="3A3FDC63" w14:textId="77777777" w:rsidR="001B4516" w:rsidRDefault="001B4516" w:rsidP="001B4516">
      <w:pPr>
        <w:spacing w:after="24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  <w:t>Adoption of the Agenda</w:t>
      </w:r>
    </w:p>
    <w:p w14:paraId="3EF69AD5" w14:textId="1A8DC2C3" w:rsidR="001B4516" w:rsidRDefault="002B47DE" w:rsidP="005F43AA">
      <w:pPr>
        <w:spacing w:after="240"/>
        <w:ind w:left="562" w:hanging="562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 xml:space="preserve">Summary by the Chair of </w:t>
      </w:r>
      <w:r w:rsidR="005F48DA">
        <w:rPr>
          <w:szCs w:val="22"/>
        </w:rPr>
        <w:t xml:space="preserve">the </w:t>
      </w:r>
      <w:r w:rsidR="00AA76C6">
        <w:rPr>
          <w:szCs w:val="22"/>
        </w:rPr>
        <w:t xml:space="preserve">Third </w:t>
      </w:r>
      <w:r w:rsidR="00954753">
        <w:rPr>
          <w:szCs w:val="22"/>
        </w:rPr>
        <w:t xml:space="preserve">Special Session of the </w:t>
      </w:r>
      <w:r w:rsidR="00FC6CC0">
        <w:t>Standing Committee on the Law of Trademarks, Industrial Designs and Geographical Indications (</w:t>
      </w:r>
      <w:r w:rsidR="005F48DA">
        <w:rPr>
          <w:szCs w:val="22"/>
        </w:rPr>
        <w:t>SCT</w:t>
      </w:r>
      <w:r w:rsidR="00FC6CC0">
        <w:rPr>
          <w:szCs w:val="22"/>
        </w:rPr>
        <w:t>)</w:t>
      </w:r>
      <w:r w:rsidR="005F48DA">
        <w:rPr>
          <w:szCs w:val="22"/>
        </w:rPr>
        <w:t xml:space="preserve"> </w:t>
      </w:r>
    </w:p>
    <w:p w14:paraId="159EA131" w14:textId="644D6A05" w:rsidR="001B4516" w:rsidRDefault="001B4516" w:rsidP="001B4516">
      <w:pPr>
        <w:spacing w:after="240"/>
        <w:ind w:left="562" w:hanging="562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Draft Final Clauses for the</w:t>
      </w:r>
      <w:r w:rsidR="002F6A62">
        <w:rPr>
          <w:szCs w:val="22"/>
        </w:rPr>
        <w:t xml:space="preserve"> Design Law Treaty</w:t>
      </w:r>
      <w:r>
        <w:rPr>
          <w:szCs w:val="22"/>
        </w:rPr>
        <w:t xml:space="preserve"> to be </w:t>
      </w:r>
      <w:r w:rsidR="00AA76C6">
        <w:rPr>
          <w:szCs w:val="22"/>
        </w:rPr>
        <w:t>C</w:t>
      </w:r>
      <w:r>
        <w:rPr>
          <w:szCs w:val="22"/>
        </w:rPr>
        <w:t>onsidered by the Diplomatic Conference</w:t>
      </w:r>
    </w:p>
    <w:p w14:paraId="019A970B" w14:textId="77777777" w:rsidR="001B4516" w:rsidRDefault="001B4516" w:rsidP="001B4516">
      <w:pPr>
        <w:spacing w:after="240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  <w:t>Draft Rules of Procedure of the Diplomatic Conference</w:t>
      </w:r>
    </w:p>
    <w:p w14:paraId="22A123FD" w14:textId="75888327" w:rsidR="001B4516" w:rsidRDefault="001B4516" w:rsidP="001B4516">
      <w:pPr>
        <w:spacing w:after="240"/>
        <w:ind w:left="562" w:hanging="562"/>
        <w:rPr>
          <w:szCs w:val="22"/>
        </w:rPr>
      </w:pPr>
      <w:r>
        <w:rPr>
          <w:szCs w:val="22"/>
        </w:rPr>
        <w:t>7.</w:t>
      </w:r>
      <w:r>
        <w:rPr>
          <w:szCs w:val="22"/>
        </w:rPr>
        <w:tab/>
        <w:t xml:space="preserve">List of States and Observers to be </w:t>
      </w:r>
      <w:r w:rsidR="00AA76C6">
        <w:rPr>
          <w:szCs w:val="22"/>
        </w:rPr>
        <w:t>I</w:t>
      </w:r>
      <w:r>
        <w:rPr>
          <w:szCs w:val="22"/>
        </w:rPr>
        <w:t xml:space="preserve">nvited to the Diplomatic Conference and the </w:t>
      </w:r>
      <w:r w:rsidR="00AA76C6">
        <w:rPr>
          <w:szCs w:val="22"/>
        </w:rPr>
        <w:t>T</w:t>
      </w:r>
      <w:r>
        <w:rPr>
          <w:szCs w:val="22"/>
        </w:rPr>
        <w:t>exts of the Draft Letters of Invitation</w:t>
      </w:r>
    </w:p>
    <w:p w14:paraId="1AEE7416" w14:textId="77777777" w:rsidR="001B4516" w:rsidRDefault="001B4516" w:rsidP="001B4516">
      <w:pPr>
        <w:spacing w:after="240"/>
        <w:ind w:left="562" w:hanging="562"/>
        <w:rPr>
          <w:szCs w:val="22"/>
        </w:rPr>
      </w:pPr>
      <w:r>
        <w:rPr>
          <w:szCs w:val="22"/>
        </w:rPr>
        <w:t>8.</w:t>
      </w:r>
      <w:r>
        <w:rPr>
          <w:szCs w:val="22"/>
        </w:rPr>
        <w:tab/>
        <w:t>Agenda, Dates and Venue of the Diplomatic Conference</w:t>
      </w:r>
    </w:p>
    <w:p w14:paraId="48E8206F" w14:textId="77777777" w:rsidR="001B4516" w:rsidRDefault="001B4516" w:rsidP="001B4516">
      <w:pPr>
        <w:spacing w:after="240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  <w:t>Adoption of the Report</w:t>
      </w:r>
    </w:p>
    <w:p w14:paraId="0C311982" w14:textId="77777777" w:rsidR="001B4516" w:rsidRDefault="001B4516" w:rsidP="004150CE">
      <w:pPr>
        <w:spacing w:after="720"/>
        <w:rPr>
          <w:szCs w:val="22"/>
        </w:rPr>
      </w:pPr>
      <w:r>
        <w:rPr>
          <w:szCs w:val="22"/>
        </w:rPr>
        <w:t>10.</w:t>
      </w:r>
      <w:r>
        <w:rPr>
          <w:szCs w:val="22"/>
        </w:rPr>
        <w:tab/>
        <w:t>Closing of the Session</w:t>
      </w:r>
    </w:p>
    <w:p w14:paraId="52AC3D7C" w14:textId="77777777" w:rsidR="002326AB" w:rsidRDefault="001B4516" w:rsidP="001B4516">
      <w:pPr>
        <w:pStyle w:val="Endofdocument-Annex"/>
      </w:pPr>
      <w:r>
        <w:t>[End of document]</w:t>
      </w:r>
    </w:p>
    <w:sectPr w:rsidR="002326AB" w:rsidSect="00650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36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8C71" w14:textId="77777777" w:rsidR="00F577CF" w:rsidRDefault="00F577CF">
      <w:r>
        <w:separator/>
      </w:r>
    </w:p>
  </w:endnote>
  <w:endnote w:type="continuationSeparator" w:id="0">
    <w:p w14:paraId="53C8D5FD" w14:textId="77777777" w:rsidR="00F577CF" w:rsidRDefault="00F577CF" w:rsidP="003B38C1">
      <w:r>
        <w:separator/>
      </w:r>
    </w:p>
    <w:p w14:paraId="5AC62379" w14:textId="77777777" w:rsidR="00F577CF" w:rsidRPr="003B38C1" w:rsidRDefault="00F577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D1C1F7C" w14:textId="77777777" w:rsidR="00F577CF" w:rsidRPr="003B38C1" w:rsidRDefault="00F577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B69E" w14:textId="77777777" w:rsidR="00D649ED" w:rsidRDefault="00D64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6108" w14:textId="77777777" w:rsidR="00D649ED" w:rsidRDefault="00D64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DE53" w14:textId="77777777" w:rsidR="00D649ED" w:rsidRDefault="00D64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D799" w14:textId="77777777" w:rsidR="00F577CF" w:rsidRDefault="00F577CF">
      <w:r>
        <w:separator/>
      </w:r>
    </w:p>
  </w:footnote>
  <w:footnote w:type="continuationSeparator" w:id="0">
    <w:p w14:paraId="3290E4E2" w14:textId="77777777" w:rsidR="00F577CF" w:rsidRDefault="00F577CF" w:rsidP="008B60B2">
      <w:r>
        <w:separator/>
      </w:r>
    </w:p>
    <w:p w14:paraId="7BA97635" w14:textId="77777777" w:rsidR="00F577CF" w:rsidRPr="00ED77FB" w:rsidRDefault="00F577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C4F65CE" w14:textId="77777777" w:rsidR="00F577CF" w:rsidRPr="00ED77FB" w:rsidRDefault="00F577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DF8E" w14:textId="77777777" w:rsidR="00D649ED" w:rsidRDefault="00D64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DE77" w14:textId="77777777" w:rsidR="00D07C78" w:rsidRPr="002326AB" w:rsidRDefault="001B4516" w:rsidP="00477D6B">
    <w:pPr>
      <w:jc w:val="right"/>
      <w:rPr>
        <w:caps/>
      </w:rPr>
    </w:pPr>
    <w:bookmarkStart w:id="5" w:name="Code2"/>
    <w:bookmarkEnd w:id="5"/>
    <w:r>
      <w:rPr>
        <w:caps/>
      </w:rPr>
      <w:t xml:space="preserve">DLT/2/PM/1 Prov. </w:t>
    </w:r>
  </w:p>
  <w:p w14:paraId="231C2558" w14:textId="6784CB52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509AC">
      <w:rPr>
        <w:noProof/>
      </w:rPr>
      <w:t>2</w:t>
    </w:r>
    <w:r>
      <w:fldChar w:fldCharType="end"/>
    </w:r>
  </w:p>
  <w:p w14:paraId="09D15798" w14:textId="77777777" w:rsidR="00D07C78" w:rsidRDefault="00D07C78" w:rsidP="00477D6B">
    <w:pPr>
      <w:jc w:val="right"/>
    </w:pPr>
  </w:p>
  <w:p w14:paraId="3F1A25A8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228D" w14:textId="77777777" w:rsidR="00D649ED" w:rsidRDefault="00D64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8623275">
    <w:abstractNumId w:val="2"/>
  </w:num>
  <w:num w:numId="2" w16cid:durableId="763456654">
    <w:abstractNumId w:val="4"/>
  </w:num>
  <w:num w:numId="3" w16cid:durableId="244145911">
    <w:abstractNumId w:val="0"/>
  </w:num>
  <w:num w:numId="4" w16cid:durableId="2107534219">
    <w:abstractNumId w:val="5"/>
  </w:num>
  <w:num w:numId="5" w16cid:durableId="256866912">
    <w:abstractNumId w:val="1"/>
  </w:num>
  <w:num w:numId="6" w16cid:durableId="1239093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16"/>
    <w:rsid w:val="00043CAA"/>
    <w:rsid w:val="00056816"/>
    <w:rsid w:val="000678E9"/>
    <w:rsid w:val="00075432"/>
    <w:rsid w:val="000968ED"/>
    <w:rsid w:val="000A3D97"/>
    <w:rsid w:val="000F5E56"/>
    <w:rsid w:val="001315FA"/>
    <w:rsid w:val="001362EE"/>
    <w:rsid w:val="001647D5"/>
    <w:rsid w:val="001832A6"/>
    <w:rsid w:val="001B4516"/>
    <w:rsid w:val="001D4107"/>
    <w:rsid w:val="00203D24"/>
    <w:rsid w:val="0021217E"/>
    <w:rsid w:val="002326AB"/>
    <w:rsid w:val="00243430"/>
    <w:rsid w:val="002634C4"/>
    <w:rsid w:val="002928D3"/>
    <w:rsid w:val="002B47DE"/>
    <w:rsid w:val="002B7FF6"/>
    <w:rsid w:val="002F1C23"/>
    <w:rsid w:val="002F1FE6"/>
    <w:rsid w:val="002F4E68"/>
    <w:rsid w:val="002F6A62"/>
    <w:rsid w:val="00312F7F"/>
    <w:rsid w:val="0032653D"/>
    <w:rsid w:val="00327ACD"/>
    <w:rsid w:val="00361450"/>
    <w:rsid w:val="003673CF"/>
    <w:rsid w:val="003845C1"/>
    <w:rsid w:val="003A6F89"/>
    <w:rsid w:val="003A7699"/>
    <w:rsid w:val="003B38C1"/>
    <w:rsid w:val="003C000F"/>
    <w:rsid w:val="003C34E9"/>
    <w:rsid w:val="004150CE"/>
    <w:rsid w:val="00423E3E"/>
    <w:rsid w:val="00427AF4"/>
    <w:rsid w:val="00455205"/>
    <w:rsid w:val="004647DA"/>
    <w:rsid w:val="004668FB"/>
    <w:rsid w:val="00474062"/>
    <w:rsid w:val="00477D6B"/>
    <w:rsid w:val="005019FF"/>
    <w:rsid w:val="0053057A"/>
    <w:rsid w:val="00556076"/>
    <w:rsid w:val="00560A29"/>
    <w:rsid w:val="005822E1"/>
    <w:rsid w:val="005C6649"/>
    <w:rsid w:val="005F43AA"/>
    <w:rsid w:val="005F48DA"/>
    <w:rsid w:val="00605827"/>
    <w:rsid w:val="00646050"/>
    <w:rsid w:val="006509AC"/>
    <w:rsid w:val="006713CA"/>
    <w:rsid w:val="00675BEC"/>
    <w:rsid w:val="00676C5C"/>
    <w:rsid w:val="006F39B4"/>
    <w:rsid w:val="00720EFD"/>
    <w:rsid w:val="00752039"/>
    <w:rsid w:val="007854AF"/>
    <w:rsid w:val="00793A7C"/>
    <w:rsid w:val="007A398A"/>
    <w:rsid w:val="007D1613"/>
    <w:rsid w:val="007E4C0E"/>
    <w:rsid w:val="00866392"/>
    <w:rsid w:val="008A134B"/>
    <w:rsid w:val="008B2CC1"/>
    <w:rsid w:val="008B60B2"/>
    <w:rsid w:val="0090731E"/>
    <w:rsid w:val="00916EE2"/>
    <w:rsid w:val="00954753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52E81"/>
    <w:rsid w:val="00A869B7"/>
    <w:rsid w:val="00A90F0A"/>
    <w:rsid w:val="00AA76C6"/>
    <w:rsid w:val="00AC0A47"/>
    <w:rsid w:val="00AC205C"/>
    <w:rsid w:val="00AF0A6B"/>
    <w:rsid w:val="00B05A69"/>
    <w:rsid w:val="00B74E0C"/>
    <w:rsid w:val="00B75281"/>
    <w:rsid w:val="00B92F1F"/>
    <w:rsid w:val="00B9734B"/>
    <w:rsid w:val="00BA30E2"/>
    <w:rsid w:val="00BA4926"/>
    <w:rsid w:val="00BF13A2"/>
    <w:rsid w:val="00C11BFE"/>
    <w:rsid w:val="00C5068F"/>
    <w:rsid w:val="00C86D74"/>
    <w:rsid w:val="00C91650"/>
    <w:rsid w:val="00CA1B37"/>
    <w:rsid w:val="00CD04F1"/>
    <w:rsid w:val="00CE4438"/>
    <w:rsid w:val="00CF681A"/>
    <w:rsid w:val="00D07C78"/>
    <w:rsid w:val="00D45252"/>
    <w:rsid w:val="00D649ED"/>
    <w:rsid w:val="00D71B4D"/>
    <w:rsid w:val="00D93D55"/>
    <w:rsid w:val="00DD7B7F"/>
    <w:rsid w:val="00E15015"/>
    <w:rsid w:val="00E335FE"/>
    <w:rsid w:val="00EA7D6E"/>
    <w:rsid w:val="00EB2F76"/>
    <w:rsid w:val="00EC4E49"/>
    <w:rsid w:val="00ED6388"/>
    <w:rsid w:val="00ED77FB"/>
    <w:rsid w:val="00EE45FA"/>
    <w:rsid w:val="00F02C79"/>
    <w:rsid w:val="00F043DE"/>
    <w:rsid w:val="00F577CF"/>
    <w:rsid w:val="00F66152"/>
    <w:rsid w:val="00F9165B"/>
    <w:rsid w:val="00FC482F"/>
    <w:rsid w:val="00FC6CC0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1405DDE"/>
  <w15:docId w15:val="{C999861D-23D0-4FED-A7C5-6125A1E8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3265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653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53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2653D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32653D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326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653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LT\DLT_2_PM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6CD8-B79C-4336-94D5-0C5A0D9A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DLT_2_PM (E)</Template>
  <TotalTime>1</TotalTime>
  <Pages>1</Pages>
  <Words>146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DLT/2/PM/1 Prov.</vt:lpstr>
    </vt:vector>
  </TitlesOfParts>
  <Manager>OLC</Manager>
  <Company>WIPO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DLT/2/PM/1 Prov.</dc:title>
  <dc:subject>Draft Agenda</dc:subject>
  <dc:creator>HAPPY-DUMAS Juliet</dc:creator>
  <cp:keywords>FOR OFFICIAL USE ONLY</cp:keywords>
  <cp:lastModifiedBy>HAPPY-DUMAS Juliet</cp:lastModifiedBy>
  <cp:revision>3</cp:revision>
  <cp:lastPrinted>2024-02-16T10:16:00Z</cp:lastPrinted>
  <dcterms:created xsi:type="dcterms:W3CDTF">2024-02-16T10:16:00Z</dcterms:created>
  <dcterms:modified xsi:type="dcterms:W3CDTF">2024-02-16T10:16:00Z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2023-05-15T16:28:01Z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111a701d-4783-4587-bf3f-d27f900cad4a</vt:lpwstr>
  </property>
  <property fmtid="{D5CDD505-2E9C-101B-9397-08002B2CF9AE}" pid="14" name="MSIP_Label_20773ee6-353b-4fb9-a59d-0b94c8c67bea_ContentBits">
    <vt:lpwstr>0</vt:lpwstr>
  </property>
</Properties>
</file>