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44F63" w:rsidRPr="00F76B03" w:rsidTr="002761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44F63" w:rsidRPr="00F76B03" w:rsidRDefault="00444F63" w:rsidP="0027617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4F63" w:rsidRPr="00F76B03" w:rsidRDefault="00444F63" w:rsidP="00276170">
            <w:r w:rsidRPr="00F76B03">
              <w:rPr>
                <w:noProof/>
                <w:lang w:val="en-US" w:eastAsia="en-US"/>
              </w:rPr>
              <w:drawing>
                <wp:inline distT="0" distB="0" distL="0" distR="0" wp14:anchorId="3792E1C4" wp14:editId="18EBF84B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4F63" w:rsidRPr="00F76B03" w:rsidRDefault="00444F63" w:rsidP="00276170">
            <w:pPr>
              <w:jc w:val="right"/>
            </w:pPr>
            <w:r w:rsidRPr="00F76B03">
              <w:rPr>
                <w:b/>
                <w:sz w:val="40"/>
                <w:szCs w:val="40"/>
              </w:rPr>
              <w:t>S</w:t>
            </w:r>
          </w:p>
        </w:tc>
      </w:tr>
      <w:tr w:rsidR="00444F63" w:rsidRPr="00F76B03" w:rsidTr="002761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44F63" w:rsidRPr="00F76B03" w:rsidRDefault="00444F63" w:rsidP="00D656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>CWS/5/1 PROV.</w:t>
            </w:r>
            <w:r w:rsidR="00D65637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444F63" w:rsidRPr="00F76B03" w:rsidTr="002761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44F63" w:rsidRPr="00F76B03" w:rsidRDefault="00444F63" w:rsidP="0027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 xml:space="preserve">ORIGINAL:  INGLÉS </w:t>
            </w:r>
          </w:p>
        </w:tc>
      </w:tr>
      <w:tr w:rsidR="00444F63" w:rsidRPr="00F76B03" w:rsidTr="002761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44F63" w:rsidRPr="00F76B03" w:rsidRDefault="00444F63" w:rsidP="00D656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 xml:space="preserve">fecha:  </w:t>
            </w:r>
            <w:r w:rsidR="00D65637">
              <w:rPr>
                <w:rFonts w:ascii="Arial Black" w:hAnsi="Arial Black"/>
                <w:caps/>
                <w:sz w:val="15"/>
              </w:rPr>
              <w:t>9</w:t>
            </w:r>
            <w:r w:rsidRPr="00F76B0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D65637">
              <w:rPr>
                <w:rFonts w:ascii="Arial Black" w:hAnsi="Arial Black"/>
                <w:caps/>
                <w:sz w:val="15"/>
              </w:rPr>
              <w:t>MAYO</w:t>
            </w:r>
            <w:r w:rsidRPr="00F76B03">
              <w:rPr>
                <w:rFonts w:ascii="Arial Black" w:hAnsi="Arial Black"/>
                <w:caps/>
                <w:sz w:val="15"/>
              </w:rPr>
              <w:t xml:space="preserve"> DE 2017 </w:t>
            </w:r>
          </w:p>
        </w:tc>
      </w:tr>
    </w:tbl>
    <w:p w:rsidR="00444F63" w:rsidRPr="00F76B03" w:rsidRDefault="00444F63" w:rsidP="00444F63"/>
    <w:p w:rsidR="00444F63" w:rsidRPr="00F76B03" w:rsidRDefault="00444F63" w:rsidP="00444F63"/>
    <w:p w:rsidR="00444F63" w:rsidRDefault="00444F63" w:rsidP="00444F63"/>
    <w:p w:rsidR="00444F63" w:rsidRDefault="00444F63" w:rsidP="00444F63"/>
    <w:p w:rsidR="00444F63" w:rsidRPr="00F76B03" w:rsidRDefault="00444F63" w:rsidP="00444F63"/>
    <w:p w:rsidR="00444F63" w:rsidRPr="003E16B0" w:rsidRDefault="00444F63" w:rsidP="00444F63">
      <w:pPr>
        <w:rPr>
          <w:b/>
          <w:sz w:val="28"/>
          <w:szCs w:val="28"/>
        </w:rPr>
      </w:pPr>
      <w:r w:rsidRPr="003E16B0">
        <w:rPr>
          <w:b/>
          <w:sz w:val="28"/>
          <w:szCs w:val="28"/>
        </w:rPr>
        <w:t>Comité de Normas Técnicas de la OMPI (CWS)</w:t>
      </w:r>
    </w:p>
    <w:p w:rsidR="00444F63" w:rsidRPr="00F76B03" w:rsidRDefault="00444F63" w:rsidP="00444F63"/>
    <w:p w:rsidR="00444F63" w:rsidRPr="00F76B03" w:rsidRDefault="00444F63" w:rsidP="00444F63"/>
    <w:p w:rsidR="00444F63" w:rsidRPr="00F76B03" w:rsidRDefault="00444F63" w:rsidP="00444F63">
      <w:pPr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 xml:space="preserve">Quinta </w:t>
      </w:r>
      <w:r w:rsidR="00F2524A">
        <w:rPr>
          <w:b/>
          <w:sz w:val="24"/>
          <w:szCs w:val="24"/>
        </w:rPr>
        <w:t>s</w:t>
      </w:r>
      <w:r w:rsidRPr="00F76B03">
        <w:rPr>
          <w:b/>
          <w:sz w:val="24"/>
          <w:szCs w:val="24"/>
        </w:rPr>
        <w:t>esión</w:t>
      </w:r>
    </w:p>
    <w:p w:rsidR="00444F63" w:rsidRPr="00F76B03" w:rsidRDefault="00444F63" w:rsidP="00444F63">
      <w:pPr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>Ginebra, 29 de mayo a 2 de junio de 2017</w:t>
      </w:r>
    </w:p>
    <w:p w:rsidR="00444F63" w:rsidRPr="00F76B03" w:rsidRDefault="00444F63" w:rsidP="00444F63"/>
    <w:p w:rsidR="00444F63" w:rsidRPr="00F76B03" w:rsidRDefault="00444F63" w:rsidP="00444F63"/>
    <w:p w:rsidR="00444F63" w:rsidRPr="00F76B03" w:rsidRDefault="00444F63" w:rsidP="00444F63"/>
    <w:p w:rsidR="00444F63" w:rsidRPr="00F76B03" w:rsidRDefault="00444F63" w:rsidP="00444F63">
      <w:pPr>
        <w:rPr>
          <w:caps/>
          <w:sz w:val="24"/>
        </w:rPr>
      </w:pPr>
      <w:r w:rsidRPr="00F76B03">
        <w:rPr>
          <w:caps/>
          <w:sz w:val="24"/>
        </w:rPr>
        <w:t>PROYECTO DE ORDEN DEL DÍA</w:t>
      </w:r>
    </w:p>
    <w:p w:rsidR="00444F63" w:rsidRDefault="00444F63" w:rsidP="00444F63"/>
    <w:p w:rsidR="00444F63" w:rsidRPr="00F76B03" w:rsidRDefault="00444F63" w:rsidP="00444F63"/>
    <w:p w:rsidR="00444F63" w:rsidRPr="00F76B03" w:rsidRDefault="00444F63" w:rsidP="00444F63">
      <w:pPr>
        <w:rPr>
          <w:i/>
        </w:rPr>
      </w:pPr>
      <w:proofErr w:type="gramStart"/>
      <w:r w:rsidRPr="00F76B03">
        <w:rPr>
          <w:i/>
        </w:rPr>
        <w:t>preparado</w:t>
      </w:r>
      <w:proofErr w:type="gramEnd"/>
      <w:r w:rsidRPr="00F76B03">
        <w:rPr>
          <w:i/>
        </w:rPr>
        <w:t xml:space="preserve"> por la Secretaría</w:t>
      </w:r>
    </w:p>
    <w:p w:rsidR="00444F63" w:rsidRPr="00F76B03" w:rsidRDefault="00444F63" w:rsidP="00444F63"/>
    <w:p w:rsidR="00444F63" w:rsidRPr="00F76B03" w:rsidRDefault="00444F63" w:rsidP="00444F63"/>
    <w:p w:rsidR="00444F63" w:rsidRDefault="00444F63" w:rsidP="00444F63"/>
    <w:p w:rsidR="00444F63" w:rsidRDefault="00444F63" w:rsidP="00444F63"/>
    <w:p w:rsidR="00444F63" w:rsidRPr="00F76B03" w:rsidRDefault="00444F63" w:rsidP="00444F63"/>
    <w:p w:rsidR="00444F63" w:rsidRPr="00F76B03" w:rsidRDefault="00444F63" w:rsidP="00444F63">
      <w:pPr>
        <w:pStyle w:val="ONUMFS"/>
      </w:pPr>
      <w:r w:rsidRPr="00F76B03">
        <w:t>Apertura de la quinta sesión</w:t>
      </w:r>
    </w:p>
    <w:p w:rsidR="00444F63" w:rsidRPr="00F76B03" w:rsidRDefault="00444F63" w:rsidP="00444F63">
      <w:pPr>
        <w:pStyle w:val="ONUMFS"/>
      </w:pPr>
      <w:r w:rsidRPr="00F76B03">
        <w:t>Elección de presidente y dos vicepresidentes</w:t>
      </w:r>
    </w:p>
    <w:p w:rsidR="00444F63" w:rsidRPr="00F76B03" w:rsidRDefault="00444F63" w:rsidP="00444F63">
      <w:pPr>
        <w:pStyle w:val="ONUMFS"/>
      </w:pPr>
      <w:r w:rsidRPr="00F76B03">
        <w:t>Aprobación del orden del día</w:t>
      </w:r>
      <w:r w:rsidRPr="00F76B03">
        <w:br/>
      </w:r>
      <w:r w:rsidRPr="00F76B03">
        <w:tab/>
      </w:r>
      <w:r>
        <w:tab/>
      </w:r>
      <w:r w:rsidRPr="00F76B03">
        <w:t>Véase el presente documento.</w:t>
      </w:r>
    </w:p>
    <w:p w:rsidR="00444F63" w:rsidRPr="00F76B03" w:rsidRDefault="00444F63" w:rsidP="00444F63">
      <w:pPr>
        <w:pStyle w:val="ONUMFS"/>
      </w:pPr>
      <w:r w:rsidRPr="00F76B03">
        <w:t>Informe de</w:t>
      </w:r>
      <w:r>
        <w:t xml:space="preserve"> la encuesta</w:t>
      </w:r>
      <w:r w:rsidRPr="00F76B03">
        <w:t xml:space="preserve"> sobre el uso de las normas técnicas de</w:t>
      </w:r>
      <w:r>
        <w:t xml:space="preserve"> </w:t>
      </w:r>
      <w:r w:rsidRPr="00F76B03">
        <w:t xml:space="preserve">la OMPI </w:t>
      </w:r>
      <w:r w:rsidRPr="00F76B03">
        <w:br/>
      </w:r>
      <w:r w:rsidRPr="00F76B03">
        <w:tab/>
      </w:r>
      <w:r>
        <w:tab/>
      </w:r>
      <w:r w:rsidRPr="00F76B03">
        <w:t>Véase el documento CWS/5/2.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Decisión del 48º período de sesiones de la Asamblea General de la OMPI en relación con el CWS, incluidas las cuestiones relativas a la Agenda para el Desarrollo</w:t>
      </w:r>
      <w:r w:rsidRPr="00F76B03">
        <w:rPr>
          <w:rStyle w:val="FootnoteReference"/>
        </w:rPr>
        <w:footnoteReference w:id="2"/>
      </w:r>
      <w:r w:rsidRPr="00F76B03">
        <w:t xml:space="preserve"> </w:t>
      </w:r>
      <w:r w:rsidRPr="00F76B03">
        <w:br/>
      </w:r>
      <w:r w:rsidRPr="00F76B03">
        <w:tab/>
        <w:t>Véase el documento CWS/5/3.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Ampliación de la Norma ST.96 de la OMPI a fin de incorporar el esquema de lenguaje extensible de marcado (XML) para obras huérfanas e indicaciones geográficas</w:t>
      </w:r>
      <w:r w:rsidRPr="00F76B03">
        <w:br/>
      </w:r>
      <w:r w:rsidRPr="00F76B03">
        <w:tab/>
        <w:t>Véase el documento CWS/5/4.</w:t>
      </w:r>
    </w:p>
    <w:p w:rsidR="00444F63" w:rsidRPr="00F76B03" w:rsidRDefault="00444F63" w:rsidP="00444F63">
      <w:pPr>
        <w:pStyle w:val="ONUMFS"/>
      </w:pPr>
      <w:r w:rsidRPr="00F76B03">
        <w:t>Informe del Equipo Técnico XML4IP sobre la Tarea Nº 41</w:t>
      </w:r>
      <w:r w:rsidRPr="00F76B03">
        <w:br/>
      </w:r>
      <w:r w:rsidRPr="00F76B03">
        <w:tab/>
      </w:r>
      <w:r>
        <w:tab/>
      </w:r>
      <w:r w:rsidRPr="00F76B03">
        <w:t>Véase el documento CWS/5/5.</w:t>
      </w:r>
    </w:p>
    <w:p w:rsidR="00444F63" w:rsidRPr="00F76B03" w:rsidRDefault="00444F63" w:rsidP="00444F63">
      <w:pPr>
        <w:pStyle w:val="ONUMFS"/>
      </w:pPr>
      <w:r w:rsidRPr="00F76B03">
        <w:lastRenderedPageBreak/>
        <w:t>Revisió</w:t>
      </w:r>
      <w:r w:rsidR="00060FA9">
        <w:t>n de la Norma ST.26 de la OMPI</w:t>
      </w:r>
      <w:r w:rsidRPr="00F76B03">
        <w:br/>
      </w:r>
      <w:r w:rsidRPr="00F76B03">
        <w:tab/>
      </w:r>
      <w:r>
        <w:tab/>
      </w:r>
      <w:r w:rsidRPr="00F76B03">
        <w:t>Véase el documento CWS/5/6.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Recomendaciones sobre las disposiciones relativas a la transición de la Norma ST.25 a la Norma ST.26 de la OMPI.</w:t>
      </w:r>
      <w:r w:rsidRPr="00F76B03">
        <w:br/>
      </w:r>
      <w:r w:rsidRPr="00F76B03">
        <w:tab/>
        <w:t>Véa</w:t>
      </w:r>
      <w:r w:rsidR="00F2524A">
        <w:t>n</w:t>
      </w:r>
      <w:bookmarkStart w:id="0" w:name="_GoBack"/>
      <w:bookmarkEnd w:id="0"/>
      <w:r w:rsidRPr="00F76B03">
        <w:t xml:space="preserve">se </w:t>
      </w:r>
      <w:r w:rsidR="00D65637">
        <w:t>los</w:t>
      </w:r>
      <w:r w:rsidRPr="00F76B03">
        <w:t xml:space="preserve"> documento</w:t>
      </w:r>
      <w:r w:rsidR="00D65637">
        <w:t>s</w:t>
      </w:r>
      <w:r w:rsidRPr="00F76B03">
        <w:t xml:space="preserve"> CWS/5/7</w:t>
      </w:r>
      <w:r w:rsidR="00D65637">
        <w:t xml:space="preserve"> R</w:t>
      </w:r>
      <w:r w:rsidR="00F2524A">
        <w:t>ev</w:t>
      </w:r>
      <w:r w:rsidR="00D65637">
        <w:t>.1 y CWS/5/7</w:t>
      </w:r>
      <w:r w:rsidR="008A18DF">
        <w:t xml:space="preserve"> R</w:t>
      </w:r>
      <w:r w:rsidR="00F2524A">
        <w:t>ev</w:t>
      </w:r>
      <w:r w:rsidR="008A18DF">
        <w:t>.1</w:t>
      </w:r>
      <w:r w:rsidR="00D65637">
        <w:t xml:space="preserve"> </w:t>
      </w:r>
      <w:proofErr w:type="spellStart"/>
      <w:r w:rsidR="00D65637">
        <w:t>A</w:t>
      </w:r>
      <w:r w:rsidR="00F2524A">
        <w:t>dd</w:t>
      </w:r>
      <w:proofErr w:type="spellEnd"/>
      <w:r w:rsidR="00D65637">
        <w:t>.</w:t>
      </w:r>
    </w:p>
    <w:p w:rsidR="00444F63" w:rsidRPr="00F76B03" w:rsidRDefault="00444F63" w:rsidP="00444F63">
      <w:pPr>
        <w:pStyle w:val="ONUMFS"/>
        <w:ind w:left="567" w:hanging="567"/>
      </w:pPr>
      <w:r>
        <w:t>Ponencia sobre</w:t>
      </w:r>
      <w:r w:rsidRPr="00F76B03">
        <w:t xml:space="preserve"> la elaboración de la herramienta informática en relación con la Norma ST</w:t>
      </w:r>
      <w:r>
        <w:t>.</w:t>
      </w:r>
      <w:r w:rsidRPr="00F76B03">
        <w:t>26 de la OMPI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Nueva norma técnica de la OMPI para el intercambio de datos sobre la situación jurídica de</w:t>
      </w:r>
      <w:r>
        <w:t xml:space="preserve"> </w:t>
      </w:r>
      <w:r w:rsidRPr="00F76B03">
        <w:t>las patentes por las oficinas de propiedad industrial</w:t>
      </w:r>
      <w:r w:rsidRPr="00F76B03">
        <w:br/>
      </w:r>
      <w:r w:rsidRPr="00F76B03">
        <w:tab/>
        <w:t>Véase el documento CWS/5/8</w:t>
      </w:r>
      <w:r w:rsidR="00D65637">
        <w:t xml:space="preserve"> R</w:t>
      </w:r>
      <w:r w:rsidR="00F2524A">
        <w:t>ev</w:t>
      </w:r>
      <w:r w:rsidR="00D65637">
        <w:t>.1</w:t>
      </w:r>
      <w:r w:rsidRPr="00F76B03">
        <w:t>.</w:t>
      </w:r>
    </w:p>
    <w:p w:rsidR="00444F63" w:rsidRPr="00F76B03" w:rsidRDefault="00444F63" w:rsidP="00444F63">
      <w:pPr>
        <w:pStyle w:val="ONUMFS"/>
        <w:ind w:left="567" w:hanging="567"/>
      </w:pPr>
      <w:r>
        <w:t>Nueva norma técnica de la OMPI relativa a un</w:t>
      </w:r>
      <w:r w:rsidRPr="00F76B03">
        <w:t xml:space="preserve"> fichero de referencia sobre</w:t>
      </w:r>
      <w:r>
        <w:t xml:space="preserve"> documentos de patente publicados por una oficina de patentes</w:t>
      </w:r>
      <w:r w:rsidRPr="00F76B03">
        <w:br/>
      </w:r>
      <w:r w:rsidRPr="00F76B03">
        <w:tab/>
        <w:t>Véase el documento CWS/5/9.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 xml:space="preserve">Informe sobre la preparación de una nueva norma </w:t>
      </w:r>
      <w:r>
        <w:t xml:space="preserve">técnica </w:t>
      </w:r>
      <w:r w:rsidRPr="00F76B03">
        <w:t>de la OMPI relativa a la gestión electrónica de l</w:t>
      </w:r>
      <w:r w:rsidR="00060FA9">
        <w:t>as marcas animadas o multimedia</w:t>
      </w:r>
      <w:r w:rsidRPr="00F76B03">
        <w:br/>
      </w:r>
      <w:r w:rsidRPr="00F76B03">
        <w:tab/>
        <w:t>Véase el documento CWS/5/10.</w:t>
      </w:r>
    </w:p>
    <w:p w:rsidR="00444F63" w:rsidRPr="00F76B03" w:rsidRDefault="00444F63" w:rsidP="00444F63">
      <w:pPr>
        <w:pStyle w:val="ONUMFS"/>
      </w:pPr>
      <w:r w:rsidRPr="00F76B03">
        <w:t xml:space="preserve">Informe del Equipo Técnico de </w:t>
      </w:r>
      <w:r w:rsidR="00060FA9">
        <w:t>la Parte 7 sobre la Tarea Nº 50</w:t>
      </w:r>
      <w:r w:rsidRPr="00F76B03">
        <w:br/>
      </w:r>
      <w:r w:rsidRPr="00F76B03">
        <w:tab/>
      </w:r>
      <w:r>
        <w:tab/>
      </w:r>
      <w:r w:rsidRPr="00F76B03">
        <w:t>Véase el documento CWS/5/11.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Informe de</w:t>
      </w:r>
      <w:r>
        <w:t xml:space="preserve"> </w:t>
      </w:r>
      <w:r w:rsidRPr="00F76B03">
        <w:t>l</w:t>
      </w:r>
      <w:r>
        <w:t>a encuesta</w:t>
      </w:r>
      <w:r w:rsidRPr="00F76B03">
        <w:t xml:space="preserve"> sobre los sistemas de numeración de las solicitudes y solicitudes de prioridad utilizados en el pasado por las o</w:t>
      </w:r>
      <w:r w:rsidR="00060FA9">
        <w:t>ficinas de propiedad industrial</w:t>
      </w:r>
      <w:r w:rsidRPr="00F76B03">
        <w:br/>
      </w:r>
      <w:r w:rsidRPr="00F76B03">
        <w:tab/>
        <w:t>Véase el documento CWS/5/12.</w:t>
      </w:r>
    </w:p>
    <w:p w:rsidR="00444F63" w:rsidRPr="00F76B03" w:rsidRDefault="00444F63" w:rsidP="00444F63">
      <w:pPr>
        <w:pStyle w:val="ONUMFS"/>
      </w:pPr>
      <w:r w:rsidRPr="00F76B03">
        <w:t>Cuestionario sobre la ampliación de la duración de la protec</w:t>
      </w:r>
      <w:r w:rsidR="00060FA9">
        <w:t>ción de la propiedad industrial</w:t>
      </w:r>
      <w:r w:rsidRPr="00F76B03">
        <w:br/>
      </w:r>
      <w:r w:rsidRPr="00F76B03">
        <w:tab/>
      </w:r>
      <w:r>
        <w:tab/>
      </w:r>
      <w:r w:rsidRPr="00F76B03">
        <w:t>Véase el documento CWS/5/13.</w:t>
      </w:r>
    </w:p>
    <w:p w:rsidR="00444F63" w:rsidRPr="00F76B03" w:rsidRDefault="00444F63" w:rsidP="00444F63">
      <w:pPr>
        <w:pStyle w:val="ONUMFS"/>
      </w:pPr>
      <w:r w:rsidRPr="00F76B03">
        <w:t xml:space="preserve">Normalización de </w:t>
      </w:r>
      <w:r>
        <w:t xml:space="preserve">los </w:t>
      </w:r>
      <w:r w:rsidR="00D65637">
        <w:t>nombres de solicitantes</w:t>
      </w:r>
      <w:r w:rsidR="00D65637">
        <w:br/>
      </w:r>
      <w:r w:rsidR="00D65637">
        <w:tab/>
      </w:r>
      <w:r w:rsidR="00D65637">
        <w:tab/>
        <w:t>Véa</w:t>
      </w:r>
      <w:r w:rsidR="00F2524A">
        <w:t>n</w:t>
      </w:r>
      <w:r w:rsidR="00D65637">
        <w:t xml:space="preserve">se </w:t>
      </w:r>
      <w:r w:rsidRPr="00F76B03">
        <w:t>l</w:t>
      </w:r>
      <w:r w:rsidR="00D65637">
        <w:t>os</w:t>
      </w:r>
      <w:r w:rsidRPr="00F76B03">
        <w:t xml:space="preserve"> documento</w:t>
      </w:r>
      <w:r w:rsidR="00D65637">
        <w:t>s</w:t>
      </w:r>
      <w:r w:rsidRPr="00F76B03">
        <w:t xml:space="preserve"> CWS/5/14</w:t>
      </w:r>
      <w:r w:rsidR="00D65637">
        <w:t xml:space="preserve"> y CWS/5/14 </w:t>
      </w:r>
      <w:proofErr w:type="spellStart"/>
      <w:r w:rsidR="00D65637">
        <w:t>A</w:t>
      </w:r>
      <w:r w:rsidR="00F2524A">
        <w:t>dd</w:t>
      </w:r>
      <w:proofErr w:type="spellEnd"/>
      <w:r w:rsidRPr="00F76B03">
        <w:t>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 xml:space="preserve">Creación de una tarea para elaborar recomendaciones relativas a servicios </w:t>
      </w:r>
      <w:r>
        <w:t>de Internet</w:t>
      </w:r>
      <w:r w:rsidRPr="00F76B03">
        <w:t xml:space="preserve"> sobre información y documentos de P.I.</w:t>
      </w:r>
      <w:r w:rsidRPr="00F76B03">
        <w:br/>
      </w:r>
      <w:r w:rsidRPr="00F76B03">
        <w:tab/>
        <w:t>Véase el documento CWS/5/15.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Creación de una tarea para elaborar recomendaciones relativas a registros nacionales y regionales de patentes</w:t>
      </w:r>
      <w:r w:rsidRPr="00F76B03">
        <w:br/>
      </w:r>
      <w:r w:rsidRPr="00F76B03">
        <w:tab/>
        <w:t>Véase el documento CWS/5/16.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Creación de una tarea para establecer los requisitos relativos a las representaciones visuales de dibujos y modelos industriales presentadas en formato elect</w:t>
      </w:r>
      <w:r w:rsidR="00060FA9">
        <w:t>rónico</w:t>
      </w:r>
      <w:r w:rsidRPr="00F76B03">
        <w:br/>
      </w:r>
      <w:r w:rsidRPr="00F76B03">
        <w:tab/>
        <w:t>Véase el documento CWS/5/17.</w:t>
      </w:r>
    </w:p>
    <w:p w:rsidR="00444F63" w:rsidRPr="00F76B03" w:rsidRDefault="00444F63" w:rsidP="00444F63">
      <w:pPr>
        <w:pStyle w:val="ONUMFS"/>
      </w:pPr>
      <w:r w:rsidRPr="00F76B03">
        <w:t xml:space="preserve">Informe sobre los </w:t>
      </w:r>
      <w:r w:rsidR="00060FA9">
        <w:t>informes técnicos anuales (ATR)</w:t>
      </w:r>
      <w:r w:rsidRPr="00F76B03">
        <w:br/>
      </w:r>
      <w:r w:rsidRPr="00F76B03">
        <w:tab/>
      </w:r>
      <w:r>
        <w:tab/>
      </w:r>
      <w:r w:rsidRPr="00F76B03">
        <w:t>Véase el documento CWS/5/18.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Informe de la Oficina Internacional sobre la prestación de asesoramiento y asistencia técnica para el fortalecimiento de capacidades a las oficinas de propiedad industrial,</w:t>
      </w:r>
      <w:r w:rsidR="00060FA9">
        <w:t xml:space="preserve"> con arreglo al mandato del CWS</w:t>
      </w:r>
      <w:r w:rsidRPr="00F76B03">
        <w:br/>
      </w:r>
      <w:r w:rsidRPr="00F76B03">
        <w:tab/>
        <w:t>Véase el documento CWS/5/19</w:t>
      </w:r>
      <w:r w:rsidRPr="00F76B03">
        <w:rPr>
          <w:szCs w:val="22"/>
        </w:rPr>
        <w:t>.</w:t>
      </w:r>
    </w:p>
    <w:p w:rsidR="00444F63" w:rsidRPr="00F76B03" w:rsidRDefault="00444F63" w:rsidP="00444F63">
      <w:pPr>
        <w:pStyle w:val="ONUMFS"/>
      </w:pPr>
      <w:r w:rsidRPr="00F76B03">
        <w:lastRenderedPageBreak/>
        <w:t>Examen del programa de trabajo y de la lista de tareas del CWS</w:t>
      </w:r>
      <w:r w:rsidRPr="00F76B03">
        <w:br/>
      </w:r>
      <w:r w:rsidRPr="00F76B03">
        <w:tab/>
      </w:r>
      <w:r>
        <w:tab/>
      </w:r>
      <w:r w:rsidRPr="00F76B03">
        <w:t>Véase el documento CWS/5/20.</w:t>
      </w:r>
    </w:p>
    <w:p w:rsidR="00444F63" w:rsidRDefault="00444F63" w:rsidP="00444F63">
      <w:pPr>
        <w:pStyle w:val="ONUMFS"/>
      </w:pPr>
      <w:r w:rsidRPr="00F76B03">
        <w:t>Resumen de la presidencia</w:t>
      </w:r>
    </w:p>
    <w:p w:rsidR="00444F63" w:rsidRPr="00F76B03" w:rsidRDefault="00444F63" w:rsidP="00444F63">
      <w:pPr>
        <w:pStyle w:val="ONUMFS"/>
      </w:pPr>
      <w:r w:rsidRPr="00F76B03">
        <w:t>Clausura de la sesión</w:t>
      </w:r>
    </w:p>
    <w:p w:rsidR="00444F63" w:rsidRPr="00F76B03" w:rsidRDefault="00444F63" w:rsidP="00444F63">
      <w:pPr>
        <w:rPr>
          <w:i/>
          <w:szCs w:val="22"/>
        </w:rPr>
      </w:pPr>
      <w:r w:rsidRPr="00F76B03">
        <w:rPr>
          <w:i/>
          <w:szCs w:val="22"/>
        </w:rPr>
        <w:t xml:space="preserve">La sesión comenzará a las 10 de la mañana del lunes 29 de mayo de 2017 en la sede de la OMPI, 34, </w:t>
      </w:r>
      <w:proofErr w:type="spellStart"/>
      <w:r w:rsidRPr="00F76B03">
        <w:rPr>
          <w:i/>
          <w:szCs w:val="22"/>
        </w:rPr>
        <w:t>chemin</w:t>
      </w:r>
      <w:proofErr w:type="spellEnd"/>
      <w:r w:rsidRPr="00F76B03">
        <w:rPr>
          <w:i/>
          <w:szCs w:val="22"/>
        </w:rPr>
        <w:t xml:space="preserve"> des </w:t>
      </w:r>
      <w:proofErr w:type="spellStart"/>
      <w:r w:rsidRPr="00F76B03">
        <w:rPr>
          <w:i/>
          <w:szCs w:val="22"/>
        </w:rPr>
        <w:t>Colombettes</w:t>
      </w:r>
      <w:proofErr w:type="spellEnd"/>
      <w:r w:rsidRPr="00F76B03">
        <w:rPr>
          <w:i/>
          <w:szCs w:val="22"/>
        </w:rPr>
        <w:t>, Ginebra (Sala A).</w:t>
      </w:r>
    </w:p>
    <w:p w:rsidR="00444F63" w:rsidRPr="00F76B03" w:rsidRDefault="00444F63" w:rsidP="00444F63">
      <w:pPr>
        <w:ind w:left="5529"/>
        <w:rPr>
          <w:szCs w:val="22"/>
        </w:rPr>
      </w:pPr>
    </w:p>
    <w:p w:rsidR="00444F63" w:rsidRPr="00F76B03" w:rsidRDefault="00444F63" w:rsidP="00444F63">
      <w:pPr>
        <w:ind w:left="5529"/>
        <w:rPr>
          <w:szCs w:val="22"/>
        </w:rPr>
      </w:pPr>
    </w:p>
    <w:p w:rsidR="00152CEA" w:rsidRPr="00444F63" w:rsidRDefault="00444F63" w:rsidP="00444F63">
      <w:pPr>
        <w:pStyle w:val="Endofdocument"/>
        <w:ind w:left="5529"/>
        <w:rPr>
          <w:lang w:val="es-ES"/>
        </w:rPr>
      </w:pPr>
      <w:r w:rsidRPr="00F76B03">
        <w:rPr>
          <w:rFonts w:cs="Arial"/>
          <w:sz w:val="22"/>
          <w:szCs w:val="22"/>
          <w:lang w:val="es-ES"/>
        </w:rPr>
        <w:t>[Fin del documento]</w:t>
      </w:r>
    </w:p>
    <w:sectPr w:rsidR="00152CEA" w:rsidRPr="00444F63" w:rsidSect="0091296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1" w:rsidRDefault="00912961">
      <w:r>
        <w:separator/>
      </w:r>
    </w:p>
  </w:endnote>
  <w:endnote w:type="continuationSeparator" w:id="0">
    <w:p w:rsidR="00912961" w:rsidRPr="009D30E6" w:rsidRDefault="0091296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2961" w:rsidRPr="007E663E" w:rsidRDefault="0091296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12961" w:rsidRPr="007E663E" w:rsidRDefault="0091296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1" w:rsidRDefault="00912961">
      <w:r>
        <w:separator/>
      </w:r>
    </w:p>
  </w:footnote>
  <w:footnote w:type="continuationSeparator" w:id="0">
    <w:p w:rsidR="00912961" w:rsidRPr="009D30E6" w:rsidRDefault="0091296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2961" w:rsidRPr="007E663E" w:rsidRDefault="0091296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12961" w:rsidRPr="007E663E" w:rsidRDefault="0091296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444F63" w:rsidRPr="00D513B8" w:rsidRDefault="00444F63" w:rsidP="00444F63">
      <w:pPr>
        <w:pStyle w:val="FootnoteText"/>
      </w:pPr>
      <w:r w:rsidRPr="00152DF6">
        <w:rPr>
          <w:rStyle w:val="FootnoteReference"/>
        </w:rPr>
        <w:footnoteRef/>
      </w:r>
      <w:r w:rsidRPr="00D513B8">
        <w:t xml:space="preserve"> Este punto del orden del día se </w:t>
      </w:r>
      <w:r>
        <w:t>entiende</w:t>
      </w:r>
      <w:r w:rsidRPr="00D513B8">
        <w:t xml:space="preserve"> sin perjuicio de las posturas de los Estados miembros sobre la cuesti</w:t>
      </w:r>
      <w:r>
        <w:t>ón de si el CWS es pertinente para el mecanismo de coordinación de la Agenda para el Desarrollo</w:t>
      </w:r>
      <w:r w:rsidRPr="00D513B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912961" w:rsidP="00477D6B">
    <w:pPr>
      <w:jc w:val="right"/>
    </w:pPr>
    <w:r>
      <w:t xml:space="preserve">CWS/5/1 </w:t>
    </w:r>
    <w:r w:rsidR="00FA4557">
      <w:t>Prov</w:t>
    </w:r>
    <w:r>
      <w:t>.</w:t>
    </w:r>
    <w:r w:rsidR="00D65637">
      <w:t>3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2524A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1B1004" w:rsidRDefault="001B100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1"/>
    <w:rsid w:val="00010686"/>
    <w:rsid w:val="00052915"/>
    <w:rsid w:val="00060FA9"/>
    <w:rsid w:val="000948BB"/>
    <w:rsid w:val="000C371E"/>
    <w:rsid w:val="000E3BB3"/>
    <w:rsid w:val="000F5E56"/>
    <w:rsid w:val="001362EE"/>
    <w:rsid w:val="00152CEA"/>
    <w:rsid w:val="001832A6"/>
    <w:rsid w:val="001B1004"/>
    <w:rsid w:val="001C3002"/>
    <w:rsid w:val="001F7FFB"/>
    <w:rsid w:val="002634C4"/>
    <w:rsid w:val="002E0F47"/>
    <w:rsid w:val="002F4E68"/>
    <w:rsid w:val="00354647"/>
    <w:rsid w:val="00377273"/>
    <w:rsid w:val="003845C1"/>
    <w:rsid w:val="00387287"/>
    <w:rsid w:val="00391B82"/>
    <w:rsid w:val="003E16B0"/>
    <w:rsid w:val="003E48F1"/>
    <w:rsid w:val="003F347A"/>
    <w:rsid w:val="003F43B9"/>
    <w:rsid w:val="003F4556"/>
    <w:rsid w:val="00423E3E"/>
    <w:rsid w:val="00427AF4"/>
    <w:rsid w:val="00444F63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875F6"/>
    <w:rsid w:val="00605827"/>
    <w:rsid w:val="00606FFA"/>
    <w:rsid w:val="00613E57"/>
    <w:rsid w:val="006175A6"/>
    <w:rsid w:val="00644CBB"/>
    <w:rsid w:val="00675021"/>
    <w:rsid w:val="006A06C6"/>
    <w:rsid w:val="006B7EB6"/>
    <w:rsid w:val="00716717"/>
    <w:rsid w:val="00716DB4"/>
    <w:rsid w:val="007224C8"/>
    <w:rsid w:val="00794BE2"/>
    <w:rsid w:val="007A5581"/>
    <w:rsid w:val="007B71FE"/>
    <w:rsid w:val="007D781E"/>
    <w:rsid w:val="007E663E"/>
    <w:rsid w:val="00815082"/>
    <w:rsid w:val="0088395E"/>
    <w:rsid w:val="008955FF"/>
    <w:rsid w:val="008A18DF"/>
    <w:rsid w:val="008B2CC1"/>
    <w:rsid w:val="008E6BD6"/>
    <w:rsid w:val="0090731E"/>
    <w:rsid w:val="00912961"/>
    <w:rsid w:val="00966A22"/>
    <w:rsid w:val="00972F03"/>
    <w:rsid w:val="009A0C8B"/>
    <w:rsid w:val="009A20CD"/>
    <w:rsid w:val="009B6241"/>
    <w:rsid w:val="009D5239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118D2"/>
    <w:rsid w:val="00C90559"/>
    <w:rsid w:val="00CA2251"/>
    <w:rsid w:val="00CB141E"/>
    <w:rsid w:val="00D417C8"/>
    <w:rsid w:val="00D513B8"/>
    <w:rsid w:val="00D56C7C"/>
    <w:rsid w:val="00D65637"/>
    <w:rsid w:val="00D71B4D"/>
    <w:rsid w:val="00D90289"/>
    <w:rsid w:val="00D93D55"/>
    <w:rsid w:val="00DC4C60"/>
    <w:rsid w:val="00E0079A"/>
    <w:rsid w:val="00E444DA"/>
    <w:rsid w:val="00E45C84"/>
    <w:rsid w:val="00E504E5"/>
    <w:rsid w:val="00E50B31"/>
    <w:rsid w:val="00EB7A3E"/>
    <w:rsid w:val="00EC401A"/>
    <w:rsid w:val="00EF530A"/>
    <w:rsid w:val="00EF6622"/>
    <w:rsid w:val="00EF78A9"/>
    <w:rsid w:val="00F2524A"/>
    <w:rsid w:val="00F50D6A"/>
    <w:rsid w:val="00F55408"/>
    <w:rsid w:val="00F66152"/>
    <w:rsid w:val="00F76B03"/>
    <w:rsid w:val="00F80845"/>
    <w:rsid w:val="00F84474"/>
    <w:rsid w:val="00FA0F0D"/>
    <w:rsid w:val="00FA132F"/>
    <w:rsid w:val="00FA4557"/>
    <w:rsid w:val="00FD59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F63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F50D6A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rsid w:val="00F50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F63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F50D6A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rsid w:val="00F50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7</TotalTime>
  <Pages>3</Pages>
  <Words>565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Prov.2 (in Spanish)</vt:lpstr>
    </vt:vector>
  </TitlesOfParts>
  <Company>WIPO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 Prov.3 (in Spanish)</dc:title>
  <dc:subject>Draft Agenda</dc:subject>
  <dc:creator>WIPO</dc:creator>
  <cp:keywords>CWS</cp:keywords>
  <cp:lastModifiedBy>ZAGO Bétina</cp:lastModifiedBy>
  <cp:revision>6</cp:revision>
  <cp:lastPrinted>2017-03-16T14:35:00Z</cp:lastPrinted>
  <dcterms:created xsi:type="dcterms:W3CDTF">2017-05-11T07:09:00Z</dcterms:created>
  <dcterms:modified xsi:type="dcterms:W3CDTF">2017-06-02T07:46:00Z</dcterms:modified>
</cp:coreProperties>
</file>