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39" w:rsidRDefault="00272539" w:rsidP="00272539">
      <w:pPr>
        <w:pStyle w:val="Heading1"/>
      </w:pPr>
      <w:r w:rsidRPr="00C94FFD">
        <w:t>TENTATIVE WORK PLAN FOR UPDATING SURVEYS PUBLISHED IN PART 7 OF THE WIPO HANDBOOK</w:t>
      </w:r>
    </w:p>
    <w:p w:rsidR="00272539" w:rsidRPr="000E7EDE" w:rsidRDefault="00272539" w:rsidP="00272539">
      <w:r>
        <w:t>Annex II contains the proposal on the tentative work plan for the task on the continuous maintenance and update of Part 7 of the WIPO Handbook.  Actions proposed for each survey are indicated in Annex I to the present document.</w:t>
      </w:r>
    </w:p>
    <w:p w:rsidR="00272539" w:rsidRDefault="00272539" w:rsidP="00272539">
      <w:pPr>
        <w:pStyle w:val="Heading2"/>
      </w:pPr>
      <w:r>
        <w:rPr>
          <w:caps w:val="0"/>
        </w:rPr>
        <w:t>PROPOSED ACTIONS LISTED BY SURVEY</w:t>
      </w:r>
    </w:p>
    <w:p w:rsidR="00272539" w:rsidRDefault="00272539" w:rsidP="00272539">
      <w:pPr>
        <w:pStyle w:val="Heading3"/>
      </w:pPr>
      <w:r w:rsidRPr="00AF084E">
        <w:t>Part</w:t>
      </w:r>
      <w:r>
        <w:t> </w:t>
      </w:r>
      <w:r w:rsidRPr="00AF084E">
        <w:t>7.1</w:t>
      </w:r>
      <w:r w:rsidRPr="00D42971">
        <w:t xml:space="preserve"> </w:t>
      </w:r>
      <w:r>
        <w:t>“</w:t>
      </w:r>
      <w:r w:rsidRPr="00AF084E">
        <w:t>Representation of calendar dates</w:t>
      </w:r>
      <w:r>
        <w:t>”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(CWS/6, 2018) create a task to prepare a questionnaire on the presentation of dates;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(CWS/7, 2019) approve the questionnaire,</w:t>
      </w:r>
      <w:r>
        <w:br/>
        <w:t>request the survey update;  and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(CWS/8, 2020) note survey results</w:t>
      </w:r>
      <w:proofErr w:type="gramStart"/>
      <w:r>
        <w:t>,</w:t>
      </w:r>
      <w:proofErr w:type="gramEnd"/>
      <w:r>
        <w:br/>
        <w:t>approve publication of the updated survey in the WIPO Handbook.</w:t>
      </w:r>
    </w:p>
    <w:p w:rsidR="00272539" w:rsidRDefault="00272539" w:rsidP="00272539">
      <w:pPr>
        <w:pStyle w:val="Heading3"/>
      </w:pPr>
      <w:r w:rsidRPr="00AF084E">
        <w:t>Part</w:t>
      </w:r>
      <w:r>
        <w:t> </w:t>
      </w:r>
      <w:r w:rsidRPr="00AF084E">
        <w:t>7.</w:t>
      </w:r>
      <w:r>
        <w:t>2.</w:t>
      </w:r>
      <w:r w:rsidRPr="00AF084E">
        <w:t>1</w:t>
      </w:r>
      <w:r w:rsidRPr="00D42971">
        <w:t xml:space="preserve"> </w:t>
      </w:r>
      <w:r>
        <w:t>“</w:t>
      </w:r>
      <w:r w:rsidRPr="00D42971">
        <w:t>Presentation of application numbers</w:t>
      </w:r>
      <w:r>
        <w:t>”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(CWS/5, 2017) agree to move Part 7.2.1 to the Archive following the transfer of information to Parts 7.2.6 and 7.2.7.</w:t>
      </w:r>
    </w:p>
    <w:p w:rsidR="00272539" w:rsidRDefault="00272539" w:rsidP="00272539">
      <w:pPr>
        <w:pStyle w:val="Heading3"/>
      </w:pPr>
      <w:r w:rsidRPr="00D42971">
        <w:t>Part</w:t>
      </w:r>
      <w:r>
        <w:t> </w:t>
      </w:r>
      <w:r w:rsidRPr="00D42971">
        <w:t>7.2.2 “Survey of numbering systems used, or intended to be used, by industrial property offices with regard to applications, published documents and registered rights”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(CWS/5, 2017) create a task to prepare a questionnaire on publication and registration numbers;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(CWS/6, 2018) approve the questionnaire,</w:t>
      </w:r>
      <w:r>
        <w:br/>
        <w:t>request that the survey be conducted;  and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(CWS/7, 2019) note the survey results</w:t>
      </w:r>
      <w:proofErr w:type="gramStart"/>
      <w:r>
        <w:t>,</w:t>
      </w:r>
      <w:proofErr w:type="gramEnd"/>
      <w:r>
        <w:br/>
        <w:t>approve publication of the new survey in the WIPO Handbook,</w:t>
      </w:r>
      <w:r>
        <w:br/>
        <w:t>agree to move Part 7.2.2 to the Archive.</w:t>
      </w:r>
    </w:p>
    <w:p w:rsidR="00272539" w:rsidRDefault="00272539" w:rsidP="00272539">
      <w:pPr>
        <w:pStyle w:val="Heading3"/>
      </w:pPr>
      <w:r w:rsidRPr="0096204D">
        <w:t xml:space="preserve">Part 7.2.3 “Numbering systems and </w:t>
      </w:r>
      <w:proofErr w:type="spellStart"/>
      <w:r w:rsidRPr="0096204D">
        <w:t>date</w:t>
      </w:r>
      <w:proofErr w:type="spellEnd"/>
      <w:r w:rsidRPr="0096204D">
        <w:t xml:space="preserve"> formats introduced or planned to be applied with regard to the arrival of the year 2000”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(CWS/8, 2020) agree to move Part 7.2.3 to the Archive following the update of Part 7.1.</w:t>
      </w:r>
    </w:p>
    <w:p w:rsidR="00272539" w:rsidRDefault="00272539" w:rsidP="00272539">
      <w:pPr>
        <w:pStyle w:val="Heading3"/>
      </w:pPr>
      <w:r w:rsidRPr="0096204D">
        <w:t>Part 7.2.4 “Survey on the presentation of priority application numbers”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To be updated regularly;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(CWS/5, 2017) announce the update of the survey to be carried out during the following year;  and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(CWS/6, 2018) note the amendments, if any</w:t>
      </w:r>
      <w:proofErr w:type="gramStart"/>
      <w:r>
        <w:t>,</w:t>
      </w:r>
      <w:proofErr w:type="gramEnd"/>
      <w:r>
        <w:br/>
        <w:t>approve publication of the updated survey in the WIPO Handbook.</w:t>
      </w:r>
    </w:p>
    <w:p w:rsidR="00272539" w:rsidRDefault="00272539" w:rsidP="00272539">
      <w:pPr>
        <w:pStyle w:val="Heading3"/>
      </w:pPr>
      <w:r w:rsidRPr="0096204D">
        <w:lastRenderedPageBreak/>
        <w:t>Part 7.2.5 “Survey on application numbering systems”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No updates required so far.  Eventual updates to be requested by the CWS.</w:t>
      </w:r>
    </w:p>
    <w:p w:rsidR="00272539" w:rsidRDefault="00272539" w:rsidP="00272539">
      <w:pPr>
        <w:pStyle w:val="Heading3"/>
      </w:pPr>
      <w:r w:rsidRPr="0096204D">
        <w:t>Part 7.2.6 “Numbering of applications and priority applications – Current practice</w:t>
      </w:r>
      <w:r>
        <w:t>s</w:t>
      </w:r>
      <w:r w:rsidRPr="0096204D">
        <w:t>”</w:t>
      </w:r>
      <w:r w:rsidRPr="0096204D">
        <w:br/>
        <w:t>Part 7.2.7 “Numbering of applications and priority applications – Former practice</w:t>
      </w:r>
      <w:r>
        <w:t>s</w:t>
      </w:r>
      <w:r w:rsidRPr="0096204D">
        <w:t>”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To be updated regularly;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(CWS/4BIS, 2016)</w:t>
      </w:r>
      <w:r w:rsidRPr="0096204D">
        <w:t xml:space="preserve"> </w:t>
      </w:r>
      <w:r>
        <w:t>approve the questionnaire for Part 7.2.7,</w:t>
      </w:r>
      <w:r>
        <w:br/>
        <w:t>request that the survey be conducted (Part 7.2.7);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(after CWS/4BIS) incorporate relevant information from Parts 7.2.1, 7.2.2, 7.2.3;  and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(CWS/5, 2017) note the survey results (Part 7.2.7)</w:t>
      </w:r>
      <w:proofErr w:type="gramStart"/>
      <w:r>
        <w:t>,</w:t>
      </w:r>
      <w:proofErr w:type="gramEnd"/>
      <w:r>
        <w:br/>
        <w:t>note the amendments (Part 7.2.6), if any,</w:t>
      </w:r>
      <w:r>
        <w:br/>
        <w:t>approve publication of the surveys in the WIPO Handbook.</w:t>
      </w:r>
    </w:p>
    <w:p w:rsidR="00272539" w:rsidRPr="008260C4" w:rsidRDefault="00272539" w:rsidP="00272539">
      <w:pPr>
        <w:pStyle w:val="Heading3"/>
      </w:pPr>
      <w:r w:rsidRPr="008260C4">
        <w:t>Part 7.3 “Examples and kinds of patent documents”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To be updated regularly;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(CWS/6, 2018) announce the update of the survey to be carried out during the following year;  and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(CWS/7, 2019) note the amendments, if any</w:t>
      </w:r>
      <w:proofErr w:type="gramStart"/>
      <w:r>
        <w:t>,</w:t>
      </w:r>
      <w:proofErr w:type="gramEnd"/>
      <w:r>
        <w:br/>
        <w:t>approve publication of the updated survey in the WIPO Handbook.</w:t>
      </w:r>
    </w:p>
    <w:p w:rsidR="00272539" w:rsidRDefault="00272539" w:rsidP="00272539">
      <w:pPr>
        <w:pStyle w:val="Heading3"/>
      </w:pPr>
      <w:r w:rsidRPr="008260C4">
        <w:t>Part 7.4 “Correction procedures”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No updates required so far.  Eventual updates to be requested by the CWS.</w:t>
      </w:r>
    </w:p>
    <w:p w:rsidR="00272539" w:rsidRDefault="00272539" w:rsidP="00272539">
      <w:pPr>
        <w:pStyle w:val="Heading3"/>
      </w:pPr>
      <w:r w:rsidRPr="008260C4">
        <w:t>Part 7.5 “Physical characteristics of patent documents”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(CWS/4, 2016)</w:t>
      </w:r>
      <w:r w:rsidRPr="0096204D">
        <w:t xml:space="preserve"> </w:t>
      </w:r>
      <w:r>
        <w:t>agree to move Part 7.5 to the Archive.</w:t>
      </w:r>
    </w:p>
    <w:p w:rsidR="00272539" w:rsidRDefault="00272539" w:rsidP="00272539">
      <w:pPr>
        <w:pStyle w:val="Heading3"/>
      </w:pPr>
      <w:r w:rsidRPr="008260C4">
        <w:t>Part 7.6 “Survey of bibliographic information contained in patent gazettes …”</w:t>
      </w:r>
    </w:p>
    <w:p w:rsidR="00272539" w:rsidRDefault="00272539" w:rsidP="00272539">
      <w:pPr>
        <w:spacing w:line="360" w:lineRule="auto"/>
      </w:pPr>
      <w:r>
        <w:t>Depends on the decision taken at the CWS/4BIS:</w:t>
      </w:r>
    </w:p>
    <w:p w:rsidR="00272539" w:rsidRPr="008260C4" w:rsidRDefault="00272539" w:rsidP="00272539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O</w:t>
      </w:r>
      <w:r w:rsidRPr="008260C4">
        <w:rPr>
          <w:u w:val="single"/>
        </w:rPr>
        <w:t>ption</w:t>
      </w:r>
      <w:r>
        <w:rPr>
          <w:u w:val="single"/>
        </w:rPr>
        <w:t xml:space="preserve"> 1</w:t>
      </w:r>
    </w:p>
    <w:p w:rsidR="00272539" w:rsidRDefault="00272539" w:rsidP="00272539">
      <w:pPr>
        <w:pStyle w:val="ListParagraph"/>
        <w:numPr>
          <w:ilvl w:val="1"/>
          <w:numId w:val="14"/>
        </w:numPr>
        <w:tabs>
          <w:tab w:val="left" w:pos="720"/>
        </w:tabs>
        <w:spacing w:line="360" w:lineRule="auto"/>
      </w:pPr>
      <w:r>
        <w:t>(CWS/7, 2019) create a task to review the questionnaire;</w:t>
      </w:r>
    </w:p>
    <w:p w:rsidR="00272539" w:rsidRDefault="00272539" w:rsidP="00272539">
      <w:pPr>
        <w:pStyle w:val="ListParagraph"/>
        <w:numPr>
          <w:ilvl w:val="1"/>
          <w:numId w:val="14"/>
        </w:numPr>
        <w:tabs>
          <w:tab w:val="left" w:pos="720"/>
          <w:tab w:val="left" w:pos="1440"/>
          <w:tab w:val="left" w:pos="2970"/>
        </w:tabs>
        <w:spacing w:line="360" w:lineRule="auto"/>
        <w:ind w:left="2970" w:hanging="1890"/>
      </w:pPr>
      <w:r>
        <w:t>(CWS/8, 2020) approve the questionnaire</w:t>
      </w:r>
      <w:proofErr w:type="gramStart"/>
      <w:r>
        <w:t>,</w:t>
      </w:r>
      <w:proofErr w:type="gramEnd"/>
      <w:r>
        <w:br/>
        <w:t>request that the survey be conducted.</w:t>
      </w:r>
    </w:p>
    <w:p w:rsidR="00272539" w:rsidRPr="008260C4" w:rsidRDefault="00272539" w:rsidP="00272539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O</w:t>
      </w:r>
      <w:r w:rsidRPr="008260C4">
        <w:rPr>
          <w:u w:val="single"/>
        </w:rPr>
        <w:t>ption</w:t>
      </w:r>
      <w:r>
        <w:rPr>
          <w:u w:val="single"/>
        </w:rPr>
        <w:t xml:space="preserve"> 2</w:t>
      </w:r>
    </w:p>
    <w:p w:rsidR="00272539" w:rsidRDefault="00272539" w:rsidP="00272539">
      <w:pPr>
        <w:pStyle w:val="ListParagraph"/>
        <w:numPr>
          <w:ilvl w:val="1"/>
          <w:numId w:val="14"/>
        </w:numPr>
        <w:tabs>
          <w:tab w:val="left" w:pos="720"/>
        </w:tabs>
        <w:spacing w:line="360" w:lineRule="auto"/>
      </w:pPr>
      <w:r>
        <w:t>(CWS/4BIS, 2016)</w:t>
      </w:r>
      <w:r w:rsidRPr="0096204D">
        <w:t xml:space="preserve"> </w:t>
      </w:r>
      <w:r>
        <w:t>agree to move Part 7.6 to the Archive.</w:t>
      </w:r>
    </w:p>
    <w:p w:rsidR="00272539" w:rsidRDefault="00272539" w:rsidP="008B7013">
      <w:pPr>
        <w:pStyle w:val="Heading3"/>
      </w:pPr>
      <w:bookmarkStart w:id="0" w:name="_GoBack"/>
      <w:bookmarkEnd w:id="0"/>
      <w:r>
        <w:br w:type="column"/>
      </w:r>
      <w:r w:rsidRPr="008260C4">
        <w:lastRenderedPageBreak/>
        <w:t>Part 7.7 “Survey on the grant and publication of “Supplementary Protection Certificates” …”</w:t>
      </w:r>
    </w:p>
    <w:p w:rsidR="00272539" w:rsidRDefault="00272539" w:rsidP="00272539">
      <w:pPr>
        <w:spacing w:line="360" w:lineRule="auto"/>
      </w:pPr>
      <w:r>
        <w:t>Depends on the decision taken at the CWS/4:</w:t>
      </w:r>
    </w:p>
    <w:p w:rsidR="00272539" w:rsidRPr="008260C4" w:rsidRDefault="00272539" w:rsidP="00272539">
      <w:pPr>
        <w:pStyle w:val="ListParagraph"/>
        <w:keepNext/>
        <w:spacing w:line="360" w:lineRule="auto"/>
        <w:rPr>
          <w:u w:val="single"/>
        </w:rPr>
      </w:pPr>
      <w:r>
        <w:rPr>
          <w:u w:val="single"/>
        </w:rPr>
        <w:t>O</w:t>
      </w:r>
      <w:r w:rsidRPr="008260C4">
        <w:rPr>
          <w:u w:val="single"/>
        </w:rPr>
        <w:t>ption</w:t>
      </w:r>
      <w:r>
        <w:rPr>
          <w:u w:val="single"/>
        </w:rPr>
        <w:t xml:space="preserve"> 1</w:t>
      </w:r>
    </w:p>
    <w:p w:rsidR="00272539" w:rsidRDefault="00272539" w:rsidP="00272539">
      <w:pPr>
        <w:pStyle w:val="ListParagraph"/>
        <w:numPr>
          <w:ilvl w:val="1"/>
          <w:numId w:val="14"/>
        </w:numPr>
        <w:tabs>
          <w:tab w:val="left" w:pos="720"/>
        </w:tabs>
        <w:spacing w:line="360" w:lineRule="auto"/>
      </w:pPr>
      <w:r>
        <w:t>(CWS/4BIS, 2016) create a task to review the questionnaire;</w:t>
      </w:r>
    </w:p>
    <w:p w:rsidR="00272539" w:rsidRDefault="00272539" w:rsidP="00272539">
      <w:pPr>
        <w:pStyle w:val="ListParagraph"/>
        <w:numPr>
          <w:ilvl w:val="1"/>
          <w:numId w:val="14"/>
        </w:numPr>
        <w:tabs>
          <w:tab w:val="left" w:pos="720"/>
          <w:tab w:val="left" w:pos="1440"/>
        </w:tabs>
        <w:spacing w:line="360" w:lineRule="auto"/>
        <w:ind w:left="2970" w:hanging="1890"/>
      </w:pPr>
      <w:r>
        <w:t>(CWS/5, 2017)</w:t>
      </w:r>
      <w:r w:rsidRPr="008260C4">
        <w:t xml:space="preserve"> </w:t>
      </w:r>
      <w:r>
        <w:t>approve the questionnaire,</w:t>
      </w:r>
      <w:r>
        <w:br/>
        <w:t>request that the survey be updated;  and</w:t>
      </w:r>
    </w:p>
    <w:p w:rsidR="00272539" w:rsidRDefault="00272539" w:rsidP="00272539">
      <w:pPr>
        <w:pStyle w:val="ListParagraph"/>
        <w:numPr>
          <w:ilvl w:val="1"/>
          <w:numId w:val="14"/>
        </w:numPr>
        <w:tabs>
          <w:tab w:val="left" w:pos="720"/>
          <w:tab w:val="left" w:pos="1440"/>
        </w:tabs>
        <w:spacing w:line="360" w:lineRule="auto"/>
        <w:ind w:left="2970" w:hanging="1890"/>
      </w:pPr>
      <w:r>
        <w:t>(CWS/6, 2018)</w:t>
      </w:r>
      <w:r w:rsidRPr="008260C4">
        <w:t xml:space="preserve"> </w:t>
      </w:r>
      <w:r>
        <w:t>note the survey results</w:t>
      </w:r>
      <w:proofErr w:type="gramStart"/>
      <w:r>
        <w:t>,</w:t>
      </w:r>
      <w:proofErr w:type="gramEnd"/>
      <w:r>
        <w:br/>
        <w:t>approve publication of the updated survey in the WIPO Handbook.</w:t>
      </w:r>
    </w:p>
    <w:p w:rsidR="00272539" w:rsidRPr="008260C4" w:rsidRDefault="00272539" w:rsidP="00272539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O</w:t>
      </w:r>
      <w:r w:rsidRPr="008260C4">
        <w:rPr>
          <w:u w:val="single"/>
        </w:rPr>
        <w:t>ption</w:t>
      </w:r>
      <w:r>
        <w:rPr>
          <w:u w:val="single"/>
        </w:rPr>
        <w:t xml:space="preserve"> 2</w:t>
      </w:r>
    </w:p>
    <w:p w:rsidR="00272539" w:rsidRDefault="00272539" w:rsidP="00272539">
      <w:pPr>
        <w:pStyle w:val="ListParagraph"/>
        <w:numPr>
          <w:ilvl w:val="1"/>
          <w:numId w:val="14"/>
        </w:numPr>
        <w:tabs>
          <w:tab w:val="left" w:pos="720"/>
        </w:tabs>
        <w:spacing w:line="360" w:lineRule="auto"/>
      </w:pPr>
      <w:r>
        <w:t>(CWS/4BIS, 2016)</w:t>
      </w:r>
      <w:r w:rsidRPr="0096204D">
        <w:t xml:space="preserve"> </w:t>
      </w:r>
      <w:r>
        <w:t>agree to move Part 7.7 to the Archive.</w:t>
      </w:r>
    </w:p>
    <w:p w:rsidR="00272539" w:rsidRPr="00945EF6" w:rsidRDefault="00272539" w:rsidP="00272539">
      <w:pPr>
        <w:pStyle w:val="Heading3"/>
      </w:pPr>
      <w:r w:rsidRPr="00945EF6">
        <w:t>Part 7.8 “Survey of filing procedures and filing requirements, as well as of examination methods and publication procedures, relating to industrial designs”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</w:pPr>
      <w:r>
        <w:t>(CWS/4, 2016)</w:t>
      </w:r>
      <w:r w:rsidRPr="0096204D">
        <w:t xml:space="preserve"> </w:t>
      </w:r>
      <w:r>
        <w:t>agree to move Part 7.8 to the Archive.</w:t>
      </w:r>
    </w:p>
    <w:p w:rsidR="00272539" w:rsidRDefault="00272539" w:rsidP="00272539">
      <w:pPr>
        <w:pStyle w:val="Heading3"/>
      </w:pPr>
      <w:r w:rsidRPr="00945EF6">
        <w:t>Part 7.9 “Survey concerning citation practices in industrial property offices”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No updates required so far.  Eventual updates to be requested by the CWS.</w:t>
      </w:r>
    </w:p>
    <w:p w:rsidR="00272539" w:rsidRPr="00945EF6" w:rsidRDefault="00272539" w:rsidP="00272539">
      <w:pPr>
        <w:pStyle w:val="Heading3"/>
      </w:pPr>
      <w:r w:rsidRPr="00945EF6">
        <w:t>Part 7.10 “Survey of practices in industrial property offices regarding codes used for internal purposes or individual use”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No updates required so far.  Eventual updates to be requested by the CWS.</w:t>
      </w:r>
    </w:p>
    <w:p w:rsidR="00272539" w:rsidRDefault="00272539" w:rsidP="00272539">
      <w:pPr>
        <w:pStyle w:val="Heading3"/>
      </w:pPr>
      <w:r w:rsidRPr="00945EF6">
        <w:t>Part 7.11 “Survey on the implementation and promotion of WIPO Standard ST.22”</w:t>
      </w:r>
    </w:p>
    <w:p w:rsidR="00272539" w:rsidRDefault="00272539" w:rsidP="00272539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</w:pPr>
      <w:r>
        <w:t>No updates required so far.  Eventual updates to be requested by the CWS.</w:t>
      </w:r>
    </w:p>
    <w:p w:rsidR="00272539" w:rsidRDefault="00272539" w:rsidP="00272539">
      <w:pPr>
        <w:pStyle w:val="Heading2"/>
      </w:pPr>
      <w:r>
        <w:br w:type="column"/>
      </w:r>
      <w:r>
        <w:rPr>
          <w:caps w:val="0"/>
        </w:rPr>
        <w:lastRenderedPageBreak/>
        <w:t>SCHEDULE OF PROPOSED ACTIONS</w:t>
      </w:r>
    </w:p>
    <w:p w:rsidR="00272539" w:rsidRDefault="00272539" w:rsidP="00272539">
      <w:r>
        <w:t>The table below contains visual and less detailed representation of the information provided in the list above:</w:t>
      </w:r>
    </w:p>
    <w:p w:rsidR="00272539" w:rsidRPr="000E7EDE" w:rsidRDefault="00272539" w:rsidP="00272539"/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368"/>
        <w:gridCol w:w="1566"/>
        <w:gridCol w:w="1566"/>
        <w:gridCol w:w="1566"/>
        <w:gridCol w:w="1566"/>
        <w:gridCol w:w="1566"/>
      </w:tblGrid>
      <w:tr w:rsidR="00272539" w:rsidTr="005D4DB1">
        <w:tc>
          <w:tcPr>
            <w:tcW w:w="1368" w:type="dxa"/>
          </w:tcPr>
          <w:p w:rsidR="00272539" w:rsidRDefault="00272539" w:rsidP="005D4DB1">
            <w:pPr>
              <w:jc w:val="center"/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72539" w:rsidRDefault="00272539" w:rsidP="005D4DB1">
            <w:pPr>
              <w:jc w:val="center"/>
            </w:pPr>
            <w:r>
              <w:t>after</w:t>
            </w:r>
          </w:p>
          <w:p w:rsidR="00272539" w:rsidRDefault="00272539" w:rsidP="005D4DB1">
            <w:pPr>
              <w:jc w:val="center"/>
            </w:pPr>
            <w:r>
              <w:t>CWS/4BIS</w:t>
            </w:r>
          </w:p>
          <w:p w:rsidR="00272539" w:rsidRDefault="00272539" w:rsidP="005D4DB1">
            <w:pPr>
              <w:jc w:val="center"/>
            </w:pPr>
            <w:r>
              <w:t>2016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72539" w:rsidRDefault="00272539" w:rsidP="005D4DB1">
            <w:pPr>
              <w:jc w:val="center"/>
            </w:pPr>
            <w:r>
              <w:t>After</w:t>
            </w:r>
          </w:p>
          <w:p w:rsidR="00272539" w:rsidRDefault="00272539" w:rsidP="005D4DB1">
            <w:pPr>
              <w:jc w:val="center"/>
            </w:pPr>
            <w:r>
              <w:t>CWS/5</w:t>
            </w:r>
          </w:p>
          <w:p w:rsidR="00272539" w:rsidRDefault="00272539" w:rsidP="005D4DB1">
            <w:pPr>
              <w:jc w:val="center"/>
            </w:pPr>
            <w:r>
              <w:t>2017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72539" w:rsidRDefault="00272539" w:rsidP="005D4DB1">
            <w:pPr>
              <w:jc w:val="center"/>
            </w:pPr>
            <w:r>
              <w:t>after</w:t>
            </w:r>
          </w:p>
          <w:p w:rsidR="00272539" w:rsidRDefault="00272539" w:rsidP="005D4DB1">
            <w:pPr>
              <w:jc w:val="center"/>
            </w:pPr>
            <w:r>
              <w:t>CWS/6</w:t>
            </w:r>
          </w:p>
          <w:p w:rsidR="00272539" w:rsidRDefault="00272539" w:rsidP="005D4DB1">
            <w:pPr>
              <w:jc w:val="center"/>
            </w:pPr>
            <w:r>
              <w:t>2018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72539" w:rsidRDefault="00272539" w:rsidP="005D4DB1">
            <w:pPr>
              <w:jc w:val="center"/>
            </w:pPr>
            <w:r>
              <w:t>after</w:t>
            </w:r>
          </w:p>
          <w:p w:rsidR="00272539" w:rsidRDefault="00272539" w:rsidP="005D4DB1">
            <w:pPr>
              <w:jc w:val="center"/>
            </w:pPr>
            <w:r>
              <w:t>CWS/7</w:t>
            </w:r>
          </w:p>
          <w:p w:rsidR="00272539" w:rsidRDefault="00272539" w:rsidP="005D4DB1">
            <w:pPr>
              <w:jc w:val="center"/>
            </w:pPr>
            <w:r>
              <w:t>2019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72539" w:rsidRDefault="00272539" w:rsidP="005D4DB1">
            <w:pPr>
              <w:jc w:val="center"/>
            </w:pPr>
            <w:r>
              <w:t>after</w:t>
            </w:r>
          </w:p>
          <w:p w:rsidR="00272539" w:rsidRDefault="00272539" w:rsidP="005D4DB1">
            <w:pPr>
              <w:jc w:val="center"/>
            </w:pPr>
            <w:r>
              <w:t>CWS/8</w:t>
            </w:r>
          </w:p>
          <w:p w:rsidR="00272539" w:rsidRDefault="00272539" w:rsidP="005D4DB1">
            <w:pPr>
              <w:jc w:val="center"/>
            </w:pPr>
            <w:r>
              <w:t>2020</w:t>
            </w:r>
          </w:p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7.1</w:t>
            </w:r>
          </w:p>
        </w:tc>
        <w:tc>
          <w:tcPr>
            <w:tcW w:w="1566" w:type="dxa"/>
          </w:tcPr>
          <w:p w:rsidR="00272539" w:rsidRDefault="00272539" w:rsidP="005D4DB1"/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/>
        </w:tc>
        <w:tc>
          <w:tcPr>
            <w:tcW w:w="1566" w:type="dxa"/>
            <w:shd w:val="clear" w:color="auto" w:fill="auto"/>
          </w:tcPr>
          <w:p w:rsidR="00272539" w:rsidRPr="000E7EDE" w:rsidRDefault="00272539" w:rsidP="005D4DB1">
            <w:pPr>
              <w:rPr>
                <w:spacing w:val="-2"/>
              </w:rPr>
            </w:pPr>
            <w:r w:rsidRPr="000E7EDE">
              <w:rPr>
                <w:spacing w:val="-2"/>
              </w:rPr>
              <w:t>Questionnaire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>
            <w:r>
              <w:t>Update</w:t>
            </w:r>
          </w:p>
        </w:tc>
        <w:tc>
          <w:tcPr>
            <w:tcW w:w="1566" w:type="dxa"/>
            <w:shd w:val="clear" w:color="auto" w:fill="auto"/>
          </w:tcPr>
          <w:p w:rsidR="00272539" w:rsidRPr="005C423C" w:rsidRDefault="00272539" w:rsidP="005D4DB1">
            <w:r>
              <w:t>P</w:t>
            </w:r>
            <w:r w:rsidRPr="005C423C">
              <w:t>ublication</w:t>
            </w:r>
          </w:p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7.2.1</w:t>
            </w:r>
          </w:p>
        </w:tc>
        <w:tc>
          <w:tcPr>
            <w:tcW w:w="1566" w:type="dxa"/>
          </w:tcPr>
          <w:p w:rsidR="00272539" w:rsidRDefault="00272539" w:rsidP="005D4DB1"/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272539" w:rsidRPr="005C423C" w:rsidRDefault="00272539" w:rsidP="005D4DB1">
            <w:r w:rsidRPr="005C423C">
              <w:t>Archiving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/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/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7.2.2</w:t>
            </w:r>
          </w:p>
        </w:tc>
        <w:tc>
          <w:tcPr>
            <w:tcW w:w="1566" w:type="dxa"/>
          </w:tcPr>
          <w:p w:rsidR="00272539" w:rsidRDefault="00272539" w:rsidP="005D4DB1"/>
        </w:tc>
        <w:tc>
          <w:tcPr>
            <w:tcW w:w="1566" w:type="dxa"/>
            <w:shd w:val="clear" w:color="auto" w:fill="auto"/>
          </w:tcPr>
          <w:p w:rsidR="00272539" w:rsidRPr="000E7EDE" w:rsidRDefault="00272539" w:rsidP="005D4DB1">
            <w:pPr>
              <w:rPr>
                <w:spacing w:val="-2"/>
              </w:rPr>
            </w:pPr>
            <w:r w:rsidRPr="000E7EDE">
              <w:rPr>
                <w:spacing w:val="-2"/>
              </w:rPr>
              <w:t>Questionnaire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>
            <w:r>
              <w:t>Update</w:t>
            </w:r>
          </w:p>
        </w:tc>
        <w:tc>
          <w:tcPr>
            <w:tcW w:w="1566" w:type="dxa"/>
            <w:shd w:val="clear" w:color="auto" w:fill="auto"/>
          </w:tcPr>
          <w:p w:rsidR="00272539" w:rsidRPr="005C423C" w:rsidRDefault="00272539" w:rsidP="005D4DB1">
            <w:r>
              <w:t>P</w:t>
            </w:r>
            <w:r w:rsidRPr="005C423C">
              <w:t>ublication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/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7.2.3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72539" w:rsidRDefault="00272539" w:rsidP="005D4DB1"/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/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/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  <w:tc>
          <w:tcPr>
            <w:tcW w:w="1566" w:type="dxa"/>
            <w:shd w:val="clear" w:color="auto" w:fill="auto"/>
          </w:tcPr>
          <w:p w:rsidR="00272539" w:rsidRPr="005C423C" w:rsidRDefault="00272539" w:rsidP="005D4DB1">
            <w:r w:rsidRPr="005C423C">
              <w:t>Archiving</w:t>
            </w:r>
          </w:p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7.2.4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  <w:tc>
          <w:tcPr>
            <w:tcW w:w="1566" w:type="dxa"/>
            <w:shd w:val="clear" w:color="auto" w:fill="auto"/>
          </w:tcPr>
          <w:p w:rsidR="00272539" w:rsidRDefault="00272539" w:rsidP="005D4DB1">
            <w:r>
              <w:t>Update</w:t>
            </w:r>
          </w:p>
        </w:tc>
        <w:tc>
          <w:tcPr>
            <w:tcW w:w="1566" w:type="dxa"/>
            <w:shd w:val="clear" w:color="auto" w:fill="auto"/>
          </w:tcPr>
          <w:p w:rsidR="00272539" w:rsidRPr="005C423C" w:rsidRDefault="00272539" w:rsidP="005D4DB1">
            <w:r>
              <w:t>P</w:t>
            </w:r>
            <w:r w:rsidRPr="005C423C">
              <w:t>ublication</w:t>
            </w:r>
          </w:p>
        </w:tc>
        <w:tc>
          <w:tcPr>
            <w:tcW w:w="1566" w:type="dxa"/>
          </w:tcPr>
          <w:p w:rsidR="00272539" w:rsidRDefault="00272539" w:rsidP="005D4DB1"/>
        </w:tc>
        <w:tc>
          <w:tcPr>
            <w:tcW w:w="1566" w:type="dxa"/>
          </w:tcPr>
          <w:p w:rsidR="00272539" w:rsidRDefault="00272539" w:rsidP="005D4DB1"/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7.2.5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>
            <w:r>
              <w:t>Eventual updates to be requested by the CWS in due course</w:t>
            </w:r>
          </w:p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7.2.6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>
            <w:r>
              <w:t>Update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>
            <w:r>
              <w:t>Publication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  <w:tc>
          <w:tcPr>
            <w:tcW w:w="1566" w:type="dxa"/>
          </w:tcPr>
          <w:p w:rsidR="00272539" w:rsidRDefault="00272539" w:rsidP="005D4DB1"/>
        </w:tc>
        <w:tc>
          <w:tcPr>
            <w:tcW w:w="1566" w:type="dxa"/>
          </w:tcPr>
          <w:p w:rsidR="00272539" w:rsidRDefault="00272539" w:rsidP="005D4DB1"/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7.2.7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>
            <w:r>
              <w:t>Preparation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>
            <w:r>
              <w:t>Publication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/>
        </w:tc>
        <w:tc>
          <w:tcPr>
            <w:tcW w:w="1566" w:type="dxa"/>
          </w:tcPr>
          <w:p w:rsidR="00272539" w:rsidRDefault="00272539" w:rsidP="005D4DB1"/>
        </w:tc>
        <w:tc>
          <w:tcPr>
            <w:tcW w:w="1566" w:type="dxa"/>
          </w:tcPr>
          <w:p w:rsidR="00272539" w:rsidRDefault="00272539" w:rsidP="005D4DB1"/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7.3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  <w:tc>
          <w:tcPr>
            <w:tcW w:w="1566" w:type="dxa"/>
            <w:shd w:val="clear" w:color="auto" w:fill="auto"/>
          </w:tcPr>
          <w:p w:rsidR="00272539" w:rsidRDefault="00272539" w:rsidP="005D4DB1">
            <w:r>
              <w:t>Update</w:t>
            </w:r>
          </w:p>
        </w:tc>
        <w:tc>
          <w:tcPr>
            <w:tcW w:w="1566" w:type="dxa"/>
          </w:tcPr>
          <w:p w:rsidR="00272539" w:rsidRDefault="00272539" w:rsidP="005D4DB1">
            <w:r>
              <w:t>Publication</w:t>
            </w:r>
          </w:p>
        </w:tc>
        <w:tc>
          <w:tcPr>
            <w:tcW w:w="1566" w:type="dxa"/>
          </w:tcPr>
          <w:p w:rsidR="00272539" w:rsidRDefault="00272539" w:rsidP="005D4DB1"/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7.4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>
            <w:r>
              <w:t>Eventual updates to be requested by the CWS in due course</w:t>
            </w:r>
          </w:p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7.5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>
            <w:r w:rsidRPr="005C423C">
              <w:t>Archiving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/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/>
        </w:tc>
        <w:tc>
          <w:tcPr>
            <w:tcW w:w="1566" w:type="dxa"/>
            <w:tcBorders>
              <w:bottom w:val="single" w:sz="4" w:space="0" w:color="auto"/>
            </w:tcBorders>
          </w:tcPr>
          <w:p w:rsidR="00272539" w:rsidRDefault="00272539" w:rsidP="005D4DB1"/>
        </w:tc>
        <w:tc>
          <w:tcPr>
            <w:tcW w:w="1566" w:type="dxa"/>
            <w:tcBorders>
              <w:bottom w:val="single" w:sz="4" w:space="0" w:color="auto"/>
            </w:tcBorders>
          </w:tcPr>
          <w:p w:rsidR="00272539" w:rsidRDefault="00272539" w:rsidP="005D4DB1"/>
        </w:tc>
      </w:tr>
      <w:tr w:rsidR="00272539" w:rsidTr="005D4DB1">
        <w:tc>
          <w:tcPr>
            <w:tcW w:w="1368" w:type="dxa"/>
            <w:tcBorders>
              <w:bottom w:val="nil"/>
            </w:tcBorders>
          </w:tcPr>
          <w:p w:rsidR="00272539" w:rsidRDefault="00272539" w:rsidP="005D4DB1">
            <w:r>
              <w:t>Part 7.6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>
            <w:r w:rsidRPr="00AA5895">
              <w:t>Depends on the decision taken at the CWS/4</w:t>
            </w:r>
            <w:r>
              <w:t>BIS:</w:t>
            </w:r>
          </w:p>
        </w:tc>
      </w:tr>
      <w:tr w:rsidR="00272539" w:rsidTr="005D4DB1">
        <w:tc>
          <w:tcPr>
            <w:tcW w:w="1368" w:type="dxa"/>
            <w:tcBorders>
              <w:top w:val="nil"/>
              <w:bottom w:val="nil"/>
            </w:tcBorders>
          </w:tcPr>
          <w:p w:rsidR="00272539" w:rsidRDefault="00272539" w:rsidP="005D4DB1">
            <w:r>
              <w:t>Option 1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  <w:tc>
          <w:tcPr>
            <w:tcW w:w="1566" w:type="dxa"/>
          </w:tcPr>
          <w:p w:rsidR="00272539" w:rsidRPr="000E7EDE" w:rsidRDefault="00272539" w:rsidP="005D4DB1">
            <w:pPr>
              <w:rPr>
                <w:spacing w:val="-2"/>
              </w:rPr>
            </w:pPr>
            <w:r w:rsidRPr="000E7EDE">
              <w:rPr>
                <w:spacing w:val="-2"/>
              </w:rPr>
              <w:t>Questionnaire</w:t>
            </w:r>
          </w:p>
        </w:tc>
        <w:tc>
          <w:tcPr>
            <w:tcW w:w="1566" w:type="dxa"/>
          </w:tcPr>
          <w:p w:rsidR="00272539" w:rsidRDefault="00272539" w:rsidP="005D4DB1">
            <w:r>
              <w:t>Update</w:t>
            </w:r>
          </w:p>
        </w:tc>
      </w:tr>
      <w:tr w:rsidR="00272539" w:rsidTr="005D4DB1"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272539" w:rsidRDefault="00272539" w:rsidP="005D4DB1">
            <w:r>
              <w:t>Option 2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>
            <w:r w:rsidRPr="005C423C">
              <w:t>Archiving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  <w:tc>
          <w:tcPr>
            <w:tcW w:w="1566" w:type="dxa"/>
          </w:tcPr>
          <w:p w:rsidR="00272539" w:rsidRPr="000E7EDE" w:rsidRDefault="00272539" w:rsidP="005D4DB1">
            <w:pPr>
              <w:rPr>
                <w:spacing w:val="-2"/>
              </w:rPr>
            </w:pPr>
          </w:p>
        </w:tc>
        <w:tc>
          <w:tcPr>
            <w:tcW w:w="1566" w:type="dxa"/>
          </w:tcPr>
          <w:p w:rsidR="00272539" w:rsidRDefault="00272539" w:rsidP="005D4DB1"/>
        </w:tc>
      </w:tr>
      <w:tr w:rsidR="00272539" w:rsidTr="005D4DB1">
        <w:tc>
          <w:tcPr>
            <w:tcW w:w="1368" w:type="dxa"/>
            <w:tcBorders>
              <w:bottom w:val="nil"/>
            </w:tcBorders>
          </w:tcPr>
          <w:p w:rsidR="00272539" w:rsidRDefault="00272539" w:rsidP="005D4DB1">
            <w:r>
              <w:t>Part 7.7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72539" w:rsidRDefault="00272539" w:rsidP="005D4DB1">
            <w:r w:rsidRPr="00AA5895">
              <w:t>Depends on the decision taken at the CWS/4</w:t>
            </w:r>
            <w:r>
              <w:t>BIS:</w:t>
            </w:r>
          </w:p>
        </w:tc>
      </w:tr>
      <w:tr w:rsidR="00272539" w:rsidTr="005D4DB1">
        <w:tc>
          <w:tcPr>
            <w:tcW w:w="1368" w:type="dxa"/>
            <w:tcBorders>
              <w:top w:val="nil"/>
              <w:bottom w:val="nil"/>
            </w:tcBorders>
          </w:tcPr>
          <w:p w:rsidR="00272539" w:rsidRDefault="00272539" w:rsidP="005D4DB1">
            <w:r>
              <w:t>Option 1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>
            <w:r w:rsidRPr="000E7EDE">
              <w:rPr>
                <w:spacing w:val="-2"/>
              </w:rPr>
              <w:t>Questionnaire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>
            <w:r>
              <w:t>Update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>
            <w:r>
              <w:t>Publication</w:t>
            </w:r>
          </w:p>
        </w:tc>
        <w:tc>
          <w:tcPr>
            <w:tcW w:w="1566" w:type="dxa"/>
          </w:tcPr>
          <w:p w:rsidR="00272539" w:rsidRPr="000E7EDE" w:rsidRDefault="00272539" w:rsidP="005D4DB1">
            <w:pPr>
              <w:rPr>
                <w:spacing w:val="-2"/>
              </w:rPr>
            </w:pPr>
          </w:p>
        </w:tc>
        <w:tc>
          <w:tcPr>
            <w:tcW w:w="1566" w:type="dxa"/>
          </w:tcPr>
          <w:p w:rsidR="00272539" w:rsidRDefault="00272539" w:rsidP="005D4DB1"/>
        </w:tc>
      </w:tr>
      <w:tr w:rsidR="00272539" w:rsidTr="005D4DB1"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272539" w:rsidRDefault="00272539" w:rsidP="005D4DB1">
            <w:r>
              <w:t>Option 2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>
            <w:r w:rsidRPr="005C423C">
              <w:t>Archiving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  <w:tc>
          <w:tcPr>
            <w:tcW w:w="1566" w:type="dxa"/>
          </w:tcPr>
          <w:p w:rsidR="00272539" w:rsidRPr="000E7EDE" w:rsidRDefault="00272539" w:rsidP="005D4DB1">
            <w:pPr>
              <w:rPr>
                <w:spacing w:val="-2"/>
              </w:rPr>
            </w:pPr>
          </w:p>
        </w:tc>
        <w:tc>
          <w:tcPr>
            <w:tcW w:w="1566" w:type="dxa"/>
          </w:tcPr>
          <w:p w:rsidR="00272539" w:rsidRDefault="00272539" w:rsidP="005D4DB1"/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7.8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>
            <w:r w:rsidRPr="005C423C">
              <w:t>Archiving</w:t>
            </w:r>
          </w:p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  <w:tc>
          <w:tcPr>
            <w:tcW w:w="1566" w:type="dxa"/>
            <w:shd w:val="clear" w:color="auto" w:fill="auto"/>
          </w:tcPr>
          <w:p w:rsidR="00272539" w:rsidRDefault="00272539" w:rsidP="005D4DB1"/>
        </w:tc>
        <w:tc>
          <w:tcPr>
            <w:tcW w:w="1566" w:type="dxa"/>
          </w:tcPr>
          <w:p w:rsidR="00272539" w:rsidRDefault="00272539" w:rsidP="005D4DB1"/>
        </w:tc>
        <w:tc>
          <w:tcPr>
            <w:tcW w:w="1566" w:type="dxa"/>
          </w:tcPr>
          <w:p w:rsidR="00272539" w:rsidRDefault="00272539" w:rsidP="005D4DB1"/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7.9</w:t>
            </w:r>
          </w:p>
        </w:tc>
        <w:tc>
          <w:tcPr>
            <w:tcW w:w="7830" w:type="dxa"/>
            <w:gridSpan w:val="5"/>
            <w:shd w:val="clear" w:color="auto" w:fill="auto"/>
          </w:tcPr>
          <w:p w:rsidR="00272539" w:rsidRDefault="00272539" w:rsidP="005D4DB1">
            <w:r>
              <w:t>Eventual updates to be requested by the CWS in due course</w:t>
            </w:r>
          </w:p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7.10</w:t>
            </w:r>
          </w:p>
        </w:tc>
        <w:tc>
          <w:tcPr>
            <w:tcW w:w="7830" w:type="dxa"/>
            <w:gridSpan w:val="5"/>
            <w:shd w:val="clear" w:color="auto" w:fill="auto"/>
          </w:tcPr>
          <w:p w:rsidR="00272539" w:rsidRDefault="00272539" w:rsidP="005D4DB1">
            <w:r>
              <w:t>Eventual updates to be requested by the CWS in due course</w:t>
            </w:r>
          </w:p>
        </w:tc>
      </w:tr>
      <w:tr w:rsidR="00272539" w:rsidTr="005D4DB1">
        <w:tc>
          <w:tcPr>
            <w:tcW w:w="1368" w:type="dxa"/>
          </w:tcPr>
          <w:p w:rsidR="00272539" w:rsidRDefault="00272539" w:rsidP="005D4DB1">
            <w:r>
              <w:t>Part 7.11</w:t>
            </w:r>
          </w:p>
        </w:tc>
        <w:tc>
          <w:tcPr>
            <w:tcW w:w="7830" w:type="dxa"/>
            <w:gridSpan w:val="5"/>
            <w:shd w:val="clear" w:color="auto" w:fill="auto"/>
          </w:tcPr>
          <w:p w:rsidR="00272539" w:rsidRDefault="00272539" w:rsidP="005D4DB1">
            <w:r>
              <w:t>Eventual updates to be requested by the CWS in due course</w:t>
            </w:r>
          </w:p>
        </w:tc>
      </w:tr>
    </w:tbl>
    <w:p w:rsidR="00272539" w:rsidRDefault="00272539" w:rsidP="00272539">
      <w:pPr>
        <w:pStyle w:val="Heading2"/>
      </w:pPr>
      <w:r>
        <w:t>ACTIONS FOR THE YEAR 2016/2017 (FROM CWS/4BIS TO CWS/5)</w:t>
      </w:r>
    </w:p>
    <w:p w:rsidR="00272539" w:rsidRDefault="00272539" w:rsidP="00272539">
      <w:pPr>
        <w:pStyle w:val="ListParagraph"/>
        <w:numPr>
          <w:ilvl w:val="0"/>
          <w:numId w:val="13"/>
        </w:numPr>
      </w:pPr>
      <w:r>
        <w:t>New Task Force</w:t>
      </w:r>
      <w:r w:rsidRPr="000E17C3">
        <w:t xml:space="preserve"> </w:t>
      </w:r>
      <w:r>
        <w:t>on continuing maintenance of surveys published in Part 7 of the WIPO Handbook (Part 7 Task Force)</w:t>
      </w:r>
    </w:p>
    <w:p w:rsidR="00272539" w:rsidRDefault="00272539" w:rsidP="00272539">
      <w:pPr>
        <w:pStyle w:val="ListParagraph"/>
        <w:numPr>
          <w:ilvl w:val="1"/>
          <w:numId w:val="14"/>
        </w:numPr>
        <w:tabs>
          <w:tab w:val="left" w:pos="720"/>
        </w:tabs>
        <w:spacing w:line="276" w:lineRule="auto"/>
      </w:pPr>
      <w:r>
        <w:t xml:space="preserve">invite IPOs to nominate representatives to the Task Force, </w:t>
      </w:r>
    </w:p>
    <w:p w:rsidR="00272539" w:rsidRDefault="00272539" w:rsidP="00272539">
      <w:pPr>
        <w:pStyle w:val="ListParagraph"/>
        <w:numPr>
          <w:ilvl w:val="1"/>
          <w:numId w:val="14"/>
        </w:numPr>
        <w:tabs>
          <w:tab w:val="left" w:pos="720"/>
        </w:tabs>
        <w:spacing w:line="276" w:lineRule="auto"/>
      </w:pPr>
      <w:r>
        <w:t>set up a Wiki space,</w:t>
      </w:r>
    </w:p>
    <w:p w:rsidR="00272539" w:rsidRDefault="00272539" w:rsidP="00272539">
      <w:pPr>
        <w:pStyle w:val="ListParagraph"/>
        <w:numPr>
          <w:ilvl w:val="1"/>
          <w:numId w:val="14"/>
        </w:numPr>
        <w:tabs>
          <w:tab w:val="left" w:pos="720"/>
        </w:tabs>
        <w:spacing w:line="276" w:lineRule="auto"/>
      </w:pPr>
      <w:r>
        <w:t>grant access rights, etc.,</w:t>
      </w:r>
    </w:p>
    <w:p w:rsidR="00272539" w:rsidRDefault="00272539" w:rsidP="00272539">
      <w:pPr>
        <w:pStyle w:val="ListParagraph"/>
        <w:numPr>
          <w:ilvl w:val="1"/>
          <w:numId w:val="14"/>
        </w:numPr>
        <w:tabs>
          <w:tab w:val="left" w:pos="720"/>
        </w:tabs>
        <w:spacing w:line="276" w:lineRule="auto"/>
      </w:pPr>
      <w:r>
        <w:t>If the CWS agrees to keep Part 7.7 in the WIPO Handbook, review the questionnaire and present the proposal at CWS/5.</w:t>
      </w:r>
    </w:p>
    <w:p w:rsidR="00272539" w:rsidRDefault="00272539" w:rsidP="00272539">
      <w:pPr>
        <w:pStyle w:val="ListParagraph"/>
        <w:numPr>
          <w:ilvl w:val="0"/>
          <w:numId w:val="13"/>
        </w:numPr>
      </w:pPr>
      <w:r>
        <w:t>Finalize Part 7.2.6 incorporating information contained in Parts 7.2.1, 7.2.2, 7.2.3, where possible</w:t>
      </w:r>
    </w:p>
    <w:p w:rsidR="00272539" w:rsidRDefault="00272539" w:rsidP="00272539">
      <w:pPr>
        <w:pStyle w:val="ListParagraph"/>
        <w:numPr>
          <w:ilvl w:val="0"/>
          <w:numId w:val="13"/>
        </w:numPr>
      </w:pPr>
      <w:r>
        <w:t>Part 7.2.7 “</w:t>
      </w:r>
      <w:r w:rsidRPr="00C747F9">
        <w:t>Numbering of applications and priority applications – Former practice</w:t>
      </w:r>
      <w:r>
        <w:t>s”</w:t>
      </w:r>
    </w:p>
    <w:p w:rsidR="00272539" w:rsidRDefault="00272539" w:rsidP="00272539">
      <w:pPr>
        <w:pStyle w:val="ListParagraph"/>
        <w:numPr>
          <w:ilvl w:val="1"/>
          <w:numId w:val="14"/>
        </w:numPr>
        <w:tabs>
          <w:tab w:val="left" w:pos="720"/>
        </w:tabs>
      </w:pPr>
      <w:r>
        <w:t>invite IPOs to respond to the questionnaire,</w:t>
      </w:r>
    </w:p>
    <w:p w:rsidR="00272539" w:rsidRDefault="00272539" w:rsidP="00272539">
      <w:pPr>
        <w:pStyle w:val="ListParagraph"/>
        <w:numPr>
          <w:ilvl w:val="1"/>
          <w:numId w:val="14"/>
        </w:numPr>
        <w:tabs>
          <w:tab w:val="left" w:pos="720"/>
        </w:tabs>
      </w:pPr>
      <w:r>
        <w:t>collect responses,</w:t>
      </w:r>
    </w:p>
    <w:p w:rsidR="00272539" w:rsidRDefault="00272539" w:rsidP="00272539">
      <w:pPr>
        <w:pStyle w:val="ListParagraph"/>
        <w:numPr>
          <w:ilvl w:val="1"/>
          <w:numId w:val="14"/>
        </w:numPr>
        <w:tabs>
          <w:tab w:val="left" w:pos="720"/>
        </w:tabs>
      </w:pPr>
      <w:r>
        <w:t>prepare Part 7.2.7 incorporating information contained in Parts 7.2.1, 7.2.2, 7.2.3, where possible, for consideration by the CWS</w:t>
      </w:r>
    </w:p>
    <w:p w:rsidR="00272539" w:rsidRDefault="00272539" w:rsidP="00272539">
      <w:pPr>
        <w:pStyle w:val="ListParagraph"/>
        <w:numPr>
          <w:ilvl w:val="0"/>
          <w:numId w:val="13"/>
        </w:numPr>
      </w:pPr>
      <w:r>
        <w:t>Remove the reference to Part 7.3.3 from ST.16 (editorial change)</w:t>
      </w:r>
    </w:p>
    <w:p w:rsidR="00272539" w:rsidRDefault="00272539" w:rsidP="00272539">
      <w:pPr>
        <w:pStyle w:val="ListParagraph"/>
        <w:numPr>
          <w:ilvl w:val="0"/>
          <w:numId w:val="13"/>
        </w:numPr>
      </w:pPr>
      <w:r>
        <w:t>Move Part 7.5 and Part 7.8 to the Archive and remove the reference to Part 7.5. from ST.10/D (editorial change)</w:t>
      </w:r>
    </w:p>
    <w:p w:rsidR="00272539" w:rsidRDefault="00272539" w:rsidP="00272539">
      <w:pPr>
        <w:pStyle w:val="ListParagraph"/>
        <w:numPr>
          <w:ilvl w:val="0"/>
          <w:numId w:val="13"/>
        </w:numPr>
      </w:pPr>
      <w:r>
        <w:t>Depending on the decision of the CWS, move Parts 7.6 and 7.7 to the Archive.</w:t>
      </w:r>
    </w:p>
    <w:p w:rsidR="00272539" w:rsidRDefault="00272539" w:rsidP="00272539">
      <w:pPr>
        <w:pStyle w:val="ListParagraph"/>
      </w:pPr>
    </w:p>
    <w:p w:rsidR="00272539" w:rsidRDefault="00272539" w:rsidP="00272539">
      <w:pPr>
        <w:pStyle w:val="ListParagraph"/>
      </w:pPr>
    </w:p>
    <w:p w:rsidR="007026DC" w:rsidRDefault="007026DC" w:rsidP="007026DC">
      <w:pPr>
        <w:pStyle w:val="Endofdocument-Annex"/>
      </w:pPr>
      <w:r>
        <w:t>[Annex I</w:t>
      </w:r>
      <w:r w:rsidR="00272539">
        <w:t>I</w:t>
      </w:r>
      <w:r>
        <w:t>I follows]</w:t>
      </w:r>
    </w:p>
    <w:sectPr w:rsidR="007026DC" w:rsidSect="00206FA3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22" w:rsidRDefault="00CC4622">
      <w:r>
        <w:separator/>
      </w:r>
    </w:p>
  </w:endnote>
  <w:endnote w:type="continuationSeparator" w:id="0">
    <w:p w:rsidR="00CC4622" w:rsidRDefault="00CC4622" w:rsidP="003B38C1">
      <w:r>
        <w:separator/>
      </w:r>
    </w:p>
    <w:p w:rsidR="00CC4622" w:rsidRPr="003B38C1" w:rsidRDefault="00CC46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622" w:rsidRPr="003B38C1" w:rsidRDefault="00CC46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22" w:rsidRDefault="00CC4622">
      <w:r>
        <w:separator/>
      </w:r>
    </w:p>
  </w:footnote>
  <w:footnote w:type="continuationSeparator" w:id="0">
    <w:p w:rsidR="00CC4622" w:rsidRDefault="00CC4622" w:rsidP="008B60B2">
      <w:r>
        <w:separator/>
      </w:r>
    </w:p>
    <w:p w:rsidR="00CC4622" w:rsidRPr="00ED77FB" w:rsidRDefault="00CC46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622" w:rsidRPr="00ED77FB" w:rsidRDefault="00CC46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B7013" w:rsidRDefault="007026DC" w:rsidP="00477D6B">
    <w:pPr>
      <w:jc w:val="right"/>
      <w:rPr>
        <w:lang w:val="fr-CH"/>
      </w:rPr>
    </w:pPr>
    <w:r w:rsidRPr="008B7013">
      <w:rPr>
        <w:lang w:val="fr-CH"/>
      </w:rPr>
      <w:t>CWS/4BIS/6</w:t>
    </w:r>
  </w:p>
  <w:p w:rsidR="00EC4E49" w:rsidRPr="008B7013" w:rsidRDefault="00A65D37" w:rsidP="00477D6B">
    <w:pPr>
      <w:jc w:val="right"/>
      <w:rPr>
        <w:lang w:val="fr-CH"/>
      </w:rPr>
    </w:pPr>
    <w:proofErr w:type="spellStart"/>
    <w:r w:rsidRPr="008B7013">
      <w:rPr>
        <w:lang w:val="fr-CH"/>
      </w:rPr>
      <w:t>Annex</w:t>
    </w:r>
    <w:proofErr w:type="spellEnd"/>
    <w:r w:rsidR="007026DC" w:rsidRPr="008B7013">
      <w:rPr>
        <w:lang w:val="fr-CH"/>
      </w:rPr>
      <w:t xml:space="preserve"> </w:t>
    </w:r>
    <w:r w:rsidR="00272539" w:rsidRPr="008B7013">
      <w:rPr>
        <w:lang w:val="fr-CH"/>
      </w:rPr>
      <w:t>I</w:t>
    </w:r>
    <w:r w:rsidR="007026DC" w:rsidRPr="008B7013">
      <w:rPr>
        <w:lang w:val="fr-CH"/>
      </w:rPr>
      <w:t>I</w:t>
    </w:r>
    <w:r w:rsidRPr="008B7013">
      <w:rPr>
        <w:lang w:val="fr-CH"/>
      </w:rPr>
      <w:t xml:space="preserve">, </w:t>
    </w:r>
    <w:r w:rsidR="00EC4E49" w:rsidRPr="008B7013">
      <w:rPr>
        <w:lang w:val="fr-CH"/>
      </w:rPr>
      <w:t xml:space="preserve">page </w:t>
    </w:r>
    <w:r w:rsidR="00EC4E49">
      <w:fldChar w:fldCharType="begin"/>
    </w:r>
    <w:r w:rsidR="00EC4E49" w:rsidRPr="008B7013">
      <w:rPr>
        <w:lang w:val="fr-CH"/>
      </w:rPr>
      <w:instrText xml:space="preserve"> PAGE  \* MERGEFORMAT </w:instrText>
    </w:r>
    <w:r w:rsidR="00EC4E49">
      <w:fldChar w:fldCharType="separate"/>
    </w:r>
    <w:r w:rsidR="008B7013">
      <w:rPr>
        <w:noProof/>
        <w:lang w:val="fr-CH"/>
      </w:rPr>
      <w:t>4</w:t>
    </w:r>
    <w:r w:rsidR="00EC4E49">
      <w:fldChar w:fldCharType="end"/>
    </w:r>
  </w:p>
  <w:p w:rsidR="00EC4E49" w:rsidRPr="008B7013" w:rsidRDefault="00EC4E49" w:rsidP="00477D6B">
    <w:pPr>
      <w:jc w:val="right"/>
      <w:rPr>
        <w:lang w:val="fr-CH"/>
      </w:rPr>
    </w:pPr>
  </w:p>
  <w:p w:rsidR="00BB74B8" w:rsidRPr="008B7013" w:rsidRDefault="00BB74B8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C2895" w:rsidP="009567DC">
    <w:pPr>
      <w:jc w:val="right"/>
    </w:pPr>
    <w:r>
      <w:t>CWS/</w:t>
    </w:r>
    <w:r w:rsidR="00CC4622">
      <w:t>4BIS</w:t>
    </w:r>
    <w:r w:rsidR="00BB74B8">
      <w:t>/</w:t>
    </w:r>
    <w:r w:rsidR="007026DC">
      <w:t>6</w:t>
    </w:r>
  </w:p>
  <w:p w:rsidR="00BB74B8" w:rsidRDefault="00BB74B8" w:rsidP="00BB74B8">
    <w:pPr>
      <w:jc w:val="right"/>
    </w:pPr>
    <w:r>
      <w:t>ANNEX</w:t>
    </w:r>
    <w:r w:rsidR="00272539">
      <w:t xml:space="preserve"> I</w:t>
    </w:r>
    <w:r w:rsidR="007026DC">
      <w:t>I</w:t>
    </w:r>
  </w:p>
  <w:p w:rsidR="00BB74B8" w:rsidRDefault="00BB74B8" w:rsidP="00BB74B8">
    <w:pPr>
      <w:jc w:val="right"/>
    </w:pP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931618"/>
    <w:multiLevelType w:val="hybridMultilevel"/>
    <w:tmpl w:val="B55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1D44FE3"/>
    <w:multiLevelType w:val="hybridMultilevel"/>
    <w:tmpl w:val="D7A20584"/>
    <w:lvl w:ilvl="0" w:tplc="038A2230">
      <w:start w:val="1"/>
      <w:numFmt w:val="upperLetter"/>
      <w:lvlText w:val="(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D92E95"/>
    <w:multiLevelType w:val="hybridMultilevel"/>
    <w:tmpl w:val="7A0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5299F"/>
    <w:multiLevelType w:val="hybridMultilevel"/>
    <w:tmpl w:val="DEB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F24ED"/>
    <w:multiLevelType w:val="hybridMultilevel"/>
    <w:tmpl w:val="8F66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A0CD7"/>
    <w:multiLevelType w:val="hybridMultilevel"/>
    <w:tmpl w:val="AC4A0E1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2"/>
    <w:rsid w:val="00043CAA"/>
    <w:rsid w:val="00075432"/>
    <w:rsid w:val="00076D20"/>
    <w:rsid w:val="000968ED"/>
    <w:rsid w:val="000B75E0"/>
    <w:rsid w:val="000F5E56"/>
    <w:rsid w:val="001362EE"/>
    <w:rsid w:val="001832A6"/>
    <w:rsid w:val="00206FA3"/>
    <w:rsid w:val="00230D89"/>
    <w:rsid w:val="002634C4"/>
    <w:rsid w:val="00272539"/>
    <w:rsid w:val="002928D3"/>
    <w:rsid w:val="002F1FE6"/>
    <w:rsid w:val="002F4E68"/>
    <w:rsid w:val="00312F7F"/>
    <w:rsid w:val="003228B7"/>
    <w:rsid w:val="003306F8"/>
    <w:rsid w:val="00357F52"/>
    <w:rsid w:val="003673CF"/>
    <w:rsid w:val="00371D71"/>
    <w:rsid w:val="003845C1"/>
    <w:rsid w:val="003A6F89"/>
    <w:rsid w:val="003B38C1"/>
    <w:rsid w:val="00414C52"/>
    <w:rsid w:val="00423E3E"/>
    <w:rsid w:val="00427AF4"/>
    <w:rsid w:val="004400E2"/>
    <w:rsid w:val="004647DA"/>
    <w:rsid w:val="00474062"/>
    <w:rsid w:val="00477D6B"/>
    <w:rsid w:val="0053057A"/>
    <w:rsid w:val="00560A29"/>
    <w:rsid w:val="00605827"/>
    <w:rsid w:val="00646050"/>
    <w:rsid w:val="006713CA"/>
    <w:rsid w:val="00676C5C"/>
    <w:rsid w:val="007026DC"/>
    <w:rsid w:val="007058FB"/>
    <w:rsid w:val="007B6A58"/>
    <w:rsid w:val="007C036A"/>
    <w:rsid w:val="007D1613"/>
    <w:rsid w:val="007D5C56"/>
    <w:rsid w:val="008B2CC1"/>
    <w:rsid w:val="008B60B2"/>
    <w:rsid w:val="008B7013"/>
    <w:rsid w:val="0090731E"/>
    <w:rsid w:val="00916EE2"/>
    <w:rsid w:val="009567DC"/>
    <w:rsid w:val="00966A22"/>
    <w:rsid w:val="0096722F"/>
    <w:rsid w:val="00980843"/>
    <w:rsid w:val="009E0F77"/>
    <w:rsid w:val="009E2791"/>
    <w:rsid w:val="009E3F6F"/>
    <w:rsid w:val="009F499F"/>
    <w:rsid w:val="00A42DAF"/>
    <w:rsid w:val="00A45BD8"/>
    <w:rsid w:val="00A5412E"/>
    <w:rsid w:val="00A65D37"/>
    <w:rsid w:val="00A85B8E"/>
    <w:rsid w:val="00AC205C"/>
    <w:rsid w:val="00B05A69"/>
    <w:rsid w:val="00B123E4"/>
    <w:rsid w:val="00B9734B"/>
    <w:rsid w:val="00BB74B8"/>
    <w:rsid w:val="00BF182F"/>
    <w:rsid w:val="00C11BFE"/>
    <w:rsid w:val="00C44558"/>
    <w:rsid w:val="00C94629"/>
    <w:rsid w:val="00CC4622"/>
    <w:rsid w:val="00CD28E0"/>
    <w:rsid w:val="00D45252"/>
    <w:rsid w:val="00D46F34"/>
    <w:rsid w:val="00D71B4D"/>
    <w:rsid w:val="00D93D55"/>
    <w:rsid w:val="00E335FE"/>
    <w:rsid w:val="00E5021F"/>
    <w:rsid w:val="00EC2895"/>
    <w:rsid w:val="00EC4E49"/>
    <w:rsid w:val="00ED77FB"/>
    <w:rsid w:val="00F021A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table" w:styleId="TableGrid">
    <w:name w:val="Table Grid"/>
    <w:basedOn w:val="TableNormal"/>
    <w:rsid w:val="002725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12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table" w:styleId="TableGrid">
    <w:name w:val="Table Grid"/>
    <w:basedOn w:val="TableNormal"/>
    <w:rsid w:val="002725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1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2\ORGstm\SHARED\CWS-4bis\Templates\annex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annex-en</Template>
  <TotalTime>9</TotalTime>
  <Pages>4</Pages>
  <Words>1056</Words>
  <Characters>5634</Characters>
  <Application>Microsoft Office Word</Application>
  <DocSecurity>0</DocSecurity>
  <Lines>1878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CWS/4BIS/10 Annex (in English)</vt:lpstr>
    </vt:vector>
  </TitlesOfParts>
  <Company>WIPO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CWS/4BIS/6 Annex II (in English)</dc:title>
  <dc:subject>TENTATIVE WORK PLAN FOR UPDATING SURVEYS PUBLISHED IN PART 7 OF THE WIPO HANDBOOK</dc:subject>
  <dc:creator>WIPO</dc:creator>
  <cp:keywords>CWS</cp:keywords>
  <cp:lastModifiedBy>SCHLESSINGER Caroline</cp:lastModifiedBy>
  <cp:revision>4</cp:revision>
  <cp:lastPrinted>2016-02-15T17:25:00Z</cp:lastPrinted>
  <dcterms:created xsi:type="dcterms:W3CDTF">2016-02-15T17:14:00Z</dcterms:created>
  <dcterms:modified xsi:type="dcterms:W3CDTF">2016-02-15T17:35:00Z</dcterms:modified>
</cp:coreProperties>
</file>