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99" w:rsidRPr="00BF61DF" w:rsidRDefault="00802E99" w:rsidP="00802E99">
      <w:pPr>
        <w:pStyle w:val="TitleCAPS"/>
        <w:rPr>
          <w:b/>
          <w:sz w:val="20"/>
          <w:szCs w:val="17"/>
        </w:rPr>
      </w:pPr>
      <w:bookmarkStart w:id="0" w:name="_Toc386180725"/>
      <w:bookmarkStart w:id="1" w:name="_Toc386180708"/>
      <w:bookmarkStart w:id="2" w:name="_Toc386180539"/>
      <w:r w:rsidRPr="00BF61DF">
        <w:rPr>
          <w:b/>
          <w:sz w:val="20"/>
          <w:szCs w:val="17"/>
        </w:rPr>
        <w:t>Standard ST.</w:t>
      </w:r>
      <w:bookmarkEnd w:id="0"/>
      <w:bookmarkEnd w:id="1"/>
      <w:bookmarkEnd w:id="2"/>
      <w:r w:rsidRPr="00BF61DF">
        <w:rPr>
          <w:b/>
          <w:sz w:val="20"/>
          <w:szCs w:val="17"/>
        </w:rPr>
        <w:t>37</w:t>
      </w:r>
    </w:p>
    <w:p w:rsidR="00802E99" w:rsidRPr="00BF61DF" w:rsidRDefault="00802E99" w:rsidP="00802E99">
      <w:pPr>
        <w:pStyle w:val="TitleCAPS"/>
        <w:rPr>
          <w:szCs w:val="17"/>
        </w:rPr>
      </w:pPr>
      <w:r w:rsidRPr="00BF61DF">
        <w:rPr>
          <w:szCs w:val="17"/>
        </w:rPr>
        <w:t>RECOMMENDATION FOR AN AUTHORITY FILE OF PUBLISHED PATENT DOCUMENTS</w:t>
      </w:r>
    </w:p>
    <w:p w:rsidR="00802E99" w:rsidRPr="00BF61DF" w:rsidRDefault="00BF61DF" w:rsidP="00802E99">
      <w:pPr>
        <w:pStyle w:val="TitleCAPS"/>
        <w:rPr>
          <w:szCs w:val="17"/>
          <w:u w:val="single"/>
        </w:rPr>
      </w:pPr>
      <w:r w:rsidRPr="00BF61DF">
        <w:rPr>
          <w:caps w:val="0"/>
          <w:szCs w:val="17"/>
          <w:u w:val="single"/>
        </w:rPr>
        <w:t>Final Draft</w:t>
      </w:r>
    </w:p>
    <w:p w:rsidR="00802E99" w:rsidRPr="00BF61DF" w:rsidRDefault="00802E99" w:rsidP="00802E99">
      <w:pPr>
        <w:widowControl w:val="0"/>
        <w:kinsoku w:val="0"/>
        <w:spacing w:after="340"/>
        <w:jc w:val="center"/>
        <w:rPr>
          <w:rFonts w:eastAsia="Batang" w:cs="Times New Roman"/>
          <w:i/>
          <w:sz w:val="17"/>
          <w:szCs w:val="17"/>
        </w:rPr>
      </w:pPr>
      <w:r w:rsidRPr="00BF61DF">
        <w:rPr>
          <w:rFonts w:eastAsia="Batang" w:cs="Times New Roman"/>
          <w:i/>
          <w:sz w:val="17"/>
          <w:szCs w:val="17"/>
        </w:rPr>
        <w:t>Proposal presented by the Authority File Task Force for consideration and adoption at the CWS/5</w:t>
      </w:r>
    </w:p>
    <w:p w:rsidR="00807B26" w:rsidRPr="00BF61DF" w:rsidRDefault="00807B26" w:rsidP="00807B26">
      <w:pPr>
        <w:pStyle w:val="Heading2"/>
        <w:rPr>
          <w:sz w:val="17"/>
          <w:szCs w:val="17"/>
        </w:rPr>
      </w:pPr>
      <w:r w:rsidRPr="00BF61DF">
        <w:rPr>
          <w:sz w:val="17"/>
          <w:szCs w:val="17"/>
        </w:rPr>
        <w:t>INTRODUCTION</w:t>
      </w:r>
    </w:p>
    <w:p w:rsidR="00807B26" w:rsidRPr="00BF61DF" w:rsidRDefault="00807B26" w:rsidP="00802E99">
      <w:pPr>
        <w:pStyle w:val="ONUME"/>
        <w:ind w:right="283"/>
        <w:rPr>
          <w:sz w:val="17"/>
          <w:szCs w:val="17"/>
        </w:rPr>
      </w:pPr>
      <w:r w:rsidRPr="00BF61DF">
        <w:rPr>
          <w:sz w:val="17"/>
          <w:szCs w:val="17"/>
        </w:rPr>
        <w:t>This Standard defines data elements to constitute an authority file of patent documents, as well as its structure and format.</w:t>
      </w:r>
    </w:p>
    <w:p w:rsidR="00807B26" w:rsidRPr="00BF61DF" w:rsidRDefault="00807B26" w:rsidP="00807B26">
      <w:pPr>
        <w:pStyle w:val="ONUME"/>
        <w:rPr>
          <w:sz w:val="17"/>
          <w:szCs w:val="17"/>
        </w:rPr>
      </w:pPr>
      <w:r w:rsidRPr="00BF61DF">
        <w:rPr>
          <w:sz w:val="17"/>
          <w:szCs w:val="17"/>
        </w:rPr>
        <w:t>The primary purpose of the authority file generated by a</w:t>
      </w:r>
      <w:r w:rsidR="00BF61DF" w:rsidRPr="00BF61DF">
        <w:rPr>
          <w:sz w:val="17"/>
          <w:szCs w:val="17"/>
        </w:rPr>
        <w:t>n industrial property office (IPO</w:t>
      </w:r>
      <w:r w:rsidRPr="00BF61DF">
        <w:rPr>
          <w:sz w:val="17"/>
          <w:szCs w:val="17"/>
        </w:rPr>
        <w:t>) is to allow other IP</w:t>
      </w:r>
      <w:r w:rsidR="00BF61DF">
        <w:rPr>
          <w:sz w:val="17"/>
          <w:szCs w:val="17"/>
        </w:rPr>
        <w:t>Os</w:t>
      </w:r>
      <w:r w:rsidRPr="00BF61DF">
        <w:rPr>
          <w:sz w:val="17"/>
          <w:szCs w:val="17"/>
        </w:rPr>
        <w:t xml:space="preserve"> and other interested parties to assess the completeness of the available patent documentation.</w:t>
      </w:r>
    </w:p>
    <w:p w:rsidR="00807B26" w:rsidRPr="00BF61DF" w:rsidRDefault="00807B26" w:rsidP="00807B26">
      <w:pPr>
        <w:pStyle w:val="ONUME"/>
        <w:rPr>
          <w:sz w:val="17"/>
          <w:szCs w:val="17"/>
        </w:rPr>
      </w:pPr>
      <w:r w:rsidRPr="00BF61DF">
        <w:rPr>
          <w:sz w:val="17"/>
          <w:szCs w:val="17"/>
        </w:rPr>
        <w:t xml:space="preserve">In order to allow consistency checks, the authority file should contain the list of all publication numbers assigned by the IP office. </w:t>
      </w:r>
      <w:r w:rsidR="00355FCF" w:rsidRPr="00BF61DF">
        <w:rPr>
          <w:sz w:val="17"/>
          <w:szCs w:val="17"/>
        </w:rPr>
        <w:t xml:space="preserve"> </w:t>
      </w:r>
      <w:r w:rsidRPr="00BF61DF">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Pr>
          <w:sz w:val="17"/>
          <w:szCs w:val="17"/>
        </w:rPr>
        <w:t>liographic data.</w:t>
      </w:r>
    </w:p>
    <w:p w:rsidR="00807B26" w:rsidRPr="00BF61DF" w:rsidRDefault="00807B26" w:rsidP="00807B26">
      <w:pPr>
        <w:pStyle w:val="Heading2"/>
        <w:rPr>
          <w:sz w:val="17"/>
          <w:szCs w:val="17"/>
        </w:rPr>
      </w:pPr>
      <w:r w:rsidRPr="00BF61DF">
        <w:rPr>
          <w:sz w:val="17"/>
          <w:szCs w:val="17"/>
        </w:rPr>
        <w:t>DEFINITIONS</w:t>
      </w:r>
    </w:p>
    <w:p w:rsidR="00807B26" w:rsidRPr="00BF61DF" w:rsidRDefault="00807B26" w:rsidP="00807B26">
      <w:pPr>
        <w:pStyle w:val="ONUME"/>
        <w:rPr>
          <w:sz w:val="17"/>
          <w:szCs w:val="17"/>
        </w:rPr>
      </w:pPr>
      <w:r w:rsidRPr="00BF61DF">
        <w:rPr>
          <w:sz w:val="17"/>
          <w:szCs w:val="17"/>
        </w:rPr>
        <w:t>For the purposes of this Standard:</w:t>
      </w:r>
    </w:p>
    <w:p w:rsidR="00807B26" w:rsidRPr="00BF61DF" w:rsidRDefault="00807B26" w:rsidP="00191469">
      <w:pPr>
        <w:pStyle w:val="ListParagraph"/>
        <w:numPr>
          <w:ilvl w:val="0"/>
          <w:numId w:val="10"/>
        </w:numPr>
        <w:spacing w:before="120" w:after="120"/>
        <w:rPr>
          <w:sz w:val="17"/>
          <w:szCs w:val="17"/>
        </w:rPr>
      </w:pPr>
      <w:proofErr w:type="gramStart"/>
      <w:r w:rsidRPr="00BF61DF">
        <w:rPr>
          <w:sz w:val="17"/>
          <w:szCs w:val="17"/>
        </w:rPr>
        <w:t>the</w:t>
      </w:r>
      <w:proofErr w:type="gramEnd"/>
      <w:r w:rsidRPr="00BF61DF">
        <w:rPr>
          <w:sz w:val="17"/>
          <w:szCs w:val="17"/>
        </w:rPr>
        <w:t xml:space="preserv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Pr>
          <w:sz w:val="17"/>
          <w:szCs w:val="17"/>
        </w:rPr>
        <w:t xml:space="preserve"> </w:t>
      </w:r>
      <w:r w:rsidRPr="00BF61DF">
        <w:rPr>
          <w:sz w:val="17"/>
          <w:szCs w:val="17"/>
        </w:rPr>
        <w:t>“Documents” means patent documents, unless otherwise stated;</w:t>
      </w:r>
      <w:r w:rsidR="00355FCF" w:rsidRPr="00BF61DF">
        <w:rPr>
          <w:sz w:val="17"/>
          <w:szCs w:val="17"/>
        </w:rPr>
        <w:br/>
      </w:r>
    </w:p>
    <w:p w:rsidR="00807B26" w:rsidRPr="00BF61DF" w:rsidRDefault="00807B26" w:rsidP="00191469">
      <w:pPr>
        <w:pStyle w:val="ListParagraph"/>
        <w:numPr>
          <w:ilvl w:val="0"/>
          <w:numId w:val="10"/>
        </w:numPr>
        <w:spacing w:before="120" w:after="120"/>
        <w:rPr>
          <w:sz w:val="17"/>
          <w:szCs w:val="17"/>
        </w:rPr>
      </w:pPr>
      <w:r w:rsidRPr="00BF61DF">
        <w:rPr>
          <w:sz w:val="17"/>
          <w:szCs w:val="17"/>
        </w:rPr>
        <w:t>the terms “publication” and “published” are used in the sense of making available:</w:t>
      </w:r>
    </w:p>
    <w:p w:rsidR="00807B26" w:rsidRPr="00BF61DF" w:rsidRDefault="00807B26" w:rsidP="00191469">
      <w:pPr>
        <w:spacing w:before="120" w:after="120"/>
        <w:ind w:left="1134"/>
        <w:rPr>
          <w:sz w:val="17"/>
          <w:szCs w:val="17"/>
        </w:rPr>
      </w:pPr>
      <w:r w:rsidRPr="00BF61DF">
        <w:rPr>
          <w:sz w:val="17"/>
          <w:szCs w:val="17"/>
        </w:rPr>
        <w:t>(</w:t>
      </w:r>
      <w:proofErr w:type="spellStart"/>
      <w:r w:rsidRPr="00BF61DF">
        <w:rPr>
          <w:sz w:val="17"/>
          <w:szCs w:val="17"/>
        </w:rPr>
        <w:t>i</w:t>
      </w:r>
      <w:proofErr w:type="spellEnd"/>
      <w:r w:rsidRPr="00BF61DF">
        <w:rPr>
          <w:sz w:val="17"/>
          <w:szCs w:val="17"/>
        </w:rPr>
        <w:t>)</w:t>
      </w:r>
      <w:r w:rsidRPr="00BF61DF">
        <w:rPr>
          <w:sz w:val="17"/>
          <w:szCs w:val="17"/>
        </w:rPr>
        <w:tab/>
      </w:r>
      <w:proofErr w:type="gramStart"/>
      <w:r w:rsidRPr="00BF61DF">
        <w:rPr>
          <w:sz w:val="17"/>
          <w:szCs w:val="17"/>
        </w:rPr>
        <w:t>a</w:t>
      </w:r>
      <w:proofErr w:type="gramEnd"/>
      <w:r w:rsidRPr="00BF61DF">
        <w:rPr>
          <w:sz w:val="17"/>
          <w:szCs w:val="17"/>
        </w:rPr>
        <w:t xml:space="preserve"> patent document to the public for inspection or supplying a copy on request; </w:t>
      </w:r>
      <w:r w:rsidR="00355FCF" w:rsidRPr="00BF61DF">
        <w:rPr>
          <w:sz w:val="17"/>
          <w:szCs w:val="17"/>
        </w:rPr>
        <w:t xml:space="preserve"> and</w:t>
      </w:r>
    </w:p>
    <w:p w:rsidR="00807B26" w:rsidRPr="00BF61DF" w:rsidRDefault="00807B26" w:rsidP="00191469">
      <w:pPr>
        <w:spacing w:before="120" w:after="120"/>
        <w:ind w:left="1134"/>
        <w:rPr>
          <w:sz w:val="17"/>
          <w:szCs w:val="17"/>
        </w:rPr>
      </w:pPr>
      <w:r w:rsidRPr="00BF61DF">
        <w:rPr>
          <w:sz w:val="17"/>
          <w:szCs w:val="17"/>
        </w:rPr>
        <w:t>(ii)</w:t>
      </w:r>
      <w:r w:rsidRPr="00BF61DF">
        <w:rPr>
          <w:sz w:val="17"/>
          <w:szCs w:val="17"/>
        </w:rPr>
        <w:tab/>
      </w:r>
      <w:proofErr w:type="gramStart"/>
      <w:r w:rsidRPr="00BF61DF">
        <w:rPr>
          <w:sz w:val="17"/>
          <w:szCs w:val="17"/>
        </w:rPr>
        <w:t>multiple</w:t>
      </w:r>
      <w:proofErr w:type="gramEnd"/>
      <w:r w:rsidRPr="00BF61DF">
        <w:rPr>
          <w:sz w:val="17"/>
          <w:szCs w:val="17"/>
        </w:rPr>
        <w:t xml:space="preserve"> copies of a patent document produced on, or by, any medium (e.g., paper, film, magnetic tape or disc, optical disc, online database, computer network,</w:t>
      </w:r>
      <w:r w:rsidR="00355FCF" w:rsidRPr="00BF61DF">
        <w:rPr>
          <w:sz w:val="17"/>
          <w:szCs w:val="17"/>
        </w:rPr>
        <w:t> </w:t>
      </w:r>
      <w:r w:rsidRPr="00BF61DF">
        <w:rPr>
          <w:sz w:val="17"/>
          <w:szCs w:val="17"/>
        </w:rPr>
        <w:t>etc.)</w:t>
      </w:r>
      <w:r w:rsidR="00355FCF" w:rsidRPr="00BF61DF">
        <w:rPr>
          <w:sz w:val="17"/>
          <w:szCs w:val="17"/>
        </w:rPr>
        <w:t>;  and</w:t>
      </w:r>
    </w:p>
    <w:p w:rsidR="00807B26" w:rsidRPr="00BF61DF" w:rsidRDefault="00807B26" w:rsidP="00191469">
      <w:pPr>
        <w:pStyle w:val="ListParagraph"/>
        <w:numPr>
          <w:ilvl w:val="0"/>
          <w:numId w:val="10"/>
        </w:numPr>
        <w:spacing w:before="120" w:after="120"/>
        <w:rPr>
          <w:sz w:val="17"/>
          <w:szCs w:val="17"/>
        </w:rPr>
      </w:pPr>
      <w:proofErr w:type="gramStart"/>
      <w:r w:rsidRPr="00BF61DF">
        <w:rPr>
          <w:sz w:val="17"/>
          <w:szCs w:val="17"/>
        </w:rPr>
        <w:t>according</w:t>
      </w:r>
      <w:proofErr w:type="gramEnd"/>
      <w:r w:rsidRPr="00BF61DF">
        <w:rPr>
          <w:sz w:val="17"/>
          <w:szCs w:val="17"/>
        </w:rPr>
        <w:t xml:space="preserve"> to certain national industrial property laws or regulations or regional or international industrial property conventions or treaties, the same patent application may be published at various procedural stages. </w:t>
      </w:r>
      <w:r w:rsidR="00355FCF" w:rsidRPr="00BF61DF">
        <w:rPr>
          <w:sz w:val="17"/>
          <w:szCs w:val="17"/>
        </w:rPr>
        <w:t xml:space="preserve"> </w:t>
      </w:r>
      <w:r w:rsidRPr="00BF61DF">
        <w:rPr>
          <w:sz w:val="17"/>
          <w:szCs w:val="17"/>
        </w:rPr>
        <w:t xml:space="preserve">For the purpose of this </w:t>
      </w:r>
      <w:r w:rsidR="00355FCF" w:rsidRPr="00BF61DF">
        <w:rPr>
          <w:sz w:val="17"/>
          <w:szCs w:val="17"/>
        </w:rPr>
        <w:t>standard</w:t>
      </w:r>
      <w:r w:rsidRPr="00BF61DF">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BF61DF">
        <w:rPr>
          <w:sz w:val="17"/>
          <w:szCs w:val="17"/>
        </w:rPr>
        <w:t>.</w:t>
      </w:r>
    </w:p>
    <w:p w:rsidR="00807B26" w:rsidRPr="00BF61DF" w:rsidRDefault="00807B26" w:rsidP="00807B26">
      <w:pPr>
        <w:pStyle w:val="Heading2"/>
        <w:rPr>
          <w:sz w:val="17"/>
          <w:szCs w:val="17"/>
        </w:rPr>
      </w:pPr>
      <w:r w:rsidRPr="00BF61DF">
        <w:rPr>
          <w:sz w:val="17"/>
          <w:szCs w:val="17"/>
        </w:rPr>
        <w:t>REFERENCES</w:t>
      </w:r>
    </w:p>
    <w:p w:rsidR="00807B26" w:rsidRPr="00BF61DF" w:rsidRDefault="00807B26" w:rsidP="00807B26">
      <w:pPr>
        <w:pStyle w:val="ONUME"/>
        <w:rPr>
          <w:sz w:val="17"/>
          <w:szCs w:val="17"/>
        </w:rPr>
      </w:pPr>
      <w:r w:rsidRPr="00BF61DF">
        <w:rPr>
          <w:sz w:val="17"/>
          <w:szCs w:val="17"/>
        </w:rPr>
        <w:t>References to the following Standards are of relevance to this Recommendation:</w:t>
      </w:r>
    </w:p>
    <w:p w:rsidR="00807B26" w:rsidRPr="00BF61DF" w:rsidRDefault="00807B26" w:rsidP="00807B26">
      <w:pPr>
        <w:ind w:left="2340" w:hanging="2340"/>
        <w:rPr>
          <w:sz w:val="17"/>
          <w:szCs w:val="17"/>
        </w:rPr>
      </w:pPr>
      <w:r w:rsidRPr="00BF61DF">
        <w:rPr>
          <w:sz w:val="17"/>
          <w:szCs w:val="17"/>
        </w:rPr>
        <w:t>WIPO Standard ST.1</w:t>
      </w:r>
      <w:r w:rsidRPr="00BF61DF">
        <w:rPr>
          <w:sz w:val="17"/>
          <w:szCs w:val="17"/>
        </w:rPr>
        <w:tab/>
        <w:t xml:space="preserve">Recommendation Concerning the Minimum Data Elements Required to Uniquely </w:t>
      </w:r>
      <w:proofErr w:type="gramStart"/>
      <w:r w:rsidRPr="00BF61DF">
        <w:rPr>
          <w:sz w:val="17"/>
          <w:szCs w:val="17"/>
        </w:rPr>
        <w:t>Identify</w:t>
      </w:r>
      <w:proofErr w:type="gramEnd"/>
      <w:r w:rsidRPr="00BF61DF">
        <w:rPr>
          <w:sz w:val="17"/>
          <w:szCs w:val="17"/>
        </w:rPr>
        <w:t xml:space="preserve"> a Patent Document</w:t>
      </w:r>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ST.2</w:t>
      </w:r>
      <w:r w:rsidRPr="00BF61DF">
        <w:rPr>
          <w:sz w:val="17"/>
          <w:szCs w:val="17"/>
        </w:rPr>
        <w:tab/>
        <w:t xml:space="preserve">Standard Manner for Designating Calendar Dates by Using the Gregorian </w:t>
      </w:r>
      <w:proofErr w:type="gramStart"/>
      <w:r w:rsidRPr="00BF61DF">
        <w:rPr>
          <w:sz w:val="17"/>
          <w:szCs w:val="17"/>
        </w:rPr>
        <w:t>Calendar</w:t>
      </w:r>
      <w:proofErr w:type="gramEnd"/>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ST.3</w:t>
      </w:r>
      <w:r w:rsidRPr="00BF61DF">
        <w:rPr>
          <w:sz w:val="17"/>
          <w:szCs w:val="17"/>
        </w:rPr>
        <w:tab/>
        <w:t>Recommended Standard on Two–Letter Codes for the Representation of States, Other Entities and Intergovernmental Organizations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ST.6</w:t>
      </w:r>
      <w:r w:rsidRPr="00BF61DF">
        <w:rPr>
          <w:sz w:val="17"/>
          <w:szCs w:val="17"/>
        </w:rPr>
        <w:tab/>
        <w:t>Recommendation for the Numbering of Published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ST.10/C</w:t>
      </w:r>
      <w:r w:rsidRPr="00BF61DF">
        <w:rPr>
          <w:sz w:val="17"/>
          <w:szCs w:val="17"/>
        </w:rPr>
        <w:tab/>
        <w:t xml:space="preserve">Presentation of Bibliographic Data Components </w:t>
      </w:r>
    </w:p>
    <w:p w:rsidR="00807B26" w:rsidRPr="00BF61DF" w:rsidRDefault="00807B26" w:rsidP="00807B26">
      <w:pPr>
        <w:ind w:left="2340" w:hanging="2340"/>
        <w:rPr>
          <w:sz w:val="17"/>
          <w:szCs w:val="17"/>
        </w:rPr>
      </w:pPr>
      <w:r w:rsidRPr="00BF61DF">
        <w:rPr>
          <w:sz w:val="17"/>
          <w:szCs w:val="17"/>
        </w:rPr>
        <w:t>WIPO Standard ST.16</w:t>
      </w:r>
      <w:r w:rsidRPr="00BF61DF">
        <w:rPr>
          <w:sz w:val="17"/>
          <w:szCs w:val="17"/>
        </w:rPr>
        <w:tab/>
        <w:t>Recommended Standard Code for the Identification of Different Kinds of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ST.36</w:t>
      </w:r>
      <w:r w:rsidRPr="00BF61DF">
        <w:rPr>
          <w:sz w:val="17"/>
          <w:szCs w:val="17"/>
        </w:rPr>
        <w:tab/>
        <w:t>Recommendation for the Processing of Patent Information Using XML (</w:t>
      </w:r>
      <w:proofErr w:type="spellStart"/>
      <w:r w:rsidRPr="00BF61DF">
        <w:rPr>
          <w:sz w:val="17"/>
          <w:szCs w:val="17"/>
        </w:rPr>
        <w:t>eXtensible</w:t>
      </w:r>
      <w:proofErr w:type="spellEnd"/>
      <w:r w:rsidRPr="00BF61DF">
        <w:rPr>
          <w:sz w:val="17"/>
          <w:szCs w:val="17"/>
        </w:rPr>
        <w:t xml:space="preserve"> Markup Language)</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ST.96</w:t>
      </w:r>
      <w:r w:rsidRPr="00BF61DF">
        <w:rPr>
          <w:sz w:val="17"/>
          <w:szCs w:val="17"/>
        </w:rPr>
        <w:tab/>
        <w:t>Recommendation for the Processing of Industrial Property Information Using XML (</w:t>
      </w:r>
      <w:proofErr w:type="spellStart"/>
      <w:r w:rsidRPr="00BF61DF">
        <w:rPr>
          <w:sz w:val="17"/>
          <w:szCs w:val="17"/>
        </w:rPr>
        <w:t>eXtensible</w:t>
      </w:r>
      <w:proofErr w:type="spellEnd"/>
      <w:r w:rsidRPr="00BF61DF">
        <w:rPr>
          <w:sz w:val="17"/>
          <w:szCs w:val="17"/>
        </w:rPr>
        <w:t xml:space="preserve"> Markup Language)</w:t>
      </w:r>
    </w:p>
    <w:p w:rsidR="00802E99" w:rsidRPr="00BF61DF" w:rsidRDefault="00802E99">
      <w:pPr>
        <w:rPr>
          <w:bCs/>
          <w:iCs/>
          <w:caps/>
          <w:sz w:val="17"/>
          <w:szCs w:val="17"/>
        </w:rPr>
      </w:pPr>
      <w:r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RECOMMENDATIONS</w:t>
      </w:r>
    </w:p>
    <w:p w:rsidR="00807B26" w:rsidRPr="00BF61DF" w:rsidRDefault="00807B26" w:rsidP="00807B26">
      <w:pPr>
        <w:pStyle w:val="ONUME"/>
        <w:rPr>
          <w:sz w:val="17"/>
          <w:szCs w:val="17"/>
        </w:rPr>
      </w:pPr>
      <w:r w:rsidRPr="00BF61DF">
        <w:rPr>
          <w:sz w:val="17"/>
          <w:szCs w:val="17"/>
        </w:rPr>
        <w:t>An author</w:t>
      </w:r>
      <w:r w:rsidR="00BF61DF">
        <w:rPr>
          <w:sz w:val="17"/>
          <w:szCs w:val="17"/>
        </w:rPr>
        <w:t xml:space="preserve">ity file is generated by the IPO </w:t>
      </w:r>
      <w:r w:rsidRPr="00BF61DF">
        <w:rPr>
          <w:sz w:val="17"/>
          <w:szCs w:val="17"/>
        </w:rPr>
        <w:t xml:space="preserve">and contains a list of all patent documents published by that IP office from the first publication onwards. </w:t>
      </w:r>
      <w:r w:rsidR="00355FCF" w:rsidRPr="00BF61DF">
        <w:rPr>
          <w:sz w:val="17"/>
          <w:szCs w:val="17"/>
        </w:rPr>
        <w:t xml:space="preserve"> </w:t>
      </w:r>
      <w:r w:rsidRPr="00BF61DF">
        <w:rPr>
          <w:sz w:val="17"/>
          <w:szCs w:val="17"/>
        </w:rPr>
        <w:t>It should also include document numbers which were allocated but for which no published document is available (see paragraphs 22 to 25 below).</w:t>
      </w:r>
    </w:p>
    <w:p w:rsidR="00807B26" w:rsidRPr="00BF61DF" w:rsidRDefault="00807B26" w:rsidP="00807B26">
      <w:pPr>
        <w:pStyle w:val="ONUME"/>
        <w:rPr>
          <w:sz w:val="17"/>
          <w:szCs w:val="17"/>
        </w:rPr>
      </w:pPr>
      <w:r w:rsidRPr="00BF61DF">
        <w:rPr>
          <w:sz w:val="17"/>
          <w:szCs w:val="17"/>
        </w:rPr>
        <w:t xml:space="preserve">For practical reasons, an authority file may not include documents published during certain period (not longer than two months) before the date when the authority file was generated by the IP office. </w:t>
      </w:r>
      <w:r w:rsidR="00761001">
        <w:rPr>
          <w:sz w:val="17"/>
          <w:szCs w:val="17"/>
        </w:rPr>
        <w:t xml:space="preserve"> </w:t>
      </w:r>
      <w:r w:rsidRPr="00BF61DF">
        <w:rPr>
          <w:sz w:val="17"/>
          <w:szCs w:val="17"/>
        </w:rPr>
        <w:t>This period depends on the document processing practices of the IP office and, should an IP office submit a definition file as laid down in paragraphs 33 and 34 below, then it is recommended to indicate there the date of the publication of the latest document listed in the authority file.</w:t>
      </w:r>
    </w:p>
    <w:p w:rsidR="00807B26" w:rsidRPr="00BF61DF" w:rsidRDefault="00807B26" w:rsidP="00807B26">
      <w:pPr>
        <w:pStyle w:val="Heading2"/>
        <w:rPr>
          <w:sz w:val="17"/>
          <w:szCs w:val="17"/>
        </w:rPr>
      </w:pPr>
      <w:r w:rsidRPr="00BF61DF">
        <w:rPr>
          <w:sz w:val="17"/>
          <w:szCs w:val="17"/>
        </w:rPr>
        <w:t>DATA ELEMENTS</w:t>
      </w:r>
    </w:p>
    <w:p w:rsidR="00807B26" w:rsidRPr="00BF61DF" w:rsidRDefault="00807B26" w:rsidP="00805352">
      <w:pPr>
        <w:pStyle w:val="ONUME"/>
        <w:rPr>
          <w:sz w:val="17"/>
          <w:szCs w:val="17"/>
        </w:rPr>
      </w:pPr>
      <w:r w:rsidRPr="00BF61DF">
        <w:rPr>
          <w:sz w:val="17"/>
          <w:szCs w:val="17"/>
        </w:rPr>
        <w:t>For each publication, the authority file should contain the following minimum data elements to uniquely identify all types of patent documents as originally published by the IP office:</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document (publication authority);</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publication number;</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kind code of the patent document (kind-of-document code)</w:t>
      </w:r>
      <w:r w:rsidR="00355FCF" w:rsidRPr="00BF61DF">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1"/>
        </w:numPr>
        <w:spacing w:after="120"/>
        <w:ind w:left="927"/>
        <w:contextualSpacing w:val="0"/>
        <w:rPr>
          <w:sz w:val="17"/>
          <w:szCs w:val="17"/>
        </w:rPr>
      </w:pPr>
      <w:proofErr w:type="gramStart"/>
      <w:r w:rsidRPr="00BF61DF">
        <w:rPr>
          <w:sz w:val="17"/>
          <w:szCs w:val="17"/>
        </w:rPr>
        <w:t>publication</w:t>
      </w:r>
      <w:proofErr w:type="gramEnd"/>
      <w:r w:rsidRPr="00BF61DF">
        <w:rPr>
          <w:sz w:val="17"/>
          <w:szCs w:val="17"/>
        </w:rPr>
        <w:t xml:space="preserve"> date.</w:t>
      </w:r>
    </w:p>
    <w:p w:rsidR="00805352" w:rsidRPr="00BF61DF" w:rsidRDefault="00805352" w:rsidP="00191469">
      <w:pPr>
        <w:pStyle w:val="ListParagraph"/>
        <w:spacing w:after="120"/>
        <w:ind w:left="927"/>
        <w:contextualSpacing w:val="0"/>
        <w:rPr>
          <w:sz w:val="17"/>
          <w:szCs w:val="17"/>
        </w:rPr>
      </w:pPr>
    </w:p>
    <w:p w:rsidR="00807B26" w:rsidRPr="00BF61DF" w:rsidRDefault="00807B26" w:rsidP="00805352">
      <w:pPr>
        <w:pStyle w:val="ONUME"/>
        <w:rPr>
          <w:sz w:val="17"/>
          <w:szCs w:val="17"/>
        </w:rPr>
      </w:pPr>
      <w:r w:rsidRPr="00BF61DF">
        <w:rPr>
          <w:sz w:val="17"/>
          <w:szCs w:val="17"/>
        </w:rPr>
        <w:t>In addition to the elements listed above, the authority file may contain the following data elements: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publication exception code (to indicate, for example, withdrawn or missing documents);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priority application identification of the corresponding publication, which should contain the following sub-elements:</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priority application</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priority application number</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kind-of-document code of the priority application</w:t>
      </w:r>
      <w:r w:rsidR="00191469" w:rsidRPr="00BF61DF">
        <w:rPr>
          <w:sz w:val="17"/>
          <w:szCs w:val="17"/>
        </w:rPr>
        <w:t xml:space="preserve">; </w:t>
      </w:r>
      <w:r w:rsidRPr="00BF61DF">
        <w:rPr>
          <w:sz w:val="17"/>
          <w:szCs w:val="17"/>
        </w:rPr>
        <w:t xml:space="preserve"> and</w:t>
      </w:r>
    </w:p>
    <w:p w:rsidR="00807B26" w:rsidRPr="00BF61DF" w:rsidRDefault="00807B26" w:rsidP="00BF61DF">
      <w:pPr>
        <w:pStyle w:val="ListParagraph"/>
        <w:numPr>
          <w:ilvl w:val="0"/>
          <w:numId w:val="12"/>
        </w:numPr>
        <w:spacing w:before="120" w:after="120"/>
        <w:ind w:left="1560" w:hanging="426"/>
        <w:contextualSpacing w:val="0"/>
        <w:rPr>
          <w:sz w:val="17"/>
          <w:szCs w:val="17"/>
        </w:rPr>
      </w:pPr>
      <w:proofErr w:type="gramStart"/>
      <w:r w:rsidRPr="00BF61DF">
        <w:rPr>
          <w:sz w:val="17"/>
          <w:szCs w:val="17"/>
        </w:rPr>
        <w:t>filing</w:t>
      </w:r>
      <w:proofErr w:type="gramEnd"/>
      <w:r w:rsidRPr="00BF61DF">
        <w:rPr>
          <w:sz w:val="17"/>
          <w:szCs w:val="17"/>
        </w:rPr>
        <w:t xml:space="preserve"> date of the priority application</w:t>
      </w:r>
      <w:r w:rsidR="00191469" w:rsidRPr="00BF61DF">
        <w:rPr>
          <w:sz w:val="17"/>
          <w:szCs w:val="17"/>
        </w:rPr>
        <w:t>.</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application identification of the corresponding publication, which should contain the following sub-elements:</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application</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application number</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kind-of-document code</w:t>
      </w:r>
      <w:r w:rsidR="00191469" w:rsidRPr="00BF61DF">
        <w:rPr>
          <w:sz w:val="17"/>
          <w:szCs w:val="17"/>
        </w:rPr>
        <w:t>;</w:t>
      </w:r>
      <w:r w:rsidR="00761001">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2"/>
        </w:numPr>
        <w:spacing w:before="120" w:after="120"/>
        <w:ind w:left="1494"/>
        <w:contextualSpacing w:val="0"/>
        <w:rPr>
          <w:sz w:val="17"/>
          <w:szCs w:val="17"/>
        </w:rPr>
      </w:pPr>
      <w:proofErr w:type="gramStart"/>
      <w:r w:rsidRPr="00BF61DF">
        <w:rPr>
          <w:sz w:val="17"/>
          <w:szCs w:val="17"/>
        </w:rPr>
        <w:t>filing</w:t>
      </w:r>
      <w:proofErr w:type="gramEnd"/>
      <w:r w:rsidRPr="00BF61DF">
        <w:rPr>
          <w:sz w:val="17"/>
          <w:szCs w:val="17"/>
        </w:rPr>
        <w:t xml:space="preserve"> date.</w:t>
      </w:r>
    </w:p>
    <w:p w:rsidR="00807B26" w:rsidRPr="00BF61DF" w:rsidRDefault="00807B26" w:rsidP="00191469">
      <w:pPr>
        <w:pStyle w:val="ONUME"/>
        <w:tabs>
          <w:tab w:val="clear" w:pos="567"/>
          <w:tab w:val="num" w:pos="-360"/>
        </w:tabs>
        <w:rPr>
          <w:sz w:val="17"/>
          <w:szCs w:val="17"/>
        </w:rPr>
      </w:pPr>
      <w:r w:rsidRPr="00BF61DF">
        <w:rPr>
          <w:sz w:val="17"/>
          <w:szCs w:val="17"/>
        </w:rPr>
        <w:t>Publication exception code (as per paragraph 9(a) above) should be always included for the documents, for which the complete publication in machine-readable form is not available (see paragraphs 22 to 25 below).  Otherwise, the data element “publication exception code” should not be populated.</w:t>
      </w:r>
    </w:p>
    <w:p w:rsidR="00807B26" w:rsidRPr="00BF61DF" w:rsidRDefault="00807B26" w:rsidP="00CB2F1D">
      <w:pPr>
        <w:pStyle w:val="ONUME"/>
        <w:rPr>
          <w:sz w:val="17"/>
          <w:szCs w:val="17"/>
        </w:rPr>
      </w:pPr>
      <w:r w:rsidRPr="00BF61DF">
        <w:rPr>
          <w:sz w:val="17"/>
          <w:szCs w:val="17"/>
        </w:rPr>
        <w:t xml:space="preserve">The provision of the optional data elements indicated in paragraphs 9(b) and 9(c) above remains within the discretion of the </w:t>
      </w:r>
      <w:r w:rsidR="00BF61DF">
        <w:rPr>
          <w:sz w:val="17"/>
          <w:szCs w:val="17"/>
        </w:rPr>
        <w:t xml:space="preserve">IPO </w:t>
      </w:r>
      <w:r w:rsidRPr="00BF61DF">
        <w:rPr>
          <w:sz w:val="17"/>
          <w:szCs w:val="17"/>
        </w:rPr>
        <w:t>generating the authority file.</w:t>
      </w:r>
    </w:p>
    <w:p w:rsidR="00807B26" w:rsidRPr="00BF61DF" w:rsidRDefault="00807B26" w:rsidP="00CB2F1D">
      <w:pPr>
        <w:pStyle w:val="ONUME"/>
        <w:rPr>
          <w:sz w:val="17"/>
          <w:szCs w:val="17"/>
        </w:rPr>
      </w:pPr>
      <w:r w:rsidRPr="00BF61DF">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rsidR="00807B26" w:rsidRPr="00BF61DF" w:rsidRDefault="00807B26" w:rsidP="00CB2F1D">
      <w:pPr>
        <w:pStyle w:val="ONUME"/>
        <w:rPr>
          <w:sz w:val="17"/>
          <w:szCs w:val="17"/>
        </w:rPr>
      </w:pPr>
      <w:r w:rsidRPr="00BF61DF">
        <w:rPr>
          <w:sz w:val="17"/>
          <w:szCs w:val="17"/>
        </w:rPr>
        <w:t>For the cases where a publication number has been allocated but no document has been published, data elements “kind code” and “publication date” may not be populated.</w:t>
      </w:r>
    </w:p>
    <w:p w:rsidR="00807B26" w:rsidRPr="00BF61DF" w:rsidRDefault="00807B26" w:rsidP="00807B26">
      <w:pPr>
        <w:pStyle w:val="Heading3"/>
        <w:rPr>
          <w:sz w:val="17"/>
          <w:szCs w:val="17"/>
        </w:rPr>
      </w:pPr>
      <w:r w:rsidRPr="00BF61DF">
        <w:rPr>
          <w:sz w:val="17"/>
          <w:szCs w:val="17"/>
        </w:rPr>
        <w:t>Field formatting</w:t>
      </w:r>
    </w:p>
    <w:p w:rsidR="00807B26" w:rsidRPr="00BF61DF" w:rsidRDefault="00807B26" w:rsidP="00CB2F1D">
      <w:pPr>
        <w:pStyle w:val="ONUME"/>
        <w:rPr>
          <w:sz w:val="17"/>
          <w:szCs w:val="17"/>
        </w:rPr>
      </w:pPr>
      <w:r w:rsidRPr="00BF61DF">
        <w:rPr>
          <w:sz w:val="17"/>
          <w:szCs w:val="17"/>
        </w:rPr>
        <w:t xml:space="preserve"> All elements and sub-elements listed in paragraphs 8 and 9 above must be recorded in separate fields.</w:t>
      </w:r>
    </w:p>
    <w:p w:rsidR="00807B26" w:rsidRPr="00BF61DF" w:rsidRDefault="00807B26" w:rsidP="00CB2F1D">
      <w:pPr>
        <w:pStyle w:val="ONUME"/>
        <w:rPr>
          <w:sz w:val="17"/>
          <w:szCs w:val="17"/>
        </w:rPr>
      </w:pPr>
      <w:r w:rsidRPr="00BF61DF">
        <w:rPr>
          <w:sz w:val="17"/>
          <w:szCs w:val="17"/>
        </w:rPr>
        <w:t>Examples of text format and XML file structures are provided in Annexes II to IV.</w:t>
      </w:r>
    </w:p>
    <w:p w:rsidR="00807B26" w:rsidRPr="00BF61DF" w:rsidRDefault="00807B26" w:rsidP="00807B26">
      <w:pPr>
        <w:pStyle w:val="Heading3"/>
        <w:rPr>
          <w:sz w:val="17"/>
          <w:szCs w:val="17"/>
        </w:rPr>
      </w:pPr>
      <w:r w:rsidRPr="00BF61DF">
        <w:rPr>
          <w:sz w:val="17"/>
          <w:szCs w:val="17"/>
        </w:rPr>
        <w:t>Publication Authority</w:t>
      </w:r>
    </w:p>
    <w:p w:rsidR="00807B26" w:rsidRPr="00BF61DF" w:rsidRDefault="00807B26" w:rsidP="00CB2F1D">
      <w:pPr>
        <w:pStyle w:val="ONUME"/>
        <w:rPr>
          <w:sz w:val="17"/>
          <w:szCs w:val="17"/>
        </w:rPr>
      </w:pPr>
      <w:r w:rsidRPr="00BF61DF">
        <w:rPr>
          <w:sz w:val="17"/>
          <w:szCs w:val="17"/>
        </w:rPr>
        <w:t>The two-letter alphabetic code for the publication authority – country or region of th</w:t>
      </w:r>
      <w:r w:rsidR="00BF61DF">
        <w:rPr>
          <w:sz w:val="17"/>
          <w:szCs w:val="17"/>
        </w:rPr>
        <w:t>e IPO</w:t>
      </w:r>
      <w:r w:rsidRPr="00BF61DF">
        <w:rPr>
          <w:sz w:val="17"/>
          <w:szCs w:val="17"/>
        </w:rPr>
        <w:t xml:space="preserve"> generating the authority file – should follow recommendations of WIPO Standard ST.3.</w:t>
      </w:r>
    </w:p>
    <w:p w:rsidR="00807B26" w:rsidRPr="00BF61DF" w:rsidRDefault="00807B26" w:rsidP="00807B26">
      <w:pPr>
        <w:pStyle w:val="Heading3"/>
        <w:rPr>
          <w:sz w:val="17"/>
          <w:szCs w:val="17"/>
        </w:rPr>
      </w:pPr>
      <w:r w:rsidRPr="00BF61DF">
        <w:rPr>
          <w:sz w:val="17"/>
          <w:szCs w:val="17"/>
        </w:rPr>
        <w:lastRenderedPageBreak/>
        <w:t>Publication Number</w:t>
      </w:r>
    </w:p>
    <w:p w:rsidR="00807B26" w:rsidRPr="00BF61DF" w:rsidRDefault="00807B26" w:rsidP="00CB2F1D">
      <w:pPr>
        <w:pStyle w:val="ONUME"/>
        <w:rPr>
          <w:sz w:val="17"/>
          <w:szCs w:val="17"/>
        </w:rPr>
      </w:pPr>
      <w:r w:rsidRPr="00BF61DF">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rsidR="00807B26" w:rsidRPr="00BF61DF" w:rsidRDefault="00807B26" w:rsidP="00807B26">
      <w:pPr>
        <w:pStyle w:val="Heading3"/>
        <w:rPr>
          <w:sz w:val="17"/>
          <w:szCs w:val="17"/>
        </w:rPr>
      </w:pPr>
      <w:r w:rsidRPr="00BF61DF">
        <w:rPr>
          <w:sz w:val="17"/>
          <w:szCs w:val="17"/>
        </w:rPr>
        <w:t>Kind Code</w:t>
      </w:r>
    </w:p>
    <w:p w:rsidR="00807B26" w:rsidRPr="00BF61DF" w:rsidRDefault="00807B26" w:rsidP="00CB2F1D">
      <w:pPr>
        <w:pStyle w:val="ONUME"/>
        <w:rPr>
          <w:sz w:val="17"/>
          <w:szCs w:val="17"/>
        </w:rPr>
      </w:pPr>
      <w:r w:rsidRPr="00BF61DF">
        <w:rPr>
          <w:sz w:val="17"/>
          <w:szCs w:val="17"/>
        </w:rPr>
        <w:t xml:space="preserve">Different kinds of patent documents should be identified following the recommendations of WIPO Standard ST.16. </w:t>
      </w:r>
      <w:r w:rsidR="00761001">
        <w:rPr>
          <w:sz w:val="17"/>
          <w:szCs w:val="17"/>
        </w:rPr>
        <w:t xml:space="preserve"> </w:t>
      </w:r>
      <w:r w:rsidRPr="00BF61DF">
        <w:rPr>
          <w:sz w:val="17"/>
          <w:szCs w:val="17"/>
        </w:rPr>
        <w:t>If the IP office uses kind-of-document codes which do not follow the recommendations of WIPO Standard ST.16, the definitions of such codes should be provided in the definition file (see paragraphs 33 and 34 below).</w:t>
      </w:r>
    </w:p>
    <w:p w:rsidR="00807B26" w:rsidRPr="00BF61DF" w:rsidRDefault="00807B26" w:rsidP="00CB2F1D">
      <w:pPr>
        <w:pStyle w:val="ONUME"/>
        <w:rPr>
          <w:sz w:val="17"/>
          <w:szCs w:val="17"/>
        </w:rPr>
      </w:pPr>
      <w:r w:rsidRPr="00BF61DF">
        <w:rPr>
          <w:sz w:val="17"/>
          <w:szCs w:val="17"/>
        </w:rPr>
        <w:t>If no kind of patent document code was allocated or it is unknown, the corresponding data element “kind code” may not be populated.</w:t>
      </w:r>
    </w:p>
    <w:p w:rsidR="00807B26" w:rsidRPr="00BF61DF" w:rsidRDefault="00807B26" w:rsidP="00807B26">
      <w:pPr>
        <w:pStyle w:val="Heading3"/>
        <w:rPr>
          <w:sz w:val="17"/>
          <w:szCs w:val="17"/>
        </w:rPr>
      </w:pPr>
      <w:r w:rsidRPr="00BF61DF">
        <w:rPr>
          <w:sz w:val="17"/>
          <w:szCs w:val="17"/>
        </w:rPr>
        <w:t>Publication date</w:t>
      </w:r>
    </w:p>
    <w:p w:rsidR="00807B26" w:rsidRPr="00BF61DF" w:rsidRDefault="00807B26" w:rsidP="00CB2F1D">
      <w:pPr>
        <w:pStyle w:val="ONUME"/>
        <w:rPr>
          <w:sz w:val="17"/>
          <w:szCs w:val="17"/>
        </w:rPr>
      </w:pPr>
      <w:r w:rsidRPr="00BF61DF">
        <w:rPr>
          <w:sz w:val="17"/>
          <w:szCs w:val="17"/>
        </w:rPr>
        <w:t xml:space="preserve">The publication date should be presented in accordance with paragraph 7(a) of WIPO Standard ST.2. </w:t>
      </w:r>
      <w:r w:rsidR="00761001">
        <w:rPr>
          <w:sz w:val="17"/>
          <w:szCs w:val="17"/>
        </w:rPr>
        <w:t xml:space="preserve"> </w:t>
      </w:r>
      <w:r w:rsidRPr="00BF61DF">
        <w:rPr>
          <w:sz w:val="17"/>
          <w:szCs w:val="17"/>
        </w:rPr>
        <w:t>For example, ‘20170602’ for ‘June 2, 2017’.</w:t>
      </w:r>
    </w:p>
    <w:p w:rsidR="00807B26" w:rsidRPr="00BF61DF" w:rsidRDefault="00807B26" w:rsidP="00CB2F1D">
      <w:pPr>
        <w:pStyle w:val="ONUME"/>
        <w:rPr>
          <w:sz w:val="17"/>
          <w:szCs w:val="17"/>
        </w:rPr>
      </w:pPr>
      <w:r w:rsidRPr="00BF61DF">
        <w:rPr>
          <w:sz w:val="17"/>
          <w:szCs w:val="17"/>
        </w:rPr>
        <w:t>If the publication date is unknown to the IP office generating the authority file, the corresponding data element “publication date” may not be populated.</w:t>
      </w:r>
    </w:p>
    <w:p w:rsidR="00807B26" w:rsidRPr="00BF61DF" w:rsidRDefault="00807B26" w:rsidP="00807B26">
      <w:pPr>
        <w:pStyle w:val="Heading3"/>
        <w:rPr>
          <w:sz w:val="17"/>
          <w:szCs w:val="17"/>
        </w:rPr>
      </w:pPr>
      <w:r w:rsidRPr="00BF61DF">
        <w:rPr>
          <w:sz w:val="17"/>
          <w:szCs w:val="17"/>
        </w:rPr>
        <w:t>Publication exception code</w:t>
      </w:r>
    </w:p>
    <w:p w:rsidR="00807B26" w:rsidRPr="00BF61DF" w:rsidRDefault="00807B26" w:rsidP="00CB2F1D">
      <w:pPr>
        <w:pStyle w:val="ONUME"/>
        <w:rPr>
          <w:sz w:val="17"/>
          <w:szCs w:val="17"/>
        </w:rPr>
      </w:pPr>
      <w:r w:rsidRPr="00BF61DF">
        <w:rPr>
          <w:sz w:val="17"/>
          <w:szCs w:val="17"/>
        </w:rPr>
        <w:t>The publication exception code should be used for publication numbers for which the complete publication is not available in machine-readable form.</w:t>
      </w:r>
    </w:p>
    <w:p w:rsidR="00807B26" w:rsidRPr="00BF61DF" w:rsidRDefault="00807B26" w:rsidP="00CB2F1D">
      <w:pPr>
        <w:pStyle w:val="ONUME"/>
        <w:rPr>
          <w:sz w:val="17"/>
          <w:szCs w:val="17"/>
        </w:rPr>
      </w:pPr>
      <w:r w:rsidRPr="00BF61DF">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61"/>
        <w:gridCol w:w="7376"/>
      </w:tblGrid>
      <w:tr w:rsidR="00BF61DF" w:rsidRPr="00BF61DF" w:rsidTr="000B2A29">
        <w:tc>
          <w:tcPr>
            <w:tcW w:w="1434" w:type="dxa"/>
          </w:tcPr>
          <w:p w:rsidR="00807B26" w:rsidRPr="00BF61DF" w:rsidRDefault="00807B26" w:rsidP="000B2A29">
            <w:pPr>
              <w:rPr>
                <w:sz w:val="17"/>
                <w:szCs w:val="17"/>
              </w:rPr>
            </w:pPr>
            <w:r w:rsidRPr="00BF61DF">
              <w:rPr>
                <w:sz w:val="17"/>
                <w:szCs w:val="17"/>
              </w:rPr>
              <w:t>C</w:t>
            </w:r>
          </w:p>
        </w:tc>
        <w:tc>
          <w:tcPr>
            <w:tcW w:w="7828" w:type="dxa"/>
          </w:tcPr>
          <w:p w:rsidR="00807B26" w:rsidRPr="00BF61DF" w:rsidRDefault="00807B26" w:rsidP="000B2A29">
            <w:pPr>
              <w:rPr>
                <w:sz w:val="17"/>
                <w:szCs w:val="17"/>
              </w:rPr>
            </w:pPr>
            <w:r w:rsidRPr="00BF61DF">
              <w:rPr>
                <w:sz w:val="17"/>
                <w:szCs w:val="17"/>
              </w:rPr>
              <w:t>Defective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D</w:t>
            </w:r>
          </w:p>
        </w:tc>
        <w:tc>
          <w:tcPr>
            <w:tcW w:w="7828" w:type="dxa"/>
          </w:tcPr>
          <w:p w:rsidR="00807B26" w:rsidRPr="00BF61DF" w:rsidRDefault="00807B26" w:rsidP="000B2A29">
            <w:pPr>
              <w:rPr>
                <w:sz w:val="17"/>
                <w:szCs w:val="17"/>
              </w:rPr>
            </w:pPr>
            <w:r w:rsidRPr="00BF61DF">
              <w:rPr>
                <w:sz w:val="17"/>
                <w:szCs w:val="17"/>
              </w:rPr>
              <w:t>Documents deleted after the publication.</w:t>
            </w:r>
          </w:p>
        </w:tc>
      </w:tr>
      <w:tr w:rsidR="00BF61DF" w:rsidRPr="00BF61DF" w:rsidTr="000B2A29">
        <w:tc>
          <w:tcPr>
            <w:tcW w:w="1434" w:type="dxa"/>
          </w:tcPr>
          <w:p w:rsidR="00807B26" w:rsidRPr="00BF61DF" w:rsidRDefault="00807B26" w:rsidP="000B2A29">
            <w:pPr>
              <w:rPr>
                <w:sz w:val="17"/>
                <w:szCs w:val="17"/>
              </w:rPr>
            </w:pPr>
            <w:r w:rsidRPr="00BF61DF">
              <w:rPr>
                <w:sz w:val="17"/>
                <w:szCs w:val="17"/>
              </w:rPr>
              <w:t>E</w:t>
            </w:r>
          </w:p>
        </w:tc>
        <w:tc>
          <w:tcPr>
            <w:tcW w:w="7828" w:type="dxa"/>
          </w:tcPr>
          <w:p w:rsidR="00807B26" w:rsidRPr="00BF61DF" w:rsidRDefault="00807B26" w:rsidP="000B2A29">
            <w:pPr>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p w:rsidR="00807B26" w:rsidRPr="00BF61DF" w:rsidRDefault="00807B26" w:rsidP="000B2A29">
            <w:pPr>
              <w:rPr>
                <w:sz w:val="17"/>
                <w:szCs w:val="17"/>
              </w:rPr>
            </w:pPr>
            <w:proofErr w:type="gramStart"/>
            <w:r w:rsidRPr="00BF61DF">
              <w:rPr>
                <w:sz w:val="17"/>
                <w:szCs w:val="17"/>
              </w:rPr>
              <w:t>An</w:t>
            </w:r>
            <w:proofErr w:type="gramEnd"/>
            <w:r w:rsidRPr="00BF61DF">
              <w:rPr>
                <w:sz w:val="17"/>
                <w:szCs w:val="17"/>
              </w:rPr>
              <w:t xml:space="preserve"> Euro-PCT application is an international (PCT) patent application that entered the European regional phase.</w:t>
            </w:r>
          </w:p>
        </w:tc>
      </w:tr>
      <w:tr w:rsidR="00BF61DF" w:rsidRPr="00BF61DF" w:rsidTr="000B2A29">
        <w:tc>
          <w:tcPr>
            <w:tcW w:w="1434" w:type="dxa"/>
          </w:tcPr>
          <w:p w:rsidR="00807B26" w:rsidRPr="00BF61DF" w:rsidRDefault="00807B26" w:rsidP="000B2A29">
            <w:pPr>
              <w:rPr>
                <w:sz w:val="17"/>
                <w:szCs w:val="17"/>
              </w:rPr>
            </w:pPr>
            <w:r w:rsidRPr="00BF61DF">
              <w:rPr>
                <w:sz w:val="17"/>
                <w:szCs w:val="17"/>
              </w:rPr>
              <w:t>M</w:t>
            </w:r>
          </w:p>
        </w:tc>
        <w:tc>
          <w:tcPr>
            <w:tcW w:w="7828" w:type="dxa"/>
          </w:tcPr>
          <w:p w:rsidR="00807B26" w:rsidRPr="00BF61DF" w:rsidRDefault="00807B26" w:rsidP="000B2A29">
            <w:pPr>
              <w:rPr>
                <w:sz w:val="17"/>
                <w:szCs w:val="17"/>
              </w:rPr>
            </w:pPr>
            <w:r w:rsidRPr="00BF61DF">
              <w:rPr>
                <w:sz w:val="17"/>
                <w:szCs w:val="17"/>
              </w:rPr>
              <w:t>Missing published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N</w:t>
            </w:r>
          </w:p>
        </w:tc>
        <w:tc>
          <w:tcPr>
            <w:tcW w:w="7828" w:type="dxa"/>
          </w:tcPr>
          <w:p w:rsidR="00807B26" w:rsidRPr="00BF61DF" w:rsidRDefault="00807B26" w:rsidP="000B2A29">
            <w:pPr>
              <w:rPr>
                <w:sz w:val="17"/>
                <w:szCs w:val="17"/>
              </w:rPr>
            </w:pPr>
            <w:r w:rsidRPr="00BF61DF">
              <w:rPr>
                <w:sz w:val="17"/>
                <w:szCs w:val="17"/>
              </w:rPr>
              <w:t>Not used publication number</w:t>
            </w:r>
            <w:proofErr w:type="gramStart"/>
            <w:r w:rsidRPr="00BF61DF">
              <w:rPr>
                <w:sz w:val="17"/>
                <w:szCs w:val="17"/>
              </w:rPr>
              <w:t>,</w:t>
            </w:r>
            <w:proofErr w:type="gramEnd"/>
            <w:r w:rsidRPr="00BF61DF">
              <w:rPr>
                <w:sz w:val="17"/>
                <w:szCs w:val="17"/>
              </w:rPr>
              <w:br/>
              <w:t>for example, when publication numbers have been issued, but for some reason have not been allocated to any publication.  See also paragraph 24 below.</w:t>
            </w:r>
          </w:p>
        </w:tc>
      </w:tr>
      <w:tr w:rsidR="00BF61DF" w:rsidRPr="00BF61DF" w:rsidTr="000B2A29">
        <w:tc>
          <w:tcPr>
            <w:tcW w:w="1434" w:type="dxa"/>
          </w:tcPr>
          <w:p w:rsidR="00807B26" w:rsidRPr="00BF61DF" w:rsidRDefault="00807B26" w:rsidP="000B2A29">
            <w:pPr>
              <w:rPr>
                <w:sz w:val="17"/>
                <w:szCs w:val="17"/>
              </w:rPr>
            </w:pPr>
            <w:r w:rsidRPr="00BF61DF">
              <w:rPr>
                <w:sz w:val="17"/>
                <w:szCs w:val="17"/>
              </w:rPr>
              <w:t>P</w:t>
            </w:r>
          </w:p>
        </w:tc>
        <w:tc>
          <w:tcPr>
            <w:tcW w:w="7828" w:type="dxa"/>
          </w:tcPr>
          <w:p w:rsidR="00807B26" w:rsidRPr="00BF61DF" w:rsidRDefault="00807B26" w:rsidP="000B2A29">
            <w:pPr>
              <w:rPr>
                <w:sz w:val="17"/>
                <w:szCs w:val="17"/>
              </w:rPr>
            </w:pPr>
            <w:r w:rsidRPr="00BF61DF">
              <w:rPr>
                <w:sz w:val="17"/>
                <w:szCs w:val="17"/>
              </w:rPr>
              <w:t>Documents available on paper only.</w:t>
            </w:r>
          </w:p>
        </w:tc>
      </w:tr>
      <w:tr w:rsidR="00BF61DF" w:rsidRPr="00BF61DF" w:rsidTr="000B2A29">
        <w:tc>
          <w:tcPr>
            <w:tcW w:w="1434" w:type="dxa"/>
          </w:tcPr>
          <w:p w:rsidR="00807B26" w:rsidRPr="00BF61DF" w:rsidRDefault="00807B26" w:rsidP="000B2A29">
            <w:pPr>
              <w:rPr>
                <w:sz w:val="17"/>
                <w:szCs w:val="17"/>
              </w:rPr>
            </w:pPr>
            <w:r w:rsidRPr="00BF61DF">
              <w:rPr>
                <w:sz w:val="17"/>
                <w:szCs w:val="17"/>
              </w:rPr>
              <w:t>R</w:t>
            </w:r>
          </w:p>
        </w:tc>
        <w:tc>
          <w:tcPr>
            <w:tcW w:w="7828" w:type="dxa"/>
          </w:tcPr>
          <w:p w:rsidR="00807B26" w:rsidRPr="00BF61DF" w:rsidRDefault="00807B26" w:rsidP="000B2A29">
            <w:pPr>
              <w:rPr>
                <w:sz w:val="17"/>
                <w:szCs w:val="17"/>
              </w:rPr>
            </w:pPr>
            <w:r w:rsidRPr="00BF61DF">
              <w:rPr>
                <w:sz w:val="17"/>
                <w:szCs w:val="17"/>
              </w:rPr>
              <w:t>Reissued publications.</w:t>
            </w:r>
          </w:p>
        </w:tc>
      </w:tr>
      <w:tr w:rsidR="00BF61DF" w:rsidRPr="00BF61DF" w:rsidTr="000B2A29">
        <w:tc>
          <w:tcPr>
            <w:tcW w:w="1434" w:type="dxa"/>
          </w:tcPr>
          <w:p w:rsidR="00807B26" w:rsidRPr="00BF61DF" w:rsidRDefault="00807B26" w:rsidP="000B2A29">
            <w:pPr>
              <w:rPr>
                <w:sz w:val="17"/>
                <w:szCs w:val="17"/>
              </w:rPr>
            </w:pPr>
            <w:r w:rsidRPr="00BF61DF">
              <w:rPr>
                <w:sz w:val="17"/>
                <w:szCs w:val="17"/>
              </w:rPr>
              <w:t>U</w:t>
            </w:r>
          </w:p>
        </w:tc>
        <w:tc>
          <w:tcPr>
            <w:tcW w:w="7828" w:type="dxa"/>
          </w:tcPr>
          <w:p w:rsidR="00807B26" w:rsidRPr="00BF61DF" w:rsidRDefault="00807B26" w:rsidP="000B2A29">
            <w:pPr>
              <w:rPr>
                <w:sz w:val="17"/>
                <w:szCs w:val="17"/>
              </w:rPr>
            </w:pPr>
            <w:r w:rsidRPr="00BF61DF">
              <w:rPr>
                <w:sz w:val="17"/>
                <w:szCs w:val="17"/>
              </w:rPr>
              <w:t>Unknown publication numbers</w:t>
            </w:r>
            <w:proofErr w:type="gramStart"/>
            <w:r w:rsidRPr="00BF61DF">
              <w:rPr>
                <w:sz w:val="17"/>
                <w:szCs w:val="17"/>
              </w:rPr>
              <w:t>,</w:t>
            </w:r>
            <w:proofErr w:type="gramEnd"/>
            <w:r w:rsidRPr="00BF61DF">
              <w:rPr>
                <w:sz w:val="17"/>
                <w:szCs w:val="17"/>
              </w:rPr>
              <w:br/>
              <w:t xml:space="preserve">for example, when during compilation of the authority file certain publication numbers have been found in the database, but the corresponding documents are missing without known cause. </w:t>
            </w:r>
            <w:r w:rsidR="00761001">
              <w:rPr>
                <w:sz w:val="17"/>
                <w:szCs w:val="17"/>
              </w:rPr>
              <w:t xml:space="preserve"> </w:t>
            </w:r>
            <w:r w:rsidRPr="00BF61DF">
              <w:rPr>
                <w:sz w:val="17"/>
                <w:szCs w:val="17"/>
              </w:rPr>
              <w:t>Typically this code can indicate a database error that requires further analysis.</w:t>
            </w:r>
          </w:p>
        </w:tc>
      </w:tr>
      <w:tr w:rsidR="00BF61DF" w:rsidRPr="00BF61DF" w:rsidTr="000B2A29">
        <w:tc>
          <w:tcPr>
            <w:tcW w:w="1434" w:type="dxa"/>
          </w:tcPr>
          <w:p w:rsidR="00807B26" w:rsidRPr="00BF61DF" w:rsidRDefault="00807B26" w:rsidP="000B2A29">
            <w:pPr>
              <w:rPr>
                <w:sz w:val="17"/>
                <w:szCs w:val="17"/>
              </w:rPr>
            </w:pPr>
            <w:r w:rsidRPr="00BF61DF">
              <w:rPr>
                <w:sz w:val="17"/>
                <w:szCs w:val="17"/>
              </w:rPr>
              <w:t>W</w:t>
            </w:r>
          </w:p>
        </w:tc>
        <w:tc>
          <w:tcPr>
            <w:tcW w:w="7828" w:type="dxa"/>
          </w:tcPr>
          <w:p w:rsidR="00807B26" w:rsidRPr="00BF61DF" w:rsidRDefault="00807B26" w:rsidP="000B2A29">
            <w:pPr>
              <w:rPr>
                <w:sz w:val="17"/>
                <w:szCs w:val="17"/>
              </w:rPr>
            </w:pPr>
            <w:r w:rsidRPr="00BF61DF">
              <w:rPr>
                <w:sz w:val="17"/>
                <w:szCs w:val="17"/>
              </w:rPr>
              <w:t>Applications (or patents), which were withdrawn before the publication</w:t>
            </w:r>
            <w:proofErr w:type="gramStart"/>
            <w:r w:rsidRPr="00BF61DF">
              <w:rPr>
                <w:sz w:val="17"/>
                <w:szCs w:val="17"/>
              </w:rPr>
              <w:t>;</w:t>
            </w:r>
            <w:proofErr w:type="gramEnd"/>
            <w:r w:rsidRPr="00BF61DF">
              <w:rPr>
                <w:sz w:val="17"/>
                <w:szCs w:val="17"/>
              </w:rPr>
              <w:br/>
              <w:t>this can include lapsed or ceased patents and might depend on national patent law regulations.</w:t>
            </w:r>
          </w:p>
        </w:tc>
      </w:tr>
      <w:tr w:rsidR="00807B26" w:rsidRPr="00BF61DF" w:rsidTr="000B2A29">
        <w:tc>
          <w:tcPr>
            <w:tcW w:w="1434" w:type="dxa"/>
          </w:tcPr>
          <w:p w:rsidR="00807B26" w:rsidRPr="00BF61DF" w:rsidRDefault="00807B26" w:rsidP="000B2A29">
            <w:pPr>
              <w:rPr>
                <w:sz w:val="17"/>
                <w:szCs w:val="17"/>
              </w:rPr>
            </w:pPr>
            <w:r w:rsidRPr="00BF61DF">
              <w:rPr>
                <w:sz w:val="17"/>
                <w:szCs w:val="17"/>
              </w:rPr>
              <w:t>X</w:t>
            </w:r>
          </w:p>
        </w:tc>
        <w:tc>
          <w:tcPr>
            <w:tcW w:w="7828" w:type="dxa"/>
          </w:tcPr>
          <w:p w:rsidR="00807B26" w:rsidRPr="00BF61DF" w:rsidRDefault="00807B26" w:rsidP="00BF61DF">
            <w:pPr>
              <w:rPr>
                <w:sz w:val="17"/>
                <w:szCs w:val="17"/>
              </w:rPr>
            </w:pPr>
            <w:r w:rsidRPr="00BF61DF">
              <w:rPr>
                <w:sz w:val="17"/>
                <w:szCs w:val="17"/>
              </w:rPr>
              <w:t>Code available for indivi</w:t>
            </w:r>
            <w:r w:rsidR="00BF61DF">
              <w:rPr>
                <w:sz w:val="17"/>
                <w:szCs w:val="17"/>
              </w:rPr>
              <w:t>dual or provisional use by an IPO.</w:t>
            </w:r>
          </w:p>
        </w:tc>
      </w:tr>
    </w:tbl>
    <w:p w:rsidR="00807B26" w:rsidRPr="00BF61DF" w:rsidRDefault="00807B26" w:rsidP="00807B26">
      <w:pPr>
        <w:rPr>
          <w:sz w:val="17"/>
          <w:szCs w:val="17"/>
        </w:rPr>
      </w:pPr>
    </w:p>
    <w:p w:rsidR="00807B26" w:rsidRPr="00BF61DF" w:rsidRDefault="00807B26" w:rsidP="00CB2F1D">
      <w:pPr>
        <w:pStyle w:val="ONUME"/>
        <w:rPr>
          <w:sz w:val="17"/>
          <w:szCs w:val="17"/>
        </w:rPr>
      </w:pPr>
      <w:r w:rsidRPr="00BF61DF">
        <w:rPr>
          <w:sz w:val="17"/>
          <w:szCs w:val="17"/>
        </w:rPr>
        <w:t>It is recommended to list onl</w:t>
      </w:r>
      <w:r w:rsidR="00BF61DF">
        <w:rPr>
          <w:sz w:val="17"/>
          <w:szCs w:val="17"/>
        </w:rPr>
        <w:t>y the numbers assigned by the IPO</w:t>
      </w:r>
      <w:r w:rsidRPr="00BF61DF">
        <w:rPr>
          <w:sz w:val="17"/>
          <w:szCs w:val="17"/>
        </w:rPr>
        <w:t>, but in case of small gaps in the numbering sequence (less than 1000 consecutive pu</w:t>
      </w:r>
      <w:r w:rsidR="00BF61DF">
        <w:rPr>
          <w:sz w:val="17"/>
          <w:szCs w:val="17"/>
        </w:rPr>
        <w:t>blication numbers), the IPO</w:t>
      </w:r>
      <w:r w:rsidRPr="00BF61DF">
        <w:rPr>
          <w:sz w:val="17"/>
          <w:szCs w:val="17"/>
        </w:rPr>
        <w:t xml:space="preserve"> may use the publication exception code “N” to identify the numbers, which were not used.</w:t>
      </w:r>
    </w:p>
    <w:p w:rsidR="00807B26" w:rsidRPr="00BF61DF" w:rsidRDefault="00807B26" w:rsidP="00CB2F1D">
      <w:pPr>
        <w:pStyle w:val="ONUME"/>
        <w:rPr>
          <w:sz w:val="17"/>
          <w:szCs w:val="17"/>
        </w:rPr>
      </w:pPr>
      <w:r w:rsidRPr="00BF61DF">
        <w:rPr>
          <w:sz w:val="17"/>
          <w:szCs w:val="17"/>
        </w:rPr>
        <w:t>The use of codes “N”, “W” and “X” should be described in the definition file (see paragraphs 33 and 34 below)</w:t>
      </w:r>
      <w:r w:rsidR="00191469" w:rsidRPr="00BF61DF">
        <w:rPr>
          <w:sz w:val="17"/>
          <w:szCs w:val="17"/>
        </w:rPr>
        <w:t>.</w:t>
      </w:r>
    </w:p>
    <w:p w:rsidR="00807B26" w:rsidRPr="00BF61DF" w:rsidRDefault="00807B26" w:rsidP="00807B26">
      <w:pPr>
        <w:pStyle w:val="Heading3"/>
        <w:rPr>
          <w:sz w:val="17"/>
          <w:szCs w:val="17"/>
        </w:rPr>
      </w:pPr>
      <w:r w:rsidRPr="00BF61DF">
        <w:rPr>
          <w:sz w:val="17"/>
          <w:szCs w:val="17"/>
        </w:rPr>
        <w:t>Priority application identification</w:t>
      </w:r>
    </w:p>
    <w:p w:rsidR="00807B26" w:rsidRPr="00BF61DF" w:rsidRDefault="00807B26" w:rsidP="00191469">
      <w:pPr>
        <w:pStyle w:val="ONUME"/>
        <w:ind w:right="566"/>
        <w:rPr>
          <w:sz w:val="17"/>
          <w:szCs w:val="17"/>
        </w:rPr>
      </w:pPr>
      <w:r w:rsidRPr="00BF61DF">
        <w:rPr>
          <w:sz w:val="17"/>
          <w:szCs w:val="17"/>
        </w:rPr>
        <w:t>The recommendations for data elements, as indicated in paragraphs 16 to 21 above, should be applied mutatis mutandis to all sub-elements of “priority application identification” element.</w:t>
      </w:r>
    </w:p>
    <w:p w:rsidR="00807B26" w:rsidRPr="00BF61DF" w:rsidRDefault="00807B26" w:rsidP="00CB2F1D">
      <w:pPr>
        <w:pStyle w:val="ONUME"/>
        <w:rPr>
          <w:sz w:val="17"/>
          <w:szCs w:val="17"/>
        </w:rPr>
      </w:pPr>
      <w:r w:rsidRPr="00BF61DF">
        <w:rPr>
          <w:sz w:val="17"/>
          <w:szCs w:val="17"/>
        </w:rPr>
        <w:t>Priority application numbers should be indicated in accordance with paragraphs 12 and 13 of WIPO Standard ST.10/C.</w:t>
      </w:r>
    </w:p>
    <w:p w:rsidR="00807B26" w:rsidRPr="00BF61DF" w:rsidRDefault="00807B26" w:rsidP="00807B26">
      <w:pPr>
        <w:pStyle w:val="Heading3"/>
        <w:rPr>
          <w:sz w:val="17"/>
          <w:szCs w:val="17"/>
        </w:rPr>
      </w:pPr>
      <w:r w:rsidRPr="00BF61DF">
        <w:rPr>
          <w:sz w:val="17"/>
          <w:szCs w:val="17"/>
        </w:rPr>
        <w:t>Application Identification</w:t>
      </w:r>
    </w:p>
    <w:p w:rsidR="00807B26" w:rsidRPr="00BF61DF" w:rsidRDefault="00807B26" w:rsidP="00CB2F1D">
      <w:pPr>
        <w:pStyle w:val="ONUME"/>
        <w:rPr>
          <w:sz w:val="17"/>
          <w:szCs w:val="17"/>
        </w:rPr>
      </w:pPr>
      <w:r w:rsidRPr="00BF61DF">
        <w:rPr>
          <w:sz w:val="17"/>
          <w:szCs w:val="17"/>
        </w:rPr>
        <w:t>The recommendations for data elements, as indicated in paragraphs 16 to 21 above, should be applied mutatis mutandis to all sub-elements of “application identification” element.</w:t>
      </w:r>
    </w:p>
    <w:p w:rsidR="00CB2F1D" w:rsidRPr="00BF61DF" w:rsidRDefault="00807B26" w:rsidP="00802E99">
      <w:pPr>
        <w:pStyle w:val="ONUME"/>
        <w:rPr>
          <w:bCs/>
          <w:iCs/>
          <w:caps/>
          <w:sz w:val="17"/>
          <w:szCs w:val="17"/>
        </w:rPr>
      </w:pPr>
      <w:r w:rsidRPr="00BF61DF">
        <w:rPr>
          <w:sz w:val="17"/>
          <w:szCs w:val="17"/>
        </w:rPr>
        <w:t>Application numbers should be provided in the same format as it appeared on the original patent publication issued by the IP office.</w:t>
      </w:r>
      <w:r w:rsidR="00CB2F1D"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 xml:space="preserve">RECOMMENDED STRUCTURE AND FORMAT OF THE AUTHORITY FILE </w:t>
      </w:r>
    </w:p>
    <w:p w:rsidR="00807B26" w:rsidRPr="00BF61DF" w:rsidRDefault="00807B26" w:rsidP="00191469">
      <w:pPr>
        <w:pStyle w:val="ONUME"/>
        <w:ind w:right="141"/>
        <w:rPr>
          <w:sz w:val="17"/>
          <w:szCs w:val="17"/>
        </w:rPr>
      </w:pPr>
      <w:r w:rsidRPr="00BF61DF">
        <w:rPr>
          <w:sz w:val="17"/>
          <w:szCs w:val="17"/>
        </w:rPr>
        <w:t>It is recommended to provide a single file for all publication numbers listed in the authority file.</w:t>
      </w:r>
    </w:p>
    <w:p w:rsidR="00807B26" w:rsidRPr="00BF61DF" w:rsidRDefault="00807B26" w:rsidP="00EE0A39">
      <w:pPr>
        <w:pStyle w:val="ONUME"/>
        <w:ind w:right="141"/>
        <w:rPr>
          <w:sz w:val="17"/>
          <w:szCs w:val="17"/>
        </w:rPr>
      </w:pPr>
      <w:r w:rsidRPr="00BF61DF">
        <w:rPr>
          <w:sz w:val="17"/>
          <w:szCs w:val="17"/>
        </w:rPr>
        <w:t>If generating a single file proves impractical due to the resulting file size, the IP office may generate several files, dividing the list of publication numbers based on one of the following criteria:</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date (file per year or several years)</w:t>
      </w:r>
      <w:r w:rsidR="00EE0A39" w:rsidRPr="00BF61DF">
        <w:rPr>
          <w:sz w:val="17"/>
          <w:szCs w:val="17"/>
        </w:rPr>
        <w:t>;</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level (applications, granted IP rights)</w:t>
      </w:r>
      <w:r w:rsidR="00EE0A39" w:rsidRPr="00BF61DF">
        <w:rPr>
          <w:sz w:val="17"/>
          <w:szCs w:val="17"/>
        </w:rPr>
        <w:t>;  and</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Types of patent documents (file per kind-of-document code).</w:t>
      </w:r>
    </w:p>
    <w:p w:rsidR="00807B26" w:rsidRPr="00BF61DF" w:rsidRDefault="00BF61DF" w:rsidP="00CB2F1D">
      <w:pPr>
        <w:pStyle w:val="ONUME"/>
        <w:rPr>
          <w:sz w:val="17"/>
          <w:szCs w:val="17"/>
        </w:rPr>
      </w:pPr>
      <w:r>
        <w:rPr>
          <w:sz w:val="17"/>
          <w:szCs w:val="17"/>
        </w:rPr>
        <w:t xml:space="preserve">To improve file handling, IPO </w:t>
      </w:r>
      <w:r w:rsidR="00807B26" w:rsidRPr="00BF61DF">
        <w:rPr>
          <w:sz w:val="17"/>
          <w:szCs w:val="17"/>
        </w:rPr>
        <w:t>may generate an update file which includes data for the current year and the last calendar year and a static file including all older data.</w:t>
      </w:r>
    </w:p>
    <w:p w:rsidR="00807B26" w:rsidRPr="00BF61DF" w:rsidRDefault="00807B26" w:rsidP="00807B26">
      <w:pPr>
        <w:pStyle w:val="Heading3"/>
        <w:rPr>
          <w:sz w:val="17"/>
          <w:szCs w:val="17"/>
        </w:rPr>
      </w:pPr>
      <w:r w:rsidRPr="00BF61DF">
        <w:rPr>
          <w:sz w:val="17"/>
          <w:szCs w:val="17"/>
        </w:rPr>
        <w:t>Definition File</w:t>
      </w:r>
    </w:p>
    <w:p w:rsidR="00807B26" w:rsidRPr="00BF61DF" w:rsidRDefault="00807B26" w:rsidP="00727579">
      <w:pPr>
        <w:pStyle w:val="ONUME"/>
        <w:rPr>
          <w:sz w:val="17"/>
          <w:szCs w:val="17"/>
        </w:rPr>
      </w:pPr>
      <w:r w:rsidRPr="00BF61DF">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Pr>
          <w:sz w:val="17"/>
          <w:szCs w:val="17"/>
        </w:rPr>
        <w:t xml:space="preserve"> </w:t>
      </w:r>
      <w:r w:rsidRPr="00BF61DF">
        <w:rPr>
          <w:sz w:val="17"/>
          <w:szCs w:val="17"/>
        </w:rPr>
        <w:t>For example, in the def</w:t>
      </w:r>
      <w:r w:rsidR="00761001">
        <w:rPr>
          <w:sz w:val="17"/>
          <w:szCs w:val="17"/>
        </w:rPr>
        <w:t>inition file the IP office may:</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specific criteria for building the authority file(s)</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publication exception codes, in particular codes “N”, “W” or “X”</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indicate the date of the most recent document listed (see paragraph 7 above)</w:t>
      </w:r>
      <w:r w:rsidR="00191469" w:rsidRPr="00BF61DF">
        <w:rPr>
          <w:sz w:val="17"/>
          <w:szCs w:val="17"/>
        </w:rPr>
        <w:t>;  and</w:t>
      </w:r>
    </w:p>
    <w:p w:rsidR="00807B26" w:rsidRPr="00BF61DF" w:rsidRDefault="00807B26" w:rsidP="00807B26">
      <w:pPr>
        <w:pStyle w:val="ListParagraph"/>
        <w:numPr>
          <w:ilvl w:val="0"/>
          <w:numId w:val="14"/>
        </w:numPr>
        <w:spacing w:before="120" w:after="120"/>
        <w:contextualSpacing w:val="0"/>
        <w:rPr>
          <w:sz w:val="17"/>
          <w:szCs w:val="17"/>
        </w:rPr>
      </w:pPr>
      <w:proofErr w:type="gramStart"/>
      <w:r w:rsidRPr="00BF61DF">
        <w:rPr>
          <w:sz w:val="17"/>
          <w:szCs w:val="17"/>
        </w:rPr>
        <w:t>describe</w:t>
      </w:r>
      <w:proofErr w:type="gramEnd"/>
      <w:r w:rsidRPr="00BF61DF">
        <w:rPr>
          <w:sz w:val="17"/>
          <w:szCs w:val="17"/>
        </w:rPr>
        <w:t xml:space="preserve"> the numbering systems used or provide a reference to Parts 7.2.6 and 7.2.7 of the WIPO Handbook if up-to-date information on the numbering systems used is already described in Parts 7.2.6 and 7.2.7 of the WIPO Handbook.</w:t>
      </w:r>
    </w:p>
    <w:p w:rsidR="00807B26" w:rsidRPr="00BF61DF" w:rsidRDefault="00807B26" w:rsidP="00727579">
      <w:pPr>
        <w:pStyle w:val="ONUME"/>
        <w:rPr>
          <w:sz w:val="17"/>
          <w:szCs w:val="17"/>
        </w:rPr>
      </w:pPr>
      <w:r w:rsidRPr="00BF61DF">
        <w:rPr>
          <w:sz w:val="17"/>
          <w:szCs w:val="17"/>
        </w:rPr>
        <w:t xml:space="preserve">To assist other IP offices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Pr>
          <w:sz w:val="17"/>
          <w:szCs w:val="17"/>
        </w:rPr>
        <w:t xml:space="preserve"> </w:t>
      </w:r>
      <w:r w:rsidRPr="00BF61DF">
        <w:rPr>
          <w:sz w:val="17"/>
          <w:szCs w:val="17"/>
        </w:rPr>
        <w:t>Annex I contains an example of a definition file to assist IP offices in drafting their definition files.</w:t>
      </w:r>
    </w:p>
    <w:p w:rsidR="00807B26" w:rsidRPr="00BF61DF" w:rsidRDefault="00807B26" w:rsidP="00807B26">
      <w:pPr>
        <w:pStyle w:val="Heading3"/>
        <w:rPr>
          <w:sz w:val="17"/>
          <w:szCs w:val="17"/>
        </w:rPr>
      </w:pPr>
      <w:r w:rsidRPr="00BF61DF">
        <w:rPr>
          <w:sz w:val="17"/>
          <w:szCs w:val="17"/>
        </w:rPr>
        <w:t>File Format</w:t>
      </w:r>
    </w:p>
    <w:p w:rsidR="00807B26" w:rsidRPr="00BF61DF" w:rsidRDefault="00807B26" w:rsidP="00727579">
      <w:pPr>
        <w:pStyle w:val="ONUME"/>
        <w:rPr>
          <w:sz w:val="17"/>
          <w:szCs w:val="17"/>
        </w:rPr>
      </w:pPr>
      <w:r w:rsidRPr="00BF61DF">
        <w:rPr>
          <w:sz w:val="17"/>
          <w:szCs w:val="17"/>
        </w:rPr>
        <w:t>The file must be encoded using Unicode UTF-8.</w:t>
      </w:r>
    </w:p>
    <w:p w:rsidR="00807B26" w:rsidRPr="00BF61DF" w:rsidRDefault="00807B26" w:rsidP="00727579">
      <w:pPr>
        <w:pStyle w:val="ONUME"/>
        <w:rPr>
          <w:sz w:val="17"/>
          <w:szCs w:val="17"/>
        </w:rPr>
      </w:pPr>
      <w:r w:rsidRPr="00BF61DF">
        <w:rPr>
          <w:sz w:val="17"/>
          <w:szCs w:val="17"/>
        </w:rPr>
        <w:t>With the aim to harmonize, as much as possible, the current practices to exchange and parsing of authority files, two file formats are recommended: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XML (</w:t>
      </w:r>
      <w:proofErr w:type="spellStart"/>
      <w:r w:rsidRPr="00BF61DF">
        <w:rPr>
          <w:sz w:val="17"/>
          <w:szCs w:val="17"/>
        </w:rPr>
        <w:t>eXtensible</w:t>
      </w:r>
      <w:proofErr w:type="spellEnd"/>
      <w:r w:rsidRPr="00BF61DF">
        <w:rPr>
          <w:sz w:val="17"/>
          <w:szCs w:val="17"/>
        </w:rPr>
        <w:t xml:space="preserve"> Markup Language) format – to identify the content of data fields of an authority file (see paragraphs 8 and 9 above) using XML tags within an instance, either in an XML schema (as defined in Annex III) or a Document Type Definition (DTD) (see Annex IV) format;</w:t>
      </w:r>
      <w:r w:rsidR="00F0248B" w:rsidRPr="00BF61DF">
        <w:rPr>
          <w:sz w:val="17"/>
          <w:szCs w:val="17"/>
        </w:rPr>
        <w:t xml:space="preserve">  and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 xml:space="preserve">Text format (file extension  TXT) – to identify the content of minimum data fields and the optional publication exception code element using a single text coded list, where the elements are separated by commas (preferred), tabs or semicolons and a “Carriage Return” (CRLF character) to represent the end of each record (as defined in Annex II). </w:t>
      </w:r>
      <w:r w:rsidR="00761001">
        <w:rPr>
          <w:sz w:val="17"/>
          <w:szCs w:val="17"/>
        </w:rPr>
        <w:t xml:space="preserve"> </w:t>
      </w:r>
      <w:r w:rsidRPr="00BF61DF">
        <w:rPr>
          <w:sz w:val="17"/>
          <w:szCs w:val="17"/>
        </w:rPr>
        <w:t>Text files are smaller in size than XML files.</w:t>
      </w:r>
    </w:p>
    <w:p w:rsidR="00807B26" w:rsidRPr="00BF61DF" w:rsidRDefault="00807B26" w:rsidP="00F0248B">
      <w:pPr>
        <w:pStyle w:val="ONUME"/>
        <w:rPr>
          <w:sz w:val="17"/>
          <w:szCs w:val="17"/>
        </w:rPr>
      </w:pPr>
      <w:r w:rsidRPr="00BF61DF">
        <w:rPr>
          <w:sz w:val="17"/>
          <w:szCs w:val="17"/>
        </w:rPr>
        <w:t>XML is the preferred format for the purpose of this Standard, as it provides clear data element contents and allows automatic validatio</w:t>
      </w:r>
      <w:r w:rsidR="00BF61DF">
        <w:rPr>
          <w:sz w:val="17"/>
          <w:szCs w:val="17"/>
        </w:rPr>
        <w:t>n of its structure and type.</w:t>
      </w:r>
      <w:r w:rsidR="00761001">
        <w:rPr>
          <w:sz w:val="17"/>
          <w:szCs w:val="17"/>
        </w:rPr>
        <w:t xml:space="preserve"> </w:t>
      </w:r>
      <w:r w:rsidR="00BF61DF">
        <w:rPr>
          <w:sz w:val="17"/>
          <w:szCs w:val="17"/>
        </w:rPr>
        <w:t xml:space="preserve"> IPOs </w:t>
      </w:r>
      <w:r w:rsidRPr="00BF61DF">
        <w:rPr>
          <w:sz w:val="17"/>
          <w:szCs w:val="17"/>
        </w:rPr>
        <w:t>may use text format for simple authority files, which contain minimum data elements (as per paragraph 8 above) and, if applicable, publication exception code only</w:t>
      </w:r>
      <w:proofErr w:type="gramStart"/>
      <w:r w:rsidRPr="00BF61DF">
        <w:rPr>
          <w:sz w:val="17"/>
          <w:szCs w:val="17"/>
        </w:rPr>
        <w:t xml:space="preserve">; </w:t>
      </w:r>
      <w:r w:rsidR="00761001">
        <w:rPr>
          <w:sz w:val="17"/>
          <w:szCs w:val="17"/>
        </w:rPr>
        <w:t xml:space="preserve"> </w:t>
      </w:r>
      <w:r w:rsidRPr="00BF61DF">
        <w:rPr>
          <w:sz w:val="17"/>
          <w:szCs w:val="17"/>
        </w:rPr>
        <w:t>the</w:t>
      </w:r>
      <w:proofErr w:type="gramEnd"/>
      <w:r w:rsidRPr="00BF61DF">
        <w:rPr>
          <w:sz w:val="17"/>
          <w:szCs w:val="17"/>
        </w:rPr>
        <w:t xml:space="preserve"> content of each data field should be obvious.</w:t>
      </w:r>
    </w:p>
    <w:p w:rsidR="00807B26" w:rsidRPr="00BF61DF" w:rsidRDefault="00807B26" w:rsidP="00807B26">
      <w:pPr>
        <w:pStyle w:val="Heading3"/>
        <w:rPr>
          <w:sz w:val="17"/>
          <w:szCs w:val="17"/>
        </w:rPr>
      </w:pPr>
      <w:r w:rsidRPr="00BF61DF">
        <w:rPr>
          <w:sz w:val="17"/>
          <w:szCs w:val="17"/>
        </w:rPr>
        <w:t>File name</w:t>
      </w:r>
    </w:p>
    <w:p w:rsidR="00807B26" w:rsidRPr="00BF61DF" w:rsidRDefault="00807B26" w:rsidP="00F0248B">
      <w:pPr>
        <w:pStyle w:val="ONUME"/>
        <w:rPr>
          <w:sz w:val="17"/>
          <w:szCs w:val="17"/>
        </w:rPr>
      </w:pPr>
      <w:r w:rsidRPr="00BF61DF">
        <w:rPr>
          <w:sz w:val="17"/>
          <w:szCs w:val="17"/>
        </w:rPr>
        <w:t>The name of the au</w:t>
      </w:r>
      <w:r w:rsidR="00BF61DF">
        <w:rPr>
          <w:sz w:val="17"/>
          <w:szCs w:val="17"/>
        </w:rPr>
        <w:t xml:space="preserve">thority file generated by an IPO </w:t>
      </w:r>
      <w:r w:rsidRPr="00BF61DF">
        <w:rPr>
          <w:sz w:val="17"/>
          <w:szCs w:val="17"/>
        </w:rPr>
        <w:t>should be structured as follows:</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a single file (see paragraph 30 above) – CC_AF_YYYYMMDD, where “CC” is the ST.3 code of the IP office, “AF” means “authority file” and “YYYYMMDD” – date of the generation of the authority file.</w:t>
      </w:r>
      <w:r w:rsidRPr="00BF61DF">
        <w:rPr>
          <w:sz w:val="17"/>
          <w:szCs w:val="17"/>
        </w:rPr>
        <w:br/>
      </w:r>
      <w:r w:rsidRPr="00BF61DF">
        <w:rPr>
          <w:sz w:val="17"/>
          <w:szCs w:val="17"/>
        </w:rPr>
        <w:br/>
        <w:t>For example,</w:t>
      </w:r>
      <w:r w:rsidRPr="00BF61DF">
        <w:rPr>
          <w:sz w:val="17"/>
          <w:szCs w:val="17"/>
        </w:rPr>
        <w:br/>
        <w:t>EP_AF_20160327 – single authority file generated by the EPO on March 27, 2016</w:t>
      </w:r>
      <w:r w:rsidR="00EE0A39" w:rsidRPr="00BF61DF">
        <w:rPr>
          <w:sz w:val="17"/>
          <w:szCs w:val="17"/>
        </w:rPr>
        <w:t>;  and</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each one of multiple files (see paragraph 31 above) CC_AF</w:t>
      </w:r>
      <w:proofErr w:type="gramStart"/>
      <w:r w:rsidRPr="00BF61DF">
        <w:rPr>
          <w:sz w:val="17"/>
          <w:szCs w:val="17"/>
        </w:rPr>
        <w:t>_{</w:t>
      </w:r>
      <w:proofErr w:type="gramEnd"/>
      <w:r w:rsidRPr="00BF61DF">
        <w:rPr>
          <w:sz w:val="17"/>
          <w:szCs w:val="17"/>
        </w:rPr>
        <w:t>criterion information}_</w:t>
      </w:r>
      <w:proofErr w:type="spellStart"/>
      <w:r w:rsidRPr="00BF61DF">
        <w:rPr>
          <w:sz w:val="17"/>
          <w:szCs w:val="17"/>
        </w:rPr>
        <w:t>KofN_YYYYMMDD</w:t>
      </w:r>
      <w:proofErr w:type="spellEnd"/>
      <w:r w:rsidRPr="00BF61DF">
        <w:rPr>
          <w:sz w:val="17"/>
          <w:szCs w:val="17"/>
        </w:rPr>
        <w:t>, where</w:t>
      </w:r>
      <w:r w:rsidR="00BF61DF">
        <w:rPr>
          <w:sz w:val="17"/>
          <w:szCs w:val="17"/>
        </w:rPr>
        <w:t xml:space="preserve"> “CC” is the ST.3 code of the IPO</w:t>
      </w:r>
      <w:r w:rsidRPr="00BF61DF">
        <w:rPr>
          <w:sz w:val="17"/>
          <w:szCs w:val="17"/>
        </w:rPr>
        <w:t>, “AF” means “authority file”, {criterion information} is a place-holder and K is the index number of this file, N is the total number of files generated and “YYYYMMDD” – date of the generation of the authority file.</w:t>
      </w:r>
      <w:r w:rsidRPr="00BF61DF">
        <w:rPr>
          <w:sz w:val="17"/>
          <w:szCs w:val="17"/>
        </w:rPr>
        <w:br/>
      </w:r>
      <w:r w:rsidRPr="00BF61DF">
        <w:rPr>
          <w:sz w:val="17"/>
          <w:szCs w:val="17"/>
        </w:rPr>
        <w:lastRenderedPageBreak/>
        <w:br/>
        <w:t xml:space="preserve">For example, </w:t>
      </w:r>
      <w:r w:rsidRPr="00BF61DF">
        <w:rPr>
          <w:sz w:val="17"/>
          <w:szCs w:val="17"/>
        </w:rPr>
        <w:br/>
        <w:t>EP_AF_A-documents_1of2_20160327 – first of two parts of the authority file generated by the EPO on March 27, 2016, this part covers applications only</w:t>
      </w:r>
      <w:proofErr w:type="gramStart"/>
      <w:r w:rsidRPr="00BF61DF">
        <w:rPr>
          <w:sz w:val="17"/>
          <w:szCs w:val="17"/>
        </w:rPr>
        <w:t>;</w:t>
      </w:r>
      <w:proofErr w:type="gramEnd"/>
      <w:r w:rsidRPr="00BF61DF">
        <w:rPr>
          <w:sz w:val="17"/>
          <w:szCs w:val="17"/>
        </w:rPr>
        <w:br/>
        <w:t>EP_AF_B-documents_2of2_20160327 – second of two parts of the authority file generated by the EPO on March 27, 2016, this pa</w:t>
      </w:r>
      <w:r w:rsidR="00761001">
        <w:rPr>
          <w:sz w:val="17"/>
          <w:szCs w:val="17"/>
        </w:rPr>
        <w:t>rt covers granted patents only.</w:t>
      </w:r>
    </w:p>
    <w:p w:rsidR="00807B26" w:rsidRPr="00BF61DF" w:rsidRDefault="00807B26" w:rsidP="00807B26">
      <w:pPr>
        <w:pStyle w:val="Heading2"/>
        <w:rPr>
          <w:sz w:val="17"/>
          <w:szCs w:val="17"/>
        </w:rPr>
      </w:pPr>
      <w:r w:rsidRPr="00BF61DF">
        <w:rPr>
          <w:sz w:val="17"/>
          <w:szCs w:val="17"/>
        </w:rPr>
        <w:t>IMPLEMENTATION OF THE AUTHORITY FILE</w:t>
      </w:r>
    </w:p>
    <w:p w:rsidR="00807B26" w:rsidRPr="00BF61DF" w:rsidRDefault="00807B26" w:rsidP="00F0248B">
      <w:pPr>
        <w:pStyle w:val="ONUME"/>
        <w:rPr>
          <w:sz w:val="17"/>
          <w:szCs w:val="17"/>
        </w:rPr>
      </w:pPr>
      <w:r w:rsidRPr="00BF61DF">
        <w:rPr>
          <w:sz w:val="17"/>
          <w:szCs w:val="17"/>
        </w:rPr>
        <w:t>In order to ensure efficiency of the data exchange, authority files in XML format must be structured according to the XML schema (XSD) or the data type definition (DTD) file as specified in Annex III and Annex IV, respectively.</w:t>
      </w:r>
    </w:p>
    <w:p w:rsidR="00807B26" w:rsidRPr="00BF61DF" w:rsidRDefault="00807B26" w:rsidP="00F0248B">
      <w:pPr>
        <w:pStyle w:val="ONUME"/>
        <w:rPr>
          <w:sz w:val="17"/>
          <w:szCs w:val="17"/>
        </w:rPr>
      </w:pPr>
      <w:r w:rsidRPr="00BF61DF">
        <w:rPr>
          <w:sz w:val="17"/>
          <w:szCs w:val="17"/>
        </w:rPr>
        <w:t>The update frequency for the authority file should be at least annual.</w:t>
      </w:r>
    </w:p>
    <w:p w:rsidR="00807B26" w:rsidRPr="00BF61DF" w:rsidRDefault="00BF61DF" w:rsidP="00F0248B">
      <w:pPr>
        <w:pStyle w:val="ONUME"/>
        <w:rPr>
          <w:sz w:val="17"/>
          <w:szCs w:val="17"/>
        </w:rPr>
      </w:pPr>
      <w:r>
        <w:rPr>
          <w:sz w:val="17"/>
          <w:szCs w:val="17"/>
        </w:rPr>
        <w:t xml:space="preserve">It is recommended that IPOs </w:t>
      </w:r>
      <w:r w:rsidR="00807B26" w:rsidRPr="00BF61DF">
        <w:rPr>
          <w:sz w:val="17"/>
          <w:szCs w:val="17"/>
        </w:rPr>
        <w:t xml:space="preserve">generate and make available authority files covering all assigned document numbers, no later than two months after the last covered publication date. </w:t>
      </w:r>
      <w:r w:rsidR="00761001">
        <w:rPr>
          <w:sz w:val="17"/>
          <w:szCs w:val="17"/>
        </w:rPr>
        <w:t xml:space="preserve"> </w:t>
      </w:r>
      <w:r w:rsidR="00807B26" w:rsidRPr="00BF61DF">
        <w:rPr>
          <w:sz w:val="17"/>
          <w:szCs w:val="17"/>
        </w:rPr>
        <w:t>For example, an authority file with data coverage until the end of 2017 should be made available before March 1, 2018.</w:t>
      </w:r>
    </w:p>
    <w:p w:rsidR="00807B26" w:rsidRDefault="00807B26" w:rsidP="00BF61DF">
      <w:pPr>
        <w:pStyle w:val="ONUME"/>
        <w:spacing w:after="0"/>
        <w:rPr>
          <w:sz w:val="17"/>
          <w:szCs w:val="17"/>
        </w:rPr>
      </w:pPr>
      <w:r w:rsidRPr="00BF61DF">
        <w:rPr>
          <w:sz w:val="17"/>
          <w:szCs w:val="17"/>
        </w:rPr>
        <w:t>If an error is discovered in an authority file, a replacement file should be provided by the IP office as soon as possible.</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r>
        <w:rPr>
          <w:sz w:val="17"/>
          <w:szCs w:val="17"/>
        </w:rPr>
        <w:t>[Annex 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w:t>
      </w:r>
    </w:p>
    <w:p w:rsidR="00807B26" w:rsidRPr="00BF61DF" w:rsidRDefault="00807B26" w:rsidP="00BF61DF">
      <w:pPr>
        <w:pStyle w:val="TitleCAPS"/>
        <w:rPr>
          <w:szCs w:val="17"/>
        </w:rPr>
      </w:pPr>
      <w:r w:rsidRPr="00BF61DF">
        <w:rPr>
          <w:szCs w:val="17"/>
        </w:rPr>
        <w:t>Example of a definition file</w:t>
      </w:r>
    </w:p>
    <w:p w:rsidR="00807B26" w:rsidRPr="00BF61DF" w:rsidRDefault="00807B26" w:rsidP="00807B26">
      <w:pPr>
        <w:pStyle w:val="Heading2"/>
        <w:rPr>
          <w:sz w:val="17"/>
          <w:szCs w:val="17"/>
        </w:rPr>
      </w:pPr>
      <w:r w:rsidRPr="00BF61DF">
        <w:rPr>
          <w:sz w:val="17"/>
          <w:szCs w:val="17"/>
        </w:rPr>
        <w:t>Definition File for XX Authority File</w:t>
      </w:r>
    </w:p>
    <w:p w:rsidR="00807B26" w:rsidRPr="00BF61DF" w:rsidRDefault="00807B26" w:rsidP="00807B26">
      <w:pPr>
        <w:rPr>
          <w:sz w:val="17"/>
          <w:szCs w:val="17"/>
        </w:rPr>
      </w:pPr>
      <w:r w:rsidRPr="00BF61DF">
        <w:rPr>
          <w:sz w:val="17"/>
          <w:szCs w:val="17"/>
        </w:rPr>
        <w:t>This definition file relates to the following authority file: XX_AF_20170322</w:t>
      </w:r>
    </w:p>
    <w:p w:rsidR="00807B26" w:rsidRPr="00BF61DF" w:rsidRDefault="00807B26" w:rsidP="00807B26">
      <w:pPr>
        <w:pStyle w:val="Heading3"/>
        <w:rPr>
          <w:sz w:val="17"/>
          <w:szCs w:val="17"/>
        </w:rPr>
      </w:pPr>
      <w:r w:rsidRPr="00BF61DF">
        <w:rPr>
          <w:sz w:val="17"/>
          <w:szCs w:val="17"/>
        </w:rPr>
        <w:t>Date of production</w:t>
      </w:r>
    </w:p>
    <w:p w:rsidR="00807B26" w:rsidRPr="00BF61DF" w:rsidRDefault="00807B26" w:rsidP="00807B26">
      <w:pPr>
        <w:rPr>
          <w:sz w:val="17"/>
          <w:szCs w:val="17"/>
        </w:rPr>
      </w:pPr>
      <w:r w:rsidRPr="00BF61DF">
        <w:rPr>
          <w:sz w:val="17"/>
          <w:szCs w:val="17"/>
        </w:rPr>
        <w:t>2017-03-22</w:t>
      </w:r>
    </w:p>
    <w:p w:rsidR="00807B26" w:rsidRPr="00BF61DF" w:rsidRDefault="00807B26" w:rsidP="00807B26">
      <w:pPr>
        <w:pStyle w:val="Heading3"/>
        <w:rPr>
          <w:sz w:val="17"/>
          <w:szCs w:val="17"/>
        </w:rPr>
      </w:pPr>
      <w:r w:rsidRPr="00BF61DF">
        <w:rPr>
          <w:sz w:val="17"/>
          <w:szCs w:val="17"/>
        </w:rPr>
        <w:t>Data coverage</w:t>
      </w:r>
    </w:p>
    <w:p w:rsidR="00807B26" w:rsidRPr="00BF61DF" w:rsidRDefault="00807B26" w:rsidP="00807B26">
      <w:pPr>
        <w:rPr>
          <w:sz w:val="17"/>
          <w:szCs w:val="17"/>
        </w:rPr>
      </w:pPr>
      <w:r w:rsidRPr="00BF61DF">
        <w:rPr>
          <w:sz w:val="17"/>
          <w:szCs w:val="17"/>
        </w:rPr>
        <w:t>Public XX documents from 1974-01-01 to 2016-12-31.</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The XX authority file lists all XX patent and XX utility model publications</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 xml:space="preserve">Coverage according to document type and kind-of-document code (see </w:t>
      </w:r>
      <w:hyperlink r:id="rId8" w:history="1">
        <w:r w:rsidRPr="00BF61DF">
          <w:rPr>
            <w:rStyle w:val="Hyperlink"/>
            <w:color w:val="auto"/>
            <w:sz w:val="17"/>
            <w:szCs w:val="17"/>
          </w:rPr>
          <w:t>Part 7.3 of the WIPO Handbook</w:t>
        </w:r>
      </w:hyperlink>
      <w:r w:rsidRPr="00BF61DF">
        <w:rPr>
          <w:sz w:val="17"/>
          <w:szCs w:val="17"/>
        </w:rPr>
        <w:t xml:space="preserve"> for details on kind codes):</w:t>
      </w:r>
    </w:p>
    <w:p w:rsidR="00807B26" w:rsidRPr="00BF61DF" w:rsidRDefault="00807B26" w:rsidP="00807B26">
      <w:pPr>
        <w:rPr>
          <w:sz w:val="17"/>
          <w:szCs w:val="17"/>
        </w:rPr>
      </w:pPr>
    </w:p>
    <w:tbl>
      <w:tblPr>
        <w:tblStyle w:val="TableGrid1"/>
        <w:tblW w:w="0" w:type="auto"/>
        <w:jc w:val="center"/>
        <w:tblLook w:val="04A0" w:firstRow="1" w:lastRow="0" w:firstColumn="1" w:lastColumn="0" w:noHBand="0" w:noVBand="1"/>
      </w:tblPr>
      <w:tblGrid>
        <w:gridCol w:w="3080"/>
        <w:gridCol w:w="1564"/>
        <w:gridCol w:w="1372"/>
      </w:tblGrid>
      <w:tr w:rsidR="00BF61DF" w:rsidRPr="00BF61DF" w:rsidTr="000B2A29">
        <w:trPr>
          <w:jc w:val="center"/>
        </w:trPr>
        <w:tc>
          <w:tcPr>
            <w:tcW w:w="308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Type</w:t>
            </w:r>
          </w:p>
        </w:tc>
        <w:tc>
          <w:tcPr>
            <w:tcW w:w="1564"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Kind Code</w:t>
            </w:r>
          </w:p>
        </w:tc>
        <w:tc>
          <w:tcPr>
            <w:tcW w:w="1372"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Total</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A1</w:t>
            </w:r>
          </w:p>
        </w:tc>
        <w:tc>
          <w:tcPr>
            <w:tcW w:w="1372" w:type="dxa"/>
          </w:tcPr>
          <w:p w:rsidR="00807B26" w:rsidRPr="00BF61DF" w:rsidRDefault="00807B26" w:rsidP="000B2A29">
            <w:pPr>
              <w:jc w:val="right"/>
              <w:rPr>
                <w:sz w:val="17"/>
                <w:szCs w:val="17"/>
              </w:rPr>
            </w:pPr>
            <w:r w:rsidRPr="00BF61DF">
              <w:rPr>
                <w:sz w:val="17"/>
                <w:szCs w:val="17"/>
              </w:rPr>
              <w:t>125.568</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A2</w:t>
            </w:r>
          </w:p>
        </w:tc>
        <w:tc>
          <w:tcPr>
            <w:tcW w:w="1372" w:type="dxa"/>
          </w:tcPr>
          <w:p w:rsidR="00807B26" w:rsidRPr="00BF61DF" w:rsidRDefault="00807B26" w:rsidP="000B2A29">
            <w:pPr>
              <w:jc w:val="right"/>
              <w:rPr>
                <w:sz w:val="17"/>
                <w:szCs w:val="17"/>
              </w:rPr>
            </w:pPr>
            <w:r w:rsidRPr="00BF61DF">
              <w:rPr>
                <w:sz w:val="17"/>
                <w:szCs w:val="17"/>
              </w:rPr>
              <w:t>96.430</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Granted</w:t>
            </w:r>
          </w:p>
        </w:tc>
        <w:tc>
          <w:tcPr>
            <w:tcW w:w="1564" w:type="dxa"/>
          </w:tcPr>
          <w:p w:rsidR="00807B26" w:rsidRPr="00BF61DF" w:rsidRDefault="00807B26" w:rsidP="000B2A29">
            <w:pPr>
              <w:jc w:val="center"/>
              <w:rPr>
                <w:sz w:val="17"/>
                <w:szCs w:val="17"/>
              </w:rPr>
            </w:pPr>
            <w:r w:rsidRPr="00BF61DF">
              <w:rPr>
                <w:sz w:val="17"/>
                <w:szCs w:val="17"/>
              </w:rPr>
              <w:t>B1</w:t>
            </w:r>
          </w:p>
        </w:tc>
        <w:tc>
          <w:tcPr>
            <w:tcW w:w="1372" w:type="dxa"/>
          </w:tcPr>
          <w:p w:rsidR="00807B26" w:rsidRPr="00BF61DF" w:rsidRDefault="00807B26" w:rsidP="000B2A29">
            <w:pPr>
              <w:jc w:val="right"/>
              <w:rPr>
                <w:sz w:val="17"/>
                <w:szCs w:val="17"/>
              </w:rPr>
            </w:pPr>
            <w:r w:rsidRPr="00BF61DF">
              <w:rPr>
                <w:sz w:val="17"/>
                <w:szCs w:val="17"/>
              </w:rPr>
              <w:t>144.879</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Application</w:t>
            </w:r>
          </w:p>
        </w:tc>
        <w:tc>
          <w:tcPr>
            <w:tcW w:w="1564" w:type="dxa"/>
          </w:tcPr>
          <w:p w:rsidR="00807B26" w:rsidRPr="00BF61DF" w:rsidRDefault="00807B26" w:rsidP="000B2A29">
            <w:pPr>
              <w:jc w:val="center"/>
              <w:rPr>
                <w:sz w:val="17"/>
                <w:szCs w:val="17"/>
              </w:rPr>
            </w:pPr>
            <w:r w:rsidRPr="00BF61DF">
              <w:rPr>
                <w:sz w:val="17"/>
                <w:szCs w:val="17"/>
              </w:rPr>
              <w:t>U</w:t>
            </w:r>
          </w:p>
        </w:tc>
        <w:tc>
          <w:tcPr>
            <w:tcW w:w="1372" w:type="dxa"/>
          </w:tcPr>
          <w:p w:rsidR="00807B26" w:rsidRPr="00BF61DF" w:rsidRDefault="00807B26" w:rsidP="000B2A29">
            <w:pPr>
              <w:jc w:val="right"/>
              <w:rPr>
                <w:sz w:val="17"/>
                <w:szCs w:val="17"/>
              </w:rPr>
            </w:pPr>
            <w:r w:rsidRPr="00BF61DF">
              <w:rPr>
                <w:sz w:val="17"/>
                <w:szCs w:val="17"/>
              </w:rPr>
              <w:t>24.332</w:t>
            </w:r>
          </w:p>
        </w:tc>
      </w:tr>
      <w:tr w:rsidR="00807B26"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Examined</w:t>
            </w:r>
          </w:p>
        </w:tc>
        <w:tc>
          <w:tcPr>
            <w:tcW w:w="1564" w:type="dxa"/>
          </w:tcPr>
          <w:p w:rsidR="00807B26" w:rsidRPr="00BF61DF" w:rsidRDefault="00807B26" w:rsidP="000B2A29">
            <w:pPr>
              <w:jc w:val="center"/>
              <w:rPr>
                <w:sz w:val="17"/>
                <w:szCs w:val="17"/>
              </w:rPr>
            </w:pPr>
            <w:r w:rsidRPr="00BF61DF">
              <w:rPr>
                <w:sz w:val="17"/>
                <w:szCs w:val="17"/>
              </w:rPr>
              <w:t>Y1</w:t>
            </w:r>
          </w:p>
        </w:tc>
        <w:tc>
          <w:tcPr>
            <w:tcW w:w="1372" w:type="dxa"/>
          </w:tcPr>
          <w:p w:rsidR="00807B26" w:rsidRPr="00BF61DF" w:rsidRDefault="00807B26" w:rsidP="000B2A29">
            <w:pPr>
              <w:jc w:val="right"/>
              <w:rPr>
                <w:sz w:val="17"/>
                <w:szCs w:val="17"/>
              </w:rPr>
            </w:pPr>
            <w:r w:rsidRPr="00BF61DF">
              <w:rPr>
                <w:sz w:val="17"/>
                <w:szCs w:val="17"/>
              </w:rPr>
              <w:t>18.445</w:t>
            </w:r>
          </w:p>
        </w:tc>
      </w:tr>
    </w:tbl>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A detailed (annual) data-coverage can be found online at ht</w:t>
      </w:r>
      <w:r w:rsidR="00761001">
        <w:rPr>
          <w:sz w:val="17"/>
          <w:szCs w:val="17"/>
        </w:rPr>
        <w:t>tp://www.XX-office.org/coverage</w:t>
      </w:r>
      <w:r w:rsidRPr="00BF61DF">
        <w:rPr>
          <w:sz w:val="17"/>
          <w:szCs w:val="17"/>
        </w:rPr>
        <w:t>.</w:t>
      </w:r>
    </w:p>
    <w:p w:rsidR="00807B26" w:rsidRPr="00BF61DF" w:rsidRDefault="00807B26" w:rsidP="00807B26">
      <w:pPr>
        <w:pStyle w:val="Heading3"/>
        <w:rPr>
          <w:sz w:val="17"/>
          <w:szCs w:val="17"/>
        </w:rPr>
      </w:pPr>
      <w:r w:rsidRPr="00BF61DF">
        <w:rPr>
          <w:sz w:val="17"/>
          <w:szCs w:val="17"/>
        </w:rPr>
        <w:t>Used options</w:t>
      </w:r>
    </w:p>
    <w:p w:rsidR="00807B26" w:rsidRPr="00BF61DF" w:rsidRDefault="00807B26" w:rsidP="00807B26">
      <w:pPr>
        <w:pStyle w:val="ListParagraph"/>
        <w:numPr>
          <w:ilvl w:val="0"/>
          <w:numId w:val="18"/>
        </w:numPr>
        <w:rPr>
          <w:sz w:val="17"/>
          <w:szCs w:val="17"/>
        </w:rPr>
      </w:pPr>
      <w:r w:rsidRPr="00BF61DF">
        <w:rPr>
          <w:sz w:val="17"/>
          <w:szCs w:val="17"/>
        </w:rPr>
        <w:t>Application information is provided where available</w:t>
      </w:r>
    </w:p>
    <w:p w:rsidR="00807B26" w:rsidRPr="00BF61DF" w:rsidRDefault="00807B26" w:rsidP="00807B26">
      <w:pPr>
        <w:pStyle w:val="ListParagraph"/>
        <w:numPr>
          <w:ilvl w:val="0"/>
          <w:numId w:val="18"/>
        </w:numPr>
        <w:rPr>
          <w:sz w:val="17"/>
          <w:szCs w:val="17"/>
        </w:rPr>
      </w:pPr>
      <w:r w:rsidRPr="00BF61DF">
        <w:rPr>
          <w:sz w:val="17"/>
          <w:szCs w:val="17"/>
        </w:rPr>
        <w:t>Priority data not included</w:t>
      </w:r>
    </w:p>
    <w:p w:rsidR="00807B26" w:rsidRPr="00BF61DF" w:rsidRDefault="00807B26" w:rsidP="00807B26">
      <w:pPr>
        <w:pStyle w:val="ListParagraph"/>
        <w:numPr>
          <w:ilvl w:val="0"/>
          <w:numId w:val="18"/>
        </w:numPr>
        <w:rPr>
          <w:sz w:val="17"/>
          <w:szCs w:val="17"/>
        </w:rPr>
      </w:pPr>
      <w:r w:rsidRPr="00BF61DF">
        <w:rPr>
          <w:sz w:val="17"/>
          <w:szCs w:val="17"/>
        </w:rPr>
        <w:t>Publication Exception Codes used are the following:</w:t>
      </w:r>
    </w:p>
    <w:p w:rsidR="00807B26" w:rsidRPr="00BF61DF" w:rsidRDefault="00807B26" w:rsidP="00807B26">
      <w:pPr>
        <w:pStyle w:val="ListParagraph"/>
        <w:rPr>
          <w:sz w:val="17"/>
          <w:szCs w:val="17"/>
        </w:rPr>
      </w:pPr>
    </w:p>
    <w:tbl>
      <w:tblPr>
        <w:tblStyle w:val="TableGrid1"/>
        <w:tblW w:w="9558" w:type="dxa"/>
        <w:tblLook w:val="04A0" w:firstRow="1" w:lastRow="0" w:firstColumn="1" w:lastColumn="0" w:noHBand="0" w:noVBand="1"/>
      </w:tblPr>
      <w:tblGrid>
        <w:gridCol w:w="3258"/>
        <w:gridCol w:w="6300"/>
      </w:tblGrid>
      <w:tr w:rsidR="00BF61DF" w:rsidRPr="00BF61DF" w:rsidTr="000B2A29">
        <w:tc>
          <w:tcPr>
            <w:tcW w:w="3258"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Publication Exception Code</w:t>
            </w:r>
          </w:p>
        </w:tc>
        <w:tc>
          <w:tcPr>
            <w:tcW w:w="630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Definition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D</w:t>
            </w:r>
          </w:p>
        </w:tc>
        <w:tc>
          <w:tcPr>
            <w:tcW w:w="6300" w:type="dxa"/>
          </w:tcPr>
          <w:p w:rsidR="00807B26" w:rsidRPr="00BF61DF" w:rsidRDefault="00807B26" w:rsidP="000B2A29">
            <w:pPr>
              <w:jc w:val="both"/>
              <w:rPr>
                <w:sz w:val="17"/>
                <w:szCs w:val="17"/>
              </w:rPr>
            </w:pPr>
            <w:r w:rsidRPr="00BF61DF">
              <w:rPr>
                <w:rFonts w:eastAsia="Arial"/>
                <w:sz w:val="17"/>
                <w:szCs w:val="17"/>
              </w:rPr>
              <w:t>Documents deleted after the publication.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E</w:t>
            </w:r>
          </w:p>
        </w:tc>
        <w:tc>
          <w:tcPr>
            <w:tcW w:w="6300" w:type="dxa"/>
          </w:tcPr>
          <w:p w:rsidR="00807B26" w:rsidRPr="00BF61DF" w:rsidRDefault="00807B26" w:rsidP="000B2A29">
            <w:pPr>
              <w:jc w:val="both"/>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M</w:t>
            </w:r>
          </w:p>
        </w:tc>
        <w:tc>
          <w:tcPr>
            <w:tcW w:w="6300" w:type="dxa"/>
          </w:tcPr>
          <w:p w:rsidR="00807B26" w:rsidRPr="00BF61DF" w:rsidRDefault="00807B26" w:rsidP="000B2A29">
            <w:pPr>
              <w:jc w:val="both"/>
              <w:rPr>
                <w:sz w:val="17"/>
                <w:szCs w:val="17"/>
              </w:rPr>
            </w:pPr>
            <w:r w:rsidRPr="00BF61DF">
              <w:rPr>
                <w:rFonts w:eastAsia="Arial"/>
                <w:sz w:val="17"/>
                <w:szCs w:val="17"/>
              </w:rPr>
              <w:t>Missing published documents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R</w:t>
            </w:r>
          </w:p>
        </w:tc>
        <w:tc>
          <w:tcPr>
            <w:tcW w:w="6300" w:type="dxa"/>
          </w:tcPr>
          <w:p w:rsidR="00807B26" w:rsidRPr="00BF61DF" w:rsidRDefault="00807B26" w:rsidP="000B2A29">
            <w:pPr>
              <w:jc w:val="both"/>
              <w:rPr>
                <w:sz w:val="17"/>
                <w:szCs w:val="17"/>
              </w:rPr>
            </w:pPr>
            <w:r w:rsidRPr="00BF61DF">
              <w:rPr>
                <w:sz w:val="17"/>
                <w:szCs w:val="17"/>
              </w:rPr>
              <w:t>Reissued publications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U</w:t>
            </w:r>
          </w:p>
        </w:tc>
        <w:tc>
          <w:tcPr>
            <w:tcW w:w="6300" w:type="dxa"/>
          </w:tcPr>
          <w:p w:rsidR="00807B26" w:rsidRPr="00BF61DF" w:rsidRDefault="00807B26" w:rsidP="000B2A29">
            <w:pPr>
              <w:jc w:val="both"/>
              <w:rPr>
                <w:sz w:val="17"/>
                <w:szCs w:val="17"/>
              </w:rPr>
            </w:pPr>
            <w:r w:rsidRPr="00BF61DF">
              <w:rPr>
                <w:sz w:val="17"/>
                <w:szCs w:val="17"/>
              </w:rPr>
              <w:t>Unknown publication numbers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X</w:t>
            </w:r>
          </w:p>
        </w:tc>
        <w:tc>
          <w:tcPr>
            <w:tcW w:w="6300" w:type="dxa"/>
          </w:tcPr>
          <w:p w:rsidR="00807B26" w:rsidRPr="00BF61DF" w:rsidRDefault="00807B26" w:rsidP="000B2A29">
            <w:pPr>
              <w:jc w:val="both"/>
              <w:rPr>
                <w:sz w:val="17"/>
                <w:szCs w:val="17"/>
              </w:rPr>
            </w:pPr>
            <w:r w:rsidRPr="00BF61DF">
              <w:rPr>
                <w:sz w:val="17"/>
                <w:szCs w:val="17"/>
              </w:rPr>
              <w:t>Bibliographic details of filed patent applications, as announced in the Gazette published by the office</w:t>
            </w:r>
          </w:p>
        </w:tc>
      </w:tr>
      <w:tr w:rsidR="00807B26" w:rsidRPr="00BF61DF" w:rsidTr="000B2A29">
        <w:tc>
          <w:tcPr>
            <w:tcW w:w="3258" w:type="dxa"/>
          </w:tcPr>
          <w:p w:rsidR="00807B26" w:rsidRPr="00BF61DF" w:rsidRDefault="00807B26" w:rsidP="000B2A29">
            <w:pPr>
              <w:jc w:val="center"/>
              <w:rPr>
                <w:b/>
                <w:sz w:val="17"/>
                <w:szCs w:val="17"/>
              </w:rPr>
            </w:pPr>
            <w:r w:rsidRPr="00BF61DF">
              <w:rPr>
                <w:b/>
                <w:sz w:val="17"/>
                <w:szCs w:val="17"/>
              </w:rPr>
              <w:t>W</w:t>
            </w:r>
          </w:p>
        </w:tc>
        <w:tc>
          <w:tcPr>
            <w:tcW w:w="6300" w:type="dxa"/>
          </w:tcPr>
          <w:p w:rsidR="00807B26" w:rsidRPr="00BF61DF" w:rsidRDefault="00807B26" w:rsidP="000B2A29">
            <w:pPr>
              <w:jc w:val="both"/>
              <w:rPr>
                <w:sz w:val="17"/>
                <w:szCs w:val="17"/>
              </w:rPr>
            </w:pPr>
            <w:r w:rsidRPr="00BF61DF">
              <w:rPr>
                <w:rFonts w:eastAsia="Arial"/>
                <w:sz w:val="17"/>
                <w:szCs w:val="17"/>
              </w:rPr>
              <w:t>Applications (or patents), which were withdrawn before the publication</w:t>
            </w:r>
          </w:p>
        </w:tc>
      </w:tr>
    </w:tbl>
    <w:p w:rsidR="00807B26" w:rsidRPr="00BF61DF" w:rsidRDefault="00807B26" w:rsidP="00807B26">
      <w:pPr>
        <w:rPr>
          <w:sz w:val="17"/>
          <w:szCs w:val="17"/>
        </w:rPr>
      </w:pPr>
    </w:p>
    <w:p w:rsidR="00807B26" w:rsidRPr="00BF61DF" w:rsidRDefault="00761001" w:rsidP="00807B26">
      <w:pPr>
        <w:rPr>
          <w:sz w:val="17"/>
          <w:szCs w:val="17"/>
          <w:u w:val="single"/>
        </w:rPr>
      </w:pPr>
      <w:r>
        <w:rPr>
          <w:sz w:val="17"/>
          <w:szCs w:val="17"/>
          <w:u w:val="single"/>
        </w:rPr>
        <w:t>Remark:</w:t>
      </w:r>
    </w:p>
    <w:p w:rsidR="00807B26" w:rsidRPr="00BF61DF" w:rsidRDefault="00807B26" w:rsidP="00807B26">
      <w:pPr>
        <w:rPr>
          <w:sz w:val="17"/>
          <w:szCs w:val="17"/>
        </w:rPr>
      </w:pPr>
      <w:r w:rsidRPr="00BF61DF">
        <w:rPr>
          <w:sz w:val="17"/>
          <w:szCs w:val="17"/>
        </w:rPr>
        <w:t>R – Reissued publication</w:t>
      </w:r>
    </w:p>
    <w:p w:rsidR="00807B26" w:rsidRPr="00BF61DF" w:rsidRDefault="00807B26" w:rsidP="00807B26">
      <w:pPr>
        <w:rPr>
          <w:sz w:val="17"/>
          <w:szCs w:val="17"/>
        </w:rPr>
      </w:pPr>
      <w:r w:rsidRPr="00BF61DF">
        <w:rPr>
          <w:sz w:val="17"/>
          <w:szCs w:val="17"/>
        </w:rPr>
        <w:t xml:space="preserve">Before 2001-01-01 correction requests from applicants and proprietors at the XX office were registered and executed, but not recorded in necessary electronic formats. </w:t>
      </w:r>
      <w:r w:rsidR="00761001">
        <w:rPr>
          <w:sz w:val="17"/>
          <w:szCs w:val="17"/>
        </w:rPr>
        <w:t xml:space="preserve"> </w:t>
      </w:r>
      <w:r w:rsidRPr="00BF61DF">
        <w:rPr>
          <w:sz w:val="17"/>
          <w:szCs w:val="17"/>
        </w:rPr>
        <w:t>Therefore these so-called reissued publications are only available with bibliographic data but not as published documents.</w:t>
      </w:r>
    </w:p>
    <w:p w:rsidR="00807B26" w:rsidRPr="00BF61DF" w:rsidRDefault="00807B26" w:rsidP="00807B26">
      <w:pPr>
        <w:rPr>
          <w:sz w:val="17"/>
          <w:szCs w:val="17"/>
        </w:rPr>
      </w:pPr>
    </w:p>
    <w:p w:rsidR="00807B26" w:rsidRPr="00BF61DF" w:rsidRDefault="00807B26" w:rsidP="00807B26">
      <w:pPr>
        <w:rPr>
          <w:sz w:val="17"/>
          <w:szCs w:val="17"/>
          <w:u w:val="single"/>
        </w:rPr>
      </w:pPr>
      <w:r w:rsidRPr="00BF61DF">
        <w:rPr>
          <w:sz w:val="17"/>
          <w:szCs w:val="17"/>
          <w:u w:val="single"/>
        </w:rPr>
        <w:t>Numbering Formats:</w:t>
      </w:r>
    </w:p>
    <w:p w:rsidR="00807B26" w:rsidRPr="00BF61DF" w:rsidRDefault="00807B26" w:rsidP="00807B26">
      <w:pPr>
        <w:rPr>
          <w:sz w:val="17"/>
          <w:szCs w:val="17"/>
        </w:rPr>
      </w:pPr>
    </w:p>
    <w:p w:rsidR="00807B26" w:rsidRDefault="00807B26" w:rsidP="00807B26">
      <w:pPr>
        <w:rPr>
          <w:sz w:val="17"/>
          <w:szCs w:val="17"/>
        </w:rPr>
      </w:pPr>
      <w:r w:rsidRPr="00BF61DF">
        <w:rPr>
          <w:sz w:val="17"/>
          <w:szCs w:val="17"/>
        </w:rPr>
        <w:t xml:space="preserve">For details on the numbering systems used by XX office see the corresponding entries in Parts </w:t>
      </w:r>
      <w:hyperlink r:id="rId9" w:history="1">
        <w:r w:rsidRPr="00BF61DF">
          <w:rPr>
            <w:rStyle w:val="Hyperlink"/>
            <w:color w:val="auto"/>
            <w:sz w:val="17"/>
            <w:szCs w:val="17"/>
          </w:rPr>
          <w:t>7.2.6</w:t>
        </w:r>
      </w:hyperlink>
      <w:r w:rsidRPr="00BF61DF">
        <w:rPr>
          <w:sz w:val="17"/>
          <w:szCs w:val="17"/>
        </w:rPr>
        <w:t xml:space="preserve"> and </w:t>
      </w:r>
      <w:hyperlink r:id="rId10" w:history="1">
        <w:r w:rsidRPr="00BF61DF">
          <w:rPr>
            <w:rStyle w:val="Hyperlink"/>
            <w:color w:val="auto"/>
            <w:sz w:val="17"/>
            <w:szCs w:val="17"/>
          </w:rPr>
          <w:t>7.2.7</w:t>
        </w:r>
      </w:hyperlink>
      <w:r w:rsidRPr="00BF61DF">
        <w:rPr>
          <w:sz w:val="17"/>
          <w:szCs w:val="17"/>
        </w:rPr>
        <w:t xml:space="preserve"> of the WIPO Handbook.</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II</w:t>
      </w:r>
    </w:p>
    <w:p w:rsidR="00807B26" w:rsidRPr="00BF61DF" w:rsidRDefault="00807B26" w:rsidP="00BF61DF">
      <w:pPr>
        <w:pStyle w:val="TitleCAPS"/>
        <w:rPr>
          <w:szCs w:val="17"/>
        </w:rPr>
      </w:pPr>
      <w:r w:rsidRPr="00BF61DF">
        <w:rPr>
          <w:szCs w:val="17"/>
        </w:rPr>
        <w:t>Text file (TXT)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The authority file text structure lists the minimum data elements and the optional publication exception code element (see paragraphs 8 and 9) for each publication record in one line, separated by a comma (preferred), tab or semicolon and a “Carriage Return” (CRLF character) to re</w:t>
      </w:r>
      <w:r w:rsidR="00761001">
        <w:rPr>
          <w:sz w:val="17"/>
          <w:szCs w:val="17"/>
        </w:rPr>
        <w:t>present the end of each record.</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 xml:space="preserve">Data structure: </w:t>
      </w:r>
      <w:r w:rsidR="00761001">
        <w:rPr>
          <w:sz w:val="17"/>
          <w:szCs w:val="17"/>
        </w:rPr>
        <w:t xml:space="preserve"> </w:t>
      </w:r>
      <w:r w:rsidRPr="00BF61DF">
        <w:rPr>
          <w:sz w:val="17"/>
          <w:szCs w:val="17"/>
        </w:rPr>
        <w:t>&lt;publication authority&gt;</w:t>
      </w:r>
      <w:proofErr w:type="gramStart"/>
      <w:r w:rsidRPr="00BF61DF">
        <w:rPr>
          <w:sz w:val="17"/>
          <w:szCs w:val="17"/>
        </w:rPr>
        <w:t>,&lt;</w:t>
      </w:r>
      <w:proofErr w:type="gramEnd"/>
      <w:r w:rsidRPr="00BF61DF">
        <w:rPr>
          <w:sz w:val="17"/>
          <w:szCs w:val="17"/>
        </w:rPr>
        <w:t>publication number&gt;,&lt;kind-of-document code&gt;,&lt;publication date&gt;,&lt;publication exception code&gt;&lt;CRLF&gt;.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This example illustrates an authority file represented using a TXT structure where the data elements are separated by a comma:</w:t>
      </w:r>
    </w:p>
    <w:p w:rsidR="00807B26" w:rsidRPr="00BF61DF" w:rsidRDefault="00807B26" w:rsidP="00807B26">
      <w:pPr>
        <w:ind w:left="1701"/>
        <w:rPr>
          <w:sz w:val="17"/>
          <w:szCs w:val="17"/>
        </w:rPr>
      </w:pPr>
      <w:r w:rsidRPr="00BF61DF">
        <w:rPr>
          <w:sz w:val="17"/>
          <w:szCs w:val="17"/>
        </w:rPr>
        <w: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,2363052,A1,20110907,W</w:t>
      </w:r>
      <w:proofErr w:type="gramEnd"/>
      <w:r w:rsidRPr="00BF61DF">
        <w:rPr>
          <w:sz w:val="17"/>
          <w:szCs w:val="17"/>
        </w:rPr>
        <w:t>&lt;CRLF&gt;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,2363053,A2,20110907,M</w:t>
      </w:r>
      <w:proofErr w:type="gramEnd"/>
      <w:r w:rsidRPr="00BF61DF">
        <w:rPr>
          <w:sz w:val="17"/>
          <w:szCs w:val="17"/>
        </w:rPr>
        <w:t>&lt;CRLF&gt;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,2540632,A1,20130102,P</w:t>
      </w:r>
      <w:proofErr w:type="gramEnd"/>
      <w:r w:rsidRPr="00BF61DF">
        <w:rPr>
          <w:sz w:val="17"/>
          <w:szCs w:val="17"/>
        </w:rPr>
        <w:t>&lt;CRLF&gt;</w:t>
      </w:r>
    </w:p>
    <w:p w:rsidR="00807B26" w:rsidRDefault="00807B26" w:rsidP="00807B26">
      <w:pPr>
        <w:ind w:left="1701"/>
        <w:rPr>
          <w:sz w:val="17"/>
          <w:szCs w:val="17"/>
        </w:rPr>
      </w:pPr>
      <w:r w:rsidRPr="00BF61DF">
        <w:rPr>
          <w:sz w:val="17"/>
          <w:szCs w:val="17"/>
        </w:rPr>
        <w:t>EP</w:t>
      </w:r>
      <w:proofErr w:type="gramStart"/>
      <w:r w:rsidRPr="00BF61DF">
        <w:rPr>
          <w:sz w:val="17"/>
          <w:szCs w:val="17"/>
        </w:rPr>
        <w:t>,2540632,B1,20151202</w:t>
      </w:r>
      <w:proofErr w:type="gramEnd"/>
      <w:r w:rsidRPr="00BF61DF">
        <w:rPr>
          <w:sz w:val="17"/>
          <w:szCs w:val="17"/>
        </w:rPr>
        <w:t>,&lt;CRLF&gt;</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III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 xml:space="preserve">ST.37 - </w:t>
      </w:r>
      <w:r w:rsidR="00807B26" w:rsidRPr="00BF61DF">
        <w:rPr>
          <w:b/>
          <w:sz w:val="20"/>
          <w:szCs w:val="17"/>
        </w:rPr>
        <w:t>Annex III</w:t>
      </w:r>
    </w:p>
    <w:p w:rsidR="00807B26" w:rsidRPr="00BF61DF" w:rsidRDefault="00807B26" w:rsidP="00BF61DF">
      <w:pPr>
        <w:pStyle w:val="TitleCAPS"/>
        <w:rPr>
          <w:szCs w:val="17"/>
        </w:rPr>
      </w:pPr>
      <w:r w:rsidRPr="00BF61DF">
        <w:rPr>
          <w:szCs w:val="17"/>
        </w:rPr>
        <w:t>XML Schema (XSD)</w:t>
      </w:r>
    </w:p>
    <w:p w:rsidR="00807B26" w:rsidRPr="00BF61DF" w:rsidRDefault="00807B26" w:rsidP="00BF61DF">
      <w:pPr>
        <w:spacing w:before="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IV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ST.37 - Annex IV</w:t>
      </w:r>
    </w:p>
    <w:p w:rsidR="00807B26" w:rsidRPr="00BF61DF" w:rsidRDefault="00807B26" w:rsidP="00BF61DF">
      <w:pPr>
        <w:pStyle w:val="TitleCAPS"/>
        <w:rPr>
          <w:b/>
          <w:sz w:val="20"/>
          <w:szCs w:val="17"/>
        </w:rPr>
      </w:pPr>
      <w:r w:rsidRPr="00BF61DF">
        <w:rPr>
          <w:szCs w:val="17"/>
        </w:rPr>
        <w:t>Data Type Definition (DTD)</w:t>
      </w:r>
    </w:p>
    <w:p w:rsidR="00807B26" w:rsidRPr="00BF61DF" w:rsidRDefault="00807B26" w:rsidP="00807B26">
      <w:pPr>
        <w:spacing w:before="120" w:after="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7087D" w:rsidRPr="00BF61DF" w:rsidRDefault="00B7087D" w:rsidP="00B7087D">
      <w:pPr>
        <w:pStyle w:val="ONUME"/>
        <w:numPr>
          <w:ilvl w:val="0"/>
          <w:numId w:val="0"/>
        </w:numPr>
        <w:spacing w:after="0"/>
        <w:ind w:left="5529"/>
        <w:rPr>
          <w:sz w:val="17"/>
          <w:szCs w:val="17"/>
        </w:rPr>
      </w:pPr>
    </w:p>
    <w:p w:rsidR="00B7087D" w:rsidRPr="00BF61DF" w:rsidRDefault="00B7087D" w:rsidP="00B7087D">
      <w:pPr>
        <w:pStyle w:val="ONUME"/>
        <w:numPr>
          <w:ilvl w:val="0"/>
          <w:numId w:val="0"/>
        </w:numPr>
        <w:spacing w:after="0"/>
        <w:ind w:left="5529"/>
        <w:rPr>
          <w:sz w:val="17"/>
          <w:szCs w:val="17"/>
        </w:rPr>
      </w:pPr>
    </w:p>
    <w:p w:rsidR="00B7087D" w:rsidRDefault="00B7087D" w:rsidP="00B7087D">
      <w:pPr>
        <w:pStyle w:val="ONUME"/>
        <w:numPr>
          <w:ilvl w:val="0"/>
          <w:numId w:val="0"/>
        </w:numPr>
        <w:spacing w:after="0"/>
        <w:ind w:left="5529"/>
        <w:rPr>
          <w:sz w:val="17"/>
          <w:szCs w:val="17"/>
        </w:rPr>
      </w:pPr>
      <w:r>
        <w:rPr>
          <w:sz w:val="17"/>
          <w:szCs w:val="17"/>
        </w:rPr>
        <w:t>[End of Annex IV and of Standard</w:t>
      </w:r>
      <w:r w:rsidRPr="00BF61DF">
        <w:rPr>
          <w:sz w:val="17"/>
          <w:szCs w:val="17"/>
        </w:rPr>
        <w:t>]</w:t>
      </w:r>
    </w:p>
    <w:p w:rsidR="00B7087D" w:rsidRDefault="00B7087D" w:rsidP="00B7087D">
      <w:pPr>
        <w:pStyle w:val="Endofdocument-Annex"/>
        <w:rPr>
          <w:szCs w:val="22"/>
        </w:rPr>
      </w:pPr>
    </w:p>
    <w:p w:rsidR="00B7087D" w:rsidRDefault="00B7087D" w:rsidP="00B7087D">
      <w:pPr>
        <w:pStyle w:val="Endofdocument-Annex"/>
        <w:rPr>
          <w:szCs w:val="22"/>
        </w:rPr>
      </w:pPr>
    </w:p>
    <w:p w:rsidR="000B4A40" w:rsidRPr="00232308" w:rsidRDefault="000B4A40" w:rsidP="000B4A40">
      <w:pPr>
        <w:pStyle w:val="EndofDocumentAR"/>
        <w:ind w:left="3826"/>
      </w:pPr>
      <w:r>
        <w:rPr>
          <w:rFonts w:hint="cs"/>
          <w:rtl/>
        </w:rPr>
        <w:t>[نهاية المرفق الثاني والوثيقة]</w:t>
      </w:r>
      <w:bookmarkStart w:id="3" w:name="_GoBack"/>
      <w:bookmarkEnd w:id="3"/>
    </w:p>
    <w:sectPr w:rsidR="000B4A40" w:rsidRPr="00232308" w:rsidSect="007F4B60">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60" w:rsidRDefault="007F4B60">
      <w:r>
        <w:separator/>
      </w:r>
    </w:p>
  </w:endnote>
  <w:endnote w:type="continuationSeparator" w:id="0">
    <w:p w:rsidR="007F4B60" w:rsidRDefault="007F4B60" w:rsidP="003B38C1">
      <w:r>
        <w:separator/>
      </w:r>
    </w:p>
    <w:p w:rsidR="007F4B60" w:rsidRPr="003B38C1" w:rsidRDefault="007F4B60" w:rsidP="003B38C1">
      <w:pPr>
        <w:spacing w:after="60"/>
        <w:rPr>
          <w:sz w:val="17"/>
        </w:rPr>
      </w:pPr>
      <w:r>
        <w:rPr>
          <w:sz w:val="17"/>
        </w:rPr>
        <w:t>[Endnote continued from previous page]</w:t>
      </w:r>
    </w:p>
  </w:endnote>
  <w:endnote w:type="continuationNotice" w:id="1">
    <w:p w:rsidR="007F4B60" w:rsidRPr="003B38C1" w:rsidRDefault="007F4B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60" w:rsidRDefault="007F4B60">
      <w:r>
        <w:separator/>
      </w:r>
    </w:p>
  </w:footnote>
  <w:footnote w:type="continuationSeparator" w:id="0">
    <w:p w:rsidR="007F4B60" w:rsidRDefault="007F4B60" w:rsidP="008B60B2">
      <w:r>
        <w:separator/>
      </w:r>
    </w:p>
    <w:p w:rsidR="007F4B60" w:rsidRPr="00ED77FB" w:rsidRDefault="007F4B60" w:rsidP="008B60B2">
      <w:pPr>
        <w:spacing w:after="60"/>
        <w:rPr>
          <w:sz w:val="17"/>
          <w:szCs w:val="17"/>
        </w:rPr>
      </w:pPr>
      <w:r w:rsidRPr="00ED77FB">
        <w:rPr>
          <w:sz w:val="17"/>
          <w:szCs w:val="17"/>
        </w:rPr>
        <w:t>[Footnote continued from previous page]</w:t>
      </w:r>
    </w:p>
  </w:footnote>
  <w:footnote w:type="continuationNotice" w:id="1">
    <w:p w:rsidR="007F4B60" w:rsidRPr="00ED77FB" w:rsidRDefault="007F4B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40" w:rsidRDefault="000B4A40" w:rsidP="000B4A40">
    <w:pPr>
      <w:pStyle w:val="Header"/>
    </w:pPr>
    <w:r w:rsidRPr="00232308">
      <w:t>CWS/5/9</w:t>
    </w:r>
  </w:p>
  <w:p w:rsidR="000B4A40" w:rsidRDefault="000B4A40" w:rsidP="000B4A40">
    <w:r>
      <w:t>Annex II</w:t>
    </w:r>
  </w:p>
  <w:p w:rsidR="000B4A40" w:rsidRDefault="000B4A40" w:rsidP="000B4A40">
    <w:r>
      <w:fldChar w:fldCharType="begin"/>
    </w:r>
    <w:r>
      <w:instrText xml:space="preserve"> PAGE   \* MERGEFORMAT </w:instrText>
    </w:r>
    <w:r>
      <w:fldChar w:fldCharType="separate"/>
    </w:r>
    <w:r>
      <w:rPr>
        <w:noProof/>
      </w:rPr>
      <w:t>2</w:t>
    </w:r>
    <w:r>
      <w:rPr>
        <w:noProof/>
      </w:rPr>
      <w:fldChar w:fldCharType="end"/>
    </w:r>
  </w:p>
  <w:p w:rsidR="000B4A40" w:rsidRDefault="000B4A40" w:rsidP="000B4A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28" w:rsidRDefault="00DC3628" w:rsidP="00DC3628">
    <w:pPr>
      <w:pStyle w:val="Header"/>
    </w:pPr>
    <w:r w:rsidRPr="00232308">
      <w:t>CWS/5/9</w:t>
    </w:r>
  </w:p>
  <w:p w:rsidR="00DC3628" w:rsidRDefault="00DC3628" w:rsidP="00DC3628">
    <w:pPr>
      <w:pStyle w:val="Header"/>
    </w:pPr>
    <w:r>
      <w:t>ANNEX II</w:t>
    </w:r>
  </w:p>
  <w:p w:rsidR="00DC3628" w:rsidRPr="00232308" w:rsidRDefault="00DC3628" w:rsidP="00DC3628">
    <w:pPr>
      <w:pStyle w:val="Header"/>
      <w:bidi/>
      <w:jc w:val="right"/>
      <w:rPr>
        <w:rFonts w:ascii="Arabic Typesetting" w:hAnsi="Arabic Typesetting" w:cs="Arabic Typesetting"/>
        <w:sz w:val="36"/>
        <w:szCs w:val="36"/>
        <w:rtl/>
      </w:rPr>
    </w:pPr>
    <w:r w:rsidRPr="00232308">
      <w:rPr>
        <w:rFonts w:ascii="Arabic Typesetting" w:hAnsi="Arabic Typesetting" w:cs="Arabic Typesetting"/>
        <w:sz w:val="36"/>
        <w:szCs w:val="36"/>
        <w:rtl/>
      </w:rPr>
      <w:t>المرفق الثاني</w:t>
    </w:r>
  </w:p>
  <w:p w:rsidR="00DC3628" w:rsidRDefault="00DC3628" w:rsidP="00DC3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3"/>
  </w:num>
  <w:num w:numId="11">
    <w:abstractNumId w:val="15"/>
  </w:num>
  <w:num w:numId="12">
    <w:abstractNumId w:val="14"/>
  </w:num>
  <w:num w:numId="13">
    <w:abstractNumId w:val="17"/>
  </w:num>
  <w:num w:numId="14">
    <w:abstractNumId w:val="11"/>
  </w:num>
  <w:num w:numId="15">
    <w:abstractNumId w:val="4"/>
  </w:num>
  <w:num w:numId="16">
    <w:abstractNumId w:val="1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0"/>
    <w:rsid w:val="00043CAA"/>
    <w:rsid w:val="00075432"/>
    <w:rsid w:val="000954F6"/>
    <w:rsid w:val="000968ED"/>
    <w:rsid w:val="000B4A40"/>
    <w:rsid w:val="000F5E56"/>
    <w:rsid w:val="001362EE"/>
    <w:rsid w:val="001647D5"/>
    <w:rsid w:val="001832A6"/>
    <w:rsid w:val="00191469"/>
    <w:rsid w:val="0021217E"/>
    <w:rsid w:val="002634C4"/>
    <w:rsid w:val="002928D3"/>
    <w:rsid w:val="002F1FE6"/>
    <w:rsid w:val="002F4E68"/>
    <w:rsid w:val="00312F7F"/>
    <w:rsid w:val="00355FC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27579"/>
    <w:rsid w:val="00761001"/>
    <w:rsid w:val="007D1613"/>
    <w:rsid w:val="007E4C0E"/>
    <w:rsid w:val="007F4B60"/>
    <w:rsid w:val="00802E99"/>
    <w:rsid w:val="00805352"/>
    <w:rsid w:val="00807B26"/>
    <w:rsid w:val="008B2CC1"/>
    <w:rsid w:val="008B60B2"/>
    <w:rsid w:val="008B66FE"/>
    <w:rsid w:val="008D1016"/>
    <w:rsid w:val="0090731E"/>
    <w:rsid w:val="00907B45"/>
    <w:rsid w:val="00916EE2"/>
    <w:rsid w:val="00966A22"/>
    <w:rsid w:val="0096722F"/>
    <w:rsid w:val="00980843"/>
    <w:rsid w:val="009E2791"/>
    <w:rsid w:val="009E3F6F"/>
    <w:rsid w:val="009F499F"/>
    <w:rsid w:val="00A42DAF"/>
    <w:rsid w:val="00A45BD8"/>
    <w:rsid w:val="00A869B7"/>
    <w:rsid w:val="00AC205C"/>
    <w:rsid w:val="00AF0A6B"/>
    <w:rsid w:val="00B05A69"/>
    <w:rsid w:val="00B7087D"/>
    <w:rsid w:val="00B9734B"/>
    <w:rsid w:val="00BA30E2"/>
    <w:rsid w:val="00BF61DF"/>
    <w:rsid w:val="00C11BFE"/>
    <w:rsid w:val="00C5068F"/>
    <w:rsid w:val="00C86D74"/>
    <w:rsid w:val="00CB2F1D"/>
    <w:rsid w:val="00CD04F1"/>
    <w:rsid w:val="00D45252"/>
    <w:rsid w:val="00D71B4D"/>
    <w:rsid w:val="00D93D55"/>
    <w:rsid w:val="00DC3628"/>
    <w:rsid w:val="00E15015"/>
    <w:rsid w:val="00E335FE"/>
    <w:rsid w:val="00E36C5F"/>
    <w:rsid w:val="00EC4E49"/>
    <w:rsid w:val="00ED77FB"/>
    <w:rsid w:val="00EE0A39"/>
    <w:rsid w:val="00EE45FA"/>
    <w:rsid w:val="00F0248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DC3628"/>
    <w:rPr>
      <w:rFonts w:ascii="Arial" w:hAnsi="Arial" w:cs="Arial"/>
      <w:sz w:val="22"/>
    </w:rPr>
  </w:style>
  <w:style w:type="paragraph" w:customStyle="1" w:styleId="EndofDocumentAR">
    <w:name w:val="End_of_Document_AR"/>
    <w:basedOn w:val="Normal"/>
    <w:next w:val="Normal"/>
    <w:rsid w:val="000B4A40"/>
    <w:pPr>
      <w:bidi/>
      <w:spacing w:after="240" w:line="360" w:lineRule="exact"/>
      <w:ind w:left="5534"/>
    </w:pPr>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DC3628"/>
    <w:rPr>
      <w:rFonts w:ascii="Arial" w:hAnsi="Arial" w:cs="Arial"/>
      <w:sz w:val="22"/>
    </w:rPr>
  </w:style>
  <w:style w:type="paragraph" w:customStyle="1" w:styleId="EndofDocumentAR">
    <w:name w:val="End_of_Document_AR"/>
    <w:basedOn w:val="Normal"/>
    <w:next w:val="Normal"/>
    <w:rsid w:val="000B4A40"/>
    <w:pPr>
      <w:bidi/>
      <w:spacing w:after="240" w:line="360" w:lineRule="exact"/>
      <w:ind w:left="5534"/>
    </w:pPr>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7-03-0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standards/en/pdf/07-02-07.pdf" TargetMode="External"/><Relationship Id="rId4" Type="http://schemas.openxmlformats.org/officeDocument/2006/relationships/settings" Target="settings.xml"/><Relationship Id="rId9" Type="http://schemas.openxmlformats.org/officeDocument/2006/relationships/hyperlink" Target="http://www.wipo.int/standards/en/pdf/07-02-06.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2</TotalTime>
  <Pages>9</Pages>
  <Words>2828</Words>
  <Characters>15680</Characters>
  <Application>Microsoft Office Word</Application>
  <DocSecurity>0</DocSecurity>
  <Lines>280</Lines>
  <Paragraphs>177</Paragraphs>
  <ScaleCrop>false</ScaleCrop>
  <HeadingPairs>
    <vt:vector size="2" baseType="variant">
      <vt:variant>
        <vt:lpstr>Title</vt:lpstr>
      </vt:variant>
      <vt:variant>
        <vt:i4>1</vt:i4>
      </vt:variant>
    </vt:vector>
  </HeadingPairs>
  <TitlesOfParts>
    <vt:vector size="1" baseType="lpstr">
      <vt:lpstr>CWS/5/9 Annex II (in English)</vt:lpstr>
    </vt:vector>
  </TitlesOfParts>
  <Company>WIPO</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II (in Arabic)</dc:title>
  <dc:subject>New WIPO Standard for an Authority File of Patent Documents Published by a Patent Office</dc:subject>
  <dc:creator>WIPO</dc:creator>
  <cp:keywords>CWS</cp:keywords>
  <cp:lastModifiedBy>ZAGO Bétina</cp:lastModifiedBy>
  <cp:revision>3</cp:revision>
  <cp:lastPrinted>2017-04-13T15:24:00Z</cp:lastPrinted>
  <dcterms:created xsi:type="dcterms:W3CDTF">2017-05-11T09:36:00Z</dcterms:created>
  <dcterms:modified xsi:type="dcterms:W3CDTF">2017-05-11T09:38:00Z</dcterms:modified>
  <cp:category/>
</cp:coreProperties>
</file>