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AA34" w14:textId="77777777" w:rsidR="008B2CC1" w:rsidRPr="007B5FC0" w:rsidRDefault="008B14EA" w:rsidP="008B14EA">
      <w:pPr>
        <w:spacing w:after="120"/>
        <w:jc w:val="right"/>
        <w:rPr>
          <w:lang w:val="es-ES_tradnl"/>
        </w:rPr>
      </w:pPr>
      <w:r w:rsidRPr="007B5FC0">
        <w:rPr>
          <w:noProof/>
          <w:lang w:val="es-ES_tradnl" w:eastAsia="en-US"/>
        </w:rPr>
        <w:drawing>
          <wp:inline distT="0" distB="0" distL="0" distR="0" wp14:anchorId="4FFE0C92" wp14:editId="60350AAA">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7B5FC0">
        <w:rPr>
          <w:rFonts w:ascii="Arial Black" w:hAnsi="Arial Black"/>
          <w:caps/>
          <w:noProof/>
          <w:sz w:val="15"/>
          <w:szCs w:val="15"/>
          <w:lang w:val="es-ES_tradnl" w:eastAsia="en-US"/>
        </w:rPr>
        <mc:AlternateContent>
          <mc:Choice Requires="wps">
            <w:drawing>
              <wp:inline distT="0" distB="0" distL="0" distR="0" wp14:anchorId="6DE6FC7D" wp14:editId="5171345B">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D69F1B4"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CE33FFE" w14:textId="77777777" w:rsidR="008B2CC1" w:rsidRPr="007B5FC0" w:rsidRDefault="00D05711" w:rsidP="008B14EA">
      <w:pPr>
        <w:jc w:val="right"/>
        <w:rPr>
          <w:rFonts w:ascii="Arial Black" w:hAnsi="Arial Black"/>
          <w:caps/>
          <w:sz w:val="15"/>
          <w:lang w:val="es-ES_tradnl"/>
        </w:rPr>
      </w:pPr>
      <w:r w:rsidRPr="007B5FC0">
        <w:rPr>
          <w:rFonts w:ascii="Arial Black" w:hAnsi="Arial Black"/>
          <w:caps/>
          <w:sz w:val="15"/>
          <w:szCs w:val="15"/>
          <w:lang w:val="es-ES_tradnl"/>
        </w:rPr>
        <w:t>SCCR/4</w:t>
      </w:r>
      <w:r w:rsidR="006A60BE" w:rsidRPr="007B5FC0">
        <w:rPr>
          <w:rFonts w:ascii="Arial Black" w:hAnsi="Arial Black"/>
          <w:caps/>
          <w:sz w:val="15"/>
          <w:szCs w:val="15"/>
          <w:lang w:val="es-ES_tradnl"/>
        </w:rPr>
        <w:t>5</w:t>
      </w:r>
      <w:r w:rsidR="00E2115C" w:rsidRPr="007B5FC0">
        <w:rPr>
          <w:rFonts w:ascii="Arial Black" w:hAnsi="Arial Black"/>
          <w:caps/>
          <w:sz w:val="15"/>
          <w:szCs w:val="15"/>
          <w:lang w:val="es-ES_tradnl"/>
        </w:rPr>
        <w:t>/</w:t>
      </w:r>
      <w:bookmarkStart w:id="0" w:name="Code"/>
      <w:bookmarkEnd w:id="0"/>
      <w:r w:rsidR="00F65706" w:rsidRPr="007B5FC0">
        <w:rPr>
          <w:rFonts w:ascii="Arial Black" w:hAnsi="Arial Black"/>
          <w:caps/>
          <w:sz w:val="15"/>
          <w:szCs w:val="15"/>
          <w:lang w:val="es-ES_tradnl"/>
        </w:rPr>
        <w:t>INF/3 PROV.</w:t>
      </w:r>
    </w:p>
    <w:p w14:paraId="251AC878" w14:textId="77777777" w:rsidR="008B2CC1" w:rsidRPr="007B5FC0" w:rsidRDefault="008B14EA" w:rsidP="008B14EA">
      <w:pPr>
        <w:jc w:val="right"/>
        <w:rPr>
          <w:rFonts w:ascii="Arial Black" w:hAnsi="Arial Black"/>
          <w:caps/>
          <w:sz w:val="15"/>
          <w:lang w:val="es-ES_tradnl"/>
        </w:rPr>
      </w:pPr>
      <w:r w:rsidRPr="007B5FC0">
        <w:rPr>
          <w:rFonts w:ascii="Arial Black" w:hAnsi="Arial Black"/>
          <w:caps/>
          <w:sz w:val="15"/>
          <w:lang w:val="es-ES_tradnl"/>
        </w:rPr>
        <w:t xml:space="preserve">ORIGINAL: </w:t>
      </w:r>
      <w:bookmarkStart w:id="1" w:name="Original"/>
      <w:r w:rsidR="00F65706" w:rsidRPr="007B5FC0">
        <w:rPr>
          <w:rFonts w:ascii="Arial Black" w:hAnsi="Arial Black"/>
          <w:caps/>
          <w:sz w:val="15"/>
          <w:lang w:val="es-ES_tradnl"/>
        </w:rPr>
        <w:t>INGLÉS</w:t>
      </w:r>
    </w:p>
    <w:bookmarkEnd w:id="1"/>
    <w:p w14:paraId="0F896B3A" w14:textId="237C34A6" w:rsidR="008B2CC1" w:rsidRPr="007B5FC0" w:rsidRDefault="008B14EA" w:rsidP="008B14EA">
      <w:pPr>
        <w:spacing w:after="1200"/>
        <w:jc w:val="right"/>
        <w:rPr>
          <w:rFonts w:ascii="Arial Black" w:hAnsi="Arial Black"/>
          <w:caps/>
          <w:sz w:val="15"/>
          <w:lang w:val="es-ES_tradnl"/>
        </w:rPr>
      </w:pPr>
      <w:r w:rsidRPr="007B5FC0">
        <w:rPr>
          <w:rFonts w:ascii="Arial Black" w:hAnsi="Arial Black"/>
          <w:caps/>
          <w:sz w:val="15"/>
          <w:lang w:val="es-ES_tradnl"/>
        </w:rPr>
        <w:t xml:space="preserve">FECHA: </w:t>
      </w:r>
      <w:bookmarkStart w:id="2" w:name="Date"/>
      <w:r w:rsidR="00F65706" w:rsidRPr="007B5FC0">
        <w:rPr>
          <w:rFonts w:ascii="Arial Black" w:hAnsi="Arial Black"/>
          <w:caps/>
          <w:sz w:val="15"/>
          <w:lang w:val="es-ES_tradnl"/>
        </w:rPr>
        <w:t>14 DE ABRIL DE 2024</w:t>
      </w:r>
    </w:p>
    <w:bookmarkEnd w:id="2"/>
    <w:p w14:paraId="25E35C6D" w14:textId="77777777" w:rsidR="001C4DD3" w:rsidRPr="007B5FC0" w:rsidRDefault="00E2115C" w:rsidP="008B14EA">
      <w:pPr>
        <w:spacing w:after="720"/>
        <w:rPr>
          <w:b/>
          <w:sz w:val="28"/>
          <w:szCs w:val="28"/>
          <w:lang w:val="es-ES_tradnl"/>
        </w:rPr>
      </w:pPr>
      <w:r w:rsidRPr="007B5FC0">
        <w:rPr>
          <w:b/>
          <w:sz w:val="28"/>
          <w:szCs w:val="28"/>
          <w:lang w:val="es-ES_tradnl"/>
        </w:rPr>
        <w:t>Comité Permanente de Derecho de Autor y Derechos Conexos</w:t>
      </w:r>
    </w:p>
    <w:p w14:paraId="1E5D7899" w14:textId="77777777" w:rsidR="00E2115C" w:rsidRPr="007B5FC0" w:rsidRDefault="00D05711" w:rsidP="00E2115C">
      <w:pPr>
        <w:rPr>
          <w:b/>
          <w:sz w:val="24"/>
          <w:szCs w:val="24"/>
          <w:lang w:val="es-ES_tradnl"/>
        </w:rPr>
      </w:pPr>
      <w:r w:rsidRPr="007B5FC0">
        <w:rPr>
          <w:b/>
          <w:sz w:val="24"/>
          <w:szCs w:val="24"/>
          <w:lang w:val="es-ES_tradnl"/>
        </w:rPr>
        <w:t xml:space="preserve">Cuadragésima </w:t>
      </w:r>
      <w:r w:rsidR="006A60BE" w:rsidRPr="007B5FC0">
        <w:rPr>
          <w:b/>
          <w:sz w:val="24"/>
          <w:szCs w:val="24"/>
          <w:lang w:val="es-ES_tradnl"/>
        </w:rPr>
        <w:t>quinta</w:t>
      </w:r>
      <w:r w:rsidR="009E4D3B" w:rsidRPr="007B5FC0">
        <w:rPr>
          <w:b/>
          <w:sz w:val="24"/>
          <w:szCs w:val="24"/>
          <w:lang w:val="es-ES_tradnl"/>
        </w:rPr>
        <w:t xml:space="preserve"> </w:t>
      </w:r>
      <w:r w:rsidR="00E2115C" w:rsidRPr="007B5FC0">
        <w:rPr>
          <w:b/>
          <w:sz w:val="24"/>
          <w:szCs w:val="24"/>
          <w:lang w:val="es-ES_tradnl"/>
        </w:rPr>
        <w:t>sesión</w:t>
      </w:r>
    </w:p>
    <w:p w14:paraId="02E84580" w14:textId="77777777" w:rsidR="008B2CC1" w:rsidRPr="007B5FC0" w:rsidRDefault="00E2115C" w:rsidP="008B14EA">
      <w:pPr>
        <w:spacing w:after="720"/>
        <w:rPr>
          <w:b/>
          <w:sz w:val="24"/>
          <w:szCs w:val="24"/>
          <w:lang w:val="es-ES_tradnl"/>
        </w:rPr>
      </w:pPr>
      <w:r w:rsidRPr="007B5FC0">
        <w:rPr>
          <w:b/>
          <w:sz w:val="24"/>
          <w:szCs w:val="24"/>
          <w:lang w:val="es-ES_tradnl"/>
        </w:rPr>
        <w:t xml:space="preserve">Ginebra, </w:t>
      </w:r>
      <w:r w:rsidR="006A60BE" w:rsidRPr="007B5FC0">
        <w:rPr>
          <w:b/>
          <w:sz w:val="24"/>
          <w:szCs w:val="24"/>
          <w:lang w:val="es-ES_tradnl"/>
        </w:rPr>
        <w:t>15</w:t>
      </w:r>
      <w:r w:rsidR="009E4D3B" w:rsidRPr="007B5FC0">
        <w:rPr>
          <w:b/>
          <w:sz w:val="24"/>
          <w:szCs w:val="24"/>
          <w:lang w:val="es-ES_tradnl"/>
        </w:rPr>
        <w:t xml:space="preserve"> a </w:t>
      </w:r>
      <w:r w:rsidR="006A60BE" w:rsidRPr="007B5FC0">
        <w:rPr>
          <w:b/>
          <w:sz w:val="24"/>
          <w:szCs w:val="24"/>
          <w:lang w:val="es-ES_tradnl"/>
        </w:rPr>
        <w:t>19</w:t>
      </w:r>
      <w:r w:rsidR="009E4D3B" w:rsidRPr="007B5FC0">
        <w:rPr>
          <w:b/>
          <w:sz w:val="24"/>
          <w:szCs w:val="24"/>
          <w:lang w:val="es-ES_tradnl"/>
        </w:rPr>
        <w:t xml:space="preserve"> de </w:t>
      </w:r>
      <w:r w:rsidR="006A60BE" w:rsidRPr="007B5FC0">
        <w:rPr>
          <w:b/>
          <w:sz w:val="24"/>
          <w:szCs w:val="24"/>
          <w:lang w:val="es-ES_tradnl"/>
        </w:rPr>
        <w:t xml:space="preserve">abril </w:t>
      </w:r>
      <w:r w:rsidR="009E4D3B" w:rsidRPr="007B5FC0">
        <w:rPr>
          <w:b/>
          <w:sz w:val="24"/>
          <w:szCs w:val="24"/>
          <w:lang w:val="es-ES_tradnl"/>
        </w:rPr>
        <w:t>de 202</w:t>
      </w:r>
      <w:r w:rsidR="006A60BE" w:rsidRPr="007B5FC0">
        <w:rPr>
          <w:b/>
          <w:sz w:val="24"/>
          <w:szCs w:val="24"/>
          <w:lang w:val="es-ES_tradnl"/>
        </w:rPr>
        <w:t>4</w:t>
      </w:r>
    </w:p>
    <w:p w14:paraId="23BEF0A8" w14:textId="42755090" w:rsidR="008B2CC1" w:rsidRPr="007B5FC0" w:rsidRDefault="00496B4F" w:rsidP="008B14EA">
      <w:pPr>
        <w:spacing w:after="360"/>
        <w:rPr>
          <w:caps/>
          <w:sz w:val="24"/>
          <w:lang w:val="es-ES_tradnl"/>
        </w:rPr>
      </w:pPr>
      <w:bookmarkStart w:id="3" w:name="TitleOfDoc"/>
      <w:r w:rsidRPr="007B5FC0">
        <w:rPr>
          <w:caps/>
          <w:sz w:val="24"/>
          <w:lang w:val="es-ES_tradnl"/>
        </w:rPr>
        <w:t>Orden del día provisional anotado</w:t>
      </w:r>
    </w:p>
    <w:p w14:paraId="6F231680" w14:textId="5AF1A945" w:rsidR="008B2CC1" w:rsidRPr="007B5FC0" w:rsidRDefault="00496B4F" w:rsidP="008B14EA">
      <w:pPr>
        <w:spacing w:after="960"/>
        <w:rPr>
          <w:i/>
          <w:lang w:val="es-ES_tradnl"/>
        </w:rPr>
      </w:pPr>
      <w:bookmarkStart w:id="4" w:name="Prepared"/>
      <w:bookmarkEnd w:id="3"/>
      <w:r w:rsidRPr="007B5FC0">
        <w:rPr>
          <w:i/>
          <w:lang w:val="es-ES_tradnl"/>
        </w:rPr>
        <w:t>preparado por la Secretaría</w:t>
      </w:r>
    </w:p>
    <w:bookmarkEnd w:id="4"/>
    <w:p w14:paraId="3023298E" w14:textId="0559D6A3" w:rsidR="00496B4F" w:rsidRPr="007B5FC0" w:rsidRDefault="00496B4F" w:rsidP="00BA063E">
      <w:pPr>
        <w:spacing w:after="220"/>
        <w:rPr>
          <w:i/>
          <w:color w:val="FF0000"/>
          <w:lang w:val="es-ES_tradnl"/>
        </w:rPr>
      </w:pPr>
      <w:r w:rsidRPr="007B5FC0">
        <w:rPr>
          <w:i/>
          <w:color w:val="FF0000"/>
          <w:lang w:val="es-ES_tradnl"/>
        </w:rPr>
        <w:t>PROYECTO - 14 DE ABRIL DE 2024</w:t>
      </w:r>
    </w:p>
    <w:p w14:paraId="628BDF83" w14:textId="77777777" w:rsidR="00496B4F" w:rsidRPr="007B5FC0" w:rsidRDefault="00496B4F">
      <w:pPr>
        <w:rPr>
          <w:i/>
          <w:color w:val="FF0000"/>
          <w:lang w:val="es-ES_tradnl"/>
        </w:rPr>
      </w:pPr>
      <w:r w:rsidRPr="007B5FC0">
        <w:rPr>
          <w:i/>
          <w:color w:val="FF0000"/>
          <w:lang w:val="es-ES_tradnl"/>
        </w:rPr>
        <w:br w:type="page"/>
      </w:r>
    </w:p>
    <w:p w14:paraId="771DBB41" w14:textId="77777777" w:rsidR="00496B4F" w:rsidRPr="007B5FC0" w:rsidRDefault="00496B4F" w:rsidP="00496B4F">
      <w:pPr>
        <w:spacing w:after="120"/>
        <w:rPr>
          <w:lang w:val="es-ES_tradnl"/>
        </w:rPr>
      </w:pPr>
      <w:r w:rsidRPr="007B5FC0">
        <w:rPr>
          <w:lang w:val="es-ES_tradnl"/>
        </w:rPr>
        <w:lastRenderedPageBreak/>
        <w:t>INFORMACIÓN DE REFERENCIA SOBRE EL SCCR</w:t>
      </w:r>
    </w:p>
    <w:p w14:paraId="4AA5B223" w14:textId="62026D52" w:rsidR="00496B4F" w:rsidRPr="007B5FC0" w:rsidRDefault="00496B4F" w:rsidP="00496B4F">
      <w:pPr>
        <w:rPr>
          <w:lang w:val="es-ES_tradnl"/>
        </w:rPr>
      </w:pPr>
      <w:r w:rsidRPr="007B5FC0">
        <w:rPr>
          <w:lang w:val="es-ES_tradnl"/>
        </w:rPr>
        <w:t xml:space="preserve">El Comité Permanente de Derecho de Autor y Derechos Conexos (SCCR) de la OMPI fue creado en 1998, de conformidad con la decisión de las Asambleas de los Estados miembros de la OMPI de establecer comités permanentes que asumieran las funciones de los comités de expertos existentes. El SCCR debía </w:t>
      </w:r>
      <w:r w:rsidR="007B5FC0">
        <w:rPr>
          <w:lang w:val="es-ES_tradnl"/>
        </w:rPr>
        <w:t>“</w:t>
      </w:r>
      <w:r w:rsidRPr="007B5FC0">
        <w:rPr>
          <w:lang w:val="es-ES_tradnl"/>
        </w:rPr>
        <w:t>examinar las nuevas cuestiones</w:t>
      </w:r>
      <w:r w:rsidR="007B5FC0">
        <w:rPr>
          <w:lang w:val="es-ES_tradnl"/>
        </w:rPr>
        <w:t>”</w:t>
      </w:r>
      <w:r w:rsidRPr="007B5FC0">
        <w:rPr>
          <w:lang w:val="es-ES_tradnl"/>
        </w:rPr>
        <w:t xml:space="preserve"> que surjan en ese ámbito, de modo que las </w:t>
      </w:r>
      <w:r w:rsidR="007B5FC0">
        <w:rPr>
          <w:lang w:val="es-ES_tradnl"/>
        </w:rPr>
        <w:t>“</w:t>
      </w:r>
      <w:r w:rsidRPr="007B5FC0">
        <w:rPr>
          <w:lang w:val="es-ES_tradnl"/>
        </w:rPr>
        <w:t>actividades de la OMPI destinadas al desarrollo del sistema internacional de protección del derecho de autor y los derechos conexos podrán armonizarse mejor, prepararse más a fondo y resultar más transparentes</w:t>
      </w:r>
      <w:r w:rsidR="007B5FC0">
        <w:rPr>
          <w:lang w:val="es-ES_tradnl"/>
        </w:rPr>
        <w:t>”</w:t>
      </w:r>
      <w:r w:rsidRPr="007B5FC0">
        <w:rPr>
          <w:lang w:val="es-ES_tradnl"/>
        </w:rPr>
        <w:t xml:space="preserve"> (SCCR/1/2). El Comité celebró su primera sesión en 1998. Su 45.ª sesión se celebrará del 15 al 19 de abril de 2024.</w:t>
      </w:r>
    </w:p>
    <w:p w14:paraId="51AFB691" w14:textId="77777777" w:rsidR="00496B4F" w:rsidRPr="007B5FC0" w:rsidRDefault="00496B4F" w:rsidP="00496B4F">
      <w:pPr>
        <w:rPr>
          <w:lang w:val="es-ES_tradnl"/>
        </w:rPr>
      </w:pPr>
    </w:p>
    <w:p w14:paraId="5CFBA7F3" w14:textId="45A7C636" w:rsidR="00496B4F" w:rsidRPr="007B5FC0" w:rsidRDefault="00496B4F" w:rsidP="00496B4F">
      <w:pPr>
        <w:rPr>
          <w:i/>
          <w:iCs/>
          <w:lang w:val="es-ES_tradnl"/>
        </w:rPr>
      </w:pPr>
      <w:r w:rsidRPr="007B5FC0">
        <w:rPr>
          <w:lang w:val="es-ES_tradnl"/>
        </w:rPr>
        <w:t xml:space="preserve">Orden del día teórico y enfoque flexible: El presente orden del día anotado recoge la asignación de tiempo del SCCR propuesta, según la estimación de la Secretaría, teniendo en cuenta el principio de distribución equilibrada del tiempo entre los tres principales temas sustantivos del orden del día. Tal como lo resumiera el presidente en la 44.ª sesión del SCCR, el presente orden del día anotado refleja la siguiente distribución del tiempo: </w:t>
      </w:r>
      <w:r w:rsidR="007B5FC0">
        <w:rPr>
          <w:lang w:val="es-ES_tradnl"/>
        </w:rPr>
        <w:t>“</w:t>
      </w:r>
      <w:r w:rsidRPr="007B5FC0">
        <w:rPr>
          <w:i/>
          <w:lang w:val="es-ES_tradnl"/>
        </w:rPr>
        <w:t>(…) el tiempo disponible de cuatro días y medio deberá dividirse igualmente entre los organismos de radiodifusión, las limitaciones y excepciones y otros asuntos, entre otros, el derecho de autor en el entorno digital, el derecho de participación en las reventas, los derechos de los directores de teatro y el derecho de préstamo público, tras despachar los puntos del orden del día correspondientes a cuestiones preliminares y administrativas.</w:t>
      </w:r>
      <w:r w:rsidR="007B5FC0">
        <w:rPr>
          <w:lang w:val="es-ES_tradnl"/>
        </w:rPr>
        <w:t>”</w:t>
      </w:r>
    </w:p>
    <w:p w14:paraId="3D66F5DC" w14:textId="77777777" w:rsidR="00496B4F" w:rsidRPr="007B5FC0" w:rsidRDefault="00496B4F" w:rsidP="00496B4F">
      <w:pPr>
        <w:rPr>
          <w:lang w:val="es-ES_tradnl"/>
        </w:rPr>
      </w:pPr>
    </w:p>
    <w:p w14:paraId="31F2D7EF" w14:textId="4FD16A9F" w:rsidR="00496B4F" w:rsidRPr="007B5FC0" w:rsidRDefault="00496B4F" w:rsidP="00496B4F">
      <w:pPr>
        <w:rPr>
          <w:lang w:val="es-ES_tradnl"/>
        </w:rPr>
      </w:pPr>
      <w:r w:rsidRPr="007B5FC0">
        <w:rPr>
          <w:lang w:val="es-ES_tradnl"/>
        </w:rPr>
        <w:t xml:space="preserve">Para más información sobre la sesión anterior, el resumen de la presidencia (SCCR/44/SUMMARY BY THE CHAIR) y las declaraciones formuladas en la 44.ª sesión del SCCR (SCCR/44/INF/STATEMENTS) pueden consultarse en la página web de esa reunión </w:t>
      </w:r>
      <w:hyperlink r:id="rId8" w:history="1">
        <w:r w:rsidRPr="007B5FC0">
          <w:rPr>
            <w:rStyle w:val="Hyperlink"/>
            <w:lang w:val="es-ES_tradnl"/>
          </w:rPr>
          <w:t>https://www.wipo.int/meetings/en/details.jsp?meeting_id=78391</w:t>
        </w:r>
      </w:hyperlink>
      <w:r w:rsidRPr="007B5FC0">
        <w:rPr>
          <w:lang w:val="es-ES_tradnl"/>
        </w:rPr>
        <w:t>.</w:t>
      </w:r>
    </w:p>
    <w:p w14:paraId="4C52AB96" w14:textId="77777777" w:rsidR="00496B4F" w:rsidRPr="007B5FC0" w:rsidRDefault="00496B4F" w:rsidP="00496B4F">
      <w:pPr>
        <w:rPr>
          <w:lang w:val="es-ES_tradnl"/>
        </w:rPr>
      </w:pPr>
    </w:p>
    <w:p w14:paraId="1A8D8970" w14:textId="4529603F" w:rsidR="00496B4F" w:rsidRPr="007B5FC0" w:rsidRDefault="00496B4F" w:rsidP="00496B4F">
      <w:pPr>
        <w:rPr>
          <w:szCs w:val="22"/>
          <w:lang w:val="es-ES_tradnl"/>
        </w:rPr>
      </w:pPr>
      <w:r w:rsidRPr="007B5FC0">
        <w:rPr>
          <w:lang w:val="es-ES_tradnl"/>
        </w:rPr>
        <w:t xml:space="preserve">A partir de la 42.ª sesión del SCCR, y de conformidad con la decisión de la Asamblea General, la Secretaría ya no elabora el informe de la reunión. En vez de ello, se puede acceder a la grabación de la reunión anterior en modo de video a la carta mediante el servicio de difusión por Internet de la OMPI en </w:t>
      </w:r>
      <w:hyperlink r:id="rId9" w:history="1">
        <w:r w:rsidRPr="007B5FC0">
          <w:rPr>
            <w:rStyle w:val="Hyperlink"/>
            <w:lang w:val="es-ES_tradnl"/>
          </w:rPr>
          <w:t>https://webcast.wipo.int/home.</w:t>
        </w:r>
      </w:hyperlink>
      <w:r w:rsidRPr="007B5FC0">
        <w:rPr>
          <w:lang w:val="es-ES_tradnl"/>
        </w:rPr>
        <w:t xml:space="preserve"> Las transcripciones de la reunión anterior generadas automáticamente están disponibles para su descarga mediante el icono de descarga situado a la derecha en la página de difusión por Internet de cada sesión.</w:t>
      </w:r>
    </w:p>
    <w:p w14:paraId="42DE4F66" w14:textId="77777777" w:rsidR="00496B4F" w:rsidRPr="007B5FC0" w:rsidRDefault="00496B4F" w:rsidP="00496B4F">
      <w:pPr>
        <w:rPr>
          <w:lang w:val="es-ES_tradnl"/>
        </w:rPr>
      </w:pPr>
    </w:p>
    <w:p w14:paraId="6598E15B" w14:textId="77777777" w:rsidR="00496B4F" w:rsidRPr="007B5FC0" w:rsidRDefault="00496B4F" w:rsidP="00496B4F">
      <w:pPr>
        <w:rPr>
          <w:lang w:val="es-ES_tradnl"/>
        </w:rPr>
      </w:pPr>
    </w:p>
    <w:p w14:paraId="350A5014" w14:textId="77777777" w:rsidR="00496B4F" w:rsidRPr="007B5FC0" w:rsidRDefault="00496B4F" w:rsidP="00496B4F">
      <w:pPr>
        <w:rPr>
          <w:b/>
          <w:bCs/>
          <w:lang w:val="es-ES_tradnl"/>
        </w:rPr>
      </w:pPr>
      <w:r w:rsidRPr="007B5FC0">
        <w:rPr>
          <w:b/>
          <w:lang w:val="es-ES_tradnl"/>
        </w:rPr>
        <w:t>Día 1 – lunes, 15 de abril de 2024</w:t>
      </w:r>
    </w:p>
    <w:p w14:paraId="67AED7F2" w14:textId="77777777" w:rsidR="00496B4F" w:rsidRPr="007B5FC0" w:rsidRDefault="00496B4F" w:rsidP="00496B4F">
      <w:pPr>
        <w:rPr>
          <w:b/>
          <w:bCs/>
          <w:lang w:val="es-ES_tradnl"/>
        </w:rPr>
      </w:pPr>
    </w:p>
    <w:p w14:paraId="399F4019" w14:textId="77777777" w:rsidR="00496B4F" w:rsidRPr="007B5FC0" w:rsidRDefault="00496B4F" w:rsidP="00496B4F">
      <w:pPr>
        <w:pStyle w:val="Heading3"/>
        <w:rPr>
          <w:b/>
          <w:i/>
          <w:lang w:val="es-ES_tradnl"/>
        </w:rPr>
      </w:pPr>
      <w:r w:rsidRPr="007B5FC0">
        <w:rPr>
          <w:b/>
          <w:i/>
          <w:lang w:val="es-ES_tradnl"/>
        </w:rPr>
        <w:t>Apertura de sesión y protección de los organismos de radiodifusión</w:t>
      </w:r>
    </w:p>
    <w:p w14:paraId="2D6AC91D" w14:textId="77777777" w:rsidR="00496B4F" w:rsidRPr="007B5FC0" w:rsidRDefault="00496B4F" w:rsidP="00496B4F">
      <w:pPr>
        <w:rPr>
          <w:lang w:val="es-ES_tradnl"/>
        </w:rPr>
      </w:pPr>
    </w:p>
    <w:p w14:paraId="74B222B1" w14:textId="77777777" w:rsidR="00496B4F" w:rsidRPr="007B5FC0" w:rsidRDefault="00496B4F" w:rsidP="00496B4F">
      <w:pPr>
        <w:ind w:left="2160" w:hanging="2160"/>
        <w:rPr>
          <w:lang w:val="es-ES_tradnl"/>
        </w:rPr>
      </w:pPr>
      <w:r w:rsidRPr="007B5FC0">
        <w:rPr>
          <w:lang w:val="es-ES_tradnl"/>
        </w:rPr>
        <w:t>10.00 – 10.20</w:t>
      </w:r>
      <w:r w:rsidRPr="007B5FC0">
        <w:rPr>
          <w:lang w:val="es-ES_tradnl"/>
        </w:rPr>
        <w:tab/>
      </w:r>
      <w:r w:rsidRPr="007B5FC0">
        <w:rPr>
          <w:b/>
          <w:lang w:val="es-ES_tradnl"/>
        </w:rPr>
        <w:t>Punto 1 del orden del día</w:t>
      </w:r>
      <w:r w:rsidRPr="007B5FC0">
        <w:rPr>
          <w:lang w:val="es-ES_tradnl"/>
        </w:rPr>
        <w:t>: Apertura de la sesión: alocución de bienvenida de la directora general adjunta y de la presidenta</w:t>
      </w:r>
    </w:p>
    <w:p w14:paraId="70E9D33D" w14:textId="77777777" w:rsidR="00496B4F" w:rsidRPr="007B5FC0" w:rsidRDefault="00496B4F" w:rsidP="00496B4F">
      <w:pPr>
        <w:ind w:left="2160" w:hanging="2160"/>
        <w:rPr>
          <w:lang w:val="es-ES_tradnl"/>
        </w:rPr>
      </w:pPr>
    </w:p>
    <w:p w14:paraId="5559BD93" w14:textId="77777777" w:rsidR="00496B4F" w:rsidRPr="007B5FC0" w:rsidRDefault="00496B4F" w:rsidP="00496B4F">
      <w:pPr>
        <w:ind w:left="2160"/>
        <w:rPr>
          <w:lang w:val="es-ES_tradnl"/>
        </w:rPr>
      </w:pPr>
      <w:r w:rsidRPr="007B5FC0">
        <w:rPr>
          <w:b/>
          <w:bCs/>
          <w:lang w:val="es-ES_tradnl"/>
        </w:rPr>
        <w:t>Punto 2 del orden del día:</w:t>
      </w:r>
      <w:r w:rsidRPr="007B5FC0">
        <w:rPr>
          <w:lang w:val="es-ES_tradnl"/>
        </w:rPr>
        <w:t xml:space="preserve"> Aprobación del orden del día de la cuadragésima quinta sesión</w:t>
      </w:r>
    </w:p>
    <w:p w14:paraId="6ECA9853" w14:textId="77777777" w:rsidR="00496B4F" w:rsidRPr="007B5FC0" w:rsidRDefault="00496B4F" w:rsidP="00496B4F">
      <w:pPr>
        <w:ind w:left="2160"/>
        <w:rPr>
          <w:lang w:val="es-ES_tradnl"/>
        </w:rPr>
      </w:pPr>
    </w:p>
    <w:p w14:paraId="6D42A5E1" w14:textId="3C79FDA5" w:rsidR="00496B4F" w:rsidRPr="007B5FC0" w:rsidRDefault="00496B4F" w:rsidP="00496B4F">
      <w:pPr>
        <w:ind w:left="2160"/>
        <w:rPr>
          <w:lang w:val="es-ES_tradnl"/>
        </w:rPr>
      </w:pPr>
      <w:r w:rsidRPr="007B5FC0">
        <w:rPr>
          <w:b/>
          <w:lang w:val="es-ES_tradnl"/>
        </w:rPr>
        <w:t>Documento:</w:t>
      </w:r>
      <w:r w:rsidRPr="007B5FC0">
        <w:rPr>
          <w:lang w:val="es-ES_tradnl"/>
        </w:rPr>
        <w:t xml:space="preserve"> </w:t>
      </w:r>
      <w:r w:rsidRPr="007B5FC0">
        <w:rPr>
          <w:i/>
          <w:iCs/>
          <w:lang w:val="es-ES_tradnl"/>
        </w:rPr>
        <w:t>P</w:t>
      </w:r>
      <w:r w:rsidRPr="007B5FC0">
        <w:rPr>
          <w:i/>
          <w:lang w:val="es-ES_tradnl"/>
        </w:rPr>
        <w:t>royecto de orden del día</w:t>
      </w:r>
      <w:r w:rsidRPr="007B5FC0">
        <w:rPr>
          <w:lang w:val="es-ES_tradnl"/>
        </w:rPr>
        <w:t xml:space="preserve"> (documento SCCR/45/1 PROV. 2); puede consultarse en la página web de la reunión: </w:t>
      </w:r>
      <w:bookmarkStart w:id="5" w:name="_Hlk162214241"/>
      <w:r w:rsidRPr="007B5FC0">
        <w:fldChar w:fldCharType="begin"/>
      </w:r>
      <w:r w:rsidRPr="007B5FC0">
        <w:rPr>
          <w:lang w:val="es-ES_tradnl"/>
        </w:rPr>
        <w:instrText>HYPERLINK "https://www.wipo.int/meetings/en/details.jsp?meeting_id=80924"</w:instrText>
      </w:r>
      <w:r w:rsidRPr="007B5FC0">
        <w:fldChar w:fldCharType="separate"/>
      </w:r>
      <w:r w:rsidRPr="007B5FC0">
        <w:rPr>
          <w:rStyle w:val="Hyperlink"/>
          <w:lang w:val="es-ES_tradnl"/>
        </w:rPr>
        <w:t>https://www.wipo.int/meetings/en/details.jsp?meeting_id=80924</w:t>
      </w:r>
      <w:r w:rsidRPr="007B5FC0">
        <w:rPr>
          <w:rStyle w:val="Hyperlink"/>
          <w:lang w:val="es-ES_tradnl"/>
        </w:rPr>
        <w:fldChar w:fldCharType="end"/>
      </w:r>
      <w:bookmarkEnd w:id="5"/>
    </w:p>
    <w:p w14:paraId="30E2A126" w14:textId="77777777" w:rsidR="00496B4F" w:rsidRPr="007B5FC0" w:rsidRDefault="00496B4F" w:rsidP="00496B4F">
      <w:pPr>
        <w:ind w:left="2160"/>
        <w:rPr>
          <w:lang w:val="es-ES_tradnl"/>
        </w:rPr>
      </w:pPr>
    </w:p>
    <w:p w14:paraId="014D04C0" w14:textId="77777777" w:rsidR="00496B4F" w:rsidRPr="007B5FC0" w:rsidRDefault="00496B4F" w:rsidP="00496B4F">
      <w:pPr>
        <w:ind w:left="2160"/>
        <w:rPr>
          <w:lang w:val="es-ES_tradnl"/>
        </w:rPr>
      </w:pPr>
      <w:r w:rsidRPr="007B5FC0">
        <w:rPr>
          <w:b/>
          <w:bCs/>
          <w:lang w:val="es-ES_tradnl"/>
        </w:rPr>
        <w:t>Punto 3 del orden del día:</w:t>
      </w:r>
      <w:r w:rsidRPr="007B5FC0">
        <w:rPr>
          <w:lang w:val="es-ES_tradnl"/>
        </w:rPr>
        <w:t xml:space="preserve"> Acreditación de nuevas organizaciones no gubernamentales</w:t>
      </w:r>
    </w:p>
    <w:p w14:paraId="02BBFA58" w14:textId="77777777" w:rsidR="00496B4F" w:rsidRPr="007B5FC0" w:rsidRDefault="00496B4F" w:rsidP="00496B4F">
      <w:pPr>
        <w:ind w:left="2160"/>
        <w:rPr>
          <w:lang w:val="es-ES_tradnl"/>
        </w:rPr>
      </w:pPr>
    </w:p>
    <w:p w14:paraId="007FA51E" w14:textId="4E0BC093" w:rsidR="00496B4F" w:rsidRPr="007B5FC0" w:rsidRDefault="00496B4F" w:rsidP="00496B4F">
      <w:pPr>
        <w:ind w:left="2160"/>
        <w:rPr>
          <w:lang w:val="es-ES_tradnl"/>
        </w:rPr>
      </w:pPr>
      <w:r w:rsidRPr="007B5FC0">
        <w:rPr>
          <w:b/>
          <w:lang w:val="es-ES_tradnl"/>
        </w:rPr>
        <w:lastRenderedPageBreak/>
        <w:t>Documento:</w:t>
      </w:r>
      <w:r w:rsidRPr="007B5FC0">
        <w:rPr>
          <w:lang w:val="es-ES_tradnl"/>
        </w:rPr>
        <w:t xml:space="preserve"> </w:t>
      </w:r>
      <w:r w:rsidRPr="007B5FC0">
        <w:rPr>
          <w:i/>
          <w:lang w:val="es-ES_tradnl"/>
        </w:rPr>
        <w:t xml:space="preserve">Acreditación de organizaciones no gubernamentales </w:t>
      </w:r>
      <w:r w:rsidRPr="007B5FC0">
        <w:rPr>
          <w:lang w:val="es-ES_tradnl"/>
        </w:rPr>
        <w:t xml:space="preserve">(documento SCCR/45/2 Rev.); puede consultarse en la página web de la reunión: </w:t>
      </w:r>
      <w:hyperlink r:id="rId10" w:history="1">
        <w:r w:rsidRPr="007B5FC0">
          <w:rPr>
            <w:rStyle w:val="Hyperlink"/>
            <w:lang w:val="es-ES_tradnl"/>
          </w:rPr>
          <w:t>https://www.wipo.int/meetings/en/details.jsp?meeting_id=80924</w:t>
        </w:r>
      </w:hyperlink>
    </w:p>
    <w:p w14:paraId="3BEE0FC7" w14:textId="77777777" w:rsidR="00496B4F" w:rsidRPr="007B5FC0" w:rsidRDefault="00496B4F" w:rsidP="00496B4F">
      <w:pPr>
        <w:ind w:left="2160" w:hanging="2120"/>
        <w:rPr>
          <w:lang w:val="es-ES_tradnl"/>
        </w:rPr>
      </w:pPr>
    </w:p>
    <w:p w14:paraId="36E0265F" w14:textId="77777777" w:rsidR="00496B4F" w:rsidRPr="007B5FC0" w:rsidRDefault="00496B4F" w:rsidP="00496B4F">
      <w:pPr>
        <w:rPr>
          <w:lang w:val="es-ES_tradnl"/>
        </w:rPr>
      </w:pPr>
    </w:p>
    <w:p w14:paraId="502CE10E" w14:textId="77777777" w:rsidR="00496B4F" w:rsidRPr="007B5FC0" w:rsidRDefault="00496B4F" w:rsidP="00496B4F">
      <w:pPr>
        <w:tabs>
          <w:tab w:val="left" w:pos="2160"/>
        </w:tabs>
        <w:ind w:left="2155" w:hanging="2115"/>
        <w:rPr>
          <w:lang w:val="es-ES_tradnl"/>
        </w:rPr>
      </w:pPr>
      <w:r w:rsidRPr="007B5FC0">
        <w:rPr>
          <w:lang w:val="es-ES_tradnl"/>
        </w:rPr>
        <w:t>10:20 – 10:30</w:t>
      </w:r>
      <w:r w:rsidRPr="007B5FC0">
        <w:rPr>
          <w:lang w:val="es-ES_tradnl"/>
        </w:rPr>
        <w:tab/>
        <w:t>Breve descripción del formato de reunión y los métodos de trabajo, por la presidenta y la Secretaría</w:t>
      </w:r>
    </w:p>
    <w:p w14:paraId="64C2A80E" w14:textId="77777777" w:rsidR="00496B4F" w:rsidRPr="007B5FC0" w:rsidRDefault="00496B4F" w:rsidP="00496B4F">
      <w:pPr>
        <w:tabs>
          <w:tab w:val="left" w:pos="2160"/>
        </w:tabs>
        <w:rPr>
          <w:lang w:val="es-ES_tradnl"/>
        </w:rPr>
      </w:pPr>
    </w:p>
    <w:p w14:paraId="1AB6165A" w14:textId="77777777" w:rsidR="00496B4F" w:rsidRPr="007B5FC0" w:rsidRDefault="00496B4F" w:rsidP="00496B4F">
      <w:pPr>
        <w:tabs>
          <w:tab w:val="left" w:pos="2160"/>
        </w:tabs>
        <w:rPr>
          <w:lang w:val="es-ES_tradnl"/>
        </w:rPr>
      </w:pPr>
      <w:r w:rsidRPr="007B5FC0">
        <w:rPr>
          <w:lang w:val="es-ES_tradnl"/>
        </w:rPr>
        <w:t xml:space="preserve">10:30 – 11:00 </w:t>
      </w:r>
      <w:r w:rsidRPr="007B5FC0">
        <w:rPr>
          <w:lang w:val="es-ES_tradnl"/>
        </w:rPr>
        <w:tab/>
        <w:t>Declaraciones de apertura de los coordinadores de los grupos</w:t>
      </w:r>
    </w:p>
    <w:p w14:paraId="5684386F" w14:textId="77777777" w:rsidR="00496B4F" w:rsidRPr="007B5FC0" w:rsidRDefault="00496B4F" w:rsidP="00496B4F">
      <w:pPr>
        <w:tabs>
          <w:tab w:val="left" w:pos="2160"/>
        </w:tabs>
        <w:rPr>
          <w:lang w:val="es-ES_tradnl"/>
        </w:rPr>
      </w:pPr>
    </w:p>
    <w:p w14:paraId="2975EDF1" w14:textId="77777777" w:rsidR="00496B4F" w:rsidRPr="007B5FC0" w:rsidRDefault="00496B4F" w:rsidP="00496B4F">
      <w:pPr>
        <w:ind w:left="2127" w:hanging="2127"/>
        <w:rPr>
          <w:bCs/>
          <w:lang w:val="es-ES_tradnl"/>
        </w:rPr>
      </w:pPr>
      <w:r w:rsidRPr="007B5FC0">
        <w:rPr>
          <w:lang w:val="es-ES_tradnl"/>
        </w:rPr>
        <w:t>11:00 – 11:20</w:t>
      </w:r>
      <w:r w:rsidRPr="007B5FC0">
        <w:rPr>
          <w:lang w:val="es-ES_tradnl"/>
        </w:rPr>
        <w:tab/>
        <w:t>Pausa</w:t>
      </w:r>
      <w:r w:rsidRPr="007B5FC0">
        <w:rPr>
          <w:rStyle w:val="FootnoteReference"/>
          <w:bCs/>
          <w:lang w:val="es-ES_tradnl"/>
        </w:rPr>
        <w:footnoteReference w:id="2"/>
      </w:r>
    </w:p>
    <w:p w14:paraId="2C35F471" w14:textId="77777777" w:rsidR="00496B4F" w:rsidRPr="007B5FC0" w:rsidRDefault="00496B4F" w:rsidP="00496B4F">
      <w:pPr>
        <w:tabs>
          <w:tab w:val="left" w:pos="2160"/>
        </w:tabs>
        <w:ind w:left="2155" w:hanging="2115"/>
        <w:rPr>
          <w:lang w:val="es-ES_tradnl"/>
        </w:rPr>
      </w:pPr>
    </w:p>
    <w:p w14:paraId="2CEF6E3D" w14:textId="77777777" w:rsidR="00496B4F" w:rsidRPr="007B5FC0" w:rsidRDefault="00496B4F" w:rsidP="00496B4F">
      <w:pPr>
        <w:tabs>
          <w:tab w:val="left" w:pos="2160"/>
        </w:tabs>
        <w:ind w:left="2160" w:hanging="2160"/>
        <w:rPr>
          <w:lang w:val="es-ES_tradnl"/>
        </w:rPr>
      </w:pPr>
      <w:r w:rsidRPr="007B5FC0">
        <w:rPr>
          <w:lang w:val="es-ES_tradnl"/>
        </w:rPr>
        <w:t>11:20 – 13:00</w:t>
      </w:r>
      <w:r w:rsidRPr="007B5FC0">
        <w:rPr>
          <w:lang w:val="es-ES_tradnl"/>
        </w:rPr>
        <w:tab/>
        <w:t xml:space="preserve">Apertura del </w:t>
      </w:r>
      <w:r w:rsidRPr="007B5FC0">
        <w:rPr>
          <w:b/>
          <w:lang w:val="es-ES_tradnl"/>
        </w:rPr>
        <w:t>punto 4 del orden del día</w:t>
      </w:r>
      <w:r w:rsidRPr="007B5FC0">
        <w:rPr>
          <w:lang w:val="es-ES_tradnl"/>
        </w:rPr>
        <w:t>: Protección de los organismos de radiodifusión</w:t>
      </w:r>
    </w:p>
    <w:p w14:paraId="7864F62B" w14:textId="77777777" w:rsidR="00496B4F" w:rsidRPr="007B5FC0" w:rsidRDefault="00496B4F" w:rsidP="00496B4F">
      <w:pPr>
        <w:ind w:left="2160" w:hanging="2120"/>
        <w:rPr>
          <w:highlight w:val="yellow"/>
          <w:lang w:val="es-ES_tradnl"/>
        </w:rPr>
      </w:pPr>
    </w:p>
    <w:p w14:paraId="5444D1EC" w14:textId="0CBCDEBB" w:rsidR="00496B4F" w:rsidRPr="007B5FC0" w:rsidRDefault="00496B4F" w:rsidP="00496B4F">
      <w:pPr>
        <w:ind w:left="2160"/>
        <w:rPr>
          <w:highlight w:val="yellow"/>
          <w:lang w:val="es-ES_tradnl"/>
        </w:rPr>
      </w:pPr>
      <w:r w:rsidRPr="007B5FC0">
        <w:rPr>
          <w:b/>
          <w:lang w:val="es-ES_tradnl"/>
        </w:rPr>
        <w:t>Documentos</w:t>
      </w:r>
      <w:r w:rsidRPr="007B5FC0">
        <w:rPr>
          <w:lang w:val="es-ES_tradnl"/>
        </w:rPr>
        <w:t xml:space="preserve">: </w:t>
      </w:r>
      <w:hyperlink r:id="rId11" w:history="1">
        <w:r w:rsidRPr="007B5FC0">
          <w:rPr>
            <w:rStyle w:val="Hyperlink"/>
            <w:i/>
            <w:lang w:val="es-ES_tradnl"/>
          </w:rPr>
          <w:t>Proyecto de texto revisado del Tratado de la OMPI sobre los Organismos de Radiodifusión</w:t>
        </w:r>
      </w:hyperlink>
      <w:r w:rsidRPr="007B5FC0">
        <w:rPr>
          <w:i/>
          <w:lang w:val="es-ES_tradnl"/>
        </w:rPr>
        <w:t xml:space="preserve"> </w:t>
      </w:r>
      <w:r w:rsidRPr="007B5FC0">
        <w:rPr>
          <w:lang w:val="es-ES_tradnl"/>
        </w:rPr>
        <w:t xml:space="preserve">(documento SCCR/45/3); los documentos conexos anteriores pueden consultarse en la página web de la reunión: </w:t>
      </w:r>
      <w:hyperlink r:id="rId12" w:history="1">
        <w:r w:rsidRPr="007B5FC0">
          <w:rPr>
            <w:rStyle w:val="Hyperlink"/>
            <w:lang w:val="es-ES_tradnl"/>
          </w:rPr>
          <w:t>https://www.wipo.int/meetings/en/details.jsp?meeting_id=80924</w:t>
        </w:r>
      </w:hyperlink>
    </w:p>
    <w:p w14:paraId="6F361FC7" w14:textId="77777777" w:rsidR="00496B4F" w:rsidRPr="007B5FC0" w:rsidRDefault="00496B4F" w:rsidP="00496B4F">
      <w:pPr>
        <w:ind w:left="2120"/>
        <w:rPr>
          <w:b/>
          <w:highlight w:val="yellow"/>
          <w:lang w:val="es-ES_tradnl"/>
        </w:rPr>
      </w:pPr>
    </w:p>
    <w:p w14:paraId="0A6DF55B" w14:textId="77777777" w:rsidR="00496B4F" w:rsidRPr="007B5FC0" w:rsidRDefault="00496B4F" w:rsidP="00496B4F">
      <w:pPr>
        <w:ind w:left="2160"/>
        <w:rPr>
          <w:lang w:val="es-ES_tradnl"/>
        </w:rPr>
      </w:pPr>
      <w:r w:rsidRPr="007B5FC0">
        <w:rPr>
          <w:b/>
          <w:bCs/>
          <w:lang w:val="es-ES_tradnl"/>
        </w:rPr>
        <w:t>Recordatorio de la actividad reciente:</w:t>
      </w:r>
      <w:r w:rsidRPr="007B5FC0">
        <w:rPr>
          <w:lang w:val="es-ES_tradnl"/>
        </w:rPr>
        <w:t xml:space="preserve"> durante la 44.ª sesión del SCCR, el presidente, los vicepresidentes y los facilitadores presentaron el </w:t>
      </w:r>
      <w:r w:rsidRPr="007B5FC0">
        <w:rPr>
          <w:i/>
          <w:iCs/>
          <w:lang w:val="es-ES_tradnl"/>
        </w:rPr>
        <w:t>Tercer proyecto de texto revisado del Tratado de la OMPI sobre los Organismos de Radiodifusión</w:t>
      </w:r>
      <w:r w:rsidRPr="007B5FC0">
        <w:rPr>
          <w:lang w:val="es-ES_tradnl"/>
        </w:rPr>
        <w:t xml:space="preserve"> (documento SCCR/44/3), lo que estuvo seguido de un debate informal.</w:t>
      </w:r>
    </w:p>
    <w:p w14:paraId="376A5271" w14:textId="77777777" w:rsidR="00496B4F" w:rsidRPr="007B5FC0" w:rsidRDefault="00496B4F" w:rsidP="00496B4F">
      <w:pPr>
        <w:ind w:left="2160"/>
        <w:rPr>
          <w:highlight w:val="yellow"/>
          <w:lang w:val="es-ES_tradnl"/>
        </w:rPr>
      </w:pPr>
    </w:p>
    <w:p w14:paraId="04E97D3D" w14:textId="77777777" w:rsidR="00496B4F" w:rsidRPr="007B5FC0" w:rsidRDefault="00496B4F" w:rsidP="00496B4F">
      <w:pPr>
        <w:ind w:left="2160"/>
        <w:rPr>
          <w:lang w:val="es-ES_tradnl"/>
        </w:rPr>
      </w:pPr>
      <w:r w:rsidRPr="007B5FC0">
        <w:rPr>
          <w:b/>
          <w:bCs/>
          <w:lang w:val="es-ES_tradnl"/>
        </w:rPr>
        <w:t>45.ª sesión del SCCR:</w:t>
      </w:r>
      <w:r w:rsidRPr="007B5FC0">
        <w:rPr>
          <w:lang w:val="es-ES_tradnl"/>
        </w:rPr>
        <w:t xml:space="preserve"> la presidenta, el vicepresidente y los facilitadores presentarán una ponencia sobre el </w:t>
      </w:r>
      <w:r w:rsidRPr="007B5FC0">
        <w:rPr>
          <w:i/>
          <w:iCs/>
          <w:lang w:val="es-ES_tradnl"/>
        </w:rPr>
        <w:t>Proyecto de tratado de la OMPI sobre los organismos de radiodifusión</w:t>
      </w:r>
      <w:r w:rsidRPr="007B5FC0">
        <w:rPr>
          <w:i/>
          <w:lang w:val="es-ES_tradnl"/>
        </w:rPr>
        <w:t xml:space="preserve"> </w:t>
      </w:r>
      <w:r w:rsidRPr="007B5FC0">
        <w:rPr>
          <w:lang w:val="es-ES_tradnl"/>
        </w:rPr>
        <w:t>(documento SCCR/45/3), revisado a partir de los comentarios, las sugerencias y las preguntas formulados por las delegaciones en la 44.ª sesión del SCCR/44. Luego, el Comité se dividirá para mantener sesiones informales destinadas a examinar ese texto y los posibles pasos a seguir.</w:t>
      </w:r>
    </w:p>
    <w:p w14:paraId="0C764BE1" w14:textId="77777777" w:rsidR="00496B4F" w:rsidRPr="007B5FC0" w:rsidRDefault="00496B4F" w:rsidP="00496B4F">
      <w:pPr>
        <w:rPr>
          <w:bCs/>
          <w:lang w:val="es-ES_tradnl"/>
        </w:rPr>
      </w:pPr>
    </w:p>
    <w:p w14:paraId="3149AB7D" w14:textId="77777777" w:rsidR="00496B4F" w:rsidRPr="007B5FC0" w:rsidRDefault="00496B4F" w:rsidP="00496B4F">
      <w:pPr>
        <w:ind w:left="2160" w:hanging="2160"/>
        <w:rPr>
          <w:bCs/>
          <w:lang w:val="es-ES_tradnl"/>
        </w:rPr>
      </w:pPr>
      <w:r w:rsidRPr="007B5FC0">
        <w:rPr>
          <w:lang w:val="es-ES_tradnl"/>
        </w:rPr>
        <w:t>13:00 – 15:00</w:t>
      </w:r>
      <w:r w:rsidRPr="007B5FC0">
        <w:rPr>
          <w:lang w:val="es-ES_tradnl"/>
        </w:rPr>
        <w:tab/>
        <w:t>Pausa para la comida</w:t>
      </w:r>
    </w:p>
    <w:p w14:paraId="7244AF73" w14:textId="77777777" w:rsidR="00496B4F" w:rsidRPr="007B5FC0" w:rsidRDefault="00496B4F" w:rsidP="00496B4F">
      <w:pPr>
        <w:ind w:left="2127" w:hanging="2127"/>
        <w:rPr>
          <w:bCs/>
          <w:lang w:val="es-ES_tradnl"/>
        </w:rPr>
      </w:pPr>
    </w:p>
    <w:p w14:paraId="500BD533" w14:textId="77777777" w:rsidR="00496B4F" w:rsidRPr="007B5FC0" w:rsidRDefault="00496B4F" w:rsidP="00496B4F">
      <w:pPr>
        <w:ind w:left="2127" w:hanging="2127"/>
        <w:rPr>
          <w:lang w:val="es-ES_tradnl"/>
        </w:rPr>
      </w:pPr>
      <w:r w:rsidRPr="007B5FC0">
        <w:rPr>
          <w:lang w:val="es-ES_tradnl"/>
        </w:rPr>
        <w:t>15:00 – 16:00</w:t>
      </w:r>
      <w:r w:rsidRPr="007B5FC0">
        <w:rPr>
          <w:lang w:val="es-ES_tradnl"/>
        </w:rPr>
        <w:tab/>
        <w:t>Continuación del punto 4 del orden del día</w:t>
      </w:r>
    </w:p>
    <w:p w14:paraId="70FEDA45" w14:textId="77777777" w:rsidR="00496B4F" w:rsidRPr="007B5FC0" w:rsidRDefault="00496B4F" w:rsidP="00496B4F">
      <w:pPr>
        <w:ind w:left="2127" w:hanging="2127"/>
        <w:rPr>
          <w:lang w:val="es-ES_tradnl"/>
        </w:rPr>
      </w:pPr>
    </w:p>
    <w:p w14:paraId="7C08739C" w14:textId="77777777" w:rsidR="00496B4F" w:rsidRPr="007B5FC0" w:rsidRDefault="00496B4F" w:rsidP="00496B4F">
      <w:pPr>
        <w:ind w:left="2127" w:hanging="2127"/>
        <w:rPr>
          <w:lang w:val="es-ES_tradnl"/>
        </w:rPr>
      </w:pPr>
      <w:r w:rsidRPr="007B5FC0">
        <w:rPr>
          <w:lang w:val="es-ES_tradnl"/>
        </w:rPr>
        <w:t>16:00 – 16:20</w:t>
      </w:r>
      <w:r w:rsidRPr="007B5FC0">
        <w:rPr>
          <w:lang w:val="es-ES_tradnl"/>
        </w:rPr>
        <w:tab/>
        <w:t>Pausa</w:t>
      </w:r>
    </w:p>
    <w:p w14:paraId="6B483343" w14:textId="77777777" w:rsidR="00496B4F" w:rsidRPr="007B5FC0" w:rsidRDefault="00496B4F" w:rsidP="00496B4F">
      <w:pPr>
        <w:ind w:left="2127" w:hanging="2127"/>
        <w:rPr>
          <w:lang w:val="es-ES_tradnl"/>
        </w:rPr>
      </w:pPr>
    </w:p>
    <w:p w14:paraId="4BE37A77" w14:textId="77777777" w:rsidR="00496B4F" w:rsidRPr="007B5FC0" w:rsidRDefault="00496B4F" w:rsidP="00496B4F">
      <w:pPr>
        <w:ind w:left="2127" w:hanging="2127"/>
        <w:rPr>
          <w:lang w:val="es-ES_tradnl"/>
        </w:rPr>
      </w:pPr>
      <w:r w:rsidRPr="007B5FC0">
        <w:rPr>
          <w:lang w:val="es-ES_tradnl"/>
        </w:rPr>
        <w:t>16:20 – 18:00</w:t>
      </w:r>
      <w:r w:rsidRPr="007B5FC0">
        <w:rPr>
          <w:lang w:val="es-ES_tradnl"/>
        </w:rPr>
        <w:tab/>
        <w:t>Continuación del punto 4 del orden del día</w:t>
      </w:r>
    </w:p>
    <w:p w14:paraId="70DDFB13" w14:textId="77777777" w:rsidR="00496B4F" w:rsidRPr="007B5FC0" w:rsidRDefault="00496B4F" w:rsidP="00496B4F">
      <w:pPr>
        <w:rPr>
          <w:bCs/>
          <w:lang w:val="es-ES_tradnl"/>
        </w:rPr>
      </w:pPr>
    </w:p>
    <w:p w14:paraId="0EF5EB8F" w14:textId="77777777" w:rsidR="00496B4F" w:rsidRPr="007B5FC0" w:rsidRDefault="00496B4F" w:rsidP="00496B4F">
      <w:pPr>
        <w:rPr>
          <w:bCs/>
          <w:lang w:val="es-ES_tradnl"/>
        </w:rPr>
      </w:pPr>
    </w:p>
    <w:p w14:paraId="0B5A96E8" w14:textId="77777777" w:rsidR="00496B4F" w:rsidRPr="007B5FC0" w:rsidRDefault="00496B4F" w:rsidP="00496B4F">
      <w:pPr>
        <w:rPr>
          <w:b/>
          <w:bCs/>
          <w:lang w:val="es-ES_tradnl"/>
        </w:rPr>
      </w:pPr>
    </w:p>
    <w:p w14:paraId="2D5C0079" w14:textId="77777777" w:rsidR="00496B4F" w:rsidRPr="007B5FC0" w:rsidRDefault="00496B4F" w:rsidP="00496B4F">
      <w:pPr>
        <w:rPr>
          <w:b/>
          <w:bCs/>
          <w:lang w:val="es-ES_tradnl"/>
        </w:rPr>
      </w:pPr>
      <w:r w:rsidRPr="007B5FC0">
        <w:rPr>
          <w:b/>
          <w:lang w:val="es-ES_tradnl"/>
        </w:rPr>
        <w:t>Día 2 – martes, 16 de abril de 2024</w:t>
      </w:r>
    </w:p>
    <w:p w14:paraId="3D8AF2A8" w14:textId="77777777" w:rsidR="00496B4F" w:rsidRPr="007B5FC0" w:rsidRDefault="00496B4F" w:rsidP="00496B4F">
      <w:pPr>
        <w:rPr>
          <w:b/>
          <w:bCs/>
          <w:lang w:val="es-ES_tradnl"/>
        </w:rPr>
      </w:pPr>
    </w:p>
    <w:p w14:paraId="168BE290" w14:textId="77777777" w:rsidR="00496B4F" w:rsidRPr="007B5FC0" w:rsidRDefault="00496B4F" w:rsidP="007B5FC0">
      <w:pPr>
        <w:pStyle w:val="Heading3"/>
        <w:keepLines/>
        <w:rPr>
          <w:b/>
          <w:i/>
          <w:lang w:val="es-ES_tradnl"/>
        </w:rPr>
      </w:pPr>
      <w:r w:rsidRPr="007B5FC0">
        <w:rPr>
          <w:b/>
          <w:i/>
          <w:lang w:val="es-ES_tradnl"/>
        </w:rPr>
        <w:lastRenderedPageBreak/>
        <w:t>Protección de los organismos de radiodifusión y limitaciones y excepciones</w:t>
      </w:r>
    </w:p>
    <w:p w14:paraId="0F7F6563" w14:textId="77777777" w:rsidR="00496B4F" w:rsidRPr="007B5FC0" w:rsidRDefault="00496B4F" w:rsidP="007B5FC0">
      <w:pPr>
        <w:keepNext/>
        <w:keepLines/>
        <w:rPr>
          <w:bCs/>
          <w:lang w:val="es-ES_tradnl"/>
        </w:rPr>
      </w:pPr>
    </w:p>
    <w:p w14:paraId="25614DD9" w14:textId="77777777" w:rsidR="00496B4F" w:rsidRPr="007B5FC0" w:rsidRDefault="00496B4F" w:rsidP="007B5FC0">
      <w:pPr>
        <w:keepNext/>
        <w:keepLines/>
        <w:ind w:left="2160" w:hanging="2160"/>
        <w:rPr>
          <w:lang w:val="es-ES_tradnl"/>
        </w:rPr>
      </w:pPr>
      <w:r w:rsidRPr="007B5FC0">
        <w:rPr>
          <w:lang w:val="es-ES_tradnl"/>
        </w:rPr>
        <w:t>10:00 – 11:00</w:t>
      </w:r>
      <w:r w:rsidRPr="007B5FC0">
        <w:rPr>
          <w:lang w:val="es-ES_tradnl"/>
        </w:rPr>
        <w:tab/>
        <w:t>Continuación del punto 4 del orden del día</w:t>
      </w:r>
    </w:p>
    <w:p w14:paraId="20F4513B" w14:textId="77777777" w:rsidR="00496B4F" w:rsidRPr="007B5FC0" w:rsidRDefault="00496B4F" w:rsidP="007B5FC0">
      <w:pPr>
        <w:keepNext/>
        <w:keepLines/>
        <w:ind w:left="2160" w:hanging="2160"/>
        <w:rPr>
          <w:lang w:val="es-ES_tradnl"/>
        </w:rPr>
      </w:pPr>
    </w:p>
    <w:p w14:paraId="57DCFE47" w14:textId="77777777" w:rsidR="00496B4F" w:rsidRPr="007B5FC0" w:rsidRDefault="00496B4F" w:rsidP="00496B4F">
      <w:pPr>
        <w:ind w:left="2160" w:hanging="2160"/>
        <w:rPr>
          <w:lang w:val="es-ES_tradnl"/>
        </w:rPr>
      </w:pPr>
      <w:r w:rsidRPr="007B5FC0">
        <w:rPr>
          <w:lang w:val="es-ES_tradnl"/>
        </w:rPr>
        <w:t>11:00 – 11:20</w:t>
      </w:r>
      <w:r w:rsidRPr="007B5FC0">
        <w:rPr>
          <w:lang w:val="es-ES_tradnl"/>
        </w:rPr>
        <w:tab/>
        <w:t>Pausa</w:t>
      </w:r>
    </w:p>
    <w:p w14:paraId="5413CC53" w14:textId="77777777" w:rsidR="00496B4F" w:rsidRPr="007B5FC0" w:rsidRDefault="00496B4F" w:rsidP="00496B4F">
      <w:pPr>
        <w:ind w:left="2160" w:hanging="2160"/>
        <w:rPr>
          <w:lang w:val="es-ES_tradnl"/>
        </w:rPr>
      </w:pPr>
    </w:p>
    <w:p w14:paraId="16926086" w14:textId="77777777" w:rsidR="00496B4F" w:rsidRPr="007B5FC0" w:rsidRDefault="00496B4F" w:rsidP="00496B4F">
      <w:pPr>
        <w:ind w:left="2160" w:hanging="2160"/>
        <w:rPr>
          <w:lang w:val="es-ES_tradnl"/>
        </w:rPr>
      </w:pPr>
      <w:r w:rsidRPr="007B5FC0">
        <w:rPr>
          <w:lang w:val="es-ES_tradnl"/>
        </w:rPr>
        <w:t>11:20 – 13:00</w:t>
      </w:r>
      <w:r w:rsidRPr="007B5FC0">
        <w:rPr>
          <w:lang w:val="es-ES_tradnl"/>
        </w:rPr>
        <w:tab/>
        <w:t>Continuación del punto 4 del orden del día</w:t>
      </w:r>
    </w:p>
    <w:p w14:paraId="088DBC64" w14:textId="77777777" w:rsidR="00496B4F" w:rsidRPr="007B5FC0" w:rsidRDefault="00496B4F" w:rsidP="00496B4F">
      <w:pPr>
        <w:rPr>
          <w:lang w:val="es-ES_tradnl"/>
        </w:rPr>
      </w:pPr>
    </w:p>
    <w:p w14:paraId="4080F549" w14:textId="77777777" w:rsidR="00496B4F" w:rsidRPr="007B5FC0" w:rsidRDefault="00496B4F" w:rsidP="00496B4F">
      <w:pPr>
        <w:ind w:left="2160" w:hanging="2160"/>
        <w:rPr>
          <w:lang w:val="es-ES_tradnl"/>
        </w:rPr>
      </w:pPr>
      <w:r w:rsidRPr="007B5FC0">
        <w:rPr>
          <w:lang w:val="es-ES_tradnl"/>
        </w:rPr>
        <w:t>13:00 – 15:00</w:t>
      </w:r>
      <w:r w:rsidRPr="007B5FC0">
        <w:rPr>
          <w:lang w:val="es-ES_tradnl"/>
        </w:rPr>
        <w:tab/>
        <w:t>Pausa para la comida</w:t>
      </w:r>
    </w:p>
    <w:p w14:paraId="2E4ECAC3" w14:textId="77777777" w:rsidR="00496B4F" w:rsidRPr="007B5FC0" w:rsidRDefault="00496B4F" w:rsidP="00496B4F">
      <w:pPr>
        <w:rPr>
          <w:lang w:val="es-ES_tradnl"/>
        </w:rPr>
      </w:pPr>
    </w:p>
    <w:p w14:paraId="1FC55B21" w14:textId="77777777" w:rsidR="00496B4F" w:rsidRPr="007B5FC0" w:rsidRDefault="00496B4F" w:rsidP="00496B4F">
      <w:pPr>
        <w:ind w:left="2160" w:hanging="2160"/>
        <w:rPr>
          <w:lang w:val="es-ES_tradnl"/>
        </w:rPr>
      </w:pPr>
      <w:r w:rsidRPr="007B5FC0">
        <w:rPr>
          <w:lang w:val="es-ES_tradnl"/>
        </w:rPr>
        <w:t>15:00 – 16:00</w:t>
      </w:r>
      <w:r w:rsidRPr="007B5FC0">
        <w:rPr>
          <w:lang w:val="es-ES_tradnl"/>
        </w:rPr>
        <w:tab/>
        <w:t>Continuación del punto 4 del orden del día</w:t>
      </w:r>
    </w:p>
    <w:p w14:paraId="7145D4FB" w14:textId="77777777" w:rsidR="00496B4F" w:rsidRPr="007B5FC0" w:rsidRDefault="00496B4F" w:rsidP="00496B4F">
      <w:pPr>
        <w:ind w:left="2160" w:hanging="2160"/>
        <w:rPr>
          <w:lang w:val="es-ES_tradnl"/>
        </w:rPr>
      </w:pPr>
    </w:p>
    <w:p w14:paraId="1F0892C7" w14:textId="77777777" w:rsidR="00496B4F" w:rsidRPr="007B5FC0" w:rsidRDefault="00496B4F" w:rsidP="00496B4F">
      <w:pPr>
        <w:ind w:left="2160" w:hanging="2160"/>
        <w:rPr>
          <w:szCs w:val="22"/>
          <w:lang w:val="es-ES_tradnl"/>
        </w:rPr>
      </w:pPr>
      <w:r w:rsidRPr="007B5FC0">
        <w:rPr>
          <w:lang w:val="es-ES_tradnl"/>
        </w:rPr>
        <w:t>16:00 – 16:20</w:t>
      </w:r>
      <w:r w:rsidRPr="007B5FC0">
        <w:rPr>
          <w:lang w:val="es-ES_tradnl"/>
        </w:rPr>
        <w:tab/>
        <w:t>Pausa</w:t>
      </w:r>
    </w:p>
    <w:p w14:paraId="26F39DDB" w14:textId="77777777" w:rsidR="00496B4F" w:rsidRPr="007B5FC0" w:rsidRDefault="00496B4F" w:rsidP="00496B4F">
      <w:pPr>
        <w:ind w:left="2160" w:hanging="2160"/>
        <w:rPr>
          <w:szCs w:val="22"/>
          <w:lang w:val="es-ES_tradnl"/>
        </w:rPr>
      </w:pPr>
    </w:p>
    <w:p w14:paraId="6AFBB1EC" w14:textId="77777777" w:rsidR="00496B4F" w:rsidRPr="007B5FC0" w:rsidRDefault="00496B4F" w:rsidP="00496B4F">
      <w:pPr>
        <w:ind w:left="2160" w:hanging="2160"/>
        <w:rPr>
          <w:lang w:val="es-ES_tradnl"/>
        </w:rPr>
      </w:pPr>
      <w:r w:rsidRPr="007B5FC0">
        <w:rPr>
          <w:lang w:val="es-ES_tradnl"/>
        </w:rPr>
        <w:t>16:20 – 17:00</w:t>
      </w:r>
      <w:r w:rsidRPr="007B5FC0">
        <w:rPr>
          <w:lang w:val="es-ES_tradnl"/>
        </w:rPr>
        <w:tab/>
        <w:t>Conclusión del trabajo relativo al punto 4 del orden del día</w:t>
      </w:r>
    </w:p>
    <w:p w14:paraId="54E5A2FE" w14:textId="77777777" w:rsidR="00496B4F" w:rsidRPr="007B5FC0" w:rsidRDefault="00496B4F" w:rsidP="00496B4F">
      <w:pPr>
        <w:ind w:left="2160" w:hanging="2160"/>
        <w:rPr>
          <w:szCs w:val="22"/>
          <w:lang w:val="es-ES_tradnl"/>
        </w:rPr>
      </w:pPr>
    </w:p>
    <w:p w14:paraId="08AAD8A6" w14:textId="77777777" w:rsidR="00496B4F" w:rsidRPr="007B5FC0" w:rsidRDefault="00496B4F" w:rsidP="00496B4F">
      <w:pPr>
        <w:ind w:left="2160" w:hanging="2160"/>
        <w:rPr>
          <w:szCs w:val="22"/>
          <w:lang w:val="es-ES_tradnl"/>
        </w:rPr>
      </w:pPr>
      <w:r w:rsidRPr="007B5FC0">
        <w:rPr>
          <w:lang w:val="es-ES_tradnl"/>
        </w:rPr>
        <w:t>17:00 – 18:00</w:t>
      </w:r>
      <w:r w:rsidRPr="007B5FC0">
        <w:rPr>
          <w:lang w:val="es-ES_tradnl"/>
        </w:rPr>
        <w:tab/>
        <w:t xml:space="preserve">Apertura del </w:t>
      </w:r>
      <w:r w:rsidRPr="007B5FC0">
        <w:rPr>
          <w:b/>
          <w:lang w:val="es-ES_tradnl"/>
        </w:rPr>
        <w:t>punto 5 del orden del día</w:t>
      </w:r>
      <w:r w:rsidRPr="007B5FC0">
        <w:rPr>
          <w:lang w:val="es-ES_tradnl"/>
        </w:rPr>
        <w:t xml:space="preserve">: Limitaciones y excepciones para bibliotecas y archivos y </w:t>
      </w:r>
      <w:r w:rsidRPr="007B5FC0">
        <w:rPr>
          <w:b/>
          <w:bCs/>
          <w:lang w:val="es-ES_tradnl"/>
        </w:rPr>
        <w:t>punto 6 del orden del día:</w:t>
      </w:r>
      <w:r w:rsidRPr="007B5FC0">
        <w:rPr>
          <w:lang w:val="es-ES_tradnl"/>
        </w:rPr>
        <w:t xml:space="preserve"> Limitaciones y excepciones para instituciones docentes y de investigación y para personas con otras discapacidades</w:t>
      </w:r>
    </w:p>
    <w:p w14:paraId="1D45FAC6" w14:textId="77777777" w:rsidR="00496B4F" w:rsidRPr="007B5FC0" w:rsidRDefault="00496B4F" w:rsidP="00496B4F">
      <w:pPr>
        <w:ind w:left="2160" w:hanging="2160"/>
        <w:rPr>
          <w:szCs w:val="22"/>
          <w:lang w:val="es-ES_tradnl"/>
        </w:rPr>
      </w:pPr>
    </w:p>
    <w:p w14:paraId="20B246B0" w14:textId="7781A0E2" w:rsidR="00496B4F" w:rsidRPr="007B5FC0" w:rsidRDefault="00496B4F" w:rsidP="00496B4F">
      <w:pPr>
        <w:pStyle w:val="FootnoteText"/>
        <w:ind w:left="2160"/>
        <w:rPr>
          <w:i/>
          <w:sz w:val="22"/>
          <w:szCs w:val="22"/>
          <w:lang w:val="es-ES_tradnl"/>
        </w:rPr>
      </w:pPr>
      <w:r w:rsidRPr="007B5FC0">
        <w:rPr>
          <w:b/>
          <w:sz w:val="22"/>
          <w:lang w:val="es-ES_tradnl"/>
        </w:rPr>
        <w:t>Documentos</w:t>
      </w:r>
      <w:r w:rsidRPr="007B5FC0">
        <w:rPr>
          <w:sz w:val="22"/>
          <w:lang w:val="es-ES_tradnl"/>
        </w:rPr>
        <w:t xml:space="preserve">: Propuesta de los Estados Unidos de América contenida en la </w:t>
      </w:r>
      <w:r w:rsidRPr="007B5FC0">
        <w:rPr>
          <w:i/>
          <w:iCs/>
          <w:sz w:val="22"/>
          <w:lang w:val="es-ES_tradnl"/>
        </w:rPr>
        <w:t xml:space="preserve">Versión actualizada del documento </w:t>
      </w:r>
      <w:r w:rsidR="007B5FC0">
        <w:rPr>
          <w:i/>
          <w:iCs/>
          <w:sz w:val="22"/>
          <w:lang w:val="es-ES_tradnl"/>
        </w:rPr>
        <w:t>“</w:t>
      </w:r>
      <w:r w:rsidRPr="007B5FC0">
        <w:rPr>
          <w:i/>
          <w:iCs/>
          <w:sz w:val="22"/>
          <w:lang w:val="es-ES_tradnl"/>
        </w:rPr>
        <w:t>Objetivos y principios relativos a las excepciones y limitaciones en favor de las bibliotecas y los archivos</w:t>
      </w:r>
      <w:r w:rsidR="007B5FC0">
        <w:rPr>
          <w:i/>
          <w:iCs/>
          <w:sz w:val="22"/>
          <w:lang w:val="es-ES_tradnl"/>
        </w:rPr>
        <w:t>”</w:t>
      </w:r>
      <w:r w:rsidRPr="007B5FC0">
        <w:rPr>
          <w:i/>
          <w:iCs/>
          <w:sz w:val="22"/>
          <w:lang w:val="es-ES_tradnl"/>
        </w:rPr>
        <w:t xml:space="preserve"> ([la versión anterior era el] documento SCCR/26/8) (documento SCCR/44/5); Proyecto de propuesta del Grupo Africano para la ejecución del programa de trabajo sobre excepciones y limitaciones, aprobada en la 43.ª sesión del SCCR de la OMPI (documento SCCR/44/6) en relación con el programa de trabajo sobre limitaciones y excepciones adoptado en marzo de 2023 (documento SCCR/43/8); Proyecto preparado por la Secretaría a petición de los Estados miembros sobre el plan de ejecución del programa de trabajo sobre limitaciones y excepciones</w:t>
      </w:r>
      <w:r w:rsidRPr="007B5FC0">
        <w:rPr>
          <w:sz w:val="22"/>
          <w:lang w:val="es-ES_tradnl"/>
        </w:rPr>
        <w:t xml:space="preserve"> (el texto se publicará con la signatura SCCR/45/10 en cuanto se incorporen los comentarios enviados por las delegaciones hasta el 3 de abril).</w:t>
      </w:r>
    </w:p>
    <w:p w14:paraId="724E8FB9" w14:textId="177CA616" w:rsidR="00496B4F" w:rsidRPr="007B5FC0" w:rsidRDefault="00496B4F" w:rsidP="00496B4F">
      <w:pPr>
        <w:pStyle w:val="FootnoteText"/>
        <w:ind w:left="2160"/>
        <w:rPr>
          <w:sz w:val="22"/>
          <w:lang w:val="es-ES_tradnl"/>
        </w:rPr>
      </w:pPr>
      <w:r w:rsidRPr="007B5FC0">
        <w:rPr>
          <w:lang w:val="es-ES_tradnl"/>
        </w:rPr>
        <w:t xml:space="preserve">Los documentos conexos anteriores pueden consultarse en la página web de la reunión: </w:t>
      </w:r>
      <w:hyperlink r:id="rId13" w:history="1">
        <w:r w:rsidRPr="007B5FC0">
          <w:rPr>
            <w:rStyle w:val="Hyperlink"/>
            <w:sz w:val="22"/>
            <w:lang w:val="es-ES_tradnl"/>
          </w:rPr>
          <w:t>https://www.wipo.int/meetings/es/details.jsp?meeting_id=80924</w:t>
        </w:r>
      </w:hyperlink>
      <w:r w:rsidRPr="007B5FC0">
        <w:rPr>
          <w:sz w:val="22"/>
          <w:lang w:val="es-ES_tradnl"/>
        </w:rPr>
        <w:t>.</w:t>
      </w:r>
    </w:p>
    <w:p w14:paraId="4AEC987A" w14:textId="77777777" w:rsidR="00496B4F" w:rsidRPr="007B5FC0" w:rsidRDefault="00496B4F" w:rsidP="00496B4F">
      <w:pPr>
        <w:ind w:left="2160" w:hanging="2160"/>
        <w:rPr>
          <w:szCs w:val="22"/>
          <w:lang w:val="es-ES_tradnl"/>
        </w:rPr>
      </w:pPr>
    </w:p>
    <w:p w14:paraId="71A26C4A" w14:textId="6A2A761C" w:rsidR="00496B4F" w:rsidRPr="007B5FC0" w:rsidRDefault="00496B4F" w:rsidP="00496B4F">
      <w:pPr>
        <w:ind w:left="2160"/>
        <w:rPr>
          <w:lang w:val="es-ES_tradnl"/>
        </w:rPr>
      </w:pPr>
      <w:r w:rsidRPr="007B5FC0">
        <w:rPr>
          <w:b/>
          <w:bCs/>
          <w:lang w:val="es-ES_tradnl"/>
        </w:rPr>
        <w:t>Recordatorio de la actividad reciente:</w:t>
      </w:r>
      <w:r w:rsidRPr="007B5FC0">
        <w:rPr>
          <w:lang w:val="es-ES_tradnl"/>
        </w:rPr>
        <w:t xml:space="preserve"> durante la 44.ª sesión del SCCR, la Sra. Raquel Xalabarder presentó el </w:t>
      </w:r>
      <w:r w:rsidRPr="007B5FC0">
        <w:rPr>
          <w:i/>
          <w:iCs/>
          <w:lang w:val="es-ES_tradnl"/>
        </w:rPr>
        <w:t>estudio sobre Los retos de los centros de investigación y los fines de la investigación en relación con los derechos de autor</w:t>
      </w:r>
      <w:r w:rsidRPr="007B5FC0">
        <w:rPr>
          <w:lang w:val="es-ES_tradnl"/>
        </w:rPr>
        <w:t xml:space="preserve"> (documento SCCR/44/4) y, tras el debate, se invitó a las delegaciones a enviar sus comentarios, que se integrarían en una versión revisada. Los Estados Unidos de América presentaron </w:t>
      </w:r>
      <w:bookmarkStart w:id="6" w:name="_Hlk162220617"/>
      <w:r w:rsidRPr="007B5FC0">
        <w:rPr>
          <w:lang w:val="es-ES_tradnl"/>
        </w:rPr>
        <w:t xml:space="preserve">una versión actualizada de una propuesta anterior (de diciembre de 2013) titulada </w:t>
      </w:r>
      <w:r w:rsidRPr="007B5FC0">
        <w:rPr>
          <w:i/>
          <w:iCs/>
          <w:lang w:val="es-ES_tradnl"/>
        </w:rPr>
        <w:t xml:space="preserve">Versión actualizada del documento </w:t>
      </w:r>
      <w:r w:rsidR="007B5FC0">
        <w:rPr>
          <w:i/>
          <w:iCs/>
          <w:lang w:val="es-ES_tradnl"/>
        </w:rPr>
        <w:t>“</w:t>
      </w:r>
      <w:r w:rsidRPr="007B5FC0">
        <w:rPr>
          <w:i/>
          <w:iCs/>
          <w:lang w:val="es-ES_tradnl"/>
        </w:rPr>
        <w:t>Objetivos y principios relativos a las excepciones y limitaciones en favor de las bibliotecas y los archivos</w:t>
      </w:r>
      <w:r w:rsidR="007B5FC0">
        <w:rPr>
          <w:i/>
          <w:iCs/>
          <w:lang w:val="es-ES_tradnl"/>
        </w:rPr>
        <w:t>”</w:t>
      </w:r>
      <w:r w:rsidRPr="007B5FC0">
        <w:rPr>
          <w:i/>
          <w:iCs/>
          <w:lang w:val="es-ES_tradnl"/>
        </w:rPr>
        <w:t xml:space="preserve"> (SCCR/26/8)</w:t>
      </w:r>
      <w:r w:rsidRPr="007B5FC0">
        <w:rPr>
          <w:lang w:val="es-ES_tradnl"/>
        </w:rPr>
        <w:t xml:space="preserve"> (documento SCCR/44/5)</w:t>
      </w:r>
      <w:bookmarkEnd w:id="6"/>
      <w:r w:rsidRPr="007B5FC0">
        <w:rPr>
          <w:lang w:val="es-ES_tradnl"/>
        </w:rPr>
        <w:t xml:space="preserve">. Se presentó un </w:t>
      </w:r>
      <w:r w:rsidRPr="007B5FC0">
        <w:rPr>
          <w:i/>
          <w:iCs/>
          <w:lang w:val="es-ES_tradnl"/>
        </w:rPr>
        <w:t>Proyecto de propuesta del Grupo Africano para la ejecución del programa de trabajo sobre excepciones y limitaciones</w:t>
      </w:r>
      <w:r w:rsidRPr="007B5FC0">
        <w:rPr>
          <w:lang w:val="es-ES_tradnl"/>
        </w:rPr>
        <w:t xml:space="preserve"> (documento SCCR/44/6). Ese proyecto de propuesta se relaciona con el </w:t>
      </w:r>
      <w:r w:rsidRPr="007B5FC0">
        <w:rPr>
          <w:i/>
          <w:iCs/>
          <w:lang w:val="es-ES_tradnl"/>
        </w:rPr>
        <w:t>Programa de trabajo sobre limitaciones y excepciones</w:t>
      </w:r>
      <w:r w:rsidRPr="007B5FC0">
        <w:rPr>
          <w:lang w:val="es-ES_tradnl"/>
        </w:rPr>
        <w:t>, adoptado en la 43.ª sesión del SCCR.</w:t>
      </w:r>
    </w:p>
    <w:p w14:paraId="7F214944" w14:textId="77777777" w:rsidR="00496B4F" w:rsidRPr="007B5FC0" w:rsidRDefault="00496B4F" w:rsidP="00496B4F">
      <w:pPr>
        <w:ind w:left="2160"/>
        <w:rPr>
          <w:lang w:val="es-ES_tradnl"/>
        </w:rPr>
      </w:pPr>
    </w:p>
    <w:p w14:paraId="3B04B59B" w14:textId="77777777" w:rsidR="00496B4F" w:rsidRPr="007B5FC0" w:rsidRDefault="00496B4F" w:rsidP="00496B4F">
      <w:pPr>
        <w:ind w:left="2160"/>
        <w:rPr>
          <w:lang w:val="es-ES_tradnl"/>
        </w:rPr>
      </w:pPr>
      <w:r w:rsidRPr="007B5FC0">
        <w:rPr>
          <w:lang w:val="es-ES_tradnl"/>
        </w:rPr>
        <w:t xml:space="preserve">El Comité solicitó a la Secretaría que: 1) organice, durante el período entre sesiones, una mesa redonda virtual, mediante un enfoque de </w:t>
      </w:r>
      <w:r w:rsidRPr="007B5FC0">
        <w:rPr>
          <w:lang w:val="es-ES_tradnl"/>
        </w:rPr>
        <w:lastRenderedPageBreak/>
        <w:t xml:space="preserve">estudio de casos, sobre los usos transfronterizos de obras protegidas por derecho de autor en los ámbitos educativo y de investigación; 2) prepare un </w:t>
      </w:r>
      <w:bookmarkStart w:id="7" w:name="_Hlk163224287"/>
      <w:r w:rsidRPr="007B5FC0">
        <w:rPr>
          <w:lang w:val="es-ES_tradnl"/>
        </w:rPr>
        <w:t xml:space="preserve">plan detallado de ejecución del </w:t>
      </w:r>
      <w:r w:rsidRPr="007B5FC0">
        <w:rPr>
          <w:i/>
          <w:iCs/>
          <w:lang w:val="es-ES_tradnl"/>
        </w:rPr>
        <w:t>Programa de trabajo</w:t>
      </w:r>
      <w:r w:rsidRPr="007B5FC0">
        <w:rPr>
          <w:lang w:val="es-ES_tradnl"/>
        </w:rPr>
        <w:t xml:space="preserve"> </w:t>
      </w:r>
      <w:r w:rsidRPr="007B5FC0">
        <w:rPr>
          <w:i/>
          <w:iCs/>
          <w:lang w:val="es-ES_tradnl"/>
        </w:rPr>
        <w:t>sobre excepciones y limitaciones</w:t>
      </w:r>
      <w:r w:rsidRPr="007B5FC0">
        <w:rPr>
          <w:i/>
          <w:lang w:val="es-ES_tradnl"/>
        </w:rPr>
        <w:t xml:space="preserve"> </w:t>
      </w:r>
      <w:r w:rsidRPr="007B5FC0">
        <w:rPr>
          <w:lang w:val="es-ES_tradnl"/>
        </w:rPr>
        <w:t>adoptado en la 43.ª sesión del SCCR</w:t>
      </w:r>
      <w:bookmarkEnd w:id="7"/>
      <w:r w:rsidRPr="007B5FC0">
        <w:rPr>
          <w:lang w:val="es-ES_tradnl"/>
        </w:rPr>
        <w:t xml:space="preserve"> (documento SCCR/43/8) y consulte a los Estados miembros respecto de ese texto durante el período entre sesiones, antes de la presentación del plan en la 45.ª sesión del SCCR.</w:t>
      </w:r>
    </w:p>
    <w:p w14:paraId="3EB7D78C" w14:textId="77777777" w:rsidR="00496B4F" w:rsidRPr="007B5FC0" w:rsidRDefault="00496B4F" w:rsidP="00496B4F">
      <w:pPr>
        <w:ind w:left="2160"/>
        <w:rPr>
          <w:lang w:val="es-ES_tradnl"/>
        </w:rPr>
      </w:pPr>
    </w:p>
    <w:p w14:paraId="2DD4E057" w14:textId="7768C6EB" w:rsidR="00496B4F" w:rsidRPr="007B5FC0" w:rsidRDefault="00496B4F" w:rsidP="00496B4F">
      <w:pPr>
        <w:ind w:left="2160"/>
        <w:rPr>
          <w:lang w:val="es-ES_tradnl"/>
        </w:rPr>
      </w:pPr>
      <w:r w:rsidRPr="007B5FC0">
        <w:rPr>
          <w:b/>
          <w:bCs/>
          <w:lang w:val="es-ES_tradnl"/>
        </w:rPr>
        <w:t>45.ª sesión del SCCR:</w:t>
      </w:r>
      <w:r w:rsidRPr="007B5FC0">
        <w:rPr>
          <w:lang w:val="es-ES_tradnl"/>
        </w:rPr>
        <w:t xml:space="preserve"> la presidenta invitará a la Secretaría a informar acerca de la mesa redonda virtual sobre los usos transfronterizos de obras protegidas por derecho de autor en los ámbitos educativo y de investigación, celebrada durante el periodo entre sesiones. Se mantendrán debates sobre 1) el plan detallado de ejecución, preparado por la Secretaría, del </w:t>
      </w:r>
      <w:r w:rsidRPr="007B5FC0">
        <w:rPr>
          <w:i/>
          <w:iCs/>
          <w:lang w:val="es-ES_tradnl"/>
        </w:rPr>
        <w:t>Programa de trabajo sobre limitaciones y excepciones</w:t>
      </w:r>
      <w:r w:rsidRPr="007B5FC0">
        <w:rPr>
          <w:lang w:val="es-ES_tradnl"/>
        </w:rPr>
        <w:t xml:space="preserve"> adoptado en la 43.ª sesión del SCCR (documento SCCR/45/6), y 2) la propuesta de los EE.UU. contenida en el documento titulado </w:t>
      </w:r>
      <w:r w:rsidRPr="007B5FC0">
        <w:rPr>
          <w:i/>
          <w:iCs/>
          <w:lang w:val="es-ES_tradnl"/>
        </w:rPr>
        <w:t xml:space="preserve">Versión actualizada del documento </w:t>
      </w:r>
      <w:r w:rsidR="007B5FC0">
        <w:rPr>
          <w:i/>
          <w:iCs/>
          <w:lang w:val="es-ES_tradnl"/>
        </w:rPr>
        <w:t>“</w:t>
      </w:r>
      <w:r w:rsidRPr="007B5FC0">
        <w:rPr>
          <w:i/>
          <w:iCs/>
          <w:lang w:val="es-ES_tradnl"/>
        </w:rPr>
        <w:t>Objetivos y principios relativos a las excepciones y limitaciones en favor de las bibliotecas y los archivos</w:t>
      </w:r>
      <w:r w:rsidR="007B5FC0">
        <w:rPr>
          <w:i/>
          <w:iCs/>
          <w:lang w:val="es-ES_tradnl"/>
        </w:rPr>
        <w:t>”</w:t>
      </w:r>
      <w:r w:rsidRPr="007B5FC0">
        <w:rPr>
          <w:i/>
          <w:iCs/>
          <w:lang w:val="es-ES_tradnl"/>
        </w:rPr>
        <w:t xml:space="preserve"> (SCCR/26/8)</w:t>
      </w:r>
      <w:r w:rsidRPr="007B5FC0">
        <w:rPr>
          <w:lang w:val="es-ES_tradnl"/>
        </w:rPr>
        <w:t xml:space="preserve"> (documento SCCR/44/5), presentada en noviembre de 2023.</w:t>
      </w:r>
    </w:p>
    <w:p w14:paraId="5AAF3236" w14:textId="77777777" w:rsidR="00496B4F" w:rsidRPr="007B5FC0" w:rsidRDefault="00496B4F" w:rsidP="00496B4F">
      <w:pPr>
        <w:rPr>
          <w:lang w:val="es-ES_tradnl"/>
        </w:rPr>
      </w:pPr>
    </w:p>
    <w:p w14:paraId="0E261BD6" w14:textId="77777777" w:rsidR="00496B4F" w:rsidRPr="007B5FC0" w:rsidRDefault="00496B4F" w:rsidP="00496B4F">
      <w:pPr>
        <w:rPr>
          <w:lang w:val="es-ES_tradnl"/>
        </w:rPr>
      </w:pPr>
    </w:p>
    <w:p w14:paraId="67068887" w14:textId="77777777" w:rsidR="00496B4F" w:rsidRPr="007B5FC0" w:rsidRDefault="00496B4F" w:rsidP="00496B4F">
      <w:pPr>
        <w:rPr>
          <w:lang w:val="es-ES_tradnl"/>
        </w:rPr>
      </w:pPr>
    </w:p>
    <w:p w14:paraId="00B08E32" w14:textId="77777777" w:rsidR="00496B4F" w:rsidRPr="007B5FC0" w:rsidRDefault="00496B4F" w:rsidP="00496B4F">
      <w:pPr>
        <w:rPr>
          <w:b/>
          <w:lang w:val="es-ES_tradnl"/>
        </w:rPr>
      </w:pPr>
      <w:r w:rsidRPr="007B5FC0">
        <w:rPr>
          <w:b/>
          <w:lang w:val="es-ES_tradnl"/>
        </w:rPr>
        <w:t>Día 3 – miércoles, 17 de abril de 2024</w:t>
      </w:r>
    </w:p>
    <w:p w14:paraId="104BBDE7" w14:textId="77777777" w:rsidR="00496B4F" w:rsidRPr="007B5FC0" w:rsidRDefault="00496B4F" w:rsidP="00496B4F">
      <w:pPr>
        <w:rPr>
          <w:lang w:val="es-ES_tradnl"/>
        </w:rPr>
      </w:pPr>
    </w:p>
    <w:p w14:paraId="44C10110" w14:textId="77777777" w:rsidR="00496B4F" w:rsidRPr="007B5FC0" w:rsidRDefault="00496B4F" w:rsidP="00496B4F">
      <w:pPr>
        <w:pStyle w:val="Heading3"/>
        <w:rPr>
          <w:b/>
          <w:i/>
          <w:lang w:val="es-ES_tradnl"/>
        </w:rPr>
      </w:pPr>
      <w:r w:rsidRPr="007B5FC0">
        <w:rPr>
          <w:b/>
          <w:i/>
          <w:lang w:val="es-ES_tradnl"/>
        </w:rPr>
        <w:t>Limitaciones y excepciones</w:t>
      </w:r>
    </w:p>
    <w:p w14:paraId="3B52A65B" w14:textId="77777777" w:rsidR="00496B4F" w:rsidRPr="007B5FC0" w:rsidRDefault="00496B4F" w:rsidP="00496B4F">
      <w:pPr>
        <w:rPr>
          <w:lang w:val="es-ES_tradnl"/>
        </w:rPr>
      </w:pPr>
    </w:p>
    <w:p w14:paraId="6CC4C3A1" w14:textId="77777777" w:rsidR="00496B4F" w:rsidRPr="007B5FC0" w:rsidRDefault="00496B4F" w:rsidP="00496B4F">
      <w:pPr>
        <w:ind w:left="2160" w:hanging="2120"/>
        <w:rPr>
          <w:lang w:val="es-ES_tradnl"/>
        </w:rPr>
      </w:pPr>
      <w:r w:rsidRPr="007B5FC0">
        <w:rPr>
          <w:lang w:val="es-ES_tradnl"/>
        </w:rPr>
        <w:t>10:00 – 11:00</w:t>
      </w:r>
      <w:r w:rsidRPr="007B5FC0">
        <w:rPr>
          <w:lang w:val="es-ES_tradnl"/>
        </w:rPr>
        <w:tab/>
        <w:t>Continuación de los puntos 5 y 6 del orden del día</w:t>
      </w:r>
    </w:p>
    <w:p w14:paraId="5391D7C5" w14:textId="77777777" w:rsidR="00496B4F" w:rsidRPr="007B5FC0" w:rsidRDefault="00496B4F" w:rsidP="00496B4F">
      <w:pPr>
        <w:ind w:left="2160" w:hanging="2120"/>
        <w:rPr>
          <w:lang w:val="es-ES_tradnl"/>
        </w:rPr>
      </w:pPr>
    </w:p>
    <w:p w14:paraId="1D0F8A25" w14:textId="77777777" w:rsidR="00496B4F" w:rsidRPr="007B5FC0" w:rsidRDefault="00496B4F" w:rsidP="00496B4F">
      <w:pPr>
        <w:ind w:left="2160" w:hanging="2120"/>
        <w:rPr>
          <w:lang w:val="es-ES_tradnl"/>
        </w:rPr>
      </w:pPr>
      <w:r w:rsidRPr="007B5FC0">
        <w:rPr>
          <w:lang w:val="es-ES_tradnl"/>
        </w:rPr>
        <w:t>11:00 – 11:20</w:t>
      </w:r>
      <w:r w:rsidRPr="007B5FC0">
        <w:rPr>
          <w:lang w:val="es-ES_tradnl"/>
        </w:rPr>
        <w:tab/>
        <w:t>Pausa</w:t>
      </w:r>
    </w:p>
    <w:p w14:paraId="78335E4B" w14:textId="77777777" w:rsidR="00496B4F" w:rsidRPr="007B5FC0" w:rsidRDefault="00496B4F" w:rsidP="00496B4F">
      <w:pPr>
        <w:ind w:left="2160" w:hanging="2120"/>
        <w:rPr>
          <w:lang w:val="es-ES_tradnl"/>
        </w:rPr>
      </w:pPr>
    </w:p>
    <w:p w14:paraId="65B54D91" w14:textId="77777777" w:rsidR="00496B4F" w:rsidRPr="007B5FC0" w:rsidRDefault="00496B4F" w:rsidP="00496B4F">
      <w:pPr>
        <w:ind w:left="2160" w:hanging="2120"/>
        <w:rPr>
          <w:lang w:val="es-ES_tradnl"/>
        </w:rPr>
      </w:pPr>
      <w:r w:rsidRPr="007B5FC0">
        <w:rPr>
          <w:lang w:val="es-ES_tradnl"/>
        </w:rPr>
        <w:t>11:20 – 13:00</w:t>
      </w:r>
      <w:r w:rsidRPr="007B5FC0">
        <w:rPr>
          <w:lang w:val="es-ES_tradnl"/>
        </w:rPr>
        <w:tab/>
        <w:t>Continuación de los puntos 5 y 6 del orden del día</w:t>
      </w:r>
    </w:p>
    <w:p w14:paraId="776DAA49" w14:textId="77777777" w:rsidR="00496B4F" w:rsidRPr="007B5FC0" w:rsidRDefault="00496B4F" w:rsidP="00496B4F">
      <w:pPr>
        <w:rPr>
          <w:lang w:val="es-ES_tradnl"/>
        </w:rPr>
      </w:pPr>
    </w:p>
    <w:p w14:paraId="452AA0F7" w14:textId="77777777" w:rsidR="00496B4F" w:rsidRPr="007B5FC0" w:rsidRDefault="00496B4F" w:rsidP="00496B4F">
      <w:pPr>
        <w:ind w:left="2160" w:hanging="2120"/>
        <w:rPr>
          <w:lang w:val="es-ES_tradnl"/>
        </w:rPr>
      </w:pPr>
      <w:r w:rsidRPr="007B5FC0">
        <w:rPr>
          <w:lang w:val="es-ES_tradnl"/>
        </w:rPr>
        <w:t>13:00 – 15:00</w:t>
      </w:r>
      <w:r w:rsidRPr="007B5FC0">
        <w:rPr>
          <w:lang w:val="es-ES_tradnl"/>
        </w:rPr>
        <w:tab/>
        <w:t>Pausa para la comida del mediodía</w:t>
      </w:r>
    </w:p>
    <w:p w14:paraId="0F6DF3AF" w14:textId="77777777" w:rsidR="00496B4F" w:rsidRPr="007B5FC0" w:rsidRDefault="00496B4F" w:rsidP="00496B4F">
      <w:pPr>
        <w:rPr>
          <w:lang w:val="es-ES_tradnl"/>
        </w:rPr>
      </w:pPr>
    </w:p>
    <w:p w14:paraId="082A2CC9" w14:textId="77777777" w:rsidR="00496B4F" w:rsidRPr="007B5FC0" w:rsidRDefault="00496B4F" w:rsidP="00496B4F">
      <w:pPr>
        <w:ind w:left="2160" w:hanging="2120"/>
        <w:rPr>
          <w:bCs/>
          <w:lang w:val="es-ES_tradnl"/>
        </w:rPr>
      </w:pPr>
      <w:r w:rsidRPr="007B5FC0">
        <w:rPr>
          <w:lang w:val="es-ES_tradnl"/>
        </w:rPr>
        <w:t>15:00 – 16:00</w:t>
      </w:r>
      <w:r w:rsidRPr="007B5FC0">
        <w:rPr>
          <w:lang w:val="es-ES_tradnl"/>
        </w:rPr>
        <w:tab/>
        <w:t>Continuación de los puntos 5 y 6 del orden del día</w:t>
      </w:r>
    </w:p>
    <w:p w14:paraId="5504D4F0" w14:textId="77777777" w:rsidR="00496B4F" w:rsidRPr="007B5FC0" w:rsidRDefault="00496B4F" w:rsidP="00496B4F">
      <w:pPr>
        <w:ind w:left="2160" w:hanging="2120"/>
        <w:rPr>
          <w:bCs/>
          <w:lang w:val="es-ES_tradnl"/>
        </w:rPr>
      </w:pPr>
    </w:p>
    <w:p w14:paraId="3569E4B0" w14:textId="77777777" w:rsidR="00496B4F" w:rsidRPr="007B5FC0" w:rsidRDefault="00496B4F" w:rsidP="00496B4F">
      <w:pPr>
        <w:ind w:left="2160" w:hanging="2120"/>
        <w:rPr>
          <w:lang w:val="es-ES_tradnl"/>
        </w:rPr>
      </w:pPr>
      <w:bookmarkStart w:id="8" w:name="_Hlk162566156"/>
      <w:r w:rsidRPr="007B5FC0">
        <w:rPr>
          <w:lang w:val="es-ES_tradnl"/>
        </w:rPr>
        <w:t>16:00 – 16:20</w:t>
      </w:r>
      <w:r w:rsidRPr="007B5FC0">
        <w:rPr>
          <w:lang w:val="es-ES_tradnl"/>
        </w:rPr>
        <w:tab/>
        <w:t>Pausa</w:t>
      </w:r>
    </w:p>
    <w:bookmarkEnd w:id="8"/>
    <w:p w14:paraId="3A770430" w14:textId="77777777" w:rsidR="00496B4F" w:rsidRPr="007B5FC0" w:rsidRDefault="00496B4F" w:rsidP="00496B4F">
      <w:pPr>
        <w:ind w:left="2160" w:hanging="2120"/>
        <w:rPr>
          <w:lang w:val="es-ES_tradnl"/>
        </w:rPr>
      </w:pPr>
    </w:p>
    <w:p w14:paraId="02E86D86" w14:textId="77777777" w:rsidR="00496B4F" w:rsidRPr="007B5FC0" w:rsidRDefault="00496B4F" w:rsidP="00496B4F">
      <w:pPr>
        <w:ind w:left="2160" w:hanging="2120"/>
        <w:rPr>
          <w:bCs/>
          <w:lang w:val="es-ES_tradnl"/>
        </w:rPr>
      </w:pPr>
      <w:r w:rsidRPr="007B5FC0">
        <w:rPr>
          <w:lang w:val="es-ES_tradnl"/>
        </w:rPr>
        <w:t>16:20 – 18:00</w:t>
      </w:r>
      <w:r w:rsidRPr="007B5FC0">
        <w:rPr>
          <w:lang w:val="es-ES_tradnl"/>
        </w:rPr>
        <w:tab/>
        <w:t>Continuación de los puntos 5 y 6 del orden del día</w:t>
      </w:r>
    </w:p>
    <w:p w14:paraId="29BE571E" w14:textId="77777777" w:rsidR="00496B4F" w:rsidRPr="007B5FC0" w:rsidRDefault="00496B4F" w:rsidP="00496B4F">
      <w:pPr>
        <w:rPr>
          <w:lang w:val="es-ES_tradnl"/>
        </w:rPr>
      </w:pPr>
    </w:p>
    <w:p w14:paraId="0620DE8A" w14:textId="77777777" w:rsidR="00496B4F" w:rsidRPr="007B5FC0" w:rsidRDefault="00496B4F" w:rsidP="00496B4F">
      <w:pPr>
        <w:rPr>
          <w:lang w:val="es-ES_tradnl"/>
        </w:rPr>
      </w:pPr>
    </w:p>
    <w:p w14:paraId="360606EF" w14:textId="77777777" w:rsidR="00496B4F" w:rsidRPr="007B5FC0" w:rsidRDefault="00496B4F" w:rsidP="00496B4F">
      <w:pPr>
        <w:rPr>
          <w:lang w:val="es-ES_tradnl"/>
        </w:rPr>
      </w:pPr>
    </w:p>
    <w:p w14:paraId="2044DE83" w14:textId="77777777" w:rsidR="00496B4F" w:rsidRPr="007B5FC0" w:rsidRDefault="00496B4F" w:rsidP="00496B4F">
      <w:pPr>
        <w:rPr>
          <w:b/>
          <w:lang w:val="es-ES_tradnl"/>
        </w:rPr>
      </w:pPr>
      <w:r w:rsidRPr="007B5FC0">
        <w:rPr>
          <w:b/>
          <w:lang w:val="es-ES_tradnl"/>
        </w:rPr>
        <w:t>Día 4 – jueves, 18 de abril de 2024</w:t>
      </w:r>
    </w:p>
    <w:p w14:paraId="0D18F958" w14:textId="77777777" w:rsidR="00496B4F" w:rsidRPr="007B5FC0" w:rsidRDefault="00496B4F" w:rsidP="00496B4F">
      <w:pPr>
        <w:rPr>
          <w:b/>
          <w:bCs/>
          <w:lang w:val="es-ES_tradnl"/>
        </w:rPr>
      </w:pPr>
    </w:p>
    <w:p w14:paraId="12226FD3" w14:textId="77777777" w:rsidR="00496B4F" w:rsidRPr="007B5FC0" w:rsidRDefault="00496B4F" w:rsidP="00496B4F">
      <w:pPr>
        <w:pStyle w:val="Heading3"/>
        <w:rPr>
          <w:b/>
          <w:i/>
          <w:lang w:val="es-ES_tradnl"/>
        </w:rPr>
      </w:pPr>
      <w:r w:rsidRPr="007B5FC0">
        <w:rPr>
          <w:b/>
          <w:i/>
          <w:lang w:val="es-ES_tradnl"/>
        </w:rPr>
        <w:t>Limitaciones y excepciones y otros asuntos</w:t>
      </w:r>
    </w:p>
    <w:p w14:paraId="4E28B6BC" w14:textId="77777777" w:rsidR="00496B4F" w:rsidRPr="007B5FC0" w:rsidRDefault="00496B4F" w:rsidP="00496B4F">
      <w:pPr>
        <w:ind w:left="2160" w:hanging="2120"/>
        <w:rPr>
          <w:bCs/>
          <w:lang w:val="es-ES_tradnl"/>
        </w:rPr>
      </w:pPr>
    </w:p>
    <w:p w14:paraId="0AF73646" w14:textId="77777777" w:rsidR="00496B4F" w:rsidRPr="007B5FC0" w:rsidRDefault="00496B4F" w:rsidP="00496B4F">
      <w:pPr>
        <w:ind w:left="2160" w:hanging="2120"/>
        <w:rPr>
          <w:lang w:val="es-ES_tradnl"/>
        </w:rPr>
      </w:pPr>
      <w:r w:rsidRPr="007B5FC0">
        <w:rPr>
          <w:lang w:val="es-ES_tradnl"/>
        </w:rPr>
        <w:t>10:00 – 11:00</w:t>
      </w:r>
      <w:r w:rsidRPr="007B5FC0">
        <w:rPr>
          <w:lang w:val="es-ES_tradnl"/>
        </w:rPr>
        <w:tab/>
        <w:t>Continuación de los puntos 5 y 6 del orden del día</w:t>
      </w:r>
    </w:p>
    <w:p w14:paraId="48E9C517" w14:textId="77777777" w:rsidR="00496B4F" w:rsidRPr="007B5FC0" w:rsidRDefault="00496B4F" w:rsidP="00496B4F">
      <w:pPr>
        <w:ind w:left="2160" w:hanging="2120"/>
        <w:rPr>
          <w:lang w:val="es-ES_tradnl"/>
        </w:rPr>
      </w:pPr>
    </w:p>
    <w:p w14:paraId="4B3ADCE5" w14:textId="77777777" w:rsidR="00496B4F" w:rsidRPr="007B5FC0" w:rsidRDefault="00496B4F" w:rsidP="00496B4F">
      <w:pPr>
        <w:ind w:left="2160" w:hanging="2120"/>
        <w:rPr>
          <w:lang w:val="es-ES_tradnl"/>
        </w:rPr>
      </w:pPr>
      <w:r w:rsidRPr="007B5FC0">
        <w:rPr>
          <w:lang w:val="es-ES_tradnl"/>
        </w:rPr>
        <w:t>11:00 – 11:20</w:t>
      </w:r>
      <w:r w:rsidRPr="007B5FC0">
        <w:rPr>
          <w:lang w:val="es-ES_tradnl"/>
        </w:rPr>
        <w:tab/>
        <w:t>Pausa</w:t>
      </w:r>
    </w:p>
    <w:p w14:paraId="2C39195B" w14:textId="77777777" w:rsidR="00496B4F" w:rsidRPr="007B5FC0" w:rsidRDefault="00496B4F" w:rsidP="00496B4F">
      <w:pPr>
        <w:ind w:left="2160" w:hanging="2120"/>
        <w:rPr>
          <w:lang w:val="es-ES_tradnl"/>
        </w:rPr>
      </w:pPr>
    </w:p>
    <w:p w14:paraId="258E7B92" w14:textId="77777777" w:rsidR="00496B4F" w:rsidRPr="007B5FC0" w:rsidRDefault="00496B4F" w:rsidP="00496B4F">
      <w:pPr>
        <w:ind w:left="2160" w:hanging="2120"/>
        <w:rPr>
          <w:lang w:val="es-ES_tradnl"/>
        </w:rPr>
      </w:pPr>
      <w:r w:rsidRPr="007B5FC0">
        <w:rPr>
          <w:lang w:val="es-ES_tradnl"/>
        </w:rPr>
        <w:lastRenderedPageBreak/>
        <w:t>11:20 – 12:40</w:t>
      </w:r>
      <w:r w:rsidRPr="007B5FC0">
        <w:rPr>
          <w:lang w:val="es-ES_tradnl"/>
        </w:rPr>
        <w:tab/>
        <w:t>Continuación y conclusión del trabajo relativo a los puntos 5 y 6 del orden del día</w:t>
      </w:r>
    </w:p>
    <w:p w14:paraId="66275CC3" w14:textId="77777777" w:rsidR="00496B4F" w:rsidRPr="007B5FC0" w:rsidRDefault="00496B4F" w:rsidP="00496B4F">
      <w:pPr>
        <w:ind w:left="2160" w:hanging="2120"/>
        <w:rPr>
          <w:lang w:val="es-ES_tradnl"/>
        </w:rPr>
      </w:pPr>
    </w:p>
    <w:p w14:paraId="0F1EA50C" w14:textId="77777777" w:rsidR="00496B4F" w:rsidRPr="007B5FC0" w:rsidRDefault="00496B4F" w:rsidP="00496B4F">
      <w:pPr>
        <w:ind w:left="2160" w:hanging="2120"/>
        <w:rPr>
          <w:bCs/>
          <w:lang w:val="es-ES_tradnl"/>
        </w:rPr>
      </w:pPr>
      <w:r w:rsidRPr="007B5FC0">
        <w:rPr>
          <w:lang w:val="es-ES_tradnl"/>
        </w:rPr>
        <w:t>13:00</w:t>
      </w:r>
      <w:r w:rsidRPr="007B5FC0">
        <w:rPr>
          <w:lang w:val="es-ES_tradnl"/>
        </w:rPr>
        <w:tab/>
        <w:t xml:space="preserve">Apertura del </w:t>
      </w:r>
      <w:r w:rsidRPr="007B5FC0">
        <w:rPr>
          <w:b/>
          <w:lang w:val="es-ES_tradnl"/>
        </w:rPr>
        <w:t>punto 7 del orden del día</w:t>
      </w:r>
      <w:r w:rsidRPr="007B5FC0">
        <w:rPr>
          <w:lang w:val="es-ES_tradnl"/>
        </w:rPr>
        <w:t>:</w:t>
      </w:r>
      <w:r w:rsidRPr="007B5FC0">
        <w:rPr>
          <w:b/>
          <w:lang w:val="es-ES_tradnl"/>
        </w:rPr>
        <w:t xml:space="preserve"> </w:t>
      </w:r>
      <w:r w:rsidRPr="007B5FC0">
        <w:rPr>
          <w:lang w:val="es-ES_tradnl"/>
        </w:rPr>
        <w:t>Otros asuntos</w:t>
      </w:r>
    </w:p>
    <w:p w14:paraId="25AE68AB" w14:textId="77777777" w:rsidR="00496B4F" w:rsidRPr="007B5FC0" w:rsidRDefault="00496B4F" w:rsidP="00496B4F">
      <w:pPr>
        <w:ind w:left="2160" w:hanging="2120"/>
        <w:rPr>
          <w:bCs/>
          <w:lang w:val="es-ES_tradnl"/>
        </w:rPr>
      </w:pPr>
    </w:p>
    <w:p w14:paraId="2EF24183" w14:textId="77777777" w:rsidR="00496B4F" w:rsidRPr="007B5FC0" w:rsidRDefault="00496B4F" w:rsidP="00496B4F">
      <w:pPr>
        <w:pStyle w:val="Heading4"/>
        <w:ind w:firstLine="567"/>
        <w:rPr>
          <w:lang w:val="es-ES_tradnl"/>
        </w:rPr>
      </w:pPr>
      <w:r w:rsidRPr="007B5FC0">
        <w:rPr>
          <w:lang w:val="es-ES_tradnl"/>
        </w:rPr>
        <w:t>El derecho de autor en el entorno digital</w:t>
      </w:r>
    </w:p>
    <w:p w14:paraId="1EC80CD1" w14:textId="77777777" w:rsidR="00496B4F" w:rsidRPr="007B5FC0" w:rsidRDefault="00496B4F" w:rsidP="00496B4F">
      <w:pPr>
        <w:rPr>
          <w:lang w:val="es-ES_tradnl"/>
        </w:rPr>
      </w:pPr>
    </w:p>
    <w:p w14:paraId="7BA079AD" w14:textId="219F217C" w:rsidR="00496B4F" w:rsidRPr="007B5FC0" w:rsidRDefault="00496B4F" w:rsidP="00496B4F">
      <w:pPr>
        <w:ind w:left="2160" w:hanging="2120"/>
        <w:rPr>
          <w:lang w:val="es-ES_tradnl"/>
        </w:rPr>
      </w:pPr>
      <w:r w:rsidRPr="007B5FC0">
        <w:rPr>
          <w:lang w:val="es-ES_tradnl"/>
        </w:rPr>
        <w:t xml:space="preserve">12:40 – 13:10 </w:t>
      </w:r>
      <w:r w:rsidRPr="007B5FC0">
        <w:rPr>
          <w:b/>
          <w:lang w:val="es-ES_tradnl"/>
        </w:rPr>
        <w:t>Documento</w:t>
      </w:r>
      <w:r w:rsidRPr="007B5FC0">
        <w:rPr>
          <w:b/>
          <w:bCs/>
          <w:lang w:val="es-ES_tradnl"/>
        </w:rPr>
        <w:t>s:</w:t>
      </w:r>
      <w:r w:rsidRPr="007B5FC0">
        <w:rPr>
          <w:lang w:val="es-ES_tradnl"/>
        </w:rPr>
        <w:t xml:space="preserve"> </w:t>
      </w:r>
      <w:hyperlink r:id="rId14" w:history="1">
        <w:r w:rsidRPr="007B5FC0">
          <w:rPr>
            <w:rStyle w:val="Hyperlink"/>
            <w:i/>
            <w:lang w:val="es-ES_tradnl"/>
          </w:rPr>
          <w:t>Borrador del plan de trabajo sobre derecho de autor en el entorno digital</w:t>
        </w:r>
      </w:hyperlink>
      <w:r w:rsidRPr="007B5FC0">
        <w:rPr>
          <w:i/>
          <w:lang w:val="es-ES_tradnl"/>
        </w:rPr>
        <w:t xml:space="preserve"> </w:t>
      </w:r>
      <w:r w:rsidRPr="007B5FC0">
        <w:rPr>
          <w:lang w:val="es-ES_tradnl"/>
        </w:rPr>
        <w:t>(documento SCCR/45/4), presentado por el Grupo de Países de América Latina y el Caribe (GRULAC</w:t>
      </w:r>
      <w:r w:rsidRPr="007B5FC0">
        <w:rPr>
          <w:i/>
          <w:lang w:val="es-ES_tradnl"/>
        </w:rPr>
        <w:t>)</w:t>
      </w:r>
      <w:r w:rsidRPr="007B5FC0">
        <w:rPr>
          <w:lang w:val="es-ES_tradnl"/>
        </w:rPr>
        <w:t xml:space="preserve">. Ese documento sigue a la anterior </w:t>
      </w:r>
      <w:r w:rsidRPr="007B5FC0">
        <w:rPr>
          <w:i/>
          <w:lang w:val="es-ES_tradnl"/>
        </w:rPr>
        <w:t>Propuesta de análisis de los derechos de autor en el entorno digital</w:t>
      </w:r>
      <w:r w:rsidRPr="007B5FC0">
        <w:rPr>
          <w:lang w:val="es-ES_tradnl"/>
        </w:rPr>
        <w:t xml:space="preserve"> (documento SCCR/43/7), presentado durante la 43.ª sesión del SCCR.</w:t>
      </w:r>
    </w:p>
    <w:p w14:paraId="5668D430" w14:textId="1A901673" w:rsidR="00496B4F" w:rsidRPr="007B5FC0" w:rsidRDefault="00496B4F" w:rsidP="00496B4F">
      <w:pPr>
        <w:ind w:left="2160"/>
        <w:rPr>
          <w:lang w:val="es-ES_tradnl"/>
        </w:rPr>
      </w:pPr>
      <w:r w:rsidRPr="007B5FC0">
        <w:rPr>
          <w:lang w:val="es-ES_tradnl"/>
        </w:rPr>
        <w:t xml:space="preserve">Los documentos conexos anteriores pueden consultarse en la página web de la reunión: </w:t>
      </w:r>
      <w:hyperlink r:id="rId15" w:history="1">
        <w:r w:rsidRPr="007B5FC0">
          <w:rPr>
            <w:rStyle w:val="Hyperlink"/>
            <w:lang w:val="es-ES_tradnl"/>
          </w:rPr>
          <w:t>https://www.wipo.int/meetings/en/details.jsp?meeting_id=80924</w:t>
        </w:r>
      </w:hyperlink>
    </w:p>
    <w:p w14:paraId="0EA11679" w14:textId="77777777" w:rsidR="00496B4F" w:rsidRPr="007B5FC0" w:rsidRDefault="00496B4F" w:rsidP="00496B4F">
      <w:pPr>
        <w:ind w:left="2160" w:hanging="2120"/>
        <w:rPr>
          <w:lang w:val="es-ES_tradnl"/>
        </w:rPr>
      </w:pPr>
    </w:p>
    <w:p w14:paraId="54E7DC0C" w14:textId="77777777" w:rsidR="00496B4F" w:rsidRPr="007B5FC0" w:rsidRDefault="00496B4F" w:rsidP="00496B4F">
      <w:pPr>
        <w:ind w:left="2160"/>
        <w:rPr>
          <w:b/>
          <w:bCs/>
          <w:lang w:val="es-ES_tradnl"/>
        </w:rPr>
      </w:pPr>
      <w:r w:rsidRPr="007B5FC0">
        <w:rPr>
          <w:b/>
          <w:bCs/>
          <w:lang w:val="es-ES_tradnl"/>
        </w:rPr>
        <w:t>Recordatorio de la actividad reciente:</w:t>
      </w:r>
      <w:r w:rsidRPr="007B5FC0">
        <w:rPr>
          <w:lang w:val="es-ES_tradnl"/>
        </w:rPr>
        <w:t xml:space="preserve"> en la 44ª sesión del SCCR, la Secretaría presentó una breve reseña general de los resultados de la sesión de información que se realizó sobre el mercado de la música en </w:t>
      </w:r>
      <w:r w:rsidRPr="007B5FC0">
        <w:rPr>
          <w:i/>
          <w:iCs/>
          <w:lang w:val="es-ES_tradnl"/>
        </w:rPr>
        <w:t>streaming</w:t>
      </w:r>
      <w:r w:rsidRPr="007B5FC0">
        <w:rPr>
          <w:lang w:val="es-ES_tradnl"/>
        </w:rPr>
        <w:t xml:space="preserve"> en la 43.ª sesión del SCCR. El GRULAC presentó la </w:t>
      </w:r>
      <w:r w:rsidRPr="007B5FC0">
        <w:rPr>
          <w:i/>
          <w:iCs/>
          <w:lang w:val="es-ES_tradnl"/>
        </w:rPr>
        <w:t>Propuesta de análisis de los derechos de autor en el entorno digital</w:t>
      </w:r>
      <w:r w:rsidRPr="007B5FC0">
        <w:rPr>
          <w:lang w:val="es-ES_tradnl"/>
        </w:rPr>
        <w:t xml:space="preserve"> (documento SCCR/43/7), en el sentido de que el derecho de autor en el entorno digital pase a ser un punto permanente del orden del día y de que se realicen actividades adicionales en relación con la música en el entorno digital. El GRULAC también sugirió que se trate un espectro más amplio de temas en el marco del derecho de autor en el entorno digital.</w:t>
      </w:r>
    </w:p>
    <w:p w14:paraId="5DF1AC1F" w14:textId="77777777" w:rsidR="00496B4F" w:rsidRPr="007B5FC0" w:rsidRDefault="00496B4F" w:rsidP="00496B4F">
      <w:pPr>
        <w:rPr>
          <w:lang w:val="es-ES_tradnl"/>
        </w:rPr>
      </w:pPr>
    </w:p>
    <w:p w14:paraId="1B651374" w14:textId="0D2E5883" w:rsidR="00496B4F" w:rsidRPr="007B5FC0" w:rsidRDefault="00496B4F" w:rsidP="00496B4F">
      <w:pPr>
        <w:ind w:left="2160"/>
        <w:rPr>
          <w:i/>
          <w:lang w:val="es-ES_tradnl"/>
        </w:rPr>
      </w:pPr>
      <w:r w:rsidRPr="007B5FC0">
        <w:rPr>
          <w:b/>
          <w:bCs/>
          <w:lang w:val="es-ES_tradnl"/>
        </w:rPr>
        <w:t>45.ª sesión del SCCR:</w:t>
      </w:r>
      <w:r w:rsidRPr="007B5FC0">
        <w:rPr>
          <w:lang w:val="es-ES_tradnl"/>
        </w:rPr>
        <w:t xml:space="preserve"> presentación y examen del</w:t>
      </w:r>
      <w:r w:rsidRPr="007B5FC0">
        <w:rPr>
          <w:i/>
          <w:lang w:val="es-ES_tradnl"/>
        </w:rPr>
        <w:t xml:space="preserve"> </w:t>
      </w:r>
      <w:hyperlink r:id="rId16" w:history="1">
        <w:r w:rsidRPr="007B5FC0">
          <w:rPr>
            <w:rStyle w:val="Hyperlink"/>
            <w:i/>
            <w:lang w:val="es-ES_tradnl"/>
          </w:rPr>
          <w:t>Borrador del plan de trabajo sobre derecho de autor en el entorno digital</w:t>
        </w:r>
      </w:hyperlink>
      <w:r w:rsidRPr="007B5FC0">
        <w:rPr>
          <w:i/>
          <w:lang w:val="es-ES_tradnl"/>
        </w:rPr>
        <w:t xml:space="preserve"> </w:t>
      </w:r>
      <w:r w:rsidRPr="007B5FC0">
        <w:rPr>
          <w:lang w:val="es-ES_tradnl"/>
        </w:rPr>
        <w:t>(documento SCCR/45/4),</w:t>
      </w:r>
      <w:r w:rsidRPr="007B5FC0">
        <w:rPr>
          <w:i/>
          <w:lang w:val="es-ES_tradnl"/>
        </w:rPr>
        <w:t xml:space="preserve"> </w:t>
      </w:r>
      <w:r w:rsidRPr="007B5FC0">
        <w:rPr>
          <w:lang w:val="es-ES_tradnl"/>
        </w:rPr>
        <w:t>presentado por el GRULAC.</w:t>
      </w:r>
    </w:p>
    <w:p w14:paraId="0FA81C17" w14:textId="77777777" w:rsidR="00496B4F" w:rsidRPr="007B5FC0" w:rsidRDefault="00496B4F" w:rsidP="00496B4F">
      <w:pPr>
        <w:ind w:left="2160" w:hanging="2120"/>
        <w:rPr>
          <w:lang w:val="es-ES_tradnl"/>
        </w:rPr>
      </w:pPr>
    </w:p>
    <w:p w14:paraId="3F4A54C1" w14:textId="77777777" w:rsidR="00496B4F" w:rsidRPr="007B5FC0" w:rsidRDefault="00496B4F" w:rsidP="00496B4F">
      <w:pPr>
        <w:ind w:left="2160" w:hanging="2120"/>
        <w:rPr>
          <w:lang w:val="es-ES_tradnl"/>
        </w:rPr>
      </w:pPr>
      <w:r w:rsidRPr="007B5FC0">
        <w:rPr>
          <w:lang w:val="es-ES_tradnl"/>
        </w:rPr>
        <w:t>13:10 – 14:30</w:t>
      </w:r>
      <w:r w:rsidRPr="007B5FC0">
        <w:rPr>
          <w:lang w:val="es-ES_tradnl"/>
        </w:rPr>
        <w:tab/>
        <w:t>Pausa para la comida del mediodía</w:t>
      </w:r>
      <w:r w:rsidRPr="007B5FC0">
        <w:rPr>
          <w:rStyle w:val="FootnoteReference"/>
          <w:lang w:val="es-ES_tradnl"/>
        </w:rPr>
        <w:footnoteReference w:id="3"/>
      </w:r>
    </w:p>
    <w:p w14:paraId="21A24502" w14:textId="77777777" w:rsidR="00496B4F" w:rsidRPr="007B5FC0" w:rsidRDefault="00496B4F" w:rsidP="00496B4F">
      <w:pPr>
        <w:ind w:left="2160" w:hanging="2120"/>
        <w:rPr>
          <w:lang w:val="es-ES_tradnl"/>
        </w:rPr>
      </w:pPr>
    </w:p>
    <w:p w14:paraId="693E2FD9" w14:textId="77777777" w:rsidR="00496B4F" w:rsidRPr="007B5FC0" w:rsidRDefault="00496B4F" w:rsidP="00496B4F">
      <w:pPr>
        <w:pStyle w:val="Heading4"/>
        <w:rPr>
          <w:lang w:val="es-ES_tradnl"/>
        </w:rPr>
      </w:pPr>
      <w:r w:rsidRPr="007B5FC0">
        <w:rPr>
          <w:lang w:val="es-ES_tradnl"/>
        </w:rPr>
        <w:tab/>
        <w:t>Sesión de información</w:t>
      </w:r>
    </w:p>
    <w:p w14:paraId="11BE74AC" w14:textId="77777777" w:rsidR="00496B4F" w:rsidRPr="007B5FC0" w:rsidRDefault="00496B4F" w:rsidP="00496B4F">
      <w:pPr>
        <w:rPr>
          <w:lang w:val="es-ES_tradnl"/>
        </w:rPr>
      </w:pPr>
    </w:p>
    <w:p w14:paraId="528E9FFB" w14:textId="77777777" w:rsidR="00496B4F" w:rsidRPr="007B5FC0" w:rsidRDefault="00496B4F" w:rsidP="00496B4F">
      <w:pPr>
        <w:ind w:left="2160" w:hanging="2120"/>
        <w:rPr>
          <w:lang w:val="es-ES_tradnl"/>
        </w:rPr>
      </w:pPr>
      <w:r w:rsidRPr="007B5FC0">
        <w:rPr>
          <w:lang w:val="es-ES_tradnl"/>
        </w:rPr>
        <w:t>14:30 – 18:30</w:t>
      </w:r>
      <w:r w:rsidRPr="007B5FC0">
        <w:rPr>
          <w:rStyle w:val="FootnoteReference"/>
          <w:lang w:val="es-ES_tradnl"/>
        </w:rPr>
        <w:footnoteReference w:id="4"/>
      </w:r>
      <w:r w:rsidRPr="007B5FC0">
        <w:rPr>
          <w:lang w:val="es-ES_tradnl"/>
        </w:rPr>
        <w:t xml:space="preserve"> </w:t>
      </w:r>
      <w:r w:rsidRPr="007B5FC0">
        <w:rPr>
          <w:lang w:val="es-ES_tradnl"/>
        </w:rPr>
        <w:tab/>
        <w:t>Conforme a lo solicitado por los miembros del SCCR en la 44.ª sesión, se celebrará una sesión de información sobre las oportunidades y los desafíos planteados por la IA generativa en relación con el derecho de autor.</w:t>
      </w:r>
    </w:p>
    <w:p w14:paraId="449C548C" w14:textId="77777777" w:rsidR="00496B4F" w:rsidRPr="007B5FC0" w:rsidRDefault="00496B4F" w:rsidP="00496B4F">
      <w:pPr>
        <w:rPr>
          <w:lang w:val="es-ES_tradnl"/>
        </w:rPr>
      </w:pPr>
    </w:p>
    <w:p w14:paraId="3C645C12" w14:textId="77777777" w:rsidR="00496B4F" w:rsidRPr="007B5FC0" w:rsidRDefault="00496B4F" w:rsidP="00496B4F">
      <w:pPr>
        <w:ind w:left="2160"/>
        <w:rPr>
          <w:lang w:val="es-ES_tradnl"/>
        </w:rPr>
      </w:pPr>
      <w:r w:rsidRPr="007B5FC0">
        <w:rPr>
          <w:b/>
          <w:lang w:val="es-ES_tradnl"/>
        </w:rPr>
        <w:t>Documentos:</w:t>
      </w:r>
      <w:r w:rsidRPr="007B5FC0">
        <w:rPr>
          <w:lang w:val="es-ES_tradnl"/>
        </w:rPr>
        <w:t xml:space="preserve"> </w:t>
      </w:r>
      <w:r w:rsidRPr="007B5FC0">
        <w:rPr>
          <w:i/>
          <w:iCs/>
          <w:lang w:val="es-ES_tradnl"/>
        </w:rPr>
        <w:t>Propuesta de programa: sesión de información sobre la IA generativa y el derecho de autor</w:t>
      </w:r>
      <w:r w:rsidRPr="007B5FC0">
        <w:rPr>
          <w:lang w:val="es-ES_tradnl"/>
        </w:rPr>
        <w:t xml:space="preserve"> (documento SCCR/45/5); </w:t>
      </w:r>
      <w:r w:rsidRPr="007B5FC0">
        <w:rPr>
          <w:i/>
          <w:iCs/>
          <w:lang w:val="es-ES_tradnl"/>
        </w:rPr>
        <w:t>Programa provisional de la Sesión de información sobre la IA generativa y el derecho de autor</w:t>
      </w:r>
      <w:r w:rsidRPr="007B5FC0">
        <w:rPr>
          <w:lang w:val="es-ES_tradnl"/>
        </w:rPr>
        <w:t xml:space="preserve"> (documento SCCR/45/8); </w:t>
      </w:r>
      <w:r w:rsidRPr="007B5FC0">
        <w:rPr>
          <w:i/>
          <w:iCs/>
          <w:lang w:val="es-ES_tradnl"/>
        </w:rPr>
        <w:t>Propuesta de sesión de información sobre la IA generativa y el derecho de autor</w:t>
      </w:r>
      <w:r w:rsidRPr="007B5FC0">
        <w:rPr>
          <w:lang w:val="es-ES_tradnl"/>
        </w:rPr>
        <w:t xml:space="preserve"> (documento SCCR/44/8); los documentos pueden consultarse en la página de la reunión:</w:t>
      </w:r>
    </w:p>
    <w:p w14:paraId="712CF6E0" w14:textId="7A1ADE9B" w:rsidR="00496B4F" w:rsidRPr="007B5FC0" w:rsidRDefault="00252F52" w:rsidP="00496B4F">
      <w:pPr>
        <w:tabs>
          <w:tab w:val="left" w:pos="2250"/>
        </w:tabs>
        <w:ind w:left="4277" w:hanging="2117"/>
        <w:rPr>
          <w:lang w:val="es-ES_tradnl"/>
        </w:rPr>
      </w:pPr>
      <w:hyperlink r:id="rId17" w:history="1">
        <w:r w:rsidR="00496B4F" w:rsidRPr="007B5FC0">
          <w:rPr>
            <w:rStyle w:val="Hyperlink"/>
            <w:i/>
            <w:lang w:val="es-ES_tradnl"/>
          </w:rPr>
          <w:t>https://www.wipo.int/meetings/es/details.jsp?meeting_id=80924</w:t>
        </w:r>
      </w:hyperlink>
      <w:r w:rsidR="00496B4F" w:rsidRPr="007B5FC0">
        <w:rPr>
          <w:i/>
          <w:lang w:val="es-ES_tradnl"/>
        </w:rPr>
        <w:t>.</w:t>
      </w:r>
    </w:p>
    <w:p w14:paraId="6507F57F" w14:textId="77777777" w:rsidR="00496B4F" w:rsidRPr="007B5FC0" w:rsidRDefault="00496B4F" w:rsidP="00496B4F">
      <w:pPr>
        <w:ind w:left="2160"/>
        <w:rPr>
          <w:lang w:val="es-ES_tradnl"/>
        </w:rPr>
      </w:pPr>
    </w:p>
    <w:p w14:paraId="7D61E85E" w14:textId="77777777" w:rsidR="00496B4F" w:rsidRPr="007B5FC0" w:rsidRDefault="00496B4F" w:rsidP="00496B4F">
      <w:pPr>
        <w:ind w:left="2160"/>
        <w:rPr>
          <w:b/>
          <w:bCs/>
          <w:lang w:val="es-ES_tradnl"/>
        </w:rPr>
      </w:pPr>
      <w:r w:rsidRPr="007B5FC0">
        <w:rPr>
          <w:b/>
          <w:bCs/>
          <w:lang w:val="es-ES_tradnl"/>
        </w:rPr>
        <w:t>Recordatorio de la actividad reciente:</w:t>
      </w:r>
      <w:r w:rsidRPr="007B5FC0">
        <w:rPr>
          <w:lang w:val="es-ES_tradnl"/>
        </w:rPr>
        <w:t xml:space="preserve"> en la 44.ª sesión del SCCR, el Grupo B presentó una </w:t>
      </w:r>
      <w:r w:rsidRPr="007B5FC0">
        <w:rPr>
          <w:i/>
          <w:iCs/>
          <w:lang w:val="es-ES_tradnl"/>
        </w:rPr>
        <w:t>Propuesta de sesión de información sobre la IA generativa y el derecho de autor</w:t>
      </w:r>
      <w:r w:rsidRPr="007B5FC0">
        <w:rPr>
          <w:i/>
          <w:lang w:val="es-ES_tradnl"/>
        </w:rPr>
        <w:t xml:space="preserve"> (documento SCCR/44/8)</w:t>
      </w:r>
      <w:r w:rsidRPr="007B5FC0">
        <w:rPr>
          <w:lang w:val="es-ES_tradnl"/>
        </w:rPr>
        <w:t>. Se invitó a la Secretaría a que organice una sesión de información sobre las oportunidades y desafíos planteados por la IA generativa en relación con el derecho de autor, en el marco del tema relativo al derecho de autor en el entorno digital.</w:t>
      </w:r>
    </w:p>
    <w:p w14:paraId="301C592F" w14:textId="77777777" w:rsidR="00496B4F" w:rsidRPr="007B5FC0" w:rsidRDefault="00496B4F" w:rsidP="00496B4F">
      <w:pPr>
        <w:rPr>
          <w:b/>
          <w:bCs/>
          <w:lang w:val="es-ES_tradnl"/>
        </w:rPr>
      </w:pPr>
    </w:p>
    <w:p w14:paraId="4A961D71" w14:textId="77777777" w:rsidR="00496B4F" w:rsidRPr="007B5FC0" w:rsidRDefault="00496B4F" w:rsidP="00496B4F">
      <w:pPr>
        <w:rPr>
          <w:b/>
          <w:bCs/>
          <w:lang w:val="es-ES_tradnl"/>
        </w:rPr>
      </w:pPr>
    </w:p>
    <w:p w14:paraId="7BF448D2" w14:textId="77777777" w:rsidR="00496B4F" w:rsidRPr="007B5FC0" w:rsidRDefault="00496B4F" w:rsidP="00496B4F">
      <w:pPr>
        <w:rPr>
          <w:b/>
          <w:bCs/>
          <w:lang w:val="es-ES_tradnl"/>
        </w:rPr>
      </w:pPr>
      <w:r w:rsidRPr="007B5FC0">
        <w:rPr>
          <w:b/>
          <w:lang w:val="es-ES_tradnl"/>
        </w:rPr>
        <w:t>Día 5 – viernes, 19 de abril de 2024</w:t>
      </w:r>
    </w:p>
    <w:p w14:paraId="659A9925" w14:textId="77777777" w:rsidR="00496B4F" w:rsidRPr="007B5FC0" w:rsidRDefault="00496B4F" w:rsidP="00496B4F">
      <w:pPr>
        <w:rPr>
          <w:b/>
          <w:bCs/>
          <w:lang w:val="es-ES_tradnl"/>
        </w:rPr>
      </w:pPr>
    </w:p>
    <w:p w14:paraId="76F22031" w14:textId="77777777" w:rsidR="00496B4F" w:rsidRPr="007B5FC0" w:rsidRDefault="00496B4F" w:rsidP="00496B4F">
      <w:pPr>
        <w:pStyle w:val="Heading3"/>
        <w:rPr>
          <w:b/>
          <w:i/>
          <w:lang w:val="es-ES_tradnl"/>
        </w:rPr>
      </w:pPr>
      <w:r w:rsidRPr="007B5FC0">
        <w:rPr>
          <w:b/>
          <w:i/>
          <w:lang w:val="es-ES_tradnl"/>
        </w:rPr>
        <w:t>Otros asuntos y clausura de la sesión</w:t>
      </w:r>
    </w:p>
    <w:p w14:paraId="41C9EC64" w14:textId="77777777" w:rsidR="00496B4F" w:rsidRPr="007B5FC0" w:rsidRDefault="00496B4F" w:rsidP="00496B4F">
      <w:pPr>
        <w:rPr>
          <w:bCs/>
          <w:lang w:val="es-ES_tradnl"/>
        </w:rPr>
      </w:pPr>
    </w:p>
    <w:p w14:paraId="7A7E8414" w14:textId="77777777" w:rsidR="00496B4F" w:rsidRPr="007B5FC0" w:rsidRDefault="00496B4F" w:rsidP="00496B4F">
      <w:pPr>
        <w:pStyle w:val="Heading4"/>
        <w:ind w:firstLine="567"/>
        <w:rPr>
          <w:lang w:val="es-ES_tradnl"/>
        </w:rPr>
      </w:pPr>
      <w:r w:rsidRPr="007B5FC0">
        <w:rPr>
          <w:lang w:val="es-ES_tradnl"/>
        </w:rPr>
        <w:t xml:space="preserve"> El derecho de autor en el entorno digital (continuación)</w:t>
      </w:r>
    </w:p>
    <w:p w14:paraId="629DE59B" w14:textId="77777777" w:rsidR="00496B4F" w:rsidRPr="007B5FC0" w:rsidRDefault="00496B4F" w:rsidP="00496B4F">
      <w:pPr>
        <w:rPr>
          <w:lang w:val="es-ES_tradnl"/>
        </w:rPr>
      </w:pPr>
    </w:p>
    <w:p w14:paraId="5E7E4C57" w14:textId="2BA238D8" w:rsidR="00496B4F" w:rsidRPr="007B5FC0" w:rsidRDefault="00496B4F" w:rsidP="00496B4F">
      <w:pPr>
        <w:ind w:left="2160" w:hanging="2120"/>
        <w:rPr>
          <w:lang w:val="es-ES_tradnl"/>
        </w:rPr>
      </w:pPr>
      <w:r w:rsidRPr="007B5FC0">
        <w:rPr>
          <w:lang w:val="es-ES_tradnl"/>
        </w:rPr>
        <w:t xml:space="preserve">10:00 – 11:30 </w:t>
      </w:r>
      <w:r w:rsidRPr="007B5FC0">
        <w:rPr>
          <w:lang w:val="es-ES_tradnl"/>
        </w:rPr>
        <w:tab/>
        <w:t xml:space="preserve">Continuación del debate sobre el </w:t>
      </w:r>
      <w:hyperlink r:id="rId18" w:history="1">
        <w:r w:rsidRPr="007B5FC0">
          <w:rPr>
            <w:rStyle w:val="Hyperlink"/>
            <w:i/>
            <w:lang w:val="es-ES_tradnl"/>
          </w:rPr>
          <w:t>Borrador del plan de trabajo sobre derecho de autor en el entorno digital</w:t>
        </w:r>
      </w:hyperlink>
      <w:r w:rsidRPr="007B5FC0">
        <w:rPr>
          <w:lang w:val="es-ES_tradnl"/>
        </w:rPr>
        <w:t xml:space="preserve"> (documento SCCR/45/4), presentado por el GRULAC, y debate acerca del seguimiento de la sesión de información sobre las oportunidades y los desafíos planteados por la IA generativa en relación con el derecho de autor.</w:t>
      </w:r>
    </w:p>
    <w:p w14:paraId="2E438810" w14:textId="77777777" w:rsidR="00496B4F" w:rsidRPr="007B5FC0" w:rsidRDefault="00496B4F" w:rsidP="00496B4F">
      <w:pPr>
        <w:rPr>
          <w:lang w:val="es-ES_tradnl"/>
        </w:rPr>
      </w:pPr>
    </w:p>
    <w:p w14:paraId="6FC79B36" w14:textId="77777777" w:rsidR="00496B4F" w:rsidRPr="007B5FC0" w:rsidRDefault="00496B4F" w:rsidP="00496B4F">
      <w:pPr>
        <w:ind w:left="2160" w:hanging="2120"/>
        <w:rPr>
          <w:lang w:val="es-ES_tradnl"/>
        </w:rPr>
      </w:pPr>
      <w:r w:rsidRPr="007B5FC0">
        <w:rPr>
          <w:lang w:val="es-ES_tradnl"/>
        </w:rPr>
        <w:t>11:30 – 11:50</w:t>
      </w:r>
      <w:r w:rsidRPr="007B5FC0">
        <w:rPr>
          <w:lang w:val="es-ES_tradnl"/>
        </w:rPr>
        <w:tab/>
        <w:t>Pausa</w:t>
      </w:r>
    </w:p>
    <w:p w14:paraId="579A58CF" w14:textId="77777777" w:rsidR="00496B4F" w:rsidRPr="007B5FC0" w:rsidRDefault="00496B4F" w:rsidP="00496B4F">
      <w:pPr>
        <w:rPr>
          <w:lang w:val="es-ES_tradnl"/>
        </w:rPr>
      </w:pPr>
    </w:p>
    <w:p w14:paraId="574DD025" w14:textId="77777777" w:rsidR="00496B4F" w:rsidRPr="007B5FC0" w:rsidRDefault="00496B4F" w:rsidP="00496B4F">
      <w:pPr>
        <w:pStyle w:val="Heading4"/>
        <w:ind w:firstLine="567"/>
        <w:rPr>
          <w:lang w:val="es-ES_tradnl"/>
        </w:rPr>
      </w:pPr>
      <w:bookmarkStart w:id="9" w:name="_Hlk163116105"/>
      <w:bookmarkStart w:id="10" w:name="_Hlk163097265"/>
      <w:r w:rsidRPr="007B5FC0">
        <w:rPr>
          <w:lang w:val="es-ES_tradnl"/>
        </w:rPr>
        <w:t>Derecho de préstamo público</w:t>
      </w:r>
    </w:p>
    <w:p w14:paraId="5F36F833" w14:textId="77777777" w:rsidR="00496B4F" w:rsidRPr="007B5FC0" w:rsidRDefault="00496B4F" w:rsidP="00496B4F">
      <w:pPr>
        <w:rPr>
          <w:lang w:val="es-ES_tradnl"/>
        </w:rPr>
      </w:pPr>
    </w:p>
    <w:p w14:paraId="5ADCB7C8" w14:textId="7AA9651D" w:rsidR="00496B4F" w:rsidRPr="007B5FC0" w:rsidRDefault="00496B4F" w:rsidP="00496B4F">
      <w:pPr>
        <w:ind w:left="2160" w:hanging="2120"/>
        <w:rPr>
          <w:lang w:val="es-ES_tradnl"/>
        </w:rPr>
      </w:pPr>
      <w:r w:rsidRPr="007B5FC0">
        <w:rPr>
          <w:lang w:val="es-ES_tradnl"/>
        </w:rPr>
        <w:t>11:50 – 12:30</w:t>
      </w:r>
      <w:r w:rsidRPr="007B5FC0">
        <w:rPr>
          <w:lang w:val="es-ES_tradnl"/>
        </w:rPr>
        <w:tab/>
      </w:r>
      <w:r w:rsidRPr="007B5FC0">
        <w:rPr>
          <w:b/>
          <w:lang w:val="es-ES_tradnl"/>
        </w:rPr>
        <w:t>Documento</w:t>
      </w:r>
      <w:r w:rsidRPr="007B5FC0">
        <w:rPr>
          <w:b/>
          <w:bCs/>
          <w:lang w:val="es-ES_tradnl"/>
        </w:rPr>
        <w:t>s:</w:t>
      </w:r>
      <w:r w:rsidRPr="007B5FC0">
        <w:rPr>
          <w:lang w:val="es-ES_tradnl"/>
        </w:rPr>
        <w:t xml:space="preserve"> </w:t>
      </w:r>
      <w:hyperlink r:id="rId19" w:history="1">
        <w:r w:rsidRPr="007B5FC0">
          <w:rPr>
            <w:rStyle w:val="Hyperlink"/>
            <w:i/>
            <w:iCs/>
            <w:lang w:val="es-ES_tradnl"/>
          </w:rPr>
          <w:t>Estudio sobre el derecho de préstamo público</w:t>
        </w:r>
      </w:hyperlink>
      <w:r w:rsidRPr="007B5FC0">
        <w:rPr>
          <w:lang w:val="es-ES_tradnl"/>
        </w:rPr>
        <w:t xml:space="preserve"> (documento SCCR/45/7); </w:t>
      </w:r>
      <w:r w:rsidRPr="007B5FC0">
        <w:rPr>
          <w:i/>
          <w:iCs/>
          <w:lang w:val="es-ES_tradnl"/>
        </w:rPr>
        <w:t>Propuesta de inclusión de un estudio sobre el derecho de préstamo público en el orden del día y en la futura labor del comité permanente de derecho de autor y derechos conexos de la organización mundial de la propiedad intelectual (OMPI)</w:t>
      </w:r>
      <w:r w:rsidRPr="007B5FC0">
        <w:rPr>
          <w:lang w:val="es-ES_tradnl"/>
        </w:rPr>
        <w:t xml:space="preserve"> (documento SCCR/40/3/Rev. 2); los documentos pueden consultarse en la página web de la reunión:</w:t>
      </w:r>
    </w:p>
    <w:p w14:paraId="60836C24" w14:textId="3DFD5F10" w:rsidR="00496B4F" w:rsidRPr="007B5FC0" w:rsidRDefault="00496B4F" w:rsidP="00496B4F">
      <w:pPr>
        <w:tabs>
          <w:tab w:val="left" w:pos="2355"/>
        </w:tabs>
        <w:ind w:left="2160" w:hanging="2120"/>
        <w:rPr>
          <w:i/>
          <w:lang w:val="es-ES_tradnl"/>
        </w:rPr>
      </w:pPr>
      <w:r w:rsidRPr="007B5FC0">
        <w:rPr>
          <w:lang w:val="es-ES_tradnl"/>
        </w:rPr>
        <w:tab/>
      </w:r>
      <w:hyperlink r:id="rId20" w:history="1">
        <w:r w:rsidRPr="007B5FC0">
          <w:rPr>
            <w:rStyle w:val="Hyperlink"/>
            <w:i/>
            <w:lang w:val="es-ES_tradnl"/>
          </w:rPr>
          <w:t>https://www.wipo.int/meetings/es/details.jsp?meeting_id=80924</w:t>
        </w:r>
      </w:hyperlink>
    </w:p>
    <w:p w14:paraId="2CD87DEA" w14:textId="77777777" w:rsidR="00496B4F" w:rsidRPr="007B5FC0" w:rsidRDefault="00496B4F" w:rsidP="00496B4F">
      <w:pPr>
        <w:ind w:left="2160" w:hanging="2120"/>
        <w:rPr>
          <w:lang w:val="es-ES_tradnl"/>
        </w:rPr>
      </w:pPr>
    </w:p>
    <w:p w14:paraId="086355E0" w14:textId="77777777" w:rsidR="00496B4F" w:rsidRPr="007B5FC0" w:rsidRDefault="00496B4F" w:rsidP="00496B4F">
      <w:pPr>
        <w:ind w:left="2160"/>
        <w:rPr>
          <w:lang w:val="es-ES_tradnl"/>
        </w:rPr>
      </w:pPr>
      <w:r w:rsidRPr="007B5FC0">
        <w:rPr>
          <w:b/>
          <w:bCs/>
          <w:lang w:val="es-ES_tradnl"/>
        </w:rPr>
        <w:t>Recordatorio de la actividad reciente:</w:t>
      </w:r>
      <w:r w:rsidRPr="007B5FC0">
        <w:rPr>
          <w:lang w:val="es-ES_tradnl"/>
        </w:rPr>
        <w:t xml:space="preserve"> en la 43.ª sesión del SCCR, esta propuesta inicial formulada por Sierra Leona, Malawi y Panamá fue adoptada por el Comité. En la 44.ª sesión del SCCR, la Secretaría ofreció una breve información actualizada sobre la marcha de la labor en curso.</w:t>
      </w:r>
    </w:p>
    <w:p w14:paraId="65E21A03" w14:textId="77777777" w:rsidR="00496B4F" w:rsidRPr="007B5FC0" w:rsidRDefault="00496B4F" w:rsidP="00496B4F">
      <w:pPr>
        <w:rPr>
          <w:lang w:val="es-ES_tradnl"/>
        </w:rPr>
      </w:pPr>
    </w:p>
    <w:p w14:paraId="2E0CC24D" w14:textId="4CAC8E67" w:rsidR="00496B4F" w:rsidRPr="007B5FC0" w:rsidRDefault="00496B4F" w:rsidP="00496B4F">
      <w:pPr>
        <w:ind w:left="2160"/>
        <w:rPr>
          <w:lang w:val="es-ES_tradnl"/>
        </w:rPr>
      </w:pPr>
      <w:r w:rsidRPr="007B5FC0">
        <w:rPr>
          <w:b/>
          <w:bCs/>
          <w:lang w:val="es-ES_tradnl"/>
        </w:rPr>
        <w:t>45.ª sesión del SCCR:</w:t>
      </w:r>
      <w:r w:rsidRPr="007B5FC0">
        <w:rPr>
          <w:lang w:val="es-ES_tradnl"/>
        </w:rPr>
        <w:t xml:space="preserve"> la presidenta invitará a la autora, Sra. Sabine Richly, a que presente el estudio sobre el derecho de préstamo público, </w:t>
      </w:r>
      <w:hyperlink r:id="rId21" w:history="1">
        <w:r w:rsidRPr="007B5FC0">
          <w:rPr>
            <w:rStyle w:val="Hyperlink"/>
            <w:i/>
            <w:lang w:val="es-ES_tradnl"/>
          </w:rPr>
          <w:t>Scoping Study on Public Lending Right</w:t>
        </w:r>
      </w:hyperlink>
      <w:r w:rsidRPr="007B5FC0">
        <w:rPr>
          <w:lang w:val="es-ES_tradnl"/>
        </w:rPr>
        <w:t xml:space="preserve"> (documento SCCR/45/7, en inglés), tras lo cual se mantendrá un debate sobre el tema.</w:t>
      </w:r>
    </w:p>
    <w:bookmarkEnd w:id="9"/>
    <w:p w14:paraId="3A86DC50" w14:textId="77777777" w:rsidR="00496B4F" w:rsidRPr="007B5FC0" w:rsidRDefault="00496B4F" w:rsidP="00496B4F">
      <w:pPr>
        <w:ind w:left="2160" w:hanging="2120"/>
        <w:rPr>
          <w:lang w:val="es-ES_tradnl"/>
        </w:rPr>
      </w:pPr>
    </w:p>
    <w:p w14:paraId="62BEC8D2" w14:textId="77777777" w:rsidR="00496B4F" w:rsidRPr="007B5FC0" w:rsidRDefault="00496B4F" w:rsidP="00496B4F">
      <w:pPr>
        <w:pStyle w:val="Heading4"/>
        <w:ind w:left="567"/>
        <w:rPr>
          <w:lang w:val="es-ES_tradnl"/>
        </w:rPr>
      </w:pPr>
      <w:r w:rsidRPr="007B5FC0">
        <w:rPr>
          <w:lang w:val="es-ES_tradnl"/>
        </w:rPr>
        <w:t>Propuesta de estudio sobre los derechos de los autores del sector audiovisual y su remuneración por la explotación de sus obras</w:t>
      </w:r>
    </w:p>
    <w:p w14:paraId="4C2AFF5F" w14:textId="77777777" w:rsidR="00496B4F" w:rsidRPr="007B5FC0" w:rsidRDefault="00496B4F" w:rsidP="00496B4F">
      <w:pPr>
        <w:rPr>
          <w:lang w:val="es-ES_tradnl"/>
        </w:rPr>
      </w:pPr>
    </w:p>
    <w:p w14:paraId="2893CC9C" w14:textId="333C84DD" w:rsidR="00496B4F" w:rsidRPr="007B5FC0" w:rsidRDefault="00496B4F" w:rsidP="00496B4F">
      <w:pPr>
        <w:ind w:left="2160" w:hanging="2120"/>
        <w:rPr>
          <w:i/>
          <w:lang w:val="es-ES_tradnl"/>
        </w:rPr>
      </w:pPr>
      <w:r w:rsidRPr="007B5FC0">
        <w:rPr>
          <w:lang w:val="es-ES_tradnl"/>
        </w:rPr>
        <w:lastRenderedPageBreak/>
        <w:t>12:30 – 13:00</w:t>
      </w:r>
      <w:r w:rsidRPr="007B5FC0">
        <w:rPr>
          <w:lang w:val="es-ES_tradnl"/>
        </w:rPr>
        <w:tab/>
      </w:r>
      <w:r w:rsidRPr="007B5FC0">
        <w:rPr>
          <w:b/>
          <w:lang w:val="es-ES_tradnl"/>
        </w:rPr>
        <w:t>Documento</w:t>
      </w:r>
      <w:r w:rsidRPr="007B5FC0">
        <w:rPr>
          <w:b/>
          <w:bCs/>
          <w:lang w:val="es-ES_tradnl"/>
        </w:rPr>
        <w:t>:</w:t>
      </w:r>
      <w:r w:rsidRPr="007B5FC0">
        <w:rPr>
          <w:lang w:val="es-ES_tradnl"/>
        </w:rPr>
        <w:t xml:space="preserve"> </w:t>
      </w:r>
      <w:r w:rsidRPr="007B5FC0">
        <w:rPr>
          <w:i/>
          <w:iCs/>
          <w:lang w:val="es-ES_tradnl"/>
        </w:rPr>
        <w:t xml:space="preserve">Propuesta de estudio sobre los derechos de los autores del sector audiovisual y su remuneración por la explotación de sus obras </w:t>
      </w:r>
      <w:r w:rsidRPr="007B5FC0">
        <w:rPr>
          <w:lang w:val="es-ES_tradnl"/>
        </w:rPr>
        <w:t xml:space="preserve">(documento SCCR/44/7); puede consultarse en la página web de la reunión: </w:t>
      </w:r>
      <w:hyperlink r:id="rId22" w:history="1">
        <w:r w:rsidRPr="007B5FC0">
          <w:rPr>
            <w:rStyle w:val="Hyperlink"/>
            <w:i/>
            <w:lang w:val="es-ES_tradnl"/>
          </w:rPr>
          <w:t>https://www.wipo.int/meetings/es/details.jsp?meeting_id=80924</w:t>
        </w:r>
      </w:hyperlink>
      <w:r w:rsidRPr="007B5FC0">
        <w:rPr>
          <w:i/>
          <w:iCs/>
          <w:lang w:val="es-ES_tradnl"/>
        </w:rPr>
        <w:t>.</w:t>
      </w:r>
    </w:p>
    <w:p w14:paraId="491D4221" w14:textId="77777777" w:rsidR="00496B4F" w:rsidRPr="007B5FC0" w:rsidRDefault="00496B4F" w:rsidP="00496B4F">
      <w:pPr>
        <w:ind w:left="2160"/>
        <w:rPr>
          <w:lang w:val="es-ES_tradnl"/>
        </w:rPr>
      </w:pPr>
    </w:p>
    <w:p w14:paraId="027ED471" w14:textId="77777777" w:rsidR="00496B4F" w:rsidRPr="007B5FC0" w:rsidRDefault="00496B4F" w:rsidP="00496B4F">
      <w:pPr>
        <w:ind w:left="2160"/>
        <w:rPr>
          <w:lang w:val="es-ES_tradnl"/>
        </w:rPr>
      </w:pPr>
      <w:r w:rsidRPr="007B5FC0">
        <w:rPr>
          <w:b/>
          <w:bCs/>
          <w:lang w:val="es-ES_tradnl"/>
        </w:rPr>
        <w:t>Recordatorio de la actividad reciente:</w:t>
      </w:r>
      <w:r w:rsidRPr="007B5FC0">
        <w:rPr>
          <w:lang w:val="es-ES_tradnl"/>
        </w:rPr>
        <w:t xml:space="preserve"> en la 44.ª sesión del SCCR, la delegación de Côte d’Ivoire presentó la </w:t>
      </w:r>
      <w:r w:rsidRPr="007B5FC0">
        <w:rPr>
          <w:i/>
          <w:iCs/>
          <w:lang w:val="es-ES_tradnl"/>
        </w:rPr>
        <w:t xml:space="preserve">Propuesta de estudio sobre los derechos de los autores del sector audiovisual y su remuneración por la explotación de sus obras </w:t>
      </w:r>
      <w:r w:rsidRPr="007B5FC0">
        <w:rPr>
          <w:lang w:val="es-ES_tradnl"/>
        </w:rPr>
        <w:t>(documento SCCR/44/7).</w:t>
      </w:r>
    </w:p>
    <w:p w14:paraId="56A8AE78" w14:textId="77777777" w:rsidR="00496B4F" w:rsidRPr="007B5FC0" w:rsidRDefault="00496B4F" w:rsidP="00496B4F">
      <w:pPr>
        <w:ind w:left="2160"/>
        <w:rPr>
          <w:lang w:val="es-ES_tradnl"/>
        </w:rPr>
      </w:pPr>
    </w:p>
    <w:p w14:paraId="203A0D03" w14:textId="77777777" w:rsidR="00496B4F" w:rsidRPr="007B5FC0" w:rsidRDefault="00496B4F" w:rsidP="00496B4F">
      <w:pPr>
        <w:ind w:left="2160"/>
        <w:rPr>
          <w:lang w:val="es-ES_tradnl"/>
        </w:rPr>
      </w:pPr>
      <w:r w:rsidRPr="007B5FC0">
        <w:rPr>
          <w:b/>
          <w:bCs/>
          <w:lang w:val="es-ES_tradnl"/>
        </w:rPr>
        <w:t>45.ª sesión del SCCR:</w:t>
      </w:r>
      <w:r w:rsidRPr="007B5FC0">
        <w:rPr>
          <w:lang w:val="es-ES_tradnl"/>
        </w:rPr>
        <w:t xml:space="preserve"> la presidenta invitará al Comité a examinar la propuesta.</w:t>
      </w:r>
    </w:p>
    <w:p w14:paraId="6E11E748" w14:textId="77777777" w:rsidR="00496B4F" w:rsidRPr="007B5FC0" w:rsidRDefault="00496B4F" w:rsidP="00496B4F">
      <w:pPr>
        <w:ind w:left="2160" w:hanging="2120"/>
        <w:rPr>
          <w:lang w:val="es-ES_tradnl"/>
        </w:rPr>
      </w:pPr>
    </w:p>
    <w:p w14:paraId="3FE2A207" w14:textId="77777777" w:rsidR="00496B4F" w:rsidRPr="007B5FC0" w:rsidRDefault="00496B4F" w:rsidP="00496B4F">
      <w:pPr>
        <w:ind w:left="2203" w:hanging="2160"/>
        <w:rPr>
          <w:lang w:val="es-ES_tradnl"/>
        </w:rPr>
      </w:pPr>
      <w:r w:rsidRPr="007B5FC0">
        <w:rPr>
          <w:lang w:val="es-ES_tradnl"/>
        </w:rPr>
        <w:t>13:00 – 15:00</w:t>
      </w:r>
      <w:r w:rsidRPr="007B5FC0">
        <w:rPr>
          <w:lang w:val="es-ES_tradnl"/>
        </w:rPr>
        <w:tab/>
        <w:t>Pausa para la comida</w:t>
      </w:r>
    </w:p>
    <w:p w14:paraId="746EBD88" w14:textId="77777777" w:rsidR="00496B4F" w:rsidRPr="007B5FC0" w:rsidRDefault="00496B4F" w:rsidP="00496B4F">
      <w:pPr>
        <w:ind w:left="2160" w:hanging="2120"/>
        <w:rPr>
          <w:lang w:val="es-ES_tradnl"/>
        </w:rPr>
      </w:pPr>
    </w:p>
    <w:bookmarkEnd w:id="10"/>
    <w:p w14:paraId="576A0630" w14:textId="77777777" w:rsidR="00496B4F" w:rsidRPr="007B5FC0" w:rsidRDefault="00496B4F" w:rsidP="00496B4F">
      <w:pPr>
        <w:pStyle w:val="Heading4"/>
        <w:ind w:left="567"/>
        <w:rPr>
          <w:lang w:val="es-ES_tradnl"/>
        </w:rPr>
      </w:pPr>
      <w:r w:rsidRPr="007B5FC0">
        <w:rPr>
          <w:lang w:val="es-ES_tradnl"/>
        </w:rPr>
        <w:t>Derecho de participación en las reventas</w:t>
      </w:r>
    </w:p>
    <w:p w14:paraId="197C3BFA" w14:textId="77777777" w:rsidR="00496B4F" w:rsidRPr="007B5FC0" w:rsidRDefault="00496B4F" w:rsidP="00496B4F">
      <w:pPr>
        <w:rPr>
          <w:lang w:val="es-ES_tradnl"/>
        </w:rPr>
      </w:pPr>
    </w:p>
    <w:p w14:paraId="4E15A5CF" w14:textId="7CD8A457" w:rsidR="00496B4F" w:rsidRPr="007B5FC0" w:rsidRDefault="00496B4F" w:rsidP="00496B4F">
      <w:pPr>
        <w:ind w:left="2160" w:hanging="2117"/>
        <w:rPr>
          <w:lang w:val="es-ES_tradnl"/>
        </w:rPr>
      </w:pPr>
      <w:r w:rsidRPr="007B5FC0">
        <w:rPr>
          <w:lang w:val="es-ES_tradnl"/>
        </w:rPr>
        <w:t>15:00 – 16:00</w:t>
      </w:r>
      <w:r w:rsidRPr="007B5FC0">
        <w:rPr>
          <w:lang w:val="es-ES_tradnl"/>
        </w:rPr>
        <w:tab/>
      </w:r>
      <w:r w:rsidRPr="007B5FC0">
        <w:rPr>
          <w:b/>
          <w:lang w:val="es-ES_tradnl"/>
        </w:rPr>
        <w:t>Documento</w:t>
      </w:r>
      <w:r w:rsidRPr="007B5FC0">
        <w:rPr>
          <w:b/>
          <w:bCs/>
          <w:lang w:val="es-ES_tradnl"/>
        </w:rPr>
        <w:t>s:</w:t>
      </w:r>
      <w:r w:rsidRPr="007B5FC0">
        <w:rPr>
          <w:lang w:val="es-ES_tradnl"/>
        </w:rPr>
        <w:t xml:space="preserve"> </w:t>
      </w:r>
      <w:r w:rsidRPr="007B5FC0">
        <w:rPr>
          <w:i/>
          <w:lang w:val="es-ES_tradnl"/>
        </w:rPr>
        <w:t xml:space="preserve">WIPO Toolkit on Artist’s Resale Right – Part 1 </w:t>
      </w:r>
      <w:r w:rsidRPr="007B5FC0">
        <w:rPr>
          <w:lang w:val="es-ES_tradnl"/>
        </w:rPr>
        <w:t>(documento SCCR/43/INF/2, en inglés);</w:t>
      </w:r>
      <w:r w:rsidRPr="007B5FC0">
        <w:rPr>
          <w:i/>
          <w:lang w:val="es-ES_tradnl"/>
        </w:rPr>
        <w:t xml:space="preserve"> </w:t>
      </w:r>
      <w:hyperlink r:id="rId23" w:history="1">
        <w:r w:rsidRPr="007B5FC0">
          <w:rPr>
            <w:rStyle w:val="Hyperlink"/>
            <w:i/>
            <w:lang w:val="es-ES_tradnl"/>
          </w:rPr>
          <w:t>WIPO Toolkit on Artist’s Resale Right – Part 2</w:t>
        </w:r>
      </w:hyperlink>
      <w:r w:rsidRPr="007B5FC0">
        <w:rPr>
          <w:i/>
          <w:lang w:val="es-ES_tradnl"/>
        </w:rPr>
        <w:t xml:space="preserve"> </w:t>
      </w:r>
      <w:r w:rsidRPr="007B5FC0">
        <w:rPr>
          <w:lang w:val="es-ES_tradnl"/>
        </w:rPr>
        <w:t xml:space="preserve">(documento SCCR/45/INF/2, en inglés); los documentos pueden consultarse en la página web de la reunión: </w:t>
      </w:r>
      <w:hyperlink r:id="rId24" w:history="1">
        <w:r w:rsidRPr="007B5FC0">
          <w:rPr>
            <w:rStyle w:val="Hyperlink"/>
            <w:lang w:val="es-ES_tradnl"/>
          </w:rPr>
          <w:t>https://www.wipo.int/meetings/es/details.jsp?meeting_id=80924</w:t>
        </w:r>
      </w:hyperlink>
      <w:r w:rsidRPr="007B5FC0">
        <w:rPr>
          <w:lang w:val="es-ES_tradnl"/>
        </w:rPr>
        <w:t>.</w:t>
      </w:r>
    </w:p>
    <w:p w14:paraId="2F86D4AF" w14:textId="77777777" w:rsidR="00496B4F" w:rsidRPr="007B5FC0" w:rsidRDefault="00496B4F" w:rsidP="00496B4F">
      <w:pPr>
        <w:rPr>
          <w:lang w:val="es-ES_tradnl"/>
        </w:rPr>
      </w:pPr>
    </w:p>
    <w:p w14:paraId="629A1949" w14:textId="77777777" w:rsidR="00496B4F" w:rsidRPr="007B5FC0" w:rsidRDefault="00496B4F" w:rsidP="00496B4F">
      <w:pPr>
        <w:ind w:left="2160"/>
        <w:rPr>
          <w:lang w:val="es-ES_tradnl"/>
        </w:rPr>
      </w:pPr>
      <w:r w:rsidRPr="007B5FC0">
        <w:rPr>
          <w:b/>
          <w:bCs/>
          <w:lang w:val="es-ES_tradnl"/>
        </w:rPr>
        <w:t>Recordatorio de la actividad reciente:</w:t>
      </w:r>
      <w:r w:rsidRPr="007B5FC0">
        <w:rPr>
          <w:lang w:val="es-ES_tradnl"/>
        </w:rPr>
        <w:t xml:space="preserve"> en la 43.º sesión del SCCR, el Sr. Sam Ricketson presentó la primera parte de la Guía de la OMPI sobre el derecho de participación en las reventas, </w:t>
      </w:r>
      <w:r w:rsidRPr="007B5FC0">
        <w:rPr>
          <w:i/>
          <w:lang w:val="es-ES_tradnl"/>
        </w:rPr>
        <w:t>WIPO Toolkit on Artists’ Resale Right</w:t>
      </w:r>
      <w:r w:rsidRPr="007B5FC0">
        <w:rPr>
          <w:lang w:val="es-ES_tradnl"/>
        </w:rPr>
        <w:t xml:space="preserve"> (documento SCCR/43/INF/2, en inglés) que gira en torno al marco jurídico. En la 44.ª sesión del SCCR, la Secretaría ofreció una breve información actualizada sobre la marcha de la labor en curso.</w:t>
      </w:r>
    </w:p>
    <w:p w14:paraId="4CC8EBF2" w14:textId="77777777" w:rsidR="00496B4F" w:rsidRPr="007B5FC0" w:rsidRDefault="00496B4F" w:rsidP="00496B4F">
      <w:pPr>
        <w:rPr>
          <w:lang w:val="es-ES_tradnl"/>
        </w:rPr>
      </w:pPr>
    </w:p>
    <w:p w14:paraId="5310885E" w14:textId="218EBDB1" w:rsidR="00496B4F" w:rsidRPr="007B5FC0" w:rsidRDefault="00496B4F" w:rsidP="00496B4F">
      <w:pPr>
        <w:ind w:left="2160"/>
        <w:rPr>
          <w:lang w:val="es-ES_tradnl"/>
        </w:rPr>
      </w:pPr>
      <w:r w:rsidRPr="007B5FC0">
        <w:rPr>
          <w:b/>
          <w:bCs/>
          <w:lang w:val="es-ES_tradnl"/>
        </w:rPr>
        <w:t>45.ª sesión del SCCR:</w:t>
      </w:r>
      <w:r w:rsidRPr="007B5FC0">
        <w:rPr>
          <w:lang w:val="es-ES_tradnl"/>
        </w:rPr>
        <w:t xml:space="preserve"> la presidenta invitará al Sr. Sam Ricketson a presentar la segunda parte de la Guía de la OMPI sobre el derecho de participación en las reventas, </w:t>
      </w:r>
      <w:hyperlink r:id="rId25" w:history="1">
        <w:r w:rsidRPr="007B5FC0">
          <w:rPr>
            <w:rStyle w:val="Hyperlink"/>
            <w:lang w:val="es-ES_tradnl"/>
          </w:rPr>
          <w:t xml:space="preserve">Part 2 of the </w:t>
        </w:r>
        <w:r w:rsidRPr="007B5FC0">
          <w:rPr>
            <w:rStyle w:val="Hyperlink"/>
            <w:i/>
            <w:lang w:val="es-ES_tradnl"/>
          </w:rPr>
          <w:t>WIPO Toolkit on Artist’s Resale Right</w:t>
        </w:r>
      </w:hyperlink>
      <w:r w:rsidRPr="007B5FC0">
        <w:rPr>
          <w:lang w:val="es-ES_tradnl"/>
        </w:rPr>
        <w:t xml:space="preserve"> (SCCR/45/INF/2, en inglés).</w:t>
      </w:r>
    </w:p>
    <w:p w14:paraId="3C4C55BD" w14:textId="77777777" w:rsidR="00496B4F" w:rsidRPr="007B5FC0" w:rsidRDefault="00496B4F" w:rsidP="00496B4F">
      <w:pPr>
        <w:ind w:left="2160"/>
        <w:rPr>
          <w:lang w:val="es-ES_tradnl"/>
        </w:rPr>
      </w:pPr>
    </w:p>
    <w:p w14:paraId="57821A76" w14:textId="77777777" w:rsidR="00496B4F" w:rsidRPr="007B5FC0" w:rsidRDefault="00496B4F" w:rsidP="00496B4F">
      <w:pPr>
        <w:ind w:left="2160" w:hanging="2120"/>
        <w:rPr>
          <w:lang w:val="es-ES_tradnl"/>
        </w:rPr>
      </w:pPr>
      <w:r w:rsidRPr="007B5FC0">
        <w:rPr>
          <w:lang w:val="es-ES_tradnl"/>
        </w:rPr>
        <w:t>16:00 – 16:20</w:t>
      </w:r>
      <w:r w:rsidRPr="007B5FC0">
        <w:rPr>
          <w:lang w:val="es-ES_tradnl"/>
        </w:rPr>
        <w:tab/>
        <w:t>Pausa</w:t>
      </w:r>
    </w:p>
    <w:p w14:paraId="353E02CD" w14:textId="77777777" w:rsidR="00496B4F" w:rsidRPr="007B5FC0" w:rsidRDefault="00496B4F" w:rsidP="00496B4F">
      <w:pPr>
        <w:rPr>
          <w:lang w:val="es-ES_tradnl"/>
        </w:rPr>
      </w:pPr>
    </w:p>
    <w:p w14:paraId="26FE3576" w14:textId="77777777" w:rsidR="00496B4F" w:rsidRPr="007B5FC0" w:rsidRDefault="00496B4F" w:rsidP="00496B4F">
      <w:pPr>
        <w:pStyle w:val="Heading4"/>
        <w:rPr>
          <w:lang w:val="es-ES_tradnl"/>
        </w:rPr>
      </w:pPr>
      <w:r w:rsidRPr="007B5FC0">
        <w:rPr>
          <w:lang w:val="es-ES_tradnl"/>
        </w:rPr>
        <w:tab/>
        <w:t>Derechos de los directores de teatro</w:t>
      </w:r>
    </w:p>
    <w:p w14:paraId="0155B22F" w14:textId="77777777" w:rsidR="00496B4F" w:rsidRPr="007B5FC0" w:rsidRDefault="00496B4F" w:rsidP="00496B4F">
      <w:pPr>
        <w:rPr>
          <w:lang w:val="es-ES_tradnl"/>
        </w:rPr>
      </w:pPr>
    </w:p>
    <w:p w14:paraId="4FA15F09" w14:textId="0D8663E7" w:rsidR="00496B4F" w:rsidRPr="007B5FC0" w:rsidRDefault="00496B4F" w:rsidP="00496B4F">
      <w:pPr>
        <w:ind w:left="2160" w:hanging="2120"/>
        <w:rPr>
          <w:lang w:val="es-ES_tradnl"/>
        </w:rPr>
      </w:pPr>
      <w:r w:rsidRPr="007B5FC0">
        <w:rPr>
          <w:lang w:val="es-ES_tradnl"/>
        </w:rPr>
        <w:t>16:20 – 16:35</w:t>
      </w:r>
      <w:r w:rsidRPr="007B5FC0">
        <w:rPr>
          <w:lang w:val="es-ES_tradnl"/>
        </w:rPr>
        <w:tab/>
      </w:r>
      <w:r w:rsidRPr="007B5FC0">
        <w:rPr>
          <w:b/>
          <w:lang w:val="es-ES_tradnl"/>
        </w:rPr>
        <w:t>Documento</w:t>
      </w:r>
      <w:r w:rsidRPr="007B5FC0">
        <w:rPr>
          <w:b/>
          <w:bCs/>
          <w:lang w:val="es-ES_tradnl"/>
        </w:rPr>
        <w:t>:</w:t>
      </w:r>
      <w:r w:rsidRPr="007B5FC0">
        <w:rPr>
          <w:lang w:val="es-ES_tradnl"/>
        </w:rPr>
        <w:t xml:space="preserve"> </w:t>
      </w:r>
      <w:r w:rsidRPr="007B5FC0">
        <w:rPr>
          <w:i/>
          <w:iCs/>
          <w:lang w:val="es-ES_tradnl"/>
        </w:rPr>
        <w:t>Estudio sobre los derechos de los directores de producciones teatrales</w:t>
      </w:r>
      <w:r w:rsidRPr="007B5FC0">
        <w:rPr>
          <w:lang w:val="es-ES_tradnl"/>
        </w:rPr>
        <w:t xml:space="preserve"> (documento SCCR/41/5); puede consultarse en la página web de la reunión: </w:t>
      </w:r>
      <w:hyperlink r:id="rId26" w:history="1">
        <w:r w:rsidRPr="007B5FC0">
          <w:rPr>
            <w:rStyle w:val="Hyperlink"/>
            <w:lang w:val="es-ES_tradnl"/>
          </w:rPr>
          <w:t>https://www.wipo.int/meetings/es/details.jsp?meeting_id=80924</w:t>
        </w:r>
      </w:hyperlink>
      <w:r w:rsidRPr="007B5FC0">
        <w:rPr>
          <w:lang w:val="es-ES_tradnl"/>
        </w:rPr>
        <w:t>.</w:t>
      </w:r>
    </w:p>
    <w:p w14:paraId="7CC7AB51" w14:textId="77777777" w:rsidR="00496B4F" w:rsidRPr="007B5FC0" w:rsidRDefault="00496B4F" w:rsidP="00496B4F">
      <w:pPr>
        <w:ind w:left="2160" w:hanging="2120"/>
        <w:rPr>
          <w:lang w:val="es-ES_tradnl"/>
        </w:rPr>
      </w:pPr>
    </w:p>
    <w:p w14:paraId="13043FEF" w14:textId="77777777" w:rsidR="00496B4F" w:rsidRPr="007B5FC0" w:rsidRDefault="00496B4F" w:rsidP="00496B4F">
      <w:pPr>
        <w:ind w:left="2160"/>
        <w:rPr>
          <w:lang w:val="es-ES_tradnl"/>
        </w:rPr>
      </w:pPr>
      <w:r w:rsidRPr="007B5FC0">
        <w:rPr>
          <w:b/>
          <w:bCs/>
          <w:lang w:val="es-ES_tradnl"/>
        </w:rPr>
        <w:t>Recordatorio de la actividad reciente:</w:t>
      </w:r>
      <w:r w:rsidRPr="007B5FC0">
        <w:rPr>
          <w:lang w:val="es-ES_tradnl"/>
        </w:rPr>
        <w:t xml:space="preserve"> en la 44.ª sesión del SCCR, la Secretaría ofreció una breve información actualizada sobre la marcha de la labor en curso.</w:t>
      </w:r>
    </w:p>
    <w:p w14:paraId="251570E5" w14:textId="77777777" w:rsidR="00496B4F" w:rsidRPr="007B5FC0" w:rsidRDefault="00496B4F" w:rsidP="00496B4F">
      <w:pPr>
        <w:ind w:left="2160" w:hanging="2120"/>
        <w:rPr>
          <w:lang w:val="es-ES_tradnl"/>
        </w:rPr>
      </w:pPr>
    </w:p>
    <w:p w14:paraId="4298B617" w14:textId="77777777" w:rsidR="00496B4F" w:rsidRPr="007B5FC0" w:rsidRDefault="00496B4F" w:rsidP="00496B4F">
      <w:pPr>
        <w:ind w:left="2160"/>
        <w:rPr>
          <w:lang w:val="es-ES_tradnl"/>
        </w:rPr>
      </w:pPr>
      <w:r w:rsidRPr="007B5FC0">
        <w:rPr>
          <w:b/>
          <w:bCs/>
          <w:lang w:val="es-ES_tradnl"/>
        </w:rPr>
        <w:t>45.ª sesión del SCCR:</w:t>
      </w:r>
      <w:r w:rsidRPr="007B5FC0">
        <w:rPr>
          <w:lang w:val="es-ES_tradnl"/>
        </w:rPr>
        <w:t xml:space="preserve"> la presidenta invitará a la Secretaría a informar acerca de la marcha de la labor.</w:t>
      </w:r>
    </w:p>
    <w:p w14:paraId="778E7355" w14:textId="77777777" w:rsidR="00496B4F" w:rsidRPr="007B5FC0" w:rsidRDefault="00496B4F" w:rsidP="00496B4F">
      <w:pPr>
        <w:rPr>
          <w:lang w:val="es-ES_tradnl"/>
        </w:rPr>
      </w:pPr>
    </w:p>
    <w:p w14:paraId="2EEB820F" w14:textId="77777777" w:rsidR="00496B4F" w:rsidRPr="007B5FC0" w:rsidRDefault="00496B4F" w:rsidP="00496B4F">
      <w:pPr>
        <w:pStyle w:val="Heading4"/>
        <w:ind w:firstLine="567"/>
        <w:rPr>
          <w:lang w:val="es-ES_tradnl"/>
        </w:rPr>
      </w:pPr>
      <w:r w:rsidRPr="007B5FC0">
        <w:rPr>
          <w:lang w:val="es-ES_tradnl"/>
        </w:rPr>
        <w:lastRenderedPageBreak/>
        <w:t>Otros asuntos</w:t>
      </w:r>
    </w:p>
    <w:p w14:paraId="1BE94ECC" w14:textId="77777777" w:rsidR="00496B4F" w:rsidRPr="007B5FC0" w:rsidRDefault="00496B4F" w:rsidP="00496B4F">
      <w:pPr>
        <w:ind w:left="2160" w:hanging="2120"/>
        <w:rPr>
          <w:lang w:val="es-ES_tradnl"/>
        </w:rPr>
      </w:pPr>
    </w:p>
    <w:p w14:paraId="60809750" w14:textId="77777777" w:rsidR="00496B4F" w:rsidRPr="007B5FC0" w:rsidRDefault="00496B4F" w:rsidP="00496B4F">
      <w:pPr>
        <w:ind w:left="2160" w:hanging="2120"/>
        <w:rPr>
          <w:lang w:val="es-ES_tradnl"/>
        </w:rPr>
      </w:pPr>
      <w:r w:rsidRPr="007B5FC0">
        <w:rPr>
          <w:lang w:val="es-ES_tradnl"/>
        </w:rPr>
        <w:t>16:35 – 16:50</w:t>
      </w:r>
      <w:r w:rsidRPr="007B5FC0">
        <w:rPr>
          <w:lang w:val="es-ES_tradnl"/>
        </w:rPr>
        <w:tab/>
        <w:t>La presidenta preguntará si hay algún otro asunto que deba ser examinado por el Comité.</w:t>
      </w:r>
    </w:p>
    <w:p w14:paraId="4039C289" w14:textId="77777777" w:rsidR="00496B4F" w:rsidRPr="007B5FC0" w:rsidRDefault="00496B4F" w:rsidP="00496B4F">
      <w:pPr>
        <w:rPr>
          <w:lang w:val="es-ES_tradnl"/>
        </w:rPr>
      </w:pPr>
    </w:p>
    <w:p w14:paraId="02E8DFE2" w14:textId="77777777" w:rsidR="00496B4F" w:rsidRPr="007B5FC0" w:rsidRDefault="00496B4F" w:rsidP="00496B4F">
      <w:pPr>
        <w:ind w:left="2174" w:hanging="2131"/>
        <w:rPr>
          <w:lang w:val="es-ES_tradnl"/>
        </w:rPr>
      </w:pPr>
      <w:r w:rsidRPr="007B5FC0">
        <w:rPr>
          <w:lang w:val="es-ES_tradnl"/>
        </w:rPr>
        <w:t>16:50 – 18:00</w:t>
      </w:r>
      <w:r w:rsidRPr="007B5FC0">
        <w:rPr>
          <w:lang w:val="es-ES_tradnl"/>
        </w:rPr>
        <w:tab/>
        <w:t xml:space="preserve">Apertura del </w:t>
      </w:r>
      <w:r w:rsidRPr="007B5FC0">
        <w:rPr>
          <w:b/>
          <w:lang w:val="es-ES_tradnl"/>
        </w:rPr>
        <w:t>punto 8 del orden del día</w:t>
      </w:r>
      <w:r w:rsidRPr="007B5FC0">
        <w:rPr>
          <w:lang w:val="es-ES_tradnl"/>
        </w:rPr>
        <w:t>: Clausura de la sesión: presentación del resumen de la presidencia; declaraciones de clausura de los coordinadores de los grupos.</w:t>
      </w:r>
    </w:p>
    <w:p w14:paraId="3AE199F9" w14:textId="77777777" w:rsidR="00496B4F" w:rsidRPr="007B5FC0" w:rsidRDefault="00496B4F" w:rsidP="00496B4F">
      <w:pPr>
        <w:ind w:left="2174" w:hanging="2131"/>
        <w:rPr>
          <w:lang w:val="es-ES_tradnl"/>
        </w:rPr>
      </w:pPr>
    </w:p>
    <w:p w14:paraId="7BDCBA20" w14:textId="77777777" w:rsidR="00496B4F" w:rsidRPr="007B5FC0" w:rsidRDefault="00496B4F" w:rsidP="00496B4F">
      <w:pPr>
        <w:ind w:left="2174" w:hanging="2131"/>
        <w:rPr>
          <w:lang w:val="es-ES_tradnl"/>
        </w:rPr>
      </w:pPr>
    </w:p>
    <w:p w14:paraId="5DDD5835" w14:textId="77777777" w:rsidR="00496B4F" w:rsidRPr="007B5FC0" w:rsidRDefault="00496B4F" w:rsidP="00496B4F">
      <w:pPr>
        <w:ind w:left="2174" w:hanging="2131"/>
        <w:rPr>
          <w:lang w:val="es-ES_tradnl"/>
        </w:rPr>
      </w:pPr>
    </w:p>
    <w:p w14:paraId="2CFD1D4D" w14:textId="2439AFDB" w:rsidR="00152CEA" w:rsidRPr="007B5FC0" w:rsidRDefault="00496B4F" w:rsidP="00496B4F">
      <w:pPr>
        <w:ind w:left="6394"/>
        <w:rPr>
          <w:lang w:val="es-ES_tradnl"/>
        </w:rPr>
      </w:pPr>
      <w:r w:rsidRPr="007B5FC0">
        <w:rPr>
          <w:lang w:val="es-ES_tradnl"/>
        </w:rPr>
        <w:t>[Fin del documento]</w:t>
      </w:r>
    </w:p>
    <w:sectPr w:rsidR="00152CEA" w:rsidRPr="007B5FC0" w:rsidSect="00F65706">
      <w:headerReference w:type="even" r:id="rId27"/>
      <w:headerReference w:type="default" r:id="rId28"/>
      <w:footerReference w:type="even" r:id="rId29"/>
      <w:footerReference w:type="default" r:id="rId30"/>
      <w:headerReference w:type="first" r:id="rId31"/>
      <w:footerReference w:type="first" r:id="rId3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681AD" w14:textId="77777777" w:rsidR="00F65706" w:rsidRDefault="00F65706">
      <w:r>
        <w:separator/>
      </w:r>
    </w:p>
  </w:endnote>
  <w:endnote w:type="continuationSeparator" w:id="0">
    <w:p w14:paraId="568D117A" w14:textId="77777777" w:rsidR="00F65706" w:rsidRPr="009D30E6" w:rsidRDefault="00F65706" w:rsidP="007E663E">
      <w:pPr>
        <w:rPr>
          <w:sz w:val="17"/>
          <w:szCs w:val="17"/>
        </w:rPr>
      </w:pPr>
      <w:r w:rsidRPr="009D30E6">
        <w:rPr>
          <w:sz w:val="17"/>
          <w:szCs w:val="17"/>
        </w:rPr>
        <w:separator/>
      </w:r>
    </w:p>
    <w:p w14:paraId="7CE44C9C" w14:textId="77777777" w:rsidR="00F65706" w:rsidRPr="007E663E" w:rsidRDefault="00F65706" w:rsidP="007E663E">
      <w:pPr>
        <w:spacing w:after="60"/>
        <w:rPr>
          <w:sz w:val="17"/>
          <w:szCs w:val="17"/>
        </w:rPr>
      </w:pPr>
      <w:r>
        <w:rPr>
          <w:sz w:val="17"/>
        </w:rPr>
        <w:t>[Continuación de la nota de la página anterior]</w:t>
      </w:r>
    </w:p>
  </w:endnote>
  <w:endnote w:type="continuationNotice" w:id="1">
    <w:p w14:paraId="2AC4E8C9" w14:textId="77777777" w:rsidR="00F65706" w:rsidRPr="007E663E" w:rsidRDefault="00F6570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99D9" w14:textId="77777777" w:rsidR="00252F52" w:rsidRDefault="00252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015A" w14:textId="77777777" w:rsidR="00252F52" w:rsidRDefault="00252F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69D5" w14:textId="77777777" w:rsidR="00252F52" w:rsidRDefault="00252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5B0BA" w14:textId="77777777" w:rsidR="00F65706" w:rsidRDefault="00F65706">
      <w:r>
        <w:separator/>
      </w:r>
    </w:p>
  </w:footnote>
  <w:footnote w:type="continuationSeparator" w:id="0">
    <w:p w14:paraId="43EF6F24" w14:textId="77777777" w:rsidR="00F65706" w:rsidRPr="009D30E6" w:rsidRDefault="00F65706" w:rsidP="007E663E">
      <w:pPr>
        <w:rPr>
          <w:sz w:val="17"/>
          <w:szCs w:val="17"/>
        </w:rPr>
      </w:pPr>
      <w:r w:rsidRPr="009D30E6">
        <w:rPr>
          <w:sz w:val="17"/>
          <w:szCs w:val="17"/>
        </w:rPr>
        <w:separator/>
      </w:r>
    </w:p>
    <w:p w14:paraId="53877F42" w14:textId="77777777" w:rsidR="00F65706" w:rsidRPr="007E663E" w:rsidRDefault="00F65706" w:rsidP="007E663E">
      <w:pPr>
        <w:spacing w:after="60"/>
        <w:rPr>
          <w:sz w:val="17"/>
          <w:szCs w:val="17"/>
        </w:rPr>
      </w:pPr>
      <w:r>
        <w:rPr>
          <w:sz w:val="17"/>
        </w:rPr>
        <w:t>[Continuación de la nota de la página anterior]</w:t>
      </w:r>
    </w:p>
  </w:footnote>
  <w:footnote w:type="continuationNotice" w:id="1">
    <w:p w14:paraId="34D89E9D" w14:textId="77777777" w:rsidR="00F65706" w:rsidRPr="007E663E" w:rsidRDefault="00F65706" w:rsidP="007E663E">
      <w:pPr>
        <w:spacing w:before="60"/>
        <w:jc w:val="right"/>
        <w:rPr>
          <w:sz w:val="17"/>
          <w:szCs w:val="17"/>
        </w:rPr>
      </w:pPr>
      <w:r w:rsidRPr="007E663E">
        <w:rPr>
          <w:sz w:val="17"/>
          <w:szCs w:val="17"/>
        </w:rPr>
        <w:t>[Sigue la nota en la página siguiente]</w:t>
      </w:r>
    </w:p>
  </w:footnote>
  <w:footnote w:id="2">
    <w:p w14:paraId="4D73B687" w14:textId="77777777" w:rsidR="00496B4F" w:rsidRDefault="00496B4F" w:rsidP="00496B4F">
      <w:pPr>
        <w:pStyle w:val="FootnoteText"/>
      </w:pPr>
      <w:r>
        <w:rPr>
          <w:rStyle w:val="FootnoteReference"/>
        </w:rPr>
        <w:footnoteRef/>
      </w:r>
      <w:r>
        <w:t xml:space="preserve"> Se ofrecerá café en las horas marcadas para la pausa. Sin embargo, la presidenta puede decidir no interrumpir la reunión para algunas o ninguna de esas pausas.</w:t>
      </w:r>
    </w:p>
  </w:footnote>
  <w:footnote w:id="3">
    <w:p w14:paraId="6B2E3188" w14:textId="77777777" w:rsidR="00496B4F" w:rsidRDefault="00496B4F" w:rsidP="00496B4F">
      <w:pPr>
        <w:pStyle w:val="FootnoteText"/>
      </w:pPr>
      <w:r>
        <w:rPr>
          <w:rStyle w:val="FootnoteReference"/>
        </w:rPr>
        <w:footnoteRef/>
      </w:r>
      <w:r>
        <w:t xml:space="preserve"> Se propone reducir la pausa para la comida del mediodía a 40 minutos con miras a dedicar más tiempo a la sesión de información.</w:t>
      </w:r>
    </w:p>
  </w:footnote>
  <w:footnote w:id="4">
    <w:p w14:paraId="662F1C19" w14:textId="77777777" w:rsidR="00496B4F" w:rsidRDefault="00496B4F" w:rsidP="00496B4F">
      <w:pPr>
        <w:pStyle w:val="FootnoteText"/>
      </w:pPr>
      <w:r>
        <w:rPr>
          <w:rStyle w:val="FootnoteReference"/>
        </w:rPr>
        <w:footnoteRef/>
      </w:r>
      <w:r>
        <w:t xml:space="preserve"> Entre las 15:00 y las 15:30, habrá café a disposición fuera de la sala.</w:t>
      </w:r>
    </w:p>
    <w:p w14:paraId="3855E84A" w14:textId="77777777" w:rsidR="00496B4F" w:rsidRDefault="00496B4F" w:rsidP="00496B4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0D8F" w14:textId="77777777" w:rsidR="00252F52" w:rsidRDefault="00252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1" w:name="Code2"/>
  <w:bookmarkEnd w:id="11"/>
  <w:p w14:paraId="62D5D39F" w14:textId="0E7BA479" w:rsidR="00F84474" w:rsidRDefault="00252F52" w:rsidP="00477D6B">
    <w:pPr>
      <w:jc w:val="right"/>
    </w:pPr>
    <w:sdt>
      <w:sdtPr>
        <w:id w:val="-1211027743"/>
        <w:docPartObj>
          <w:docPartGallery w:val="Watermarks"/>
          <w:docPartUnique/>
        </w:docPartObj>
      </w:sdtPr>
      <w:sdtEndPr/>
      <w:sdtContent>
        <w:r>
          <w:rPr>
            <w:noProof/>
          </w:rPr>
          <w:pict w14:anchorId="53B327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67189" o:spid="_x0000_s1025" type="#_x0000_t136" style="position:absolute;left:0;text-align:left;margin-left:0;margin-top:0;width:479.6pt;height:179.85pt;rotation:315;z-index:-251658752;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sdtContent>
    </w:sdt>
    <w:r w:rsidR="00F65706">
      <w:t>SCCR/45/INF/3 P</w:t>
    </w:r>
    <w:r w:rsidR="00496B4F">
      <w:t>rov</w:t>
    </w:r>
    <w:r w:rsidR="00F65706">
      <w:t>.</w:t>
    </w:r>
  </w:p>
  <w:p w14:paraId="40247725"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51FB8DFF" w14:textId="77777777" w:rsidR="00F84474" w:rsidRDefault="00F84474" w:rsidP="00477D6B">
    <w:pPr>
      <w:jc w:val="right"/>
    </w:pPr>
  </w:p>
  <w:p w14:paraId="3A835B62"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0A83" w14:textId="77777777" w:rsidR="00252F52" w:rsidRDefault="00252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72930950">
    <w:abstractNumId w:val="2"/>
  </w:num>
  <w:num w:numId="2" w16cid:durableId="803157564">
    <w:abstractNumId w:val="4"/>
  </w:num>
  <w:num w:numId="3" w16cid:durableId="1677994612">
    <w:abstractNumId w:val="0"/>
  </w:num>
  <w:num w:numId="4" w16cid:durableId="1032074281">
    <w:abstractNumId w:val="5"/>
  </w:num>
  <w:num w:numId="5" w16cid:durableId="1045062155">
    <w:abstractNumId w:val="1"/>
  </w:num>
  <w:num w:numId="6" w16cid:durableId="1621913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706"/>
    <w:rsid w:val="000E3BB3"/>
    <w:rsid w:val="000F5E56"/>
    <w:rsid w:val="001362EE"/>
    <w:rsid w:val="00152CEA"/>
    <w:rsid w:val="001832A6"/>
    <w:rsid w:val="001C4DD3"/>
    <w:rsid w:val="00252F52"/>
    <w:rsid w:val="002634C4"/>
    <w:rsid w:val="002F4E68"/>
    <w:rsid w:val="00307787"/>
    <w:rsid w:val="00354647"/>
    <w:rsid w:val="00377273"/>
    <w:rsid w:val="003845C1"/>
    <w:rsid w:val="00387287"/>
    <w:rsid w:val="003D41D4"/>
    <w:rsid w:val="00423E3E"/>
    <w:rsid w:val="00427AF4"/>
    <w:rsid w:val="0045231F"/>
    <w:rsid w:val="004647DA"/>
    <w:rsid w:val="00477D6B"/>
    <w:rsid w:val="00496B4F"/>
    <w:rsid w:val="004A6C37"/>
    <w:rsid w:val="004F7418"/>
    <w:rsid w:val="005456B1"/>
    <w:rsid w:val="0055013B"/>
    <w:rsid w:val="0056224D"/>
    <w:rsid w:val="00571B99"/>
    <w:rsid w:val="005D64EC"/>
    <w:rsid w:val="00605827"/>
    <w:rsid w:val="00675021"/>
    <w:rsid w:val="006A06C6"/>
    <w:rsid w:val="006A60BE"/>
    <w:rsid w:val="007B5FC0"/>
    <w:rsid w:val="007E63AC"/>
    <w:rsid w:val="007E663E"/>
    <w:rsid w:val="00815082"/>
    <w:rsid w:val="00843582"/>
    <w:rsid w:val="008B14EA"/>
    <w:rsid w:val="008B2CC1"/>
    <w:rsid w:val="008C43FD"/>
    <w:rsid w:val="0090731E"/>
    <w:rsid w:val="00966A22"/>
    <w:rsid w:val="00972F03"/>
    <w:rsid w:val="009906F8"/>
    <w:rsid w:val="009A0C8B"/>
    <w:rsid w:val="009B6241"/>
    <w:rsid w:val="009E4D3B"/>
    <w:rsid w:val="00A16FC0"/>
    <w:rsid w:val="00A32C9E"/>
    <w:rsid w:val="00A7453D"/>
    <w:rsid w:val="00AB613D"/>
    <w:rsid w:val="00B65A0A"/>
    <w:rsid w:val="00B72D36"/>
    <w:rsid w:val="00BA063E"/>
    <w:rsid w:val="00BC4164"/>
    <w:rsid w:val="00BD2DCC"/>
    <w:rsid w:val="00BE1A8C"/>
    <w:rsid w:val="00C06472"/>
    <w:rsid w:val="00C90559"/>
    <w:rsid w:val="00D05711"/>
    <w:rsid w:val="00D36B79"/>
    <w:rsid w:val="00D40CF0"/>
    <w:rsid w:val="00D56C7C"/>
    <w:rsid w:val="00D71B4D"/>
    <w:rsid w:val="00D90289"/>
    <w:rsid w:val="00D93D55"/>
    <w:rsid w:val="00E2115C"/>
    <w:rsid w:val="00E45C84"/>
    <w:rsid w:val="00E504E5"/>
    <w:rsid w:val="00E73ABF"/>
    <w:rsid w:val="00E945FD"/>
    <w:rsid w:val="00EB7A3E"/>
    <w:rsid w:val="00EC401A"/>
    <w:rsid w:val="00EF530A"/>
    <w:rsid w:val="00EF6622"/>
    <w:rsid w:val="00F55408"/>
    <w:rsid w:val="00F65706"/>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4CB5F8"/>
  <w15:docId w15:val="{B9EAA88B-E4A4-42BA-BF6F-218477C5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basedOn w:val="DefaultParagraphFont"/>
    <w:uiPriority w:val="99"/>
    <w:unhideWhenUsed/>
    <w:rsid w:val="00496B4F"/>
    <w:rPr>
      <w:color w:val="0000FF" w:themeColor="hyperlink"/>
      <w:u w:val="single"/>
    </w:rPr>
  </w:style>
  <w:style w:type="character" w:customStyle="1" w:styleId="Heading3Char">
    <w:name w:val="Heading 3 Char"/>
    <w:basedOn w:val="DefaultParagraphFont"/>
    <w:link w:val="Heading3"/>
    <w:rsid w:val="00496B4F"/>
    <w:rPr>
      <w:rFonts w:ascii="Arial" w:eastAsia="SimSun" w:hAnsi="Arial" w:cs="Arial"/>
      <w:bCs/>
      <w:sz w:val="22"/>
      <w:szCs w:val="26"/>
      <w:u w:val="single"/>
      <w:lang w:val="es-ES" w:eastAsia="zh-CN"/>
    </w:rPr>
  </w:style>
  <w:style w:type="character" w:styleId="FootnoteReference">
    <w:name w:val="footnote reference"/>
    <w:basedOn w:val="DefaultParagraphFont"/>
    <w:semiHidden/>
    <w:unhideWhenUsed/>
    <w:rsid w:val="00496B4F"/>
    <w:rPr>
      <w:vertAlign w:val="superscript"/>
    </w:rPr>
  </w:style>
  <w:style w:type="character" w:customStyle="1" w:styleId="Heading4Char">
    <w:name w:val="Heading 4 Char"/>
    <w:basedOn w:val="DefaultParagraphFont"/>
    <w:link w:val="Heading4"/>
    <w:rsid w:val="00496B4F"/>
    <w:rPr>
      <w:rFonts w:ascii="Arial" w:eastAsia="SimSun" w:hAnsi="Arial" w:cs="Arial"/>
      <w:bCs/>
      <w:i/>
      <w:sz w:val="22"/>
      <w:szCs w:val="2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ipo.int/meetings/es/details.jsp?meeting_id=80924" TargetMode="External"/><Relationship Id="rId18" Type="http://schemas.openxmlformats.org/officeDocument/2006/relationships/hyperlink" Target="https://www.wipo.int/meetings/es/doc_details.jsp?doc_id=629272" TargetMode="External"/><Relationship Id="rId26" Type="http://schemas.openxmlformats.org/officeDocument/2006/relationships/hyperlink" Target="https://www.wipo.int/meetings/es/details.jsp?meeting_id=80924" TargetMode="External"/><Relationship Id="rId3" Type="http://schemas.openxmlformats.org/officeDocument/2006/relationships/settings" Target="settings.xml"/><Relationship Id="rId21" Type="http://schemas.openxmlformats.org/officeDocument/2006/relationships/hyperlink" Target="https://www.wipo.int/meetings/es/doc_details.jsp?doc_id=629405"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wipo.int/meetings/en/details.jsp?meeting_id=80924" TargetMode="External"/><Relationship Id="rId17" Type="http://schemas.openxmlformats.org/officeDocument/2006/relationships/hyperlink" Target="https://www.wipo.int/meetings/es/details.jsp?meeting_id=80924" TargetMode="External"/><Relationship Id="rId25" Type="http://schemas.openxmlformats.org/officeDocument/2006/relationships/hyperlink" Target="https://www.wipo.int/meetings/es/doc_details.jsp?doc_id=62942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ipo.int/meetings/es/doc_details.jsp?doc_id=629272" TargetMode="External"/><Relationship Id="rId20" Type="http://schemas.openxmlformats.org/officeDocument/2006/relationships/hyperlink" Target="https://www.wipo.int/meetings/es/details.jsp?meeting_id=80924"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meetings/es/doc_details.jsp?doc_id=627732" TargetMode="External"/><Relationship Id="rId24" Type="http://schemas.openxmlformats.org/officeDocument/2006/relationships/hyperlink" Target="https://www.wipo.int/meetings/es/details.jsp?meeting_id=80924"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wipo.int/meetings/es/details.jsp?meeting_id=80924" TargetMode="External"/><Relationship Id="rId23" Type="http://schemas.openxmlformats.org/officeDocument/2006/relationships/hyperlink" Target="https://www.wipo.int/meetings/es/doc_details.jsp?doc_id=629427" TargetMode="External"/><Relationship Id="rId28" Type="http://schemas.openxmlformats.org/officeDocument/2006/relationships/header" Target="header2.xml"/><Relationship Id="rId10" Type="http://schemas.openxmlformats.org/officeDocument/2006/relationships/hyperlink" Target="https://www.wipo.int/meetings/en/details.jsp?meeting_id=80924" TargetMode="External"/><Relationship Id="rId19" Type="http://schemas.openxmlformats.org/officeDocument/2006/relationships/hyperlink" Target="https://www.wipo.int/meetings/es/doc_details.jsp?doc_id=629405"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ebcast.wipo.int/home" TargetMode="External"/><Relationship Id="rId14" Type="http://schemas.openxmlformats.org/officeDocument/2006/relationships/hyperlink" Target="https://www.wipo.int/meetings/es/doc_details.jsp?doc_id=629272" TargetMode="External"/><Relationship Id="rId22" Type="http://schemas.openxmlformats.org/officeDocument/2006/relationships/hyperlink" Target="https://www.wipo.int/meetings/es/details.jsp?meeting_id=80924"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www.wipo.int/meetings/es/details.jsp?meeting_id=783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SCCR_45 (S)</Template>
  <TotalTime>4</TotalTime>
  <Pages>9</Pages>
  <Words>2591</Words>
  <Characters>15766</Characters>
  <Application>Microsoft Office Word</Application>
  <DocSecurity>0</DocSecurity>
  <Lines>788</Lines>
  <Paragraphs>300</Paragraphs>
  <ScaleCrop>false</ScaleCrop>
  <HeadingPairs>
    <vt:vector size="2" baseType="variant">
      <vt:variant>
        <vt:lpstr>Title</vt:lpstr>
      </vt:variant>
      <vt:variant>
        <vt:i4>1</vt:i4>
      </vt:variant>
    </vt:vector>
  </HeadingPairs>
  <TitlesOfParts>
    <vt:vector size="1" baseType="lpstr">
      <vt:lpstr>SCCR/45/</vt:lpstr>
    </vt:vector>
  </TitlesOfParts>
  <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SCCR/45/INF/3</dc:title>
  <dc:creator>HAIZEL Francesca</dc:creator>
  <cp:keywords/>
  <cp:lastModifiedBy>HAIZEL Francesca</cp:lastModifiedBy>
  <cp:revision>2</cp:revision>
  <dcterms:created xsi:type="dcterms:W3CDTF">2024-04-17T15:59:00Z</dcterms:created>
  <dcterms:modified xsi:type="dcterms:W3CDTF">2024-04-17T15:59:00Z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2023-06-15T13:24:07Z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4548e92f-e6d0-48b6-9248-f7e0185e35b5</vt:lpwstr>
  </property>
  <property fmtid="{D5CDD505-2E9C-101B-9397-08002B2CF9AE}" pid="14" name="MSIP_Label_20773ee6-353b-4fb9-a59d-0b94c8c67bea_ContentBits">
    <vt:lpwstr>0</vt:lpwstr>
  </property>
</Properties>
</file>