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FDE" w:rsidRPr="00A55AC2" w:rsidRDefault="008B14EA" w:rsidP="008B14EA">
      <w:pPr>
        <w:spacing w:after="120"/>
        <w:jc w:val="right"/>
        <w:rPr>
          <w:lang w:val="es-419"/>
        </w:rPr>
      </w:pPr>
      <w:bookmarkStart w:id="0" w:name="_GoBack"/>
      <w:bookmarkEnd w:id="0"/>
      <w:r w:rsidRPr="00A55AC2">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A55AC2">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4F89419"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CA6FDE" w:rsidRPr="00A55AC2" w:rsidRDefault="00D05711" w:rsidP="008B14EA">
      <w:pPr>
        <w:jc w:val="right"/>
        <w:rPr>
          <w:rFonts w:ascii="Arial Black" w:hAnsi="Arial Black"/>
          <w:caps/>
          <w:sz w:val="15"/>
          <w:lang w:val="es-419"/>
        </w:rPr>
      </w:pPr>
      <w:r w:rsidRPr="00A55AC2">
        <w:rPr>
          <w:rFonts w:ascii="Arial Black" w:hAnsi="Arial Black"/>
          <w:caps/>
          <w:sz w:val="15"/>
          <w:szCs w:val="15"/>
          <w:lang w:val="es-419"/>
        </w:rPr>
        <w:t>SCCR/43</w:t>
      </w:r>
      <w:r w:rsidR="00E2115C" w:rsidRPr="00A55AC2">
        <w:rPr>
          <w:rFonts w:ascii="Arial Black" w:hAnsi="Arial Black"/>
          <w:caps/>
          <w:sz w:val="15"/>
          <w:szCs w:val="15"/>
          <w:lang w:val="es-419"/>
        </w:rPr>
        <w:t>/</w:t>
      </w:r>
      <w:bookmarkStart w:id="1" w:name="Code"/>
      <w:bookmarkEnd w:id="1"/>
      <w:r w:rsidR="009F6071" w:rsidRPr="00A55AC2">
        <w:rPr>
          <w:rFonts w:ascii="Arial Black" w:hAnsi="Arial Black"/>
          <w:caps/>
          <w:sz w:val="15"/>
          <w:szCs w:val="15"/>
          <w:lang w:val="es-419"/>
        </w:rPr>
        <w:t>INF/1</w:t>
      </w:r>
    </w:p>
    <w:p w:rsidR="00CA6FDE" w:rsidRPr="00A55AC2" w:rsidRDefault="008B14EA" w:rsidP="008B14EA">
      <w:pPr>
        <w:jc w:val="right"/>
        <w:rPr>
          <w:rFonts w:ascii="Arial Black" w:hAnsi="Arial Black"/>
          <w:caps/>
          <w:sz w:val="15"/>
          <w:lang w:val="es-419"/>
        </w:rPr>
      </w:pPr>
      <w:r w:rsidRPr="00A55AC2">
        <w:rPr>
          <w:rFonts w:ascii="Arial Black" w:hAnsi="Arial Black"/>
          <w:caps/>
          <w:sz w:val="15"/>
          <w:lang w:val="es-419"/>
        </w:rPr>
        <w:t xml:space="preserve">ORIGINAL: </w:t>
      </w:r>
      <w:bookmarkStart w:id="2" w:name="Original"/>
      <w:r w:rsidR="009F6071" w:rsidRPr="00A55AC2">
        <w:rPr>
          <w:rFonts w:ascii="Arial Black" w:hAnsi="Arial Black"/>
          <w:caps/>
          <w:sz w:val="15"/>
          <w:lang w:val="es-419"/>
        </w:rPr>
        <w:t>Inglés</w:t>
      </w:r>
    </w:p>
    <w:bookmarkEnd w:id="2"/>
    <w:p w:rsidR="00CA6FDE" w:rsidRPr="00A55AC2" w:rsidRDefault="008B14EA" w:rsidP="008B14EA">
      <w:pPr>
        <w:spacing w:after="1200"/>
        <w:jc w:val="right"/>
        <w:rPr>
          <w:rFonts w:ascii="Arial Black" w:hAnsi="Arial Black"/>
          <w:caps/>
          <w:sz w:val="15"/>
          <w:lang w:val="es-419"/>
        </w:rPr>
      </w:pPr>
      <w:r w:rsidRPr="00A55AC2">
        <w:rPr>
          <w:rFonts w:ascii="Arial Black" w:hAnsi="Arial Black"/>
          <w:caps/>
          <w:sz w:val="15"/>
          <w:lang w:val="es-419"/>
        </w:rPr>
        <w:t xml:space="preserve">FECHA: </w:t>
      </w:r>
      <w:bookmarkStart w:id="3" w:name="Date"/>
      <w:r w:rsidR="00DD6458" w:rsidRPr="00A55AC2">
        <w:rPr>
          <w:rFonts w:ascii="Arial Black" w:hAnsi="Arial Black"/>
          <w:caps/>
          <w:sz w:val="15"/>
          <w:lang w:val="es-419"/>
        </w:rPr>
        <w:t>13</w:t>
      </w:r>
      <w:r w:rsidR="009F6071" w:rsidRPr="00A55AC2">
        <w:rPr>
          <w:rFonts w:ascii="Arial Black" w:hAnsi="Arial Black"/>
          <w:caps/>
          <w:sz w:val="15"/>
          <w:lang w:val="es-419"/>
        </w:rPr>
        <w:t xml:space="preserve"> de marzo de 2023</w:t>
      </w:r>
    </w:p>
    <w:bookmarkEnd w:id="3"/>
    <w:p w:rsidR="00CA6FDE" w:rsidRPr="00A55AC2" w:rsidRDefault="00E2115C" w:rsidP="008B14EA">
      <w:pPr>
        <w:spacing w:after="720"/>
        <w:rPr>
          <w:b/>
          <w:sz w:val="28"/>
          <w:szCs w:val="28"/>
          <w:lang w:val="es-419"/>
        </w:rPr>
      </w:pPr>
      <w:r w:rsidRPr="00A55AC2">
        <w:rPr>
          <w:b/>
          <w:sz w:val="28"/>
          <w:szCs w:val="28"/>
          <w:lang w:val="es-419"/>
        </w:rPr>
        <w:t>Comité Permanente de Derecho de Autor y Derechos Conexos</w:t>
      </w:r>
    </w:p>
    <w:p w:rsidR="00CA6FDE" w:rsidRPr="00A55AC2" w:rsidRDefault="00D05711" w:rsidP="00E2115C">
      <w:pPr>
        <w:rPr>
          <w:b/>
          <w:sz w:val="24"/>
          <w:szCs w:val="24"/>
          <w:lang w:val="es-419"/>
        </w:rPr>
      </w:pPr>
      <w:r w:rsidRPr="00A55AC2">
        <w:rPr>
          <w:b/>
          <w:sz w:val="24"/>
          <w:szCs w:val="24"/>
          <w:lang w:val="es-419"/>
        </w:rPr>
        <w:t xml:space="preserve">Cuadragésima tercera </w:t>
      </w:r>
      <w:r w:rsidR="00E2115C" w:rsidRPr="00A55AC2">
        <w:rPr>
          <w:b/>
          <w:sz w:val="24"/>
          <w:szCs w:val="24"/>
          <w:lang w:val="es-419"/>
        </w:rPr>
        <w:t>sesión</w:t>
      </w:r>
    </w:p>
    <w:p w:rsidR="00CA6FDE" w:rsidRPr="00A55AC2" w:rsidRDefault="00E2115C" w:rsidP="008B14EA">
      <w:pPr>
        <w:spacing w:after="720"/>
        <w:rPr>
          <w:b/>
          <w:sz w:val="24"/>
          <w:szCs w:val="24"/>
          <w:lang w:val="es-419"/>
        </w:rPr>
      </w:pPr>
      <w:r w:rsidRPr="00A55AC2">
        <w:rPr>
          <w:b/>
          <w:sz w:val="24"/>
          <w:szCs w:val="24"/>
          <w:lang w:val="es-419"/>
        </w:rPr>
        <w:t xml:space="preserve">Ginebra, </w:t>
      </w:r>
      <w:r w:rsidR="00D05711" w:rsidRPr="00A55AC2">
        <w:rPr>
          <w:b/>
          <w:sz w:val="24"/>
          <w:szCs w:val="24"/>
          <w:lang w:val="es-419"/>
        </w:rPr>
        <w:t>13 a 17 de marzo de 2023</w:t>
      </w:r>
    </w:p>
    <w:p w:rsidR="00CA6FDE" w:rsidRPr="00A55AC2" w:rsidRDefault="009F6071" w:rsidP="008B14EA">
      <w:pPr>
        <w:spacing w:after="360"/>
        <w:rPr>
          <w:caps/>
          <w:sz w:val="24"/>
          <w:lang w:val="es-419"/>
        </w:rPr>
      </w:pPr>
      <w:bookmarkStart w:id="4" w:name="TitleOfDoc"/>
      <w:r w:rsidRPr="00A55AC2">
        <w:rPr>
          <w:caps/>
          <w:sz w:val="24"/>
          <w:lang w:val="es-419"/>
        </w:rPr>
        <w:t>orden del día anotado</w:t>
      </w:r>
    </w:p>
    <w:p w:rsidR="00CA6FDE" w:rsidRPr="00A55AC2" w:rsidRDefault="009F6071" w:rsidP="008B14EA">
      <w:pPr>
        <w:spacing w:after="960"/>
        <w:rPr>
          <w:i/>
          <w:lang w:val="es-419"/>
        </w:rPr>
      </w:pPr>
      <w:bookmarkStart w:id="5" w:name="Prepared"/>
      <w:bookmarkEnd w:id="4"/>
      <w:r w:rsidRPr="00A55AC2">
        <w:rPr>
          <w:i/>
          <w:lang w:val="es-419"/>
        </w:rPr>
        <w:t>preparado por la Secretaría</w:t>
      </w:r>
    </w:p>
    <w:p w:rsidR="00CA6FDE" w:rsidRPr="00A55AC2" w:rsidRDefault="009F6071">
      <w:pPr>
        <w:rPr>
          <w:i/>
          <w:lang w:val="es-419"/>
        </w:rPr>
      </w:pPr>
      <w:r w:rsidRPr="00A55AC2">
        <w:rPr>
          <w:i/>
          <w:lang w:val="es-419"/>
        </w:rPr>
        <w:br w:type="page"/>
      </w:r>
    </w:p>
    <w:bookmarkEnd w:id="5"/>
    <w:p w:rsidR="00CA6FDE" w:rsidRPr="00A55AC2" w:rsidRDefault="00CA6FDE" w:rsidP="00CA6FDE">
      <w:pPr>
        <w:rPr>
          <w:lang w:val="es-419"/>
        </w:rPr>
      </w:pPr>
      <w:r w:rsidRPr="00A55AC2">
        <w:rPr>
          <w:lang w:val="es-419"/>
        </w:rPr>
        <w:lastRenderedPageBreak/>
        <w:t xml:space="preserve">Información de referencia sobre el SCCR: el Comité Permanente de Derecho de Autor y Derechos Conexos de la OMPI (SCCR) fue creado en 1998, de conformidad con la decisión de las Asambleas de los Estados miembros de la OMPI de establecer comités permanentes que asumieran las funciones de los </w:t>
      </w:r>
      <w:r w:rsidR="009F6541" w:rsidRPr="00A55AC2">
        <w:rPr>
          <w:lang w:val="es-419"/>
        </w:rPr>
        <w:t>C</w:t>
      </w:r>
      <w:r w:rsidRPr="00A55AC2">
        <w:rPr>
          <w:lang w:val="es-419"/>
        </w:rPr>
        <w:t xml:space="preserve">omités de </w:t>
      </w:r>
      <w:r w:rsidR="009F6541" w:rsidRPr="00A55AC2">
        <w:rPr>
          <w:lang w:val="es-419"/>
        </w:rPr>
        <w:t>E</w:t>
      </w:r>
      <w:r w:rsidRPr="00A55AC2">
        <w:rPr>
          <w:lang w:val="es-419"/>
        </w:rPr>
        <w:t xml:space="preserve">xpertos existentes. El SCCR debía </w:t>
      </w:r>
      <w:r w:rsidR="009F6541" w:rsidRPr="00A55AC2">
        <w:rPr>
          <w:lang w:val="es-419"/>
        </w:rPr>
        <w:t>“</w:t>
      </w:r>
      <w:r w:rsidRPr="00A55AC2">
        <w:rPr>
          <w:lang w:val="es-419"/>
        </w:rPr>
        <w:t>examinar las nuevas cuestiones</w:t>
      </w:r>
      <w:r w:rsidR="009F6541" w:rsidRPr="00A55AC2">
        <w:rPr>
          <w:lang w:val="es-419"/>
        </w:rPr>
        <w:t>” que surjan en es</w:t>
      </w:r>
      <w:r w:rsidRPr="00A55AC2">
        <w:rPr>
          <w:lang w:val="es-419"/>
        </w:rPr>
        <w:t xml:space="preserve">e ámbito, de modo que </w:t>
      </w:r>
      <w:r w:rsidR="009F6541" w:rsidRPr="00A55AC2">
        <w:rPr>
          <w:lang w:val="es-419"/>
        </w:rPr>
        <w:t>las “actividades de la OMPI destinadas al desarrollo del sistema internacional de protección del derecho de autor y los derechos conexos podrán armonizarse mejor, prepararse más a fondo y resultar más transparentes.”</w:t>
      </w:r>
      <w:r w:rsidRPr="00A55AC2">
        <w:rPr>
          <w:lang w:val="es-419"/>
        </w:rPr>
        <w:t xml:space="preserve"> </w:t>
      </w:r>
      <w:r w:rsidR="009F6541" w:rsidRPr="00A55AC2">
        <w:rPr>
          <w:lang w:val="es-419"/>
        </w:rPr>
        <w:t>(</w:t>
      </w:r>
      <w:r w:rsidRPr="00A55AC2">
        <w:rPr>
          <w:lang w:val="es-419"/>
        </w:rPr>
        <w:t>SCCR/1/2</w:t>
      </w:r>
      <w:r w:rsidR="009F6541" w:rsidRPr="00A55AC2">
        <w:rPr>
          <w:lang w:val="es-419"/>
        </w:rPr>
        <w:t>).</w:t>
      </w:r>
      <w:r w:rsidRPr="00A55AC2">
        <w:rPr>
          <w:lang w:val="es-419"/>
        </w:rPr>
        <w:t xml:space="preserve"> El Comité celebró su primera sesión en 1998. Celebrará su 43.ª</w:t>
      </w:r>
      <w:r w:rsidR="009F6541" w:rsidRPr="00A55AC2">
        <w:rPr>
          <w:lang w:val="es-419"/>
        </w:rPr>
        <w:t> </w:t>
      </w:r>
      <w:r w:rsidRPr="00A55AC2">
        <w:rPr>
          <w:lang w:val="es-419"/>
        </w:rPr>
        <w:t>sesión del 13 al 17 de marzo de 2023.</w:t>
      </w:r>
    </w:p>
    <w:p w:rsidR="00CA6FDE" w:rsidRPr="00A55AC2" w:rsidRDefault="00CA6FDE" w:rsidP="009F6071">
      <w:pPr>
        <w:rPr>
          <w:lang w:val="es-419"/>
        </w:rPr>
      </w:pPr>
    </w:p>
    <w:p w:rsidR="00CA6FDE" w:rsidRPr="00A55AC2" w:rsidRDefault="009F6071" w:rsidP="009F6071">
      <w:pPr>
        <w:rPr>
          <w:lang w:val="es-419"/>
        </w:rPr>
      </w:pPr>
      <w:r w:rsidRPr="00A55AC2">
        <w:rPr>
          <w:lang w:val="es-419"/>
        </w:rPr>
        <w:t xml:space="preserve">Propuesta teórica de orden del día y enfoque flexible: el presente orden del día anotado recoge la asignación de tiempo del SCCR propuesta, según la estimación de la Secretaría, teniendo en cuenta el principio de distribución equilibrada del tiempo entre los dos principales temas sustantivos del orden del día, a saber, la radiodifusión y las limitaciones y excepciones. Es posible que sea necesario realizar nuevos cálculos durante la reunión para respetar este equilibrio, especialmente en vista de la sesión informativa sobre el mercado de la música en </w:t>
      </w:r>
      <w:r w:rsidRPr="00A55AC2">
        <w:rPr>
          <w:i/>
          <w:iCs/>
          <w:lang w:val="es-419"/>
        </w:rPr>
        <w:t xml:space="preserve">streaming </w:t>
      </w:r>
      <w:r w:rsidRPr="00A55AC2">
        <w:rPr>
          <w:lang w:val="es-419"/>
        </w:rPr>
        <w:t>solicitada por los Estados miembros que se propone que tenga lugar durante la sesión de la tarde el jueves 16 de marzo.</w:t>
      </w:r>
    </w:p>
    <w:p w:rsidR="00CA6FDE" w:rsidRPr="00A55AC2" w:rsidRDefault="00CA6FDE" w:rsidP="009F6071">
      <w:pPr>
        <w:rPr>
          <w:lang w:val="es-419"/>
        </w:rPr>
      </w:pPr>
    </w:p>
    <w:p w:rsidR="00CA6FDE" w:rsidRPr="00A55AC2" w:rsidRDefault="009F6071" w:rsidP="009F6071">
      <w:pPr>
        <w:rPr>
          <w:lang w:val="es-419"/>
        </w:rPr>
      </w:pPr>
      <w:r w:rsidRPr="00A55AC2">
        <w:rPr>
          <w:lang w:val="es-419"/>
        </w:rPr>
        <w:t>Para más información sobre la sesión anterior, el resumen de la presidencia (SCCR/42/SUMMARY BY THE CHAIR) y las declaraciones formuladas en la 42.ª sesión del SCCR (SCCR/42/INF/3) pueden consultarse en la página web de esa reunión (</w:t>
      </w:r>
      <w:hyperlink r:id="rId8" w:history="1">
        <w:r w:rsidRPr="00A55AC2">
          <w:rPr>
            <w:rStyle w:val="Hyperlink"/>
            <w:lang w:val="es-419"/>
          </w:rPr>
          <w:t>https://www.wipo.int/meetings/es/details.jsp?meeting_id=69311</w:t>
        </w:r>
      </w:hyperlink>
      <w:r w:rsidRPr="00A55AC2">
        <w:rPr>
          <w:lang w:val="es-419"/>
        </w:rPr>
        <w:t>)</w:t>
      </w:r>
    </w:p>
    <w:p w:rsidR="00CA6FDE" w:rsidRPr="00A55AC2" w:rsidRDefault="00CA6FDE" w:rsidP="009F6071">
      <w:pPr>
        <w:rPr>
          <w:lang w:val="es-419"/>
        </w:rPr>
      </w:pPr>
    </w:p>
    <w:p w:rsidR="00CA6FDE" w:rsidRPr="00A55AC2" w:rsidRDefault="009F6071" w:rsidP="009F6071">
      <w:pPr>
        <w:rPr>
          <w:lang w:val="es-419"/>
        </w:rPr>
      </w:pPr>
      <w:r w:rsidRPr="00A55AC2">
        <w:rPr>
          <w:lang w:val="es-419"/>
        </w:rPr>
        <w:t xml:space="preserve">A partir de la 42.ª sesión del SCCR, y de conformidad con la decisión de la Asamblea General, la Secretaría ya no elabora el informe de la reunión. En vez de ello, se puede acceder a la grabación de la reunión anterior en modo de video a la carta mediante el servicio de difusión por Internet de la OMPI en </w:t>
      </w:r>
      <w:hyperlink r:id="rId9" w:history="1">
        <w:r w:rsidRPr="00A55AC2">
          <w:rPr>
            <w:rStyle w:val="Hyperlink"/>
            <w:lang w:val="es-419"/>
          </w:rPr>
          <w:t>https://webcast.wipo.int/home.</w:t>
        </w:r>
      </w:hyperlink>
      <w:r w:rsidRPr="00A55AC2">
        <w:rPr>
          <w:lang w:val="es-419"/>
        </w:rPr>
        <w:t xml:space="preserve"> Las transcripciones de la reunión anterior generadas automáticamente están disponibles para su descarga mediante el icono de descarga situado a la derecha en la página de difusión por Internet de cada sesión, así como en el siguiente enlace: </w:t>
      </w:r>
      <w:hyperlink r:id="rId10" w:history="1">
        <w:r w:rsidRPr="00A55AC2">
          <w:rPr>
            <w:rStyle w:val="Hyperlink"/>
            <w:lang w:val="es-419"/>
          </w:rPr>
          <w:t>https://www.wipo.int/s2t/SCCR42/sessions.html.</w:t>
        </w:r>
      </w:hyperlink>
    </w:p>
    <w:p w:rsidR="00CA6FDE" w:rsidRPr="00A55AC2" w:rsidRDefault="00CA6FDE" w:rsidP="009F6071">
      <w:pPr>
        <w:rPr>
          <w:lang w:val="es-419"/>
        </w:rPr>
      </w:pPr>
    </w:p>
    <w:p w:rsidR="00CA6FDE" w:rsidRPr="00A55AC2" w:rsidRDefault="00CA6FDE" w:rsidP="009F6071">
      <w:pPr>
        <w:rPr>
          <w:lang w:val="es-419"/>
        </w:rPr>
      </w:pPr>
    </w:p>
    <w:p w:rsidR="00CA6FDE" w:rsidRPr="00A55AC2" w:rsidRDefault="009F6071" w:rsidP="009F6071">
      <w:pPr>
        <w:rPr>
          <w:b/>
          <w:bCs/>
          <w:lang w:val="es-419"/>
        </w:rPr>
      </w:pPr>
      <w:r w:rsidRPr="00A55AC2">
        <w:rPr>
          <w:b/>
          <w:lang w:val="es-419"/>
        </w:rPr>
        <w:t>Día 1 – Lunes, 13 de marzo de 2023</w:t>
      </w:r>
    </w:p>
    <w:p w:rsidR="00CA6FDE" w:rsidRPr="00A55AC2" w:rsidRDefault="00CA6FDE" w:rsidP="009F6071">
      <w:pPr>
        <w:rPr>
          <w:b/>
          <w:bCs/>
          <w:lang w:val="es-419"/>
        </w:rPr>
      </w:pPr>
    </w:p>
    <w:p w:rsidR="00CA6FDE" w:rsidRPr="00A55AC2" w:rsidRDefault="009F6071" w:rsidP="009F6071">
      <w:pPr>
        <w:pStyle w:val="Heading3"/>
        <w:rPr>
          <w:b/>
          <w:i/>
          <w:lang w:val="es-419"/>
        </w:rPr>
      </w:pPr>
      <w:r w:rsidRPr="00A55AC2">
        <w:rPr>
          <w:b/>
          <w:i/>
          <w:lang w:val="es-419"/>
        </w:rPr>
        <w:t>Apertura y protección de los organismos de radiodifusión</w:t>
      </w:r>
    </w:p>
    <w:p w:rsidR="00CA6FDE" w:rsidRPr="00A55AC2" w:rsidRDefault="00CA6FDE" w:rsidP="009F6071">
      <w:pPr>
        <w:rPr>
          <w:b/>
          <w:bCs/>
          <w:lang w:val="es-419"/>
        </w:rPr>
      </w:pPr>
    </w:p>
    <w:p w:rsidR="00CA6FDE" w:rsidRPr="00A55AC2" w:rsidRDefault="00CA6FDE" w:rsidP="009F6071">
      <w:pPr>
        <w:rPr>
          <w:lang w:val="es-419"/>
        </w:rPr>
      </w:pPr>
    </w:p>
    <w:p w:rsidR="00CA6FDE" w:rsidRPr="00A55AC2" w:rsidRDefault="009F6071" w:rsidP="009F6071">
      <w:pPr>
        <w:ind w:left="2160" w:hanging="2160"/>
        <w:rPr>
          <w:lang w:val="es-419"/>
        </w:rPr>
      </w:pPr>
      <w:r w:rsidRPr="00A55AC2">
        <w:rPr>
          <w:lang w:val="es-419"/>
        </w:rPr>
        <w:t>10:00 – 10:15</w:t>
      </w:r>
      <w:r w:rsidRPr="00A55AC2">
        <w:rPr>
          <w:lang w:val="es-419"/>
        </w:rPr>
        <w:tab/>
        <w:t>Apertura de la sesión; aprobación del orden del día; elección de la Mesa; acreditación de ONG</w:t>
      </w:r>
    </w:p>
    <w:p w:rsidR="00CA6FDE" w:rsidRPr="00A55AC2" w:rsidRDefault="00CA6FDE" w:rsidP="009F6071">
      <w:pPr>
        <w:ind w:left="2268"/>
        <w:rPr>
          <w:b/>
          <w:lang w:val="es-419"/>
        </w:rPr>
      </w:pPr>
    </w:p>
    <w:p w:rsidR="00CA6FDE" w:rsidRPr="00A55AC2" w:rsidRDefault="009F6071" w:rsidP="009F6071">
      <w:pPr>
        <w:ind w:left="2160"/>
        <w:rPr>
          <w:lang w:val="es-419"/>
        </w:rPr>
      </w:pPr>
      <w:r w:rsidRPr="00A55AC2">
        <w:rPr>
          <w:b/>
          <w:lang w:val="es-419"/>
        </w:rPr>
        <w:t xml:space="preserve">Documentos: </w:t>
      </w:r>
      <w:r w:rsidRPr="00A55AC2">
        <w:rPr>
          <w:lang w:val="es-419"/>
        </w:rPr>
        <w:t xml:space="preserve">El </w:t>
      </w:r>
      <w:r w:rsidRPr="00A55AC2">
        <w:rPr>
          <w:i/>
          <w:lang w:val="es-419"/>
        </w:rPr>
        <w:t>Proyecto de orden del día</w:t>
      </w:r>
      <w:r w:rsidRPr="00A55AC2">
        <w:rPr>
          <w:lang w:val="es-419"/>
        </w:rPr>
        <w:t xml:space="preserve"> (SCCR/43/1 Prov.) y la </w:t>
      </w:r>
      <w:r w:rsidRPr="00A55AC2">
        <w:rPr>
          <w:i/>
          <w:lang w:val="es-419"/>
        </w:rPr>
        <w:t>Acreditación de organizaciones no gubernamentales</w:t>
      </w:r>
      <w:r w:rsidRPr="00A55AC2">
        <w:rPr>
          <w:lang w:val="es-419"/>
        </w:rPr>
        <w:t xml:space="preserve"> (SCCR/43/2) pueden consultarse en la página web de la reunión (https://www.wipo.int/meetings/es/details.jsp?meeting_id=75412).</w:t>
      </w:r>
    </w:p>
    <w:p w:rsidR="00CA6FDE" w:rsidRPr="00A55AC2" w:rsidRDefault="00CA6FDE" w:rsidP="009F6071">
      <w:pPr>
        <w:rPr>
          <w:lang w:val="es-419"/>
        </w:rPr>
      </w:pPr>
    </w:p>
    <w:p w:rsidR="00CA6FDE" w:rsidRPr="00A55AC2" w:rsidRDefault="009F6071" w:rsidP="009F6071">
      <w:pPr>
        <w:ind w:left="2160" w:hanging="2120"/>
        <w:rPr>
          <w:lang w:val="es-419"/>
        </w:rPr>
      </w:pPr>
      <w:r w:rsidRPr="00A55AC2">
        <w:rPr>
          <w:lang w:val="es-419"/>
        </w:rPr>
        <w:t>10:15 – 10:20</w:t>
      </w:r>
      <w:r w:rsidRPr="00A55AC2">
        <w:rPr>
          <w:lang w:val="es-419"/>
        </w:rPr>
        <w:tab/>
        <w:t>Alocución de la directora general adjunta</w:t>
      </w:r>
    </w:p>
    <w:p w:rsidR="00CA6FDE" w:rsidRPr="00A55AC2" w:rsidRDefault="00CA6FDE" w:rsidP="009F6071">
      <w:pPr>
        <w:rPr>
          <w:lang w:val="es-419"/>
        </w:rPr>
      </w:pPr>
    </w:p>
    <w:p w:rsidR="00CA6FDE" w:rsidRPr="00A55AC2" w:rsidRDefault="009F6071" w:rsidP="009F6071">
      <w:pPr>
        <w:tabs>
          <w:tab w:val="left" w:pos="2160"/>
        </w:tabs>
        <w:ind w:left="2155" w:hanging="2115"/>
        <w:rPr>
          <w:lang w:val="es-419"/>
        </w:rPr>
      </w:pPr>
      <w:r w:rsidRPr="00A55AC2">
        <w:rPr>
          <w:lang w:val="es-419"/>
        </w:rPr>
        <w:t>10:20 – 10:30</w:t>
      </w:r>
      <w:r w:rsidRPr="00A55AC2">
        <w:rPr>
          <w:lang w:val="es-419"/>
        </w:rPr>
        <w:tab/>
        <w:t>Observaciones y breve descripción del formato de reunión y los métodos de trabajo por la presidencia y la Secretaría</w:t>
      </w:r>
    </w:p>
    <w:p w:rsidR="00CA6FDE" w:rsidRPr="00A55AC2" w:rsidRDefault="00CA6FDE" w:rsidP="009F6071">
      <w:pPr>
        <w:tabs>
          <w:tab w:val="left" w:pos="2160"/>
        </w:tabs>
        <w:ind w:left="2155" w:hanging="2115"/>
        <w:rPr>
          <w:lang w:val="es-419"/>
        </w:rPr>
      </w:pPr>
    </w:p>
    <w:p w:rsidR="00CA6FDE" w:rsidRPr="00A55AC2" w:rsidRDefault="009F6071" w:rsidP="009F6071">
      <w:pPr>
        <w:tabs>
          <w:tab w:val="left" w:pos="2160"/>
        </w:tabs>
        <w:rPr>
          <w:lang w:val="es-419"/>
        </w:rPr>
      </w:pPr>
      <w:r w:rsidRPr="00A55AC2">
        <w:rPr>
          <w:lang w:val="es-419"/>
        </w:rPr>
        <w:t>10:30 – 11:00</w:t>
      </w:r>
      <w:r w:rsidRPr="00A55AC2">
        <w:rPr>
          <w:lang w:val="es-419"/>
        </w:rPr>
        <w:tab/>
        <w:t>Declaraciones de apertura de los coordinadores de grupos</w:t>
      </w:r>
    </w:p>
    <w:p w:rsidR="00CA6FDE" w:rsidRPr="00A55AC2" w:rsidRDefault="00CA6FDE" w:rsidP="009F6071">
      <w:pPr>
        <w:tabs>
          <w:tab w:val="left" w:pos="2160"/>
        </w:tabs>
        <w:ind w:left="2155" w:hanging="2115"/>
        <w:rPr>
          <w:lang w:val="es-419"/>
        </w:rPr>
      </w:pPr>
    </w:p>
    <w:p w:rsidR="00CA6FDE" w:rsidRPr="00A55AC2" w:rsidRDefault="009F6071" w:rsidP="009F6071">
      <w:pPr>
        <w:ind w:left="2160" w:hanging="2160"/>
        <w:rPr>
          <w:lang w:val="es-419"/>
        </w:rPr>
      </w:pPr>
      <w:r w:rsidRPr="00A55AC2">
        <w:rPr>
          <w:lang w:val="es-419"/>
        </w:rPr>
        <w:lastRenderedPageBreak/>
        <w:t>11:00 – 13:00</w:t>
      </w:r>
      <w:r w:rsidRPr="00A55AC2">
        <w:rPr>
          <w:lang w:val="es-419"/>
        </w:rPr>
        <w:tab/>
        <w:t>Apertura del punto del orden del día sobre los organismos de radiodifusión</w:t>
      </w:r>
    </w:p>
    <w:p w:rsidR="00CA6FDE" w:rsidRPr="00A55AC2" w:rsidRDefault="00CA6FDE" w:rsidP="009F6071">
      <w:pPr>
        <w:ind w:left="2160" w:hanging="2120"/>
        <w:rPr>
          <w:highlight w:val="yellow"/>
          <w:lang w:val="es-419"/>
        </w:rPr>
      </w:pPr>
    </w:p>
    <w:p w:rsidR="00CA6FDE" w:rsidRPr="00A55AC2" w:rsidRDefault="009F6071" w:rsidP="009F6071">
      <w:pPr>
        <w:ind w:left="2160"/>
        <w:rPr>
          <w:highlight w:val="yellow"/>
          <w:lang w:val="es-419"/>
        </w:rPr>
      </w:pPr>
      <w:r w:rsidRPr="00A55AC2">
        <w:rPr>
          <w:b/>
          <w:lang w:val="es-419"/>
        </w:rPr>
        <w:t>Documentos</w:t>
      </w:r>
      <w:r w:rsidRPr="00A55AC2">
        <w:rPr>
          <w:lang w:val="es-419"/>
        </w:rPr>
        <w:t xml:space="preserve">: </w:t>
      </w:r>
      <w:r w:rsidRPr="00A55AC2">
        <w:rPr>
          <w:i/>
          <w:lang w:val="es-419"/>
        </w:rPr>
        <w:t>Segundo proyecto revi</w:t>
      </w:r>
      <w:r w:rsidR="008A486C" w:rsidRPr="00A55AC2">
        <w:rPr>
          <w:i/>
          <w:lang w:val="es-419"/>
        </w:rPr>
        <w:t>sado de texto del Tratado de la </w:t>
      </w:r>
      <w:r w:rsidRPr="00A55AC2">
        <w:rPr>
          <w:i/>
          <w:lang w:val="es-419"/>
        </w:rPr>
        <w:t>OMPI sobre los organismos de radiodifusión</w:t>
      </w:r>
      <w:r w:rsidRPr="00A55AC2">
        <w:rPr>
          <w:lang w:val="es-419"/>
        </w:rPr>
        <w:t xml:space="preserve"> (SCCR/43/3); los documentos conexos anteriores pueden consultarse en la página web de la reunión (https://www.wipo.int/meetings/es/details.jsp?meeting_id=75412).</w:t>
      </w:r>
    </w:p>
    <w:p w:rsidR="00CA6FDE" w:rsidRPr="00A55AC2" w:rsidRDefault="00CA6FDE" w:rsidP="009F6071">
      <w:pPr>
        <w:ind w:left="2120"/>
        <w:rPr>
          <w:b/>
          <w:highlight w:val="yellow"/>
          <w:lang w:val="es-419"/>
        </w:rPr>
      </w:pPr>
    </w:p>
    <w:p w:rsidR="00CA6FDE" w:rsidRPr="00A55AC2" w:rsidRDefault="009F6071" w:rsidP="009F6071">
      <w:pPr>
        <w:ind w:left="2160"/>
        <w:rPr>
          <w:lang w:val="es-419"/>
        </w:rPr>
      </w:pPr>
      <w:r w:rsidRPr="00A55AC2">
        <w:rPr>
          <w:b/>
          <w:lang w:val="es-419"/>
        </w:rPr>
        <w:t xml:space="preserve">Recordatorio de la actividad reciente: </w:t>
      </w:r>
      <w:r w:rsidRPr="00A55AC2">
        <w:rPr>
          <w:lang w:val="es-419"/>
        </w:rPr>
        <w:t xml:space="preserve">Durante la 42.ª sesión del SCCR, el </w:t>
      </w:r>
      <w:r w:rsidRPr="00A55AC2">
        <w:rPr>
          <w:i/>
          <w:iCs/>
          <w:lang w:val="es-419"/>
        </w:rPr>
        <w:t>Proyecto revisado de texto del Tratado de la OMPI sobre los Organismos de Radiodifusión</w:t>
      </w:r>
      <w:r w:rsidRPr="00A55AC2">
        <w:rPr>
          <w:lang w:val="es-419"/>
        </w:rPr>
        <w:t xml:space="preserve"> (SCCR/42/3), presentado por el presidente, el vicepresidente y los facilitadores, fue objeto de examen, y el Comité formuló comentarios y participó en una sesión de preguntas y respuestas con los redactores.</w:t>
      </w:r>
    </w:p>
    <w:p w:rsidR="00CA6FDE" w:rsidRPr="00A55AC2" w:rsidRDefault="00CA6FDE" w:rsidP="009F6071">
      <w:pPr>
        <w:ind w:left="2160"/>
        <w:rPr>
          <w:highlight w:val="yellow"/>
          <w:lang w:val="es-419"/>
        </w:rPr>
      </w:pPr>
    </w:p>
    <w:p w:rsidR="00CA6FDE" w:rsidRPr="00A55AC2" w:rsidRDefault="009F6071" w:rsidP="009F6071">
      <w:pPr>
        <w:ind w:left="2160"/>
        <w:rPr>
          <w:lang w:val="es-419"/>
        </w:rPr>
      </w:pPr>
      <w:r w:rsidRPr="00A55AC2">
        <w:rPr>
          <w:b/>
          <w:lang w:val="es-419"/>
        </w:rPr>
        <w:t xml:space="preserve">43.ª sesión del SCCR: </w:t>
      </w:r>
      <w:r w:rsidRPr="00A55AC2">
        <w:rPr>
          <w:lang w:val="es-419"/>
        </w:rPr>
        <w:t>Se invitará a los Miembros, a las OIG y a las ONG a formular sus declaraciones (dos minutos para los Miembros y un minuto para las OIG y las ONG).</w:t>
      </w:r>
      <w:r w:rsidRPr="00A55AC2">
        <w:rPr>
          <w:rStyle w:val="FootnoteReference"/>
          <w:lang w:val="es-419"/>
        </w:rPr>
        <w:footnoteReference w:id="2"/>
      </w:r>
      <w:r w:rsidRPr="00A55AC2">
        <w:rPr>
          <w:lang w:val="es-419"/>
        </w:rPr>
        <w:t xml:space="preserve"> A continuación, el presidente, el vicepresidente y los facilitadores realizarán una presentación sobre el </w:t>
      </w:r>
      <w:r w:rsidRPr="00A55AC2">
        <w:rPr>
          <w:i/>
          <w:lang w:val="es-419"/>
        </w:rPr>
        <w:t>Segundo proyecto revisado de texto del Tratado de la OMPI sobre los organismos de radiodifusión</w:t>
      </w:r>
      <w:r w:rsidRPr="00A55AC2">
        <w:rPr>
          <w:lang w:val="es-419"/>
        </w:rPr>
        <w:t xml:space="preserve"> (documento SCCR/43/3), preparada sobre la base de los comentarios, sugerencias y preguntas formulados por las delegaciones. A continuación, el presidente invitará a los Miembros, a las OIG y a las ONG a formular comentarios y a aportar su visión sobre las próximas etapas, y será posible reunirse en sesiones informales en un momento determinado.</w:t>
      </w:r>
    </w:p>
    <w:p w:rsidR="00CA6FDE" w:rsidRPr="00A55AC2" w:rsidRDefault="00CA6FDE" w:rsidP="009F6071">
      <w:pPr>
        <w:rPr>
          <w:bCs/>
          <w:lang w:val="es-419"/>
        </w:rPr>
      </w:pPr>
    </w:p>
    <w:p w:rsidR="00CA6FDE" w:rsidRPr="00A55AC2" w:rsidRDefault="009F6071" w:rsidP="009F6071">
      <w:pPr>
        <w:ind w:left="2127" w:hanging="2127"/>
        <w:rPr>
          <w:lang w:val="es-419"/>
        </w:rPr>
      </w:pPr>
      <w:r w:rsidRPr="00A55AC2">
        <w:rPr>
          <w:lang w:val="es-419"/>
        </w:rPr>
        <w:t>13:00 – 15:00</w:t>
      </w:r>
      <w:r w:rsidRPr="00A55AC2">
        <w:rPr>
          <w:lang w:val="es-419"/>
        </w:rPr>
        <w:tab/>
        <w:t>Pausa para el almuerzo</w:t>
      </w:r>
      <w:r w:rsidRPr="00A55AC2">
        <w:rPr>
          <w:rStyle w:val="FootnoteReference"/>
          <w:bCs/>
          <w:lang w:val="es-419"/>
        </w:rPr>
        <w:footnoteReference w:id="3"/>
      </w:r>
    </w:p>
    <w:p w:rsidR="00CA6FDE" w:rsidRPr="00A55AC2" w:rsidRDefault="00CA6FDE" w:rsidP="009F6071">
      <w:pPr>
        <w:ind w:left="2127" w:hanging="2127"/>
        <w:rPr>
          <w:lang w:val="es-419"/>
        </w:rPr>
      </w:pPr>
    </w:p>
    <w:p w:rsidR="00CA6FDE" w:rsidRPr="00A55AC2" w:rsidRDefault="008A486C" w:rsidP="008A486C">
      <w:pPr>
        <w:ind w:left="2127" w:hanging="2127"/>
        <w:rPr>
          <w:bCs/>
          <w:lang w:val="es-419"/>
        </w:rPr>
      </w:pPr>
      <w:r w:rsidRPr="00A55AC2">
        <w:rPr>
          <w:lang w:val="es-419"/>
        </w:rPr>
        <w:tab/>
      </w:r>
      <w:r w:rsidRPr="00A55AC2">
        <w:rPr>
          <w:bCs/>
          <w:lang w:val="es-419"/>
        </w:rPr>
        <w:t xml:space="preserve">Evento paralelo: </w:t>
      </w:r>
      <w:r w:rsidRPr="00A55AC2">
        <w:rPr>
          <w:bCs/>
          <w:i/>
          <w:lang w:val="es-419"/>
        </w:rPr>
        <w:t xml:space="preserve">“Pruebas </w:t>
      </w:r>
      <w:r w:rsidR="00911DC3" w:rsidRPr="00A55AC2">
        <w:rPr>
          <w:bCs/>
          <w:i/>
          <w:lang w:val="es-419"/>
        </w:rPr>
        <w:t>empíricas</w:t>
      </w:r>
      <w:r w:rsidRPr="00A55AC2">
        <w:rPr>
          <w:bCs/>
          <w:i/>
          <w:lang w:val="es-419"/>
        </w:rPr>
        <w:t xml:space="preserve"> sobre el derecho de autor: </w:t>
      </w:r>
      <w:r w:rsidR="002B63A0" w:rsidRPr="00A55AC2">
        <w:rPr>
          <w:bCs/>
          <w:i/>
          <w:lang w:val="es-419"/>
        </w:rPr>
        <w:t>un enfoque de conocimiento abierto</w:t>
      </w:r>
      <w:r w:rsidRPr="00A55AC2">
        <w:rPr>
          <w:bCs/>
          <w:i/>
          <w:lang w:val="es-419"/>
        </w:rPr>
        <w:t xml:space="preserve">”, </w:t>
      </w:r>
      <w:r w:rsidRPr="00A55AC2">
        <w:rPr>
          <w:bCs/>
          <w:lang w:val="es-419"/>
        </w:rPr>
        <w:t xml:space="preserve">CREATe, </w:t>
      </w:r>
      <w:r w:rsidRPr="00A55AC2">
        <w:rPr>
          <w:bCs/>
          <w:i/>
          <w:lang w:val="es-419"/>
        </w:rPr>
        <w:t>The UK Copyright and Creative Economy Centre</w:t>
      </w:r>
      <w:r w:rsidRPr="00A55AC2">
        <w:rPr>
          <w:bCs/>
          <w:lang w:val="es-419"/>
        </w:rPr>
        <w:t>, Universi</w:t>
      </w:r>
      <w:r w:rsidR="002B63A0" w:rsidRPr="00A55AC2">
        <w:rPr>
          <w:bCs/>
          <w:lang w:val="es-419"/>
        </w:rPr>
        <w:t>dad</w:t>
      </w:r>
      <w:r w:rsidRPr="00A55AC2">
        <w:rPr>
          <w:bCs/>
          <w:lang w:val="es-419"/>
        </w:rPr>
        <w:t xml:space="preserve"> </w:t>
      </w:r>
      <w:r w:rsidR="002B63A0" w:rsidRPr="00A55AC2">
        <w:rPr>
          <w:bCs/>
          <w:lang w:val="es-419"/>
        </w:rPr>
        <w:t>de</w:t>
      </w:r>
      <w:r w:rsidRPr="00A55AC2">
        <w:rPr>
          <w:bCs/>
          <w:lang w:val="es-419"/>
        </w:rPr>
        <w:t xml:space="preserve"> Glasgow</w:t>
      </w:r>
    </w:p>
    <w:p w:rsidR="00CA6FDE" w:rsidRPr="00A55AC2" w:rsidRDefault="008A486C" w:rsidP="008A486C">
      <w:pPr>
        <w:ind w:left="2127" w:hanging="2127"/>
        <w:rPr>
          <w:bCs/>
          <w:lang w:val="es-419"/>
        </w:rPr>
      </w:pPr>
      <w:r w:rsidRPr="00A55AC2">
        <w:rPr>
          <w:bCs/>
          <w:lang w:val="es-419"/>
        </w:rPr>
        <w:tab/>
      </w:r>
    </w:p>
    <w:p w:rsidR="00CA6FDE" w:rsidRPr="00A55AC2" w:rsidRDefault="008A486C" w:rsidP="008A486C">
      <w:pPr>
        <w:ind w:left="2127" w:hanging="2127"/>
        <w:rPr>
          <w:bCs/>
          <w:lang w:val="es-419"/>
        </w:rPr>
      </w:pPr>
      <w:r w:rsidRPr="00A55AC2">
        <w:rPr>
          <w:bCs/>
          <w:lang w:val="es-419"/>
        </w:rPr>
        <w:tab/>
      </w:r>
      <w:r w:rsidR="002B63A0" w:rsidRPr="00A55AC2">
        <w:rPr>
          <w:bCs/>
          <w:lang w:val="es-419"/>
        </w:rPr>
        <w:t>Lugar:</w:t>
      </w:r>
      <w:r w:rsidRPr="00A55AC2">
        <w:rPr>
          <w:bCs/>
          <w:lang w:val="es-419"/>
        </w:rPr>
        <w:t xml:space="preserve"> </w:t>
      </w:r>
      <w:r w:rsidR="002B63A0" w:rsidRPr="00A55AC2">
        <w:rPr>
          <w:bCs/>
          <w:lang w:val="es-419"/>
        </w:rPr>
        <w:t>Edificio</w:t>
      </w:r>
      <w:r w:rsidRPr="00A55AC2">
        <w:rPr>
          <w:bCs/>
          <w:lang w:val="es-419"/>
        </w:rPr>
        <w:t xml:space="preserve"> AB, </w:t>
      </w:r>
      <w:r w:rsidR="002B63A0" w:rsidRPr="00A55AC2">
        <w:rPr>
          <w:bCs/>
          <w:lang w:val="es-419"/>
        </w:rPr>
        <w:t>sala</w:t>
      </w:r>
      <w:r w:rsidRPr="00A55AC2">
        <w:rPr>
          <w:bCs/>
          <w:lang w:val="es-419"/>
        </w:rPr>
        <w:t xml:space="preserve"> B</w:t>
      </w:r>
    </w:p>
    <w:p w:rsidR="00CA6FDE" w:rsidRPr="00A55AC2" w:rsidRDefault="00CA6FDE" w:rsidP="009F6071">
      <w:pPr>
        <w:ind w:left="2127" w:hanging="2127"/>
        <w:rPr>
          <w:bCs/>
          <w:lang w:val="es-419"/>
        </w:rPr>
      </w:pPr>
    </w:p>
    <w:p w:rsidR="00CA6FDE" w:rsidRPr="00A55AC2" w:rsidRDefault="009F6071" w:rsidP="009F6071">
      <w:pPr>
        <w:ind w:left="2127" w:hanging="2127"/>
        <w:rPr>
          <w:lang w:val="es-419"/>
        </w:rPr>
      </w:pPr>
      <w:r w:rsidRPr="00A55AC2">
        <w:rPr>
          <w:lang w:val="es-419"/>
        </w:rPr>
        <w:t>15:00 – 18:00</w:t>
      </w:r>
      <w:r w:rsidRPr="00A55AC2">
        <w:rPr>
          <w:lang w:val="es-419"/>
        </w:rPr>
        <w:tab/>
        <w:t>Continuación del tema de los organismos de radiodifusión descrito arriba</w:t>
      </w:r>
    </w:p>
    <w:p w:rsidR="00CA6FDE" w:rsidRPr="00A55AC2" w:rsidRDefault="00CA6FDE" w:rsidP="009F6071">
      <w:pPr>
        <w:ind w:left="2127" w:hanging="2127"/>
        <w:rPr>
          <w:bCs/>
          <w:lang w:val="es-419"/>
        </w:rPr>
      </w:pPr>
    </w:p>
    <w:p w:rsidR="00CA6FDE" w:rsidRPr="00A55AC2" w:rsidRDefault="00CA6FDE" w:rsidP="009F6071">
      <w:pPr>
        <w:rPr>
          <w:b/>
          <w:bCs/>
          <w:lang w:val="es-419"/>
        </w:rPr>
      </w:pPr>
    </w:p>
    <w:p w:rsidR="00CA6FDE" w:rsidRPr="00A55AC2" w:rsidRDefault="009F6071" w:rsidP="009F6071">
      <w:pPr>
        <w:rPr>
          <w:b/>
          <w:bCs/>
          <w:lang w:val="es-419"/>
        </w:rPr>
      </w:pPr>
      <w:r w:rsidRPr="00A55AC2">
        <w:rPr>
          <w:b/>
          <w:lang w:val="es-419"/>
        </w:rPr>
        <w:t>Día 2 – Martes, 14 de marzo de 2023</w:t>
      </w:r>
    </w:p>
    <w:p w:rsidR="00CA6FDE" w:rsidRPr="00A55AC2" w:rsidRDefault="00CA6FDE" w:rsidP="009F6071">
      <w:pPr>
        <w:rPr>
          <w:b/>
          <w:bCs/>
          <w:lang w:val="es-419"/>
        </w:rPr>
      </w:pPr>
    </w:p>
    <w:p w:rsidR="00CA6FDE" w:rsidRPr="00A55AC2" w:rsidRDefault="009F6071" w:rsidP="009F6071">
      <w:pPr>
        <w:pStyle w:val="Heading3"/>
        <w:rPr>
          <w:b/>
          <w:i/>
          <w:lang w:val="es-419"/>
        </w:rPr>
      </w:pPr>
      <w:r w:rsidRPr="00A55AC2">
        <w:rPr>
          <w:b/>
          <w:i/>
          <w:lang w:val="es-419"/>
        </w:rPr>
        <w:t>Protección de los organismos de radiodifusión y limitaciones y excepciones</w:t>
      </w:r>
    </w:p>
    <w:p w:rsidR="00CA6FDE" w:rsidRPr="00A55AC2" w:rsidRDefault="00CA6FDE" w:rsidP="009F6071">
      <w:pPr>
        <w:rPr>
          <w:b/>
          <w:bCs/>
          <w:lang w:val="es-419"/>
        </w:rPr>
      </w:pPr>
    </w:p>
    <w:p w:rsidR="00CA6FDE" w:rsidRPr="00A55AC2" w:rsidRDefault="00CA6FDE" w:rsidP="009F6071">
      <w:pPr>
        <w:rPr>
          <w:bCs/>
          <w:lang w:val="es-419"/>
        </w:rPr>
      </w:pPr>
    </w:p>
    <w:p w:rsidR="00CA6FDE" w:rsidRPr="00A55AC2" w:rsidRDefault="009F6071" w:rsidP="009F6071">
      <w:pPr>
        <w:ind w:left="2160" w:hanging="2160"/>
        <w:rPr>
          <w:lang w:val="es-419"/>
        </w:rPr>
      </w:pPr>
      <w:r w:rsidRPr="00A55AC2">
        <w:rPr>
          <w:lang w:val="es-419"/>
        </w:rPr>
        <w:t>10:00 – 13:00</w:t>
      </w:r>
      <w:r w:rsidRPr="00A55AC2">
        <w:rPr>
          <w:lang w:val="es-419"/>
        </w:rPr>
        <w:tab/>
        <w:t>Continuación del tema de los organismos de radiodifusión descrito el 13 de marzo de 2023</w:t>
      </w:r>
    </w:p>
    <w:p w:rsidR="00CA6FDE" w:rsidRPr="00A55AC2" w:rsidRDefault="00CA6FDE" w:rsidP="009F6071">
      <w:pPr>
        <w:ind w:left="2160" w:hanging="2160"/>
        <w:rPr>
          <w:lang w:val="es-419"/>
        </w:rPr>
      </w:pPr>
    </w:p>
    <w:p w:rsidR="00CA6FDE" w:rsidRPr="00A55AC2" w:rsidRDefault="009F6071" w:rsidP="009F6071">
      <w:pPr>
        <w:ind w:left="2160" w:hanging="2160"/>
        <w:rPr>
          <w:lang w:val="es-419"/>
        </w:rPr>
      </w:pPr>
      <w:r w:rsidRPr="00A55AC2">
        <w:rPr>
          <w:lang w:val="es-419"/>
        </w:rPr>
        <w:t>13:00 – 15:00</w:t>
      </w:r>
      <w:r w:rsidRPr="00A55AC2">
        <w:rPr>
          <w:lang w:val="es-419"/>
        </w:rPr>
        <w:tab/>
        <w:t>Pausa para el almuerzo</w:t>
      </w:r>
    </w:p>
    <w:p w:rsidR="00CA6FDE" w:rsidRPr="00A55AC2" w:rsidRDefault="00CA6FDE" w:rsidP="009F6071">
      <w:pPr>
        <w:ind w:left="2160" w:hanging="2160"/>
        <w:rPr>
          <w:lang w:val="es-419"/>
        </w:rPr>
      </w:pPr>
    </w:p>
    <w:p w:rsidR="00CA6FDE" w:rsidRPr="00A55AC2" w:rsidRDefault="002B63A0" w:rsidP="002B63A0">
      <w:pPr>
        <w:ind w:left="2127" w:hanging="2127"/>
        <w:rPr>
          <w:bCs/>
          <w:lang w:val="es-419"/>
        </w:rPr>
      </w:pPr>
      <w:r w:rsidRPr="00A55AC2">
        <w:rPr>
          <w:lang w:val="es-419"/>
        </w:rPr>
        <w:lastRenderedPageBreak/>
        <w:tab/>
      </w:r>
      <w:r w:rsidRPr="00A55AC2">
        <w:rPr>
          <w:bCs/>
          <w:lang w:val="es-419"/>
        </w:rPr>
        <w:t xml:space="preserve">Evento paralelo: </w:t>
      </w:r>
      <w:r w:rsidRPr="00A55AC2">
        <w:rPr>
          <w:bCs/>
          <w:i/>
          <w:lang w:val="es-419"/>
        </w:rPr>
        <w:t>“La biblioteca mundial</w:t>
      </w:r>
      <w:r w:rsidRPr="00A55AC2">
        <w:rPr>
          <w:i/>
          <w:szCs w:val="22"/>
          <w:lang w:val="es-419"/>
        </w:rPr>
        <w:t xml:space="preserve"> – ¿</w:t>
      </w:r>
      <w:r w:rsidR="00691053" w:rsidRPr="00A55AC2">
        <w:rPr>
          <w:i/>
          <w:szCs w:val="22"/>
          <w:lang w:val="es-419"/>
        </w:rPr>
        <w:t>visión</w:t>
      </w:r>
      <w:r w:rsidRPr="00A55AC2">
        <w:rPr>
          <w:i/>
          <w:szCs w:val="22"/>
          <w:lang w:val="es-419"/>
        </w:rPr>
        <w:t xml:space="preserve"> o utopía?”</w:t>
      </w:r>
      <w:r w:rsidRPr="00A55AC2">
        <w:rPr>
          <w:szCs w:val="22"/>
          <w:lang w:val="es-419"/>
        </w:rPr>
        <w:t>, Biblioteca Nacional de Suecia</w:t>
      </w:r>
      <w:r w:rsidRPr="00A55AC2">
        <w:rPr>
          <w:bCs/>
          <w:szCs w:val="22"/>
          <w:lang w:val="es-419" w:eastAsia="sv-SE"/>
        </w:rPr>
        <w:t xml:space="preserve">, miembro del </w:t>
      </w:r>
      <w:r w:rsidR="00911DC3" w:rsidRPr="00A55AC2">
        <w:rPr>
          <w:bCs/>
          <w:szCs w:val="22"/>
          <w:lang w:val="es-419" w:eastAsia="sv-SE"/>
        </w:rPr>
        <w:t>proyecto</w:t>
      </w:r>
      <w:r w:rsidRPr="00A55AC2">
        <w:rPr>
          <w:bCs/>
          <w:szCs w:val="22"/>
          <w:lang w:val="es-419" w:eastAsia="sv-SE"/>
        </w:rPr>
        <w:t xml:space="preserve"> EODOPEN (</w:t>
      </w:r>
      <w:r w:rsidRPr="00A55AC2">
        <w:rPr>
          <w:bCs/>
          <w:i/>
          <w:szCs w:val="22"/>
          <w:lang w:val="es-419" w:eastAsia="sv-SE"/>
        </w:rPr>
        <w:t>E-Books-On-Demand Network Opening Publications for European Netizens</w:t>
      </w:r>
      <w:r w:rsidRPr="00A55AC2">
        <w:rPr>
          <w:bCs/>
          <w:szCs w:val="22"/>
          <w:lang w:val="es-419" w:eastAsia="sv-SE"/>
        </w:rPr>
        <w:t>)</w:t>
      </w:r>
    </w:p>
    <w:p w:rsidR="00CA6FDE" w:rsidRPr="00A55AC2" w:rsidRDefault="002B63A0" w:rsidP="002B63A0">
      <w:pPr>
        <w:ind w:left="2127" w:hanging="2127"/>
        <w:rPr>
          <w:bCs/>
          <w:lang w:val="es-419"/>
        </w:rPr>
      </w:pPr>
      <w:r w:rsidRPr="00A55AC2">
        <w:rPr>
          <w:bCs/>
          <w:lang w:val="es-419"/>
        </w:rPr>
        <w:tab/>
      </w:r>
    </w:p>
    <w:p w:rsidR="00CA6FDE" w:rsidRPr="00A55AC2" w:rsidRDefault="002B63A0" w:rsidP="002B63A0">
      <w:pPr>
        <w:ind w:left="2160" w:hanging="2160"/>
        <w:rPr>
          <w:lang w:val="es-419"/>
        </w:rPr>
      </w:pPr>
      <w:r w:rsidRPr="00A55AC2">
        <w:rPr>
          <w:bCs/>
          <w:lang w:val="es-419"/>
        </w:rPr>
        <w:tab/>
        <w:t>Lugar: Edificio AB, sala B</w:t>
      </w:r>
    </w:p>
    <w:p w:rsidR="00CA6FDE" w:rsidRPr="00A55AC2" w:rsidRDefault="00CA6FDE" w:rsidP="009F6071">
      <w:pPr>
        <w:rPr>
          <w:lang w:val="es-419"/>
        </w:rPr>
      </w:pPr>
    </w:p>
    <w:p w:rsidR="00CA6FDE" w:rsidRPr="00A55AC2" w:rsidRDefault="009F6071" w:rsidP="009F6071">
      <w:pPr>
        <w:ind w:left="2160" w:hanging="2160"/>
        <w:rPr>
          <w:szCs w:val="22"/>
          <w:lang w:val="es-419"/>
        </w:rPr>
      </w:pPr>
      <w:r w:rsidRPr="00A55AC2">
        <w:rPr>
          <w:lang w:val="es-419"/>
        </w:rPr>
        <w:t>15:00 – 17:00</w:t>
      </w:r>
      <w:r w:rsidRPr="00A55AC2">
        <w:rPr>
          <w:lang w:val="es-419"/>
        </w:rPr>
        <w:tab/>
        <w:t>Continuación del tema de los organismos de radiodifusión</w:t>
      </w:r>
    </w:p>
    <w:p w:rsidR="00CA6FDE" w:rsidRPr="00A55AC2" w:rsidRDefault="00CA6FDE" w:rsidP="009F6071">
      <w:pPr>
        <w:ind w:left="2160" w:hanging="2160"/>
        <w:rPr>
          <w:szCs w:val="22"/>
          <w:lang w:val="es-419"/>
        </w:rPr>
      </w:pPr>
    </w:p>
    <w:p w:rsidR="00CA6FDE" w:rsidRPr="00A55AC2" w:rsidRDefault="009F6071" w:rsidP="009F6071">
      <w:pPr>
        <w:ind w:left="2160" w:hanging="2160"/>
        <w:rPr>
          <w:szCs w:val="22"/>
          <w:lang w:val="es-419"/>
        </w:rPr>
      </w:pPr>
      <w:r w:rsidRPr="00A55AC2">
        <w:rPr>
          <w:lang w:val="es-419"/>
        </w:rPr>
        <w:t>17:00 – 18:00</w:t>
      </w:r>
      <w:r w:rsidRPr="00A55AC2">
        <w:rPr>
          <w:lang w:val="es-419"/>
        </w:rPr>
        <w:tab/>
        <w:t>Apertura de los puntos del orden del día sobre limitaciones y excepciones</w:t>
      </w:r>
    </w:p>
    <w:p w:rsidR="00CA6FDE" w:rsidRPr="00A55AC2" w:rsidRDefault="00CA6FDE" w:rsidP="009F6071">
      <w:pPr>
        <w:ind w:left="2160" w:hanging="2160"/>
        <w:rPr>
          <w:szCs w:val="22"/>
          <w:lang w:val="es-419"/>
        </w:rPr>
      </w:pPr>
    </w:p>
    <w:p w:rsidR="00CA6FDE" w:rsidRPr="00A55AC2" w:rsidRDefault="009F6071" w:rsidP="009F6071">
      <w:pPr>
        <w:pStyle w:val="FootnoteText"/>
        <w:ind w:left="2160"/>
        <w:rPr>
          <w:sz w:val="22"/>
          <w:szCs w:val="22"/>
          <w:lang w:val="es-419"/>
        </w:rPr>
      </w:pPr>
      <w:r w:rsidRPr="00A55AC2">
        <w:rPr>
          <w:b/>
          <w:sz w:val="22"/>
          <w:lang w:val="es-419"/>
        </w:rPr>
        <w:t>Documentos</w:t>
      </w:r>
      <w:r w:rsidRPr="00A55AC2">
        <w:rPr>
          <w:sz w:val="22"/>
          <w:lang w:val="es-419"/>
        </w:rPr>
        <w:t xml:space="preserve">: Guía práctica sobre conservación (SCCR/43/4); </w:t>
      </w:r>
      <w:r w:rsidRPr="00A55AC2">
        <w:rPr>
          <w:i/>
          <w:sz w:val="22"/>
          <w:lang w:val="es-419"/>
        </w:rPr>
        <w:t xml:space="preserve">Estudio exploratorio sobre las prácticas y los retos de las instituciones de investigación y las actividades con fines de investigación en relación con el derecho de autor </w:t>
      </w:r>
      <w:r w:rsidRPr="00A55AC2">
        <w:rPr>
          <w:sz w:val="22"/>
          <w:lang w:val="es-419"/>
        </w:rPr>
        <w:t xml:space="preserve">(en curso de elaboración); </w:t>
      </w:r>
      <w:r w:rsidRPr="00A55AC2">
        <w:rPr>
          <w:i/>
          <w:iCs/>
          <w:sz w:val="22"/>
          <w:lang w:val="es-419"/>
        </w:rPr>
        <w:t>Propuesta del Grupo Africano relativa a un proyecto de programa de trabajo sobre excepciones y limitaciones</w:t>
      </w:r>
      <w:r w:rsidRPr="00A55AC2">
        <w:rPr>
          <w:sz w:val="22"/>
          <w:lang w:val="es-419"/>
        </w:rPr>
        <w:t xml:space="preserve"> (SCCR/42/4 Rev.); los documentos conexos anteriores pueden consultarse en la página web de la reunión (https://www.wipo.int/meetings/es/details.jsp?meeting_id=75412).</w:t>
      </w:r>
    </w:p>
    <w:p w:rsidR="00CA6FDE" w:rsidRPr="00A55AC2" w:rsidRDefault="00CA6FDE" w:rsidP="009F6071">
      <w:pPr>
        <w:ind w:left="2160" w:hanging="2160"/>
        <w:rPr>
          <w:szCs w:val="22"/>
          <w:lang w:val="es-419"/>
        </w:rPr>
      </w:pPr>
    </w:p>
    <w:p w:rsidR="00CA6FDE" w:rsidRPr="00A55AC2" w:rsidRDefault="009F6071" w:rsidP="009F6071">
      <w:pPr>
        <w:ind w:left="2160"/>
        <w:rPr>
          <w:lang w:val="es-419"/>
        </w:rPr>
      </w:pPr>
      <w:r w:rsidRPr="00A55AC2">
        <w:rPr>
          <w:b/>
          <w:lang w:val="es-419"/>
        </w:rPr>
        <w:t xml:space="preserve">Recordatorio de la actividad reciente: </w:t>
      </w:r>
      <w:r w:rsidRPr="00A55AC2">
        <w:rPr>
          <w:lang w:val="es-419"/>
        </w:rPr>
        <w:t xml:space="preserve">Durante la 42.ª sesión del SCCR, la Secretaría presentó una recapitulación de la labor realizada de conformidad con los </w:t>
      </w:r>
      <w:r w:rsidRPr="00A55AC2">
        <w:rPr>
          <w:i/>
          <w:lang w:val="es-419"/>
        </w:rPr>
        <w:t>Planes de acción para bibliotecas, archivos y museos y el Plan de acción para instituciones docentes y de investigación, y personas con otras discapacidades</w:t>
      </w:r>
      <w:r w:rsidRPr="00A55AC2">
        <w:rPr>
          <w:lang w:val="es-419"/>
        </w:rPr>
        <w:t xml:space="preserve"> (documento SCCR/36/7), así como el </w:t>
      </w:r>
      <w:r w:rsidRPr="00A55AC2">
        <w:rPr>
          <w:i/>
          <w:lang w:val="es-419"/>
        </w:rPr>
        <w:t>Informe sobre los seminarios regionales y la conferencia internacional sobre limitaciones y excepciones</w:t>
      </w:r>
      <w:r w:rsidRPr="00A55AC2">
        <w:rPr>
          <w:lang w:val="es-419"/>
        </w:rPr>
        <w:t xml:space="preserve"> (documento SCCR/40/2)</w:t>
      </w:r>
      <w:r w:rsidRPr="00A55AC2">
        <w:rPr>
          <w:i/>
          <w:lang w:val="es-419"/>
        </w:rPr>
        <w:t xml:space="preserve">. </w:t>
      </w:r>
      <w:r w:rsidRPr="00A55AC2">
        <w:rPr>
          <w:lang w:val="es-419"/>
        </w:rPr>
        <w:t xml:space="preserve">Se presentó, debatió y modificó la </w:t>
      </w:r>
      <w:r w:rsidRPr="00A55AC2">
        <w:rPr>
          <w:i/>
          <w:lang w:val="es-419"/>
        </w:rPr>
        <w:t>Propuesta del Grupo</w:t>
      </w:r>
      <w:r w:rsidRPr="00A55AC2">
        <w:rPr>
          <w:lang w:val="es-419"/>
        </w:rPr>
        <w:t xml:space="preserve"> </w:t>
      </w:r>
      <w:r w:rsidRPr="00A55AC2">
        <w:rPr>
          <w:i/>
          <w:lang w:val="es-419"/>
        </w:rPr>
        <w:t>Africano relativa a un proyecto de programa de trabajo sobre excepciones y limitaciones</w:t>
      </w:r>
      <w:r w:rsidRPr="00A55AC2">
        <w:rPr>
          <w:lang w:val="es-419"/>
        </w:rPr>
        <w:t xml:space="preserve"> (documento SCCR/42/4 Rev.). El Comité pidió a la Secretaría que: 1) prepare presentaciones sobre los posibles problemas transfronterizos relacionados con los usos específicos de obras protegidas por derecho de autor en el entorno transfronterizo en línea, 2) presente un estudio exploratorio sobre las limitaciones y excepciones en materia de investigación, y 3) elabore una guía sobre preservación.</w:t>
      </w:r>
    </w:p>
    <w:p w:rsidR="00CA6FDE" w:rsidRPr="00A55AC2" w:rsidRDefault="00CA6FDE" w:rsidP="009F6071">
      <w:pPr>
        <w:ind w:left="2160" w:hanging="2160"/>
        <w:rPr>
          <w:lang w:val="es-419"/>
        </w:rPr>
      </w:pPr>
    </w:p>
    <w:p w:rsidR="00CA6FDE" w:rsidRPr="00A55AC2" w:rsidRDefault="009F6071" w:rsidP="00E46AE6">
      <w:pPr>
        <w:ind w:left="2160" w:hanging="2120"/>
        <w:rPr>
          <w:lang w:val="es-419"/>
        </w:rPr>
      </w:pPr>
      <w:r w:rsidRPr="00A55AC2">
        <w:rPr>
          <w:b/>
          <w:lang w:val="es-419"/>
        </w:rPr>
        <w:t xml:space="preserve">43.ª sesión del SCCR: </w:t>
      </w:r>
      <w:r w:rsidRPr="00A55AC2">
        <w:rPr>
          <w:lang w:val="es-419"/>
        </w:rPr>
        <w:t>Se invitará a los Miembros, a las OIG y a las ONG a formular sus declaraciones (dos minutos para los Miembros y un minuto para las OIG y las ONG). Se realizarán presentaciones sobre: 1) una guía sobre preservación, 2) una actualización del estudio exploratorio en materia de investigación, y 3) las cuestiones transfronterizas relativas a la educación y la investigación.</w:t>
      </w:r>
      <w:r w:rsidR="00E46AE6" w:rsidRPr="00A55AC2">
        <w:rPr>
          <w:lang w:val="es-419"/>
        </w:rPr>
        <w:t xml:space="preserve"> </w:t>
      </w:r>
      <w:r w:rsidRPr="00A55AC2">
        <w:rPr>
          <w:lang w:val="es-419"/>
        </w:rPr>
        <w:t xml:space="preserve">Después de cada presentación, el presidente invitará a los Miembros, a las OIG y a las ONG a formular comentarios, y existirá la posibilidad de interactuar con algunos de los expertos y autores que estén presentes en la sesión. El presidente invitará al Grupo Africano a presentar de manera sucinta las novedades al respecto a la </w:t>
      </w:r>
      <w:r w:rsidRPr="00A55AC2">
        <w:rPr>
          <w:i/>
          <w:lang w:val="es-419"/>
        </w:rPr>
        <w:t>Propuesta del Grupo Africano relativa a un proyecto de programa de trabajo sobre excepciones y limitaciones</w:t>
      </w:r>
      <w:r w:rsidRPr="00A55AC2">
        <w:rPr>
          <w:lang w:val="es-419"/>
        </w:rPr>
        <w:t xml:space="preserve"> (SCCR/42/4 Rev.). A continuación, el presidente invitará a los Miembros, a las OIG y a las ONG a formular comentarios y a aportar su visión sobre las próximas etapas posibles.</w:t>
      </w:r>
    </w:p>
    <w:p w:rsidR="00CA6FDE" w:rsidRPr="00A55AC2" w:rsidRDefault="00CA6FDE" w:rsidP="009F6071">
      <w:pPr>
        <w:ind w:left="2160"/>
        <w:rPr>
          <w:lang w:val="es-419"/>
        </w:rPr>
      </w:pPr>
    </w:p>
    <w:p w:rsidR="00CA6FDE" w:rsidRPr="00A55AC2" w:rsidRDefault="002B63A0" w:rsidP="002B63A0">
      <w:pPr>
        <w:ind w:left="2127" w:hanging="2127"/>
        <w:rPr>
          <w:bCs/>
          <w:lang w:val="es-419"/>
        </w:rPr>
      </w:pPr>
      <w:r w:rsidRPr="00A55AC2">
        <w:rPr>
          <w:bCs/>
          <w:lang w:val="es-419"/>
        </w:rPr>
        <w:t>18:00</w:t>
      </w:r>
      <w:r w:rsidRPr="00A55AC2">
        <w:rPr>
          <w:bCs/>
          <w:lang w:val="es-419"/>
        </w:rPr>
        <w:tab/>
        <w:t>Evento paralelo: “¿</w:t>
      </w:r>
      <w:r w:rsidRPr="00A55AC2">
        <w:rPr>
          <w:bCs/>
          <w:i/>
          <w:lang w:val="es-419"/>
        </w:rPr>
        <w:t>Cuál</w:t>
      </w:r>
      <w:r w:rsidRPr="00A55AC2">
        <w:rPr>
          <w:bCs/>
          <w:lang w:val="es-419"/>
        </w:rPr>
        <w:t xml:space="preserve"> </w:t>
      </w:r>
      <w:r w:rsidRPr="00A55AC2">
        <w:rPr>
          <w:bCs/>
          <w:i/>
          <w:lang w:val="es-419"/>
        </w:rPr>
        <w:t>es el papel de las leyes tipo en el establecimiento de normas de propiedad intelectual?”</w:t>
      </w:r>
      <w:r w:rsidRPr="00A55AC2">
        <w:rPr>
          <w:bCs/>
          <w:lang w:val="es-419"/>
        </w:rPr>
        <w:t xml:space="preserve">, </w:t>
      </w:r>
      <w:r w:rsidRPr="00A55AC2">
        <w:rPr>
          <w:bCs/>
          <w:i/>
          <w:lang w:val="es-419"/>
        </w:rPr>
        <w:t>Knowledge Ecology International</w:t>
      </w:r>
      <w:r w:rsidRPr="00A55AC2">
        <w:rPr>
          <w:bCs/>
          <w:lang w:val="es-419"/>
        </w:rPr>
        <w:t xml:space="preserve"> (KEI)</w:t>
      </w:r>
    </w:p>
    <w:p w:rsidR="00CA6FDE" w:rsidRPr="00A55AC2" w:rsidRDefault="00CA6FDE" w:rsidP="002B63A0">
      <w:pPr>
        <w:ind w:left="2127" w:hanging="2127"/>
        <w:rPr>
          <w:bCs/>
          <w:lang w:val="es-419"/>
        </w:rPr>
      </w:pPr>
    </w:p>
    <w:p w:rsidR="00CA6FDE" w:rsidRPr="00A55AC2" w:rsidRDefault="002B63A0" w:rsidP="002B63A0">
      <w:pPr>
        <w:ind w:left="2127" w:hanging="2127"/>
        <w:rPr>
          <w:bCs/>
          <w:lang w:val="es-419"/>
        </w:rPr>
      </w:pPr>
      <w:r w:rsidRPr="00A55AC2">
        <w:rPr>
          <w:bCs/>
          <w:lang w:val="es-419"/>
        </w:rPr>
        <w:tab/>
        <w:t>Lugar: Edificio AB, sala B</w:t>
      </w:r>
    </w:p>
    <w:p w:rsidR="00CA6FDE" w:rsidRPr="00A55AC2" w:rsidRDefault="00CA6FDE" w:rsidP="009F6071">
      <w:pPr>
        <w:rPr>
          <w:lang w:val="es-419"/>
        </w:rPr>
      </w:pPr>
    </w:p>
    <w:p w:rsidR="00CA6FDE" w:rsidRPr="00A55AC2" w:rsidRDefault="009F6071" w:rsidP="00911DC3">
      <w:pPr>
        <w:keepNext/>
        <w:rPr>
          <w:b/>
          <w:lang w:val="es-419"/>
        </w:rPr>
      </w:pPr>
      <w:r w:rsidRPr="00A55AC2">
        <w:rPr>
          <w:b/>
          <w:lang w:val="es-419"/>
        </w:rPr>
        <w:t>Día 3 – Miércoles, 15 de marzo de 2023</w:t>
      </w:r>
    </w:p>
    <w:p w:rsidR="00CA6FDE" w:rsidRPr="00A55AC2" w:rsidRDefault="00CA6FDE" w:rsidP="00911DC3">
      <w:pPr>
        <w:keepNext/>
        <w:rPr>
          <w:lang w:val="es-419"/>
        </w:rPr>
      </w:pPr>
    </w:p>
    <w:p w:rsidR="00CA6FDE" w:rsidRPr="00A55AC2" w:rsidRDefault="009F6071" w:rsidP="00911DC3">
      <w:pPr>
        <w:pStyle w:val="Heading3"/>
        <w:rPr>
          <w:b/>
          <w:i/>
          <w:lang w:val="es-419"/>
        </w:rPr>
      </w:pPr>
      <w:r w:rsidRPr="00A55AC2">
        <w:rPr>
          <w:b/>
          <w:i/>
          <w:lang w:val="es-419"/>
        </w:rPr>
        <w:t>Limitaciones y excepciones</w:t>
      </w:r>
    </w:p>
    <w:p w:rsidR="00CA6FDE" w:rsidRPr="00A55AC2" w:rsidRDefault="00CA6FDE" w:rsidP="005B6EB1">
      <w:pPr>
        <w:keepNext/>
        <w:rPr>
          <w:lang w:val="es-419"/>
        </w:rPr>
      </w:pPr>
    </w:p>
    <w:p w:rsidR="00CA6FDE" w:rsidRPr="00A55AC2" w:rsidRDefault="00CA6FDE" w:rsidP="005B6EB1">
      <w:pPr>
        <w:keepNext/>
        <w:rPr>
          <w:lang w:val="es-419"/>
        </w:rPr>
      </w:pPr>
    </w:p>
    <w:p w:rsidR="00CA6FDE" w:rsidRPr="00A55AC2" w:rsidRDefault="009F6071" w:rsidP="005B6EB1">
      <w:pPr>
        <w:keepNext/>
        <w:ind w:left="2160" w:hanging="2120"/>
        <w:rPr>
          <w:lang w:val="es-419"/>
        </w:rPr>
      </w:pPr>
      <w:r w:rsidRPr="00A55AC2">
        <w:rPr>
          <w:lang w:val="es-419"/>
        </w:rPr>
        <w:t>10:00 – 13:00</w:t>
      </w:r>
      <w:r w:rsidRPr="00A55AC2">
        <w:rPr>
          <w:lang w:val="es-419"/>
        </w:rPr>
        <w:tab/>
        <w:t>Continuación de los temas de las limitaciones y excepciones descritos el 14 de marzo de 2023</w:t>
      </w:r>
    </w:p>
    <w:p w:rsidR="00CA6FDE" w:rsidRPr="00A55AC2" w:rsidRDefault="00CA6FDE" w:rsidP="006323B9">
      <w:pPr>
        <w:ind w:left="2160" w:hanging="2120"/>
        <w:rPr>
          <w:lang w:val="es-419"/>
        </w:rPr>
      </w:pPr>
    </w:p>
    <w:p w:rsidR="00CA6FDE" w:rsidRPr="00A55AC2" w:rsidRDefault="006323B9" w:rsidP="006323B9">
      <w:pPr>
        <w:ind w:left="1593" w:firstLine="567"/>
        <w:rPr>
          <w:lang w:val="es-419"/>
        </w:rPr>
      </w:pPr>
      <w:r w:rsidRPr="00A55AC2">
        <w:rPr>
          <w:lang w:val="es-419"/>
        </w:rPr>
        <w:t>P</w:t>
      </w:r>
      <w:r w:rsidR="00290040" w:rsidRPr="00A55AC2">
        <w:rPr>
          <w:lang w:val="es-419"/>
        </w:rPr>
        <w:t>onencia sobre la Guía práctica sobre conservación:</w:t>
      </w:r>
    </w:p>
    <w:p w:rsidR="00CA6FDE" w:rsidRPr="00A55AC2" w:rsidRDefault="00CA6FDE" w:rsidP="006323B9">
      <w:pPr>
        <w:ind w:left="2160"/>
        <w:rPr>
          <w:lang w:val="es-419"/>
        </w:rPr>
      </w:pPr>
    </w:p>
    <w:p w:rsidR="00CA6FDE" w:rsidRPr="00A55AC2" w:rsidRDefault="00290040" w:rsidP="006323B9">
      <w:pPr>
        <w:ind w:left="2160"/>
        <w:rPr>
          <w:lang w:val="es-419"/>
        </w:rPr>
      </w:pPr>
      <w:r w:rsidRPr="00A55AC2">
        <w:rPr>
          <w:lang w:val="es-419"/>
        </w:rPr>
        <w:t>Oradores</w:t>
      </w:r>
      <w:r w:rsidR="006323B9" w:rsidRPr="00A55AC2">
        <w:rPr>
          <w:lang w:val="es-419"/>
        </w:rPr>
        <w:t xml:space="preserve">: </w:t>
      </w:r>
      <w:r w:rsidRPr="00A55AC2">
        <w:rPr>
          <w:lang w:val="es-419"/>
        </w:rPr>
        <w:t>Sr</w:t>
      </w:r>
      <w:r w:rsidR="006323B9" w:rsidRPr="00A55AC2">
        <w:rPr>
          <w:lang w:val="es-419"/>
        </w:rPr>
        <w:t>. Kenneth Crews</w:t>
      </w:r>
    </w:p>
    <w:p w:rsidR="00CA6FDE" w:rsidRPr="00A55AC2" w:rsidRDefault="00290040" w:rsidP="00290040">
      <w:pPr>
        <w:ind w:left="2160" w:firstLine="1062"/>
        <w:rPr>
          <w:lang w:val="es-419"/>
        </w:rPr>
      </w:pPr>
      <w:r w:rsidRPr="00A55AC2">
        <w:rPr>
          <w:lang w:val="es-419"/>
        </w:rPr>
        <w:t>Sra</w:t>
      </w:r>
      <w:r w:rsidR="006323B9" w:rsidRPr="00A55AC2">
        <w:rPr>
          <w:lang w:val="es-419"/>
        </w:rPr>
        <w:t>. Rina Pantalony</w:t>
      </w:r>
    </w:p>
    <w:p w:rsidR="00CA6FDE" w:rsidRPr="00A55AC2" w:rsidRDefault="00290040" w:rsidP="00290040">
      <w:pPr>
        <w:ind w:left="2835" w:firstLine="405"/>
        <w:rPr>
          <w:lang w:val="es-419"/>
        </w:rPr>
      </w:pPr>
      <w:r w:rsidRPr="00A55AC2">
        <w:rPr>
          <w:lang w:val="es-419"/>
        </w:rPr>
        <w:t>S</w:t>
      </w:r>
      <w:r w:rsidR="006323B9" w:rsidRPr="00A55AC2">
        <w:rPr>
          <w:lang w:val="es-419"/>
        </w:rPr>
        <w:t>r. David Sutton</w:t>
      </w:r>
    </w:p>
    <w:p w:rsidR="00CA6FDE" w:rsidRPr="00A55AC2" w:rsidRDefault="00CA6FDE" w:rsidP="009F6071">
      <w:pPr>
        <w:ind w:left="2160" w:hanging="2120"/>
        <w:rPr>
          <w:lang w:val="es-419"/>
        </w:rPr>
      </w:pPr>
    </w:p>
    <w:p w:rsidR="00CA6FDE" w:rsidRPr="00A55AC2" w:rsidRDefault="00CA6FDE" w:rsidP="009F6071">
      <w:pPr>
        <w:rPr>
          <w:lang w:val="es-419"/>
        </w:rPr>
      </w:pPr>
    </w:p>
    <w:p w:rsidR="00CA6FDE" w:rsidRPr="00A55AC2" w:rsidRDefault="009F6071" w:rsidP="009F6071">
      <w:pPr>
        <w:ind w:left="2160" w:hanging="2120"/>
        <w:rPr>
          <w:lang w:val="es-419"/>
        </w:rPr>
      </w:pPr>
      <w:r w:rsidRPr="00A55AC2">
        <w:rPr>
          <w:lang w:val="es-419"/>
        </w:rPr>
        <w:t>13:00 – 15:00</w:t>
      </w:r>
      <w:r w:rsidRPr="00A55AC2">
        <w:rPr>
          <w:lang w:val="es-419"/>
        </w:rPr>
        <w:tab/>
        <w:t>Pausa para el almuerzo</w:t>
      </w:r>
    </w:p>
    <w:p w:rsidR="00CA6FDE" w:rsidRPr="00A55AC2" w:rsidRDefault="00CA6FDE" w:rsidP="009F6071">
      <w:pPr>
        <w:ind w:left="2160" w:hanging="2120"/>
        <w:rPr>
          <w:lang w:val="es-419"/>
        </w:rPr>
      </w:pPr>
    </w:p>
    <w:p w:rsidR="00CA6FDE" w:rsidRPr="00A55AC2" w:rsidRDefault="00290040" w:rsidP="00290040">
      <w:pPr>
        <w:ind w:left="2160"/>
        <w:rPr>
          <w:lang w:val="es-419"/>
        </w:rPr>
      </w:pPr>
      <w:r w:rsidRPr="00A55AC2">
        <w:rPr>
          <w:lang w:val="es-419"/>
        </w:rPr>
        <w:t>Evento paralelo: “</w:t>
      </w:r>
      <w:r w:rsidR="007E5BA7" w:rsidRPr="00A55AC2">
        <w:rPr>
          <w:i/>
          <w:lang w:val="es-419"/>
        </w:rPr>
        <w:t>La herramienta de la OMPI de diagnóstico de PI para las editoriales</w:t>
      </w:r>
      <w:r w:rsidRPr="00A55AC2">
        <w:rPr>
          <w:i/>
          <w:lang w:val="es-419"/>
        </w:rPr>
        <w:t>”</w:t>
      </w:r>
      <w:r w:rsidRPr="00A55AC2">
        <w:rPr>
          <w:lang w:val="es-419"/>
        </w:rPr>
        <w:t xml:space="preserve">, </w:t>
      </w:r>
      <w:r w:rsidR="007E5BA7" w:rsidRPr="00A55AC2">
        <w:rPr>
          <w:lang w:val="es-419"/>
        </w:rPr>
        <w:t>División de PI para las Empresas y División de Información y Difusión por Medios Digitales</w:t>
      </w:r>
      <w:r w:rsidRPr="00A55AC2">
        <w:rPr>
          <w:lang w:val="es-419"/>
        </w:rPr>
        <w:t xml:space="preserve">, </w:t>
      </w:r>
      <w:r w:rsidR="007E5BA7" w:rsidRPr="00A55AC2">
        <w:rPr>
          <w:lang w:val="es-419"/>
        </w:rPr>
        <w:t>OMPI</w:t>
      </w:r>
    </w:p>
    <w:p w:rsidR="00CA6FDE" w:rsidRPr="00A55AC2" w:rsidRDefault="00CA6FDE" w:rsidP="00290040">
      <w:pPr>
        <w:ind w:left="2160" w:hanging="2160"/>
        <w:rPr>
          <w:lang w:val="es-419"/>
        </w:rPr>
      </w:pPr>
    </w:p>
    <w:p w:rsidR="00CA6FDE" w:rsidRPr="00A55AC2" w:rsidRDefault="00290040" w:rsidP="00290040">
      <w:pPr>
        <w:ind w:left="2160" w:hanging="2160"/>
        <w:rPr>
          <w:lang w:val="es-419"/>
        </w:rPr>
      </w:pPr>
      <w:r w:rsidRPr="00A55AC2">
        <w:rPr>
          <w:lang w:val="es-419"/>
        </w:rPr>
        <w:tab/>
      </w:r>
      <w:r w:rsidR="007E5BA7" w:rsidRPr="00A55AC2">
        <w:rPr>
          <w:lang w:val="es-419"/>
        </w:rPr>
        <w:t>Lugar</w:t>
      </w:r>
      <w:r w:rsidRPr="00A55AC2">
        <w:rPr>
          <w:lang w:val="es-419"/>
        </w:rPr>
        <w:t>: N</w:t>
      </w:r>
      <w:r w:rsidR="007E5BA7" w:rsidRPr="00A55AC2">
        <w:rPr>
          <w:lang w:val="es-419"/>
        </w:rPr>
        <w:t>uevo edificio</w:t>
      </w:r>
      <w:r w:rsidRPr="00A55AC2">
        <w:rPr>
          <w:lang w:val="es-419"/>
        </w:rPr>
        <w:t>, NB</w:t>
      </w:r>
      <w:r w:rsidR="007E5BA7" w:rsidRPr="00A55AC2">
        <w:rPr>
          <w:lang w:val="es-419"/>
        </w:rPr>
        <w:t xml:space="preserve"> </w:t>
      </w:r>
      <w:r w:rsidRPr="00A55AC2">
        <w:rPr>
          <w:lang w:val="es-419"/>
        </w:rPr>
        <w:t>0.107</w:t>
      </w:r>
    </w:p>
    <w:p w:rsidR="00CA6FDE" w:rsidRPr="00A55AC2" w:rsidRDefault="00CA6FDE" w:rsidP="009F6071">
      <w:pPr>
        <w:ind w:left="2160" w:hanging="2120"/>
        <w:rPr>
          <w:lang w:val="es-419"/>
        </w:rPr>
      </w:pPr>
    </w:p>
    <w:p w:rsidR="00CA6FDE" w:rsidRPr="00A55AC2" w:rsidRDefault="00CA6FDE" w:rsidP="009F6071">
      <w:pPr>
        <w:ind w:left="2160" w:hanging="2120"/>
        <w:rPr>
          <w:lang w:val="es-419"/>
        </w:rPr>
      </w:pPr>
    </w:p>
    <w:p w:rsidR="00CA6FDE" w:rsidRPr="00A55AC2" w:rsidRDefault="009F6071" w:rsidP="009F6071">
      <w:pPr>
        <w:ind w:left="2160" w:hanging="2120"/>
        <w:rPr>
          <w:lang w:val="es-419"/>
        </w:rPr>
      </w:pPr>
      <w:r w:rsidRPr="00A55AC2">
        <w:rPr>
          <w:lang w:val="es-419"/>
        </w:rPr>
        <w:t>15:00 – 18:00</w:t>
      </w:r>
      <w:r w:rsidRPr="00A55AC2">
        <w:rPr>
          <w:lang w:val="es-419"/>
        </w:rPr>
        <w:tab/>
        <w:t>Continuación de los temas de las limitaciones y excepciones</w:t>
      </w:r>
    </w:p>
    <w:p w:rsidR="00CA6FDE" w:rsidRPr="00A55AC2" w:rsidRDefault="00CA6FDE" w:rsidP="009F6071">
      <w:pPr>
        <w:ind w:left="2160" w:hanging="2120"/>
        <w:rPr>
          <w:lang w:val="es-419"/>
        </w:rPr>
      </w:pPr>
    </w:p>
    <w:p w:rsidR="00CA6FDE" w:rsidRPr="00A55AC2" w:rsidRDefault="007E5BA7" w:rsidP="007E5BA7">
      <w:pPr>
        <w:ind w:left="1593" w:firstLine="567"/>
        <w:rPr>
          <w:lang w:val="es-419"/>
        </w:rPr>
      </w:pPr>
      <w:r w:rsidRPr="00A55AC2">
        <w:rPr>
          <w:lang w:val="es-419"/>
        </w:rPr>
        <w:t>Actualización del estudio exploratorio en materia de investigación</w:t>
      </w:r>
    </w:p>
    <w:p w:rsidR="00CA6FDE" w:rsidRPr="00A55AC2" w:rsidRDefault="00CA6FDE" w:rsidP="007E5BA7">
      <w:pPr>
        <w:ind w:left="2160"/>
        <w:rPr>
          <w:lang w:val="es-419"/>
        </w:rPr>
      </w:pPr>
    </w:p>
    <w:p w:rsidR="00CA6FDE" w:rsidRPr="00A55AC2" w:rsidRDefault="007E5BA7" w:rsidP="007E5BA7">
      <w:pPr>
        <w:ind w:left="2160"/>
        <w:rPr>
          <w:lang w:val="es-419"/>
        </w:rPr>
      </w:pPr>
      <w:r w:rsidRPr="00A55AC2">
        <w:rPr>
          <w:lang w:val="es-419"/>
        </w:rPr>
        <w:t>Oradora: Sra. Raquel Xalabarder</w:t>
      </w:r>
    </w:p>
    <w:p w:rsidR="00CA6FDE" w:rsidRPr="00A55AC2" w:rsidRDefault="00CA6FDE" w:rsidP="007E5BA7">
      <w:pPr>
        <w:rPr>
          <w:bCs/>
          <w:lang w:val="es-419"/>
        </w:rPr>
      </w:pPr>
    </w:p>
    <w:p w:rsidR="00CA6FDE" w:rsidRPr="00A55AC2" w:rsidRDefault="007E5BA7" w:rsidP="007E5BA7">
      <w:pPr>
        <w:ind w:left="2127" w:hanging="2127"/>
        <w:rPr>
          <w:bCs/>
          <w:lang w:val="es-419"/>
        </w:rPr>
      </w:pPr>
      <w:r w:rsidRPr="00A55AC2">
        <w:rPr>
          <w:bCs/>
          <w:lang w:val="es-419"/>
        </w:rPr>
        <w:t>18:00</w:t>
      </w:r>
      <w:r w:rsidRPr="00A55AC2">
        <w:rPr>
          <w:bCs/>
          <w:lang w:val="es-419"/>
        </w:rPr>
        <w:tab/>
        <w:t xml:space="preserve">Evento paralelo: </w:t>
      </w:r>
      <w:r w:rsidR="00DD6458" w:rsidRPr="00A55AC2">
        <w:rPr>
          <w:bCs/>
          <w:i/>
          <w:lang w:val="es-419"/>
        </w:rPr>
        <w:t>“Remuneración injusta de los artistas intérpretes y ejecutantes en el entorno digital: avanzar hacia un remedio de la OMPI”</w:t>
      </w:r>
      <w:r w:rsidRPr="00A55AC2">
        <w:rPr>
          <w:bCs/>
          <w:lang w:val="es-419"/>
        </w:rPr>
        <w:t>,</w:t>
      </w:r>
      <w:r w:rsidRPr="00A55AC2">
        <w:rPr>
          <w:lang w:val="es-419"/>
        </w:rPr>
        <w:t xml:space="preserve"> </w:t>
      </w:r>
      <w:r w:rsidRPr="00A55AC2">
        <w:rPr>
          <w:bCs/>
          <w:lang w:val="es-419"/>
        </w:rPr>
        <w:t>Federación Internacional de Músicos (FIM), Asociación de Organizaciones Europeas de Artistas e Intérpretes (AEPO-ARTIS), Consejo de Sociedades para la Administración de los Derechos de los Artistas Intérpretes o Ejecutantes (SCAPR), Federación Iberolatinoamericana de Artistas, Intérpretes y Ejecutantes (FILAIE)</w:t>
      </w:r>
    </w:p>
    <w:p w:rsidR="00CA6FDE" w:rsidRPr="00A55AC2" w:rsidRDefault="00CA6FDE" w:rsidP="007E5BA7">
      <w:pPr>
        <w:ind w:left="2127" w:hanging="2127"/>
        <w:rPr>
          <w:bCs/>
          <w:lang w:val="es-419"/>
        </w:rPr>
      </w:pPr>
    </w:p>
    <w:p w:rsidR="00CA6FDE" w:rsidRPr="00A55AC2" w:rsidRDefault="007E5BA7" w:rsidP="007E5BA7">
      <w:pPr>
        <w:ind w:left="2127" w:hanging="2127"/>
        <w:rPr>
          <w:bCs/>
          <w:lang w:val="es-419"/>
        </w:rPr>
      </w:pPr>
      <w:r w:rsidRPr="00A55AC2">
        <w:rPr>
          <w:bCs/>
          <w:lang w:val="es-419"/>
        </w:rPr>
        <w:tab/>
        <w:t>Lugar: Edificio AB, Sala B + Salón Apollon</w:t>
      </w:r>
    </w:p>
    <w:p w:rsidR="00CA6FDE" w:rsidRPr="00A55AC2" w:rsidRDefault="00CA6FDE" w:rsidP="009F6071">
      <w:pPr>
        <w:ind w:left="2160" w:hanging="2120"/>
        <w:rPr>
          <w:bCs/>
          <w:lang w:val="es-419"/>
        </w:rPr>
      </w:pPr>
    </w:p>
    <w:p w:rsidR="00CA6FDE" w:rsidRPr="00A55AC2" w:rsidRDefault="00CA6FDE" w:rsidP="009F6071">
      <w:pPr>
        <w:ind w:left="2160" w:hanging="2120"/>
        <w:rPr>
          <w:bCs/>
          <w:lang w:val="es-419"/>
        </w:rPr>
      </w:pPr>
    </w:p>
    <w:p w:rsidR="00CA6FDE" w:rsidRPr="00A55AC2" w:rsidRDefault="009F6071" w:rsidP="009F6071">
      <w:pPr>
        <w:rPr>
          <w:b/>
          <w:lang w:val="es-419"/>
        </w:rPr>
      </w:pPr>
      <w:r w:rsidRPr="00A55AC2">
        <w:rPr>
          <w:b/>
          <w:lang w:val="es-419"/>
        </w:rPr>
        <w:t>Día 4 – Jueves, 16 de marzo de 2023</w:t>
      </w:r>
    </w:p>
    <w:p w:rsidR="00CA6FDE" w:rsidRPr="00A55AC2" w:rsidRDefault="00CA6FDE" w:rsidP="009F6071">
      <w:pPr>
        <w:rPr>
          <w:b/>
          <w:bCs/>
          <w:lang w:val="es-419"/>
        </w:rPr>
      </w:pPr>
    </w:p>
    <w:p w:rsidR="00CA6FDE" w:rsidRPr="00A55AC2" w:rsidRDefault="009F6071" w:rsidP="009F6071">
      <w:pPr>
        <w:pStyle w:val="Heading3"/>
        <w:rPr>
          <w:b/>
          <w:i/>
          <w:lang w:val="es-419"/>
        </w:rPr>
      </w:pPr>
      <w:r w:rsidRPr="00A55AC2">
        <w:rPr>
          <w:b/>
          <w:i/>
          <w:lang w:val="es-419"/>
        </w:rPr>
        <w:t>Limitaciones y excepciones y otros asuntos</w:t>
      </w:r>
    </w:p>
    <w:p w:rsidR="00CA6FDE" w:rsidRPr="00A55AC2" w:rsidRDefault="00CA6FDE" w:rsidP="009F6071">
      <w:pPr>
        <w:rPr>
          <w:lang w:val="es-419"/>
        </w:rPr>
      </w:pPr>
    </w:p>
    <w:p w:rsidR="00CA6FDE" w:rsidRPr="00A55AC2" w:rsidRDefault="00CA6FDE" w:rsidP="009F6071">
      <w:pPr>
        <w:ind w:left="2160" w:hanging="2120"/>
        <w:rPr>
          <w:bCs/>
          <w:lang w:val="es-419"/>
        </w:rPr>
      </w:pPr>
    </w:p>
    <w:p w:rsidR="00CA6FDE" w:rsidRPr="00A55AC2" w:rsidRDefault="009F6071" w:rsidP="009F6071">
      <w:pPr>
        <w:ind w:left="2160" w:hanging="2120"/>
        <w:rPr>
          <w:lang w:val="es-419"/>
        </w:rPr>
      </w:pPr>
      <w:r w:rsidRPr="00A55AC2">
        <w:rPr>
          <w:lang w:val="es-419"/>
        </w:rPr>
        <w:t>10:00 – 13:00</w:t>
      </w:r>
      <w:r w:rsidRPr="00A55AC2">
        <w:rPr>
          <w:lang w:val="es-419"/>
        </w:rPr>
        <w:tab/>
        <w:t>Continuación de los temas de las limitaciones y excepciones descritos el 14 de marzo de 2023</w:t>
      </w:r>
    </w:p>
    <w:p w:rsidR="00CA6FDE" w:rsidRPr="00A55AC2" w:rsidRDefault="00CA6FDE" w:rsidP="009F6071">
      <w:pPr>
        <w:ind w:left="2160" w:hanging="2120"/>
        <w:rPr>
          <w:lang w:val="es-419"/>
        </w:rPr>
      </w:pPr>
    </w:p>
    <w:p w:rsidR="00CA6FDE" w:rsidRPr="00A55AC2" w:rsidRDefault="00E13A3C" w:rsidP="002E24E2">
      <w:pPr>
        <w:keepNext/>
        <w:ind w:left="2160"/>
        <w:rPr>
          <w:lang w:val="es-419"/>
        </w:rPr>
      </w:pPr>
      <w:r w:rsidRPr="00A55AC2">
        <w:rPr>
          <w:lang w:val="es-419"/>
        </w:rPr>
        <w:lastRenderedPageBreak/>
        <w:t>Pon</w:t>
      </w:r>
      <w:r w:rsidR="005B6EB1" w:rsidRPr="00A55AC2">
        <w:rPr>
          <w:lang w:val="es-419"/>
        </w:rPr>
        <w:t>encia sobre cuestiones transfronterizas, en particular</w:t>
      </w:r>
      <w:r w:rsidRPr="00A55AC2">
        <w:rPr>
          <w:lang w:val="es-419"/>
        </w:rPr>
        <w:t>: educa</w:t>
      </w:r>
      <w:r w:rsidR="005B6EB1" w:rsidRPr="00A55AC2">
        <w:rPr>
          <w:lang w:val="es-419"/>
        </w:rPr>
        <w:t>ción e investigación</w:t>
      </w:r>
    </w:p>
    <w:p w:rsidR="00CA6FDE" w:rsidRPr="00A55AC2" w:rsidRDefault="00CA6FDE" w:rsidP="002E24E2">
      <w:pPr>
        <w:keepNext/>
        <w:ind w:left="2160"/>
        <w:rPr>
          <w:lang w:val="es-419"/>
        </w:rPr>
      </w:pPr>
    </w:p>
    <w:p w:rsidR="00CA6FDE" w:rsidRPr="00A55AC2" w:rsidRDefault="00E13A3C" w:rsidP="002E24E2">
      <w:pPr>
        <w:keepNext/>
        <w:tabs>
          <w:tab w:val="left" w:pos="3600"/>
        </w:tabs>
        <w:ind w:left="2160"/>
        <w:rPr>
          <w:lang w:val="es-419"/>
        </w:rPr>
      </w:pPr>
      <w:r w:rsidRPr="00A55AC2">
        <w:rPr>
          <w:lang w:val="es-419"/>
        </w:rPr>
        <w:t>Modera</w:t>
      </w:r>
      <w:r w:rsidR="005B6EB1" w:rsidRPr="00A55AC2">
        <w:rPr>
          <w:lang w:val="es-419"/>
        </w:rPr>
        <w:t>d</w:t>
      </w:r>
      <w:r w:rsidRPr="00A55AC2">
        <w:rPr>
          <w:lang w:val="es-419"/>
        </w:rPr>
        <w:t>or</w:t>
      </w:r>
      <w:r w:rsidR="005B6EB1" w:rsidRPr="00A55AC2">
        <w:rPr>
          <w:lang w:val="es-419"/>
        </w:rPr>
        <w:t>a</w:t>
      </w:r>
      <w:r w:rsidRPr="00A55AC2">
        <w:rPr>
          <w:lang w:val="es-419"/>
        </w:rPr>
        <w:t>:</w:t>
      </w:r>
      <w:r w:rsidR="00911DC3" w:rsidRPr="00A55AC2">
        <w:rPr>
          <w:lang w:val="es-419"/>
        </w:rPr>
        <w:t xml:space="preserve"> </w:t>
      </w:r>
      <w:r w:rsidR="005B6EB1" w:rsidRPr="00A55AC2">
        <w:rPr>
          <w:lang w:val="es-419"/>
        </w:rPr>
        <w:tab/>
        <w:t>Sra</w:t>
      </w:r>
      <w:r w:rsidRPr="00A55AC2">
        <w:rPr>
          <w:lang w:val="es-419"/>
        </w:rPr>
        <w:t>. Natalia Reiter</w:t>
      </w:r>
    </w:p>
    <w:p w:rsidR="00CA6FDE" w:rsidRPr="00A55AC2" w:rsidRDefault="008D4CAE" w:rsidP="002E24E2">
      <w:pPr>
        <w:keepNext/>
        <w:tabs>
          <w:tab w:val="left" w:pos="3600"/>
        </w:tabs>
        <w:ind w:left="2160"/>
        <w:rPr>
          <w:lang w:val="es-419"/>
        </w:rPr>
      </w:pPr>
      <w:r w:rsidRPr="00A55AC2">
        <w:rPr>
          <w:lang w:val="es-419"/>
        </w:rPr>
        <w:t>Oradore</w:t>
      </w:r>
      <w:r w:rsidR="005B6EB1" w:rsidRPr="00A55AC2">
        <w:rPr>
          <w:lang w:val="es-419"/>
        </w:rPr>
        <w:t xml:space="preserve">s: </w:t>
      </w:r>
      <w:r w:rsidR="005B6EB1" w:rsidRPr="00A55AC2">
        <w:rPr>
          <w:lang w:val="es-419"/>
        </w:rPr>
        <w:tab/>
        <w:t>Sra</w:t>
      </w:r>
      <w:r w:rsidR="00E13A3C" w:rsidRPr="00A55AC2">
        <w:rPr>
          <w:lang w:val="es-419"/>
        </w:rPr>
        <w:t>. Ana Andrijevic</w:t>
      </w:r>
    </w:p>
    <w:p w:rsidR="00CA6FDE" w:rsidRPr="00A55AC2" w:rsidRDefault="00E13A3C" w:rsidP="002E24E2">
      <w:pPr>
        <w:keepNext/>
        <w:tabs>
          <w:tab w:val="left" w:pos="3600"/>
        </w:tabs>
        <w:ind w:left="2160"/>
        <w:rPr>
          <w:lang w:val="es-419"/>
        </w:rPr>
      </w:pPr>
      <w:r w:rsidRPr="00A55AC2">
        <w:rPr>
          <w:lang w:val="es-419"/>
        </w:rPr>
        <w:tab/>
      </w:r>
      <w:r w:rsidR="005B6EB1" w:rsidRPr="00A55AC2">
        <w:rPr>
          <w:lang w:val="es-419"/>
        </w:rPr>
        <w:t>Sra</w:t>
      </w:r>
      <w:r w:rsidRPr="00A55AC2">
        <w:rPr>
          <w:lang w:val="es-419"/>
        </w:rPr>
        <w:t>. Natalie Corthesy</w:t>
      </w:r>
    </w:p>
    <w:p w:rsidR="00CA6FDE" w:rsidRPr="00A55AC2" w:rsidRDefault="00E13A3C" w:rsidP="002E24E2">
      <w:pPr>
        <w:keepNext/>
        <w:tabs>
          <w:tab w:val="left" w:pos="3600"/>
        </w:tabs>
        <w:ind w:left="2160"/>
        <w:rPr>
          <w:lang w:val="es-419"/>
        </w:rPr>
      </w:pPr>
      <w:r w:rsidRPr="00A55AC2">
        <w:rPr>
          <w:lang w:val="es-419"/>
        </w:rPr>
        <w:tab/>
      </w:r>
      <w:r w:rsidR="005B6EB1" w:rsidRPr="00A55AC2">
        <w:rPr>
          <w:lang w:val="es-419"/>
        </w:rPr>
        <w:t>Sr</w:t>
      </w:r>
      <w:r w:rsidRPr="00A55AC2">
        <w:rPr>
          <w:lang w:val="es-419"/>
        </w:rPr>
        <w:t>. Yogesh K. Dwivedi</w:t>
      </w:r>
    </w:p>
    <w:p w:rsidR="00CA6FDE" w:rsidRPr="00A55AC2" w:rsidRDefault="005B6EB1" w:rsidP="002E24E2">
      <w:pPr>
        <w:keepNext/>
        <w:ind w:left="3600"/>
        <w:rPr>
          <w:lang w:val="es-419"/>
        </w:rPr>
      </w:pPr>
      <w:r w:rsidRPr="00A55AC2">
        <w:rPr>
          <w:lang w:val="es-419"/>
        </w:rPr>
        <w:t>Sr</w:t>
      </w:r>
      <w:r w:rsidR="00E13A3C" w:rsidRPr="00A55AC2">
        <w:rPr>
          <w:lang w:val="es-419"/>
        </w:rPr>
        <w:t>. Paul Birevu Muyinda</w:t>
      </w:r>
    </w:p>
    <w:p w:rsidR="00CA6FDE" w:rsidRPr="00A55AC2" w:rsidRDefault="00CA6FDE" w:rsidP="002E24E2">
      <w:pPr>
        <w:tabs>
          <w:tab w:val="left" w:pos="2070"/>
        </w:tabs>
        <w:rPr>
          <w:lang w:val="es-419"/>
        </w:rPr>
      </w:pPr>
    </w:p>
    <w:p w:rsidR="00CA6FDE" w:rsidRPr="00A55AC2" w:rsidRDefault="004233FC" w:rsidP="002E24E2">
      <w:pPr>
        <w:ind w:left="2160"/>
        <w:rPr>
          <w:lang w:val="es-419"/>
        </w:rPr>
      </w:pPr>
      <w:r w:rsidRPr="00A55AC2">
        <w:rPr>
          <w:lang w:val="es-419"/>
        </w:rPr>
        <w:t>Las biografías de los oradores figuran en el documento SCCR/43/INF/3</w:t>
      </w:r>
      <w:r w:rsidR="00E13A3C" w:rsidRPr="00A55AC2">
        <w:rPr>
          <w:lang w:val="es-419"/>
        </w:rPr>
        <w:t>.</w:t>
      </w:r>
    </w:p>
    <w:p w:rsidR="00CA6FDE" w:rsidRPr="00A55AC2" w:rsidRDefault="00CA6FDE" w:rsidP="009F6071">
      <w:pPr>
        <w:ind w:left="2160" w:hanging="2120"/>
        <w:rPr>
          <w:lang w:val="es-419"/>
        </w:rPr>
      </w:pPr>
    </w:p>
    <w:p w:rsidR="00CA6FDE" w:rsidRPr="00A55AC2" w:rsidRDefault="009F6071" w:rsidP="009F6071">
      <w:pPr>
        <w:ind w:left="2160" w:hanging="2120"/>
        <w:rPr>
          <w:lang w:val="es-419"/>
        </w:rPr>
      </w:pPr>
      <w:r w:rsidRPr="00A55AC2">
        <w:rPr>
          <w:lang w:val="es-419"/>
        </w:rPr>
        <w:t>13:00 – 14:30</w:t>
      </w:r>
      <w:r w:rsidRPr="00A55AC2">
        <w:rPr>
          <w:lang w:val="es-419"/>
        </w:rPr>
        <w:tab/>
        <w:t>Pausa para el almuerzo</w:t>
      </w:r>
      <w:r w:rsidRPr="00A55AC2">
        <w:rPr>
          <w:rStyle w:val="FootnoteReference"/>
          <w:lang w:val="es-419"/>
        </w:rPr>
        <w:footnoteReference w:id="4"/>
      </w:r>
    </w:p>
    <w:p w:rsidR="00CA6FDE" w:rsidRPr="00A55AC2" w:rsidRDefault="00CA6FDE" w:rsidP="009F6071">
      <w:pPr>
        <w:ind w:left="2160" w:hanging="2120"/>
        <w:rPr>
          <w:lang w:val="es-419"/>
        </w:rPr>
      </w:pPr>
    </w:p>
    <w:p w:rsidR="00CA6FDE" w:rsidRPr="00A55AC2" w:rsidRDefault="00E13A3C" w:rsidP="00E13A3C">
      <w:pPr>
        <w:ind w:left="2160" w:hanging="2160"/>
        <w:rPr>
          <w:lang w:val="es-419"/>
        </w:rPr>
      </w:pPr>
      <w:r w:rsidRPr="00A55AC2">
        <w:rPr>
          <w:lang w:val="es-419"/>
        </w:rPr>
        <w:tab/>
        <w:t>Evento paralelo: “Streaming Forward”</w:t>
      </w:r>
      <w:r w:rsidRPr="00A55AC2">
        <w:rPr>
          <w:i/>
          <w:lang w:val="es-419"/>
        </w:rPr>
        <w:t>: Introducción a los principales servi</w:t>
      </w:r>
      <w:r w:rsidR="00911DC3" w:rsidRPr="00A55AC2">
        <w:rPr>
          <w:i/>
          <w:lang w:val="es-419"/>
        </w:rPr>
        <w:t>c</w:t>
      </w:r>
      <w:r w:rsidRPr="00A55AC2">
        <w:rPr>
          <w:i/>
          <w:lang w:val="es-419"/>
        </w:rPr>
        <w:t xml:space="preserve">ios de </w:t>
      </w:r>
      <w:r w:rsidRPr="00A55AC2">
        <w:rPr>
          <w:lang w:val="es-419"/>
        </w:rPr>
        <w:t>streaming</w:t>
      </w:r>
      <w:r w:rsidRPr="00A55AC2">
        <w:rPr>
          <w:i/>
          <w:lang w:val="es-419"/>
        </w:rPr>
        <w:t>”</w:t>
      </w:r>
      <w:r w:rsidRPr="00A55AC2">
        <w:rPr>
          <w:lang w:val="es-419"/>
        </w:rPr>
        <w:t xml:space="preserve">, </w:t>
      </w:r>
      <w:r w:rsidRPr="00A55AC2">
        <w:rPr>
          <w:i/>
          <w:lang w:val="es-419"/>
        </w:rPr>
        <w:t>Digital Media Association</w:t>
      </w:r>
      <w:r w:rsidRPr="00A55AC2">
        <w:rPr>
          <w:lang w:val="es-419"/>
        </w:rPr>
        <w:t xml:space="preserve"> (DiMA)</w:t>
      </w:r>
    </w:p>
    <w:p w:rsidR="00CA6FDE" w:rsidRPr="00A55AC2" w:rsidRDefault="00CA6FDE" w:rsidP="00E13A3C">
      <w:pPr>
        <w:ind w:left="2160" w:hanging="2160"/>
        <w:rPr>
          <w:lang w:val="es-419"/>
        </w:rPr>
      </w:pPr>
    </w:p>
    <w:p w:rsidR="00CA6FDE" w:rsidRPr="00A55AC2" w:rsidRDefault="00E13A3C" w:rsidP="00E13A3C">
      <w:pPr>
        <w:ind w:left="2160"/>
        <w:rPr>
          <w:lang w:val="es-419"/>
        </w:rPr>
      </w:pPr>
      <w:r w:rsidRPr="00A55AC2">
        <w:rPr>
          <w:lang w:val="es-419"/>
        </w:rPr>
        <w:t>Lugar: Nuevo edificio</w:t>
      </w:r>
      <w:r w:rsidRPr="00A55AC2">
        <w:rPr>
          <w:bCs/>
          <w:lang w:val="es-419"/>
        </w:rPr>
        <w:t>, Sala NB 0.107</w:t>
      </w:r>
    </w:p>
    <w:p w:rsidR="00CA6FDE" w:rsidRPr="00A55AC2" w:rsidRDefault="00CA6FDE" w:rsidP="009F6071">
      <w:pPr>
        <w:rPr>
          <w:lang w:val="es-419"/>
        </w:rPr>
      </w:pPr>
    </w:p>
    <w:p w:rsidR="00CA6FDE" w:rsidRPr="00A55AC2" w:rsidRDefault="009F6071" w:rsidP="009F6071">
      <w:pPr>
        <w:ind w:left="2160" w:hanging="2120"/>
        <w:rPr>
          <w:u w:val="single"/>
          <w:lang w:val="es-419"/>
        </w:rPr>
      </w:pPr>
      <w:r w:rsidRPr="00A55AC2">
        <w:rPr>
          <w:b/>
          <w:i/>
          <w:u w:val="single"/>
          <w:lang w:val="es-419"/>
        </w:rPr>
        <w:t>Otros asuntos</w:t>
      </w:r>
    </w:p>
    <w:p w:rsidR="00CA6FDE" w:rsidRPr="00A55AC2" w:rsidRDefault="00CA6FDE" w:rsidP="009F6071">
      <w:pPr>
        <w:ind w:left="2160" w:hanging="2120"/>
        <w:rPr>
          <w:lang w:val="es-419"/>
        </w:rPr>
      </w:pPr>
    </w:p>
    <w:p w:rsidR="00CA6FDE" w:rsidRPr="00A55AC2" w:rsidRDefault="00CA6FDE" w:rsidP="009F6071">
      <w:pPr>
        <w:ind w:left="2160" w:hanging="2120"/>
        <w:rPr>
          <w:lang w:val="es-419"/>
        </w:rPr>
      </w:pPr>
    </w:p>
    <w:p w:rsidR="00CA6FDE" w:rsidRPr="00A55AC2" w:rsidRDefault="009F6071" w:rsidP="009F6071">
      <w:pPr>
        <w:ind w:left="2160" w:hanging="2120"/>
        <w:rPr>
          <w:lang w:val="es-419"/>
        </w:rPr>
      </w:pPr>
      <w:r w:rsidRPr="00A55AC2">
        <w:rPr>
          <w:lang w:val="es-419"/>
        </w:rPr>
        <w:t xml:space="preserve">14:30 </w:t>
      </w:r>
      <w:r w:rsidRPr="00A55AC2">
        <w:rPr>
          <w:lang w:val="es-419"/>
        </w:rPr>
        <w:tab/>
        <w:t>Apertura del punto del orden del día sobre otros asuntos</w:t>
      </w:r>
    </w:p>
    <w:p w:rsidR="00CA6FDE" w:rsidRPr="00A55AC2" w:rsidRDefault="00CA6FDE" w:rsidP="009F6071">
      <w:pPr>
        <w:rPr>
          <w:lang w:val="es-419"/>
        </w:rPr>
      </w:pPr>
    </w:p>
    <w:p w:rsidR="00CA6FDE" w:rsidRPr="00A55AC2" w:rsidRDefault="000E7A24" w:rsidP="009F6071">
      <w:pPr>
        <w:ind w:left="2160" w:hanging="2120"/>
        <w:rPr>
          <w:lang w:val="es-419"/>
        </w:rPr>
      </w:pPr>
      <w:r w:rsidRPr="00A55AC2">
        <w:rPr>
          <w:lang w:val="es-419"/>
        </w:rPr>
        <w:t>14:30 – 18:00</w:t>
      </w:r>
      <w:r w:rsidRPr="00A55AC2">
        <w:rPr>
          <w:lang w:val="es-419"/>
        </w:rPr>
        <w:tab/>
        <w:t>La s</w:t>
      </w:r>
      <w:r w:rsidR="009F6071" w:rsidRPr="00A55AC2">
        <w:rPr>
          <w:lang w:val="es-419"/>
        </w:rPr>
        <w:t xml:space="preserve">esión informativa sobre el mercado de la música en </w:t>
      </w:r>
      <w:r w:rsidR="009F6071" w:rsidRPr="00A55AC2">
        <w:rPr>
          <w:i/>
          <w:iCs/>
          <w:lang w:val="es-419"/>
        </w:rPr>
        <w:t>streaming</w:t>
      </w:r>
      <w:r w:rsidR="009F6071" w:rsidRPr="00A55AC2">
        <w:rPr>
          <w:lang w:val="es-419"/>
        </w:rPr>
        <w:t xml:space="preserve"> se celebrará según lo solicitado por los Estados miembros en la 43.ª sesión del SCCR, sobre la base de la iniciativa del GRULAC.</w:t>
      </w:r>
      <w:r w:rsidRPr="00A55AC2">
        <w:rPr>
          <w:lang w:val="es-419"/>
        </w:rPr>
        <w:t xml:space="preserve"> </w:t>
      </w:r>
      <w:r w:rsidR="004233FC" w:rsidRPr="00A55AC2">
        <w:rPr>
          <w:lang w:val="es-419"/>
        </w:rPr>
        <w:t xml:space="preserve">El </w:t>
      </w:r>
      <w:r w:rsidRPr="00A55AC2">
        <w:rPr>
          <w:lang w:val="es-419"/>
        </w:rPr>
        <w:t xml:space="preserve">programa </w:t>
      </w:r>
      <w:r w:rsidR="004233FC" w:rsidRPr="00A55AC2">
        <w:rPr>
          <w:lang w:val="es-419"/>
        </w:rPr>
        <w:t xml:space="preserve">provisional figura en el </w:t>
      </w:r>
      <w:r w:rsidRPr="00A55AC2">
        <w:rPr>
          <w:lang w:val="es-419"/>
        </w:rPr>
        <w:t>documento</w:t>
      </w:r>
      <w:r w:rsidR="004233FC" w:rsidRPr="00A55AC2">
        <w:rPr>
          <w:lang w:val="es-419"/>
        </w:rPr>
        <w:t xml:space="preserve"> SCCR/43/5</w:t>
      </w:r>
      <w:r w:rsidRPr="00A55AC2">
        <w:rPr>
          <w:lang w:val="es-419"/>
        </w:rPr>
        <w:t>.</w:t>
      </w:r>
    </w:p>
    <w:p w:rsidR="00CA6FDE" w:rsidRPr="00A55AC2" w:rsidRDefault="00CA6FDE" w:rsidP="009F6071">
      <w:pPr>
        <w:rPr>
          <w:lang w:val="es-419"/>
        </w:rPr>
      </w:pPr>
    </w:p>
    <w:p w:rsidR="00CA6FDE" w:rsidRPr="00A55AC2" w:rsidRDefault="00CA6FDE" w:rsidP="009F6071">
      <w:pPr>
        <w:rPr>
          <w:bCs/>
          <w:lang w:val="es-419"/>
        </w:rPr>
      </w:pPr>
    </w:p>
    <w:p w:rsidR="00CA6FDE" w:rsidRPr="00A55AC2" w:rsidRDefault="009F6071" w:rsidP="009F6071">
      <w:pPr>
        <w:rPr>
          <w:b/>
          <w:bCs/>
          <w:lang w:val="es-419"/>
        </w:rPr>
      </w:pPr>
      <w:r w:rsidRPr="00A55AC2">
        <w:rPr>
          <w:b/>
          <w:lang w:val="es-419"/>
        </w:rPr>
        <w:t>Día 5 – Viernes, 17 de marzo de 2023</w:t>
      </w:r>
    </w:p>
    <w:p w:rsidR="00CA6FDE" w:rsidRPr="00A55AC2" w:rsidRDefault="00CA6FDE" w:rsidP="009F6071">
      <w:pPr>
        <w:rPr>
          <w:b/>
          <w:bCs/>
          <w:lang w:val="es-419"/>
        </w:rPr>
      </w:pPr>
    </w:p>
    <w:p w:rsidR="00CA6FDE" w:rsidRPr="00A55AC2" w:rsidRDefault="009F6071" w:rsidP="009F6071">
      <w:pPr>
        <w:pStyle w:val="Heading3"/>
        <w:rPr>
          <w:b/>
          <w:i/>
          <w:lang w:val="es-419"/>
        </w:rPr>
      </w:pPr>
      <w:r w:rsidRPr="00A55AC2">
        <w:rPr>
          <w:b/>
          <w:i/>
          <w:lang w:val="es-419"/>
        </w:rPr>
        <w:t>Otros asuntos y clausura de la sesión</w:t>
      </w:r>
    </w:p>
    <w:p w:rsidR="00CA6FDE" w:rsidRPr="00A55AC2" w:rsidRDefault="00CA6FDE" w:rsidP="009F6071">
      <w:pPr>
        <w:rPr>
          <w:b/>
          <w:bCs/>
          <w:lang w:val="es-419"/>
        </w:rPr>
      </w:pPr>
    </w:p>
    <w:p w:rsidR="00CA6FDE" w:rsidRPr="00A55AC2" w:rsidRDefault="00CA6FDE" w:rsidP="009F6071">
      <w:pPr>
        <w:rPr>
          <w:b/>
          <w:bCs/>
          <w:lang w:val="es-419"/>
        </w:rPr>
      </w:pPr>
    </w:p>
    <w:p w:rsidR="00CA6FDE" w:rsidRPr="00A55AC2" w:rsidRDefault="009F6071" w:rsidP="009F6071">
      <w:pPr>
        <w:ind w:left="2160" w:hanging="2120"/>
        <w:rPr>
          <w:lang w:val="es-419"/>
        </w:rPr>
      </w:pPr>
      <w:r w:rsidRPr="00A55AC2">
        <w:rPr>
          <w:lang w:val="es-419"/>
        </w:rPr>
        <w:t>10:00 – 10:05</w:t>
      </w:r>
      <w:r w:rsidRPr="00A55AC2">
        <w:rPr>
          <w:lang w:val="es-419"/>
        </w:rPr>
        <w:tab/>
        <w:t>Continuación del punto del orden del día sobre otros asuntos</w:t>
      </w:r>
    </w:p>
    <w:p w:rsidR="00CA6FDE" w:rsidRPr="00A55AC2" w:rsidRDefault="00CA6FDE" w:rsidP="009F6071">
      <w:pPr>
        <w:ind w:left="2160" w:hanging="2120"/>
        <w:rPr>
          <w:lang w:val="es-419"/>
        </w:rPr>
      </w:pPr>
    </w:p>
    <w:p w:rsidR="00CA6FDE" w:rsidRPr="00A55AC2" w:rsidRDefault="009F6071" w:rsidP="009F6071">
      <w:pPr>
        <w:ind w:left="2160" w:hanging="2120"/>
        <w:rPr>
          <w:lang w:val="es-419"/>
        </w:rPr>
      </w:pPr>
      <w:r w:rsidRPr="00A55AC2">
        <w:rPr>
          <w:lang w:val="es-419"/>
        </w:rPr>
        <w:t>10:05 – 11:15</w:t>
      </w:r>
      <w:r w:rsidRPr="00A55AC2">
        <w:rPr>
          <w:lang w:val="es-419"/>
        </w:rPr>
        <w:tab/>
        <w:t>El derecho de autor en el entorno digital</w:t>
      </w:r>
    </w:p>
    <w:p w:rsidR="00CA6FDE" w:rsidRPr="00A55AC2" w:rsidRDefault="00CA6FDE" w:rsidP="009F6071">
      <w:pPr>
        <w:ind w:left="2160" w:hanging="2120"/>
        <w:rPr>
          <w:lang w:val="es-419"/>
        </w:rPr>
      </w:pPr>
    </w:p>
    <w:p w:rsidR="00CA6FDE" w:rsidRPr="00A55AC2" w:rsidRDefault="009F6071" w:rsidP="009F6071">
      <w:pPr>
        <w:ind w:left="2160"/>
        <w:rPr>
          <w:lang w:val="es-419"/>
        </w:rPr>
      </w:pPr>
      <w:r w:rsidRPr="00A55AC2">
        <w:rPr>
          <w:b/>
          <w:lang w:val="es-419"/>
        </w:rPr>
        <w:t>Documentos</w:t>
      </w:r>
      <w:r w:rsidRPr="00A55AC2">
        <w:rPr>
          <w:lang w:val="es-419"/>
        </w:rPr>
        <w:t>: Los documentos conexos anteriores pueden consultarse en la página web de la reunión (https://www.wipo.int/meetings/es/details.jsp?meeting_id=75412).</w:t>
      </w:r>
    </w:p>
    <w:p w:rsidR="00CA6FDE" w:rsidRPr="00A55AC2" w:rsidRDefault="00CA6FDE" w:rsidP="009F6071">
      <w:pPr>
        <w:ind w:left="2160" w:hanging="2120"/>
        <w:rPr>
          <w:lang w:val="es-419"/>
        </w:rPr>
      </w:pPr>
    </w:p>
    <w:p w:rsidR="00CA6FDE" w:rsidRPr="00A55AC2" w:rsidRDefault="009F6071" w:rsidP="009F6071">
      <w:pPr>
        <w:ind w:left="2160"/>
        <w:rPr>
          <w:lang w:val="es-419"/>
        </w:rPr>
      </w:pPr>
      <w:r w:rsidRPr="00A55AC2">
        <w:rPr>
          <w:b/>
          <w:lang w:val="es-419"/>
        </w:rPr>
        <w:t xml:space="preserve">Recordatorio de la actividad reciente: </w:t>
      </w:r>
      <w:r w:rsidRPr="00A55AC2">
        <w:rPr>
          <w:lang w:val="es-419"/>
        </w:rPr>
        <w:t xml:space="preserve">En la 42.ª sesión del SCCR, los autores presentaron los siguientes estudios y los debatieron con los Estados miembros: </w:t>
      </w:r>
      <w:r w:rsidRPr="00A55AC2">
        <w:rPr>
          <w:i/>
          <w:lang w:val="es-419"/>
        </w:rPr>
        <w:t>El mercado mundial de la música digital, por dentro</w:t>
      </w:r>
      <w:r w:rsidRPr="00A55AC2">
        <w:rPr>
          <w:lang w:val="es-419"/>
        </w:rPr>
        <w:t xml:space="preserve"> (SCCR/41/2), de la Sra. Susan Butler; </w:t>
      </w:r>
      <w:r w:rsidRPr="00A55AC2">
        <w:rPr>
          <w:i/>
          <w:lang w:val="es-419"/>
        </w:rPr>
        <w:t>Estudio sobre los artistas en el mercado de la música digital: consideraciones económicas y jurídicas</w:t>
      </w:r>
      <w:r w:rsidRPr="00A55AC2">
        <w:rPr>
          <w:lang w:val="es-419"/>
        </w:rPr>
        <w:t xml:space="preserve"> (SCCR/41/3) del Sr. Christian Castle y el Sr. Claudio Feijoo; </w:t>
      </w:r>
      <w:r w:rsidRPr="00A55AC2">
        <w:rPr>
          <w:i/>
          <w:lang w:val="es-419"/>
        </w:rPr>
        <w:t>El mercado de la música en América Latina</w:t>
      </w:r>
      <w:r w:rsidRPr="00A55AC2">
        <w:rPr>
          <w:lang w:val="es-419"/>
        </w:rPr>
        <w:t xml:space="preserve"> (SCCR/41/4) de la Sra. Leila Cobo; </w:t>
      </w:r>
      <w:r w:rsidRPr="00A55AC2">
        <w:rPr>
          <w:i/>
          <w:lang w:val="es-419"/>
        </w:rPr>
        <w:t>Estudio sobre el mercado de la música digital en África Occidental</w:t>
      </w:r>
      <w:r w:rsidRPr="00A55AC2">
        <w:rPr>
          <w:lang w:val="es-419"/>
        </w:rPr>
        <w:t xml:space="preserve"> (SCCR/41/6) del Sr. El H. Mansour Jacques Sagna; e </w:t>
      </w:r>
      <w:r w:rsidRPr="00A55AC2">
        <w:rPr>
          <w:i/>
          <w:lang w:val="es-419"/>
        </w:rPr>
        <w:t xml:space="preserve">Informe sobre el </w:t>
      </w:r>
      <w:r w:rsidRPr="00A55AC2">
        <w:rPr>
          <w:i/>
          <w:lang w:val="es-419"/>
        </w:rPr>
        <w:lastRenderedPageBreak/>
        <w:t xml:space="preserve">mercado de la música en Internet y los principales modelos de negocio en Asia: Panorama y tendencias generales </w:t>
      </w:r>
      <w:r w:rsidRPr="00A55AC2">
        <w:rPr>
          <w:lang w:val="es-419"/>
        </w:rPr>
        <w:t>(SCCR/41/7) de la Sra. Irene Calboli y el Sr. George Hwang.</w:t>
      </w:r>
    </w:p>
    <w:p w:rsidR="00CA6FDE" w:rsidRPr="00A55AC2" w:rsidRDefault="00CA6FDE" w:rsidP="009F6071">
      <w:pPr>
        <w:ind w:left="2160" w:hanging="2120"/>
        <w:rPr>
          <w:lang w:val="es-419"/>
        </w:rPr>
      </w:pPr>
    </w:p>
    <w:p w:rsidR="00CA6FDE" w:rsidRPr="00A55AC2" w:rsidRDefault="009F6071" w:rsidP="009F6071">
      <w:pPr>
        <w:ind w:left="2160"/>
        <w:rPr>
          <w:lang w:val="es-419"/>
        </w:rPr>
      </w:pPr>
      <w:r w:rsidRPr="00A55AC2">
        <w:rPr>
          <w:b/>
          <w:lang w:val="es-419"/>
        </w:rPr>
        <w:t xml:space="preserve">43.ª sesión del SCCR: </w:t>
      </w:r>
      <w:r w:rsidRPr="00A55AC2">
        <w:rPr>
          <w:lang w:val="es-419"/>
        </w:rPr>
        <w:t>A la luz de la sesión informativa y la labor previa sobre este tema, el presidente invitará a los Miembros, a las OIG y a las ONG a formular comentarios y a aportar su visión sobre las próximas etapas posibles.</w:t>
      </w:r>
    </w:p>
    <w:p w:rsidR="00CA6FDE" w:rsidRPr="00A55AC2" w:rsidRDefault="00CA6FDE" w:rsidP="009F6071">
      <w:pPr>
        <w:ind w:left="2160" w:hanging="2120"/>
        <w:rPr>
          <w:lang w:val="es-419"/>
        </w:rPr>
      </w:pPr>
    </w:p>
    <w:p w:rsidR="00CA6FDE" w:rsidRPr="00A55AC2" w:rsidRDefault="009F6071" w:rsidP="009F6071">
      <w:pPr>
        <w:ind w:left="2160" w:hanging="2120"/>
        <w:rPr>
          <w:lang w:val="es-419"/>
        </w:rPr>
      </w:pPr>
      <w:r w:rsidRPr="00A55AC2">
        <w:rPr>
          <w:lang w:val="es-419"/>
        </w:rPr>
        <w:t>11:15 – 12:25</w:t>
      </w:r>
      <w:r w:rsidRPr="00A55AC2">
        <w:rPr>
          <w:lang w:val="es-419"/>
        </w:rPr>
        <w:tab/>
        <w:t>Derecho de participación en las reventas</w:t>
      </w:r>
    </w:p>
    <w:p w:rsidR="00CA6FDE" w:rsidRPr="00A55AC2" w:rsidRDefault="00CA6FDE" w:rsidP="009F6071">
      <w:pPr>
        <w:ind w:left="2160" w:hanging="2120"/>
        <w:rPr>
          <w:lang w:val="es-419"/>
        </w:rPr>
      </w:pPr>
    </w:p>
    <w:p w:rsidR="00CA6FDE" w:rsidRPr="00A55AC2" w:rsidRDefault="009F6071" w:rsidP="009F6071">
      <w:pPr>
        <w:ind w:left="2160"/>
        <w:rPr>
          <w:lang w:val="es-419"/>
        </w:rPr>
      </w:pPr>
      <w:r w:rsidRPr="00A55AC2">
        <w:rPr>
          <w:b/>
          <w:lang w:val="es-419"/>
        </w:rPr>
        <w:t>Documentos</w:t>
      </w:r>
      <w:r w:rsidRPr="00A55AC2">
        <w:rPr>
          <w:lang w:val="es-419"/>
        </w:rPr>
        <w:t xml:space="preserve">: </w:t>
      </w:r>
      <w:r w:rsidR="004233FC" w:rsidRPr="00A55AC2">
        <w:rPr>
          <w:i/>
          <w:lang w:val="es-419"/>
        </w:rPr>
        <w:t>WIPO Toolkit on Artist’s Resale Right</w:t>
      </w:r>
      <w:r w:rsidR="004233FC" w:rsidRPr="00A55AC2">
        <w:rPr>
          <w:lang w:val="es-419"/>
        </w:rPr>
        <w:t xml:space="preserve"> (SCCR/43/INF/2) (en inglés); l</w:t>
      </w:r>
      <w:r w:rsidRPr="00A55AC2">
        <w:rPr>
          <w:lang w:val="es-419"/>
        </w:rPr>
        <w:t>os documentos conexos anteriores pueden consultarse en la página web de la reunión (https://www.wipo.int/meetings/es/details.jsp?meeting_id=75412).</w:t>
      </w:r>
    </w:p>
    <w:p w:rsidR="00CA6FDE" w:rsidRPr="00A55AC2" w:rsidRDefault="00CA6FDE" w:rsidP="009F6071">
      <w:pPr>
        <w:rPr>
          <w:bCs/>
          <w:lang w:val="es-419"/>
        </w:rPr>
      </w:pPr>
    </w:p>
    <w:p w:rsidR="00CA6FDE" w:rsidRPr="00A55AC2" w:rsidRDefault="009F6071" w:rsidP="009F6071">
      <w:pPr>
        <w:ind w:left="2160"/>
        <w:rPr>
          <w:lang w:val="es-419"/>
        </w:rPr>
      </w:pPr>
      <w:r w:rsidRPr="00A55AC2">
        <w:rPr>
          <w:b/>
          <w:lang w:val="es-419"/>
        </w:rPr>
        <w:t xml:space="preserve">Recordatorio de la actividad reciente: </w:t>
      </w:r>
      <w:r w:rsidRPr="00A55AC2">
        <w:rPr>
          <w:lang w:val="es-419"/>
        </w:rPr>
        <w:t>En su 42.ª sesión del SCCR, el Comité tomó nota de las declaraciones formuladas por las delegaciones y acordó seguir intercambiando opiniones e información sobre este punto.</w:t>
      </w:r>
    </w:p>
    <w:p w:rsidR="00CA6FDE" w:rsidRPr="00A55AC2" w:rsidRDefault="00CA6FDE" w:rsidP="009F6071">
      <w:pPr>
        <w:ind w:left="2160" w:hanging="2120"/>
        <w:rPr>
          <w:lang w:val="es-419"/>
        </w:rPr>
      </w:pPr>
    </w:p>
    <w:p w:rsidR="00CA6FDE" w:rsidRPr="00A55AC2" w:rsidRDefault="009F6071" w:rsidP="009F6071">
      <w:pPr>
        <w:ind w:left="2160" w:hanging="33"/>
        <w:rPr>
          <w:bCs/>
          <w:lang w:val="es-419"/>
        </w:rPr>
      </w:pPr>
      <w:r w:rsidRPr="00A55AC2">
        <w:rPr>
          <w:b/>
          <w:lang w:val="es-419"/>
        </w:rPr>
        <w:t xml:space="preserve">43.ª sesión del SCCR: </w:t>
      </w:r>
      <w:r w:rsidRPr="00A55AC2">
        <w:rPr>
          <w:lang w:val="es-419"/>
        </w:rPr>
        <w:t xml:space="preserve">El presidente invitará al Sr. Sam Ricketson a presentar la parte 1 de la nueva </w:t>
      </w:r>
      <w:r w:rsidR="004233FC" w:rsidRPr="00A55AC2">
        <w:rPr>
          <w:lang w:val="es-419"/>
        </w:rPr>
        <w:t>G</w:t>
      </w:r>
      <w:r w:rsidRPr="00A55AC2">
        <w:rPr>
          <w:lang w:val="es-419"/>
        </w:rPr>
        <w:t xml:space="preserve">uía </w:t>
      </w:r>
      <w:r w:rsidR="004233FC" w:rsidRPr="00A55AC2">
        <w:rPr>
          <w:lang w:val="es-419"/>
        </w:rPr>
        <w:t xml:space="preserve">de la OMPI </w:t>
      </w:r>
      <w:r w:rsidRPr="00A55AC2">
        <w:rPr>
          <w:lang w:val="es-419"/>
        </w:rPr>
        <w:t xml:space="preserve">sobre </w:t>
      </w:r>
      <w:r w:rsidR="004233FC" w:rsidRPr="00A55AC2">
        <w:rPr>
          <w:lang w:val="es-419"/>
        </w:rPr>
        <w:t xml:space="preserve">el </w:t>
      </w:r>
      <w:r w:rsidRPr="00A55AC2">
        <w:rPr>
          <w:lang w:val="es-419"/>
        </w:rPr>
        <w:t>derecho de participación</w:t>
      </w:r>
      <w:r w:rsidR="004233FC" w:rsidRPr="00A55AC2">
        <w:rPr>
          <w:lang w:val="es-419"/>
        </w:rPr>
        <w:t xml:space="preserve"> en las reventas</w:t>
      </w:r>
      <w:r w:rsidR="0085275A" w:rsidRPr="00A55AC2">
        <w:rPr>
          <w:lang w:val="es-419"/>
        </w:rPr>
        <w:t xml:space="preserve">, </w:t>
      </w:r>
      <w:r w:rsidR="0085275A" w:rsidRPr="00A55AC2">
        <w:rPr>
          <w:i/>
          <w:lang w:val="es-419"/>
        </w:rPr>
        <w:t>WIPO Toolkit on Artist’s Resale Right</w:t>
      </w:r>
      <w:r w:rsidR="0085275A" w:rsidRPr="00A55AC2">
        <w:rPr>
          <w:lang w:val="es-419"/>
        </w:rPr>
        <w:t xml:space="preserve"> (SCCR/43/INF/2)</w:t>
      </w:r>
      <w:r w:rsidRPr="00A55AC2">
        <w:rPr>
          <w:lang w:val="es-419"/>
        </w:rPr>
        <w:t>. El presidente invitará a los Miembros, a las OIG y a las ONG a formular comentarios y a aportar su visión sobre las próximas etapas posibles.</w:t>
      </w:r>
    </w:p>
    <w:p w:rsidR="00CA6FDE" w:rsidRPr="00A55AC2" w:rsidRDefault="00CA6FDE" w:rsidP="009F6071">
      <w:pPr>
        <w:ind w:left="2160" w:hanging="33"/>
        <w:rPr>
          <w:bCs/>
          <w:lang w:val="es-419"/>
        </w:rPr>
      </w:pPr>
    </w:p>
    <w:p w:rsidR="00CA6FDE" w:rsidRPr="00A55AC2" w:rsidRDefault="009F6071" w:rsidP="009F6071">
      <w:pPr>
        <w:ind w:left="2160" w:hanging="2120"/>
        <w:rPr>
          <w:lang w:val="es-419"/>
        </w:rPr>
      </w:pPr>
      <w:r w:rsidRPr="00A55AC2">
        <w:rPr>
          <w:lang w:val="es-419"/>
        </w:rPr>
        <w:t>12:25 – 12:35</w:t>
      </w:r>
      <w:r w:rsidRPr="00A55AC2">
        <w:rPr>
          <w:lang w:val="es-419"/>
        </w:rPr>
        <w:tab/>
        <w:t>Derechos de los directores de teatro</w:t>
      </w:r>
    </w:p>
    <w:p w:rsidR="00CA6FDE" w:rsidRPr="00A55AC2" w:rsidRDefault="00CA6FDE" w:rsidP="009F6071">
      <w:pPr>
        <w:ind w:left="2160" w:hanging="2120"/>
        <w:rPr>
          <w:lang w:val="es-419"/>
        </w:rPr>
      </w:pPr>
    </w:p>
    <w:p w:rsidR="00CA6FDE" w:rsidRPr="00A55AC2" w:rsidRDefault="009F6071" w:rsidP="009F6071">
      <w:pPr>
        <w:ind w:left="2160"/>
        <w:rPr>
          <w:lang w:val="es-419"/>
        </w:rPr>
      </w:pPr>
      <w:r w:rsidRPr="00A55AC2">
        <w:rPr>
          <w:b/>
          <w:lang w:val="es-419"/>
        </w:rPr>
        <w:t>Documentos</w:t>
      </w:r>
      <w:r w:rsidRPr="00A55AC2">
        <w:rPr>
          <w:lang w:val="es-419"/>
        </w:rPr>
        <w:t>: Los documentos conexos anteriores pueden consultarse en la página web de la reunión (https://www.wipo.int/meetings/es/details.jsp?meeting_id=75412).</w:t>
      </w:r>
    </w:p>
    <w:p w:rsidR="00CA6FDE" w:rsidRPr="00A55AC2" w:rsidRDefault="00CA6FDE" w:rsidP="009F6071">
      <w:pPr>
        <w:ind w:left="2160" w:hanging="2120"/>
        <w:rPr>
          <w:lang w:val="es-419"/>
        </w:rPr>
      </w:pPr>
    </w:p>
    <w:p w:rsidR="00CA6FDE" w:rsidRPr="00A55AC2" w:rsidRDefault="009F6071" w:rsidP="009F6071">
      <w:pPr>
        <w:ind w:left="2160"/>
        <w:rPr>
          <w:lang w:val="es-419"/>
        </w:rPr>
      </w:pPr>
      <w:r w:rsidRPr="00A55AC2">
        <w:rPr>
          <w:b/>
          <w:lang w:val="es-419"/>
        </w:rPr>
        <w:t xml:space="preserve">Recordatorio de la actividad reciente: </w:t>
      </w:r>
      <w:r w:rsidRPr="00A55AC2">
        <w:rPr>
          <w:lang w:val="es-419"/>
        </w:rPr>
        <w:t>En la 42.ª sesión del SCCR se aplazó la consideración hasta la 43.ª sesión del SCCR.</w:t>
      </w:r>
    </w:p>
    <w:p w:rsidR="00CA6FDE" w:rsidRPr="00A55AC2" w:rsidRDefault="00CA6FDE" w:rsidP="009F6071">
      <w:pPr>
        <w:ind w:left="2160" w:hanging="2120"/>
        <w:rPr>
          <w:lang w:val="es-419"/>
        </w:rPr>
      </w:pPr>
    </w:p>
    <w:p w:rsidR="00CA6FDE" w:rsidRPr="00A55AC2" w:rsidRDefault="009F6071" w:rsidP="009F6071">
      <w:pPr>
        <w:ind w:left="2160"/>
        <w:rPr>
          <w:lang w:val="es-419"/>
        </w:rPr>
      </w:pPr>
      <w:r w:rsidRPr="00A55AC2">
        <w:rPr>
          <w:b/>
          <w:lang w:val="es-419"/>
        </w:rPr>
        <w:t xml:space="preserve">43.ª sesión del SCCR: </w:t>
      </w:r>
      <w:r w:rsidRPr="00A55AC2">
        <w:rPr>
          <w:lang w:val="es-419"/>
        </w:rPr>
        <w:t>El presidente invitará a la Secretaría a presentar de manera sucinta las novedades al respecto. El presidente invitará a los Miembros, a las OIG y a las ONG a formular comentarios y a aportar su visión sobre las próximas etapas posibles.</w:t>
      </w:r>
    </w:p>
    <w:p w:rsidR="00CA6FDE" w:rsidRPr="00A55AC2" w:rsidRDefault="00CA6FDE" w:rsidP="009F6071">
      <w:pPr>
        <w:ind w:left="2160"/>
        <w:rPr>
          <w:lang w:val="es-419"/>
        </w:rPr>
      </w:pPr>
    </w:p>
    <w:p w:rsidR="00CA6FDE" w:rsidRPr="00A55AC2" w:rsidRDefault="009F6071" w:rsidP="009F6071">
      <w:pPr>
        <w:ind w:left="2160" w:hanging="2120"/>
        <w:rPr>
          <w:lang w:val="es-419"/>
        </w:rPr>
      </w:pPr>
      <w:r w:rsidRPr="00A55AC2">
        <w:rPr>
          <w:lang w:val="es-419"/>
        </w:rPr>
        <w:t>12:35 – 12:45</w:t>
      </w:r>
      <w:r w:rsidRPr="00A55AC2">
        <w:rPr>
          <w:lang w:val="es-419"/>
        </w:rPr>
        <w:tab/>
        <w:t>Propuesta de estudio sobre el derecho de préstamo público</w:t>
      </w:r>
    </w:p>
    <w:p w:rsidR="00CA6FDE" w:rsidRPr="00A55AC2" w:rsidRDefault="00CA6FDE" w:rsidP="009F6071">
      <w:pPr>
        <w:ind w:left="2160" w:hanging="2120"/>
        <w:rPr>
          <w:lang w:val="es-419"/>
        </w:rPr>
      </w:pPr>
    </w:p>
    <w:p w:rsidR="00CA6FDE" w:rsidRPr="00A55AC2" w:rsidRDefault="009F6071" w:rsidP="009F6071">
      <w:pPr>
        <w:ind w:left="2160"/>
        <w:rPr>
          <w:lang w:val="es-419"/>
        </w:rPr>
      </w:pPr>
      <w:r w:rsidRPr="00A55AC2">
        <w:rPr>
          <w:b/>
          <w:lang w:val="es-419"/>
        </w:rPr>
        <w:t>Documento</w:t>
      </w:r>
      <w:r w:rsidRPr="00A55AC2">
        <w:rPr>
          <w:lang w:val="es-419"/>
        </w:rPr>
        <w:t xml:space="preserve">: La </w:t>
      </w:r>
      <w:r w:rsidRPr="00A55AC2">
        <w:rPr>
          <w:i/>
          <w:lang w:val="es-419"/>
        </w:rPr>
        <w:t>Propuesta de inclusión de un estudio sobre el derecho de préstamo</w:t>
      </w:r>
      <w:r w:rsidRPr="00A55AC2">
        <w:rPr>
          <w:lang w:val="es-419"/>
        </w:rPr>
        <w:t xml:space="preserve"> </w:t>
      </w:r>
      <w:r w:rsidRPr="00A55AC2">
        <w:rPr>
          <w:i/>
          <w:lang w:val="es-419"/>
        </w:rPr>
        <w:t xml:space="preserve">público en el orden del día y en la futura labor del Comité Permanente de Derecho de Autor y Derechos Conexos de la Organización Mundial de la Propiedad Intelectual (OMPI) </w:t>
      </w:r>
      <w:r w:rsidRPr="00A55AC2">
        <w:rPr>
          <w:lang w:val="es-419"/>
        </w:rPr>
        <w:t>(documento SCCR/40/3/Rev. 2) puede consultarse en la página web de la reunión (https://www.wipo.int/meetings/es/details.jsp?meeting_id=75412).</w:t>
      </w:r>
    </w:p>
    <w:p w:rsidR="00CA6FDE" w:rsidRPr="00A55AC2" w:rsidRDefault="00CA6FDE" w:rsidP="009F6071">
      <w:pPr>
        <w:ind w:left="2160" w:hanging="2120"/>
        <w:rPr>
          <w:lang w:val="es-419"/>
        </w:rPr>
      </w:pPr>
    </w:p>
    <w:p w:rsidR="00CA6FDE" w:rsidRPr="00A55AC2" w:rsidRDefault="009F6071" w:rsidP="009F6071">
      <w:pPr>
        <w:ind w:left="2160"/>
        <w:rPr>
          <w:lang w:val="es-419"/>
        </w:rPr>
      </w:pPr>
      <w:r w:rsidRPr="00A55AC2">
        <w:rPr>
          <w:b/>
          <w:lang w:val="es-419"/>
        </w:rPr>
        <w:t xml:space="preserve">Recordatorio de la actividad reciente: </w:t>
      </w:r>
      <w:r w:rsidRPr="00A55AC2">
        <w:rPr>
          <w:lang w:val="es-419"/>
        </w:rPr>
        <w:t>En su 42.ª sesión, el Comité tomó nota de la propuesta y las declaraciones formuladas por las delegaciones.</w:t>
      </w:r>
    </w:p>
    <w:p w:rsidR="00CA6FDE" w:rsidRPr="00A55AC2" w:rsidRDefault="00CA6FDE" w:rsidP="009F6071">
      <w:pPr>
        <w:ind w:left="2160" w:hanging="2120"/>
        <w:rPr>
          <w:lang w:val="es-419"/>
        </w:rPr>
      </w:pPr>
    </w:p>
    <w:p w:rsidR="00CA6FDE" w:rsidRPr="00A55AC2" w:rsidRDefault="009F6071" w:rsidP="009F6071">
      <w:pPr>
        <w:ind w:left="2160"/>
        <w:rPr>
          <w:lang w:val="es-419"/>
        </w:rPr>
      </w:pPr>
      <w:r w:rsidRPr="00A55AC2">
        <w:rPr>
          <w:b/>
          <w:lang w:val="es-419"/>
        </w:rPr>
        <w:t xml:space="preserve">43.ª sesión del SCCR: </w:t>
      </w:r>
      <w:r w:rsidRPr="00A55AC2">
        <w:rPr>
          <w:lang w:val="es-419"/>
        </w:rPr>
        <w:t>El presidente invitará a los proponentes a que presenten de manera sucinta las novedades al respecto. El presidente invitará a los Miembros, a las OIG y a las ONG a formular comentarios y a aportar su visión sobre las próximas etapas posibles.</w:t>
      </w:r>
    </w:p>
    <w:p w:rsidR="00CA6FDE" w:rsidRPr="00A55AC2" w:rsidRDefault="00CA6FDE" w:rsidP="009F6071">
      <w:pPr>
        <w:ind w:left="2160"/>
        <w:rPr>
          <w:lang w:val="es-419"/>
        </w:rPr>
      </w:pPr>
    </w:p>
    <w:p w:rsidR="00CA6FDE" w:rsidRPr="00A55AC2" w:rsidRDefault="009F6071" w:rsidP="009F6071">
      <w:pPr>
        <w:ind w:left="2160" w:hanging="2120"/>
        <w:rPr>
          <w:lang w:val="es-419"/>
        </w:rPr>
      </w:pPr>
      <w:r w:rsidRPr="00A55AC2">
        <w:rPr>
          <w:lang w:val="es-419"/>
        </w:rPr>
        <w:t>12:45 – 13:00</w:t>
      </w:r>
      <w:r w:rsidRPr="00A55AC2">
        <w:rPr>
          <w:lang w:val="es-419"/>
        </w:rPr>
        <w:tab/>
        <w:t>Otros asuntos</w:t>
      </w:r>
    </w:p>
    <w:p w:rsidR="00CA6FDE" w:rsidRPr="00A55AC2" w:rsidRDefault="00CA6FDE" w:rsidP="009F6071">
      <w:pPr>
        <w:ind w:left="2160"/>
        <w:rPr>
          <w:lang w:val="es-419"/>
        </w:rPr>
      </w:pPr>
    </w:p>
    <w:p w:rsidR="00CA6FDE" w:rsidRPr="00A55AC2" w:rsidRDefault="009F6071" w:rsidP="009F6071">
      <w:pPr>
        <w:ind w:left="2160"/>
        <w:rPr>
          <w:lang w:val="es-419"/>
        </w:rPr>
      </w:pPr>
      <w:r w:rsidRPr="00A55AC2">
        <w:rPr>
          <w:lang w:val="es-419"/>
        </w:rPr>
        <w:t>El presidente preguntará si hay algún otro asunto que deba ser examinado por el Comité.</w:t>
      </w:r>
    </w:p>
    <w:p w:rsidR="00CA6FDE" w:rsidRPr="00A55AC2" w:rsidRDefault="00CA6FDE" w:rsidP="009F6071">
      <w:pPr>
        <w:ind w:left="2160" w:hanging="2120"/>
        <w:rPr>
          <w:lang w:val="es-419"/>
        </w:rPr>
      </w:pPr>
    </w:p>
    <w:p w:rsidR="00CA6FDE" w:rsidRPr="00A55AC2" w:rsidRDefault="009F6071" w:rsidP="009F6071">
      <w:pPr>
        <w:ind w:left="2160" w:hanging="2120"/>
        <w:rPr>
          <w:lang w:val="es-419"/>
        </w:rPr>
      </w:pPr>
      <w:r w:rsidRPr="00A55AC2">
        <w:rPr>
          <w:lang w:val="es-419"/>
        </w:rPr>
        <w:t>13:00 – 15:00</w:t>
      </w:r>
      <w:r w:rsidRPr="00A55AC2">
        <w:rPr>
          <w:lang w:val="es-419"/>
        </w:rPr>
        <w:tab/>
        <w:t>Pausa para el almuerzo</w:t>
      </w:r>
    </w:p>
    <w:p w:rsidR="00CA6FDE" w:rsidRPr="00A55AC2" w:rsidRDefault="00CA6FDE" w:rsidP="009F6071">
      <w:pPr>
        <w:rPr>
          <w:lang w:val="es-419"/>
        </w:rPr>
      </w:pPr>
    </w:p>
    <w:p w:rsidR="00CA6FDE" w:rsidRPr="00A55AC2" w:rsidRDefault="009F6071" w:rsidP="001E27AD">
      <w:pPr>
        <w:spacing w:after="480"/>
        <w:ind w:left="2131" w:hanging="2131"/>
        <w:rPr>
          <w:lang w:val="es-419"/>
        </w:rPr>
      </w:pPr>
      <w:r w:rsidRPr="00A55AC2">
        <w:rPr>
          <w:lang w:val="es-419"/>
        </w:rPr>
        <w:t>15:00 – 18:00</w:t>
      </w:r>
      <w:r w:rsidRPr="00A55AC2">
        <w:rPr>
          <w:lang w:val="es-419"/>
        </w:rPr>
        <w:tab/>
        <w:t>Clausura de la sesión: presentación del resumen de la presidencia, declaraciones de clausura de los coordinadores de grupos.</w:t>
      </w:r>
    </w:p>
    <w:p w:rsidR="00152CEA" w:rsidRPr="00A55AC2" w:rsidRDefault="009F6071" w:rsidP="00911DC3">
      <w:pPr>
        <w:pStyle w:val="Endofdocument-Annex"/>
        <w:spacing w:before="720"/>
        <w:rPr>
          <w:rFonts w:ascii="Times New Roman" w:eastAsia="Times New Roman" w:hAnsi="Times New Roman" w:cs="Times New Roman"/>
          <w:sz w:val="24"/>
          <w:szCs w:val="24"/>
          <w:lang w:val="es-419" w:eastAsia="es-ES_tradnl"/>
        </w:rPr>
      </w:pPr>
      <w:r w:rsidRPr="00A55AC2">
        <w:rPr>
          <w:lang w:val="es-419"/>
        </w:rPr>
        <w:t>[Fin del documento]</w:t>
      </w:r>
    </w:p>
    <w:sectPr w:rsidR="00152CEA" w:rsidRPr="00A55AC2" w:rsidSect="009F6071">
      <w:headerReference w:type="default" r:id="rId1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071" w:rsidRDefault="009F6071">
      <w:r>
        <w:separator/>
      </w:r>
    </w:p>
  </w:endnote>
  <w:endnote w:type="continuationSeparator" w:id="0">
    <w:p w:rsidR="009F6071" w:rsidRPr="009D30E6" w:rsidRDefault="009F6071" w:rsidP="007E663E">
      <w:pPr>
        <w:rPr>
          <w:sz w:val="17"/>
          <w:szCs w:val="17"/>
        </w:rPr>
      </w:pPr>
      <w:r w:rsidRPr="009D30E6">
        <w:rPr>
          <w:sz w:val="17"/>
          <w:szCs w:val="17"/>
        </w:rPr>
        <w:separator/>
      </w:r>
    </w:p>
    <w:p w:rsidR="009F6071" w:rsidRPr="007E663E" w:rsidRDefault="009F6071" w:rsidP="007E663E">
      <w:pPr>
        <w:spacing w:after="60"/>
        <w:rPr>
          <w:sz w:val="17"/>
          <w:szCs w:val="17"/>
        </w:rPr>
      </w:pPr>
      <w:r>
        <w:rPr>
          <w:sz w:val="17"/>
        </w:rPr>
        <w:t>[Continuación de la nota de la página anterior]</w:t>
      </w:r>
    </w:p>
  </w:endnote>
  <w:endnote w:type="continuationNotice" w:id="1">
    <w:p w:rsidR="009F6071" w:rsidRPr="007E663E" w:rsidRDefault="009F607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071" w:rsidRDefault="009F6071">
      <w:r>
        <w:separator/>
      </w:r>
    </w:p>
  </w:footnote>
  <w:footnote w:type="continuationSeparator" w:id="0">
    <w:p w:rsidR="009F6071" w:rsidRPr="009D30E6" w:rsidRDefault="009F6071" w:rsidP="007E663E">
      <w:pPr>
        <w:rPr>
          <w:sz w:val="17"/>
          <w:szCs w:val="17"/>
        </w:rPr>
      </w:pPr>
      <w:r w:rsidRPr="009D30E6">
        <w:rPr>
          <w:sz w:val="17"/>
          <w:szCs w:val="17"/>
        </w:rPr>
        <w:separator/>
      </w:r>
    </w:p>
    <w:p w:rsidR="009F6071" w:rsidRPr="007E663E" w:rsidRDefault="009F6071" w:rsidP="007E663E">
      <w:pPr>
        <w:spacing w:after="60"/>
        <w:rPr>
          <w:sz w:val="17"/>
          <w:szCs w:val="17"/>
        </w:rPr>
      </w:pPr>
      <w:r>
        <w:rPr>
          <w:sz w:val="17"/>
        </w:rPr>
        <w:t>[Continuación de la nota de la página anterior]</w:t>
      </w:r>
    </w:p>
  </w:footnote>
  <w:footnote w:type="continuationNotice" w:id="1">
    <w:p w:rsidR="009F6071" w:rsidRPr="007E663E" w:rsidRDefault="009F6071" w:rsidP="007E663E">
      <w:pPr>
        <w:spacing w:before="60"/>
        <w:jc w:val="right"/>
        <w:rPr>
          <w:sz w:val="17"/>
          <w:szCs w:val="17"/>
        </w:rPr>
      </w:pPr>
      <w:r w:rsidRPr="007E663E">
        <w:rPr>
          <w:sz w:val="17"/>
          <w:szCs w:val="17"/>
        </w:rPr>
        <w:t>[Sigue la nota en la página siguiente]</w:t>
      </w:r>
    </w:p>
  </w:footnote>
  <w:footnote w:id="2">
    <w:p w:rsidR="009F6071" w:rsidRDefault="009F6071" w:rsidP="009F6071">
      <w:pPr>
        <w:pStyle w:val="FootnoteText"/>
      </w:pPr>
      <w:r>
        <w:rPr>
          <w:rStyle w:val="FootnoteReference"/>
        </w:rPr>
        <w:footnoteRef/>
      </w:r>
      <w:r>
        <w:t xml:space="preserve"> Las declaraciones más extensas, ya sean generales o sobre un punto específico del orden del día, podrán enviarse a la Secretaría a </w:t>
      </w:r>
      <w:hyperlink r:id="rId1" w:history="1">
        <w:r>
          <w:rPr>
            <w:rStyle w:val="Hyperlink"/>
          </w:rPr>
          <w:t>copyright.mail@wipo.int</w:t>
        </w:r>
      </w:hyperlink>
      <w:r>
        <w:t xml:space="preserve"> antes, durante o inmediatamente después de la sesión (hasta el 30 de marzo de 2023), para su publicación en la página web de la 43.ª sesión del SCCR. </w:t>
      </w:r>
    </w:p>
  </w:footnote>
  <w:footnote w:id="3">
    <w:p w:rsidR="009F6071" w:rsidRDefault="009F6071" w:rsidP="009F6071">
      <w:pPr>
        <w:pStyle w:val="FootnoteText"/>
      </w:pPr>
      <w:r>
        <w:rPr>
          <w:rStyle w:val="FootnoteReference"/>
        </w:rPr>
        <w:footnoteRef/>
      </w:r>
      <w:r>
        <w:t xml:space="preserve"> La cafetería de la OMPI estará abierta todos los días hasta las 14:00.</w:t>
      </w:r>
    </w:p>
  </w:footnote>
  <w:footnote w:id="4">
    <w:p w:rsidR="009F6071" w:rsidRDefault="009F6071" w:rsidP="009F6071">
      <w:pPr>
        <w:pStyle w:val="FootnoteText"/>
      </w:pPr>
      <w:r>
        <w:rPr>
          <w:rStyle w:val="FootnoteReference"/>
        </w:rPr>
        <w:footnoteRef/>
      </w:r>
      <w:r>
        <w:t xml:space="preserve"> Se propone reducir la pausa para el almuerzo a 30 minutos para dedicar más tiempo a la sesión informativa.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9F6071" w:rsidP="00477D6B">
    <w:pPr>
      <w:jc w:val="right"/>
    </w:pPr>
    <w:bookmarkStart w:id="6" w:name="Code2"/>
    <w:bookmarkEnd w:id="6"/>
    <w:r>
      <w:t>SCCR/43/INF/1</w:t>
    </w:r>
  </w:p>
  <w:p w:rsidR="00F84474" w:rsidRDefault="00F84474" w:rsidP="00477D6B">
    <w:pPr>
      <w:jc w:val="right"/>
    </w:pPr>
    <w:r>
      <w:t xml:space="preserve">página </w:t>
    </w:r>
    <w:r>
      <w:fldChar w:fldCharType="begin"/>
    </w:r>
    <w:r>
      <w:instrText xml:space="preserve"> PAGE  \* MERGEFORMAT </w:instrText>
    </w:r>
    <w:r>
      <w:fldChar w:fldCharType="separate"/>
    </w:r>
    <w:r w:rsidR="00C8083E">
      <w:rPr>
        <w:noProof/>
      </w:rPr>
      <w:t>8</w:t>
    </w:r>
    <w:r>
      <w:fldChar w:fldCharType="end"/>
    </w:r>
  </w:p>
  <w:p w:rsidR="00F84474" w:rsidRDefault="00F84474" w:rsidP="00477D6B">
    <w:pPr>
      <w:jc w:val="right"/>
    </w:pPr>
  </w:p>
  <w:p w:rsidR="004F7418" w:rsidRDefault="004F741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xUPOV LDTERM"/>
    <w:docVar w:name="TermBaseURL" w:val="empty"/>
    <w:docVar w:name="TextBases" w:val="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GRTKF\GRTKF New|TextBase TMs\WorkspaceSTS\Outreach\Economist|TextBase TMs\WorkspaceSTS\Outreach\IP Advantage|TextBase TMs\WorkspaceSTS\Outreach\POW Main|TextBase TMs\WorkspaceSTS\Outreach\POW Main New|TextBase TMs\WorkspaceSTS\Patents &amp; Innovation\P Instruments|TextBase TMs\WorkspaceSTS\Patents &amp; Innovation\Patents Main|TextBase TMs\WorkspaceSTS\Treaties &amp; Laws\WIPO Lex|TextBase TMs\WorkspaceSTS\UPOV\TGPs|TextBase TMs\WorkspaceSTS\UPOV\TGs Template|TextBase TMs\WorkspaceSTS\UPOV\U Instruments|TextBase TMs\WorkspaceSTS\UPOV\UPOV Main"/>
    <w:docVar w:name="TextBaseURL" w:val="empty"/>
    <w:docVar w:name="UILng" w:val="en"/>
  </w:docVars>
  <w:rsids>
    <w:rsidRoot w:val="009F6071"/>
    <w:rsid w:val="000E3BB3"/>
    <w:rsid w:val="000E7A24"/>
    <w:rsid w:val="000F5E56"/>
    <w:rsid w:val="001362EE"/>
    <w:rsid w:val="00152CEA"/>
    <w:rsid w:val="001832A6"/>
    <w:rsid w:val="001C4DD3"/>
    <w:rsid w:val="001E27AD"/>
    <w:rsid w:val="002634C4"/>
    <w:rsid w:val="00290040"/>
    <w:rsid w:val="002B63A0"/>
    <w:rsid w:val="002E24E2"/>
    <w:rsid w:val="002F4E68"/>
    <w:rsid w:val="00307787"/>
    <w:rsid w:val="00354647"/>
    <w:rsid w:val="00377273"/>
    <w:rsid w:val="003845C1"/>
    <w:rsid w:val="00387287"/>
    <w:rsid w:val="003D41D4"/>
    <w:rsid w:val="004233FC"/>
    <w:rsid w:val="00423E3E"/>
    <w:rsid w:val="00427AF4"/>
    <w:rsid w:val="0045231F"/>
    <w:rsid w:val="004647DA"/>
    <w:rsid w:val="00477D6B"/>
    <w:rsid w:val="004A6C37"/>
    <w:rsid w:val="004F7418"/>
    <w:rsid w:val="0055013B"/>
    <w:rsid w:val="0056224D"/>
    <w:rsid w:val="00571B99"/>
    <w:rsid w:val="005B6EB1"/>
    <w:rsid w:val="005D64EC"/>
    <w:rsid w:val="00605827"/>
    <w:rsid w:val="006323B9"/>
    <w:rsid w:val="00675021"/>
    <w:rsid w:val="00691053"/>
    <w:rsid w:val="006A06C6"/>
    <w:rsid w:val="006B25C8"/>
    <w:rsid w:val="007E5BA7"/>
    <w:rsid w:val="007E63AC"/>
    <w:rsid w:val="007E663E"/>
    <w:rsid w:val="00815082"/>
    <w:rsid w:val="00843582"/>
    <w:rsid w:val="0085275A"/>
    <w:rsid w:val="008A486C"/>
    <w:rsid w:val="008B14EA"/>
    <w:rsid w:val="008B2CC1"/>
    <w:rsid w:val="008D4CAE"/>
    <w:rsid w:val="0090731E"/>
    <w:rsid w:val="00911DC3"/>
    <w:rsid w:val="00966A22"/>
    <w:rsid w:val="00972F03"/>
    <w:rsid w:val="009A0C8B"/>
    <w:rsid w:val="009B6241"/>
    <w:rsid w:val="009F6071"/>
    <w:rsid w:val="009F6541"/>
    <w:rsid w:val="00A16FC0"/>
    <w:rsid w:val="00A32C9E"/>
    <w:rsid w:val="00A55AC2"/>
    <w:rsid w:val="00A577D8"/>
    <w:rsid w:val="00A7453D"/>
    <w:rsid w:val="00AB613D"/>
    <w:rsid w:val="00B65A0A"/>
    <w:rsid w:val="00B72D36"/>
    <w:rsid w:val="00BA063E"/>
    <w:rsid w:val="00BC4164"/>
    <w:rsid w:val="00BD2DCC"/>
    <w:rsid w:val="00BE1A8C"/>
    <w:rsid w:val="00C06472"/>
    <w:rsid w:val="00C4367D"/>
    <w:rsid w:val="00C8083E"/>
    <w:rsid w:val="00C90559"/>
    <w:rsid w:val="00CA6FDE"/>
    <w:rsid w:val="00D05711"/>
    <w:rsid w:val="00D36B79"/>
    <w:rsid w:val="00D40CF0"/>
    <w:rsid w:val="00D56C7C"/>
    <w:rsid w:val="00D71B4D"/>
    <w:rsid w:val="00D72B1F"/>
    <w:rsid w:val="00D90289"/>
    <w:rsid w:val="00D93D55"/>
    <w:rsid w:val="00DD6458"/>
    <w:rsid w:val="00E045E3"/>
    <w:rsid w:val="00E13A3C"/>
    <w:rsid w:val="00E2115C"/>
    <w:rsid w:val="00E45C84"/>
    <w:rsid w:val="00E46AE6"/>
    <w:rsid w:val="00E504E5"/>
    <w:rsid w:val="00E73ABF"/>
    <w:rsid w:val="00E945FD"/>
    <w:rsid w:val="00EB7A3E"/>
    <w:rsid w:val="00EC401A"/>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DB6C538-40C8-4338-97AC-07EE8E45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3A0"/>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3Char">
    <w:name w:val="Heading 3 Char"/>
    <w:basedOn w:val="DefaultParagraphFont"/>
    <w:link w:val="Heading3"/>
    <w:rsid w:val="009F6071"/>
    <w:rPr>
      <w:rFonts w:ascii="Arial" w:eastAsia="SimSun" w:hAnsi="Arial" w:cs="Arial"/>
      <w:bCs/>
      <w:sz w:val="22"/>
      <w:szCs w:val="26"/>
      <w:u w:val="single"/>
      <w:lang w:val="es-ES" w:eastAsia="zh-CN"/>
    </w:rPr>
  </w:style>
  <w:style w:type="character" w:styleId="Hyperlink">
    <w:name w:val="Hyperlink"/>
    <w:basedOn w:val="DefaultParagraphFont"/>
    <w:uiPriority w:val="99"/>
    <w:semiHidden/>
    <w:unhideWhenUsed/>
    <w:rsid w:val="009F6071"/>
    <w:rPr>
      <w:color w:val="0000FF" w:themeColor="hyperlink"/>
      <w:u w:val="single"/>
    </w:rPr>
  </w:style>
  <w:style w:type="character" w:customStyle="1" w:styleId="FootnoteTextChar">
    <w:name w:val="Footnote Text Char"/>
    <w:basedOn w:val="DefaultParagraphFont"/>
    <w:link w:val="FootnoteText"/>
    <w:semiHidden/>
    <w:rsid w:val="009F6071"/>
    <w:rPr>
      <w:rFonts w:ascii="Arial" w:eastAsia="SimSun" w:hAnsi="Arial" w:cs="Arial"/>
      <w:sz w:val="18"/>
      <w:lang w:val="es-ES" w:eastAsia="zh-CN"/>
    </w:rPr>
  </w:style>
  <w:style w:type="character" w:styleId="FootnoteReference">
    <w:name w:val="footnote reference"/>
    <w:basedOn w:val="DefaultParagraphFont"/>
    <w:semiHidden/>
    <w:unhideWhenUsed/>
    <w:rsid w:val="009F60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79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es/details.jsp?meeting_id=693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wipo.int/s2t/SCCR42/sessions.html" TargetMode="External"/><Relationship Id="rId4" Type="http://schemas.openxmlformats.org/officeDocument/2006/relationships/webSettings" Target="webSettings.xml"/><Relationship Id="rId9" Type="http://schemas.openxmlformats.org/officeDocument/2006/relationships/hyperlink" Target="https://webcast.wipo.int/hom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copyright.mail@wipo.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SCCR_43 (S)</Template>
  <TotalTime>0</TotalTime>
  <Pages>8</Pages>
  <Words>2235</Words>
  <Characters>12774</Characters>
  <Application>Microsoft Office Word</Application>
  <DocSecurity>0</DocSecurity>
  <Lines>387</Lines>
  <Paragraphs>117</Paragraphs>
  <ScaleCrop>false</ScaleCrop>
  <HeadingPairs>
    <vt:vector size="2" baseType="variant">
      <vt:variant>
        <vt:lpstr>Title</vt:lpstr>
      </vt:variant>
      <vt:variant>
        <vt:i4>1</vt:i4>
      </vt:variant>
    </vt:vector>
  </HeadingPairs>
  <TitlesOfParts>
    <vt:vector size="1" baseType="lpstr">
      <vt:lpstr>SCCR/43/INF/1</vt:lpstr>
    </vt:vector>
  </TitlesOfParts>
  <Company>WIPO</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SCCR/43/INF/1</dc:title>
  <dc:creator>MIGLIORE Liliana</dc:creator>
  <cp:keywords>FOR OFFICIAL USE ONLY</cp:keywords>
  <cp:lastModifiedBy>HAIZEL Francesca</cp:lastModifiedBy>
  <cp:revision>2</cp:revision>
  <dcterms:created xsi:type="dcterms:W3CDTF">2023-03-13T15:26:00Z</dcterms:created>
  <dcterms:modified xsi:type="dcterms:W3CDTF">2023-03-13T15:26:00Z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