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7B2F7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B2F7D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B2F7D" w:rsidRDefault="00C80FE6" w:rsidP="00AB613D">
            <w:r w:rsidRPr="007B2F7D">
              <w:rPr>
                <w:noProof/>
                <w:lang w:val="en-US" w:eastAsia="en-US"/>
              </w:rPr>
              <w:drawing>
                <wp:inline distT="0" distB="0" distL="0" distR="0" wp14:anchorId="02DF1746" wp14:editId="438C9785">
                  <wp:extent cx="1858010" cy="1323975"/>
                  <wp:effectExtent l="0" t="0" r="889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B2F7D" w:rsidRDefault="00E504E5" w:rsidP="00AB613D">
            <w:pPr>
              <w:jc w:val="right"/>
            </w:pPr>
            <w:r w:rsidRPr="007B2F7D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7B2F7D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B2F7D" w:rsidRDefault="00C80FE6" w:rsidP="007B2F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2F7D">
              <w:rPr>
                <w:rFonts w:ascii="Arial Black" w:hAnsi="Arial Black"/>
                <w:caps/>
                <w:sz w:val="15"/>
              </w:rPr>
              <w:t>SCCR/3</w:t>
            </w:r>
            <w:r w:rsidR="007B2F7D" w:rsidRPr="007B2F7D">
              <w:rPr>
                <w:rFonts w:ascii="Arial Black" w:hAnsi="Arial Black"/>
                <w:caps/>
                <w:sz w:val="15"/>
              </w:rPr>
              <w:t>5/1 PROV.</w:t>
            </w:r>
            <w:bookmarkStart w:id="1" w:name="Code"/>
            <w:bookmarkEnd w:id="1"/>
          </w:p>
        </w:tc>
      </w:tr>
      <w:tr w:rsidR="008B2CC1" w:rsidRPr="007B2F7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B2F7D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2F7D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7B2F7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592F59" w:rsidRPr="007B2F7D">
              <w:rPr>
                <w:rFonts w:ascii="Arial Black" w:hAnsi="Arial Black"/>
                <w:caps/>
                <w:sz w:val="15"/>
              </w:rPr>
              <w:t>INGLÉS</w:t>
            </w:r>
            <w:r w:rsidRPr="007B2F7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7B2F7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B2F7D" w:rsidRDefault="00675021" w:rsidP="007B2F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2F7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7B2F7D">
              <w:rPr>
                <w:rFonts w:ascii="Arial Black" w:hAnsi="Arial Black"/>
                <w:caps/>
                <w:sz w:val="15"/>
              </w:rPr>
              <w:t>:</w:t>
            </w:r>
            <w:r w:rsidR="009A20CD" w:rsidRPr="007B2F7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7B2F7D" w:rsidRPr="007B2F7D">
              <w:rPr>
                <w:rFonts w:ascii="Arial Black" w:hAnsi="Arial Black"/>
                <w:caps/>
                <w:sz w:val="15"/>
              </w:rPr>
              <w:t>7</w:t>
            </w:r>
            <w:r w:rsidR="00592F59" w:rsidRPr="007B2F7D">
              <w:rPr>
                <w:rFonts w:ascii="Arial Black" w:hAnsi="Arial Black"/>
                <w:caps/>
                <w:sz w:val="15"/>
              </w:rPr>
              <w:t xml:space="preserve"> DE </w:t>
            </w:r>
            <w:r w:rsidR="007B2F7D" w:rsidRPr="007B2F7D">
              <w:rPr>
                <w:rFonts w:ascii="Arial Black" w:hAnsi="Arial Black"/>
                <w:caps/>
                <w:sz w:val="15"/>
              </w:rPr>
              <w:t>AGOSTO</w:t>
            </w:r>
            <w:r w:rsidR="00592F59" w:rsidRPr="007B2F7D">
              <w:rPr>
                <w:rFonts w:ascii="Arial Black" w:hAnsi="Arial Black"/>
                <w:caps/>
                <w:sz w:val="15"/>
              </w:rPr>
              <w:t xml:space="preserve"> DE 2017</w:t>
            </w:r>
            <w:r w:rsidR="008B2CC1" w:rsidRPr="007B2F7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B720EB" w:rsidRDefault="00B720EB" w:rsidP="008B2CC1"/>
    <w:p w:rsidR="00B720EB" w:rsidRDefault="00B720EB" w:rsidP="008B2CC1"/>
    <w:p w:rsidR="00B720EB" w:rsidRDefault="00B720EB" w:rsidP="008B2CC1"/>
    <w:p w:rsidR="00B720EB" w:rsidRDefault="00B720EB" w:rsidP="008B2CC1"/>
    <w:p w:rsidR="00B720EB" w:rsidRDefault="00B720EB" w:rsidP="008B2CC1"/>
    <w:p w:rsidR="00B720EB" w:rsidRDefault="00C80FE6" w:rsidP="00B67CDC">
      <w:pPr>
        <w:rPr>
          <w:b/>
          <w:sz w:val="28"/>
          <w:szCs w:val="28"/>
        </w:rPr>
      </w:pPr>
      <w:r w:rsidRPr="007B2F7D">
        <w:rPr>
          <w:b/>
          <w:sz w:val="28"/>
          <w:szCs w:val="28"/>
        </w:rPr>
        <w:t>Comité Permanente de Derecho de Autor y Derechos Conexos</w:t>
      </w:r>
    </w:p>
    <w:p w:rsidR="00B720EB" w:rsidRDefault="00B720EB" w:rsidP="003845C1"/>
    <w:p w:rsidR="00B720EB" w:rsidRDefault="00B720EB" w:rsidP="003845C1"/>
    <w:p w:rsidR="00B720EB" w:rsidRDefault="00C80FE6" w:rsidP="00B67CDC">
      <w:pPr>
        <w:rPr>
          <w:b/>
          <w:sz w:val="24"/>
          <w:szCs w:val="24"/>
        </w:rPr>
      </w:pPr>
      <w:r w:rsidRPr="007B2F7D">
        <w:rPr>
          <w:b/>
          <w:sz w:val="24"/>
          <w:szCs w:val="24"/>
        </w:rPr>
        <w:t xml:space="preserve">Trigésima </w:t>
      </w:r>
      <w:r w:rsidR="00195A80">
        <w:rPr>
          <w:b/>
          <w:sz w:val="24"/>
          <w:szCs w:val="24"/>
        </w:rPr>
        <w:t>quinta</w:t>
      </w:r>
      <w:r w:rsidRPr="007B2F7D">
        <w:rPr>
          <w:b/>
          <w:sz w:val="24"/>
          <w:szCs w:val="24"/>
        </w:rPr>
        <w:t xml:space="preserve"> sesión</w:t>
      </w:r>
    </w:p>
    <w:p w:rsidR="00B720EB" w:rsidRDefault="00C80FE6" w:rsidP="00B67CDC">
      <w:pPr>
        <w:rPr>
          <w:b/>
          <w:sz w:val="24"/>
          <w:szCs w:val="24"/>
        </w:rPr>
      </w:pPr>
      <w:r w:rsidRPr="007B2F7D">
        <w:rPr>
          <w:b/>
          <w:sz w:val="24"/>
          <w:szCs w:val="24"/>
        </w:rPr>
        <w:t>Ginebra, 1</w:t>
      </w:r>
      <w:r w:rsidR="007B2F7D" w:rsidRPr="007B2F7D">
        <w:rPr>
          <w:b/>
          <w:sz w:val="24"/>
          <w:szCs w:val="24"/>
        </w:rPr>
        <w:t>3</w:t>
      </w:r>
      <w:r w:rsidRPr="007B2F7D">
        <w:rPr>
          <w:b/>
          <w:sz w:val="24"/>
          <w:szCs w:val="24"/>
        </w:rPr>
        <w:t xml:space="preserve"> a </w:t>
      </w:r>
      <w:r w:rsidR="007B2F7D" w:rsidRPr="007B2F7D">
        <w:rPr>
          <w:b/>
          <w:sz w:val="24"/>
          <w:szCs w:val="24"/>
        </w:rPr>
        <w:t>17</w:t>
      </w:r>
      <w:r w:rsidRPr="007B2F7D">
        <w:rPr>
          <w:b/>
          <w:sz w:val="24"/>
          <w:szCs w:val="24"/>
        </w:rPr>
        <w:t xml:space="preserve"> de </w:t>
      </w:r>
      <w:r w:rsidR="007B2F7D" w:rsidRPr="007B2F7D">
        <w:rPr>
          <w:b/>
          <w:sz w:val="24"/>
          <w:szCs w:val="24"/>
        </w:rPr>
        <w:t xml:space="preserve">noviembre </w:t>
      </w:r>
      <w:r w:rsidRPr="007B2F7D">
        <w:rPr>
          <w:b/>
          <w:sz w:val="24"/>
          <w:szCs w:val="24"/>
        </w:rPr>
        <w:t>de 2017</w:t>
      </w:r>
    </w:p>
    <w:p w:rsidR="00B720EB" w:rsidRDefault="00B720EB" w:rsidP="008B2CC1"/>
    <w:p w:rsidR="00B720EB" w:rsidRDefault="00B720EB" w:rsidP="008B2CC1"/>
    <w:p w:rsidR="00B720EB" w:rsidRPr="00B720EB" w:rsidRDefault="00B720EB" w:rsidP="00B720EB">
      <w:pPr>
        <w:rPr>
          <w:caps/>
          <w:sz w:val="24"/>
          <w:lang w:val="en-US"/>
        </w:rPr>
      </w:pPr>
      <w:r w:rsidRPr="00FE17AB">
        <w:rPr>
          <w:caps/>
          <w:sz w:val="24"/>
          <w:lang w:val="es-ES_tradnl"/>
        </w:rPr>
        <w:t>PROYECTO DE ORDEN DEL DÍA</w:t>
      </w:r>
    </w:p>
    <w:p w:rsidR="00B720EB" w:rsidRPr="00B720EB" w:rsidRDefault="00B720EB" w:rsidP="007B2F7D">
      <w:pPr>
        <w:rPr>
          <w:lang w:val="en-US"/>
        </w:rPr>
      </w:pPr>
    </w:p>
    <w:p w:rsidR="00B720EB" w:rsidRPr="00B720EB" w:rsidRDefault="00B720EB" w:rsidP="00B720EB">
      <w:pPr>
        <w:rPr>
          <w:i/>
          <w:lang w:val="en-US"/>
        </w:rPr>
      </w:pPr>
      <w:bookmarkStart w:id="4" w:name="Prepared"/>
      <w:bookmarkEnd w:id="4"/>
      <w:r w:rsidRPr="00FE17AB">
        <w:rPr>
          <w:i/>
          <w:lang w:val="es-ES_tradnl"/>
        </w:rPr>
        <w:t>preparado por la Secretaría</w:t>
      </w:r>
    </w:p>
    <w:p w:rsidR="00B720EB" w:rsidRPr="00B720EB" w:rsidRDefault="00B720EB" w:rsidP="007B2F7D">
      <w:pPr>
        <w:rPr>
          <w:lang w:val="en-US"/>
        </w:rPr>
      </w:pPr>
    </w:p>
    <w:p w:rsidR="00B720EB" w:rsidRPr="00B720EB" w:rsidRDefault="00B720EB" w:rsidP="007B2F7D">
      <w:pPr>
        <w:rPr>
          <w:lang w:val="en-US"/>
        </w:rPr>
      </w:pPr>
    </w:p>
    <w:p w:rsidR="00B720EB" w:rsidRPr="00B720EB" w:rsidRDefault="00B720EB" w:rsidP="007B2F7D">
      <w:pPr>
        <w:tabs>
          <w:tab w:val="left" w:pos="567"/>
        </w:tabs>
        <w:rPr>
          <w:lang w:val="en-US"/>
        </w:rPr>
      </w:pPr>
    </w:p>
    <w:p w:rsidR="00B720EB" w:rsidRDefault="00B720EB" w:rsidP="00B720EB">
      <w:pPr>
        <w:numPr>
          <w:ilvl w:val="0"/>
          <w:numId w:val="12"/>
        </w:numPr>
        <w:tabs>
          <w:tab w:val="left" w:pos="567"/>
        </w:tabs>
        <w:ind w:left="567" w:hanging="567"/>
        <w:contextualSpacing/>
        <w:rPr>
          <w:szCs w:val="22"/>
        </w:rPr>
      </w:pPr>
      <w:r w:rsidRPr="00FE17AB">
        <w:rPr>
          <w:szCs w:val="22"/>
          <w:lang w:val="es-ES_tradnl"/>
        </w:rPr>
        <w:t>Apertura de la sesión</w:t>
      </w:r>
    </w:p>
    <w:p w:rsidR="00B720EB" w:rsidRDefault="00B720EB" w:rsidP="007B2F7D">
      <w:pPr>
        <w:contextualSpacing/>
        <w:rPr>
          <w:szCs w:val="22"/>
        </w:rPr>
      </w:pPr>
    </w:p>
    <w:p w:rsidR="00B720EB" w:rsidRPr="00FE17AB" w:rsidRDefault="00B720EB" w:rsidP="00B720EB">
      <w:pPr>
        <w:numPr>
          <w:ilvl w:val="0"/>
          <w:numId w:val="12"/>
        </w:numPr>
        <w:tabs>
          <w:tab w:val="left" w:pos="567"/>
        </w:tabs>
        <w:ind w:left="567" w:hanging="567"/>
        <w:contextualSpacing/>
        <w:rPr>
          <w:szCs w:val="22"/>
        </w:rPr>
      </w:pPr>
      <w:r w:rsidRPr="00FE17AB">
        <w:rPr>
          <w:szCs w:val="22"/>
          <w:lang w:val="es-ES_tradnl"/>
        </w:rPr>
        <w:t xml:space="preserve">Aprobación del orden del día de la trigésima </w:t>
      </w:r>
      <w:r w:rsidRPr="00B720EB">
        <w:rPr>
          <w:color w:val="000000"/>
          <w:szCs w:val="22"/>
          <w:lang w:val="es-ES_tradnl"/>
        </w:rPr>
        <w:t>quinta</w:t>
      </w:r>
      <w:r w:rsidRPr="00FE17AB">
        <w:rPr>
          <w:szCs w:val="22"/>
          <w:lang w:val="es-ES_tradnl"/>
        </w:rPr>
        <w:t xml:space="preserve"> sesión</w:t>
      </w:r>
    </w:p>
    <w:p w:rsidR="00B720EB" w:rsidRPr="00FE17AB" w:rsidRDefault="00B720EB" w:rsidP="007B2F7D">
      <w:pPr>
        <w:tabs>
          <w:tab w:val="left" w:pos="567"/>
        </w:tabs>
        <w:rPr>
          <w:szCs w:val="22"/>
        </w:rPr>
      </w:pPr>
    </w:p>
    <w:p w:rsidR="00B720EB" w:rsidRPr="00FE17AB" w:rsidRDefault="00B720EB" w:rsidP="00B720EB">
      <w:pPr>
        <w:numPr>
          <w:ilvl w:val="0"/>
          <w:numId w:val="12"/>
        </w:numPr>
        <w:tabs>
          <w:tab w:val="left" w:pos="567"/>
        </w:tabs>
        <w:ind w:left="567" w:hanging="567"/>
        <w:contextualSpacing/>
        <w:rPr>
          <w:szCs w:val="22"/>
        </w:rPr>
      </w:pPr>
      <w:r w:rsidRPr="00FE17AB">
        <w:rPr>
          <w:szCs w:val="22"/>
          <w:lang w:val="es-ES_tradnl"/>
        </w:rPr>
        <w:t>Acreditación de nuevas organizaciones no gubernamentales</w:t>
      </w:r>
    </w:p>
    <w:p w:rsidR="00B720EB" w:rsidRPr="00FE17AB" w:rsidRDefault="00B720EB" w:rsidP="007B2F7D">
      <w:pPr>
        <w:tabs>
          <w:tab w:val="left" w:pos="567"/>
        </w:tabs>
        <w:rPr>
          <w:szCs w:val="22"/>
        </w:rPr>
      </w:pPr>
    </w:p>
    <w:p w:rsidR="00B720EB" w:rsidRPr="00FE17AB" w:rsidRDefault="008B087A" w:rsidP="008B087A">
      <w:pPr>
        <w:numPr>
          <w:ilvl w:val="0"/>
          <w:numId w:val="12"/>
        </w:numPr>
        <w:tabs>
          <w:tab w:val="left" w:pos="567"/>
        </w:tabs>
        <w:ind w:left="567" w:hanging="567"/>
        <w:contextualSpacing/>
        <w:rPr>
          <w:szCs w:val="22"/>
        </w:rPr>
      </w:pPr>
      <w:r w:rsidRPr="00FE17AB">
        <w:rPr>
          <w:szCs w:val="22"/>
          <w:lang w:val="es-ES_tradnl"/>
        </w:rPr>
        <w:t xml:space="preserve">Aprobación del informe de la trigésima </w:t>
      </w:r>
      <w:r w:rsidRPr="008B087A">
        <w:rPr>
          <w:color w:val="000000"/>
          <w:szCs w:val="22"/>
          <w:lang w:val="es-ES_tradnl"/>
        </w:rPr>
        <w:t xml:space="preserve">cuarta </w:t>
      </w:r>
      <w:r w:rsidRPr="00FE17AB">
        <w:rPr>
          <w:szCs w:val="22"/>
          <w:lang w:val="es-ES_tradnl"/>
        </w:rPr>
        <w:t>sesión del Comité Permanente de Derecho de Autor y Derechos Conexos</w:t>
      </w:r>
    </w:p>
    <w:p w:rsidR="00B720EB" w:rsidRPr="00FE17AB" w:rsidRDefault="00B720EB" w:rsidP="007B2F7D">
      <w:pPr>
        <w:tabs>
          <w:tab w:val="left" w:pos="567"/>
        </w:tabs>
        <w:rPr>
          <w:szCs w:val="22"/>
        </w:rPr>
      </w:pPr>
    </w:p>
    <w:p w:rsidR="00B720EB" w:rsidRDefault="008B087A" w:rsidP="008B087A">
      <w:pPr>
        <w:numPr>
          <w:ilvl w:val="0"/>
          <w:numId w:val="12"/>
        </w:numPr>
        <w:tabs>
          <w:tab w:val="left" w:pos="567"/>
        </w:tabs>
        <w:ind w:left="567" w:hanging="567"/>
        <w:contextualSpacing/>
        <w:rPr>
          <w:szCs w:val="22"/>
        </w:rPr>
      </w:pPr>
      <w:r w:rsidRPr="00FE17AB">
        <w:rPr>
          <w:szCs w:val="22"/>
          <w:lang w:val="es-ES_tradnl"/>
        </w:rPr>
        <w:t>Protección de los organismos de radiodifusión</w:t>
      </w:r>
    </w:p>
    <w:p w:rsidR="00B720EB" w:rsidRDefault="00B720EB" w:rsidP="00C01186">
      <w:pPr>
        <w:tabs>
          <w:tab w:val="left" w:pos="567"/>
        </w:tabs>
        <w:rPr>
          <w:szCs w:val="22"/>
        </w:rPr>
      </w:pPr>
    </w:p>
    <w:p w:rsidR="00B720EB" w:rsidRPr="008B087A" w:rsidRDefault="008B087A" w:rsidP="00EA06EE">
      <w:pPr>
        <w:numPr>
          <w:ilvl w:val="0"/>
          <w:numId w:val="12"/>
        </w:numPr>
        <w:tabs>
          <w:tab w:val="left" w:pos="567"/>
        </w:tabs>
        <w:ind w:left="567" w:hanging="567"/>
        <w:contextualSpacing/>
        <w:rPr>
          <w:szCs w:val="22"/>
        </w:rPr>
      </w:pPr>
      <w:r w:rsidRPr="00FE17AB">
        <w:rPr>
          <w:szCs w:val="22"/>
          <w:lang w:val="es-ES_tradnl"/>
        </w:rPr>
        <w:t>Limitaciones y excepciones para bibliotecas y archivos</w:t>
      </w:r>
    </w:p>
    <w:p w:rsidR="00B720EB" w:rsidRPr="008B087A" w:rsidRDefault="00B720EB" w:rsidP="007B2F7D">
      <w:pPr>
        <w:tabs>
          <w:tab w:val="left" w:pos="567"/>
        </w:tabs>
        <w:rPr>
          <w:szCs w:val="22"/>
        </w:rPr>
      </w:pPr>
    </w:p>
    <w:p w:rsidR="00B720EB" w:rsidRPr="00FE17AB" w:rsidRDefault="008B087A" w:rsidP="008B087A">
      <w:pPr>
        <w:numPr>
          <w:ilvl w:val="0"/>
          <w:numId w:val="12"/>
        </w:numPr>
        <w:tabs>
          <w:tab w:val="left" w:pos="567"/>
        </w:tabs>
        <w:ind w:left="567" w:hanging="567"/>
        <w:contextualSpacing/>
        <w:rPr>
          <w:szCs w:val="22"/>
        </w:rPr>
      </w:pPr>
      <w:r w:rsidRPr="00FE17AB">
        <w:rPr>
          <w:szCs w:val="22"/>
          <w:lang w:val="es-ES_tradnl"/>
        </w:rPr>
        <w:t>Limitaciones y excepciones para instituciones docentes y de investigación y para personas con otras discapacidades</w:t>
      </w:r>
    </w:p>
    <w:p w:rsidR="00B720EB" w:rsidRPr="00FE17AB" w:rsidRDefault="00B720EB" w:rsidP="007B2F7D">
      <w:pPr>
        <w:tabs>
          <w:tab w:val="left" w:pos="567"/>
        </w:tabs>
        <w:rPr>
          <w:szCs w:val="22"/>
        </w:rPr>
      </w:pPr>
    </w:p>
    <w:p w:rsidR="00B720EB" w:rsidRDefault="008B087A" w:rsidP="008B087A">
      <w:pPr>
        <w:numPr>
          <w:ilvl w:val="0"/>
          <w:numId w:val="12"/>
        </w:numPr>
        <w:tabs>
          <w:tab w:val="left" w:pos="567"/>
        </w:tabs>
        <w:ind w:left="567" w:hanging="567"/>
        <w:contextualSpacing/>
        <w:rPr>
          <w:szCs w:val="22"/>
        </w:rPr>
      </w:pPr>
      <w:r w:rsidRPr="00FE17AB">
        <w:rPr>
          <w:szCs w:val="22"/>
          <w:lang w:val="es-ES_tradnl"/>
        </w:rPr>
        <w:t>Otros asuntos</w:t>
      </w:r>
    </w:p>
    <w:p w:rsidR="00B720EB" w:rsidRDefault="00B720EB" w:rsidP="00C01186">
      <w:pPr>
        <w:contextualSpacing/>
        <w:rPr>
          <w:szCs w:val="22"/>
        </w:rPr>
      </w:pPr>
    </w:p>
    <w:p w:rsidR="00B720EB" w:rsidRPr="00EA06EE" w:rsidRDefault="008B087A" w:rsidP="008B087A">
      <w:pPr>
        <w:numPr>
          <w:ilvl w:val="0"/>
          <w:numId w:val="13"/>
        </w:numPr>
        <w:tabs>
          <w:tab w:val="left" w:pos="567"/>
        </w:tabs>
        <w:contextualSpacing/>
        <w:rPr>
          <w:szCs w:val="22"/>
        </w:rPr>
      </w:pPr>
      <w:r w:rsidRPr="00FE17AB">
        <w:rPr>
          <w:szCs w:val="22"/>
          <w:lang w:val="es-ES_tradnl"/>
        </w:rPr>
        <w:t>Propuesta de análisis de los derechos de autor en el entorno digital</w:t>
      </w:r>
    </w:p>
    <w:p w:rsidR="00EA06EE" w:rsidRPr="00FE17AB" w:rsidRDefault="00EA06EE" w:rsidP="00C01186">
      <w:pPr>
        <w:contextualSpacing/>
        <w:rPr>
          <w:szCs w:val="22"/>
        </w:rPr>
      </w:pPr>
    </w:p>
    <w:p w:rsidR="00B720EB" w:rsidRPr="00FE17AB" w:rsidRDefault="008B087A" w:rsidP="000D171F">
      <w:pPr>
        <w:numPr>
          <w:ilvl w:val="0"/>
          <w:numId w:val="13"/>
        </w:numPr>
        <w:tabs>
          <w:tab w:val="left" w:pos="567"/>
        </w:tabs>
        <w:contextualSpacing/>
        <w:rPr>
          <w:szCs w:val="22"/>
        </w:rPr>
      </w:pPr>
      <w:r w:rsidRPr="00FE17AB">
        <w:rPr>
          <w:szCs w:val="22"/>
          <w:lang w:val="es-ES_tradnl"/>
        </w:rPr>
        <w:t xml:space="preserve">Propuesta del Senegal y del Congo relativa a la inclusión del </w:t>
      </w:r>
      <w:r w:rsidRPr="00FE17AB">
        <w:rPr>
          <w:i/>
          <w:szCs w:val="22"/>
          <w:lang w:val="es-ES_tradnl"/>
        </w:rPr>
        <w:t>droit de suite</w:t>
      </w:r>
      <w:r w:rsidRPr="00FE17AB">
        <w:rPr>
          <w:szCs w:val="22"/>
          <w:lang w:val="es-ES_tradnl"/>
        </w:rPr>
        <w:t xml:space="preserve"> en el orden del día de la labor futura del Comité Permanente de Derecho de Autor y Derechos Conexos de la Organización Mundial de la Propiedad Intelectual</w:t>
      </w:r>
    </w:p>
    <w:p w:rsidR="00B720EB" w:rsidRPr="00FE17AB" w:rsidRDefault="00B720EB" w:rsidP="007B2F7D">
      <w:pPr>
        <w:tabs>
          <w:tab w:val="left" w:pos="567"/>
        </w:tabs>
        <w:contextualSpacing/>
        <w:rPr>
          <w:szCs w:val="22"/>
        </w:rPr>
      </w:pPr>
    </w:p>
    <w:p w:rsidR="00B720EB" w:rsidRDefault="008B087A" w:rsidP="008B087A">
      <w:pPr>
        <w:numPr>
          <w:ilvl w:val="0"/>
          <w:numId w:val="12"/>
        </w:numPr>
        <w:tabs>
          <w:tab w:val="left" w:pos="567"/>
        </w:tabs>
        <w:ind w:left="567" w:hanging="567"/>
        <w:contextualSpacing/>
        <w:rPr>
          <w:szCs w:val="22"/>
        </w:rPr>
      </w:pPr>
      <w:r w:rsidRPr="00FE17AB">
        <w:rPr>
          <w:szCs w:val="22"/>
          <w:lang w:val="es-ES_tradnl"/>
        </w:rPr>
        <w:t>Clausura de la sesión</w:t>
      </w:r>
    </w:p>
    <w:p w:rsidR="00B720EB" w:rsidRDefault="00B720EB" w:rsidP="007B2F7D">
      <w:pPr>
        <w:spacing w:after="120" w:line="260" w:lineRule="atLeast"/>
        <w:contextualSpacing/>
        <w:rPr>
          <w:rFonts w:eastAsia="Times New Roman" w:cs="Times New Roman"/>
          <w:szCs w:val="22"/>
          <w:lang w:eastAsia="en-US"/>
        </w:rPr>
      </w:pPr>
    </w:p>
    <w:p w:rsidR="00B720EB" w:rsidRDefault="00B720EB" w:rsidP="007B2F7D">
      <w:pPr>
        <w:spacing w:after="120" w:line="260" w:lineRule="atLeast"/>
        <w:contextualSpacing/>
        <w:rPr>
          <w:rFonts w:eastAsia="Times New Roman" w:cs="Times New Roman"/>
          <w:szCs w:val="22"/>
          <w:lang w:eastAsia="en-US"/>
        </w:rPr>
      </w:pPr>
    </w:p>
    <w:p w:rsidR="00B720EB" w:rsidRPr="00EA06EE" w:rsidRDefault="008B087A" w:rsidP="008B087A">
      <w:pPr>
        <w:spacing w:after="120" w:line="260" w:lineRule="atLeast"/>
        <w:ind w:left="5534"/>
        <w:contextualSpacing/>
        <w:rPr>
          <w:rFonts w:eastAsia="Times New Roman" w:cs="Times New Roman"/>
          <w:szCs w:val="22"/>
          <w:lang w:eastAsia="en-US"/>
        </w:rPr>
      </w:pPr>
      <w:r w:rsidRPr="00EA06EE">
        <w:rPr>
          <w:rFonts w:eastAsia="Times New Roman" w:cs="Times New Roman"/>
          <w:szCs w:val="22"/>
          <w:lang w:val="es-ES_tradnl" w:eastAsia="en-US"/>
        </w:rPr>
        <w:t>[Fin del documento]</w:t>
      </w:r>
    </w:p>
    <w:sectPr w:rsidR="00B720EB" w:rsidRPr="00EA06EE" w:rsidSect="007B2F7D">
      <w:headerReference w:type="default" r:id="rId10"/>
      <w:endnotePr>
        <w:numFmt w:val="decimal"/>
      </w:endnotePr>
      <w:pgSz w:w="11907" w:h="16840" w:code="9"/>
      <w:pgMar w:top="567" w:right="1134" w:bottom="119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41" w:rsidRDefault="00260F41">
      <w:r>
        <w:separator/>
      </w:r>
    </w:p>
  </w:endnote>
  <w:endnote w:type="continuationSeparator" w:id="0">
    <w:p w:rsidR="00260F41" w:rsidRPr="009D30E6" w:rsidRDefault="00260F4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60F41" w:rsidRPr="007E663E" w:rsidRDefault="00260F4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60F41" w:rsidRPr="007E663E" w:rsidRDefault="00260F4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41" w:rsidRDefault="00260F41">
      <w:r>
        <w:separator/>
      </w:r>
    </w:p>
  </w:footnote>
  <w:footnote w:type="continuationSeparator" w:id="0">
    <w:p w:rsidR="00260F41" w:rsidRPr="009D30E6" w:rsidRDefault="00260F4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60F41" w:rsidRPr="007E663E" w:rsidRDefault="00260F4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60F41" w:rsidRPr="007E663E" w:rsidRDefault="00260F4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41" w:rsidRDefault="00260F41" w:rsidP="00477D6B">
    <w:pPr>
      <w:jc w:val="right"/>
    </w:pPr>
    <w:bookmarkStart w:id="5" w:name="Code2"/>
    <w:bookmarkEnd w:id="5"/>
    <w:r>
      <w:t>S</w:t>
    </w:r>
    <w:r w:rsidR="008B087A">
      <w:t>CCR/35/1 Prov.</w:t>
    </w:r>
  </w:p>
  <w:p w:rsidR="00260F41" w:rsidRDefault="00260F41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A06EE">
      <w:rPr>
        <w:noProof/>
      </w:rPr>
      <w:t>2</w:t>
    </w:r>
    <w:r>
      <w:fldChar w:fldCharType="end"/>
    </w:r>
  </w:p>
  <w:p w:rsidR="00260F41" w:rsidRDefault="00260F4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2421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7437113"/>
    <w:multiLevelType w:val="hybridMultilevel"/>
    <w:tmpl w:val="9760C9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827E8"/>
    <w:multiLevelType w:val="hybridMultilevel"/>
    <w:tmpl w:val="215E6AB4"/>
    <w:lvl w:ilvl="0" w:tplc="5322C7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C53A8C"/>
    <w:multiLevelType w:val="hybridMultilevel"/>
    <w:tmpl w:val="630E7D06"/>
    <w:lvl w:ilvl="0" w:tplc="E6E80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50787"/>
    <w:multiLevelType w:val="hybridMultilevel"/>
    <w:tmpl w:val="F19A6AEC"/>
    <w:lvl w:ilvl="0" w:tplc="0D26C1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Copyright\Copyright|TextBase TMs\WorkspaceSTS\Copyright\C Instruments|TextBase TMs\WorkspaceSTS\Administration &amp; Finance\FAB Main|TextBase TMs\WorkspaceSTS\Brands, Designs &amp; DN\Hague|TextBase TMs\WorkspaceSTS\Brands, Designs &amp; DN\Lisbon|TextBase TMs\WorkspaceSTS\Brands, Designs &amp; DN\Trademarks|TextBase TMs\WorkspaceSTS\GRTKF\GRTKF|TextBase TMs\WorkspaceSTS\Patents &amp; Innovation\Patents Main|TextBase TMs\WorkspaceSTS\UPOV\UPOV Main|TextBase TMs\WorkspaceSTS\XLegacy\LegacySTS|TextBase TMs\WorkspaceSTS\Administration &amp; Finance\FAB Instruments|TextBase TMs\WorkspaceSTS\Administration &amp; Finance\UN Staff Rules|TextBase TMs\WorkspaceSTS\Brands, Designs &amp; DN\H Instruments|TextBase TMs\WorkspaceSTS\Brands, Designs &amp; DN\L Instruments|TextBase TMs\WorkspaceSTS\Brands, Designs &amp; DN\T Instruments|TextBase TMs\WorkspaceSTS\GRTKF\G Instruments|TextBase TMs\WorkspaceSTS\Outreach\POW Main|TextBase TMs\WorkspaceSTS\Patents &amp; Innovation\P Instruments"/>
    <w:docVar w:name="TextBaseURL" w:val="empty"/>
    <w:docVar w:name="UILng" w:val="en"/>
  </w:docVars>
  <w:rsids>
    <w:rsidRoot w:val="00592F59"/>
    <w:rsid w:val="00010686"/>
    <w:rsid w:val="00014E2E"/>
    <w:rsid w:val="00040C6B"/>
    <w:rsid w:val="00052915"/>
    <w:rsid w:val="0006047E"/>
    <w:rsid w:val="00083B93"/>
    <w:rsid w:val="000D171F"/>
    <w:rsid w:val="000E3BB3"/>
    <w:rsid w:val="000E567D"/>
    <w:rsid w:val="000F5E56"/>
    <w:rsid w:val="000F74EC"/>
    <w:rsid w:val="001362EE"/>
    <w:rsid w:val="001459B7"/>
    <w:rsid w:val="00152CEA"/>
    <w:rsid w:val="001643AC"/>
    <w:rsid w:val="001832A6"/>
    <w:rsid w:val="00195A80"/>
    <w:rsid w:val="001D7818"/>
    <w:rsid w:val="001E6B88"/>
    <w:rsid w:val="00254EEA"/>
    <w:rsid w:val="00260F41"/>
    <w:rsid w:val="002634C4"/>
    <w:rsid w:val="00297C2B"/>
    <w:rsid w:val="002A28AD"/>
    <w:rsid w:val="002A7FB3"/>
    <w:rsid w:val="002E0F47"/>
    <w:rsid w:val="002E54E0"/>
    <w:rsid w:val="002F4E68"/>
    <w:rsid w:val="0033330E"/>
    <w:rsid w:val="0033416B"/>
    <w:rsid w:val="00351326"/>
    <w:rsid w:val="00354647"/>
    <w:rsid w:val="00377273"/>
    <w:rsid w:val="003845C1"/>
    <w:rsid w:val="00387287"/>
    <w:rsid w:val="003A4897"/>
    <w:rsid w:val="003A5AE9"/>
    <w:rsid w:val="003D392B"/>
    <w:rsid w:val="003E253F"/>
    <w:rsid w:val="003E48F1"/>
    <w:rsid w:val="003F347A"/>
    <w:rsid w:val="0040471B"/>
    <w:rsid w:val="00423E3E"/>
    <w:rsid w:val="00427AF4"/>
    <w:rsid w:val="00432CD1"/>
    <w:rsid w:val="0045231F"/>
    <w:rsid w:val="004635BD"/>
    <w:rsid w:val="004647DA"/>
    <w:rsid w:val="0046793F"/>
    <w:rsid w:val="00477808"/>
    <w:rsid w:val="00477D6B"/>
    <w:rsid w:val="004A6C37"/>
    <w:rsid w:val="004E297D"/>
    <w:rsid w:val="0052615C"/>
    <w:rsid w:val="00531B02"/>
    <w:rsid w:val="005332F0"/>
    <w:rsid w:val="0055013B"/>
    <w:rsid w:val="00567E3E"/>
    <w:rsid w:val="00571B99"/>
    <w:rsid w:val="00592F59"/>
    <w:rsid w:val="005A331B"/>
    <w:rsid w:val="005B51BB"/>
    <w:rsid w:val="005C4B34"/>
    <w:rsid w:val="005E02C1"/>
    <w:rsid w:val="006021DA"/>
    <w:rsid w:val="006042AF"/>
    <w:rsid w:val="00605827"/>
    <w:rsid w:val="00612708"/>
    <w:rsid w:val="0062160B"/>
    <w:rsid w:val="00622D14"/>
    <w:rsid w:val="00672B83"/>
    <w:rsid w:val="00675021"/>
    <w:rsid w:val="006A06C6"/>
    <w:rsid w:val="006A585F"/>
    <w:rsid w:val="006B14D0"/>
    <w:rsid w:val="006C19A7"/>
    <w:rsid w:val="006C5B5C"/>
    <w:rsid w:val="006D0DC7"/>
    <w:rsid w:val="006D40BA"/>
    <w:rsid w:val="006D5DC6"/>
    <w:rsid w:val="006F3F2D"/>
    <w:rsid w:val="00707226"/>
    <w:rsid w:val="007224C8"/>
    <w:rsid w:val="00725A8D"/>
    <w:rsid w:val="00740D01"/>
    <w:rsid w:val="00744E64"/>
    <w:rsid w:val="0076157E"/>
    <w:rsid w:val="00785D1F"/>
    <w:rsid w:val="00794BE2"/>
    <w:rsid w:val="007A5581"/>
    <w:rsid w:val="007B2F7D"/>
    <w:rsid w:val="007B65A8"/>
    <w:rsid w:val="007B71FE"/>
    <w:rsid w:val="007C7C26"/>
    <w:rsid w:val="007D781E"/>
    <w:rsid w:val="007E4332"/>
    <w:rsid w:val="007E663E"/>
    <w:rsid w:val="00807E0B"/>
    <w:rsid w:val="00815082"/>
    <w:rsid w:val="00816284"/>
    <w:rsid w:val="00866FB5"/>
    <w:rsid w:val="0088395E"/>
    <w:rsid w:val="008B0056"/>
    <w:rsid w:val="008B087A"/>
    <w:rsid w:val="008B2CC1"/>
    <w:rsid w:val="008D1291"/>
    <w:rsid w:val="008D14D0"/>
    <w:rsid w:val="008E6BD6"/>
    <w:rsid w:val="0090731E"/>
    <w:rsid w:val="00941553"/>
    <w:rsid w:val="00946713"/>
    <w:rsid w:val="00950285"/>
    <w:rsid w:val="00953E7D"/>
    <w:rsid w:val="0096534F"/>
    <w:rsid w:val="00966A22"/>
    <w:rsid w:val="00972F03"/>
    <w:rsid w:val="00992EA3"/>
    <w:rsid w:val="009A0C8B"/>
    <w:rsid w:val="009A20CD"/>
    <w:rsid w:val="009B3B25"/>
    <w:rsid w:val="009B3EA5"/>
    <w:rsid w:val="009B6241"/>
    <w:rsid w:val="009D61A7"/>
    <w:rsid w:val="00A16FC0"/>
    <w:rsid w:val="00A25291"/>
    <w:rsid w:val="00A32C9E"/>
    <w:rsid w:val="00A60A89"/>
    <w:rsid w:val="00A74EE2"/>
    <w:rsid w:val="00A84573"/>
    <w:rsid w:val="00A871A6"/>
    <w:rsid w:val="00AB613D"/>
    <w:rsid w:val="00AB6218"/>
    <w:rsid w:val="00AC4DA3"/>
    <w:rsid w:val="00AE7F20"/>
    <w:rsid w:val="00AF61FA"/>
    <w:rsid w:val="00B10442"/>
    <w:rsid w:val="00B534D5"/>
    <w:rsid w:val="00B53817"/>
    <w:rsid w:val="00B57016"/>
    <w:rsid w:val="00B61BD1"/>
    <w:rsid w:val="00B648B3"/>
    <w:rsid w:val="00B65A0A"/>
    <w:rsid w:val="00B67CDC"/>
    <w:rsid w:val="00B720EB"/>
    <w:rsid w:val="00B72D36"/>
    <w:rsid w:val="00B94010"/>
    <w:rsid w:val="00BA05FF"/>
    <w:rsid w:val="00BB4B79"/>
    <w:rsid w:val="00BC4164"/>
    <w:rsid w:val="00BD2DCC"/>
    <w:rsid w:val="00BD7769"/>
    <w:rsid w:val="00C005BB"/>
    <w:rsid w:val="00C01186"/>
    <w:rsid w:val="00C01E40"/>
    <w:rsid w:val="00C033DD"/>
    <w:rsid w:val="00C12F14"/>
    <w:rsid w:val="00C2585B"/>
    <w:rsid w:val="00C25889"/>
    <w:rsid w:val="00C375E3"/>
    <w:rsid w:val="00C37CFF"/>
    <w:rsid w:val="00C80FE6"/>
    <w:rsid w:val="00C90559"/>
    <w:rsid w:val="00C93043"/>
    <w:rsid w:val="00CA2251"/>
    <w:rsid w:val="00CB476C"/>
    <w:rsid w:val="00CD1D62"/>
    <w:rsid w:val="00D41DBF"/>
    <w:rsid w:val="00D51EE4"/>
    <w:rsid w:val="00D56C7C"/>
    <w:rsid w:val="00D71B4D"/>
    <w:rsid w:val="00D90289"/>
    <w:rsid w:val="00D904CC"/>
    <w:rsid w:val="00D93D55"/>
    <w:rsid w:val="00DB49C6"/>
    <w:rsid w:val="00DC4C60"/>
    <w:rsid w:val="00E0079A"/>
    <w:rsid w:val="00E0136D"/>
    <w:rsid w:val="00E10962"/>
    <w:rsid w:val="00E34433"/>
    <w:rsid w:val="00E347B0"/>
    <w:rsid w:val="00E3641F"/>
    <w:rsid w:val="00E444DA"/>
    <w:rsid w:val="00E45C84"/>
    <w:rsid w:val="00E46A36"/>
    <w:rsid w:val="00E504E5"/>
    <w:rsid w:val="00E77889"/>
    <w:rsid w:val="00E77BE2"/>
    <w:rsid w:val="00E8449D"/>
    <w:rsid w:val="00EA06EE"/>
    <w:rsid w:val="00EB1AE1"/>
    <w:rsid w:val="00EB7A3E"/>
    <w:rsid w:val="00EC401A"/>
    <w:rsid w:val="00ED5640"/>
    <w:rsid w:val="00EF530A"/>
    <w:rsid w:val="00EF65B3"/>
    <w:rsid w:val="00EF6622"/>
    <w:rsid w:val="00EF78A9"/>
    <w:rsid w:val="00F02015"/>
    <w:rsid w:val="00F06B8E"/>
    <w:rsid w:val="00F41719"/>
    <w:rsid w:val="00F55408"/>
    <w:rsid w:val="00F66152"/>
    <w:rsid w:val="00F80845"/>
    <w:rsid w:val="00F8319F"/>
    <w:rsid w:val="00F84474"/>
    <w:rsid w:val="00F91B29"/>
    <w:rsid w:val="00FA0F0D"/>
    <w:rsid w:val="00FC2440"/>
    <w:rsid w:val="00FC3A3E"/>
    <w:rsid w:val="00FC4D0E"/>
    <w:rsid w:val="00FC78FC"/>
    <w:rsid w:val="00FD59D1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0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226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qFormat/>
    <w:rsid w:val="00592F59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592F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2F5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92F5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FootnoteReference">
    <w:name w:val="footnote reference"/>
    <w:basedOn w:val="DefaultParagraphFont"/>
    <w:unhideWhenUsed/>
    <w:rsid w:val="00592F59"/>
    <w:rPr>
      <w:vertAlign w:val="superscript"/>
    </w:rPr>
  </w:style>
  <w:style w:type="character" w:styleId="Strong">
    <w:name w:val="Strong"/>
    <w:basedOn w:val="DefaultParagraphFont"/>
    <w:qFormat/>
    <w:rsid w:val="00592F59"/>
    <w:rPr>
      <w:b/>
      <w:bCs/>
    </w:rPr>
  </w:style>
  <w:style w:type="character" w:styleId="CommentReference">
    <w:name w:val="annotation reference"/>
    <w:basedOn w:val="DefaultParagraphFont"/>
    <w:rsid w:val="00F020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020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015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F02015"/>
    <w:rPr>
      <w:rFonts w:ascii="Arial" w:eastAsia="SimSun" w:hAnsi="Arial" w:cs="Arial"/>
      <w:b/>
      <w:bCs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0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226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qFormat/>
    <w:rsid w:val="00592F59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592F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2F5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92F5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FootnoteReference">
    <w:name w:val="footnote reference"/>
    <w:basedOn w:val="DefaultParagraphFont"/>
    <w:unhideWhenUsed/>
    <w:rsid w:val="00592F59"/>
    <w:rPr>
      <w:vertAlign w:val="superscript"/>
    </w:rPr>
  </w:style>
  <w:style w:type="character" w:styleId="Strong">
    <w:name w:val="Strong"/>
    <w:basedOn w:val="DefaultParagraphFont"/>
    <w:qFormat/>
    <w:rsid w:val="00592F59"/>
    <w:rPr>
      <w:b/>
      <w:bCs/>
    </w:rPr>
  </w:style>
  <w:style w:type="character" w:styleId="CommentReference">
    <w:name w:val="annotation reference"/>
    <w:basedOn w:val="DefaultParagraphFont"/>
    <w:rsid w:val="00F020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020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015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F02015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2D38-299C-41E6-938E-EF88FBE1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34 (S)</Template>
  <TotalTime>0</TotalTime>
  <Pages>1</Pages>
  <Words>179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SCCR/35/1 Prov. - Orden del día provisional</vt:lpstr>
    </vt:vector>
  </TitlesOfParts>
  <Company>WIPO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SCCR/35/1 Prov. - Orden del día provisional</dc:title>
  <dc:creator>HAIZEL Francesca</dc:creator>
  <dc:description>RM - 11.8.2017 // MH(QC) - 11/8/2017</dc:description>
  <cp:lastModifiedBy>HAIZEL Francesca</cp:lastModifiedBy>
  <cp:revision>2</cp:revision>
  <cp:lastPrinted>2017-05-19T08:41:00Z</cp:lastPrinted>
  <dcterms:created xsi:type="dcterms:W3CDTF">2017-08-14T07:20:00Z</dcterms:created>
  <dcterms:modified xsi:type="dcterms:W3CDTF">2017-08-14T07:20:00Z</dcterms:modified>
</cp:coreProperties>
</file>