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8" w:rsidRPr="00A64493" w:rsidRDefault="003D1FF8" w:rsidP="003D1FF8">
      <w:pPr>
        <w:pStyle w:val="Header"/>
        <w:jc w:val="right"/>
        <w:rPr>
          <w:rFonts w:ascii="SimSun" w:hAnsi="SimSun" w:cs="Times New Roman"/>
          <w:sz w:val="21"/>
          <w:szCs w:val="21"/>
        </w:rPr>
      </w:pPr>
      <w:bookmarkStart w:id="0" w:name="_GoBack"/>
      <w:bookmarkEnd w:id="0"/>
      <w:r w:rsidRPr="00A64493">
        <w:rPr>
          <w:rFonts w:ascii="SimSun" w:hAnsi="SimSun" w:cs="Times New Roman"/>
          <w:sz w:val="21"/>
          <w:szCs w:val="21"/>
        </w:rPr>
        <w:t>IPC/CE/48/2</w:t>
      </w:r>
    </w:p>
    <w:p w:rsidR="003D1FF8" w:rsidRPr="00A64493" w:rsidRDefault="00E83DA8" w:rsidP="003D1FF8">
      <w:pPr>
        <w:pStyle w:val="Header"/>
        <w:jc w:val="right"/>
        <w:rPr>
          <w:rFonts w:ascii="SimSun" w:hAnsi="SimSun" w:cs="Times New Roman"/>
          <w:sz w:val="21"/>
          <w:szCs w:val="21"/>
        </w:rPr>
      </w:pPr>
      <w:r w:rsidRPr="00A64493">
        <w:rPr>
          <w:rFonts w:ascii="SimSun" w:hAnsi="SimSun" w:cs="Times New Roman" w:hint="eastAsia"/>
          <w:sz w:val="21"/>
          <w:szCs w:val="21"/>
        </w:rPr>
        <w:t>附件二</w:t>
      </w: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E83DA8" w:rsidRPr="00A00578" w:rsidRDefault="00E83DA8" w:rsidP="00566580">
      <w:pPr>
        <w:pStyle w:val="Heading1"/>
        <w:spacing w:afterLines="100" w:after="240"/>
        <w:rPr>
          <w:rFonts w:ascii="SimHei" w:eastAsia="SimHei" w:hAnsi="SimHei"/>
          <w:b w:val="0"/>
          <w:szCs w:val="22"/>
        </w:rPr>
      </w:pPr>
      <w:r w:rsidRPr="00A00578">
        <w:rPr>
          <w:rFonts w:ascii="SimHei" w:eastAsia="SimHei" w:hAnsi="SimHei" w:hint="eastAsia"/>
          <w:b w:val="0"/>
          <w:lang w:val="fr-FR"/>
        </w:rPr>
        <w:t>议  程</w:t>
      </w:r>
    </w:p>
    <w:p w:rsidR="00E83DA8" w:rsidRPr="00A40B2A" w:rsidRDefault="00E83DA8" w:rsidP="00E83DA8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会议开幕</w:t>
      </w:r>
    </w:p>
    <w:p w:rsidR="00E83DA8" w:rsidRPr="00A40B2A" w:rsidRDefault="00E83DA8" w:rsidP="00E83DA8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选举主席和两名副主席</w:t>
      </w:r>
    </w:p>
    <w:p w:rsidR="00E83DA8" w:rsidRDefault="00E83DA8" w:rsidP="00E83DA8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通过议程</w:t>
      </w:r>
    </w:p>
    <w:p w:rsidR="00E83DA8" w:rsidRPr="00A40B2A" w:rsidRDefault="00E83DA8" w:rsidP="00E83DA8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见本文件。</w:t>
      </w:r>
    </w:p>
    <w:p w:rsidR="00E83DA8" w:rsidRDefault="00E83DA8" w:rsidP="00E83DA8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IPC</w:t>
      </w:r>
      <w:r w:rsidRPr="00A40B2A">
        <w:rPr>
          <w:rFonts w:ascii="SimSun" w:hAnsi="SimSun" w:hint="eastAsia"/>
          <w:sz w:val="21"/>
        </w:rPr>
        <w:t>修订计划进展报告</w:t>
      </w:r>
    </w:p>
    <w:p w:rsidR="00E83DA8" w:rsidRPr="00A40B2A" w:rsidRDefault="00E83DA8" w:rsidP="00E83DA8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见项目</w:t>
      </w:r>
      <w:hyperlink r:id="rId9" w:history="1">
        <w:r w:rsidRPr="00A40B2A">
          <w:rPr>
            <w:rStyle w:val="Hyperlink"/>
            <w:rFonts w:ascii="SimSun" w:hAnsi="SimSun"/>
            <w:sz w:val="21"/>
          </w:rPr>
          <w:t>CE</w:t>
        </w:r>
        <w:r w:rsidRPr="00A40B2A">
          <w:rPr>
            <w:rStyle w:val="Hyperlink"/>
            <w:sz w:val="21"/>
          </w:rPr>
          <w:t xml:space="preserve"> </w:t>
        </w:r>
        <w:r w:rsidRPr="00A40B2A">
          <w:rPr>
            <w:rStyle w:val="Hyperlink"/>
            <w:rFonts w:ascii="SimSun" w:hAnsi="SimSun"/>
            <w:sz w:val="21"/>
          </w:rPr>
          <w:t>462</w:t>
        </w:r>
      </w:hyperlink>
      <w:r w:rsidRPr="00A40B2A">
        <w:rPr>
          <w:rFonts w:ascii="SimSun" w:hAnsi="SimSun"/>
          <w:sz w:val="21"/>
        </w:rPr>
        <w:t>。</w:t>
      </w:r>
    </w:p>
    <w:p w:rsidR="00E83DA8" w:rsidRDefault="00E83DA8" w:rsidP="00E83DA8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《IPC指南》和其他IPC基本文件的修正</w:t>
      </w:r>
    </w:p>
    <w:p w:rsidR="00E83DA8" w:rsidRPr="00F56375" w:rsidRDefault="00E83DA8" w:rsidP="00E83DA8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  <w:lang w:val="fr-CH"/>
        </w:rPr>
      </w:pPr>
      <w:r w:rsidRPr="00A40B2A">
        <w:rPr>
          <w:rFonts w:ascii="SimSun" w:hAnsi="SimSun"/>
          <w:sz w:val="21"/>
        </w:rPr>
        <w:t>见项目</w:t>
      </w:r>
      <w:hyperlink r:id="rId10" w:history="1">
        <w:r w:rsidRPr="00F56375">
          <w:rPr>
            <w:rStyle w:val="Hyperlink"/>
            <w:rFonts w:ascii="SimSun" w:hAnsi="SimSun"/>
            <w:sz w:val="21"/>
            <w:lang w:val="fr-CH"/>
          </w:rPr>
          <w:t>CE</w:t>
        </w:r>
        <w:r w:rsidRPr="00F56375">
          <w:rPr>
            <w:rStyle w:val="Hyperlink"/>
            <w:sz w:val="21"/>
            <w:lang w:val="fr-CH"/>
          </w:rPr>
          <w:t xml:space="preserve"> </w:t>
        </w:r>
        <w:r w:rsidRPr="00F56375">
          <w:rPr>
            <w:rStyle w:val="Hyperlink"/>
            <w:rFonts w:ascii="SimSun" w:hAnsi="SimSun"/>
            <w:sz w:val="21"/>
            <w:lang w:val="fr-CH"/>
          </w:rPr>
          <w:t>454</w:t>
        </w:r>
      </w:hyperlink>
      <w:r>
        <w:rPr>
          <w:rFonts w:ascii="SimSun" w:hAnsi="SimSun" w:hint="eastAsia"/>
          <w:sz w:val="21"/>
        </w:rPr>
        <w:t>、</w:t>
      </w:r>
      <w:hyperlink r:id="rId11" w:history="1">
        <w:r w:rsidRPr="00F56375">
          <w:rPr>
            <w:rStyle w:val="Hyperlink"/>
            <w:rFonts w:ascii="SimSun" w:hAnsi="SimSun"/>
            <w:sz w:val="21"/>
            <w:lang w:val="fr-CH"/>
          </w:rPr>
          <w:t>CE</w:t>
        </w:r>
        <w:r w:rsidRPr="00F56375">
          <w:rPr>
            <w:rStyle w:val="Hyperlink"/>
            <w:sz w:val="21"/>
            <w:lang w:val="fr-CH"/>
          </w:rPr>
          <w:t xml:space="preserve"> </w:t>
        </w:r>
        <w:r w:rsidRPr="00F56375">
          <w:rPr>
            <w:rStyle w:val="Hyperlink"/>
            <w:rFonts w:ascii="SimSun" w:hAnsi="SimSun"/>
            <w:sz w:val="21"/>
            <w:lang w:val="fr-CH"/>
          </w:rPr>
          <w:t>455</w:t>
        </w:r>
      </w:hyperlink>
      <w:r w:rsidRPr="00A40B2A">
        <w:rPr>
          <w:rFonts w:ascii="SimSun" w:hAnsi="SimSun" w:hint="eastAsia"/>
          <w:sz w:val="21"/>
        </w:rPr>
        <w:t>和</w:t>
      </w:r>
      <w:hyperlink r:id="rId12" w:history="1">
        <w:r w:rsidRPr="00F56375">
          <w:rPr>
            <w:rStyle w:val="Hyperlink"/>
            <w:rFonts w:ascii="SimSun" w:hAnsi="SimSun"/>
            <w:sz w:val="21"/>
            <w:lang w:val="fr-CH"/>
          </w:rPr>
          <w:t>CE 456</w:t>
        </w:r>
      </w:hyperlink>
      <w:r w:rsidRPr="00A40B2A">
        <w:rPr>
          <w:rFonts w:ascii="SimSun" w:hAnsi="SimSun"/>
          <w:sz w:val="21"/>
        </w:rPr>
        <w:t>。</w:t>
      </w:r>
    </w:p>
    <w:p w:rsidR="00E83DA8" w:rsidRDefault="00E83DA8" w:rsidP="00E83DA8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审议建立</w:t>
      </w:r>
      <w:r>
        <w:rPr>
          <w:rFonts w:ascii="SimSun" w:hAnsi="SimSun" w:hint="eastAsia"/>
          <w:sz w:val="21"/>
        </w:rPr>
        <w:t>一个</w:t>
      </w:r>
      <w:r w:rsidRPr="00A40B2A">
        <w:rPr>
          <w:rFonts w:ascii="SimSun" w:hAnsi="SimSun" w:hint="eastAsia"/>
          <w:sz w:val="21"/>
        </w:rPr>
        <w:t>涵盖半导体技术的新</w:t>
      </w:r>
      <w:r>
        <w:rPr>
          <w:rFonts w:ascii="SimSun" w:hAnsi="SimSun" w:hint="eastAsia"/>
          <w:sz w:val="21"/>
        </w:rPr>
        <w:t>的大</w:t>
      </w:r>
      <w:r w:rsidRPr="00A40B2A">
        <w:rPr>
          <w:rFonts w:ascii="SimSun" w:hAnsi="SimSun" w:hint="eastAsia"/>
          <w:sz w:val="21"/>
        </w:rPr>
        <w:t>类的必要性</w:t>
      </w:r>
    </w:p>
    <w:p w:rsidR="00E83DA8" w:rsidRPr="00A40B2A" w:rsidRDefault="00E83DA8" w:rsidP="00E83DA8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见项目</w:t>
      </w:r>
      <w:hyperlink r:id="rId13" w:history="1">
        <w:r w:rsidRPr="00A40B2A">
          <w:rPr>
            <w:rStyle w:val="Hyperlink"/>
            <w:rFonts w:ascii="SimSun" w:hAnsi="SimSun"/>
            <w:sz w:val="21"/>
          </w:rPr>
          <w:t>CE</w:t>
        </w:r>
        <w:r w:rsidRPr="00A40B2A">
          <w:rPr>
            <w:rStyle w:val="Hyperlink"/>
            <w:rFonts w:hint="eastAsia"/>
            <w:sz w:val="21"/>
          </w:rPr>
          <w:t xml:space="preserve"> </w:t>
        </w:r>
        <w:r w:rsidRPr="00A40B2A">
          <w:rPr>
            <w:rStyle w:val="Hyperlink"/>
            <w:rFonts w:ascii="SimSun" w:hAnsi="SimSun"/>
            <w:sz w:val="21"/>
          </w:rPr>
          <w:t>481</w:t>
        </w:r>
      </w:hyperlink>
      <w:r w:rsidRPr="00A40B2A">
        <w:rPr>
          <w:rFonts w:ascii="SimSun" w:hAnsi="SimSun"/>
          <w:sz w:val="21"/>
        </w:rPr>
        <w:t>。</w:t>
      </w:r>
    </w:p>
    <w:p w:rsidR="00E83DA8" w:rsidRDefault="00E83DA8" w:rsidP="00E83DA8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审议WIPO标准</w:t>
      </w:r>
      <w:r w:rsidRPr="00A40B2A">
        <w:rPr>
          <w:rFonts w:ascii="SimSun" w:hAnsi="SimSun"/>
          <w:sz w:val="21"/>
        </w:rPr>
        <w:t>ST.8</w:t>
      </w:r>
      <w:r w:rsidRPr="00A40B2A">
        <w:rPr>
          <w:rFonts w:ascii="SimSun" w:hAnsi="SimSun" w:hint="eastAsia"/>
          <w:sz w:val="21"/>
        </w:rPr>
        <w:t>第40位“分类数据来源”的使用</w:t>
      </w:r>
    </w:p>
    <w:p w:rsidR="00E83DA8" w:rsidRPr="00A40B2A" w:rsidRDefault="00E83DA8" w:rsidP="00E83DA8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见项目</w:t>
      </w:r>
      <w:hyperlink r:id="rId14" w:history="1">
        <w:r w:rsidRPr="00A40B2A">
          <w:rPr>
            <w:rStyle w:val="Hyperlink"/>
            <w:rFonts w:ascii="SimSun" w:hAnsi="SimSun"/>
            <w:sz w:val="21"/>
          </w:rPr>
          <w:t>CE</w:t>
        </w:r>
        <w:r w:rsidRPr="00A40B2A">
          <w:rPr>
            <w:rStyle w:val="Hyperlink"/>
            <w:sz w:val="21"/>
          </w:rPr>
          <w:t xml:space="preserve"> </w:t>
        </w:r>
        <w:r w:rsidRPr="00A40B2A">
          <w:rPr>
            <w:rStyle w:val="Hyperlink"/>
            <w:rFonts w:ascii="SimSun" w:hAnsi="SimSun"/>
            <w:sz w:val="21"/>
          </w:rPr>
          <w:t>464</w:t>
        </w:r>
      </w:hyperlink>
      <w:r w:rsidRPr="00A40B2A">
        <w:rPr>
          <w:rFonts w:ascii="SimSun" w:hAnsi="SimSun"/>
          <w:sz w:val="21"/>
        </w:rPr>
        <w:t>。</w:t>
      </w:r>
    </w:p>
    <w:p w:rsidR="00E83DA8" w:rsidRDefault="00E83DA8" w:rsidP="00E83DA8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再</w:t>
      </w:r>
      <w:r w:rsidRPr="00A40B2A">
        <w:rPr>
          <w:rFonts w:ascii="SimSun" w:hAnsi="SimSun" w:hint="eastAsia"/>
          <w:sz w:val="21"/>
        </w:rPr>
        <w:t>分类状态报告和</w:t>
      </w:r>
      <w:r>
        <w:rPr>
          <w:rFonts w:ascii="SimSun" w:hAnsi="SimSun" w:hint="eastAsia"/>
          <w:sz w:val="21"/>
        </w:rPr>
        <w:t>对于在</w:t>
      </w:r>
      <w:r w:rsidRPr="00A40B2A">
        <w:rPr>
          <w:rFonts w:ascii="SimSun" w:hAnsi="SimSun"/>
          <w:sz w:val="21"/>
        </w:rPr>
        <w:t>MCD</w:t>
      </w:r>
      <w:r>
        <w:rPr>
          <w:rFonts w:ascii="SimSun" w:hAnsi="SimSun" w:hint="eastAsia"/>
          <w:sz w:val="21"/>
        </w:rPr>
        <w:t>及</w:t>
      </w:r>
      <w:r w:rsidRPr="00A40B2A">
        <w:rPr>
          <w:rFonts w:ascii="SimSun" w:hAnsi="SimSun"/>
          <w:sz w:val="21"/>
        </w:rPr>
        <w:t>IPCRECLASS</w:t>
      </w:r>
      <w:r w:rsidRPr="00A40B2A">
        <w:rPr>
          <w:rFonts w:ascii="SimSun" w:hAnsi="SimSun" w:hint="eastAsia"/>
          <w:sz w:val="21"/>
        </w:rPr>
        <w:t>中</w:t>
      </w:r>
      <w:r>
        <w:rPr>
          <w:rFonts w:ascii="SimSun" w:hAnsi="SimSun" w:hint="eastAsia"/>
          <w:sz w:val="21"/>
        </w:rPr>
        <w:t>尚</w:t>
      </w:r>
      <w:r w:rsidRPr="00A40B2A">
        <w:rPr>
          <w:rFonts w:ascii="SimSun" w:hAnsi="SimSun" w:hint="eastAsia"/>
          <w:sz w:val="21"/>
        </w:rPr>
        <w:t>未</w:t>
      </w:r>
      <w:r>
        <w:rPr>
          <w:rFonts w:ascii="SimSun" w:hAnsi="SimSun" w:hint="eastAsia"/>
          <w:sz w:val="21"/>
        </w:rPr>
        <w:t>再</w:t>
      </w:r>
      <w:r w:rsidRPr="00A40B2A">
        <w:rPr>
          <w:rFonts w:ascii="SimSun" w:hAnsi="SimSun" w:hint="eastAsia"/>
          <w:sz w:val="21"/>
        </w:rPr>
        <w:t>分类</w:t>
      </w:r>
      <w:r>
        <w:rPr>
          <w:rFonts w:ascii="SimSun" w:hAnsi="SimSun" w:hint="eastAsia"/>
          <w:sz w:val="21"/>
        </w:rPr>
        <w:t>的</w:t>
      </w:r>
      <w:r w:rsidRPr="00A40B2A">
        <w:rPr>
          <w:rFonts w:ascii="SimSun" w:hAnsi="SimSun" w:hint="eastAsia"/>
          <w:sz w:val="21"/>
        </w:rPr>
        <w:t>专利文献的处理</w:t>
      </w:r>
    </w:p>
    <w:p w:rsidR="00E83DA8" w:rsidRPr="00A40B2A" w:rsidRDefault="00E83DA8" w:rsidP="00E83DA8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见项目</w:t>
      </w:r>
      <w:hyperlink r:id="rId15" w:history="1">
        <w:r w:rsidRPr="00A40B2A">
          <w:rPr>
            <w:rStyle w:val="Hyperlink"/>
            <w:rFonts w:ascii="SimSun" w:hAnsi="SimSun"/>
            <w:sz w:val="21"/>
          </w:rPr>
          <w:t>QC</w:t>
        </w:r>
        <w:r w:rsidRPr="00A40B2A">
          <w:rPr>
            <w:rStyle w:val="Hyperlink"/>
            <w:sz w:val="21"/>
          </w:rPr>
          <w:t> </w:t>
        </w:r>
        <w:r w:rsidRPr="00A40B2A">
          <w:rPr>
            <w:rStyle w:val="Hyperlink"/>
            <w:rFonts w:ascii="SimSun" w:hAnsi="SimSun"/>
            <w:sz w:val="21"/>
          </w:rPr>
          <w:t>013</w:t>
        </w:r>
      </w:hyperlink>
      <w:r w:rsidRPr="00A40B2A">
        <w:rPr>
          <w:rFonts w:ascii="SimSun" w:hAnsi="SimSun" w:hint="eastAsia"/>
          <w:sz w:val="21"/>
        </w:rPr>
        <w:t>和</w:t>
      </w:r>
      <w:hyperlink r:id="rId16" w:history="1">
        <w:r w:rsidRPr="00A40B2A">
          <w:rPr>
            <w:rStyle w:val="Hyperlink"/>
            <w:rFonts w:ascii="SimSun" w:hAnsi="SimSun"/>
            <w:sz w:val="21"/>
          </w:rPr>
          <w:t>CE</w:t>
        </w:r>
        <w:r w:rsidRPr="00A40B2A">
          <w:rPr>
            <w:rStyle w:val="Hyperlink"/>
            <w:sz w:val="21"/>
          </w:rPr>
          <w:t xml:space="preserve"> </w:t>
        </w:r>
        <w:r w:rsidRPr="00A40B2A">
          <w:rPr>
            <w:rStyle w:val="Hyperlink"/>
            <w:rFonts w:ascii="SimSun" w:hAnsi="SimSun"/>
            <w:sz w:val="21"/>
          </w:rPr>
          <w:t>381</w:t>
        </w:r>
      </w:hyperlink>
      <w:r w:rsidRPr="00A40B2A">
        <w:rPr>
          <w:rFonts w:ascii="SimSun" w:hAnsi="SimSun"/>
          <w:sz w:val="21"/>
        </w:rPr>
        <w:t>。</w:t>
      </w:r>
    </w:p>
    <w:p w:rsidR="00E83DA8" w:rsidRDefault="00E83DA8" w:rsidP="00E83DA8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欧专局向国际局移交工作任务单的管理</w:t>
      </w:r>
    </w:p>
    <w:p w:rsidR="00E83DA8" w:rsidRDefault="00E83DA8" w:rsidP="00E83DA8">
      <w:pPr>
        <w:pStyle w:val="ONUME"/>
        <w:numPr>
          <w:ilvl w:val="0"/>
          <w:numId w:val="0"/>
        </w:numPr>
        <w:spacing w:afterLines="100" w:after="240" w:line="340" w:lineRule="atLeast"/>
        <w:ind w:left="1134"/>
      </w:pPr>
      <w:r w:rsidRPr="0036754F">
        <w:rPr>
          <w:rFonts w:hint="eastAsia"/>
          <w:sz w:val="21"/>
        </w:rPr>
        <w:t>见项目</w:t>
      </w:r>
      <w:hyperlink r:id="rId17" w:history="1">
        <w:r w:rsidRPr="0036754F">
          <w:rPr>
            <w:rStyle w:val="Hyperlink"/>
            <w:rFonts w:ascii="SimSun" w:hAnsi="SimSun"/>
            <w:sz w:val="21"/>
          </w:rPr>
          <w:t>CE</w:t>
        </w:r>
        <w:r w:rsidRPr="0036754F">
          <w:rPr>
            <w:rStyle w:val="Hyperlink"/>
            <w:sz w:val="21"/>
          </w:rPr>
          <w:t> </w:t>
        </w:r>
        <w:r w:rsidRPr="0036754F">
          <w:rPr>
            <w:rStyle w:val="Hyperlink"/>
            <w:rFonts w:ascii="SimSun" w:hAnsi="SimSun"/>
            <w:sz w:val="21"/>
          </w:rPr>
          <w:t>472</w:t>
        </w:r>
      </w:hyperlink>
      <w:r>
        <w:rPr>
          <w:rFonts w:hint="eastAsia"/>
        </w:rPr>
        <w:t>。</w:t>
      </w:r>
    </w:p>
    <w:p w:rsidR="00E83DA8" w:rsidRDefault="00E83DA8" w:rsidP="00E83DA8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关于</w:t>
      </w:r>
      <w:r w:rsidRPr="00A40B2A">
        <w:rPr>
          <w:rFonts w:ascii="SimSun" w:hAnsi="SimSun"/>
          <w:sz w:val="21"/>
        </w:rPr>
        <w:t>IPC</w:t>
      </w:r>
      <w:r w:rsidRPr="00A40B2A">
        <w:rPr>
          <w:rFonts w:ascii="SimSun" w:hAnsi="SimSun" w:hint="eastAsia"/>
          <w:sz w:val="21"/>
        </w:rPr>
        <w:t>相关信息技术系统的报告</w:t>
      </w:r>
    </w:p>
    <w:p w:rsidR="00E83DA8" w:rsidRPr="00F56375" w:rsidRDefault="00E83DA8" w:rsidP="00E83DA8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  <w:lang w:val="fr-CH"/>
        </w:rPr>
      </w:pPr>
      <w:r>
        <w:rPr>
          <w:rFonts w:ascii="SimSun" w:hAnsi="SimSun" w:hint="eastAsia"/>
          <w:sz w:val="21"/>
        </w:rPr>
        <w:t>由</w:t>
      </w:r>
      <w:r w:rsidRPr="00A40B2A">
        <w:rPr>
          <w:rFonts w:ascii="SimSun" w:hAnsi="SimSun" w:hint="eastAsia"/>
          <w:sz w:val="21"/>
        </w:rPr>
        <w:t>国际局</w:t>
      </w:r>
      <w:r>
        <w:rPr>
          <w:rFonts w:ascii="SimSun" w:hAnsi="SimSun" w:hint="eastAsia"/>
          <w:sz w:val="21"/>
        </w:rPr>
        <w:t>介绍</w:t>
      </w:r>
      <w:r w:rsidRPr="00A40B2A">
        <w:rPr>
          <w:rFonts w:ascii="SimSun" w:hAnsi="SimSun"/>
          <w:sz w:val="21"/>
        </w:rPr>
        <w:t>。见项目</w:t>
      </w:r>
      <w:hyperlink r:id="rId18" w:history="1">
        <w:r w:rsidRPr="00F56375">
          <w:rPr>
            <w:rStyle w:val="Hyperlink"/>
            <w:rFonts w:ascii="SimSun" w:hAnsi="SimSun"/>
            <w:sz w:val="21"/>
            <w:lang w:val="fr-CH"/>
          </w:rPr>
          <w:t>CE</w:t>
        </w:r>
        <w:r w:rsidRPr="00F56375">
          <w:rPr>
            <w:rStyle w:val="Hyperlink"/>
            <w:sz w:val="21"/>
            <w:lang w:val="fr-CH"/>
          </w:rPr>
          <w:t xml:space="preserve"> </w:t>
        </w:r>
        <w:r w:rsidRPr="00F56375">
          <w:rPr>
            <w:rStyle w:val="Hyperlink"/>
            <w:rFonts w:ascii="SimSun" w:hAnsi="SimSun"/>
            <w:sz w:val="21"/>
            <w:lang w:val="fr-CH"/>
          </w:rPr>
          <w:t>446</w:t>
        </w:r>
      </w:hyperlink>
      <w:r>
        <w:rPr>
          <w:rFonts w:ascii="SimSun" w:hAnsi="SimSun" w:hint="eastAsia"/>
          <w:sz w:val="21"/>
        </w:rPr>
        <w:t>和</w:t>
      </w:r>
      <w:hyperlink r:id="rId19" w:history="1">
        <w:r w:rsidRPr="00F56375">
          <w:rPr>
            <w:rStyle w:val="Hyperlink"/>
            <w:rFonts w:ascii="SimSun" w:hAnsi="SimSun"/>
            <w:sz w:val="21"/>
            <w:lang w:val="fr-CH"/>
          </w:rPr>
          <w:t>CE</w:t>
        </w:r>
        <w:r w:rsidRPr="00F56375">
          <w:rPr>
            <w:rStyle w:val="Hyperlink"/>
            <w:sz w:val="21"/>
            <w:lang w:val="fr-CH"/>
          </w:rPr>
          <w:t xml:space="preserve"> </w:t>
        </w:r>
        <w:r w:rsidRPr="00F56375">
          <w:rPr>
            <w:rStyle w:val="Hyperlink"/>
            <w:rFonts w:ascii="SimSun" w:hAnsi="SimSun"/>
            <w:sz w:val="21"/>
            <w:lang w:val="fr-CH"/>
          </w:rPr>
          <w:t>447</w:t>
        </w:r>
      </w:hyperlink>
      <w:r w:rsidRPr="00A40B2A">
        <w:rPr>
          <w:rFonts w:ascii="SimSun" w:hAnsi="SimSun"/>
          <w:sz w:val="21"/>
        </w:rPr>
        <w:t>。</w:t>
      </w:r>
    </w:p>
    <w:p w:rsidR="00E83DA8" w:rsidRDefault="00E83DA8" w:rsidP="00E83DA8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IPC</w:t>
      </w:r>
      <w:r w:rsidRPr="00A40B2A">
        <w:rPr>
          <w:rFonts w:ascii="SimSun" w:hAnsi="SimSun" w:hint="eastAsia"/>
          <w:sz w:val="21"/>
        </w:rPr>
        <w:t>修订管理</w:t>
      </w:r>
      <w:r w:rsidRPr="00A40B2A">
        <w:rPr>
          <w:rFonts w:ascii="SimSun" w:hAnsi="SimSun"/>
          <w:sz w:val="21"/>
        </w:rPr>
        <w:t>(IPCRM)</w:t>
      </w:r>
      <w:r w:rsidRPr="00A40B2A">
        <w:rPr>
          <w:rFonts w:ascii="SimSun" w:hAnsi="SimSun" w:hint="eastAsia"/>
          <w:sz w:val="21"/>
        </w:rPr>
        <w:t>项目</w:t>
      </w:r>
    </w:p>
    <w:p w:rsidR="00E83DA8" w:rsidRPr="00A40B2A" w:rsidRDefault="00E83DA8" w:rsidP="00E83DA8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由</w:t>
      </w:r>
      <w:r w:rsidRPr="00A40B2A">
        <w:rPr>
          <w:rFonts w:ascii="SimSun" w:hAnsi="SimSun" w:hint="eastAsia"/>
          <w:sz w:val="21"/>
        </w:rPr>
        <w:t>国际局</w:t>
      </w:r>
      <w:r>
        <w:rPr>
          <w:rFonts w:ascii="SimSun" w:hAnsi="SimSun" w:hint="eastAsia"/>
          <w:sz w:val="21"/>
        </w:rPr>
        <w:t>介绍</w:t>
      </w:r>
      <w:r w:rsidRPr="00A40B2A">
        <w:rPr>
          <w:rFonts w:ascii="SimSun" w:hAnsi="SimSun"/>
          <w:sz w:val="21"/>
        </w:rPr>
        <w:t>。见项目</w:t>
      </w:r>
      <w:hyperlink r:id="rId20" w:history="1">
        <w:r w:rsidRPr="00A40B2A">
          <w:rPr>
            <w:rStyle w:val="Hyperlink"/>
            <w:rFonts w:ascii="SimSun" w:hAnsi="SimSun"/>
            <w:sz w:val="21"/>
          </w:rPr>
          <w:t>CE</w:t>
        </w:r>
        <w:r w:rsidRPr="00A40B2A">
          <w:rPr>
            <w:rStyle w:val="Hyperlink"/>
            <w:sz w:val="21"/>
          </w:rPr>
          <w:t xml:space="preserve"> </w:t>
        </w:r>
        <w:r w:rsidRPr="00A40B2A">
          <w:rPr>
            <w:rStyle w:val="Hyperlink"/>
            <w:rFonts w:ascii="SimSun" w:hAnsi="SimSun"/>
            <w:sz w:val="21"/>
          </w:rPr>
          <w:t>457</w:t>
        </w:r>
      </w:hyperlink>
      <w:r w:rsidRPr="00A40B2A">
        <w:rPr>
          <w:rFonts w:ascii="SimSun" w:hAnsi="SimSun"/>
          <w:sz w:val="21"/>
        </w:rPr>
        <w:t>。</w:t>
      </w:r>
    </w:p>
    <w:p w:rsidR="00E83DA8" w:rsidRPr="00A40B2A" w:rsidRDefault="00E83DA8" w:rsidP="00E83DA8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会议闭幕</w:t>
      </w:r>
    </w:p>
    <w:p w:rsidR="00EC1CC9" w:rsidRDefault="00EC1CC9" w:rsidP="00E83DA8">
      <w:pPr>
        <w:pStyle w:val="ONUME"/>
        <w:numPr>
          <w:ilvl w:val="0"/>
          <w:numId w:val="0"/>
        </w:numPr>
      </w:pPr>
    </w:p>
    <w:p w:rsidR="001E3254" w:rsidRPr="00A83D44" w:rsidRDefault="001E3254" w:rsidP="001E3254">
      <w:pPr>
        <w:rPr>
          <w:caps/>
          <w:sz w:val="24"/>
        </w:rPr>
      </w:pPr>
    </w:p>
    <w:p w:rsidR="001E3254" w:rsidRPr="00A56374" w:rsidRDefault="001E3254" w:rsidP="00A56374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A56374">
        <w:rPr>
          <w:rFonts w:ascii="KaiTi" w:eastAsia="KaiTi" w:hAnsi="KaiTi"/>
          <w:sz w:val="21"/>
        </w:rPr>
        <w:t>[</w:t>
      </w:r>
      <w:r w:rsidR="00587B88" w:rsidRPr="00A56374">
        <w:rPr>
          <w:rFonts w:ascii="KaiTi" w:eastAsia="KaiTi" w:hAnsi="KaiTi" w:hint="eastAsia"/>
          <w:sz w:val="21"/>
        </w:rPr>
        <w:t>附件二和文件完</w:t>
      </w:r>
      <w:r w:rsidRPr="00A56374">
        <w:rPr>
          <w:rFonts w:ascii="KaiTi" w:eastAsia="KaiTi" w:hAnsi="KaiTi"/>
          <w:sz w:val="21"/>
        </w:rPr>
        <w:t>]</w:t>
      </w:r>
    </w:p>
    <w:sectPr w:rsidR="001E3254" w:rsidRPr="00A56374" w:rsidSect="00370CD2">
      <w:headerReference w:type="defaul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D1FF8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87D39"/>
    <w:rsid w:val="000968ED"/>
    <w:rsid w:val="000C061D"/>
    <w:rsid w:val="000F5E56"/>
    <w:rsid w:val="001362EE"/>
    <w:rsid w:val="001473B9"/>
    <w:rsid w:val="001832A6"/>
    <w:rsid w:val="001B0533"/>
    <w:rsid w:val="001B1B19"/>
    <w:rsid w:val="001E3254"/>
    <w:rsid w:val="001F69A7"/>
    <w:rsid w:val="00202390"/>
    <w:rsid w:val="002634C4"/>
    <w:rsid w:val="002928D3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12A24"/>
    <w:rsid w:val="00423E3E"/>
    <w:rsid w:val="00427AF4"/>
    <w:rsid w:val="00455B8D"/>
    <w:rsid w:val="004647DA"/>
    <w:rsid w:val="00473377"/>
    <w:rsid w:val="00474062"/>
    <w:rsid w:val="00477D6B"/>
    <w:rsid w:val="00482FFF"/>
    <w:rsid w:val="004C1032"/>
    <w:rsid w:val="004E024D"/>
    <w:rsid w:val="005019FF"/>
    <w:rsid w:val="00527FB2"/>
    <w:rsid w:val="0053057A"/>
    <w:rsid w:val="00547413"/>
    <w:rsid w:val="00560A29"/>
    <w:rsid w:val="00566580"/>
    <w:rsid w:val="00574D23"/>
    <w:rsid w:val="00587B88"/>
    <w:rsid w:val="005C6649"/>
    <w:rsid w:val="005E0834"/>
    <w:rsid w:val="005F4144"/>
    <w:rsid w:val="00605827"/>
    <w:rsid w:val="00624432"/>
    <w:rsid w:val="00646050"/>
    <w:rsid w:val="006713CA"/>
    <w:rsid w:val="00676C5C"/>
    <w:rsid w:val="00705FA2"/>
    <w:rsid w:val="00706CCE"/>
    <w:rsid w:val="007335EA"/>
    <w:rsid w:val="00742F53"/>
    <w:rsid w:val="00745BED"/>
    <w:rsid w:val="0076509F"/>
    <w:rsid w:val="00783262"/>
    <w:rsid w:val="007D1613"/>
    <w:rsid w:val="0085177B"/>
    <w:rsid w:val="00884B77"/>
    <w:rsid w:val="008B2CC1"/>
    <w:rsid w:val="008B60B2"/>
    <w:rsid w:val="008F13B0"/>
    <w:rsid w:val="0090731E"/>
    <w:rsid w:val="00916EE2"/>
    <w:rsid w:val="00966A22"/>
    <w:rsid w:val="0096722F"/>
    <w:rsid w:val="0097236E"/>
    <w:rsid w:val="00980843"/>
    <w:rsid w:val="009808E7"/>
    <w:rsid w:val="009B548E"/>
    <w:rsid w:val="009E2791"/>
    <w:rsid w:val="009E3F6F"/>
    <w:rsid w:val="009F499F"/>
    <w:rsid w:val="00A00578"/>
    <w:rsid w:val="00A235AE"/>
    <w:rsid w:val="00A40841"/>
    <w:rsid w:val="00A42DAF"/>
    <w:rsid w:val="00A45BD8"/>
    <w:rsid w:val="00A56374"/>
    <w:rsid w:val="00A64493"/>
    <w:rsid w:val="00A852E4"/>
    <w:rsid w:val="00A869B7"/>
    <w:rsid w:val="00A87521"/>
    <w:rsid w:val="00AC205C"/>
    <w:rsid w:val="00AE052C"/>
    <w:rsid w:val="00AF0A6B"/>
    <w:rsid w:val="00B04564"/>
    <w:rsid w:val="00B05A69"/>
    <w:rsid w:val="00B17EAB"/>
    <w:rsid w:val="00B2224E"/>
    <w:rsid w:val="00B63CC0"/>
    <w:rsid w:val="00B9734B"/>
    <w:rsid w:val="00BF14AD"/>
    <w:rsid w:val="00C11BFE"/>
    <w:rsid w:val="00CE460D"/>
    <w:rsid w:val="00D30044"/>
    <w:rsid w:val="00D45252"/>
    <w:rsid w:val="00D71B4D"/>
    <w:rsid w:val="00D8368A"/>
    <w:rsid w:val="00D93D55"/>
    <w:rsid w:val="00E335FE"/>
    <w:rsid w:val="00E83DA8"/>
    <w:rsid w:val="00E969DB"/>
    <w:rsid w:val="00EB46BE"/>
    <w:rsid w:val="00EC1CC9"/>
    <w:rsid w:val="00EC4E49"/>
    <w:rsid w:val="00EC6274"/>
    <w:rsid w:val="00EC689E"/>
    <w:rsid w:val="00ED77FB"/>
    <w:rsid w:val="00EE45FA"/>
    <w:rsid w:val="00F14E51"/>
    <w:rsid w:val="00F56375"/>
    <w:rsid w:val="00F66152"/>
    <w:rsid w:val="00F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D1FF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719/CE481" TargetMode="External"/><Relationship Id="rId18" Type="http://schemas.openxmlformats.org/officeDocument/2006/relationships/hyperlink" Target="http://web2.wipo.int/ipc-ief/en/project/1540/CE44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89/CE456" TargetMode="External"/><Relationship Id="rId17" Type="http://schemas.openxmlformats.org/officeDocument/2006/relationships/hyperlink" Target="http://web2.wipo.int/ipc-ief/en/project/1664/CE4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097/CE381" TargetMode="External"/><Relationship Id="rId20" Type="http://schemas.openxmlformats.org/officeDocument/2006/relationships/hyperlink" Target="http://web2.wipo.int/ipc-ief/en/project/1603/CE4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588/CE4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367/QC0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hyperlink" Target="http://web2.wipo.int/ipc-ief/en/project/1593/CE4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663/CE46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2FDA-CBAB-4BC0-9F25-C43B9E17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1</TotalTime>
  <Pages>1</Pages>
  <Words>262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IPC/CE/48/2, Annex II (Chinese version</vt:lpstr>
    </vt:vector>
  </TitlesOfParts>
  <Company>WIPO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IPC/CE/48/2, Annex II (Chinese version</dc:title>
  <dc:subject>议  程</dc:subject>
  <dc:creator>WIPO</dc:creator>
  <cp:keywords>IPC (Chinese version)</cp:keywords>
  <cp:lastModifiedBy>SCHLESSINGER Caroline</cp:lastModifiedBy>
  <cp:revision>4</cp:revision>
  <cp:lastPrinted>2016-03-31T14:28:00Z</cp:lastPrinted>
  <dcterms:created xsi:type="dcterms:W3CDTF">2016-04-01T07:57:00Z</dcterms:created>
  <dcterms:modified xsi:type="dcterms:W3CDTF">2016-04-01T08:09:00Z</dcterms:modified>
</cp:coreProperties>
</file>