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06C6B" w:rsidRPr="007A51B6" w14:paraId="0E11CAA3" w14:textId="77777777" w:rsidTr="002A532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1315A1" w14:textId="77777777" w:rsidR="00406C6B" w:rsidRPr="007A51B6" w:rsidRDefault="00406C6B" w:rsidP="002A5324">
            <w:pPr>
              <w:jc w:val="both"/>
            </w:pPr>
            <w:r w:rsidRPr="007A51B6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0" allowOverlap="1" wp14:anchorId="4DB39EDF" wp14:editId="7EE2B33D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316D8C" w14:textId="77777777" w:rsidR="00406C6B" w:rsidRPr="007A51B6" w:rsidRDefault="00406C6B" w:rsidP="002A532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446634" w14:textId="77777777" w:rsidR="00406C6B" w:rsidRPr="007A51B6" w:rsidRDefault="00406C6B" w:rsidP="002A5324">
            <w:pPr>
              <w:jc w:val="right"/>
            </w:pPr>
            <w:r w:rsidRPr="007A51B6">
              <w:rPr>
                <w:b/>
                <w:sz w:val="40"/>
                <w:szCs w:val="40"/>
              </w:rPr>
              <w:t>C</w:t>
            </w:r>
          </w:p>
        </w:tc>
      </w:tr>
      <w:tr w:rsidR="00406C6B" w:rsidRPr="007A51B6" w14:paraId="5CF0E3D1" w14:textId="77777777" w:rsidTr="002A532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B977859" w14:textId="653DEA3F" w:rsidR="00406C6B" w:rsidRPr="007A51B6" w:rsidRDefault="00406C6B" w:rsidP="00406C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A51B6">
              <w:rPr>
                <w:rFonts w:ascii="Arial Black" w:hAnsi="Arial Black" w:hint="eastAsia"/>
                <w:caps/>
                <w:sz w:val="15"/>
              </w:rPr>
              <w:t>cws/</w:t>
            </w:r>
            <w:r w:rsidRPr="007A51B6">
              <w:rPr>
                <w:rFonts w:ascii="Arial Black" w:hAnsi="Arial Black"/>
                <w:caps/>
                <w:sz w:val="15"/>
              </w:rPr>
              <w:t>7</w:t>
            </w:r>
            <w:r w:rsidRPr="007A51B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5</w:t>
            </w:r>
          </w:p>
        </w:tc>
      </w:tr>
      <w:tr w:rsidR="00406C6B" w:rsidRPr="007A51B6" w14:paraId="3AFCD513" w14:textId="77777777" w:rsidTr="002A532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060C1F0" w14:textId="77777777" w:rsidR="00406C6B" w:rsidRPr="007A51B6" w:rsidRDefault="00406C6B" w:rsidP="002A532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A51B6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406C6B" w:rsidRPr="007A51B6" w14:paraId="2AC7DDC8" w14:textId="77777777" w:rsidTr="002A532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0871F49" w14:textId="03C5B840" w:rsidR="00406C6B" w:rsidRPr="007A51B6" w:rsidRDefault="00406C6B" w:rsidP="00406C6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A51B6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A51B6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7A51B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5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20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50940637" w14:textId="77777777" w:rsidR="00406C6B" w:rsidRPr="007A51B6" w:rsidRDefault="00406C6B" w:rsidP="00406C6B"/>
    <w:p w14:paraId="59BF4D89" w14:textId="77777777" w:rsidR="00406C6B" w:rsidRPr="007A51B6" w:rsidRDefault="00406C6B" w:rsidP="00406C6B"/>
    <w:p w14:paraId="1B0E6DA5" w14:textId="77777777" w:rsidR="00406C6B" w:rsidRPr="007A51B6" w:rsidRDefault="00406C6B" w:rsidP="00406C6B"/>
    <w:p w14:paraId="1391037F" w14:textId="77777777" w:rsidR="00406C6B" w:rsidRPr="007A51B6" w:rsidRDefault="00406C6B" w:rsidP="00406C6B"/>
    <w:p w14:paraId="3D3FED96" w14:textId="77777777" w:rsidR="00406C6B" w:rsidRPr="007A51B6" w:rsidRDefault="00406C6B" w:rsidP="00406C6B"/>
    <w:p w14:paraId="588A7426" w14:textId="77777777" w:rsidR="00406C6B" w:rsidRPr="007A51B6" w:rsidRDefault="00406C6B" w:rsidP="00406C6B">
      <w:pPr>
        <w:rPr>
          <w:rFonts w:ascii="SimHei" w:eastAsia="SimHei"/>
          <w:sz w:val="28"/>
          <w:szCs w:val="28"/>
        </w:rPr>
      </w:pPr>
      <w:r w:rsidRPr="007A51B6"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5296BBC8" w14:textId="77777777" w:rsidR="00406C6B" w:rsidRPr="007A51B6" w:rsidRDefault="00406C6B" w:rsidP="00406C6B"/>
    <w:p w14:paraId="7BAEC9A9" w14:textId="77777777" w:rsidR="00406C6B" w:rsidRPr="007A51B6" w:rsidRDefault="00406C6B" w:rsidP="00406C6B"/>
    <w:p w14:paraId="7B7B48B5" w14:textId="77777777" w:rsidR="00406C6B" w:rsidRPr="007A51B6" w:rsidRDefault="00406C6B" w:rsidP="00406C6B">
      <w:pPr>
        <w:textAlignment w:val="bottom"/>
        <w:rPr>
          <w:rFonts w:ascii="KaiTi" w:eastAsia="KaiTi"/>
          <w:b/>
          <w:sz w:val="24"/>
          <w:szCs w:val="24"/>
        </w:rPr>
      </w:pPr>
      <w:r w:rsidRPr="007A51B6">
        <w:rPr>
          <w:rFonts w:ascii="KaiTi" w:eastAsia="KaiTi" w:hint="eastAsia"/>
          <w:b/>
          <w:sz w:val="24"/>
          <w:szCs w:val="24"/>
        </w:rPr>
        <w:t>第七届会议</w:t>
      </w:r>
    </w:p>
    <w:p w14:paraId="43A152BF" w14:textId="77777777" w:rsidR="00406C6B" w:rsidRPr="007A51B6" w:rsidRDefault="00406C6B" w:rsidP="00406C6B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A51B6">
        <w:rPr>
          <w:rFonts w:ascii="KaiTi" w:eastAsia="KaiTi" w:hAnsi="KaiTi" w:hint="eastAsia"/>
          <w:sz w:val="24"/>
          <w:szCs w:val="24"/>
        </w:rPr>
        <w:t>2019</w:t>
      </w:r>
      <w:r w:rsidRPr="007A51B6">
        <w:rPr>
          <w:rFonts w:ascii="KaiTi" w:eastAsia="KaiTi" w:hAnsi="KaiTi" w:hint="eastAsia"/>
          <w:b/>
          <w:sz w:val="24"/>
          <w:szCs w:val="24"/>
        </w:rPr>
        <w:t>年</w:t>
      </w:r>
      <w:r w:rsidRPr="007A51B6">
        <w:rPr>
          <w:rFonts w:ascii="KaiTi" w:eastAsia="KaiTi" w:hAnsi="KaiTi" w:hint="eastAsia"/>
          <w:sz w:val="24"/>
          <w:szCs w:val="24"/>
        </w:rPr>
        <w:t>7</w:t>
      </w:r>
      <w:r w:rsidRPr="007A51B6">
        <w:rPr>
          <w:rFonts w:ascii="KaiTi" w:eastAsia="KaiTi" w:hAnsi="KaiTi" w:hint="eastAsia"/>
          <w:b/>
          <w:sz w:val="24"/>
          <w:szCs w:val="24"/>
        </w:rPr>
        <w:t>月</w:t>
      </w:r>
      <w:r w:rsidRPr="007A51B6">
        <w:rPr>
          <w:rFonts w:ascii="KaiTi" w:eastAsia="KaiTi" w:hAnsi="KaiTi" w:hint="eastAsia"/>
          <w:sz w:val="24"/>
          <w:szCs w:val="24"/>
        </w:rPr>
        <w:t>1</w:t>
      </w:r>
      <w:r w:rsidRPr="007A51B6">
        <w:rPr>
          <w:rFonts w:ascii="KaiTi" w:eastAsia="KaiTi" w:hAnsi="KaiTi" w:hint="eastAsia"/>
          <w:b/>
          <w:sz w:val="24"/>
          <w:szCs w:val="24"/>
        </w:rPr>
        <w:t>日至</w:t>
      </w:r>
      <w:r w:rsidRPr="007A51B6">
        <w:rPr>
          <w:rFonts w:ascii="KaiTi" w:eastAsia="KaiTi" w:hAnsi="KaiTi" w:hint="eastAsia"/>
          <w:sz w:val="24"/>
          <w:szCs w:val="24"/>
        </w:rPr>
        <w:t>5</w:t>
      </w:r>
      <w:r w:rsidRPr="007A51B6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1EF04121" w14:textId="77777777" w:rsidR="00406C6B" w:rsidRPr="007A51B6" w:rsidRDefault="00406C6B" w:rsidP="00406C6B"/>
    <w:p w14:paraId="01FF5D5E" w14:textId="77777777" w:rsidR="00406C6B" w:rsidRPr="007A51B6" w:rsidRDefault="00406C6B" w:rsidP="00406C6B"/>
    <w:p w14:paraId="3CAD927A" w14:textId="77777777" w:rsidR="00406C6B" w:rsidRPr="007A51B6" w:rsidRDefault="00406C6B" w:rsidP="00406C6B"/>
    <w:p w14:paraId="69D9160E" w14:textId="6881E55A" w:rsidR="00406C6B" w:rsidRPr="007A51B6" w:rsidRDefault="00406C6B" w:rsidP="00406C6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Start w:id="4" w:name="_GoBack"/>
      <w:bookmarkEnd w:id="3"/>
      <w:r w:rsidRPr="00406C6B">
        <w:rPr>
          <w:rFonts w:ascii="KaiTi" w:eastAsia="KaiTi" w:hAnsi="KaiTi" w:cs="Times New Roman" w:hint="eastAsia"/>
          <w:kern w:val="2"/>
          <w:sz w:val="24"/>
          <w:szCs w:val="32"/>
        </w:rPr>
        <w:t>关于JSON规范的提案</w:t>
      </w:r>
    </w:p>
    <w:bookmarkEnd w:id="4"/>
    <w:p w14:paraId="48300FB8" w14:textId="77777777" w:rsidR="00406C6B" w:rsidRPr="007A51B6" w:rsidRDefault="00406C6B" w:rsidP="00406C6B"/>
    <w:p w14:paraId="76D7F09D" w14:textId="77777777" w:rsidR="00406C6B" w:rsidRPr="007A51B6" w:rsidRDefault="00406C6B" w:rsidP="00406C6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7A51B6"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14:paraId="5536B104" w14:textId="77777777" w:rsidR="00406C6B" w:rsidRPr="007A51B6" w:rsidRDefault="00406C6B" w:rsidP="00406C6B"/>
    <w:p w14:paraId="2E31DB91" w14:textId="77777777" w:rsidR="00406C6B" w:rsidRPr="007A51B6" w:rsidRDefault="00406C6B" w:rsidP="00406C6B"/>
    <w:p w14:paraId="49C11FD8" w14:textId="77777777" w:rsidR="00406C6B" w:rsidRPr="007A51B6" w:rsidRDefault="00406C6B" w:rsidP="00406C6B"/>
    <w:p w14:paraId="10EF76F7" w14:textId="77777777" w:rsidR="00406C6B" w:rsidRPr="007A51B6" w:rsidRDefault="00406C6B" w:rsidP="00406C6B"/>
    <w:p w14:paraId="7D0C9458" w14:textId="71B2ED26" w:rsidR="00FF12AB" w:rsidRPr="0093109A" w:rsidRDefault="0093109A" w:rsidP="0093109A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93109A">
        <w:rPr>
          <w:rFonts w:ascii="SimHei" w:eastAsia="SimHei" w:hAnsi="SimHei" w:hint="eastAsia"/>
          <w:caps w:val="0"/>
          <w:sz w:val="21"/>
          <w:szCs w:val="21"/>
        </w:rPr>
        <w:t>导</w:t>
      </w:r>
      <w:r w:rsidR="000153BD">
        <w:rPr>
          <w:rFonts w:ascii="SimHei" w:eastAsia="SimHei" w:hAnsi="SimHei" w:hint="eastAsia"/>
          <w:caps w:val="0"/>
          <w:sz w:val="21"/>
          <w:szCs w:val="21"/>
        </w:rPr>
        <w:t xml:space="preserve">　</w:t>
      </w:r>
      <w:r w:rsidRPr="0093109A">
        <w:rPr>
          <w:rFonts w:ascii="SimHei" w:eastAsia="SimHei" w:hAnsi="SimHei" w:hint="eastAsia"/>
          <w:caps w:val="0"/>
          <w:sz w:val="21"/>
          <w:szCs w:val="21"/>
        </w:rPr>
        <w:t>言</w:t>
      </w:r>
    </w:p>
    <w:p w14:paraId="394B8B2C" w14:textId="638F2A20" w:rsidR="00FF12AB" w:rsidRPr="00354A82" w:rsidRDefault="00364BA9" w:rsidP="00354A82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15410">
        <w:rPr>
          <w:rFonts w:ascii="SimSun" w:hAnsi="SimSun"/>
          <w:sz w:val="21"/>
        </w:rPr>
        <w:fldChar w:fldCharType="begin"/>
      </w:r>
      <w:r w:rsidRPr="00E15410">
        <w:rPr>
          <w:rFonts w:ascii="SimSun" w:hAnsi="SimSun"/>
          <w:sz w:val="21"/>
        </w:rPr>
        <w:instrText xml:space="preserve"> AUTONUM  </w:instrText>
      </w:r>
      <w:r w:rsidRPr="00E15410">
        <w:rPr>
          <w:rFonts w:ascii="SimSun" w:hAnsi="SimSun"/>
          <w:sz w:val="21"/>
        </w:rPr>
        <w:fldChar w:fldCharType="end"/>
      </w:r>
      <w:r w:rsidR="00E15410" w:rsidRPr="00E15410">
        <w:rPr>
          <w:rFonts w:ascii="SimSun" w:hAnsi="SimSun"/>
          <w:sz w:val="21"/>
        </w:rPr>
        <w:t>.</w:t>
      </w:r>
      <w:r w:rsidRPr="00E15410">
        <w:rPr>
          <w:rFonts w:ascii="SimSun" w:hAnsi="SimSun"/>
          <w:sz w:val="21"/>
        </w:rPr>
        <w:tab/>
      </w:r>
      <w:r w:rsidR="00B54FAE" w:rsidRPr="00354A82">
        <w:rPr>
          <w:rFonts w:ascii="SimSun" w:hAnsi="SimSun" w:hint="eastAsia"/>
          <w:sz w:val="21"/>
        </w:rPr>
        <w:t>国际局</w:t>
      </w:r>
      <w:r w:rsidR="006B7BD3" w:rsidRPr="00354A82">
        <w:rPr>
          <w:rFonts w:ascii="SimSun" w:hAnsi="SimSun" w:hint="eastAsia"/>
          <w:sz w:val="21"/>
        </w:rPr>
        <w:t>观察</w:t>
      </w:r>
      <w:r w:rsidR="00B54FAE" w:rsidRPr="00354A82">
        <w:rPr>
          <w:rFonts w:ascii="SimSun" w:hAnsi="SimSun" w:hint="eastAsia"/>
          <w:sz w:val="21"/>
        </w:rPr>
        <w:t>到越来越多的知识产权局已经开始</w:t>
      </w:r>
      <w:r w:rsidR="000C3116" w:rsidRPr="00354A82">
        <w:rPr>
          <w:rFonts w:ascii="SimSun" w:hAnsi="SimSun" w:hint="eastAsia"/>
          <w:sz w:val="21"/>
        </w:rPr>
        <w:t>使用</w:t>
      </w:r>
      <w:r w:rsidR="00B54FAE" w:rsidRPr="00354A82">
        <w:rPr>
          <w:rFonts w:ascii="SimSun" w:hAnsi="SimSun"/>
          <w:sz w:val="21"/>
        </w:rPr>
        <w:t>JavaScript</w:t>
      </w:r>
      <w:r w:rsidR="0034386B" w:rsidRPr="00354A82">
        <w:rPr>
          <w:rFonts w:ascii="SimSun" w:hAnsi="SimSun" w:hint="eastAsia"/>
          <w:sz w:val="21"/>
        </w:rPr>
        <w:t>对象简谱</w:t>
      </w:r>
      <w:r w:rsidR="00B54FAE" w:rsidRPr="00354A82">
        <w:rPr>
          <w:rFonts w:ascii="SimSun" w:hAnsi="SimSun" w:hint="eastAsia"/>
          <w:sz w:val="21"/>
        </w:rPr>
        <w:t>（</w:t>
      </w:r>
      <w:r w:rsidR="005C0634" w:rsidRPr="00354A82">
        <w:rPr>
          <w:rFonts w:ascii="SimSun" w:hAnsi="SimSun" w:hint="eastAsia"/>
          <w:sz w:val="21"/>
        </w:rPr>
        <w:t>JSON</w:t>
      </w:r>
      <w:r w:rsidR="00B54FAE" w:rsidRPr="00354A82">
        <w:rPr>
          <w:rFonts w:ascii="SimSun" w:hAnsi="SimSun" w:hint="eastAsia"/>
          <w:sz w:val="21"/>
        </w:rPr>
        <w:t>）格式用于数据传播，特别是通过网络服务。JSON是基于文本的数据交换格式，它被认为是轻量</w:t>
      </w:r>
      <w:r w:rsidR="0034386B" w:rsidRPr="00354A82">
        <w:rPr>
          <w:rFonts w:ascii="SimSun" w:hAnsi="SimSun" w:hint="eastAsia"/>
          <w:sz w:val="21"/>
        </w:rPr>
        <w:t>级格式</w:t>
      </w:r>
      <w:r w:rsidR="00B54FAE" w:rsidRPr="00354A82">
        <w:rPr>
          <w:rFonts w:ascii="SimSun" w:hAnsi="SimSun" w:hint="eastAsia"/>
          <w:sz w:val="21"/>
        </w:rPr>
        <w:t>，尤其是与XML格式相比。但是，目前还没有广</w:t>
      </w:r>
      <w:r w:rsidR="00453463">
        <w:rPr>
          <w:rFonts w:ascii="SimSun" w:hAnsi="SimSun" w:hint="eastAsia"/>
          <w:sz w:val="21"/>
        </w:rPr>
        <w:t>泛</w:t>
      </w:r>
      <w:r w:rsidR="006B7BD3" w:rsidRPr="00354A82">
        <w:rPr>
          <w:rFonts w:ascii="SimSun" w:hAnsi="SimSun" w:hint="eastAsia"/>
          <w:sz w:val="21"/>
        </w:rPr>
        <w:t>接受</w:t>
      </w:r>
      <w:r w:rsidR="00B54FAE" w:rsidRPr="00354A82">
        <w:rPr>
          <w:rFonts w:ascii="SimSun" w:hAnsi="SimSun" w:hint="eastAsia"/>
          <w:sz w:val="21"/>
        </w:rPr>
        <w:t>的JSON架构行业标准。</w:t>
      </w:r>
    </w:p>
    <w:p w14:paraId="2226ECB4" w14:textId="21F028C7" w:rsidR="00FF12AB" w:rsidRPr="00354A82" w:rsidRDefault="00364BA9" w:rsidP="00354A82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54A82">
        <w:rPr>
          <w:rFonts w:ascii="SimSun" w:hAnsi="SimSun"/>
          <w:sz w:val="21"/>
        </w:rPr>
        <w:fldChar w:fldCharType="begin"/>
      </w:r>
      <w:r w:rsidRPr="00354A82">
        <w:rPr>
          <w:rFonts w:ascii="SimSun" w:hAnsi="SimSun"/>
          <w:sz w:val="21"/>
        </w:rPr>
        <w:instrText xml:space="preserve"> AUTONUM  </w:instrText>
      </w:r>
      <w:r w:rsidRPr="00354A82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354A82">
        <w:rPr>
          <w:rFonts w:ascii="SimSun" w:hAnsi="SimSun"/>
          <w:sz w:val="21"/>
        </w:rPr>
        <w:tab/>
      </w:r>
      <w:r w:rsidR="006B7BD3" w:rsidRPr="00354A82">
        <w:rPr>
          <w:rFonts w:ascii="SimSun" w:hAnsi="SimSun" w:hint="eastAsia"/>
          <w:sz w:val="21"/>
        </w:rPr>
        <w:t>XML4IP工作队自2013年</w:t>
      </w:r>
      <w:r w:rsidR="00DE339A">
        <w:rPr>
          <w:rFonts w:ascii="SimSun" w:hAnsi="SimSun" w:hint="eastAsia"/>
          <w:sz w:val="21"/>
        </w:rPr>
        <w:t>起</w:t>
      </w:r>
      <w:r w:rsidR="006B7BD3" w:rsidRPr="00354A82">
        <w:rPr>
          <w:rFonts w:ascii="SimSun" w:hAnsi="SimSun" w:hint="eastAsia"/>
          <w:sz w:val="21"/>
        </w:rPr>
        <w:t>，已</w:t>
      </w:r>
      <w:r w:rsidR="00FE7BC1">
        <w:rPr>
          <w:rFonts w:ascii="SimSun" w:hAnsi="SimSun" w:hint="eastAsia"/>
          <w:sz w:val="21"/>
        </w:rPr>
        <w:t>有</w:t>
      </w:r>
      <w:r w:rsidR="006B7BD3" w:rsidRPr="00354A82">
        <w:rPr>
          <w:rFonts w:ascii="SimSun" w:hAnsi="SimSun" w:hint="eastAsia"/>
          <w:sz w:val="21"/>
        </w:rPr>
        <w:t>考虑</w:t>
      </w:r>
      <w:r w:rsidR="00F44A98">
        <w:rPr>
          <w:rFonts w:ascii="SimSun" w:hAnsi="SimSun" w:hint="eastAsia"/>
          <w:sz w:val="21"/>
        </w:rPr>
        <w:t>除</w:t>
      </w:r>
      <w:r w:rsidR="006B7BD3" w:rsidRPr="00354A82">
        <w:rPr>
          <w:rFonts w:ascii="SimSun" w:hAnsi="SimSun" w:hint="eastAsia"/>
          <w:sz w:val="21"/>
        </w:rPr>
        <w:t>工作队管理的标准XML架构之外</w:t>
      </w:r>
      <w:r w:rsidR="003266C8">
        <w:rPr>
          <w:rFonts w:ascii="SimSun" w:hAnsi="SimSun" w:hint="eastAsia"/>
          <w:sz w:val="21"/>
        </w:rPr>
        <w:t>也</w:t>
      </w:r>
      <w:r w:rsidR="006B7BD3" w:rsidRPr="00354A82">
        <w:rPr>
          <w:rFonts w:ascii="SimSun" w:hAnsi="SimSun" w:hint="eastAsia"/>
          <w:sz w:val="21"/>
        </w:rPr>
        <w:t>使用JSON格式。工作队注意到JSON是在申请</w:t>
      </w:r>
      <w:r w:rsidR="00B9193F" w:rsidRPr="00354A82">
        <w:rPr>
          <w:rFonts w:ascii="SimSun" w:hAnsi="SimSun" w:hint="eastAsia"/>
          <w:sz w:val="21"/>
        </w:rPr>
        <w:t>和网络服务</w:t>
      </w:r>
      <w:r w:rsidR="006B7BD3" w:rsidRPr="00354A82">
        <w:rPr>
          <w:rFonts w:ascii="SimSun" w:hAnsi="SimSun" w:hint="eastAsia"/>
          <w:sz w:val="21"/>
        </w:rPr>
        <w:t>之间交换数据时的首选</w:t>
      </w:r>
      <w:r w:rsidR="003A4D28">
        <w:rPr>
          <w:rFonts w:ascii="SimSun" w:hAnsi="SimSun" w:hint="eastAsia"/>
          <w:sz w:val="21"/>
        </w:rPr>
        <w:t>选项</w:t>
      </w:r>
      <w:r w:rsidR="006B7BD3" w:rsidRPr="00354A82">
        <w:rPr>
          <w:rFonts w:ascii="SimSun" w:hAnsi="SimSun" w:hint="eastAsia"/>
          <w:sz w:val="21"/>
        </w:rPr>
        <w:t>，而XML</w:t>
      </w:r>
      <w:r w:rsidR="00F02249" w:rsidRPr="00354A82">
        <w:rPr>
          <w:rFonts w:ascii="SimSun" w:hAnsi="SimSun" w:hint="eastAsia"/>
          <w:sz w:val="21"/>
        </w:rPr>
        <w:t>则是各知识产权局之间分享和储存文献</w:t>
      </w:r>
      <w:r w:rsidR="00F97764" w:rsidRPr="00354A82">
        <w:rPr>
          <w:rFonts w:ascii="SimSun" w:hAnsi="SimSun" w:hint="eastAsia"/>
          <w:sz w:val="21"/>
        </w:rPr>
        <w:t>时</w:t>
      </w:r>
      <w:r w:rsidR="00F02249" w:rsidRPr="00354A82">
        <w:rPr>
          <w:rFonts w:ascii="SimSun" w:hAnsi="SimSun" w:hint="eastAsia"/>
          <w:sz w:val="21"/>
        </w:rPr>
        <w:t>的首选格式。</w:t>
      </w:r>
    </w:p>
    <w:p w14:paraId="1446C73F" w14:textId="0FBA87B0" w:rsidR="001E5958" w:rsidRPr="00354A82" w:rsidRDefault="00364BA9" w:rsidP="00354A82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354A82">
        <w:rPr>
          <w:rFonts w:ascii="SimSun" w:hAnsi="SimSun"/>
          <w:sz w:val="21"/>
        </w:rPr>
        <w:fldChar w:fldCharType="begin"/>
      </w:r>
      <w:r w:rsidRPr="00354A82">
        <w:rPr>
          <w:rFonts w:ascii="SimSun" w:hAnsi="SimSun"/>
          <w:sz w:val="21"/>
        </w:rPr>
        <w:instrText xml:space="preserve"> AUTONUM  </w:instrText>
      </w:r>
      <w:r w:rsidRPr="00354A82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354A82">
        <w:rPr>
          <w:rFonts w:ascii="SimSun" w:hAnsi="SimSun"/>
          <w:sz w:val="21"/>
        </w:rPr>
        <w:tab/>
      </w:r>
      <w:r w:rsidR="00F02249" w:rsidRPr="00354A82">
        <w:rPr>
          <w:rFonts w:ascii="SimSun" w:hAnsi="SimSun" w:hint="eastAsia"/>
          <w:sz w:val="21"/>
        </w:rPr>
        <w:t>产权组织标准委员会（CWS）</w:t>
      </w:r>
      <w:r w:rsidR="008231F6" w:rsidRPr="00354A82">
        <w:rPr>
          <w:rFonts w:ascii="SimSun" w:hAnsi="SimSun" w:hint="eastAsia"/>
          <w:sz w:val="21"/>
        </w:rPr>
        <w:t>在创建第56号任务</w:t>
      </w:r>
      <w:r w:rsidR="004C0D20" w:rsidRPr="00354A82">
        <w:rPr>
          <w:rFonts w:ascii="SimSun" w:hAnsi="SimSun" w:hint="eastAsia"/>
          <w:sz w:val="21"/>
        </w:rPr>
        <w:t>执行以下任务</w:t>
      </w:r>
      <w:r w:rsidR="008231F6" w:rsidRPr="00354A82">
        <w:rPr>
          <w:rFonts w:ascii="SimSun" w:hAnsi="SimSun" w:hint="eastAsia"/>
          <w:sz w:val="21"/>
        </w:rPr>
        <w:t>时，</w:t>
      </w:r>
      <w:r w:rsidR="00F97764" w:rsidRPr="00354A82">
        <w:rPr>
          <w:rFonts w:ascii="SimSun" w:hAnsi="SimSun" w:hint="eastAsia"/>
          <w:sz w:val="21"/>
        </w:rPr>
        <w:t>也</w:t>
      </w:r>
      <w:r w:rsidR="00F02249" w:rsidRPr="00354A82">
        <w:rPr>
          <w:rFonts w:ascii="SimSun" w:hAnsi="SimSun" w:hint="eastAsia"/>
          <w:sz w:val="21"/>
        </w:rPr>
        <w:t>考虑</w:t>
      </w:r>
      <w:r w:rsidR="00F97764" w:rsidRPr="00354A82">
        <w:rPr>
          <w:rFonts w:ascii="SimSun" w:hAnsi="SimSun" w:hint="eastAsia"/>
          <w:sz w:val="21"/>
        </w:rPr>
        <w:t>了</w:t>
      </w:r>
      <w:r w:rsidR="00F02249" w:rsidRPr="00354A82">
        <w:rPr>
          <w:rFonts w:ascii="SimSun" w:hAnsi="SimSun" w:hint="eastAsia"/>
          <w:sz w:val="21"/>
        </w:rPr>
        <w:t>将JSON格式用于网络服务</w:t>
      </w:r>
      <w:r w:rsidR="008231F6" w:rsidRPr="00354A82">
        <w:rPr>
          <w:rFonts w:ascii="SimSun" w:hAnsi="SimSun" w:hint="eastAsia"/>
          <w:sz w:val="21"/>
        </w:rPr>
        <w:t>：</w:t>
      </w:r>
    </w:p>
    <w:p w14:paraId="6634EF80" w14:textId="618E8259" w:rsidR="001E5958" w:rsidRPr="00354A82" w:rsidRDefault="008231F6" w:rsidP="00835533">
      <w:pPr>
        <w:pStyle w:val="ONUME"/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354A82">
        <w:rPr>
          <w:rFonts w:ascii="SimSun" w:hAnsi="SimSun" w:hint="eastAsia"/>
          <w:sz w:val="21"/>
        </w:rPr>
        <w:t>“为支持机器对机器通讯的数据交换编写建议，重点是：</w:t>
      </w:r>
    </w:p>
    <w:p w14:paraId="499BDC78" w14:textId="405C1D0F" w:rsidR="00354A82" w:rsidRDefault="008231F6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1134" w:firstLine="0"/>
        <w:contextualSpacing w:val="0"/>
        <w:jc w:val="both"/>
        <w:rPr>
          <w:rFonts w:ascii="SimSun" w:hAnsi="SimSun"/>
          <w:sz w:val="21"/>
        </w:rPr>
      </w:pPr>
      <w:r w:rsidRPr="00354A82">
        <w:rPr>
          <w:rFonts w:ascii="SimSun" w:hAnsi="SimSun" w:hint="eastAsia"/>
          <w:sz w:val="21"/>
        </w:rPr>
        <w:t>采用JSON和/或XML的消息格式、数据结构和数据字典；以及</w:t>
      </w:r>
    </w:p>
    <w:p w14:paraId="2335C2C8" w14:textId="78E9F153" w:rsidR="00A202C3" w:rsidRPr="00354A82" w:rsidRDefault="008231F6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1134" w:firstLine="0"/>
        <w:contextualSpacing w:val="0"/>
        <w:jc w:val="both"/>
        <w:rPr>
          <w:rFonts w:ascii="SimSun" w:hAnsi="SimSun"/>
          <w:sz w:val="21"/>
        </w:rPr>
      </w:pPr>
      <w:r w:rsidRPr="00354A82">
        <w:rPr>
          <w:rFonts w:ascii="SimSun" w:hAnsi="SimSun" w:hint="eastAsia"/>
          <w:sz w:val="21"/>
        </w:rPr>
        <w:t>资源的统一资源标识符（URI）命名约定。”</w:t>
      </w:r>
    </w:p>
    <w:p w14:paraId="4FC94A67" w14:textId="25C8340C" w:rsidR="00A202C3" w:rsidRPr="00802FAE" w:rsidRDefault="003D5D5D" w:rsidP="00802FA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02FAE">
        <w:rPr>
          <w:rFonts w:ascii="SimSun" w:hAnsi="SimSun"/>
          <w:sz w:val="21"/>
        </w:rPr>
        <w:fldChar w:fldCharType="begin"/>
      </w:r>
      <w:r w:rsidRPr="00802FAE">
        <w:rPr>
          <w:rFonts w:ascii="SimSun" w:hAnsi="SimSun"/>
          <w:sz w:val="21"/>
        </w:rPr>
        <w:instrText xml:space="preserve"> AUTONUM  </w:instrText>
      </w:r>
      <w:r w:rsidRPr="00802FAE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802FAE">
        <w:rPr>
          <w:rFonts w:ascii="SimSun" w:hAnsi="SimSun"/>
          <w:sz w:val="21"/>
        </w:rPr>
        <w:tab/>
      </w:r>
      <w:r w:rsidR="008231F6" w:rsidRPr="00802FAE">
        <w:rPr>
          <w:rFonts w:ascii="SimSun" w:hAnsi="SimSun" w:hint="eastAsia"/>
          <w:sz w:val="21"/>
        </w:rPr>
        <w:t>考虑到</w:t>
      </w:r>
      <w:r w:rsidR="006D09F5">
        <w:rPr>
          <w:rFonts w:ascii="SimSun" w:hAnsi="SimSun" w:hint="eastAsia"/>
          <w:sz w:val="21"/>
        </w:rPr>
        <w:t>各</w:t>
      </w:r>
      <w:r w:rsidR="008231F6" w:rsidRPr="00802FAE">
        <w:rPr>
          <w:rFonts w:ascii="SimSun" w:hAnsi="SimSun" w:hint="eastAsia"/>
          <w:sz w:val="21"/>
        </w:rPr>
        <w:t>知识产权局对JSON格式</w:t>
      </w:r>
      <w:r w:rsidR="002F587F" w:rsidRPr="00802FAE">
        <w:rPr>
          <w:rFonts w:ascii="SimSun" w:hAnsi="SimSun" w:hint="eastAsia"/>
          <w:sz w:val="21"/>
        </w:rPr>
        <w:t>不断增加的</w:t>
      </w:r>
      <w:r w:rsidR="008231F6" w:rsidRPr="00802FAE">
        <w:rPr>
          <w:rFonts w:ascii="SimSun" w:hAnsi="SimSun" w:hint="eastAsia"/>
          <w:sz w:val="21"/>
        </w:rPr>
        <w:t>需求和</w:t>
      </w:r>
      <w:r w:rsidR="00644C4D" w:rsidRPr="00802FAE">
        <w:rPr>
          <w:rFonts w:ascii="SimSun" w:hAnsi="SimSun" w:hint="eastAsia"/>
          <w:sz w:val="21"/>
        </w:rPr>
        <w:t>用途</w:t>
      </w:r>
      <w:r w:rsidR="008231F6" w:rsidRPr="00802FAE">
        <w:rPr>
          <w:rFonts w:ascii="SimSun" w:hAnsi="SimSun" w:hint="eastAsia"/>
          <w:sz w:val="21"/>
        </w:rPr>
        <w:t>，以及上文第56号任务的说明，XML4IP工作队编写了一份关于</w:t>
      </w:r>
      <w:r w:rsidR="006C23CF" w:rsidRPr="00802FAE">
        <w:rPr>
          <w:rFonts w:ascii="SimSun" w:hAnsi="SimSun" w:hint="eastAsia"/>
          <w:sz w:val="21"/>
        </w:rPr>
        <w:t>使用JSON的知识产权数据的</w:t>
      </w:r>
      <w:r w:rsidR="008231F6" w:rsidRPr="00802FAE">
        <w:rPr>
          <w:rFonts w:ascii="SimSun" w:hAnsi="SimSun" w:hint="eastAsia"/>
          <w:sz w:val="21"/>
        </w:rPr>
        <w:t>新产权组织标准的工作文件草案，作为本文件附件提供。该规范草案以美国专利商标局（</w:t>
      </w:r>
      <w:r w:rsidR="00B9193F">
        <w:rPr>
          <w:rFonts w:ascii="SimSun" w:hAnsi="SimSun" w:hint="eastAsia"/>
          <w:sz w:val="21"/>
        </w:rPr>
        <w:t>美国专商局</w:t>
      </w:r>
      <w:r w:rsidR="008231F6" w:rsidRPr="00802FAE">
        <w:rPr>
          <w:rFonts w:ascii="SimSun" w:hAnsi="SimSun" w:hint="eastAsia"/>
          <w:sz w:val="21"/>
        </w:rPr>
        <w:t>）所提提案为基础编制，供标准委员会第七届会议审议并提出评论意见。</w:t>
      </w:r>
    </w:p>
    <w:p w14:paraId="6B1959CE" w14:textId="08AA9691" w:rsidR="00E705CA" w:rsidRPr="00802FAE" w:rsidRDefault="008231F6" w:rsidP="00835533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802FAE">
        <w:rPr>
          <w:rFonts w:ascii="SimHei" w:eastAsia="SimHei" w:hAnsi="SimHei" w:hint="eastAsia"/>
          <w:caps w:val="0"/>
          <w:sz w:val="21"/>
          <w:szCs w:val="21"/>
        </w:rPr>
        <w:lastRenderedPageBreak/>
        <w:t>新JSON标准工作草案</w:t>
      </w:r>
    </w:p>
    <w:p w14:paraId="72B12DE1" w14:textId="7F7D6374" w:rsidR="001E5958" w:rsidRPr="007D3C6E" w:rsidRDefault="003D5D5D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7D3C6E">
        <w:rPr>
          <w:rFonts w:ascii="SimSun" w:hAnsi="SimSun"/>
          <w:sz w:val="21"/>
        </w:rPr>
        <w:tab/>
      </w:r>
      <w:r w:rsidR="0061340D" w:rsidRPr="007D3C6E">
        <w:rPr>
          <w:rFonts w:ascii="SimSun" w:hAnsi="SimSun" w:hint="eastAsia"/>
          <w:sz w:val="21"/>
        </w:rPr>
        <w:t>构成工作草案的一套准则是与产权组织标准ST.96</w:t>
      </w:r>
      <w:r w:rsidR="00C877BF">
        <w:rPr>
          <w:rFonts w:ascii="SimSun" w:hAnsi="SimSun" w:hint="eastAsia"/>
          <w:sz w:val="21"/>
        </w:rPr>
        <w:t>紧密契合</w:t>
      </w:r>
      <w:r w:rsidR="0061340D" w:rsidRPr="007D3C6E">
        <w:rPr>
          <w:rFonts w:ascii="SimSun" w:hAnsi="SimSun" w:hint="eastAsia"/>
          <w:sz w:val="21"/>
        </w:rPr>
        <w:t>的，包括与ST.96附件一“XML设计规则和约定”</w:t>
      </w:r>
      <w:r w:rsidR="00622BA2" w:rsidRPr="007D3C6E">
        <w:rPr>
          <w:rFonts w:ascii="SimSun" w:hAnsi="SimSun" w:hint="eastAsia"/>
          <w:sz w:val="21"/>
        </w:rPr>
        <w:t>中</w:t>
      </w:r>
      <w:r w:rsidR="0061340D" w:rsidRPr="007D3C6E">
        <w:rPr>
          <w:rFonts w:ascii="SimSun" w:hAnsi="SimSun" w:hint="eastAsia"/>
          <w:sz w:val="21"/>
        </w:rPr>
        <w:t>定义非常相似的命名约定。</w:t>
      </w:r>
      <w:r w:rsidR="00622BA2" w:rsidRPr="007D3C6E">
        <w:rPr>
          <w:rFonts w:ascii="SimSun" w:hAnsi="SimSun" w:hint="eastAsia"/>
          <w:sz w:val="21"/>
        </w:rPr>
        <w:t>XML4IP工作队强调了JSON</w:t>
      </w:r>
      <w:r w:rsidR="0034386B" w:rsidRPr="007D3C6E">
        <w:rPr>
          <w:rFonts w:ascii="SimSun" w:hAnsi="SimSun" w:hint="eastAsia"/>
          <w:sz w:val="21"/>
        </w:rPr>
        <w:t>对象</w:t>
      </w:r>
      <w:r w:rsidR="00622BA2" w:rsidRPr="007D3C6E">
        <w:rPr>
          <w:rFonts w:ascii="SimSun" w:hAnsi="SimSun" w:hint="eastAsia"/>
          <w:sz w:val="21"/>
        </w:rPr>
        <w:t>和XML实例之间兼容性的重要性，并建议</w:t>
      </w:r>
      <w:r w:rsidR="005B6555">
        <w:rPr>
          <w:rFonts w:ascii="SimSun" w:hAnsi="SimSun" w:hint="eastAsia"/>
          <w:sz w:val="21"/>
        </w:rPr>
        <w:t>重复利用</w:t>
      </w:r>
      <w:r w:rsidR="00622BA2" w:rsidRPr="007D3C6E">
        <w:rPr>
          <w:rFonts w:ascii="SimSun" w:hAnsi="SimSun" w:hint="eastAsia"/>
          <w:sz w:val="21"/>
        </w:rPr>
        <w:t>ST.96</w:t>
      </w:r>
      <w:r w:rsidR="004B506B" w:rsidRPr="007D3C6E">
        <w:rPr>
          <w:rFonts w:ascii="SimSun" w:hAnsi="SimSun" w:hint="eastAsia"/>
          <w:sz w:val="21"/>
        </w:rPr>
        <w:t>的</w:t>
      </w:r>
      <w:r w:rsidR="00622BA2" w:rsidRPr="007D3C6E">
        <w:rPr>
          <w:rFonts w:ascii="SimSun" w:hAnsi="SimSun" w:hint="eastAsia"/>
          <w:sz w:val="21"/>
        </w:rPr>
        <w:t>架构组件名称，</w:t>
      </w:r>
      <w:r w:rsidR="004B506B" w:rsidRPr="007D3C6E">
        <w:rPr>
          <w:rFonts w:ascii="SimSun" w:hAnsi="SimSun" w:hint="eastAsia"/>
          <w:sz w:val="21"/>
        </w:rPr>
        <w:t>但以小驼峰式命名法格式表明</w:t>
      </w:r>
      <w:r w:rsidR="0001781A" w:rsidRPr="007D3C6E">
        <w:rPr>
          <w:rFonts w:ascii="SimSun" w:hAnsi="SimSun" w:hint="eastAsia"/>
          <w:sz w:val="21"/>
        </w:rPr>
        <w:t>其</w:t>
      </w:r>
      <w:r w:rsidR="004B506B" w:rsidRPr="007D3C6E">
        <w:rPr>
          <w:rFonts w:ascii="SimSun" w:hAnsi="SimSun" w:hint="eastAsia"/>
          <w:sz w:val="21"/>
        </w:rPr>
        <w:t>是JSON</w:t>
      </w:r>
      <w:r w:rsidR="0034386B" w:rsidRPr="007D3C6E">
        <w:rPr>
          <w:rFonts w:ascii="SimSun" w:hAnsi="SimSun" w:hint="eastAsia"/>
          <w:sz w:val="21"/>
        </w:rPr>
        <w:t>对象</w:t>
      </w:r>
      <w:r w:rsidR="004B506B" w:rsidRPr="007D3C6E">
        <w:rPr>
          <w:rFonts w:ascii="SimSun" w:hAnsi="SimSun" w:hint="eastAsia"/>
          <w:sz w:val="21"/>
        </w:rPr>
        <w:t>的除外。</w:t>
      </w:r>
    </w:p>
    <w:p w14:paraId="3DB5DBF6" w14:textId="6CFE037F" w:rsidR="001C563D" w:rsidRPr="007D3C6E" w:rsidRDefault="00A67C43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7D3C6E">
        <w:rPr>
          <w:rFonts w:ascii="SimSun" w:hAnsi="SimSun"/>
          <w:sz w:val="21"/>
        </w:rPr>
        <w:tab/>
      </w:r>
      <w:r w:rsidR="00921340" w:rsidRPr="007D3C6E">
        <w:rPr>
          <w:rFonts w:ascii="SimSun" w:hAnsi="SimSun" w:hint="eastAsia"/>
          <w:sz w:val="21"/>
        </w:rPr>
        <w:t>产权组织标准ST.96包括主体和六个附件。由于该规范的内容</w:t>
      </w:r>
      <w:r w:rsidR="00875D8A" w:rsidRPr="007D3C6E">
        <w:rPr>
          <w:rFonts w:ascii="SimSun" w:hAnsi="SimSun" w:hint="eastAsia"/>
          <w:sz w:val="21"/>
        </w:rPr>
        <w:t>与</w:t>
      </w:r>
      <w:r w:rsidR="00921340" w:rsidRPr="007D3C6E">
        <w:rPr>
          <w:rFonts w:ascii="SimSun" w:hAnsi="SimSun" w:hint="eastAsia"/>
          <w:sz w:val="21"/>
        </w:rPr>
        <w:t>ST.96附件一</w:t>
      </w:r>
      <w:r w:rsidR="00875D8A" w:rsidRPr="007D3C6E">
        <w:rPr>
          <w:rFonts w:ascii="SimSun" w:hAnsi="SimSun" w:hint="eastAsia"/>
          <w:sz w:val="21"/>
        </w:rPr>
        <w:t>类似</w:t>
      </w:r>
      <w:r w:rsidR="00921340" w:rsidRPr="007D3C6E">
        <w:rPr>
          <w:rFonts w:ascii="SimSun" w:hAnsi="SimSun" w:hint="eastAsia"/>
          <w:sz w:val="21"/>
        </w:rPr>
        <w:t>，JSON标准的最终组成</w:t>
      </w:r>
      <w:r w:rsidR="00C45B07" w:rsidRPr="007D3C6E">
        <w:rPr>
          <w:rFonts w:ascii="SimSun" w:hAnsi="SimSun" w:hint="eastAsia"/>
          <w:sz w:val="21"/>
        </w:rPr>
        <w:t>很</w:t>
      </w:r>
      <w:r w:rsidR="00921340" w:rsidRPr="007D3C6E">
        <w:rPr>
          <w:rFonts w:ascii="SimSun" w:hAnsi="SimSun" w:hint="eastAsia"/>
          <w:sz w:val="21"/>
        </w:rPr>
        <w:t>可能</w:t>
      </w:r>
      <w:r w:rsidR="005E453F" w:rsidRPr="007D3C6E">
        <w:rPr>
          <w:rFonts w:ascii="SimSun" w:hAnsi="SimSun" w:hint="eastAsia"/>
          <w:sz w:val="21"/>
        </w:rPr>
        <w:t>会</w:t>
      </w:r>
      <w:r w:rsidR="00C45B07" w:rsidRPr="007D3C6E">
        <w:rPr>
          <w:rFonts w:ascii="SimSun" w:hAnsi="SimSun" w:hint="eastAsia"/>
          <w:sz w:val="21"/>
        </w:rPr>
        <w:t>包含</w:t>
      </w:r>
      <w:r w:rsidR="00875D8A" w:rsidRPr="007D3C6E">
        <w:rPr>
          <w:rFonts w:ascii="SimSun" w:hAnsi="SimSun" w:hint="eastAsia"/>
          <w:sz w:val="21"/>
        </w:rPr>
        <w:t>更多建议，例如</w:t>
      </w:r>
      <w:r w:rsidR="00C76E47">
        <w:rPr>
          <w:rFonts w:ascii="SimSun" w:hAnsi="SimSun" w:hint="eastAsia"/>
          <w:sz w:val="21"/>
        </w:rPr>
        <w:t>像</w:t>
      </w:r>
      <w:r w:rsidR="00875D8A" w:rsidRPr="007D3C6E">
        <w:rPr>
          <w:rFonts w:ascii="SimSun" w:hAnsi="SimSun" w:hint="eastAsia"/>
          <w:sz w:val="21"/>
        </w:rPr>
        <w:t>ST.96附件五</w:t>
      </w:r>
      <w:r w:rsidR="005F17D2">
        <w:rPr>
          <w:rFonts w:ascii="SimSun" w:hAnsi="SimSun" w:hint="eastAsia"/>
          <w:sz w:val="21"/>
        </w:rPr>
        <w:t>之类</w:t>
      </w:r>
      <w:r w:rsidR="00875D8A" w:rsidRPr="007D3C6E">
        <w:rPr>
          <w:rFonts w:ascii="SimSun" w:hAnsi="SimSun" w:hint="eastAsia"/>
          <w:sz w:val="21"/>
        </w:rPr>
        <w:t>的实施规则和准则。</w:t>
      </w:r>
    </w:p>
    <w:p w14:paraId="2F506B9A" w14:textId="5FD48B9B" w:rsidR="007965D9" w:rsidRPr="00835533" w:rsidRDefault="0039557A" w:rsidP="00835533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iCs/>
          <w:sz w:val="21"/>
          <w:szCs w:val="21"/>
        </w:rPr>
      </w:pPr>
      <w:r w:rsidRPr="00835533">
        <w:rPr>
          <w:rFonts w:ascii="SimSun" w:hAnsi="SimSun" w:hint="eastAsia"/>
          <w:iCs/>
          <w:sz w:val="21"/>
          <w:szCs w:val="21"/>
        </w:rPr>
        <w:t>标准的范围</w:t>
      </w:r>
    </w:p>
    <w:p w14:paraId="3B3CBA21" w14:textId="648A8833" w:rsidR="007965D9" w:rsidRPr="007D3C6E" w:rsidRDefault="007965D9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7D3C6E">
        <w:rPr>
          <w:rFonts w:ascii="SimSun" w:hAnsi="SimSun"/>
          <w:sz w:val="21"/>
        </w:rPr>
        <w:tab/>
      </w:r>
      <w:r w:rsidR="00BA66B6" w:rsidRPr="007D3C6E">
        <w:rPr>
          <w:rFonts w:ascii="SimSun" w:hAnsi="SimSun"/>
          <w:sz w:val="21"/>
        </w:rPr>
        <w:t>XML4IP</w:t>
      </w:r>
      <w:r w:rsidR="00BA66B6" w:rsidRPr="007D3C6E">
        <w:rPr>
          <w:rFonts w:ascii="SimSun" w:hAnsi="SimSun" w:hint="eastAsia"/>
          <w:sz w:val="21"/>
        </w:rPr>
        <w:t>工作队认为，该标准应该为各</w:t>
      </w:r>
      <w:r w:rsidR="00561F38" w:rsidRPr="007D3C6E">
        <w:rPr>
          <w:rFonts w:ascii="SimSun" w:hAnsi="SimSun" w:hint="eastAsia"/>
          <w:sz w:val="21"/>
        </w:rPr>
        <w:t>知识产权局</w:t>
      </w:r>
      <w:r w:rsidR="00BA66B6" w:rsidRPr="007D3C6E">
        <w:rPr>
          <w:rFonts w:ascii="SimSun" w:hAnsi="SimSun" w:hint="eastAsia"/>
          <w:sz w:val="21"/>
        </w:rPr>
        <w:t>和</w:t>
      </w:r>
      <w:r w:rsidR="00872300" w:rsidRPr="007D3C6E">
        <w:rPr>
          <w:rFonts w:ascii="SimSun" w:hAnsi="SimSun" w:hint="eastAsia"/>
          <w:sz w:val="21"/>
        </w:rPr>
        <w:t>创建或存储使用JSON资源的知识产权数据的</w:t>
      </w:r>
      <w:r w:rsidR="00BA66B6" w:rsidRPr="007D3C6E">
        <w:rPr>
          <w:rFonts w:ascii="SimSun" w:hAnsi="SimSun" w:hint="eastAsia"/>
          <w:sz w:val="21"/>
        </w:rPr>
        <w:t>其他利益方提供</w:t>
      </w:r>
      <w:r w:rsidR="00872300" w:rsidRPr="007D3C6E">
        <w:rPr>
          <w:rFonts w:ascii="SimSun" w:hAnsi="SimSun" w:hint="eastAsia"/>
          <w:sz w:val="21"/>
        </w:rPr>
        <w:t>指导</w:t>
      </w:r>
      <w:r w:rsidR="00BA66B6" w:rsidRPr="007D3C6E">
        <w:rPr>
          <w:rFonts w:ascii="SimSun" w:hAnsi="SimSun" w:hint="eastAsia"/>
          <w:sz w:val="21"/>
        </w:rPr>
        <w:t>。</w:t>
      </w:r>
    </w:p>
    <w:p w14:paraId="4B1CD198" w14:textId="5CB3BF22" w:rsidR="001E5958" w:rsidRPr="00835533" w:rsidRDefault="00011229" w:rsidP="00835533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iCs/>
          <w:sz w:val="21"/>
          <w:szCs w:val="21"/>
        </w:rPr>
      </w:pPr>
      <w:r w:rsidRPr="00835533">
        <w:rPr>
          <w:rFonts w:ascii="SimSun" w:hAnsi="SimSun" w:hint="eastAsia"/>
          <w:iCs/>
          <w:sz w:val="21"/>
          <w:szCs w:val="21"/>
        </w:rPr>
        <w:t>标准的目标</w:t>
      </w:r>
    </w:p>
    <w:p w14:paraId="650DBF75" w14:textId="3108C79E" w:rsidR="001E5958" w:rsidRPr="007D3C6E" w:rsidRDefault="00364BA9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7D3C6E">
        <w:rPr>
          <w:rFonts w:ascii="SimSun" w:hAnsi="SimSun"/>
          <w:sz w:val="21"/>
        </w:rPr>
        <w:tab/>
      </w:r>
      <w:r w:rsidR="00011229" w:rsidRPr="007D3C6E">
        <w:rPr>
          <w:rFonts w:ascii="SimSun" w:hAnsi="SimSun" w:hint="eastAsia"/>
          <w:sz w:val="21"/>
        </w:rPr>
        <w:t>工作队</w:t>
      </w:r>
      <w:r w:rsidR="006676F7" w:rsidRPr="007D3C6E">
        <w:rPr>
          <w:rFonts w:ascii="SimSun" w:hAnsi="SimSun" w:hint="eastAsia"/>
          <w:sz w:val="21"/>
        </w:rPr>
        <w:t>同意该标准草案应当旨在提供起草JSON架构的指导方针，以便简化各知识产权局制</w:t>
      </w:r>
      <w:r w:rsidR="00872300" w:rsidRPr="007D3C6E">
        <w:rPr>
          <w:rFonts w:ascii="SimSun" w:hAnsi="SimSun" w:hint="eastAsia"/>
          <w:sz w:val="21"/>
        </w:rPr>
        <w:t>作</w:t>
      </w:r>
      <w:r w:rsidR="006676F7" w:rsidRPr="007D3C6E">
        <w:rPr>
          <w:rFonts w:ascii="SimSun" w:hAnsi="SimSun" w:hint="eastAsia"/>
          <w:sz w:val="21"/>
        </w:rPr>
        <w:t>JSON架构的工作。尽管该工作草案尚在编制的初级阶段，但它致力于实现</w:t>
      </w:r>
      <w:r w:rsidR="00872300" w:rsidRPr="007D3C6E">
        <w:rPr>
          <w:rFonts w:ascii="SimSun" w:hAnsi="SimSun" w:hint="eastAsia"/>
          <w:sz w:val="21"/>
        </w:rPr>
        <w:t>用于</w:t>
      </w:r>
      <w:r w:rsidR="006676F7" w:rsidRPr="007D3C6E">
        <w:rPr>
          <w:rFonts w:ascii="SimSun" w:hAnsi="SimSun" w:hint="eastAsia"/>
          <w:sz w:val="21"/>
        </w:rPr>
        <w:t>XML和JSON两种格式的单一词汇表，以避免任何命名中的混淆。</w:t>
      </w:r>
      <w:r w:rsidR="00567F8A" w:rsidRPr="007D3C6E">
        <w:rPr>
          <w:rFonts w:ascii="SimSun" w:hAnsi="SimSun" w:hint="eastAsia"/>
          <w:sz w:val="21"/>
        </w:rPr>
        <w:t>工作队寻求扩展该规范以</w:t>
      </w:r>
      <w:r w:rsidR="0049401B">
        <w:rPr>
          <w:rFonts w:ascii="SimSun" w:hAnsi="SimSun" w:hint="eastAsia"/>
          <w:sz w:val="21"/>
        </w:rPr>
        <w:t>包含</w:t>
      </w:r>
      <w:r w:rsidR="00567F8A" w:rsidRPr="007D3C6E">
        <w:rPr>
          <w:rFonts w:ascii="SimSun" w:hAnsi="SimSun" w:hint="eastAsia"/>
          <w:sz w:val="21"/>
        </w:rPr>
        <w:t>JSON架构，最好是从原子级构</w:t>
      </w:r>
      <w:r w:rsidR="00EF4814">
        <w:rPr>
          <w:rFonts w:ascii="SimSun" w:hAnsi="SimSun" w:hint="cs"/>
          <w:sz w:val="21"/>
        </w:rPr>
        <w:t>‍</w:t>
      </w:r>
      <w:r w:rsidR="00567F8A" w:rsidRPr="007D3C6E">
        <w:rPr>
          <w:rFonts w:ascii="SimSun" w:hAnsi="SimSun" w:hint="eastAsia"/>
          <w:sz w:val="21"/>
        </w:rPr>
        <w:t>建。</w:t>
      </w:r>
    </w:p>
    <w:p w14:paraId="370CE986" w14:textId="78A776F9" w:rsidR="00E3465E" w:rsidRPr="007D3C6E" w:rsidRDefault="00364BA9" w:rsidP="007D3C6E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7D3C6E">
        <w:rPr>
          <w:rFonts w:ascii="SimSun" w:hAnsi="SimSun"/>
          <w:sz w:val="21"/>
        </w:rPr>
        <w:tab/>
      </w:r>
      <w:r w:rsidR="00567F8A" w:rsidRPr="007D3C6E">
        <w:rPr>
          <w:rFonts w:ascii="SimSun" w:hAnsi="SimSun" w:hint="eastAsia"/>
          <w:sz w:val="21"/>
        </w:rPr>
        <w:t>更具体而言，该标准的</w:t>
      </w:r>
      <w:r w:rsidR="001D141D" w:rsidRPr="007D3C6E">
        <w:rPr>
          <w:rFonts w:ascii="SimSun" w:hAnsi="SimSun" w:hint="eastAsia"/>
          <w:sz w:val="21"/>
        </w:rPr>
        <w:t>宗旨</w:t>
      </w:r>
      <w:r w:rsidR="00567F8A" w:rsidRPr="007D3C6E">
        <w:rPr>
          <w:rFonts w:ascii="SimSun" w:hAnsi="SimSun" w:hint="eastAsia"/>
          <w:sz w:val="21"/>
        </w:rPr>
        <w:t>是：</w:t>
      </w:r>
    </w:p>
    <w:p w14:paraId="0567825D" w14:textId="54896531" w:rsidR="00E3465E" w:rsidRPr="007D3C6E" w:rsidRDefault="001D141D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 w:hint="eastAsia"/>
          <w:sz w:val="21"/>
        </w:rPr>
        <w:t>为</w:t>
      </w:r>
      <w:r w:rsidRPr="007D3C6E">
        <w:rPr>
          <w:rFonts w:ascii="SimSun" w:hAnsi="SimSun"/>
          <w:sz w:val="21"/>
        </w:rPr>
        <w:t>JSON</w:t>
      </w:r>
      <w:r w:rsidRPr="007D3C6E">
        <w:rPr>
          <w:rFonts w:ascii="SimSun" w:hAnsi="SimSun" w:hint="eastAsia"/>
          <w:sz w:val="21"/>
        </w:rPr>
        <w:t>数据</w:t>
      </w:r>
      <w:r w:rsidR="007F2130" w:rsidRPr="007D3C6E">
        <w:rPr>
          <w:rFonts w:ascii="SimSun" w:hAnsi="SimSun" w:hint="eastAsia"/>
          <w:sz w:val="21"/>
        </w:rPr>
        <w:t>标记标准化提供指导；</w:t>
      </w:r>
    </w:p>
    <w:p w14:paraId="6F00E49A" w14:textId="27C9E208" w:rsidR="00E3465E" w:rsidRPr="007D3C6E" w:rsidRDefault="001D141D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 w:hint="eastAsia"/>
          <w:sz w:val="21"/>
        </w:rPr>
        <w:t>通过</w:t>
      </w:r>
      <w:r w:rsidR="00173A8A" w:rsidRPr="007D3C6E">
        <w:rPr>
          <w:rFonts w:ascii="SimSun" w:hAnsi="SimSun" w:hint="eastAsia"/>
          <w:sz w:val="21"/>
        </w:rPr>
        <w:t>制定</w:t>
      </w:r>
      <w:r w:rsidRPr="007D3C6E">
        <w:rPr>
          <w:rFonts w:ascii="SimSun" w:hAnsi="SimSun" w:hint="eastAsia"/>
          <w:sz w:val="21"/>
        </w:rPr>
        <w:t>JSON设计原则确保一致性；</w:t>
      </w:r>
    </w:p>
    <w:p w14:paraId="104ED857" w14:textId="2038CAC2" w:rsidR="00E3465E" w:rsidRPr="007D3C6E" w:rsidRDefault="001D141D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 w:hint="eastAsia"/>
          <w:sz w:val="21"/>
        </w:rPr>
        <w:t>通过促进在各知识产权局之间以及公开提供</w:t>
      </w:r>
      <w:r w:rsidR="00B63EE5" w:rsidRPr="007D3C6E">
        <w:rPr>
          <w:rFonts w:ascii="SimSun" w:hAnsi="SimSun" w:hint="eastAsia"/>
          <w:sz w:val="21"/>
        </w:rPr>
        <w:t>的</w:t>
      </w:r>
      <w:r w:rsidRPr="007D3C6E">
        <w:rPr>
          <w:rFonts w:ascii="SimSun" w:hAnsi="SimSun" w:hint="eastAsia"/>
          <w:sz w:val="21"/>
        </w:rPr>
        <w:t>数据中</w:t>
      </w:r>
      <w:r w:rsidR="000B21A1">
        <w:rPr>
          <w:rFonts w:ascii="SimSun" w:hAnsi="SimSun" w:hint="eastAsia"/>
          <w:sz w:val="21"/>
        </w:rPr>
        <w:t>重复利用</w:t>
      </w:r>
      <w:r w:rsidRPr="007D3C6E">
        <w:rPr>
          <w:rFonts w:ascii="SimSun" w:hAnsi="SimSun" w:hint="eastAsia"/>
          <w:sz w:val="21"/>
        </w:rPr>
        <w:t>JSON资源，提高数据交换效率；</w:t>
      </w:r>
    </w:p>
    <w:p w14:paraId="3BCE46C4" w14:textId="32508422" w:rsidR="00E3465E" w:rsidRPr="007D3C6E" w:rsidRDefault="003B1866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借助</w:t>
      </w:r>
      <w:r w:rsidR="000B21A1">
        <w:rPr>
          <w:rFonts w:ascii="SimSun" w:hAnsi="SimSun" w:hint="eastAsia"/>
          <w:sz w:val="21"/>
        </w:rPr>
        <w:t>重复利用</w:t>
      </w:r>
      <w:r w:rsidR="007F2130" w:rsidRPr="007D3C6E">
        <w:rPr>
          <w:rFonts w:ascii="SimSun" w:hAnsi="SimSun" w:hint="eastAsia"/>
          <w:sz w:val="21"/>
        </w:rPr>
        <w:t>不断促进</w:t>
      </w:r>
      <w:r w:rsidR="00E072B3">
        <w:rPr>
          <w:rFonts w:ascii="SimSun" w:hAnsi="SimSun" w:hint="eastAsia"/>
          <w:sz w:val="21"/>
        </w:rPr>
        <w:t>易用性</w:t>
      </w:r>
      <w:r w:rsidR="007F2130" w:rsidRPr="007D3C6E">
        <w:rPr>
          <w:rFonts w:ascii="SimSun" w:hAnsi="SimSun" w:hint="eastAsia"/>
          <w:sz w:val="21"/>
        </w:rPr>
        <w:t>和对数据的理解</w:t>
      </w:r>
      <w:r w:rsidR="00F84994" w:rsidRPr="007D3C6E">
        <w:rPr>
          <w:rFonts w:ascii="SimSun" w:hAnsi="SimSun" w:hint="eastAsia"/>
          <w:sz w:val="21"/>
        </w:rPr>
        <w:t>。</w:t>
      </w:r>
    </w:p>
    <w:p w14:paraId="34B23310" w14:textId="776EE3CD" w:rsidR="001E5958" w:rsidRPr="00835533" w:rsidRDefault="00F84994" w:rsidP="00835533">
      <w:pPr>
        <w:pStyle w:val="Heading3"/>
        <w:overflowPunct w:val="0"/>
        <w:spacing w:beforeLines="100" w:afterLines="50" w:after="120" w:line="340" w:lineRule="atLeast"/>
        <w:rPr>
          <w:rFonts w:ascii="SimSun" w:hAnsi="SimSun"/>
          <w:iCs/>
          <w:sz w:val="21"/>
          <w:szCs w:val="21"/>
        </w:rPr>
      </w:pPr>
      <w:r w:rsidRPr="00835533">
        <w:rPr>
          <w:rFonts w:ascii="SimSun" w:hAnsi="SimSun" w:hint="eastAsia"/>
          <w:iCs/>
          <w:sz w:val="21"/>
          <w:szCs w:val="21"/>
        </w:rPr>
        <w:t>标准的结构</w:t>
      </w:r>
    </w:p>
    <w:p w14:paraId="2534B283" w14:textId="34EF09C2" w:rsidR="001E5958" w:rsidRPr="007D3C6E" w:rsidRDefault="00364BA9" w:rsidP="004F0AF2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7D3C6E">
        <w:rPr>
          <w:rFonts w:ascii="SimSun" w:hAnsi="SimSun"/>
          <w:sz w:val="21"/>
        </w:rPr>
        <w:tab/>
      </w:r>
      <w:r w:rsidR="00BD60DE" w:rsidRPr="007D3C6E">
        <w:rPr>
          <w:rFonts w:ascii="SimSun" w:hAnsi="SimSun" w:hint="eastAsia"/>
          <w:sz w:val="21"/>
        </w:rPr>
        <w:t>最新工作草案（草案0.1）中包含以下五个章节以及一项导言：</w:t>
      </w:r>
    </w:p>
    <w:p w14:paraId="11A74B75" w14:textId="5D3664DC" w:rsidR="00B10A02" w:rsidRPr="007D3C6E" w:rsidRDefault="00892E48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 w:hint="eastAsia"/>
          <w:sz w:val="21"/>
        </w:rPr>
        <w:t>基于产权组织标准ST.96的命名约定；</w:t>
      </w:r>
    </w:p>
    <w:p w14:paraId="1B87F5F4" w14:textId="013EBFCC" w:rsidR="00B10A02" w:rsidRPr="007D3C6E" w:rsidRDefault="00892E48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t>JSON</w:t>
      </w:r>
      <w:r w:rsidRPr="007D3C6E">
        <w:rPr>
          <w:rFonts w:ascii="SimSun" w:hAnsi="SimSun" w:hint="eastAsia"/>
          <w:sz w:val="21"/>
        </w:rPr>
        <w:t>架构设计规则：</w:t>
      </w:r>
      <w:r w:rsidR="00666511">
        <w:rPr>
          <w:rFonts w:ascii="SimSun" w:hAnsi="SimSun" w:hint="eastAsia"/>
          <w:sz w:val="21"/>
        </w:rPr>
        <w:t>用于</w:t>
      </w:r>
      <w:r w:rsidRPr="007D3C6E">
        <w:rPr>
          <w:rFonts w:ascii="SimSun" w:hAnsi="SimSun" w:hint="eastAsia"/>
          <w:sz w:val="21"/>
        </w:rPr>
        <w:t>架构本身；</w:t>
      </w:r>
    </w:p>
    <w:p w14:paraId="5A0673DC" w14:textId="19D87713" w:rsidR="00B10A02" w:rsidRPr="007D3C6E" w:rsidRDefault="00915B23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t>JSON</w:t>
      </w:r>
      <w:r w:rsidRPr="007D3C6E">
        <w:rPr>
          <w:rFonts w:ascii="SimSun" w:hAnsi="SimSun" w:hint="eastAsia"/>
          <w:sz w:val="21"/>
        </w:rPr>
        <w:t>架构构造设计规则：</w:t>
      </w:r>
      <w:r w:rsidR="00666511">
        <w:rPr>
          <w:rFonts w:ascii="SimSun" w:hAnsi="SimSun" w:hint="eastAsia"/>
          <w:sz w:val="21"/>
        </w:rPr>
        <w:t>用于</w:t>
      </w:r>
      <w:r w:rsidRPr="007D3C6E">
        <w:rPr>
          <w:rFonts w:ascii="SimSun" w:hAnsi="SimSun" w:hint="eastAsia"/>
          <w:sz w:val="21"/>
        </w:rPr>
        <w:t>对象和类型；</w:t>
      </w:r>
    </w:p>
    <w:p w14:paraId="4497AD24" w14:textId="68253A24" w:rsidR="00B10A02" w:rsidRPr="007D3C6E" w:rsidRDefault="00915B23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t>JSON</w:t>
      </w:r>
      <w:r w:rsidRPr="007D3C6E">
        <w:rPr>
          <w:rFonts w:ascii="SimSun" w:hAnsi="SimSun" w:hint="eastAsia"/>
          <w:sz w:val="21"/>
        </w:rPr>
        <w:t>架构标识符：定义用于定位JSON资源的统一资源标识符（URI）；</w:t>
      </w:r>
      <w:r w:rsidR="00B452E2" w:rsidRPr="007D3C6E">
        <w:rPr>
          <w:rFonts w:ascii="SimSun" w:hAnsi="SimSun" w:hint="eastAsia"/>
          <w:sz w:val="21"/>
        </w:rPr>
        <w:t>以及</w:t>
      </w:r>
    </w:p>
    <w:p w14:paraId="09DA1F57" w14:textId="6CF93C87" w:rsidR="00B10A02" w:rsidRPr="007D3C6E" w:rsidRDefault="00915B23" w:rsidP="004F0AF2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t>JSON</w:t>
      </w:r>
      <w:r w:rsidR="00C64C3E" w:rsidRPr="007D3C6E">
        <w:rPr>
          <w:rFonts w:ascii="SimSun" w:hAnsi="SimSun" w:hint="eastAsia"/>
          <w:sz w:val="21"/>
        </w:rPr>
        <w:t>实例设计规则：JSON实例的结构和限制。</w:t>
      </w:r>
    </w:p>
    <w:p w14:paraId="062FDF6D" w14:textId="3F0C10A9" w:rsidR="0002467B" w:rsidRPr="007D3C6E" w:rsidRDefault="00364BA9" w:rsidP="004F0AF2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7D3C6E">
        <w:rPr>
          <w:rFonts w:ascii="SimSun" w:hAnsi="SimSun"/>
          <w:sz w:val="21"/>
        </w:rPr>
        <w:fldChar w:fldCharType="begin"/>
      </w:r>
      <w:r w:rsidRPr="007D3C6E">
        <w:rPr>
          <w:rFonts w:ascii="SimSun" w:hAnsi="SimSun"/>
          <w:sz w:val="21"/>
        </w:rPr>
        <w:instrText xml:space="preserve"> AUTONUM  </w:instrText>
      </w:r>
      <w:r w:rsidRPr="007D3C6E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7D3C6E">
        <w:rPr>
          <w:rFonts w:ascii="SimSun" w:hAnsi="SimSun"/>
          <w:sz w:val="21"/>
        </w:rPr>
        <w:tab/>
      </w:r>
      <w:r w:rsidR="00712CB7" w:rsidRPr="007D3C6E">
        <w:rPr>
          <w:rFonts w:ascii="SimSun" w:hAnsi="SimSun" w:hint="eastAsia"/>
          <w:sz w:val="21"/>
        </w:rPr>
        <w:t>除</w:t>
      </w:r>
      <w:r w:rsidR="00C64C3E" w:rsidRPr="007D3C6E">
        <w:rPr>
          <w:rFonts w:ascii="SimSun" w:hAnsi="SimSun" w:hint="eastAsia"/>
          <w:sz w:val="21"/>
        </w:rPr>
        <w:t>此</w:t>
      </w:r>
      <w:r w:rsidR="00712CB7" w:rsidRPr="007D3C6E">
        <w:rPr>
          <w:rFonts w:ascii="SimSun" w:hAnsi="SimSun" w:hint="eastAsia"/>
          <w:sz w:val="21"/>
        </w:rPr>
        <w:t>之</w:t>
      </w:r>
      <w:r w:rsidR="00C64C3E" w:rsidRPr="007D3C6E">
        <w:rPr>
          <w:rFonts w:ascii="SimSun" w:hAnsi="SimSun" w:hint="eastAsia"/>
          <w:sz w:val="21"/>
        </w:rPr>
        <w:t>外，还有三份附录：</w:t>
      </w:r>
    </w:p>
    <w:p w14:paraId="2D094EF2" w14:textId="566AE180" w:rsidR="00DF4510" w:rsidRPr="007D3C6E" w:rsidRDefault="00C64C3E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 w:hint="eastAsia"/>
          <w:sz w:val="21"/>
        </w:rPr>
        <w:t>附录A：提供XML</w:t>
      </w:r>
      <w:r w:rsidR="002D5F92">
        <w:rPr>
          <w:rFonts w:ascii="SimSun" w:hAnsi="SimSun" w:hint="eastAsia"/>
          <w:sz w:val="21"/>
        </w:rPr>
        <w:t>架构</w:t>
      </w:r>
      <w:r w:rsidRPr="007D3C6E">
        <w:rPr>
          <w:rFonts w:ascii="SimSun" w:hAnsi="SimSun" w:hint="eastAsia"/>
          <w:sz w:val="21"/>
        </w:rPr>
        <w:t>和JSON架构之间映射的一系列</w:t>
      </w:r>
      <w:r w:rsidR="0025575A">
        <w:rPr>
          <w:rFonts w:ascii="SimSun" w:hAnsi="SimSun" w:hint="eastAsia"/>
          <w:sz w:val="21"/>
        </w:rPr>
        <w:t>表格</w:t>
      </w:r>
      <w:r w:rsidRPr="007D3C6E">
        <w:rPr>
          <w:rFonts w:ascii="SimSun" w:hAnsi="SimSun" w:hint="eastAsia"/>
          <w:sz w:val="21"/>
        </w:rPr>
        <w:t>；</w:t>
      </w:r>
    </w:p>
    <w:p w14:paraId="39236335" w14:textId="2F82F6A9" w:rsidR="00DF4510" w:rsidRPr="007D3C6E" w:rsidRDefault="00C64C3E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 w:hint="eastAsia"/>
          <w:sz w:val="21"/>
        </w:rPr>
        <w:t>附录B</w:t>
      </w:r>
      <w:r w:rsidR="00405661">
        <w:rPr>
          <w:rFonts w:ascii="SimSun" w:hAnsi="SimSun" w:hint="eastAsia"/>
          <w:sz w:val="21"/>
        </w:rPr>
        <w:t>：</w:t>
      </w:r>
      <w:r w:rsidR="00533420">
        <w:rPr>
          <w:rFonts w:ascii="SimSun" w:hAnsi="SimSun" w:hint="eastAsia"/>
          <w:sz w:val="21"/>
        </w:rPr>
        <w:t>所用的代表</w:t>
      </w:r>
      <w:r w:rsidRPr="007D3C6E">
        <w:rPr>
          <w:rFonts w:ascii="SimSun" w:hAnsi="SimSun" w:hint="eastAsia"/>
          <w:sz w:val="21"/>
        </w:rPr>
        <w:t>术语，即大类及其数据类型；</w:t>
      </w:r>
    </w:p>
    <w:p w14:paraId="14B1C398" w14:textId="3EA8E36D" w:rsidR="00DF4510" w:rsidRPr="007D3C6E" w:rsidRDefault="00C64C3E" w:rsidP="00835533">
      <w:pPr>
        <w:pStyle w:val="ListParagraph"/>
        <w:numPr>
          <w:ilvl w:val="0"/>
          <w:numId w:val="11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7D3C6E">
        <w:rPr>
          <w:rFonts w:ascii="SimSun" w:hAnsi="SimSun" w:hint="eastAsia"/>
          <w:sz w:val="21"/>
        </w:rPr>
        <w:t>附录C：</w:t>
      </w:r>
      <w:r w:rsidR="00712CB7" w:rsidRPr="007D3C6E">
        <w:rPr>
          <w:rFonts w:ascii="SimSun" w:hAnsi="SimSun" w:hint="eastAsia"/>
          <w:sz w:val="21"/>
        </w:rPr>
        <w:t>取代</w:t>
      </w:r>
      <w:r w:rsidRPr="007D3C6E">
        <w:rPr>
          <w:rFonts w:ascii="SimSun" w:hAnsi="SimSun" w:hint="eastAsia"/>
          <w:sz w:val="21"/>
        </w:rPr>
        <w:t>术语全称</w:t>
      </w:r>
      <w:r w:rsidR="00712CB7" w:rsidRPr="007D3C6E">
        <w:rPr>
          <w:rFonts w:ascii="SimSun" w:hAnsi="SimSun" w:hint="eastAsia"/>
          <w:sz w:val="21"/>
        </w:rPr>
        <w:t>时必须使用</w:t>
      </w:r>
      <w:r w:rsidRPr="007D3C6E">
        <w:rPr>
          <w:rFonts w:ascii="SimSun" w:hAnsi="SimSun" w:hint="eastAsia"/>
          <w:sz w:val="21"/>
        </w:rPr>
        <w:t>的标准首字母缩写和缩略语</w:t>
      </w:r>
      <w:r w:rsidR="007E30BE">
        <w:rPr>
          <w:rFonts w:ascii="SimSun" w:hAnsi="SimSun" w:hint="eastAsia"/>
          <w:sz w:val="21"/>
        </w:rPr>
        <w:t>列表</w:t>
      </w:r>
      <w:r w:rsidRPr="007D3C6E">
        <w:rPr>
          <w:rFonts w:ascii="SimSun" w:hAnsi="SimSun" w:hint="eastAsia"/>
          <w:sz w:val="21"/>
        </w:rPr>
        <w:t>。</w:t>
      </w:r>
    </w:p>
    <w:p w14:paraId="787ECD63" w14:textId="0F27414E" w:rsidR="001E5958" w:rsidRPr="00835533" w:rsidRDefault="00D279F8" w:rsidP="00835533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835533">
        <w:rPr>
          <w:rFonts w:ascii="SimHei" w:eastAsia="SimHei" w:hAnsi="SimHei" w:hint="eastAsia"/>
          <w:caps w:val="0"/>
          <w:sz w:val="21"/>
          <w:szCs w:val="21"/>
        </w:rPr>
        <w:lastRenderedPageBreak/>
        <w:t>进一步讨论和编制工作</w:t>
      </w:r>
    </w:p>
    <w:p w14:paraId="57DF5913" w14:textId="5102CF33" w:rsidR="00372700" w:rsidRPr="009D5475" w:rsidRDefault="00364BA9" w:rsidP="009D547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9D5475">
        <w:rPr>
          <w:rFonts w:ascii="SimSun" w:hAnsi="SimSun"/>
          <w:sz w:val="21"/>
        </w:rPr>
        <w:tab/>
      </w:r>
      <w:r w:rsidR="00D279F8" w:rsidRPr="009D5475">
        <w:rPr>
          <w:rFonts w:ascii="SimSun" w:hAnsi="SimSun" w:hint="eastAsia"/>
          <w:sz w:val="21"/>
        </w:rPr>
        <w:t>国际局于2019年2月组织了一次XML4IP工作队在线会议讨论美国专利商标局编拟的提案。XML4IP工作队成员在2019年3月于首尔举行的会议上审议了美国专利商标局提交的初始提案。工作队同意基于产权组织标准ST.96编制JSON架构，并</w:t>
      </w:r>
      <w:r w:rsidR="001A0F67">
        <w:rPr>
          <w:rFonts w:ascii="SimSun" w:hAnsi="SimSun" w:hint="eastAsia"/>
          <w:sz w:val="21"/>
        </w:rPr>
        <w:t>同意</w:t>
      </w:r>
      <w:r w:rsidR="00D279F8" w:rsidRPr="009D5475">
        <w:rPr>
          <w:rFonts w:ascii="SimSun" w:hAnsi="SimSun" w:hint="eastAsia"/>
          <w:sz w:val="21"/>
        </w:rPr>
        <w:t>从简单</w:t>
      </w:r>
      <w:r w:rsidR="007710AD" w:rsidRPr="009D5475">
        <w:rPr>
          <w:rFonts w:ascii="SimSun" w:hAnsi="SimSun" w:hint="eastAsia"/>
          <w:sz w:val="21"/>
        </w:rPr>
        <w:t>结</w:t>
      </w:r>
      <w:r w:rsidR="00D279F8" w:rsidRPr="009D5475">
        <w:rPr>
          <w:rFonts w:ascii="SimSun" w:hAnsi="SimSun" w:hint="eastAsia"/>
          <w:sz w:val="21"/>
        </w:rPr>
        <w:t>构的XML组件，即</w:t>
      </w:r>
      <w:r w:rsidR="00505F00" w:rsidRPr="009D5475">
        <w:rPr>
          <w:rFonts w:ascii="SimSun" w:hAnsi="SimSun" w:hint="eastAsia"/>
          <w:sz w:val="21"/>
        </w:rPr>
        <w:t>原</w:t>
      </w:r>
      <w:r w:rsidR="00D279F8" w:rsidRPr="009D5475">
        <w:rPr>
          <w:rFonts w:ascii="SimSun" w:hAnsi="SimSun" w:hint="eastAsia"/>
          <w:sz w:val="21"/>
        </w:rPr>
        <w:t>子级组件</w:t>
      </w:r>
      <w:r w:rsidR="00FF29DC" w:rsidRPr="009D5475">
        <w:rPr>
          <w:rFonts w:ascii="SimSun" w:hAnsi="SimSun" w:hint="eastAsia"/>
          <w:sz w:val="21"/>
        </w:rPr>
        <w:t>入</w:t>
      </w:r>
      <w:r w:rsidR="00D279F8" w:rsidRPr="009D5475">
        <w:rPr>
          <w:rFonts w:ascii="SimSun" w:hAnsi="SimSun" w:hint="eastAsia"/>
          <w:sz w:val="21"/>
        </w:rPr>
        <w:t>手。</w:t>
      </w:r>
    </w:p>
    <w:p w14:paraId="5DB5BC46" w14:textId="3425F057" w:rsidR="00AB5C80" w:rsidRPr="009D5475" w:rsidRDefault="00434279" w:rsidP="009D547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9D5475">
        <w:rPr>
          <w:rFonts w:ascii="SimSun" w:hAnsi="SimSun"/>
          <w:sz w:val="21"/>
        </w:rPr>
        <w:tab/>
      </w:r>
      <w:r w:rsidR="00FF29DC" w:rsidRPr="009D5475">
        <w:rPr>
          <w:rFonts w:ascii="SimSun" w:hAnsi="SimSun" w:hint="eastAsia"/>
          <w:sz w:val="21"/>
        </w:rPr>
        <w:t>产权组织标准ST.96中定义了约1</w:t>
      </w:r>
      <w:r w:rsidR="00FF29DC" w:rsidRPr="009D5475">
        <w:rPr>
          <w:rFonts w:ascii="SimSun" w:hAnsi="SimSun"/>
          <w:sz w:val="21"/>
        </w:rPr>
        <w:t>,</w:t>
      </w:r>
      <w:r w:rsidR="00FF29DC" w:rsidRPr="009D5475">
        <w:rPr>
          <w:rFonts w:ascii="SimSun" w:hAnsi="SimSun" w:hint="eastAsia"/>
          <w:sz w:val="21"/>
        </w:rPr>
        <w:t>800个</w:t>
      </w:r>
      <w:r w:rsidR="001C6290">
        <w:rPr>
          <w:rFonts w:ascii="SimSun" w:hAnsi="SimSun" w:hint="eastAsia"/>
          <w:sz w:val="21"/>
        </w:rPr>
        <w:t>XML</w:t>
      </w:r>
      <w:r w:rsidR="00FF29DC" w:rsidRPr="009D5475">
        <w:rPr>
          <w:rFonts w:ascii="SimSun" w:hAnsi="SimSun" w:hint="eastAsia"/>
          <w:sz w:val="21"/>
        </w:rPr>
        <w:t>架构组件。作为XML4IP任务牵头人，国际局将与XML4IP工作队成员协作，研究促进产权组织标准ST.96 XML架构向JSON架构转化的解决方案。</w:t>
      </w:r>
    </w:p>
    <w:p w14:paraId="20CFE8DB" w14:textId="2A62603B" w:rsidR="00636B86" w:rsidRPr="009D5475" w:rsidRDefault="00364BA9" w:rsidP="009D5475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D5475">
        <w:rPr>
          <w:rFonts w:ascii="SimSun" w:hAnsi="SimSun"/>
          <w:sz w:val="21"/>
        </w:rPr>
        <w:fldChar w:fldCharType="begin"/>
      </w:r>
      <w:r w:rsidRPr="009D5475">
        <w:rPr>
          <w:rFonts w:ascii="SimSun" w:hAnsi="SimSun"/>
          <w:sz w:val="21"/>
        </w:rPr>
        <w:instrText xml:space="preserve"> AUTONUM  </w:instrText>
      </w:r>
      <w:r w:rsidRPr="009D5475">
        <w:rPr>
          <w:rFonts w:ascii="SimSun" w:hAnsi="SimSun"/>
          <w:sz w:val="21"/>
        </w:rPr>
        <w:fldChar w:fldCharType="end"/>
      </w:r>
      <w:r w:rsidR="00E15410">
        <w:rPr>
          <w:rFonts w:ascii="SimSun" w:hAnsi="SimSun"/>
          <w:sz w:val="21"/>
        </w:rPr>
        <w:t>.</w:t>
      </w:r>
      <w:r w:rsidRPr="009D5475">
        <w:rPr>
          <w:rFonts w:ascii="SimSun" w:hAnsi="SimSun"/>
          <w:sz w:val="21"/>
        </w:rPr>
        <w:tab/>
      </w:r>
      <w:r w:rsidR="00FF29DC" w:rsidRPr="009D5475">
        <w:rPr>
          <w:rFonts w:ascii="SimSun" w:hAnsi="SimSun"/>
          <w:sz w:val="21"/>
        </w:rPr>
        <w:t>XML4IP</w:t>
      </w:r>
      <w:r w:rsidR="00FF29DC" w:rsidRPr="009D5475">
        <w:rPr>
          <w:rFonts w:ascii="SimSun" w:hAnsi="SimSun" w:hint="eastAsia"/>
          <w:sz w:val="21"/>
        </w:rPr>
        <w:t>工作队将继续改进规范草案，并计划提交最终提案供标准委员会第八届会议审议。</w:t>
      </w:r>
    </w:p>
    <w:p w14:paraId="6248BB00" w14:textId="0151889C" w:rsidR="00185C81" w:rsidRPr="009D5475" w:rsidRDefault="00364BA9" w:rsidP="009D5475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9D5475">
        <w:rPr>
          <w:rFonts w:ascii="KaiTi" w:eastAsia="KaiTi" w:hAnsi="KaiTi"/>
          <w:sz w:val="21"/>
        </w:rPr>
        <w:fldChar w:fldCharType="begin"/>
      </w:r>
      <w:r w:rsidRPr="009D5475">
        <w:rPr>
          <w:rFonts w:ascii="KaiTi" w:eastAsia="KaiTi" w:hAnsi="KaiTi"/>
          <w:sz w:val="21"/>
        </w:rPr>
        <w:instrText xml:space="preserve"> AUTONUM  </w:instrText>
      </w:r>
      <w:r w:rsidRPr="009D5475">
        <w:rPr>
          <w:rFonts w:ascii="KaiTi" w:eastAsia="KaiTi" w:hAnsi="KaiTi"/>
          <w:sz w:val="21"/>
        </w:rPr>
        <w:fldChar w:fldCharType="end"/>
      </w:r>
      <w:r w:rsidR="00E15410">
        <w:rPr>
          <w:rFonts w:ascii="KaiTi" w:eastAsia="KaiTi" w:hAnsi="KaiTi"/>
          <w:sz w:val="21"/>
        </w:rPr>
        <w:t>.</w:t>
      </w:r>
      <w:r w:rsidRPr="009D5475">
        <w:rPr>
          <w:rFonts w:ascii="KaiTi" w:eastAsia="KaiTi" w:hAnsi="KaiTi"/>
          <w:sz w:val="21"/>
        </w:rPr>
        <w:tab/>
      </w:r>
      <w:r w:rsidR="00330D3E" w:rsidRPr="009D5475">
        <w:rPr>
          <w:rFonts w:ascii="KaiTi" w:eastAsia="KaiTi" w:hAnsi="KaiTi" w:hint="eastAsia"/>
          <w:sz w:val="21"/>
        </w:rPr>
        <w:t>请标准委员会</w:t>
      </w:r>
      <w:r w:rsidR="005B7C67">
        <w:rPr>
          <w:rFonts w:ascii="KaiTi" w:eastAsia="KaiTi" w:hAnsi="KaiTi" w:hint="eastAsia"/>
          <w:sz w:val="21"/>
        </w:rPr>
        <w:t>：</w:t>
      </w:r>
    </w:p>
    <w:p w14:paraId="04F74BC6" w14:textId="77777777" w:rsidR="009D5475" w:rsidRDefault="00330D3E" w:rsidP="000153BD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9D5475">
        <w:rPr>
          <w:rFonts w:ascii="KaiTi" w:eastAsia="KaiTi" w:hAnsi="KaiTi" w:hint="eastAsia"/>
          <w:sz w:val="21"/>
        </w:rPr>
        <w:t>注意本文件的内容；</w:t>
      </w:r>
    </w:p>
    <w:p w14:paraId="100516B5" w14:textId="77777777" w:rsidR="009D5475" w:rsidRDefault="00330D3E" w:rsidP="000153BD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9D5475">
        <w:rPr>
          <w:rFonts w:ascii="KaiTi" w:eastAsia="KaiTi" w:hAnsi="KaiTi" w:hint="eastAsia"/>
          <w:sz w:val="21"/>
        </w:rPr>
        <w:t>就JSON规范的工作草案提出评论意见；</w:t>
      </w:r>
    </w:p>
    <w:p w14:paraId="341405D2" w14:textId="77777777" w:rsidR="009D5475" w:rsidRDefault="00330D3E" w:rsidP="000153BD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9D5475">
        <w:rPr>
          <w:rFonts w:ascii="KaiTi" w:eastAsia="KaiTi" w:hAnsi="KaiTi" w:hint="eastAsia"/>
          <w:sz w:val="21"/>
        </w:rPr>
        <w:t>鼓励其成员参与关于JSON规范的讨论，检验JSON架构；并向XML4IP工作队提供反馈意见；</w:t>
      </w:r>
    </w:p>
    <w:p w14:paraId="121B48B6" w14:textId="4DCC5CE1" w:rsidR="00752A79" w:rsidRPr="009D5475" w:rsidRDefault="00330D3E" w:rsidP="000153BD">
      <w:pPr>
        <w:pStyle w:val="ONUME"/>
        <w:numPr>
          <w:ilvl w:val="0"/>
          <w:numId w:val="17"/>
        </w:numPr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9D5475">
        <w:rPr>
          <w:rFonts w:ascii="KaiTi" w:eastAsia="KaiTi" w:hAnsi="KaiTi" w:hint="eastAsia"/>
          <w:sz w:val="21"/>
        </w:rPr>
        <w:t>要求XML4IP工作队提交最终提案供标准委员会第八届会议审议。</w:t>
      </w:r>
    </w:p>
    <w:p w14:paraId="5B557C9B" w14:textId="77777777" w:rsidR="00752A79" w:rsidRPr="00FF508B" w:rsidRDefault="00752A79" w:rsidP="00FF508B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</w:p>
    <w:p w14:paraId="12652FC0" w14:textId="49298954" w:rsidR="00185C81" w:rsidRPr="00FF508B" w:rsidRDefault="00CD2054" w:rsidP="00FF508B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  <w:r w:rsidRPr="00FF508B">
        <w:rPr>
          <w:rFonts w:ascii="KaiTi" w:eastAsia="KaiTi" w:hAnsi="KaiTi"/>
          <w:sz w:val="21"/>
          <w:lang w:val="en-GB"/>
        </w:rPr>
        <w:t>[</w:t>
      </w:r>
      <w:r w:rsidR="00330D3E" w:rsidRPr="00FF508B">
        <w:rPr>
          <w:rFonts w:ascii="KaiTi" w:eastAsia="KaiTi" w:hAnsi="KaiTi" w:hint="eastAsia"/>
          <w:sz w:val="21"/>
          <w:lang w:val="en-GB"/>
        </w:rPr>
        <w:t>后接附件</w:t>
      </w:r>
      <w:r w:rsidRPr="00FF508B">
        <w:rPr>
          <w:rFonts w:ascii="KaiTi" w:eastAsia="KaiTi" w:hAnsi="KaiTi"/>
          <w:sz w:val="21"/>
          <w:lang w:val="en-GB"/>
        </w:rPr>
        <w:t>]</w:t>
      </w:r>
    </w:p>
    <w:sectPr w:rsidR="00185C81" w:rsidRPr="00FF508B" w:rsidSect="00CD3C82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EB6C" w14:textId="77777777" w:rsidR="009521C2" w:rsidRDefault="009521C2">
      <w:r>
        <w:separator/>
      </w:r>
    </w:p>
  </w:endnote>
  <w:endnote w:type="continuationSeparator" w:id="0">
    <w:p w14:paraId="6C9D4607" w14:textId="77777777" w:rsidR="009521C2" w:rsidRDefault="009521C2" w:rsidP="003B38C1">
      <w:r>
        <w:separator/>
      </w:r>
    </w:p>
    <w:p w14:paraId="68946A2F" w14:textId="77777777" w:rsidR="009521C2" w:rsidRPr="003B38C1" w:rsidRDefault="009521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DC545BF" w14:textId="77777777" w:rsidR="009521C2" w:rsidRPr="003B38C1" w:rsidRDefault="009521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ST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37E3" w14:textId="77777777" w:rsidR="009521C2" w:rsidRDefault="009521C2">
      <w:r>
        <w:separator/>
      </w:r>
    </w:p>
  </w:footnote>
  <w:footnote w:type="continuationSeparator" w:id="0">
    <w:p w14:paraId="5617D24B" w14:textId="77777777" w:rsidR="009521C2" w:rsidRDefault="009521C2" w:rsidP="008B60B2">
      <w:r>
        <w:separator/>
      </w:r>
    </w:p>
    <w:p w14:paraId="6AEB7A42" w14:textId="77777777" w:rsidR="009521C2" w:rsidRPr="00ED77FB" w:rsidRDefault="009521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9260090" w14:textId="77777777" w:rsidR="009521C2" w:rsidRPr="00ED77FB" w:rsidRDefault="009521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117E" w14:textId="77777777" w:rsidR="00EC4E49" w:rsidRPr="00835533" w:rsidRDefault="00CD3C82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835533">
      <w:rPr>
        <w:rFonts w:ascii="SimSun" w:hAnsi="SimSun"/>
        <w:sz w:val="21"/>
      </w:rPr>
      <w:t>CWS/7/5</w:t>
    </w:r>
  </w:p>
  <w:p w14:paraId="32C1C83F" w14:textId="2F3759B9" w:rsidR="00EC4E49" w:rsidRPr="00835533" w:rsidRDefault="00354A82" w:rsidP="00477D6B">
    <w:pPr>
      <w:jc w:val="right"/>
      <w:rPr>
        <w:rFonts w:ascii="SimSun" w:hAnsi="SimSun"/>
        <w:sz w:val="21"/>
      </w:rPr>
    </w:pPr>
    <w:r w:rsidRPr="00835533">
      <w:rPr>
        <w:rFonts w:ascii="SimSun" w:hAnsi="SimSun" w:hint="eastAsia"/>
        <w:sz w:val="21"/>
      </w:rPr>
      <w:t>第</w:t>
    </w:r>
    <w:r w:rsidRPr="00835533">
      <w:rPr>
        <w:rFonts w:ascii="SimSun" w:hAnsi="SimSun"/>
        <w:sz w:val="21"/>
      </w:rPr>
      <w:fldChar w:fldCharType="begin"/>
    </w:r>
    <w:r w:rsidRPr="00835533">
      <w:rPr>
        <w:rFonts w:ascii="SimSun" w:hAnsi="SimSun"/>
        <w:sz w:val="21"/>
      </w:rPr>
      <w:instrText xml:space="preserve"> page</w:instrText>
    </w:r>
    <w:r w:rsidRPr="00835533">
      <w:rPr>
        <w:rFonts w:ascii="SimSun" w:hAnsi="SimSun"/>
        <w:sz w:val="21"/>
      </w:rPr>
      <w:fldChar w:fldCharType="separate"/>
    </w:r>
    <w:r w:rsidR="007608C6">
      <w:rPr>
        <w:rFonts w:ascii="SimSun" w:hAnsi="SimSun"/>
        <w:noProof/>
        <w:sz w:val="21"/>
      </w:rPr>
      <w:t>3</w:t>
    </w:r>
    <w:r w:rsidRPr="00835533">
      <w:rPr>
        <w:rFonts w:ascii="SimSun" w:hAnsi="SimSun"/>
        <w:sz w:val="21"/>
      </w:rPr>
      <w:fldChar w:fldCharType="end"/>
    </w:r>
    <w:r w:rsidRPr="00835533">
      <w:rPr>
        <w:rFonts w:ascii="SimSun" w:hAnsi="SimSun" w:hint="eastAsia"/>
        <w:sz w:val="21"/>
      </w:rPr>
      <w:t>页</w:t>
    </w:r>
  </w:p>
  <w:p w14:paraId="60206860" w14:textId="77777777" w:rsidR="008A134B" w:rsidRPr="00835533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6352C1"/>
    <w:multiLevelType w:val="hybridMultilevel"/>
    <w:tmpl w:val="0B4E308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39E"/>
    <w:multiLevelType w:val="hybridMultilevel"/>
    <w:tmpl w:val="DB386FDA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1D19DF"/>
    <w:multiLevelType w:val="hybridMultilevel"/>
    <w:tmpl w:val="708E68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9491AB4"/>
    <w:multiLevelType w:val="hybridMultilevel"/>
    <w:tmpl w:val="F942EF68"/>
    <w:lvl w:ilvl="0" w:tplc="1CAAFB8E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2F0A3FD7"/>
    <w:multiLevelType w:val="hybridMultilevel"/>
    <w:tmpl w:val="AF526D5A"/>
    <w:lvl w:ilvl="0" w:tplc="51603708">
      <w:start w:val="1"/>
      <w:numFmt w:val="bullet"/>
      <w:lvlText w:val=""/>
      <w:lvlJc w:val="left"/>
      <w:pPr>
        <w:ind w:left="98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3BDF273E"/>
    <w:multiLevelType w:val="hybridMultilevel"/>
    <w:tmpl w:val="7946080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A3A2F"/>
    <w:multiLevelType w:val="hybridMultilevel"/>
    <w:tmpl w:val="83AE3302"/>
    <w:lvl w:ilvl="0" w:tplc="51603708">
      <w:start w:val="1"/>
      <w:numFmt w:val="bullet"/>
      <w:lvlText w:val=""/>
      <w:lvlJc w:val="left"/>
      <w:pPr>
        <w:ind w:left="98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616359A1"/>
    <w:multiLevelType w:val="hybridMultilevel"/>
    <w:tmpl w:val="8C46ECA2"/>
    <w:lvl w:ilvl="0" w:tplc="1CAAFB8E">
      <w:start w:val="1"/>
      <w:numFmt w:val="lowerLetter"/>
      <w:lvlText w:val="(%1)"/>
      <w:lvlJc w:val="left"/>
      <w:pPr>
        <w:ind w:left="622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46" w:hanging="420"/>
      </w:pPr>
    </w:lvl>
    <w:lvl w:ilvl="2" w:tplc="0409001B" w:tentative="1">
      <w:start w:val="1"/>
      <w:numFmt w:val="lowerRoman"/>
      <w:lvlText w:val="%3."/>
      <w:lvlJc w:val="right"/>
      <w:pPr>
        <w:ind w:left="7066" w:hanging="420"/>
      </w:pPr>
    </w:lvl>
    <w:lvl w:ilvl="3" w:tplc="0409000F" w:tentative="1">
      <w:start w:val="1"/>
      <w:numFmt w:val="decimal"/>
      <w:lvlText w:val="%4."/>
      <w:lvlJc w:val="left"/>
      <w:pPr>
        <w:ind w:left="7486" w:hanging="420"/>
      </w:pPr>
    </w:lvl>
    <w:lvl w:ilvl="4" w:tplc="04090019" w:tentative="1">
      <w:start w:val="1"/>
      <w:numFmt w:val="lowerLetter"/>
      <w:lvlText w:val="%5)"/>
      <w:lvlJc w:val="left"/>
      <w:pPr>
        <w:ind w:left="7906" w:hanging="420"/>
      </w:pPr>
    </w:lvl>
    <w:lvl w:ilvl="5" w:tplc="0409001B" w:tentative="1">
      <w:start w:val="1"/>
      <w:numFmt w:val="lowerRoman"/>
      <w:lvlText w:val="%6."/>
      <w:lvlJc w:val="right"/>
      <w:pPr>
        <w:ind w:left="8326" w:hanging="420"/>
      </w:pPr>
    </w:lvl>
    <w:lvl w:ilvl="6" w:tplc="0409000F" w:tentative="1">
      <w:start w:val="1"/>
      <w:numFmt w:val="decimal"/>
      <w:lvlText w:val="%7."/>
      <w:lvlJc w:val="left"/>
      <w:pPr>
        <w:ind w:left="8746" w:hanging="420"/>
      </w:pPr>
    </w:lvl>
    <w:lvl w:ilvl="7" w:tplc="04090019" w:tentative="1">
      <w:start w:val="1"/>
      <w:numFmt w:val="lowerLetter"/>
      <w:lvlText w:val="%8)"/>
      <w:lvlJc w:val="left"/>
      <w:pPr>
        <w:ind w:left="9166" w:hanging="420"/>
      </w:pPr>
    </w:lvl>
    <w:lvl w:ilvl="8" w:tplc="0409001B" w:tentative="1">
      <w:start w:val="1"/>
      <w:numFmt w:val="lowerRoman"/>
      <w:lvlText w:val="%9."/>
      <w:lvlJc w:val="right"/>
      <w:pPr>
        <w:ind w:left="9586" w:hanging="420"/>
      </w:pPr>
    </w:lvl>
  </w:abstractNum>
  <w:abstractNum w:abstractNumId="15" w15:restartNumberingAfterBreak="0">
    <w:nsid w:val="61AD6277"/>
    <w:multiLevelType w:val="hybridMultilevel"/>
    <w:tmpl w:val="64CED25A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C2F06"/>
    <w:multiLevelType w:val="hybridMultilevel"/>
    <w:tmpl w:val="6ACC6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6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2"/>
    <w:rsid w:val="00011229"/>
    <w:rsid w:val="000153BD"/>
    <w:rsid w:val="0001781A"/>
    <w:rsid w:val="0002467B"/>
    <w:rsid w:val="00043CAA"/>
    <w:rsid w:val="00057FE8"/>
    <w:rsid w:val="00067BDC"/>
    <w:rsid w:val="00075432"/>
    <w:rsid w:val="000838B2"/>
    <w:rsid w:val="00084C62"/>
    <w:rsid w:val="000968ED"/>
    <w:rsid w:val="000A3C79"/>
    <w:rsid w:val="000B21A1"/>
    <w:rsid w:val="000B34F7"/>
    <w:rsid w:val="000C3116"/>
    <w:rsid w:val="000C7377"/>
    <w:rsid w:val="000D289D"/>
    <w:rsid w:val="000F3C39"/>
    <w:rsid w:val="000F5E56"/>
    <w:rsid w:val="00100973"/>
    <w:rsid w:val="00112E69"/>
    <w:rsid w:val="00121C19"/>
    <w:rsid w:val="001362EE"/>
    <w:rsid w:val="001647D5"/>
    <w:rsid w:val="00167DC6"/>
    <w:rsid w:val="00173A8A"/>
    <w:rsid w:val="001832A6"/>
    <w:rsid w:val="00185C81"/>
    <w:rsid w:val="001A0F67"/>
    <w:rsid w:val="001B2CD6"/>
    <w:rsid w:val="001B5B12"/>
    <w:rsid w:val="001C563D"/>
    <w:rsid w:val="001C6290"/>
    <w:rsid w:val="001D141D"/>
    <w:rsid w:val="001D15B4"/>
    <w:rsid w:val="001E5958"/>
    <w:rsid w:val="001F0693"/>
    <w:rsid w:val="002047F3"/>
    <w:rsid w:val="0021217E"/>
    <w:rsid w:val="00232722"/>
    <w:rsid w:val="0025575A"/>
    <w:rsid w:val="00262D1C"/>
    <w:rsid w:val="002634C4"/>
    <w:rsid w:val="002928D3"/>
    <w:rsid w:val="002A065A"/>
    <w:rsid w:val="002A10AA"/>
    <w:rsid w:val="002B6ACC"/>
    <w:rsid w:val="002C4FF1"/>
    <w:rsid w:val="002D5F92"/>
    <w:rsid w:val="002F1FE6"/>
    <w:rsid w:val="002F2980"/>
    <w:rsid w:val="002F4E68"/>
    <w:rsid w:val="002F587F"/>
    <w:rsid w:val="00312F7F"/>
    <w:rsid w:val="003266C8"/>
    <w:rsid w:val="00330D3E"/>
    <w:rsid w:val="0034386B"/>
    <w:rsid w:val="00354A82"/>
    <w:rsid w:val="00361450"/>
    <w:rsid w:val="00364BA9"/>
    <w:rsid w:val="003673CF"/>
    <w:rsid w:val="00372700"/>
    <w:rsid w:val="00381BC1"/>
    <w:rsid w:val="003845C1"/>
    <w:rsid w:val="0039557A"/>
    <w:rsid w:val="003A4D28"/>
    <w:rsid w:val="003A6F89"/>
    <w:rsid w:val="003B1866"/>
    <w:rsid w:val="003B38C1"/>
    <w:rsid w:val="003B4D8F"/>
    <w:rsid w:val="003D2024"/>
    <w:rsid w:val="003D5D5D"/>
    <w:rsid w:val="003E140E"/>
    <w:rsid w:val="003F38B4"/>
    <w:rsid w:val="00405661"/>
    <w:rsid w:val="00406C6B"/>
    <w:rsid w:val="00410659"/>
    <w:rsid w:val="00423E3E"/>
    <w:rsid w:val="00427AF4"/>
    <w:rsid w:val="00434279"/>
    <w:rsid w:val="00435D8F"/>
    <w:rsid w:val="00453463"/>
    <w:rsid w:val="004647DA"/>
    <w:rsid w:val="00474062"/>
    <w:rsid w:val="00476144"/>
    <w:rsid w:val="00477D6B"/>
    <w:rsid w:val="0049401B"/>
    <w:rsid w:val="0049753D"/>
    <w:rsid w:val="004977D5"/>
    <w:rsid w:val="004A7508"/>
    <w:rsid w:val="004A7875"/>
    <w:rsid w:val="004B506B"/>
    <w:rsid w:val="004B757E"/>
    <w:rsid w:val="004B787D"/>
    <w:rsid w:val="004C0D20"/>
    <w:rsid w:val="004C61EF"/>
    <w:rsid w:val="004D48A9"/>
    <w:rsid w:val="004F0AF2"/>
    <w:rsid w:val="005019FF"/>
    <w:rsid w:val="00505F00"/>
    <w:rsid w:val="00506B4A"/>
    <w:rsid w:val="005129B9"/>
    <w:rsid w:val="00520257"/>
    <w:rsid w:val="00520649"/>
    <w:rsid w:val="005231B2"/>
    <w:rsid w:val="00524BA9"/>
    <w:rsid w:val="0053057A"/>
    <w:rsid w:val="00531B90"/>
    <w:rsid w:val="00533420"/>
    <w:rsid w:val="00553A1E"/>
    <w:rsid w:val="00560A29"/>
    <w:rsid w:val="00561F38"/>
    <w:rsid w:val="00567F8A"/>
    <w:rsid w:val="00591CBF"/>
    <w:rsid w:val="005B0B11"/>
    <w:rsid w:val="005B6555"/>
    <w:rsid w:val="005B7C67"/>
    <w:rsid w:val="005C0634"/>
    <w:rsid w:val="005C6649"/>
    <w:rsid w:val="005E453F"/>
    <w:rsid w:val="005E6263"/>
    <w:rsid w:val="005F17D2"/>
    <w:rsid w:val="00605827"/>
    <w:rsid w:val="0061340D"/>
    <w:rsid w:val="00622BA2"/>
    <w:rsid w:val="0063059F"/>
    <w:rsid w:val="00636B86"/>
    <w:rsid w:val="00644C4D"/>
    <w:rsid w:val="00646050"/>
    <w:rsid w:val="00666511"/>
    <w:rsid w:val="006676F7"/>
    <w:rsid w:val="006713CA"/>
    <w:rsid w:val="00673832"/>
    <w:rsid w:val="00676C5C"/>
    <w:rsid w:val="006A12E6"/>
    <w:rsid w:val="006B388B"/>
    <w:rsid w:val="006B7BD3"/>
    <w:rsid w:val="006C23CF"/>
    <w:rsid w:val="006C6813"/>
    <w:rsid w:val="006D09F5"/>
    <w:rsid w:val="0070090C"/>
    <w:rsid w:val="007102C9"/>
    <w:rsid w:val="00712CB7"/>
    <w:rsid w:val="00732F39"/>
    <w:rsid w:val="00735579"/>
    <w:rsid w:val="007456AC"/>
    <w:rsid w:val="00752A79"/>
    <w:rsid w:val="00754BB0"/>
    <w:rsid w:val="007608C6"/>
    <w:rsid w:val="00770489"/>
    <w:rsid w:val="007710AD"/>
    <w:rsid w:val="00781BC6"/>
    <w:rsid w:val="00790637"/>
    <w:rsid w:val="00794197"/>
    <w:rsid w:val="007965D9"/>
    <w:rsid w:val="007C08AF"/>
    <w:rsid w:val="007D1613"/>
    <w:rsid w:val="007D3C6E"/>
    <w:rsid w:val="007E30BE"/>
    <w:rsid w:val="007E4C0E"/>
    <w:rsid w:val="007F2130"/>
    <w:rsid w:val="007F620C"/>
    <w:rsid w:val="0080002F"/>
    <w:rsid w:val="00802FAE"/>
    <w:rsid w:val="008231F6"/>
    <w:rsid w:val="0083309F"/>
    <w:rsid w:val="00835533"/>
    <w:rsid w:val="00843301"/>
    <w:rsid w:val="0085064D"/>
    <w:rsid w:val="00851006"/>
    <w:rsid w:val="00872300"/>
    <w:rsid w:val="00875D8A"/>
    <w:rsid w:val="00892E48"/>
    <w:rsid w:val="00897E21"/>
    <w:rsid w:val="008A134B"/>
    <w:rsid w:val="008B2CC1"/>
    <w:rsid w:val="008B3E95"/>
    <w:rsid w:val="008B4FD1"/>
    <w:rsid w:val="008B5AEB"/>
    <w:rsid w:val="008B60B2"/>
    <w:rsid w:val="0090731E"/>
    <w:rsid w:val="009145D6"/>
    <w:rsid w:val="00915B23"/>
    <w:rsid w:val="00916EE2"/>
    <w:rsid w:val="0092025E"/>
    <w:rsid w:val="00921340"/>
    <w:rsid w:val="0093109A"/>
    <w:rsid w:val="00951C8D"/>
    <w:rsid w:val="009521C2"/>
    <w:rsid w:val="00962BDF"/>
    <w:rsid w:val="00966A22"/>
    <w:rsid w:val="0096722F"/>
    <w:rsid w:val="00971C6B"/>
    <w:rsid w:val="00973630"/>
    <w:rsid w:val="00975F33"/>
    <w:rsid w:val="00980843"/>
    <w:rsid w:val="009808A4"/>
    <w:rsid w:val="009B68AA"/>
    <w:rsid w:val="009C3663"/>
    <w:rsid w:val="009C7DB0"/>
    <w:rsid w:val="009C7E78"/>
    <w:rsid w:val="009D5475"/>
    <w:rsid w:val="009E2791"/>
    <w:rsid w:val="009E3F6F"/>
    <w:rsid w:val="009E6357"/>
    <w:rsid w:val="009F499F"/>
    <w:rsid w:val="00A02E40"/>
    <w:rsid w:val="00A202C3"/>
    <w:rsid w:val="00A37342"/>
    <w:rsid w:val="00A42DAF"/>
    <w:rsid w:val="00A45BD8"/>
    <w:rsid w:val="00A47E32"/>
    <w:rsid w:val="00A47E90"/>
    <w:rsid w:val="00A67C43"/>
    <w:rsid w:val="00A869B7"/>
    <w:rsid w:val="00A913F1"/>
    <w:rsid w:val="00A96A69"/>
    <w:rsid w:val="00AA4F76"/>
    <w:rsid w:val="00AB5C80"/>
    <w:rsid w:val="00AC205C"/>
    <w:rsid w:val="00AC5FF8"/>
    <w:rsid w:val="00AF0A6B"/>
    <w:rsid w:val="00B05409"/>
    <w:rsid w:val="00B05A69"/>
    <w:rsid w:val="00B10A02"/>
    <w:rsid w:val="00B452E2"/>
    <w:rsid w:val="00B54FAE"/>
    <w:rsid w:val="00B63EE5"/>
    <w:rsid w:val="00B70B03"/>
    <w:rsid w:val="00B722EA"/>
    <w:rsid w:val="00B807D5"/>
    <w:rsid w:val="00B83BB5"/>
    <w:rsid w:val="00B9193F"/>
    <w:rsid w:val="00B9734B"/>
    <w:rsid w:val="00BA02B9"/>
    <w:rsid w:val="00BA30E2"/>
    <w:rsid w:val="00BA66B6"/>
    <w:rsid w:val="00BD60DE"/>
    <w:rsid w:val="00BE46C8"/>
    <w:rsid w:val="00BF037F"/>
    <w:rsid w:val="00BF4BBE"/>
    <w:rsid w:val="00C0065B"/>
    <w:rsid w:val="00C11BFE"/>
    <w:rsid w:val="00C14DF5"/>
    <w:rsid w:val="00C45B07"/>
    <w:rsid w:val="00C5066A"/>
    <w:rsid w:val="00C5068F"/>
    <w:rsid w:val="00C62737"/>
    <w:rsid w:val="00C64C3E"/>
    <w:rsid w:val="00C6773D"/>
    <w:rsid w:val="00C76E47"/>
    <w:rsid w:val="00C80913"/>
    <w:rsid w:val="00C86D74"/>
    <w:rsid w:val="00C877BF"/>
    <w:rsid w:val="00CD04F1"/>
    <w:rsid w:val="00CD2054"/>
    <w:rsid w:val="00CD3C82"/>
    <w:rsid w:val="00CD59F2"/>
    <w:rsid w:val="00CF04B0"/>
    <w:rsid w:val="00CF7619"/>
    <w:rsid w:val="00D279F8"/>
    <w:rsid w:val="00D3124F"/>
    <w:rsid w:val="00D42B92"/>
    <w:rsid w:val="00D45252"/>
    <w:rsid w:val="00D57124"/>
    <w:rsid w:val="00D6573E"/>
    <w:rsid w:val="00D71B4D"/>
    <w:rsid w:val="00D76D4F"/>
    <w:rsid w:val="00D805F3"/>
    <w:rsid w:val="00D842C9"/>
    <w:rsid w:val="00D86931"/>
    <w:rsid w:val="00D93D55"/>
    <w:rsid w:val="00DA6F9E"/>
    <w:rsid w:val="00DB4771"/>
    <w:rsid w:val="00DC46F5"/>
    <w:rsid w:val="00DC7809"/>
    <w:rsid w:val="00DD16A7"/>
    <w:rsid w:val="00DE339A"/>
    <w:rsid w:val="00DF0EF2"/>
    <w:rsid w:val="00DF4510"/>
    <w:rsid w:val="00DF7938"/>
    <w:rsid w:val="00E04185"/>
    <w:rsid w:val="00E072B3"/>
    <w:rsid w:val="00E11E67"/>
    <w:rsid w:val="00E15015"/>
    <w:rsid w:val="00E15410"/>
    <w:rsid w:val="00E17E62"/>
    <w:rsid w:val="00E33498"/>
    <w:rsid w:val="00E335FE"/>
    <w:rsid w:val="00E33A8B"/>
    <w:rsid w:val="00E3465E"/>
    <w:rsid w:val="00E37E88"/>
    <w:rsid w:val="00E4509B"/>
    <w:rsid w:val="00E57B9A"/>
    <w:rsid w:val="00E702A9"/>
    <w:rsid w:val="00E705CA"/>
    <w:rsid w:val="00E904A6"/>
    <w:rsid w:val="00E90A57"/>
    <w:rsid w:val="00E961E1"/>
    <w:rsid w:val="00E965F4"/>
    <w:rsid w:val="00E97935"/>
    <w:rsid w:val="00EA7D6E"/>
    <w:rsid w:val="00EC4320"/>
    <w:rsid w:val="00EC4E49"/>
    <w:rsid w:val="00ED3A71"/>
    <w:rsid w:val="00ED77FB"/>
    <w:rsid w:val="00EE45FA"/>
    <w:rsid w:val="00EF2627"/>
    <w:rsid w:val="00EF4814"/>
    <w:rsid w:val="00EF5988"/>
    <w:rsid w:val="00F02249"/>
    <w:rsid w:val="00F23742"/>
    <w:rsid w:val="00F44A98"/>
    <w:rsid w:val="00F56669"/>
    <w:rsid w:val="00F66152"/>
    <w:rsid w:val="00F84994"/>
    <w:rsid w:val="00F97764"/>
    <w:rsid w:val="00FE4E89"/>
    <w:rsid w:val="00FE7BC1"/>
    <w:rsid w:val="00FF12AB"/>
    <w:rsid w:val="00FF29DC"/>
    <w:rsid w:val="00FF508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04F0D00"/>
  <w15:docId w15:val="{E2BBA535-83E6-4EAE-89CD-6D22788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rsid w:val="00DF793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77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7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73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6773D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E17E6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E17E62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locked/>
    <w:rsid w:val="0093109A"/>
    <w:rPr>
      <w:rFonts w:ascii="Arial" w:hAnsi="Arial" w:cs="Arial"/>
      <w:bCs/>
      <w:iCs/>
      <w:caps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1572</Words>
  <Characters>523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CWS/7/5 (in Chinese)</vt:lpstr>
    </vt:vector>
  </TitlesOfParts>
  <Company>WIPO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CWS/7/5 (in Chinese)</dc:title>
  <dc:subject>关于JSON规范的提案</dc:subject>
  <dc:creator>WIPO</dc:creator>
  <cp:keywords>CWS, WIPO</cp:keywords>
  <cp:lastModifiedBy>DRAKE Sophie</cp:lastModifiedBy>
  <cp:revision>196</cp:revision>
  <cp:lastPrinted>2011-02-15T11:56:00Z</cp:lastPrinted>
  <dcterms:created xsi:type="dcterms:W3CDTF">2019-05-09T08:38:00Z</dcterms:created>
  <dcterms:modified xsi:type="dcterms:W3CDTF">2019-05-29T07:59:00Z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