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6A2" w:rsidRPr="008576A2" w:rsidRDefault="008576A2" w:rsidP="008576A2">
      <w:pPr>
        <w:jc w:val="center"/>
        <w:rPr>
          <w:i/>
          <w:sz w:val="20"/>
          <w:u w:val="single"/>
        </w:rPr>
      </w:pPr>
      <w:r w:rsidRPr="008576A2">
        <w:rPr>
          <w:i/>
          <w:sz w:val="20"/>
          <w:highlight w:val="yellow"/>
          <w:u w:val="single"/>
        </w:rPr>
        <w:t>DRAFT</w:t>
      </w:r>
    </w:p>
    <w:p w:rsidR="008576A2" w:rsidRPr="008576A2" w:rsidRDefault="008576A2" w:rsidP="008576A2">
      <w:pPr>
        <w:jc w:val="center"/>
        <w:rPr>
          <w:b/>
          <w:sz w:val="20"/>
          <w:u w:val="single"/>
        </w:rPr>
      </w:pPr>
    </w:p>
    <w:p w:rsidR="00C12872" w:rsidRPr="003A4AA7" w:rsidRDefault="00C12872">
      <w:pPr>
        <w:pStyle w:val="Heading1"/>
      </w:pPr>
      <w:r w:rsidRPr="003A4AA7">
        <w:t>STANDARD ST.3</w:t>
      </w:r>
    </w:p>
    <w:p w:rsidR="00C12872" w:rsidRPr="003A4AA7" w:rsidRDefault="00C12872"/>
    <w:p w:rsidR="00C12872" w:rsidRPr="003A4AA7" w:rsidRDefault="00C12872"/>
    <w:p w:rsidR="00C12872" w:rsidRPr="003A4AA7" w:rsidRDefault="00C12872">
      <w:pPr>
        <w:pStyle w:val="TitleCAPS"/>
      </w:pPr>
      <w:r w:rsidRPr="003A4AA7">
        <w:t>RECOMMENDED STANDARD ON TWO</w:t>
      </w:r>
      <w:r w:rsidRPr="003A4AA7">
        <w:noBreakHyphen/>
        <w:t>LETTER CODES FOR THE REPRESENTATION</w:t>
      </w:r>
      <w:r w:rsidRPr="003A4AA7">
        <w:br/>
        <w:t>OF STATES, OTHER ENTITIES AND INTERGOVERNMENTAL ORGANIZATIONS</w:t>
      </w:r>
    </w:p>
    <w:p w:rsidR="00920B3C" w:rsidRPr="003A4AA7" w:rsidRDefault="00C12872" w:rsidP="00891EDF">
      <w:pPr>
        <w:pStyle w:val="EmitInfo"/>
      </w:pPr>
      <w:r w:rsidRPr="00A66B3C">
        <w:rPr>
          <w:strike/>
          <w:color w:val="FFFFFF"/>
          <w:shd w:val="clear" w:color="auto" w:fill="800080"/>
        </w:rPr>
        <w:t xml:space="preserve">Revision adopted </w:t>
      </w:r>
      <w:proofErr w:type="spellStart"/>
      <w:r w:rsidRPr="00A66B3C">
        <w:rPr>
          <w:strike/>
          <w:color w:val="FFFFFF"/>
          <w:shd w:val="clear" w:color="auto" w:fill="800080"/>
        </w:rPr>
        <w:t>by</w:t>
      </w:r>
      <w:r w:rsidR="00236DE1" w:rsidRPr="00A66B3C">
        <w:rPr>
          <w:color w:val="000000"/>
          <w:u w:val="single"/>
          <w:shd w:val="clear" w:color="auto" w:fill="FFFF00"/>
        </w:rPr>
        <w:t>Proposal</w:t>
      </w:r>
      <w:proofErr w:type="spellEnd"/>
      <w:r w:rsidR="00236DE1" w:rsidRPr="00A66B3C">
        <w:rPr>
          <w:color w:val="000000"/>
          <w:u w:val="single"/>
          <w:shd w:val="clear" w:color="auto" w:fill="FFFF00"/>
        </w:rPr>
        <w:t xml:space="preserve"> presented by the International Bureau for consideration and approval at the seventh session of</w:t>
      </w:r>
      <w:r w:rsidR="00236DE1" w:rsidRPr="003A4AA7">
        <w:t xml:space="preserve"> the Committee on WIPO Standards</w:t>
      </w:r>
      <w:r w:rsidR="004D6346" w:rsidRPr="00FA5F55">
        <w:t xml:space="preserve"> (CWS</w:t>
      </w:r>
      <w:proofErr w:type="gramStart"/>
      <w:r w:rsidR="004D6346" w:rsidRPr="00FA5F55">
        <w:t>)</w:t>
      </w:r>
      <w:proofErr w:type="gramEnd"/>
      <w:r w:rsidRPr="00A66B3C">
        <w:rPr>
          <w:strike/>
          <w:color w:val="FFFFFF"/>
          <w:shd w:val="clear" w:color="auto" w:fill="800080"/>
        </w:rPr>
        <w:br/>
      </w:r>
      <w:r w:rsidR="003428A8" w:rsidRPr="00A66B3C">
        <w:rPr>
          <w:strike/>
          <w:color w:val="FFFFFF"/>
          <w:shd w:val="clear" w:color="auto" w:fill="800080"/>
        </w:rPr>
        <w:t>at its reconvened fourth session</w:t>
      </w:r>
      <w:r w:rsidR="00AA47B7" w:rsidRPr="00A66B3C">
        <w:rPr>
          <w:strike/>
          <w:color w:val="FFFFFF"/>
          <w:shd w:val="clear" w:color="auto" w:fill="800080"/>
        </w:rPr>
        <w:t xml:space="preserve"> </w:t>
      </w:r>
      <w:r w:rsidR="004D6346" w:rsidRPr="00A66B3C">
        <w:rPr>
          <w:strike/>
          <w:color w:val="FFFFFF"/>
          <w:shd w:val="clear" w:color="auto" w:fill="800080"/>
        </w:rPr>
        <w:t>o</w:t>
      </w:r>
      <w:r w:rsidR="00AA47B7" w:rsidRPr="00A66B3C">
        <w:rPr>
          <w:strike/>
          <w:color w:val="FFFFFF"/>
          <w:shd w:val="clear" w:color="auto" w:fill="800080"/>
        </w:rPr>
        <w:t xml:space="preserve">n </w:t>
      </w:r>
      <w:r w:rsidR="003428A8" w:rsidRPr="00A66B3C">
        <w:rPr>
          <w:strike/>
          <w:color w:val="FFFFFF"/>
          <w:shd w:val="clear" w:color="auto" w:fill="800080"/>
        </w:rPr>
        <w:t>March</w:t>
      </w:r>
      <w:r w:rsidR="004D6346" w:rsidRPr="00A66B3C">
        <w:rPr>
          <w:strike/>
          <w:color w:val="FFFFFF"/>
          <w:shd w:val="clear" w:color="auto" w:fill="800080"/>
        </w:rPr>
        <w:t xml:space="preserve"> 2</w:t>
      </w:r>
      <w:r w:rsidR="003428A8" w:rsidRPr="00A66B3C">
        <w:rPr>
          <w:strike/>
          <w:color w:val="FFFFFF"/>
          <w:shd w:val="clear" w:color="auto" w:fill="800080"/>
        </w:rPr>
        <w:t>4</w:t>
      </w:r>
      <w:r w:rsidR="004D6346" w:rsidRPr="00A66B3C">
        <w:rPr>
          <w:strike/>
          <w:color w:val="FFFFFF"/>
          <w:shd w:val="clear" w:color="auto" w:fill="800080"/>
        </w:rPr>
        <w:t>,</w:t>
      </w:r>
      <w:r w:rsidR="00AA47B7" w:rsidRPr="00A66B3C">
        <w:rPr>
          <w:strike/>
          <w:color w:val="FFFFFF"/>
          <w:shd w:val="clear" w:color="auto" w:fill="800080"/>
        </w:rPr>
        <w:t xml:space="preserve"> 201</w:t>
      </w:r>
      <w:r w:rsidR="003428A8" w:rsidRPr="00A66B3C">
        <w:rPr>
          <w:strike/>
          <w:color w:val="FFFFFF"/>
          <w:shd w:val="clear" w:color="auto" w:fill="800080"/>
        </w:rPr>
        <w:t>6</w:t>
      </w:r>
      <w:r w:rsidR="00574AC9" w:rsidRPr="00A66B3C">
        <w:rPr>
          <w:strike/>
          <w:color w:val="FFFFFF"/>
          <w:shd w:val="clear" w:color="auto" w:fill="800080"/>
        </w:rPr>
        <w:t>,</w:t>
      </w:r>
      <w:r w:rsidR="004D050A" w:rsidRPr="00A66B3C">
        <w:rPr>
          <w:strike/>
          <w:color w:val="FFFFFF"/>
          <w:shd w:val="clear" w:color="auto" w:fill="800080"/>
        </w:rPr>
        <w:t xml:space="preserve"> by correspondence on March 26, 2016</w:t>
      </w:r>
      <w:r w:rsidR="00574AC9" w:rsidRPr="00A66B3C">
        <w:rPr>
          <w:strike/>
          <w:color w:val="FFFFFF"/>
          <w:shd w:val="clear" w:color="auto" w:fill="800080"/>
        </w:rPr>
        <w:t xml:space="preserve"> and </w:t>
      </w:r>
      <w:r w:rsidR="0088300A" w:rsidRPr="00A66B3C">
        <w:rPr>
          <w:strike/>
          <w:color w:val="FFFFFF"/>
          <w:shd w:val="clear" w:color="auto" w:fill="800080"/>
        </w:rPr>
        <w:br/>
      </w:r>
      <w:r w:rsidR="00574AC9" w:rsidRPr="00A66B3C">
        <w:rPr>
          <w:strike/>
          <w:color w:val="FFFFFF"/>
          <w:shd w:val="clear" w:color="auto" w:fill="800080"/>
        </w:rPr>
        <w:t>further updated by the International Bureau</w:t>
      </w:r>
    </w:p>
    <w:p w:rsidR="00C12872" w:rsidRPr="003A4AA7" w:rsidRDefault="00C12872" w:rsidP="008760C1">
      <w:pPr>
        <w:pStyle w:val="Heading2First"/>
        <w:spacing w:after="0"/>
      </w:pPr>
      <w:r w:rsidRPr="003A4AA7">
        <w:t>INTRODUCTION</w:t>
      </w:r>
    </w:p>
    <w:p w:rsidR="00C12872" w:rsidRPr="003A4AA7" w:rsidRDefault="00C12872" w:rsidP="0043002A">
      <w:pPr>
        <w:pStyle w:val="List0"/>
        <w:spacing w:after="120"/>
      </w:pPr>
      <w:r w:rsidRPr="003A4AA7">
        <w:fldChar w:fldCharType="begin"/>
      </w:r>
      <w:r w:rsidRPr="003A4AA7">
        <w:instrText xml:space="preserve"> AUTONUM </w:instrText>
      </w:r>
      <w:r w:rsidRPr="003A4AA7">
        <w:fldChar w:fldCharType="end"/>
      </w:r>
      <w:r w:rsidRPr="003A4AA7">
        <w:tab/>
        <w:t>This Recommended Standard provides two</w:t>
      </w:r>
      <w:r w:rsidRPr="003A4AA7">
        <w:noBreakHyphen/>
        <w:t>letter alphabetic codes which, for the purpose of improving the access to industrial property information, represent, in particular, the names of States, other entities and intergovernmental organizations the legislation of which provides for the protection of industrial property rights or which organizations are acting in the framework of a treaty in the field of industrial property.</w:t>
      </w:r>
    </w:p>
    <w:p w:rsidR="00C12872" w:rsidRPr="003A4AA7" w:rsidRDefault="00C12872" w:rsidP="0043002A">
      <w:pPr>
        <w:pStyle w:val="List0"/>
        <w:spacing w:after="120"/>
      </w:pPr>
      <w:r w:rsidRPr="003A4AA7">
        <w:fldChar w:fldCharType="begin"/>
      </w:r>
      <w:r w:rsidRPr="003A4AA7">
        <w:instrText xml:space="preserve"> AUTONUM </w:instrText>
      </w:r>
      <w:r w:rsidRPr="003A4AA7">
        <w:fldChar w:fldCharType="end"/>
      </w:r>
      <w:r w:rsidRPr="003A4AA7">
        <w:tab/>
        <w:t>The designation of States or other entities in this Recommended Standard does not imply the expression of any opinion whatsoever concerning the legal status of any State or territory, or of its authorities, or concerning the delimitation of its frontiers.</w:t>
      </w:r>
    </w:p>
    <w:p w:rsidR="00C12872" w:rsidRPr="003A4AA7" w:rsidRDefault="00C12872" w:rsidP="0043002A">
      <w:pPr>
        <w:pStyle w:val="List0"/>
        <w:spacing w:after="120"/>
      </w:pPr>
      <w:r w:rsidRPr="003A4AA7">
        <w:fldChar w:fldCharType="begin"/>
      </w:r>
      <w:r w:rsidRPr="003A4AA7">
        <w:instrText xml:space="preserve"> AUTONUM </w:instrText>
      </w:r>
      <w:r w:rsidRPr="003A4AA7">
        <w:fldChar w:fldCharType="end"/>
      </w:r>
      <w:r w:rsidRPr="003A4AA7">
        <w:tab/>
      </w:r>
      <w:proofErr w:type="spellStart"/>
      <w:r w:rsidRPr="00A66B3C">
        <w:rPr>
          <w:strike/>
          <w:color w:val="FFFFFF"/>
          <w:shd w:val="clear" w:color="auto" w:fill="800080"/>
        </w:rPr>
        <w:t>This</w:t>
      </w:r>
      <w:r w:rsidR="00402CE5" w:rsidRPr="00A66B3C">
        <w:rPr>
          <w:color w:val="000000"/>
          <w:u w:val="single"/>
          <w:shd w:val="clear" w:color="auto" w:fill="FFFF00"/>
        </w:rPr>
        <w:t>The</w:t>
      </w:r>
      <w:proofErr w:type="spellEnd"/>
      <w:r w:rsidR="00402CE5" w:rsidRPr="00A66B3C">
        <w:rPr>
          <w:color w:val="000000"/>
          <w:u w:val="single"/>
          <w:shd w:val="clear" w:color="auto" w:fill="FFFF00"/>
        </w:rPr>
        <w:t xml:space="preserve"> t</w:t>
      </w:r>
      <w:r w:rsidR="00310D8A" w:rsidRPr="00A66B3C">
        <w:rPr>
          <w:color w:val="000000"/>
          <w:u w:val="single"/>
          <w:shd w:val="clear" w:color="auto" w:fill="FFFF00"/>
        </w:rPr>
        <w:t>wo-letter alphabetic codes in t</w:t>
      </w:r>
      <w:r w:rsidRPr="00A66B3C">
        <w:rPr>
          <w:color w:val="000000"/>
          <w:u w:val="single"/>
          <w:shd w:val="clear" w:color="auto" w:fill="FFFF00"/>
        </w:rPr>
        <w:t>his</w:t>
      </w:r>
      <w:r w:rsidRPr="003A4AA7">
        <w:t xml:space="preserve"> Recommended Standard </w:t>
      </w:r>
      <w:proofErr w:type="spellStart"/>
      <w:r w:rsidRPr="00A66B3C">
        <w:rPr>
          <w:strike/>
          <w:color w:val="FFFFFF"/>
          <w:shd w:val="clear" w:color="auto" w:fill="800080"/>
        </w:rPr>
        <w:t>is</w:t>
      </w:r>
      <w:r w:rsidR="00402CE5" w:rsidRPr="00A66B3C">
        <w:rPr>
          <w:color w:val="000000"/>
          <w:u w:val="single"/>
          <w:shd w:val="clear" w:color="auto" w:fill="FFFF00"/>
        </w:rPr>
        <w:t>are</w:t>
      </w:r>
      <w:proofErr w:type="spellEnd"/>
      <w:r w:rsidR="00402CE5" w:rsidRPr="003A4AA7">
        <w:t xml:space="preserve"> </w:t>
      </w:r>
      <w:r w:rsidRPr="003A4AA7">
        <w:t>aligned with the universally recognized ISO Alpha</w:t>
      </w:r>
      <w:r w:rsidR="002D3979" w:rsidRPr="003A4AA7">
        <w:noBreakHyphen/>
      </w:r>
      <w:r w:rsidRPr="003A4AA7">
        <w:t>2 Code</w:t>
      </w:r>
      <w:r w:rsidR="00C728F4" w:rsidRPr="003A4AA7">
        <w:t>s</w:t>
      </w:r>
      <w:r w:rsidRPr="003A4AA7">
        <w:t xml:space="preserve"> </w:t>
      </w:r>
      <w:r w:rsidR="00C728F4" w:rsidRPr="003A4AA7">
        <w:t xml:space="preserve">listed </w:t>
      </w:r>
      <w:r w:rsidRPr="003A4AA7">
        <w:t>in International Standard ISO 3166</w:t>
      </w:r>
      <w:r w:rsidRPr="003A4AA7">
        <w:noBreakHyphen/>
        <w:t>1, “Codes for the Representation of Names of Countries and their Subdivisions – Part 1:  Country Codes”</w:t>
      </w:r>
      <w:r w:rsidR="002D3979" w:rsidRPr="003A4AA7">
        <w:t>,</w:t>
      </w:r>
      <w:r w:rsidR="00C728F4" w:rsidRPr="003A4AA7">
        <w:t xml:space="preserve"> which </w:t>
      </w:r>
      <w:proofErr w:type="spellStart"/>
      <w:r w:rsidR="00C728F4" w:rsidRPr="00A66B3C">
        <w:rPr>
          <w:strike/>
          <w:color w:val="FFFFFF"/>
          <w:shd w:val="clear" w:color="auto" w:fill="800080"/>
        </w:rPr>
        <w:t>are</w:t>
      </w:r>
      <w:r w:rsidR="00120D35" w:rsidRPr="00A66B3C">
        <w:rPr>
          <w:color w:val="000000"/>
          <w:u w:val="single"/>
          <w:shd w:val="clear" w:color="auto" w:fill="FFFF00"/>
        </w:rPr>
        <w:t>is</w:t>
      </w:r>
      <w:proofErr w:type="spellEnd"/>
      <w:r w:rsidR="00120D35" w:rsidRPr="003A4AA7">
        <w:t xml:space="preserve"> </w:t>
      </w:r>
      <w:r w:rsidR="00C728F4" w:rsidRPr="003A4AA7">
        <w:t xml:space="preserve">available on the </w:t>
      </w:r>
      <w:hyperlink r:id="rId8" w:history="1">
        <w:r w:rsidR="00C728F4" w:rsidRPr="003A4AA7">
          <w:rPr>
            <w:rStyle w:val="Hyperlink"/>
          </w:rPr>
          <w:t>Online Browsing Platform</w:t>
        </w:r>
      </w:hyperlink>
      <w:r w:rsidR="00C728F4" w:rsidRPr="003A4AA7">
        <w:t xml:space="preserve"> of</w:t>
      </w:r>
      <w:r w:rsidR="004D6346" w:rsidRPr="003A4AA7">
        <w:t xml:space="preserve"> </w:t>
      </w:r>
      <w:r w:rsidRPr="003A4AA7">
        <w:t>the International Organization for Standardization (ISO)</w:t>
      </w:r>
      <w:r w:rsidR="00402CE5" w:rsidRPr="003A4AA7">
        <w:t>.</w:t>
      </w:r>
      <w:r w:rsidR="00310D8A" w:rsidRPr="003A4AA7">
        <w:t xml:space="preserve"> </w:t>
      </w:r>
      <w:r w:rsidR="00382FB0">
        <w:t xml:space="preserve"> </w:t>
      </w:r>
      <w:r w:rsidR="00402CE5" w:rsidRPr="00A66B3C">
        <w:rPr>
          <w:color w:val="000000"/>
          <w:u w:val="single"/>
          <w:shd w:val="clear" w:color="auto" w:fill="FFFF00"/>
        </w:rPr>
        <w:t>T</w:t>
      </w:r>
      <w:r w:rsidR="00310D8A" w:rsidRPr="00A66B3C">
        <w:rPr>
          <w:color w:val="000000"/>
          <w:u w:val="single"/>
          <w:shd w:val="clear" w:color="auto" w:fill="FFFF00"/>
        </w:rPr>
        <w:t xml:space="preserve">he short </w:t>
      </w:r>
      <w:r w:rsidR="00402CE5" w:rsidRPr="00A66B3C">
        <w:rPr>
          <w:color w:val="000000"/>
          <w:u w:val="single"/>
          <w:shd w:val="clear" w:color="auto" w:fill="FFFF00"/>
        </w:rPr>
        <w:t xml:space="preserve">form of </w:t>
      </w:r>
      <w:r w:rsidR="008859B5" w:rsidRPr="00EF4338">
        <w:rPr>
          <w:color w:val="000000"/>
          <w:u w:val="single"/>
          <w:shd w:val="clear" w:color="auto" w:fill="FFFF00"/>
        </w:rPr>
        <w:t>state</w:t>
      </w:r>
      <w:r w:rsidR="00F6372C" w:rsidRPr="00A66B3C">
        <w:rPr>
          <w:color w:val="000000"/>
          <w:u w:val="single"/>
          <w:shd w:val="clear" w:color="auto" w:fill="FFFF00"/>
        </w:rPr>
        <w:t xml:space="preserve"> </w:t>
      </w:r>
      <w:r w:rsidR="004C2D5C" w:rsidRPr="00A66B3C">
        <w:rPr>
          <w:color w:val="000000"/>
          <w:u w:val="single"/>
          <w:shd w:val="clear" w:color="auto" w:fill="FFFF00"/>
        </w:rPr>
        <w:t>names</w:t>
      </w:r>
      <w:r w:rsidR="00310D8A" w:rsidRPr="00A66B3C">
        <w:rPr>
          <w:color w:val="000000"/>
          <w:u w:val="single"/>
          <w:shd w:val="clear" w:color="auto" w:fill="FFFF00"/>
        </w:rPr>
        <w:t xml:space="preserve"> in this Recommended Standard </w:t>
      </w:r>
      <w:r w:rsidR="003277DA" w:rsidRPr="00EF4338">
        <w:rPr>
          <w:color w:val="000000"/>
          <w:u w:val="single"/>
          <w:shd w:val="clear" w:color="auto" w:fill="FFFF00"/>
        </w:rPr>
        <w:t>is</w:t>
      </w:r>
      <w:r w:rsidR="00CB5A4C" w:rsidRPr="00A66B3C">
        <w:rPr>
          <w:color w:val="000000"/>
          <w:u w:val="single"/>
          <w:shd w:val="clear" w:color="auto" w:fill="FFFF00"/>
        </w:rPr>
        <w:t xml:space="preserve"> </w:t>
      </w:r>
      <w:r w:rsidR="00310D8A" w:rsidRPr="00A66B3C">
        <w:rPr>
          <w:color w:val="000000"/>
          <w:u w:val="single"/>
          <w:shd w:val="clear" w:color="auto" w:fill="FFFF00"/>
        </w:rPr>
        <w:t>aligned with the UN Terminology Database</w:t>
      </w:r>
      <w:r w:rsidR="00402CE5" w:rsidRPr="00A66B3C">
        <w:rPr>
          <w:color w:val="000000"/>
          <w:u w:val="single"/>
          <w:shd w:val="clear" w:color="auto" w:fill="FFFF00"/>
        </w:rPr>
        <w:t xml:space="preserve"> </w:t>
      </w:r>
      <w:r w:rsidR="00310D8A" w:rsidRPr="00A66B3C">
        <w:rPr>
          <w:color w:val="000000"/>
          <w:u w:val="single"/>
          <w:shd w:val="clear" w:color="auto" w:fill="FFFF00"/>
        </w:rPr>
        <w:t>(UNTERM) with a few exceptions</w:t>
      </w:r>
      <w:r w:rsidR="001E4B1E" w:rsidRPr="00A66B3C">
        <w:rPr>
          <w:color w:val="000000"/>
          <w:u w:val="single"/>
          <w:shd w:val="clear" w:color="auto" w:fill="FFFF00"/>
        </w:rPr>
        <w:t>.  T</w:t>
      </w:r>
      <w:r w:rsidR="00604ED1" w:rsidRPr="00A66B3C">
        <w:rPr>
          <w:color w:val="000000"/>
          <w:u w:val="single"/>
          <w:shd w:val="clear" w:color="auto" w:fill="FFFF00"/>
        </w:rPr>
        <w:t>hese exceptions</w:t>
      </w:r>
      <w:r w:rsidR="00CB5A4C">
        <w:rPr>
          <w:color w:val="000000"/>
          <w:u w:val="single"/>
          <w:shd w:val="clear" w:color="auto" w:fill="FFFF00"/>
        </w:rPr>
        <w:t>,</w:t>
      </w:r>
      <w:r w:rsidR="00604ED1" w:rsidRPr="00A66B3C">
        <w:rPr>
          <w:color w:val="000000"/>
          <w:u w:val="single"/>
          <w:shd w:val="clear" w:color="auto" w:fill="FFFF00"/>
        </w:rPr>
        <w:t xml:space="preserve"> as well as</w:t>
      </w:r>
      <w:r w:rsidR="001E4B1E" w:rsidRPr="00A66B3C">
        <w:rPr>
          <w:color w:val="000000"/>
          <w:u w:val="single"/>
          <w:shd w:val="clear" w:color="auto" w:fill="FFFF00"/>
        </w:rPr>
        <w:t xml:space="preserve"> the territory names</w:t>
      </w:r>
      <w:r w:rsidR="00CB5A4C">
        <w:rPr>
          <w:color w:val="000000"/>
          <w:u w:val="single"/>
          <w:shd w:val="clear" w:color="auto" w:fill="FFFF00"/>
        </w:rPr>
        <w:t>,</w:t>
      </w:r>
      <w:r w:rsidR="001E4B1E" w:rsidRPr="00A66B3C">
        <w:rPr>
          <w:color w:val="000000"/>
          <w:u w:val="single"/>
          <w:shd w:val="clear" w:color="auto" w:fill="FFFF00"/>
        </w:rPr>
        <w:t xml:space="preserve"> </w:t>
      </w:r>
      <w:r w:rsidR="00C82513" w:rsidRPr="00A66B3C">
        <w:rPr>
          <w:color w:val="000000"/>
          <w:u w:val="single"/>
          <w:shd w:val="clear" w:color="auto" w:fill="FFFF00"/>
        </w:rPr>
        <w:t xml:space="preserve">are </w:t>
      </w:r>
      <w:r w:rsidR="00310D8A" w:rsidRPr="00A66B3C">
        <w:rPr>
          <w:color w:val="000000"/>
          <w:u w:val="single"/>
          <w:shd w:val="clear" w:color="auto" w:fill="FFFF00"/>
        </w:rPr>
        <w:t xml:space="preserve">based on established </w:t>
      </w:r>
      <w:r w:rsidR="00C82513" w:rsidRPr="00A66B3C">
        <w:rPr>
          <w:color w:val="000000"/>
          <w:u w:val="single"/>
          <w:shd w:val="clear" w:color="auto" w:fill="FFFF00"/>
        </w:rPr>
        <w:t xml:space="preserve">WIPO </w:t>
      </w:r>
      <w:r w:rsidR="00310D8A" w:rsidRPr="00A66B3C">
        <w:rPr>
          <w:color w:val="000000"/>
          <w:u w:val="single"/>
          <w:shd w:val="clear" w:color="auto" w:fill="FFFF00"/>
        </w:rPr>
        <w:t>practice</w:t>
      </w:r>
      <w:r w:rsidR="003277DA" w:rsidRPr="00EF4338">
        <w:rPr>
          <w:color w:val="000000"/>
          <w:u w:val="single"/>
          <w:shd w:val="clear" w:color="auto" w:fill="FFFF00"/>
        </w:rPr>
        <w:t>,</w:t>
      </w:r>
      <w:r w:rsidR="00C82513" w:rsidRPr="00A66B3C">
        <w:rPr>
          <w:color w:val="000000"/>
          <w:u w:val="single"/>
          <w:shd w:val="clear" w:color="auto" w:fill="FFFF00"/>
        </w:rPr>
        <w:t xml:space="preserve"> reflecting official requests by the </w:t>
      </w:r>
      <w:r w:rsidR="008859B5" w:rsidRPr="00EF4338">
        <w:rPr>
          <w:color w:val="000000"/>
          <w:u w:val="single"/>
          <w:shd w:val="clear" w:color="auto" w:fill="FFFF00"/>
        </w:rPr>
        <w:t>states</w:t>
      </w:r>
      <w:r w:rsidR="00C82513" w:rsidRPr="00A66B3C">
        <w:rPr>
          <w:color w:val="000000"/>
          <w:u w:val="single"/>
          <w:shd w:val="clear" w:color="auto" w:fill="FFFF00"/>
        </w:rPr>
        <w:t xml:space="preserve"> concerned. </w:t>
      </w:r>
    </w:p>
    <w:p w:rsidR="00C12872" w:rsidRPr="003A4AA7" w:rsidRDefault="00C12872" w:rsidP="008760C1">
      <w:pPr>
        <w:pStyle w:val="Heading2"/>
        <w:spacing w:after="0"/>
      </w:pPr>
      <w:r w:rsidRPr="003A4AA7">
        <w:t>RECOMMENDED STANDARD CODE</w:t>
      </w:r>
    </w:p>
    <w:p w:rsidR="00C12872" w:rsidRPr="003A4AA7" w:rsidRDefault="00C12872" w:rsidP="0029212A">
      <w:pPr>
        <w:pStyle w:val="List0"/>
        <w:spacing w:after="120"/>
      </w:pPr>
      <w:r w:rsidRPr="003A4AA7">
        <w:fldChar w:fldCharType="begin"/>
      </w:r>
      <w:r w:rsidRPr="003A4AA7">
        <w:instrText xml:space="preserve"> AUTONUM </w:instrText>
      </w:r>
      <w:r w:rsidRPr="003A4AA7">
        <w:fldChar w:fldCharType="end"/>
      </w:r>
      <w:r w:rsidRPr="003A4AA7">
        <w:tab/>
        <w:t>This Recommended Standard is intended to be implemented for any use by industrial property offices requiring the identification of States, other entities and intergovernmental organizations, in coded form.</w:t>
      </w:r>
    </w:p>
    <w:p w:rsidR="00C12872" w:rsidRPr="003A4AA7" w:rsidRDefault="00C12872">
      <w:pPr>
        <w:pStyle w:val="List0"/>
      </w:pPr>
      <w:r w:rsidRPr="003A4AA7">
        <w:fldChar w:fldCharType="begin"/>
      </w:r>
      <w:r w:rsidRPr="003A4AA7">
        <w:instrText xml:space="preserve"> AUTONUM </w:instrText>
      </w:r>
      <w:r w:rsidRPr="003A4AA7">
        <w:fldChar w:fldCharType="end"/>
      </w:r>
      <w:r w:rsidRPr="003A4AA7">
        <w:tab/>
        <w:t xml:space="preserve">The recommended codes </w:t>
      </w:r>
      <w:r w:rsidR="00236DE1" w:rsidRPr="00A66B3C">
        <w:rPr>
          <w:color w:val="000000"/>
          <w:u w:val="single"/>
          <w:shd w:val="clear" w:color="auto" w:fill="FFFF00"/>
        </w:rPr>
        <w:t xml:space="preserve">with respective names </w:t>
      </w:r>
      <w:r w:rsidRPr="003A4AA7">
        <w:t xml:space="preserve">are contained in Annex </w:t>
      </w:r>
      <w:r w:rsidRPr="00A66B3C">
        <w:rPr>
          <w:strike/>
          <w:color w:val="FFFFFF"/>
          <w:shd w:val="clear" w:color="auto" w:fill="800080"/>
        </w:rPr>
        <w:t>A</w:t>
      </w:r>
      <w:r w:rsidR="00236DE1" w:rsidRPr="00A66B3C">
        <w:rPr>
          <w:color w:val="000000"/>
          <w:u w:val="single"/>
          <w:shd w:val="clear" w:color="auto" w:fill="FFFF00"/>
        </w:rPr>
        <w:t>I</w:t>
      </w:r>
      <w:r w:rsidRPr="003A4AA7">
        <w:t xml:space="preserve"> in two sections, organized as follows:</w:t>
      </w:r>
    </w:p>
    <w:p w:rsidR="00C12872" w:rsidRPr="003A4AA7" w:rsidRDefault="00C12872">
      <w:pPr>
        <w:pStyle w:val="List1Rom"/>
        <w:ind w:left="0" w:firstLine="0"/>
      </w:pPr>
      <w:r w:rsidRPr="003A4AA7">
        <w:tab/>
        <w:t>(</w:t>
      </w:r>
      <w:proofErr w:type="spellStart"/>
      <w:r w:rsidRPr="003A4AA7">
        <w:t>i</w:t>
      </w:r>
      <w:proofErr w:type="spellEnd"/>
      <w:r w:rsidRPr="003A4AA7">
        <w:t>)</w:t>
      </w:r>
      <w:r w:rsidRPr="003A4AA7">
        <w:tab/>
        <w:t>Section 1 presents a list of States, other entities and intergovernmental organizations, in alphabetic sequence of their short names and their corresponding codes;</w:t>
      </w:r>
    </w:p>
    <w:p w:rsidR="00C12872" w:rsidRPr="003A4AA7" w:rsidRDefault="00C12872" w:rsidP="0029212A">
      <w:pPr>
        <w:pStyle w:val="List1Rom"/>
        <w:spacing w:after="120"/>
        <w:ind w:left="0" w:firstLine="0"/>
      </w:pPr>
      <w:r w:rsidRPr="003A4AA7">
        <w:tab/>
        <w:t>(ii)</w:t>
      </w:r>
      <w:r w:rsidRPr="003A4AA7">
        <w:tab/>
        <w:t>Section 2 presents the codes referred to in (</w:t>
      </w:r>
      <w:proofErr w:type="spellStart"/>
      <w:r w:rsidRPr="003A4AA7">
        <w:t>i</w:t>
      </w:r>
      <w:proofErr w:type="spellEnd"/>
      <w:r w:rsidRPr="003A4AA7">
        <w:t>) in alphabetic order and the corresponding (short) names of States, other entities and intergovernmental organizations.</w:t>
      </w:r>
    </w:p>
    <w:p w:rsidR="003428A8" w:rsidRPr="003A4AA7" w:rsidRDefault="003428A8" w:rsidP="0029212A">
      <w:pPr>
        <w:pStyle w:val="List0"/>
        <w:spacing w:after="120"/>
      </w:pPr>
      <w:r w:rsidRPr="003A4AA7">
        <w:fldChar w:fldCharType="begin"/>
      </w:r>
      <w:r w:rsidRPr="003A4AA7">
        <w:instrText xml:space="preserve"> AUTONUM </w:instrText>
      </w:r>
      <w:r w:rsidRPr="003A4AA7">
        <w:fldChar w:fldCharType="end"/>
      </w:r>
      <w:r w:rsidRPr="003A4AA7">
        <w:tab/>
        <w:t>In addition to the said recommended codes, the two-letter alphabetic code “XX” is recommended to refer to unknown states, other entities or organizations.</w:t>
      </w:r>
    </w:p>
    <w:p w:rsidR="00C12872" w:rsidRPr="003A4AA7" w:rsidRDefault="00C12872" w:rsidP="008760C1">
      <w:pPr>
        <w:pStyle w:val="Heading2"/>
        <w:spacing w:after="0"/>
      </w:pPr>
      <w:r w:rsidRPr="003A4AA7">
        <w:t>MAINTENANCE</w:t>
      </w:r>
    </w:p>
    <w:p w:rsidR="00C12872" w:rsidRPr="003A4AA7" w:rsidRDefault="00C12872" w:rsidP="0029212A">
      <w:pPr>
        <w:pStyle w:val="List0"/>
        <w:spacing w:after="120"/>
      </w:pPr>
      <w:r w:rsidRPr="003A4AA7">
        <w:fldChar w:fldCharType="begin"/>
      </w:r>
      <w:r w:rsidRPr="003A4AA7">
        <w:instrText xml:space="preserve"> AUTONUM </w:instrText>
      </w:r>
      <w:r w:rsidRPr="003A4AA7">
        <w:fldChar w:fldCharType="end"/>
      </w:r>
      <w:r w:rsidRPr="003A4AA7">
        <w:tab/>
        <w:t>ISO has entrusted a Maintenance Agency with the management of Intern</w:t>
      </w:r>
      <w:r w:rsidR="000B1F80" w:rsidRPr="003A4AA7">
        <w:t>ational Standard ISO 3166</w:t>
      </w:r>
      <w:r w:rsidRPr="003A4AA7">
        <w:t>.</w:t>
      </w:r>
      <w:r w:rsidR="009B638E" w:rsidRPr="00EF4338">
        <w:rPr>
          <w:color w:val="000000"/>
          <w:u w:val="single"/>
          <w:shd w:val="clear" w:color="auto" w:fill="FFFF00"/>
        </w:rPr>
        <w:t xml:space="preserve">  WIPO has been granted associate</w:t>
      </w:r>
      <w:r w:rsidR="009B638E" w:rsidRPr="00EF4338">
        <w:rPr>
          <w:color w:val="000000"/>
          <w:u w:val="single"/>
          <w:shd w:val="clear" w:color="auto" w:fill="FFFF00"/>
        </w:rPr>
        <w:noBreakHyphen/>
        <w:t xml:space="preserve">member status in the Maintenance Agency and is therefore closely associated with its work.  </w:t>
      </w:r>
    </w:p>
    <w:p w:rsidR="00C12872" w:rsidRPr="003A4AA7" w:rsidRDefault="00C12872">
      <w:pPr>
        <w:pStyle w:val="List0"/>
      </w:pPr>
      <w:r w:rsidRPr="003A4AA7">
        <w:fldChar w:fldCharType="begin"/>
      </w:r>
      <w:r w:rsidRPr="003A4AA7">
        <w:instrText xml:space="preserve"> AUTONUM </w:instrText>
      </w:r>
      <w:r w:rsidRPr="003A4AA7">
        <w:fldChar w:fldCharType="end"/>
      </w:r>
      <w:r w:rsidRPr="003A4AA7">
        <w:tab/>
      </w:r>
      <w:r w:rsidRPr="00EF4338">
        <w:rPr>
          <w:strike/>
          <w:color w:val="FFFFFF"/>
          <w:shd w:val="clear" w:color="auto" w:fill="800080"/>
        </w:rPr>
        <w:t>WIPO has been granted associate</w:t>
      </w:r>
      <w:r w:rsidRPr="00EF4338">
        <w:rPr>
          <w:strike/>
          <w:color w:val="FFFFFF"/>
          <w:shd w:val="clear" w:color="auto" w:fill="800080"/>
        </w:rPr>
        <w:noBreakHyphen/>
        <w:t xml:space="preserve">member status in the Maintenance Agency and is therefore closely associated with its work.  </w:t>
      </w:r>
      <w:r w:rsidRPr="003A4AA7">
        <w:t>The International Bureau updates this Recommended Standard at intervals following the decisions of the Maintenance Agency and of the respective WIPO body with regard to the inclusion of new two</w:t>
      </w:r>
      <w:r w:rsidRPr="003A4AA7">
        <w:noBreakHyphen/>
        <w:t>letter alphabetic codes or the amending of existing two</w:t>
      </w:r>
      <w:r w:rsidRPr="003A4AA7">
        <w:noBreakHyphen/>
        <w:t>letter alphabetic codes.</w:t>
      </w:r>
      <w:r w:rsidR="00A468F8" w:rsidRPr="00A66B3C">
        <w:rPr>
          <w:color w:val="000000"/>
          <w:u w:val="single"/>
          <w:shd w:val="clear" w:color="auto" w:fill="FFFF00"/>
        </w:rPr>
        <w:t xml:space="preserve"> </w:t>
      </w:r>
      <w:r w:rsidR="003277DA" w:rsidRPr="00EF4338">
        <w:rPr>
          <w:color w:val="000000"/>
          <w:u w:val="single"/>
          <w:shd w:val="clear" w:color="auto" w:fill="FFFF00"/>
        </w:rPr>
        <w:t xml:space="preserve"> </w:t>
      </w:r>
      <w:r w:rsidR="00A468F8" w:rsidRPr="00A66B3C">
        <w:rPr>
          <w:color w:val="000000"/>
          <w:u w:val="single"/>
          <w:shd w:val="clear" w:color="auto" w:fill="FFFF00"/>
        </w:rPr>
        <w:t>With respect to the inclusion of new</w:t>
      </w:r>
      <w:r w:rsidR="00236DE1" w:rsidRPr="00A66B3C">
        <w:rPr>
          <w:color w:val="000000"/>
          <w:u w:val="single"/>
          <w:shd w:val="clear" w:color="auto" w:fill="FFFF00"/>
        </w:rPr>
        <w:t xml:space="preserve"> names</w:t>
      </w:r>
      <w:r w:rsidR="00A468F8" w:rsidRPr="00A66B3C">
        <w:rPr>
          <w:color w:val="000000"/>
          <w:u w:val="single"/>
          <w:shd w:val="clear" w:color="auto" w:fill="FFFF00"/>
        </w:rPr>
        <w:t xml:space="preserve"> or the change of existing names of </w:t>
      </w:r>
      <w:r w:rsidR="008859B5" w:rsidRPr="00EF4338">
        <w:rPr>
          <w:color w:val="000000"/>
          <w:u w:val="single"/>
          <w:shd w:val="clear" w:color="auto" w:fill="FFFF00"/>
        </w:rPr>
        <w:t>states</w:t>
      </w:r>
      <w:r w:rsidR="003277DA" w:rsidRPr="00EF4338">
        <w:rPr>
          <w:color w:val="000000"/>
          <w:u w:val="single"/>
          <w:shd w:val="clear" w:color="auto" w:fill="FFFF00"/>
        </w:rPr>
        <w:t xml:space="preserve"> and </w:t>
      </w:r>
      <w:r w:rsidR="00A468F8" w:rsidRPr="00A66B3C">
        <w:rPr>
          <w:color w:val="000000"/>
          <w:u w:val="single"/>
          <w:shd w:val="clear" w:color="auto" w:fill="FFFF00"/>
        </w:rPr>
        <w:t xml:space="preserve">territories, the International Bureau updates this Recommended Standard </w:t>
      </w:r>
      <w:r w:rsidR="00236DE1" w:rsidRPr="00A66B3C">
        <w:rPr>
          <w:color w:val="000000"/>
          <w:u w:val="single"/>
          <w:shd w:val="clear" w:color="auto" w:fill="FFFF00"/>
        </w:rPr>
        <w:t xml:space="preserve">following UNTERM with a few exceptions described in paragraph 3 above.  </w:t>
      </w:r>
      <w:r w:rsidR="003277DA" w:rsidRPr="00EF4338">
        <w:rPr>
          <w:color w:val="000000"/>
          <w:u w:val="single"/>
          <w:shd w:val="clear" w:color="auto" w:fill="FFFF00"/>
        </w:rPr>
        <w:t xml:space="preserve">With respect to the inclusion of new names or the change of existing names of intergovernmental organizations, the International Bureau updates this Recommended Standard following communications received from the intergovernmental organization concerned and established WIPO practice in this regard.  </w:t>
      </w:r>
      <w:r w:rsidR="00236DE1" w:rsidRPr="00A66B3C">
        <w:rPr>
          <w:color w:val="000000"/>
          <w:u w:val="single"/>
          <w:shd w:val="clear" w:color="auto" w:fill="FFFF00"/>
        </w:rPr>
        <w:t>The revision procedure of this Recommended Standard is provided in Annex III</w:t>
      </w:r>
      <w:r w:rsidR="00203150" w:rsidRPr="00A66B3C">
        <w:rPr>
          <w:color w:val="000000"/>
          <w:u w:val="single"/>
          <w:shd w:val="clear" w:color="auto" w:fill="FFFF00"/>
        </w:rPr>
        <w:t>.</w:t>
      </w:r>
    </w:p>
    <w:p w:rsidR="00C12872" w:rsidRPr="003A4AA7" w:rsidRDefault="00C12872" w:rsidP="008760C1">
      <w:pPr>
        <w:pStyle w:val="Heading2"/>
        <w:spacing w:after="0"/>
      </w:pPr>
      <w:r w:rsidRPr="003A4AA7">
        <w:t>IMPLEMENTATION AND GUIDELINES FOR USERS</w:t>
      </w:r>
    </w:p>
    <w:p w:rsidR="00C12872" w:rsidRPr="003A4AA7" w:rsidRDefault="00C12872" w:rsidP="0029212A">
      <w:pPr>
        <w:pStyle w:val="List0"/>
        <w:spacing w:after="120"/>
      </w:pPr>
      <w:r w:rsidRPr="003A4AA7">
        <w:fldChar w:fldCharType="begin"/>
      </w:r>
      <w:r w:rsidRPr="003A4AA7">
        <w:instrText xml:space="preserve"> AUTONUM </w:instrText>
      </w:r>
      <w:r w:rsidRPr="003A4AA7">
        <w:fldChar w:fldCharType="end"/>
      </w:r>
      <w:r w:rsidRPr="003A4AA7">
        <w:tab/>
        <w:t>To assist users of documents relating to industrial property titles and/or applications therefor, Annex </w:t>
      </w:r>
      <w:r w:rsidRPr="00A66B3C">
        <w:rPr>
          <w:strike/>
          <w:color w:val="FFFFFF"/>
          <w:shd w:val="clear" w:color="auto" w:fill="800080"/>
        </w:rPr>
        <w:t>B</w:t>
      </w:r>
      <w:r w:rsidR="00236DE1" w:rsidRPr="00A66B3C">
        <w:rPr>
          <w:color w:val="000000"/>
          <w:u w:val="single"/>
          <w:shd w:val="clear" w:color="auto" w:fill="FFFF00"/>
        </w:rPr>
        <w:t>II</w:t>
      </w:r>
      <w:r w:rsidRPr="003A4AA7">
        <w:t>, Section 1, to this Recommended Standard lists those States for which the code in force prior to January 1, 1978, was subsequently replaced by a new code.  A list of States or organizations, with their respective codes, that ceased to exist is given in Annex </w:t>
      </w:r>
      <w:r w:rsidRPr="00A66B3C">
        <w:rPr>
          <w:strike/>
          <w:color w:val="FFFFFF"/>
          <w:shd w:val="clear" w:color="auto" w:fill="800080"/>
        </w:rPr>
        <w:t>B</w:t>
      </w:r>
      <w:r w:rsidR="00236DE1" w:rsidRPr="00A66B3C">
        <w:rPr>
          <w:color w:val="000000"/>
          <w:u w:val="single"/>
          <w:shd w:val="clear" w:color="auto" w:fill="FFFF00"/>
        </w:rPr>
        <w:t>II</w:t>
      </w:r>
      <w:r w:rsidRPr="003A4AA7">
        <w:t>, Section 2.</w:t>
      </w:r>
    </w:p>
    <w:p w:rsidR="003819BB" w:rsidRPr="003A4AA7" w:rsidRDefault="00C12872" w:rsidP="0029212A">
      <w:pPr>
        <w:pStyle w:val="List0"/>
        <w:spacing w:after="120"/>
      </w:pPr>
      <w:r w:rsidRPr="003A4AA7">
        <w:fldChar w:fldCharType="begin"/>
      </w:r>
      <w:r w:rsidRPr="003A4AA7">
        <w:instrText xml:space="preserve"> AUTONUM </w:instrText>
      </w:r>
      <w:r w:rsidRPr="003A4AA7">
        <w:fldChar w:fldCharType="end"/>
      </w:r>
      <w:r w:rsidRPr="003A4AA7">
        <w:tab/>
        <w:t xml:space="preserve">The codes contained in Annex </w:t>
      </w:r>
      <w:r w:rsidRPr="00A66B3C">
        <w:rPr>
          <w:strike/>
          <w:color w:val="FFFFFF"/>
          <w:shd w:val="clear" w:color="auto" w:fill="800080"/>
        </w:rPr>
        <w:t>A</w:t>
      </w:r>
      <w:r w:rsidR="00236DE1" w:rsidRPr="00A66B3C">
        <w:rPr>
          <w:color w:val="000000"/>
          <w:u w:val="single"/>
          <w:shd w:val="clear" w:color="auto" w:fill="FFFF00"/>
        </w:rPr>
        <w:t>I</w:t>
      </w:r>
      <w:r w:rsidRPr="003A4AA7">
        <w:t xml:space="preserve"> to this Recommended Standard should be used in all documents relating to industrial property titles and/or applications therefor, even when referring to documents for which a different code existed before January 1, 1978.</w:t>
      </w:r>
    </w:p>
    <w:p w:rsidR="003819BB" w:rsidRPr="003A4AA7" w:rsidRDefault="00C12872" w:rsidP="00413CFD">
      <w:pPr>
        <w:pStyle w:val="List0"/>
        <w:spacing w:after="240"/>
      </w:pPr>
      <w:r w:rsidRPr="003A4AA7">
        <w:lastRenderedPageBreak/>
        <w:fldChar w:fldCharType="begin"/>
      </w:r>
      <w:r w:rsidRPr="003A4AA7">
        <w:instrText xml:space="preserve"> AUTONUM </w:instrText>
      </w:r>
      <w:r w:rsidRPr="003A4AA7">
        <w:fldChar w:fldCharType="end"/>
      </w:r>
      <w:r w:rsidRPr="003A4AA7">
        <w:tab/>
        <w:t xml:space="preserve">The letter combinations AA, QM to QY, XA </w:t>
      </w:r>
      <w:r w:rsidR="00BB0427" w:rsidRPr="003A4AA7">
        <w:t xml:space="preserve">to </w:t>
      </w:r>
      <w:r w:rsidR="004D693B" w:rsidRPr="003A4AA7">
        <w:t xml:space="preserve">XM, </w:t>
      </w:r>
      <w:proofErr w:type="gramStart"/>
      <w:r w:rsidR="004D693B" w:rsidRPr="003A4AA7">
        <w:t>XO</w:t>
      </w:r>
      <w:proofErr w:type="gramEnd"/>
      <w:r w:rsidR="004D693B" w:rsidRPr="003A4AA7">
        <w:t xml:space="preserve"> </w:t>
      </w:r>
      <w:r w:rsidRPr="003A4AA7">
        <w:t xml:space="preserve">to </w:t>
      </w:r>
      <w:r w:rsidR="00712909" w:rsidRPr="003A4AA7">
        <w:t>XT, X</w:t>
      </w:r>
      <w:r w:rsidR="003768A1" w:rsidRPr="003A4AA7">
        <w:t>W, XY</w:t>
      </w:r>
      <w:r w:rsidR="00CB4910" w:rsidRPr="003A4AA7">
        <w:t>,</w:t>
      </w:r>
      <w:r w:rsidR="00712909" w:rsidRPr="003A4AA7">
        <w:t xml:space="preserve"> </w:t>
      </w:r>
      <w:r w:rsidRPr="003A4AA7">
        <w:t>XZ and ZZ are available for individua</w:t>
      </w:r>
      <w:r w:rsidR="003819BB" w:rsidRPr="003A4AA7">
        <w:t xml:space="preserve">l use and for provisional codes. </w:t>
      </w:r>
    </w:p>
    <w:p w:rsidR="003819BB" w:rsidRPr="003A4AA7" w:rsidRDefault="00C12872" w:rsidP="003819BB">
      <w:pPr>
        <w:tabs>
          <w:tab w:val="left" w:pos="2693"/>
          <w:tab w:val="left" w:leader="dot" w:pos="6606"/>
          <w:tab w:val="left" w:pos="6747"/>
        </w:tabs>
        <w:jc w:val="right"/>
        <w:sectPr w:rsidR="003819BB" w:rsidRPr="003A4AA7" w:rsidSect="0071455E">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2" w:right="1138" w:bottom="1411" w:left="1411" w:header="510" w:footer="1020" w:gutter="0"/>
          <w:cols w:space="720"/>
          <w:titlePg/>
          <w:docGrid w:linePitch="231"/>
        </w:sectPr>
      </w:pPr>
      <w:r w:rsidRPr="003A4AA7">
        <w:t>[Annexes follow]</w:t>
      </w:r>
    </w:p>
    <w:p w:rsidR="00DC7C6C" w:rsidRPr="003A4AA7" w:rsidRDefault="002439DA" w:rsidP="00DC7C6C">
      <w:pPr>
        <w:pStyle w:val="Heading1"/>
      </w:pPr>
      <w:r w:rsidRPr="003A4AA7">
        <w:fldChar w:fldCharType="begin"/>
      </w:r>
      <w:r w:rsidRPr="003A4AA7">
        <w:instrText xml:space="preserve"> PRINT "[/Dest/country_codes/DEST pdfmark"  \* MERGEFORMAT </w:instrText>
      </w:r>
      <w:r w:rsidRPr="003A4AA7">
        <w:fldChar w:fldCharType="end"/>
      </w:r>
      <w:r w:rsidR="00C705D2" w:rsidRPr="003A4AA7">
        <w:rPr>
          <w:caps w:val="0"/>
        </w:rPr>
        <w:t xml:space="preserve">ANNEX </w:t>
      </w:r>
      <w:r w:rsidR="00C705D2" w:rsidRPr="00A66B3C">
        <w:rPr>
          <w:caps w:val="0"/>
          <w:strike/>
          <w:color w:val="FFFFFF"/>
          <w:shd w:val="clear" w:color="auto" w:fill="800080"/>
        </w:rPr>
        <w:t>A</w:t>
      </w:r>
      <w:r w:rsidR="00236DE1" w:rsidRPr="00A66B3C">
        <w:rPr>
          <w:caps w:val="0"/>
          <w:color w:val="000000"/>
          <w:u w:val="single"/>
          <w:shd w:val="clear" w:color="auto" w:fill="FFFF00"/>
        </w:rPr>
        <w:t>I</w:t>
      </w:r>
      <w:r w:rsidR="00C705D2" w:rsidRPr="003A4AA7">
        <w:rPr>
          <w:caps w:val="0"/>
        </w:rPr>
        <w:t>, SECTION 1</w:t>
      </w:r>
    </w:p>
    <w:p w:rsidR="00C12872" w:rsidRPr="003A4AA7" w:rsidRDefault="00C12872">
      <w:pPr>
        <w:pStyle w:val="Heading2Hidden"/>
      </w:pPr>
      <w:r w:rsidRPr="003A4AA7">
        <w:t>LIST OF STATES, OTHER ENTITIES, AND THEIR CODES</w:t>
      </w:r>
    </w:p>
    <w:p w:rsidR="00C12872" w:rsidRPr="003A4AA7" w:rsidRDefault="00C12872"/>
    <w:p w:rsidR="00C12872" w:rsidRPr="003A4AA7" w:rsidRDefault="00C12872">
      <w:pPr>
        <w:pStyle w:val="TitleCAPS"/>
      </w:pPr>
      <w:r w:rsidRPr="003A4AA7">
        <w:t>LIST OF STATES, OTHER ENTITIES AND INTERGOVERNMENTAL ORGANIZATIONS,</w:t>
      </w:r>
      <w:r w:rsidRPr="003A4AA7">
        <w:br/>
        <w:t>IN ALPHABETIC SEQUENCE OF THEIR SHORT NAMES,</w:t>
      </w:r>
      <w:r w:rsidRPr="003A4AA7">
        <w:br/>
        <w:t>AND THEIR CORRESPONDING CODES</w:t>
      </w:r>
    </w:p>
    <w:p w:rsidR="004E4395" w:rsidRDefault="004E4395">
      <w:pPr>
        <w:tabs>
          <w:tab w:val="left" w:pos="142"/>
          <w:tab w:val="left" w:leader="dot" w:pos="3544"/>
          <w:tab w:val="left" w:pos="3714"/>
          <w:tab w:val="left" w:pos="3827"/>
        </w:tabs>
      </w:pPr>
    </w:p>
    <w:p w:rsidR="00C12872" w:rsidRPr="003A4AA7" w:rsidRDefault="00C12872">
      <w:pPr>
        <w:tabs>
          <w:tab w:val="left" w:pos="142"/>
          <w:tab w:val="left" w:leader="dot" w:pos="3544"/>
          <w:tab w:val="left" w:pos="3714"/>
          <w:tab w:val="left" w:pos="3827"/>
        </w:tabs>
        <w:sectPr w:rsidR="00C12872" w:rsidRPr="003A4AA7" w:rsidSect="0071455E">
          <w:headerReference w:type="first" r:id="rId15"/>
          <w:footerReference w:type="first" r:id="rId16"/>
          <w:endnotePr>
            <w:numFmt w:val="decimal"/>
          </w:endnotePr>
          <w:pgSz w:w="11907" w:h="16840" w:code="9"/>
          <w:pgMar w:top="562" w:right="1138" w:bottom="1411" w:left="1411" w:header="567" w:footer="1020" w:gutter="0"/>
          <w:cols w:space="720"/>
          <w:titlePg/>
          <w:docGrid w:linePitch="231"/>
        </w:sectPr>
      </w:pPr>
    </w:p>
    <w:p w:rsidR="00C12872" w:rsidRPr="003A4AA7" w:rsidRDefault="00C12872">
      <w:pPr>
        <w:pStyle w:val="Data"/>
        <w:tabs>
          <w:tab w:val="left" w:leader="dot" w:pos="3544"/>
          <w:tab w:val="left" w:pos="3714"/>
          <w:tab w:val="left" w:pos="3827"/>
        </w:tabs>
        <w:spacing w:after="0"/>
        <w:ind w:left="142" w:hanging="142"/>
      </w:pPr>
      <w:r w:rsidRPr="003A4AA7">
        <w:t xml:space="preserve">AFGHANISTAN </w:t>
      </w:r>
      <w:r w:rsidRPr="003A4AA7">
        <w:tab/>
      </w:r>
      <w:r w:rsidRPr="003A4AA7">
        <w:tab/>
        <w:t>AF</w:t>
      </w:r>
    </w:p>
    <w:p w:rsidR="00C12872" w:rsidRPr="003A4AA7" w:rsidRDefault="00C12872">
      <w:pPr>
        <w:pStyle w:val="Data"/>
        <w:tabs>
          <w:tab w:val="left" w:leader="dot" w:pos="3544"/>
          <w:tab w:val="left" w:pos="3714"/>
          <w:tab w:val="left" w:pos="3827"/>
        </w:tabs>
        <w:spacing w:after="0"/>
        <w:ind w:left="142" w:hanging="142"/>
      </w:pPr>
      <w:r w:rsidRPr="003A4AA7">
        <w:t>AFRICAN INTELLECTUAL PROPERTY ORGANIZATION (OAPI</w:t>
      </w:r>
      <w:proofErr w:type="gramStart"/>
      <w:r w:rsidRPr="003A4AA7">
        <w:t>)</w:t>
      </w:r>
      <w:proofErr w:type="gramEnd"/>
      <w:r w:rsidRPr="008E0EA8">
        <w:rPr>
          <w:color w:val="0000FF"/>
          <w:sz w:val="18"/>
          <w:vertAlign w:val="superscript"/>
        </w:rPr>
        <w:fldChar w:fldCharType="begin"/>
      </w:r>
      <w:r w:rsidRPr="008E0EA8">
        <w:rPr>
          <w:color w:val="0000FF"/>
          <w:sz w:val="18"/>
          <w:vertAlign w:val="superscript"/>
        </w:rPr>
        <w:instrText xml:space="preserve"> REF </w:instrText>
      </w:r>
      <w:r w:rsidR="00C1079A" w:rsidRPr="008E0EA8">
        <w:rPr>
          <w:color w:val="0000FF"/>
          <w:sz w:val="18"/>
          <w:vertAlign w:val="superscript"/>
        </w:rPr>
        <w:instrText xml:space="preserve">Note1 </w:instrText>
      </w:r>
      <w:r w:rsidRPr="008E0EA8">
        <w:rPr>
          <w:color w:val="0000FF"/>
          <w:sz w:val="18"/>
          <w:vertAlign w:val="superscript"/>
        </w:rPr>
        <w:instrText xml:space="preserve">\h </w:instrText>
      </w:r>
      <w:r w:rsidR="003A4AA7" w:rsidRPr="008E0EA8">
        <w:rPr>
          <w:color w:val="0000FF"/>
          <w:sz w:val="18"/>
          <w:vertAlign w:val="superscript"/>
        </w:rPr>
        <w:instrText xml:space="preserve"> \* MERGEFORMAT </w:instrText>
      </w:r>
      <w:r w:rsidRPr="008E0EA8">
        <w:rPr>
          <w:color w:val="0000FF"/>
          <w:sz w:val="18"/>
          <w:vertAlign w:val="superscript"/>
        </w:rPr>
      </w:r>
      <w:r w:rsidRPr="008E0EA8">
        <w:rPr>
          <w:color w:val="0000FF"/>
          <w:sz w:val="18"/>
          <w:vertAlign w:val="superscript"/>
        </w:rPr>
        <w:fldChar w:fldCharType="separate"/>
      </w:r>
      <w:r w:rsidR="00A85AE4" w:rsidRPr="003A4AA7">
        <w:rPr>
          <w:color w:val="0000FF"/>
          <w:sz w:val="18"/>
          <w:vertAlign w:val="superscript"/>
        </w:rPr>
        <w:t>(1)</w:t>
      </w:r>
      <w:r w:rsidRPr="008E0EA8">
        <w:rPr>
          <w:color w:val="0000FF"/>
          <w:sz w:val="18"/>
          <w:vertAlign w:val="superscript"/>
        </w:rPr>
        <w:fldChar w:fldCharType="end"/>
      </w:r>
      <w:r w:rsidR="00B847BE" w:rsidRPr="00A66B3C">
        <w:rPr>
          <w:color w:val="000000"/>
          <w:vertAlign w:val="superscript"/>
        </w:rPr>
        <w:t xml:space="preserve"> </w:t>
      </w:r>
      <w:hyperlink w:anchor="Note13" w:history="1">
        <w:r w:rsidR="00B847BE" w:rsidRPr="0000534C">
          <w:rPr>
            <w:rStyle w:val="Hyperlink"/>
            <w:sz w:val="18"/>
            <w:highlight w:val="yellow"/>
            <w:vertAlign w:val="superscript"/>
          </w:rPr>
          <w:t>(13)</w:t>
        </w:r>
      </w:hyperlink>
      <w:r w:rsidRPr="003A4AA7">
        <w:t xml:space="preserve"> </w:t>
      </w:r>
      <w:r w:rsidRPr="003A4AA7">
        <w:tab/>
      </w:r>
      <w:r w:rsidRPr="003A4AA7">
        <w:tab/>
        <w:t>OA</w:t>
      </w:r>
    </w:p>
    <w:p w:rsidR="00C12872" w:rsidRPr="003A4AA7" w:rsidRDefault="00C12872">
      <w:pPr>
        <w:pStyle w:val="Data"/>
        <w:tabs>
          <w:tab w:val="left" w:leader="dot" w:pos="3544"/>
          <w:tab w:val="left" w:pos="3714"/>
          <w:tab w:val="left" w:pos="3827"/>
        </w:tabs>
        <w:spacing w:after="0"/>
        <w:ind w:left="142" w:hanging="142"/>
      </w:pPr>
      <w:r w:rsidRPr="003A4AA7">
        <w:t xml:space="preserve">AFRICAN REGIONAL INTELLECTUAL </w:t>
      </w:r>
      <w:r w:rsidRPr="003A4AA7">
        <w:br/>
        <w:t>PROPERTY ORGANIZATION (ARIPO</w:t>
      </w:r>
      <w:proofErr w:type="gramStart"/>
      <w:r w:rsidRPr="003A4AA7">
        <w:t>)</w:t>
      </w:r>
      <w:proofErr w:type="gramEnd"/>
      <w:r w:rsidRPr="008E0EA8">
        <w:rPr>
          <w:color w:val="0000FF"/>
          <w:sz w:val="18"/>
          <w:vertAlign w:val="superscript"/>
        </w:rPr>
        <w:fldChar w:fldCharType="begin"/>
      </w:r>
      <w:r w:rsidRPr="008E0EA8">
        <w:rPr>
          <w:color w:val="0000FF"/>
          <w:sz w:val="18"/>
          <w:vertAlign w:val="superscript"/>
        </w:rPr>
        <w:instrText xml:space="preserve"> REF </w:instrText>
      </w:r>
      <w:r w:rsidR="00C1079A" w:rsidRPr="008E0EA8">
        <w:rPr>
          <w:color w:val="0000FF"/>
          <w:sz w:val="18"/>
          <w:vertAlign w:val="superscript"/>
        </w:rPr>
        <w:instrText xml:space="preserve">Note1 </w:instrText>
      </w:r>
      <w:r w:rsidRPr="008E0EA8">
        <w:rPr>
          <w:color w:val="0000FF"/>
          <w:sz w:val="18"/>
          <w:vertAlign w:val="superscript"/>
        </w:rPr>
        <w:instrText xml:space="preserve">\h </w:instrText>
      </w:r>
      <w:r w:rsidR="003A4AA7" w:rsidRPr="008E0EA8">
        <w:rPr>
          <w:color w:val="0000FF"/>
          <w:sz w:val="18"/>
          <w:vertAlign w:val="superscript"/>
        </w:rPr>
        <w:instrText xml:space="preserve"> \* MERGEFORMAT </w:instrText>
      </w:r>
      <w:r w:rsidRPr="008E0EA8">
        <w:rPr>
          <w:color w:val="0000FF"/>
          <w:sz w:val="18"/>
          <w:vertAlign w:val="superscript"/>
        </w:rPr>
      </w:r>
      <w:r w:rsidRPr="008E0EA8">
        <w:rPr>
          <w:color w:val="0000FF"/>
          <w:sz w:val="18"/>
          <w:vertAlign w:val="superscript"/>
        </w:rPr>
        <w:fldChar w:fldCharType="separate"/>
      </w:r>
      <w:r w:rsidR="00A85AE4" w:rsidRPr="003A4AA7">
        <w:rPr>
          <w:color w:val="0000FF"/>
          <w:sz w:val="18"/>
          <w:vertAlign w:val="superscript"/>
        </w:rPr>
        <w:t>(1)</w:t>
      </w:r>
      <w:r w:rsidRPr="008E0EA8">
        <w:rPr>
          <w:color w:val="0000FF"/>
          <w:sz w:val="18"/>
          <w:vertAlign w:val="superscript"/>
        </w:rPr>
        <w:fldChar w:fldCharType="end"/>
      </w:r>
      <w:r w:rsidR="00B847BE" w:rsidRPr="00397662">
        <w:rPr>
          <w:color w:val="000000"/>
          <w:vertAlign w:val="superscript"/>
        </w:rPr>
        <w:t xml:space="preserve"> </w:t>
      </w:r>
      <w:hyperlink w:anchor="Note13" w:history="1">
        <w:r w:rsidR="00B847BE" w:rsidRPr="0000534C">
          <w:rPr>
            <w:rStyle w:val="Hyperlink"/>
            <w:sz w:val="18"/>
            <w:shd w:val="clear" w:color="auto" w:fill="FFFF00"/>
            <w:vertAlign w:val="superscript"/>
          </w:rPr>
          <w:t>(13)</w:t>
        </w:r>
      </w:hyperlink>
      <w:r w:rsidRPr="003A4AA7">
        <w:t xml:space="preserve"> </w:t>
      </w:r>
      <w:r w:rsidRPr="003A4AA7">
        <w:tab/>
      </w:r>
      <w:r w:rsidRPr="003A4AA7">
        <w:tab/>
        <w:t>AP</w:t>
      </w:r>
    </w:p>
    <w:p w:rsidR="00C12872" w:rsidRPr="003A4AA7" w:rsidRDefault="00C12872">
      <w:pPr>
        <w:pStyle w:val="Data"/>
        <w:tabs>
          <w:tab w:val="left" w:leader="dot" w:pos="3544"/>
          <w:tab w:val="left" w:pos="3714"/>
          <w:tab w:val="left" w:pos="3827"/>
        </w:tabs>
        <w:spacing w:after="0"/>
        <w:ind w:left="142" w:hanging="142"/>
        <w:rPr>
          <w:lang w:val="es-ES_tradnl"/>
        </w:rPr>
      </w:pPr>
      <w:r w:rsidRPr="003A4AA7">
        <w:rPr>
          <w:lang w:val="es-ES_tradnl"/>
        </w:rPr>
        <w:t xml:space="preserve">ALBANIA </w:t>
      </w:r>
      <w:r w:rsidRPr="003A4AA7">
        <w:rPr>
          <w:lang w:val="es-ES_tradnl"/>
        </w:rPr>
        <w:tab/>
      </w:r>
      <w:r w:rsidRPr="003A4AA7">
        <w:rPr>
          <w:lang w:val="es-ES_tradnl"/>
        </w:rPr>
        <w:tab/>
        <w:t>AL</w:t>
      </w:r>
    </w:p>
    <w:p w:rsidR="00C12872" w:rsidRPr="003A4AA7" w:rsidRDefault="00C12872">
      <w:pPr>
        <w:pStyle w:val="Data"/>
        <w:tabs>
          <w:tab w:val="left" w:leader="dot" w:pos="3544"/>
          <w:tab w:val="left" w:pos="3714"/>
          <w:tab w:val="left" w:pos="3827"/>
        </w:tabs>
        <w:spacing w:after="0"/>
        <w:ind w:left="142" w:hanging="142"/>
        <w:rPr>
          <w:lang w:val="es-ES_tradnl"/>
        </w:rPr>
      </w:pPr>
      <w:r w:rsidRPr="003A4AA7">
        <w:rPr>
          <w:lang w:val="es-ES_tradnl"/>
        </w:rPr>
        <w:t xml:space="preserve">ALGERIA </w:t>
      </w:r>
      <w:r w:rsidRPr="003A4AA7">
        <w:rPr>
          <w:lang w:val="es-ES_tradnl"/>
        </w:rPr>
        <w:tab/>
      </w:r>
      <w:r w:rsidRPr="003A4AA7">
        <w:rPr>
          <w:lang w:val="es-ES_tradnl"/>
        </w:rPr>
        <w:tab/>
        <w:t>DZ</w:t>
      </w:r>
    </w:p>
    <w:p w:rsidR="00C12872" w:rsidRPr="003A4AA7" w:rsidRDefault="00C12872">
      <w:pPr>
        <w:pStyle w:val="Data"/>
        <w:tabs>
          <w:tab w:val="left" w:leader="dot" w:pos="3544"/>
          <w:tab w:val="left" w:pos="3714"/>
          <w:tab w:val="left" w:pos="3827"/>
        </w:tabs>
        <w:spacing w:after="0"/>
        <w:ind w:left="142" w:hanging="142"/>
        <w:rPr>
          <w:lang w:val="es-ES_tradnl"/>
        </w:rPr>
      </w:pPr>
      <w:r w:rsidRPr="003A4AA7">
        <w:rPr>
          <w:lang w:val="es-ES_tradnl"/>
        </w:rPr>
        <w:t xml:space="preserve">ANDORRA </w:t>
      </w:r>
      <w:r w:rsidRPr="003A4AA7">
        <w:rPr>
          <w:lang w:val="es-ES_tradnl"/>
        </w:rPr>
        <w:tab/>
      </w:r>
      <w:r w:rsidRPr="003A4AA7">
        <w:rPr>
          <w:lang w:val="es-ES_tradnl"/>
        </w:rPr>
        <w:tab/>
        <w:t>AD</w:t>
      </w:r>
    </w:p>
    <w:p w:rsidR="00C12872" w:rsidRPr="003A4AA7" w:rsidRDefault="00C12872">
      <w:pPr>
        <w:pStyle w:val="Data"/>
        <w:tabs>
          <w:tab w:val="left" w:leader="dot" w:pos="3544"/>
          <w:tab w:val="left" w:pos="3714"/>
          <w:tab w:val="left" w:pos="3827"/>
        </w:tabs>
        <w:spacing w:after="0"/>
        <w:ind w:left="142" w:hanging="142"/>
        <w:rPr>
          <w:lang w:val="es-ES_tradnl"/>
        </w:rPr>
      </w:pPr>
      <w:r w:rsidRPr="003A4AA7">
        <w:rPr>
          <w:lang w:val="es-ES_tradnl"/>
        </w:rPr>
        <w:t xml:space="preserve">ANGOLA </w:t>
      </w:r>
      <w:r w:rsidRPr="003A4AA7">
        <w:rPr>
          <w:lang w:val="es-ES_tradnl"/>
        </w:rPr>
        <w:tab/>
      </w:r>
      <w:r w:rsidRPr="003A4AA7">
        <w:rPr>
          <w:lang w:val="es-ES_tradnl"/>
        </w:rPr>
        <w:tab/>
        <w:t>AO</w:t>
      </w:r>
    </w:p>
    <w:p w:rsidR="00C12872" w:rsidRPr="003A4AA7" w:rsidRDefault="00C12872">
      <w:pPr>
        <w:pStyle w:val="Data"/>
        <w:tabs>
          <w:tab w:val="left" w:leader="dot" w:pos="3544"/>
          <w:tab w:val="left" w:pos="3714"/>
          <w:tab w:val="left" w:pos="3827"/>
        </w:tabs>
        <w:spacing w:after="0"/>
        <w:ind w:left="142" w:hanging="142"/>
        <w:rPr>
          <w:lang w:val="es-ES_tradnl"/>
        </w:rPr>
      </w:pPr>
      <w:r w:rsidRPr="003A4AA7">
        <w:rPr>
          <w:lang w:val="es-ES_tradnl"/>
        </w:rPr>
        <w:t xml:space="preserve">ANGUILLA </w:t>
      </w:r>
      <w:r w:rsidRPr="003A4AA7">
        <w:rPr>
          <w:lang w:val="es-ES_tradnl"/>
        </w:rPr>
        <w:tab/>
      </w:r>
      <w:r w:rsidRPr="003A4AA7">
        <w:rPr>
          <w:lang w:val="es-ES_tradnl"/>
        </w:rPr>
        <w:tab/>
        <w:t>AI</w:t>
      </w:r>
    </w:p>
    <w:p w:rsidR="00C12872" w:rsidRPr="003A4AA7" w:rsidRDefault="00C12872">
      <w:pPr>
        <w:pStyle w:val="Data"/>
        <w:tabs>
          <w:tab w:val="left" w:leader="dot" w:pos="3544"/>
          <w:tab w:val="left" w:pos="3714"/>
          <w:tab w:val="left" w:pos="3827"/>
        </w:tabs>
        <w:spacing w:after="0"/>
        <w:ind w:left="142" w:hanging="142"/>
        <w:rPr>
          <w:lang w:val="es-ES_tradnl"/>
        </w:rPr>
      </w:pPr>
      <w:r w:rsidRPr="003A4AA7">
        <w:rPr>
          <w:lang w:val="es-ES_tradnl"/>
        </w:rPr>
        <w:t xml:space="preserve">ANTIGUA AND BARBUDA </w:t>
      </w:r>
      <w:r w:rsidRPr="003A4AA7">
        <w:rPr>
          <w:lang w:val="es-ES_tradnl"/>
        </w:rPr>
        <w:tab/>
      </w:r>
      <w:r w:rsidRPr="003A4AA7">
        <w:rPr>
          <w:lang w:val="es-ES_tradnl"/>
        </w:rPr>
        <w:tab/>
        <w:t>AG</w:t>
      </w:r>
    </w:p>
    <w:p w:rsidR="00C12872" w:rsidRPr="003A4AA7" w:rsidRDefault="00C12872">
      <w:pPr>
        <w:pStyle w:val="Data"/>
        <w:tabs>
          <w:tab w:val="left" w:leader="dot" w:pos="3544"/>
          <w:tab w:val="left" w:pos="3714"/>
          <w:tab w:val="left" w:pos="3827"/>
        </w:tabs>
        <w:spacing w:after="0"/>
        <w:ind w:left="142" w:hanging="142"/>
        <w:rPr>
          <w:lang w:val="es-ES_tradnl"/>
        </w:rPr>
      </w:pPr>
      <w:r w:rsidRPr="003A4AA7">
        <w:rPr>
          <w:lang w:val="es-ES_tradnl"/>
        </w:rPr>
        <w:t xml:space="preserve">ARGENTINA </w:t>
      </w:r>
      <w:r w:rsidRPr="003A4AA7">
        <w:rPr>
          <w:lang w:val="es-ES_tradnl"/>
        </w:rPr>
        <w:tab/>
      </w:r>
      <w:r w:rsidRPr="003A4AA7">
        <w:rPr>
          <w:lang w:val="es-ES_tradnl"/>
        </w:rPr>
        <w:tab/>
        <w:t>AR</w:t>
      </w:r>
    </w:p>
    <w:p w:rsidR="00C12872" w:rsidRPr="003A4AA7" w:rsidRDefault="00C12872">
      <w:pPr>
        <w:pStyle w:val="Data"/>
        <w:tabs>
          <w:tab w:val="left" w:leader="dot" w:pos="3544"/>
          <w:tab w:val="left" w:pos="3714"/>
          <w:tab w:val="left" w:pos="3827"/>
        </w:tabs>
        <w:spacing w:after="0"/>
        <w:ind w:left="142" w:hanging="142"/>
        <w:rPr>
          <w:lang w:val="es-ES_tradnl"/>
        </w:rPr>
      </w:pPr>
      <w:r w:rsidRPr="003A4AA7">
        <w:rPr>
          <w:lang w:val="es-ES_tradnl"/>
        </w:rPr>
        <w:t xml:space="preserve">ARMENIA </w:t>
      </w:r>
      <w:r w:rsidRPr="003A4AA7">
        <w:rPr>
          <w:lang w:val="es-ES_tradnl"/>
        </w:rPr>
        <w:tab/>
      </w:r>
      <w:r w:rsidRPr="003A4AA7">
        <w:rPr>
          <w:lang w:val="es-ES_tradnl"/>
        </w:rPr>
        <w:tab/>
        <w:t>AM</w:t>
      </w:r>
    </w:p>
    <w:p w:rsidR="00C12872" w:rsidRPr="003A4AA7" w:rsidRDefault="00C12872">
      <w:pPr>
        <w:pStyle w:val="Data"/>
        <w:tabs>
          <w:tab w:val="left" w:leader="dot" w:pos="3544"/>
          <w:tab w:val="left" w:pos="3714"/>
          <w:tab w:val="left" w:pos="3827"/>
        </w:tabs>
        <w:spacing w:after="0"/>
        <w:ind w:left="142" w:hanging="142"/>
        <w:rPr>
          <w:lang w:val="es-ES_tradnl"/>
        </w:rPr>
      </w:pPr>
      <w:r w:rsidRPr="003A4AA7">
        <w:rPr>
          <w:lang w:val="es-ES_tradnl"/>
        </w:rPr>
        <w:t xml:space="preserve">ARUBA </w:t>
      </w:r>
      <w:r w:rsidRPr="003A4AA7">
        <w:rPr>
          <w:lang w:val="es-ES_tradnl"/>
        </w:rPr>
        <w:tab/>
      </w:r>
      <w:r w:rsidRPr="003A4AA7">
        <w:rPr>
          <w:lang w:val="es-ES_tradnl"/>
        </w:rPr>
        <w:tab/>
        <w:t>AW</w:t>
      </w:r>
    </w:p>
    <w:p w:rsidR="00C12872" w:rsidRPr="003A4AA7" w:rsidRDefault="00C12872">
      <w:pPr>
        <w:pStyle w:val="Data"/>
        <w:tabs>
          <w:tab w:val="left" w:leader="dot" w:pos="3544"/>
          <w:tab w:val="left" w:pos="3714"/>
          <w:tab w:val="left" w:pos="3827"/>
        </w:tabs>
        <w:spacing w:after="0"/>
        <w:ind w:left="142" w:hanging="142"/>
        <w:rPr>
          <w:lang w:val="es-ES_tradnl"/>
        </w:rPr>
      </w:pPr>
      <w:r w:rsidRPr="003A4AA7">
        <w:rPr>
          <w:lang w:val="es-ES_tradnl"/>
        </w:rPr>
        <w:t xml:space="preserve">AUSTRALIA </w:t>
      </w:r>
      <w:r w:rsidRPr="003A4AA7">
        <w:rPr>
          <w:lang w:val="es-ES_tradnl"/>
        </w:rPr>
        <w:tab/>
      </w:r>
      <w:r w:rsidRPr="003A4AA7">
        <w:rPr>
          <w:lang w:val="es-ES_tradnl"/>
        </w:rPr>
        <w:tab/>
        <w:t>AU</w:t>
      </w:r>
    </w:p>
    <w:p w:rsidR="00C12872" w:rsidRPr="003A4AA7" w:rsidRDefault="00C12872">
      <w:pPr>
        <w:pStyle w:val="Data"/>
        <w:tabs>
          <w:tab w:val="left" w:leader="dot" w:pos="3544"/>
          <w:tab w:val="left" w:pos="3714"/>
          <w:tab w:val="left" w:pos="3827"/>
        </w:tabs>
        <w:spacing w:after="0"/>
        <w:ind w:left="142" w:hanging="142"/>
        <w:rPr>
          <w:lang w:val="es-ES_tradnl"/>
        </w:rPr>
      </w:pPr>
      <w:r w:rsidRPr="003A4AA7">
        <w:rPr>
          <w:lang w:val="es-ES_tradnl"/>
        </w:rPr>
        <w:t xml:space="preserve">AUSTRIA </w:t>
      </w:r>
      <w:r w:rsidRPr="003A4AA7">
        <w:rPr>
          <w:lang w:val="es-ES_tradnl"/>
        </w:rPr>
        <w:tab/>
      </w:r>
      <w:r w:rsidRPr="003A4AA7">
        <w:rPr>
          <w:lang w:val="es-ES_tradnl"/>
        </w:rPr>
        <w:tab/>
        <w:t>AT</w:t>
      </w:r>
    </w:p>
    <w:p w:rsidR="00C12872" w:rsidRPr="003A4AA7" w:rsidRDefault="00C12872">
      <w:pPr>
        <w:pStyle w:val="Data"/>
        <w:tabs>
          <w:tab w:val="left" w:leader="dot" w:pos="3544"/>
          <w:tab w:val="left" w:pos="3714"/>
          <w:tab w:val="left" w:pos="3827"/>
        </w:tabs>
        <w:spacing w:after="240"/>
        <w:ind w:left="142" w:hanging="142"/>
        <w:rPr>
          <w:lang w:val="es-ES_tradnl"/>
        </w:rPr>
      </w:pPr>
      <w:r w:rsidRPr="003A4AA7">
        <w:rPr>
          <w:lang w:val="es-ES_tradnl"/>
        </w:rPr>
        <w:t xml:space="preserve">AZERBAIJAN </w:t>
      </w:r>
      <w:r w:rsidRPr="003A4AA7">
        <w:rPr>
          <w:lang w:val="es-ES_tradnl"/>
        </w:rPr>
        <w:tab/>
      </w:r>
      <w:r w:rsidRPr="003A4AA7">
        <w:rPr>
          <w:lang w:val="es-ES_tradnl"/>
        </w:rPr>
        <w:tab/>
        <w:t>AZ</w:t>
      </w:r>
    </w:p>
    <w:p w:rsidR="00C12872" w:rsidRPr="003A4AA7" w:rsidRDefault="00C12872">
      <w:pPr>
        <w:pStyle w:val="Data"/>
        <w:tabs>
          <w:tab w:val="left" w:leader="dot" w:pos="3544"/>
          <w:tab w:val="left" w:pos="3714"/>
          <w:tab w:val="left" w:pos="3827"/>
        </w:tabs>
        <w:spacing w:after="0"/>
        <w:ind w:left="142" w:hanging="142"/>
        <w:rPr>
          <w:lang w:val="es-ES_tradnl"/>
        </w:rPr>
      </w:pPr>
      <w:r w:rsidRPr="003A4AA7">
        <w:rPr>
          <w:lang w:val="es-ES_tradnl"/>
        </w:rPr>
        <w:t xml:space="preserve">BAHAMAS </w:t>
      </w:r>
      <w:r w:rsidRPr="003A4AA7">
        <w:rPr>
          <w:lang w:val="es-ES_tradnl"/>
        </w:rPr>
        <w:tab/>
      </w:r>
      <w:r w:rsidRPr="003A4AA7">
        <w:rPr>
          <w:lang w:val="es-ES_tradnl"/>
        </w:rPr>
        <w:tab/>
        <w:t>BS</w:t>
      </w:r>
    </w:p>
    <w:p w:rsidR="00C12872" w:rsidRPr="003A4AA7" w:rsidRDefault="00C12872">
      <w:pPr>
        <w:pStyle w:val="Data"/>
        <w:tabs>
          <w:tab w:val="left" w:leader="dot" w:pos="3544"/>
          <w:tab w:val="left" w:pos="3714"/>
          <w:tab w:val="left" w:pos="3827"/>
        </w:tabs>
        <w:spacing w:after="0"/>
        <w:ind w:left="142" w:hanging="142"/>
        <w:rPr>
          <w:lang w:val="es-ES_tradnl"/>
        </w:rPr>
      </w:pPr>
      <w:r w:rsidRPr="003A4AA7">
        <w:rPr>
          <w:lang w:val="es-ES_tradnl"/>
        </w:rPr>
        <w:t xml:space="preserve">BAHRAIN </w:t>
      </w:r>
      <w:r w:rsidRPr="003A4AA7">
        <w:rPr>
          <w:lang w:val="es-ES_tradnl"/>
        </w:rPr>
        <w:tab/>
      </w:r>
      <w:r w:rsidRPr="003A4AA7">
        <w:rPr>
          <w:lang w:val="es-ES_tradnl"/>
        </w:rPr>
        <w:tab/>
        <w:t>BH</w:t>
      </w:r>
    </w:p>
    <w:p w:rsidR="00C12872" w:rsidRPr="003A4AA7" w:rsidRDefault="00C12872">
      <w:pPr>
        <w:pStyle w:val="Data"/>
        <w:tabs>
          <w:tab w:val="left" w:leader="dot" w:pos="3544"/>
          <w:tab w:val="left" w:pos="3714"/>
          <w:tab w:val="left" w:pos="3827"/>
        </w:tabs>
        <w:spacing w:after="0"/>
        <w:ind w:left="142" w:hanging="142"/>
        <w:rPr>
          <w:lang w:val="es-ES_tradnl"/>
        </w:rPr>
      </w:pPr>
      <w:r w:rsidRPr="003A4AA7">
        <w:rPr>
          <w:lang w:val="es-ES_tradnl"/>
        </w:rPr>
        <w:t xml:space="preserve">BANGLADESH </w:t>
      </w:r>
      <w:r w:rsidRPr="003A4AA7">
        <w:rPr>
          <w:lang w:val="es-ES_tradnl"/>
        </w:rPr>
        <w:tab/>
      </w:r>
      <w:r w:rsidRPr="003A4AA7">
        <w:rPr>
          <w:lang w:val="es-ES_tradnl"/>
        </w:rPr>
        <w:tab/>
        <w:t>BD</w:t>
      </w:r>
    </w:p>
    <w:p w:rsidR="00C12872" w:rsidRPr="003A4AA7" w:rsidRDefault="00C12872">
      <w:pPr>
        <w:pStyle w:val="Data"/>
        <w:tabs>
          <w:tab w:val="left" w:leader="dot" w:pos="3544"/>
          <w:tab w:val="left" w:pos="3714"/>
          <w:tab w:val="left" w:pos="3827"/>
        </w:tabs>
        <w:spacing w:after="0"/>
        <w:ind w:left="142" w:hanging="142"/>
        <w:rPr>
          <w:lang w:val="es-ES_tradnl"/>
        </w:rPr>
      </w:pPr>
      <w:r w:rsidRPr="003A4AA7">
        <w:rPr>
          <w:lang w:val="es-ES_tradnl"/>
        </w:rPr>
        <w:t xml:space="preserve">BARBADOS </w:t>
      </w:r>
      <w:r w:rsidRPr="003A4AA7">
        <w:rPr>
          <w:lang w:val="es-ES_tradnl"/>
        </w:rPr>
        <w:tab/>
      </w:r>
      <w:r w:rsidRPr="003A4AA7">
        <w:rPr>
          <w:lang w:val="es-ES_tradnl"/>
        </w:rPr>
        <w:tab/>
        <w:t>BB</w:t>
      </w:r>
    </w:p>
    <w:p w:rsidR="00C12872" w:rsidRPr="003A4AA7" w:rsidRDefault="00C12872">
      <w:pPr>
        <w:pStyle w:val="Data"/>
        <w:tabs>
          <w:tab w:val="left" w:leader="dot" w:pos="3544"/>
          <w:tab w:val="left" w:pos="3714"/>
          <w:tab w:val="left" w:pos="3827"/>
        </w:tabs>
        <w:spacing w:after="0"/>
        <w:ind w:left="142" w:hanging="142"/>
        <w:rPr>
          <w:lang w:val="es-ES_tradnl"/>
        </w:rPr>
      </w:pPr>
      <w:r w:rsidRPr="003A4AA7">
        <w:rPr>
          <w:lang w:val="es-ES_tradnl"/>
        </w:rPr>
        <w:t xml:space="preserve">BELARUS </w:t>
      </w:r>
      <w:r w:rsidRPr="003A4AA7">
        <w:rPr>
          <w:lang w:val="es-ES_tradnl"/>
        </w:rPr>
        <w:tab/>
      </w:r>
      <w:r w:rsidRPr="003A4AA7">
        <w:rPr>
          <w:lang w:val="es-ES_tradnl"/>
        </w:rPr>
        <w:tab/>
        <w:t>BY</w:t>
      </w:r>
    </w:p>
    <w:p w:rsidR="00C12872" w:rsidRPr="003A4AA7" w:rsidRDefault="00C12872">
      <w:pPr>
        <w:pStyle w:val="Data"/>
        <w:tabs>
          <w:tab w:val="left" w:leader="dot" w:pos="3544"/>
          <w:tab w:val="left" w:pos="3714"/>
          <w:tab w:val="left" w:pos="3827"/>
        </w:tabs>
        <w:spacing w:after="0"/>
        <w:ind w:left="142" w:hanging="142"/>
      </w:pPr>
      <w:smartTag w:uri="urn:schemas-microsoft-com:office:smarttags" w:element="place">
        <w:smartTag w:uri="urn:schemas-microsoft-com:office:smarttags" w:element="country-region">
          <w:r w:rsidRPr="003A4AA7">
            <w:t>BELGIUM</w:t>
          </w:r>
        </w:smartTag>
      </w:smartTag>
      <w:r w:rsidRPr="003A4AA7">
        <w:t xml:space="preserve"> </w:t>
      </w:r>
      <w:r w:rsidRPr="003A4AA7">
        <w:tab/>
      </w:r>
      <w:r w:rsidRPr="003A4AA7">
        <w:tab/>
        <w:t>BE</w:t>
      </w:r>
    </w:p>
    <w:p w:rsidR="00C12872" w:rsidRPr="003A4AA7" w:rsidRDefault="00C12872">
      <w:pPr>
        <w:pStyle w:val="Data"/>
        <w:tabs>
          <w:tab w:val="left" w:leader="dot" w:pos="3544"/>
          <w:tab w:val="left" w:pos="3714"/>
          <w:tab w:val="left" w:pos="3827"/>
        </w:tabs>
        <w:spacing w:after="0"/>
        <w:ind w:left="142" w:hanging="142"/>
      </w:pPr>
      <w:smartTag w:uri="urn:schemas-microsoft-com:office:smarttags" w:element="place">
        <w:smartTag w:uri="urn:schemas-microsoft-com:office:smarttags" w:element="country-region">
          <w:r w:rsidRPr="003A4AA7">
            <w:t>BELIZE</w:t>
          </w:r>
        </w:smartTag>
      </w:smartTag>
      <w:r w:rsidRPr="003A4AA7">
        <w:t xml:space="preserve"> </w:t>
      </w:r>
      <w:r w:rsidRPr="003A4AA7">
        <w:tab/>
      </w:r>
      <w:r w:rsidRPr="003A4AA7">
        <w:tab/>
        <w:t>BZ</w:t>
      </w:r>
    </w:p>
    <w:p w:rsidR="00C12872" w:rsidRPr="003A4AA7" w:rsidRDefault="00C12872">
      <w:pPr>
        <w:pStyle w:val="Data"/>
        <w:tabs>
          <w:tab w:val="left" w:leader="dot" w:pos="3544"/>
          <w:tab w:val="left" w:pos="3714"/>
          <w:tab w:val="left" w:pos="3827"/>
        </w:tabs>
        <w:spacing w:after="0"/>
        <w:ind w:left="142" w:hanging="142"/>
      </w:pPr>
      <w:r w:rsidRPr="003A4AA7">
        <w:t xml:space="preserve">BENELUX </w:t>
      </w:r>
      <w:r w:rsidR="004D693B" w:rsidRPr="003A4AA7">
        <w:t>OFFICE FOR INTELLECTUAL PROPERTY</w:t>
      </w:r>
      <w:r w:rsidR="00467140" w:rsidRPr="003A4AA7">
        <w:t> </w:t>
      </w:r>
      <w:r w:rsidR="004D693B" w:rsidRPr="003A4AA7">
        <w:t>(BOIP</w:t>
      </w:r>
      <w:proofErr w:type="gramStart"/>
      <w:r w:rsidR="004D693B" w:rsidRPr="003A4AA7">
        <w:t>)</w:t>
      </w:r>
      <w:proofErr w:type="gramEnd"/>
      <w:r w:rsidRPr="008E0EA8">
        <w:rPr>
          <w:color w:val="0000FF"/>
          <w:sz w:val="18"/>
          <w:vertAlign w:val="superscript"/>
        </w:rPr>
        <w:fldChar w:fldCharType="begin"/>
      </w:r>
      <w:r w:rsidRPr="008E0EA8">
        <w:rPr>
          <w:color w:val="0000FF"/>
          <w:sz w:val="18"/>
          <w:vertAlign w:val="superscript"/>
        </w:rPr>
        <w:instrText xml:space="preserve"> REF </w:instrText>
      </w:r>
      <w:r w:rsidR="00C1079A" w:rsidRPr="008E0EA8">
        <w:rPr>
          <w:color w:val="0000FF"/>
          <w:sz w:val="18"/>
          <w:vertAlign w:val="superscript"/>
        </w:rPr>
        <w:instrText xml:space="preserve">Note2 </w:instrText>
      </w:r>
      <w:r w:rsidRPr="008E0EA8">
        <w:rPr>
          <w:color w:val="0000FF"/>
          <w:sz w:val="18"/>
          <w:vertAlign w:val="superscript"/>
        </w:rPr>
        <w:instrText xml:space="preserve">\h </w:instrText>
      </w:r>
      <w:r w:rsidR="00397662" w:rsidRPr="008E0EA8">
        <w:rPr>
          <w:color w:val="0000FF"/>
          <w:sz w:val="18"/>
          <w:vertAlign w:val="superscript"/>
        </w:rPr>
        <w:instrText xml:space="preserve"> \* MERGEFORMAT </w:instrText>
      </w:r>
      <w:r w:rsidRPr="008E0EA8">
        <w:rPr>
          <w:color w:val="0000FF"/>
          <w:sz w:val="18"/>
          <w:vertAlign w:val="superscript"/>
        </w:rPr>
      </w:r>
      <w:r w:rsidRPr="008E0EA8">
        <w:rPr>
          <w:color w:val="0000FF"/>
          <w:sz w:val="18"/>
          <w:vertAlign w:val="superscript"/>
        </w:rPr>
        <w:fldChar w:fldCharType="separate"/>
      </w:r>
      <w:r w:rsidR="00A85AE4" w:rsidRPr="003A4AA7">
        <w:rPr>
          <w:color w:val="0000FF"/>
          <w:sz w:val="18"/>
          <w:vertAlign w:val="superscript"/>
        </w:rPr>
        <w:t>(2)</w:t>
      </w:r>
      <w:r w:rsidRPr="008E0EA8">
        <w:rPr>
          <w:color w:val="0000FF"/>
          <w:sz w:val="18"/>
          <w:vertAlign w:val="superscript"/>
        </w:rPr>
        <w:fldChar w:fldCharType="end"/>
      </w:r>
      <w:r w:rsidRPr="008E0EA8">
        <w:rPr>
          <w:color w:val="0000FF"/>
          <w:sz w:val="18"/>
          <w:vertAlign w:val="superscript"/>
        </w:rPr>
        <w:fldChar w:fldCharType="begin"/>
      </w:r>
      <w:r w:rsidRPr="008E0EA8">
        <w:rPr>
          <w:color w:val="0000FF"/>
          <w:sz w:val="18"/>
          <w:vertAlign w:val="superscript"/>
        </w:rPr>
        <w:instrText xml:space="preserve"> REF </w:instrText>
      </w:r>
      <w:r w:rsidR="00C1079A" w:rsidRPr="008E0EA8">
        <w:rPr>
          <w:color w:val="0000FF"/>
          <w:sz w:val="18"/>
          <w:vertAlign w:val="superscript"/>
        </w:rPr>
        <w:instrText xml:space="preserve">Note2 </w:instrText>
      </w:r>
      <w:r w:rsidRPr="008E0EA8">
        <w:rPr>
          <w:color w:val="0000FF"/>
          <w:sz w:val="18"/>
          <w:vertAlign w:val="superscript"/>
        </w:rPr>
        <w:instrText xml:space="preserve">\h </w:instrText>
      </w:r>
      <w:r w:rsidR="003A4AA7" w:rsidRPr="008E0EA8">
        <w:rPr>
          <w:color w:val="0000FF"/>
          <w:sz w:val="18"/>
          <w:vertAlign w:val="superscript"/>
        </w:rPr>
        <w:instrText xml:space="preserve"> \* MERGEFORMAT </w:instrText>
      </w:r>
      <w:r w:rsidRPr="008E0EA8">
        <w:rPr>
          <w:color w:val="0000FF"/>
          <w:sz w:val="18"/>
          <w:vertAlign w:val="superscript"/>
        </w:rPr>
      </w:r>
      <w:r w:rsidRPr="008E0EA8">
        <w:rPr>
          <w:color w:val="0000FF"/>
          <w:sz w:val="18"/>
          <w:vertAlign w:val="superscript"/>
        </w:rPr>
        <w:fldChar w:fldCharType="separate"/>
      </w:r>
      <w:r w:rsidR="00A85AE4" w:rsidRPr="003A4AA7">
        <w:rPr>
          <w:color w:val="0000FF"/>
          <w:sz w:val="18"/>
          <w:vertAlign w:val="superscript"/>
        </w:rPr>
        <w:t>(2)</w:t>
      </w:r>
      <w:r w:rsidRPr="008E0EA8">
        <w:rPr>
          <w:color w:val="0000FF"/>
          <w:sz w:val="18"/>
          <w:vertAlign w:val="superscript"/>
        </w:rPr>
        <w:fldChar w:fldCharType="end"/>
      </w:r>
      <w:r w:rsidR="00B847BE" w:rsidRPr="00397662">
        <w:rPr>
          <w:color w:val="000000"/>
          <w:vertAlign w:val="superscript"/>
        </w:rPr>
        <w:t xml:space="preserve"> </w:t>
      </w:r>
      <w:hyperlink w:anchor="Note13" w:history="1">
        <w:r w:rsidR="00B847BE" w:rsidRPr="0000534C">
          <w:rPr>
            <w:rStyle w:val="Hyperlink"/>
            <w:sz w:val="18"/>
            <w:shd w:val="clear" w:color="auto" w:fill="FFFF00"/>
            <w:vertAlign w:val="superscript"/>
          </w:rPr>
          <w:t>(13)</w:t>
        </w:r>
      </w:hyperlink>
      <w:r w:rsidRPr="003A4AA7">
        <w:t xml:space="preserve"> </w:t>
      </w:r>
      <w:r w:rsidRPr="003A4AA7">
        <w:tab/>
      </w:r>
      <w:r w:rsidRPr="003A4AA7">
        <w:tab/>
        <w:t>BX</w:t>
      </w:r>
    </w:p>
    <w:p w:rsidR="00C12872" w:rsidRPr="003A4AA7" w:rsidRDefault="00C12872">
      <w:pPr>
        <w:pStyle w:val="Data"/>
        <w:tabs>
          <w:tab w:val="left" w:leader="dot" w:pos="3544"/>
          <w:tab w:val="left" w:pos="3714"/>
          <w:tab w:val="left" w:pos="3827"/>
        </w:tabs>
        <w:spacing w:after="0"/>
        <w:ind w:left="142" w:hanging="142"/>
      </w:pPr>
      <w:smartTag w:uri="urn:schemas-microsoft-com:office:smarttags" w:element="place">
        <w:smartTag w:uri="urn:schemas-microsoft-com:office:smarttags" w:element="country-region">
          <w:r w:rsidRPr="003A4AA7">
            <w:t>BENIN</w:t>
          </w:r>
        </w:smartTag>
      </w:smartTag>
      <w:r w:rsidRPr="003A4AA7">
        <w:t xml:space="preserve"> </w:t>
      </w:r>
      <w:r w:rsidRPr="003A4AA7">
        <w:tab/>
      </w:r>
      <w:r w:rsidRPr="003A4AA7">
        <w:tab/>
        <w:t>BJ</w:t>
      </w:r>
    </w:p>
    <w:p w:rsidR="00C12872" w:rsidRPr="003A4AA7" w:rsidRDefault="00C12872">
      <w:pPr>
        <w:pStyle w:val="Data"/>
        <w:tabs>
          <w:tab w:val="left" w:leader="dot" w:pos="3544"/>
          <w:tab w:val="left" w:pos="3714"/>
          <w:tab w:val="left" w:pos="3827"/>
        </w:tabs>
        <w:spacing w:after="0"/>
        <w:ind w:left="142" w:hanging="142"/>
      </w:pPr>
      <w:smartTag w:uri="urn:schemas-microsoft-com:office:smarttags" w:element="place">
        <w:r w:rsidRPr="003A4AA7">
          <w:t>BERMUDA</w:t>
        </w:r>
      </w:smartTag>
      <w:r w:rsidRPr="003A4AA7">
        <w:t xml:space="preserve"> </w:t>
      </w:r>
      <w:r w:rsidRPr="003A4AA7">
        <w:tab/>
      </w:r>
      <w:r w:rsidRPr="003A4AA7">
        <w:tab/>
        <w:t>BM</w:t>
      </w:r>
    </w:p>
    <w:p w:rsidR="00C12872" w:rsidRPr="003A4AA7" w:rsidRDefault="00C12872">
      <w:pPr>
        <w:pStyle w:val="Data"/>
        <w:tabs>
          <w:tab w:val="left" w:leader="dot" w:pos="3544"/>
          <w:tab w:val="left" w:pos="3714"/>
          <w:tab w:val="left" w:pos="3827"/>
        </w:tabs>
        <w:spacing w:after="0"/>
        <w:ind w:left="142" w:hanging="142"/>
      </w:pPr>
      <w:smartTag w:uri="urn:schemas-microsoft-com:office:smarttags" w:element="place">
        <w:smartTag w:uri="urn:schemas-microsoft-com:office:smarttags" w:element="country-region">
          <w:r w:rsidRPr="003A4AA7">
            <w:t>BHUTAN</w:t>
          </w:r>
        </w:smartTag>
      </w:smartTag>
      <w:r w:rsidRPr="003A4AA7">
        <w:t xml:space="preserve"> </w:t>
      </w:r>
      <w:r w:rsidRPr="003A4AA7">
        <w:tab/>
      </w:r>
      <w:r w:rsidRPr="003A4AA7">
        <w:tab/>
        <w:t>BT</w:t>
      </w:r>
    </w:p>
    <w:p w:rsidR="00C12872" w:rsidRPr="003A4AA7" w:rsidRDefault="00C12872">
      <w:pPr>
        <w:pStyle w:val="Data"/>
        <w:tabs>
          <w:tab w:val="left" w:leader="dot" w:pos="3544"/>
          <w:tab w:val="left" w:pos="3714"/>
          <w:tab w:val="left" w:pos="3827"/>
        </w:tabs>
        <w:spacing w:after="0"/>
        <w:ind w:left="142" w:hanging="142"/>
        <w:rPr>
          <w:lang w:val="es-ES_tradnl"/>
        </w:rPr>
      </w:pPr>
      <w:r w:rsidRPr="003A4AA7">
        <w:rPr>
          <w:lang w:val="es-ES_tradnl"/>
        </w:rPr>
        <w:t>BOLIVIA</w:t>
      </w:r>
      <w:r w:rsidR="005B0F02" w:rsidRPr="00A66B3C">
        <w:rPr>
          <w:strike/>
          <w:color w:val="FFFFFF"/>
          <w:shd w:val="clear" w:color="auto" w:fill="800080"/>
          <w:lang w:val="es-ES_tradnl"/>
        </w:rPr>
        <w:t xml:space="preserve">, </w:t>
      </w:r>
      <w:r w:rsidR="005B0F02" w:rsidRPr="00A66B3C">
        <w:rPr>
          <w:color w:val="000000"/>
          <w:u w:val="single"/>
          <w:shd w:val="clear" w:color="auto" w:fill="FFFF00"/>
          <w:lang w:val="es-ES_tradnl"/>
        </w:rPr>
        <w:t xml:space="preserve"> </w:t>
      </w:r>
      <w:r w:rsidR="00416A0B" w:rsidRPr="00A66B3C">
        <w:rPr>
          <w:color w:val="000000"/>
          <w:u w:val="single"/>
          <w:shd w:val="clear" w:color="auto" w:fill="FFFF00"/>
          <w:lang w:val="es-ES_tradnl"/>
        </w:rPr>
        <w:t>(</w:t>
      </w:r>
      <w:r w:rsidR="005B0F02" w:rsidRPr="003A4AA7">
        <w:rPr>
          <w:lang w:val="es-ES_tradnl"/>
        </w:rPr>
        <w:t>PLURINATIONAL STATE OF</w:t>
      </w:r>
      <w:r w:rsidR="00416A0B" w:rsidRPr="00A66B3C">
        <w:rPr>
          <w:color w:val="000000"/>
          <w:u w:val="single"/>
          <w:shd w:val="clear" w:color="auto" w:fill="FFFF00"/>
          <w:lang w:val="es-ES_tradnl"/>
        </w:rPr>
        <w:t>)</w:t>
      </w:r>
      <w:r w:rsidRPr="003A4AA7">
        <w:rPr>
          <w:lang w:val="es-ES_tradnl"/>
        </w:rPr>
        <w:t xml:space="preserve"> </w:t>
      </w:r>
      <w:r w:rsidRPr="003A4AA7">
        <w:rPr>
          <w:lang w:val="es-ES_tradnl"/>
        </w:rPr>
        <w:tab/>
      </w:r>
      <w:r w:rsidRPr="003A4AA7">
        <w:rPr>
          <w:lang w:val="es-ES_tradnl"/>
        </w:rPr>
        <w:tab/>
        <w:t>BO</w:t>
      </w:r>
    </w:p>
    <w:p w:rsidR="00E13EFF" w:rsidRPr="003A4AA7" w:rsidRDefault="00E13EFF">
      <w:pPr>
        <w:pStyle w:val="Data"/>
        <w:tabs>
          <w:tab w:val="left" w:leader="dot" w:pos="3544"/>
          <w:tab w:val="left" w:pos="3714"/>
          <w:tab w:val="left" w:pos="3827"/>
        </w:tabs>
        <w:spacing w:after="0"/>
        <w:ind w:left="142" w:hanging="142"/>
        <w:rPr>
          <w:lang w:val="es-ES_tradnl"/>
        </w:rPr>
      </w:pPr>
      <w:r w:rsidRPr="003A4AA7">
        <w:rPr>
          <w:lang w:val="es-ES_tradnl"/>
        </w:rPr>
        <w:t>BONAIRE, SINT EUSTATIUS AND SABA</w:t>
      </w:r>
      <w:r w:rsidRPr="003A4AA7">
        <w:rPr>
          <w:lang w:val="es-ES_tradnl"/>
        </w:rPr>
        <w:tab/>
      </w:r>
      <w:r w:rsidRPr="003A4AA7">
        <w:rPr>
          <w:lang w:val="es-ES_tradnl"/>
        </w:rPr>
        <w:tab/>
        <w:t>BQ</w:t>
      </w:r>
      <w:r w:rsidRPr="003A4AA7">
        <w:rPr>
          <w:lang w:val="es-ES_tradnl"/>
        </w:rPr>
        <w:tab/>
      </w:r>
    </w:p>
    <w:p w:rsidR="00C12872" w:rsidRPr="003A4AA7" w:rsidRDefault="00C12872">
      <w:pPr>
        <w:pStyle w:val="Data"/>
        <w:tabs>
          <w:tab w:val="left" w:leader="dot" w:pos="3544"/>
          <w:tab w:val="left" w:pos="3714"/>
          <w:tab w:val="left" w:pos="3827"/>
        </w:tabs>
        <w:spacing w:after="0"/>
        <w:ind w:left="142" w:hanging="142"/>
        <w:rPr>
          <w:lang w:val="es-ES_tradnl"/>
        </w:rPr>
      </w:pPr>
      <w:r w:rsidRPr="003A4AA7">
        <w:rPr>
          <w:lang w:val="es-ES_tradnl"/>
        </w:rPr>
        <w:t xml:space="preserve">BOSNIA AND HERZEGOVINA </w:t>
      </w:r>
      <w:r w:rsidRPr="003A4AA7">
        <w:rPr>
          <w:lang w:val="es-ES_tradnl"/>
        </w:rPr>
        <w:tab/>
      </w:r>
      <w:r w:rsidRPr="003A4AA7">
        <w:rPr>
          <w:lang w:val="es-ES_tradnl"/>
        </w:rPr>
        <w:tab/>
        <w:t>BA</w:t>
      </w:r>
    </w:p>
    <w:p w:rsidR="00C12872" w:rsidRPr="003A4AA7" w:rsidRDefault="00C12872">
      <w:pPr>
        <w:pStyle w:val="Data"/>
        <w:tabs>
          <w:tab w:val="left" w:leader="dot" w:pos="3544"/>
          <w:tab w:val="left" w:pos="3714"/>
          <w:tab w:val="left" w:pos="3827"/>
        </w:tabs>
        <w:spacing w:after="0"/>
        <w:ind w:left="142" w:hanging="142"/>
      </w:pPr>
      <w:smartTag w:uri="urn:schemas-microsoft-com:office:smarttags" w:element="place">
        <w:smartTag w:uri="urn:schemas-microsoft-com:office:smarttags" w:element="country-region">
          <w:r w:rsidRPr="003A4AA7">
            <w:t>BOTSWANA</w:t>
          </w:r>
        </w:smartTag>
      </w:smartTag>
      <w:r w:rsidRPr="003A4AA7">
        <w:t xml:space="preserve"> </w:t>
      </w:r>
      <w:r w:rsidRPr="003A4AA7">
        <w:tab/>
      </w:r>
      <w:r w:rsidRPr="003A4AA7">
        <w:tab/>
        <w:t>BW</w:t>
      </w:r>
    </w:p>
    <w:p w:rsidR="00C12872" w:rsidRPr="003A4AA7" w:rsidRDefault="00C12872">
      <w:pPr>
        <w:pStyle w:val="Data"/>
        <w:tabs>
          <w:tab w:val="left" w:leader="dot" w:pos="3544"/>
          <w:tab w:val="left" w:pos="3714"/>
          <w:tab w:val="left" w:pos="3827"/>
        </w:tabs>
        <w:spacing w:after="0"/>
        <w:ind w:left="142" w:hanging="142"/>
      </w:pPr>
      <w:smartTag w:uri="urn:schemas-microsoft-com:office:smarttags" w:element="Street">
        <w:smartTag w:uri="urn:schemas-microsoft-com:office:smarttags" w:element="address">
          <w:r w:rsidRPr="003A4AA7">
            <w:t xml:space="preserve">BOUVET ISLAND </w:t>
          </w:r>
          <w:r w:rsidRPr="003A4AA7">
            <w:tab/>
          </w:r>
          <w:r w:rsidRPr="003A4AA7">
            <w:tab/>
            <w:t>BV</w:t>
          </w:r>
        </w:smartTag>
      </w:smartTag>
    </w:p>
    <w:p w:rsidR="00C12872" w:rsidRPr="003A4AA7" w:rsidRDefault="00C12872">
      <w:pPr>
        <w:pStyle w:val="Data"/>
        <w:tabs>
          <w:tab w:val="left" w:leader="dot" w:pos="3544"/>
          <w:tab w:val="left" w:pos="3714"/>
          <w:tab w:val="left" w:pos="3827"/>
        </w:tabs>
        <w:spacing w:after="0"/>
        <w:ind w:left="142" w:hanging="142"/>
      </w:pPr>
      <w:smartTag w:uri="urn:schemas-microsoft-com:office:smarttags" w:element="place">
        <w:smartTag w:uri="urn:schemas-microsoft-com:office:smarttags" w:element="country-region">
          <w:r w:rsidRPr="003A4AA7">
            <w:t>BRAZIL</w:t>
          </w:r>
        </w:smartTag>
      </w:smartTag>
      <w:r w:rsidRPr="003A4AA7">
        <w:t xml:space="preserve"> </w:t>
      </w:r>
      <w:r w:rsidRPr="003A4AA7">
        <w:tab/>
      </w:r>
      <w:r w:rsidRPr="003A4AA7">
        <w:tab/>
        <w:t>BR</w:t>
      </w:r>
    </w:p>
    <w:p w:rsidR="00763183" w:rsidRPr="00A66B3C" w:rsidRDefault="00763183" w:rsidP="00A66B3C">
      <w:pPr>
        <w:pStyle w:val="Data"/>
        <w:shd w:val="clear" w:color="auto" w:fill="FFFF00"/>
        <w:tabs>
          <w:tab w:val="left" w:leader="dot" w:pos="3544"/>
          <w:tab w:val="left" w:pos="3714"/>
          <w:tab w:val="left" w:pos="3827"/>
        </w:tabs>
        <w:spacing w:after="240"/>
        <w:ind w:left="142" w:hanging="142"/>
        <w:rPr>
          <w:color w:val="000000"/>
          <w:u w:val="single"/>
        </w:rPr>
      </w:pPr>
      <w:r w:rsidRPr="00A66B3C">
        <w:rPr>
          <w:color w:val="000000"/>
          <w:u w:val="single"/>
        </w:rPr>
        <w:t>BRITISH VIRGIN ISLANDS</w:t>
      </w:r>
      <w:r w:rsidRPr="00A66B3C">
        <w:rPr>
          <w:color w:val="000000"/>
          <w:u w:val="single"/>
        </w:rPr>
        <w:tab/>
      </w:r>
      <w:r w:rsidRPr="00A66B3C">
        <w:rPr>
          <w:color w:val="000000"/>
          <w:u w:val="single"/>
        </w:rPr>
        <w:tab/>
        <w:t>VG</w:t>
      </w:r>
    </w:p>
    <w:p w:rsidR="00C12872" w:rsidRPr="00DA4A4F" w:rsidRDefault="00C12872" w:rsidP="0089513C">
      <w:pPr>
        <w:pStyle w:val="Data"/>
        <w:tabs>
          <w:tab w:val="left" w:leader="dot" w:pos="3544"/>
          <w:tab w:val="left" w:pos="3714"/>
          <w:tab w:val="left" w:pos="3827"/>
        </w:tabs>
        <w:spacing w:after="0"/>
      </w:pPr>
      <w:r w:rsidRPr="00DA4A4F">
        <w:t xml:space="preserve">BRUNEI DARUSSALAM </w:t>
      </w:r>
      <w:r w:rsidRPr="00DA4A4F">
        <w:tab/>
      </w:r>
      <w:r w:rsidRPr="00DA4A4F">
        <w:tab/>
        <w:t>BN</w:t>
      </w:r>
    </w:p>
    <w:p w:rsidR="00C12872" w:rsidRPr="00DA4A4F" w:rsidRDefault="00C12872">
      <w:pPr>
        <w:pStyle w:val="Data"/>
        <w:tabs>
          <w:tab w:val="left" w:leader="dot" w:pos="3544"/>
          <w:tab w:val="left" w:pos="3714"/>
          <w:tab w:val="left" w:pos="3827"/>
        </w:tabs>
        <w:spacing w:after="0"/>
        <w:ind w:left="142" w:hanging="142"/>
      </w:pPr>
      <w:r w:rsidRPr="00DA4A4F">
        <w:t xml:space="preserve">BULGARIA </w:t>
      </w:r>
      <w:r w:rsidRPr="00DA4A4F">
        <w:tab/>
      </w:r>
      <w:r w:rsidRPr="00DA4A4F">
        <w:tab/>
        <w:t>BG</w:t>
      </w:r>
    </w:p>
    <w:p w:rsidR="00C12872" w:rsidRPr="003A4AA7" w:rsidRDefault="00C12872">
      <w:pPr>
        <w:pStyle w:val="Data"/>
        <w:tabs>
          <w:tab w:val="left" w:leader="dot" w:pos="3544"/>
          <w:tab w:val="left" w:pos="3714"/>
          <w:tab w:val="left" w:pos="3827"/>
        </w:tabs>
        <w:spacing w:after="0"/>
        <w:ind w:left="142" w:hanging="142"/>
      </w:pPr>
      <w:smartTag w:uri="urn:schemas-microsoft-com:office:smarttags" w:element="place">
        <w:smartTag w:uri="urn:schemas-microsoft-com:office:smarttags" w:element="country-region">
          <w:r w:rsidRPr="003A4AA7">
            <w:t>BURKINA FASO</w:t>
          </w:r>
        </w:smartTag>
      </w:smartTag>
      <w:r w:rsidRPr="003A4AA7">
        <w:t xml:space="preserve"> </w:t>
      </w:r>
      <w:r w:rsidRPr="003A4AA7">
        <w:tab/>
      </w:r>
      <w:r w:rsidRPr="003A4AA7">
        <w:tab/>
        <w:t>BF</w:t>
      </w:r>
    </w:p>
    <w:p w:rsidR="00C12872" w:rsidRPr="003A4AA7" w:rsidRDefault="00C12872">
      <w:pPr>
        <w:pStyle w:val="Data"/>
        <w:tabs>
          <w:tab w:val="left" w:leader="dot" w:pos="3544"/>
          <w:tab w:val="left" w:pos="3714"/>
          <w:tab w:val="left" w:pos="3827"/>
        </w:tabs>
        <w:spacing w:after="240"/>
        <w:ind w:left="142" w:hanging="142"/>
        <w:rPr>
          <w:lang w:val="es-ES_tradnl"/>
        </w:rPr>
      </w:pPr>
      <w:r w:rsidRPr="003A4AA7">
        <w:rPr>
          <w:lang w:val="es-ES_tradnl"/>
        </w:rPr>
        <w:t xml:space="preserve">BURUNDI </w:t>
      </w:r>
      <w:r w:rsidRPr="003A4AA7">
        <w:rPr>
          <w:lang w:val="es-ES_tradnl"/>
        </w:rPr>
        <w:tab/>
      </w:r>
      <w:r w:rsidRPr="003A4AA7">
        <w:rPr>
          <w:lang w:val="es-ES_tradnl"/>
        </w:rPr>
        <w:tab/>
        <w:t>BI</w:t>
      </w:r>
    </w:p>
    <w:p w:rsidR="00C12872" w:rsidRPr="003A4AA7" w:rsidRDefault="00C12872">
      <w:pPr>
        <w:pStyle w:val="Data"/>
        <w:tabs>
          <w:tab w:val="left" w:leader="dot" w:pos="3544"/>
          <w:tab w:val="left" w:pos="3714"/>
          <w:tab w:val="left" w:pos="3827"/>
        </w:tabs>
        <w:spacing w:after="0"/>
        <w:ind w:left="142" w:hanging="142"/>
        <w:rPr>
          <w:lang w:val="es-ES_tradnl"/>
        </w:rPr>
      </w:pPr>
      <w:r w:rsidRPr="003A4AA7">
        <w:rPr>
          <w:lang w:val="es-ES_tradnl"/>
        </w:rPr>
        <w:t xml:space="preserve">CAMBODIA </w:t>
      </w:r>
      <w:r w:rsidRPr="003A4AA7">
        <w:rPr>
          <w:lang w:val="es-ES_tradnl"/>
        </w:rPr>
        <w:tab/>
      </w:r>
      <w:r w:rsidRPr="003A4AA7">
        <w:rPr>
          <w:lang w:val="es-ES_tradnl"/>
        </w:rPr>
        <w:tab/>
        <w:t>KH</w:t>
      </w:r>
    </w:p>
    <w:p w:rsidR="00C12872" w:rsidRPr="003A4AA7" w:rsidRDefault="00C12872">
      <w:pPr>
        <w:pStyle w:val="Data"/>
        <w:tabs>
          <w:tab w:val="left" w:leader="dot" w:pos="3544"/>
          <w:tab w:val="left" w:pos="3714"/>
          <w:tab w:val="left" w:pos="3827"/>
        </w:tabs>
        <w:spacing w:after="0"/>
        <w:ind w:left="142" w:hanging="142"/>
        <w:rPr>
          <w:lang w:val="es-ES_tradnl"/>
        </w:rPr>
      </w:pPr>
      <w:r w:rsidRPr="003A4AA7">
        <w:rPr>
          <w:lang w:val="es-ES_tradnl"/>
        </w:rPr>
        <w:t xml:space="preserve">CAMEROON </w:t>
      </w:r>
      <w:r w:rsidRPr="003A4AA7">
        <w:rPr>
          <w:lang w:val="es-ES_tradnl"/>
        </w:rPr>
        <w:tab/>
      </w:r>
      <w:r w:rsidRPr="003A4AA7">
        <w:rPr>
          <w:lang w:val="es-ES_tradnl"/>
        </w:rPr>
        <w:tab/>
        <w:t>CM</w:t>
      </w:r>
    </w:p>
    <w:p w:rsidR="00C12872" w:rsidRPr="003A4AA7" w:rsidRDefault="00C12872">
      <w:pPr>
        <w:pStyle w:val="Data"/>
        <w:tabs>
          <w:tab w:val="left" w:leader="dot" w:pos="3544"/>
          <w:tab w:val="left" w:pos="3714"/>
          <w:tab w:val="left" w:pos="3827"/>
        </w:tabs>
        <w:spacing w:after="0"/>
        <w:ind w:left="142" w:hanging="142"/>
        <w:rPr>
          <w:lang w:val="es-ES_tradnl"/>
        </w:rPr>
      </w:pPr>
      <w:r w:rsidRPr="003A4AA7">
        <w:rPr>
          <w:lang w:val="es-ES_tradnl"/>
        </w:rPr>
        <w:t xml:space="preserve">CANADA </w:t>
      </w:r>
      <w:r w:rsidRPr="003A4AA7">
        <w:rPr>
          <w:lang w:val="es-ES_tradnl"/>
        </w:rPr>
        <w:tab/>
      </w:r>
      <w:r w:rsidRPr="003A4AA7">
        <w:rPr>
          <w:lang w:val="es-ES_tradnl"/>
        </w:rPr>
        <w:tab/>
        <w:t>CA</w:t>
      </w:r>
    </w:p>
    <w:p w:rsidR="00C12872" w:rsidRPr="003A4AA7" w:rsidRDefault="00C94554">
      <w:pPr>
        <w:pStyle w:val="Data"/>
        <w:tabs>
          <w:tab w:val="left" w:leader="dot" w:pos="3544"/>
          <w:tab w:val="left" w:pos="3714"/>
          <w:tab w:val="left" w:pos="3827"/>
        </w:tabs>
        <w:spacing w:after="0"/>
        <w:ind w:left="142" w:hanging="142"/>
      </w:pPr>
      <w:r w:rsidRPr="003A4AA7">
        <w:t xml:space="preserve">CABO </w:t>
      </w:r>
      <w:r w:rsidR="00C12872" w:rsidRPr="003A4AA7">
        <w:t xml:space="preserve">VERDE </w:t>
      </w:r>
      <w:r w:rsidR="00C12872" w:rsidRPr="003A4AA7">
        <w:tab/>
      </w:r>
      <w:r w:rsidR="00C12872" w:rsidRPr="003A4AA7">
        <w:tab/>
        <w:t>CV</w:t>
      </w:r>
    </w:p>
    <w:p w:rsidR="00C12872" w:rsidRPr="003A4AA7" w:rsidRDefault="00C12872">
      <w:pPr>
        <w:pStyle w:val="Data"/>
        <w:tabs>
          <w:tab w:val="left" w:leader="dot" w:pos="3544"/>
          <w:tab w:val="left" w:pos="3714"/>
          <w:tab w:val="left" w:pos="3827"/>
        </w:tabs>
        <w:spacing w:after="0"/>
        <w:ind w:left="142" w:hanging="142"/>
      </w:pPr>
      <w:smartTag w:uri="urn:schemas-microsoft-com:office:smarttags" w:element="place">
        <w:smartTag w:uri="urn:schemas-microsoft-com:office:smarttags" w:element="City">
          <w:r w:rsidRPr="003A4AA7">
            <w:t>CAYMAN ISLANDS</w:t>
          </w:r>
        </w:smartTag>
        <w:r w:rsidRPr="003A4AA7">
          <w:t xml:space="preserve"> </w:t>
        </w:r>
        <w:r w:rsidRPr="003A4AA7">
          <w:tab/>
        </w:r>
        <w:r w:rsidRPr="003A4AA7">
          <w:tab/>
        </w:r>
        <w:smartTag w:uri="urn:schemas-microsoft-com:office:smarttags" w:element="State">
          <w:r w:rsidRPr="003A4AA7">
            <w:t>KY</w:t>
          </w:r>
        </w:smartTag>
      </w:smartTag>
    </w:p>
    <w:p w:rsidR="00C12872" w:rsidRPr="003A4AA7" w:rsidRDefault="00C12872">
      <w:pPr>
        <w:pStyle w:val="Data"/>
        <w:tabs>
          <w:tab w:val="left" w:leader="dot" w:pos="3544"/>
          <w:tab w:val="left" w:pos="3714"/>
          <w:tab w:val="left" w:pos="3827"/>
        </w:tabs>
        <w:spacing w:after="0"/>
        <w:ind w:left="142" w:hanging="142"/>
      </w:pPr>
      <w:r w:rsidRPr="003A4AA7">
        <w:t xml:space="preserve">CENTRAL AFRICAN REPUBLIC </w:t>
      </w:r>
      <w:r w:rsidRPr="003A4AA7">
        <w:tab/>
      </w:r>
      <w:r w:rsidRPr="003A4AA7">
        <w:tab/>
        <w:t>CF</w:t>
      </w:r>
    </w:p>
    <w:p w:rsidR="00C12872" w:rsidRPr="003A4AA7" w:rsidRDefault="00C12872">
      <w:pPr>
        <w:pStyle w:val="Data"/>
        <w:tabs>
          <w:tab w:val="left" w:leader="dot" w:pos="3544"/>
          <w:tab w:val="left" w:pos="3714"/>
          <w:tab w:val="left" w:pos="3827"/>
        </w:tabs>
        <w:spacing w:after="0"/>
        <w:ind w:left="142" w:hanging="142"/>
      </w:pPr>
      <w:smartTag w:uri="urn:schemas-microsoft-com:office:smarttags" w:element="place">
        <w:smartTag w:uri="urn:schemas-microsoft-com:office:smarttags" w:element="country-region">
          <w:r w:rsidRPr="003A4AA7">
            <w:t>CHAD</w:t>
          </w:r>
        </w:smartTag>
      </w:smartTag>
      <w:r w:rsidRPr="003A4AA7">
        <w:t xml:space="preserve"> </w:t>
      </w:r>
      <w:r w:rsidRPr="003A4AA7">
        <w:tab/>
      </w:r>
      <w:r w:rsidRPr="003A4AA7">
        <w:tab/>
        <w:t>TD</w:t>
      </w:r>
    </w:p>
    <w:p w:rsidR="00C12872" w:rsidRPr="003A4AA7" w:rsidRDefault="00C12872">
      <w:pPr>
        <w:pStyle w:val="Data"/>
        <w:tabs>
          <w:tab w:val="left" w:leader="dot" w:pos="3544"/>
          <w:tab w:val="left" w:pos="3714"/>
          <w:tab w:val="left" w:pos="3827"/>
        </w:tabs>
        <w:spacing w:after="0"/>
        <w:ind w:left="142" w:hanging="142"/>
      </w:pPr>
      <w:smartTag w:uri="urn:schemas-microsoft-com:office:smarttags" w:element="place">
        <w:smartTag w:uri="urn:schemas-microsoft-com:office:smarttags" w:element="country-region">
          <w:r w:rsidRPr="003A4AA7">
            <w:t>CHILE</w:t>
          </w:r>
        </w:smartTag>
      </w:smartTag>
      <w:r w:rsidRPr="003A4AA7">
        <w:t xml:space="preserve"> </w:t>
      </w:r>
      <w:r w:rsidRPr="003A4AA7">
        <w:tab/>
      </w:r>
      <w:r w:rsidRPr="003A4AA7">
        <w:tab/>
        <w:t>CL</w:t>
      </w:r>
    </w:p>
    <w:p w:rsidR="00C12872" w:rsidRPr="003A4AA7" w:rsidRDefault="00C12872">
      <w:pPr>
        <w:pStyle w:val="Data"/>
        <w:tabs>
          <w:tab w:val="left" w:leader="dot" w:pos="3544"/>
          <w:tab w:val="left" w:pos="3714"/>
          <w:tab w:val="left" w:pos="3827"/>
        </w:tabs>
        <w:spacing w:after="0"/>
        <w:ind w:left="142" w:hanging="142"/>
      </w:pPr>
      <w:smartTag w:uri="urn:schemas-microsoft-com:office:smarttags" w:element="place">
        <w:smartTag w:uri="urn:schemas-microsoft-com:office:smarttags" w:element="country-region">
          <w:r w:rsidRPr="003A4AA7">
            <w:t>CHINA</w:t>
          </w:r>
        </w:smartTag>
      </w:smartTag>
      <w:r w:rsidRPr="003A4AA7">
        <w:t xml:space="preserve"> </w:t>
      </w:r>
      <w:r w:rsidRPr="003A4AA7">
        <w:tab/>
      </w:r>
      <w:r w:rsidRPr="003A4AA7">
        <w:tab/>
        <w:t>CN</w:t>
      </w:r>
    </w:p>
    <w:p w:rsidR="00C12872" w:rsidRPr="003A4AA7" w:rsidRDefault="00C12872">
      <w:pPr>
        <w:pStyle w:val="Data"/>
        <w:tabs>
          <w:tab w:val="left" w:leader="dot" w:pos="3544"/>
          <w:tab w:val="left" w:pos="3714"/>
          <w:tab w:val="left" w:pos="3827"/>
        </w:tabs>
        <w:spacing w:after="0"/>
        <w:ind w:left="142" w:hanging="142"/>
      </w:pPr>
      <w:r w:rsidRPr="003A4AA7">
        <w:t xml:space="preserve">COMMUNITY PLANT VARIETY OFFICE </w:t>
      </w:r>
      <w:r w:rsidRPr="003A4AA7">
        <w:br/>
        <w:t xml:space="preserve">(EUROPEAN </w:t>
      </w:r>
      <w:r w:rsidR="00BB28EE" w:rsidRPr="003A4AA7">
        <w:t>UNION</w:t>
      </w:r>
      <w:r w:rsidRPr="003A4AA7">
        <w:t>) (CPVO</w:t>
      </w:r>
      <w:proofErr w:type="gramStart"/>
      <w:r w:rsidRPr="003A4AA7">
        <w:t>)</w:t>
      </w:r>
      <w:proofErr w:type="gramEnd"/>
      <w:r w:rsidR="0043002A">
        <w:fldChar w:fldCharType="begin"/>
      </w:r>
      <w:r w:rsidR="0043002A">
        <w:instrText xml:space="preserve"> HYPERLINK \l "Note13" </w:instrText>
      </w:r>
      <w:r w:rsidR="0043002A">
        <w:fldChar w:fldCharType="separate"/>
      </w:r>
      <w:r w:rsidR="00B847BE" w:rsidRPr="0000534C">
        <w:rPr>
          <w:rStyle w:val="Hyperlink"/>
          <w:sz w:val="18"/>
          <w:shd w:val="clear" w:color="auto" w:fill="FFFF00"/>
          <w:vertAlign w:val="superscript"/>
        </w:rPr>
        <w:t>(13)</w:t>
      </w:r>
      <w:r w:rsidR="0043002A">
        <w:rPr>
          <w:rStyle w:val="Hyperlink"/>
          <w:sz w:val="18"/>
          <w:shd w:val="clear" w:color="auto" w:fill="FFFF00"/>
          <w:vertAlign w:val="superscript"/>
        </w:rPr>
        <w:fldChar w:fldCharType="end"/>
      </w:r>
      <w:r w:rsidRPr="003A4AA7">
        <w:tab/>
      </w:r>
      <w:r w:rsidRPr="003A4AA7">
        <w:tab/>
        <w:t>QZ</w:t>
      </w:r>
    </w:p>
    <w:p w:rsidR="00C12872" w:rsidRPr="003A4AA7" w:rsidRDefault="00C12872">
      <w:pPr>
        <w:pStyle w:val="Data"/>
        <w:tabs>
          <w:tab w:val="left" w:leader="dot" w:pos="3544"/>
          <w:tab w:val="left" w:pos="3714"/>
          <w:tab w:val="left" w:pos="3827"/>
        </w:tabs>
        <w:spacing w:after="0"/>
        <w:ind w:left="142" w:hanging="142"/>
      </w:pPr>
      <w:r w:rsidRPr="003A4AA7">
        <w:t xml:space="preserve">COLOMBIA </w:t>
      </w:r>
      <w:r w:rsidRPr="003A4AA7">
        <w:tab/>
      </w:r>
      <w:r w:rsidRPr="003A4AA7">
        <w:tab/>
        <w:t>CO</w:t>
      </w:r>
    </w:p>
    <w:p w:rsidR="00C12872" w:rsidRPr="003A4AA7" w:rsidRDefault="00C12872">
      <w:pPr>
        <w:pStyle w:val="Data"/>
        <w:tabs>
          <w:tab w:val="left" w:leader="dot" w:pos="3544"/>
          <w:tab w:val="left" w:pos="3714"/>
          <w:tab w:val="left" w:pos="3827"/>
        </w:tabs>
        <w:spacing w:after="0"/>
        <w:ind w:left="142" w:hanging="142"/>
      </w:pPr>
      <w:smartTag w:uri="urn:schemas-microsoft-com:office:smarttags" w:element="place">
        <w:smartTag w:uri="urn:schemas-microsoft-com:office:smarttags" w:element="country-region">
          <w:r w:rsidRPr="003A4AA7">
            <w:t>COMOROS</w:t>
          </w:r>
        </w:smartTag>
      </w:smartTag>
      <w:r w:rsidRPr="003A4AA7">
        <w:t xml:space="preserve"> </w:t>
      </w:r>
      <w:r w:rsidRPr="003A4AA7">
        <w:tab/>
      </w:r>
      <w:r w:rsidRPr="003A4AA7">
        <w:tab/>
        <w:t>KM</w:t>
      </w:r>
    </w:p>
    <w:p w:rsidR="00C12872" w:rsidRPr="003A4AA7" w:rsidRDefault="00C12872">
      <w:pPr>
        <w:pStyle w:val="Data"/>
        <w:tabs>
          <w:tab w:val="left" w:leader="dot" w:pos="3544"/>
          <w:tab w:val="left" w:pos="3714"/>
          <w:tab w:val="left" w:pos="3827"/>
        </w:tabs>
        <w:spacing w:after="0"/>
        <w:ind w:left="142" w:hanging="142"/>
      </w:pPr>
      <w:r w:rsidRPr="003A4AA7">
        <w:t>CONGO (see Congo</w:t>
      </w:r>
      <w:r w:rsidR="00161128" w:rsidRPr="003A4AA7">
        <w:t xml:space="preserve">, below; </w:t>
      </w:r>
      <w:r w:rsidRPr="003A4AA7">
        <w:t xml:space="preserve">Democratic </w:t>
      </w:r>
      <w:r w:rsidRPr="003A4AA7">
        <w:br/>
        <w:t>Republic of the Congo)</w:t>
      </w:r>
    </w:p>
    <w:p w:rsidR="00C12872" w:rsidRPr="003A4AA7" w:rsidRDefault="00C12872">
      <w:pPr>
        <w:pStyle w:val="Data"/>
        <w:tabs>
          <w:tab w:val="left" w:leader="dot" w:pos="3544"/>
          <w:tab w:val="left" w:pos="3714"/>
          <w:tab w:val="left" w:pos="3827"/>
        </w:tabs>
        <w:spacing w:after="0"/>
        <w:ind w:left="142" w:hanging="142"/>
      </w:pPr>
      <w:smartTag w:uri="urn:schemas-microsoft-com:office:smarttags" w:element="place">
        <w:smartTag w:uri="urn:schemas-microsoft-com:office:smarttags" w:element="country-region">
          <w:r w:rsidRPr="003A4AA7">
            <w:t>CONGO</w:t>
          </w:r>
        </w:smartTag>
      </w:smartTag>
      <w:r w:rsidRPr="003A4AA7">
        <w:t xml:space="preserve"> </w:t>
      </w:r>
      <w:r w:rsidRPr="003A4AA7">
        <w:tab/>
      </w:r>
      <w:r w:rsidRPr="003A4AA7">
        <w:tab/>
        <w:t>CG</w:t>
      </w:r>
    </w:p>
    <w:p w:rsidR="00C12872" w:rsidRPr="003A4AA7" w:rsidRDefault="00C12872">
      <w:pPr>
        <w:pStyle w:val="Data"/>
        <w:tabs>
          <w:tab w:val="left" w:leader="dot" w:pos="3544"/>
          <w:tab w:val="left" w:pos="3714"/>
          <w:tab w:val="left" w:pos="3827"/>
        </w:tabs>
        <w:spacing w:after="0"/>
        <w:ind w:left="142" w:hanging="142"/>
      </w:pPr>
      <w:r w:rsidRPr="003A4AA7">
        <w:t xml:space="preserve">COOK </w:t>
      </w:r>
      <w:smartTag w:uri="urn:schemas-microsoft-com:office:smarttags" w:element="place">
        <w:r w:rsidRPr="003A4AA7">
          <w:t>ISLANDS</w:t>
        </w:r>
      </w:smartTag>
      <w:r w:rsidRPr="003A4AA7">
        <w:t xml:space="preserve"> </w:t>
      </w:r>
      <w:r w:rsidRPr="003A4AA7">
        <w:tab/>
      </w:r>
      <w:r w:rsidRPr="003A4AA7">
        <w:tab/>
        <w:t>CK</w:t>
      </w:r>
    </w:p>
    <w:p w:rsidR="00C12872" w:rsidRPr="00DA4A4F" w:rsidRDefault="00C12872">
      <w:pPr>
        <w:pStyle w:val="Data"/>
        <w:tabs>
          <w:tab w:val="left" w:leader="dot" w:pos="3544"/>
          <w:tab w:val="left" w:pos="3714"/>
          <w:tab w:val="left" w:pos="3827"/>
        </w:tabs>
        <w:spacing w:after="0"/>
        <w:ind w:left="142" w:hanging="142"/>
      </w:pPr>
      <w:smartTag w:uri="urn:schemas-microsoft-com:office:smarttags" w:element="country-region">
        <w:smartTag w:uri="urn:schemas-microsoft-com:office:smarttags" w:element="place">
          <w:r w:rsidRPr="003A4AA7">
            <w:t>COSTA RICA</w:t>
          </w:r>
        </w:smartTag>
      </w:smartTag>
      <w:r w:rsidRPr="003A4AA7">
        <w:t xml:space="preserve"> </w:t>
      </w:r>
      <w:r w:rsidRPr="003A4AA7">
        <w:tab/>
      </w:r>
      <w:r w:rsidRPr="003A4AA7">
        <w:tab/>
      </w:r>
      <w:r w:rsidRPr="00DA4A4F">
        <w:t>CR</w:t>
      </w:r>
    </w:p>
    <w:p w:rsidR="00C12872" w:rsidRPr="003A4AA7" w:rsidRDefault="00C12872">
      <w:pPr>
        <w:pStyle w:val="Data"/>
        <w:tabs>
          <w:tab w:val="left" w:leader="dot" w:pos="3544"/>
          <w:tab w:val="left" w:pos="3714"/>
          <w:tab w:val="left" w:pos="3827"/>
        </w:tabs>
        <w:spacing w:after="0"/>
        <w:ind w:left="142" w:hanging="142"/>
        <w:rPr>
          <w:lang w:val="fr-FR"/>
        </w:rPr>
      </w:pPr>
      <w:r w:rsidRPr="003A4AA7">
        <w:rPr>
          <w:lang w:val="fr-FR"/>
        </w:rPr>
        <w:t xml:space="preserve">CÔTE D’IVOIRE </w:t>
      </w:r>
      <w:r w:rsidRPr="003A4AA7">
        <w:rPr>
          <w:lang w:val="fr-FR"/>
        </w:rPr>
        <w:tab/>
      </w:r>
      <w:r w:rsidRPr="003A4AA7">
        <w:rPr>
          <w:lang w:val="fr-FR"/>
        </w:rPr>
        <w:tab/>
        <w:t>CI</w:t>
      </w:r>
    </w:p>
    <w:p w:rsidR="00C12872" w:rsidRPr="003A4AA7" w:rsidRDefault="00C12872">
      <w:pPr>
        <w:pStyle w:val="Data"/>
        <w:tabs>
          <w:tab w:val="left" w:leader="dot" w:pos="3544"/>
          <w:tab w:val="left" w:pos="3714"/>
          <w:tab w:val="left" w:pos="3827"/>
        </w:tabs>
        <w:spacing w:after="0"/>
        <w:ind w:left="142" w:hanging="142"/>
        <w:rPr>
          <w:lang w:val="fr-FR"/>
        </w:rPr>
      </w:pPr>
      <w:r w:rsidRPr="003A4AA7">
        <w:rPr>
          <w:lang w:val="fr-FR"/>
        </w:rPr>
        <w:t xml:space="preserve">CROATIA </w:t>
      </w:r>
      <w:r w:rsidRPr="003A4AA7">
        <w:rPr>
          <w:lang w:val="fr-FR"/>
        </w:rPr>
        <w:tab/>
      </w:r>
      <w:r w:rsidRPr="003A4AA7">
        <w:rPr>
          <w:lang w:val="fr-FR"/>
        </w:rPr>
        <w:tab/>
        <w:t>HR</w:t>
      </w:r>
    </w:p>
    <w:p w:rsidR="00C12872" w:rsidRPr="00DA4A4F" w:rsidRDefault="00C12872">
      <w:pPr>
        <w:pStyle w:val="Data"/>
        <w:tabs>
          <w:tab w:val="left" w:leader="dot" w:pos="3544"/>
          <w:tab w:val="left" w:pos="3714"/>
          <w:tab w:val="left" w:pos="3827"/>
        </w:tabs>
        <w:spacing w:after="0"/>
        <w:ind w:left="142" w:hanging="142"/>
        <w:rPr>
          <w:lang w:val="fr-CH"/>
        </w:rPr>
      </w:pPr>
      <w:r w:rsidRPr="00DA4A4F">
        <w:rPr>
          <w:lang w:val="fr-CH"/>
        </w:rPr>
        <w:t xml:space="preserve">CUBA </w:t>
      </w:r>
      <w:r w:rsidRPr="00DA4A4F">
        <w:rPr>
          <w:lang w:val="fr-CH"/>
        </w:rPr>
        <w:tab/>
      </w:r>
      <w:r w:rsidRPr="00DA4A4F">
        <w:rPr>
          <w:lang w:val="fr-CH"/>
        </w:rPr>
        <w:tab/>
        <w:t>CU</w:t>
      </w:r>
    </w:p>
    <w:p w:rsidR="00E13EFF" w:rsidRPr="003A4AA7" w:rsidRDefault="00E13EFF">
      <w:pPr>
        <w:pStyle w:val="Data"/>
        <w:tabs>
          <w:tab w:val="left" w:leader="dot" w:pos="3544"/>
          <w:tab w:val="left" w:pos="3714"/>
          <w:tab w:val="left" w:pos="3827"/>
        </w:tabs>
        <w:spacing w:after="0"/>
        <w:ind w:left="142" w:hanging="142"/>
      </w:pPr>
      <w:r w:rsidRPr="003A4AA7">
        <w:t>CURAÇAO</w:t>
      </w:r>
      <w:r w:rsidRPr="003A4AA7">
        <w:tab/>
      </w:r>
      <w:r w:rsidRPr="003A4AA7">
        <w:tab/>
        <w:t>CW</w:t>
      </w:r>
    </w:p>
    <w:p w:rsidR="00C12872" w:rsidRPr="003A4AA7" w:rsidRDefault="00C12872">
      <w:pPr>
        <w:pStyle w:val="Data"/>
        <w:tabs>
          <w:tab w:val="left" w:leader="dot" w:pos="3544"/>
          <w:tab w:val="left" w:pos="3714"/>
          <w:tab w:val="left" w:pos="3827"/>
        </w:tabs>
        <w:spacing w:after="0"/>
        <w:ind w:left="142" w:hanging="142"/>
      </w:pPr>
      <w:smartTag w:uri="urn:schemas-microsoft-com:office:smarttags" w:element="place">
        <w:smartTag w:uri="urn:schemas-microsoft-com:office:smarttags" w:element="country-region">
          <w:r w:rsidRPr="003A4AA7">
            <w:t>CYPRUS</w:t>
          </w:r>
        </w:smartTag>
      </w:smartTag>
      <w:r w:rsidRPr="003A4AA7">
        <w:t xml:space="preserve"> </w:t>
      </w:r>
      <w:r w:rsidRPr="003A4AA7">
        <w:tab/>
      </w:r>
      <w:r w:rsidRPr="003A4AA7">
        <w:tab/>
        <w:t>CY</w:t>
      </w:r>
    </w:p>
    <w:p w:rsidR="00C12872" w:rsidRPr="003A4AA7" w:rsidRDefault="00C12872">
      <w:pPr>
        <w:pStyle w:val="Data"/>
        <w:tabs>
          <w:tab w:val="left" w:leader="dot" w:pos="3544"/>
          <w:tab w:val="left" w:pos="3714"/>
          <w:tab w:val="left" w:pos="3827"/>
        </w:tabs>
        <w:spacing w:after="240"/>
        <w:ind w:left="142" w:hanging="142"/>
      </w:pPr>
      <w:r w:rsidRPr="003A4AA7">
        <w:t>C</w:t>
      </w:r>
      <w:r w:rsidR="00B34531" w:rsidRPr="003A4AA7">
        <w:t>ZECHIA</w:t>
      </w:r>
      <w:r w:rsidRPr="003A4AA7">
        <w:t xml:space="preserve"> </w:t>
      </w:r>
      <w:r w:rsidRPr="003A4AA7">
        <w:tab/>
      </w:r>
      <w:r w:rsidRPr="003A4AA7">
        <w:tab/>
        <w:t>CZ</w:t>
      </w:r>
    </w:p>
    <w:p w:rsidR="00C12872" w:rsidRPr="003A4AA7" w:rsidRDefault="00C12872">
      <w:pPr>
        <w:pStyle w:val="Data"/>
        <w:tabs>
          <w:tab w:val="left" w:leader="dot" w:pos="3544"/>
          <w:tab w:val="left" w:pos="3714"/>
          <w:tab w:val="left" w:pos="3827"/>
        </w:tabs>
        <w:spacing w:after="0"/>
        <w:ind w:left="142" w:hanging="142"/>
      </w:pPr>
      <w:r w:rsidRPr="003A4AA7">
        <w:t xml:space="preserve">DEMOCRATIC PEOPLE’S </w:t>
      </w:r>
      <w:smartTag w:uri="urn:schemas-microsoft-com:office:smarttags" w:element="place">
        <w:smartTag w:uri="urn:schemas-microsoft-com:office:smarttags" w:element="PlaceType">
          <w:r w:rsidRPr="003A4AA7">
            <w:t>REPUBLIC</w:t>
          </w:r>
        </w:smartTag>
        <w:r w:rsidRPr="003A4AA7">
          <w:t xml:space="preserve"> </w:t>
        </w:r>
        <w:r w:rsidRPr="003A4AA7">
          <w:br/>
          <w:t xml:space="preserve">OF </w:t>
        </w:r>
        <w:smartTag w:uri="urn:schemas-microsoft-com:office:smarttags" w:element="PlaceName">
          <w:r w:rsidRPr="003A4AA7">
            <w:t>KOREA</w:t>
          </w:r>
        </w:smartTag>
      </w:smartTag>
      <w:r w:rsidRPr="003A4AA7">
        <w:t xml:space="preserve"> </w:t>
      </w:r>
      <w:r w:rsidRPr="003A4AA7">
        <w:tab/>
      </w:r>
      <w:r w:rsidRPr="003A4AA7">
        <w:tab/>
        <w:t>KP</w:t>
      </w:r>
    </w:p>
    <w:p w:rsidR="00C12872" w:rsidRPr="003A4AA7" w:rsidRDefault="00C12872">
      <w:pPr>
        <w:pStyle w:val="Data"/>
        <w:tabs>
          <w:tab w:val="left" w:leader="dot" w:pos="3544"/>
          <w:tab w:val="left" w:pos="3714"/>
          <w:tab w:val="left" w:pos="3827"/>
        </w:tabs>
        <w:spacing w:after="0"/>
        <w:ind w:left="142" w:hanging="142"/>
      </w:pPr>
      <w:smartTag w:uri="urn:schemas-microsoft-com:office:smarttags" w:element="place">
        <w:smartTag w:uri="urn:schemas-microsoft-com:office:smarttags" w:element="country-region">
          <w:r w:rsidRPr="003A4AA7">
            <w:t xml:space="preserve">DEMOCRATIC REPUBLIC OF </w:t>
          </w:r>
          <w:r w:rsidRPr="003A4AA7">
            <w:br/>
            <w:t>THE CONGO</w:t>
          </w:r>
        </w:smartTag>
      </w:smartTag>
      <w:r w:rsidRPr="003A4AA7">
        <w:t xml:space="preserve"> </w:t>
      </w:r>
      <w:r w:rsidRPr="003A4AA7">
        <w:tab/>
      </w:r>
      <w:r w:rsidRPr="003A4AA7">
        <w:tab/>
        <w:t>CD</w:t>
      </w:r>
    </w:p>
    <w:p w:rsidR="00C12872" w:rsidRPr="00DA4A4F" w:rsidRDefault="00C12872">
      <w:pPr>
        <w:pStyle w:val="Data"/>
        <w:tabs>
          <w:tab w:val="left" w:leader="dot" w:pos="3544"/>
          <w:tab w:val="left" w:pos="3714"/>
          <w:tab w:val="left" w:pos="3827"/>
        </w:tabs>
        <w:spacing w:after="0"/>
        <w:ind w:left="142" w:hanging="142"/>
        <w:rPr>
          <w:lang w:val="de-DE"/>
        </w:rPr>
      </w:pPr>
      <w:r w:rsidRPr="00DA4A4F">
        <w:rPr>
          <w:lang w:val="de-DE"/>
        </w:rPr>
        <w:t xml:space="preserve">DENMARK </w:t>
      </w:r>
      <w:r w:rsidRPr="00DA4A4F">
        <w:rPr>
          <w:lang w:val="de-DE"/>
        </w:rPr>
        <w:tab/>
      </w:r>
      <w:r w:rsidRPr="00DA4A4F">
        <w:rPr>
          <w:lang w:val="de-DE"/>
        </w:rPr>
        <w:tab/>
        <w:t>DK</w:t>
      </w:r>
    </w:p>
    <w:p w:rsidR="00C12872" w:rsidRPr="00DA4A4F" w:rsidRDefault="00C12872">
      <w:pPr>
        <w:pStyle w:val="Data"/>
        <w:tabs>
          <w:tab w:val="left" w:leader="dot" w:pos="3544"/>
          <w:tab w:val="left" w:pos="3714"/>
          <w:tab w:val="left" w:pos="3827"/>
        </w:tabs>
        <w:spacing w:after="0"/>
        <w:ind w:left="142" w:hanging="142"/>
        <w:rPr>
          <w:lang w:val="de-DE"/>
        </w:rPr>
      </w:pPr>
      <w:r w:rsidRPr="00DA4A4F">
        <w:rPr>
          <w:lang w:val="de-DE"/>
        </w:rPr>
        <w:t xml:space="preserve">DJIBOUTI </w:t>
      </w:r>
      <w:r w:rsidRPr="00DA4A4F">
        <w:rPr>
          <w:lang w:val="de-DE"/>
        </w:rPr>
        <w:tab/>
      </w:r>
      <w:r w:rsidRPr="00DA4A4F">
        <w:rPr>
          <w:lang w:val="de-DE"/>
        </w:rPr>
        <w:tab/>
        <w:t>DJ</w:t>
      </w:r>
    </w:p>
    <w:p w:rsidR="00C12872" w:rsidRPr="00DA4A4F" w:rsidRDefault="00C12872">
      <w:pPr>
        <w:pStyle w:val="Data"/>
        <w:tabs>
          <w:tab w:val="left" w:leader="dot" w:pos="3544"/>
          <w:tab w:val="left" w:pos="3714"/>
          <w:tab w:val="left" w:pos="3827"/>
        </w:tabs>
        <w:spacing w:after="0"/>
        <w:ind w:left="142" w:hanging="142"/>
        <w:rPr>
          <w:lang w:val="de-DE"/>
        </w:rPr>
      </w:pPr>
      <w:r w:rsidRPr="00DA4A4F">
        <w:rPr>
          <w:lang w:val="de-DE"/>
        </w:rPr>
        <w:t xml:space="preserve">DOMINICA </w:t>
      </w:r>
      <w:r w:rsidRPr="00DA4A4F">
        <w:rPr>
          <w:lang w:val="de-DE"/>
        </w:rPr>
        <w:tab/>
      </w:r>
      <w:r w:rsidRPr="00DA4A4F">
        <w:rPr>
          <w:lang w:val="de-DE"/>
        </w:rPr>
        <w:tab/>
        <w:t>DM</w:t>
      </w:r>
    </w:p>
    <w:p w:rsidR="00C12872" w:rsidRPr="003A4AA7" w:rsidRDefault="00C12872">
      <w:pPr>
        <w:pStyle w:val="Data"/>
        <w:tabs>
          <w:tab w:val="left" w:leader="dot" w:pos="3544"/>
          <w:tab w:val="left" w:pos="3714"/>
          <w:tab w:val="left" w:pos="3827"/>
        </w:tabs>
        <w:spacing w:after="240"/>
        <w:ind w:left="142" w:hanging="142"/>
      </w:pPr>
      <w:smartTag w:uri="urn:schemas-microsoft-com:office:smarttags" w:element="place">
        <w:smartTag w:uri="urn:schemas-microsoft-com:office:smarttags" w:element="country-region">
          <w:r w:rsidRPr="003A4AA7">
            <w:t>DOMINICAN REPUBLIC</w:t>
          </w:r>
        </w:smartTag>
      </w:smartTag>
      <w:r w:rsidRPr="003A4AA7">
        <w:t xml:space="preserve"> </w:t>
      </w:r>
      <w:r w:rsidRPr="003A4AA7">
        <w:tab/>
      </w:r>
      <w:r w:rsidRPr="003A4AA7">
        <w:tab/>
        <w:t>DO</w:t>
      </w:r>
    </w:p>
    <w:p w:rsidR="00C12872" w:rsidRPr="003A4AA7" w:rsidRDefault="00C12872">
      <w:pPr>
        <w:pStyle w:val="Data"/>
        <w:tabs>
          <w:tab w:val="left" w:leader="dot" w:pos="3544"/>
          <w:tab w:val="left" w:pos="3714"/>
          <w:tab w:val="left" w:pos="3827"/>
        </w:tabs>
        <w:spacing w:after="0"/>
        <w:ind w:left="142" w:hanging="142"/>
        <w:rPr>
          <w:lang w:val="es-ES_tradnl"/>
        </w:rPr>
      </w:pPr>
      <w:r w:rsidRPr="003A4AA7">
        <w:rPr>
          <w:lang w:val="es-ES_tradnl"/>
        </w:rPr>
        <w:t xml:space="preserve">ECUADOR </w:t>
      </w:r>
      <w:r w:rsidRPr="003A4AA7">
        <w:rPr>
          <w:lang w:val="es-ES_tradnl"/>
        </w:rPr>
        <w:tab/>
      </w:r>
      <w:r w:rsidRPr="003A4AA7">
        <w:rPr>
          <w:lang w:val="es-ES_tradnl"/>
        </w:rPr>
        <w:tab/>
        <w:t>EC</w:t>
      </w:r>
    </w:p>
    <w:p w:rsidR="00C12872" w:rsidRPr="003A4AA7" w:rsidRDefault="00C12872">
      <w:pPr>
        <w:pStyle w:val="Data"/>
        <w:tabs>
          <w:tab w:val="left" w:leader="dot" w:pos="3544"/>
          <w:tab w:val="left" w:pos="3714"/>
          <w:tab w:val="left" w:pos="3827"/>
        </w:tabs>
        <w:spacing w:after="0"/>
        <w:ind w:left="142" w:hanging="142"/>
        <w:rPr>
          <w:lang w:val="es-ES_tradnl"/>
        </w:rPr>
      </w:pPr>
      <w:r w:rsidRPr="003A4AA7">
        <w:rPr>
          <w:lang w:val="es-ES_tradnl"/>
        </w:rPr>
        <w:t xml:space="preserve">EGYPT </w:t>
      </w:r>
      <w:r w:rsidRPr="003A4AA7">
        <w:rPr>
          <w:lang w:val="es-ES_tradnl"/>
        </w:rPr>
        <w:tab/>
      </w:r>
      <w:r w:rsidRPr="003A4AA7">
        <w:rPr>
          <w:lang w:val="es-ES_tradnl"/>
        </w:rPr>
        <w:tab/>
        <w:t>EG</w:t>
      </w:r>
    </w:p>
    <w:p w:rsidR="00C12872" w:rsidRPr="003A4AA7" w:rsidRDefault="00C12872">
      <w:pPr>
        <w:pStyle w:val="Data"/>
        <w:tabs>
          <w:tab w:val="left" w:leader="dot" w:pos="3544"/>
          <w:tab w:val="left" w:pos="3714"/>
          <w:tab w:val="left" w:pos="3827"/>
        </w:tabs>
        <w:spacing w:after="0"/>
        <w:ind w:left="142" w:hanging="142"/>
        <w:rPr>
          <w:lang w:val="es-ES_tradnl"/>
        </w:rPr>
      </w:pPr>
      <w:r w:rsidRPr="003A4AA7">
        <w:rPr>
          <w:lang w:val="es-ES_tradnl"/>
        </w:rPr>
        <w:t xml:space="preserve">EL SALVADOR </w:t>
      </w:r>
      <w:r w:rsidRPr="003A4AA7">
        <w:rPr>
          <w:lang w:val="es-ES_tradnl"/>
        </w:rPr>
        <w:tab/>
      </w:r>
      <w:r w:rsidRPr="003A4AA7">
        <w:rPr>
          <w:lang w:val="es-ES_tradnl"/>
        </w:rPr>
        <w:tab/>
        <w:t>SV</w:t>
      </w:r>
    </w:p>
    <w:p w:rsidR="00C12872" w:rsidRPr="003A4AA7" w:rsidRDefault="00C12872">
      <w:pPr>
        <w:pStyle w:val="Data"/>
        <w:tabs>
          <w:tab w:val="left" w:leader="dot" w:pos="3544"/>
          <w:tab w:val="left" w:pos="3714"/>
          <w:tab w:val="left" w:pos="3827"/>
        </w:tabs>
        <w:spacing w:after="0"/>
        <w:ind w:left="142" w:hanging="142"/>
        <w:rPr>
          <w:lang w:val="es-ES_tradnl"/>
        </w:rPr>
      </w:pPr>
      <w:r w:rsidRPr="003A4AA7">
        <w:rPr>
          <w:lang w:val="es-ES_tradnl"/>
        </w:rPr>
        <w:t xml:space="preserve">EQUATORIAL GUINEA </w:t>
      </w:r>
      <w:r w:rsidRPr="003A4AA7">
        <w:rPr>
          <w:lang w:val="es-ES_tradnl"/>
        </w:rPr>
        <w:tab/>
      </w:r>
      <w:r w:rsidRPr="003A4AA7">
        <w:rPr>
          <w:lang w:val="es-ES_tradnl"/>
        </w:rPr>
        <w:tab/>
        <w:t>GQ</w:t>
      </w:r>
    </w:p>
    <w:p w:rsidR="00C12872" w:rsidRPr="003A4AA7" w:rsidRDefault="00C12872">
      <w:pPr>
        <w:pStyle w:val="Data"/>
        <w:tabs>
          <w:tab w:val="left" w:leader="dot" w:pos="3544"/>
          <w:tab w:val="left" w:pos="3714"/>
          <w:tab w:val="left" w:pos="3827"/>
        </w:tabs>
        <w:spacing w:after="0"/>
        <w:ind w:left="142" w:hanging="142"/>
        <w:rPr>
          <w:lang w:val="es-ES_tradnl"/>
        </w:rPr>
      </w:pPr>
      <w:r w:rsidRPr="003A4AA7">
        <w:rPr>
          <w:lang w:val="es-ES_tradnl"/>
        </w:rPr>
        <w:t xml:space="preserve">ERITREA </w:t>
      </w:r>
      <w:r w:rsidRPr="003A4AA7">
        <w:rPr>
          <w:lang w:val="es-ES_tradnl"/>
        </w:rPr>
        <w:tab/>
      </w:r>
      <w:r w:rsidRPr="003A4AA7">
        <w:rPr>
          <w:lang w:val="es-ES_tradnl"/>
        </w:rPr>
        <w:tab/>
        <w:t>ER</w:t>
      </w:r>
    </w:p>
    <w:p w:rsidR="00B74C26" w:rsidRPr="003A4AA7" w:rsidRDefault="00C12872" w:rsidP="0031620F">
      <w:pPr>
        <w:pStyle w:val="Data"/>
        <w:tabs>
          <w:tab w:val="left" w:leader="dot" w:pos="3544"/>
          <w:tab w:val="left" w:pos="3714"/>
          <w:tab w:val="left" w:pos="3827"/>
        </w:tabs>
        <w:spacing w:after="0"/>
        <w:ind w:left="142" w:hanging="142"/>
        <w:rPr>
          <w:lang w:val="es-ES_tradnl"/>
        </w:rPr>
      </w:pPr>
      <w:r w:rsidRPr="003A4AA7">
        <w:rPr>
          <w:lang w:val="es-ES_tradnl"/>
        </w:rPr>
        <w:t xml:space="preserve">ESTONIA </w:t>
      </w:r>
      <w:r w:rsidRPr="003A4AA7">
        <w:rPr>
          <w:lang w:val="es-ES_tradnl"/>
        </w:rPr>
        <w:tab/>
      </w:r>
      <w:r w:rsidRPr="003A4AA7">
        <w:rPr>
          <w:lang w:val="es-ES_tradnl"/>
        </w:rPr>
        <w:tab/>
        <w:t>EE</w:t>
      </w:r>
    </w:p>
    <w:p w:rsidR="0031620F" w:rsidRPr="003A4AA7" w:rsidRDefault="0031620F" w:rsidP="0031620F">
      <w:pPr>
        <w:pStyle w:val="Data"/>
        <w:tabs>
          <w:tab w:val="left" w:leader="dot" w:pos="3544"/>
          <w:tab w:val="left" w:pos="3714"/>
          <w:tab w:val="left" w:pos="3827"/>
        </w:tabs>
        <w:spacing w:after="0"/>
        <w:ind w:left="142" w:hanging="142"/>
      </w:pPr>
      <w:r w:rsidRPr="003A4AA7">
        <w:t>ESWATINI</w:t>
      </w:r>
      <w:r w:rsidRPr="003A4AA7">
        <w:tab/>
      </w:r>
      <w:r w:rsidRPr="003A4AA7">
        <w:tab/>
        <w:t>SZ</w:t>
      </w:r>
    </w:p>
    <w:p w:rsidR="00C12872" w:rsidRPr="003A4AA7" w:rsidRDefault="00C12872">
      <w:pPr>
        <w:pStyle w:val="Data"/>
        <w:tabs>
          <w:tab w:val="left" w:leader="dot" w:pos="3544"/>
          <w:tab w:val="left" w:pos="3714"/>
          <w:tab w:val="left" w:pos="3827"/>
        </w:tabs>
        <w:spacing w:after="0"/>
        <w:ind w:left="142" w:hanging="142"/>
      </w:pPr>
      <w:r w:rsidRPr="003A4AA7">
        <w:t xml:space="preserve">ETHIOPIA </w:t>
      </w:r>
      <w:r w:rsidRPr="003A4AA7">
        <w:tab/>
      </w:r>
      <w:r w:rsidRPr="003A4AA7">
        <w:tab/>
        <w:t>ET</w:t>
      </w:r>
    </w:p>
    <w:p w:rsidR="00C12872" w:rsidRPr="003A4AA7" w:rsidRDefault="00C12872">
      <w:pPr>
        <w:pStyle w:val="Data"/>
        <w:tabs>
          <w:tab w:val="left" w:leader="dot" w:pos="3544"/>
          <w:tab w:val="left" w:pos="3714"/>
          <w:tab w:val="left" w:pos="3827"/>
        </w:tabs>
        <w:spacing w:after="0"/>
        <w:ind w:left="142" w:hanging="142"/>
      </w:pPr>
      <w:r w:rsidRPr="003A4AA7">
        <w:t xml:space="preserve">EURASIAN PATENT ORGANIZATION </w:t>
      </w:r>
      <w:r w:rsidRPr="003A4AA7">
        <w:br/>
        <w:t>(EAPO</w:t>
      </w:r>
      <w:proofErr w:type="gramStart"/>
      <w:r w:rsidRPr="003A4AA7">
        <w:t>)</w:t>
      </w:r>
      <w:proofErr w:type="gramEnd"/>
      <w:r w:rsidRPr="00397662">
        <w:rPr>
          <w:color w:val="000000"/>
          <w:vertAlign w:val="superscript"/>
        </w:rPr>
        <w:fldChar w:fldCharType="begin"/>
      </w:r>
      <w:r w:rsidRPr="00397662">
        <w:rPr>
          <w:color w:val="000000"/>
          <w:vertAlign w:val="superscript"/>
        </w:rPr>
        <w:instrText xml:space="preserve"> REF </w:instrText>
      </w:r>
      <w:r w:rsidR="00C1079A" w:rsidRPr="00397662">
        <w:rPr>
          <w:color w:val="000000"/>
          <w:vertAlign w:val="superscript"/>
        </w:rPr>
        <w:instrText xml:space="preserve">Note1 </w:instrText>
      </w:r>
      <w:r w:rsidRPr="00397662">
        <w:rPr>
          <w:color w:val="000000"/>
          <w:vertAlign w:val="superscript"/>
        </w:rPr>
        <w:instrText xml:space="preserve">\h </w:instrText>
      </w:r>
      <w:r w:rsidR="003A4AA7" w:rsidRPr="00397662">
        <w:rPr>
          <w:color w:val="000000"/>
          <w:vertAlign w:val="superscript"/>
        </w:rPr>
        <w:instrText xml:space="preserve"> \* MERGEFORMAT </w:instrText>
      </w:r>
      <w:r w:rsidRPr="00397662">
        <w:rPr>
          <w:color w:val="000000"/>
          <w:vertAlign w:val="superscript"/>
        </w:rPr>
      </w:r>
      <w:r w:rsidRPr="00397662">
        <w:rPr>
          <w:color w:val="000000"/>
          <w:vertAlign w:val="superscript"/>
        </w:rPr>
        <w:fldChar w:fldCharType="separate"/>
      </w:r>
      <w:r w:rsidR="00A85AE4" w:rsidRPr="00A85AE4">
        <w:rPr>
          <w:color w:val="000000"/>
          <w:sz w:val="18"/>
          <w:vertAlign w:val="superscript"/>
        </w:rPr>
        <w:t>(1)</w:t>
      </w:r>
      <w:r w:rsidRPr="00397662">
        <w:rPr>
          <w:color w:val="000000"/>
          <w:vertAlign w:val="superscript"/>
        </w:rPr>
        <w:fldChar w:fldCharType="end"/>
      </w:r>
      <w:r w:rsidR="00B847BE" w:rsidRPr="00397662">
        <w:rPr>
          <w:color w:val="000000"/>
          <w:vertAlign w:val="superscript"/>
        </w:rPr>
        <w:t xml:space="preserve"> </w:t>
      </w:r>
      <w:hyperlink w:anchor="Note13" w:history="1">
        <w:r w:rsidR="00B847BE" w:rsidRPr="0000534C">
          <w:rPr>
            <w:rStyle w:val="Hyperlink"/>
            <w:sz w:val="18"/>
            <w:shd w:val="clear" w:color="auto" w:fill="FFFF00"/>
            <w:vertAlign w:val="superscript"/>
          </w:rPr>
          <w:t>(13)</w:t>
        </w:r>
      </w:hyperlink>
      <w:r w:rsidRPr="003A4AA7">
        <w:t xml:space="preserve"> </w:t>
      </w:r>
      <w:r w:rsidRPr="003A4AA7">
        <w:tab/>
      </w:r>
      <w:r w:rsidRPr="003A4AA7">
        <w:tab/>
        <w:t>EA</w:t>
      </w:r>
    </w:p>
    <w:p w:rsidR="00C12872" w:rsidRPr="003A4AA7" w:rsidRDefault="00C12872" w:rsidP="000E7D28">
      <w:pPr>
        <w:pStyle w:val="Data"/>
        <w:tabs>
          <w:tab w:val="left" w:leader="dot" w:pos="3544"/>
          <w:tab w:val="left" w:pos="3714"/>
          <w:tab w:val="left" w:pos="3827"/>
        </w:tabs>
        <w:spacing w:after="0"/>
        <w:ind w:left="142" w:hanging="142"/>
      </w:pPr>
      <w:r w:rsidRPr="003A4AA7">
        <w:t xml:space="preserve">EUROPEAN </w:t>
      </w:r>
      <w:r w:rsidR="00BB28EE" w:rsidRPr="003A4AA7">
        <w:t>UNION</w:t>
      </w:r>
      <w:r w:rsidRPr="003A4AA7">
        <w:t xml:space="preserve"> </w:t>
      </w:r>
      <w:r w:rsidR="005D4D54" w:rsidRPr="003A4AA7">
        <w:t>INTELLECTUAL PROPERTY OFFICE (EUIPO</w:t>
      </w:r>
      <w:proofErr w:type="gramStart"/>
      <w:r w:rsidR="005D4D54" w:rsidRPr="003A4AA7">
        <w:t>)</w:t>
      </w:r>
      <w:proofErr w:type="gramEnd"/>
      <w:r w:rsidR="0043002A">
        <w:fldChar w:fldCharType="begin"/>
      </w:r>
      <w:r w:rsidR="0043002A">
        <w:instrText xml:space="preserve"> HYPERLINK \l "Note13" </w:instrText>
      </w:r>
      <w:r w:rsidR="0043002A">
        <w:fldChar w:fldCharType="separate"/>
      </w:r>
      <w:r w:rsidR="00B847BE" w:rsidRPr="0000534C">
        <w:rPr>
          <w:rStyle w:val="Hyperlink"/>
          <w:sz w:val="18"/>
          <w:shd w:val="clear" w:color="auto" w:fill="FFFF00"/>
          <w:vertAlign w:val="superscript"/>
        </w:rPr>
        <w:t>(13)</w:t>
      </w:r>
      <w:r w:rsidR="0043002A">
        <w:rPr>
          <w:rStyle w:val="Hyperlink"/>
          <w:sz w:val="18"/>
          <w:shd w:val="clear" w:color="auto" w:fill="FFFF00"/>
          <w:vertAlign w:val="superscript"/>
        </w:rPr>
        <w:fldChar w:fldCharType="end"/>
      </w:r>
      <w:r w:rsidR="000E7D28" w:rsidRPr="003A4AA7">
        <w:tab/>
      </w:r>
      <w:r w:rsidR="000E7D28" w:rsidRPr="003A4AA7">
        <w:tab/>
      </w:r>
      <w:r w:rsidR="005D4D54" w:rsidRPr="003A4AA7">
        <w:t>EM</w:t>
      </w:r>
    </w:p>
    <w:p w:rsidR="00C12872" w:rsidRPr="003A4AA7" w:rsidRDefault="00C12872">
      <w:pPr>
        <w:pStyle w:val="Data"/>
        <w:tabs>
          <w:tab w:val="left" w:leader="dot" w:pos="3544"/>
          <w:tab w:val="left" w:pos="3714"/>
          <w:tab w:val="left" w:pos="3827"/>
        </w:tabs>
        <w:spacing w:after="240"/>
        <w:ind w:left="142" w:hanging="142"/>
      </w:pPr>
      <w:r w:rsidRPr="003A4AA7">
        <w:t>EUROPEAN PATENT OFFICE (EPO</w:t>
      </w:r>
      <w:proofErr w:type="gramStart"/>
      <w:r w:rsidRPr="003A4AA7">
        <w:t>)</w:t>
      </w:r>
      <w:proofErr w:type="gramEnd"/>
      <w:r w:rsidRPr="008E0EA8">
        <w:rPr>
          <w:color w:val="0000FF"/>
          <w:sz w:val="18"/>
          <w:vertAlign w:val="superscript"/>
        </w:rPr>
        <w:fldChar w:fldCharType="begin"/>
      </w:r>
      <w:r w:rsidRPr="008E0EA8">
        <w:rPr>
          <w:color w:val="0000FF"/>
          <w:sz w:val="18"/>
          <w:vertAlign w:val="superscript"/>
        </w:rPr>
        <w:instrText xml:space="preserve"> REF </w:instrText>
      </w:r>
      <w:r w:rsidR="00C1079A" w:rsidRPr="008E0EA8">
        <w:rPr>
          <w:color w:val="0000FF"/>
          <w:sz w:val="18"/>
          <w:vertAlign w:val="superscript"/>
        </w:rPr>
        <w:instrText xml:space="preserve">Note1 </w:instrText>
      </w:r>
      <w:r w:rsidRPr="008E0EA8">
        <w:rPr>
          <w:color w:val="0000FF"/>
          <w:sz w:val="18"/>
          <w:vertAlign w:val="superscript"/>
        </w:rPr>
        <w:instrText xml:space="preserve">\h </w:instrText>
      </w:r>
      <w:r w:rsidR="003A4AA7" w:rsidRPr="008E0EA8">
        <w:rPr>
          <w:color w:val="0000FF"/>
          <w:sz w:val="18"/>
          <w:vertAlign w:val="superscript"/>
        </w:rPr>
        <w:instrText xml:space="preserve"> \* MERGEFORMAT </w:instrText>
      </w:r>
      <w:r w:rsidRPr="008E0EA8">
        <w:rPr>
          <w:color w:val="0000FF"/>
          <w:sz w:val="18"/>
          <w:vertAlign w:val="superscript"/>
        </w:rPr>
      </w:r>
      <w:r w:rsidRPr="008E0EA8">
        <w:rPr>
          <w:color w:val="0000FF"/>
          <w:sz w:val="18"/>
          <w:vertAlign w:val="superscript"/>
        </w:rPr>
        <w:fldChar w:fldCharType="separate"/>
      </w:r>
      <w:r w:rsidR="00A85AE4" w:rsidRPr="003A4AA7">
        <w:rPr>
          <w:color w:val="0000FF"/>
          <w:sz w:val="18"/>
          <w:vertAlign w:val="superscript"/>
        </w:rPr>
        <w:t>(1)</w:t>
      </w:r>
      <w:r w:rsidRPr="008E0EA8">
        <w:rPr>
          <w:color w:val="0000FF"/>
          <w:sz w:val="18"/>
          <w:vertAlign w:val="superscript"/>
        </w:rPr>
        <w:fldChar w:fldCharType="end"/>
      </w:r>
      <w:r w:rsidR="00B847BE" w:rsidRPr="00397662">
        <w:rPr>
          <w:color w:val="000000"/>
          <w:vertAlign w:val="superscript"/>
        </w:rPr>
        <w:t xml:space="preserve"> </w:t>
      </w:r>
      <w:hyperlink w:anchor="Note13" w:history="1">
        <w:r w:rsidR="00B847BE" w:rsidRPr="0000534C">
          <w:rPr>
            <w:rStyle w:val="Hyperlink"/>
            <w:sz w:val="18"/>
            <w:shd w:val="clear" w:color="auto" w:fill="FFFF00"/>
            <w:vertAlign w:val="superscript"/>
          </w:rPr>
          <w:t>(13)</w:t>
        </w:r>
      </w:hyperlink>
      <w:r w:rsidRPr="003A4AA7">
        <w:t xml:space="preserve"> </w:t>
      </w:r>
      <w:r w:rsidRPr="003A4AA7">
        <w:tab/>
      </w:r>
      <w:r w:rsidRPr="003A4AA7">
        <w:tab/>
        <w:t>EP</w:t>
      </w:r>
    </w:p>
    <w:p w:rsidR="00C12872" w:rsidRPr="003A4AA7" w:rsidRDefault="00C12872">
      <w:pPr>
        <w:pStyle w:val="Data"/>
        <w:tabs>
          <w:tab w:val="left" w:leader="dot" w:pos="3544"/>
          <w:tab w:val="left" w:pos="3714"/>
          <w:tab w:val="left" w:pos="3827"/>
        </w:tabs>
        <w:spacing w:after="0"/>
        <w:ind w:left="142" w:hanging="142"/>
      </w:pPr>
      <w:smartTag w:uri="urn:schemas-microsoft-com:office:smarttags" w:element="place">
        <w:r w:rsidRPr="003A4AA7">
          <w:t>FALKLAND</w:t>
        </w:r>
      </w:smartTag>
      <w:r w:rsidRPr="003A4AA7">
        <w:t xml:space="preserve"> ISLANDS (MALVINAS) </w:t>
      </w:r>
      <w:r w:rsidRPr="003A4AA7">
        <w:tab/>
      </w:r>
      <w:r w:rsidRPr="003A4AA7">
        <w:tab/>
        <w:t>FK</w:t>
      </w:r>
    </w:p>
    <w:p w:rsidR="00C12872" w:rsidRPr="003A4AA7" w:rsidRDefault="00C12872">
      <w:pPr>
        <w:pStyle w:val="Data"/>
        <w:tabs>
          <w:tab w:val="left" w:leader="dot" w:pos="3544"/>
          <w:tab w:val="left" w:pos="3714"/>
          <w:tab w:val="left" w:pos="3827"/>
        </w:tabs>
        <w:spacing w:after="0"/>
        <w:ind w:left="142" w:hanging="142"/>
      </w:pPr>
      <w:smartTag w:uri="urn:schemas-microsoft-com:office:smarttags" w:element="place">
        <w:r w:rsidRPr="003A4AA7">
          <w:t>FAROE ISLANDS</w:t>
        </w:r>
      </w:smartTag>
      <w:r w:rsidR="00DC7C6C" w:rsidRPr="003A4AA7">
        <w:t xml:space="preserve"> </w:t>
      </w:r>
      <w:r w:rsidRPr="003A4AA7">
        <w:tab/>
      </w:r>
      <w:r w:rsidRPr="003A4AA7">
        <w:tab/>
        <w:t>FO</w:t>
      </w:r>
    </w:p>
    <w:p w:rsidR="00C12872" w:rsidRPr="000C77D3" w:rsidRDefault="00C12872">
      <w:pPr>
        <w:pStyle w:val="Data"/>
        <w:tabs>
          <w:tab w:val="left" w:leader="dot" w:pos="3544"/>
          <w:tab w:val="left" w:pos="3714"/>
          <w:tab w:val="left" w:pos="3827"/>
        </w:tabs>
        <w:spacing w:after="0"/>
        <w:ind w:left="142" w:hanging="142"/>
      </w:pPr>
      <w:r w:rsidRPr="000C77D3">
        <w:t xml:space="preserve">FIJI </w:t>
      </w:r>
      <w:r w:rsidRPr="000C77D3">
        <w:tab/>
      </w:r>
      <w:r w:rsidRPr="000C77D3">
        <w:tab/>
        <w:t>FJ</w:t>
      </w:r>
    </w:p>
    <w:p w:rsidR="00C12872" w:rsidRPr="000C77D3" w:rsidRDefault="00C12872">
      <w:pPr>
        <w:pStyle w:val="Data"/>
        <w:tabs>
          <w:tab w:val="left" w:leader="dot" w:pos="3544"/>
          <w:tab w:val="left" w:pos="3714"/>
          <w:tab w:val="left" w:pos="3827"/>
        </w:tabs>
        <w:spacing w:after="0"/>
        <w:ind w:left="142" w:hanging="142"/>
      </w:pPr>
      <w:r w:rsidRPr="000C77D3">
        <w:t xml:space="preserve">FINLAND </w:t>
      </w:r>
      <w:r w:rsidRPr="000C77D3">
        <w:tab/>
      </w:r>
      <w:r w:rsidRPr="000C77D3">
        <w:tab/>
        <w:t>FI</w:t>
      </w:r>
    </w:p>
    <w:p w:rsidR="00C12872" w:rsidRPr="003A4AA7" w:rsidRDefault="00C12872">
      <w:pPr>
        <w:pStyle w:val="Data"/>
        <w:tabs>
          <w:tab w:val="left" w:leader="dot" w:pos="3544"/>
          <w:tab w:val="left" w:pos="3714"/>
          <w:tab w:val="left" w:pos="3827"/>
        </w:tabs>
        <w:spacing w:after="240"/>
        <w:ind w:left="142" w:hanging="142"/>
        <w:rPr>
          <w:lang w:val="es-ES_tradnl"/>
        </w:rPr>
      </w:pPr>
      <w:r w:rsidRPr="003A4AA7">
        <w:rPr>
          <w:lang w:val="es-ES_tradnl"/>
        </w:rPr>
        <w:t xml:space="preserve">FRANCE </w:t>
      </w:r>
      <w:r w:rsidRPr="003A4AA7">
        <w:rPr>
          <w:lang w:val="es-ES_tradnl"/>
        </w:rPr>
        <w:tab/>
      </w:r>
      <w:r w:rsidRPr="003A4AA7">
        <w:rPr>
          <w:lang w:val="es-ES_tradnl"/>
        </w:rPr>
        <w:tab/>
        <w:t>FR</w:t>
      </w:r>
    </w:p>
    <w:p w:rsidR="00C12872" w:rsidRPr="003A4AA7" w:rsidRDefault="00C12872">
      <w:pPr>
        <w:pStyle w:val="Data"/>
        <w:tabs>
          <w:tab w:val="left" w:leader="dot" w:pos="3544"/>
          <w:tab w:val="left" w:pos="3714"/>
          <w:tab w:val="left" w:pos="3827"/>
        </w:tabs>
        <w:spacing w:after="0"/>
        <w:ind w:left="142" w:hanging="142"/>
        <w:rPr>
          <w:lang w:val="es-ES_tradnl"/>
        </w:rPr>
      </w:pPr>
      <w:r w:rsidRPr="003A4AA7">
        <w:rPr>
          <w:lang w:val="es-ES_tradnl"/>
        </w:rPr>
        <w:t xml:space="preserve">GABON </w:t>
      </w:r>
      <w:r w:rsidRPr="003A4AA7">
        <w:rPr>
          <w:lang w:val="es-ES_tradnl"/>
        </w:rPr>
        <w:tab/>
      </w:r>
      <w:r w:rsidRPr="003A4AA7">
        <w:rPr>
          <w:lang w:val="es-ES_tradnl"/>
        </w:rPr>
        <w:tab/>
        <w:t>GA</w:t>
      </w:r>
    </w:p>
    <w:p w:rsidR="00C12872" w:rsidRPr="003A4AA7" w:rsidRDefault="00C12872">
      <w:pPr>
        <w:pStyle w:val="Data"/>
        <w:tabs>
          <w:tab w:val="left" w:leader="dot" w:pos="3544"/>
          <w:tab w:val="left" w:pos="3714"/>
          <w:tab w:val="left" w:pos="3827"/>
        </w:tabs>
        <w:spacing w:after="0"/>
        <w:ind w:left="142" w:hanging="142"/>
        <w:rPr>
          <w:lang w:val="es-ES_tradnl"/>
        </w:rPr>
      </w:pPr>
      <w:r w:rsidRPr="003A4AA7">
        <w:rPr>
          <w:lang w:val="es-ES_tradnl"/>
        </w:rPr>
        <w:t xml:space="preserve">GAMBIA </w:t>
      </w:r>
      <w:r w:rsidRPr="003A4AA7">
        <w:rPr>
          <w:lang w:val="es-ES_tradnl"/>
        </w:rPr>
        <w:tab/>
      </w:r>
      <w:r w:rsidRPr="003A4AA7">
        <w:rPr>
          <w:lang w:val="es-ES_tradnl"/>
        </w:rPr>
        <w:tab/>
        <w:t>GM</w:t>
      </w:r>
    </w:p>
    <w:p w:rsidR="00C12872" w:rsidRPr="003A4AA7" w:rsidRDefault="00C12872">
      <w:pPr>
        <w:pStyle w:val="Data"/>
        <w:tabs>
          <w:tab w:val="left" w:leader="dot" w:pos="3544"/>
          <w:tab w:val="left" w:pos="3714"/>
          <w:tab w:val="left" w:pos="3827"/>
        </w:tabs>
        <w:spacing w:after="0"/>
        <w:ind w:left="142" w:hanging="142"/>
      </w:pPr>
      <w:smartTag w:uri="urn:schemas-microsoft-com:office:smarttags" w:element="country-region">
        <w:smartTag w:uri="urn:schemas-microsoft-com:office:smarttags" w:element="place">
          <w:r w:rsidRPr="003A4AA7">
            <w:t>GEORGIA</w:t>
          </w:r>
        </w:smartTag>
      </w:smartTag>
      <w:r w:rsidRPr="003A4AA7">
        <w:t xml:space="preserve"> </w:t>
      </w:r>
      <w:r w:rsidRPr="003A4AA7">
        <w:tab/>
      </w:r>
      <w:r w:rsidRPr="003A4AA7">
        <w:tab/>
        <w:t>GE</w:t>
      </w:r>
    </w:p>
    <w:p w:rsidR="00C12872" w:rsidRPr="003A4AA7" w:rsidRDefault="00C12872">
      <w:pPr>
        <w:pStyle w:val="Data"/>
        <w:tabs>
          <w:tab w:val="left" w:leader="dot" w:pos="3544"/>
          <w:tab w:val="left" w:pos="3714"/>
          <w:tab w:val="left" w:pos="3827"/>
        </w:tabs>
        <w:spacing w:after="0"/>
        <w:ind w:left="142" w:hanging="142"/>
      </w:pPr>
      <w:proofErr w:type="gramStart"/>
      <w:r w:rsidRPr="003A4AA7">
        <w:t>GERMANY</w:t>
      </w:r>
      <w:proofErr w:type="gramEnd"/>
      <w:r w:rsidRPr="00397662">
        <w:rPr>
          <w:color w:val="000000"/>
          <w:vertAlign w:val="superscript"/>
        </w:rPr>
        <w:fldChar w:fldCharType="begin"/>
      </w:r>
      <w:r w:rsidRPr="00397662">
        <w:rPr>
          <w:color w:val="000000"/>
          <w:vertAlign w:val="superscript"/>
        </w:rPr>
        <w:instrText xml:space="preserve"> REF </w:instrText>
      </w:r>
      <w:r w:rsidR="00C1079A" w:rsidRPr="00397662">
        <w:rPr>
          <w:color w:val="000000"/>
          <w:vertAlign w:val="superscript"/>
        </w:rPr>
        <w:instrText xml:space="preserve">Note3 </w:instrText>
      </w:r>
      <w:r w:rsidRPr="00397662">
        <w:rPr>
          <w:color w:val="000000"/>
          <w:vertAlign w:val="superscript"/>
        </w:rPr>
        <w:instrText xml:space="preserve">\h </w:instrText>
      </w:r>
      <w:r w:rsidR="003A4AA7" w:rsidRPr="00397662">
        <w:rPr>
          <w:color w:val="000000"/>
          <w:vertAlign w:val="superscript"/>
        </w:rPr>
        <w:instrText xml:space="preserve"> \* MERGEFORMAT </w:instrText>
      </w:r>
      <w:r w:rsidRPr="00397662">
        <w:rPr>
          <w:color w:val="000000"/>
          <w:vertAlign w:val="superscript"/>
        </w:rPr>
      </w:r>
      <w:r w:rsidRPr="00397662">
        <w:rPr>
          <w:color w:val="000000"/>
          <w:vertAlign w:val="superscript"/>
        </w:rPr>
        <w:fldChar w:fldCharType="separate"/>
      </w:r>
      <w:r w:rsidR="00A85AE4" w:rsidRPr="003A4AA7">
        <w:rPr>
          <w:color w:val="0000FF"/>
          <w:sz w:val="18"/>
          <w:vertAlign w:val="superscript"/>
        </w:rPr>
        <w:t>(3)</w:t>
      </w:r>
      <w:r w:rsidRPr="00397662">
        <w:rPr>
          <w:color w:val="000000"/>
          <w:vertAlign w:val="superscript"/>
        </w:rPr>
        <w:fldChar w:fldCharType="end"/>
      </w:r>
      <w:r w:rsidRPr="00397662">
        <w:rPr>
          <w:color w:val="000000"/>
          <w:vertAlign w:val="superscript"/>
        </w:rPr>
        <w:t xml:space="preserve"> </w:t>
      </w:r>
      <w:r w:rsidRPr="00397662">
        <w:rPr>
          <w:color w:val="000000"/>
        </w:rPr>
        <w:t>.</w:t>
      </w:r>
      <w:r w:rsidRPr="003A4AA7">
        <w:tab/>
      </w:r>
      <w:r w:rsidRPr="003A4AA7">
        <w:tab/>
        <w:t>DE</w:t>
      </w:r>
    </w:p>
    <w:p w:rsidR="00C12872" w:rsidRPr="003A4AA7" w:rsidRDefault="00C12872">
      <w:pPr>
        <w:pStyle w:val="Data"/>
        <w:tabs>
          <w:tab w:val="left" w:leader="dot" w:pos="3544"/>
          <w:tab w:val="left" w:pos="3714"/>
          <w:tab w:val="left" w:pos="3827"/>
        </w:tabs>
        <w:spacing w:after="0"/>
        <w:ind w:left="142" w:hanging="142"/>
      </w:pPr>
      <w:smartTag w:uri="urn:schemas-microsoft-com:office:smarttags" w:element="place">
        <w:smartTag w:uri="urn:schemas-microsoft-com:office:smarttags" w:element="country-region">
          <w:r w:rsidRPr="003A4AA7">
            <w:t>GHANA</w:t>
          </w:r>
        </w:smartTag>
      </w:smartTag>
      <w:r w:rsidRPr="003A4AA7">
        <w:t xml:space="preserve"> </w:t>
      </w:r>
      <w:r w:rsidRPr="003A4AA7">
        <w:tab/>
      </w:r>
      <w:r w:rsidRPr="003A4AA7">
        <w:tab/>
        <w:t>GH</w:t>
      </w:r>
    </w:p>
    <w:p w:rsidR="00C12872" w:rsidRPr="003A4AA7" w:rsidRDefault="00C12872">
      <w:pPr>
        <w:pStyle w:val="Data"/>
        <w:tabs>
          <w:tab w:val="left" w:leader="dot" w:pos="3544"/>
          <w:tab w:val="left" w:pos="3714"/>
          <w:tab w:val="left" w:pos="3827"/>
        </w:tabs>
        <w:spacing w:after="0"/>
        <w:ind w:left="142" w:hanging="142"/>
      </w:pPr>
      <w:smartTag w:uri="urn:schemas-microsoft-com:office:smarttags" w:element="place">
        <w:r w:rsidRPr="003A4AA7">
          <w:t>GIBRALTAR</w:t>
        </w:r>
      </w:smartTag>
      <w:r w:rsidRPr="003A4AA7">
        <w:t xml:space="preserve"> </w:t>
      </w:r>
      <w:r w:rsidRPr="003A4AA7">
        <w:tab/>
      </w:r>
      <w:r w:rsidRPr="003A4AA7">
        <w:tab/>
        <w:t>GI</w:t>
      </w:r>
    </w:p>
    <w:p w:rsidR="00C12872" w:rsidRPr="003A4AA7" w:rsidRDefault="00C12872">
      <w:pPr>
        <w:pStyle w:val="Data"/>
        <w:tabs>
          <w:tab w:val="left" w:leader="dot" w:pos="3544"/>
          <w:tab w:val="left" w:pos="3714"/>
          <w:tab w:val="left" w:pos="3827"/>
        </w:tabs>
        <w:spacing w:after="0"/>
        <w:ind w:left="142" w:hanging="142"/>
      </w:pPr>
      <w:smartTag w:uri="urn:schemas-microsoft-com:office:smarttags" w:element="place">
        <w:smartTag w:uri="urn:schemas-microsoft-com:office:smarttags" w:element="country-region">
          <w:r w:rsidRPr="003A4AA7">
            <w:t>GREECE</w:t>
          </w:r>
        </w:smartTag>
      </w:smartTag>
      <w:r w:rsidRPr="003A4AA7">
        <w:t xml:space="preserve"> </w:t>
      </w:r>
      <w:r w:rsidRPr="003A4AA7">
        <w:tab/>
      </w:r>
      <w:r w:rsidRPr="003A4AA7">
        <w:tab/>
        <w:t>GR</w:t>
      </w:r>
    </w:p>
    <w:p w:rsidR="00C12872" w:rsidRPr="003A4AA7" w:rsidRDefault="00C12872">
      <w:pPr>
        <w:pStyle w:val="Data"/>
        <w:tabs>
          <w:tab w:val="left" w:leader="dot" w:pos="3544"/>
          <w:tab w:val="left" w:pos="3714"/>
          <w:tab w:val="left" w:pos="3827"/>
        </w:tabs>
        <w:spacing w:after="0"/>
        <w:ind w:left="142" w:hanging="142"/>
      </w:pPr>
      <w:smartTag w:uri="urn:schemas-microsoft-com:office:smarttags" w:element="place">
        <w:r w:rsidRPr="003A4AA7">
          <w:t>GREENLAND</w:t>
        </w:r>
      </w:smartTag>
      <w:r w:rsidRPr="003A4AA7">
        <w:t xml:space="preserve"> </w:t>
      </w:r>
      <w:r w:rsidRPr="003A4AA7">
        <w:tab/>
      </w:r>
      <w:r w:rsidRPr="003A4AA7">
        <w:tab/>
        <w:t>GL</w:t>
      </w:r>
    </w:p>
    <w:p w:rsidR="00C12872" w:rsidRPr="003A4AA7" w:rsidRDefault="00C12872">
      <w:pPr>
        <w:pStyle w:val="Data"/>
        <w:tabs>
          <w:tab w:val="left" w:leader="dot" w:pos="3544"/>
          <w:tab w:val="left" w:pos="3714"/>
          <w:tab w:val="left" w:pos="3827"/>
        </w:tabs>
        <w:spacing w:after="0"/>
        <w:ind w:left="142" w:hanging="142"/>
      </w:pPr>
      <w:smartTag w:uri="urn:schemas-microsoft-com:office:smarttags" w:element="country-region">
        <w:smartTag w:uri="urn:schemas-microsoft-com:office:smarttags" w:element="place">
          <w:r w:rsidRPr="003A4AA7">
            <w:t>GRENADA</w:t>
          </w:r>
        </w:smartTag>
      </w:smartTag>
      <w:r w:rsidRPr="003A4AA7">
        <w:t xml:space="preserve"> </w:t>
      </w:r>
      <w:r w:rsidRPr="003A4AA7">
        <w:tab/>
      </w:r>
      <w:r w:rsidRPr="003A4AA7">
        <w:tab/>
        <w:t>GD</w:t>
      </w:r>
    </w:p>
    <w:p w:rsidR="00C12872" w:rsidRPr="003A4AA7" w:rsidRDefault="00C12872">
      <w:pPr>
        <w:pStyle w:val="Data"/>
        <w:tabs>
          <w:tab w:val="left" w:leader="dot" w:pos="3544"/>
          <w:tab w:val="left" w:pos="3714"/>
          <w:tab w:val="left" w:pos="3827"/>
        </w:tabs>
        <w:spacing w:after="0"/>
        <w:ind w:left="142" w:hanging="142"/>
      </w:pPr>
      <w:smartTag w:uri="urn:schemas-microsoft-com:office:smarttags" w:element="country-region">
        <w:smartTag w:uri="urn:schemas-microsoft-com:office:smarttags" w:element="place">
          <w:r w:rsidRPr="003A4AA7">
            <w:t>GUATEMALA</w:t>
          </w:r>
        </w:smartTag>
      </w:smartTag>
      <w:r w:rsidRPr="003A4AA7">
        <w:t xml:space="preserve"> </w:t>
      </w:r>
      <w:r w:rsidRPr="003A4AA7">
        <w:tab/>
      </w:r>
      <w:r w:rsidRPr="003A4AA7">
        <w:tab/>
        <w:t>GT</w:t>
      </w:r>
    </w:p>
    <w:p w:rsidR="00920B3C" w:rsidRPr="003A4AA7" w:rsidRDefault="00920B3C">
      <w:pPr>
        <w:pStyle w:val="Data"/>
        <w:tabs>
          <w:tab w:val="left" w:leader="dot" w:pos="3544"/>
          <w:tab w:val="left" w:pos="3714"/>
          <w:tab w:val="left" w:pos="3827"/>
        </w:tabs>
        <w:spacing w:after="0"/>
        <w:ind w:left="142" w:hanging="142"/>
      </w:pPr>
      <w:smartTag w:uri="urn:schemas-microsoft-com:office:smarttags" w:element="place">
        <w:r w:rsidRPr="003A4AA7">
          <w:t>GUERNSEY</w:t>
        </w:r>
      </w:smartTag>
      <w:r w:rsidRPr="003A4AA7">
        <w:tab/>
      </w:r>
      <w:r w:rsidRPr="003A4AA7">
        <w:tab/>
        <w:t>GG</w:t>
      </w:r>
    </w:p>
    <w:p w:rsidR="00C12872" w:rsidRPr="003A4AA7" w:rsidRDefault="00C12872">
      <w:pPr>
        <w:pStyle w:val="Data"/>
        <w:tabs>
          <w:tab w:val="left" w:leader="dot" w:pos="3544"/>
          <w:tab w:val="left" w:pos="3714"/>
          <w:tab w:val="left" w:pos="3827"/>
        </w:tabs>
        <w:spacing w:after="0"/>
        <w:ind w:left="142" w:hanging="142"/>
      </w:pPr>
      <w:smartTag w:uri="urn:schemas-microsoft-com:office:smarttags" w:element="country-region">
        <w:smartTag w:uri="urn:schemas-microsoft-com:office:smarttags" w:element="place">
          <w:r w:rsidRPr="003A4AA7">
            <w:t>GUINEA</w:t>
          </w:r>
        </w:smartTag>
      </w:smartTag>
      <w:r w:rsidRPr="003A4AA7">
        <w:t xml:space="preserve"> </w:t>
      </w:r>
      <w:r w:rsidRPr="003A4AA7">
        <w:tab/>
      </w:r>
      <w:r w:rsidRPr="003A4AA7">
        <w:tab/>
        <w:t>GN</w:t>
      </w:r>
    </w:p>
    <w:p w:rsidR="00C12872" w:rsidRPr="003A4AA7" w:rsidRDefault="00C12872">
      <w:pPr>
        <w:pStyle w:val="Data"/>
        <w:tabs>
          <w:tab w:val="left" w:leader="dot" w:pos="3544"/>
          <w:tab w:val="left" w:pos="3714"/>
          <w:tab w:val="left" w:pos="3827"/>
        </w:tabs>
        <w:spacing w:after="0"/>
        <w:ind w:left="142" w:hanging="142"/>
      </w:pPr>
      <w:r w:rsidRPr="003A4AA7">
        <w:t xml:space="preserve">GUINEA–BISSAU </w:t>
      </w:r>
      <w:r w:rsidRPr="003A4AA7">
        <w:tab/>
      </w:r>
      <w:r w:rsidRPr="003A4AA7">
        <w:tab/>
        <w:t>GW</w:t>
      </w:r>
    </w:p>
    <w:p w:rsidR="00C12872" w:rsidRPr="003A4AA7" w:rsidRDefault="00C12872">
      <w:pPr>
        <w:pStyle w:val="Data"/>
        <w:keepLines/>
        <w:tabs>
          <w:tab w:val="left" w:leader="dot" w:pos="3544"/>
          <w:tab w:val="left" w:pos="3714"/>
          <w:tab w:val="left" w:pos="3827"/>
        </w:tabs>
        <w:spacing w:after="0"/>
        <w:ind w:left="142" w:hanging="142"/>
      </w:pPr>
      <w:r w:rsidRPr="003A4AA7">
        <w:t xml:space="preserve">GULF COOPERATION COUNCIL (see Patent </w:t>
      </w:r>
      <w:r w:rsidRPr="003A4AA7">
        <w:br/>
        <w:t xml:space="preserve">Office of the Cooperation Council for </w:t>
      </w:r>
      <w:r w:rsidRPr="003A4AA7">
        <w:br/>
        <w:t>the Arab States of the Gulf)</w:t>
      </w:r>
    </w:p>
    <w:p w:rsidR="00C12872" w:rsidRPr="003A4AA7" w:rsidRDefault="00C12872">
      <w:pPr>
        <w:pStyle w:val="Data"/>
        <w:tabs>
          <w:tab w:val="left" w:leader="dot" w:pos="3544"/>
          <w:tab w:val="left" w:pos="3714"/>
          <w:tab w:val="left" w:pos="3827"/>
        </w:tabs>
        <w:spacing w:after="240"/>
        <w:ind w:left="142" w:hanging="142"/>
      </w:pPr>
      <w:smartTag w:uri="urn:schemas-microsoft-com:office:smarttags" w:element="place">
        <w:smartTag w:uri="urn:schemas-microsoft-com:office:smarttags" w:element="country-region">
          <w:r w:rsidRPr="003A4AA7">
            <w:t>GUYANA</w:t>
          </w:r>
        </w:smartTag>
      </w:smartTag>
      <w:r w:rsidRPr="003A4AA7">
        <w:t xml:space="preserve"> </w:t>
      </w:r>
      <w:r w:rsidRPr="003A4AA7">
        <w:tab/>
      </w:r>
      <w:r w:rsidRPr="003A4AA7">
        <w:tab/>
        <w:t>GY</w:t>
      </w:r>
    </w:p>
    <w:p w:rsidR="00C12872" w:rsidRPr="003A4AA7" w:rsidRDefault="00C12872">
      <w:pPr>
        <w:pStyle w:val="Data"/>
        <w:keepNext/>
        <w:tabs>
          <w:tab w:val="left" w:leader="dot" w:pos="3544"/>
          <w:tab w:val="left" w:pos="3714"/>
          <w:tab w:val="left" w:pos="3827"/>
        </w:tabs>
        <w:spacing w:after="0"/>
        <w:ind w:left="142" w:hanging="142"/>
      </w:pPr>
      <w:smartTag w:uri="urn:schemas-microsoft-com:office:smarttags" w:element="place">
        <w:smartTag w:uri="urn:schemas-microsoft-com:office:smarttags" w:element="country-region">
          <w:r w:rsidRPr="003A4AA7">
            <w:t>HAITI</w:t>
          </w:r>
        </w:smartTag>
      </w:smartTag>
      <w:r w:rsidRPr="003A4AA7">
        <w:t xml:space="preserve"> </w:t>
      </w:r>
      <w:r w:rsidRPr="003A4AA7">
        <w:tab/>
      </w:r>
      <w:r w:rsidRPr="003A4AA7">
        <w:tab/>
        <w:t>HT</w:t>
      </w:r>
    </w:p>
    <w:p w:rsidR="00C12872" w:rsidRPr="003A4AA7" w:rsidRDefault="00C12872">
      <w:pPr>
        <w:pStyle w:val="Data"/>
        <w:tabs>
          <w:tab w:val="left" w:leader="dot" w:pos="3544"/>
          <w:tab w:val="left" w:pos="3714"/>
          <w:tab w:val="left" w:pos="3827"/>
        </w:tabs>
        <w:spacing w:after="0"/>
        <w:ind w:left="142" w:hanging="142"/>
      </w:pPr>
      <w:r w:rsidRPr="003A4AA7">
        <w:t xml:space="preserve">HOLY SEE </w:t>
      </w:r>
      <w:r w:rsidRPr="003A4AA7">
        <w:tab/>
      </w:r>
      <w:r w:rsidRPr="003A4AA7">
        <w:tab/>
        <w:t>VA</w:t>
      </w:r>
    </w:p>
    <w:p w:rsidR="00C12872" w:rsidRPr="003A4AA7" w:rsidRDefault="00C12872">
      <w:pPr>
        <w:pStyle w:val="Data"/>
        <w:tabs>
          <w:tab w:val="left" w:leader="dot" w:pos="3544"/>
          <w:tab w:val="left" w:pos="3714"/>
          <w:tab w:val="left" w:pos="3827"/>
        </w:tabs>
        <w:spacing w:after="0"/>
        <w:ind w:left="142" w:hanging="142"/>
      </w:pPr>
      <w:smartTag w:uri="urn:schemas-microsoft-com:office:smarttags" w:element="place">
        <w:smartTag w:uri="urn:schemas-microsoft-com:office:smarttags" w:element="country-region">
          <w:r w:rsidRPr="003A4AA7">
            <w:t>HONDURAS</w:t>
          </w:r>
        </w:smartTag>
      </w:smartTag>
      <w:r w:rsidRPr="003A4AA7">
        <w:t xml:space="preserve"> ...</w:t>
      </w:r>
      <w:r w:rsidRPr="003A4AA7">
        <w:tab/>
      </w:r>
      <w:r w:rsidRPr="003A4AA7">
        <w:tab/>
        <w:t>HN</w:t>
      </w:r>
    </w:p>
    <w:p w:rsidR="00C12872" w:rsidRPr="00F16C32" w:rsidRDefault="00C12872" w:rsidP="00F16C32">
      <w:pPr>
        <w:pStyle w:val="Data"/>
        <w:keepLines/>
        <w:tabs>
          <w:tab w:val="left" w:leader="dot" w:pos="3544"/>
          <w:tab w:val="left" w:pos="3714"/>
          <w:tab w:val="left" w:pos="3827"/>
        </w:tabs>
        <w:spacing w:after="0"/>
        <w:ind w:left="142" w:hanging="142"/>
        <w:rPr>
          <w:strike/>
          <w:color w:val="FFFFFF" w:themeColor="background1"/>
        </w:rPr>
      </w:pPr>
      <w:r w:rsidRPr="00F16C32">
        <w:t>HONG KONG</w:t>
      </w:r>
      <w:r w:rsidR="00F16C32" w:rsidRPr="00F16C32">
        <w:t xml:space="preserve">, </w:t>
      </w:r>
      <w:r w:rsidR="00F16C32" w:rsidRPr="00F16C32">
        <w:rPr>
          <w:highlight w:val="yellow"/>
          <w:u w:val="single"/>
        </w:rPr>
        <w:t>China</w:t>
      </w:r>
      <w:r w:rsidRPr="00F16C32">
        <w:t xml:space="preserve"> </w:t>
      </w:r>
      <w:r w:rsidRPr="00F16C32">
        <w:rPr>
          <w:strike/>
          <w:color w:val="FFFFFF" w:themeColor="background1"/>
          <w:highlight w:val="darkMagenta"/>
        </w:rPr>
        <w:t xml:space="preserve">(See </w:t>
      </w:r>
      <w:proofErr w:type="gramStart"/>
      <w:r w:rsidRPr="00F16C32">
        <w:rPr>
          <w:strike/>
          <w:color w:val="FFFFFF" w:themeColor="background1"/>
          <w:highlight w:val="darkMagenta"/>
        </w:rPr>
        <w:t>The</w:t>
      </w:r>
      <w:proofErr w:type="gramEnd"/>
      <w:r w:rsidRPr="00F16C32">
        <w:rPr>
          <w:strike/>
          <w:color w:val="FFFFFF" w:themeColor="background1"/>
          <w:highlight w:val="darkMagenta"/>
        </w:rPr>
        <w:t xml:space="preserve"> Hong Kong</w:t>
      </w:r>
      <w:r w:rsidR="00D92E18" w:rsidRPr="00D92E18">
        <w:tab/>
      </w:r>
      <w:r w:rsidR="00D92E18">
        <w:t>.</w:t>
      </w:r>
      <w:r w:rsidR="00D92E18">
        <w:tab/>
      </w:r>
      <w:r w:rsidR="00D92E18" w:rsidRPr="00D92E18">
        <w:t>HK</w:t>
      </w:r>
      <w:r w:rsidR="00D92E18">
        <w:rPr>
          <w:strike/>
          <w:color w:val="FFFFFF" w:themeColor="background1"/>
          <w:highlight w:val="darkMagenta"/>
        </w:rPr>
        <w:br/>
      </w:r>
      <w:r w:rsidRPr="00F16C32">
        <w:rPr>
          <w:strike/>
          <w:color w:val="FFFFFF" w:themeColor="background1"/>
          <w:highlight w:val="darkMagenta"/>
        </w:rPr>
        <w:t xml:space="preserve">Special </w:t>
      </w:r>
      <w:r w:rsidR="00D92E18">
        <w:rPr>
          <w:strike/>
          <w:color w:val="FFFFFF" w:themeColor="background1"/>
          <w:highlight w:val="darkMagenta"/>
        </w:rPr>
        <w:t xml:space="preserve">HK </w:t>
      </w:r>
      <w:r w:rsidRPr="00F16C32">
        <w:rPr>
          <w:strike/>
          <w:color w:val="FFFFFF" w:themeColor="background1"/>
          <w:highlight w:val="darkMagenta"/>
        </w:rPr>
        <w:t xml:space="preserve">Administrative Region of the </w:t>
      </w:r>
      <w:r w:rsidR="00D92E18">
        <w:rPr>
          <w:strike/>
          <w:color w:val="FFFFFF" w:themeColor="background1"/>
          <w:highlight w:val="darkMagenta"/>
        </w:rPr>
        <w:br/>
      </w:r>
      <w:r w:rsidRPr="00F16C32">
        <w:rPr>
          <w:strike/>
          <w:color w:val="FFFFFF" w:themeColor="background1"/>
          <w:highlight w:val="darkMagenta"/>
        </w:rPr>
        <w:t>People’s Republic of China)</w:t>
      </w:r>
    </w:p>
    <w:p w:rsidR="00C12872" w:rsidRPr="003A4AA7" w:rsidRDefault="00C12872">
      <w:pPr>
        <w:pStyle w:val="Data"/>
        <w:tabs>
          <w:tab w:val="left" w:leader="dot" w:pos="3544"/>
          <w:tab w:val="left" w:pos="3714"/>
          <w:tab w:val="left" w:pos="3827"/>
        </w:tabs>
        <w:spacing w:after="240"/>
        <w:ind w:left="142" w:hanging="142"/>
      </w:pPr>
      <w:r w:rsidRPr="003A4AA7">
        <w:t xml:space="preserve">HUNGARY </w:t>
      </w:r>
      <w:r w:rsidRPr="003A4AA7">
        <w:tab/>
      </w:r>
      <w:r w:rsidRPr="003A4AA7">
        <w:tab/>
        <w:t>HU</w:t>
      </w:r>
    </w:p>
    <w:p w:rsidR="00C12872" w:rsidRPr="003A4AA7" w:rsidRDefault="00C12872">
      <w:pPr>
        <w:pStyle w:val="Data"/>
        <w:tabs>
          <w:tab w:val="left" w:leader="dot" w:pos="3544"/>
          <w:tab w:val="left" w:pos="3714"/>
          <w:tab w:val="left" w:pos="3827"/>
        </w:tabs>
        <w:spacing w:after="0"/>
        <w:ind w:left="142" w:hanging="142"/>
      </w:pPr>
      <w:smartTag w:uri="urn:schemas-microsoft-com:office:smarttags" w:element="place">
        <w:smartTag w:uri="urn:schemas-microsoft-com:office:smarttags" w:element="country-region">
          <w:r w:rsidRPr="003A4AA7">
            <w:t>ICELAND</w:t>
          </w:r>
        </w:smartTag>
      </w:smartTag>
      <w:r w:rsidRPr="003A4AA7">
        <w:t xml:space="preserve"> </w:t>
      </w:r>
      <w:r w:rsidRPr="003A4AA7">
        <w:tab/>
      </w:r>
      <w:r w:rsidRPr="003A4AA7">
        <w:tab/>
        <w:t>IS</w:t>
      </w:r>
    </w:p>
    <w:p w:rsidR="00C12872" w:rsidRPr="003A4AA7" w:rsidRDefault="00C12872">
      <w:pPr>
        <w:pStyle w:val="Data"/>
        <w:tabs>
          <w:tab w:val="left" w:leader="dot" w:pos="3544"/>
          <w:tab w:val="left" w:pos="3714"/>
          <w:tab w:val="left" w:pos="3827"/>
        </w:tabs>
        <w:spacing w:after="0"/>
        <w:ind w:left="142" w:hanging="142"/>
      </w:pPr>
      <w:smartTag w:uri="urn:schemas-microsoft-com:office:smarttags" w:element="place">
        <w:smartTag w:uri="urn:schemas-microsoft-com:office:smarttags" w:element="country-region">
          <w:r w:rsidRPr="003A4AA7">
            <w:t>INDIA</w:t>
          </w:r>
        </w:smartTag>
      </w:smartTag>
      <w:r w:rsidRPr="003A4AA7">
        <w:t xml:space="preserve"> </w:t>
      </w:r>
      <w:r w:rsidRPr="003A4AA7">
        <w:tab/>
      </w:r>
      <w:r w:rsidRPr="003A4AA7">
        <w:tab/>
        <w:t>IN</w:t>
      </w:r>
    </w:p>
    <w:p w:rsidR="00C12872" w:rsidRPr="003A4AA7" w:rsidRDefault="00C12872">
      <w:pPr>
        <w:pStyle w:val="Data"/>
        <w:tabs>
          <w:tab w:val="left" w:leader="dot" w:pos="3544"/>
          <w:tab w:val="left" w:pos="3714"/>
          <w:tab w:val="left" w:pos="3827"/>
        </w:tabs>
        <w:spacing w:after="0"/>
        <w:ind w:left="142" w:hanging="142"/>
      </w:pPr>
      <w:smartTag w:uri="urn:schemas-microsoft-com:office:smarttags" w:element="place">
        <w:smartTag w:uri="urn:schemas-microsoft-com:office:smarttags" w:element="country-region">
          <w:r w:rsidRPr="003A4AA7">
            <w:t>INDONESIA</w:t>
          </w:r>
        </w:smartTag>
      </w:smartTag>
      <w:r w:rsidRPr="003A4AA7">
        <w:t xml:space="preserve"> </w:t>
      </w:r>
      <w:r w:rsidRPr="003A4AA7">
        <w:tab/>
      </w:r>
      <w:r w:rsidRPr="003A4AA7">
        <w:tab/>
        <w:t>ID</w:t>
      </w:r>
    </w:p>
    <w:p w:rsidR="00C12872" w:rsidRPr="003A4AA7" w:rsidRDefault="00C12872">
      <w:pPr>
        <w:pStyle w:val="Data"/>
        <w:keepLines/>
        <w:tabs>
          <w:tab w:val="left" w:leader="dot" w:pos="3544"/>
          <w:tab w:val="left" w:pos="3714"/>
          <w:tab w:val="left" w:pos="3827"/>
        </w:tabs>
        <w:spacing w:after="0"/>
        <w:ind w:left="142" w:hanging="142"/>
      </w:pPr>
      <w:r w:rsidRPr="003A4AA7">
        <w:t xml:space="preserve">INTERNATIONAL BUREAU OF THE </w:t>
      </w:r>
      <w:r w:rsidRPr="003A4AA7">
        <w:br/>
        <w:t xml:space="preserve">WORLD INTELLECTUAL PROPERTY </w:t>
      </w:r>
      <w:r w:rsidRPr="003A4AA7">
        <w:br/>
        <w:t>ORGANIZATION (WIPO</w:t>
      </w:r>
      <w:proofErr w:type="gramStart"/>
      <w:r w:rsidRPr="003A4AA7">
        <w:t>)</w:t>
      </w:r>
      <w:proofErr w:type="gramEnd"/>
      <w:r w:rsidRPr="00397662">
        <w:rPr>
          <w:color w:val="000000"/>
          <w:vertAlign w:val="superscript"/>
        </w:rPr>
        <w:fldChar w:fldCharType="begin"/>
      </w:r>
      <w:r w:rsidRPr="00397662">
        <w:rPr>
          <w:color w:val="000000"/>
        </w:rPr>
        <w:instrText xml:space="preserve"> REF </w:instrText>
      </w:r>
      <w:r w:rsidR="00C1079A" w:rsidRPr="00397662">
        <w:rPr>
          <w:color w:val="000000"/>
        </w:rPr>
        <w:instrText xml:space="preserve">Note4 </w:instrText>
      </w:r>
      <w:r w:rsidRPr="00397662">
        <w:rPr>
          <w:color w:val="000000"/>
        </w:rPr>
        <w:instrText xml:space="preserve">\h </w:instrText>
      </w:r>
      <w:r w:rsidR="003A4AA7" w:rsidRPr="00397662">
        <w:rPr>
          <w:color w:val="000000"/>
          <w:vertAlign w:val="superscript"/>
        </w:rPr>
        <w:instrText xml:space="preserve"> \* MERGEFORMAT </w:instrText>
      </w:r>
      <w:r w:rsidRPr="00397662">
        <w:rPr>
          <w:color w:val="000000"/>
          <w:vertAlign w:val="superscript"/>
        </w:rPr>
      </w:r>
      <w:r w:rsidRPr="00397662">
        <w:rPr>
          <w:color w:val="000000"/>
          <w:vertAlign w:val="superscript"/>
        </w:rPr>
        <w:fldChar w:fldCharType="separate"/>
      </w:r>
      <w:r w:rsidR="00A85AE4" w:rsidRPr="003A4AA7">
        <w:rPr>
          <w:color w:val="0000FF"/>
          <w:sz w:val="18"/>
          <w:vertAlign w:val="superscript"/>
        </w:rPr>
        <w:t>(4)</w:t>
      </w:r>
      <w:r w:rsidRPr="00397662">
        <w:rPr>
          <w:color w:val="000000"/>
          <w:vertAlign w:val="superscript"/>
        </w:rPr>
        <w:fldChar w:fldCharType="end"/>
      </w:r>
      <w:r w:rsidR="00B847BE" w:rsidRPr="00397662">
        <w:rPr>
          <w:color w:val="000000"/>
          <w:sz w:val="18"/>
          <w:vertAlign w:val="superscript"/>
        </w:rPr>
        <w:t xml:space="preserve"> </w:t>
      </w:r>
      <w:hyperlink w:anchor="Note13" w:tooltip="Note13" w:history="1">
        <w:r w:rsidR="00B847BE" w:rsidRPr="0000534C">
          <w:rPr>
            <w:rStyle w:val="Hyperlink"/>
            <w:sz w:val="18"/>
            <w:shd w:val="clear" w:color="auto" w:fill="FFFF00"/>
            <w:vertAlign w:val="superscript"/>
          </w:rPr>
          <w:t>(13)</w:t>
        </w:r>
      </w:hyperlink>
      <w:r w:rsidRPr="003A4AA7">
        <w:t xml:space="preserve"> </w:t>
      </w:r>
      <w:r w:rsidRPr="003A4AA7">
        <w:tab/>
      </w:r>
      <w:r w:rsidRPr="003A4AA7">
        <w:tab/>
        <w:t>IB, WO</w:t>
      </w:r>
    </w:p>
    <w:p w:rsidR="00AC789C" w:rsidRPr="003A4AA7" w:rsidRDefault="00AC789C" w:rsidP="00D620CF">
      <w:pPr>
        <w:pStyle w:val="Data"/>
        <w:keepLines/>
        <w:tabs>
          <w:tab w:val="left" w:leader="dot" w:pos="3544"/>
          <w:tab w:val="left" w:pos="3714"/>
          <w:tab w:val="left" w:pos="3827"/>
        </w:tabs>
        <w:spacing w:after="0"/>
        <w:ind w:left="142" w:hanging="142"/>
      </w:pPr>
      <w:r w:rsidRPr="003A4AA7">
        <w:t>INTERNATIONAL UNION FOR THE</w:t>
      </w:r>
      <w:r w:rsidRPr="003A4AA7">
        <w:br/>
        <w:t>PROTECTION OF NEW VARIETIES</w:t>
      </w:r>
      <w:r w:rsidRPr="003A4AA7">
        <w:br/>
        <w:t>OF PLANTS (UPOV</w:t>
      </w:r>
      <w:proofErr w:type="gramStart"/>
      <w:r w:rsidRPr="003A4AA7">
        <w:t>)</w:t>
      </w:r>
      <w:proofErr w:type="gramEnd"/>
      <w:r w:rsidR="0043002A">
        <w:fldChar w:fldCharType="begin"/>
      </w:r>
      <w:r w:rsidR="0043002A">
        <w:instrText xml:space="preserve"> HYPERLINK \l "Note13" </w:instrText>
      </w:r>
      <w:r w:rsidR="0043002A">
        <w:fldChar w:fldCharType="separate"/>
      </w:r>
      <w:r w:rsidR="00B847BE" w:rsidRPr="0000534C">
        <w:rPr>
          <w:rStyle w:val="Hyperlink"/>
          <w:sz w:val="18"/>
          <w:shd w:val="clear" w:color="auto" w:fill="FFFF00"/>
          <w:vertAlign w:val="superscript"/>
        </w:rPr>
        <w:t>(13)</w:t>
      </w:r>
      <w:r w:rsidR="0043002A">
        <w:rPr>
          <w:rStyle w:val="Hyperlink"/>
          <w:sz w:val="18"/>
          <w:shd w:val="clear" w:color="auto" w:fill="FFFF00"/>
          <w:vertAlign w:val="superscript"/>
        </w:rPr>
        <w:fldChar w:fldCharType="end"/>
      </w:r>
      <w:r w:rsidRPr="003A4AA7">
        <w:t xml:space="preserve"> </w:t>
      </w:r>
      <w:r w:rsidRPr="003A4AA7">
        <w:tab/>
      </w:r>
      <w:r w:rsidRPr="003A4AA7">
        <w:tab/>
        <w:t>XU</w:t>
      </w:r>
    </w:p>
    <w:p w:rsidR="00C12872" w:rsidRPr="003A4AA7" w:rsidRDefault="00C12872">
      <w:pPr>
        <w:pStyle w:val="Data"/>
        <w:tabs>
          <w:tab w:val="left" w:leader="dot" w:pos="3544"/>
          <w:tab w:val="left" w:pos="3714"/>
          <w:tab w:val="left" w:pos="3827"/>
        </w:tabs>
        <w:spacing w:after="0"/>
        <w:ind w:left="142" w:hanging="142"/>
      </w:pPr>
      <w:r w:rsidRPr="003A4AA7">
        <w:t>IRAN</w:t>
      </w:r>
      <w:r w:rsidRPr="00A66B3C">
        <w:rPr>
          <w:strike/>
          <w:color w:val="FFFFFF"/>
          <w:shd w:val="clear" w:color="auto" w:fill="800080"/>
        </w:rPr>
        <w:t xml:space="preserve">, </w:t>
      </w:r>
      <w:r w:rsidRPr="00A66B3C">
        <w:rPr>
          <w:color w:val="000000"/>
          <w:u w:val="single"/>
          <w:shd w:val="clear" w:color="auto" w:fill="FFFF00"/>
        </w:rPr>
        <w:t xml:space="preserve"> </w:t>
      </w:r>
      <w:r w:rsidR="007A1F8E" w:rsidRPr="00A66B3C">
        <w:rPr>
          <w:color w:val="000000"/>
          <w:u w:val="single"/>
          <w:shd w:val="clear" w:color="auto" w:fill="FFFF00"/>
        </w:rPr>
        <w:t>(</w:t>
      </w:r>
      <w:r w:rsidRPr="003A4AA7">
        <w:t>ISLAMIC REPUBLIC OF</w:t>
      </w:r>
      <w:r w:rsidR="007A1F8E" w:rsidRPr="00A66B3C">
        <w:rPr>
          <w:color w:val="000000"/>
          <w:u w:val="single"/>
          <w:shd w:val="clear" w:color="auto" w:fill="FFFF00"/>
        </w:rPr>
        <w:t>)</w:t>
      </w:r>
      <w:r w:rsidRPr="003A4AA7">
        <w:t xml:space="preserve"> </w:t>
      </w:r>
      <w:r w:rsidRPr="003A4AA7">
        <w:tab/>
      </w:r>
      <w:r w:rsidRPr="003A4AA7">
        <w:tab/>
        <w:t>IR</w:t>
      </w:r>
    </w:p>
    <w:p w:rsidR="00C12872" w:rsidRPr="003A4AA7" w:rsidRDefault="00C12872">
      <w:pPr>
        <w:pStyle w:val="Data"/>
        <w:tabs>
          <w:tab w:val="left" w:leader="dot" w:pos="3544"/>
          <w:tab w:val="left" w:pos="3714"/>
          <w:tab w:val="left" w:pos="3827"/>
        </w:tabs>
        <w:spacing w:after="0"/>
        <w:ind w:left="142" w:hanging="142"/>
      </w:pPr>
      <w:smartTag w:uri="urn:schemas-microsoft-com:office:smarttags" w:element="place">
        <w:smartTag w:uri="urn:schemas-microsoft-com:office:smarttags" w:element="country-region">
          <w:r w:rsidRPr="003A4AA7">
            <w:t>IRAQ</w:t>
          </w:r>
        </w:smartTag>
      </w:smartTag>
      <w:r w:rsidRPr="003A4AA7">
        <w:t xml:space="preserve"> </w:t>
      </w:r>
      <w:r w:rsidRPr="003A4AA7">
        <w:tab/>
      </w:r>
      <w:r w:rsidRPr="003A4AA7">
        <w:tab/>
        <w:t>IQ</w:t>
      </w:r>
    </w:p>
    <w:p w:rsidR="00C12872" w:rsidRPr="00DA4A4F" w:rsidRDefault="00C12872">
      <w:pPr>
        <w:pStyle w:val="Data"/>
        <w:tabs>
          <w:tab w:val="left" w:leader="dot" w:pos="3544"/>
          <w:tab w:val="left" w:pos="3714"/>
          <w:tab w:val="left" w:pos="3827"/>
        </w:tabs>
        <w:spacing w:after="0"/>
        <w:ind w:left="142" w:hanging="142"/>
        <w:rPr>
          <w:lang w:val="de-DE"/>
        </w:rPr>
      </w:pPr>
      <w:r w:rsidRPr="00DA4A4F">
        <w:rPr>
          <w:lang w:val="de-DE"/>
        </w:rPr>
        <w:t xml:space="preserve">IRELAND </w:t>
      </w:r>
      <w:r w:rsidRPr="00DA4A4F">
        <w:rPr>
          <w:lang w:val="de-DE"/>
        </w:rPr>
        <w:tab/>
      </w:r>
      <w:r w:rsidRPr="00DA4A4F">
        <w:rPr>
          <w:lang w:val="de-DE"/>
        </w:rPr>
        <w:tab/>
        <w:t>IE</w:t>
      </w:r>
    </w:p>
    <w:p w:rsidR="00920B3C" w:rsidRPr="00DA4A4F" w:rsidRDefault="00920B3C">
      <w:pPr>
        <w:pStyle w:val="Data"/>
        <w:tabs>
          <w:tab w:val="left" w:leader="dot" w:pos="3544"/>
          <w:tab w:val="left" w:pos="3714"/>
          <w:tab w:val="left" w:pos="3827"/>
        </w:tabs>
        <w:spacing w:after="0"/>
        <w:ind w:left="142" w:hanging="142"/>
        <w:rPr>
          <w:lang w:val="de-DE"/>
        </w:rPr>
      </w:pPr>
      <w:r w:rsidRPr="00DA4A4F">
        <w:rPr>
          <w:lang w:val="de-DE"/>
        </w:rPr>
        <w:t>ISLE OF MAN</w:t>
      </w:r>
      <w:r w:rsidRPr="00DA4A4F">
        <w:rPr>
          <w:lang w:val="de-DE"/>
        </w:rPr>
        <w:tab/>
      </w:r>
      <w:r w:rsidRPr="00DA4A4F">
        <w:rPr>
          <w:lang w:val="de-DE"/>
        </w:rPr>
        <w:tab/>
        <w:t>IM</w:t>
      </w:r>
    </w:p>
    <w:p w:rsidR="00C12872" w:rsidRPr="00DA4A4F" w:rsidRDefault="00C12872">
      <w:pPr>
        <w:pStyle w:val="Data"/>
        <w:tabs>
          <w:tab w:val="left" w:leader="dot" w:pos="3544"/>
          <w:tab w:val="left" w:pos="3714"/>
          <w:tab w:val="left" w:pos="3827"/>
        </w:tabs>
        <w:spacing w:after="0"/>
        <w:ind w:left="142" w:hanging="142"/>
        <w:rPr>
          <w:lang w:val="de-DE"/>
        </w:rPr>
      </w:pPr>
      <w:r w:rsidRPr="00DA4A4F">
        <w:rPr>
          <w:lang w:val="de-DE"/>
        </w:rPr>
        <w:t xml:space="preserve">ISRAEL </w:t>
      </w:r>
      <w:r w:rsidRPr="00DA4A4F">
        <w:rPr>
          <w:lang w:val="de-DE"/>
        </w:rPr>
        <w:tab/>
      </w:r>
      <w:r w:rsidRPr="00DA4A4F">
        <w:rPr>
          <w:lang w:val="de-DE"/>
        </w:rPr>
        <w:tab/>
        <w:t>IL</w:t>
      </w:r>
    </w:p>
    <w:p w:rsidR="00C12872" w:rsidRPr="003A4AA7" w:rsidRDefault="00C12872">
      <w:pPr>
        <w:pStyle w:val="Data"/>
        <w:tabs>
          <w:tab w:val="left" w:leader="dot" w:pos="3544"/>
          <w:tab w:val="left" w:pos="3714"/>
          <w:tab w:val="left" w:pos="3827"/>
        </w:tabs>
        <w:spacing w:after="240"/>
        <w:ind w:left="142" w:hanging="142"/>
        <w:rPr>
          <w:lang w:val="fr-FR"/>
        </w:rPr>
      </w:pPr>
      <w:r w:rsidRPr="003A4AA7">
        <w:rPr>
          <w:lang w:val="fr-FR"/>
        </w:rPr>
        <w:t xml:space="preserve">ITALY </w:t>
      </w:r>
      <w:r w:rsidRPr="003A4AA7">
        <w:rPr>
          <w:lang w:val="fr-FR"/>
        </w:rPr>
        <w:tab/>
      </w:r>
      <w:r w:rsidRPr="003A4AA7">
        <w:rPr>
          <w:lang w:val="fr-FR"/>
        </w:rPr>
        <w:tab/>
        <w:t>IT</w:t>
      </w:r>
    </w:p>
    <w:p w:rsidR="00C12872" w:rsidRPr="003A4AA7" w:rsidRDefault="00C12872">
      <w:pPr>
        <w:pStyle w:val="Data"/>
        <w:tabs>
          <w:tab w:val="left" w:leader="dot" w:pos="3544"/>
          <w:tab w:val="left" w:pos="3714"/>
          <w:tab w:val="left" w:pos="3827"/>
        </w:tabs>
        <w:spacing w:after="0"/>
        <w:ind w:left="142" w:hanging="142"/>
        <w:rPr>
          <w:lang w:val="fr-FR"/>
        </w:rPr>
      </w:pPr>
      <w:r w:rsidRPr="003A4AA7">
        <w:rPr>
          <w:lang w:val="fr-FR"/>
        </w:rPr>
        <w:t xml:space="preserve">JAMAICA </w:t>
      </w:r>
      <w:r w:rsidRPr="003A4AA7">
        <w:rPr>
          <w:lang w:val="fr-FR"/>
        </w:rPr>
        <w:tab/>
      </w:r>
      <w:r w:rsidRPr="003A4AA7">
        <w:rPr>
          <w:lang w:val="fr-FR"/>
        </w:rPr>
        <w:tab/>
        <w:t>JM</w:t>
      </w:r>
    </w:p>
    <w:p w:rsidR="00C12872" w:rsidRPr="003A4AA7" w:rsidRDefault="00C12872">
      <w:pPr>
        <w:pStyle w:val="Data"/>
        <w:tabs>
          <w:tab w:val="left" w:leader="dot" w:pos="3544"/>
          <w:tab w:val="left" w:pos="3714"/>
          <w:tab w:val="left" w:pos="3827"/>
        </w:tabs>
        <w:spacing w:after="0"/>
        <w:ind w:left="142" w:hanging="142"/>
        <w:rPr>
          <w:lang w:val="fr-FR"/>
        </w:rPr>
      </w:pPr>
      <w:r w:rsidRPr="003A4AA7">
        <w:rPr>
          <w:lang w:val="fr-FR"/>
        </w:rPr>
        <w:t xml:space="preserve">JAPAN </w:t>
      </w:r>
      <w:r w:rsidRPr="003A4AA7">
        <w:rPr>
          <w:lang w:val="fr-FR"/>
        </w:rPr>
        <w:tab/>
      </w:r>
      <w:r w:rsidRPr="003A4AA7">
        <w:rPr>
          <w:lang w:val="fr-FR"/>
        </w:rPr>
        <w:tab/>
        <w:t>JP</w:t>
      </w:r>
    </w:p>
    <w:p w:rsidR="00920B3C" w:rsidRPr="003A4AA7" w:rsidRDefault="00920B3C">
      <w:pPr>
        <w:pStyle w:val="Data"/>
        <w:tabs>
          <w:tab w:val="left" w:leader="dot" w:pos="3544"/>
          <w:tab w:val="left" w:pos="3714"/>
          <w:tab w:val="left" w:pos="3827"/>
        </w:tabs>
        <w:spacing w:after="0"/>
        <w:ind w:left="142" w:hanging="142"/>
        <w:rPr>
          <w:lang w:val="fr-FR"/>
        </w:rPr>
      </w:pPr>
      <w:r w:rsidRPr="003A4AA7">
        <w:rPr>
          <w:lang w:val="fr-FR"/>
        </w:rPr>
        <w:t>JERSEY</w:t>
      </w:r>
      <w:r w:rsidRPr="003A4AA7">
        <w:rPr>
          <w:lang w:val="fr-FR"/>
        </w:rPr>
        <w:tab/>
      </w:r>
      <w:r w:rsidRPr="003A4AA7">
        <w:rPr>
          <w:lang w:val="fr-FR"/>
        </w:rPr>
        <w:tab/>
        <w:t>JE</w:t>
      </w:r>
    </w:p>
    <w:p w:rsidR="00C12872" w:rsidRPr="003A4AA7" w:rsidRDefault="00C12872">
      <w:pPr>
        <w:pStyle w:val="Data"/>
        <w:tabs>
          <w:tab w:val="left" w:leader="dot" w:pos="3544"/>
          <w:tab w:val="left" w:pos="3714"/>
          <w:tab w:val="left" w:pos="3827"/>
        </w:tabs>
        <w:spacing w:after="240"/>
        <w:ind w:left="142" w:hanging="142"/>
        <w:rPr>
          <w:lang w:val="fr-FR"/>
        </w:rPr>
      </w:pPr>
      <w:r w:rsidRPr="003A4AA7">
        <w:rPr>
          <w:lang w:val="fr-FR"/>
        </w:rPr>
        <w:t xml:space="preserve">JORDAN </w:t>
      </w:r>
      <w:r w:rsidRPr="003A4AA7">
        <w:rPr>
          <w:lang w:val="fr-FR"/>
        </w:rPr>
        <w:tab/>
      </w:r>
      <w:r w:rsidRPr="003A4AA7">
        <w:rPr>
          <w:lang w:val="fr-FR"/>
        </w:rPr>
        <w:tab/>
        <w:t>JO</w:t>
      </w:r>
    </w:p>
    <w:p w:rsidR="00C12872" w:rsidRPr="003A4AA7" w:rsidRDefault="00C12872">
      <w:pPr>
        <w:pStyle w:val="Data"/>
        <w:tabs>
          <w:tab w:val="left" w:leader="dot" w:pos="3544"/>
          <w:tab w:val="left" w:pos="3714"/>
          <w:tab w:val="left" w:pos="3827"/>
        </w:tabs>
        <w:spacing w:after="0"/>
        <w:ind w:left="142" w:hanging="142"/>
        <w:rPr>
          <w:lang w:val="fr-FR"/>
        </w:rPr>
      </w:pPr>
      <w:r w:rsidRPr="003A4AA7">
        <w:rPr>
          <w:lang w:val="fr-FR"/>
        </w:rPr>
        <w:t xml:space="preserve">KAZAKHSTAN </w:t>
      </w:r>
      <w:r w:rsidRPr="003A4AA7">
        <w:rPr>
          <w:lang w:val="fr-FR"/>
        </w:rPr>
        <w:tab/>
      </w:r>
      <w:r w:rsidRPr="003A4AA7">
        <w:rPr>
          <w:lang w:val="fr-FR"/>
        </w:rPr>
        <w:tab/>
        <w:t>KZ</w:t>
      </w:r>
    </w:p>
    <w:p w:rsidR="00C12872" w:rsidRPr="0071455E" w:rsidRDefault="00C12872">
      <w:pPr>
        <w:pStyle w:val="Data"/>
        <w:tabs>
          <w:tab w:val="left" w:leader="dot" w:pos="3544"/>
          <w:tab w:val="left" w:pos="3714"/>
          <w:tab w:val="left" w:pos="3827"/>
        </w:tabs>
        <w:spacing w:after="0"/>
        <w:ind w:left="142" w:hanging="142"/>
      </w:pPr>
      <w:r w:rsidRPr="0071455E">
        <w:t xml:space="preserve">KENYA </w:t>
      </w:r>
      <w:r w:rsidRPr="0071455E">
        <w:tab/>
      </w:r>
      <w:r w:rsidRPr="0071455E">
        <w:tab/>
        <w:t>KE</w:t>
      </w:r>
    </w:p>
    <w:p w:rsidR="00C12872" w:rsidRPr="0071455E" w:rsidRDefault="00C12872">
      <w:pPr>
        <w:pStyle w:val="Data"/>
        <w:tabs>
          <w:tab w:val="left" w:leader="dot" w:pos="3544"/>
          <w:tab w:val="left" w:pos="3714"/>
          <w:tab w:val="left" w:pos="3827"/>
        </w:tabs>
        <w:spacing w:after="0"/>
        <w:ind w:left="142" w:hanging="142"/>
      </w:pPr>
      <w:r w:rsidRPr="0071455E">
        <w:t xml:space="preserve">KIRIBATI </w:t>
      </w:r>
      <w:r w:rsidRPr="0071455E">
        <w:tab/>
      </w:r>
      <w:r w:rsidRPr="0071455E">
        <w:tab/>
        <w:t>KI</w:t>
      </w:r>
    </w:p>
    <w:p w:rsidR="00C12872" w:rsidRPr="003A4AA7" w:rsidRDefault="00C12872">
      <w:pPr>
        <w:pStyle w:val="Data"/>
        <w:keepLines/>
        <w:tabs>
          <w:tab w:val="left" w:leader="dot" w:pos="3544"/>
          <w:tab w:val="left" w:pos="3714"/>
          <w:tab w:val="left" w:pos="3827"/>
        </w:tabs>
        <w:spacing w:after="0"/>
        <w:ind w:left="142" w:hanging="142"/>
      </w:pPr>
      <w:r w:rsidRPr="003A4AA7">
        <w:t xml:space="preserve">KOREA (see Democratic People’s </w:t>
      </w:r>
      <w:r w:rsidRPr="003A4AA7">
        <w:br/>
        <w:t>Republic of Korea; Republic of Korea)</w:t>
      </w:r>
    </w:p>
    <w:p w:rsidR="00C12872" w:rsidRPr="003A4AA7" w:rsidRDefault="00C12872">
      <w:pPr>
        <w:pStyle w:val="Data"/>
        <w:tabs>
          <w:tab w:val="left" w:leader="dot" w:pos="3544"/>
          <w:tab w:val="left" w:pos="3714"/>
          <w:tab w:val="left" w:pos="3827"/>
        </w:tabs>
        <w:spacing w:after="0"/>
        <w:ind w:left="142" w:hanging="142"/>
      </w:pPr>
      <w:smartTag w:uri="urn:schemas-microsoft-com:office:smarttags" w:element="place">
        <w:smartTag w:uri="urn:schemas-microsoft-com:office:smarttags" w:element="country-region">
          <w:r w:rsidRPr="003A4AA7">
            <w:t>KUWAIT</w:t>
          </w:r>
        </w:smartTag>
      </w:smartTag>
      <w:r w:rsidRPr="003A4AA7">
        <w:t xml:space="preserve"> </w:t>
      </w:r>
      <w:r w:rsidRPr="003A4AA7">
        <w:tab/>
      </w:r>
      <w:r w:rsidRPr="003A4AA7">
        <w:tab/>
        <w:t>KW</w:t>
      </w:r>
    </w:p>
    <w:p w:rsidR="00C12872" w:rsidRPr="003A4AA7" w:rsidRDefault="00C12872">
      <w:pPr>
        <w:pStyle w:val="Data"/>
        <w:tabs>
          <w:tab w:val="left" w:leader="dot" w:pos="3544"/>
          <w:tab w:val="left" w:pos="3714"/>
          <w:tab w:val="left" w:pos="3827"/>
        </w:tabs>
        <w:spacing w:after="240"/>
        <w:ind w:left="142" w:hanging="142"/>
      </w:pPr>
      <w:smartTag w:uri="urn:schemas-microsoft-com:office:smarttags" w:element="place">
        <w:smartTag w:uri="urn:schemas-microsoft-com:office:smarttags" w:element="country-region">
          <w:r w:rsidRPr="003A4AA7">
            <w:t>KYRGYZSTAN</w:t>
          </w:r>
        </w:smartTag>
      </w:smartTag>
      <w:r w:rsidRPr="003A4AA7">
        <w:t xml:space="preserve"> </w:t>
      </w:r>
      <w:r w:rsidRPr="003A4AA7">
        <w:tab/>
      </w:r>
      <w:r w:rsidRPr="003A4AA7">
        <w:tab/>
        <w:t>KG</w:t>
      </w:r>
    </w:p>
    <w:p w:rsidR="00C12872" w:rsidRPr="003A4AA7" w:rsidRDefault="00C12872">
      <w:pPr>
        <w:pStyle w:val="Data"/>
        <w:tabs>
          <w:tab w:val="left" w:leader="dot" w:pos="3544"/>
          <w:tab w:val="left" w:pos="3714"/>
          <w:tab w:val="left" w:pos="3827"/>
        </w:tabs>
        <w:spacing w:after="0"/>
        <w:ind w:left="142" w:hanging="142"/>
      </w:pPr>
      <w:r w:rsidRPr="003A4AA7">
        <w:t xml:space="preserve">LAO PEOPLE’S DEMOCRATIC REPUBLIC </w:t>
      </w:r>
      <w:r w:rsidRPr="003A4AA7">
        <w:tab/>
      </w:r>
      <w:r w:rsidRPr="003A4AA7">
        <w:tab/>
        <w:t>LA</w:t>
      </w:r>
    </w:p>
    <w:p w:rsidR="00C12872" w:rsidRPr="003A4AA7" w:rsidRDefault="00C12872">
      <w:pPr>
        <w:pStyle w:val="Data"/>
        <w:tabs>
          <w:tab w:val="left" w:leader="dot" w:pos="3544"/>
          <w:tab w:val="left" w:pos="3714"/>
          <w:tab w:val="left" w:pos="3827"/>
        </w:tabs>
        <w:spacing w:after="0"/>
        <w:ind w:left="142" w:hanging="142"/>
        <w:rPr>
          <w:lang w:val="es-ES_tradnl"/>
        </w:rPr>
      </w:pPr>
      <w:r w:rsidRPr="003A4AA7">
        <w:rPr>
          <w:lang w:val="es-ES_tradnl"/>
        </w:rPr>
        <w:t xml:space="preserve">LATVIA </w:t>
      </w:r>
      <w:r w:rsidRPr="003A4AA7">
        <w:rPr>
          <w:lang w:val="es-ES_tradnl"/>
        </w:rPr>
        <w:tab/>
      </w:r>
      <w:r w:rsidRPr="003A4AA7">
        <w:rPr>
          <w:lang w:val="es-ES_tradnl"/>
        </w:rPr>
        <w:tab/>
        <w:t>LV</w:t>
      </w:r>
    </w:p>
    <w:p w:rsidR="00C12872" w:rsidRPr="003A4AA7" w:rsidRDefault="00C12872">
      <w:pPr>
        <w:pStyle w:val="Data"/>
        <w:tabs>
          <w:tab w:val="left" w:leader="dot" w:pos="3544"/>
          <w:tab w:val="left" w:pos="3714"/>
          <w:tab w:val="left" w:pos="3827"/>
        </w:tabs>
        <w:spacing w:after="0"/>
        <w:ind w:left="142" w:hanging="142"/>
        <w:rPr>
          <w:lang w:val="es-ES_tradnl"/>
        </w:rPr>
      </w:pPr>
      <w:r w:rsidRPr="003A4AA7">
        <w:rPr>
          <w:lang w:val="es-ES_tradnl"/>
        </w:rPr>
        <w:t xml:space="preserve">LEBANON </w:t>
      </w:r>
      <w:r w:rsidRPr="003A4AA7">
        <w:rPr>
          <w:lang w:val="es-ES_tradnl"/>
        </w:rPr>
        <w:tab/>
      </w:r>
      <w:r w:rsidRPr="003A4AA7">
        <w:rPr>
          <w:lang w:val="es-ES_tradnl"/>
        </w:rPr>
        <w:tab/>
        <w:t>LB</w:t>
      </w:r>
    </w:p>
    <w:p w:rsidR="00C12872" w:rsidRPr="003A4AA7" w:rsidRDefault="00C12872">
      <w:pPr>
        <w:pStyle w:val="Data"/>
        <w:tabs>
          <w:tab w:val="left" w:leader="dot" w:pos="3544"/>
          <w:tab w:val="left" w:pos="3714"/>
          <w:tab w:val="left" w:pos="3827"/>
        </w:tabs>
        <w:spacing w:after="0"/>
        <w:ind w:left="142" w:hanging="142"/>
        <w:rPr>
          <w:lang w:val="es-ES_tradnl"/>
        </w:rPr>
      </w:pPr>
      <w:r w:rsidRPr="003A4AA7">
        <w:rPr>
          <w:lang w:val="es-ES_tradnl"/>
        </w:rPr>
        <w:t xml:space="preserve">LESOTHO </w:t>
      </w:r>
      <w:r w:rsidRPr="003A4AA7">
        <w:rPr>
          <w:lang w:val="es-ES_tradnl"/>
        </w:rPr>
        <w:tab/>
      </w:r>
      <w:r w:rsidRPr="003A4AA7">
        <w:rPr>
          <w:lang w:val="es-ES_tradnl"/>
        </w:rPr>
        <w:tab/>
        <w:t>LS</w:t>
      </w:r>
    </w:p>
    <w:p w:rsidR="00C12872" w:rsidRPr="003A4AA7" w:rsidRDefault="00C12872">
      <w:pPr>
        <w:pStyle w:val="Data"/>
        <w:tabs>
          <w:tab w:val="left" w:leader="dot" w:pos="3544"/>
          <w:tab w:val="left" w:pos="3714"/>
          <w:tab w:val="left" w:pos="3827"/>
        </w:tabs>
        <w:spacing w:after="0"/>
        <w:ind w:left="142" w:hanging="142"/>
        <w:rPr>
          <w:lang w:val="es-ES_tradnl"/>
        </w:rPr>
      </w:pPr>
      <w:r w:rsidRPr="003A4AA7">
        <w:rPr>
          <w:lang w:val="es-ES_tradnl"/>
        </w:rPr>
        <w:t xml:space="preserve">LIBERIA </w:t>
      </w:r>
      <w:r w:rsidRPr="003A4AA7">
        <w:rPr>
          <w:lang w:val="es-ES_tradnl"/>
        </w:rPr>
        <w:tab/>
      </w:r>
      <w:r w:rsidRPr="003A4AA7">
        <w:rPr>
          <w:lang w:val="es-ES_tradnl"/>
        </w:rPr>
        <w:tab/>
        <w:t>LR</w:t>
      </w:r>
    </w:p>
    <w:p w:rsidR="00C12872" w:rsidRPr="003A4AA7" w:rsidRDefault="00C12872">
      <w:pPr>
        <w:pStyle w:val="Data"/>
        <w:tabs>
          <w:tab w:val="left" w:leader="dot" w:pos="3544"/>
          <w:tab w:val="left" w:pos="3714"/>
          <w:tab w:val="left" w:pos="3827"/>
        </w:tabs>
        <w:spacing w:after="0"/>
        <w:ind w:left="142" w:hanging="142"/>
        <w:rPr>
          <w:lang w:val="es-ES_tradnl"/>
        </w:rPr>
      </w:pPr>
      <w:r w:rsidRPr="003A4AA7">
        <w:rPr>
          <w:lang w:val="es-ES_tradnl"/>
        </w:rPr>
        <w:t xml:space="preserve">LIBYA </w:t>
      </w:r>
      <w:r w:rsidRPr="003A4AA7">
        <w:rPr>
          <w:lang w:val="es-ES_tradnl"/>
        </w:rPr>
        <w:tab/>
      </w:r>
      <w:r w:rsidRPr="003A4AA7">
        <w:rPr>
          <w:lang w:val="es-ES_tradnl"/>
        </w:rPr>
        <w:tab/>
        <w:t>LY</w:t>
      </w:r>
    </w:p>
    <w:p w:rsidR="00C12872" w:rsidRPr="00DA4A4F" w:rsidRDefault="00C12872">
      <w:pPr>
        <w:pStyle w:val="Data"/>
        <w:tabs>
          <w:tab w:val="left" w:leader="dot" w:pos="3544"/>
          <w:tab w:val="left" w:pos="3714"/>
          <w:tab w:val="left" w:pos="3827"/>
        </w:tabs>
        <w:spacing w:after="0"/>
        <w:ind w:left="142" w:hanging="142"/>
        <w:rPr>
          <w:lang w:val="de-DE"/>
        </w:rPr>
      </w:pPr>
      <w:r w:rsidRPr="00DA4A4F">
        <w:rPr>
          <w:lang w:val="de-DE"/>
        </w:rPr>
        <w:t xml:space="preserve">LIECHTENSTEIN </w:t>
      </w:r>
      <w:r w:rsidRPr="00DA4A4F">
        <w:rPr>
          <w:lang w:val="de-DE"/>
        </w:rPr>
        <w:tab/>
      </w:r>
      <w:r w:rsidRPr="00DA4A4F">
        <w:rPr>
          <w:lang w:val="de-DE"/>
        </w:rPr>
        <w:tab/>
        <w:t>LI</w:t>
      </w:r>
    </w:p>
    <w:p w:rsidR="00C12872" w:rsidRPr="00E67B27" w:rsidRDefault="00C12872">
      <w:pPr>
        <w:pStyle w:val="Data"/>
        <w:tabs>
          <w:tab w:val="left" w:leader="dot" w:pos="3544"/>
          <w:tab w:val="left" w:pos="3714"/>
          <w:tab w:val="left" w:pos="3827"/>
        </w:tabs>
        <w:spacing w:after="0"/>
        <w:ind w:left="142" w:hanging="142"/>
      </w:pPr>
      <w:r w:rsidRPr="00E67B27">
        <w:t xml:space="preserve">LITHUANIA </w:t>
      </w:r>
      <w:r w:rsidRPr="00E67B27">
        <w:tab/>
      </w:r>
      <w:r w:rsidRPr="00E67B27">
        <w:tab/>
        <w:t>LT</w:t>
      </w:r>
    </w:p>
    <w:p w:rsidR="00C12872" w:rsidRPr="00E67B27" w:rsidRDefault="00C12872">
      <w:pPr>
        <w:pStyle w:val="Data"/>
        <w:tabs>
          <w:tab w:val="left" w:leader="dot" w:pos="3544"/>
          <w:tab w:val="left" w:pos="3714"/>
          <w:tab w:val="left" w:pos="3827"/>
        </w:tabs>
        <w:spacing w:after="240"/>
        <w:ind w:left="142" w:hanging="142"/>
      </w:pPr>
      <w:r w:rsidRPr="00E67B27">
        <w:t xml:space="preserve">LUXEMBOURG </w:t>
      </w:r>
      <w:r w:rsidRPr="00E67B27">
        <w:tab/>
      </w:r>
      <w:r w:rsidRPr="00E67B27">
        <w:tab/>
        <w:t>LU</w:t>
      </w:r>
    </w:p>
    <w:p w:rsidR="00C12872" w:rsidRPr="003A4AA7" w:rsidRDefault="00C12872">
      <w:pPr>
        <w:pStyle w:val="Data"/>
        <w:tabs>
          <w:tab w:val="left" w:leader="dot" w:pos="3544"/>
          <w:tab w:val="left" w:pos="3714"/>
          <w:tab w:val="left" w:pos="3827"/>
        </w:tabs>
        <w:spacing w:after="0"/>
        <w:ind w:left="142" w:hanging="142"/>
      </w:pPr>
      <w:r w:rsidRPr="003A4AA7">
        <w:t>MACAO</w:t>
      </w:r>
      <w:r w:rsidR="00763183" w:rsidRPr="00A66B3C">
        <w:rPr>
          <w:color w:val="000000"/>
          <w:u w:val="single"/>
          <w:shd w:val="clear" w:color="auto" w:fill="FFFF00"/>
        </w:rPr>
        <w:t>, CHINA</w:t>
      </w:r>
      <w:r w:rsidRPr="003A4AA7">
        <w:t xml:space="preserve"> </w:t>
      </w:r>
      <w:r w:rsidRPr="003A4AA7">
        <w:tab/>
      </w:r>
      <w:r w:rsidRPr="003A4AA7">
        <w:tab/>
        <w:t>MO</w:t>
      </w:r>
    </w:p>
    <w:p w:rsidR="00C12872" w:rsidRPr="00A66B3C" w:rsidRDefault="00C12872" w:rsidP="00A66B3C">
      <w:pPr>
        <w:pStyle w:val="Data"/>
        <w:keepLines/>
        <w:shd w:val="clear" w:color="auto" w:fill="800080"/>
        <w:tabs>
          <w:tab w:val="left" w:leader="dot" w:pos="3544"/>
          <w:tab w:val="left" w:pos="3714"/>
          <w:tab w:val="left" w:pos="3827"/>
        </w:tabs>
        <w:spacing w:after="0"/>
        <w:ind w:left="142" w:hanging="142"/>
        <w:rPr>
          <w:strike/>
          <w:color w:val="FFFFFF"/>
        </w:rPr>
      </w:pPr>
      <w:r w:rsidRPr="00A66B3C">
        <w:rPr>
          <w:strike/>
          <w:color w:val="FFFFFF"/>
        </w:rPr>
        <w:t xml:space="preserve">MACEDONIA (see The former Yugoslav </w:t>
      </w:r>
      <w:r w:rsidRPr="00A66B3C">
        <w:rPr>
          <w:strike/>
          <w:color w:val="FFFFFF"/>
        </w:rPr>
        <w:br/>
        <w:t>Republic of Macedonia)</w:t>
      </w:r>
    </w:p>
    <w:p w:rsidR="00C12872" w:rsidRPr="003A4AA7" w:rsidRDefault="00C12872">
      <w:pPr>
        <w:pStyle w:val="Data"/>
        <w:tabs>
          <w:tab w:val="left" w:leader="dot" w:pos="3544"/>
          <w:tab w:val="left" w:pos="3714"/>
          <w:tab w:val="left" w:pos="3827"/>
        </w:tabs>
        <w:spacing w:after="0"/>
        <w:ind w:left="142" w:hanging="142"/>
      </w:pPr>
      <w:r w:rsidRPr="003A4AA7">
        <w:t xml:space="preserve">MADAGASCAR </w:t>
      </w:r>
      <w:r w:rsidRPr="003A4AA7">
        <w:tab/>
      </w:r>
      <w:r w:rsidRPr="003A4AA7">
        <w:tab/>
        <w:t>MG</w:t>
      </w:r>
    </w:p>
    <w:p w:rsidR="00C12872" w:rsidRPr="003A4AA7" w:rsidRDefault="00C12872">
      <w:pPr>
        <w:pStyle w:val="Data"/>
        <w:tabs>
          <w:tab w:val="left" w:leader="dot" w:pos="3544"/>
          <w:tab w:val="left" w:pos="3714"/>
          <w:tab w:val="left" w:pos="3827"/>
        </w:tabs>
        <w:spacing w:after="0"/>
        <w:ind w:left="142" w:hanging="142"/>
      </w:pPr>
      <w:smartTag w:uri="urn:schemas-microsoft-com:office:smarttags" w:element="place">
        <w:smartTag w:uri="urn:schemas-microsoft-com:office:smarttags" w:element="country-region">
          <w:r w:rsidRPr="003A4AA7">
            <w:t>MALAWI</w:t>
          </w:r>
        </w:smartTag>
      </w:smartTag>
      <w:r w:rsidRPr="003A4AA7">
        <w:t xml:space="preserve"> </w:t>
      </w:r>
      <w:r w:rsidRPr="003A4AA7">
        <w:tab/>
      </w:r>
      <w:r w:rsidRPr="003A4AA7">
        <w:tab/>
        <w:t>MW</w:t>
      </w:r>
    </w:p>
    <w:p w:rsidR="00C12872" w:rsidRPr="003A4AA7" w:rsidRDefault="00C12872">
      <w:pPr>
        <w:pStyle w:val="Data"/>
        <w:tabs>
          <w:tab w:val="left" w:leader="dot" w:pos="3544"/>
          <w:tab w:val="left" w:pos="3714"/>
          <w:tab w:val="left" w:pos="3827"/>
        </w:tabs>
        <w:spacing w:after="0"/>
        <w:ind w:left="142" w:hanging="142"/>
      </w:pPr>
      <w:smartTag w:uri="urn:schemas-microsoft-com:office:smarttags" w:element="place">
        <w:smartTag w:uri="urn:schemas-microsoft-com:office:smarttags" w:element="country-region">
          <w:r w:rsidRPr="003A4AA7">
            <w:t>MALAYSIA</w:t>
          </w:r>
        </w:smartTag>
      </w:smartTag>
      <w:r w:rsidRPr="003A4AA7">
        <w:t xml:space="preserve"> </w:t>
      </w:r>
      <w:r w:rsidRPr="003A4AA7">
        <w:tab/>
      </w:r>
      <w:r w:rsidRPr="003A4AA7">
        <w:tab/>
        <w:t>MY</w:t>
      </w:r>
    </w:p>
    <w:p w:rsidR="00C12872" w:rsidRPr="00DA4A4F" w:rsidRDefault="00C12872">
      <w:pPr>
        <w:pStyle w:val="Data"/>
        <w:tabs>
          <w:tab w:val="left" w:leader="dot" w:pos="3544"/>
          <w:tab w:val="left" w:pos="3714"/>
          <w:tab w:val="left" w:pos="3827"/>
        </w:tabs>
        <w:spacing w:after="0"/>
        <w:ind w:left="142" w:hanging="142"/>
        <w:rPr>
          <w:lang w:val="fr-CH"/>
        </w:rPr>
      </w:pPr>
      <w:r w:rsidRPr="00DA4A4F">
        <w:rPr>
          <w:lang w:val="fr-CH"/>
        </w:rPr>
        <w:t xml:space="preserve">MALDIVES </w:t>
      </w:r>
      <w:r w:rsidRPr="00DA4A4F">
        <w:rPr>
          <w:lang w:val="fr-CH"/>
        </w:rPr>
        <w:tab/>
      </w:r>
      <w:r w:rsidRPr="00DA4A4F">
        <w:rPr>
          <w:lang w:val="fr-CH"/>
        </w:rPr>
        <w:tab/>
        <w:t>MV</w:t>
      </w:r>
    </w:p>
    <w:p w:rsidR="00C12872" w:rsidRPr="003A4AA7" w:rsidRDefault="00C12872">
      <w:pPr>
        <w:pStyle w:val="Data"/>
        <w:tabs>
          <w:tab w:val="left" w:leader="dot" w:pos="3544"/>
          <w:tab w:val="left" w:pos="3714"/>
          <w:tab w:val="left" w:pos="3827"/>
        </w:tabs>
        <w:spacing w:after="0"/>
        <w:ind w:left="142" w:hanging="142"/>
        <w:rPr>
          <w:lang w:val="fr-FR"/>
        </w:rPr>
      </w:pPr>
      <w:r w:rsidRPr="003A4AA7">
        <w:rPr>
          <w:lang w:val="fr-FR"/>
        </w:rPr>
        <w:t xml:space="preserve">MALI </w:t>
      </w:r>
      <w:r w:rsidRPr="003A4AA7">
        <w:rPr>
          <w:lang w:val="fr-FR"/>
        </w:rPr>
        <w:tab/>
      </w:r>
      <w:r w:rsidRPr="003A4AA7">
        <w:rPr>
          <w:lang w:val="fr-FR"/>
        </w:rPr>
        <w:tab/>
        <w:t>ML</w:t>
      </w:r>
    </w:p>
    <w:p w:rsidR="00C12872" w:rsidRPr="003A4AA7" w:rsidRDefault="00C12872">
      <w:pPr>
        <w:pStyle w:val="Data"/>
        <w:tabs>
          <w:tab w:val="left" w:leader="dot" w:pos="3544"/>
          <w:tab w:val="left" w:pos="3714"/>
          <w:tab w:val="left" w:pos="3827"/>
        </w:tabs>
        <w:spacing w:after="0"/>
        <w:ind w:left="142" w:hanging="142"/>
        <w:rPr>
          <w:lang w:val="fr-FR"/>
        </w:rPr>
      </w:pPr>
      <w:r w:rsidRPr="003A4AA7">
        <w:rPr>
          <w:lang w:val="fr-FR"/>
        </w:rPr>
        <w:t xml:space="preserve">MALTA </w:t>
      </w:r>
      <w:r w:rsidRPr="003A4AA7">
        <w:rPr>
          <w:lang w:val="fr-FR"/>
        </w:rPr>
        <w:tab/>
      </w:r>
      <w:r w:rsidRPr="003A4AA7">
        <w:rPr>
          <w:lang w:val="fr-FR"/>
        </w:rPr>
        <w:tab/>
        <w:t>MT</w:t>
      </w:r>
    </w:p>
    <w:p w:rsidR="00C12872" w:rsidRPr="003A4AA7" w:rsidRDefault="00C12872">
      <w:pPr>
        <w:pStyle w:val="Data"/>
        <w:tabs>
          <w:tab w:val="left" w:leader="dot" w:pos="3544"/>
          <w:tab w:val="left" w:pos="3714"/>
          <w:tab w:val="left" w:pos="3827"/>
        </w:tabs>
        <w:spacing w:after="0"/>
        <w:ind w:left="142" w:hanging="142"/>
        <w:rPr>
          <w:lang w:val="fr-FR"/>
        </w:rPr>
      </w:pPr>
      <w:r w:rsidRPr="003A4AA7">
        <w:rPr>
          <w:lang w:val="fr-FR"/>
        </w:rPr>
        <w:t xml:space="preserve">MAURITANIA </w:t>
      </w:r>
      <w:r w:rsidRPr="003A4AA7">
        <w:rPr>
          <w:lang w:val="fr-FR"/>
        </w:rPr>
        <w:tab/>
      </w:r>
      <w:r w:rsidRPr="003A4AA7">
        <w:rPr>
          <w:lang w:val="fr-FR"/>
        </w:rPr>
        <w:tab/>
        <w:t>MR</w:t>
      </w:r>
    </w:p>
    <w:p w:rsidR="00C12872" w:rsidRPr="003A4AA7" w:rsidRDefault="00C12872">
      <w:pPr>
        <w:pStyle w:val="Data"/>
        <w:tabs>
          <w:tab w:val="left" w:leader="dot" w:pos="3544"/>
          <w:tab w:val="left" w:pos="3714"/>
          <w:tab w:val="left" w:pos="3827"/>
        </w:tabs>
        <w:spacing w:after="0"/>
        <w:ind w:left="142" w:hanging="142"/>
        <w:rPr>
          <w:lang w:val="es-ES_tradnl"/>
        </w:rPr>
      </w:pPr>
      <w:r w:rsidRPr="003A4AA7">
        <w:rPr>
          <w:lang w:val="es-ES_tradnl"/>
        </w:rPr>
        <w:t xml:space="preserve">MAURITIUS </w:t>
      </w:r>
      <w:r w:rsidRPr="003A4AA7">
        <w:rPr>
          <w:lang w:val="es-ES_tradnl"/>
        </w:rPr>
        <w:tab/>
      </w:r>
      <w:r w:rsidRPr="003A4AA7">
        <w:rPr>
          <w:lang w:val="es-ES_tradnl"/>
        </w:rPr>
        <w:tab/>
        <w:t>MU</w:t>
      </w:r>
    </w:p>
    <w:p w:rsidR="00C12872" w:rsidRPr="003A4AA7" w:rsidRDefault="00C12872">
      <w:pPr>
        <w:pStyle w:val="Data"/>
        <w:tabs>
          <w:tab w:val="left" w:leader="dot" w:pos="3544"/>
          <w:tab w:val="left" w:pos="3714"/>
          <w:tab w:val="left" w:pos="3827"/>
        </w:tabs>
        <w:spacing w:after="0"/>
        <w:ind w:left="142" w:hanging="142"/>
        <w:rPr>
          <w:lang w:val="es-ES_tradnl"/>
        </w:rPr>
      </w:pPr>
      <w:r w:rsidRPr="003A4AA7">
        <w:rPr>
          <w:lang w:val="es-ES_tradnl"/>
        </w:rPr>
        <w:t xml:space="preserve">MEXICO </w:t>
      </w:r>
      <w:r w:rsidRPr="003A4AA7">
        <w:rPr>
          <w:lang w:val="es-ES_tradnl"/>
        </w:rPr>
        <w:tab/>
      </w:r>
      <w:r w:rsidRPr="003A4AA7">
        <w:rPr>
          <w:lang w:val="es-ES_tradnl"/>
        </w:rPr>
        <w:tab/>
        <w:t>MX</w:t>
      </w:r>
    </w:p>
    <w:p w:rsidR="00C12872" w:rsidRPr="003A4AA7" w:rsidRDefault="00C12872">
      <w:pPr>
        <w:pStyle w:val="Data"/>
        <w:tabs>
          <w:tab w:val="left" w:leader="dot" w:pos="3544"/>
          <w:tab w:val="left" w:pos="3714"/>
          <w:tab w:val="left" w:pos="3827"/>
        </w:tabs>
        <w:spacing w:after="0"/>
        <w:ind w:left="142" w:hanging="142"/>
        <w:rPr>
          <w:lang w:val="es-ES"/>
        </w:rPr>
      </w:pPr>
      <w:r w:rsidRPr="003A4AA7">
        <w:rPr>
          <w:lang w:val="es-ES"/>
        </w:rPr>
        <w:t>MOLDOVA (</w:t>
      </w:r>
      <w:r w:rsidRPr="003A4AA7">
        <w:t>see Republic of Moldova</w:t>
      </w:r>
      <w:r w:rsidRPr="003A4AA7">
        <w:rPr>
          <w:lang w:val="es-ES"/>
        </w:rPr>
        <w:t>)</w:t>
      </w:r>
    </w:p>
    <w:p w:rsidR="00C12872" w:rsidRPr="003A4AA7" w:rsidRDefault="00C12872">
      <w:pPr>
        <w:pStyle w:val="Data"/>
        <w:tabs>
          <w:tab w:val="left" w:leader="dot" w:pos="3544"/>
          <w:tab w:val="left" w:pos="3714"/>
          <w:tab w:val="left" w:pos="3827"/>
        </w:tabs>
        <w:spacing w:after="0"/>
        <w:ind w:left="142" w:hanging="142"/>
        <w:rPr>
          <w:lang w:val="es-ES_tradnl"/>
        </w:rPr>
      </w:pPr>
      <w:r w:rsidRPr="003A4AA7">
        <w:rPr>
          <w:lang w:val="es-ES_tradnl"/>
        </w:rPr>
        <w:t xml:space="preserve">MONACO </w:t>
      </w:r>
      <w:r w:rsidRPr="003A4AA7">
        <w:rPr>
          <w:lang w:val="es-ES_tradnl"/>
        </w:rPr>
        <w:tab/>
      </w:r>
      <w:r w:rsidRPr="003A4AA7">
        <w:rPr>
          <w:lang w:val="es-ES_tradnl"/>
        </w:rPr>
        <w:tab/>
        <w:t>MC</w:t>
      </w:r>
    </w:p>
    <w:p w:rsidR="00C12872" w:rsidRPr="003A4AA7" w:rsidRDefault="00C12872">
      <w:pPr>
        <w:pStyle w:val="Data"/>
        <w:tabs>
          <w:tab w:val="left" w:leader="dot" w:pos="3544"/>
          <w:tab w:val="left" w:pos="3714"/>
          <w:tab w:val="left" w:pos="3827"/>
        </w:tabs>
        <w:spacing w:after="0"/>
        <w:ind w:left="142" w:hanging="142"/>
        <w:rPr>
          <w:lang w:val="es-ES"/>
        </w:rPr>
      </w:pPr>
      <w:r w:rsidRPr="003A4AA7">
        <w:rPr>
          <w:lang w:val="es-ES"/>
        </w:rPr>
        <w:t xml:space="preserve">MONGOLIA </w:t>
      </w:r>
      <w:r w:rsidRPr="003A4AA7">
        <w:rPr>
          <w:lang w:val="es-ES"/>
        </w:rPr>
        <w:tab/>
      </w:r>
      <w:r w:rsidRPr="003A4AA7">
        <w:rPr>
          <w:lang w:val="es-ES"/>
        </w:rPr>
        <w:tab/>
        <w:t>MN</w:t>
      </w:r>
    </w:p>
    <w:p w:rsidR="00204CD4" w:rsidRPr="003A4AA7" w:rsidRDefault="00204CD4">
      <w:pPr>
        <w:pStyle w:val="Data"/>
        <w:tabs>
          <w:tab w:val="left" w:leader="dot" w:pos="3544"/>
          <w:tab w:val="left" w:pos="3714"/>
          <w:tab w:val="left" w:pos="3827"/>
        </w:tabs>
        <w:spacing w:after="0"/>
        <w:ind w:left="142" w:hanging="142"/>
        <w:rPr>
          <w:lang w:val="es-ES"/>
        </w:rPr>
      </w:pPr>
      <w:r w:rsidRPr="003A4AA7">
        <w:rPr>
          <w:lang w:val="es-ES"/>
        </w:rPr>
        <w:t>MONTENEGRO</w:t>
      </w:r>
      <w:r w:rsidRPr="003A4AA7">
        <w:rPr>
          <w:lang w:val="es-ES"/>
        </w:rPr>
        <w:tab/>
      </w:r>
      <w:r w:rsidRPr="003A4AA7">
        <w:rPr>
          <w:lang w:val="es-ES"/>
        </w:rPr>
        <w:tab/>
        <w:t>ME</w:t>
      </w:r>
    </w:p>
    <w:p w:rsidR="00C12872" w:rsidRPr="003A4AA7" w:rsidRDefault="00C12872">
      <w:pPr>
        <w:pStyle w:val="Data"/>
        <w:tabs>
          <w:tab w:val="left" w:leader="dot" w:pos="3544"/>
          <w:tab w:val="left" w:pos="3714"/>
          <w:tab w:val="left" w:pos="3827"/>
        </w:tabs>
        <w:spacing w:after="0"/>
        <w:ind w:left="142" w:hanging="142"/>
        <w:rPr>
          <w:lang w:val="es-ES"/>
        </w:rPr>
      </w:pPr>
      <w:r w:rsidRPr="003A4AA7">
        <w:rPr>
          <w:lang w:val="es-ES"/>
        </w:rPr>
        <w:t xml:space="preserve">MONTSERRAT </w:t>
      </w:r>
      <w:r w:rsidRPr="003A4AA7">
        <w:rPr>
          <w:lang w:val="es-ES"/>
        </w:rPr>
        <w:tab/>
      </w:r>
      <w:r w:rsidRPr="003A4AA7">
        <w:rPr>
          <w:lang w:val="es-ES"/>
        </w:rPr>
        <w:tab/>
        <w:t>MS</w:t>
      </w:r>
    </w:p>
    <w:p w:rsidR="00C12872" w:rsidRPr="003A4AA7" w:rsidRDefault="00C12872">
      <w:pPr>
        <w:pStyle w:val="Data"/>
        <w:tabs>
          <w:tab w:val="left" w:leader="dot" w:pos="3544"/>
          <w:tab w:val="left" w:pos="3714"/>
          <w:tab w:val="left" w:pos="3827"/>
        </w:tabs>
        <w:spacing w:after="0"/>
        <w:ind w:left="142" w:hanging="142"/>
        <w:rPr>
          <w:lang w:val="es-ES"/>
        </w:rPr>
      </w:pPr>
      <w:r w:rsidRPr="003A4AA7">
        <w:rPr>
          <w:lang w:val="es-ES"/>
        </w:rPr>
        <w:t xml:space="preserve">MOROCCO </w:t>
      </w:r>
      <w:r w:rsidRPr="003A4AA7">
        <w:rPr>
          <w:lang w:val="es-ES"/>
        </w:rPr>
        <w:tab/>
      </w:r>
      <w:r w:rsidRPr="003A4AA7">
        <w:rPr>
          <w:lang w:val="es-ES"/>
        </w:rPr>
        <w:tab/>
        <w:t>MA</w:t>
      </w:r>
    </w:p>
    <w:p w:rsidR="00C12872" w:rsidRPr="003A4AA7" w:rsidRDefault="00C12872">
      <w:pPr>
        <w:pStyle w:val="Data"/>
        <w:tabs>
          <w:tab w:val="left" w:leader="dot" w:pos="3544"/>
          <w:tab w:val="left" w:pos="3714"/>
          <w:tab w:val="left" w:pos="3827"/>
        </w:tabs>
        <w:spacing w:after="0"/>
        <w:ind w:left="142" w:hanging="142"/>
        <w:rPr>
          <w:lang w:val="es-ES_tradnl"/>
        </w:rPr>
      </w:pPr>
      <w:r w:rsidRPr="003A4AA7">
        <w:rPr>
          <w:lang w:val="es-ES_tradnl"/>
        </w:rPr>
        <w:t xml:space="preserve">MOZAMBIQUE </w:t>
      </w:r>
      <w:r w:rsidRPr="003A4AA7">
        <w:rPr>
          <w:lang w:val="es-ES_tradnl"/>
        </w:rPr>
        <w:tab/>
      </w:r>
      <w:r w:rsidRPr="003A4AA7">
        <w:rPr>
          <w:lang w:val="es-ES_tradnl"/>
        </w:rPr>
        <w:tab/>
        <w:t>MZ</w:t>
      </w:r>
    </w:p>
    <w:p w:rsidR="00C12872" w:rsidRPr="003A4AA7" w:rsidRDefault="00C12872">
      <w:pPr>
        <w:pStyle w:val="Data"/>
        <w:tabs>
          <w:tab w:val="left" w:leader="dot" w:pos="3544"/>
          <w:tab w:val="left" w:pos="3714"/>
          <w:tab w:val="left" w:pos="3827"/>
        </w:tabs>
        <w:spacing w:after="240"/>
        <w:ind w:left="142" w:hanging="142"/>
        <w:rPr>
          <w:lang w:val="es-ES_tradnl"/>
        </w:rPr>
      </w:pPr>
      <w:r w:rsidRPr="003A4AA7">
        <w:rPr>
          <w:lang w:val="es-ES_tradnl"/>
        </w:rPr>
        <w:t xml:space="preserve">MYANMAR </w:t>
      </w:r>
      <w:r w:rsidRPr="003A4AA7">
        <w:rPr>
          <w:lang w:val="es-ES_tradnl"/>
        </w:rPr>
        <w:tab/>
      </w:r>
      <w:r w:rsidRPr="003A4AA7">
        <w:rPr>
          <w:lang w:val="es-ES_tradnl"/>
        </w:rPr>
        <w:tab/>
        <w:t>MM</w:t>
      </w:r>
    </w:p>
    <w:p w:rsidR="00C12872" w:rsidRPr="003A4AA7" w:rsidRDefault="00C12872">
      <w:pPr>
        <w:pStyle w:val="Data"/>
        <w:tabs>
          <w:tab w:val="left" w:leader="dot" w:pos="3544"/>
          <w:tab w:val="left" w:pos="3714"/>
          <w:tab w:val="left" w:pos="3827"/>
        </w:tabs>
        <w:spacing w:after="0"/>
        <w:ind w:left="142" w:hanging="142"/>
        <w:rPr>
          <w:lang w:val="es-ES_tradnl"/>
        </w:rPr>
      </w:pPr>
      <w:r w:rsidRPr="003A4AA7">
        <w:rPr>
          <w:lang w:val="es-ES_tradnl"/>
        </w:rPr>
        <w:t xml:space="preserve">NAMIBIA </w:t>
      </w:r>
      <w:r w:rsidRPr="003A4AA7">
        <w:rPr>
          <w:lang w:val="es-ES_tradnl"/>
        </w:rPr>
        <w:tab/>
      </w:r>
      <w:r w:rsidRPr="003A4AA7">
        <w:rPr>
          <w:lang w:val="es-ES_tradnl"/>
        </w:rPr>
        <w:tab/>
        <w:t>NA</w:t>
      </w:r>
    </w:p>
    <w:p w:rsidR="00C12872" w:rsidRPr="003A4AA7" w:rsidRDefault="00C12872">
      <w:pPr>
        <w:pStyle w:val="Data"/>
        <w:tabs>
          <w:tab w:val="left" w:leader="dot" w:pos="3544"/>
          <w:tab w:val="left" w:pos="3714"/>
          <w:tab w:val="left" w:pos="3827"/>
        </w:tabs>
        <w:spacing w:after="0"/>
        <w:ind w:left="142" w:hanging="142"/>
        <w:rPr>
          <w:lang w:val="es-ES"/>
        </w:rPr>
      </w:pPr>
      <w:r w:rsidRPr="003A4AA7">
        <w:rPr>
          <w:lang w:val="es-ES"/>
        </w:rPr>
        <w:t xml:space="preserve">NAURU </w:t>
      </w:r>
      <w:r w:rsidRPr="003A4AA7">
        <w:rPr>
          <w:lang w:val="es-ES"/>
        </w:rPr>
        <w:tab/>
      </w:r>
      <w:r w:rsidRPr="003A4AA7">
        <w:rPr>
          <w:lang w:val="es-ES"/>
        </w:rPr>
        <w:tab/>
        <w:t>NR</w:t>
      </w:r>
    </w:p>
    <w:p w:rsidR="00C12872" w:rsidRPr="003A4AA7" w:rsidRDefault="00C12872">
      <w:pPr>
        <w:pStyle w:val="Data"/>
        <w:tabs>
          <w:tab w:val="left" w:leader="dot" w:pos="3544"/>
          <w:tab w:val="left" w:pos="3714"/>
          <w:tab w:val="left" w:pos="3827"/>
        </w:tabs>
        <w:spacing w:after="0"/>
        <w:ind w:left="142" w:hanging="142"/>
        <w:rPr>
          <w:lang w:val="es-ES"/>
        </w:rPr>
      </w:pPr>
      <w:r w:rsidRPr="003A4AA7">
        <w:rPr>
          <w:lang w:val="es-ES"/>
        </w:rPr>
        <w:t xml:space="preserve">NEPAL </w:t>
      </w:r>
      <w:r w:rsidRPr="003A4AA7">
        <w:rPr>
          <w:lang w:val="es-ES"/>
        </w:rPr>
        <w:tab/>
      </w:r>
      <w:r w:rsidRPr="003A4AA7">
        <w:rPr>
          <w:lang w:val="es-ES"/>
        </w:rPr>
        <w:tab/>
        <w:t>NP</w:t>
      </w:r>
    </w:p>
    <w:p w:rsidR="00C12872" w:rsidRPr="00DA4A4F" w:rsidRDefault="00C12872">
      <w:pPr>
        <w:pStyle w:val="Data"/>
        <w:tabs>
          <w:tab w:val="left" w:leader="dot" w:pos="3544"/>
          <w:tab w:val="left" w:pos="3714"/>
          <w:tab w:val="left" w:pos="3827"/>
        </w:tabs>
        <w:spacing w:after="0"/>
        <w:ind w:left="142" w:hanging="142"/>
        <w:rPr>
          <w:lang w:val="es-ES"/>
        </w:rPr>
      </w:pPr>
      <w:r w:rsidRPr="00DA4A4F">
        <w:rPr>
          <w:lang w:val="es-ES"/>
        </w:rPr>
        <w:t xml:space="preserve">NETHERLANDS </w:t>
      </w:r>
      <w:r w:rsidRPr="00DA4A4F">
        <w:rPr>
          <w:lang w:val="es-ES"/>
        </w:rPr>
        <w:tab/>
      </w:r>
      <w:r w:rsidRPr="00DA4A4F">
        <w:rPr>
          <w:lang w:val="es-ES"/>
        </w:rPr>
        <w:tab/>
        <w:t>NL</w:t>
      </w:r>
    </w:p>
    <w:p w:rsidR="00C12872" w:rsidRPr="00DA4A4F" w:rsidRDefault="00C12872">
      <w:pPr>
        <w:pStyle w:val="Data"/>
        <w:tabs>
          <w:tab w:val="left" w:leader="dot" w:pos="3544"/>
          <w:tab w:val="left" w:pos="3714"/>
          <w:tab w:val="left" w:pos="3827"/>
        </w:tabs>
        <w:spacing w:after="0"/>
        <w:ind w:left="142" w:hanging="142"/>
        <w:rPr>
          <w:lang w:val="es-ES"/>
        </w:rPr>
      </w:pPr>
      <w:r w:rsidRPr="00DA4A4F">
        <w:rPr>
          <w:lang w:val="es-ES"/>
        </w:rPr>
        <w:t xml:space="preserve">NEW ZEALAND </w:t>
      </w:r>
      <w:r w:rsidRPr="00DA4A4F">
        <w:rPr>
          <w:lang w:val="es-ES"/>
        </w:rPr>
        <w:tab/>
      </w:r>
      <w:r w:rsidRPr="00DA4A4F">
        <w:rPr>
          <w:lang w:val="es-ES"/>
        </w:rPr>
        <w:tab/>
        <w:t>NZ</w:t>
      </w:r>
    </w:p>
    <w:p w:rsidR="00C12872" w:rsidRPr="003A4AA7" w:rsidRDefault="00C12872">
      <w:pPr>
        <w:pStyle w:val="Data"/>
        <w:tabs>
          <w:tab w:val="left" w:leader="dot" w:pos="3544"/>
          <w:tab w:val="left" w:pos="3714"/>
          <w:tab w:val="left" w:pos="3827"/>
        </w:tabs>
        <w:spacing w:after="0"/>
        <w:ind w:left="142" w:hanging="142"/>
        <w:rPr>
          <w:lang w:val="es-ES"/>
        </w:rPr>
      </w:pPr>
      <w:r w:rsidRPr="003A4AA7">
        <w:rPr>
          <w:lang w:val="es-ES"/>
        </w:rPr>
        <w:t xml:space="preserve">NICARAGUA </w:t>
      </w:r>
      <w:r w:rsidRPr="003A4AA7">
        <w:rPr>
          <w:lang w:val="es-ES"/>
        </w:rPr>
        <w:tab/>
      </w:r>
      <w:r w:rsidRPr="003A4AA7">
        <w:rPr>
          <w:lang w:val="es-ES"/>
        </w:rPr>
        <w:tab/>
        <w:t>NI</w:t>
      </w:r>
    </w:p>
    <w:p w:rsidR="00C12872" w:rsidRPr="003A4AA7" w:rsidRDefault="00C12872">
      <w:pPr>
        <w:pStyle w:val="Data"/>
        <w:tabs>
          <w:tab w:val="left" w:leader="dot" w:pos="3544"/>
          <w:tab w:val="left" w:pos="3714"/>
          <w:tab w:val="left" w:pos="3827"/>
        </w:tabs>
        <w:spacing w:after="0"/>
        <w:ind w:left="142" w:hanging="142"/>
        <w:rPr>
          <w:lang w:val="es-ES"/>
        </w:rPr>
      </w:pPr>
      <w:r w:rsidRPr="003A4AA7">
        <w:rPr>
          <w:lang w:val="es-ES"/>
        </w:rPr>
        <w:t xml:space="preserve">NIGER </w:t>
      </w:r>
      <w:r w:rsidRPr="003A4AA7">
        <w:rPr>
          <w:lang w:val="es-ES"/>
        </w:rPr>
        <w:tab/>
      </w:r>
      <w:r w:rsidRPr="003A4AA7">
        <w:rPr>
          <w:lang w:val="es-ES"/>
        </w:rPr>
        <w:tab/>
        <w:t>NE</w:t>
      </w:r>
    </w:p>
    <w:p w:rsidR="00C12872" w:rsidRPr="003A4AA7" w:rsidRDefault="00C12872">
      <w:pPr>
        <w:pStyle w:val="Data"/>
        <w:tabs>
          <w:tab w:val="left" w:leader="dot" w:pos="3544"/>
          <w:tab w:val="left" w:pos="3714"/>
          <w:tab w:val="left" w:pos="3827"/>
        </w:tabs>
        <w:spacing w:after="0"/>
        <w:ind w:left="142" w:hanging="142"/>
        <w:rPr>
          <w:lang w:val="es-ES"/>
        </w:rPr>
      </w:pPr>
      <w:r w:rsidRPr="003A4AA7">
        <w:rPr>
          <w:lang w:val="es-ES"/>
        </w:rPr>
        <w:t xml:space="preserve">NIGERIA </w:t>
      </w:r>
      <w:r w:rsidRPr="003A4AA7">
        <w:rPr>
          <w:lang w:val="es-ES"/>
        </w:rPr>
        <w:tab/>
      </w:r>
      <w:r w:rsidRPr="003A4AA7">
        <w:rPr>
          <w:lang w:val="es-ES"/>
        </w:rPr>
        <w:tab/>
        <w:t>NG</w:t>
      </w:r>
    </w:p>
    <w:p w:rsidR="004D693B" w:rsidRPr="00DA4A4F" w:rsidRDefault="004D693B">
      <w:pPr>
        <w:pStyle w:val="Data"/>
        <w:tabs>
          <w:tab w:val="left" w:leader="dot" w:pos="3544"/>
          <w:tab w:val="left" w:pos="3714"/>
          <w:tab w:val="left" w:pos="3827"/>
        </w:tabs>
        <w:spacing w:after="0"/>
        <w:ind w:left="142" w:hanging="142"/>
        <w:rPr>
          <w:lang w:val="es-ES"/>
        </w:rPr>
      </w:pPr>
      <w:r w:rsidRPr="00DA4A4F">
        <w:rPr>
          <w:lang w:val="es-ES"/>
        </w:rPr>
        <w:t>NORDIC PATENT INSTITUTE (NPI)</w:t>
      </w:r>
      <w:r w:rsidR="009077E7" w:rsidRPr="008E0EA8">
        <w:rPr>
          <w:color w:val="0000FF"/>
          <w:sz w:val="18"/>
          <w:vertAlign w:val="superscript"/>
        </w:rPr>
        <w:fldChar w:fldCharType="begin"/>
      </w:r>
      <w:r w:rsidR="009077E7" w:rsidRPr="00E67B27">
        <w:rPr>
          <w:color w:val="0000FF"/>
          <w:sz w:val="18"/>
          <w:vertAlign w:val="superscript"/>
          <w:lang w:val="es-ES"/>
        </w:rPr>
        <w:instrText xml:space="preserve"> REF Note1 \h </w:instrText>
      </w:r>
      <w:r w:rsidR="003A4AA7" w:rsidRPr="00E67B27">
        <w:rPr>
          <w:color w:val="0000FF"/>
          <w:sz w:val="18"/>
          <w:vertAlign w:val="superscript"/>
          <w:lang w:val="es-ES"/>
        </w:rPr>
        <w:instrText xml:space="preserve"> \* MERGEFORMAT </w:instrText>
      </w:r>
      <w:r w:rsidR="009077E7" w:rsidRPr="008E0EA8">
        <w:rPr>
          <w:color w:val="0000FF"/>
          <w:sz w:val="18"/>
          <w:vertAlign w:val="superscript"/>
        </w:rPr>
      </w:r>
      <w:r w:rsidR="009077E7" w:rsidRPr="008E0EA8">
        <w:rPr>
          <w:color w:val="0000FF"/>
          <w:sz w:val="18"/>
          <w:vertAlign w:val="superscript"/>
        </w:rPr>
        <w:fldChar w:fldCharType="separate"/>
      </w:r>
      <w:r w:rsidR="00A85AE4" w:rsidRPr="00A85AE4">
        <w:rPr>
          <w:color w:val="0000FF"/>
          <w:sz w:val="18"/>
          <w:vertAlign w:val="superscript"/>
          <w:lang w:val="es-ES"/>
        </w:rPr>
        <w:t>(1)</w:t>
      </w:r>
      <w:r w:rsidR="009077E7" w:rsidRPr="008E0EA8">
        <w:rPr>
          <w:color w:val="0000FF"/>
          <w:sz w:val="18"/>
          <w:vertAlign w:val="superscript"/>
        </w:rPr>
        <w:fldChar w:fldCharType="end"/>
      </w:r>
      <w:r w:rsidR="00B847BE" w:rsidRPr="00E67B27">
        <w:rPr>
          <w:color w:val="000000"/>
          <w:sz w:val="18"/>
          <w:vertAlign w:val="superscript"/>
          <w:lang w:val="es-ES"/>
        </w:rPr>
        <w:t xml:space="preserve"> </w:t>
      </w:r>
      <w:hyperlink w:anchor="Note13" w:history="1">
        <w:r w:rsidR="00B847BE" w:rsidRPr="00E67B27">
          <w:rPr>
            <w:rStyle w:val="Hyperlink"/>
            <w:sz w:val="18"/>
            <w:shd w:val="clear" w:color="auto" w:fill="FFFF00"/>
            <w:vertAlign w:val="superscript"/>
            <w:lang w:val="es-ES"/>
          </w:rPr>
          <w:t>(13)</w:t>
        </w:r>
      </w:hyperlink>
      <w:r w:rsidRPr="00DA4A4F">
        <w:rPr>
          <w:lang w:val="es-ES"/>
        </w:rPr>
        <w:tab/>
      </w:r>
      <w:r w:rsidRPr="00DA4A4F">
        <w:rPr>
          <w:lang w:val="es-ES"/>
        </w:rPr>
        <w:tab/>
        <w:t>XN</w:t>
      </w:r>
    </w:p>
    <w:p w:rsidR="00402CE5" w:rsidRPr="00A66B3C" w:rsidRDefault="001D4FF8" w:rsidP="00A66B3C">
      <w:pPr>
        <w:pStyle w:val="Data"/>
        <w:shd w:val="clear" w:color="auto" w:fill="FFFF00"/>
        <w:tabs>
          <w:tab w:val="left" w:leader="dot" w:pos="3544"/>
          <w:tab w:val="left" w:pos="3714"/>
          <w:tab w:val="left" w:pos="3827"/>
        </w:tabs>
        <w:spacing w:after="0"/>
        <w:ind w:left="142" w:hanging="142"/>
        <w:rPr>
          <w:color w:val="000000"/>
          <w:u w:val="single"/>
        </w:rPr>
      </w:pPr>
      <w:r w:rsidRPr="00A66B3C">
        <w:rPr>
          <w:color w:val="000000"/>
          <w:u w:val="single"/>
          <w:lang w:val="es-ES"/>
        </w:rPr>
        <w:t>NORTH MACEDONIA</w:t>
      </w:r>
      <w:r>
        <w:rPr>
          <w:color w:val="000000"/>
          <w:u w:val="single"/>
          <w:lang w:val="es-ES"/>
        </w:rPr>
        <w:t>…………………………</w:t>
      </w:r>
      <w:r w:rsidR="0046382B" w:rsidRPr="00A66B3C">
        <w:rPr>
          <w:color w:val="000000"/>
          <w:u w:val="single"/>
          <w:lang w:val="es-ES"/>
        </w:rPr>
        <w:t>.</w:t>
      </w:r>
      <w:r w:rsidR="0046382B" w:rsidRPr="00A66B3C">
        <w:rPr>
          <w:color w:val="000000"/>
          <w:u w:val="single"/>
          <w:lang w:val="es-ES"/>
        </w:rPr>
        <w:tab/>
      </w:r>
      <w:r w:rsidR="0046382B" w:rsidRPr="00A66B3C">
        <w:rPr>
          <w:color w:val="000000"/>
          <w:u w:val="single"/>
          <w:lang w:val="es-ES"/>
        </w:rPr>
        <w:tab/>
      </w:r>
      <w:r w:rsidR="0046382B" w:rsidRPr="00A66B3C">
        <w:rPr>
          <w:color w:val="000000"/>
          <w:u w:val="single"/>
        </w:rPr>
        <w:t>MK</w:t>
      </w:r>
    </w:p>
    <w:p w:rsidR="00C12872" w:rsidRPr="003A4AA7" w:rsidRDefault="00C12872">
      <w:pPr>
        <w:pStyle w:val="Data"/>
        <w:tabs>
          <w:tab w:val="left" w:leader="dot" w:pos="3544"/>
          <w:tab w:val="left" w:pos="3714"/>
          <w:tab w:val="left" w:pos="3827"/>
        </w:tabs>
        <w:spacing w:after="0"/>
        <w:ind w:left="142" w:hanging="142"/>
      </w:pPr>
      <w:r w:rsidRPr="003A4AA7">
        <w:t xml:space="preserve">NORTHERN MARIANA ISLANDS </w:t>
      </w:r>
      <w:r w:rsidRPr="003A4AA7">
        <w:tab/>
      </w:r>
      <w:r w:rsidRPr="003A4AA7">
        <w:tab/>
        <w:t>MP</w:t>
      </w:r>
    </w:p>
    <w:p w:rsidR="00C12872" w:rsidRPr="003A4AA7" w:rsidRDefault="00C12872">
      <w:pPr>
        <w:pStyle w:val="Data"/>
        <w:tabs>
          <w:tab w:val="left" w:leader="dot" w:pos="3544"/>
          <w:tab w:val="left" w:pos="3714"/>
          <w:tab w:val="left" w:pos="3827"/>
        </w:tabs>
        <w:spacing w:after="240"/>
        <w:ind w:left="142" w:hanging="142"/>
      </w:pPr>
      <w:smartTag w:uri="urn:schemas-microsoft-com:office:smarttags" w:element="place">
        <w:smartTag w:uri="urn:schemas-microsoft-com:office:smarttags" w:element="country-region">
          <w:r w:rsidRPr="003A4AA7">
            <w:t>NORWAY</w:t>
          </w:r>
        </w:smartTag>
      </w:smartTag>
      <w:r w:rsidRPr="003A4AA7">
        <w:t xml:space="preserve"> </w:t>
      </w:r>
      <w:r w:rsidRPr="003A4AA7">
        <w:tab/>
      </w:r>
      <w:r w:rsidRPr="003A4AA7">
        <w:tab/>
        <w:t>NO</w:t>
      </w:r>
    </w:p>
    <w:p w:rsidR="00C12872" w:rsidRPr="003A4AA7" w:rsidRDefault="00C12872">
      <w:pPr>
        <w:pStyle w:val="Data"/>
        <w:tabs>
          <w:tab w:val="left" w:leader="dot" w:pos="3544"/>
          <w:tab w:val="left" w:pos="3714"/>
          <w:tab w:val="left" w:pos="3827"/>
        </w:tabs>
        <w:spacing w:after="240"/>
        <w:ind w:left="142" w:hanging="142"/>
      </w:pPr>
      <w:r w:rsidRPr="003A4AA7">
        <w:t xml:space="preserve">OMAN </w:t>
      </w:r>
      <w:r w:rsidRPr="003A4AA7">
        <w:tab/>
      </w:r>
      <w:r w:rsidRPr="003A4AA7">
        <w:tab/>
      </w:r>
      <w:smartTag w:uri="urn:schemas-microsoft-com:office:smarttags" w:element="place">
        <w:r w:rsidRPr="003A4AA7">
          <w:t>OM</w:t>
        </w:r>
      </w:smartTag>
    </w:p>
    <w:p w:rsidR="00C12872" w:rsidRPr="003A4AA7" w:rsidRDefault="00C12872">
      <w:pPr>
        <w:pStyle w:val="Data"/>
        <w:tabs>
          <w:tab w:val="left" w:leader="dot" w:pos="3544"/>
          <w:tab w:val="left" w:pos="3714"/>
          <w:tab w:val="left" w:pos="3827"/>
        </w:tabs>
        <w:spacing w:after="0"/>
        <w:ind w:left="142" w:hanging="142"/>
      </w:pPr>
      <w:smartTag w:uri="urn:schemas-microsoft-com:office:smarttags" w:element="address">
        <w:smartTag w:uri="urn:schemas-microsoft-com:office:smarttags" w:element="Street">
          <w:r w:rsidRPr="003A4AA7">
            <w:t xml:space="preserve">PAKISTAN </w:t>
          </w:r>
          <w:r w:rsidRPr="003A4AA7">
            <w:tab/>
          </w:r>
          <w:r w:rsidRPr="003A4AA7">
            <w:tab/>
            <w:t>PK</w:t>
          </w:r>
        </w:smartTag>
      </w:smartTag>
    </w:p>
    <w:p w:rsidR="00C12872" w:rsidRPr="003A4AA7" w:rsidRDefault="00C12872">
      <w:pPr>
        <w:pStyle w:val="Data"/>
        <w:tabs>
          <w:tab w:val="left" w:leader="dot" w:pos="3544"/>
          <w:tab w:val="left" w:pos="3714"/>
          <w:tab w:val="left" w:pos="3827"/>
        </w:tabs>
        <w:spacing w:after="0"/>
        <w:ind w:left="142" w:hanging="142"/>
      </w:pPr>
      <w:smartTag w:uri="urn:schemas-microsoft-com:office:smarttags" w:element="place">
        <w:smartTag w:uri="urn:schemas-microsoft-com:office:smarttags" w:element="country-region">
          <w:r w:rsidRPr="003A4AA7">
            <w:t>PALAU</w:t>
          </w:r>
        </w:smartTag>
      </w:smartTag>
      <w:r w:rsidRPr="003A4AA7">
        <w:t xml:space="preserve"> </w:t>
      </w:r>
      <w:r w:rsidRPr="003A4AA7">
        <w:tab/>
      </w:r>
      <w:r w:rsidRPr="003A4AA7">
        <w:tab/>
        <w:t>PW</w:t>
      </w:r>
    </w:p>
    <w:p w:rsidR="00C12872" w:rsidRPr="003A4AA7" w:rsidRDefault="00C12872">
      <w:pPr>
        <w:pStyle w:val="Data"/>
        <w:tabs>
          <w:tab w:val="left" w:leader="dot" w:pos="3544"/>
          <w:tab w:val="left" w:pos="3714"/>
          <w:tab w:val="left" w:pos="3827"/>
        </w:tabs>
        <w:spacing w:after="0"/>
        <w:ind w:left="142" w:hanging="142"/>
        <w:rPr>
          <w:lang w:val="es-ES_tradnl"/>
        </w:rPr>
      </w:pPr>
      <w:r w:rsidRPr="003A4AA7">
        <w:rPr>
          <w:lang w:val="es-ES_tradnl"/>
        </w:rPr>
        <w:t xml:space="preserve">PANAMA </w:t>
      </w:r>
      <w:r w:rsidRPr="003A4AA7">
        <w:rPr>
          <w:lang w:val="es-ES_tradnl"/>
        </w:rPr>
        <w:tab/>
      </w:r>
      <w:r w:rsidRPr="003A4AA7">
        <w:rPr>
          <w:lang w:val="es-ES_tradnl"/>
        </w:rPr>
        <w:tab/>
        <w:t>PA</w:t>
      </w:r>
    </w:p>
    <w:p w:rsidR="00C12872" w:rsidRPr="003A4AA7" w:rsidRDefault="00C12872">
      <w:pPr>
        <w:pStyle w:val="Data"/>
        <w:tabs>
          <w:tab w:val="left" w:leader="dot" w:pos="3544"/>
          <w:tab w:val="left" w:pos="3714"/>
          <w:tab w:val="left" w:pos="3827"/>
        </w:tabs>
        <w:spacing w:after="0"/>
        <w:ind w:left="142" w:hanging="142"/>
        <w:rPr>
          <w:lang w:val="es-ES_tradnl"/>
        </w:rPr>
      </w:pPr>
      <w:r w:rsidRPr="003A4AA7">
        <w:rPr>
          <w:lang w:val="es-ES_tradnl"/>
        </w:rPr>
        <w:t xml:space="preserve">PAPUA NEW GUINEA </w:t>
      </w:r>
      <w:r w:rsidRPr="003A4AA7">
        <w:rPr>
          <w:lang w:val="es-ES_tradnl"/>
        </w:rPr>
        <w:tab/>
      </w:r>
      <w:r w:rsidRPr="003A4AA7">
        <w:rPr>
          <w:lang w:val="es-ES_tradnl"/>
        </w:rPr>
        <w:tab/>
        <w:t>PG</w:t>
      </w:r>
    </w:p>
    <w:p w:rsidR="00C12872" w:rsidRPr="003A4AA7" w:rsidRDefault="00C12872">
      <w:pPr>
        <w:pStyle w:val="Data"/>
        <w:tabs>
          <w:tab w:val="left" w:leader="dot" w:pos="3544"/>
          <w:tab w:val="left" w:pos="3714"/>
          <w:tab w:val="left" w:pos="3827"/>
        </w:tabs>
        <w:spacing w:after="0"/>
        <w:ind w:left="142" w:hanging="142"/>
      </w:pPr>
      <w:smartTag w:uri="urn:schemas-microsoft-com:office:smarttags" w:element="place">
        <w:smartTag w:uri="urn:schemas-microsoft-com:office:smarttags" w:element="country-region">
          <w:r w:rsidRPr="003A4AA7">
            <w:t>PARAGUAY</w:t>
          </w:r>
        </w:smartTag>
      </w:smartTag>
      <w:r w:rsidRPr="003A4AA7">
        <w:t xml:space="preserve"> </w:t>
      </w:r>
      <w:r w:rsidRPr="003A4AA7">
        <w:tab/>
      </w:r>
      <w:r w:rsidRPr="003A4AA7">
        <w:tab/>
        <w:t>PY</w:t>
      </w:r>
    </w:p>
    <w:p w:rsidR="00C12872" w:rsidRPr="003A4AA7" w:rsidRDefault="00C12872">
      <w:pPr>
        <w:pStyle w:val="Data"/>
        <w:keepLines/>
        <w:tabs>
          <w:tab w:val="left" w:leader="dot" w:pos="3544"/>
          <w:tab w:val="left" w:pos="3714"/>
          <w:tab w:val="left" w:pos="3827"/>
        </w:tabs>
        <w:spacing w:after="0"/>
        <w:ind w:left="142" w:hanging="142"/>
      </w:pPr>
      <w:r w:rsidRPr="003A4AA7">
        <w:t xml:space="preserve">PATENT OFFICE OF THE COOPERATION </w:t>
      </w:r>
      <w:r w:rsidRPr="003A4AA7">
        <w:br/>
        <w:t xml:space="preserve">COUNCIL FOR THE ARAB STATES OF </w:t>
      </w:r>
      <w:r w:rsidRPr="003A4AA7">
        <w:br/>
        <w:t>THE GULF (GCC</w:t>
      </w:r>
      <w:r w:rsidR="00962FDA" w:rsidRPr="00A66B3C">
        <w:rPr>
          <w:color w:val="000000"/>
          <w:u w:val="single"/>
          <w:shd w:val="clear" w:color="auto" w:fill="FFFF00"/>
        </w:rPr>
        <w:t xml:space="preserve"> Patent Office</w:t>
      </w:r>
      <w:proofErr w:type="gramStart"/>
      <w:r w:rsidRPr="0047394C">
        <w:rPr>
          <w:highlight w:val="yellow"/>
        </w:rPr>
        <w:t>)</w:t>
      </w:r>
      <w:proofErr w:type="gramEnd"/>
      <w:r w:rsidR="0047394C">
        <w:fldChar w:fldCharType="begin"/>
      </w:r>
      <w:r w:rsidR="0047394C">
        <w:instrText xml:space="preserve"> HYPERLINK \l "Note13" </w:instrText>
      </w:r>
      <w:r w:rsidR="0047394C">
        <w:fldChar w:fldCharType="separate"/>
      </w:r>
      <w:r w:rsidR="0047394C" w:rsidRPr="008F4B5E">
        <w:rPr>
          <w:rStyle w:val="Hyperlink"/>
          <w:sz w:val="18"/>
          <w:shd w:val="clear" w:color="auto" w:fill="FFFF00"/>
          <w:vertAlign w:val="superscript"/>
        </w:rPr>
        <w:t>(13)</w:t>
      </w:r>
      <w:r w:rsidR="0047394C">
        <w:rPr>
          <w:rStyle w:val="Hyperlink"/>
          <w:sz w:val="18"/>
          <w:shd w:val="clear" w:color="auto" w:fill="FFFF00"/>
          <w:vertAlign w:val="superscript"/>
          <w:lang w:val="es-ES"/>
        </w:rPr>
        <w:fldChar w:fldCharType="end"/>
      </w:r>
      <w:r w:rsidRPr="003A4AA7">
        <w:tab/>
      </w:r>
      <w:r w:rsidRPr="003A4AA7">
        <w:tab/>
        <w:t>GC</w:t>
      </w:r>
    </w:p>
    <w:p w:rsidR="00C12872" w:rsidRPr="003A4AA7" w:rsidRDefault="00C12872">
      <w:pPr>
        <w:pStyle w:val="Data"/>
        <w:tabs>
          <w:tab w:val="left" w:leader="dot" w:pos="3544"/>
          <w:tab w:val="left" w:pos="3714"/>
          <w:tab w:val="left" w:pos="3827"/>
        </w:tabs>
        <w:spacing w:after="0"/>
        <w:ind w:left="142" w:hanging="142"/>
        <w:rPr>
          <w:lang w:val="fr-FR"/>
        </w:rPr>
      </w:pPr>
      <w:r w:rsidRPr="003A4AA7">
        <w:rPr>
          <w:lang w:val="fr-FR"/>
        </w:rPr>
        <w:t xml:space="preserve">PERU </w:t>
      </w:r>
      <w:r w:rsidRPr="003A4AA7">
        <w:rPr>
          <w:lang w:val="fr-FR"/>
        </w:rPr>
        <w:tab/>
      </w:r>
      <w:r w:rsidRPr="003A4AA7">
        <w:rPr>
          <w:lang w:val="fr-FR"/>
        </w:rPr>
        <w:tab/>
        <w:t>PE</w:t>
      </w:r>
    </w:p>
    <w:p w:rsidR="00C12872" w:rsidRPr="003A4AA7" w:rsidRDefault="00C12872">
      <w:pPr>
        <w:pStyle w:val="Data"/>
        <w:tabs>
          <w:tab w:val="left" w:leader="dot" w:pos="3544"/>
          <w:tab w:val="left" w:pos="3714"/>
          <w:tab w:val="left" w:pos="3827"/>
        </w:tabs>
        <w:spacing w:after="0"/>
        <w:ind w:left="142" w:hanging="142"/>
        <w:rPr>
          <w:lang w:val="fr-FR"/>
        </w:rPr>
      </w:pPr>
      <w:r w:rsidRPr="003A4AA7">
        <w:rPr>
          <w:lang w:val="fr-FR"/>
        </w:rPr>
        <w:t xml:space="preserve">PHILIPPINES </w:t>
      </w:r>
      <w:r w:rsidRPr="003A4AA7">
        <w:rPr>
          <w:lang w:val="fr-FR"/>
        </w:rPr>
        <w:tab/>
      </w:r>
      <w:r w:rsidRPr="003A4AA7">
        <w:rPr>
          <w:lang w:val="fr-FR"/>
        </w:rPr>
        <w:tab/>
        <w:t>PH</w:t>
      </w:r>
    </w:p>
    <w:p w:rsidR="00C12872" w:rsidRPr="003A4AA7" w:rsidRDefault="00C12872">
      <w:pPr>
        <w:pStyle w:val="Data"/>
        <w:tabs>
          <w:tab w:val="left" w:leader="dot" w:pos="3544"/>
          <w:tab w:val="left" w:pos="3714"/>
          <w:tab w:val="left" w:pos="3827"/>
        </w:tabs>
        <w:spacing w:after="0"/>
        <w:ind w:left="142" w:hanging="142"/>
        <w:rPr>
          <w:lang w:val="fr-FR"/>
        </w:rPr>
      </w:pPr>
      <w:r w:rsidRPr="003A4AA7">
        <w:rPr>
          <w:lang w:val="fr-FR"/>
        </w:rPr>
        <w:t xml:space="preserve">POLAND </w:t>
      </w:r>
      <w:r w:rsidRPr="003A4AA7">
        <w:rPr>
          <w:lang w:val="fr-FR"/>
        </w:rPr>
        <w:tab/>
      </w:r>
      <w:r w:rsidRPr="003A4AA7">
        <w:rPr>
          <w:lang w:val="fr-FR"/>
        </w:rPr>
        <w:tab/>
        <w:t>PL</w:t>
      </w:r>
    </w:p>
    <w:p w:rsidR="00C12872" w:rsidRPr="003A4AA7" w:rsidRDefault="00C12872">
      <w:pPr>
        <w:pStyle w:val="Data"/>
        <w:tabs>
          <w:tab w:val="left" w:leader="dot" w:pos="3544"/>
          <w:tab w:val="left" w:pos="3714"/>
          <w:tab w:val="left" w:pos="3827"/>
        </w:tabs>
        <w:spacing w:after="240"/>
        <w:ind w:left="142" w:hanging="142"/>
      </w:pPr>
      <w:smartTag w:uri="urn:schemas-microsoft-com:office:smarttags" w:element="place">
        <w:smartTag w:uri="urn:schemas-microsoft-com:office:smarttags" w:element="country-region">
          <w:r w:rsidRPr="003A4AA7">
            <w:t>PORTUGAL</w:t>
          </w:r>
        </w:smartTag>
      </w:smartTag>
      <w:r w:rsidRPr="003A4AA7">
        <w:t xml:space="preserve"> </w:t>
      </w:r>
      <w:r w:rsidRPr="003A4AA7">
        <w:tab/>
      </w:r>
      <w:r w:rsidRPr="003A4AA7">
        <w:tab/>
        <w:t>PT</w:t>
      </w:r>
    </w:p>
    <w:p w:rsidR="00C12872" w:rsidRPr="003A4AA7" w:rsidRDefault="00C12872">
      <w:pPr>
        <w:pStyle w:val="Data"/>
        <w:tabs>
          <w:tab w:val="left" w:leader="dot" w:pos="3544"/>
          <w:tab w:val="left" w:pos="3714"/>
          <w:tab w:val="left" w:pos="3827"/>
        </w:tabs>
        <w:spacing w:after="240"/>
        <w:ind w:left="142" w:hanging="142"/>
      </w:pPr>
      <w:smartTag w:uri="urn:schemas-microsoft-com:office:smarttags" w:element="place">
        <w:smartTag w:uri="urn:schemas-microsoft-com:office:smarttags" w:element="country-region">
          <w:r w:rsidRPr="003A4AA7">
            <w:t>QATAR</w:t>
          </w:r>
        </w:smartTag>
      </w:smartTag>
      <w:r w:rsidRPr="003A4AA7">
        <w:t xml:space="preserve"> </w:t>
      </w:r>
      <w:r w:rsidRPr="003A4AA7">
        <w:tab/>
      </w:r>
      <w:r w:rsidRPr="003A4AA7">
        <w:tab/>
        <w:t>QA</w:t>
      </w:r>
    </w:p>
    <w:p w:rsidR="00C12872" w:rsidRPr="003A4AA7" w:rsidRDefault="00C12872">
      <w:pPr>
        <w:pStyle w:val="Data"/>
        <w:tabs>
          <w:tab w:val="left" w:leader="dot" w:pos="3544"/>
          <w:tab w:val="left" w:pos="3714"/>
          <w:tab w:val="left" w:pos="3827"/>
        </w:tabs>
        <w:spacing w:after="0"/>
        <w:ind w:left="142" w:hanging="142"/>
      </w:pPr>
      <w:smartTag w:uri="urn:schemas-microsoft-com:office:smarttags" w:element="place">
        <w:smartTag w:uri="urn:schemas-microsoft-com:office:smarttags" w:element="PlaceType">
          <w:r w:rsidRPr="003A4AA7">
            <w:t>REPUBLIC</w:t>
          </w:r>
        </w:smartTag>
        <w:r w:rsidRPr="003A4AA7">
          <w:t xml:space="preserve"> OF </w:t>
        </w:r>
        <w:smartTag w:uri="urn:schemas-microsoft-com:office:smarttags" w:element="PlaceName">
          <w:r w:rsidRPr="003A4AA7">
            <w:t>KOREA</w:t>
          </w:r>
        </w:smartTag>
      </w:smartTag>
      <w:r w:rsidRPr="003A4AA7">
        <w:t xml:space="preserve"> </w:t>
      </w:r>
      <w:r w:rsidRPr="003A4AA7">
        <w:tab/>
      </w:r>
      <w:r w:rsidRPr="003A4AA7">
        <w:tab/>
        <w:t>KR</w:t>
      </w:r>
    </w:p>
    <w:p w:rsidR="00C12872" w:rsidRPr="003A4AA7" w:rsidRDefault="00C12872">
      <w:pPr>
        <w:pStyle w:val="Data"/>
        <w:tabs>
          <w:tab w:val="left" w:leader="dot" w:pos="3544"/>
          <w:tab w:val="left" w:pos="3714"/>
          <w:tab w:val="left" w:pos="3827"/>
        </w:tabs>
        <w:spacing w:after="0"/>
        <w:ind w:left="142" w:hanging="142"/>
      </w:pPr>
      <w:smartTag w:uri="urn:schemas-microsoft-com:office:smarttags" w:element="place">
        <w:smartTag w:uri="urn:schemas-microsoft-com:office:smarttags" w:element="PlaceType">
          <w:r w:rsidRPr="003A4AA7">
            <w:t>REPUBLIC</w:t>
          </w:r>
        </w:smartTag>
        <w:r w:rsidRPr="003A4AA7">
          <w:t xml:space="preserve"> OF </w:t>
        </w:r>
        <w:smartTag w:uri="urn:schemas-microsoft-com:office:smarttags" w:element="PlaceName">
          <w:r w:rsidRPr="003A4AA7">
            <w:t>MOLDOVA</w:t>
          </w:r>
        </w:smartTag>
      </w:smartTag>
      <w:r w:rsidRPr="003A4AA7">
        <w:t xml:space="preserve"> </w:t>
      </w:r>
      <w:r w:rsidRPr="003A4AA7">
        <w:tab/>
      </w:r>
      <w:r w:rsidRPr="003A4AA7">
        <w:tab/>
        <w:t>MD</w:t>
      </w:r>
    </w:p>
    <w:p w:rsidR="00C12872" w:rsidRPr="003A4AA7" w:rsidRDefault="00C12872">
      <w:pPr>
        <w:pStyle w:val="Data"/>
        <w:tabs>
          <w:tab w:val="left" w:leader="dot" w:pos="3544"/>
          <w:tab w:val="left" w:pos="3714"/>
          <w:tab w:val="left" w:pos="3827"/>
        </w:tabs>
        <w:spacing w:after="0"/>
        <w:ind w:left="142" w:hanging="142"/>
      </w:pPr>
      <w:smartTag w:uri="urn:schemas-microsoft-com:office:smarttags" w:element="country-region">
        <w:smartTag w:uri="urn:schemas-microsoft-com:office:smarttags" w:element="place">
          <w:r w:rsidRPr="003A4AA7">
            <w:t>ROMANIA</w:t>
          </w:r>
        </w:smartTag>
      </w:smartTag>
      <w:r w:rsidRPr="003A4AA7">
        <w:t xml:space="preserve"> </w:t>
      </w:r>
      <w:r w:rsidRPr="003A4AA7">
        <w:tab/>
      </w:r>
      <w:r w:rsidRPr="003A4AA7">
        <w:tab/>
        <w:t>RO</w:t>
      </w:r>
    </w:p>
    <w:p w:rsidR="00C12872" w:rsidRPr="003A4AA7" w:rsidRDefault="00C12872">
      <w:pPr>
        <w:pStyle w:val="Data"/>
        <w:tabs>
          <w:tab w:val="left" w:leader="dot" w:pos="3544"/>
          <w:tab w:val="left" w:pos="3714"/>
          <w:tab w:val="left" w:pos="3827"/>
        </w:tabs>
        <w:spacing w:after="0"/>
        <w:ind w:left="142" w:hanging="142"/>
      </w:pPr>
      <w:smartTag w:uri="urn:schemas-microsoft-com:office:smarttags" w:element="place">
        <w:smartTag w:uri="urn:schemas-microsoft-com:office:smarttags" w:element="country-region">
          <w:r w:rsidRPr="003A4AA7">
            <w:t>RUSSIAN FEDERATION</w:t>
          </w:r>
        </w:smartTag>
      </w:smartTag>
      <w:r w:rsidRPr="003A4AA7">
        <w:t xml:space="preserve"> </w:t>
      </w:r>
      <w:r w:rsidRPr="003A4AA7">
        <w:tab/>
      </w:r>
      <w:r w:rsidRPr="003A4AA7">
        <w:tab/>
        <w:t>RU</w:t>
      </w:r>
    </w:p>
    <w:p w:rsidR="00C12872" w:rsidRPr="003A4AA7" w:rsidRDefault="00C12872">
      <w:pPr>
        <w:pStyle w:val="Data"/>
        <w:tabs>
          <w:tab w:val="left" w:leader="dot" w:pos="3544"/>
          <w:tab w:val="left" w:pos="3714"/>
          <w:tab w:val="left" w:pos="3827"/>
        </w:tabs>
        <w:spacing w:after="240"/>
        <w:ind w:left="142" w:hanging="142"/>
      </w:pPr>
      <w:smartTag w:uri="urn:schemas-microsoft-com:office:smarttags" w:element="place">
        <w:smartTag w:uri="urn:schemas-microsoft-com:office:smarttags" w:element="country-region">
          <w:r w:rsidRPr="003A4AA7">
            <w:t>RWANDA</w:t>
          </w:r>
        </w:smartTag>
      </w:smartTag>
      <w:r w:rsidRPr="003A4AA7">
        <w:t xml:space="preserve"> </w:t>
      </w:r>
      <w:r w:rsidRPr="003A4AA7">
        <w:tab/>
      </w:r>
      <w:r w:rsidRPr="003A4AA7">
        <w:tab/>
        <w:t>RW</w:t>
      </w:r>
    </w:p>
    <w:p w:rsidR="00C12872" w:rsidRPr="003A4AA7" w:rsidRDefault="00C12872">
      <w:pPr>
        <w:pStyle w:val="Data"/>
        <w:tabs>
          <w:tab w:val="left" w:leader="dot" w:pos="3544"/>
          <w:tab w:val="left" w:pos="3714"/>
          <w:tab w:val="left" w:pos="3827"/>
        </w:tabs>
        <w:spacing w:after="0"/>
        <w:ind w:left="142" w:hanging="142"/>
      </w:pPr>
      <w:r w:rsidRPr="003A4AA7">
        <w:t xml:space="preserve">SAINT </w:t>
      </w:r>
      <w:smartTag w:uri="urn:schemas-microsoft-com:office:smarttags" w:element="City">
        <w:r w:rsidRPr="003A4AA7">
          <w:t>HELENA</w:t>
        </w:r>
      </w:smartTag>
      <w:r w:rsidR="00E13EFF" w:rsidRPr="003A4AA7">
        <w:t xml:space="preserve">, ASCENSION AND </w:t>
      </w:r>
      <w:r w:rsidR="00923EB3" w:rsidRPr="003A4AA7">
        <w:br/>
      </w:r>
      <w:smartTag w:uri="urn:schemas-microsoft-com:office:smarttags" w:element="place">
        <w:r w:rsidR="00E13EFF" w:rsidRPr="003A4AA7">
          <w:t>TRISTAN DA CUNHA</w:t>
        </w:r>
      </w:smartTag>
      <w:r w:rsidRPr="003A4AA7">
        <w:t xml:space="preserve"> </w:t>
      </w:r>
      <w:r w:rsidRPr="003A4AA7">
        <w:tab/>
      </w:r>
      <w:r w:rsidRPr="003A4AA7">
        <w:tab/>
        <w:t>SH</w:t>
      </w:r>
    </w:p>
    <w:p w:rsidR="00C12872" w:rsidRPr="003A4AA7" w:rsidRDefault="00C12872">
      <w:pPr>
        <w:pStyle w:val="Data"/>
        <w:tabs>
          <w:tab w:val="left" w:leader="dot" w:pos="3544"/>
          <w:tab w:val="left" w:pos="3714"/>
          <w:tab w:val="left" w:pos="3827"/>
        </w:tabs>
        <w:spacing w:after="0"/>
        <w:ind w:left="142" w:hanging="142"/>
      </w:pPr>
      <w:smartTag w:uri="urn:schemas-microsoft-com:office:smarttags" w:element="place">
        <w:smartTag w:uri="urn:schemas-microsoft-com:office:smarttags" w:element="country-region">
          <w:r w:rsidRPr="003A4AA7">
            <w:t>SAINT KITTS AND NEVIS</w:t>
          </w:r>
        </w:smartTag>
      </w:smartTag>
      <w:r w:rsidRPr="003A4AA7">
        <w:t xml:space="preserve"> </w:t>
      </w:r>
      <w:r w:rsidRPr="003A4AA7">
        <w:tab/>
      </w:r>
      <w:r w:rsidRPr="003A4AA7">
        <w:tab/>
        <w:t>KN</w:t>
      </w:r>
    </w:p>
    <w:p w:rsidR="00C12872" w:rsidRPr="003A4AA7" w:rsidRDefault="00C12872">
      <w:pPr>
        <w:pStyle w:val="Data"/>
        <w:tabs>
          <w:tab w:val="left" w:leader="dot" w:pos="3544"/>
          <w:tab w:val="left" w:pos="3714"/>
          <w:tab w:val="left" w:pos="3827"/>
        </w:tabs>
        <w:spacing w:after="0"/>
        <w:ind w:left="142" w:hanging="142"/>
      </w:pPr>
      <w:smartTag w:uri="urn:schemas-microsoft-com:office:smarttags" w:element="place">
        <w:smartTag w:uri="urn:schemas-microsoft-com:office:smarttags" w:element="country-region">
          <w:r w:rsidRPr="003A4AA7">
            <w:t>SAINT LUCIA</w:t>
          </w:r>
        </w:smartTag>
      </w:smartTag>
      <w:r w:rsidRPr="003A4AA7">
        <w:t xml:space="preserve"> </w:t>
      </w:r>
      <w:r w:rsidRPr="003A4AA7">
        <w:tab/>
      </w:r>
      <w:r w:rsidRPr="003A4AA7">
        <w:tab/>
        <w:t>LC</w:t>
      </w:r>
    </w:p>
    <w:p w:rsidR="00C12872" w:rsidRPr="003A4AA7" w:rsidRDefault="00C12872">
      <w:pPr>
        <w:pStyle w:val="Data"/>
        <w:keepLines/>
        <w:tabs>
          <w:tab w:val="left" w:leader="dot" w:pos="3544"/>
          <w:tab w:val="left" w:pos="3714"/>
          <w:tab w:val="left" w:pos="3827"/>
        </w:tabs>
        <w:spacing w:after="0"/>
        <w:ind w:left="142" w:hanging="142"/>
      </w:pPr>
      <w:r w:rsidRPr="003A4AA7">
        <w:t xml:space="preserve">SAINT VINCENT AND </w:t>
      </w:r>
      <w:r w:rsidRPr="003A4AA7">
        <w:br/>
        <w:t xml:space="preserve">THE </w:t>
      </w:r>
      <w:smartTag w:uri="urn:schemas-microsoft-com:office:smarttags" w:element="place">
        <w:r w:rsidRPr="003A4AA7">
          <w:t>GRENADINES</w:t>
        </w:r>
      </w:smartTag>
      <w:r w:rsidRPr="003A4AA7">
        <w:t xml:space="preserve"> </w:t>
      </w:r>
      <w:r w:rsidRPr="003A4AA7">
        <w:tab/>
      </w:r>
      <w:r w:rsidRPr="003A4AA7">
        <w:tab/>
        <w:t>VC</w:t>
      </w:r>
    </w:p>
    <w:p w:rsidR="00C12872" w:rsidRPr="003A4AA7" w:rsidRDefault="00C12872">
      <w:pPr>
        <w:pStyle w:val="Data"/>
        <w:tabs>
          <w:tab w:val="left" w:leader="dot" w:pos="3544"/>
          <w:tab w:val="left" w:pos="3714"/>
          <w:tab w:val="left" w:pos="3827"/>
        </w:tabs>
        <w:spacing w:after="0"/>
        <w:ind w:left="142" w:hanging="142"/>
      </w:pPr>
      <w:smartTag w:uri="urn:schemas-microsoft-com:office:smarttags" w:element="place">
        <w:r w:rsidRPr="003A4AA7">
          <w:t>SAMOA</w:t>
        </w:r>
      </w:smartTag>
      <w:r w:rsidRPr="003A4AA7">
        <w:t xml:space="preserve"> </w:t>
      </w:r>
      <w:r w:rsidRPr="003A4AA7">
        <w:tab/>
      </w:r>
      <w:r w:rsidRPr="003A4AA7">
        <w:tab/>
        <w:t>WS</w:t>
      </w:r>
    </w:p>
    <w:p w:rsidR="00C12872" w:rsidRPr="003A4AA7" w:rsidRDefault="00C12872">
      <w:pPr>
        <w:pStyle w:val="Data"/>
        <w:tabs>
          <w:tab w:val="left" w:leader="dot" w:pos="3544"/>
          <w:tab w:val="left" w:pos="3714"/>
          <w:tab w:val="left" w:pos="3827"/>
        </w:tabs>
        <w:spacing w:after="0"/>
        <w:ind w:left="142" w:hanging="142"/>
      </w:pPr>
      <w:smartTag w:uri="urn:schemas-microsoft-com:office:smarttags" w:element="place">
        <w:smartTag w:uri="urn:schemas-microsoft-com:office:smarttags" w:element="country-region">
          <w:r w:rsidRPr="003A4AA7">
            <w:t>SAN MARINO</w:t>
          </w:r>
        </w:smartTag>
      </w:smartTag>
      <w:r w:rsidRPr="003A4AA7">
        <w:t xml:space="preserve"> </w:t>
      </w:r>
      <w:r w:rsidRPr="003A4AA7">
        <w:tab/>
      </w:r>
      <w:r w:rsidRPr="003A4AA7">
        <w:tab/>
        <w:t>SM</w:t>
      </w:r>
    </w:p>
    <w:p w:rsidR="00C12872" w:rsidRPr="003A4AA7" w:rsidRDefault="00C12872">
      <w:pPr>
        <w:pStyle w:val="Data"/>
        <w:tabs>
          <w:tab w:val="left" w:leader="dot" w:pos="3544"/>
          <w:tab w:val="left" w:pos="3714"/>
          <w:tab w:val="left" w:pos="3827"/>
        </w:tabs>
        <w:spacing w:after="0"/>
        <w:ind w:left="142" w:hanging="142"/>
      </w:pPr>
      <w:smartTag w:uri="urn:schemas-microsoft-com:office:smarttags" w:element="Street">
        <w:smartTag w:uri="urn:schemas-microsoft-com:office:smarttags" w:element="address">
          <w:r w:rsidRPr="003A4AA7">
            <w:t xml:space="preserve">SAO TOME AND PRINCIPE </w:t>
          </w:r>
          <w:r w:rsidRPr="003A4AA7">
            <w:tab/>
          </w:r>
          <w:r w:rsidRPr="003A4AA7">
            <w:tab/>
            <w:t>ST</w:t>
          </w:r>
        </w:smartTag>
      </w:smartTag>
    </w:p>
    <w:p w:rsidR="00C12872" w:rsidRPr="003A4AA7" w:rsidRDefault="00C12872">
      <w:pPr>
        <w:pStyle w:val="Data"/>
        <w:tabs>
          <w:tab w:val="left" w:leader="dot" w:pos="3544"/>
          <w:tab w:val="left" w:pos="3714"/>
          <w:tab w:val="left" w:pos="3827"/>
        </w:tabs>
        <w:spacing w:after="0"/>
        <w:ind w:left="142" w:hanging="142"/>
        <w:rPr>
          <w:lang w:val="es-ES"/>
        </w:rPr>
      </w:pPr>
      <w:r w:rsidRPr="003A4AA7">
        <w:rPr>
          <w:lang w:val="es-ES"/>
        </w:rPr>
        <w:t xml:space="preserve">SAUDI ARABIA </w:t>
      </w:r>
      <w:r w:rsidRPr="003A4AA7">
        <w:rPr>
          <w:lang w:val="es-ES"/>
        </w:rPr>
        <w:tab/>
      </w:r>
      <w:r w:rsidRPr="003A4AA7">
        <w:rPr>
          <w:lang w:val="es-ES"/>
        </w:rPr>
        <w:tab/>
        <w:t>SA</w:t>
      </w:r>
    </w:p>
    <w:p w:rsidR="00C12872" w:rsidRPr="003A4AA7" w:rsidRDefault="00C12872">
      <w:pPr>
        <w:pStyle w:val="Data"/>
        <w:tabs>
          <w:tab w:val="left" w:leader="dot" w:pos="3544"/>
          <w:tab w:val="left" w:pos="3714"/>
          <w:tab w:val="left" w:pos="3827"/>
        </w:tabs>
        <w:spacing w:after="0"/>
        <w:ind w:left="142" w:hanging="142"/>
        <w:rPr>
          <w:lang w:val="es-ES"/>
        </w:rPr>
      </w:pPr>
      <w:r w:rsidRPr="003A4AA7">
        <w:rPr>
          <w:lang w:val="es-ES"/>
        </w:rPr>
        <w:t xml:space="preserve">SENEGAL </w:t>
      </w:r>
      <w:r w:rsidRPr="003A4AA7">
        <w:rPr>
          <w:lang w:val="es-ES"/>
        </w:rPr>
        <w:tab/>
      </w:r>
      <w:r w:rsidRPr="003A4AA7">
        <w:rPr>
          <w:lang w:val="es-ES"/>
        </w:rPr>
        <w:tab/>
        <w:t>SN</w:t>
      </w:r>
    </w:p>
    <w:p w:rsidR="00C12872" w:rsidRPr="003A4AA7" w:rsidRDefault="00C12872">
      <w:pPr>
        <w:pStyle w:val="Data"/>
        <w:tabs>
          <w:tab w:val="left" w:leader="dot" w:pos="3544"/>
          <w:tab w:val="left" w:pos="3714"/>
          <w:tab w:val="left" w:pos="3827"/>
        </w:tabs>
        <w:spacing w:after="0"/>
        <w:ind w:left="142" w:hanging="142"/>
        <w:rPr>
          <w:lang w:val="es-ES"/>
        </w:rPr>
      </w:pPr>
      <w:r w:rsidRPr="003A4AA7">
        <w:rPr>
          <w:lang w:val="es-ES"/>
        </w:rPr>
        <w:t xml:space="preserve">SERBIA </w:t>
      </w:r>
      <w:r w:rsidRPr="003A4AA7">
        <w:rPr>
          <w:lang w:val="es-ES"/>
        </w:rPr>
        <w:tab/>
      </w:r>
      <w:r w:rsidRPr="003A4AA7">
        <w:rPr>
          <w:lang w:val="es-ES"/>
        </w:rPr>
        <w:tab/>
      </w:r>
      <w:r w:rsidR="00204CD4" w:rsidRPr="003A4AA7">
        <w:rPr>
          <w:lang w:val="es-ES"/>
        </w:rPr>
        <w:t>RS</w:t>
      </w:r>
    </w:p>
    <w:p w:rsidR="00C12872" w:rsidRPr="003A4AA7" w:rsidRDefault="00C12872">
      <w:pPr>
        <w:pStyle w:val="Data"/>
        <w:tabs>
          <w:tab w:val="left" w:leader="dot" w:pos="3544"/>
          <w:tab w:val="left" w:pos="3714"/>
          <w:tab w:val="left" w:pos="3827"/>
        </w:tabs>
        <w:spacing w:after="0"/>
        <w:ind w:left="142" w:hanging="142"/>
        <w:rPr>
          <w:lang w:val="fr-FR"/>
        </w:rPr>
      </w:pPr>
      <w:r w:rsidRPr="003A4AA7">
        <w:rPr>
          <w:lang w:val="fr-FR"/>
        </w:rPr>
        <w:t xml:space="preserve">SEYCHELLES </w:t>
      </w:r>
      <w:r w:rsidRPr="003A4AA7">
        <w:rPr>
          <w:lang w:val="fr-FR"/>
        </w:rPr>
        <w:tab/>
      </w:r>
      <w:r w:rsidRPr="003A4AA7">
        <w:rPr>
          <w:lang w:val="fr-FR"/>
        </w:rPr>
        <w:tab/>
        <w:t>SC</w:t>
      </w:r>
    </w:p>
    <w:p w:rsidR="00C12872" w:rsidRPr="0071455E" w:rsidRDefault="00C12872">
      <w:pPr>
        <w:pStyle w:val="Data"/>
        <w:tabs>
          <w:tab w:val="left" w:leader="dot" w:pos="3544"/>
          <w:tab w:val="left" w:pos="3714"/>
          <w:tab w:val="left" w:pos="3827"/>
        </w:tabs>
        <w:spacing w:after="0"/>
        <w:ind w:left="142" w:hanging="142"/>
      </w:pPr>
      <w:r w:rsidRPr="0071455E">
        <w:t xml:space="preserve">SIERRA LEONE </w:t>
      </w:r>
      <w:r w:rsidRPr="0071455E">
        <w:tab/>
      </w:r>
      <w:r w:rsidRPr="0071455E">
        <w:tab/>
        <w:t>SL</w:t>
      </w:r>
    </w:p>
    <w:p w:rsidR="00C12872" w:rsidRPr="0071455E" w:rsidRDefault="00C12872">
      <w:pPr>
        <w:pStyle w:val="Data"/>
        <w:tabs>
          <w:tab w:val="left" w:leader="dot" w:pos="3544"/>
          <w:tab w:val="left" w:pos="3714"/>
          <w:tab w:val="left" w:pos="3827"/>
        </w:tabs>
        <w:spacing w:after="0"/>
        <w:ind w:left="142" w:hanging="142"/>
      </w:pPr>
      <w:r w:rsidRPr="0071455E">
        <w:t xml:space="preserve">SINGAPORE </w:t>
      </w:r>
      <w:r w:rsidRPr="0071455E">
        <w:tab/>
      </w:r>
      <w:r w:rsidRPr="0071455E">
        <w:tab/>
        <w:t>SG</w:t>
      </w:r>
    </w:p>
    <w:p w:rsidR="00E13EFF" w:rsidRPr="0071455E" w:rsidRDefault="00E13EFF">
      <w:pPr>
        <w:pStyle w:val="Data"/>
        <w:tabs>
          <w:tab w:val="left" w:leader="dot" w:pos="3544"/>
          <w:tab w:val="left" w:pos="3714"/>
          <w:tab w:val="left" w:pos="3827"/>
        </w:tabs>
        <w:spacing w:after="0"/>
        <w:ind w:left="142" w:hanging="142"/>
      </w:pPr>
      <w:r w:rsidRPr="0071455E">
        <w:t>SINT MAARTEN (Du</w:t>
      </w:r>
      <w:r w:rsidR="00557BAC" w:rsidRPr="0071455E">
        <w:t>t</w:t>
      </w:r>
      <w:r w:rsidRPr="0071455E">
        <w:t>ch part)</w:t>
      </w:r>
      <w:r w:rsidRPr="0071455E">
        <w:tab/>
      </w:r>
      <w:r w:rsidRPr="0071455E">
        <w:tab/>
        <w:t>SX</w:t>
      </w:r>
    </w:p>
    <w:p w:rsidR="00C12872" w:rsidRPr="0071455E" w:rsidRDefault="00C12872">
      <w:pPr>
        <w:pStyle w:val="Data"/>
        <w:tabs>
          <w:tab w:val="left" w:leader="dot" w:pos="3544"/>
          <w:tab w:val="left" w:pos="3714"/>
          <w:tab w:val="left" w:pos="3827"/>
        </w:tabs>
        <w:spacing w:after="0"/>
        <w:ind w:left="142" w:hanging="142"/>
      </w:pPr>
      <w:r w:rsidRPr="0071455E">
        <w:t xml:space="preserve">SLOVAKIA </w:t>
      </w:r>
      <w:r w:rsidRPr="0071455E">
        <w:tab/>
      </w:r>
      <w:r w:rsidRPr="0071455E">
        <w:tab/>
        <w:t>SK</w:t>
      </w:r>
    </w:p>
    <w:p w:rsidR="00C12872" w:rsidRPr="003A4AA7" w:rsidRDefault="00C12872">
      <w:pPr>
        <w:pStyle w:val="Data"/>
        <w:tabs>
          <w:tab w:val="left" w:leader="dot" w:pos="3544"/>
          <w:tab w:val="left" w:pos="3714"/>
          <w:tab w:val="left" w:pos="3827"/>
        </w:tabs>
        <w:spacing w:after="0"/>
        <w:ind w:left="142" w:hanging="142"/>
      </w:pPr>
      <w:smartTag w:uri="urn:schemas-microsoft-com:office:smarttags" w:element="place">
        <w:smartTag w:uri="urn:schemas-microsoft-com:office:smarttags" w:element="country-region">
          <w:r w:rsidRPr="003A4AA7">
            <w:t>SLOVENIA</w:t>
          </w:r>
        </w:smartTag>
      </w:smartTag>
      <w:r w:rsidRPr="003A4AA7">
        <w:t xml:space="preserve"> </w:t>
      </w:r>
      <w:r w:rsidRPr="003A4AA7">
        <w:tab/>
      </w:r>
      <w:r w:rsidRPr="003A4AA7">
        <w:tab/>
        <w:t>SI</w:t>
      </w:r>
    </w:p>
    <w:p w:rsidR="00C12872" w:rsidRPr="003A4AA7" w:rsidRDefault="00C12872">
      <w:pPr>
        <w:pStyle w:val="Data"/>
        <w:tabs>
          <w:tab w:val="left" w:leader="dot" w:pos="3544"/>
          <w:tab w:val="left" w:pos="3714"/>
          <w:tab w:val="left" w:pos="3827"/>
        </w:tabs>
        <w:spacing w:after="0"/>
        <w:ind w:left="142" w:hanging="142"/>
      </w:pPr>
      <w:smartTag w:uri="urn:schemas-microsoft-com:office:smarttags" w:element="place">
        <w:smartTag w:uri="urn:schemas-microsoft-com:office:smarttags" w:element="country-region">
          <w:r w:rsidRPr="003A4AA7">
            <w:t>SOLOMON ISLANDS</w:t>
          </w:r>
        </w:smartTag>
      </w:smartTag>
      <w:r w:rsidRPr="003A4AA7">
        <w:t xml:space="preserve"> </w:t>
      </w:r>
      <w:r w:rsidRPr="003A4AA7">
        <w:tab/>
      </w:r>
      <w:r w:rsidRPr="003A4AA7">
        <w:tab/>
        <w:t>SB</w:t>
      </w:r>
    </w:p>
    <w:p w:rsidR="00C12872" w:rsidRPr="003A4AA7" w:rsidRDefault="00C12872">
      <w:pPr>
        <w:pStyle w:val="Data"/>
        <w:tabs>
          <w:tab w:val="left" w:leader="dot" w:pos="3544"/>
          <w:tab w:val="left" w:pos="3714"/>
          <w:tab w:val="left" w:pos="3827"/>
        </w:tabs>
        <w:spacing w:after="0"/>
        <w:ind w:left="142" w:hanging="142"/>
      </w:pPr>
      <w:smartTag w:uri="urn:schemas-microsoft-com:office:smarttags" w:element="place">
        <w:smartTag w:uri="urn:schemas-microsoft-com:office:smarttags" w:element="country-region">
          <w:r w:rsidRPr="003A4AA7">
            <w:t>SOMALIA</w:t>
          </w:r>
        </w:smartTag>
      </w:smartTag>
      <w:r w:rsidRPr="003A4AA7">
        <w:t xml:space="preserve"> </w:t>
      </w:r>
      <w:r w:rsidRPr="003A4AA7">
        <w:tab/>
      </w:r>
      <w:r w:rsidRPr="003A4AA7">
        <w:tab/>
        <w:t>SO</w:t>
      </w:r>
    </w:p>
    <w:p w:rsidR="00C12872" w:rsidRPr="003A4AA7" w:rsidRDefault="00C12872">
      <w:pPr>
        <w:pStyle w:val="Data"/>
        <w:tabs>
          <w:tab w:val="left" w:leader="dot" w:pos="3544"/>
          <w:tab w:val="left" w:pos="3714"/>
          <w:tab w:val="left" w:pos="3827"/>
        </w:tabs>
        <w:spacing w:after="0"/>
        <w:ind w:left="142" w:hanging="142"/>
      </w:pPr>
      <w:smartTag w:uri="urn:schemas-microsoft-com:office:smarttags" w:element="place">
        <w:smartTag w:uri="urn:schemas-microsoft-com:office:smarttags" w:element="country-region">
          <w:r w:rsidRPr="003A4AA7">
            <w:t>SOUTH AFRICA</w:t>
          </w:r>
        </w:smartTag>
      </w:smartTag>
      <w:r w:rsidRPr="003A4AA7">
        <w:t xml:space="preserve"> </w:t>
      </w:r>
      <w:r w:rsidRPr="003A4AA7">
        <w:tab/>
      </w:r>
      <w:r w:rsidRPr="003A4AA7">
        <w:tab/>
        <w:t>ZA</w:t>
      </w:r>
    </w:p>
    <w:p w:rsidR="00C12872" w:rsidRPr="003A4AA7" w:rsidRDefault="00C12872">
      <w:pPr>
        <w:pStyle w:val="Data"/>
        <w:keepLines/>
        <w:tabs>
          <w:tab w:val="left" w:leader="dot" w:pos="3544"/>
          <w:tab w:val="left" w:pos="3714"/>
          <w:tab w:val="left" w:pos="3827"/>
        </w:tabs>
        <w:spacing w:after="0"/>
        <w:ind w:left="142" w:hanging="142"/>
      </w:pPr>
      <w:r w:rsidRPr="003A4AA7">
        <w:t xml:space="preserve">SOUTH GEORGIA AND THE SOUTH </w:t>
      </w:r>
      <w:r w:rsidRPr="003A4AA7">
        <w:br/>
        <w:t xml:space="preserve">SANDWICH </w:t>
      </w:r>
      <w:smartTag w:uri="urn:schemas-microsoft-com:office:smarttags" w:element="place">
        <w:r w:rsidRPr="003A4AA7">
          <w:t>ISLANDS</w:t>
        </w:r>
      </w:smartTag>
      <w:r w:rsidRPr="003A4AA7">
        <w:t xml:space="preserve"> </w:t>
      </w:r>
      <w:r w:rsidRPr="003A4AA7">
        <w:tab/>
      </w:r>
      <w:r w:rsidRPr="003A4AA7">
        <w:tab/>
        <w:t>GS</w:t>
      </w:r>
    </w:p>
    <w:p w:rsidR="00634391" w:rsidRPr="003A4AA7" w:rsidRDefault="00634391">
      <w:pPr>
        <w:pStyle w:val="Data"/>
        <w:keepLines/>
        <w:tabs>
          <w:tab w:val="left" w:leader="dot" w:pos="3544"/>
          <w:tab w:val="left" w:pos="3714"/>
          <w:tab w:val="left" w:pos="3827"/>
        </w:tabs>
        <w:spacing w:after="0"/>
        <w:ind w:left="142" w:hanging="142"/>
      </w:pPr>
      <w:smartTag w:uri="urn:schemas-microsoft-com:office:smarttags" w:element="place">
        <w:r w:rsidRPr="003A4AA7">
          <w:t>SOUTH SUDAN</w:t>
        </w:r>
      </w:smartTag>
      <w:r w:rsidRPr="003A4AA7">
        <w:tab/>
      </w:r>
      <w:r w:rsidRPr="003A4AA7">
        <w:tab/>
        <w:t>SS</w:t>
      </w:r>
    </w:p>
    <w:p w:rsidR="00C12872" w:rsidRPr="003A4AA7" w:rsidRDefault="00C12872">
      <w:pPr>
        <w:pStyle w:val="Data"/>
        <w:tabs>
          <w:tab w:val="left" w:leader="dot" w:pos="3544"/>
          <w:tab w:val="left" w:pos="3714"/>
          <w:tab w:val="left" w:pos="3827"/>
        </w:tabs>
        <w:spacing w:after="0"/>
        <w:ind w:left="142" w:hanging="142"/>
        <w:rPr>
          <w:lang w:val="es-ES_tradnl"/>
        </w:rPr>
      </w:pPr>
      <w:r w:rsidRPr="003A4AA7">
        <w:rPr>
          <w:lang w:val="es-ES_tradnl"/>
        </w:rPr>
        <w:t xml:space="preserve">SPAIN </w:t>
      </w:r>
      <w:r w:rsidRPr="003A4AA7">
        <w:rPr>
          <w:lang w:val="es-ES_tradnl"/>
        </w:rPr>
        <w:tab/>
      </w:r>
      <w:r w:rsidRPr="003A4AA7">
        <w:rPr>
          <w:lang w:val="es-ES_tradnl"/>
        </w:rPr>
        <w:tab/>
        <w:t>ES</w:t>
      </w:r>
    </w:p>
    <w:p w:rsidR="00C12872" w:rsidRPr="003A4AA7" w:rsidRDefault="00C12872">
      <w:pPr>
        <w:pStyle w:val="Data"/>
        <w:tabs>
          <w:tab w:val="left" w:leader="dot" w:pos="3544"/>
          <w:tab w:val="left" w:pos="3714"/>
          <w:tab w:val="left" w:pos="3827"/>
        </w:tabs>
        <w:spacing w:after="0"/>
        <w:ind w:left="142" w:hanging="142"/>
        <w:rPr>
          <w:lang w:val="es-ES_tradnl"/>
        </w:rPr>
      </w:pPr>
      <w:r w:rsidRPr="003A4AA7">
        <w:rPr>
          <w:lang w:val="es-ES_tradnl"/>
        </w:rPr>
        <w:t xml:space="preserve">SRI LANKA </w:t>
      </w:r>
      <w:r w:rsidRPr="003A4AA7">
        <w:rPr>
          <w:lang w:val="es-ES_tradnl"/>
        </w:rPr>
        <w:tab/>
      </w:r>
      <w:r w:rsidRPr="003A4AA7">
        <w:rPr>
          <w:lang w:val="es-ES_tradnl"/>
        </w:rPr>
        <w:tab/>
        <w:t>LK</w:t>
      </w:r>
    </w:p>
    <w:p w:rsidR="00C12872" w:rsidRPr="003A4AA7" w:rsidRDefault="00C12872">
      <w:pPr>
        <w:pStyle w:val="Data"/>
        <w:tabs>
          <w:tab w:val="left" w:leader="dot" w:pos="3544"/>
          <w:tab w:val="left" w:pos="3714"/>
          <w:tab w:val="left" w:pos="3827"/>
        </w:tabs>
        <w:spacing w:after="0"/>
        <w:ind w:left="142" w:hanging="142"/>
        <w:rPr>
          <w:lang w:val="es-ES_tradnl"/>
        </w:rPr>
      </w:pPr>
      <w:r w:rsidRPr="003A4AA7">
        <w:rPr>
          <w:lang w:val="es-ES_tradnl"/>
        </w:rPr>
        <w:t xml:space="preserve">SUDAN </w:t>
      </w:r>
      <w:r w:rsidRPr="003A4AA7">
        <w:rPr>
          <w:lang w:val="es-ES_tradnl"/>
        </w:rPr>
        <w:tab/>
      </w:r>
      <w:r w:rsidRPr="003A4AA7">
        <w:rPr>
          <w:lang w:val="es-ES_tradnl"/>
        </w:rPr>
        <w:tab/>
        <w:t>SD</w:t>
      </w:r>
    </w:p>
    <w:p w:rsidR="00C12872" w:rsidRPr="003A4AA7" w:rsidRDefault="00C12872">
      <w:pPr>
        <w:pStyle w:val="Data"/>
        <w:tabs>
          <w:tab w:val="left" w:leader="dot" w:pos="3544"/>
          <w:tab w:val="left" w:pos="3714"/>
          <w:tab w:val="left" w:pos="3827"/>
        </w:tabs>
        <w:spacing w:after="0"/>
        <w:ind w:left="142" w:hanging="142"/>
      </w:pPr>
      <w:smartTag w:uri="urn:schemas-microsoft-com:office:smarttags" w:element="place">
        <w:smartTag w:uri="urn:schemas-microsoft-com:office:smarttags" w:element="country-region">
          <w:r w:rsidRPr="003A4AA7">
            <w:t>SURINAME</w:t>
          </w:r>
        </w:smartTag>
      </w:smartTag>
      <w:r w:rsidRPr="003A4AA7">
        <w:t xml:space="preserve"> </w:t>
      </w:r>
      <w:r w:rsidRPr="003A4AA7">
        <w:tab/>
      </w:r>
      <w:r w:rsidRPr="003A4AA7">
        <w:tab/>
        <w:t>SR</w:t>
      </w:r>
    </w:p>
    <w:p w:rsidR="00C12872" w:rsidRPr="003A4AA7" w:rsidRDefault="00C12872">
      <w:pPr>
        <w:pStyle w:val="Data"/>
        <w:tabs>
          <w:tab w:val="left" w:leader="dot" w:pos="3544"/>
          <w:tab w:val="left" w:pos="3714"/>
          <w:tab w:val="left" w:pos="3827"/>
        </w:tabs>
        <w:spacing w:after="0"/>
        <w:ind w:left="142" w:hanging="142"/>
      </w:pPr>
      <w:r w:rsidRPr="003A4AA7">
        <w:t xml:space="preserve">SWEDEN </w:t>
      </w:r>
      <w:r w:rsidRPr="003A4AA7">
        <w:tab/>
      </w:r>
      <w:r w:rsidRPr="003A4AA7">
        <w:tab/>
        <w:t>SE</w:t>
      </w:r>
    </w:p>
    <w:p w:rsidR="00C12872" w:rsidRPr="003A4AA7" w:rsidRDefault="00C12872">
      <w:pPr>
        <w:pStyle w:val="Data"/>
        <w:tabs>
          <w:tab w:val="left" w:leader="dot" w:pos="3544"/>
          <w:tab w:val="left" w:pos="3714"/>
          <w:tab w:val="left" w:pos="3827"/>
        </w:tabs>
        <w:spacing w:after="0"/>
        <w:ind w:left="142" w:hanging="142"/>
      </w:pPr>
      <w:smartTag w:uri="urn:schemas-microsoft-com:office:smarttags" w:element="place">
        <w:smartTag w:uri="urn:schemas-microsoft-com:office:smarttags" w:element="country-region">
          <w:r w:rsidRPr="003A4AA7">
            <w:t>SWITZERLAND</w:t>
          </w:r>
        </w:smartTag>
      </w:smartTag>
      <w:r w:rsidRPr="003A4AA7">
        <w:t xml:space="preserve"> </w:t>
      </w:r>
      <w:r w:rsidRPr="003A4AA7">
        <w:tab/>
      </w:r>
      <w:r w:rsidRPr="003A4AA7">
        <w:tab/>
        <w:t>CH</w:t>
      </w:r>
    </w:p>
    <w:p w:rsidR="00C12872" w:rsidRPr="003A4AA7" w:rsidRDefault="00C12872">
      <w:pPr>
        <w:pStyle w:val="Data"/>
        <w:tabs>
          <w:tab w:val="left" w:leader="dot" w:pos="3544"/>
          <w:tab w:val="left" w:pos="3714"/>
          <w:tab w:val="left" w:pos="3827"/>
        </w:tabs>
        <w:spacing w:after="240"/>
        <w:ind w:left="142" w:hanging="142"/>
      </w:pPr>
      <w:r w:rsidRPr="003A4AA7">
        <w:t xml:space="preserve">SYRIAN ARAB REPUBLIC </w:t>
      </w:r>
      <w:r w:rsidRPr="003A4AA7">
        <w:tab/>
      </w:r>
      <w:r w:rsidRPr="003A4AA7">
        <w:tab/>
        <w:t>SY</w:t>
      </w:r>
    </w:p>
    <w:p w:rsidR="00C12872" w:rsidRPr="003A4AA7" w:rsidRDefault="00C12872">
      <w:pPr>
        <w:pStyle w:val="Data"/>
        <w:tabs>
          <w:tab w:val="left" w:leader="dot" w:pos="3544"/>
          <w:tab w:val="left" w:pos="3714"/>
          <w:tab w:val="left" w:pos="3827"/>
        </w:tabs>
        <w:spacing w:after="0"/>
        <w:ind w:left="142" w:hanging="142"/>
      </w:pPr>
      <w:r w:rsidRPr="003A4AA7">
        <w:t>TAIWAN</w:t>
      </w:r>
      <w:r w:rsidRPr="00A66B3C">
        <w:rPr>
          <w:strike/>
          <w:color w:val="FFFFFF"/>
          <w:shd w:val="clear" w:color="auto" w:fill="800080"/>
        </w:rPr>
        <w:t>,</w:t>
      </w:r>
      <w:r w:rsidRPr="003A4AA7">
        <w:t xml:space="preserve"> PROVINCE OF CHINA </w:t>
      </w:r>
      <w:r w:rsidRPr="003A4AA7">
        <w:tab/>
      </w:r>
      <w:r w:rsidRPr="003A4AA7">
        <w:tab/>
        <w:t>TW</w:t>
      </w:r>
    </w:p>
    <w:p w:rsidR="00C12872" w:rsidRPr="003A4AA7" w:rsidRDefault="00C12872">
      <w:pPr>
        <w:pStyle w:val="Data"/>
        <w:tabs>
          <w:tab w:val="left" w:leader="dot" w:pos="3544"/>
          <w:tab w:val="left" w:pos="3714"/>
          <w:tab w:val="left" w:pos="3827"/>
        </w:tabs>
        <w:spacing w:after="0"/>
        <w:ind w:left="142" w:hanging="142"/>
      </w:pPr>
      <w:smartTag w:uri="urn:schemas-microsoft-com:office:smarttags" w:element="place">
        <w:smartTag w:uri="urn:schemas-microsoft-com:office:smarttags" w:element="country-region">
          <w:r w:rsidRPr="003A4AA7">
            <w:t>TAJIKISTAN</w:t>
          </w:r>
        </w:smartTag>
      </w:smartTag>
      <w:r w:rsidRPr="003A4AA7">
        <w:t xml:space="preserve"> </w:t>
      </w:r>
      <w:r w:rsidRPr="003A4AA7">
        <w:tab/>
      </w:r>
      <w:r w:rsidRPr="003A4AA7">
        <w:tab/>
        <w:t>TJ</w:t>
      </w:r>
    </w:p>
    <w:p w:rsidR="00C12872" w:rsidRPr="003A4AA7" w:rsidRDefault="00C12872">
      <w:pPr>
        <w:pStyle w:val="Data"/>
        <w:tabs>
          <w:tab w:val="left" w:leader="dot" w:pos="3544"/>
          <w:tab w:val="left" w:pos="3714"/>
          <w:tab w:val="left" w:pos="3827"/>
        </w:tabs>
        <w:spacing w:after="0"/>
        <w:ind w:left="142" w:hanging="142"/>
      </w:pPr>
      <w:r w:rsidRPr="003A4AA7">
        <w:t>TANZANIA (see United Republic of Tanzania)</w:t>
      </w:r>
    </w:p>
    <w:p w:rsidR="00C12872" w:rsidRPr="003A4AA7" w:rsidRDefault="00C12872">
      <w:pPr>
        <w:pStyle w:val="Data"/>
        <w:tabs>
          <w:tab w:val="left" w:leader="dot" w:pos="3544"/>
          <w:tab w:val="left" w:pos="3714"/>
          <w:tab w:val="left" w:pos="3827"/>
        </w:tabs>
        <w:spacing w:after="0"/>
        <w:ind w:left="142" w:hanging="142"/>
      </w:pPr>
      <w:smartTag w:uri="urn:schemas-microsoft-com:office:smarttags" w:element="place">
        <w:smartTag w:uri="urn:schemas-microsoft-com:office:smarttags" w:element="country-region">
          <w:r w:rsidRPr="003A4AA7">
            <w:t>THAILAND</w:t>
          </w:r>
        </w:smartTag>
      </w:smartTag>
      <w:r w:rsidRPr="003A4AA7">
        <w:t xml:space="preserve"> </w:t>
      </w:r>
      <w:r w:rsidRPr="003A4AA7">
        <w:tab/>
      </w:r>
      <w:r w:rsidRPr="003A4AA7">
        <w:tab/>
        <w:t>TH</w:t>
      </w:r>
    </w:p>
    <w:p w:rsidR="00EC3732" w:rsidRDefault="00C12872" w:rsidP="00A66B3C">
      <w:pPr>
        <w:pStyle w:val="Data"/>
        <w:keepLines/>
        <w:shd w:val="clear" w:color="auto" w:fill="800080"/>
        <w:tabs>
          <w:tab w:val="left" w:leader="dot" w:pos="3544"/>
          <w:tab w:val="left" w:pos="3714"/>
          <w:tab w:val="left" w:pos="3827"/>
        </w:tabs>
        <w:spacing w:after="0"/>
        <w:ind w:left="142" w:hanging="142"/>
        <w:rPr>
          <w:strike/>
          <w:color w:val="FFFFFF"/>
        </w:rPr>
        <w:sectPr w:rsidR="00EC3732" w:rsidSect="0071455E">
          <w:headerReference w:type="default" r:id="rId17"/>
          <w:footerReference w:type="default" r:id="rId18"/>
          <w:endnotePr>
            <w:numFmt w:val="decimal"/>
          </w:endnotePr>
          <w:type w:val="continuous"/>
          <w:pgSz w:w="11907" w:h="16840" w:code="9"/>
          <w:pgMar w:top="562" w:right="1138" w:bottom="1411" w:left="1411" w:header="567" w:footer="1020" w:gutter="0"/>
          <w:cols w:num="2" w:space="510"/>
          <w:titlePg/>
          <w:docGrid w:linePitch="231"/>
        </w:sectPr>
      </w:pPr>
      <w:r w:rsidRPr="00A66B3C">
        <w:rPr>
          <w:strike/>
          <w:color w:val="FFFFFF"/>
        </w:rPr>
        <w:t xml:space="preserve">THE FORMER YUGOSLAV REPUBLIC </w:t>
      </w:r>
      <w:r w:rsidRPr="00A66B3C">
        <w:rPr>
          <w:strike/>
          <w:color w:val="FFFFFF"/>
        </w:rPr>
        <w:br/>
        <w:t xml:space="preserve">OF MACEDONIA </w:t>
      </w:r>
      <w:r w:rsidRPr="00A66B3C">
        <w:rPr>
          <w:strike/>
          <w:color w:val="FFFFFF"/>
        </w:rPr>
        <w:tab/>
      </w:r>
      <w:r w:rsidRPr="00A66B3C">
        <w:rPr>
          <w:strike/>
          <w:color w:val="FFFFFF"/>
        </w:rPr>
        <w:tab/>
        <w:t>MK</w:t>
      </w:r>
    </w:p>
    <w:p w:rsidR="00C12872" w:rsidRPr="00A66B3C" w:rsidRDefault="00C12872" w:rsidP="00A66B3C">
      <w:pPr>
        <w:pStyle w:val="Data"/>
        <w:keepLines/>
        <w:shd w:val="clear" w:color="auto" w:fill="800080"/>
        <w:tabs>
          <w:tab w:val="left" w:leader="dot" w:pos="3544"/>
          <w:tab w:val="left" w:pos="3714"/>
          <w:tab w:val="left" w:pos="3827"/>
        </w:tabs>
        <w:spacing w:after="0"/>
        <w:ind w:left="142" w:hanging="142"/>
        <w:rPr>
          <w:strike/>
          <w:color w:val="FFFFFF"/>
        </w:rPr>
      </w:pPr>
    </w:p>
    <w:p w:rsidR="00C12872" w:rsidRPr="003A4AA7" w:rsidRDefault="00C12872" w:rsidP="00A66B3C">
      <w:pPr>
        <w:pStyle w:val="Data"/>
        <w:keepLines/>
        <w:shd w:val="clear" w:color="auto" w:fill="800080"/>
        <w:tabs>
          <w:tab w:val="left" w:leader="dot" w:pos="3544"/>
          <w:tab w:val="left" w:pos="3714"/>
          <w:tab w:val="left" w:pos="3827"/>
        </w:tabs>
        <w:spacing w:after="0"/>
        <w:ind w:left="142" w:hanging="142"/>
      </w:pPr>
      <w:r w:rsidRPr="00A66B3C">
        <w:rPr>
          <w:strike/>
          <w:color w:val="FFFFFF"/>
        </w:rPr>
        <w:t xml:space="preserve">THE HONG KONG SPECIAL </w:t>
      </w:r>
      <w:r w:rsidRPr="00A66B3C">
        <w:rPr>
          <w:strike/>
          <w:color w:val="FFFFFF"/>
        </w:rPr>
        <w:br/>
        <w:t xml:space="preserve">ADMINISTRATIVE REGION OF </w:t>
      </w:r>
      <w:r w:rsidRPr="00A66B3C">
        <w:rPr>
          <w:strike/>
          <w:color w:val="FFFFFF"/>
        </w:rPr>
        <w:br/>
        <w:t>THE PEOPLE’S REPUBLIC OF CHINA</w:t>
      </w:r>
      <w:r w:rsidRPr="00A66B3C">
        <w:rPr>
          <w:strike/>
          <w:color w:val="FFFFFF"/>
        </w:rPr>
        <w:tab/>
      </w:r>
      <w:r w:rsidRPr="00A66B3C">
        <w:rPr>
          <w:strike/>
          <w:color w:val="FFFFFF"/>
        </w:rPr>
        <w:tab/>
        <w:t>HK</w:t>
      </w:r>
    </w:p>
    <w:p w:rsidR="00C12872" w:rsidRPr="003A4AA7" w:rsidRDefault="00C12872">
      <w:pPr>
        <w:pStyle w:val="Data"/>
        <w:tabs>
          <w:tab w:val="left" w:leader="dot" w:pos="3544"/>
          <w:tab w:val="left" w:pos="3714"/>
          <w:tab w:val="left" w:pos="3827"/>
        </w:tabs>
        <w:spacing w:after="0"/>
        <w:ind w:left="142" w:hanging="142"/>
      </w:pPr>
      <w:r w:rsidRPr="003A4AA7">
        <w:t>TIMOR–LESTE</w:t>
      </w:r>
      <w:r w:rsidRPr="003A4AA7">
        <w:tab/>
      </w:r>
      <w:r w:rsidRPr="003A4AA7">
        <w:tab/>
        <w:t>TL</w:t>
      </w:r>
    </w:p>
    <w:p w:rsidR="00C12872" w:rsidRPr="003A4AA7" w:rsidRDefault="00C12872">
      <w:pPr>
        <w:pStyle w:val="Data"/>
        <w:tabs>
          <w:tab w:val="left" w:leader="dot" w:pos="3544"/>
          <w:tab w:val="left" w:pos="3714"/>
          <w:tab w:val="left" w:pos="3827"/>
        </w:tabs>
        <w:spacing w:after="0"/>
        <w:ind w:left="142" w:hanging="142"/>
      </w:pPr>
      <w:smartTag w:uri="urn:schemas-microsoft-com:office:smarttags" w:element="place">
        <w:smartTag w:uri="urn:schemas-microsoft-com:office:smarttags" w:element="country-region">
          <w:r w:rsidRPr="003A4AA7">
            <w:t>TOGO</w:t>
          </w:r>
        </w:smartTag>
      </w:smartTag>
      <w:r w:rsidRPr="003A4AA7">
        <w:t xml:space="preserve"> </w:t>
      </w:r>
      <w:r w:rsidRPr="003A4AA7">
        <w:tab/>
      </w:r>
      <w:r w:rsidRPr="003A4AA7">
        <w:tab/>
        <w:t>TG</w:t>
      </w:r>
    </w:p>
    <w:p w:rsidR="00C12872" w:rsidRPr="003A4AA7" w:rsidRDefault="00C12872">
      <w:pPr>
        <w:pStyle w:val="Data"/>
        <w:tabs>
          <w:tab w:val="left" w:leader="dot" w:pos="3544"/>
          <w:tab w:val="left" w:pos="3714"/>
          <w:tab w:val="left" w:pos="3827"/>
        </w:tabs>
        <w:spacing w:after="0"/>
        <w:ind w:left="142" w:hanging="142"/>
      </w:pPr>
      <w:smartTag w:uri="urn:schemas-microsoft-com:office:smarttags" w:element="place">
        <w:smartTag w:uri="urn:schemas-microsoft-com:office:smarttags" w:element="country-region">
          <w:r w:rsidRPr="003A4AA7">
            <w:t>TONGA</w:t>
          </w:r>
        </w:smartTag>
      </w:smartTag>
      <w:r w:rsidRPr="003A4AA7">
        <w:t xml:space="preserve"> </w:t>
      </w:r>
      <w:r w:rsidRPr="003A4AA7">
        <w:tab/>
      </w:r>
      <w:r w:rsidRPr="003A4AA7">
        <w:tab/>
        <w:t>TO</w:t>
      </w:r>
    </w:p>
    <w:p w:rsidR="00C12872" w:rsidRPr="003A4AA7" w:rsidRDefault="00C12872">
      <w:pPr>
        <w:pStyle w:val="Data"/>
        <w:tabs>
          <w:tab w:val="left" w:leader="dot" w:pos="3544"/>
          <w:tab w:val="left" w:pos="3714"/>
          <w:tab w:val="left" w:pos="3827"/>
        </w:tabs>
        <w:spacing w:after="0"/>
        <w:ind w:left="142" w:hanging="142"/>
      </w:pPr>
      <w:smartTag w:uri="urn:schemas-microsoft-com:office:smarttags" w:element="place">
        <w:smartTag w:uri="urn:schemas-microsoft-com:office:smarttags" w:element="country-region">
          <w:r w:rsidRPr="003A4AA7">
            <w:t>TRINIDAD AND TOBAGO</w:t>
          </w:r>
        </w:smartTag>
      </w:smartTag>
      <w:r w:rsidRPr="003A4AA7">
        <w:t xml:space="preserve"> </w:t>
      </w:r>
      <w:r w:rsidRPr="003A4AA7">
        <w:tab/>
      </w:r>
      <w:r w:rsidRPr="003A4AA7">
        <w:tab/>
        <w:t>TT</w:t>
      </w:r>
    </w:p>
    <w:p w:rsidR="00C12872" w:rsidRPr="003A4AA7" w:rsidRDefault="00C12872">
      <w:pPr>
        <w:pStyle w:val="Data"/>
        <w:tabs>
          <w:tab w:val="left" w:leader="dot" w:pos="3544"/>
          <w:tab w:val="left" w:pos="3714"/>
          <w:tab w:val="left" w:pos="3827"/>
        </w:tabs>
        <w:spacing w:after="0"/>
        <w:ind w:left="142" w:hanging="142"/>
      </w:pPr>
      <w:smartTag w:uri="urn:schemas-microsoft-com:office:smarttags" w:element="place">
        <w:smartTag w:uri="urn:schemas-microsoft-com:office:smarttags" w:element="country-region">
          <w:r w:rsidRPr="003A4AA7">
            <w:t>TUNISIA</w:t>
          </w:r>
        </w:smartTag>
      </w:smartTag>
      <w:r w:rsidRPr="003A4AA7">
        <w:t xml:space="preserve"> </w:t>
      </w:r>
      <w:r w:rsidRPr="003A4AA7">
        <w:tab/>
      </w:r>
      <w:r w:rsidRPr="003A4AA7">
        <w:tab/>
        <w:t>TN</w:t>
      </w:r>
    </w:p>
    <w:p w:rsidR="00C12872" w:rsidRPr="003A4AA7" w:rsidRDefault="00C12872">
      <w:pPr>
        <w:pStyle w:val="Data"/>
        <w:tabs>
          <w:tab w:val="left" w:leader="dot" w:pos="3544"/>
          <w:tab w:val="left" w:pos="3714"/>
          <w:tab w:val="left" w:pos="3827"/>
        </w:tabs>
        <w:spacing w:after="0"/>
        <w:ind w:left="142" w:hanging="142"/>
      </w:pPr>
      <w:smartTag w:uri="urn:schemas-microsoft-com:office:smarttags" w:element="place">
        <w:smartTag w:uri="urn:schemas-microsoft-com:office:smarttags" w:element="country-region">
          <w:r w:rsidRPr="003A4AA7">
            <w:t>TURKEY</w:t>
          </w:r>
        </w:smartTag>
      </w:smartTag>
      <w:r w:rsidRPr="003A4AA7">
        <w:t xml:space="preserve"> </w:t>
      </w:r>
      <w:r w:rsidRPr="003A4AA7">
        <w:tab/>
      </w:r>
      <w:r w:rsidRPr="003A4AA7">
        <w:tab/>
        <w:t>TR</w:t>
      </w:r>
    </w:p>
    <w:p w:rsidR="00C12872" w:rsidRPr="003A4AA7" w:rsidRDefault="00C12872">
      <w:pPr>
        <w:pStyle w:val="Data"/>
        <w:tabs>
          <w:tab w:val="left" w:leader="dot" w:pos="3544"/>
          <w:tab w:val="left" w:pos="3714"/>
          <w:tab w:val="left" w:pos="3827"/>
        </w:tabs>
        <w:spacing w:after="0"/>
        <w:ind w:left="142" w:hanging="142"/>
      </w:pPr>
      <w:smartTag w:uri="urn:schemas-microsoft-com:office:smarttags" w:element="place">
        <w:smartTag w:uri="urn:schemas-microsoft-com:office:smarttags" w:element="country-region">
          <w:r w:rsidRPr="003A4AA7">
            <w:t>TURKMENISTAN</w:t>
          </w:r>
        </w:smartTag>
      </w:smartTag>
      <w:r w:rsidRPr="003A4AA7">
        <w:t xml:space="preserve"> </w:t>
      </w:r>
      <w:r w:rsidRPr="003A4AA7">
        <w:tab/>
      </w:r>
      <w:r w:rsidRPr="003A4AA7">
        <w:tab/>
        <w:t>TM</w:t>
      </w:r>
    </w:p>
    <w:p w:rsidR="00C12872" w:rsidRPr="003A4AA7" w:rsidRDefault="00C12872">
      <w:pPr>
        <w:pStyle w:val="Data"/>
        <w:tabs>
          <w:tab w:val="left" w:leader="dot" w:pos="3544"/>
          <w:tab w:val="left" w:pos="3714"/>
          <w:tab w:val="left" w:pos="3827"/>
        </w:tabs>
        <w:spacing w:after="0"/>
        <w:ind w:left="142" w:hanging="142"/>
      </w:pPr>
      <w:smartTag w:uri="urn:schemas-microsoft-com:office:smarttags" w:element="place">
        <w:r w:rsidRPr="003A4AA7">
          <w:t>TURKS AND CAICOS ISLANDS</w:t>
        </w:r>
      </w:smartTag>
      <w:r w:rsidRPr="003A4AA7">
        <w:t xml:space="preserve"> </w:t>
      </w:r>
      <w:r w:rsidRPr="003A4AA7">
        <w:tab/>
      </w:r>
      <w:r w:rsidRPr="003A4AA7">
        <w:tab/>
        <w:t>TC</w:t>
      </w:r>
    </w:p>
    <w:p w:rsidR="00C12872" w:rsidRPr="003A4AA7" w:rsidRDefault="00C12872">
      <w:pPr>
        <w:pStyle w:val="Data"/>
        <w:tabs>
          <w:tab w:val="left" w:leader="dot" w:pos="3544"/>
          <w:tab w:val="left" w:pos="3714"/>
          <w:tab w:val="left" w:pos="3827"/>
        </w:tabs>
        <w:spacing w:after="240"/>
        <w:ind w:left="142" w:hanging="142"/>
      </w:pPr>
      <w:smartTag w:uri="urn:schemas-microsoft-com:office:smarttags" w:element="place">
        <w:smartTag w:uri="urn:schemas-microsoft-com:office:smarttags" w:element="country-region">
          <w:r w:rsidRPr="003A4AA7">
            <w:t>TUVALU</w:t>
          </w:r>
        </w:smartTag>
      </w:smartTag>
      <w:r w:rsidRPr="003A4AA7">
        <w:t xml:space="preserve"> </w:t>
      </w:r>
      <w:r w:rsidRPr="003A4AA7">
        <w:tab/>
      </w:r>
      <w:r w:rsidRPr="003A4AA7">
        <w:tab/>
        <w:t>TV</w:t>
      </w:r>
    </w:p>
    <w:p w:rsidR="00C12872" w:rsidRPr="003A4AA7" w:rsidRDefault="00C12872" w:rsidP="00FE74E0">
      <w:pPr>
        <w:pStyle w:val="Data"/>
        <w:keepNext/>
        <w:tabs>
          <w:tab w:val="left" w:leader="dot" w:pos="3544"/>
          <w:tab w:val="left" w:pos="3714"/>
          <w:tab w:val="left" w:pos="3827"/>
        </w:tabs>
        <w:spacing w:after="0"/>
        <w:ind w:left="142" w:hanging="142"/>
      </w:pPr>
      <w:smartTag w:uri="urn:schemas-microsoft-com:office:smarttags" w:element="place">
        <w:smartTag w:uri="urn:schemas-microsoft-com:office:smarttags" w:element="country-region">
          <w:r w:rsidRPr="003A4AA7">
            <w:t>UGANDA</w:t>
          </w:r>
        </w:smartTag>
      </w:smartTag>
      <w:r w:rsidRPr="003A4AA7">
        <w:t xml:space="preserve"> </w:t>
      </w:r>
      <w:r w:rsidRPr="003A4AA7">
        <w:tab/>
      </w:r>
      <w:r w:rsidRPr="003A4AA7">
        <w:tab/>
        <w:t>UG</w:t>
      </w:r>
    </w:p>
    <w:p w:rsidR="00C12872" w:rsidRPr="003A4AA7" w:rsidRDefault="00C12872" w:rsidP="00FE74E0">
      <w:pPr>
        <w:pStyle w:val="Data"/>
        <w:keepNext/>
        <w:tabs>
          <w:tab w:val="left" w:leader="dot" w:pos="3544"/>
          <w:tab w:val="left" w:pos="3714"/>
          <w:tab w:val="left" w:pos="3827"/>
        </w:tabs>
        <w:spacing w:after="0"/>
        <w:ind w:left="142" w:hanging="142"/>
      </w:pPr>
      <w:smartTag w:uri="urn:schemas-microsoft-com:office:smarttags" w:element="place">
        <w:smartTag w:uri="urn:schemas-microsoft-com:office:smarttags" w:element="country-region">
          <w:r w:rsidRPr="003A4AA7">
            <w:t>UKRAINE</w:t>
          </w:r>
        </w:smartTag>
      </w:smartTag>
      <w:r w:rsidRPr="003A4AA7">
        <w:t xml:space="preserve"> </w:t>
      </w:r>
      <w:r w:rsidRPr="003A4AA7">
        <w:tab/>
      </w:r>
      <w:r w:rsidRPr="003A4AA7">
        <w:tab/>
        <w:t>UA</w:t>
      </w:r>
    </w:p>
    <w:p w:rsidR="00C12872" w:rsidRPr="003A4AA7" w:rsidRDefault="00C12872" w:rsidP="00FE74E0">
      <w:pPr>
        <w:pStyle w:val="Data"/>
        <w:keepNext/>
        <w:tabs>
          <w:tab w:val="left" w:leader="dot" w:pos="3544"/>
          <w:tab w:val="left" w:pos="3714"/>
          <w:tab w:val="left" w:pos="3827"/>
        </w:tabs>
        <w:spacing w:after="0"/>
        <w:ind w:left="142" w:hanging="142"/>
      </w:pPr>
      <w:r w:rsidRPr="003A4AA7">
        <w:t xml:space="preserve">UNITED ARAB EMIRATES </w:t>
      </w:r>
      <w:r w:rsidRPr="003A4AA7">
        <w:tab/>
      </w:r>
      <w:r w:rsidRPr="003A4AA7">
        <w:tab/>
        <w:t>AE</w:t>
      </w:r>
    </w:p>
    <w:p w:rsidR="00C12872" w:rsidRPr="003A4AA7" w:rsidRDefault="00C12872">
      <w:pPr>
        <w:pStyle w:val="Data"/>
        <w:tabs>
          <w:tab w:val="left" w:leader="dot" w:pos="3544"/>
          <w:tab w:val="left" w:pos="3714"/>
          <w:tab w:val="left" w:pos="3827"/>
        </w:tabs>
        <w:spacing w:after="0"/>
        <w:ind w:left="142" w:hanging="142"/>
      </w:pPr>
      <w:smartTag w:uri="urn:schemas-microsoft-com:office:smarttags" w:element="place">
        <w:smartTag w:uri="urn:schemas-microsoft-com:office:smarttags" w:element="country-region">
          <w:r w:rsidRPr="003A4AA7">
            <w:t>UNITED KINGDOM</w:t>
          </w:r>
        </w:smartTag>
      </w:smartTag>
      <w:r w:rsidRPr="003A4AA7">
        <w:t xml:space="preserve"> </w:t>
      </w:r>
      <w:r w:rsidRPr="003A4AA7">
        <w:tab/>
      </w:r>
      <w:r w:rsidRPr="003A4AA7">
        <w:tab/>
        <w:t>GB</w:t>
      </w:r>
    </w:p>
    <w:p w:rsidR="00C12872" w:rsidRPr="003A4AA7" w:rsidRDefault="00C12872">
      <w:pPr>
        <w:pStyle w:val="Data"/>
        <w:tabs>
          <w:tab w:val="left" w:leader="dot" w:pos="3544"/>
          <w:tab w:val="left" w:pos="3714"/>
          <w:tab w:val="left" w:pos="3827"/>
        </w:tabs>
        <w:spacing w:after="0"/>
        <w:ind w:left="142" w:hanging="142"/>
      </w:pPr>
      <w:r w:rsidRPr="003A4AA7">
        <w:t xml:space="preserve">UNITED </w:t>
      </w:r>
      <w:smartTag w:uri="urn:schemas-microsoft-com:office:smarttags" w:element="place">
        <w:smartTag w:uri="urn:schemas-microsoft-com:office:smarttags" w:element="PlaceType">
          <w:r w:rsidRPr="003A4AA7">
            <w:t>REPUBLIC</w:t>
          </w:r>
        </w:smartTag>
        <w:r w:rsidRPr="003A4AA7">
          <w:t xml:space="preserve"> OF </w:t>
        </w:r>
        <w:smartTag w:uri="urn:schemas-microsoft-com:office:smarttags" w:element="PlaceName">
          <w:r w:rsidRPr="003A4AA7">
            <w:t>TANZANIA</w:t>
          </w:r>
        </w:smartTag>
      </w:smartTag>
      <w:r w:rsidRPr="003A4AA7">
        <w:t xml:space="preserve"> </w:t>
      </w:r>
      <w:r w:rsidRPr="003A4AA7">
        <w:tab/>
      </w:r>
      <w:r w:rsidRPr="003A4AA7">
        <w:tab/>
        <w:t>TZ</w:t>
      </w:r>
    </w:p>
    <w:p w:rsidR="00B13408" w:rsidRPr="003A4AA7" w:rsidRDefault="00C12872">
      <w:pPr>
        <w:pStyle w:val="Data"/>
        <w:tabs>
          <w:tab w:val="left" w:leader="dot" w:pos="3544"/>
          <w:tab w:val="left" w:pos="3714"/>
          <w:tab w:val="left" w:pos="3827"/>
        </w:tabs>
        <w:spacing w:after="0"/>
        <w:ind w:left="142" w:hanging="142"/>
      </w:pPr>
      <w:r w:rsidRPr="003A4AA7">
        <w:t xml:space="preserve">UNITED STATES OF AMERICA </w:t>
      </w:r>
      <w:r w:rsidRPr="003A4AA7">
        <w:tab/>
      </w:r>
      <w:r w:rsidRPr="003A4AA7">
        <w:tab/>
        <w:t>US</w:t>
      </w:r>
    </w:p>
    <w:p w:rsidR="00C12872" w:rsidRPr="003A4AA7" w:rsidRDefault="00C12872">
      <w:pPr>
        <w:pStyle w:val="Data"/>
        <w:tabs>
          <w:tab w:val="left" w:leader="dot" w:pos="3544"/>
          <w:tab w:val="left" w:pos="3714"/>
          <w:tab w:val="left" w:pos="3827"/>
        </w:tabs>
        <w:spacing w:after="0"/>
        <w:ind w:left="142" w:hanging="142"/>
      </w:pPr>
      <w:r w:rsidRPr="003A4AA7">
        <w:t xml:space="preserve">URUGUAY </w:t>
      </w:r>
      <w:r w:rsidRPr="003A4AA7">
        <w:tab/>
      </w:r>
      <w:r w:rsidRPr="003A4AA7">
        <w:tab/>
        <w:t>UY</w:t>
      </w:r>
    </w:p>
    <w:p w:rsidR="00C12872" w:rsidRPr="003A4AA7" w:rsidRDefault="00C12872">
      <w:pPr>
        <w:pStyle w:val="Data"/>
        <w:tabs>
          <w:tab w:val="left" w:leader="dot" w:pos="3544"/>
          <w:tab w:val="left" w:pos="3714"/>
          <w:tab w:val="left" w:pos="3827"/>
        </w:tabs>
        <w:spacing w:after="240"/>
        <w:ind w:left="142" w:hanging="142"/>
      </w:pPr>
      <w:smartTag w:uri="urn:schemas-microsoft-com:office:smarttags" w:element="place">
        <w:smartTag w:uri="urn:schemas-microsoft-com:office:smarttags" w:element="country-region">
          <w:r w:rsidRPr="003A4AA7">
            <w:t>UZBEKISTAN</w:t>
          </w:r>
        </w:smartTag>
      </w:smartTag>
      <w:r w:rsidRPr="003A4AA7">
        <w:t xml:space="preserve"> </w:t>
      </w:r>
      <w:r w:rsidRPr="003A4AA7">
        <w:tab/>
      </w:r>
      <w:r w:rsidRPr="003A4AA7">
        <w:tab/>
        <w:t>UZ</w:t>
      </w:r>
    </w:p>
    <w:p w:rsidR="00C12872" w:rsidRPr="003A4AA7" w:rsidRDefault="00C12872">
      <w:pPr>
        <w:pStyle w:val="Data"/>
        <w:tabs>
          <w:tab w:val="left" w:leader="dot" w:pos="3544"/>
          <w:tab w:val="left" w:pos="3714"/>
          <w:tab w:val="left" w:pos="3827"/>
        </w:tabs>
        <w:spacing w:after="0"/>
        <w:ind w:left="142" w:hanging="142"/>
      </w:pPr>
      <w:smartTag w:uri="urn:schemas-microsoft-com:office:smarttags" w:element="place">
        <w:smartTag w:uri="urn:schemas-microsoft-com:office:smarttags" w:element="country-region">
          <w:r w:rsidRPr="003A4AA7">
            <w:t>VANUATU</w:t>
          </w:r>
        </w:smartTag>
      </w:smartTag>
      <w:r w:rsidRPr="003A4AA7">
        <w:t xml:space="preserve"> </w:t>
      </w:r>
      <w:r w:rsidRPr="003A4AA7">
        <w:tab/>
      </w:r>
      <w:r w:rsidRPr="003A4AA7">
        <w:tab/>
        <w:t>VU</w:t>
      </w:r>
    </w:p>
    <w:p w:rsidR="00C12872" w:rsidRPr="003A4AA7" w:rsidRDefault="00C12872">
      <w:pPr>
        <w:pStyle w:val="Data"/>
        <w:tabs>
          <w:tab w:val="left" w:leader="dot" w:pos="3544"/>
          <w:tab w:val="left" w:pos="3714"/>
          <w:tab w:val="left" w:pos="3827"/>
        </w:tabs>
        <w:spacing w:after="0"/>
        <w:ind w:left="142" w:hanging="142"/>
      </w:pPr>
      <w:r w:rsidRPr="003A4AA7">
        <w:t>VATICAN CITY STATE (See Holy See)</w:t>
      </w:r>
    </w:p>
    <w:p w:rsidR="00C12872" w:rsidRPr="003A4AA7" w:rsidRDefault="00C12872">
      <w:pPr>
        <w:pStyle w:val="Data"/>
        <w:tabs>
          <w:tab w:val="left" w:leader="dot" w:pos="3544"/>
          <w:tab w:val="left" w:pos="3714"/>
          <w:tab w:val="left" w:pos="3827"/>
        </w:tabs>
        <w:spacing w:after="0"/>
        <w:ind w:left="142" w:hanging="142"/>
      </w:pPr>
      <w:r w:rsidRPr="003A4AA7">
        <w:t>VENEZUELA</w:t>
      </w:r>
      <w:r w:rsidR="005B0F02" w:rsidRPr="00A66B3C">
        <w:rPr>
          <w:strike/>
          <w:color w:val="FFFFFF"/>
          <w:shd w:val="clear" w:color="auto" w:fill="800080"/>
        </w:rPr>
        <w:t xml:space="preserve">, </w:t>
      </w:r>
      <w:r w:rsidR="005B0F02" w:rsidRPr="00A66B3C">
        <w:rPr>
          <w:color w:val="000000"/>
          <w:u w:val="single"/>
          <w:shd w:val="clear" w:color="auto" w:fill="FFFF00"/>
        </w:rPr>
        <w:t xml:space="preserve"> </w:t>
      </w:r>
      <w:r w:rsidR="00763183" w:rsidRPr="00A66B3C">
        <w:rPr>
          <w:color w:val="000000"/>
          <w:u w:val="single"/>
          <w:shd w:val="clear" w:color="auto" w:fill="FFFF00"/>
        </w:rPr>
        <w:t>(</w:t>
      </w:r>
      <w:r w:rsidR="005B0F02" w:rsidRPr="003A4AA7">
        <w:t>BOLIVARIAN REPUBLIC OF</w:t>
      </w:r>
      <w:r w:rsidR="00763183" w:rsidRPr="00A66B3C">
        <w:rPr>
          <w:color w:val="000000"/>
          <w:u w:val="single"/>
          <w:shd w:val="clear" w:color="auto" w:fill="FFFF00"/>
        </w:rPr>
        <w:t>)</w:t>
      </w:r>
      <w:r w:rsidRPr="003A4AA7">
        <w:t xml:space="preserve"> </w:t>
      </w:r>
      <w:r w:rsidRPr="003A4AA7">
        <w:tab/>
      </w:r>
      <w:r w:rsidRPr="003A4AA7">
        <w:tab/>
        <w:t>VE</w:t>
      </w:r>
    </w:p>
    <w:p w:rsidR="00C12872" w:rsidRPr="003A4AA7" w:rsidRDefault="00C12872">
      <w:pPr>
        <w:pStyle w:val="Data"/>
        <w:tabs>
          <w:tab w:val="left" w:leader="dot" w:pos="3544"/>
          <w:tab w:val="left" w:pos="3714"/>
          <w:tab w:val="left" w:pos="3827"/>
        </w:tabs>
        <w:spacing w:after="0"/>
        <w:ind w:left="142" w:hanging="142"/>
      </w:pPr>
      <w:r w:rsidRPr="003A4AA7">
        <w:t xml:space="preserve">VIET </w:t>
      </w:r>
      <w:smartTag w:uri="urn:schemas-microsoft-com:office:smarttags" w:element="place">
        <w:smartTag w:uri="urn:schemas-microsoft-com:office:smarttags" w:element="country-region">
          <w:r w:rsidRPr="003A4AA7">
            <w:t>NAM</w:t>
          </w:r>
        </w:smartTag>
      </w:smartTag>
      <w:r w:rsidRPr="003A4AA7">
        <w:t xml:space="preserve"> </w:t>
      </w:r>
      <w:r w:rsidRPr="003A4AA7">
        <w:tab/>
      </w:r>
      <w:r w:rsidRPr="003A4AA7">
        <w:tab/>
        <w:t>VN</w:t>
      </w:r>
    </w:p>
    <w:p w:rsidR="00C12872" w:rsidRPr="00A66B3C" w:rsidRDefault="00C12872" w:rsidP="00A66B3C">
      <w:pPr>
        <w:pStyle w:val="Data"/>
        <w:shd w:val="clear" w:color="auto" w:fill="800080"/>
        <w:tabs>
          <w:tab w:val="left" w:leader="dot" w:pos="3544"/>
          <w:tab w:val="left" w:pos="3714"/>
          <w:tab w:val="left" w:pos="3827"/>
        </w:tabs>
        <w:spacing w:after="240"/>
        <w:ind w:left="142" w:hanging="142"/>
        <w:rPr>
          <w:strike/>
          <w:color w:val="FFFFFF"/>
        </w:rPr>
      </w:pPr>
      <w:r w:rsidRPr="00A66B3C">
        <w:rPr>
          <w:strike/>
          <w:color w:val="FFFFFF"/>
        </w:rPr>
        <w:t xml:space="preserve">VIRGIN ISLANDS, BRITISH </w:t>
      </w:r>
      <w:r w:rsidRPr="00A66B3C">
        <w:rPr>
          <w:strike/>
          <w:color w:val="FFFFFF"/>
        </w:rPr>
        <w:tab/>
      </w:r>
      <w:r w:rsidRPr="00A66B3C">
        <w:rPr>
          <w:strike/>
          <w:color w:val="FFFFFF"/>
        </w:rPr>
        <w:tab/>
        <w:t>VG</w:t>
      </w:r>
    </w:p>
    <w:p w:rsidR="00B13408" w:rsidRPr="00E67B27" w:rsidRDefault="00B13408" w:rsidP="00B13408">
      <w:pPr>
        <w:pStyle w:val="Data"/>
        <w:tabs>
          <w:tab w:val="left" w:leader="dot" w:pos="3544"/>
          <w:tab w:val="left" w:pos="3714"/>
          <w:tab w:val="left" w:pos="3827"/>
        </w:tabs>
        <w:spacing w:after="240"/>
      </w:pPr>
      <w:r w:rsidRPr="00E67B27">
        <w:t>VISEGRAD PATENT INSTITUTE (VPI</w:t>
      </w:r>
      <w:proofErr w:type="gramStart"/>
      <w:r w:rsidRPr="00E67B27">
        <w:t>)</w:t>
      </w:r>
      <w:proofErr w:type="gramEnd"/>
      <w:r w:rsidR="00CA7853" w:rsidRPr="008E0EA8">
        <w:rPr>
          <w:color w:val="0000FF"/>
          <w:sz w:val="18"/>
          <w:vertAlign w:val="superscript"/>
        </w:rPr>
        <w:fldChar w:fldCharType="begin"/>
      </w:r>
      <w:r w:rsidR="00CA7853" w:rsidRPr="008E0EA8">
        <w:rPr>
          <w:color w:val="0000FF"/>
          <w:sz w:val="18"/>
          <w:vertAlign w:val="superscript"/>
        </w:rPr>
        <w:instrText xml:space="preserve"> REF Note1 \h </w:instrText>
      </w:r>
      <w:r w:rsidR="003A4AA7" w:rsidRPr="008E0EA8">
        <w:rPr>
          <w:color w:val="0000FF"/>
          <w:sz w:val="18"/>
          <w:vertAlign w:val="superscript"/>
        </w:rPr>
        <w:instrText xml:space="preserve"> \* MERGEFORMAT </w:instrText>
      </w:r>
      <w:r w:rsidR="00CA7853" w:rsidRPr="008E0EA8">
        <w:rPr>
          <w:color w:val="0000FF"/>
          <w:sz w:val="18"/>
          <w:vertAlign w:val="superscript"/>
        </w:rPr>
      </w:r>
      <w:r w:rsidR="00CA7853" w:rsidRPr="008E0EA8">
        <w:rPr>
          <w:color w:val="0000FF"/>
          <w:sz w:val="18"/>
          <w:vertAlign w:val="superscript"/>
        </w:rPr>
        <w:fldChar w:fldCharType="separate"/>
      </w:r>
      <w:r w:rsidR="00A85AE4" w:rsidRPr="003A4AA7">
        <w:rPr>
          <w:color w:val="0000FF"/>
          <w:sz w:val="18"/>
          <w:vertAlign w:val="superscript"/>
        </w:rPr>
        <w:t>(1)</w:t>
      </w:r>
      <w:r w:rsidR="00CA7853" w:rsidRPr="008E0EA8">
        <w:rPr>
          <w:color w:val="0000FF"/>
          <w:sz w:val="18"/>
          <w:vertAlign w:val="superscript"/>
        </w:rPr>
        <w:fldChar w:fldCharType="end"/>
      </w:r>
      <w:r w:rsidR="00B847BE" w:rsidRPr="008E0EA8">
        <w:rPr>
          <w:color w:val="0000FF"/>
          <w:sz w:val="18"/>
          <w:vertAlign w:val="superscript"/>
        </w:rPr>
        <w:t xml:space="preserve"> </w:t>
      </w:r>
      <w:hyperlink w:anchor="Note13" w:history="1">
        <w:r w:rsidR="00B847BE" w:rsidRPr="00E67B27">
          <w:rPr>
            <w:rStyle w:val="Hyperlink"/>
            <w:sz w:val="18"/>
            <w:shd w:val="clear" w:color="auto" w:fill="FFFF00"/>
            <w:vertAlign w:val="superscript"/>
          </w:rPr>
          <w:t>(13)</w:t>
        </w:r>
      </w:hyperlink>
      <w:r w:rsidR="00C2156C" w:rsidRPr="00E67B27">
        <w:t xml:space="preserve">  ……..</w:t>
      </w:r>
      <w:r w:rsidR="00C2156C" w:rsidRPr="00E67B27">
        <w:tab/>
      </w:r>
      <w:r w:rsidRPr="00E67B27">
        <w:t>XV</w:t>
      </w:r>
    </w:p>
    <w:p w:rsidR="00C12872" w:rsidRPr="00A66B3C" w:rsidRDefault="00C12872">
      <w:pPr>
        <w:pStyle w:val="Data"/>
        <w:tabs>
          <w:tab w:val="left" w:leader="dot" w:pos="3544"/>
          <w:tab w:val="left" w:pos="3714"/>
          <w:tab w:val="left" w:pos="3827"/>
        </w:tabs>
        <w:spacing w:after="0"/>
        <w:ind w:left="142" w:hanging="142"/>
      </w:pPr>
      <w:r w:rsidRPr="00A66B3C">
        <w:t xml:space="preserve">WESTERN </w:t>
      </w:r>
      <w:proofErr w:type="gramStart"/>
      <w:r w:rsidRPr="00A66B3C">
        <w:t>SAHARA</w:t>
      </w:r>
      <w:proofErr w:type="gramEnd"/>
      <w:r w:rsidRPr="008E0EA8">
        <w:rPr>
          <w:color w:val="0000FF"/>
          <w:sz w:val="18"/>
          <w:vertAlign w:val="superscript"/>
        </w:rPr>
        <w:fldChar w:fldCharType="begin"/>
      </w:r>
      <w:r w:rsidRPr="008E0EA8">
        <w:rPr>
          <w:color w:val="0000FF"/>
          <w:sz w:val="18"/>
          <w:vertAlign w:val="superscript"/>
        </w:rPr>
        <w:instrText xml:space="preserve"> REF </w:instrText>
      </w:r>
      <w:r w:rsidR="00C1079A" w:rsidRPr="008E0EA8">
        <w:rPr>
          <w:color w:val="0000FF"/>
          <w:sz w:val="18"/>
          <w:vertAlign w:val="superscript"/>
        </w:rPr>
        <w:instrText xml:space="preserve">Note5 </w:instrText>
      </w:r>
      <w:r w:rsidRPr="008E0EA8">
        <w:rPr>
          <w:color w:val="0000FF"/>
          <w:sz w:val="18"/>
          <w:vertAlign w:val="superscript"/>
        </w:rPr>
        <w:instrText xml:space="preserve">\h </w:instrText>
      </w:r>
      <w:r w:rsidR="003A4AA7" w:rsidRPr="008E0EA8">
        <w:rPr>
          <w:color w:val="0000FF"/>
          <w:sz w:val="18"/>
          <w:vertAlign w:val="superscript"/>
        </w:rPr>
        <w:instrText xml:space="preserve"> \* MERGEFORMAT </w:instrText>
      </w:r>
      <w:r w:rsidRPr="008E0EA8">
        <w:rPr>
          <w:color w:val="0000FF"/>
          <w:sz w:val="18"/>
          <w:vertAlign w:val="superscript"/>
        </w:rPr>
      </w:r>
      <w:r w:rsidRPr="008E0EA8">
        <w:rPr>
          <w:color w:val="0000FF"/>
          <w:sz w:val="18"/>
          <w:vertAlign w:val="superscript"/>
        </w:rPr>
        <w:fldChar w:fldCharType="separate"/>
      </w:r>
      <w:r w:rsidR="00A85AE4" w:rsidRPr="003A4AA7">
        <w:rPr>
          <w:color w:val="0000FF"/>
          <w:sz w:val="18"/>
          <w:vertAlign w:val="superscript"/>
        </w:rPr>
        <w:t>(5)</w:t>
      </w:r>
      <w:r w:rsidRPr="008E0EA8">
        <w:rPr>
          <w:color w:val="0000FF"/>
          <w:sz w:val="18"/>
          <w:vertAlign w:val="superscript"/>
        </w:rPr>
        <w:fldChar w:fldCharType="end"/>
      </w:r>
      <w:r w:rsidRPr="00A66B3C">
        <w:tab/>
      </w:r>
      <w:r w:rsidRPr="00A66B3C">
        <w:tab/>
        <w:t>EH</w:t>
      </w:r>
    </w:p>
    <w:p w:rsidR="00C12872" w:rsidRPr="003A4AA7" w:rsidRDefault="00C12872">
      <w:pPr>
        <w:pStyle w:val="Data"/>
        <w:tabs>
          <w:tab w:val="left" w:leader="dot" w:pos="3544"/>
          <w:tab w:val="left" w:pos="3714"/>
          <w:tab w:val="left" w:pos="3827"/>
        </w:tabs>
        <w:spacing w:after="240"/>
        <w:ind w:left="142" w:hanging="142"/>
      </w:pPr>
      <w:r w:rsidRPr="003A4AA7">
        <w:t xml:space="preserve">WORLD INTELLECTUAL PROPERTY </w:t>
      </w:r>
      <w:r w:rsidRPr="003A4AA7">
        <w:br/>
        <w:t xml:space="preserve">ORGANIZATION (WIPO) </w:t>
      </w:r>
      <w:r w:rsidRPr="003A4AA7">
        <w:br/>
        <w:t>(INTERNATIONAL BUREAU OF</w:t>
      </w:r>
      <w:proofErr w:type="gramStart"/>
      <w:r w:rsidRPr="003A4AA7">
        <w:t>)</w:t>
      </w:r>
      <w:proofErr w:type="gramEnd"/>
      <w:r w:rsidRPr="00397662">
        <w:rPr>
          <w:color w:val="000000"/>
          <w:vertAlign w:val="superscript"/>
        </w:rPr>
        <w:fldChar w:fldCharType="begin"/>
      </w:r>
      <w:r w:rsidRPr="00397662">
        <w:rPr>
          <w:color w:val="000000"/>
        </w:rPr>
        <w:instrText xml:space="preserve"> REF </w:instrText>
      </w:r>
      <w:r w:rsidR="00C1079A" w:rsidRPr="00397662">
        <w:rPr>
          <w:color w:val="000000"/>
        </w:rPr>
        <w:instrText xml:space="preserve">Note4 </w:instrText>
      </w:r>
      <w:r w:rsidRPr="00397662">
        <w:rPr>
          <w:color w:val="000000"/>
        </w:rPr>
        <w:instrText xml:space="preserve">\h </w:instrText>
      </w:r>
      <w:r w:rsidR="003A4AA7" w:rsidRPr="00397662">
        <w:rPr>
          <w:color w:val="000000"/>
          <w:vertAlign w:val="superscript"/>
        </w:rPr>
        <w:instrText xml:space="preserve"> \* MERGEFORMAT </w:instrText>
      </w:r>
      <w:r w:rsidRPr="00397662">
        <w:rPr>
          <w:color w:val="000000"/>
          <w:vertAlign w:val="superscript"/>
        </w:rPr>
      </w:r>
      <w:r w:rsidRPr="00397662">
        <w:rPr>
          <w:color w:val="000000"/>
          <w:vertAlign w:val="superscript"/>
        </w:rPr>
        <w:fldChar w:fldCharType="separate"/>
      </w:r>
      <w:r w:rsidR="00A85AE4" w:rsidRPr="003A4AA7">
        <w:rPr>
          <w:color w:val="0000FF"/>
          <w:sz w:val="18"/>
          <w:vertAlign w:val="superscript"/>
        </w:rPr>
        <w:t>(4)</w:t>
      </w:r>
      <w:r w:rsidRPr="00397662">
        <w:rPr>
          <w:color w:val="000000"/>
          <w:vertAlign w:val="superscript"/>
        </w:rPr>
        <w:fldChar w:fldCharType="end"/>
      </w:r>
      <w:r w:rsidR="00B847BE" w:rsidRPr="00397662">
        <w:rPr>
          <w:color w:val="000000"/>
          <w:vertAlign w:val="superscript"/>
        </w:rPr>
        <w:t xml:space="preserve"> </w:t>
      </w:r>
      <w:hyperlink w:anchor="Note13" w:history="1">
        <w:r w:rsidR="00B847BE" w:rsidRPr="0000534C">
          <w:rPr>
            <w:rStyle w:val="Hyperlink"/>
            <w:sz w:val="18"/>
            <w:shd w:val="clear" w:color="auto" w:fill="FFFF00"/>
            <w:vertAlign w:val="superscript"/>
          </w:rPr>
          <w:t>(13)</w:t>
        </w:r>
      </w:hyperlink>
      <w:r w:rsidRPr="003A4AA7">
        <w:t xml:space="preserve"> </w:t>
      </w:r>
      <w:r w:rsidRPr="003A4AA7">
        <w:tab/>
      </w:r>
      <w:r w:rsidRPr="003A4AA7">
        <w:tab/>
        <w:t>WO, IB</w:t>
      </w:r>
    </w:p>
    <w:p w:rsidR="00C12872" w:rsidRPr="003A4AA7" w:rsidRDefault="00C12872">
      <w:pPr>
        <w:pStyle w:val="Data"/>
        <w:tabs>
          <w:tab w:val="left" w:leader="dot" w:pos="3544"/>
          <w:tab w:val="left" w:pos="3714"/>
          <w:tab w:val="left" w:pos="3827"/>
        </w:tabs>
        <w:spacing w:after="240"/>
        <w:ind w:left="142" w:hanging="142"/>
      </w:pPr>
      <w:smartTag w:uri="urn:schemas-microsoft-com:office:smarttags" w:element="place">
        <w:smartTag w:uri="urn:schemas-microsoft-com:office:smarttags" w:element="country-region">
          <w:r w:rsidRPr="003A4AA7">
            <w:t>YEMEN</w:t>
          </w:r>
        </w:smartTag>
      </w:smartTag>
      <w:r w:rsidRPr="003A4AA7">
        <w:t xml:space="preserve"> </w:t>
      </w:r>
      <w:r w:rsidRPr="003A4AA7">
        <w:tab/>
      </w:r>
      <w:r w:rsidRPr="003A4AA7">
        <w:tab/>
        <w:t>YE</w:t>
      </w:r>
    </w:p>
    <w:p w:rsidR="00C12872" w:rsidRPr="003A4AA7" w:rsidRDefault="00C12872">
      <w:pPr>
        <w:pStyle w:val="Data"/>
        <w:tabs>
          <w:tab w:val="left" w:leader="dot" w:pos="3544"/>
          <w:tab w:val="left" w:pos="3714"/>
          <w:tab w:val="left" w:pos="3827"/>
        </w:tabs>
        <w:spacing w:after="0"/>
        <w:ind w:left="142" w:hanging="142"/>
      </w:pPr>
      <w:smartTag w:uri="urn:schemas-microsoft-com:office:smarttags" w:element="place">
        <w:smartTag w:uri="urn:schemas-microsoft-com:office:smarttags" w:element="country-region">
          <w:r w:rsidRPr="003A4AA7">
            <w:t>ZAMBIA</w:t>
          </w:r>
        </w:smartTag>
      </w:smartTag>
      <w:r w:rsidRPr="003A4AA7">
        <w:t xml:space="preserve"> </w:t>
      </w:r>
      <w:r w:rsidRPr="003A4AA7">
        <w:tab/>
      </w:r>
      <w:r w:rsidRPr="003A4AA7">
        <w:tab/>
        <w:t>ZM</w:t>
      </w:r>
    </w:p>
    <w:p w:rsidR="00C12872" w:rsidRPr="003A4AA7" w:rsidRDefault="00C12872">
      <w:pPr>
        <w:pStyle w:val="Data"/>
        <w:tabs>
          <w:tab w:val="left" w:leader="dot" w:pos="3544"/>
          <w:tab w:val="left" w:pos="3714"/>
          <w:tab w:val="left" w:pos="3827"/>
        </w:tabs>
        <w:spacing w:after="0"/>
        <w:ind w:left="142" w:hanging="142"/>
      </w:pPr>
      <w:smartTag w:uri="urn:schemas-microsoft-com:office:smarttags" w:element="place">
        <w:smartTag w:uri="urn:schemas-microsoft-com:office:smarttags" w:element="country-region">
          <w:r w:rsidRPr="003A4AA7">
            <w:t>ZIMBABWE</w:t>
          </w:r>
        </w:smartTag>
      </w:smartTag>
      <w:r w:rsidRPr="003A4AA7">
        <w:t xml:space="preserve"> </w:t>
      </w:r>
      <w:r w:rsidRPr="003A4AA7">
        <w:tab/>
      </w:r>
      <w:r w:rsidRPr="003A4AA7">
        <w:tab/>
        <w:t>ZW</w:t>
      </w:r>
    </w:p>
    <w:p w:rsidR="00C12872" w:rsidRPr="003A4AA7" w:rsidRDefault="00C12872">
      <w:pPr>
        <w:pStyle w:val="Data"/>
        <w:tabs>
          <w:tab w:val="left" w:leader="dot" w:pos="3544"/>
          <w:tab w:val="left" w:pos="3714"/>
          <w:tab w:val="left" w:pos="3827"/>
        </w:tabs>
        <w:spacing w:after="0"/>
        <w:ind w:left="142" w:hanging="142"/>
        <w:sectPr w:rsidR="00C12872" w:rsidRPr="003A4AA7" w:rsidSect="00533127">
          <w:headerReference w:type="first" r:id="rId19"/>
          <w:endnotePr>
            <w:numFmt w:val="decimal"/>
          </w:endnotePr>
          <w:type w:val="continuous"/>
          <w:pgSz w:w="11907" w:h="16840" w:code="9"/>
          <w:pgMar w:top="562" w:right="1138" w:bottom="1411" w:left="1411" w:header="567" w:footer="680" w:gutter="0"/>
          <w:cols w:num="2" w:space="510"/>
          <w:titlePg/>
          <w:docGrid w:linePitch="231"/>
        </w:sectPr>
      </w:pPr>
    </w:p>
    <w:p w:rsidR="00C12872" w:rsidRPr="003A4AA7" w:rsidRDefault="00C12872">
      <w:pPr>
        <w:tabs>
          <w:tab w:val="left" w:pos="2693"/>
          <w:tab w:val="left" w:leader="dot" w:pos="6606"/>
          <w:tab w:val="left" w:pos="6747"/>
        </w:tabs>
      </w:pPr>
    </w:p>
    <w:p w:rsidR="00C12872" w:rsidRPr="003A4AA7" w:rsidRDefault="00C12872">
      <w:pPr>
        <w:tabs>
          <w:tab w:val="left" w:pos="2693"/>
          <w:tab w:val="left" w:leader="dot" w:pos="6606"/>
          <w:tab w:val="left" w:pos="6747"/>
        </w:tabs>
      </w:pPr>
    </w:p>
    <w:p w:rsidR="00C12872" w:rsidRPr="003A4AA7" w:rsidRDefault="00C12872">
      <w:pPr>
        <w:tabs>
          <w:tab w:val="left" w:pos="2693"/>
          <w:tab w:val="left" w:leader="dot" w:pos="6606"/>
          <w:tab w:val="left" w:pos="6747"/>
        </w:tabs>
        <w:jc w:val="right"/>
      </w:pPr>
      <w:r w:rsidRPr="003A4AA7">
        <w:t>[Section 2 follows]</w:t>
      </w:r>
    </w:p>
    <w:p w:rsidR="00C12872" w:rsidRPr="003A4AA7" w:rsidRDefault="00C12872">
      <w:pPr>
        <w:tabs>
          <w:tab w:val="left" w:pos="2693"/>
          <w:tab w:val="left" w:leader="dot" w:pos="6606"/>
          <w:tab w:val="left" w:pos="6747"/>
        </w:tabs>
        <w:jc w:val="right"/>
      </w:pPr>
    </w:p>
    <w:p w:rsidR="00C12872" w:rsidRPr="003A4AA7" w:rsidRDefault="00C12872">
      <w:pPr>
        <w:tabs>
          <w:tab w:val="left" w:pos="2693"/>
          <w:tab w:val="left" w:leader="dot" w:pos="6606"/>
          <w:tab w:val="left" w:pos="6747"/>
        </w:tabs>
        <w:jc w:val="right"/>
      </w:pPr>
      <w:bookmarkStart w:id="0" w:name="_Hlt83544246"/>
      <w:bookmarkEnd w:id="0"/>
    </w:p>
    <w:p w:rsidR="00C12872" w:rsidRPr="003A4AA7" w:rsidRDefault="00C12872">
      <w:pPr>
        <w:sectPr w:rsidR="00C12872" w:rsidRPr="003A4AA7">
          <w:headerReference w:type="default" r:id="rId20"/>
          <w:footerReference w:type="default" r:id="rId21"/>
          <w:headerReference w:type="first" r:id="rId22"/>
          <w:footerReference w:type="first" r:id="rId23"/>
          <w:endnotePr>
            <w:numFmt w:val="decimal"/>
          </w:endnotePr>
          <w:type w:val="continuous"/>
          <w:pgSz w:w="11907" w:h="16840" w:code="9"/>
          <w:pgMar w:top="2835" w:right="1418" w:bottom="1134" w:left="1418" w:header="567" w:footer="680" w:gutter="0"/>
          <w:cols w:space="720"/>
          <w:titlePg/>
        </w:sectPr>
      </w:pPr>
    </w:p>
    <w:p w:rsidR="00C12872" w:rsidRPr="003A4AA7" w:rsidRDefault="002439DA" w:rsidP="008A274B">
      <w:pPr>
        <w:pStyle w:val="Heading1"/>
      </w:pPr>
      <w:r w:rsidRPr="003A4AA7">
        <w:fldChar w:fldCharType="begin"/>
      </w:r>
      <w:r w:rsidRPr="003A4AA7">
        <w:instrText xml:space="preserve"> PRINT "[/Dest/codes/DEST pdfmark"  \* MERGEFORMAT </w:instrText>
      </w:r>
      <w:r w:rsidRPr="003A4AA7">
        <w:fldChar w:fldCharType="end"/>
      </w:r>
      <w:r w:rsidR="00C12872" w:rsidRPr="003A4AA7">
        <w:t xml:space="preserve">ANNEX </w:t>
      </w:r>
      <w:r w:rsidR="00C12872" w:rsidRPr="00A66B3C">
        <w:rPr>
          <w:strike/>
          <w:color w:val="FFFFFF"/>
          <w:shd w:val="clear" w:color="auto" w:fill="800080"/>
        </w:rPr>
        <w:t>A</w:t>
      </w:r>
      <w:r w:rsidR="00236DE1" w:rsidRPr="00A66B3C">
        <w:rPr>
          <w:color w:val="000000"/>
          <w:u w:val="single"/>
          <w:shd w:val="clear" w:color="auto" w:fill="FFFF00"/>
        </w:rPr>
        <w:t>I</w:t>
      </w:r>
      <w:r w:rsidR="00C12872" w:rsidRPr="003A4AA7">
        <w:t>, SECTION 2</w:t>
      </w:r>
    </w:p>
    <w:p w:rsidR="00C12872" w:rsidRPr="003A4AA7" w:rsidRDefault="00C12872">
      <w:pPr>
        <w:pStyle w:val="Heading2Hidden"/>
      </w:pPr>
      <w:r w:rsidRPr="003A4AA7">
        <w:t>LIST OF CODES AND NAMES OF STATES AND OTHER ENTITIES</w:t>
      </w:r>
    </w:p>
    <w:p w:rsidR="00C12872" w:rsidRPr="003A4AA7" w:rsidRDefault="00C12872"/>
    <w:p w:rsidR="00C12872" w:rsidRPr="003A4AA7" w:rsidRDefault="00C12872">
      <w:pPr>
        <w:pStyle w:val="TitleCAPS"/>
      </w:pPr>
      <w:r w:rsidRPr="003A4AA7">
        <w:t>LIST OF CODES, IN ALPHABETIC SEQUENCE, AND THE CORRESPONDING (SHORT) NAMES</w:t>
      </w:r>
      <w:r w:rsidRPr="003A4AA7">
        <w:br/>
        <w:t>OF STATES, OTHER ENTITIES AND INTERGOVERNMENTAL ORGANIZATIONS</w:t>
      </w:r>
    </w:p>
    <w:p w:rsidR="00C12872" w:rsidRPr="003A4AA7" w:rsidRDefault="00C12872">
      <w:pPr>
        <w:sectPr w:rsidR="00C12872" w:rsidRPr="003A4AA7" w:rsidSect="00533127">
          <w:headerReference w:type="first" r:id="rId24"/>
          <w:footerReference w:type="first" r:id="rId25"/>
          <w:endnotePr>
            <w:numFmt w:val="decimal"/>
          </w:endnotePr>
          <w:pgSz w:w="11907" w:h="16840" w:code="9"/>
          <w:pgMar w:top="562" w:right="1138" w:bottom="1411" w:left="1411" w:header="567" w:footer="680" w:gutter="0"/>
          <w:cols w:space="720"/>
          <w:titlePg/>
          <w:docGrid w:linePitch="231"/>
        </w:sectPr>
      </w:pPr>
    </w:p>
    <w:p w:rsidR="00C12872" w:rsidRPr="003A4AA7" w:rsidRDefault="00C12872">
      <w:pPr>
        <w:pStyle w:val="Data"/>
        <w:tabs>
          <w:tab w:val="left" w:pos="567"/>
        </w:tabs>
        <w:spacing w:after="0"/>
        <w:ind w:left="709" w:hanging="709"/>
      </w:pPr>
      <w:r w:rsidRPr="003A4AA7">
        <w:t>AD</w:t>
      </w:r>
      <w:r w:rsidRPr="003A4AA7">
        <w:tab/>
      </w:r>
      <w:smartTag w:uri="urn:schemas-microsoft-com:office:smarttags" w:element="place">
        <w:smartTag w:uri="urn:schemas-microsoft-com:office:smarttags" w:element="country-region">
          <w:r w:rsidRPr="003A4AA7">
            <w:t>Andorra</w:t>
          </w:r>
        </w:smartTag>
      </w:smartTag>
    </w:p>
    <w:p w:rsidR="00C12872" w:rsidRPr="003A4AA7" w:rsidRDefault="00C12872">
      <w:pPr>
        <w:pStyle w:val="Data"/>
        <w:tabs>
          <w:tab w:val="left" w:pos="567"/>
        </w:tabs>
        <w:spacing w:after="0"/>
        <w:ind w:left="709" w:hanging="709"/>
      </w:pPr>
      <w:r w:rsidRPr="003A4AA7">
        <w:t>AE</w:t>
      </w:r>
      <w:r w:rsidRPr="003A4AA7">
        <w:tab/>
      </w:r>
      <w:smartTag w:uri="urn:schemas-microsoft-com:office:smarttags" w:element="place">
        <w:smartTag w:uri="urn:schemas-microsoft-com:office:smarttags" w:element="country-region">
          <w:r w:rsidRPr="003A4AA7">
            <w:t>United Arab Emirates</w:t>
          </w:r>
        </w:smartTag>
      </w:smartTag>
    </w:p>
    <w:p w:rsidR="00C12872" w:rsidRPr="003A4AA7" w:rsidRDefault="00C12872">
      <w:pPr>
        <w:pStyle w:val="Data"/>
        <w:tabs>
          <w:tab w:val="left" w:pos="567"/>
        </w:tabs>
        <w:spacing w:after="0"/>
        <w:ind w:left="709" w:hanging="709"/>
        <w:rPr>
          <w:lang w:val="es-ES"/>
        </w:rPr>
      </w:pPr>
      <w:r w:rsidRPr="003A4AA7">
        <w:rPr>
          <w:lang w:val="es-ES"/>
        </w:rPr>
        <w:t>AF</w:t>
      </w:r>
      <w:r w:rsidRPr="003A4AA7">
        <w:rPr>
          <w:lang w:val="es-ES"/>
        </w:rPr>
        <w:tab/>
      </w:r>
      <w:r w:rsidRPr="003A4AA7">
        <w:t>Afghanistan</w:t>
      </w:r>
    </w:p>
    <w:p w:rsidR="00C12872" w:rsidRPr="003A4AA7" w:rsidRDefault="00C12872">
      <w:pPr>
        <w:pStyle w:val="Data"/>
        <w:tabs>
          <w:tab w:val="left" w:pos="567"/>
        </w:tabs>
        <w:spacing w:after="0"/>
        <w:ind w:left="709" w:hanging="709"/>
        <w:rPr>
          <w:lang w:val="es-ES"/>
        </w:rPr>
      </w:pPr>
      <w:r w:rsidRPr="003A4AA7">
        <w:rPr>
          <w:lang w:val="es-ES"/>
        </w:rPr>
        <w:t>AG</w:t>
      </w:r>
      <w:r w:rsidRPr="003A4AA7">
        <w:rPr>
          <w:lang w:val="es-ES"/>
        </w:rPr>
        <w:tab/>
        <w:t xml:space="preserve">Antigua </w:t>
      </w:r>
      <w:r w:rsidRPr="003A4AA7">
        <w:t>and</w:t>
      </w:r>
      <w:r w:rsidRPr="003A4AA7">
        <w:rPr>
          <w:lang w:val="es-ES"/>
        </w:rPr>
        <w:t xml:space="preserve"> Barbuda</w:t>
      </w:r>
    </w:p>
    <w:p w:rsidR="00C12872" w:rsidRPr="003A4AA7" w:rsidRDefault="00C12872">
      <w:pPr>
        <w:pStyle w:val="Data"/>
        <w:tabs>
          <w:tab w:val="left" w:pos="567"/>
        </w:tabs>
        <w:spacing w:after="0"/>
        <w:ind w:left="709" w:hanging="709"/>
        <w:rPr>
          <w:lang w:val="es-ES_tradnl"/>
        </w:rPr>
      </w:pPr>
      <w:r w:rsidRPr="003A4AA7">
        <w:rPr>
          <w:lang w:val="es-ES_tradnl"/>
        </w:rPr>
        <w:t>AI</w:t>
      </w:r>
      <w:r w:rsidRPr="003A4AA7">
        <w:rPr>
          <w:lang w:val="es-ES_tradnl"/>
        </w:rPr>
        <w:tab/>
      </w:r>
      <w:r w:rsidRPr="003A4AA7">
        <w:t>Anguilla</w:t>
      </w:r>
    </w:p>
    <w:p w:rsidR="00C12872" w:rsidRPr="003A4AA7" w:rsidRDefault="00C12872">
      <w:pPr>
        <w:pStyle w:val="Data"/>
        <w:tabs>
          <w:tab w:val="left" w:pos="567"/>
        </w:tabs>
        <w:spacing w:after="0"/>
        <w:ind w:left="709" w:hanging="709"/>
        <w:rPr>
          <w:lang w:val="es-ES_tradnl"/>
        </w:rPr>
      </w:pPr>
      <w:r w:rsidRPr="003A4AA7">
        <w:rPr>
          <w:lang w:val="es-ES_tradnl"/>
        </w:rPr>
        <w:t>AL</w:t>
      </w:r>
      <w:r w:rsidRPr="003A4AA7">
        <w:rPr>
          <w:lang w:val="es-ES_tradnl"/>
        </w:rPr>
        <w:tab/>
        <w:t>Albania</w:t>
      </w:r>
    </w:p>
    <w:p w:rsidR="00C12872" w:rsidRPr="003A4AA7" w:rsidRDefault="00C12872">
      <w:pPr>
        <w:pStyle w:val="Data"/>
        <w:tabs>
          <w:tab w:val="left" w:pos="567"/>
        </w:tabs>
        <w:spacing w:after="0"/>
        <w:ind w:left="709" w:hanging="709"/>
      </w:pPr>
      <w:r w:rsidRPr="003A4AA7">
        <w:t>AM</w:t>
      </w:r>
      <w:r w:rsidRPr="003A4AA7">
        <w:tab/>
      </w:r>
      <w:smartTag w:uri="urn:schemas-microsoft-com:office:smarttags" w:element="country-region">
        <w:smartTag w:uri="urn:schemas-microsoft-com:office:smarttags" w:element="place">
          <w:r w:rsidRPr="003A4AA7">
            <w:t>Armenia</w:t>
          </w:r>
        </w:smartTag>
      </w:smartTag>
    </w:p>
    <w:p w:rsidR="00C12872" w:rsidRPr="003A4AA7" w:rsidRDefault="00C12872">
      <w:pPr>
        <w:pStyle w:val="Data"/>
        <w:tabs>
          <w:tab w:val="left" w:pos="567"/>
        </w:tabs>
        <w:spacing w:after="0"/>
        <w:ind w:left="709" w:hanging="709"/>
      </w:pPr>
      <w:r w:rsidRPr="003A4AA7">
        <w:t>AO</w:t>
      </w:r>
      <w:r w:rsidRPr="003A4AA7">
        <w:tab/>
      </w:r>
      <w:smartTag w:uri="urn:schemas-microsoft-com:office:smarttags" w:element="place">
        <w:smartTag w:uri="urn:schemas-microsoft-com:office:smarttags" w:element="country-region">
          <w:r w:rsidRPr="003A4AA7">
            <w:t>Angola</w:t>
          </w:r>
        </w:smartTag>
      </w:smartTag>
    </w:p>
    <w:p w:rsidR="00C12872" w:rsidRPr="003A4AA7" w:rsidRDefault="00C12872">
      <w:pPr>
        <w:pStyle w:val="Data"/>
        <w:tabs>
          <w:tab w:val="left" w:pos="567"/>
        </w:tabs>
        <w:spacing w:after="0"/>
        <w:ind w:left="709" w:hanging="709"/>
      </w:pPr>
      <w:r w:rsidRPr="003A4AA7">
        <w:t>AP</w:t>
      </w:r>
      <w:r w:rsidRPr="003A4AA7">
        <w:tab/>
        <w:t>African Regional Intellectual Property</w:t>
      </w:r>
      <w:r w:rsidRPr="003A4AA7">
        <w:br/>
        <w:t>Organization (ARIPO</w:t>
      </w:r>
      <w:proofErr w:type="gramStart"/>
      <w:r w:rsidRPr="003A4AA7">
        <w:t>)</w:t>
      </w:r>
      <w:proofErr w:type="gramEnd"/>
      <w:r w:rsidRPr="008E0EA8">
        <w:rPr>
          <w:color w:val="0000FF"/>
          <w:sz w:val="18"/>
          <w:vertAlign w:val="superscript"/>
        </w:rPr>
        <w:fldChar w:fldCharType="begin"/>
      </w:r>
      <w:r w:rsidRPr="008E0EA8">
        <w:rPr>
          <w:color w:val="0000FF"/>
          <w:sz w:val="18"/>
          <w:vertAlign w:val="superscript"/>
        </w:rPr>
        <w:instrText xml:space="preserve"> REF </w:instrText>
      </w:r>
      <w:r w:rsidR="00C1079A" w:rsidRPr="008E0EA8">
        <w:rPr>
          <w:color w:val="0000FF"/>
          <w:sz w:val="18"/>
          <w:vertAlign w:val="superscript"/>
        </w:rPr>
        <w:instrText xml:space="preserve">Note1 </w:instrText>
      </w:r>
      <w:r w:rsidRPr="008E0EA8">
        <w:rPr>
          <w:color w:val="0000FF"/>
          <w:sz w:val="18"/>
          <w:vertAlign w:val="superscript"/>
        </w:rPr>
        <w:instrText xml:space="preserve">\h </w:instrText>
      </w:r>
      <w:r w:rsidR="003A4AA7" w:rsidRPr="008E0EA8">
        <w:rPr>
          <w:color w:val="0000FF"/>
          <w:sz w:val="18"/>
          <w:vertAlign w:val="superscript"/>
        </w:rPr>
        <w:instrText xml:space="preserve"> \* MERGEFORMAT </w:instrText>
      </w:r>
      <w:r w:rsidRPr="008E0EA8">
        <w:rPr>
          <w:color w:val="0000FF"/>
          <w:sz w:val="18"/>
          <w:vertAlign w:val="superscript"/>
        </w:rPr>
      </w:r>
      <w:r w:rsidRPr="008E0EA8">
        <w:rPr>
          <w:color w:val="0000FF"/>
          <w:sz w:val="18"/>
          <w:vertAlign w:val="superscript"/>
        </w:rPr>
        <w:fldChar w:fldCharType="separate"/>
      </w:r>
      <w:r w:rsidR="00A85AE4" w:rsidRPr="003A4AA7">
        <w:rPr>
          <w:color w:val="0000FF"/>
          <w:sz w:val="18"/>
          <w:vertAlign w:val="superscript"/>
        </w:rPr>
        <w:t>(1)</w:t>
      </w:r>
      <w:r w:rsidRPr="008E0EA8">
        <w:rPr>
          <w:color w:val="0000FF"/>
          <w:sz w:val="18"/>
          <w:vertAlign w:val="superscript"/>
        </w:rPr>
        <w:fldChar w:fldCharType="end"/>
      </w:r>
      <w:r w:rsidR="00B847BE" w:rsidRPr="00D56911">
        <w:rPr>
          <w:color w:val="000000"/>
          <w:sz w:val="18"/>
          <w:vertAlign w:val="superscript"/>
        </w:rPr>
        <w:t xml:space="preserve"> </w:t>
      </w:r>
      <w:hyperlink w:anchor="Note13" w:history="1">
        <w:r w:rsidR="00B847BE" w:rsidRPr="0000534C">
          <w:rPr>
            <w:rStyle w:val="Hyperlink"/>
            <w:sz w:val="18"/>
            <w:shd w:val="clear" w:color="auto" w:fill="FFFF00"/>
            <w:vertAlign w:val="superscript"/>
          </w:rPr>
          <w:t>(13)</w:t>
        </w:r>
      </w:hyperlink>
    </w:p>
    <w:p w:rsidR="00C12872" w:rsidRPr="003A4AA7" w:rsidRDefault="00C12872">
      <w:pPr>
        <w:pStyle w:val="Data"/>
        <w:tabs>
          <w:tab w:val="left" w:pos="567"/>
        </w:tabs>
        <w:spacing w:after="0"/>
        <w:ind w:left="709" w:hanging="709"/>
        <w:rPr>
          <w:lang w:val="es-ES_tradnl"/>
        </w:rPr>
      </w:pPr>
      <w:r w:rsidRPr="003A4AA7">
        <w:rPr>
          <w:lang w:val="es-ES_tradnl"/>
        </w:rPr>
        <w:t>AR</w:t>
      </w:r>
      <w:r w:rsidRPr="003A4AA7">
        <w:rPr>
          <w:lang w:val="es-ES_tradnl"/>
        </w:rPr>
        <w:tab/>
        <w:t>Argentina</w:t>
      </w:r>
    </w:p>
    <w:p w:rsidR="00C12872" w:rsidRPr="003A4AA7" w:rsidRDefault="00C12872">
      <w:pPr>
        <w:pStyle w:val="Data"/>
        <w:tabs>
          <w:tab w:val="left" w:pos="567"/>
        </w:tabs>
        <w:spacing w:after="0"/>
        <w:ind w:left="709" w:hanging="709"/>
      </w:pPr>
      <w:r w:rsidRPr="003A4AA7">
        <w:t>AT</w:t>
      </w:r>
      <w:r w:rsidRPr="003A4AA7">
        <w:tab/>
      </w:r>
      <w:smartTag w:uri="urn:schemas-microsoft-com:office:smarttags" w:element="country-region">
        <w:smartTag w:uri="urn:schemas-microsoft-com:office:smarttags" w:element="place">
          <w:r w:rsidRPr="003A4AA7">
            <w:t>Austria</w:t>
          </w:r>
        </w:smartTag>
      </w:smartTag>
    </w:p>
    <w:p w:rsidR="00C12872" w:rsidRPr="003A4AA7" w:rsidRDefault="00C12872">
      <w:pPr>
        <w:pStyle w:val="Data"/>
        <w:tabs>
          <w:tab w:val="left" w:pos="567"/>
        </w:tabs>
        <w:spacing w:after="0"/>
        <w:ind w:left="709" w:hanging="709"/>
      </w:pPr>
      <w:r w:rsidRPr="003A4AA7">
        <w:t>AU</w:t>
      </w:r>
      <w:r w:rsidRPr="003A4AA7">
        <w:tab/>
      </w:r>
      <w:smartTag w:uri="urn:schemas-microsoft-com:office:smarttags" w:element="country-region">
        <w:smartTag w:uri="urn:schemas-microsoft-com:office:smarttags" w:element="place">
          <w:r w:rsidRPr="003A4AA7">
            <w:t>Australia</w:t>
          </w:r>
        </w:smartTag>
      </w:smartTag>
    </w:p>
    <w:p w:rsidR="00C12872" w:rsidRPr="003A4AA7" w:rsidRDefault="00C12872">
      <w:pPr>
        <w:pStyle w:val="Data"/>
        <w:tabs>
          <w:tab w:val="left" w:pos="567"/>
        </w:tabs>
        <w:spacing w:after="0"/>
        <w:ind w:left="709" w:hanging="709"/>
      </w:pPr>
      <w:r w:rsidRPr="003A4AA7">
        <w:t>AW</w:t>
      </w:r>
      <w:r w:rsidRPr="003A4AA7">
        <w:tab/>
      </w:r>
      <w:smartTag w:uri="urn:schemas-microsoft-com:office:smarttags" w:element="place">
        <w:r w:rsidRPr="003A4AA7">
          <w:t>Aruba</w:t>
        </w:r>
      </w:smartTag>
    </w:p>
    <w:p w:rsidR="00C12872" w:rsidRPr="003A4AA7" w:rsidRDefault="00C12872">
      <w:pPr>
        <w:pStyle w:val="DataH"/>
        <w:tabs>
          <w:tab w:val="left" w:pos="567"/>
        </w:tabs>
        <w:ind w:left="709" w:hanging="709"/>
      </w:pPr>
      <w:r w:rsidRPr="003A4AA7">
        <w:t>AZ</w:t>
      </w:r>
      <w:r w:rsidRPr="003A4AA7">
        <w:tab/>
      </w:r>
      <w:smartTag w:uri="urn:schemas-microsoft-com:office:smarttags" w:element="country-region">
        <w:smartTag w:uri="urn:schemas-microsoft-com:office:smarttags" w:element="place">
          <w:r w:rsidRPr="003A4AA7">
            <w:t>Azerbaijan</w:t>
          </w:r>
        </w:smartTag>
      </w:smartTag>
    </w:p>
    <w:p w:rsidR="00C12872" w:rsidRPr="003A4AA7" w:rsidRDefault="00C12872">
      <w:pPr>
        <w:pStyle w:val="Data"/>
        <w:tabs>
          <w:tab w:val="left" w:pos="567"/>
        </w:tabs>
        <w:spacing w:after="0"/>
        <w:ind w:left="709" w:hanging="709"/>
      </w:pPr>
      <w:r w:rsidRPr="003A4AA7">
        <w:t>BA</w:t>
      </w:r>
      <w:r w:rsidRPr="003A4AA7">
        <w:tab/>
      </w:r>
      <w:smartTag w:uri="urn:schemas-microsoft-com:office:smarttags" w:element="place">
        <w:smartTag w:uri="urn:schemas-microsoft-com:office:smarttags" w:element="country-region">
          <w:r w:rsidRPr="003A4AA7">
            <w:t>Bosnia and Herzegovina</w:t>
          </w:r>
        </w:smartTag>
      </w:smartTag>
    </w:p>
    <w:p w:rsidR="00C12872" w:rsidRPr="003A4AA7" w:rsidRDefault="00C12872">
      <w:pPr>
        <w:pStyle w:val="Data"/>
        <w:tabs>
          <w:tab w:val="left" w:pos="567"/>
        </w:tabs>
        <w:spacing w:after="0"/>
        <w:ind w:left="709" w:hanging="709"/>
      </w:pPr>
      <w:r w:rsidRPr="003A4AA7">
        <w:t>BB</w:t>
      </w:r>
      <w:r w:rsidRPr="003A4AA7">
        <w:tab/>
      </w:r>
      <w:smartTag w:uri="urn:schemas-microsoft-com:office:smarttags" w:element="place">
        <w:smartTag w:uri="urn:schemas-microsoft-com:office:smarttags" w:element="country-region">
          <w:r w:rsidRPr="003A4AA7">
            <w:t>Barbados</w:t>
          </w:r>
        </w:smartTag>
      </w:smartTag>
    </w:p>
    <w:p w:rsidR="00C12872" w:rsidRPr="003A4AA7" w:rsidRDefault="00C12872">
      <w:pPr>
        <w:pStyle w:val="Data"/>
        <w:tabs>
          <w:tab w:val="left" w:pos="567"/>
        </w:tabs>
        <w:spacing w:after="0"/>
        <w:ind w:left="709" w:hanging="709"/>
      </w:pPr>
      <w:r w:rsidRPr="003A4AA7">
        <w:t>BD</w:t>
      </w:r>
      <w:r w:rsidRPr="003A4AA7">
        <w:tab/>
      </w:r>
      <w:smartTag w:uri="urn:schemas-microsoft-com:office:smarttags" w:element="place">
        <w:smartTag w:uri="urn:schemas-microsoft-com:office:smarttags" w:element="country-region">
          <w:r w:rsidRPr="003A4AA7">
            <w:t>Bangladesh</w:t>
          </w:r>
        </w:smartTag>
      </w:smartTag>
    </w:p>
    <w:p w:rsidR="00C12872" w:rsidRPr="003A4AA7" w:rsidRDefault="00C12872">
      <w:pPr>
        <w:pStyle w:val="Data"/>
        <w:tabs>
          <w:tab w:val="left" w:pos="567"/>
        </w:tabs>
        <w:spacing w:after="0"/>
        <w:ind w:left="709" w:hanging="709"/>
      </w:pPr>
      <w:r w:rsidRPr="003A4AA7">
        <w:t>BE</w:t>
      </w:r>
      <w:r w:rsidRPr="003A4AA7">
        <w:tab/>
      </w:r>
      <w:smartTag w:uri="urn:schemas-microsoft-com:office:smarttags" w:element="place">
        <w:smartTag w:uri="urn:schemas-microsoft-com:office:smarttags" w:element="country-region">
          <w:r w:rsidRPr="003A4AA7">
            <w:t>Belgium</w:t>
          </w:r>
        </w:smartTag>
      </w:smartTag>
    </w:p>
    <w:p w:rsidR="00C12872" w:rsidRPr="003A4AA7" w:rsidRDefault="00C12872">
      <w:pPr>
        <w:pStyle w:val="Data"/>
        <w:tabs>
          <w:tab w:val="left" w:pos="567"/>
        </w:tabs>
        <w:spacing w:after="0"/>
        <w:ind w:left="709" w:hanging="709"/>
      </w:pPr>
      <w:r w:rsidRPr="003A4AA7">
        <w:t>BF</w:t>
      </w:r>
      <w:r w:rsidRPr="003A4AA7">
        <w:tab/>
      </w:r>
      <w:smartTag w:uri="urn:schemas-microsoft-com:office:smarttags" w:element="place">
        <w:smartTag w:uri="urn:schemas-microsoft-com:office:smarttags" w:element="country-region">
          <w:r w:rsidRPr="003A4AA7">
            <w:t>Burkina Faso</w:t>
          </w:r>
        </w:smartTag>
      </w:smartTag>
    </w:p>
    <w:p w:rsidR="00C12872" w:rsidRPr="003A4AA7" w:rsidRDefault="00C12872">
      <w:pPr>
        <w:pStyle w:val="Data"/>
        <w:tabs>
          <w:tab w:val="left" w:pos="567"/>
        </w:tabs>
        <w:spacing w:after="0"/>
        <w:ind w:left="709" w:hanging="709"/>
      </w:pPr>
      <w:r w:rsidRPr="003A4AA7">
        <w:t>BG</w:t>
      </w:r>
      <w:r w:rsidRPr="003A4AA7">
        <w:tab/>
      </w:r>
      <w:smartTag w:uri="urn:schemas-microsoft-com:office:smarttags" w:element="place">
        <w:smartTag w:uri="urn:schemas-microsoft-com:office:smarttags" w:element="country-region">
          <w:r w:rsidRPr="003A4AA7">
            <w:t>Bulgaria</w:t>
          </w:r>
        </w:smartTag>
      </w:smartTag>
    </w:p>
    <w:p w:rsidR="00C12872" w:rsidRPr="003A4AA7" w:rsidRDefault="00C12872">
      <w:pPr>
        <w:pStyle w:val="Data"/>
        <w:tabs>
          <w:tab w:val="left" w:pos="567"/>
        </w:tabs>
        <w:spacing w:after="0"/>
        <w:ind w:left="709" w:hanging="709"/>
      </w:pPr>
      <w:r w:rsidRPr="003A4AA7">
        <w:t>BH</w:t>
      </w:r>
      <w:r w:rsidRPr="003A4AA7">
        <w:tab/>
      </w:r>
      <w:smartTag w:uri="urn:schemas-microsoft-com:office:smarttags" w:element="place">
        <w:smartTag w:uri="urn:schemas-microsoft-com:office:smarttags" w:element="country-region">
          <w:r w:rsidRPr="003A4AA7">
            <w:t>Bahrain</w:t>
          </w:r>
        </w:smartTag>
      </w:smartTag>
    </w:p>
    <w:p w:rsidR="00C12872" w:rsidRPr="003A4AA7" w:rsidRDefault="00C12872">
      <w:pPr>
        <w:pStyle w:val="Data"/>
        <w:tabs>
          <w:tab w:val="left" w:pos="567"/>
        </w:tabs>
        <w:spacing w:after="0"/>
        <w:ind w:left="709" w:hanging="709"/>
      </w:pPr>
      <w:r w:rsidRPr="003A4AA7">
        <w:t>BI</w:t>
      </w:r>
      <w:r w:rsidRPr="003A4AA7">
        <w:tab/>
      </w:r>
      <w:smartTag w:uri="urn:schemas-microsoft-com:office:smarttags" w:element="place">
        <w:smartTag w:uri="urn:schemas-microsoft-com:office:smarttags" w:element="country-region">
          <w:r w:rsidRPr="003A4AA7">
            <w:t>Burundi</w:t>
          </w:r>
        </w:smartTag>
      </w:smartTag>
    </w:p>
    <w:p w:rsidR="00C12872" w:rsidRPr="003A4AA7" w:rsidRDefault="00C12872">
      <w:pPr>
        <w:pStyle w:val="Data"/>
        <w:tabs>
          <w:tab w:val="left" w:pos="567"/>
        </w:tabs>
        <w:spacing w:after="0"/>
        <w:ind w:left="709" w:hanging="709"/>
      </w:pPr>
      <w:r w:rsidRPr="003A4AA7">
        <w:t>BJ</w:t>
      </w:r>
      <w:r w:rsidRPr="003A4AA7">
        <w:tab/>
      </w:r>
      <w:smartTag w:uri="urn:schemas-microsoft-com:office:smarttags" w:element="place">
        <w:smartTag w:uri="urn:schemas-microsoft-com:office:smarttags" w:element="country-region">
          <w:r w:rsidRPr="003A4AA7">
            <w:t>Benin</w:t>
          </w:r>
        </w:smartTag>
      </w:smartTag>
    </w:p>
    <w:p w:rsidR="00C12872" w:rsidRPr="003A4AA7" w:rsidRDefault="00C12872">
      <w:pPr>
        <w:pStyle w:val="Data"/>
        <w:tabs>
          <w:tab w:val="left" w:pos="567"/>
        </w:tabs>
        <w:spacing w:after="0"/>
        <w:ind w:left="709" w:hanging="709"/>
      </w:pPr>
      <w:r w:rsidRPr="003A4AA7">
        <w:t>BM</w:t>
      </w:r>
      <w:r w:rsidRPr="003A4AA7">
        <w:tab/>
      </w:r>
      <w:smartTag w:uri="urn:schemas-microsoft-com:office:smarttags" w:element="place">
        <w:r w:rsidRPr="003A4AA7">
          <w:t>Bermuda</w:t>
        </w:r>
      </w:smartTag>
    </w:p>
    <w:p w:rsidR="00C12872" w:rsidRPr="003A4AA7" w:rsidRDefault="00C12872">
      <w:pPr>
        <w:pStyle w:val="Data"/>
        <w:tabs>
          <w:tab w:val="left" w:pos="567"/>
        </w:tabs>
        <w:spacing w:after="0"/>
        <w:ind w:left="709" w:hanging="709"/>
        <w:rPr>
          <w:lang w:val="es-ES_tradnl"/>
        </w:rPr>
      </w:pPr>
      <w:r w:rsidRPr="003A4AA7">
        <w:rPr>
          <w:lang w:val="es-ES_tradnl"/>
        </w:rPr>
        <w:t>BN</w:t>
      </w:r>
      <w:r w:rsidRPr="003A4AA7">
        <w:rPr>
          <w:lang w:val="es-ES_tradnl"/>
        </w:rPr>
        <w:tab/>
        <w:t xml:space="preserve">Brunei </w:t>
      </w:r>
      <w:r w:rsidRPr="003A4AA7">
        <w:t>Darussalam</w:t>
      </w:r>
    </w:p>
    <w:p w:rsidR="00C12872" w:rsidRPr="003A4AA7" w:rsidRDefault="00C12872">
      <w:pPr>
        <w:pStyle w:val="Data"/>
        <w:tabs>
          <w:tab w:val="left" w:pos="567"/>
        </w:tabs>
        <w:spacing w:after="0"/>
        <w:ind w:left="709" w:hanging="709"/>
        <w:rPr>
          <w:lang w:val="es-ES_tradnl"/>
        </w:rPr>
      </w:pPr>
      <w:r w:rsidRPr="003A4AA7">
        <w:rPr>
          <w:lang w:val="es-ES_tradnl"/>
        </w:rPr>
        <w:t>BO</w:t>
      </w:r>
      <w:r w:rsidRPr="003A4AA7">
        <w:rPr>
          <w:lang w:val="es-ES_tradnl"/>
        </w:rPr>
        <w:tab/>
        <w:t>Bolivia</w:t>
      </w:r>
      <w:r w:rsidR="005B0F02" w:rsidRPr="00A66B3C">
        <w:rPr>
          <w:strike/>
          <w:color w:val="FFFFFF"/>
          <w:shd w:val="clear" w:color="auto" w:fill="800080"/>
          <w:lang w:val="es-ES_tradnl"/>
        </w:rPr>
        <w:t xml:space="preserve">, </w:t>
      </w:r>
      <w:r w:rsidR="005B0F02" w:rsidRPr="00A66B3C">
        <w:rPr>
          <w:color w:val="000000"/>
          <w:u w:val="single"/>
          <w:shd w:val="clear" w:color="auto" w:fill="FFFF00"/>
          <w:lang w:val="es-ES_tradnl"/>
        </w:rPr>
        <w:t xml:space="preserve"> </w:t>
      </w:r>
      <w:r w:rsidR="00B811D4" w:rsidRPr="00A66B3C">
        <w:rPr>
          <w:color w:val="000000"/>
          <w:u w:val="single"/>
          <w:shd w:val="clear" w:color="auto" w:fill="FFFF00"/>
          <w:lang w:val="es-ES_tradnl"/>
        </w:rPr>
        <w:t>(</w:t>
      </w:r>
      <w:proofErr w:type="spellStart"/>
      <w:r w:rsidR="005B0F02" w:rsidRPr="003A4AA7">
        <w:rPr>
          <w:lang w:val="es-ES_tradnl"/>
        </w:rPr>
        <w:t>Plurinational</w:t>
      </w:r>
      <w:proofErr w:type="spellEnd"/>
      <w:r w:rsidR="005B0F02" w:rsidRPr="003A4AA7">
        <w:rPr>
          <w:lang w:val="es-ES_tradnl"/>
        </w:rPr>
        <w:t xml:space="preserve"> </w:t>
      </w:r>
      <w:proofErr w:type="spellStart"/>
      <w:r w:rsidR="005B0F02" w:rsidRPr="003A4AA7">
        <w:rPr>
          <w:lang w:val="es-ES_tradnl"/>
        </w:rPr>
        <w:t>State</w:t>
      </w:r>
      <w:proofErr w:type="spellEnd"/>
      <w:r w:rsidR="005B0F02" w:rsidRPr="003A4AA7">
        <w:rPr>
          <w:lang w:val="es-ES_tradnl"/>
        </w:rPr>
        <w:t xml:space="preserve"> of</w:t>
      </w:r>
      <w:r w:rsidR="00B811D4" w:rsidRPr="00A66B3C">
        <w:rPr>
          <w:color w:val="000000"/>
          <w:u w:val="single"/>
          <w:shd w:val="clear" w:color="auto" w:fill="FFFF00"/>
          <w:lang w:val="es-ES_tradnl"/>
        </w:rPr>
        <w:t>)</w:t>
      </w:r>
    </w:p>
    <w:p w:rsidR="00F42B76" w:rsidRPr="003A4AA7" w:rsidRDefault="00F42B76">
      <w:pPr>
        <w:pStyle w:val="Data"/>
        <w:tabs>
          <w:tab w:val="left" w:pos="567"/>
        </w:tabs>
        <w:spacing w:after="0"/>
        <w:ind w:left="709" w:hanging="709"/>
        <w:rPr>
          <w:lang w:val="es-ES_tradnl"/>
        </w:rPr>
      </w:pPr>
      <w:r w:rsidRPr="003A4AA7">
        <w:rPr>
          <w:lang w:val="es-ES_tradnl"/>
        </w:rPr>
        <w:t>BQ</w:t>
      </w:r>
      <w:r w:rsidRPr="003A4AA7">
        <w:rPr>
          <w:lang w:val="es-ES_tradnl"/>
        </w:rPr>
        <w:tab/>
      </w:r>
      <w:proofErr w:type="spellStart"/>
      <w:r w:rsidRPr="003A4AA7">
        <w:rPr>
          <w:lang w:val="es-ES_tradnl"/>
        </w:rPr>
        <w:t>Bonaire</w:t>
      </w:r>
      <w:proofErr w:type="spellEnd"/>
      <w:r w:rsidRPr="003A4AA7">
        <w:rPr>
          <w:lang w:val="es-ES_tradnl"/>
        </w:rPr>
        <w:t xml:space="preserve">, Sint </w:t>
      </w:r>
      <w:proofErr w:type="spellStart"/>
      <w:r w:rsidRPr="003A4AA7">
        <w:rPr>
          <w:lang w:val="es-ES_tradnl"/>
        </w:rPr>
        <w:t>Eustatius</w:t>
      </w:r>
      <w:proofErr w:type="spellEnd"/>
      <w:r w:rsidRPr="003A4AA7">
        <w:rPr>
          <w:lang w:val="es-ES_tradnl"/>
        </w:rPr>
        <w:t xml:space="preserve"> and </w:t>
      </w:r>
      <w:proofErr w:type="spellStart"/>
      <w:r w:rsidRPr="003A4AA7">
        <w:rPr>
          <w:lang w:val="es-ES_tradnl"/>
        </w:rPr>
        <w:t>Saba</w:t>
      </w:r>
      <w:proofErr w:type="spellEnd"/>
    </w:p>
    <w:p w:rsidR="00C12872" w:rsidRPr="003A4AA7" w:rsidRDefault="00C12872">
      <w:pPr>
        <w:pStyle w:val="Data"/>
        <w:tabs>
          <w:tab w:val="left" w:pos="567"/>
        </w:tabs>
        <w:spacing w:after="0"/>
        <w:ind w:left="709" w:hanging="709"/>
        <w:rPr>
          <w:lang w:val="es-ES_tradnl"/>
        </w:rPr>
      </w:pPr>
      <w:r w:rsidRPr="003A4AA7">
        <w:rPr>
          <w:lang w:val="es-ES_tradnl"/>
        </w:rPr>
        <w:t>BR</w:t>
      </w:r>
      <w:r w:rsidRPr="003A4AA7">
        <w:rPr>
          <w:lang w:val="es-ES_tradnl"/>
        </w:rPr>
        <w:tab/>
      </w:r>
      <w:proofErr w:type="spellStart"/>
      <w:r w:rsidRPr="00DA4A4F">
        <w:rPr>
          <w:lang w:val="es-ES_tradnl"/>
        </w:rPr>
        <w:t>Brazil</w:t>
      </w:r>
      <w:proofErr w:type="spellEnd"/>
    </w:p>
    <w:p w:rsidR="00C12872" w:rsidRPr="00DA4A4F" w:rsidRDefault="00C12872">
      <w:pPr>
        <w:pStyle w:val="Data"/>
        <w:tabs>
          <w:tab w:val="left" w:pos="567"/>
        </w:tabs>
        <w:spacing w:after="0"/>
        <w:ind w:left="709" w:hanging="709"/>
        <w:rPr>
          <w:lang w:val="es-ES_tradnl"/>
        </w:rPr>
      </w:pPr>
      <w:r w:rsidRPr="00DA4A4F">
        <w:rPr>
          <w:lang w:val="es-ES_tradnl"/>
        </w:rPr>
        <w:t>BS</w:t>
      </w:r>
      <w:r w:rsidRPr="00DA4A4F">
        <w:rPr>
          <w:lang w:val="es-ES_tradnl"/>
        </w:rPr>
        <w:tab/>
        <w:t>Bahamas</w:t>
      </w:r>
    </w:p>
    <w:p w:rsidR="00C12872" w:rsidRPr="00DA4A4F" w:rsidRDefault="00C12872">
      <w:pPr>
        <w:pStyle w:val="Data"/>
        <w:tabs>
          <w:tab w:val="left" w:pos="567"/>
        </w:tabs>
        <w:spacing w:after="0"/>
        <w:ind w:left="709" w:hanging="709"/>
        <w:rPr>
          <w:lang w:val="es-ES_tradnl"/>
        </w:rPr>
      </w:pPr>
      <w:r w:rsidRPr="00DA4A4F">
        <w:rPr>
          <w:lang w:val="es-ES_tradnl"/>
        </w:rPr>
        <w:t>BT</w:t>
      </w:r>
      <w:r w:rsidRPr="00DA4A4F">
        <w:rPr>
          <w:lang w:val="es-ES_tradnl"/>
        </w:rPr>
        <w:tab/>
      </w:r>
      <w:proofErr w:type="spellStart"/>
      <w:r w:rsidRPr="00DA4A4F">
        <w:rPr>
          <w:lang w:val="es-ES_tradnl"/>
        </w:rPr>
        <w:t>Bhutan</w:t>
      </w:r>
      <w:proofErr w:type="spellEnd"/>
    </w:p>
    <w:p w:rsidR="00C12872" w:rsidRPr="003A4AA7" w:rsidRDefault="00C12872">
      <w:pPr>
        <w:pStyle w:val="Data"/>
        <w:tabs>
          <w:tab w:val="left" w:pos="567"/>
        </w:tabs>
        <w:spacing w:after="0"/>
        <w:ind w:left="709" w:hanging="709"/>
      </w:pPr>
      <w:r w:rsidRPr="003A4AA7">
        <w:t>BV</w:t>
      </w:r>
      <w:r w:rsidRPr="003A4AA7">
        <w:tab/>
      </w:r>
      <w:smartTag w:uri="urn:schemas-microsoft-com:office:smarttags" w:element="place">
        <w:r w:rsidRPr="003A4AA7">
          <w:t>Bouvet Island</w:t>
        </w:r>
      </w:smartTag>
    </w:p>
    <w:p w:rsidR="00C12872" w:rsidRPr="003A4AA7" w:rsidRDefault="00C12872">
      <w:pPr>
        <w:pStyle w:val="Data"/>
        <w:tabs>
          <w:tab w:val="left" w:pos="567"/>
        </w:tabs>
        <w:spacing w:after="0"/>
        <w:ind w:left="709" w:hanging="709"/>
      </w:pPr>
      <w:r w:rsidRPr="003A4AA7">
        <w:t>BW</w:t>
      </w:r>
      <w:r w:rsidRPr="003A4AA7">
        <w:tab/>
      </w:r>
      <w:smartTag w:uri="urn:schemas-microsoft-com:office:smarttags" w:element="place">
        <w:smartTag w:uri="urn:schemas-microsoft-com:office:smarttags" w:element="country-region">
          <w:r w:rsidRPr="003A4AA7">
            <w:t>Botswana</w:t>
          </w:r>
        </w:smartTag>
      </w:smartTag>
    </w:p>
    <w:p w:rsidR="00C12872" w:rsidRPr="003A4AA7" w:rsidRDefault="00C12872">
      <w:pPr>
        <w:pStyle w:val="Data"/>
        <w:tabs>
          <w:tab w:val="left" w:pos="567"/>
        </w:tabs>
        <w:spacing w:after="0"/>
        <w:ind w:left="709" w:hanging="709"/>
      </w:pPr>
      <w:r w:rsidRPr="003A4AA7">
        <w:t>BX</w:t>
      </w:r>
      <w:r w:rsidRPr="003A4AA7">
        <w:tab/>
      </w:r>
      <w:r w:rsidR="00E6081F" w:rsidRPr="003A4AA7">
        <w:t>Benelux Office for Intellectual Property (BOIP</w:t>
      </w:r>
      <w:proofErr w:type="gramStart"/>
      <w:r w:rsidR="00E6081F" w:rsidRPr="003A4AA7">
        <w:t>)</w:t>
      </w:r>
      <w:proofErr w:type="gramEnd"/>
      <w:r w:rsidRPr="008E0EA8">
        <w:rPr>
          <w:color w:val="0000FF"/>
          <w:sz w:val="18"/>
          <w:vertAlign w:val="superscript"/>
        </w:rPr>
        <w:fldChar w:fldCharType="begin"/>
      </w:r>
      <w:r w:rsidRPr="008E0EA8">
        <w:rPr>
          <w:color w:val="0000FF"/>
          <w:sz w:val="18"/>
          <w:vertAlign w:val="superscript"/>
        </w:rPr>
        <w:instrText xml:space="preserve"> REF </w:instrText>
      </w:r>
      <w:r w:rsidR="00C1079A" w:rsidRPr="008E0EA8">
        <w:rPr>
          <w:color w:val="0000FF"/>
          <w:sz w:val="18"/>
          <w:vertAlign w:val="superscript"/>
        </w:rPr>
        <w:instrText xml:space="preserve">Note2 </w:instrText>
      </w:r>
      <w:r w:rsidRPr="008E0EA8">
        <w:rPr>
          <w:color w:val="0000FF"/>
          <w:sz w:val="18"/>
          <w:vertAlign w:val="superscript"/>
        </w:rPr>
        <w:instrText xml:space="preserve">\h </w:instrText>
      </w:r>
      <w:r w:rsidR="003A4AA7" w:rsidRPr="008E0EA8">
        <w:rPr>
          <w:color w:val="0000FF"/>
          <w:sz w:val="18"/>
          <w:vertAlign w:val="superscript"/>
        </w:rPr>
        <w:instrText xml:space="preserve"> \* MERGEFORMAT </w:instrText>
      </w:r>
      <w:r w:rsidRPr="008E0EA8">
        <w:rPr>
          <w:color w:val="0000FF"/>
          <w:sz w:val="18"/>
          <w:vertAlign w:val="superscript"/>
        </w:rPr>
      </w:r>
      <w:r w:rsidRPr="008E0EA8">
        <w:rPr>
          <w:color w:val="0000FF"/>
          <w:sz w:val="18"/>
          <w:vertAlign w:val="superscript"/>
        </w:rPr>
        <w:fldChar w:fldCharType="separate"/>
      </w:r>
      <w:r w:rsidR="00A85AE4" w:rsidRPr="003A4AA7">
        <w:rPr>
          <w:color w:val="0000FF"/>
          <w:sz w:val="18"/>
          <w:vertAlign w:val="superscript"/>
        </w:rPr>
        <w:t>(2)</w:t>
      </w:r>
      <w:r w:rsidRPr="008E0EA8">
        <w:rPr>
          <w:color w:val="0000FF"/>
          <w:sz w:val="18"/>
          <w:vertAlign w:val="superscript"/>
        </w:rPr>
        <w:fldChar w:fldCharType="end"/>
      </w:r>
      <w:r w:rsidR="00B847BE" w:rsidRPr="00820FE8">
        <w:rPr>
          <w:color w:val="000000"/>
        </w:rPr>
        <w:t xml:space="preserve"> </w:t>
      </w:r>
      <w:hyperlink w:anchor="Note13" w:history="1">
        <w:r w:rsidR="00B847BE" w:rsidRPr="0000534C">
          <w:rPr>
            <w:rStyle w:val="Hyperlink"/>
            <w:sz w:val="18"/>
            <w:shd w:val="clear" w:color="auto" w:fill="FFFF00"/>
            <w:vertAlign w:val="superscript"/>
          </w:rPr>
          <w:t>(13)</w:t>
        </w:r>
      </w:hyperlink>
    </w:p>
    <w:p w:rsidR="00C12872" w:rsidRPr="003A4AA7" w:rsidRDefault="00C12872">
      <w:pPr>
        <w:pStyle w:val="Data"/>
        <w:tabs>
          <w:tab w:val="left" w:pos="567"/>
        </w:tabs>
        <w:spacing w:after="0"/>
        <w:ind w:left="709" w:hanging="709"/>
      </w:pPr>
      <w:r w:rsidRPr="003A4AA7">
        <w:t>BY</w:t>
      </w:r>
      <w:r w:rsidRPr="003A4AA7">
        <w:tab/>
      </w:r>
      <w:smartTag w:uri="urn:schemas-microsoft-com:office:smarttags" w:element="place">
        <w:smartTag w:uri="urn:schemas-microsoft-com:office:smarttags" w:element="country-region">
          <w:r w:rsidRPr="003A4AA7">
            <w:t>Belarus</w:t>
          </w:r>
        </w:smartTag>
      </w:smartTag>
    </w:p>
    <w:p w:rsidR="00C12872" w:rsidRPr="003A4AA7" w:rsidRDefault="00C12872">
      <w:pPr>
        <w:pStyle w:val="DataH"/>
        <w:tabs>
          <w:tab w:val="left" w:pos="567"/>
        </w:tabs>
        <w:ind w:left="709" w:hanging="709"/>
      </w:pPr>
      <w:r w:rsidRPr="003A4AA7">
        <w:t>BZ</w:t>
      </w:r>
      <w:r w:rsidRPr="003A4AA7">
        <w:tab/>
      </w:r>
      <w:smartTag w:uri="urn:schemas-microsoft-com:office:smarttags" w:element="place">
        <w:smartTag w:uri="urn:schemas-microsoft-com:office:smarttags" w:element="country-region">
          <w:r w:rsidRPr="003A4AA7">
            <w:t>Belize</w:t>
          </w:r>
        </w:smartTag>
      </w:smartTag>
    </w:p>
    <w:p w:rsidR="00C12872" w:rsidRPr="003A4AA7" w:rsidRDefault="00C12872">
      <w:pPr>
        <w:pStyle w:val="Data"/>
        <w:tabs>
          <w:tab w:val="left" w:pos="567"/>
        </w:tabs>
        <w:spacing w:after="0"/>
        <w:ind w:left="709" w:hanging="709"/>
      </w:pPr>
      <w:r w:rsidRPr="003A4AA7">
        <w:t>CA</w:t>
      </w:r>
      <w:r w:rsidRPr="003A4AA7">
        <w:tab/>
      </w:r>
      <w:smartTag w:uri="urn:schemas-microsoft-com:office:smarttags" w:element="place">
        <w:smartTag w:uri="urn:schemas-microsoft-com:office:smarttags" w:element="country-region">
          <w:r w:rsidRPr="003A4AA7">
            <w:t>Canada</w:t>
          </w:r>
        </w:smartTag>
      </w:smartTag>
    </w:p>
    <w:p w:rsidR="00C12872" w:rsidRPr="003A4AA7" w:rsidRDefault="00C12872">
      <w:pPr>
        <w:pStyle w:val="Data"/>
        <w:tabs>
          <w:tab w:val="left" w:pos="567"/>
        </w:tabs>
        <w:spacing w:after="0"/>
        <w:ind w:left="709" w:hanging="709"/>
      </w:pPr>
      <w:r w:rsidRPr="003A4AA7">
        <w:t>CD</w:t>
      </w:r>
      <w:r w:rsidRPr="003A4AA7">
        <w:tab/>
      </w:r>
      <w:smartTag w:uri="urn:schemas-microsoft-com:office:smarttags" w:element="place">
        <w:smartTag w:uri="urn:schemas-microsoft-com:office:smarttags" w:element="country-region">
          <w:r w:rsidRPr="003A4AA7">
            <w:t>Democratic Republic of the Congo</w:t>
          </w:r>
        </w:smartTag>
      </w:smartTag>
    </w:p>
    <w:p w:rsidR="00C12872" w:rsidRPr="003A4AA7" w:rsidRDefault="00C12872">
      <w:pPr>
        <w:pStyle w:val="Data"/>
        <w:tabs>
          <w:tab w:val="left" w:pos="567"/>
        </w:tabs>
        <w:spacing w:after="0"/>
        <w:ind w:left="709" w:hanging="709"/>
      </w:pPr>
      <w:r w:rsidRPr="003A4AA7">
        <w:t>CF</w:t>
      </w:r>
      <w:r w:rsidRPr="003A4AA7">
        <w:tab/>
      </w:r>
      <w:smartTag w:uri="urn:schemas-microsoft-com:office:smarttags" w:element="place">
        <w:smartTag w:uri="urn:schemas-microsoft-com:office:smarttags" w:element="country-region">
          <w:r w:rsidRPr="003A4AA7">
            <w:t>Central African Republic</w:t>
          </w:r>
        </w:smartTag>
      </w:smartTag>
    </w:p>
    <w:p w:rsidR="00C12872" w:rsidRPr="003A4AA7" w:rsidRDefault="00C12872">
      <w:pPr>
        <w:pStyle w:val="Data"/>
        <w:tabs>
          <w:tab w:val="left" w:pos="567"/>
        </w:tabs>
        <w:spacing w:after="0"/>
        <w:ind w:left="709" w:hanging="709"/>
      </w:pPr>
      <w:r w:rsidRPr="003A4AA7">
        <w:t>CG</w:t>
      </w:r>
      <w:r w:rsidRPr="003A4AA7">
        <w:tab/>
      </w:r>
      <w:smartTag w:uri="urn:schemas-microsoft-com:office:smarttags" w:element="place">
        <w:smartTag w:uri="urn:schemas-microsoft-com:office:smarttags" w:element="country-region">
          <w:r w:rsidRPr="003A4AA7">
            <w:t>Congo</w:t>
          </w:r>
        </w:smartTag>
      </w:smartTag>
    </w:p>
    <w:p w:rsidR="00C12872" w:rsidRPr="003A4AA7" w:rsidRDefault="00C12872">
      <w:pPr>
        <w:pStyle w:val="Data"/>
        <w:tabs>
          <w:tab w:val="left" w:pos="567"/>
        </w:tabs>
        <w:spacing w:after="0"/>
        <w:ind w:left="709" w:hanging="709"/>
        <w:rPr>
          <w:lang w:val="fr-FR"/>
        </w:rPr>
      </w:pPr>
      <w:r w:rsidRPr="003A4AA7">
        <w:rPr>
          <w:lang w:val="fr-FR"/>
        </w:rPr>
        <w:t>CH</w:t>
      </w:r>
      <w:r w:rsidRPr="003A4AA7">
        <w:rPr>
          <w:lang w:val="fr-FR"/>
        </w:rPr>
        <w:tab/>
      </w:r>
      <w:proofErr w:type="spellStart"/>
      <w:r w:rsidRPr="00DA4A4F">
        <w:rPr>
          <w:lang w:val="fr-CH"/>
        </w:rPr>
        <w:t>Switzerland</w:t>
      </w:r>
      <w:proofErr w:type="spellEnd"/>
    </w:p>
    <w:p w:rsidR="00C12872" w:rsidRPr="003A4AA7" w:rsidRDefault="00C12872">
      <w:pPr>
        <w:pStyle w:val="Data"/>
        <w:tabs>
          <w:tab w:val="left" w:pos="567"/>
        </w:tabs>
        <w:spacing w:after="0"/>
        <w:ind w:left="709" w:hanging="709"/>
        <w:rPr>
          <w:lang w:val="fr-FR"/>
        </w:rPr>
      </w:pPr>
      <w:r w:rsidRPr="003A4AA7">
        <w:rPr>
          <w:lang w:val="fr-FR"/>
        </w:rPr>
        <w:t>CI</w:t>
      </w:r>
      <w:r w:rsidRPr="003A4AA7">
        <w:rPr>
          <w:lang w:val="fr-FR"/>
        </w:rPr>
        <w:tab/>
        <w:t>Côte d’Ivoire</w:t>
      </w:r>
    </w:p>
    <w:p w:rsidR="00C12872" w:rsidRPr="003A4AA7" w:rsidRDefault="00C12872">
      <w:pPr>
        <w:pStyle w:val="Data"/>
        <w:tabs>
          <w:tab w:val="left" w:pos="567"/>
        </w:tabs>
        <w:spacing w:after="0"/>
        <w:ind w:left="709" w:hanging="709"/>
        <w:rPr>
          <w:lang w:val="fr-FR"/>
        </w:rPr>
      </w:pPr>
      <w:r w:rsidRPr="003A4AA7">
        <w:rPr>
          <w:lang w:val="fr-FR"/>
        </w:rPr>
        <w:t>CK</w:t>
      </w:r>
      <w:r w:rsidRPr="003A4AA7">
        <w:rPr>
          <w:lang w:val="fr-FR"/>
        </w:rPr>
        <w:tab/>
        <w:t xml:space="preserve">Cook </w:t>
      </w:r>
      <w:proofErr w:type="spellStart"/>
      <w:r w:rsidRPr="00DA4A4F">
        <w:rPr>
          <w:lang w:val="fr-CH"/>
        </w:rPr>
        <w:t>Islands</w:t>
      </w:r>
      <w:proofErr w:type="spellEnd"/>
    </w:p>
    <w:p w:rsidR="00C12872" w:rsidRPr="003A4AA7" w:rsidRDefault="00C12872">
      <w:pPr>
        <w:pStyle w:val="Data"/>
        <w:tabs>
          <w:tab w:val="left" w:pos="567"/>
        </w:tabs>
        <w:spacing w:after="0"/>
        <w:ind w:left="709" w:hanging="709"/>
        <w:rPr>
          <w:lang w:val="es-ES_tradnl"/>
        </w:rPr>
      </w:pPr>
      <w:r w:rsidRPr="003A4AA7">
        <w:rPr>
          <w:lang w:val="es-ES_tradnl"/>
        </w:rPr>
        <w:t>CL</w:t>
      </w:r>
      <w:r w:rsidRPr="003A4AA7">
        <w:rPr>
          <w:lang w:val="es-ES_tradnl"/>
        </w:rPr>
        <w:tab/>
        <w:t>Chile</w:t>
      </w:r>
    </w:p>
    <w:p w:rsidR="00C12872" w:rsidRPr="003A4AA7" w:rsidRDefault="00C12872">
      <w:pPr>
        <w:pStyle w:val="Data"/>
        <w:tabs>
          <w:tab w:val="left" w:pos="567"/>
        </w:tabs>
        <w:spacing w:after="0"/>
        <w:ind w:left="709" w:hanging="709"/>
        <w:rPr>
          <w:lang w:val="es-ES_tradnl"/>
        </w:rPr>
      </w:pPr>
      <w:r w:rsidRPr="003A4AA7">
        <w:rPr>
          <w:lang w:val="es-ES_tradnl"/>
        </w:rPr>
        <w:t>CM</w:t>
      </w:r>
      <w:r w:rsidRPr="003A4AA7">
        <w:rPr>
          <w:lang w:val="es-ES_tradnl"/>
        </w:rPr>
        <w:tab/>
      </w:r>
      <w:r w:rsidRPr="003A4AA7">
        <w:t>Cameroon</w:t>
      </w:r>
    </w:p>
    <w:p w:rsidR="00C12872" w:rsidRPr="003A4AA7" w:rsidRDefault="00C12872">
      <w:pPr>
        <w:pStyle w:val="Data"/>
        <w:tabs>
          <w:tab w:val="left" w:pos="567"/>
        </w:tabs>
        <w:spacing w:after="0"/>
        <w:ind w:left="709" w:hanging="709"/>
        <w:rPr>
          <w:lang w:val="es-ES_tradnl"/>
        </w:rPr>
      </w:pPr>
      <w:r w:rsidRPr="003A4AA7">
        <w:rPr>
          <w:lang w:val="es-ES_tradnl"/>
        </w:rPr>
        <w:t>CN</w:t>
      </w:r>
      <w:r w:rsidRPr="003A4AA7">
        <w:rPr>
          <w:lang w:val="es-ES_tradnl"/>
        </w:rPr>
        <w:tab/>
        <w:t>China</w:t>
      </w:r>
    </w:p>
    <w:p w:rsidR="00C12872" w:rsidRPr="003A4AA7" w:rsidRDefault="00C12872">
      <w:pPr>
        <w:pStyle w:val="Data"/>
        <w:tabs>
          <w:tab w:val="left" w:pos="567"/>
        </w:tabs>
        <w:spacing w:after="0"/>
        <w:ind w:left="709" w:hanging="709"/>
        <w:rPr>
          <w:lang w:val="es-ES_tradnl"/>
        </w:rPr>
      </w:pPr>
      <w:r w:rsidRPr="003A4AA7">
        <w:rPr>
          <w:lang w:val="es-ES_tradnl"/>
        </w:rPr>
        <w:t>CO</w:t>
      </w:r>
      <w:r w:rsidRPr="003A4AA7">
        <w:rPr>
          <w:lang w:val="es-ES_tradnl"/>
        </w:rPr>
        <w:tab/>
        <w:t>Colombia</w:t>
      </w:r>
    </w:p>
    <w:p w:rsidR="00C12872" w:rsidRPr="003A4AA7" w:rsidRDefault="00C12872">
      <w:pPr>
        <w:pStyle w:val="Data"/>
        <w:tabs>
          <w:tab w:val="left" w:pos="567"/>
        </w:tabs>
        <w:spacing w:after="0"/>
        <w:ind w:left="709" w:hanging="709"/>
        <w:rPr>
          <w:lang w:val="es-ES_tradnl"/>
        </w:rPr>
      </w:pPr>
      <w:r w:rsidRPr="003A4AA7">
        <w:rPr>
          <w:lang w:val="es-ES_tradnl"/>
        </w:rPr>
        <w:t>CR</w:t>
      </w:r>
      <w:r w:rsidRPr="003A4AA7">
        <w:rPr>
          <w:lang w:val="es-ES_tradnl"/>
        </w:rPr>
        <w:tab/>
        <w:t>Costa Rica</w:t>
      </w:r>
    </w:p>
    <w:p w:rsidR="00C12872" w:rsidRPr="003A4AA7" w:rsidRDefault="00C12872">
      <w:pPr>
        <w:pStyle w:val="Data"/>
        <w:tabs>
          <w:tab w:val="left" w:pos="567"/>
        </w:tabs>
        <w:spacing w:after="0"/>
        <w:ind w:left="709" w:hanging="709"/>
        <w:rPr>
          <w:lang w:val="es-ES_tradnl"/>
        </w:rPr>
      </w:pPr>
      <w:r w:rsidRPr="003A4AA7">
        <w:rPr>
          <w:lang w:val="es-ES_tradnl"/>
        </w:rPr>
        <w:t>CU</w:t>
      </w:r>
      <w:r w:rsidRPr="003A4AA7">
        <w:rPr>
          <w:lang w:val="es-ES_tradnl"/>
        </w:rPr>
        <w:tab/>
        <w:t>Cuba</w:t>
      </w:r>
    </w:p>
    <w:p w:rsidR="00C12872" w:rsidRPr="003A4AA7" w:rsidRDefault="00C12872">
      <w:pPr>
        <w:pStyle w:val="Data"/>
        <w:tabs>
          <w:tab w:val="left" w:pos="567"/>
        </w:tabs>
        <w:spacing w:after="0"/>
        <w:ind w:left="709" w:hanging="709"/>
        <w:rPr>
          <w:lang w:val="es-ES_tradnl"/>
        </w:rPr>
      </w:pPr>
      <w:r w:rsidRPr="003A4AA7">
        <w:rPr>
          <w:lang w:val="es-ES_tradnl"/>
        </w:rPr>
        <w:t>CV</w:t>
      </w:r>
      <w:r w:rsidRPr="003A4AA7">
        <w:rPr>
          <w:lang w:val="es-ES_tradnl"/>
        </w:rPr>
        <w:tab/>
      </w:r>
      <w:r w:rsidR="00C94554" w:rsidRPr="003A4AA7">
        <w:rPr>
          <w:lang w:val="es-ES_tradnl"/>
        </w:rPr>
        <w:t xml:space="preserve">Cabo </w:t>
      </w:r>
      <w:r w:rsidRPr="003A4AA7">
        <w:rPr>
          <w:lang w:val="es-ES_tradnl"/>
        </w:rPr>
        <w:t>Verde</w:t>
      </w:r>
    </w:p>
    <w:p w:rsidR="00F42B76" w:rsidRPr="003A4AA7" w:rsidRDefault="00F42B76">
      <w:pPr>
        <w:pStyle w:val="Data"/>
        <w:tabs>
          <w:tab w:val="left" w:pos="567"/>
        </w:tabs>
        <w:spacing w:after="0"/>
        <w:ind w:left="709" w:hanging="709"/>
        <w:rPr>
          <w:lang w:val="es-ES_tradnl"/>
        </w:rPr>
      </w:pPr>
      <w:r w:rsidRPr="003A4AA7">
        <w:rPr>
          <w:lang w:val="es-ES_tradnl"/>
        </w:rPr>
        <w:t>CW</w:t>
      </w:r>
      <w:r w:rsidRPr="003A4AA7">
        <w:rPr>
          <w:lang w:val="es-ES_tradnl"/>
        </w:rPr>
        <w:tab/>
      </w:r>
      <w:proofErr w:type="spellStart"/>
      <w:r w:rsidRPr="003A4AA7">
        <w:rPr>
          <w:lang w:val="es-ES_tradnl"/>
        </w:rPr>
        <w:t>Curaçao</w:t>
      </w:r>
      <w:proofErr w:type="spellEnd"/>
    </w:p>
    <w:p w:rsidR="00C12872" w:rsidRPr="003A4AA7" w:rsidRDefault="00C12872">
      <w:pPr>
        <w:pStyle w:val="Data"/>
        <w:tabs>
          <w:tab w:val="left" w:pos="567"/>
        </w:tabs>
        <w:spacing w:after="0"/>
        <w:ind w:left="709" w:hanging="709"/>
      </w:pPr>
      <w:r w:rsidRPr="003A4AA7">
        <w:t>CY</w:t>
      </w:r>
      <w:r w:rsidRPr="003A4AA7">
        <w:tab/>
      </w:r>
      <w:smartTag w:uri="urn:schemas-microsoft-com:office:smarttags" w:element="place">
        <w:smartTag w:uri="urn:schemas-microsoft-com:office:smarttags" w:element="country-region">
          <w:r w:rsidRPr="003A4AA7">
            <w:t>Cyprus</w:t>
          </w:r>
        </w:smartTag>
      </w:smartTag>
    </w:p>
    <w:p w:rsidR="00C12872" w:rsidRPr="003A4AA7" w:rsidRDefault="00C12872">
      <w:pPr>
        <w:pStyle w:val="DataH"/>
        <w:tabs>
          <w:tab w:val="left" w:pos="567"/>
        </w:tabs>
        <w:ind w:left="709" w:hanging="709"/>
      </w:pPr>
      <w:r w:rsidRPr="003A4AA7">
        <w:t>CZ</w:t>
      </w:r>
      <w:r w:rsidRPr="003A4AA7">
        <w:tab/>
      </w:r>
      <w:proofErr w:type="spellStart"/>
      <w:r w:rsidRPr="003A4AA7">
        <w:t>C</w:t>
      </w:r>
      <w:r w:rsidR="00EA1F37" w:rsidRPr="003A4AA7">
        <w:t>zechia</w:t>
      </w:r>
      <w:proofErr w:type="spellEnd"/>
    </w:p>
    <w:p w:rsidR="00C12872" w:rsidRPr="00D56911" w:rsidRDefault="00C12872">
      <w:pPr>
        <w:pStyle w:val="Data"/>
        <w:tabs>
          <w:tab w:val="left" w:pos="567"/>
        </w:tabs>
        <w:spacing w:after="0"/>
        <w:ind w:left="709" w:hanging="709"/>
      </w:pPr>
      <w:r w:rsidRPr="003A4AA7">
        <w:t>DE</w:t>
      </w:r>
      <w:r w:rsidRPr="003A4AA7">
        <w:tab/>
      </w:r>
      <w:proofErr w:type="gramStart"/>
      <w:r w:rsidRPr="003A4AA7">
        <w:t>Germany</w:t>
      </w:r>
      <w:proofErr w:type="gramEnd"/>
      <w:r w:rsidRPr="0000534C">
        <w:rPr>
          <w:color w:val="0000FF"/>
          <w:sz w:val="18"/>
          <w:vertAlign w:val="superscript"/>
        </w:rPr>
        <w:fldChar w:fldCharType="begin"/>
      </w:r>
      <w:r w:rsidRPr="0000534C">
        <w:rPr>
          <w:color w:val="0000FF"/>
          <w:sz w:val="18"/>
          <w:vertAlign w:val="superscript"/>
        </w:rPr>
        <w:instrText xml:space="preserve"> REF </w:instrText>
      </w:r>
      <w:r w:rsidR="00C1079A" w:rsidRPr="0000534C">
        <w:rPr>
          <w:color w:val="0000FF"/>
          <w:sz w:val="18"/>
          <w:vertAlign w:val="superscript"/>
        </w:rPr>
        <w:instrText xml:space="preserve">Note3 </w:instrText>
      </w:r>
      <w:r w:rsidRPr="0000534C">
        <w:rPr>
          <w:color w:val="0000FF"/>
          <w:sz w:val="18"/>
          <w:vertAlign w:val="superscript"/>
        </w:rPr>
        <w:instrText xml:space="preserve">\h </w:instrText>
      </w:r>
      <w:r w:rsidR="003A4AA7" w:rsidRPr="0000534C">
        <w:rPr>
          <w:color w:val="0000FF"/>
          <w:sz w:val="18"/>
          <w:vertAlign w:val="superscript"/>
        </w:rPr>
        <w:instrText xml:space="preserve"> \* MERGEFORMAT </w:instrText>
      </w:r>
      <w:r w:rsidRPr="0000534C">
        <w:rPr>
          <w:color w:val="0000FF"/>
          <w:sz w:val="18"/>
          <w:vertAlign w:val="superscript"/>
        </w:rPr>
      </w:r>
      <w:r w:rsidRPr="0000534C">
        <w:rPr>
          <w:color w:val="0000FF"/>
          <w:sz w:val="18"/>
          <w:vertAlign w:val="superscript"/>
        </w:rPr>
        <w:fldChar w:fldCharType="separate"/>
      </w:r>
      <w:r w:rsidR="00A85AE4" w:rsidRPr="003A4AA7">
        <w:rPr>
          <w:color w:val="0000FF"/>
          <w:sz w:val="18"/>
          <w:vertAlign w:val="superscript"/>
        </w:rPr>
        <w:t>(3)</w:t>
      </w:r>
      <w:r w:rsidRPr="0000534C">
        <w:rPr>
          <w:color w:val="0000FF"/>
          <w:sz w:val="18"/>
          <w:vertAlign w:val="superscript"/>
        </w:rPr>
        <w:fldChar w:fldCharType="end"/>
      </w:r>
    </w:p>
    <w:p w:rsidR="00C12872" w:rsidRPr="003A4AA7" w:rsidRDefault="00C12872">
      <w:pPr>
        <w:pStyle w:val="Data"/>
        <w:tabs>
          <w:tab w:val="left" w:pos="567"/>
        </w:tabs>
        <w:spacing w:after="0"/>
        <w:ind w:left="709" w:hanging="709"/>
      </w:pPr>
      <w:r w:rsidRPr="003A4AA7">
        <w:t>DJ</w:t>
      </w:r>
      <w:r w:rsidRPr="003A4AA7">
        <w:tab/>
      </w:r>
      <w:smartTag w:uri="urn:schemas-microsoft-com:office:smarttags" w:element="place">
        <w:smartTag w:uri="urn:schemas-microsoft-com:office:smarttags" w:element="country-region">
          <w:r w:rsidRPr="003A4AA7">
            <w:t>Djibouti</w:t>
          </w:r>
        </w:smartTag>
      </w:smartTag>
    </w:p>
    <w:p w:rsidR="00C12872" w:rsidRPr="003A4AA7" w:rsidRDefault="00C12872">
      <w:pPr>
        <w:pStyle w:val="Data"/>
        <w:tabs>
          <w:tab w:val="left" w:pos="567"/>
        </w:tabs>
        <w:spacing w:after="0"/>
        <w:ind w:left="709" w:hanging="709"/>
      </w:pPr>
      <w:r w:rsidRPr="003A4AA7">
        <w:t>DK</w:t>
      </w:r>
      <w:r w:rsidRPr="003A4AA7">
        <w:tab/>
      </w:r>
      <w:smartTag w:uri="urn:schemas-microsoft-com:office:smarttags" w:element="place">
        <w:smartTag w:uri="urn:schemas-microsoft-com:office:smarttags" w:element="country-region">
          <w:r w:rsidRPr="003A4AA7">
            <w:t>Denmark</w:t>
          </w:r>
        </w:smartTag>
      </w:smartTag>
    </w:p>
    <w:p w:rsidR="00C12872" w:rsidRPr="003A4AA7" w:rsidRDefault="00C12872">
      <w:pPr>
        <w:pStyle w:val="Data"/>
        <w:tabs>
          <w:tab w:val="left" w:pos="567"/>
        </w:tabs>
        <w:spacing w:after="0"/>
        <w:ind w:left="709" w:hanging="709"/>
      </w:pPr>
      <w:r w:rsidRPr="003A4AA7">
        <w:t>DM</w:t>
      </w:r>
      <w:r w:rsidRPr="003A4AA7">
        <w:tab/>
      </w:r>
      <w:smartTag w:uri="urn:schemas-microsoft-com:office:smarttags" w:element="place">
        <w:smartTag w:uri="urn:schemas-microsoft-com:office:smarttags" w:element="country-region">
          <w:r w:rsidRPr="003A4AA7">
            <w:t>Dominica</w:t>
          </w:r>
        </w:smartTag>
      </w:smartTag>
    </w:p>
    <w:p w:rsidR="00C12872" w:rsidRPr="003A4AA7" w:rsidRDefault="00C12872">
      <w:pPr>
        <w:pStyle w:val="Data"/>
        <w:tabs>
          <w:tab w:val="left" w:pos="567"/>
        </w:tabs>
        <w:spacing w:after="0"/>
        <w:ind w:left="709" w:hanging="709"/>
        <w:rPr>
          <w:lang w:val="es-ES_tradnl"/>
        </w:rPr>
      </w:pPr>
      <w:r w:rsidRPr="003A4AA7">
        <w:rPr>
          <w:lang w:val="es-ES_tradnl"/>
        </w:rPr>
        <w:t>DO</w:t>
      </w:r>
      <w:r w:rsidRPr="003A4AA7">
        <w:rPr>
          <w:lang w:val="es-ES_tradnl"/>
        </w:rPr>
        <w:tab/>
      </w:r>
      <w:r w:rsidRPr="003A4AA7">
        <w:t>Dominican Republic</w:t>
      </w:r>
    </w:p>
    <w:p w:rsidR="00C12872" w:rsidRPr="003A4AA7" w:rsidRDefault="00C12872">
      <w:pPr>
        <w:pStyle w:val="DataH"/>
        <w:tabs>
          <w:tab w:val="left" w:pos="567"/>
        </w:tabs>
        <w:ind w:left="709" w:hanging="709"/>
        <w:rPr>
          <w:lang w:val="es-ES_tradnl"/>
        </w:rPr>
      </w:pPr>
      <w:r w:rsidRPr="003A4AA7">
        <w:rPr>
          <w:lang w:val="es-ES_tradnl"/>
        </w:rPr>
        <w:t>DZ</w:t>
      </w:r>
      <w:r w:rsidRPr="003A4AA7">
        <w:rPr>
          <w:lang w:val="es-ES_tradnl"/>
        </w:rPr>
        <w:tab/>
      </w:r>
      <w:r w:rsidRPr="003A4AA7">
        <w:t>Algeria</w:t>
      </w:r>
    </w:p>
    <w:p w:rsidR="00C12872" w:rsidRPr="003A4AA7" w:rsidRDefault="00C12872">
      <w:pPr>
        <w:pStyle w:val="Data"/>
        <w:tabs>
          <w:tab w:val="left" w:pos="567"/>
        </w:tabs>
        <w:spacing w:after="0"/>
        <w:ind w:left="709" w:hanging="709"/>
      </w:pPr>
      <w:r w:rsidRPr="003A4AA7">
        <w:t>EA</w:t>
      </w:r>
      <w:r w:rsidRPr="003A4AA7">
        <w:tab/>
        <w:t>Eurasian Patent Organization (EAPO</w:t>
      </w:r>
      <w:proofErr w:type="gramStart"/>
      <w:r w:rsidRPr="003A4AA7">
        <w:t>)</w:t>
      </w:r>
      <w:proofErr w:type="gramEnd"/>
      <w:r w:rsidRPr="008E0EA8">
        <w:rPr>
          <w:color w:val="0000FF"/>
          <w:sz w:val="18"/>
          <w:vertAlign w:val="superscript"/>
        </w:rPr>
        <w:fldChar w:fldCharType="begin"/>
      </w:r>
      <w:r w:rsidRPr="008E0EA8">
        <w:rPr>
          <w:color w:val="0000FF"/>
          <w:sz w:val="18"/>
          <w:vertAlign w:val="superscript"/>
        </w:rPr>
        <w:instrText xml:space="preserve"> REF </w:instrText>
      </w:r>
      <w:r w:rsidR="00C1079A" w:rsidRPr="008E0EA8">
        <w:rPr>
          <w:color w:val="0000FF"/>
          <w:sz w:val="18"/>
          <w:vertAlign w:val="superscript"/>
        </w:rPr>
        <w:instrText xml:space="preserve">Note1 </w:instrText>
      </w:r>
      <w:r w:rsidRPr="008E0EA8">
        <w:rPr>
          <w:color w:val="0000FF"/>
          <w:sz w:val="18"/>
          <w:vertAlign w:val="superscript"/>
        </w:rPr>
        <w:instrText xml:space="preserve">\h </w:instrText>
      </w:r>
      <w:r w:rsidR="003A4AA7" w:rsidRPr="008E0EA8">
        <w:rPr>
          <w:color w:val="0000FF"/>
          <w:sz w:val="18"/>
          <w:vertAlign w:val="superscript"/>
        </w:rPr>
        <w:instrText xml:space="preserve"> \* MERGEFORMAT </w:instrText>
      </w:r>
      <w:r w:rsidRPr="008E0EA8">
        <w:rPr>
          <w:color w:val="0000FF"/>
          <w:sz w:val="18"/>
          <w:vertAlign w:val="superscript"/>
        </w:rPr>
      </w:r>
      <w:r w:rsidRPr="008E0EA8">
        <w:rPr>
          <w:color w:val="0000FF"/>
          <w:sz w:val="18"/>
          <w:vertAlign w:val="superscript"/>
        </w:rPr>
        <w:fldChar w:fldCharType="separate"/>
      </w:r>
      <w:r w:rsidR="00A85AE4" w:rsidRPr="003A4AA7">
        <w:rPr>
          <w:color w:val="0000FF"/>
          <w:sz w:val="18"/>
          <w:vertAlign w:val="superscript"/>
        </w:rPr>
        <w:t>(1)</w:t>
      </w:r>
      <w:r w:rsidRPr="008E0EA8">
        <w:rPr>
          <w:color w:val="0000FF"/>
          <w:sz w:val="18"/>
          <w:vertAlign w:val="superscript"/>
        </w:rPr>
        <w:fldChar w:fldCharType="end"/>
      </w:r>
      <w:r w:rsidR="00B847BE" w:rsidRPr="00D56911">
        <w:rPr>
          <w:color w:val="000000"/>
        </w:rPr>
        <w:t xml:space="preserve"> </w:t>
      </w:r>
      <w:hyperlink w:anchor="Note13" w:history="1">
        <w:r w:rsidR="00B847BE" w:rsidRPr="0000534C">
          <w:rPr>
            <w:rStyle w:val="Hyperlink"/>
            <w:sz w:val="18"/>
            <w:shd w:val="clear" w:color="auto" w:fill="FFFF00"/>
            <w:vertAlign w:val="superscript"/>
          </w:rPr>
          <w:t>(13)</w:t>
        </w:r>
      </w:hyperlink>
    </w:p>
    <w:p w:rsidR="00C12872" w:rsidRPr="003A4AA7" w:rsidRDefault="00C12872">
      <w:pPr>
        <w:pStyle w:val="Data"/>
        <w:tabs>
          <w:tab w:val="left" w:pos="567"/>
        </w:tabs>
        <w:spacing w:after="0"/>
        <w:ind w:left="709" w:hanging="709"/>
        <w:rPr>
          <w:lang w:val="es-ES_tradnl"/>
        </w:rPr>
      </w:pPr>
      <w:r w:rsidRPr="003A4AA7">
        <w:rPr>
          <w:lang w:val="es-ES_tradnl"/>
        </w:rPr>
        <w:t>EC</w:t>
      </w:r>
      <w:r w:rsidRPr="003A4AA7">
        <w:rPr>
          <w:lang w:val="es-ES_tradnl"/>
        </w:rPr>
        <w:tab/>
        <w:t>Ecuador</w:t>
      </w:r>
    </w:p>
    <w:p w:rsidR="00C12872" w:rsidRPr="003A4AA7" w:rsidRDefault="00C12872">
      <w:pPr>
        <w:pStyle w:val="Data"/>
        <w:tabs>
          <w:tab w:val="left" w:pos="567"/>
        </w:tabs>
        <w:spacing w:after="0"/>
        <w:ind w:left="709" w:hanging="709"/>
        <w:rPr>
          <w:lang w:val="es-ES_tradnl"/>
        </w:rPr>
      </w:pPr>
      <w:r w:rsidRPr="003A4AA7">
        <w:rPr>
          <w:lang w:val="es-ES_tradnl"/>
        </w:rPr>
        <w:t>EE</w:t>
      </w:r>
      <w:r w:rsidRPr="003A4AA7">
        <w:rPr>
          <w:lang w:val="es-ES_tradnl"/>
        </w:rPr>
        <w:tab/>
        <w:t>Estonia</w:t>
      </w:r>
    </w:p>
    <w:p w:rsidR="00C12872" w:rsidRPr="003A4AA7" w:rsidRDefault="00C12872">
      <w:pPr>
        <w:pStyle w:val="Data"/>
        <w:tabs>
          <w:tab w:val="left" w:pos="567"/>
        </w:tabs>
        <w:spacing w:after="0"/>
        <w:ind w:left="709" w:hanging="709"/>
      </w:pPr>
      <w:r w:rsidRPr="003A4AA7">
        <w:t>EG</w:t>
      </w:r>
      <w:r w:rsidRPr="003A4AA7">
        <w:tab/>
      </w:r>
      <w:smartTag w:uri="urn:schemas-microsoft-com:office:smarttags" w:element="place">
        <w:smartTag w:uri="urn:schemas-microsoft-com:office:smarttags" w:element="country-region">
          <w:r w:rsidRPr="003A4AA7">
            <w:t>Egypt</w:t>
          </w:r>
        </w:smartTag>
      </w:smartTag>
    </w:p>
    <w:p w:rsidR="00C12872" w:rsidRPr="008E0EA8" w:rsidRDefault="00C12872">
      <w:pPr>
        <w:pStyle w:val="Data"/>
        <w:tabs>
          <w:tab w:val="left" w:pos="567"/>
        </w:tabs>
        <w:spacing w:after="0"/>
        <w:ind w:left="709" w:hanging="709"/>
        <w:rPr>
          <w:color w:val="0000FF"/>
          <w:sz w:val="18"/>
          <w:vertAlign w:val="superscript"/>
        </w:rPr>
      </w:pPr>
      <w:r w:rsidRPr="003A4AA7">
        <w:t>EH</w:t>
      </w:r>
      <w:r w:rsidRPr="003A4AA7">
        <w:tab/>
        <w:t xml:space="preserve">Western </w:t>
      </w:r>
      <w:proofErr w:type="gramStart"/>
      <w:r w:rsidRPr="003A4AA7">
        <w:t>Sahara</w:t>
      </w:r>
      <w:proofErr w:type="gramEnd"/>
      <w:r w:rsidRPr="008E0EA8">
        <w:rPr>
          <w:color w:val="0000FF"/>
          <w:sz w:val="18"/>
          <w:vertAlign w:val="superscript"/>
        </w:rPr>
        <w:fldChar w:fldCharType="begin"/>
      </w:r>
      <w:r w:rsidRPr="008E0EA8">
        <w:rPr>
          <w:color w:val="0000FF"/>
          <w:sz w:val="18"/>
          <w:vertAlign w:val="superscript"/>
        </w:rPr>
        <w:instrText xml:space="preserve"> REF </w:instrText>
      </w:r>
      <w:r w:rsidR="00C1079A" w:rsidRPr="008E0EA8">
        <w:rPr>
          <w:color w:val="0000FF"/>
          <w:sz w:val="18"/>
          <w:vertAlign w:val="superscript"/>
        </w:rPr>
        <w:instrText xml:space="preserve">Note5 </w:instrText>
      </w:r>
      <w:r w:rsidRPr="008E0EA8">
        <w:rPr>
          <w:color w:val="0000FF"/>
          <w:sz w:val="18"/>
          <w:vertAlign w:val="superscript"/>
        </w:rPr>
        <w:instrText xml:space="preserve">\h </w:instrText>
      </w:r>
      <w:r w:rsidR="003A4AA7" w:rsidRPr="008E0EA8">
        <w:rPr>
          <w:color w:val="0000FF"/>
          <w:sz w:val="18"/>
          <w:vertAlign w:val="superscript"/>
        </w:rPr>
        <w:instrText xml:space="preserve"> \* MERGEFORMAT </w:instrText>
      </w:r>
      <w:r w:rsidRPr="008E0EA8">
        <w:rPr>
          <w:color w:val="0000FF"/>
          <w:sz w:val="18"/>
          <w:vertAlign w:val="superscript"/>
        </w:rPr>
      </w:r>
      <w:r w:rsidRPr="008E0EA8">
        <w:rPr>
          <w:color w:val="0000FF"/>
          <w:sz w:val="18"/>
          <w:vertAlign w:val="superscript"/>
        </w:rPr>
        <w:fldChar w:fldCharType="separate"/>
      </w:r>
      <w:r w:rsidR="00A85AE4" w:rsidRPr="003A4AA7">
        <w:rPr>
          <w:color w:val="0000FF"/>
          <w:sz w:val="18"/>
          <w:vertAlign w:val="superscript"/>
        </w:rPr>
        <w:t>(5)</w:t>
      </w:r>
      <w:r w:rsidRPr="008E0EA8">
        <w:rPr>
          <w:color w:val="0000FF"/>
          <w:sz w:val="18"/>
          <w:vertAlign w:val="superscript"/>
        </w:rPr>
        <w:fldChar w:fldCharType="end"/>
      </w:r>
    </w:p>
    <w:p w:rsidR="00C12872" w:rsidRPr="003A4AA7" w:rsidRDefault="00C12872">
      <w:pPr>
        <w:pStyle w:val="Data"/>
        <w:tabs>
          <w:tab w:val="left" w:pos="567"/>
        </w:tabs>
        <w:spacing w:after="0"/>
        <w:ind w:left="709" w:hanging="709"/>
      </w:pPr>
      <w:r w:rsidRPr="003A4AA7">
        <w:t>EM</w:t>
      </w:r>
      <w:r w:rsidRPr="003A4AA7">
        <w:tab/>
      </w:r>
      <w:r w:rsidR="003768A1" w:rsidRPr="003A4AA7">
        <w:t>European Union Intellectual Property Office (EUIPO</w:t>
      </w:r>
      <w:proofErr w:type="gramStart"/>
      <w:r w:rsidR="003768A1" w:rsidRPr="003A4AA7">
        <w:t>)</w:t>
      </w:r>
      <w:proofErr w:type="gramEnd"/>
      <w:r w:rsidR="0043002A">
        <w:fldChar w:fldCharType="begin"/>
      </w:r>
      <w:r w:rsidR="0043002A">
        <w:instrText xml:space="preserve"> HYPERLINK \l "Note13" </w:instrText>
      </w:r>
      <w:r w:rsidR="0043002A">
        <w:fldChar w:fldCharType="separate"/>
      </w:r>
      <w:r w:rsidR="00B847BE" w:rsidRPr="0000534C">
        <w:rPr>
          <w:rStyle w:val="Hyperlink"/>
          <w:sz w:val="18"/>
          <w:shd w:val="clear" w:color="auto" w:fill="FFFF00"/>
          <w:vertAlign w:val="superscript"/>
        </w:rPr>
        <w:t>(13)</w:t>
      </w:r>
      <w:r w:rsidR="0043002A">
        <w:rPr>
          <w:rStyle w:val="Hyperlink"/>
          <w:sz w:val="18"/>
          <w:shd w:val="clear" w:color="auto" w:fill="FFFF00"/>
          <w:vertAlign w:val="superscript"/>
        </w:rPr>
        <w:fldChar w:fldCharType="end"/>
      </w:r>
    </w:p>
    <w:p w:rsidR="00C12872" w:rsidRPr="003A4AA7" w:rsidRDefault="00C12872">
      <w:pPr>
        <w:pStyle w:val="Data"/>
        <w:tabs>
          <w:tab w:val="left" w:pos="567"/>
        </w:tabs>
        <w:spacing w:after="0"/>
        <w:ind w:left="709" w:hanging="709"/>
      </w:pPr>
      <w:r w:rsidRPr="003A4AA7">
        <w:t>EP</w:t>
      </w:r>
      <w:r w:rsidRPr="003A4AA7">
        <w:tab/>
        <w:t>European Patent Office (EPO</w:t>
      </w:r>
      <w:r w:rsidRPr="00D56911">
        <w:rPr>
          <w:color w:val="000000"/>
          <w:sz w:val="18"/>
        </w:rPr>
        <w:t>)</w:t>
      </w:r>
      <w:r w:rsidR="00D56911" w:rsidRPr="00D56911">
        <w:rPr>
          <w:color w:val="000000"/>
          <w:sz w:val="18"/>
          <w:vertAlign w:val="superscript"/>
        </w:rPr>
        <w:t xml:space="preserve"> </w:t>
      </w:r>
      <w:r w:rsidRPr="008E0EA8">
        <w:rPr>
          <w:color w:val="0000FF"/>
          <w:sz w:val="18"/>
          <w:vertAlign w:val="superscript"/>
        </w:rPr>
        <w:fldChar w:fldCharType="begin"/>
      </w:r>
      <w:r w:rsidRPr="008E0EA8">
        <w:rPr>
          <w:color w:val="0000FF"/>
          <w:sz w:val="18"/>
          <w:vertAlign w:val="superscript"/>
        </w:rPr>
        <w:instrText xml:space="preserve"> REF </w:instrText>
      </w:r>
      <w:r w:rsidR="00C1079A" w:rsidRPr="008E0EA8">
        <w:rPr>
          <w:color w:val="0000FF"/>
          <w:sz w:val="18"/>
          <w:vertAlign w:val="superscript"/>
        </w:rPr>
        <w:instrText xml:space="preserve">Note1 </w:instrText>
      </w:r>
      <w:r w:rsidRPr="008E0EA8">
        <w:rPr>
          <w:color w:val="0000FF"/>
          <w:sz w:val="18"/>
          <w:vertAlign w:val="superscript"/>
        </w:rPr>
        <w:instrText xml:space="preserve">\h </w:instrText>
      </w:r>
      <w:r w:rsidR="003A4AA7" w:rsidRPr="008E0EA8">
        <w:rPr>
          <w:color w:val="0000FF"/>
          <w:sz w:val="18"/>
          <w:vertAlign w:val="superscript"/>
        </w:rPr>
        <w:instrText xml:space="preserve"> \* MERGEFORMAT </w:instrText>
      </w:r>
      <w:r w:rsidRPr="008E0EA8">
        <w:rPr>
          <w:color w:val="0000FF"/>
          <w:sz w:val="18"/>
          <w:vertAlign w:val="superscript"/>
        </w:rPr>
      </w:r>
      <w:r w:rsidRPr="008E0EA8">
        <w:rPr>
          <w:color w:val="0000FF"/>
          <w:sz w:val="18"/>
          <w:vertAlign w:val="superscript"/>
        </w:rPr>
        <w:fldChar w:fldCharType="separate"/>
      </w:r>
      <w:r w:rsidR="00A85AE4" w:rsidRPr="003A4AA7">
        <w:rPr>
          <w:color w:val="0000FF"/>
          <w:sz w:val="18"/>
          <w:vertAlign w:val="superscript"/>
        </w:rPr>
        <w:t>(1)</w:t>
      </w:r>
      <w:r w:rsidRPr="008E0EA8">
        <w:rPr>
          <w:color w:val="0000FF"/>
          <w:sz w:val="18"/>
          <w:vertAlign w:val="superscript"/>
        </w:rPr>
        <w:fldChar w:fldCharType="end"/>
      </w:r>
      <w:r w:rsidR="00B847BE" w:rsidRPr="00A66B3C">
        <w:rPr>
          <w:color w:val="000000"/>
          <w:u w:val="single"/>
          <w:shd w:val="clear" w:color="auto" w:fill="FFFF00"/>
        </w:rPr>
        <w:t xml:space="preserve"> </w:t>
      </w:r>
      <w:hyperlink w:anchor="Note13" w:history="1">
        <w:r w:rsidR="00B847BE" w:rsidRPr="0000534C">
          <w:rPr>
            <w:rStyle w:val="Hyperlink"/>
            <w:sz w:val="18"/>
            <w:shd w:val="clear" w:color="auto" w:fill="FFFF00"/>
            <w:vertAlign w:val="superscript"/>
          </w:rPr>
          <w:t>(13)</w:t>
        </w:r>
      </w:hyperlink>
    </w:p>
    <w:p w:rsidR="00C12872" w:rsidRPr="00DA4A4F" w:rsidRDefault="00C12872">
      <w:pPr>
        <w:pStyle w:val="Data"/>
        <w:tabs>
          <w:tab w:val="left" w:pos="567"/>
        </w:tabs>
        <w:spacing w:after="0"/>
        <w:ind w:left="709" w:hanging="709"/>
        <w:rPr>
          <w:lang w:val="de-DE"/>
        </w:rPr>
      </w:pPr>
      <w:r w:rsidRPr="00DA4A4F">
        <w:rPr>
          <w:lang w:val="de-DE"/>
        </w:rPr>
        <w:t>ER</w:t>
      </w:r>
      <w:r w:rsidRPr="00DA4A4F">
        <w:rPr>
          <w:lang w:val="de-DE"/>
        </w:rPr>
        <w:tab/>
        <w:t>Eritrea</w:t>
      </w:r>
    </w:p>
    <w:p w:rsidR="00C12872" w:rsidRPr="00DA4A4F" w:rsidRDefault="00C12872">
      <w:pPr>
        <w:pStyle w:val="Data"/>
        <w:tabs>
          <w:tab w:val="left" w:pos="567"/>
        </w:tabs>
        <w:spacing w:after="0"/>
        <w:ind w:left="709" w:hanging="709"/>
        <w:rPr>
          <w:lang w:val="de-DE"/>
        </w:rPr>
      </w:pPr>
      <w:r w:rsidRPr="00DA4A4F">
        <w:rPr>
          <w:lang w:val="de-DE"/>
        </w:rPr>
        <w:t>ES</w:t>
      </w:r>
      <w:r w:rsidRPr="00DA4A4F">
        <w:rPr>
          <w:lang w:val="de-DE"/>
        </w:rPr>
        <w:tab/>
        <w:t>Spain</w:t>
      </w:r>
    </w:p>
    <w:p w:rsidR="00C12872" w:rsidRPr="00DA4A4F" w:rsidRDefault="00C12872">
      <w:pPr>
        <w:pStyle w:val="DataH"/>
        <w:tabs>
          <w:tab w:val="left" w:pos="567"/>
        </w:tabs>
        <w:ind w:left="709" w:hanging="709"/>
        <w:rPr>
          <w:lang w:val="de-DE"/>
        </w:rPr>
      </w:pPr>
      <w:r w:rsidRPr="00DA4A4F">
        <w:rPr>
          <w:lang w:val="de-DE"/>
        </w:rPr>
        <w:t>ET</w:t>
      </w:r>
      <w:r w:rsidRPr="00DA4A4F">
        <w:rPr>
          <w:lang w:val="de-DE"/>
        </w:rPr>
        <w:tab/>
        <w:t>Ethiopia</w:t>
      </w:r>
    </w:p>
    <w:p w:rsidR="00C12872" w:rsidRPr="0071455E" w:rsidRDefault="00C12872">
      <w:pPr>
        <w:pStyle w:val="Data"/>
        <w:tabs>
          <w:tab w:val="left" w:pos="567"/>
        </w:tabs>
        <w:spacing w:after="0"/>
        <w:ind w:left="709" w:hanging="709"/>
        <w:rPr>
          <w:lang w:val="fr-CH"/>
        </w:rPr>
      </w:pPr>
      <w:r w:rsidRPr="0071455E">
        <w:rPr>
          <w:lang w:val="fr-CH"/>
        </w:rPr>
        <w:t>FI</w:t>
      </w:r>
      <w:r w:rsidRPr="0071455E">
        <w:rPr>
          <w:lang w:val="fr-CH"/>
        </w:rPr>
        <w:tab/>
      </w:r>
      <w:proofErr w:type="spellStart"/>
      <w:r w:rsidRPr="0071455E">
        <w:rPr>
          <w:lang w:val="fr-CH"/>
        </w:rPr>
        <w:t>Finland</w:t>
      </w:r>
      <w:proofErr w:type="spellEnd"/>
    </w:p>
    <w:p w:rsidR="00C12872" w:rsidRPr="003A4AA7" w:rsidRDefault="00C12872">
      <w:pPr>
        <w:pStyle w:val="Data"/>
        <w:tabs>
          <w:tab w:val="left" w:pos="567"/>
        </w:tabs>
        <w:spacing w:after="0"/>
        <w:ind w:left="709" w:hanging="709"/>
      </w:pPr>
      <w:r w:rsidRPr="003A4AA7">
        <w:t>FJ</w:t>
      </w:r>
      <w:r w:rsidRPr="003A4AA7">
        <w:tab/>
      </w:r>
      <w:smartTag w:uri="urn:schemas-microsoft-com:office:smarttags" w:element="place">
        <w:smartTag w:uri="urn:schemas-microsoft-com:office:smarttags" w:element="country-region">
          <w:r w:rsidRPr="003A4AA7">
            <w:t>Fiji</w:t>
          </w:r>
        </w:smartTag>
      </w:smartTag>
    </w:p>
    <w:p w:rsidR="00C12872" w:rsidRPr="003A4AA7" w:rsidRDefault="00C12872">
      <w:pPr>
        <w:pStyle w:val="Data"/>
        <w:tabs>
          <w:tab w:val="left" w:pos="567"/>
        </w:tabs>
        <w:spacing w:after="0"/>
        <w:ind w:left="709" w:hanging="709"/>
      </w:pPr>
      <w:r w:rsidRPr="003A4AA7">
        <w:t>FK</w:t>
      </w:r>
      <w:r w:rsidRPr="003A4AA7">
        <w:tab/>
      </w:r>
      <w:smartTag w:uri="urn:schemas-microsoft-com:office:smarttags" w:element="place">
        <w:r w:rsidRPr="003A4AA7">
          <w:t>Falkland Islands</w:t>
        </w:r>
      </w:smartTag>
      <w:r w:rsidRPr="003A4AA7">
        <w:t xml:space="preserve"> (Malvinas)</w:t>
      </w:r>
    </w:p>
    <w:p w:rsidR="00C12872" w:rsidRPr="003A4AA7" w:rsidRDefault="00C12872">
      <w:pPr>
        <w:pStyle w:val="Data"/>
        <w:tabs>
          <w:tab w:val="left" w:pos="567"/>
        </w:tabs>
        <w:spacing w:after="0"/>
        <w:ind w:left="709" w:hanging="709"/>
      </w:pPr>
      <w:r w:rsidRPr="003A4AA7">
        <w:t>FO</w:t>
      </w:r>
      <w:r w:rsidRPr="003A4AA7">
        <w:tab/>
      </w:r>
      <w:smartTag w:uri="urn:schemas-microsoft-com:office:smarttags" w:element="place">
        <w:r w:rsidRPr="003A4AA7">
          <w:t>Faroe Islands</w:t>
        </w:r>
      </w:smartTag>
    </w:p>
    <w:p w:rsidR="00C12872" w:rsidRPr="003A4AA7" w:rsidRDefault="00C12872">
      <w:pPr>
        <w:pStyle w:val="DataH"/>
        <w:tabs>
          <w:tab w:val="left" w:pos="567"/>
        </w:tabs>
        <w:ind w:left="709" w:hanging="709"/>
      </w:pPr>
      <w:r w:rsidRPr="003A4AA7">
        <w:t>FR</w:t>
      </w:r>
      <w:r w:rsidRPr="003A4AA7">
        <w:tab/>
      </w:r>
      <w:smartTag w:uri="urn:schemas-microsoft-com:office:smarttags" w:element="place">
        <w:smartTag w:uri="urn:schemas-microsoft-com:office:smarttags" w:element="country-region">
          <w:r w:rsidRPr="003A4AA7">
            <w:t>France</w:t>
          </w:r>
        </w:smartTag>
      </w:smartTag>
    </w:p>
    <w:p w:rsidR="00C12872" w:rsidRPr="003A4AA7" w:rsidRDefault="00C12872">
      <w:pPr>
        <w:pStyle w:val="Data"/>
        <w:tabs>
          <w:tab w:val="left" w:pos="567"/>
        </w:tabs>
        <w:spacing w:after="0"/>
        <w:ind w:left="709" w:hanging="709"/>
      </w:pPr>
      <w:r w:rsidRPr="003A4AA7">
        <w:t>GA</w:t>
      </w:r>
      <w:r w:rsidRPr="003A4AA7">
        <w:tab/>
      </w:r>
      <w:smartTag w:uri="urn:schemas-microsoft-com:office:smarttags" w:element="place">
        <w:smartTag w:uri="urn:schemas-microsoft-com:office:smarttags" w:element="country-region">
          <w:r w:rsidRPr="003A4AA7">
            <w:t>Gabon</w:t>
          </w:r>
        </w:smartTag>
      </w:smartTag>
    </w:p>
    <w:p w:rsidR="00C12872" w:rsidRPr="003A4AA7" w:rsidRDefault="00C12872">
      <w:pPr>
        <w:pStyle w:val="Data"/>
        <w:tabs>
          <w:tab w:val="left" w:pos="567"/>
        </w:tabs>
        <w:spacing w:after="0"/>
        <w:ind w:left="709" w:hanging="709"/>
      </w:pPr>
      <w:r w:rsidRPr="003A4AA7">
        <w:t>GB</w:t>
      </w:r>
      <w:r w:rsidRPr="003A4AA7">
        <w:tab/>
      </w:r>
      <w:smartTag w:uri="urn:schemas-microsoft-com:office:smarttags" w:element="place">
        <w:smartTag w:uri="urn:schemas-microsoft-com:office:smarttags" w:element="country-region">
          <w:r w:rsidRPr="003A4AA7">
            <w:t>United Kingdom</w:t>
          </w:r>
        </w:smartTag>
      </w:smartTag>
    </w:p>
    <w:p w:rsidR="00C12872" w:rsidRPr="003A4AA7" w:rsidRDefault="00C12872">
      <w:pPr>
        <w:pStyle w:val="Data"/>
        <w:tabs>
          <w:tab w:val="left" w:pos="567"/>
        </w:tabs>
        <w:spacing w:after="0"/>
        <w:ind w:left="709" w:hanging="709"/>
      </w:pPr>
      <w:r w:rsidRPr="003A4AA7">
        <w:t>GC</w:t>
      </w:r>
      <w:r w:rsidRPr="003A4AA7">
        <w:tab/>
        <w:t xml:space="preserve">Patent Office of the Cooperation Council </w:t>
      </w:r>
      <w:r w:rsidRPr="003A4AA7">
        <w:br/>
        <w:t>for the Arab States of the Gulf (GCC</w:t>
      </w:r>
      <w:r w:rsidR="00962FDA" w:rsidRPr="00A66B3C">
        <w:rPr>
          <w:color w:val="000000"/>
          <w:u w:val="single"/>
          <w:shd w:val="clear" w:color="auto" w:fill="FFFF00"/>
        </w:rPr>
        <w:t xml:space="preserve"> Patent Office</w:t>
      </w:r>
      <w:proofErr w:type="gramStart"/>
      <w:r w:rsidRPr="001D4FF8">
        <w:rPr>
          <w:highlight w:val="yellow"/>
        </w:rPr>
        <w:t>)</w:t>
      </w:r>
      <w:proofErr w:type="gramEnd"/>
      <w:r w:rsidR="001D4FF8">
        <w:fldChar w:fldCharType="begin"/>
      </w:r>
      <w:r w:rsidR="001D4FF8">
        <w:instrText xml:space="preserve"> HYPERLINK \l "Note13" </w:instrText>
      </w:r>
      <w:r w:rsidR="001D4FF8">
        <w:fldChar w:fldCharType="separate"/>
      </w:r>
      <w:r w:rsidR="001D4FF8" w:rsidRPr="0000534C">
        <w:rPr>
          <w:rStyle w:val="Hyperlink"/>
          <w:sz w:val="18"/>
          <w:shd w:val="clear" w:color="auto" w:fill="FFFF00"/>
          <w:vertAlign w:val="superscript"/>
        </w:rPr>
        <w:t>(13)</w:t>
      </w:r>
      <w:r w:rsidR="001D4FF8">
        <w:rPr>
          <w:rStyle w:val="Hyperlink"/>
          <w:sz w:val="18"/>
          <w:shd w:val="clear" w:color="auto" w:fill="FFFF00"/>
          <w:vertAlign w:val="superscript"/>
        </w:rPr>
        <w:fldChar w:fldCharType="end"/>
      </w:r>
    </w:p>
    <w:p w:rsidR="00C12872" w:rsidRPr="003A4AA7" w:rsidRDefault="00C12872">
      <w:pPr>
        <w:pStyle w:val="Data"/>
        <w:tabs>
          <w:tab w:val="left" w:pos="567"/>
        </w:tabs>
        <w:spacing w:after="0"/>
        <w:ind w:left="709" w:hanging="709"/>
      </w:pPr>
      <w:r w:rsidRPr="003A4AA7">
        <w:t>GD</w:t>
      </w:r>
      <w:r w:rsidRPr="003A4AA7">
        <w:tab/>
      </w:r>
      <w:smartTag w:uri="urn:schemas-microsoft-com:office:smarttags" w:element="place">
        <w:smartTag w:uri="urn:schemas-microsoft-com:office:smarttags" w:element="country-region">
          <w:r w:rsidRPr="003A4AA7">
            <w:t>Grenada</w:t>
          </w:r>
        </w:smartTag>
      </w:smartTag>
    </w:p>
    <w:p w:rsidR="00C12872" w:rsidRPr="003A4AA7" w:rsidRDefault="00C12872">
      <w:pPr>
        <w:pStyle w:val="Data"/>
        <w:tabs>
          <w:tab w:val="left" w:pos="567"/>
        </w:tabs>
        <w:spacing w:after="0"/>
        <w:ind w:left="709" w:hanging="709"/>
      </w:pPr>
      <w:r w:rsidRPr="003A4AA7">
        <w:t>GE</w:t>
      </w:r>
      <w:r w:rsidRPr="003A4AA7">
        <w:tab/>
      </w:r>
      <w:smartTag w:uri="urn:schemas-microsoft-com:office:smarttags" w:element="place">
        <w:smartTag w:uri="urn:schemas-microsoft-com:office:smarttags" w:element="country-region">
          <w:r w:rsidRPr="003A4AA7">
            <w:t>Georgia</w:t>
          </w:r>
        </w:smartTag>
      </w:smartTag>
    </w:p>
    <w:p w:rsidR="00920B3C" w:rsidRPr="003A4AA7" w:rsidRDefault="00920B3C">
      <w:pPr>
        <w:pStyle w:val="Data"/>
        <w:tabs>
          <w:tab w:val="left" w:pos="567"/>
        </w:tabs>
        <w:spacing w:after="0"/>
        <w:ind w:left="709" w:hanging="709"/>
      </w:pPr>
      <w:r w:rsidRPr="003A4AA7">
        <w:t>GG</w:t>
      </w:r>
      <w:r w:rsidRPr="003A4AA7">
        <w:tab/>
      </w:r>
      <w:smartTag w:uri="urn:schemas-microsoft-com:office:smarttags" w:element="place">
        <w:r w:rsidRPr="003A4AA7">
          <w:t>Guernsey</w:t>
        </w:r>
      </w:smartTag>
    </w:p>
    <w:p w:rsidR="00C12872" w:rsidRPr="003A4AA7" w:rsidRDefault="00C12872">
      <w:pPr>
        <w:pStyle w:val="Data"/>
        <w:tabs>
          <w:tab w:val="left" w:pos="567"/>
        </w:tabs>
        <w:spacing w:after="0"/>
        <w:ind w:left="709" w:hanging="709"/>
      </w:pPr>
      <w:r w:rsidRPr="003A4AA7">
        <w:t>GH</w:t>
      </w:r>
      <w:r w:rsidRPr="003A4AA7">
        <w:tab/>
      </w:r>
      <w:smartTag w:uri="urn:schemas-microsoft-com:office:smarttags" w:element="place">
        <w:smartTag w:uri="urn:schemas-microsoft-com:office:smarttags" w:element="country-region">
          <w:r w:rsidRPr="003A4AA7">
            <w:t>Ghana</w:t>
          </w:r>
        </w:smartTag>
      </w:smartTag>
    </w:p>
    <w:p w:rsidR="00C12872" w:rsidRPr="003A4AA7" w:rsidRDefault="00C12872">
      <w:pPr>
        <w:pStyle w:val="Data"/>
        <w:tabs>
          <w:tab w:val="left" w:pos="567"/>
        </w:tabs>
        <w:spacing w:after="0"/>
        <w:ind w:left="709" w:hanging="709"/>
      </w:pPr>
      <w:r w:rsidRPr="003A4AA7">
        <w:t>GI</w:t>
      </w:r>
      <w:r w:rsidRPr="003A4AA7">
        <w:tab/>
      </w:r>
      <w:smartTag w:uri="urn:schemas-microsoft-com:office:smarttags" w:element="place">
        <w:r w:rsidRPr="003A4AA7">
          <w:t>Gibraltar</w:t>
        </w:r>
      </w:smartTag>
    </w:p>
    <w:p w:rsidR="00C12872" w:rsidRPr="003A4AA7" w:rsidRDefault="00C12872">
      <w:pPr>
        <w:pStyle w:val="Data"/>
        <w:tabs>
          <w:tab w:val="left" w:pos="567"/>
        </w:tabs>
        <w:spacing w:after="0"/>
        <w:ind w:left="709" w:hanging="709"/>
      </w:pPr>
      <w:r w:rsidRPr="003A4AA7">
        <w:t>GL</w:t>
      </w:r>
      <w:r w:rsidRPr="003A4AA7">
        <w:tab/>
      </w:r>
      <w:smartTag w:uri="urn:schemas-microsoft-com:office:smarttags" w:element="place">
        <w:r w:rsidRPr="003A4AA7">
          <w:t>Greenland</w:t>
        </w:r>
      </w:smartTag>
    </w:p>
    <w:p w:rsidR="00C12872" w:rsidRPr="003A4AA7" w:rsidRDefault="00C12872">
      <w:pPr>
        <w:pStyle w:val="Data"/>
        <w:tabs>
          <w:tab w:val="left" w:pos="567"/>
        </w:tabs>
        <w:spacing w:after="0"/>
        <w:ind w:left="709" w:hanging="709"/>
      </w:pPr>
      <w:r w:rsidRPr="003A4AA7">
        <w:t>GM</w:t>
      </w:r>
      <w:r w:rsidRPr="003A4AA7">
        <w:tab/>
      </w:r>
      <w:smartTag w:uri="urn:schemas-microsoft-com:office:smarttags" w:element="place">
        <w:smartTag w:uri="urn:schemas-microsoft-com:office:smarttags" w:element="country-region">
          <w:r w:rsidRPr="003A4AA7">
            <w:t>Gambia</w:t>
          </w:r>
        </w:smartTag>
      </w:smartTag>
    </w:p>
    <w:p w:rsidR="00C12872" w:rsidRPr="003A4AA7" w:rsidRDefault="00C12872">
      <w:pPr>
        <w:pStyle w:val="Data"/>
        <w:tabs>
          <w:tab w:val="left" w:pos="567"/>
        </w:tabs>
        <w:spacing w:after="0"/>
        <w:ind w:left="709" w:hanging="709"/>
      </w:pPr>
      <w:r w:rsidRPr="003A4AA7">
        <w:t>GN</w:t>
      </w:r>
      <w:r w:rsidRPr="003A4AA7">
        <w:tab/>
      </w:r>
      <w:smartTag w:uri="urn:schemas-microsoft-com:office:smarttags" w:element="place">
        <w:smartTag w:uri="urn:schemas-microsoft-com:office:smarttags" w:element="country-region">
          <w:r w:rsidRPr="003A4AA7">
            <w:t>Guinea</w:t>
          </w:r>
        </w:smartTag>
      </w:smartTag>
    </w:p>
    <w:p w:rsidR="00C12872" w:rsidRPr="003A4AA7" w:rsidRDefault="00C12872">
      <w:pPr>
        <w:pStyle w:val="Data"/>
        <w:tabs>
          <w:tab w:val="left" w:pos="567"/>
        </w:tabs>
        <w:spacing w:after="0"/>
        <w:ind w:left="709" w:hanging="709"/>
      </w:pPr>
      <w:r w:rsidRPr="003A4AA7">
        <w:t>GQ</w:t>
      </w:r>
      <w:r w:rsidRPr="003A4AA7">
        <w:tab/>
      </w:r>
      <w:smartTag w:uri="urn:schemas-microsoft-com:office:smarttags" w:element="place">
        <w:smartTag w:uri="urn:schemas-microsoft-com:office:smarttags" w:element="country-region">
          <w:r w:rsidRPr="003A4AA7">
            <w:t>Equatorial Guinea</w:t>
          </w:r>
        </w:smartTag>
      </w:smartTag>
    </w:p>
    <w:p w:rsidR="00C12872" w:rsidRPr="003A4AA7" w:rsidRDefault="00C12872">
      <w:pPr>
        <w:pStyle w:val="Data"/>
        <w:tabs>
          <w:tab w:val="left" w:pos="567"/>
        </w:tabs>
        <w:spacing w:after="0"/>
        <w:ind w:left="709" w:hanging="709"/>
      </w:pPr>
      <w:r w:rsidRPr="003A4AA7">
        <w:t>GR</w:t>
      </w:r>
      <w:r w:rsidRPr="003A4AA7">
        <w:tab/>
      </w:r>
      <w:smartTag w:uri="urn:schemas-microsoft-com:office:smarttags" w:element="place">
        <w:smartTag w:uri="urn:schemas-microsoft-com:office:smarttags" w:element="country-region">
          <w:r w:rsidRPr="003A4AA7">
            <w:t>Greece</w:t>
          </w:r>
        </w:smartTag>
      </w:smartTag>
    </w:p>
    <w:p w:rsidR="00C12872" w:rsidRPr="003A4AA7" w:rsidRDefault="00C12872">
      <w:pPr>
        <w:pStyle w:val="Data"/>
        <w:tabs>
          <w:tab w:val="left" w:pos="567"/>
        </w:tabs>
        <w:spacing w:after="0"/>
        <w:ind w:left="709" w:hanging="709"/>
      </w:pPr>
      <w:r w:rsidRPr="003A4AA7">
        <w:t>GS</w:t>
      </w:r>
      <w:r w:rsidRPr="003A4AA7">
        <w:tab/>
        <w:t xml:space="preserve">South Georgia and the </w:t>
      </w:r>
      <w:smartTag w:uri="urn:schemas-microsoft-com:office:smarttags" w:element="place">
        <w:r w:rsidRPr="003A4AA7">
          <w:t>South Sandwich Islands</w:t>
        </w:r>
      </w:smartTag>
    </w:p>
    <w:p w:rsidR="00C12872" w:rsidRPr="003A4AA7" w:rsidRDefault="00C12872">
      <w:pPr>
        <w:pStyle w:val="Data"/>
        <w:tabs>
          <w:tab w:val="left" w:pos="567"/>
        </w:tabs>
        <w:spacing w:after="0"/>
        <w:ind w:left="709" w:hanging="709"/>
      </w:pPr>
      <w:r w:rsidRPr="003A4AA7">
        <w:t>GT</w:t>
      </w:r>
      <w:r w:rsidRPr="003A4AA7">
        <w:tab/>
      </w:r>
      <w:smartTag w:uri="urn:schemas-microsoft-com:office:smarttags" w:element="place">
        <w:smartTag w:uri="urn:schemas-microsoft-com:office:smarttags" w:element="country-region">
          <w:r w:rsidRPr="003A4AA7">
            <w:t>Guatemala</w:t>
          </w:r>
        </w:smartTag>
      </w:smartTag>
    </w:p>
    <w:p w:rsidR="00C12872" w:rsidRPr="003A4AA7" w:rsidRDefault="00C12872">
      <w:pPr>
        <w:pStyle w:val="Data"/>
        <w:tabs>
          <w:tab w:val="left" w:pos="567"/>
        </w:tabs>
        <w:spacing w:after="0"/>
        <w:ind w:left="709" w:hanging="709"/>
      </w:pPr>
      <w:r w:rsidRPr="003A4AA7">
        <w:t>GW</w:t>
      </w:r>
      <w:r w:rsidRPr="003A4AA7">
        <w:tab/>
      </w:r>
      <w:smartTag w:uri="urn:schemas-microsoft-com:office:smarttags" w:element="place">
        <w:smartTag w:uri="urn:schemas-microsoft-com:office:smarttags" w:element="country-region">
          <w:r w:rsidRPr="003A4AA7">
            <w:t>Guinea</w:t>
          </w:r>
          <w:r w:rsidRPr="003A4AA7">
            <w:noBreakHyphen/>
            <w:t>Bissau</w:t>
          </w:r>
        </w:smartTag>
      </w:smartTag>
    </w:p>
    <w:p w:rsidR="00C12872" w:rsidRPr="003A4AA7" w:rsidRDefault="00C12872">
      <w:pPr>
        <w:pStyle w:val="DataH"/>
        <w:tabs>
          <w:tab w:val="left" w:pos="567"/>
        </w:tabs>
        <w:ind w:left="709" w:hanging="709"/>
      </w:pPr>
      <w:r w:rsidRPr="003A4AA7">
        <w:t>GY</w:t>
      </w:r>
      <w:r w:rsidRPr="003A4AA7">
        <w:tab/>
      </w:r>
      <w:smartTag w:uri="urn:schemas-microsoft-com:office:smarttags" w:element="place">
        <w:smartTag w:uri="urn:schemas-microsoft-com:office:smarttags" w:element="country-region">
          <w:r w:rsidRPr="003A4AA7">
            <w:t>Guyana</w:t>
          </w:r>
        </w:smartTag>
      </w:smartTag>
    </w:p>
    <w:p w:rsidR="00C12872" w:rsidRPr="003A4AA7" w:rsidRDefault="00C12872">
      <w:pPr>
        <w:pStyle w:val="Data"/>
        <w:tabs>
          <w:tab w:val="left" w:pos="567"/>
        </w:tabs>
        <w:spacing w:after="0"/>
        <w:ind w:left="709" w:hanging="709"/>
      </w:pPr>
      <w:r w:rsidRPr="003A4AA7">
        <w:t>HK</w:t>
      </w:r>
      <w:r w:rsidRPr="003A4AA7">
        <w:tab/>
      </w:r>
      <w:r w:rsidRPr="00A66B3C">
        <w:rPr>
          <w:strike/>
          <w:color w:val="FFFFFF"/>
          <w:shd w:val="clear" w:color="auto" w:fill="800080"/>
        </w:rPr>
        <w:t xml:space="preserve">The </w:t>
      </w:r>
      <w:r w:rsidRPr="003A4AA7">
        <w:t>Hong Kong</w:t>
      </w:r>
      <w:r w:rsidRPr="00A66B3C">
        <w:rPr>
          <w:strike/>
          <w:color w:val="FFFFFF"/>
          <w:shd w:val="clear" w:color="auto" w:fill="800080"/>
        </w:rPr>
        <w:t xml:space="preserve"> Special Administrative Region of the People’s Republic of</w:t>
      </w:r>
      <w:r w:rsidR="00B811D4" w:rsidRPr="00A66B3C">
        <w:rPr>
          <w:color w:val="000000"/>
          <w:u w:val="single"/>
          <w:shd w:val="clear" w:color="auto" w:fill="FFFF00"/>
        </w:rPr>
        <w:t>,</w:t>
      </w:r>
      <w:r w:rsidRPr="003A4AA7">
        <w:t xml:space="preserve"> China</w:t>
      </w:r>
    </w:p>
    <w:p w:rsidR="00C12872" w:rsidRPr="003A4AA7" w:rsidRDefault="00C12872">
      <w:pPr>
        <w:pStyle w:val="Data"/>
        <w:tabs>
          <w:tab w:val="left" w:pos="567"/>
        </w:tabs>
        <w:spacing w:after="0"/>
        <w:ind w:left="709" w:hanging="709"/>
      </w:pPr>
      <w:r w:rsidRPr="003A4AA7">
        <w:t>HN</w:t>
      </w:r>
      <w:r w:rsidRPr="003A4AA7">
        <w:tab/>
      </w:r>
      <w:smartTag w:uri="urn:schemas-microsoft-com:office:smarttags" w:element="place">
        <w:smartTag w:uri="urn:schemas-microsoft-com:office:smarttags" w:element="country-region">
          <w:r w:rsidRPr="003A4AA7">
            <w:t>Honduras</w:t>
          </w:r>
        </w:smartTag>
      </w:smartTag>
    </w:p>
    <w:p w:rsidR="00C12872" w:rsidRPr="003A4AA7" w:rsidRDefault="00C12872">
      <w:pPr>
        <w:pStyle w:val="Data"/>
        <w:tabs>
          <w:tab w:val="left" w:pos="567"/>
        </w:tabs>
        <w:spacing w:after="0"/>
        <w:ind w:left="709" w:hanging="709"/>
      </w:pPr>
      <w:r w:rsidRPr="003A4AA7">
        <w:t>HR</w:t>
      </w:r>
      <w:r w:rsidRPr="003A4AA7">
        <w:tab/>
      </w:r>
      <w:smartTag w:uri="urn:schemas-microsoft-com:office:smarttags" w:element="place">
        <w:smartTag w:uri="urn:schemas-microsoft-com:office:smarttags" w:element="country-region">
          <w:r w:rsidRPr="003A4AA7">
            <w:t>Croatia</w:t>
          </w:r>
        </w:smartTag>
      </w:smartTag>
    </w:p>
    <w:p w:rsidR="00C12872" w:rsidRPr="003A4AA7" w:rsidRDefault="00C12872">
      <w:pPr>
        <w:pStyle w:val="Data"/>
        <w:tabs>
          <w:tab w:val="left" w:pos="567"/>
        </w:tabs>
        <w:spacing w:after="0"/>
        <w:ind w:left="709" w:hanging="709"/>
      </w:pPr>
      <w:r w:rsidRPr="003A4AA7">
        <w:t>HT</w:t>
      </w:r>
      <w:r w:rsidRPr="003A4AA7">
        <w:tab/>
      </w:r>
      <w:smartTag w:uri="urn:schemas-microsoft-com:office:smarttags" w:element="place">
        <w:smartTag w:uri="urn:schemas-microsoft-com:office:smarttags" w:element="country-region">
          <w:r w:rsidRPr="003A4AA7">
            <w:t>Haiti</w:t>
          </w:r>
        </w:smartTag>
      </w:smartTag>
    </w:p>
    <w:p w:rsidR="00C12872" w:rsidRPr="003A4AA7" w:rsidRDefault="00C12872">
      <w:pPr>
        <w:pStyle w:val="DataH"/>
        <w:tabs>
          <w:tab w:val="left" w:pos="567"/>
        </w:tabs>
        <w:ind w:left="709" w:hanging="709"/>
      </w:pPr>
      <w:r w:rsidRPr="003A4AA7">
        <w:t>HU</w:t>
      </w:r>
      <w:r w:rsidRPr="003A4AA7">
        <w:tab/>
      </w:r>
      <w:smartTag w:uri="urn:schemas-microsoft-com:office:smarttags" w:element="place">
        <w:smartTag w:uri="urn:schemas-microsoft-com:office:smarttags" w:element="country-region">
          <w:r w:rsidRPr="003A4AA7">
            <w:t>Hungary</w:t>
          </w:r>
        </w:smartTag>
      </w:smartTag>
    </w:p>
    <w:p w:rsidR="00C12872" w:rsidRPr="003A4AA7" w:rsidRDefault="00C12872">
      <w:pPr>
        <w:pStyle w:val="Data"/>
        <w:tabs>
          <w:tab w:val="left" w:pos="567"/>
        </w:tabs>
        <w:spacing w:after="0"/>
        <w:ind w:left="709" w:hanging="709"/>
      </w:pPr>
      <w:r w:rsidRPr="003A4AA7">
        <w:t>IB</w:t>
      </w:r>
      <w:r w:rsidRPr="003A4AA7">
        <w:tab/>
        <w:t>International Bureau of the World Intellectual Property Organization (WIPO</w:t>
      </w:r>
      <w:proofErr w:type="gramStart"/>
      <w:r w:rsidRPr="003A4AA7">
        <w:t>)</w:t>
      </w:r>
      <w:bookmarkStart w:id="1" w:name="_Hlt492897377"/>
      <w:proofErr w:type="gramEnd"/>
      <w:r w:rsidRPr="008E0EA8">
        <w:rPr>
          <w:color w:val="0000FF"/>
          <w:sz w:val="18"/>
          <w:vertAlign w:val="superscript"/>
        </w:rPr>
        <w:fldChar w:fldCharType="begin"/>
      </w:r>
      <w:r w:rsidRPr="008E0EA8">
        <w:rPr>
          <w:color w:val="0000FF"/>
          <w:sz w:val="18"/>
          <w:vertAlign w:val="superscript"/>
        </w:rPr>
        <w:instrText xml:space="preserve"> REF </w:instrText>
      </w:r>
      <w:r w:rsidR="00C1079A" w:rsidRPr="008E0EA8">
        <w:rPr>
          <w:color w:val="0000FF"/>
          <w:sz w:val="18"/>
          <w:vertAlign w:val="superscript"/>
        </w:rPr>
        <w:instrText xml:space="preserve">Note4 </w:instrText>
      </w:r>
      <w:r w:rsidRPr="008E0EA8">
        <w:rPr>
          <w:color w:val="0000FF"/>
          <w:sz w:val="18"/>
          <w:vertAlign w:val="superscript"/>
        </w:rPr>
        <w:instrText xml:space="preserve">\h </w:instrText>
      </w:r>
      <w:r w:rsidR="003A4AA7" w:rsidRPr="008E0EA8">
        <w:rPr>
          <w:color w:val="0000FF"/>
          <w:sz w:val="18"/>
          <w:vertAlign w:val="superscript"/>
        </w:rPr>
        <w:instrText xml:space="preserve"> \* MERGEFORMAT </w:instrText>
      </w:r>
      <w:r w:rsidRPr="008E0EA8">
        <w:rPr>
          <w:color w:val="0000FF"/>
          <w:sz w:val="18"/>
          <w:vertAlign w:val="superscript"/>
        </w:rPr>
      </w:r>
      <w:r w:rsidRPr="008E0EA8">
        <w:rPr>
          <w:color w:val="0000FF"/>
          <w:sz w:val="18"/>
          <w:vertAlign w:val="superscript"/>
        </w:rPr>
        <w:fldChar w:fldCharType="separate"/>
      </w:r>
      <w:r w:rsidR="00A85AE4" w:rsidRPr="003A4AA7">
        <w:rPr>
          <w:color w:val="0000FF"/>
          <w:sz w:val="18"/>
          <w:vertAlign w:val="superscript"/>
        </w:rPr>
        <w:t>(4)</w:t>
      </w:r>
      <w:r w:rsidRPr="008E0EA8">
        <w:rPr>
          <w:color w:val="0000FF"/>
          <w:sz w:val="18"/>
          <w:vertAlign w:val="superscript"/>
        </w:rPr>
        <w:fldChar w:fldCharType="end"/>
      </w:r>
      <w:bookmarkEnd w:id="1"/>
      <w:r w:rsidR="00D97634" w:rsidRPr="00820FE8">
        <w:rPr>
          <w:color w:val="000000"/>
        </w:rPr>
        <w:t xml:space="preserve"> </w:t>
      </w:r>
      <w:hyperlink w:anchor="Note13" w:history="1">
        <w:r w:rsidR="00D97634" w:rsidRPr="0000534C">
          <w:rPr>
            <w:rStyle w:val="Hyperlink"/>
            <w:sz w:val="18"/>
            <w:shd w:val="clear" w:color="auto" w:fill="FFFF00"/>
            <w:vertAlign w:val="superscript"/>
          </w:rPr>
          <w:t>(13)</w:t>
        </w:r>
      </w:hyperlink>
    </w:p>
    <w:p w:rsidR="00C12872" w:rsidRPr="003A4AA7" w:rsidRDefault="00C12872">
      <w:pPr>
        <w:pStyle w:val="Data"/>
        <w:tabs>
          <w:tab w:val="left" w:pos="567"/>
        </w:tabs>
        <w:spacing w:after="0"/>
        <w:ind w:left="709" w:hanging="709"/>
      </w:pPr>
      <w:r w:rsidRPr="003A4AA7">
        <w:t>ID</w:t>
      </w:r>
      <w:r w:rsidRPr="003A4AA7">
        <w:tab/>
      </w:r>
      <w:smartTag w:uri="urn:schemas-microsoft-com:office:smarttags" w:element="place">
        <w:smartTag w:uri="urn:schemas-microsoft-com:office:smarttags" w:element="country-region">
          <w:r w:rsidRPr="003A4AA7">
            <w:t>Indonesia</w:t>
          </w:r>
        </w:smartTag>
      </w:smartTag>
    </w:p>
    <w:p w:rsidR="00C12872" w:rsidRPr="003A4AA7" w:rsidRDefault="00C12872">
      <w:pPr>
        <w:pStyle w:val="Data"/>
        <w:tabs>
          <w:tab w:val="left" w:pos="567"/>
        </w:tabs>
        <w:spacing w:after="0"/>
        <w:ind w:left="709" w:hanging="709"/>
      </w:pPr>
      <w:r w:rsidRPr="003A4AA7">
        <w:t>IE</w:t>
      </w:r>
      <w:r w:rsidRPr="003A4AA7">
        <w:tab/>
      </w:r>
      <w:smartTag w:uri="urn:schemas-microsoft-com:office:smarttags" w:element="place">
        <w:smartTag w:uri="urn:schemas-microsoft-com:office:smarttags" w:element="country-region">
          <w:r w:rsidRPr="003A4AA7">
            <w:t>Ireland</w:t>
          </w:r>
        </w:smartTag>
      </w:smartTag>
    </w:p>
    <w:p w:rsidR="00C12872" w:rsidRPr="003A4AA7" w:rsidRDefault="00C12872">
      <w:pPr>
        <w:pStyle w:val="Data"/>
        <w:tabs>
          <w:tab w:val="left" w:pos="567"/>
        </w:tabs>
        <w:spacing w:after="0"/>
        <w:ind w:left="709" w:hanging="709"/>
      </w:pPr>
      <w:r w:rsidRPr="003A4AA7">
        <w:t>IL</w:t>
      </w:r>
      <w:r w:rsidRPr="003A4AA7">
        <w:tab/>
      </w:r>
      <w:smartTag w:uri="urn:schemas-microsoft-com:office:smarttags" w:element="place">
        <w:smartTag w:uri="urn:schemas-microsoft-com:office:smarttags" w:element="country-region">
          <w:r w:rsidRPr="003A4AA7">
            <w:t>Israel</w:t>
          </w:r>
        </w:smartTag>
      </w:smartTag>
    </w:p>
    <w:p w:rsidR="00920B3C" w:rsidRPr="003A4AA7" w:rsidRDefault="00920B3C">
      <w:pPr>
        <w:pStyle w:val="Data"/>
        <w:tabs>
          <w:tab w:val="left" w:pos="567"/>
        </w:tabs>
        <w:spacing w:after="0"/>
        <w:ind w:left="709" w:hanging="709"/>
      </w:pPr>
      <w:r w:rsidRPr="003A4AA7">
        <w:t>IM</w:t>
      </w:r>
      <w:r w:rsidRPr="003A4AA7">
        <w:tab/>
      </w:r>
      <w:smartTag w:uri="urn:schemas-microsoft-com:office:smarttags" w:element="place">
        <w:r w:rsidRPr="003A4AA7">
          <w:t>Isle of Man</w:t>
        </w:r>
      </w:smartTag>
    </w:p>
    <w:p w:rsidR="00C12872" w:rsidRPr="003A4AA7" w:rsidRDefault="00C12872">
      <w:pPr>
        <w:pStyle w:val="Data"/>
        <w:tabs>
          <w:tab w:val="left" w:pos="567"/>
        </w:tabs>
        <w:spacing w:after="0"/>
        <w:ind w:left="709" w:hanging="709"/>
      </w:pPr>
      <w:r w:rsidRPr="003A4AA7">
        <w:t>IN</w:t>
      </w:r>
      <w:r w:rsidRPr="003A4AA7">
        <w:tab/>
      </w:r>
      <w:smartTag w:uri="urn:schemas-microsoft-com:office:smarttags" w:element="place">
        <w:smartTag w:uri="urn:schemas-microsoft-com:office:smarttags" w:element="country-region">
          <w:r w:rsidRPr="003A4AA7">
            <w:t>India</w:t>
          </w:r>
        </w:smartTag>
      </w:smartTag>
    </w:p>
    <w:p w:rsidR="00C12872" w:rsidRPr="003A4AA7" w:rsidRDefault="00C12872">
      <w:pPr>
        <w:pStyle w:val="Data"/>
        <w:tabs>
          <w:tab w:val="left" w:pos="567"/>
        </w:tabs>
        <w:spacing w:after="0"/>
        <w:ind w:left="709" w:hanging="709"/>
      </w:pPr>
      <w:r w:rsidRPr="003A4AA7">
        <w:t>IQ</w:t>
      </w:r>
      <w:r w:rsidRPr="003A4AA7">
        <w:tab/>
      </w:r>
      <w:smartTag w:uri="urn:schemas-microsoft-com:office:smarttags" w:element="place">
        <w:smartTag w:uri="urn:schemas-microsoft-com:office:smarttags" w:element="country-region">
          <w:r w:rsidRPr="003A4AA7">
            <w:t>Iraq</w:t>
          </w:r>
        </w:smartTag>
      </w:smartTag>
    </w:p>
    <w:p w:rsidR="00C12872" w:rsidRPr="003A4AA7" w:rsidRDefault="00C12872">
      <w:pPr>
        <w:pStyle w:val="Data"/>
        <w:tabs>
          <w:tab w:val="left" w:pos="567"/>
        </w:tabs>
        <w:spacing w:after="0"/>
        <w:ind w:left="709" w:hanging="709"/>
      </w:pPr>
      <w:r w:rsidRPr="003A4AA7">
        <w:t>IR</w:t>
      </w:r>
      <w:r w:rsidRPr="003A4AA7">
        <w:tab/>
      </w:r>
      <w:smartTag w:uri="urn:schemas-microsoft-com:office:smarttags" w:element="place">
        <w:smartTag w:uri="urn:schemas-microsoft-com:office:smarttags" w:element="country-region">
          <w:r w:rsidRPr="003A4AA7">
            <w:t>Iran</w:t>
          </w:r>
        </w:smartTag>
      </w:smartTag>
      <w:r w:rsidRPr="003A4AA7">
        <w:t xml:space="preserve"> (Islamic Republic of)</w:t>
      </w:r>
    </w:p>
    <w:p w:rsidR="00C12872" w:rsidRPr="003A4AA7" w:rsidRDefault="00C12872">
      <w:pPr>
        <w:pStyle w:val="Data"/>
        <w:tabs>
          <w:tab w:val="left" w:pos="567"/>
        </w:tabs>
        <w:spacing w:after="0"/>
        <w:ind w:left="709" w:hanging="709"/>
      </w:pPr>
      <w:r w:rsidRPr="003A4AA7">
        <w:t>IS</w:t>
      </w:r>
      <w:r w:rsidRPr="003A4AA7">
        <w:tab/>
      </w:r>
      <w:smartTag w:uri="urn:schemas-microsoft-com:office:smarttags" w:element="place">
        <w:smartTag w:uri="urn:schemas-microsoft-com:office:smarttags" w:element="country-region">
          <w:r w:rsidRPr="003A4AA7">
            <w:t>Iceland</w:t>
          </w:r>
        </w:smartTag>
      </w:smartTag>
    </w:p>
    <w:p w:rsidR="00C12872" w:rsidRPr="003A4AA7" w:rsidRDefault="00C12872">
      <w:pPr>
        <w:pStyle w:val="DataH"/>
        <w:tabs>
          <w:tab w:val="left" w:pos="567"/>
        </w:tabs>
        <w:ind w:left="709" w:hanging="709"/>
      </w:pPr>
      <w:r w:rsidRPr="003A4AA7">
        <w:t>IT</w:t>
      </w:r>
      <w:r w:rsidRPr="003A4AA7">
        <w:tab/>
      </w:r>
      <w:smartTag w:uri="urn:schemas-microsoft-com:office:smarttags" w:element="place">
        <w:smartTag w:uri="urn:schemas-microsoft-com:office:smarttags" w:element="country-region">
          <w:r w:rsidRPr="003A4AA7">
            <w:t>Italy</w:t>
          </w:r>
        </w:smartTag>
      </w:smartTag>
    </w:p>
    <w:p w:rsidR="00920B3C" w:rsidRPr="003A4AA7" w:rsidRDefault="00920B3C">
      <w:pPr>
        <w:pStyle w:val="Data"/>
        <w:tabs>
          <w:tab w:val="left" w:pos="567"/>
        </w:tabs>
        <w:spacing w:after="0"/>
        <w:ind w:left="709" w:hanging="709"/>
      </w:pPr>
      <w:r w:rsidRPr="003A4AA7">
        <w:t>JE</w:t>
      </w:r>
      <w:r w:rsidRPr="003A4AA7">
        <w:tab/>
      </w:r>
      <w:smartTag w:uri="urn:schemas-microsoft-com:office:smarttags" w:element="place">
        <w:r w:rsidRPr="003A4AA7">
          <w:t>Jersey</w:t>
        </w:r>
      </w:smartTag>
    </w:p>
    <w:p w:rsidR="00C12872" w:rsidRPr="003A4AA7" w:rsidRDefault="00C12872">
      <w:pPr>
        <w:pStyle w:val="Data"/>
        <w:tabs>
          <w:tab w:val="left" w:pos="567"/>
        </w:tabs>
        <w:spacing w:after="0"/>
        <w:ind w:left="709" w:hanging="709"/>
        <w:rPr>
          <w:lang w:val="es-ES"/>
        </w:rPr>
      </w:pPr>
      <w:r w:rsidRPr="003A4AA7">
        <w:rPr>
          <w:lang w:val="es-ES"/>
        </w:rPr>
        <w:t>JM</w:t>
      </w:r>
      <w:r w:rsidRPr="003A4AA7">
        <w:rPr>
          <w:lang w:val="es-ES"/>
        </w:rPr>
        <w:tab/>
        <w:t>Jamaica</w:t>
      </w:r>
    </w:p>
    <w:p w:rsidR="00C12872" w:rsidRPr="003A4AA7" w:rsidRDefault="00C12872">
      <w:pPr>
        <w:pStyle w:val="Data"/>
        <w:tabs>
          <w:tab w:val="left" w:pos="567"/>
        </w:tabs>
        <w:spacing w:after="0"/>
        <w:ind w:left="709" w:hanging="709"/>
        <w:rPr>
          <w:lang w:val="es-ES_tradnl"/>
        </w:rPr>
      </w:pPr>
      <w:r w:rsidRPr="003A4AA7">
        <w:rPr>
          <w:lang w:val="es-ES_tradnl"/>
        </w:rPr>
        <w:t>JO</w:t>
      </w:r>
      <w:r w:rsidRPr="003A4AA7">
        <w:rPr>
          <w:lang w:val="es-ES_tradnl"/>
        </w:rPr>
        <w:tab/>
      </w:r>
      <w:r w:rsidRPr="00DA4A4F">
        <w:rPr>
          <w:lang w:val="fr-CH"/>
        </w:rPr>
        <w:t>Jordan</w:t>
      </w:r>
    </w:p>
    <w:p w:rsidR="00C12872" w:rsidRPr="003A4AA7" w:rsidRDefault="00C12872">
      <w:pPr>
        <w:pStyle w:val="DataH"/>
        <w:tabs>
          <w:tab w:val="left" w:pos="567"/>
        </w:tabs>
        <w:ind w:left="709" w:hanging="709"/>
        <w:rPr>
          <w:lang w:val="es-ES_tradnl"/>
        </w:rPr>
      </w:pPr>
      <w:r w:rsidRPr="003A4AA7">
        <w:rPr>
          <w:lang w:val="es-ES_tradnl"/>
        </w:rPr>
        <w:t>JP</w:t>
      </w:r>
      <w:r w:rsidRPr="003A4AA7">
        <w:rPr>
          <w:lang w:val="es-ES_tradnl"/>
        </w:rPr>
        <w:tab/>
      </w:r>
      <w:proofErr w:type="spellStart"/>
      <w:r w:rsidRPr="00DA4A4F">
        <w:rPr>
          <w:lang w:val="fr-CH"/>
        </w:rPr>
        <w:t>Japan</w:t>
      </w:r>
      <w:proofErr w:type="spellEnd"/>
    </w:p>
    <w:p w:rsidR="00C12872" w:rsidRPr="00DA4A4F" w:rsidRDefault="00C12872">
      <w:pPr>
        <w:pStyle w:val="Data"/>
        <w:tabs>
          <w:tab w:val="left" w:pos="567"/>
        </w:tabs>
        <w:spacing w:after="0"/>
        <w:ind w:left="709" w:hanging="709"/>
        <w:rPr>
          <w:lang w:val="es-ES_tradnl"/>
        </w:rPr>
      </w:pPr>
      <w:r w:rsidRPr="00DA4A4F">
        <w:rPr>
          <w:lang w:val="es-ES_tradnl"/>
        </w:rPr>
        <w:t>KE</w:t>
      </w:r>
      <w:r w:rsidRPr="00DA4A4F">
        <w:rPr>
          <w:lang w:val="es-ES_tradnl"/>
        </w:rPr>
        <w:tab/>
      </w:r>
      <w:proofErr w:type="spellStart"/>
      <w:r w:rsidRPr="00DA4A4F">
        <w:rPr>
          <w:lang w:val="es-ES_tradnl"/>
        </w:rPr>
        <w:t>Kenya</w:t>
      </w:r>
      <w:proofErr w:type="spellEnd"/>
    </w:p>
    <w:p w:rsidR="00C12872" w:rsidRPr="00DA4A4F" w:rsidRDefault="00C12872">
      <w:pPr>
        <w:pStyle w:val="Data"/>
        <w:tabs>
          <w:tab w:val="left" w:pos="567"/>
        </w:tabs>
        <w:spacing w:after="0"/>
        <w:ind w:left="709" w:hanging="709"/>
        <w:rPr>
          <w:lang w:val="es-ES_tradnl"/>
        </w:rPr>
      </w:pPr>
      <w:r w:rsidRPr="00DA4A4F">
        <w:rPr>
          <w:lang w:val="es-ES_tradnl"/>
        </w:rPr>
        <w:t>KG</w:t>
      </w:r>
      <w:r w:rsidRPr="00DA4A4F">
        <w:rPr>
          <w:lang w:val="es-ES_tradnl"/>
        </w:rPr>
        <w:tab/>
      </w:r>
      <w:proofErr w:type="spellStart"/>
      <w:r w:rsidRPr="00DA4A4F">
        <w:rPr>
          <w:lang w:val="es-ES_tradnl"/>
        </w:rPr>
        <w:t>Kyrgyzstan</w:t>
      </w:r>
      <w:proofErr w:type="spellEnd"/>
    </w:p>
    <w:p w:rsidR="00C12872" w:rsidRPr="00DA4A4F" w:rsidRDefault="00C12872">
      <w:pPr>
        <w:pStyle w:val="Data"/>
        <w:tabs>
          <w:tab w:val="left" w:pos="567"/>
        </w:tabs>
        <w:spacing w:after="0"/>
        <w:ind w:left="709" w:hanging="709"/>
        <w:rPr>
          <w:lang w:val="es-ES_tradnl"/>
        </w:rPr>
      </w:pPr>
      <w:r w:rsidRPr="00DA4A4F">
        <w:rPr>
          <w:lang w:val="es-ES_tradnl"/>
        </w:rPr>
        <w:t>KH</w:t>
      </w:r>
      <w:r w:rsidRPr="00DA4A4F">
        <w:rPr>
          <w:lang w:val="es-ES_tradnl"/>
        </w:rPr>
        <w:tab/>
      </w:r>
      <w:proofErr w:type="spellStart"/>
      <w:r w:rsidRPr="00DA4A4F">
        <w:rPr>
          <w:lang w:val="es-ES_tradnl"/>
        </w:rPr>
        <w:t>Cambodia</w:t>
      </w:r>
      <w:proofErr w:type="spellEnd"/>
    </w:p>
    <w:p w:rsidR="00C12872" w:rsidRPr="00DA4A4F" w:rsidRDefault="00C12872">
      <w:pPr>
        <w:pStyle w:val="Data"/>
        <w:tabs>
          <w:tab w:val="left" w:pos="567"/>
        </w:tabs>
        <w:spacing w:after="0"/>
        <w:ind w:left="709" w:hanging="709"/>
        <w:rPr>
          <w:lang w:val="es-ES_tradnl"/>
        </w:rPr>
      </w:pPr>
      <w:r w:rsidRPr="00DA4A4F">
        <w:rPr>
          <w:lang w:val="es-ES_tradnl"/>
        </w:rPr>
        <w:t>KI</w:t>
      </w:r>
      <w:r w:rsidRPr="00DA4A4F">
        <w:rPr>
          <w:lang w:val="es-ES_tradnl"/>
        </w:rPr>
        <w:tab/>
        <w:t>Kiribati</w:t>
      </w:r>
    </w:p>
    <w:p w:rsidR="00C12872" w:rsidRPr="003A4AA7" w:rsidRDefault="00C12872">
      <w:pPr>
        <w:pStyle w:val="Data"/>
        <w:tabs>
          <w:tab w:val="left" w:pos="567"/>
        </w:tabs>
        <w:spacing w:after="0"/>
        <w:ind w:left="709" w:hanging="709"/>
      </w:pPr>
      <w:r w:rsidRPr="003A4AA7">
        <w:t>KM</w:t>
      </w:r>
      <w:r w:rsidRPr="003A4AA7">
        <w:tab/>
      </w:r>
      <w:smartTag w:uri="urn:schemas-microsoft-com:office:smarttags" w:element="country-region">
        <w:smartTag w:uri="urn:schemas-microsoft-com:office:smarttags" w:element="place">
          <w:r w:rsidRPr="003A4AA7">
            <w:t>Comoros</w:t>
          </w:r>
        </w:smartTag>
      </w:smartTag>
    </w:p>
    <w:p w:rsidR="00C12872" w:rsidRPr="003A4AA7" w:rsidRDefault="00C12872">
      <w:pPr>
        <w:pStyle w:val="Data"/>
        <w:tabs>
          <w:tab w:val="left" w:pos="567"/>
        </w:tabs>
        <w:spacing w:after="0"/>
        <w:ind w:left="709" w:hanging="709"/>
      </w:pPr>
      <w:r w:rsidRPr="003A4AA7">
        <w:t>KN</w:t>
      </w:r>
      <w:r w:rsidRPr="003A4AA7">
        <w:tab/>
        <w:t xml:space="preserve">Saint Kitts and </w:t>
      </w:r>
      <w:smartTag w:uri="urn:schemas-microsoft-com:office:smarttags" w:element="place">
        <w:r w:rsidRPr="003A4AA7">
          <w:t>Nevis</w:t>
        </w:r>
      </w:smartTag>
    </w:p>
    <w:p w:rsidR="00C12872" w:rsidRPr="003A4AA7" w:rsidRDefault="00C12872">
      <w:pPr>
        <w:pStyle w:val="Data"/>
        <w:tabs>
          <w:tab w:val="left" w:pos="567"/>
        </w:tabs>
        <w:spacing w:after="0"/>
        <w:ind w:left="709" w:hanging="709"/>
      </w:pPr>
      <w:r w:rsidRPr="003A4AA7">
        <w:t>KP</w:t>
      </w:r>
      <w:r w:rsidRPr="003A4AA7">
        <w:tab/>
        <w:t xml:space="preserve">Democratic People’s Republic of </w:t>
      </w:r>
      <w:smartTag w:uri="urn:schemas-microsoft-com:office:smarttags" w:element="place">
        <w:smartTag w:uri="urn:schemas-microsoft-com:office:smarttags" w:element="country-region">
          <w:r w:rsidRPr="003A4AA7">
            <w:t>Korea</w:t>
          </w:r>
        </w:smartTag>
      </w:smartTag>
    </w:p>
    <w:p w:rsidR="00C12872" w:rsidRPr="003A4AA7" w:rsidRDefault="00C12872">
      <w:pPr>
        <w:pStyle w:val="Data"/>
        <w:tabs>
          <w:tab w:val="left" w:pos="567"/>
        </w:tabs>
        <w:spacing w:after="0"/>
        <w:ind w:left="709" w:hanging="709"/>
      </w:pPr>
      <w:r w:rsidRPr="003A4AA7">
        <w:t>KR</w:t>
      </w:r>
      <w:r w:rsidRPr="003A4AA7">
        <w:tab/>
      </w:r>
      <w:smartTag w:uri="urn:schemas-microsoft-com:office:smarttags" w:element="place">
        <w:smartTag w:uri="urn:schemas-microsoft-com:office:smarttags" w:element="PlaceType">
          <w:r w:rsidRPr="003A4AA7">
            <w:t>Republic</w:t>
          </w:r>
        </w:smartTag>
        <w:r w:rsidRPr="003A4AA7">
          <w:t xml:space="preserve"> of </w:t>
        </w:r>
        <w:smartTag w:uri="urn:schemas-microsoft-com:office:smarttags" w:element="PlaceName">
          <w:r w:rsidRPr="003A4AA7">
            <w:t>Korea</w:t>
          </w:r>
        </w:smartTag>
      </w:smartTag>
    </w:p>
    <w:p w:rsidR="00C12872" w:rsidRPr="003A4AA7" w:rsidRDefault="00C12872">
      <w:pPr>
        <w:pStyle w:val="Data"/>
        <w:tabs>
          <w:tab w:val="left" w:pos="567"/>
        </w:tabs>
        <w:spacing w:after="0"/>
        <w:ind w:left="709" w:hanging="709"/>
      </w:pPr>
      <w:r w:rsidRPr="003A4AA7">
        <w:t>KW</w:t>
      </w:r>
      <w:r w:rsidRPr="003A4AA7">
        <w:tab/>
      </w:r>
      <w:smartTag w:uri="urn:schemas-microsoft-com:office:smarttags" w:element="place">
        <w:smartTag w:uri="urn:schemas-microsoft-com:office:smarttags" w:element="country-region">
          <w:r w:rsidRPr="003A4AA7">
            <w:t>Kuwait</w:t>
          </w:r>
        </w:smartTag>
      </w:smartTag>
    </w:p>
    <w:p w:rsidR="00C12872" w:rsidRPr="003A4AA7" w:rsidRDefault="00C12872">
      <w:pPr>
        <w:pStyle w:val="Data"/>
        <w:tabs>
          <w:tab w:val="left" w:pos="567"/>
        </w:tabs>
        <w:spacing w:after="0"/>
        <w:ind w:left="709" w:hanging="709"/>
      </w:pPr>
      <w:r w:rsidRPr="003A4AA7">
        <w:t>KY</w:t>
      </w:r>
      <w:r w:rsidRPr="003A4AA7">
        <w:tab/>
      </w:r>
      <w:smartTag w:uri="urn:schemas-microsoft-com:office:smarttags" w:element="place">
        <w:r w:rsidRPr="003A4AA7">
          <w:t>Cayman Islands</w:t>
        </w:r>
      </w:smartTag>
    </w:p>
    <w:p w:rsidR="00C12872" w:rsidRPr="003A4AA7" w:rsidRDefault="00C12872" w:rsidP="006E2547">
      <w:pPr>
        <w:pStyle w:val="Data"/>
        <w:tabs>
          <w:tab w:val="left" w:pos="567"/>
        </w:tabs>
        <w:spacing w:after="120"/>
        <w:ind w:left="706" w:hanging="706"/>
      </w:pPr>
      <w:r w:rsidRPr="003A4AA7">
        <w:t>KZ</w:t>
      </w:r>
      <w:r w:rsidRPr="003A4AA7">
        <w:tab/>
      </w:r>
      <w:smartTag w:uri="urn:schemas-microsoft-com:office:smarttags" w:element="place">
        <w:smartTag w:uri="urn:schemas-microsoft-com:office:smarttags" w:element="country-region">
          <w:r w:rsidRPr="003A4AA7">
            <w:t>Kazakhstan</w:t>
          </w:r>
        </w:smartTag>
      </w:smartTag>
    </w:p>
    <w:p w:rsidR="00C12872" w:rsidRPr="003A4AA7" w:rsidRDefault="00C12872">
      <w:pPr>
        <w:pStyle w:val="Data"/>
        <w:tabs>
          <w:tab w:val="left" w:pos="567"/>
        </w:tabs>
        <w:spacing w:after="0"/>
        <w:ind w:left="709" w:hanging="709"/>
      </w:pPr>
      <w:r w:rsidRPr="003A4AA7">
        <w:t>LA</w:t>
      </w:r>
      <w:r w:rsidRPr="003A4AA7">
        <w:tab/>
        <w:t>Lao People’s Democratic Republic</w:t>
      </w:r>
    </w:p>
    <w:p w:rsidR="00C12872" w:rsidRPr="00DA4A4F" w:rsidRDefault="00C12872">
      <w:pPr>
        <w:pStyle w:val="Data"/>
        <w:tabs>
          <w:tab w:val="left" w:pos="567"/>
        </w:tabs>
        <w:spacing w:after="0"/>
        <w:ind w:left="709" w:hanging="709"/>
        <w:rPr>
          <w:lang w:val="de-DE"/>
        </w:rPr>
      </w:pPr>
      <w:r w:rsidRPr="00DA4A4F">
        <w:rPr>
          <w:lang w:val="de-DE"/>
        </w:rPr>
        <w:t>LB</w:t>
      </w:r>
      <w:r w:rsidRPr="00DA4A4F">
        <w:rPr>
          <w:lang w:val="de-DE"/>
        </w:rPr>
        <w:tab/>
        <w:t>Lebanon</w:t>
      </w:r>
    </w:p>
    <w:p w:rsidR="00C12872" w:rsidRPr="00DA4A4F" w:rsidRDefault="00C12872">
      <w:pPr>
        <w:pStyle w:val="Data"/>
        <w:tabs>
          <w:tab w:val="left" w:pos="567"/>
        </w:tabs>
        <w:spacing w:after="0"/>
        <w:ind w:left="709" w:hanging="709"/>
        <w:rPr>
          <w:lang w:val="de-DE"/>
        </w:rPr>
      </w:pPr>
      <w:r w:rsidRPr="00DA4A4F">
        <w:rPr>
          <w:lang w:val="de-DE"/>
        </w:rPr>
        <w:t>LC</w:t>
      </w:r>
      <w:r w:rsidRPr="00DA4A4F">
        <w:rPr>
          <w:lang w:val="de-DE"/>
        </w:rPr>
        <w:tab/>
        <w:t>Saint Lucia</w:t>
      </w:r>
    </w:p>
    <w:p w:rsidR="00C12872" w:rsidRPr="00DA4A4F" w:rsidRDefault="00C12872">
      <w:pPr>
        <w:pStyle w:val="Data"/>
        <w:tabs>
          <w:tab w:val="left" w:pos="567"/>
        </w:tabs>
        <w:spacing w:after="0"/>
        <w:ind w:left="709" w:hanging="709"/>
        <w:rPr>
          <w:lang w:val="de-DE"/>
        </w:rPr>
      </w:pPr>
      <w:r w:rsidRPr="00DA4A4F">
        <w:rPr>
          <w:lang w:val="de-DE"/>
        </w:rPr>
        <w:t>LI</w:t>
      </w:r>
      <w:r w:rsidRPr="00DA4A4F">
        <w:rPr>
          <w:lang w:val="de-DE"/>
        </w:rPr>
        <w:tab/>
        <w:t>Liechtenstein</w:t>
      </w:r>
    </w:p>
    <w:p w:rsidR="00C12872" w:rsidRPr="00DA4A4F" w:rsidRDefault="00C12872">
      <w:pPr>
        <w:pStyle w:val="Data"/>
        <w:tabs>
          <w:tab w:val="left" w:pos="567"/>
        </w:tabs>
        <w:spacing w:after="0"/>
        <w:ind w:left="709" w:hanging="709"/>
        <w:rPr>
          <w:lang w:val="de-DE"/>
        </w:rPr>
      </w:pPr>
      <w:r w:rsidRPr="00DA4A4F">
        <w:rPr>
          <w:lang w:val="de-DE"/>
        </w:rPr>
        <w:t>LK</w:t>
      </w:r>
      <w:r w:rsidRPr="00DA4A4F">
        <w:rPr>
          <w:lang w:val="de-DE"/>
        </w:rPr>
        <w:tab/>
        <w:t>Sri Lanka</w:t>
      </w:r>
    </w:p>
    <w:p w:rsidR="00C12872" w:rsidRPr="00DA4A4F" w:rsidRDefault="00C12872">
      <w:pPr>
        <w:pStyle w:val="Data"/>
        <w:tabs>
          <w:tab w:val="left" w:pos="567"/>
        </w:tabs>
        <w:spacing w:after="0"/>
        <w:ind w:left="709" w:hanging="709"/>
        <w:rPr>
          <w:lang w:val="de-DE"/>
        </w:rPr>
      </w:pPr>
      <w:r w:rsidRPr="00DA4A4F">
        <w:rPr>
          <w:lang w:val="de-DE"/>
        </w:rPr>
        <w:t>LR</w:t>
      </w:r>
      <w:r w:rsidRPr="00DA4A4F">
        <w:rPr>
          <w:lang w:val="de-DE"/>
        </w:rPr>
        <w:tab/>
        <w:t>Liberia</w:t>
      </w:r>
    </w:p>
    <w:p w:rsidR="00C12872" w:rsidRPr="00DA4A4F" w:rsidRDefault="00C12872">
      <w:pPr>
        <w:pStyle w:val="Data"/>
        <w:tabs>
          <w:tab w:val="left" w:pos="567"/>
        </w:tabs>
        <w:spacing w:after="0"/>
        <w:ind w:left="709" w:hanging="709"/>
        <w:rPr>
          <w:lang w:val="de-DE"/>
        </w:rPr>
      </w:pPr>
      <w:r w:rsidRPr="00DA4A4F">
        <w:rPr>
          <w:lang w:val="de-DE"/>
        </w:rPr>
        <w:t>LS</w:t>
      </w:r>
      <w:r w:rsidRPr="00DA4A4F">
        <w:rPr>
          <w:lang w:val="de-DE"/>
        </w:rPr>
        <w:tab/>
        <w:t>Lesotho</w:t>
      </w:r>
    </w:p>
    <w:p w:rsidR="00C12872" w:rsidRPr="00DA4A4F" w:rsidRDefault="00C12872">
      <w:pPr>
        <w:pStyle w:val="Data"/>
        <w:tabs>
          <w:tab w:val="left" w:pos="567"/>
        </w:tabs>
        <w:spacing w:after="0"/>
        <w:ind w:left="709" w:hanging="709"/>
        <w:rPr>
          <w:lang w:val="de-DE"/>
        </w:rPr>
      </w:pPr>
      <w:r w:rsidRPr="00DA4A4F">
        <w:rPr>
          <w:lang w:val="de-DE"/>
        </w:rPr>
        <w:t>LT</w:t>
      </w:r>
      <w:r w:rsidRPr="00DA4A4F">
        <w:rPr>
          <w:lang w:val="de-DE"/>
        </w:rPr>
        <w:tab/>
        <w:t>Lithuania</w:t>
      </w:r>
    </w:p>
    <w:p w:rsidR="00C12872" w:rsidRPr="00DA4A4F" w:rsidRDefault="00C12872">
      <w:pPr>
        <w:pStyle w:val="Data"/>
        <w:tabs>
          <w:tab w:val="left" w:pos="567"/>
        </w:tabs>
        <w:spacing w:after="0"/>
        <w:ind w:left="709" w:hanging="709"/>
        <w:rPr>
          <w:lang w:val="de-DE"/>
        </w:rPr>
      </w:pPr>
      <w:r w:rsidRPr="00DA4A4F">
        <w:rPr>
          <w:lang w:val="de-DE"/>
        </w:rPr>
        <w:t>LU</w:t>
      </w:r>
      <w:r w:rsidRPr="00DA4A4F">
        <w:rPr>
          <w:lang w:val="de-DE"/>
        </w:rPr>
        <w:tab/>
        <w:t>Luxembourg</w:t>
      </w:r>
    </w:p>
    <w:p w:rsidR="00C12872" w:rsidRPr="00DA4A4F" w:rsidRDefault="00C12872">
      <w:pPr>
        <w:pStyle w:val="Data"/>
        <w:tabs>
          <w:tab w:val="left" w:pos="567"/>
        </w:tabs>
        <w:spacing w:after="0"/>
        <w:ind w:left="709" w:hanging="709"/>
      </w:pPr>
      <w:r w:rsidRPr="00DA4A4F">
        <w:t>LV</w:t>
      </w:r>
      <w:r w:rsidRPr="00DA4A4F">
        <w:tab/>
      </w:r>
      <w:r w:rsidRPr="003A4AA7">
        <w:t>Latvia</w:t>
      </w:r>
    </w:p>
    <w:p w:rsidR="00C12872" w:rsidRPr="00DA4A4F" w:rsidRDefault="00C12872" w:rsidP="006E2547">
      <w:pPr>
        <w:pStyle w:val="DataH"/>
        <w:tabs>
          <w:tab w:val="left" w:pos="567"/>
        </w:tabs>
        <w:spacing w:after="120"/>
        <w:ind w:left="706" w:hanging="706"/>
      </w:pPr>
      <w:r w:rsidRPr="00DA4A4F">
        <w:t>LY</w:t>
      </w:r>
      <w:r w:rsidRPr="00DA4A4F">
        <w:tab/>
      </w:r>
      <w:r w:rsidRPr="003A4AA7">
        <w:t>Libya</w:t>
      </w:r>
    </w:p>
    <w:p w:rsidR="00C12872" w:rsidRPr="003A4AA7" w:rsidRDefault="00C12872">
      <w:pPr>
        <w:pStyle w:val="Data"/>
        <w:tabs>
          <w:tab w:val="left" w:pos="567"/>
        </w:tabs>
        <w:spacing w:after="0"/>
        <w:ind w:left="709" w:hanging="709"/>
        <w:rPr>
          <w:lang w:val="es-ES"/>
        </w:rPr>
      </w:pPr>
      <w:r w:rsidRPr="003A4AA7">
        <w:rPr>
          <w:lang w:val="es-ES"/>
        </w:rPr>
        <w:t>MA</w:t>
      </w:r>
      <w:r w:rsidRPr="003A4AA7">
        <w:rPr>
          <w:lang w:val="es-ES"/>
        </w:rPr>
        <w:tab/>
      </w:r>
      <w:r w:rsidRPr="003A4AA7">
        <w:t>Morocco</w:t>
      </w:r>
    </w:p>
    <w:p w:rsidR="00C12872" w:rsidRPr="003A4AA7" w:rsidRDefault="00C12872">
      <w:pPr>
        <w:pStyle w:val="Data"/>
        <w:tabs>
          <w:tab w:val="left" w:pos="567"/>
        </w:tabs>
        <w:spacing w:after="0"/>
        <w:ind w:left="709" w:hanging="709"/>
      </w:pPr>
      <w:r w:rsidRPr="003A4AA7">
        <w:rPr>
          <w:lang w:val="es-ES"/>
        </w:rPr>
        <w:t>MC</w:t>
      </w:r>
      <w:r w:rsidRPr="003A4AA7">
        <w:rPr>
          <w:lang w:val="es-ES"/>
        </w:rPr>
        <w:tab/>
      </w:r>
      <w:r w:rsidRPr="003A4AA7">
        <w:t>Monaco</w:t>
      </w:r>
    </w:p>
    <w:p w:rsidR="00C12872" w:rsidRPr="003A4AA7" w:rsidRDefault="00C12872">
      <w:pPr>
        <w:pStyle w:val="Data"/>
        <w:tabs>
          <w:tab w:val="left" w:pos="567"/>
        </w:tabs>
        <w:spacing w:after="0"/>
        <w:ind w:left="709" w:hanging="709"/>
        <w:rPr>
          <w:lang w:val="es-ES"/>
        </w:rPr>
      </w:pPr>
      <w:r w:rsidRPr="003A4AA7">
        <w:rPr>
          <w:lang w:val="es-ES"/>
        </w:rPr>
        <w:t>MD</w:t>
      </w:r>
      <w:r w:rsidRPr="003A4AA7">
        <w:rPr>
          <w:lang w:val="es-ES"/>
        </w:rPr>
        <w:tab/>
      </w:r>
      <w:r w:rsidRPr="003A4AA7">
        <w:t>Republic of Moldova</w:t>
      </w:r>
    </w:p>
    <w:p w:rsidR="00204CD4" w:rsidRPr="003A4AA7" w:rsidRDefault="00204CD4">
      <w:pPr>
        <w:pStyle w:val="Data"/>
        <w:tabs>
          <w:tab w:val="left" w:pos="567"/>
        </w:tabs>
        <w:spacing w:after="0"/>
        <w:ind w:left="709" w:hanging="709"/>
        <w:rPr>
          <w:lang w:val="es-ES"/>
        </w:rPr>
      </w:pPr>
      <w:r w:rsidRPr="003A4AA7">
        <w:rPr>
          <w:lang w:val="es-ES"/>
        </w:rPr>
        <w:t>ME</w:t>
      </w:r>
      <w:r w:rsidRPr="003A4AA7">
        <w:rPr>
          <w:lang w:val="es-ES"/>
        </w:rPr>
        <w:tab/>
        <w:t>Montenegro</w:t>
      </w:r>
    </w:p>
    <w:p w:rsidR="00C12872" w:rsidRPr="003A4AA7" w:rsidRDefault="00C12872">
      <w:pPr>
        <w:pStyle w:val="Data"/>
        <w:tabs>
          <w:tab w:val="left" w:pos="567"/>
        </w:tabs>
        <w:spacing w:after="0"/>
        <w:ind w:left="709" w:hanging="709"/>
        <w:rPr>
          <w:lang w:val="es-ES"/>
        </w:rPr>
      </w:pPr>
      <w:r w:rsidRPr="003A4AA7">
        <w:rPr>
          <w:lang w:val="es-ES"/>
        </w:rPr>
        <w:t>MG</w:t>
      </w:r>
      <w:r w:rsidRPr="003A4AA7">
        <w:rPr>
          <w:lang w:val="es-ES"/>
        </w:rPr>
        <w:tab/>
        <w:t>Madagascar</w:t>
      </w:r>
    </w:p>
    <w:p w:rsidR="00C12872" w:rsidRPr="003A4AA7" w:rsidRDefault="00C12872">
      <w:pPr>
        <w:pStyle w:val="Data"/>
        <w:tabs>
          <w:tab w:val="left" w:pos="567"/>
        </w:tabs>
        <w:spacing w:after="0"/>
        <w:ind w:left="709" w:hanging="709"/>
      </w:pPr>
      <w:r w:rsidRPr="003A4AA7">
        <w:t>MK</w:t>
      </w:r>
      <w:r w:rsidRPr="003A4AA7">
        <w:tab/>
      </w:r>
      <w:r w:rsidRPr="00A66B3C">
        <w:rPr>
          <w:strike/>
          <w:color w:val="FFFFFF"/>
          <w:shd w:val="clear" w:color="auto" w:fill="800080"/>
        </w:rPr>
        <w:t>The former Yugoslav Republic of</w:t>
      </w:r>
      <w:r w:rsidR="006F044F" w:rsidRPr="00A66B3C">
        <w:rPr>
          <w:color w:val="000000"/>
          <w:u w:val="single"/>
          <w:shd w:val="clear" w:color="auto" w:fill="FFFF00"/>
        </w:rPr>
        <w:t xml:space="preserve"> North</w:t>
      </w:r>
      <w:r w:rsidR="006F044F" w:rsidRPr="003A4AA7">
        <w:t xml:space="preserve"> Macedonia</w:t>
      </w:r>
    </w:p>
    <w:p w:rsidR="00C12872" w:rsidRPr="003A4AA7" w:rsidRDefault="00C12872">
      <w:pPr>
        <w:pStyle w:val="Data"/>
        <w:tabs>
          <w:tab w:val="left" w:pos="567"/>
        </w:tabs>
        <w:spacing w:after="0"/>
        <w:ind w:left="709" w:hanging="709"/>
        <w:rPr>
          <w:lang w:val="es-ES_tradnl"/>
        </w:rPr>
      </w:pPr>
      <w:r w:rsidRPr="003A4AA7">
        <w:rPr>
          <w:lang w:val="es-ES_tradnl"/>
        </w:rPr>
        <w:t>ML</w:t>
      </w:r>
      <w:r w:rsidRPr="003A4AA7">
        <w:rPr>
          <w:lang w:val="es-ES_tradnl"/>
        </w:rPr>
        <w:tab/>
      </w:r>
      <w:r w:rsidRPr="003A4AA7">
        <w:t>Mali</w:t>
      </w:r>
    </w:p>
    <w:p w:rsidR="00C12872" w:rsidRPr="003A4AA7" w:rsidRDefault="00C12872">
      <w:pPr>
        <w:pStyle w:val="Data"/>
        <w:tabs>
          <w:tab w:val="left" w:pos="567"/>
        </w:tabs>
        <w:spacing w:after="0"/>
        <w:ind w:left="709" w:hanging="709"/>
        <w:rPr>
          <w:lang w:val="es-ES_tradnl"/>
        </w:rPr>
      </w:pPr>
      <w:r w:rsidRPr="003A4AA7">
        <w:rPr>
          <w:lang w:val="es-ES_tradnl"/>
        </w:rPr>
        <w:t>MM</w:t>
      </w:r>
      <w:r w:rsidRPr="003A4AA7">
        <w:rPr>
          <w:lang w:val="es-ES_tradnl"/>
        </w:rPr>
        <w:tab/>
        <w:t>Myanmar</w:t>
      </w:r>
    </w:p>
    <w:p w:rsidR="00C12872" w:rsidRPr="003A4AA7" w:rsidRDefault="00C12872">
      <w:pPr>
        <w:pStyle w:val="Data"/>
        <w:tabs>
          <w:tab w:val="left" w:pos="567"/>
        </w:tabs>
        <w:spacing w:after="0"/>
        <w:ind w:left="709" w:hanging="709"/>
        <w:rPr>
          <w:lang w:val="es-ES_tradnl"/>
        </w:rPr>
      </w:pPr>
      <w:r w:rsidRPr="003A4AA7">
        <w:rPr>
          <w:lang w:val="es-ES_tradnl"/>
        </w:rPr>
        <w:t>MN</w:t>
      </w:r>
      <w:r w:rsidRPr="003A4AA7">
        <w:rPr>
          <w:lang w:val="es-ES_tradnl"/>
        </w:rPr>
        <w:tab/>
        <w:t>Mongolia</w:t>
      </w:r>
    </w:p>
    <w:p w:rsidR="00C12872" w:rsidRPr="003A4AA7" w:rsidRDefault="00C12872">
      <w:pPr>
        <w:pStyle w:val="Data"/>
        <w:tabs>
          <w:tab w:val="left" w:pos="567"/>
        </w:tabs>
        <w:spacing w:after="0"/>
        <w:ind w:left="709" w:hanging="709"/>
        <w:rPr>
          <w:lang w:val="es-ES_tradnl"/>
        </w:rPr>
      </w:pPr>
      <w:r w:rsidRPr="003A4AA7">
        <w:rPr>
          <w:lang w:val="es-ES_tradnl"/>
        </w:rPr>
        <w:t>MO</w:t>
      </w:r>
      <w:r w:rsidRPr="003A4AA7">
        <w:rPr>
          <w:lang w:val="es-ES_tradnl"/>
        </w:rPr>
        <w:tab/>
        <w:t>Macao</w:t>
      </w:r>
      <w:r w:rsidR="00A1687B" w:rsidRPr="00A66B3C">
        <w:rPr>
          <w:color w:val="000000"/>
          <w:u w:val="single"/>
          <w:shd w:val="clear" w:color="auto" w:fill="FFFF00"/>
          <w:lang w:val="es-ES_tradnl"/>
        </w:rPr>
        <w:t>, China</w:t>
      </w:r>
    </w:p>
    <w:p w:rsidR="00C12872" w:rsidRPr="003A4AA7" w:rsidRDefault="00C12872">
      <w:pPr>
        <w:pStyle w:val="Data"/>
        <w:tabs>
          <w:tab w:val="left" w:pos="567"/>
        </w:tabs>
        <w:spacing w:after="0"/>
        <w:ind w:left="709" w:hanging="709"/>
      </w:pPr>
      <w:r w:rsidRPr="003A4AA7">
        <w:t>MP</w:t>
      </w:r>
      <w:r w:rsidRPr="003A4AA7">
        <w:tab/>
      </w:r>
      <w:smartTag w:uri="urn:schemas-microsoft-com:office:smarttags" w:element="place">
        <w:r w:rsidRPr="003A4AA7">
          <w:t>Northern Mariana Islands</w:t>
        </w:r>
      </w:smartTag>
    </w:p>
    <w:p w:rsidR="00C12872" w:rsidRPr="0071455E" w:rsidRDefault="00C12872">
      <w:pPr>
        <w:pStyle w:val="Data"/>
        <w:tabs>
          <w:tab w:val="left" w:pos="567"/>
        </w:tabs>
        <w:spacing w:after="0"/>
        <w:ind w:left="709" w:hanging="709"/>
        <w:rPr>
          <w:lang w:val="fr-CH"/>
        </w:rPr>
      </w:pPr>
      <w:r w:rsidRPr="0071455E">
        <w:rPr>
          <w:lang w:val="fr-CH"/>
        </w:rPr>
        <w:t>MR</w:t>
      </w:r>
      <w:r w:rsidRPr="0071455E">
        <w:rPr>
          <w:lang w:val="fr-CH"/>
        </w:rPr>
        <w:tab/>
      </w:r>
      <w:proofErr w:type="spellStart"/>
      <w:r w:rsidRPr="0071455E">
        <w:rPr>
          <w:lang w:val="fr-CH"/>
        </w:rPr>
        <w:t>Mauritania</w:t>
      </w:r>
      <w:proofErr w:type="spellEnd"/>
    </w:p>
    <w:p w:rsidR="00C12872" w:rsidRPr="00DA4A4F" w:rsidRDefault="00C12872">
      <w:pPr>
        <w:pStyle w:val="Data"/>
        <w:tabs>
          <w:tab w:val="left" w:pos="567"/>
        </w:tabs>
        <w:spacing w:after="0"/>
        <w:ind w:left="709" w:hanging="709"/>
        <w:rPr>
          <w:lang w:val="de-DE"/>
        </w:rPr>
      </w:pPr>
      <w:r w:rsidRPr="00DA4A4F">
        <w:rPr>
          <w:lang w:val="de-DE"/>
        </w:rPr>
        <w:t>MS</w:t>
      </w:r>
      <w:r w:rsidRPr="00DA4A4F">
        <w:rPr>
          <w:lang w:val="de-DE"/>
        </w:rPr>
        <w:tab/>
        <w:t>Montserrat</w:t>
      </w:r>
    </w:p>
    <w:p w:rsidR="00C12872" w:rsidRPr="00DA4A4F" w:rsidRDefault="00C12872">
      <w:pPr>
        <w:pStyle w:val="Data"/>
        <w:tabs>
          <w:tab w:val="left" w:pos="567"/>
        </w:tabs>
        <w:spacing w:after="0"/>
        <w:ind w:left="709" w:hanging="709"/>
        <w:rPr>
          <w:lang w:val="de-DE"/>
        </w:rPr>
      </w:pPr>
      <w:r w:rsidRPr="00DA4A4F">
        <w:rPr>
          <w:lang w:val="de-DE"/>
        </w:rPr>
        <w:t>MT</w:t>
      </w:r>
      <w:r w:rsidRPr="00DA4A4F">
        <w:rPr>
          <w:lang w:val="de-DE"/>
        </w:rPr>
        <w:tab/>
        <w:t>Malta</w:t>
      </w:r>
    </w:p>
    <w:p w:rsidR="00C12872" w:rsidRPr="00DA4A4F" w:rsidRDefault="00C12872">
      <w:pPr>
        <w:pStyle w:val="Data"/>
        <w:tabs>
          <w:tab w:val="left" w:pos="567"/>
        </w:tabs>
        <w:spacing w:after="0"/>
        <w:ind w:left="709" w:hanging="709"/>
        <w:rPr>
          <w:lang w:val="de-DE"/>
        </w:rPr>
      </w:pPr>
      <w:r w:rsidRPr="00DA4A4F">
        <w:rPr>
          <w:lang w:val="de-DE"/>
        </w:rPr>
        <w:t>MU</w:t>
      </w:r>
      <w:r w:rsidRPr="00DA4A4F">
        <w:rPr>
          <w:lang w:val="de-DE"/>
        </w:rPr>
        <w:tab/>
        <w:t>Mauritius</w:t>
      </w:r>
    </w:p>
    <w:p w:rsidR="00C12872" w:rsidRPr="003A4AA7" w:rsidRDefault="00C12872">
      <w:pPr>
        <w:pStyle w:val="Data"/>
        <w:tabs>
          <w:tab w:val="left" w:pos="567"/>
        </w:tabs>
        <w:spacing w:after="0"/>
        <w:ind w:left="709" w:hanging="709"/>
        <w:rPr>
          <w:lang w:val="es-ES_tradnl"/>
        </w:rPr>
      </w:pPr>
      <w:r w:rsidRPr="003A4AA7">
        <w:rPr>
          <w:lang w:val="es-ES_tradnl"/>
        </w:rPr>
        <w:t>MV</w:t>
      </w:r>
      <w:r w:rsidRPr="003A4AA7">
        <w:rPr>
          <w:lang w:val="es-ES_tradnl"/>
        </w:rPr>
        <w:tab/>
      </w:r>
      <w:r w:rsidRPr="0071455E">
        <w:rPr>
          <w:lang w:val="fr-CH"/>
        </w:rPr>
        <w:t>Maldives</w:t>
      </w:r>
    </w:p>
    <w:p w:rsidR="00C12872" w:rsidRPr="003A4AA7" w:rsidRDefault="00C12872">
      <w:pPr>
        <w:pStyle w:val="Data"/>
        <w:tabs>
          <w:tab w:val="left" w:pos="567"/>
        </w:tabs>
        <w:spacing w:after="0"/>
        <w:ind w:left="709" w:hanging="709"/>
        <w:rPr>
          <w:lang w:val="es-ES_tradnl"/>
        </w:rPr>
      </w:pPr>
      <w:r w:rsidRPr="003A4AA7">
        <w:rPr>
          <w:lang w:val="es-ES_tradnl"/>
        </w:rPr>
        <w:t>MW</w:t>
      </w:r>
      <w:r w:rsidRPr="003A4AA7">
        <w:rPr>
          <w:lang w:val="es-ES_tradnl"/>
        </w:rPr>
        <w:tab/>
        <w:t>Malawi</w:t>
      </w:r>
    </w:p>
    <w:p w:rsidR="00C12872" w:rsidRPr="003A4AA7" w:rsidRDefault="00C12872" w:rsidP="00DC7C6C">
      <w:pPr>
        <w:rPr>
          <w:lang w:val="es-ES_tradnl"/>
        </w:rPr>
      </w:pPr>
      <w:r w:rsidRPr="003A4AA7">
        <w:rPr>
          <w:lang w:val="es-ES_tradnl"/>
        </w:rPr>
        <w:t>MX</w:t>
      </w:r>
      <w:r w:rsidRPr="003A4AA7">
        <w:rPr>
          <w:lang w:val="es-ES_tradnl"/>
        </w:rPr>
        <w:tab/>
      </w:r>
      <w:r w:rsidRPr="003A4AA7">
        <w:t>Mexico</w:t>
      </w:r>
    </w:p>
    <w:p w:rsidR="00C12872" w:rsidRPr="003A4AA7" w:rsidRDefault="00C12872">
      <w:pPr>
        <w:pStyle w:val="Data"/>
        <w:tabs>
          <w:tab w:val="left" w:pos="567"/>
        </w:tabs>
        <w:spacing w:after="0"/>
        <w:ind w:left="709" w:hanging="709"/>
        <w:rPr>
          <w:lang w:val="es-ES_tradnl"/>
        </w:rPr>
      </w:pPr>
      <w:r w:rsidRPr="003A4AA7">
        <w:rPr>
          <w:lang w:val="es-ES_tradnl"/>
        </w:rPr>
        <w:t>MY</w:t>
      </w:r>
      <w:r w:rsidRPr="003A4AA7">
        <w:rPr>
          <w:lang w:val="es-ES_tradnl"/>
        </w:rPr>
        <w:tab/>
      </w:r>
      <w:r w:rsidRPr="003A4AA7">
        <w:t>Malaysia</w:t>
      </w:r>
    </w:p>
    <w:p w:rsidR="00C12872" w:rsidRPr="003A4AA7" w:rsidRDefault="00C12872" w:rsidP="006E2547">
      <w:pPr>
        <w:pStyle w:val="DataH"/>
        <w:tabs>
          <w:tab w:val="left" w:pos="567"/>
        </w:tabs>
        <w:spacing w:after="120"/>
        <w:ind w:left="706" w:hanging="706"/>
        <w:rPr>
          <w:lang w:val="es-ES_tradnl"/>
        </w:rPr>
      </w:pPr>
      <w:r w:rsidRPr="003A4AA7">
        <w:rPr>
          <w:lang w:val="es-ES_tradnl"/>
        </w:rPr>
        <w:t>MZ</w:t>
      </w:r>
      <w:r w:rsidRPr="003A4AA7">
        <w:rPr>
          <w:lang w:val="es-ES_tradnl"/>
        </w:rPr>
        <w:tab/>
        <w:t>Mozambique</w:t>
      </w:r>
    </w:p>
    <w:p w:rsidR="00C12872" w:rsidRPr="003A4AA7" w:rsidRDefault="00C12872">
      <w:pPr>
        <w:pStyle w:val="Data"/>
        <w:tabs>
          <w:tab w:val="left" w:pos="567"/>
        </w:tabs>
        <w:spacing w:after="0"/>
        <w:ind w:left="709" w:hanging="709"/>
        <w:rPr>
          <w:lang w:val="es-ES_tradnl"/>
        </w:rPr>
      </w:pPr>
      <w:r w:rsidRPr="003A4AA7">
        <w:rPr>
          <w:lang w:val="es-ES_tradnl"/>
        </w:rPr>
        <w:t>NA</w:t>
      </w:r>
      <w:r w:rsidRPr="003A4AA7">
        <w:rPr>
          <w:lang w:val="es-ES_tradnl"/>
        </w:rPr>
        <w:tab/>
        <w:t>Namibia</w:t>
      </w:r>
    </w:p>
    <w:p w:rsidR="00C12872" w:rsidRPr="00DA4A4F" w:rsidRDefault="00C12872">
      <w:pPr>
        <w:pStyle w:val="Data"/>
        <w:tabs>
          <w:tab w:val="left" w:pos="567"/>
        </w:tabs>
        <w:spacing w:after="0"/>
        <w:ind w:left="709" w:hanging="709"/>
        <w:rPr>
          <w:lang w:val="fr-CH"/>
        </w:rPr>
      </w:pPr>
      <w:r w:rsidRPr="003A4AA7">
        <w:rPr>
          <w:lang w:val="es-ES_tradnl"/>
        </w:rPr>
        <w:t>NE</w:t>
      </w:r>
      <w:r w:rsidRPr="003A4AA7">
        <w:rPr>
          <w:lang w:val="es-ES_tradnl"/>
        </w:rPr>
        <w:tab/>
      </w:r>
      <w:r w:rsidRPr="00DA4A4F">
        <w:rPr>
          <w:lang w:val="fr-CH"/>
        </w:rPr>
        <w:t>Niger</w:t>
      </w:r>
    </w:p>
    <w:p w:rsidR="00C12872" w:rsidRPr="003A4AA7" w:rsidRDefault="00C12872">
      <w:pPr>
        <w:pStyle w:val="Data"/>
        <w:tabs>
          <w:tab w:val="left" w:pos="567"/>
        </w:tabs>
        <w:spacing w:after="0"/>
        <w:ind w:left="709" w:hanging="709"/>
        <w:rPr>
          <w:lang w:val="es-ES_tradnl"/>
        </w:rPr>
      </w:pPr>
      <w:r w:rsidRPr="003A4AA7">
        <w:rPr>
          <w:lang w:val="es-ES_tradnl"/>
        </w:rPr>
        <w:t>NG</w:t>
      </w:r>
      <w:r w:rsidRPr="003A4AA7">
        <w:rPr>
          <w:lang w:val="es-ES_tradnl"/>
        </w:rPr>
        <w:tab/>
        <w:t>Nigeria</w:t>
      </w:r>
    </w:p>
    <w:p w:rsidR="00C12872" w:rsidRPr="003A4AA7" w:rsidRDefault="00C12872">
      <w:pPr>
        <w:pStyle w:val="Data"/>
        <w:tabs>
          <w:tab w:val="left" w:pos="567"/>
        </w:tabs>
        <w:spacing w:after="0"/>
        <w:ind w:left="709" w:hanging="709"/>
        <w:rPr>
          <w:lang w:val="es-ES_tradnl"/>
        </w:rPr>
      </w:pPr>
      <w:r w:rsidRPr="003A4AA7">
        <w:rPr>
          <w:lang w:val="es-ES_tradnl"/>
        </w:rPr>
        <w:t>NI</w:t>
      </w:r>
      <w:r w:rsidRPr="003A4AA7">
        <w:rPr>
          <w:lang w:val="es-ES_tradnl"/>
        </w:rPr>
        <w:tab/>
        <w:t>Nicaragua</w:t>
      </w:r>
    </w:p>
    <w:p w:rsidR="00C12872" w:rsidRPr="003A4AA7" w:rsidRDefault="00C12872">
      <w:pPr>
        <w:pStyle w:val="Data"/>
        <w:tabs>
          <w:tab w:val="left" w:pos="567"/>
        </w:tabs>
        <w:spacing w:after="0"/>
        <w:ind w:left="709" w:hanging="709"/>
      </w:pPr>
      <w:r w:rsidRPr="003A4AA7">
        <w:t>NL</w:t>
      </w:r>
      <w:r w:rsidRPr="003A4AA7">
        <w:tab/>
      </w:r>
      <w:smartTag w:uri="urn:schemas-microsoft-com:office:smarttags" w:element="place">
        <w:smartTag w:uri="urn:schemas-microsoft-com:office:smarttags" w:element="country-region">
          <w:r w:rsidRPr="003A4AA7">
            <w:t>Netherlands</w:t>
          </w:r>
        </w:smartTag>
      </w:smartTag>
    </w:p>
    <w:p w:rsidR="00C12872" w:rsidRPr="003A4AA7" w:rsidRDefault="00C12872">
      <w:pPr>
        <w:pStyle w:val="Data"/>
        <w:tabs>
          <w:tab w:val="left" w:pos="567"/>
        </w:tabs>
        <w:spacing w:after="0"/>
        <w:ind w:left="709" w:hanging="709"/>
      </w:pPr>
      <w:r w:rsidRPr="003A4AA7">
        <w:t>NO</w:t>
      </w:r>
      <w:r w:rsidRPr="003A4AA7">
        <w:tab/>
      </w:r>
      <w:smartTag w:uri="urn:schemas-microsoft-com:office:smarttags" w:element="place">
        <w:smartTag w:uri="urn:schemas-microsoft-com:office:smarttags" w:element="country-region">
          <w:r w:rsidRPr="003A4AA7">
            <w:t>Norway</w:t>
          </w:r>
        </w:smartTag>
      </w:smartTag>
    </w:p>
    <w:p w:rsidR="00C12872" w:rsidRPr="003A4AA7" w:rsidRDefault="00C12872">
      <w:pPr>
        <w:pStyle w:val="Data"/>
        <w:tabs>
          <w:tab w:val="left" w:pos="567"/>
        </w:tabs>
        <w:spacing w:after="0"/>
        <w:ind w:left="709" w:hanging="709"/>
      </w:pPr>
      <w:r w:rsidRPr="003A4AA7">
        <w:t>NP</w:t>
      </w:r>
      <w:r w:rsidRPr="003A4AA7">
        <w:tab/>
      </w:r>
      <w:smartTag w:uri="urn:schemas-microsoft-com:office:smarttags" w:element="place">
        <w:smartTag w:uri="urn:schemas-microsoft-com:office:smarttags" w:element="country-region">
          <w:r w:rsidRPr="003A4AA7">
            <w:t>Nepal</w:t>
          </w:r>
        </w:smartTag>
      </w:smartTag>
    </w:p>
    <w:p w:rsidR="00C12872" w:rsidRPr="003A4AA7" w:rsidRDefault="00C12872">
      <w:pPr>
        <w:pStyle w:val="Data"/>
        <w:tabs>
          <w:tab w:val="left" w:pos="567"/>
        </w:tabs>
        <w:spacing w:after="0"/>
        <w:ind w:left="709" w:hanging="709"/>
      </w:pPr>
      <w:r w:rsidRPr="003A4AA7">
        <w:t>NR</w:t>
      </w:r>
      <w:r w:rsidRPr="003A4AA7">
        <w:tab/>
        <w:t>Nauru</w:t>
      </w:r>
    </w:p>
    <w:p w:rsidR="00C12872" w:rsidRPr="003A4AA7" w:rsidRDefault="00C12872" w:rsidP="006E2547">
      <w:pPr>
        <w:pStyle w:val="DataH"/>
        <w:tabs>
          <w:tab w:val="left" w:pos="567"/>
        </w:tabs>
        <w:spacing w:after="120"/>
        <w:ind w:left="706" w:hanging="706"/>
      </w:pPr>
      <w:r w:rsidRPr="003A4AA7">
        <w:t>NZ</w:t>
      </w:r>
      <w:r w:rsidRPr="003A4AA7">
        <w:tab/>
        <w:t>New Zealand</w:t>
      </w:r>
    </w:p>
    <w:p w:rsidR="00C12872" w:rsidRPr="003A4AA7" w:rsidRDefault="00C12872">
      <w:pPr>
        <w:pStyle w:val="Data"/>
        <w:tabs>
          <w:tab w:val="left" w:pos="567"/>
        </w:tabs>
        <w:spacing w:after="0"/>
        <w:ind w:left="709" w:hanging="709"/>
      </w:pPr>
      <w:r w:rsidRPr="003A4AA7">
        <w:t>OA</w:t>
      </w:r>
      <w:r w:rsidRPr="003A4AA7">
        <w:tab/>
        <w:t>African Intellectual Property</w:t>
      </w:r>
      <w:r w:rsidRPr="003A4AA7">
        <w:br/>
        <w:t>Organization (OAPI</w:t>
      </w:r>
      <w:proofErr w:type="gramStart"/>
      <w:r w:rsidRPr="003A4AA7">
        <w:t>)</w:t>
      </w:r>
      <w:proofErr w:type="gramEnd"/>
      <w:r w:rsidRPr="008E0EA8">
        <w:rPr>
          <w:color w:val="0000FF"/>
          <w:sz w:val="18"/>
          <w:vertAlign w:val="superscript"/>
        </w:rPr>
        <w:fldChar w:fldCharType="begin"/>
      </w:r>
      <w:r w:rsidRPr="008E0EA8">
        <w:rPr>
          <w:color w:val="0000FF"/>
          <w:sz w:val="18"/>
          <w:vertAlign w:val="superscript"/>
        </w:rPr>
        <w:instrText xml:space="preserve"> REF </w:instrText>
      </w:r>
      <w:r w:rsidR="00C1079A" w:rsidRPr="008E0EA8">
        <w:rPr>
          <w:color w:val="0000FF"/>
          <w:sz w:val="18"/>
          <w:vertAlign w:val="superscript"/>
        </w:rPr>
        <w:instrText xml:space="preserve">Note1 </w:instrText>
      </w:r>
      <w:r w:rsidRPr="008E0EA8">
        <w:rPr>
          <w:color w:val="0000FF"/>
          <w:sz w:val="18"/>
          <w:vertAlign w:val="superscript"/>
        </w:rPr>
        <w:instrText xml:space="preserve">\h </w:instrText>
      </w:r>
      <w:r w:rsidR="003A4AA7" w:rsidRPr="008E0EA8">
        <w:rPr>
          <w:color w:val="0000FF"/>
          <w:sz w:val="18"/>
          <w:vertAlign w:val="superscript"/>
        </w:rPr>
        <w:instrText xml:space="preserve"> \* MERGEFORMAT </w:instrText>
      </w:r>
      <w:r w:rsidRPr="008E0EA8">
        <w:rPr>
          <w:color w:val="0000FF"/>
          <w:sz w:val="18"/>
          <w:vertAlign w:val="superscript"/>
        </w:rPr>
      </w:r>
      <w:r w:rsidRPr="008E0EA8">
        <w:rPr>
          <w:color w:val="0000FF"/>
          <w:sz w:val="18"/>
          <w:vertAlign w:val="superscript"/>
        </w:rPr>
        <w:fldChar w:fldCharType="separate"/>
      </w:r>
      <w:r w:rsidR="00A85AE4" w:rsidRPr="003A4AA7">
        <w:rPr>
          <w:color w:val="0000FF"/>
          <w:sz w:val="18"/>
          <w:vertAlign w:val="superscript"/>
        </w:rPr>
        <w:t>(1)</w:t>
      </w:r>
      <w:r w:rsidRPr="008E0EA8">
        <w:rPr>
          <w:color w:val="0000FF"/>
          <w:sz w:val="18"/>
          <w:vertAlign w:val="superscript"/>
        </w:rPr>
        <w:fldChar w:fldCharType="end"/>
      </w:r>
      <w:r w:rsidR="00D97634" w:rsidRPr="00E000E6">
        <w:rPr>
          <w:color w:val="000000"/>
        </w:rPr>
        <w:t xml:space="preserve"> </w:t>
      </w:r>
      <w:hyperlink w:anchor="Note13" w:history="1">
        <w:r w:rsidR="00D97634" w:rsidRPr="0000534C">
          <w:rPr>
            <w:rStyle w:val="Hyperlink"/>
            <w:sz w:val="18"/>
            <w:shd w:val="clear" w:color="auto" w:fill="FFFF00"/>
            <w:vertAlign w:val="superscript"/>
          </w:rPr>
          <w:t>(13)</w:t>
        </w:r>
      </w:hyperlink>
      <w:r w:rsidRPr="00A66B3C">
        <w:rPr>
          <w:strike/>
          <w:color w:val="FFFFFF"/>
          <w:shd w:val="clear" w:color="auto" w:fill="800080"/>
        </w:rPr>
        <w:t xml:space="preserve"> </w:t>
      </w:r>
    </w:p>
    <w:p w:rsidR="00C12872" w:rsidRPr="003A4AA7" w:rsidRDefault="00C12872" w:rsidP="006E2547">
      <w:pPr>
        <w:pStyle w:val="DataH"/>
        <w:tabs>
          <w:tab w:val="left" w:pos="567"/>
        </w:tabs>
        <w:spacing w:after="120"/>
        <w:ind w:left="706" w:hanging="706"/>
        <w:rPr>
          <w:lang w:val="es-ES_tradnl"/>
        </w:rPr>
      </w:pPr>
      <w:r w:rsidRPr="003A4AA7">
        <w:rPr>
          <w:lang w:val="es-ES_tradnl"/>
        </w:rPr>
        <w:t>OM</w:t>
      </w:r>
      <w:r w:rsidRPr="003A4AA7">
        <w:rPr>
          <w:lang w:val="es-ES_tradnl"/>
        </w:rPr>
        <w:tab/>
      </w:r>
      <w:r w:rsidRPr="00DA4A4F">
        <w:rPr>
          <w:lang w:val="fr-CH"/>
        </w:rPr>
        <w:t>Oman</w:t>
      </w:r>
    </w:p>
    <w:p w:rsidR="00C12872" w:rsidRPr="003A4AA7" w:rsidRDefault="00C12872">
      <w:pPr>
        <w:pStyle w:val="Data"/>
        <w:tabs>
          <w:tab w:val="left" w:pos="567"/>
        </w:tabs>
        <w:spacing w:after="0"/>
        <w:ind w:left="709" w:hanging="709"/>
        <w:rPr>
          <w:lang w:val="es-ES_tradnl"/>
        </w:rPr>
      </w:pPr>
      <w:r w:rsidRPr="003A4AA7">
        <w:rPr>
          <w:lang w:val="es-ES_tradnl"/>
        </w:rPr>
        <w:t>PA</w:t>
      </w:r>
      <w:r w:rsidRPr="003A4AA7">
        <w:rPr>
          <w:lang w:val="es-ES_tradnl"/>
        </w:rPr>
        <w:tab/>
      </w:r>
      <w:r w:rsidRPr="00DA4A4F">
        <w:rPr>
          <w:lang w:val="fr-CH"/>
        </w:rPr>
        <w:t>Panama</w:t>
      </w:r>
    </w:p>
    <w:p w:rsidR="00C12872" w:rsidRPr="003A4AA7" w:rsidRDefault="00C12872">
      <w:pPr>
        <w:pStyle w:val="Data"/>
        <w:tabs>
          <w:tab w:val="left" w:pos="567"/>
        </w:tabs>
        <w:spacing w:after="0"/>
        <w:ind w:left="709" w:hanging="709"/>
        <w:rPr>
          <w:lang w:val="es-ES_tradnl"/>
        </w:rPr>
      </w:pPr>
      <w:r w:rsidRPr="003A4AA7">
        <w:rPr>
          <w:lang w:val="es-ES_tradnl"/>
        </w:rPr>
        <w:t>PE</w:t>
      </w:r>
      <w:r w:rsidRPr="003A4AA7">
        <w:rPr>
          <w:lang w:val="es-ES_tradnl"/>
        </w:rPr>
        <w:tab/>
      </w:r>
      <w:proofErr w:type="spellStart"/>
      <w:r w:rsidRPr="00DA4A4F">
        <w:rPr>
          <w:lang w:val="fr-CH"/>
        </w:rPr>
        <w:t>Peru</w:t>
      </w:r>
      <w:proofErr w:type="spellEnd"/>
    </w:p>
    <w:p w:rsidR="00C12872" w:rsidRPr="003A4AA7" w:rsidRDefault="00C12872">
      <w:pPr>
        <w:pStyle w:val="Data"/>
        <w:tabs>
          <w:tab w:val="left" w:pos="567"/>
        </w:tabs>
        <w:spacing w:after="0"/>
        <w:ind w:left="709" w:hanging="709"/>
      </w:pPr>
      <w:r w:rsidRPr="003A4AA7">
        <w:t>PG</w:t>
      </w:r>
      <w:r w:rsidRPr="003A4AA7">
        <w:tab/>
      </w:r>
      <w:smartTag w:uri="urn:schemas-microsoft-com:office:smarttags" w:element="place">
        <w:smartTag w:uri="urn:schemas-microsoft-com:office:smarttags" w:element="country-region">
          <w:r w:rsidRPr="003A4AA7">
            <w:t>Papua New Guinea</w:t>
          </w:r>
        </w:smartTag>
      </w:smartTag>
    </w:p>
    <w:p w:rsidR="00C12872" w:rsidRPr="003A4AA7" w:rsidRDefault="00C12872">
      <w:pPr>
        <w:pStyle w:val="Data"/>
        <w:tabs>
          <w:tab w:val="left" w:pos="567"/>
        </w:tabs>
        <w:spacing w:after="0"/>
        <w:ind w:left="709" w:hanging="709"/>
      </w:pPr>
      <w:r w:rsidRPr="003A4AA7">
        <w:t>PH</w:t>
      </w:r>
      <w:r w:rsidRPr="003A4AA7">
        <w:tab/>
      </w:r>
      <w:smartTag w:uri="urn:schemas-microsoft-com:office:smarttags" w:element="place">
        <w:smartTag w:uri="urn:schemas-microsoft-com:office:smarttags" w:element="country-region">
          <w:r w:rsidRPr="003A4AA7">
            <w:t>Philippines</w:t>
          </w:r>
        </w:smartTag>
      </w:smartTag>
    </w:p>
    <w:p w:rsidR="00C12872" w:rsidRPr="003A4AA7" w:rsidRDefault="00C12872">
      <w:pPr>
        <w:pStyle w:val="Data"/>
        <w:tabs>
          <w:tab w:val="left" w:pos="567"/>
        </w:tabs>
        <w:spacing w:after="0"/>
        <w:ind w:left="709" w:hanging="709"/>
        <w:rPr>
          <w:lang w:val="es-ES_tradnl"/>
        </w:rPr>
      </w:pPr>
      <w:r w:rsidRPr="003A4AA7">
        <w:rPr>
          <w:lang w:val="es-ES_tradnl"/>
        </w:rPr>
        <w:t>PK</w:t>
      </w:r>
      <w:r w:rsidRPr="003A4AA7">
        <w:rPr>
          <w:lang w:val="es-ES_tradnl"/>
        </w:rPr>
        <w:tab/>
      </w:r>
      <w:r w:rsidRPr="00DA4A4F">
        <w:rPr>
          <w:lang w:val="fr-CH"/>
        </w:rPr>
        <w:t>Pakistan</w:t>
      </w:r>
    </w:p>
    <w:p w:rsidR="00C12872" w:rsidRPr="003A4AA7" w:rsidRDefault="00C12872">
      <w:pPr>
        <w:pStyle w:val="Data"/>
        <w:tabs>
          <w:tab w:val="left" w:pos="567"/>
        </w:tabs>
        <w:spacing w:after="0"/>
        <w:ind w:left="709" w:hanging="709"/>
        <w:rPr>
          <w:lang w:val="es-ES_tradnl"/>
        </w:rPr>
      </w:pPr>
      <w:r w:rsidRPr="003A4AA7">
        <w:rPr>
          <w:lang w:val="es-ES_tradnl"/>
        </w:rPr>
        <w:t>PL</w:t>
      </w:r>
      <w:r w:rsidRPr="003A4AA7">
        <w:rPr>
          <w:lang w:val="es-ES_tradnl"/>
        </w:rPr>
        <w:tab/>
      </w:r>
      <w:proofErr w:type="spellStart"/>
      <w:r w:rsidRPr="00DA4A4F">
        <w:rPr>
          <w:lang w:val="fr-CH"/>
        </w:rPr>
        <w:t>Poland</w:t>
      </w:r>
      <w:proofErr w:type="spellEnd"/>
    </w:p>
    <w:p w:rsidR="00C12872" w:rsidRPr="003A4AA7" w:rsidRDefault="00C12872">
      <w:pPr>
        <w:pStyle w:val="Data"/>
        <w:tabs>
          <w:tab w:val="left" w:pos="567"/>
        </w:tabs>
        <w:spacing w:after="0"/>
        <w:ind w:left="709" w:hanging="709"/>
        <w:rPr>
          <w:lang w:val="es-ES_tradnl"/>
        </w:rPr>
      </w:pPr>
      <w:r w:rsidRPr="003A4AA7">
        <w:rPr>
          <w:lang w:val="es-ES_tradnl"/>
        </w:rPr>
        <w:t>PT</w:t>
      </w:r>
      <w:r w:rsidRPr="003A4AA7">
        <w:rPr>
          <w:lang w:val="es-ES_tradnl"/>
        </w:rPr>
        <w:tab/>
        <w:t>Portugal</w:t>
      </w:r>
    </w:p>
    <w:p w:rsidR="00C12872" w:rsidRPr="003A4AA7" w:rsidRDefault="00C12872">
      <w:pPr>
        <w:pStyle w:val="Data"/>
        <w:tabs>
          <w:tab w:val="left" w:pos="567"/>
        </w:tabs>
        <w:spacing w:after="0"/>
        <w:ind w:left="709" w:hanging="709"/>
        <w:rPr>
          <w:lang w:val="es-ES_tradnl"/>
        </w:rPr>
      </w:pPr>
      <w:r w:rsidRPr="003A4AA7">
        <w:rPr>
          <w:lang w:val="es-ES_tradnl"/>
        </w:rPr>
        <w:t>PW</w:t>
      </w:r>
      <w:r w:rsidRPr="003A4AA7">
        <w:rPr>
          <w:lang w:val="es-ES_tradnl"/>
        </w:rPr>
        <w:tab/>
      </w:r>
      <w:r w:rsidRPr="003A4AA7">
        <w:t>Palau</w:t>
      </w:r>
    </w:p>
    <w:p w:rsidR="00C12872" w:rsidRPr="003A4AA7" w:rsidRDefault="00C12872" w:rsidP="006E2547">
      <w:pPr>
        <w:pStyle w:val="DataH"/>
        <w:tabs>
          <w:tab w:val="left" w:pos="567"/>
        </w:tabs>
        <w:spacing w:after="120"/>
        <w:ind w:left="706" w:hanging="706"/>
        <w:rPr>
          <w:lang w:val="es-ES_tradnl"/>
        </w:rPr>
      </w:pPr>
      <w:r w:rsidRPr="003A4AA7">
        <w:rPr>
          <w:lang w:val="es-ES_tradnl"/>
        </w:rPr>
        <w:t>PY</w:t>
      </w:r>
      <w:r w:rsidRPr="003A4AA7">
        <w:rPr>
          <w:lang w:val="es-ES_tradnl"/>
        </w:rPr>
        <w:tab/>
        <w:t>Paraguay</w:t>
      </w:r>
    </w:p>
    <w:p w:rsidR="00C12872" w:rsidRPr="003A4AA7" w:rsidRDefault="00C12872">
      <w:pPr>
        <w:pStyle w:val="Data"/>
        <w:tabs>
          <w:tab w:val="left" w:pos="567"/>
        </w:tabs>
        <w:spacing w:after="0"/>
        <w:ind w:left="709" w:hanging="709"/>
        <w:rPr>
          <w:lang w:val="es-ES_tradnl"/>
        </w:rPr>
      </w:pPr>
      <w:r w:rsidRPr="003A4AA7">
        <w:rPr>
          <w:lang w:val="es-ES_tradnl"/>
        </w:rPr>
        <w:t>QA</w:t>
      </w:r>
      <w:r w:rsidRPr="003A4AA7">
        <w:rPr>
          <w:lang w:val="es-ES_tradnl"/>
        </w:rPr>
        <w:tab/>
        <w:t>Qatar</w:t>
      </w:r>
    </w:p>
    <w:p w:rsidR="00C12872" w:rsidRPr="003A4AA7" w:rsidRDefault="00C12872">
      <w:pPr>
        <w:pStyle w:val="DataH"/>
        <w:tabs>
          <w:tab w:val="left" w:pos="567"/>
        </w:tabs>
        <w:ind w:left="709" w:hanging="709"/>
      </w:pPr>
      <w:r w:rsidRPr="003A4AA7">
        <w:t>QZ</w:t>
      </w:r>
      <w:r w:rsidRPr="003A4AA7">
        <w:tab/>
        <w:t xml:space="preserve">Community Plant Variety Office </w:t>
      </w:r>
      <w:r w:rsidRPr="003A4AA7">
        <w:br/>
        <w:t xml:space="preserve">(European </w:t>
      </w:r>
      <w:r w:rsidR="00BB28EE" w:rsidRPr="003A4AA7">
        <w:t>Union</w:t>
      </w:r>
      <w:r w:rsidRPr="003A4AA7">
        <w:t>) (CPVO</w:t>
      </w:r>
      <w:proofErr w:type="gramStart"/>
      <w:r w:rsidRPr="003A4AA7">
        <w:t>)</w:t>
      </w:r>
      <w:proofErr w:type="gramEnd"/>
      <w:r w:rsidR="0043002A">
        <w:fldChar w:fldCharType="begin"/>
      </w:r>
      <w:r w:rsidR="0043002A">
        <w:instrText xml:space="preserve"> HYPERLINK \l "Note13" </w:instrText>
      </w:r>
      <w:r w:rsidR="0043002A">
        <w:fldChar w:fldCharType="separate"/>
      </w:r>
      <w:r w:rsidR="00D97634" w:rsidRPr="0000534C">
        <w:rPr>
          <w:rStyle w:val="Hyperlink"/>
          <w:sz w:val="18"/>
          <w:shd w:val="clear" w:color="auto" w:fill="FFFF00"/>
          <w:vertAlign w:val="superscript"/>
        </w:rPr>
        <w:t>(13)</w:t>
      </w:r>
      <w:r w:rsidR="0043002A">
        <w:rPr>
          <w:rStyle w:val="Hyperlink"/>
          <w:sz w:val="18"/>
          <w:shd w:val="clear" w:color="auto" w:fill="FFFF00"/>
          <w:vertAlign w:val="superscript"/>
        </w:rPr>
        <w:fldChar w:fldCharType="end"/>
      </w:r>
    </w:p>
    <w:p w:rsidR="00C12872" w:rsidRPr="003A4AA7" w:rsidRDefault="00C12872">
      <w:pPr>
        <w:pStyle w:val="Data"/>
        <w:tabs>
          <w:tab w:val="left" w:pos="567"/>
        </w:tabs>
        <w:spacing w:after="0"/>
        <w:ind w:left="709" w:hanging="709"/>
      </w:pPr>
      <w:r w:rsidRPr="003A4AA7">
        <w:t>RO</w:t>
      </w:r>
      <w:r w:rsidRPr="003A4AA7">
        <w:tab/>
      </w:r>
      <w:smartTag w:uri="urn:schemas-microsoft-com:office:smarttags" w:element="place">
        <w:smartTag w:uri="urn:schemas-microsoft-com:office:smarttags" w:element="country-region">
          <w:r w:rsidRPr="003A4AA7">
            <w:t>Romania</w:t>
          </w:r>
        </w:smartTag>
      </w:smartTag>
    </w:p>
    <w:p w:rsidR="00204CD4" w:rsidRPr="003A4AA7" w:rsidRDefault="00204CD4">
      <w:pPr>
        <w:pStyle w:val="Data"/>
        <w:tabs>
          <w:tab w:val="left" w:pos="567"/>
        </w:tabs>
        <w:spacing w:after="0"/>
        <w:ind w:left="709" w:hanging="709"/>
      </w:pPr>
      <w:r w:rsidRPr="003A4AA7">
        <w:t>RS</w:t>
      </w:r>
      <w:r w:rsidRPr="003A4AA7">
        <w:tab/>
      </w:r>
      <w:smartTag w:uri="urn:schemas-microsoft-com:office:smarttags" w:element="place">
        <w:smartTag w:uri="urn:schemas-microsoft-com:office:smarttags" w:element="country-region">
          <w:r w:rsidRPr="003A4AA7">
            <w:t>Serbia</w:t>
          </w:r>
        </w:smartTag>
      </w:smartTag>
    </w:p>
    <w:p w:rsidR="00C12872" w:rsidRPr="003A4AA7" w:rsidRDefault="00C12872">
      <w:pPr>
        <w:pStyle w:val="Data"/>
        <w:tabs>
          <w:tab w:val="left" w:pos="567"/>
        </w:tabs>
        <w:spacing w:after="0"/>
        <w:ind w:left="709" w:hanging="709"/>
      </w:pPr>
      <w:r w:rsidRPr="003A4AA7">
        <w:t>RU</w:t>
      </w:r>
      <w:r w:rsidRPr="003A4AA7">
        <w:tab/>
      </w:r>
      <w:smartTag w:uri="urn:schemas-microsoft-com:office:smarttags" w:element="place">
        <w:smartTag w:uri="urn:schemas-microsoft-com:office:smarttags" w:element="country-region">
          <w:r w:rsidRPr="003A4AA7">
            <w:t>Russian Federation</w:t>
          </w:r>
        </w:smartTag>
      </w:smartTag>
    </w:p>
    <w:p w:rsidR="00C12872" w:rsidRPr="0071455E" w:rsidRDefault="00C12872" w:rsidP="006E2547">
      <w:pPr>
        <w:pStyle w:val="DataH"/>
        <w:tabs>
          <w:tab w:val="left" w:pos="567"/>
        </w:tabs>
        <w:spacing w:after="120"/>
        <w:ind w:left="706" w:hanging="706"/>
      </w:pPr>
      <w:r w:rsidRPr="0071455E">
        <w:t>RW</w:t>
      </w:r>
      <w:r w:rsidRPr="0071455E">
        <w:tab/>
        <w:t>Rwanda</w:t>
      </w:r>
    </w:p>
    <w:p w:rsidR="00C12872" w:rsidRPr="0071455E" w:rsidRDefault="00C12872">
      <w:pPr>
        <w:pStyle w:val="Data"/>
        <w:tabs>
          <w:tab w:val="left" w:pos="567"/>
        </w:tabs>
        <w:spacing w:after="0"/>
        <w:ind w:left="709" w:hanging="709"/>
      </w:pPr>
      <w:r w:rsidRPr="0071455E">
        <w:t>SA</w:t>
      </w:r>
      <w:r w:rsidRPr="0071455E">
        <w:tab/>
        <w:t>Saudi Arabia</w:t>
      </w:r>
    </w:p>
    <w:p w:rsidR="00C12872" w:rsidRPr="0071455E" w:rsidRDefault="00C12872">
      <w:pPr>
        <w:pStyle w:val="Data"/>
        <w:tabs>
          <w:tab w:val="left" w:pos="567"/>
        </w:tabs>
        <w:spacing w:after="0"/>
        <w:ind w:left="709" w:hanging="709"/>
      </w:pPr>
      <w:r w:rsidRPr="0071455E">
        <w:t>SB</w:t>
      </w:r>
      <w:r w:rsidRPr="0071455E">
        <w:tab/>
        <w:t>Solomon Islands</w:t>
      </w:r>
    </w:p>
    <w:p w:rsidR="00C12872" w:rsidRPr="0071455E" w:rsidRDefault="00C12872">
      <w:pPr>
        <w:pStyle w:val="Data"/>
        <w:tabs>
          <w:tab w:val="left" w:pos="567"/>
        </w:tabs>
        <w:spacing w:after="0"/>
        <w:ind w:left="709" w:hanging="709"/>
      </w:pPr>
      <w:r w:rsidRPr="0071455E">
        <w:t>SC</w:t>
      </w:r>
      <w:r w:rsidRPr="0071455E">
        <w:tab/>
        <w:t>Seychelles</w:t>
      </w:r>
    </w:p>
    <w:p w:rsidR="00C12872" w:rsidRPr="0071455E" w:rsidRDefault="00C12872">
      <w:pPr>
        <w:pStyle w:val="Data"/>
        <w:tabs>
          <w:tab w:val="left" w:pos="567"/>
        </w:tabs>
        <w:spacing w:after="0"/>
        <w:ind w:left="709" w:hanging="709"/>
      </w:pPr>
      <w:r w:rsidRPr="0071455E">
        <w:t>SD</w:t>
      </w:r>
      <w:r w:rsidRPr="0071455E">
        <w:tab/>
        <w:t>Sudan</w:t>
      </w:r>
    </w:p>
    <w:p w:rsidR="00C12872" w:rsidRPr="0071455E" w:rsidRDefault="00C12872">
      <w:pPr>
        <w:pStyle w:val="Data"/>
        <w:tabs>
          <w:tab w:val="left" w:pos="567"/>
        </w:tabs>
        <w:spacing w:after="0"/>
        <w:ind w:left="709" w:hanging="709"/>
      </w:pPr>
      <w:r w:rsidRPr="0071455E">
        <w:t>SE</w:t>
      </w:r>
      <w:r w:rsidRPr="0071455E">
        <w:tab/>
        <w:t>Sweden</w:t>
      </w:r>
    </w:p>
    <w:p w:rsidR="00C12872" w:rsidRPr="003A4AA7" w:rsidRDefault="00C12872">
      <w:pPr>
        <w:pStyle w:val="Data"/>
        <w:tabs>
          <w:tab w:val="left" w:pos="567"/>
        </w:tabs>
        <w:spacing w:after="0"/>
        <w:ind w:left="709" w:hanging="709"/>
      </w:pPr>
      <w:r w:rsidRPr="003A4AA7">
        <w:t>SG</w:t>
      </w:r>
      <w:r w:rsidRPr="003A4AA7">
        <w:tab/>
      </w:r>
      <w:smartTag w:uri="urn:schemas-microsoft-com:office:smarttags" w:element="place">
        <w:smartTag w:uri="urn:schemas-microsoft-com:office:smarttags" w:element="country-region">
          <w:r w:rsidRPr="003A4AA7">
            <w:t>Singapore</w:t>
          </w:r>
        </w:smartTag>
      </w:smartTag>
    </w:p>
    <w:p w:rsidR="00C12872" w:rsidRPr="003A4AA7" w:rsidRDefault="00C12872">
      <w:pPr>
        <w:pStyle w:val="Data"/>
        <w:tabs>
          <w:tab w:val="left" w:pos="567"/>
        </w:tabs>
        <w:spacing w:after="0"/>
        <w:ind w:left="709" w:hanging="709"/>
      </w:pPr>
      <w:r w:rsidRPr="003A4AA7">
        <w:t>SH</w:t>
      </w:r>
      <w:r w:rsidRPr="003A4AA7">
        <w:tab/>
        <w:t>Saint Helena</w:t>
      </w:r>
      <w:r w:rsidR="00F42B76" w:rsidRPr="003A4AA7">
        <w:t xml:space="preserve">, Ascension and </w:t>
      </w:r>
      <w:smartTag w:uri="urn:schemas-microsoft-com:office:smarttags" w:element="place">
        <w:r w:rsidR="00F42B76" w:rsidRPr="003A4AA7">
          <w:t>Tristan da Cunha</w:t>
        </w:r>
      </w:smartTag>
    </w:p>
    <w:p w:rsidR="00C12872" w:rsidRPr="003A4AA7" w:rsidRDefault="00C12872">
      <w:pPr>
        <w:pStyle w:val="Data"/>
        <w:tabs>
          <w:tab w:val="left" w:pos="567"/>
        </w:tabs>
        <w:spacing w:after="0"/>
        <w:ind w:left="709" w:hanging="709"/>
        <w:rPr>
          <w:lang w:val="es-ES_tradnl"/>
        </w:rPr>
      </w:pPr>
      <w:r w:rsidRPr="003A4AA7">
        <w:rPr>
          <w:lang w:val="es-ES_tradnl"/>
        </w:rPr>
        <w:t>SI</w:t>
      </w:r>
      <w:r w:rsidRPr="003A4AA7">
        <w:rPr>
          <w:lang w:val="es-ES_tradnl"/>
        </w:rPr>
        <w:tab/>
      </w:r>
      <w:proofErr w:type="spellStart"/>
      <w:r w:rsidRPr="00DA4A4F">
        <w:rPr>
          <w:lang w:val="fr-CH"/>
        </w:rPr>
        <w:t>Slovenia</w:t>
      </w:r>
      <w:proofErr w:type="spellEnd"/>
    </w:p>
    <w:p w:rsidR="00C12872" w:rsidRPr="003A4AA7" w:rsidRDefault="00C12872">
      <w:pPr>
        <w:pStyle w:val="Data"/>
        <w:tabs>
          <w:tab w:val="left" w:pos="567"/>
        </w:tabs>
        <w:spacing w:after="0"/>
        <w:ind w:left="709" w:hanging="709"/>
        <w:rPr>
          <w:lang w:val="es-ES_tradnl"/>
        </w:rPr>
      </w:pPr>
      <w:r w:rsidRPr="003A4AA7">
        <w:rPr>
          <w:lang w:val="es-ES_tradnl"/>
        </w:rPr>
        <w:t>SK</w:t>
      </w:r>
      <w:r w:rsidRPr="003A4AA7">
        <w:rPr>
          <w:lang w:val="es-ES_tradnl"/>
        </w:rPr>
        <w:tab/>
      </w:r>
      <w:proofErr w:type="spellStart"/>
      <w:r w:rsidRPr="00DA4A4F">
        <w:rPr>
          <w:lang w:val="fr-CH"/>
        </w:rPr>
        <w:t>Slovakia</w:t>
      </w:r>
      <w:proofErr w:type="spellEnd"/>
    </w:p>
    <w:p w:rsidR="00C12872" w:rsidRPr="003A4AA7" w:rsidRDefault="00C12872">
      <w:pPr>
        <w:pStyle w:val="Data"/>
        <w:tabs>
          <w:tab w:val="left" w:pos="567"/>
        </w:tabs>
        <w:spacing w:after="0"/>
        <w:ind w:left="709" w:hanging="709"/>
        <w:rPr>
          <w:lang w:val="es-ES_tradnl"/>
        </w:rPr>
      </w:pPr>
      <w:r w:rsidRPr="003A4AA7">
        <w:rPr>
          <w:lang w:val="es-ES_tradnl"/>
        </w:rPr>
        <w:t>SL</w:t>
      </w:r>
      <w:r w:rsidRPr="003A4AA7">
        <w:rPr>
          <w:lang w:val="es-ES_tradnl"/>
        </w:rPr>
        <w:tab/>
        <w:t>Sierra Leone</w:t>
      </w:r>
    </w:p>
    <w:p w:rsidR="00C12872" w:rsidRPr="003A4AA7" w:rsidRDefault="00C12872">
      <w:pPr>
        <w:pStyle w:val="Data"/>
        <w:tabs>
          <w:tab w:val="left" w:pos="567"/>
        </w:tabs>
        <w:spacing w:after="0"/>
        <w:ind w:left="709" w:hanging="709"/>
      </w:pPr>
      <w:r w:rsidRPr="003A4AA7">
        <w:t>SM</w:t>
      </w:r>
      <w:r w:rsidRPr="003A4AA7">
        <w:tab/>
      </w:r>
      <w:smartTag w:uri="urn:schemas-microsoft-com:office:smarttags" w:element="place">
        <w:smartTag w:uri="urn:schemas-microsoft-com:office:smarttags" w:element="country-region">
          <w:r w:rsidRPr="003A4AA7">
            <w:t>San Marino</w:t>
          </w:r>
        </w:smartTag>
      </w:smartTag>
    </w:p>
    <w:p w:rsidR="00C12872" w:rsidRPr="003A4AA7" w:rsidRDefault="00C12872">
      <w:pPr>
        <w:pStyle w:val="Data"/>
        <w:tabs>
          <w:tab w:val="left" w:pos="567"/>
        </w:tabs>
        <w:spacing w:after="0"/>
        <w:ind w:left="709" w:hanging="709"/>
      </w:pPr>
      <w:r w:rsidRPr="003A4AA7">
        <w:t>SN</w:t>
      </w:r>
      <w:r w:rsidRPr="003A4AA7">
        <w:tab/>
      </w:r>
      <w:smartTag w:uri="urn:schemas-microsoft-com:office:smarttags" w:element="place">
        <w:smartTag w:uri="urn:schemas-microsoft-com:office:smarttags" w:element="country-region">
          <w:r w:rsidRPr="003A4AA7">
            <w:t>Senegal</w:t>
          </w:r>
        </w:smartTag>
      </w:smartTag>
    </w:p>
    <w:p w:rsidR="00C12872" w:rsidRPr="003A4AA7" w:rsidRDefault="00C12872">
      <w:pPr>
        <w:pStyle w:val="Data"/>
        <w:tabs>
          <w:tab w:val="left" w:pos="567"/>
        </w:tabs>
        <w:spacing w:after="0"/>
        <w:ind w:left="709" w:hanging="709"/>
      </w:pPr>
      <w:r w:rsidRPr="003A4AA7">
        <w:t>SO</w:t>
      </w:r>
      <w:r w:rsidRPr="003A4AA7">
        <w:tab/>
      </w:r>
      <w:smartTag w:uri="urn:schemas-microsoft-com:office:smarttags" w:element="place">
        <w:smartTag w:uri="urn:schemas-microsoft-com:office:smarttags" w:element="country-region">
          <w:r w:rsidRPr="003A4AA7">
            <w:t>Somalia</w:t>
          </w:r>
        </w:smartTag>
      </w:smartTag>
    </w:p>
    <w:p w:rsidR="00C12872" w:rsidRPr="003A4AA7" w:rsidRDefault="00C12872">
      <w:pPr>
        <w:pStyle w:val="Data"/>
        <w:tabs>
          <w:tab w:val="left" w:pos="567"/>
        </w:tabs>
        <w:spacing w:after="0"/>
        <w:ind w:left="709" w:hanging="709"/>
      </w:pPr>
      <w:r w:rsidRPr="003A4AA7">
        <w:t>SR</w:t>
      </w:r>
      <w:r w:rsidRPr="003A4AA7">
        <w:tab/>
      </w:r>
      <w:smartTag w:uri="urn:schemas-microsoft-com:office:smarttags" w:element="country-region">
        <w:smartTag w:uri="urn:schemas-microsoft-com:office:smarttags" w:element="place">
          <w:r w:rsidRPr="003A4AA7">
            <w:t>Suriname</w:t>
          </w:r>
        </w:smartTag>
      </w:smartTag>
    </w:p>
    <w:p w:rsidR="00634391" w:rsidRPr="003A4AA7" w:rsidRDefault="00634391">
      <w:pPr>
        <w:pStyle w:val="Data"/>
        <w:tabs>
          <w:tab w:val="left" w:pos="567"/>
        </w:tabs>
        <w:spacing w:after="0"/>
        <w:ind w:left="709" w:hanging="709"/>
      </w:pPr>
      <w:r w:rsidRPr="003A4AA7">
        <w:t>SS</w:t>
      </w:r>
      <w:r w:rsidRPr="003A4AA7">
        <w:tab/>
      </w:r>
      <w:smartTag w:uri="urn:schemas-microsoft-com:office:smarttags" w:element="place">
        <w:r w:rsidRPr="003A4AA7">
          <w:t>South Sudan</w:t>
        </w:r>
      </w:smartTag>
    </w:p>
    <w:p w:rsidR="00C12872" w:rsidRPr="003A4AA7" w:rsidRDefault="00C12872">
      <w:pPr>
        <w:pStyle w:val="Data"/>
        <w:tabs>
          <w:tab w:val="left" w:pos="567"/>
        </w:tabs>
        <w:spacing w:after="0"/>
        <w:ind w:left="709" w:hanging="709"/>
      </w:pPr>
      <w:r w:rsidRPr="003A4AA7">
        <w:t>ST</w:t>
      </w:r>
      <w:r w:rsidRPr="003A4AA7">
        <w:tab/>
      </w:r>
      <w:smartTag w:uri="urn:schemas-microsoft-com:office:smarttags" w:element="place">
        <w:smartTag w:uri="urn:schemas-microsoft-com:office:smarttags" w:element="country-region">
          <w:r w:rsidRPr="003A4AA7">
            <w:t>Sao Tome and Principe</w:t>
          </w:r>
        </w:smartTag>
      </w:smartTag>
    </w:p>
    <w:p w:rsidR="00C12872" w:rsidRPr="003A4AA7" w:rsidRDefault="00C12872">
      <w:pPr>
        <w:pStyle w:val="Data"/>
        <w:tabs>
          <w:tab w:val="left" w:pos="567"/>
        </w:tabs>
        <w:spacing w:after="0"/>
        <w:ind w:left="709" w:hanging="709"/>
        <w:rPr>
          <w:lang w:val="es-ES_tradnl"/>
        </w:rPr>
      </w:pPr>
      <w:r w:rsidRPr="003A4AA7">
        <w:rPr>
          <w:lang w:val="es-ES_tradnl"/>
        </w:rPr>
        <w:t>SV</w:t>
      </w:r>
      <w:r w:rsidRPr="003A4AA7">
        <w:rPr>
          <w:lang w:val="es-ES_tradnl"/>
        </w:rPr>
        <w:tab/>
        <w:t>El Salvador</w:t>
      </w:r>
    </w:p>
    <w:p w:rsidR="00F42B76" w:rsidRPr="003A4AA7" w:rsidRDefault="00F42B76">
      <w:pPr>
        <w:pStyle w:val="Data"/>
        <w:tabs>
          <w:tab w:val="left" w:pos="567"/>
        </w:tabs>
        <w:spacing w:after="0"/>
        <w:ind w:left="709" w:hanging="709"/>
      </w:pPr>
      <w:r w:rsidRPr="003A4AA7">
        <w:t>SX</w:t>
      </w:r>
      <w:r w:rsidRPr="003A4AA7">
        <w:tab/>
      </w:r>
      <w:proofErr w:type="spellStart"/>
      <w:r w:rsidRPr="003A4AA7">
        <w:t>Sint</w:t>
      </w:r>
      <w:proofErr w:type="spellEnd"/>
      <w:r w:rsidRPr="003A4AA7">
        <w:t xml:space="preserve"> Maarten (Dutch part)</w:t>
      </w:r>
    </w:p>
    <w:p w:rsidR="00C12872" w:rsidRPr="003A4AA7" w:rsidRDefault="00C12872" w:rsidP="00DC7C6C">
      <w:pPr>
        <w:rPr>
          <w:lang w:val="es-ES_tradnl"/>
        </w:rPr>
      </w:pPr>
      <w:r w:rsidRPr="003A4AA7">
        <w:rPr>
          <w:lang w:val="es-ES_tradnl"/>
        </w:rPr>
        <w:t>SY</w:t>
      </w:r>
      <w:r w:rsidRPr="003A4AA7">
        <w:rPr>
          <w:lang w:val="es-ES_tradnl"/>
        </w:rPr>
        <w:tab/>
      </w:r>
      <w:r w:rsidRPr="003A4AA7">
        <w:t>Syrian</w:t>
      </w:r>
      <w:r w:rsidRPr="003A4AA7">
        <w:rPr>
          <w:lang w:val="es-ES"/>
        </w:rPr>
        <w:t xml:space="preserve"> </w:t>
      </w:r>
      <w:r w:rsidRPr="003A4AA7">
        <w:t>Arab</w:t>
      </w:r>
      <w:r w:rsidRPr="003A4AA7">
        <w:rPr>
          <w:lang w:val="es-ES"/>
        </w:rPr>
        <w:t xml:space="preserve"> </w:t>
      </w:r>
      <w:r w:rsidRPr="003A4AA7">
        <w:t>Republic</w:t>
      </w:r>
    </w:p>
    <w:p w:rsidR="00C12872" w:rsidRPr="003A4AA7" w:rsidRDefault="00C12872" w:rsidP="006E2547">
      <w:pPr>
        <w:pStyle w:val="Data"/>
        <w:tabs>
          <w:tab w:val="left" w:pos="567"/>
        </w:tabs>
        <w:spacing w:after="120"/>
        <w:ind w:left="706" w:hanging="706"/>
      </w:pPr>
      <w:r w:rsidRPr="003A4AA7">
        <w:t>SZ</w:t>
      </w:r>
      <w:r w:rsidRPr="003A4AA7">
        <w:tab/>
      </w:r>
      <w:proofErr w:type="spellStart"/>
      <w:r w:rsidR="00745CFB" w:rsidRPr="003A4AA7">
        <w:t>Eswatini</w:t>
      </w:r>
      <w:proofErr w:type="spellEnd"/>
    </w:p>
    <w:p w:rsidR="00C12872" w:rsidRPr="003A4AA7" w:rsidRDefault="00C12872">
      <w:pPr>
        <w:pStyle w:val="Data"/>
        <w:tabs>
          <w:tab w:val="left" w:pos="567"/>
        </w:tabs>
        <w:spacing w:after="0"/>
        <w:ind w:left="709" w:hanging="709"/>
      </w:pPr>
      <w:r w:rsidRPr="003A4AA7">
        <w:t>TC</w:t>
      </w:r>
      <w:r w:rsidRPr="003A4AA7">
        <w:tab/>
        <w:t>Turks and Caicos Islands</w:t>
      </w:r>
    </w:p>
    <w:p w:rsidR="00C12872" w:rsidRPr="003A4AA7" w:rsidRDefault="00C12872">
      <w:pPr>
        <w:pStyle w:val="Data"/>
        <w:tabs>
          <w:tab w:val="left" w:pos="567"/>
        </w:tabs>
        <w:spacing w:after="0"/>
        <w:ind w:left="709" w:hanging="709"/>
      </w:pPr>
      <w:r w:rsidRPr="003A4AA7">
        <w:t>TD</w:t>
      </w:r>
      <w:r w:rsidRPr="003A4AA7">
        <w:tab/>
      </w:r>
      <w:smartTag w:uri="urn:schemas-microsoft-com:office:smarttags" w:element="place">
        <w:smartTag w:uri="urn:schemas-microsoft-com:office:smarttags" w:element="country-region">
          <w:r w:rsidRPr="003A4AA7">
            <w:t>Chad</w:t>
          </w:r>
        </w:smartTag>
      </w:smartTag>
    </w:p>
    <w:p w:rsidR="00C12872" w:rsidRPr="003A4AA7" w:rsidRDefault="00C12872">
      <w:pPr>
        <w:pStyle w:val="Data"/>
        <w:tabs>
          <w:tab w:val="left" w:pos="567"/>
        </w:tabs>
        <w:spacing w:after="0"/>
        <w:ind w:left="709" w:hanging="709"/>
      </w:pPr>
      <w:r w:rsidRPr="003A4AA7">
        <w:t>TG</w:t>
      </w:r>
      <w:r w:rsidRPr="003A4AA7">
        <w:tab/>
      </w:r>
      <w:smartTag w:uri="urn:schemas-microsoft-com:office:smarttags" w:element="place">
        <w:smartTag w:uri="urn:schemas-microsoft-com:office:smarttags" w:element="country-region">
          <w:r w:rsidRPr="003A4AA7">
            <w:t>Togo</w:t>
          </w:r>
        </w:smartTag>
      </w:smartTag>
    </w:p>
    <w:p w:rsidR="00C12872" w:rsidRPr="003A4AA7" w:rsidRDefault="00C12872">
      <w:pPr>
        <w:pStyle w:val="Data"/>
        <w:tabs>
          <w:tab w:val="left" w:pos="567"/>
        </w:tabs>
        <w:spacing w:after="0"/>
        <w:ind w:left="709" w:hanging="709"/>
      </w:pPr>
      <w:r w:rsidRPr="003A4AA7">
        <w:t>TH</w:t>
      </w:r>
      <w:r w:rsidRPr="003A4AA7">
        <w:tab/>
      </w:r>
      <w:smartTag w:uri="urn:schemas-microsoft-com:office:smarttags" w:element="place">
        <w:smartTag w:uri="urn:schemas-microsoft-com:office:smarttags" w:element="country-region">
          <w:r w:rsidRPr="003A4AA7">
            <w:t>Thailand</w:t>
          </w:r>
        </w:smartTag>
      </w:smartTag>
    </w:p>
    <w:p w:rsidR="00C12872" w:rsidRPr="003A4AA7" w:rsidRDefault="00C12872">
      <w:pPr>
        <w:pStyle w:val="Data"/>
        <w:tabs>
          <w:tab w:val="left" w:pos="567"/>
        </w:tabs>
        <w:spacing w:after="0"/>
        <w:ind w:left="709" w:hanging="709"/>
      </w:pPr>
      <w:r w:rsidRPr="003A4AA7">
        <w:t>TJ</w:t>
      </w:r>
      <w:r w:rsidRPr="003A4AA7">
        <w:tab/>
      </w:r>
      <w:smartTag w:uri="urn:schemas-microsoft-com:office:smarttags" w:element="place">
        <w:smartTag w:uri="urn:schemas-microsoft-com:office:smarttags" w:element="country-region">
          <w:r w:rsidRPr="003A4AA7">
            <w:t>Tajikistan</w:t>
          </w:r>
        </w:smartTag>
      </w:smartTag>
    </w:p>
    <w:p w:rsidR="00C12872" w:rsidRPr="003A4AA7" w:rsidRDefault="00C12872">
      <w:pPr>
        <w:pStyle w:val="Data"/>
        <w:tabs>
          <w:tab w:val="left" w:pos="567"/>
        </w:tabs>
        <w:spacing w:after="0"/>
        <w:ind w:left="709" w:hanging="709"/>
      </w:pPr>
      <w:r w:rsidRPr="003A4AA7">
        <w:t>TL</w:t>
      </w:r>
      <w:r w:rsidRPr="003A4AA7">
        <w:tab/>
        <w:t>Timor–</w:t>
      </w:r>
      <w:proofErr w:type="spellStart"/>
      <w:r w:rsidRPr="003A4AA7">
        <w:t>Leste</w:t>
      </w:r>
      <w:proofErr w:type="spellEnd"/>
    </w:p>
    <w:p w:rsidR="00C12872" w:rsidRPr="003A4AA7" w:rsidRDefault="00C12872">
      <w:pPr>
        <w:pStyle w:val="Data"/>
        <w:tabs>
          <w:tab w:val="left" w:pos="567"/>
        </w:tabs>
        <w:spacing w:after="0"/>
        <w:ind w:left="709" w:hanging="709"/>
      </w:pPr>
      <w:r w:rsidRPr="003A4AA7">
        <w:t>TM</w:t>
      </w:r>
      <w:r w:rsidRPr="003A4AA7">
        <w:tab/>
      </w:r>
      <w:smartTag w:uri="urn:schemas-microsoft-com:office:smarttags" w:element="place">
        <w:smartTag w:uri="urn:schemas-microsoft-com:office:smarttags" w:element="country-region">
          <w:r w:rsidRPr="003A4AA7">
            <w:t>Turkmenistan</w:t>
          </w:r>
        </w:smartTag>
      </w:smartTag>
    </w:p>
    <w:p w:rsidR="00C12872" w:rsidRPr="003A4AA7" w:rsidRDefault="00C12872">
      <w:pPr>
        <w:pStyle w:val="Data"/>
        <w:tabs>
          <w:tab w:val="left" w:pos="567"/>
        </w:tabs>
        <w:spacing w:after="0"/>
        <w:ind w:left="709" w:hanging="709"/>
      </w:pPr>
      <w:r w:rsidRPr="003A4AA7">
        <w:t>TN</w:t>
      </w:r>
      <w:r w:rsidRPr="003A4AA7">
        <w:tab/>
      </w:r>
      <w:smartTag w:uri="urn:schemas-microsoft-com:office:smarttags" w:element="place">
        <w:smartTag w:uri="urn:schemas-microsoft-com:office:smarttags" w:element="country-region">
          <w:r w:rsidRPr="003A4AA7">
            <w:t>Tunisia</w:t>
          </w:r>
        </w:smartTag>
      </w:smartTag>
    </w:p>
    <w:p w:rsidR="00C12872" w:rsidRPr="003A4AA7" w:rsidRDefault="00C12872">
      <w:pPr>
        <w:pStyle w:val="Data"/>
        <w:tabs>
          <w:tab w:val="left" w:pos="567"/>
        </w:tabs>
        <w:spacing w:after="0"/>
        <w:ind w:left="709" w:hanging="709"/>
      </w:pPr>
      <w:r w:rsidRPr="003A4AA7">
        <w:t>TO</w:t>
      </w:r>
      <w:r w:rsidRPr="003A4AA7">
        <w:tab/>
      </w:r>
      <w:smartTag w:uri="urn:schemas-microsoft-com:office:smarttags" w:element="place">
        <w:smartTag w:uri="urn:schemas-microsoft-com:office:smarttags" w:element="country-region">
          <w:r w:rsidRPr="003A4AA7">
            <w:t>Tonga</w:t>
          </w:r>
        </w:smartTag>
      </w:smartTag>
    </w:p>
    <w:p w:rsidR="00C12872" w:rsidRPr="003A4AA7" w:rsidRDefault="00C12872">
      <w:pPr>
        <w:pStyle w:val="Data"/>
        <w:tabs>
          <w:tab w:val="left" w:pos="567"/>
        </w:tabs>
        <w:spacing w:after="0"/>
        <w:ind w:left="709" w:hanging="709"/>
      </w:pPr>
      <w:r w:rsidRPr="003A4AA7">
        <w:t>TR</w:t>
      </w:r>
      <w:r w:rsidRPr="003A4AA7">
        <w:tab/>
      </w:r>
      <w:smartTag w:uri="urn:schemas-microsoft-com:office:smarttags" w:element="place">
        <w:smartTag w:uri="urn:schemas-microsoft-com:office:smarttags" w:element="country-region">
          <w:r w:rsidRPr="003A4AA7">
            <w:t>Turkey</w:t>
          </w:r>
        </w:smartTag>
      </w:smartTag>
    </w:p>
    <w:p w:rsidR="00C12872" w:rsidRPr="003A4AA7" w:rsidRDefault="00C12872">
      <w:pPr>
        <w:pStyle w:val="Data"/>
        <w:tabs>
          <w:tab w:val="left" w:pos="567"/>
        </w:tabs>
        <w:spacing w:after="0"/>
        <w:ind w:left="709" w:hanging="709"/>
      </w:pPr>
      <w:r w:rsidRPr="003A4AA7">
        <w:t>TT</w:t>
      </w:r>
      <w:r w:rsidRPr="003A4AA7">
        <w:tab/>
      </w:r>
      <w:smartTag w:uri="urn:schemas-microsoft-com:office:smarttags" w:element="place">
        <w:smartTag w:uri="urn:schemas-microsoft-com:office:smarttags" w:element="country-region">
          <w:r w:rsidRPr="003A4AA7">
            <w:t>Trinidad and Tobago</w:t>
          </w:r>
        </w:smartTag>
      </w:smartTag>
    </w:p>
    <w:p w:rsidR="00C12872" w:rsidRPr="003A4AA7" w:rsidRDefault="00C12872">
      <w:pPr>
        <w:pStyle w:val="Data"/>
        <w:tabs>
          <w:tab w:val="left" w:pos="567"/>
        </w:tabs>
        <w:spacing w:after="0"/>
        <w:ind w:left="709" w:hanging="709"/>
      </w:pPr>
      <w:r w:rsidRPr="003A4AA7">
        <w:t>TV</w:t>
      </w:r>
      <w:r w:rsidRPr="003A4AA7">
        <w:tab/>
      </w:r>
      <w:smartTag w:uri="urn:schemas-microsoft-com:office:smarttags" w:element="place">
        <w:smartTag w:uri="urn:schemas-microsoft-com:office:smarttags" w:element="country-region">
          <w:r w:rsidRPr="003A4AA7">
            <w:t>Tuvalu</w:t>
          </w:r>
        </w:smartTag>
      </w:smartTag>
    </w:p>
    <w:p w:rsidR="00C12872" w:rsidRPr="003A4AA7" w:rsidRDefault="00C12872">
      <w:pPr>
        <w:pStyle w:val="Data"/>
        <w:tabs>
          <w:tab w:val="left" w:pos="567"/>
        </w:tabs>
        <w:spacing w:after="0"/>
        <w:ind w:left="709" w:hanging="709"/>
      </w:pPr>
      <w:r w:rsidRPr="003A4AA7">
        <w:t>TW</w:t>
      </w:r>
      <w:r w:rsidRPr="003A4AA7">
        <w:tab/>
        <w:t>Taiwan</w:t>
      </w:r>
      <w:r w:rsidRPr="00A66B3C">
        <w:rPr>
          <w:strike/>
          <w:color w:val="FFFFFF"/>
          <w:shd w:val="clear" w:color="auto" w:fill="800080"/>
        </w:rPr>
        <w:t>,</w:t>
      </w:r>
      <w:r w:rsidRPr="003A4AA7">
        <w:t xml:space="preserve"> Province of China</w:t>
      </w:r>
    </w:p>
    <w:p w:rsidR="00C12872" w:rsidRPr="003A4AA7" w:rsidRDefault="00C12872" w:rsidP="006E2547">
      <w:pPr>
        <w:pStyle w:val="DataH"/>
        <w:tabs>
          <w:tab w:val="left" w:pos="567"/>
        </w:tabs>
        <w:spacing w:after="120"/>
        <w:ind w:left="706" w:hanging="706"/>
      </w:pPr>
      <w:r w:rsidRPr="003A4AA7">
        <w:t>TZ</w:t>
      </w:r>
      <w:r w:rsidRPr="003A4AA7">
        <w:tab/>
        <w:t xml:space="preserve">United </w:t>
      </w:r>
      <w:smartTag w:uri="urn:schemas-microsoft-com:office:smarttags" w:element="place">
        <w:smartTag w:uri="urn:schemas-microsoft-com:office:smarttags" w:element="PlaceType">
          <w:r w:rsidRPr="003A4AA7">
            <w:t>Republic</w:t>
          </w:r>
        </w:smartTag>
        <w:r w:rsidRPr="003A4AA7">
          <w:t xml:space="preserve"> of </w:t>
        </w:r>
        <w:smartTag w:uri="urn:schemas-microsoft-com:office:smarttags" w:element="PlaceName">
          <w:r w:rsidRPr="003A4AA7">
            <w:t>Tanzania</w:t>
          </w:r>
        </w:smartTag>
      </w:smartTag>
    </w:p>
    <w:p w:rsidR="00C12872" w:rsidRPr="003A4AA7" w:rsidRDefault="00C12872" w:rsidP="00FE74E0">
      <w:pPr>
        <w:pStyle w:val="Data"/>
        <w:keepNext/>
        <w:tabs>
          <w:tab w:val="left" w:pos="567"/>
        </w:tabs>
        <w:spacing w:after="0"/>
        <w:ind w:left="709" w:hanging="709"/>
      </w:pPr>
      <w:r w:rsidRPr="003A4AA7">
        <w:t>UA</w:t>
      </w:r>
      <w:r w:rsidRPr="003A4AA7">
        <w:tab/>
      </w:r>
      <w:smartTag w:uri="urn:schemas-microsoft-com:office:smarttags" w:element="place">
        <w:smartTag w:uri="urn:schemas-microsoft-com:office:smarttags" w:element="country-region">
          <w:r w:rsidRPr="003A4AA7">
            <w:t>Ukraine</w:t>
          </w:r>
        </w:smartTag>
      </w:smartTag>
    </w:p>
    <w:p w:rsidR="00C12872" w:rsidRPr="003A4AA7" w:rsidRDefault="00C12872" w:rsidP="00FE74E0">
      <w:pPr>
        <w:pStyle w:val="Data"/>
        <w:keepNext/>
        <w:tabs>
          <w:tab w:val="left" w:pos="567"/>
        </w:tabs>
        <w:spacing w:after="0"/>
        <w:ind w:left="709" w:hanging="709"/>
      </w:pPr>
      <w:r w:rsidRPr="003A4AA7">
        <w:t>UG</w:t>
      </w:r>
      <w:r w:rsidRPr="003A4AA7">
        <w:tab/>
      </w:r>
      <w:smartTag w:uri="urn:schemas-microsoft-com:office:smarttags" w:element="place">
        <w:smartTag w:uri="urn:schemas-microsoft-com:office:smarttags" w:element="country-region">
          <w:r w:rsidRPr="003A4AA7">
            <w:t>Uganda</w:t>
          </w:r>
        </w:smartTag>
      </w:smartTag>
    </w:p>
    <w:p w:rsidR="00C12872" w:rsidRPr="003A4AA7" w:rsidRDefault="00C12872" w:rsidP="00FE74E0">
      <w:pPr>
        <w:pStyle w:val="Data"/>
        <w:keepNext/>
        <w:tabs>
          <w:tab w:val="left" w:pos="567"/>
        </w:tabs>
        <w:spacing w:after="0"/>
        <w:ind w:left="709" w:hanging="709"/>
      </w:pPr>
      <w:r w:rsidRPr="003A4AA7">
        <w:t>US</w:t>
      </w:r>
      <w:r w:rsidRPr="003A4AA7">
        <w:tab/>
        <w:t xml:space="preserve">United States of </w:t>
      </w:r>
      <w:smartTag w:uri="urn:schemas-microsoft-com:office:smarttags" w:element="place">
        <w:smartTag w:uri="urn:schemas-microsoft-com:office:smarttags" w:element="country-region">
          <w:r w:rsidRPr="003A4AA7">
            <w:t>America</w:t>
          </w:r>
        </w:smartTag>
      </w:smartTag>
    </w:p>
    <w:p w:rsidR="00C12872" w:rsidRPr="003A4AA7" w:rsidRDefault="00C12872">
      <w:pPr>
        <w:pStyle w:val="Data"/>
        <w:tabs>
          <w:tab w:val="left" w:pos="567"/>
        </w:tabs>
        <w:spacing w:after="0"/>
        <w:ind w:left="709" w:hanging="709"/>
        <w:rPr>
          <w:lang w:val="es-ES_tradnl"/>
        </w:rPr>
      </w:pPr>
      <w:r w:rsidRPr="003A4AA7">
        <w:rPr>
          <w:lang w:val="es-ES_tradnl"/>
        </w:rPr>
        <w:t>UY</w:t>
      </w:r>
      <w:r w:rsidRPr="003A4AA7">
        <w:rPr>
          <w:lang w:val="es-ES_tradnl"/>
        </w:rPr>
        <w:tab/>
        <w:t>Uruguay</w:t>
      </w:r>
    </w:p>
    <w:p w:rsidR="00C12872" w:rsidRPr="003A4AA7" w:rsidRDefault="00C12872" w:rsidP="006E2547">
      <w:pPr>
        <w:pStyle w:val="DataH"/>
        <w:tabs>
          <w:tab w:val="left" w:pos="567"/>
        </w:tabs>
        <w:spacing w:after="120"/>
        <w:ind w:left="706" w:hanging="706"/>
        <w:rPr>
          <w:lang w:val="es-ES_tradnl"/>
        </w:rPr>
      </w:pPr>
      <w:r w:rsidRPr="003A4AA7">
        <w:rPr>
          <w:lang w:val="es-ES_tradnl"/>
        </w:rPr>
        <w:t>UZ</w:t>
      </w:r>
      <w:r w:rsidRPr="003A4AA7">
        <w:rPr>
          <w:lang w:val="es-ES_tradnl"/>
        </w:rPr>
        <w:tab/>
      </w:r>
      <w:r w:rsidRPr="003A4AA7">
        <w:t>Uzbekistan</w:t>
      </w:r>
    </w:p>
    <w:p w:rsidR="00C12872" w:rsidRPr="003A4AA7" w:rsidRDefault="00C12872">
      <w:pPr>
        <w:pStyle w:val="Data"/>
        <w:keepNext/>
        <w:tabs>
          <w:tab w:val="left" w:pos="567"/>
        </w:tabs>
        <w:spacing w:after="0"/>
        <w:ind w:left="709" w:hanging="709"/>
        <w:rPr>
          <w:lang w:val="es-ES_tradnl"/>
        </w:rPr>
      </w:pPr>
      <w:r w:rsidRPr="003A4AA7">
        <w:rPr>
          <w:lang w:val="es-ES_tradnl"/>
        </w:rPr>
        <w:t>VA</w:t>
      </w:r>
      <w:r w:rsidRPr="003A4AA7">
        <w:rPr>
          <w:lang w:val="es-ES_tradnl"/>
        </w:rPr>
        <w:tab/>
      </w:r>
      <w:r w:rsidRPr="003A4AA7">
        <w:t>Holy</w:t>
      </w:r>
      <w:r w:rsidRPr="003A4AA7">
        <w:rPr>
          <w:lang w:val="es-ES"/>
        </w:rPr>
        <w:t xml:space="preserve"> </w:t>
      </w:r>
      <w:r w:rsidRPr="003A4AA7">
        <w:t>See</w:t>
      </w:r>
    </w:p>
    <w:p w:rsidR="00C12872" w:rsidRPr="003A4AA7" w:rsidRDefault="00C12872">
      <w:pPr>
        <w:pStyle w:val="Data"/>
        <w:tabs>
          <w:tab w:val="left" w:pos="567"/>
        </w:tabs>
        <w:spacing w:after="0"/>
        <w:ind w:left="709" w:hanging="709"/>
      </w:pPr>
      <w:r w:rsidRPr="003A4AA7">
        <w:t>VC</w:t>
      </w:r>
      <w:r w:rsidRPr="003A4AA7">
        <w:tab/>
      </w:r>
      <w:smartTag w:uri="urn:schemas-microsoft-com:office:smarttags" w:element="place">
        <w:smartTag w:uri="urn:schemas-microsoft-com:office:smarttags" w:element="country-region">
          <w:r w:rsidRPr="003A4AA7">
            <w:t>Saint Vincent and the Grenadines</w:t>
          </w:r>
        </w:smartTag>
      </w:smartTag>
    </w:p>
    <w:p w:rsidR="00C12872" w:rsidRPr="003A4AA7" w:rsidRDefault="00C12872">
      <w:pPr>
        <w:pStyle w:val="Data"/>
        <w:tabs>
          <w:tab w:val="left" w:pos="567"/>
        </w:tabs>
        <w:spacing w:after="0"/>
        <w:ind w:left="709" w:hanging="709"/>
      </w:pPr>
      <w:r w:rsidRPr="003A4AA7">
        <w:t>VE</w:t>
      </w:r>
      <w:r w:rsidRPr="003A4AA7">
        <w:tab/>
        <w:t>Venezuela</w:t>
      </w:r>
      <w:r w:rsidR="005B0F02" w:rsidRPr="00A66B3C">
        <w:rPr>
          <w:strike/>
          <w:color w:val="FFFFFF"/>
          <w:shd w:val="clear" w:color="auto" w:fill="800080"/>
        </w:rPr>
        <w:t xml:space="preserve">, </w:t>
      </w:r>
      <w:r w:rsidR="005B0F02" w:rsidRPr="00A66B3C">
        <w:rPr>
          <w:color w:val="000000"/>
          <w:u w:val="single"/>
          <w:shd w:val="clear" w:color="auto" w:fill="FFFF00"/>
        </w:rPr>
        <w:t xml:space="preserve"> </w:t>
      </w:r>
      <w:r w:rsidR="00080259" w:rsidRPr="00A66B3C">
        <w:rPr>
          <w:color w:val="000000"/>
          <w:u w:val="single"/>
          <w:shd w:val="clear" w:color="auto" w:fill="FFFF00"/>
        </w:rPr>
        <w:t>(</w:t>
      </w:r>
      <w:r w:rsidR="005B0F02" w:rsidRPr="003A4AA7">
        <w:t>Bolivarian Republic of</w:t>
      </w:r>
      <w:r w:rsidR="00080259" w:rsidRPr="00A66B3C">
        <w:rPr>
          <w:color w:val="000000"/>
          <w:u w:val="single"/>
          <w:shd w:val="clear" w:color="auto" w:fill="FFFF00"/>
        </w:rPr>
        <w:t>)</w:t>
      </w:r>
    </w:p>
    <w:p w:rsidR="00C12872" w:rsidRPr="003A4AA7" w:rsidRDefault="00C12872">
      <w:pPr>
        <w:pStyle w:val="Data"/>
        <w:tabs>
          <w:tab w:val="left" w:pos="567"/>
        </w:tabs>
        <w:spacing w:after="0"/>
        <w:ind w:left="709" w:hanging="709"/>
      </w:pPr>
      <w:r w:rsidRPr="003A4AA7">
        <w:t>VG</w:t>
      </w:r>
      <w:r w:rsidRPr="003A4AA7">
        <w:tab/>
      </w:r>
      <w:r w:rsidR="00080259" w:rsidRPr="00A66B3C">
        <w:rPr>
          <w:color w:val="000000"/>
          <w:u w:val="single"/>
          <w:shd w:val="clear" w:color="auto" w:fill="FFFF00"/>
        </w:rPr>
        <w:t xml:space="preserve">British </w:t>
      </w:r>
      <w:r w:rsidRPr="003A4AA7">
        <w:t xml:space="preserve">Virgin Islands </w:t>
      </w:r>
      <w:r w:rsidRPr="00A66B3C">
        <w:rPr>
          <w:strike/>
          <w:color w:val="FFFFFF"/>
          <w:shd w:val="clear" w:color="auto" w:fill="800080"/>
        </w:rPr>
        <w:t>(British)</w:t>
      </w:r>
    </w:p>
    <w:p w:rsidR="00C12872" w:rsidRPr="003A4AA7" w:rsidRDefault="00C12872">
      <w:pPr>
        <w:pStyle w:val="Data"/>
        <w:tabs>
          <w:tab w:val="left" w:pos="567"/>
        </w:tabs>
        <w:spacing w:after="0"/>
        <w:ind w:left="709" w:hanging="709"/>
      </w:pPr>
      <w:r w:rsidRPr="003A4AA7">
        <w:t>VN</w:t>
      </w:r>
      <w:r w:rsidRPr="003A4AA7">
        <w:tab/>
      </w:r>
      <w:smartTag w:uri="urn:schemas-microsoft-com:office:smarttags" w:element="place">
        <w:smartTag w:uri="urn:schemas-microsoft-com:office:smarttags" w:element="country-region">
          <w:r w:rsidRPr="003A4AA7">
            <w:t>Viet Nam</w:t>
          </w:r>
        </w:smartTag>
      </w:smartTag>
    </w:p>
    <w:p w:rsidR="00C12872" w:rsidRPr="003A4AA7" w:rsidRDefault="00C12872" w:rsidP="006E2547">
      <w:pPr>
        <w:pStyle w:val="DataH"/>
        <w:tabs>
          <w:tab w:val="left" w:pos="567"/>
        </w:tabs>
        <w:spacing w:after="120"/>
        <w:ind w:left="706" w:hanging="706"/>
      </w:pPr>
      <w:r w:rsidRPr="003A4AA7">
        <w:t>VU</w:t>
      </w:r>
      <w:r w:rsidRPr="003A4AA7">
        <w:tab/>
      </w:r>
      <w:smartTag w:uri="urn:schemas-microsoft-com:office:smarttags" w:element="place">
        <w:smartTag w:uri="urn:schemas-microsoft-com:office:smarttags" w:element="country-region">
          <w:r w:rsidRPr="003A4AA7">
            <w:t>Vanuatu</w:t>
          </w:r>
        </w:smartTag>
      </w:smartTag>
    </w:p>
    <w:p w:rsidR="00C12872" w:rsidRPr="003A4AA7" w:rsidRDefault="00C12872">
      <w:pPr>
        <w:pStyle w:val="Data"/>
        <w:tabs>
          <w:tab w:val="left" w:pos="567"/>
        </w:tabs>
        <w:spacing w:after="0"/>
        <w:ind w:left="709" w:hanging="709"/>
      </w:pPr>
      <w:r w:rsidRPr="003A4AA7">
        <w:t>WO</w:t>
      </w:r>
      <w:r w:rsidRPr="003A4AA7">
        <w:tab/>
        <w:t xml:space="preserve">World Intellectual Property </w:t>
      </w:r>
      <w:proofErr w:type="gramStart"/>
      <w:r w:rsidRPr="003A4AA7">
        <w:t>Organization</w:t>
      </w:r>
      <w:proofErr w:type="gramEnd"/>
      <w:r w:rsidRPr="003A4AA7">
        <w:br/>
        <w:t>(WIPO) (International Bureau of)</w:t>
      </w:r>
      <w:r w:rsidRPr="008E0EA8">
        <w:rPr>
          <w:color w:val="0000FF"/>
          <w:sz w:val="18"/>
          <w:vertAlign w:val="superscript"/>
        </w:rPr>
        <w:fldChar w:fldCharType="begin"/>
      </w:r>
      <w:r w:rsidRPr="008E0EA8">
        <w:rPr>
          <w:color w:val="0000FF"/>
          <w:sz w:val="18"/>
          <w:vertAlign w:val="superscript"/>
        </w:rPr>
        <w:instrText xml:space="preserve"> REF </w:instrText>
      </w:r>
      <w:r w:rsidR="00C1079A" w:rsidRPr="008E0EA8">
        <w:rPr>
          <w:color w:val="0000FF"/>
          <w:sz w:val="18"/>
          <w:vertAlign w:val="superscript"/>
        </w:rPr>
        <w:instrText xml:space="preserve">Note4 </w:instrText>
      </w:r>
      <w:r w:rsidRPr="008E0EA8">
        <w:rPr>
          <w:color w:val="0000FF"/>
          <w:sz w:val="18"/>
          <w:vertAlign w:val="superscript"/>
        </w:rPr>
        <w:instrText xml:space="preserve">\h </w:instrText>
      </w:r>
      <w:r w:rsidR="003A4AA7" w:rsidRPr="008E0EA8">
        <w:rPr>
          <w:color w:val="0000FF"/>
          <w:sz w:val="18"/>
          <w:vertAlign w:val="superscript"/>
        </w:rPr>
        <w:instrText xml:space="preserve"> \* MERGEFORMAT </w:instrText>
      </w:r>
      <w:r w:rsidRPr="008E0EA8">
        <w:rPr>
          <w:color w:val="0000FF"/>
          <w:sz w:val="18"/>
          <w:vertAlign w:val="superscript"/>
        </w:rPr>
      </w:r>
      <w:r w:rsidRPr="008E0EA8">
        <w:rPr>
          <w:color w:val="0000FF"/>
          <w:sz w:val="18"/>
          <w:vertAlign w:val="superscript"/>
        </w:rPr>
        <w:fldChar w:fldCharType="separate"/>
      </w:r>
      <w:r w:rsidR="00A85AE4" w:rsidRPr="003A4AA7">
        <w:rPr>
          <w:color w:val="0000FF"/>
          <w:sz w:val="18"/>
          <w:vertAlign w:val="superscript"/>
        </w:rPr>
        <w:t>(4)</w:t>
      </w:r>
      <w:r w:rsidRPr="008E0EA8">
        <w:rPr>
          <w:color w:val="0000FF"/>
          <w:sz w:val="18"/>
          <w:vertAlign w:val="superscript"/>
        </w:rPr>
        <w:fldChar w:fldCharType="end"/>
      </w:r>
      <w:r w:rsidR="00D97634" w:rsidRPr="00E000E6">
        <w:rPr>
          <w:color w:val="000000"/>
          <w:u w:val="single"/>
        </w:rPr>
        <w:t xml:space="preserve"> </w:t>
      </w:r>
      <w:hyperlink w:anchor="Note13" w:history="1">
        <w:r w:rsidR="00D97634" w:rsidRPr="0000534C">
          <w:rPr>
            <w:rStyle w:val="Hyperlink"/>
            <w:sz w:val="18"/>
            <w:shd w:val="clear" w:color="auto" w:fill="FFFF00"/>
            <w:vertAlign w:val="superscript"/>
          </w:rPr>
          <w:t>(13)</w:t>
        </w:r>
      </w:hyperlink>
    </w:p>
    <w:p w:rsidR="00C12872" w:rsidRPr="003A4AA7" w:rsidRDefault="00C12872">
      <w:pPr>
        <w:pStyle w:val="DataH"/>
        <w:tabs>
          <w:tab w:val="left" w:pos="567"/>
        </w:tabs>
        <w:ind w:left="709" w:hanging="709"/>
      </w:pPr>
      <w:r w:rsidRPr="003A4AA7">
        <w:t>WS</w:t>
      </w:r>
      <w:r w:rsidRPr="003A4AA7">
        <w:tab/>
      </w:r>
      <w:smartTag w:uri="urn:schemas-microsoft-com:office:smarttags" w:element="place">
        <w:r w:rsidRPr="003A4AA7">
          <w:t>Samoa</w:t>
        </w:r>
      </w:smartTag>
    </w:p>
    <w:p w:rsidR="00CB688E" w:rsidRPr="003A4AA7" w:rsidRDefault="004D693B" w:rsidP="00CB688E">
      <w:pPr>
        <w:pStyle w:val="Data"/>
        <w:tabs>
          <w:tab w:val="left" w:pos="567"/>
        </w:tabs>
        <w:spacing w:after="0"/>
        <w:ind w:left="709" w:hanging="709"/>
      </w:pPr>
      <w:r w:rsidRPr="003A4AA7">
        <w:t>XN</w:t>
      </w:r>
      <w:r w:rsidRPr="003A4AA7">
        <w:tab/>
        <w:t>Nordic Patent Institute (NPI</w:t>
      </w:r>
      <w:proofErr w:type="gramStart"/>
      <w:r w:rsidRPr="003A4AA7">
        <w:t>)</w:t>
      </w:r>
      <w:proofErr w:type="gramEnd"/>
      <w:r w:rsidR="00CA7853" w:rsidRPr="008E0EA8">
        <w:rPr>
          <w:color w:val="0000FF"/>
          <w:sz w:val="18"/>
          <w:vertAlign w:val="superscript"/>
        </w:rPr>
        <w:fldChar w:fldCharType="begin"/>
      </w:r>
      <w:r w:rsidR="00CA7853" w:rsidRPr="008E0EA8">
        <w:rPr>
          <w:color w:val="0000FF"/>
          <w:sz w:val="18"/>
          <w:vertAlign w:val="superscript"/>
        </w:rPr>
        <w:instrText xml:space="preserve"> REF Note1 \h </w:instrText>
      </w:r>
      <w:r w:rsidR="003A4AA7" w:rsidRPr="008E0EA8">
        <w:rPr>
          <w:color w:val="0000FF"/>
          <w:sz w:val="18"/>
          <w:vertAlign w:val="superscript"/>
        </w:rPr>
        <w:instrText xml:space="preserve"> \* MERGEFORMAT </w:instrText>
      </w:r>
      <w:r w:rsidR="00CA7853" w:rsidRPr="008E0EA8">
        <w:rPr>
          <w:color w:val="0000FF"/>
          <w:sz w:val="18"/>
          <w:vertAlign w:val="superscript"/>
        </w:rPr>
      </w:r>
      <w:r w:rsidR="00CA7853" w:rsidRPr="008E0EA8">
        <w:rPr>
          <w:color w:val="0000FF"/>
          <w:sz w:val="18"/>
          <w:vertAlign w:val="superscript"/>
        </w:rPr>
        <w:fldChar w:fldCharType="separate"/>
      </w:r>
      <w:r w:rsidR="00A85AE4" w:rsidRPr="003A4AA7">
        <w:rPr>
          <w:color w:val="0000FF"/>
          <w:sz w:val="18"/>
          <w:vertAlign w:val="superscript"/>
        </w:rPr>
        <w:t>(1)</w:t>
      </w:r>
      <w:r w:rsidR="00CA7853" w:rsidRPr="008E0EA8">
        <w:rPr>
          <w:color w:val="0000FF"/>
          <w:sz w:val="18"/>
          <w:vertAlign w:val="superscript"/>
        </w:rPr>
        <w:fldChar w:fldCharType="end"/>
      </w:r>
      <w:r w:rsidR="00D97634" w:rsidRPr="00E000E6">
        <w:rPr>
          <w:color w:val="000000"/>
          <w:sz w:val="18"/>
          <w:vertAlign w:val="superscript"/>
        </w:rPr>
        <w:t xml:space="preserve"> </w:t>
      </w:r>
      <w:hyperlink w:anchor="Note13" w:history="1">
        <w:r w:rsidR="00D97634" w:rsidRPr="0000534C">
          <w:rPr>
            <w:rStyle w:val="Hyperlink"/>
            <w:sz w:val="18"/>
            <w:shd w:val="clear" w:color="auto" w:fill="FFFF00"/>
            <w:vertAlign w:val="superscript"/>
          </w:rPr>
          <w:t>(13)</w:t>
        </w:r>
      </w:hyperlink>
      <w:r w:rsidR="00CB688E" w:rsidRPr="003A4AA7">
        <w:t xml:space="preserve"> </w:t>
      </w:r>
    </w:p>
    <w:p w:rsidR="008B57A1" w:rsidRPr="003A4AA7" w:rsidRDefault="00CB688E" w:rsidP="008B57A1">
      <w:pPr>
        <w:pStyle w:val="Data"/>
        <w:tabs>
          <w:tab w:val="left" w:pos="567"/>
        </w:tabs>
        <w:spacing w:after="0"/>
        <w:ind w:left="709" w:hanging="709"/>
      </w:pPr>
      <w:r w:rsidRPr="003A4AA7">
        <w:t>XU</w:t>
      </w:r>
      <w:r w:rsidRPr="003A4AA7">
        <w:tab/>
        <w:t>International Union for the Protection of New Varieties of Plants (UPOV</w:t>
      </w:r>
      <w:proofErr w:type="gramStart"/>
      <w:r w:rsidRPr="003A4AA7">
        <w:t>)</w:t>
      </w:r>
      <w:proofErr w:type="gramEnd"/>
      <w:r w:rsidR="0043002A">
        <w:fldChar w:fldCharType="begin"/>
      </w:r>
      <w:r w:rsidR="0043002A">
        <w:instrText xml:space="preserve"> HYPERLINK \l "Note13" </w:instrText>
      </w:r>
      <w:r w:rsidR="0043002A">
        <w:fldChar w:fldCharType="separate"/>
      </w:r>
      <w:r w:rsidR="00D97634" w:rsidRPr="0000534C">
        <w:rPr>
          <w:rStyle w:val="Hyperlink"/>
          <w:sz w:val="18"/>
          <w:shd w:val="clear" w:color="auto" w:fill="FFFF00"/>
          <w:vertAlign w:val="superscript"/>
        </w:rPr>
        <w:t>(13)</w:t>
      </w:r>
      <w:r w:rsidR="0043002A">
        <w:rPr>
          <w:rStyle w:val="Hyperlink"/>
          <w:sz w:val="18"/>
          <w:shd w:val="clear" w:color="auto" w:fill="FFFF00"/>
          <w:vertAlign w:val="superscript"/>
        </w:rPr>
        <w:fldChar w:fldCharType="end"/>
      </w:r>
    </w:p>
    <w:p w:rsidR="003768A1" w:rsidRPr="003A4AA7" w:rsidRDefault="003768A1" w:rsidP="006E2547">
      <w:pPr>
        <w:pStyle w:val="DataH"/>
        <w:tabs>
          <w:tab w:val="left" w:pos="567"/>
        </w:tabs>
        <w:spacing w:after="120"/>
        <w:ind w:left="706" w:hanging="706"/>
      </w:pPr>
      <w:r w:rsidRPr="003A4AA7">
        <w:t>XV</w:t>
      </w:r>
      <w:r w:rsidR="005D4D54" w:rsidRPr="003A4AA7">
        <w:tab/>
      </w:r>
      <w:proofErr w:type="spellStart"/>
      <w:r w:rsidR="005D4D54" w:rsidRPr="003A4AA7">
        <w:t>Visegrad</w:t>
      </w:r>
      <w:proofErr w:type="spellEnd"/>
      <w:r w:rsidR="005D4D54" w:rsidRPr="003A4AA7">
        <w:t xml:space="preserve"> Patent Institute (VPI</w:t>
      </w:r>
      <w:proofErr w:type="gramStart"/>
      <w:r w:rsidR="005D4D54" w:rsidRPr="003A4AA7">
        <w:t>)</w:t>
      </w:r>
      <w:proofErr w:type="gramEnd"/>
      <w:r w:rsidR="00CA7853" w:rsidRPr="00A66B3C">
        <w:rPr>
          <w:color w:val="000000"/>
          <w:u w:val="single"/>
          <w:shd w:val="clear" w:color="auto" w:fill="FFFF00"/>
        </w:rPr>
        <w:fldChar w:fldCharType="begin"/>
      </w:r>
      <w:r w:rsidR="00CA7853" w:rsidRPr="00A66B3C">
        <w:rPr>
          <w:color w:val="000000"/>
          <w:u w:val="single"/>
          <w:shd w:val="clear" w:color="auto" w:fill="FFFF00"/>
        </w:rPr>
        <w:instrText xml:space="preserve"> REF Note1 \h </w:instrText>
      </w:r>
      <w:r w:rsidR="003A4AA7" w:rsidRPr="00A66B3C">
        <w:rPr>
          <w:color w:val="000000"/>
          <w:u w:val="single"/>
          <w:shd w:val="clear" w:color="auto" w:fill="FFFF00"/>
        </w:rPr>
        <w:instrText xml:space="preserve"> \* MERGEFORMAT </w:instrText>
      </w:r>
      <w:r w:rsidR="00CA7853" w:rsidRPr="00A66B3C">
        <w:rPr>
          <w:color w:val="000000"/>
          <w:u w:val="single"/>
          <w:shd w:val="clear" w:color="auto" w:fill="FFFF00"/>
        </w:rPr>
      </w:r>
      <w:r w:rsidR="00CA7853" w:rsidRPr="00A66B3C">
        <w:rPr>
          <w:color w:val="000000"/>
          <w:u w:val="single"/>
          <w:shd w:val="clear" w:color="auto" w:fill="FFFF00"/>
        </w:rPr>
        <w:fldChar w:fldCharType="separate"/>
      </w:r>
      <w:r w:rsidR="00A85AE4" w:rsidRPr="003A4AA7">
        <w:rPr>
          <w:color w:val="0000FF"/>
          <w:sz w:val="18"/>
          <w:vertAlign w:val="superscript"/>
        </w:rPr>
        <w:t>(1)</w:t>
      </w:r>
      <w:r w:rsidR="00CA7853" w:rsidRPr="00A66B3C">
        <w:rPr>
          <w:color w:val="000000"/>
          <w:u w:val="single"/>
          <w:shd w:val="clear" w:color="auto" w:fill="FFFF00"/>
        </w:rPr>
        <w:fldChar w:fldCharType="end"/>
      </w:r>
      <w:r w:rsidR="00D97634" w:rsidRPr="00A66B3C">
        <w:rPr>
          <w:color w:val="000000"/>
          <w:u w:val="single"/>
          <w:shd w:val="clear" w:color="auto" w:fill="FFFF00"/>
        </w:rPr>
        <w:t xml:space="preserve"> </w:t>
      </w:r>
      <w:hyperlink w:anchor="Note13" w:history="1">
        <w:r w:rsidR="00D97634" w:rsidRPr="0000534C">
          <w:rPr>
            <w:rStyle w:val="Hyperlink"/>
            <w:sz w:val="18"/>
            <w:shd w:val="clear" w:color="auto" w:fill="FFFF00"/>
            <w:vertAlign w:val="superscript"/>
          </w:rPr>
          <w:t>(13)</w:t>
        </w:r>
      </w:hyperlink>
    </w:p>
    <w:p w:rsidR="00C12872" w:rsidRPr="003A4AA7" w:rsidRDefault="00C12872" w:rsidP="006E2547">
      <w:pPr>
        <w:pStyle w:val="DataH"/>
        <w:tabs>
          <w:tab w:val="left" w:pos="567"/>
        </w:tabs>
        <w:spacing w:after="120"/>
        <w:ind w:left="706" w:hanging="706"/>
      </w:pPr>
      <w:r w:rsidRPr="003A4AA7">
        <w:t>YE</w:t>
      </w:r>
      <w:r w:rsidRPr="003A4AA7">
        <w:tab/>
        <w:t>Yemen</w:t>
      </w:r>
    </w:p>
    <w:p w:rsidR="00C12872" w:rsidRPr="003A4AA7" w:rsidRDefault="00C12872">
      <w:pPr>
        <w:pStyle w:val="Data"/>
        <w:tabs>
          <w:tab w:val="left" w:pos="567"/>
        </w:tabs>
        <w:spacing w:after="0"/>
        <w:ind w:left="709" w:hanging="709"/>
      </w:pPr>
      <w:r w:rsidRPr="003A4AA7">
        <w:t>ZA</w:t>
      </w:r>
      <w:r w:rsidRPr="003A4AA7">
        <w:tab/>
      </w:r>
      <w:smartTag w:uri="urn:schemas-microsoft-com:office:smarttags" w:element="place">
        <w:smartTag w:uri="urn:schemas-microsoft-com:office:smarttags" w:element="country-region">
          <w:r w:rsidRPr="003A4AA7">
            <w:t>South Africa</w:t>
          </w:r>
        </w:smartTag>
      </w:smartTag>
    </w:p>
    <w:p w:rsidR="00C12872" w:rsidRPr="003A4AA7" w:rsidRDefault="00C12872">
      <w:pPr>
        <w:pStyle w:val="Data"/>
        <w:tabs>
          <w:tab w:val="left" w:pos="567"/>
        </w:tabs>
        <w:spacing w:after="0"/>
        <w:ind w:left="709" w:hanging="709"/>
      </w:pPr>
      <w:r w:rsidRPr="003A4AA7">
        <w:t>ZM</w:t>
      </w:r>
      <w:r w:rsidRPr="003A4AA7">
        <w:tab/>
      </w:r>
      <w:smartTag w:uri="urn:schemas-microsoft-com:office:smarttags" w:element="place">
        <w:smartTag w:uri="urn:schemas-microsoft-com:office:smarttags" w:element="country-region">
          <w:r w:rsidRPr="003A4AA7">
            <w:t>Zambia</w:t>
          </w:r>
        </w:smartTag>
      </w:smartTag>
    </w:p>
    <w:p w:rsidR="00C12872" w:rsidRPr="003A4AA7" w:rsidRDefault="00C12872">
      <w:pPr>
        <w:pStyle w:val="DataH"/>
        <w:tabs>
          <w:tab w:val="left" w:pos="567"/>
        </w:tabs>
        <w:ind w:left="709" w:hanging="709"/>
      </w:pPr>
      <w:r w:rsidRPr="003A4AA7">
        <w:t>ZW</w:t>
      </w:r>
      <w:r w:rsidRPr="003A4AA7">
        <w:tab/>
      </w:r>
      <w:smartTag w:uri="urn:schemas-microsoft-com:office:smarttags" w:element="place">
        <w:smartTag w:uri="urn:schemas-microsoft-com:office:smarttags" w:element="country-region">
          <w:r w:rsidRPr="003A4AA7">
            <w:t>Zimbabwe</w:t>
          </w:r>
        </w:smartTag>
      </w:smartTag>
    </w:p>
    <w:p w:rsidR="00C12872" w:rsidRDefault="006E2547" w:rsidP="006E2547">
      <w:pPr>
        <w:tabs>
          <w:tab w:val="left" w:pos="142"/>
        </w:tabs>
        <w:ind w:left="2250"/>
      </w:pPr>
      <w:r>
        <w:t xml:space="preserve">[Annex </w:t>
      </w:r>
      <w:r w:rsidRPr="006E2547">
        <w:rPr>
          <w:strike/>
          <w:color w:val="FFFFFF" w:themeColor="background1"/>
          <w:highlight w:val="darkMagenta"/>
        </w:rPr>
        <w:t>B</w:t>
      </w:r>
      <w:r w:rsidRPr="006E2547">
        <w:rPr>
          <w:highlight w:val="yellow"/>
          <w:u w:val="single"/>
        </w:rPr>
        <w:t>II</w:t>
      </w:r>
      <w:r>
        <w:t xml:space="preserve"> follows]</w:t>
      </w:r>
    </w:p>
    <w:p w:rsidR="006E2547" w:rsidRPr="003A4AA7" w:rsidRDefault="006E2547">
      <w:pPr>
        <w:tabs>
          <w:tab w:val="left" w:pos="142"/>
        </w:tabs>
        <w:sectPr w:rsidR="006E2547" w:rsidRPr="003A4AA7" w:rsidSect="00533127">
          <w:headerReference w:type="default" r:id="rId26"/>
          <w:footerReference w:type="default" r:id="rId27"/>
          <w:endnotePr>
            <w:numFmt w:val="decimal"/>
          </w:endnotePr>
          <w:type w:val="continuous"/>
          <w:pgSz w:w="11907" w:h="16840" w:code="9"/>
          <w:pgMar w:top="562" w:right="1138" w:bottom="1411" w:left="1411" w:header="567" w:footer="680" w:gutter="0"/>
          <w:pgNumType w:start="5"/>
          <w:cols w:num="2" w:space="720"/>
          <w:titlePg/>
          <w:docGrid w:linePitch="231"/>
        </w:sectPr>
      </w:pPr>
    </w:p>
    <w:p w:rsidR="00C12872" w:rsidRPr="003A4AA7" w:rsidRDefault="00C12872"/>
    <w:p w:rsidR="008A274B" w:rsidRPr="003A4AA7" w:rsidRDefault="00C705D2" w:rsidP="008A274B">
      <w:pPr>
        <w:pStyle w:val="Heading1"/>
      </w:pPr>
      <w:r w:rsidRPr="003A4AA7">
        <w:rPr>
          <w:caps w:val="0"/>
        </w:rPr>
        <w:t xml:space="preserve">ANNEX </w:t>
      </w:r>
      <w:r w:rsidRPr="00A66B3C">
        <w:rPr>
          <w:caps w:val="0"/>
          <w:strike/>
          <w:color w:val="FFFFFF"/>
          <w:shd w:val="clear" w:color="auto" w:fill="800080"/>
        </w:rPr>
        <w:t>B</w:t>
      </w:r>
      <w:r w:rsidR="00236DE1" w:rsidRPr="00A66B3C">
        <w:rPr>
          <w:caps w:val="0"/>
          <w:color w:val="000000"/>
          <w:u w:val="single"/>
          <w:shd w:val="clear" w:color="auto" w:fill="FFFF00"/>
        </w:rPr>
        <w:t>II</w:t>
      </w:r>
      <w:r w:rsidRPr="003A4AA7">
        <w:rPr>
          <w:caps w:val="0"/>
        </w:rPr>
        <w:t>, SECTION 1</w:t>
      </w:r>
    </w:p>
    <w:p w:rsidR="00C12872" w:rsidRPr="003A4AA7" w:rsidRDefault="00C12872">
      <w:pPr>
        <w:pStyle w:val="Heading2Hidden"/>
      </w:pPr>
      <w:r w:rsidRPr="003A4AA7">
        <w:t>STATES FOR WHICH CODES HAVE CHANGED</w:t>
      </w:r>
    </w:p>
    <w:p w:rsidR="00C12872" w:rsidRPr="003A4AA7" w:rsidRDefault="00C12872"/>
    <w:p w:rsidR="00C12872" w:rsidRPr="003A4AA7" w:rsidRDefault="00C12872">
      <w:pPr>
        <w:pStyle w:val="TitleCAPS"/>
      </w:pPr>
      <w:r w:rsidRPr="003A4AA7">
        <w:t>LIST OF STATES IN RESPECT OF WHICH CODES HAVE CHANGED</w:t>
      </w:r>
    </w:p>
    <w:p w:rsidR="00C12872" w:rsidRPr="003A4AA7" w:rsidRDefault="00C12872">
      <w:pPr>
        <w:tabs>
          <w:tab w:val="left" w:pos="142"/>
        </w:tabs>
        <w:jc w:val="center"/>
      </w:pPr>
    </w:p>
    <w:p w:rsidR="00C12872" w:rsidRPr="003A4AA7" w:rsidRDefault="00C12872">
      <w:pPr>
        <w:tabs>
          <w:tab w:val="left" w:pos="142"/>
        </w:tabs>
        <w:jc w:val="center"/>
        <w:sectPr w:rsidR="00C12872" w:rsidRPr="003A4AA7" w:rsidSect="00533127">
          <w:headerReference w:type="first" r:id="rId28"/>
          <w:footerReference w:type="first" r:id="rId29"/>
          <w:endnotePr>
            <w:numFmt w:val="decimal"/>
          </w:endnotePr>
          <w:pgSz w:w="11907" w:h="16840" w:code="9"/>
          <w:pgMar w:top="562" w:right="1138" w:bottom="1411" w:left="1411" w:header="567" w:footer="680" w:gutter="0"/>
          <w:pgNumType w:start="8"/>
          <w:cols w:space="720"/>
          <w:titlePg/>
          <w:docGrid w:linePitch="231"/>
        </w:sectPr>
      </w:pPr>
    </w:p>
    <w:p w:rsidR="00420720" w:rsidRPr="003A4AA7" w:rsidRDefault="00420720"/>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126"/>
        <w:gridCol w:w="1134"/>
        <w:gridCol w:w="1134"/>
      </w:tblGrid>
      <w:tr w:rsidR="00C12872" w:rsidRPr="003A4AA7">
        <w:trPr>
          <w:tblHeader/>
        </w:trPr>
        <w:tc>
          <w:tcPr>
            <w:tcW w:w="2126" w:type="dxa"/>
            <w:tcBorders>
              <w:top w:val="single" w:sz="12" w:space="0" w:color="auto"/>
              <w:left w:val="single" w:sz="12" w:space="0" w:color="auto"/>
              <w:bottom w:val="single" w:sz="12" w:space="0" w:color="auto"/>
            </w:tcBorders>
            <w:vAlign w:val="center"/>
          </w:tcPr>
          <w:p w:rsidR="00C12872" w:rsidRPr="003A4AA7" w:rsidRDefault="00C12872">
            <w:pPr>
              <w:jc w:val="center"/>
            </w:pPr>
            <w:r w:rsidRPr="003A4AA7">
              <w:t>Country</w:t>
            </w:r>
          </w:p>
        </w:tc>
        <w:tc>
          <w:tcPr>
            <w:tcW w:w="1134" w:type="dxa"/>
            <w:tcBorders>
              <w:top w:val="single" w:sz="12" w:space="0" w:color="auto"/>
              <w:bottom w:val="single" w:sz="12" w:space="0" w:color="auto"/>
            </w:tcBorders>
          </w:tcPr>
          <w:p w:rsidR="00C12872" w:rsidRPr="003A4AA7" w:rsidRDefault="00C12872">
            <w:pPr>
              <w:jc w:val="center"/>
            </w:pPr>
            <w:r w:rsidRPr="003A4AA7">
              <w:t>Code used before 1.1.1978</w:t>
            </w:r>
          </w:p>
        </w:tc>
        <w:tc>
          <w:tcPr>
            <w:tcW w:w="1134" w:type="dxa"/>
            <w:tcBorders>
              <w:top w:val="single" w:sz="12" w:space="0" w:color="auto"/>
              <w:bottom w:val="single" w:sz="12" w:space="0" w:color="auto"/>
              <w:right w:val="single" w:sz="12" w:space="0" w:color="auto"/>
            </w:tcBorders>
          </w:tcPr>
          <w:p w:rsidR="00C12872" w:rsidRPr="003A4AA7" w:rsidRDefault="00C12872">
            <w:pPr>
              <w:jc w:val="center"/>
            </w:pPr>
            <w:r w:rsidRPr="003A4AA7">
              <w:t>New Code used from 1.1.1978</w:t>
            </w:r>
          </w:p>
        </w:tc>
      </w:tr>
      <w:tr w:rsidR="006226E9" w:rsidRPr="003A4AA7">
        <w:trPr>
          <w:tblHeader/>
        </w:trPr>
        <w:tc>
          <w:tcPr>
            <w:tcW w:w="2126" w:type="dxa"/>
            <w:tcBorders>
              <w:top w:val="single" w:sz="12" w:space="0" w:color="auto"/>
              <w:bottom w:val="nil"/>
              <w:right w:val="single" w:sz="6" w:space="0" w:color="auto"/>
            </w:tcBorders>
          </w:tcPr>
          <w:p w:rsidR="006226E9" w:rsidRPr="003A4AA7" w:rsidRDefault="006226E9">
            <w:pPr>
              <w:pStyle w:val="Trow"/>
              <w:tabs>
                <w:tab w:val="left" w:pos="284"/>
              </w:tabs>
            </w:pPr>
          </w:p>
        </w:tc>
        <w:tc>
          <w:tcPr>
            <w:tcW w:w="1134" w:type="dxa"/>
            <w:tcBorders>
              <w:top w:val="single" w:sz="12" w:space="0" w:color="auto"/>
              <w:left w:val="single" w:sz="6" w:space="0" w:color="auto"/>
              <w:bottom w:val="nil"/>
              <w:right w:val="single" w:sz="6" w:space="0" w:color="auto"/>
            </w:tcBorders>
          </w:tcPr>
          <w:p w:rsidR="006226E9" w:rsidRPr="003A4AA7" w:rsidRDefault="006226E9">
            <w:pPr>
              <w:pStyle w:val="Trow"/>
              <w:jc w:val="center"/>
            </w:pPr>
          </w:p>
        </w:tc>
        <w:tc>
          <w:tcPr>
            <w:tcW w:w="1134" w:type="dxa"/>
            <w:tcBorders>
              <w:top w:val="single" w:sz="12" w:space="0" w:color="auto"/>
              <w:left w:val="single" w:sz="6" w:space="0" w:color="auto"/>
              <w:bottom w:val="nil"/>
            </w:tcBorders>
          </w:tcPr>
          <w:p w:rsidR="006226E9" w:rsidRPr="003A4AA7" w:rsidRDefault="006226E9">
            <w:pPr>
              <w:pStyle w:val="Trow"/>
              <w:jc w:val="center"/>
            </w:pPr>
          </w:p>
        </w:tc>
      </w:tr>
      <w:tr w:rsidR="00C12872" w:rsidRPr="003A4AA7">
        <w:tc>
          <w:tcPr>
            <w:tcW w:w="2126" w:type="dxa"/>
            <w:tcBorders>
              <w:top w:val="nil"/>
              <w:bottom w:val="nil"/>
              <w:right w:val="single" w:sz="6" w:space="0" w:color="auto"/>
            </w:tcBorders>
          </w:tcPr>
          <w:p w:rsidR="00C12872" w:rsidRPr="003A4AA7" w:rsidRDefault="00C12872">
            <w:pPr>
              <w:pStyle w:val="Trow"/>
              <w:tabs>
                <w:tab w:val="left" w:pos="284"/>
              </w:tabs>
            </w:pPr>
            <w:smartTag w:uri="urn:schemas-microsoft-com:office:smarttags" w:element="place">
              <w:smartTag w:uri="urn:schemas-microsoft-com:office:smarttags" w:element="country-region">
                <w:r w:rsidRPr="003A4AA7">
                  <w:t>Albania</w:t>
                </w:r>
              </w:smartTag>
            </w:smartTag>
          </w:p>
        </w:tc>
        <w:tc>
          <w:tcPr>
            <w:tcW w:w="1134" w:type="dxa"/>
            <w:tcBorders>
              <w:top w:val="nil"/>
              <w:left w:val="single" w:sz="6" w:space="0" w:color="auto"/>
              <w:bottom w:val="nil"/>
              <w:right w:val="single" w:sz="6" w:space="0" w:color="auto"/>
            </w:tcBorders>
          </w:tcPr>
          <w:p w:rsidR="00C12872" w:rsidRPr="003A4AA7" w:rsidRDefault="00C12872">
            <w:pPr>
              <w:pStyle w:val="Trow"/>
              <w:jc w:val="center"/>
            </w:pPr>
            <w:r w:rsidRPr="003A4AA7">
              <w:t>AN</w:t>
            </w:r>
          </w:p>
        </w:tc>
        <w:tc>
          <w:tcPr>
            <w:tcW w:w="1134" w:type="dxa"/>
            <w:tcBorders>
              <w:top w:val="nil"/>
              <w:left w:val="single" w:sz="6" w:space="0" w:color="auto"/>
              <w:bottom w:val="nil"/>
            </w:tcBorders>
          </w:tcPr>
          <w:p w:rsidR="00C12872" w:rsidRPr="003A4AA7" w:rsidRDefault="00C12872">
            <w:pPr>
              <w:pStyle w:val="Trow"/>
              <w:jc w:val="center"/>
            </w:pPr>
            <w:smartTag w:uri="urn:schemas-microsoft-com:office:smarttags" w:element="place">
              <w:smartTag w:uri="urn:schemas-microsoft-com:office:smarttags" w:element="State">
                <w:r w:rsidRPr="003A4AA7">
                  <w:t>AL</w:t>
                </w:r>
              </w:smartTag>
            </w:smartTag>
          </w:p>
        </w:tc>
      </w:tr>
      <w:tr w:rsidR="00C12872" w:rsidRPr="003A4AA7">
        <w:tc>
          <w:tcPr>
            <w:tcW w:w="2126" w:type="dxa"/>
            <w:tcBorders>
              <w:top w:val="nil"/>
              <w:bottom w:val="nil"/>
              <w:right w:val="single" w:sz="6" w:space="0" w:color="auto"/>
            </w:tcBorders>
          </w:tcPr>
          <w:p w:rsidR="00C12872" w:rsidRPr="003A4AA7" w:rsidRDefault="00C12872">
            <w:pPr>
              <w:pStyle w:val="Trow"/>
              <w:tabs>
                <w:tab w:val="left" w:pos="284"/>
              </w:tabs>
            </w:pPr>
            <w:smartTag w:uri="urn:schemas-microsoft-com:office:smarttags" w:element="place">
              <w:smartTag w:uri="urn:schemas-microsoft-com:office:smarttags" w:element="country-region">
                <w:r w:rsidRPr="003A4AA7">
                  <w:t>Algeria</w:t>
                </w:r>
              </w:smartTag>
            </w:smartTag>
          </w:p>
        </w:tc>
        <w:tc>
          <w:tcPr>
            <w:tcW w:w="1134" w:type="dxa"/>
            <w:tcBorders>
              <w:top w:val="nil"/>
              <w:left w:val="single" w:sz="6" w:space="0" w:color="auto"/>
              <w:bottom w:val="nil"/>
              <w:right w:val="single" w:sz="6" w:space="0" w:color="auto"/>
            </w:tcBorders>
          </w:tcPr>
          <w:p w:rsidR="00C12872" w:rsidRPr="003A4AA7" w:rsidRDefault="00C12872">
            <w:pPr>
              <w:pStyle w:val="Trow"/>
              <w:jc w:val="center"/>
            </w:pPr>
            <w:r w:rsidRPr="003A4AA7">
              <w:t>AG</w:t>
            </w:r>
          </w:p>
        </w:tc>
        <w:tc>
          <w:tcPr>
            <w:tcW w:w="1134" w:type="dxa"/>
            <w:tcBorders>
              <w:top w:val="nil"/>
              <w:left w:val="single" w:sz="6" w:space="0" w:color="auto"/>
              <w:bottom w:val="nil"/>
            </w:tcBorders>
          </w:tcPr>
          <w:p w:rsidR="00C12872" w:rsidRPr="003A4AA7" w:rsidRDefault="00C12872">
            <w:pPr>
              <w:pStyle w:val="Trow"/>
              <w:jc w:val="center"/>
            </w:pPr>
            <w:r w:rsidRPr="003A4AA7">
              <w:t>DZ</w:t>
            </w:r>
          </w:p>
        </w:tc>
      </w:tr>
      <w:tr w:rsidR="00C12872" w:rsidRPr="003A4AA7">
        <w:tc>
          <w:tcPr>
            <w:tcW w:w="2126" w:type="dxa"/>
            <w:tcBorders>
              <w:top w:val="nil"/>
              <w:bottom w:val="nil"/>
              <w:right w:val="single" w:sz="6" w:space="0" w:color="auto"/>
            </w:tcBorders>
          </w:tcPr>
          <w:p w:rsidR="00C12872" w:rsidRPr="003A4AA7" w:rsidRDefault="00C12872">
            <w:pPr>
              <w:pStyle w:val="Trow"/>
              <w:tabs>
                <w:tab w:val="left" w:pos="284"/>
              </w:tabs>
            </w:pPr>
            <w:smartTag w:uri="urn:schemas-microsoft-com:office:smarttags" w:element="place">
              <w:smartTag w:uri="urn:schemas-microsoft-com:office:smarttags" w:element="country-region">
                <w:r w:rsidRPr="003A4AA7">
                  <w:t>Austria</w:t>
                </w:r>
              </w:smartTag>
            </w:smartTag>
          </w:p>
        </w:tc>
        <w:tc>
          <w:tcPr>
            <w:tcW w:w="1134" w:type="dxa"/>
            <w:tcBorders>
              <w:top w:val="nil"/>
              <w:left w:val="single" w:sz="6" w:space="0" w:color="auto"/>
              <w:bottom w:val="nil"/>
              <w:right w:val="single" w:sz="6" w:space="0" w:color="auto"/>
            </w:tcBorders>
          </w:tcPr>
          <w:p w:rsidR="00C12872" w:rsidRPr="003A4AA7" w:rsidRDefault="00C12872">
            <w:pPr>
              <w:pStyle w:val="Trow"/>
              <w:jc w:val="center"/>
            </w:pPr>
            <w:r w:rsidRPr="003A4AA7">
              <w:t>OE</w:t>
            </w:r>
          </w:p>
        </w:tc>
        <w:tc>
          <w:tcPr>
            <w:tcW w:w="1134" w:type="dxa"/>
            <w:tcBorders>
              <w:top w:val="nil"/>
              <w:left w:val="single" w:sz="6" w:space="0" w:color="auto"/>
              <w:bottom w:val="nil"/>
            </w:tcBorders>
          </w:tcPr>
          <w:p w:rsidR="00C12872" w:rsidRPr="003A4AA7" w:rsidRDefault="00C12872">
            <w:pPr>
              <w:pStyle w:val="Trow"/>
              <w:jc w:val="center"/>
            </w:pPr>
            <w:r w:rsidRPr="003A4AA7">
              <w:t>AT</w:t>
            </w:r>
          </w:p>
        </w:tc>
      </w:tr>
      <w:tr w:rsidR="00C12872" w:rsidRPr="003A4AA7">
        <w:tc>
          <w:tcPr>
            <w:tcW w:w="2126" w:type="dxa"/>
            <w:tcBorders>
              <w:top w:val="nil"/>
              <w:bottom w:val="nil"/>
              <w:right w:val="single" w:sz="6" w:space="0" w:color="auto"/>
            </w:tcBorders>
          </w:tcPr>
          <w:p w:rsidR="00C12872" w:rsidRPr="003A4AA7" w:rsidRDefault="00C12872">
            <w:pPr>
              <w:pStyle w:val="Trow"/>
              <w:tabs>
                <w:tab w:val="left" w:pos="284"/>
              </w:tabs>
            </w:pPr>
          </w:p>
        </w:tc>
        <w:tc>
          <w:tcPr>
            <w:tcW w:w="1134" w:type="dxa"/>
            <w:tcBorders>
              <w:top w:val="nil"/>
              <w:left w:val="single" w:sz="6" w:space="0" w:color="auto"/>
              <w:bottom w:val="nil"/>
              <w:right w:val="single" w:sz="6" w:space="0" w:color="auto"/>
            </w:tcBorders>
          </w:tcPr>
          <w:p w:rsidR="00C12872" w:rsidRPr="003A4AA7" w:rsidRDefault="00C12872">
            <w:pPr>
              <w:pStyle w:val="Trow"/>
              <w:jc w:val="center"/>
            </w:pPr>
          </w:p>
        </w:tc>
        <w:tc>
          <w:tcPr>
            <w:tcW w:w="1134" w:type="dxa"/>
            <w:tcBorders>
              <w:top w:val="nil"/>
              <w:left w:val="single" w:sz="6" w:space="0" w:color="auto"/>
              <w:bottom w:val="nil"/>
            </w:tcBorders>
          </w:tcPr>
          <w:p w:rsidR="00C12872" w:rsidRPr="003A4AA7" w:rsidRDefault="00C12872">
            <w:pPr>
              <w:pStyle w:val="Trow"/>
              <w:jc w:val="center"/>
            </w:pPr>
          </w:p>
        </w:tc>
      </w:tr>
      <w:tr w:rsidR="00C12872" w:rsidRPr="003A4AA7">
        <w:tc>
          <w:tcPr>
            <w:tcW w:w="2126" w:type="dxa"/>
            <w:tcBorders>
              <w:top w:val="nil"/>
              <w:bottom w:val="nil"/>
              <w:right w:val="single" w:sz="6" w:space="0" w:color="auto"/>
            </w:tcBorders>
          </w:tcPr>
          <w:p w:rsidR="00C12872" w:rsidRPr="003A4AA7" w:rsidRDefault="00C12872">
            <w:pPr>
              <w:pStyle w:val="Trow"/>
              <w:tabs>
                <w:tab w:val="left" w:pos="284"/>
              </w:tabs>
            </w:pPr>
            <w:smartTag w:uri="urn:schemas-microsoft-com:office:smarttags" w:element="place">
              <w:smartTag w:uri="urn:schemas-microsoft-com:office:smarttags" w:element="country-region">
                <w:r w:rsidRPr="003A4AA7">
                  <w:t>Bahrain</w:t>
                </w:r>
              </w:smartTag>
            </w:smartTag>
          </w:p>
        </w:tc>
        <w:tc>
          <w:tcPr>
            <w:tcW w:w="1134" w:type="dxa"/>
            <w:tcBorders>
              <w:top w:val="nil"/>
              <w:left w:val="single" w:sz="6" w:space="0" w:color="auto"/>
              <w:bottom w:val="nil"/>
              <w:right w:val="single" w:sz="6" w:space="0" w:color="auto"/>
            </w:tcBorders>
          </w:tcPr>
          <w:p w:rsidR="00C12872" w:rsidRPr="003A4AA7" w:rsidRDefault="00C12872">
            <w:pPr>
              <w:pStyle w:val="Trow"/>
              <w:jc w:val="center"/>
            </w:pPr>
            <w:r w:rsidRPr="003A4AA7">
              <w:t>BB</w:t>
            </w:r>
          </w:p>
        </w:tc>
        <w:tc>
          <w:tcPr>
            <w:tcW w:w="1134" w:type="dxa"/>
            <w:tcBorders>
              <w:top w:val="nil"/>
              <w:left w:val="single" w:sz="6" w:space="0" w:color="auto"/>
              <w:bottom w:val="nil"/>
            </w:tcBorders>
          </w:tcPr>
          <w:p w:rsidR="00C12872" w:rsidRPr="003A4AA7" w:rsidRDefault="00C12872">
            <w:pPr>
              <w:pStyle w:val="Trow"/>
              <w:jc w:val="center"/>
            </w:pPr>
            <w:r w:rsidRPr="003A4AA7">
              <w:t>BH</w:t>
            </w:r>
          </w:p>
        </w:tc>
      </w:tr>
      <w:tr w:rsidR="00C12872" w:rsidRPr="003A4AA7">
        <w:tc>
          <w:tcPr>
            <w:tcW w:w="2126" w:type="dxa"/>
            <w:tcBorders>
              <w:top w:val="nil"/>
              <w:bottom w:val="nil"/>
              <w:right w:val="single" w:sz="6" w:space="0" w:color="auto"/>
            </w:tcBorders>
          </w:tcPr>
          <w:p w:rsidR="00C12872" w:rsidRPr="003A4AA7" w:rsidRDefault="00C12872">
            <w:pPr>
              <w:pStyle w:val="Trow"/>
              <w:tabs>
                <w:tab w:val="left" w:pos="284"/>
              </w:tabs>
            </w:pPr>
            <w:smartTag w:uri="urn:schemas-microsoft-com:office:smarttags" w:element="place">
              <w:smartTag w:uri="urn:schemas-microsoft-com:office:smarttags" w:element="country-region">
                <w:r w:rsidRPr="003A4AA7">
                  <w:t>Bangladesh</w:t>
                </w:r>
              </w:smartTag>
            </w:smartTag>
          </w:p>
        </w:tc>
        <w:tc>
          <w:tcPr>
            <w:tcW w:w="1134" w:type="dxa"/>
            <w:tcBorders>
              <w:top w:val="nil"/>
              <w:left w:val="single" w:sz="6" w:space="0" w:color="auto"/>
              <w:bottom w:val="nil"/>
              <w:right w:val="single" w:sz="6" w:space="0" w:color="auto"/>
            </w:tcBorders>
          </w:tcPr>
          <w:p w:rsidR="00C12872" w:rsidRPr="003A4AA7" w:rsidRDefault="00C12872">
            <w:pPr>
              <w:pStyle w:val="Trow"/>
              <w:jc w:val="center"/>
            </w:pPr>
            <w:r w:rsidRPr="003A4AA7">
              <w:t>BA</w:t>
            </w:r>
          </w:p>
        </w:tc>
        <w:tc>
          <w:tcPr>
            <w:tcW w:w="1134" w:type="dxa"/>
            <w:tcBorders>
              <w:top w:val="nil"/>
              <w:left w:val="single" w:sz="6" w:space="0" w:color="auto"/>
              <w:bottom w:val="nil"/>
            </w:tcBorders>
          </w:tcPr>
          <w:p w:rsidR="00C12872" w:rsidRPr="003A4AA7" w:rsidRDefault="00C12872">
            <w:pPr>
              <w:pStyle w:val="Trow"/>
              <w:jc w:val="center"/>
            </w:pPr>
            <w:r w:rsidRPr="003A4AA7">
              <w:t>BD</w:t>
            </w:r>
          </w:p>
        </w:tc>
      </w:tr>
      <w:tr w:rsidR="00C12872" w:rsidRPr="003A4AA7">
        <w:tc>
          <w:tcPr>
            <w:tcW w:w="2126" w:type="dxa"/>
            <w:tcBorders>
              <w:top w:val="nil"/>
              <w:bottom w:val="nil"/>
              <w:right w:val="single" w:sz="6" w:space="0" w:color="auto"/>
            </w:tcBorders>
          </w:tcPr>
          <w:p w:rsidR="00C12872" w:rsidRPr="003A4AA7" w:rsidRDefault="00C12872">
            <w:pPr>
              <w:pStyle w:val="Trow"/>
              <w:tabs>
                <w:tab w:val="left" w:pos="284"/>
              </w:tabs>
            </w:pPr>
            <w:smartTag w:uri="urn:schemas-microsoft-com:office:smarttags" w:element="place">
              <w:smartTag w:uri="urn:schemas-microsoft-com:office:smarttags" w:element="country-region">
                <w:r w:rsidRPr="003A4AA7">
                  <w:t>Barbados</w:t>
                </w:r>
              </w:smartTag>
            </w:smartTag>
          </w:p>
        </w:tc>
        <w:tc>
          <w:tcPr>
            <w:tcW w:w="1134" w:type="dxa"/>
            <w:tcBorders>
              <w:top w:val="nil"/>
              <w:left w:val="single" w:sz="6" w:space="0" w:color="auto"/>
              <w:bottom w:val="nil"/>
              <w:right w:val="single" w:sz="6" w:space="0" w:color="auto"/>
            </w:tcBorders>
          </w:tcPr>
          <w:p w:rsidR="00C12872" w:rsidRPr="003A4AA7" w:rsidRDefault="00C12872">
            <w:pPr>
              <w:pStyle w:val="Trow"/>
              <w:jc w:val="center"/>
            </w:pPr>
            <w:r w:rsidRPr="003A4AA7">
              <w:t>BD</w:t>
            </w:r>
          </w:p>
        </w:tc>
        <w:tc>
          <w:tcPr>
            <w:tcW w:w="1134" w:type="dxa"/>
            <w:tcBorders>
              <w:top w:val="nil"/>
              <w:left w:val="single" w:sz="6" w:space="0" w:color="auto"/>
              <w:bottom w:val="nil"/>
            </w:tcBorders>
          </w:tcPr>
          <w:p w:rsidR="00C12872" w:rsidRPr="003A4AA7" w:rsidRDefault="00C12872">
            <w:pPr>
              <w:pStyle w:val="Trow"/>
              <w:jc w:val="center"/>
            </w:pPr>
            <w:r w:rsidRPr="003A4AA7">
              <w:t>BB</w:t>
            </w:r>
          </w:p>
        </w:tc>
      </w:tr>
      <w:tr w:rsidR="00C12872" w:rsidRPr="003A4AA7">
        <w:tc>
          <w:tcPr>
            <w:tcW w:w="2126" w:type="dxa"/>
            <w:tcBorders>
              <w:top w:val="nil"/>
              <w:bottom w:val="nil"/>
              <w:right w:val="single" w:sz="6" w:space="0" w:color="auto"/>
            </w:tcBorders>
          </w:tcPr>
          <w:p w:rsidR="00C12872" w:rsidRPr="003A4AA7" w:rsidRDefault="00C12872">
            <w:pPr>
              <w:pStyle w:val="Trow"/>
              <w:tabs>
                <w:tab w:val="left" w:pos="284"/>
              </w:tabs>
            </w:pPr>
            <w:smartTag w:uri="urn:schemas-microsoft-com:office:smarttags" w:element="place">
              <w:smartTag w:uri="urn:schemas-microsoft-com:office:smarttags" w:element="country-region">
                <w:r w:rsidRPr="003A4AA7">
                  <w:t>Benin</w:t>
                </w:r>
              </w:smartTag>
            </w:smartTag>
          </w:p>
        </w:tc>
        <w:tc>
          <w:tcPr>
            <w:tcW w:w="1134" w:type="dxa"/>
            <w:tcBorders>
              <w:top w:val="nil"/>
              <w:left w:val="single" w:sz="6" w:space="0" w:color="auto"/>
              <w:bottom w:val="nil"/>
              <w:right w:val="single" w:sz="6" w:space="0" w:color="auto"/>
            </w:tcBorders>
          </w:tcPr>
          <w:p w:rsidR="00C12872" w:rsidRPr="003A4AA7" w:rsidRDefault="00C12872">
            <w:pPr>
              <w:pStyle w:val="Trow"/>
              <w:jc w:val="center"/>
            </w:pPr>
            <w:r w:rsidRPr="003A4AA7">
              <w:t>DA</w:t>
            </w:r>
          </w:p>
        </w:tc>
        <w:tc>
          <w:tcPr>
            <w:tcW w:w="1134" w:type="dxa"/>
            <w:tcBorders>
              <w:top w:val="nil"/>
              <w:left w:val="single" w:sz="6" w:space="0" w:color="auto"/>
              <w:bottom w:val="nil"/>
            </w:tcBorders>
          </w:tcPr>
          <w:p w:rsidR="00C12872" w:rsidRPr="003A4AA7" w:rsidRDefault="00C12872">
            <w:pPr>
              <w:pStyle w:val="Trow"/>
              <w:jc w:val="center"/>
            </w:pPr>
            <w:r w:rsidRPr="003A4AA7">
              <w:t>BJ</w:t>
            </w:r>
          </w:p>
        </w:tc>
      </w:tr>
      <w:tr w:rsidR="00C12872" w:rsidRPr="003A4AA7">
        <w:tc>
          <w:tcPr>
            <w:tcW w:w="2126" w:type="dxa"/>
            <w:tcBorders>
              <w:top w:val="nil"/>
              <w:bottom w:val="nil"/>
              <w:right w:val="single" w:sz="6" w:space="0" w:color="auto"/>
            </w:tcBorders>
          </w:tcPr>
          <w:p w:rsidR="00C12872" w:rsidRPr="003A4AA7" w:rsidRDefault="00C12872">
            <w:pPr>
              <w:pStyle w:val="Trow"/>
              <w:tabs>
                <w:tab w:val="left" w:pos="284"/>
              </w:tabs>
            </w:pPr>
            <w:smartTag w:uri="urn:schemas-microsoft-com:office:smarttags" w:element="place">
              <w:smartTag w:uri="urn:schemas-microsoft-com:office:smarttags" w:element="country-region">
                <w:r w:rsidRPr="003A4AA7">
                  <w:t>Bhutan</w:t>
                </w:r>
              </w:smartTag>
            </w:smartTag>
          </w:p>
        </w:tc>
        <w:tc>
          <w:tcPr>
            <w:tcW w:w="1134" w:type="dxa"/>
            <w:tcBorders>
              <w:top w:val="nil"/>
              <w:left w:val="single" w:sz="6" w:space="0" w:color="auto"/>
              <w:bottom w:val="nil"/>
              <w:right w:val="single" w:sz="6" w:space="0" w:color="auto"/>
            </w:tcBorders>
          </w:tcPr>
          <w:p w:rsidR="00C12872" w:rsidRPr="003A4AA7" w:rsidRDefault="00C12872">
            <w:pPr>
              <w:pStyle w:val="Trow"/>
              <w:jc w:val="center"/>
            </w:pPr>
            <w:r w:rsidRPr="003A4AA7">
              <w:t>BH</w:t>
            </w:r>
          </w:p>
        </w:tc>
        <w:tc>
          <w:tcPr>
            <w:tcW w:w="1134" w:type="dxa"/>
            <w:tcBorders>
              <w:top w:val="nil"/>
              <w:left w:val="single" w:sz="6" w:space="0" w:color="auto"/>
              <w:bottom w:val="nil"/>
            </w:tcBorders>
          </w:tcPr>
          <w:p w:rsidR="00C12872" w:rsidRPr="003A4AA7" w:rsidRDefault="00C12872">
            <w:pPr>
              <w:pStyle w:val="Trow"/>
              <w:jc w:val="center"/>
            </w:pPr>
            <w:r w:rsidRPr="003A4AA7">
              <w:t>BT</w:t>
            </w:r>
          </w:p>
        </w:tc>
      </w:tr>
      <w:tr w:rsidR="00C12872" w:rsidRPr="003A4AA7">
        <w:tc>
          <w:tcPr>
            <w:tcW w:w="2126" w:type="dxa"/>
            <w:tcBorders>
              <w:top w:val="nil"/>
              <w:bottom w:val="nil"/>
              <w:right w:val="single" w:sz="6" w:space="0" w:color="auto"/>
            </w:tcBorders>
          </w:tcPr>
          <w:p w:rsidR="00C12872" w:rsidRPr="003A4AA7" w:rsidRDefault="00C12872">
            <w:pPr>
              <w:pStyle w:val="Trow"/>
              <w:tabs>
                <w:tab w:val="left" w:pos="284"/>
              </w:tabs>
            </w:pPr>
            <w:smartTag w:uri="urn:schemas-microsoft-com:office:smarttags" w:element="place">
              <w:smartTag w:uri="urn:schemas-microsoft-com:office:smarttags" w:element="country-region">
                <w:r w:rsidRPr="003A4AA7">
                  <w:t>Botswana</w:t>
                </w:r>
              </w:smartTag>
            </w:smartTag>
          </w:p>
        </w:tc>
        <w:tc>
          <w:tcPr>
            <w:tcW w:w="1134" w:type="dxa"/>
            <w:tcBorders>
              <w:top w:val="nil"/>
              <w:left w:val="single" w:sz="6" w:space="0" w:color="auto"/>
              <w:bottom w:val="nil"/>
              <w:right w:val="single" w:sz="6" w:space="0" w:color="auto"/>
            </w:tcBorders>
          </w:tcPr>
          <w:p w:rsidR="00C12872" w:rsidRPr="003A4AA7" w:rsidRDefault="00C12872">
            <w:pPr>
              <w:pStyle w:val="Trow"/>
              <w:jc w:val="center"/>
            </w:pPr>
            <w:r w:rsidRPr="003A4AA7">
              <w:t>BT</w:t>
            </w:r>
          </w:p>
        </w:tc>
        <w:tc>
          <w:tcPr>
            <w:tcW w:w="1134" w:type="dxa"/>
            <w:tcBorders>
              <w:top w:val="nil"/>
              <w:left w:val="single" w:sz="6" w:space="0" w:color="auto"/>
              <w:bottom w:val="nil"/>
            </w:tcBorders>
          </w:tcPr>
          <w:p w:rsidR="00C12872" w:rsidRPr="003A4AA7" w:rsidRDefault="00C12872">
            <w:pPr>
              <w:pStyle w:val="Trow"/>
              <w:jc w:val="center"/>
            </w:pPr>
            <w:r w:rsidRPr="003A4AA7">
              <w:t>BW</w:t>
            </w:r>
          </w:p>
        </w:tc>
      </w:tr>
      <w:tr w:rsidR="00C12872" w:rsidRPr="003A4AA7" w:rsidTr="001D4FF8">
        <w:tc>
          <w:tcPr>
            <w:tcW w:w="2126" w:type="dxa"/>
            <w:tcBorders>
              <w:top w:val="nil"/>
              <w:bottom w:val="nil"/>
              <w:right w:val="single" w:sz="6" w:space="0" w:color="auto"/>
            </w:tcBorders>
          </w:tcPr>
          <w:p w:rsidR="00C12872" w:rsidRPr="003A4AA7" w:rsidRDefault="00C12872">
            <w:pPr>
              <w:pStyle w:val="Trow"/>
              <w:tabs>
                <w:tab w:val="left" w:pos="284"/>
              </w:tabs>
            </w:pPr>
            <w:smartTag w:uri="urn:schemas-microsoft-com:office:smarttags" w:element="place">
              <w:smartTag w:uri="urn:schemas-microsoft-com:office:smarttags" w:element="country-region">
                <w:r w:rsidRPr="003A4AA7">
                  <w:t>Burkina Faso</w:t>
                </w:r>
              </w:smartTag>
            </w:smartTag>
          </w:p>
        </w:tc>
        <w:tc>
          <w:tcPr>
            <w:tcW w:w="1134" w:type="dxa"/>
            <w:tcBorders>
              <w:top w:val="nil"/>
              <w:left w:val="single" w:sz="6" w:space="0" w:color="auto"/>
              <w:bottom w:val="nil"/>
              <w:right w:val="single" w:sz="6" w:space="0" w:color="auto"/>
            </w:tcBorders>
          </w:tcPr>
          <w:p w:rsidR="00C12872" w:rsidRPr="003A4AA7" w:rsidRDefault="00C12872">
            <w:pPr>
              <w:pStyle w:val="Trow"/>
              <w:jc w:val="center"/>
            </w:pPr>
            <w:r w:rsidRPr="003A4AA7">
              <w:t>UV</w:t>
            </w:r>
          </w:p>
        </w:tc>
        <w:tc>
          <w:tcPr>
            <w:tcW w:w="1134" w:type="dxa"/>
            <w:tcBorders>
              <w:top w:val="nil"/>
              <w:left w:val="single" w:sz="6" w:space="0" w:color="auto"/>
              <w:bottom w:val="nil"/>
            </w:tcBorders>
            <w:shd w:val="clear" w:color="auto" w:fill="auto"/>
          </w:tcPr>
          <w:p w:rsidR="00C12872" w:rsidRPr="001D4FF8" w:rsidRDefault="00C12872">
            <w:pPr>
              <w:pStyle w:val="Trow"/>
              <w:jc w:val="center"/>
            </w:pPr>
            <w:r w:rsidRPr="001D4FF8">
              <w:t>HV/BF</w:t>
            </w:r>
            <w:r w:rsidRPr="001D4FF8">
              <w:rPr>
                <w:vertAlign w:val="superscript"/>
              </w:rPr>
              <w:fldChar w:fldCharType="begin"/>
            </w:r>
            <w:r w:rsidRPr="001D4FF8">
              <w:rPr>
                <w:vertAlign w:val="superscript"/>
              </w:rPr>
              <w:instrText xml:space="preserve"> REF </w:instrText>
            </w:r>
            <w:r w:rsidR="00C1079A" w:rsidRPr="001D4FF8">
              <w:rPr>
                <w:vertAlign w:val="superscript"/>
              </w:rPr>
              <w:instrText xml:space="preserve">Note6 </w:instrText>
            </w:r>
            <w:r w:rsidRPr="001D4FF8">
              <w:rPr>
                <w:vertAlign w:val="superscript"/>
              </w:rPr>
              <w:instrText xml:space="preserve">\h </w:instrText>
            </w:r>
            <w:r w:rsidR="003A4AA7" w:rsidRPr="001D4FF8">
              <w:rPr>
                <w:vertAlign w:val="superscript"/>
              </w:rPr>
              <w:instrText xml:space="preserve"> \* MERGEFORMAT </w:instrText>
            </w:r>
            <w:r w:rsidRPr="001D4FF8">
              <w:rPr>
                <w:vertAlign w:val="superscript"/>
              </w:rPr>
            </w:r>
            <w:r w:rsidRPr="001D4FF8">
              <w:rPr>
                <w:vertAlign w:val="superscript"/>
              </w:rPr>
              <w:fldChar w:fldCharType="separate"/>
            </w:r>
            <w:r w:rsidR="00A85AE4" w:rsidRPr="00A85AE4">
              <w:rPr>
                <w:vertAlign w:val="superscript"/>
              </w:rPr>
              <w:t>(6)</w:t>
            </w:r>
            <w:r w:rsidRPr="001D4FF8">
              <w:rPr>
                <w:vertAlign w:val="superscript"/>
              </w:rPr>
              <w:fldChar w:fldCharType="end"/>
            </w:r>
          </w:p>
        </w:tc>
      </w:tr>
      <w:tr w:rsidR="00C12872" w:rsidRPr="003A4AA7">
        <w:tc>
          <w:tcPr>
            <w:tcW w:w="2126" w:type="dxa"/>
            <w:tcBorders>
              <w:top w:val="nil"/>
              <w:bottom w:val="nil"/>
              <w:right w:val="single" w:sz="6" w:space="0" w:color="auto"/>
            </w:tcBorders>
          </w:tcPr>
          <w:p w:rsidR="00C12872" w:rsidRPr="003A4AA7" w:rsidRDefault="00C12872">
            <w:pPr>
              <w:pStyle w:val="Trow"/>
              <w:tabs>
                <w:tab w:val="left" w:pos="284"/>
              </w:tabs>
            </w:pPr>
            <w:smartTag w:uri="urn:schemas-microsoft-com:office:smarttags" w:element="country-region">
              <w:r w:rsidRPr="003A4AA7">
                <w:t>Burma</w:t>
              </w:r>
            </w:smartTag>
            <w:r w:rsidRPr="003A4AA7">
              <w:t xml:space="preserve"> (see </w:t>
            </w:r>
            <w:smartTag w:uri="urn:schemas-microsoft-com:office:smarttags" w:element="place">
              <w:smartTag w:uri="urn:schemas-microsoft-com:office:smarttags" w:element="country-region">
                <w:r w:rsidRPr="003A4AA7">
                  <w:t>Myanmar</w:t>
                </w:r>
              </w:smartTag>
            </w:smartTag>
            <w:r w:rsidRPr="003A4AA7">
              <w:t>)</w:t>
            </w:r>
          </w:p>
        </w:tc>
        <w:tc>
          <w:tcPr>
            <w:tcW w:w="1134" w:type="dxa"/>
            <w:tcBorders>
              <w:top w:val="nil"/>
              <w:left w:val="single" w:sz="6" w:space="0" w:color="auto"/>
              <w:bottom w:val="nil"/>
              <w:right w:val="single" w:sz="6" w:space="0" w:color="auto"/>
            </w:tcBorders>
          </w:tcPr>
          <w:p w:rsidR="00C12872" w:rsidRPr="003A4AA7" w:rsidRDefault="00C12872">
            <w:pPr>
              <w:pStyle w:val="Trow"/>
              <w:jc w:val="center"/>
            </w:pPr>
          </w:p>
        </w:tc>
        <w:tc>
          <w:tcPr>
            <w:tcW w:w="1134" w:type="dxa"/>
            <w:tcBorders>
              <w:top w:val="nil"/>
              <w:left w:val="single" w:sz="6" w:space="0" w:color="auto"/>
              <w:bottom w:val="nil"/>
            </w:tcBorders>
          </w:tcPr>
          <w:p w:rsidR="00C12872" w:rsidRPr="003A4AA7" w:rsidRDefault="00C12872">
            <w:pPr>
              <w:pStyle w:val="Trow"/>
              <w:jc w:val="center"/>
            </w:pPr>
          </w:p>
        </w:tc>
      </w:tr>
      <w:tr w:rsidR="00C12872" w:rsidRPr="003A4AA7">
        <w:tc>
          <w:tcPr>
            <w:tcW w:w="2126" w:type="dxa"/>
            <w:tcBorders>
              <w:top w:val="nil"/>
              <w:bottom w:val="nil"/>
              <w:right w:val="single" w:sz="6" w:space="0" w:color="auto"/>
            </w:tcBorders>
          </w:tcPr>
          <w:p w:rsidR="00C12872" w:rsidRPr="003A4AA7" w:rsidRDefault="00C12872">
            <w:pPr>
              <w:pStyle w:val="Trow"/>
              <w:tabs>
                <w:tab w:val="left" w:pos="284"/>
              </w:tabs>
            </w:pPr>
          </w:p>
        </w:tc>
        <w:tc>
          <w:tcPr>
            <w:tcW w:w="1134" w:type="dxa"/>
            <w:tcBorders>
              <w:top w:val="nil"/>
              <w:left w:val="single" w:sz="6" w:space="0" w:color="auto"/>
              <w:bottom w:val="nil"/>
              <w:right w:val="single" w:sz="6" w:space="0" w:color="auto"/>
            </w:tcBorders>
          </w:tcPr>
          <w:p w:rsidR="00C12872" w:rsidRPr="003A4AA7" w:rsidRDefault="00C12872">
            <w:pPr>
              <w:pStyle w:val="Trow"/>
              <w:jc w:val="center"/>
            </w:pPr>
          </w:p>
        </w:tc>
        <w:tc>
          <w:tcPr>
            <w:tcW w:w="1134" w:type="dxa"/>
            <w:tcBorders>
              <w:top w:val="nil"/>
              <w:left w:val="single" w:sz="6" w:space="0" w:color="auto"/>
              <w:bottom w:val="nil"/>
            </w:tcBorders>
          </w:tcPr>
          <w:p w:rsidR="00C12872" w:rsidRPr="003A4AA7" w:rsidRDefault="00C12872">
            <w:pPr>
              <w:pStyle w:val="Trow"/>
              <w:jc w:val="center"/>
            </w:pPr>
          </w:p>
        </w:tc>
      </w:tr>
      <w:tr w:rsidR="00C12872" w:rsidRPr="003A4AA7">
        <w:tc>
          <w:tcPr>
            <w:tcW w:w="2126" w:type="dxa"/>
            <w:tcBorders>
              <w:top w:val="nil"/>
              <w:bottom w:val="nil"/>
              <w:right w:val="single" w:sz="6" w:space="0" w:color="auto"/>
            </w:tcBorders>
          </w:tcPr>
          <w:p w:rsidR="00C12872" w:rsidRPr="003A4AA7" w:rsidRDefault="00C12872">
            <w:pPr>
              <w:pStyle w:val="Trow"/>
              <w:tabs>
                <w:tab w:val="left" w:pos="284"/>
              </w:tabs>
            </w:pPr>
            <w:smartTag w:uri="urn:schemas-microsoft-com:office:smarttags" w:element="place">
              <w:smartTag w:uri="urn:schemas-microsoft-com:office:smarttags" w:element="country-region">
                <w:r w:rsidRPr="003A4AA7">
                  <w:t>Cambodia</w:t>
                </w:r>
              </w:smartTag>
            </w:smartTag>
          </w:p>
        </w:tc>
        <w:tc>
          <w:tcPr>
            <w:tcW w:w="1134" w:type="dxa"/>
            <w:tcBorders>
              <w:top w:val="nil"/>
              <w:left w:val="single" w:sz="6" w:space="0" w:color="auto"/>
              <w:bottom w:val="nil"/>
              <w:right w:val="single" w:sz="6" w:space="0" w:color="auto"/>
            </w:tcBorders>
          </w:tcPr>
          <w:p w:rsidR="00C12872" w:rsidRPr="003A4AA7" w:rsidRDefault="00C12872">
            <w:pPr>
              <w:pStyle w:val="Trow"/>
              <w:jc w:val="center"/>
            </w:pPr>
            <w:r w:rsidRPr="003A4AA7">
              <w:t>CD</w:t>
            </w:r>
          </w:p>
        </w:tc>
        <w:tc>
          <w:tcPr>
            <w:tcW w:w="1134" w:type="dxa"/>
            <w:tcBorders>
              <w:top w:val="nil"/>
              <w:left w:val="single" w:sz="6" w:space="0" w:color="auto"/>
              <w:bottom w:val="nil"/>
            </w:tcBorders>
          </w:tcPr>
          <w:p w:rsidR="00C12872" w:rsidRPr="003A4AA7" w:rsidRDefault="00C12872">
            <w:pPr>
              <w:pStyle w:val="Trow"/>
              <w:jc w:val="center"/>
            </w:pPr>
            <w:r w:rsidRPr="003A4AA7">
              <w:t>KH</w:t>
            </w:r>
          </w:p>
        </w:tc>
      </w:tr>
      <w:tr w:rsidR="00C12872" w:rsidRPr="003A4AA7">
        <w:tc>
          <w:tcPr>
            <w:tcW w:w="2126" w:type="dxa"/>
            <w:tcBorders>
              <w:top w:val="nil"/>
              <w:bottom w:val="nil"/>
              <w:right w:val="single" w:sz="6" w:space="0" w:color="auto"/>
            </w:tcBorders>
          </w:tcPr>
          <w:p w:rsidR="00C12872" w:rsidRPr="003A4AA7" w:rsidRDefault="00C12872">
            <w:pPr>
              <w:pStyle w:val="Trow"/>
              <w:tabs>
                <w:tab w:val="left" w:pos="284"/>
              </w:tabs>
            </w:pPr>
            <w:smartTag w:uri="urn:schemas-microsoft-com:office:smarttags" w:element="place">
              <w:smartTag w:uri="urn:schemas-microsoft-com:office:smarttags" w:element="country-region">
                <w:r w:rsidRPr="003A4AA7">
                  <w:t>Cameroon</w:t>
                </w:r>
              </w:smartTag>
            </w:smartTag>
          </w:p>
        </w:tc>
        <w:tc>
          <w:tcPr>
            <w:tcW w:w="1134" w:type="dxa"/>
            <w:tcBorders>
              <w:top w:val="nil"/>
              <w:left w:val="single" w:sz="6" w:space="0" w:color="auto"/>
              <w:bottom w:val="nil"/>
              <w:right w:val="single" w:sz="6" w:space="0" w:color="auto"/>
            </w:tcBorders>
          </w:tcPr>
          <w:p w:rsidR="00C12872" w:rsidRPr="003A4AA7" w:rsidRDefault="00C12872">
            <w:pPr>
              <w:pStyle w:val="Trow"/>
              <w:jc w:val="center"/>
            </w:pPr>
            <w:r w:rsidRPr="003A4AA7">
              <w:t>KA</w:t>
            </w:r>
          </w:p>
        </w:tc>
        <w:tc>
          <w:tcPr>
            <w:tcW w:w="1134" w:type="dxa"/>
            <w:tcBorders>
              <w:top w:val="nil"/>
              <w:left w:val="single" w:sz="6" w:space="0" w:color="auto"/>
              <w:bottom w:val="nil"/>
            </w:tcBorders>
          </w:tcPr>
          <w:p w:rsidR="00C12872" w:rsidRPr="003A4AA7" w:rsidRDefault="00C12872">
            <w:pPr>
              <w:pStyle w:val="Trow"/>
              <w:jc w:val="center"/>
            </w:pPr>
            <w:r w:rsidRPr="003A4AA7">
              <w:t>CM</w:t>
            </w:r>
          </w:p>
        </w:tc>
      </w:tr>
      <w:tr w:rsidR="00C12872" w:rsidRPr="003A4AA7">
        <w:tc>
          <w:tcPr>
            <w:tcW w:w="2126" w:type="dxa"/>
            <w:tcBorders>
              <w:top w:val="nil"/>
              <w:bottom w:val="nil"/>
              <w:right w:val="single" w:sz="6" w:space="0" w:color="auto"/>
            </w:tcBorders>
          </w:tcPr>
          <w:p w:rsidR="00C12872" w:rsidRPr="003A4AA7" w:rsidRDefault="00C12872">
            <w:pPr>
              <w:pStyle w:val="Trow"/>
              <w:tabs>
                <w:tab w:val="left" w:pos="284"/>
              </w:tabs>
            </w:pPr>
            <w:smartTag w:uri="urn:schemas-microsoft-com:office:smarttags" w:element="place">
              <w:smartTag w:uri="urn:schemas-microsoft-com:office:smarttags" w:element="country-region">
                <w:r w:rsidRPr="003A4AA7">
                  <w:t>Central African Republic</w:t>
                </w:r>
              </w:smartTag>
            </w:smartTag>
          </w:p>
        </w:tc>
        <w:tc>
          <w:tcPr>
            <w:tcW w:w="1134" w:type="dxa"/>
            <w:tcBorders>
              <w:top w:val="nil"/>
              <w:left w:val="single" w:sz="6" w:space="0" w:color="auto"/>
              <w:bottom w:val="nil"/>
              <w:right w:val="single" w:sz="6" w:space="0" w:color="auto"/>
            </w:tcBorders>
          </w:tcPr>
          <w:p w:rsidR="00C12872" w:rsidRPr="003A4AA7" w:rsidRDefault="00C12872">
            <w:pPr>
              <w:pStyle w:val="Trow"/>
              <w:jc w:val="center"/>
            </w:pPr>
            <w:r w:rsidRPr="003A4AA7">
              <w:t>ZR</w:t>
            </w:r>
          </w:p>
        </w:tc>
        <w:tc>
          <w:tcPr>
            <w:tcW w:w="1134" w:type="dxa"/>
            <w:tcBorders>
              <w:top w:val="nil"/>
              <w:left w:val="single" w:sz="6" w:space="0" w:color="auto"/>
              <w:bottom w:val="nil"/>
            </w:tcBorders>
          </w:tcPr>
          <w:p w:rsidR="00C12872" w:rsidRPr="003A4AA7" w:rsidRDefault="00C12872">
            <w:pPr>
              <w:pStyle w:val="Trow"/>
              <w:jc w:val="center"/>
            </w:pPr>
            <w:r w:rsidRPr="003A4AA7">
              <w:t>CF</w:t>
            </w:r>
          </w:p>
        </w:tc>
      </w:tr>
      <w:tr w:rsidR="00C12872" w:rsidRPr="003A4AA7">
        <w:tc>
          <w:tcPr>
            <w:tcW w:w="2126" w:type="dxa"/>
            <w:tcBorders>
              <w:top w:val="nil"/>
              <w:bottom w:val="nil"/>
              <w:right w:val="single" w:sz="6" w:space="0" w:color="auto"/>
            </w:tcBorders>
          </w:tcPr>
          <w:p w:rsidR="00C12872" w:rsidRPr="003A4AA7" w:rsidRDefault="00C12872">
            <w:pPr>
              <w:pStyle w:val="Trow"/>
              <w:tabs>
                <w:tab w:val="left" w:pos="284"/>
              </w:tabs>
            </w:pPr>
            <w:smartTag w:uri="urn:schemas-microsoft-com:office:smarttags" w:element="place">
              <w:smartTag w:uri="urn:schemas-microsoft-com:office:smarttags" w:element="country-region">
                <w:r w:rsidRPr="003A4AA7">
                  <w:t>Chad</w:t>
                </w:r>
              </w:smartTag>
            </w:smartTag>
          </w:p>
        </w:tc>
        <w:tc>
          <w:tcPr>
            <w:tcW w:w="1134" w:type="dxa"/>
            <w:tcBorders>
              <w:top w:val="nil"/>
              <w:left w:val="single" w:sz="6" w:space="0" w:color="auto"/>
              <w:bottom w:val="nil"/>
              <w:right w:val="single" w:sz="6" w:space="0" w:color="auto"/>
            </w:tcBorders>
          </w:tcPr>
          <w:p w:rsidR="00C12872" w:rsidRPr="003A4AA7" w:rsidRDefault="00C12872">
            <w:pPr>
              <w:pStyle w:val="Trow"/>
              <w:jc w:val="center"/>
            </w:pPr>
            <w:r w:rsidRPr="003A4AA7">
              <w:t>TS</w:t>
            </w:r>
          </w:p>
        </w:tc>
        <w:tc>
          <w:tcPr>
            <w:tcW w:w="1134" w:type="dxa"/>
            <w:tcBorders>
              <w:top w:val="nil"/>
              <w:left w:val="single" w:sz="6" w:space="0" w:color="auto"/>
              <w:bottom w:val="nil"/>
            </w:tcBorders>
          </w:tcPr>
          <w:p w:rsidR="00C12872" w:rsidRPr="003A4AA7" w:rsidRDefault="00C12872">
            <w:pPr>
              <w:pStyle w:val="Trow"/>
              <w:jc w:val="center"/>
            </w:pPr>
            <w:r w:rsidRPr="003A4AA7">
              <w:t>TD</w:t>
            </w:r>
          </w:p>
        </w:tc>
      </w:tr>
      <w:tr w:rsidR="00C12872" w:rsidRPr="003A4AA7">
        <w:tc>
          <w:tcPr>
            <w:tcW w:w="2126" w:type="dxa"/>
            <w:tcBorders>
              <w:top w:val="nil"/>
              <w:bottom w:val="nil"/>
              <w:right w:val="single" w:sz="6" w:space="0" w:color="auto"/>
            </w:tcBorders>
          </w:tcPr>
          <w:p w:rsidR="00C12872" w:rsidRPr="003A4AA7" w:rsidRDefault="00C12872">
            <w:pPr>
              <w:pStyle w:val="Trow"/>
              <w:tabs>
                <w:tab w:val="left" w:pos="284"/>
              </w:tabs>
            </w:pPr>
            <w:smartTag w:uri="urn:schemas-microsoft-com:office:smarttags" w:element="place">
              <w:smartTag w:uri="urn:schemas-microsoft-com:office:smarttags" w:element="country-region">
                <w:r w:rsidRPr="003A4AA7">
                  <w:t>Chile</w:t>
                </w:r>
              </w:smartTag>
            </w:smartTag>
          </w:p>
        </w:tc>
        <w:tc>
          <w:tcPr>
            <w:tcW w:w="1134" w:type="dxa"/>
            <w:tcBorders>
              <w:top w:val="nil"/>
              <w:left w:val="single" w:sz="6" w:space="0" w:color="auto"/>
              <w:bottom w:val="nil"/>
              <w:right w:val="single" w:sz="6" w:space="0" w:color="auto"/>
            </w:tcBorders>
          </w:tcPr>
          <w:p w:rsidR="00C12872" w:rsidRPr="003A4AA7" w:rsidRDefault="00C12872">
            <w:pPr>
              <w:pStyle w:val="Trow"/>
              <w:jc w:val="center"/>
            </w:pPr>
            <w:r w:rsidRPr="003A4AA7">
              <w:t>CE</w:t>
            </w:r>
          </w:p>
        </w:tc>
        <w:tc>
          <w:tcPr>
            <w:tcW w:w="1134" w:type="dxa"/>
            <w:tcBorders>
              <w:top w:val="nil"/>
              <w:left w:val="single" w:sz="6" w:space="0" w:color="auto"/>
              <w:bottom w:val="nil"/>
            </w:tcBorders>
          </w:tcPr>
          <w:p w:rsidR="00C12872" w:rsidRPr="003A4AA7" w:rsidRDefault="00C12872">
            <w:pPr>
              <w:pStyle w:val="Trow"/>
              <w:jc w:val="center"/>
            </w:pPr>
            <w:r w:rsidRPr="003A4AA7">
              <w:t>CL</w:t>
            </w:r>
          </w:p>
        </w:tc>
      </w:tr>
      <w:tr w:rsidR="00C12872" w:rsidRPr="003A4AA7">
        <w:tc>
          <w:tcPr>
            <w:tcW w:w="2126" w:type="dxa"/>
            <w:tcBorders>
              <w:top w:val="nil"/>
              <w:bottom w:val="nil"/>
              <w:right w:val="single" w:sz="6" w:space="0" w:color="auto"/>
            </w:tcBorders>
          </w:tcPr>
          <w:p w:rsidR="00C12872" w:rsidRPr="003A4AA7" w:rsidRDefault="00C12872">
            <w:pPr>
              <w:pStyle w:val="Trow"/>
              <w:tabs>
                <w:tab w:val="left" w:pos="284"/>
              </w:tabs>
            </w:pPr>
            <w:smartTag w:uri="urn:schemas-microsoft-com:office:smarttags" w:element="place">
              <w:smartTag w:uri="urn:schemas-microsoft-com:office:smarttags" w:element="country-region">
                <w:r w:rsidRPr="003A4AA7">
                  <w:t>China</w:t>
                </w:r>
              </w:smartTag>
            </w:smartTag>
          </w:p>
        </w:tc>
        <w:tc>
          <w:tcPr>
            <w:tcW w:w="1134" w:type="dxa"/>
            <w:tcBorders>
              <w:top w:val="nil"/>
              <w:left w:val="single" w:sz="6" w:space="0" w:color="auto"/>
              <w:bottom w:val="nil"/>
              <w:right w:val="single" w:sz="6" w:space="0" w:color="auto"/>
            </w:tcBorders>
          </w:tcPr>
          <w:p w:rsidR="00C12872" w:rsidRPr="003A4AA7" w:rsidRDefault="00C12872">
            <w:pPr>
              <w:pStyle w:val="Trow"/>
              <w:jc w:val="center"/>
            </w:pPr>
            <w:r w:rsidRPr="003A4AA7">
              <w:t>RC</w:t>
            </w:r>
          </w:p>
        </w:tc>
        <w:tc>
          <w:tcPr>
            <w:tcW w:w="1134" w:type="dxa"/>
            <w:tcBorders>
              <w:top w:val="nil"/>
              <w:left w:val="single" w:sz="6" w:space="0" w:color="auto"/>
              <w:bottom w:val="nil"/>
            </w:tcBorders>
          </w:tcPr>
          <w:p w:rsidR="00C12872" w:rsidRPr="003A4AA7" w:rsidRDefault="00C12872">
            <w:pPr>
              <w:pStyle w:val="Trow"/>
              <w:jc w:val="center"/>
            </w:pPr>
            <w:r w:rsidRPr="003A4AA7">
              <w:t>CN</w:t>
            </w:r>
          </w:p>
        </w:tc>
      </w:tr>
      <w:tr w:rsidR="00C12872" w:rsidRPr="003A4AA7">
        <w:tc>
          <w:tcPr>
            <w:tcW w:w="2126" w:type="dxa"/>
            <w:tcBorders>
              <w:top w:val="nil"/>
              <w:bottom w:val="nil"/>
              <w:right w:val="single" w:sz="6" w:space="0" w:color="auto"/>
            </w:tcBorders>
          </w:tcPr>
          <w:p w:rsidR="00C12872" w:rsidRPr="003A4AA7" w:rsidRDefault="00C12872">
            <w:pPr>
              <w:pStyle w:val="Trow"/>
              <w:tabs>
                <w:tab w:val="left" w:pos="284"/>
              </w:tabs>
            </w:pPr>
            <w:smartTag w:uri="urn:schemas-microsoft-com:office:smarttags" w:element="place">
              <w:smartTag w:uri="urn:schemas-microsoft-com:office:smarttags" w:element="country-region">
                <w:r w:rsidRPr="003A4AA7">
                  <w:t>Congo</w:t>
                </w:r>
              </w:smartTag>
            </w:smartTag>
          </w:p>
        </w:tc>
        <w:tc>
          <w:tcPr>
            <w:tcW w:w="1134" w:type="dxa"/>
            <w:tcBorders>
              <w:top w:val="nil"/>
              <w:left w:val="single" w:sz="6" w:space="0" w:color="auto"/>
              <w:bottom w:val="nil"/>
              <w:right w:val="single" w:sz="6" w:space="0" w:color="auto"/>
            </w:tcBorders>
          </w:tcPr>
          <w:p w:rsidR="00C12872" w:rsidRPr="003A4AA7" w:rsidRDefault="00C12872">
            <w:pPr>
              <w:pStyle w:val="Trow"/>
              <w:jc w:val="center"/>
            </w:pPr>
            <w:r w:rsidRPr="003A4AA7">
              <w:t>CF</w:t>
            </w:r>
          </w:p>
        </w:tc>
        <w:tc>
          <w:tcPr>
            <w:tcW w:w="1134" w:type="dxa"/>
            <w:tcBorders>
              <w:top w:val="nil"/>
              <w:left w:val="single" w:sz="6" w:space="0" w:color="auto"/>
              <w:bottom w:val="nil"/>
            </w:tcBorders>
          </w:tcPr>
          <w:p w:rsidR="00C12872" w:rsidRPr="003A4AA7" w:rsidRDefault="00C12872">
            <w:pPr>
              <w:pStyle w:val="Trow"/>
              <w:jc w:val="center"/>
            </w:pPr>
            <w:r w:rsidRPr="003A4AA7">
              <w:t>CG</w:t>
            </w:r>
          </w:p>
        </w:tc>
      </w:tr>
      <w:tr w:rsidR="00C12872" w:rsidRPr="003A4AA7">
        <w:tc>
          <w:tcPr>
            <w:tcW w:w="2126" w:type="dxa"/>
            <w:tcBorders>
              <w:top w:val="nil"/>
              <w:bottom w:val="nil"/>
              <w:right w:val="single" w:sz="6" w:space="0" w:color="auto"/>
            </w:tcBorders>
          </w:tcPr>
          <w:p w:rsidR="00C12872" w:rsidRPr="003A4AA7" w:rsidRDefault="00C12872">
            <w:pPr>
              <w:pStyle w:val="Trow"/>
              <w:tabs>
                <w:tab w:val="left" w:pos="284"/>
              </w:tabs>
            </w:pPr>
          </w:p>
        </w:tc>
        <w:tc>
          <w:tcPr>
            <w:tcW w:w="1134" w:type="dxa"/>
            <w:tcBorders>
              <w:top w:val="nil"/>
              <w:left w:val="single" w:sz="6" w:space="0" w:color="auto"/>
              <w:bottom w:val="nil"/>
              <w:right w:val="single" w:sz="6" w:space="0" w:color="auto"/>
            </w:tcBorders>
          </w:tcPr>
          <w:p w:rsidR="00C12872" w:rsidRPr="003A4AA7" w:rsidRDefault="00C12872">
            <w:pPr>
              <w:pStyle w:val="Trow"/>
              <w:jc w:val="center"/>
            </w:pPr>
          </w:p>
        </w:tc>
        <w:tc>
          <w:tcPr>
            <w:tcW w:w="1134" w:type="dxa"/>
            <w:tcBorders>
              <w:top w:val="nil"/>
              <w:left w:val="single" w:sz="6" w:space="0" w:color="auto"/>
              <w:bottom w:val="nil"/>
            </w:tcBorders>
          </w:tcPr>
          <w:p w:rsidR="00C12872" w:rsidRPr="003A4AA7" w:rsidRDefault="00C12872">
            <w:pPr>
              <w:pStyle w:val="Trow"/>
              <w:jc w:val="center"/>
            </w:pPr>
          </w:p>
        </w:tc>
      </w:tr>
      <w:tr w:rsidR="00C12872" w:rsidRPr="003A4AA7">
        <w:tc>
          <w:tcPr>
            <w:tcW w:w="2126" w:type="dxa"/>
            <w:tcBorders>
              <w:top w:val="nil"/>
              <w:bottom w:val="nil"/>
              <w:right w:val="single" w:sz="6" w:space="0" w:color="auto"/>
            </w:tcBorders>
          </w:tcPr>
          <w:p w:rsidR="00C12872" w:rsidRPr="003A4AA7" w:rsidRDefault="00C12872">
            <w:pPr>
              <w:pStyle w:val="Trow"/>
              <w:tabs>
                <w:tab w:val="left" w:pos="284"/>
              </w:tabs>
              <w:ind w:left="284" w:hanging="284"/>
            </w:pPr>
            <w:r w:rsidRPr="003A4AA7">
              <w:t xml:space="preserve">Democratic </w:t>
            </w:r>
            <w:smartTag w:uri="urn:schemas-microsoft-com:office:smarttags" w:element="country-region">
              <w:r w:rsidRPr="003A4AA7">
                <w:t>Kampuchea</w:t>
              </w:r>
            </w:smartTag>
            <w:r w:rsidRPr="003A4AA7">
              <w:br/>
              <w:t xml:space="preserve">(see </w:t>
            </w:r>
            <w:smartTag w:uri="urn:schemas-microsoft-com:office:smarttags" w:element="place">
              <w:smartTag w:uri="urn:schemas-microsoft-com:office:smarttags" w:element="country-region">
                <w:r w:rsidRPr="003A4AA7">
                  <w:t>Cambodia</w:t>
                </w:r>
              </w:smartTag>
            </w:smartTag>
            <w:r w:rsidRPr="003A4AA7">
              <w:t>)</w:t>
            </w:r>
          </w:p>
        </w:tc>
        <w:tc>
          <w:tcPr>
            <w:tcW w:w="1134" w:type="dxa"/>
            <w:tcBorders>
              <w:top w:val="nil"/>
              <w:left w:val="single" w:sz="6" w:space="0" w:color="auto"/>
              <w:bottom w:val="nil"/>
              <w:right w:val="single" w:sz="6" w:space="0" w:color="auto"/>
            </w:tcBorders>
          </w:tcPr>
          <w:p w:rsidR="00C12872" w:rsidRPr="003A4AA7" w:rsidRDefault="00C12872">
            <w:pPr>
              <w:pStyle w:val="Trow"/>
              <w:jc w:val="center"/>
            </w:pPr>
          </w:p>
        </w:tc>
        <w:tc>
          <w:tcPr>
            <w:tcW w:w="1134" w:type="dxa"/>
            <w:tcBorders>
              <w:top w:val="nil"/>
              <w:left w:val="single" w:sz="6" w:space="0" w:color="auto"/>
              <w:bottom w:val="nil"/>
            </w:tcBorders>
          </w:tcPr>
          <w:p w:rsidR="00C12872" w:rsidRPr="003A4AA7" w:rsidRDefault="00C12872">
            <w:pPr>
              <w:pStyle w:val="Trow"/>
              <w:jc w:val="center"/>
            </w:pPr>
          </w:p>
        </w:tc>
      </w:tr>
      <w:tr w:rsidR="00C12872" w:rsidRPr="003A4AA7">
        <w:tc>
          <w:tcPr>
            <w:tcW w:w="2126" w:type="dxa"/>
            <w:tcBorders>
              <w:top w:val="nil"/>
              <w:bottom w:val="nil"/>
              <w:right w:val="single" w:sz="6" w:space="0" w:color="auto"/>
            </w:tcBorders>
          </w:tcPr>
          <w:p w:rsidR="00C12872" w:rsidRPr="003A4AA7" w:rsidRDefault="00C12872">
            <w:pPr>
              <w:pStyle w:val="Trow"/>
              <w:tabs>
                <w:tab w:val="left" w:pos="284"/>
              </w:tabs>
              <w:ind w:left="284" w:hanging="284"/>
            </w:pPr>
            <w:r w:rsidRPr="003A4AA7">
              <w:t>Democratic People’s</w:t>
            </w:r>
            <w:r w:rsidRPr="003A4AA7">
              <w:br/>
              <w:t xml:space="preserve">Republic of </w:t>
            </w:r>
            <w:smartTag w:uri="urn:schemas-microsoft-com:office:smarttags" w:element="place">
              <w:smartTag w:uri="urn:schemas-microsoft-com:office:smarttags" w:element="country-region">
                <w:r w:rsidRPr="003A4AA7">
                  <w:t>Korea</w:t>
                </w:r>
              </w:smartTag>
            </w:smartTag>
          </w:p>
        </w:tc>
        <w:tc>
          <w:tcPr>
            <w:tcW w:w="1134" w:type="dxa"/>
            <w:tcBorders>
              <w:top w:val="nil"/>
              <w:left w:val="single" w:sz="6" w:space="0" w:color="auto"/>
              <w:bottom w:val="nil"/>
              <w:right w:val="single" w:sz="6" w:space="0" w:color="auto"/>
            </w:tcBorders>
          </w:tcPr>
          <w:p w:rsidR="00C12872" w:rsidRPr="003A4AA7" w:rsidRDefault="00C12872">
            <w:pPr>
              <w:pStyle w:val="Trow"/>
              <w:jc w:val="center"/>
            </w:pPr>
            <w:r w:rsidRPr="003A4AA7">
              <w:t>KN</w:t>
            </w:r>
          </w:p>
        </w:tc>
        <w:tc>
          <w:tcPr>
            <w:tcW w:w="1134" w:type="dxa"/>
            <w:tcBorders>
              <w:top w:val="nil"/>
              <w:left w:val="single" w:sz="6" w:space="0" w:color="auto"/>
              <w:bottom w:val="nil"/>
            </w:tcBorders>
          </w:tcPr>
          <w:p w:rsidR="00C12872" w:rsidRPr="003A4AA7" w:rsidRDefault="00C12872">
            <w:pPr>
              <w:pStyle w:val="Trow"/>
              <w:jc w:val="center"/>
            </w:pPr>
            <w:r w:rsidRPr="003A4AA7">
              <w:t>KP</w:t>
            </w:r>
          </w:p>
        </w:tc>
      </w:tr>
      <w:tr w:rsidR="00C12872" w:rsidRPr="003A4AA7">
        <w:tc>
          <w:tcPr>
            <w:tcW w:w="2126" w:type="dxa"/>
            <w:tcBorders>
              <w:top w:val="nil"/>
              <w:bottom w:val="nil"/>
              <w:right w:val="single" w:sz="6" w:space="0" w:color="auto"/>
            </w:tcBorders>
          </w:tcPr>
          <w:p w:rsidR="00C12872" w:rsidRPr="003A4AA7" w:rsidRDefault="00C12872">
            <w:pPr>
              <w:pStyle w:val="Trow"/>
              <w:tabs>
                <w:tab w:val="left" w:pos="284"/>
              </w:tabs>
              <w:ind w:left="284" w:hanging="284"/>
            </w:pPr>
            <w:smartTag w:uri="urn:schemas-microsoft-com:office:smarttags" w:element="place">
              <w:smartTag w:uri="urn:schemas-microsoft-com:office:smarttags" w:element="country-region">
                <w:r w:rsidRPr="003A4AA7">
                  <w:t xml:space="preserve">Democratic Republic </w:t>
                </w:r>
                <w:r w:rsidRPr="003A4AA7">
                  <w:br/>
                  <w:t>of the Congo</w:t>
                </w:r>
              </w:smartTag>
            </w:smartTag>
          </w:p>
        </w:tc>
        <w:tc>
          <w:tcPr>
            <w:tcW w:w="1134" w:type="dxa"/>
            <w:tcBorders>
              <w:top w:val="nil"/>
              <w:left w:val="single" w:sz="6" w:space="0" w:color="auto"/>
              <w:bottom w:val="nil"/>
              <w:right w:val="single" w:sz="6" w:space="0" w:color="auto"/>
            </w:tcBorders>
          </w:tcPr>
          <w:p w:rsidR="00C12872" w:rsidRPr="003A4AA7" w:rsidRDefault="00C12872">
            <w:pPr>
              <w:pStyle w:val="Trow"/>
              <w:jc w:val="center"/>
            </w:pPr>
            <w:r w:rsidRPr="003A4AA7">
              <w:t>CB</w:t>
            </w:r>
          </w:p>
        </w:tc>
        <w:tc>
          <w:tcPr>
            <w:tcW w:w="1134" w:type="dxa"/>
            <w:tcBorders>
              <w:top w:val="nil"/>
              <w:left w:val="single" w:sz="6" w:space="0" w:color="auto"/>
              <w:bottom w:val="nil"/>
            </w:tcBorders>
          </w:tcPr>
          <w:p w:rsidR="00C12872" w:rsidRPr="003A4AA7" w:rsidRDefault="00C12872">
            <w:pPr>
              <w:pStyle w:val="Trow"/>
              <w:jc w:val="center"/>
            </w:pPr>
            <w:r w:rsidRPr="001D4FF8">
              <w:t>ZR/CD</w:t>
            </w:r>
            <w:r w:rsidRPr="001D4FF8">
              <w:rPr>
                <w:vertAlign w:val="superscript"/>
              </w:rPr>
              <w:fldChar w:fldCharType="begin"/>
            </w:r>
            <w:r w:rsidRPr="001D4FF8">
              <w:rPr>
                <w:vertAlign w:val="superscript"/>
              </w:rPr>
              <w:instrText xml:space="preserve"> REF </w:instrText>
            </w:r>
            <w:r w:rsidR="00C1079A" w:rsidRPr="001D4FF8">
              <w:rPr>
                <w:vertAlign w:val="superscript"/>
              </w:rPr>
              <w:instrText xml:space="preserve">Note7 </w:instrText>
            </w:r>
            <w:r w:rsidRPr="001D4FF8">
              <w:rPr>
                <w:vertAlign w:val="superscript"/>
              </w:rPr>
              <w:instrText xml:space="preserve">\h </w:instrText>
            </w:r>
            <w:r w:rsidR="003A4AA7" w:rsidRPr="001D4FF8">
              <w:rPr>
                <w:vertAlign w:val="superscript"/>
              </w:rPr>
              <w:instrText xml:space="preserve"> \* MERGEFORMAT </w:instrText>
            </w:r>
            <w:r w:rsidRPr="001D4FF8">
              <w:rPr>
                <w:vertAlign w:val="superscript"/>
              </w:rPr>
            </w:r>
            <w:r w:rsidRPr="001D4FF8">
              <w:rPr>
                <w:vertAlign w:val="superscript"/>
              </w:rPr>
              <w:fldChar w:fldCharType="separate"/>
            </w:r>
            <w:r w:rsidR="00A85AE4" w:rsidRPr="00A85AE4">
              <w:rPr>
                <w:vertAlign w:val="superscript"/>
              </w:rPr>
              <w:t>(7)</w:t>
            </w:r>
            <w:r w:rsidRPr="001D4FF8">
              <w:rPr>
                <w:vertAlign w:val="superscript"/>
              </w:rPr>
              <w:fldChar w:fldCharType="end"/>
            </w:r>
          </w:p>
        </w:tc>
      </w:tr>
      <w:tr w:rsidR="00C12872" w:rsidRPr="003A4AA7">
        <w:tc>
          <w:tcPr>
            <w:tcW w:w="2126" w:type="dxa"/>
            <w:tcBorders>
              <w:top w:val="nil"/>
              <w:bottom w:val="nil"/>
              <w:right w:val="single" w:sz="6" w:space="0" w:color="auto"/>
            </w:tcBorders>
          </w:tcPr>
          <w:p w:rsidR="00C12872" w:rsidRPr="003A4AA7" w:rsidRDefault="00C12872">
            <w:pPr>
              <w:pStyle w:val="Trow"/>
              <w:tabs>
                <w:tab w:val="left" w:pos="284"/>
              </w:tabs>
            </w:pPr>
            <w:smartTag w:uri="urn:schemas-microsoft-com:office:smarttags" w:element="place">
              <w:smartTag w:uri="urn:schemas-microsoft-com:office:smarttags" w:element="country-region">
                <w:r w:rsidRPr="003A4AA7">
                  <w:t>Dominican Republic</w:t>
                </w:r>
              </w:smartTag>
            </w:smartTag>
          </w:p>
        </w:tc>
        <w:tc>
          <w:tcPr>
            <w:tcW w:w="1134" w:type="dxa"/>
            <w:tcBorders>
              <w:top w:val="nil"/>
              <w:left w:val="single" w:sz="6" w:space="0" w:color="auto"/>
              <w:bottom w:val="nil"/>
              <w:right w:val="single" w:sz="6" w:space="0" w:color="auto"/>
            </w:tcBorders>
          </w:tcPr>
          <w:p w:rsidR="00C12872" w:rsidRPr="003A4AA7" w:rsidRDefault="00C12872">
            <w:pPr>
              <w:pStyle w:val="Trow"/>
              <w:jc w:val="center"/>
            </w:pPr>
            <w:r w:rsidRPr="003A4AA7">
              <w:t>DR</w:t>
            </w:r>
          </w:p>
        </w:tc>
        <w:tc>
          <w:tcPr>
            <w:tcW w:w="1134" w:type="dxa"/>
            <w:tcBorders>
              <w:top w:val="nil"/>
              <w:left w:val="single" w:sz="6" w:space="0" w:color="auto"/>
              <w:bottom w:val="nil"/>
            </w:tcBorders>
          </w:tcPr>
          <w:p w:rsidR="00C12872" w:rsidRPr="003A4AA7" w:rsidRDefault="00C12872">
            <w:pPr>
              <w:pStyle w:val="Trow"/>
              <w:jc w:val="center"/>
            </w:pPr>
            <w:r w:rsidRPr="003A4AA7">
              <w:t>DO</w:t>
            </w:r>
          </w:p>
        </w:tc>
      </w:tr>
      <w:tr w:rsidR="00C12872" w:rsidRPr="003A4AA7">
        <w:tc>
          <w:tcPr>
            <w:tcW w:w="2126" w:type="dxa"/>
            <w:tcBorders>
              <w:top w:val="nil"/>
              <w:bottom w:val="nil"/>
              <w:right w:val="single" w:sz="6" w:space="0" w:color="auto"/>
            </w:tcBorders>
          </w:tcPr>
          <w:p w:rsidR="00C12872" w:rsidRPr="003A4AA7" w:rsidRDefault="00C12872">
            <w:pPr>
              <w:pStyle w:val="Trow"/>
              <w:tabs>
                <w:tab w:val="left" w:pos="284"/>
              </w:tabs>
            </w:pPr>
          </w:p>
        </w:tc>
        <w:tc>
          <w:tcPr>
            <w:tcW w:w="1134" w:type="dxa"/>
            <w:tcBorders>
              <w:top w:val="nil"/>
              <w:left w:val="single" w:sz="6" w:space="0" w:color="auto"/>
              <w:bottom w:val="nil"/>
              <w:right w:val="single" w:sz="6" w:space="0" w:color="auto"/>
            </w:tcBorders>
          </w:tcPr>
          <w:p w:rsidR="00C12872" w:rsidRPr="003A4AA7" w:rsidRDefault="00C12872">
            <w:pPr>
              <w:pStyle w:val="Trow"/>
              <w:jc w:val="center"/>
            </w:pPr>
          </w:p>
        </w:tc>
        <w:tc>
          <w:tcPr>
            <w:tcW w:w="1134" w:type="dxa"/>
            <w:tcBorders>
              <w:top w:val="nil"/>
              <w:left w:val="single" w:sz="6" w:space="0" w:color="auto"/>
              <w:bottom w:val="nil"/>
            </w:tcBorders>
          </w:tcPr>
          <w:p w:rsidR="00C12872" w:rsidRPr="003A4AA7" w:rsidRDefault="00C12872">
            <w:pPr>
              <w:pStyle w:val="Trow"/>
              <w:jc w:val="center"/>
            </w:pPr>
          </w:p>
        </w:tc>
      </w:tr>
      <w:tr w:rsidR="00C12872" w:rsidRPr="003A4AA7">
        <w:tc>
          <w:tcPr>
            <w:tcW w:w="2126" w:type="dxa"/>
            <w:tcBorders>
              <w:top w:val="nil"/>
              <w:bottom w:val="nil"/>
              <w:right w:val="single" w:sz="6" w:space="0" w:color="auto"/>
            </w:tcBorders>
          </w:tcPr>
          <w:p w:rsidR="00C12872" w:rsidRPr="003A4AA7" w:rsidRDefault="00C12872">
            <w:pPr>
              <w:pStyle w:val="Trow"/>
              <w:tabs>
                <w:tab w:val="left" w:pos="284"/>
              </w:tabs>
              <w:ind w:left="284" w:hanging="284"/>
            </w:pPr>
            <w:smartTag w:uri="urn:schemas-microsoft-com:office:smarttags" w:element="place">
              <w:r w:rsidRPr="003A4AA7">
                <w:t>East Timor</w:t>
              </w:r>
            </w:smartTag>
            <w:r w:rsidRPr="003A4AA7">
              <w:t xml:space="preserve"> </w:t>
            </w:r>
            <w:r w:rsidRPr="003A4AA7">
              <w:br/>
              <w:t>(see Timor–</w:t>
            </w:r>
            <w:proofErr w:type="spellStart"/>
            <w:r w:rsidRPr="003A4AA7">
              <w:t>Leste</w:t>
            </w:r>
            <w:proofErr w:type="spellEnd"/>
            <w:r w:rsidRPr="003A4AA7">
              <w:t>)</w:t>
            </w:r>
          </w:p>
        </w:tc>
        <w:tc>
          <w:tcPr>
            <w:tcW w:w="1134" w:type="dxa"/>
            <w:tcBorders>
              <w:top w:val="nil"/>
              <w:left w:val="single" w:sz="6" w:space="0" w:color="auto"/>
              <w:bottom w:val="nil"/>
              <w:right w:val="single" w:sz="6" w:space="0" w:color="auto"/>
            </w:tcBorders>
          </w:tcPr>
          <w:p w:rsidR="00C12872" w:rsidRPr="003A4AA7" w:rsidRDefault="00C12872">
            <w:pPr>
              <w:pStyle w:val="Trow"/>
              <w:jc w:val="center"/>
            </w:pPr>
            <w:r w:rsidRPr="003A4AA7">
              <w:t>–</w:t>
            </w:r>
          </w:p>
        </w:tc>
        <w:tc>
          <w:tcPr>
            <w:tcW w:w="1134" w:type="dxa"/>
            <w:tcBorders>
              <w:top w:val="nil"/>
              <w:left w:val="single" w:sz="6" w:space="0" w:color="auto"/>
              <w:bottom w:val="nil"/>
            </w:tcBorders>
          </w:tcPr>
          <w:p w:rsidR="00C12872" w:rsidRPr="003A4AA7" w:rsidRDefault="00C12872">
            <w:pPr>
              <w:pStyle w:val="Trow"/>
              <w:jc w:val="center"/>
            </w:pPr>
            <w:r w:rsidRPr="003A4AA7">
              <w:t>–</w:t>
            </w:r>
          </w:p>
        </w:tc>
      </w:tr>
      <w:tr w:rsidR="00C12872" w:rsidRPr="003A4AA7">
        <w:tc>
          <w:tcPr>
            <w:tcW w:w="2126" w:type="dxa"/>
            <w:tcBorders>
              <w:top w:val="nil"/>
              <w:bottom w:val="nil"/>
              <w:right w:val="single" w:sz="6" w:space="0" w:color="auto"/>
            </w:tcBorders>
          </w:tcPr>
          <w:p w:rsidR="00C12872" w:rsidRPr="003A4AA7" w:rsidRDefault="00C12872">
            <w:pPr>
              <w:pStyle w:val="Trow"/>
              <w:tabs>
                <w:tab w:val="left" w:pos="284"/>
              </w:tabs>
            </w:pPr>
            <w:smartTag w:uri="urn:schemas-microsoft-com:office:smarttags" w:element="place">
              <w:smartTag w:uri="urn:schemas-microsoft-com:office:smarttags" w:element="country-region">
                <w:r w:rsidRPr="003A4AA7">
                  <w:t>Egypt</w:t>
                </w:r>
              </w:smartTag>
            </w:smartTag>
          </w:p>
        </w:tc>
        <w:tc>
          <w:tcPr>
            <w:tcW w:w="1134" w:type="dxa"/>
            <w:tcBorders>
              <w:top w:val="nil"/>
              <w:left w:val="single" w:sz="6" w:space="0" w:color="auto"/>
              <w:bottom w:val="nil"/>
              <w:right w:val="single" w:sz="6" w:space="0" w:color="auto"/>
            </w:tcBorders>
          </w:tcPr>
          <w:p w:rsidR="00C12872" w:rsidRPr="003A4AA7" w:rsidRDefault="00C12872">
            <w:pPr>
              <w:pStyle w:val="Trow"/>
              <w:jc w:val="center"/>
            </w:pPr>
            <w:r w:rsidRPr="003A4AA7">
              <w:t>ET</w:t>
            </w:r>
          </w:p>
        </w:tc>
        <w:tc>
          <w:tcPr>
            <w:tcW w:w="1134" w:type="dxa"/>
            <w:tcBorders>
              <w:top w:val="nil"/>
              <w:left w:val="single" w:sz="6" w:space="0" w:color="auto"/>
              <w:bottom w:val="nil"/>
            </w:tcBorders>
          </w:tcPr>
          <w:p w:rsidR="00C12872" w:rsidRPr="003A4AA7" w:rsidRDefault="00C12872">
            <w:pPr>
              <w:pStyle w:val="Trow"/>
              <w:jc w:val="center"/>
            </w:pPr>
            <w:r w:rsidRPr="003A4AA7">
              <w:t>EG</w:t>
            </w:r>
          </w:p>
        </w:tc>
      </w:tr>
      <w:tr w:rsidR="00C12872" w:rsidRPr="003A4AA7">
        <w:tc>
          <w:tcPr>
            <w:tcW w:w="2126" w:type="dxa"/>
            <w:tcBorders>
              <w:top w:val="nil"/>
              <w:bottom w:val="nil"/>
              <w:right w:val="single" w:sz="6" w:space="0" w:color="auto"/>
            </w:tcBorders>
          </w:tcPr>
          <w:p w:rsidR="00C12872" w:rsidRPr="003A4AA7" w:rsidRDefault="00C12872">
            <w:pPr>
              <w:pStyle w:val="Trow"/>
              <w:tabs>
                <w:tab w:val="left" w:pos="284"/>
              </w:tabs>
            </w:pPr>
            <w:smartTag w:uri="urn:schemas-microsoft-com:office:smarttags" w:element="place">
              <w:smartTag w:uri="urn:schemas-microsoft-com:office:smarttags" w:element="country-region">
                <w:r w:rsidRPr="003A4AA7">
                  <w:t>El Salvador</w:t>
                </w:r>
              </w:smartTag>
            </w:smartTag>
          </w:p>
        </w:tc>
        <w:tc>
          <w:tcPr>
            <w:tcW w:w="1134" w:type="dxa"/>
            <w:tcBorders>
              <w:top w:val="nil"/>
              <w:left w:val="single" w:sz="6" w:space="0" w:color="auto"/>
              <w:bottom w:val="nil"/>
              <w:right w:val="single" w:sz="6" w:space="0" w:color="auto"/>
            </w:tcBorders>
          </w:tcPr>
          <w:p w:rsidR="00C12872" w:rsidRPr="003A4AA7" w:rsidRDefault="00C12872">
            <w:pPr>
              <w:pStyle w:val="Trow"/>
              <w:jc w:val="center"/>
            </w:pPr>
            <w:r w:rsidRPr="003A4AA7">
              <w:t>SL</w:t>
            </w:r>
          </w:p>
        </w:tc>
        <w:tc>
          <w:tcPr>
            <w:tcW w:w="1134" w:type="dxa"/>
            <w:tcBorders>
              <w:top w:val="nil"/>
              <w:left w:val="single" w:sz="6" w:space="0" w:color="auto"/>
              <w:bottom w:val="nil"/>
            </w:tcBorders>
          </w:tcPr>
          <w:p w:rsidR="00C12872" w:rsidRPr="003A4AA7" w:rsidRDefault="00C12872">
            <w:pPr>
              <w:pStyle w:val="Trow"/>
              <w:jc w:val="center"/>
            </w:pPr>
            <w:r w:rsidRPr="003A4AA7">
              <w:t>SV</w:t>
            </w:r>
          </w:p>
        </w:tc>
      </w:tr>
      <w:tr w:rsidR="00C12872" w:rsidRPr="003A4AA7">
        <w:tc>
          <w:tcPr>
            <w:tcW w:w="2126" w:type="dxa"/>
            <w:tcBorders>
              <w:top w:val="nil"/>
              <w:bottom w:val="nil"/>
              <w:right w:val="single" w:sz="6" w:space="0" w:color="auto"/>
            </w:tcBorders>
          </w:tcPr>
          <w:p w:rsidR="00C12872" w:rsidRPr="003A4AA7" w:rsidRDefault="00C12872">
            <w:pPr>
              <w:pStyle w:val="Trow"/>
              <w:tabs>
                <w:tab w:val="left" w:pos="284"/>
              </w:tabs>
            </w:pPr>
            <w:smartTag w:uri="urn:schemas-microsoft-com:office:smarttags" w:element="place">
              <w:smartTag w:uri="urn:schemas-microsoft-com:office:smarttags" w:element="country-region">
                <w:r w:rsidRPr="003A4AA7">
                  <w:t>Ethiopia</w:t>
                </w:r>
              </w:smartTag>
            </w:smartTag>
          </w:p>
        </w:tc>
        <w:tc>
          <w:tcPr>
            <w:tcW w:w="1134" w:type="dxa"/>
            <w:tcBorders>
              <w:top w:val="nil"/>
              <w:left w:val="single" w:sz="6" w:space="0" w:color="auto"/>
              <w:bottom w:val="nil"/>
              <w:right w:val="single" w:sz="6" w:space="0" w:color="auto"/>
            </w:tcBorders>
          </w:tcPr>
          <w:p w:rsidR="00C12872" w:rsidRPr="003A4AA7" w:rsidRDefault="00C12872">
            <w:pPr>
              <w:pStyle w:val="Trow"/>
              <w:jc w:val="center"/>
            </w:pPr>
            <w:r w:rsidRPr="003A4AA7">
              <w:t>EA</w:t>
            </w:r>
          </w:p>
        </w:tc>
        <w:tc>
          <w:tcPr>
            <w:tcW w:w="1134" w:type="dxa"/>
            <w:tcBorders>
              <w:top w:val="nil"/>
              <w:left w:val="single" w:sz="6" w:space="0" w:color="auto"/>
              <w:bottom w:val="nil"/>
            </w:tcBorders>
          </w:tcPr>
          <w:p w:rsidR="00C12872" w:rsidRPr="003A4AA7" w:rsidRDefault="00C12872">
            <w:pPr>
              <w:pStyle w:val="Trow"/>
              <w:jc w:val="center"/>
            </w:pPr>
            <w:r w:rsidRPr="003A4AA7">
              <w:t>ET</w:t>
            </w:r>
          </w:p>
        </w:tc>
      </w:tr>
      <w:tr w:rsidR="00C12872" w:rsidRPr="003A4AA7">
        <w:tc>
          <w:tcPr>
            <w:tcW w:w="2126" w:type="dxa"/>
            <w:tcBorders>
              <w:top w:val="nil"/>
              <w:bottom w:val="nil"/>
              <w:right w:val="single" w:sz="6" w:space="0" w:color="auto"/>
            </w:tcBorders>
          </w:tcPr>
          <w:p w:rsidR="00C12872" w:rsidRPr="003A4AA7" w:rsidRDefault="00C12872">
            <w:pPr>
              <w:pStyle w:val="Trow"/>
              <w:tabs>
                <w:tab w:val="left" w:pos="284"/>
              </w:tabs>
            </w:pPr>
          </w:p>
        </w:tc>
        <w:tc>
          <w:tcPr>
            <w:tcW w:w="1134" w:type="dxa"/>
            <w:tcBorders>
              <w:top w:val="nil"/>
              <w:left w:val="single" w:sz="6" w:space="0" w:color="auto"/>
              <w:bottom w:val="nil"/>
              <w:right w:val="single" w:sz="6" w:space="0" w:color="auto"/>
            </w:tcBorders>
          </w:tcPr>
          <w:p w:rsidR="00C12872" w:rsidRPr="003A4AA7" w:rsidRDefault="00C12872">
            <w:pPr>
              <w:pStyle w:val="Trow"/>
              <w:jc w:val="center"/>
            </w:pPr>
          </w:p>
        </w:tc>
        <w:tc>
          <w:tcPr>
            <w:tcW w:w="1134" w:type="dxa"/>
            <w:tcBorders>
              <w:top w:val="nil"/>
              <w:left w:val="single" w:sz="6" w:space="0" w:color="auto"/>
              <w:bottom w:val="nil"/>
            </w:tcBorders>
          </w:tcPr>
          <w:p w:rsidR="00C12872" w:rsidRPr="003A4AA7" w:rsidRDefault="00C12872">
            <w:pPr>
              <w:pStyle w:val="Trow"/>
              <w:jc w:val="center"/>
            </w:pPr>
          </w:p>
        </w:tc>
      </w:tr>
      <w:tr w:rsidR="00C12872" w:rsidRPr="003A4AA7">
        <w:tc>
          <w:tcPr>
            <w:tcW w:w="2126" w:type="dxa"/>
            <w:tcBorders>
              <w:top w:val="nil"/>
              <w:bottom w:val="nil"/>
              <w:right w:val="single" w:sz="6" w:space="0" w:color="auto"/>
            </w:tcBorders>
          </w:tcPr>
          <w:p w:rsidR="00C12872" w:rsidRPr="003A4AA7" w:rsidRDefault="00C12872">
            <w:pPr>
              <w:pStyle w:val="Trow"/>
              <w:tabs>
                <w:tab w:val="left" w:pos="284"/>
              </w:tabs>
            </w:pPr>
            <w:smartTag w:uri="urn:schemas-microsoft-com:office:smarttags" w:element="place">
              <w:smartTag w:uri="urn:schemas-microsoft-com:office:smarttags" w:element="country-region">
                <w:r w:rsidRPr="003A4AA7">
                  <w:t>Finland</w:t>
                </w:r>
              </w:smartTag>
            </w:smartTag>
          </w:p>
        </w:tc>
        <w:tc>
          <w:tcPr>
            <w:tcW w:w="1134" w:type="dxa"/>
            <w:tcBorders>
              <w:top w:val="nil"/>
              <w:left w:val="single" w:sz="6" w:space="0" w:color="auto"/>
              <w:bottom w:val="nil"/>
              <w:right w:val="single" w:sz="6" w:space="0" w:color="auto"/>
            </w:tcBorders>
          </w:tcPr>
          <w:p w:rsidR="00C12872" w:rsidRPr="003A4AA7" w:rsidRDefault="00C12872">
            <w:pPr>
              <w:pStyle w:val="Trow"/>
              <w:jc w:val="center"/>
            </w:pPr>
            <w:r w:rsidRPr="003A4AA7">
              <w:t>SF</w:t>
            </w:r>
          </w:p>
        </w:tc>
        <w:tc>
          <w:tcPr>
            <w:tcW w:w="1134" w:type="dxa"/>
            <w:tcBorders>
              <w:top w:val="nil"/>
              <w:left w:val="single" w:sz="6" w:space="0" w:color="auto"/>
              <w:bottom w:val="nil"/>
            </w:tcBorders>
          </w:tcPr>
          <w:p w:rsidR="00C12872" w:rsidRPr="003A4AA7" w:rsidRDefault="00C12872">
            <w:pPr>
              <w:pStyle w:val="Trow"/>
              <w:jc w:val="center"/>
            </w:pPr>
            <w:r w:rsidRPr="003A4AA7">
              <w:t>FI</w:t>
            </w:r>
          </w:p>
        </w:tc>
      </w:tr>
      <w:tr w:rsidR="00C12872" w:rsidRPr="003A4AA7">
        <w:tc>
          <w:tcPr>
            <w:tcW w:w="2126" w:type="dxa"/>
            <w:tcBorders>
              <w:top w:val="nil"/>
              <w:bottom w:val="nil"/>
              <w:right w:val="single" w:sz="6" w:space="0" w:color="auto"/>
            </w:tcBorders>
          </w:tcPr>
          <w:p w:rsidR="00C12872" w:rsidRPr="003A4AA7" w:rsidRDefault="00C12872">
            <w:pPr>
              <w:pStyle w:val="Trow"/>
              <w:tabs>
                <w:tab w:val="left" w:pos="284"/>
              </w:tabs>
            </w:pPr>
          </w:p>
        </w:tc>
        <w:tc>
          <w:tcPr>
            <w:tcW w:w="1134" w:type="dxa"/>
            <w:tcBorders>
              <w:top w:val="nil"/>
              <w:left w:val="single" w:sz="6" w:space="0" w:color="auto"/>
              <w:bottom w:val="nil"/>
              <w:right w:val="single" w:sz="6" w:space="0" w:color="auto"/>
            </w:tcBorders>
          </w:tcPr>
          <w:p w:rsidR="00C12872" w:rsidRPr="003A4AA7" w:rsidRDefault="00C12872">
            <w:pPr>
              <w:pStyle w:val="Trow"/>
              <w:jc w:val="center"/>
            </w:pPr>
          </w:p>
        </w:tc>
        <w:tc>
          <w:tcPr>
            <w:tcW w:w="1134" w:type="dxa"/>
            <w:tcBorders>
              <w:top w:val="nil"/>
              <w:left w:val="single" w:sz="6" w:space="0" w:color="auto"/>
              <w:bottom w:val="nil"/>
            </w:tcBorders>
          </w:tcPr>
          <w:p w:rsidR="00C12872" w:rsidRPr="003A4AA7" w:rsidRDefault="00C12872">
            <w:pPr>
              <w:pStyle w:val="Trow"/>
              <w:jc w:val="center"/>
            </w:pPr>
          </w:p>
        </w:tc>
      </w:tr>
      <w:tr w:rsidR="00C12872" w:rsidRPr="003A4AA7">
        <w:tc>
          <w:tcPr>
            <w:tcW w:w="2126" w:type="dxa"/>
            <w:tcBorders>
              <w:top w:val="nil"/>
              <w:bottom w:val="nil"/>
              <w:right w:val="single" w:sz="6" w:space="0" w:color="auto"/>
            </w:tcBorders>
          </w:tcPr>
          <w:p w:rsidR="00C12872" w:rsidRPr="003A4AA7" w:rsidRDefault="00C12872">
            <w:pPr>
              <w:pStyle w:val="Trow"/>
              <w:tabs>
                <w:tab w:val="left" w:pos="284"/>
              </w:tabs>
            </w:pPr>
            <w:smartTag w:uri="urn:schemas-microsoft-com:office:smarttags" w:element="place">
              <w:smartTag w:uri="urn:schemas-microsoft-com:office:smarttags" w:element="country-region">
                <w:r w:rsidRPr="003A4AA7">
                  <w:t>Gambia</w:t>
                </w:r>
              </w:smartTag>
            </w:smartTag>
          </w:p>
        </w:tc>
        <w:tc>
          <w:tcPr>
            <w:tcW w:w="1134" w:type="dxa"/>
            <w:tcBorders>
              <w:top w:val="nil"/>
              <w:left w:val="single" w:sz="6" w:space="0" w:color="auto"/>
              <w:bottom w:val="nil"/>
              <w:right w:val="single" w:sz="6" w:space="0" w:color="auto"/>
            </w:tcBorders>
          </w:tcPr>
          <w:p w:rsidR="00C12872" w:rsidRPr="003A4AA7" w:rsidRDefault="00C12872">
            <w:pPr>
              <w:pStyle w:val="Trow"/>
              <w:jc w:val="center"/>
            </w:pPr>
            <w:r w:rsidRPr="003A4AA7">
              <w:t>GE</w:t>
            </w:r>
          </w:p>
        </w:tc>
        <w:tc>
          <w:tcPr>
            <w:tcW w:w="1134" w:type="dxa"/>
            <w:tcBorders>
              <w:top w:val="nil"/>
              <w:left w:val="single" w:sz="6" w:space="0" w:color="auto"/>
              <w:bottom w:val="nil"/>
            </w:tcBorders>
          </w:tcPr>
          <w:p w:rsidR="00C12872" w:rsidRPr="003A4AA7" w:rsidRDefault="00C12872">
            <w:pPr>
              <w:pStyle w:val="Trow"/>
              <w:jc w:val="center"/>
            </w:pPr>
            <w:r w:rsidRPr="003A4AA7">
              <w:t>GM</w:t>
            </w:r>
          </w:p>
        </w:tc>
      </w:tr>
      <w:tr w:rsidR="00C12872" w:rsidRPr="003A4AA7">
        <w:tc>
          <w:tcPr>
            <w:tcW w:w="2126" w:type="dxa"/>
            <w:tcBorders>
              <w:top w:val="nil"/>
              <w:bottom w:val="nil"/>
              <w:right w:val="single" w:sz="6" w:space="0" w:color="auto"/>
            </w:tcBorders>
          </w:tcPr>
          <w:p w:rsidR="00C12872" w:rsidRPr="003A4AA7" w:rsidRDefault="00C12872">
            <w:pPr>
              <w:pStyle w:val="Trow"/>
              <w:tabs>
                <w:tab w:val="left" w:pos="284"/>
              </w:tabs>
            </w:pPr>
            <w:smartTag w:uri="urn:schemas-microsoft-com:office:smarttags" w:element="place">
              <w:smartTag w:uri="urn:schemas-microsoft-com:office:smarttags" w:element="country-region">
                <w:r w:rsidRPr="003A4AA7">
                  <w:t>Germany</w:t>
                </w:r>
              </w:smartTag>
            </w:smartTag>
          </w:p>
        </w:tc>
        <w:tc>
          <w:tcPr>
            <w:tcW w:w="1134" w:type="dxa"/>
            <w:tcBorders>
              <w:top w:val="nil"/>
              <w:left w:val="single" w:sz="6" w:space="0" w:color="auto"/>
              <w:bottom w:val="nil"/>
              <w:right w:val="single" w:sz="6" w:space="0" w:color="auto"/>
            </w:tcBorders>
          </w:tcPr>
          <w:p w:rsidR="00C12872" w:rsidRPr="003A4AA7" w:rsidRDefault="00C12872">
            <w:pPr>
              <w:pStyle w:val="Trow"/>
              <w:jc w:val="center"/>
            </w:pPr>
            <w:r w:rsidRPr="003A4AA7">
              <w:t>DT</w:t>
            </w:r>
          </w:p>
        </w:tc>
        <w:tc>
          <w:tcPr>
            <w:tcW w:w="1134" w:type="dxa"/>
            <w:tcBorders>
              <w:top w:val="nil"/>
              <w:left w:val="single" w:sz="6" w:space="0" w:color="auto"/>
              <w:bottom w:val="nil"/>
            </w:tcBorders>
          </w:tcPr>
          <w:p w:rsidR="00C12872" w:rsidRPr="003A4AA7" w:rsidRDefault="00C12872">
            <w:pPr>
              <w:pStyle w:val="Trow"/>
              <w:jc w:val="center"/>
            </w:pPr>
            <w:r w:rsidRPr="003A4AA7">
              <w:t>DE</w:t>
            </w:r>
          </w:p>
        </w:tc>
      </w:tr>
      <w:tr w:rsidR="00C12872" w:rsidRPr="003A4AA7">
        <w:tc>
          <w:tcPr>
            <w:tcW w:w="2126" w:type="dxa"/>
            <w:tcBorders>
              <w:top w:val="nil"/>
              <w:bottom w:val="nil"/>
              <w:right w:val="single" w:sz="6" w:space="0" w:color="auto"/>
            </w:tcBorders>
          </w:tcPr>
          <w:p w:rsidR="00C12872" w:rsidRPr="003A4AA7" w:rsidRDefault="00C12872">
            <w:pPr>
              <w:pStyle w:val="Trow"/>
              <w:tabs>
                <w:tab w:val="left" w:pos="284"/>
              </w:tabs>
            </w:pPr>
            <w:smartTag w:uri="urn:schemas-microsoft-com:office:smarttags" w:element="place">
              <w:smartTag w:uri="urn:schemas-microsoft-com:office:smarttags" w:element="country-region">
                <w:r w:rsidRPr="003A4AA7">
                  <w:t>Guatemala</w:t>
                </w:r>
              </w:smartTag>
            </w:smartTag>
          </w:p>
        </w:tc>
        <w:tc>
          <w:tcPr>
            <w:tcW w:w="1134" w:type="dxa"/>
            <w:tcBorders>
              <w:top w:val="nil"/>
              <w:left w:val="single" w:sz="6" w:space="0" w:color="auto"/>
              <w:bottom w:val="nil"/>
              <w:right w:val="single" w:sz="6" w:space="0" w:color="auto"/>
            </w:tcBorders>
          </w:tcPr>
          <w:p w:rsidR="00C12872" w:rsidRPr="003A4AA7" w:rsidRDefault="00C12872">
            <w:pPr>
              <w:pStyle w:val="Trow"/>
              <w:jc w:val="center"/>
            </w:pPr>
            <w:r w:rsidRPr="003A4AA7">
              <w:t>GU</w:t>
            </w:r>
          </w:p>
        </w:tc>
        <w:tc>
          <w:tcPr>
            <w:tcW w:w="1134" w:type="dxa"/>
            <w:tcBorders>
              <w:top w:val="nil"/>
              <w:left w:val="single" w:sz="6" w:space="0" w:color="auto"/>
              <w:bottom w:val="nil"/>
            </w:tcBorders>
          </w:tcPr>
          <w:p w:rsidR="00C12872" w:rsidRPr="003A4AA7" w:rsidRDefault="00C12872">
            <w:pPr>
              <w:pStyle w:val="Trow"/>
              <w:jc w:val="center"/>
            </w:pPr>
            <w:r w:rsidRPr="003A4AA7">
              <w:t>GT</w:t>
            </w:r>
          </w:p>
        </w:tc>
      </w:tr>
      <w:tr w:rsidR="00C12872" w:rsidRPr="003A4AA7">
        <w:tc>
          <w:tcPr>
            <w:tcW w:w="2126" w:type="dxa"/>
            <w:tcBorders>
              <w:top w:val="nil"/>
              <w:bottom w:val="nil"/>
              <w:right w:val="single" w:sz="6" w:space="0" w:color="auto"/>
            </w:tcBorders>
          </w:tcPr>
          <w:p w:rsidR="00C12872" w:rsidRPr="003A4AA7" w:rsidRDefault="00C12872">
            <w:pPr>
              <w:pStyle w:val="Trow"/>
              <w:tabs>
                <w:tab w:val="left" w:pos="284"/>
              </w:tabs>
            </w:pPr>
            <w:smartTag w:uri="urn:schemas-microsoft-com:office:smarttags" w:element="place">
              <w:smartTag w:uri="urn:schemas-microsoft-com:office:smarttags" w:element="country-region">
                <w:r w:rsidRPr="003A4AA7">
                  <w:t>Guinea</w:t>
                </w:r>
              </w:smartTag>
            </w:smartTag>
          </w:p>
        </w:tc>
        <w:tc>
          <w:tcPr>
            <w:tcW w:w="1134" w:type="dxa"/>
            <w:tcBorders>
              <w:top w:val="nil"/>
              <w:left w:val="single" w:sz="6" w:space="0" w:color="auto"/>
              <w:bottom w:val="nil"/>
              <w:right w:val="single" w:sz="6" w:space="0" w:color="auto"/>
            </w:tcBorders>
          </w:tcPr>
          <w:p w:rsidR="00C12872" w:rsidRPr="003A4AA7" w:rsidRDefault="00C12872">
            <w:pPr>
              <w:pStyle w:val="Trow"/>
              <w:jc w:val="center"/>
            </w:pPr>
            <w:r w:rsidRPr="003A4AA7">
              <w:t>GI</w:t>
            </w:r>
          </w:p>
        </w:tc>
        <w:tc>
          <w:tcPr>
            <w:tcW w:w="1134" w:type="dxa"/>
            <w:tcBorders>
              <w:top w:val="nil"/>
              <w:left w:val="single" w:sz="6" w:space="0" w:color="auto"/>
              <w:bottom w:val="nil"/>
            </w:tcBorders>
          </w:tcPr>
          <w:p w:rsidR="00C12872" w:rsidRPr="003A4AA7" w:rsidRDefault="00C12872">
            <w:pPr>
              <w:pStyle w:val="Trow"/>
              <w:jc w:val="center"/>
            </w:pPr>
            <w:r w:rsidRPr="003A4AA7">
              <w:t>GN</w:t>
            </w:r>
          </w:p>
        </w:tc>
      </w:tr>
      <w:tr w:rsidR="00C12872" w:rsidRPr="003A4AA7">
        <w:tc>
          <w:tcPr>
            <w:tcW w:w="2126" w:type="dxa"/>
            <w:tcBorders>
              <w:top w:val="nil"/>
              <w:bottom w:val="nil"/>
              <w:right w:val="single" w:sz="6" w:space="0" w:color="auto"/>
            </w:tcBorders>
          </w:tcPr>
          <w:p w:rsidR="00C12872" w:rsidRPr="003A4AA7" w:rsidRDefault="00C12872">
            <w:pPr>
              <w:pStyle w:val="Trow"/>
              <w:tabs>
                <w:tab w:val="left" w:pos="284"/>
              </w:tabs>
            </w:pPr>
          </w:p>
        </w:tc>
        <w:tc>
          <w:tcPr>
            <w:tcW w:w="1134" w:type="dxa"/>
            <w:tcBorders>
              <w:top w:val="nil"/>
              <w:left w:val="single" w:sz="6" w:space="0" w:color="auto"/>
              <w:bottom w:val="nil"/>
              <w:right w:val="single" w:sz="6" w:space="0" w:color="auto"/>
            </w:tcBorders>
          </w:tcPr>
          <w:p w:rsidR="00C12872" w:rsidRPr="003A4AA7" w:rsidRDefault="00C12872">
            <w:pPr>
              <w:pStyle w:val="Trow"/>
              <w:jc w:val="center"/>
            </w:pPr>
          </w:p>
        </w:tc>
        <w:tc>
          <w:tcPr>
            <w:tcW w:w="1134" w:type="dxa"/>
            <w:tcBorders>
              <w:top w:val="nil"/>
              <w:left w:val="single" w:sz="6" w:space="0" w:color="auto"/>
              <w:bottom w:val="nil"/>
            </w:tcBorders>
          </w:tcPr>
          <w:p w:rsidR="00C12872" w:rsidRPr="003A4AA7" w:rsidRDefault="00C12872">
            <w:pPr>
              <w:pStyle w:val="Trow"/>
              <w:jc w:val="center"/>
            </w:pPr>
          </w:p>
        </w:tc>
      </w:tr>
      <w:tr w:rsidR="00C12872" w:rsidRPr="003A4AA7">
        <w:tc>
          <w:tcPr>
            <w:tcW w:w="2126" w:type="dxa"/>
            <w:tcBorders>
              <w:top w:val="nil"/>
              <w:bottom w:val="nil"/>
              <w:right w:val="single" w:sz="6" w:space="0" w:color="auto"/>
            </w:tcBorders>
          </w:tcPr>
          <w:p w:rsidR="00C12872" w:rsidRPr="003A4AA7" w:rsidRDefault="00C12872">
            <w:pPr>
              <w:pStyle w:val="Trow"/>
              <w:tabs>
                <w:tab w:val="left" w:pos="284"/>
              </w:tabs>
            </w:pPr>
            <w:smartTag w:uri="urn:schemas-microsoft-com:office:smarttags" w:element="place">
              <w:smartTag w:uri="urn:schemas-microsoft-com:office:smarttags" w:element="country-region">
                <w:r w:rsidRPr="003A4AA7">
                  <w:t>Haiti</w:t>
                </w:r>
              </w:smartTag>
            </w:smartTag>
          </w:p>
        </w:tc>
        <w:tc>
          <w:tcPr>
            <w:tcW w:w="1134" w:type="dxa"/>
            <w:tcBorders>
              <w:top w:val="nil"/>
              <w:left w:val="single" w:sz="6" w:space="0" w:color="auto"/>
              <w:bottom w:val="nil"/>
              <w:right w:val="single" w:sz="6" w:space="0" w:color="auto"/>
            </w:tcBorders>
          </w:tcPr>
          <w:p w:rsidR="00C12872" w:rsidRPr="003A4AA7" w:rsidRDefault="00C12872">
            <w:pPr>
              <w:pStyle w:val="Trow"/>
              <w:jc w:val="center"/>
            </w:pPr>
            <w:r w:rsidRPr="003A4AA7">
              <w:t>HI</w:t>
            </w:r>
          </w:p>
        </w:tc>
        <w:tc>
          <w:tcPr>
            <w:tcW w:w="1134" w:type="dxa"/>
            <w:tcBorders>
              <w:top w:val="nil"/>
              <w:left w:val="single" w:sz="6" w:space="0" w:color="auto"/>
              <w:bottom w:val="nil"/>
            </w:tcBorders>
          </w:tcPr>
          <w:p w:rsidR="00C12872" w:rsidRPr="003A4AA7" w:rsidRDefault="00C12872">
            <w:pPr>
              <w:pStyle w:val="Trow"/>
              <w:jc w:val="center"/>
            </w:pPr>
            <w:r w:rsidRPr="003A4AA7">
              <w:t>HT</w:t>
            </w:r>
          </w:p>
        </w:tc>
      </w:tr>
      <w:tr w:rsidR="00C12872" w:rsidRPr="003A4AA7">
        <w:tc>
          <w:tcPr>
            <w:tcW w:w="2126" w:type="dxa"/>
            <w:tcBorders>
              <w:top w:val="nil"/>
              <w:bottom w:val="nil"/>
              <w:right w:val="single" w:sz="6" w:space="0" w:color="auto"/>
            </w:tcBorders>
          </w:tcPr>
          <w:p w:rsidR="00C12872" w:rsidRPr="003A4AA7" w:rsidRDefault="00C12872">
            <w:pPr>
              <w:pStyle w:val="Trow"/>
              <w:tabs>
                <w:tab w:val="left" w:pos="284"/>
              </w:tabs>
            </w:pPr>
            <w:r w:rsidRPr="003A4AA7">
              <w:t>Holy See</w:t>
            </w:r>
          </w:p>
        </w:tc>
        <w:tc>
          <w:tcPr>
            <w:tcW w:w="1134" w:type="dxa"/>
            <w:tcBorders>
              <w:top w:val="nil"/>
              <w:left w:val="single" w:sz="6" w:space="0" w:color="auto"/>
              <w:bottom w:val="nil"/>
              <w:right w:val="single" w:sz="6" w:space="0" w:color="auto"/>
            </w:tcBorders>
          </w:tcPr>
          <w:p w:rsidR="00C12872" w:rsidRPr="003A4AA7" w:rsidRDefault="00C12872">
            <w:pPr>
              <w:pStyle w:val="Trow"/>
              <w:jc w:val="center"/>
            </w:pPr>
            <w:r w:rsidRPr="003A4AA7">
              <w:t>CV</w:t>
            </w:r>
          </w:p>
        </w:tc>
        <w:tc>
          <w:tcPr>
            <w:tcW w:w="1134" w:type="dxa"/>
            <w:tcBorders>
              <w:top w:val="nil"/>
              <w:left w:val="single" w:sz="6" w:space="0" w:color="auto"/>
              <w:bottom w:val="nil"/>
            </w:tcBorders>
          </w:tcPr>
          <w:p w:rsidR="00C12872" w:rsidRPr="003A4AA7" w:rsidRDefault="00C12872">
            <w:pPr>
              <w:pStyle w:val="Trow"/>
              <w:jc w:val="center"/>
            </w:pPr>
            <w:r w:rsidRPr="003A4AA7">
              <w:t>VA</w:t>
            </w:r>
          </w:p>
        </w:tc>
      </w:tr>
      <w:tr w:rsidR="00C12872" w:rsidRPr="003A4AA7">
        <w:tc>
          <w:tcPr>
            <w:tcW w:w="2126" w:type="dxa"/>
            <w:tcBorders>
              <w:top w:val="nil"/>
              <w:bottom w:val="nil"/>
              <w:right w:val="single" w:sz="6" w:space="0" w:color="auto"/>
            </w:tcBorders>
          </w:tcPr>
          <w:p w:rsidR="00C12872" w:rsidRPr="003A4AA7" w:rsidRDefault="00C12872">
            <w:pPr>
              <w:pStyle w:val="Trow"/>
              <w:tabs>
                <w:tab w:val="left" w:pos="284"/>
              </w:tabs>
            </w:pPr>
            <w:smartTag w:uri="urn:schemas-microsoft-com:office:smarttags" w:element="place">
              <w:smartTag w:uri="urn:schemas-microsoft-com:office:smarttags" w:element="country-region">
                <w:r w:rsidRPr="003A4AA7">
                  <w:t>Honduras</w:t>
                </w:r>
              </w:smartTag>
            </w:smartTag>
          </w:p>
        </w:tc>
        <w:tc>
          <w:tcPr>
            <w:tcW w:w="1134" w:type="dxa"/>
            <w:tcBorders>
              <w:top w:val="nil"/>
              <w:left w:val="single" w:sz="6" w:space="0" w:color="auto"/>
              <w:bottom w:val="nil"/>
              <w:right w:val="single" w:sz="6" w:space="0" w:color="auto"/>
            </w:tcBorders>
          </w:tcPr>
          <w:p w:rsidR="00C12872" w:rsidRPr="003A4AA7" w:rsidRDefault="00C12872">
            <w:pPr>
              <w:pStyle w:val="Trow"/>
              <w:jc w:val="center"/>
            </w:pPr>
            <w:r w:rsidRPr="003A4AA7">
              <w:t>HO</w:t>
            </w:r>
          </w:p>
        </w:tc>
        <w:tc>
          <w:tcPr>
            <w:tcW w:w="1134" w:type="dxa"/>
            <w:tcBorders>
              <w:top w:val="nil"/>
              <w:left w:val="single" w:sz="6" w:space="0" w:color="auto"/>
              <w:bottom w:val="nil"/>
            </w:tcBorders>
          </w:tcPr>
          <w:p w:rsidR="00C12872" w:rsidRPr="003A4AA7" w:rsidRDefault="00C12872">
            <w:pPr>
              <w:pStyle w:val="Trow"/>
              <w:jc w:val="center"/>
            </w:pPr>
            <w:r w:rsidRPr="003A4AA7">
              <w:t>HN</w:t>
            </w:r>
          </w:p>
        </w:tc>
      </w:tr>
      <w:tr w:rsidR="00C12872" w:rsidRPr="003A4AA7">
        <w:tc>
          <w:tcPr>
            <w:tcW w:w="2126" w:type="dxa"/>
            <w:tcBorders>
              <w:top w:val="nil"/>
              <w:bottom w:val="nil"/>
              <w:right w:val="single" w:sz="6" w:space="0" w:color="auto"/>
            </w:tcBorders>
          </w:tcPr>
          <w:p w:rsidR="00C12872" w:rsidRPr="003A4AA7" w:rsidRDefault="00C12872">
            <w:pPr>
              <w:pStyle w:val="Trow"/>
              <w:tabs>
                <w:tab w:val="left" w:pos="284"/>
              </w:tabs>
            </w:pPr>
          </w:p>
        </w:tc>
        <w:tc>
          <w:tcPr>
            <w:tcW w:w="1134" w:type="dxa"/>
            <w:tcBorders>
              <w:top w:val="nil"/>
              <w:left w:val="single" w:sz="6" w:space="0" w:color="auto"/>
              <w:bottom w:val="nil"/>
              <w:right w:val="single" w:sz="6" w:space="0" w:color="auto"/>
            </w:tcBorders>
          </w:tcPr>
          <w:p w:rsidR="00C12872" w:rsidRPr="003A4AA7" w:rsidRDefault="00C12872">
            <w:pPr>
              <w:pStyle w:val="Trow"/>
              <w:jc w:val="center"/>
            </w:pPr>
          </w:p>
        </w:tc>
        <w:tc>
          <w:tcPr>
            <w:tcW w:w="1134" w:type="dxa"/>
            <w:tcBorders>
              <w:top w:val="nil"/>
              <w:left w:val="single" w:sz="6" w:space="0" w:color="auto"/>
              <w:bottom w:val="nil"/>
            </w:tcBorders>
          </w:tcPr>
          <w:p w:rsidR="00C12872" w:rsidRPr="003A4AA7" w:rsidRDefault="00C12872">
            <w:pPr>
              <w:pStyle w:val="Trow"/>
              <w:jc w:val="center"/>
            </w:pPr>
          </w:p>
        </w:tc>
      </w:tr>
      <w:tr w:rsidR="00C12872" w:rsidRPr="003A4AA7">
        <w:tc>
          <w:tcPr>
            <w:tcW w:w="2126" w:type="dxa"/>
            <w:tcBorders>
              <w:top w:val="nil"/>
              <w:bottom w:val="single" w:sz="6" w:space="0" w:color="auto"/>
              <w:right w:val="single" w:sz="6" w:space="0" w:color="auto"/>
            </w:tcBorders>
          </w:tcPr>
          <w:p w:rsidR="00C12872" w:rsidRPr="003A4AA7" w:rsidRDefault="00C12872">
            <w:pPr>
              <w:pStyle w:val="Trow"/>
              <w:tabs>
                <w:tab w:val="left" w:pos="284"/>
              </w:tabs>
            </w:pPr>
            <w:smartTag w:uri="urn:schemas-microsoft-com:office:smarttags" w:element="place">
              <w:smartTag w:uri="urn:schemas-microsoft-com:office:smarttags" w:element="country-region">
                <w:r w:rsidRPr="003A4AA7">
                  <w:t>Ireland</w:t>
                </w:r>
              </w:smartTag>
            </w:smartTag>
          </w:p>
        </w:tc>
        <w:tc>
          <w:tcPr>
            <w:tcW w:w="1134" w:type="dxa"/>
            <w:tcBorders>
              <w:top w:val="nil"/>
              <w:left w:val="single" w:sz="6" w:space="0" w:color="auto"/>
              <w:bottom w:val="single" w:sz="6" w:space="0" w:color="auto"/>
              <w:right w:val="single" w:sz="6" w:space="0" w:color="auto"/>
            </w:tcBorders>
          </w:tcPr>
          <w:p w:rsidR="00C12872" w:rsidRPr="003A4AA7" w:rsidRDefault="00C12872">
            <w:pPr>
              <w:pStyle w:val="Trow"/>
              <w:jc w:val="center"/>
            </w:pPr>
            <w:r w:rsidRPr="003A4AA7">
              <w:t>EI</w:t>
            </w:r>
          </w:p>
        </w:tc>
        <w:tc>
          <w:tcPr>
            <w:tcW w:w="1134" w:type="dxa"/>
            <w:tcBorders>
              <w:top w:val="nil"/>
              <w:left w:val="single" w:sz="6" w:space="0" w:color="auto"/>
              <w:bottom w:val="single" w:sz="6" w:space="0" w:color="auto"/>
            </w:tcBorders>
          </w:tcPr>
          <w:p w:rsidR="00C12872" w:rsidRPr="003A4AA7" w:rsidRDefault="00C12872">
            <w:pPr>
              <w:pStyle w:val="Trow"/>
              <w:jc w:val="center"/>
            </w:pPr>
            <w:r w:rsidRPr="003A4AA7">
              <w:t>IE</w:t>
            </w:r>
          </w:p>
        </w:tc>
      </w:tr>
    </w:tbl>
    <w:p w:rsidR="00420720" w:rsidRPr="003A4AA7" w:rsidRDefault="00420720" w:rsidP="00420720">
      <w:pPr>
        <w:keepNext/>
      </w:pPr>
    </w:p>
    <w:tbl>
      <w:tblPr>
        <w:tblW w:w="439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126"/>
        <w:gridCol w:w="1134"/>
        <w:gridCol w:w="1134"/>
      </w:tblGrid>
      <w:tr w:rsidR="00420720" w:rsidRPr="003A4AA7" w:rsidTr="00E67B27">
        <w:trPr>
          <w:tblHeader/>
        </w:trPr>
        <w:tc>
          <w:tcPr>
            <w:tcW w:w="2126" w:type="dxa"/>
            <w:tcBorders>
              <w:top w:val="single" w:sz="12" w:space="0" w:color="auto"/>
              <w:left w:val="single" w:sz="12" w:space="0" w:color="auto"/>
              <w:bottom w:val="single" w:sz="12" w:space="0" w:color="auto"/>
            </w:tcBorders>
            <w:vAlign w:val="center"/>
          </w:tcPr>
          <w:p w:rsidR="00420720" w:rsidRPr="003A4AA7" w:rsidRDefault="00420720" w:rsidP="00635996">
            <w:pPr>
              <w:jc w:val="center"/>
            </w:pPr>
            <w:r w:rsidRPr="003A4AA7">
              <w:t>Country</w:t>
            </w:r>
          </w:p>
        </w:tc>
        <w:tc>
          <w:tcPr>
            <w:tcW w:w="1134" w:type="dxa"/>
            <w:tcBorders>
              <w:top w:val="single" w:sz="12" w:space="0" w:color="auto"/>
              <w:bottom w:val="single" w:sz="12" w:space="0" w:color="auto"/>
            </w:tcBorders>
          </w:tcPr>
          <w:p w:rsidR="00420720" w:rsidRPr="003A4AA7" w:rsidRDefault="00420720" w:rsidP="00635996">
            <w:pPr>
              <w:jc w:val="center"/>
            </w:pPr>
            <w:r w:rsidRPr="003A4AA7">
              <w:t>Code used before 1.1.1978</w:t>
            </w:r>
          </w:p>
        </w:tc>
        <w:tc>
          <w:tcPr>
            <w:tcW w:w="1134" w:type="dxa"/>
            <w:tcBorders>
              <w:top w:val="single" w:sz="12" w:space="0" w:color="auto"/>
              <w:bottom w:val="single" w:sz="12" w:space="0" w:color="auto"/>
              <w:right w:val="single" w:sz="12" w:space="0" w:color="auto"/>
            </w:tcBorders>
          </w:tcPr>
          <w:p w:rsidR="00420720" w:rsidRPr="003A4AA7" w:rsidRDefault="00420720" w:rsidP="00635996">
            <w:pPr>
              <w:jc w:val="center"/>
            </w:pPr>
            <w:r w:rsidRPr="003A4AA7">
              <w:t>New Code used from 1.1.1978</w:t>
            </w:r>
          </w:p>
        </w:tc>
      </w:tr>
      <w:tr w:rsidR="00420720" w:rsidRPr="003A4AA7" w:rsidTr="00E67B27">
        <w:trPr>
          <w:tblHeader/>
        </w:trPr>
        <w:tc>
          <w:tcPr>
            <w:tcW w:w="2126" w:type="dxa"/>
            <w:tcBorders>
              <w:top w:val="single" w:sz="12" w:space="0" w:color="auto"/>
              <w:bottom w:val="nil"/>
              <w:right w:val="single" w:sz="6" w:space="0" w:color="auto"/>
            </w:tcBorders>
          </w:tcPr>
          <w:p w:rsidR="00420720" w:rsidRPr="003A4AA7" w:rsidRDefault="00420720" w:rsidP="00635996">
            <w:pPr>
              <w:pStyle w:val="Trow"/>
              <w:tabs>
                <w:tab w:val="left" w:pos="284"/>
              </w:tabs>
            </w:pPr>
          </w:p>
        </w:tc>
        <w:tc>
          <w:tcPr>
            <w:tcW w:w="1134" w:type="dxa"/>
            <w:tcBorders>
              <w:top w:val="single" w:sz="12" w:space="0" w:color="auto"/>
              <w:left w:val="single" w:sz="6" w:space="0" w:color="auto"/>
              <w:bottom w:val="nil"/>
              <w:right w:val="single" w:sz="6" w:space="0" w:color="auto"/>
            </w:tcBorders>
          </w:tcPr>
          <w:p w:rsidR="00420720" w:rsidRPr="003A4AA7" w:rsidRDefault="00420720" w:rsidP="00635996">
            <w:pPr>
              <w:pStyle w:val="Trow"/>
              <w:jc w:val="center"/>
            </w:pPr>
          </w:p>
        </w:tc>
        <w:tc>
          <w:tcPr>
            <w:tcW w:w="1134" w:type="dxa"/>
            <w:tcBorders>
              <w:top w:val="single" w:sz="12" w:space="0" w:color="auto"/>
              <w:left w:val="single" w:sz="6" w:space="0" w:color="auto"/>
              <w:bottom w:val="nil"/>
            </w:tcBorders>
          </w:tcPr>
          <w:p w:rsidR="00420720" w:rsidRPr="003A4AA7" w:rsidRDefault="00420720" w:rsidP="00635996">
            <w:pPr>
              <w:pStyle w:val="Trow"/>
              <w:jc w:val="center"/>
            </w:pPr>
          </w:p>
        </w:tc>
      </w:tr>
      <w:tr w:rsidR="00C12872" w:rsidRPr="003A4AA7" w:rsidTr="00E67B27">
        <w:tc>
          <w:tcPr>
            <w:tcW w:w="2126" w:type="dxa"/>
            <w:tcBorders>
              <w:top w:val="nil"/>
              <w:bottom w:val="nil"/>
            </w:tcBorders>
          </w:tcPr>
          <w:p w:rsidR="00C12872" w:rsidRPr="003A4AA7" w:rsidRDefault="00C12872">
            <w:pPr>
              <w:pStyle w:val="Trow"/>
              <w:tabs>
                <w:tab w:val="left" w:pos="284"/>
              </w:tabs>
            </w:pPr>
            <w:smartTag w:uri="urn:schemas-microsoft-com:office:smarttags" w:element="place">
              <w:smartTag w:uri="urn:schemas-microsoft-com:office:smarttags" w:element="country-region">
                <w:r w:rsidRPr="003A4AA7">
                  <w:t>Japan</w:t>
                </w:r>
              </w:smartTag>
            </w:smartTag>
          </w:p>
        </w:tc>
        <w:tc>
          <w:tcPr>
            <w:tcW w:w="1134" w:type="dxa"/>
            <w:tcBorders>
              <w:top w:val="nil"/>
              <w:bottom w:val="nil"/>
            </w:tcBorders>
          </w:tcPr>
          <w:p w:rsidR="00C12872" w:rsidRPr="003A4AA7" w:rsidRDefault="00C12872">
            <w:pPr>
              <w:pStyle w:val="Trow"/>
              <w:jc w:val="center"/>
            </w:pPr>
            <w:r w:rsidRPr="003A4AA7">
              <w:t>JA</w:t>
            </w:r>
          </w:p>
        </w:tc>
        <w:tc>
          <w:tcPr>
            <w:tcW w:w="1134" w:type="dxa"/>
            <w:tcBorders>
              <w:top w:val="nil"/>
              <w:bottom w:val="nil"/>
            </w:tcBorders>
          </w:tcPr>
          <w:p w:rsidR="00C12872" w:rsidRPr="003A4AA7" w:rsidRDefault="00C12872">
            <w:pPr>
              <w:pStyle w:val="Trow"/>
              <w:jc w:val="center"/>
            </w:pPr>
            <w:r w:rsidRPr="003A4AA7">
              <w:t>JP</w:t>
            </w:r>
          </w:p>
        </w:tc>
      </w:tr>
      <w:tr w:rsidR="00C12872" w:rsidRPr="003A4AA7" w:rsidTr="00E67B27">
        <w:tc>
          <w:tcPr>
            <w:tcW w:w="2126" w:type="dxa"/>
            <w:tcBorders>
              <w:top w:val="nil"/>
              <w:bottom w:val="nil"/>
            </w:tcBorders>
          </w:tcPr>
          <w:p w:rsidR="00C12872" w:rsidRPr="003A4AA7" w:rsidRDefault="00C12872">
            <w:pPr>
              <w:pStyle w:val="Trow"/>
              <w:tabs>
                <w:tab w:val="left" w:pos="284"/>
              </w:tabs>
            </w:pPr>
          </w:p>
        </w:tc>
        <w:tc>
          <w:tcPr>
            <w:tcW w:w="1134" w:type="dxa"/>
            <w:tcBorders>
              <w:top w:val="nil"/>
              <w:bottom w:val="nil"/>
            </w:tcBorders>
          </w:tcPr>
          <w:p w:rsidR="00C12872" w:rsidRPr="003A4AA7" w:rsidRDefault="00C12872">
            <w:pPr>
              <w:pStyle w:val="Trow"/>
              <w:jc w:val="center"/>
            </w:pPr>
          </w:p>
        </w:tc>
        <w:tc>
          <w:tcPr>
            <w:tcW w:w="1134" w:type="dxa"/>
            <w:tcBorders>
              <w:top w:val="nil"/>
              <w:bottom w:val="nil"/>
            </w:tcBorders>
          </w:tcPr>
          <w:p w:rsidR="00C12872" w:rsidRPr="003A4AA7" w:rsidRDefault="00C12872">
            <w:pPr>
              <w:pStyle w:val="Trow"/>
              <w:jc w:val="center"/>
            </w:pPr>
          </w:p>
        </w:tc>
      </w:tr>
      <w:tr w:rsidR="00C12872" w:rsidRPr="003A4AA7" w:rsidTr="00E67B27">
        <w:tc>
          <w:tcPr>
            <w:tcW w:w="2126" w:type="dxa"/>
            <w:tcBorders>
              <w:top w:val="nil"/>
              <w:bottom w:val="nil"/>
            </w:tcBorders>
          </w:tcPr>
          <w:p w:rsidR="00C12872" w:rsidRPr="003A4AA7" w:rsidRDefault="00C12872">
            <w:pPr>
              <w:pStyle w:val="Trow"/>
              <w:tabs>
                <w:tab w:val="left" w:pos="284"/>
              </w:tabs>
            </w:pPr>
            <w:smartTag w:uri="urn:schemas-microsoft-com:office:smarttags" w:element="place">
              <w:smartTag w:uri="urn:schemas-microsoft-com:office:smarttags" w:element="country-region">
                <w:r w:rsidRPr="003A4AA7">
                  <w:t>Kuwait</w:t>
                </w:r>
              </w:smartTag>
            </w:smartTag>
          </w:p>
        </w:tc>
        <w:tc>
          <w:tcPr>
            <w:tcW w:w="1134" w:type="dxa"/>
            <w:tcBorders>
              <w:top w:val="nil"/>
              <w:bottom w:val="nil"/>
            </w:tcBorders>
          </w:tcPr>
          <w:p w:rsidR="00C12872" w:rsidRPr="003A4AA7" w:rsidRDefault="00C12872">
            <w:pPr>
              <w:pStyle w:val="Trow"/>
              <w:jc w:val="center"/>
            </w:pPr>
            <w:r w:rsidRPr="003A4AA7">
              <w:t>KU</w:t>
            </w:r>
          </w:p>
        </w:tc>
        <w:tc>
          <w:tcPr>
            <w:tcW w:w="1134" w:type="dxa"/>
            <w:tcBorders>
              <w:top w:val="nil"/>
              <w:bottom w:val="nil"/>
            </w:tcBorders>
          </w:tcPr>
          <w:p w:rsidR="00C12872" w:rsidRPr="003A4AA7" w:rsidRDefault="00C12872">
            <w:pPr>
              <w:pStyle w:val="Trow"/>
              <w:jc w:val="center"/>
            </w:pPr>
            <w:r w:rsidRPr="003A4AA7">
              <w:t>KW</w:t>
            </w:r>
          </w:p>
        </w:tc>
      </w:tr>
      <w:tr w:rsidR="00C12872" w:rsidRPr="003A4AA7" w:rsidTr="00E67B27">
        <w:tc>
          <w:tcPr>
            <w:tcW w:w="2126" w:type="dxa"/>
            <w:tcBorders>
              <w:top w:val="nil"/>
              <w:bottom w:val="nil"/>
            </w:tcBorders>
          </w:tcPr>
          <w:p w:rsidR="00C12872" w:rsidRPr="003A4AA7" w:rsidRDefault="00C12872">
            <w:pPr>
              <w:pStyle w:val="Trow"/>
              <w:tabs>
                <w:tab w:val="left" w:pos="284"/>
              </w:tabs>
            </w:pPr>
          </w:p>
        </w:tc>
        <w:tc>
          <w:tcPr>
            <w:tcW w:w="1134" w:type="dxa"/>
            <w:tcBorders>
              <w:top w:val="nil"/>
              <w:bottom w:val="nil"/>
            </w:tcBorders>
          </w:tcPr>
          <w:p w:rsidR="00C12872" w:rsidRPr="003A4AA7" w:rsidRDefault="00C12872">
            <w:pPr>
              <w:pStyle w:val="Trow"/>
              <w:jc w:val="center"/>
            </w:pPr>
          </w:p>
        </w:tc>
        <w:tc>
          <w:tcPr>
            <w:tcW w:w="1134" w:type="dxa"/>
            <w:tcBorders>
              <w:top w:val="nil"/>
              <w:bottom w:val="nil"/>
            </w:tcBorders>
          </w:tcPr>
          <w:p w:rsidR="00C12872" w:rsidRPr="003A4AA7" w:rsidRDefault="00C12872">
            <w:pPr>
              <w:pStyle w:val="Trow"/>
              <w:jc w:val="center"/>
            </w:pPr>
          </w:p>
        </w:tc>
      </w:tr>
      <w:tr w:rsidR="00C12872" w:rsidRPr="003A4AA7" w:rsidTr="00E67B27">
        <w:tc>
          <w:tcPr>
            <w:tcW w:w="2126" w:type="dxa"/>
            <w:tcBorders>
              <w:top w:val="nil"/>
              <w:bottom w:val="nil"/>
            </w:tcBorders>
          </w:tcPr>
          <w:p w:rsidR="00C12872" w:rsidRPr="003A4AA7" w:rsidRDefault="00C12872">
            <w:pPr>
              <w:pStyle w:val="Trow"/>
              <w:tabs>
                <w:tab w:val="left" w:pos="284"/>
              </w:tabs>
            </w:pPr>
            <w:smartTag w:uri="urn:schemas-microsoft-com:office:smarttags" w:element="place">
              <w:smartTag w:uri="urn:schemas-microsoft-com:office:smarttags" w:element="country-region">
                <w:r w:rsidRPr="003A4AA7">
                  <w:t>Liechtenstein</w:t>
                </w:r>
              </w:smartTag>
            </w:smartTag>
          </w:p>
        </w:tc>
        <w:tc>
          <w:tcPr>
            <w:tcW w:w="1134" w:type="dxa"/>
            <w:tcBorders>
              <w:top w:val="nil"/>
              <w:bottom w:val="nil"/>
            </w:tcBorders>
          </w:tcPr>
          <w:p w:rsidR="00C12872" w:rsidRPr="003A4AA7" w:rsidRDefault="00C12872">
            <w:pPr>
              <w:pStyle w:val="Trow"/>
              <w:jc w:val="center"/>
            </w:pPr>
            <w:r w:rsidRPr="003A4AA7">
              <w:t>FL</w:t>
            </w:r>
          </w:p>
        </w:tc>
        <w:tc>
          <w:tcPr>
            <w:tcW w:w="1134" w:type="dxa"/>
            <w:tcBorders>
              <w:top w:val="nil"/>
              <w:bottom w:val="nil"/>
            </w:tcBorders>
          </w:tcPr>
          <w:p w:rsidR="00C12872" w:rsidRPr="003A4AA7" w:rsidRDefault="00C12872">
            <w:pPr>
              <w:pStyle w:val="Trow"/>
              <w:jc w:val="center"/>
            </w:pPr>
            <w:r w:rsidRPr="003A4AA7">
              <w:t>LI</w:t>
            </w:r>
          </w:p>
        </w:tc>
      </w:tr>
      <w:tr w:rsidR="00C12872" w:rsidRPr="003A4AA7" w:rsidTr="00E67B27">
        <w:tc>
          <w:tcPr>
            <w:tcW w:w="2126" w:type="dxa"/>
            <w:tcBorders>
              <w:top w:val="nil"/>
              <w:bottom w:val="nil"/>
            </w:tcBorders>
          </w:tcPr>
          <w:p w:rsidR="00C12872" w:rsidRPr="003A4AA7" w:rsidRDefault="00C12872">
            <w:pPr>
              <w:pStyle w:val="Trow"/>
              <w:tabs>
                <w:tab w:val="left" w:pos="284"/>
              </w:tabs>
            </w:pPr>
          </w:p>
        </w:tc>
        <w:tc>
          <w:tcPr>
            <w:tcW w:w="1134" w:type="dxa"/>
            <w:tcBorders>
              <w:top w:val="nil"/>
              <w:bottom w:val="nil"/>
            </w:tcBorders>
          </w:tcPr>
          <w:p w:rsidR="00C12872" w:rsidRPr="003A4AA7" w:rsidRDefault="00C12872">
            <w:pPr>
              <w:pStyle w:val="Trow"/>
              <w:jc w:val="center"/>
            </w:pPr>
          </w:p>
        </w:tc>
        <w:tc>
          <w:tcPr>
            <w:tcW w:w="1134" w:type="dxa"/>
            <w:tcBorders>
              <w:top w:val="nil"/>
              <w:bottom w:val="nil"/>
            </w:tcBorders>
          </w:tcPr>
          <w:p w:rsidR="00C12872" w:rsidRPr="003A4AA7" w:rsidRDefault="00C12872">
            <w:pPr>
              <w:pStyle w:val="Trow"/>
              <w:jc w:val="center"/>
            </w:pPr>
          </w:p>
        </w:tc>
      </w:tr>
      <w:tr w:rsidR="00C12872" w:rsidRPr="003A4AA7" w:rsidTr="00E67B27">
        <w:tc>
          <w:tcPr>
            <w:tcW w:w="2126" w:type="dxa"/>
            <w:tcBorders>
              <w:top w:val="nil"/>
              <w:bottom w:val="nil"/>
            </w:tcBorders>
          </w:tcPr>
          <w:p w:rsidR="00C12872" w:rsidRPr="003A4AA7" w:rsidRDefault="00C12872">
            <w:pPr>
              <w:pStyle w:val="Trow"/>
              <w:tabs>
                <w:tab w:val="left" w:pos="284"/>
              </w:tabs>
            </w:pPr>
            <w:smartTag w:uri="urn:schemas-microsoft-com:office:smarttags" w:element="place">
              <w:smartTag w:uri="urn:schemas-microsoft-com:office:smarttags" w:element="country-region">
                <w:r w:rsidRPr="003A4AA7">
                  <w:t>Madagascar</w:t>
                </w:r>
              </w:smartTag>
            </w:smartTag>
          </w:p>
        </w:tc>
        <w:tc>
          <w:tcPr>
            <w:tcW w:w="1134" w:type="dxa"/>
            <w:tcBorders>
              <w:top w:val="nil"/>
              <w:bottom w:val="nil"/>
            </w:tcBorders>
          </w:tcPr>
          <w:p w:rsidR="00C12872" w:rsidRPr="003A4AA7" w:rsidRDefault="00C12872">
            <w:pPr>
              <w:pStyle w:val="Trow"/>
              <w:jc w:val="center"/>
            </w:pPr>
            <w:r w:rsidRPr="003A4AA7">
              <w:t>MD</w:t>
            </w:r>
          </w:p>
        </w:tc>
        <w:tc>
          <w:tcPr>
            <w:tcW w:w="1134" w:type="dxa"/>
            <w:tcBorders>
              <w:top w:val="nil"/>
              <w:bottom w:val="nil"/>
            </w:tcBorders>
          </w:tcPr>
          <w:p w:rsidR="00C12872" w:rsidRPr="003A4AA7" w:rsidRDefault="00C12872">
            <w:pPr>
              <w:pStyle w:val="Trow"/>
              <w:jc w:val="center"/>
            </w:pPr>
            <w:r w:rsidRPr="003A4AA7">
              <w:t>MG</w:t>
            </w:r>
          </w:p>
        </w:tc>
      </w:tr>
      <w:tr w:rsidR="00C12872" w:rsidRPr="003A4AA7" w:rsidTr="00E67B27">
        <w:tc>
          <w:tcPr>
            <w:tcW w:w="2126" w:type="dxa"/>
            <w:tcBorders>
              <w:top w:val="nil"/>
              <w:bottom w:val="nil"/>
            </w:tcBorders>
          </w:tcPr>
          <w:p w:rsidR="00C12872" w:rsidRPr="003A4AA7" w:rsidRDefault="00C12872">
            <w:pPr>
              <w:pStyle w:val="Trow"/>
              <w:tabs>
                <w:tab w:val="left" w:pos="284"/>
              </w:tabs>
            </w:pPr>
            <w:smartTag w:uri="urn:schemas-microsoft-com:office:smarttags" w:element="place">
              <w:smartTag w:uri="urn:schemas-microsoft-com:office:smarttags" w:element="country-region">
                <w:r w:rsidRPr="003A4AA7">
                  <w:t>Mali</w:t>
                </w:r>
              </w:smartTag>
            </w:smartTag>
          </w:p>
        </w:tc>
        <w:tc>
          <w:tcPr>
            <w:tcW w:w="1134" w:type="dxa"/>
            <w:tcBorders>
              <w:top w:val="nil"/>
              <w:bottom w:val="nil"/>
            </w:tcBorders>
          </w:tcPr>
          <w:p w:rsidR="00C12872" w:rsidRPr="003A4AA7" w:rsidRDefault="00C12872">
            <w:pPr>
              <w:pStyle w:val="Trow"/>
              <w:jc w:val="center"/>
            </w:pPr>
            <w:r w:rsidRPr="003A4AA7">
              <w:t>MJ</w:t>
            </w:r>
          </w:p>
        </w:tc>
        <w:tc>
          <w:tcPr>
            <w:tcW w:w="1134" w:type="dxa"/>
            <w:tcBorders>
              <w:top w:val="nil"/>
              <w:bottom w:val="nil"/>
            </w:tcBorders>
          </w:tcPr>
          <w:p w:rsidR="00C12872" w:rsidRPr="003A4AA7" w:rsidRDefault="00C12872">
            <w:pPr>
              <w:pStyle w:val="Trow"/>
              <w:jc w:val="center"/>
            </w:pPr>
            <w:r w:rsidRPr="003A4AA7">
              <w:t>ML</w:t>
            </w:r>
          </w:p>
        </w:tc>
      </w:tr>
      <w:tr w:rsidR="00C12872" w:rsidRPr="003A4AA7" w:rsidTr="00E67B27">
        <w:tc>
          <w:tcPr>
            <w:tcW w:w="2126" w:type="dxa"/>
            <w:tcBorders>
              <w:top w:val="nil"/>
              <w:bottom w:val="nil"/>
            </w:tcBorders>
          </w:tcPr>
          <w:p w:rsidR="00C12872" w:rsidRPr="003A4AA7" w:rsidRDefault="00C12872">
            <w:pPr>
              <w:pStyle w:val="Trow"/>
              <w:tabs>
                <w:tab w:val="left" w:pos="284"/>
              </w:tabs>
            </w:pPr>
            <w:smartTag w:uri="urn:schemas-microsoft-com:office:smarttags" w:element="place">
              <w:smartTag w:uri="urn:schemas-microsoft-com:office:smarttags" w:element="country-region">
                <w:r w:rsidRPr="003A4AA7">
                  <w:t>Malta</w:t>
                </w:r>
              </w:smartTag>
            </w:smartTag>
          </w:p>
        </w:tc>
        <w:tc>
          <w:tcPr>
            <w:tcW w:w="1134" w:type="dxa"/>
            <w:tcBorders>
              <w:top w:val="nil"/>
              <w:bottom w:val="nil"/>
            </w:tcBorders>
          </w:tcPr>
          <w:p w:rsidR="00C12872" w:rsidRPr="003A4AA7" w:rsidRDefault="00C12872">
            <w:pPr>
              <w:pStyle w:val="Trow"/>
              <w:jc w:val="center"/>
            </w:pPr>
            <w:r w:rsidRPr="003A4AA7">
              <w:t>ML</w:t>
            </w:r>
          </w:p>
        </w:tc>
        <w:tc>
          <w:tcPr>
            <w:tcW w:w="1134" w:type="dxa"/>
            <w:tcBorders>
              <w:top w:val="nil"/>
              <w:bottom w:val="nil"/>
            </w:tcBorders>
          </w:tcPr>
          <w:p w:rsidR="00C12872" w:rsidRPr="003A4AA7" w:rsidRDefault="00C12872">
            <w:pPr>
              <w:pStyle w:val="Trow"/>
              <w:jc w:val="center"/>
            </w:pPr>
            <w:r w:rsidRPr="003A4AA7">
              <w:t>MT</w:t>
            </w:r>
          </w:p>
        </w:tc>
      </w:tr>
      <w:tr w:rsidR="00C12872" w:rsidRPr="003A4AA7" w:rsidTr="00E67B27">
        <w:tc>
          <w:tcPr>
            <w:tcW w:w="2126" w:type="dxa"/>
            <w:tcBorders>
              <w:top w:val="nil"/>
              <w:bottom w:val="nil"/>
            </w:tcBorders>
          </w:tcPr>
          <w:p w:rsidR="00C12872" w:rsidRPr="003A4AA7" w:rsidRDefault="00C12872">
            <w:pPr>
              <w:pStyle w:val="Trow"/>
              <w:tabs>
                <w:tab w:val="left" w:pos="284"/>
              </w:tabs>
            </w:pPr>
            <w:smartTag w:uri="urn:schemas-microsoft-com:office:smarttags" w:element="place">
              <w:smartTag w:uri="urn:schemas-microsoft-com:office:smarttags" w:element="country-region">
                <w:r w:rsidRPr="003A4AA7">
                  <w:t>Mauritania</w:t>
                </w:r>
              </w:smartTag>
            </w:smartTag>
          </w:p>
        </w:tc>
        <w:tc>
          <w:tcPr>
            <w:tcW w:w="1134" w:type="dxa"/>
            <w:tcBorders>
              <w:top w:val="nil"/>
              <w:bottom w:val="nil"/>
            </w:tcBorders>
          </w:tcPr>
          <w:p w:rsidR="00C12872" w:rsidRPr="003A4AA7" w:rsidRDefault="00C12872">
            <w:pPr>
              <w:pStyle w:val="Trow"/>
              <w:jc w:val="center"/>
            </w:pPr>
            <w:r w:rsidRPr="003A4AA7">
              <w:t>MT</w:t>
            </w:r>
          </w:p>
        </w:tc>
        <w:tc>
          <w:tcPr>
            <w:tcW w:w="1134" w:type="dxa"/>
            <w:tcBorders>
              <w:top w:val="nil"/>
              <w:bottom w:val="nil"/>
            </w:tcBorders>
          </w:tcPr>
          <w:p w:rsidR="00C12872" w:rsidRPr="003A4AA7" w:rsidRDefault="00C12872">
            <w:pPr>
              <w:pStyle w:val="Trow"/>
              <w:jc w:val="center"/>
            </w:pPr>
            <w:r w:rsidRPr="003A4AA7">
              <w:t>MR</w:t>
            </w:r>
          </w:p>
        </w:tc>
      </w:tr>
      <w:tr w:rsidR="00C12872" w:rsidRPr="003A4AA7" w:rsidTr="00E67B27">
        <w:tc>
          <w:tcPr>
            <w:tcW w:w="2126" w:type="dxa"/>
            <w:tcBorders>
              <w:top w:val="nil"/>
              <w:bottom w:val="nil"/>
            </w:tcBorders>
          </w:tcPr>
          <w:p w:rsidR="00C12872" w:rsidRPr="003A4AA7" w:rsidRDefault="00C12872">
            <w:pPr>
              <w:pStyle w:val="Trow"/>
              <w:tabs>
                <w:tab w:val="left" w:pos="284"/>
              </w:tabs>
            </w:pPr>
            <w:smartTag w:uri="urn:schemas-microsoft-com:office:smarttags" w:element="place">
              <w:smartTag w:uri="urn:schemas-microsoft-com:office:smarttags" w:element="country-region">
                <w:r w:rsidRPr="003A4AA7">
                  <w:t>Mauritius</w:t>
                </w:r>
              </w:smartTag>
            </w:smartTag>
          </w:p>
        </w:tc>
        <w:tc>
          <w:tcPr>
            <w:tcW w:w="1134" w:type="dxa"/>
            <w:tcBorders>
              <w:top w:val="nil"/>
              <w:bottom w:val="nil"/>
            </w:tcBorders>
          </w:tcPr>
          <w:p w:rsidR="00C12872" w:rsidRPr="003A4AA7" w:rsidRDefault="00C12872">
            <w:pPr>
              <w:pStyle w:val="Trow"/>
              <w:jc w:val="center"/>
            </w:pPr>
            <w:r w:rsidRPr="003A4AA7">
              <w:t>MS</w:t>
            </w:r>
          </w:p>
        </w:tc>
        <w:tc>
          <w:tcPr>
            <w:tcW w:w="1134" w:type="dxa"/>
            <w:tcBorders>
              <w:top w:val="nil"/>
              <w:bottom w:val="nil"/>
            </w:tcBorders>
          </w:tcPr>
          <w:p w:rsidR="00C12872" w:rsidRPr="003A4AA7" w:rsidRDefault="00C12872">
            <w:pPr>
              <w:pStyle w:val="Trow"/>
              <w:jc w:val="center"/>
            </w:pPr>
            <w:r w:rsidRPr="003A4AA7">
              <w:t>MU</w:t>
            </w:r>
          </w:p>
        </w:tc>
      </w:tr>
      <w:tr w:rsidR="00C12872" w:rsidRPr="003A4AA7" w:rsidTr="00E67B27">
        <w:tc>
          <w:tcPr>
            <w:tcW w:w="2126" w:type="dxa"/>
            <w:tcBorders>
              <w:top w:val="nil"/>
              <w:bottom w:val="nil"/>
            </w:tcBorders>
          </w:tcPr>
          <w:p w:rsidR="00C12872" w:rsidRPr="003A4AA7" w:rsidRDefault="00C12872">
            <w:pPr>
              <w:pStyle w:val="Trow"/>
              <w:tabs>
                <w:tab w:val="left" w:pos="284"/>
              </w:tabs>
            </w:pPr>
            <w:smartTag w:uri="urn:schemas-microsoft-com:office:smarttags" w:element="place">
              <w:smartTag w:uri="urn:schemas-microsoft-com:office:smarttags" w:element="country-region">
                <w:r w:rsidRPr="003A4AA7">
                  <w:t>Mongolia</w:t>
                </w:r>
              </w:smartTag>
            </w:smartTag>
          </w:p>
        </w:tc>
        <w:tc>
          <w:tcPr>
            <w:tcW w:w="1134" w:type="dxa"/>
            <w:tcBorders>
              <w:top w:val="nil"/>
              <w:bottom w:val="nil"/>
            </w:tcBorders>
          </w:tcPr>
          <w:p w:rsidR="00C12872" w:rsidRPr="003A4AA7" w:rsidRDefault="00C12872">
            <w:pPr>
              <w:pStyle w:val="Trow"/>
              <w:jc w:val="center"/>
            </w:pPr>
            <w:r w:rsidRPr="003A4AA7">
              <w:t>MO</w:t>
            </w:r>
          </w:p>
        </w:tc>
        <w:tc>
          <w:tcPr>
            <w:tcW w:w="1134" w:type="dxa"/>
            <w:tcBorders>
              <w:top w:val="nil"/>
              <w:bottom w:val="nil"/>
            </w:tcBorders>
          </w:tcPr>
          <w:p w:rsidR="00C12872" w:rsidRPr="003A4AA7" w:rsidRDefault="00C12872">
            <w:pPr>
              <w:pStyle w:val="Trow"/>
              <w:jc w:val="center"/>
            </w:pPr>
            <w:r w:rsidRPr="003A4AA7">
              <w:t>MN</w:t>
            </w:r>
          </w:p>
        </w:tc>
      </w:tr>
      <w:tr w:rsidR="00C12872" w:rsidRPr="003A4AA7" w:rsidTr="00E67B27">
        <w:tc>
          <w:tcPr>
            <w:tcW w:w="2126" w:type="dxa"/>
            <w:tcBorders>
              <w:top w:val="nil"/>
              <w:bottom w:val="nil"/>
            </w:tcBorders>
          </w:tcPr>
          <w:p w:rsidR="00C12872" w:rsidRPr="003A4AA7" w:rsidRDefault="00C12872">
            <w:pPr>
              <w:pStyle w:val="Trow"/>
              <w:tabs>
                <w:tab w:val="left" w:pos="284"/>
              </w:tabs>
            </w:pPr>
            <w:smartTag w:uri="urn:schemas-microsoft-com:office:smarttags" w:element="place">
              <w:smartTag w:uri="urn:schemas-microsoft-com:office:smarttags" w:element="country-region">
                <w:r w:rsidRPr="003A4AA7">
                  <w:t>Myanmar</w:t>
                </w:r>
              </w:smartTag>
            </w:smartTag>
          </w:p>
        </w:tc>
        <w:tc>
          <w:tcPr>
            <w:tcW w:w="1134" w:type="dxa"/>
            <w:tcBorders>
              <w:top w:val="nil"/>
              <w:bottom w:val="nil"/>
            </w:tcBorders>
          </w:tcPr>
          <w:p w:rsidR="00C12872" w:rsidRPr="003A4AA7" w:rsidRDefault="00C12872">
            <w:pPr>
              <w:pStyle w:val="Trow"/>
              <w:jc w:val="center"/>
            </w:pPr>
            <w:r w:rsidRPr="003A4AA7">
              <w:t>BU</w:t>
            </w:r>
          </w:p>
        </w:tc>
        <w:tc>
          <w:tcPr>
            <w:tcW w:w="1134" w:type="dxa"/>
            <w:tcBorders>
              <w:top w:val="nil"/>
              <w:bottom w:val="nil"/>
            </w:tcBorders>
          </w:tcPr>
          <w:p w:rsidR="00C12872" w:rsidRPr="003A4AA7" w:rsidRDefault="00C12872">
            <w:pPr>
              <w:pStyle w:val="Trow"/>
              <w:jc w:val="center"/>
            </w:pPr>
            <w:r w:rsidRPr="001D4FF8">
              <w:t>MM</w:t>
            </w:r>
            <w:r w:rsidRPr="001D4FF8">
              <w:rPr>
                <w:vertAlign w:val="superscript"/>
              </w:rPr>
              <w:fldChar w:fldCharType="begin"/>
            </w:r>
            <w:r w:rsidRPr="001D4FF8">
              <w:rPr>
                <w:vertAlign w:val="superscript"/>
              </w:rPr>
              <w:instrText xml:space="preserve"> REF </w:instrText>
            </w:r>
            <w:r w:rsidR="00C1079A" w:rsidRPr="001D4FF8">
              <w:rPr>
                <w:vertAlign w:val="superscript"/>
              </w:rPr>
              <w:instrText xml:space="preserve">Note8 </w:instrText>
            </w:r>
            <w:r w:rsidRPr="001D4FF8">
              <w:rPr>
                <w:vertAlign w:val="superscript"/>
              </w:rPr>
              <w:instrText xml:space="preserve">\h </w:instrText>
            </w:r>
            <w:r w:rsidR="003A4AA7" w:rsidRPr="001D4FF8">
              <w:rPr>
                <w:vertAlign w:val="superscript"/>
              </w:rPr>
              <w:instrText xml:space="preserve"> \* MERGEFORMAT </w:instrText>
            </w:r>
            <w:r w:rsidRPr="001D4FF8">
              <w:rPr>
                <w:vertAlign w:val="superscript"/>
              </w:rPr>
            </w:r>
            <w:r w:rsidRPr="001D4FF8">
              <w:rPr>
                <w:vertAlign w:val="superscript"/>
              </w:rPr>
              <w:fldChar w:fldCharType="separate"/>
            </w:r>
            <w:r w:rsidR="00A85AE4" w:rsidRPr="00A85AE4">
              <w:rPr>
                <w:vertAlign w:val="superscript"/>
              </w:rPr>
              <w:t>(8)</w:t>
            </w:r>
            <w:r w:rsidRPr="001D4FF8">
              <w:rPr>
                <w:vertAlign w:val="superscript"/>
              </w:rPr>
              <w:fldChar w:fldCharType="end"/>
            </w:r>
          </w:p>
        </w:tc>
      </w:tr>
      <w:tr w:rsidR="00C12872" w:rsidRPr="003A4AA7" w:rsidTr="00E67B27">
        <w:tc>
          <w:tcPr>
            <w:tcW w:w="2126" w:type="dxa"/>
            <w:tcBorders>
              <w:top w:val="nil"/>
              <w:bottom w:val="nil"/>
            </w:tcBorders>
          </w:tcPr>
          <w:p w:rsidR="00C12872" w:rsidRPr="003A4AA7" w:rsidRDefault="00C12872">
            <w:pPr>
              <w:pStyle w:val="Trow"/>
              <w:tabs>
                <w:tab w:val="left" w:pos="284"/>
              </w:tabs>
            </w:pPr>
          </w:p>
        </w:tc>
        <w:tc>
          <w:tcPr>
            <w:tcW w:w="1134" w:type="dxa"/>
            <w:tcBorders>
              <w:top w:val="nil"/>
              <w:bottom w:val="nil"/>
            </w:tcBorders>
          </w:tcPr>
          <w:p w:rsidR="00C12872" w:rsidRPr="003A4AA7" w:rsidRDefault="00C12872">
            <w:pPr>
              <w:pStyle w:val="Trow"/>
              <w:jc w:val="center"/>
            </w:pPr>
          </w:p>
        </w:tc>
        <w:tc>
          <w:tcPr>
            <w:tcW w:w="1134" w:type="dxa"/>
            <w:tcBorders>
              <w:top w:val="nil"/>
              <w:bottom w:val="nil"/>
            </w:tcBorders>
          </w:tcPr>
          <w:p w:rsidR="00C12872" w:rsidRPr="003A4AA7" w:rsidRDefault="00C12872">
            <w:pPr>
              <w:pStyle w:val="Trow"/>
              <w:jc w:val="center"/>
            </w:pPr>
          </w:p>
        </w:tc>
      </w:tr>
      <w:tr w:rsidR="00C12872" w:rsidRPr="003A4AA7" w:rsidTr="00E67B27">
        <w:tc>
          <w:tcPr>
            <w:tcW w:w="2126" w:type="dxa"/>
            <w:tcBorders>
              <w:top w:val="nil"/>
              <w:bottom w:val="nil"/>
            </w:tcBorders>
          </w:tcPr>
          <w:p w:rsidR="00C12872" w:rsidRPr="003A4AA7" w:rsidRDefault="00C12872">
            <w:pPr>
              <w:pStyle w:val="Trow"/>
              <w:tabs>
                <w:tab w:val="left" w:pos="284"/>
              </w:tabs>
            </w:pPr>
            <w:smartTag w:uri="urn:schemas-microsoft-com:office:smarttags" w:element="place">
              <w:smartTag w:uri="urn:schemas-microsoft-com:office:smarttags" w:element="country-region">
                <w:r w:rsidRPr="003A4AA7">
                  <w:t>Nicaragua</w:t>
                </w:r>
              </w:smartTag>
            </w:smartTag>
          </w:p>
        </w:tc>
        <w:tc>
          <w:tcPr>
            <w:tcW w:w="1134" w:type="dxa"/>
            <w:tcBorders>
              <w:top w:val="nil"/>
              <w:bottom w:val="nil"/>
            </w:tcBorders>
          </w:tcPr>
          <w:p w:rsidR="00C12872" w:rsidRPr="003A4AA7" w:rsidRDefault="00C12872">
            <w:pPr>
              <w:pStyle w:val="Trow"/>
              <w:jc w:val="center"/>
            </w:pPr>
            <w:r w:rsidRPr="003A4AA7">
              <w:t>NA</w:t>
            </w:r>
          </w:p>
        </w:tc>
        <w:tc>
          <w:tcPr>
            <w:tcW w:w="1134" w:type="dxa"/>
            <w:tcBorders>
              <w:top w:val="nil"/>
              <w:bottom w:val="nil"/>
            </w:tcBorders>
          </w:tcPr>
          <w:p w:rsidR="00C12872" w:rsidRPr="003A4AA7" w:rsidRDefault="00C12872">
            <w:pPr>
              <w:pStyle w:val="Trow"/>
              <w:jc w:val="center"/>
            </w:pPr>
            <w:r w:rsidRPr="003A4AA7">
              <w:t>NI</w:t>
            </w:r>
          </w:p>
        </w:tc>
      </w:tr>
      <w:tr w:rsidR="00C12872" w:rsidRPr="003A4AA7" w:rsidTr="00E67B27">
        <w:tc>
          <w:tcPr>
            <w:tcW w:w="2126" w:type="dxa"/>
            <w:tcBorders>
              <w:top w:val="nil"/>
              <w:bottom w:val="nil"/>
            </w:tcBorders>
          </w:tcPr>
          <w:p w:rsidR="00C12872" w:rsidRPr="003A4AA7" w:rsidRDefault="00C12872">
            <w:pPr>
              <w:pStyle w:val="Trow"/>
              <w:tabs>
                <w:tab w:val="left" w:pos="284"/>
              </w:tabs>
            </w:pPr>
            <w:smartTag w:uri="urn:schemas-microsoft-com:office:smarttags" w:element="place">
              <w:smartTag w:uri="urn:schemas-microsoft-com:office:smarttags" w:element="country-region">
                <w:r w:rsidRPr="003A4AA7">
                  <w:t>Niger</w:t>
                </w:r>
              </w:smartTag>
            </w:smartTag>
          </w:p>
        </w:tc>
        <w:tc>
          <w:tcPr>
            <w:tcW w:w="1134" w:type="dxa"/>
            <w:tcBorders>
              <w:top w:val="nil"/>
              <w:bottom w:val="nil"/>
            </w:tcBorders>
          </w:tcPr>
          <w:p w:rsidR="00C12872" w:rsidRPr="003A4AA7" w:rsidRDefault="00C12872">
            <w:pPr>
              <w:pStyle w:val="Trow"/>
              <w:jc w:val="center"/>
            </w:pPr>
            <w:r w:rsidRPr="003A4AA7">
              <w:t>NI</w:t>
            </w:r>
          </w:p>
        </w:tc>
        <w:tc>
          <w:tcPr>
            <w:tcW w:w="1134" w:type="dxa"/>
            <w:tcBorders>
              <w:top w:val="nil"/>
              <w:bottom w:val="nil"/>
            </w:tcBorders>
          </w:tcPr>
          <w:p w:rsidR="00C12872" w:rsidRPr="003A4AA7" w:rsidRDefault="00C12872">
            <w:pPr>
              <w:pStyle w:val="Trow"/>
              <w:jc w:val="center"/>
            </w:pPr>
            <w:r w:rsidRPr="003A4AA7">
              <w:t>NE</w:t>
            </w:r>
          </w:p>
        </w:tc>
      </w:tr>
      <w:tr w:rsidR="00C12872" w:rsidRPr="003A4AA7" w:rsidTr="00E67B27">
        <w:tc>
          <w:tcPr>
            <w:tcW w:w="2126" w:type="dxa"/>
            <w:tcBorders>
              <w:top w:val="nil"/>
              <w:bottom w:val="nil"/>
            </w:tcBorders>
          </w:tcPr>
          <w:p w:rsidR="00C12872" w:rsidRPr="003A4AA7" w:rsidRDefault="00C12872">
            <w:pPr>
              <w:pStyle w:val="Trow"/>
              <w:tabs>
                <w:tab w:val="left" w:pos="284"/>
              </w:tabs>
            </w:pPr>
            <w:smartTag w:uri="urn:schemas-microsoft-com:office:smarttags" w:element="place">
              <w:smartTag w:uri="urn:schemas-microsoft-com:office:smarttags" w:element="country-region">
                <w:r w:rsidRPr="003A4AA7">
                  <w:t>Nigeria</w:t>
                </w:r>
              </w:smartTag>
            </w:smartTag>
          </w:p>
        </w:tc>
        <w:tc>
          <w:tcPr>
            <w:tcW w:w="1134" w:type="dxa"/>
            <w:tcBorders>
              <w:top w:val="nil"/>
              <w:bottom w:val="nil"/>
            </w:tcBorders>
          </w:tcPr>
          <w:p w:rsidR="00C12872" w:rsidRPr="003A4AA7" w:rsidRDefault="00C12872">
            <w:pPr>
              <w:pStyle w:val="Trow"/>
              <w:jc w:val="center"/>
            </w:pPr>
            <w:r w:rsidRPr="003A4AA7">
              <w:t>WN</w:t>
            </w:r>
          </w:p>
        </w:tc>
        <w:tc>
          <w:tcPr>
            <w:tcW w:w="1134" w:type="dxa"/>
            <w:tcBorders>
              <w:top w:val="nil"/>
              <w:bottom w:val="nil"/>
            </w:tcBorders>
          </w:tcPr>
          <w:p w:rsidR="00C12872" w:rsidRPr="003A4AA7" w:rsidRDefault="00C12872">
            <w:pPr>
              <w:pStyle w:val="Trow"/>
              <w:jc w:val="center"/>
            </w:pPr>
            <w:r w:rsidRPr="003A4AA7">
              <w:t>NG</w:t>
            </w:r>
          </w:p>
        </w:tc>
      </w:tr>
      <w:tr w:rsidR="00C12872" w:rsidRPr="003A4AA7" w:rsidTr="00E67B27">
        <w:tc>
          <w:tcPr>
            <w:tcW w:w="2126" w:type="dxa"/>
            <w:tcBorders>
              <w:top w:val="nil"/>
              <w:bottom w:val="nil"/>
            </w:tcBorders>
          </w:tcPr>
          <w:p w:rsidR="00C12872" w:rsidRPr="003A4AA7" w:rsidRDefault="00C12872">
            <w:pPr>
              <w:pStyle w:val="Trow"/>
              <w:tabs>
                <w:tab w:val="left" w:pos="284"/>
              </w:tabs>
            </w:pPr>
          </w:p>
        </w:tc>
        <w:tc>
          <w:tcPr>
            <w:tcW w:w="1134" w:type="dxa"/>
            <w:tcBorders>
              <w:top w:val="nil"/>
              <w:bottom w:val="nil"/>
            </w:tcBorders>
          </w:tcPr>
          <w:p w:rsidR="00C12872" w:rsidRPr="003A4AA7" w:rsidRDefault="00C12872">
            <w:pPr>
              <w:pStyle w:val="Trow"/>
              <w:jc w:val="center"/>
            </w:pPr>
          </w:p>
        </w:tc>
        <w:tc>
          <w:tcPr>
            <w:tcW w:w="1134" w:type="dxa"/>
            <w:tcBorders>
              <w:top w:val="nil"/>
              <w:bottom w:val="nil"/>
            </w:tcBorders>
          </w:tcPr>
          <w:p w:rsidR="00C12872" w:rsidRPr="003A4AA7" w:rsidRDefault="00C12872">
            <w:pPr>
              <w:pStyle w:val="Trow"/>
              <w:jc w:val="center"/>
            </w:pPr>
          </w:p>
        </w:tc>
      </w:tr>
      <w:tr w:rsidR="00C12872" w:rsidRPr="003A4AA7" w:rsidTr="00E67B27">
        <w:tc>
          <w:tcPr>
            <w:tcW w:w="2126" w:type="dxa"/>
            <w:tcBorders>
              <w:top w:val="nil"/>
              <w:bottom w:val="nil"/>
            </w:tcBorders>
          </w:tcPr>
          <w:p w:rsidR="00C12872" w:rsidRPr="003A4AA7" w:rsidRDefault="00C12872">
            <w:pPr>
              <w:pStyle w:val="Trow"/>
              <w:tabs>
                <w:tab w:val="left" w:pos="284"/>
              </w:tabs>
            </w:pPr>
            <w:smartTag w:uri="urn:schemas-microsoft-com:office:smarttags" w:element="place">
              <w:smartTag w:uri="urn:schemas-microsoft-com:office:smarttags" w:element="country-region">
                <w:r w:rsidRPr="003A4AA7">
                  <w:t>Oman</w:t>
                </w:r>
              </w:smartTag>
            </w:smartTag>
          </w:p>
        </w:tc>
        <w:tc>
          <w:tcPr>
            <w:tcW w:w="1134" w:type="dxa"/>
            <w:tcBorders>
              <w:top w:val="nil"/>
              <w:bottom w:val="nil"/>
            </w:tcBorders>
          </w:tcPr>
          <w:p w:rsidR="00C12872" w:rsidRPr="003A4AA7" w:rsidRDefault="00C12872">
            <w:pPr>
              <w:pStyle w:val="Trow"/>
              <w:jc w:val="center"/>
            </w:pPr>
            <w:r w:rsidRPr="003A4AA7">
              <w:t>MU</w:t>
            </w:r>
          </w:p>
        </w:tc>
        <w:tc>
          <w:tcPr>
            <w:tcW w:w="1134" w:type="dxa"/>
            <w:tcBorders>
              <w:top w:val="nil"/>
              <w:bottom w:val="nil"/>
            </w:tcBorders>
          </w:tcPr>
          <w:p w:rsidR="00C12872" w:rsidRPr="003A4AA7" w:rsidRDefault="00C12872">
            <w:pPr>
              <w:pStyle w:val="Trow"/>
              <w:jc w:val="center"/>
            </w:pPr>
            <w:smartTag w:uri="urn:schemas-microsoft-com:office:smarttags" w:element="place">
              <w:r w:rsidRPr="003A4AA7">
                <w:t>OM</w:t>
              </w:r>
            </w:smartTag>
          </w:p>
        </w:tc>
      </w:tr>
      <w:tr w:rsidR="00C12872" w:rsidRPr="003A4AA7" w:rsidTr="00E67B27">
        <w:tc>
          <w:tcPr>
            <w:tcW w:w="2126" w:type="dxa"/>
            <w:tcBorders>
              <w:top w:val="nil"/>
              <w:bottom w:val="nil"/>
            </w:tcBorders>
          </w:tcPr>
          <w:p w:rsidR="00C12872" w:rsidRPr="003A4AA7" w:rsidRDefault="00C12872">
            <w:pPr>
              <w:pStyle w:val="Trow"/>
              <w:tabs>
                <w:tab w:val="left" w:pos="284"/>
              </w:tabs>
            </w:pPr>
          </w:p>
        </w:tc>
        <w:tc>
          <w:tcPr>
            <w:tcW w:w="1134" w:type="dxa"/>
            <w:tcBorders>
              <w:top w:val="nil"/>
              <w:bottom w:val="nil"/>
            </w:tcBorders>
          </w:tcPr>
          <w:p w:rsidR="00C12872" w:rsidRPr="003A4AA7" w:rsidRDefault="00C12872">
            <w:pPr>
              <w:pStyle w:val="Trow"/>
              <w:jc w:val="center"/>
            </w:pPr>
          </w:p>
        </w:tc>
        <w:tc>
          <w:tcPr>
            <w:tcW w:w="1134" w:type="dxa"/>
            <w:tcBorders>
              <w:top w:val="nil"/>
              <w:bottom w:val="nil"/>
            </w:tcBorders>
          </w:tcPr>
          <w:p w:rsidR="00C12872" w:rsidRPr="003A4AA7" w:rsidRDefault="00C12872">
            <w:pPr>
              <w:pStyle w:val="Trow"/>
              <w:jc w:val="center"/>
            </w:pPr>
          </w:p>
        </w:tc>
      </w:tr>
      <w:tr w:rsidR="00C12872" w:rsidRPr="003A4AA7" w:rsidTr="00E67B27">
        <w:tc>
          <w:tcPr>
            <w:tcW w:w="2126" w:type="dxa"/>
            <w:tcBorders>
              <w:top w:val="nil"/>
              <w:bottom w:val="nil"/>
            </w:tcBorders>
          </w:tcPr>
          <w:p w:rsidR="00C12872" w:rsidRPr="003A4AA7" w:rsidRDefault="00C12872">
            <w:pPr>
              <w:pStyle w:val="Trow"/>
              <w:tabs>
                <w:tab w:val="left" w:pos="284"/>
              </w:tabs>
            </w:pPr>
            <w:smartTag w:uri="urn:schemas-microsoft-com:office:smarttags" w:element="place">
              <w:smartTag w:uri="urn:schemas-microsoft-com:office:smarttags" w:element="country-region">
                <w:r w:rsidRPr="003A4AA7">
                  <w:t>Panama</w:t>
                </w:r>
              </w:smartTag>
            </w:smartTag>
          </w:p>
        </w:tc>
        <w:tc>
          <w:tcPr>
            <w:tcW w:w="1134" w:type="dxa"/>
            <w:tcBorders>
              <w:top w:val="nil"/>
              <w:bottom w:val="nil"/>
            </w:tcBorders>
          </w:tcPr>
          <w:p w:rsidR="00C12872" w:rsidRPr="003A4AA7" w:rsidRDefault="00C12872">
            <w:pPr>
              <w:pStyle w:val="Trow"/>
              <w:jc w:val="center"/>
            </w:pPr>
            <w:r w:rsidRPr="003A4AA7">
              <w:t>PM</w:t>
            </w:r>
          </w:p>
        </w:tc>
        <w:tc>
          <w:tcPr>
            <w:tcW w:w="1134" w:type="dxa"/>
            <w:tcBorders>
              <w:top w:val="nil"/>
              <w:bottom w:val="nil"/>
            </w:tcBorders>
          </w:tcPr>
          <w:p w:rsidR="00C12872" w:rsidRPr="003A4AA7" w:rsidRDefault="00C12872">
            <w:pPr>
              <w:pStyle w:val="Trow"/>
              <w:jc w:val="center"/>
            </w:pPr>
            <w:r w:rsidRPr="003A4AA7">
              <w:t>PA</w:t>
            </w:r>
          </w:p>
        </w:tc>
      </w:tr>
      <w:tr w:rsidR="00C12872" w:rsidRPr="003A4AA7" w:rsidTr="00E67B27">
        <w:tc>
          <w:tcPr>
            <w:tcW w:w="2126" w:type="dxa"/>
            <w:tcBorders>
              <w:top w:val="nil"/>
              <w:bottom w:val="nil"/>
            </w:tcBorders>
          </w:tcPr>
          <w:p w:rsidR="00C12872" w:rsidRPr="003A4AA7" w:rsidRDefault="00C12872">
            <w:pPr>
              <w:pStyle w:val="Trow"/>
              <w:tabs>
                <w:tab w:val="left" w:pos="284"/>
              </w:tabs>
            </w:pPr>
            <w:smartTag w:uri="urn:schemas-microsoft-com:office:smarttags" w:element="place">
              <w:smartTag w:uri="urn:schemas-microsoft-com:office:smarttags" w:element="country-region">
                <w:r w:rsidRPr="003A4AA7">
                  <w:t>Papua New Guinea</w:t>
                </w:r>
              </w:smartTag>
            </w:smartTag>
          </w:p>
        </w:tc>
        <w:tc>
          <w:tcPr>
            <w:tcW w:w="1134" w:type="dxa"/>
            <w:tcBorders>
              <w:top w:val="nil"/>
              <w:bottom w:val="nil"/>
            </w:tcBorders>
          </w:tcPr>
          <w:p w:rsidR="00C12872" w:rsidRPr="003A4AA7" w:rsidRDefault="00C12872">
            <w:pPr>
              <w:pStyle w:val="Trow"/>
              <w:jc w:val="center"/>
            </w:pPr>
            <w:r w:rsidRPr="003A4AA7">
              <w:t>PP</w:t>
            </w:r>
          </w:p>
        </w:tc>
        <w:tc>
          <w:tcPr>
            <w:tcW w:w="1134" w:type="dxa"/>
            <w:tcBorders>
              <w:top w:val="nil"/>
              <w:bottom w:val="nil"/>
            </w:tcBorders>
          </w:tcPr>
          <w:p w:rsidR="00C12872" w:rsidRPr="003A4AA7" w:rsidRDefault="00C12872">
            <w:pPr>
              <w:pStyle w:val="Trow"/>
              <w:jc w:val="center"/>
            </w:pPr>
            <w:r w:rsidRPr="003A4AA7">
              <w:t>PG</w:t>
            </w:r>
          </w:p>
        </w:tc>
      </w:tr>
      <w:tr w:rsidR="00C12872" w:rsidRPr="003A4AA7" w:rsidTr="00E67B27">
        <w:tc>
          <w:tcPr>
            <w:tcW w:w="2126" w:type="dxa"/>
            <w:tcBorders>
              <w:top w:val="nil"/>
              <w:bottom w:val="nil"/>
            </w:tcBorders>
          </w:tcPr>
          <w:p w:rsidR="00C12872" w:rsidRPr="003A4AA7" w:rsidRDefault="00C12872">
            <w:pPr>
              <w:pStyle w:val="Trow"/>
              <w:tabs>
                <w:tab w:val="left" w:pos="284"/>
              </w:tabs>
            </w:pPr>
            <w:smartTag w:uri="urn:schemas-microsoft-com:office:smarttags" w:element="place">
              <w:smartTag w:uri="urn:schemas-microsoft-com:office:smarttags" w:element="country-region">
                <w:r w:rsidRPr="003A4AA7">
                  <w:t>Paraguay</w:t>
                </w:r>
              </w:smartTag>
            </w:smartTag>
          </w:p>
        </w:tc>
        <w:tc>
          <w:tcPr>
            <w:tcW w:w="1134" w:type="dxa"/>
            <w:tcBorders>
              <w:top w:val="nil"/>
              <w:bottom w:val="nil"/>
            </w:tcBorders>
          </w:tcPr>
          <w:p w:rsidR="00C12872" w:rsidRPr="003A4AA7" w:rsidRDefault="00C12872">
            <w:pPr>
              <w:pStyle w:val="Trow"/>
              <w:jc w:val="center"/>
            </w:pPr>
            <w:r w:rsidRPr="003A4AA7">
              <w:t>PG</w:t>
            </w:r>
          </w:p>
        </w:tc>
        <w:tc>
          <w:tcPr>
            <w:tcW w:w="1134" w:type="dxa"/>
            <w:tcBorders>
              <w:top w:val="nil"/>
              <w:bottom w:val="nil"/>
            </w:tcBorders>
          </w:tcPr>
          <w:p w:rsidR="00C12872" w:rsidRPr="003A4AA7" w:rsidRDefault="00C12872">
            <w:pPr>
              <w:pStyle w:val="Trow"/>
              <w:jc w:val="center"/>
            </w:pPr>
            <w:r w:rsidRPr="003A4AA7">
              <w:t>PY</w:t>
            </w:r>
          </w:p>
        </w:tc>
      </w:tr>
      <w:tr w:rsidR="00C12872" w:rsidRPr="003A4AA7" w:rsidTr="00E67B27">
        <w:tc>
          <w:tcPr>
            <w:tcW w:w="2126" w:type="dxa"/>
            <w:tcBorders>
              <w:top w:val="nil"/>
              <w:bottom w:val="nil"/>
            </w:tcBorders>
          </w:tcPr>
          <w:p w:rsidR="00C12872" w:rsidRPr="003A4AA7" w:rsidRDefault="00C12872">
            <w:pPr>
              <w:pStyle w:val="Trow"/>
              <w:tabs>
                <w:tab w:val="left" w:pos="284"/>
              </w:tabs>
            </w:pPr>
            <w:smartTag w:uri="urn:schemas-microsoft-com:office:smarttags" w:element="place">
              <w:smartTag w:uri="urn:schemas-microsoft-com:office:smarttags" w:element="country-region">
                <w:r w:rsidRPr="003A4AA7">
                  <w:t>Poland</w:t>
                </w:r>
              </w:smartTag>
            </w:smartTag>
          </w:p>
        </w:tc>
        <w:tc>
          <w:tcPr>
            <w:tcW w:w="1134" w:type="dxa"/>
            <w:tcBorders>
              <w:top w:val="nil"/>
              <w:bottom w:val="nil"/>
            </w:tcBorders>
          </w:tcPr>
          <w:p w:rsidR="00C12872" w:rsidRPr="003A4AA7" w:rsidRDefault="00C12872">
            <w:pPr>
              <w:pStyle w:val="Trow"/>
              <w:jc w:val="center"/>
            </w:pPr>
            <w:smartTag w:uri="urn:schemas-microsoft-com:office:smarttags" w:element="place">
              <w:r w:rsidRPr="003A4AA7">
                <w:t>PO</w:t>
              </w:r>
            </w:smartTag>
          </w:p>
        </w:tc>
        <w:tc>
          <w:tcPr>
            <w:tcW w:w="1134" w:type="dxa"/>
            <w:tcBorders>
              <w:top w:val="nil"/>
              <w:bottom w:val="nil"/>
            </w:tcBorders>
          </w:tcPr>
          <w:p w:rsidR="00C12872" w:rsidRPr="003A4AA7" w:rsidRDefault="00C12872">
            <w:pPr>
              <w:pStyle w:val="Trow"/>
              <w:jc w:val="center"/>
            </w:pPr>
            <w:r w:rsidRPr="003A4AA7">
              <w:t>PL</w:t>
            </w:r>
          </w:p>
        </w:tc>
      </w:tr>
      <w:tr w:rsidR="00C12872" w:rsidRPr="003A4AA7" w:rsidTr="00E67B27">
        <w:tc>
          <w:tcPr>
            <w:tcW w:w="2126" w:type="dxa"/>
            <w:tcBorders>
              <w:top w:val="nil"/>
              <w:bottom w:val="nil"/>
            </w:tcBorders>
          </w:tcPr>
          <w:p w:rsidR="00C12872" w:rsidRPr="003A4AA7" w:rsidRDefault="00C12872">
            <w:pPr>
              <w:pStyle w:val="Trow"/>
              <w:tabs>
                <w:tab w:val="left" w:pos="284"/>
              </w:tabs>
            </w:pPr>
          </w:p>
        </w:tc>
        <w:tc>
          <w:tcPr>
            <w:tcW w:w="1134" w:type="dxa"/>
            <w:tcBorders>
              <w:top w:val="nil"/>
              <w:bottom w:val="nil"/>
            </w:tcBorders>
          </w:tcPr>
          <w:p w:rsidR="00C12872" w:rsidRPr="003A4AA7" w:rsidRDefault="00C12872">
            <w:pPr>
              <w:pStyle w:val="Trow"/>
              <w:jc w:val="center"/>
            </w:pPr>
          </w:p>
        </w:tc>
        <w:tc>
          <w:tcPr>
            <w:tcW w:w="1134" w:type="dxa"/>
            <w:tcBorders>
              <w:top w:val="nil"/>
              <w:bottom w:val="nil"/>
            </w:tcBorders>
          </w:tcPr>
          <w:p w:rsidR="00C12872" w:rsidRPr="003A4AA7" w:rsidRDefault="00C12872">
            <w:pPr>
              <w:pStyle w:val="Trow"/>
              <w:jc w:val="center"/>
            </w:pPr>
          </w:p>
        </w:tc>
      </w:tr>
      <w:tr w:rsidR="00C12872" w:rsidRPr="003A4AA7" w:rsidTr="00E67B27">
        <w:tc>
          <w:tcPr>
            <w:tcW w:w="2126" w:type="dxa"/>
            <w:tcBorders>
              <w:top w:val="nil"/>
              <w:bottom w:val="nil"/>
            </w:tcBorders>
          </w:tcPr>
          <w:p w:rsidR="00C12872" w:rsidRPr="003A4AA7" w:rsidRDefault="00C12872">
            <w:pPr>
              <w:pStyle w:val="Trow"/>
              <w:tabs>
                <w:tab w:val="left" w:pos="284"/>
              </w:tabs>
            </w:pPr>
            <w:smartTag w:uri="urn:schemas-microsoft-com:office:smarttags" w:element="place">
              <w:smartTag w:uri="urn:schemas-microsoft-com:office:smarttags" w:element="PlaceType">
                <w:r w:rsidRPr="003A4AA7">
                  <w:t>Republic</w:t>
                </w:r>
              </w:smartTag>
              <w:r w:rsidRPr="003A4AA7">
                <w:t xml:space="preserve"> of </w:t>
              </w:r>
              <w:smartTag w:uri="urn:schemas-microsoft-com:office:smarttags" w:element="PlaceName">
                <w:r w:rsidRPr="003A4AA7">
                  <w:t>Korea</w:t>
                </w:r>
              </w:smartTag>
            </w:smartTag>
          </w:p>
        </w:tc>
        <w:tc>
          <w:tcPr>
            <w:tcW w:w="1134" w:type="dxa"/>
            <w:tcBorders>
              <w:top w:val="nil"/>
              <w:bottom w:val="nil"/>
            </w:tcBorders>
          </w:tcPr>
          <w:p w:rsidR="00C12872" w:rsidRPr="003A4AA7" w:rsidRDefault="00C12872">
            <w:pPr>
              <w:pStyle w:val="Trow"/>
              <w:jc w:val="center"/>
            </w:pPr>
            <w:r w:rsidRPr="003A4AA7">
              <w:t>KS</w:t>
            </w:r>
          </w:p>
        </w:tc>
        <w:tc>
          <w:tcPr>
            <w:tcW w:w="1134" w:type="dxa"/>
            <w:tcBorders>
              <w:top w:val="nil"/>
              <w:bottom w:val="nil"/>
            </w:tcBorders>
          </w:tcPr>
          <w:p w:rsidR="00C12872" w:rsidRPr="003A4AA7" w:rsidRDefault="00C12872">
            <w:pPr>
              <w:pStyle w:val="Trow"/>
              <w:jc w:val="center"/>
            </w:pPr>
            <w:r w:rsidRPr="003A4AA7">
              <w:t>KR</w:t>
            </w:r>
          </w:p>
        </w:tc>
      </w:tr>
      <w:tr w:rsidR="00C12872" w:rsidRPr="003A4AA7" w:rsidTr="00E67B27">
        <w:tc>
          <w:tcPr>
            <w:tcW w:w="2126" w:type="dxa"/>
            <w:tcBorders>
              <w:top w:val="nil"/>
              <w:bottom w:val="nil"/>
            </w:tcBorders>
          </w:tcPr>
          <w:p w:rsidR="00C12872" w:rsidRPr="003A4AA7" w:rsidRDefault="00C12872">
            <w:pPr>
              <w:pStyle w:val="Trow"/>
              <w:tabs>
                <w:tab w:val="left" w:pos="284"/>
              </w:tabs>
            </w:pPr>
            <w:smartTag w:uri="urn:schemas-microsoft-com:office:smarttags" w:element="place">
              <w:smartTag w:uri="urn:schemas-microsoft-com:office:smarttags" w:element="country-region">
                <w:r w:rsidRPr="003A4AA7">
                  <w:t>Romania</w:t>
                </w:r>
              </w:smartTag>
            </w:smartTag>
          </w:p>
        </w:tc>
        <w:tc>
          <w:tcPr>
            <w:tcW w:w="1134" w:type="dxa"/>
            <w:tcBorders>
              <w:top w:val="nil"/>
              <w:bottom w:val="nil"/>
            </w:tcBorders>
          </w:tcPr>
          <w:p w:rsidR="00C12872" w:rsidRPr="003A4AA7" w:rsidRDefault="00C12872">
            <w:pPr>
              <w:pStyle w:val="Trow"/>
              <w:jc w:val="center"/>
            </w:pPr>
            <w:r w:rsidRPr="003A4AA7">
              <w:t>RU</w:t>
            </w:r>
          </w:p>
        </w:tc>
        <w:tc>
          <w:tcPr>
            <w:tcW w:w="1134" w:type="dxa"/>
            <w:tcBorders>
              <w:top w:val="nil"/>
              <w:bottom w:val="nil"/>
            </w:tcBorders>
          </w:tcPr>
          <w:p w:rsidR="00C12872" w:rsidRPr="003A4AA7" w:rsidRDefault="00C12872">
            <w:pPr>
              <w:pStyle w:val="Trow"/>
              <w:jc w:val="center"/>
            </w:pPr>
            <w:r w:rsidRPr="003A4AA7">
              <w:t>RO</w:t>
            </w:r>
          </w:p>
        </w:tc>
      </w:tr>
      <w:tr w:rsidR="00C12872" w:rsidRPr="003A4AA7" w:rsidTr="00E67B27">
        <w:tc>
          <w:tcPr>
            <w:tcW w:w="2126" w:type="dxa"/>
            <w:tcBorders>
              <w:top w:val="nil"/>
              <w:bottom w:val="nil"/>
            </w:tcBorders>
          </w:tcPr>
          <w:p w:rsidR="00C12872" w:rsidRPr="003A4AA7" w:rsidRDefault="00C12872">
            <w:pPr>
              <w:pStyle w:val="Trow"/>
              <w:tabs>
                <w:tab w:val="left" w:pos="284"/>
              </w:tabs>
            </w:pPr>
          </w:p>
        </w:tc>
        <w:tc>
          <w:tcPr>
            <w:tcW w:w="1134" w:type="dxa"/>
            <w:tcBorders>
              <w:top w:val="nil"/>
              <w:bottom w:val="nil"/>
            </w:tcBorders>
          </w:tcPr>
          <w:p w:rsidR="00C12872" w:rsidRPr="003A4AA7" w:rsidRDefault="00C12872">
            <w:pPr>
              <w:pStyle w:val="Trow"/>
              <w:jc w:val="center"/>
            </w:pPr>
          </w:p>
        </w:tc>
        <w:tc>
          <w:tcPr>
            <w:tcW w:w="1134" w:type="dxa"/>
            <w:tcBorders>
              <w:top w:val="nil"/>
              <w:bottom w:val="nil"/>
            </w:tcBorders>
          </w:tcPr>
          <w:p w:rsidR="00C12872" w:rsidRPr="003A4AA7" w:rsidRDefault="00C12872">
            <w:pPr>
              <w:pStyle w:val="Trow"/>
              <w:jc w:val="center"/>
            </w:pPr>
          </w:p>
        </w:tc>
      </w:tr>
      <w:tr w:rsidR="00C12872" w:rsidRPr="003A4AA7" w:rsidTr="00E67B27">
        <w:tc>
          <w:tcPr>
            <w:tcW w:w="2126" w:type="dxa"/>
            <w:tcBorders>
              <w:top w:val="nil"/>
              <w:bottom w:val="nil"/>
            </w:tcBorders>
          </w:tcPr>
          <w:p w:rsidR="00C12872" w:rsidRPr="003A4AA7" w:rsidRDefault="00C12872">
            <w:pPr>
              <w:pStyle w:val="Trow"/>
              <w:tabs>
                <w:tab w:val="left" w:pos="284"/>
              </w:tabs>
            </w:pPr>
            <w:smartTag w:uri="urn:schemas-microsoft-com:office:smarttags" w:element="place">
              <w:smartTag w:uri="urn:schemas-microsoft-com:office:smarttags" w:element="country-region">
                <w:r w:rsidRPr="003A4AA7">
                  <w:t>Sierra Leone</w:t>
                </w:r>
              </w:smartTag>
            </w:smartTag>
          </w:p>
        </w:tc>
        <w:tc>
          <w:tcPr>
            <w:tcW w:w="1134" w:type="dxa"/>
            <w:tcBorders>
              <w:top w:val="nil"/>
              <w:bottom w:val="nil"/>
            </w:tcBorders>
          </w:tcPr>
          <w:p w:rsidR="00C12872" w:rsidRPr="003A4AA7" w:rsidRDefault="00C12872">
            <w:pPr>
              <w:pStyle w:val="Trow"/>
              <w:jc w:val="center"/>
            </w:pPr>
            <w:r w:rsidRPr="003A4AA7">
              <w:t>WL</w:t>
            </w:r>
          </w:p>
        </w:tc>
        <w:tc>
          <w:tcPr>
            <w:tcW w:w="1134" w:type="dxa"/>
            <w:tcBorders>
              <w:top w:val="nil"/>
              <w:bottom w:val="nil"/>
            </w:tcBorders>
          </w:tcPr>
          <w:p w:rsidR="00C12872" w:rsidRPr="003A4AA7" w:rsidRDefault="00C12872">
            <w:pPr>
              <w:pStyle w:val="Trow"/>
              <w:jc w:val="center"/>
            </w:pPr>
            <w:r w:rsidRPr="003A4AA7">
              <w:t>SL</w:t>
            </w:r>
          </w:p>
        </w:tc>
      </w:tr>
      <w:tr w:rsidR="00C12872" w:rsidRPr="003A4AA7" w:rsidTr="00E67B27">
        <w:tc>
          <w:tcPr>
            <w:tcW w:w="2126" w:type="dxa"/>
            <w:tcBorders>
              <w:top w:val="nil"/>
              <w:bottom w:val="nil"/>
            </w:tcBorders>
          </w:tcPr>
          <w:p w:rsidR="00C12872" w:rsidRPr="003A4AA7" w:rsidRDefault="00C12872">
            <w:pPr>
              <w:pStyle w:val="Trow"/>
              <w:tabs>
                <w:tab w:val="left" w:pos="284"/>
              </w:tabs>
            </w:pPr>
            <w:smartTag w:uri="urn:schemas-microsoft-com:office:smarttags" w:element="place">
              <w:smartTag w:uri="urn:schemas-microsoft-com:office:smarttags" w:element="country-region">
                <w:r w:rsidRPr="003A4AA7">
                  <w:t>Sri Lanka</w:t>
                </w:r>
              </w:smartTag>
            </w:smartTag>
          </w:p>
        </w:tc>
        <w:tc>
          <w:tcPr>
            <w:tcW w:w="1134" w:type="dxa"/>
            <w:tcBorders>
              <w:top w:val="nil"/>
              <w:bottom w:val="nil"/>
            </w:tcBorders>
          </w:tcPr>
          <w:p w:rsidR="00C12872" w:rsidRPr="003A4AA7" w:rsidRDefault="00C12872">
            <w:pPr>
              <w:pStyle w:val="Trow"/>
              <w:jc w:val="center"/>
            </w:pPr>
            <w:r w:rsidRPr="003A4AA7">
              <w:t>CL</w:t>
            </w:r>
          </w:p>
        </w:tc>
        <w:tc>
          <w:tcPr>
            <w:tcW w:w="1134" w:type="dxa"/>
            <w:tcBorders>
              <w:top w:val="nil"/>
              <w:bottom w:val="nil"/>
            </w:tcBorders>
          </w:tcPr>
          <w:p w:rsidR="00C12872" w:rsidRPr="003A4AA7" w:rsidRDefault="00C12872">
            <w:pPr>
              <w:pStyle w:val="Trow"/>
              <w:jc w:val="center"/>
            </w:pPr>
            <w:r w:rsidRPr="003A4AA7">
              <w:t>LK</w:t>
            </w:r>
          </w:p>
        </w:tc>
      </w:tr>
      <w:tr w:rsidR="00C12872" w:rsidRPr="003A4AA7" w:rsidTr="00E67B27">
        <w:tc>
          <w:tcPr>
            <w:tcW w:w="2126" w:type="dxa"/>
            <w:tcBorders>
              <w:top w:val="nil"/>
              <w:bottom w:val="nil"/>
            </w:tcBorders>
          </w:tcPr>
          <w:p w:rsidR="00C12872" w:rsidRPr="003A4AA7" w:rsidRDefault="00C12872">
            <w:pPr>
              <w:pStyle w:val="Trow"/>
              <w:tabs>
                <w:tab w:val="left" w:pos="284"/>
              </w:tabs>
            </w:pPr>
            <w:smartTag w:uri="urn:schemas-microsoft-com:office:smarttags" w:element="place">
              <w:smartTag w:uri="urn:schemas-microsoft-com:office:smarttags" w:element="country-region">
                <w:r w:rsidRPr="003A4AA7">
                  <w:t>Sweden</w:t>
                </w:r>
              </w:smartTag>
            </w:smartTag>
          </w:p>
        </w:tc>
        <w:tc>
          <w:tcPr>
            <w:tcW w:w="1134" w:type="dxa"/>
            <w:tcBorders>
              <w:top w:val="nil"/>
              <w:bottom w:val="nil"/>
            </w:tcBorders>
          </w:tcPr>
          <w:p w:rsidR="00C12872" w:rsidRPr="003A4AA7" w:rsidRDefault="00C12872">
            <w:pPr>
              <w:pStyle w:val="Trow"/>
              <w:jc w:val="center"/>
            </w:pPr>
            <w:r w:rsidRPr="003A4AA7">
              <w:t>SW</w:t>
            </w:r>
          </w:p>
        </w:tc>
        <w:tc>
          <w:tcPr>
            <w:tcW w:w="1134" w:type="dxa"/>
            <w:tcBorders>
              <w:top w:val="nil"/>
              <w:bottom w:val="nil"/>
            </w:tcBorders>
          </w:tcPr>
          <w:p w:rsidR="00C12872" w:rsidRPr="003A4AA7" w:rsidRDefault="00C12872">
            <w:pPr>
              <w:pStyle w:val="Trow"/>
              <w:jc w:val="center"/>
            </w:pPr>
            <w:r w:rsidRPr="003A4AA7">
              <w:t>SE</w:t>
            </w:r>
          </w:p>
        </w:tc>
      </w:tr>
      <w:tr w:rsidR="00C12872" w:rsidRPr="003A4AA7" w:rsidTr="00E67B27">
        <w:tc>
          <w:tcPr>
            <w:tcW w:w="2126" w:type="dxa"/>
            <w:tcBorders>
              <w:top w:val="nil"/>
              <w:bottom w:val="nil"/>
            </w:tcBorders>
          </w:tcPr>
          <w:p w:rsidR="00C12872" w:rsidRPr="003A4AA7" w:rsidRDefault="00C12872">
            <w:pPr>
              <w:pStyle w:val="Trow"/>
              <w:tabs>
                <w:tab w:val="left" w:pos="284"/>
              </w:tabs>
            </w:pPr>
            <w:smartTag w:uri="urn:schemas-microsoft-com:office:smarttags" w:element="place">
              <w:smartTag w:uri="urn:schemas-microsoft-com:office:smarttags" w:element="PlaceName">
                <w:r w:rsidRPr="003A4AA7">
                  <w:t>Syrian</w:t>
                </w:r>
              </w:smartTag>
              <w:r w:rsidRPr="003A4AA7">
                <w:t xml:space="preserve"> </w:t>
              </w:r>
              <w:smartTag w:uri="urn:schemas-microsoft-com:office:smarttags" w:element="PlaceName">
                <w:r w:rsidRPr="003A4AA7">
                  <w:t>Arab</w:t>
                </w:r>
              </w:smartTag>
              <w:r w:rsidRPr="003A4AA7">
                <w:t xml:space="preserve"> </w:t>
              </w:r>
              <w:smartTag w:uri="urn:schemas-microsoft-com:office:smarttags" w:element="PlaceType">
                <w:r w:rsidRPr="003A4AA7">
                  <w:t>Republic</w:t>
                </w:r>
              </w:smartTag>
            </w:smartTag>
          </w:p>
        </w:tc>
        <w:tc>
          <w:tcPr>
            <w:tcW w:w="1134" w:type="dxa"/>
            <w:tcBorders>
              <w:top w:val="nil"/>
              <w:bottom w:val="nil"/>
            </w:tcBorders>
          </w:tcPr>
          <w:p w:rsidR="00C12872" w:rsidRPr="003A4AA7" w:rsidRDefault="00C12872">
            <w:pPr>
              <w:pStyle w:val="Trow"/>
              <w:jc w:val="center"/>
            </w:pPr>
            <w:r w:rsidRPr="003A4AA7">
              <w:t>SR</w:t>
            </w:r>
          </w:p>
        </w:tc>
        <w:tc>
          <w:tcPr>
            <w:tcW w:w="1134" w:type="dxa"/>
            <w:tcBorders>
              <w:top w:val="nil"/>
              <w:bottom w:val="nil"/>
            </w:tcBorders>
          </w:tcPr>
          <w:p w:rsidR="00C12872" w:rsidRPr="003A4AA7" w:rsidRDefault="00C12872">
            <w:pPr>
              <w:pStyle w:val="Trow"/>
              <w:jc w:val="center"/>
            </w:pPr>
            <w:r w:rsidRPr="003A4AA7">
              <w:t>SY</w:t>
            </w:r>
          </w:p>
        </w:tc>
      </w:tr>
      <w:tr w:rsidR="00C12872" w:rsidRPr="003A4AA7" w:rsidTr="00E67B27">
        <w:tc>
          <w:tcPr>
            <w:tcW w:w="2126" w:type="dxa"/>
            <w:tcBorders>
              <w:top w:val="nil"/>
              <w:bottom w:val="nil"/>
            </w:tcBorders>
          </w:tcPr>
          <w:p w:rsidR="00C12872" w:rsidRPr="003A4AA7" w:rsidRDefault="00C12872">
            <w:pPr>
              <w:pStyle w:val="Trow"/>
              <w:tabs>
                <w:tab w:val="left" w:pos="284"/>
              </w:tabs>
            </w:pPr>
          </w:p>
        </w:tc>
        <w:tc>
          <w:tcPr>
            <w:tcW w:w="1134" w:type="dxa"/>
            <w:tcBorders>
              <w:top w:val="nil"/>
              <w:bottom w:val="nil"/>
            </w:tcBorders>
          </w:tcPr>
          <w:p w:rsidR="00C12872" w:rsidRPr="003A4AA7" w:rsidRDefault="00C12872">
            <w:pPr>
              <w:pStyle w:val="Trow"/>
              <w:jc w:val="center"/>
            </w:pPr>
          </w:p>
        </w:tc>
        <w:tc>
          <w:tcPr>
            <w:tcW w:w="1134" w:type="dxa"/>
            <w:tcBorders>
              <w:top w:val="nil"/>
              <w:bottom w:val="nil"/>
            </w:tcBorders>
          </w:tcPr>
          <w:p w:rsidR="00C12872" w:rsidRPr="003A4AA7" w:rsidRDefault="00C12872">
            <w:pPr>
              <w:pStyle w:val="Trow"/>
              <w:jc w:val="center"/>
            </w:pPr>
          </w:p>
        </w:tc>
      </w:tr>
      <w:tr w:rsidR="00C12872" w:rsidRPr="003A4AA7" w:rsidTr="00E67B27">
        <w:tc>
          <w:tcPr>
            <w:tcW w:w="2126" w:type="dxa"/>
            <w:tcBorders>
              <w:top w:val="nil"/>
              <w:bottom w:val="nil"/>
            </w:tcBorders>
          </w:tcPr>
          <w:p w:rsidR="00C12872" w:rsidRPr="003A4AA7" w:rsidRDefault="00C12872">
            <w:pPr>
              <w:pStyle w:val="Trow"/>
              <w:tabs>
                <w:tab w:val="left" w:pos="284"/>
              </w:tabs>
            </w:pPr>
            <w:r w:rsidRPr="003A4AA7">
              <w:t>Timor–</w:t>
            </w:r>
            <w:proofErr w:type="spellStart"/>
            <w:r w:rsidRPr="003A4AA7">
              <w:t>Leste</w:t>
            </w:r>
            <w:proofErr w:type="spellEnd"/>
          </w:p>
        </w:tc>
        <w:tc>
          <w:tcPr>
            <w:tcW w:w="1134" w:type="dxa"/>
            <w:tcBorders>
              <w:top w:val="nil"/>
              <w:bottom w:val="nil"/>
            </w:tcBorders>
          </w:tcPr>
          <w:p w:rsidR="00C12872" w:rsidRPr="003A4AA7" w:rsidRDefault="00C12872">
            <w:pPr>
              <w:pStyle w:val="Trow"/>
              <w:jc w:val="center"/>
            </w:pPr>
            <w:r w:rsidRPr="003A4AA7">
              <w:t>TP</w:t>
            </w:r>
          </w:p>
        </w:tc>
        <w:tc>
          <w:tcPr>
            <w:tcW w:w="1134" w:type="dxa"/>
            <w:tcBorders>
              <w:top w:val="nil"/>
              <w:bottom w:val="nil"/>
            </w:tcBorders>
          </w:tcPr>
          <w:p w:rsidR="00C12872" w:rsidRPr="003A4AA7" w:rsidRDefault="00C12872">
            <w:pPr>
              <w:pStyle w:val="Trow"/>
              <w:jc w:val="center"/>
            </w:pPr>
            <w:r w:rsidRPr="001D4FF8">
              <w:t>TL</w:t>
            </w:r>
            <w:r w:rsidRPr="001D4FF8">
              <w:rPr>
                <w:vertAlign w:val="superscript"/>
              </w:rPr>
              <w:fldChar w:fldCharType="begin"/>
            </w:r>
            <w:r w:rsidRPr="001D4FF8">
              <w:rPr>
                <w:vertAlign w:val="superscript"/>
              </w:rPr>
              <w:instrText xml:space="preserve"> REF </w:instrText>
            </w:r>
            <w:r w:rsidR="00C1079A" w:rsidRPr="001D4FF8">
              <w:rPr>
                <w:vertAlign w:val="superscript"/>
              </w:rPr>
              <w:instrText xml:space="preserve">Note9 </w:instrText>
            </w:r>
            <w:r w:rsidRPr="001D4FF8">
              <w:rPr>
                <w:vertAlign w:val="superscript"/>
              </w:rPr>
              <w:instrText xml:space="preserve">\h </w:instrText>
            </w:r>
            <w:r w:rsidR="003A4AA7" w:rsidRPr="001D4FF8">
              <w:rPr>
                <w:vertAlign w:val="superscript"/>
              </w:rPr>
              <w:instrText xml:space="preserve"> \* MERGEFORMAT </w:instrText>
            </w:r>
            <w:r w:rsidRPr="001D4FF8">
              <w:rPr>
                <w:vertAlign w:val="superscript"/>
              </w:rPr>
            </w:r>
            <w:r w:rsidRPr="001D4FF8">
              <w:rPr>
                <w:vertAlign w:val="superscript"/>
              </w:rPr>
              <w:fldChar w:fldCharType="separate"/>
            </w:r>
            <w:r w:rsidR="00A85AE4" w:rsidRPr="00A85AE4">
              <w:rPr>
                <w:vertAlign w:val="superscript"/>
              </w:rPr>
              <w:t>(9)</w:t>
            </w:r>
            <w:r w:rsidRPr="001D4FF8">
              <w:rPr>
                <w:vertAlign w:val="superscript"/>
              </w:rPr>
              <w:fldChar w:fldCharType="end"/>
            </w:r>
          </w:p>
        </w:tc>
      </w:tr>
      <w:tr w:rsidR="00C12872" w:rsidRPr="003A4AA7" w:rsidTr="00E67B27">
        <w:tc>
          <w:tcPr>
            <w:tcW w:w="2126" w:type="dxa"/>
            <w:tcBorders>
              <w:top w:val="nil"/>
              <w:bottom w:val="nil"/>
            </w:tcBorders>
          </w:tcPr>
          <w:p w:rsidR="00C12872" w:rsidRPr="003A4AA7" w:rsidRDefault="00C12872">
            <w:pPr>
              <w:pStyle w:val="Trow"/>
              <w:tabs>
                <w:tab w:val="left" w:pos="284"/>
              </w:tabs>
            </w:pPr>
            <w:smartTag w:uri="urn:schemas-microsoft-com:office:smarttags" w:element="place">
              <w:smartTag w:uri="urn:schemas-microsoft-com:office:smarttags" w:element="country-region">
                <w:r w:rsidRPr="003A4AA7">
                  <w:t>Togo</w:t>
                </w:r>
              </w:smartTag>
            </w:smartTag>
          </w:p>
        </w:tc>
        <w:tc>
          <w:tcPr>
            <w:tcW w:w="1134" w:type="dxa"/>
            <w:tcBorders>
              <w:top w:val="nil"/>
              <w:bottom w:val="nil"/>
            </w:tcBorders>
          </w:tcPr>
          <w:p w:rsidR="00C12872" w:rsidRPr="003A4AA7" w:rsidRDefault="00C12872">
            <w:pPr>
              <w:pStyle w:val="Trow"/>
              <w:jc w:val="center"/>
            </w:pPr>
            <w:r w:rsidRPr="003A4AA7">
              <w:t>TO</w:t>
            </w:r>
          </w:p>
        </w:tc>
        <w:tc>
          <w:tcPr>
            <w:tcW w:w="1134" w:type="dxa"/>
            <w:tcBorders>
              <w:top w:val="nil"/>
              <w:bottom w:val="nil"/>
            </w:tcBorders>
          </w:tcPr>
          <w:p w:rsidR="00C12872" w:rsidRPr="003A4AA7" w:rsidRDefault="00C12872">
            <w:pPr>
              <w:pStyle w:val="Trow"/>
              <w:jc w:val="center"/>
            </w:pPr>
            <w:r w:rsidRPr="003A4AA7">
              <w:t>TG</w:t>
            </w:r>
          </w:p>
        </w:tc>
      </w:tr>
      <w:tr w:rsidR="00C12872" w:rsidRPr="003A4AA7" w:rsidTr="00E67B27">
        <w:tc>
          <w:tcPr>
            <w:tcW w:w="2126" w:type="dxa"/>
            <w:tcBorders>
              <w:top w:val="nil"/>
              <w:bottom w:val="nil"/>
            </w:tcBorders>
          </w:tcPr>
          <w:p w:rsidR="00C12872" w:rsidRPr="003A4AA7" w:rsidRDefault="00C12872">
            <w:pPr>
              <w:pStyle w:val="Trow"/>
              <w:tabs>
                <w:tab w:val="left" w:pos="284"/>
              </w:tabs>
            </w:pPr>
            <w:smartTag w:uri="urn:schemas-microsoft-com:office:smarttags" w:element="place">
              <w:smartTag w:uri="urn:schemas-microsoft-com:office:smarttags" w:element="country-region">
                <w:r w:rsidRPr="003A4AA7">
                  <w:t>Tonga</w:t>
                </w:r>
              </w:smartTag>
            </w:smartTag>
          </w:p>
        </w:tc>
        <w:tc>
          <w:tcPr>
            <w:tcW w:w="1134" w:type="dxa"/>
            <w:tcBorders>
              <w:top w:val="nil"/>
              <w:bottom w:val="nil"/>
            </w:tcBorders>
          </w:tcPr>
          <w:p w:rsidR="00C12872" w:rsidRPr="003A4AA7" w:rsidRDefault="00C12872">
            <w:pPr>
              <w:pStyle w:val="Trow"/>
              <w:jc w:val="center"/>
            </w:pPr>
            <w:r w:rsidRPr="003A4AA7">
              <w:t>TI</w:t>
            </w:r>
          </w:p>
        </w:tc>
        <w:tc>
          <w:tcPr>
            <w:tcW w:w="1134" w:type="dxa"/>
            <w:tcBorders>
              <w:top w:val="nil"/>
              <w:bottom w:val="nil"/>
            </w:tcBorders>
          </w:tcPr>
          <w:p w:rsidR="00C12872" w:rsidRPr="003A4AA7" w:rsidRDefault="00C12872">
            <w:pPr>
              <w:pStyle w:val="Trow"/>
              <w:jc w:val="center"/>
            </w:pPr>
            <w:r w:rsidRPr="003A4AA7">
              <w:t>TO</w:t>
            </w:r>
          </w:p>
        </w:tc>
      </w:tr>
      <w:tr w:rsidR="00C12872" w:rsidRPr="003A4AA7" w:rsidTr="00E67B27">
        <w:tc>
          <w:tcPr>
            <w:tcW w:w="2126" w:type="dxa"/>
            <w:tcBorders>
              <w:top w:val="nil"/>
              <w:bottom w:val="nil"/>
            </w:tcBorders>
          </w:tcPr>
          <w:p w:rsidR="00C12872" w:rsidRPr="003A4AA7" w:rsidRDefault="00C12872">
            <w:pPr>
              <w:pStyle w:val="Trow"/>
              <w:tabs>
                <w:tab w:val="left" w:pos="284"/>
              </w:tabs>
            </w:pPr>
            <w:smartTag w:uri="urn:schemas-microsoft-com:office:smarttags" w:element="place">
              <w:smartTag w:uri="urn:schemas-microsoft-com:office:smarttags" w:element="country-region">
                <w:r w:rsidRPr="003A4AA7">
                  <w:t>Trinidad and Tobago</w:t>
                </w:r>
              </w:smartTag>
            </w:smartTag>
          </w:p>
        </w:tc>
        <w:tc>
          <w:tcPr>
            <w:tcW w:w="1134" w:type="dxa"/>
            <w:tcBorders>
              <w:top w:val="nil"/>
              <w:bottom w:val="nil"/>
            </w:tcBorders>
          </w:tcPr>
          <w:p w:rsidR="00C12872" w:rsidRPr="003A4AA7" w:rsidRDefault="00C12872">
            <w:pPr>
              <w:pStyle w:val="Trow"/>
              <w:jc w:val="center"/>
            </w:pPr>
            <w:r w:rsidRPr="003A4AA7">
              <w:t>TD</w:t>
            </w:r>
          </w:p>
        </w:tc>
        <w:tc>
          <w:tcPr>
            <w:tcW w:w="1134" w:type="dxa"/>
            <w:tcBorders>
              <w:top w:val="nil"/>
              <w:bottom w:val="nil"/>
            </w:tcBorders>
          </w:tcPr>
          <w:p w:rsidR="00C12872" w:rsidRPr="003A4AA7" w:rsidRDefault="00C12872">
            <w:pPr>
              <w:pStyle w:val="Trow"/>
              <w:jc w:val="center"/>
            </w:pPr>
            <w:r w:rsidRPr="003A4AA7">
              <w:t>TT</w:t>
            </w:r>
          </w:p>
        </w:tc>
      </w:tr>
      <w:tr w:rsidR="00C12872" w:rsidRPr="003A4AA7" w:rsidTr="00E67B27">
        <w:tc>
          <w:tcPr>
            <w:tcW w:w="2126" w:type="dxa"/>
            <w:tcBorders>
              <w:top w:val="nil"/>
              <w:bottom w:val="nil"/>
            </w:tcBorders>
          </w:tcPr>
          <w:p w:rsidR="00C12872" w:rsidRPr="003A4AA7" w:rsidRDefault="00C12872">
            <w:pPr>
              <w:pStyle w:val="Trow"/>
              <w:tabs>
                <w:tab w:val="left" w:pos="284"/>
              </w:tabs>
            </w:pPr>
          </w:p>
        </w:tc>
        <w:tc>
          <w:tcPr>
            <w:tcW w:w="1134" w:type="dxa"/>
            <w:tcBorders>
              <w:top w:val="nil"/>
              <w:bottom w:val="nil"/>
            </w:tcBorders>
          </w:tcPr>
          <w:p w:rsidR="00C12872" w:rsidRPr="003A4AA7" w:rsidRDefault="00C12872">
            <w:pPr>
              <w:pStyle w:val="Trow"/>
              <w:jc w:val="center"/>
            </w:pPr>
          </w:p>
        </w:tc>
        <w:tc>
          <w:tcPr>
            <w:tcW w:w="1134" w:type="dxa"/>
            <w:tcBorders>
              <w:top w:val="nil"/>
              <w:bottom w:val="nil"/>
            </w:tcBorders>
          </w:tcPr>
          <w:p w:rsidR="00C12872" w:rsidRPr="003A4AA7" w:rsidRDefault="00C12872">
            <w:pPr>
              <w:pStyle w:val="Trow"/>
              <w:jc w:val="center"/>
            </w:pPr>
          </w:p>
        </w:tc>
      </w:tr>
      <w:tr w:rsidR="00C12872" w:rsidRPr="003A4AA7" w:rsidTr="00E67B27">
        <w:tc>
          <w:tcPr>
            <w:tcW w:w="2126" w:type="dxa"/>
            <w:tcBorders>
              <w:top w:val="nil"/>
              <w:bottom w:val="nil"/>
            </w:tcBorders>
          </w:tcPr>
          <w:p w:rsidR="00C12872" w:rsidRPr="003A4AA7" w:rsidRDefault="00C12872">
            <w:pPr>
              <w:pStyle w:val="Trow"/>
              <w:tabs>
                <w:tab w:val="left" w:pos="284"/>
              </w:tabs>
              <w:ind w:left="284" w:hanging="284"/>
            </w:pPr>
            <w:r w:rsidRPr="003A4AA7">
              <w:t xml:space="preserve">United </w:t>
            </w:r>
            <w:smartTag w:uri="urn:schemas-microsoft-com:office:smarttags" w:element="place">
              <w:smartTag w:uri="urn:schemas-microsoft-com:office:smarttags" w:element="PlaceType">
                <w:r w:rsidRPr="003A4AA7">
                  <w:t>Republic</w:t>
                </w:r>
              </w:smartTag>
              <w:r w:rsidRPr="003A4AA7">
                <w:t xml:space="preserve"> of</w:t>
              </w:r>
              <w:r w:rsidRPr="003A4AA7">
                <w:br/>
              </w:r>
              <w:smartTag w:uri="urn:schemas-microsoft-com:office:smarttags" w:element="PlaceName">
                <w:r w:rsidRPr="003A4AA7">
                  <w:t>Tanzania</w:t>
                </w:r>
              </w:smartTag>
            </w:smartTag>
          </w:p>
        </w:tc>
        <w:tc>
          <w:tcPr>
            <w:tcW w:w="1134" w:type="dxa"/>
            <w:tcBorders>
              <w:top w:val="nil"/>
              <w:bottom w:val="nil"/>
            </w:tcBorders>
          </w:tcPr>
          <w:p w:rsidR="00C12872" w:rsidRPr="003A4AA7" w:rsidRDefault="00C12872">
            <w:pPr>
              <w:pStyle w:val="Trow"/>
              <w:jc w:val="center"/>
            </w:pPr>
            <w:r w:rsidRPr="003A4AA7">
              <w:t>TA</w:t>
            </w:r>
          </w:p>
        </w:tc>
        <w:tc>
          <w:tcPr>
            <w:tcW w:w="1134" w:type="dxa"/>
            <w:tcBorders>
              <w:top w:val="nil"/>
              <w:bottom w:val="nil"/>
            </w:tcBorders>
          </w:tcPr>
          <w:p w:rsidR="00C12872" w:rsidRPr="003A4AA7" w:rsidRDefault="00C12872">
            <w:pPr>
              <w:pStyle w:val="Trow"/>
              <w:jc w:val="center"/>
            </w:pPr>
            <w:r w:rsidRPr="003A4AA7">
              <w:t>TZ</w:t>
            </w:r>
          </w:p>
        </w:tc>
      </w:tr>
      <w:tr w:rsidR="00C12872" w:rsidRPr="003A4AA7" w:rsidTr="00E67B27">
        <w:tc>
          <w:tcPr>
            <w:tcW w:w="2126" w:type="dxa"/>
            <w:tcBorders>
              <w:top w:val="nil"/>
              <w:bottom w:val="nil"/>
            </w:tcBorders>
          </w:tcPr>
          <w:p w:rsidR="00C12872" w:rsidRPr="003A4AA7" w:rsidRDefault="00C12872">
            <w:pPr>
              <w:pStyle w:val="Trow"/>
              <w:tabs>
                <w:tab w:val="left" w:pos="284"/>
              </w:tabs>
            </w:pPr>
          </w:p>
        </w:tc>
        <w:tc>
          <w:tcPr>
            <w:tcW w:w="1134" w:type="dxa"/>
            <w:tcBorders>
              <w:top w:val="nil"/>
              <w:bottom w:val="nil"/>
            </w:tcBorders>
          </w:tcPr>
          <w:p w:rsidR="00C12872" w:rsidRPr="003A4AA7" w:rsidRDefault="00C12872">
            <w:pPr>
              <w:pStyle w:val="Trow"/>
              <w:jc w:val="center"/>
            </w:pPr>
          </w:p>
        </w:tc>
        <w:tc>
          <w:tcPr>
            <w:tcW w:w="1134" w:type="dxa"/>
            <w:tcBorders>
              <w:top w:val="nil"/>
              <w:bottom w:val="nil"/>
            </w:tcBorders>
          </w:tcPr>
          <w:p w:rsidR="00C12872" w:rsidRPr="003A4AA7" w:rsidRDefault="00C12872">
            <w:pPr>
              <w:pStyle w:val="Trow"/>
              <w:jc w:val="center"/>
            </w:pPr>
          </w:p>
        </w:tc>
      </w:tr>
      <w:tr w:rsidR="00C12872" w:rsidRPr="003A4AA7" w:rsidTr="00E67B27">
        <w:tc>
          <w:tcPr>
            <w:tcW w:w="2126" w:type="dxa"/>
            <w:tcBorders>
              <w:top w:val="nil"/>
              <w:bottom w:val="nil"/>
            </w:tcBorders>
          </w:tcPr>
          <w:p w:rsidR="00C12872" w:rsidRPr="003A4AA7" w:rsidRDefault="00C12872">
            <w:pPr>
              <w:pStyle w:val="Trow"/>
              <w:tabs>
                <w:tab w:val="left" w:pos="284"/>
              </w:tabs>
              <w:ind w:left="284" w:hanging="284"/>
            </w:pPr>
            <w:smartTag w:uri="urn:schemas-microsoft-com:office:smarttags" w:element="country-region">
              <w:r w:rsidRPr="003A4AA7">
                <w:t>Zaire</w:t>
              </w:r>
            </w:smartTag>
            <w:r w:rsidRPr="003A4AA7">
              <w:t xml:space="preserve"> (see </w:t>
            </w:r>
            <w:smartTag w:uri="urn:schemas-microsoft-com:office:smarttags" w:element="place">
              <w:smartTag w:uri="urn:schemas-microsoft-com:office:smarttags" w:element="country-region">
                <w:r w:rsidRPr="003A4AA7">
                  <w:t xml:space="preserve">Democratic </w:t>
                </w:r>
                <w:r w:rsidRPr="003A4AA7">
                  <w:br/>
                  <w:t xml:space="preserve">Republic of the </w:t>
                </w:r>
                <w:r w:rsidRPr="003A4AA7">
                  <w:br/>
                  <w:t>Congo</w:t>
                </w:r>
              </w:smartTag>
            </w:smartTag>
            <w:r w:rsidRPr="003A4AA7">
              <w:t>)</w:t>
            </w:r>
          </w:p>
        </w:tc>
        <w:tc>
          <w:tcPr>
            <w:tcW w:w="1134" w:type="dxa"/>
            <w:tcBorders>
              <w:top w:val="nil"/>
              <w:bottom w:val="nil"/>
            </w:tcBorders>
          </w:tcPr>
          <w:p w:rsidR="00C12872" w:rsidRPr="003A4AA7" w:rsidRDefault="00C12872">
            <w:pPr>
              <w:pStyle w:val="Trow"/>
              <w:jc w:val="center"/>
            </w:pPr>
          </w:p>
        </w:tc>
        <w:tc>
          <w:tcPr>
            <w:tcW w:w="1134" w:type="dxa"/>
            <w:tcBorders>
              <w:top w:val="nil"/>
              <w:bottom w:val="nil"/>
            </w:tcBorders>
          </w:tcPr>
          <w:p w:rsidR="00C12872" w:rsidRPr="003A4AA7" w:rsidRDefault="00C12872">
            <w:pPr>
              <w:pStyle w:val="Trow"/>
              <w:jc w:val="center"/>
            </w:pPr>
          </w:p>
        </w:tc>
      </w:tr>
      <w:tr w:rsidR="00C12872" w:rsidRPr="003A4AA7" w:rsidTr="00E67B27">
        <w:tc>
          <w:tcPr>
            <w:tcW w:w="2126" w:type="dxa"/>
            <w:tcBorders>
              <w:top w:val="nil"/>
            </w:tcBorders>
          </w:tcPr>
          <w:p w:rsidR="00C12872" w:rsidRPr="003A4AA7" w:rsidRDefault="00C12872">
            <w:pPr>
              <w:pStyle w:val="Trow"/>
              <w:tabs>
                <w:tab w:val="left" w:pos="284"/>
              </w:tabs>
            </w:pPr>
            <w:smartTag w:uri="urn:schemas-microsoft-com:office:smarttags" w:element="place">
              <w:smartTag w:uri="urn:schemas-microsoft-com:office:smarttags" w:element="country-region">
                <w:r w:rsidRPr="003A4AA7">
                  <w:t>Zambia</w:t>
                </w:r>
              </w:smartTag>
            </w:smartTag>
          </w:p>
          <w:p w:rsidR="00C12872" w:rsidRPr="003A4AA7" w:rsidRDefault="00C12872">
            <w:pPr>
              <w:pStyle w:val="Trow"/>
              <w:tabs>
                <w:tab w:val="left" w:pos="284"/>
              </w:tabs>
            </w:pPr>
          </w:p>
        </w:tc>
        <w:tc>
          <w:tcPr>
            <w:tcW w:w="1134" w:type="dxa"/>
            <w:tcBorders>
              <w:top w:val="nil"/>
            </w:tcBorders>
          </w:tcPr>
          <w:p w:rsidR="00C12872" w:rsidRPr="003A4AA7" w:rsidRDefault="00C12872">
            <w:pPr>
              <w:pStyle w:val="Trow"/>
              <w:jc w:val="center"/>
            </w:pPr>
            <w:r w:rsidRPr="003A4AA7">
              <w:t>ZB</w:t>
            </w:r>
          </w:p>
        </w:tc>
        <w:tc>
          <w:tcPr>
            <w:tcW w:w="1134" w:type="dxa"/>
            <w:tcBorders>
              <w:top w:val="nil"/>
            </w:tcBorders>
          </w:tcPr>
          <w:p w:rsidR="00C12872" w:rsidRPr="003A4AA7" w:rsidRDefault="00C12872">
            <w:pPr>
              <w:pStyle w:val="Trow"/>
              <w:jc w:val="center"/>
            </w:pPr>
            <w:r w:rsidRPr="003A4AA7">
              <w:t>ZM</w:t>
            </w:r>
          </w:p>
        </w:tc>
      </w:tr>
    </w:tbl>
    <w:p w:rsidR="00E67B27" w:rsidRPr="003A4AA7" w:rsidRDefault="00E67B27" w:rsidP="00E67B27">
      <w:pPr>
        <w:pStyle w:val="ContinueOrEndOfFile"/>
      </w:pPr>
      <w:r w:rsidRPr="003A4AA7">
        <w:t>[Section 2 follows]</w:t>
      </w:r>
    </w:p>
    <w:p w:rsidR="00C12872" w:rsidRPr="003A4AA7" w:rsidRDefault="00C12872">
      <w:pPr>
        <w:sectPr w:rsidR="00C12872" w:rsidRPr="003A4AA7">
          <w:endnotePr>
            <w:numFmt w:val="decimal"/>
          </w:endnotePr>
          <w:type w:val="continuous"/>
          <w:pgSz w:w="11907" w:h="16840" w:code="9"/>
          <w:pgMar w:top="3119" w:right="1418" w:bottom="1134" w:left="1418" w:header="567" w:footer="680" w:gutter="0"/>
          <w:cols w:num="2" w:space="510"/>
          <w:titlePg/>
        </w:sectPr>
      </w:pPr>
    </w:p>
    <w:p w:rsidR="00C12872" w:rsidRPr="003A4AA7" w:rsidRDefault="00C12872"/>
    <w:p w:rsidR="00737350" w:rsidRDefault="00737350" w:rsidP="008A274B">
      <w:pPr>
        <w:pStyle w:val="Heading1"/>
      </w:pPr>
      <w:r>
        <w:br w:type="page"/>
      </w:r>
    </w:p>
    <w:p w:rsidR="00C12872" w:rsidRPr="003A4AA7" w:rsidRDefault="00C12872" w:rsidP="008A274B">
      <w:pPr>
        <w:pStyle w:val="Heading1"/>
      </w:pPr>
      <w:r w:rsidRPr="003A4AA7">
        <w:t xml:space="preserve">ANNEX </w:t>
      </w:r>
      <w:r w:rsidRPr="00A66B3C">
        <w:rPr>
          <w:strike/>
          <w:color w:val="FFFFFF"/>
          <w:shd w:val="clear" w:color="auto" w:fill="800080"/>
        </w:rPr>
        <w:t>B</w:t>
      </w:r>
      <w:r w:rsidR="00236DE1" w:rsidRPr="00A66B3C">
        <w:rPr>
          <w:color w:val="000000"/>
          <w:u w:val="single"/>
          <w:shd w:val="clear" w:color="auto" w:fill="FFFF00"/>
        </w:rPr>
        <w:t>II</w:t>
      </w:r>
      <w:r w:rsidRPr="003A4AA7">
        <w:t>, SECTION 2</w:t>
      </w:r>
    </w:p>
    <w:p w:rsidR="00C12872" w:rsidRPr="003A4AA7" w:rsidRDefault="00C12872">
      <w:pPr>
        <w:pStyle w:val="Heading2Hidden"/>
      </w:pPr>
      <w:r w:rsidRPr="003A4AA7">
        <w:t>STATES OR ORGANIZATIONS THAT NO LONGER EXIST</w:t>
      </w:r>
    </w:p>
    <w:p w:rsidR="00C12872" w:rsidRPr="003A4AA7" w:rsidRDefault="00C12872"/>
    <w:p w:rsidR="00C12872" w:rsidRPr="003A4AA7" w:rsidRDefault="00C12872">
      <w:pPr>
        <w:pStyle w:val="TitleCAPS"/>
      </w:pPr>
      <w:r w:rsidRPr="003A4AA7">
        <w:t>LIST OF STATES OR ORGANIZATIONS THAT EXISTED ON JANUARY 1, 1978,</w:t>
      </w:r>
      <w:r w:rsidRPr="003A4AA7">
        <w:br/>
        <w:t>BUT THAT NO LONGER EXIST</w:t>
      </w:r>
    </w:p>
    <w:p w:rsidR="00C12872" w:rsidRPr="003A4AA7" w:rsidRDefault="00C12872"/>
    <w:p w:rsidR="00C12872" w:rsidRPr="003A4AA7" w:rsidRDefault="00C12872"/>
    <w:p w:rsidR="00C12872" w:rsidRPr="003A4AA7" w:rsidRDefault="00C12872"/>
    <w:p w:rsidR="00C12872" w:rsidRPr="003A4AA7" w:rsidRDefault="00C12872"/>
    <w:p w:rsidR="00C12872" w:rsidRPr="003A4AA7" w:rsidRDefault="00C12872">
      <w:pPr>
        <w:pStyle w:val="Data"/>
        <w:spacing w:after="0"/>
      </w:pPr>
      <w:smartTag w:uri="urn:schemas-microsoft-com:office:smarttags" w:element="place">
        <w:smartTag w:uri="urn:schemas-microsoft-com:office:smarttags" w:element="country-region">
          <w:r w:rsidRPr="003A4AA7">
            <w:t>Czechoslovakia</w:t>
          </w:r>
        </w:smartTag>
      </w:smartTag>
      <w:r w:rsidRPr="003A4AA7">
        <w:tab/>
      </w:r>
      <w:r w:rsidRPr="003A4AA7">
        <w:tab/>
      </w:r>
      <w:r w:rsidRPr="003A4AA7">
        <w:tab/>
        <w:t>CS</w:t>
      </w:r>
    </w:p>
    <w:p w:rsidR="00C12872" w:rsidRPr="00940FAE" w:rsidRDefault="00C12872">
      <w:pPr>
        <w:pStyle w:val="Data"/>
        <w:spacing w:after="0"/>
        <w:rPr>
          <w:color w:val="0000FF"/>
          <w:sz w:val="18"/>
          <w:vertAlign w:val="superscript"/>
        </w:rPr>
      </w:pPr>
      <w:r w:rsidRPr="00940FAE">
        <w:t>Democratic Yemen</w:t>
      </w:r>
      <w:r w:rsidRPr="00940FAE">
        <w:tab/>
      </w:r>
      <w:r w:rsidRPr="00940FAE">
        <w:tab/>
      </w:r>
      <w:r w:rsidRPr="00940FAE">
        <w:tab/>
        <w:t>SY/</w:t>
      </w:r>
      <w:proofErr w:type="gramStart"/>
      <w:r w:rsidRPr="00940FAE">
        <w:t>YD</w:t>
      </w:r>
      <w:proofErr w:type="gramEnd"/>
      <w:r w:rsidRPr="00940FAE">
        <w:rPr>
          <w:color w:val="0000FF"/>
          <w:sz w:val="18"/>
          <w:vertAlign w:val="superscript"/>
        </w:rPr>
        <w:fldChar w:fldCharType="begin"/>
      </w:r>
      <w:r w:rsidRPr="00940FAE">
        <w:rPr>
          <w:color w:val="0000FF"/>
          <w:sz w:val="18"/>
          <w:vertAlign w:val="superscript"/>
        </w:rPr>
        <w:instrText xml:space="preserve"> REF </w:instrText>
      </w:r>
      <w:r w:rsidR="00C1079A" w:rsidRPr="00940FAE">
        <w:rPr>
          <w:color w:val="0000FF"/>
          <w:sz w:val="18"/>
          <w:vertAlign w:val="superscript"/>
        </w:rPr>
        <w:instrText xml:space="preserve">Note10 </w:instrText>
      </w:r>
      <w:r w:rsidRPr="00940FAE">
        <w:rPr>
          <w:color w:val="0000FF"/>
          <w:sz w:val="18"/>
          <w:vertAlign w:val="superscript"/>
        </w:rPr>
        <w:instrText xml:space="preserve">\h </w:instrText>
      </w:r>
      <w:r w:rsidR="003A4AA7" w:rsidRPr="00940FAE">
        <w:rPr>
          <w:color w:val="0000FF"/>
          <w:sz w:val="18"/>
          <w:vertAlign w:val="superscript"/>
        </w:rPr>
        <w:instrText xml:space="preserve"> \* MERGEFORMAT </w:instrText>
      </w:r>
      <w:r w:rsidRPr="00940FAE">
        <w:rPr>
          <w:color w:val="0000FF"/>
          <w:sz w:val="18"/>
          <w:vertAlign w:val="superscript"/>
        </w:rPr>
      </w:r>
      <w:r w:rsidRPr="00940FAE">
        <w:rPr>
          <w:color w:val="0000FF"/>
          <w:sz w:val="18"/>
          <w:vertAlign w:val="superscript"/>
        </w:rPr>
        <w:fldChar w:fldCharType="separate"/>
      </w:r>
      <w:r w:rsidR="00A85AE4" w:rsidRPr="003A4AA7">
        <w:rPr>
          <w:color w:val="0000FF"/>
          <w:sz w:val="18"/>
          <w:vertAlign w:val="superscript"/>
        </w:rPr>
        <w:t>(10)</w:t>
      </w:r>
      <w:r w:rsidRPr="00940FAE">
        <w:rPr>
          <w:color w:val="0000FF"/>
          <w:sz w:val="18"/>
          <w:vertAlign w:val="superscript"/>
        </w:rPr>
        <w:fldChar w:fldCharType="end"/>
      </w:r>
    </w:p>
    <w:p w:rsidR="00C12872" w:rsidRPr="00940FAE" w:rsidRDefault="00C12872">
      <w:pPr>
        <w:pStyle w:val="Data"/>
        <w:spacing w:after="0"/>
        <w:rPr>
          <w:color w:val="000000"/>
          <w:sz w:val="18"/>
          <w:shd w:val="clear" w:color="auto" w:fill="FFFF00"/>
          <w:vertAlign w:val="superscript"/>
        </w:rPr>
      </w:pPr>
      <w:r w:rsidRPr="00940FAE">
        <w:t>German Democratic Republic</w:t>
      </w:r>
      <w:r w:rsidRPr="00940FAE">
        <w:tab/>
      </w:r>
      <w:r w:rsidRPr="00940FAE">
        <w:tab/>
        <w:t>DL/</w:t>
      </w:r>
      <w:proofErr w:type="gramStart"/>
      <w:r w:rsidRPr="00940FAE">
        <w:t>DD</w:t>
      </w:r>
      <w:proofErr w:type="gramEnd"/>
      <w:r w:rsidRPr="00940FAE">
        <w:rPr>
          <w:color w:val="0000FF"/>
          <w:sz w:val="18"/>
          <w:vertAlign w:val="superscript"/>
        </w:rPr>
        <w:fldChar w:fldCharType="begin"/>
      </w:r>
      <w:r w:rsidRPr="00940FAE">
        <w:rPr>
          <w:color w:val="0000FF"/>
          <w:sz w:val="18"/>
          <w:vertAlign w:val="superscript"/>
        </w:rPr>
        <w:instrText xml:space="preserve"> REF </w:instrText>
      </w:r>
      <w:r w:rsidR="00C1079A" w:rsidRPr="00940FAE">
        <w:rPr>
          <w:color w:val="0000FF"/>
          <w:sz w:val="18"/>
          <w:vertAlign w:val="superscript"/>
        </w:rPr>
        <w:instrText xml:space="preserve">Note11 </w:instrText>
      </w:r>
      <w:r w:rsidRPr="00940FAE">
        <w:rPr>
          <w:color w:val="0000FF"/>
          <w:sz w:val="18"/>
          <w:vertAlign w:val="superscript"/>
        </w:rPr>
        <w:instrText xml:space="preserve">\h </w:instrText>
      </w:r>
      <w:r w:rsidR="003A4AA7" w:rsidRPr="00940FAE">
        <w:rPr>
          <w:color w:val="0000FF"/>
          <w:sz w:val="18"/>
          <w:vertAlign w:val="superscript"/>
        </w:rPr>
        <w:instrText xml:space="preserve"> \* MERGEFORMAT </w:instrText>
      </w:r>
      <w:r w:rsidRPr="00940FAE">
        <w:rPr>
          <w:color w:val="0000FF"/>
          <w:sz w:val="18"/>
          <w:vertAlign w:val="superscript"/>
        </w:rPr>
      </w:r>
      <w:r w:rsidRPr="00940FAE">
        <w:rPr>
          <w:color w:val="0000FF"/>
          <w:sz w:val="18"/>
          <w:vertAlign w:val="superscript"/>
        </w:rPr>
        <w:fldChar w:fldCharType="separate"/>
      </w:r>
      <w:r w:rsidR="00A85AE4" w:rsidRPr="003A4AA7">
        <w:rPr>
          <w:color w:val="0000FF"/>
          <w:sz w:val="18"/>
          <w:vertAlign w:val="superscript"/>
        </w:rPr>
        <w:t>(11)</w:t>
      </w:r>
      <w:r w:rsidRPr="00940FAE">
        <w:rPr>
          <w:color w:val="0000FF"/>
          <w:sz w:val="18"/>
          <w:vertAlign w:val="superscript"/>
        </w:rPr>
        <w:fldChar w:fldCharType="end"/>
      </w:r>
    </w:p>
    <w:p w:rsidR="00C12872" w:rsidRPr="003A4AA7" w:rsidRDefault="00C12872">
      <w:pPr>
        <w:pStyle w:val="Data"/>
        <w:spacing w:after="0"/>
      </w:pPr>
      <w:r w:rsidRPr="003A4AA7">
        <w:t>International Patent Institute</w:t>
      </w:r>
      <w:r w:rsidRPr="003A4AA7">
        <w:tab/>
      </w:r>
      <w:r w:rsidRPr="003A4AA7">
        <w:tab/>
        <w:t>IB</w:t>
      </w:r>
    </w:p>
    <w:p w:rsidR="00C12872" w:rsidRPr="003A4AA7" w:rsidRDefault="00C12872">
      <w:pPr>
        <w:pStyle w:val="Data"/>
        <w:spacing w:after="0"/>
      </w:pPr>
      <w:r w:rsidRPr="003A4AA7">
        <w:t>Soviet Union</w:t>
      </w:r>
      <w:r w:rsidRPr="003A4AA7">
        <w:tab/>
      </w:r>
      <w:r w:rsidRPr="003A4AA7">
        <w:tab/>
      </w:r>
      <w:r w:rsidRPr="003A4AA7">
        <w:tab/>
      </w:r>
      <w:r w:rsidRPr="003A4AA7">
        <w:tab/>
        <w:t>SU</w:t>
      </w:r>
    </w:p>
    <w:p w:rsidR="004976A2" w:rsidRPr="003A4AA7" w:rsidRDefault="004976A2">
      <w:pPr>
        <w:pStyle w:val="Data"/>
        <w:spacing w:after="0"/>
      </w:pPr>
      <w:r w:rsidRPr="003A4AA7">
        <w:t>Yugoslavia/Serbia and Montenegro</w:t>
      </w:r>
      <w:r w:rsidRPr="003A4AA7">
        <w:tab/>
      </w:r>
      <w:proofErr w:type="gramStart"/>
      <w:r w:rsidRPr="003A4AA7">
        <w:t>YU</w:t>
      </w:r>
      <w:proofErr w:type="gramEnd"/>
      <w:r w:rsidR="002D3979" w:rsidRPr="003A4AA7">
        <w:fldChar w:fldCharType="begin"/>
      </w:r>
      <w:r w:rsidR="002D3979" w:rsidRPr="003A4AA7">
        <w:instrText xml:space="preserve"> REF Note12 \h </w:instrText>
      </w:r>
      <w:r w:rsidR="002D3979" w:rsidRPr="003A4AA7">
        <w:fldChar w:fldCharType="separate"/>
      </w:r>
      <w:r w:rsidR="00A85AE4" w:rsidRPr="003A4AA7">
        <w:rPr>
          <w:color w:val="0000FF"/>
          <w:sz w:val="18"/>
          <w:vertAlign w:val="superscript"/>
        </w:rPr>
        <w:t>(12)</w:t>
      </w:r>
      <w:r w:rsidR="002D3979" w:rsidRPr="003A4AA7">
        <w:fldChar w:fldCharType="end"/>
      </w:r>
    </w:p>
    <w:p w:rsidR="00236DE1" w:rsidRPr="00A66B3C" w:rsidRDefault="00236DE1" w:rsidP="00627A95">
      <w:pPr>
        <w:pStyle w:val="ContinueOrEndOfFile"/>
        <w:rPr>
          <w:color w:val="000000"/>
          <w:u w:val="single"/>
        </w:rPr>
      </w:pPr>
      <w:r w:rsidRPr="00627A95">
        <w:rPr>
          <w:color w:val="000000"/>
          <w:highlight w:val="yellow"/>
          <w:u w:val="single"/>
        </w:rPr>
        <w:t>[Annex III follows]</w:t>
      </w:r>
    </w:p>
    <w:p w:rsidR="00112AB8" w:rsidRDefault="00112AB8" w:rsidP="00627A95">
      <w:pPr>
        <w:pStyle w:val="Heading1"/>
        <w:rPr>
          <w:color w:val="000000"/>
          <w:u w:val="single"/>
        </w:rPr>
        <w:sectPr w:rsidR="00112AB8" w:rsidSect="00533127">
          <w:headerReference w:type="default" r:id="rId30"/>
          <w:footerReference w:type="default" r:id="rId31"/>
          <w:endnotePr>
            <w:numFmt w:val="decimal"/>
          </w:endnotePr>
          <w:type w:val="continuous"/>
          <w:pgSz w:w="11907" w:h="16840" w:code="9"/>
          <w:pgMar w:top="562" w:right="1138" w:bottom="1411" w:left="1411" w:header="567" w:footer="680" w:gutter="0"/>
          <w:cols w:space="720"/>
          <w:titlePg/>
          <w:docGrid w:linePitch="231"/>
        </w:sectPr>
      </w:pPr>
    </w:p>
    <w:p w:rsidR="00F63ED4" w:rsidRDefault="00F63ED4" w:rsidP="00627A95">
      <w:pPr>
        <w:pStyle w:val="Heading1"/>
        <w:rPr>
          <w:color w:val="000000"/>
          <w:u w:val="single"/>
        </w:rPr>
        <w:sectPr w:rsidR="00F63ED4" w:rsidSect="00533127">
          <w:headerReference w:type="default" r:id="rId32"/>
          <w:endnotePr>
            <w:numFmt w:val="decimal"/>
          </w:endnotePr>
          <w:type w:val="continuous"/>
          <w:pgSz w:w="11907" w:h="16840" w:code="9"/>
          <w:pgMar w:top="562" w:right="1138" w:bottom="1411" w:left="1411" w:header="567" w:footer="680" w:gutter="0"/>
          <w:cols w:space="720"/>
          <w:titlePg/>
          <w:docGrid w:linePitch="231"/>
        </w:sectPr>
      </w:pPr>
    </w:p>
    <w:p w:rsidR="00236DE1" w:rsidRPr="00904ED1" w:rsidRDefault="00236DE1" w:rsidP="00627A95">
      <w:pPr>
        <w:pStyle w:val="Heading1"/>
        <w:rPr>
          <w:caps w:val="0"/>
          <w:color w:val="000000"/>
          <w:highlight w:val="yellow"/>
          <w:u w:val="single"/>
        </w:rPr>
      </w:pPr>
      <w:r w:rsidRPr="00A66B3C">
        <w:rPr>
          <w:color w:val="000000"/>
          <w:u w:val="single"/>
        </w:rPr>
        <w:br w:type="page"/>
      </w:r>
      <w:r w:rsidR="002F7B22" w:rsidRPr="00904ED1">
        <w:rPr>
          <w:caps w:val="0"/>
          <w:color w:val="000000"/>
          <w:highlight w:val="yellow"/>
          <w:u w:val="single"/>
        </w:rPr>
        <w:t>ANNEX III</w:t>
      </w:r>
    </w:p>
    <w:p w:rsidR="006113EF" w:rsidRPr="00904ED1" w:rsidRDefault="006113EF" w:rsidP="006113EF">
      <w:pPr>
        <w:jc w:val="center"/>
        <w:rPr>
          <w:highlight w:val="yellow"/>
          <w:u w:val="single"/>
        </w:rPr>
      </w:pPr>
    </w:p>
    <w:p w:rsidR="006113EF" w:rsidRPr="00904ED1" w:rsidRDefault="006113EF" w:rsidP="006113EF">
      <w:pPr>
        <w:jc w:val="center"/>
        <w:rPr>
          <w:i/>
          <w:szCs w:val="17"/>
          <w:highlight w:val="yellow"/>
          <w:u w:val="single"/>
        </w:rPr>
      </w:pPr>
      <w:r w:rsidRPr="00904ED1">
        <w:rPr>
          <w:i/>
          <w:szCs w:val="17"/>
          <w:highlight w:val="yellow"/>
          <w:u w:val="single"/>
        </w:rPr>
        <w:t>Procedure for the revision of WIPO Standard ST.3</w:t>
      </w:r>
    </w:p>
    <w:p w:rsidR="006113EF" w:rsidRPr="00904ED1" w:rsidRDefault="006113EF" w:rsidP="006113EF">
      <w:pPr>
        <w:rPr>
          <w:szCs w:val="17"/>
          <w:highlight w:val="yellow"/>
          <w:u w:val="single"/>
        </w:rPr>
      </w:pPr>
    </w:p>
    <w:p w:rsidR="006113EF" w:rsidRPr="00904ED1" w:rsidRDefault="00F63ED4" w:rsidP="006113EF">
      <w:pPr>
        <w:pStyle w:val="ONUME"/>
        <w:numPr>
          <w:ilvl w:val="0"/>
          <w:numId w:val="0"/>
        </w:numPr>
        <w:rPr>
          <w:rFonts w:eastAsia="Batang"/>
          <w:sz w:val="17"/>
          <w:szCs w:val="17"/>
          <w:highlight w:val="yellow"/>
          <w:u w:val="single"/>
          <w:lang w:eastAsia="ko-KR"/>
        </w:rPr>
      </w:pPr>
      <w:r w:rsidRPr="00904ED1">
        <w:rPr>
          <w:rFonts w:eastAsia="Batang"/>
          <w:sz w:val="17"/>
          <w:szCs w:val="17"/>
          <w:highlight w:val="yellow"/>
          <w:u w:val="single"/>
          <w:lang w:eastAsia="ko-KR"/>
        </w:rPr>
        <w:t>1.</w:t>
      </w:r>
      <w:r w:rsidRPr="00904ED1">
        <w:rPr>
          <w:rFonts w:eastAsia="Batang"/>
          <w:sz w:val="17"/>
          <w:szCs w:val="17"/>
          <w:highlight w:val="yellow"/>
          <w:u w:val="single"/>
          <w:lang w:eastAsia="ko-KR"/>
        </w:rPr>
        <w:tab/>
      </w:r>
      <w:r w:rsidR="000C77D3" w:rsidRPr="00904ED1">
        <w:rPr>
          <w:rFonts w:eastAsia="Batang"/>
          <w:sz w:val="17"/>
          <w:szCs w:val="17"/>
          <w:highlight w:val="yellow"/>
          <w:u w:val="single"/>
          <w:lang w:eastAsia="ko-KR"/>
        </w:rPr>
        <w:t>The International Bureau would revise the short form of name</w:t>
      </w:r>
      <w:r w:rsidR="00904ED1" w:rsidRPr="00904ED1">
        <w:rPr>
          <w:rFonts w:eastAsia="Batang"/>
          <w:sz w:val="17"/>
          <w:szCs w:val="17"/>
          <w:highlight w:val="yellow"/>
          <w:u w:val="single"/>
          <w:lang w:eastAsia="ko-KR"/>
        </w:rPr>
        <w:t xml:space="preserve">s of </w:t>
      </w:r>
      <w:r w:rsidR="008859B5">
        <w:rPr>
          <w:rFonts w:eastAsia="Batang"/>
          <w:sz w:val="17"/>
          <w:szCs w:val="17"/>
          <w:highlight w:val="yellow"/>
          <w:u w:val="single"/>
          <w:lang w:eastAsia="ko-KR"/>
        </w:rPr>
        <w:t>states</w:t>
      </w:r>
      <w:r w:rsidR="00904ED1" w:rsidRPr="00904ED1">
        <w:rPr>
          <w:rFonts w:eastAsia="Batang"/>
          <w:sz w:val="17"/>
          <w:szCs w:val="17"/>
          <w:highlight w:val="yellow"/>
          <w:u w:val="single"/>
          <w:lang w:eastAsia="ko-KR"/>
        </w:rPr>
        <w:t xml:space="preserve">, territories and names of </w:t>
      </w:r>
      <w:r w:rsidR="000C77D3" w:rsidRPr="00904ED1">
        <w:rPr>
          <w:rFonts w:eastAsia="Batang"/>
          <w:sz w:val="17"/>
          <w:szCs w:val="17"/>
          <w:highlight w:val="yellow"/>
          <w:u w:val="single"/>
          <w:lang w:eastAsia="ko-KR"/>
        </w:rPr>
        <w:t>intergovernmental organizations in WIPO Standard ST.3 and notify the members of the Committee on WIPO Standards (CWS members) the revision as follows</w:t>
      </w:r>
      <w:r w:rsidR="006113EF" w:rsidRPr="00904ED1">
        <w:rPr>
          <w:rFonts w:eastAsia="Batang"/>
          <w:sz w:val="17"/>
          <w:szCs w:val="17"/>
          <w:highlight w:val="yellow"/>
          <w:u w:val="single"/>
          <w:lang w:eastAsia="ko-KR"/>
        </w:rPr>
        <w:t>:</w:t>
      </w:r>
    </w:p>
    <w:p w:rsidR="006113EF" w:rsidRPr="00904ED1" w:rsidRDefault="00F63ED4" w:rsidP="00E0128C">
      <w:pPr>
        <w:pStyle w:val="ONUME"/>
        <w:numPr>
          <w:ilvl w:val="0"/>
          <w:numId w:val="0"/>
        </w:numPr>
        <w:ind w:firstLine="562"/>
        <w:rPr>
          <w:rFonts w:eastAsia="Batang"/>
          <w:sz w:val="17"/>
          <w:szCs w:val="17"/>
          <w:highlight w:val="yellow"/>
          <w:u w:val="single"/>
          <w:lang w:eastAsia="ko-KR"/>
        </w:rPr>
      </w:pPr>
      <w:r w:rsidRPr="00904ED1">
        <w:rPr>
          <w:rFonts w:eastAsia="Batang"/>
          <w:sz w:val="17"/>
          <w:szCs w:val="17"/>
          <w:highlight w:val="yellow"/>
          <w:u w:val="single"/>
          <w:lang w:eastAsia="ko-KR"/>
        </w:rPr>
        <w:t>(a</w:t>
      </w:r>
      <w:r w:rsidR="006113EF" w:rsidRPr="00904ED1">
        <w:rPr>
          <w:rFonts w:eastAsia="Batang"/>
          <w:sz w:val="17"/>
          <w:szCs w:val="17"/>
          <w:highlight w:val="yellow"/>
          <w:u w:val="single"/>
          <w:lang w:eastAsia="ko-KR"/>
        </w:rPr>
        <w:t>)</w:t>
      </w:r>
      <w:r w:rsidR="006113EF" w:rsidRPr="00904ED1">
        <w:rPr>
          <w:rFonts w:eastAsia="Batang"/>
          <w:sz w:val="17"/>
          <w:szCs w:val="17"/>
          <w:highlight w:val="yellow"/>
          <w:u w:val="single"/>
          <w:lang w:eastAsia="ko-KR"/>
        </w:rPr>
        <w:tab/>
        <w:t xml:space="preserve">The International Bureau would revise WIPO Standard ST.3 by incorporating changes regarding the short form of </w:t>
      </w:r>
      <w:r w:rsidR="008859B5">
        <w:rPr>
          <w:rFonts w:eastAsia="Batang"/>
          <w:sz w:val="17"/>
          <w:szCs w:val="17"/>
          <w:highlight w:val="yellow"/>
          <w:u w:val="single"/>
          <w:lang w:eastAsia="ko-KR"/>
        </w:rPr>
        <w:t>state</w:t>
      </w:r>
      <w:r w:rsidR="006113EF" w:rsidRPr="00904ED1">
        <w:rPr>
          <w:rFonts w:eastAsia="Batang"/>
          <w:sz w:val="17"/>
          <w:szCs w:val="17"/>
          <w:highlight w:val="yellow"/>
          <w:u w:val="single"/>
          <w:lang w:eastAsia="ko-KR"/>
        </w:rPr>
        <w:t xml:space="preserve"> names as adopted by the UN Terminology Database (UNTERM). With regard to territory names or where a deviation from </w:t>
      </w:r>
      <w:r w:rsidR="008859B5">
        <w:rPr>
          <w:rFonts w:eastAsia="Batang"/>
          <w:sz w:val="17"/>
          <w:szCs w:val="17"/>
          <w:highlight w:val="yellow"/>
          <w:u w:val="single"/>
          <w:lang w:eastAsia="ko-KR"/>
        </w:rPr>
        <w:t>state</w:t>
      </w:r>
      <w:r w:rsidR="006113EF" w:rsidRPr="00904ED1">
        <w:rPr>
          <w:rFonts w:eastAsia="Batang"/>
          <w:sz w:val="17"/>
          <w:szCs w:val="17"/>
          <w:highlight w:val="yellow"/>
          <w:u w:val="single"/>
          <w:lang w:eastAsia="ko-KR"/>
        </w:rPr>
        <w:t xml:space="preserve"> names in UNTERM is required,  the International Bureau would also revise WIPO Standard ST.3 by incorporating the necessary changes based on established WIPO practice reflecting official requests by the </w:t>
      </w:r>
      <w:r w:rsidR="008859B5">
        <w:rPr>
          <w:rFonts w:eastAsia="Batang"/>
          <w:sz w:val="17"/>
          <w:szCs w:val="17"/>
          <w:highlight w:val="yellow"/>
          <w:u w:val="single"/>
          <w:lang w:eastAsia="ko-KR"/>
        </w:rPr>
        <w:t>states</w:t>
      </w:r>
      <w:r w:rsidR="006113EF" w:rsidRPr="00904ED1">
        <w:rPr>
          <w:rFonts w:eastAsia="Batang"/>
          <w:sz w:val="17"/>
          <w:szCs w:val="17"/>
          <w:highlight w:val="yellow"/>
          <w:u w:val="single"/>
          <w:lang w:eastAsia="ko-KR"/>
        </w:rPr>
        <w:t xml:space="preserve"> concerned.  With regard to </w:t>
      </w:r>
      <w:r w:rsidR="006113EF" w:rsidRPr="00904ED1">
        <w:rPr>
          <w:sz w:val="17"/>
          <w:szCs w:val="17"/>
          <w:highlight w:val="yellow"/>
          <w:u w:val="single"/>
        </w:rPr>
        <w:t xml:space="preserve">names of </w:t>
      </w:r>
      <w:r w:rsidR="006113EF" w:rsidRPr="00904ED1">
        <w:rPr>
          <w:sz w:val="17"/>
          <w:szCs w:val="17"/>
          <w:highlight w:val="yellow"/>
          <w:u w:val="single"/>
          <w:lang w:val="en-GB"/>
        </w:rPr>
        <w:t xml:space="preserve">intergovernmental </w:t>
      </w:r>
      <w:r w:rsidR="006113EF" w:rsidRPr="00904ED1">
        <w:rPr>
          <w:sz w:val="17"/>
          <w:szCs w:val="17"/>
          <w:highlight w:val="yellow"/>
          <w:u w:val="single"/>
        </w:rPr>
        <w:t xml:space="preserve">organizations, </w:t>
      </w:r>
      <w:r w:rsidR="006113EF" w:rsidRPr="00904ED1">
        <w:rPr>
          <w:rFonts w:eastAsia="Batang"/>
          <w:sz w:val="17"/>
          <w:szCs w:val="17"/>
          <w:highlight w:val="yellow"/>
          <w:u w:val="single"/>
          <w:lang w:eastAsia="ko-KR"/>
        </w:rPr>
        <w:t xml:space="preserve">the International Bureau would similarly revise WIPO Standard ST.3 by incorporating the changes </w:t>
      </w:r>
      <w:r w:rsidR="006113EF" w:rsidRPr="00904ED1">
        <w:rPr>
          <w:sz w:val="17"/>
          <w:szCs w:val="17"/>
          <w:highlight w:val="yellow"/>
          <w:u w:val="single"/>
        </w:rPr>
        <w:t xml:space="preserve">identified or received </w:t>
      </w:r>
      <w:r w:rsidR="00904ED1">
        <w:rPr>
          <w:sz w:val="17"/>
          <w:szCs w:val="17"/>
          <w:highlight w:val="yellow"/>
          <w:u w:val="single"/>
        </w:rPr>
        <w:t xml:space="preserve">by the International Bureau </w:t>
      </w:r>
      <w:r w:rsidR="006113EF" w:rsidRPr="00904ED1">
        <w:rPr>
          <w:sz w:val="17"/>
          <w:szCs w:val="17"/>
          <w:highlight w:val="yellow"/>
          <w:u w:val="single"/>
        </w:rPr>
        <w:t xml:space="preserve">from the </w:t>
      </w:r>
      <w:r w:rsidR="006113EF" w:rsidRPr="00904ED1">
        <w:rPr>
          <w:sz w:val="17"/>
          <w:szCs w:val="17"/>
          <w:highlight w:val="yellow"/>
          <w:u w:val="single"/>
          <w:lang w:val="en-GB"/>
        </w:rPr>
        <w:t xml:space="preserve">intergovernmental </w:t>
      </w:r>
      <w:r w:rsidR="006113EF" w:rsidRPr="00904ED1">
        <w:rPr>
          <w:sz w:val="17"/>
          <w:szCs w:val="17"/>
          <w:highlight w:val="yellow"/>
          <w:u w:val="single"/>
        </w:rPr>
        <w:t>organizations concerned.</w:t>
      </w:r>
    </w:p>
    <w:p w:rsidR="006113EF" w:rsidRPr="00904ED1" w:rsidRDefault="00F63ED4" w:rsidP="00E0128C">
      <w:pPr>
        <w:pStyle w:val="ONUME"/>
        <w:numPr>
          <w:ilvl w:val="0"/>
          <w:numId w:val="0"/>
        </w:numPr>
        <w:ind w:firstLine="567"/>
        <w:rPr>
          <w:rFonts w:eastAsia="Batang"/>
          <w:sz w:val="17"/>
          <w:szCs w:val="17"/>
          <w:highlight w:val="yellow"/>
          <w:u w:val="single"/>
          <w:lang w:eastAsia="ko-KR"/>
        </w:rPr>
      </w:pPr>
      <w:r w:rsidRPr="00904ED1">
        <w:rPr>
          <w:rFonts w:eastAsia="Batang"/>
          <w:sz w:val="17"/>
          <w:szCs w:val="17"/>
          <w:highlight w:val="yellow"/>
          <w:u w:val="single"/>
          <w:lang w:eastAsia="ko-KR"/>
        </w:rPr>
        <w:t>(b</w:t>
      </w:r>
      <w:r w:rsidR="006113EF" w:rsidRPr="00904ED1">
        <w:rPr>
          <w:rFonts w:eastAsia="Batang"/>
          <w:sz w:val="17"/>
          <w:szCs w:val="17"/>
          <w:highlight w:val="yellow"/>
          <w:u w:val="single"/>
          <w:lang w:eastAsia="ko-KR"/>
        </w:rPr>
        <w:t>)</w:t>
      </w:r>
      <w:r w:rsidR="006113EF" w:rsidRPr="00904ED1">
        <w:rPr>
          <w:rFonts w:eastAsia="Batang"/>
          <w:sz w:val="17"/>
          <w:szCs w:val="17"/>
          <w:highlight w:val="yellow"/>
          <w:u w:val="single"/>
          <w:lang w:eastAsia="ko-KR"/>
        </w:rPr>
        <w:tab/>
        <w:t>The International Bureau would then publish the revised WIPO Standard ST.3 on WIPO’s website, followed by a notification informing the CWS members of the publication of the revision.</w:t>
      </w:r>
    </w:p>
    <w:p w:rsidR="006113EF" w:rsidRPr="00904ED1" w:rsidRDefault="00F63ED4" w:rsidP="00E0128C">
      <w:pPr>
        <w:autoSpaceDE w:val="0"/>
        <w:autoSpaceDN w:val="0"/>
        <w:adjustRightInd w:val="0"/>
        <w:spacing w:after="220"/>
        <w:rPr>
          <w:szCs w:val="17"/>
          <w:highlight w:val="yellow"/>
          <w:u w:val="single"/>
        </w:rPr>
      </w:pPr>
      <w:r w:rsidRPr="00904ED1">
        <w:rPr>
          <w:szCs w:val="17"/>
          <w:highlight w:val="yellow"/>
          <w:u w:val="single"/>
        </w:rPr>
        <w:t>2.</w:t>
      </w:r>
      <w:r w:rsidRPr="00904ED1">
        <w:rPr>
          <w:szCs w:val="17"/>
          <w:highlight w:val="yellow"/>
          <w:u w:val="single"/>
        </w:rPr>
        <w:tab/>
      </w:r>
      <w:r w:rsidR="006113EF" w:rsidRPr="00904ED1">
        <w:rPr>
          <w:szCs w:val="17"/>
          <w:highlight w:val="yellow"/>
          <w:u w:val="single"/>
        </w:rPr>
        <w:t>With regard to a revision of WIPO Standard ST.3 other than the names mentioned in paragraph 1 above, such as changes to two</w:t>
      </w:r>
      <w:r w:rsidR="006113EF" w:rsidRPr="00904ED1">
        <w:rPr>
          <w:szCs w:val="17"/>
          <w:highlight w:val="yellow"/>
          <w:u w:val="single"/>
        </w:rPr>
        <w:noBreakHyphen/>
        <w:t xml:space="preserve">letter codes, the </w:t>
      </w:r>
      <w:r w:rsidR="006113EF" w:rsidRPr="00904ED1">
        <w:rPr>
          <w:rFonts w:eastAsia="Batang"/>
          <w:szCs w:val="17"/>
          <w:highlight w:val="yellow"/>
          <w:u w:val="single"/>
          <w:lang w:eastAsia="ko-KR"/>
        </w:rPr>
        <w:t>International Bureau</w:t>
      </w:r>
      <w:r w:rsidR="006113EF" w:rsidRPr="00904ED1">
        <w:rPr>
          <w:szCs w:val="17"/>
          <w:highlight w:val="yellow"/>
          <w:u w:val="single"/>
        </w:rPr>
        <w:t xml:space="preserve"> should prepare a proposal for the revision for consideration and approval by the CWS members as follows:</w:t>
      </w:r>
    </w:p>
    <w:p w:rsidR="006113EF" w:rsidRPr="00904ED1" w:rsidRDefault="00E0128C" w:rsidP="00E0128C">
      <w:pPr>
        <w:autoSpaceDE w:val="0"/>
        <w:autoSpaceDN w:val="0"/>
        <w:adjustRightInd w:val="0"/>
        <w:spacing w:after="220"/>
        <w:ind w:firstLine="562"/>
        <w:rPr>
          <w:szCs w:val="17"/>
          <w:highlight w:val="yellow"/>
          <w:u w:val="single"/>
        </w:rPr>
      </w:pPr>
      <w:r w:rsidRPr="00904ED1">
        <w:rPr>
          <w:szCs w:val="17"/>
          <w:highlight w:val="yellow"/>
          <w:u w:val="single"/>
        </w:rPr>
        <w:t>(a</w:t>
      </w:r>
      <w:r w:rsidR="006113EF" w:rsidRPr="00904ED1">
        <w:rPr>
          <w:szCs w:val="17"/>
          <w:highlight w:val="yellow"/>
          <w:u w:val="single"/>
        </w:rPr>
        <w:t>)</w:t>
      </w:r>
      <w:r w:rsidR="006113EF" w:rsidRPr="00904ED1">
        <w:rPr>
          <w:szCs w:val="17"/>
          <w:highlight w:val="yellow"/>
          <w:u w:val="single"/>
        </w:rPr>
        <w:tab/>
        <w:t xml:space="preserve">The </w:t>
      </w:r>
      <w:r w:rsidR="006113EF" w:rsidRPr="00904ED1">
        <w:rPr>
          <w:rFonts w:eastAsia="Batang"/>
          <w:szCs w:val="17"/>
          <w:highlight w:val="yellow"/>
          <w:u w:val="single"/>
          <w:lang w:eastAsia="ko-KR"/>
        </w:rPr>
        <w:t xml:space="preserve">International Bureau would prepare a proposal </w:t>
      </w:r>
      <w:r w:rsidR="006113EF" w:rsidRPr="00904ED1">
        <w:rPr>
          <w:szCs w:val="17"/>
          <w:highlight w:val="yellow"/>
          <w:u w:val="single"/>
        </w:rPr>
        <w:t>for the revision of WIPO Standard ST.3.  In particular, in regard to two</w:t>
      </w:r>
      <w:r w:rsidR="006113EF" w:rsidRPr="00904ED1">
        <w:rPr>
          <w:szCs w:val="17"/>
          <w:highlight w:val="yellow"/>
          <w:u w:val="single"/>
        </w:rPr>
        <w:noBreakHyphen/>
        <w:t xml:space="preserve">letter alphabetic codes of </w:t>
      </w:r>
      <w:r w:rsidR="008859B5">
        <w:rPr>
          <w:szCs w:val="17"/>
          <w:highlight w:val="yellow"/>
          <w:u w:val="single"/>
        </w:rPr>
        <w:t>states</w:t>
      </w:r>
      <w:r w:rsidR="006113EF" w:rsidRPr="00904ED1">
        <w:rPr>
          <w:szCs w:val="17"/>
          <w:highlight w:val="yellow"/>
          <w:u w:val="single"/>
        </w:rPr>
        <w:t xml:space="preserve"> and territories, the </w:t>
      </w:r>
      <w:r w:rsidR="006113EF" w:rsidRPr="00904ED1">
        <w:rPr>
          <w:rFonts w:eastAsia="Batang"/>
          <w:szCs w:val="17"/>
          <w:highlight w:val="yellow"/>
          <w:u w:val="single"/>
          <w:lang w:eastAsia="ko-KR"/>
        </w:rPr>
        <w:t>International Bureau</w:t>
      </w:r>
      <w:r w:rsidR="006113EF" w:rsidRPr="00904ED1">
        <w:rPr>
          <w:szCs w:val="17"/>
          <w:highlight w:val="yellow"/>
          <w:u w:val="single"/>
        </w:rPr>
        <w:t xml:space="preserve"> would prepare a proposal for the revision of WIPO Standard ST.3 by incorporating changes already adopted by ISO 3166/MA.  </w:t>
      </w:r>
      <w:r w:rsidR="00CD78AD" w:rsidRPr="00904ED1">
        <w:rPr>
          <w:szCs w:val="17"/>
          <w:highlight w:val="yellow"/>
          <w:u w:val="single"/>
        </w:rPr>
        <w:t>With regard to</w:t>
      </w:r>
      <w:r w:rsidR="006113EF" w:rsidRPr="00904ED1">
        <w:rPr>
          <w:szCs w:val="17"/>
          <w:highlight w:val="yellow"/>
          <w:u w:val="single"/>
        </w:rPr>
        <w:t xml:space="preserve"> two-letter alphabetic codes of </w:t>
      </w:r>
      <w:r w:rsidR="006113EF" w:rsidRPr="00904ED1">
        <w:rPr>
          <w:szCs w:val="17"/>
          <w:highlight w:val="yellow"/>
          <w:u w:val="single"/>
          <w:lang w:val="en-GB"/>
        </w:rPr>
        <w:t xml:space="preserve">intergovernmental </w:t>
      </w:r>
      <w:r w:rsidR="006113EF" w:rsidRPr="00904ED1">
        <w:rPr>
          <w:szCs w:val="17"/>
          <w:highlight w:val="yellow"/>
          <w:u w:val="single"/>
        </w:rPr>
        <w:t xml:space="preserve">organizations, the </w:t>
      </w:r>
      <w:r w:rsidR="006113EF" w:rsidRPr="00904ED1">
        <w:rPr>
          <w:rFonts w:eastAsia="Batang"/>
          <w:szCs w:val="17"/>
          <w:highlight w:val="yellow"/>
          <w:u w:val="single"/>
          <w:lang w:eastAsia="ko-KR"/>
        </w:rPr>
        <w:t>International Bureau</w:t>
      </w:r>
      <w:r w:rsidR="006113EF" w:rsidRPr="00904ED1">
        <w:rPr>
          <w:szCs w:val="17"/>
          <w:highlight w:val="yellow"/>
          <w:u w:val="single"/>
        </w:rPr>
        <w:t xml:space="preserve"> will prepare a proposal for the revision of WIPO Standard ST.3 by incorporating a suitable two-letter code representing the organization concerned.  </w:t>
      </w:r>
    </w:p>
    <w:p w:rsidR="006113EF" w:rsidRPr="00904ED1" w:rsidRDefault="00E0128C" w:rsidP="00E0128C">
      <w:pPr>
        <w:autoSpaceDE w:val="0"/>
        <w:autoSpaceDN w:val="0"/>
        <w:adjustRightInd w:val="0"/>
        <w:spacing w:after="220"/>
        <w:ind w:firstLine="562"/>
        <w:rPr>
          <w:szCs w:val="17"/>
          <w:highlight w:val="yellow"/>
          <w:u w:val="single"/>
        </w:rPr>
      </w:pPr>
      <w:r w:rsidRPr="00904ED1">
        <w:rPr>
          <w:szCs w:val="17"/>
          <w:highlight w:val="yellow"/>
          <w:u w:val="single"/>
        </w:rPr>
        <w:t>(b)</w:t>
      </w:r>
      <w:r w:rsidRPr="00904ED1">
        <w:rPr>
          <w:szCs w:val="17"/>
          <w:highlight w:val="yellow"/>
          <w:u w:val="single"/>
        </w:rPr>
        <w:tab/>
      </w:r>
      <w:r w:rsidR="000C77D3" w:rsidRPr="00904ED1">
        <w:rPr>
          <w:szCs w:val="24"/>
          <w:highlight w:val="yellow"/>
          <w:u w:val="single"/>
        </w:rPr>
        <w:t xml:space="preserve">The </w:t>
      </w:r>
      <w:r w:rsidR="000C77D3" w:rsidRPr="00904ED1">
        <w:rPr>
          <w:rFonts w:eastAsia="Batang"/>
          <w:highlight w:val="yellow"/>
          <w:u w:val="single"/>
          <w:lang w:eastAsia="ko-KR"/>
        </w:rPr>
        <w:t>International Bureau</w:t>
      </w:r>
      <w:r w:rsidR="000C77D3" w:rsidRPr="00904ED1">
        <w:rPr>
          <w:szCs w:val="24"/>
          <w:highlight w:val="yellow"/>
          <w:u w:val="single"/>
        </w:rPr>
        <w:t xml:space="preserve"> would issue a circular inviting the CWS members to consider the proposal and respond within two months</w:t>
      </w:r>
      <w:r w:rsidR="006113EF" w:rsidRPr="00904ED1">
        <w:rPr>
          <w:szCs w:val="17"/>
          <w:highlight w:val="yellow"/>
          <w:u w:val="single"/>
        </w:rPr>
        <w:t xml:space="preserve">.  </w:t>
      </w:r>
    </w:p>
    <w:p w:rsidR="006113EF" w:rsidRPr="00904ED1" w:rsidRDefault="00E0128C" w:rsidP="00E0128C">
      <w:pPr>
        <w:autoSpaceDE w:val="0"/>
        <w:autoSpaceDN w:val="0"/>
        <w:adjustRightInd w:val="0"/>
        <w:spacing w:after="220"/>
        <w:ind w:firstLine="562"/>
        <w:rPr>
          <w:szCs w:val="17"/>
          <w:highlight w:val="yellow"/>
          <w:u w:val="single"/>
        </w:rPr>
      </w:pPr>
      <w:r w:rsidRPr="00904ED1">
        <w:rPr>
          <w:szCs w:val="17"/>
          <w:highlight w:val="yellow"/>
          <w:u w:val="single"/>
        </w:rPr>
        <w:t>(c)</w:t>
      </w:r>
      <w:r w:rsidRPr="00904ED1">
        <w:rPr>
          <w:szCs w:val="17"/>
          <w:highlight w:val="yellow"/>
          <w:u w:val="single"/>
        </w:rPr>
        <w:tab/>
      </w:r>
      <w:r w:rsidR="006113EF" w:rsidRPr="00904ED1">
        <w:rPr>
          <w:szCs w:val="17"/>
          <w:highlight w:val="yellow"/>
          <w:u w:val="single"/>
        </w:rPr>
        <w:t>If consensus is reached within the two</w:t>
      </w:r>
      <w:r w:rsidR="006113EF" w:rsidRPr="00904ED1">
        <w:rPr>
          <w:szCs w:val="17"/>
          <w:highlight w:val="yellow"/>
          <w:u w:val="single"/>
        </w:rPr>
        <w:noBreakHyphen/>
        <w:t xml:space="preserve">month period, then the </w:t>
      </w:r>
      <w:r w:rsidR="006113EF" w:rsidRPr="00904ED1">
        <w:rPr>
          <w:rFonts w:eastAsia="Batang"/>
          <w:szCs w:val="17"/>
          <w:highlight w:val="yellow"/>
          <w:u w:val="single"/>
          <w:lang w:eastAsia="ko-KR"/>
        </w:rPr>
        <w:t>International Bureau</w:t>
      </w:r>
      <w:r w:rsidR="006113EF" w:rsidRPr="00904ED1">
        <w:rPr>
          <w:szCs w:val="17"/>
          <w:highlight w:val="yellow"/>
          <w:u w:val="single"/>
        </w:rPr>
        <w:t xml:space="preserve"> would publish the revised WIPO Standard ST.3.</w:t>
      </w:r>
    </w:p>
    <w:p w:rsidR="006113EF" w:rsidRPr="00904ED1" w:rsidRDefault="00E0128C" w:rsidP="00E0128C">
      <w:pPr>
        <w:autoSpaceDE w:val="0"/>
        <w:autoSpaceDN w:val="0"/>
        <w:adjustRightInd w:val="0"/>
        <w:ind w:firstLine="567"/>
        <w:rPr>
          <w:szCs w:val="17"/>
          <w:u w:val="single"/>
        </w:rPr>
      </w:pPr>
      <w:r w:rsidRPr="00904ED1">
        <w:rPr>
          <w:szCs w:val="17"/>
          <w:highlight w:val="yellow"/>
          <w:u w:val="single"/>
        </w:rPr>
        <w:t>(d)</w:t>
      </w:r>
      <w:r w:rsidRPr="00904ED1">
        <w:rPr>
          <w:szCs w:val="17"/>
          <w:highlight w:val="yellow"/>
          <w:u w:val="single"/>
        </w:rPr>
        <w:tab/>
      </w:r>
      <w:r w:rsidR="006113EF" w:rsidRPr="00904ED1">
        <w:rPr>
          <w:szCs w:val="17"/>
          <w:highlight w:val="yellow"/>
          <w:u w:val="single"/>
        </w:rPr>
        <w:t xml:space="preserve">If consensus is not reached, the </w:t>
      </w:r>
      <w:r w:rsidR="006113EF" w:rsidRPr="00904ED1">
        <w:rPr>
          <w:rFonts w:eastAsia="Batang"/>
          <w:szCs w:val="17"/>
          <w:highlight w:val="yellow"/>
          <w:u w:val="single"/>
          <w:lang w:eastAsia="ko-KR"/>
        </w:rPr>
        <w:t>International Bureau</w:t>
      </w:r>
      <w:r w:rsidR="006113EF" w:rsidRPr="00904ED1">
        <w:rPr>
          <w:szCs w:val="17"/>
          <w:highlight w:val="yellow"/>
          <w:u w:val="single"/>
        </w:rPr>
        <w:t xml:space="preserve"> proposal, together with the remarks submitted, would be forwarded to the following CWS session for consideration and final decision.</w:t>
      </w:r>
    </w:p>
    <w:p w:rsidR="00F4462B" w:rsidRDefault="00C12872" w:rsidP="00F4462B">
      <w:pPr>
        <w:pStyle w:val="ContinueOrEndOfFile"/>
        <w:rPr>
          <w:highlight w:val="yellow"/>
          <w:u w:val="single"/>
        </w:rPr>
        <w:sectPr w:rsidR="00F4462B" w:rsidSect="00533127">
          <w:headerReference w:type="default" r:id="rId33"/>
          <w:footerReference w:type="default" r:id="rId34"/>
          <w:endnotePr>
            <w:numFmt w:val="decimal"/>
          </w:endnotePr>
          <w:type w:val="continuous"/>
          <w:pgSz w:w="11907" w:h="16840" w:code="9"/>
          <w:pgMar w:top="562" w:right="1138" w:bottom="1411" w:left="1411" w:header="567" w:footer="680" w:gutter="0"/>
          <w:cols w:space="720"/>
          <w:titlePg/>
          <w:docGrid w:linePitch="231"/>
        </w:sectPr>
      </w:pPr>
      <w:r w:rsidRPr="00627A95">
        <w:rPr>
          <w:highlight w:val="yellow"/>
          <w:u w:val="single"/>
        </w:rPr>
        <w:t>[End of Annex</w:t>
      </w:r>
      <w:r w:rsidRPr="005C6450">
        <w:rPr>
          <w:u w:val="single"/>
          <w:shd w:val="clear" w:color="auto" w:fill="FFFF00"/>
        </w:rPr>
        <w:t xml:space="preserve"> </w:t>
      </w:r>
      <w:r w:rsidRPr="00A66B3C">
        <w:rPr>
          <w:strike/>
          <w:color w:val="FFFFFF"/>
          <w:shd w:val="clear" w:color="auto" w:fill="800080"/>
        </w:rPr>
        <w:t>B</w:t>
      </w:r>
      <w:r w:rsidR="00236DE1" w:rsidRPr="00A66B3C">
        <w:rPr>
          <w:color w:val="000000"/>
          <w:u w:val="single"/>
          <w:shd w:val="clear" w:color="auto" w:fill="FFFF00"/>
        </w:rPr>
        <w:t>III</w:t>
      </w:r>
      <w:r w:rsidRPr="005C6450">
        <w:rPr>
          <w:u w:val="single"/>
          <w:shd w:val="clear" w:color="auto" w:fill="FFFF00"/>
        </w:rPr>
        <w:t xml:space="preserve"> </w:t>
      </w:r>
      <w:r w:rsidRPr="00627A95">
        <w:rPr>
          <w:highlight w:val="yellow"/>
          <w:u w:val="single"/>
        </w:rPr>
        <w:t>and of Standard]</w:t>
      </w:r>
    </w:p>
    <w:tbl>
      <w:tblPr>
        <w:tblW w:w="9293" w:type="dxa"/>
        <w:tblLayout w:type="fixed"/>
        <w:tblLook w:val="0000" w:firstRow="0" w:lastRow="0" w:firstColumn="0" w:lastColumn="0" w:noHBand="0" w:noVBand="0"/>
      </w:tblPr>
      <w:tblGrid>
        <w:gridCol w:w="534"/>
        <w:gridCol w:w="1734"/>
        <w:gridCol w:w="7018"/>
        <w:gridCol w:w="7"/>
      </w:tblGrid>
      <w:tr w:rsidR="00C12872" w:rsidRPr="003A4AA7">
        <w:trPr>
          <w:cantSplit/>
          <w:trHeight w:hRule="exact" w:val="100"/>
        </w:trPr>
        <w:tc>
          <w:tcPr>
            <w:tcW w:w="2268" w:type="dxa"/>
            <w:gridSpan w:val="2"/>
            <w:tcBorders>
              <w:top w:val="single" w:sz="4" w:space="0" w:color="auto"/>
            </w:tcBorders>
          </w:tcPr>
          <w:p w:rsidR="00C12872" w:rsidRPr="003A4AA7" w:rsidRDefault="00C12872"/>
        </w:tc>
        <w:tc>
          <w:tcPr>
            <w:tcW w:w="7025" w:type="dxa"/>
            <w:gridSpan w:val="2"/>
          </w:tcPr>
          <w:p w:rsidR="00C12872" w:rsidRPr="003A4AA7" w:rsidRDefault="00C12872">
            <w:pPr>
              <w:pStyle w:val="Footer"/>
              <w:pBdr>
                <w:top w:val="none" w:sz="0" w:space="0" w:color="auto"/>
              </w:pBdr>
            </w:pPr>
          </w:p>
        </w:tc>
      </w:tr>
      <w:tr w:rsidR="00C12872" w:rsidRPr="003A4AA7">
        <w:trPr>
          <w:gridAfter w:val="1"/>
          <w:wAfter w:w="7" w:type="dxa"/>
          <w:cantSplit/>
        </w:trPr>
        <w:tc>
          <w:tcPr>
            <w:tcW w:w="534" w:type="dxa"/>
          </w:tcPr>
          <w:p w:rsidR="00C12872" w:rsidRPr="003A4AA7" w:rsidRDefault="00C12872">
            <w:pPr>
              <w:spacing w:after="40"/>
              <w:rPr>
                <w:color w:val="0000FF"/>
                <w:sz w:val="18"/>
                <w:vertAlign w:val="superscript"/>
              </w:rPr>
            </w:pPr>
            <w:bookmarkStart w:id="2" w:name="_Hlt499624743"/>
            <w:bookmarkStart w:id="3" w:name="Note1"/>
            <w:bookmarkEnd w:id="2"/>
            <w:r w:rsidRPr="003A4AA7">
              <w:rPr>
                <w:color w:val="0000FF"/>
                <w:sz w:val="18"/>
                <w:vertAlign w:val="superscript"/>
              </w:rPr>
              <w:t>(</w:t>
            </w:r>
            <w:r w:rsidR="008D4B32" w:rsidRPr="003A4AA7">
              <w:rPr>
                <w:color w:val="0000FF"/>
                <w:sz w:val="18"/>
                <w:vertAlign w:val="superscript"/>
              </w:rPr>
              <w:t>1</w:t>
            </w:r>
            <w:r w:rsidRPr="003A4AA7">
              <w:rPr>
                <w:color w:val="0000FF"/>
                <w:sz w:val="18"/>
                <w:vertAlign w:val="superscript"/>
              </w:rPr>
              <w:t>)</w:t>
            </w:r>
            <w:bookmarkEnd w:id="3"/>
          </w:p>
        </w:tc>
        <w:tc>
          <w:tcPr>
            <w:tcW w:w="8752" w:type="dxa"/>
            <w:gridSpan w:val="2"/>
          </w:tcPr>
          <w:p w:rsidR="00C12872" w:rsidRPr="003A4AA7" w:rsidRDefault="00C12872" w:rsidP="005C2F8C">
            <w:pPr>
              <w:spacing w:after="40"/>
            </w:pPr>
            <w:r w:rsidRPr="003A4AA7">
              <w:t xml:space="preserve">Intergovernmental organizations (regional patent offices) acting for certain Contracting States under the PCT (Patent Cooperation Treaty).  </w:t>
            </w:r>
            <w:r w:rsidR="0084376F" w:rsidRPr="003A4AA7">
              <w:t xml:space="preserve">In </w:t>
            </w:r>
            <w:r w:rsidR="007E46C8" w:rsidRPr="003A4AA7">
              <w:t xml:space="preserve">the </w:t>
            </w:r>
            <w:r w:rsidR="0084376F" w:rsidRPr="003A4AA7">
              <w:t>case of the European Patent Office, it is the operational orga</w:t>
            </w:r>
            <w:r w:rsidR="00600CD2" w:rsidRPr="003A4AA7">
              <w:t>n of the European Patent Organiz</w:t>
            </w:r>
            <w:r w:rsidR="0084376F" w:rsidRPr="003A4AA7">
              <w:t>ation.</w:t>
            </w:r>
          </w:p>
        </w:tc>
      </w:tr>
      <w:tr w:rsidR="00C12872" w:rsidRPr="003A4AA7">
        <w:trPr>
          <w:gridAfter w:val="1"/>
          <w:wAfter w:w="7" w:type="dxa"/>
          <w:cantSplit/>
        </w:trPr>
        <w:tc>
          <w:tcPr>
            <w:tcW w:w="534" w:type="dxa"/>
          </w:tcPr>
          <w:p w:rsidR="00C12872" w:rsidRPr="003A4AA7" w:rsidRDefault="00C12872">
            <w:pPr>
              <w:spacing w:after="40"/>
              <w:rPr>
                <w:color w:val="0000FF"/>
                <w:sz w:val="18"/>
                <w:vertAlign w:val="superscript"/>
              </w:rPr>
            </w:pPr>
            <w:bookmarkStart w:id="4" w:name="_Hlt499624740"/>
            <w:bookmarkStart w:id="5" w:name="Note2"/>
            <w:bookmarkEnd w:id="4"/>
            <w:r w:rsidRPr="003A4AA7">
              <w:rPr>
                <w:color w:val="0000FF"/>
                <w:sz w:val="18"/>
                <w:vertAlign w:val="superscript"/>
              </w:rPr>
              <w:t>(</w:t>
            </w:r>
            <w:r w:rsidR="008D4B32" w:rsidRPr="003A4AA7">
              <w:rPr>
                <w:color w:val="0000FF"/>
                <w:sz w:val="18"/>
                <w:vertAlign w:val="superscript"/>
              </w:rPr>
              <w:t>2</w:t>
            </w:r>
            <w:r w:rsidRPr="003A4AA7">
              <w:rPr>
                <w:color w:val="0000FF"/>
                <w:sz w:val="18"/>
                <w:vertAlign w:val="superscript"/>
              </w:rPr>
              <w:t>)</w:t>
            </w:r>
            <w:bookmarkEnd w:id="5"/>
          </w:p>
        </w:tc>
        <w:tc>
          <w:tcPr>
            <w:tcW w:w="8752" w:type="dxa"/>
            <w:gridSpan w:val="2"/>
          </w:tcPr>
          <w:p w:rsidR="00C12872" w:rsidRPr="003A4AA7" w:rsidRDefault="00C12872">
            <w:pPr>
              <w:spacing w:after="40"/>
            </w:pPr>
            <w:r w:rsidRPr="003A4AA7">
              <w:t xml:space="preserve">The </w:t>
            </w:r>
            <w:r w:rsidR="004D693B" w:rsidRPr="003A4AA7">
              <w:t xml:space="preserve">Benelux Office for Intellectual Property </w:t>
            </w:r>
            <w:r w:rsidR="00224F4D" w:rsidRPr="003A4AA7">
              <w:t xml:space="preserve">(BOIP) </w:t>
            </w:r>
            <w:r w:rsidR="004D693B" w:rsidRPr="003A4AA7">
              <w:t xml:space="preserve">(former </w:t>
            </w:r>
            <w:r w:rsidRPr="003A4AA7">
              <w:t>Benelux Trademark and Designs Offices</w:t>
            </w:r>
            <w:r w:rsidR="004D693B" w:rsidRPr="003A4AA7">
              <w:t>)</w:t>
            </w:r>
            <w:r w:rsidRPr="003A4AA7">
              <w:t xml:space="preserve"> have replaced the national Offices of Belgium, </w:t>
            </w:r>
            <w:smartTag w:uri="urn:schemas-microsoft-com:office:smarttags" w:element="country-region">
              <w:r w:rsidRPr="003A4AA7">
                <w:t>Luxembourg</w:t>
              </w:r>
            </w:smartTag>
            <w:r w:rsidRPr="003A4AA7">
              <w:t xml:space="preserve"> and the </w:t>
            </w:r>
            <w:smartTag w:uri="urn:schemas-microsoft-com:office:smarttags" w:element="place">
              <w:smartTag w:uri="urn:schemas-microsoft-com:office:smarttags" w:element="country-region">
                <w:r w:rsidRPr="003A4AA7">
                  <w:t>Netherlands</w:t>
                </w:r>
              </w:smartTag>
            </w:smartTag>
            <w:r w:rsidRPr="003A4AA7">
              <w:t xml:space="preserve"> with regard to actions relating to marks and industrial designs.</w:t>
            </w:r>
          </w:p>
        </w:tc>
      </w:tr>
      <w:tr w:rsidR="00C12872" w:rsidRPr="003A4AA7">
        <w:trPr>
          <w:gridAfter w:val="1"/>
          <w:wAfter w:w="7" w:type="dxa"/>
          <w:cantSplit/>
        </w:trPr>
        <w:tc>
          <w:tcPr>
            <w:tcW w:w="534" w:type="dxa"/>
          </w:tcPr>
          <w:p w:rsidR="00C12872" w:rsidRPr="003A4AA7" w:rsidRDefault="00C12872">
            <w:pPr>
              <w:spacing w:after="40"/>
              <w:rPr>
                <w:color w:val="0000FF"/>
                <w:sz w:val="18"/>
                <w:vertAlign w:val="superscript"/>
              </w:rPr>
            </w:pPr>
            <w:bookmarkStart w:id="6" w:name="Note3"/>
            <w:r w:rsidRPr="003A4AA7">
              <w:rPr>
                <w:color w:val="0000FF"/>
                <w:sz w:val="18"/>
                <w:vertAlign w:val="superscript"/>
              </w:rPr>
              <w:t>(</w:t>
            </w:r>
            <w:r w:rsidR="008D4B32" w:rsidRPr="003A4AA7">
              <w:rPr>
                <w:color w:val="0000FF"/>
                <w:sz w:val="18"/>
                <w:vertAlign w:val="superscript"/>
              </w:rPr>
              <w:t>3</w:t>
            </w:r>
            <w:r w:rsidRPr="003A4AA7">
              <w:rPr>
                <w:color w:val="0000FF"/>
                <w:sz w:val="18"/>
                <w:vertAlign w:val="superscript"/>
              </w:rPr>
              <w:t>)</w:t>
            </w:r>
            <w:bookmarkEnd w:id="6"/>
          </w:p>
        </w:tc>
        <w:tc>
          <w:tcPr>
            <w:tcW w:w="8752" w:type="dxa"/>
            <w:gridSpan w:val="2"/>
          </w:tcPr>
          <w:p w:rsidR="00C12872" w:rsidRPr="003A4AA7" w:rsidRDefault="00C12872">
            <w:pPr>
              <w:spacing w:after="40"/>
            </w:pPr>
            <w:r w:rsidRPr="003A4AA7">
              <w:t>In the electronic database of the International Register of Marks, the International Bureau of WIPO uses the following additional codes, not part of the active codes of Standard ST.3:  “DD” to designate Germany without the territory that, prior to October 3, 1990, constituted the Federal Republic of Germany;  “DT” to designate Germany without the territory that, prior to October 3, 1990, constituted the German Democratic Republic.</w:t>
            </w:r>
          </w:p>
        </w:tc>
      </w:tr>
      <w:tr w:rsidR="00C12872" w:rsidRPr="003A4AA7">
        <w:trPr>
          <w:gridAfter w:val="1"/>
          <w:wAfter w:w="7" w:type="dxa"/>
          <w:cantSplit/>
        </w:trPr>
        <w:tc>
          <w:tcPr>
            <w:tcW w:w="534" w:type="dxa"/>
          </w:tcPr>
          <w:p w:rsidR="00C12872" w:rsidRPr="003A4AA7" w:rsidRDefault="00C12872">
            <w:pPr>
              <w:spacing w:after="40"/>
              <w:rPr>
                <w:color w:val="0000FF"/>
                <w:sz w:val="18"/>
                <w:vertAlign w:val="superscript"/>
              </w:rPr>
            </w:pPr>
            <w:bookmarkStart w:id="7" w:name="Note4"/>
            <w:r w:rsidRPr="003A4AA7">
              <w:rPr>
                <w:color w:val="0000FF"/>
                <w:sz w:val="18"/>
                <w:vertAlign w:val="superscript"/>
              </w:rPr>
              <w:t>(</w:t>
            </w:r>
            <w:r w:rsidR="008D4B32" w:rsidRPr="003A4AA7">
              <w:rPr>
                <w:color w:val="0000FF"/>
                <w:sz w:val="18"/>
                <w:vertAlign w:val="superscript"/>
              </w:rPr>
              <w:t>4</w:t>
            </w:r>
            <w:r w:rsidRPr="003A4AA7">
              <w:rPr>
                <w:color w:val="0000FF"/>
                <w:sz w:val="18"/>
                <w:vertAlign w:val="superscript"/>
              </w:rPr>
              <w:t>)</w:t>
            </w:r>
            <w:bookmarkEnd w:id="7"/>
          </w:p>
        </w:tc>
        <w:tc>
          <w:tcPr>
            <w:tcW w:w="8752" w:type="dxa"/>
            <w:gridSpan w:val="2"/>
          </w:tcPr>
          <w:p w:rsidR="00C12872" w:rsidRPr="003A4AA7" w:rsidRDefault="00C12872" w:rsidP="001D4FF8">
            <w:pPr>
              <w:spacing w:after="40"/>
            </w:pPr>
            <w:r w:rsidRPr="003A4AA7">
              <w:t xml:space="preserve">The code “WO” is used in relation to the international publication under the Patent Cooperation Treaty (PCT) of international applications filed with any PCT receiving Office, as well as in the publication of international deposits of industrial designs under the Hague Agreement Concerning the International Deposit of Industrial Designs.  In this regard, reference is made to INID code (33) given in WIPO Standards </w:t>
            </w:r>
            <w:hyperlink r:id="rId35" w:history="1">
              <w:r w:rsidRPr="00DA3D5F">
                <w:rPr>
                  <w:rStyle w:val="Hyperlink"/>
                </w:rPr>
                <w:t>ST.9</w:t>
              </w:r>
            </w:hyperlink>
            <w:r w:rsidRPr="003A4AA7">
              <w:t xml:space="preserve"> and</w:t>
            </w:r>
            <w:r w:rsidR="001D4FF8">
              <w:t xml:space="preserve"> </w:t>
            </w:r>
            <w:hyperlink r:id="rId36" w:history="1">
              <w:r w:rsidRPr="00DA3D5F">
                <w:rPr>
                  <w:rStyle w:val="Hyperlink"/>
                </w:rPr>
                <w:t>ST.80</w:t>
              </w:r>
            </w:hyperlink>
            <w:r w:rsidRPr="001D4FF8">
              <w:t xml:space="preserve">.  </w:t>
            </w:r>
            <w:r w:rsidRPr="003A4AA7">
              <w:t>The code “WO” is also the appropriate code to be used with respect to international registrations of marks under the Madrid Agreement and the Madrid Protocol Concerning the International Registration of Marks.  The code “IB” is used in relation to the receipt of international applications under the PCT filed with the International Bureau of WIPO in its capacity as a PCT receiving Office.</w:t>
            </w:r>
          </w:p>
        </w:tc>
      </w:tr>
      <w:tr w:rsidR="00C12872" w:rsidRPr="003A4AA7">
        <w:trPr>
          <w:gridAfter w:val="1"/>
          <w:wAfter w:w="7" w:type="dxa"/>
          <w:cantSplit/>
        </w:trPr>
        <w:tc>
          <w:tcPr>
            <w:tcW w:w="534" w:type="dxa"/>
          </w:tcPr>
          <w:p w:rsidR="00C12872" w:rsidRPr="003A4AA7" w:rsidRDefault="00C12872">
            <w:pPr>
              <w:spacing w:after="40"/>
              <w:rPr>
                <w:color w:val="0000FF"/>
                <w:sz w:val="18"/>
                <w:vertAlign w:val="superscript"/>
              </w:rPr>
            </w:pPr>
            <w:bookmarkStart w:id="8" w:name="_Hlt83544533"/>
            <w:bookmarkStart w:id="9" w:name="Note5"/>
            <w:bookmarkEnd w:id="8"/>
            <w:r w:rsidRPr="003A4AA7">
              <w:rPr>
                <w:color w:val="0000FF"/>
                <w:sz w:val="18"/>
                <w:vertAlign w:val="superscript"/>
              </w:rPr>
              <w:t>(</w:t>
            </w:r>
            <w:r w:rsidR="008D4B32" w:rsidRPr="003A4AA7">
              <w:rPr>
                <w:color w:val="0000FF"/>
                <w:sz w:val="18"/>
                <w:vertAlign w:val="superscript"/>
              </w:rPr>
              <w:t>5</w:t>
            </w:r>
            <w:r w:rsidRPr="003A4AA7">
              <w:rPr>
                <w:color w:val="0000FF"/>
                <w:sz w:val="18"/>
                <w:vertAlign w:val="superscript"/>
              </w:rPr>
              <w:t>)</w:t>
            </w:r>
            <w:bookmarkEnd w:id="9"/>
          </w:p>
        </w:tc>
        <w:tc>
          <w:tcPr>
            <w:tcW w:w="8752" w:type="dxa"/>
            <w:gridSpan w:val="2"/>
          </w:tcPr>
          <w:p w:rsidR="00C12872" w:rsidRPr="003A4AA7" w:rsidRDefault="00C12872">
            <w:pPr>
              <w:spacing w:after="40"/>
            </w:pPr>
            <w:r w:rsidRPr="003A4AA7">
              <w:t>Provisional name.</w:t>
            </w:r>
          </w:p>
        </w:tc>
      </w:tr>
      <w:tr w:rsidR="00C12872" w:rsidRPr="003A4AA7">
        <w:trPr>
          <w:gridAfter w:val="1"/>
          <w:wAfter w:w="7" w:type="dxa"/>
          <w:cantSplit/>
        </w:trPr>
        <w:tc>
          <w:tcPr>
            <w:tcW w:w="534" w:type="dxa"/>
          </w:tcPr>
          <w:p w:rsidR="00C12872" w:rsidRPr="003A4AA7" w:rsidRDefault="00C12872">
            <w:pPr>
              <w:spacing w:after="40"/>
              <w:rPr>
                <w:color w:val="0000FF"/>
                <w:sz w:val="18"/>
                <w:vertAlign w:val="superscript"/>
              </w:rPr>
            </w:pPr>
            <w:bookmarkStart w:id="10" w:name="_Hlt90193544"/>
            <w:bookmarkStart w:id="11" w:name="Note6"/>
            <w:bookmarkEnd w:id="10"/>
            <w:r w:rsidRPr="003A4AA7">
              <w:rPr>
                <w:color w:val="0000FF"/>
                <w:sz w:val="18"/>
                <w:vertAlign w:val="superscript"/>
              </w:rPr>
              <w:t>(</w:t>
            </w:r>
            <w:r w:rsidR="008D4B32" w:rsidRPr="003A4AA7">
              <w:rPr>
                <w:color w:val="0000FF"/>
                <w:sz w:val="18"/>
                <w:vertAlign w:val="superscript"/>
              </w:rPr>
              <w:t>6</w:t>
            </w:r>
            <w:r w:rsidRPr="003A4AA7">
              <w:rPr>
                <w:color w:val="0000FF"/>
                <w:sz w:val="18"/>
                <w:vertAlign w:val="superscript"/>
              </w:rPr>
              <w:t>)</w:t>
            </w:r>
            <w:bookmarkEnd w:id="11"/>
          </w:p>
        </w:tc>
        <w:tc>
          <w:tcPr>
            <w:tcW w:w="8752" w:type="dxa"/>
            <w:gridSpan w:val="2"/>
          </w:tcPr>
          <w:p w:rsidR="00C12872" w:rsidRPr="003A4AA7" w:rsidRDefault="00C12872" w:rsidP="004F133C">
            <w:pPr>
              <w:spacing w:after="40"/>
            </w:pPr>
            <w:r w:rsidRPr="003A4AA7">
              <w:t>Code BF adopted in 1984.</w:t>
            </w:r>
          </w:p>
        </w:tc>
      </w:tr>
      <w:tr w:rsidR="00C12872" w:rsidRPr="003A4AA7">
        <w:trPr>
          <w:gridAfter w:val="1"/>
          <w:wAfter w:w="7" w:type="dxa"/>
          <w:cantSplit/>
        </w:trPr>
        <w:tc>
          <w:tcPr>
            <w:tcW w:w="534" w:type="dxa"/>
          </w:tcPr>
          <w:p w:rsidR="00C12872" w:rsidRPr="003A4AA7" w:rsidRDefault="00C12872">
            <w:pPr>
              <w:spacing w:after="40"/>
              <w:rPr>
                <w:color w:val="0000FF"/>
                <w:sz w:val="18"/>
                <w:vertAlign w:val="superscript"/>
              </w:rPr>
            </w:pPr>
            <w:bookmarkStart w:id="12" w:name="Note7"/>
            <w:r w:rsidRPr="003A4AA7">
              <w:rPr>
                <w:color w:val="0000FF"/>
                <w:sz w:val="18"/>
                <w:vertAlign w:val="superscript"/>
              </w:rPr>
              <w:t>(</w:t>
            </w:r>
            <w:r w:rsidR="008D4B32" w:rsidRPr="003A4AA7">
              <w:rPr>
                <w:color w:val="0000FF"/>
                <w:sz w:val="18"/>
                <w:vertAlign w:val="superscript"/>
              </w:rPr>
              <w:t>7</w:t>
            </w:r>
            <w:r w:rsidRPr="003A4AA7">
              <w:rPr>
                <w:color w:val="0000FF"/>
                <w:sz w:val="18"/>
                <w:vertAlign w:val="superscript"/>
              </w:rPr>
              <w:t>)</w:t>
            </w:r>
            <w:bookmarkEnd w:id="12"/>
          </w:p>
        </w:tc>
        <w:tc>
          <w:tcPr>
            <w:tcW w:w="8752" w:type="dxa"/>
            <w:gridSpan w:val="2"/>
          </w:tcPr>
          <w:p w:rsidR="00C12872" w:rsidRPr="003A4AA7" w:rsidRDefault="00C12872">
            <w:pPr>
              <w:spacing w:after="40"/>
            </w:pPr>
            <w:r w:rsidRPr="003A4AA7">
              <w:t>Code CD adopted in 1997.</w:t>
            </w:r>
          </w:p>
        </w:tc>
      </w:tr>
      <w:tr w:rsidR="00C12872" w:rsidRPr="003A4AA7">
        <w:trPr>
          <w:gridAfter w:val="1"/>
          <w:wAfter w:w="7" w:type="dxa"/>
          <w:cantSplit/>
        </w:trPr>
        <w:tc>
          <w:tcPr>
            <w:tcW w:w="534" w:type="dxa"/>
          </w:tcPr>
          <w:p w:rsidR="00C12872" w:rsidRPr="003A4AA7" w:rsidRDefault="00C12872">
            <w:pPr>
              <w:spacing w:after="40"/>
              <w:rPr>
                <w:color w:val="0000FF"/>
                <w:sz w:val="18"/>
                <w:vertAlign w:val="superscript"/>
              </w:rPr>
            </w:pPr>
            <w:bookmarkStart w:id="13" w:name="Note8"/>
            <w:r w:rsidRPr="003A4AA7">
              <w:rPr>
                <w:color w:val="0000FF"/>
                <w:sz w:val="18"/>
                <w:vertAlign w:val="superscript"/>
              </w:rPr>
              <w:t>(</w:t>
            </w:r>
            <w:r w:rsidR="008D4B32" w:rsidRPr="003A4AA7">
              <w:rPr>
                <w:color w:val="0000FF"/>
                <w:sz w:val="18"/>
                <w:vertAlign w:val="superscript"/>
              </w:rPr>
              <w:t>8</w:t>
            </w:r>
            <w:r w:rsidRPr="003A4AA7">
              <w:rPr>
                <w:color w:val="0000FF"/>
                <w:sz w:val="18"/>
                <w:vertAlign w:val="superscript"/>
              </w:rPr>
              <w:t>)</w:t>
            </w:r>
            <w:bookmarkEnd w:id="13"/>
          </w:p>
        </w:tc>
        <w:tc>
          <w:tcPr>
            <w:tcW w:w="8752" w:type="dxa"/>
            <w:gridSpan w:val="2"/>
          </w:tcPr>
          <w:p w:rsidR="00C12872" w:rsidRPr="003A4AA7" w:rsidRDefault="00C12872">
            <w:pPr>
              <w:spacing w:after="40"/>
            </w:pPr>
            <w:r w:rsidRPr="003A4AA7">
              <w:t>Code MM adopted in 1989.</w:t>
            </w:r>
          </w:p>
        </w:tc>
      </w:tr>
      <w:tr w:rsidR="00C12872" w:rsidRPr="003A4AA7">
        <w:trPr>
          <w:gridAfter w:val="1"/>
          <w:wAfter w:w="7" w:type="dxa"/>
          <w:cantSplit/>
        </w:trPr>
        <w:tc>
          <w:tcPr>
            <w:tcW w:w="534" w:type="dxa"/>
          </w:tcPr>
          <w:p w:rsidR="00C12872" w:rsidRPr="003A4AA7" w:rsidRDefault="00C12872">
            <w:pPr>
              <w:spacing w:after="40"/>
              <w:rPr>
                <w:color w:val="0000FF"/>
                <w:sz w:val="18"/>
                <w:vertAlign w:val="superscript"/>
              </w:rPr>
            </w:pPr>
            <w:bookmarkStart w:id="14" w:name="Note9"/>
            <w:r w:rsidRPr="003A4AA7">
              <w:rPr>
                <w:color w:val="0000FF"/>
                <w:sz w:val="18"/>
                <w:vertAlign w:val="superscript"/>
              </w:rPr>
              <w:t>(</w:t>
            </w:r>
            <w:r w:rsidR="008D4B32" w:rsidRPr="003A4AA7">
              <w:rPr>
                <w:color w:val="0000FF"/>
                <w:sz w:val="18"/>
                <w:vertAlign w:val="superscript"/>
              </w:rPr>
              <w:t>9</w:t>
            </w:r>
            <w:r w:rsidRPr="003A4AA7">
              <w:rPr>
                <w:color w:val="0000FF"/>
                <w:sz w:val="18"/>
                <w:vertAlign w:val="superscript"/>
              </w:rPr>
              <w:t>)</w:t>
            </w:r>
            <w:bookmarkEnd w:id="14"/>
          </w:p>
        </w:tc>
        <w:tc>
          <w:tcPr>
            <w:tcW w:w="8752" w:type="dxa"/>
            <w:gridSpan w:val="2"/>
          </w:tcPr>
          <w:p w:rsidR="00C12872" w:rsidRPr="003A4AA7" w:rsidRDefault="00C12872">
            <w:pPr>
              <w:spacing w:after="40"/>
            </w:pPr>
            <w:r w:rsidRPr="003A4AA7">
              <w:t>Code TL adopted on May 20, 2002.</w:t>
            </w:r>
          </w:p>
        </w:tc>
      </w:tr>
      <w:tr w:rsidR="00C12872" w:rsidRPr="003A4AA7">
        <w:trPr>
          <w:gridAfter w:val="1"/>
          <w:wAfter w:w="7" w:type="dxa"/>
          <w:cantSplit/>
        </w:trPr>
        <w:tc>
          <w:tcPr>
            <w:tcW w:w="534" w:type="dxa"/>
          </w:tcPr>
          <w:p w:rsidR="00C12872" w:rsidRPr="003A4AA7" w:rsidRDefault="00C12872">
            <w:pPr>
              <w:spacing w:after="40"/>
              <w:rPr>
                <w:color w:val="0000FF"/>
                <w:sz w:val="18"/>
                <w:vertAlign w:val="superscript"/>
              </w:rPr>
            </w:pPr>
            <w:bookmarkStart w:id="15" w:name="Note10"/>
            <w:r w:rsidRPr="003A4AA7">
              <w:rPr>
                <w:color w:val="0000FF"/>
                <w:sz w:val="18"/>
                <w:vertAlign w:val="superscript"/>
              </w:rPr>
              <w:t>(</w:t>
            </w:r>
            <w:r w:rsidR="008D4B32" w:rsidRPr="003A4AA7">
              <w:rPr>
                <w:color w:val="0000FF"/>
                <w:sz w:val="18"/>
                <w:vertAlign w:val="superscript"/>
              </w:rPr>
              <w:t>10</w:t>
            </w:r>
            <w:r w:rsidRPr="003A4AA7">
              <w:rPr>
                <w:color w:val="0000FF"/>
                <w:sz w:val="18"/>
                <w:vertAlign w:val="superscript"/>
              </w:rPr>
              <w:t>)</w:t>
            </w:r>
            <w:bookmarkEnd w:id="15"/>
          </w:p>
        </w:tc>
        <w:tc>
          <w:tcPr>
            <w:tcW w:w="8752" w:type="dxa"/>
            <w:gridSpan w:val="2"/>
          </w:tcPr>
          <w:p w:rsidR="00C12872" w:rsidRPr="003A4AA7" w:rsidRDefault="00C12872">
            <w:pPr>
              <w:spacing w:after="40"/>
            </w:pPr>
            <w:r w:rsidRPr="003A4AA7">
              <w:t>Code SY used before 1.1.1978.</w:t>
            </w:r>
          </w:p>
        </w:tc>
      </w:tr>
      <w:tr w:rsidR="00C12872" w:rsidRPr="003A4AA7">
        <w:trPr>
          <w:gridAfter w:val="1"/>
          <w:wAfter w:w="7" w:type="dxa"/>
          <w:cantSplit/>
        </w:trPr>
        <w:tc>
          <w:tcPr>
            <w:tcW w:w="534" w:type="dxa"/>
          </w:tcPr>
          <w:p w:rsidR="00C12872" w:rsidRPr="003A4AA7" w:rsidRDefault="00C12872">
            <w:pPr>
              <w:spacing w:after="40"/>
              <w:rPr>
                <w:color w:val="0000FF"/>
                <w:sz w:val="18"/>
                <w:vertAlign w:val="superscript"/>
              </w:rPr>
            </w:pPr>
            <w:bookmarkStart w:id="16" w:name="Note11"/>
            <w:r w:rsidRPr="003A4AA7">
              <w:rPr>
                <w:color w:val="0000FF"/>
                <w:sz w:val="18"/>
                <w:vertAlign w:val="superscript"/>
              </w:rPr>
              <w:t>(</w:t>
            </w:r>
            <w:r w:rsidR="008D4B32" w:rsidRPr="003A4AA7">
              <w:rPr>
                <w:color w:val="0000FF"/>
                <w:sz w:val="18"/>
                <w:vertAlign w:val="superscript"/>
              </w:rPr>
              <w:t>11</w:t>
            </w:r>
            <w:r w:rsidRPr="003A4AA7">
              <w:rPr>
                <w:color w:val="0000FF"/>
                <w:sz w:val="18"/>
                <w:vertAlign w:val="superscript"/>
              </w:rPr>
              <w:t>)</w:t>
            </w:r>
            <w:bookmarkEnd w:id="16"/>
          </w:p>
        </w:tc>
        <w:tc>
          <w:tcPr>
            <w:tcW w:w="8752" w:type="dxa"/>
            <w:gridSpan w:val="2"/>
          </w:tcPr>
          <w:p w:rsidR="00C12872" w:rsidRPr="003A4AA7" w:rsidRDefault="00C12872">
            <w:pPr>
              <w:spacing w:after="40"/>
            </w:pPr>
            <w:r w:rsidRPr="003A4AA7">
              <w:t>Code DL used before 1.1.1978.</w:t>
            </w:r>
          </w:p>
        </w:tc>
      </w:tr>
      <w:tr w:rsidR="00204CD4" w:rsidRPr="003A4AA7">
        <w:trPr>
          <w:gridAfter w:val="1"/>
          <w:wAfter w:w="7" w:type="dxa"/>
          <w:cantSplit/>
        </w:trPr>
        <w:tc>
          <w:tcPr>
            <w:tcW w:w="534" w:type="dxa"/>
          </w:tcPr>
          <w:p w:rsidR="00204CD4" w:rsidRPr="003A4AA7" w:rsidRDefault="002D3979">
            <w:pPr>
              <w:spacing w:after="40"/>
              <w:rPr>
                <w:vanish/>
                <w:color w:val="0000FF"/>
                <w:sz w:val="18"/>
                <w:vertAlign w:val="superscript"/>
              </w:rPr>
            </w:pPr>
            <w:bookmarkStart w:id="17" w:name="Note12"/>
            <w:r w:rsidRPr="003A4AA7">
              <w:rPr>
                <w:color w:val="0000FF"/>
                <w:sz w:val="18"/>
                <w:vertAlign w:val="superscript"/>
              </w:rPr>
              <w:t>(12)</w:t>
            </w:r>
            <w:bookmarkEnd w:id="17"/>
          </w:p>
        </w:tc>
        <w:tc>
          <w:tcPr>
            <w:tcW w:w="8752" w:type="dxa"/>
            <w:gridSpan w:val="2"/>
          </w:tcPr>
          <w:p w:rsidR="00DA4A4F" w:rsidRPr="003A4AA7" w:rsidRDefault="00204CD4" w:rsidP="001140C7">
            <w:pPr>
              <w:spacing w:after="40"/>
            </w:pPr>
            <w:r w:rsidRPr="003A4AA7">
              <w:t>Subsequent to the country name change of “Yugoslavia” to “Serbia and Montenegro”, that took effect on February 4, 2003, and to the decision by the ISO 3166/MA to use the new country name and new two-letter code “CS” (to replace “YU”), which was announced on July 23, 2003, the SCIT Standards and Documentation Working Group agreed, at its fifth session, in November</w:t>
            </w:r>
            <w:r w:rsidR="002D3979" w:rsidRPr="003A4AA7">
              <w:t xml:space="preserve"> 11,</w:t>
            </w:r>
            <w:r w:rsidRPr="003A4AA7">
              <w:t xml:space="preserve"> 2004, to recommend that the two-letter code “YU” continue to be used for “Serbia and Montenegro” in the industrial property field because code “CS” </w:t>
            </w:r>
            <w:r w:rsidR="00711E63" w:rsidRPr="003A4AA7">
              <w:t xml:space="preserve">raised </w:t>
            </w:r>
            <w:r w:rsidRPr="003A4AA7">
              <w:t>certain problems due to its former use to represent “Czechoslovakia” until 1993.</w:t>
            </w:r>
            <w:r w:rsidR="00DA4A4F">
              <w:t xml:space="preserve"> </w:t>
            </w:r>
          </w:p>
        </w:tc>
      </w:tr>
      <w:tr w:rsidR="00DA4A4F" w:rsidRPr="003A4AA7">
        <w:trPr>
          <w:gridAfter w:val="1"/>
          <w:wAfter w:w="7" w:type="dxa"/>
          <w:cantSplit/>
        </w:trPr>
        <w:tc>
          <w:tcPr>
            <w:tcW w:w="534" w:type="dxa"/>
          </w:tcPr>
          <w:p w:rsidR="00DA4A4F" w:rsidRPr="00627A95" w:rsidRDefault="00DA4A4F">
            <w:pPr>
              <w:spacing w:after="40"/>
              <w:rPr>
                <w:color w:val="0000FF"/>
                <w:sz w:val="18"/>
                <w:highlight w:val="yellow"/>
                <w:u w:val="single"/>
                <w:vertAlign w:val="superscript"/>
              </w:rPr>
            </w:pPr>
            <w:bookmarkStart w:id="18" w:name="Note13"/>
            <w:r w:rsidRPr="00627A95">
              <w:rPr>
                <w:color w:val="0000FF"/>
                <w:sz w:val="18"/>
                <w:highlight w:val="yellow"/>
                <w:u w:val="single"/>
                <w:vertAlign w:val="superscript"/>
              </w:rPr>
              <w:t>(13)</w:t>
            </w:r>
            <w:bookmarkEnd w:id="18"/>
          </w:p>
        </w:tc>
        <w:tc>
          <w:tcPr>
            <w:tcW w:w="8752" w:type="dxa"/>
            <w:gridSpan w:val="2"/>
          </w:tcPr>
          <w:p w:rsidR="00DA4A4F" w:rsidRDefault="00DA4A4F" w:rsidP="001140C7">
            <w:pPr>
              <w:spacing w:after="40"/>
              <w:rPr>
                <w:u w:val="single"/>
              </w:rPr>
            </w:pPr>
            <w:r w:rsidRPr="00627A95">
              <w:rPr>
                <w:highlight w:val="yellow"/>
                <w:u w:val="single"/>
              </w:rPr>
              <w:t>The acronym</w:t>
            </w:r>
            <w:r w:rsidR="00104D11">
              <w:rPr>
                <w:highlight w:val="yellow"/>
                <w:u w:val="single"/>
              </w:rPr>
              <w:t xml:space="preserve"> or abbreviation</w:t>
            </w:r>
            <w:r w:rsidRPr="00627A95">
              <w:rPr>
                <w:highlight w:val="yellow"/>
                <w:u w:val="single"/>
              </w:rPr>
              <w:t xml:space="preserve"> of an entity is not part of its name.</w:t>
            </w:r>
            <w:r w:rsidRPr="00627A95">
              <w:rPr>
                <w:u w:val="single"/>
              </w:rPr>
              <w:t xml:space="preserve"> </w:t>
            </w:r>
          </w:p>
          <w:p w:rsidR="00D72201" w:rsidRDefault="00D72201" w:rsidP="001140C7">
            <w:pPr>
              <w:spacing w:after="40"/>
              <w:rPr>
                <w:u w:val="single"/>
              </w:rPr>
            </w:pPr>
          </w:p>
          <w:p w:rsidR="00D72201" w:rsidRDefault="00D72201" w:rsidP="001140C7">
            <w:pPr>
              <w:spacing w:after="40"/>
              <w:rPr>
                <w:u w:val="single"/>
              </w:rPr>
            </w:pPr>
          </w:p>
          <w:p w:rsidR="00D72201" w:rsidRDefault="00D72201" w:rsidP="001140C7">
            <w:pPr>
              <w:spacing w:after="40"/>
              <w:rPr>
                <w:u w:val="single"/>
              </w:rPr>
            </w:pPr>
          </w:p>
          <w:p w:rsidR="00D72201" w:rsidRDefault="00D72201" w:rsidP="001140C7">
            <w:pPr>
              <w:spacing w:after="40"/>
              <w:rPr>
                <w:u w:val="single"/>
              </w:rPr>
            </w:pPr>
          </w:p>
          <w:p w:rsidR="00D72201" w:rsidRPr="00627A95" w:rsidRDefault="00D72201" w:rsidP="001140C7">
            <w:pPr>
              <w:spacing w:after="40"/>
              <w:rPr>
                <w:u w:val="single"/>
              </w:rPr>
            </w:pPr>
          </w:p>
        </w:tc>
      </w:tr>
    </w:tbl>
    <w:bookmarkStart w:id="19" w:name="properties"/>
    <w:p w:rsidR="001510B5" w:rsidRPr="000F1E2B" w:rsidRDefault="001510B5" w:rsidP="001510B5">
      <w:pPr>
        <w:tabs>
          <w:tab w:val="left" w:pos="2694"/>
          <w:tab w:val="left" w:pos="5670"/>
          <w:tab w:val="left" w:pos="8789"/>
        </w:tabs>
        <w:rPr>
          <w:vanish/>
          <w:szCs w:val="17"/>
        </w:rPr>
      </w:pPr>
      <w:r w:rsidRPr="003A4AA7">
        <w:rPr>
          <w:vanish/>
          <w:szCs w:val="17"/>
        </w:rPr>
        <w:fldChar w:fldCharType="begin"/>
      </w:r>
      <w:r w:rsidRPr="003A4AA7">
        <w:rPr>
          <w:vanish/>
          <w:szCs w:val="17"/>
        </w:rPr>
        <w:instrText xml:space="preserve"> DOCPROPERTY  "doc name" </w:instrText>
      </w:r>
      <w:r w:rsidRPr="003A4AA7">
        <w:rPr>
          <w:vanish/>
          <w:szCs w:val="17"/>
        </w:rPr>
        <w:fldChar w:fldCharType="separate"/>
      </w:r>
      <w:proofErr w:type="spellStart"/>
      <w:r w:rsidR="00A85AE4">
        <w:rPr>
          <w:vanish/>
          <w:szCs w:val="17"/>
        </w:rPr>
        <w:t>en</w:t>
      </w:r>
      <w:proofErr w:type="spellEnd"/>
      <w:r w:rsidR="00A85AE4">
        <w:rPr>
          <w:vanish/>
          <w:szCs w:val="17"/>
        </w:rPr>
        <w:t xml:space="preserve"> / 03-03-01</w:t>
      </w:r>
      <w:r w:rsidRPr="003A4AA7">
        <w:rPr>
          <w:vanish/>
          <w:szCs w:val="17"/>
        </w:rPr>
        <w:fldChar w:fldCharType="end"/>
      </w:r>
      <w:r w:rsidRPr="003A4AA7">
        <w:rPr>
          <w:vanish/>
          <w:szCs w:val="17"/>
        </w:rPr>
        <w:tab/>
      </w:r>
      <w:r w:rsidRPr="003A4AA7">
        <w:rPr>
          <w:vanish/>
          <w:szCs w:val="17"/>
        </w:rPr>
        <w:fldChar w:fldCharType="begin"/>
      </w:r>
      <w:r w:rsidRPr="003A4AA7">
        <w:rPr>
          <w:vanish/>
          <w:szCs w:val="17"/>
        </w:rPr>
        <w:instrText xml:space="preserve"> TITLE    </w:instrText>
      </w:r>
      <w:r w:rsidRPr="003A4AA7">
        <w:rPr>
          <w:vanish/>
          <w:szCs w:val="17"/>
        </w:rPr>
        <w:fldChar w:fldCharType="separate"/>
      </w:r>
      <w:r w:rsidR="00A85AE4">
        <w:rPr>
          <w:vanish/>
          <w:szCs w:val="17"/>
        </w:rPr>
        <w:t>CWS/7/2 Annex (in English)</w:t>
      </w:r>
      <w:r w:rsidRPr="003A4AA7">
        <w:rPr>
          <w:vanish/>
          <w:szCs w:val="17"/>
        </w:rPr>
        <w:fldChar w:fldCharType="end"/>
      </w:r>
      <w:r w:rsidRPr="003A4AA7">
        <w:rPr>
          <w:vanish/>
          <w:szCs w:val="17"/>
        </w:rPr>
        <w:tab/>
      </w:r>
      <w:r w:rsidRPr="003A4AA7">
        <w:rPr>
          <w:vanish/>
          <w:szCs w:val="17"/>
        </w:rPr>
        <w:fldChar w:fldCharType="begin"/>
      </w:r>
      <w:r w:rsidRPr="003A4AA7">
        <w:rPr>
          <w:vanish/>
          <w:szCs w:val="17"/>
        </w:rPr>
        <w:instrText xml:space="preserve"> SUBJECT  </w:instrText>
      </w:r>
      <w:r w:rsidRPr="003A4AA7">
        <w:rPr>
          <w:vanish/>
          <w:szCs w:val="17"/>
        </w:rPr>
        <w:fldChar w:fldCharType="separate"/>
      </w:r>
      <w:r w:rsidR="00A85AE4">
        <w:rPr>
          <w:vanish/>
          <w:szCs w:val="17"/>
        </w:rPr>
        <w:t>Standards – ST.3</w:t>
      </w:r>
      <w:r w:rsidRPr="003A4AA7">
        <w:rPr>
          <w:vanish/>
          <w:szCs w:val="17"/>
        </w:rPr>
        <w:fldChar w:fldCharType="end"/>
      </w:r>
      <w:r w:rsidRPr="003A4AA7">
        <w:rPr>
          <w:vanish/>
          <w:szCs w:val="17"/>
        </w:rPr>
        <w:tab/>
      </w:r>
      <w:r w:rsidRPr="003A4AA7">
        <w:rPr>
          <w:vanish/>
          <w:szCs w:val="17"/>
        </w:rPr>
        <w:fldChar w:fldCharType="begin"/>
      </w:r>
      <w:r w:rsidRPr="003A4AA7">
        <w:rPr>
          <w:vanish/>
          <w:szCs w:val="17"/>
        </w:rPr>
        <w:instrText xml:space="preserve"> KEYWORDS  </w:instrText>
      </w:r>
      <w:r w:rsidRPr="003A4AA7">
        <w:rPr>
          <w:vanish/>
          <w:szCs w:val="17"/>
        </w:rPr>
        <w:fldChar w:fldCharType="separate"/>
      </w:r>
      <w:proofErr w:type="spellStart"/>
      <w:r w:rsidR="00A85AE4">
        <w:rPr>
          <w:vanish/>
          <w:szCs w:val="17"/>
        </w:rPr>
        <w:t>ST.3</w:t>
      </w:r>
      <w:proofErr w:type="spellEnd"/>
      <w:r w:rsidR="00A85AE4">
        <w:rPr>
          <w:vanish/>
          <w:szCs w:val="17"/>
        </w:rPr>
        <w:t xml:space="preserve">, WIPO Standard, two-letter codes, states, organizations, countries, </w:t>
      </w:r>
      <w:proofErr w:type="spellStart"/>
      <w:r w:rsidR="00A85AE4">
        <w:rPr>
          <w:vanish/>
          <w:szCs w:val="17"/>
        </w:rPr>
        <w:t>edocs.stdocs</w:t>
      </w:r>
      <w:proofErr w:type="spellEnd"/>
      <w:r w:rsidRPr="003A4AA7">
        <w:rPr>
          <w:vanish/>
          <w:szCs w:val="17"/>
        </w:rPr>
        <w:fldChar w:fldCharType="end"/>
      </w:r>
      <w:r w:rsidRPr="003A4AA7">
        <w:rPr>
          <w:vanish/>
          <w:szCs w:val="17"/>
        </w:rPr>
        <w:tab/>
      </w:r>
      <w:r w:rsidRPr="003A4AA7">
        <w:rPr>
          <w:vanish/>
          <w:szCs w:val="17"/>
        </w:rPr>
        <w:fldChar w:fldCharType="begin"/>
      </w:r>
      <w:r w:rsidRPr="003A4AA7">
        <w:rPr>
          <w:vanish/>
          <w:szCs w:val="17"/>
        </w:rPr>
        <w:instrText xml:space="preserve"> DOCPROPERTY  Page </w:instrText>
      </w:r>
      <w:r w:rsidRPr="003A4AA7">
        <w:rPr>
          <w:vanish/>
          <w:szCs w:val="17"/>
        </w:rPr>
        <w:fldChar w:fldCharType="separate"/>
      </w:r>
      <w:r w:rsidR="00A85AE4">
        <w:rPr>
          <w:vanish/>
          <w:szCs w:val="17"/>
        </w:rPr>
        <w:t>page:  3.3.</w:t>
      </w:r>
      <w:r w:rsidRPr="003A4AA7">
        <w:rPr>
          <w:vanish/>
          <w:szCs w:val="17"/>
        </w:rPr>
        <w:fldChar w:fldCharType="end"/>
      </w:r>
      <w:r w:rsidRPr="003A4AA7">
        <w:rPr>
          <w:vanish/>
          <w:szCs w:val="17"/>
        </w:rPr>
        <w:tab/>
      </w:r>
      <w:r w:rsidRPr="003A4AA7">
        <w:rPr>
          <w:vanish/>
          <w:szCs w:val="17"/>
        </w:rPr>
        <w:fldChar w:fldCharType="begin"/>
      </w:r>
      <w:r w:rsidRPr="003A4AA7">
        <w:rPr>
          <w:vanish/>
          <w:szCs w:val="17"/>
        </w:rPr>
        <w:instrText xml:space="preserve"> AUTHOR  </w:instrText>
      </w:r>
      <w:r w:rsidRPr="003A4AA7">
        <w:rPr>
          <w:vanish/>
          <w:szCs w:val="17"/>
        </w:rPr>
        <w:fldChar w:fldCharType="separate"/>
      </w:r>
      <w:r w:rsidR="00A85AE4">
        <w:rPr>
          <w:noProof/>
          <w:vanish/>
          <w:szCs w:val="17"/>
        </w:rPr>
        <w:t>WIPO</w:t>
      </w:r>
      <w:r w:rsidRPr="003A4AA7">
        <w:rPr>
          <w:vanish/>
          <w:szCs w:val="17"/>
        </w:rPr>
        <w:fldChar w:fldCharType="end"/>
      </w:r>
      <w:r w:rsidRPr="003A4AA7">
        <w:rPr>
          <w:vanish/>
          <w:szCs w:val="17"/>
        </w:rPr>
        <w:tab/>
      </w:r>
      <w:r w:rsidRPr="003A4AA7">
        <w:rPr>
          <w:vanish/>
          <w:szCs w:val="17"/>
        </w:rPr>
        <w:fldChar w:fldCharType="begin"/>
      </w:r>
      <w:r w:rsidRPr="003A4AA7">
        <w:rPr>
          <w:vanish/>
          <w:szCs w:val="17"/>
        </w:rPr>
        <w:instrText xml:space="preserve"> DOCPROPERTY  Manager   </w:instrText>
      </w:r>
      <w:r w:rsidRPr="003A4AA7">
        <w:rPr>
          <w:vanish/>
          <w:szCs w:val="17"/>
        </w:rPr>
        <w:fldChar w:fldCharType="end"/>
      </w:r>
      <w:r w:rsidRPr="003A4AA7">
        <w:rPr>
          <w:vanish/>
          <w:szCs w:val="17"/>
        </w:rPr>
        <w:tab/>
      </w:r>
      <w:r w:rsidRPr="003A4AA7">
        <w:rPr>
          <w:vanish/>
          <w:szCs w:val="17"/>
        </w:rPr>
        <w:fldChar w:fldCharType="begin"/>
      </w:r>
      <w:r w:rsidRPr="003A4AA7">
        <w:rPr>
          <w:vanish/>
          <w:szCs w:val="17"/>
        </w:rPr>
        <w:instrText xml:space="preserve"> DOCPROPERTY  Company </w:instrText>
      </w:r>
      <w:r w:rsidRPr="003A4AA7">
        <w:rPr>
          <w:vanish/>
          <w:szCs w:val="17"/>
        </w:rPr>
        <w:fldChar w:fldCharType="separate"/>
      </w:r>
      <w:r w:rsidR="00A85AE4">
        <w:rPr>
          <w:vanish/>
          <w:szCs w:val="17"/>
        </w:rPr>
        <w:t>WIPO</w:t>
      </w:r>
      <w:r w:rsidRPr="003A4AA7">
        <w:rPr>
          <w:vanish/>
          <w:szCs w:val="17"/>
        </w:rPr>
        <w:fldChar w:fldCharType="end"/>
      </w:r>
      <w:r w:rsidRPr="003A4AA7">
        <w:rPr>
          <w:vanish/>
          <w:szCs w:val="17"/>
        </w:rPr>
        <w:tab/>
      </w:r>
      <w:r w:rsidRPr="003A4AA7">
        <w:rPr>
          <w:vanish/>
          <w:szCs w:val="17"/>
        </w:rPr>
        <w:fldChar w:fldCharType="begin"/>
      </w:r>
      <w:r w:rsidRPr="003A4AA7">
        <w:rPr>
          <w:vanish/>
          <w:szCs w:val="17"/>
        </w:rPr>
        <w:instrText xml:space="preserve"> DOCPROPERTY  Category </w:instrText>
      </w:r>
      <w:r w:rsidRPr="003A4AA7">
        <w:rPr>
          <w:vanish/>
          <w:szCs w:val="17"/>
        </w:rPr>
        <w:fldChar w:fldCharType="end"/>
      </w:r>
      <w:r w:rsidRPr="003A4AA7">
        <w:rPr>
          <w:vanish/>
          <w:szCs w:val="17"/>
        </w:rPr>
        <w:tab/>
      </w:r>
      <w:r w:rsidRPr="003A4AA7">
        <w:rPr>
          <w:vanish/>
          <w:szCs w:val="17"/>
        </w:rPr>
        <w:fldChar w:fldCharType="begin"/>
      </w:r>
      <w:r w:rsidRPr="003A4AA7">
        <w:rPr>
          <w:vanish/>
          <w:szCs w:val="17"/>
        </w:rPr>
        <w:instrText xml:space="preserve"> COMMENTS  </w:instrText>
      </w:r>
      <w:r w:rsidRPr="003A4AA7">
        <w:rPr>
          <w:vanish/>
          <w:szCs w:val="17"/>
        </w:rPr>
        <w:fldChar w:fldCharType="end"/>
      </w:r>
      <w:bookmarkEnd w:id="19"/>
    </w:p>
    <w:p w:rsidR="00C12872" w:rsidRDefault="00C12872">
      <w:pPr>
        <w:tabs>
          <w:tab w:val="left" w:pos="2693"/>
          <w:tab w:val="left" w:leader="dot" w:pos="6606"/>
          <w:tab w:val="left" w:pos="6747"/>
        </w:tabs>
        <w:rPr>
          <w:sz w:val="10"/>
        </w:rPr>
      </w:pPr>
    </w:p>
    <w:sectPr w:rsidR="00C12872" w:rsidSect="00F4462B">
      <w:headerReference w:type="first" r:id="rId37"/>
      <w:endnotePr>
        <w:numFmt w:val="decimal"/>
      </w:endnotePr>
      <w:pgSz w:w="11907" w:h="16840" w:code="9"/>
      <w:pgMar w:top="562" w:right="1138" w:bottom="1411" w:left="1411" w:header="567" w:footer="680" w:gutter="0"/>
      <w:cols w:space="720"/>
      <w:titlePg/>
      <w:docGrid w:linePitch="2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4338" w:rsidRDefault="00EF4338">
      <w:r>
        <w:separator/>
      </w:r>
    </w:p>
  </w:endnote>
  <w:endnote w:type="continuationSeparator" w:id="0">
    <w:p w:rsidR="00EF4338" w:rsidRDefault="00EF4338">
      <w:r>
        <w:separator/>
      </w:r>
    </w:p>
    <w:p w:rsidR="00EF4338" w:rsidRDefault="00EF4338">
      <w:pPr>
        <w:pStyle w:val="Footer"/>
        <w:spacing w:after="60"/>
      </w:pPr>
      <w:r>
        <w:t>[Endnote continued from previous page]</w:t>
      </w:r>
    </w:p>
  </w:endnote>
  <w:endnote w:type="continuationNotice" w:id="1">
    <w:p w:rsidR="00EF4338" w:rsidRDefault="00EF4338">
      <w:pPr>
        <w:spacing w:before="60"/>
        <w:jc w:val="right"/>
      </w:pPr>
      <w: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B5E" w:rsidRDefault="008F4B5E">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338" w:rsidRDefault="00EF4338" w:rsidP="00E2314D">
    <w:pPr>
      <w:pStyle w:val="Footer"/>
      <w:pBdr>
        <w:top w:val="none" w:sz="0" w:space="0" w:color="auto"/>
      </w:pBd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338" w:rsidRPr="00EE08D0" w:rsidRDefault="00EF4338" w:rsidP="00E2314D">
    <w:pPr>
      <w:pStyle w:val="Footer"/>
      <w:pBdr>
        <w:top w:val="none" w:sz="0" w:space="0" w:color="auto"/>
      </w:pBd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338" w:rsidRPr="00EE08D0" w:rsidRDefault="00EF4338" w:rsidP="00E2314D">
    <w:pPr>
      <w:pStyle w:val="Footer"/>
      <w:pBdr>
        <w:top w:val="none" w:sz="0" w:space="0" w:color="auto"/>
      </w:pBd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5EF" w:rsidRDefault="009D15EF" w:rsidP="00605839">
    <w:pPr>
      <w:pStyle w:val="Footer"/>
      <w:pBdr>
        <w:top w:val="none" w:sz="0" w:space="0" w:color="auto"/>
      </w:pBd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5EF" w:rsidRDefault="009D15EF" w:rsidP="00605839">
    <w:pPr>
      <w:pStyle w:val="Footer"/>
      <w:pBdr>
        <w:top w:val="none" w:sz="0" w:space="0" w:color="auto"/>
      </w:pBd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338" w:rsidRDefault="00EF4338" w:rsidP="00001BF8">
    <w:pPr>
      <w:pStyle w:val="Footer"/>
      <w:pBdr>
        <w:top w:val="none" w:sz="0" w:space="0" w:color="auto"/>
      </w:pBd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338" w:rsidRPr="00EE08D0" w:rsidRDefault="00EF4338" w:rsidP="00E2314D">
    <w:pPr>
      <w:pStyle w:val="Footer"/>
      <w:pBdr>
        <w:top w:val="none" w:sz="0" w:space="0" w:color="auto"/>
      </w:pBd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338" w:rsidRDefault="00EF4338">
    <w:pPr>
      <w:pStyle w:val="Footer"/>
    </w:pPr>
    <w:r>
      <w:fldChar w:fldCharType="begin"/>
    </w:r>
    <w:r>
      <w:instrText xml:space="preserve"> DOCPROPERTY "doc name"  \* MERGEFORMAT </w:instrText>
    </w:r>
    <w:r>
      <w:fldChar w:fldCharType="separate"/>
    </w:r>
    <w:proofErr w:type="spellStart"/>
    <w:proofErr w:type="gramStart"/>
    <w:r w:rsidR="00A85AE4">
      <w:t>en</w:t>
    </w:r>
    <w:proofErr w:type="spellEnd"/>
    <w:proofErr w:type="gramEnd"/>
    <w:r w:rsidR="00A85AE4">
      <w:t xml:space="preserve"> / 03-03-01</w:t>
    </w:r>
    <w:r>
      <w:fldChar w:fldCharType="end"/>
    </w:r>
    <w:r>
      <w:tab/>
      <w:t>Date:  November 2011</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338" w:rsidRDefault="00EF4338" w:rsidP="00E2314D">
    <w:pPr>
      <w:pStyle w:val="Footer"/>
      <w:pBdr>
        <w:top w:val="none" w:sz="0" w:space="0" w:color="auto"/>
      </w:pBd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338" w:rsidRDefault="00EF4338" w:rsidP="00E2314D">
    <w:pPr>
      <w:pStyle w:val="Footer"/>
      <w:pBdr>
        <w:top w:val="none" w:sz="0" w:space="0" w:color="auto"/>
      </w:pBd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338" w:rsidRPr="00EE08D0" w:rsidRDefault="00EF4338" w:rsidP="00E2314D">
    <w:pPr>
      <w:pStyle w:val="Footer"/>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4338" w:rsidRDefault="00EF4338">
      <w:pPr>
        <w:pStyle w:val="Footer"/>
        <w:pBdr>
          <w:top w:val="none" w:sz="0" w:space="0" w:color="auto"/>
        </w:pBdr>
      </w:pPr>
      <w:r>
        <w:separator/>
      </w:r>
    </w:p>
  </w:footnote>
  <w:footnote w:type="continuationSeparator" w:id="0">
    <w:p w:rsidR="00EF4338" w:rsidRDefault="00EF4338">
      <w:r>
        <w:separator/>
      </w:r>
    </w:p>
    <w:p w:rsidR="00EF4338" w:rsidRDefault="00EF4338">
      <w:pPr>
        <w:pStyle w:val="Footer"/>
        <w:spacing w:after="60"/>
      </w:pPr>
      <w:r>
        <w:t>[Footnote continued from previous page]</w:t>
      </w:r>
    </w:p>
  </w:footnote>
  <w:footnote w:type="continuationNotice" w:id="1">
    <w:p w:rsidR="00EF4338" w:rsidRDefault="00EF4338">
      <w:pPr>
        <w:spacing w:before="60"/>
        <w:jc w:val="right"/>
      </w:pPr>
      <w: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B5E" w:rsidRDefault="008F4B5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3709339"/>
      <w:docPartObj>
        <w:docPartGallery w:val="Page Numbers (Top of Page)"/>
        <w:docPartUnique/>
      </w:docPartObj>
    </w:sdtPr>
    <w:sdtEndPr>
      <w:rPr>
        <w:rFonts w:ascii="SimSun" w:hAnsi="SimSun"/>
        <w:b w:val="0"/>
        <w:sz w:val="21"/>
        <w:szCs w:val="21"/>
      </w:rPr>
    </w:sdtEndPr>
    <w:sdtContent>
      <w:p w:rsidR="0071455E" w:rsidRPr="0071455E" w:rsidRDefault="0071455E" w:rsidP="0071455E">
        <w:pPr>
          <w:pStyle w:val="Header"/>
          <w:jc w:val="right"/>
          <w:rPr>
            <w:rFonts w:ascii="SimSun" w:hAnsi="SimSun"/>
            <w:b w:val="0"/>
            <w:sz w:val="21"/>
            <w:szCs w:val="21"/>
          </w:rPr>
        </w:pPr>
        <w:r w:rsidRPr="0071455E">
          <w:rPr>
            <w:rFonts w:ascii="SimSun" w:hAnsi="SimSun"/>
            <w:b w:val="0"/>
            <w:sz w:val="21"/>
            <w:szCs w:val="21"/>
          </w:rPr>
          <w:t>CWS/7/2</w:t>
        </w:r>
        <w:r w:rsidR="008F4B5E">
          <w:rPr>
            <w:rFonts w:ascii="SimSun" w:hAnsi="SimSun"/>
            <w:b w:val="0"/>
            <w:sz w:val="21"/>
            <w:szCs w:val="21"/>
          </w:rPr>
          <w:t xml:space="preserve"> Rev.</w:t>
        </w:r>
      </w:p>
      <w:p w:rsidR="00FB58DE" w:rsidRPr="0071455E" w:rsidRDefault="0071455E" w:rsidP="0071455E">
        <w:pPr>
          <w:pStyle w:val="Header"/>
          <w:jc w:val="right"/>
          <w:rPr>
            <w:rFonts w:ascii="SimSun" w:hAnsi="SimSun"/>
            <w:b w:val="0"/>
            <w:sz w:val="21"/>
            <w:szCs w:val="21"/>
            <w:lang w:val="fr-CH"/>
          </w:rPr>
        </w:pPr>
        <w:r w:rsidRPr="0071455E">
          <w:rPr>
            <w:rFonts w:ascii="SimSun" w:hAnsi="SimSun" w:hint="eastAsia"/>
            <w:b w:val="0"/>
            <w:sz w:val="21"/>
            <w:szCs w:val="21"/>
            <w:lang w:eastAsia="zh-CN"/>
          </w:rPr>
          <w:t>附件第</w:t>
        </w:r>
        <w:r w:rsidR="00FB58DE" w:rsidRPr="0071455E">
          <w:rPr>
            <w:rFonts w:ascii="SimSun" w:hAnsi="SimSun"/>
            <w:b w:val="0"/>
            <w:sz w:val="21"/>
            <w:szCs w:val="21"/>
            <w:lang w:val="fr-CH"/>
          </w:rPr>
          <w:t>7</w:t>
        </w:r>
        <w:r w:rsidRPr="0071455E">
          <w:rPr>
            <w:rFonts w:ascii="SimSun" w:hAnsi="SimSun" w:hint="eastAsia"/>
            <w:b w:val="0"/>
            <w:sz w:val="21"/>
            <w:szCs w:val="21"/>
            <w:lang w:val="fr-CH" w:eastAsia="zh-CN"/>
          </w:rPr>
          <w:t>页</w:t>
        </w:r>
      </w:p>
    </w:sdtContent>
  </w:sdt>
  <w:p w:rsidR="00FB58DE" w:rsidRPr="00EC7B0E" w:rsidRDefault="00FB58DE" w:rsidP="00FB58DE">
    <w:pPr>
      <w:pStyle w:val="Header"/>
      <w:jc w:val="right"/>
      <w:rPr>
        <w:b w:val="0"/>
        <w:sz w:val="22"/>
        <w:szCs w:val="22"/>
        <w:lang w:val="fr-CH"/>
      </w:rPr>
    </w:pPr>
  </w:p>
  <w:p w:rsidR="00EF4338" w:rsidRPr="008F13FE" w:rsidRDefault="00FB58DE">
    <w:pPr>
      <w:pStyle w:val="TitleofDoc"/>
      <w:spacing w:before="0"/>
      <w:rPr>
        <w:caps w:val="0"/>
        <w:lang w:val="fr-CH"/>
      </w:rPr>
    </w:pPr>
    <w:proofErr w:type="spellStart"/>
    <w:r>
      <w:rPr>
        <w:caps w:val="0"/>
        <w:lang w:val="fr-CH"/>
      </w:rPr>
      <w:t>A</w:t>
    </w:r>
    <w:r w:rsidR="00EF4338" w:rsidRPr="008F13FE">
      <w:rPr>
        <w:caps w:val="0"/>
        <w:lang w:val="fr-CH"/>
      </w:rPr>
      <w:t>nnex</w:t>
    </w:r>
    <w:proofErr w:type="spellEnd"/>
    <w:r w:rsidR="00EF4338" w:rsidRPr="008F13FE">
      <w:rPr>
        <w:caps w:val="0"/>
        <w:lang w:val="fr-CH"/>
      </w:rPr>
      <w:t xml:space="preserve"> </w:t>
    </w:r>
    <w:r w:rsidR="00EF4338" w:rsidRPr="008F13FE">
      <w:rPr>
        <w:caps w:val="0"/>
        <w:strike/>
        <w:color w:val="FFFFFF" w:themeColor="background1"/>
        <w:highlight w:val="darkMagenta"/>
        <w:lang w:val="fr-CH"/>
      </w:rPr>
      <w:t>A</w:t>
    </w:r>
    <w:r w:rsidR="00EF4338" w:rsidRPr="008F13FE">
      <w:rPr>
        <w:caps w:val="0"/>
        <w:highlight w:val="yellow"/>
        <w:u w:val="single"/>
        <w:lang w:val="fr-CH"/>
      </w:rPr>
      <w:t>I</w:t>
    </w:r>
    <w:r w:rsidR="00EF4338" w:rsidRPr="008F13FE">
      <w:rPr>
        <w:caps w:val="0"/>
        <w:lang w:val="fr-CH"/>
      </w:rPr>
      <w:t>, Section 2</w:t>
    </w:r>
  </w:p>
  <w:p w:rsidR="009D15EF" w:rsidRDefault="00EF4338" w:rsidP="009D15EF">
    <w:pPr>
      <w:jc w:val="center"/>
      <w:rPr>
        <w:spacing w:val="2"/>
      </w:rPr>
    </w:pPr>
    <w:r w:rsidRPr="008F13FE">
      <w:rPr>
        <w:lang w:val="fr-CH"/>
      </w:rPr>
      <w:t>page</w:t>
    </w:r>
    <w:r w:rsidRPr="008F13FE">
      <w:rPr>
        <w:spacing w:val="2"/>
        <w:lang w:val="fr-CH"/>
      </w:rPr>
      <w:t xml:space="preserve"> </w:t>
    </w:r>
    <w:r>
      <w:rPr>
        <w:spacing w:val="2"/>
      </w:rPr>
      <w:fldChar w:fldCharType="begin"/>
    </w:r>
    <w:r>
      <w:rPr>
        <w:spacing w:val="2"/>
      </w:rPr>
      <w:instrText xml:space="preserve"> = </w:instrText>
    </w:r>
    <w:r>
      <w:fldChar w:fldCharType="begin"/>
    </w:r>
    <w:r>
      <w:instrText xml:space="preserve"> PAGE </w:instrText>
    </w:r>
    <w:r>
      <w:fldChar w:fldCharType="separate"/>
    </w:r>
    <w:r w:rsidR="008F4B5E">
      <w:rPr>
        <w:noProof/>
      </w:rPr>
      <w:instrText>6</w:instrText>
    </w:r>
    <w:r>
      <w:fldChar w:fldCharType="end"/>
    </w:r>
    <w:r>
      <w:instrText xml:space="preserve"> -4</w:instrText>
    </w:r>
    <w:r>
      <w:rPr>
        <w:spacing w:val="2"/>
      </w:rPr>
      <w:instrText xml:space="preserve"> </w:instrText>
    </w:r>
    <w:r>
      <w:rPr>
        <w:spacing w:val="2"/>
      </w:rPr>
      <w:fldChar w:fldCharType="separate"/>
    </w:r>
    <w:r w:rsidR="008F4B5E">
      <w:rPr>
        <w:noProof/>
        <w:spacing w:val="2"/>
      </w:rPr>
      <w:t>2</w:t>
    </w:r>
    <w:r>
      <w:rPr>
        <w:spacing w:val="2"/>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740658"/>
      <w:docPartObj>
        <w:docPartGallery w:val="Page Numbers (Top of Page)"/>
        <w:docPartUnique/>
      </w:docPartObj>
    </w:sdtPr>
    <w:sdtEndPr>
      <w:rPr>
        <w:rFonts w:ascii="SimSun" w:hAnsi="SimSun"/>
        <w:b w:val="0"/>
        <w:sz w:val="21"/>
        <w:szCs w:val="21"/>
      </w:rPr>
    </w:sdtEndPr>
    <w:sdtContent>
      <w:p w:rsidR="0071455E" w:rsidRPr="0071455E" w:rsidRDefault="0071455E" w:rsidP="0071455E">
        <w:pPr>
          <w:pStyle w:val="Header"/>
          <w:jc w:val="right"/>
          <w:rPr>
            <w:rFonts w:ascii="SimSun" w:hAnsi="SimSun"/>
            <w:b w:val="0"/>
            <w:sz w:val="21"/>
            <w:szCs w:val="21"/>
          </w:rPr>
        </w:pPr>
        <w:r w:rsidRPr="0071455E">
          <w:rPr>
            <w:rFonts w:ascii="SimSun" w:hAnsi="SimSun"/>
            <w:b w:val="0"/>
            <w:sz w:val="21"/>
            <w:szCs w:val="21"/>
          </w:rPr>
          <w:t>CWS/7/2</w:t>
        </w:r>
        <w:r w:rsidR="008F4B5E">
          <w:rPr>
            <w:rFonts w:ascii="SimSun" w:hAnsi="SimSun"/>
            <w:b w:val="0"/>
            <w:sz w:val="21"/>
            <w:szCs w:val="21"/>
          </w:rPr>
          <w:t xml:space="preserve"> Rev.</w:t>
        </w:r>
      </w:p>
      <w:p w:rsidR="00EF4338" w:rsidRPr="0071455E" w:rsidRDefault="0071455E" w:rsidP="0071455E">
        <w:pPr>
          <w:pStyle w:val="Header"/>
          <w:jc w:val="right"/>
          <w:rPr>
            <w:rFonts w:ascii="SimSun" w:hAnsi="SimSun"/>
            <w:b w:val="0"/>
            <w:sz w:val="21"/>
            <w:szCs w:val="21"/>
            <w:lang w:val="fr-CH"/>
          </w:rPr>
        </w:pPr>
        <w:r w:rsidRPr="0071455E">
          <w:rPr>
            <w:rFonts w:ascii="SimSun" w:hAnsi="SimSun" w:hint="eastAsia"/>
            <w:b w:val="0"/>
            <w:sz w:val="21"/>
            <w:szCs w:val="21"/>
            <w:lang w:eastAsia="zh-CN"/>
          </w:rPr>
          <w:t>附件第</w:t>
        </w:r>
        <w:r w:rsidR="00FB58DE" w:rsidRPr="0071455E">
          <w:rPr>
            <w:rFonts w:ascii="SimSun" w:hAnsi="SimSun"/>
            <w:b w:val="0"/>
            <w:sz w:val="21"/>
            <w:szCs w:val="21"/>
          </w:rPr>
          <w:t>8</w:t>
        </w:r>
        <w:r w:rsidRPr="0071455E">
          <w:rPr>
            <w:rFonts w:ascii="SimSun" w:hAnsi="SimSun" w:hint="eastAsia"/>
            <w:b w:val="0"/>
            <w:sz w:val="21"/>
            <w:szCs w:val="21"/>
            <w:lang w:eastAsia="zh-CN"/>
          </w:rPr>
          <w:t>页</w:t>
        </w:r>
      </w:p>
    </w:sdtContent>
  </w:sdt>
  <w:p w:rsidR="00EF4338" w:rsidRPr="009A2425" w:rsidRDefault="00EF4338" w:rsidP="00E2314D">
    <w:pPr>
      <w:pStyle w:val="Header"/>
      <w:jc w:val="right"/>
      <w:rPr>
        <w:b w:val="0"/>
        <w:sz w:val="22"/>
        <w:szCs w:val="22"/>
        <w:lang w:val="fr-CH"/>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5857087"/>
      <w:docPartObj>
        <w:docPartGallery w:val="Page Numbers (Top of Page)"/>
        <w:docPartUnique/>
      </w:docPartObj>
    </w:sdtPr>
    <w:sdtEndPr>
      <w:rPr>
        <w:rFonts w:ascii="SimSun" w:hAnsi="SimSun"/>
        <w:b w:val="0"/>
        <w:sz w:val="21"/>
        <w:szCs w:val="21"/>
      </w:rPr>
    </w:sdtEndPr>
    <w:sdtContent>
      <w:p w:rsidR="0071455E" w:rsidRPr="0071455E" w:rsidRDefault="0071455E" w:rsidP="0071455E">
        <w:pPr>
          <w:pStyle w:val="Header"/>
          <w:jc w:val="right"/>
          <w:rPr>
            <w:rFonts w:ascii="SimSun" w:hAnsi="SimSun"/>
            <w:b w:val="0"/>
            <w:sz w:val="21"/>
            <w:szCs w:val="21"/>
          </w:rPr>
        </w:pPr>
        <w:r w:rsidRPr="0071455E">
          <w:rPr>
            <w:rFonts w:ascii="SimSun" w:hAnsi="SimSun"/>
            <w:b w:val="0"/>
            <w:sz w:val="21"/>
            <w:szCs w:val="21"/>
          </w:rPr>
          <w:t>CWS/7/2</w:t>
        </w:r>
        <w:r w:rsidR="008F4B5E">
          <w:rPr>
            <w:rFonts w:ascii="SimSun" w:hAnsi="SimSun"/>
            <w:b w:val="0"/>
            <w:sz w:val="21"/>
            <w:szCs w:val="21"/>
          </w:rPr>
          <w:t xml:space="preserve"> Rev.</w:t>
        </w:r>
      </w:p>
      <w:p w:rsidR="00EF4338" w:rsidRPr="0071455E" w:rsidRDefault="0071455E" w:rsidP="0071455E">
        <w:pPr>
          <w:pStyle w:val="Header"/>
          <w:jc w:val="right"/>
          <w:rPr>
            <w:rFonts w:ascii="SimSun" w:hAnsi="SimSun"/>
            <w:b w:val="0"/>
            <w:sz w:val="21"/>
            <w:szCs w:val="21"/>
            <w:lang w:val="fr-CH"/>
          </w:rPr>
        </w:pPr>
        <w:r w:rsidRPr="0071455E">
          <w:rPr>
            <w:rFonts w:ascii="SimSun" w:hAnsi="SimSun" w:hint="eastAsia"/>
            <w:b w:val="0"/>
            <w:sz w:val="21"/>
            <w:szCs w:val="21"/>
            <w:lang w:eastAsia="zh-CN"/>
          </w:rPr>
          <w:t>附件第</w:t>
        </w:r>
        <w:r w:rsidR="00FB58DE" w:rsidRPr="0071455E">
          <w:rPr>
            <w:rFonts w:ascii="SimSun" w:hAnsi="SimSun"/>
            <w:b w:val="0"/>
            <w:sz w:val="21"/>
            <w:szCs w:val="21"/>
          </w:rPr>
          <w:t>9</w:t>
        </w:r>
        <w:r w:rsidRPr="0071455E">
          <w:rPr>
            <w:rFonts w:ascii="SimSun" w:hAnsi="SimSun" w:hint="eastAsia"/>
            <w:b w:val="0"/>
            <w:sz w:val="21"/>
            <w:szCs w:val="21"/>
            <w:lang w:eastAsia="zh-CN"/>
          </w:rPr>
          <w:t>页</w:t>
        </w:r>
      </w:p>
    </w:sdtContent>
  </w:sdt>
  <w:p w:rsidR="00EF4338" w:rsidRPr="009A2425" w:rsidRDefault="00EF4338" w:rsidP="00E2314D">
    <w:pPr>
      <w:pStyle w:val="Header"/>
      <w:jc w:val="right"/>
      <w:rPr>
        <w:b w:val="0"/>
        <w:sz w:val="22"/>
        <w:szCs w:val="22"/>
        <w:lang w:val="fr-CH"/>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8317038"/>
      <w:docPartObj>
        <w:docPartGallery w:val="Page Numbers (Top of Page)"/>
        <w:docPartUnique/>
      </w:docPartObj>
    </w:sdtPr>
    <w:sdtEndPr>
      <w:rPr>
        <w:b w:val="0"/>
        <w:sz w:val="22"/>
        <w:szCs w:val="22"/>
      </w:rPr>
    </w:sdtEndPr>
    <w:sdtContent>
      <w:p w:rsidR="00EF4338" w:rsidRPr="00FA652B" w:rsidRDefault="00EF4338" w:rsidP="008F13FE">
        <w:pPr>
          <w:pStyle w:val="Header"/>
          <w:jc w:val="right"/>
          <w:rPr>
            <w:b w:val="0"/>
            <w:sz w:val="22"/>
            <w:szCs w:val="22"/>
          </w:rPr>
        </w:pPr>
        <w:r w:rsidRPr="00FA652B">
          <w:rPr>
            <w:b w:val="0"/>
            <w:sz w:val="22"/>
            <w:szCs w:val="22"/>
          </w:rPr>
          <w:t>CWS/7/2</w:t>
        </w:r>
      </w:p>
      <w:p w:rsidR="00EF4338" w:rsidRPr="00FA652B" w:rsidRDefault="00EF4338" w:rsidP="008F13FE">
        <w:pPr>
          <w:pStyle w:val="Header"/>
          <w:jc w:val="right"/>
          <w:rPr>
            <w:b w:val="0"/>
            <w:sz w:val="22"/>
            <w:szCs w:val="22"/>
            <w:lang w:val="fr-CH"/>
          </w:rPr>
        </w:pPr>
        <w:r>
          <w:rPr>
            <w:b w:val="0"/>
            <w:sz w:val="22"/>
            <w:szCs w:val="22"/>
          </w:rPr>
          <w:t>Annex, page 9</w:t>
        </w:r>
      </w:p>
    </w:sdtContent>
  </w:sdt>
  <w:p w:rsidR="00EF4338" w:rsidRPr="009A2425" w:rsidRDefault="00EF4338" w:rsidP="008F13FE">
    <w:pPr>
      <w:pStyle w:val="Header"/>
      <w:jc w:val="right"/>
      <w:rPr>
        <w:b w:val="0"/>
        <w:sz w:val="22"/>
        <w:szCs w:val="22"/>
        <w:lang w:val="fr-CH"/>
      </w:rPr>
    </w:pPr>
  </w:p>
  <w:p w:rsidR="00EF4338" w:rsidRPr="009A2425" w:rsidRDefault="00EF4338" w:rsidP="00E2314D">
    <w:pPr>
      <w:pStyle w:val="Header"/>
      <w:jc w:val="right"/>
      <w:rPr>
        <w:b w:val="0"/>
        <w:sz w:val="22"/>
        <w:szCs w:val="22"/>
        <w:lang w:val="fr-CH"/>
      </w:rP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5809061"/>
      <w:docPartObj>
        <w:docPartGallery w:val="Page Numbers (Top of Page)"/>
        <w:docPartUnique/>
      </w:docPartObj>
    </w:sdtPr>
    <w:sdtEndPr>
      <w:rPr>
        <w:rFonts w:ascii="SimSun" w:hAnsi="SimSun"/>
        <w:b w:val="0"/>
        <w:sz w:val="21"/>
        <w:szCs w:val="21"/>
      </w:rPr>
    </w:sdtEndPr>
    <w:sdtContent>
      <w:p w:rsidR="0071455E" w:rsidRPr="0071455E" w:rsidRDefault="0071455E" w:rsidP="0071455E">
        <w:pPr>
          <w:pStyle w:val="Header"/>
          <w:jc w:val="right"/>
          <w:rPr>
            <w:rFonts w:ascii="SimSun" w:hAnsi="SimSun"/>
            <w:b w:val="0"/>
            <w:sz w:val="21"/>
            <w:szCs w:val="21"/>
          </w:rPr>
        </w:pPr>
        <w:r w:rsidRPr="0071455E">
          <w:rPr>
            <w:rFonts w:ascii="SimSun" w:hAnsi="SimSun"/>
            <w:b w:val="0"/>
            <w:sz w:val="21"/>
            <w:szCs w:val="21"/>
          </w:rPr>
          <w:t>CWS/7/2</w:t>
        </w:r>
        <w:r w:rsidR="008F4B5E">
          <w:rPr>
            <w:rFonts w:ascii="SimSun" w:hAnsi="SimSun"/>
            <w:b w:val="0"/>
            <w:sz w:val="21"/>
            <w:szCs w:val="21"/>
          </w:rPr>
          <w:t xml:space="preserve"> Rev.</w:t>
        </w:r>
      </w:p>
      <w:p w:rsidR="00EF4338" w:rsidRPr="0071455E" w:rsidRDefault="0071455E" w:rsidP="0071455E">
        <w:pPr>
          <w:pStyle w:val="Header"/>
          <w:jc w:val="right"/>
          <w:rPr>
            <w:rFonts w:ascii="SimSun" w:hAnsi="SimSun"/>
            <w:b w:val="0"/>
            <w:sz w:val="21"/>
            <w:szCs w:val="21"/>
            <w:lang w:val="fr-CH"/>
          </w:rPr>
        </w:pPr>
        <w:r w:rsidRPr="0071455E">
          <w:rPr>
            <w:rFonts w:ascii="SimSun" w:hAnsi="SimSun" w:hint="eastAsia"/>
            <w:b w:val="0"/>
            <w:sz w:val="21"/>
            <w:szCs w:val="21"/>
            <w:lang w:eastAsia="zh-CN"/>
          </w:rPr>
          <w:t>附件第</w:t>
        </w:r>
        <w:r w:rsidR="00FB58DE" w:rsidRPr="0071455E">
          <w:rPr>
            <w:rFonts w:ascii="SimSun" w:hAnsi="SimSun"/>
            <w:b w:val="0"/>
            <w:sz w:val="21"/>
            <w:szCs w:val="21"/>
          </w:rPr>
          <w:t>10</w:t>
        </w:r>
        <w:r w:rsidRPr="0071455E">
          <w:rPr>
            <w:rFonts w:ascii="SimSun" w:hAnsi="SimSun" w:hint="eastAsia"/>
            <w:b w:val="0"/>
            <w:sz w:val="21"/>
            <w:szCs w:val="21"/>
            <w:lang w:eastAsia="zh-CN"/>
          </w:rPr>
          <w:t>页</w:t>
        </w:r>
      </w:p>
    </w:sdtContent>
  </w:sdt>
  <w:p w:rsidR="00EF4338" w:rsidRPr="0071455E" w:rsidRDefault="00EF4338" w:rsidP="00E2314D">
    <w:pPr>
      <w:pStyle w:val="Header"/>
      <w:jc w:val="right"/>
      <w:rPr>
        <w:rFonts w:ascii="SimSun" w:hAnsi="SimSun"/>
        <w:b w:val="0"/>
        <w:sz w:val="21"/>
        <w:szCs w:val="21"/>
        <w:lang w:val="fr-CH"/>
      </w:rP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7155162"/>
      <w:docPartObj>
        <w:docPartGallery w:val="Page Numbers (Top of Page)"/>
        <w:docPartUnique/>
      </w:docPartObj>
    </w:sdtPr>
    <w:sdtEndPr>
      <w:rPr>
        <w:rFonts w:ascii="SimSun" w:hAnsi="SimSun"/>
        <w:b w:val="0"/>
        <w:sz w:val="21"/>
        <w:szCs w:val="21"/>
      </w:rPr>
    </w:sdtEndPr>
    <w:sdtContent>
      <w:p w:rsidR="0071455E" w:rsidRPr="0071455E" w:rsidRDefault="0071455E" w:rsidP="0071455E">
        <w:pPr>
          <w:pStyle w:val="Header"/>
          <w:jc w:val="right"/>
          <w:rPr>
            <w:rFonts w:ascii="SimSun" w:hAnsi="SimSun"/>
            <w:b w:val="0"/>
            <w:sz w:val="21"/>
            <w:szCs w:val="21"/>
          </w:rPr>
        </w:pPr>
        <w:r w:rsidRPr="0071455E">
          <w:rPr>
            <w:rFonts w:ascii="SimSun" w:hAnsi="SimSun"/>
            <w:b w:val="0"/>
            <w:sz w:val="21"/>
            <w:szCs w:val="21"/>
          </w:rPr>
          <w:t>CWS/7/2</w:t>
        </w:r>
        <w:r w:rsidR="008F4B5E">
          <w:rPr>
            <w:rFonts w:ascii="SimSun" w:hAnsi="SimSun"/>
            <w:b w:val="0"/>
            <w:sz w:val="21"/>
            <w:szCs w:val="21"/>
          </w:rPr>
          <w:t xml:space="preserve"> </w:t>
        </w:r>
        <w:r w:rsidR="008F4B5E">
          <w:rPr>
            <w:rFonts w:ascii="SimSun" w:hAnsi="SimSun"/>
            <w:b w:val="0"/>
            <w:sz w:val="21"/>
            <w:szCs w:val="21"/>
          </w:rPr>
          <w:t>Rev.</w:t>
        </w:r>
        <w:bookmarkStart w:id="20" w:name="_GoBack"/>
        <w:bookmarkEnd w:id="20"/>
      </w:p>
      <w:p w:rsidR="00EF4338" w:rsidRPr="0071455E" w:rsidRDefault="0071455E" w:rsidP="0071455E">
        <w:pPr>
          <w:pStyle w:val="Header"/>
          <w:jc w:val="right"/>
          <w:rPr>
            <w:rFonts w:ascii="SimSun" w:hAnsi="SimSun"/>
            <w:b w:val="0"/>
            <w:sz w:val="21"/>
            <w:szCs w:val="21"/>
            <w:lang w:val="fr-CH"/>
          </w:rPr>
        </w:pPr>
        <w:r w:rsidRPr="0071455E">
          <w:rPr>
            <w:rFonts w:ascii="SimSun" w:hAnsi="SimSun" w:hint="eastAsia"/>
            <w:b w:val="0"/>
            <w:sz w:val="21"/>
            <w:szCs w:val="21"/>
            <w:lang w:eastAsia="zh-CN"/>
          </w:rPr>
          <w:t>附件第</w:t>
        </w:r>
        <w:r w:rsidR="00FB58DE" w:rsidRPr="0071455E">
          <w:rPr>
            <w:rFonts w:ascii="SimSun" w:hAnsi="SimSun"/>
            <w:b w:val="0"/>
            <w:sz w:val="21"/>
            <w:szCs w:val="21"/>
          </w:rPr>
          <w:t>11</w:t>
        </w:r>
        <w:r w:rsidRPr="0071455E">
          <w:rPr>
            <w:rFonts w:ascii="SimSun" w:hAnsi="SimSun" w:hint="eastAsia"/>
            <w:b w:val="0"/>
            <w:sz w:val="21"/>
            <w:szCs w:val="21"/>
            <w:lang w:eastAsia="zh-CN"/>
          </w:rPr>
          <w:t>页</w:t>
        </w:r>
      </w:p>
    </w:sdtContent>
  </w:sdt>
  <w:p w:rsidR="00EF4338" w:rsidRPr="0071455E" w:rsidRDefault="00EF4338" w:rsidP="00E2314D">
    <w:pPr>
      <w:pStyle w:val="Header"/>
      <w:jc w:val="right"/>
      <w:rPr>
        <w:rFonts w:ascii="SimSun" w:hAnsi="SimSun"/>
        <w:b w:val="0"/>
        <w:sz w:val="21"/>
        <w:szCs w:val="21"/>
        <w:lang w:val="fr-CH"/>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240610"/>
      <w:docPartObj>
        <w:docPartGallery w:val="Page Numbers (Top of Page)"/>
        <w:docPartUnique/>
      </w:docPartObj>
    </w:sdtPr>
    <w:sdtEndPr>
      <w:rPr>
        <w:rFonts w:ascii="SimSun" w:hAnsi="SimSun"/>
        <w:b w:val="0"/>
        <w:sz w:val="21"/>
        <w:szCs w:val="22"/>
      </w:rPr>
    </w:sdtEndPr>
    <w:sdtContent>
      <w:p w:rsidR="00EF4338" w:rsidRPr="003B1956" w:rsidRDefault="00EF4338">
        <w:pPr>
          <w:pStyle w:val="Header"/>
          <w:jc w:val="right"/>
          <w:rPr>
            <w:rFonts w:ascii="SimSun" w:hAnsi="SimSun"/>
            <w:b w:val="0"/>
            <w:sz w:val="21"/>
            <w:szCs w:val="22"/>
          </w:rPr>
        </w:pPr>
        <w:r w:rsidRPr="003B1956">
          <w:rPr>
            <w:rFonts w:ascii="SimSun" w:hAnsi="SimSun"/>
            <w:b w:val="0"/>
            <w:sz w:val="21"/>
            <w:szCs w:val="22"/>
          </w:rPr>
          <w:t>CWS/7/2</w:t>
        </w:r>
        <w:r w:rsidR="008F4B5E">
          <w:rPr>
            <w:rFonts w:ascii="SimSun" w:hAnsi="SimSun"/>
            <w:b w:val="0"/>
            <w:sz w:val="21"/>
            <w:szCs w:val="22"/>
          </w:rPr>
          <w:t xml:space="preserve"> Rev.</w:t>
        </w:r>
      </w:p>
      <w:p w:rsidR="00EF4338" w:rsidRPr="003B1956" w:rsidRDefault="003B1956">
        <w:pPr>
          <w:pStyle w:val="Header"/>
          <w:jc w:val="right"/>
          <w:rPr>
            <w:rFonts w:ascii="SimSun" w:hAnsi="SimSun"/>
            <w:b w:val="0"/>
            <w:sz w:val="21"/>
            <w:szCs w:val="22"/>
            <w:lang w:val="fr-CH"/>
          </w:rPr>
        </w:pPr>
        <w:r w:rsidRPr="003B1956">
          <w:rPr>
            <w:rFonts w:ascii="SimSun" w:hAnsi="SimSun" w:hint="eastAsia"/>
            <w:b w:val="0"/>
            <w:sz w:val="21"/>
            <w:szCs w:val="22"/>
            <w:lang w:eastAsia="zh-CN"/>
          </w:rPr>
          <w:t>附件第</w:t>
        </w:r>
        <w:r w:rsidR="00EF4338" w:rsidRPr="003B1956">
          <w:rPr>
            <w:rFonts w:ascii="SimSun" w:hAnsi="SimSun"/>
            <w:b w:val="0"/>
            <w:sz w:val="21"/>
            <w:szCs w:val="22"/>
          </w:rPr>
          <w:fldChar w:fldCharType="begin"/>
        </w:r>
        <w:r w:rsidR="00EF4338" w:rsidRPr="003B1956">
          <w:rPr>
            <w:rFonts w:ascii="SimSun" w:hAnsi="SimSun"/>
            <w:b w:val="0"/>
            <w:sz w:val="21"/>
            <w:szCs w:val="22"/>
            <w:lang w:val="fr-CH"/>
          </w:rPr>
          <w:instrText>PAGE   \* MERGEFORMAT</w:instrText>
        </w:r>
        <w:r w:rsidR="00EF4338" w:rsidRPr="003B1956">
          <w:rPr>
            <w:rFonts w:ascii="SimSun" w:hAnsi="SimSun"/>
            <w:b w:val="0"/>
            <w:sz w:val="21"/>
            <w:szCs w:val="22"/>
          </w:rPr>
          <w:fldChar w:fldCharType="separate"/>
        </w:r>
        <w:r w:rsidR="008F4B5E">
          <w:rPr>
            <w:rFonts w:ascii="SimSun" w:hAnsi="SimSun"/>
            <w:b w:val="0"/>
            <w:noProof/>
            <w:sz w:val="21"/>
            <w:szCs w:val="22"/>
            <w:lang w:val="fr-CH"/>
          </w:rPr>
          <w:t>2</w:t>
        </w:r>
        <w:r w:rsidR="00EF4338" w:rsidRPr="003B1956">
          <w:rPr>
            <w:rFonts w:ascii="SimSun" w:hAnsi="SimSun"/>
            <w:b w:val="0"/>
            <w:sz w:val="21"/>
            <w:szCs w:val="22"/>
          </w:rPr>
          <w:fldChar w:fldCharType="end"/>
        </w:r>
        <w:r w:rsidRPr="003B1956">
          <w:rPr>
            <w:rFonts w:ascii="SimSun" w:hAnsi="SimSun" w:hint="eastAsia"/>
            <w:b w:val="0"/>
            <w:sz w:val="21"/>
            <w:szCs w:val="22"/>
            <w:lang w:eastAsia="zh-CN"/>
          </w:rPr>
          <w:t>页</w:t>
        </w:r>
      </w:p>
    </w:sdtContent>
  </w:sdt>
  <w:p w:rsidR="00EF4338" w:rsidRPr="00EC7B0E" w:rsidRDefault="00EF4338" w:rsidP="00FA652B">
    <w:pPr>
      <w:pStyle w:val="Header"/>
      <w:jc w:val="right"/>
      <w:rPr>
        <w:b w:val="0"/>
        <w:sz w:val="22"/>
        <w:szCs w:val="22"/>
        <w:lang w:val="fr-CH"/>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szCs w:val="22"/>
      </w:rPr>
      <w:id w:val="530849586"/>
      <w:docPartObj>
        <w:docPartGallery w:val="Page Numbers (Top of Page)"/>
        <w:docPartUnique/>
      </w:docPartObj>
    </w:sdtPr>
    <w:sdtEndPr>
      <w:rPr>
        <w:rFonts w:ascii="SimSun" w:hAnsi="SimSun"/>
        <w:b w:val="0"/>
        <w:sz w:val="21"/>
      </w:rPr>
    </w:sdtEndPr>
    <w:sdtContent>
      <w:p w:rsidR="00EF4338" w:rsidRPr="003B1956" w:rsidRDefault="00EF4338" w:rsidP="004E4395">
        <w:pPr>
          <w:pStyle w:val="Header"/>
          <w:jc w:val="right"/>
          <w:rPr>
            <w:rFonts w:ascii="SimSun" w:hAnsi="SimSun"/>
            <w:b w:val="0"/>
            <w:sz w:val="21"/>
            <w:szCs w:val="22"/>
          </w:rPr>
        </w:pPr>
        <w:r w:rsidRPr="003B1956">
          <w:rPr>
            <w:rFonts w:ascii="SimSun" w:hAnsi="SimSun"/>
            <w:b w:val="0"/>
            <w:sz w:val="21"/>
            <w:szCs w:val="22"/>
          </w:rPr>
          <w:t>CWS/7/2</w:t>
        </w:r>
        <w:r w:rsidR="008F4B5E">
          <w:rPr>
            <w:rFonts w:ascii="SimSun" w:hAnsi="SimSun"/>
            <w:b w:val="0"/>
            <w:sz w:val="21"/>
            <w:szCs w:val="22"/>
          </w:rPr>
          <w:t xml:space="preserve"> REV.</w:t>
        </w:r>
      </w:p>
      <w:p w:rsidR="00EF4338" w:rsidRPr="003B1956" w:rsidRDefault="003B1956" w:rsidP="004E4395">
        <w:pPr>
          <w:pStyle w:val="Header"/>
          <w:jc w:val="right"/>
          <w:rPr>
            <w:rFonts w:ascii="SimSun" w:hAnsi="SimSun"/>
            <w:b w:val="0"/>
            <w:sz w:val="21"/>
            <w:szCs w:val="22"/>
            <w:lang w:val="fr-CH"/>
          </w:rPr>
        </w:pPr>
        <w:r w:rsidRPr="003B1956">
          <w:rPr>
            <w:rFonts w:ascii="SimSun" w:hAnsi="SimSun" w:hint="eastAsia"/>
            <w:b w:val="0"/>
            <w:sz w:val="21"/>
            <w:szCs w:val="22"/>
            <w:lang w:eastAsia="zh-CN"/>
          </w:rPr>
          <w:t>附</w:t>
        </w:r>
        <w:r>
          <w:rPr>
            <w:rFonts w:ascii="SimSun" w:hAnsi="SimSun" w:hint="eastAsia"/>
            <w:b w:val="0"/>
            <w:sz w:val="21"/>
            <w:szCs w:val="22"/>
            <w:lang w:eastAsia="zh-CN"/>
          </w:rPr>
          <w:t xml:space="preserve">　</w:t>
        </w:r>
        <w:r w:rsidRPr="003B1956">
          <w:rPr>
            <w:rFonts w:ascii="SimSun" w:hAnsi="SimSun" w:hint="eastAsia"/>
            <w:b w:val="0"/>
            <w:sz w:val="21"/>
            <w:szCs w:val="22"/>
            <w:lang w:eastAsia="zh-CN"/>
          </w:rPr>
          <w:t>件</w:t>
        </w:r>
      </w:p>
    </w:sdtContent>
  </w:sdt>
  <w:p w:rsidR="00EF4338" w:rsidRPr="00F81398" w:rsidRDefault="00EF4338" w:rsidP="004E4395">
    <w:pPr>
      <w:pStyle w:val="Header"/>
      <w:jc w:val="right"/>
      <w:rPr>
        <w:sz w:val="22"/>
        <w:szCs w:val="22"/>
        <w:lang w:val="fr-CH"/>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9592958"/>
      <w:docPartObj>
        <w:docPartGallery w:val="Page Numbers (Top of Page)"/>
        <w:docPartUnique/>
      </w:docPartObj>
    </w:sdtPr>
    <w:sdtEndPr>
      <w:rPr>
        <w:rFonts w:ascii="SimSun" w:hAnsi="SimSun"/>
        <w:b w:val="0"/>
        <w:sz w:val="21"/>
        <w:szCs w:val="21"/>
      </w:rPr>
    </w:sdtEndPr>
    <w:sdtContent>
      <w:p w:rsidR="00FB58DE" w:rsidRPr="0071455E" w:rsidRDefault="00FB58DE" w:rsidP="00FB58DE">
        <w:pPr>
          <w:pStyle w:val="Header"/>
          <w:jc w:val="right"/>
          <w:rPr>
            <w:rFonts w:ascii="SimSun" w:hAnsi="SimSun"/>
            <w:b w:val="0"/>
            <w:sz w:val="21"/>
            <w:szCs w:val="21"/>
          </w:rPr>
        </w:pPr>
        <w:r w:rsidRPr="0071455E">
          <w:rPr>
            <w:rFonts w:ascii="SimSun" w:hAnsi="SimSun"/>
            <w:b w:val="0"/>
            <w:sz w:val="21"/>
            <w:szCs w:val="21"/>
          </w:rPr>
          <w:t>CWS/7/2</w:t>
        </w:r>
        <w:r w:rsidR="008F4B5E">
          <w:rPr>
            <w:rFonts w:ascii="SimSun" w:hAnsi="SimSun"/>
            <w:b w:val="0"/>
            <w:sz w:val="21"/>
            <w:szCs w:val="21"/>
          </w:rPr>
          <w:t xml:space="preserve"> Rev.</w:t>
        </w:r>
      </w:p>
      <w:p w:rsidR="00FB58DE" w:rsidRPr="0071455E" w:rsidRDefault="0071455E" w:rsidP="00FB58DE">
        <w:pPr>
          <w:pStyle w:val="Header"/>
          <w:jc w:val="right"/>
          <w:rPr>
            <w:rFonts w:ascii="SimSun" w:hAnsi="SimSun"/>
            <w:b w:val="0"/>
            <w:sz w:val="21"/>
            <w:szCs w:val="21"/>
            <w:lang w:val="fr-CH"/>
          </w:rPr>
        </w:pPr>
        <w:r w:rsidRPr="0071455E">
          <w:rPr>
            <w:rFonts w:ascii="SimSun" w:hAnsi="SimSun" w:hint="eastAsia"/>
            <w:b w:val="0"/>
            <w:sz w:val="21"/>
            <w:szCs w:val="21"/>
            <w:lang w:eastAsia="zh-CN"/>
          </w:rPr>
          <w:t>附件第</w:t>
        </w:r>
        <w:r w:rsidR="00FB58DE" w:rsidRPr="0071455E">
          <w:rPr>
            <w:rFonts w:ascii="SimSun" w:hAnsi="SimSun"/>
            <w:b w:val="0"/>
            <w:sz w:val="21"/>
            <w:szCs w:val="21"/>
          </w:rPr>
          <w:fldChar w:fldCharType="begin"/>
        </w:r>
        <w:r w:rsidR="00FB58DE" w:rsidRPr="0071455E">
          <w:rPr>
            <w:rFonts w:ascii="SimSun" w:hAnsi="SimSun"/>
            <w:b w:val="0"/>
            <w:sz w:val="21"/>
            <w:szCs w:val="21"/>
            <w:lang w:val="fr-CH"/>
          </w:rPr>
          <w:instrText>PAGE   \* MERGEFORMAT</w:instrText>
        </w:r>
        <w:r w:rsidR="00FB58DE" w:rsidRPr="0071455E">
          <w:rPr>
            <w:rFonts w:ascii="SimSun" w:hAnsi="SimSun"/>
            <w:b w:val="0"/>
            <w:sz w:val="21"/>
            <w:szCs w:val="21"/>
          </w:rPr>
          <w:fldChar w:fldCharType="separate"/>
        </w:r>
        <w:r w:rsidR="008F4B5E">
          <w:rPr>
            <w:rFonts w:ascii="SimSun" w:hAnsi="SimSun"/>
            <w:b w:val="0"/>
            <w:noProof/>
            <w:sz w:val="21"/>
            <w:szCs w:val="21"/>
            <w:lang w:val="fr-CH"/>
          </w:rPr>
          <w:t>3</w:t>
        </w:r>
        <w:r w:rsidR="00FB58DE" w:rsidRPr="0071455E">
          <w:rPr>
            <w:rFonts w:ascii="SimSun" w:hAnsi="SimSun"/>
            <w:b w:val="0"/>
            <w:sz w:val="21"/>
            <w:szCs w:val="21"/>
          </w:rPr>
          <w:fldChar w:fldCharType="end"/>
        </w:r>
        <w:r w:rsidRPr="0071455E">
          <w:rPr>
            <w:rFonts w:ascii="SimSun" w:hAnsi="SimSun" w:hint="eastAsia"/>
            <w:b w:val="0"/>
            <w:sz w:val="21"/>
            <w:szCs w:val="21"/>
            <w:lang w:eastAsia="zh-CN"/>
          </w:rPr>
          <w:t>页</w:t>
        </w:r>
      </w:p>
    </w:sdtContent>
  </w:sdt>
  <w:p w:rsidR="00FB58DE" w:rsidRPr="0071455E" w:rsidRDefault="00FB58DE" w:rsidP="00FB58DE">
    <w:pPr>
      <w:pStyle w:val="Header"/>
      <w:jc w:val="right"/>
      <w:rPr>
        <w:rFonts w:ascii="SimSun" w:hAnsi="SimSun"/>
        <w:b w:val="0"/>
        <w:sz w:val="21"/>
        <w:szCs w:val="21"/>
        <w:lang w:val="fr-CH"/>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3778231"/>
      <w:docPartObj>
        <w:docPartGallery w:val="Page Numbers (Top of Page)"/>
        <w:docPartUnique/>
      </w:docPartObj>
    </w:sdtPr>
    <w:sdtEndPr>
      <w:rPr>
        <w:rFonts w:ascii="SimSun" w:hAnsi="SimSun"/>
        <w:b w:val="0"/>
        <w:sz w:val="21"/>
        <w:szCs w:val="21"/>
      </w:rPr>
    </w:sdtEndPr>
    <w:sdtContent>
      <w:p w:rsidR="0071455E" w:rsidRPr="0071455E" w:rsidRDefault="0071455E" w:rsidP="0071455E">
        <w:pPr>
          <w:pStyle w:val="Header"/>
          <w:jc w:val="right"/>
          <w:rPr>
            <w:rFonts w:ascii="SimSun" w:hAnsi="SimSun"/>
            <w:b w:val="0"/>
            <w:sz w:val="21"/>
            <w:szCs w:val="21"/>
          </w:rPr>
        </w:pPr>
        <w:r w:rsidRPr="0071455E">
          <w:rPr>
            <w:rFonts w:ascii="SimSun" w:hAnsi="SimSun"/>
            <w:b w:val="0"/>
            <w:sz w:val="21"/>
            <w:szCs w:val="21"/>
          </w:rPr>
          <w:t>CWS/7/2</w:t>
        </w:r>
        <w:r w:rsidR="008F4B5E">
          <w:rPr>
            <w:rFonts w:ascii="SimSun" w:hAnsi="SimSun"/>
            <w:b w:val="0"/>
            <w:sz w:val="21"/>
            <w:szCs w:val="21"/>
          </w:rPr>
          <w:t xml:space="preserve"> Rev.</w:t>
        </w:r>
      </w:p>
      <w:p w:rsidR="00FB58DE" w:rsidRPr="0071455E" w:rsidRDefault="0071455E" w:rsidP="0071455E">
        <w:pPr>
          <w:pStyle w:val="Header"/>
          <w:jc w:val="right"/>
          <w:rPr>
            <w:rFonts w:ascii="SimSun" w:hAnsi="SimSun"/>
            <w:b w:val="0"/>
            <w:sz w:val="21"/>
            <w:szCs w:val="21"/>
            <w:lang w:val="fr-CH"/>
          </w:rPr>
        </w:pPr>
        <w:r w:rsidRPr="0071455E">
          <w:rPr>
            <w:rFonts w:ascii="SimSun" w:hAnsi="SimSun" w:hint="eastAsia"/>
            <w:b w:val="0"/>
            <w:sz w:val="21"/>
            <w:szCs w:val="21"/>
            <w:lang w:eastAsia="zh-CN"/>
          </w:rPr>
          <w:t>附件第</w:t>
        </w:r>
        <w:r w:rsidR="00FB58DE" w:rsidRPr="0071455E">
          <w:rPr>
            <w:rFonts w:ascii="SimSun" w:hAnsi="SimSun"/>
            <w:b w:val="0"/>
            <w:sz w:val="21"/>
            <w:szCs w:val="21"/>
          </w:rPr>
          <w:fldChar w:fldCharType="begin"/>
        </w:r>
        <w:r w:rsidR="00FB58DE" w:rsidRPr="0071455E">
          <w:rPr>
            <w:rFonts w:ascii="SimSun" w:hAnsi="SimSun"/>
            <w:b w:val="0"/>
            <w:sz w:val="21"/>
            <w:szCs w:val="21"/>
            <w:lang w:val="fr-CH"/>
          </w:rPr>
          <w:instrText>PAGE   \* MERGEFORMAT</w:instrText>
        </w:r>
        <w:r w:rsidR="00FB58DE" w:rsidRPr="0071455E">
          <w:rPr>
            <w:rFonts w:ascii="SimSun" w:hAnsi="SimSun"/>
            <w:b w:val="0"/>
            <w:sz w:val="21"/>
            <w:szCs w:val="21"/>
          </w:rPr>
          <w:fldChar w:fldCharType="separate"/>
        </w:r>
        <w:r w:rsidR="00D22175">
          <w:rPr>
            <w:rFonts w:ascii="SimSun" w:hAnsi="SimSun"/>
            <w:b w:val="0"/>
            <w:noProof/>
            <w:sz w:val="21"/>
            <w:szCs w:val="21"/>
            <w:lang w:val="fr-CH"/>
          </w:rPr>
          <w:t>5</w:t>
        </w:r>
        <w:r w:rsidR="00FB58DE" w:rsidRPr="0071455E">
          <w:rPr>
            <w:rFonts w:ascii="SimSun" w:hAnsi="SimSun"/>
            <w:b w:val="0"/>
            <w:sz w:val="21"/>
            <w:szCs w:val="21"/>
          </w:rPr>
          <w:fldChar w:fldCharType="end"/>
        </w:r>
        <w:r w:rsidRPr="0071455E">
          <w:rPr>
            <w:rFonts w:ascii="SimSun" w:hAnsi="SimSun" w:hint="eastAsia"/>
            <w:b w:val="0"/>
            <w:sz w:val="21"/>
            <w:szCs w:val="21"/>
            <w:lang w:eastAsia="zh-CN"/>
          </w:rPr>
          <w:t>页</w:t>
        </w:r>
      </w:p>
    </w:sdtContent>
  </w:sdt>
  <w:p w:rsidR="00FB58DE" w:rsidRPr="00EC7B0E" w:rsidRDefault="00FB58DE" w:rsidP="00FB58DE">
    <w:pPr>
      <w:pStyle w:val="Header"/>
      <w:jc w:val="right"/>
      <w:rPr>
        <w:b w:val="0"/>
        <w:sz w:val="22"/>
        <w:szCs w:val="22"/>
        <w:lang w:val="fr-CH"/>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9334816"/>
      <w:docPartObj>
        <w:docPartGallery w:val="Page Numbers (Top of Page)"/>
        <w:docPartUnique/>
      </w:docPartObj>
    </w:sdtPr>
    <w:sdtEndPr>
      <w:rPr>
        <w:b w:val="0"/>
        <w:sz w:val="22"/>
        <w:szCs w:val="22"/>
      </w:rPr>
    </w:sdtEndPr>
    <w:sdtContent>
      <w:p w:rsidR="00EF4338" w:rsidRPr="00FA652B" w:rsidRDefault="00EF4338" w:rsidP="004E4395">
        <w:pPr>
          <w:pStyle w:val="Header"/>
          <w:jc w:val="right"/>
          <w:rPr>
            <w:b w:val="0"/>
            <w:sz w:val="22"/>
            <w:szCs w:val="22"/>
          </w:rPr>
        </w:pPr>
        <w:r w:rsidRPr="00FA652B">
          <w:rPr>
            <w:b w:val="0"/>
            <w:sz w:val="22"/>
            <w:szCs w:val="22"/>
          </w:rPr>
          <w:t>CWS/7/2</w:t>
        </w:r>
      </w:p>
      <w:p w:rsidR="00EF4338" w:rsidRPr="00FA652B" w:rsidRDefault="00EF4338" w:rsidP="004E4395">
        <w:pPr>
          <w:pStyle w:val="Header"/>
          <w:jc w:val="right"/>
          <w:rPr>
            <w:b w:val="0"/>
            <w:sz w:val="22"/>
            <w:szCs w:val="22"/>
            <w:lang w:val="fr-CH"/>
          </w:rPr>
        </w:pPr>
        <w:r>
          <w:rPr>
            <w:b w:val="0"/>
            <w:sz w:val="22"/>
            <w:szCs w:val="22"/>
          </w:rPr>
          <w:t>Annex, page 4</w:t>
        </w:r>
      </w:p>
    </w:sdtContent>
  </w:sdt>
  <w:p w:rsidR="00EF4338" w:rsidRPr="00C33B60" w:rsidRDefault="00EF4338" w:rsidP="004E4395">
    <w:pPr>
      <w:pStyle w:val="Header"/>
      <w:jc w:val="right"/>
      <w:rPr>
        <w:b w:val="0"/>
        <w:sz w:val="22"/>
        <w:szCs w:val="22"/>
        <w:lang w:val="fr-CH"/>
      </w:rPr>
    </w:pPr>
  </w:p>
  <w:p w:rsidR="00EF4338" w:rsidRPr="00C33B60" w:rsidRDefault="00EF4338" w:rsidP="004E4395">
    <w:pPr>
      <w:pStyle w:val="Header"/>
      <w:jc w:val="right"/>
      <w:rPr>
        <w:b w:val="0"/>
        <w:sz w:val="22"/>
        <w:szCs w:val="22"/>
        <w:lang w:val="fr-CH"/>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5657537"/>
      <w:docPartObj>
        <w:docPartGallery w:val="Page Numbers (Top of Page)"/>
        <w:docPartUnique/>
      </w:docPartObj>
    </w:sdtPr>
    <w:sdtEndPr>
      <w:rPr>
        <w:b w:val="0"/>
        <w:sz w:val="22"/>
        <w:szCs w:val="22"/>
      </w:rPr>
    </w:sdtEndPr>
    <w:sdtContent>
      <w:p w:rsidR="00EF4338" w:rsidRPr="008F13FE" w:rsidRDefault="00EF4338" w:rsidP="008F13FE">
        <w:pPr>
          <w:pStyle w:val="Header"/>
          <w:jc w:val="right"/>
          <w:rPr>
            <w:b w:val="0"/>
            <w:sz w:val="22"/>
            <w:szCs w:val="22"/>
            <w:lang w:val="fr-CH"/>
          </w:rPr>
        </w:pPr>
        <w:r w:rsidRPr="008F13FE">
          <w:rPr>
            <w:b w:val="0"/>
            <w:sz w:val="22"/>
            <w:szCs w:val="22"/>
            <w:lang w:val="fr-CH"/>
          </w:rPr>
          <w:t>CWS/7/2</w:t>
        </w:r>
      </w:p>
      <w:p w:rsidR="00EF4338" w:rsidRPr="00FA652B" w:rsidRDefault="00EF4338" w:rsidP="008F13FE">
        <w:pPr>
          <w:pStyle w:val="Header"/>
          <w:jc w:val="right"/>
          <w:rPr>
            <w:b w:val="0"/>
            <w:sz w:val="22"/>
            <w:szCs w:val="22"/>
            <w:lang w:val="fr-CH"/>
          </w:rPr>
        </w:pPr>
        <w:proofErr w:type="spellStart"/>
        <w:r w:rsidRPr="008F13FE">
          <w:rPr>
            <w:b w:val="0"/>
            <w:sz w:val="22"/>
            <w:szCs w:val="22"/>
            <w:lang w:val="fr-CH"/>
          </w:rPr>
          <w:t>A</w:t>
        </w:r>
        <w:r>
          <w:rPr>
            <w:b w:val="0"/>
            <w:sz w:val="22"/>
            <w:szCs w:val="22"/>
            <w:lang w:val="fr-CH"/>
          </w:rPr>
          <w:t>nnex</w:t>
        </w:r>
        <w:proofErr w:type="spellEnd"/>
        <w:r>
          <w:rPr>
            <w:b w:val="0"/>
            <w:sz w:val="22"/>
            <w:szCs w:val="22"/>
            <w:lang w:val="fr-CH"/>
          </w:rPr>
          <w:t>, page 6</w:t>
        </w:r>
      </w:p>
    </w:sdtContent>
  </w:sdt>
  <w:p w:rsidR="00EF4338" w:rsidRPr="006E2547" w:rsidRDefault="00EF4338" w:rsidP="008F13FE">
    <w:pPr>
      <w:pStyle w:val="Header"/>
      <w:jc w:val="right"/>
      <w:rPr>
        <w:b w:val="0"/>
        <w:sz w:val="22"/>
        <w:szCs w:val="22"/>
        <w:lang w:val="fr-CH"/>
      </w:rPr>
    </w:pPr>
  </w:p>
  <w:p w:rsidR="00EF4338" w:rsidRPr="006E2547" w:rsidRDefault="00EF4338" w:rsidP="008F13FE">
    <w:pPr>
      <w:pStyle w:val="Header"/>
      <w:jc w:val="right"/>
      <w:rPr>
        <w:b w:val="0"/>
        <w:sz w:val="22"/>
        <w:szCs w:val="22"/>
        <w:lang w:val="fr-CH"/>
      </w:rPr>
    </w:pPr>
  </w:p>
  <w:p w:rsidR="00EF4338" w:rsidRPr="008F13FE" w:rsidRDefault="00EF4338">
    <w:pPr>
      <w:pStyle w:val="TitleofDoc"/>
      <w:spacing w:before="0"/>
      <w:rPr>
        <w:caps w:val="0"/>
        <w:lang w:val="fr-CH"/>
      </w:rPr>
    </w:pPr>
    <w:proofErr w:type="spellStart"/>
    <w:r w:rsidRPr="008F13FE">
      <w:rPr>
        <w:caps w:val="0"/>
        <w:lang w:val="fr-CH"/>
      </w:rPr>
      <w:t>Annex</w:t>
    </w:r>
    <w:proofErr w:type="spellEnd"/>
    <w:r w:rsidRPr="008F13FE">
      <w:rPr>
        <w:caps w:val="0"/>
        <w:lang w:val="fr-CH"/>
      </w:rPr>
      <w:t xml:space="preserve"> </w:t>
    </w:r>
    <w:r w:rsidRPr="008F13FE">
      <w:rPr>
        <w:caps w:val="0"/>
        <w:strike/>
        <w:color w:val="FFFFFF" w:themeColor="background1"/>
        <w:highlight w:val="darkMagenta"/>
        <w:lang w:val="fr-CH"/>
      </w:rPr>
      <w:t>A</w:t>
    </w:r>
    <w:r w:rsidRPr="008F13FE">
      <w:rPr>
        <w:caps w:val="0"/>
        <w:highlight w:val="yellow"/>
        <w:u w:val="single"/>
        <w:lang w:val="fr-CH"/>
      </w:rPr>
      <w:t>I</w:t>
    </w:r>
    <w:r w:rsidRPr="008F13FE">
      <w:rPr>
        <w:caps w:val="0"/>
        <w:lang w:val="fr-CH"/>
      </w:rPr>
      <w:t>, Section 2</w:t>
    </w:r>
  </w:p>
  <w:p w:rsidR="00EF4338" w:rsidRDefault="00EF4338">
    <w:pPr>
      <w:jc w:val="center"/>
    </w:pPr>
    <w:r w:rsidRPr="008F13FE">
      <w:rPr>
        <w:lang w:val="fr-CH"/>
      </w:rPr>
      <w:t>page</w:t>
    </w:r>
    <w:r w:rsidRPr="008F13FE">
      <w:rPr>
        <w:spacing w:val="2"/>
        <w:lang w:val="fr-CH"/>
      </w:rPr>
      <w:t xml:space="preserve"> </w:t>
    </w:r>
    <w:r>
      <w:rPr>
        <w:spacing w:val="2"/>
      </w:rPr>
      <w:fldChar w:fldCharType="begin"/>
    </w:r>
    <w:r>
      <w:rPr>
        <w:spacing w:val="2"/>
      </w:rPr>
      <w:instrText xml:space="preserve"> = </w:instrText>
    </w:r>
    <w:r>
      <w:fldChar w:fldCharType="begin"/>
    </w:r>
    <w:r>
      <w:instrText xml:space="preserve"> PAGE </w:instrText>
    </w:r>
    <w:r>
      <w:fldChar w:fldCharType="separate"/>
    </w:r>
    <w:r>
      <w:rPr>
        <w:noProof/>
      </w:rPr>
      <w:instrText>11</w:instrText>
    </w:r>
    <w:r>
      <w:fldChar w:fldCharType="end"/>
    </w:r>
    <w:r>
      <w:instrText xml:space="preserve"> -4</w:instrText>
    </w:r>
    <w:r>
      <w:rPr>
        <w:spacing w:val="2"/>
      </w:rPr>
      <w:instrText xml:space="preserve"> </w:instrText>
    </w:r>
    <w:r>
      <w:rPr>
        <w:spacing w:val="2"/>
      </w:rPr>
      <w:fldChar w:fldCharType="separate"/>
    </w:r>
    <w:r w:rsidR="00A85AE4">
      <w:rPr>
        <w:noProof/>
        <w:spacing w:val="2"/>
      </w:rPr>
      <w:t>7</w:t>
    </w:r>
    <w:r>
      <w:rPr>
        <w:spacing w:val="2"/>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3240500"/>
      <w:docPartObj>
        <w:docPartGallery w:val="Page Numbers (Top of Page)"/>
        <w:docPartUnique/>
      </w:docPartObj>
    </w:sdtPr>
    <w:sdtEndPr>
      <w:rPr>
        <w:b w:val="0"/>
        <w:sz w:val="22"/>
        <w:szCs w:val="22"/>
      </w:rPr>
    </w:sdtEndPr>
    <w:sdtContent>
      <w:p w:rsidR="00EF4338" w:rsidRPr="00FA652B" w:rsidRDefault="00EF4338" w:rsidP="008F13FE">
        <w:pPr>
          <w:pStyle w:val="Header"/>
          <w:jc w:val="right"/>
          <w:rPr>
            <w:b w:val="0"/>
            <w:sz w:val="22"/>
            <w:szCs w:val="22"/>
          </w:rPr>
        </w:pPr>
        <w:r w:rsidRPr="00FA652B">
          <w:rPr>
            <w:b w:val="0"/>
            <w:sz w:val="22"/>
            <w:szCs w:val="22"/>
          </w:rPr>
          <w:t>CWS/7/2</w:t>
        </w:r>
      </w:p>
      <w:p w:rsidR="00EF4338" w:rsidRPr="00FA652B" w:rsidRDefault="00EF4338" w:rsidP="008F13FE">
        <w:pPr>
          <w:pStyle w:val="Header"/>
          <w:jc w:val="right"/>
          <w:rPr>
            <w:b w:val="0"/>
            <w:sz w:val="22"/>
            <w:szCs w:val="22"/>
            <w:lang w:val="fr-CH"/>
          </w:rPr>
        </w:pPr>
        <w:r>
          <w:rPr>
            <w:b w:val="0"/>
            <w:sz w:val="22"/>
            <w:szCs w:val="22"/>
          </w:rPr>
          <w:t>Annex, page 5</w:t>
        </w:r>
      </w:p>
    </w:sdtContent>
  </w:sdt>
  <w:p w:rsidR="00EF4338" w:rsidRPr="006E2547" w:rsidRDefault="00EF4338" w:rsidP="008F13FE">
    <w:pPr>
      <w:pStyle w:val="Header"/>
      <w:jc w:val="right"/>
      <w:rPr>
        <w:b w:val="0"/>
        <w:sz w:val="22"/>
        <w:szCs w:val="22"/>
        <w:lang w:val="fr-CH"/>
      </w:rPr>
    </w:pPr>
  </w:p>
  <w:p w:rsidR="00EF4338" w:rsidRPr="006E2547" w:rsidRDefault="00EF4338" w:rsidP="008F13FE">
    <w:pPr>
      <w:pStyle w:val="Header"/>
      <w:jc w:val="right"/>
      <w:rPr>
        <w:b w:val="0"/>
        <w:sz w:val="22"/>
        <w:szCs w:val="22"/>
        <w:lang w:val="fr-CH"/>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0851240"/>
      <w:docPartObj>
        <w:docPartGallery w:val="Page Numbers (Top of Page)"/>
        <w:docPartUnique/>
      </w:docPartObj>
    </w:sdtPr>
    <w:sdtEndPr>
      <w:rPr>
        <w:rFonts w:ascii="SimSun" w:hAnsi="SimSun"/>
        <w:b w:val="0"/>
        <w:sz w:val="21"/>
        <w:szCs w:val="21"/>
      </w:rPr>
    </w:sdtEndPr>
    <w:sdtContent>
      <w:p w:rsidR="0071455E" w:rsidRPr="0071455E" w:rsidRDefault="0071455E" w:rsidP="0071455E">
        <w:pPr>
          <w:pStyle w:val="Header"/>
          <w:jc w:val="right"/>
          <w:rPr>
            <w:rFonts w:ascii="SimSun" w:hAnsi="SimSun"/>
            <w:b w:val="0"/>
            <w:sz w:val="21"/>
            <w:szCs w:val="21"/>
          </w:rPr>
        </w:pPr>
        <w:r w:rsidRPr="0071455E">
          <w:rPr>
            <w:rFonts w:ascii="SimSun" w:hAnsi="SimSun"/>
            <w:b w:val="0"/>
            <w:sz w:val="21"/>
            <w:szCs w:val="21"/>
          </w:rPr>
          <w:t>CWS/7/2</w:t>
        </w:r>
        <w:r w:rsidR="008F4B5E">
          <w:rPr>
            <w:rFonts w:ascii="SimSun" w:hAnsi="SimSun"/>
            <w:b w:val="0"/>
            <w:sz w:val="21"/>
            <w:szCs w:val="21"/>
          </w:rPr>
          <w:t xml:space="preserve"> Rev.</w:t>
        </w:r>
      </w:p>
      <w:p w:rsidR="00FB58DE" w:rsidRPr="0071455E" w:rsidRDefault="0071455E" w:rsidP="0071455E">
        <w:pPr>
          <w:pStyle w:val="Header"/>
          <w:jc w:val="right"/>
          <w:rPr>
            <w:rFonts w:ascii="SimSun" w:hAnsi="SimSun"/>
            <w:b w:val="0"/>
            <w:sz w:val="21"/>
            <w:szCs w:val="21"/>
            <w:lang w:val="fr-CH"/>
          </w:rPr>
        </w:pPr>
        <w:r w:rsidRPr="0071455E">
          <w:rPr>
            <w:rFonts w:ascii="SimSun" w:hAnsi="SimSun" w:hint="eastAsia"/>
            <w:b w:val="0"/>
            <w:sz w:val="21"/>
            <w:szCs w:val="21"/>
            <w:lang w:eastAsia="zh-CN"/>
          </w:rPr>
          <w:t>附件第</w:t>
        </w:r>
        <w:r w:rsidR="00FB58DE" w:rsidRPr="0071455E">
          <w:rPr>
            <w:rFonts w:ascii="SimSun" w:hAnsi="SimSun"/>
            <w:b w:val="0"/>
            <w:sz w:val="21"/>
            <w:szCs w:val="21"/>
          </w:rPr>
          <w:fldChar w:fldCharType="begin"/>
        </w:r>
        <w:r w:rsidR="00FB58DE" w:rsidRPr="0071455E">
          <w:rPr>
            <w:rFonts w:ascii="SimSun" w:hAnsi="SimSun"/>
            <w:b w:val="0"/>
            <w:sz w:val="21"/>
            <w:szCs w:val="21"/>
            <w:lang w:val="fr-CH"/>
          </w:rPr>
          <w:instrText>PAGE   \* MERGEFORMAT</w:instrText>
        </w:r>
        <w:r w:rsidR="00FB58DE" w:rsidRPr="0071455E">
          <w:rPr>
            <w:rFonts w:ascii="SimSun" w:hAnsi="SimSun"/>
            <w:b w:val="0"/>
            <w:sz w:val="21"/>
            <w:szCs w:val="21"/>
          </w:rPr>
          <w:fldChar w:fldCharType="separate"/>
        </w:r>
        <w:r w:rsidR="008F4B5E">
          <w:rPr>
            <w:rFonts w:ascii="SimSun" w:hAnsi="SimSun"/>
            <w:b w:val="0"/>
            <w:noProof/>
            <w:sz w:val="21"/>
            <w:szCs w:val="21"/>
            <w:lang w:val="fr-CH"/>
          </w:rPr>
          <w:t>6</w:t>
        </w:r>
        <w:r w:rsidR="00FB58DE" w:rsidRPr="0071455E">
          <w:rPr>
            <w:rFonts w:ascii="SimSun" w:hAnsi="SimSun"/>
            <w:b w:val="0"/>
            <w:sz w:val="21"/>
            <w:szCs w:val="21"/>
          </w:rPr>
          <w:fldChar w:fldCharType="end"/>
        </w:r>
        <w:r w:rsidRPr="0071455E">
          <w:rPr>
            <w:rFonts w:ascii="SimSun" w:hAnsi="SimSun" w:hint="eastAsia"/>
            <w:b w:val="0"/>
            <w:sz w:val="21"/>
            <w:szCs w:val="21"/>
            <w:lang w:eastAsia="zh-CN"/>
          </w:rPr>
          <w:t>页</w:t>
        </w:r>
      </w:p>
    </w:sdtContent>
  </w:sdt>
  <w:p w:rsidR="00FB58DE" w:rsidRPr="00EC7B0E" w:rsidRDefault="00FB58DE" w:rsidP="00FB58DE">
    <w:pPr>
      <w:pStyle w:val="Header"/>
      <w:jc w:val="right"/>
      <w:rPr>
        <w:b w:val="0"/>
        <w:sz w:val="22"/>
        <w:szCs w:val="22"/>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5426CB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EAC972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608B2A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0BEEC0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2CC5A4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33A00C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18A876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26C052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050A10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492889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num w:numId="1">
    <w:abstractNumId w:val="9"/>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embedSystemFonts/>
  <w:bordersDoNotSurroundHeader/>
  <w:bordersDoNotSurroundFooter/>
  <w:activeWritingStyle w:appName="MSWord" w:lang="es-ES" w:vendorID="64" w:dllVersion="131078" w:nlCheck="1" w:checkStyle="0"/>
  <w:activeWritingStyle w:appName="MSWord" w:lang="en-US" w:vendorID="64" w:dllVersion="131078" w:nlCheck="1" w:checkStyle="1"/>
  <w:activeWritingStyle w:appName="MSWord" w:lang="es-ES_tradnl" w:vendorID="64" w:dllVersion="131078" w:nlCheck="1" w:checkStyle="0"/>
  <w:activeWritingStyle w:appName="MSWord" w:lang="fr-CH" w:vendorID="64" w:dllVersion="131078" w:nlCheck="1" w:checkStyle="0"/>
  <w:activeWritingStyle w:appName="MSWord" w:lang="fr-FR" w:vendorID="64" w:dllVersion="131078" w:nlCheck="1" w:checkStyle="0"/>
  <w:activeWritingStyle w:appName="MSWord" w:lang="de-DE" w:vendorID="64" w:dllVersion="131078" w:nlCheck="1" w:checkStyle="0"/>
  <w:activeWritingStyle w:appName="MSWord" w:lang="zh-CN" w:vendorID="64" w:dllVersion="131077" w:nlCheck="1"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 w:id="1"/>
  </w:footnotePr>
  <w:endnotePr>
    <w:numFmt w:val="decimal"/>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D1F"/>
    <w:rsid w:val="00001BF8"/>
    <w:rsid w:val="0000473D"/>
    <w:rsid w:val="000048A1"/>
    <w:rsid w:val="0000534C"/>
    <w:rsid w:val="000070D7"/>
    <w:rsid w:val="000155ED"/>
    <w:rsid w:val="00017E45"/>
    <w:rsid w:val="00023FC2"/>
    <w:rsid w:val="0002495C"/>
    <w:rsid w:val="000255C4"/>
    <w:rsid w:val="0004652A"/>
    <w:rsid w:val="00056E8C"/>
    <w:rsid w:val="00063EEC"/>
    <w:rsid w:val="00067CF7"/>
    <w:rsid w:val="000751FC"/>
    <w:rsid w:val="00080259"/>
    <w:rsid w:val="000827F0"/>
    <w:rsid w:val="0009086D"/>
    <w:rsid w:val="00096F03"/>
    <w:rsid w:val="000B01BF"/>
    <w:rsid w:val="000B0826"/>
    <w:rsid w:val="000B1F80"/>
    <w:rsid w:val="000B37B0"/>
    <w:rsid w:val="000C77D3"/>
    <w:rsid w:val="000E0EFF"/>
    <w:rsid w:val="000E1F73"/>
    <w:rsid w:val="000E2EB6"/>
    <w:rsid w:val="000E7D28"/>
    <w:rsid w:val="000F1375"/>
    <w:rsid w:val="00104D11"/>
    <w:rsid w:val="00112AB8"/>
    <w:rsid w:val="001140C7"/>
    <w:rsid w:val="00120D35"/>
    <w:rsid w:val="001321C6"/>
    <w:rsid w:val="00132BC7"/>
    <w:rsid w:val="001411A9"/>
    <w:rsid w:val="001510B5"/>
    <w:rsid w:val="001554AB"/>
    <w:rsid w:val="00161128"/>
    <w:rsid w:val="00162384"/>
    <w:rsid w:val="00180258"/>
    <w:rsid w:val="00185379"/>
    <w:rsid w:val="0019076E"/>
    <w:rsid w:val="001977C0"/>
    <w:rsid w:val="001A1747"/>
    <w:rsid w:val="001A30AA"/>
    <w:rsid w:val="001A4327"/>
    <w:rsid w:val="001B7D1D"/>
    <w:rsid w:val="001D2EBB"/>
    <w:rsid w:val="001D4E8E"/>
    <w:rsid w:val="001D4FF8"/>
    <w:rsid w:val="001E4B1E"/>
    <w:rsid w:val="001E5403"/>
    <w:rsid w:val="00203150"/>
    <w:rsid w:val="00204CD4"/>
    <w:rsid w:val="00216A34"/>
    <w:rsid w:val="00224F4D"/>
    <w:rsid w:val="00236DE1"/>
    <w:rsid w:val="002439DA"/>
    <w:rsid w:val="00245F51"/>
    <w:rsid w:val="0026222F"/>
    <w:rsid w:val="002663C0"/>
    <w:rsid w:val="00277E0C"/>
    <w:rsid w:val="00280279"/>
    <w:rsid w:val="0029212A"/>
    <w:rsid w:val="00293D28"/>
    <w:rsid w:val="002A1288"/>
    <w:rsid w:val="002B5CA0"/>
    <w:rsid w:val="002B6727"/>
    <w:rsid w:val="002D3979"/>
    <w:rsid w:val="002F7B22"/>
    <w:rsid w:val="00310D8A"/>
    <w:rsid w:val="0031620F"/>
    <w:rsid w:val="003164B1"/>
    <w:rsid w:val="0032670B"/>
    <w:rsid w:val="003277DA"/>
    <w:rsid w:val="003309E9"/>
    <w:rsid w:val="0033422E"/>
    <w:rsid w:val="00335D4E"/>
    <w:rsid w:val="003428A8"/>
    <w:rsid w:val="00351B38"/>
    <w:rsid w:val="00364D2B"/>
    <w:rsid w:val="003712B1"/>
    <w:rsid w:val="00371B82"/>
    <w:rsid w:val="003768A1"/>
    <w:rsid w:val="003819BB"/>
    <w:rsid w:val="00382FB0"/>
    <w:rsid w:val="00396D1E"/>
    <w:rsid w:val="00397662"/>
    <w:rsid w:val="003A4AA7"/>
    <w:rsid w:val="003B1956"/>
    <w:rsid w:val="003C01AC"/>
    <w:rsid w:val="003C1285"/>
    <w:rsid w:val="003E48FE"/>
    <w:rsid w:val="003F131E"/>
    <w:rsid w:val="00402CE5"/>
    <w:rsid w:val="00413CFD"/>
    <w:rsid w:val="00416A0B"/>
    <w:rsid w:val="00420720"/>
    <w:rsid w:val="004208C1"/>
    <w:rsid w:val="0042091E"/>
    <w:rsid w:val="0043002A"/>
    <w:rsid w:val="0043251A"/>
    <w:rsid w:val="00433B73"/>
    <w:rsid w:val="00462332"/>
    <w:rsid w:val="0046382B"/>
    <w:rsid w:val="00467140"/>
    <w:rsid w:val="0047394C"/>
    <w:rsid w:val="00480961"/>
    <w:rsid w:val="00490E30"/>
    <w:rsid w:val="004976A2"/>
    <w:rsid w:val="004A1637"/>
    <w:rsid w:val="004B3591"/>
    <w:rsid w:val="004C2D5C"/>
    <w:rsid w:val="004D050A"/>
    <w:rsid w:val="004D47E2"/>
    <w:rsid w:val="004D6346"/>
    <w:rsid w:val="004D693B"/>
    <w:rsid w:val="004D718E"/>
    <w:rsid w:val="004E4395"/>
    <w:rsid w:val="004F133C"/>
    <w:rsid w:val="004F5B00"/>
    <w:rsid w:val="00513DCC"/>
    <w:rsid w:val="00515035"/>
    <w:rsid w:val="005313B9"/>
    <w:rsid w:val="00533127"/>
    <w:rsid w:val="00533922"/>
    <w:rsid w:val="00537B86"/>
    <w:rsid w:val="00552591"/>
    <w:rsid w:val="00557BAC"/>
    <w:rsid w:val="0056215C"/>
    <w:rsid w:val="005643AF"/>
    <w:rsid w:val="00565C25"/>
    <w:rsid w:val="00567EBE"/>
    <w:rsid w:val="00574AC9"/>
    <w:rsid w:val="00577905"/>
    <w:rsid w:val="00586D80"/>
    <w:rsid w:val="005902A1"/>
    <w:rsid w:val="00592E44"/>
    <w:rsid w:val="00596D20"/>
    <w:rsid w:val="005B0F02"/>
    <w:rsid w:val="005C2F8C"/>
    <w:rsid w:val="005C6450"/>
    <w:rsid w:val="005D1FE2"/>
    <w:rsid w:val="005D4AA4"/>
    <w:rsid w:val="005D4D54"/>
    <w:rsid w:val="005D73FA"/>
    <w:rsid w:val="005E37F9"/>
    <w:rsid w:val="005F36B4"/>
    <w:rsid w:val="005F4F54"/>
    <w:rsid w:val="005F69C4"/>
    <w:rsid w:val="00600253"/>
    <w:rsid w:val="00600CD2"/>
    <w:rsid w:val="00601B41"/>
    <w:rsid w:val="0060490C"/>
    <w:rsid w:val="00604ED1"/>
    <w:rsid w:val="00605839"/>
    <w:rsid w:val="006113EF"/>
    <w:rsid w:val="00613696"/>
    <w:rsid w:val="00615202"/>
    <w:rsid w:val="00617022"/>
    <w:rsid w:val="006226E9"/>
    <w:rsid w:val="006270F4"/>
    <w:rsid w:val="00627A95"/>
    <w:rsid w:val="00632A75"/>
    <w:rsid w:val="00633FB8"/>
    <w:rsid w:val="00634391"/>
    <w:rsid w:val="006344AC"/>
    <w:rsid w:val="00635996"/>
    <w:rsid w:val="00646134"/>
    <w:rsid w:val="00647D08"/>
    <w:rsid w:val="00657D2D"/>
    <w:rsid w:val="00662308"/>
    <w:rsid w:val="0066541C"/>
    <w:rsid w:val="00680C38"/>
    <w:rsid w:val="00681AD2"/>
    <w:rsid w:val="00682BDE"/>
    <w:rsid w:val="006859F6"/>
    <w:rsid w:val="006A7B2C"/>
    <w:rsid w:val="006B747A"/>
    <w:rsid w:val="006E1D1F"/>
    <w:rsid w:val="006E2547"/>
    <w:rsid w:val="006E4C7C"/>
    <w:rsid w:val="006F044F"/>
    <w:rsid w:val="006F27BA"/>
    <w:rsid w:val="006F6967"/>
    <w:rsid w:val="00711E63"/>
    <w:rsid w:val="00712909"/>
    <w:rsid w:val="0071455E"/>
    <w:rsid w:val="00715C03"/>
    <w:rsid w:val="007307DF"/>
    <w:rsid w:val="00737350"/>
    <w:rsid w:val="00745CFB"/>
    <w:rsid w:val="007473E6"/>
    <w:rsid w:val="0075652A"/>
    <w:rsid w:val="00763183"/>
    <w:rsid w:val="00767F1A"/>
    <w:rsid w:val="00773416"/>
    <w:rsid w:val="007737CF"/>
    <w:rsid w:val="007802A7"/>
    <w:rsid w:val="0078511A"/>
    <w:rsid w:val="00785F30"/>
    <w:rsid w:val="00787204"/>
    <w:rsid w:val="00790D03"/>
    <w:rsid w:val="00794255"/>
    <w:rsid w:val="007A07C1"/>
    <w:rsid w:val="007A1F8E"/>
    <w:rsid w:val="007C10C0"/>
    <w:rsid w:val="007C2FA7"/>
    <w:rsid w:val="007D4372"/>
    <w:rsid w:val="007D4B8D"/>
    <w:rsid w:val="007D6890"/>
    <w:rsid w:val="007D6F78"/>
    <w:rsid w:val="007E46C8"/>
    <w:rsid w:val="0080793B"/>
    <w:rsid w:val="00813197"/>
    <w:rsid w:val="00817E7D"/>
    <w:rsid w:val="00820FE8"/>
    <w:rsid w:val="00830455"/>
    <w:rsid w:val="00842C2E"/>
    <w:rsid w:val="0084376F"/>
    <w:rsid w:val="008576A2"/>
    <w:rsid w:val="00867425"/>
    <w:rsid w:val="008760C1"/>
    <w:rsid w:val="0088249C"/>
    <w:rsid w:val="0088300A"/>
    <w:rsid w:val="00885171"/>
    <w:rsid w:val="008859B5"/>
    <w:rsid w:val="00891EDF"/>
    <w:rsid w:val="0089513C"/>
    <w:rsid w:val="008A001D"/>
    <w:rsid w:val="008A274B"/>
    <w:rsid w:val="008B57A1"/>
    <w:rsid w:val="008C2842"/>
    <w:rsid w:val="008D41DC"/>
    <w:rsid w:val="008D4B32"/>
    <w:rsid w:val="008D4F19"/>
    <w:rsid w:val="008E0EA8"/>
    <w:rsid w:val="008F13FE"/>
    <w:rsid w:val="008F4544"/>
    <w:rsid w:val="008F4B5E"/>
    <w:rsid w:val="00904ED1"/>
    <w:rsid w:val="009077E7"/>
    <w:rsid w:val="00920B3C"/>
    <w:rsid w:val="00923EB3"/>
    <w:rsid w:val="00924224"/>
    <w:rsid w:val="009328F2"/>
    <w:rsid w:val="00935956"/>
    <w:rsid w:val="00940FAE"/>
    <w:rsid w:val="00942AD4"/>
    <w:rsid w:val="00952B8D"/>
    <w:rsid w:val="00962FDA"/>
    <w:rsid w:val="00980E63"/>
    <w:rsid w:val="0098626C"/>
    <w:rsid w:val="00997163"/>
    <w:rsid w:val="0099762B"/>
    <w:rsid w:val="009A2209"/>
    <w:rsid w:val="009A2425"/>
    <w:rsid w:val="009B638E"/>
    <w:rsid w:val="009C56D4"/>
    <w:rsid w:val="009D15EF"/>
    <w:rsid w:val="009D5436"/>
    <w:rsid w:val="009D78EC"/>
    <w:rsid w:val="009F64B7"/>
    <w:rsid w:val="009F765B"/>
    <w:rsid w:val="00A049DE"/>
    <w:rsid w:val="00A1687B"/>
    <w:rsid w:val="00A24D63"/>
    <w:rsid w:val="00A25678"/>
    <w:rsid w:val="00A36B4F"/>
    <w:rsid w:val="00A36FA1"/>
    <w:rsid w:val="00A468F8"/>
    <w:rsid w:val="00A66B3C"/>
    <w:rsid w:val="00A800AA"/>
    <w:rsid w:val="00A85AE4"/>
    <w:rsid w:val="00A92AC6"/>
    <w:rsid w:val="00A93DC8"/>
    <w:rsid w:val="00A95088"/>
    <w:rsid w:val="00AA47B7"/>
    <w:rsid w:val="00AA5A32"/>
    <w:rsid w:val="00AB3123"/>
    <w:rsid w:val="00AB6E30"/>
    <w:rsid w:val="00AB6EFA"/>
    <w:rsid w:val="00AC1CAE"/>
    <w:rsid w:val="00AC789C"/>
    <w:rsid w:val="00AD02BA"/>
    <w:rsid w:val="00AD0897"/>
    <w:rsid w:val="00AF7A14"/>
    <w:rsid w:val="00B05268"/>
    <w:rsid w:val="00B13408"/>
    <w:rsid w:val="00B34531"/>
    <w:rsid w:val="00B363E8"/>
    <w:rsid w:val="00B3641A"/>
    <w:rsid w:val="00B406E9"/>
    <w:rsid w:val="00B51E51"/>
    <w:rsid w:val="00B5403A"/>
    <w:rsid w:val="00B74C26"/>
    <w:rsid w:val="00B76F12"/>
    <w:rsid w:val="00B811D4"/>
    <w:rsid w:val="00B83427"/>
    <w:rsid w:val="00B847BE"/>
    <w:rsid w:val="00BA22F9"/>
    <w:rsid w:val="00BB0427"/>
    <w:rsid w:val="00BB28EE"/>
    <w:rsid w:val="00BB314F"/>
    <w:rsid w:val="00BC6DCF"/>
    <w:rsid w:val="00BD4293"/>
    <w:rsid w:val="00C03C88"/>
    <w:rsid w:val="00C1079A"/>
    <w:rsid w:val="00C1157B"/>
    <w:rsid w:val="00C12872"/>
    <w:rsid w:val="00C13AD4"/>
    <w:rsid w:val="00C2156C"/>
    <w:rsid w:val="00C32C1A"/>
    <w:rsid w:val="00C33B60"/>
    <w:rsid w:val="00C347E5"/>
    <w:rsid w:val="00C42EDB"/>
    <w:rsid w:val="00C454F2"/>
    <w:rsid w:val="00C6715B"/>
    <w:rsid w:val="00C6724B"/>
    <w:rsid w:val="00C705D2"/>
    <w:rsid w:val="00C728F4"/>
    <w:rsid w:val="00C76694"/>
    <w:rsid w:val="00C82513"/>
    <w:rsid w:val="00C8382D"/>
    <w:rsid w:val="00C86B5C"/>
    <w:rsid w:val="00C94554"/>
    <w:rsid w:val="00CA7853"/>
    <w:rsid w:val="00CB3B94"/>
    <w:rsid w:val="00CB4910"/>
    <w:rsid w:val="00CB5A4C"/>
    <w:rsid w:val="00CB688E"/>
    <w:rsid w:val="00CD78AD"/>
    <w:rsid w:val="00CE5144"/>
    <w:rsid w:val="00CE6589"/>
    <w:rsid w:val="00CE698C"/>
    <w:rsid w:val="00CF4D56"/>
    <w:rsid w:val="00D00232"/>
    <w:rsid w:val="00D113FA"/>
    <w:rsid w:val="00D12368"/>
    <w:rsid w:val="00D1453C"/>
    <w:rsid w:val="00D22175"/>
    <w:rsid w:val="00D37FE4"/>
    <w:rsid w:val="00D45FAB"/>
    <w:rsid w:val="00D50CAB"/>
    <w:rsid w:val="00D56911"/>
    <w:rsid w:val="00D620CF"/>
    <w:rsid w:val="00D6415C"/>
    <w:rsid w:val="00D66204"/>
    <w:rsid w:val="00D72201"/>
    <w:rsid w:val="00D92E18"/>
    <w:rsid w:val="00D94146"/>
    <w:rsid w:val="00D97634"/>
    <w:rsid w:val="00DA3D5F"/>
    <w:rsid w:val="00DA4A4F"/>
    <w:rsid w:val="00DC7C6C"/>
    <w:rsid w:val="00DD0C9F"/>
    <w:rsid w:val="00DE6768"/>
    <w:rsid w:val="00DE711A"/>
    <w:rsid w:val="00E000E6"/>
    <w:rsid w:val="00E0128C"/>
    <w:rsid w:val="00E074BC"/>
    <w:rsid w:val="00E13EFF"/>
    <w:rsid w:val="00E15FFC"/>
    <w:rsid w:val="00E2314D"/>
    <w:rsid w:val="00E31543"/>
    <w:rsid w:val="00E32F01"/>
    <w:rsid w:val="00E51EC3"/>
    <w:rsid w:val="00E55CC0"/>
    <w:rsid w:val="00E6081F"/>
    <w:rsid w:val="00E67B27"/>
    <w:rsid w:val="00E73896"/>
    <w:rsid w:val="00E94AA7"/>
    <w:rsid w:val="00EA1F37"/>
    <w:rsid w:val="00EC0CBA"/>
    <w:rsid w:val="00EC3732"/>
    <w:rsid w:val="00EC7B0E"/>
    <w:rsid w:val="00EE08D0"/>
    <w:rsid w:val="00EE4999"/>
    <w:rsid w:val="00EF4338"/>
    <w:rsid w:val="00F02701"/>
    <w:rsid w:val="00F16C32"/>
    <w:rsid w:val="00F315A4"/>
    <w:rsid w:val="00F325D6"/>
    <w:rsid w:val="00F37E44"/>
    <w:rsid w:val="00F42B76"/>
    <w:rsid w:val="00F4462B"/>
    <w:rsid w:val="00F45A50"/>
    <w:rsid w:val="00F474D2"/>
    <w:rsid w:val="00F6372C"/>
    <w:rsid w:val="00F63ED4"/>
    <w:rsid w:val="00F66EBD"/>
    <w:rsid w:val="00F679B6"/>
    <w:rsid w:val="00F710A3"/>
    <w:rsid w:val="00F7242C"/>
    <w:rsid w:val="00F81398"/>
    <w:rsid w:val="00F84CBD"/>
    <w:rsid w:val="00FA4124"/>
    <w:rsid w:val="00FA5F55"/>
    <w:rsid w:val="00FA652B"/>
    <w:rsid w:val="00FB58DE"/>
    <w:rsid w:val="00FB6F06"/>
    <w:rsid w:val="00FD4F31"/>
    <w:rsid w:val="00FE74E0"/>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hapeDefaults>
    <o:shapedefaults v:ext="edit" spidmax="40961"/>
    <o:shapelayout v:ext="edit">
      <o:idmap v:ext="edit" data="1"/>
    </o:shapelayout>
  </w:shapeDefaults>
  <w:decimalSymbol w:val="."/>
  <w:listSeparator w:val=","/>
  <w14:docId w14:val="19DBD6F1"/>
  <w15:chartTrackingRefBased/>
  <w15:docId w15:val="{AEC18ABC-24B0-4551-AD1C-EAC8B0589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1F80"/>
    <w:rPr>
      <w:rFonts w:ascii="Arial" w:hAnsi="Arial"/>
      <w:sz w:val="17"/>
      <w:lang w:val="en-US" w:eastAsia="en-US"/>
    </w:rPr>
  </w:style>
  <w:style w:type="paragraph" w:styleId="Heading1">
    <w:name w:val="heading 1"/>
    <w:basedOn w:val="Normal"/>
    <w:next w:val="Normal"/>
    <w:qFormat/>
    <w:rsid w:val="000B1F80"/>
    <w:pPr>
      <w:keepNext/>
      <w:jc w:val="center"/>
      <w:outlineLvl w:val="0"/>
    </w:pPr>
    <w:rPr>
      <w:b/>
      <w:caps/>
      <w:sz w:val="20"/>
    </w:rPr>
  </w:style>
  <w:style w:type="paragraph" w:styleId="Heading2">
    <w:name w:val="heading 2"/>
    <w:basedOn w:val="Normal"/>
    <w:next w:val="Normal"/>
    <w:link w:val="Heading2Char"/>
    <w:qFormat/>
    <w:rsid w:val="000B1F80"/>
    <w:pPr>
      <w:keepNext/>
      <w:keepLines/>
      <w:spacing w:before="170" w:after="170"/>
      <w:outlineLvl w:val="1"/>
    </w:pPr>
    <w:rPr>
      <w:caps/>
    </w:rPr>
  </w:style>
  <w:style w:type="paragraph" w:styleId="Heading3">
    <w:name w:val="heading 3"/>
    <w:basedOn w:val="Normal"/>
    <w:next w:val="Normal"/>
    <w:qFormat/>
    <w:rsid w:val="000B1F80"/>
    <w:pPr>
      <w:keepNext/>
      <w:keepLines/>
      <w:spacing w:before="170" w:after="170"/>
      <w:outlineLvl w:val="2"/>
    </w:pPr>
    <w:rPr>
      <w:i/>
    </w:rPr>
  </w:style>
  <w:style w:type="paragraph" w:styleId="Heading4">
    <w:name w:val="heading 4"/>
    <w:basedOn w:val="Normal"/>
    <w:next w:val="Normal"/>
    <w:qFormat/>
    <w:rsid w:val="000B1F80"/>
    <w:pPr>
      <w:keepNext/>
      <w:spacing w:after="170"/>
      <w:outlineLvl w:val="3"/>
    </w:pPr>
    <w:rPr>
      <w:u w:val="single"/>
    </w:r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B1F80"/>
    <w:pPr>
      <w:pBdr>
        <w:top w:val="single" w:sz="4" w:space="6" w:color="auto"/>
      </w:pBdr>
      <w:tabs>
        <w:tab w:val="right" w:pos="9072"/>
      </w:tabs>
    </w:pPr>
  </w:style>
  <w:style w:type="paragraph" w:customStyle="1" w:styleId="TitleofDoc">
    <w:name w:val="Title of Doc"/>
    <w:basedOn w:val="Normal"/>
    <w:pPr>
      <w:spacing w:before="1200"/>
      <w:jc w:val="center"/>
    </w:pPr>
    <w:rPr>
      <w:caps/>
    </w:rPr>
  </w:style>
  <w:style w:type="paragraph" w:customStyle="1" w:styleId="ContinueOrEndOfFile">
    <w:name w:val="ContinueOrEndOfFile"/>
    <w:basedOn w:val="Normal"/>
    <w:rsid w:val="000B1F80"/>
    <w:pPr>
      <w:spacing w:before="680"/>
      <w:jc w:val="right"/>
    </w:pPr>
  </w:style>
  <w:style w:type="paragraph" w:customStyle="1" w:styleId="Data">
    <w:name w:val="Data"/>
    <w:basedOn w:val="Normal"/>
    <w:pPr>
      <w:spacing w:after="170"/>
    </w:pPr>
  </w:style>
  <w:style w:type="paragraph" w:customStyle="1" w:styleId="DataH">
    <w:name w:val="DataH"/>
    <w:basedOn w:val="Data"/>
    <w:pPr>
      <w:ind w:left="567" w:hanging="567"/>
    </w:pPr>
  </w:style>
  <w:style w:type="paragraph" w:customStyle="1" w:styleId="DataN">
    <w:name w:val="DataN"/>
    <w:basedOn w:val="Data"/>
  </w:style>
  <w:style w:type="paragraph" w:customStyle="1" w:styleId="DataR">
    <w:name w:val="DataR"/>
    <w:basedOn w:val="Data"/>
    <w:pPr>
      <w:ind w:firstLine="567"/>
    </w:pPr>
  </w:style>
  <w:style w:type="paragraph" w:customStyle="1" w:styleId="EmitInfo">
    <w:name w:val="EmitInfo"/>
    <w:basedOn w:val="Normal"/>
    <w:rsid w:val="000B1F80"/>
    <w:pPr>
      <w:spacing w:after="510"/>
      <w:jc w:val="center"/>
    </w:pPr>
    <w:rPr>
      <w:i/>
    </w:rPr>
  </w:style>
  <w:style w:type="paragraph" w:customStyle="1" w:styleId="Heading2First">
    <w:name w:val="Heading 2 First"/>
    <w:basedOn w:val="Heading2"/>
    <w:next w:val="Normal"/>
    <w:rsid w:val="000B1F80"/>
    <w:pPr>
      <w:spacing w:before="0"/>
    </w:pPr>
  </w:style>
  <w:style w:type="paragraph" w:customStyle="1" w:styleId="List0">
    <w:name w:val="List0"/>
    <w:basedOn w:val="Normal"/>
    <w:rsid w:val="000B1F80"/>
    <w:pPr>
      <w:keepLines/>
      <w:spacing w:after="170"/>
    </w:pPr>
  </w:style>
  <w:style w:type="paragraph" w:customStyle="1" w:styleId="List0H">
    <w:name w:val="List0H"/>
    <w:basedOn w:val="List0"/>
    <w:rsid w:val="000B1F80"/>
    <w:pPr>
      <w:ind w:left="567" w:hanging="567"/>
    </w:pPr>
  </w:style>
  <w:style w:type="paragraph" w:customStyle="1" w:styleId="List0R">
    <w:name w:val="List0R"/>
    <w:basedOn w:val="List0"/>
    <w:rsid w:val="000B1F80"/>
    <w:pPr>
      <w:ind w:firstLine="567"/>
    </w:pPr>
  </w:style>
  <w:style w:type="paragraph" w:customStyle="1" w:styleId="List0Rom">
    <w:name w:val="List0Rom"/>
    <w:basedOn w:val="List0"/>
    <w:rsid w:val="000B1F80"/>
    <w:pPr>
      <w:tabs>
        <w:tab w:val="right" w:pos="851"/>
        <w:tab w:val="left" w:pos="1134"/>
      </w:tabs>
    </w:pPr>
  </w:style>
  <w:style w:type="paragraph" w:customStyle="1" w:styleId="List1">
    <w:name w:val="List1"/>
    <w:basedOn w:val="Normal"/>
    <w:rsid w:val="000B1F80"/>
    <w:pPr>
      <w:keepLines/>
      <w:spacing w:after="170"/>
      <w:ind w:left="567"/>
    </w:pPr>
  </w:style>
  <w:style w:type="paragraph" w:customStyle="1" w:styleId="List1H">
    <w:name w:val="List1H"/>
    <w:basedOn w:val="List1"/>
    <w:rsid w:val="000B1F80"/>
    <w:pPr>
      <w:ind w:left="1134" w:hanging="567"/>
    </w:pPr>
  </w:style>
  <w:style w:type="paragraph" w:customStyle="1" w:styleId="List1Rom">
    <w:name w:val="List1Rom"/>
    <w:basedOn w:val="List1"/>
    <w:rsid w:val="000B1F80"/>
    <w:pPr>
      <w:tabs>
        <w:tab w:val="right" w:pos="851"/>
        <w:tab w:val="left" w:pos="1134"/>
      </w:tabs>
      <w:ind w:left="1134" w:hanging="1134"/>
    </w:pPr>
  </w:style>
  <w:style w:type="paragraph" w:customStyle="1" w:styleId="List2">
    <w:name w:val="List2"/>
    <w:basedOn w:val="Normal"/>
    <w:rsid w:val="000B1F80"/>
    <w:pPr>
      <w:keepLines/>
      <w:spacing w:after="170"/>
      <w:ind w:left="1134"/>
    </w:pPr>
  </w:style>
  <w:style w:type="paragraph" w:customStyle="1" w:styleId="List2H">
    <w:name w:val="List2H"/>
    <w:basedOn w:val="List2"/>
    <w:rsid w:val="000B1F80"/>
    <w:pPr>
      <w:ind w:left="1701" w:hanging="567"/>
    </w:pPr>
  </w:style>
  <w:style w:type="paragraph" w:customStyle="1" w:styleId="List2Rom">
    <w:name w:val="List2Rom"/>
    <w:basedOn w:val="List2"/>
    <w:rsid w:val="000B1F80"/>
    <w:pPr>
      <w:tabs>
        <w:tab w:val="right" w:pos="1418"/>
      </w:tabs>
      <w:ind w:left="1701" w:hanging="1134"/>
    </w:pPr>
  </w:style>
  <w:style w:type="paragraph" w:customStyle="1" w:styleId="List2RomB">
    <w:name w:val="List2RomB"/>
    <w:basedOn w:val="List2"/>
    <w:rsid w:val="000B1F80"/>
    <w:pPr>
      <w:tabs>
        <w:tab w:val="right" w:pos="1418"/>
        <w:tab w:val="left" w:pos="1701"/>
      </w:tabs>
      <w:ind w:left="0"/>
    </w:pPr>
  </w:style>
  <w:style w:type="paragraph" w:customStyle="1" w:styleId="List3">
    <w:name w:val="List3"/>
    <w:basedOn w:val="Normal"/>
    <w:rsid w:val="000B1F80"/>
    <w:pPr>
      <w:keepLines/>
      <w:spacing w:after="170"/>
      <w:ind w:left="1701"/>
    </w:pPr>
  </w:style>
  <w:style w:type="paragraph" w:customStyle="1" w:styleId="List3H">
    <w:name w:val="List3H"/>
    <w:basedOn w:val="List3"/>
    <w:rsid w:val="000B1F80"/>
    <w:pPr>
      <w:ind w:left="2268" w:hanging="567"/>
    </w:pPr>
  </w:style>
  <w:style w:type="paragraph" w:customStyle="1" w:styleId="List3Rom">
    <w:name w:val="List3Rom"/>
    <w:basedOn w:val="List3"/>
    <w:rsid w:val="000B1F80"/>
    <w:pPr>
      <w:tabs>
        <w:tab w:val="right" w:pos="1985"/>
        <w:tab w:val="left" w:pos="2268"/>
      </w:tabs>
      <w:ind w:left="2268" w:hanging="1134"/>
    </w:pPr>
  </w:style>
  <w:style w:type="paragraph" w:customStyle="1" w:styleId="List4">
    <w:name w:val="List4"/>
    <w:basedOn w:val="Normal"/>
    <w:rsid w:val="000B1F80"/>
    <w:pPr>
      <w:keepLines/>
      <w:spacing w:after="170"/>
      <w:ind w:left="2268"/>
    </w:pPr>
  </w:style>
  <w:style w:type="paragraph" w:customStyle="1" w:styleId="Part">
    <w:name w:val="Part"/>
    <w:basedOn w:val="Normal"/>
    <w:rsid w:val="000B1F80"/>
    <w:pPr>
      <w:keepLines/>
      <w:spacing w:before="3700" w:after="510"/>
      <w:jc w:val="center"/>
    </w:pPr>
    <w:rPr>
      <w:b/>
      <w:sz w:val="28"/>
    </w:rPr>
  </w:style>
  <w:style w:type="paragraph" w:customStyle="1" w:styleId="Trow">
    <w:name w:val="Trow"/>
    <w:basedOn w:val="Normal"/>
    <w:rsid w:val="000B1F80"/>
  </w:style>
  <w:style w:type="paragraph" w:customStyle="1" w:styleId="TrowF">
    <w:name w:val="TrowF"/>
    <w:basedOn w:val="Trow"/>
    <w:rsid w:val="000B1F80"/>
    <w:pPr>
      <w:spacing w:before="60"/>
    </w:pPr>
  </w:style>
  <w:style w:type="paragraph" w:customStyle="1" w:styleId="Heading1hidden">
    <w:name w:val="Heading 1 hidden"/>
    <w:basedOn w:val="Normal"/>
    <w:next w:val="Normal"/>
    <w:rsid w:val="000B1F80"/>
    <w:pPr>
      <w:keepNext/>
      <w:keepLines/>
      <w:jc w:val="center"/>
      <w:outlineLvl w:val="0"/>
    </w:pPr>
    <w:rPr>
      <w:caps/>
      <w:color w:val="FFFFFF"/>
    </w:rPr>
  </w:style>
  <w:style w:type="paragraph" w:customStyle="1" w:styleId="TitleSmall">
    <w:name w:val="Title Small"/>
    <w:basedOn w:val="Normal"/>
    <w:next w:val="Normal"/>
    <w:rsid w:val="000B1F80"/>
    <w:pPr>
      <w:spacing w:before="170" w:after="170"/>
      <w:jc w:val="center"/>
    </w:pPr>
  </w:style>
  <w:style w:type="paragraph" w:customStyle="1" w:styleId="TitleCAPS">
    <w:name w:val="Title CAPS"/>
    <w:basedOn w:val="Normal"/>
    <w:next w:val="Normal"/>
    <w:rsid w:val="000B1F80"/>
    <w:pPr>
      <w:spacing w:after="340"/>
      <w:jc w:val="center"/>
    </w:pPr>
    <w:rPr>
      <w:caps/>
    </w:rPr>
  </w:style>
  <w:style w:type="paragraph" w:customStyle="1" w:styleId="Heading2Hidden">
    <w:name w:val="Heading 2 Hidden"/>
    <w:basedOn w:val="Heading2"/>
    <w:next w:val="Normal"/>
    <w:rsid w:val="000B1F80"/>
    <w:pPr>
      <w:spacing w:before="0" w:after="0"/>
    </w:pPr>
    <w:rPr>
      <w:b/>
      <w:color w:val="FFFFFF"/>
    </w:rPr>
  </w:style>
  <w:style w:type="paragraph" w:customStyle="1" w:styleId="Heading3Hidden">
    <w:name w:val="Heading 3 Hidden"/>
    <w:basedOn w:val="Heading3"/>
    <w:next w:val="Normal"/>
    <w:rsid w:val="000B1F80"/>
    <w:pPr>
      <w:spacing w:before="0" w:after="0"/>
    </w:pPr>
    <w:rPr>
      <w:color w:val="FFFFFF"/>
    </w:rPr>
  </w:style>
  <w:style w:type="paragraph" w:customStyle="1" w:styleId="Heading3First">
    <w:name w:val="Heading 3 First"/>
    <w:basedOn w:val="Heading3"/>
    <w:next w:val="Normal"/>
    <w:rsid w:val="000B1F80"/>
    <w:pPr>
      <w:spacing w:before="0"/>
    </w:pPr>
  </w:style>
  <w:style w:type="paragraph" w:customStyle="1" w:styleId="Heading2Centered">
    <w:name w:val="Heading 2 Centered"/>
    <w:basedOn w:val="Heading2"/>
    <w:next w:val="Normal"/>
    <w:rsid w:val="000B1F80"/>
    <w:pPr>
      <w:jc w:val="center"/>
    </w:pPr>
  </w:style>
  <w:style w:type="paragraph" w:styleId="Header">
    <w:name w:val="header"/>
    <w:basedOn w:val="Normal"/>
    <w:link w:val="HeaderChar"/>
    <w:uiPriority w:val="99"/>
    <w:rsid w:val="000B1F80"/>
    <w:pPr>
      <w:tabs>
        <w:tab w:val="right" w:pos="9072"/>
      </w:tabs>
      <w:jc w:val="center"/>
    </w:pPr>
    <w:rPr>
      <w:b/>
    </w:rPr>
  </w:style>
  <w:style w:type="character" w:styleId="PageNumber">
    <w:name w:val="page number"/>
    <w:basedOn w:val="DefaultParagraphFont"/>
    <w:rsid w:val="000B1F80"/>
  </w:style>
  <w:style w:type="paragraph" w:customStyle="1" w:styleId="Heading3CAPS">
    <w:name w:val="Heading 3 CAPS"/>
    <w:basedOn w:val="Normal"/>
    <w:next w:val="Normal"/>
    <w:rsid w:val="000B1F80"/>
    <w:pPr>
      <w:keepNext/>
      <w:outlineLvl w:val="2"/>
    </w:pPr>
    <w:rPr>
      <w:caps/>
    </w:rPr>
  </w:style>
  <w:style w:type="paragraph" w:customStyle="1" w:styleId="Titleunderlined">
    <w:name w:val="Title underlined"/>
    <w:basedOn w:val="TitleSmall"/>
    <w:rsid w:val="000B1F80"/>
    <w:pPr>
      <w:jc w:val="left"/>
    </w:pPr>
    <w:rPr>
      <w:u w:val="single"/>
    </w:rPr>
  </w:style>
  <w:style w:type="paragraph" w:customStyle="1" w:styleId="Headerline">
    <w:name w:val="Header line"/>
    <w:basedOn w:val="Normal"/>
    <w:rsid w:val="000B1F80"/>
    <w:pPr>
      <w:pBdr>
        <w:bottom w:val="single" w:sz="6" w:space="6" w:color="auto"/>
      </w:pBdr>
      <w:tabs>
        <w:tab w:val="right" w:pos="9061"/>
      </w:tabs>
    </w:pPr>
    <w:rPr>
      <w:lang w:val="fr-FR"/>
    </w:rPr>
  </w:style>
  <w:style w:type="paragraph" w:customStyle="1" w:styleId="TOC">
    <w:name w:val="TOC"/>
    <w:basedOn w:val="Normal"/>
    <w:rsid w:val="000B1F80"/>
    <w:pPr>
      <w:tabs>
        <w:tab w:val="left" w:pos="2268"/>
        <w:tab w:val="left" w:leader="dot" w:pos="7088"/>
        <w:tab w:val="right" w:pos="7513"/>
        <w:tab w:val="center" w:pos="7655"/>
        <w:tab w:val="left" w:pos="7797"/>
      </w:tabs>
      <w:spacing w:before="120" w:after="120"/>
      <w:ind w:left="1985" w:hanging="1418"/>
    </w:pPr>
  </w:style>
  <w:style w:type="paragraph" w:customStyle="1" w:styleId="Toc1">
    <w:name w:val="Toc1"/>
    <w:basedOn w:val="TOC"/>
    <w:rsid w:val="000B1F80"/>
    <w:pPr>
      <w:spacing w:before="0"/>
    </w:pPr>
  </w:style>
  <w:style w:type="character" w:styleId="Hyperlink">
    <w:name w:val="Hyperlink"/>
    <w:rPr>
      <w:color w:val="0000FF"/>
      <w:u w:val="single"/>
    </w:rPr>
  </w:style>
  <w:style w:type="character" w:styleId="FollowedHyperlink">
    <w:name w:val="FollowedHyperlink"/>
    <w:rPr>
      <w:color w:val="800080"/>
      <w:u w:val="single"/>
    </w:rPr>
  </w:style>
  <w:style w:type="paragraph" w:styleId="FootnoteText">
    <w:name w:val="footnote text"/>
    <w:basedOn w:val="Normal"/>
    <w:semiHidden/>
    <w:rsid w:val="000B1F80"/>
    <w:pPr>
      <w:spacing w:after="40"/>
      <w:ind w:left="284" w:hanging="284"/>
    </w:pPr>
    <w:rPr>
      <w:sz w:val="16"/>
    </w:rPr>
  </w:style>
  <w:style w:type="character" w:styleId="FootnoteReference">
    <w:name w:val="footnote reference"/>
    <w:semiHidden/>
    <w:rsid w:val="000B1F80"/>
    <w:rPr>
      <w:color w:val="0000FF"/>
      <w:sz w:val="17"/>
      <w:vertAlign w:val="superscript"/>
    </w:rPr>
  </w:style>
  <w:style w:type="paragraph" w:customStyle="1" w:styleId="Heading3Bold">
    <w:name w:val="Heading 3 Bold"/>
    <w:basedOn w:val="Normal"/>
    <w:rsid w:val="000B1F80"/>
    <w:pPr>
      <w:keepNext/>
      <w:ind w:left="113"/>
      <w:outlineLvl w:val="2"/>
    </w:pPr>
    <w:rPr>
      <w:b/>
      <w:sz w:val="24"/>
    </w:rPr>
  </w:style>
  <w:style w:type="paragraph" w:customStyle="1" w:styleId="Heading3BoldCenter">
    <w:name w:val="Heading 3 Bold Center"/>
    <w:basedOn w:val="Heading3Bold"/>
    <w:autoRedefine/>
    <w:rsid w:val="000B1F80"/>
    <w:pPr>
      <w:spacing w:before="40" w:after="40"/>
      <w:ind w:left="-284" w:right="-284"/>
      <w:jc w:val="center"/>
    </w:pPr>
  </w:style>
  <w:style w:type="paragraph" w:styleId="BalloonText">
    <w:name w:val="Balloon Text"/>
    <w:basedOn w:val="Normal"/>
    <w:semiHidden/>
    <w:rsid w:val="0080793B"/>
    <w:rPr>
      <w:rFonts w:ascii="Tahoma" w:hAnsi="Tahoma" w:cs="Tahoma"/>
      <w:sz w:val="16"/>
      <w:szCs w:val="16"/>
    </w:rPr>
  </w:style>
  <w:style w:type="paragraph" w:customStyle="1" w:styleId="Heading1right">
    <w:name w:val="Heading 1 right"/>
    <w:basedOn w:val="Heading1"/>
    <w:rsid w:val="000B1F80"/>
    <w:pPr>
      <w:jc w:val="right"/>
    </w:pPr>
    <w:rPr>
      <w:bCs/>
    </w:rPr>
  </w:style>
  <w:style w:type="paragraph" w:customStyle="1" w:styleId="Heading1First">
    <w:name w:val="Heading 1 First"/>
    <w:basedOn w:val="Heading1"/>
    <w:rsid w:val="000B1F80"/>
    <w:pPr>
      <w:outlineLvl w:val="9"/>
    </w:pPr>
  </w:style>
  <w:style w:type="character" w:customStyle="1" w:styleId="Heading2Char">
    <w:name w:val="Heading 2 Char"/>
    <w:link w:val="Heading2"/>
    <w:rsid w:val="000B1F80"/>
    <w:rPr>
      <w:rFonts w:ascii="Arial" w:hAnsi="Arial"/>
      <w:caps/>
      <w:sz w:val="17"/>
      <w:lang w:val="en-US" w:eastAsia="en-US" w:bidi="ar-SA"/>
    </w:rPr>
  </w:style>
  <w:style w:type="paragraph" w:customStyle="1" w:styleId="Heading2right">
    <w:name w:val="Heading 2 right"/>
    <w:basedOn w:val="Heading2"/>
    <w:rsid w:val="000B1F80"/>
    <w:pPr>
      <w:spacing w:before="0" w:after="240"/>
      <w:jc w:val="right"/>
    </w:pPr>
    <w:rPr>
      <w:caps w:val="0"/>
      <w:szCs w:val="17"/>
    </w:rPr>
  </w:style>
  <w:style w:type="character" w:styleId="CommentReference">
    <w:name w:val="annotation reference"/>
    <w:rsid w:val="003768A1"/>
    <w:rPr>
      <w:sz w:val="16"/>
      <w:szCs w:val="16"/>
    </w:rPr>
  </w:style>
  <w:style w:type="paragraph" w:styleId="CommentText">
    <w:name w:val="annotation text"/>
    <w:basedOn w:val="Normal"/>
    <w:link w:val="CommentTextChar"/>
    <w:rsid w:val="003768A1"/>
    <w:rPr>
      <w:sz w:val="20"/>
    </w:rPr>
  </w:style>
  <w:style w:type="character" w:customStyle="1" w:styleId="CommentTextChar">
    <w:name w:val="Comment Text Char"/>
    <w:link w:val="CommentText"/>
    <w:rsid w:val="003768A1"/>
    <w:rPr>
      <w:rFonts w:ascii="Arial" w:hAnsi="Arial"/>
      <w:lang w:eastAsia="en-US"/>
    </w:rPr>
  </w:style>
  <w:style w:type="paragraph" w:styleId="CommentSubject">
    <w:name w:val="annotation subject"/>
    <w:basedOn w:val="CommentText"/>
    <w:next w:val="CommentText"/>
    <w:link w:val="CommentSubjectChar"/>
    <w:rsid w:val="003768A1"/>
    <w:rPr>
      <w:b/>
      <w:bCs/>
    </w:rPr>
  </w:style>
  <w:style w:type="character" w:customStyle="1" w:styleId="CommentSubjectChar">
    <w:name w:val="Comment Subject Char"/>
    <w:link w:val="CommentSubject"/>
    <w:rsid w:val="003768A1"/>
    <w:rPr>
      <w:rFonts w:ascii="Arial" w:hAnsi="Arial"/>
      <w:b/>
      <w:bCs/>
      <w:lang w:eastAsia="en-US"/>
    </w:rPr>
  </w:style>
  <w:style w:type="paragraph" w:styleId="Bibliography">
    <w:name w:val="Bibliography"/>
    <w:basedOn w:val="Normal"/>
    <w:next w:val="Normal"/>
    <w:uiPriority w:val="37"/>
    <w:semiHidden/>
    <w:unhideWhenUsed/>
    <w:rsid w:val="007473E6"/>
  </w:style>
  <w:style w:type="paragraph" w:styleId="BlockText">
    <w:name w:val="Block Text"/>
    <w:basedOn w:val="Normal"/>
    <w:rsid w:val="007473E6"/>
    <w:pPr>
      <w:spacing w:after="120"/>
      <w:ind w:left="1440" w:right="1440"/>
    </w:pPr>
  </w:style>
  <w:style w:type="paragraph" w:styleId="BodyText">
    <w:name w:val="Body Text"/>
    <w:basedOn w:val="Normal"/>
    <w:link w:val="BodyTextChar"/>
    <w:rsid w:val="007473E6"/>
    <w:pPr>
      <w:spacing w:after="120"/>
    </w:pPr>
  </w:style>
  <w:style w:type="character" w:customStyle="1" w:styleId="BodyTextChar">
    <w:name w:val="Body Text Char"/>
    <w:link w:val="BodyText"/>
    <w:rsid w:val="007473E6"/>
    <w:rPr>
      <w:rFonts w:ascii="Arial" w:hAnsi="Arial"/>
      <w:sz w:val="17"/>
      <w:lang w:eastAsia="en-US"/>
    </w:rPr>
  </w:style>
  <w:style w:type="paragraph" w:styleId="BodyText2">
    <w:name w:val="Body Text 2"/>
    <w:basedOn w:val="Normal"/>
    <w:link w:val="BodyText2Char"/>
    <w:rsid w:val="007473E6"/>
    <w:pPr>
      <w:spacing w:after="120" w:line="480" w:lineRule="auto"/>
    </w:pPr>
  </w:style>
  <w:style w:type="character" w:customStyle="1" w:styleId="BodyText2Char">
    <w:name w:val="Body Text 2 Char"/>
    <w:link w:val="BodyText2"/>
    <w:rsid w:val="007473E6"/>
    <w:rPr>
      <w:rFonts w:ascii="Arial" w:hAnsi="Arial"/>
      <w:sz w:val="17"/>
      <w:lang w:eastAsia="en-US"/>
    </w:rPr>
  </w:style>
  <w:style w:type="paragraph" w:styleId="BodyText3">
    <w:name w:val="Body Text 3"/>
    <w:basedOn w:val="Normal"/>
    <w:link w:val="BodyText3Char"/>
    <w:rsid w:val="007473E6"/>
    <w:pPr>
      <w:spacing w:after="120"/>
    </w:pPr>
    <w:rPr>
      <w:sz w:val="16"/>
      <w:szCs w:val="16"/>
    </w:rPr>
  </w:style>
  <w:style w:type="character" w:customStyle="1" w:styleId="BodyText3Char">
    <w:name w:val="Body Text 3 Char"/>
    <w:link w:val="BodyText3"/>
    <w:rsid w:val="007473E6"/>
    <w:rPr>
      <w:rFonts w:ascii="Arial" w:hAnsi="Arial"/>
      <w:sz w:val="16"/>
      <w:szCs w:val="16"/>
      <w:lang w:eastAsia="en-US"/>
    </w:rPr>
  </w:style>
  <w:style w:type="paragraph" w:styleId="BodyTextFirstIndent">
    <w:name w:val="Body Text First Indent"/>
    <w:basedOn w:val="BodyText"/>
    <w:link w:val="BodyTextFirstIndentChar"/>
    <w:rsid w:val="007473E6"/>
    <w:pPr>
      <w:ind w:firstLine="210"/>
    </w:pPr>
  </w:style>
  <w:style w:type="character" w:customStyle="1" w:styleId="BodyTextFirstIndentChar">
    <w:name w:val="Body Text First Indent Char"/>
    <w:basedOn w:val="BodyTextChar"/>
    <w:link w:val="BodyTextFirstIndent"/>
    <w:rsid w:val="007473E6"/>
    <w:rPr>
      <w:rFonts w:ascii="Arial" w:hAnsi="Arial"/>
      <w:sz w:val="17"/>
      <w:lang w:eastAsia="en-US"/>
    </w:rPr>
  </w:style>
  <w:style w:type="paragraph" w:styleId="BodyTextIndent">
    <w:name w:val="Body Text Indent"/>
    <w:basedOn w:val="Normal"/>
    <w:link w:val="BodyTextIndentChar"/>
    <w:rsid w:val="007473E6"/>
    <w:pPr>
      <w:spacing w:after="120"/>
      <w:ind w:left="360"/>
    </w:pPr>
  </w:style>
  <w:style w:type="character" w:customStyle="1" w:styleId="BodyTextIndentChar">
    <w:name w:val="Body Text Indent Char"/>
    <w:link w:val="BodyTextIndent"/>
    <w:rsid w:val="007473E6"/>
    <w:rPr>
      <w:rFonts w:ascii="Arial" w:hAnsi="Arial"/>
      <w:sz w:val="17"/>
      <w:lang w:eastAsia="en-US"/>
    </w:rPr>
  </w:style>
  <w:style w:type="paragraph" w:styleId="BodyTextFirstIndent2">
    <w:name w:val="Body Text First Indent 2"/>
    <w:basedOn w:val="BodyTextIndent"/>
    <w:link w:val="BodyTextFirstIndent2Char"/>
    <w:rsid w:val="007473E6"/>
    <w:pPr>
      <w:ind w:firstLine="210"/>
    </w:pPr>
  </w:style>
  <w:style w:type="character" w:customStyle="1" w:styleId="BodyTextFirstIndent2Char">
    <w:name w:val="Body Text First Indent 2 Char"/>
    <w:basedOn w:val="BodyTextIndentChar"/>
    <w:link w:val="BodyTextFirstIndent2"/>
    <w:rsid w:val="007473E6"/>
    <w:rPr>
      <w:rFonts w:ascii="Arial" w:hAnsi="Arial"/>
      <w:sz w:val="17"/>
      <w:lang w:eastAsia="en-US"/>
    </w:rPr>
  </w:style>
  <w:style w:type="paragraph" w:styleId="BodyTextIndent2">
    <w:name w:val="Body Text Indent 2"/>
    <w:basedOn w:val="Normal"/>
    <w:link w:val="BodyTextIndent2Char"/>
    <w:rsid w:val="007473E6"/>
    <w:pPr>
      <w:spacing w:after="120" w:line="480" w:lineRule="auto"/>
      <w:ind w:left="360"/>
    </w:pPr>
  </w:style>
  <w:style w:type="character" w:customStyle="1" w:styleId="BodyTextIndent2Char">
    <w:name w:val="Body Text Indent 2 Char"/>
    <w:link w:val="BodyTextIndent2"/>
    <w:rsid w:val="007473E6"/>
    <w:rPr>
      <w:rFonts w:ascii="Arial" w:hAnsi="Arial"/>
      <w:sz w:val="17"/>
      <w:lang w:eastAsia="en-US"/>
    </w:rPr>
  </w:style>
  <w:style w:type="paragraph" w:styleId="BodyTextIndent3">
    <w:name w:val="Body Text Indent 3"/>
    <w:basedOn w:val="Normal"/>
    <w:link w:val="BodyTextIndent3Char"/>
    <w:rsid w:val="007473E6"/>
    <w:pPr>
      <w:spacing w:after="120"/>
      <w:ind w:left="360"/>
    </w:pPr>
    <w:rPr>
      <w:sz w:val="16"/>
      <w:szCs w:val="16"/>
    </w:rPr>
  </w:style>
  <w:style w:type="character" w:customStyle="1" w:styleId="BodyTextIndent3Char">
    <w:name w:val="Body Text Indent 3 Char"/>
    <w:link w:val="BodyTextIndent3"/>
    <w:rsid w:val="007473E6"/>
    <w:rPr>
      <w:rFonts w:ascii="Arial" w:hAnsi="Arial"/>
      <w:sz w:val="16"/>
      <w:szCs w:val="16"/>
      <w:lang w:eastAsia="en-US"/>
    </w:rPr>
  </w:style>
  <w:style w:type="paragraph" w:styleId="Caption">
    <w:name w:val="caption"/>
    <w:basedOn w:val="Normal"/>
    <w:next w:val="Normal"/>
    <w:semiHidden/>
    <w:unhideWhenUsed/>
    <w:qFormat/>
    <w:rsid w:val="007473E6"/>
    <w:rPr>
      <w:b/>
      <w:bCs/>
      <w:sz w:val="20"/>
    </w:rPr>
  </w:style>
  <w:style w:type="paragraph" w:styleId="Closing">
    <w:name w:val="Closing"/>
    <w:basedOn w:val="Normal"/>
    <w:link w:val="ClosingChar"/>
    <w:rsid w:val="007473E6"/>
    <w:pPr>
      <w:ind w:left="4320"/>
    </w:pPr>
  </w:style>
  <w:style w:type="character" w:customStyle="1" w:styleId="ClosingChar">
    <w:name w:val="Closing Char"/>
    <w:link w:val="Closing"/>
    <w:rsid w:val="007473E6"/>
    <w:rPr>
      <w:rFonts w:ascii="Arial" w:hAnsi="Arial"/>
      <w:sz w:val="17"/>
      <w:lang w:eastAsia="en-US"/>
    </w:rPr>
  </w:style>
  <w:style w:type="paragraph" w:styleId="Date">
    <w:name w:val="Date"/>
    <w:basedOn w:val="Normal"/>
    <w:next w:val="Normal"/>
    <w:link w:val="DateChar"/>
    <w:rsid w:val="007473E6"/>
  </w:style>
  <w:style w:type="character" w:customStyle="1" w:styleId="DateChar">
    <w:name w:val="Date Char"/>
    <w:link w:val="Date"/>
    <w:rsid w:val="007473E6"/>
    <w:rPr>
      <w:rFonts w:ascii="Arial" w:hAnsi="Arial"/>
      <w:sz w:val="17"/>
      <w:lang w:eastAsia="en-US"/>
    </w:rPr>
  </w:style>
  <w:style w:type="paragraph" w:styleId="DocumentMap">
    <w:name w:val="Document Map"/>
    <w:basedOn w:val="Normal"/>
    <w:link w:val="DocumentMapChar"/>
    <w:rsid w:val="007473E6"/>
    <w:rPr>
      <w:rFonts w:ascii="Tahoma" w:hAnsi="Tahoma" w:cs="Tahoma"/>
      <w:sz w:val="16"/>
      <w:szCs w:val="16"/>
    </w:rPr>
  </w:style>
  <w:style w:type="character" w:customStyle="1" w:styleId="DocumentMapChar">
    <w:name w:val="Document Map Char"/>
    <w:link w:val="DocumentMap"/>
    <w:rsid w:val="007473E6"/>
    <w:rPr>
      <w:rFonts w:ascii="Tahoma" w:hAnsi="Tahoma" w:cs="Tahoma"/>
      <w:sz w:val="16"/>
      <w:szCs w:val="16"/>
      <w:lang w:eastAsia="en-US"/>
    </w:rPr>
  </w:style>
  <w:style w:type="paragraph" w:styleId="E-mailSignature">
    <w:name w:val="E-mail Signature"/>
    <w:basedOn w:val="Normal"/>
    <w:link w:val="E-mailSignatureChar"/>
    <w:rsid w:val="007473E6"/>
  </w:style>
  <w:style w:type="character" w:customStyle="1" w:styleId="E-mailSignatureChar">
    <w:name w:val="E-mail Signature Char"/>
    <w:link w:val="E-mailSignature"/>
    <w:rsid w:val="007473E6"/>
    <w:rPr>
      <w:rFonts w:ascii="Arial" w:hAnsi="Arial"/>
      <w:sz w:val="17"/>
      <w:lang w:eastAsia="en-US"/>
    </w:rPr>
  </w:style>
  <w:style w:type="paragraph" w:styleId="EndnoteText">
    <w:name w:val="endnote text"/>
    <w:basedOn w:val="Normal"/>
    <w:link w:val="EndnoteTextChar"/>
    <w:rsid w:val="007473E6"/>
    <w:rPr>
      <w:sz w:val="20"/>
    </w:rPr>
  </w:style>
  <w:style w:type="character" w:customStyle="1" w:styleId="EndnoteTextChar">
    <w:name w:val="Endnote Text Char"/>
    <w:link w:val="EndnoteText"/>
    <w:rsid w:val="007473E6"/>
    <w:rPr>
      <w:rFonts w:ascii="Arial" w:hAnsi="Arial"/>
      <w:lang w:eastAsia="en-US"/>
    </w:rPr>
  </w:style>
  <w:style w:type="paragraph" w:styleId="EnvelopeAddress">
    <w:name w:val="envelope address"/>
    <w:basedOn w:val="Normal"/>
    <w:rsid w:val="007473E6"/>
    <w:pPr>
      <w:framePr w:w="7920" w:h="1980" w:hRule="exact" w:hSpace="180" w:wrap="auto" w:hAnchor="page" w:xAlign="center" w:yAlign="bottom"/>
      <w:ind w:left="2880"/>
    </w:pPr>
    <w:rPr>
      <w:rFonts w:ascii="Cambria" w:hAnsi="Cambria"/>
      <w:sz w:val="24"/>
      <w:szCs w:val="24"/>
    </w:rPr>
  </w:style>
  <w:style w:type="paragraph" w:styleId="EnvelopeReturn">
    <w:name w:val="envelope return"/>
    <w:basedOn w:val="Normal"/>
    <w:rsid w:val="007473E6"/>
    <w:rPr>
      <w:rFonts w:ascii="Cambria" w:hAnsi="Cambria"/>
      <w:sz w:val="20"/>
    </w:rPr>
  </w:style>
  <w:style w:type="paragraph" w:styleId="HTMLAddress">
    <w:name w:val="HTML Address"/>
    <w:basedOn w:val="Normal"/>
    <w:link w:val="HTMLAddressChar"/>
    <w:rsid w:val="007473E6"/>
    <w:rPr>
      <w:i/>
      <w:iCs/>
    </w:rPr>
  </w:style>
  <w:style w:type="character" w:customStyle="1" w:styleId="HTMLAddressChar">
    <w:name w:val="HTML Address Char"/>
    <w:link w:val="HTMLAddress"/>
    <w:rsid w:val="007473E6"/>
    <w:rPr>
      <w:rFonts w:ascii="Arial" w:hAnsi="Arial"/>
      <w:i/>
      <w:iCs/>
      <w:sz w:val="17"/>
      <w:lang w:eastAsia="en-US"/>
    </w:rPr>
  </w:style>
  <w:style w:type="paragraph" w:styleId="HTMLPreformatted">
    <w:name w:val="HTML Preformatted"/>
    <w:basedOn w:val="Normal"/>
    <w:link w:val="HTMLPreformattedChar"/>
    <w:rsid w:val="007473E6"/>
    <w:rPr>
      <w:rFonts w:ascii="Courier New" w:hAnsi="Courier New" w:cs="Courier New"/>
      <w:sz w:val="20"/>
    </w:rPr>
  </w:style>
  <w:style w:type="character" w:customStyle="1" w:styleId="HTMLPreformattedChar">
    <w:name w:val="HTML Preformatted Char"/>
    <w:link w:val="HTMLPreformatted"/>
    <w:rsid w:val="007473E6"/>
    <w:rPr>
      <w:rFonts w:ascii="Courier New" w:hAnsi="Courier New" w:cs="Courier New"/>
      <w:lang w:eastAsia="en-US"/>
    </w:rPr>
  </w:style>
  <w:style w:type="paragraph" w:styleId="Index1">
    <w:name w:val="index 1"/>
    <w:basedOn w:val="Normal"/>
    <w:next w:val="Normal"/>
    <w:autoRedefine/>
    <w:rsid w:val="007473E6"/>
    <w:pPr>
      <w:ind w:left="170" w:hanging="170"/>
    </w:pPr>
  </w:style>
  <w:style w:type="paragraph" w:styleId="Index2">
    <w:name w:val="index 2"/>
    <w:basedOn w:val="Normal"/>
    <w:next w:val="Normal"/>
    <w:autoRedefine/>
    <w:rsid w:val="007473E6"/>
    <w:pPr>
      <w:ind w:left="340" w:hanging="170"/>
    </w:pPr>
  </w:style>
  <w:style w:type="paragraph" w:styleId="Index3">
    <w:name w:val="index 3"/>
    <w:basedOn w:val="Normal"/>
    <w:next w:val="Normal"/>
    <w:autoRedefine/>
    <w:rsid w:val="007473E6"/>
    <w:pPr>
      <w:ind w:left="510" w:hanging="170"/>
    </w:pPr>
  </w:style>
  <w:style w:type="paragraph" w:styleId="Index4">
    <w:name w:val="index 4"/>
    <w:basedOn w:val="Normal"/>
    <w:next w:val="Normal"/>
    <w:autoRedefine/>
    <w:rsid w:val="007473E6"/>
    <w:pPr>
      <w:ind w:left="680" w:hanging="170"/>
    </w:pPr>
  </w:style>
  <w:style w:type="paragraph" w:styleId="Index5">
    <w:name w:val="index 5"/>
    <w:basedOn w:val="Normal"/>
    <w:next w:val="Normal"/>
    <w:autoRedefine/>
    <w:rsid w:val="007473E6"/>
    <w:pPr>
      <w:ind w:left="850" w:hanging="170"/>
    </w:pPr>
  </w:style>
  <w:style w:type="paragraph" w:styleId="Index6">
    <w:name w:val="index 6"/>
    <w:basedOn w:val="Normal"/>
    <w:next w:val="Normal"/>
    <w:autoRedefine/>
    <w:rsid w:val="007473E6"/>
    <w:pPr>
      <w:ind w:left="1020" w:hanging="170"/>
    </w:pPr>
  </w:style>
  <w:style w:type="paragraph" w:styleId="Index7">
    <w:name w:val="index 7"/>
    <w:basedOn w:val="Normal"/>
    <w:next w:val="Normal"/>
    <w:autoRedefine/>
    <w:rsid w:val="007473E6"/>
    <w:pPr>
      <w:ind w:left="1190" w:hanging="170"/>
    </w:pPr>
  </w:style>
  <w:style w:type="paragraph" w:styleId="Index8">
    <w:name w:val="index 8"/>
    <w:basedOn w:val="Normal"/>
    <w:next w:val="Normal"/>
    <w:autoRedefine/>
    <w:rsid w:val="007473E6"/>
    <w:pPr>
      <w:ind w:left="1360" w:hanging="170"/>
    </w:pPr>
  </w:style>
  <w:style w:type="paragraph" w:styleId="Index9">
    <w:name w:val="index 9"/>
    <w:basedOn w:val="Normal"/>
    <w:next w:val="Normal"/>
    <w:autoRedefine/>
    <w:rsid w:val="007473E6"/>
    <w:pPr>
      <w:ind w:left="1530" w:hanging="170"/>
    </w:pPr>
  </w:style>
  <w:style w:type="paragraph" w:styleId="IndexHeading">
    <w:name w:val="index heading"/>
    <w:basedOn w:val="Normal"/>
    <w:next w:val="Index1"/>
    <w:rsid w:val="007473E6"/>
    <w:rPr>
      <w:rFonts w:ascii="Cambria" w:hAnsi="Cambria"/>
      <w:b/>
      <w:bCs/>
    </w:rPr>
  </w:style>
  <w:style w:type="paragraph" w:styleId="IntenseQuote">
    <w:name w:val="Intense Quote"/>
    <w:basedOn w:val="Normal"/>
    <w:next w:val="Normal"/>
    <w:link w:val="IntenseQuoteChar"/>
    <w:uiPriority w:val="30"/>
    <w:qFormat/>
    <w:rsid w:val="007473E6"/>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473E6"/>
    <w:rPr>
      <w:rFonts w:ascii="Arial" w:hAnsi="Arial"/>
      <w:b/>
      <w:bCs/>
      <w:i/>
      <w:iCs/>
      <w:color w:val="4F81BD"/>
      <w:sz w:val="17"/>
      <w:lang w:eastAsia="en-US"/>
    </w:rPr>
  </w:style>
  <w:style w:type="paragraph" w:styleId="List">
    <w:name w:val="List"/>
    <w:basedOn w:val="Normal"/>
    <w:rsid w:val="007473E6"/>
    <w:pPr>
      <w:ind w:left="360" w:hanging="360"/>
      <w:contextualSpacing/>
    </w:pPr>
  </w:style>
  <w:style w:type="paragraph" w:styleId="List20">
    <w:name w:val="List 2"/>
    <w:basedOn w:val="Normal"/>
    <w:rsid w:val="007473E6"/>
    <w:pPr>
      <w:ind w:left="720" w:hanging="360"/>
      <w:contextualSpacing/>
    </w:pPr>
  </w:style>
  <w:style w:type="paragraph" w:styleId="List30">
    <w:name w:val="List 3"/>
    <w:basedOn w:val="Normal"/>
    <w:rsid w:val="007473E6"/>
    <w:pPr>
      <w:ind w:left="1080" w:hanging="360"/>
      <w:contextualSpacing/>
    </w:pPr>
  </w:style>
  <w:style w:type="paragraph" w:styleId="List40">
    <w:name w:val="List 4"/>
    <w:basedOn w:val="Normal"/>
    <w:rsid w:val="007473E6"/>
    <w:pPr>
      <w:ind w:left="1440" w:hanging="360"/>
      <w:contextualSpacing/>
    </w:pPr>
  </w:style>
  <w:style w:type="paragraph" w:styleId="List5">
    <w:name w:val="List 5"/>
    <w:basedOn w:val="Normal"/>
    <w:rsid w:val="007473E6"/>
    <w:pPr>
      <w:ind w:left="1800" w:hanging="360"/>
      <w:contextualSpacing/>
    </w:pPr>
  </w:style>
  <w:style w:type="paragraph" w:styleId="ListBullet">
    <w:name w:val="List Bullet"/>
    <w:basedOn w:val="Normal"/>
    <w:rsid w:val="007473E6"/>
    <w:pPr>
      <w:numPr>
        <w:numId w:val="1"/>
      </w:numPr>
      <w:contextualSpacing/>
    </w:pPr>
  </w:style>
  <w:style w:type="paragraph" w:styleId="ListBullet2">
    <w:name w:val="List Bullet 2"/>
    <w:basedOn w:val="Normal"/>
    <w:rsid w:val="007473E6"/>
    <w:pPr>
      <w:numPr>
        <w:numId w:val="10"/>
      </w:numPr>
      <w:contextualSpacing/>
    </w:pPr>
  </w:style>
  <w:style w:type="paragraph" w:styleId="ListBullet3">
    <w:name w:val="List Bullet 3"/>
    <w:basedOn w:val="Normal"/>
    <w:rsid w:val="007473E6"/>
    <w:pPr>
      <w:numPr>
        <w:numId w:val="2"/>
      </w:numPr>
      <w:contextualSpacing/>
    </w:pPr>
  </w:style>
  <w:style w:type="paragraph" w:styleId="ListBullet4">
    <w:name w:val="List Bullet 4"/>
    <w:basedOn w:val="Normal"/>
    <w:rsid w:val="007473E6"/>
    <w:pPr>
      <w:numPr>
        <w:numId w:val="3"/>
      </w:numPr>
      <w:contextualSpacing/>
    </w:pPr>
  </w:style>
  <w:style w:type="paragraph" w:styleId="ListBullet5">
    <w:name w:val="List Bullet 5"/>
    <w:basedOn w:val="Normal"/>
    <w:rsid w:val="007473E6"/>
    <w:pPr>
      <w:numPr>
        <w:numId w:val="4"/>
      </w:numPr>
      <w:contextualSpacing/>
    </w:pPr>
  </w:style>
  <w:style w:type="paragraph" w:styleId="ListContinue">
    <w:name w:val="List Continue"/>
    <w:basedOn w:val="Normal"/>
    <w:rsid w:val="007473E6"/>
    <w:pPr>
      <w:spacing w:after="120"/>
      <w:ind w:left="360"/>
      <w:contextualSpacing/>
    </w:pPr>
  </w:style>
  <w:style w:type="paragraph" w:styleId="ListContinue2">
    <w:name w:val="List Continue 2"/>
    <w:basedOn w:val="Normal"/>
    <w:rsid w:val="007473E6"/>
    <w:pPr>
      <w:spacing w:after="120"/>
      <w:ind w:left="720"/>
      <w:contextualSpacing/>
    </w:pPr>
  </w:style>
  <w:style w:type="paragraph" w:styleId="ListContinue3">
    <w:name w:val="List Continue 3"/>
    <w:basedOn w:val="Normal"/>
    <w:rsid w:val="007473E6"/>
    <w:pPr>
      <w:spacing w:after="120"/>
      <w:ind w:left="1080"/>
      <w:contextualSpacing/>
    </w:pPr>
  </w:style>
  <w:style w:type="paragraph" w:styleId="ListContinue4">
    <w:name w:val="List Continue 4"/>
    <w:basedOn w:val="Normal"/>
    <w:rsid w:val="007473E6"/>
    <w:pPr>
      <w:spacing w:after="120"/>
      <w:ind w:left="1440"/>
      <w:contextualSpacing/>
    </w:pPr>
  </w:style>
  <w:style w:type="paragraph" w:styleId="ListContinue5">
    <w:name w:val="List Continue 5"/>
    <w:basedOn w:val="Normal"/>
    <w:rsid w:val="007473E6"/>
    <w:pPr>
      <w:spacing w:after="120"/>
      <w:ind w:left="1800"/>
      <w:contextualSpacing/>
    </w:pPr>
  </w:style>
  <w:style w:type="paragraph" w:styleId="ListNumber">
    <w:name w:val="List Number"/>
    <w:basedOn w:val="Normal"/>
    <w:rsid w:val="007473E6"/>
    <w:pPr>
      <w:numPr>
        <w:numId w:val="5"/>
      </w:numPr>
      <w:contextualSpacing/>
    </w:pPr>
  </w:style>
  <w:style w:type="paragraph" w:styleId="ListNumber2">
    <w:name w:val="List Number 2"/>
    <w:basedOn w:val="Normal"/>
    <w:rsid w:val="007473E6"/>
    <w:pPr>
      <w:numPr>
        <w:numId w:val="6"/>
      </w:numPr>
      <w:contextualSpacing/>
    </w:pPr>
  </w:style>
  <w:style w:type="paragraph" w:styleId="ListNumber3">
    <w:name w:val="List Number 3"/>
    <w:basedOn w:val="Normal"/>
    <w:rsid w:val="007473E6"/>
    <w:pPr>
      <w:numPr>
        <w:numId w:val="7"/>
      </w:numPr>
      <w:contextualSpacing/>
    </w:pPr>
  </w:style>
  <w:style w:type="paragraph" w:styleId="ListNumber4">
    <w:name w:val="List Number 4"/>
    <w:basedOn w:val="Normal"/>
    <w:rsid w:val="007473E6"/>
    <w:pPr>
      <w:numPr>
        <w:numId w:val="8"/>
      </w:numPr>
      <w:contextualSpacing/>
    </w:pPr>
  </w:style>
  <w:style w:type="paragraph" w:styleId="ListNumber5">
    <w:name w:val="List Number 5"/>
    <w:basedOn w:val="Normal"/>
    <w:rsid w:val="007473E6"/>
    <w:pPr>
      <w:numPr>
        <w:numId w:val="9"/>
      </w:numPr>
      <w:contextualSpacing/>
    </w:pPr>
  </w:style>
  <w:style w:type="paragraph" w:styleId="ListParagraph">
    <w:name w:val="List Paragraph"/>
    <w:basedOn w:val="Normal"/>
    <w:uiPriority w:val="34"/>
    <w:qFormat/>
    <w:rsid w:val="007473E6"/>
    <w:pPr>
      <w:ind w:left="567"/>
    </w:pPr>
  </w:style>
  <w:style w:type="paragraph" w:styleId="MacroText">
    <w:name w:val="macro"/>
    <w:link w:val="MacroTextChar"/>
    <w:rsid w:val="007473E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US" w:eastAsia="en-US"/>
    </w:rPr>
  </w:style>
  <w:style w:type="character" w:customStyle="1" w:styleId="MacroTextChar">
    <w:name w:val="Macro Text Char"/>
    <w:link w:val="MacroText"/>
    <w:rsid w:val="007473E6"/>
    <w:rPr>
      <w:rFonts w:ascii="Courier New" w:hAnsi="Courier New" w:cs="Courier New"/>
      <w:lang w:eastAsia="en-US"/>
    </w:rPr>
  </w:style>
  <w:style w:type="paragraph" w:styleId="MessageHeader">
    <w:name w:val="Message Header"/>
    <w:basedOn w:val="Normal"/>
    <w:link w:val="MessageHeaderChar"/>
    <w:rsid w:val="007473E6"/>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 w:val="24"/>
      <w:szCs w:val="24"/>
    </w:rPr>
  </w:style>
  <w:style w:type="character" w:customStyle="1" w:styleId="MessageHeaderChar">
    <w:name w:val="Message Header Char"/>
    <w:link w:val="MessageHeader"/>
    <w:rsid w:val="007473E6"/>
    <w:rPr>
      <w:rFonts w:ascii="Cambria" w:eastAsia="SimSun" w:hAnsi="Cambria" w:cs="Times New Roman"/>
      <w:sz w:val="24"/>
      <w:szCs w:val="24"/>
      <w:shd w:val="pct20" w:color="auto" w:fill="auto"/>
      <w:lang w:eastAsia="en-US"/>
    </w:rPr>
  </w:style>
  <w:style w:type="paragraph" w:styleId="NoSpacing">
    <w:name w:val="No Spacing"/>
    <w:uiPriority w:val="1"/>
    <w:qFormat/>
    <w:rsid w:val="007473E6"/>
    <w:rPr>
      <w:rFonts w:ascii="Arial" w:hAnsi="Arial"/>
      <w:sz w:val="17"/>
      <w:lang w:val="en-US" w:eastAsia="en-US"/>
    </w:rPr>
  </w:style>
  <w:style w:type="paragraph" w:styleId="NormalWeb">
    <w:name w:val="Normal (Web)"/>
    <w:basedOn w:val="Normal"/>
    <w:rsid w:val="007473E6"/>
    <w:rPr>
      <w:rFonts w:ascii="Times New Roman" w:hAnsi="Times New Roman"/>
      <w:sz w:val="24"/>
      <w:szCs w:val="24"/>
    </w:rPr>
  </w:style>
  <w:style w:type="paragraph" w:styleId="NormalIndent">
    <w:name w:val="Normal Indent"/>
    <w:basedOn w:val="Normal"/>
    <w:rsid w:val="007473E6"/>
    <w:pPr>
      <w:ind w:left="567"/>
    </w:pPr>
  </w:style>
  <w:style w:type="paragraph" w:styleId="NoteHeading">
    <w:name w:val="Note Heading"/>
    <w:basedOn w:val="Normal"/>
    <w:next w:val="Normal"/>
    <w:link w:val="NoteHeadingChar"/>
    <w:rsid w:val="007473E6"/>
  </w:style>
  <w:style w:type="character" w:customStyle="1" w:styleId="NoteHeadingChar">
    <w:name w:val="Note Heading Char"/>
    <w:link w:val="NoteHeading"/>
    <w:rsid w:val="007473E6"/>
    <w:rPr>
      <w:rFonts w:ascii="Arial" w:hAnsi="Arial"/>
      <w:sz w:val="17"/>
      <w:lang w:eastAsia="en-US"/>
    </w:rPr>
  </w:style>
  <w:style w:type="paragraph" w:styleId="PlainText">
    <w:name w:val="Plain Text"/>
    <w:basedOn w:val="Normal"/>
    <w:link w:val="PlainTextChar"/>
    <w:rsid w:val="007473E6"/>
    <w:rPr>
      <w:rFonts w:ascii="Courier New" w:hAnsi="Courier New" w:cs="Courier New"/>
      <w:sz w:val="20"/>
    </w:rPr>
  </w:style>
  <w:style w:type="character" w:customStyle="1" w:styleId="PlainTextChar">
    <w:name w:val="Plain Text Char"/>
    <w:link w:val="PlainText"/>
    <w:rsid w:val="007473E6"/>
    <w:rPr>
      <w:rFonts w:ascii="Courier New" w:hAnsi="Courier New" w:cs="Courier New"/>
      <w:lang w:eastAsia="en-US"/>
    </w:rPr>
  </w:style>
  <w:style w:type="paragraph" w:styleId="Quote">
    <w:name w:val="Quote"/>
    <w:basedOn w:val="Normal"/>
    <w:next w:val="Normal"/>
    <w:link w:val="QuoteChar"/>
    <w:uiPriority w:val="29"/>
    <w:qFormat/>
    <w:rsid w:val="007473E6"/>
    <w:rPr>
      <w:i/>
      <w:iCs/>
      <w:color w:val="000000"/>
    </w:rPr>
  </w:style>
  <w:style w:type="character" w:customStyle="1" w:styleId="QuoteChar">
    <w:name w:val="Quote Char"/>
    <w:link w:val="Quote"/>
    <w:uiPriority w:val="29"/>
    <w:rsid w:val="007473E6"/>
    <w:rPr>
      <w:rFonts w:ascii="Arial" w:hAnsi="Arial"/>
      <w:i/>
      <w:iCs/>
      <w:color w:val="000000"/>
      <w:sz w:val="17"/>
      <w:lang w:eastAsia="en-US"/>
    </w:rPr>
  </w:style>
  <w:style w:type="paragraph" w:styleId="Salutation">
    <w:name w:val="Salutation"/>
    <w:basedOn w:val="Normal"/>
    <w:next w:val="Normal"/>
    <w:link w:val="SalutationChar"/>
    <w:rsid w:val="007473E6"/>
  </w:style>
  <w:style w:type="character" w:customStyle="1" w:styleId="SalutationChar">
    <w:name w:val="Salutation Char"/>
    <w:link w:val="Salutation"/>
    <w:rsid w:val="007473E6"/>
    <w:rPr>
      <w:rFonts w:ascii="Arial" w:hAnsi="Arial"/>
      <w:sz w:val="17"/>
      <w:lang w:eastAsia="en-US"/>
    </w:rPr>
  </w:style>
  <w:style w:type="paragraph" w:styleId="Signature">
    <w:name w:val="Signature"/>
    <w:basedOn w:val="Normal"/>
    <w:link w:val="SignatureChar"/>
    <w:rsid w:val="007473E6"/>
    <w:pPr>
      <w:ind w:left="4320"/>
    </w:pPr>
  </w:style>
  <w:style w:type="character" w:customStyle="1" w:styleId="SignatureChar">
    <w:name w:val="Signature Char"/>
    <w:link w:val="Signature"/>
    <w:rsid w:val="007473E6"/>
    <w:rPr>
      <w:rFonts w:ascii="Arial" w:hAnsi="Arial"/>
      <w:sz w:val="17"/>
      <w:lang w:eastAsia="en-US"/>
    </w:rPr>
  </w:style>
  <w:style w:type="paragraph" w:styleId="Subtitle">
    <w:name w:val="Subtitle"/>
    <w:basedOn w:val="Normal"/>
    <w:next w:val="Normal"/>
    <w:link w:val="SubtitleChar"/>
    <w:qFormat/>
    <w:rsid w:val="007473E6"/>
    <w:pPr>
      <w:spacing w:after="60"/>
      <w:jc w:val="center"/>
      <w:outlineLvl w:val="1"/>
    </w:pPr>
    <w:rPr>
      <w:rFonts w:ascii="Cambria" w:hAnsi="Cambria"/>
      <w:sz w:val="24"/>
      <w:szCs w:val="24"/>
    </w:rPr>
  </w:style>
  <w:style w:type="character" w:customStyle="1" w:styleId="SubtitleChar">
    <w:name w:val="Subtitle Char"/>
    <w:link w:val="Subtitle"/>
    <w:rsid w:val="007473E6"/>
    <w:rPr>
      <w:rFonts w:ascii="Cambria" w:eastAsia="SimSun" w:hAnsi="Cambria" w:cs="Times New Roman"/>
      <w:sz w:val="24"/>
      <w:szCs w:val="24"/>
      <w:lang w:eastAsia="en-US"/>
    </w:rPr>
  </w:style>
  <w:style w:type="paragraph" w:styleId="TableofAuthorities">
    <w:name w:val="table of authorities"/>
    <w:basedOn w:val="Normal"/>
    <w:next w:val="Normal"/>
    <w:rsid w:val="007473E6"/>
    <w:pPr>
      <w:ind w:left="170" w:hanging="170"/>
    </w:pPr>
  </w:style>
  <w:style w:type="paragraph" w:styleId="TableofFigures">
    <w:name w:val="table of figures"/>
    <w:basedOn w:val="Normal"/>
    <w:next w:val="Normal"/>
    <w:rsid w:val="007473E6"/>
  </w:style>
  <w:style w:type="paragraph" w:styleId="Title">
    <w:name w:val="Title"/>
    <w:basedOn w:val="Normal"/>
    <w:next w:val="Normal"/>
    <w:link w:val="TitleChar"/>
    <w:qFormat/>
    <w:rsid w:val="007473E6"/>
    <w:pPr>
      <w:spacing w:before="240" w:after="60"/>
      <w:jc w:val="center"/>
      <w:outlineLvl w:val="0"/>
    </w:pPr>
    <w:rPr>
      <w:rFonts w:ascii="Cambria" w:hAnsi="Cambria"/>
      <w:b/>
      <w:bCs/>
      <w:kern w:val="28"/>
      <w:sz w:val="32"/>
      <w:szCs w:val="32"/>
    </w:rPr>
  </w:style>
  <w:style w:type="character" w:customStyle="1" w:styleId="TitleChar">
    <w:name w:val="Title Char"/>
    <w:link w:val="Title"/>
    <w:rsid w:val="007473E6"/>
    <w:rPr>
      <w:rFonts w:ascii="Cambria" w:eastAsia="SimSun" w:hAnsi="Cambria" w:cs="Times New Roman"/>
      <w:b/>
      <w:bCs/>
      <w:kern w:val="28"/>
      <w:sz w:val="32"/>
      <w:szCs w:val="32"/>
      <w:lang w:eastAsia="en-US"/>
    </w:rPr>
  </w:style>
  <w:style w:type="paragraph" w:styleId="TOAHeading">
    <w:name w:val="toa heading"/>
    <w:basedOn w:val="Normal"/>
    <w:next w:val="Normal"/>
    <w:rsid w:val="007473E6"/>
    <w:pPr>
      <w:spacing w:before="120"/>
    </w:pPr>
    <w:rPr>
      <w:rFonts w:ascii="Cambria" w:hAnsi="Cambria"/>
      <w:b/>
      <w:bCs/>
      <w:sz w:val="24"/>
      <w:szCs w:val="24"/>
    </w:rPr>
  </w:style>
  <w:style w:type="paragraph" w:styleId="TOC10">
    <w:name w:val="toc 1"/>
    <w:basedOn w:val="Normal"/>
    <w:next w:val="Normal"/>
    <w:autoRedefine/>
    <w:rsid w:val="007473E6"/>
  </w:style>
  <w:style w:type="paragraph" w:styleId="TOC2">
    <w:name w:val="toc 2"/>
    <w:basedOn w:val="Normal"/>
    <w:next w:val="Normal"/>
    <w:autoRedefine/>
    <w:rsid w:val="007473E6"/>
    <w:pPr>
      <w:ind w:left="170"/>
    </w:pPr>
  </w:style>
  <w:style w:type="paragraph" w:styleId="TOC3">
    <w:name w:val="toc 3"/>
    <w:basedOn w:val="Normal"/>
    <w:next w:val="Normal"/>
    <w:autoRedefine/>
    <w:rsid w:val="007473E6"/>
    <w:pPr>
      <w:ind w:left="340"/>
    </w:pPr>
  </w:style>
  <w:style w:type="paragraph" w:styleId="TOC4">
    <w:name w:val="toc 4"/>
    <w:basedOn w:val="Normal"/>
    <w:next w:val="Normal"/>
    <w:autoRedefine/>
    <w:rsid w:val="007473E6"/>
    <w:pPr>
      <w:ind w:left="510"/>
    </w:pPr>
  </w:style>
  <w:style w:type="paragraph" w:styleId="TOC5">
    <w:name w:val="toc 5"/>
    <w:basedOn w:val="Normal"/>
    <w:next w:val="Normal"/>
    <w:autoRedefine/>
    <w:rsid w:val="007473E6"/>
    <w:pPr>
      <w:ind w:left="680"/>
    </w:pPr>
  </w:style>
  <w:style w:type="paragraph" w:styleId="TOC6">
    <w:name w:val="toc 6"/>
    <w:basedOn w:val="Normal"/>
    <w:next w:val="Normal"/>
    <w:autoRedefine/>
    <w:rsid w:val="007473E6"/>
    <w:pPr>
      <w:ind w:left="850"/>
    </w:pPr>
  </w:style>
  <w:style w:type="paragraph" w:styleId="TOC7">
    <w:name w:val="toc 7"/>
    <w:basedOn w:val="Normal"/>
    <w:next w:val="Normal"/>
    <w:autoRedefine/>
    <w:rsid w:val="007473E6"/>
    <w:pPr>
      <w:ind w:left="1020"/>
    </w:pPr>
  </w:style>
  <w:style w:type="paragraph" w:styleId="TOC8">
    <w:name w:val="toc 8"/>
    <w:basedOn w:val="Normal"/>
    <w:next w:val="Normal"/>
    <w:autoRedefine/>
    <w:rsid w:val="007473E6"/>
    <w:pPr>
      <w:ind w:left="1190"/>
    </w:pPr>
  </w:style>
  <w:style w:type="paragraph" w:styleId="TOC9">
    <w:name w:val="toc 9"/>
    <w:basedOn w:val="Normal"/>
    <w:next w:val="Normal"/>
    <w:autoRedefine/>
    <w:rsid w:val="007473E6"/>
    <w:pPr>
      <w:ind w:left="1360"/>
    </w:pPr>
  </w:style>
  <w:style w:type="paragraph" w:styleId="TOCHeading">
    <w:name w:val="TOC Heading"/>
    <w:basedOn w:val="Heading1"/>
    <w:next w:val="Normal"/>
    <w:uiPriority w:val="39"/>
    <w:semiHidden/>
    <w:unhideWhenUsed/>
    <w:qFormat/>
    <w:rsid w:val="007473E6"/>
    <w:pPr>
      <w:spacing w:before="240" w:after="60"/>
      <w:jc w:val="left"/>
      <w:outlineLvl w:val="9"/>
    </w:pPr>
    <w:rPr>
      <w:rFonts w:ascii="Cambria" w:hAnsi="Cambria"/>
      <w:bCs/>
      <w:caps w:val="0"/>
      <w:kern w:val="32"/>
      <w:sz w:val="32"/>
      <w:szCs w:val="32"/>
    </w:rPr>
  </w:style>
  <w:style w:type="character" w:styleId="EndnoteReference">
    <w:name w:val="endnote reference"/>
    <w:rsid w:val="00B811D4"/>
    <w:rPr>
      <w:vertAlign w:val="superscript"/>
    </w:rPr>
  </w:style>
  <w:style w:type="paragraph" w:styleId="Revision">
    <w:name w:val="Revision"/>
    <w:hidden/>
    <w:uiPriority w:val="99"/>
    <w:semiHidden/>
    <w:rsid w:val="00023FC2"/>
    <w:rPr>
      <w:rFonts w:ascii="Arial" w:hAnsi="Arial"/>
      <w:sz w:val="17"/>
      <w:lang w:val="en-US" w:eastAsia="en-US"/>
    </w:rPr>
  </w:style>
  <w:style w:type="character" w:customStyle="1" w:styleId="HeaderChar">
    <w:name w:val="Header Char"/>
    <w:basedOn w:val="DefaultParagraphFont"/>
    <w:link w:val="Header"/>
    <w:uiPriority w:val="99"/>
    <w:rsid w:val="00FA652B"/>
    <w:rPr>
      <w:rFonts w:ascii="Arial" w:hAnsi="Arial"/>
      <w:b/>
      <w:sz w:val="17"/>
      <w:lang w:val="en-US" w:eastAsia="en-US"/>
    </w:rPr>
  </w:style>
  <w:style w:type="character" w:customStyle="1" w:styleId="FooterChar">
    <w:name w:val="Footer Char"/>
    <w:basedOn w:val="DefaultParagraphFont"/>
    <w:link w:val="Footer"/>
    <w:uiPriority w:val="99"/>
    <w:rsid w:val="00001BF8"/>
    <w:rPr>
      <w:rFonts w:ascii="Arial" w:hAnsi="Arial"/>
      <w:sz w:val="17"/>
      <w:lang w:val="en-US" w:eastAsia="en-US"/>
    </w:rPr>
  </w:style>
  <w:style w:type="paragraph" w:customStyle="1" w:styleId="ONUME">
    <w:name w:val="ONUM E"/>
    <w:basedOn w:val="BodyText"/>
    <w:link w:val="ONUMEChar"/>
    <w:rsid w:val="006113EF"/>
    <w:pPr>
      <w:numPr>
        <w:numId w:val="11"/>
      </w:numPr>
      <w:spacing w:after="220"/>
    </w:pPr>
    <w:rPr>
      <w:rFonts w:cs="Arial"/>
      <w:sz w:val="22"/>
      <w:lang w:eastAsia="zh-CN"/>
    </w:rPr>
  </w:style>
  <w:style w:type="character" w:customStyle="1" w:styleId="ONUMEChar">
    <w:name w:val="ONUM E Char"/>
    <w:link w:val="ONUME"/>
    <w:rsid w:val="006113EF"/>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theme" Target="theme/theme1.xml"/><Relationship Id="rId21" Type="http://schemas.openxmlformats.org/officeDocument/2006/relationships/footer" Target="footer6.xml"/><Relationship Id="rId34"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eader" Target="header14.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yperlink" Target="file:///\\adi.wipo.int\wipodata\DAT2\ORGstm\SHARED\CWS-7\wallot\AppData\Local\Microsoft\Windows\Users\yun\AppData\Local\Microsoft\Windows\Temporary%20Internet%20Files\Content.Outlook\52ZTVM1S\03-80-01.pdf" TargetMode="Externa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hyperlink" Target="file:///\\adi.wipo.int\wipodata\DAT2\ORGstm\SHARED\CWS-7\wallot\AppData\Local\Microsoft\Windows\Users\yun\AppData\Local\Microsoft\Windows\Temporary%20Internet%20Files\Content.Outlook\52ZTVM1S\03-09-01.pdf" TargetMode="External"/><Relationship Id="rId8" Type="http://schemas.openxmlformats.org/officeDocument/2006/relationships/hyperlink" Target="https://www.iso.org/obp/ui" TargetMode="Externa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DBOOK\Hboo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49DE7-2786-43EA-9EF2-F3F4D49BD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Hbook.dot</Template>
  <TotalTime>0</TotalTime>
  <Pages>11</Pages>
  <Words>3359</Words>
  <Characters>21128</Characters>
  <Application>Microsoft Office Word</Application>
  <DocSecurity>0</DocSecurity>
  <Lines>176</Lines>
  <Paragraphs>48</Paragraphs>
  <ScaleCrop>false</ScaleCrop>
  <HeadingPairs>
    <vt:vector size="2" baseType="variant">
      <vt:variant>
        <vt:lpstr>Title</vt:lpstr>
      </vt:variant>
      <vt:variant>
        <vt:i4>1</vt:i4>
      </vt:variant>
    </vt:vector>
  </HeadingPairs>
  <TitlesOfParts>
    <vt:vector size="1" baseType="lpstr">
      <vt:lpstr>CWS/7/2 Annex (in English)</vt:lpstr>
    </vt:vector>
  </TitlesOfParts>
  <Manager/>
  <Company>WIPO</Company>
  <LinksUpToDate>false</LinksUpToDate>
  <CharactersWithSpaces>24439</CharactersWithSpaces>
  <SharedDoc>false</SharedDoc>
  <HLinks>
    <vt:vector size="18" baseType="variant">
      <vt:variant>
        <vt:i4>4718622</vt:i4>
      </vt:variant>
      <vt:variant>
        <vt:i4>119</vt:i4>
      </vt:variant>
      <vt:variant>
        <vt:i4>0</vt:i4>
      </vt:variant>
      <vt:variant>
        <vt:i4>5</vt:i4>
      </vt:variant>
      <vt:variant>
        <vt:lpwstr>../../wallot/AppData/Local/Microsoft/Windows/Users/yun/AppData/Local/Microsoft/Windows/Temporary Internet Files/Content.Outlook/52ZTVM1S/03-80-01.pdf</vt:lpwstr>
      </vt:variant>
      <vt:variant>
        <vt:lpwstr/>
      </vt:variant>
      <vt:variant>
        <vt:i4>4259862</vt:i4>
      </vt:variant>
      <vt:variant>
        <vt:i4>116</vt:i4>
      </vt:variant>
      <vt:variant>
        <vt:i4>0</vt:i4>
      </vt:variant>
      <vt:variant>
        <vt:i4>5</vt:i4>
      </vt:variant>
      <vt:variant>
        <vt:lpwstr>../../wallot/AppData/Local/Microsoft/Windows/Users/yun/AppData/Local/Microsoft/Windows/Temporary Internet Files/Content.Outlook/52ZTVM1S/03-09-01.pdf</vt:lpwstr>
      </vt:variant>
      <vt:variant>
        <vt:lpwstr/>
      </vt:variant>
      <vt:variant>
        <vt:i4>7077924</vt:i4>
      </vt:variant>
      <vt:variant>
        <vt:i4>6</vt:i4>
      </vt:variant>
      <vt:variant>
        <vt:i4>0</vt:i4>
      </vt:variant>
      <vt:variant>
        <vt:i4>5</vt:i4>
      </vt:variant>
      <vt:variant>
        <vt:lpwstr>https://www.iso.org/obp/ui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CWS/7/2 REV. Annex (in English)</dc:title>
  <dc:subject>Standards – ST.3</dc:subject>
  <dc:creator>WIPO</dc:creator>
  <cp:keywords>ST.3, WIPO Standard, two-letter codes, states, organizations, countries, edocs.stdocs</cp:keywords>
  <cp:lastModifiedBy>DRAKE Sophie</cp:lastModifiedBy>
  <cp:revision>9</cp:revision>
  <cp:lastPrinted>2019-06-21T14:46:00Z</cp:lastPrinted>
  <dcterms:created xsi:type="dcterms:W3CDTF">2019-06-18T12:42:00Z</dcterms:created>
  <dcterms:modified xsi:type="dcterms:W3CDTF">2019-06-28T10:41:00Z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ge">
    <vt:lpwstr>page:  3.3.</vt:lpwstr>
  </property>
  <property fmtid="{D5CDD505-2E9C-101B-9397-08002B2CF9AE}" pid="3" name="doc name">
    <vt:lpwstr>en / 03-03-01</vt:lpwstr>
  </property>
</Properties>
</file>