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704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70412" w:rsidRDefault="0027041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0412" w:rsidRDefault="00562B39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0412" w:rsidRDefault="0025294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7041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70412" w:rsidRDefault="002529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CWS/7/9</w:t>
            </w:r>
          </w:p>
        </w:tc>
      </w:tr>
      <w:tr w:rsidR="002704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70412" w:rsidRDefault="002529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2704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70412" w:rsidRDefault="002529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20 МАя 2019 Г.  </w:t>
            </w:r>
          </w:p>
        </w:tc>
      </w:tr>
    </w:tbl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5294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5294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270412" w:rsidRDefault="0025294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 – 5 июля 2019 г.</w:t>
      </w: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5294F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 Целевой группы по 3D О ХОДЕ ВЫПОЛНЕНИЯ ЗАДАЧИ №61</w:t>
      </w:r>
    </w:p>
    <w:p w:rsidR="00270412" w:rsidRDefault="00270412">
      <w:pPr>
        <w:rPr>
          <w:lang w:val="ru-RU"/>
        </w:rPr>
      </w:pPr>
    </w:p>
    <w:p w:rsidR="00270412" w:rsidRDefault="0025294F">
      <w:pPr>
        <w:rPr>
          <w:i/>
        </w:rPr>
      </w:pPr>
      <w:r>
        <w:rPr>
          <w:i/>
          <w:lang w:val="ru-RU"/>
        </w:rPr>
        <w:t>Документ подготовлен руководителем Целевой группы по 3</w:t>
      </w:r>
      <w:r>
        <w:rPr>
          <w:i/>
        </w:rPr>
        <w:t>D</w:t>
      </w: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70412">
      <w:pPr>
        <w:rPr>
          <w:u w:val="single"/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70412">
      <w:pPr>
        <w:rPr>
          <w:lang w:val="ru-RU"/>
        </w:rPr>
      </w:pPr>
    </w:p>
    <w:p w:rsidR="00270412" w:rsidRDefault="0025294F">
      <w:pPr>
        <w:pStyle w:val="Heading2"/>
        <w:spacing w:before="0" w:after="0"/>
        <w:rPr>
          <w:lang w:val="ru-RU"/>
        </w:rPr>
      </w:pPr>
      <w:r>
        <w:rPr>
          <w:caps w:val="0"/>
          <w:lang w:val="ru-RU"/>
        </w:rPr>
        <w:t>СПРАВОЧНАЯ ИНФОРМАЦИЯ</w:t>
      </w:r>
    </w:p>
    <w:p w:rsidR="00270412" w:rsidRDefault="0025294F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шестой сессии Комитета по стандартам ВОИС (КСВ) Комитет принял к сведению предложение делегации Российской Федерации, которая отметила, что бόльшая готовность ВИС принимать форматы объемных изображений позволит более рационально удовлетворять потребности пользователей, </w:t>
      </w:r>
      <w:r w:rsidR="00EC4E71">
        <w:rPr>
          <w:lang w:val="ru-RU"/>
        </w:rPr>
        <w:t>а</w:t>
      </w:r>
      <w:r>
        <w:rPr>
          <w:lang w:val="ru-RU"/>
        </w:rPr>
        <w:t xml:space="preserve"> использование форматов объемных изображений сделает возможным применение более эффективных методов поиска и сравнительного анализа.  В связи с этим была поставлена задача № 61, сформулированная следующим образом:</w:t>
      </w:r>
    </w:p>
    <w:p w:rsidR="00270412" w:rsidRDefault="0025294F">
      <w:pPr>
        <w:spacing w:after="220"/>
        <w:ind w:firstLine="562"/>
        <w:rPr>
          <w:lang w:val="ru-RU"/>
        </w:rPr>
      </w:pPr>
      <w:r>
        <w:rPr>
          <w:lang w:val="ru-RU"/>
        </w:rPr>
        <w:t>«подготовить предложение о разработке рекомендаций по трехмерным (3D) моделям и изображениям».</w:t>
      </w:r>
    </w:p>
    <w:p w:rsidR="00270412" w:rsidRDefault="0025294F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Для решения этих вопросов КСВ создал Целевую группу по 3D (ЦГ3D)</w:t>
      </w:r>
      <w:r w:rsidR="00EC4E71">
        <w:rPr>
          <w:lang w:val="ru-RU"/>
        </w:rPr>
        <w:t>;</w:t>
      </w:r>
      <w:r>
        <w:rPr>
          <w:lang w:val="ru-RU"/>
        </w:rPr>
        <w:t xml:space="preserve"> р</w:t>
      </w:r>
      <w:r w:rsidR="00EC4E71">
        <w:rPr>
          <w:lang w:val="ru-RU"/>
        </w:rPr>
        <w:t xml:space="preserve">уководителем Целевой группы было назначено ВИС </w:t>
      </w:r>
      <w:r w:rsidR="00EC4E71" w:rsidRPr="00EC4E71">
        <w:rPr>
          <w:lang w:val="ru-RU"/>
        </w:rPr>
        <w:t>Российской Федерации</w:t>
      </w:r>
      <w:r w:rsidR="00EC4E71">
        <w:rPr>
          <w:lang w:val="ru-RU"/>
        </w:rPr>
        <w:t xml:space="preserve"> </w:t>
      </w:r>
      <w:r>
        <w:rPr>
          <w:lang w:val="ru-RU"/>
        </w:rPr>
        <w:t xml:space="preserve">(см. пункты 138 - 144 документа </w:t>
      </w:r>
      <w:bookmarkStart w:id="0" w:name="c"/>
      <w:r w:rsidR="00EC4E71" w:rsidRPr="00D7543D">
        <w:t>CWS</w:t>
      </w:r>
      <w:r w:rsidR="00EC4E71" w:rsidRPr="00EC4E71">
        <w:rPr>
          <w:lang w:val="ru-RU"/>
        </w:rPr>
        <w:t>/6/</w:t>
      </w:r>
      <w:bookmarkEnd w:id="0"/>
      <w:r>
        <w:rPr>
          <w:lang w:val="ru-RU"/>
        </w:rPr>
        <w:t>34).</w:t>
      </w:r>
    </w:p>
    <w:p w:rsidR="00270412" w:rsidRDefault="0025294F">
      <w:pPr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ноябре 2018 г. Международное бюро разослало циркулярное письмо C.CWS.108, в котором ведомствам </w:t>
      </w:r>
      <w:r w:rsidR="00EC4E71">
        <w:rPr>
          <w:lang w:val="ru-RU"/>
        </w:rPr>
        <w:t xml:space="preserve">было </w:t>
      </w:r>
      <w:r>
        <w:rPr>
          <w:lang w:val="ru-RU"/>
        </w:rPr>
        <w:t>предложено представить кандидатуры для участия в</w:t>
      </w:r>
      <w:r w:rsidR="00EC4E71">
        <w:rPr>
          <w:lang w:val="ru-RU"/>
        </w:rPr>
        <w:t> </w:t>
      </w:r>
      <w:r w:rsidR="00EC4E71" w:rsidRPr="00EC4E71">
        <w:rPr>
          <w:lang w:val="ru-RU"/>
        </w:rPr>
        <w:t>работ</w:t>
      </w:r>
      <w:r w:rsidR="00EC4E71">
        <w:rPr>
          <w:lang w:val="ru-RU"/>
        </w:rPr>
        <w:t>е Целевой группы</w:t>
      </w:r>
      <w:r>
        <w:rPr>
          <w:lang w:val="ru-RU"/>
        </w:rPr>
        <w:t xml:space="preserve"> по цифро</w:t>
      </w:r>
      <w:r w:rsidR="00EC4E71">
        <w:rPr>
          <w:lang w:val="ru-RU"/>
        </w:rPr>
        <w:t xml:space="preserve">вому преобразованию. </w:t>
      </w:r>
      <w:r>
        <w:rPr>
          <w:lang w:val="ru-RU"/>
        </w:rPr>
        <w:t>Для участия в работе Целевой груп</w:t>
      </w:r>
      <w:r w:rsidR="00EC4E71">
        <w:rPr>
          <w:lang w:val="ru-RU"/>
        </w:rPr>
        <w:t>пы были назначены представители</w:t>
      </w:r>
      <w:r>
        <w:rPr>
          <w:lang w:val="ru-RU"/>
        </w:rPr>
        <w:t xml:space="preserve"> 14 ВИС.</w:t>
      </w:r>
    </w:p>
    <w:p w:rsidR="00270412" w:rsidRDefault="0025294F" w:rsidP="005C5133">
      <w:pPr>
        <w:pStyle w:val="Heading2"/>
        <w:keepLines/>
        <w:spacing w:after="0"/>
        <w:rPr>
          <w:lang w:val="ru-RU"/>
        </w:rPr>
      </w:pPr>
      <w:r>
        <w:rPr>
          <w:caps w:val="0"/>
          <w:lang w:val="ru-RU"/>
        </w:rPr>
        <w:t>ОТЧЕТ О ХОДЕ РАБОТЫ</w:t>
      </w:r>
    </w:p>
    <w:p w:rsidR="00270412" w:rsidRDefault="0025294F" w:rsidP="005C5133">
      <w:pPr>
        <w:keepLines/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Для обсуждения вопросов между членами Целевой группы был создан вики-форум ЦГ3D.  Руководитель Целевой группы подготовил обзор текущей ситуации </w:t>
      </w:r>
      <w:r w:rsidR="00EC4E71" w:rsidRPr="00EC4E71">
        <w:rPr>
          <w:lang w:val="ru-RU"/>
        </w:rPr>
        <w:t>в области</w:t>
      </w:r>
      <w:r w:rsidR="00EC4E71">
        <w:rPr>
          <w:lang w:val="ru-RU"/>
        </w:rPr>
        <w:t xml:space="preserve"> использования</w:t>
      </w:r>
      <w:r>
        <w:rPr>
          <w:lang w:val="ru-RU"/>
        </w:rPr>
        <w:t xml:space="preserve"> 3D-моделей для дальнейшего обсуждения в рамках Целевой группы, включая комментарии, в связи с которыми члены Целевой группы высказали свои мнения </w:t>
      </w:r>
      <w:r>
        <w:rPr>
          <w:lang w:val="ru-RU"/>
        </w:rPr>
        <w:lastRenderedPageBreak/>
        <w:t xml:space="preserve">и поделились своим опытом.  Целевая группа обсудила и предложила ВИС </w:t>
      </w:r>
      <w:r w:rsidR="00EC4E71">
        <w:rPr>
          <w:lang w:val="ru-RU"/>
        </w:rPr>
        <w:t xml:space="preserve">свои </w:t>
      </w:r>
      <w:r>
        <w:rPr>
          <w:lang w:val="ru-RU"/>
        </w:rPr>
        <w:t xml:space="preserve">предварительные соображения относительно объема рекомендаций по 3D-моделям. </w:t>
      </w:r>
    </w:p>
    <w:p w:rsidR="00270412" w:rsidRDefault="0025294F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Для сбора информации о применяемых методах работы ВИС и пользователей (заявителей) и их ожиданиях относительно использования 3D</w:t>
      </w:r>
      <w:r w:rsidR="00EC4E71">
        <w:rPr>
          <w:lang w:val="ru-RU"/>
        </w:rPr>
        <w:t>-форматов</w:t>
      </w:r>
      <w:r>
        <w:rPr>
          <w:lang w:val="ru-RU"/>
        </w:rPr>
        <w:t xml:space="preserve"> Целевая группа подготовила вопросник, </w:t>
      </w:r>
      <w:r w:rsidR="00EC4E71">
        <w:rPr>
          <w:lang w:val="ru-RU"/>
        </w:rPr>
        <w:t>воспроизводимый</w:t>
      </w:r>
      <w:r>
        <w:rPr>
          <w:lang w:val="ru-RU"/>
        </w:rPr>
        <w:t xml:space="preserve"> в виде приложения к настоящему документу, и провела краткий опрос внутри Целевой группы.</w:t>
      </w:r>
    </w:p>
    <w:p w:rsidR="00270412" w:rsidRDefault="0025294F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получила следующие результаты внутреннего опроса, проведенного в Целевой группе:</w:t>
      </w:r>
    </w:p>
    <w:p w:rsidR="00270412" w:rsidRDefault="0025294F">
      <w:pPr>
        <w:pStyle w:val="ONUME"/>
        <w:numPr>
          <w:ilvl w:val="0"/>
          <w:numId w:val="15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</w:rPr>
        <w:t>RCD</w:t>
      </w:r>
      <w:r>
        <w:rPr>
          <w:szCs w:val="22"/>
          <w:lang w:val="ru-RU"/>
        </w:rPr>
        <w:t xml:space="preserve">, система онлайновой регистрации </w:t>
      </w:r>
      <w:r>
        <w:rPr>
          <w:szCs w:val="22"/>
        </w:rPr>
        <w:t>EUIPO</w:t>
      </w:r>
      <w:r>
        <w:rPr>
          <w:szCs w:val="22"/>
          <w:lang w:val="ru-RU"/>
        </w:rPr>
        <w:t>, принимает три формата файлов для объемных образцов и получила в общей сложности 980 файлов;</w:t>
      </w:r>
    </w:p>
    <w:p w:rsidR="00270412" w:rsidRDefault="0025294F">
      <w:pPr>
        <w:pStyle w:val="ONUME"/>
        <w:numPr>
          <w:ilvl w:val="0"/>
          <w:numId w:val="15"/>
        </w:numPr>
        <w:tabs>
          <w:tab w:val="num" w:pos="1134"/>
        </w:tabs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>в Ре</w:t>
      </w:r>
      <w:r w:rsidR="00EC4E71">
        <w:rPr>
          <w:szCs w:val="22"/>
          <w:lang w:val="ru-RU"/>
        </w:rPr>
        <w:t>спублике Корея файлы трехмерных</w:t>
      </w:r>
      <w:r>
        <w:rPr>
          <w:szCs w:val="22"/>
          <w:lang w:val="ru-RU"/>
        </w:rPr>
        <w:t xml:space="preserve"> модел</w:t>
      </w:r>
      <w:r w:rsidR="00EC4E71">
        <w:rPr>
          <w:szCs w:val="22"/>
          <w:lang w:val="ru-RU"/>
        </w:rPr>
        <w:t>ей</w:t>
      </w:r>
      <w:r>
        <w:rPr>
          <w:szCs w:val="22"/>
          <w:lang w:val="ru-RU"/>
        </w:rPr>
        <w:t xml:space="preserve"> признаются при подаче </w:t>
      </w:r>
      <w:r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 xml:space="preserve">ок на регистрацию прав ИС </w:t>
      </w:r>
      <w:r w:rsidR="00EC4E71">
        <w:rPr>
          <w:szCs w:val="22"/>
          <w:lang w:val="ru-RU"/>
        </w:rPr>
        <w:t xml:space="preserve">после </w:t>
      </w:r>
      <w:r>
        <w:rPr>
          <w:szCs w:val="22"/>
          <w:lang w:val="ru-RU"/>
        </w:rPr>
        <w:t>внесения изменений в соответствующее постановление в 2010</w:t>
      </w:r>
      <w:r>
        <w:rPr>
          <w:szCs w:val="22"/>
        </w:rPr>
        <w:t> </w:t>
      </w:r>
      <w:r>
        <w:rPr>
          <w:szCs w:val="22"/>
          <w:lang w:val="ru-RU"/>
        </w:rPr>
        <w:t xml:space="preserve">г. В регистрационной системе </w:t>
      </w:r>
      <w:r>
        <w:rPr>
          <w:szCs w:val="22"/>
        </w:rPr>
        <w:t>KIPO</w:t>
      </w:r>
      <w:r>
        <w:rPr>
          <w:szCs w:val="22"/>
          <w:lang w:val="ru-RU"/>
        </w:rPr>
        <w:t xml:space="preserve"> для отображения образцов признаются форматы 3</w:t>
      </w:r>
      <w:r>
        <w:rPr>
          <w:szCs w:val="22"/>
        </w:rPr>
        <w:t>DS</w:t>
      </w:r>
      <w:r>
        <w:rPr>
          <w:szCs w:val="22"/>
          <w:lang w:val="ru-RU"/>
        </w:rPr>
        <w:t xml:space="preserve">, </w:t>
      </w:r>
      <w:r>
        <w:rPr>
          <w:szCs w:val="22"/>
        </w:rPr>
        <w:t>DWG</w:t>
      </w:r>
      <w:r>
        <w:rPr>
          <w:szCs w:val="22"/>
          <w:lang w:val="ru-RU"/>
        </w:rPr>
        <w:t xml:space="preserve">, </w:t>
      </w:r>
      <w:r>
        <w:rPr>
          <w:szCs w:val="22"/>
        </w:rPr>
        <w:t>DWF</w:t>
      </w:r>
      <w:r>
        <w:rPr>
          <w:szCs w:val="22"/>
          <w:lang w:val="ru-RU"/>
        </w:rPr>
        <w:t xml:space="preserve">, </w:t>
      </w:r>
      <w:r>
        <w:rPr>
          <w:szCs w:val="22"/>
        </w:rPr>
        <w:t>IGES</w:t>
      </w:r>
      <w:r>
        <w:rPr>
          <w:szCs w:val="22"/>
          <w:lang w:val="ru-RU"/>
        </w:rPr>
        <w:t xml:space="preserve"> и 3</w:t>
      </w:r>
      <w:r>
        <w:rPr>
          <w:szCs w:val="22"/>
        </w:rPr>
        <w:t>DM</w:t>
      </w:r>
      <w:r>
        <w:rPr>
          <w:szCs w:val="22"/>
          <w:lang w:val="ru-RU"/>
        </w:rPr>
        <w:t xml:space="preserve"> (даже без </w:t>
      </w:r>
      <w:r w:rsidR="00EC4E71">
        <w:rPr>
          <w:szCs w:val="22"/>
          <w:lang w:val="ru-RU"/>
        </w:rPr>
        <w:t xml:space="preserve">плоских </w:t>
      </w:r>
      <w:r>
        <w:rPr>
          <w:szCs w:val="22"/>
          <w:lang w:val="ru-RU"/>
        </w:rPr>
        <w:t xml:space="preserve">изображений) и </w:t>
      </w:r>
      <w:r>
        <w:rPr>
          <w:szCs w:val="22"/>
        </w:rPr>
        <w:t>KIPO</w:t>
      </w:r>
      <w:r>
        <w:rPr>
          <w:szCs w:val="22"/>
          <w:lang w:val="ru-RU"/>
        </w:rPr>
        <w:t xml:space="preserve"> ежегодно получает более 3 000 </w:t>
      </w:r>
      <w:r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>ок на регистрацию образцов;</w:t>
      </w:r>
    </w:p>
    <w:p w:rsidR="00270412" w:rsidRDefault="0025294F">
      <w:pPr>
        <w:pStyle w:val="ONUME"/>
        <w:numPr>
          <w:ilvl w:val="0"/>
          <w:numId w:val="15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Патентное ведомство Японии в настоящее время не принимает никакие 3D-модели или изображения; и</w:t>
      </w:r>
    </w:p>
    <w:p w:rsidR="00270412" w:rsidRDefault="0025294F">
      <w:pPr>
        <w:pStyle w:val="ONUME"/>
        <w:numPr>
          <w:ilvl w:val="0"/>
          <w:numId w:val="15"/>
        </w:numPr>
        <w:tabs>
          <w:tab w:val="num" w:pos="1134"/>
        </w:tabs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>Ведомство по патентам и товарным знакам США в настоящее время принимает 3D-модели или изображения товарных знаков на этапах подачи и экспертизы заявок.</w:t>
      </w:r>
    </w:p>
    <w:p w:rsidR="00270412" w:rsidRDefault="0025294F">
      <w:pPr>
        <w:rPr>
          <w:color w:val="212121"/>
          <w:shd w:val="clear" w:color="auto" w:fill="FFFFFF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Целевая группа считает, что для подготовки предложений по выработке рекомендаций ВОИС в отношении использования 3D-моделей и изображений важно собрать сведения о текущей практике и предпочтениях ВИС, а также отраслевых групп и пользователей, в отношении использования 3D-моделей.  В связи с этим Целевая группа выносит на рассмотрение текущей сессии КСВ проект вопросника, воспроизводимый в приложении к настоящему документу, и просит Секретариат разослать циркулярное письмо и </w:t>
      </w:r>
      <w:r w:rsidR="00EC4E71">
        <w:rPr>
          <w:lang w:val="ru-RU"/>
        </w:rPr>
        <w:t xml:space="preserve">рекомендовать </w:t>
      </w:r>
      <w:r>
        <w:rPr>
          <w:lang w:val="ru-RU"/>
        </w:rPr>
        <w:t>ведомства</w:t>
      </w:r>
      <w:r w:rsidR="00EC4E71">
        <w:rPr>
          <w:lang w:val="ru-RU"/>
        </w:rPr>
        <w:t>м</w:t>
      </w:r>
      <w:r>
        <w:rPr>
          <w:lang w:val="ru-RU"/>
        </w:rPr>
        <w:t xml:space="preserve"> представить свои ответы на предложенные вопросы. Целевая группа готовит для представления на рассмотрение седьмой сессии КСВ второй вопросник для проведения опроса среди отраслевых групп и пользователей в</w:t>
      </w:r>
      <w:r w:rsidR="00EC4E71">
        <w:rPr>
          <w:lang w:val="ru-RU"/>
        </w:rPr>
        <w:t> </w:t>
      </w:r>
      <w:r>
        <w:rPr>
          <w:lang w:val="ru-RU"/>
        </w:rPr>
        <w:t>отношении их потребностей и предпочтений, касающихся 3D-моделей.</w:t>
      </w:r>
    </w:p>
    <w:p w:rsidR="00270412" w:rsidRDefault="0025294F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br w:type="page"/>
      </w:r>
    </w:p>
    <w:p w:rsidR="00270412" w:rsidRDefault="0025294F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lastRenderedPageBreak/>
        <w:t>ПРОЕКТ ПЛАНА РАБОТЫ</w:t>
      </w:r>
    </w:p>
    <w:p w:rsidR="00270412" w:rsidRDefault="0025294F">
      <w:pPr>
        <w:rPr>
          <w:color w:val="212121"/>
          <w:shd w:val="clear" w:color="auto" w:fill="FFFFFF"/>
          <w:lang w:val="ru-RU"/>
        </w:rPr>
      </w:pPr>
      <w:r>
        <w:rPr>
          <w:color w:val="212121"/>
          <w:shd w:val="clear" w:color="auto" w:fill="FFFFFF"/>
        </w:rPr>
        <w:fldChar w:fldCharType="begin"/>
      </w:r>
      <w:r>
        <w:rPr>
          <w:color w:val="212121"/>
          <w:shd w:val="clear" w:color="auto" w:fill="FFFFFF"/>
          <w:lang w:val="ru-RU"/>
        </w:rPr>
        <w:instrText xml:space="preserve"> </w:instrText>
      </w:r>
      <w:r>
        <w:rPr>
          <w:color w:val="212121"/>
          <w:shd w:val="clear" w:color="auto" w:fill="FFFFFF"/>
        </w:rPr>
        <w:instrText>AUTONUM</w:instrText>
      </w:r>
      <w:r>
        <w:rPr>
          <w:color w:val="212121"/>
          <w:shd w:val="clear" w:color="auto" w:fill="FFFFFF"/>
          <w:lang w:val="ru-RU"/>
        </w:rPr>
        <w:instrText xml:space="preserve">  </w:instrText>
      </w:r>
      <w:r>
        <w:rPr>
          <w:color w:val="212121"/>
          <w:shd w:val="clear" w:color="auto" w:fill="FFFFFF"/>
        </w:rPr>
        <w:fldChar w:fldCharType="end"/>
      </w:r>
      <w:r>
        <w:rPr>
          <w:color w:val="212121"/>
          <w:shd w:val="clear" w:color="auto" w:fill="FFFFFF"/>
          <w:lang w:val="ru-RU"/>
        </w:rPr>
        <w:tab/>
        <w:t>Целевая группа обсудила и предложила следующий план работы на 2019-2020 гг.:</w:t>
      </w:r>
    </w:p>
    <w:p w:rsidR="00270412" w:rsidRDefault="00270412">
      <w:pPr>
        <w:ind w:left="720"/>
        <w:rPr>
          <w:color w:val="212121"/>
          <w:shd w:val="clear" w:color="auto" w:fill="FFFFFF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270412">
        <w:trPr>
          <w:cantSplit/>
        </w:trPr>
        <w:tc>
          <w:tcPr>
            <w:tcW w:w="3261" w:type="dxa"/>
            <w:shd w:val="clear" w:color="auto" w:fill="auto"/>
            <w:vAlign w:val="center"/>
          </w:tcPr>
          <w:p w:rsidR="00270412" w:rsidRDefault="0025294F">
            <w:pPr>
              <w:pStyle w:val="ONUME"/>
              <w:tabs>
                <w:tab w:val="left" w:pos="7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412" w:rsidRDefault="0025294F">
            <w:pPr>
              <w:pStyle w:val="ONUME"/>
              <w:tabs>
                <w:tab w:val="left" w:pos="7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Ожидаемые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412" w:rsidRDefault="0025294F">
            <w:pPr>
              <w:pStyle w:val="ONUME"/>
              <w:tabs>
                <w:tab w:val="left" w:pos="7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Планируемые сроки проведения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Создание Целевой группы </w:t>
            </w:r>
            <w:r>
              <w:rPr>
                <w:lang w:val="ru-RU" w:eastAsia="en-US"/>
              </w:rPr>
              <w:br/>
              <w:t>на шестой сессии КСВ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01" w:hanging="270"/>
            </w:pPr>
            <w:r>
              <w:t>Целевая группа создана</w:t>
            </w:r>
          </w:p>
          <w:p w:rsidR="00270412" w:rsidRDefault="0025294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01" w:hanging="270"/>
              <w:rPr>
                <w:lang w:val="ru-RU"/>
              </w:rPr>
            </w:pPr>
            <w:r>
              <w:rPr>
                <w:lang w:val="ru-RU"/>
              </w:rPr>
              <w:t>Предложения направлены ведомствам</w:t>
            </w:r>
          </w:p>
          <w:p w:rsidR="00270412" w:rsidRDefault="0025294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01" w:hanging="270"/>
            </w:pPr>
            <w:r>
              <w:rPr>
                <w:lang w:val="ru-RU"/>
              </w:rPr>
              <w:t>Обсуждение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 xml:space="preserve"> </w:t>
            </w:r>
            <w:r>
              <w:rPr>
                <w:lang w:val="ru-RU"/>
              </w:rPr>
              <w:t>ЦГ начато</w:t>
            </w:r>
          </w:p>
          <w:p w:rsidR="00270412" w:rsidRDefault="0025294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01" w:hanging="270"/>
            </w:pPr>
            <w:r>
              <w:rPr>
                <w:lang w:val="ru-RU"/>
              </w:rPr>
              <w:t>Проект вопросника по</w:t>
            </w:r>
            <w:r>
              <w:t>дготов</w:t>
            </w:r>
            <w:r>
              <w:rPr>
                <w:lang w:val="ru-RU"/>
              </w:rPr>
              <w:t>лен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о</w:t>
            </w:r>
            <w:r w:rsidR="0025294F">
              <w:rPr>
                <w:lang w:val="ru-RU" w:eastAsia="en-US"/>
              </w:rPr>
              <w:t xml:space="preserve">ктябрь 2018 г. </w:t>
            </w:r>
            <w:r>
              <w:rPr>
                <w:lang w:val="ru-RU" w:eastAsia="en-US"/>
              </w:rPr>
              <w:br/>
              <w:t xml:space="preserve">(6-я сессия КСВ) </w:t>
            </w:r>
            <w:r w:rsidR="0025294F">
              <w:rPr>
                <w:lang w:val="ru-RU" w:eastAsia="en-US"/>
              </w:rPr>
              <w:t>– январь 2019 г.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(выполнено)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Проведение опроса членов ЦГ об их текущей практике </w:t>
            </w:r>
          </w:p>
        </w:tc>
        <w:tc>
          <w:tcPr>
            <w:tcW w:w="3827" w:type="dxa"/>
            <w:shd w:val="clear" w:color="auto" w:fill="auto"/>
          </w:tcPr>
          <w:p w:rsidR="00270412" w:rsidRDefault="00EC4E71" w:rsidP="00EC4E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="0025294F">
              <w:rPr>
                <w:lang w:val="ru-RU" w:eastAsia="en-US"/>
              </w:rPr>
              <w:t>реди членов ЦГ</w:t>
            </w:r>
            <w:r>
              <w:rPr>
                <w:lang w:val="ru-RU" w:eastAsia="en-US"/>
              </w:rPr>
              <w:t xml:space="preserve"> распространен вопросник</w:t>
            </w:r>
            <w:r w:rsidR="0025294F">
              <w:rPr>
                <w:lang w:val="ru-RU"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25294F">
              <w:rPr>
                <w:lang w:eastAsia="en-US"/>
              </w:rPr>
              <w:t>нвар</w:t>
            </w:r>
            <w:r w:rsidR="0025294F">
              <w:rPr>
                <w:lang w:val="ru-RU" w:eastAsia="en-US"/>
              </w:rPr>
              <w:t>ь</w:t>
            </w:r>
            <w:r w:rsidR="0025294F">
              <w:rPr>
                <w:lang w:eastAsia="en-US"/>
              </w:rPr>
              <w:t xml:space="preserve"> 2019 г.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(выполнено)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Сбор и анализ ответов, полученных в ходе опроса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Ответы на вопросы и комментарии по вопросник</w:t>
            </w:r>
            <w:r w:rsidR="00EC4E71">
              <w:rPr>
                <w:lang w:val="ru-RU" w:eastAsia="en-US"/>
              </w:rPr>
              <w:t>у</w:t>
            </w:r>
            <w:r>
              <w:rPr>
                <w:lang w:val="ru-RU" w:eastAsia="en-US"/>
              </w:rPr>
              <w:t xml:space="preserve"> получены и учтены.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5294F">
              <w:rPr>
                <w:lang w:eastAsia="en-US"/>
              </w:rPr>
              <w:t>арт 2019 г.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(выполнено)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 отчета о ходе работы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Проект отчета о ходе работы.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5294F">
              <w:rPr>
                <w:lang w:eastAsia="en-US"/>
              </w:rPr>
              <w:t>прел</w:t>
            </w:r>
            <w:r w:rsidR="0025294F">
              <w:rPr>
                <w:lang w:val="ru-RU" w:eastAsia="en-US"/>
              </w:rPr>
              <w:t>ь</w:t>
            </w:r>
            <w:r w:rsidR="0025294F">
              <w:rPr>
                <w:lang w:eastAsia="en-US"/>
              </w:rPr>
              <w:t xml:space="preserve"> 2019 г.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(выполнено)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Представление отчета о ходе работы и проекта вопросника на рассмотрение или утверждение седьмой сессии КСВ 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Отчет о ходе работы и вопросник утвержден</w:t>
            </w:r>
            <w:r w:rsidR="00EC4E71">
              <w:rPr>
                <w:lang w:val="ru-RU" w:eastAsia="en-US"/>
              </w:rPr>
              <w:t>ы</w:t>
            </w:r>
            <w:r>
              <w:rPr>
                <w:lang w:val="ru-RU" w:eastAsia="en-US"/>
              </w:rPr>
              <w:t xml:space="preserve"> или замечания получены.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Начало проведения опроса среди ВИС, а также пользователей и отраслевых групп.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и</w:t>
            </w:r>
            <w:r w:rsidR="0025294F">
              <w:rPr>
                <w:lang w:val="ru-RU" w:eastAsia="en-US"/>
              </w:rPr>
              <w:t>юль 2019 г. (седьмая сессия КСВ)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Проведение опроса среди ведомств, пользователей и отраслевых групп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Рассылка циркулярного письма ведомствам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Члены Целевой группы проводят информационную работу среди пользователей и отраслевых групп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eastAsia="en-US"/>
              </w:rPr>
              <w:t>Сб</w:t>
            </w:r>
            <w:r>
              <w:rPr>
                <w:lang w:val="ru-RU" w:eastAsia="en-US"/>
              </w:rPr>
              <w:t>о</w:t>
            </w:r>
            <w:r>
              <w:rPr>
                <w:lang w:eastAsia="en-US"/>
              </w:rPr>
              <w:t>р</w:t>
            </w:r>
            <w:r>
              <w:rPr>
                <w:lang w:val="ru-RU" w:eastAsia="en-US"/>
              </w:rPr>
              <w:t xml:space="preserve"> и анализ результатов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val="ru-RU" w:eastAsia="en-US"/>
              </w:rPr>
              <w:t>к</w:t>
            </w:r>
            <w:r w:rsidR="0025294F">
              <w:rPr>
                <w:lang w:val="ru-RU" w:eastAsia="en-US"/>
              </w:rPr>
              <w:t>онец</w:t>
            </w:r>
            <w:r w:rsidR="0025294F">
              <w:rPr>
                <w:lang w:eastAsia="en-US"/>
              </w:rPr>
              <w:t xml:space="preserve"> 2019 г.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Подготовка проекта рекомендаций ВОИС на основе результатов опроса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Обсуждение результатов опроса с членами Целевой группы по 3D 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Выявление общих позиций</w:t>
            </w:r>
          </w:p>
          <w:p w:rsidR="00270412" w:rsidRDefault="0025294F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Проект рекомендаци</w:t>
            </w:r>
            <w:r>
              <w:rPr>
                <w:lang w:val="ru-RU" w:eastAsia="en-US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270412" w:rsidRDefault="00EC4E71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eastAsia="en-US"/>
              </w:rPr>
              <w:t>н</w:t>
            </w:r>
            <w:r w:rsidR="0025294F">
              <w:rPr>
                <w:lang w:eastAsia="en-US"/>
              </w:rPr>
              <w:t>ачало 2020</w:t>
            </w:r>
            <w:r w:rsidR="0025294F">
              <w:rPr>
                <w:lang w:val="ru-RU" w:eastAsia="en-US"/>
              </w:rPr>
              <w:t> г.</w:t>
            </w:r>
          </w:p>
        </w:tc>
      </w:tr>
      <w:tr w:rsidR="00270412">
        <w:trPr>
          <w:cantSplit/>
        </w:trPr>
        <w:tc>
          <w:tcPr>
            <w:tcW w:w="3261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Представление проекта рекомендаций ВОИС на рассмотрение или утверждение восьмой сессии КСВ</w:t>
            </w:r>
          </w:p>
        </w:tc>
        <w:tc>
          <w:tcPr>
            <w:tcW w:w="3827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Рекомендации ВОИС по 3D утверждены или замечания по ним высказаны.</w:t>
            </w:r>
          </w:p>
        </w:tc>
        <w:tc>
          <w:tcPr>
            <w:tcW w:w="2126" w:type="dxa"/>
            <w:shd w:val="clear" w:color="auto" w:fill="auto"/>
          </w:tcPr>
          <w:p w:rsidR="00270412" w:rsidRDefault="0025294F">
            <w:pPr>
              <w:pStyle w:val="ONUME"/>
              <w:tabs>
                <w:tab w:val="left" w:pos="72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>Восьмая сессия КСВ (подлежит уточнению)</w:t>
            </w:r>
          </w:p>
        </w:tc>
      </w:tr>
    </w:tbl>
    <w:bookmarkStart w:id="1" w:name="_GoBack"/>
    <w:bookmarkEnd w:id="1"/>
    <w:p w:rsidR="00270412" w:rsidRDefault="0025294F">
      <w:pPr>
        <w:pStyle w:val="ONUME"/>
        <w:keepNext/>
        <w:keepLines/>
        <w:ind w:left="5533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 xml:space="preserve">КСВ предлагается: </w:t>
      </w:r>
    </w:p>
    <w:p w:rsidR="00270412" w:rsidRDefault="0025294F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a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принять к сведению содержание настоящего документа;</w:t>
      </w:r>
    </w:p>
    <w:p w:rsidR="00270412" w:rsidRDefault="0025294F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принять к сведению план работы Целевой группы по 3D и рекомендовать ВПС участвовать в обсуждениях в рамках Целевой группы;</w:t>
      </w:r>
    </w:p>
    <w:p w:rsidR="00270412" w:rsidRDefault="0025294F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c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рассмотреть и утвердить вопросник по использованию 3D-моделей, воспроизводимый в приложении к настоящему документу</w:t>
      </w:r>
      <w:r w:rsidR="00EC4E71">
        <w:rPr>
          <w:i/>
          <w:szCs w:val="22"/>
          <w:lang w:val="ru-RU"/>
        </w:rPr>
        <w:t>,</w:t>
      </w:r>
      <w:r>
        <w:rPr>
          <w:i/>
          <w:szCs w:val="22"/>
          <w:lang w:val="ru-RU"/>
        </w:rPr>
        <w:t xml:space="preserve"> для проведения опроса среди ВИС; </w:t>
      </w:r>
    </w:p>
    <w:p w:rsidR="00270412" w:rsidRDefault="0025294F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d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 xml:space="preserve">просить Секретариат разослать циркулярное письмо с рекомендацией ВИС принять участие в опросе, представленном в </w:t>
      </w:r>
      <w:r w:rsidR="00EC4E71">
        <w:rPr>
          <w:i/>
          <w:szCs w:val="22"/>
          <w:lang w:val="ru-RU"/>
        </w:rPr>
        <w:t>п</w:t>
      </w:r>
      <w:r>
        <w:rPr>
          <w:i/>
          <w:szCs w:val="22"/>
          <w:lang w:val="ru-RU"/>
        </w:rPr>
        <w:t>риложении, если он будет утвержден КСВ; и</w:t>
      </w:r>
    </w:p>
    <w:p w:rsidR="00270412" w:rsidRDefault="0025294F">
      <w:pPr>
        <w:pStyle w:val="BodyText"/>
        <w:keepNext/>
        <w:keepLines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e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сообщить</w:t>
      </w:r>
      <w:bookmarkStart w:id="2" w:name="a"/>
      <w:bookmarkEnd w:id="2"/>
      <w:r>
        <w:rPr>
          <w:i/>
          <w:szCs w:val="22"/>
          <w:lang w:val="ru-RU"/>
        </w:rPr>
        <w:t>, сможет ли Секретариат провести опрос отраслевых групп и групп пользователей с использованием второго вопросника, упомянутого в пункте 7 выше, и если да, то каким образом.</w:t>
      </w:r>
    </w:p>
    <w:p w:rsidR="00270412" w:rsidRDefault="00270412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:rsidR="00270412" w:rsidRDefault="00270412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:rsidR="00270412" w:rsidRDefault="0025294F">
      <w:pPr>
        <w:pStyle w:val="Endofdocument-Annex"/>
        <w:keepNext/>
        <w:keepLines/>
        <w:rPr>
          <w:lang w:val="ru-RU"/>
        </w:rPr>
      </w:pPr>
      <w:r>
        <w:rPr>
          <w:lang w:val="en-GB"/>
        </w:rPr>
        <w:t>[Приложение следует]</w:t>
      </w:r>
    </w:p>
    <w:p w:rsidR="0025294F" w:rsidRDefault="0025294F">
      <w:pPr>
        <w:pStyle w:val="Endofdocument-Annex"/>
        <w:keepNext/>
        <w:keepLines/>
        <w:rPr>
          <w:lang w:val="ru-RU"/>
        </w:rPr>
      </w:pPr>
    </w:p>
    <w:sectPr w:rsidR="0025294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F" w:rsidRDefault="0025294F">
      <w:r>
        <w:separator/>
      </w:r>
    </w:p>
  </w:endnote>
  <w:endnote w:type="continuationSeparator" w:id="0">
    <w:p w:rsidR="0025294F" w:rsidRDefault="0025294F">
      <w:r>
        <w:separator/>
      </w:r>
    </w:p>
    <w:p w:rsidR="0025294F" w:rsidRDefault="0025294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294F" w:rsidRDefault="0025294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F" w:rsidRDefault="0025294F">
      <w:r>
        <w:separator/>
      </w:r>
    </w:p>
  </w:footnote>
  <w:footnote w:type="continuationSeparator" w:id="0">
    <w:p w:rsidR="0025294F" w:rsidRDefault="0025294F">
      <w:r>
        <w:separator/>
      </w:r>
    </w:p>
    <w:p w:rsidR="0025294F" w:rsidRDefault="0025294F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25294F" w:rsidRDefault="0025294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12" w:rsidRPr="00EC4E71" w:rsidRDefault="0025294F">
    <w:pPr>
      <w:jc w:val="right"/>
      <w:rPr>
        <w:lang w:val="ru-RU"/>
      </w:rPr>
    </w:pPr>
    <w:bookmarkStart w:id="3" w:name="Code2"/>
    <w:bookmarkEnd w:id="3"/>
    <w:r>
      <w:t>CWS/7/</w:t>
    </w:r>
    <w:r w:rsidR="00EC4E71">
      <w:rPr>
        <w:lang w:val="ru-RU"/>
      </w:rPr>
      <w:t>9</w:t>
    </w:r>
  </w:p>
  <w:p w:rsidR="00270412" w:rsidRDefault="00EC4E71">
    <w:pPr>
      <w:jc w:val="right"/>
    </w:pPr>
    <w:r>
      <w:rPr>
        <w:lang w:val="ru-RU"/>
      </w:rPr>
      <w:t xml:space="preserve">стр. </w:t>
    </w:r>
    <w:r w:rsidR="0025294F">
      <w:fldChar w:fldCharType="begin"/>
    </w:r>
    <w:r w:rsidR="0025294F">
      <w:instrText xml:space="preserve"> PAGE  \* MERGEFORMAT </w:instrText>
    </w:r>
    <w:r w:rsidR="0025294F">
      <w:fldChar w:fldCharType="separate"/>
    </w:r>
    <w:r w:rsidR="005C5133">
      <w:rPr>
        <w:noProof/>
      </w:rPr>
      <w:t>4</w:t>
    </w:r>
    <w:r w:rsidR="0025294F">
      <w:fldChar w:fldCharType="end"/>
    </w:r>
  </w:p>
  <w:p w:rsidR="00270412" w:rsidRDefault="00270412">
    <w:pPr>
      <w:jc w:val="right"/>
    </w:pPr>
  </w:p>
  <w:p w:rsidR="00270412" w:rsidRDefault="0027041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9570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8C9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EC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27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8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6E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AF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4B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C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3BB4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A2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85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6C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CA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00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0D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82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2F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491AB4"/>
    <w:multiLevelType w:val="hybridMultilevel"/>
    <w:tmpl w:val="F942EF68"/>
    <w:lvl w:ilvl="0" w:tplc="E1D8A5F4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5616" w:hanging="360"/>
      </w:pPr>
    </w:lvl>
    <w:lvl w:ilvl="2" w:tplc="04090005" w:tentative="1">
      <w:start w:val="1"/>
      <w:numFmt w:val="lowerRoman"/>
      <w:lvlText w:val="%3."/>
      <w:lvlJc w:val="right"/>
      <w:pPr>
        <w:ind w:left="6336" w:hanging="180"/>
      </w:pPr>
    </w:lvl>
    <w:lvl w:ilvl="3" w:tplc="04090001" w:tentative="1">
      <w:start w:val="1"/>
      <w:numFmt w:val="decimal"/>
      <w:lvlText w:val="%4."/>
      <w:lvlJc w:val="left"/>
      <w:pPr>
        <w:ind w:left="7056" w:hanging="360"/>
      </w:pPr>
    </w:lvl>
    <w:lvl w:ilvl="4" w:tplc="04090003" w:tentative="1">
      <w:start w:val="1"/>
      <w:numFmt w:val="lowerLetter"/>
      <w:lvlText w:val="%5."/>
      <w:lvlJc w:val="left"/>
      <w:pPr>
        <w:ind w:left="7776" w:hanging="360"/>
      </w:pPr>
    </w:lvl>
    <w:lvl w:ilvl="5" w:tplc="04090005" w:tentative="1">
      <w:start w:val="1"/>
      <w:numFmt w:val="lowerRoman"/>
      <w:lvlText w:val="%6."/>
      <w:lvlJc w:val="right"/>
      <w:pPr>
        <w:ind w:left="8496" w:hanging="180"/>
      </w:pPr>
    </w:lvl>
    <w:lvl w:ilvl="6" w:tplc="04090001" w:tentative="1">
      <w:start w:val="1"/>
      <w:numFmt w:val="decimal"/>
      <w:lvlText w:val="%7."/>
      <w:lvlJc w:val="left"/>
      <w:pPr>
        <w:ind w:left="9216" w:hanging="360"/>
      </w:pPr>
    </w:lvl>
    <w:lvl w:ilvl="7" w:tplc="04090003" w:tentative="1">
      <w:start w:val="1"/>
      <w:numFmt w:val="lowerLetter"/>
      <w:lvlText w:val="%8."/>
      <w:lvlJc w:val="left"/>
      <w:pPr>
        <w:ind w:left="9936" w:hanging="360"/>
      </w:pPr>
    </w:lvl>
    <w:lvl w:ilvl="8" w:tplc="04090005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4920CF8"/>
    <w:multiLevelType w:val="hybridMultilevel"/>
    <w:tmpl w:val="540240AC"/>
    <w:lvl w:ilvl="0" w:tplc="D946D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C845FFA" w:tentative="1">
      <w:start w:val="1"/>
      <w:numFmt w:val="lowerLetter"/>
      <w:lvlText w:val="%2."/>
      <w:lvlJc w:val="left"/>
      <w:pPr>
        <w:ind w:left="1800" w:hanging="360"/>
      </w:pPr>
    </w:lvl>
    <w:lvl w:ilvl="2" w:tplc="63087FDE" w:tentative="1">
      <w:start w:val="1"/>
      <w:numFmt w:val="lowerRoman"/>
      <w:lvlText w:val="%3."/>
      <w:lvlJc w:val="right"/>
      <w:pPr>
        <w:ind w:left="2520" w:hanging="180"/>
      </w:pPr>
    </w:lvl>
    <w:lvl w:ilvl="3" w:tplc="0BD2B91C" w:tentative="1">
      <w:start w:val="1"/>
      <w:numFmt w:val="decimal"/>
      <w:lvlText w:val="%4."/>
      <w:lvlJc w:val="left"/>
      <w:pPr>
        <w:ind w:left="3240" w:hanging="360"/>
      </w:pPr>
    </w:lvl>
    <w:lvl w:ilvl="4" w:tplc="14460FEC" w:tentative="1">
      <w:start w:val="1"/>
      <w:numFmt w:val="lowerLetter"/>
      <w:lvlText w:val="%5."/>
      <w:lvlJc w:val="left"/>
      <w:pPr>
        <w:ind w:left="3960" w:hanging="360"/>
      </w:pPr>
    </w:lvl>
    <w:lvl w:ilvl="5" w:tplc="16728922" w:tentative="1">
      <w:start w:val="1"/>
      <w:numFmt w:val="lowerRoman"/>
      <w:lvlText w:val="%6."/>
      <w:lvlJc w:val="right"/>
      <w:pPr>
        <w:ind w:left="4680" w:hanging="180"/>
      </w:pPr>
    </w:lvl>
    <w:lvl w:ilvl="6" w:tplc="57F607FC" w:tentative="1">
      <w:start w:val="1"/>
      <w:numFmt w:val="decimal"/>
      <w:lvlText w:val="%7."/>
      <w:lvlJc w:val="left"/>
      <w:pPr>
        <w:ind w:left="5400" w:hanging="360"/>
      </w:pPr>
    </w:lvl>
    <w:lvl w:ilvl="7" w:tplc="9F341EFC" w:tentative="1">
      <w:start w:val="1"/>
      <w:numFmt w:val="lowerLetter"/>
      <w:lvlText w:val="%8."/>
      <w:lvlJc w:val="left"/>
      <w:pPr>
        <w:ind w:left="6120" w:hanging="360"/>
      </w:pPr>
    </w:lvl>
    <w:lvl w:ilvl="8" w:tplc="121E4D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1CAA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5F96"/>
    <w:multiLevelType w:val="hybridMultilevel"/>
    <w:tmpl w:val="8DFA548C"/>
    <w:lvl w:ilvl="0" w:tplc="90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73E"/>
    <w:multiLevelType w:val="hybridMultilevel"/>
    <w:tmpl w:val="79460802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5160370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160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D6277"/>
    <w:multiLevelType w:val="hybridMultilevel"/>
    <w:tmpl w:val="64CED25A"/>
    <w:lvl w:ilvl="0" w:tplc="904C5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B83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61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2F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9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23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2A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0B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4E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F24ED"/>
    <w:multiLevelType w:val="hybridMultilevel"/>
    <w:tmpl w:val="5582D2AE"/>
    <w:lvl w:ilvl="0" w:tplc="D8E42A9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4868210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86EEC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D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2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A1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7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B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2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5CD"/>
    <w:multiLevelType w:val="hybridMultilevel"/>
    <w:tmpl w:val="D9E00FA4"/>
    <w:lvl w:ilvl="0" w:tplc="636457FE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7CA777CB"/>
    <w:multiLevelType w:val="hybridMultilevel"/>
    <w:tmpl w:val="EF6496FA"/>
    <w:lvl w:ilvl="0" w:tplc="9C9A45D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F274097"/>
    <w:multiLevelType w:val="hybridMultilevel"/>
    <w:tmpl w:val="326E0DB6"/>
    <w:lvl w:ilvl="0" w:tplc="021677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7"/>
  </w:num>
  <w:num w:numId="19">
    <w:abstractNumId w:val="9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9"/>
    <w:rsid w:val="0025294F"/>
    <w:rsid w:val="00270412"/>
    <w:rsid w:val="00562B39"/>
    <w:rsid w:val="005C5133"/>
    <w:rsid w:val="00B20339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4756FA-F8C8-4969-9353-E4477C9A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4</Pages>
  <Words>827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CWS/7/9 (in Russian)</vt:lpstr>
      <vt:lpstr>CWS/7/5 (in English)</vt:lpstr>
    </vt:vector>
  </TitlesOfParts>
  <Company>WIPO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(in Russian)</dc:title>
  <dc:subject>ОТЧЕТ ЦЕЛЕВОЙ ГРУППЫ ПО 3D О ХОДЕ ВЫПОЛНЕНИЯ ЗАДАЧИ №61</dc:subject>
  <dc:creator>WIPO</dc:creator>
  <cp:keywords>CWS, WIPO</cp:keywords>
  <cp:lastModifiedBy>DRAKE Sophie</cp:lastModifiedBy>
  <cp:revision>5</cp:revision>
  <cp:lastPrinted>2011-02-15T11:56:00Z</cp:lastPrinted>
  <dcterms:created xsi:type="dcterms:W3CDTF">2019-05-22T06:51:00Z</dcterms:created>
  <dcterms:modified xsi:type="dcterms:W3CDTF">2019-05-28T14:31:00Z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