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3EC88" w14:textId="1EBA92BA" w:rsidR="00634233" w:rsidRPr="00F600C4" w:rsidRDefault="00AA0E4A" w:rsidP="00634233">
      <w:pPr>
        <w:pStyle w:val="Heading1"/>
        <w:spacing w:line="276" w:lineRule="auto"/>
        <w:rPr>
          <w:szCs w:val="22"/>
        </w:rPr>
      </w:pPr>
      <w:r>
        <w:rPr>
          <w:caps w:val="0"/>
          <w:szCs w:val="22"/>
        </w:rPr>
        <w:t xml:space="preserve">DRAFT </w:t>
      </w:r>
      <w:r w:rsidRPr="00F600C4">
        <w:rPr>
          <w:caps w:val="0"/>
          <w:szCs w:val="22"/>
        </w:rPr>
        <w:t>QUESTIONNAIRE ON THE CONTENT AND FUNCTIONALITIES OF SYSTEMS FOR PROVIDING ACCESS TO PUBLICLY AVAILABLE PATENT INFORMATION</w:t>
      </w:r>
    </w:p>
    <w:p w14:paraId="2F360E2D" w14:textId="57082715" w:rsidR="00634233" w:rsidRPr="00F600C4" w:rsidRDefault="00A65B52" w:rsidP="00634233">
      <w:pPr>
        <w:pStyle w:val="Heading2"/>
        <w:spacing w:line="276" w:lineRule="auto"/>
        <w:rPr>
          <w:szCs w:val="22"/>
        </w:rPr>
      </w:pPr>
      <w:r w:rsidRPr="00F600C4">
        <w:rPr>
          <w:caps w:val="0"/>
          <w:szCs w:val="22"/>
        </w:rPr>
        <w:t>CONTACT DETAILS</w:t>
      </w:r>
    </w:p>
    <w:p w14:paraId="47CA95FC" w14:textId="77777777" w:rsidR="00634233" w:rsidRPr="00F600C4" w:rsidRDefault="00634233" w:rsidP="00634233">
      <w:pPr>
        <w:pStyle w:val="Heading3"/>
        <w:tabs>
          <w:tab w:val="left" w:pos="8730"/>
        </w:tabs>
        <w:spacing w:line="276" w:lineRule="auto"/>
        <w:rPr>
          <w:szCs w:val="22"/>
        </w:rPr>
      </w:pPr>
      <w:r w:rsidRPr="00F600C4">
        <w:rPr>
          <w:szCs w:val="22"/>
        </w:rPr>
        <w:t>Name</w:t>
      </w:r>
      <w:r w:rsidRPr="00F600C4">
        <w:rPr>
          <w:szCs w:val="22"/>
        </w:rPr>
        <w:tab/>
      </w:r>
    </w:p>
    <w:p w14:paraId="41E8C2E2" w14:textId="77777777" w:rsidR="00634233" w:rsidRPr="00F600C4" w:rsidRDefault="00634233" w:rsidP="00634233">
      <w:pPr>
        <w:pStyle w:val="Heading3"/>
        <w:tabs>
          <w:tab w:val="left" w:pos="8730"/>
        </w:tabs>
        <w:spacing w:line="276" w:lineRule="auto"/>
        <w:rPr>
          <w:szCs w:val="22"/>
        </w:rPr>
      </w:pPr>
      <w:r w:rsidRPr="00F600C4">
        <w:rPr>
          <w:szCs w:val="22"/>
        </w:rPr>
        <w:t>Title</w:t>
      </w:r>
      <w:r w:rsidRPr="00F600C4">
        <w:rPr>
          <w:szCs w:val="22"/>
        </w:rPr>
        <w:tab/>
      </w:r>
    </w:p>
    <w:p w14:paraId="198925E1" w14:textId="77777777" w:rsidR="00634233" w:rsidRPr="00F600C4" w:rsidRDefault="00634233" w:rsidP="00634233">
      <w:pPr>
        <w:pStyle w:val="Heading3"/>
        <w:tabs>
          <w:tab w:val="left" w:pos="8730"/>
        </w:tabs>
        <w:spacing w:line="276" w:lineRule="auto"/>
        <w:rPr>
          <w:szCs w:val="22"/>
        </w:rPr>
      </w:pPr>
      <w:r w:rsidRPr="00F600C4">
        <w:rPr>
          <w:szCs w:val="22"/>
        </w:rPr>
        <w:t>Country/Organization and the corresponding WIPO ST.3 code</w:t>
      </w:r>
      <w:r>
        <w:rPr>
          <w:szCs w:val="22"/>
        </w:rPr>
        <w:tab/>
      </w:r>
    </w:p>
    <w:p w14:paraId="3D7EF10B" w14:textId="77777777" w:rsidR="00634233" w:rsidRPr="00F600C4" w:rsidRDefault="00634233" w:rsidP="00634233">
      <w:pPr>
        <w:pStyle w:val="Heading3"/>
        <w:tabs>
          <w:tab w:val="left" w:pos="8730"/>
        </w:tabs>
        <w:spacing w:line="276" w:lineRule="auto"/>
        <w:rPr>
          <w:szCs w:val="22"/>
        </w:rPr>
      </w:pPr>
      <w:r w:rsidRPr="00F600C4">
        <w:rPr>
          <w:szCs w:val="22"/>
        </w:rPr>
        <w:t>E-mail address</w:t>
      </w:r>
      <w:r w:rsidRPr="00F600C4">
        <w:rPr>
          <w:szCs w:val="22"/>
        </w:rPr>
        <w:tab/>
      </w:r>
    </w:p>
    <w:p w14:paraId="49F217B3" w14:textId="77777777" w:rsidR="00634233" w:rsidRPr="00F600C4" w:rsidRDefault="00634233" w:rsidP="00634233">
      <w:pPr>
        <w:pStyle w:val="Heading3"/>
        <w:tabs>
          <w:tab w:val="left" w:pos="8730"/>
        </w:tabs>
        <w:spacing w:line="276" w:lineRule="auto"/>
        <w:rPr>
          <w:szCs w:val="22"/>
        </w:rPr>
      </w:pPr>
      <w:r w:rsidRPr="00F600C4">
        <w:rPr>
          <w:szCs w:val="22"/>
        </w:rPr>
        <w:t>Telephone</w:t>
      </w:r>
      <w:r w:rsidRPr="00F600C4">
        <w:rPr>
          <w:szCs w:val="22"/>
        </w:rPr>
        <w:tab/>
      </w:r>
    </w:p>
    <w:p w14:paraId="67840CA9" w14:textId="77777777" w:rsidR="00634233" w:rsidRPr="00F600C4" w:rsidRDefault="00634233" w:rsidP="00634233">
      <w:pPr>
        <w:spacing w:line="276" w:lineRule="auto"/>
        <w:rPr>
          <w:szCs w:val="22"/>
        </w:rPr>
      </w:pPr>
    </w:p>
    <w:p w14:paraId="4FE6990B" w14:textId="79233E07" w:rsidR="00634233" w:rsidRPr="00F600C4" w:rsidRDefault="00A65B52" w:rsidP="00634233">
      <w:pPr>
        <w:pStyle w:val="Heading2"/>
        <w:spacing w:line="276" w:lineRule="auto"/>
        <w:rPr>
          <w:szCs w:val="22"/>
        </w:rPr>
      </w:pPr>
      <w:r w:rsidRPr="00F600C4">
        <w:rPr>
          <w:caps w:val="0"/>
          <w:szCs w:val="22"/>
        </w:rPr>
        <w:t>ACCESS TO THE SYSTEM</w:t>
      </w:r>
    </w:p>
    <w:p w14:paraId="5C8A192E" w14:textId="77777777" w:rsidR="00634233" w:rsidRPr="00F600C4" w:rsidRDefault="00634233" w:rsidP="00634233">
      <w:pPr>
        <w:pStyle w:val="ListParagraph"/>
        <w:numPr>
          <w:ilvl w:val="0"/>
          <w:numId w:val="11"/>
        </w:numPr>
        <w:tabs>
          <w:tab w:val="left" w:pos="8730"/>
        </w:tabs>
        <w:spacing w:line="276" w:lineRule="auto"/>
        <w:ind w:hanging="720"/>
        <w:rPr>
          <w:szCs w:val="22"/>
        </w:rPr>
      </w:pPr>
      <w:r w:rsidRPr="00F600C4">
        <w:rPr>
          <w:szCs w:val="22"/>
        </w:rPr>
        <w:t xml:space="preserve">What is the name and URL(s) of the system(s) for providing access to patent information issued by your Office (the system)? </w:t>
      </w:r>
    </w:p>
    <w:p w14:paraId="38F4DFEA" w14:textId="77777777" w:rsidR="00634233" w:rsidRPr="00F600C4" w:rsidRDefault="00634233" w:rsidP="00634233">
      <w:pPr>
        <w:tabs>
          <w:tab w:val="left" w:pos="8730"/>
        </w:tabs>
        <w:spacing w:line="276" w:lineRule="auto"/>
        <w:rPr>
          <w:szCs w:val="22"/>
        </w:rPr>
      </w:pPr>
      <w:r w:rsidRPr="00F600C4">
        <w:rPr>
          <w:szCs w:val="22"/>
          <w:u w:val="single"/>
        </w:rPr>
        <w:tab/>
      </w:r>
    </w:p>
    <w:p w14:paraId="253EE48F" w14:textId="77777777" w:rsidR="00634233" w:rsidRPr="00F600C4" w:rsidRDefault="00634233" w:rsidP="00634233">
      <w:pPr>
        <w:tabs>
          <w:tab w:val="left" w:pos="8730"/>
        </w:tabs>
        <w:spacing w:line="276" w:lineRule="auto"/>
        <w:rPr>
          <w:szCs w:val="22"/>
        </w:rPr>
      </w:pPr>
    </w:p>
    <w:p w14:paraId="78D2FF8A" w14:textId="77777777" w:rsidR="00634233" w:rsidRPr="00F600C4" w:rsidRDefault="00634233" w:rsidP="00634233">
      <w:pPr>
        <w:pStyle w:val="ListParagraph"/>
        <w:numPr>
          <w:ilvl w:val="0"/>
          <w:numId w:val="11"/>
        </w:numPr>
        <w:tabs>
          <w:tab w:val="left" w:pos="8730"/>
        </w:tabs>
        <w:spacing w:line="276" w:lineRule="auto"/>
        <w:ind w:hanging="720"/>
        <w:rPr>
          <w:szCs w:val="22"/>
        </w:rPr>
      </w:pPr>
      <w:r w:rsidRPr="00F600C4">
        <w:rPr>
          <w:szCs w:val="22"/>
        </w:rPr>
        <w:t>Does the system(s) indicated in Q1 provide access to legal status information?</w:t>
      </w:r>
    </w:p>
    <w:p w14:paraId="51A236CF" w14:textId="77777777" w:rsidR="00634233" w:rsidRPr="00F600C4" w:rsidRDefault="00634233" w:rsidP="00634233">
      <w:pPr>
        <w:tabs>
          <w:tab w:val="left" w:pos="8730"/>
        </w:tabs>
        <w:spacing w:line="276" w:lineRule="auto"/>
        <w:rPr>
          <w:szCs w:val="22"/>
        </w:rPr>
      </w:pPr>
    </w:p>
    <w:p w14:paraId="571D8FC5" w14:textId="77777777" w:rsidR="00634233" w:rsidRPr="00F600C4" w:rsidRDefault="00634233" w:rsidP="00634233">
      <w:pPr>
        <w:pStyle w:val="ListParagraph"/>
        <w:numPr>
          <w:ilvl w:val="0"/>
          <w:numId w:val="13"/>
        </w:numPr>
        <w:tabs>
          <w:tab w:val="left" w:pos="8730"/>
        </w:tabs>
        <w:spacing w:line="276" w:lineRule="auto"/>
        <w:rPr>
          <w:szCs w:val="22"/>
        </w:rPr>
      </w:pPr>
      <w:r w:rsidRPr="00F600C4">
        <w:rPr>
          <w:szCs w:val="22"/>
        </w:rPr>
        <w:t>Yes/No</w:t>
      </w:r>
    </w:p>
    <w:p w14:paraId="242159FA" w14:textId="77777777" w:rsidR="00634233" w:rsidRPr="00F600C4" w:rsidRDefault="00634233" w:rsidP="00634233">
      <w:pPr>
        <w:tabs>
          <w:tab w:val="left" w:pos="8730"/>
        </w:tabs>
        <w:spacing w:line="276" w:lineRule="auto"/>
        <w:rPr>
          <w:szCs w:val="22"/>
        </w:rPr>
      </w:pPr>
    </w:p>
    <w:p w14:paraId="2E858464" w14:textId="77777777" w:rsidR="00634233" w:rsidRDefault="00634233" w:rsidP="00634233">
      <w:pPr>
        <w:pStyle w:val="ListParagraph"/>
        <w:numPr>
          <w:ilvl w:val="0"/>
          <w:numId w:val="11"/>
        </w:numPr>
        <w:tabs>
          <w:tab w:val="left" w:pos="8730"/>
        </w:tabs>
        <w:spacing w:line="276" w:lineRule="auto"/>
        <w:ind w:hanging="720"/>
        <w:rPr>
          <w:szCs w:val="22"/>
        </w:rPr>
      </w:pPr>
      <w:r w:rsidRPr="00F600C4">
        <w:rPr>
          <w:szCs w:val="22"/>
        </w:rPr>
        <w:t xml:space="preserve">Does your Office have a separate online system providing access to legal status-specific information, which </w:t>
      </w:r>
      <w:proofErr w:type="gramStart"/>
      <w:r w:rsidRPr="00F600C4">
        <w:rPr>
          <w:szCs w:val="22"/>
        </w:rPr>
        <w:t>is issued</w:t>
      </w:r>
      <w:proofErr w:type="gramEnd"/>
      <w:r w:rsidRPr="00F600C4">
        <w:rPr>
          <w:szCs w:val="22"/>
        </w:rPr>
        <w:t xml:space="preserve"> by your Office with effect in your jurisdiction? </w:t>
      </w:r>
      <w:r>
        <w:rPr>
          <w:szCs w:val="22"/>
        </w:rPr>
        <w:t xml:space="preserve"> </w:t>
      </w:r>
      <w:proofErr w:type="gramStart"/>
      <w:r w:rsidRPr="00F600C4">
        <w:rPr>
          <w:szCs w:val="22"/>
        </w:rPr>
        <w:t>If so, please list its name and URL?</w:t>
      </w:r>
      <w:proofErr w:type="gramEnd"/>
    </w:p>
    <w:p w14:paraId="5334CF7C" w14:textId="77777777" w:rsidR="00634233" w:rsidRDefault="00634233" w:rsidP="00634233">
      <w:pPr>
        <w:tabs>
          <w:tab w:val="left" w:pos="8730"/>
        </w:tabs>
        <w:spacing w:line="276" w:lineRule="auto"/>
        <w:rPr>
          <w:szCs w:val="22"/>
          <w:u w:val="single"/>
        </w:rPr>
      </w:pPr>
      <w:r w:rsidRPr="00F600C4">
        <w:rPr>
          <w:szCs w:val="22"/>
          <w:u w:val="single"/>
        </w:rPr>
        <w:tab/>
      </w:r>
    </w:p>
    <w:p w14:paraId="2C08BC1D" w14:textId="77777777" w:rsidR="00634233" w:rsidRPr="00F600C4" w:rsidRDefault="00634233" w:rsidP="00634233">
      <w:pPr>
        <w:tabs>
          <w:tab w:val="left" w:pos="8730"/>
        </w:tabs>
        <w:spacing w:line="276" w:lineRule="auto"/>
        <w:rPr>
          <w:szCs w:val="22"/>
        </w:rPr>
      </w:pPr>
    </w:p>
    <w:p w14:paraId="662565DF"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How can a user access the system?</w:t>
      </w:r>
    </w:p>
    <w:p w14:paraId="43C204D6" w14:textId="77777777" w:rsidR="00634233" w:rsidRPr="00F600C4" w:rsidRDefault="00634233" w:rsidP="00634233">
      <w:pPr>
        <w:pStyle w:val="ListParagraph"/>
        <w:numPr>
          <w:ilvl w:val="0"/>
          <w:numId w:val="10"/>
        </w:numPr>
        <w:spacing w:line="276" w:lineRule="auto"/>
        <w:rPr>
          <w:szCs w:val="22"/>
        </w:rPr>
      </w:pPr>
      <w:r w:rsidRPr="00F600C4">
        <w:rPr>
          <w:szCs w:val="22"/>
        </w:rPr>
        <w:t>No login required (free access)</w:t>
      </w:r>
    </w:p>
    <w:p w14:paraId="05406402" w14:textId="77777777" w:rsidR="00634233" w:rsidRPr="00F600C4" w:rsidRDefault="00634233" w:rsidP="00634233">
      <w:pPr>
        <w:pStyle w:val="ListParagraph"/>
        <w:numPr>
          <w:ilvl w:val="0"/>
          <w:numId w:val="10"/>
        </w:numPr>
        <w:tabs>
          <w:tab w:val="left" w:pos="8730"/>
        </w:tabs>
        <w:spacing w:line="276" w:lineRule="auto"/>
        <w:rPr>
          <w:szCs w:val="22"/>
        </w:rPr>
      </w:pPr>
      <w:r w:rsidRPr="00F600C4">
        <w:rPr>
          <w:szCs w:val="22"/>
        </w:rPr>
        <w:t>Guest login</w:t>
      </w:r>
      <w:r>
        <w:rPr>
          <w:szCs w:val="22"/>
        </w:rPr>
        <w:t xml:space="preserve">.  </w:t>
      </w:r>
      <w:r w:rsidRPr="00F600C4">
        <w:rPr>
          <w:szCs w:val="22"/>
        </w:rPr>
        <w:t xml:space="preserve">Please give details </w:t>
      </w:r>
      <w:r w:rsidRPr="00F600C4">
        <w:rPr>
          <w:szCs w:val="22"/>
          <w:u w:val="single"/>
        </w:rPr>
        <w:tab/>
      </w:r>
    </w:p>
    <w:p w14:paraId="1249412C" w14:textId="77777777" w:rsidR="00634233" w:rsidRDefault="00634233" w:rsidP="00634233">
      <w:pPr>
        <w:pStyle w:val="ListParagraph"/>
        <w:numPr>
          <w:ilvl w:val="0"/>
          <w:numId w:val="10"/>
        </w:numPr>
        <w:tabs>
          <w:tab w:val="left" w:pos="8730"/>
        </w:tabs>
        <w:spacing w:line="276" w:lineRule="auto"/>
        <w:rPr>
          <w:szCs w:val="22"/>
          <w:u w:val="single"/>
        </w:rPr>
      </w:pPr>
      <w:r w:rsidRPr="00F600C4">
        <w:rPr>
          <w:szCs w:val="22"/>
        </w:rPr>
        <w:t>Subscription or even contract required</w:t>
      </w:r>
      <w:r>
        <w:rPr>
          <w:szCs w:val="22"/>
        </w:rPr>
        <w:t xml:space="preserve">.  </w:t>
      </w:r>
      <w:r w:rsidRPr="00F600C4">
        <w:rPr>
          <w:szCs w:val="22"/>
        </w:rPr>
        <w:t>Please explain the conditions</w:t>
      </w:r>
      <w:r w:rsidRPr="00F600C4">
        <w:rPr>
          <w:szCs w:val="22"/>
        </w:rPr>
        <w:br/>
      </w:r>
      <w:r w:rsidRPr="00F600C4">
        <w:rPr>
          <w:szCs w:val="22"/>
          <w:u w:val="single"/>
        </w:rPr>
        <w:tab/>
      </w:r>
    </w:p>
    <w:p w14:paraId="1F56016A" w14:textId="77777777" w:rsidR="00634233" w:rsidRPr="00B066BB" w:rsidRDefault="00634233" w:rsidP="00634233">
      <w:pPr>
        <w:tabs>
          <w:tab w:val="left" w:pos="8730"/>
        </w:tabs>
        <w:spacing w:line="276" w:lineRule="auto"/>
        <w:rPr>
          <w:szCs w:val="22"/>
          <w:u w:val="single"/>
        </w:rPr>
      </w:pPr>
    </w:p>
    <w:p w14:paraId="4180FD79" w14:textId="77777777" w:rsidR="00634233" w:rsidRPr="00B066BB" w:rsidRDefault="00634233" w:rsidP="00634233">
      <w:pPr>
        <w:pStyle w:val="ListParagraph"/>
        <w:numPr>
          <w:ilvl w:val="0"/>
          <w:numId w:val="11"/>
        </w:numPr>
        <w:tabs>
          <w:tab w:val="left" w:pos="8730"/>
        </w:tabs>
        <w:spacing w:line="276" w:lineRule="auto"/>
        <w:ind w:hanging="720"/>
        <w:rPr>
          <w:szCs w:val="22"/>
        </w:rPr>
      </w:pPr>
      <w:r w:rsidRPr="00B066BB">
        <w:rPr>
          <w:szCs w:val="22"/>
        </w:rPr>
        <w:t>Fees required for particular services</w:t>
      </w:r>
      <w:r>
        <w:rPr>
          <w:szCs w:val="22"/>
        </w:rPr>
        <w:t xml:space="preserve">.  </w:t>
      </w:r>
      <w:r w:rsidRPr="00B066BB">
        <w:rPr>
          <w:szCs w:val="22"/>
        </w:rPr>
        <w:t>Please indicate for which services and explain the payment procedure</w:t>
      </w:r>
      <w:r w:rsidRPr="00B066BB">
        <w:rPr>
          <w:szCs w:val="22"/>
        </w:rPr>
        <w:br/>
      </w:r>
      <w:r w:rsidRPr="00B066BB">
        <w:rPr>
          <w:szCs w:val="22"/>
          <w:u w:val="single"/>
        </w:rPr>
        <w:tab/>
      </w:r>
    </w:p>
    <w:p w14:paraId="0C88ED1E" w14:textId="77777777" w:rsidR="00634233" w:rsidRDefault="00634233" w:rsidP="00634233">
      <w:pPr>
        <w:tabs>
          <w:tab w:val="left" w:pos="8730"/>
        </w:tabs>
        <w:spacing w:line="276" w:lineRule="auto"/>
        <w:rPr>
          <w:szCs w:val="22"/>
        </w:rPr>
        <w:sectPr w:rsidR="00634233" w:rsidSect="00804DB7">
          <w:headerReference w:type="first" r:id="rId8"/>
          <w:pgSz w:w="11907" w:h="16840" w:code="9"/>
          <w:pgMar w:top="1417" w:right="1417" w:bottom="1417" w:left="1417" w:header="709" w:footer="709" w:gutter="0"/>
          <w:cols w:space="720"/>
          <w:titlePg/>
          <w:docGrid w:linePitch="299"/>
        </w:sectPr>
      </w:pPr>
    </w:p>
    <w:p w14:paraId="7BFD496C" w14:textId="77777777" w:rsidR="00634233" w:rsidRPr="00B066BB" w:rsidRDefault="00634233" w:rsidP="00634233">
      <w:pPr>
        <w:pStyle w:val="ListParagraph"/>
        <w:numPr>
          <w:ilvl w:val="0"/>
          <w:numId w:val="11"/>
        </w:numPr>
        <w:tabs>
          <w:tab w:val="left" w:pos="8730"/>
        </w:tabs>
        <w:spacing w:line="276" w:lineRule="auto"/>
        <w:ind w:hanging="720"/>
        <w:rPr>
          <w:szCs w:val="22"/>
        </w:rPr>
      </w:pPr>
      <w:r w:rsidRPr="00B066BB">
        <w:rPr>
          <w:szCs w:val="22"/>
        </w:rPr>
        <w:lastRenderedPageBreak/>
        <w:t xml:space="preserve">Do the systems, indicated in Q1 and Q3, have several languages available for interfaces and search?  If so, </w:t>
      </w:r>
      <w:proofErr w:type="gramStart"/>
      <w:r w:rsidRPr="00B066BB">
        <w:rPr>
          <w:szCs w:val="22"/>
        </w:rPr>
        <w:t>are the various language interfaces synchronized</w:t>
      </w:r>
      <w:proofErr w:type="gramEnd"/>
      <w:r w:rsidRPr="00B066BB">
        <w:rPr>
          <w:szCs w:val="22"/>
        </w:rPr>
        <w:t>? Please list all language system interfaces and indicate the reference language and differences (for example, in the frequency of updates, coverage, search tools, etc.), if any.</w:t>
      </w:r>
    </w:p>
    <w:p w14:paraId="3EF6B6E9" w14:textId="77777777" w:rsidR="00634233" w:rsidRPr="00F600C4" w:rsidRDefault="00634233" w:rsidP="00634233">
      <w:pPr>
        <w:tabs>
          <w:tab w:val="left" w:pos="8820"/>
        </w:tabs>
        <w:spacing w:line="276" w:lineRule="auto"/>
        <w:rPr>
          <w:szCs w:val="22"/>
        </w:rPr>
      </w:pPr>
    </w:p>
    <w:p w14:paraId="19D3DA18" w14:textId="77777777" w:rsidR="00634233" w:rsidRDefault="00634233" w:rsidP="00634233">
      <w:pPr>
        <w:pStyle w:val="ListParagraph"/>
        <w:numPr>
          <w:ilvl w:val="1"/>
          <w:numId w:val="11"/>
        </w:numPr>
        <w:spacing w:line="276" w:lineRule="auto"/>
        <w:rPr>
          <w:szCs w:val="22"/>
        </w:rPr>
      </w:pPr>
      <w:r w:rsidRPr="00F600C4">
        <w:rPr>
          <w:szCs w:val="22"/>
        </w:rPr>
        <w:t>Patent information in general(Q1, e.g. patent database)</w:t>
      </w:r>
    </w:p>
    <w:p w14:paraId="6F628F33" w14:textId="77777777" w:rsidR="00634233" w:rsidRPr="009E5DDB" w:rsidRDefault="00634233" w:rsidP="00634233">
      <w:pPr>
        <w:spacing w:line="276" w:lineRule="auto"/>
        <w:ind w:left="1080"/>
        <w:rPr>
          <w:szCs w:val="22"/>
        </w:rPr>
      </w:pPr>
      <w:r w:rsidRPr="00F600C4">
        <w:rPr>
          <w:szCs w:val="22"/>
        </w:rPr>
        <w:t>__________________________________________________________</w:t>
      </w:r>
    </w:p>
    <w:p w14:paraId="331C987B" w14:textId="77777777" w:rsidR="00634233" w:rsidRDefault="00634233" w:rsidP="00634233">
      <w:pPr>
        <w:pStyle w:val="ListParagraph"/>
        <w:numPr>
          <w:ilvl w:val="1"/>
          <w:numId w:val="11"/>
        </w:numPr>
        <w:spacing w:line="276" w:lineRule="auto"/>
        <w:rPr>
          <w:szCs w:val="22"/>
        </w:rPr>
      </w:pPr>
      <w:r w:rsidRPr="00AC2B4D">
        <w:rPr>
          <w:szCs w:val="22"/>
        </w:rPr>
        <w:t>Legal status-specific information (Q3, e.g. patent register)</w:t>
      </w:r>
    </w:p>
    <w:p w14:paraId="6B127163" w14:textId="77777777" w:rsidR="00634233" w:rsidRPr="00AC2B4D" w:rsidRDefault="00634233" w:rsidP="00634233">
      <w:pPr>
        <w:spacing w:line="276" w:lineRule="auto"/>
        <w:ind w:left="1080"/>
        <w:rPr>
          <w:szCs w:val="22"/>
        </w:rPr>
      </w:pPr>
      <w:r w:rsidRPr="00F600C4">
        <w:rPr>
          <w:szCs w:val="22"/>
        </w:rPr>
        <w:t>__________________________________________________________</w:t>
      </w:r>
    </w:p>
    <w:p w14:paraId="3D94C07A" w14:textId="77777777" w:rsidR="00634233" w:rsidRPr="00F600C4" w:rsidRDefault="00634233" w:rsidP="00634233">
      <w:pPr>
        <w:tabs>
          <w:tab w:val="left" w:pos="8820"/>
        </w:tabs>
        <w:spacing w:line="276" w:lineRule="auto"/>
        <w:rPr>
          <w:szCs w:val="22"/>
        </w:rPr>
      </w:pPr>
    </w:p>
    <w:p w14:paraId="0EA8D62D"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Please answer the following question if your Office publishes the Official Gazette</w:t>
      </w:r>
      <w:r>
        <w:rPr>
          <w:szCs w:val="22"/>
        </w:rPr>
        <w:t xml:space="preserve">.  </w:t>
      </w:r>
      <w:r w:rsidRPr="00F600C4">
        <w:rPr>
          <w:szCs w:val="22"/>
        </w:rPr>
        <w:t>Is the Official Gazette accessible via the system and if not, how can it be obtained by users?</w:t>
      </w:r>
    </w:p>
    <w:p w14:paraId="7E2D2541" w14:textId="77777777" w:rsidR="00634233" w:rsidRPr="00F600C4" w:rsidRDefault="00634233" w:rsidP="00915FE0">
      <w:pPr>
        <w:tabs>
          <w:tab w:val="left" w:pos="8730"/>
        </w:tabs>
        <w:spacing w:line="276" w:lineRule="auto"/>
        <w:rPr>
          <w:szCs w:val="22"/>
        </w:rPr>
      </w:pPr>
    </w:p>
    <w:p w14:paraId="24FB3590" w14:textId="2661945B" w:rsidR="00634233" w:rsidRPr="00F600C4" w:rsidRDefault="00A65B52" w:rsidP="00634233">
      <w:pPr>
        <w:pStyle w:val="Heading2"/>
        <w:spacing w:line="276" w:lineRule="auto"/>
        <w:rPr>
          <w:szCs w:val="22"/>
        </w:rPr>
      </w:pPr>
      <w:r w:rsidRPr="00F600C4">
        <w:rPr>
          <w:caps w:val="0"/>
          <w:szCs w:val="22"/>
        </w:rPr>
        <w:t>CONTENT</w:t>
      </w:r>
    </w:p>
    <w:p w14:paraId="54428E08"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Is the data regarding the following types of patent documents or information accessible online?</w:t>
      </w:r>
    </w:p>
    <w:p w14:paraId="184FB601" w14:textId="77777777" w:rsidR="00634233" w:rsidRPr="00F600C4" w:rsidRDefault="00634233" w:rsidP="00634233">
      <w:pPr>
        <w:spacing w:line="276" w:lineRule="auto"/>
        <w:rPr>
          <w:szCs w:val="22"/>
        </w:rPr>
      </w:pPr>
    </w:p>
    <w:tbl>
      <w:tblPr>
        <w:tblStyle w:val="TableGrid"/>
        <w:tblW w:w="0" w:type="auto"/>
        <w:tblLook w:val="04A0" w:firstRow="1" w:lastRow="0" w:firstColumn="1" w:lastColumn="0" w:noHBand="0" w:noVBand="1"/>
      </w:tblPr>
      <w:tblGrid>
        <w:gridCol w:w="3365"/>
        <w:gridCol w:w="1404"/>
        <w:gridCol w:w="1318"/>
        <w:gridCol w:w="2976"/>
      </w:tblGrid>
      <w:tr w:rsidR="00634233" w:rsidRPr="00F600C4" w14:paraId="26150EC9" w14:textId="77777777" w:rsidTr="00251109">
        <w:tc>
          <w:tcPr>
            <w:tcW w:w="3438" w:type="dxa"/>
          </w:tcPr>
          <w:p w14:paraId="450609D2" w14:textId="77777777" w:rsidR="00634233" w:rsidRPr="00F600C4" w:rsidRDefault="00634233" w:rsidP="00251109">
            <w:pPr>
              <w:spacing w:line="276" w:lineRule="auto"/>
              <w:rPr>
                <w:szCs w:val="22"/>
              </w:rPr>
            </w:pPr>
          </w:p>
        </w:tc>
        <w:tc>
          <w:tcPr>
            <w:tcW w:w="1434" w:type="dxa"/>
          </w:tcPr>
          <w:p w14:paraId="13B3A5BE" w14:textId="77777777" w:rsidR="00634233" w:rsidRPr="00F600C4" w:rsidRDefault="00634233" w:rsidP="00251109">
            <w:pPr>
              <w:spacing w:line="276" w:lineRule="auto"/>
              <w:rPr>
                <w:szCs w:val="22"/>
              </w:rPr>
            </w:pPr>
            <w:r w:rsidRPr="00F600C4">
              <w:rPr>
                <w:szCs w:val="22"/>
              </w:rPr>
              <w:t>From</w:t>
            </w:r>
          </w:p>
        </w:tc>
        <w:tc>
          <w:tcPr>
            <w:tcW w:w="1356" w:type="dxa"/>
          </w:tcPr>
          <w:p w14:paraId="6DEA2570" w14:textId="77777777" w:rsidR="00634233" w:rsidRPr="00F600C4" w:rsidRDefault="00634233" w:rsidP="00251109">
            <w:pPr>
              <w:spacing w:line="276" w:lineRule="auto"/>
              <w:rPr>
                <w:szCs w:val="22"/>
              </w:rPr>
            </w:pPr>
            <w:r w:rsidRPr="00F600C4">
              <w:rPr>
                <w:szCs w:val="22"/>
              </w:rPr>
              <w:t>To</w:t>
            </w:r>
          </w:p>
        </w:tc>
        <w:tc>
          <w:tcPr>
            <w:tcW w:w="3061" w:type="dxa"/>
          </w:tcPr>
          <w:p w14:paraId="4AAB3B77" w14:textId="77777777" w:rsidR="00634233" w:rsidRPr="00F600C4" w:rsidRDefault="00634233" w:rsidP="00251109">
            <w:pPr>
              <w:spacing w:line="276" w:lineRule="auto"/>
              <w:rPr>
                <w:szCs w:val="22"/>
              </w:rPr>
            </w:pPr>
            <w:r w:rsidRPr="00F600C4">
              <w:rPr>
                <w:szCs w:val="22"/>
              </w:rPr>
              <w:t>Not available</w:t>
            </w:r>
          </w:p>
        </w:tc>
      </w:tr>
      <w:tr w:rsidR="00634233" w:rsidRPr="00F600C4" w14:paraId="71BCB2C1" w14:textId="77777777" w:rsidTr="00251109">
        <w:tc>
          <w:tcPr>
            <w:tcW w:w="3438" w:type="dxa"/>
          </w:tcPr>
          <w:p w14:paraId="10E50499" w14:textId="77777777" w:rsidR="00634233" w:rsidRPr="00F600C4" w:rsidRDefault="00634233" w:rsidP="00251109">
            <w:pPr>
              <w:spacing w:line="276" w:lineRule="auto"/>
              <w:rPr>
                <w:szCs w:val="22"/>
              </w:rPr>
            </w:pPr>
            <w:r w:rsidRPr="00F600C4">
              <w:rPr>
                <w:szCs w:val="22"/>
              </w:rPr>
              <w:t>Published</w:t>
            </w:r>
            <w:r w:rsidRPr="00F600C4">
              <w:rPr>
                <w:rStyle w:val="FootnoteReference"/>
                <w:szCs w:val="22"/>
              </w:rPr>
              <w:footnoteReference w:id="2"/>
            </w:r>
            <w:r w:rsidRPr="00F600C4">
              <w:rPr>
                <w:szCs w:val="22"/>
              </w:rPr>
              <w:t xml:space="preserve"> applications</w:t>
            </w:r>
          </w:p>
        </w:tc>
        <w:tc>
          <w:tcPr>
            <w:tcW w:w="1434" w:type="dxa"/>
          </w:tcPr>
          <w:p w14:paraId="3CEE1150" w14:textId="77777777" w:rsidR="00634233" w:rsidRPr="00F600C4" w:rsidRDefault="00634233" w:rsidP="00251109">
            <w:pPr>
              <w:spacing w:line="276" w:lineRule="auto"/>
              <w:rPr>
                <w:szCs w:val="22"/>
              </w:rPr>
            </w:pPr>
          </w:p>
        </w:tc>
        <w:tc>
          <w:tcPr>
            <w:tcW w:w="1356" w:type="dxa"/>
          </w:tcPr>
          <w:p w14:paraId="141AF897" w14:textId="77777777" w:rsidR="00634233" w:rsidRPr="00F600C4" w:rsidRDefault="00634233" w:rsidP="00251109">
            <w:pPr>
              <w:spacing w:line="276" w:lineRule="auto"/>
              <w:rPr>
                <w:szCs w:val="22"/>
              </w:rPr>
            </w:pPr>
          </w:p>
        </w:tc>
        <w:tc>
          <w:tcPr>
            <w:tcW w:w="3061" w:type="dxa"/>
          </w:tcPr>
          <w:p w14:paraId="69BF7A1E" w14:textId="77777777" w:rsidR="00634233" w:rsidRPr="00F600C4" w:rsidRDefault="00634233" w:rsidP="00251109">
            <w:pPr>
              <w:spacing w:line="276" w:lineRule="auto"/>
              <w:rPr>
                <w:szCs w:val="22"/>
              </w:rPr>
            </w:pPr>
          </w:p>
        </w:tc>
      </w:tr>
      <w:tr w:rsidR="00634233" w:rsidRPr="00F600C4" w14:paraId="742F830F" w14:textId="77777777" w:rsidTr="00251109">
        <w:tc>
          <w:tcPr>
            <w:tcW w:w="3438" w:type="dxa"/>
          </w:tcPr>
          <w:p w14:paraId="6F22787E" w14:textId="77777777" w:rsidR="00634233" w:rsidRPr="00F600C4" w:rsidRDefault="00634233" w:rsidP="00251109">
            <w:pPr>
              <w:spacing w:line="276" w:lineRule="auto"/>
              <w:rPr>
                <w:szCs w:val="22"/>
              </w:rPr>
            </w:pPr>
            <w:r w:rsidRPr="00F600C4">
              <w:rPr>
                <w:szCs w:val="22"/>
              </w:rPr>
              <w:t>Granted patents</w:t>
            </w:r>
          </w:p>
        </w:tc>
        <w:tc>
          <w:tcPr>
            <w:tcW w:w="1434" w:type="dxa"/>
          </w:tcPr>
          <w:p w14:paraId="187566A6" w14:textId="77777777" w:rsidR="00634233" w:rsidRPr="00F600C4" w:rsidRDefault="00634233" w:rsidP="00251109">
            <w:pPr>
              <w:spacing w:line="276" w:lineRule="auto"/>
              <w:rPr>
                <w:szCs w:val="22"/>
              </w:rPr>
            </w:pPr>
          </w:p>
        </w:tc>
        <w:tc>
          <w:tcPr>
            <w:tcW w:w="1356" w:type="dxa"/>
          </w:tcPr>
          <w:p w14:paraId="6AEF9EEE" w14:textId="77777777" w:rsidR="00634233" w:rsidRPr="00F600C4" w:rsidRDefault="00634233" w:rsidP="00251109">
            <w:pPr>
              <w:spacing w:line="276" w:lineRule="auto"/>
              <w:rPr>
                <w:szCs w:val="22"/>
              </w:rPr>
            </w:pPr>
          </w:p>
        </w:tc>
        <w:tc>
          <w:tcPr>
            <w:tcW w:w="3061" w:type="dxa"/>
          </w:tcPr>
          <w:p w14:paraId="05B10C3F" w14:textId="77777777" w:rsidR="00634233" w:rsidRPr="00F600C4" w:rsidRDefault="00634233" w:rsidP="00251109">
            <w:pPr>
              <w:spacing w:line="276" w:lineRule="auto"/>
              <w:rPr>
                <w:szCs w:val="22"/>
              </w:rPr>
            </w:pPr>
          </w:p>
        </w:tc>
      </w:tr>
      <w:tr w:rsidR="00634233" w:rsidRPr="00F600C4" w14:paraId="60CA2023" w14:textId="77777777" w:rsidTr="00251109">
        <w:tc>
          <w:tcPr>
            <w:tcW w:w="3438" w:type="dxa"/>
          </w:tcPr>
          <w:p w14:paraId="5DC3BCCD" w14:textId="77777777" w:rsidR="00634233" w:rsidRPr="00F600C4" w:rsidRDefault="00634233" w:rsidP="00251109">
            <w:pPr>
              <w:spacing w:line="276" w:lineRule="auto"/>
              <w:rPr>
                <w:szCs w:val="22"/>
              </w:rPr>
            </w:pPr>
            <w:r w:rsidRPr="00F600C4">
              <w:rPr>
                <w:szCs w:val="22"/>
              </w:rPr>
              <w:t>Corrections</w:t>
            </w:r>
          </w:p>
        </w:tc>
        <w:tc>
          <w:tcPr>
            <w:tcW w:w="1434" w:type="dxa"/>
          </w:tcPr>
          <w:p w14:paraId="392EE31C" w14:textId="77777777" w:rsidR="00634233" w:rsidRPr="00F600C4" w:rsidRDefault="00634233" w:rsidP="00251109">
            <w:pPr>
              <w:spacing w:line="276" w:lineRule="auto"/>
              <w:rPr>
                <w:szCs w:val="22"/>
              </w:rPr>
            </w:pPr>
          </w:p>
        </w:tc>
        <w:tc>
          <w:tcPr>
            <w:tcW w:w="1356" w:type="dxa"/>
          </w:tcPr>
          <w:p w14:paraId="56CB6C75" w14:textId="77777777" w:rsidR="00634233" w:rsidRPr="00F600C4" w:rsidRDefault="00634233" w:rsidP="00251109">
            <w:pPr>
              <w:spacing w:line="276" w:lineRule="auto"/>
              <w:rPr>
                <w:szCs w:val="22"/>
              </w:rPr>
            </w:pPr>
          </w:p>
        </w:tc>
        <w:tc>
          <w:tcPr>
            <w:tcW w:w="3061" w:type="dxa"/>
          </w:tcPr>
          <w:p w14:paraId="550CA2B0" w14:textId="77777777" w:rsidR="00634233" w:rsidRPr="00F600C4" w:rsidRDefault="00634233" w:rsidP="00251109">
            <w:pPr>
              <w:spacing w:line="276" w:lineRule="auto"/>
              <w:rPr>
                <w:szCs w:val="22"/>
              </w:rPr>
            </w:pPr>
          </w:p>
        </w:tc>
      </w:tr>
      <w:tr w:rsidR="00634233" w:rsidRPr="00F600C4" w14:paraId="012187CD" w14:textId="77777777" w:rsidTr="00251109">
        <w:tc>
          <w:tcPr>
            <w:tcW w:w="3438" w:type="dxa"/>
          </w:tcPr>
          <w:p w14:paraId="453FD5A0" w14:textId="77777777" w:rsidR="00634233" w:rsidRPr="00F600C4" w:rsidRDefault="00634233" w:rsidP="00251109">
            <w:pPr>
              <w:spacing w:line="276" w:lineRule="auto"/>
              <w:rPr>
                <w:szCs w:val="22"/>
              </w:rPr>
            </w:pPr>
            <w:r w:rsidRPr="00F600C4">
              <w:rPr>
                <w:szCs w:val="22"/>
              </w:rPr>
              <w:t>Priority information</w:t>
            </w:r>
          </w:p>
        </w:tc>
        <w:tc>
          <w:tcPr>
            <w:tcW w:w="1434" w:type="dxa"/>
          </w:tcPr>
          <w:p w14:paraId="3CF33F14" w14:textId="77777777" w:rsidR="00634233" w:rsidRPr="00F600C4" w:rsidRDefault="00634233" w:rsidP="00251109">
            <w:pPr>
              <w:spacing w:line="276" w:lineRule="auto"/>
              <w:rPr>
                <w:szCs w:val="22"/>
              </w:rPr>
            </w:pPr>
          </w:p>
        </w:tc>
        <w:tc>
          <w:tcPr>
            <w:tcW w:w="1356" w:type="dxa"/>
          </w:tcPr>
          <w:p w14:paraId="5AC7C7F1" w14:textId="77777777" w:rsidR="00634233" w:rsidRPr="00F600C4" w:rsidRDefault="00634233" w:rsidP="00251109">
            <w:pPr>
              <w:spacing w:line="276" w:lineRule="auto"/>
              <w:rPr>
                <w:szCs w:val="22"/>
              </w:rPr>
            </w:pPr>
          </w:p>
        </w:tc>
        <w:tc>
          <w:tcPr>
            <w:tcW w:w="3061" w:type="dxa"/>
          </w:tcPr>
          <w:p w14:paraId="3D4E550C" w14:textId="77777777" w:rsidR="00634233" w:rsidRPr="00F600C4" w:rsidRDefault="00634233" w:rsidP="00251109">
            <w:pPr>
              <w:spacing w:line="276" w:lineRule="auto"/>
              <w:rPr>
                <w:szCs w:val="22"/>
              </w:rPr>
            </w:pPr>
          </w:p>
        </w:tc>
      </w:tr>
      <w:tr w:rsidR="00634233" w:rsidRPr="00F600C4" w14:paraId="682DC7AC" w14:textId="77777777" w:rsidTr="00251109">
        <w:tc>
          <w:tcPr>
            <w:tcW w:w="3438" w:type="dxa"/>
          </w:tcPr>
          <w:p w14:paraId="7E638029" w14:textId="77777777" w:rsidR="00634233" w:rsidRPr="00F600C4" w:rsidRDefault="00634233" w:rsidP="00251109">
            <w:pPr>
              <w:spacing w:line="276" w:lineRule="auto"/>
              <w:rPr>
                <w:szCs w:val="22"/>
              </w:rPr>
            </w:pPr>
            <w:r w:rsidRPr="00F600C4">
              <w:rPr>
                <w:szCs w:val="22"/>
              </w:rPr>
              <w:t xml:space="preserve">Patent family information </w:t>
            </w:r>
          </w:p>
        </w:tc>
        <w:tc>
          <w:tcPr>
            <w:tcW w:w="1434" w:type="dxa"/>
          </w:tcPr>
          <w:p w14:paraId="4A38AA0B" w14:textId="77777777" w:rsidR="00634233" w:rsidRPr="00F600C4" w:rsidRDefault="00634233" w:rsidP="00251109">
            <w:pPr>
              <w:spacing w:line="276" w:lineRule="auto"/>
              <w:rPr>
                <w:szCs w:val="22"/>
              </w:rPr>
            </w:pPr>
          </w:p>
        </w:tc>
        <w:tc>
          <w:tcPr>
            <w:tcW w:w="1356" w:type="dxa"/>
          </w:tcPr>
          <w:p w14:paraId="7AE044D4" w14:textId="77777777" w:rsidR="00634233" w:rsidRPr="00F600C4" w:rsidRDefault="00634233" w:rsidP="00251109">
            <w:pPr>
              <w:spacing w:line="276" w:lineRule="auto"/>
              <w:rPr>
                <w:szCs w:val="22"/>
              </w:rPr>
            </w:pPr>
          </w:p>
        </w:tc>
        <w:tc>
          <w:tcPr>
            <w:tcW w:w="3061" w:type="dxa"/>
          </w:tcPr>
          <w:p w14:paraId="08BD7B3F" w14:textId="77777777" w:rsidR="00634233" w:rsidRPr="00F600C4" w:rsidRDefault="00634233" w:rsidP="00251109">
            <w:pPr>
              <w:spacing w:line="276" w:lineRule="auto"/>
              <w:rPr>
                <w:szCs w:val="22"/>
              </w:rPr>
            </w:pPr>
          </w:p>
        </w:tc>
      </w:tr>
      <w:tr w:rsidR="00634233" w:rsidRPr="00F600C4" w14:paraId="1EE628B3" w14:textId="77777777" w:rsidTr="00251109">
        <w:tc>
          <w:tcPr>
            <w:tcW w:w="3438" w:type="dxa"/>
          </w:tcPr>
          <w:p w14:paraId="3F51FCA2" w14:textId="77777777" w:rsidR="00634233" w:rsidRPr="00F600C4" w:rsidRDefault="00634233" w:rsidP="00251109">
            <w:pPr>
              <w:spacing w:line="276" w:lineRule="auto"/>
              <w:rPr>
                <w:szCs w:val="22"/>
              </w:rPr>
            </w:pPr>
            <w:r w:rsidRPr="00F600C4">
              <w:rPr>
                <w:szCs w:val="22"/>
              </w:rPr>
              <w:t>File inspection</w:t>
            </w:r>
          </w:p>
        </w:tc>
        <w:tc>
          <w:tcPr>
            <w:tcW w:w="1434" w:type="dxa"/>
          </w:tcPr>
          <w:p w14:paraId="4755A2F3" w14:textId="77777777" w:rsidR="00634233" w:rsidRPr="00F600C4" w:rsidRDefault="00634233" w:rsidP="00251109">
            <w:pPr>
              <w:spacing w:line="276" w:lineRule="auto"/>
              <w:rPr>
                <w:szCs w:val="22"/>
              </w:rPr>
            </w:pPr>
          </w:p>
        </w:tc>
        <w:tc>
          <w:tcPr>
            <w:tcW w:w="1356" w:type="dxa"/>
          </w:tcPr>
          <w:p w14:paraId="3B5924C9" w14:textId="77777777" w:rsidR="00634233" w:rsidRPr="00F600C4" w:rsidRDefault="00634233" w:rsidP="00251109">
            <w:pPr>
              <w:spacing w:line="276" w:lineRule="auto"/>
              <w:rPr>
                <w:szCs w:val="22"/>
              </w:rPr>
            </w:pPr>
          </w:p>
        </w:tc>
        <w:tc>
          <w:tcPr>
            <w:tcW w:w="3061" w:type="dxa"/>
          </w:tcPr>
          <w:p w14:paraId="65E50B0F" w14:textId="77777777" w:rsidR="00634233" w:rsidRPr="00F600C4" w:rsidRDefault="00634233" w:rsidP="00251109">
            <w:pPr>
              <w:spacing w:line="276" w:lineRule="auto"/>
              <w:rPr>
                <w:szCs w:val="22"/>
              </w:rPr>
            </w:pPr>
          </w:p>
        </w:tc>
      </w:tr>
      <w:tr w:rsidR="00634233" w:rsidRPr="00F600C4" w14:paraId="2DFE0607" w14:textId="77777777" w:rsidTr="00251109">
        <w:tc>
          <w:tcPr>
            <w:tcW w:w="3438" w:type="dxa"/>
          </w:tcPr>
          <w:p w14:paraId="7EB4243B" w14:textId="77777777" w:rsidR="00634233" w:rsidRPr="00F600C4" w:rsidRDefault="00634233" w:rsidP="00251109">
            <w:pPr>
              <w:spacing w:line="276" w:lineRule="auto"/>
              <w:rPr>
                <w:szCs w:val="22"/>
              </w:rPr>
            </w:pPr>
            <w:r w:rsidRPr="00F600C4">
              <w:rPr>
                <w:szCs w:val="22"/>
              </w:rPr>
              <w:t>Court decisions</w:t>
            </w:r>
          </w:p>
        </w:tc>
        <w:tc>
          <w:tcPr>
            <w:tcW w:w="1434" w:type="dxa"/>
          </w:tcPr>
          <w:p w14:paraId="5FDED707" w14:textId="77777777" w:rsidR="00634233" w:rsidRPr="00F600C4" w:rsidRDefault="00634233" w:rsidP="00251109">
            <w:pPr>
              <w:spacing w:line="276" w:lineRule="auto"/>
              <w:rPr>
                <w:szCs w:val="22"/>
              </w:rPr>
            </w:pPr>
          </w:p>
        </w:tc>
        <w:tc>
          <w:tcPr>
            <w:tcW w:w="1356" w:type="dxa"/>
          </w:tcPr>
          <w:p w14:paraId="02EC2175" w14:textId="77777777" w:rsidR="00634233" w:rsidRPr="00F600C4" w:rsidRDefault="00634233" w:rsidP="00251109">
            <w:pPr>
              <w:spacing w:line="276" w:lineRule="auto"/>
              <w:rPr>
                <w:szCs w:val="22"/>
              </w:rPr>
            </w:pPr>
          </w:p>
        </w:tc>
        <w:tc>
          <w:tcPr>
            <w:tcW w:w="3061" w:type="dxa"/>
          </w:tcPr>
          <w:p w14:paraId="37CC26EC" w14:textId="77777777" w:rsidR="00634233" w:rsidRPr="00F600C4" w:rsidRDefault="00634233" w:rsidP="00251109">
            <w:pPr>
              <w:spacing w:line="276" w:lineRule="auto"/>
              <w:rPr>
                <w:szCs w:val="22"/>
              </w:rPr>
            </w:pPr>
          </w:p>
        </w:tc>
      </w:tr>
      <w:tr w:rsidR="00634233" w:rsidRPr="00F600C4" w14:paraId="3FD0E9D1" w14:textId="77777777" w:rsidTr="00251109">
        <w:tc>
          <w:tcPr>
            <w:tcW w:w="3438" w:type="dxa"/>
          </w:tcPr>
          <w:p w14:paraId="053A004E" w14:textId="77777777" w:rsidR="00634233" w:rsidRPr="00F600C4" w:rsidRDefault="00634233" w:rsidP="00251109">
            <w:pPr>
              <w:spacing w:line="276" w:lineRule="auto"/>
              <w:rPr>
                <w:szCs w:val="22"/>
              </w:rPr>
            </w:pPr>
            <w:r w:rsidRPr="00F600C4">
              <w:rPr>
                <w:szCs w:val="22"/>
              </w:rPr>
              <w:t>Reassignments</w:t>
            </w:r>
          </w:p>
        </w:tc>
        <w:tc>
          <w:tcPr>
            <w:tcW w:w="1434" w:type="dxa"/>
          </w:tcPr>
          <w:p w14:paraId="1D2A67EF" w14:textId="77777777" w:rsidR="00634233" w:rsidRPr="00F600C4" w:rsidRDefault="00634233" w:rsidP="00251109">
            <w:pPr>
              <w:spacing w:line="276" w:lineRule="auto"/>
              <w:rPr>
                <w:szCs w:val="22"/>
              </w:rPr>
            </w:pPr>
          </w:p>
        </w:tc>
        <w:tc>
          <w:tcPr>
            <w:tcW w:w="1356" w:type="dxa"/>
          </w:tcPr>
          <w:p w14:paraId="7EE20D1E" w14:textId="77777777" w:rsidR="00634233" w:rsidRPr="00F600C4" w:rsidRDefault="00634233" w:rsidP="00251109">
            <w:pPr>
              <w:spacing w:line="276" w:lineRule="auto"/>
              <w:rPr>
                <w:szCs w:val="22"/>
              </w:rPr>
            </w:pPr>
          </w:p>
        </w:tc>
        <w:tc>
          <w:tcPr>
            <w:tcW w:w="3061" w:type="dxa"/>
          </w:tcPr>
          <w:p w14:paraId="411E3B2C" w14:textId="77777777" w:rsidR="00634233" w:rsidRPr="00F600C4" w:rsidRDefault="00634233" w:rsidP="00251109">
            <w:pPr>
              <w:spacing w:line="276" w:lineRule="auto"/>
              <w:rPr>
                <w:szCs w:val="22"/>
              </w:rPr>
            </w:pPr>
          </w:p>
        </w:tc>
      </w:tr>
      <w:tr w:rsidR="00634233" w:rsidRPr="00F600C4" w14:paraId="2930691F" w14:textId="77777777" w:rsidTr="00251109">
        <w:tc>
          <w:tcPr>
            <w:tcW w:w="3438" w:type="dxa"/>
          </w:tcPr>
          <w:p w14:paraId="4CA6C0CE" w14:textId="77777777" w:rsidR="00634233" w:rsidRPr="00F600C4" w:rsidRDefault="00634233" w:rsidP="00251109">
            <w:pPr>
              <w:spacing w:line="276" w:lineRule="auto"/>
              <w:rPr>
                <w:szCs w:val="22"/>
              </w:rPr>
            </w:pPr>
            <w:r w:rsidRPr="00F600C4">
              <w:rPr>
                <w:szCs w:val="22"/>
              </w:rPr>
              <w:t>Licensing information</w:t>
            </w:r>
          </w:p>
        </w:tc>
        <w:tc>
          <w:tcPr>
            <w:tcW w:w="1434" w:type="dxa"/>
          </w:tcPr>
          <w:p w14:paraId="343F7C6C" w14:textId="77777777" w:rsidR="00634233" w:rsidRPr="00F600C4" w:rsidRDefault="00634233" w:rsidP="00251109">
            <w:pPr>
              <w:spacing w:line="276" w:lineRule="auto"/>
              <w:rPr>
                <w:szCs w:val="22"/>
              </w:rPr>
            </w:pPr>
          </w:p>
        </w:tc>
        <w:tc>
          <w:tcPr>
            <w:tcW w:w="1356" w:type="dxa"/>
          </w:tcPr>
          <w:p w14:paraId="0295100F" w14:textId="77777777" w:rsidR="00634233" w:rsidRPr="00F600C4" w:rsidRDefault="00634233" w:rsidP="00251109">
            <w:pPr>
              <w:spacing w:line="276" w:lineRule="auto"/>
              <w:rPr>
                <w:szCs w:val="22"/>
              </w:rPr>
            </w:pPr>
          </w:p>
        </w:tc>
        <w:tc>
          <w:tcPr>
            <w:tcW w:w="3061" w:type="dxa"/>
          </w:tcPr>
          <w:p w14:paraId="2B95B43E" w14:textId="77777777" w:rsidR="00634233" w:rsidRPr="00F600C4" w:rsidRDefault="00634233" w:rsidP="00251109">
            <w:pPr>
              <w:spacing w:line="276" w:lineRule="auto"/>
              <w:rPr>
                <w:szCs w:val="22"/>
              </w:rPr>
            </w:pPr>
          </w:p>
        </w:tc>
      </w:tr>
      <w:tr w:rsidR="00634233" w:rsidRPr="00F600C4" w14:paraId="73F98923" w14:textId="77777777" w:rsidTr="00251109">
        <w:tc>
          <w:tcPr>
            <w:tcW w:w="3438" w:type="dxa"/>
          </w:tcPr>
          <w:p w14:paraId="413D9664" w14:textId="77777777" w:rsidR="00634233" w:rsidRPr="00F600C4" w:rsidRDefault="00634233" w:rsidP="00251109">
            <w:pPr>
              <w:spacing w:line="276" w:lineRule="auto"/>
              <w:rPr>
                <w:szCs w:val="22"/>
              </w:rPr>
            </w:pPr>
            <w:r w:rsidRPr="00F600C4">
              <w:rPr>
                <w:szCs w:val="22"/>
              </w:rPr>
              <w:t>Other:</w:t>
            </w:r>
            <w:r w:rsidRPr="00F600C4">
              <w:rPr>
                <w:szCs w:val="22"/>
                <w:u w:val="single"/>
              </w:rPr>
              <w:tab/>
            </w:r>
            <w:r w:rsidRPr="00F600C4">
              <w:rPr>
                <w:szCs w:val="22"/>
                <w:u w:val="single"/>
              </w:rPr>
              <w:tab/>
            </w:r>
            <w:r w:rsidRPr="00F600C4">
              <w:rPr>
                <w:szCs w:val="22"/>
                <w:u w:val="single"/>
              </w:rPr>
              <w:tab/>
            </w:r>
          </w:p>
        </w:tc>
        <w:tc>
          <w:tcPr>
            <w:tcW w:w="1434" w:type="dxa"/>
          </w:tcPr>
          <w:p w14:paraId="72BF42C8" w14:textId="77777777" w:rsidR="00634233" w:rsidRPr="00F600C4" w:rsidRDefault="00634233" w:rsidP="00251109">
            <w:pPr>
              <w:spacing w:line="276" w:lineRule="auto"/>
              <w:rPr>
                <w:szCs w:val="22"/>
              </w:rPr>
            </w:pPr>
          </w:p>
        </w:tc>
        <w:tc>
          <w:tcPr>
            <w:tcW w:w="1356" w:type="dxa"/>
          </w:tcPr>
          <w:p w14:paraId="2E71E54C" w14:textId="77777777" w:rsidR="00634233" w:rsidRPr="00F600C4" w:rsidRDefault="00634233" w:rsidP="00251109">
            <w:pPr>
              <w:spacing w:line="276" w:lineRule="auto"/>
              <w:rPr>
                <w:szCs w:val="22"/>
              </w:rPr>
            </w:pPr>
          </w:p>
        </w:tc>
        <w:tc>
          <w:tcPr>
            <w:tcW w:w="3061" w:type="dxa"/>
          </w:tcPr>
          <w:p w14:paraId="62766B26" w14:textId="77777777" w:rsidR="00634233" w:rsidRPr="00F600C4" w:rsidRDefault="00634233" w:rsidP="00251109">
            <w:pPr>
              <w:spacing w:line="276" w:lineRule="auto"/>
              <w:rPr>
                <w:szCs w:val="22"/>
              </w:rPr>
            </w:pPr>
          </w:p>
        </w:tc>
      </w:tr>
    </w:tbl>
    <w:p w14:paraId="470EF8FA" w14:textId="77777777" w:rsidR="00634233" w:rsidRPr="00F600C4" w:rsidRDefault="00634233" w:rsidP="00634233">
      <w:pPr>
        <w:spacing w:line="276" w:lineRule="auto"/>
        <w:rPr>
          <w:szCs w:val="22"/>
        </w:rPr>
      </w:pPr>
    </w:p>
    <w:p w14:paraId="24727300"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Does the system contain full texts (searchable, character coded) of patent documents? Are they available for download and, if so, in what format?</w:t>
      </w:r>
    </w:p>
    <w:p w14:paraId="55B29B38" w14:textId="77777777" w:rsidR="00634233" w:rsidRPr="00F600C4" w:rsidRDefault="00634233" w:rsidP="00634233">
      <w:pPr>
        <w:tabs>
          <w:tab w:val="left" w:pos="8730"/>
        </w:tabs>
        <w:spacing w:line="276" w:lineRule="auto"/>
        <w:rPr>
          <w:szCs w:val="22"/>
        </w:rPr>
      </w:pPr>
      <w:r w:rsidRPr="00F600C4">
        <w:rPr>
          <w:szCs w:val="22"/>
          <w:u w:val="single"/>
        </w:rPr>
        <w:tab/>
      </w:r>
    </w:p>
    <w:p w14:paraId="3FF9937A" w14:textId="77777777" w:rsidR="00634233" w:rsidRPr="00F600C4" w:rsidRDefault="00634233" w:rsidP="00634233">
      <w:pPr>
        <w:spacing w:line="276" w:lineRule="auto"/>
        <w:rPr>
          <w:szCs w:val="22"/>
        </w:rPr>
      </w:pPr>
    </w:p>
    <w:p w14:paraId="649B8AE1"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Does the system provide access to the latest versions of patent documents (“as granted” as opposed to “as filed”)? If so, for which parts of patent documents: claims, description, complete document, etc.</w:t>
      </w:r>
    </w:p>
    <w:p w14:paraId="3E2BD898" w14:textId="77777777" w:rsidR="00634233" w:rsidRPr="00F600C4" w:rsidRDefault="00634233" w:rsidP="00634233">
      <w:pPr>
        <w:tabs>
          <w:tab w:val="left" w:pos="8730"/>
        </w:tabs>
        <w:spacing w:line="276" w:lineRule="auto"/>
        <w:rPr>
          <w:szCs w:val="22"/>
        </w:rPr>
      </w:pPr>
      <w:r w:rsidRPr="00F600C4">
        <w:rPr>
          <w:szCs w:val="22"/>
          <w:u w:val="single"/>
        </w:rPr>
        <w:tab/>
      </w:r>
    </w:p>
    <w:p w14:paraId="3321068D" w14:textId="77777777" w:rsidR="00634233" w:rsidRPr="00F600C4" w:rsidRDefault="00634233" w:rsidP="00634233">
      <w:pPr>
        <w:spacing w:line="276" w:lineRule="auto"/>
        <w:rPr>
          <w:szCs w:val="22"/>
        </w:rPr>
      </w:pPr>
    </w:p>
    <w:p w14:paraId="15052611"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lastRenderedPageBreak/>
        <w:t>Does your Office/Organization make authority files of published patent documents available as per WIPO Standard ST.37?</w:t>
      </w:r>
    </w:p>
    <w:p w14:paraId="019221A9" w14:textId="77777777" w:rsidR="00634233" w:rsidRPr="00F600C4" w:rsidRDefault="00634233" w:rsidP="00634233">
      <w:pPr>
        <w:tabs>
          <w:tab w:val="left" w:pos="8730"/>
        </w:tabs>
        <w:spacing w:line="276" w:lineRule="auto"/>
        <w:rPr>
          <w:szCs w:val="22"/>
        </w:rPr>
      </w:pPr>
      <w:r w:rsidRPr="00F600C4">
        <w:rPr>
          <w:szCs w:val="22"/>
          <w:u w:val="single"/>
        </w:rPr>
        <w:tab/>
      </w:r>
    </w:p>
    <w:p w14:paraId="5E220ECF" w14:textId="77777777" w:rsidR="00634233" w:rsidRPr="00F600C4" w:rsidRDefault="00634233" w:rsidP="00634233">
      <w:pPr>
        <w:spacing w:line="276" w:lineRule="auto"/>
        <w:rPr>
          <w:szCs w:val="22"/>
        </w:rPr>
      </w:pPr>
    </w:p>
    <w:p w14:paraId="5B9F00CD"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 xml:space="preserve">Are there any significant gaps in coverage? Please specify, for example </w:t>
      </w:r>
      <w:proofErr w:type="gramStart"/>
      <w:r w:rsidRPr="00F600C4">
        <w:rPr>
          <w:szCs w:val="22"/>
        </w:rPr>
        <w:t>time frames</w:t>
      </w:r>
      <w:proofErr w:type="gramEnd"/>
      <w:r w:rsidRPr="00F600C4">
        <w:rPr>
          <w:szCs w:val="22"/>
        </w:rPr>
        <w:t xml:space="preserve"> / reasons.</w:t>
      </w:r>
    </w:p>
    <w:p w14:paraId="7DEEA976" w14:textId="77777777" w:rsidR="00634233" w:rsidRPr="00F600C4" w:rsidRDefault="00634233" w:rsidP="00634233">
      <w:pPr>
        <w:tabs>
          <w:tab w:val="left" w:pos="8730"/>
        </w:tabs>
        <w:spacing w:line="276" w:lineRule="auto"/>
        <w:rPr>
          <w:szCs w:val="22"/>
        </w:rPr>
      </w:pPr>
      <w:r w:rsidRPr="00F600C4">
        <w:rPr>
          <w:szCs w:val="22"/>
          <w:u w:val="single"/>
        </w:rPr>
        <w:tab/>
      </w:r>
    </w:p>
    <w:p w14:paraId="47E810C6" w14:textId="77777777" w:rsidR="00634233" w:rsidRPr="00F600C4" w:rsidRDefault="00634233" w:rsidP="00634233">
      <w:pPr>
        <w:spacing w:line="276" w:lineRule="auto"/>
        <w:rPr>
          <w:szCs w:val="22"/>
        </w:rPr>
      </w:pPr>
    </w:p>
    <w:p w14:paraId="2CD84DFA"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Is the following legal status information available in the system:</w:t>
      </w:r>
    </w:p>
    <w:p w14:paraId="013445B1" w14:textId="77777777" w:rsidR="00634233" w:rsidRPr="00F600C4" w:rsidRDefault="00634233" w:rsidP="00634233">
      <w:pPr>
        <w:pStyle w:val="ListParagraph"/>
        <w:numPr>
          <w:ilvl w:val="0"/>
          <w:numId w:val="9"/>
        </w:numPr>
        <w:spacing w:line="276" w:lineRule="auto"/>
        <w:rPr>
          <w:i/>
          <w:szCs w:val="22"/>
        </w:rPr>
      </w:pPr>
      <w:r w:rsidRPr="00F600C4">
        <w:rPr>
          <w:szCs w:val="22"/>
        </w:rPr>
        <w:t>whether the patent is granted</w:t>
      </w:r>
    </w:p>
    <w:p w14:paraId="4D6250EC" w14:textId="77777777" w:rsidR="00634233" w:rsidRPr="00F600C4" w:rsidRDefault="00634233" w:rsidP="00634233">
      <w:pPr>
        <w:pStyle w:val="ListParagraph"/>
        <w:numPr>
          <w:ilvl w:val="0"/>
          <w:numId w:val="9"/>
        </w:numPr>
        <w:spacing w:line="276" w:lineRule="auto"/>
        <w:rPr>
          <w:szCs w:val="22"/>
        </w:rPr>
      </w:pPr>
      <w:r w:rsidRPr="00F600C4">
        <w:rPr>
          <w:szCs w:val="22"/>
        </w:rPr>
        <w:t>whether the patent is currently in force</w:t>
      </w:r>
    </w:p>
    <w:p w14:paraId="4FC73B5C" w14:textId="77777777" w:rsidR="00634233" w:rsidRPr="00F600C4" w:rsidRDefault="00634233" w:rsidP="00634233">
      <w:pPr>
        <w:pStyle w:val="ListParagraph"/>
        <w:numPr>
          <w:ilvl w:val="0"/>
          <w:numId w:val="9"/>
        </w:numPr>
        <w:spacing w:line="276" w:lineRule="auto"/>
        <w:rPr>
          <w:szCs w:val="22"/>
        </w:rPr>
      </w:pPr>
      <w:r w:rsidRPr="00F600C4">
        <w:rPr>
          <w:szCs w:val="22"/>
        </w:rPr>
        <w:t>PCT national phase entry date</w:t>
      </w:r>
    </w:p>
    <w:p w14:paraId="293D249F" w14:textId="77777777" w:rsidR="00634233" w:rsidRPr="00F600C4" w:rsidRDefault="00634233" w:rsidP="00634233">
      <w:pPr>
        <w:pStyle w:val="ListParagraph"/>
        <w:numPr>
          <w:ilvl w:val="0"/>
          <w:numId w:val="9"/>
        </w:numPr>
        <w:spacing w:line="276" w:lineRule="auto"/>
        <w:rPr>
          <w:szCs w:val="22"/>
        </w:rPr>
      </w:pPr>
      <w:r w:rsidRPr="00F600C4">
        <w:rPr>
          <w:szCs w:val="22"/>
        </w:rPr>
        <w:t>fee payments</w:t>
      </w:r>
    </w:p>
    <w:p w14:paraId="29B2A654" w14:textId="77777777" w:rsidR="00634233" w:rsidRPr="00F600C4" w:rsidRDefault="00634233" w:rsidP="00634233">
      <w:pPr>
        <w:pStyle w:val="ListParagraph"/>
        <w:numPr>
          <w:ilvl w:val="0"/>
          <w:numId w:val="9"/>
        </w:numPr>
        <w:spacing w:line="276" w:lineRule="auto"/>
        <w:rPr>
          <w:szCs w:val="22"/>
        </w:rPr>
      </w:pPr>
      <w:r w:rsidRPr="00F600C4">
        <w:rPr>
          <w:szCs w:val="22"/>
        </w:rPr>
        <w:t>change of ownership</w:t>
      </w:r>
    </w:p>
    <w:p w14:paraId="45A3B1B1" w14:textId="77777777" w:rsidR="00634233" w:rsidRPr="0023559C" w:rsidRDefault="00634233" w:rsidP="00634233">
      <w:pPr>
        <w:pStyle w:val="ListParagraph"/>
        <w:numPr>
          <w:ilvl w:val="0"/>
          <w:numId w:val="9"/>
        </w:numPr>
        <w:tabs>
          <w:tab w:val="left" w:pos="8730"/>
        </w:tabs>
        <w:spacing w:line="276" w:lineRule="auto"/>
        <w:rPr>
          <w:szCs w:val="22"/>
        </w:rPr>
      </w:pPr>
      <w:proofErr w:type="gramStart"/>
      <w:r w:rsidRPr="00F600C4">
        <w:rPr>
          <w:szCs w:val="22"/>
        </w:rPr>
        <w:t>pre-</w:t>
      </w:r>
      <w:proofErr w:type="gramEnd"/>
      <w:r w:rsidRPr="00F600C4">
        <w:rPr>
          <w:szCs w:val="22"/>
        </w:rPr>
        <w:t xml:space="preserve"> and post-grant events, including those following court decisions</w:t>
      </w:r>
      <w:r>
        <w:rPr>
          <w:szCs w:val="22"/>
        </w:rPr>
        <w:t xml:space="preserve">.  </w:t>
      </w:r>
      <w:r w:rsidRPr="00F600C4">
        <w:rPr>
          <w:szCs w:val="22"/>
        </w:rPr>
        <w:t>Which ones</w:t>
      </w:r>
      <w:r>
        <w:rPr>
          <w:szCs w:val="22"/>
        </w:rPr>
        <w:t>?</w:t>
      </w:r>
    </w:p>
    <w:p w14:paraId="33E4B096" w14:textId="77777777" w:rsidR="00634233" w:rsidRPr="0023559C" w:rsidRDefault="00634233" w:rsidP="00634233">
      <w:pPr>
        <w:tabs>
          <w:tab w:val="left" w:pos="8730"/>
        </w:tabs>
        <w:spacing w:line="276" w:lineRule="auto"/>
        <w:ind w:left="360"/>
        <w:rPr>
          <w:szCs w:val="22"/>
          <w:u w:val="single"/>
        </w:rPr>
      </w:pPr>
      <w:r w:rsidRPr="0023559C">
        <w:rPr>
          <w:szCs w:val="22"/>
          <w:u w:val="single"/>
        </w:rPr>
        <w:tab/>
      </w:r>
    </w:p>
    <w:p w14:paraId="675749CD" w14:textId="77777777" w:rsidR="00634233" w:rsidRPr="00F600C4" w:rsidRDefault="00634233" w:rsidP="00634233">
      <w:pPr>
        <w:pStyle w:val="ListParagraph"/>
        <w:numPr>
          <w:ilvl w:val="0"/>
          <w:numId w:val="9"/>
        </w:numPr>
        <w:tabs>
          <w:tab w:val="left" w:pos="8730"/>
        </w:tabs>
        <w:spacing w:line="276" w:lineRule="auto"/>
        <w:rPr>
          <w:szCs w:val="22"/>
        </w:rPr>
      </w:pPr>
      <w:r w:rsidRPr="00F600C4">
        <w:rPr>
          <w:szCs w:val="22"/>
        </w:rPr>
        <w:t>other, please specify</w:t>
      </w:r>
      <w:r w:rsidRPr="00F600C4">
        <w:rPr>
          <w:szCs w:val="22"/>
          <w:u w:val="single"/>
        </w:rPr>
        <w:tab/>
      </w:r>
    </w:p>
    <w:p w14:paraId="1AB7191D" w14:textId="77777777" w:rsidR="00634233" w:rsidRPr="00F600C4" w:rsidRDefault="00634233" w:rsidP="00634233">
      <w:pPr>
        <w:spacing w:line="276" w:lineRule="auto"/>
        <w:rPr>
          <w:szCs w:val="22"/>
        </w:rPr>
      </w:pPr>
    </w:p>
    <w:p w14:paraId="7D4B26A1"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 xml:space="preserve">Is the event history (list of relevant publications) for a given document available in the system? </w:t>
      </w:r>
    </w:p>
    <w:p w14:paraId="4715D810" w14:textId="77777777" w:rsidR="00634233" w:rsidRDefault="00634233" w:rsidP="00634233">
      <w:pPr>
        <w:tabs>
          <w:tab w:val="left" w:pos="8730"/>
        </w:tabs>
        <w:spacing w:line="276" w:lineRule="auto"/>
        <w:rPr>
          <w:szCs w:val="22"/>
          <w:u w:val="single"/>
        </w:rPr>
      </w:pPr>
      <w:r w:rsidRPr="00F600C4">
        <w:rPr>
          <w:szCs w:val="22"/>
          <w:u w:val="single"/>
        </w:rPr>
        <w:tab/>
      </w:r>
    </w:p>
    <w:p w14:paraId="2C0EB51B" w14:textId="77777777" w:rsidR="00634233" w:rsidRPr="00F600C4" w:rsidRDefault="00634233" w:rsidP="00634233">
      <w:pPr>
        <w:tabs>
          <w:tab w:val="left" w:pos="8730"/>
        </w:tabs>
        <w:spacing w:line="276" w:lineRule="auto"/>
        <w:rPr>
          <w:szCs w:val="22"/>
          <w:u w:val="single"/>
        </w:rPr>
      </w:pPr>
    </w:p>
    <w:p w14:paraId="4B4697BD" w14:textId="2DCA04A5" w:rsidR="00634233" w:rsidRPr="00F600C4" w:rsidRDefault="00A65B52" w:rsidP="00634233">
      <w:pPr>
        <w:pStyle w:val="Heading2"/>
        <w:spacing w:line="276" w:lineRule="auto"/>
        <w:rPr>
          <w:szCs w:val="22"/>
        </w:rPr>
      </w:pPr>
      <w:r w:rsidRPr="00F600C4">
        <w:rPr>
          <w:caps w:val="0"/>
          <w:szCs w:val="22"/>
        </w:rPr>
        <w:t>FUNCTIONALITY</w:t>
      </w:r>
    </w:p>
    <w:p w14:paraId="6E37F9B6" w14:textId="14382609" w:rsidR="00634233" w:rsidRDefault="00634233" w:rsidP="00634233">
      <w:pPr>
        <w:pStyle w:val="Heading3"/>
        <w:rPr>
          <w:szCs w:val="22"/>
        </w:rPr>
      </w:pPr>
      <w:r w:rsidRPr="00F600C4">
        <w:rPr>
          <w:szCs w:val="22"/>
        </w:rPr>
        <w:t>Systems provided by your Office/Organization</w:t>
      </w:r>
    </w:p>
    <w:p w14:paraId="4917E6F5" w14:textId="77777777" w:rsidR="00DC0DEF" w:rsidRPr="00DC0DEF" w:rsidRDefault="00DC0DEF" w:rsidP="00DC0DEF"/>
    <w:p w14:paraId="7473A2F7" w14:textId="2ECAE36D" w:rsidR="00634233" w:rsidRDefault="00634233" w:rsidP="00634233">
      <w:pPr>
        <w:pStyle w:val="ListParagraph"/>
        <w:numPr>
          <w:ilvl w:val="0"/>
          <w:numId w:val="11"/>
        </w:numPr>
        <w:spacing w:line="276" w:lineRule="auto"/>
        <w:ind w:hanging="720"/>
        <w:rPr>
          <w:szCs w:val="22"/>
        </w:rPr>
      </w:pPr>
      <w:r w:rsidRPr="00F600C4">
        <w:rPr>
          <w:szCs w:val="22"/>
        </w:rPr>
        <w:t>How often is the content updated in the system?</w:t>
      </w:r>
    </w:p>
    <w:p w14:paraId="388394C1" w14:textId="77777777" w:rsidR="00DC0DEF" w:rsidRPr="00DC0DEF" w:rsidRDefault="00DC0DEF" w:rsidP="00DC0DEF">
      <w:pPr>
        <w:spacing w:line="276" w:lineRule="auto"/>
        <w:rPr>
          <w:szCs w:val="22"/>
        </w:rPr>
      </w:pPr>
    </w:p>
    <w:p w14:paraId="133FD4A5" w14:textId="77777777" w:rsidR="00634233" w:rsidRPr="00F600C4" w:rsidRDefault="00634233" w:rsidP="00634233">
      <w:pPr>
        <w:tabs>
          <w:tab w:val="left" w:pos="8730"/>
        </w:tabs>
        <w:spacing w:after="120" w:line="276" w:lineRule="auto"/>
        <w:rPr>
          <w:szCs w:val="22"/>
          <w:u w:val="single"/>
        </w:rPr>
      </w:pPr>
      <w:r w:rsidRPr="00F600C4">
        <w:rPr>
          <w:szCs w:val="22"/>
          <w:u w:val="single"/>
        </w:rPr>
        <w:t xml:space="preserve">For full descriptions: </w:t>
      </w:r>
      <w:r w:rsidRPr="00F600C4">
        <w:rPr>
          <w:szCs w:val="22"/>
          <w:u w:val="single"/>
        </w:rPr>
        <w:tab/>
      </w:r>
    </w:p>
    <w:p w14:paraId="12CD7B9C" w14:textId="77777777" w:rsidR="00634233" w:rsidRDefault="00634233" w:rsidP="00634233">
      <w:pPr>
        <w:tabs>
          <w:tab w:val="left" w:pos="8730"/>
        </w:tabs>
        <w:spacing w:after="120" w:line="276" w:lineRule="auto"/>
        <w:rPr>
          <w:szCs w:val="22"/>
          <w:u w:val="single"/>
        </w:rPr>
        <w:sectPr w:rsidR="00634233" w:rsidSect="00634233">
          <w:headerReference w:type="default" r:id="rId9"/>
          <w:headerReference w:type="first" r:id="rId10"/>
          <w:pgSz w:w="11907" w:h="16840" w:code="9"/>
          <w:pgMar w:top="1417" w:right="1417" w:bottom="1417" w:left="1417" w:header="709" w:footer="709" w:gutter="0"/>
          <w:pgNumType w:start="2"/>
          <w:cols w:space="720"/>
          <w:titlePg/>
          <w:docGrid w:linePitch="299"/>
        </w:sectPr>
      </w:pPr>
      <w:r w:rsidRPr="00F600C4">
        <w:rPr>
          <w:szCs w:val="22"/>
          <w:u w:val="single"/>
        </w:rPr>
        <w:t xml:space="preserve">For legal status information: </w:t>
      </w:r>
      <w:r w:rsidRPr="00F600C4">
        <w:rPr>
          <w:szCs w:val="22"/>
          <w:u w:val="single"/>
        </w:rPr>
        <w:tab/>
      </w:r>
    </w:p>
    <w:p w14:paraId="700BD5F4" w14:textId="77777777" w:rsidR="00634233" w:rsidRPr="00F600C4" w:rsidRDefault="00634233" w:rsidP="00634233">
      <w:pPr>
        <w:pStyle w:val="ListParagraph"/>
        <w:numPr>
          <w:ilvl w:val="0"/>
          <w:numId w:val="11"/>
        </w:numPr>
        <w:spacing w:line="276" w:lineRule="auto"/>
        <w:ind w:hanging="720"/>
        <w:rPr>
          <w:szCs w:val="22"/>
        </w:rPr>
      </w:pPr>
      <w:proofErr w:type="gramStart"/>
      <w:r w:rsidRPr="00F600C4">
        <w:rPr>
          <w:szCs w:val="22"/>
        </w:rPr>
        <w:lastRenderedPageBreak/>
        <w:t>Are the following features implemented</w:t>
      </w:r>
      <w:proofErr w:type="gramEnd"/>
      <w:r w:rsidRPr="00F600C4">
        <w:rPr>
          <w:szCs w:val="22"/>
        </w:rPr>
        <w:t xml:space="preserve"> in the system in question?</w:t>
      </w:r>
    </w:p>
    <w:p w14:paraId="111BDA05" w14:textId="77777777" w:rsidR="00634233" w:rsidRPr="00F600C4" w:rsidRDefault="00634233" w:rsidP="00634233">
      <w:pPr>
        <w:spacing w:line="276" w:lineRule="auto"/>
        <w:rPr>
          <w:szCs w:val="22"/>
        </w:rPr>
      </w:pPr>
    </w:p>
    <w:tbl>
      <w:tblPr>
        <w:tblStyle w:val="TableGrid"/>
        <w:tblW w:w="0" w:type="auto"/>
        <w:tblInd w:w="720" w:type="dxa"/>
        <w:tblLook w:val="0620" w:firstRow="1" w:lastRow="0" w:firstColumn="0" w:lastColumn="0" w:noHBand="1" w:noVBand="1"/>
      </w:tblPr>
      <w:tblGrid>
        <w:gridCol w:w="2838"/>
        <w:gridCol w:w="2819"/>
        <w:gridCol w:w="2686"/>
      </w:tblGrid>
      <w:tr w:rsidR="00634233" w:rsidRPr="00F600C4" w14:paraId="04F370E8" w14:textId="77777777" w:rsidTr="00251109">
        <w:tc>
          <w:tcPr>
            <w:tcW w:w="2904" w:type="dxa"/>
          </w:tcPr>
          <w:p w14:paraId="7487A657" w14:textId="77777777" w:rsidR="00634233" w:rsidRPr="00F600C4" w:rsidRDefault="00634233" w:rsidP="00251109">
            <w:pPr>
              <w:pStyle w:val="ListParagraph"/>
              <w:spacing w:line="276" w:lineRule="auto"/>
              <w:ind w:left="0"/>
              <w:rPr>
                <w:szCs w:val="22"/>
              </w:rPr>
            </w:pPr>
          </w:p>
        </w:tc>
        <w:tc>
          <w:tcPr>
            <w:tcW w:w="2888" w:type="dxa"/>
          </w:tcPr>
          <w:p w14:paraId="13053E1C" w14:textId="77777777" w:rsidR="00634233" w:rsidRPr="00F600C4" w:rsidRDefault="00634233" w:rsidP="00251109">
            <w:pPr>
              <w:pStyle w:val="ListParagraph"/>
              <w:spacing w:line="276" w:lineRule="auto"/>
              <w:ind w:left="0"/>
              <w:rPr>
                <w:szCs w:val="22"/>
              </w:rPr>
            </w:pPr>
            <w:r w:rsidRPr="00F600C4">
              <w:rPr>
                <w:szCs w:val="22"/>
              </w:rPr>
              <w:t>For full descriptions</w:t>
            </w:r>
          </w:p>
        </w:tc>
        <w:tc>
          <w:tcPr>
            <w:tcW w:w="2777" w:type="dxa"/>
          </w:tcPr>
          <w:p w14:paraId="4B2C7E3B" w14:textId="77777777" w:rsidR="00634233" w:rsidRPr="00F600C4" w:rsidRDefault="00634233" w:rsidP="00251109">
            <w:pPr>
              <w:pStyle w:val="ListParagraph"/>
              <w:spacing w:line="276" w:lineRule="auto"/>
              <w:ind w:left="0"/>
              <w:rPr>
                <w:szCs w:val="22"/>
              </w:rPr>
            </w:pPr>
            <w:r w:rsidRPr="00F600C4">
              <w:rPr>
                <w:szCs w:val="22"/>
              </w:rPr>
              <w:t>For legal status</w:t>
            </w:r>
          </w:p>
        </w:tc>
      </w:tr>
      <w:tr w:rsidR="00634233" w:rsidRPr="00F600C4" w14:paraId="086E567C" w14:textId="77777777" w:rsidTr="00251109">
        <w:tc>
          <w:tcPr>
            <w:tcW w:w="2904" w:type="dxa"/>
          </w:tcPr>
          <w:p w14:paraId="0A3F3519" w14:textId="77777777" w:rsidR="00634233" w:rsidRPr="00F600C4" w:rsidRDefault="00634233" w:rsidP="00251109">
            <w:pPr>
              <w:pStyle w:val="ListParagraph"/>
              <w:spacing w:line="276" w:lineRule="auto"/>
              <w:ind w:left="0"/>
              <w:rPr>
                <w:szCs w:val="22"/>
              </w:rPr>
            </w:pPr>
            <w:r w:rsidRPr="00F600C4">
              <w:rPr>
                <w:szCs w:val="22"/>
              </w:rPr>
              <w:t>Basic search</w:t>
            </w:r>
          </w:p>
        </w:tc>
        <w:tc>
          <w:tcPr>
            <w:tcW w:w="2888" w:type="dxa"/>
          </w:tcPr>
          <w:p w14:paraId="35E4B821" w14:textId="77777777" w:rsidR="00634233" w:rsidRPr="00F600C4" w:rsidRDefault="00634233" w:rsidP="00251109">
            <w:pPr>
              <w:pStyle w:val="ListParagraph"/>
              <w:spacing w:line="276" w:lineRule="auto"/>
              <w:ind w:left="0"/>
              <w:rPr>
                <w:szCs w:val="22"/>
              </w:rPr>
            </w:pPr>
          </w:p>
        </w:tc>
        <w:tc>
          <w:tcPr>
            <w:tcW w:w="2777" w:type="dxa"/>
          </w:tcPr>
          <w:p w14:paraId="22789EBC" w14:textId="77777777" w:rsidR="00634233" w:rsidRPr="00F600C4" w:rsidRDefault="00634233" w:rsidP="00251109">
            <w:pPr>
              <w:pStyle w:val="ListParagraph"/>
              <w:spacing w:line="276" w:lineRule="auto"/>
              <w:ind w:left="0"/>
              <w:rPr>
                <w:szCs w:val="22"/>
              </w:rPr>
            </w:pPr>
          </w:p>
        </w:tc>
      </w:tr>
      <w:tr w:rsidR="00634233" w:rsidRPr="00F600C4" w14:paraId="52498AA2" w14:textId="77777777" w:rsidTr="00251109">
        <w:tc>
          <w:tcPr>
            <w:tcW w:w="2904" w:type="dxa"/>
          </w:tcPr>
          <w:p w14:paraId="0BF891C4" w14:textId="77777777" w:rsidR="00634233" w:rsidRPr="00F600C4" w:rsidRDefault="00634233" w:rsidP="00251109">
            <w:pPr>
              <w:pStyle w:val="ListParagraph"/>
              <w:spacing w:line="276" w:lineRule="auto"/>
              <w:ind w:left="0"/>
              <w:rPr>
                <w:szCs w:val="22"/>
              </w:rPr>
            </w:pPr>
            <w:r w:rsidRPr="00F600C4">
              <w:rPr>
                <w:szCs w:val="22"/>
              </w:rPr>
              <w:t>Advanced search</w:t>
            </w:r>
          </w:p>
        </w:tc>
        <w:tc>
          <w:tcPr>
            <w:tcW w:w="2888" w:type="dxa"/>
          </w:tcPr>
          <w:p w14:paraId="59FCC0F4" w14:textId="77777777" w:rsidR="00634233" w:rsidRPr="00F600C4" w:rsidRDefault="00634233" w:rsidP="00251109">
            <w:pPr>
              <w:pStyle w:val="ListParagraph"/>
              <w:spacing w:line="276" w:lineRule="auto"/>
              <w:ind w:left="0"/>
              <w:rPr>
                <w:szCs w:val="22"/>
              </w:rPr>
            </w:pPr>
          </w:p>
        </w:tc>
        <w:tc>
          <w:tcPr>
            <w:tcW w:w="2777" w:type="dxa"/>
          </w:tcPr>
          <w:p w14:paraId="508325AF" w14:textId="77777777" w:rsidR="00634233" w:rsidRPr="00F600C4" w:rsidRDefault="00634233" w:rsidP="00251109">
            <w:pPr>
              <w:pStyle w:val="ListParagraph"/>
              <w:spacing w:line="276" w:lineRule="auto"/>
              <w:ind w:left="0"/>
              <w:rPr>
                <w:szCs w:val="22"/>
              </w:rPr>
            </w:pPr>
          </w:p>
        </w:tc>
      </w:tr>
      <w:tr w:rsidR="00634233" w:rsidRPr="00F600C4" w14:paraId="3B05E2DD" w14:textId="77777777" w:rsidTr="00251109">
        <w:tc>
          <w:tcPr>
            <w:tcW w:w="2904" w:type="dxa"/>
          </w:tcPr>
          <w:p w14:paraId="6A583D71" w14:textId="77777777" w:rsidR="00634233" w:rsidRPr="00F600C4" w:rsidRDefault="00634233" w:rsidP="00251109">
            <w:pPr>
              <w:pStyle w:val="ListParagraph"/>
              <w:spacing w:line="276" w:lineRule="auto"/>
              <w:ind w:left="0"/>
              <w:rPr>
                <w:szCs w:val="22"/>
              </w:rPr>
            </w:pPr>
            <w:r w:rsidRPr="00F600C4">
              <w:rPr>
                <w:szCs w:val="22"/>
              </w:rPr>
              <w:t>Field combination search</w:t>
            </w:r>
          </w:p>
        </w:tc>
        <w:tc>
          <w:tcPr>
            <w:tcW w:w="2888" w:type="dxa"/>
          </w:tcPr>
          <w:p w14:paraId="563A1B06" w14:textId="77777777" w:rsidR="00634233" w:rsidRPr="00F600C4" w:rsidRDefault="00634233" w:rsidP="00251109">
            <w:pPr>
              <w:pStyle w:val="ListParagraph"/>
              <w:spacing w:line="276" w:lineRule="auto"/>
              <w:ind w:left="0"/>
              <w:rPr>
                <w:szCs w:val="22"/>
              </w:rPr>
            </w:pPr>
          </w:p>
        </w:tc>
        <w:tc>
          <w:tcPr>
            <w:tcW w:w="2777" w:type="dxa"/>
          </w:tcPr>
          <w:p w14:paraId="0E2BA281" w14:textId="77777777" w:rsidR="00634233" w:rsidRPr="00F600C4" w:rsidRDefault="00634233" w:rsidP="00251109">
            <w:pPr>
              <w:pStyle w:val="ListParagraph"/>
              <w:spacing w:line="276" w:lineRule="auto"/>
              <w:ind w:left="0"/>
              <w:rPr>
                <w:szCs w:val="22"/>
              </w:rPr>
            </w:pPr>
          </w:p>
        </w:tc>
      </w:tr>
      <w:tr w:rsidR="00634233" w:rsidRPr="00F600C4" w14:paraId="7AF8FC4E" w14:textId="77777777" w:rsidTr="00251109">
        <w:tc>
          <w:tcPr>
            <w:tcW w:w="2904" w:type="dxa"/>
          </w:tcPr>
          <w:p w14:paraId="6BDD145F" w14:textId="77777777" w:rsidR="00634233" w:rsidRPr="00F600C4" w:rsidRDefault="00634233" w:rsidP="00251109">
            <w:pPr>
              <w:pStyle w:val="ListParagraph"/>
              <w:spacing w:line="276" w:lineRule="auto"/>
              <w:ind w:left="0"/>
              <w:rPr>
                <w:szCs w:val="22"/>
              </w:rPr>
            </w:pPr>
            <w:r w:rsidRPr="00F600C4">
              <w:rPr>
                <w:szCs w:val="22"/>
              </w:rPr>
              <w:t>Semantic search</w:t>
            </w:r>
          </w:p>
        </w:tc>
        <w:tc>
          <w:tcPr>
            <w:tcW w:w="2888" w:type="dxa"/>
          </w:tcPr>
          <w:p w14:paraId="1B63636B" w14:textId="77777777" w:rsidR="00634233" w:rsidRPr="00F600C4" w:rsidRDefault="00634233" w:rsidP="00251109">
            <w:pPr>
              <w:pStyle w:val="ListParagraph"/>
              <w:spacing w:line="276" w:lineRule="auto"/>
              <w:ind w:left="0"/>
              <w:rPr>
                <w:szCs w:val="22"/>
              </w:rPr>
            </w:pPr>
          </w:p>
        </w:tc>
        <w:tc>
          <w:tcPr>
            <w:tcW w:w="2777" w:type="dxa"/>
          </w:tcPr>
          <w:p w14:paraId="4EE9D0B8" w14:textId="77777777" w:rsidR="00634233" w:rsidRPr="00F600C4" w:rsidRDefault="00634233" w:rsidP="00251109">
            <w:pPr>
              <w:pStyle w:val="ListParagraph"/>
              <w:spacing w:line="276" w:lineRule="auto"/>
              <w:ind w:left="0"/>
              <w:rPr>
                <w:szCs w:val="22"/>
              </w:rPr>
            </w:pPr>
          </w:p>
        </w:tc>
      </w:tr>
      <w:tr w:rsidR="00634233" w:rsidRPr="00F600C4" w14:paraId="55C7379D" w14:textId="77777777" w:rsidTr="00251109">
        <w:tc>
          <w:tcPr>
            <w:tcW w:w="2904" w:type="dxa"/>
          </w:tcPr>
          <w:p w14:paraId="3CF437E5" w14:textId="77777777" w:rsidR="00634233" w:rsidRPr="00F600C4" w:rsidRDefault="00634233" w:rsidP="00251109">
            <w:pPr>
              <w:pStyle w:val="ListParagraph"/>
              <w:spacing w:line="276" w:lineRule="auto"/>
              <w:ind w:left="0"/>
              <w:rPr>
                <w:szCs w:val="22"/>
              </w:rPr>
            </w:pPr>
            <w:r w:rsidRPr="00F600C4">
              <w:rPr>
                <w:szCs w:val="22"/>
              </w:rPr>
              <w:t>Priority search by date</w:t>
            </w:r>
          </w:p>
        </w:tc>
        <w:tc>
          <w:tcPr>
            <w:tcW w:w="2888" w:type="dxa"/>
          </w:tcPr>
          <w:p w14:paraId="001113E7" w14:textId="77777777" w:rsidR="00634233" w:rsidRPr="00F600C4" w:rsidRDefault="00634233" w:rsidP="00251109">
            <w:pPr>
              <w:pStyle w:val="ListParagraph"/>
              <w:spacing w:line="276" w:lineRule="auto"/>
              <w:ind w:left="0"/>
              <w:rPr>
                <w:szCs w:val="22"/>
              </w:rPr>
            </w:pPr>
          </w:p>
        </w:tc>
        <w:tc>
          <w:tcPr>
            <w:tcW w:w="2777" w:type="dxa"/>
          </w:tcPr>
          <w:p w14:paraId="2A3531E0" w14:textId="77777777" w:rsidR="00634233" w:rsidRPr="00F600C4" w:rsidRDefault="00634233" w:rsidP="00251109">
            <w:pPr>
              <w:pStyle w:val="ListParagraph"/>
              <w:spacing w:line="276" w:lineRule="auto"/>
              <w:ind w:left="0"/>
              <w:rPr>
                <w:szCs w:val="22"/>
              </w:rPr>
            </w:pPr>
          </w:p>
        </w:tc>
      </w:tr>
      <w:tr w:rsidR="00634233" w:rsidRPr="00F600C4" w14:paraId="3D319E8D" w14:textId="77777777" w:rsidTr="00251109">
        <w:tc>
          <w:tcPr>
            <w:tcW w:w="2904" w:type="dxa"/>
          </w:tcPr>
          <w:p w14:paraId="56AD7653" w14:textId="77777777" w:rsidR="00634233" w:rsidRPr="00F600C4" w:rsidRDefault="00634233" w:rsidP="00251109">
            <w:pPr>
              <w:pStyle w:val="ListParagraph"/>
              <w:spacing w:line="276" w:lineRule="auto"/>
              <w:ind w:left="0"/>
              <w:rPr>
                <w:szCs w:val="22"/>
              </w:rPr>
            </w:pPr>
            <w:r w:rsidRPr="00F600C4">
              <w:rPr>
                <w:szCs w:val="22"/>
              </w:rPr>
              <w:t>Priority search by number</w:t>
            </w:r>
          </w:p>
        </w:tc>
        <w:tc>
          <w:tcPr>
            <w:tcW w:w="2888" w:type="dxa"/>
          </w:tcPr>
          <w:p w14:paraId="57A12465" w14:textId="77777777" w:rsidR="00634233" w:rsidRPr="00F600C4" w:rsidRDefault="00634233" w:rsidP="00251109">
            <w:pPr>
              <w:pStyle w:val="ListParagraph"/>
              <w:spacing w:line="276" w:lineRule="auto"/>
              <w:ind w:left="0"/>
              <w:rPr>
                <w:szCs w:val="22"/>
              </w:rPr>
            </w:pPr>
          </w:p>
        </w:tc>
        <w:tc>
          <w:tcPr>
            <w:tcW w:w="2777" w:type="dxa"/>
          </w:tcPr>
          <w:p w14:paraId="5BFE1327" w14:textId="77777777" w:rsidR="00634233" w:rsidRPr="00F600C4" w:rsidRDefault="00634233" w:rsidP="00251109">
            <w:pPr>
              <w:pStyle w:val="ListParagraph"/>
              <w:spacing w:line="276" w:lineRule="auto"/>
              <w:ind w:left="0"/>
              <w:rPr>
                <w:szCs w:val="22"/>
              </w:rPr>
            </w:pPr>
          </w:p>
        </w:tc>
      </w:tr>
      <w:tr w:rsidR="00634233" w:rsidRPr="00F600C4" w14:paraId="462048A3" w14:textId="77777777" w:rsidTr="00251109">
        <w:tc>
          <w:tcPr>
            <w:tcW w:w="2904" w:type="dxa"/>
          </w:tcPr>
          <w:p w14:paraId="339C69D4" w14:textId="77777777" w:rsidR="00634233" w:rsidRPr="00F600C4" w:rsidRDefault="00634233" w:rsidP="00251109">
            <w:pPr>
              <w:pStyle w:val="ListParagraph"/>
              <w:spacing w:line="276" w:lineRule="auto"/>
              <w:ind w:left="0"/>
              <w:rPr>
                <w:szCs w:val="22"/>
              </w:rPr>
            </w:pPr>
            <w:r w:rsidRPr="00F600C4">
              <w:rPr>
                <w:szCs w:val="22"/>
              </w:rPr>
              <w:t>Bibliographic search in English (or Latin character set)</w:t>
            </w:r>
          </w:p>
        </w:tc>
        <w:tc>
          <w:tcPr>
            <w:tcW w:w="2888" w:type="dxa"/>
          </w:tcPr>
          <w:p w14:paraId="1294C55B" w14:textId="77777777" w:rsidR="00634233" w:rsidRPr="00F600C4" w:rsidRDefault="00634233" w:rsidP="00251109">
            <w:pPr>
              <w:pStyle w:val="ListParagraph"/>
              <w:spacing w:line="276" w:lineRule="auto"/>
              <w:ind w:left="0"/>
              <w:rPr>
                <w:szCs w:val="22"/>
              </w:rPr>
            </w:pPr>
          </w:p>
        </w:tc>
        <w:tc>
          <w:tcPr>
            <w:tcW w:w="2777" w:type="dxa"/>
          </w:tcPr>
          <w:p w14:paraId="7063F7A4" w14:textId="77777777" w:rsidR="00634233" w:rsidRPr="00F600C4" w:rsidRDefault="00634233" w:rsidP="00251109">
            <w:pPr>
              <w:pStyle w:val="ListParagraph"/>
              <w:spacing w:line="276" w:lineRule="auto"/>
              <w:ind w:left="0"/>
              <w:rPr>
                <w:szCs w:val="22"/>
              </w:rPr>
            </w:pPr>
          </w:p>
        </w:tc>
      </w:tr>
      <w:tr w:rsidR="00634233" w:rsidRPr="00F600C4" w14:paraId="412E6BED" w14:textId="77777777" w:rsidTr="00251109">
        <w:tc>
          <w:tcPr>
            <w:tcW w:w="2904" w:type="dxa"/>
          </w:tcPr>
          <w:p w14:paraId="5F8F6B02" w14:textId="77777777" w:rsidR="00634233" w:rsidRPr="00F600C4" w:rsidRDefault="00634233" w:rsidP="00251109">
            <w:pPr>
              <w:pStyle w:val="ListParagraph"/>
              <w:spacing w:line="276" w:lineRule="auto"/>
              <w:ind w:left="0"/>
              <w:rPr>
                <w:szCs w:val="22"/>
              </w:rPr>
            </w:pPr>
            <w:r w:rsidRPr="00F600C4">
              <w:rPr>
                <w:szCs w:val="22"/>
              </w:rPr>
              <w:t>Search by applicant or inventor name (please specify which one or if both are supported)</w:t>
            </w:r>
          </w:p>
        </w:tc>
        <w:tc>
          <w:tcPr>
            <w:tcW w:w="2888" w:type="dxa"/>
          </w:tcPr>
          <w:p w14:paraId="1C0904BE" w14:textId="77777777" w:rsidR="00634233" w:rsidRPr="00F600C4" w:rsidRDefault="00634233" w:rsidP="00251109">
            <w:pPr>
              <w:pStyle w:val="ListParagraph"/>
              <w:spacing w:line="276" w:lineRule="auto"/>
              <w:ind w:left="0"/>
              <w:rPr>
                <w:szCs w:val="22"/>
              </w:rPr>
            </w:pPr>
          </w:p>
        </w:tc>
        <w:tc>
          <w:tcPr>
            <w:tcW w:w="2777" w:type="dxa"/>
          </w:tcPr>
          <w:p w14:paraId="2107BEC6" w14:textId="77777777" w:rsidR="00634233" w:rsidRPr="00F600C4" w:rsidRDefault="00634233" w:rsidP="00251109">
            <w:pPr>
              <w:pStyle w:val="ListParagraph"/>
              <w:spacing w:line="276" w:lineRule="auto"/>
              <w:ind w:left="0"/>
              <w:rPr>
                <w:szCs w:val="22"/>
              </w:rPr>
            </w:pPr>
          </w:p>
        </w:tc>
      </w:tr>
      <w:tr w:rsidR="00634233" w:rsidRPr="00F600C4" w14:paraId="63AB21C8" w14:textId="77777777" w:rsidTr="00251109">
        <w:tc>
          <w:tcPr>
            <w:tcW w:w="2904" w:type="dxa"/>
          </w:tcPr>
          <w:p w14:paraId="2CEF2D34" w14:textId="77777777" w:rsidR="00634233" w:rsidRPr="00F600C4" w:rsidRDefault="00634233" w:rsidP="00251109">
            <w:pPr>
              <w:pStyle w:val="ListParagraph"/>
              <w:spacing w:line="276" w:lineRule="auto"/>
              <w:ind w:left="0"/>
              <w:rPr>
                <w:szCs w:val="22"/>
              </w:rPr>
            </w:pPr>
            <w:r w:rsidRPr="00F600C4">
              <w:rPr>
                <w:szCs w:val="22"/>
              </w:rPr>
              <w:t>Search by PCT application number</w:t>
            </w:r>
          </w:p>
        </w:tc>
        <w:tc>
          <w:tcPr>
            <w:tcW w:w="2888" w:type="dxa"/>
          </w:tcPr>
          <w:p w14:paraId="6EA5F004" w14:textId="77777777" w:rsidR="00634233" w:rsidRPr="00F600C4" w:rsidRDefault="00634233" w:rsidP="00251109">
            <w:pPr>
              <w:pStyle w:val="ListParagraph"/>
              <w:spacing w:line="276" w:lineRule="auto"/>
              <w:ind w:left="0"/>
              <w:rPr>
                <w:szCs w:val="22"/>
              </w:rPr>
            </w:pPr>
          </w:p>
        </w:tc>
        <w:tc>
          <w:tcPr>
            <w:tcW w:w="2777" w:type="dxa"/>
          </w:tcPr>
          <w:p w14:paraId="6EF5B845" w14:textId="77777777" w:rsidR="00634233" w:rsidRPr="00F600C4" w:rsidRDefault="00634233" w:rsidP="00251109">
            <w:pPr>
              <w:pStyle w:val="ListParagraph"/>
              <w:spacing w:line="276" w:lineRule="auto"/>
              <w:ind w:left="0"/>
              <w:rPr>
                <w:szCs w:val="22"/>
              </w:rPr>
            </w:pPr>
          </w:p>
        </w:tc>
      </w:tr>
      <w:tr w:rsidR="00634233" w:rsidRPr="00F600C4" w14:paraId="3C6F8AD0" w14:textId="77777777" w:rsidTr="00251109">
        <w:tc>
          <w:tcPr>
            <w:tcW w:w="2904" w:type="dxa"/>
          </w:tcPr>
          <w:p w14:paraId="373BD318" w14:textId="77777777" w:rsidR="00634233" w:rsidRPr="00F600C4" w:rsidRDefault="00634233" w:rsidP="00251109">
            <w:pPr>
              <w:pStyle w:val="ListParagraph"/>
              <w:spacing w:line="276" w:lineRule="auto"/>
              <w:ind w:left="0"/>
              <w:rPr>
                <w:szCs w:val="22"/>
              </w:rPr>
            </w:pPr>
            <w:r w:rsidRPr="00F600C4">
              <w:rPr>
                <w:szCs w:val="22"/>
              </w:rPr>
              <w:t>Machine translations</w:t>
            </w:r>
          </w:p>
        </w:tc>
        <w:tc>
          <w:tcPr>
            <w:tcW w:w="2888" w:type="dxa"/>
          </w:tcPr>
          <w:p w14:paraId="0D1E069B" w14:textId="77777777" w:rsidR="00634233" w:rsidRPr="00F600C4" w:rsidRDefault="00634233" w:rsidP="00251109">
            <w:pPr>
              <w:pStyle w:val="ListParagraph"/>
              <w:spacing w:line="276" w:lineRule="auto"/>
              <w:ind w:left="0"/>
              <w:rPr>
                <w:szCs w:val="22"/>
              </w:rPr>
            </w:pPr>
          </w:p>
        </w:tc>
        <w:tc>
          <w:tcPr>
            <w:tcW w:w="2777" w:type="dxa"/>
          </w:tcPr>
          <w:p w14:paraId="53F01557" w14:textId="77777777" w:rsidR="00634233" w:rsidRPr="00F600C4" w:rsidRDefault="00634233" w:rsidP="00251109">
            <w:pPr>
              <w:pStyle w:val="ListParagraph"/>
              <w:spacing w:line="276" w:lineRule="auto"/>
              <w:ind w:left="0"/>
              <w:rPr>
                <w:szCs w:val="22"/>
              </w:rPr>
            </w:pPr>
          </w:p>
        </w:tc>
      </w:tr>
    </w:tbl>
    <w:p w14:paraId="1E2D3018" w14:textId="77777777" w:rsidR="00634233" w:rsidRPr="00F600C4" w:rsidRDefault="00634233" w:rsidP="00634233">
      <w:pPr>
        <w:pStyle w:val="ListParagraph"/>
        <w:spacing w:line="276" w:lineRule="auto"/>
        <w:rPr>
          <w:szCs w:val="22"/>
        </w:rPr>
      </w:pPr>
    </w:p>
    <w:p w14:paraId="469ADD17"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For machine translations, please indicate which languages are used  and in  which sections of the document: title, abstract, description, claims</w:t>
      </w:r>
    </w:p>
    <w:p w14:paraId="3E208310" w14:textId="5F2FA28C" w:rsidR="00634233" w:rsidRDefault="00634233" w:rsidP="00634233">
      <w:pPr>
        <w:tabs>
          <w:tab w:val="left" w:pos="8730"/>
        </w:tabs>
        <w:spacing w:after="120" w:line="276" w:lineRule="auto"/>
        <w:rPr>
          <w:szCs w:val="22"/>
          <w:u w:val="single"/>
        </w:rPr>
      </w:pPr>
      <w:r w:rsidRPr="00F600C4">
        <w:rPr>
          <w:szCs w:val="22"/>
          <w:u w:val="single"/>
        </w:rPr>
        <w:tab/>
      </w:r>
    </w:p>
    <w:p w14:paraId="417BAE19" w14:textId="77777777" w:rsidR="00915FE0" w:rsidRPr="00F600C4" w:rsidRDefault="00915FE0" w:rsidP="00915FE0">
      <w:pPr>
        <w:tabs>
          <w:tab w:val="left" w:pos="8730"/>
        </w:tabs>
        <w:spacing w:line="276" w:lineRule="auto"/>
        <w:rPr>
          <w:szCs w:val="22"/>
          <w:u w:val="single"/>
        </w:rPr>
      </w:pPr>
    </w:p>
    <w:p w14:paraId="0050D023"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 xml:space="preserve">What is the format of application or publication numbers to </w:t>
      </w:r>
      <w:proofErr w:type="gramStart"/>
      <w:r w:rsidRPr="00F600C4">
        <w:rPr>
          <w:szCs w:val="22"/>
        </w:rPr>
        <w:t>be used</w:t>
      </w:r>
      <w:proofErr w:type="gramEnd"/>
      <w:r w:rsidRPr="00F600C4">
        <w:rPr>
          <w:szCs w:val="22"/>
        </w:rPr>
        <w:t xml:space="preserve"> for the search by number?  In particular, if the WIPO ST.3 country code or WIPO ST.16 kind-of-document code should be added to the number? Please provide examples of the numbers accepted by the system.</w:t>
      </w:r>
    </w:p>
    <w:p w14:paraId="374D8198" w14:textId="62E31980" w:rsidR="00634233" w:rsidRDefault="00634233" w:rsidP="00634233">
      <w:pPr>
        <w:tabs>
          <w:tab w:val="left" w:pos="8730"/>
        </w:tabs>
        <w:spacing w:after="120" w:line="276" w:lineRule="auto"/>
        <w:rPr>
          <w:szCs w:val="22"/>
          <w:u w:val="single"/>
        </w:rPr>
      </w:pPr>
      <w:r w:rsidRPr="00F600C4">
        <w:rPr>
          <w:szCs w:val="22"/>
          <w:u w:val="single"/>
        </w:rPr>
        <w:tab/>
      </w:r>
    </w:p>
    <w:p w14:paraId="3D563325" w14:textId="77777777" w:rsidR="00915FE0" w:rsidRDefault="00915FE0" w:rsidP="00915FE0">
      <w:pPr>
        <w:tabs>
          <w:tab w:val="left" w:pos="8730"/>
        </w:tabs>
        <w:spacing w:line="276" w:lineRule="auto"/>
        <w:rPr>
          <w:szCs w:val="22"/>
          <w:u w:val="single"/>
        </w:rPr>
      </w:pPr>
    </w:p>
    <w:p w14:paraId="2029B19C"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Does the system have a single interface for different types of patent documents? For example, for published patent applications, granted patents, patent term extensions, fee payments.  If there are separate websites or portals, please list them.</w:t>
      </w:r>
    </w:p>
    <w:p w14:paraId="7A8F741A" w14:textId="68717E24" w:rsidR="00634233" w:rsidRDefault="00634233" w:rsidP="00634233">
      <w:pPr>
        <w:tabs>
          <w:tab w:val="left" w:pos="8730"/>
        </w:tabs>
        <w:spacing w:after="120" w:line="276" w:lineRule="auto"/>
        <w:rPr>
          <w:szCs w:val="22"/>
          <w:u w:val="single"/>
        </w:rPr>
      </w:pPr>
      <w:r w:rsidRPr="00F600C4">
        <w:rPr>
          <w:szCs w:val="22"/>
          <w:u w:val="single"/>
        </w:rPr>
        <w:tab/>
      </w:r>
    </w:p>
    <w:p w14:paraId="65011A1F" w14:textId="77777777" w:rsidR="00915FE0" w:rsidRPr="00F600C4" w:rsidRDefault="00915FE0" w:rsidP="00915FE0">
      <w:pPr>
        <w:tabs>
          <w:tab w:val="left" w:pos="8730"/>
        </w:tabs>
        <w:spacing w:line="276" w:lineRule="auto"/>
        <w:rPr>
          <w:szCs w:val="22"/>
          <w:u w:val="single"/>
        </w:rPr>
      </w:pPr>
    </w:p>
    <w:p w14:paraId="6C65FFC1"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 xml:space="preserve">Does the system have a single interface for different types of industrial property rights? </w:t>
      </w:r>
      <w:r>
        <w:rPr>
          <w:szCs w:val="22"/>
        </w:rPr>
        <w:t xml:space="preserve"> </w:t>
      </w:r>
      <w:r w:rsidRPr="00F600C4">
        <w:rPr>
          <w:szCs w:val="22"/>
        </w:rPr>
        <w:t>For example patents for inventions, plant patents, design patents, inventors’ certificates, utility certificates, utility models, patents of addition and others</w:t>
      </w:r>
      <w:r>
        <w:rPr>
          <w:szCs w:val="22"/>
        </w:rPr>
        <w:t xml:space="preserve">.  </w:t>
      </w:r>
      <w:r w:rsidRPr="00F600C4">
        <w:rPr>
          <w:szCs w:val="22"/>
        </w:rPr>
        <w:t>If there are separate websites or portals, please list them.</w:t>
      </w:r>
    </w:p>
    <w:p w14:paraId="20118820" w14:textId="1ADBDBDF" w:rsidR="00634233" w:rsidRDefault="00634233" w:rsidP="00634233">
      <w:pPr>
        <w:tabs>
          <w:tab w:val="left" w:pos="8730"/>
        </w:tabs>
        <w:spacing w:after="120" w:line="276" w:lineRule="auto"/>
        <w:rPr>
          <w:szCs w:val="22"/>
          <w:u w:val="single"/>
        </w:rPr>
      </w:pPr>
      <w:r w:rsidRPr="00F600C4">
        <w:rPr>
          <w:szCs w:val="22"/>
          <w:u w:val="single"/>
        </w:rPr>
        <w:tab/>
      </w:r>
    </w:p>
    <w:p w14:paraId="181910C8" w14:textId="77777777" w:rsidR="00915FE0" w:rsidRDefault="00915FE0" w:rsidP="00915FE0">
      <w:pPr>
        <w:tabs>
          <w:tab w:val="left" w:pos="8730"/>
        </w:tabs>
        <w:spacing w:line="276" w:lineRule="auto"/>
        <w:rPr>
          <w:szCs w:val="22"/>
          <w:u w:val="single"/>
        </w:rPr>
        <w:sectPr w:rsidR="00915FE0" w:rsidSect="00804DB7">
          <w:pgSz w:w="11907" w:h="16840" w:code="9"/>
          <w:pgMar w:top="1417" w:right="1417" w:bottom="1417" w:left="1417" w:header="709" w:footer="709" w:gutter="0"/>
          <w:cols w:space="720"/>
          <w:titlePg/>
          <w:docGrid w:linePitch="299"/>
        </w:sectPr>
      </w:pPr>
    </w:p>
    <w:p w14:paraId="5B9FF496"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lastRenderedPageBreak/>
        <w:t>Does the system contain information regarding documents issued under international or regional IP protection systems, which have (potential) effect in your jurisdiction? If so, what types of documents are available, e.g. translations? Is this data searchable in the same database as national documentation, in a separate database or is there an external link to the database of the relevant organization?</w:t>
      </w:r>
    </w:p>
    <w:p w14:paraId="22770AD7" w14:textId="77777777" w:rsidR="00634233" w:rsidRDefault="00634233" w:rsidP="00634233">
      <w:pPr>
        <w:tabs>
          <w:tab w:val="left" w:pos="8730"/>
        </w:tabs>
        <w:spacing w:after="120" w:line="276" w:lineRule="auto"/>
        <w:rPr>
          <w:szCs w:val="22"/>
          <w:u w:val="single"/>
        </w:rPr>
      </w:pPr>
      <w:r w:rsidRPr="00F600C4">
        <w:rPr>
          <w:szCs w:val="22"/>
          <w:u w:val="single"/>
        </w:rPr>
        <w:tab/>
      </w:r>
    </w:p>
    <w:p w14:paraId="4BE7A69B" w14:textId="77777777" w:rsidR="00634233" w:rsidRPr="00F600C4" w:rsidRDefault="00634233" w:rsidP="000B75CB">
      <w:pPr>
        <w:tabs>
          <w:tab w:val="left" w:pos="8730"/>
        </w:tabs>
        <w:spacing w:line="276" w:lineRule="auto"/>
        <w:rPr>
          <w:szCs w:val="22"/>
          <w:u w:val="single"/>
        </w:rPr>
      </w:pPr>
    </w:p>
    <w:p w14:paraId="10EF739C" w14:textId="77777777" w:rsidR="00634233" w:rsidRPr="00A65B52" w:rsidRDefault="00634233" w:rsidP="00634233">
      <w:pPr>
        <w:pStyle w:val="Heading3"/>
        <w:rPr>
          <w:szCs w:val="22"/>
        </w:rPr>
      </w:pPr>
      <w:r w:rsidRPr="00A65B52">
        <w:rPr>
          <w:szCs w:val="22"/>
        </w:rPr>
        <w:t>Systems provided by other Offices/Organizations</w:t>
      </w:r>
    </w:p>
    <w:p w14:paraId="4D32DF58" w14:textId="77777777" w:rsidR="00634233" w:rsidRPr="00F600C4" w:rsidRDefault="00634233" w:rsidP="00634233">
      <w:pPr>
        <w:spacing w:line="276" w:lineRule="auto"/>
        <w:rPr>
          <w:szCs w:val="22"/>
        </w:rPr>
      </w:pPr>
    </w:p>
    <w:p w14:paraId="33AF0B3C"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What functionality would you like to see in the systems provided by other Offices?</w:t>
      </w:r>
    </w:p>
    <w:p w14:paraId="5D4ED596" w14:textId="77777777" w:rsidR="00634233" w:rsidRPr="00F600C4" w:rsidRDefault="00634233" w:rsidP="00634233">
      <w:pPr>
        <w:spacing w:line="276" w:lineRule="auto"/>
        <w:rPr>
          <w:szCs w:val="22"/>
        </w:rPr>
      </w:pPr>
    </w:p>
    <w:tbl>
      <w:tblPr>
        <w:tblStyle w:val="TableGrid"/>
        <w:tblW w:w="0" w:type="auto"/>
        <w:tblLook w:val="04A0" w:firstRow="1" w:lastRow="0" w:firstColumn="1" w:lastColumn="0" w:noHBand="0" w:noVBand="1"/>
      </w:tblPr>
      <w:tblGrid>
        <w:gridCol w:w="3030"/>
        <w:gridCol w:w="3028"/>
        <w:gridCol w:w="3005"/>
      </w:tblGrid>
      <w:tr w:rsidR="00634233" w:rsidRPr="00F600C4" w14:paraId="1721579C" w14:textId="77777777" w:rsidTr="00FB5E8D">
        <w:tc>
          <w:tcPr>
            <w:tcW w:w="3030" w:type="dxa"/>
          </w:tcPr>
          <w:p w14:paraId="3464BEB3" w14:textId="77777777" w:rsidR="00634233" w:rsidRPr="00F600C4" w:rsidRDefault="00634233" w:rsidP="00251109">
            <w:pPr>
              <w:spacing w:line="276" w:lineRule="auto"/>
              <w:rPr>
                <w:szCs w:val="22"/>
              </w:rPr>
            </w:pPr>
          </w:p>
        </w:tc>
        <w:tc>
          <w:tcPr>
            <w:tcW w:w="3028" w:type="dxa"/>
          </w:tcPr>
          <w:p w14:paraId="17F49F63" w14:textId="77777777" w:rsidR="00634233" w:rsidRPr="00F600C4" w:rsidRDefault="00634233" w:rsidP="00251109">
            <w:pPr>
              <w:spacing w:line="276" w:lineRule="auto"/>
              <w:rPr>
                <w:szCs w:val="22"/>
              </w:rPr>
            </w:pPr>
            <w:r w:rsidRPr="00F600C4">
              <w:rPr>
                <w:szCs w:val="22"/>
              </w:rPr>
              <w:t>For full descriptions</w:t>
            </w:r>
          </w:p>
        </w:tc>
        <w:tc>
          <w:tcPr>
            <w:tcW w:w="3005" w:type="dxa"/>
          </w:tcPr>
          <w:p w14:paraId="1E9361F3" w14:textId="77777777" w:rsidR="00634233" w:rsidRPr="00F600C4" w:rsidRDefault="00634233" w:rsidP="00251109">
            <w:pPr>
              <w:pStyle w:val="ListParagraph"/>
              <w:spacing w:line="276" w:lineRule="auto"/>
              <w:ind w:left="0"/>
              <w:rPr>
                <w:szCs w:val="22"/>
              </w:rPr>
            </w:pPr>
            <w:r w:rsidRPr="00F600C4">
              <w:rPr>
                <w:szCs w:val="22"/>
              </w:rPr>
              <w:t>For legal status</w:t>
            </w:r>
          </w:p>
        </w:tc>
      </w:tr>
      <w:tr w:rsidR="00634233" w:rsidRPr="00F600C4" w14:paraId="285297A4" w14:textId="77777777" w:rsidTr="00FB5E8D">
        <w:tc>
          <w:tcPr>
            <w:tcW w:w="3030" w:type="dxa"/>
          </w:tcPr>
          <w:p w14:paraId="752AB537" w14:textId="77777777" w:rsidR="00634233" w:rsidRPr="00F600C4" w:rsidRDefault="00634233" w:rsidP="00251109">
            <w:pPr>
              <w:spacing w:line="276" w:lineRule="auto"/>
              <w:rPr>
                <w:szCs w:val="22"/>
              </w:rPr>
            </w:pPr>
            <w:r w:rsidRPr="00F600C4">
              <w:rPr>
                <w:szCs w:val="22"/>
              </w:rPr>
              <w:t>Possibility to translate content into other languages</w:t>
            </w:r>
          </w:p>
        </w:tc>
        <w:tc>
          <w:tcPr>
            <w:tcW w:w="3028" w:type="dxa"/>
          </w:tcPr>
          <w:p w14:paraId="0276EC01" w14:textId="77777777" w:rsidR="00634233" w:rsidRPr="00F600C4" w:rsidRDefault="00634233" w:rsidP="00251109">
            <w:pPr>
              <w:spacing w:line="276" w:lineRule="auto"/>
              <w:rPr>
                <w:szCs w:val="22"/>
              </w:rPr>
            </w:pPr>
          </w:p>
        </w:tc>
        <w:tc>
          <w:tcPr>
            <w:tcW w:w="3005" w:type="dxa"/>
          </w:tcPr>
          <w:p w14:paraId="2748A0EE" w14:textId="77777777" w:rsidR="00634233" w:rsidRPr="00F600C4" w:rsidRDefault="00634233" w:rsidP="00251109">
            <w:pPr>
              <w:spacing w:line="276" w:lineRule="auto"/>
              <w:rPr>
                <w:szCs w:val="22"/>
              </w:rPr>
            </w:pPr>
          </w:p>
        </w:tc>
      </w:tr>
      <w:tr w:rsidR="00634233" w:rsidRPr="00F600C4" w14:paraId="485D6D73" w14:textId="77777777" w:rsidTr="00FB5E8D">
        <w:tc>
          <w:tcPr>
            <w:tcW w:w="3030" w:type="dxa"/>
          </w:tcPr>
          <w:p w14:paraId="03903C82" w14:textId="77777777" w:rsidR="00634233" w:rsidRPr="00F600C4" w:rsidRDefault="00634233" w:rsidP="00251109">
            <w:pPr>
              <w:spacing w:line="276" w:lineRule="auto"/>
              <w:rPr>
                <w:szCs w:val="22"/>
              </w:rPr>
            </w:pPr>
            <w:r w:rsidRPr="00F600C4">
              <w:rPr>
                <w:szCs w:val="22"/>
              </w:rPr>
              <w:t>Search by bibliographic data fields</w:t>
            </w:r>
          </w:p>
        </w:tc>
        <w:tc>
          <w:tcPr>
            <w:tcW w:w="3028" w:type="dxa"/>
          </w:tcPr>
          <w:p w14:paraId="4F6DF71B" w14:textId="77777777" w:rsidR="00634233" w:rsidRPr="00F600C4" w:rsidRDefault="00634233" w:rsidP="00251109">
            <w:pPr>
              <w:spacing w:line="276" w:lineRule="auto"/>
              <w:rPr>
                <w:szCs w:val="22"/>
              </w:rPr>
            </w:pPr>
          </w:p>
        </w:tc>
        <w:tc>
          <w:tcPr>
            <w:tcW w:w="3005" w:type="dxa"/>
          </w:tcPr>
          <w:p w14:paraId="48ADA345" w14:textId="77777777" w:rsidR="00634233" w:rsidRPr="00F600C4" w:rsidRDefault="00634233" w:rsidP="00251109">
            <w:pPr>
              <w:spacing w:line="276" w:lineRule="auto"/>
              <w:rPr>
                <w:szCs w:val="22"/>
              </w:rPr>
            </w:pPr>
          </w:p>
        </w:tc>
      </w:tr>
      <w:tr w:rsidR="00634233" w:rsidRPr="00F600C4" w14:paraId="64E2BC68" w14:textId="77777777" w:rsidTr="00FB5E8D">
        <w:tc>
          <w:tcPr>
            <w:tcW w:w="3030" w:type="dxa"/>
          </w:tcPr>
          <w:p w14:paraId="433CB762" w14:textId="77777777" w:rsidR="00634233" w:rsidRPr="00F600C4" w:rsidRDefault="00634233" w:rsidP="00251109">
            <w:pPr>
              <w:spacing w:line="276" w:lineRule="auto"/>
              <w:rPr>
                <w:szCs w:val="22"/>
              </w:rPr>
            </w:pPr>
            <w:r w:rsidRPr="00F600C4">
              <w:rPr>
                <w:szCs w:val="22"/>
              </w:rPr>
              <w:t>Full text search</w:t>
            </w:r>
          </w:p>
        </w:tc>
        <w:tc>
          <w:tcPr>
            <w:tcW w:w="3028" w:type="dxa"/>
          </w:tcPr>
          <w:p w14:paraId="0B5405F1" w14:textId="77777777" w:rsidR="00634233" w:rsidRPr="00F600C4" w:rsidRDefault="00634233" w:rsidP="00251109">
            <w:pPr>
              <w:spacing w:line="276" w:lineRule="auto"/>
              <w:rPr>
                <w:szCs w:val="22"/>
              </w:rPr>
            </w:pPr>
          </w:p>
        </w:tc>
        <w:tc>
          <w:tcPr>
            <w:tcW w:w="3005" w:type="dxa"/>
          </w:tcPr>
          <w:p w14:paraId="3174B223" w14:textId="77777777" w:rsidR="00634233" w:rsidRPr="00F600C4" w:rsidRDefault="00634233" w:rsidP="00251109">
            <w:pPr>
              <w:spacing w:line="276" w:lineRule="auto"/>
              <w:rPr>
                <w:szCs w:val="22"/>
              </w:rPr>
            </w:pPr>
          </w:p>
        </w:tc>
      </w:tr>
      <w:tr w:rsidR="00634233" w:rsidRPr="00F600C4" w14:paraId="02F74A60" w14:textId="77777777" w:rsidTr="00FB5E8D">
        <w:tc>
          <w:tcPr>
            <w:tcW w:w="3030" w:type="dxa"/>
          </w:tcPr>
          <w:p w14:paraId="6962DDDC" w14:textId="77777777" w:rsidR="00634233" w:rsidRPr="00F600C4" w:rsidRDefault="00634233" w:rsidP="00251109">
            <w:pPr>
              <w:spacing w:line="276" w:lineRule="auto"/>
              <w:rPr>
                <w:szCs w:val="22"/>
              </w:rPr>
            </w:pPr>
            <w:r w:rsidRPr="00F600C4">
              <w:rPr>
                <w:szCs w:val="22"/>
              </w:rPr>
              <w:t>Possibility to download documents in various formats</w:t>
            </w:r>
          </w:p>
        </w:tc>
        <w:tc>
          <w:tcPr>
            <w:tcW w:w="3028" w:type="dxa"/>
          </w:tcPr>
          <w:p w14:paraId="10E63956" w14:textId="77777777" w:rsidR="00634233" w:rsidRPr="00F600C4" w:rsidRDefault="00634233" w:rsidP="00251109">
            <w:pPr>
              <w:spacing w:line="276" w:lineRule="auto"/>
              <w:rPr>
                <w:szCs w:val="22"/>
              </w:rPr>
            </w:pPr>
          </w:p>
        </w:tc>
        <w:tc>
          <w:tcPr>
            <w:tcW w:w="3005" w:type="dxa"/>
          </w:tcPr>
          <w:p w14:paraId="6B3247BF" w14:textId="77777777" w:rsidR="00634233" w:rsidRPr="00F600C4" w:rsidRDefault="00634233" w:rsidP="00251109">
            <w:pPr>
              <w:spacing w:line="276" w:lineRule="auto"/>
              <w:rPr>
                <w:szCs w:val="22"/>
              </w:rPr>
            </w:pPr>
          </w:p>
        </w:tc>
      </w:tr>
      <w:tr w:rsidR="00634233" w:rsidRPr="00F600C4" w14:paraId="432A1CCF" w14:textId="77777777" w:rsidTr="00FB5E8D">
        <w:tc>
          <w:tcPr>
            <w:tcW w:w="3030" w:type="dxa"/>
          </w:tcPr>
          <w:p w14:paraId="63ECEC36" w14:textId="77777777" w:rsidR="00634233" w:rsidRPr="00F600C4" w:rsidRDefault="00634233" w:rsidP="00251109">
            <w:pPr>
              <w:spacing w:line="276" w:lineRule="auto"/>
              <w:rPr>
                <w:szCs w:val="22"/>
              </w:rPr>
            </w:pPr>
            <w:r w:rsidRPr="00F600C4">
              <w:rPr>
                <w:szCs w:val="22"/>
              </w:rPr>
              <w:t>Alerting</w:t>
            </w:r>
          </w:p>
        </w:tc>
        <w:tc>
          <w:tcPr>
            <w:tcW w:w="3028" w:type="dxa"/>
          </w:tcPr>
          <w:p w14:paraId="132EBB53" w14:textId="77777777" w:rsidR="00634233" w:rsidRPr="00F600C4" w:rsidRDefault="00634233" w:rsidP="00251109">
            <w:pPr>
              <w:spacing w:line="276" w:lineRule="auto"/>
              <w:rPr>
                <w:szCs w:val="22"/>
              </w:rPr>
            </w:pPr>
          </w:p>
        </w:tc>
        <w:tc>
          <w:tcPr>
            <w:tcW w:w="3005" w:type="dxa"/>
          </w:tcPr>
          <w:p w14:paraId="02D51242" w14:textId="77777777" w:rsidR="00634233" w:rsidRPr="00F600C4" w:rsidRDefault="00634233" w:rsidP="00251109">
            <w:pPr>
              <w:spacing w:line="276" w:lineRule="auto"/>
              <w:rPr>
                <w:szCs w:val="22"/>
              </w:rPr>
            </w:pPr>
          </w:p>
        </w:tc>
      </w:tr>
      <w:tr w:rsidR="00634233" w:rsidRPr="00F600C4" w14:paraId="552C1DF5" w14:textId="77777777" w:rsidTr="00FB5E8D">
        <w:tc>
          <w:tcPr>
            <w:tcW w:w="3030" w:type="dxa"/>
          </w:tcPr>
          <w:p w14:paraId="419FF8D5" w14:textId="77777777" w:rsidR="00634233" w:rsidRPr="00F600C4" w:rsidRDefault="00634233" w:rsidP="00251109">
            <w:pPr>
              <w:spacing w:line="276" w:lineRule="auto"/>
              <w:rPr>
                <w:szCs w:val="22"/>
              </w:rPr>
            </w:pPr>
            <w:r w:rsidRPr="00F600C4">
              <w:rPr>
                <w:szCs w:val="22"/>
              </w:rPr>
              <w:t>Other</w:t>
            </w:r>
            <w:r>
              <w:rPr>
                <w:szCs w:val="22"/>
              </w:rPr>
              <w:t xml:space="preserve">.  </w:t>
            </w:r>
            <w:r w:rsidRPr="00F600C4">
              <w:rPr>
                <w:szCs w:val="22"/>
              </w:rPr>
              <w:t>Please specify</w:t>
            </w:r>
          </w:p>
        </w:tc>
        <w:tc>
          <w:tcPr>
            <w:tcW w:w="3028" w:type="dxa"/>
          </w:tcPr>
          <w:p w14:paraId="3119E6BC" w14:textId="77777777" w:rsidR="00634233" w:rsidRPr="00F600C4" w:rsidRDefault="00634233" w:rsidP="00251109">
            <w:pPr>
              <w:spacing w:line="276" w:lineRule="auto"/>
              <w:rPr>
                <w:szCs w:val="22"/>
              </w:rPr>
            </w:pPr>
          </w:p>
        </w:tc>
        <w:tc>
          <w:tcPr>
            <w:tcW w:w="3005" w:type="dxa"/>
          </w:tcPr>
          <w:p w14:paraId="49B58E97" w14:textId="77777777" w:rsidR="00634233" w:rsidRPr="00F600C4" w:rsidRDefault="00634233" w:rsidP="00251109">
            <w:pPr>
              <w:spacing w:line="276" w:lineRule="auto"/>
              <w:rPr>
                <w:szCs w:val="22"/>
              </w:rPr>
            </w:pPr>
          </w:p>
        </w:tc>
      </w:tr>
    </w:tbl>
    <w:p w14:paraId="033D03F1" w14:textId="77777777" w:rsidR="00FB5E8D" w:rsidRDefault="00FB5E8D" w:rsidP="00FB5E8D">
      <w:pPr>
        <w:spacing w:line="276" w:lineRule="auto"/>
        <w:rPr>
          <w:szCs w:val="22"/>
        </w:rPr>
      </w:pPr>
    </w:p>
    <w:p w14:paraId="6B3E4947" w14:textId="0999D3A3" w:rsidR="00634233" w:rsidRPr="00F600C4" w:rsidRDefault="00634233" w:rsidP="00FB5E8D">
      <w:pPr>
        <w:pStyle w:val="ListParagraph"/>
        <w:numPr>
          <w:ilvl w:val="0"/>
          <w:numId w:val="11"/>
        </w:numPr>
        <w:spacing w:line="276" w:lineRule="auto"/>
        <w:ind w:hanging="720"/>
        <w:rPr>
          <w:szCs w:val="22"/>
        </w:rPr>
      </w:pPr>
      <w:r w:rsidRPr="00F600C4">
        <w:rPr>
          <w:szCs w:val="22"/>
        </w:rPr>
        <w:t>What is the desired update frequency:</w:t>
      </w:r>
    </w:p>
    <w:p w14:paraId="4F8E12F7" w14:textId="77777777" w:rsidR="00634233" w:rsidRPr="00F600C4" w:rsidRDefault="00634233" w:rsidP="00634233">
      <w:pPr>
        <w:spacing w:line="276" w:lineRule="auto"/>
        <w:rPr>
          <w:szCs w:val="22"/>
        </w:rPr>
      </w:pPr>
    </w:p>
    <w:tbl>
      <w:tblPr>
        <w:tblStyle w:val="TableGrid"/>
        <w:tblW w:w="0" w:type="auto"/>
        <w:tblInd w:w="108" w:type="dxa"/>
        <w:tblLook w:val="04A0" w:firstRow="1" w:lastRow="0" w:firstColumn="1" w:lastColumn="0" w:noHBand="0" w:noVBand="1"/>
      </w:tblPr>
      <w:tblGrid>
        <w:gridCol w:w="3297"/>
        <w:gridCol w:w="2833"/>
        <w:gridCol w:w="2825"/>
      </w:tblGrid>
      <w:tr w:rsidR="00634233" w:rsidRPr="00F600C4" w14:paraId="33D7599A" w14:textId="77777777" w:rsidTr="00251109">
        <w:tc>
          <w:tcPr>
            <w:tcW w:w="3330" w:type="dxa"/>
          </w:tcPr>
          <w:p w14:paraId="187A7668" w14:textId="77777777" w:rsidR="00634233" w:rsidRPr="00F600C4" w:rsidRDefault="00634233" w:rsidP="00251109">
            <w:pPr>
              <w:spacing w:line="276" w:lineRule="auto"/>
              <w:rPr>
                <w:szCs w:val="22"/>
              </w:rPr>
            </w:pPr>
          </w:p>
        </w:tc>
        <w:tc>
          <w:tcPr>
            <w:tcW w:w="2856" w:type="dxa"/>
          </w:tcPr>
          <w:p w14:paraId="2D1D441B" w14:textId="77777777" w:rsidR="00634233" w:rsidRPr="00F600C4" w:rsidRDefault="00634233" w:rsidP="00251109">
            <w:pPr>
              <w:spacing w:line="276" w:lineRule="auto"/>
              <w:rPr>
                <w:szCs w:val="22"/>
              </w:rPr>
            </w:pPr>
            <w:r w:rsidRPr="00F600C4">
              <w:rPr>
                <w:szCs w:val="22"/>
              </w:rPr>
              <w:t>For full descriptions</w:t>
            </w:r>
          </w:p>
        </w:tc>
        <w:tc>
          <w:tcPr>
            <w:tcW w:w="2857" w:type="dxa"/>
          </w:tcPr>
          <w:p w14:paraId="56CA8EDB" w14:textId="77777777" w:rsidR="00634233" w:rsidRPr="00F600C4" w:rsidRDefault="00634233" w:rsidP="00251109">
            <w:pPr>
              <w:pStyle w:val="ListParagraph"/>
              <w:spacing w:line="276" w:lineRule="auto"/>
              <w:ind w:left="0"/>
              <w:rPr>
                <w:szCs w:val="22"/>
              </w:rPr>
            </w:pPr>
            <w:r w:rsidRPr="00F600C4">
              <w:rPr>
                <w:szCs w:val="22"/>
              </w:rPr>
              <w:t>For legal status</w:t>
            </w:r>
          </w:p>
        </w:tc>
      </w:tr>
      <w:tr w:rsidR="00634233" w:rsidRPr="00F600C4" w14:paraId="5B107928" w14:textId="77777777" w:rsidTr="00251109">
        <w:tc>
          <w:tcPr>
            <w:tcW w:w="3330" w:type="dxa"/>
          </w:tcPr>
          <w:p w14:paraId="67952DF4" w14:textId="77777777" w:rsidR="00634233" w:rsidRPr="00F600C4" w:rsidRDefault="00634233" w:rsidP="00251109">
            <w:pPr>
              <w:spacing w:line="276" w:lineRule="auto"/>
              <w:rPr>
                <w:szCs w:val="22"/>
              </w:rPr>
            </w:pPr>
            <w:r w:rsidRPr="00F600C4">
              <w:rPr>
                <w:szCs w:val="22"/>
              </w:rPr>
              <w:t>Immediate publication of all changes</w:t>
            </w:r>
          </w:p>
        </w:tc>
        <w:tc>
          <w:tcPr>
            <w:tcW w:w="2856" w:type="dxa"/>
          </w:tcPr>
          <w:p w14:paraId="6110CEA4" w14:textId="77777777" w:rsidR="00634233" w:rsidRPr="00F600C4" w:rsidRDefault="00634233" w:rsidP="00251109">
            <w:pPr>
              <w:spacing w:line="276" w:lineRule="auto"/>
              <w:rPr>
                <w:szCs w:val="22"/>
              </w:rPr>
            </w:pPr>
          </w:p>
        </w:tc>
        <w:tc>
          <w:tcPr>
            <w:tcW w:w="2857" w:type="dxa"/>
          </w:tcPr>
          <w:p w14:paraId="5CD46416" w14:textId="77777777" w:rsidR="00634233" w:rsidRPr="00F600C4" w:rsidRDefault="00634233" w:rsidP="00251109">
            <w:pPr>
              <w:spacing w:line="276" w:lineRule="auto"/>
              <w:rPr>
                <w:szCs w:val="22"/>
              </w:rPr>
            </w:pPr>
          </w:p>
        </w:tc>
      </w:tr>
      <w:tr w:rsidR="00634233" w:rsidRPr="00F600C4" w14:paraId="7B44E645" w14:textId="77777777" w:rsidTr="00251109">
        <w:tc>
          <w:tcPr>
            <w:tcW w:w="3330" w:type="dxa"/>
          </w:tcPr>
          <w:p w14:paraId="2204D338" w14:textId="77777777" w:rsidR="00634233" w:rsidRPr="00F600C4" w:rsidRDefault="00634233" w:rsidP="00251109">
            <w:pPr>
              <w:spacing w:line="276" w:lineRule="auto"/>
              <w:rPr>
                <w:szCs w:val="22"/>
              </w:rPr>
            </w:pPr>
            <w:r w:rsidRPr="00F600C4">
              <w:rPr>
                <w:szCs w:val="22"/>
              </w:rPr>
              <w:t>Daily updates</w:t>
            </w:r>
          </w:p>
        </w:tc>
        <w:tc>
          <w:tcPr>
            <w:tcW w:w="2856" w:type="dxa"/>
          </w:tcPr>
          <w:p w14:paraId="2E27BD19" w14:textId="77777777" w:rsidR="00634233" w:rsidRPr="00F600C4" w:rsidRDefault="00634233" w:rsidP="00251109">
            <w:pPr>
              <w:spacing w:line="276" w:lineRule="auto"/>
              <w:rPr>
                <w:szCs w:val="22"/>
              </w:rPr>
            </w:pPr>
          </w:p>
        </w:tc>
        <w:tc>
          <w:tcPr>
            <w:tcW w:w="2857" w:type="dxa"/>
          </w:tcPr>
          <w:p w14:paraId="458E32EF" w14:textId="77777777" w:rsidR="00634233" w:rsidRPr="00F600C4" w:rsidRDefault="00634233" w:rsidP="00251109">
            <w:pPr>
              <w:spacing w:line="276" w:lineRule="auto"/>
              <w:rPr>
                <w:szCs w:val="22"/>
              </w:rPr>
            </w:pPr>
          </w:p>
        </w:tc>
      </w:tr>
      <w:tr w:rsidR="00634233" w:rsidRPr="00F600C4" w14:paraId="53427117" w14:textId="77777777" w:rsidTr="00251109">
        <w:tc>
          <w:tcPr>
            <w:tcW w:w="3330" w:type="dxa"/>
          </w:tcPr>
          <w:p w14:paraId="1D42D10A" w14:textId="77777777" w:rsidR="00634233" w:rsidRPr="00F600C4" w:rsidRDefault="00634233" w:rsidP="00251109">
            <w:pPr>
              <w:spacing w:line="276" w:lineRule="auto"/>
              <w:rPr>
                <w:szCs w:val="22"/>
              </w:rPr>
            </w:pPr>
            <w:r w:rsidRPr="00F600C4">
              <w:rPr>
                <w:szCs w:val="22"/>
              </w:rPr>
              <w:t xml:space="preserve">Weekly updates </w:t>
            </w:r>
          </w:p>
        </w:tc>
        <w:tc>
          <w:tcPr>
            <w:tcW w:w="2856" w:type="dxa"/>
          </w:tcPr>
          <w:p w14:paraId="275A3CBC" w14:textId="77777777" w:rsidR="00634233" w:rsidRPr="00F600C4" w:rsidRDefault="00634233" w:rsidP="00251109">
            <w:pPr>
              <w:spacing w:line="276" w:lineRule="auto"/>
              <w:rPr>
                <w:szCs w:val="22"/>
              </w:rPr>
            </w:pPr>
          </w:p>
        </w:tc>
        <w:tc>
          <w:tcPr>
            <w:tcW w:w="2857" w:type="dxa"/>
          </w:tcPr>
          <w:p w14:paraId="4BD8B271" w14:textId="77777777" w:rsidR="00634233" w:rsidRPr="00F600C4" w:rsidRDefault="00634233" w:rsidP="00251109">
            <w:pPr>
              <w:spacing w:line="276" w:lineRule="auto"/>
              <w:rPr>
                <w:szCs w:val="22"/>
              </w:rPr>
            </w:pPr>
          </w:p>
        </w:tc>
      </w:tr>
      <w:tr w:rsidR="00634233" w:rsidRPr="00F600C4" w14:paraId="6539A5FB" w14:textId="77777777" w:rsidTr="00251109">
        <w:tc>
          <w:tcPr>
            <w:tcW w:w="3330" w:type="dxa"/>
          </w:tcPr>
          <w:p w14:paraId="36F9699B" w14:textId="77777777" w:rsidR="00634233" w:rsidRPr="00F600C4" w:rsidRDefault="00634233" w:rsidP="00251109">
            <w:pPr>
              <w:spacing w:line="276" w:lineRule="auto"/>
              <w:rPr>
                <w:szCs w:val="22"/>
              </w:rPr>
            </w:pPr>
            <w:r w:rsidRPr="00F600C4">
              <w:rPr>
                <w:szCs w:val="22"/>
              </w:rPr>
              <w:t>Other</w:t>
            </w:r>
            <w:r>
              <w:rPr>
                <w:szCs w:val="22"/>
              </w:rPr>
              <w:t xml:space="preserve">.  </w:t>
            </w:r>
            <w:r w:rsidRPr="00F600C4">
              <w:rPr>
                <w:szCs w:val="22"/>
              </w:rPr>
              <w:t>Please specify</w:t>
            </w:r>
          </w:p>
        </w:tc>
        <w:tc>
          <w:tcPr>
            <w:tcW w:w="2856" w:type="dxa"/>
          </w:tcPr>
          <w:p w14:paraId="19552884" w14:textId="77777777" w:rsidR="00634233" w:rsidRPr="00F600C4" w:rsidRDefault="00634233" w:rsidP="00251109">
            <w:pPr>
              <w:spacing w:line="276" w:lineRule="auto"/>
              <w:rPr>
                <w:szCs w:val="22"/>
              </w:rPr>
            </w:pPr>
          </w:p>
        </w:tc>
        <w:tc>
          <w:tcPr>
            <w:tcW w:w="2857" w:type="dxa"/>
          </w:tcPr>
          <w:p w14:paraId="7300152F" w14:textId="77777777" w:rsidR="00634233" w:rsidRPr="00F600C4" w:rsidRDefault="00634233" w:rsidP="00251109">
            <w:pPr>
              <w:spacing w:line="276" w:lineRule="auto"/>
              <w:rPr>
                <w:szCs w:val="22"/>
              </w:rPr>
            </w:pPr>
          </w:p>
        </w:tc>
      </w:tr>
    </w:tbl>
    <w:p w14:paraId="6FA17C67" w14:textId="77777777" w:rsidR="00634233" w:rsidRPr="00F600C4" w:rsidRDefault="00634233" w:rsidP="00634233">
      <w:pPr>
        <w:spacing w:line="276" w:lineRule="auto"/>
        <w:rPr>
          <w:szCs w:val="22"/>
        </w:rPr>
      </w:pPr>
    </w:p>
    <w:p w14:paraId="212E5CAD"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 xml:space="preserve">Should the system support </w:t>
      </w:r>
      <w:proofErr w:type="gramStart"/>
      <w:r w:rsidRPr="00F600C4">
        <w:rPr>
          <w:szCs w:val="22"/>
        </w:rPr>
        <w:t>machine to machine</w:t>
      </w:r>
      <w:proofErr w:type="gramEnd"/>
      <w:r w:rsidRPr="00F600C4">
        <w:rPr>
          <w:szCs w:val="22"/>
        </w:rPr>
        <w:t xml:space="preserve"> communication?</w:t>
      </w:r>
    </w:p>
    <w:p w14:paraId="0AA62A00" w14:textId="77777777" w:rsidR="00634233" w:rsidRPr="00F600C4" w:rsidRDefault="00634233" w:rsidP="00634233">
      <w:pPr>
        <w:spacing w:line="276" w:lineRule="auto"/>
        <w:rPr>
          <w:szCs w:val="22"/>
        </w:rPr>
      </w:pPr>
    </w:p>
    <w:p w14:paraId="23A5EA9D" w14:textId="77777777" w:rsidR="00634233" w:rsidRPr="00F600C4" w:rsidRDefault="00634233" w:rsidP="00634233">
      <w:pPr>
        <w:tabs>
          <w:tab w:val="left" w:pos="8730"/>
        </w:tabs>
        <w:spacing w:after="120" w:line="276" w:lineRule="auto"/>
        <w:rPr>
          <w:szCs w:val="22"/>
          <w:u w:val="single"/>
        </w:rPr>
      </w:pPr>
      <w:r w:rsidRPr="00F600C4">
        <w:rPr>
          <w:szCs w:val="22"/>
          <w:u w:val="single"/>
        </w:rPr>
        <w:t xml:space="preserve">For full descriptions: </w:t>
      </w:r>
      <w:r w:rsidRPr="00F600C4">
        <w:rPr>
          <w:szCs w:val="22"/>
          <w:u w:val="single"/>
        </w:rPr>
        <w:tab/>
      </w:r>
    </w:p>
    <w:p w14:paraId="2F264DBF" w14:textId="77777777" w:rsidR="00634233" w:rsidRDefault="00634233" w:rsidP="00634233">
      <w:pPr>
        <w:tabs>
          <w:tab w:val="left" w:pos="8730"/>
        </w:tabs>
        <w:spacing w:after="120" w:line="276" w:lineRule="auto"/>
        <w:rPr>
          <w:szCs w:val="22"/>
          <w:u w:val="single"/>
        </w:rPr>
      </w:pPr>
      <w:r w:rsidRPr="00F600C4">
        <w:rPr>
          <w:szCs w:val="22"/>
          <w:u w:val="single"/>
        </w:rPr>
        <w:t xml:space="preserve">For legal status information: </w:t>
      </w:r>
      <w:r w:rsidRPr="00F600C4">
        <w:rPr>
          <w:szCs w:val="22"/>
          <w:u w:val="single"/>
        </w:rPr>
        <w:tab/>
      </w:r>
    </w:p>
    <w:p w14:paraId="6B816184" w14:textId="77777777" w:rsidR="00634233" w:rsidRPr="00F600C4" w:rsidRDefault="00634233" w:rsidP="00634233">
      <w:pPr>
        <w:tabs>
          <w:tab w:val="left" w:pos="8730"/>
        </w:tabs>
        <w:spacing w:line="276" w:lineRule="auto"/>
        <w:rPr>
          <w:szCs w:val="22"/>
          <w:u w:val="single"/>
        </w:rPr>
      </w:pPr>
    </w:p>
    <w:p w14:paraId="5D86E995"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Should the system provide search capabilities for national data sets and data published by other Offices (with an interface in the national language)?</w:t>
      </w:r>
    </w:p>
    <w:p w14:paraId="1BBBD0DF" w14:textId="77777777" w:rsidR="00634233" w:rsidRPr="000B75CB" w:rsidRDefault="00634233" w:rsidP="00634233">
      <w:pPr>
        <w:spacing w:line="276" w:lineRule="auto"/>
        <w:rPr>
          <w:szCs w:val="22"/>
        </w:rPr>
      </w:pPr>
    </w:p>
    <w:p w14:paraId="0F48C964" w14:textId="77777777" w:rsidR="00634233" w:rsidRPr="00F600C4" w:rsidRDefault="00634233" w:rsidP="00634233">
      <w:pPr>
        <w:tabs>
          <w:tab w:val="left" w:pos="8730"/>
        </w:tabs>
        <w:spacing w:after="120" w:line="276" w:lineRule="auto"/>
        <w:rPr>
          <w:szCs w:val="22"/>
          <w:u w:val="single"/>
        </w:rPr>
      </w:pPr>
      <w:r w:rsidRPr="00F600C4">
        <w:rPr>
          <w:szCs w:val="22"/>
          <w:u w:val="single"/>
        </w:rPr>
        <w:t xml:space="preserve">For full descriptions: </w:t>
      </w:r>
      <w:r w:rsidRPr="00F600C4">
        <w:rPr>
          <w:szCs w:val="22"/>
          <w:u w:val="single"/>
        </w:rPr>
        <w:tab/>
      </w:r>
    </w:p>
    <w:p w14:paraId="7662B4A7" w14:textId="77777777" w:rsidR="00634233" w:rsidRDefault="00634233" w:rsidP="00634233">
      <w:pPr>
        <w:tabs>
          <w:tab w:val="left" w:pos="8730"/>
        </w:tabs>
        <w:spacing w:after="120" w:line="276" w:lineRule="auto"/>
        <w:rPr>
          <w:szCs w:val="22"/>
          <w:u w:val="single"/>
        </w:rPr>
      </w:pPr>
      <w:r w:rsidRPr="00F600C4">
        <w:rPr>
          <w:szCs w:val="22"/>
          <w:u w:val="single"/>
        </w:rPr>
        <w:t xml:space="preserve">For legal status information: </w:t>
      </w:r>
      <w:r w:rsidRPr="00F600C4">
        <w:rPr>
          <w:szCs w:val="22"/>
          <w:u w:val="single"/>
        </w:rPr>
        <w:tab/>
      </w:r>
    </w:p>
    <w:p w14:paraId="43B954C4" w14:textId="77777777" w:rsidR="00634233" w:rsidRPr="00F600C4" w:rsidRDefault="00634233" w:rsidP="00634233">
      <w:pPr>
        <w:tabs>
          <w:tab w:val="left" w:pos="8730"/>
        </w:tabs>
        <w:spacing w:line="276" w:lineRule="auto"/>
        <w:rPr>
          <w:szCs w:val="22"/>
          <w:u w:val="single"/>
        </w:rPr>
      </w:pPr>
    </w:p>
    <w:p w14:paraId="37F5C4D6" w14:textId="526DD42F" w:rsidR="00634233" w:rsidRPr="00F600C4" w:rsidRDefault="00A65B52" w:rsidP="00634233">
      <w:pPr>
        <w:pStyle w:val="Heading2"/>
        <w:spacing w:line="276" w:lineRule="auto"/>
        <w:rPr>
          <w:szCs w:val="22"/>
        </w:rPr>
      </w:pPr>
      <w:r w:rsidRPr="00F600C4">
        <w:rPr>
          <w:caps w:val="0"/>
          <w:szCs w:val="22"/>
        </w:rPr>
        <w:lastRenderedPageBreak/>
        <w:t>USERS’ SUPPORT</w:t>
      </w:r>
    </w:p>
    <w:p w14:paraId="6A8D1337"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 xml:space="preserve">Is there a general or </w:t>
      </w:r>
      <w:proofErr w:type="gramStart"/>
      <w:r w:rsidRPr="00F600C4">
        <w:rPr>
          <w:szCs w:val="22"/>
        </w:rPr>
        <w:t>field search user guide</w:t>
      </w:r>
      <w:proofErr w:type="gramEnd"/>
      <w:r w:rsidRPr="00F600C4">
        <w:rPr>
          <w:szCs w:val="22"/>
        </w:rPr>
        <w:t xml:space="preserve"> available in the system?</w:t>
      </w:r>
    </w:p>
    <w:p w14:paraId="41271E24" w14:textId="77777777" w:rsidR="00634233" w:rsidRPr="00F600C4" w:rsidRDefault="00634233" w:rsidP="00634233">
      <w:pPr>
        <w:tabs>
          <w:tab w:val="left" w:pos="8820"/>
        </w:tabs>
        <w:spacing w:line="276" w:lineRule="auto"/>
        <w:rPr>
          <w:szCs w:val="22"/>
          <w:u w:val="single"/>
        </w:rPr>
      </w:pPr>
      <w:r w:rsidRPr="00F600C4">
        <w:rPr>
          <w:szCs w:val="22"/>
          <w:u w:val="single"/>
        </w:rPr>
        <w:tab/>
      </w:r>
    </w:p>
    <w:p w14:paraId="14BC19E8" w14:textId="77777777" w:rsidR="00634233" w:rsidRPr="00F600C4" w:rsidRDefault="00634233" w:rsidP="00634233">
      <w:pPr>
        <w:spacing w:line="276" w:lineRule="auto"/>
        <w:rPr>
          <w:szCs w:val="22"/>
        </w:rPr>
      </w:pPr>
    </w:p>
    <w:p w14:paraId="0F3A900F"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Is there an email address where users can send their feedback regarding the content and functionality of the system?</w:t>
      </w:r>
    </w:p>
    <w:p w14:paraId="54B53A75" w14:textId="77777777" w:rsidR="00634233" w:rsidRPr="00F600C4" w:rsidRDefault="00634233" w:rsidP="00634233">
      <w:pPr>
        <w:tabs>
          <w:tab w:val="left" w:pos="8820"/>
        </w:tabs>
        <w:spacing w:line="276" w:lineRule="auto"/>
        <w:rPr>
          <w:szCs w:val="22"/>
          <w:u w:val="single"/>
        </w:rPr>
      </w:pPr>
      <w:r w:rsidRPr="00F600C4">
        <w:rPr>
          <w:szCs w:val="22"/>
          <w:u w:val="single"/>
        </w:rPr>
        <w:tab/>
      </w:r>
    </w:p>
    <w:p w14:paraId="47907E62" w14:textId="77777777" w:rsidR="00634233" w:rsidRPr="00F600C4" w:rsidRDefault="00634233" w:rsidP="00634233">
      <w:pPr>
        <w:spacing w:line="276" w:lineRule="auto"/>
        <w:rPr>
          <w:szCs w:val="22"/>
        </w:rPr>
      </w:pPr>
    </w:p>
    <w:p w14:paraId="0D4D5450"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Is there a dedicated phone contact to help users in case of questions concerning search and content?</w:t>
      </w:r>
    </w:p>
    <w:p w14:paraId="6AA84B50" w14:textId="77777777" w:rsidR="00634233" w:rsidRPr="00F600C4" w:rsidRDefault="00634233" w:rsidP="00634233">
      <w:pPr>
        <w:tabs>
          <w:tab w:val="left" w:pos="8820"/>
        </w:tabs>
        <w:spacing w:line="276" w:lineRule="auto"/>
        <w:rPr>
          <w:szCs w:val="22"/>
          <w:u w:val="single"/>
        </w:rPr>
      </w:pPr>
      <w:r w:rsidRPr="00F600C4">
        <w:rPr>
          <w:szCs w:val="22"/>
          <w:u w:val="single"/>
        </w:rPr>
        <w:tab/>
      </w:r>
    </w:p>
    <w:p w14:paraId="555E3C7D" w14:textId="77777777" w:rsidR="00634233" w:rsidRPr="00445BC8" w:rsidRDefault="00634233" w:rsidP="00445BC8">
      <w:pPr>
        <w:rPr>
          <w:szCs w:val="22"/>
        </w:rPr>
      </w:pPr>
    </w:p>
    <w:p w14:paraId="1B436DFD"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 xml:space="preserve">Is there a clear indication of which information the official publication </w:t>
      </w:r>
      <w:proofErr w:type="gramStart"/>
      <w:r w:rsidRPr="00F600C4">
        <w:rPr>
          <w:szCs w:val="22"/>
        </w:rPr>
        <w:t>is issued</w:t>
      </w:r>
      <w:proofErr w:type="gramEnd"/>
      <w:r w:rsidRPr="00F600C4">
        <w:rPr>
          <w:szCs w:val="22"/>
        </w:rPr>
        <w:t xml:space="preserve"> by your Office/Organization or a disclaimer indicating the contrary?</w:t>
      </w:r>
    </w:p>
    <w:p w14:paraId="04DF4FF1" w14:textId="3303B9C5" w:rsidR="00634233" w:rsidRDefault="00634233" w:rsidP="00634233">
      <w:pPr>
        <w:tabs>
          <w:tab w:val="left" w:pos="8820"/>
        </w:tabs>
        <w:spacing w:line="276" w:lineRule="auto"/>
        <w:rPr>
          <w:szCs w:val="22"/>
          <w:u w:val="single"/>
        </w:rPr>
      </w:pPr>
      <w:r w:rsidRPr="00F600C4">
        <w:rPr>
          <w:szCs w:val="22"/>
          <w:u w:val="single"/>
        </w:rPr>
        <w:tab/>
      </w:r>
    </w:p>
    <w:p w14:paraId="10F63F71" w14:textId="3808803F" w:rsidR="00FB5E8D" w:rsidRDefault="00FB5E8D" w:rsidP="00445BC8">
      <w:pPr>
        <w:tabs>
          <w:tab w:val="left" w:pos="8820"/>
        </w:tabs>
        <w:spacing w:line="276" w:lineRule="auto"/>
        <w:rPr>
          <w:szCs w:val="22"/>
          <w:u w:val="single"/>
        </w:rPr>
      </w:pPr>
    </w:p>
    <w:p w14:paraId="060A798A" w14:textId="7251AFCA" w:rsidR="00634233" w:rsidRPr="00F600C4" w:rsidRDefault="00A65B52" w:rsidP="00634233">
      <w:pPr>
        <w:pStyle w:val="Heading2"/>
        <w:spacing w:line="276" w:lineRule="auto"/>
        <w:rPr>
          <w:szCs w:val="22"/>
        </w:rPr>
      </w:pPr>
      <w:r w:rsidRPr="00F600C4">
        <w:rPr>
          <w:caps w:val="0"/>
          <w:szCs w:val="22"/>
        </w:rPr>
        <w:t>FUTURE PLANS</w:t>
      </w:r>
    </w:p>
    <w:p w14:paraId="5AE56452"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 xml:space="preserve">Please briefly describe the </w:t>
      </w:r>
      <w:proofErr w:type="gramStart"/>
      <w:r w:rsidRPr="00F600C4">
        <w:rPr>
          <w:szCs w:val="22"/>
        </w:rPr>
        <w:t>future plans</w:t>
      </w:r>
      <w:proofErr w:type="gramEnd"/>
      <w:r w:rsidRPr="00F600C4">
        <w:rPr>
          <w:szCs w:val="22"/>
        </w:rPr>
        <w:t xml:space="preserve"> with respect to the system, its content and functionality.</w:t>
      </w:r>
    </w:p>
    <w:p w14:paraId="2D4678AE" w14:textId="77777777" w:rsidR="00634233" w:rsidRDefault="00634233" w:rsidP="00634233">
      <w:pPr>
        <w:tabs>
          <w:tab w:val="left" w:pos="8730"/>
        </w:tabs>
        <w:spacing w:after="120" w:line="276" w:lineRule="auto"/>
        <w:rPr>
          <w:szCs w:val="22"/>
          <w:u w:val="single"/>
        </w:rPr>
      </w:pPr>
      <w:r w:rsidRPr="00F600C4">
        <w:rPr>
          <w:szCs w:val="22"/>
          <w:u w:val="single"/>
        </w:rPr>
        <w:tab/>
      </w:r>
    </w:p>
    <w:p w14:paraId="03906B5B" w14:textId="77777777" w:rsidR="00634233" w:rsidRDefault="00634233" w:rsidP="00634233">
      <w:pPr>
        <w:tabs>
          <w:tab w:val="left" w:pos="8730"/>
        </w:tabs>
        <w:spacing w:line="276" w:lineRule="auto"/>
        <w:rPr>
          <w:szCs w:val="22"/>
          <w:u w:val="single"/>
        </w:rPr>
      </w:pPr>
    </w:p>
    <w:p w14:paraId="567321C1"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 In which of the following areas are WIPO recommendations the most needed and/or most effective:</w:t>
      </w:r>
    </w:p>
    <w:p w14:paraId="19E2BC96" w14:textId="77777777" w:rsidR="00634233" w:rsidRPr="00F600C4" w:rsidRDefault="00634233" w:rsidP="00634233">
      <w:pPr>
        <w:spacing w:line="276" w:lineRule="auto"/>
        <w:rPr>
          <w:szCs w:val="22"/>
        </w:rPr>
      </w:pPr>
    </w:p>
    <w:tbl>
      <w:tblPr>
        <w:tblStyle w:val="TableGrid"/>
        <w:tblW w:w="8910" w:type="dxa"/>
        <w:tblInd w:w="108" w:type="dxa"/>
        <w:tblLook w:val="04A0" w:firstRow="1" w:lastRow="0" w:firstColumn="1" w:lastColumn="0" w:noHBand="0" w:noVBand="1"/>
      </w:tblPr>
      <w:tblGrid>
        <w:gridCol w:w="3690"/>
        <w:gridCol w:w="2700"/>
        <w:gridCol w:w="2520"/>
      </w:tblGrid>
      <w:tr w:rsidR="00634233" w:rsidRPr="00F600C4" w14:paraId="03FE218A" w14:textId="77777777" w:rsidTr="00251109">
        <w:tc>
          <w:tcPr>
            <w:tcW w:w="3690" w:type="dxa"/>
          </w:tcPr>
          <w:p w14:paraId="2A69874F" w14:textId="77777777" w:rsidR="00634233" w:rsidRPr="00F600C4" w:rsidRDefault="00634233" w:rsidP="00251109">
            <w:pPr>
              <w:spacing w:line="276" w:lineRule="auto"/>
              <w:rPr>
                <w:szCs w:val="22"/>
              </w:rPr>
            </w:pPr>
          </w:p>
        </w:tc>
        <w:tc>
          <w:tcPr>
            <w:tcW w:w="2700" w:type="dxa"/>
          </w:tcPr>
          <w:p w14:paraId="2D7899BF" w14:textId="77777777" w:rsidR="00634233" w:rsidRPr="00F600C4" w:rsidRDefault="00634233" w:rsidP="00251109">
            <w:pPr>
              <w:spacing w:line="276" w:lineRule="auto"/>
              <w:rPr>
                <w:szCs w:val="22"/>
              </w:rPr>
            </w:pPr>
            <w:r w:rsidRPr="00F600C4">
              <w:rPr>
                <w:szCs w:val="22"/>
              </w:rPr>
              <w:t>For full descriptions</w:t>
            </w:r>
          </w:p>
        </w:tc>
        <w:tc>
          <w:tcPr>
            <w:tcW w:w="2520" w:type="dxa"/>
          </w:tcPr>
          <w:p w14:paraId="06AF0922" w14:textId="77777777" w:rsidR="00634233" w:rsidRPr="00F600C4" w:rsidRDefault="00634233" w:rsidP="00251109">
            <w:pPr>
              <w:pStyle w:val="ListParagraph"/>
              <w:spacing w:line="276" w:lineRule="auto"/>
              <w:ind w:left="0"/>
              <w:rPr>
                <w:szCs w:val="22"/>
              </w:rPr>
            </w:pPr>
            <w:r w:rsidRPr="00F600C4">
              <w:rPr>
                <w:szCs w:val="22"/>
              </w:rPr>
              <w:t>For legal status</w:t>
            </w:r>
          </w:p>
        </w:tc>
      </w:tr>
      <w:tr w:rsidR="00634233" w:rsidRPr="00F600C4" w14:paraId="4620F310" w14:textId="77777777" w:rsidTr="00251109">
        <w:tc>
          <w:tcPr>
            <w:tcW w:w="3690" w:type="dxa"/>
          </w:tcPr>
          <w:p w14:paraId="475969D9" w14:textId="77777777" w:rsidR="00634233" w:rsidRPr="00F600C4" w:rsidRDefault="00634233" w:rsidP="00251109">
            <w:pPr>
              <w:spacing w:line="276" w:lineRule="auto"/>
              <w:rPr>
                <w:szCs w:val="22"/>
              </w:rPr>
            </w:pPr>
            <w:r w:rsidRPr="00F600C4">
              <w:rPr>
                <w:szCs w:val="22"/>
              </w:rPr>
              <w:t>Composition of published information</w:t>
            </w:r>
          </w:p>
        </w:tc>
        <w:tc>
          <w:tcPr>
            <w:tcW w:w="2700" w:type="dxa"/>
          </w:tcPr>
          <w:p w14:paraId="4C3E84F2" w14:textId="77777777" w:rsidR="00634233" w:rsidRPr="00F600C4" w:rsidRDefault="00634233" w:rsidP="00251109">
            <w:pPr>
              <w:spacing w:line="276" w:lineRule="auto"/>
              <w:rPr>
                <w:szCs w:val="22"/>
              </w:rPr>
            </w:pPr>
          </w:p>
        </w:tc>
        <w:tc>
          <w:tcPr>
            <w:tcW w:w="2520" w:type="dxa"/>
          </w:tcPr>
          <w:p w14:paraId="157F0CF6" w14:textId="77777777" w:rsidR="00634233" w:rsidRPr="00F600C4" w:rsidRDefault="00634233" w:rsidP="00251109">
            <w:pPr>
              <w:spacing w:line="276" w:lineRule="auto"/>
              <w:rPr>
                <w:szCs w:val="22"/>
              </w:rPr>
            </w:pPr>
          </w:p>
        </w:tc>
      </w:tr>
      <w:tr w:rsidR="00634233" w:rsidRPr="00F600C4" w14:paraId="0DA666AC" w14:textId="77777777" w:rsidTr="00251109">
        <w:tc>
          <w:tcPr>
            <w:tcW w:w="3690" w:type="dxa"/>
          </w:tcPr>
          <w:p w14:paraId="79198167" w14:textId="77777777" w:rsidR="00634233" w:rsidRPr="00F600C4" w:rsidRDefault="00634233" w:rsidP="00251109">
            <w:pPr>
              <w:spacing w:line="276" w:lineRule="auto"/>
              <w:rPr>
                <w:szCs w:val="22"/>
              </w:rPr>
            </w:pPr>
            <w:r w:rsidRPr="00F600C4">
              <w:rPr>
                <w:szCs w:val="22"/>
              </w:rPr>
              <w:t>Frequency of updates</w:t>
            </w:r>
          </w:p>
        </w:tc>
        <w:tc>
          <w:tcPr>
            <w:tcW w:w="2700" w:type="dxa"/>
          </w:tcPr>
          <w:p w14:paraId="62864F64" w14:textId="77777777" w:rsidR="00634233" w:rsidRPr="00F600C4" w:rsidRDefault="00634233" w:rsidP="00251109">
            <w:pPr>
              <w:spacing w:line="276" w:lineRule="auto"/>
              <w:rPr>
                <w:szCs w:val="22"/>
              </w:rPr>
            </w:pPr>
          </w:p>
        </w:tc>
        <w:tc>
          <w:tcPr>
            <w:tcW w:w="2520" w:type="dxa"/>
          </w:tcPr>
          <w:p w14:paraId="55A09CA6" w14:textId="77777777" w:rsidR="00634233" w:rsidRPr="00F600C4" w:rsidRDefault="00634233" w:rsidP="00251109">
            <w:pPr>
              <w:spacing w:line="276" w:lineRule="auto"/>
              <w:rPr>
                <w:szCs w:val="22"/>
              </w:rPr>
            </w:pPr>
          </w:p>
        </w:tc>
      </w:tr>
      <w:tr w:rsidR="00634233" w:rsidRPr="00F600C4" w14:paraId="35CC797D" w14:textId="77777777" w:rsidTr="00251109">
        <w:tc>
          <w:tcPr>
            <w:tcW w:w="3690" w:type="dxa"/>
          </w:tcPr>
          <w:p w14:paraId="43BD8A35" w14:textId="77777777" w:rsidR="00634233" w:rsidRPr="00F600C4" w:rsidRDefault="00634233" w:rsidP="00251109">
            <w:pPr>
              <w:spacing w:line="276" w:lineRule="auto"/>
              <w:rPr>
                <w:szCs w:val="22"/>
              </w:rPr>
            </w:pPr>
            <w:r w:rsidRPr="00F600C4">
              <w:rPr>
                <w:szCs w:val="22"/>
              </w:rPr>
              <w:t>Availability of information and/or interfaces in other languages</w:t>
            </w:r>
          </w:p>
        </w:tc>
        <w:tc>
          <w:tcPr>
            <w:tcW w:w="2700" w:type="dxa"/>
          </w:tcPr>
          <w:p w14:paraId="596BF628" w14:textId="77777777" w:rsidR="00634233" w:rsidRPr="00F600C4" w:rsidRDefault="00634233" w:rsidP="00251109">
            <w:pPr>
              <w:spacing w:line="276" w:lineRule="auto"/>
              <w:rPr>
                <w:szCs w:val="22"/>
              </w:rPr>
            </w:pPr>
          </w:p>
        </w:tc>
        <w:tc>
          <w:tcPr>
            <w:tcW w:w="2520" w:type="dxa"/>
          </w:tcPr>
          <w:p w14:paraId="1DCF53BF" w14:textId="77777777" w:rsidR="00634233" w:rsidRPr="00F600C4" w:rsidRDefault="00634233" w:rsidP="00251109">
            <w:pPr>
              <w:spacing w:line="276" w:lineRule="auto"/>
              <w:rPr>
                <w:szCs w:val="22"/>
              </w:rPr>
            </w:pPr>
          </w:p>
        </w:tc>
      </w:tr>
      <w:tr w:rsidR="00634233" w:rsidRPr="00F600C4" w14:paraId="124790AB" w14:textId="77777777" w:rsidTr="00251109">
        <w:tc>
          <w:tcPr>
            <w:tcW w:w="3690" w:type="dxa"/>
          </w:tcPr>
          <w:p w14:paraId="005D859C" w14:textId="77777777" w:rsidR="00634233" w:rsidRPr="00F600C4" w:rsidRDefault="00634233" w:rsidP="00251109">
            <w:pPr>
              <w:spacing w:line="276" w:lineRule="auto"/>
              <w:rPr>
                <w:szCs w:val="22"/>
              </w:rPr>
            </w:pPr>
            <w:r w:rsidRPr="00F600C4">
              <w:rPr>
                <w:szCs w:val="22"/>
              </w:rPr>
              <w:t>Information retrieval functionality</w:t>
            </w:r>
          </w:p>
        </w:tc>
        <w:tc>
          <w:tcPr>
            <w:tcW w:w="2700" w:type="dxa"/>
          </w:tcPr>
          <w:p w14:paraId="1EDB52F1" w14:textId="77777777" w:rsidR="00634233" w:rsidRPr="00F600C4" w:rsidRDefault="00634233" w:rsidP="00251109">
            <w:pPr>
              <w:spacing w:line="276" w:lineRule="auto"/>
              <w:rPr>
                <w:szCs w:val="22"/>
              </w:rPr>
            </w:pPr>
          </w:p>
        </w:tc>
        <w:tc>
          <w:tcPr>
            <w:tcW w:w="2520" w:type="dxa"/>
          </w:tcPr>
          <w:p w14:paraId="5F09B3E7" w14:textId="77777777" w:rsidR="00634233" w:rsidRPr="00F600C4" w:rsidRDefault="00634233" w:rsidP="00251109">
            <w:pPr>
              <w:spacing w:line="276" w:lineRule="auto"/>
              <w:rPr>
                <w:szCs w:val="22"/>
              </w:rPr>
            </w:pPr>
          </w:p>
        </w:tc>
      </w:tr>
      <w:tr w:rsidR="00634233" w:rsidRPr="00F600C4" w14:paraId="6A1BEA45" w14:textId="77777777" w:rsidTr="00251109">
        <w:tc>
          <w:tcPr>
            <w:tcW w:w="3690" w:type="dxa"/>
          </w:tcPr>
          <w:p w14:paraId="5E85AB3D" w14:textId="77777777" w:rsidR="00634233" w:rsidRPr="00F600C4" w:rsidRDefault="00634233" w:rsidP="00251109">
            <w:pPr>
              <w:spacing w:line="276" w:lineRule="auto"/>
              <w:rPr>
                <w:color w:val="333333"/>
                <w:szCs w:val="22"/>
                <w:shd w:val="clear" w:color="auto" w:fill="FFFFFF"/>
              </w:rPr>
            </w:pPr>
            <w:r w:rsidRPr="00F600C4">
              <w:rPr>
                <w:szCs w:val="22"/>
              </w:rPr>
              <w:t>Other</w:t>
            </w:r>
            <w:r>
              <w:rPr>
                <w:szCs w:val="22"/>
              </w:rPr>
              <w:t xml:space="preserve">.  </w:t>
            </w:r>
            <w:r w:rsidRPr="00F600C4">
              <w:rPr>
                <w:szCs w:val="22"/>
              </w:rPr>
              <w:t>Please specify</w:t>
            </w:r>
          </w:p>
        </w:tc>
        <w:tc>
          <w:tcPr>
            <w:tcW w:w="2700" w:type="dxa"/>
          </w:tcPr>
          <w:p w14:paraId="49072910" w14:textId="77777777" w:rsidR="00634233" w:rsidRPr="00F600C4" w:rsidRDefault="00634233" w:rsidP="00251109">
            <w:pPr>
              <w:spacing w:line="276" w:lineRule="auto"/>
              <w:rPr>
                <w:szCs w:val="22"/>
              </w:rPr>
            </w:pPr>
          </w:p>
        </w:tc>
        <w:tc>
          <w:tcPr>
            <w:tcW w:w="2520" w:type="dxa"/>
          </w:tcPr>
          <w:p w14:paraId="32BF25DA" w14:textId="77777777" w:rsidR="00634233" w:rsidRPr="00F600C4" w:rsidRDefault="00634233" w:rsidP="00251109">
            <w:pPr>
              <w:spacing w:line="276" w:lineRule="auto"/>
              <w:rPr>
                <w:szCs w:val="22"/>
              </w:rPr>
            </w:pPr>
          </w:p>
        </w:tc>
      </w:tr>
    </w:tbl>
    <w:p w14:paraId="4BF73D3F" w14:textId="77777777" w:rsidR="00634233" w:rsidRPr="00F600C4" w:rsidRDefault="00634233" w:rsidP="00634233">
      <w:pPr>
        <w:tabs>
          <w:tab w:val="left" w:pos="8730"/>
        </w:tabs>
        <w:spacing w:line="276" w:lineRule="auto"/>
        <w:rPr>
          <w:szCs w:val="22"/>
          <w:u w:val="single"/>
        </w:rPr>
      </w:pPr>
    </w:p>
    <w:p w14:paraId="66F56E1B" w14:textId="77777777" w:rsidR="00634233" w:rsidRPr="00153013" w:rsidRDefault="00634233" w:rsidP="00634233">
      <w:pPr>
        <w:tabs>
          <w:tab w:val="left" w:pos="8730"/>
        </w:tabs>
        <w:spacing w:line="276" w:lineRule="auto"/>
        <w:rPr>
          <w:szCs w:val="22"/>
          <w:u w:val="single"/>
        </w:rPr>
      </w:pPr>
    </w:p>
    <w:p w14:paraId="708DE1F0" w14:textId="1263DA34" w:rsidR="00634233" w:rsidRPr="00153013" w:rsidRDefault="00634233" w:rsidP="00634233">
      <w:pPr>
        <w:tabs>
          <w:tab w:val="left" w:pos="8730"/>
        </w:tabs>
        <w:spacing w:after="120" w:line="276" w:lineRule="auto"/>
        <w:jc w:val="right"/>
        <w:rPr>
          <w:szCs w:val="22"/>
        </w:rPr>
      </w:pPr>
      <w:r w:rsidRPr="00153013">
        <w:rPr>
          <w:szCs w:val="22"/>
        </w:rPr>
        <w:t>[</w:t>
      </w:r>
      <w:r w:rsidR="00241D7A">
        <w:rPr>
          <w:szCs w:val="22"/>
          <w:lang w:val="ru-RU"/>
        </w:rPr>
        <w:t>Конец приложения</w:t>
      </w:r>
      <w:bookmarkStart w:id="0" w:name="_GoBack"/>
      <w:bookmarkEnd w:id="0"/>
      <w:r w:rsidR="00153013" w:rsidRPr="00153013">
        <w:rPr>
          <w:szCs w:val="22"/>
          <w:lang w:val="en-GB"/>
        </w:rPr>
        <w:t xml:space="preserve"> </w:t>
      </w:r>
      <w:r w:rsidR="00153013" w:rsidRPr="00153013">
        <w:rPr>
          <w:szCs w:val="22"/>
          <w:lang w:val="ru-RU"/>
        </w:rPr>
        <w:t>и документа</w:t>
      </w:r>
      <w:r w:rsidRPr="00153013">
        <w:rPr>
          <w:szCs w:val="22"/>
        </w:rPr>
        <w:t>]</w:t>
      </w:r>
    </w:p>
    <w:p w14:paraId="576D48CE" w14:textId="0C9B4624" w:rsidR="002E4245" w:rsidRPr="00634233" w:rsidRDefault="002E4245" w:rsidP="00634233">
      <w:pPr>
        <w:pStyle w:val="Endofdocument-Annex"/>
        <w:ind w:left="0"/>
      </w:pPr>
    </w:p>
    <w:sectPr w:rsidR="002E4245" w:rsidRPr="00634233" w:rsidSect="00804DB7">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A2732" w14:textId="77777777" w:rsidR="002E4245" w:rsidRDefault="002E4245">
      <w:r>
        <w:separator/>
      </w:r>
    </w:p>
  </w:endnote>
  <w:endnote w:type="continuationSeparator" w:id="0">
    <w:p w14:paraId="57C42335" w14:textId="77777777" w:rsidR="002E4245" w:rsidRDefault="002E4245" w:rsidP="003B38C1">
      <w:r>
        <w:separator/>
      </w:r>
    </w:p>
    <w:p w14:paraId="1A879EB8" w14:textId="77777777" w:rsidR="002E4245" w:rsidRPr="003B38C1" w:rsidRDefault="002E4245" w:rsidP="003B38C1">
      <w:pPr>
        <w:spacing w:after="60"/>
        <w:rPr>
          <w:sz w:val="17"/>
        </w:rPr>
      </w:pPr>
      <w:r>
        <w:rPr>
          <w:sz w:val="17"/>
        </w:rPr>
        <w:t>[Endnote continued from previous page]</w:t>
      </w:r>
    </w:p>
  </w:endnote>
  <w:endnote w:type="continuationNotice" w:id="1">
    <w:p w14:paraId="4A3F6BF3" w14:textId="77777777" w:rsidR="002E4245" w:rsidRPr="003B38C1" w:rsidRDefault="002E42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193FE" w14:textId="77777777" w:rsidR="002E4245" w:rsidRDefault="002E4245">
      <w:r>
        <w:separator/>
      </w:r>
    </w:p>
  </w:footnote>
  <w:footnote w:type="continuationSeparator" w:id="0">
    <w:p w14:paraId="62560F64" w14:textId="77777777" w:rsidR="002E4245" w:rsidRDefault="002E4245" w:rsidP="008B60B2">
      <w:r>
        <w:separator/>
      </w:r>
    </w:p>
    <w:p w14:paraId="1A994C18" w14:textId="77777777" w:rsidR="002E4245" w:rsidRPr="00ED77FB" w:rsidRDefault="002E4245" w:rsidP="008B60B2">
      <w:pPr>
        <w:spacing w:after="60"/>
        <w:rPr>
          <w:sz w:val="17"/>
          <w:szCs w:val="17"/>
        </w:rPr>
      </w:pPr>
      <w:r w:rsidRPr="00ED77FB">
        <w:rPr>
          <w:sz w:val="17"/>
          <w:szCs w:val="17"/>
        </w:rPr>
        <w:t>[Footnote continued from previous page]</w:t>
      </w:r>
    </w:p>
  </w:footnote>
  <w:footnote w:type="continuationNotice" w:id="1">
    <w:p w14:paraId="1E02E060" w14:textId="77777777" w:rsidR="002E4245" w:rsidRPr="00ED77FB" w:rsidRDefault="002E4245" w:rsidP="008B60B2">
      <w:pPr>
        <w:spacing w:before="60"/>
        <w:jc w:val="right"/>
        <w:rPr>
          <w:sz w:val="17"/>
          <w:szCs w:val="17"/>
        </w:rPr>
      </w:pPr>
      <w:r w:rsidRPr="00ED77FB">
        <w:rPr>
          <w:sz w:val="17"/>
          <w:szCs w:val="17"/>
        </w:rPr>
        <w:t>[Footnote continued on next page]</w:t>
      </w:r>
    </w:p>
  </w:footnote>
  <w:footnote w:id="2">
    <w:p w14:paraId="0E21B61E" w14:textId="77777777" w:rsidR="00634233" w:rsidRDefault="00634233" w:rsidP="00634233">
      <w:pPr>
        <w:pStyle w:val="FootnoteText"/>
      </w:pPr>
      <w:r>
        <w:rPr>
          <w:rStyle w:val="FootnoteReference"/>
        </w:rPr>
        <w:footnoteRef/>
      </w:r>
      <w:r>
        <w:t xml:space="preserve"> In line with Part 8 of the WIPO Handbook, entry “Publication” (http://www.wipo.int</w:t>
      </w:r>
      <w:r w:rsidRPr="00105FAB">
        <w:t>/standards/en/pdf/08-01-01.pdf</w:t>
      </w:r>
      <w:r>
        <w:t>), the terms “publication” and “published” are used in the sense of making available</w:t>
      </w:r>
    </w:p>
    <w:p w14:paraId="3E544F2D" w14:textId="77777777" w:rsidR="00634233" w:rsidRDefault="00634233" w:rsidP="00634233">
      <w:pPr>
        <w:pStyle w:val="FootnoteText"/>
        <w:numPr>
          <w:ilvl w:val="0"/>
          <w:numId w:val="12"/>
        </w:numPr>
      </w:pPr>
      <w:r>
        <w:t>a patent document to the public for inspection or supplying a copy on request;</w:t>
      </w:r>
    </w:p>
    <w:p w14:paraId="436E469E" w14:textId="77777777" w:rsidR="00634233" w:rsidRDefault="00634233" w:rsidP="00634233">
      <w:pPr>
        <w:pStyle w:val="FootnoteText"/>
        <w:numPr>
          <w:ilvl w:val="0"/>
          <w:numId w:val="12"/>
        </w:numPr>
      </w:pPr>
      <w:proofErr w:type="gramStart"/>
      <w:r>
        <w:t>multiple</w:t>
      </w:r>
      <w:proofErr w:type="gramEnd"/>
      <w:r>
        <w:t xml:space="preserve"> copies of a patent document produced on, or by, any medium (e.g., paper, film, magnetic tape or disc, optical disc, online database, computer network, etc.).</w:t>
      </w:r>
    </w:p>
    <w:p w14:paraId="7897E9FF" w14:textId="77777777" w:rsidR="00634233" w:rsidRDefault="00634233" w:rsidP="00634233">
      <w:pPr>
        <w:pStyle w:val="FootnoteText"/>
      </w:pPr>
      <w:r>
        <w:t xml:space="preserve">Please provide date (at least the year) information in the column “From” and “To”.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E340C" w14:textId="77777777" w:rsidR="00634233" w:rsidRDefault="00634233" w:rsidP="00EA1C83">
    <w:pPr>
      <w:pStyle w:val="Header"/>
      <w:jc w:val="right"/>
    </w:pPr>
    <w:r>
      <w:t>CWS/6/25</w:t>
    </w:r>
  </w:p>
  <w:p w14:paraId="29B0F693" w14:textId="2D6E797B" w:rsidR="00634233" w:rsidRPr="00153013" w:rsidRDefault="00153013" w:rsidP="00EA1C83">
    <w:pPr>
      <w:pStyle w:val="Header"/>
      <w:jc w:val="right"/>
      <w:rPr>
        <w:szCs w:val="22"/>
      </w:rPr>
    </w:pPr>
    <w:r w:rsidRPr="00153013">
      <w:rPr>
        <w:szCs w:val="22"/>
        <w:lang w:val="ru-RU"/>
      </w:rPr>
      <w:t>ПРИЛОЖЕНИЕ</w:t>
    </w:r>
  </w:p>
  <w:p w14:paraId="04F041A5" w14:textId="45E6121B" w:rsidR="00634233" w:rsidRDefault="00634233" w:rsidP="00EA1C83">
    <w:pPr>
      <w:pStyle w:val="Header"/>
      <w:jc w:val="right"/>
    </w:pPr>
  </w:p>
  <w:p w14:paraId="26516370" w14:textId="77777777" w:rsidR="00153013" w:rsidRDefault="00153013" w:rsidP="00EA1C8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15082" w14:textId="77777777" w:rsidR="001E1220" w:rsidRDefault="001E1220">
    <w:pPr>
      <w:pStyle w:val="Header"/>
      <w:jc w:val="right"/>
    </w:pPr>
    <w:r>
      <w:t>CWS/6/25</w:t>
    </w:r>
  </w:p>
  <w:sdt>
    <w:sdtPr>
      <w:id w:val="682103723"/>
      <w:docPartObj>
        <w:docPartGallery w:val="Page Numbers (Top of Page)"/>
        <w:docPartUnique/>
      </w:docPartObj>
    </w:sdtPr>
    <w:sdtEndPr>
      <w:rPr>
        <w:noProof/>
      </w:rPr>
    </w:sdtEndPr>
    <w:sdtContent>
      <w:p w14:paraId="02BD094C" w14:textId="6475BDF6" w:rsidR="00153013" w:rsidRDefault="00153013" w:rsidP="00153013">
        <w:pPr>
          <w:pStyle w:val="Header"/>
          <w:jc w:val="right"/>
        </w:pPr>
        <w:r w:rsidRPr="00153013">
          <w:rPr>
            <w:szCs w:val="22"/>
            <w:lang w:val="ru-RU"/>
          </w:rPr>
          <w:t>Приложение</w:t>
        </w:r>
        <w:r>
          <w:rPr>
            <w:szCs w:val="22"/>
            <w:lang w:val="en-GB"/>
          </w:rPr>
          <w:t xml:space="preserve">, </w:t>
        </w:r>
        <w:r>
          <w:rPr>
            <w:lang w:val="ru-RU"/>
          </w:rPr>
          <w:t>стр.</w:t>
        </w:r>
        <w:r>
          <w:t xml:space="preserve"> </w:t>
        </w:r>
        <w:r>
          <w:fldChar w:fldCharType="begin"/>
        </w:r>
        <w:r>
          <w:instrText xml:space="preserve"> PAGE  \* MERGEFORMAT </w:instrText>
        </w:r>
        <w:r>
          <w:fldChar w:fldCharType="separate"/>
        </w:r>
        <w:r w:rsidR="00241D7A">
          <w:rPr>
            <w:noProof/>
          </w:rPr>
          <w:t>6</w:t>
        </w:r>
        <w:r>
          <w:fldChar w:fldCharType="end"/>
        </w:r>
      </w:p>
      <w:p w14:paraId="291A6A2C" w14:textId="77777777" w:rsidR="00153013" w:rsidRDefault="00241D7A" w:rsidP="00153013">
        <w:pPr>
          <w:pStyle w:val="Header"/>
          <w:jc w:val="right"/>
          <w:rPr>
            <w:noProof/>
          </w:rPr>
        </w:pPr>
      </w:p>
    </w:sdtContent>
  </w:sdt>
  <w:p w14:paraId="7567F15A" w14:textId="77777777" w:rsidR="00153013" w:rsidRDefault="00153013" w:rsidP="0015301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633235"/>
      <w:docPartObj>
        <w:docPartGallery w:val="Page Numbers (Top of Page)"/>
        <w:docPartUnique/>
      </w:docPartObj>
    </w:sdtPr>
    <w:sdtEndPr>
      <w:rPr>
        <w:noProof/>
      </w:rPr>
    </w:sdtEndPr>
    <w:sdtContent>
      <w:p w14:paraId="2C40678B" w14:textId="77777777" w:rsidR="00634233" w:rsidRDefault="00634233">
        <w:pPr>
          <w:pStyle w:val="Header"/>
          <w:jc w:val="right"/>
        </w:pPr>
        <w:r>
          <w:t>CWS/6/25</w:t>
        </w:r>
      </w:p>
      <w:p w14:paraId="751B9303" w14:textId="23F969C4" w:rsidR="00153013" w:rsidRDefault="00153013" w:rsidP="00153013">
        <w:pPr>
          <w:jc w:val="right"/>
        </w:pPr>
        <w:r w:rsidRPr="00153013">
          <w:rPr>
            <w:szCs w:val="22"/>
            <w:lang w:val="ru-RU"/>
          </w:rPr>
          <w:t>Приложение</w:t>
        </w:r>
        <w:r>
          <w:rPr>
            <w:szCs w:val="22"/>
            <w:lang w:val="en-GB"/>
          </w:rPr>
          <w:t xml:space="preserve">, </w:t>
        </w:r>
        <w:r>
          <w:rPr>
            <w:lang w:val="ru-RU"/>
          </w:rPr>
          <w:t>стр.</w:t>
        </w:r>
        <w:r>
          <w:t xml:space="preserve"> </w:t>
        </w:r>
        <w:r>
          <w:fldChar w:fldCharType="begin"/>
        </w:r>
        <w:r>
          <w:instrText xml:space="preserve"> PAGE  \* MERGEFORMAT </w:instrText>
        </w:r>
        <w:r>
          <w:fldChar w:fldCharType="separate"/>
        </w:r>
        <w:r w:rsidR="00241D7A">
          <w:rPr>
            <w:noProof/>
          </w:rPr>
          <w:t>5</w:t>
        </w:r>
        <w:r>
          <w:fldChar w:fldCharType="end"/>
        </w:r>
      </w:p>
      <w:p w14:paraId="4D1070E9" w14:textId="43221817" w:rsidR="00634233" w:rsidRDefault="00241D7A">
        <w:pPr>
          <w:pStyle w:val="Header"/>
          <w:jc w:val="right"/>
          <w:rPr>
            <w:noProof/>
          </w:rPr>
        </w:pPr>
      </w:p>
    </w:sdtContent>
  </w:sdt>
  <w:p w14:paraId="60B6BA53" w14:textId="77777777" w:rsidR="00634233" w:rsidRDefault="006342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E55215"/>
    <w:multiLevelType w:val="hybridMultilevel"/>
    <w:tmpl w:val="4AF87EC8"/>
    <w:lvl w:ilvl="0" w:tplc="DB1E90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A3722"/>
    <w:multiLevelType w:val="hybridMultilevel"/>
    <w:tmpl w:val="52D2DD6C"/>
    <w:lvl w:ilvl="0" w:tplc="10D2BC16">
      <w:start w:val="1"/>
      <w:numFmt w:val="lowerRoman"/>
      <w:lvlText w:val="(%1)"/>
      <w:lvlJc w:val="left"/>
      <w:pPr>
        <w:ind w:left="1518" w:hanging="72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30155F"/>
    <w:multiLevelType w:val="hybridMultilevel"/>
    <w:tmpl w:val="0262C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6A96743"/>
    <w:multiLevelType w:val="hybridMultilevel"/>
    <w:tmpl w:val="8A821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95253"/>
    <w:multiLevelType w:val="hybridMultilevel"/>
    <w:tmpl w:val="04AA36B2"/>
    <w:lvl w:ilvl="0" w:tplc="029EE51C">
      <w:start w:val="1"/>
      <w:numFmt w:val="lowerLetter"/>
      <w:lvlText w:val="(%1)"/>
      <w:lvlJc w:val="left"/>
      <w:pPr>
        <w:ind w:left="1920" w:hanging="36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33686B9B"/>
    <w:multiLevelType w:val="hybridMultilevel"/>
    <w:tmpl w:val="15DE67DA"/>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B6273"/>
    <w:multiLevelType w:val="hybridMultilevel"/>
    <w:tmpl w:val="50264F88"/>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E928C7"/>
    <w:multiLevelType w:val="hybridMultilevel"/>
    <w:tmpl w:val="44EA125A"/>
    <w:lvl w:ilvl="0" w:tplc="DF2060A2">
      <w:start w:val="1"/>
      <w:numFmt w:val="decimal"/>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43016"/>
    <w:multiLevelType w:val="hybridMultilevel"/>
    <w:tmpl w:val="EBE8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15306"/>
    <w:multiLevelType w:val="hybridMultilevel"/>
    <w:tmpl w:val="8286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2"/>
  </w:num>
  <w:num w:numId="5">
    <w:abstractNumId w:val="1"/>
  </w:num>
  <w:num w:numId="6">
    <w:abstractNumId w:val="6"/>
  </w:num>
  <w:num w:numId="7">
    <w:abstractNumId w:val="3"/>
  </w:num>
  <w:num w:numId="8">
    <w:abstractNumId w:val="8"/>
  </w:num>
  <w:num w:numId="9">
    <w:abstractNumId w:val="15"/>
  </w:num>
  <w:num w:numId="10">
    <w:abstractNumId w:val="7"/>
  </w:num>
  <w:num w:numId="11">
    <w:abstractNumId w:val="13"/>
  </w:num>
  <w:num w:numId="12">
    <w:abstractNumId w:val="14"/>
  </w:num>
  <w:num w:numId="13">
    <w:abstractNumId w:val="5"/>
  </w:num>
  <w:num w:numId="14">
    <w:abstractNumId w:val="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45"/>
    <w:rsid w:val="00040A45"/>
    <w:rsid w:val="00043CAA"/>
    <w:rsid w:val="00065369"/>
    <w:rsid w:val="00075432"/>
    <w:rsid w:val="000968ED"/>
    <w:rsid w:val="000A6672"/>
    <w:rsid w:val="000B66DD"/>
    <w:rsid w:val="000B75CB"/>
    <w:rsid w:val="000C72BB"/>
    <w:rsid w:val="000D3E17"/>
    <w:rsid w:val="000F5E56"/>
    <w:rsid w:val="000F64AE"/>
    <w:rsid w:val="001032ED"/>
    <w:rsid w:val="001362EE"/>
    <w:rsid w:val="00152926"/>
    <w:rsid w:val="00153013"/>
    <w:rsid w:val="00153FA0"/>
    <w:rsid w:val="00157DE0"/>
    <w:rsid w:val="001647D5"/>
    <w:rsid w:val="001832A6"/>
    <w:rsid w:val="00190301"/>
    <w:rsid w:val="001A0BF6"/>
    <w:rsid w:val="001B515C"/>
    <w:rsid w:val="001E1220"/>
    <w:rsid w:val="002104E4"/>
    <w:rsid w:val="0021217E"/>
    <w:rsid w:val="00224E86"/>
    <w:rsid w:val="002310BB"/>
    <w:rsid w:val="002368EB"/>
    <w:rsid w:val="002372BE"/>
    <w:rsid w:val="00241D7A"/>
    <w:rsid w:val="002634C4"/>
    <w:rsid w:val="00263A49"/>
    <w:rsid w:val="002928D3"/>
    <w:rsid w:val="002A1496"/>
    <w:rsid w:val="002B276A"/>
    <w:rsid w:val="002E4245"/>
    <w:rsid w:val="002E69DE"/>
    <w:rsid w:val="002F1FE6"/>
    <w:rsid w:val="002F4E68"/>
    <w:rsid w:val="00312F7F"/>
    <w:rsid w:val="0031712A"/>
    <w:rsid w:val="00357275"/>
    <w:rsid w:val="00361450"/>
    <w:rsid w:val="003673CF"/>
    <w:rsid w:val="003845C1"/>
    <w:rsid w:val="00384EB0"/>
    <w:rsid w:val="003A6F89"/>
    <w:rsid w:val="003B1233"/>
    <w:rsid w:val="003B38C1"/>
    <w:rsid w:val="003D14C3"/>
    <w:rsid w:val="003E1BC3"/>
    <w:rsid w:val="00423E3E"/>
    <w:rsid w:val="00427AF4"/>
    <w:rsid w:val="00444A02"/>
    <w:rsid w:val="00445BC8"/>
    <w:rsid w:val="00451604"/>
    <w:rsid w:val="004647DA"/>
    <w:rsid w:val="00474062"/>
    <w:rsid w:val="00477D6B"/>
    <w:rsid w:val="00487EB7"/>
    <w:rsid w:val="004F11C1"/>
    <w:rsid w:val="004F7986"/>
    <w:rsid w:val="005019FF"/>
    <w:rsid w:val="00502DE7"/>
    <w:rsid w:val="0053057A"/>
    <w:rsid w:val="00531D28"/>
    <w:rsid w:val="005559A8"/>
    <w:rsid w:val="00560A29"/>
    <w:rsid w:val="00565401"/>
    <w:rsid w:val="005C6649"/>
    <w:rsid w:val="005E36C3"/>
    <w:rsid w:val="005F4130"/>
    <w:rsid w:val="00605827"/>
    <w:rsid w:val="00634233"/>
    <w:rsid w:val="00643E35"/>
    <w:rsid w:val="00646050"/>
    <w:rsid w:val="00647C14"/>
    <w:rsid w:val="006713CA"/>
    <w:rsid w:val="0067417A"/>
    <w:rsid w:val="00676C5C"/>
    <w:rsid w:val="006915AA"/>
    <w:rsid w:val="006A1AB7"/>
    <w:rsid w:val="006C17EA"/>
    <w:rsid w:val="006C505A"/>
    <w:rsid w:val="006D6805"/>
    <w:rsid w:val="006E6BCE"/>
    <w:rsid w:val="00713A43"/>
    <w:rsid w:val="00763C04"/>
    <w:rsid w:val="00763F1B"/>
    <w:rsid w:val="00792EB7"/>
    <w:rsid w:val="007D1613"/>
    <w:rsid w:val="007D7442"/>
    <w:rsid w:val="007E4C0E"/>
    <w:rsid w:val="007F296E"/>
    <w:rsid w:val="007F71AE"/>
    <w:rsid w:val="00821AEE"/>
    <w:rsid w:val="00881F07"/>
    <w:rsid w:val="00893E0E"/>
    <w:rsid w:val="008A134B"/>
    <w:rsid w:val="008B2CC1"/>
    <w:rsid w:val="008B60B2"/>
    <w:rsid w:val="008D7C7E"/>
    <w:rsid w:val="00905C4A"/>
    <w:rsid w:val="0090731E"/>
    <w:rsid w:val="00915FE0"/>
    <w:rsid w:val="00916EE2"/>
    <w:rsid w:val="00937BCA"/>
    <w:rsid w:val="00966A22"/>
    <w:rsid w:val="0096722F"/>
    <w:rsid w:val="00980843"/>
    <w:rsid w:val="0099535E"/>
    <w:rsid w:val="009A378B"/>
    <w:rsid w:val="009C7DB0"/>
    <w:rsid w:val="009E2791"/>
    <w:rsid w:val="009E3F6F"/>
    <w:rsid w:val="009F499F"/>
    <w:rsid w:val="009F66A0"/>
    <w:rsid w:val="00A37342"/>
    <w:rsid w:val="00A42DAF"/>
    <w:rsid w:val="00A45BD8"/>
    <w:rsid w:val="00A65B52"/>
    <w:rsid w:val="00A83B0E"/>
    <w:rsid w:val="00A869B7"/>
    <w:rsid w:val="00AA0E4A"/>
    <w:rsid w:val="00AC205C"/>
    <w:rsid w:val="00AC292F"/>
    <w:rsid w:val="00AF0A6B"/>
    <w:rsid w:val="00B05A69"/>
    <w:rsid w:val="00B26FBD"/>
    <w:rsid w:val="00B708FF"/>
    <w:rsid w:val="00B96D3F"/>
    <w:rsid w:val="00B9734B"/>
    <w:rsid w:val="00BA30E2"/>
    <w:rsid w:val="00BC012D"/>
    <w:rsid w:val="00BD0F2D"/>
    <w:rsid w:val="00C11BFE"/>
    <w:rsid w:val="00C5068F"/>
    <w:rsid w:val="00C86D74"/>
    <w:rsid w:val="00CA0B58"/>
    <w:rsid w:val="00CB0C21"/>
    <w:rsid w:val="00CD04F1"/>
    <w:rsid w:val="00CD59F2"/>
    <w:rsid w:val="00CF5C31"/>
    <w:rsid w:val="00D3124F"/>
    <w:rsid w:val="00D45252"/>
    <w:rsid w:val="00D71B4D"/>
    <w:rsid w:val="00D93D55"/>
    <w:rsid w:val="00DC0DEF"/>
    <w:rsid w:val="00DE091C"/>
    <w:rsid w:val="00DF2B2B"/>
    <w:rsid w:val="00E146CF"/>
    <w:rsid w:val="00E15015"/>
    <w:rsid w:val="00E335FE"/>
    <w:rsid w:val="00E809D9"/>
    <w:rsid w:val="00E8423E"/>
    <w:rsid w:val="00E91D26"/>
    <w:rsid w:val="00EA1C83"/>
    <w:rsid w:val="00EA7D6E"/>
    <w:rsid w:val="00EC4E49"/>
    <w:rsid w:val="00ED77FB"/>
    <w:rsid w:val="00EE1852"/>
    <w:rsid w:val="00EE45FA"/>
    <w:rsid w:val="00EF7A3D"/>
    <w:rsid w:val="00F642CE"/>
    <w:rsid w:val="00F66152"/>
    <w:rsid w:val="00F85424"/>
    <w:rsid w:val="00FB5E8D"/>
    <w:rsid w:val="00FE56A8"/>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A56ACFC"/>
  <w15:docId w15:val="{1B81C6B7-0B41-4CCD-9E5B-1EFD7762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2E4245"/>
    <w:rPr>
      <w:rFonts w:ascii="Tahoma" w:hAnsi="Tahoma" w:cs="Tahoma"/>
      <w:sz w:val="16"/>
      <w:szCs w:val="16"/>
    </w:rPr>
  </w:style>
  <w:style w:type="character" w:customStyle="1" w:styleId="BalloonTextChar">
    <w:name w:val="Balloon Text Char"/>
    <w:basedOn w:val="DefaultParagraphFont"/>
    <w:link w:val="BalloonText"/>
    <w:semiHidden/>
    <w:rsid w:val="002E4245"/>
    <w:rPr>
      <w:rFonts w:ascii="Tahoma" w:eastAsia="SimSun" w:hAnsi="Tahoma" w:cs="Tahoma"/>
      <w:sz w:val="16"/>
      <w:szCs w:val="16"/>
      <w:lang w:val="en-US" w:eastAsia="zh-CN"/>
    </w:rPr>
  </w:style>
  <w:style w:type="character" w:customStyle="1" w:styleId="ONUMEChar">
    <w:name w:val="ONUM E Char"/>
    <w:link w:val="ONUME"/>
    <w:rsid w:val="002E4245"/>
    <w:rPr>
      <w:rFonts w:ascii="Arial" w:eastAsia="SimSun" w:hAnsi="Arial" w:cs="Arial"/>
      <w:sz w:val="22"/>
      <w:lang w:val="en-US" w:eastAsia="zh-CN"/>
    </w:rPr>
  </w:style>
  <w:style w:type="character" w:customStyle="1" w:styleId="BodyTextChar">
    <w:name w:val="Body Text Char"/>
    <w:basedOn w:val="DefaultParagraphFont"/>
    <w:link w:val="BodyText"/>
    <w:rsid w:val="002E4245"/>
    <w:rPr>
      <w:rFonts w:ascii="Arial" w:eastAsia="SimSun" w:hAnsi="Arial" w:cs="Arial"/>
      <w:sz w:val="22"/>
      <w:lang w:val="en-US" w:eastAsia="zh-CN"/>
    </w:rPr>
  </w:style>
  <w:style w:type="character" w:styleId="Hyperlink">
    <w:name w:val="Hyperlink"/>
    <w:basedOn w:val="DefaultParagraphFont"/>
    <w:unhideWhenUsed/>
    <w:rsid w:val="002E4245"/>
    <w:rPr>
      <w:color w:val="0000FF" w:themeColor="hyperlink"/>
      <w:u w:val="single"/>
    </w:rPr>
  </w:style>
  <w:style w:type="table" w:styleId="TableGrid">
    <w:name w:val="Table Grid"/>
    <w:basedOn w:val="TableNormal"/>
    <w:rsid w:val="002E424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809D9"/>
    <w:rPr>
      <w:sz w:val="16"/>
      <w:szCs w:val="16"/>
    </w:rPr>
  </w:style>
  <w:style w:type="paragraph" w:styleId="CommentSubject">
    <w:name w:val="annotation subject"/>
    <w:basedOn w:val="CommentText"/>
    <w:next w:val="CommentText"/>
    <w:link w:val="CommentSubjectChar"/>
    <w:semiHidden/>
    <w:unhideWhenUsed/>
    <w:rsid w:val="00E809D9"/>
    <w:rPr>
      <w:b/>
      <w:bCs/>
      <w:sz w:val="20"/>
    </w:rPr>
  </w:style>
  <w:style w:type="character" w:customStyle="1" w:styleId="CommentTextChar">
    <w:name w:val="Comment Text Char"/>
    <w:basedOn w:val="DefaultParagraphFont"/>
    <w:link w:val="CommentText"/>
    <w:semiHidden/>
    <w:rsid w:val="00E809D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809D9"/>
    <w:rPr>
      <w:rFonts w:ascii="Arial" w:eastAsia="SimSun" w:hAnsi="Arial" w:cs="Arial"/>
      <w:b/>
      <w:bCs/>
      <w:sz w:val="18"/>
      <w:lang w:val="en-US" w:eastAsia="zh-CN"/>
    </w:rPr>
  </w:style>
  <w:style w:type="character" w:customStyle="1" w:styleId="HeaderChar">
    <w:name w:val="Header Char"/>
    <w:basedOn w:val="DefaultParagraphFont"/>
    <w:link w:val="Header"/>
    <w:uiPriority w:val="99"/>
    <w:rsid w:val="00DF2B2B"/>
    <w:rPr>
      <w:rFonts w:ascii="Arial" w:eastAsia="SimSun" w:hAnsi="Arial" w:cs="Arial"/>
      <w:sz w:val="22"/>
      <w:lang w:val="en-US" w:eastAsia="zh-CN"/>
    </w:rPr>
  </w:style>
  <w:style w:type="paragraph" w:styleId="ListParagraph">
    <w:name w:val="List Paragraph"/>
    <w:basedOn w:val="Normal"/>
    <w:uiPriority w:val="34"/>
    <w:qFormat/>
    <w:rsid w:val="00634233"/>
    <w:pPr>
      <w:ind w:left="720"/>
      <w:contextualSpacing/>
    </w:pPr>
    <w:rPr>
      <w:rFonts w:eastAsia="Times New Roman"/>
      <w:lang w:eastAsia="en-US"/>
    </w:rPr>
  </w:style>
  <w:style w:type="character" w:styleId="FootnoteReference">
    <w:name w:val="footnote reference"/>
    <w:basedOn w:val="DefaultParagraphFont"/>
    <w:rsid w:val="00634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1D01-4959-4C01-A2FF-05166AFB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6 (E)</Template>
  <TotalTime>3</TotalTime>
  <Pages>6</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CWS/6/25 Annex (in English)</vt:lpstr>
    </vt:vector>
  </TitlesOfParts>
  <Company>WIPO</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CWS/6/25 Annex (in English)</dc:title>
  <dc:subject>REPORT ON TASK NO.52 BY THE PUBLIC ACCESS TO PATENT INFORMATION TASK FORCE</dc:subject>
  <dc:creator>WIPO</dc:creator>
  <cp:keywords>CWS</cp:keywords>
  <cp:lastModifiedBy>DRAKE Sophie</cp:lastModifiedBy>
  <cp:revision>6</cp:revision>
  <cp:lastPrinted>2018-09-03T15:17:00Z</cp:lastPrinted>
  <dcterms:created xsi:type="dcterms:W3CDTF">2018-10-01T14:37:00Z</dcterms:created>
  <dcterms:modified xsi:type="dcterms:W3CDTF">2018-10-01T14:52:00Z</dcterms:modified>
  <cp:category>CWS (in English)</cp:category>
</cp:coreProperties>
</file>