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5" w:rsidRPr="004F63F0" w:rsidRDefault="00452611" w:rsidP="00687DA5">
      <w:pPr>
        <w:pStyle w:val="Heading1"/>
        <w:rPr>
          <w:sz w:val="24"/>
          <w:lang w:val="es-ES"/>
        </w:rPr>
      </w:pPr>
      <w:r w:rsidRPr="004F63F0">
        <w:rPr>
          <w:caps w:val="0"/>
          <w:sz w:val="24"/>
          <w:lang w:val="es-ES"/>
        </w:rPr>
        <w:t xml:space="preserve">PROYECTO DE </w:t>
      </w:r>
      <w:r w:rsidR="00121E26" w:rsidRPr="004F63F0">
        <w:rPr>
          <w:caps w:val="0"/>
          <w:sz w:val="24"/>
          <w:lang w:val="es-ES"/>
        </w:rPr>
        <w:t>CUESTIONARIO</w:t>
      </w:r>
      <w:r w:rsidRPr="004F63F0">
        <w:rPr>
          <w:caps w:val="0"/>
          <w:sz w:val="24"/>
          <w:lang w:val="es-ES"/>
        </w:rPr>
        <w:t xml:space="preserve"> SOBRE LAS REPRESENTACIONES DE DIBUJOS Y MODELOS PRESENTADAS EN FORMATO ELECTRÓNICO</w:t>
      </w:r>
    </w:p>
    <w:p w:rsidR="00687DA5" w:rsidRPr="004F63F0" w:rsidRDefault="00452611" w:rsidP="00687DA5">
      <w:pPr>
        <w:pStyle w:val="Heading2"/>
        <w:rPr>
          <w:lang w:val="es-ES"/>
        </w:rPr>
      </w:pPr>
      <w:r w:rsidRPr="004F63F0">
        <w:rPr>
          <w:lang w:val="es-ES"/>
        </w:rPr>
        <w:t>INFORMACIÓN DE CONTACTO</w:t>
      </w:r>
    </w:p>
    <w:p w:rsidR="00687DA5" w:rsidRPr="004F63F0" w:rsidRDefault="00687DA5" w:rsidP="00687DA5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F63F0">
        <w:rPr>
          <w:u w:val="single"/>
          <w:lang w:val="es-ES"/>
        </w:rPr>
        <w:t>N</w:t>
      </w:r>
      <w:r w:rsidR="00452611" w:rsidRPr="004F63F0">
        <w:rPr>
          <w:u w:val="single"/>
          <w:lang w:val="es-ES"/>
        </w:rPr>
        <w:t>ombre</w:t>
      </w:r>
      <w:r w:rsidRPr="004F63F0">
        <w:rPr>
          <w:u w:val="single"/>
          <w:lang w:val="es-ES"/>
        </w:rPr>
        <w:t>:</w:t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lang w:val="es-ES"/>
        </w:rPr>
        <w:br/>
      </w:r>
      <w:r w:rsidR="00452611" w:rsidRPr="004F63F0">
        <w:rPr>
          <w:rFonts w:eastAsia="MS Mincho"/>
          <w:bCs/>
          <w:i/>
          <w:color w:val="808080"/>
          <w:sz w:val="20"/>
          <w:szCs w:val="22"/>
          <w:lang w:val="es-ES"/>
        </w:rPr>
        <w:t>Indique el nombre de la persona que rellenó el cuestionario, indicando "NOMBRE Y APELLIDO".</w:t>
      </w:r>
    </w:p>
    <w:p w:rsidR="00687DA5" w:rsidRPr="004F63F0" w:rsidRDefault="00452611" w:rsidP="00687DA5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F63F0">
        <w:rPr>
          <w:u w:val="single"/>
          <w:lang w:val="es-ES"/>
        </w:rPr>
        <w:t>Cargo</w:t>
      </w:r>
      <w:r w:rsidR="00687DA5" w:rsidRPr="004F63F0">
        <w:rPr>
          <w:u w:val="single"/>
          <w:lang w:val="es-ES"/>
        </w:rPr>
        <w:t>:</w:t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br/>
      </w:r>
      <w:r w:rsidRPr="004F63F0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Indique el cargo de la persona que </w:t>
      </w:r>
      <w:r w:rsidR="0018452B">
        <w:rPr>
          <w:rFonts w:eastAsia="MS Mincho"/>
          <w:bCs/>
          <w:i/>
          <w:color w:val="808080"/>
          <w:sz w:val="20"/>
          <w:szCs w:val="22"/>
          <w:lang w:val="es-ES"/>
        </w:rPr>
        <w:t>ha rellenado</w:t>
      </w:r>
      <w:r w:rsidRPr="004F63F0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 el cuestionario</w:t>
      </w:r>
      <w:r w:rsidR="00687DA5" w:rsidRPr="004F63F0">
        <w:rPr>
          <w:rFonts w:eastAsia="MS Mincho"/>
          <w:bCs/>
          <w:i/>
          <w:color w:val="808080"/>
          <w:sz w:val="20"/>
          <w:szCs w:val="22"/>
          <w:lang w:val="es-ES"/>
        </w:rPr>
        <w:t>.</w:t>
      </w:r>
    </w:p>
    <w:p w:rsidR="00687DA5" w:rsidRPr="004F63F0" w:rsidRDefault="00452611" w:rsidP="00687DA5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F63F0">
        <w:rPr>
          <w:u w:val="single"/>
          <w:lang w:val="es-ES"/>
        </w:rPr>
        <w:t>País/</w:t>
      </w:r>
      <w:r w:rsidR="00687DA5" w:rsidRPr="004F63F0">
        <w:rPr>
          <w:u w:val="single"/>
          <w:lang w:val="es-ES"/>
        </w:rPr>
        <w:t>Organiza</w:t>
      </w:r>
      <w:r w:rsidRPr="004F63F0">
        <w:rPr>
          <w:u w:val="single"/>
          <w:lang w:val="es-ES"/>
        </w:rPr>
        <w:t>ción</w:t>
      </w:r>
      <w:r w:rsidR="00687DA5" w:rsidRPr="004F63F0">
        <w:rPr>
          <w:u w:val="single"/>
          <w:lang w:val="es-ES"/>
        </w:rPr>
        <w:t>:</w:t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br/>
      </w:r>
      <w:r w:rsidRPr="004F63F0">
        <w:rPr>
          <w:rFonts w:eastAsia="MS Mincho"/>
          <w:bCs/>
          <w:i/>
          <w:color w:val="808080"/>
          <w:sz w:val="20"/>
          <w:szCs w:val="22"/>
          <w:lang w:val="es-ES"/>
        </w:rPr>
        <w:t>Indique el nombre del país o el nombre de su Organización y el código ST.3 correspondiente</w:t>
      </w:r>
      <w:r w:rsidR="00687DA5" w:rsidRPr="004F63F0">
        <w:rPr>
          <w:rFonts w:eastAsia="MS Mincho"/>
          <w:bCs/>
          <w:i/>
          <w:color w:val="808080"/>
          <w:sz w:val="20"/>
          <w:szCs w:val="22"/>
          <w:lang w:val="es-ES"/>
        </w:rPr>
        <w:t>.</w:t>
      </w:r>
    </w:p>
    <w:p w:rsidR="00687DA5" w:rsidRPr="004F63F0" w:rsidRDefault="00452611" w:rsidP="00687DA5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F63F0">
        <w:rPr>
          <w:u w:val="single"/>
          <w:lang w:val="es-ES"/>
        </w:rPr>
        <w:t>Dirección de correo-e</w:t>
      </w:r>
      <w:r w:rsidR="00687DA5" w:rsidRPr="004F63F0">
        <w:rPr>
          <w:u w:val="single"/>
          <w:lang w:val="es-ES"/>
        </w:rPr>
        <w:t>:</w:t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tab/>
      </w:r>
      <w:r w:rsidR="00687DA5" w:rsidRPr="004F63F0">
        <w:rPr>
          <w:u w:val="single"/>
          <w:lang w:val="es-ES"/>
        </w:rPr>
        <w:br/>
      </w:r>
      <w:r w:rsidRPr="004F63F0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Indique la dirección de correo-e de la persona que </w:t>
      </w:r>
      <w:r w:rsidR="0018452B">
        <w:rPr>
          <w:rFonts w:eastAsia="MS Mincho"/>
          <w:bCs/>
          <w:i/>
          <w:color w:val="808080"/>
          <w:sz w:val="20"/>
          <w:szCs w:val="22"/>
          <w:lang w:val="es-ES"/>
        </w:rPr>
        <w:t>ha rellenado</w:t>
      </w:r>
      <w:r w:rsidRPr="004F63F0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 el cuestionario</w:t>
      </w:r>
      <w:r w:rsidR="00687DA5" w:rsidRPr="004F63F0">
        <w:rPr>
          <w:rFonts w:eastAsia="MS Mincho"/>
          <w:bCs/>
          <w:i/>
          <w:color w:val="808080"/>
          <w:sz w:val="20"/>
          <w:szCs w:val="22"/>
          <w:lang w:val="es-ES"/>
        </w:rPr>
        <w:t>.</w:t>
      </w:r>
    </w:p>
    <w:p w:rsidR="00687DA5" w:rsidRPr="004F63F0" w:rsidRDefault="00687DA5" w:rsidP="00687DA5">
      <w:pPr>
        <w:shd w:val="clear" w:color="auto" w:fill="FFFFFF"/>
        <w:spacing w:after="340"/>
        <w:rPr>
          <w:rFonts w:eastAsia="MS Mincho"/>
          <w:bCs/>
          <w:i/>
          <w:color w:val="808080"/>
          <w:sz w:val="20"/>
          <w:szCs w:val="22"/>
          <w:lang w:val="es-ES"/>
        </w:rPr>
      </w:pPr>
      <w:r w:rsidRPr="004F63F0">
        <w:rPr>
          <w:u w:val="single"/>
          <w:lang w:val="es-ES"/>
        </w:rPr>
        <w:t>Tel</w:t>
      </w:r>
      <w:r w:rsidR="00452611" w:rsidRPr="004F63F0">
        <w:rPr>
          <w:u w:val="single"/>
          <w:lang w:val="es-ES"/>
        </w:rPr>
        <w:t>éfono</w:t>
      </w:r>
      <w:r w:rsidRPr="004F63F0">
        <w:rPr>
          <w:u w:val="single"/>
          <w:lang w:val="es-ES"/>
        </w:rPr>
        <w:t>:</w:t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tab/>
      </w:r>
      <w:r w:rsidRPr="004F63F0">
        <w:rPr>
          <w:u w:val="single"/>
          <w:lang w:val="es-ES"/>
        </w:rPr>
        <w:br/>
      </w:r>
      <w:r w:rsidR="00452611" w:rsidRPr="004F63F0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Indique el número de teléfono de la persona que </w:t>
      </w:r>
      <w:r w:rsidR="0018452B">
        <w:rPr>
          <w:rFonts w:eastAsia="MS Mincho"/>
          <w:bCs/>
          <w:i/>
          <w:color w:val="808080"/>
          <w:sz w:val="20"/>
          <w:szCs w:val="22"/>
          <w:lang w:val="es-ES"/>
        </w:rPr>
        <w:t>ha rellenado</w:t>
      </w:r>
      <w:r w:rsidR="00452611" w:rsidRPr="004F63F0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 el cuestionario</w:t>
      </w:r>
    </w:p>
    <w:p w:rsidR="00687DA5" w:rsidRPr="004F63F0" w:rsidRDefault="00687DA5" w:rsidP="00687DA5">
      <w:pPr>
        <w:rPr>
          <w:lang w:val="es-ES"/>
        </w:rPr>
      </w:pPr>
    </w:p>
    <w:p w:rsidR="00687DA5" w:rsidRPr="004F63F0" w:rsidRDefault="00687DA5" w:rsidP="00687DA5">
      <w:pPr>
        <w:shd w:val="clear" w:color="auto" w:fill="FFFFFF"/>
        <w:spacing w:after="340"/>
        <w:rPr>
          <w:sz w:val="20"/>
          <w:szCs w:val="22"/>
          <w:lang w:val="es-ES"/>
        </w:rPr>
      </w:pPr>
    </w:p>
    <w:p w:rsidR="00687DA5" w:rsidRPr="004F63F0" w:rsidRDefault="00687DA5" w:rsidP="00687DA5">
      <w:pPr>
        <w:rPr>
          <w:b/>
          <w:bCs/>
          <w:iCs/>
          <w:caps/>
          <w:szCs w:val="28"/>
          <w:lang w:val="es-ES"/>
        </w:rPr>
      </w:pPr>
      <w:r w:rsidRPr="004F63F0">
        <w:rPr>
          <w:b/>
          <w:lang w:val="es-ES"/>
        </w:rPr>
        <w:br w:type="page"/>
      </w:r>
    </w:p>
    <w:p w:rsidR="00687DA5" w:rsidRPr="004F63F0" w:rsidRDefault="000639D1" w:rsidP="00687DA5">
      <w:pPr>
        <w:pStyle w:val="Heading2"/>
        <w:rPr>
          <w:lang w:val="es-ES"/>
        </w:rPr>
      </w:pPr>
      <w:r w:rsidRPr="004F63F0">
        <w:rPr>
          <w:caps w:val="0"/>
          <w:lang w:val="es-ES"/>
        </w:rPr>
        <w:lastRenderedPageBreak/>
        <w:t>GLOS</w:t>
      </w:r>
      <w:r w:rsidR="00687DA5" w:rsidRPr="004F63F0">
        <w:rPr>
          <w:caps w:val="0"/>
          <w:lang w:val="es-ES"/>
        </w:rPr>
        <w:t>AR</w:t>
      </w:r>
      <w:r w:rsidRPr="004F63F0">
        <w:rPr>
          <w:caps w:val="0"/>
          <w:lang w:val="es-ES"/>
        </w:rPr>
        <w:t>IO</w:t>
      </w:r>
      <w:r w:rsidR="00687DA5" w:rsidRPr="004F63F0">
        <w:rPr>
          <w:caps w:val="0"/>
          <w:lang w:val="es-ES"/>
        </w:rPr>
        <w:t xml:space="preserve"> </w:t>
      </w:r>
      <w:r w:rsidRPr="004F63F0">
        <w:rPr>
          <w:caps w:val="0"/>
          <w:lang w:val="es-ES"/>
        </w:rPr>
        <w:t>DE TÉRMINOS Y SIGLAS</w:t>
      </w:r>
    </w:p>
    <w:p w:rsidR="00687DA5" w:rsidRPr="004F63F0" w:rsidRDefault="00687DA5" w:rsidP="00687DA5">
      <w:pPr>
        <w:rPr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687DA5" w:rsidRPr="004F63F0" w:rsidTr="00A54ADC">
        <w:tc>
          <w:tcPr>
            <w:tcW w:w="1461" w:type="pct"/>
          </w:tcPr>
          <w:p w:rsidR="00687DA5" w:rsidRPr="004F63F0" w:rsidRDefault="000639D1" w:rsidP="00687DA5">
            <w:pPr>
              <w:spacing w:after="34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Término</w:t>
            </w:r>
          </w:p>
        </w:tc>
        <w:tc>
          <w:tcPr>
            <w:tcW w:w="3539" w:type="pct"/>
          </w:tcPr>
          <w:p w:rsidR="00687DA5" w:rsidRPr="004F63F0" w:rsidRDefault="00687DA5" w:rsidP="000639D1">
            <w:pPr>
              <w:spacing w:after="34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Defini</w:t>
            </w:r>
            <w:r w:rsidR="000639D1" w:rsidRPr="004F63F0">
              <w:rPr>
                <w:szCs w:val="22"/>
                <w:lang w:val="es-ES"/>
              </w:rPr>
              <w:t>ción</w:t>
            </w:r>
          </w:p>
        </w:tc>
      </w:tr>
      <w:tr w:rsidR="00687DA5" w:rsidRPr="004F63F0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2D/3D</w:t>
            </w:r>
          </w:p>
        </w:tc>
        <w:tc>
          <w:tcPr>
            <w:tcW w:w="3539" w:type="pct"/>
          </w:tcPr>
          <w:p w:rsidR="00687DA5" w:rsidRPr="004F63F0" w:rsidRDefault="000639D1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Bidimensional/tridimensional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0639D1" w:rsidP="0018452B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Modelo </w:t>
            </w:r>
            <w:r w:rsidR="00687DA5" w:rsidRPr="004F63F0">
              <w:rPr>
                <w:szCs w:val="22"/>
                <w:lang w:val="es-ES"/>
              </w:rPr>
              <w:t xml:space="preserve">3D </w:t>
            </w:r>
          </w:p>
        </w:tc>
        <w:tc>
          <w:tcPr>
            <w:tcW w:w="3539" w:type="pct"/>
          </w:tcPr>
          <w:p w:rsidR="00687DA5" w:rsidRPr="004F63F0" w:rsidRDefault="000639D1" w:rsidP="000639D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Fichero electrónico creado por un software especializado, para representar matemáticamente la superficie de un objeto en tres dimensiones</w:t>
            </w:r>
          </w:p>
        </w:tc>
      </w:tr>
      <w:tr w:rsidR="00687DA5" w:rsidRPr="004F63F0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3D PDF</w:t>
            </w:r>
          </w:p>
        </w:tc>
        <w:tc>
          <w:tcPr>
            <w:tcW w:w="3539" w:type="pct"/>
          </w:tcPr>
          <w:p w:rsidR="00687DA5" w:rsidRPr="004F63F0" w:rsidRDefault="00F21B64" w:rsidP="00F21B64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Modelos tridimensionales en </w:t>
            </w:r>
            <w:r w:rsidR="00687DA5" w:rsidRPr="004F63F0">
              <w:rPr>
                <w:szCs w:val="22"/>
                <w:lang w:val="es-ES"/>
              </w:rPr>
              <w:t>PDF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3DS</w:t>
            </w:r>
          </w:p>
        </w:tc>
        <w:tc>
          <w:tcPr>
            <w:tcW w:w="3539" w:type="pct"/>
          </w:tcPr>
          <w:p w:rsidR="00687DA5" w:rsidRPr="004F63F0" w:rsidRDefault="000639D1" w:rsidP="000639D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Formato de fichero utilizado por el software de modelado, animación y renderizado 3D Autodesk 3ds Max.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API</w:t>
            </w:r>
          </w:p>
        </w:tc>
        <w:tc>
          <w:tcPr>
            <w:tcW w:w="3539" w:type="pct"/>
          </w:tcPr>
          <w:p w:rsidR="00687DA5" w:rsidRPr="004F63F0" w:rsidRDefault="000639D1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Interfaz de programador de aplicaciones</w:t>
            </w:r>
          </w:p>
        </w:tc>
      </w:tr>
      <w:tr w:rsidR="00687DA5" w:rsidRPr="004F63F0" w:rsidTr="00A54ADC">
        <w:tc>
          <w:tcPr>
            <w:tcW w:w="1461" w:type="pct"/>
          </w:tcPr>
          <w:p w:rsidR="00687DA5" w:rsidRPr="004F63F0" w:rsidRDefault="000639D1" w:rsidP="000639D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</w:t>
            </w:r>
            <w:r w:rsidR="00687DA5" w:rsidRPr="004F63F0">
              <w:rPr>
                <w:szCs w:val="22"/>
                <w:lang w:val="es-ES"/>
              </w:rPr>
              <w:t>P</w:t>
            </w:r>
            <w:r w:rsidRPr="004F63F0">
              <w:rPr>
                <w:szCs w:val="22"/>
                <w:lang w:val="es-ES"/>
              </w:rPr>
              <w:t>P</w:t>
            </w:r>
          </w:p>
        </w:tc>
        <w:tc>
          <w:tcPr>
            <w:tcW w:w="3539" w:type="pct"/>
          </w:tcPr>
          <w:p w:rsidR="00687DA5" w:rsidRPr="004F63F0" w:rsidRDefault="000639D1" w:rsidP="000639D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Puntos por pulgada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0639D1" w:rsidP="000639D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Representación del dibujo o modelo</w:t>
            </w:r>
          </w:p>
        </w:tc>
        <w:tc>
          <w:tcPr>
            <w:tcW w:w="3539" w:type="pct"/>
          </w:tcPr>
          <w:p w:rsidR="00687DA5" w:rsidRPr="004F63F0" w:rsidRDefault="000639D1" w:rsidP="0018452B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Cualquier imagen en papel o en fichero electrónico o una muestra física con el fin de representar visualmente el dibujo o modelo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DWF</w:t>
            </w:r>
          </w:p>
        </w:tc>
        <w:tc>
          <w:tcPr>
            <w:tcW w:w="3539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Design Web Format</w:t>
            </w:r>
            <w:r w:rsidR="0018452B">
              <w:rPr>
                <w:szCs w:val="22"/>
                <w:lang w:val="es-ES"/>
              </w:rPr>
              <w:t xml:space="preserve"> (formato de diseño web)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DWG</w:t>
            </w:r>
          </w:p>
        </w:tc>
        <w:tc>
          <w:tcPr>
            <w:tcW w:w="3539" w:type="pct"/>
          </w:tcPr>
          <w:p w:rsidR="00687DA5" w:rsidRPr="004F63F0" w:rsidRDefault="00422F91" w:rsidP="00422F9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Formato de fichero frecuentemente utilizado para los dibujos</w:t>
            </w:r>
            <w:r w:rsidR="00687DA5" w:rsidRPr="004F63F0">
              <w:rPr>
                <w:szCs w:val="22"/>
                <w:lang w:val="es-ES"/>
              </w:rPr>
              <w:t xml:space="preserve"> CAD 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FTP</w:t>
            </w:r>
          </w:p>
        </w:tc>
        <w:tc>
          <w:tcPr>
            <w:tcW w:w="3539" w:type="pct"/>
          </w:tcPr>
          <w:p w:rsidR="00687DA5" w:rsidRPr="004F63F0" w:rsidRDefault="00422F91" w:rsidP="00422F9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File Transfer Protocol (protocolo de transferencia de ficheros)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GIF</w:t>
            </w:r>
          </w:p>
        </w:tc>
        <w:tc>
          <w:tcPr>
            <w:tcW w:w="3539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Graphics Interchange Format</w:t>
            </w:r>
            <w:r w:rsidR="00422F91" w:rsidRPr="004F63F0">
              <w:rPr>
                <w:szCs w:val="22"/>
                <w:lang w:val="es-ES"/>
              </w:rPr>
              <w:t xml:space="preserve"> (formato de intercambio de gráficos)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Hologram</w:t>
            </w:r>
            <w:r w:rsidR="00F21B64" w:rsidRPr="004F63F0">
              <w:rPr>
                <w:szCs w:val="22"/>
                <w:lang w:val="es-ES"/>
              </w:rPr>
              <w:t>a</w:t>
            </w:r>
          </w:p>
        </w:tc>
        <w:tc>
          <w:tcPr>
            <w:tcW w:w="3539" w:type="pct"/>
          </w:tcPr>
          <w:p w:rsidR="00687DA5" w:rsidRPr="004F63F0" w:rsidRDefault="00F21B64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Representación fotográfica de un campo de luz, y no de una imagen formada por una lente, que se utiliza para mostrar una imagen totalmente tridimensional del objeto holográfico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IGES</w:t>
            </w:r>
          </w:p>
        </w:tc>
        <w:tc>
          <w:tcPr>
            <w:tcW w:w="3539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Initial Graphics Exchange Specification</w:t>
            </w:r>
            <w:r w:rsidR="00F21B64" w:rsidRPr="004F63F0">
              <w:rPr>
                <w:szCs w:val="22"/>
                <w:lang w:val="es-ES"/>
              </w:rPr>
              <w:t xml:space="preserve"> (</w:t>
            </w:r>
            <w:r w:rsidR="00F21B64" w:rsidRPr="004F63F0">
              <w:rPr>
                <w:lang w:val="es-ES"/>
              </w:rPr>
              <w:t xml:space="preserve">formato de </w:t>
            </w:r>
            <w:r w:rsidR="007D0951">
              <w:rPr>
                <w:lang w:val="es-ES"/>
              </w:rPr>
              <w:t>fichero</w:t>
            </w:r>
            <w:r w:rsidR="00F21B64" w:rsidRPr="004F63F0">
              <w:rPr>
                <w:lang w:val="es-ES"/>
              </w:rPr>
              <w:t xml:space="preserve"> neutro diseñado para transferir datos de dibujos 2D y 3D entre sistemas CAD dispares)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7232C1" w:rsidP="007232C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Búsqueda de imágenes</w:t>
            </w:r>
          </w:p>
        </w:tc>
        <w:tc>
          <w:tcPr>
            <w:tcW w:w="3539" w:type="pct"/>
          </w:tcPr>
          <w:p w:rsidR="00687DA5" w:rsidRPr="004F63F0" w:rsidRDefault="007232C1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Método de búsqueda de dibujos y modelos mediante la introducción de una o varias imágenes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JPEG</w:t>
            </w:r>
          </w:p>
        </w:tc>
        <w:tc>
          <w:tcPr>
            <w:tcW w:w="3539" w:type="pct"/>
          </w:tcPr>
          <w:p w:rsidR="00687DA5" w:rsidRPr="004F63F0" w:rsidRDefault="007232C1" w:rsidP="007232C1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Joint Photographic Experts Group (Grupo de Expertos Fotográficos</w:t>
            </w:r>
            <w:r w:rsidR="00687DA5" w:rsidRPr="004F63F0">
              <w:rPr>
                <w:szCs w:val="22"/>
                <w:lang w:val="es-ES"/>
              </w:rPr>
              <w:t xml:space="preserve"> (JPEG)</w:t>
            </w:r>
            <w:r w:rsidRPr="004F63F0">
              <w:rPr>
                <w:szCs w:val="22"/>
                <w:lang w:val="es-ES"/>
              </w:rPr>
              <w:t>; se usa por lo general para referirse a una técnica de compresión)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7232C1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Búsqueda de metadatos</w:t>
            </w:r>
          </w:p>
        </w:tc>
        <w:tc>
          <w:tcPr>
            <w:tcW w:w="3539" w:type="pct"/>
          </w:tcPr>
          <w:p w:rsidR="00687DA5" w:rsidRPr="004F63F0" w:rsidRDefault="007232C1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Método de búsqueda de dibujos y modelos mediante la introducción de textos de metadatos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lastRenderedPageBreak/>
              <w:t>MP4</w:t>
            </w:r>
          </w:p>
        </w:tc>
        <w:tc>
          <w:tcPr>
            <w:tcW w:w="3539" w:type="pct"/>
          </w:tcPr>
          <w:p w:rsidR="00687DA5" w:rsidRPr="004F63F0" w:rsidRDefault="007232C1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Formato de contenedor multimedia digital</w:t>
            </w:r>
            <w:r w:rsidR="003E710C" w:rsidRPr="004F63F0">
              <w:rPr>
                <w:szCs w:val="22"/>
                <w:lang w:val="es-ES"/>
              </w:rPr>
              <w:t xml:space="preserve"> más utilizado para almacenar vi</w:t>
            </w:r>
            <w:r w:rsidRPr="004F63F0">
              <w:rPr>
                <w:szCs w:val="22"/>
                <w:lang w:val="es-ES"/>
              </w:rPr>
              <w:t>deo y audio</w:t>
            </w:r>
          </w:p>
        </w:tc>
      </w:tr>
      <w:tr w:rsidR="00687DA5" w:rsidRPr="00F47E45" w:rsidTr="00A54ADC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OBJ</w:t>
            </w:r>
          </w:p>
        </w:tc>
        <w:tc>
          <w:tcPr>
            <w:tcW w:w="3539" w:type="pct"/>
          </w:tcPr>
          <w:p w:rsidR="00687DA5" w:rsidRPr="004F63F0" w:rsidRDefault="003E710C" w:rsidP="003E710C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Formato abierto de </w:t>
            </w:r>
            <w:r w:rsidR="007D0951">
              <w:rPr>
                <w:szCs w:val="22"/>
                <w:lang w:val="es-ES"/>
              </w:rPr>
              <w:t>fichero</w:t>
            </w:r>
            <w:r w:rsidRPr="004F63F0">
              <w:rPr>
                <w:szCs w:val="22"/>
                <w:lang w:val="es-ES"/>
              </w:rPr>
              <w:t xml:space="preserve"> de vértices geométricos utilizado para la impresión en CAD y 3D</w:t>
            </w:r>
          </w:p>
        </w:tc>
      </w:tr>
      <w:tr w:rsidR="00687DA5" w:rsidRPr="004F63F0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PDF</w:t>
            </w:r>
          </w:p>
        </w:tc>
        <w:tc>
          <w:tcPr>
            <w:tcW w:w="3539" w:type="pct"/>
          </w:tcPr>
          <w:p w:rsidR="00687DA5" w:rsidRPr="004F63F0" w:rsidRDefault="00687DA5" w:rsidP="003E710C">
            <w:pPr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Portable Document Format</w:t>
            </w:r>
            <w:r w:rsidR="003E710C" w:rsidRPr="004F63F0">
              <w:rPr>
                <w:szCs w:val="22"/>
                <w:lang w:val="es-ES"/>
              </w:rPr>
              <w:t xml:space="preserve"> (formato de documento portátil)</w:t>
            </w:r>
          </w:p>
        </w:tc>
      </w:tr>
      <w:tr w:rsidR="00687DA5" w:rsidRPr="004F63F0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PNG</w:t>
            </w:r>
          </w:p>
        </w:tc>
        <w:tc>
          <w:tcPr>
            <w:tcW w:w="3539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Portable Network Graphics</w:t>
            </w:r>
            <w:r w:rsidR="003E710C" w:rsidRPr="004F63F0">
              <w:rPr>
                <w:szCs w:val="22"/>
                <w:lang w:val="es-ES"/>
              </w:rPr>
              <w:t xml:space="preserve"> (</w:t>
            </w:r>
            <w:r w:rsidR="003E710C" w:rsidRPr="004F63F0">
              <w:rPr>
                <w:color w:val="303030"/>
                <w:szCs w:val="22"/>
                <w:lang w:val="es-ES"/>
              </w:rPr>
              <w:t xml:space="preserve">formato de </w:t>
            </w:r>
            <w:r w:rsidR="007D0951">
              <w:rPr>
                <w:color w:val="303030"/>
                <w:szCs w:val="22"/>
                <w:lang w:val="es-ES"/>
              </w:rPr>
              <w:t>fichero</w:t>
            </w:r>
            <w:r w:rsidR="003E710C" w:rsidRPr="004F63F0">
              <w:rPr>
                <w:color w:val="303030"/>
                <w:szCs w:val="22"/>
                <w:lang w:val="es-ES"/>
              </w:rPr>
              <w:t>s de gráficos de mapa de bits)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PPI</w:t>
            </w:r>
          </w:p>
        </w:tc>
        <w:tc>
          <w:tcPr>
            <w:tcW w:w="3539" w:type="pct"/>
          </w:tcPr>
          <w:p w:rsidR="00687DA5" w:rsidRPr="004F63F0" w:rsidRDefault="00251EDA" w:rsidP="0018452B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Pixel per inch (</w:t>
            </w:r>
            <w:r w:rsidR="0018452B">
              <w:rPr>
                <w:szCs w:val="22"/>
                <w:lang w:val="es-ES"/>
              </w:rPr>
              <w:t xml:space="preserve">píxeles </w:t>
            </w:r>
            <w:r w:rsidRPr="004F63F0">
              <w:rPr>
                <w:szCs w:val="22"/>
                <w:lang w:val="es-ES"/>
              </w:rPr>
              <w:t>por pulgada)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251EDA" w:rsidP="00FF50DD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Imagen de </w:t>
            </w:r>
            <w:r w:rsidR="00FF50DD">
              <w:rPr>
                <w:szCs w:val="22"/>
                <w:lang w:val="es-ES"/>
              </w:rPr>
              <w:t>trama</w:t>
            </w:r>
          </w:p>
        </w:tc>
        <w:tc>
          <w:tcPr>
            <w:tcW w:w="3539" w:type="pct"/>
          </w:tcPr>
          <w:p w:rsidR="00687DA5" w:rsidRPr="004F63F0" w:rsidRDefault="00251EDA" w:rsidP="0018452B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Imagen que se compone de un mapa de puntos (píxeles), denominado mapa de bits. Entre los formatos de </w:t>
            </w:r>
            <w:r w:rsidR="0018452B">
              <w:rPr>
                <w:szCs w:val="22"/>
                <w:lang w:val="es-ES"/>
              </w:rPr>
              <w:t xml:space="preserve">fichero </w:t>
            </w:r>
            <w:r w:rsidR="002B572F" w:rsidRPr="004F63F0">
              <w:rPr>
                <w:szCs w:val="22"/>
                <w:lang w:val="es-ES"/>
              </w:rPr>
              <w:t xml:space="preserve">más </w:t>
            </w:r>
            <w:r w:rsidRPr="004F63F0">
              <w:rPr>
                <w:szCs w:val="22"/>
                <w:lang w:val="es-ES"/>
              </w:rPr>
              <w:t>habituales para</w:t>
            </w:r>
            <w:r w:rsidR="002B572F" w:rsidRPr="004F63F0">
              <w:rPr>
                <w:szCs w:val="22"/>
                <w:lang w:val="es-ES"/>
              </w:rPr>
              <w:t xml:space="preserve"> las</w:t>
            </w:r>
            <w:r w:rsidRPr="004F63F0">
              <w:rPr>
                <w:szCs w:val="22"/>
                <w:lang w:val="es-ES"/>
              </w:rPr>
              <w:t xml:space="preserve"> imágenes de </w:t>
            </w:r>
            <w:r w:rsidR="00FF50DD">
              <w:rPr>
                <w:szCs w:val="22"/>
                <w:lang w:val="es-ES"/>
              </w:rPr>
              <w:t xml:space="preserve">trama </w:t>
            </w:r>
            <w:r w:rsidRPr="004F63F0">
              <w:rPr>
                <w:szCs w:val="22"/>
                <w:lang w:val="es-ES"/>
              </w:rPr>
              <w:t>están JPEG, TIFF, PNG y BMP</w:t>
            </w:r>
            <w:r w:rsidR="00126867" w:rsidRPr="004F63F0">
              <w:rPr>
                <w:szCs w:val="22"/>
                <w:lang w:val="es-ES"/>
              </w:rPr>
              <w:t>.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STL</w:t>
            </w:r>
          </w:p>
        </w:tc>
        <w:tc>
          <w:tcPr>
            <w:tcW w:w="3539" w:type="pct"/>
          </w:tcPr>
          <w:p w:rsidR="00687DA5" w:rsidRPr="004F63F0" w:rsidRDefault="00687DA5" w:rsidP="0018452B">
            <w:pPr>
              <w:shd w:val="clear" w:color="auto" w:fill="FFFFFF"/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Standard Tessellation Language</w:t>
            </w:r>
            <w:r w:rsidR="002B572F" w:rsidRPr="004F63F0">
              <w:rPr>
                <w:szCs w:val="22"/>
                <w:lang w:val="es-ES"/>
              </w:rPr>
              <w:t xml:space="preserve"> (estereolitografía)</w:t>
            </w:r>
            <w:r w:rsidRPr="004F63F0">
              <w:rPr>
                <w:szCs w:val="22"/>
                <w:lang w:val="es-ES"/>
              </w:rPr>
              <w:t xml:space="preserve"> - </w:t>
            </w:r>
            <w:r w:rsidR="0018452B">
              <w:rPr>
                <w:szCs w:val="22"/>
                <w:lang w:val="es-ES"/>
              </w:rPr>
              <w:t xml:space="preserve">formato de fichero </w:t>
            </w:r>
            <w:r w:rsidR="002B572F" w:rsidRPr="004F63F0">
              <w:rPr>
                <w:szCs w:val="22"/>
                <w:lang w:val="es-ES"/>
              </w:rPr>
              <w:t>propio del software CAD de estereolitografía creado por 3D Systems</w:t>
            </w:r>
            <w:r w:rsidR="00126867" w:rsidRPr="004F63F0">
              <w:rPr>
                <w:szCs w:val="22"/>
                <w:lang w:val="es-ES"/>
              </w:rPr>
              <w:t>.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SVG</w:t>
            </w:r>
          </w:p>
        </w:tc>
        <w:tc>
          <w:tcPr>
            <w:tcW w:w="3539" w:type="pct"/>
          </w:tcPr>
          <w:p w:rsidR="00687DA5" w:rsidRPr="004F63F0" w:rsidRDefault="00687DA5" w:rsidP="002B572F">
            <w:pPr>
              <w:shd w:val="clear" w:color="auto" w:fill="FFFFFF"/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Scalable Vector Graphics</w:t>
            </w:r>
            <w:r w:rsidR="002B572F" w:rsidRPr="004F63F0">
              <w:rPr>
                <w:szCs w:val="22"/>
                <w:lang w:val="es-ES"/>
              </w:rPr>
              <w:t xml:space="preserve"> (gráficos vectoriales redimensionables)</w:t>
            </w:r>
            <w:r w:rsidRPr="004F63F0">
              <w:rPr>
                <w:szCs w:val="22"/>
                <w:lang w:val="es-ES"/>
              </w:rPr>
              <w:t xml:space="preserve">, </w:t>
            </w:r>
            <w:r w:rsidR="002B572F" w:rsidRPr="004F63F0">
              <w:rPr>
                <w:szCs w:val="22"/>
                <w:lang w:val="es-ES"/>
              </w:rPr>
              <w:t>formato gráfico vectorial en XML basado en una norma abierta desarrollada por el W3C</w:t>
            </w:r>
            <w:r w:rsidR="00126867" w:rsidRPr="004F63F0">
              <w:rPr>
                <w:szCs w:val="22"/>
                <w:lang w:val="es-ES"/>
              </w:rPr>
              <w:t>.</w:t>
            </w:r>
          </w:p>
        </w:tc>
      </w:tr>
      <w:tr w:rsidR="00687DA5" w:rsidRPr="004F63F0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TIFF</w:t>
            </w:r>
          </w:p>
        </w:tc>
        <w:tc>
          <w:tcPr>
            <w:tcW w:w="3539" w:type="pct"/>
          </w:tcPr>
          <w:p w:rsidR="00687DA5" w:rsidRPr="004F63F0" w:rsidRDefault="00687DA5" w:rsidP="002B572F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Tagged Image File Format</w:t>
            </w:r>
            <w:r w:rsidR="002B572F" w:rsidRPr="004F63F0">
              <w:rPr>
                <w:szCs w:val="22"/>
                <w:lang w:val="es-ES"/>
              </w:rPr>
              <w:t xml:space="preserve"> (formato de fichero de imagen con etiquetas)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URL</w:t>
            </w:r>
          </w:p>
        </w:tc>
        <w:tc>
          <w:tcPr>
            <w:tcW w:w="3539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Uniform Resource Locator</w:t>
            </w:r>
            <w:r w:rsidR="00930891" w:rsidRPr="004F63F0">
              <w:rPr>
                <w:szCs w:val="22"/>
                <w:lang w:val="es-ES"/>
              </w:rPr>
              <w:t xml:space="preserve"> (Localizador uniforme de recursos)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930891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Gráficos vectoriales</w:t>
            </w:r>
          </w:p>
        </w:tc>
        <w:tc>
          <w:tcPr>
            <w:tcW w:w="3539" w:type="pct"/>
          </w:tcPr>
          <w:p w:rsidR="00687DA5" w:rsidRPr="004F63F0" w:rsidRDefault="007D0951" w:rsidP="00FF50DD">
            <w:pPr>
              <w:spacing w:after="340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Fichero</w:t>
            </w:r>
            <w:r w:rsidR="00126867" w:rsidRPr="004F63F0">
              <w:rPr>
                <w:szCs w:val="22"/>
                <w:lang w:val="es-ES"/>
              </w:rPr>
              <w:t xml:space="preserve"> de imagen que se obtiene a partir de formas constituidas por fórmulas matemáticas y coordenadas en un plano 2D. A diferencia de las imágenes de</w:t>
            </w:r>
            <w:r w:rsidR="00FF50DD">
              <w:rPr>
                <w:szCs w:val="22"/>
                <w:lang w:val="es-ES"/>
              </w:rPr>
              <w:t xml:space="preserve"> trama</w:t>
            </w:r>
            <w:r w:rsidR="00126867" w:rsidRPr="004F63F0">
              <w:rPr>
                <w:szCs w:val="22"/>
                <w:lang w:val="es-ES"/>
              </w:rPr>
              <w:t>, los gráficos vectoriales pueden dimensionarse infinitamente sin degradación de la calidad.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126867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Perspectiva</w:t>
            </w:r>
          </w:p>
        </w:tc>
        <w:tc>
          <w:tcPr>
            <w:tcW w:w="3539" w:type="pct"/>
          </w:tcPr>
          <w:p w:rsidR="00687DA5" w:rsidRPr="004F63F0" w:rsidRDefault="00126867" w:rsidP="0018452B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Imagen 2D formada cuando el diseño (normalmente un objeto 3D) es visto o proyectado, por ejemplo, perspectiva frontal, perspectiva posterior, vista en perspectiva</w:t>
            </w:r>
          </w:p>
        </w:tc>
      </w:tr>
      <w:tr w:rsidR="00687DA5" w:rsidRPr="00F47E45" w:rsidTr="00687DA5">
        <w:tc>
          <w:tcPr>
            <w:tcW w:w="1461" w:type="pct"/>
          </w:tcPr>
          <w:p w:rsidR="00687DA5" w:rsidRPr="004F63F0" w:rsidRDefault="00687DA5" w:rsidP="00687DA5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X3D</w:t>
            </w:r>
          </w:p>
        </w:tc>
        <w:tc>
          <w:tcPr>
            <w:tcW w:w="3539" w:type="pct"/>
          </w:tcPr>
          <w:p w:rsidR="00687DA5" w:rsidRPr="004F63F0" w:rsidRDefault="00126867" w:rsidP="00126867">
            <w:pPr>
              <w:spacing w:after="34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Suc</w:t>
            </w:r>
            <w:r w:rsidR="00687DA5" w:rsidRPr="004F63F0">
              <w:rPr>
                <w:szCs w:val="22"/>
                <w:lang w:val="es-ES"/>
              </w:rPr>
              <w:t xml:space="preserve">esor </w:t>
            </w:r>
            <w:r w:rsidR="00927599" w:rsidRPr="004F63F0">
              <w:rPr>
                <w:szCs w:val="22"/>
                <w:lang w:val="es-ES"/>
              </w:rPr>
              <w:t>del</w:t>
            </w:r>
            <w:r w:rsidR="00687DA5" w:rsidRPr="004F63F0">
              <w:rPr>
                <w:szCs w:val="22"/>
                <w:lang w:val="es-ES"/>
              </w:rPr>
              <w:t xml:space="preserve"> VRML, </w:t>
            </w:r>
            <w:r w:rsidR="00927599" w:rsidRPr="004F63F0">
              <w:rPr>
                <w:szCs w:val="22"/>
                <w:lang w:val="es-ES"/>
              </w:rPr>
              <w:t>formato XML abierto de normas ISO</w:t>
            </w:r>
          </w:p>
        </w:tc>
      </w:tr>
    </w:tbl>
    <w:p w:rsidR="00687DA5" w:rsidRPr="004F63F0" w:rsidRDefault="00A317FF" w:rsidP="00F47E45">
      <w:pPr>
        <w:pStyle w:val="Heading2"/>
        <w:rPr>
          <w:lang w:val="es-ES"/>
        </w:rPr>
      </w:pPr>
      <w:r w:rsidRPr="004F63F0">
        <w:rPr>
          <w:lang w:val="es-ES"/>
        </w:rPr>
        <w:lastRenderedPageBreak/>
        <w:t xml:space="preserve">PartE </w:t>
      </w:r>
      <w:r w:rsidR="00687DA5" w:rsidRPr="004F63F0">
        <w:rPr>
          <w:lang w:val="es-ES"/>
        </w:rPr>
        <w:t xml:space="preserve">1- </w:t>
      </w:r>
      <w:r w:rsidRPr="004F63F0">
        <w:rPr>
          <w:lang w:val="es-ES"/>
        </w:rPr>
        <w:t>REQUISITOS PARA LA PRESENTACIÓN</w:t>
      </w:r>
    </w:p>
    <w:p w:rsidR="00687DA5" w:rsidRPr="004F63F0" w:rsidRDefault="00A317FF" w:rsidP="00F47E45">
      <w:pPr>
        <w:keepNext/>
        <w:rPr>
          <w:lang w:val="es-ES"/>
        </w:rPr>
      </w:pPr>
      <w:r w:rsidRPr="004F63F0">
        <w:rPr>
          <w:lang w:val="es-ES"/>
        </w:rPr>
        <w:t>En esta parte del cuestionario se abordan los requisitos de la solicitud para las representaciones de dibujos y modelos.</w:t>
      </w:r>
    </w:p>
    <w:p w:rsidR="00687DA5" w:rsidRPr="004F63F0" w:rsidRDefault="00A317FF" w:rsidP="00F47E45">
      <w:pPr>
        <w:pStyle w:val="Heading3"/>
        <w:rPr>
          <w:lang w:val="es-ES"/>
        </w:rPr>
      </w:pPr>
      <w:r w:rsidRPr="004F63F0">
        <w:rPr>
          <w:lang w:val="es-ES"/>
        </w:rPr>
        <w:t>Pregunta 1 - Datos sobre la forma de presentación y representación</w:t>
      </w:r>
    </w:p>
    <w:p w:rsidR="00687DA5" w:rsidRPr="004F63F0" w:rsidRDefault="00A317FF" w:rsidP="00F47E45">
      <w:pPr>
        <w:keepNext/>
        <w:shd w:val="clear" w:color="auto" w:fill="FFFFFF"/>
        <w:spacing w:after="220"/>
        <w:rPr>
          <w:szCs w:val="22"/>
          <w:lang w:val="es-ES"/>
        </w:rPr>
      </w:pPr>
      <w:r w:rsidRPr="004F63F0">
        <w:rPr>
          <w:szCs w:val="22"/>
          <w:lang w:val="es-ES"/>
        </w:rPr>
        <w:t>Proporcione estadísticas relativas a la presentación en papel y electrónica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1"/>
        <w:gridCol w:w="1711"/>
        <w:gridCol w:w="1805"/>
        <w:gridCol w:w="1625"/>
        <w:gridCol w:w="2169"/>
      </w:tblGrid>
      <w:tr w:rsidR="00687DA5" w:rsidRPr="004F63F0" w:rsidTr="007362C8">
        <w:tc>
          <w:tcPr>
            <w:tcW w:w="1181" w:type="pct"/>
          </w:tcPr>
          <w:p w:rsidR="00687DA5" w:rsidRPr="004F63F0" w:rsidRDefault="007362C8" w:rsidP="0018452B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Modalidad </w:t>
            </w:r>
            <w:r w:rsidR="0018452B">
              <w:rPr>
                <w:szCs w:val="22"/>
                <w:lang w:val="es-ES"/>
              </w:rPr>
              <w:t xml:space="preserve">de </w:t>
            </w:r>
            <w:r w:rsidRPr="004F63F0">
              <w:rPr>
                <w:szCs w:val="22"/>
                <w:lang w:val="es-ES"/>
              </w:rPr>
              <w:t>presentación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2015</w:t>
            </w: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2016</w:t>
            </w: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2017</w:t>
            </w: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Total</w:t>
            </w: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7362C8" w:rsidP="00687DA5">
            <w:pPr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Presentación en papel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7362C8" w:rsidP="00687DA5">
            <w:pPr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Presentación electrónica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5000" w:type="pct"/>
            <w:gridSpan w:val="5"/>
          </w:tcPr>
          <w:p w:rsidR="00687DA5" w:rsidRPr="004F63F0" w:rsidRDefault="00687DA5" w:rsidP="00687DA5">
            <w:pPr>
              <w:spacing w:after="220"/>
              <w:rPr>
                <w:b/>
                <w:i/>
                <w:szCs w:val="22"/>
                <w:lang w:val="es-ES"/>
              </w:rPr>
            </w:pP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7362C8" w:rsidP="007362C8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Tipo de representación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2015</w:t>
            </w: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2016</w:t>
            </w: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2017</w:t>
            </w: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Total</w:t>
            </w: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7362C8" w:rsidP="0018452B">
            <w:pPr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Perspectivas 2D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7362C8" w:rsidP="0018452B">
            <w:pPr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Modelos </w:t>
            </w:r>
            <w:r w:rsidR="00687DA5" w:rsidRPr="004F63F0">
              <w:rPr>
                <w:szCs w:val="22"/>
                <w:lang w:val="es-ES"/>
              </w:rPr>
              <w:t>3D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Video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7362C8" w:rsidP="00687DA5">
            <w:pPr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Muestra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</w:tr>
      <w:tr w:rsidR="00687DA5" w:rsidRPr="004F63F0" w:rsidTr="007362C8">
        <w:tc>
          <w:tcPr>
            <w:tcW w:w="1181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Hologram</w:t>
            </w:r>
            <w:r w:rsidR="007362C8" w:rsidRPr="004F63F0">
              <w:rPr>
                <w:szCs w:val="22"/>
                <w:lang w:val="es-ES"/>
              </w:rPr>
              <w:t>a</w:t>
            </w:r>
          </w:p>
        </w:tc>
        <w:tc>
          <w:tcPr>
            <w:tcW w:w="894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94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849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133" w:type="pct"/>
          </w:tcPr>
          <w:p w:rsidR="00687DA5" w:rsidRPr="004F63F0" w:rsidRDefault="00687DA5" w:rsidP="00687DA5">
            <w:pPr>
              <w:spacing w:after="220"/>
              <w:rPr>
                <w:szCs w:val="22"/>
                <w:lang w:val="es-ES"/>
              </w:rPr>
            </w:pPr>
          </w:p>
        </w:tc>
      </w:tr>
    </w:tbl>
    <w:p w:rsidR="007362C8" w:rsidRPr="004F63F0" w:rsidRDefault="007362C8" w:rsidP="007362C8">
      <w:pPr>
        <w:rPr>
          <w:bCs/>
          <w:szCs w:val="26"/>
          <w:u w:val="single"/>
          <w:lang w:val="es-ES"/>
        </w:rPr>
      </w:pPr>
    </w:p>
    <w:p w:rsidR="007362C8" w:rsidRPr="004F63F0" w:rsidRDefault="007362C8" w:rsidP="007362C8">
      <w:pPr>
        <w:rPr>
          <w:bCs/>
          <w:szCs w:val="26"/>
          <w:u w:val="single"/>
          <w:lang w:val="es-ES"/>
        </w:rPr>
      </w:pPr>
      <w:r w:rsidRPr="004F63F0">
        <w:rPr>
          <w:bCs/>
          <w:szCs w:val="26"/>
          <w:u w:val="single"/>
          <w:lang w:val="es-ES"/>
        </w:rPr>
        <w:t>Pregunta 2 - Representación 2D, 3D y video y limitaciones</w:t>
      </w:r>
    </w:p>
    <w:p w:rsidR="00687DA5" w:rsidRPr="004F63F0" w:rsidRDefault="007362C8" w:rsidP="007362C8">
      <w:pPr>
        <w:rPr>
          <w:szCs w:val="22"/>
          <w:lang w:val="es-ES"/>
        </w:rPr>
      </w:pPr>
      <w:r w:rsidRPr="004F63F0">
        <w:rPr>
          <w:szCs w:val="22"/>
          <w:lang w:val="es-ES"/>
        </w:rPr>
        <w:t>Marque o especifique los</w:t>
      </w:r>
      <w:r w:rsidR="00390C39">
        <w:rPr>
          <w:szCs w:val="22"/>
          <w:lang w:val="es-ES"/>
        </w:rPr>
        <w:t xml:space="preserve"> ficheros</w:t>
      </w:r>
      <w:r w:rsidRPr="004F63F0">
        <w:rPr>
          <w:szCs w:val="22"/>
          <w:lang w:val="es-ES"/>
        </w:rPr>
        <w:t xml:space="preserve"> electrónicos de representación de dibujos y modelos que </w:t>
      </w:r>
      <w:r w:rsidR="0018452B">
        <w:rPr>
          <w:szCs w:val="22"/>
          <w:lang w:val="es-ES"/>
        </w:rPr>
        <w:t xml:space="preserve">admite </w:t>
      </w:r>
      <w:r w:rsidRPr="004F63F0">
        <w:rPr>
          <w:szCs w:val="22"/>
          <w:lang w:val="es-ES"/>
        </w:rPr>
        <w:t>su Oficina/Organización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7362C8" w:rsidP="00687DA5">
      <w:pPr>
        <w:pStyle w:val="ListParagraph"/>
        <w:numPr>
          <w:ilvl w:val="0"/>
          <w:numId w:val="9"/>
        </w:numPr>
        <w:rPr>
          <w:lang w:val="es-ES"/>
        </w:rPr>
      </w:pPr>
      <w:r w:rsidRPr="004F63F0">
        <w:rPr>
          <w:lang w:val="es-ES"/>
        </w:rPr>
        <w:t>Imágenes 2D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5"/>
        <w:gridCol w:w="1892"/>
        <w:gridCol w:w="2636"/>
        <w:gridCol w:w="2988"/>
      </w:tblGrid>
      <w:tr w:rsidR="00687DA5" w:rsidRPr="00F47E45" w:rsidTr="00687DA5">
        <w:trPr>
          <w:trHeight w:val="522"/>
        </w:trPr>
        <w:tc>
          <w:tcPr>
            <w:tcW w:w="1073" w:type="pct"/>
          </w:tcPr>
          <w:p w:rsidR="00687DA5" w:rsidRPr="004F63F0" w:rsidRDefault="007362C8" w:rsidP="007362C8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Tipo de imagen</w:t>
            </w:r>
          </w:p>
        </w:tc>
        <w:tc>
          <w:tcPr>
            <w:tcW w:w="988" w:type="pct"/>
          </w:tcPr>
          <w:p w:rsidR="00687DA5" w:rsidRPr="004F63F0" w:rsidRDefault="007362C8" w:rsidP="007362C8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¿Se admite?</w:t>
            </w:r>
          </w:p>
        </w:tc>
        <w:tc>
          <w:tcPr>
            <w:tcW w:w="1377" w:type="pct"/>
          </w:tcPr>
          <w:p w:rsidR="00687DA5" w:rsidRPr="004F63F0" w:rsidRDefault="007362C8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Tamaño mínimo</w:t>
            </w:r>
            <w:r w:rsidR="00687DA5" w:rsidRPr="004F63F0">
              <w:rPr>
                <w:szCs w:val="22"/>
                <w:lang w:val="es-ES"/>
              </w:rPr>
              <w:t xml:space="preserve"> (</w:t>
            </w:r>
            <w:r w:rsidRPr="004F63F0">
              <w:rPr>
                <w:szCs w:val="22"/>
                <w:lang w:val="es-ES"/>
              </w:rPr>
              <w:t>anchura</w:t>
            </w:r>
            <w:r w:rsidR="00687DA5" w:rsidRPr="004F63F0">
              <w:rPr>
                <w:szCs w:val="22"/>
                <w:lang w:val="es-ES"/>
              </w:rPr>
              <w:t xml:space="preserve"> x </w:t>
            </w:r>
            <w:r w:rsidRPr="004F63F0">
              <w:rPr>
                <w:szCs w:val="22"/>
                <w:lang w:val="es-ES"/>
              </w:rPr>
              <w:t>altura en píxeles</w:t>
            </w:r>
            <w:r w:rsidR="00687DA5" w:rsidRPr="004F63F0">
              <w:rPr>
                <w:szCs w:val="22"/>
                <w:lang w:val="es-ES"/>
              </w:rPr>
              <w:t>)</w:t>
            </w:r>
          </w:p>
          <w:p w:rsidR="00687DA5" w:rsidRPr="004F63F0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</w:p>
        </w:tc>
        <w:tc>
          <w:tcPr>
            <w:tcW w:w="1561" w:type="pct"/>
          </w:tcPr>
          <w:p w:rsidR="00687DA5" w:rsidRPr="004F63F0" w:rsidRDefault="007362C8" w:rsidP="007362C8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Tamaño máximo (anchura x altura en píxeles)</w:t>
            </w:r>
          </w:p>
        </w:tc>
      </w:tr>
      <w:tr w:rsidR="00687DA5" w:rsidRPr="004F63F0" w:rsidTr="00687DA5">
        <w:tc>
          <w:tcPr>
            <w:tcW w:w="1073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JPEG</w:t>
            </w:r>
          </w:p>
        </w:tc>
        <w:tc>
          <w:tcPr>
            <w:tcW w:w="988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377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561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73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TIFF</w:t>
            </w:r>
          </w:p>
        </w:tc>
        <w:tc>
          <w:tcPr>
            <w:tcW w:w="988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377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561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73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PNG</w:t>
            </w:r>
          </w:p>
        </w:tc>
        <w:tc>
          <w:tcPr>
            <w:tcW w:w="988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377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561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73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GIF</w:t>
            </w:r>
          </w:p>
        </w:tc>
        <w:tc>
          <w:tcPr>
            <w:tcW w:w="988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377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561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73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PDF</w:t>
            </w:r>
          </w:p>
        </w:tc>
        <w:tc>
          <w:tcPr>
            <w:tcW w:w="988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377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561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73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SVG</w:t>
            </w:r>
          </w:p>
        </w:tc>
        <w:tc>
          <w:tcPr>
            <w:tcW w:w="988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377" w:type="pct"/>
          </w:tcPr>
          <w:p w:rsidR="00687DA5" w:rsidRPr="004F63F0" w:rsidRDefault="007362C8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No se aplica</w:t>
            </w:r>
          </w:p>
        </w:tc>
        <w:tc>
          <w:tcPr>
            <w:tcW w:w="1561" w:type="pct"/>
          </w:tcPr>
          <w:p w:rsidR="00687DA5" w:rsidRPr="004F63F0" w:rsidRDefault="007362C8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No se aplica</w:t>
            </w:r>
          </w:p>
        </w:tc>
      </w:tr>
      <w:tr w:rsidR="00687DA5" w:rsidRPr="004F63F0" w:rsidTr="00687DA5">
        <w:tc>
          <w:tcPr>
            <w:tcW w:w="1073" w:type="pct"/>
          </w:tcPr>
          <w:p w:rsidR="00687DA5" w:rsidRPr="004F63F0" w:rsidRDefault="00687DA5" w:rsidP="007362C8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Otr</w:t>
            </w:r>
            <w:r w:rsidR="007362C8" w:rsidRPr="004F63F0">
              <w:rPr>
                <w:szCs w:val="22"/>
                <w:lang w:val="es-ES"/>
              </w:rPr>
              <w:t>o</w:t>
            </w:r>
            <w:r w:rsidRPr="004F63F0">
              <w:rPr>
                <w:szCs w:val="22"/>
                <w:lang w:val="es-ES"/>
              </w:rPr>
              <w:t xml:space="preserve"> (</w:t>
            </w:r>
            <w:r w:rsidR="007362C8" w:rsidRPr="004F63F0">
              <w:rPr>
                <w:szCs w:val="22"/>
                <w:lang w:val="es-ES"/>
              </w:rPr>
              <w:t>especifique</w:t>
            </w:r>
            <w:r w:rsidRPr="004F63F0">
              <w:rPr>
                <w:szCs w:val="22"/>
                <w:lang w:val="es-ES"/>
              </w:rPr>
              <w:t>)</w:t>
            </w:r>
          </w:p>
        </w:tc>
        <w:tc>
          <w:tcPr>
            <w:tcW w:w="988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377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1561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</w:tbl>
    <w:p w:rsidR="00F47E45" w:rsidRDefault="00F47E45" w:rsidP="00F47E45">
      <w:pPr>
        <w:rPr>
          <w:lang w:val="es-ES"/>
        </w:rPr>
      </w:pPr>
      <w:r>
        <w:rPr>
          <w:lang w:val="es-ES"/>
        </w:rPr>
        <w:br w:type="page"/>
      </w:r>
    </w:p>
    <w:p w:rsidR="00687DA5" w:rsidRPr="004F63F0" w:rsidRDefault="007362C8" w:rsidP="00687DA5">
      <w:pPr>
        <w:pStyle w:val="ListParagraph"/>
        <w:numPr>
          <w:ilvl w:val="0"/>
          <w:numId w:val="9"/>
        </w:numPr>
        <w:rPr>
          <w:lang w:val="es-ES"/>
        </w:rPr>
      </w:pPr>
      <w:r w:rsidRPr="004F63F0">
        <w:rPr>
          <w:lang w:val="es-ES"/>
        </w:rPr>
        <w:lastRenderedPageBreak/>
        <w:t xml:space="preserve">Modelos </w:t>
      </w:r>
      <w:r w:rsidR="00687DA5" w:rsidRPr="004F63F0">
        <w:rPr>
          <w:lang w:val="es-ES"/>
        </w:rPr>
        <w:t>3D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7"/>
        <w:gridCol w:w="1899"/>
        <w:gridCol w:w="5645"/>
      </w:tblGrid>
      <w:tr w:rsidR="00687DA5" w:rsidRPr="004F63F0" w:rsidTr="00687DA5">
        <w:tc>
          <w:tcPr>
            <w:tcW w:w="1059" w:type="pct"/>
          </w:tcPr>
          <w:p w:rsidR="00687DA5" w:rsidRPr="004F63F0" w:rsidRDefault="007362C8" w:rsidP="00390C39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Formato de modelo 3D</w:t>
            </w:r>
          </w:p>
        </w:tc>
        <w:tc>
          <w:tcPr>
            <w:tcW w:w="992" w:type="pct"/>
          </w:tcPr>
          <w:p w:rsidR="00687DA5" w:rsidRPr="004F63F0" w:rsidRDefault="007362C8" w:rsidP="007362C8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¿Se admite?</w:t>
            </w:r>
          </w:p>
        </w:tc>
        <w:tc>
          <w:tcPr>
            <w:tcW w:w="2949" w:type="pct"/>
          </w:tcPr>
          <w:p w:rsidR="00687DA5" w:rsidRPr="004F63F0" w:rsidRDefault="00687DA5" w:rsidP="007362C8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Indi</w:t>
            </w:r>
            <w:r w:rsidR="007362C8" w:rsidRPr="004F63F0">
              <w:rPr>
                <w:szCs w:val="22"/>
                <w:lang w:val="es-ES"/>
              </w:rPr>
              <w:t>que si existen limitaciones</w:t>
            </w: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3D PDF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3DS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DWG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DWF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IGES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 xml:space="preserve">STL         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X3D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OBJ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283892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Otr</w:t>
            </w:r>
            <w:r w:rsidR="00283892" w:rsidRPr="004F63F0">
              <w:rPr>
                <w:szCs w:val="22"/>
                <w:lang w:val="es-ES"/>
              </w:rPr>
              <w:t>o</w:t>
            </w:r>
            <w:r w:rsidR="0018452B">
              <w:rPr>
                <w:szCs w:val="22"/>
                <w:lang w:val="es-ES"/>
              </w:rPr>
              <w:t xml:space="preserve"> </w:t>
            </w:r>
            <w:r w:rsidRPr="004F63F0">
              <w:rPr>
                <w:szCs w:val="22"/>
                <w:lang w:val="es-ES"/>
              </w:rPr>
              <w:t>(</w:t>
            </w:r>
            <w:r w:rsidR="00283892" w:rsidRPr="004F63F0">
              <w:rPr>
                <w:szCs w:val="22"/>
                <w:lang w:val="es-ES"/>
              </w:rPr>
              <w:t>especificar</w:t>
            </w:r>
            <w:r w:rsidRPr="004F63F0">
              <w:rPr>
                <w:szCs w:val="22"/>
                <w:lang w:val="es-ES"/>
              </w:rPr>
              <w:t>)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</w:tbl>
    <w:p w:rsidR="00687DA5" w:rsidRPr="004F63F0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es-ES"/>
        </w:rPr>
      </w:pPr>
    </w:p>
    <w:p w:rsidR="00687DA5" w:rsidRPr="004F63F0" w:rsidRDefault="00687DA5" w:rsidP="00687DA5">
      <w:pPr>
        <w:pStyle w:val="ListParagraph"/>
        <w:numPr>
          <w:ilvl w:val="0"/>
          <w:numId w:val="9"/>
        </w:numPr>
        <w:rPr>
          <w:lang w:val="es-ES"/>
        </w:rPr>
      </w:pPr>
      <w:r w:rsidRPr="004F63F0">
        <w:rPr>
          <w:lang w:val="es-ES"/>
        </w:rPr>
        <w:t>Video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7"/>
        <w:gridCol w:w="1899"/>
        <w:gridCol w:w="5645"/>
      </w:tblGrid>
      <w:tr w:rsidR="00687DA5" w:rsidRPr="004F63F0" w:rsidTr="00687DA5">
        <w:trPr>
          <w:trHeight w:val="200"/>
        </w:trPr>
        <w:tc>
          <w:tcPr>
            <w:tcW w:w="1059" w:type="pct"/>
          </w:tcPr>
          <w:p w:rsidR="00687DA5" w:rsidRPr="004F63F0" w:rsidRDefault="00283892" w:rsidP="00283892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Formato de video</w:t>
            </w:r>
          </w:p>
        </w:tc>
        <w:tc>
          <w:tcPr>
            <w:tcW w:w="992" w:type="pct"/>
          </w:tcPr>
          <w:p w:rsidR="00687DA5" w:rsidRPr="004F63F0" w:rsidRDefault="00283892" w:rsidP="00283892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¿Se admite?</w:t>
            </w:r>
          </w:p>
        </w:tc>
        <w:tc>
          <w:tcPr>
            <w:tcW w:w="2949" w:type="pct"/>
          </w:tcPr>
          <w:p w:rsidR="00687DA5" w:rsidRPr="004F63F0" w:rsidRDefault="00283892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Indique si existen limitaciones</w:t>
            </w: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MP4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  <w:tr w:rsidR="00687DA5" w:rsidRPr="004F63F0" w:rsidTr="00687DA5">
        <w:tc>
          <w:tcPr>
            <w:tcW w:w="1059" w:type="pct"/>
          </w:tcPr>
          <w:p w:rsidR="00687DA5" w:rsidRPr="004F63F0" w:rsidRDefault="00687DA5" w:rsidP="00283892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  <w:r w:rsidRPr="004F63F0">
              <w:rPr>
                <w:szCs w:val="22"/>
                <w:lang w:val="es-ES"/>
              </w:rPr>
              <w:t>Ot</w:t>
            </w:r>
            <w:r w:rsidR="00283892" w:rsidRPr="004F63F0">
              <w:rPr>
                <w:szCs w:val="22"/>
                <w:lang w:val="es-ES"/>
              </w:rPr>
              <w:t xml:space="preserve">ro </w:t>
            </w:r>
            <w:r w:rsidRPr="004F63F0">
              <w:rPr>
                <w:szCs w:val="22"/>
                <w:lang w:val="es-ES"/>
              </w:rPr>
              <w:t>(</w:t>
            </w:r>
            <w:r w:rsidR="00283892" w:rsidRPr="004F63F0">
              <w:rPr>
                <w:szCs w:val="22"/>
                <w:lang w:val="es-ES"/>
              </w:rPr>
              <w:t>especificar</w:t>
            </w:r>
            <w:r w:rsidRPr="004F63F0">
              <w:rPr>
                <w:szCs w:val="22"/>
                <w:lang w:val="es-ES"/>
              </w:rPr>
              <w:t>)</w:t>
            </w:r>
          </w:p>
        </w:tc>
        <w:tc>
          <w:tcPr>
            <w:tcW w:w="992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  <w:tc>
          <w:tcPr>
            <w:tcW w:w="2949" w:type="pct"/>
          </w:tcPr>
          <w:p w:rsidR="00687DA5" w:rsidRPr="004F63F0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es-ES"/>
              </w:rPr>
            </w:pPr>
          </w:p>
        </w:tc>
      </w:tr>
    </w:tbl>
    <w:p w:rsidR="00687DA5" w:rsidRPr="004F63F0" w:rsidRDefault="00687DA5" w:rsidP="00687DA5">
      <w:pPr>
        <w:shd w:val="clear" w:color="auto" w:fill="FFFFFF"/>
        <w:spacing w:after="220"/>
        <w:rPr>
          <w:szCs w:val="22"/>
          <w:lang w:val="es-ES"/>
        </w:rPr>
      </w:pPr>
    </w:p>
    <w:p w:rsidR="00687DA5" w:rsidRPr="004F63F0" w:rsidRDefault="00283892" w:rsidP="00687DA5">
      <w:pPr>
        <w:pStyle w:val="ListParagraph"/>
        <w:numPr>
          <w:ilvl w:val="0"/>
          <w:numId w:val="9"/>
        </w:numPr>
        <w:rPr>
          <w:lang w:val="es-ES"/>
        </w:rPr>
      </w:pPr>
      <w:r w:rsidRPr="004F63F0">
        <w:rPr>
          <w:lang w:val="es-ES"/>
        </w:rPr>
        <w:t xml:space="preserve">Limitaciones en los </w:t>
      </w:r>
      <w:r w:rsidR="0018452B">
        <w:rPr>
          <w:lang w:val="es-ES"/>
        </w:rPr>
        <w:t>ficheros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es-ES"/>
        </w:rPr>
      </w:pPr>
    </w:p>
    <w:p w:rsidR="00687DA5" w:rsidRPr="004F63F0" w:rsidRDefault="0028389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Se </w:t>
      </w:r>
      <w:r w:rsidR="0018452B">
        <w:rPr>
          <w:szCs w:val="22"/>
          <w:lang w:val="es-ES"/>
        </w:rPr>
        <w:t xml:space="preserve">admiten </w:t>
      </w:r>
      <w:r w:rsidRPr="004F63F0">
        <w:rPr>
          <w:szCs w:val="22"/>
          <w:lang w:val="es-ES"/>
        </w:rPr>
        <w:t>las imágenes en color</w:t>
      </w:r>
    </w:p>
    <w:p w:rsidR="00687DA5" w:rsidRPr="004F63F0" w:rsidRDefault="0028389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Se </w:t>
      </w:r>
      <w:r w:rsidR="0018452B">
        <w:rPr>
          <w:szCs w:val="22"/>
          <w:lang w:val="es-ES"/>
        </w:rPr>
        <w:t xml:space="preserve">admiten </w:t>
      </w:r>
      <w:r w:rsidRPr="004F63F0">
        <w:rPr>
          <w:szCs w:val="22"/>
          <w:lang w:val="es-ES"/>
        </w:rPr>
        <w:t>imágenes en escala de grises</w:t>
      </w:r>
    </w:p>
    <w:p w:rsidR="00687DA5" w:rsidRPr="004F63F0" w:rsidRDefault="0028389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Se </w:t>
      </w:r>
      <w:r w:rsidR="0018452B">
        <w:rPr>
          <w:szCs w:val="22"/>
          <w:lang w:val="es-ES"/>
        </w:rPr>
        <w:t xml:space="preserve">admiten </w:t>
      </w:r>
      <w:r w:rsidRPr="004F63F0">
        <w:rPr>
          <w:szCs w:val="22"/>
          <w:lang w:val="es-ES"/>
        </w:rPr>
        <w:t>imágenes en blanco y negro</w:t>
      </w:r>
    </w:p>
    <w:p w:rsidR="00687DA5" w:rsidRPr="004F63F0" w:rsidRDefault="0028389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Se </w:t>
      </w:r>
      <w:r w:rsidR="0018452B">
        <w:rPr>
          <w:szCs w:val="22"/>
          <w:lang w:val="es-ES"/>
        </w:rPr>
        <w:t>admiten</w:t>
      </w:r>
      <w:r w:rsidRPr="004F63F0">
        <w:rPr>
          <w:szCs w:val="22"/>
          <w:lang w:val="es-ES"/>
        </w:rPr>
        <w:t xml:space="preserve"> imágenes fotográficas</w:t>
      </w:r>
    </w:p>
    <w:p w:rsidR="00687DA5" w:rsidRPr="004F63F0" w:rsidRDefault="00283892" w:rsidP="00283892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El número de caracteres que puede tener el nombre de un </w:t>
      </w:r>
      <w:r w:rsidR="00231119" w:rsidRPr="004F63F0">
        <w:rPr>
          <w:szCs w:val="22"/>
          <w:lang w:val="es-ES"/>
        </w:rPr>
        <w:t>fichero</w:t>
      </w:r>
      <w:r w:rsidRPr="004F63F0">
        <w:rPr>
          <w:szCs w:val="22"/>
          <w:lang w:val="es-ES"/>
        </w:rPr>
        <w:t xml:space="preserve"> electrónico está limitado. (De ser así, ¿</w:t>
      </w:r>
      <w:r w:rsidR="0018452B">
        <w:rPr>
          <w:szCs w:val="22"/>
          <w:lang w:val="es-ES"/>
        </w:rPr>
        <w:t xml:space="preserve">a </w:t>
      </w:r>
      <w:r w:rsidRPr="004F63F0">
        <w:rPr>
          <w:szCs w:val="22"/>
          <w:lang w:val="es-ES"/>
        </w:rPr>
        <w:t>cuántos caracteres como máximo?):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3C43B995" wp14:editId="0D336A3D">
                <wp:extent cx="4672977" cy="499274"/>
                <wp:effectExtent l="0" t="0" r="1333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DC56BF" w:rsidRDefault="00DC56BF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</w:p>
    <w:p w:rsidR="00687DA5" w:rsidRPr="004F63F0" w:rsidRDefault="00231119" w:rsidP="00DC56BF">
      <w:pPr>
        <w:pStyle w:val="ListParagraph"/>
        <w:keepNext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lastRenderedPageBreak/>
        <w:t xml:space="preserve">Tamaño máximo de un fichero en </w:t>
      </w:r>
      <w:r w:rsidR="00687DA5" w:rsidRPr="004F63F0">
        <w:rPr>
          <w:szCs w:val="22"/>
          <w:lang w:val="es-ES"/>
        </w:rPr>
        <w:t>MB:</w:t>
      </w:r>
    </w:p>
    <w:p w:rsidR="00687DA5" w:rsidRPr="004F63F0" w:rsidRDefault="00687DA5" w:rsidP="00DC56BF">
      <w:pPr>
        <w:pStyle w:val="ListParagraph"/>
        <w:keepNext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087F693A" wp14:editId="1AF478FD">
                <wp:extent cx="4672977" cy="499274"/>
                <wp:effectExtent l="0" t="0" r="13335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z3JgIAAEs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cvA89y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3111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Tamaño máximo en MB del conjunto de todos los ficheros electrónicos respecto de un dibujo o modelo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2FD24E1D" wp14:editId="320B7DF6">
                <wp:extent cx="4672977" cy="499274"/>
                <wp:effectExtent l="0" t="0" r="1333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BK2NHhJQIAAEsEAAAOAAAAAAAAAAAAAAAAAC4CAABkcnMvZTJvRG9jLnht&#10;bFBLAQItABQABgAIAAAAIQB2R0gr2wAAAAQBAAAPAAAAAAAAAAAAAAAAAH8EAABkcnMvZG93bnJl&#10;di54bWxQSwUGAAAAAAQABADzAAAAhw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3111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Número máximo de ficheros electrónicos por dibujo o modelo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7DEC0E85" wp14:editId="63F60172">
                <wp:extent cx="4672977" cy="499274"/>
                <wp:effectExtent l="0" t="0" r="13335" b="152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XsJgIAAEs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j917C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3111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Se puede presentar un fichero electrónico para representar más de una perspectiva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231119" w:rsidP="00231119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Se puede dividir una perspectiva en </w:t>
      </w:r>
      <w:r w:rsidR="00932115">
        <w:rPr>
          <w:szCs w:val="22"/>
          <w:lang w:val="es-ES"/>
        </w:rPr>
        <w:t xml:space="preserve">varios </w:t>
      </w:r>
      <w:r w:rsidRPr="004F63F0">
        <w:rPr>
          <w:szCs w:val="22"/>
          <w:lang w:val="es-ES"/>
        </w:rPr>
        <w:t>fichero</w:t>
      </w:r>
      <w:r w:rsidR="00932115">
        <w:rPr>
          <w:szCs w:val="22"/>
          <w:lang w:val="es-ES"/>
        </w:rPr>
        <w:t>s</w:t>
      </w:r>
      <w:r w:rsidRPr="004F63F0">
        <w:rPr>
          <w:szCs w:val="22"/>
          <w:lang w:val="es-ES"/>
        </w:rPr>
        <w:t xml:space="preserve"> electrónico</w:t>
      </w:r>
      <w:r w:rsidR="00932115">
        <w:rPr>
          <w:szCs w:val="22"/>
          <w:lang w:val="es-ES"/>
        </w:rPr>
        <w:t>s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Ot</w:t>
      </w:r>
      <w:r w:rsidR="00231119" w:rsidRPr="004F63F0">
        <w:rPr>
          <w:szCs w:val="22"/>
          <w:lang w:val="es-ES"/>
        </w:rPr>
        <w:t>ras opciones</w:t>
      </w:r>
      <w:r w:rsidRPr="004F63F0">
        <w:rPr>
          <w:szCs w:val="22"/>
          <w:lang w:val="es-ES"/>
        </w:rPr>
        <w:t xml:space="preserve"> (</w:t>
      </w:r>
      <w:r w:rsidR="00231119" w:rsidRPr="004F63F0">
        <w:rPr>
          <w:szCs w:val="22"/>
          <w:lang w:val="es-ES"/>
        </w:rPr>
        <w:t>especificar</w:t>
      </w:r>
      <w:r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FA25970" wp14:editId="424E1486">
                <wp:extent cx="4672977" cy="499274"/>
                <wp:effectExtent l="0" t="0" r="13335" b="152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31119" w:rsidP="00687DA5">
      <w:pPr>
        <w:pStyle w:val="Heading3"/>
        <w:rPr>
          <w:lang w:val="es-ES"/>
        </w:rPr>
      </w:pPr>
      <w:r w:rsidRPr="004F63F0">
        <w:rPr>
          <w:lang w:val="es-ES"/>
        </w:rPr>
        <w:t>Pregunta</w:t>
      </w:r>
      <w:r w:rsidR="00687DA5" w:rsidRPr="004F63F0">
        <w:rPr>
          <w:lang w:val="es-ES"/>
        </w:rPr>
        <w:t xml:space="preserve"> 3 – </w:t>
      </w:r>
      <w:r w:rsidR="00121E26" w:rsidRPr="004F63F0">
        <w:rPr>
          <w:lang w:val="es-ES"/>
        </w:rPr>
        <w:t>Formato</w:t>
      </w:r>
      <w:r w:rsidRPr="004F63F0">
        <w:rPr>
          <w:lang w:val="es-ES"/>
        </w:rPr>
        <w:t xml:space="preserve"> del papel</w:t>
      </w:r>
    </w:p>
    <w:p w:rsidR="00687DA5" w:rsidRPr="004F63F0" w:rsidRDefault="00231119" w:rsidP="00687DA5">
      <w:pPr>
        <w:shd w:val="clear" w:color="auto" w:fill="FFFFFF"/>
        <w:spacing w:after="22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Marque o especifique las representaciones de dibujos o modelos en papel que </w:t>
      </w:r>
      <w:r w:rsidR="00932115">
        <w:rPr>
          <w:szCs w:val="22"/>
          <w:lang w:val="es-ES"/>
        </w:rPr>
        <w:t xml:space="preserve">admite </w:t>
      </w:r>
      <w:r w:rsidRPr="004F63F0">
        <w:rPr>
          <w:szCs w:val="22"/>
          <w:lang w:val="es-ES"/>
        </w:rPr>
        <w:t>su Oficina/Organización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FA5ED8" w:rsidP="00FA5ED8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Tamaño mínimo de la imagen (especifique anchura x altura en cm)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487635D1" wp14:editId="79FB644B">
                <wp:extent cx="4672977" cy="499274"/>
                <wp:effectExtent l="0" t="0" r="13335" b="152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lyJg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cbXIl4sFJRxtxXKZL4oUgpXPr63z4b0ATaJQUYedT+js&#10;cO9DzIaVzy4xmAclm61UKiluV2+UIweGU7JN3wn9JzdlSI88zfP5SMBfIabp+xOElgHHXUld0euz&#10;Eysjbe9Mk4YxMKlGGVNW5sRjpG4kMQz1kBo2jwEixzU0RyTWwTjduI0odOC+U9LjZFfUf9szJyhR&#10;Hww2ZzkrirgKSSnmixwVd2mpLy3McISqaKBkFDchrU/kzcAtNrGVid+XTE4p48Qm2k/bFVfiUk9e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vc5ci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FA5ED8" w:rsidP="00FA5ED8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Tamaño máximo de la imagen (especifique anchura x altura en cm)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3C439B7D" wp14:editId="08B0E933">
                <wp:extent cx="4672977" cy="499274"/>
                <wp:effectExtent l="0" t="0" r="13335" b="152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EM/xC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FA5ED8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Se puede presentar más de una perspectiva en cada página</w:t>
      </w:r>
      <w:r w:rsidR="00687DA5" w:rsidRPr="004F63F0">
        <w:rPr>
          <w:szCs w:val="22"/>
          <w:lang w:val="es-ES"/>
        </w:rPr>
        <w:t>.</w:t>
      </w:r>
    </w:p>
    <w:p w:rsidR="00687DA5" w:rsidRDefault="00FA5ED8" w:rsidP="00FA5ED8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Se puede dividir una perspectiva en </w:t>
      </w:r>
      <w:r w:rsidR="00932115">
        <w:rPr>
          <w:szCs w:val="22"/>
          <w:lang w:val="es-ES"/>
        </w:rPr>
        <w:t>varias</w:t>
      </w:r>
      <w:r w:rsidRPr="004F63F0">
        <w:rPr>
          <w:szCs w:val="22"/>
          <w:lang w:val="es-ES"/>
        </w:rPr>
        <w:t xml:space="preserve"> página</w:t>
      </w:r>
      <w:r w:rsidR="00932115">
        <w:rPr>
          <w:szCs w:val="22"/>
          <w:lang w:val="es-ES"/>
        </w:rPr>
        <w:t>s</w:t>
      </w:r>
      <w:r w:rsidR="00687DA5" w:rsidRPr="004F63F0">
        <w:rPr>
          <w:szCs w:val="22"/>
          <w:lang w:val="es-ES"/>
        </w:rPr>
        <w:t>.</w:t>
      </w:r>
    </w:p>
    <w:p w:rsidR="009C7145" w:rsidRDefault="009C7145" w:rsidP="009C7145">
      <w:pPr>
        <w:shd w:val="clear" w:color="auto" w:fill="FFFFFF"/>
        <w:spacing w:after="220"/>
        <w:rPr>
          <w:szCs w:val="22"/>
          <w:lang w:val="es-ES"/>
        </w:rPr>
      </w:pPr>
    </w:p>
    <w:p w:rsidR="00687DA5" w:rsidRPr="004F63F0" w:rsidRDefault="00C57779" w:rsidP="009C7145">
      <w:pPr>
        <w:pStyle w:val="ListParagraph"/>
        <w:keepNext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lastRenderedPageBreak/>
        <w:t>Tamaño mínimo de papel (especifique anchura x altura en cm)</w:t>
      </w:r>
    </w:p>
    <w:p w:rsidR="00687DA5" w:rsidRPr="004F63F0" w:rsidRDefault="00687DA5" w:rsidP="009C7145">
      <w:pPr>
        <w:pStyle w:val="ListParagraph"/>
        <w:keepNext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05EEF464" wp14:editId="3B224FE9">
                <wp:extent cx="4672977" cy="499274"/>
                <wp:effectExtent l="0" t="0" r="13335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QeJgIAAEwEAAAOAAAAZHJzL2Uyb0RvYy54bWysVM1u2zAMvg/YOwi6L04Mp26M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d1K0Hi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C57779" w:rsidP="00C57779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Tamaño máximo de papel (especifique anchura x altura en cm)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2E605E3C" wp14:editId="420BED4D">
                <wp:extent cx="4672977" cy="499274"/>
                <wp:effectExtent l="0" t="0" r="13335" b="152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WVJwIAAEw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SoVZU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C57779" w:rsidP="00C57779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URL para más detalles sobre los requisitos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5E9B8414" wp14:editId="0F26DCB1">
                <wp:extent cx="4672977" cy="499274"/>
                <wp:effectExtent l="0" t="0" r="13335" b="152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/tJgIAAEwEAAAOAAAAZHJzL2Uyb0RvYy54bWysVM1u2zAMvg/YOwi6L04Mp6mN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6Xf7S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77E5B" w:rsidP="00687DA5">
      <w:pPr>
        <w:pStyle w:val="Heading3"/>
        <w:rPr>
          <w:lang w:val="es-ES"/>
        </w:rPr>
      </w:pPr>
      <w:r w:rsidRPr="004F63F0">
        <w:rPr>
          <w:lang w:val="es-ES"/>
        </w:rPr>
        <w:t>Pregunta 4 - Captura de la representación en papel y/o muestra</w:t>
      </w:r>
    </w:p>
    <w:p w:rsidR="00687DA5" w:rsidRPr="004F63F0" w:rsidRDefault="00277E5B" w:rsidP="00687DA5">
      <w:pPr>
        <w:shd w:val="clear" w:color="auto" w:fill="FFFFFF"/>
        <w:spacing w:after="220"/>
        <w:rPr>
          <w:szCs w:val="22"/>
          <w:lang w:val="es-ES"/>
        </w:rPr>
      </w:pPr>
      <w:r w:rsidRPr="004F63F0">
        <w:rPr>
          <w:szCs w:val="22"/>
          <w:lang w:val="es-ES"/>
        </w:rPr>
        <w:t>Marque o especifique el requisito en su Oficina/Organización para capturar las imágenes de la perspectiva en ficheros electrónicos a partir de las imágenes en papel y/o la muestra presentadas por el solicitante</w:t>
      </w:r>
      <w:r w:rsidR="00687DA5" w:rsidRPr="004F63F0">
        <w:rPr>
          <w:szCs w:val="22"/>
          <w:lang w:val="es-ES"/>
        </w:rPr>
        <w:t xml:space="preserve">. </w:t>
      </w:r>
    </w:p>
    <w:p w:rsidR="00687DA5" w:rsidRPr="004F63F0" w:rsidRDefault="00277E5B" w:rsidP="00277E5B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 se pueden capturar imágenes a partir del papel</w:t>
      </w:r>
    </w:p>
    <w:p w:rsidR="00687DA5" w:rsidRPr="004F63F0" w:rsidRDefault="00EF5147" w:rsidP="00EF5147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 se pueden capturar imágenes a partir de una muestra</w:t>
      </w:r>
    </w:p>
    <w:p w:rsidR="00687DA5" w:rsidRPr="004F63F0" w:rsidRDefault="00EF5147" w:rsidP="00EF5147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Resolución en ppp (especificar)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0ED3B94" wp14:editId="08138F56">
                <wp:extent cx="4672977" cy="499274"/>
                <wp:effectExtent l="0" t="0" r="13335" b="152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TJg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bSZU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EF5147" w:rsidP="00EF5147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La imagen </w:t>
      </w:r>
      <w:r w:rsidR="00D41966" w:rsidRPr="004F63F0">
        <w:rPr>
          <w:szCs w:val="22"/>
          <w:lang w:val="es-ES"/>
        </w:rPr>
        <w:t xml:space="preserve">obtenida estará </w:t>
      </w:r>
      <w:r w:rsidRPr="004F63F0">
        <w:rPr>
          <w:szCs w:val="22"/>
          <w:lang w:val="es-ES"/>
        </w:rPr>
        <w:t>en blanco y negro, a menos que sea necesario utilizar color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EF5147" w:rsidP="00EF5147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La imagen </w:t>
      </w:r>
      <w:r w:rsidR="00D41966" w:rsidRPr="004F63F0">
        <w:rPr>
          <w:szCs w:val="22"/>
          <w:lang w:val="es-ES"/>
        </w:rPr>
        <w:t>estará</w:t>
      </w:r>
      <w:r w:rsidRPr="004F63F0">
        <w:rPr>
          <w:szCs w:val="22"/>
          <w:lang w:val="es-ES"/>
        </w:rPr>
        <w:t xml:space="preserve"> siempre en colores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EF5147" w:rsidP="00EF5147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Formato del fichero </w:t>
      </w:r>
      <w:r w:rsidR="00D41966" w:rsidRPr="004F63F0">
        <w:rPr>
          <w:szCs w:val="22"/>
          <w:lang w:val="es-ES"/>
        </w:rPr>
        <w:t>obtenido</w:t>
      </w:r>
      <w:r w:rsidR="00687DA5" w:rsidRPr="004F63F0">
        <w:rPr>
          <w:szCs w:val="22"/>
          <w:lang w:val="es-ES"/>
        </w:rPr>
        <w:t>(</w:t>
      </w:r>
      <w:r w:rsidRPr="004F63F0">
        <w:rPr>
          <w:szCs w:val="22"/>
          <w:lang w:val="es-ES"/>
        </w:rPr>
        <w:t>por ejemplo,</w:t>
      </w:r>
      <w:r w:rsidR="00687DA5" w:rsidRPr="004F63F0">
        <w:rPr>
          <w:szCs w:val="22"/>
          <w:lang w:val="es-ES"/>
        </w:rPr>
        <w:t xml:space="preserve"> JPEG, TIFF):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716E7F4D" wp14:editId="37169B7E">
                <wp:extent cx="4672977" cy="499274"/>
                <wp:effectExtent l="0" t="0" r="13335" b="1524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81JgIAAE0EAAAOAAAAZHJzL2Uyb0RvYy54bWysVNtu2zAMfR+wfxD0vjgxnK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FDGfNS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1966" w:rsidP="00D41966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La imagen obtenida tendrá la misma autenticidad legal que el papel/muestra original.</w:t>
      </w:r>
    </w:p>
    <w:p w:rsidR="00687DA5" w:rsidRPr="004F63F0" w:rsidRDefault="00D41966" w:rsidP="00D41966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¿Cuántos años se </w:t>
      </w:r>
      <w:r w:rsidR="00932115">
        <w:rPr>
          <w:szCs w:val="22"/>
          <w:lang w:val="es-ES"/>
        </w:rPr>
        <w:t xml:space="preserve">debe </w:t>
      </w:r>
      <w:r w:rsidRPr="004F63F0">
        <w:rPr>
          <w:szCs w:val="22"/>
          <w:lang w:val="es-ES"/>
        </w:rPr>
        <w:t>conserva</w:t>
      </w:r>
      <w:r w:rsidR="00932115">
        <w:rPr>
          <w:szCs w:val="22"/>
          <w:lang w:val="es-ES"/>
        </w:rPr>
        <w:t>r</w:t>
      </w:r>
      <w:r w:rsidRPr="004F63F0">
        <w:rPr>
          <w:szCs w:val="22"/>
          <w:lang w:val="es-ES"/>
        </w:rPr>
        <w:t xml:space="preserve"> el</w:t>
      </w:r>
      <w:r w:rsidR="00932115">
        <w:rPr>
          <w:szCs w:val="22"/>
          <w:lang w:val="es-ES"/>
        </w:rPr>
        <w:t xml:space="preserve"> documento</w:t>
      </w:r>
      <w:r w:rsidR="00932115" w:rsidRPr="004F63F0">
        <w:rPr>
          <w:szCs w:val="22"/>
          <w:lang w:val="es-ES"/>
        </w:rPr>
        <w:t xml:space="preserve"> </w:t>
      </w:r>
      <w:r w:rsidRPr="004F63F0">
        <w:rPr>
          <w:szCs w:val="22"/>
          <w:lang w:val="es-ES"/>
        </w:rPr>
        <w:t>/muestra original como prueba auténtica?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7958079D" wp14:editId="4128FFE1">
                <wp:extent cx="4672977" cy="499274"/>
                <wp:effectExtent l="0" t="0" r="13335" b="1524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DB/KoyJQIAAE0EAAAOAAAAAAAAAAAAAAAAAC4CAABkcnMvZTJvRG9jLnht&#10;bFBLAQItABQABgAIAAAAIQB2R0gr2wAAAAQBAAAPAAAAAAAAAAAAAAAAAH8EAABkcnMvZG93bnJl&#10;di54bWxQSwUGAAAAAAQABADzAAAAhw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D41966" w:rsidP="00D41966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El </w:t>
      </w:r>
      <w:r w:rsidR="00932115">
        <w:rPr>
          <w:szCs w:val="22"/>
          <w:lang w:val="es-ES"/>
        </w:rPr>
        <w:t>documento</w:t>
      </w:r>
      <w:r w:rsidRPr="004F63F0">
        <w:rPr>
          <w:szCs w:val="22"/>
          <w:lang w:val="es-ES"/>
        </w:rPr>
        <w:t>/muestra original se destruye después de verificar la calidad de las imágenes capturadas</w:t>
      </w:r>
      <w:r w:rsidR="00687DA5" w:rsidRPr="004F63F0">
        <w:rPr>
          <w:szCs w:val="22"/>
          <w:lang w:val="es-ES"/>
        </w:rPr>
        <w:t>.</w:t>
      </w:r>
    </w:p>
    <w:p w:rsidR="00361B29" w:rsidRDefault="00361B29" w:rsidP="00361B29">
      <w:pPr>
        <w:shd w:val="clear" w:color="auto" w:fill="FFFFFF"/>
        <w:spacing w:after="220"/>
        <w:rPr>
          <w:szCs w:val="22"/>
          <w:lang w:val="es-ES"/>
        </w:rPr>
      </w:pPr>
    </w:p>
    <w:p w:rsidR="00687DA5" w:rsidRPr="004F63F0" w:rsidRDefault="004D6BAC" w:rsidP="00687DA5">
      <w:pPr>
        <w:pStyle w:val="Heading3"/>
        <w:rPr>
          <w:lang w:val="es-ES"/>
        </w:rPr>
      </w:pPr>
      <w:r w:rsidRPr="004F63F0">
        <w:rPr>
          <w:lang w:val="es-ES"/>
        </w:rPr>
        <w:t>Pregunta 5 - Capturar perspectivas 2D a partir de modelos 3D o videos</w:t>
      </w:r>
      <w:r w:rsidR="00687DA5" w:rsidRPr="004F63F0">
        <w:rPr>
          <w:lang w:val="es-ES"/>
        </w:rPr>
        <w:t xml:space="preserve"> </w:t>
      </w:r>
    </w:p>
    <w:p w:rsidR="004D6BAC" w:rsidRPr="004F63F0" w:rsidRDefault="004D6BAC" w:rsidP="004D6BAC">
      <w:pPr>
        <w:shd w:val="clear" w:color="auto" w:fill="FFFFFF"/>
        <w:spacing w:after="220"/>
        <w:rPr>
          <w:szCs w:val="22"/>
          <w:lang w:val="es-ES"/>
        </w:rPr>
      </w:pPr>
      <w:r w:rsidRPr="004F63F0">
        <w:rPr>
          <w:szCs w:val="22"/>
          <w:lang w:val="es-ES"/>
        </w:rPr>
        <w:t>Marque o especifique los requisitos de su Oficina/Organización para capturar las perspectivas 2D a partir de modelos</w:t>
      </w:r>
      <w:r w:rsidR="00932115">
        <w:rPr>
          <w:szCs w:val="22"/>
          <w:lang w:val="es-ES"/>
        </w:rPr>
        <w:t xml:space="preserve"> 3D o de videos presentado</w:t>
      </w:r>
      <w:r w:rsidRPr="004F63F0">
        <w:rPr>
          <w:szCs w:val="22"/>
          <w:lang w:val="es-ES"/>
        </w:rPr>
        <w:t xml:space="preserve">s por el solicitante. </w:t>
      </w:r>
    </w:p>
    <w:p w:rsidR="00687DA5" w:rsidRPr="004F63F0" w:rsidRDefault="004D6BAC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 se aplica</w:t>
      </w:r>
    </w:p>
    <w:p w:rsidR="00687DA5" w:rsidRPr="004F63F0" w:rsidRDefault="004D6BAC" w:rsidP="004D6BAC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 se pueden capturar imágenes a partir de los modelos 3D</w:t>
      </w:r>
    </w:p>
    <w:p w:rsidR="00687DA5" w:rsidRPr="004F63F0" w:rsidRDefault="00932115" w:rsidP="004D6BAC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No se pueden capturar imágenes </w:t>
      </w:r>
      <w:r w:rsidR="004D6BAC" w:rsidRPr="004F63F0">
        <w:rPr>
          <w:szCs w:val="22"/>
          <w:lang w:val="es-ES"/>
        </w:rPr>
        <w:t>a partir de videos</w:t>
      </w:r>
    </w:p>
    <w:p w:rsidR="00687DA5" w:rsidRPr="004F63F0" w:rsidRDefault="004D6BAC" w:rsidP="004D6BAC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Resumen de los requisitos y procedimiento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5CED3FAA" wp14:editId="14B0504D">
                <wp:extent cx="4672977" cy="499274"/>
                <wp:effectExtent l="0" t="0" r="13335" b="1524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t8KAIAAE0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yh0t8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4D6BAC" w:rsidRPr="004F63F0" w:rsidRDefault="004D6BAC" w:rsidP="004D6BAC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URL para más detalles sobre los requisitos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4B0550E5" wp14:editId="25FD4081">
                <wp:extent cx="4672977" cy="499274"/>
                <wp:effectExtent l="0" t="0" r="13335" b="15240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qVJQb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121E26" w:rsidP="00687DA5">
      <w:pPr>
        <w:pStyle w:val="Heading3"/>
        <w:rPr>
          <w:lang w:val="es-ES"/>
        </w:rPr>
      </w:pPr>
      <w:r>
        <w:rPr>
          <w:lang w:val="es-ES"/>
        </w:rPr>
        <w:t xml:space="preserve">Pregunta </w:t>
      </w:r>
      <w:r w:rsidR="00687DA5" w:rsidRPr="004F63F0">
        <w:rPr>
          <w:lang w:val="es-ES"/>
        </w:rPr>
        <w:t xml:space="preserve">6 – </w:t>
      </w:r>
      <w:r w:rsidR="00CC6AF0" w:rsidRPr="004F63F0">
        <w:rPr>
          <w:lang w:val="es-ES"/>
        </w:rPr>
        <w:t>Captura de hologramas</w:t>
      </w:r>
    </w:p>
    <w:p w:rsidR="00687DA5" w:rsidRPr="004F63F0" w:rsidRDefault="00AE0CBF" w:rsidP="00687DA5">
      <w:pPr>
        <w:shd w:val="clear" w:color="auto" w:fill="FFFFFF"/>
        <w:spacing w:after="220"/>
        <w:rPr>
          <w:szCs w:val="22"/>
          <w:lang w:val="es-ES"/>
        </w:rPr>
      </w:pPr>
      <w:r w:rsidRPr="004F63F0">
        <w:rPr>
          <w:szCs w:val="22"/>
          <w:lang w:val="es-ES"/>
        </w:rPr>
        <w:t>Marque o especifique los requisitos de su Oficina/Organización para capturar las perspectivas en ficheros electrónicos a partir de hologramas presentad</w:t>
      </w:r>
      <w:r w:rsidR="00932115">
        <w:rPr>
          <w:szCs w:val="22"/>
          <w:lang w:val="es-ES"/>
        </w:rPr>
        <w:t>o</w:t>
      </w:r>
      <w:r w:rsidRPr="004F63F0">
        <w:rPr>
          <w:szCs w:val="22"/>
          <w:lang w:val="es-ES"/>
        </w:rPr>
        <w:t>s por el solicitante</w:t>
      </w:r>
      <w:r w:rsidR="00687DA5" w:rsidRPr="004F63F0">
        <w:rPr>
          <w:szCs w:val="22"/>
          <w:lang w:val="es-ES"/>
        </w:rPr>
        <w:t xml:space="preserve">. </w:t>
      </w:r>
    </w:p>
    <w:p w:rsidR="00687DA5" w:rsidRPr="004F63F0" w:rsidRDefault="00AE0CB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No se aplica porque no se </w:t>
      </w:r>
      <w:r w:rsidR="00932115">
        <w:rPr>
          <w:szCs w:val="22"/>
          <w:lang w:val="es-ES"/>
        </w:rPr>
        <w:t xml:space="preserve">admiten </w:t>
      </w:r>
      <w:r w:rsidRPr="004F63F0">
        <w:rPr>
          <w:szCs w:val="22"/>
          <w:lang w:val="es-ES"/>
        </w:rPr>
        <w:t>los hologramas</w:t>
      </w:r>
      <w:r w:rsidR="00687DA5" w:rsidRPr="004F63F0">
        <w:rPr>
          <w:szCs w:val="22"/>
          <w:lang w:val="es-ES"/>
        </w:rPr>
        <w:t xml:space="preserve"> </w:t>
      </w:r>
    </w:p>
    <w:p w:rsidR="00687DA5" w:rsidRPr="004F63F0" w:rsidRDefault="00AE0CB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No se pueden capturar imágenes a partir de </w:t>
      </w:r>
      <w:r w:rsidR="00687DA5" w:rsidRPr="004F63F0">
        <w:rPr>
          <w:szCs w:val="22"/>
          <w:lang w:val="es-ES"/>
        </w:rPr>
        <w:t>hologram</w:t>
      </w:r>
      <w:r w:rsidRPr="004F63F0">
        <w:rPr>
          <w:szCs w:val="22"/>
          <w:lang w:val="es-ES"/>
        </w:rPr>
        <w:t>as</w:t>
      </w:r>
    </w:p>
    <w:p w:rsidR="00687DA5" w:rsidRPr="004F63F0" w:rsidRDefault="00AE0CB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Resumen de los requisitos y procedimiento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09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7FA04A22" wp14:editId="4349002C">
                <wp:extent cx="4672977" cy="499274"/>
                <wp:effectExtent l="0" t="0" r="13335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RJw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HdlpRE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>
                      <w:pPr>
                        <w:ind w:left="-142" w:firstLine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AE0CB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URL para más detalles sobre los requisitos</w:t>
      </w:r>
    </w:p>
    <w:p w:rsidR="00687DA5" w:rsidRDefault="00687DA5" w:rsidP="00687DA5">
      <w:pPr>
        <w:pStyle w:val="ListParagraph"/>
        <w:shd w:val="clear" w:color="auto" w:fill="FFFFFF"/>
        <w:tabs>
          <w:tab w:val="left" w:pos="851"/>
        </w:tabs>
        <w:spacing w:after="220"/>
        <w:ind w:left="709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29881B5" wp14:editId="0FB4E1E9">
                <wp:extent cx="4672977" cy="499274"/>
                <wp:effectExtent l="0" t="0" r="13335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AWJwIAAEwEAAAOAAAAZHJzL2Uyb0RvYy54bWysVNtu2zAMfR+wfxD0vjjxnK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KKokBY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AE0CBF" w:rsidP="00A2232F">
      <w:pPr>
        <w:pStyle w:val="Heading3"/>
        <w:rPr>
          <w:lang w:val="es-ES" w:eastAsia="zh-CN"/>
        </w:rPr>
      </w:pPr>
      <w:r w:rsidRPr="004F63F0">
        <w:rPr>
          <w:lang w:val="es-ES" w:eastAsia="zh-CN"/>
        </w:rPr>
        <w:lastRenderedPageBreak/>
        <w:t xml:space="preserve">Pregunta </w:t>
      </w:r>
      <w:r w:rsidR="00687DA5" w:rsidRPr="004F63F0">
        <w:rPr>
          <w:lang w:val="es-ES" w:eastAsia="zh-CN"/>
        </w:rPr>
        <w:t xml:space="preserve">7 </w:t>
      </w:r>
      <w:r w:rsidR="00687DA5" w:rsidRPr="004F63F0">
        <w:rPr>
          <w:lang w:val="es-ES"/>
        </w:rPr>
        <w:t xml:space="preserve">– </w:t>
      </w:r>
      <w:r w:rsidR="00121E26" w:rsidRPr="004F63F0">
        <w:rPr>
          <w:lang w:val="es-ES"/>
        </w:rPr>
        <w:t>Transformación</w:t>
      </w:r>
      <w:r w:rsidRPr="004F63F0">
        <w:rPr>
          <w:lang w:val="es-ES"/>
        </w:rPr>
        <w:t xml:space="preserve"> de las imágenes</w:t>
      </w:r>
    </w:p>
    <w:p w:rsidR="00687DA5" w:rsidRPr="004F63F0" w:rsidRDefault="00AE0CBF" w:rsidP="00A2232F">
      <w:pPr>
        <w:keepNext/>
        <w:rPr>
          <w:szCs w:val="22"/>
          <w:lang w:val="es-ES"/>
        </w:rPr>
      </w:pPr>
      <w:r w:rsidRPr="004F63F0">
        <w:rPr>
          <w:szCs w:val="22"/>
          <w:lang w:val="es-ES"/>
        </w:rPr>
        <w:t>Marque o especifique de qué manera transforma su Oficina/Organización las imágenes con fines de captura, procesamiento o preparación para la publicación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87DA5" w:rsidP="00A2232F">
      <w:pPr>
        <w:keepNext/>
        <w:rPr>
          <w:szCs w:val="22"/>
          <w:lang w:val="es-ES"/>
        </w:rPr>
      </w:pPr>
    </w:p>
    <w:p w:rsidR="00687DA5" w:rsidRPr="004F63F0" w:rsidRDefault="00687DA5" w:rsidP="00A2232F">
      <w:pPr>
        <w:pStyle w:val="ListParagraph"/>
        <w:keepNext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No </w:t>
      </w:r>
      <w:r w:rsidR="00AE0CBF" w:rsidRPr="004F63F0">
        <w:rPr>
          <w:szCs w:val="22"/>
          <w:lang w:val="es-ES"/>
        </w:rPr>
        <w:t>se transforman</w:t>
      </w:r>
      <w:r w:rsidRPr="004F63F0">
        <w:rPr>
          <w:szCs w:val="22"/>
          <w:lang w:val="es-ES"/>
        </w:rPr>
        <w:t xml:space="preserve"> (</w:t>
      </w:r>
      <w:r w:rsidR="00AE0CBF" w:rsidRPr="004F63F0">
        <w:rPr>
          <w:szCs w:val="22"/>
          <w:lang w:val="es-ES"/>
        </w:rPr>
        <w:t>se rechazan las imágenes defectuosas</w:t>
      </w:r>
      <w:r w:rsidRPr="004F63F0">
        <w:rPr>
          <w:szCs w:val="22"/>
          <w:lang w:val="es-ES"/>
        </w:rPr>
        <w:t>)</w:t>
      </w:r>
    </w:p>
    <w:p w:rsidR="00687DA5" w:rsidRPr="004F63F0" w:rsidRDefault="00AE0CBF" w:rsidP="00A2232F">
      <w:pPr>
        <w:pStyle w:val="ListParagraph"/>
        <w:keepNext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Correcciones de color para imágenes escaneadas</w:t>
      </w:r>
    </w:p>
    <w:p w:rsidR="00687DA5" w:rsidRPr="004F63F0" w:rsidRDefault="00AE0CBF" w:rsidP="00A2232F">
      <w:pPr>
        <w:pStyle w:val="ListParagraph"/>
        <w:keepNext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Recorte de espacios en blanco (especifique las condiciones)</w:t>
      </w:r>
    </w:p>
    <w:p w:rsidR="00687DA5" w:rsidRPr="004F63F0" w:rsidRDefault="00687DA5" w:rsidP="00A2232F">
      <w:pPr>
        <w:keepNext/>
        <w:shd w:val="clear" w:color="auto" w:fill="FFFFFF"/>
        <w:tabs>
          <w:tab w:val="left" w:pos="8080"/>
        </w:tabs>
        <w:spacing w:after="220"/>
        <w:ind w:left="851" w:right="993" w:hanging="142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0B0922FC" wp14:editId="788FD13F">
                <wp:extent cx="4672977" cy="499274"/>
                <wp:effectExtent l="0" t="0" r="13335" b="1524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4LKAIAAE0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6AU4L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AE0CBF" w:rsidP="00361B29">
      <w:pPr>
        <w:pStyle w:val="ListParagraph"/>
        <w:keepNext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Adaptación y redimensionamiento (especifique las condiciones)</w:t>
      </w:r>
    </w:p>
    <w:p w:rsidR="00687DA5" w:rsidRPr="004F63F0" w:rsidRDefault="00687DA5" w:rsidP="00361B29">
      <w:pPr>
        <w:keepNext/>
        <w:shd w:val="clear" w:color="auto" w:fill="FFFFFF"/>
        <w:spacing w:after="220"/>
        <w:ind w:left="709"/>
        <w:rPr>
          <w:szCs w:val="22"/>
          <w:lang w:val="es-ES"/>
        </w:rPr>
      </w:pPr>
      <w:r w:rsidRPr="004F63F0">
        <w:rPr>
          <w:noProof/>
        </w:rPr>
        <mc:AlternateContent>
          <mc:Choice Requires="wps">
            <w:drawing>
              <wp:inline distT="0" distB="0" distL="0" distR="0" wp14:anchorId="5DA77B2F" wp14:editId="7D2DB182">
                <wp:extent cx="4672977" cy="499274"/>
                <wp:effectExtent l="0" t="0" r="13335" b="1524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rb9S8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AE0CBF" w:rsidRPr="004F63F0" w:rsidRDefault="00AE0CBF" w:rsidP="00AE0CBF">
      <w:pPr>
        <w:pStyle w:val="ListParagraph"/>
        <w:numPr>
          <w:ilvl w:val="0"/>
          <w:numId w:val="7"/>
        </w:numPr>
        <w:rPr>
          <w:szCs w:val="22"/>
          <w:lang w:val="es-ES"/>
        </w:rPr>
      </w:pPr>
      <w:r w:rsidRPr="004F63F0">
        <w:rPr>
          <w:szCs w:val="22"/>
          <w:lang w:val="es-ES"/>
        </w:rPr>
        <w:t>Conversiones de formato de fichero</w:t>
      </w:r>
    </w:p>
    <w:p w:rsidR="00687DA5" w:rsidRPr="004F63F0" w:rsidRDefault="00687DA5" w:rsidP="00687DA5">
      <w:pPr>
        <w:shd w:val="clear" w:color="auto" w:fill="FFFFFF"/>
        <w:spacing w:after="220"/>
        <w:ind w:left="709"/>
        <w:rPr>
          <w:szCs w:val="22"/>
          <w:lang w:val="es-ES"/>
        </w:rPr>
      </w:pPr>
      <w:r w:rsidRPr="004F63F0">
        <w:rPr>
          <w:noProof/>
        </w:rPr>
        <mc:AlternateContent>
          <mc:Choice Requires="wps">
            <w:drawing>
              <wp:inline distT="0" distB="0" distL="0" distR="0" wp14:anchorId="5CFFB698" wp14:editId="590CD47C">
                <wp:extent cx="4672977" cy="499274"/>
                <wp:effectExtent l="0" t="0" r="13335" b="1524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Upv/j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AE0CB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Rasterización de imágenes vectoriales</w:t>
      </w:r>
    </w:p>
    <w:p w:rsidR="00687DA5" w:rsidRPr="004F63F0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Ot</w:t>
      </w:r>
      <w:r w:rsidR="00AE0CBF" w:rsidRPr="004F63F0">
        <w:rPr>
          <w:szCs w:val="22"/>
          <w:lang w:val="es-ES"/>
        </w:rPr>
        <w:t>ras transformaciones</w:t>
      </w:r>
    </w:p>
    <w:p w:rsidR="00687DA5" w:rsidRPr="004F63F0" w:rsidRDefault="00687DA5" w:rsidP="00687DA5">
      <w:pPr>
        <w:shd w:val="clear" w:color="auto" w:fill="FFFFFF"/>
        <w:tabs>
          <w:tab w:val="left" w:pos="8080"/>
        </w:tabs>
        <w:spacing w:after="220"/>
        <w:ind w:left="709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5C408F22" wp14:editId="33BFEF62">
                <wp:extent cx="4672977" cy="499274"/>
                <wp:effectExtent l="0" t="0" r="13335" b="1524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TJwIAAE4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iVr9M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AE0CBF" w:rsidP="00687DA5">
      <w:pPr>
        <w:pStyle w:val="Heading2"/>
        <w:rPr>
          <w:lang w:val="es-ES" w:eastAsia="zh-CN"/>
        </w:rPr>
      </w:pPr>
      <w:r w:rsidRPr="004F63F0">
        <w:rPr>
          <w:lang w:val="es-ES"/>
        </w:rPr>
        <w:t>PARTE 2 - PRESENTACIÓN DE REPRESENTACIONES DE DIBUJOS Y MODELOS POR TERCEROS</w:t>
      </w:r>
    </w:p>
    <w:p w:rsidR="00687DA5" w:rsidRPr="004F63F0" w:rsidRDefault="009613EB" w:rsidP="00687DA5">
      <w:pPr>
        <w:shd w:val="clear" w:color="auto" w:fill="FFFFFF"/>
        <w:spacing w:after="220"/>
        <w:rPr>
          <w:szCs w:val="22"/>
          <w:lang w:val="es-ES"/>
        </w:rPr>
      </w:pPr>
      <w:r>
        <w:rPr>
          <w:lang w:val="es-ES"/>
        </w:rPr>
        <w:t>En e</w:t>
      </w:r>
      <w:r w:rsidR="00AE0CBF" w:rsidRPr="004F63F0">
        <w:rPr>
          <w:lang w:val="es-ES"/>
        </w:rPr>
        <w:t xml:space="preserve">sta parte del cuestionario se </w:t>
      </w:r>
      <w:r>
        <w:rPr>
          <w:lang w:val="es-ES"/>
        </w:rPr>
        <w:t xml:space="preserve">abordan </w:t>
      </w:r>
      <w:r w:rsidR="00AE0CBF" w:rsidRPr="004F63F0">
        <w:rPr>
          <w:lang w:val="es-ES"/>
        </w:rPr>
        <w:t>los requisitos para la presentación de dibujos y modelos por parte de no solicitantes (por ejemplo, terceros que hagan valer el estado de la técnica</w:t>
      </w:r>
      <w:r w:rsidR="00687DA5" w:rsidRPr="004F63F0">
        <w:rPr>
          <w:lang w:val="es-ES" w:eastAsia="zh-CN"/>
        </w:rPr>
        <w:t xml:space="preserve">. </w:t>
      </w:r>
      <w:r w:rsidR="00BD5568" w:rsidRPr="004F63F0">
        <w:rPr>
          <w:szCs w:val="22"/>
          <w:lang w:val="es-ES"/>
        </w:rPr>
        <w:t>¿Exige su Oficina/Organización el mismo requisito para las representaciones de dibujos y modelos a solicitantes y no solicitantes?</w:t>
      </w:r>
    </w:p>
    <w:p w:rsidR="00687DA5" w:rsidRPr="004F63F0" w:rsidRDefault="00BD5568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 se aplica</w:t>
      </w:r>
    </w:p>
    <w:p w:rsidR="00687DA5" w:rsidRPr="004F63F0" w:rsidRDefault="00BD5568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Sí</w:t>
      </w:r>
    </w:p>
    <w:p w:rsidR="00687DA5" w:rsidRPr="004F63F0" w:rsidRDefault="00BD5568" w:rsidP="00BD5568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No, no hay requisitos específicos para los no solicitantes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No, </w:t>
      </w:r>
      <w:r w:rsidR="00BD5568" w:rsidRPr="004F63F0">
        <w:rPr>
          <w:szCs w:val="22"/>
          <w:lang w:val="es-ES"/>
        </w:rPr>
        <w:t>para los no solicitantes se exigen otros requisitos</w:t>
      </w:r>
      <w:r w:rsidRPr="004F63F0">
        <w:rPr>
          <w:szCs w:val="22"/>
          <w:lang w:val="es-ES" w:eastAsia="zh-CN"/>
        </w:rPr>
        <w:t xml:space="preserve"> (</w:t>
      </w:r>
      <w:r w:rsidR="00BD5568" w:rsidRPr="004F63F0">
        <w:rPr>
          <w:szCs w:val="22"/>
          <w:lang w:val="es-ES" w:eastAsia="zh-CN"/>
        </w:rPr>
        <w:t>especificar</w:t>
      </w:r>
      <w:r w:rsidRPr="004F63F0">
        <w:rPr>
          <w:szCs w:val="22"/>
          <w:lang w:val="es-ES" w:eastAsia="zh-CN"/>
        </w:rPr>
        <w:t>)</w:t>
      </w:r>
    </w:p>
    <w:p w:rsidR="00687DA5" w:rsidRDefault="00687DA5" w:rsidP="00687DA5">
      <w:pPr>
        <w:pStyle w:val="ListParagraph"/>
        <w:shd w:val="clear" w:color="auto" w:fill="FFFFFF"/>
        <w:tabs>
          <w:tab w:val="left" w:pos="7797"/>
          <w:tab w:val="left" w:pos="8080"/>
          <w:tab w:val="left" w:pos="8222"/>
        </w:tabs>
        <w:spacing w:after="340"/>
        <w:ind w:left="709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54F48E2" wp14:editId="2DABEE7A">
                <wp:extent cx="4672977" cy="499274"/>
                <wp:effectExtent l="0" t="0" r="13335" b="1524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/LJw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U5n8s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87DA5" w:rsidP="00687DA5">
      <w:pPr>
        <w:pStyle w:val="Heading2"/>
        <w:rPr>
          <w:lang w:val="es-ES"/>
        </w:rPr>
      </w:pPr>
      <w:r w:rsidRPr="004F63F0">
        <w:rPr>
          <w:lang w:val="es-ES"/>
        </w:rPr>
        <w:lastRenderedPageBreak/>
        <w:t>Part</w:t>
      </w:r>
      <w:r w:rsidR="00D008E9" w:rsidRPr="004F63F0">
        <w:rPr>
          <w:lang w:val="es-ES"/>
        </w:rPr>
        <w:t>E</w:t>
      </w:r>
      <w:r w:rsidRPr="004F63F0">
        <w:rPr>
          <w:lang w:val="es-ES"/>
        </w:rPr>
        <w:t xml:space="preserve"> 3 – PUBLICA</w:t>
      </w:r>
      <w:r w:rsidR="00D008E9" w:rsidRPr="004F63F0">
        <w:rPr>
          <w:lang w:val="es-ES"/>
        </w:rPr>
        <w:t xml:space="preserve">ción de las representaciones de los dibujos y modelos </w:t>
      </w:r>
    </w:p>
    <w:p w:rsidR="00687DA5" w:rsidRPr="004F63F0" w:rsidRDefault="009E4A24" w:rsidP="00687DA5">
      <w:pPr>
        <w:rPr>
          <w:lang w:val="es-ES"/>
        </w:rPr>
      </w:pPr>
      <w:r>
        <w:rPr>
          <w:lang w:val="es-ES"/>
        </w:rPr>
        <w:t>En e</w:t>
      </w:r>
      <w:r w:rsidR="00D008E9" w:rsidRPr="004F63F0">
        <w:rPr>
          <w:lang w:val="es-ES"/>
        </w:rPr>
        <w:t xml:space="preserve">sta parte del cuestionario se </w:t>
      </w:r>
      <w:r>
        <w:rPr>
          <w:lang w:val="es-ES"/>
        </w:rPr>
        <w:t xml:space="preserve">abordan </w:t>
      </w:r>
      <w:r w:rsidR="00D008E9" w:rsidRPr="004F63F0">
        <w:rPr>
          <w:lang w:val="es-ES"/>
        </w:rPr>
        <w:t>los requisitos para la publicación de las representaciones de dibujos y modelos</w:t>
      </w:r>
      <w:r w:rsidR="00687DA5" w:rsidRPr="004F63F0">
        <w:rPr>
          <w:lang w:val="es-ES"/>
        </w:rPr>
        <w:t>.</w:t>
      </w:r>
    </w:p>
    <w:p w:rsidR="00687DA5" w:rsidRPr="004F63F0" w:rsidRDefault="00D008E9" w:rsidP="00687DA5">
      <w:pPr>
        <w:pStyle w:val="Heading3"/>
        <w:rPr>
          <w:lang w:val="es-ES"/>
        </w:rPr>
      </w:pPr>
      <w:r w:rsidRPr="004F63F0">
        <w:rPr>
          <w:lang w:val="es-ES"/>
        </w:rPr>
        <w:t>Pregunta</w:t>
      </w:r>
      <w:r w:rsidR="00687DA5" w:rsidRPr="004F63F0">
        <w:rPr>
          <w:lang w:val="es-ES"/>
        </w:rPr>
        <w:t xml:space="preserve"> 1 – </w:t>
      </w:r>
      <w:r w:rsidRPr="004F63F0">
        <w:rPr>
          <w:lang w:val="es-ES"/>
        </w:rPr>
        <w:t>Tipo de publicación</w:t>
      </w:r>
    </w:p>
    <w:p w:rsidR="00687DA5" w:rsidRPr="004F63F0" w:rsidRDefault="00D008E9" w:rsidP="00687DA5">
      <w:pPr>
        <w:shd w:val="clear" w:color="auto" w:fill="FFFFFF"/>
        <w:spacing w:after="220"/>
        <w:rPr>
          <w:szCs w:val="22"/>
          <w:lang w:val="es-ES"/>
        </w:rPr>
      </w:pPr>
      <w:r w:rsidRPr="004F63F0">
        <w:rPr>
          <w:szCs w:val="22"/>
          <w:lang w:val="es-ES"/>
        </w:rPr>
        <w:t>Marque o especifique de qué manera publica su Oficina/Organización las representaciones de los dibujos y modelos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D008E9" w:rsidP="00D008E9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Publicación en línea para acceso mediante navegador web</w:t>
      </w:r>
    </w:p>
    <w:p w:rsidR="00687DA5" w:rsidRPr="004F63F0" w:rsidRDefault="00D008E9" w:rsidP="00D008E9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Publicación en línea para acceso mediante servicios web </w:t>
      </w:r>
      <w:r w:rsidR="00687DA5" w:rsidRPr="004F63F0">
        <w:rPr>
          <w:szCs w:val="22"/>
          <w:lang w:val="es-ES"/>
        </w:rPr>
        <w:t xml:space="preserve">(API) </w:t>
      </w:r>
    </w:p>
    <w:p w:rsidR="00687DA5" w:rsidRPr="004F63F0" w:rsidRDefault="009E4A24" w:rsidP="00D40376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Ficheros </w:t>
      </w:r>
      <w:r w:rsidR="00D40376" w:rsidRPr="004F63F0">
        <w:rPr>
          <w:szCs w:val="22"/>
          <w:lang w:val="es-ES"/>
        </w:rPr>
        <w:t>de datos e imágenes disponibles en un repositorio público (por ejemplo, FTP)</w: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Publicación en papel</w: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Otros (especifi</w:t>
      </w:r>
      <w:r w:rsidR="009E4A24">
        <w:rPr>
          <w:szCs w:val="22"/>
          <w:lang w:val="es-ES"/>
        </w:rPr>
        <w:t>car</w:t>
      </w:r>
      <w:r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37E89922" wp14:editId="71478CE2">
                <wp:extent cx="4672977" cy="499274"/>
                <wp:effectExtent l="0" t="0" r="13335" b="1524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oknc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0376" w:rsidP="00687DA5">
      <w:pPr>
        <w:pStyle w:val="Heading3"/>
        <w:rPr>
          <w:lang w:val="es-ES"/>
        </w:rPr>
      </w:pPr>
      <w:r w:rsidRPr="004F63F0">
        <w:rPr>
          <w:lang w:val="es-ES"/>
        </w:rPr>
        <w:t>Pregunta</w:t>
      </w:r>
      <w:r w:rsidR="00687DA5" w:rsidRPr="004F63F0">
        <w:rPr>
          <w:lang w:val="es-ES"/>
        </w:rPr>
        <w:t xml:space="preserve"> 2 – </w:t>
      </w:r>
      <w:r w:rsidRPr="004F63F0">
        <w:rPr>
          <w:lang w:val="es-ES"/>
        </w:rPr>
        <w:t xml:space="preserve">Representación </w:t>
      </w:r>
      <w:r w:rsidR="00390C39">
        <w:rPr>
          <w:lang w:val="es-ES"/>
        </w:rPr>
        <w:t>2D</w:t>
      </w:r>
      <w:r w:rsidRPr="004F63F0">
        <w:rPr>
          <w:lang w:val="es-ES"/>
        </w:rPr>
        <w:t xml:space="preserve"> y 3D y limitaciones</w:t>
      </w:r>
    </w:p>
    <w:p w:rsidR="00687DA5" w:rsidRPr="004F63F0" w:rsidRDefault="00D40376" w:rsidP="00687DA5">
      <w:pPr>
        <w:shd w:val="clear" w:color="auto" w:fill="FFFFFF"/>
        <w:spacing w:after="220"/>
        <w:rPr>
          <w:szCs w:val="22"/>
          <w:lang w:val="es-ES"/>
        </w:rPr>
      </w:pPr>
      <w:r w:rsidRPr="004F63F0">
        <w:rPr>
          <w:szCs w:val="22"/>
          <w:lang w:val="es-ES"/>
        </w:rPr>
        <w:t>Marque o especifique los requisitos para que su Oficina/Organización publique las representaciones de dibujos y modelos en línea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</w:t>
      </w:r>
      <w:r w:rsidR="00D40376" w:rsidRPr="004F63F0">
        <w:rPr>
          <w:szCs w:val="22"/>
          <w:lang w:val="es-ES"/>
        </w:rPr>
        <w:t xml:space="preserve"> se aplica</w: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Solo se publican imágenes 2D</w: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Si es posible, se publican los modelos 3D</w: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Si se puede, se publica en video</w: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Todas las representaciones de dibujos 2D se publican en un único formato (por ejemplo, PDF) (especifi</w:t>
      </w:r>
      <w:r w:rsidR="009E4A24">
        <w:rPr>
          <w:szCs w:val="22"/>
          <w:lang w:val="es-ES"/>
        </w:rPr>
        <w:t>car</w:t>
      </w:r>
      <w:r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0F4AAA4" wp14:editId="25434F30">
                <wp:extent cx="4672977" cy="499274"/>
                <wp:effectExtent l="0" t="0" r="13335" b="15240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6gAT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Las representaciones de dibujos 2D se publican en múltiples formatos (por ejemplo, PDF y JPEG) (especifi</w:t>
      </w:r>
      <w:r w:rsidR="009E4A24">
        <w:rPr>
          <w:szCs w:val="22"/>
          <w:lang w:val="es-ES"/>
        </w:rPr>
        <w:t>car</w:t>
      </w:r>
      <w:r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2241B6B6" wp14:editId="4E0B2887">
                <wp:extent cx="4672977" cy="499274"/>
                <wp:effectExtent l="0" t="0" r="13335" b="1524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9B5bi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0376" w:rsidP="00D4037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Las representaciones de dibujos y modelos publicadas son exactamente las mismas que las presentadas por el solicitante</w:t>
      </w:r>
      <w:r w:rsidR="00687DA5" w:rsidRPr="004F63F0">
        <w:rPr>
          <w:szCs w:val="22"/>
          <w:lang w:val="es-ES"/>
        </w:rPr>
        <w:t>.</w:t>
      </w:r>
    </w:p>
    <w:p w:rsidR="00687DA5" w:rsidRDefault="007553A6" w:rsidP="00D4037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lastRenderedPageBreak/>
        <w:t>Las representaciones de dibujos y modelos publicadas pueden diferir de las presen</w:t>
      </w:r>
      <w:bookmarkStart w:id="0" w:name="_GoBack"/>
      <w:bookmarkEnd w:id="0"/>
      <w:r w:rsidRPr="004F63F0">
        <w:rPr>
          <w:szCs w:val="22"/>
          <w:lang w:val="es-ES"/>
        </w:rPr>
        <w:t xml:space="preserve">tadas por el solicitante en el formato de </w:t>
      </w:r>
      <w:r>
        <w:rPr>
          <w:szCs w:val="22"/>
          <w:lang w:val="es-ES"/>
        </w:rPr>
        <w:t xml:space="preserve">fichero </w:t>
      </w:r>
      <w:r w:rsidRPr="004F63F0">
        <w:rPr>
          <w:szCs w:val="22"/>
          <w:lang w:val="es-ES"/>
        </w:rPr>
        <w:t>(por ejemplo, de JPEG a PDF).</w:t>
      </w:r>
    </w:p>
    <w:p w:rsidR="00687DA5" w:rsidRPr="004F63F0" w:rsidRDefault="00300AB9" w:rsidP="00300AB9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300AB9">
        <w:rPr>
          <w:szCs w:val="22"/>
          <w:lang w:val="es-ES"/>
        </w:rPr>
        <w:t>Las representaciones de dibujos y modelos publicadas pueden diferir de las presentadas por el solicitante en tamaño de imagen en píxeles.</w:t>
      </w:r>
    </w:p>
    <w:p w:rsidR="00687DA5" w:rsidRPr="004F63F0" w:rsidRDefault="007D6797" w:rsidP="007D6797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7D6797">
        <w:rPr>
          <w:szCs w:val="22"/>
          <w:lang w:val="es-ES"/>
        </w:rPr>
        <w:t>Las representaciones de dibujos y modelos publicadas pueden diferir de las presentadas por el solicitante en la calidad (por ejemplo, conversión de color a blanco y negro).</w:t>
      </w:r>
    </w:p>
    <w:p w:rsidR="00687DA5" w:rsidRPr="004F63F0" w:rsidRDefault="007D679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Las imágenes</w:t>
      </w:r>
      <w:r w:rsidR="00687DA5" w:rsidRPr="004F63F0">
        <w:rPr>
          <w:szCs w:val="22"/>
          <w:lang w:val="es-ES"/>
        </w:rPr>
        <w:t xml:space="preserve"> 2D </w:t>
      </w:r>
      <w:r>
        <w:rPr>
          <w:szCs w:val="22"/>
          <w:lang w:val="es-ES"/>
        </w:rPr>
        <w:t xml:space="preserve">se publican en </w:t>
      </w:r>
      <w:r w:rsidR="00687DA5" w:rsidRPr="004F63F0">
        <w:rPr>
          <w:szCs w:val="22"/>
          <w:lang w:val="es-ES"/>
        </w:rPr>
        <w:t>JPEG</w:t>
      </w:r>
    </w:p>
    <w:p w:rsidR="00687DA5" w:rsidRPr="004F63F0" w:rsidRDefault="007D679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imágenes </w:t>
      </w:r>
      <w:r w:rsidRPr="004F63F0">
        <w:rPr>
          <w:szCs w:val="22"/>
          <w:lang w:val="es-ES"/>
        </w:rPr>
        <w:t xml:space="preserve">2D </w:t>
      </w:r>
      <w:r>
        <w:rPr>
          <w:szCs w:val="22"/>
          <w:lang w:val="es-ES"/>
        </w:rPr>
        <w:t>se publican en</w:t>
      </w:r>
    </w:p>
    <w:p w:rsidR="00687DA5" w:rsidRPr="004F63F0" w:rsidRDefault="007D679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imágenes </w:t>
      </w:r>
      <w:r w:rsidRPr="004F63F0">
        <w:rPr>
          <w:szCs w:val="22"/>
          <w:lang w:val="es-ES"/>
        </w:rPr>
        <w:t xml:space="preserve">2D </w:t>
      </w:r>
      <w:r>
        <w:rPr>
          <w:szCs w:val="22"/>
          <w:lang w:val="es-ES"/>
        </w:rPr>
        <w:t xml:space="preserve">se publican en </w:t>
      </w:r>
      <w:r w:rsidR="00687DA5" w:rsidRPr="004F63F0">
        <w:rPr>
          <w:szCs w:val="22"/>
          <w:lang w:val="es-ES"/>
        </w:rPr>
        <w:t>PNG</w:t>
      </w:r>
    </w:p>
    <w:p w:rsidR="00687DA5" w:rsidRPr="004F63F0" w:rsidRDefault="007D679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imágenes </w:t>
      </w:r>
      <w:r w:rsidRPr="004F63F0">
        <w:rPr>
          <w:szCs w:val="22"/>
          <w:lang w:val="es-ES"/>
        </w:rPr>
        <w:t xml:space="preserve">2D </w:t>
      </w:r>
      <w:r>
        <w:rPr>
          <w:szCs w:val="22"/>
          <w:lang w:val="es-ES"/>
        </w:rPr>
        <w:t xml:space="preserve">se publican en </w:t>
      </w:r>
      <w:r w:rsidR="00687DA5" w:rsidRPr="004F63F0">
        <w:rPr>
          <w:szCs w:val="22"/>
          <w:lang w:val="es-ES"/>
        </w:rPr>
        <w:t>GIF</w:t>
      </w:r>
    </w:p>
    <w:p w:rsidR="00687DA5" w:rsidRPr="004F63F0" w:rsidRDefault="007D679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imágenes </w:t>
      </w:r>
      <w:r w:rsidRPr="004F63F0">
        <w:rPr>
          <w:szCs w:val="22"/>
          <w:lang w:val="es-ES"/>
        </w:rPr>
        <w:t xml:space="preserve">2D </w:t>
      </w:r>
      <w:r>
        <w:rPr>
          <w:szCs w:val="22"/>
          <w:lang w:val="es-ES"/>
        </w:rPr>
        <w:t xml:space="preserve">se publican en </w:t>
      </w:r>
      <w:r w:rsidR="00687DA5" w:rsidRPr="004F63F0">
        <w:rPr>
          <w:szCs w:val="22"/>
          <w:lang w:val="es-ES"/>
        </w:rPr>
        <w:t>SVG</w:t>
      </w:r>
    </w:p>
    <w:p w:rsidR="00687DA5" w:rsidRPr="004F63F0" w:rsidRDefault="007D679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imágenes </w:t>
      </w:r>
      <w:r w:rsidRPr="004F63F0">
        <w:rPr>
          <w:szCs w:val="22"/>
          <w:lang w:val="es-ES"/>
        </w:rPr>
        <w:t xml:space="preserve">2D </w:t>
      </w:r>
      <w:r>
        <w:rPr>
          <w:szCs w:val="22"/>
          <w:lang w:val="es-ES"/>
        </w:rPr>
        <w:t xml:space="preserve">se publican en </w:t>
      </w:r>
      <w:r w:rsidR="00687DA5" w:rsidRPr="004F63F0">
        <w:rPr>
          <w:szCs w:val="22"/>
          <w:lang w:val="es-ES"/>
        </w:rPr>
        <w:t>PDF</w:t>
      </w:r>
    </w:p>
    <w:p w:rsidR="00687DA5" w:rsidRPr="004F63F0" w:rsidRDefault="007D679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imágenes </w:t>
      </w:r>
      <w:r w:rsidRPr="004F63F0">
        <w:rPr>
          <w:szCs w:val="22"/>
          <w:lang w:val="es-ES"/>
        </w:rPr>
        <w:t xml:space="preserve">2D </w:t>
      </w:r>
      <w:r>
        <w:rPr>
          <w:szCs w:val="22"/>
          <w:lang w:val="es-ES"/>
        </w:rPr>
        <w:t xml:space="preserve">se publican en XXX </w:t>
      </w:r>
      <w:r w:rsidR="00687DA5" w:rsidRPr="004F63F0">
        <w:rPr>
          <w:szCs w:val="22"/>
          <w:lang w:val="es-ES"/>
        </w:rPr>
        <w:t>(</w:t>
      </w:r>
      <w:r>
        <w:rPr>
          <w:szCs w:val="22"/>
          <w:lang w:val="es-ES"/>
        </w:rPr>
        <w:t>especificar</w:t>
      </w:r>
      <w:r w:rsidR="00687DA5"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1D1E96AA" wp14:editId="3986C682">
                <wp:extent cx="4672977" cy="499274"/>
                <wp:effectExtent l="0" t="0" r="13335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BMLE5KAIAAEw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5C0620" w:rsidP="005C0620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5C0620">
        <w:rPr>
          <w:szCs w:val="22"/>
          <w:lang w:val="es-ES"/>
        </w:rPr>
        <w:t xml:space="preserve">Tamaño mínimo de la imagen de trama 2D </w:t>
      </w:r>
      <w:r w:rsidR="00687DA5" w:rsidRPr="004F63F0">
        <w:rPr>
          <w:szCs w:val="22"/>
          <w:lang w:val="es-ES"/>
        </w:rPr>
        <w:t>(</w:t>
      </w:r>
      <w:r w:rsidRPr="005C0620">
        <w:rPr>
          <w:szCs w:val="22"/>
          <w:lang w:val="es-ES"/>
        </w:rPr>
        <w:t>especificar anchura x altura en píxeles</w:t>
      </w:r>
      <w:r w:rsidR="00687DA5"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027A3F66" wp14:editId="26DEDB30">
                <wp:extent cx="4672977" cy="499274"/>
                <wp:effectExtent l="0" t="0" r="13335" b="15240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Awpu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5C0620" w:rsidP="005C0620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5C0620">
        <w:rPr>
          <w:szCs w:val="22"/>
          <w:lang w:val="es-ES"/>
        </w:rPr>
        <w:t xml:space="preserve">Tamaño </w:t>
      </w:r>
      <w:r>
        <w:rPr>
          <w:szCs w:val="22"/>
          <w:lang w:val="es-ES"/>
        </w:rPr>
        <w:t xml:space="preserve">máximo </w:t>
      </w:r>
      <w:r w:rsidRPr="005C0620">
        <w:rPr>
          <w:szCs w:val="22"/>
          <w:lang w:val="es-ES"/>
        </w:rPr>
        <w:t xml:space="preserve">de la imagen de trama 2D </w:t>
      </w:r>
      <w:r w:rsidR="00687DA5" w:rsidRPr="004F63F0">
        <w:rPr>
          <w:szCs w:val="22"/>
          <w:lang w:val="es-ES"/>
        </w:rPr>
        <w:t>(</w:t>
      </w:r>
      <w:r w:rsidRPr="005C0620">
        <w:rPr>
          <w:szCs w:val="22"/>
          <w:lang w:val="es-ES"/>
        </w:rPr>
        <w:t>especificar anchura x altura en píxeles</w:t>
      </w:r>
      <w:r w:rsidR="00687DA5"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4E8B7D95" wp14:editId="585D9000">
                <wp:extent cx="4672977" cy="499274"/>
                <wp:effectExtent l="0" t="0" r="13335" b="15240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ip5Ne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5C0620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imágenes se publican </w:t>
      </w:r>
      <w:r w:rsidR="00687DA5" w:rsidRPr="004F63F0">
        <w:rPr>
          <w:szCs w:val="22"/>
          <w:lang w:val="es-ES"/>
        </w:rPr>
        <w:t>3D (</w:t>
      </w:r>
      <w:r>
        <w:rPr>
          <w:szCs w:val="22"/>
          <w:lang w:val="es-ES"/>
        </w:rPr>
        <w:t>especificar el</w:t>
      </w:r>
      <w:r w:rsidR="00687DA5" w:rsidRPr="004F63F0">
        <w:rPr>
          <w:szCs w:val="22"/>
          <w:lang w:val="es-ES"/>
        </w:rPr>
        <w:t xml:space="preserve"> format</w:t>
      </w:r>
      <w:r>
        <w:rPr>
          <w:szCs w:val="22"/>
          <w:lang w:val="es-ES"/>
        </w:rPr>
        <w:t>o</w:t>
      </w:r>
      <w:r w:rsidR="00687DA5"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186A25CC" wp14:editId="3B38B5C3">
                <wp:extent cx="4672977" cy="499274"/>
                <wp:effectExtent l="0" t="0" r="13335" b="15240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C+KAIAAE4EAAAOAAAAZHJzL2Uyb0RvYy54bWysVM1u2zAMvg/YOwi6L06MpKmN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P9C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5C0620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Se publican en video</w:t>
      </w:r>
      <w:r w:rsidR="00687DA5" w:rsidRPr="004F63F0">
        <w:rPr>
          <w:szCs w:val="22"/>
          <w:lang w:val="es-ES"/>
        </w:rPr>
        <w:t xml:space="preserve"> (</w:t>
      </w:r>
      <w:r>
        <w:rPr>
          <w:szCs w:val="22"/>
          <w:lang w:val="es-ES"/>
        </w:rPr>
        <w:t>especificar el formato</w:t>
      </w:r>
      <w:r w:rsidR="00687DA5"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09A1CB97" wp14:editId="1F0C19DA">
                <wp:extent cx="4672977" cy="499274"/>
                <wp:effectExtent l="0" t="0" r="13335" b="15240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FybSY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5C0620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Las imágenes se publican en blanco y negro a menos que el color sea necesario.</w:t>
      </w:r>
    </w:p>
    <w:p w:rsidR="00687DA5" w:rsidRPr="009E4A24" w:rsidRDefault="005C0620" w:rsidP="005C0620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9E4A24">
        <w:rPr>
          <w:szCs w:val="22"/>
          <w:lang w:val="es-ES"/>
        </w:rPr>
        <w:lastRenderedPageBreak/>
        <w:t>El número máximo de caracteres que puede tener un nombre de fichero electrónico es</w:t>
      </w:r>
      <w:r w:rsidR="009E4A24" w:rsidRPr="009E4A24">
        <w:rPr>
          <w:szCs w:val="22"/>
          <w:lang w:val="es-ES"/>
        </w:rPr>
        <w:t>tá</w:t>
      </w:r>
      <w:r w:rsidRPr="009E4A24">
        <w:rPr>
          <w:szCs w:val="22"/>
          <w:lang w:val="es-ES"/>
        </w:rPr>
        <w:t xml:space="preserve"> limitado. (De ser así, ¿a cuántos caracteres?)</w:t>
      </w:r>
      <w:r w:rsidR="00687DA5" w:rsidRPr="009E4A24">
        <w:rPr>
          <w:szCs w:val="22"/>
          <w:lang w:val="es-ES"/>
        </w:rPr>
        <w:t>: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2E488A4D" wp14:editId="2FEE781A">
                <wp:extent cx="4672977" cy="499274"/>
                <wp:effectExtent l="0" t="0" r="13335" b="15240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4J+vz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1DA9" w:rsidP="00D41DA9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T</w:t>
      </w:r>
      <w:r w:rsidRPr="00D41DA9">
        <w:rPr>
          <w:szCs w:val="22"/>
          <w:lang w:val="es-ES"/>
        </w:rPr>
        <w:t>amaño máximo de un fichero electrónico en MB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A8245E6" wp14:editId="22C07B32">
                <wp:extent cx="4672977" cy="499274"/>
                <wp:effectExtent l="0" t="0" r="13335" b="15240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LD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Ig3LD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1DA9" w:rsidP="002A33BD">
      <w:pPr>
        <w:pStyle w:val="ListParagraph"/>
        <w:keepNext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Tamaño máximo en MB del conjunto de todos los ficheros electrónicos respecto de un dibujo o modelo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687DA5" w:rsidP="002A33BD">
      <w:pPr>
        <w:pStyle w:val="ListParagraph"/>
        <w:keepNext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4D43038E" wp14:editId="1EEC48FD">
                <wp:extent cx="4672977" cy="499274"/>
                <wp:effectExtent l="0" t="0" r="13335" b="15240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Yb9iS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1DA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Número máximo de ficheros electrónicos por dibujo o modelo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9B8C2B0" wp14:editId="7011BD4A">
                <wp:extent cx="4672977" cy="499274"/>
                <wp:effectExtent l="0" t="0" r="13335" b="15240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oy0Gi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D41DA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Se puede presentar un fichero electrónico para representar más de una perspectiva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D41DA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Se puede dividir una perspectiva en </w:t>
      </w:r>
      <w:r w:rsidR="009E4A24">
        <w:rPr>
          <w:szCs w:val="22"/>
          <w:lang w:val="es-ES"/>
        </w:rPr>
        <w:t xml:space="preserve">varios </w:t>
      </w:r>
      <w:r w:rsidRPr="004F63F0">
        <w:rPr>
          <w:szCs w:val="22"/>
          <w:lang w:val="es-ES"/>
        </w:rPr>
        <w:t>fichero</w:t>
      </w:r>
      <w:r w:rsidR="009E4A24">
        <w:rPr>
          <w:szCs w:val="22"/>
          <w:lang w:val="es-ES"/>
        </w:rPr>
        <w:t>s</w:t>
      </w:r>
      <w:r w:rsidRPr="004F63F0">
        <w:rPr>
          <w:szCs w:val="22"/>
          <w:lang w:val="es-ES"/>
        </w:rPr>
        <w:t xml:space="preserve"> electrónico</w:t>
      </w:r>
      <w:r w:rsidR="009E4A24">
        <w:rPr>
          <w:szCs w:val="22"/>
          <w:lang w:val="es-ES"/>
        </w:rPr>
        <w:t>s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D41DA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Otras opciones (especificar)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7397BA8A" wp14:editId="1EDC2750">
                <wp:extent cx="4672977" cy="499274"/>
                <wp:effectExtent l="0" t="0" r="13335" b="15240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Cw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tN4Cw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87DA5" w:rsidP="0013121A">
      <w:pPr>
        <w:pStyle w:val="Heading2"/>
        <w:rPr>
          <w:lang w:val="es-ES" w:eastAsia="zh-CN"/>
        </w:rPr>
      </w:pPr>
      <w:r w:rsidRPr="004F63F0">
        <w:rPr>
          <w:lang w:val="es-ES"/>
        </w:rPr>
        <w:lastRenderedPageBreak/>
        <w:t>Part</w:t>
      </w:r>
      <w:r w:rsidR="00EB7783">
        <w:rPr>
          <w:lang w:val="es-ES"/>
        </w:rPr>
        <w:t>E</w:t>
      </w:r>
      <w:r w:rsidRPr="004F63F0">
        <w:rPr>
          <w:lang w:val="es-ES"/>
        </w:rPr>
        <w:t xml:space="preserve"> </w:t>
      </w:r>
      <w:r w:rsidRPr="004F63F0">
        <w:rPr>
          <w:lang w:val="es-ES" w:eastAsia="zh-CN"/>
        </w:rPr>
        <w:t xml:space="preserve">4 – </w:t>
      </w:r>
      <w:r w:rsidR="00EB7783" w:rsidRPr="00EB7783">
        <w:rPr>
          <w:lang w:val="es-ES" w:eastAsia="zh-CN"/>
        </w:rPr>
        <w:t>VISUALIZACIÓN DE LAS REPRESENTACIONES DE LOS DIBUJOS Y MODELOS EN PANTALLA</w:t>
      </w:r>
    </w:p>
    <w:p w:rsidR="00687DA5" w:rsidRPr="004F63F0" w:rsidRDefault="009E4A24" w:rsidP="0013121A">
      <w:pPr>
        <w:keepNext/>
        <w:rPr>
          <w:lang w:val="es-ES"/>
        </w:rPr>
      </w:pPr>
      <w:r>
        <w:rPr>
          <w:lang w:val="es-ES"/>
        </w:rPr>
        <w:t>En e</w:t>
      </w:r>
      <w:r w:rsidR="00EB7783" w:rsidRPr="00EB7783">
        <w:rPr>
          <w:lang w:val="es-ES"/>
        </w:rPr>
        <w:t xml:space="preserve">sta parte del cuestionario se </w:t>
      </w:r>
      <w:r>
        <w:rPr>
          <w:lang w:val="es-ES"/>
        </w:rPr>
        <w:t xml:space="preserve">abordan </w:t>
      </w:r>
      <w:r w:rsidR="00EB7783" w:rsidRPr="00EB7783">
        <w:rPr>
          <w:lang w:val="es-ES"/>
        </w:rPr>
        <w:t xml:space="preserve">los requisitos en su </w:t>
      </w:r>
      <w:r>
        <w:rPr>
          <w:lang w:val="es-ES"/>
        </w:rPr>
        <w:t>O</w:t>
      </w:r>
      <w:r w:rsidR="00EB7783" w:rsidRPr="00EB7783">
        <w:rPr>
          <w:lang w:val="es-ES"/>
        </w:rPr>
        <w:t>ficina para la visualización de representaciones de dibujos y modelos en el procedimiento de examen formal y sustantivo y de administración de solicitudes y registros de dibujos y modelos.</w:t>
      </w:r>
    </w:p>
    <w:p w:rsidR="00687DA5" w:rsidRPr="004F63F0" w:rsidRDefault="00EB7783" w:rsidP="0013121A">
      <w:pPr>
        <w:pStyle w:val="Heading3"/>
        <w:rPr>
          <w:lang w:val="es-ES"/>
        </w:rPr>
      </w:pPr>
      <w:r>
        <w:rPr>
          <w:lang w:val="es-ES"/>
        </w:rPr>
        <w:t>Pregunta</w:t>
      </w:r>
      <w:r w:rsidR="00687DA5" w:rsidRPr="004F63F0">
        <w:rPr>
          <w:lang w:val="es-ES"/>
        </w:rPr>
        <w:t xml:space="preserve"> 1</w:t>
      </w:r>
    </w:p>
    <w:p w:rsidR="00687DA5" w:rsidRPr="004F63F0" w:rsidRDefault="00EB7783" w:rsidP="0013121A">
      <w:pPr>
        <w:keepNext/>
        <w:shd w:val="clear" w:color="auto" w:fill="FFFFFF"/>
        <w:spacing w:after="220"/>
        <w:rPr>
          <w:szCs w:val="22"/>
          <w:lang w:val="es-ES"/>
        </w:rPr>
      </w:pPr>
      <w:r w:rsidRPr="00EB7783">
        <w:rPr>
          <w:szCs w:val="22"/>
          <w:lang w:val="es-ES"/>
        </w:rPr>
        <w:t>Marque o especifique la forma en que su Oficina/Organización exhibe las representaciones del dibujo o modelo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D380F" w:rsidP="0013121A">
      <w:pPr>
        <w:pStyle w:val="ListParagraph"/>
        <w:keepNext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Visualización electrónica</w:t>
      </w:r>
    </w:p>
    <w:p w:rsidR="00687DA5" w:rsidRPr="004F63F0" w:rsidRDefault="006D380F" w:rsidP="0013121A">
      <w:pPr>
        <w:pStyle w:val="ListParagraph"/>
        <w:keepNext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Impresión en papel</w:t>
      </w:r>
    </w:p>
    <w:p w:rsidR="00687DA5" w:rsidRPr="004F63F0" w:rsidRDefault="00687DA5" w:rsidP="0013121A">
      <w:pPr>
        <w:pStyle w:val="ListParagraph"/>
        <w:keepNext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O</w:t>
      </w:r>
      <w:r w:rsidR="006D380F">
        <w:rPr>
          <w:szCs w:val="22"/>
          <w:lang w:val="es-ES"/>
        </w:rPr>
        <w:t>tros medios</w:t>
      </w:r>
      <w:r w:rsidRPr="004F63F0">
        <w:rPr>
          <w:szCs w:val="22"/>
          <w:lang w:val="es-ES"/>
        </w:rPr>
        <w:t xml:space="preserve"> (</w:t>
      </w:r>
      <w:r w:rsidR="006D380F">
        <w:rPr>
          <w:szCs w:val="22"/>
          <w:lang w:val="es-ES"/>
        </w:rPr>
        <w:t>especificar</w:t>
      </w:r>
      <w:r w:rsidRPr="004F63F0">
        <w:rPr>
          <w:szCs w:val="22"/>
          <w:lang w:val="es-ES"/>
        </w:rPr>
        <w:t>)</w:t>
      </w:r>
    </w:p>
    <w:p w:rsidR="00687DA5" w:rsidRPr="004F63F0" w:rsidRDefault="00687DA5" w:rsidP="0013121A">
      <w:pPr>
        <w:pStyle w:val="ListParagraph"/>
        <w:keepNext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055A5DE0" wp14:editId="76CFFB91">
                <wp:extent cx="4672977" cy="499274"/>
                <wp:effectExtent l="0" t="0" r="13335" b="15240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mAKQIAAE4EAAAOAAAAZHJzL2Uyb0RvYy54bWysVNtu2zAMfR+wfxD0vjjxkqY2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nZMZgC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D380F" w:rsidP="00687DA5">
      <w:pPr>
        <w:pStyle w:val="Heading3"/>
        <w:rPr>
          <w:lang w:val="es-ES"/>
        </w:rPr>
      </w:pPr>
      <w:r>
        <w:rPr>
          <w:lang w:val="es-ES"/>
        </w:rPr>
        <w:t>Pregunta</w:t>
      </w:r>
      <w:r w:rsidR="00687DA5" w:rsidRPr="004F63F0">
        <w:rPr>
          <w:lang w:val="es-ES"/>
        </w:rPr>
        <w:t xml:space="preserve"> 2</w:t>
      </w:r>
    </w:p>
    <w:p w:rsidR="00687DA5" w:rsidRPr="004F63F0" w:rsidRDefault="006D380F" w:rsidP="00687DA5">
      <w:pPr>
        <w:shd w:val="clear" w:color="auto" w:fill="FFFFFF"/>
        <w:spacing w:after="220"/>
        <w:rPr>
          <w:szCs w:val="22"/>
          <w:lang w:val="es-ES"/>
        </w:rPr>
      </w:pPr>
      <w:r w:rsidRPr="006D380F">
        <w:rPr>
          <w:szCs w:val="22"/>
          <w:lang w:val="es-ES"/>
        </w:rPr>
        <w:t>Marque o especifique los requisitos para que su Oficina/Organización exhiba las representaciones de los dibujos y modelos electrónicamente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</w:t>
      </w:r>
      <w:r w:rsidR="006D380F">
        <w:rPr>
          <w:szCs w:val="22"/>
          <w:lang w:val="es-ES"/>
        </w:rPr>
        <w:t xml:space="preserve"> se aplica</w:t>
      </w:r>
    </w:p>
    <w:p w:rsidR="00687DA5" w:rsidRPr="004F63F0" w:rsidRDefault="006D380F" w:rsidP="005F7D13">
      <w:pPr>
        <w:pStyle w:val="ListParagraph"/>
        <w:keepNext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6D380F">
        <w:rPr>
          <w:szCs w:val="22"/>
          <w:lang w:val="es-ES"/>
        </w:rPr>
        <w:t xml:space="preserve">Las representaciones de dibujos </w:t>
      </w:r>
      <w:r w:rsidR="00390C39">
        <w:rPr>
          <w:szCs w:val="22"/>
          <w:lang w:val="es-ES"/>
        </w:rPr>
        <w:t>2D</w:t>
      </w:r>
      <w:r w:rsidRPr="006D380F">
        <w:rPr>
          <w:szCs w:val="22"/>
          <w:lang w:val="es-ES"/>
        </w:rPr>
        <w:t xml:space="preserve"> se convierten a un único formato de trama (por ejemplo, JPEG) para su visualización (especificar).</w:t>
      </w:r>
    </w:p>
    <w:p w:rsidR="00687DA5" w:rsidRPr="004F63F0" w:rsidRDefault="00687DA5" w:rsidP="005F7D13">
      <w:pPr>
        <w:pStyle w:val="ListParagraph"/>
        <w:keepNext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32557373" wp14:editId="133AC1F2">
                <wp:extent cx="4672977" cy="499274"/>
                <wp:effectExtent l="0" t="0" r="13335" b="15240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mFJW7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D380F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representaciones de dibujos </w:t>
      </w:r>
      <w:r w:rsidR="00390C39">
        <w:rPr>
          <w:szCs w:val="22"/>
          <w:lang w:val="es-ES"/>
        </w:rPr>
        <w:t>2D</w:t>
      </w:r>
      <w:r w:rsidR="00687DA5" w:rsidRPr="004F63F0">
        <w:rPr>
          <w:szCs w:val="22"/>
          <w:lang w:val="es-ES"/>
        </w:rPr>
        <w:t xml:space="preserve"> </w:t>
      </w:r>
      <w:r>
        <w:rPr>
          <w:szCs w:val="22"/>
          <w:lang w:val="es-ES"/>
        </w:rPr>
        <w:t>se convierten a múltiples formatos de trama</w:t>
      </w:r>
      <w:r w:rsidR="00687DA5" w:rsidRPr="004F63F0">
        <w:rPr>
          <w:szCs w:val="22"/>
          <w:lang w:val="es-ES"/>
        </w:rPr>
        <w:t xml:space="preserve"> (</w:t>
      </w:r>
      <w:r>
        <w:rPr>
          <w:szCs w:val="22"/>
          <w:lang w:val="es-ES"/>
        </w:rPr>
        <w:t>por ejemplo,</w:t>
      </w:r>
      <w:r w:rsidR="00687DA5" w:rsidRPr="004F63F0">
        <w:rPr>
          <w:szCs w:val="22"/>
          <w:lang w:val="es-ES"/>
        </w:rPr>
        <w:t xml:space="preserve"> PNG </w:t>
      </w:r>
      <w:r>
        <w:rPr>
          <w:szCs w:val="22"/>
          <w:lang w:val="es-ES"/>
        </w:rPr>
        <w:t xml:space="preserve">y </w:t>
      </w:r>
      <w:r w:rsidR="00687DA5" w:rsidRPr="004F63F0">
        <w:rPr>
          <w:szCs w:val="22"/>
          <w:lang w:val="es-ES"/>
        </w:rPr>
        <w:t>JPEG) (</w:t>
      </w:r>
      <w:r>
        <w:rPr>
          <w:szCs w:val="22"/>
          <w:lang w:val="es-ES"/>
        </w:rPr>
        <w:t>especificar</w:t>
      </w:r>
      <w:r w:rsidR="00687DA5" w:rsidRPr="004F63F0">
        <w:rPr>
          <w:szCs w:val="22"/>
          <w:lang w:val="es-ES"/>
        </w:rPr>
        <w:t>)</w:t>
      </w:r>
      <w:r w:rsidR="009E4A24">
        <w:rPr>
          <w:szCs w:val="22"/>
          <w:lang w:val="es-ES"/>
        </w:rPr>
        <w:t>.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502F191C" wp14:editId="39E329DA">
                <wp:extent cx="4672977" cy="499274"/>
                <wp:effectExtent l="0" t="0" r="13335" b="15240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WsAyL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D380F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Las representaciones de dibujos y modelos </w:t>
      </w:r>
      <w:r>
        <w:rPr>
          <w:szCs w:val="22"/>
          <w:lang w:val="es-ES"/>
        </w:rPr>
        <w:t xml:space="preserve">exhibidas </w:t>
      </w:r>
      <w:r w:rsidRPr="004F63F0">
        <w:rPr>
          <w:szCs w:val="22"/>
          <w:lang w:val="es-ES"/>
        </w:rPr>
        <w:t>son exactamente las mismas que las presentadas por el solicitante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D380F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67322E">
        <w:rPr>
          <w:szCs w:val="22"/>
          <w:lang w:val="es-ES"/>
        </w:rPr>
        <w:t xml:space="preserve">Las representaciones de dibujos y modelos </w:t>
      </w:r>
      <w:r>
        <w:rPr>
          <w:szCs w:val="22"/>
          <w:lang w:val="es-ES"/>
        </w:rPr>
        <w:t xml:space="preserve">exhibidas </w:t>
      </w:r>
      <w:r w:rsidRPr="0067322E">
        <w:rPr>
          <w:szCs w:val="22"/>
          <w:lang w:val="es-ES"/>
        </w:rPr>
        <w:t xml:space="preserve">pueden diferir de las presentadas por el solicitante en el formato de </w:t>
      </w:r>
      <w:r w:rsidR="00390C39">
        <w:rPr>
          <w:szCs w:val="22"/>
          <w:lang w:val="es-ES"/>
        </w:rPr>
        <w:t xml:space="preserve">fichero </w:t>
      </w:r>
      <w:r w:rsidRPr="0067322E">
        <w:rPr>
          <w:szCs w:val="22"/>
          <w:lang w:val="es-ES"/>
        </w:rPr>
        <w:t>(por ejemplo, de JPEG a P</w:t>
      </w:r>
      <w:r>
        <w:rPr>
          <w:szCs w:val="22"/>
          <w:lang w:val="es-ES"/>
        </w:rPr>
        <w:t>NG</w:t>
      </w:r>
      <w:r w:rsidR="00687DA5" w:rsidRPr="004F63F0">
        <w:rPr>
          <w:szCs w:val="22"/>
          <w:lang w:val="es-ES"/>
        </w:rPr>
        <w:t>).</w:t>
      </w:r>
    </w:p>
    <w:p w:rsidR="00687DA5" w:rsidRPr="004F63F0" w:rsidRDefault="006D380F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67322E">
        <w:rPr>
          <w:szCs w:val="22"/>
          <w:lang w:val="es-ES"/>
        </w:rPr>
        <w:t xml:space="preserve">Las representaciones de dibujos y modelos </w:t>
      </w:r>
      <w:r>
        <w:rPr>
          <w:szCs w:val="22"/>
          <w:lang w:val="es-ES"/>
        </w:rPr>
        <w:t xml:space="preserve">exhibidas </w:t>
      </w:r>
      <w:r w:rsidRPr="0067322E">
        <w:rPr>
          <w:szCs w:val="22"/>
          <w:lang w:val="es-ES"/>
        </w:rPr>
        <w:t>pueden diferir de las presentadas por el solicitante en tamaño de imagen en píxeles</w:t>
      </w:r>
      <w:r w:rsidR="00687DA5" w:rsidRPr="004F63F0">
        <w:rPr>
          <w:szCs w:val="22"/>
          <w:lang w:val="es-ES"/>
        </w:rPr>
        <w:t>.</w:t>
      </w:r>
    </w:p>
    <w:p w:rsidR="009E4A24" w:rsidRDefault="006D380F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9E4A24">
        <w:rPr>
          <w:szCs w:val="22"/>
          <w:lang w:val="es-ES"/>
        </w:rPr>
        <w:lastRenderedPageBreak/>
        <w:t>Las representaciones de dibujos y modelos exhibidas pueden diferir de las presentadas por el solicitante en la calidad (por ejemplo, conversión de color a blanco y negro)</w:t>
      </w:r>
      <w:r w:rsidR="009E4A24">
        <w:rPr>
          <w:szCs w:val="22"/>
          <w:lang w:val="es-ES"/>
        </w:rPr>
        <w:t>.</w:t>
      </w:r>
    </w:p>
    <w:p w:rsidR="00687DA5" w:rsidRPr="009E4A24" w:rsidRDefault="00446D92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9E4A24">
        <w:rPr>
          <w:szCs w:val="22"/>
          <w:lang w:val="es-ES"/>
        </w:rPr>
        <w:t xml:space="preserve">Tamaño mínimo de imagen </w:t>
      </w:r>
      <w:r w:rsidR="00687DA5" w:rsidRPr="009E4A24">
        <w:rPr>
          <w:szCs w:val="22"/>
          <w:lang w:val="es-ES"/>
        </w:rPr>
        <w:t>2D (</w:t>
      </w:r>
      <w:r w:rsidRPr="009E4A24">
        <w:rPr>
          <w:szCs w:val="22"/>
          <w:lang w:val="es-ES"/>
        </w:rPr>
        <w:t>especificar anchura por altura en píxeles</w:t>
      </w:r>
      <w:r w:rsidR="00687DA5" w:rsidRPr="009E4A24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5AC97280" wp14:editId="7D3A7E53">
                <wp:extent cx="4672977" cy="499274"/>
                <wp:effectExtent l="0" t="0" r="13335" b="15240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9rKA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YKE9r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446D92" w:rsidP="00687DA5">
      <w:pPr>
        <w:pStyle w:val="ListParagraph"/>
        <w:numPr>
          <w:ilvl w:val="0"/>
          <w:numId w:val="8"/>
        </w:numPr>
        <w:shd w:val="clear" w:color="auto" w:fill="FFFFFF"/>
        <w:tabs>
          <w:tab w:val="left" w:pos="8080"/>
        </w:tabs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Tamaño máximo de imagen </w:t>
      </w:r>
      <w:r w:rsidRPr="004F63F0">
        <w:rPr>
          <w:szCs w:val="22"/>
          <w:lang w:val="es-ES"/>
        </w:rPr>
        <w:t>2D (</w:t>
      </w:r>
      <w:r>
        <w:rPr>
          <w:szCs w:val="22"/>
          <w:lang w:val="es-ES"/>
        </w:rPr>
        <w:t>especificar anchura por altura en píxeles</w:t>
      </w:r>
      <w:r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480D3096" wp14:editId="3D0DBCD7">
                <wp:extent cx="4672977" cy="499274"/>
                <wp:effectExtent l="0" t="0" r="13335" b="15240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6IzWW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446D92" w:rsidP="00446D92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46D92">
        <w:rPr>
          <w:szCs w:val="22"/>
          <w:lang w:val="es-ES"/>
        </w:rPr>
        <w:t>La profundidad mínima del bit de visualización es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446D92" w:rsidP="00446D92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46D92">
        <w:rPr>
          <w:szCs w:val="22"/>
          <w:lang w:val="es-ES"/>
        </w:rPr>
        <w:t xml:space="preserve">La profundidad </w:t>
      </w:r>
      <w:r>
        <w:rPr>
          <w:szCs w:val="22"/>
          <w:lang w:val="es-ES"/>
        </w:rPr>
        <w:t xml:space="preserve">máxima </w:t>
      </w:r>
      <w:r w:rsidRPr="00446D92">
        <w:rPr>
          <w:szCs w:val="22"/>
          <w:lang w:val="es-ES"/>
        </w:rPr>
        <w:t>del bit de visualización es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446D92" w:rsidP="00446D92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46D92">
        <w:rPr>
          <w:szCs w:val="22"/>
          <w:lang w:val="es-ES"/>
        </w:rPr>
        <w:t>La resolución mínima de visualización en PPI es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446D92" w:rsidP="00446D92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46D92">
        <w:rPr>
          <w:szCs w:val="22"/>
          <w:lang w:val="es-ES"/>
        </w:rPr>
        <w:t xml:space="preserve">La resolución </w:t>
      </w:r>
      <w:r>
        <w:rPr>
          <w:szCs w:val="22"/>
          <w:lang w:val="es-ES"/>
        </w:rPr>
        <w:t xml:space="preserve">máxima </w:t>
      </w:r>
      <w:r w:rsidRPr="00446D92">
        <w:rPr>
          <w:szCs w:val="22"/>
          <w:lang w:val="es-ES"/>
        </w:rPr>
        <w:t>de visualización en PPI es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446D9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Modelos </w:t>
      </w:r>
      <w:r w:rsidR="00687DA5" w:rsidRPr="004F63F0">
        <w:rPr>
          <w:szCs w:val="22"/>
          <w:lang w:val="es-ES"/>
        </w:rPr>
        <w:t>3D (</w:t>
      </w:r>
      <w:r>
        <w:rPr>
          <w:szCs w:val="22"/>
          <w:lang w:val="es-ES"/>
        </w:rPr>
        <w:t xml:space="preserve">especificar el </w:t>
      </w:r>
      <w:r w:rsidR="00687DA5" w:rsidRPr="004F63F0">
        <w:rPr>
          <w:szCs w:val="22"/>
          <w:lang w:val="es-ES"/>
        </w:rPr>
        <w:t>format</w:t>
      </w:r>
      <w:r>
        <w:rPr>
          <w:szCs w:val="22"/>
          <w:lang w:val="es-ES"/>
        </w:rPr>
        <w:t>o</w:t>
      </w:r>
      <w:r w:rsidR="00687DA5"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53124F7C" wp14:editId="0080178D">
                <wp:extent cx="4672977" cy="499274"/>
                <wp:effectExtent l="0" t="0" r="13335" b="15240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v+f2N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 xml:space="preserve">Video </w:t>
      </w:r>
      <w:r w:rsidR="00446D92" w:rsidRPr="004F63F0">
        <w:rPr>
          <w:szCs w:val="22"/>
          <w:lang w:val="es-ES"/>
        </w:rPr>
        <w:t>(</w:t>
      </w:r>
      <w:r w:rsidR="00446D92">
        <w:rPr>
          <w:szCs w:val="22"/>
          <w:lang w:val="es-ES"/>
        </w:rPr>
        <w:t xml:space="preserve">especificar el </w:t>
      </w:r>
      <w:r w:rsidR="00446D92" w:rsidRPr="004F63F0">
        <w:rPr>
          <w:szCs w:val="22"/>
          <w:lang w:val="es-ES"/>
        </w:rPr>
        <w:t>format</w:t>
      </w:r>
      <w:r w:rsidR="00446D92">
        <w:rPr>
          <w:szCs w:val="22"/>
          <w:lang w:val="es-ES"/>
        </w:rPr>
        <w:t>o</w:t>
      </w:r>
      <w:r w:rsidR="00446D92" w:rsidRPr="004F63F0">
        <w:rPr>
          <w:szCs w:val="22"/>
          <w:lang w:val="es-ES"/>
        </w:rPr>
        <w:t>)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4D1424FC" wp14:editId="18DBAA32">
                <wp:extent cx="4672977" cy="499274"/>
                <wp:effectExtent l="0" t="0" r="13335" b="15240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S9KA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fXWS9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446D9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672A40">
        <w:rPr>
          <w:szCs w:val="22"/>
          <w:lang w:val="es-ES"/>
        </w:rPr>
        <w:t>Las imágenes se exhiben en blanco y negro a menos que el color sea necesario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2477F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T</w:t>
      </w:r>
      <w:r w:rsidRPr="00D41DA9">
        <w:rPr>
          <w:szCs w:val="22"/>
          <w:lang w:val="es-ES"/>
        </w:rPr>
        <w:t>amaño máximo de un fichero electrónico en MB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3E1D0C84" wp14:editId="7B76014F">
                <wp:extent cx="4672977" cy="499274"/>
                <wp:effectExtent l="0" t="0" r="13335" b="1524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bDzW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477F2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Tamaño máximo en MB del conjunto de todos los ficheros electrónicos respecto de un dibujo o modelo</w:t>
      </w:r>
      <w:r w:rsidR="00687DA5" w:rsidRPr="004F63F0">
        <w:rPr>
          <w:szCs w:val="22"/>
          <w:lang w:val="es-ES"/>
        </w:rPr>
        <w:t>: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791D4056" wp14:editId="723A2132">
                <wp:extent cx="4672977" cy="499274"/>
                <wp:effectExtent l="0" t="0" r="13335" b="1524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E5JwIAAE0EAAAOAAAAZHJzL2Uyb0RvYy54bWysVNuO2yAQfa/Uf0C8N05cZ7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UIITk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477F2" w:rsidP="00DC7A2C">
      <w:pPr>
        <w:pStyle w:val="ListParagraph"/>
        <w:keepNext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lastRenderedPageBreak/>
        <w:t>Número máximo de ficheros electrónicos por dibujo o modelo</w:t>
      </w:r>
      <w:r w:rsidR="00687DA5" w:rsidRPr="004F63F0">
        <w:rPr>
          <w:szCs w:val="22"/>
          <w:lang w:val="es-ES"/>
        </w:rPr>
        <w:t>:</w:t>
      </w:r>
    </w:p>
    <w:p w:rsidR="00687DA5" w:rsidRDefault="00687DA5" w:rsidP="00DC7A2C">
      <w:pPr>
        <w:pStyle w:val="ListParagraph"/>
        <w:keepNext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4DBB7B87" wp14:editId="2C7ECBAD">
                <wp:extent cx="4672977" cy="499274"/>
                <wp:effectExtent l="0" t="0" r="13335" b="1524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xRJw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oWTFE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2477F2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Se puede presentar un fichero electrónico para representar más de una perspectiva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2477F2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Se puede representar una perspectiva en </w:t>
      </w:r>
      <w:r w:rsidR="009E4A24">
        <w:rPr>
          <w:szCs w:val="22"/>
          <w:lang w:val="es-ES"/>
        </w:rPr>
        <w:t xml:space="preserve">varios </w:t>
      </w:r>
      <w:r>
        <w:rPr>
          <w:szCs w:val="22"/>
          <w:lang w:val="es-ES"/>
        </w:rPr>
        <w:t>fichero</w:t>
      </w:r>
      <w:r w:rsidR="009E4A24">
        <w:rPr>
          <w:szCs w:val="22"/>
          <w:lang w:val="es-ES"/>
        </w:rPr>
        <w:t>s</w:t>
      </w:r>
      <w:r>
        <w:rPr>
          <w:szCs w:val="22"/>
          <w:lang w:val="es-ES"/>
        </w:rPr>
        <w:t xml:space="preserve"> electrónico</w:t>
      </w:r>
      <w:r w:rsidR="009E4A24">
        <w:rPr>
          <w:szCs w:val="22"/>
          <w:lang w:val="es-ES"/>
        </w:rPr>
        <w:t>s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Ot</w:t>
      </w:r>
      <w:r w:rsidR="00FF50DD">
        <w:rPr>
          <w:szCs w:val="22"/>
          <w:lang w:val="es-ES"/>
        </w:rPr>
        <w:t>ras opciones</w:t>
      </w:r>
      <w:r w:rsidRPr="004F63F0">
        <w:rPr>
          <w:szCs w:val="22"/>
          <w:lang w:val="es-ES"/>
        </w:rPr>
        <w:t xml:space="preserve"> (</w:t>
      </w:r>
      <w:r w:rsidR="00FF50DD">
        <w:rPr>
          <w:szCs w:val="22"/>
          <w:lang w:val="es-ES"/>
        </w:rPr>
        <w:t>especificar</w:t>
      </w:r>
      <w:r w:rsidRPr="004F63F0">
        <w:rPr>
          <w:szCs w:val="22"/>
          <w:lang w:val="es-ES"/>
        </w:rPr>
        <w:t>)</w:t>
      </w:r>
    </w:p>
    <w:p w:rsidR="00687DA5" w:rsidRPr="004F63F0" w:rsidRDefault="00FF50DD" w:rsidP="00687DA5">
      <w:pPr>
        <w:pStyle w:val="Heading2"/>
        <w:rPr>
          <w:lang w:val="es-ES" w:eastAsia="zh-CN"/>
        </w:rPr>
      </w:pPr>
      <w:r>
        <w:rPr>
          <w:lang w:val="es-ES"/>
        </w:rPr>
        <w:t xml:space="preserve">PartE </w:t>
      </w:r>
      <w:r w:rsidR="00687DA5" w:rsidRPr="004F63F0">
        <w:rPr>
          <w:lang w:val="es-ES" w:eastAsia="zh-CN"/>
        </w:rPr>
        <w:t>5 – CERTIFICA</w:t>
      </w:r>
      <w:r>
        <w:rPr>
          <w:lang w:val="es-ES" w:eastAsia="zh-CN"/>
        </w:rPr>
        <w:t>do y documentos de prioridad</w:t>
      </w:r>
    </w:p>
    <w:p w:rsidR="00687DA5" w:rsidRPr="004F63F0" w:rsidRDefault="009E4A24" w:rsidP="00687DA5">
      <w:pPr>
        <w:rPr>
          <w:lang w:val="es-ES" w:eastAsia="ja-JP"/>
        </w:rPr>
      </w:pPr>
      <w:r>
        <w:rPr>
          <w:lang w:val="es-ES"/>
        </w:rPr>
        <w:t>En e</w:t>
      </w:r>
      <w:r w:rsidR="00FF50DD" w:rsidRPr="00FF50DD">
        <w:rPr>
          <w:lang w:val="es-ES"/>
        </w:rPr>
        <w:t xml:space="preserve">sta parte del cuestionario se </w:t>
      </w:r>
      <w:r>
        <w:rPr>
          <w:lang w:val="es-ES"/>
        </w:rPr>
        <w:t xml:space="preserve">abordan </w:t>
      </w:r>
      <w:r w:rsidR="00FF50DD" w:rsidRPr="00FF50DD">
        <w:rPr>
          <w:lang w:val="es-ES"/>
        </w:rPr>
        <w:t>los requisitos relativos al documento que acredita el registro de los derechos sobre el dibujo o modelo, como una copia de la solicitud de registro del dibujo o modelo (documento de prioridad), un certificado de registro o una patente de dibujo o modelo</w:t>
      </w:r>
      <w:r w:rsidR="00687DA5" w:rsidRPr="004F63F0">
        <w:rPr>
          <w:lang w:val="es-ES" w:eastAsia="ja-JP"/>
        </w:rPr>
        <w:t>.</w:t>
      </w:r>
    </w:p>
    <w:p w:rsidR="00687DA5" w:rsidRPr="004F63F0" w:rsidRDefault="00687DA5" w:rsidP="00687DA5">
      <w:pPr>
        <w:rPr>
          <w:lang w:val="es-ES" w:eastAsia="ja-JP"/>
        </w:rPr>
      </w:pPr>
    </w:p>
    <w:p w:rsidR="00687DA5" w:rsidRPr="004F63F0" w:rsidRDefault="00FF50DD" w:rsidP="00687DA5">
      <w:pPr>
        <w:rPr>
          <w:lang w:val="es-ES"/>
        </w:rPr>
      </w:pPr>
      <w:r>
        <w:rPr>
          <w:lang w:val="es-ES"/>
        </w:rPr>
        <w:t xml:space="preserve">Pregunta </w:t>
      </w:r>
      <w:r w:rsidR="00687DA5" w:rsidRPr="004F63F0">
        <w:rPr>
          <w:lang w:val="es-ES"/>
        </w:rPr>
        <w:t>1</w:t>
      </w:r>
    </w:p>
    <w:p w:rsidR="00687DA5" w:rsidRPr="004F63F0" w:rsidRDefault="00FF50DD" w:rsidP="00687DA5">
      <w:pPr>
        <w:shd w:val="clear" w:color="auto" w:fill="FFFFFF"/>
        <w:spacing w:after="220"/>
        <w:rPr>
          <w:szCs w:val="22"/>
          <w:lang w:val="es-ES"/>
        </w:rPr>
      </w:pPr>
      <w:r w:rsidRPr="00FF50DD">
        <w:rPr>
          <w:szCs w:val="22"/>
          <w:lang w:val="es-ES"/>
        </w:rPr>
        <w:t>¿Exige su Oficina/Organización el mismo requisito para exhibir las imágenes en la publicación y en el documento que acredita la inscripción de los derechos sobre el dibujo o modelo?</w:t>
      </w:r>
    </w:p>
    <w:p w:rsidR="00687DA5" w:rsidRPr="004F63F0" w:rsidRDefault="00FF50DD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Sí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</w:t>
      </w:r>
      <w:r w:rsidRPr="004F63F0">
        <w:rPr>
          <w:szCs w:val="22"/>
          <w:lang w:val="es-ES" w:eastAsia="zh-CN"/>
        </w:rPr>
        <w:t xml:space="preserve"> (</w:t>
      </w:r>
      <w:r w:rsidR="00FF50DD">
        <w:rPr>
          <w:szCs w:val="22"/>
          <w:lang w:val="es-ES" w:eastAsia="zh-CN"/>
        </w:rPr>
        <w:t>especificar los requisitos</w:t>
      </w:r>
      <w:r w:rsidRPr="004F63F0">
        <w:rPr>
          <w:szCs w:val="22"/>
          <w:lang w:val="es-ES" w:eastAsia="zh-CN"/>
        </w:rPr>
        <w:t>)</w:t>
      </w:r>
    </w:p>
    <w:p w:rsidR="00687DA5" w:rsidRPr="004F63F0" w:rsidRDefault="00687DA5" w:rsidP="00687DA5">
      <w:pPr>
        <w:tabs>
          <w:tab w:val="left" w:pos="8080"/>
          <w:tab w:val="left" w:pos="8364"/>
        </w:tabs>
        <w:ind w:left="709"/>
        <w:rPr>
          <w:lang w:val="es-ES" w:eastAsia="zh-CN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174EE082" wp14:editId="480799CB">
                <wp:extent cx="4672977" cy="499274"/>
                <wp:effectExtent l="0" t="0" r="13335" b="1524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jgJwIAAE0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8y2OA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87DA5" w:rsidP="00687DA5">
      <w:pPr>
        <w:pStyle w:val="Heading2"/>
        <w:rPr>
          <w:lang w:val="es-ES" w:eastAsia="zh-CN"/>
        </w:rPr>
      </w:pPr>
      <w:r w:rsidRPr="004F63F0">
        <w:rPr>
          <w:lang w:val="es-ES"/>
        </w:rPr>
        <w:t>Part</w:t>
      </w:r>
      <w:r w:rsidR="00FF50DD">
        <w:rPr>
          <w:lang w:val="es-ES"/>
        </w:rPr>
        <w:t>E</w:t>
      </w:r>
      <w:r w:rsidRPr="004F63F0">
        <w:rPr>
          <w:lang w:val="es-ES"/>
        </w:rPr>
        <w:t xml:space="preserve"> </w:t>
      </w:r>
      <w:r w:rsidRPr="004F63F0">
        <w:rPr>
          <w:lang w:val="es-ES" w:eastAsia="zh-CN"/>
        </w:rPr>
        <w:t xml:space="preserve">6 – </w:t>
      </w:r>
      <w:r w:rsidR="00FF50DD">
        <w:rPr>
          <w:lang w:val="es-ES" w:eastAsia="zh-CN"/>
        </w:rPr>
        <w:t>INDEXACIÓN Y BÚSQUEDA</w:t>
      </w:r>
    </w:p>
    <w:p w:rsidR="00687DA5" w:rsidRPr="004F63F0" w:rsidRDefault="009E4A24" w:rsidP="00687DA5">
      <w:pPr>
        <w:rPr>
          <w:lang w:val="es-ES"/>
        </w:rPr>
      </w:pPr>
      <w:r>
        <w:rPr>
          <w:lang w:val="es-ES"/>
        </w:rPr>
        <w:t>En e</w:t>
      </w:r>
      <w:r w:rsidR="00FF50DD" w:rsidRPr="00FF50DD">
        <w:rPr>
          <w:lang w:val="es-ES"/>
        </w:rPr>
        <w:t xml:space="preserve">sta parte del cuestionario se </w:t>
      </w:r>
      <w:r>
        <w:rPr>
          <w:lang w:val="es-ES"/>
        </w:rPr>
        <w:t xml:space="preserve">abordan </w:t>
      </w:r>
      <w:r w:rsidR="00FF50DD" w:rsidRPr="00FF50DD">
        <w:rPr>
          <w:lang w:val="es-ES"/>
        </w:rPr>
        <w:t xml:space="preserve">los requisitos para buscar representaciones de dibujos y modelos </w:t>
      </w:r>
      <w:r w:rsidR="00FF50DD" w:rsidRPr="00EB7783">
        <w:rPr>
          <w:lang w:val="es-ES"/>
        </w:rPr>
        <w:t xml:space="preserve">en el procedimiento de </w:t>
      </w:r>
      <w:r w:rsidR="00390C39">
        <w:rPr>
          <w:lang w:val="es-ES"/>
        </w:rPr>
        <w:t xml:space="preserve">su Oficina de </w:t>
      </w:r>
      <w:r w:rsidR="00FF50DD" w:rsidRPr="00EB7783">
        <w:rPr>
          <w:lang w:val="es-ES"/>
        </w:rPr>
        <w:t>examen formal y sustantivo y de administración de solicitudes y registros de dibujos</w:t>
      </w:r>
      <w:r w:rsidR="00687DA5" w:rsidRPr="004F63F0">
        <w:rPr>
          <w:lang w:val="es-ES"/>
        </w:rPr>
        <w:t>.</w:t>
      </w:r>
    </w:p>
    <w:p w:rsidR="00687DA5" w:rsidRPr="004F63F0" w:rsidRDefault="00C92936" w:rsidP="00687DA5">
      <w:pPr>
        <w:pStyle w:val="Heading3"/>
        <w:rPr>
          <w:lang w:val="es-ES"/>
        </w:rPr>
      </w:pPr>
      <w:r>
        <w:rPr>
          <w:lang w:val="es-ES"/>
        </w:rPr>
        <w:t xml:space="preserve">Pregunta </w:t>
      </w:r>
      <w:r w:rsidR="00687DA5" w:rsidRPr="004F63F0">
        <w:rPr>
          <w:lang w:val="es-ES"/>
        </w:rPr>
        <w:t>1</w:t>
      </w:r>
    </w:p>
    <w:p w:rsidR="00687DA5" w:rsidRPr="004F63F0" w:rsidRDefault="00C92936" w:rsidP="00687DA5">
      <w:pPr>
        <w:shd w:val="clear" w:color="auto" w:fill="FFFFFF"/>
        <w:spacing w:after="220"/>
        <w:rPr>
          <w:szCs w:val="22"/>
          <w:lang w:val="es-ES"/>
        </w:rPr>
      </w:pPr>
      <w:r w:rsidRPr="00C92936">
        <w:rPr>
          <w:szCs w:val="22"/>
          <w:lang w:val="es-ES"/>
        </w:rPr>
        <w:t>Marque o especifique la forma en que su Oficina/Organización busca representaciones de dibujos y modelos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121E26" w:rsidP="00121E26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B</w:t>
      </w:r>
      <w:r w:rsidRPr="00121E26">
        <w:rPr>
          <w:szCs w:val="22"/>
          <w:lang w:val="es-ES"/>
        </w:rPr>
        <w:t>úsqueda de metadatos</w:t>
      </w:r>
    </w:p>
    <w:p w:rsidR="00687DA5" w:rsidRPr="004F63F0" w:rsidRDefault="00121E26" w:rsidP="00121E2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121E26">
        <w:rPr>
          <w:szCs w:val="22"/>
          <w:lang w:val="es-ES"/>
        </w:rPr>
        <w:t>Búsqueda de imágenes</w:t>
      </w:r>
    </w:p>
    <w:p w:rsidR="00687DA5" w:rsidRPr="004F63F0" w:rsidRDefault="00121E26" w:rsidP="00121E2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121E26">
        <w:rPr>
          <w:szCs w:val="22"/>
          <w:lang w:val="es-ES"/>
        </w:rPr>
        <w:t>Combinación de búsqueda de metadatos e imágenes</w:t>
      </w:r>
    </w:p>
    <w:p w:rsidR="00687DA5" w:rsidRPr="004F63F0" w:rsidRDefault="00121E26" w:rsidP="00121E2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121E26">
        <w:rPr>
          <w:szCs w:val="22"/>
          <w:lang w:val="es-ES"/>
        </w:rPr>
        <w:t xml:space="preserve">Otros medios </w:t>
      </w:r>
      <w:r w:rsidR="00687DA5" w:rsidRPr="004F63F0">
        <w:rPr>
          <w:szCs w:val="22"/>
          <w:lang w:val="es-ES"/>
        </w:rPr>
        <w:t>(</w:t>
      </w:r>
      <w:r>
        <w:rPr>
          <w:szCs w:val="22"/>
          <w:lang w:val="es-ES"/>
        </w:rPr>
        <w:t>especificar</w:t>
      </w:r>
      <w:r w:rsidR="00687DA5" w:rsidRPr="004F63F0">
        <w:rPr>
          <w:szCs w:val="22"/>
          <w:lang w:val="es-ES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66A3CDEC" wp14:editId="351FB405">
                <wp:extent cx="4672977" cy="499274"/>
                <wp:effectExtent l="0" t="0" r="13335" b="1524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kNKAIAAE0EAAAOAAAAZHJzL2Uyb0RvYy54bWysVM1u2zAMvg/YOwi6L04MJ2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XLykN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121E26" w:rsidP="00687DA5">
      <w:pPr>
        <w:pStyle w:val="Heading3"/>
        <w:rPr>
          <w:lang w:val="es-ES"/>
        </w:rPr>
      </w:pPr>
      <w:r>
        <w:rPr>
          <w:lang w:val="es-ES"/>
        </w:rPr>
        <w:lastRenderedPageBreak/>
        <w:t xml:space="preserve">Pregunta </w:t>
      </w:r>
      <w:r w:rsidR="00687DA5" w:rsidRPr="004F63F0">
        <w:rPr>
          <w:lang w:val="es-ES"/>
        </w:rPr>
        <w:t>2</w:t>
      </w:r>
    </w:p>
    <w:p w:rsidR="00687DA5" w:rsidRPr="004F63F0" w:rsidRDefault="00121E26" w:rsidP="00687DA5">
      <w:pPr>
        <w:shd w:val="clear" w:color="auto" w:fill="FFFFFF"/>
        <w:spacing w:after="220"/>
        <w:rPr>
          <w:szCs w:val="22"/>
          <w:lang w:val="es-ES"/>
        </w:rPr>
      </w:pPr>
      <w:r w:rsidRPr="00121E26">
        <w:rPr>
          <w:szCs w:val="22"/>
          <w:lang w:val="es-ES"/>
        </w:rPr>
        <w:t>Marque o especifique los metadatos utilizados en el sistema de búsqueda de imágenes de su Oficina/Organización</w:t>
      </w:r>
      <w:r w:rsidR="00687DA5" w:rsidRPr="004F63F0">
        <w:rPr>
          <w:szCs w:val="22"/>
          <w:lang w:val="es-ES"/>
        </w:rPr>
        <w:t>.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No</w:t>
      </w:r>
      <w:r w:rsidR="00121E26">
        <w:rPr>
          <w:szCs w:val="22"/>
          <w:lang w:val="es-ES"/>
        </w:rPr>
        <w:t xml:space="preserve"> se aplica</w:t>
      </w:r>
    </w:p>
    <w:p w:rsidR="00687DA5" w:rsidRPr="004F63F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szCs w:val="22"/>
          <w:lang w:val="es-ES"/>
        </w:rPr>
        <w:t>List</w:t>
      </w:r>
      <w:r w:rsidR="00121E26">
        <w:rPr>
          <w:szCs w:val="22"/>
          <w:lang w:val="es-ES"/>
        </w:rPr>
        <w:t>a de</w:t>
      </w:r>
      <w:r w:rsidRPr="004F63F0">
        <w:rPr>
          <w:szCs w:val="22"/>
          <w:lang w:val="es-ES"/>
        </w:rPr>
        <w:t xml:space="preserve"> metadat</w:t>
      </w:r>
      <w:r w:rsidR="00121E26">
        <w:rPr>
          <w:szCs w:val="22"/>
          <w:lang w:val="es-ES"/>
        </w:rPr>
        <w:t>os</w:t>
      </w:r>
      <w:r w:rsidRPr="004F63F0">
        <w:rPr>
          <w:szCs w:val="22"/>
          <w:lang w:val="es-ES"/>
        </w:rPr>
        <w:t xml:space="preserve"> u</w:t>
      </w:r>
      <w:r w:rsidR="00121E26">
        <w:rPr>
          <w:szCs w:val="22"/>
          <w:lang w:val="es-ES"/>
        </w:rPr>
        <w:t>tilizados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0F09DFCB" wp14:editId="08DB36E8">
                <wp:extent cx="4672977" cy="499274"/>
                <wp:effectExtent l="0" t="0" r="13335" b="15240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F9X4dS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121E26" w:rsidP="00121E26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es-ES"/>
        </w:rPr>
      </w:pPr>
      <w:r w:rsidRPr="00121E26">
        <w:rPr>
          <w:szCs w:val="22"/>
          <w:lang w:val="es-ES"/>
        </w:rPr>
        <w:t>URL para más información sobre su sistema de búsqueda de imágenes</w:t>
      </w:r>
      <w:r w:rsidR="00687DA5" w:rsidRPr="004F63F0">
        <w:rPr>
          <w:szCs w:val="22"/>
          <w:lang w:val="es-ES"/>
        </w:rPr>
        <w:t xml:space="preserve"> </w:t>
      </w:r>
    </w:p>
    <w:p w:rsidR="00687DA5" w:rsidRPr="004F63F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es-ES"/>
        </w:rPr>
      </w:pPr>
      <w:r w:rsidRPr="004F63F0">
        <w:rPr>
          <w:noProof/>
          <w:szCs w:val="22"/>
        </w:rPr>
        <mc:AlternateContent>
          <mc:Choice Requires="wps">
            <w:drawing>
              <wp:inline distT="0" distB="0" distL="0" distR="0" wp14:anchorId="5CD612AF" wp14:editId="1B97AA74">
                <wp:extent cx="4672977" cy="499274"/>
                <wp:effectExtent l="0" t="0" r="13335" b="15240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E9" w:rsidRDefault="00D008E9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9/KQIAAE4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pJ1/f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D008E9" w:rsidRDefault="00D008E9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F63F0" w:rsidRDefault="00687DA5" w:rsidP="00687DA5">
      <w:pPr>
        <w:rPr>
          <w:lang w:val="es-ES"/>
        </w:rPr>
      </w:pPr>
    </w:p>
    <w:p w:rsidR="00687DA5" w:rsidRPr="004F63F0" w:rsidRDefault="00687DA5" w:rsidP="00687DA5">
      <w:pPr>
        <w:rPr>
          <w:lang w:val="es-ES"/>
        </w:rPr>
      </w:pPr>
    </w:p>
    <w:p w:rsidR="00687DA5" w:rsidRPr="004F63F0" w:rsidRDefault="00687DA5" w:rsidP="00687DA5">
      <w:pPr>
        <w:pStyle w:val="Endofdocument-Annex"/>
        <w:rPr>
          <w:lang w:val="es-ES"/>
        </w:rPr>
      </w:pPr>
      <w:r w:rsidRPr="004F63F0">
        <w:rPr>
          <w:lang w:val="es-ES"/>
        </w:rPr>
        <w:t>[</w:t>
      </w:r>
      <w:r w:rsidR="00121E26">
        <w:rPr>
          <w:lang w:val="es-ES"/>
        </w:rPr>
        <w:t>Fin del Anexo y del documento</w:t>
      </w:r>
      <w:r w:rsidRPr="004F63F0">
        <w:rPr>
          <w:lang w:val="es-ES"/>
        </w:rPr>
        <w:t>]</w:t>
      </w:r>
    </w:p>
    <w:p w:rsidR="002928D3" w:rsidRPr="004F63F0" w:rsidRDefault="002928D3" w:rsidP="00687DA5">
      <w:pPr>
        <w:rPr>
          <w:lang w:val="es-ES"/>
        </w:rPr>
      </w:pPr>
    </w:p>
    <w:sectPr w:rsidR="002928D3" w:rsidRPr="004F63F0" w:rsidSect="00687DA5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E9" w:rsidRDefault="00D008E9">
      <w:r>
        <w:separator/>
      </w:r>
    </w:p>
  </w:endnote>
  <w:endnote w:type="continuationSeparator" w:id="0">
    <w:p w:rsidR="00D008E9" w:rsidRDefault="00D008E9" w:rsidP="003B38C1">
      <w:r>
        <w:separator/>
      </w:r>
    </w:p>
    <w:p w:rsidR="00D008E9" w:rsidRPr="003B38C1" w:rsidRDefault="00D008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08E9" w:rsidRPr="003B38C1" w:rsidRDefault="00D008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E9" w:rsidRDefault="00D008E9">
      <w:r>
        <w:separator/>
      </w:r>
    </w:p>
  </w:footnote>
  <w:footnote w:type="continuationSeparator" w:id="0">
    <w:p w:rsidR="00D008E9" w:rsidRDefault="00D008E9" w:rsidP="008B60B2">
      <w:r>
        <w:separator/>
      </w:r>
    </w:p>
    <w:p w:rsidR="00D008E9" w:rsidRPr="00ED77FB" w:rsidRDefault="00D008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08E9" w:rsidRPr="00ED77FB" w:rsidRDefault="00D008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E9" w:rsidRDefault="00D008E9" w:rsidP="00477D6B">
    <w:pPr>
      <w:jc w:val="right"/>
    </w:pPr>
    <w:bookmarkStart w:id="1" w:name="Code2"/>
    <w:bookmarkEnd w:id="1"/>
    <w:r>
      <w:t>CWS/6/29</w:t>
    </w:r>
  </w:p>
  <w:p w:rsidR="00D008E9" w:rsidRDefault="00A2232F" w:rsidP="00477D6B">
    <w:pPr>
      <w:jc w:val="right"/>
    </w:pPr>
    <w:r>
      <w:t>Anexo, página</w:t>
    </w:r>
    <w:r w:rsidR="00D008E9">
      <w:t xml:space="preserve"> </w:t>
    </w:r>
    <w:r w:rsidR="00D008E9">
      <w:fldChar w:fldCharType="begin"/>
    </w:r>
    <w:r w:rsidR="00D008E9">
      <w:instrText xml:space="preserve"> PAGE  \* MERGEFORMAT </w:instrText>
    </w:r>
    <w:r w:rsidR="00D008E9">
      <w:fldChar w:fldCharType="separate"/>
    </w:r>
    <w:r w:rsidR="0065462E">
      <w:rPr>
        <w:noProof/>
      </w:rPr>
      <w:t>11</w:t>
    </w:r>
    <w:r w:rsidR="00D008E9">
      <w:fldChar w:fldCharType="end"/>
    </w:r>
  </w:p>
  <w:p w:rsidR="00D008E9" w:rsidRDefault="00D008E9" w:rsidP="00477D6B">
    <w:pPr>
      <w:jc w:val="right"/>
    </w:pPr>
  </w:p>
  <w:p w:rsidR="00D008E9" w:rsidRDefault="00D008E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E9" w:rsidRDefault="00D008E9" w:rsidP="00687DA5">
    <w:pPr>
      <w:jc w:val="right"/>
    </w:pPr>
    <w:r>
      <w:t>CWS/6/29</w:t>
    </w:r>
  </w:p>
  <w:p w:rsidR="00D008E9" w:rsidRDefault="00A2232F" w:rsidP="00687DA5">
    <w:pPr>
      <w:jc w:val="right"/>
    </w:pPr>
    <w:r>
      <w:t>ANEXO</w:t>
    </w:r>
  </w:p>
  <w:p w:rsidR="00A2232F" w:rsidRDefault="00A2232F" w:rsidP="00687DA5">
    <w:pPr>
      <w:jc w:val="right"/>
    </w:pPr>
  </w:p>
  <w:p w:rsidR="00D008E9" w:rsidRDefault="00D008E9" w:rsidP="00687DA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356072"/>
    <w:multiLevelType w:val="hybridMultilevel"/>
    <w:tmpl w:val="BDE8165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5"/>
    <w:rsid w:val="00043CAA"/>
    <w:rsid w:val="000639D1"/>
    <w:rsid w:val="00075432"/>
    <w:rsid w:val="000968ED"/>
    <w:rsid w:val="000D0B3F"/>
    <w:rsid w:val="000F5E56"/>
    <w:rsid w:val="0010742B"/>
    <w:rsid w:val="00121E26"/>
    <w:rsid w:val="00126867"/>
    <w:rsid w:val="0013121A"/>
    <w:rsid w:val="001362EE"/>
    <w:rsid w:val="00153E6D"/>
    <w:rsid w:val="001647D5"/>
    <w:rsid w:val="001832A6"/>
    <w:rsid w:val="0018452B"/>
    <w:rsid w:val="0021217E"/>
    <w:rsid w:val="00231119"/>
    <w:rsid w:val="002477F2"/>
    <w:rsid w:val="00251EDA"/>
    <w:rsid w:val="00256FB4"/>
    <w:rsid w:val="002634C4"/>
    <w:rsid w:val="00277E5B"/>
    <w:rsid w:val="00283892"/>
    <w:rsid w:val="00283D79"/>
    <w:rsid w:val="002928D3"/>
    <w:rsid w:val="002A33BD"/>
    <w:rsid w:val="002B572F"/>
    <w:rsid w:val="002F1FE6"/>
    <w:rsid w:val="002F4E68"/>
    <w:rsid w:val="00300AB9"/>
    <w:rsid w:val="00312F7F"/>
    <w:rsid w:val="00361450"/>
    <w:rsid w:val="00361B29"/>
    <w:rsid w:val="003673CF"/>
    <w:rsid w:val="003845C1"/>
    <w:rsid w:val="00390C39"/>
    <w:rsid w:val="003A6F89"/>
    <w:rsid w:val="003B38C1"/>
    <w:rsid w:val="003E710C"/>
    <w:rsid w:val="00422F91"/>
    <w:rsid w:val="00423E3E"/>
    <w:rsid w:val="00427AF4"/>
    <w:rsid w:val="00446D92"/>
    <w:rsid w:val="00452611"/>
    <w:rsid w:val="004647DA"/>
    <w:rsid w:val="00474062"/>
    <w:rsid w:val="00477D6B"/>
    <w:rsid w:val="004D6BAC"/>
    <w:rsid w:val="004F63F0"/>
    <w:rsid w:val="005019FF"/>
    <w:rsid w:val="00505FBA"/>
    <w:rsid w:val="0053057A"/>
    <w:rsid w:val="00560A29"/>
    <w:rsid w:val="005670B6"/>
    <w:rsid w:val="005C0620"/>
    <w:rsid w:val="005C6649"/>
    <w:rsid w:val="005E23A0"/>
    <w:rsid w:val="005F7D13"/>
    <w:rsid w:val="00605827"/>
    <w:rsid w:val="00646050"/>
    <w:rsid w:val="0065462E"/>
    <w:rsid w:val="006713CA"/>
    <w:rsid w:val="00676C5C"/>
    <w:rsid w:val="00680A0D"/>
    <w:rsid w:val="00687DA5"/>
    <w:rsid w:val="006D380F"/>
    <w:rsid w:val="007155FB"/>
    <w:rsid w:val="007232C1"/>
    <w:rsid w:val="007362C8"/>
    <w:rsid w:val="007553A6"/>
    <w:rsid w:val="007D0951"/>
    <w:rsid w:val="007D1613"/>
    <w:rsid w:val="007D6797"/>
    <w:rsid w:val="007D7D3C"/>
    <w:rsid w:val="007E4C0E"/>
    <w:rsid w:val="00826C09"/>
    <w:rsid w:val="008A134B"/>
    <w:rsid w:val="008B2CC1"/>
    <w:rsid w:val="008B60B2"/>
    <w:rsid w:val="0090731E"/>
    <w:rsid w:val="00916EE2"/>
    <w:rsid w:val="00927599"/>
    <w:rsid w:val="00930891"/>
    <w:rsid w:val="00932115"/>
    <w:rsid w:val="00932F7B"/>
    <w:rsid w:val="00950FE3"/>
    <w:rsid w:val="009613EB"/>
    <w:rsid w:val="00966A22"/>
    <w:rsid w:val="0096722F"/>
    <w:rsid w:val="00980843"/>
    <w:rsid w:val="009C7145"/>
    <w:rsid w:val="009C7DB0"/>
    <w:rsid w:val="009D59AD"/>
    <w:rsid w:val="009E2791"/>
    <w:rsid w:val="009E3F6F"/>
    <w:rsid w:val="009E4A24"/>
    <w:rsid w:val="009F499F"/>
    <w:rsid w:val="00A2232F"/>
    <w:rsid w:val="00A317FF"/>
    <w:rsid w:val="00A37342"/>
    <w:rsid w:val="00A42DAF"/>
    <w:rsid w:val="00A45BD8"/>
    <w:rsid w:val="00A54ADC"/>
    <w:rsid w:val="00A869B7"/>
    <w:rsid w:val="00AC205C"/>
    <w:rsid w:val="00AE0CBF"/>
    <w:rsid w:val="00AF0A6B"/>
    <w:rsid w:val="00B05A69"/>
    <w:rsid w:val="00B266DB"/>
    <w:rsid w:val="00B80860"/>
    <w:rsid w:val="00B84E5F"/>
    <w:rsid w:val="00B9734B"/>
    <w:rsid w:val="00BA30E2"/>
    <w:rsid w:val="00BD5568"/>
    <w:rsid w:val="00C11BFE"/>
    <w:rsid w:val="00C5068F"/>
    <w:rsid w:val="00C57779"/>
    <w:rsid w:val="00C86D74"/>
    <w:rsid w:val="00C92936"/>
    <w:rsid w:val="00CC051E"/>
    <w:rsid w:val="00CC6AF0"/>
    <w:rsid w:val="00CD04F1"/>
    <w:rsid w:val="00CD59F2"/>
    <w:rsid w:val="00D008E9"/>
    <w:rsid w:val="00D27759"/>
    <w:rsid w:val="00D3124F"/>
    <w:rsid w:val="00D32007"/>
    <w:rsid w:val="00D40376"/>
    <w:rsid w:val="00D41966"/>
    <w:rsid w:val="00D41DA9"/>
    <w:rsid w:val="00D45252"/>
    <w:rsid w:val="00D71B4D"/>
    <w:rsid w:val="00D93D55"/>
    <w:rsid w:val="00DC56BF"/>
    <w:rsid w:val="00DC7A2C"/>
    <w:rsid w:val="00E15015"/>
    <w:rsid w:val="00E335FE"/>
    <w:rsid w:val="00E61EF1"/>
    <w:rsid w:val="00EA7D6E"/>
    <w:rsid w:val="00EB7783"/>
    <w:rsid w:val="00EC4E49"/>
    <w:rsid w:val="00ED77FB"/>
    <w:rsid w:val="00EE45FA"/>
    <w:rsid w:val="00EF5147"/>
    <w:rsid w:val="00F21B64"/>
    <w:rsid w:val="00F3229F"/>
    <w:rsid w:val="00F47E45"/>
    <w:rsid w:val="00F66152"/>
    <w:rsid w:val="00F92564"/>
    <w:rsid w:val="00FA5ED8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F7F6-097F-4E7B-BDCF-2BFE02AE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(E).dotm</Template>
  <TotalTime>0</TotalTime>
  <Pages>16</Pages>
  <Words>2469</Words>
  <Characters>13180</Characters>
  <Application>Microsoft Office Word</Application>
  <DocSecurity>0</DocSecurity>
  <Lines>470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CWS/6/29</vt:lpstr>
    </vt:vector>
  </TitlesOfParts>
  <Company>WIPO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CWS/6/29</dc:title>
  <dc:subject>DRAFT QUESTIONNAIRE ON THE ELECTRONIC REPRESENTATIONS OF DESIGNS</dc:subject>
  <dc:creator>WIPO</dc:creator>
  <cp:keywords>CWS in English</cp:keywords>
  <cp:lastModifiedBy>CEVALLOS DUQUE Nilo</cp:lastModifiedBy>
  <cp:revision>2</cp:revision>
  <cp:lastPrinted>2018-08-20T10:18:00Z</cp:lastPrinted>
  <dcterms:created xsi:type="dcterms:W3CDTF">2018-08-20T14:01:00Z</dcterms:created>
  <dcterms:modified xsi:type="dcterms:W3CDTF">2018-08-20T14:01:00Z</dcterms:modified>
</cp:coreProperties>
</file>