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08"/>
        <w:gridCol w:w="4513"/>
        <w:gridCol w:w="4337"/>
        <w:gridCol w:w="398"/>
        <w:gridCol w:w="108"/>
      </w:tblGrid>
      <w:tr w:rsidR="00EC4E49" w:rsidRPr="008B2CC1" w14:paraId="7C1E97E4" w14:textId="77777777" w:rsidTr="00064F0E">
        <w:trPr>
          <w:gridBefore w:val="1"/>
          <w:wBefore w:w="108" w:type="dxa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581A29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F05C95" w14:textId="77777777"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 wp14:anchorId="39CE4BCF" wp14:editId="3A3F114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1C70C2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064F0E" w:rsidRPr="00603523" w14:paraId="43509FAA" w14:textId="77777777" w:rsidTr="00064F0E">
        <w:trPr>
          <w:gridAfter w:val="1"/>
          <w:wAfter w:w="108" w:type="dxa"/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4CC7927" w14:textId="33329B63" w:rsidR="00064F0E" w:rsidRPr="00603523" w:rsidRDefault="00064F0E" w:rsidP="000C03F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WIPO/IP/CWS_NS/GE/19/INF/1 PROV.</w:t>
            </w:r>
            <w:r w:rsidRPr="00603523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064F0E" w:rsidRPr="0090731E" w14:paraId="28FD9E29" w14:textId="77777777" w:rsidTr="00064F0E">
        <w:trPr>
          <w:gridAfter w:val="1"/>
          <w:wAfter w:w="108" w:type="dxa"/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070A1613" w14:textId="77777777" w:rsidR="00064F0E" w:rsidRPr="0090731E" w:rsidRDefault="00064F0E" w:rsidP="000C03F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064F0E" w:rsidRPr="0090731E" w14:paraId="100C032C" w14:textId="77777777" w:rsidTr="00064F0E">
        <w:trPr>
          <w:gridAfter w:val="1"/>
          <w:wAfter w:w="108" w:type="dxa"/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24A95AC5" w14:textId="77777777" w:rsidR="00064F0E" w:rsidRPr="0090731E" w:rsidRDefault="00064F0E" w:rsidP="000C03F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70155">
              <w:rPr>
                <w:rFonts w:ascii="Arial Black" w:hAnsi="Arial Black"/>
                <w:caps/>
                <w:sz w:val="15"/>
              </w:rPr>
              <w:t xml:space="preserve">DATE: </w:t>
            </w:r>
            <w:r>
              <w:rPr>
                <w:rFonts w:ascii="Arial Black" w:hAnsi="Arial Black"/>
                <w:caps/>
                <w:sz w:val="15"/>
              </w:rPr>
              <w:t>march 5, 2019</w:t>
            </w:r>
          </w:p>
        </w:tc>
      </w:tr>
    </w:tbl>
    <w:p w14:paraId="14BFAA6A" w14:textId="77777777" w:rsidR="008B2CC1" w:rsidRPr="008B2CC1" w:rsidRDefault="008B2CC1" w:rsidP="008B2CC1"/>
    <w:p w14:paraId="17F9677F" w14:textId="77777777" w:rsidR="008B2CC1" w:rsidRPr="008B2CC1" w:rsidRDefault="008B2CC1" w:rsidP="008B2CC1"/>
    <w:p w14:paraId="56043572" w14:textId="77777777" w:rsidR="008B2CC1" w:rsidRPr="008B2CC1" w:rsidRDefault="008B2CC1" w:rsidP="008B2CC1"/>
    <w:p w14:paraId="7A834D19" w14:textId="0AAA5B8D" w:rsidR="008B2CC1" w:rsidRDefault="008B2CC1" w:rsidP="008B2CC1"/>
    <w:p w14:paraId="4486E93E" w14:textId="77777777" w:rsidR="00064F0E" w:rsidRPr="008B2CC1" w:rsidRDefault="00064F0E" w:rsidP="008B2CC1"/>
    <w:p w14:paraId="1A31AD7F" w14:textId="77777777" w:rsidR="008B2CC1" w:rsidRPr="003845C1" w:rsidRDefault="00D5742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STANDARDS WORKSHOP</w:t>
      </w:r>
      <w:r>
        <w:rPr>
          <w:b/>
          <w:sz w:val="28"/>
          <w:szCs w:val="28"/>
        </w:rPr>
        <w:br/>
        <w:t>ON NAME STANDARDIZATION</w:t>
      </w:r>
    </w:p>
    <w:p w14:paraId="7ED9ACE3" w14:textId="77777777" w:rsidR="003845C1" w:rsidRDefault="003845C1" w:rsidP="003845C1"/>
    <w:p w14:paraId="7FCA72CD" w14:textId="77777777" w:rsidR="003845C1" w:rsidRDefault="003845C1" w:rsidP="003845C1"/>
    <w:p w14:paraId="14A329DF" w14:textId="26B7A865" w:rsidR="00D57425" w:rsidRDefault="00D57425" w:rsidP="00CD59F2">
      <w:pPr>
        <w:rPr>
          <w:i/>
        </w:rPr>
      </w:pPr>
      <w:r>
        <w:rPr>
          <w:i/>
        </w:rPr>
        <w:t>organized by the</w:t>
      </w:r>
      <w:r>
        <w:rPr>
          <w:i/>
        </w:rPr>
        <w:br/>
        <w:t xml:space="preserve">World </w:t>
      </w:r>
      <w:r w:rsidR="00385B27">
        <w:rPr>
          <w:i/>
        </w:rPr>
        <w:t>Intellectual</w:t>
      </w:r>
      <w:bookmarkStart w:id="2" w:name="_GoBack"/>
      <w:bookmarkEnd w:id="2"/>
      <w:r>
        <w:rPr>
          <w:i/>
        </w:rPr>
        <w:t xml:space="preserve"> Property Organization (WIPO)</w:t>
      </w:r>
    </w:p>
    <w:p w14:paraId="528A0C2E" w14:textId="77777777" w:rsidR="00D57425" w:rsidRDefault="00D57425" w:rsidP="00CD59F2">
      <w:pPr>
        <w:rPr>
          <w:i/>
        </w:rPr>
      </w:pPr>
    </w:p>
    <w:p w14:paraId="15021515" w14:textId="77777777" w:rsidR="00D57425" w:rsidRDefault="00D57425" w:rsidP="00CD59F2">
      <w:pPr>
        <w:rPr>
          <w:i/>
        </w:rPr>
      </w:pPr>
    </w:p>
    <w:p w14:paraId="0BEF8E57" w14:textId="77777777"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D57425">
        <w:rPr>
          <w:b/>
          <w:sz w:val="24"/>
          <w:szCs w:val="24"/>
        </w:rPr>
        <w:t>May 2 to 3, 2019</w:t>
      </w:r>
    </w:p>
    <w:p w14:paraId="00344C91" w14:textId="77777777" w:rsidR="008B2CC1" w:rsidRPr="008B2CC1" w:rsidRDefault="008B2CC1" w:rsidP="008B2CC1"/>
    <w:p w14:paraId="716A098D" w14:textId="77777777" w:rsidR="008B2CC1" w:rsidRPr="008B2CC1" w:rsidRDefault="008B2CC1" w:rsidP="008B2CC1"/>
    <w:p w14:paraId="0BFD4CE1" w14:textId="77777777" w:rsidR="008B2CC1" w:rsidRPr="008B2CC1" w:rsidRDefault="008B2CC1" w:rsidP="008B2CC1"/>
    <w:p w14:paraId="0F7B0FC2" w14:textId="2D23441C" w:rsidR="008B2CC1" w:rsidRPr="003845C1" w:rsidRDefault="00C0552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DRAFT </w:t>
      </w:r>
      <w:r w:rsidR="00D57425">
        <w:rPr>
          <w:caps/>
          <w:sz w:val="24"/>
        </w:rPr>
        <w:t>PROGRAM</w:t>
      </w:r>
    </w:p>
    <w:p w14:paraId="7F184BE8" w14:textId="77777777" w:rsidR="008B2CC1" w:rsidRPr="008B2CC1" w:rsidRDefault="008B2CC1" w:rsidP="008B2CC1"/>
    <w:p w14:paraId="6224F997" w14:textId="77777777" w:rsidR="008B2CC1" w:rsidRPr="008B2CC1" w:rsidRDefault="00D57425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14:paraId="3F880EDD" w14:textId="77777777" w:rsidR="00AC205C" w:rsidRDefault="00AC205C"/>
    <w:p w14:paraId="61AF1B89" w14:textId="77777777" w:rsidR="000F5E56" w:rsidRDefault="000F5E56"/>
    <w:p w14:paraId="15C03C27" w14:textId="77777777" w:rsidR="002928D3" w:rsidRDefault="002928D3"/>
    <w:p w14:paraId="0AD04E6E" w14:textId="77777777" w:rsidR="002928D3" w:rsidRDefault="002928D3" w:rsidP="0053057A"/>
    <w:p w14:paraId="745D9684" w14:textId="77777777" w:rsidR="00C835CA" w:rsidRDefault="00C835CA">
      <w:r>
        <w:br w:type="page"/>
      </w:r>
    </w:p>
    <w:tbl>
      <w:tblPr>
        <w:tblStyle w:val="TableGrid"/>
        <w:tblW w:w="945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5940"/>
      </w:tblGrid>
      <w:tr w:rsidR="00C835CA" w:rsidRPr="006039C2" w14:paraId="578D84C2" w14:textId="77777777" w:rsidTr="00A72CDE">
        <w:trPr>
          <w:cantSplit/>
          <w:trHeight w:val="386"/>
        </w:trPr>
        <w:tc>
          <w:tcPr>
            <w:tcW w:w="9450" w:type="dxa"/>
            <w:gridSpan w:val="2"/>
          </w:tcPr>
          <w:p w14:paraId="45644DE0" w14:textId="77777777" w:rsidR="00C835CA" w:rsidRPr="006039C2" w:rsidRDefault="00C835CA" w:rsidP="005A5170">
            <w:pPr>
              <w:spacing w:line="276" w:lineRule="auto"/>
            </w:pPr>
            <w:r w:rsidRPr="006039C2">
              <w:rPr>
                <w:u w:val="single"/>
              </w:rPr>
              <w:lastRenderedPageBreak/>
              <w:t>Thursday, 2 May 2019</w:t>
            </w:r>
          </w:p>
          <w:p w14:paraId="340C5109" w14:textId="77777777" w:rsidR="00C835CA" w:rsidRPr="006039C2" w:rsidRDefault="00C835CA" w:rsidP="005A5170">
            <w:pPr>
              <w:spacing w:line="276" w:lineRule="auto"/>
              <w:rPr>
                <w:u w:val="single"/>
              </w:rPr>
            </w:pPr>
            <w:r w:rsidRPr="006039C2">
              <w:rPr>
                <w:b/>
              </w:rPr>
              <w:t>Name Standardization</w:t>
            </w:r>
          </w:p>
        </w:tc>
      </w:tr>
      <w:tr w:rsidR="00C835CA" w:rsidRPr="006039C2" w14:paraId="444CE223" w14:textId="77777777" w:rsidTr="00A72CDE">
        <w:trPr>
          <w:cantSplit/>
          <w:trHeight w:val="291"/>
        </w:trPr>
        <w:tc>
          <w:tcPr>
            <w:tcW w:w="3510" w:type="dxa"/>
          </w:tcPr>
          <w:p w14:paraId="6B2AF30C" w14:textId="77777777" w:rsidR="00C835CA" w:rsidRPr="006039C2" w:rsidRDefault="00C835CA" w:rsidP="005A5170">
            <w:pPr>
              <w:spacing w:line="276" w:lineRule="auto"/>
            </w:pPr>
            <w:r w:rsidRPr="006039C2">
              <w:t>09:00 - 09.30</w:t>
            </w:r>
          </w:p>
        </w:tc>
        <w:tc>
          <w:tcPr>
            <w:tcW w:w="5940" w:type="dxa"/>
          </w:tcPr>
          <w:p w14:paraId="69BAF4C4" w14:textId="77777777" w:rsidR="00C835CA" w:rsidRPr="006039C2" w:rsidRDefault="00C835CA" w:rsidP="005A5170">
            <w:pPr>
              <w:spacing w:line="276" w:lineRule="auto"/>
            </w:pPr>
            <w:r w:rsidRPr="006039C2">
              <w:t>Registration</w:t>
            </w:r>
          </w:p>
        </w:tc>
      </w:tr>
      <w:tr w:rsidR="00C835CA" w:rsidRPr="006039C2" w14:paraId="4CB4729A" w14:textId="77777777" w:rsidTr="00A72CDE">
        <w:trPr>
          <w:cantSplit/>
          <w:trHeight w:val="291"/>
        </w:trPr>
        <w:tc>
          <w:tcPr>
            <w:tcW w:w="3510" w:type="dxa"/>
          </w:tcPr>
          <w:p w14:paraId="548C37DF" w14:textId="77777777" w:rsidR="00C835CA" w:rsidRPr="006039C2" w:rsidRDefault="00C835CA" w:rsidP="005A5170">
            <w:pPr>
              <w:spacing w:line="276" w:lineRule="auto"/>
            </w:pPr>
            <w:r w:rsidRPr="006039C2">
              <w:t>09:30 - 09:45</w:t>
            </w:r>
          </w:p>
        </w:tc>
        <w:tc>
          <w:tcPr>
            <w:tcW w:w="5940" w:type="dxa"/>
          </w:tcPr>
          <w:p w14:paraId="22485A14" w14:textId="77777777" w:rsidR="00C835CA" w:rsidRPr="00E52863" w:rsidRDefault="00C835CA" w:rsidP="00E52863">
            <w:pPr>
              <w:spacing w:line="260" w:lineRule="atLeast"/>
              <w:ind w:left="1620" w:hanging="1620"/>
              <w:rPr>
                <w:b/>
                <w:i/>
              </w:rPr>
            </w:pPr>
            <w:r w:rsidRPr="00E52863">
              <w:rPr>
                <w:b/>
              </w:rPr>
              <w:t>Welcome address</w:t>
            </w:r>
          </w:p>
        </w:tc>
      </w:tr>
      <w:tr w:rsidR="00C835CA" w:rsidRPr="006039C2" w14:paraId="4E7C71D3" w14:textId="77777777" w:rsidTr="00A72CDE">
        <w:trPr>
          <w:cantSplit/>
        </w:trPr>
        <w:tc>
          <w:tcPr>
            <w:tcW w:w="9450" w:type="dxa"/>
            <w:gridSpan w:val="2"/>
          </w:tcPr>
          <w:p w14:paraId="419D66C5" w14:textId="77777777" w:rsidR="00C835CA" w:rsidRPr="00E52863" w:rsidRDefault="00C835CA" w:rsidP="005A5170">
            <w:pPr>
              <w:spacing w:line="276" w:lineRule="auto"/>
              <w:rPr>
                <w:b/>
              </w:rPr>
            </w:pPr>
            <w:r w:rsidRPr="006039C2">
              <w:rPr>
                <w:b/>
              </w:rPr>
              <w:t>Part 1: Information session</w:t>
            </w:r>
            <w:r w:rsidR="00E52863">
              <w:rPr>
                <w:b/>
              </w:rPr>
              <w:br/>
              <w:t xml:space="preserve">09:45 </w:t>
            </w:r>
            <w:r w:rsidR="00E52863" w:rsidRPr="006039C2">
              <w:t>-</w:t>
            </w:r>
            <w:r w:rsidR="00E52863">
              <w:rPr>
                <w:b/>
              </w:rPr>
              <w:t xml:space="preserve"> 12:30</w:t>
            </w:r>
            <w:r w:rsidRPr="006039C2">
              <w:br/>
            </w:r>
            <w:r w:rsidRPr="006039C2">
              <w:rPr>
                <w:i/>
              </w:rPr>
              <w:t>Current practices by IP Offices and others on name standardization, including pros and cons; challenges faced and ways to improve; lessons learned; high-level description of algorithms.</w:t>
            </w:r>
          </w:p>
        </w:tc>
      </w:tr>
      <w:tr w:rsidR="00C835CA" w:rsidRPr="006039C2" w14:paraId="6C001B5F" w14:textId="77777777" w:rsidTr="00A72CDE">
        <w:trPr>
          <w:cantSplit/>
          <w:trHeight w:hRule="exact" w:val="288"/>
        </w:trPr>
        <w:tc>
          <w:tcPr>
            <w:tcW w:w="3510" w:type="dxa"/>
          </w:tcPr>
          <w:p w14:paraId="172798D3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651EA314" w14:textId="46BC00D2" w:rsidR="00C835CA" w:rsidRDefault="00C835CA" w:rsidP="005A5170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 xml:space="preserve">Summary of </w:t>
            </w:r>
            <w:hyperlink r:id="rId8" w:history="1">
              <w:r w:rsidRPr="00E52863">
                <w:rPr>
                  <w:rStyle w:val="Hyperlink"/>
                  <w:b/>
                  <w:u w:val="none"/>
                </w:rPr>
                <w:t>2016 workshop</w:t>
              </w:r>
            </w:hyperlink>
            <w:r w:rsidRPr="00E52863">
              <w:rPr>
                <w:b/>
              </w:rPr>
              <w:t xml:space="preserve"> on Name Standardization</w:t>
            </w:r>
          </w:p>
          <w:p w14:paraId="63631A98" w14:textId="77777777" w:rsidR="00E52863" w:rsidRPr="00E52863" w:rsidRDefault="00E52863" w:rsidP="005A5170">
            <w:pPr>
              <w:spacing w:line="276" w:lineRule="auto"/>
              <w:rPr>
                <w:b/>
              </w:rPr>
            </w:pPr>
          </w:p>
        </w:tc>
      </w:tr>
      <w:tr w:rsidR="00C835CA" w:rsidRPr="006039C2" w14:paraId="1241F0B6" w14:textId="77777777" w:rsidTr="00A72CDE">
        <w:trPr>
          <w:cantSplit/>
          <w:trHeight w:hRule="exact" w:val="288"/>
        </w:trPr>
        <w:tc>
          <w:tcPr>
            <w:tcW w:w="3510" w:type="dxa"/>
          </w:tcPr>
          <w:p w14:paraId="5B2709C4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03AE8098" w14:textId="77777777" w:rsidR="00E52863" w:rsidRDefault="00C835CA" w:rsidP="005A5170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>Update on IP5 Applicant Name Standardization</w:t>
            </w:r>
          </w:p>
          <w:p w14:paraId="5887F945" w14:textId="77777777" w:rsidR="00C835CA" w:rsidRPr="00E52863" w:rsidRDefault="00C835CA" w:rsidP="005A5170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 xml:space="preserve"> initiative</w:t>
            </w:r>
          </w:p>
          <w:p w14:paraId="7372B2CA" w14:textId="77777777" w:rsidR="00E52863" w:rsidRPr="006039C2" w:rsidRDefault="00E52863" w:rsidP="005A5170">
            <w:pPr>
              <w:spacing w:line="276" w:lineRule="auto"/>
              <w:rPr>
                <w:u w:val="single"/>
              </w:rPr>
            </w:pPr>
          </w:p>
        </w:tc>
      </w:tr>
      <w:tr w:rsidR="00C835CA" w:rsidRPr="006039C2" w14:paraId="434BA05A" w14:textId="77777777" w:rsidTr="00A72CDE">
        <w:trPr>
          <w:cantSplit/>
          <w:trHeight w:hRule="exact" w:val="576"/>
        </w:trPr>
        <w:tc>
          <w:tcPr>
            <w:tcW w:w="3510" w:type="dxa"/>
          </w:tcPr>
          <w:p w14:paraId="06BC3D61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06566A9F" w14:textId="77777777" w:rsidR="00E52863" w:rsidRDefault="00C835CA" w:rsidP="005A5170">
            <w:pPr>
              <w:spacing w:line="276" w:lineRule="auto"/>
            </w:pPr>
            <w:r w:rsidRPr="00E52863">
              <w:rPr>
                <w:b/>
              </w:rPr>
              <w:t>Current practice by IP Offices</w:t>
            </w:r>
            <w:r w:rsidRPr="006039C2">
              <w:t xml:space="preserve"> (operations or data analysis)</w:t>
            </w:r>
          </w:p>
          <w:p w14:paraId="7E8B5BBF" w14:textId="7A6EC3B2" w:rsidR="002A5D52" w:rsidRPr="006039C2" w:rsidRDefault="002A5D52" w:rsidP="005A5170">
            <w:pPr>
              <w:spacing w:line="276" w:lineRule="auto"/>
            </w:pPr>
          </w:p>
        </w:tc>
      </w:tr>
      <w:tr w:rsidR="00C835CA" w:rsidRPr="006039C2" w14:paraId="3D257FEA" w14:textId="77777777" w:rsidTr="00A72CDE">
        <w:trPr>
          <w:cantSplit/>
          <w:trHeight w:hRule="exact" w:val="288"/>
        </w:trPr>
        <w:tc>
          <w:tcPr>
            <w:tcW w:w="3510" w:type="dxa"/>
          </w:tcPr>
          <w:p w14:paraId="4753812D" w14:textId="2FC47AC3" w:rsidR="00C835CA" w:rsidRPr="006039C2" w:rsidRDefault="004E6EEE" w:rsidP="005A5170">
            <w:pPr>
              <w:spacing w:line="276" w:lineRule="auto"/>
            </w:pPr>
            <w:r>
              <w:t xml:space="preserve">11:15 </w:t>
            </w:r>
            <w:r w:rsidRPr="00023ECA">
              <w:t>-</w:t>
            </w:r>
            <w:r>
              <w:t xml:space="preserve"> 11:30</w:t>
            </w:r>
          </w:p>
        </w:tc>
        <w:tc>
          <w:tcPr>
            <w:tcW w:w="5940" w:type="dxa"/>
          </w:tcPr>
          <w:p w14:paraId="698F6513" w14:textId="77777777" w:rsidR="00C835CA" w:rsidRPr="006039C2" w:rsidRDefault="00C835CA" w:rsidP="005A5170">
            <w:pPr>
              <w:spacing w:line="276" w:lineRule="auto"/>
            </w:pPr>
            <w:r w:rsidRPr="006039C2">
              <w:t>Coffee</w:t>
            </w:r>
          </w:p>
        </w:tc>
      </w:tr>
      <w:tr w:rsidR="00C835CA" w:rsidRPr="006039C2" w14:paraId="33846A8D" w14:textId="77777777" w:rsidTr="00A72CDE">
        <w:trPr>
          <w:cantSplit/>
          <w:trHeight w:hRule="exact" w:val="577"/>
        </w:trPr>
        <w:tc>
          <w:tcPr>
            <w:tcW w:w="3510" w:type="dxa"/>
          </w:tcPr>
          <w:p w14:paraId="62A91111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4018359A" w14:textId="77777777" w:rsidR="00C835CA" w:rsidRDefault="00C835CA" w:rsidP="005A5170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>Current practice by Intergovernmental Organizations and Non-Governmental Organizations</w:t>
            </w:r>
          </w:p>
          <w:p w14:paraId="0B00A9F2" w14:textId="00D680CF" w:rsidR="00FF27CE" w:rsidRPr="00E52863" w:rsidRDefault="00FF27CE" w:rsidP="005A5170">
            <w:pPr>
              <w:spacing w:line="276" w:lineRule="auto"/>
              <w:rPr>
                <w:b/>
              </w:rPr>
            </w:pPr>
          </w:p>
        </w:tc>
      </w:tr>
      <w:tr w:rsidR="00C835CA" w:rsidRPr="006039C2" w14:paraId="05B46008" w14:textId="77777777" w:rsidTr="00A72CDE">
        <w:trPr>
          <w:cantSplit/>
          <w:trHeight w:hRule="exact" w:val="288"/>
        </w:trPr>
        <w:tc>
          <w:tcPr>
            <w:tcW w:w="3510" w:type="dxa"/>
          </w:tcPr>
          <w:p w14:paraId="79F8818E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4D8F18B9" w14:textId="77777777" w:rsidR="00C835CA" w:rsidRPr="006039C2" w:rsidRDefault="00C835CA" w:rsidP="005A5170">
            <w:pPr>
              <w:spacing w:line="276" w:lineRule="auto"/>
              <w:rPr>
                <w:u w:val="single"/>
              </w:rPr>
            </w:pPr>
            <w:r w:rsidRPr="00E52863">
              <w:rPr>
                <w:b/>
              </w:rPr>
              <w:t>Current practice by data providers</w:t>
            </w:r>
          </w:p>
        </w:tc>
      </w:tr>
      <w:tr w:rsidR="00C835CA" w:rsidRPr="006039C2" w14:paraId="53AFCBAF" w14:textId="77777777" w:rsidTr="00A72CDE">
        <w:trPr>
          <w:cantSplit/>
          <w:trHeight w:hRule="exact" w:val="288"/>
        </w:trPr>
        <w:tc>
          <w:tcPr>
            <w:tcW w:w="3510" w:type="dxa"/>
          </w:tcPr>
          <w:p w14:paraId="73D4B8D1" w14:textId="132B8278" w:rsidR="00C835CA" w:rsidRPr="006039C2" w:rsidRDefault="00023ECA" w:rsidP="005A5170">
            <w:pPr>
              <w:spacing w:line="276" w:lineRule="auto"/>
            </w:pPr>
            <w:r>
              <w:t xml:space="preserve">12:30 </w:t>
            </w:r>
            <w:r w:rsidRPr="00023ECA">
              <w:t>-</w:t>
            </w:r>
            <w:r>
              <w:t xml:space="preserve"> 14:00</w:t>
            </w:r>
          </w:p>
        </w:tc>
        <w:tc>
          <w:tcPr>
            <w:tcW w:w="5940" w:type="dxa"/>
          </w:tcPr>
          <w:p w14:paraId="42C326AE" w14:textId="77777777" w:rsidR="00C835CA" w:rsidRPr="006039C2" w:rsidRDefault="00C835CA" w:rsidP="005A5170">
            <w:pPr>
              <w:spacing w:line="276" w:lineRule="auto"/>
            </w:pPr>
            <w:r w:rsidRPr="006039C2">
              <w:t>Lunch</w:t>
            </w:r>
          </w:p>
        </w:tc>
      </w:tr>
      <w:tr w:rsidR="00C835CA" w:rsidRPr="006039C2" w14:paraId="66A297DE" w14:textId="77777777" w:rsidTr="00A72CDE">
        <w:trPr>
          <w:cantSplit/>
        </w:trPr>
        <w:tc>
          <w:tcPr>
            <w:tcW w:w="9450" w:type="dxa"/>
            <w:gridSpan w:val="2"/>
          </w:tcPr>
          <w:p w14:paraId="1A25D6B0" w14:textId="77777777" w:rsidR="00E52863" w:rsidRDefault="00C835CA" w:rsidP="005A5170">
            <w:pPr>
              <w:spacing w:line="276" w:lineRule="auto"/>
              <w:rPr>
                <w:b/>
              </w:rPr>
            </w:pPr>
            <w:r w:rsidRPr="006039C2">
              <w:rPr>
                <w:b/>
              </w:rPr>
              <w:t>Part 2: Discussion session</w:t>
            </w:r>
          </w:p>
          <w:p w14:paraId="38A9D6CF" w14:textId="77777777" w:rsidR="00C835CA" w:rsidRPr="006039C2" w:rsidRDefault="00E52863" w:rsidP="005A5170">
            <w:pPr>
              <w:spacing w:line="276" w:lineRule="auto"/>
            </w:pPr>
            <w:r>
              <w:rPr>
                <w:b/>
              </w:rPr>
              <w:t xml:space="preserve">14:00 </w:t>
            </w:r>
            <w:r w:rsidRPr="006039C2">
              <w:t>-</w:t>
            </w:r>
            <w:r>
              <w:rPr>
                <w:b/>
              </w:rPr>
              <w:t xml:space="preserve"> 16:00</w:t>
            </w:r>
            <w:r w:rsidR="00C835CA" w:rsidRPr="006039C2">
              <w:rPr>
                <w:b/>
              </w:rPr>
              <w:br/>
            </w:r>
            <w:r w:rsidR="00C835CA" w:rsidRPr="006039C2">
              <w:rPr>
                <w:i/>
              </w:rPr>
              <w:t>Areas for cooperation between IP Offices or other parties</w:t>
            </w:r>
          </w:p>
        </w:tc>
      </w:tr>
      <w:tr w:rsidR="00C835CA" w:rsidRPr="006039C2" w14:paraId="65B67ECD" w14:textId="77777777" w:rsidTr="00A72CDE">
        <w:trPr>
          <w:cantSplit/>
        </w:trPr>
        <w:tc>
          <w:tcPr>
            <w:tcW w:w="3510" w:type="dxa"/>
          </w:tcPr>
          <w:p w14:paraId="06A9033B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1CEDB146" w14:textId="77777777" w:rsidR="00C835CA" w:rsidRPr="008F2A2C" w:rsidRDefault="00C835CA" w:rsidP="005A5170">
            <w:pPr>
              <w:spacing w:line="276" w:lineRule="auto"/>
              <w:rPr>
                <w:b/>
                <w:u w:val="single"/>
              </w:rPr>
            </w:pPr>
            <w:r w:rsidRPr="008F2A2C">
              <w:rPr>
                <w:b/>
              </w:rPr>
              <w:t>Summary of information session</w:t>
            </w:r>
          </w:p>
        </w:tc>
      </w:tr>
      <w:tr w:rsidR="00C835CA" w:rsidRPr="006039C2" w14:paraId="57838988" w14:textId="77777777" w:rsidTr="00A72CDE">
        <w:trPr>
          <w:cantSplit/>
        </w:trPr>
        <w:tc>
          <w:tcPr>
            <w:tcW w:w="3510" w:type="dxa"/>
          </w:tcPr>
          <w:p w14:paraId="252B7D67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1076A6B9" w14:textId="77777777" w:rsidR="00C835CA" w:rsidRPr="00E52863" w:rsidRDefault="00C835CA" w:rsidP="005A5170">
            <w:pPr>
              <w:spacing w:line="276" w:lineRule="auto"/>
            </w:pPr>
            <w:r w:rsidRPr="00E52863">
              <w:t>Introduction</w:t>
            </w:r>
          </w:p>
          <w:p w14:paraId="32E6B391" w14:textId="77777777" w:rsidR="00C835CA" w:rsidRPr="00E52863" w:rsidRDefault="00C835CA" w:rsidP="005A5170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 xml:space="preserve">The need for cooperation: what benefits can it bring?  Where </w:t>
            </w:r>
            <w:proofErr w:type="gramStart"/>
            <w:r w:rsidRPr="00E52863">
              <w:rPr>
                <w:b/>
              </w:rPr>
              <w:t>is it needed</w:t>
            </w:r>
            <w:proofErr w:type="gramEnd"/>
            <w:r w:rsidRPr="00E52863">
              <w:rPr>
                <w:b/>
              </w:rPr>
              <w:t>?  What can it achieve?  What difficulties does it raise?</w:t>
            </w:r>
          </w:p>
        </w:tc>
      </w:tr>
      <w:tr w:rsidR="00C835CA" w:rsidRPr="006039C2" w14:paraId="237F3497" w14:textId="77777777" w:rsidTr="00A72CDE">
        <w:trPr>
          <w:cantSplit/>
        </w:trPr>
        <w:tc>
          <w:tcPr>
            <w:tcW w:w="3510" w:type="dxa"/>
          </w:tcPr>
          <w:p w14:paraId="6C4007A9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6F72D5C1" w14:textId="77777777" w:rsidR="00C835CA" w:rsidRPr="006039C2" w:rsidRDefault="00C835CA" w:rsidP="005A5170">
            <w:pPr>
              <w:spacing w:line="276" w:lineRule="auto"/>
            </w:pPr>
            <w:r w:rsidRPr="00E52863">
              <w:t>Discussion topic</w:t>
            </w:r>
            <w:r w:rsidR="00E52863">
              <w:br/>
            </w:r>
            <w:r w:rsidRPr="00E52863">
              <w:rPr>
                <w:b/>
              </w:rPr>
              <w:t xml:space="preserve">What level of coordination is desirable: name normalization, name standardization, or name </w:t>
            </w:r>
            <w:proofErr w:type="gramStart"/>
            <w:r w:rsidRPr="00E52863">
              <w:rPr>
                <w:b/>
              </w:rPr>
              <w:t>harmonization?</w:t>
            </w:r>
            <w:proofErr w:type="gramEnd"/>
          </w:p>
        </w:tc>
      </w:tr>
      <w:tr w:rsidR="00C835CA" w:rsidRPr="006039C2" w14:paraId="2FBB0D29" w14:textId="77777777" w:rsidTr="00A72CDE">
        <w:trPr>
          <w:cantSplit/>
        </w:trPr>
        <w:tc>
          <w:tcPr>
            <w:tcW w:w="3510" w:type="dxa"/>
          </w:tcPr>
          <w:p w14:paraId="621158D9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4E8A6E6C" w14:textId="77777777" w:rsidR="00C835CA" w:rsidRPr="006039C2" w:rsidRDefault="00C835CA" w:rsidP="00E52863">
            <w:pPr>
              <w:spacing w:line="276" w:lineRule="auto"/>
            </w:pPr>
            <w:r w:rsidRPr="00E52863">
              <w:t>Discussion topic</w:t>
            </w:r>
            <w:r w:rsidR="00E52863">
              <w:br/>
            </w:r>
            <w:r w:rsidRPr="00E52863">
              <w:rPr>
                <w:b/>
              </w:rPr>
              <w:t>Should parties share data or algorithms and work on common projects?  If so, what types of projects would be appropriate?  What are the legal implications?</w:t>
            </w:r>
          </w:p>
        </w:tc>
      </w:tr>
      <w:tr w:rsidR="00C835CA" w:rsidRPr="006039C2" w14:paraId="68CEF517" w14:textId="77777777" w:rsidTr="00A72CDE">
        <w:trPr>
          <w:cantSplit/>
        </w:trPr>
        <w:tc>
          <w:tcPr>
            <w:tcW w:w="3510" w:type="dxa"/>
          </w:tcPr>
          <w:p w14:paraId="35F4B543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07DA9D3D" w14:textId="77777777" w:rsidR="00C835CA" w:rsidRPr="006039C2" w:rsidRDefault="00C835CA" w:rsidP="00E52863">
            <w:pPr>
              <w:spacing w:line="276" w:lineRule="auto"/>
            </w:pPr>
            <w:r w:rsidRPr="00E52863">
              <w:t>Discussion topic</w:t>
            </w:r>
            <w:r w:rsidR="00E52863">
              <w:br/>
            </w:r>
            <w:r w:rsidRPr="00E52863">
              <w:rPr>
                <w:b/>
              </w:rPr>
              <w:t xml:space="preserve">What is the best way for parties to work together on these issues?  How to determine funding, schedule, participants, </w:t>
            </w:r>
            <w:proofErr w:type="spellStart"/>
            <w:r w:rsidRPr="00E52863">
              <w:rPr>
                <w:b/>
              </w:rPr>
              <w:t>etc</w:t>
            </w:r>
            <w:proofErr w:type="spellEnd"/>
            <w:r w:rsidRPr="00E52863">
              <w:rPr>
                <w:b/>
              </w:rPr>
              <w:t>?</w:t>
            </w:r>
          </w:p>
        </w:tc>
      </w:tr>
      <w:tr w:rsidR="00C835CA" w:rsidRPr="006039C2" w14:paraId="50717E23" w14:textId="77777777" w:rsidTr="00A72CDE">
        <w:trPr>
          <w:cantSplit/>
        </w:trPr>
        <w:tc>
          <w:tcPr>
            <w:tcW w:w="3510" w:type="dxa"/>
          </w:tcPr>
          <w:p w14:paraId="669D5B94" w14:textId="77777777" w:rsidR="00C835CA" w:rsidRPr="006039C2" w:rsidRDefault="00C835CA" w:rsidP="005A5170">
            <w:pPr>
              <w:spacing w:line="276" w:lineRule="auto"/>
              <w:rPr>
                <w:i/>
              </w:rPr>
            </w:pPr>
            <w:r w:rsidRPr="006039C2">
              <w:rPr>
                <w:i/>
              </w:rPr>
              <w:t>16:00 - 18:00</w:t>
            </w:r>
          </w:p>
        </w:tc>
        <w:tc>
          <w:tcPr>
            <w:tcW w:w="5940" w:type="dxa"/>
          </w:tcPr>
          <w:p w14:paraId="3DCF3001" w14:textId="77777777" w:rsidR="00C835CA" w:rsidRPr="006039C2" w:rsidRDefault="00C835CA" w:rsidP="005A5170">
            <w:pPr>
              <w:spacing w:line="276" w:lineRule="auto"/>
              <w:rPr>
                <w:b/>
                <w:i/>
              </w:rPr>
            </w:pPr>
            <w:r w:rsidRPr="006039C2">
              <w:rPr>
                <w:i/>
              </w:rPr>
              <w:t>Task Force meeting (members only)</w:t>
            </w:r>
          </w:p>
        </w:tc>
      </w:tr>
      <w:tr w:rsidR="00C835CA" w:rsidRPr="006039C2" w14:paraId="585B5254" w14:textId="77777777" w:rsidTr="00A72CDE">
        <w:trPr>
          <w:cantSplit/>
        </w:trPr>
        <w:tc>
          <w:tcPr>
            <w:tcW w:w="9450" w:type="dxa"/>
            <w:gridSpan w:val="2"/>
          </w:tcPr>
          <w:p w14:paraId="2D00F482" w14:textId="77777777" w:rsidR="00C835CA" w:rsidRPr="006039C2" w:rsidRDefault="00C835CA" w:rsidP="005A5170">
            <w:pPr>
              <w:spacing w:line="276" w:lineRule="auto"/>
              <w:rPr>
                <w:u w:val="single"/>
              </w:rPr>
            </w:pPr>
            <w:r w:rsidRPr="006039C2">
              <w:rPr>
                <w:u w:val="single"/>
              </w:rPr>
              <w:t>Friday 3 May 2019</w:t>
            </w:r>
          </w:p>
          <w:p w14:paraId="18B0F95E" w14:textId="77777777" w:rsidR="00C835CA" w:rsidRPr="006039C2" w:rsidRDefault="00C835CA" w:rsidP="005A5170">
            <w:pPr>
              <w:spacing w:line="276" w:lineRule="auto"/>
            </w:pPr>
            <w:r w:rsidRPr="006039C2">
              <w:rPr>
                <w:b/>
              </w:rPr>
              <w:t>Global and National Identifiers</w:t>
            </w:r>
          </w:p>
        </w:tc>
      </w:tr>
      <w:tr w:rsidR="00C835CA" w:rsidRPr="006039C2" w14:paraId="5A28DA0D" w14:textId="77777777" w:rsidTr="00A72CDE">
        <w:trPr>
          <w:cantSplit/>
        </w:trPr>
        <w:tc>
          <w:tcPr>
            <w:tcW w:w="9450" w:type="dxa"/>
            <w:gridSpan w:val="2"/>
          </w:tcPr>
          <w:p w14:paraId="42724FC9" w14:textId="77777777" w:rsidR="00E52863" w:rsidRDefault="00C835CA" w:rsidP="005A5170">
            <w:pPr>
              <w:spacing w:line="276" w:lineRule="auto"/>
              <w:rPr>
                <w:b/>
              </w:rPr>
            </w:pPr>
            <w:r w:rsidRPr="006039C2">
              <w:rPr>
                <w:b/>
              </w:rPr>
              <w:t>Information session</w:t>
            </w:r>
          </w:p>
          <w:p w14:paraId="366BA1BF" w14:textId="77777777" w:rsidR="00C835CA" w:rsidRPr="006039C2" w:rsidRDefault="00E52863" w:rsidP="005A5170">
            <w:pPr>
              <w:spacing w:line="276" w:lineRule="auto"/>
              <w:rPr>
                <w:u w:val="single"/>
              </w:rPr>
            </w:pPr>
            <w:r>
              <w:rPr>
                <w:b/>
              </w:rPr>
              <w:t xml:space="preserve">09:30 </w:t>
            </w:r>
            <w:r w:rsidRPr="006039C2">
              <w:t>-</w:t>
            </w:r>
            <w:r>
              <w:rPr>
                <w:b/>
              </w:rPr>
              <w:t xml:space="preserve"> 12:30</w:t>
            </w:r>
            <w:r w:rsidR="00C835CA" w:rsidRPr="006039C2">
              <w:rPr>
                <w:b/>
              </w:rPr>
              <w:br/>
            </w:r>
            <w:r w:rsidR="00C835CA" w:rsidRPr="006039C2">
              <w:rPr>
                <w:i/>
              </w:rPr>
              <w:t>Current practices by Offices and others on applicant identifiers: pros and cons of different approaches; challenges faced and ways to improve results.</w:t>
            </w:r>
          </w:p>
        </w:tc>
      </w:tr>
      <w:tr w:rsidR="00C835CA" w:rsidRPr="006039C2" w14:paraId="6B0F8E91" w14:textId="77777777" w:rsidTr="00A72CDE">
        <w:trPr>
          <w:cantSplit/>
        </w:trPr>
        <w:tc>
          <w:tcPr>
            <w:tcW w:w="3510" w:type="dxa"/>
          </w:tcPr>
          <w:p w14:paraId="6C42115E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3DA12B86" w14:textId="77777777" w:rsidR="00C835CA" w:rsidRPr="00E52863" w:rsidRDefault="00C835CA" w:rsidP="005A5170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>Results of CWS survey on identifiers</w:t>
            </w:r>
          </w:p>
        </w:tc>
      </w:tr>
      <w:tr w:rsidR="00C835CA" w:rsidRPr="006039C2" w14:paraId="22D64A0A" w14:textId="77777777" w:rsidTr="00A72CDE">
        <w:trPr>
          <w:cantSplit/>
        </w:trPr>
        <w:tc>
          <w:tcPr>
            <w:tcW w:w="3510" w:type="dxa"/>
          </w:tcPr>
          <w:p w14:paraId="4EDD372D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179AA5C6" w14:textId="77777777" w:rsidR="00C835CA" w:rsidRPr="006039C2" w:rsidRDefault="00C835CA" w:rsidP="00E52863">
            <w:pPr>
              <w:spacing w:line="276" w:lineRule="auto"/>
              <w:rPr>
                <w:b/>
              </w:rPr>
            </w:pPr>
            <w:r w:rsidRPr="00E52863">
              <w:t>Introduction</w:t>
            </w:r>
            <w:r w:rsidR="00E52863">
              <w:rPr>
                <w:u w:val="single"/>
              </w:rPr>
              <w:br/>
            </w:r>
            <w:r w:rsidRPr="00E52863">
              <w:rPr>
                <w:b/>
              </w:rPr>
              <w:t>What are global identifiers?  What examples exist outside of IP?</w:t>
            </w:r>
          </w:p>
        </w:tc>
      </w:tr>
      <w:tr w:rsidR="00C835CA" w:rsidRPr="009B0744" w14:paraId="008F6C67" w14:textId="77777777" w:rsidTr="00A72CDE">
        <w:trPr>
          <w:cantSplit/>
        </w:trPr>
        <w:tc>
          <w:tcPr>
            <w:tcW w:w="3510" w:type="dxa"/>
          </w:tcPr>
          <w:p w14:paraId="11E32273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51AD4DD3" w14:textId="77777777" w:rsidR="00C835CA" w:rsidRPr="00E52863" w:rsidRDefault="00C835CA" w:rsidP="005A5170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>Current practice by IP Offices</w:t>
            </w:r>
          </w:p>
        </w:tc>
      </w:tr>
      <w:tr w:rsidR="00C835CA" w:rsidRPr="006039C2" w14:paraId="7C39A0C5" w14:textId="77777777" w:rsidTr="00A72CDE">
        <w:trPr>
          <w:cantSplit/>
        </w:trPr>
        <w:tc>
          <w:tcPr>
            <w:tcW w:w="3510" w:type="dxa"/>
          </w:tcPr>
          <w:p w14:paraId="193E493E" w14:textId="13E77A5B" w:rsidR="00C835CA" w:rsidRPr="006039C2" w:rsidRDefault="004E6EEE" w:rsidP="005A5170">
            <w:pPr>
              <w:spacing w:line="276" w:lineRule="auto"/>
            </w:pPr>
            <w:r>
              <w:t xml:space="preserve">11:15 </w:t>
            </w:r>
            <w:r w:rsidRPr="006039C2">
              <w:t>-</w:t>
            </w:r>
            <w:r>
              <w:t xml:space="preserve"> 11:30</w:t>
            </w:r>
          </w:p>
        </w:tc>
        <w:tc>
          <w:tcPr>
            <w:tcW w:w="5940" w:type="dxa"/>
          </w:tcPr>
          <w:p w14:paraId="058C8E3E" w14:textId="77777777" w:rsidR="00C835CA" w:rsidRPr="006039C2" w:rsidRDefault="00C835CA" w:rsidP="005A5170">
            <w:pPr>
              <w:spacing w:line="276" w:lineRule="auto"/>
            </w:pPr>
            <w:r w:rsidRPr="006039C2">
              <w:t>Coffee</w:t>
            </w:r>
          </w:p>
        </w:tc>
      </w:tr>
      <w:tr w:rsidR="00C835CA" w:rsidRPr="006039C2" w14:paraId="2D44D9FB" w14:textId="77777777" w:rsidTr="00A72CDE">
        <w:trPr>
          <w:cantSplit/>
        </w:trPr>
        <w:tc>
          <w:tcPr>
            <w:tcW w:w="3510" w:type="dxa"/>
          </w:tcPr>
          <w:p w14:paraId="49D9AF9F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3F334758" w14:textId="77777777" w:rsidR="00C835CA" w:rsidRPr="00E52863" w:rsidRDefault="00C835CA" w:rsidP="005A5170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E52863">
              <w:rPr>
                <w:rFonts w:ascii="Arial" w:hAnsi="Arial" w:cs="Arial"/>
                <w:b/>
              </w:rPr>
              <w:t>Current practice by others</w:t>
            </w:r>
          </w:p>
        </w:tc>
      </w:tr>
      <w:tr w:rsidR="00C835CA" w:rsidRPr="006039C2" w14:paraId="7CF5B9A1" w14:textId="77777777" w:rsidTr="00A72CDE">
        <w:trPr>
          <w:cantSplit/>
        </w:trPr>
        <w:tc>
          <w:tcPr>
            <w:tcW w:w="3510" w:type="dxa"/>
          </w:tcPr>
          <w:p w14:paraId="456B31F3" w14:textId="58D5B553" w:rsidR="00C835CA" w:rsidRPr="006039C2" w:rsidRDefault="009943A3" w:rsidP="005A5170">
            <w:pPr>
              <w:spacing w:line="276" w:lineRule="auto"/>
            </w:pPr>
            <w:r>
              <w:t xml:space="preserve">12:30 </w:t>
            </w:r>
            <w:r w:rsidRPr="006039C2">
              <w:t>-</w:t>
            </w:r>
            <w:r>
              <w:t xml:space="preserve"> 14:00</w:t>
            </w:r>
          </w:p>
        </w:tc>
        <w:tc>
          <w:tcPr>
            <w:tcW w:w="5940" w:type="dxa"/>
          </w:tcPr>
          <w:p w14:paraId="3C6800DC" w14:textId="77777777" w:rsidR="00C835CA" w:rsidRPr="006039C2" w:rsidRDefault="00C835CA" w:rsidP="005A5170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6039C2">
              <w:rPr>
                <w:rFonts w:ascii="Arial" w:hAnsi="Arial" w:cs="Arial"/>
              </w:rPr>
              <w:t>Lunch</w:t>
            </w:r>
          </w:p>
        </w:tc>
      </w:tr>
      <w:tr w:rsidR="00C835CA" w:rsidRPr="006039C2" w14:paraId="3496CB32" w14:textId="77777777" w:rsidTr="00A72CDE">
        <w:trPr>
          <w:cantSplit/>
          <w:trHeight w:val="908"/>
        </w:trPr>
        <w:tc>
          <w:tcPr>
            <w:tcW w:w="9450" w:type="dxa"/>
            <w:gridSpan w:val="2"/>
          </w:tcPr>
          <w:p w14:paraId="79DF6127" w14:textId="77777777" w:rsidR="00E52863" w:rsidRDefault="00C835CA" w:rsidP="00E52863">
            <w:pPr>
              <w:spacing w:line="276" w:lineRule="auto"/>
              <w:rPr>
                <w:b/>
              </w:rPr>
            </w:pPr>
            <w:r w:rsidRPr="006039C2">
              <w:rPr>
                <w:b/>
              </w:rPr>
              <w:t>Discussion session</w:t>
            </w:r>
          </w:p>
          <w:p w14:paraId="099F0530" w14:textId="77777777" w:rsidR="00C835CA" w:rsidRPr="006039C2" w:rsidRDefault="00E52863" w:rsidP="00E5286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14:00 </w:t>
            </w:r>
            <w:r w:rsidRPr="00E52863">
              <w:rPr>
                <w:b/>
              </w:rPr>
              <w:t>-</w:t>
            </w:r>
            <w:r>
              <w:t xml:space="preserve"> </w:t>
            </w:r>
            <w:r>
              <w:rPr>
                <w:b/>
              </w:rPr>
              <w:t>16:10</w:t>
            </w:r>
            <w:r>
              <w:rPr>
                <w:b/>
              </w:rPr>
              <w:br/>
            </w:r>
            <w:r w:rsidR="00C835CA" w:rsidRPr="006039C2">
              <w:rPr>
                <w:i/>
              </w:rPr>
              <w:t>Opportunities and challenges with using global identifiers</w:t>
            </w:r>
          </w:p>
        </w:tc>
      </w:tr>
      <w:tr w:rsidR="00C835CA" w:rsidRPr="006039C2" w14:paraId="2BC492C2" w14:textId="77777777" w:rsidTr="00A72CDE">
        <w:trPr>
          <w:cantSplit/>
        </w:trPr>
        <w:tc>
          <w:tcPr>
            <w:tcW w:w="3510" w:type="dxa"/>
          </w:tcPr>
          <w:p w14:paraId="17FDFEF4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062A9C8D" w14:textId="77777777" w:rsidR="00C835CA" w:rsidRPr="006039C2" w:rsidRDefault="00C835CA" w:rsidP="00E52863">
            <w:pPr>
              <w:spacing w:line="276" w:lineRule="auto"/>
            </w:pPr>
            <w:r w:rsidRPr="00E52863">
              <w:t>Introduction</w:t>
            </w:r>
            <w:r w:rsidR="00E52863">
              <w:br/>
            </w:r>
            <w:r w:rsidRPr="00E52863">
              <w:rPr>
                <w:b/>
              </w:rPr>
              <w:t>What are the benefits of using global identifiers?</w:t>
            </w:r>
          </w:p>
        </w:tc>
      </w:tr>
      <w:tr w:rsidR="00C835CA" w:rsidRPr="006039C2" w14:paraId="47F017F6" w14:textId="77777777" w:rsidTr="00A72CDE">
        <w:trPr>
          <w:cantSplit/>
        </w:trPr>
        <w:tc>
          <w:tcPr>
            <w:tcW w:w="3510" w:type="dxa"/>
          </w:tcPr>
          <w:p w14:paraId="2F3EE588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1AF87012" w14:textId="77777777" w:rsidR="00C835CA" w:rsidRPr="006039C2" w:rsidRDefault="00C835CA" w:rsidP="00E52863">
            <w:pPr>
              <w:spacing w:line="276" w:lineRule="auto"/>
            </w:pPr>
            <w:r w:rsidRPr="00E52863">
              <w:t>Presentation</w:t>
            </w:r>
            <w:r w:rsidR="00E52863">
              <w:br/>
            </w:r>
            <w:r w:rsidRPr="00E52863">
              <w:rPr>
                <w:b/>
              </w:rPr>
              <w:t>What are possible concerns with using global identifiers?</w:t>
            </w:r>
          </w:p>
        </w:tc>
      </w:tr>
      <w:tr w:rsidR="00C835CA" w:rsidRPr="006039C2" w14:paraId="7A1CEEF2" w14:textId="77777777" w:rsidTr="00A72CDE">
        <w:trPr>
          <w:cantSplit/>
        </w:trPr>
        <w:tc>
          <w:tcPr>
            <w:tcW w:w="3510" w:type="dxa"/>
          </w:tcPr>
          <w:p w14:paraId="60D425C3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45B98B2C" w14:textId="77777777" w:rsidR="00C835CA" w:rsidRPr="006039C2" w:rsidRDefault="00C835CA" w:rsidP="00E52863">
            <w:pPr>
              <w:spacing w:line="276" w:lineRule="auto"/>
            </w:pPr>
            <w:r w:rsidRPr="00E52863">
              <w:t>Discussion topic</w:t>
            </w:r>
            <w:r w:rsidR="00E52863">
              <w:rPr>
                <w:u w:val="single"/>
              </w:rPr>
              <w:br/>
            </w:r>
            <w:r w:rsidRPr="00E52863">
              <w:rPr>
                <w:b/>
              </w:rPr>
              <w:t xml:space="preserve">What issues could the use of global identifiers raise for applicants, for Offices, and for third </w:t>
            </w:r>
            <w:proofErr w:type="gramStart"/>
            <w:r w:rsidRPr="00E52863">
              <w:rPr>
                <w:b/>
              </w:rPr>
              <w:t>parties?</w:t>
            </w:r>
            <w:proofErr w:type="gramEnd"/>
          </w:p>
        </w:tc>
      </w:tr>
      <w:tr w:rsidR="00C835CA" w:rsidRPr="006039C2" w14:paraId="645AD285" w14:textId="77777777" w:rsidTr="00A72CDE">
        <w:trPr>
          <w:cantSplit/>
        </w:trPr>
        <w:tc>
          <w:tcPr>
            <w:tcW w:w="3510" w:type="dxa"/>
          </w:tcPr>
          <w:p w14:paraId="4307C38F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1BE6125A" w14:textId="77777777" w:rsidR="00C835CA" w:rsidRPr="006039C2" w:rsidRDefault="00C835CA" w:rsidP="00E52863">
            <w:pPr>
              <w:spacing w:line="276" w:lineRule="auto"/>
            </w:pPr>
            <w:r w:rsidRPr="00E52863">
              <w:t>Discussion topic</w:t>
            </w:r>
            <w:r w:rsidR="00E52863">
              <w:br/>
            </w:r>
            <w:r w:rsidRPr="00E52863">
              <w:rPr>
                <w:b/>
              </w:rPr>
              <w:t xml:space="preserve">What features are desirable for creation, exchange, and maintenance of global </w:t>
            </w:r>
            <w:proofErr w:type="gramStart"/>
            <w:r w:rsidRPr="00E52863">
              <w:rPr>
                <w:b/>
              </w:rPr>
              <w:t>identifiers?</w:t>
            </w:r>
            <w:proofErr w:type="gramEnd"/>
          </w:p>
        </w:tc>
      </w:tr>
      <w:tr w:rsidR="00C835CA" w:rsidRPr="006039C2" w14:paraId="5F8B105B" w14:textId="77777777" w:rsidTr="00A72CDE">
        <w:trPr>
          <w:cantSplit/>
        </w:trPr>
        <w:tc>
          <w:tcPr>
            <w:tcW w:w="3510" w:type="dxa"/>
          </w:tcPr>
          <w:p w14:paraId="0B4B31A1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5EBBA3E2" w14:textId="77777777" w:rsidR="00C835CA" w:rsidRPr="006039C2" w:rsidRDefault="00C835CA" w:rsidP="00E52863">
            <w:pPr>
              <w:spacing w:line="276" w:lineRule="auto"/>
            </w:pPr>
            <w:r w:rsidRPr="00E52863">
              <w:t>Discussion topic</w:t>
            </w:r>
            <w:r w:rsidR="00E52863">
              <w:br/>
            </w:r>
            <w:r w:rsidRPr="00E52863">
              <w:rPr>
                <w:b/>
              </w:rPr>
              <w:t>What are the legal / technical / resource barriers to adoption by Offices?</w:t>
            </w:r>
          </w:p>
        </w:tc>
      </w:tr>
      <w:tr w:rsidR="00C835CA" w:rsidRPr="006039C2" w14:paraId="3A26E8D1" w14:textId="77777777" w:rsidTr="00A72CDE">
        <w:trPr>
          <w:cantSplit/>
        </w:trPr>
        <w:tc>
          <w:tcPr>
            <w:tcW w:w="3510" w:type="dxa"/>
          </w:tcPr>
          <w:p w14:paraId="74FF6B8A" w14:textId="77777777" w:rsidR="00C835CA" w:rsidRPr="006039C2" w:rsidRDefault="00C835CA" w:rsidP="005A5170">
            <w:pPr>
              <w:spacing w:line="276" w:lineRule="auto"/>
            </w:pPr>
          </w:p>
        </w:tc>
        <w:tc>
          <w:tcPr>
            <w:tcW w:w="5940" w:type="dxa"/>
          </w:tcPr>
          <w:p w14:paraId="05CD9056" w14:textId="77777777" w:rsidR="00C835CA" w:rsidRPr="008F2A2C" w:rsidRDefault="00C835CA" w:rsidP="005A5170">
            <w:pPr>
              <w:spacing w:line="276" w:lineRule="auto"/>
              <w:rPr>
                <w:b/>
              </w:rPr>
            </w:pPr>
            <w:r w:rsidRPr="008F2A2C">
              <w:rPr>
                <w:b/>
              </w:rPr>
              <w:t>Closing remarks</w:t>
            </w:r>
          </w:p>
        </w:tc>
      </w:tr>
      <w:tr w:rsidR="00C835CA" w:rsidRPr="006039C2" w14:paraId="033042E1" w14:textId="77777777" w:rsidTr="00A72CDE">
        <w:trPr>
          <w:cantSplit/>
        </w:trPr>
        <w:tc>
          <w:tcPr>
            <w:tcW w:w="3510" w:type="dxa"/>
          </w:tcPr>
          <w:p w14:paraId="01BE6EE6" w14:textId="77777777" w:rsidR="00C835CA" w:rsidRPr="006039C2" w:rsidRDefault="00C835CA" w:rsidP="005A5170">
            <w:pPr>
              <w:spacing w:line="276" w:lineRule="auto"/>
              <w:rPr>
                <w:i/>
              </w:rPr>
            </w:pPr>
            <w:r w:rsidRPr="006039C2">
              <w:rPr>
                <w:i/>
              </w:rPr>
              <w:t>16:10 - 18:00</w:t>
            </w:r>
          </w:p>
        </w:tc>
        <w:tc>
          <w:tcPr>
            <w:tcW w:w="5940" w:type="dxa"/>
          </w:tcPr>
          <w:p w14:paraId="01B12049" w14:textId="77777777" w:rsidR="00C835CA" w:rsidRPr="006039C2" w:rsidRDefault="00C835CA" w:rsidP="005A5170">
            <w:pPr>
              <w:spacing w:line="276" w:lineRule="auto"/>
              <w:rPr>
                <w:b/>
                <w:i/>
              </w:rPr>
            </w:pPr>
            <w:r w:rsidRPr="006039C2">
              <w:rPr>
                <w:i/>
              </w:rPr>
              <w:t>Task Force meeting (members only)</w:t>
            </w:r>
          </w:p>
        </w:tc>
      </w:tr>
    </w:tbl>
    <w:p w14:paraId="6D82583F" w14:textId="77777777" w:rsidR="00C835CA" w:rsidRPr="006039C2" w:rsidRDefault="00C835CA" w:rsidP="00C835CA">
      <w:pPr>
        <w:spacing w:line="276" w:lineRule="auto"/>
      </w:pPr>
    </w:p>
    <w:p w14:paraId="3C804909" w14:textId="77777777" w:rsidR="00C835CA" w:rsidRPr="006039C2" w:rsidRDefault="00C835CA" w:rsidP="00C835CA">
      <w:pPr>
        <w:spacing w:line="276" w:lineRule="auto"/>
      </w:pPr>
    </w:p>
    <w:p w14:paraId="207EC167" w14:textId="77777777" w:rsidR="00C835CA" w:rsidRPr="006039C2" w:rsidRDefault="00C835CA" w:rsidP="00C835CA">
      <w:pPr>
        <w:ind w:left="5386" w:firstLine="851"/>
      </w:pPr>
      <w:r w:rsidRPr="006039C2">
        <w:t>[End of document]</w:t>
      </w:r>
    </w:p>
    <w:sectPr w:rsidR="00C835CA" w:rsidRPr="006039C2" w:rsidSect="00D57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93C5" w14:textId="77777777" w:rsidR="00D57425" w:rsidRDefault="00D57425">
      <w:r>
        <w:separator/>
      </w:r>
    </w:p>
  </w:endnote>
  <w:endnote w:type="continuationSeparator" w:id="0">
    <w:p w14:paraId="181F82FB" w14:textId="77777777" w:rsidR="00D57425" w:rsidRDefault="00D57425" w:rsidP="003B38C1">
      <w:r>
        <w:separator/>
      </w:r>
    </w:p>
    <w:p w14:paraId="0BF08305" w14:textId="77777777" w:rsidR="00D57425" w:rsidRPr="003B38C1" w:rsidRDefault="00D574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D18FFB8" w14:textId="77777777" w:rsidR="00D57425" w:rsidRPr="003B38C1" w:rsidRDefault="00D574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08C8" w14:textId="77777777" w:rsidR="00641992" w:rsidRDefault="00641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7D45C" w14:textId="77777777" w:rsidR="00641992" w:rsidRDefault="00641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4211" w14:textId="77777777" w:rsidR="00641992" w:rsidRDefault="00641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93484" w14:textId="77777777" w:rsidR="00D57425" w:rsidRDefault="00D57425">
      <w:r>
        <w:separator/>
      </w:r>
    </w:p>
  </w:footnote>
  <w:footnote w:type="continuationSeparator" w:id="0">
    <w:p w14:paraId="747C089D" w14:textId="77777777" w:rsidR="00D57425" w:rsidRDefault="00D57425" w:rsidP="008B60B2">
      <w:r>
        <w:separator/>
      </w:r>
    </w:p>
    <w:p w14:paraId="55635576" w14:textId="77777777" w:rsidR="00D57425" w:rsidRPr="00ED77FB" w:rsidRDefault="00D574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AEE8240" w14:textId="77777777" w:rsidR="00D57425" w:rsidRPr="00ED77FB" w:rsidRDefault="00D574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5288D" w14:textId="77777777" w:rsidR="00641992" w:rsidRDefault="00641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B209" w14:textId="02BFD089" w:rsidR="00EC4E49" w:rsidRPr="00385B27" w:rsidRDefault="00FC2D64" w:rsidP="00477D6B">
    <w:pPr>
      <w:jc w:val="right"/>
    </w:pPr>
    <w:r w:rsidRPr="00385B27">
      <w:t>WIPO/IP/CWS_NS/GE/19/INF/1 PROV.</w:t>
    </w:r>
  </w:p>
  <w:p w14:paraId="5FFFC701" w14:textId="2B70F2D3" w:rsidR="00EC4E49" w:rsidRPr="00FC2D64" w:rsidRDefault="00EC4E49" w:rsidP="00477D6B">
    <w:pPr>
      <w:jc w:val="right"/>
      <w:rPr>
        <w:lang w:val="fr-CH"/>
      </w:rPr>
    </w:pPr>
    <w:r w:rsidRPr="00FC2D64">
      <w:rPr>
        <w:lang w:val="fr-CH"/>
      </w:rPr>
      <w:t xml:space="preserve">page </w:t>
    </w:r>
    <w:r>
      <w:fldChar w:fldCharType="begin"/>
    </w:r>
    <w:r w:rsidRPr="00FC2D64">
      <w:rPr>
        <w:lang w:val="fr-CH"/>
      </w:rPr>
      <w:instrText xml:space="preserve"> PAGE  \* MERGEFORMAT </w:instrText>
    </w:r>
    <w:r>
      <w:fldChar w:fldCharType="separate"/>
    </w:r>
    <w:r w:rsidR="00385B27">
      <w:rPr>
        <w:noProof/>
        <w:lang w:val="fr-CH"/>
      </w:rPr>
      <w:t>4</w:t>
    </w:r>
    <w:r>
      <w:fldChar w:fldCharType="end"/>
    </w:r>
  </w:p>
  <w:p w14:paraId="728252FE" w14:textId="77777777" w:rsidR="00EC4E49" w:rsidRPr="00FC2D64" w:rsidRDefault="00EC4E49" w:rsidP="00477D6B">
    <w:pPr>
      <w:jc w:val="right"/>
      <w:rPr>
        <w:lang w:val="fr-CH"/>
      </w:rPr>
    </w:pPr>
  </w:p>
  <w:p w14:paraId="0CB6CE1E" w14:textId="77777777" w:rsidR="008A134B" w:rsidRPr="00FC2D64" w:rsidRDefault="008A134B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25654" w14:textId="77777777" w:rsidR="00641992" w:rsidRDefault="00641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25"/>
    <w:rsid w:val="00023ECA"/>
    <w:rsid w:val="00043CAA"/>
    <w:rsid w:val="00064F0E"/>
    <w:rsid w:val="00075432"/>
    <w:rsid w:val="000968ED"/>
    <w:rsid w:val="000F5E56"/>
    <w:rsid w:val="001362EE"/>
    <w:rsid w:val="001647D5"/>
    <w:rsid w:val="001832A6"/>
    <w:rsid w:val="0021217E"/>
    <w:rsid w:val="00212415"/>
    <w:rsid w:val="002634C4"/>
    <w:rsid w:val="002928D3"/>
    <w:rsid w:val="002A5D52"/>
    <w:rsid w:val="002F1FE6"/>
    <w:rsid w:val="002F4E68"/>
    <w:rsid w:val="00312F7F"/>
    <w:rsid w:val="00353377"/>
    <w:rsid w:val="00361450"/>
    <w:rsid w:val="003673CF"/>
    <w:rsid w:val="003845C1"/>
    <w:rsid w:val="00385B27"/>
    <w:rsid w:val="003A6F89"/>
    <w:rsid w:val="003B38C1"/>
    <w:rsid w:val="00423E3E"/>
    <w:rsid w:val="00427AF4"/>
    <w:rsid w:val="004647DA"/>
    <w:rsid w:val="00474062"/>
    <w:rsid w:val="00477D6B"/>
    <w:rsid w:val="004E6EEE"/>
    <w:rsid w:val="005019FF"/>
    <w:rsid w:val="005116A3"/>
    <w:rsid w:val="0053057A"/>
    <w:rsid w:val="00560A29"/>
    <w:rsid w:val="005C6649"/>
    <w:rsid w:val="00605827"/>
    <w:rsid w:val="00641992"/>
    <w:rsid w:val="00646050"/>
    <w:rsid w:val="006713CA"/>
    <w:rsid w:val="00676C5C"/>
    <w:rsid w:val="007B19C5"/>
    <w:rsid w:val="007D1613"/>
    <w:rsid w:val="007E4C0E"/>
    <w:rsid w:val="008023B1"/>
    <w:rsid w:val="008A134B"/>
    <w:rsid w:val="008B2CC1"/>
    <w:rsid w:val="008B60B2"/>
    <w:rsid w:val="008F2A2C"/>
    <w:rsid w:val="008F4AD9"/>
    <w:rsid w:val="0090731E"/>
    <w:rsid w:val="00916EE2"/>
    <w:rsid w:val="00966A22"/>
    <w:rsid w:val="0096722F"/>
    <w:rsid w:val="00980843"/>
    <w:rsid w:val="009943A3"/>
    <w:rsid w:val="009C7DB0"/>
    <w:rsid w:val="009E2791"/>
    <w:rsid w:val="009E3F6F"/>
    <w:rsid w:val="009F499F"/>
    <w:rsid w:val="00A37342"/>
    <w:rsid w:val="00A42DAF"/>
    <w:rsid w:val="00A45BD8"/>
    <w:rsid w:val="00A72CDE"/>
    <w:rsid w:val="00A869B7"/>
    <w:rsid w:val="00AC205C"/>
    <w:rsid w:val="00AF0A6B"/>
    <w:rsid w:val="00B05A69"/>
    <w:rsid w:val="00B9734B"/>
    <w:rsid w:val="00BA30E2"/>
    <w:rsid w:val="00C0552A"/>
    <w:rsid w:val="00C11BFE"/>
    <w:rsid w:val="00C5068F"/>
    <w:rsid w:val="00C835CA"/>
    <w:rsid w:val="00C86D74"/>
    <w:rsid w:val="00CD04F1"/>
    <w:rsid w:val="00CD59F2"/>
    <w:rsid w:val="00D3124F"/>
    <w:rsid w:val="00D45252"/>
    <w:rsid w:val="00D57425"/>
    <w:rsid w:val="00D71B4D"/>
    <w:rsid w:val="00D93D55"/>
    <w:rsid w:val="00E15015"/>
    <w:rsid w:val="00E335FE"/>
    <w:rsid w:val="00E52863"/>
    <w:rsid w:val="00EA7D6E"/>
    <w:rsid w:val="00EC4E49"/>
    <w:rsid w:val="00ED77FB"/>
    <w:rsid w:val="00EE45FA"/>
    <w:rsid w:val="00F2132B"/>
    <w:rsid w:val="00F66152"/>
    <w:rsid w:val="00F66A4E"/>
    <w:rsid w:val="00FC2D64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1002A7C"/>
  <w15:docId w15:val="{E16E0EE2-D59B-4AEE-BDB1-6189DC1C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iPriority w:val="99"/>
    <w:unhideWhenUsed/>
    <w:rsid w:val="00C835C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835C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66A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6A4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6A4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66A4E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F66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6A4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eetings/en/details.jsp?meeting_id=4078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(E).dotm</Template>
  <TotalTime>44</TotalTime>
  <Pages>4</Pages>
  <Words>405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WIPO/IP/CWS_NS/GE/19/INF/1 PROV.</vt:lpstr>
    </vt:vector>
  </TitlesOfParts>
  <Company>WIPO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WIPO/IP/CWS_NS/GE/19/INF/1 PROV.</dc:title>
  <dc:subject>WIPO Standards Workshop on Name Standardization</dc:subject>
  <dc:creator>WIPO</dc:creator>
  <cp:lastModifiedBy>DRAKE Sophie</cp:lastModifiedBy>
  <cp:revision>22</cp:revision>
  <cp:lastPrinted>2011-02-15T11:56:00Z</cp:lastPrinted>
  <dcterms:created xsi:type="dcterms:W3CDTF">2019-03-05T09:00:00Z</dcterms:created>
  <dcterms:modified xsi:type="dcterms:W3CDTF">2019-04-02T08:09:00Z</dcterms:modified>
</cp:coreProperties>
</file>