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76F70" w:rsidRPr="008B2CC1" w:rsidTr="004D4E90">
        <w:tc>
          <w:tcPr>
            <w:tcW w:w="4513" w:type="dxa"/>
            <w:tcBorders>
              <w:bottom w:val="single" w:sz="4" w:space="0" w:color="auto"/>
            </w:tcBorders>
            <w:tcMar>
              <w:bottom w:w="170" w:type="dxa"/>
            </w:tcMar>
          </w:tcPr>
          <w:p w:rsidR="00676F70" w:rsidRPr="008B2CC1" w:rsidRDefault="00676F70" w:rsidP="00965153">
            <w:bookmarkStart w:id="0" w:name="_GoBack"/>
            <w:bookmarkEnd w:id="0"/>
          </w:p>
        </w:tc>
        <w:tc>
          <w:tcPr>
            <w:tcW w:w="4337" w:type="dxa"/>
            <w:tcBorders>
              <w:bottom w:val="single" w:sz="4" w:space="0" w:color="auto"/>
            </w:tcBorders>
            <w:tcMar>
              <w:left w:w="0" w:type="dxa"/>
              <w:right w:w="0" w:type="dxa"/>
            </w:tcMar>
          </w:tcPr>
          <w:p w:rsidR="00676F70" w:rsidRPr="008B2CC1" w:rsidRDefault="00676F70" w:rsidP="00965153">
            <w:r>
              <w:rPr>
                <w:noProof/>
                <w:lang w:eastAsia="en-US"/>
              </w:rPr>
              <w:drawing>
                <wp:inline distT="0" distB="0" distL="0" distR="0" wp14:anchorId="63D95399" wp14:editId="2369042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76F70" w:rsidRPr="008B2CC1" w:rsidRDefault="00676F70" w:rsidP="00965153">
            <w:pPr>
              <w:jc w:val="right"/>
            </w:pPr>
            <w:r w:rsidRPr="00605827">
              <w:rPr>
                <w:b/>
                <w:sz w:val="40"/>
                <w:szCs w:val="40"/>
              </w:rPr>
              <w:t>E</w:t>
            </w:r>
          </w:p>
        </w:tc>
      </w:tr>
      <w:tr w:rsidR="004D4E90" w:rsidRPr="001832A6" w:rsidTr="00965153">
        <w:trPr>
          <w:trHeight w:hRule="exact" w:val="357"/>
        </w:trPr>
        <w:tc>
          <w:tcPr>
            <w:tcW w:w="9356" w:type="dxa"/>
            <w:gridSpan w:val="3"/>
            <w:tcBorders>
              <w:top w:val="single" w:sz="4" w:space="0" w:color="auto"/>
            </w:tcBorders>
            <w:tcMar>
              <w:top w:w="170" w:type="dxa"/>
              <w:left w:w="0" w:type="dxa"/>
              <w:right w:w="0" w:type="dxa"/>
            </w:tcMar>
            <w:vAlign w:val="bottom"/>
          </w:tcPr>
          <w:p w:rsidR="004D4E90" w:rsidRPr="0090731E" w:rsidRDefault="004D4E90" w:rsidP="00C15C8F">
            <w:pPr>
              <w:jc w:val="right"/>
              <w:rPr>
                <w:rFonts w:ascii="Arial Black" w:hAnsi="Arial Black"/>
                <w:caps/>
                <w:sz w:val="15"/>
              </w:rPr>
            </w:pPr>
            <w:r>
              <w:rPr>
                <w:rFonts w:ascii="Arial Black" w:hAnsi="Arial Black"/>
                <w:caps/>
                <w:sz w:val="15"/>
              </w:rPr>
              <w:t>IPC/WG/39/</w:t>
            </w:r>
            <w:bookmarkStart w:id="1" w:name="Code"/>
            <w:bookmarkEnd w:id="1"/>
            <w:r w:rsidR="00D97B9E">
              <w:rPr>
                <w:rFonts w:ascii="Arial Black" w:hAnsi="Arial Black"/>
                <w:caps/>
                <w:sz w:val="15"/>
              </w:rPr>
              <w:t>2</w:t>
            </w:r>
            <w:r>
              <w:rPr>
                <w:rFonts w:ascii="Arial Black" w:hAnsi="Arial Black"/>
                <w:caps/>
                <w:sz w:val="15"/>
              </w:rPr>
              <w:t xml:space="preserve"> </w:t>
            </w:r>
            <w:r w:rsidRPr="0090731E">
              <w:rPr>
                <w:rFonts w:ascii="Arial Black" w:hAnsi="Arial Black"/>
                <w:caps/>
                <w:sz w:val="15"/>
              </w:rPr>
              <w:t xml:space="preserve">   </w:t>
            </w:r>
          </w:p>
        </w:tc>
      </w:tr>
      <w:tr w:rsidR="004D4E90" w:rsidRPr="001832A6" w:rsidTr="00965153">
        <w:trPr>
          <w:trHeight w:hRule="exact" w:val="170"/>
        </w:trPr>
        <w:tc>
          <w:tcPr>
            <w:tcW w:w="9356" w:type="dxa"/>
            <w:gridSpan w:val="3"/>
            <w:noWrap/>
            <w:tcMar>
              <w:left w:w="0" w:type="dxa"/>
              <w:right w:w="0" w:type="dxa"/>
            </w:tcMar>
            <w:vAlign w:val="bottom"/>
          </w:tcPr>
          <w:p w:rsidR="004D4E90" w:rsidRPr="0090731E" w:rsidRDefault="004D4E90" w:rsidP="004E7E1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4D4E90" w:rsidRPr="001832A6" w:rsidTr="00965153">
        <w:trPr>
          <w:trHeight w:hRule="exact" w:val="198"/>
        </w:trPr>
        <w:tc>
          <w:tcPr>
            <w:tcW w:w="9356" w:type="dxa"/>
            <w:gridSpan w:val="3"/>
            <w:tcMar>
              <w:left w:w="0" w:type="dxa"/>
              <w:right w:w="0" w:type="dxa"/>
            </w:tcMar>
            <w:vAlign w:val="bottom"/>
          </w:tcPr>
          <w:p w:rsidR="004D4E90" w:rsidRPr="0090731E" w:rsidRDefault="004D4E90" w:rsidP="006868B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Pr>
                <w:rFonts w:ascii="Arial Black" w:hAnsi="Arial Black"/>
                <w:caps/>
                <w:sz w:val="15"/>
              </w:rPr>
              <w:t xml:space="preserve">may </w:t>
            </w:r>
            <w:r w:rsidR="00564821">
              <w:rPr>
                <w:rFonts w:ascii="Arial Black" w:hAnsi="Arial Black"/>
                <w:caps/>
                <w:sz w:val="15"/>
              </w:rPr>
              <w:t>2</w:t>
            </w:r>
            <w:r w:rsidR="006868BE">
              <w:rPr>
                <w:rFonts w:ascii="Arial Black" w:hAnsi="Arial Black"/>
                <w:caps/>
                <w:sz w:val="15"/>
              </w:rPr>
              <w:t>4</w:t>
            </w:r>
            <w:r>
              <w:rPr>
                <w:rFonts w:ascii="Arial Black" w:hAnsi="Arial Black"/>
                <w:caps/>
                <w:sz w:val="15"/>
              </w:rPr>
              <w:t>, 2018</w:t>
            </w:r>
            <w:r w:rsidRPr="0090731E">
              <w:rPr>
                <w:rFonts w:ascii="Arial Black" w:hAnsi="Arial Black"/>
                <w:caps/>
                <w:sz w:val="15"/>
              </w:rPr>
              <w:t xml:space="preserve"> </w:t>
            </w:r>
          </w:p>
        </w:tc>
      </w:tr>
    </w:tbl>
    <w:p w:rsidR="00676F70" w:rsidRPr="008B2CC1" w:rsidRDefault="00676F70" w:rsidP="00676F70"/>
    <w:p w:rsidR="00676F70" w:rsidRPr="008B2CC1" w:rsidRDefault="00676F70" w:rsidP="00676F70"/>
    <w:p w:rsidR="00676F70" w:rsidRPr="008B2CC1" w:rsidRDefault="00676F70" w:rsidP="00676F70"/>
    <w:p w:rsidR="00676F70" w:rsidRPr="008B2CC1" w:rsidRDefault="00676F70" w:rsidP="00676F70"/>
    <w:p w:rsidR="00676F70" w:rsidRPr="008B2CC1" w:rsidRDefault="00676F70" w:rsidP="00676F70"/>
    <w:p w:rsidR="00676F70" w:rsidRPr="001E442A" w:rsidRDefault="00676F70" w:rsidP="00676F70">
      <w:pPr>
        <w:rPr>
          <w:b/>
          <w:sz w:val="28"/>
          <w:szCs w:val="28"/>
        </w:rPr>
      </w:pPr>
      <w:r w:rsidRPr="001E442A">
        <w:rPr>
          <w:b/>
          <w:sz w:val="28"/>
          <w:szCs w:val="28"/>
        </w:rPr>
        <w:t>Special Union for the International Patent Classification (IPC Union)</w:t>
      </w:r>
    </w:p>
    <w:p w:rsidR="00676F70" w:rsidRPr="003845C1" w:rsidRDefault="00676F70" w:rsidP="00676F70">
      <w:pPr>
        <w:rPr>
          <w:b/>
          <w:sz w:val="28"/>
          <w:szCs w:val="28"/>
        </w:rPr>
      </w:pPr>
      <w:r w:rsidRPr="001E442A">
        <w:rPr>
          <w:b/>
          <w:sz w:val="28"/>
          <w:szCs w:val="28"/>
        </w:rPr>
        <w:t>IPC Revision Working Group</w:t>
      </w:r>
    </w:p>
    <w:p w:rsidR="00676F70" w:rsidRDefault="00676F70" w:rsidP="00676F70"/>
    <w:p w:rsidR="00676F70" w:rsidRDefault="00676F70" w:rsidP="00676F70"/>
    <w:p w:rsidR="00676F70" w:rsidRPr="001E442A" w:rsidRDefault="00676F70" w:rsidP="00676F70">
      <w:pPr>
        <w:rPr>
          <w:b/>
          <w:sz w:val="24"/>
          <w:szCs w:val="24"/>
        </w:rPr>
      </w:pPr>
      <w:r w:rsidRPr="001E442A">
        <w:rPr>
          <w:b/>
          <w:sz w:val="24"/>
          <w:szCs w:val="24"/>
        </w:rPr>
        <w:t>Thirty-</w:t>
      </w:r>
      <w:r>
        <w:rPr>
          <w:b/>
          <w:sz w:val="24"/>
          <w:szCs w:val="24"/>
        </w:rPr>
        <w:t>Nin</w:t>
      </w:r>
      <w:r w:rsidRPr="001E442A">
        <w:rPr>
          <w:b/>
          <w:sz w:val="24"/>
          <w:szCs w:val="24"/>
        </w:rPr>
        <w:t>th Session</w:t>
      </w:r>
    </w:p>
    <w:p w:rsidR="00676F70" w:rsidRPr="003845C1" w:rsidRDefault="00676F70" w:rsidP="00676F70">
      <w:pPr>
        <w:rPr>
          <w:b/>
          <w:sz w:val="24"/>
          <w:szCs w:val="24"/>
        </w:rPr>
      </w:pPr>
      <w:r w:rsidRPr="001E442A">
        <w:rPr>
          <w:b/>
          <w:sz w:val="24"/>
          <w:szCs w:val="24"/>
        </w:rPr>
        <w:t xml:space="preserve">Geneva, </w:t>
      </w:r>
      <w:r>
        <w:rPr>
          <w:b/>
          <w:sz w:val="24"/>
          <w:szCs w:val="24"/>
        </w:rPr>
        <w:t>April</w:t>
      </w:r>
      <w:r w:rsidRPr="001E442A">
        <w:rPr>
          <w:b/>
          <w:sz w:val="24"/>
          <w:szCs w:val="24"/>
        </w:rPr>
        <w:t xml:space="preserve"> </w:t>
      </w:r>
      <w:r>
        <w:rPr>
          <w:b/>
          <w:sz w:val="24"/>
          <w:szCs w:val="24"/>
        </w:rPr>
        <w:t>2</w:t>
      </w:r>
      <w:r w:rsidRPr="001E442A">
        <w:rPr>
          <w:b/>
          <w:sz w:val="24"/>
          <w:szCs w:val="24"/>
        </w:rPr>
        <w:t xml:space="preserve">3 to </w:t>
      </w:r>
      <w:r>
        <w:rPr>
          <w:b/>
          <w:sz w:val="24"/>
          <w:szCs w:val="24"/>
        </w:rPr>
        <w:t>2</w:t>
      </w:r>
      <w:r w:rsidRPr="001E442A">
        <w:rPr>
          <w:b/>
          <w:sz w:val="24"/>
          <w:szCs w:val="24"/>
        </w:rPr>
        <w:t>7, 201</w:t>
      </w:r>
      <w:r>
        <w:rPr>
          <w:b/>
          <w:sz w:val="24"/>
          <w:szCs w:val="24"/>
        </w:rPr>
        <w:t>8</w:t>
      </w:r>
    </w:p>
    <w:p w:rsidR="00A05DF6" w:rsidRPr="008B2CC1" w:rsidRDefault="00A05DF6" w:rsidP="00A05DF6"/>
    <w:p w:rsidR="00A05DF6" w:rsidRPr="008B2CC1" w:rsidRDefault="00A05DF6" w:rsidP="00A05DF6"/>
    <w:p w:rsidR="00A05DF6" w:rsidRPr="008B2CC1" w:rsidRDefault="00A05DF6" w:rsidP="00A05DF6"/>
    <w:p w:rsidR="008B2CC1" w:rsidRPr="008B2CC1" w:rsidRDefault="008B2CC1" w:rsidP="008B2CC1"/>
    <w:p w:rsidR="008B2CC1" w:rsidRPr="003845C1" w:rsidRDefault="00D21D2F" w:rsidP="008B2CC1">
      <w:pPr>
        <w:rPr>
          <w:caps/>
          <w:sz w:val="24"/>
        </w:rPr>
      </w:pPr>
      <w:bookmarkStart w:id="4" w:name="TitleOfDoc"/>
      <w:bookmarkEnd w:id="4"/>
      <w:r>
        <w:rPr>
          <w:caps/>
          <w:sz w:val="24"/>
        </w:rPr>
        <w:t>Report</w:t>
      </w:r>
    </w:p>
    <w:p w:rsidR="008B2CC1" w:rsidRPr="008B2CC1" w:rsidRDefault="008B2CC1" w:rsidP="008B2CC1"/>
    <w:p w:rsidR="008B2CC1" w:rsidRPr="008B2CC1" w:rsidRDefault="00564821" w:rsidP="008B2CC1">
      <w:pPr>
        <w:rPr>
          <w:i/>
        </w:rPr>
      </w:pPr>
      <w:bookmarkStart w:id="5" w:name="Prepared"/>
      <w:bookmarkEnd w:id="5"/>
      <w:proofErr w:type="gramStart"/>
      <w:r>
        <w:rPr>
          <w:i/>
        </w:rPr>
        <w:t>adopted</w:t>
      </w:r>
      <w:proofErr w:type="gramEnd"/>
      <w:r>
        <w:rPr>
          <w:i/>
        </w:rPr>
        <w:t xml:space="preserve"> by the Working Group</w:t>
      </w:r>
    </w:p>
    <w:p w:rsidR="00AC205C" w:rsidRDefault="00AC205C"/>
    <w:p w:rsidR="00D21D2F" w:rsidRPr="00714EA0" w:rsidRDefault="00D21D2F" w:rsidP="00D21D2F">
      <w:pPr>
        <w:pStyle w:val="Heading1"/>
      </w:pPr>
      <w:r w:rsidRPr="00714EA0">
        <w:t>INTRODUCTION</w:t>
      </w:r>
    </w:p>
    <w:p w:rsidR="00934AC7" w:rsidRPr="007663B0" w:rsidRDefault="00934AC7" w:rsidP="00934AC7">
      <w:pPr>
        <w:pStyle w:val="ONUME"/>
      </w:pPr>
      <w:r w:rsidRPr="007663B0">
        <w:t xml:space="preserve">The IPC Revision Working Group (hereinafter referred to as “the Working Group”) held its thirty-ninth session in Geneva from April 23 to 27, 2018.  The following members of the Working Group were represented at the session:  Brazil, Canada, China, Finland, France, Germany, Greece, Ireland, Japan, Mexico, Norway, Republic of Korea, Romania, Russian Federation, Spain, Sweden, Switzerland, Turkey, Ukraine, United Kingdom, United States of America, African Regional Intellectual Property Organization (ARIPO), </w:t>
      </w:r>
      <w:proofErr w:type="gramStart"/>
      <w:r w:rsidRPr="007663B0">
        <w:t>European</w:t>
      </w:r>
      <w:proofErr w:type="gramEnd"/>
      <w:r w:rsidRPr="007663B0">
        <w:t xml:space="preserve"> Patent Office (EPO) (</w:t>
      </w:r>
      <w:r w:rsidR="00015347" w:rsidRPr="007663B0">
        <w:t>2</w:t>
      </w:r>
      <w:r w:rsidR="00015347">
        <w:t>3</w:t>
      </w:r>
      <w:r w:rsidRPr="007663B0">
        <w:t>).  Hungary was represented as observer.  European Law Students’ Association (ELSA International) was represented.  The list of participants appears as Annex I to this report.</w:t>
      </w:r>
    </w:p>
    <w:p w:rsidR="00D21D2F" w:rsidRDefault="00D21D2F" w:rsidP="000A7DE1">
      <w:pPr>
        <w:pStyle w:val="ONUME"/>
      </w:pPr>
      <w:r w:rsidRPr="00714EA0">
        <w:t xml:space="preserve">The session was opened by </w:t>
      </w:r>
      <w:r>
        <w:t>Mr.</w:t>
      </w:r>
      <w:r w:rsidR="00232642">
        <w:t xml:space="preserve"> K</w:t>
      </w:r>
      <w:r w:rsidR="00A05DF6">
        <w:t xml:space="preserve">. </w:t>
      </w:r>
      <w:r w:rsidR="00232642">
        <w:t>Fushimi</w:t>
      </w:r>
      <w:r w:rsidR="00A05DF6">
        <w:t>, Director</w:t>
      </w:r>
      <w:r w:rsidR="00232642">
        <w:t xml:space="preserve">, </w:t>
      </w:r>
      <w:r w:rsidR="000A7DE1">
        <w:t>International Classifications and Standards Division.</w:t>
      </w:r>
    </w:p>
    <w:p w:rsidR="00D21D2F" w:rsidRDefault="00D21D2F" w:rsidP="00D21D2F">
      <w:pPr>
        <w:pStyle w:val="Heading1"/>
      </w:pPr>
      <w:r w:rsidRPr="00714EA0">
        <w:t>OFFICERS</w:t>
      </w:r>
    </w:p>
    <w:p w:rsidR="00A05DF6" w:rsidRPr="00714EA0" w:rsidRDefault="00A05DF6" w:rsidP="00A05DF6">
      <w:pPr>
        <w:pStyle w:val="ONUME"/>
      </w:pPr>
      <w:r w:rsidRPr="00714EA0">
        <w:t xml:space="preserve">The Working Group unanimously elected </w:t>
      </w:r>
      <w:r>
        <w:t>Mr. F. Brady (Ireland)</w:t>
      </w:r>
      <w:r w:rsidRPr="00714EA0">
        <w:t xml:space="preserve"> as Chair and </w:t>
      </w:r>
      <w:r>
        <w:t>M</w:t>
      </w:r>
      <w:r w:rsidR="00676F70">
        <w:t>s</w:t>
      </w:r>
      <w:r>
        <w:t>. </w:t>
      </w:r>
      <w:r w:rsidR="00676F70">
        <w:rPr>
          <w:szCs w:val="22"/>
        </w:rPr>
        <w:t>Y</w:t>
      </w:r>
      <w:r>
        <w:rPr>
          <w:szCs w:val="22"/>
        </w:rPr>
        <w:t>.</w:t>
      </w:r>
      <w:r w:rsidR="001707EB">
        <w:rPr>
          <w:szCs w:val="22"/>
        </w:rPr>
        <w:t> </w:t>
      </w:r>
      <w:r w:rsidR="00676F70">
        <w:rPr>
          <w:szCs w:val="22"/>
        </w:rPr>
        <w:t>Nguyen</w:t>
      </w:r>
      <w:r>
        <w:t> (</w:t>
      </w:r>
      <w:r w:rsidR="00676F70" w:rsidRPr="00F90FC5">
        <w:t>United States of America</w:t>
      </w:r>
      <w:r>
        <w:t>)</w:t>
      </w:r>
      <w:r w:rsidRPr="00714EA0">
        <w:t xml:space="preserve"> as Vice</w:t>
      </w:r>
      <w:r w:rsidRPr="00714EA0">
        <w:noBreakHyphen/>
        <w:t>Chair for 201</w:t>
      </w:r>
      <w:r w:rsidR="00676F70">
        <w:t>8</w:t>
      </w:r>
      <w:r w:rsidRPr="00714EA0">
        <w:t>.</w:t>
      </w:r>
    </w:p>
    <w:p w:rsidR="00D21D2F" w:rsidRPr="00714EA0" w:rsidRDefault="00D21D2F" w:rsidP="00D21D2F">
      <w:pPr>
        <w:pStyle w:val="ONUME"/>
      </w:pPr>
      <w:r w:rsidRPr="00714EA0">
        <w:t>Mrs. N. Xu (WIPO) acted as Secretary of the session.</w:t>
      </w:r>
    </w:p>
    <w:p w:rsidR="00D21D2F" w:rsidRPr="00714EA0" w:rsidRDefault="00D21D2F" w:rsidP="00D21D2F">
      <w:pPr>
        <w:pStyle w:val="Heading1"/>
      </w:pPr>
      <w:r w:rsidRPr="00714EA0">
        <w:t>ADOPTION OF THE AGENDA</w:t>
      </w:r>
    </w:p>
    <w:p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 xml:space="preserve">agenda, </w:t>
      </w:r>
      <w:r w:rsidR="00934AC7">
        <w:t xml:space="preserve">with minor amendments, </w:t>
      </w:r>
      <w:r w:rsidRPr="00714EA0">
        <w:t>which appears as Annex II to this report.</w:t>
      </w:r>
    </w:p>
    <w:p w:rsidR="00D21D2F" w:rsidRPr="00714EA0" w:rsidRDefault="00D21D2F" w:rsidP="00D21D2F">
      <w:pPr>
        <w:pStyle w:val="Heading1"/>
      </w:pPr>
      <w:r w:rsidRPr="00714EA0">
        <w:lastRenderedPageBreak/>
        <w:t>DISCUSSIONS, CONCLUSIONS AND DECISIONS</w:t>
      </w:r>
    </w:p>
    <w:p w:rsidR="00D21D2F" w:rsidRDefault="00D21D2F" w:rsidP="00D21D2F">
      <w:pPr>
        <w:pStyle w:val="ONUME"/>
      </w:pPr>
      <w:r w:rsidRPr="00714EA0">
        <w:t>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r w:rsidR="006868BE">
        <w:t xml:space="preserve">. </w:t>
      </w:r>
      <w:r w:rsidRPr="00714EA0">
        <w:t xml:space="preserve"> </w:t>
      </w:r>
    </w:p>
    <w:p w:rsidR="00A05DF6" w:rsidRDefault="00F24D98" w:rsidP="00A05DF6">
      <w:pPr>
        <w:pStyle w:val="Heading1"/>
      </w:pPr>
      <w:r w:rsidRPr="008918B4">
        <w:rPr>
          <w:caps w:val="0"/>
        </w:rPr>
        <w:t>REPORT ON THE F</w:t>
      </w:r>
      <w:r w:rsidR="007068BB">
        <w:rPr>
          <w:caps w:val="0"/>
        </w:rPr>
        <w:t>IFT</w:t>
      </w:r>
      <w:r>
        <w:rPr>
          <w:caps w:val="0"/>
        </w:rPr>
        <w:t>I</w:t>
      </w:r>
      <w:r w:rsidR="007068BB">
        <w:rPr>
          <w:caps w:val="0"/>
        </w:rPr>
        <w:t>E</w:t>
      </w:r>
      <w:r w:rsidRPr="008918B4">
        <w:rPr>
          <w:caps w:val="0"/>
        </w:rPr>
        <w:t>TH SESSION OF THE IPC COMMITTEE OF EXPERTS</w:t>
      </w:r>
    </w:p>
    <w:p w:rsidR="00C94498" w:rsidRDefault="00A05DF6" w:rsidP="00C94498">
      <w:pPr>
        <w:pStyle w:val="ONUME"/>
      </w:pPr>
      <w:r>
        <w:t>The Working Group noted an oral report by the Secretariat</w:t>
      </w:r>
      <w:r w:rsidR="00C94498">
        <w:t xml:space="preserve"> on the </w:t>
      </w:r>
      <w:r w:rsidR="00676F70">
        <w:t>fiftie</w:t>
      </w:r>
      <w:r w:rsidR="00C94498">
        <w:t>th session of the IPC Committee of Experts (hereinafter referred to as “the Committee”) (see document IPC/CE/</w:t>
      </w:r>
      <w:r w:rsidR="00676F70">
        <w:t>50</w:t>
      </w:r>
      <w:r w:rsidR="00C94498">
        <w:t>/2).</w:t>
      </w:r>
    </w:p>
    <w:p w:rsidR="000A77BE" w:rsidRDefault="000A77BE" w:rsidP="000A77BE">
      <w:pPr>
        <w:pStyle w:val="ONUME"/>
      </w:pPr>
      <w:r>
        <w:t xml:space="preserve">The Working Group noted that the Committee agreed that the International Bureau would update the IPC symbols listed in the IPC Green Inventory </w:t>
      </w:r>
      <w:r w:rsidRPr="000A77BE">
        <w:t>each time a new version of the IPC enters into force.</w:t>
      </w:r>
    </w:p>
    <w:p w:rsidR="000A77BE" w:rsidRDefault="000A77BE" w:rsidP="000A77BE">
      <w:pPr>
        <w:pStyle w:val="ONUME"/>
      </w:pPr>
      <w:r>
        <w:t xml:space="preserve">It was also </w:t>
      </w:r>
      <w:r w:rsidR="00C94498">
        <w:t xml:space="preserve">noted that the Committee </w:t>
      </w:r>
      <w:r w:rsidR="003421BA">
        <w:t xml:space="preserve">decided to establish an Experts Group </w:t>
      </w:r>
      <w:r w:rsidRPr="000A77BE">
        <w:t>to consider the need for a new universal indexing/tagging scheme in the IPC covering cross</w:t>
      </w:r>
      <w:r w:rsidR="00136CC7">
        <w:noBreakHyphen/>
      </w:r>
      <w:r w:rsidRPr="000A77BE">
        <w:t>cutting technologies</w:t>
      </w:r>
      <w:r>
        <w:t>.</w:t>
      </w:r>
    </w:p>
    <w:p w:rsidR="000A77BE" w:rsidRDefault="000A77BE" w:rsidP="000A77BE">
      <w:pPr>
        <w:pStyle w:val="ONUME"/>
      </w:pPr>
      <w:r>
        <w:t xml:space="preserve">The Working Group further noted that the Committee adopted amendments to the </w:t>
      </w:r>
      <w:r w:rsidRPr="00803BA1">
        <w:rPr>
          <w:i/>
        </w:rPr>
        <w:t>Guide to the IPC</w:t>
      </w:r>
      <w:r>
        <w:t xml:space="preserve"> and the </w:t>
      </w:r>
      <w:r w:rsidRPr="00E71285">
        <w:t>Guidelines for Revision of the IPC</w:t>
      </w:r>
      <w:r>
        <w:t xml:space="preserve"> </w:t>
      </w:r>
      <w:r w:rsidRPr="000C17A5">
        <w:t xml:space="preserve">(hereinafter referred to as </w:t>
      </w:r>
      <w:r>
        <w:t>the “the Guidelines”</w:t>
      </w:r>
      <w:r w:rsidRPr="000C17A5">
        <w:t>)</w:t>
      </w:r>
      <w:r w:rsidRPr="00E71285">
        <w:t>,</w:t>
      </w:r>
      <w:r>
        <w:t xml:space="preserve"> for example, in the Guidelines, to include a new Appendix VII concerning “</w:t>
      </w:r>
      <w:r w:rsidRPr="00AD3A3A">
        <w:t xml:space="preserve">Guidelines </w:t>
      </w:r>
      <w:r>
        <w:t>f</w:t>
      </w:r>
      <w:r w:rsidRPr="00AD3A3A">
        <w:t xml:space="preserve">or Converting Existing Classification Schemes </w:t>
      </w:r>
      <w:r>
        <w:t>to</w:t>
      </w:r>
      <w:r w:rsidRPr="00AD3A3A">
        <w:t xml:space="preserve"> </w:t>
      </w:r>
      <w:r>
        <w:t>t</w:t>
      </w:r>
      <w:r w:rsidRPr="00AD3A3A">
        <w:t>he IPC</w:t>
      </w:r>
      <w:r>
        <w:t>”.</w:t>
      </w:r>
    </w:p>
    <w:p w:rsidR="00D21D2F" w:rsidRDefault="00F24D98" w:rsidP="00D21D2F">
      <w:pPr>
        <w:pStyle w:val="Heading1"/>
      </w:pPr>
      <w:r w:rsidRPr="00DB6CB4">
        <w:rPr>
          <w:caps w:val="0"/>
        </w:rPr>
        <w:t xml:space="preserve">REPORT ON THE </w:t>
      </w:r>
      <w:r w:rsidR="007068BB">
        <w:rPr>
          <w:caps w:val="0"/>
        </w:rPr>
        <w:t>EIGH</w:t>
      </w:r>
      <w:r>
        <w:rPr>
          <w:caps w:val="0"/>
        </w:rPr>
        <w:t>TEENTH</w:t>
      </w:r>
      <w:r w:rsidRPr="00DB6CB4">
        <w:rPr>
          <w:caps w:val="0"/>
        </w:rPr>
        <w:t xml:space="preserve"> SESSION OF THE IP5 WG1-WORKING GROUP ON CLASSIFICATION</w:t>
      </w:r>
    </w:p>
    <w:p w:rsidR="00D21D2F" w:rsidRDefault="00D21D2F" w:rsidP="00D21D2F">
      <w:pPr>
        <w:pStyle w:val="ONUME"/>
      </w:pPr>
      <w:r>
        <w:t xml:space="preserve">The Working Group noted an oral report by </w:t>
      </w:r>
      <w:r w:rsidR="00A05DF6">
        <w:t xml:space="preserve">the </w:t>
      </w:r>
      <w:r w:rsidR="007068BB">
        <w:t>US</w:t>
      </w:r>
      <w:r w:rsidR="00A05DF6">
        <w:t>P</w:t>
      </w:r>
      <w:r w:rsidR="000558AB">
        <w:t>T</w:t>
      </w:r>
      <w:r w:rsidR="00A05DF6">
        <w:t>O</w:t>
      </w:r>
      <w:r>
        <w:t xml:space="preserve"> on behalf of the FiveIPOffices.</w:t>
      </w:r>
    </w:p>
    <w:p w:rsidR="00232642" w:rsidRDefault="00232642" w:rsidP="00232642">
      <w:pPr>
        <w:pStyle w:val="ONUME"/>
        <w:rPr>
          <w:lang w:val="en-GB"/>
        </w:rPr>
      </w:pPr>
      <w:r>
        <w:rPr>
          <w:lang w:val="en-GB"/>
        </w:rPr>
        <w:t xml:space="preserve">It was noted that during the </w:t>
      </w:r>
      <w:r w:rsidR="007068BB">
        <w:rPr>
          <w:lang w:val="en-GB"/>
        </w:rPr>
        <w:t>eigh</w:t>
      </w:r>
      <w:r w:rsidR="00030481">
        <w:rPr>
          <w:lang w:val="en-GB"/>
        </w:rPr>
        <w:t>teenth</w:t>
      </w:r>
      <w:r>
        <w:rPr>
          <w:lang w:val="en-GB"/>
        </w:rPr>
        <w:t xml:space="preserve"> session of the IP5 WG1 the IP5 offices agreed to promote </w:t>
      </w:r>
      <w:r w:rsidR="00FB0C4F">
        <w:rPr>
          <w:lang w:val="en-GB"/>
        </w:rPr>
        <w:t>four</w:t>
      </w:r>
      <w:r>
        <w:rPr>
          <w:lang w:val="en-GB"/>
        </w:rPr>
        <w:t xml:space="preserve"> </w:t>
      </w:r>
      <w:r w:rsidR="00C94498">
        <w:rPr>
          <w:lang w:val="en-GB"/>
        </w:rPr>
        <w:t>IP5 projects (</w:t>
      </w:r>
      <w:r>
        <w:rPr>
          <w:lang w:val="en-GB"/>
        </w:rPr>
        <w:t>F</w:t>
      </w:r>
      <w:r w:rsidR="00C94498">
        <w:rPr>
          <w:lang w:val="en-GB"/>
        </w:rPr>
        <w:t xml:space="preserve"> </w:t>
      </w:r>
      <w:r>
        <w:rPr>
          <w:lang w:val="en-GB"/>
        </w:rPr>
        <w:t>projects</w:t>
      </w:r>
      <w:r w:rsidR="00C94498">
        <w:rPr>
          <w:lang w:val="en-GB"/>
        </w:rPr>
        <w:t>)</w:t>
      </w:r>
      <w:r>
        <w:rPr>
          <w:lang w:val="en-GB"/>
        </w:rPr>
        <w:t xml:space="preserve"> to the IPC phase</w:t>
      </w:r>
      <w:r w:rsidR="006868BE">
        <w:rPr>
          <w:lang w:val="en-GB"/>
        </w:rPr>
        <w:t>.</w:t>
      </w:r>
    </w:p>
    <w:p w:rsidR="00F24D98" w:rsidRPr="004D4E90" w:rsidRDefault="000A7DE1" w:rsidP="004D4E90">
      <w:pPr>
        <w:pStyle w:val="ONUME"/>
        <w:rPr>
          <w:b/>
          <w:bCs/>
          <w:kern w:val="32"/>
          <w:szCs w:val="32"/>
        </w:rPr>
      </w:pPr>
      <w:r w:rsidRPr="000C17A5">
        <w:t xml:space="preserve">The Working Group further noted that </w:t>
      </w:r>
      <w:r>
        <w:t xml:space="preserve">the </w:t>
      </w:r>
      <w:r w:rsidR="00AD3A3A">
        <w:t>US</w:t>
      </w:r>
      <w:r w:rsidRPr="000C17A5">
        <w:t>P</w:t>
      </w:r>
      <w:r w:rsidR="00AD3A3A">
        <w:t>T</w:t>
      </w:r>
      <w:r w:rsidRPr="000C17A5">
        <w:t xml:space="preserve">O, on behalf of the FiveIPOffices, had posted, to the IPC e-forum (hereinafter referred to as </w:t>
      </w:r>
      <w:r w:rsidR="0016226D">
        <w:t>the “</w:t>
      </w:r>
      <w:r w:rsidRPr="000C17A5">
        <w:t>e-forum</w:t>
      </w:r>
      <w:r w:rsidR="0016226D">
        <w:t>”</w:t>
      </w:r>
      <w:r w:rsidRPr="000C17A5">
        <w:t xml:space="preserve">) under project </w:t>
      </w:r>
      <w:hyperlink r:id="rId10" w:history="1">
        <w:r w:rsidRPr="00B3347F">
          <w:rPr>
            <w:rStyle w:val="Hyperlink"/>
          </w:rPr>
          <w:t>CE</w:t>
        </w:r>
        <w:r>
          <w:rPr>
            <w:rStyle w:val="Hyperlink"/>
          </w:rPr>
          <w:t> </w:t>
        </w:r>
        <w:r w:rsidRPr="00B3347F">
          <w:rPr>
            <w:rStyle w:val="Hyperlink"/>
          </w:rPr>
          <w:t>456</w:t>
        </w:r>
      </w:hyperlink>
      <w:r w:rsidRPr="004D4E90">
        <w:rPr>
          <w:rStyle w:val="Hyperlink"/>
          <w:u w:val="none"/>
        </w:rPr>
        <w:t xml:space="preserve"> </w:t>
      </w:r>
      <w:r w:rsidRPr="004D4E90">
        <w:rPr>
          <w:lang w:val="en-GB"/>
        </w:rPr>
        <w:t>(see Annex</w:t>
      </w:r>
      <w:r w:rsidR="00030481" w:rsidRPr="004D4E90">
        <w:rPr>
          <w:lang w:val="en-GB"/>
        </w:rPr>
        <w:t> </w:t>
      </w:r>
      <w:r w:rsidR="007068BB" w:rsidRPr="004D4E90">
        <w:rPr>
          <w:lang w:val="en-GB"/>
        </w:rPr>
        <w:t>23</w:t>
      </w:r>
      <w:r w:rsidRPr="004D4E90">
        <w:rPr>
          <w:lang w:val="en-GB"/>
        </w:rPr>
        <w:t xml:space="preserve"> to project file)</w:t>
      </w:r>
      <w:r w:rsidRPr="000C17A5">
        <w:t>, a list of all ongoing IP5 proj</w:t>
      </w:r>
      <w:r>
        <w:t>ects and proposals</w:t>
      </w:r>
      <w:r w:rsidRPr="000C17A5">
        <w:t>, in order to avoid overlap between the IPC</w:t>
      </w:r>
      <w:r>
        <w:t> </w:t>
      </w:r>
      <w:r w:rsidRPr="000C17A5">
        <w:t>revision requests and the IP5 ongoing revision activities.</w:t>
      </w:r>
    </w:p>
    <w:p w:rsidR="00676F70" w:rsidRPr="003B521E" w:rsidRDefault="00676F70" w:rsidP="00676F70">
      <w:pPr>
        <w:pStyle w:val="Heading1"/>
      </w:pPr>
      <w:r w:rsidRPr="003B521E">
        <w:t xml:space="preserve">IPC REVISION PROGRAM </w:t>
      </w:r>
    </w:p>
    <w:p w:rsidR="000426EB" w:rsidRPr="003179EB" w:rsidRDefault="000426EB" w:rsidP="000426EB">
      <w:pPr>
        <w:pStyle w:val="ONUME"/>
      </w:pPr>
      <w:r w:rsidRPr="00DD5104">
        <w:rPr>
          <w:lang w:val="en-GB"/>
        </w:rPr>
        <w:t xml:space="preserve">The Working </w:t>
      </w:r>
      <w:r w:rsidRPr="00BF6859">
        <w:rPr>
          <w:lang w:val="en-GB"/>
        </w:rPr>
        <w:t xml:space="preserve">Group discussed </w:t>
      </w:r>
      <w:r w:rsidRPr="00C87A21">
        <w:rPr>
          <w:lang w:val="en-GB"/>
        </w:rPr>
        <w:t>42</w:t>
      </w:r>
      <w:r w:rsidRPr="00BF6859">
        <w:rPr>
          <w:lang w:val="en-GB"/>
        </w:rPr>
        <w:t xml:space="preserve"> revision projects, namely:</w:t>
      </w:r>
      <w:r w:rsidRPr="00BF6859">
        <w:rPr>
          <w:szCs w:val="22"/>
        </w:rPr>
        <w:t xml:space="preserve">  </w:t>
      </w:r>
      <w:hyperlink r:id="rId11" w:history="1">
        <w:r w:rsidRPr="00BF6859">
          <w:rPr>
            <w:rStyle w:val="Hyperlink"/>
          </w:rPr>
          <w:t>C 487</w:t>
        </w:r>
      </w:hyperlink>
      <w:r w:rsidRPr="00BF6859">
        <w:t xml:space="preserve">, </w:t>
      </w:r>
      <w:hyperlink r:id="rId12" w:history="1">
        <w:r w:rsidRPr="00BF6859">
          <w:rPr>
            <w:rStyle w:val="Hyperlink"/>
          </w:rPr>
          <w:t>C 488</w:t>
        </w:r>
      </w:hyperlink>
      <w:r w:rsidRPr="00BF6859">
        <w:t xml:space="preserve">, </w:t>
      </w:r>
      <w:hyperlink r:id="rId13" w:history="1">
        <w:r w:rsidRPr="00BF6859">
          <w:rPr>
            <w:rStyle w:val="Hyperlink"/>
          </w:rPr>
          <w:t>C 489</w:t>
        </w:r>
      </w:hyperlink>
      <w:r w:rsidRPr="00BF6859">
        <w:t xml:space="preserve">, </w:t>
      </w:r>
      <w:hyperlink r:id="rId14" w:history="1">
        <w:r w:rsidRPr="00BF6859">
          <w:rPr>
            <w:rStyle w:val="Hyperlink"/>
          </w:rPr>
          <w:t>C 490</w:t>
        </w:r>
      </w:hyperlink>
      <w:r w:rsidRPr="00BF6859">
        <w:t xml:space="preserve">, </w:t>
      </w:r>
      <w:hyperlink r:id="rId15" w:history="1">
        <w:r w:rsidRPr="00BF6859">
          <w:rPr>
            <w:rStyle w:val="Hyperlink"/>
          </w:rPr>
          <w:t>C 491</w:t>
        </w:r>
      </w:hyperlink>
      <w:r w:rsidRPr="00BF6859">
        <w:t>,</w:t>
      </w:r>
      <w:r>
        <w:t xml:space="preserve"> </w:t>
      </w:r>
      <w:hyperlink r:id="rId16" w:history="1">
        <w:r w:rsidRPr="007068BB">
          <w:rPr>
            <w:rStyle w:val="Hyperlink"/>
          </w:rPr>
          <w:t>C 492</w:t>
        </w:r>
      </w:hyperlink>
      <w:r>
        <w:t>,</w:t>
      </w:r>
      <w:r w:rsidRPr="00BF6859">
        <w:t xml:space="preserve"> </w:t>
      </w:r>
      <w:hyperlink r:id="rId17" w:history="1">
        <w:r w:rsidRPr="00BF6859">
          <w:rPr>
            <w:rStyle w:val="Hyperlink"/>
          </w:rPr>
          <w:t>F 044</w:t>
        </w:r>
      </w:hyperlink>
      <w:r w:rsidRPr="00BF6859">
        <w:t xml:space="preserve">, </w:t>
      </w:r>
      <w:hyperlink r:id="rId18" w:history="1">
        <w:r w:rsidRPr="00BF6859">
          <w:rPr>
            <w:rStyle w:val="Hyperlink"/>
          </w:rPr>
          <w:t>F 048</w:t>
        </w:r>
      </w:hyperlink>
      <w:r w:rsidRPr="00BF6859">
        <w:t xml:space="preserve">, </w:t>
      </w:r>
      <w:hyperlink r:id="rId19" w:history="1">
        <w:r w:rsidRPr="00BF6859">
          <w:rPr>
            <w:rStyle w:val="Hyperlink"/>
          </w:rPr>
          <w:t>F 050</w:t>
        </w:r>
      </w:hyperlink>
      <w:r w:rsidRPr="00BF6859">
        <w:t xml:space="preserve">, </w:t>
      </w:r>
      <w:hyperlink r:id="rId20" w:history="1">
        <w:r w:rsidRPr="00BF6859">
          <w:rPr>
            <w:rStyle w:val="Hyperlink"/>
          </w:rPr>
          <w:t>F 053</w:t>
        </w:r>
      </w:hyperlink>
      <w:r w:rsidRPr="00BF6859">
        <w:t xml:space="preserve">, </w:t>
      </w:r>
      <w:hyperlink r:id="rId21" w:history="1">
        <w:r w:rsidRPr="00BF6859">
          <w:rPr>
            <w:rStyle w:val="Hyperlink"/>
          </w:rPr>
          <w:t>F 055</w:t>
        </w:r>
      </w:hyperlink>
      <w:r w:rsidRPr="00BF6859">
        <w:t xml:space="preserve">, </w:t>
      </w:r>
      <w:hyperlink r:id="rId22" w:history="1">
        <w:r w:rsidRPr="00BF6859">
          <w:rPr>
            <w:rStyle w:val="Hyperlink"/>
          </w:rPr>
          <w:t>F 059</w:t>
        </w:r>
      </w:hyperlink>
      <w:r w:rsidRPr="00BF6859">
        <w:t xml:space="preserve">, </w:t>
      </w:r>
      <w:hyperlink r:id="rId23" w:history="1">
        <w:r w:rsidRPr="00BF6859">
          <w:rPr>
            <w:rStyle w:val="Hyperlink"/>
          </w:rPr>
          <w:t>F 061</w:t>
        </w:r>
      </w:hyperlink>
      <w:r w:rsidRPr="00BF6859">
        <w:rPr>
          <w:rStyle w:val="Hyperlink"/>
          <w:u w:val="none"/>
        </w:rPr>
        <w:t>,</w:t>
      </w:r>
      <w:r w:rsidRPr="00BF6859">
        <w:t xml:space="preserve"> </w:t>
      </w:r>
      <w:hyperlink r:id="rId24" w:history="1">
        <w:r w:rsidRPr="00BF6859">
          <w:rPr>
            <w:rStyle w:val="Hyperlink"/>
          </w:rPr>
          <w:t>F 062</w:t>
        </w:r>
      </w:hyperlink>
      <w:r w:rsidRPr="00BF6859">
        <w:t xml:space="preserve">, </w:t>
      </w:r>
      <w:hyperlink r:id="rId25" w:history="1">
        <w:r w:rsidRPr="00BF6859">
          <w:rPr>
            <w:rStyle w:val="Hyperlink"/>
          </w:rPr>
          <w:t>F 065</w:t>
        </w:r>
      </w:hyperlink>
      <w:r w:rsidRPr="00BF6859">
        <w:t xml:space="preserve">, </w:t>
      </w:r>
      <w:hyperlink r:id="rId26" w:history="1">
        <w:r w:rsidRPr="00BF6859">
          <w:rPr>
            <w:rStyle w:val="Hyperlink"/>
          </w:rPr>
          <w:t>F 067</w:t>
        </w:r>
      </w:hyperlink>
      <w:r w:rsidRPr="00BF6859">
        <w:t xml:space="preserve">, </w:t>
      </w:r>
      <w:hyperlink r:id="rId27" w:history="1">
        <w:r w:rsidRPr="00BF6859">
          <w:rPr>
            <w:rStyle w:val="Hyperlink"/>
          </w:rPr>
          <w:t>F 068</w:t>
        </w:r>
      </w:hyperlink>
      <w:r w:rsidRPr="00BF6859">
        <w:t xml:space="preserve">, </w:t>
      </w:r>
      <w:hyperlink r:id="rId28" w:history="1">
        <w:r w:rsidRPr="00BF6859">
          <w:rPr>
            <w:rStyle w:val="Hyperlink"/>
          </w:rPr>
          <w:t>F 070</w:t>
        </w:r>
      </w:hyperlink>
      <w:r w:rsidRPr="00BF6859">
        <w:t xml:space="preserve">, </w:t>
      </w:r>
      <w:hyperlink r:id="rId29" w:history="1">
        <w:r w:rsidRPr="00BF6859">
          <w:rPr>
            <w:rStyle w:val="Hyperlink"/>
          </w:rPr>
          <w:t>F 073</w:t>
        </w:r>
      </w:hyperlink>
      <w:r w:rsidRPr="00BF6859">
        <w:t xml:space="preserve">, </w:t>
      </w:r>
      <w:hyperlink r:id="rId30" w:history="1">
        <w:r w:rsidRPr="00BF6859">
          <w:rPr>
            <w:rStyle w:val="Hyperlink"/>
          </w:rPr>
          <w:t>F 077</w:t>
        </w:r>
      </w:hyperlink>
      <w:r w:rsidRPr="00BF6859">
        <w:t xml:space="preserve">, </w:t>
      </w:r>
      <w:hyperlink r:id="rId31" w:history="1">
        <w:r w:rsidRPr="00BF6859">
          <w:rPr>
            <w:rStyle w:val="Hyperlink"/>
          </w:rPr>
          <w:t>F 078</w:t>
        </w:r>
      </w:hyperlink>
      <w:r w:rsidRPr="00BF6859">
        <w:t xml:space="preserve">, </w:t>
      </w:r>
      <w:hyperlink r:id="rId32" w:history="1">
        <w:r w:rsidRPr="00BF6859">
          <w:rPr>
            <w:rStyle w:val="Hyperlink"/>
          </w:rPr>
          <w:t>F 079</w:t>
        </w:r>
      </w:hyperlink>
      <w:r w:rsidRPr="00BF6859">
        <w:t>,</w:t>
      </w:r>
      <w:r>
        <w:t xml:space="preserve"> </w:t>
      </w:r>
      <w:hyperlink r:id="rId33" w:history="1">
        <w:r>
          <w:rPr>
            <w:rStyle w:val="Hyperlink"/>
          </w:rPr>
          <w:t>F 081</w:t>
        </w:r>
      </w:hyperlink>
      <w:r>
        <w:t>,</w:t>
      </w:r>
      <w:r w:rsidRPr="00BF6859">
        <w:t xml:space="preserve"> </w:t>
      </w:r>
      <w:hyperlink r:id="rId34" w:history="1">
        <w:r w:rsidRPr="00BF6859">
          <w:rPr>
            <w:rStyle w:val="Hyperlink"/>
          </w:rPr>
          <w:t>F 083</w:t>
        </w:r>
      </w:hyperlink>
      <w:r w:rsidRPr="00BF6859">
        <w:t xml:space="preserve">, </w:t>
      </w:r>
      <w:hyperlink r:id="rId35" w:history="1">
        <w:r w:rsidRPr="00BF6859">
          <w:rPr>
            <w:rStyle w:val="Hyperlink"/>
          </w:rPr>
          <w:t>F 084</w:t>
        </w:r>
      </w:hyperlink>
      <w:r w:rsidRPr="00BF6859">
        <w:t xml:space="preserve">, </w:t>
      </w:r>
      <w:hyperlink r:id="rId36" w:history="1">
        <w:r w:rsidRPr="00BF6859">
          <w:rPr>
            <w:rStyle w:val="Hyperlink"/>
          </w:rPr>
          <w:t>F 085</w:t>
        </w:r>
      </w:hyperlink>
      <w:r w:rsidRPr="00BF6859">
        <w:t xml:space="preserve">, </w:t>
      </w:r>
      <w:hyperlink r:id="rId37" w:history="1">
        <w:r w:rsidRPr="00BF6859">
          <w:rPr>
            <w:rStyle w:val="Hyperlink"/>
          </w:rPr>
          <w:t>F 086</w:t>
        </w:r>
      </w:hyperlink>
      <w:r w:rsidRPr="00BF6859">
        <w:t xml:space="preserve">, </w:t>
      </w:r>
      <w:hyperlink r:id="rId38" w:history="1">
        <w:r w:rsidRPr="00BF6859">
          <w:rPr>
            <w:rStyle w:val="Hyperlink"/>
          </w:rPr>
          <w:t>F 087</w:t>
        </w:r>
      </w:hyperlink>
      <w:r w:rsidRPr="00BF6859">
        <w:t xml:space="preserve">, </w:t>
      </w:r>
      <w:hyperlink r:id="rId39" w:history="1">
        <w:r w:rsidRPr="00BF6859">
          <w:rPr>
            <w:rStyle w:val="Hyperlink"/>
          </w:rPr>
          <w:t>F 088</w:t>
        </w:r>
      </w:hyperlink>
      <w:r w:rsidRPr="00BF6859">
        <w:t>,</w:t>
      </w:r>
      <w:r>
        <w:t xml:space="preserve"> </w:t>
      </w:r>
      <w:hyperlink r:id="rId40" w:history="1">
        <w:r>
          <w:rPr>
            <w:rStyle w:val="Hyperlink"/>
          </w:rPr>
          <w:t>F 089</w:t>
        </w:r>
      </w:hyperlink>
      <w:r>
        <w:t xml:space="preserve">, </w:t>
      </w:r>
      <w:r w:rsidRPr="00BF6859">
        <w:t xml:space="preserve"> </w:t>
      </w:r>
      <w:hyperlink r:id="rId41" w:history="1">
        <w:r w:rsidRPr="00BF6859">
          <w:rPr>
            <w:rStyle w:val="Hyperlink"/>
          </w:rPr>
          <w:t>F 090</w:t>
        </w:r>
      </w:hyperlink>
      <w:r w:rsidRPr="00BF6859">
        <w:t xml:space="preserve">, </w:t>
      </w:r>
      <w:hyperlink r:id="rId42" w:history="1">
        <w:r w:rsidRPr="00BF6859">
          <w:rPr>
            <w:rStyle w:val="Hyperlink"/>
          </w:rPr>
          <w:t>F 091</w:t>
        </w:r>
      </w:hyperlink>
      <w:r>
        <w:t>,</w:t>
      </w:r>
      <w:r w:rsidRPr="00BF6859">
        <w:t xml:space="preserve"> </w:t>
      </w:r>
      <w:hyperlink r:id="rId43" w:history="1">
        <w:r w:rsidRPr="00BF6859">
          <w:rPr>
            <w:rStyle w:val="Hyperlink"/>
          </w:rPr>
          <w:t>F 092</w:t>
        </w:r>
      </w:hyperlink>
      <w:r>
        <w:t xml:space="preserve">, </w:t>
      </w:r>
      <w:hyperlink r:id="rId44" w:history="1">
        <w:r>
          <w:rPr>
            <w:rStyle w:val="Hyperlink"/>
          </w:rPr>
          <w:t>F 093</w:t>
        </w:r>
      </w:hyperlink>
      <w:r>
        <w:t xml:space="preserve">, </w:t>
      </w:r>
      <w:hyperlink r:id="rId45" w:history="1">
        <w:r>
          <w:rPr>
            <w:rStyle w:val="Hyperlink"/>
          </w:rPr>
          <w:t>F 094</w:t>
        </w:r>
      </w:hyperlink>
      <w:r>
        <w:t xml:space="preserve">, </w:t>
      </w:r>
      <w:hyperlink r:id="rId46" w:history="1">
        <w:r>
          <w:rPr>
            <w:rStyle w:val="Hyperlink"/>
          </w:rPr>
          <w:t>F 096</w:t>
        </w:r>
      </w:hyperlink>
      <w:r>
        <w:t xml:space="preserve">, </w:t>
      </w:r>
      <w:hyperlink r:id="rId47" w:history="1">
        <w:r>
          <w:rPr>
            <w:rStyle w:val="Hyperlink"/>
          </w:rPr>
          <w:t>F 097</w:t>
        </w:r>
      </w:hyperlink>
      <w:r>
        <w:t xml:space="preserve">, </w:t>
      </w:r>
      <w:hyperlink r:id="rId48" w:history="1">
        <w:r>
          <w:rPr>
            <w:rStyle w:val="Hyperlink"/>
          </w:rPr>
          <w:t>F 098</w:t>
        </w:r>
      </w:hyperlink>
      <w:r>
        <w:t xml:space="preserve">, </w:t>
      </w:r>
      <w:hyperlink r:id="rId49" w:history="1">
        <w:r>
          <w:rPr>
            <w:rStyle w:val="Hyperlink"/>
          </w:rPr>
          <w:t>F 099</w:t>
        </w:r>
      </w:hyperlink>
      <w:r>
        <w:t xml:space="preserve">, </w:t>
      </w:r>
      <w:hyperlink r:id="rId50" w:history="1">
        <w:r>
          <w:rPr>
            <w:rStyle w:val="Hyperlink"/>
          </w:rPr>
          <w:t>F 100</w:t>
        </w:r>
      </w:hyperlink>
      <w:r>
        <w:t xml:space="preserve">, </w:t>
      </w:r>
      <w:hyperlink r:id="rId51" w:history="1">
        <w:r>
          <w:rPr>
            <w:rStyle w:val="Hyperlink"/>
          </w:rPr>
          <w:t>F 102</w:t>
        </w:r>
      </w:hyperlink>
      <w:r>
        <w:t xml:space="preserve"> and </w:t>
      </w:r>
      <w:hyperlink r:id="rId52" w:history="1">
        <w:r w:rsidRPr="007068BB">
          <w:rPr>
            <w:rStyle w:val="Hyperlink"/>
          </w:rPr>
          <w:t>F</w:t>
        </w:r>
        <w:r w:rsidR="00FB0C4F">
          <w:rPr>
            <w:rStyle w:val="Hyperlink"/>
          </w:rPr>
          <w:t> </w:t>
        </w:r>
        <w:r w:rsidRPr="007068BB">
          <w:rPr>
            <w:rStyle w:val="Hyperlink"/>
          </w:rPr>
          <w:t>118</w:t>
        </w:r>
      </w:hyperlink>
      <w:r>
        <w:t>.</w:t>
      </w:r>
    </w:p>
    <w:p w:rsidR="00676F70" w:rsidRPr="009A2F4E" w:rsidRDefault="00676F70" w:rsidP="00676F70">
      <w:pPr>
        <w:pStyle w:val="ONUME"/>
      </w:pPr>
      <w:r>
        <w:t>T</w:t>
      </w:r>
      <w:r w:rsidRPr="00DD5104">
        <w:rPr>
          <w:lang w:val="en-GB"/>
        </w:rPr>
        <w:t>he status of those projects and the list of future actions and deadlines are indicated in the corresponding projects on the e</w:t>
      </w:r>
      <w:r w:rsidRPr="00DD5104">
        <w:rPr>
          <w:lang w:val="en-GB"/>
        </w:rPr>
        <w:noBreakHyphen/>
        <w:t>forum.  All decisions, observations and technical annexes are available in the “Working Group Decision” annexes of the corresponding projects on the e</w:t>
      </w:r>
      <w:r>
        <w:rPr>
          <w:lang w:val="en-GB"/>
        </w:rPr>
        <w:noBreakHyphen/>
      </w:r>
      <w:r w:rsidRPr="00DD5104">
        <w:rPr>
          <w:lang w:val="en-GB"/>
        </w:rPr>
        <w:t>forum.</w:t>
      </w:r>
    </w:p>
    <w:p w:rsidR="00676F70" w:rsidRDefault="00676F70" w:rsidP="00676F70">
      <w:pPr>
        <w:pStyle w:val="ONUME"/>
      </w:pPr>
      <w:r w:rsidRPr="00044E97">
        <w:t xml:space="preserve">Rapporteurs of revision projects were reminded to review systematically the references in the revised areas of the revision projects and to provide proposals for </w:t>
      </w:r>
      <w:r>
        <w:t>removal of N</w:t>
      </w:r>
      <w:r w:rsidRPr="00044E97">
        <w:t>on</w:t>
      </w:r>
      <w:r>
        <w:t>-L</w:t>
      </w:r>
      <w:r w:rsidRPr="00044E97">
        <w:t xml:space="preserve">imiting </w:t>
      </w:r>
      <w:r>
        <w:t>R</w:t>
      </w:r>
      <w:r w:rsidRPr="00044E97">
        <w:t>eferences</w:t>
      </w:r>
      <w:r>
        <w:t xml:space="preserve"> (NLRs)</w:t>
      </w:r>
      <w:r w:rsidRPr="00044E97">
        <w:t xml:space="preserve"> from the scheme if any,</w:t>
      </w:r>
      <w:r>
        <w:t xml:space="preserve"> together with the revision proposal,</w:t>
      </w:r>
      <w:r w:rsidRPr="00044E97">
        <w:t xml:space="preserve"> as well as to provide definitions where needed (see Annex</w:t>
      </w:r>
      <w:r>
        <w:t> </w:t>
      </w:r>
      <w:r w:rsidRPr="00044E97">
        <w:t>VII to document IPC/CE/47/2).</w:t>
      </w:r>
    </w:p>
    <w:p w:rsidR="00AF2BE7" w:rsidRPr="00AF2D28" w:rsidRDefault="00AF2BE7" w:rsidP="00676F70">
      <w:pPr>
        <w:pStyle w:val="ONUME"/>
      </w:pPr>
      <w:r w:rsidRPr="000B1450">
        <w:rPr>
          <w:lang w:val="en-GB"/>
        </w:rPr>
        <w:lastRenderedPageBreak/>
        <w:t xml:space="preserve">The </w:t>
      </w:r>
      <w:r w:rsidRPr="00060BF7">
        <w:t>Working Group</w:t>
      </w:r>
      <w:r>
        <w:t xml:space="preserve"> would like to draw special attention</w:t>
      </w:r>
      <w:r w:rsidR="00BA59EF">
        <w:t xml:space="preserve"> of offices</w:t>
      </w:r>
      <w:r>
        <w:t xml:space="preserve"> </w:t>
      </w:r>
      <w:r w:rsidR="00BA59EF">
        <w:t xml:space="preserve">to paragraphs 14 to 16 of the Guidelines when </w:t>
      </w:r>
      <w:r w:rsidR="000B1450">
        <w:t>carrying out the task of removal of NLRs</w:t>
      </w:r>
      <w:r w:rsidR="006868BE">
        <w:t>,</w:t>
      </w:r>
      <w:r w:rsidR="000B1450">
        <w:t xml:space="preserve"> </w:t>
      </w:r>
      <w:r w:rsidR="00BA59EF">
        <w:t xml:space="preserve">in order to </w:t>
      </w:r>
      <w:r w:rsidR="000B1450">
        <w:t>decide</w:t>
      </w:r>
      <w:r w:rsidR="00BA59EF">
        <w:t xml:space="preserve"> whether the</w:t>
      </w:r>
      <w:r w:rsidR="000B1450">
        <w:t xml:space="preserve"> precedence references</w:t>
      </w:r>
      <w:r w:rsidR="00BA59EF">
        <w:t xml:space="preserve"> should be replaced by scope-limitation references</w:t>
      </w:r>
      <w:r w:rsidR="00F0776E">
        <w:t>.</w:t>
      </w:r>
    </w:p>
    <w:p w:rsidR="00676F70" w:rsidRPr="002F59E0" w:rsidRDefault="00676F70" w:rsidP="00676F70">
      <w:pPr>
        <w:pStyle w:val="ONUME"/>
      </w:pPr>
      <w:r>
        <w:rPr>
          <w:lang w:val="en-GB"/>
        </w:rPr>
        <w:t xml:space="preserve">The </w:t>
      </w:r>
      <w:r w:rsidRPr="00060BF7">
        <w:t>Working Group</w:t>
      </w:r>
      <w:r>
        <w:t xml:space="preserve"> recalled its decision at the thirty-sixth session concerning the procedure on the use of the IPCRMS and the e-forum, and strongly encouraged offices to start using the IPCRMS following the agreed procedures (see Annex III to document IPC/WG/36/2). </w:t>
      </w:r>
      <w:r w:rsidR="006868BE">
        <w:t xml:space="preserve"> </w:t>
      </w:r>
      <w:r>
        <w:t xml:space="preserve">The </w:t>
      </w:r>
      <w:r w:rsidRPr="00060BF7">
        <w:t>Working Group</w:t>
      </w:r>
      <w:r>
        <w:t xml:space="preserve"> also invited the International Bureau to apply the deadlines for actions </w:t>
      </w:r>
      <w:r w:rsidR="00A71BC6">
        <w:t xml:space="preserve">on the </w:t>
      </w:r>
      <w:r w:rsidR="00AD3A3A">
        <w:t>e</w:t>
      </w:r>
      <w:r w:rsidR="00A71BC6">
        <w:t xml:space="preserve">-forum </w:t>
      </w:r>
      <w:r>
        <w:t>to be followed by offices in a strict manner in order to assure effective and efficient discussions during the physical Working Group sessions.</w:t>
      </w:r>
      <w:r w:rsidR="00A71BC6" w:rsidRPr="00A71BC6">
        <w:t xml:space="preserve"> </w:t>
      </w:r>
      <w:r w:rsidR="006868BE">
        <w:t xml:space="preserve"> </w:t>
      </w:r>
      <w:r w:rsidR="00A71BC6" w:rsidRPr="00A71BC6">
        <w:t>R</w:t>
      </w:r>
      <w:r w:rsidR="00A71BC6">
        <w:t xml:space="preserve">apporteurs, as well as commenting offices, were strongly requested to respect </w:t>
      </w:r>
      <w:r w:rsidR="00AD3A3A">
        <w:t xml:space="preserve">the </w:t>
      </w:r>
      <w:r w:rsidR="00A71BC6">
        <w:t>deadlines for actions for their rapporteur reports, proposals and comments</w:t>
      </w:r>
      <w:r w:rsidR="006868BE">
        <w:t>.</w:t>
      </w:r>
      <w:r w:rsidR="00564821">
        <w:t xml:space="preserve"> </w:t>
      </w:r>
      <w:r w:rsidR="00015347">
        <w:t xml:space="preserve"> In particular, Rapporteurs were invited to </w:t>
      </w:r>
      <w:r w:rsidR="00BE0BE8">
        <w:t xml:space="preserve">prepare rapporteur reports within the deadlines and to decide to </w:t>
      </w:r>
      <w:r w:rsidR="00B47D27">
        <w:t>take into account</w:t>
      </w:r>
      <w:r w:rsidR="00BE0BE8">
        <w:t xml:space="preserve"> only those comments that have been submitted within the deadlines. </w:t>
      </w:r>
    </w:p>
    <w:p w:rsidR="00676F70" w:rsidRPr="00AB2B60" w:rsidRDefault="00676F70" w:rsidP="00676F70">
      <w:pPr>
        <w:pStyle w:val="Heading1"/>
      </w:pPr>
      <w:r w:rsidRPr="00AB2B60">
        <w:t>IPC DEFINITIONS PROGRAM</w:t>
      </w:r>
    </w:p>
    <w:p w:rsidR="00676F70" w:rsidRDefault="00676F70" w:rsidP="00676F70">
      <w:pPr>
        <w:pStyle w:val="ONUME"/>
        <w:tabs>
          <w:tab w:val="left" w:pos="567"/>
        </w:tabs>
        <w:ind w:left="1100" w:hanging="1100"/>
      </w:pPr>
      <w:r w:rsidRPr="00060BF7">
        <w:t>The Working Group discussed</w:t>
      </w:r>
      <w:r>
        <w:t xml:space="preserve"> two</w:t>
      </w:r>
      <w:r w:rsidRPr="00060BF7">
        <w:t xml:space="preserve"> definition projects, namely: </w:t>
      </w:r>
      <w:r>
        <w:t xml:space="preserve"> </w:t>
      </w:r>
      <w:hyperlink r:id="rId53" w:history="1">
        <w:r w:rsidRPr="009A1A1D">
          <w:rPr>
            <w:rStyle w:val="Hyperlink"/>
          </w:rPr>
          <w:t>D 310</w:t>
        </w:r>
      </w:hyperlink>
      <w:r>
        <w:t xml:space="preserve"> and </w:t>
      </w:r>
      <w:hyperlink r:id="rId54" w:history="1">
        <w:r w:rsidRPr="009A1A1D">
          <w:rPr>
            <w:rStyle w:val="Hyperlink"/>
          </w:rPr>
          <w:t>D 311</w:t>
        </w:r>
      </w:hyperlink>
      <w:r w:rsidRPr="00EA6775">
        <w:t>.</w:t>
      </w:r>
    </w:p>
    <w:p w:rsidR="00676F70" w:rsidRDefault="00676F70" w:rsidP="00676F70">
      <w:pPr>
        <w:pStyle w:val="ONUME"/>
      </w:pPr>
      <w:r w:rsidRPr="00BF6859">
        <w:t>The status of those projects and the list of future actions and deadlines are indicated in the corresponding projects on the e</w:t>
      </w:r>
      <w:r w:rsidRPr="00BF6859">
        <w:noBreakHyphen/>
        <w:t>forum.  All decisions, observations and technical annexes are available in the “Working Group Decision” Annexes of the corresponding projects on the e</w:t>
      </w:r>
      <w:r w:rsidRPr="00BF6859">
        <w:noBreakHyphen/>
        <w:t>forum</w:t>
      </w:r>
      <w:r w:rsidR="006868BE">
        <w:t>.</w:t>
      </w:r>
      <w:r w:rsidRPr="00BF6859">
        <w:t xml:space="preserve"> </w:t>
      </w:r>
    </w:p>
    <w:p w:rsidR="00676F70" w:rsidRPr="00717B8D" w:rsidRDefault="00676F70" w:rsidP="00676F70">
      <w:pPr>
        <w:pStyle w:val="Heading1"/>
      </w:pPr>
      <w:r w:rsidRPr="00717B8D">
        <w:t>IPC MAINTENANCE</w:t>
      </w:r>
    </w:p>
    <w:p w:rsidR="00676F70" w:rsidRDefault="00676F70" w:rsidP="00676F70">
      <w:pPr>
        <w:pStyle w:val="ONUME"/>
      </w:pPr>
      <w:r w:rsidRPr="00717B8D">
        <w:t xml:space="preserve">The Working Group discussed </w:t>
      </w:r>
      <w:r w:rsidR="00047808">
        <w:t>nine</w:t>
      </w:r>
      <w:r w:rsidR="000426EB" w:rsidRPr="00717B8D">
        <w:t xml:space="preserve"> </w:t>
      </w:r>
      <w:r w:rsidRPr="00717B8D">
        <w:t xml:space="preserve">maintenance projects, namely: </w:t>
      </w:r>
      <w:r w:rsidR="00136CC7">
        <w:t xml:space="preserve"> </w:t>
      </w:r>
      <w:hyperlink r:id="rId55" w:history="1">
        <w:r w:rsidR="000943DB">
          <w:rPr>
            <w:rStyle w:val="Hyperlink"/>
          </w:rPr>
          <w:t>M 615</w:t>
        </w:r>
      </w:hyperlink>
      <w:r w:rsidRPr="00EA6775">
        <w:t>,</w:t>
      </w:r>
      <w:r>
        <w:t xml:space="preserve"> </w:t>
      </w:r>
      <w:hyperlink r:id="rId56" w:history="1">
        <w:r w:rsidR="000943DB">
          <w:rPr>
            <w:rStyle w:val="Hyperlink"/>
          </w:rPr>
          <w:t>M 618</w:t>
        </w:r>
      </w:hyperlink>
      <w:r w:rsidR="000943DB">
        <w:t xml:space="preserve">, </w:t>
      </w:r>
      <w:hyperlink r:id="rId57" w:history="1">
        <w:r w:rsidR="000943DB">
          <w:rPr>
            <w:rStyle w:val="Hyperlink"/>
          </w:rPr>
          <w:t>M 622</w:t>
        </w:r>
      </w:hyperlink>
      <w:r w:rsidR="000943DB">
        <w:t>,</w:t>
      </w:r>
      <w:r w:rsidRPr="008E26A0">
        <w:t xml:space="preserve"> </w:t>
      </w:r>
      <w:hyperlink r:id="rId58" w:history="1">
        <w:r w:rsidRPr="00EA6775">
          <w:rPr>
            <w:rStyle w:val="Hyperlink"/>
          </w:rPr>
          <w:t>M</w:t>
        </w:r>
        <w:r>
          <w:rPr>
            <w:rStyle w:val="Hyperlink"/>
          </w:rPr>
          <w:t> </w:t>
        </w:r>
        <w:r w:rsidRPr="00EA6775">
          <w:rPr>
            <w:rStyle w:val="Hyperlink"/>
          </w:rPr>
          <w:t>769</w:t>
        </w:r>
      </w:hyperlink>
      <w:r>
        <w:t>,</w:t>
      </w:r>
      <w:r w:rsidRPr="008E26A0">
        <w:t xml:space="preserve"> </w:t>
      </w:r>
      <w:hyperlink r:id="rId59" w:history="1">
        <w:r w:rsidRPr="00A83AFB">
          <w:rPr>
            <w:rStyle w:val="Hyperlink"/>
          </w:rPr>
          <w:t>M 779</w:t>
        </w:r>
      </w:hyperlink>
      <w:r>
        <w:t xml:space="preserve">, </w:t>
      </w:r>
      <w:hyperlink r:id="rId60" w:history="1">
        <w:r w:rsidRPr="00046E3F">
          <w:rPr>
            <w:rStyle w:val="Hyperlink"/>
          </w:rPr>
          <w:t>M 781</w:t>
        </w:r>
      </w:hyperlink>
      <w:r>
        <w:t xml:space="preserve">, </w:t>
      </w:r>
      <w:hyperlink r:id="rId61" w:history="1">
        <w:r w:rsidRPr="00046E3F">
          <w:rPr>
            <w:rStyle w:val="Hyperlink"/>
          </w:rPr>
          <w:t>M 783</w:t>
        </w:r>
      </w:hyperlink>
      <w:r>
        <w:t xml:space="preserve">, </w:t>
      </w:r>
      <w:hyperlink r:id="rId62" w:history="1">
        <w:r w:rsidRPr="00046E3F">
          <w:rPr>
            <w:rStyle w:val="Hyperlink"/>
          </w:rPr>
          <w:t>M 786</w:t>
        </w:r>
      </w:hyperlink>
      <w:r w:rsidR="000943DB">
        <w:rPr>
          <w:rStyle w:val="Hyperlink"/>
          <w:color w:val="auto"/>
          <w:u w:val="none"/>
        </w:rPr>
        <w:t xml:space="preserve"> and </w:t>
      </w:r>
      <w:hyperlink r:id="rId63" w:history="1">
        <w:r w:rsidR="000943DB" w:rsidRPr="000943DB">
          <w:rPr>
            <w:rStyle w:val="Hyperlink"/>
          </w:rPr>
          <w:t>M 788</w:t>
        </w:r>
      </w:hyperlink>
      <w:r w:rsidR="006868BE">
        <w:rPr>
          <w:rStyle w:val="Hyperlink"/>
          <w:color w:val="auto"/>
          <w:u w:val="none"/>
        </w:rPr>
        <w:t>.</w:t>
      </w:r>
    </w:p>
    <w:p w:rsidR="00676F70" w:rsidRDefault="00676F70" w:rsidP="00676F70">
      <w:pPr>
        <w:pStyle w:val="ONUME"/>
      </w:pPr>
      <w:r w:rsidRPr="00717B8D">
        <w:t>The status of those projects and the list of future actions and deadlines are indicated in the corresponding projects on the e</w:t>
      </w:r>
      <w:r w:rsidRPr="00717B8D">
        <w:noBreakHyphen/>
        <w:t>forum.  All decisions, observations and technical annexes are available in the “Working Group Decision” Annexes of the corresponding projects on the e-forum.</w:t>
      </w:r>
    </w:p>
    <w:p w:rsidR="00676F70" w:rsidRDefault="00676F70" w:rsidP="00676F70">
      <w:pPr>
        <w:pStyle w:val="ONUME"/>
      </w:pPr>
      <w:r>
        <w:t>The Working Group repeated its invitation to Offices to initiate proposals for the removal of NLRs from the scheme on a voluntary basis under maintenance projects (M 200 to M 500).  V</w:t>
      </w:r>
      <w:r w:rsidRPr="003468A9">
        <w:t>olunteering offices</w:t>
      </w:r>
      <w:r>
        <w:t xml:space="preserve"> were invited to inform the International Bureau about the subclasses where they intended to carry out the task for the removal of NLRs in order to allow the creation of the corresponding maintenance projects on the e-forum</w:t>
      </w:r>
      <w:r w:rsidR="00CF441D">
        <w:t xml:space="preserve"> </w:t>
      </w:r>
      <w:r w:rsidR="00CF441D" w:rsidRPr="00044E97">
        <w:t>(see Annex</w:t>
      </w:r>
      <w:r w:rsidR="00CF441D">
        <w:t> </w:t>
      </w:r>
      <w:r w:rsidR="00CF441D" w:rsidRPr="00044E97">
        <w:t>VII to document IPC/CE/47/2)</w:t>
      </w:r>
      <w:r w:rsidR="006868BE">
        <w:t xml:space="preserve">.  </w:t>
      </w:r>
      <w:r w:rsidR="000B1450">
        <w:t xml:space="preserve">The International Bureau would then set up deadlines for actions on the e-forum for two rounds of comments before </w:t>
      </w:r>
      <w:r w:rsidR="008A2118">
        <w:t>their final approvals.</w:t>
      </w:r>
    </w:p>
    <w:p w:rsidR="00BA59EF" w:rsidRDefault="00AF6B2D" w:rsidP="00F0776E">
      <w:pPr>
        <w:pStyle w:val="ONUME"/>
      </w:pPr>
      <w:r>
        <w:t>While carrying out the task of removal of NLRs, t</w:t>
      </w:r>
      <w:r w:rsidR="00BA59EF">
        <w:t xml:space="preserve">he recommendation of the Working Group on the treatment of precedence references </w:t>
      </w:r>
      <w:r w:rsidR="00F0776E">
        <w:t xml:space="preserve">should be </w:t>
      </w:r>
      <w:r w:rsidR="000B1450">
        <w:t>followed</w:t>
      </w:r>
      <w:r w:rsidR="00F0776E">
        <w:t xml:space="preserve"> (see paragraph </w:t>
      </w:r>
      <w:r w:rsidR="000426EB" w:rsidRPr="00C87A21">
        <w:t>17</w:t>
      </w:r>
      <w:r w:rsidR="000426EB">
        <w:t xml:space="preserve"> </w:t>
      </w:r>
      <w:r w:rsidR="00F0776E">
        <w:t xml:space="preserve">above), bearing in mind that no reclassification should be involved therefrom within the scope of </w:t>
      </w:r>
      <w:r w:rsidR="008A2118">
        <w:t xml:space="preserve">those </w:t>
      </w:r>
      <w:r w:rsidR="00F0776E">
        <w:t>maintenance projects</w:t>
      </w:r>
      <w:r w:rsidR="008A2118">
        <w:t xml:space="preserve"> mentioned in above paragraph 22</w:t>
      </w:r>
      <w:r w:rsidR="006868BE">
        <w:t>.</w:t>
      </w:r>
    </w:p>
    <w:p w:rsidR="00676F70" w:rsidRDefault="00676F70" w:rsidP="00676F70">
      <w:pPr>
        <w:pStyle w:val="ONUME"/>
      </w:pPr>
      <w:r w:rsidRPr="00BF6859">
        <w:t xml:space="preserve">The Secretariat indicated that an updated table summarizing the status of the removal of NLRs from the scheme would be posted to project file </w:t>
      </w:r>
      <w:hyperlink r:id="rId64" w:history="1">
        <w:r w:rsidRPr="00BF6859">
          <w:rPr>
            <w:rStyle w:val="Hyperlink"/>
          </w:rPr>
          <w:t>WG 191</w:t>
        </w:r>
      </w:hyperlink>
      <w:r w:rsidR="006868BE">
        <w:t>.</w:t>
      </w:r>
    </w:p>
    <w:p w:rsidR="008A2118" w:rsidRDefault="008A2118" w:rsidP="008A2118">
      <w:pPr>
        <w:pStyle w:val="ONUME"/>
        <w:rPr>
          <w:szCs w:val="22"/>
        </w:rPr>
      </w:pPr>
      <w:r w:rsidRPr="008A2118">
        <w:rPr>
          <w:szCs w:val="22"/>
        </w:rPr>
        <w:t xml:space="preserve">The Working Group agreed to create </w:t>
      </w:r>
      <w:r>
        <w:rPr>
          <w:szCs w:val="22"/>
        </w:rPr>
        <w:t>two</w:t>
      </w:r>
      <w:r w:rsidRPr="008A2118">
        <w:rPr>
          <w:szCs w:val="22"/>
        </w:rPr>
        <w:t xml:space="preserve"> new maintenance projects as follows: </w:t>
      </w:r>
    </w:p>
    <w:p w:rsidR="008A2118" w:rsidRDefault="008A2118" w:rsidP="008A2118">
      <w:pPr>
        <w:pStyle w:val="ONUME"/>
        <w:numPr>
          <w:ilvl w:val="0"/>
          <w:numId w:val="0"/>
        </w:numPr>
        <w:ind w:firstLine="567"/>
        <w:rPr>
          <w:szCs w:val="22"/>
        </w:rPr>
      </w:pPr>
      <w:r>
        <w:rPr>
          <w:szCs w:val="22"/>
        </w:rPr>
        <w:t xml:space="preserve">Electrical: </w:t>
      </w:r>
      <w:r w:rsidR="00136CC7">
        <w:rPr>
          <w:szCs w:val="22"/>
        </w:rPr>
        <w:t xml:space="preserve"> </w:t>
      </w:r>
      <w:r>
        <w:rPr>
          <w:szCs w:val="22"/>
        </w:rPr>
        <w:t>M</w:t>
      </w:r>
      <w:r w:rsidR="00057B63">
        <w:rPr>
          <w:szCs w:val="22"/>
        </w:rPr>
        <w:t> </w:t>
      </w:r>
      <w:r>
        <w:rPr>
          <w:szCs w:val="22"/>
        </w:rPr>
        <w:t>789 (</w:t>
      </w:r>
      <w:r w:rsidR="00431A6B">
        <w:rPr>
          <w:szCs w:val="22"/>
        </w:rPr>
        <w:t>H01R, EPO</w:t>
      </w:r>
      <w:r>
        <w:rPr>
          <w:szCs w:val="22"/>
        </w:rPr>
        <w:t xml:space="preserve">) – originating from project </w:t>
      </w:r>
      <w:hyperlink r:id="rId65" w:history="1">
        <w:r w:rsidRPr="00BF6859">
          <w:rPr>
            <w:rStyle w:val="Hyperlink"/>
          </w:rPr>
          <w:t>F 055</w:t>
        </w:r>
      </w:hyperlink>
      <w:r>
        <w:rPr>
          <w:szCs w:val="22"/>
        </w:rPr>
        <w:t>.</w:t>
      </w:r>
    </w:p>
    <w:p w:rsidR="00431A6B" w:rsidRPr="008A2118" w:rsidRDefault="00431A6B" w:rsidP="00431A6B">
      <w:pPr>
        <w:pStyle w:val="ONUME"/>
        <w:numPr>
          <w:ilvl w:val="0"/>
          <w:numId w:val="0"/>
        </w:numPr>
        <w:ind w:firstLine="567"/>
        <w:rPr>
          <w:szCs w:val="22"/>
        </w:rPr>
      </w:pPr>
      <w:r>
        <w:rPr>
          <w:szCs w:val="22"/>
        </w:rPr>
        <w:t>Chemical:</w:t>
      </w:r>
      <w:r w:rsidR="00136CC7">
        <w:rPr>
          <w:szCs w:val="22"/>
        </w:rPr>
        <w:t xml:space="preserve"> </w:t>
      </w:r>
      <w:r>
        <w:rPr>
          <w:szCs w:val="22"/>
        </w:rPr>
        <w:t xml:space="preserve"> M</w:t>
      </w:r>
      <w:r w:rsidR="00057B63">
        <w:rPr>
          <w:szCs w:val="22"/>
        </w:rPr>
        <w:t> </w:t>
      </w:r>
      <w:r>
        <w:rPr>
          <w:szCs w:val="22"/>
        </w:rPr>
        <w:t xml:space="preserve">790 (C12G, Sweden) – originating from project </w:t>
      </w:r>
      <w:hyperlink r:id="rId66" w:history="1">
        <w:r w:rsidRPr="00BF6859">
          <w:rPr>
            <w:rStyle w:val="Hyperlink"/>
          </w:rPr>
          <w:t>F 078</w:t>
        </w:r>
      </w:hyperlink>
      <w:r>
        <w:rPr>
          <w:szCs w:val="22"/>
        </w:rPr>
        <w:t>.</w:t>
      </w:r>
    </w:p>
    <w:p w:rsidR="00136CC7" w:rsidRDefault="00136CC7">
      <w:pPr>
        <w:rPr>
          <w:b/>
          <w:bCs/>
          <w:caps/>
          <w:kern w:val="32"/>
          <w:szCs w:val="32"/>
        </w:rPr>
      </w:pPr>
      <w:r>
        <w:br w:type="page"/>
      </w:r>
    </w:p>
    <w:p w:rsidR="00676F70" w:rsidRDefault="00676F70" w:rsidP="00676F70">
      <w:pPr>
        <w:pStyle w:val="Heading1"/>
      </w:pPr>
      <w:r>
        <w:lastRenderedPageBreak/>
        <w:t>UPDATES ON IPC-RELATED IT SUPPORT</w:t>
      </w:r>
    </w:p>
    <w:p w:rsidR="00676F70" w:rsidRDefault="00676F70" w:rsidP="00676F70">
      <w:pPr>
        <w:pStyle w:val="ONUME"/>
      </w:pPr>
      <w:r>
        <w:t xml:space="preserve">The Working Group noted a short </w:t>
      </w:r>
      <w:hyperlink r:id="rId67" w:history="1">
        <w:r w:rsidRPr="00D059F2">
          <w:rPr>
            <w:rStyle w:val="Hyperlink"/>
          </w:rPr>
          <w:t>presentation</w:t>
        </w:r>
      </w:hyperlink>
      <w:r>
        <w:t xml:space="preserve"> by the International Bureau on </w:t>
      </w:r>
      <w:r w:rsidRPr="00EA187B">
        <w:t xml:space="preserve">the </w:t>
      </w:r>
      <w:r>
        <w:t>updates of</w:t>
      </w:r>
      <w:r w:rsidRPr="00EA187B">
        <w:t xml:space="preserve"> various IT systems and projects supporting the IPC</w:t>
      </w:r>
      <w:r>
        <w:t>.</w:t>
      </w:r>
    </w:p>
    <w:p w:rsidR="00F54E6A" w:rsidRDefault="004D4E90" w:rsidP="004D4E90">
      <w:pPr>
        <w:pStyle w:val="ONUME"/>
      </w:pPr>
      <w:r w:rsidRPr="004D4E90">
        <w:t xml:space="preserve">The Working Group was informed about the status of the IPCWLM project.  The requirements clarification phase </w:t>
      </w:r>
      <w:r>
        <w:t>wa</w:t>
      </w:r>
      <w:r w:rsidRPr="004D4E90">
        <w:t xml:space="preserve">s expected to </w:t>
      </w:r>
      <w:r w:rsidR="00222C82">
        <w:t xml:space="preserve">be completed at the </w:t>
      </w:r>
      <w:r w:rsidRPr="004D4E90">
        <w:t xml:space="preserve">end </w:t>
      </w:r>
      <w:r>
        <w:t>of</w:t>
      </w:r>
      <w:r w:rsidRPr="004D4E90">
        <w:t xml:space="preserve"> June 2018 and implementation schedule </w:t>
      </w:r>
      <w:r>
        <w:t>could</w:t>
      </w:r>
      <w:r w:rsidRPr="004D4E90">
        <w:t xml:space="preserve"> be confirmed at that time.</w:t>
      </w:r>
    </w:p>
    <w:p w:rsidR="004D4E90" w:rsidRDefault="004D4E90" w:rsidP="004D4E90">
      <w:pPr>
        <w:pStyle w:val="ONUME"/>
      </w:pPr>
      <w:r w:rsidRPr="00033122">
        <w:t xml:space="preserve">The Working Group </w:t>
      </w:r>
      <w:r>
        <w:t xml:space="preserve">was also </w:t>
      </w:r>
      <w:r w:rsidRPr="00033122">
        <w:t>informed</w:t>
      </w:r>
      <w:r>
        <w:t xml:space="preserve"> that the possibility to submit reclassification result files by email </w:t>
      </w:r>
      <w:r w:rsidR="00136CC7">
        <w:t xml:space="preserve">would </w:t>
      </w:r>
      <w:r>
        <w:t>be discontinued from July 1, 2018, while the possibility to upload corresponding files would be preserved inside IPCRECLASS and later in IPCWLMS</w:t>
      </w:r>
      <w:r w:rsidR="006868BE">
        <w:t>.</w:t>
      </w:r>
    </w:p>
    <w:p w:rsidR="004D4E90" w:rsidRDefault="004D4E90" w:rsidP="004D4E90">
      <w:pPr>
        <w:pStyle w:val="ONUME"/>
      </w:pPr>
      <w:r>
        <w:t xml:space="preserve">The International Bureau announced that as requested by the IPCWLM </w:t>
      </w:r>
      <w:r w:rsidR="00136CC7">
        <w:t>Task Force</w:t>
      </w:r>
      <w:r>
        <w:t xml:space="preserve"> a first version of Working List simulation report specifications was ready for electronic comments and approval.</w:t>
      </w:r>
    </w:p>
    <w:p w:rsidR="004D4E90" w:rsidRDefault="004D4E90" w:rsidP="004D4E90">
      <w:pPr>
        <w:pStyle w:val="ONUME"/>
      </w:pPr>
      <w:r>
        <w:t>The International Bureau also informed about promising results achieved on prototyping IPCCAT cross-lingual and of the availability of a new dataset of 50 million excerpts of patent documents classified in the IPC</w:t>
      </w:r>
      <w:r w:rsidR="00047808">
        <w:t>,</w:t>
      </w:r>
      <w:r>
        <w:t xml:space="preserve"> as incentive for research and development in the field of Artificial </w:t>
      </w:r>
      <w:r w:rsidR="00047808">
        <w:t>I</w:t>
      </w:r>
      <w:r>
        <w:t>ntelligence</w:t>
      </w:r>
      <w:r w:rsidR="00136CC7">
        <w:t>,</w:t>
      </w:r>
      <w:r>
        <w:t xml:space="preserve"> applied to automatic text categorization in the IPC.</w:t>
      </w:r>
    </w:p>
    <w:p w:rsidR="004D4E90" w:rsidRDefault="004D4E90" w:rsidP="004D4E90">
      <w:pPr>
        <w:pStyle w:val="ONUME"/>
      </w:pPr>
      <w:r>
        <w:t>As several offices offered oral suggestions for change</w:t>
      </w:r>
      <w:r w:rsidR="00047808">
        <w:t>s</w:t>
      </w:r>
      <w:r>
        <w:t xml:space="preserve"> to the </w:t>
      </w:r>
      <w:r w:rsidR="00047808">
        <w:t>e</w:t>
      </w:r>
      <w:r>
        <w:t xml:space="preserve">-forum, IPCRMS and IPCPUB which should be formulated in concerned projects of the </w:t>
      </w:r>
      <w:r w:rsidR="00136CC7">
        <w:t>e</w:t>
      </w:r>
      <w:r>
        <w:t>-forum for further consideration, the International Bureau reminded that</w:t>
      </w:r>
      <w:r w:rsidR="00850285">
        <w:t>,</w:t>
      </w:r>
      <w:r>
        <w:t xml:space="preserve"> as indicated during </w:t>
      </w:r>
      <w:r w:rsidR="00136CC7">
        <w:t>the fiftieth session of the Committee in 2018,</w:t>
      </w:r>
      <w:r>
        <w:t xml:space="preserve"> its resources </w:t>
      </w:r>
      <w:r w:rsidR="00136CC7">
        <w:t>were</w:t>
      </w:r>
      <w:r>
        <w:t xml:space="preserve"> essentially dedicated to the IPCWLM project.</w:t>
      </w:r>
    </w:p>
    <w:p w:rsidR="00676F70" w:rsidRDefault="00676F70" w:rsidP="00676F70">
      <w:pPr>
        <w:pStyle w:val="Heading1"/>
      </w:pPr>
      <w:r w:rsidRPr="00717B8D">
        <w:t>NEXT SESSION OF THE WORKING GROUP</w:t>
      </w:r>
    </w:p>
    <w:p w:rsidR="00676F70" w:rsidRDefault="00676F70" w:rsidP="00676F70">
      <w:pPr>
        <w:pStyle w:val="ONUME"/>
        <w:spacing w:after="120"/>
      </w:pPr>
      <w:r w:rsidRPr="00717B8D">
        <w:t xml:space="preserve">The Working Group, having assessed the workload expected for its next session, agreed to devote </w:t>
      </w:r>
      <w:r>
        <w:t>Monday, Tuesday and Wednesday morning</w:t>
      </w:r>
      <w:r w:rsidRPr="00717B8D">
        <w:t xml:space="preserve"> to the electrical field</w:t>
      </w:r>
      <w:r>
        <w:t>;</w:t>
      </w:r>
      <w:r w:rsidRPr="00717B8D">
        <w:t xml:space="preserve"> </w:t>
      </w:r>
      <w:r>
        <w:t>Wednesday afternoon and Thursday morning</w:t>
      </w:r>
      <w:r w:rsidRPr="00717B8D">
        <w:t xml:space="preserve"> to the chemical field and </w:t>
      </w:r>
      <w:r>
        <w:t>Thursday afternoon and Friday</w:t>
      </w:r>
      <w:r w:rsidRPr="00717B8D">
        <w:t xml:space="preserve"> to the </w:t>
      </w:r>
      <w:r>
        <w:t>mechani</w:t>
      </w:r>
      <w:r w:rsidRPr="00717B8D">
        <w:t>cal field</w:t>
      </w:r>
      <w:r w:rsidR="006868BE">
        <w:t>.</w:t>
      </w:r>
      <w:r w:rsidRPr="00717B8D">
        <w:t xml:space="preserve"> </w:t>
      </w:r>
    </w:p>
    <w:p w:rsidR="00676F70" w:rsidRPr="00717B8D" w:rsidRDefault="00676F70" w:rsidP="00676F70">
      <w:pPr>
        <w:pStyle w:val="ONUME"/>
      </w:pPr>
      <w:r w:rsidRPr="00717B8D">
        <w:t xml:space="preserve">The Working Group noted the following </w:t>
      </w:r>
      <w:r>
        <w:t xml:space="preserve">tentative </w:t>
      </w:r>
      <w:r w:rsidRPr="00717B8D">
        <w:t xml:space="preserve">dates for its </w:t>
      </w:r>
      <w:r>
        <w:t>fortieth</w:t>
      </w:r>
      <w:r w:rsidRPr="00717B8D">
        <w:t xml:space="preserve"> session:  </w:t>
      </w:r>
    </w:p>
    <w:p w:rsidR="00676F70" w:rsidRDefault="00676F70" w:rsidP="00676F70">
      <w:pPr>
        <w:spacing w:after="120"/>
        <w:jc w:val="center"/>
      </w:pPr>
      <w:r>
        <w:t>November 12 to 16, 2018.</w:t>
      </w:r>
    </w:p>
    <w:p w:rsidR="00676F70" w:rsidRDefault="00564821" w:rsidP="00C15C8F">
      <w:pPr>
        <w:pStyle w:val="ONUME"/>
        <w:keepNext/>
        <w:keepLines/>
        <w:tabs>
          <w:tab w:val="left" w:pos="6096"/>
        </w:tabs>
        <w:ind w:left="5533" w:right="-284"/>
      </w:pPr>
      <w:r w:rsidRPr="00915B7C">
        <w:rPr>
          <w:i/>
        </w:rPr>
        <w:t>This report was unanimously adopted by the Working Group by</w:t>
      </w:r>
      <w:r>
        <w:rPr>
          <w:i/>
        </w:rPr>
        <w:t> </w:t>
      </w:r>
      <w:r w:rsidRPr="00915B7C">
        <w:rPr>
          <w:i/>
        </w:rPr>
        <w:t xml:space="preserve">electronic means on </w:t>
      </w:r>
      <w:r>
        <w:rPr>
          <w:i/>
        </w:rPr>
        <w:t>May 24, 2018</w:t>
      </w:r>
      <w:r w:rsidRPr="00915B7C">
        <w:rPr>
          <w:i/>
        </w:rPr>
        <w:t>.</w:t>
      </w:r>
      <w:r w:rsidR="00C15C8F">
        <w:t xml:space="preserve"> </w:t>
      </w:r>
    </w:p>
    <w:p w:rsidR="00C15C8F" w:rsidRDefault="00C15C8F" w:rsidP="00676F70">
      <w:pPr>
        <w:pStyle w:val="Endofdocument-Annex"/>
      </w:pPr>
    </w:p>
    <w:p w:rsidR="00C15C8F" w:rsidRDefault="00C15C8F" w:rsidP="00676F70">
      <w:pPr>
        <w:pStyle w:val="Endofdocument-Annex"/>
      </w:pPr>
    </w:p>
    <w:p w:rsidR="00676F70" w:rsidRDefault="00676F70" w:rsidP="00676F70">
      <w:pPr>
        <w:pStyle w:val="Endofdocument-Annex"/>
      </w:pPr>
    </w:p>
    <w:p w:rsidR="00676F70" w:rsidRPr="00717B8D" w:rsidRDefault="00676F70" w:rsidP="00676F70">
      <w:pPr>
        <w:pStyle w:val="Endofdocument-Annex"/>
      </w:pPr>
      <w:r w:rsidRPr="00717B8D">
        <w:t>[Annex</w:t>
      </w:r>
      <w:r>
        <w:t>es follow]</w:t>
      </w:r>
    </w:p>
    <w:sectPr w:rsidR="00676F70" w:rsidRPr="00717B8D" w:rsidSect="00F7661F">
      <w:headerReference w:type="default" r:id="rId68"/>
      <w:endnotePr>
        <w:numFmt w:val="decimal"/>
      </w:endnotePr>
      <w:pgSz w:w="11907" w:h="16840" w:code="9"/>
      <w:pgMar w:top="567" w:right="1559"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E3" w:rsidRDefault="00C83DE3">
      <w:r>
        <w:separator/>
      </w:r>
    </w:p>
  </w:endnote>
  <w:endnote w:type="continuationSeparator" w:id="0">
    <w:p w:rsidR="00C83DE3" w:rsidRDefault="00C83DE3" w:rsidP="003B38C1">
      <w:r>
        <w:separator/>
      </w:r>
    </w:p>
    <w:p w:rsidR="00C83DE3" w:rsidRPr="003B38C1" w:rsidRDefault="00C83DE3" w:rsidP="003B38C1">
      <w:pPr>
        <w:spacing w:after="60"/>
        <w:rPr>
          <w:sz w:val="17"/>
        </w:rPr>
      </w:pPr>
      <w:r>
        <w:rPr>
          <w:sz w:val="17"/>
        </w:rPr>
        <w:t>[Endnote continued from previous page]</w:t>
      </w:r>
    </w:p>
  </w:endnote>
  <w:endnote w:type="continuationNotice" w:id="1">
    <w:p w:rsidR="00C83DE3" w:rsidRPr="003B38C1" w:rsidRDefault="00C83D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E3" w:rsidRDefault="00C83DE3">
      <w:r>
        <w:separator/>
      </w:r>
    </w:p>
  </w:footnote>
  <w:footnote w:type="continuationSeparator" w:id="0">
    <w:p w:rsidR="00C83DE3" w:rsidRDefault="00C83DE3" w:rsidP="008B60B2">
      <w:r>
        <w:separator/>
      </w:r>
    </w:p>
    <w:p w:rsidR="00C83DE3" w:rsidRPr="00ED77FB" w:rsidRDefault="00C83DE3" w:rsidP="008B60B2">
      <w:pPr>
        <w:spacing w:after="60"/>
        <w:rPr>
          <w:sz w:val="17"/>
          <w:szCs w:val="17"/>
        </w:rPr>
      </w:pPr>
      <w:r w:rsidRPr="00ED77FB">
        <w:rPr>
          <w:sz w:val="17"/>
          <w:szCs w:val="17"/>
        </w:rPr>
        <w:t>[Footnote continued from previous page]</w:t>
      </w:r>
    </w:p>
  </w:footnote>
  <w:footnote w:type="continuationNotice" w:id="1">
    <w:p w:rsidR="00C83DE3" w:rsidRPr="00ED77FB" w:rsidRDefault="00C83D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21D2F" w:rsidP="00477D6B">
    <w:pPr>
      <w:jc w:val="right"/>
    </w:pPr>
    <w:bookmarkStart w:id="6" w:name="Code2"/>
    <w:bookmarkEnd w:id="6"/>
    <w:r>
      <w:t>IPC/WG/</w:t>
    </w:r>
    <w:r w:rsidR="00484208">
      <w:t>3</w:t>
    </w:r>
    <w:r w:rsidR="00676F70">
      <w:t>9</w:t>
    </w:r>
    <w:r>
      <w:t xml:space="preserve">/2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E2E9C">
      <w:rPr>
        <w:noProof/>
      </w:rPr>
      <w:t>4</w:t>
    </w:r>
    <w:r>
      <w:fldChar w:fldCharType="end"/>
    </w:r>
  </w:p>
  <w:p w:rsidR="00EC4E49" w:rsidRDefault="00EC4E49" w:rsidP="00477D6B">
    <w:pPr>
      <w:jc w:val="right"/>
    </w:pPr>
  </w:p>
  <w:p w:rsidR="00D21D2F" w:rsidRDefault="00D21D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10472"/>
    <w:rsid w:val="00010984"/>
    <w:rsid w:val="00015347"/>
    <w:rsid w:val="00022B27"/>
    <w:rsid w:val="00026305"/>
    <w:rsid w:val="00030481"/>
    <w:rsid w:val="000426EB"/>
    <w:rsid w:val="00043CAA"/>
    <w:rsid w:val="00044E97"/>
    <w:rsid w:val="00047808"/>
    <w:rsid w:val="000558AB"/>
    <w:rsid w:val="00057B63"/>
    <w:rsid w:val="00061B36"/>
    <w:rsid w:val="00075432"/>
    <w:rsid w:val="000943DB"/>
    <w:rsid w:val="000968ED"/>
    <w:rsid w:val="000A77BE"/>
    <w:rsid w:val="000A7DE1"/>
    <w:rsid w:val="000B1450"/>
    <w:rsid w:val="000D1A1F"/>
    <w:rsid w:val="000F5E56"/>
    <w:rsid w:val="001362EE"/>
    <w:rsid w:val="00136CC7"/>
    <w:rsid w:val="0016226D"/>
    <w:rsid w:val="001707EB"/>
    <w:rsid w:val="00176C14"/>
    <w:rsid w:val="001832A6"/>
    <w:rsid w:val="00197037"/>
    <w:rsid w:val="001B09AA"/>
    <w:rsid w:val="001F74A2"/>
    <w:rsid w:val="00217B34"/>
    <w:rsid w:val="00222C82"/>
    <w:rsid w:val="00232642"/>
    <w:rsid w:val="00234449"/>
    <w:rsid w:val="00251FB5"/>
    <w:rsid w:val="002634C4"/>
    <w:rsid w:val="00273BAF"/>
    <w:rsid w:val="002928D3"/>
    <w:rsid w:val="002F1FE6"/>
    <w:rsid w:val="002F3CF1"/>
    <w:rsid w:val="002F4E68"/>
    <w:rsid w:val="00312F7F"/>
    <w:rsid w:val="003421BA"/>
    <w:rsid w:val="00342367"/>
    <w:rsid w:val="003468A9"/>
    <w:rsid w:val="00361450"/>
    <w:rsid w:val="003673CF"/>
    <w:rsid w:val="003845C1"/>
    <w:rsid w:val="003A6A19"/>
    <w:rsid w:val="003A6F89"/>
    <w:rsid w:val="003B38C1"/>
    <w:rsid w:val="00417256"/>
    <w:rsid w:val="00417A9B"/>
    <w:rsid w:val="00423E3E"/>
    <w:rsid w:val="00427AF4"/>
    <w:rsid w:val="00431A6B"/>
    <w:rsid w:val="00451C93"/>
    <w:rsid w:val="004647DA"/>
    <w:rsid w:val="00467528"/>
    <w:rsid w:val="00474062"/>
    <w:rsid w:val="00477D6B"/>
    <w:rsid w:val="00484208"/>
    <w:rsid w:val="004A2152"/>
    <w:rsid w:val="004C1F80"/>
    <w:rsid w:val="004D4E90"/>
    <w:rsid w:val="005019FF"/>
    <w:rsid w:val="00516633"/>
    <w:rsid w:val="0053057A"/>
    <w:rsid w:val="005324B8"/>
    <w:rsid w:val="00560A29"/>
    <w:rsid w:val="00561C66"/>
    <w:rsid w:val="00564821"/>
    <w:rsid w:val="00593B9E"/>
    <w:rsid w:val="005C09B6"/>
    <w:rsid w:val="005C6649"/>
    <w:rsid w:val="00605827"/>
    <w:rsid w:val="0064581F"/>
    <w:rsid w:val="00646050"/>
    <w:rsid w:val="006616B7"/>
    <w:rsid w:val="006713CA"/>
    <w:rsid w:val="00676C5C"/>
    <w:rsid w:val="00676F70"/>
    <w:rsid w:val="006868BE"/>
    <w:rsid w:val="006E2E9C"/>
    <w:rsid w:val="007068BB"/>
    <w:rsid w:val="00721E44"/>
    <w:rsid w:val="0074535F"/>
    <w:rsid w:val="00757662"/>
    <w:rsid w:val="00777270"/>
    <w:rsid w:val="00790B7B"/>
    <w:rsid w:val="007917A5"/>
    <w:rsid w:val="0079245A"/>
    <w:rsid w:val="007A64CA"/>
    <w:rsid w:val="007D1613"/>
    <w:rsid w:val="00803BA1"/>
    <w:rsid w:val="00842D96"/>
    <w:rsid w:val="00850285"/>
    <w:rsid w:val="00872F1B"/>
    <w:rsid w:val="00875F07"/>
    <w:rsid w:val="0089467A"/>
    <w:rsid w:val="008A2118"/>
    <w:rsid w:val="008B2CC1"/>
    <w:rsid w:val="008B60B2"/>
    <w:rsid w:val="008F1E63"/>
    <w:rsid w:val="0090731E"/>
    <w:rsid w:val="00916EE2"/>
    <w:rsid w:val="00934AC7"/>
    <w:rsid w:val="0096121D"/>
    <w:rsid w:val="00966A22"/>
    <w:rsid w:val="0096722F"/>
    <w:rsid w:val="00980843"/>
    <w:rsid w:val="009D55F2"/>
    <w:rsid w:val="009E2791"/>
    <w:rsid w:val="009E3F6F"/>
    <w:rsid w:val="009E6FF8"/>
    <w:rsid w:val="009F499F"/>
    <w:rsid w:val="00A05DF6"/>
    <w:rsid w:val="00A42DAF"/>
    <w:rsid w:val="00A45BD8"/>
    <w:rsid w:val="00A71BC6"/>
    <w:rsid w:val="00A72AB6"/>
    <w:rsid w:val="00A77283"/>
    <w:rsid w:val="00A869B7"/>
    <w:rsid w:val="00AC205C"/>
    <w:rsid w:val="00AC2B05"/>
    <w:rsid w:val="00AD3A3A"/>
    <w:rsid w:val="00AF0A6B"/>
    <w:rsid w:val="00AF2BE7"/>
    <w:rsid w:val="00AF6A29"/>
    <w:rsid w:val="00AF6B2D"/>
    <w:rsid w:val="00B05A69"/>
    <w:rsid w:val="00B25A66"/>
    <w:rsid w:val="00B26382"/>
    <w:rsid w:val="00B3165D"/>
    <w:rsid w:val="00B47D27"/>
    <w:rsid w:val="00B7473A"/>
    <w:rsid w:val="00B92DC7"/>
    <w:rsid w:val="00B9734B"/>
    <w:rsid w:val="00BA30E2"/>
    <w:rsid w:val="00BA59EF"/>
    <w:rsid w:val="00BB3A06"/>
    <w:rsid w:val="00BD7D81"/>
    <w:rsid w:val="00BE0BE8"/>
    <w:rsid w:val="00C11BFE"/>
    <w:rsid w:val="00C15C8F"/>
    <w:rsid w:val="00C40C01"/>
    <w:rsid w:val="00C75DAA"/>
    <w:rsid w:val="00C83DE3"/>
    <w:rsid w:val="00C87A21"/>
    <w:rsid w:val="00C94498"/>
    <w:rsid w:val="00CD04F1"/>
    <w:rsid w:val="00CE745F"/>
    <w:rsid w:val="00CF441D"/>
    <w:rsid w:val="00D21D2F"/>
    <w:rsid w:val="00D43DA3"/>
    <w:rsid w:val="00D45252"/>
    <w:rsid w:val="00D71B4D"/>
    <w:rsid w:val="00D93D55"/>
    <w:rsid w:val="00D97B9E"/>
    <w:rsid w:val="00DC6985"/>
    <w:rsid w:val="00DE0DD1"/>
    <w:rsid w:val="00DF4425"/>
    <w:rsid w:val="00E03A04"/>
    <w:rsid w:val="00E12FCD"/>
    <w:rsid w:val="00E335FE"/>
    <w:rsid w:val="00E401AF"/>
    <w:rsid w:val="00E61FA3"/>
    <w:rsid w:val="00E71285"/>
    <w:rsid w:val="00E825E7"/>
    <w:rsid w:val="00EA38CF"/>
    <w:rsid w:val="00EC4E49"/>
    <w:rsid w:val="00ED77FB"/>
    <w:rsid w:val="00EE05E0"/>
    <w:rsid w:val="00EE45FA"/>
    <w:rsid w:val="00F0776E"/>
    <w:rsid w:val="00F24D98"/>
    <w:rsid w:val="00F47B7C"/>
    <w:rsid w:val="00F54E6A"/>
    <w:rsid w:val="00F66152"/>
    <w:rsid w:val="00F66DEF"/>
    <w:rsid w:val="00F7661F"/>
    <w:rsid w:val="00F80808"/>
    <w:rsid w:val="00F90FC5"/>
    <w:rsid w:val="00FB0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rsid w:val="005324B8"/>
    <w:rPr>
      <w:sz w:val="16"/>
      <w:szCs w:val="16"/>
    </w:rPr>
  </w:style>
  <w:style w:type="paragraph" w:styleId="CommentSubject">
    <w:name w:val="annotation subject"/>
    <w:basedOn w:val="CommentText"/>
    <w:next w:val="CommentText"/>
    <w:link w:val="CommentSubjectChar"/>
    <w:rsid w:val="005324B8"/>
    <w:rPr>
      <w:b/>
      <w:bCs/>
      <w:sz w:val="20"/>
    </w:rPr>
  </w:style>
  <w:style w:type="character" w:customStyle="1" w:styleId="CommentTextChar">
    <w:name w:val="Comment Text Char"/>
    <w:basedOn w:val="DefaultParagraphFont"/>
    <w:link w:val="CommentText"/>
    <w:rsid w:val="005324B8"/>
    <w:rPr>
      <w:rFonts w:ascii="Arial" w:eastAsia="SimSun" w:hAnsi="Arial" w:cs="Arial"/>
      <w:sz w:val="18"/>
      <w:lang w:eastAsia="zh-CN"/>
    </w:rPr>
  </w:style>
  <w:style w:type="character" w:customStyle="1" w:styleId="CommentSubjectChar">
    <w:name w:val="Comment Subject Char"/>
    <w:basedOn w:val="CommentTextChar"/>
    <w:link w:val="CommentSubject"/>
    <w:rsid w:val="005324B8"/>
    <w:rPr>
      <w:rFonts w:ascii="Arial" w:eastAsia="SimSun" w:hAnsi="Arial" w:cs="Arial"/>
      <w:b/>
      <w:bCs/>
      <w:sz w:val="18"/>
      <w:lang w:eastAsia="zh-CN"/>
    </w:rPr>
  </w:style>
  <w:style w:type="character" w:styleId="FollowedHyperlink">
    <w:name w:val="FollowedHyperlink"/>
    <w:basedOn w:val="DefaultParagraphFont"/>
    <w:rsid w:val="00CF441D"/>
    <w:rPr>
      <w:color w:val="800080" w:themeColor="followedHyperlink"/>
      <w:u w:val="single"/>
    </w:rPr>
  </w:style>
  <w:style w:type="paragraph" w:customStyle="1" w:styleId="Default">
    <w:name w:val="Default"/>
    <w:rsid w:val="008A211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42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48/F067" TargetMode="External"/><Relationship Id="rId39" Type="http://schemas.openxmlformats.org/officeDocument/2006/relationships/hyperlink" Target="https://www3.wipo.int/ipc-ief/public/ipc/en/project/7159/F088"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067/F083"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s://www3.wipo.int/ipc-ief/public/ipc/en/project/7345/F097" TargetMode="External"/><Relationship Id="rId50" Type="http://schemas.openxmlformats.org/officeDocument/2006/relationships/hyperlink" Target="https://www3.wipo.int/ipc-ief/public/ipc/en/project/7360/F100" TargetMode="External"/><Relationship Id="rId55" Type="http://schemas.openxmlformats.org/officeDocument/2006/relationships/hyperlink" Target="http://web2.wipo.int/ipc-ief/en/project/1745/M615" TargetMode="External"/><Relationship Id="rId63" Type="http://schemas.openxmlformats.org/officeDocument/2006/relationships/hyperlink" Target="https://www3.wipo.int/ipc-ief/public/ipc/en/project/7459/M788"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7507/C492" TargetMode="External"/><Relationship Id="rId29" Type="http://schemas.openxmlformats.org/officeDocument/2006/relationships/hyperlink" Target="https://www3.wipo.int/ipc-ief/public/ipc/en/project/7079/F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150/F079" TargetMode="External"/><Relationship Id="rId37" Type="http://schemas.openxmlformats.org/officeDocument/2006/relationships/hyperlink" Target="https://www3.wipo.int/ipc-ief/public/ipc/en/project/7156/F086" TargetMode="External"/><Relationship Id="rId40" Type="http://schemas.openxmlformats.org/officeDocument/2006/relationships/hyperlink" Target="https://www3.wipo.int/ipc-ief/public/ipc/en/project/7284/F089" TargetMode="External"/><Relationship Id="rId45" Type="http://schemas.openxmlformats.org/officeDocument/2006/relationships/hyperlink" Target="https://www3.wipo.int/ipc-ief/public/ipc/en/project/7339/F094" TargetMode="External"/><Relationship Id="rId53" Type="http://schemas.openxmlformats.org/officeDocument/2006/relationships/hyperlink" Target="https://www3.wipo.int/ipc-ief/public/ipc/en/project/4960/D310" TargetMode="External"/><Relationship Id="rId58" Type="http://schemas.openxmlformats.org/officeDocument/2006/relationships/hyperlink" Target="http://web2.wipo.int/ipc-ief/en/project/1731/M769" TargetMode="External"/><Relationship Id="rId66" Type="http://schemas.openxmlformats.org/officeDocument/2006/relationships/hyperlink" Target="https://www3.wipo.int/ipc-ief/public/ipc/en/project/4978/F078" TargetMode="Externa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76/F070" TargetMode="External"/><Relationship Id="rId36" Type="http://schemas.openxmlformats.org/officeDocument/2006/relationships/hyperlink" Target="https://www3.wipo.int/ipc-ief/public/ipc/en/project/7153/F085" TargetMode="External"/><Relationship Id="rId49" Type="http://schemas.openxmlformats.org/officeDocument/2006/relationships/hyperlink" Target="https://www3.wipo.int/ipc-ief/public/ipc/en/project/7299/F099" TargetMode="External"/><Relationship Id="rId57" Type="http://schemas.openxmlformats.org/officeDocument/2006/relationships/hyperlink" Target="https://www3.wipo.int/ipc-ief/public/ipc/en/project/7376/M622" TargetMode="External"/><Relationship Id="rId61" Type="http://schemas.openxmlformats.org/officeDocument/2006/relationships/hyperlink" Target="https://www3.wipo.int/ipc-ief/public/ipc/en/project/7144/M783" TargetMode="External"/><Relationship Id="rId10" Type="http://schemas.openxmlformats.org/officeDocument/2006/relationships/hyperlink" Target="http://web2.wipo.int/ipc-ief/en/project/1589/CE45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4978/F078" TargetMode="External"/><Relationship Id="rId44" Type="http://schemas.openxmlformats.org/officeDocument/2006/relationships/hyperlink" Target="https://www3.wipo.int/ipc-ief/public/ipc/en/project/7245/F093" TargetMode="External"/><Relationship Id="rId52" Type="http://schemas.openxmlformats.org/officeDocument/2006/relationships/hyperlink" Target="https://www3.wipo.int/ipc-ief/public/ipc/en/project/7516/F118" TargetMode="External"/><Relationship Id="rId60" Type="http://schemas.openxmlformats.org/officeDocument/2006/relationships/hyperlink" Target="https://www3.wipo.int/ipc-ief/public/ipc/en/project/7141/M781" TargetMode="External"/><Relationship Id="rId65" Type="http://schemas.openxmlformats.org/officeDocument/2006/relationships/hyperlink" Target="https://www3.wipo.int/ipc-ief/public/ipc/en/project/4837/F0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7064/F068" TargetMode="External"/><Relationship Id="rId30" Type="http://schemas.openxmlformats.org/officeDocument/2006/relationships/hyperlink" Target="https://www3.wipo.int/ipc-ief/public/ipc/en/project/7058/F077" TargetMode="External"/><Relationship Id="rId35" Type="http://schemas.openxmlformats.org/officeDocument/2006/relationships/hyperlink" Target="https://www3.wipo.int/ipc-ief/public/ipc/en/project/7070/F084"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257/F098" TargetMode="External"/><Relationship Id="rId56" Type="http://schemas.openxmlformats.org/officeDocument/2006/relationships/hyperlink" Target="https://www3.wipo.int/ipc-ief/public/ipc/en/project/7192/M618" TargetMode="External"/><Relationship Id="rId64" Type="http://schemas.openxmlformats.org/officeDocument/2006/relationships/hyperlink" Target="https://www3.wipo.int/ipc-ief/public/ipc/en/project/3700/WG19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wipo.int/ipc-ief/public/ipc/en/project/7281/F102"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s://www3.wipo.int/ipc-ief/public/ipc/en/project/4732/F044"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7278/F081" TargetMode="External"/><Relationship Id="rId38" Type="http://schemas.openxmlformats.org/officeDocument/2006/relationships/hyperlink" Target="https://www3.wipo.int/ipc-ief/public/ipc/en/project/7028/F087" TargetMode="External"/><Relationship Id="rId46" Type="http://schemas.openxmlformats.org/officeDocument/2006/relationships/hyperlink" Target="https://www3.wipo.int/ipc-ief/public/ipc/en/project/7296/F096" TargetMode="External"/><Relationship Id="rId59" Type="http://schemas.openxmlformats.org/officeDocument/2006/relationships/hyperlink" Target="https://www3.wipo.int/ipc-ief/public/ipc/en/project/7135/M779" TargetMode="External"/><Relationship Id="rId67" Type="http://schemas.openxmlformats.org/officeDocument/2006/relationships/hyperlink" Target="http://www.wipo.int/meetings/en/details.jsp?meeting_id=46437" TargetMode="Externa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71/D311" TargetMode="External"/><Relationship Id="rId62" Type="http://schemas.openxmlformats.org/officeDocument/2006/relationships/hyperlink" Target="https://www3.wipo.int/ipc-ief/public/ipc/en/project/7168/M786"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E993-8AF8-4A5E-8C65-F472AD6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649D01F3</Template>
  <TotalTime>1</TotalTime>
  <Pages>4</Pages>
  <Words>1616</Words>
  <Characters>12819</Characters>
  <Application>Microsoft Office Word</Application>
  <DocSecurity>0</DocSecurity>
  <Lines>377</Lines>
  <Paragraphs>200</Paragraphs>
  <ScaleCrop>false</ScaleCrop>
  <HeadingPairs>
    <vt:vector size="2" baseType="variant">
      <vt:variant>
        <vt:lpstr>Title</vt:lpstr>
      </vt:variant>
      <vt:variant>
        <vt:i4>1</vt:i4>
      </vt:variant>
    </vt:vector>
  </HeadingPairs>
  <TitlesOfParts>
    <vt:vector size="1" baseType="lpstr">
      <vt:lpstr>IPC/WG/39/2, Draft Report, 39th session, IPC Revision Working Group</vt:lpstr>
    </vt:vector>
  </TitlesOfParts>
  <Company>WIPO</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39th session, IPC Revision Working Group</dc:title>
  <dc:subject>Report, 39th session, IPC Revision Working Group (IPC Union), April 23 to 27, 2018</dc:subject>
  <dc:creator>WIPO</dc:creator>
  <cp:keywords>IPC - English version</cp:keywords>
  <cp:lastModifiedBy>SCHLESSINGER Caroline</cp:lastModifiedBy>
  <cp:revision>3</cp:revision>
  <cp:lastPrinted>2018-05-08T07:42:00Z</cp:lastPrinted>
  <dcterms:created xsi:type="dcterms:W3CDTF">2018-05-23T12:22:00Z</dcterms:created>
  <dcterms:modified xsi:type="dcterms:W3CDTF">2018-05-23T12:23:00Z</dcterms:modified>
</cp:coreProperties>
</file>