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41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16901" w:rsidP="00D44B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</w:t>
            </w:r>
            <w:r w:rsidR="0032670C">
              <w:rPr>
                <w:rFonts w:ascii="Arial Black" w:hAnsi="Arial Black"/>
                <w:caps/>
                <w:sz w:val="15"/>
              </w:rPr>
              <w:t>50</w:t>
            </w:r>
            <w:r w:rsidR="001022B2">
              <w:rPr>
                <w:rFonts w:ascii="Arial Black" w:hAnsi="Arial Black"/>
                <w:caps/>
                <w:sz w:val="15"/>
              </w:rPr>
              <w:t>/1 PROV</w:t>
            </w:r>
            <w:r w:rsidR="00D44B0B">
              <w:rPr>
                <w:rFonts w:ascii="Arial Black" w:hAnsi="Arial Black"/>
                <w:caps/>
                <w:sz w:val="15"/>
              </w:rPr>
              <w:t>.2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022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022B2">
              <w:rPr>
                <w:rFonts w:ascii="Arial Black" w:hAnsi="Arial Black"/>
                <w:caps/>
                <w:sz w:val="15"/>
              </w:rPr>
              <w:t>: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46D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:  </w:t>
            </w:r>
            <w:r w:rsidR="00646D2E">
              <w:rPr>
                <w:rFonts w:ascii="Arial Black" w:hAnsi="Arial Black"/>
                <w:caps/>
                <w:sz w:val="15"/>
              </w:rPr>
              <w:t>January 25</w:t>
            </w:r>
            <w:r w:rsidR="001022B2">
              <w:rPr>
                <w:rFonts w:ascii="Arial Black" w:hAnsi="Arial Black"/>
                <w:caps/>
                <w:sz w:val="15"/>
              </w:rPr>
              <w:t xml:space="preserve">, </w:t>
            </w:r>
            <w:bookmarkStart w:id="2" w:name="Date"/>
            <w:bookmarkEnd w:id="2"/>
            <w:r w:rsidR="00646D2E">
              <w:rPr>
                <w:rFonts w:ascii="Arial Black" w:hAnsi="Arial Black"/>
                <w:caps/>
                <w:sz w:val="15"/>
              </w:rPr>
              <w:t>2018</w:t>
            </w:r>
            <w:r w:rsidR="00646D2E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Union for the International Patent Classification</w:t>
      </w:r>
    </w:p>
    <w:p w:rsidR="00FC7264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(IPC Union)</w:t>
      </w:r>
    </w:p>
    <w:p w:rsidR="00FC7264" w:rsidRPr="003845C1" w:rsidRDefault="00FC726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2670C">
        <w:rPr>
          <w:b/>
          <w:sz w:val="24"/>
          <w:szCs w:val="24"/>
        </w:rPr>
        <w:t>iftie</w:t>
      </w:r>
      <w:r>
        <w:rPr>
          <w:b/>
          <w:sz w:val="24"/>
          <w:szCs w:val="24"/>
        </w:rPr>
        <w:t xml:space="preserve">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FC726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February </w:t>
      </w:r>
      <w:r w:rsidR="0032670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and</w:t>
      </w:r>
      <w:r w:rsidR="004D4FB5">
        <w:rPr>
          <w:b/>
          <w:sz w:val="24"/>
          <w:szCs w:val="24"/>
        </w:rPr>
        <w:t xml:space="preserve"> </w:t>
      </w:r>
      <w:r w:rsidR="003267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</w:t>
      </w:r>
      <w:r w:rsidR="0032670C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1022B2" w:rsidRPr="00A83D44" w:rsidRDefault="00D44B0B" w:rsidP="001022B2">
      <w:pPr>
        <w:rPr>
          <w:caps/>
          <w:sz w:val="24"/>
        </w:rPr>
      </w:pPr>
      <w:r>
        <w:rPr>
          <w:caps/>
          <w:sz w:val="24"/>
        </w:rPr>
        <w:t xml:space="preserve">REVISED </w:t>
      </w:r>
      <w:r w:rsidR="001022B2" w:rsidRPr="00A83D44">
        <w:rPr>
          <w:caps/>
          <w:sz w:val="24"/>
        </w:rPr>
        <w:t>DRAFT AGENDA</w:t>
      </w:r>
    </w:p>
    <w:p w:rsidR="001022B2" w:rsidRPr="00A83D44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1022B2" w:rsidRDefault="001022B2" w:rsidP="001022B2">
      <w:pPr>
        <w:rPr>
          <w:sz w:val="24"/>
          <w:szCs w:val="24"/>
        </w:rPr>
      </w:pPr>
    </w:p>
    <w:p w:rsidR="001022B2" w:rsidRPr="00E323F8" w:rsidRDefault="001022B2" w:rsidP="001022B2">
      <w:pPr>
        <w:pStyle w:val="ONUME"/>
      </w:pPr>
      <w:r w:rsidRPr="00E323F8">
        <w:t>Opening of the session</w:t>
      </w:r>
    </w:p>
    <w:p w:rsidR="001022B2" w:rsidRPr="00E323F8" w:rsidRDefault="001022B2" w:rsidP="001022B2">
      <w:pPr>
        <w:pStyle w:val="ONUME"/>
      </w:pPr>
      <w:r w:rsidRPr="00E323F8">
        <w:t xml:space="preserve">Election of a Chair and two Vice-Chairs </w:t>
      </w:r>
    </w:p>
    <w:p w:rsidR="001022B2" w:rsidRPr="00A83D44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  <w:r>
        <w:br/>
      </w:r>
      <w:r w:rsidRPr="00A83D44">
        <w:t>See present document.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 w:rsidRPr="00E323F8">
        <w:br/>
        <w:t xml:space="preserve">See project </w:t>
      </w:r>
      <w:hyperlink r:id="rId10" w:history="1">
        <w:r w:rsidRPr="00B767BC">
          <w:rPr>
            <w:rStyle w:val="Hyperlink"/>
          </w:rPr>
          <w:t>CE 462</w:t>
        </w:r>
      </w:hyperlink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  <w:t xml:space="preserve">See projects </w:t>
      </w:r>
      <w:hyperlink r:id="rId11" w:history="1">
        <w:r w:rsidRPr="00B767BC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2" w:history="1">
        <w:r w:rsidRPr="00B767BC">
          <w:rPr>
            <w:rStyle w:val="Hyperlink"/>
          </w:rPr>
          <w:t>CE 455</w:t>
        </w:r>
      </w:hyperlink>
      <w:r w:rsidRPr="00E323F8">
        <w:t>.</w:t>
      </w:r>
    </w:p>
    <w:p w:rsidR="001022B2" w:rsidRP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1022B2">
        <w:t xml:space="preserve">Updating of IPC Green Inventory </w:t>
      </w:r>
      <w:r w:rsidRPr="00E323F8">
        <w:br/>
      </w:r>
      <w:r w:rsidRPr="001022B2">
        <w:t xml:space="preserve">See project </w:t>
      </w:r>
      <w:hyperlink r:id="rId13" w:history="1">
        <w:r w:rsidRPr="00B767BC">
          <w:rPr>
            <w:rStyle w:val="Hyperlink"/>
          </w:rPr>
          <w:t>CE</w:t>
        </w:r>
        <w:r w:rsidR="00B767BC" w:rsidRPr="00B767BC">
          <w:rPr>
            <w:rStyle w:val="Hyperlink"/>
          </w:rPr>
          <w:t> </w:t>
        </w:r>
        <w:r w:rsidRPr="00B767BC">
          <w:rPr>
            <w:rStyle w:val="Hyperlink"/>
          </w:rPr>
          <w:t>509</w:t>
        </w:r>
      </w:hyperlink>
      <w:r w:rsidR="00133DE1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 w:rsidRPr="00E323F8">
        <w:br/>
        <w:t xml:space="preserve">See project </w:t>
      </w:r>
      <w:hyperlink r:id="rId14" w:history="1">
        <w:r w:rsidRPr="00133DE1">
          <w:rPr>
            <w:rStyle w:val="Hyperlink"/>
          </w:rPr>
          <w:t>CE 472</w:t>
        </w:r>
      </w:hyperlink>
      <w:r w:rsidRPr="00E323F8">
        <w:t>.</w:t>
      </w:r>
    </w:p>
    <w:p w:rsidR="00B41A0F" w:rsidRDefault="00B41A0F">
      <w:r>
        <w:br w:type="page"/>
      </w:r>
    </w:p>
    <w:p w:rsidR="005046E9" w:rsidRDefault="001022B2" w:rsidP="006F2D15">
      <w:pPr>
        <w:pStyle w:val="ONUME"/>
        <w:spacing w:after="120"/>
      </w:pPr>
      <w:r w:rsidRPr="00E323F8">
        <w:lastRenderedPageBreak/>
        <w:t>Report on IPC-related IT systems</w:t>
      </w:r>
    </w:p>
    <w:p w:rsidR="005046E9" w:rsidRDefault="001022B2" w:rsidP="006F2D15">
      <w:pPr>
        <w:pStyle w:val="ONUME"/>
        <w:numPr>
          <w:ilvl w:val="1"/>
          <w:numId w:val="17"/>
        </w:numPr>
        <w:tabs>
          <w:tab w:val="clear" w:pos="1134"/>
          <w:tab w:val="num" w:pos="1701"/>
        </w:tabs>
        <w:spacing w:after="120"/>
        <w:ind w:left="1701" w:right="566" w:hanging="567"/>
      </w:pPr>
      <w:r w:rsidRPr="00E323F8">
        <w:t>Presentation by the International Bureau</w:t>
      </w:r>
      <w:r w:rsidR="006F2D15">
        <w:br/>
      </w:r>
      <w:r w:rsidR="006F2D15">
        <w:tab/>
      </w:r>
      <w:r>
        <w:t xml:space="preserve">See projects </w:t>
      </w:r>
      <w:hyperlink r:id="rId15" w:history="1">
        <w:r w:rsidRPr="00133DE1">
          <w:rPr>
            <w:rStyle w:val="Hyperlink"/>
          </w:rPr>
          <w:t>CE 446</w:t>
        </w:r>
      </w:hyperlink>
      <w:r>
        <w:t xml:space="preserve">, </w:t>
      </w:r>
      <w:hyperlink r:id="rId16" w:history="1">
        <w:r w:rsidRPr="00133DE1">
          <w:rPr>
            <w:rStyle w:val="Hyperlink"/>
          </w:rPr>
          <w:t>CE 447</w:t>
        </w:r>
      </w:hyperlink>
      <w:r w:rsidR="005046E9">
        <w:rPr>
          <w:rStyle w:val="Hyperlink"/>
        </w:rPr>
        <w:t xml:space="preserve"> </w:t>
      </w:r>
      <w:r>
        <w:t>and</w:t>
      </w:r>
      <w:r w:rsidRPr="0054455F">
        <w:t xml:space="preserve"> </w:t>
      </w:r>
      <w:hyperlink r:id="rId17" w:history="1">
        <w:r w:rsidRPr="00133DE1">
          <w:rPr>
            <w:rStyle w:val="Hyperlink"/>
          </w:rPr>
          <w:t>CE 457</w:t>
        </w:r>
      </w:hyperlink>
      <w:bookmarkStart w:id="3" w:name="_GoBack"/>
      <w:bookmarkEnd w:id="3"/>
      <w:r w:rsidR="0085680A">
        <w:t>.</w:t>
      </w:r>
    </w:p>
    <w:p w:rsidR="001022B2" w:rsidRDefault="00646D2E" w:rsidP="006F2D15">
      <w:pPr>
        <w:pStyle w:val="ONUME"/>
        <w:numPr>
          <w:ilvl w:val="1"/>
          <w:numId w:val="17"/>
        </w:numPr>
        <w:tabs>
          <w:tab w:val="clear" w:pos="1134"/>
          <w:tab w:val="num" w:pos="1701"/>
        </w:tabs>
        <w:spacing w:after="120"/>
        <w:ind w:left="1134"/>
      </w:pPr>
      <w:r>
        <w:t>Amendments to Master Files</w:t>
      </w:r>
      <w:r w:rsidR="006F2D15">
        <w:br/>
      </w:r>
      <w:r w:rsidR="006F2D15">
        <w:tab/>
      </w:r>
      <w:r w:rsidR="006F2D15">
        <w:tab/>
      </w:r>
      <w:r>
        <w:t xml:space="preserve">See project </w:t>
      </w:r>
      <w:hyperlink r:id="rId18" w:history="1">
        <w:r w:rsidRPr="00646D2E">
          <w:rPr>
            <w:rStyle w:val="Hyperlink"/>
          </w:rPr>
          <w:t>CE 501</w:t>
        </w:r>
      </w:hyperlink>
      <w:r>
        <w:t>.</w:t>
      </w:r>
    </w:p>
    <w:p w:rsidR="001022B2" w:rsidRP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 w:rsidRPr="001022B2">
        <w:t xml:space="preserve">Survey on the IPC-related IT </w:t>
      </w:r>
      <w:proofErr w:type="gramStart"/>
      <w:r w:rsidRPr="001022B2">
        <w:t xml:space="preserve">tools  </w:t>
      </w:r>
      <w:proofErr w:type="gramEnd"/>
      <w:r w:rsidRPr="00E323F8">
        <w:br/>
      </w:r>
      <w:r w:rsidRPr="001022B2">
        <w:t xml:space="preserve">See project </w:t>
      </w:r>
      <w:hyperlink r:id="rId19" w:history="1">
        <w:r w:rsidR="00B8388F" w:rsidRPr="00B767BC">
          <w:rPr>
            <w:rStyle w:val="Hyperlink"/>
          </w:rPr>
          <w:t>CE 509</w:t>
        </w:r>
      </w:hyperlink>
      <w:r w:rsidR="00B8388F">
        <w:t>.</w:t>
      </w:r>
    </w:p>
    <w:p w:rsidR="001022B2" w:rsidRDefault="001022B2" w:rsidP="001022B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1022B2" w:rsidRPr="00E547C2" w:rsidRDefault="001022B2" w:rsidP="001022B2">
      <w:pPr>
        <w:pStyle w:val="ONUME"/>
        <w:numPr>
          <w:ilvl w:val="0"/>
          <w:numId w:val="0"/>
        </w:numPr>
        <w:rPr>
          <w:i/>
        </w:rPr>
      </w:pPr>
      <w:r w:rsidRPr="00E547C2">
        <w:rPr>
          <w:i/>
        </w:rPr>
        <w:t xml:space="preserve">The opening meeting will start on </w:t>
      </w:r>
      <w:r>
        <w:rPr>
          <w:i/>
        </w:rPr>
        <w:t>Thur</w:t>
      </w:r>
      <w:r w:rsidRPr="00E547C2">
        <w:rPr>
          <w:i/>
        </w:rPr>
        <w:t xml:space="preserve">sday, February </w:t>
      </w:r>
      <w:r>
        <w:rPr>
          <w:i/>
        </w:rPr>
        <w:t>8</w:t>
      </w:r>
      <w:r w:rsidRPr="00E547C2">
        <w:rPr>
          <w:i/>
        </w:rPr>
        <w:t>, 201</w:t>
      </w:r>
      <w:r>
        <w:rPr>
          <w:i/>
        </w:rPr>
        <w:t>8</w:t>
      </w:r>
      <w:r w:rsidRPr="00E547C2">
        <w:rPr>
          <w:i/>
        </w:rPr>
        <w:t>, at 10 a.m., at the Headqua</w:t>
      </w:r>
      <w:r>
        <w:rPr>
          <w:i/>
        </w:rPr>
        <w:t>r</w:t>
      </w:r>
      <w:r w:rsidRPr="00E547C2">
        <w:rPr>
          <w:i/>
        </w:rPr>
        <w:t xml:space="preserve">ters of WIPO, 34 </w:t>
      </w:r>
      <w:proofErr w:type="spellStart"/>
      <w:r w:rsidRPr="00E547C2">
        <w:rPr>
          <w:i/>
        </w:rPr>
        <w:t>chemin</w:t>
      </w:r>
      <w:proofErr w:type="spellEnd"/>
      <w:r w:rsidRPr="00E547C2">
        <w:rPr>
          <w:i/>
        </w:rPr>
        <w:t xml:space="preserve"> des </w:t>
      </w:r>
      <w:proofErr w:type="spellStart"/>
      <w:r w:rsidRPr="00E547C2">
        <w:rPr>
          <w:i/>
        </w:rPr>
        <w:t>Colombettes</w:t>
      </w:r>
      <w:proofErr w:type="spellEnd"/>
      <w:r w:rsidRPr="00E547C2">
        <w:rPr>
          <w:i/>
        </w:rPr>
        <w:t>, Geneva</w:t>
      </w:r>
      <w:r>
        <w:rPr>
          <w:i/>
        </w:rPr>
        <w:t>.</w:t>
      </w:r>
    </w:p>
    <w:p w:rsidR="001022B2" w:rsidRDefault="001022B2" w:rsidP="001022B2">
      <w:pPr>
        <w:rPr>
          <w:caps/>
          <w:sz w:val="24"/>
        </w:rPr>
      </w:pPr>
    </w:p>
    <w:p w:rsidR="001022B2" w:rsidRDefault="001022B2" w:rsidP="001022B2">
      <w:pPr>
        <w:rPr>
          <w:caps/>
          <w:sz w:val="24"/>
        </w:rPr>
      </w:pPr>
    </w:p>
    <w:p w:rsidR="001022B2" w:rsidRPr="00A83D44" w:rsidRDefault="001022B2" w:rsidP="001022B2">
      <w:pPr>
        <w:rPr>
          <w:caps/>
          <w:sz w:val="24"/>
        </w:rPr>
      </w:pPr>
    </w:p>
    <w:p w:rsidR="001022B2" w:rsidRDefault="001022B2" w:rsidP="001022B2">
      <w:pPr>
        <w:pStyle w:val="Endofdocument-Annex"/>
      </w:pPr>
      <w:r w:rsidRPr="00A83D44">
        <w:t>[</w:t>
      </w:r>
      <w:r>
        <w:t>End of document</w:t>
      </w:r>
      <w:r w:rsidRPr="00A83D44">
        <w:t>]</w:t>
      </w:r>
    </w:p>
    <w:sectPr w:rsidR="001022B2" w:rsidSect="00605827">
      <w:head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491F" w:rsidP="00477D6B">
    <w:pPr>
      <w:jc w:val="right"/>
    </w:pPr>
    <w:bookmarkStart w:id="4" w:name="Code2"/>
    <w:bookmarkEnd w:id="4"/>
    <w:r>
      <w:t>IPC/CE/50/1 Prov</w:t>
    </w:r>
    <w:r w:rsidR="00D44B0B">
      <w:t>.2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650E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66DC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78431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BF7732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45424"/>
    <w:multiLevelType w:val="multilevel"/>
    <w:tmpl w:val="453A461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55A556CD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5B42327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4C05DD6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7C2D13BA"/>
    <w:multiLevelType w:val="multilevel"/>
    <w:tmpl w:val="848098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C"/>
    <w:rsid w:val="00043CAA"/>
    <w:rsid w:val="000650EE"/>
    <w:rsid w:val="00075432"/>
    <w:rsid w:val="000968ED"/>
    <w:rsid w:val="000F5E56"/>
    <w:rsid w:val="001022B2"/>
    <w:rsid w:val="00113310"/>
    <w:rsid w:val="00133DE1"/>
    <w:rsid w:val="001362EE"/>
    <w:rsid w:val="001832A6"/>
    <w:rsid w:val="001909CC"/>
    <w:rsid w:val="001E0AF6"/>
    <w:rsid w:val="0021217E"/>
    <w:rsid w:val="00262BDF"/>
    <w:rsid w:val="0026342B"/>
    <w:rsid w:val="002634C4"/>
    <w:rsid w:val="002928D3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7518"/>
    <w:rsid w:val="0049491F"/>
    <w:rsid w:val="004D4FB5"/>
    <w:rsid w:val="005019FF"/>
    <w:rsid w:val="005046E9"/>
    <w:rsid w:val="0053057A"/>
    <w:rsid w:val="00560A29"/>
    <w:rsid w:val="005723D2"/>
    <w:rsid w:val="0058424D"/>
    <w:rsid w:val="005C6649"/>
    <w:rsid w:val="00605827"/>
    <w:rsid w:val="00646050"/>
    <w:rsid w:val="00646D2E"/>
    <w:rsid w:val="006713CA"/>
    <w:rsid w:val="00676C5C"/>
    <w:rsid w:val="00695C5E"/>
    <w:rsid w:val="006F2D15"/>
    <w:rsid w:val="007D1613"/>
    <w:rsid w:val="007D5336"/>
    <w:rsid w:val="007E4C0E"/>
    <w:rsid w:val="00816901"/>
    <w:rsid w:val="0085680A"/>
    <w:rsid w:val="008A415C"/>
    <w:rsid w:val="008B2CC1"/>
    <w:rsid w:val="008B60B2"/>
    <w:rsid w:val="0090731E"/>
    <w:rsid w:val="00916EE2"/>
    <w:rsid w:val="00966A22"/>
    <w:rsid w:val="0096722F"/>
    <w:rsid w:val="00980843"/>
    <w:rsid w:val="009D3B8B"/>
    <w:rsid w:val="009E2791"/>
    <w:rsid w:val="009E3F6F"/>
    <w:rsid w:val="009F499F"/>
    <w:rsid w:val="00A03401"/>
    <w:rsid w:val="00A42DAF"/>
    <w:rsid w:val="00A45BD8"/>
    <w:rsid w:val="00A869B7"/>
    <w:rsid w:val="00A875F2"/>
    <w:rsid w:val="00AC205C"/>
    <w:rsid w:val="00AF0A6B"/>
    <w:rsid w:val="00B05A69"/>
    <w:rsid w:val="00B41A0F"/>
    <w:rsid w:val="00B767BC"/>
    <w:rsid w:val="00B8388F"/>
    <w:rsid w:val="00B9734B"/>
    <w:rsid w:val="00BA30E2"/>
    <w:rsid w:val="00C11BFE"/>
    <w:rsid w:val="00C5068F"/>
    <w:rsid w:val="00CD04F1"/>
    <w:rsid w:val="00D44B0B"/>
    <w:rsid w:val="00D45252"/>
    <w:rsid w:val="00D71B4D"/>
    <w:rsid w:val="00D93D55"/>
    <w:rsid w:val="00D974AC"/>
    <w:rsid w:val="00DC5FC9"/>
    <w:rsid w:val="00E15015"/>
    <w:rsid w:val="00E335FE"/>
    <w:rsid w:val="00EC4E49"/>
    <w:rsid w:val="00ED77FB"/>
    <w:rsid w:val="00EE45FA"/>
    <w:rsid w:val="00F66152"/>
    <w:rsid w:val="00FA77D5"/>
    <w:rsid w:val="00FC6929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ipc-ief/public/ipc/en/project/7330/CE509" TargetMode="External"/><Relationship Id="rId18" Type="http://schemas.openxmlformats.org/officeDocument/2006/relationships/hyperlink" Target="https://www3.wipo.int/ipc-ief/public/ipc/en/project/7385/CE5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3.wipo.int/ipc-ief/public/ipc/en/project/4474/CE455" TargetMode="External"/><Relationship Id="rId17" Type="http://schemas.openxmlformats.org/officeDocument/2006/relationships/hyperlink" Target="https://www3.wipo.int/ipc-ief/public/ipc/en/project/4519/CE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4489/CE44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4471/CE4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4333/CE446" TargetMode="External"/><Relationship Id="rId10" Type="http://schemas.openxmlformats.org/officeDocument/2006/relationships/hyperlink" Target="https://www3.wipo.int/ipc-ief/public/ipc/en/project/4528/CE462" TargetMode="External"/><Relationship Id="rId19" Type="http://schemas.openxmlformats.org/officeDocument/2006/relationships/hyperlink" Target="https://www3.wipo.int/ipc-ief/public/ipc/en/project/7330/CE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4702/CE47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F28C-F911-4686-881B-876272D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3</TotalTime>
  <Pages>2</Pages>
  <Words>218</Words>
  <Characters>1803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Prov., Draft Agenda, Fiftieth Session, IPC Committee of Experts</vt:lpstr>
    </vt:vector>
  </TitlesOfParts>
  <Company>WIPO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Prov.2., Revised Draft Agenda, Fiftieth Session, IPC Committee of Experts</dc:title>
  <dc:subject>Revised Draft Agenda, Fiftieth Session of the IPC Committee of Experts (IPC Union), February 8 and 9, 2018</dc:subject>
  <dc:creator>WIPO</dc:creator>
  <cp:keywords>IPC- English version</cp:keywords>
  <cp:lastModifiedBy>SCHLESSINGER Caroline</cp:lastModifiedBy>
  <cp:revision>6</cp:revision>
  <cp:lastPrinted>2018-01-25T10:04:00Z</cp:lastPrinted>
  <dcterms:created xsi:type="dcterms:W3CDTF">2018-02-01T09:51:00Z</dcterms:created>
  <dcterms:modified xsi:type="dcterms:W3CDTF">2018-02-01T17:30:00Z</dcterms:modified>
</cp:coreProperties>
</file>