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14:paraId="55547312" w14:textId="77777777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7478B213" w14:textId="77777777"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90B39" w:rsidRPr="008B2CC1" w14:paraId="1E4358EC" w14:textId="77777777" w:rsidTr="00DF641D">
        <w:trPr>
          <w:trHeight w:val="2085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23CF503C" w14:textId="77777777" w:rsidR="00427616" w:rsidRDefault="00427616" w:rsidP="00427616">
            <w:pPr>
              <w:jc w:val="center"/>
              <w:rPr>
                <w:noProof/>
                <w:lang w:eastAsia="en-US"/>
              </w:rPr>
            </w:pPr>
          </w:p>
          <w:p w14:paraId="6345C757" w14:textId="77777777" w:rsidR="00427616" w:rsidRDefault="00427616" w:rsidP="00427616">
            <w:pPr>
              <w:jc w:val="center"/>
              <w:rPr>
                <w:noProof/>
                <w:lang w:eastAsia="en-US"/>
              </w:rPr>
            </w:pPr>
          </w:p>
          <w:p w14:paraId="06FD41A1" w14:textId="5ED9B795" w:rsidR="00427616" w:rsidRPr="008B2CC1" w:rsidRDefault="00427616" w:rsidP="00427616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14:paraId="3CCB7BFB" w14:textId="77777777" w:rsidR="00427616" w:rsidRDefault="00427616" w:rsidP="00427616">
            <w:pPr>
              <w:jc w:val="center"/>
              <w:rPr>
                <w:noProof/>
                <w:sz w:val="6"/>
                <w:szCs w:val="6"/>
                <w:lang w:eastAsia="en-US"/>
              </w:rPr>
            </w:pPr>
          </w:p>
          <w:p w14:paraId="65601264" w14:textId="77777777" w:rsidR="00427616" w:rsidRDefault="00427616" w:rsidP="00427616">
            <w:pPr>
              <w:jc w:val="center"/>
              <w:rPr>
                <w:noProof/>
                <w:sz w:val="6"/>
                <w:szCs w:val="6"/>
                <w:lang w:eastAsia="en-US"/>
              </w:rPr>
            </w:pPr>
          </w:p>
          <w:p w14:paraId="31AE67BC" w14:textId="77777777" w:rsidR="00427616" w:rsidRDefault="00427616" w:rsidP="00427616">
            <w:pPr>
              <w:jc w:val="center"/>
              <w:rPr>
                <w:noProof/>
                <w:sz w:val="6"/>
                <w:szCs w:val="6"/>
                <w:lang w:eastAsia="en-US"/>
              </w:rPr>
            </w:pPr>
          </w:p>
          <w:p w14:paraId="0ACE763C" w14:textId="6164CA89" w:rsidR="00890B39" w:rsidRPr="008B2CC1" w:rsidRDefault="00890B39" w:rsidP="00427616">
            <w:pPr>
              <w:jc w:val="center"/>
            </w:pPr>
          </w:p>
        </w:tc>
        <w:tc>
          <w:tcPr>
            <w:tcW w:w="2892" w:type="dxa"/>
            <w:tcMar>
              <w:left w:w="0" w:type="dxa"/>
              <w:right w:w="0" w:type="dxa"/>
            </w:tcMar>
          </w:tcPr>
          <w:p w14:paraId="2D9A9498" w14:textId="3D06267A" w:rsidR="00890B39" w:rsidRPr="008B2CC1" w:rsidRDefault="00B00C43" w:rsidP="006D5383">
            <w:r>
              <w:rPr>
                <w:noProof/>
                <w:lang w:eastAsia="en-US"/>
              </w:rPr>
              <w:drawing>
                <wp:inline distT="0" distB="0" distL="0" distR="0" wp14:anchorId="56E24B8B" wp14:editId="7B9277AD">
                  <wp:extent cx="1857375" cy="1323975"/>
                  <wp:effectExtent l="0" t="0" r="0" b="0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1832A6" w14:paraId="42FCF65D" w14:textId="77777777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1713" w14:textId="77777777"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14:paraId="529A8F2A" w14:textId="77777777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D842C0B" w14:textId="15A80753" w:rsidR="000A46A9" w:rsidRPr="000A46A9" w:rsidRDefault="0006387E" w:rsidP="006D53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Virtual</w:t>
            </w:r>
            <w:r w:rsidR="00890B39">
              <w:rPr>
                <w:b/>
                <w:caps/>
                <w:sz w:val="24"/>
              </w:rPr>
              <w:t xml:space="preserve"> </w:t>
            </w:r>
            <w:r>
              <w:rPr>
                <w:b/>
                <w:caps/>
                <w:sz w:val="24"/>
              </w:rPr>
              <w:t>meeting</w:t>
            </w:r>
          </w:p>
        </w:tc>
      </w:tr>
      <w:tr w:rsidR="008B2CC1" w:rsidRPr="009418D3" w14:paraId="74305D8E" w14:textId="77777777" w:rsidTr="000905F2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E733120" w14:textId="563D981D" w:rsidR="008B2CC1" w:rsidRPr="0090731E" w:rsidRDefault="00F5047D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WIPO/HIP/GII/GE/20</w:t>
            </w:r>
            <w:r w:rsidR="00E356C4">
              <w:rPr>
                <w:rFonts w:ascii="Arial Black" w:hAnsi="Arial Black"/>
                <w:caps/>
                <w:sz w:val="15"/>
              </w:rPr>
              <w:t>/</w:t>
            </w:r>
            <w:r w:rsidR="009418D3" w:rsidRPr="009418D3">
              <w:rPr>
                <w:rFonts w:ascii="Arial Black" w:hAnsi="Arial Black"/>
                <w:caps/>
                <w:sz w:val="15"/>
              </w:rPr>
              <w:t>INF/1 PROV</w:t>
            </w:r>
            <w:r w:rsidR="00890B39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9418D3" w14:paraId="5F6BDFE3" w14:textId="77777777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E8214FB" w14:textId="77777777"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890B3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614E34A9" w14:textId="77777777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878E74C" w14:textId="2B024E43" w:rsidR="008B2CC1" w:rsidRPr="0090731E" w:rsidRDefault="008B2CC1" w:rsidP="00F5047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3D7B7C">
              <w:rPr>
                <w:rFonts w:ascii="Arial Black" w:hAnsi="Arial Black"/>
                <w:caps/>
                <w:sz w:val="15"/>
              </w:rPr>
              <w:t xml:space="preserve"> October 25</w:t>
            </w:r>
            <w:r w:rsidR="00890B39">
              <w:rPr>
                <w:rFonts w:ascii="Arial Black" w:hAnsi="Arial Black"/>
                <w:caps/>
                <w:sz w:val="15"/>
              </w:rPr>
              <w:t>, 20</w:t>
            </w:r>
            <w:r w:rsidR="006002C1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1047205F" w14:textId="77777777" w:rsidR="008B2CC1" w:rsidRPr="008B2CC1" w:rsidRDefault="008B2CC1" w:rsidP="001D7119"/>
    <w:p w14:paraId="13B1A259" w14:textId="77777777" w:rsidR="008B2CC1" w:rsidRPr="008B2CC1" w:rsidRDefault="008B2CC1" w:rsidP="001D7119"/>
    <w:p w14:paraId="22B27539" w14:textId="77777777" w:rsidR="008B2CC1" w:rsidRPr="008B2CC1" w:rsidRDefault="008B2CC1" w:rsidP="001D7119"/>
    <w:p w14:paraId="6350164E" w14:textId="164EEFF8" w:rsidR="00D55763" w:rsidRDefault="005E44C7" w:rsidP="00384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Conference on Technology Scouting and Deployment for Sustainable Development </w:t>
      </w:r>
    </w:p>
    <w:p w14:paraId="12748DCC" w14:textId="77777777" w:rsidR="00D55763" w:rsidRDefault="00D55763" w:rsidP="003845C1">
      <w:pPr>
        <w:rPr>
          <w:b/>
          <w:sz w:val="28"/>
          <w:szCs w:val="28"/>
        </w:rPr>
      </w:pPr>
    </w:p>
    <w:p w14:paraId="73596783" w14:textId="00CDDEB1" w:rsidR="005E44C7" w:rsidRPr="00647AAA" w:rsidRDefault="00D55763" w:rsidP="005E44C7">
      <w:pPr>
        <w:rPr>
          <w:sz w:val="28"/>
          <w:szCs w:val="28"/>
        </w:rPr>
      </w:pPr>
      <w:r w:rsidRPr="00647AAA">
        <w:rPr>
          <w:sz w:val="28"/>
          <w:szCs w:val="28"/>
        </w:rPr>
        <w:t xml:space="preserve">Theme: </w:t>
      </w:r>
      <w:r w:rsidR="005E44C7" w:rsidRPr="00647AAA">
        <w:rPr>
          <w:sz w:val="28"/>
          <w:szCs w:val="28"/>
        </w:rPr>
        <w:t xml:space="preserve">“Scaling Up Technology Deployment: Harnessing Technology in the Age of </w:t>
      </w:r>
      <w:proofErr w:type="spellStart"/>
      <w:r w:rsidR="005E44C7" w:rsidRPr="00647AAA">
        <w:rPr>
          <w:sz w:val="28"/>
          <w:szCs w:val="28"/>
        </w:rPr>
        <w:t>Covid</w:t>
      </w:r>
      <w:proofErr w:type="spellEnd"/>
      <w:r w:rsidR="005E44C7" w:rsidRPr="00647AAA">
        <w:rPr>
          <w:sz w:val="28"/>
          <w:szCs w:val="28"/>
        </w:rPr>
        <w:t xml:space="preserve"> and Beyond, for the Sustainable Development Goals for Asia”</w:t>
      </w:r>
      <w:r w:rsidR="00BB1C4E" w:rsidRPr="00647AAA">
        <w:rPr>
          <w:rStyle w:val="FootnoteReference"/>
          <w:sz w:val="28"/>
          <w:szCs w:val="28"/>
        </w:rPr>
        <w:footnoteReference w:id="2"/>
      </w:r>
      <w:r w:rsidR="005E44C7" w:rsidRPr="00647AAA">
        <w:rPr>
          <w:sz w:val="28"/>
          <w:szCs w:val="28"/>
        </w:rPr>
        <w:t xml:space="preserve"> </w:t>
      </w:r>
    </w:p>
    <w:p w14:paraId="2510B702" w14:textId="4B94534C" w:rsidR="00D55763" w:rsidRDefault="00D55763" w:rsidP="003845C1">
      <w:pPr>
        <w:rPr>
          <w:b/>
          <w:sz w:val="28"/>
          <w:szCs w:val="28"/>
        </w:rPr>
      </w:pPr>
    </w:p>
    <w:p w14:paraId="144C73BD" w14:textId="77777777" w:rsidR="00987F19" w:rsidRPr="00D55763" w:rsidRDefault="00987F19" w:rsidP="003845C1">
      <w:pPr>
        <w:rPr>
          <w:b/>
          <w:sz w:val="28"/>
          <w:szCs w:val="28"/>
        </w:rPr>
      </w:pPr>
      <w:bookmarkStart w:id="2" w:name="_GoBack"/>
      <w:bookmarkEnd w:id="2"/>
    </w:p>
    <w:p w14:paraId="0D498BB1" w14:textId="77777777" w:rsidR="008B2CC1" w:rsidRPr="00741ED9" w:rsidRDefault="004F4D9B" w:rsidP="004F4D9B">
      <w:pPr>
        <w:rPr>
          <w:i/>
        </w:rPr>
      </w:pPr>
      <w:proofErr w:type="gramStart"/>
      <w:r w:rsidRPr="00741ED9">
        <w:rPr>
          <w:i/>
        </w:rPr>
        <w:t>organized</w:t>
      </w:r>
      <w:proofErr w:type="gramEnd"/>
      <w:r w:rsidRPr="00741ED9">
        <w:rPr>
          <w:i/>
        </w:rPr>
        <w:t xml:space="preserve"> by </w:t>
      </w:r>
    </w:p>
    <w:p w14:paraId="5980AF1C" w14:textId="77777777" w:rsidR="008B2CC1" w:rsidRDefault="00890B39" w:rsidP="004F4D9B">
      <w:proofErr w:type="gramStart"/>
      <w:r>
        <w:t>the</w:t>
      </w:r>
      <w:proofErr w:type="gramEnd"/>
      <w:r>
        <w:t xml:space="preserve"> World Intellectual Property Organization (WIPO)</w:t>
      </w:r>
    </w:p>
    <w:p w14:paraId="38CAACA6" w14:textId="77777777" w:rsidR="00890B39" w:rsidRDefault="00890B39" w:rsidP="004F4D9B"/>
    <w:p w14:paraId="634615A8" w14:textId="77777777" w:rsidR="00890B39" w:rsidRDefault="00890B39" w:rsidP="004F4D9B"/>
    <w:p w14:paraId="3D82DBD2" w14:textId="77777777" w:rsidR="005E44C7" w:rsidRPr="005E44C7" w:rsidRDefault="005E44C7" w:rsidP="005E44C7">
      <w:proofErr w:type="gramStart"/>
      <w:r w:rsidRPr="005E44C7">
        <w:t>in</w:t>
      </w:r>
      <w:proofErr w:type="gramEnd"/>
      <w:r w:rsidRPr="005E44C7">
        <w:t xml:space="preserve"> cooperation with </w:t>
      </w:r>
    </w:p>
    <w:p w14:paraId="6037CDCC" w14:textId="77777777" w:rsidR="005E44C7" w:rsidRPr="005E44C7" w:rsidRDefault="005E44C7" w:rsidP="005E44C7"/>
    <w:p w14:paraId="57DEF907" w14:textId="690F1F9F" w:rsidR="005E44C7" w:rsidRPr="005E44C7" w:rsidRDefault="005E44C7" w:rsidP="005E44C7">
      <w:r w:rsidRPr="005E44C7">
        <w:t>Global Solutions Summit</w:t>
      </w:r>
    </w:p>
    <w:p w14:paraId="20046D4B" w14:textId="77777777" w:rsidR="005E44C7" w:rsidRPr="005E44C7" w:rsidRDefault="005E44C7" w:rsidP="005E44C7"/>
    <w:p w14:paraId="64E1915D" w14:textId="77777777" w:rsidR="005E44C7" w:rsidRPr="005E44C7" w:rsidRDefault="005E44C7" w:rsidP="005E44C7">
      <w:proofErr w:type="gramStart"/>
      <w:r w:rsidRPr="005E44C7">
        <w:t>and</w:t>
      </w:r>
      <w:proofErr w:type="gramEnd"/>
      <w:r w:rsidRPr="005E44C7">
        <w:t> </w:t>
      </w:r>
    </w:p>
    <w:p w14:paraId="3C9282B0" w14:textId="77777777" w:rsidR="005E44C7" w:rsidRPr="005E44C7" w:rsidRDefault="005E44C7" w:rsidP="005E44C7"/>
    <w:p w14:paraId="5BAC74F9" w14:textId="043D08E2" w:rsidR="005E44C7" w:rsidRPr="005E44C7" w:rsidRDefault="005E44C7" w:rsidP="005E44C7">
      <w:r w:rsidRPr="005E44C7">
        <w:t>ASEAN Committee on Science, Technology and Innovation</w:t>
      </w:r>
    </w:p>
    <w:p w14:paraId="475847C1" w14:textId="77777777" w:rsidR="005E44C7" w:rsidRDefault="005E44C7" w:rsidP="004F4D9B"/>
    <w:p w14:paraId="348A6BB7" w14:textId="77777777" w:rsidR="005E44C7" w:rsidRDefault="005E44C7" w:rsidP="004F4D9B"/>
    <w:p w14:paraId="3D532C5D" w14:textId="77777777" w:rsidR="005E44C7" w:rsidRPr="003845C1" w:rsidRDefault="005E44C7" w:rsidP="004F4D9B"/>
    <w:p w14:paraId="12B9AC85" w14:textId="37C4C409" w:rsidR="008B2CC1" w:rsidRPr="004F4D9B" w:rsidRDefault="0006387E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Virtual Meeting</w:t>
      </w:r>
      <w:r w:rsidR="00890B39">
        <w:rPr>
          <w:b/>
          <w:sz w:val="24"/>
          <w:szCs w:val="24"/>
        </w:rPr>
        <w:t xml:space="preserve">, </w:t>
      </w:r>
      <w:r w:rsidR="005E44C7">
        <w:rPr>
          <w:b/>
          <w:sz w:val="24"/>
          <w:szCs w:val="24"/>
        </w:rPr>
        <w:t>November 10</w:t>
      </w:r>
      <w:r>
        <w:rPr>
          <w:b/>
          <w:sz w:val="24"/>
          <w:szCs w:val="24"/>
        </w:rPr>
        <w:t xml:space="preserve"> </w:t>
      </w:r>
      <w:r w:rsidR="00890B39">
        <w:rPr>
          <w:b/>
          <w:sz w:val="24"/>
          <w:szCs w:val="24"/>
        </w:rPr>
        <w:t xml:space="preserve">and </w:t>
      </w:r>
      <w:r w:rsidR="005E44C7">
        <w:rPr>
          <w:b/>
          <w:sz w:val="24"/>
          <w:szCs w:val="24"/>
        </w:rPr>
        <w:t>12</w:t>
      </w:r>
      <w:r w:rsidR="00890B39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</w:p>
    <w:p w14:paraId="781C1FAA" w14:textId="77777777" w:rsidR="008B2CC1" w:rsidRDefault="008B2CC1" w:rsidP="001D7119"/>
    <w:p w14:paraId="69F7A32F" w14:textId="77777777" w:rsidR="001D7119" w:rsidRPr="008B2CC1" w:rsidRDefault="001D7119" w:rsidP="001D7119"/>
    <w:p w14:paraId="5C3C279A" w14:textId="77777777" w:rsidR="008B2CC1" w:rsidRPr="008B2CC1" w:rsidRDefault="008B2CC1" w:rsidP="001D7119"/>
    <w:p w14:paraId="0AC81D82" w14:textId="77777777" w:rsidR="008B2CC1" w:rsidRPr="003845C1" w:rsidRDefault="00890B3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</w:p>
    <w:p w14:paraId="3A20C08B" w14:textId="77777777" w:rsidR="008B2CC1" w:rsidRPr="008B2CC1" w:rsidRDefault="008B2CC1" w:rsidP="008B2CC1"/>
    <w:p w14:paraId="158776CE" w14:textId="77777777" w:rsidR="008B2CC1" w:rsidRPr="008B2CC1" w:rsidRDefault="00890B39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14:paraId="08E57C4E" w14:textId="77777777" w:rsidR="008B2CC1" w:rsidRDefault="008B2CC1" w:rsidP="003845C1"/>
    <w:p w14:paraId="66DE6A0A" w14:textId="77777777" w:rsidR="003845C1" w:rsidRPr="008B2CC1" w:rsidRDefault="003845C1" w:rsidP="003845C1"/>
    <w:p w14:paraId="7D96FA30" w14:textId="77777777" w:rsidR="000F5E56" w:rsidRDefault="000F5E56"/>
    <w:p w14:paraId="24090D9B" w14:textId="77777777" w:rsidR="006A4ECC" w:rsidRDefault="006A4ECC"/>
    <w:p w14:paraId="4AA4BA40" w14:textId="77777777" w:rsidR="00F9572B" w:rsidRDefault="00890B39" w:rsidP="00890B39">
      <w:pPr>
        <w:pStyle w:val="Maintext"/>
        <w:ind w:left="0"/>
        <w:rPr>
          <w:color w:val="000000"/>
          <w:sz w:val="22"/>
          <w:szCs w:val="22"/>
        </w:rPr>
      </w:pPr>
      <w:r>
        <w:br w:type="page"/>
      </w:r>
      <w:r w:rsidR="005E44C7">
        <w:rPr>
          <w:color w:val="000000"/>
          <w:sz w:val="22"/>
          <w:szCs w:val="22"/>
          <w:u w:val="single"/>
        </w:rPr>
        <w:lastRenderedPageBreak/>
        <w:t>Tuesday</w:t>
      </w:r>
      <w:r w:rsidRPr="00890B39">
        <w:rPr>
          <w:color w:val="000000"/>
          <w:sz w:val="22"/>
          <w:szCs w:val="22"/>
          <w:u w:val="single"/>
        </w:rPr>
        <w:t xml:space="preserve">, </w:t>
      </w:r>
      <w:r w:rsidR="005E44C7">
        <w:rPr>
          <w:color w:val="000000"/>
          <w:sz w:val="22"/>
          <w:szCs w:val="22"/>
          <w:u w:val="single"/>
        </w:rPr>
        <w:t>November 10</w:t>
      </w:r>
      <w:r w:rsidRPr="00890B39">
        <w:rPr>
          <w:color w:val="000000"/>
          <w:sz w:val="22"/>
          <w:szCs w:val="22"/>
          <w:u w:val="single"/>
        </w:rPr>
        <w:t>, 20</w:t>
      </w:r>
      <w:r w:rsidR="005E3652">
        <w:rPr>
          <w:color w:val="000000"/>
          <w:sz w:val="22"/>
          <w:szCs w:val="22"/>
          <w:u w:val="single"/>
        </w:rPr>
        <w:t>20</w:t>
      </w:r>
      <w:r w:rsidR="000F7CB2">
        <w:rPr>
          <w:color w:val="000000"/>
          <w:sz w:val="22"/>
          <w:szCs w:val="22"/>
          <w:u w:val="single"/>
        </w:rPr>
        <w:t xml:space="preserve"> – </w:t>
      </w:r>
      <w:r w:rsidR="000F7CB2" w:rsidRPr="00DF3F67">
        <w:rPr>
          <w:color w:val="000000"/>
          <w:sz w:val="22"/>
          <w:szCs w:val="22"/>
        </w:rPr>
        <w:t>Day</w:t>
      </w:r>
      <w:r w:rsidR="000F7CB2">
        <w:rPr>
          <w:color w:val="000000"/>
          <w:sz w:val="22"/>
          <w:szCs w:val="22"/>
        </w:rPr>
        <w:t>1</w:t>
      </w:r>
    </w:p>
    <w:p w14:paraId="29EE213C" w14:textId="7EAB0A4C" w:rsidR="000F7CB2" w:rsidRPr="0079656E" w:rsidRDefault="00F9572B" w:rsidP="00890B39">
      <w:pPr>
        <w:pStyle w:val="Maintext"/>
        <w:ind w:left="0"/>
        <w:rPr>
          <w:color w:val="000000"/>
          <w:sz w:val="22"/>
          <w:szCs w:val="22"/>
          <w:u w:val="single"/>
        </w:rPr>
      </w:pPr>
      <w:r w:rsidRPr="00F9572B">
        <w:rPr>
          <w:color w:val="000000"/>
          <w:sz w:val="16"/>
          <w:szCs w:val="16"/>
        </w:rPr>
        <w:t>Registration required at</w:t>
      </w:r>
      <w:r w:rsidR="000F7CB2" w:rsidRPr="00DF3F67">
        <w:rPr>
          <w:color w:val="000000"/>
          <w:sz w:val="22"/>
          <w:szCs w:val="22"/>
        </w:rPr>
        <w:t xml:space="preserve"> </w:t>
      </w:r>
      <w:hyperlink r:id="rId9" w:history="1">
        <w:r w:rsidR="000F7CB2" w:rsidRPr="0079656E">
          <w:rPr>
            <w:rStyle w:val="Hyperlink"/>
            <w:sz w:val="16"/>
            <w:szCs w:val="16"/>
          </w:rPr>
          <w:t>https://attendee.gotowebinar.com/register/7950211649472635918</w:t>
        </w:r>
      </w:hyperlink>
    </w:p>
    <w:p w14:paraId="2578F4B3" w14:textId="77777777" w:rsidR="00E356C4" w:rsidRDefault="00E356C4" w:rsidP="00D001D6">
      <w:pPr>
        <w:pStyle w:val="Maintext"/>
        <w:ind w:left="0"/>
        <w:rPr>
          <w:i/>
          <w:iCs/>
          <w:color w:val="000000"/>
          <w:sz w:val="22"/>
          <w:szCs w:val="22"/>
        </w:rPr>
      </w:pPr>
    </w:p>
    <w:p w14:paraId="6EF27BC5" w14:textId="067DDC4C" w:rsidR="002C6A8A" w:rsidRPr="00897DC4" w:rsidRDefault="005E3652" w:rsidP="00D001D6">
      <w:pPr>
        <w:pStyle w:val="Maintext"/>
        <w:ind w:left="0"/>
        <w:rPr>
          <w:i/>
          <w:iCs/>
          <w:color w:val="000000"/>
          <w:sz w:val="22"/>
          <w:szCs w:val="22"/>
        </w:rPr>
      </w:pPr>
      <w:r w:rsidRPr="005E3652">
        <w:rPr>
          <w:i/>
          <w:iCs/>
          <w:color w:val="000000"/>
          <w:sz w:val="22"/>
          <w:szCs w:val="22"/>
        </w:rPr>
        <w:t>Note: All Times are in Central European Time</w:t>
      </w:r>
      <w:r w:rsidR="002C6A8A">
        <w:rPr>
          <w:color w:val="000000"/>
          <w:sz w:val="22"/>
          <w:szCs w:val="22"/>
        </w:rPr>
        <w:t xml:space="preserve">. </w:t>
      </w:r>
      <w:r w:rsidR="002C6A8A" w:rsidRPr="002C6A8A">
        <w:rPr>
          <w:i/>
          <w:color w:val="000000"/>
          <w:sz w:val="22"/>
          <w:szCs w:val="22"/>
        </w:rPr>
        <w:t>T</w:t>
      </w:r>
      <w:r w:rsidR="00D001D6" w:rsidRPr="002C6A8A">
        <w:rPr>
          <w:i/>
          <w:color w:val="000000"/>
          <w:sz w:val="22"/>
          <w:szCs w:val="22"/>
        </w:rPr>
        <w:t>he equivalent time in the participants’ time zone are as follows:</w:t>
      </w:r>
      <w:r w:rsidR="00D001D6">
        <w:rPr>
          <w:color w:val="000000"/>
          <w:sz w:val="22"/>
          <w:szCs w:val="22"/>
        </w:rPr>
        <w:t xml:space="preserve"> </w:t>
      </w:r>
    </w:p>
    <w:p w14:paraId="7923E91F" w14:textId="77777777" w:rsidR="005E44C7" w:rsidRPr="003A3570" w:rsidRDefault="005E44C7" w:rsidP="005E44C7">
      <w:r w:rsidRPr="003A3570">
        <w:t>Afghanistan &amp; Islamic Republic of Iran - 8:30AM;</w:t>
      </w:r>
    </w:p>
    <w:p w14:paraId="71B33BA0" w14:textId="77777777" w:rsidR="005E44C7" w:rsidRPr="008E405E" w:rsidRDefault="005E44C7" w:rsidP="005E44C7">
      <w:pPr>
        <w:rPr>
          <w:lang w:val="de-CH"/>
        </w:rPr>
      </w:pPr>
      <w:r w:rsidRPr="008E405E">
        <w:rPr>
          <w:lang w:val="de-CH"/>
        </w:rPr>
        <w:t>Pakistan &amp; Maldives 9:00AM;</w:t>
      </w:r>
    </w:p>
    <w:p w14:paraId="04036296" w14:textId="77777777" w:rsidR="005E44C7" w:rsidRPr="008E405E" w:rsidRDefault="005E44C7" w:rsidP="005E44C7">
      <w:pPr>
        <w:rPr>
          <w:lang w:val="de-CH"/>
        </w:rPr>
      </w:pPr>
      <w:r w:rsidRPr="008E405E">
        <w:rPr>
          <w:lang w:val="de-CH"/>
        </w:rPr>
        <w:t>India &amp; Sri Lanka -9:30AM;</w:t>
      </w:r>
    </w:p>
    <w:p w14:paraId="10E9D8E8" w14:textId="77777777" w:rsidR="005E44C7" w:rsidRPr="008E405E" w:rsidRDefault="005E44C7" w:rsidP="005E44C7">
      <w:pPr>
        <w:rPr>
          <w:lang w:val="de-CH"/>
        </w:rPr>
      </w:pPr>
      <w:r w:rsidRPr="008E405E">
        <w:rPr>
          <w:lang w:val="de-CH"/>
        </w:rPr>
        <w:t>Nepal -9:45AM;</w:t>
      </w:r>
    </w:p>
    <w:p w14:paraId="7632E989" w14:textId="77777777" w:rsidR="005E44C7" w:rsidRPr="008E405E" w:rsidRDefault="005E44C7" w:rsidP="005E44C7">
      <w:pPr>
        <w:rPr>
          <w:lang w:val="de-CH"/>
        </w:rPr>
      </w:pPr>
      <w:r w:rsidRPr="008E405E">
        <w:rPr>
          <w:lang w:val="de-CH"/>
        </w:rPr>
        <w:t>Bangladesh &amp; Bhutan - 10:00AM;</w:t>
      </w:r>
    </w:p>
    <w:p w14:paraId="1A3621E3" w14:textId="77777777" w:rsidR="005E44C7" w:rsidRPr="008E405E" w:rsidRDefault="005E44C7" w:rsidP="005E44C7">
      <w:pPr>
        <w:rPr>
          <w:lang w:val="de-CH"/>
        </w:rPr>
      </w:pPr>
      <w:r w:rsidRPr="008E405E">
        <w:rPr>
          <w:lang w:val="de-CH"/>
        </w:rPr>
        <w:t>Myanmar - 10:30AM;</w:t>
      </w:r>
    </w:p>
    <w:p w14:paraId="29BEB159" w14:textId="67E0F370" w:rsidR="005E44C7" w:rsidRPr="003A3570" w:rsidRDefault="005E44C7" w:rsidP="005E44C7">
      <w:r w:rsidRPr="003A3570">
        <w:t xml:space="preserve">Cambodia, Indonesia, Lao PDR, </w:t>
      </w:r>
      <w:r w:rsidR="00F5047D">
        <w:t>Thailand and</w:t>
      </w:r>
      <w:r w:rsidR="00F5047D" w:rsidRPr="003A3570">
        <w:t xml:space="preserve"> Viet Nam 11:</w:t>
      </w:r>
      <w:r w:rsidRPr="003A3570">
        <w:t>00AM</w:t>
      </w:r>
      <w:proofErr w:type="gramStart"/>
      <w:r w:rsidRPr="003A3570">
        <w:t>;</w:t>
      </w:r>
      <w:proofErr w:type="gramEnd"/>
    </w:p>
    <w:p w14:paraId="13A6596F" w14:textId="77777777" w:rsidR="005E44C7" w:rsidRPr="003A3570" w:rsidRDefault="005E44C7" w:rsidP="005E44C7">
      <w:r w:rsidRPr="003A3570">
        <w:t>Brunei Darussalam, Malaysia, Mongolia, Singapore &amp; Philippines - 12:00PM</w:t>
      </w:r>
    </w:p>
    <w:p w14:paraId="571E2277" w14:textId="77777777" w:rsidR="003D7B7C" w:rsidRDefault="003D7B7C" w:rsidP="00890B39">
      <w:pPr>
        <w:pStyle w:val="Maintext"/>
        <w:ind w:left="0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6"/>
        <w:gridCol w:w="1622"/>
        <w:gridCol w:w="6057"/>
      </w:tblGrid>
      <w:tr w:rsidR="00E57F09" w:rsidRPr="00DB1492" w14:paraId="4B62EF91" w14:textId="77777777" w:rsidTr="003C7055">
        <w:tc>
          <w:tcPr>
            <w:tcW w:w="1681" w:type="dxa"/>
            <w:shd w:val="clear" w:color="auto" w:fill="auto"/>
          </w:tcPr>
          <w:p w14:paraId="0EDE3684" w14:textId="3D3146E7" w:rsidR="00E57F09" w:rsidRPr="00890B39" w:rsidRDefault="005E44C7" w:rsidP="003D0418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4</w:t>
            </w:r>
            <w:r w:rsidR="00E57F09" w:rsidRPr="00890B3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eastAsia="ja-JP"/>
              </w:rPr>
              <w:t>3</w:t>
            </w:r>
            <w:r w:rsidR="00E57F09">
              <w:rPr>
                <w:color w:val="000000"/>
                <w:sz w:val="22"/>
                <w:szCs w:val="22"/>
                <w:lang w:eastAsia="ja-JP"/>
              </w:rPr>
              <w:t>0</w:t>
            </w:r>
            <w:r w:rsidR="00E57F09" w:rsidRPr="00890B39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 xml:space="preserve"> 5</w:t>
            </w:r>
            <w:r w:rsidR="00E57F09" w:rsidRPr="00890B39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7696" w:type="dxa"/>
            <w:gridSpan w:val="2"/>
            <w:shd w:val="clear" w:color="auto" w:fill="auto"/>
          </w:tcPr>
          <w:p w14:paraId="7DDE11EF" w14:textId="77777777" w:rsidR="00E57F09" w:rsidRPr="00890B39" w:rsidRDefault="00E57F09" w:rsidP="003D0418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Opening of WebEx Conference Platform (to enable participant testing and registration)</w:t>
            </w:r>
          </w:p>
        </w:tc>
      </w:tr>
      <w:tr w:rsidR="00E57F09" w:rsidRPr="00DB1492" w14:paraId="395B0663" w14:textId="77777777" w:rsidTr="003C7055">
        <w:tc>
          <w:tcPr>
            <w:tcW w:w="1681" w:type="dxa"/>
            <w:shd w:val="clear" w:color="auto" w:fill="auto"/>
          </w:tcPr>
          <w:p w14:paraId="2D8D5D53" w14:textId="77777777" w:rsidR="00E57F09" w:rsidRPr="00890B39" w:rsidRDefault="00E57F09" w:rsidP="003D0418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96" w:type="dxa"/>
            <w:gridSpan w:val="2"/>
            <w:shd w:val="clear" w:color="auto" w:fill="auto"/>
          </w:tcPr>
          <w:p w14:paraId="23421637" w14:textId="77777777" w:rsidR="00E57F09" w:rsidRPr="00890B39" w:rsidRDefault="00E57F09" w:rsidP="003D0418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E57F09" w:rsidRPr="00DB1492" w14:paraId="4AAE2F02" w14:textId="77777777" w:rsidTr="003C7055">
        <w:tc>
          <w:tcPr>
            <w:tcW w:w="1681" w:type="dxa"/>
            <w:shd w:val="clear" w:color="auto" w:fill="auto"/>
          </w:tcPr>
          <w:p w14:paraId="7410C599" w14:textId="3CDF745B" w:rsidR="00E57F09" w:rsidRPr="00890B39" w:rsidRDefault="005E44C7" w:rsidP="003D0418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5.00 –  5.1</w:t>
            </w:r>
            <w:r w:rsidR="003C7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96" w:type="dxa"/>
            <w:gridSpan w:val="2"/>
            <w:shd w:val="clear" w:color="auto" w:fill="auto"/>
          </w:tcPr>
          <w:p w14:paraId="42798348" w14:textId="2E384D95" w:rsidR="00E57F09" w:rsidRPr="00890B39" w:rsidRDefault="00E57F09" w:rsidP="003C7055">
            <w:pPr>
              <w:pStyle w:val="Maintext"/>
              <w:spacing w:after="0" w:line="240" w:lineRule="auto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Opening </w:t>
            </w:r>
            <w:r w:rsidR="003C7055">
              <w:rPr>
                <w:b/>
                <w:color w:val="000000"/>
                <w:sz w:val="22"/>
                <w:szCs w:val="22"/>
              </w:rPr>
              <w:t>Remarks</w:t>
            </w:r>
          </w:p>
        </w:tc>
      </w:tr>
      <w:tr w:rsidR="00E57F09" w:rsidRPr="00DB1492" w14:paraId="6E267A23" w14:textId="77777777" w:rsidTr="003C7055">
        <w:tc>
          <w:tcPr>
            <w:tcW w:w="1681" w:type="dxa"/>
            <w:shd w:val="clear" w:color="auto" w:fill="auto"/>
          </w:tcPr>
          <w:p w14:paraId="174E2F01" w14:textId="77777777" w:rsidR="00E57F09" w:rsidRPr="00890B39" w:rsidRDefault="00E57F09" w:rsidP="003D0418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96" w:type="dxa"/>
            <w:gridSpan w:val="2"/>
            <w:shd w:val="clear" w:color="auto" w:fill="auto"/>
          </w:tcPr>
          <w:p w14:paraId="2D6DF396" w14:textId="77777777" w:rsidR="00E57F09" w:rsidRPr="00890B39" w:rsidRDefault="00E57F09" w:rsidP="003D0418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E57F09" w:rsidRPr="00DB1492" w14:paraId="744BC24D" w14:textId="77777777" w:rsidTr="003C7055">
        <w:tc>
          <w:tcPr>
            <w:tcW w:w="1681" w:type="dxa"/>
            <w:shd w:val="clear" w:color="auto" w:fill="auto"/>
          </w:tcPr>
          <w:p w14:paraId="552876D7" w14:textId="77777777" w:rsidR="00E57F09" w:rsidRPr="00890B39" w:rsidRDefault="00E57F09" w:rsidP="003D0418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96" w:type="dxa"/>
            <w:gridSpan w:val="2"/>
            <w:shd w:val="clear" w:color="auto" w:fill="auto"/>
          </w:tcPr>
          <w:p w14:paraId="6751F653" w14:textId="3678CD4A" w:rsidR="00E57F09" w:rsidRDefault="00E57F09" w:rsidP="00EA6375">
            <w:pPr>
              <w:pStyle w:val="Maintext"/>
              <w:spacing w:after="0" w:line="240" w:lineRule="auto"/>
              <w:ind w:left="1580"/>
              <w:contextualSpacing w:val="0"/>
              <w:rPr>
                <w:color w:val="000000"/>
                <w:sz w:val="22"/>
                <w:szCs w:val="22"/>
              </w:rPr>
            </w:pPr>
            <w:r w:rsidRPr="005E3652">
              <w:rPr>
                <w:color w:val="000000"/>
                <w:sz w:val="22"/>
                <w:szCs w:val="22"/>
              </w:rPr>
              <w:t xml:space="preserve">Mr. </w:t>
            </w:r>
            <w:r w:rsidR="005E44C7">
              <w:rPr>
                <w:color w:val="000000"/>
                <w:sz w:val="22"/>
                <w:szCs w:val="22"/>
              </w:rPr>
              <w:t xml:space="preserve">Mario </w:t>
            </w:r>
            <w:proofErr w:type="spellStart"/>
            <w:r w:rsidR="005E44C7">
              <w:rPr>
                <w:color w:val="000000"/>
                <w:sz w:val="22"/>
                <w:szCs w:val="22"/>
              </w:rPr>
              <w:t>Matus</w:t>
            </w:r>
            <w:proofErr w:type="spellEnd"/>
            <w:r w:rsidR="005E44C7">
              <w:rPr>
                <w:color w:val="000000"/>
                <w:sz w:val="22"/>
                <w:szCs w:val="22"/>
              </w:rPr>
              <w:t xml:space="preserve">, Deputy Director General,            </w:t>
            </w:r>
            <w:r w:rsidRPr="005E3652">
              <w:rPr>
                <w:color w:val="000000"/>
                <w:sz w:val="22"/>
                <w:szCs w:val="22"/>
              </w:rPr>
              <w:t>Development Sector, WIPO</w:t>
            </w:r>
            <w:r w:rsidR="002B5A2A">
              <w:rPr>
                <w:color w:val="000000"/>
                <w:sz w:val="22"/>
                <w:szCs w:val="22"/>
              </w:rPr>
              <w:t xml:space="preserve"> </w:t>
            </w:r>
          </w:p>
          <w:p w14:paraId="0C640620" w14:textId="1EF9700C" w:rsidR="003C7055" w:rsidRPr="002C6A8A" w:rsidRDefault="003C7055" w:rsidP="00467E8E">
            <w:pPr>
              <w:pStyle w:val="Maintext"/>
              <w:spacing w:after="0" w:line="240" w:lineRule="auto"/>
              <w:ind w:left="0"/>
              <w:contextualSpacing w:val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E57F09" w:rsidRPr="00DB1492" w14:paraId="29815AB8" w14:textId="77777777" w:rsidTr="003C7055">
        <w:tc>
          <w:tcPr>
            <w:tcW w:w="1681" w:type="dxa"/>
            <w:shd w:val="clear" w:color="auto" w:fill="auto"/>
          </w:tcPr>
          <w:p w14:paraId="6716963D" w14:textId="666898F5" w:rsidR="00E57F09" w:rsidRPr="003C7055" w:rsidRDefault="003C7055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5</w:t>
            </w:r>
            <w:r w:rsidR="00E57F09"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>10</w:t>
            </w:r>
            <w:r w:rsidR="00E57F09" w:rsidRPr="009E2F4F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5</w:t>
            </w:r>
            <w:r w:rsidR="00E57F09"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4F17D2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2" w:type="dxa"/>
            <w:shd w:val="clear" w:color="auto" w:fill="auto"/>
          </w:tcPr>
          <w:p w14:paraId="688E94CC" w14:textId="41050AA5" w:rsidR="00E57F09" w:rsidRPr="009E2F4F" w:rsidRDefault="003C7055" w:rsidP="003C705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Introductions </w:t>
            </w:r>
          </w:p>
        </w:tc>
        <w:tc>
          <w:tcPr>
            <w:tcW w:w="6074" w:type="dxa"/>
            <w:shd w:val="clear" w:color="auto" w:fill="auto"/>
          </w:tcPr>
          <w:p w14:paraId="384AD2AF" w14:textId="5A7DF7C8" w:rsidR="00E57F09" w:rsidRPr="008803E6" w:rsidRDefault="003C7055" w:rsidP="003C7055">
            <w:pPr>
              <w:pStyle w:val="Maintext"/>
              <w:spacing w:after="0" w:line="240" w:lineRule="auto"/>
              <w:ind w:left="0"/>
              <w:rPr>
                <w:rFonts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Context, Background and Expectations</w:t>
            </w:r>
          </w:p>
        </w:tc>
      </w:tr>
      <w:tr w:rsidR="00E57F09" w:rsidRPr="00DB1492" w14:paraId="7328EEF3" w14:textId="77777777" w:rsidTr="003C7055">
        <w:tc>
          <w:tcPr>
            <w:tcW w:w="1681" w:type="dxa"/>
            <w:shd w:val="clear" w:color="auto" w:fill="auto"/>
          </w:tcPr>
          <w:p w14:paraId="628201D5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308D430A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3651975F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E57F09" w:rsidRPr="00DB1492" w14:paraId="6E8E7725" w14:textId="77777777" w:rsidTr="003C7055">
        <w:tc>
          <w:tcPr>
            <w:tcW w:w="1681" w:type="dxa"/>
            <w:shd w:val="clear" w:color="auto" w:fill="auto"/>
          </w:tcPr>
          <w:p w14:paraId="0463DF82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06824231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7E893959" w14:textId="77777777" w:rsidR="006207F3" w:rsidRDefault="007B0FE8" w:rsidP="003C7055">
            <w:pPr>
              <w:pStyle w:val="Maintext"/>
              <w:tabs>
                <w:tab w:val="left" w:pos="1456"/>
              </w:tabs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Presenter</w:t>
            </w:r>
            <w:r w:rsidR="00E57F09" w:rsidRPr="009E2F4F">
              <w:rPr>
                <w:rFonts w:cs="Arial"/>
                <w:color w:val="000000"/>
                <w:sz w:val="22"/>
                <w:szCs w:val="22"/>
              </w:rPr>
              <w:t>:</w:t>
            </w:r>
            <w:r w:rsidR="00E57F09" w:rsidRPr="009E2F4F">
              <w:rPr>
                <w:rFonts w:cs="Arial"/>
                <w:color w:val="000000"/>
                <w:sz w:val="22"/>
                <w:szCs w:val="22"/>
              </w:rPr>
              <w:tab/>
              <w:t xml:space="preserve">Mr. </w:t>
            </w:r>
            <w:r w:rsidR="003C7055">
              <w:rPr>
                <w:rFonts w:cs="Arial"/>
                <w:color w:val="000000"/>
                <w:sz w:val="22"/>
                <w:szCs w:val="22"/>
              </w:rPr>
              <w:t xml:space="preserve">Andrew Michael </w:t>
            </w:r>
            <w:r w:rsidR="00467E8E">
              <w:rPr>
                <w:rFonts w:cs="Arial"/>
                <w:color w:val="000000"/>
                <w:sz w:val="22"/>
                <w:szCs w:val="22"/>
              </w:rPr>
              <w:t>Ong</w:t>
            </w:r>
            <w:r w:rsidR="006207F3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</w:p>
          <w:p w14:paraId="0ABA55F2" w14:textId="77777777" w:rsidR="006207F3" w:rsidRDefault="006207F3" w:rsidP="003C7055">
            <w:pPr>
              <w:pStyle w:val="Maintext"/>
              <w:tabs>
                <w:tab w:val="left" w:pos="1456"/>
              </w:tabs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Director, Regional Bureau for Asia </w:t>
            </w:r>
          </w:p>
          <w:p w14:paraId="4E31FB9C" w14:textId="6CD3E878" w:rsidR="00E57F09" w:rsidRPr="003D7B7C" w:rsidRDefault="006207F3" w:rsidP="003C7055">
            <w:pPr>
              <w:pStyle w:val="Maintext"/>
              <w:tabs>
                <w:tab w:val="left" w:pos="1456"/>
              </w:tabs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and the Pacif</w:t>
            </w:r>
            <w:r w:rsidR="003D7B7C">
              <w:rPr>
                <w:rFonts w:cs="Arial"/>
                <w:color w:val="000000"/>
                <w:sz w:val="22"/>
                <w:szCs w:val="22"/>
              </w:rPr>
              <w:t xml:space="preserve">ic, </w:t>
            </w:r>
            <w:r>
              <w:rPr>
                <w:rFonts w:cs="Arial"/>
                <w:color w:val="000000"/>
                <w:sz w:val="22"/>
                <w:szCs w:val="22"/>
              </w:rPr>
              <w:t>WIPO</w:t>
            </w:r>
          </w:p>
        </w:tc>
      </w:tr>
      <w:tr w:rsidR="00E57F09" w:rsidRPr="00DB1492" w14:paraId="1DB4D73E" w14:textId="77777777" w:rsidTr="003C7055">
        <w:tc>
          <w:tcPr>
            <w:tcW w:w="1681" w:type="dxa"/>
            <w:shd w:val="clear" w:color="auto" w:fill="auto"/>
          </w:tcPr>
          <w:p w14:paraId="51A11607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2BD6E369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6DDEF6F4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E57F09" w:rsidRPr="00DB1492" w14:paraId="0C3B33E3" w14:textId="77777777" w:rsidTr="003C7055">
        <w:tc>
          <w:tcPr>
            <w:tcW w:w="1681" w:type="dxa"/>
            <w:shd w:val="clear" w:color="auto" w:fill="auto"/>
          </w:tcPr>
          <w:p w14:paraId="3DB22EE1" w14:textId="7B2F30FC" w:rsidR="00E57F09" w:rsidRPr="009E2F4F" w:rsidRDefault="003C7055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5</w:t>
            </w:r>
            <w:r w:rsidR="00E57F09"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4F17D2">
              <w:rPr>
                <w:rFonts w:cs="Arial"/>
                <w:color w:val="000000"/>
                <w:sz w:val="22"/>
                <w:szCs w:val="22"/>
              </w:rPr>
              <w:t>0</w:t>
            </w:r>
            <w:r w:rsidR="00E57F09" w:rsidRPr="009E2F4F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5</w:t>
            </w:r>
            <w:r w:rsidR="00E57F09"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 w:rsidR="00796766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2" w:type="dxa"/>
            <w:shd w:val="clear" w:color="auto" w:fill="auto"/>
          </w:tcPr>
          <w:p w14:paraId="77BD40E8" w14:textId="2DD38801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 w:rsidRPr="009E2F4F">
              <w:rPr>
                <w:rFonts w:cs="Arial"/>
                <w:b/>
                <w:color w:val="000000"/>
                <w:sz w:val="22"/>
                <w:szCs w:val="22"/>
              </w:rPr>
              <w:t xml:space="preserve">Segment </w:t>
            </w:r>
            <w:r w:rsidR="003C7055">
              <w:rPr>
                <w:rFonts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4" w:type="dxa"/>
            <w:shd w:val="clear" w:color="auto" w:fill="auto"/>
          </w:tcPr>
          <w:p w14:paraId="326FF5F3" w14:textId="3E10E4FF" w:rsidR="00E57F09" w:rsidRPr="00103A89" w:rsidRDefault="00796766" w:rsidP="003D0418">
            <w:pPr>
              <w:pStyle w:val="Maintext"/>
              <w:spacing w:after="0" w:line="240" w:lineRule="auto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Introduction to Technology Scouting</w:t>
            </w:r>
          </w:p>
        </w:tc>
      </w:tr>
      <w:tr w:rsidR="00E57F09" w:rsidRPr="00DB1492" w14:paraId="03C54F53" w14:textId="77777777" w:rsidTr="003C7055">
        <w:tc>
          <w:tcPr>
            <w:tcW w:w="1681" w:type="dxa"/>
            <w:shd w:val="clear" w:color="auto" w:fill="auto"/>
          </w:tcPr>
          <w:p w14:paraId="56423F50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14:paraId="4683D493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4A7EF68D" w14:textId="77777777" w:rsidR="00E57F09" w:rsidRPr="00103A89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E57F09" w:rsidRPr="00DB1492" w14:paraId="6E9740DB" w14:textId="77777777" w:rsidTr="003C7055">
        <w:tc>
          <w:tcPr>
            <w:tcW w:w="1681" w:type="dxa"/>
            <w:shd w:val="clear" w:color="auto" w:fill="auto"/>
          </w:tcPr>
          <w:p w14:paraId="2C6E7BB0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14:paraId="258BCF9A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7FA8176A" w14:textId="6C239AC5" w:rsidR="00E57F09" w:rsidRPr="00DD5B42" w:rsidRDefault="00E57F09" w:rsidP="003C7055">
            <w:pPr>
              <w:pStyle w:val="Maintext"/>
              <w:tabs>
                <w:tab w:val="left" w:pos="1479"/>
              </w:tabs>
              <w:spacing w:after="0" w:line="240" w:lineRule="auto"/>
              <w:ind w:left="1493" w:hanging="1493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Presenter: </w:t>
            </w:r>
            <w:r>
              <w:rPr>
                <w:color w:val="000000"/>
                <w:sz w:val="22"/>
                <w:szCs w:val="22"/>
              </w:rPr>
              <w:tab/>
              <w:t xml:space="preserve">Mr. </w:t>
            </w:r>
            <w:r w:rsidR="003C7055">
              <w:rPr>
                <w:color w:val="000000"/>
                <w:sz w:val="22"/>
                <w:szCs w:val="22"/>
              </w:rPr>
              <w:t>Alfred Watkins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7A4C92">
              <w:rPr>
                <w:color w:val="000000"/>
                <w:sz w:val="22"/>
                <w:szCs w:val="22"/>
              </w:rPr>
              <w:t>Chairman</w:t>
            </w:r>
            <w:r w:rsidR="006207F3">
              <w:rPr>
                <w:color w:val="000000"/>
                <w:sz w:val="22"/>
                <w:szCs w:val="22"/>
              </w:rPr>
              <w:t xml:space="preserve">, </w:t>
            </w:r>
            <w:r w:rsidR="003C7055">
              <w:rPr>
                <w:color w:val="000000"/>
                <w:sz w:val="22"/>
                <w:szCs w:val="22"/>
              </w:rPr>
              <w:t>Global Solutions Summit, USA</w:t>
            </w:r>
          </w:p>
        </w:tc>
      </w:tr>
      <w:tr w:rsidR="00E57F09" w:rsidRPr="00DB1492" w14:paraId="6D57F9DF" w14:textId="77777777" w:rsidTr="003C7055">
        <w:tc>
          <w:tcPr>
            <w:tcW w:w="1681" w:type="dxa"/>
            <w:shd w:val="clear" w:color="auto" w:fill="auto"/>
          </w:tcPr>
          <w:p w14:paraId="3B9FFB6F" w14:textId="3F4C89DE" w:rsidR="00E57F09" w:rsidRPr="009E2F4F" w:rsidRDefault="00796766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622" w:type="dxa"/>
            <w:shd w:val="clear" w:color="auto" w:fill="auto"/>
          </w:tcPr>
          <w:p w14:paraId="037D9E21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05281270" w14:textId="77777777" w:rsidR="00E57F09" w:rsidRPr="002C0796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E57F09" w:rsidRPr="00DB1492" w14:paraId="7A72B3A5" w14:textId="77777777" w:rsidTr="003C7055">
        <w:tc>
          <w:tcPr>
            <w:tcW w:w="1681" w:type="dxa"/>
            <w:shd w:val="clear" w:color="auto" w:fill="auto"/>
          </w:tcPr>
          <w:p w14:paraId="7A8AE025" w14:textId="6204278F" w:rsidR="00E57F09" w:rsidRPr="009E2F4F" w:rsidRDefault="003C7055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5</w:t>
            </w:r>
            <w:r w:rsidR="00E57F09"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 w:rsidR="00796766">
              <w:rPr>
                <w:rFonts w:cs="Arial"/>
                <w:color w:val="000000"/>
                <w:sz w:val="22"/>
                <w:szCs w:val="22"/>
              </w:rPr>
              <w:t>25</w:t>
            </w:r>
            <w:r w:rsidR="00E57F09" w:rsidRPr="009E2F4F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r w:rsidR="00467E8E">
              <w:rPr>
                <w:rFonts w:cs="Arial"/>
                <w:color w:val="000000"/>
                <w:sz w:val="22"/>
                <w:szCs w:val="22"/>
              </w:rPr>
              <w:t xml:space="preserve"> 6</w:t>
            </w:r>
            <w:r w:rsidR="00E57F09"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 w:rsidR="00796766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2" w:type="dxa"/>
            <w:shd w:val="clear" w:color="auto" w:fill="auto"/>
          </w:tcPr>
          <w:p w14:paraId="3CC5E3C7" w14:textId="6B64E821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 w:rsidRPr="009E2F4F">
              <w:rPr>
                <w:rFonts w:cs="Arial"/>
                <w:b/>
                <w:color w:val="000000"/>
                <w:sz w:val="22"/>
                <w:szCs w:val="22"/>
              </w:rPr>
              <w:t xml:space="preserve">Segment </w:t>
            </w:r>
            <w:r w:rsidR="003C7055">
              <w:rPr>
                <w:rFonts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4" w:type="dxa"/>
            <w:shd w:val="clear" w:color="auto" w:fill="auto"/>
          </w:tcPr>
          <w:p w14:paraId="0EC01858" w14:textId="1FCAD640" w:rsidR="00E57F09" w:rsidRPr="009E2F4F" w:rsidRDefault="00796766" w:rsidP="007B0FE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Technology Scouting Presentations</w:t>
            </w:r>
          </w:p>
        </w:tc>
      </w:tr>
      <w:tr w:rsidR="00E57F09" w:rsidRPr="00DB1492" w14:paraId="56E63AD8" w14:textId="77777777" w:rsidTr="003C7055">
        <w:tc>
          <w:tcPr>
            <w:tcW w:w="1681" w:type="dxa"/>
            <w:shd w:val="clear" w:color="auto" w:fill="auto"/>
          </w:tcPr>
          <w:p w14:paraId="1D62AC51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6D795E23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641D6630" w14:textId="77777777" w:rsidR="00E57F09" w:rsidRPr="009E2F4F" w:rsidRDefault="00E57F09" w:rsidP="003D0418">
            <w:pPr>
              <w:pStyle w:val="Maintext"/>
              <w:tabs>
                <w:tab w:val="left" w:pos="1309"/>
              </w:tabs>
              <w:spacing w:after="0" w:line="240" w:lineRule="auto"/>
              <w:ind w:left="0"/>
              <w:contextualSpacing w:val="0"/>
              <w:rPr>
                <w:rFonts w:cs="Arial"/>
                <w:i/>
                <w:color w:val="000000"/>
                <w:sz w:val="22"/>
                <w:szCs w:val="22"/>
              </w:rPr>
            </w:pPr>
          </w:p>
        </w:tc>
      </w:tr>
      <w:tr w:rsidR="00E57F09" w:rsidRPr="00DB1492" w14:paraId="343367F9" w14:textId="77777777" w:rsidTr="003C7055">
        <w:tc>
          <w:tcPr>
            <w:tcW w:w="1681" w:type="dxa"/>
            <w:shd w:val="clear" w:color="auto" w:fill="auto"/>
          </w:tcPr>
          <w:p w14:paraId="596C5087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2B5A1FA3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3B7C8CD4" w14:textId="1D7DC4FF" w:rsidR="00E57F09" w:rsidRPr="009E2F4F" w:rsidRDefault="00E57F09" w:rsidP="003C7055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9E2F4F">
              <w:rPr>
                <w:rFonts w:cs="Arial"/>
                <w:color w:val="000000"/>
                <w:sz w:val="22"/>
                <w:szCs w:val="22"/>
              </w:rPr>
              <w:t>Facilitator: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ab/>
              <w:t xml:space="preserve">Mr. </w:t>
            </w:r>
            <w:r w:rsidR="003C7055">
              <w:rPr>
                <w:rFonts w:cs="Arial"/>
                <w:color w:val="000000"/>
                <w:sz w:val="22"/>
                <w:szCs w:val="22"/>
              </w:rPr>
              <w:t>Alfred Watkins</w:t>
            </w:r>
          </w:p>
        </w:tc>
      </w:tr>
      <w:tr w:rsidR="00A27EC7" w:rsidRPr="00DB1492" w14:paraId="52DFCE5A" w14:textId="77777777" w:rsidTr="003C7055">
        <w:tc>
          <w:tcPr>
            <w:tcW w:w="1681" w:type="dxa"/>
            <w:shd w:val="clear" w:color="auto" w:fill="auto"/>
          </w:tcPr>
          <w:p w14:paraId="56DC3E30" w14:textId="77777777" w:rsidR="00A27EC7" w:rsidRPr="009E2F4F" w:rsidRDefault="00A27EC7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5A4AAB80" w14:textId="77777777" w:rsidR="00A27EC7" w:rsidRPr="009E2F4F" w:rsidRDefault="00A27EC7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552D54F2" w14:textId="77777777" w:rsidR="006207F3" w:rsidRDefault="006207F3" w:rsidP="00B27654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</w:p>
          <w:p w14:paraId="0F23FFAE" w14:textId="77777777" w:rsidR="00AA4D0F" w:rsidRDefault="003D7B7C" w:rsidP="00AA4D0F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Presenters:      </w:t>
            </w:r>
            <w:r w:rsidR="00AA4D0F">
              <w:rPr>
                <w:rFonts w:cs="Arial"/>
                <w:color w:val="000000"/>
                <w:sz w:val="22"/>
                <w:szCs w:val="22"/>
              </w:rPr>
              <w:t xml:space="preserve">Ms. Theresa </w:t>
            </w:r>
            <w:proofErr w:type="spellStart"/>
            <w:r w:rsidR="00AA4D0F">
              <w:rPr>
                <w:rFonts w:cs="Arial"/>
                <w:color w:val="000000"/>
                <w:sz w:val="22"/>
                <w:szCs w:val="22"/>
              </w:rPr>
              <w:t>Kotanchek</w:t>
            </w:r>
            <w:proofErr w:type="spellEnd"/>
          </w:p>
          <w:p w14:paraId="73147513" w14:textId="77777777" w:rsidR="00AA4D0F" w:rsidRDefault="00AA4D0F" w:rsidP="00AA4D0F">
            <w:pPr>
              <w:pStyle w:val="Maintext"/>
              <w:tabs>
                <w:tab w:val="left" w:pos="1507"/>
              </w:tabs>
              <w:spacing w:after="0" w:line="240" w:lineRule="auto"/>
              <w:ind w:left="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CEO, Evolved Analytics, USA</w:t>
            </w:r>
          </w:p>
          <w:p w14:paraId="72DC42F3" w14:textId="77777777" w:rsidR="00AA4D0F" w:rsidRDefault="00AA4D0F" w:rsidP="003D7B7C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</w:p>
          <w:p w14:paraId="4AF5F099" w14:textId="7EADF0C2" w:rsidR="00AA4D0F" w:rsidRDefault="00AA4D0F" w:rsidP="00AA4D0F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Ms.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Leena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Pishe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Thomas</w:t>
            </w:r>
          </w:p>
          <w:p w14:paraId="581BF1E0" w14:textId="77777777" w:rsidR="00AA4D0F" w:rsidRDefault="00AA4D0F" w:rsidP="00AA4D0F">
            <w:pPr>
              <w:pStyle w:val="Maintext"/>
              <w:tabs>
                <w:tab w:val="left" w:pos="1507"/>
              </w:tabs>
              <w:spacing w:after="0" w:line="240" w:lineRule="auto"/>
              <w:ind w:left="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CEO, Global Business Inroads (Global </w:t>
            </w:r>
          </w:p>
          <w:p w14:paraId="431B057A" w14:textId="77777777" w:rsidR="00AA4D0F" w:rsidRDefault="00AA4D0F" w:rsidP="00AA4D0F">
            <w:pPr>
              <w:pStyle w:val="Maintext"/>
              <w:tabs>
                <w:tab w:val="left" w:pos="1507"/>
              </w:tabs>
              <w:spacing w:after="0" w:line="240" w:lineRule="auto"/>
              <w:ind w:left="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Project Management), India</w:t>
            </w:r>
          </w:p>
          <w:p w14:paraId="47F63256" w14:textId="77777777" w:rsidR="00AA4D0F" w:rsidRDefault="00AA4D0F" w:rsidP="003D7B7C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</w:p>
          <w:p w14:paraId="750A5B7A" w14:textId="07015799" w:rsidR="00A27EC7" w:rsidRDefault="00AA4D0F" w:rsidP="003D7B7C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</w:t>
            </w:r>
            <w:r w:rsidR="00796766">
              <w:rPr>
                <w:rFonts w:cs="Arial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="00796766">
              <w:rPr>
                <w:rFonts w:cs="Arial"/>
                <w:color w:val="000000"/>
                <w:sz w:val="22"/>
                <w:szCs w:val="22"/>
              </w:rPr>
              <w:t>Cung</w:t>
            </w:r>
            <w:proofErr w:type="spellEnd"/>
            <w:r w:rsidR="00796766">
              <w:rPr>
                <w:rFonts w:cs="Arial"/>
                <w:color w:val="000000"/>
                <w:sz w:val="22"/>
                <w:szCs w:val="22"/>
              </w:rPr>
              <w:t xml:space="preserve"> Vu</w:t>
            </w:r>
          </w:p>
          <w:p w14:paraId="6F59613E" w14:textId="2332FF1C" w:rsidR="006207F3" w:rsidRDefault="006207F3" w:rsidP="006207F3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D7B7C">
              <w:rPr>
                <w:rFonts w:cs="Arial"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International Consultant, </w:t>
            </w:r>
            <w:r w:rsidR="003D7B7C">
              <w:rPr>
                <w:rFonts w:cs="Arial"/>
                <w:color w:val="000000"/>
                <w:sz w:val="22"/>
                <w:szCs w:val="22"/>
              </w:rPr>
              <w:t>(for 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merging      </w:t>
            </w:r>
          </w:p>
          <w:p w14:paraId="3157D66B" w14:textId="1129DE49" w:rsidR="006207F3" w:rsidRDefault="003D7B7C" w:rsidP="006207F3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technologies for rural c</w:t>
            </w:r>
            <w:r w:rsidR="006207F3">
              <w:rPr>
                <w:rFonts w:cs="Arial"/>
                <w:color w:val="000000"/>
                <w:sz w:val="22"/>
                <w:szCs w:val="22"/>
              </w:rPr>
              <w:t>ommunities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  <w:r w:rsidR="006207F3">
              <w:rPr>
                <w:rFonts w:cs="Arial"/>
                <w:color w:val="000000"/>
                <w:sz w:val="22"/>
                <w:szCs w:val="22"/>
              </w:rPr>
              <w:t>, USA</w:t>
            </w:r>
          </w:p>
          <w:p w14:paraId="4E3DBBBB" w14:textId="77777777" w:rsidR="006207F3" w:rsidRDefault="006207F3" w:rsidP="00B27654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</w:p>
          <w:p w14:paraId="7DA23533" w14:textId="0EA41140" w:rsidR="003C7055" w:rsidRPr="009E2F4F" w:rsidRDefault="003C7055" w:rsidP="00AA4D0F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C7055" w:rsidRPr="00DB1492" w14:paraId="552DAC61" w14:textId="77777777" w:rsidTr="003C7055">
        <w:tc>
          <w:tcPr>
            <w:tcW w:w="1681" w:type="dxa"/>
            <w:shd w:val="clear" w:color="auto" w:fill="auto"/>
          </w:tcPr>
          <w:p w14:paraId="48D5BFAD" w14:textId="52F47452" w:rsidR="003C7055" w:rsidRPr="009E2F4F" w:rsidRDefault="00467E8E" w:rsidP="003C705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6</w:t>
            </w:r>
            <w:r w:rsidR="003C7055"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 w:rsidR="00796766">
              <w:rPr>
                <w:rFonts w:cs="Arial"/>
                <w:color w:val="000000"/>
                <w:sz w:val="22"/>
                <w:szCs w:val="22"/>
              </w:rPr>
              <w:t>15</w:t>
            </w:r>
            <w:r w:rsidR="003C7055" w:rsidRPr="009E2F4F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96766">
              <w:rPr>
                <w:rFonts w:cs="Arial"/>
                <w:color w:val="000000"/>
                <w:sz w:val="22"/>
                <w:szCs w:val="22"/>
              </w:rPr>
              <w:t>6</w:t>
            </w:r>
            <w:r w:rsidR="003C7055"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 w:rsidR="00796766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22" w:type="dxa"/>
            <w:shd w:val="clear" w:color="auto" w:fill="auto"/>
          </w:tcPr>
          <w:p w14:paraId="4B27372C" w14:textId="165A3D7B" w:rsidR="003C7055" w:rsidRPr="009E2F4F" w:rsidRDefault="003C7055" w:rsidP="003C705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 w:rsidRPr="009E2F4F">
              <w:rPr>
                <w:rFonts w:cs="Arial"/>
                <w:b/>
                <w:color w:val="000000"/>
                <w:sz w:val="22"/>
                <w:szCs w:val="22"/>
              </w:rPr>
              <w:t xml:space="preserve">Segment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4" w:type="dxa"/>
            <w:shd w:val="clear" w:color="auto" w:fill="auto"/>
          </w:tcPr>
          <w:p w14:paraId="3A7C7F55" w14:textId="78D98F6D" w:rsidR="003C7055" w:rsidRPr="009E2F4F" w:rsidRDefault="00796766" w:rsidP="003C705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Panel Discussion and Q&amp;A from Audience</w:t>
            </w:r>
          </w:p>
        </w:tc>
      </w:tr>
      <w:tr w:rsidR="003C7055" w:rsidRPr="00DB1492" w14:paraId="478C3663" w14:textId="77777777" w:rsidTr="003C7055">
        <w:tc>
          <w:tcPr>
            <w:tcW w:w="1681" w:type="dxa"/>
            <w:shd w:val="clear" w:color="auto" w:fill="auto"/>
          </w:tcPr>
          <w:p w14:paraId="543AF089" w14:textId="77777777" w:rsidR="003C7055" w:rsidRPr="009E2F4F" w:rsidRDefault="003C7055" w:rsidP="003C705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742A95CD" w14:textId="77777777" w:rsidR="003C7055" w:rsidRPr="009E2F4F" w:rsidRDefault="003C7055" w:rsidP="003C705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20C1D81B" w14:textId="77777777" w:rsidR="003C7055" w:rsidRPr="009E2F4F" w:rsidRDefault="003C7055" w:rsidP="003C7055">
            <w:pPr>
              <w:pStyle w:val="Maintext"/>
              <w:tabs>
                <w:tab w:val="left" w:pos="1309"/>
              </w:tabs>
              <w:spacing w:after="0" w:line="240" w:lineRule="auto"/>
              <w:ind w:left="0"/>
              <w:contextualSpacing w:val="0"/>
              <w:rPr>
                <w:rFonts w:cs="Arial"/>
                <w:i/>
                <w:color w:val="000000"/>
                <w:sz w:val="22"/>
                <w:szCs w:val="22"/>
              </w:rPr>
            </w:pPr>
          </w:p>
        </w:tc>
      </w:tr>
      <w:tr w:rsidR="003C7055" w:rsidRPr="00DB1492" w14:paraId="0A21B7DF" w14:textId="77777777" w:rsidTr="003C7055">
        <w:tc>
          <w:tcPr>
            <w:tcW w:w="1681" w:type="dxa"/>
            <w:shd w:val="clear" w:color="auto" w:fill="auto"/>
          </w:tcPr>
          <w:p w14:paraId="690F3EBE" w14:textId="77777777" w:rsidR="003C7055" w:rsidRPr="009E2F4F" w:rsidRDefault="003C7055" w:rsidP="003C705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08E6E382" w14:textId="77777777" w:rsidR="003C7055" w:rsidRPr="009E2F4F" w:rsidRDefault="003C7055" w:rsidP="003C705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1CB29598" w14:textId="77777777" w:rsidR="003C7055" w:rsidRPr="009E2F4F" w:rsidRDefault="003C7055" w:rsidP="003C7055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9E2F4F">
              <w:rPr>
                <w:rFonts w:cs="Arial"/>
                <w:color w:val="000000"/>
                <w:sz w:val="22"/>
                <w:szCs w:val="22"/>
              </w:rPr>
              <w:t>Facilitator: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ab/>
              <w:t xml:space="preserve">Mr. </w:t>
            </w:r>
            <w:r>
              <w:rPr>
                <w:rFonts w:cs="Arial"/>
                <w:color w:val="000000"/>
                <w:sz w:val="22"/>
                <w:szCs w:val="22"/>
              </w:rPr>
              <w:t>Alfred Watkins</w:t>
            </w:r>
          </w:p>
        </w:tc>
      </w:tr>
      <w:tr w:rsidR="003C7055" w:rsidRPr="00DB1492" w14:paraId="6E5AD95E" w14:textId="77777777" w:rsidTr="003C7055">
        <w:tc>
          <w:tcPr>
            <w:tcW w:w="1681" w:type="dxa"/>
            <w:shd w:val="clear" w:color="auto" w:fill="auto"/>
          </w:tcPr>
          <w:p w14:paraId="47FE159E" w14:textId="77777777" w:rsidR="003C7055" w:rsidRPr="009E2F4F" w:rsidRDefault="003C7055" w:rsidP="003C705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799016B3" w14:textId="77777777" w:rsidR="003C7055" w:rsidRPr="009E2F4F" w:rsidRDefault="003C7055" w:rsidP="003C705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0A693CE1" w14:textId="0A4FBF17" w:rsidR="00457A50" w:rsidRDefault="003C7055" w:rsidP="00457A50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Discussants:</w:t>
            </w:r>
            <w:r>
              <w:rPr>
                <w:rFonts w:cs="Arial"/>
                <w:color w:val="000000"/>
                <w:sz w:val="22"/>
                <w:szCs w:val="22"/>
              </w:rPr>
              <w:tab/>
            </w:r>
            <w:r w:rsidR="00AA4D0F">
              <w:rPr>
                <w:rFonts w:cs="Arial"/>
                <w:color w:val="000000"/>
                <w:sz w:val="22"/>
                <w:szCs w:val="22"/>
              </w:rPr>
              <w:t xml:space="preserve">Ms. Theresa </w:t>
            </w:r>
            <w:proofErr w:type="spellStart"/>
            <w:r w:rsidR="00AA4D0F">
              <w:rPr>
                <w:rFonts w:cs="Arial"/>
                <w:color w:val="000000"/>
                <w:sz w:val="22"/>
                <w:szCs w:val="22"/>
              </w:rPr>
              <w:t>Kotanchek</w:t>
            </w:r>
            <w:proofErr w:type="spellEnd"/>
            <w:r w:rsidR="00AA4D0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0251495A" w14:textId="77777777" w:rsidR="00457A50" w:rsidRDefault="00457A50" w:rsidP="00457A50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 Ms.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Leena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Pishe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Thomas</w:t>
            </w:r>
          </w:p>
          <w:p w14:paraId="2E50D728" w14:textId="3062948E" w:rsidR="003C7055" w:rsidRPr="009E2F4F" w:rsidRDefault="00457A50" w:rsidP="00AA4D0F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 </w:t>
            </w:r>
            <w:r w:rsidR="00AA4D0F">
              <w:rPr>
                <w:rFonts w:cs="Arial"/>
                <w:color w:val="000000"/>
                <w:sz w:val="22"/>
                <w:szCs w:val="22"/>
              </w:rPr>
              <w:t xml:space="preserve">Mr. </w:t>
            </w:r>
            <w:proofErr w:type="spellStart"/>
            <w:r w:rsidR="00AA4D0F">
              <w:rPr>
                <w:rFonts w:cs="Arial"/>
                <w:color w:val="000000"/>
                <w:sz w:val="22"/>
                <w:szCs w:val="22"/>
              </w:rPr>
              <w:t>Cung</w:t>
            </w:r>
            <w:proofErr w:type="spellEnd"/>
            <w:r w:rsidR="00AA4D0F">
              <w:rPr>
                <w:rFonts w:cs="Arial"/>
                <w:color w:val="000000"/>
                <w:sz w:val="22"/>
                <w:szCs w:val="22"/>
              </w:rPr>
              <w:t xml:space="preserve"> Vu</w:t>
            </w:r>
          </w:p>
        </w:tc>
      </w:tr>
      <w:tr w:rsidR="00E57F09" w:rsidRPr="00DB1492" w14:paraId="537EBF5C" w14:textId="77777777" w:rsidTr="003C7055">
        <w:tc>
          <w:tcPr>
            <w:tcW w:w="1681" w:type="dxa"/>
            <w:shd w:val="clear" w:color="auto" w:fill="auto"/>
          </w:tcPr>
          <w:p w14:paraId="694CEF77" w14:textId="37970CCB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SimSun" w:cs="Arial"/>
                <w:sz w:val="22"/>
                <w:lang w:eastAsia="zh-CN"/>
              </w:rPr>
              <w:lastRenderedPageBreak/>
              <w:br w:type="page"/>
              <w:t xml:space="preserve">  </w:t>
            </w:r>
            <w:r w:rsidR="00796766">
              <w:rPr>
                <w:rFonts w:eastAsia="SimSun" w:cs="Arial"/>
                <w:sz w:val="22"/>
                <w:lang w:eastAsia="zh-CN"/>
              </w:rPr>
              <w:t>6:45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r w:rsidR="00467E8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96766">
              <w:rPr>
                <w:rFonts w:cs="Arial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7696" w:type="dxa"/>
            <w:gridSpan w:val="2"/>
            <w:shd w:val="clear" w:color="auto" w:fill="auto"/>
          </w:tcPr>
          <w:p w14:paraId="7B6C8E98" w14:textId="77777777" w:rsidR="00E57F09" w:rsidRDefault="002C6A8A" w:rsidP="00467E8E">
            <w:pPr>
              <w:pStyle w:val="Maintext"/>
              <w:spacing w:after="0" w:line="240" w:lineRule="auto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Synthesis </w:t>
            </w:r>
            <w:r w:rsidR="00E57F09">
              <w:rPr>
                <w:b/>
                <w:color w:val="000000"/>
                <w:sz w:val="22"/>
                <w:szCs w:val="22"/>
              </w:rPr>
              <w:t>(Day 1)</w:t>
            </w:r>
          </w:p>
          <w:p w14:paraId="478BA67C" w14:textId="0D4B2E72" w:rsidR="00467E8E" w:rsidRPr="009E2F4F" w:rsidRDefault="00467E8E" w:rsidP="00467E8E">
            <w:pPr>
              <w:pStyle w:val="Maintext"/>
              <w:spacing w:after="0" w:line="240" w:lineRule="auto"/>
              <w:ind w:left="0"/>
              <w:rPr>
                <w:rFonts w:cs="Arial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E57F09" w:rsidRPr="00DB1492" w14:paraId="1A4A2068" w14:textId="77777777" w:rsidTr="003C7055">
        <w:trPr>
          <w:trHeight w:val="207"/>
        </w:trPr>
        <w:tc>
          <w:tcPr>
            <w:tcW w:w="1681" w:type="dxa"/>
            <w:shd w:val="clear" w:color="auto" w:fill="auto"/>
          </w:tcPr>
          <w:p w14:paraId="16E02713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3047AF96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1C6515D9" w14:textId="77777777" w:rsidR="00467E8E" w:rsidRDefault="00E57F09" w:rsidP="00467E8E">
            <w:pPr>
              <w:ind w:left="1456" w:hanging="1452"/>
              <w:rPr>
                <w:color w:val="000000"/>
                <w:szCs w:val="22"/>
                <w:lang w:eastAsia="ja-JP"/>
              </w:rPr>
            </w:pPr>
            <w:r w:rsidRPr="009E2F4F">
              <w:rPr>
                <w:color w:val="000000"/>
                <w:szCs w:val="22"/>
              </w:rPr>
              <w:t>Presenter</w:t>
            </w:r>
            <w:r w:rsidR="00467E8E">
              <w:rPr>
                <w:color w:val="000000"/>
                <w:szCs w:val="22"/>
              </w:rPr>
              <w:t>s</w:t>
            </w:r>
            <w:r w:rsidRPr="009E2F4F">
              <w:rPr>
                <w:color w:val="000000"/>
                <w:szCs w:val="22"/>
              </w:rPr>
              <w:t>:</w:t>
            </w:r>
            <w:r w:rsidRPr="009E2F4F">
              <w:rPr>
                <w:color w:val="000000"/>
                <w:szCs w:val="22"/>
              </w:rPr>
              <w:tab/>
            </w:r>
            <w:r w:rsidR="002C6A8A">
              <w:rPr>
                <w:color w:val="000000"/>
                <w:szCs w:val="22"/>
                <w:lang w:eastAsia="ja-JP"/>
              </w:rPr>
              <w:t>Mr</w:t>
            </w:r>
            <w:r w:rsidR="00467E8E">
              <w:rPr>
                <w:color w:val="000000"/>
                <w:szCs w:val="22"/>
                <w:lang w:eastAsia="ja-JP"/>
              </w:rPr>
              <w:t xml:space="preserve">. Alfred Watkins  </w:t>
            </w:r>
          </w:p>
          <w:p w14:paraId="4927E35C" w14:textId="7B0346FD" w:rsidR="00467E8E" w:rsidRPr="009E2F4F" w:rsidRDefault="00467E8E" w:rsidP="003D7B7C">
            <w:pPr>
              <w:ind w:left="1456" w:hanging="1452"/>
              <w:rPr>
                <w:color w:val="000000"/>
                <w:szCs w:val="22"/>
                <w:lang w:eastAsia="ja-JP"/>
              </w:rPr>
            </w:pPr>
            <w:r>
              <w:rPr>
                <w:color w:val="000000"/>
                <w:szCs w:val="22"/>
                <w:lang w:eastAsia="ja-JP"/>
              </w:rPr>
              <w:t xml:space="preserve">                        Mr. Andrew Michael Ong</w:t>
            </w:r>
          </w:p>
        </w:tc>
      </w:tr>
      <w:tr w:rsidR="00E57F09" w:rsidRPr="00DB1492" w14:paraId="47A46599" w14:textId="77777777" w:rsidTr="003C7055">
        <w:tc>
          <w:tcPr>
            <w:tcW w:w="1681" w:type="dxa"/>
            <w:shd w:val="clear" w:color="auto" w:fill="auto"/>
          </w:tcPr>
          <w:p w14:paraId="2C8AE75D" w14:textId="112CB251" w:rsidR="00E57F09" w:rsidRPr="009E2F4F" w:rsidRDefault="00467E8E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7</w:t>
            </w:r>
            <w:r w:rsidR="00E57F09"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 w:rsidR="00796766">
              <w:rPr>
                <w:rFonts w:cs="Arial"/>
                <w:color w:val="000000"/>
                <w:sz w:val="22"/>
                <w:szCs w:val="22"/>
              </w:rPr>
              <w:t>00</w:t>
            </w:r>
            <w:r w:rsidR="00E57F09" w:rsidRPr="009E2F4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96" w:type="dxa"/>
            <w:gridSpan w:val="2"/>
            <w:shd w:val="clear" w:color="auto" w:fill="auto"/>
          </w:tcPr>
          <w:p w14:paraId="67DA9574" w14:textId="72D59AC7" w:rsidR="00E57F09" w:rsidRPr="009E2F4F" w:rsidRDefault="00E57F09" w:rsidP="00467E8E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End of Day 1</w:t>
            </w:r>
            <w:r w:rsidR="00467E8E">
              <w:rPr>
                <w:rFonts w:cs="Arial"/>
                <w:color w:val="000000"/>
                <w:sz w:val="22"/>
                <w:szCs w:val="22"/>
              </w:rPr>
              <w:t xml:space="preserve"> Panel</w:t>
            </w:r>
          </w:p>
        </w:tc>
      </w:tr>
      <w:tr w:rsidR="00E57F09" w:rsidRPr="00DB1492" w14:paraId="5E0DF40C" w14:textId="77777777" w:rsidTr="003C7055">
        <w:tc>
          <w:tcPr>
            <w:tcW w:w="1681" w:type="dxa"/>
            <w:shd w:val="clear" w:color="auto" w:fill="auto"/>
          </w:tcPr>
          <w:p w14:paraId="08DA6BFD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29E6E63D" w14:textId="77777777" w:rsidR="00E57F09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  <w:p w14:paraId="3E6D6E60" w14:textId="77777777" w:rsidR="003D7B7C" w:rsidRPr="009E2F4F" w:rsidRDefault="003D7B7C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07302BD3" w14:textId="77777777" w:rsidR="00E57F09" w:rsidRPr="009E2F4F" w:rsidRDefault="00E57F09" w:rsidP="003D0418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1EEA43B" w14:textId="77777777" w:rsidR="00F9572B" w:rsidRDefault="00E57F09" w:rsidP="00467E8E">
      <w:pPr>
        <w:pStyle w:val="Maintext"/>
        <w:ind w:left="0"/>
        <w:rPr>
          <w:color w:val="000000"/>
          <w:sz w:val="22"/>
          <w:szCs w:val="22"/>
        </w:rPr>
      </w:pPr>
      <w:r w:rsidRPr="00890B39">
        <w:rPr>
          <w:color w:val="000000"/>
          <w:sz w:val="22"/>
          <w:szCs w:val="22"/>
          <w:u w:val="single"/>
        </w:rPr>
        <w:t xml:space="preserve">Thursday, </w:t>
      </w:r>
      <w:r w:rsidR="00467E8E">
        <w:rPr>
          <w:color w:val="000000"/>
          <w:sz w:val="22"/>
          <w:szCs w:val="22"/>
          <w:u w:val="single"/>
        </w:rPr>
        <w:t>November 12</w:t>
      </w:r>
      <w:r w:rsidRPr="00890B39">
        <w:rPr>
          <w:color w:val="000000"/>
          <w:sz w:val="22"/>
          <w:szCs w:val="22"/>
          <w:u w:val="single"/>
        </w:rPr>
        <w:t>, 20</w:t>
      </w:r>
      <w:r>
        <w:rPr>
          <w:color w:val="000000"/>
          <w:sz w:val="22"/>
          <w:szCs w:val="22"/>
          <w:u w:val="single"/>
        </w:rPr>
        <w:t>20</w:t>
      </w:r>
      <w:r w:rsidR="000F7CB2" w:rsidRPr="000F7CB2">
        <w:rPr>
          <w:color w:val="000000"/>
          <w:sz w:val="22"/>
          <w:szCs w:val="22"/>
        </w:rPr>
        <w:t xml:space="preserve"> - </w:t>
      </w:r>
      <w:r w:rsidR="00467E8E">
        <w:rPr>
          <w:color w:val="000000"/>
          <w:sz w:val="22"/>
          <w:szCs w:val="22"/>
        </w:rPr>
        <w:t>Day 2</w:t>
      </w:r>
      <w:r w:rsidR="00467E8E" w:rsidRPr="00DF3F67">
        <w:rPr>
          <w:color w:val="000000"/>
          <w:sz w:val="22"/>
          <w:szCs w:val="22"/>
        </w:rPr>
        <w:t xml:space="preserve"> </w:t>
      </w:r>
    </w:p>
    <w:p w14:paraId="12BA7C47" w14:textId="02B6F5EE" w:rsidR="00467E8E" w:rsidRPr="0079656E" w:rsidRDefault="00F9572B" w:rsidP="00467E8E">
      <w:pPr>
        <w:pStyle w:val="Maintext"/>
        <w:ind w:left="0"/>
        <w:rPr>
          <w:color w:val="000000"/>
          <w:sz w:val="16"/>
          <w:szCs w:val="16"/>
        </w:rPr>
      </w:pPr>
      <w:r w:rsidRPr="00F9572B">
        <w:rPr>
          <w:color w:val="000000"/>
          <w:sz w:val="16"/>
          <w:szCs w:val="16"/>
        </w:rPr>
        <w:t>Registration required at</w:t>
      </w:r>
      <w:r w:rsidRPr="00DF3F67">
        <w:rPr>
          <w:color w:val="000000"/>
          <w:sz w:val="22"/>
          <w:szCs w:val="22"/>
        </w:rPr>
        <w:t xml:space="preserve"> </w:t>
      </w:r>
      <w:hyperlink r:id="rId10" w:history="1">
        <w:r w:rsidR="000F7CB2" w:rsidRPr="0079656E">
          <w:rPr>
            <w:rStyle w:val="Hyperlink"/>
            <w:sz w:val="16"/>
            <w:szCs w:val="16"/>
          </w:rPr>
          <w:t>https://attendee.gotowebinar.com/register/2726109749001942542</w:t>
        </w:r>
      </w:hyperlink>
    </w:p>
    <w:p w14:paraId="778671B1" w14:textId="77777777" w:rsidR="000F7CB2" w:rsidRDefault="000F7CB2" w:rsidP="00467E8E">
      <w:pPr>
        <w:pStyle w:val="Maintext"/>
        <w:ind w:left="0"/>
        <w:rPr>
          <w:color w:val="000000"/>
          <w:sz w:val="22"/>
          <w:szCs w:val="22"/>
        </w:rPr>
      </w:pPr>
    </w:p>
    <w:p w14:paraId="4F1723E0" w14:textId="77777777" w:rsidR="00467E8E" w:rsidRPr="00897DC4" w:rsidRDefault="00467E8E" w:rsidP="00467E8E">
      <w:pPr>
        <w:pStyle w:val="Maintext"/>
        <w:ind w:left="0"/>
        <w:rPr>
          <w:i/>
          <w:iCs/>
          <w:color w:val="000000"/>
          <w:sz w:val="22"/>
          <w:szCs w:val="22"/>
        </w:rPr>
      </w:pPr>
      <w:r w:rsidRPr="005E3652">
        <w:rPr>
          <w:i/>
          <w:iCs/>
          <w:color w:val="000000"/>
          <w:sz w:val="22"/>
          <w:szCs w:val="22"/>
        </w:rPr>
        <w:t>Note: All Times are in Central European Time</w:t>
      </w:r>
      <w:r>
        <w:rPr>
          <w:color w:val="000000"/>
          <w:sz w:val="22"/>
          <w:szCs w:val="22"/>
        </w:rPr>
        <w:t xml:space="preserve">. </w:t>
      </w:r>
      <w:r w:rsidRPr="002C6A8A">
        <w:rPr>
          <w:i/>
          <w:color w:val="000000"/>
          <w:sz w:val="22"/>
          <w:szCs w:val="22"/>
        </w:rPr>
        <w:t>The equivalent time in the participants’ time zone are as follows:</w:t>
      </w:r>
      <w:r>
        <w:rPr>
          <w:color w:val="000000"/>
          <w:sz w:val="22"/>
          <w:szCs w:val="22"/>
        </w:rPr>
        <w:t xml:space="preserve"> </w:t>
      </w:r>
    </w:p>
    <w:p w14:paraId="45C8328C" w14:textId="77777777" w:rsidR="00467E8E" w:rsidRPr="003A3570" w:rsidRDefault="00467E8E" w:rsidP="00467E8E">
      <w:r w:rsidRPr="003A3570">
        <w:t>Afghanistan &amp; Islamic Republic of Iran - 8:30AM;</w:t>
      </w:r>
    </w:p>
    <w:p w14:paraId="2C480D76" w14:textId="77777777" w:rsidR="00467E8E" w:rsidRPr="008E405E" w:rsidRDefault="00467E8E" w:rsidP="00467E8E">
      <w:pPr>
        <w:rPr>
          <w:lang w:val="de-CH"/>
        </w:rPr>
      </w:pPr>
      <w:r w:rsidRPr="008E405E">
        <w:rPr>
          <w:lang w:val="de-CH"/>
        </w:rPr>
        <w:t>Pakistan &amp; Maldives 9:00AM;</w:t>
      </w:r>
    </w:p>
    <w:p w14:paraId="63393138" w14:textId="77777777" w:rsidR="00467E8E" w:rsidRPr="008E405E" w:rsidRDefault="00467E8E" w:rsidP="00467E8E">
      <w:pPr>
        <w:rPr>
          <w:lang w:val="de-CH"/>
        </w:rPr>
      </w:pPr>
      <w:r w:rsidRPr="008E405E">
        <w:rPr>
          <w:lang w:val="de-CH"/>
        </w:rPr>
        <w:t>India &amp; Sri Lanka -9:30AM;</w:t>
      </w:r>
    </w:p>
    <w:p w14:paraId="24222AE1" w14:textId="77777777" w:rsidR="00467E8E" w:rsidRPr="008E405E" w:rsidRDefault="00467E8E" w:rsidP="00467E8E">
      <w:pPr>
        <w:rPr>
          <w:lang w:val="de-CH"/>
        </w:rPr>
      </w:pPr>
      <w:r w:rsidRPr="008E405E">
        <w:rPr>
          <w:lang w:val="de-CH"/>
        </w:rPr>
        <w:t>Nepal -9:45AM;</w:t>
      </w:r>
    </w:p>
    <w:p w14:paraId="4DD3C50A" w14:textId="77777777" w:rsidR="00467E8E" w:rsidRPr="008E405E" w:rsidRDefault="00467E8E" w:rsidP="00467E8E">
      <w:pPr>
        <w:rPr>
          <w:lang w:val="de-CH"/>
        </w:rPr>
      </w:pPr>
      <w:r w:rsidRPr="008E405E">
        <w:rPr>
          <w:lang w:val="de-CH"/>
        </w:rPr>
        <w:t>Bangladesh &amp; Bhutan - 10:00AM;</w:t>
      </w:r>
    </w:p>
    <w:p w14:paraId="503AFF87" w14:textId="77777777" w:rsidR="00467E8E" w:rsidRPr="008E405E" w:rsidRDefault="00467E8E" w:rsidP="00467E8E">
      <w:pPr>
        <w:rPr>
          <w:lang w:val="de-CH"/>
        </w:rPr>
      </w:pPr>
      <w:r w:rsidRPr="008E405E">
        <w:rPr>
          <w:lang w:val="de-CH"/>
        </w:rPr>
        <w:t>Myanmar - 10:30AM;</w:t>
      </w:r>
    </w:p>
    <w:p w14:paraId="0269B14B" w14:textId="1EF77ED3" w:rsidR="00467E8E" w:rsidRPr="003A3570" w:rsidRDefault="00467E8E" w:rsidP="00467E8E">
      <w:r w:rsidRPr="003A3570">
        <w:t>Cambodia</w:t>
      </w:r>
      <w:r w:rsidR="00F5047D">
        <w:t>, Indonesia, Lao PDR, Thailand and</w:t>
      </w:r>
      <w:r w:rsidRPr="003A3570">
        <w:t xml:space="preserve"> Viet Nam -11:00AM</w:t>
      </w:r>
      <w:proofErr w:type="gramStart"/>
      <w:r w:rsidRPr="003A3570">
        <w:t>;</w:t>
      </w:r>
      <w:proofErr w:type="gramEnd"/>
    </w:p>
    <w:p w14:paraId="2BC33628" w14:textId="77777777" w:rsidR="00467E8E" w:rsidRPr="003A3570" w:rsidRDefault="00467E8E" w:rsidP="00467E8E">
      <w:r w:rsidRPr="003A3570">
        <w:t>Brunei Darussalam, Malaysia, Mongolia, Singapore &amp; Philippines - 12:00PM</w:t>
      </w:r>
    </w:p>
    <w:p w14:paraId="09F92DC6" w14:textId="069A1372" w:rsidR="003D7B7C" w:rsidRDefault="003D7B7C" w:rsidP="00E57F09">
      <w:pPr>
        <w:pStyle w:val="Maintext"/>
        <w:ind w:left="0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8"/>
        <w:gridCol w:w="7677"/>
      </w:tblGrid>
      <w:tr w:rsidR="00467E8E" w:rsidRPr="00890B39" w14:paraId="3582B124" w14:textId="77777777" w:rsidTr="003258E5">
        <w:tc>
          <w:tcPr>
            <w:tcW w:w="1681" w:type="dxa"/>
            <w:shd w:val="clear" w:color="auto" w:fill="auto"/>
          </w:tcPr>
          <w:p w14:paraId="74D0C67C" w14:textId="77777777" w:rsidR="00467E8E" w:rsidRPr="00890B39" w:rsidRDefault="00467E8E" w:rsidP="003258E5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4</w:t>
            </w:r>
            <w:r w:rsidRPr="00890B3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eastAsia="ja-JP"/>
              </w:rPr>
              <w:t>30</w:t>
            </w:r>
            <w:r w:rsidRPr="00890B39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 xml:space="preserve"> 5</w:t>
            </w:r>
            <w:r w:rsidRPr="00890B39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7696" w:type="dxa"/>
            <w:shd w:val="clear" w:color="auto" w:fill="auto"/>
          </w:tcPr>
          <w:p w14:paraId="085B66C8" w14:textId="77777777" w:rsidR="00467E8E" w:rsidRPr="00890B39" w:rsidRDefault="00467E8E" w:rsidP="003258E5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Opening of WebEx Conference Platform (to enable participant testing and registration)</w:t>
            </w:r>
          </w:p>
        </w:tc>
      </w:tr>
    </w:tbl>
    <w:p w14:paraId="20933158" w14:textId="77777777" w:rsidR="00467E8E" w:rsidRDefault="00467E8E" w:rsidP="00E57F09">
      <w:pPr>
        <w:pStyle w:val="Maintext"/>
        <w:ind w:left="0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7"/>
        <w:gridCol w:w="1620"/>
        <w:gridCol w:w="6058"/>
      </w:tblGrid>
      <w:tr w:rsidR="00467E8E" w:rsidRPr="00DB1492" w14:paraId="37D26082" w14:textId="77777777" w:rsidTr="003258E5">
        <w:tc>
          <w:tcPr>
            <w:tcW w:w="1681" w:type="dxa"/>
            <w:shd w:val="clear" w:color="auto" w:fill="auto"/>
          </w:tcPr>
          <w:p w14:paraId="04ADC25C" w14:textId="50F3DBBD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 w:rsidR="005E2298">
              <w:rPr>
                <w:rFonts w:cs="Arial"/>
                <w:color w:val="000000"/>
                <w:sz w:val="22"/>
                <w:szCs w:val="22"/>
              </w:rPr>
              <w:t>0</w:t>
            </w:r>
            <w:r>
              <w:rPr>
                <w:rFonts w:cs="Arial"/>
                <w:color w:val="000000"/>
                <w:sz w:val="22"/>
                <w:szCs w:val="22"/>
              </w:rPr>
              <w:t>0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r w:rsidR="000D68E9">
              <w:rPr>
                <w:rFonts w:cs="Arial"/>
                <w:color w:val="000000"/>
                <w:sz w:val="22"/>
                <w:szCs w:val="22"/>
              </w:rPr>
              <w:t xml:space="preserve"> 6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 w:rsidR="000D68E9">
              <w:rPr>
                <w:rFonts w:cs="Arial"/>
                <w:color w:val="000000"/>
                <w:sz w:val="22"/>
                <w:szCs w:val="22"/>
              </w:rPr>
              <w:t>0</w:t>
            </w:r>
            <w:r w:rsidR="005E229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2" w:type="dxa"/>
            <w:shd w:val="clear" w:color="auto" w:fill="auto"/>
          </w:tcPr>
          <w:p w14:paraId="1905F8EC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 w:rsidRPr="009E2F4F">
              <w:rPr>
                <w:rFonts w:cs="Arial"/>
                <w:b/>
                <w:color w:val="000000"/>
                <w:sz w:val="22"/>
                <w:szCs w:val="22"/>
              </w:rPr>
              <w:t xml:space="preserve">Segment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4" w:type="dxa"/>
            <w:shd w:val="clear" w:color="auto" w:fill="auto"/>
          </w:tcPr>
          <w:p w14:paraId="152B43BD" w14:textId="71A29871" w:rsidR="00467E8E" w:rsidRPr="00103A89" w:rsidRDefault="000D68E9" w:rsidP="000D68E9">
            <w:pPr>
              <w:pStyle w:val="Maintext"/>
              <w:spacing w:after="0" w:line="240" w:lineRule="auto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Technology Deployment Presentations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67E8E" w:rsidRPr="00DB1492" w14:paraId="7EB148E0" w14:textId="77777777" w:rsidTr="003258E5">
        <w:tc>
          <w:tcPr>
            <w:tcW w:w="1681" w:type="dxa"/>
            <w:shd w:val="clear" w:color="auto" w:fill="auto"/>
          </w:tcPr>
          <w:p w14:paraId="1CCD3392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14:paraId="07402170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424F7E69" w14:textId="77777777" w:rsidR="00467E8E" w:rsidRPr="00103A89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67E8E" w:rsidRPr="00DB1492" w14:paraId="5CB58E2C" w14:textId="77777777" w:rsidTr="000D68E9">
        <w:trPr>
          <w:trHeight w:val="807"/>
        </w:trPr>
        <w:tc>
          <w:tcPr>
            <w:tcW w:w="1681" w:type="dxa"/>
            <w:shd w:val="clear" w:color="auto" w:fill="auto"/>
          </w:tcPr>
          <w:p w14:paraId="7245A532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14:paraId="74DF57B0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4E2A8F1A" w14:textId="0E4142E1" w:rsidR="000D68E9" w:rsidRDefault="00C17329" w:rsidP="000D68E9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Presenter</w:t>
            </w:r>
            <w:r w:rsidR="003D7B7C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ab/>
            </w:r>
            <w:r w:rsidR="000D68E9">
              <w:rPr>
                <w:rFonts w:cs="Arial"/>
                <w:color w:val="000000"/>
                <w:sz w:val="22"/>
                <w:szCs w:val="22"/>
              </w:rPr>
              <w:t>Mr. Alfred Watkins</w:t>
            </w:r>
          </w:p>
          <w:p w14:paraId="4720B024" w14:textId="77777777" w:rsidR="006207F3" w:rsidRDefault="000D68E9" w:rsidP="000D68E9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 </w:t>
            </w:r>
          </w:p>
          <w:p w14:paraId="5A11B262" w14:textId="77777777" w:rsidR="00AA4D0F" w:rsidRDefault="006207F3" w:rsidP="00AA4D0F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 </w:t>
            </w:r>
            <w:r w:rsidR="00AA4D0F">
              <w:rPr>
                <w:rFonts w:cs="Arial"/>
                <w:color w:val="000000"/>
                <w:sz w:val="22"/>
                <w:szCs w:val="22"/>
              </w:rPr>
              <w:t>Mr. Christopher Tan</w:t>
            </w:r>
          </w:p>
          <w:p w14:paraId="73F53B3B" w14:textId="77777777" w:rsidR="00AA4D0F" w:rsidRDefault="00AA4D0F" w:rsidP="00AA4D0F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 International Consultant (for Transformation </w:t>
            </w:r>
          </w:p>
          <w:p w14:paraId="21EE3A46" w14:textId="77777777" w:rsidR="00AA4D0F" w:rsidRDefault="00AA4D0F" w:rsidP="00AA4D0F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 Interventions), Malaysia</w:t>
            </w:r>
          </w:p>
          <w:p w14:paraId="4B3E6260" w14:textId="77777777" w:rsidR="00AA4D0F" w:rsidRDefault="00AA4D0F" w:rsidP="000D68E9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</w:p>
          <w:p w14:paraId="51C0B5CE" w14:textId="3350D9A3" w:rsidR="000D68E9" w:rsidRDefault="00AA4D0F" w:rsidP="000D68E9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 </w:t>
            </w:r>
            <w:r w:rsidR="000D68E9">
              <w:rPr>
                <w:rFonts w:cs="Arial"/>
                <w:color w:val="000000"/>
                <w:sz w:val="22"/>
                <w:szCs w:val="22"/>
              </w:rPr>
              <w:t xml:space="preserve">Mr. Randy </w:t>
            </w:r>
            <w:proofErr w:type="spellStart"/>
            <w:r w:rsidR="000D68E9">
              <w:rPr>
                <w:rFonts w:cs="Arial"/>
                <w:color w:val="000000"/>
                <w:sz w:val="22"/>
                <w:szCs w:val="22"/>
              </w:rPr>
              <w:t>Welsch</w:t>
            </w:r>
            <w:proofErr w:type="spellEnd"/>
          </w:p>
          <w:p w14:paraId="0F7E534E" w14:textId="0872BCFF" w:rsidR="006207F3" w:rsidRDefault="006207F3" w:rsidP="006207F3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 Impact Investor, Co-Founder,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Jibu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, USA</w:t>
            </w:r>
          </w:p>
          <w:p w14:paraId="3733E3C3" w14:textId="3FBA171C" w:rsidR="00467E8E" w:rsidRPr="00DD5B42" w:rsidRDefault="00467E8E" w:rsidP="00AA4D0F">
            <w:pPr>
              <w:pStyle w:val="Maintext"/>
              <w:tabs>
                <w:tab w:val="left" w:pos="1507"/>
              </w:tabs>
              <w:spacing w:after="0" w:line="240" w:lineRule="auto"/>
              <w:ind w:left="0"/>
              <w:contextualSpacing w:val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67E8E" w:rsidRPr="00DB1492" w14:paraId="0DA506BA" w14:textId="77777777" w:rsidTr="000D68E9">
        <w:trPr>
          <w:trHeight w:val="102"/>
        </w:trPr>
        <w:tc>
          <w:tcPr>
            <w:tcW w:w="1681" w:type="dxa"/>
            <w:shd w:val="clear" w:color="auto" w:fill="auto"/>
          </w:tcPr>
          <w:p w14:paraId="3CC3E17A" w14:textId="14286002" w:rsidR="00467E8E" w:rsidRPr="009E2F4F" w:rsidRDefault="000D68E9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6</w:t>
            </w:r>
            <w:r w:rsidR="00467E8E"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>0</w:t>
            </w:r>
            <w:r w:rsidR="005E2298">
              <w:rPr>
                <w:rFonts w:cs="Arial"/>
                <w:color w:val="000000"/>
                <w:sz w:val="22"/>
                <w:szCs w:val="22"/>
              </w:rPr>
              <w:t>0</w:t>
            </w:r>
            <w:r w:rsidR="00467E8E" w:rsidRPr="009E2F4F">
              <w:rPr>
                <w:rFonts w:cs="Arial"/>
                <w:color w:val="000000"/>
                <w:sz w:val="22"/>
                <w:szCs w:val="22"/>
              </w:rPr>
              <w:t xml:space="preserve"> –</w:t>
            </w:r>
            <w:r w:rsidR="00467E8E">
              <w:rPr>
                <w:rFonts w:cs="Arial"/>
                <w:color w:val="000000"/>
                <w:sz w:val="22"/>
                <w:szCs w:val="22"/>
              </w:rPr>
              <w:t xml:space="preserve"> 6</w:t>
            </w:r>
            <w:r w:rsidR="00467E8E"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2" w:type="dxa"/>
            <w:shd w:val="clear" w:color="auto" w:fill="auto"/>
          </w:tcPr>
          <w:p w14:paraId="41ADE381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 w:rsidRPr="009E2F4F">
              <w:rPr>
                <w:rFonts w:cs="Arial"/>
                <w:b/>
                <w:color w:val="000000"/>
                <w:sz w:val="22"/>
                <w:szCs w:val="22"/>
              </w:rPr>
              <w:t xml:space="preserve">Segment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4" w:type="dxa"/>
            <w:shd w:val="clear" w:color="auto" w:fill="auto"/>
          </w:tcPr>
          <w:p w14:paraId="46FDB211" w14:textId="19476974" w:rsidR="00467E8E" w:rsidRPr="000D68E9" w:rsidRDefault="000D68E9" w:rsidP="000D68E9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WIPO Programs and Platforms</w:t>
            </w:r>
          </w:p>
        </w:tc>
      </w:tr>
      <w:tr w:rsidR="00467E8E" w:rsidRPr="00DB1492" w14:paraId="5A1FAC35" w14:textId="77777777" w:rsidTr="003258E5">
        <w:tc>
          <w:tcPr>
            <w:tcW w:w="1681" w:type="dxa"/>
            <w:shd w:val="clear" w:color="auto" w:fill="auto"/>
          </w:tcPr>
          <w:p w14:paraId="0EFFCB2A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0621C993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593ED289" w14:textId="77777777" w:rsidR="00467E8E" w:rsidRPr="009E2F4F" w:rsidRDefault="00467E8E" w:rsidP="003258E5">
            <w:pPr>
              <w:pStyle w:val="Maintext"/>
              <w:tabs>
                <w:tab w:val="left" w:pos="1309"/>
              </w:tabs>
              <w:spacing w:after="0" w:line="240" w:lineRule="auto"/>
              <w:ind w:left="0"/>
              <w:contextualSpacing w:val="0"/>
              <w:rPr>
                <w:rFonts w:cs="Arial"/>
                <w:i/>
                <w:color w:val="000000"/>
                <w:sz w:val="22"/>
                <w:szCs w:val="22"/>
              </w:rPr>
            </w:pPr>
          </w:p>
        </w:tc>
      </w:tr>
      <w:tr w:rsidR="00467E8E" w:rsidRPr="00DB1492" w14:paraId="60586EDA" w14:textId="77777777" w:rsidTr="003258E5">
        <w:tc>
          <w:tcPr>
            <w:tcW w:w="1681" w:type="dxa"/>
            <w:shd w:val="clear" w:color="auto" w:fill="auto"/>
          </w:tcPr>
          <w:p w14:paraId="11EE92AF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087E0404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21BC9699" w14:textId="63A54328" w:rsidR="000D68E9" w:rsidRDefault="00467E8E" w:rsidP="000D68E9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Presenters:</w:t>
            </w:r>
            <w:r>
              <w:rPr>
                <w:rFonts w:cs="Arial"/>
                <w:color w:val="000000"/>
                <w:sz w:val="22"/>
                <w:szCs w:val="22"/>
              </w:rPr>
              <w:tab/>
            </w:r>
            <w:r w:rsidR="000D68E9"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="000D68E9">
              <w:rPr>
                <w:color w:val="000000"/>
                <w:sz w:val="22"/>
                <w:szCs w:val="22"/>
              </w:rPr>
              <w:t xml:space="preserve">Ms. Marion </w:t>
            </w:r>
            <w:proofErr w:type="spellStart"/>
            <w:r w:rsidR="000D68E9">
              <w:rPr>
                <w:color w:val="000000"/>
                <w:sz w:val="22"/>
                <w:szCs w:val="22"/>
              </w:rPr>
              <w:t>Dietterrich</w:t>
            </w:r>
            <w:proofErr w:type="spellEnd"/>
            <w:r w:rsidR="000D68E9">
              <w:rPr>
                <w:color w:val="000000"/>
                <w:sz w:val="22"/>
                <w:szCs w:val="22"/>
              </w:rPr>
              <w:t xml:space="preserve">, Director, Global </w:t>
            </w:r>
          </w:p>
          <w:p w14:paraId="5862C625" w14:textId="5AEA3DDB" w:rsidR="00467E8E" w:rsidRPr="009E2F4F" w:rsidRDefault="000D68E9" w:rsidP="000D68E9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Challenges Division, WIPO (tbc)</w:t>
            </w:r>
          </w:p>
        </w:tc>
      </w:tr>
      <w:tr w:rsidR="00467E8E" w:rsidRPr="00DB1492" w14:paraId="2627DC45" w14:textId="77777777" w:rsidTr="003258E5">
        <w:tc>
          <w:tcPr>
            <w:tcW w:w="1681" w:type="dxa"/>
            <w:shd w:val="clear" w:color="auto" w:fill="auto"/>
          </w:tcPr>
          <w:p w14:paraId="16447C03" w14:textId="77777777" w:rsidR="000D68E9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</w:p>
          <w:p w14:paraId="3BA1933D" w14:textId="5F7997DC" w:rsidR="00467E8E" w:rsidRPr="009E2F4F" w:rsidRDefault="000D68E9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467E8E">
              <w:rPr>
                <w:rFonts w:cs="Arial"/>
                <w:color w:val="000000"/>
                <w:sz w:val="22"/>
                <w:szCs w:val="22"/>
              </w:rPr>
              <w:t>6</w:t>
            </w:r>
            <w:r w:rsidR="00467E8E"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>30</w:t>
            </w:r>
            <w:r w:rsidR="00467E8E" w:rsidRPr="009E2F4F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cs="Arial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1622" w:type="dxa"/>
            <w:shd w:val="clear" w:color="auto" w:fill="auto"/>
          </w:tcPr>
          <w:p w14:paraId="7614A5D9" w14:textId="77777777" w:rsidR="000D68E9" w:rsidRDefault="000D68E9" w:rsidP="003258E5">
            <w:pPr>
              <w:pStyle w:val="Maintext"/>
              <w:spacing w:after="0" w:line="240" w:lineRule="auto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409A502B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 w:rsidRPr="009E2F4F">
              <w:rPr>
                <w:rFonts w:cs="Arial"/>
                <w:b/>
                <w:color w:val="000000"/>
                <w:sz w:val="22"/>
                <w:szCs w:val="22"/>
              </w:rPr>
              <w:t xml:space="preserve">Segment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4" w:type="dxa"/>
            <w:shd w:val="clear" w:color="auto" w:fill="auto"/>
          </w:tcPr>
          <w:p w14:paraId="112B6AB9" w14:textId="77777777" w:rsidR="000D68E9" w:rsidRDefault="000D68E9" w:rsidP="003258E5">
            <w:pPr>
              <w:pStyle w:val="Maintext"/>
              <w:spacing w:after="0" w:line="240" w:lineRule="auto"/>
              <w:ind w:left="0"/>
              <w:rPr>
                <w:b/>
                <w:color w:val="000000"/>
                <w:sz w:val="22"/>
                <w:szCs w:val="22"/>
              </w:rPr>
            </w:pPr>
          </w:p>
          <w:p w14:paraId="7B02669F" w14:textId="26AE36E9" w:rsidR="00467E8E" w:rsidRPr="009E2F4F" w:rsidRDefault="00796766" w:rsidP="000D68E9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Panel Discussion and Q&amp;A </w:t>
            </w:r>
          </w:p>
        </w:tc>
      </w:tr>
      <w:tr w:rsidR="00467E8E" w:rsidRPr="00DB1492" w14:paraId="40BA8A82" w14:textId="77777777" w:rsidTr="003258E5">
        <w:tc>
          <w:tcPr>
            <w:tcW w:w="1681" w:type="dxa"/>
            <w:shd w:val="clear" w:color="auto" w:fill="auto"/>
          </w:tcPr>
          <w:p w14:paraId="623A1C4E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6A5CC2FC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03B137E9" w14:textId="77777777" w:rsidR="00467E8E" w:rsidRPr="009E2F4F" w:rsidRDefault="00467E8E" w:rsidP="003258E5">
            <w:pPr>
              <w:pStyle w:val="Maintext"/>
              <w:tabs>
                <w:tab w:val="left" w:pos="1309"/>
              </w:tabs>
              <w:spacing w:after="0" w:line="240" w:lineRule="auto"/>
              <w:ind w:left="0"/>
              <w:contextualSpacing w:val="0"/>
              <w:rPr>
                <w:rFonts w:cs="Arial"/>
                <w:i/>
                <w:color w:val="000000"/>
                <w:sz w:val="22"/>
                <w:szCs w:val="22"/>
              </w:rPr>
            </w:pPr>
          </w:p>
        </w:tc>
      </w:tr>
      <w:tr w:rsidR="00467E8E" w:rsidRPr="00DB1492" w14:paraId="1B22BD0E" w14:textId="77777777" w:rsidTr="003258E5">
        <w:tc>
          <w:tcPr>
            <w:tcW w:w="1681" w:type="dxa"/>
            <w:shd w:val="clear" w:color="auto" w:fill="auto"/>
          </w:tcPr>
          <w:p w14:paraId="4F608527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44E10089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06DE59AC" w14:textId="4262939C" w:rsidR="00467E8E" w:rsidRPr="009E2F4F" w:rsidRDefault="00467E8E" w:rsidP="00457A50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9E2F4F">
              <w:rPr>
                <w:rFonts w:cs="Arial"/>
                <w:color w:val="000000"/>
                <w:sz w:val="22"/>
                <w:szCs w:val="22"/>
              </w:rPr>
              <w:t>Facilitator: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ab/>
            </w:r>
            <w:r w:rsidR="00457A50">
              <w:rPr>
                <w:color w:val="000000"/>
                <w:szCs w:val="22"/>
                <w:lang w:eastAsia="ja-JP"/>
              </w:rPr>
              <w:t>Mr. Andrew Michael Ong</w:t>
            </w:r>
          </w:p>
        </w:tc>
      </w:tr>
      <w:tr w:rsidR="00467E8E" w:rsidRPr="00DB1492" w14:paraId="1F06B7F8" w14:textId="77777777" w:rsidTr="003258E5">
        <w:tc>
          <w:tcPr>
            <w:tcW w:w="1681" w:type="dxa"/>
            <w:shd w:val="clear" w:color="auto" w:fill="auto"/>
          </w:tcPr>
          <w:p w14:paraId="1EBB83F3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1AC1CE28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5E7E6487" w14:textId="77777777" w:rsidR="00457A50" w:rsidRDefault="00467E8E" w:rsidP="00457A50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Discussants:</w:t>
            </w:r>
            <w:r>
              <w:rPr>
                <w:rFonts w:cs="Arial"/>
                <w:color w:val="000000"/>
                <w:sz w:val="22"/>
                <w:szCs w:val="22"/>
              </w:rPr>
              <w:tab/>
            </w:r>
            <w:r w:rsidR="00457A50" w:rsidRPr="009E2F4F">
              <w:rPr>
                <w:rFonts w:cs="Arial"/>
                <w:color w:val="000000"/>
                <w:sz w:val="22"/>
                <w:szCs w:val="22"/>
              </w:rPr>
              <w:t xml:space="preserve">Mr. </w:t>
            </w:r>
            <w:r w:rsidR="00457A50">
              <w:rPr>
                <w:rFonts w:cs="Arial"/>
                <w:color w:val="000000"/>
                <w:sz w:val="22"/>
                <w:szCs w:val="22"/>
              </w:rPr>
              <w:t xml:space="preserve">Alfred Watkins </w:t>
            </w:r>
          </w:p>
          <w:p w14:paraId="7E68F623" w14:textId="77777777" w:rsidR="00AA4D0F" w:rsidRDefault="00457A50" w:rsidP="00457A50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 </w:t>
            </w:r>
            <w:r w:rsidR="00AA4D0F">
              <w:rPr>
                <w:rFonts w:cs="Arial"/>
                <w:color w:val="000000"/>
                <w:sz w:val="22"/>
                <w:szCs w:val="22"/>
              </w:rPr>
              <w:t xml:space="preserve">Mr. Christopher Tan </w:t>
            </w:r>
          </w:p>
          <w:p w14:paraId="7CAB5215" w14:textId="6DD237B4" w:rsidR="00457A50" w:rsidRDefault="00AA4D0F" w:rsidP="00457A50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 </w:t>
            </w:r>
            <w:r w:rsidR="00457A50">
              <w:rPr>
                <w:rFonts w:cs="Arial"/>
                <w:color w:val="000000"/>
                <w:sz w:val="22"/>
                <w:szCs w:val="22"/>
              </w:rPr>
              <w:t xml:space="preserve">Mr. Randy </w:t>
            </w:r>
            <w:proofErr w:type="spellStart"/>
            <w:r w:rsidR="00457A50">
              <w:rPr>
                <w:rFonts w:cs="Arial"/>
                <w:color w:val="000000"/>
                <w:sz w:val="22"/>
                <w:szCs w:val="22"/>
              </w:rPr>
              <w:t>Welsch</w:t>
            </w:r>
            <w:proofErr w:type="spellEnd"/>
          </w:p>
          <w:p w14:paraId="3FCFB95B" w14:textId="34AFDA72" w:rsidR="00467E8E" w:rsidRPr="009E2F4F" w:rsidRDefault="00457A50" w:rsidP="00AA4D0F">
            <w:pPr>
              <w:pStyle w:val="Maintext"/>
              <w:tabs>
                <w:tab w:val="left" w:pos="1507"/>
              </w:tabs>
              <w:spacing w:after="0" w:line="240" w:lineRule="auto"/>
              <w:ind w:left="-20"/>
              <w:contextualSpacing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                  </w:t>
            </w:r>
          </w:p>
        </w:tc>
      </w:tr>
      <w:tr w:rsidR="00467E8E" w:rsidRPr="00DB1492" w14:paraId="7F033A5B" w14:textId="77777777" w:rsidTr="003258E5">
        <w:tc>
          <w:tcPr>
            <w:tcW w:w="1681" w:type="dxa"/>
            <w:shd w:val="clear" w:color="auto" w:fill="auto"/>
          </w:tcPr>
          <w:p w14:paraId="0BFBA61D" w14:textId="56C3AB09" w:rsidR="00467E8E" w:rsidRDefault="000D68E9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eastAsia="SimSun" w:cs="Arial"/>
                <w:sz w:val="22"/>
                <w:lang w:eastAsia="zh-CN"/>
              </w:rPr>
              <w:br w:type="page"/>
              <w:t xml:space="preserve">  7:00</w:t>
            </w:r>
            <w:r w:rsidR="00467E8E" w:rsidRPr="009E2F4F">
              <w:rPr>
                <w:rFonts w:cs="Arial"/>
                <w:color w:val="000000"/>
                <w:sz w:val="22"/>
                <w:szCs w:val="22"/>
              </w:rPr>
              <w:t xml:space="preserve"> –</w:t>
            </w:r>
            <w:r w:rsidR="00467E8E">
              <w:rPr>
                <w:rFonts w:cs="Arial"/>
                <w:color w:val="000000"/>
                <w:sz w:val="22"/>
                <w:szCs w:val="22"/>
              </w:rPr>
              <w:t xml:space="preserve"> 7</w:t>
            </w:r>
            <w:r w:rsidR="00467E8E"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  <w:p w14:paraId="5FCC6BC0" w14:textId="502056B7" w:rsidR="00796766" w:rsidRPr="009E2F4F" w:rsidRDefault="00796766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696" w:type="dxa"/>
            <w:gridSpan w:val="2"/>
            <w:shd w:val="clear" w:color="auto" w:fill="auto"/>
          </w:tcPr>
          <w:p w14:paraId="2001C585" w14:textId="6A7DB8BD" w:rsidR="00467E8E" w:rsidRPr="00457A50" w:rsidRDefault="000D68E9" w:rsidP="000D68E9">
            <w:pPr>
              <w:pStyle w:val="Maintext"/>
              <w:spacing w:after="0" w:line="240" w:lineRule="auto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Synthesis, View</w:t>
            </w:r>
            <w:r w:rsidR="00457A50">
              <w:rPr>
                <w:b/>
                <w:color w:val="000000"/>
                <w:sz w:val="22"/>
                <w:szCs w:val="22"/>
              </w:rPr>
              <w:t xml:space="preserve"> Forward</w:t>
            </w:r>
            <w:r>
              <w:rPr>
                <w:b/>
                <w:color w:val="000000"/>
                <w:sz w:val="22"/>
                <w:szCs w:val="22"/>
              </w:rPr>
              <w:t xml:space="preserve"> &amp; Mechanics for Stakeholder Engagement</w:t>
            </w:r>
          </w:p>
        </w:tc>
      </w:tr>
      <w:tr w:rsidR="00467E8E" w:rsidRPr="00DB1492" w14:paraId="69B274FB" w14:textId="77777777" w:rsidTr="003258E5">
        <w:trPr>
          <w:trHeight w:val="207"/>
        </w:trPr>
        <w:tc>
          <w:tcPr>
            <w:tcW w:w="1681" w:type="dxa"/>
            <w:shd w:val="clear" w:color="auto" w:fill="auto"/>
          </w:tcPr>
          <w:p w14:paraId="39E2BA5B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4A14144B" w14:textId="77777777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6FB2D5E1" w14:textId="4D981C11" w:rsidR="00467E8E" w:rsidRDefault="000D68E9" w:rsidP="003258E5">
            <w:pPr>
              <w:ind w:left="1456" w:hanging="1452"/>
              <w:rPr>
                <w:color w:val="000000"/>
                <w:szCs w:val="22"/>
                <w:lang w:eastAsia="ja-JP"/>
              </w:rPr>
            </w:pPr>
            <w:r>
              <w:rPr>
                <w:color w:val="000000"/>
                <w:szCs w:val="22"/>
              </w:rPr>
              <w:t>Facilitators</w:t>
            </w:r>
            <w:r w:rsidR="00467E8E" w:rsidRPr="009E2F4F">
              <w:rPr>
                <w:color w:val="000000"/>
                <w:szCs w:val="22"/>
              </w:rPr>
              <w:t>:</w:t>
            </w:r>
            <w:r w:rsidR="00467E8E" w:rsidRPr="009E2F4F">
              <w:rPr>
                <w:color w:val="000000"/>
                <w:szCs w:val="22"/>
              </w:rPr>
              <w:tab/>
            </w:r>
            <w:r w:rsidR="00467E8E">
              <w:rPr>
                <w:color w:val="000000"/>
                <w:szCs w:val="22"/>
                <w:lang w:eastAsia="ja-JP"/>
              </w:rPr>
              <w:t xml:space="preserve">Mr. Alfred Watkins  </w:t>
            </w:r>
          </w:p>
          <w:p w14:paraId="7F5B55E9" w14:textId="0B51DD1A" w:rsidR="00467E8E" w:rsidRDefault="00467E8E" w:rsidP="003258E5">
            <w:pPr>
              <w:ind w:left="1456" w:hanging="1452"/>
              <w:rPr>
                <w:color w:val="000000"/>
                <w:szCs w:val="22"/>
                <w:lang w:eastAsia="ja-JP"/>
              </w:rPr>
            </w:pPr>
            <w:r>
              <w:rPr>
                <w:color w:val="000000"/>
                <w:szCs w:val="22"/>
                <w:lang w:eastAsia="ja-JP"/>
              </w:rPr>
              <w:t xml:space="preserve">                        Mr. Andrew Michael Ong</w:t>
            </w:r>
          </w:p>
          <w:p w14:paraId="713DC4C4" w14:textId="77777777" w:rsidR="00467E8E" w:rsidRPr="009E2F4F" w:rsidRDefault="00467E8E" w:rsidP="003D7B7C">
            <w:pPr>
              <w:rPr>
                <w:color w:val="000000"/>
                <w:szCs w:val="22"/>
              </w:rPr>
            </w:pPr>
          </w:p>
        </w:tc>
      </w:tr>
      <w:tr w:rsidR="00467E8E" w:rsidRPr="00DB1492" w14:paraId="7BCA9432" w14:textId="77777777" w:rsidTr="003258E5">
        <w:tc>
          <w:tcPr>
            <w:tcW w:w="1681" w:type="dxa"/>
            <w:shd w:val="clear" w:color="auto" w:fill="auto"/>
          </w:tcPr>
          <w:p w14:paraId="7E3EC308" w14:textId="6EE312DE" w:rsidR="00467E8E" w:rsidRPr="009E2F4F" w:rsidRDefault="00467E8E" w:rsidP="003258E5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7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 w:rsidR="00796766">
              <w:rPr>
                <w:rFonts w:cs="Arial"/>
                <w:color w:val="000000"/>
                <w:sz w:val="22"/>
                <w:szCs w:val="22"/>
              </w:rPr>
              <w:t>00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96" w:type="dxa"/>
            <w:gridSpan w:val="2"/>
            <w:shd w:val="clear" w:color="auto" w:fill="auto"/>
          </w:tcPr>
          <w:p w14:paraId="48CD01CB" w14:textId="42D73831" w:rsidR="00467E8E" w:rsidRPr="009E2F4F" w:rsidRDefault="00467E8E" w:rsidP="00467E8E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End of Day 2 Panel</w:t>
            </w:r>
          </w:p>
        </w:tc>
      </w:tr>
    </w:tbl>
    <w:p w14:paraId="52BB56B1" w14:textId="7BD9B5E5" w:rsidR="006A4ECC" w:rsidRDefault="003D7B7C" w:rsidP="003D7B7C">
      <w:pPr>
        <w:pStyle w:val="Endofdocument-Annex"/>
      </w:pPr>
      <w:r>
        <w:rPr>
          <w:color w:val="000000"/>
        </w:rPr>
        <w:t xml:space="preserve"> </w:t>
      </w:r>
    </w:p>
    <w:sectPr w:rsidR="006A4ECC" w:rsidSect="00890B39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4C1C8" w14:textId="77777777" w:rsidR="006207F3" w:rsidRDefault="006207F3">
      <w:r>
        <w:separator/>
      </w:r>
    </w:p>
  </w:endnote>
  <w:endnote w:type="continuationSeparator" w:id="0">
    <w:p w14:paraId="76D501A5" w14:textId="77777777" w:rsidR="006207F3" w:rsidRDefault="006207F3" w:rsidP="008B2CC0">
      <w:r>
        <w:separator/>
      </w:r>
    </w:p>
    <w:p w14:paraId="64AD0250" w14:textId="77777777" w:rsidR="006207F3" w:rsidRPr="008B2CC0" w:rsidRDefault="006207F3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8F8EC30" w14:textId="77777777" w:rsidR="006207F3" w:rsidRPr="008B2CC0" w:rsidRDefault="006207F3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D8B4" w14:textId="03A4C93F" w:rsidR="006207F3" w:rsidRDefault="006207F3" w:rsidP="002C7624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63C9240A" wp14:editId="7EC5E4E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5B4F7E" w14:textId="65F6FF45" w:rsidR="006207F3" w:rsidRDefault="006207F3" w:rsidP="002C7624">
                          <w:pPr>
                            <w:jc w:val="center"/>
                          </w:pPr>
                          <w:r w:rsidRPr="002C762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C9240A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6" type="#_x0000_t202" style="position:absolute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" o:allowincell="f" filled="f" stroked="f" strokeweight=".5pt">
              <v:path arrowok="t"/>
              <v:textbox>
                <w:txbxContent>
                  <w:p w14:paraId="5F5B4F7E" w14:textId="65F6FF45" w:rsidR="006207F3" w:rsidRDefault="006207F3" w:rsidP="002C7624">
                    <w:pPr>
                      <w:jc w:val="center"/>
                    </w:pPr>
                    <w:r w:rsidRPr="002C762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42CD5" w14:textId="0A6145E9" w:rsidR="006207F3" w:rsidRDefault="006207F3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50C3B809" wp14:editId="30D0991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8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D17DCC" w14:textId="37EF6424" w:rsidR="006207F3" w:rsidRDefault="006207F3" w:rsidP="002C7624">
                          <w:pPr>
                            <w:jc w:val="center"/>
                          </w:pPr>
                          <w:r w:rsidRPr="002C762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3B809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7" type="#_x0000_t202" style="position:absolute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MLK2xhtAgAAvgQAAA4AAAAAAAAAAAAAAAAALgIA&#10;AGRycy9lMm9Eb2MueG1sUEsBAi0AFAAGAAgAAAAhAM3y8yjaAAAACAEAAA8AAAAAAAAAAAAAAAAA&#10;xwQAAGRycy9kb3ducmV2LnhtbFBLBQYAAAAABAAEAPMAAADOBQAAAAA=&#10;" o:allowincell="f" filled="f" stroked="f" strokeweight=".5pt">
              <v:path arrowok="t"/>
              <v:textbox>
                <w:txbxContent>
                  <w:p w14:paraId="47D17DCC" w14:textId="37EF6424" w:rsidR="006207F3" w:rsidRDefault="006207F3" w:rsidP="002C7624">
                    <w:pPr>
                      <w:jc w:val="center"/>
                    </w:pPr>
                    <w:r w:rsidRPr="002C762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97CAA" w14:textId="77777777" w:rsidR="006207F3" w:rsidRDefault="006207F3">
      <w:r>
        <w:separator/>
      </w:r>
    </w:p>
  </w:footnote>
  <w:footnote w:type="continuationSeparator" w:id="0">
    <w:p w14:paraId="7B95C7D5" w14:textId="77777777" w:rsidR="006207F3" w:rsidRDefault="006207F3" w:rsidP="008B2CC0">
      <w:r>
        <w:separator/>
      </w:r>
    </w:p>
    <w:p w14:paraId="3C201ED4" w14:textId="77777777" w:rsidR="006207F3" w:rsidRPr="008B2CC0" w:rsidRDefault="006207F3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686B0943" w14:textId="77777777" w:rsidR="006207F3" w:rsidRPr="008B2CC0" w:rsidRDefault="006207F3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4E4E29F" w14:textId="78B11720" w:rsidR="006207F3" w:rsidRDefault="006207F3">
      <w:pPr>
        <w:pStyle w:val="FootnoteText"/>
      </w:pPr>
      <w:r>
        <w:rPr>
          <w:rStyle w:val="FootnoteReference"/>
        </w:rPr>
        <w:footnoteRef/>
      </w:r>
      <w:r>
        <w:t xml:space="preserve"> Further Information of the Conference and Registration are provided in the Annex following the agenda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668" w14:textId="37A5CB75" w:rsidR="006207F3" w:rsidRDefault="006207F3" w:rsidP="002C7624">
    <w:pPr>
      <w:jc w:val="right"/>
    </w:pPr>
    <w:r>
      <w:t>W</w:t>
    </w:r>
    <w:r w:rsidR="00C0021B">
      <w:t>IPO/HIP/GII/GE/20</w:t>
    </w:r>
    <w:r>
      <w:t>/INF/1 PROV.</w:t>
    </w:r>
  </w:p>
  <w:p w14:paraId="52DF1813" w14:textId="166FB348" w:rsidR="006207F3" w:rsidRDefault="006207F3" w:rsidP="002C762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356C4">
      <w:rPr>
        <w:noProof/>
      </w:rPr>
      <w:t>2</w:t>
    </w:r>
    <w:r>
      <w:fldChar w:fldCharType="end"/>
    </w:r>
  </w:p>
  <w:p w14:paraId="53AB7801" w14:textId="77777777" w:rsidR="006207F3" w:rsidRDefault="006207F3" w:rsidP="002C762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58FC4" w14:textId="602923AE" w:rsidR="006207F3" w:rsidRDefault="006207F3" w:rsidP="00477D6B">
    <w:pPr>
      <w:jc w:val="right"/>
    </w:pPr>
    <w:r>
      <w:t>W</w:t>
    </w:r>
    <w:r w:rsidR="00C0021B">
      <w:t>IPO/HIP/GII/GE/20</w:t>
    </w:r>
    <w:r w:rsidR="00E356C4">
      <w:t>/</w:t>
    </w:r>
    <w:r>
      <w:t>INF/1 PROV.</w:t>
    </w:r>
  </w:p>
  <w:p w14:paraId="1AF9095A" w14:textId="232E7665" w:rsidR="006207F3" w:rsidRDefault="006207F3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356C4">
      <w:rPr>
        <w:noProof/>
      </w:rPr>
      <w:t>3</w:t>
    </w:r>
    <w:r>
      <w:fldChar w:fldCharType="end"/>
    </w:r>
  </w:p>
  <w:p w14:paraId="5EE88F8B" w14:textId="77777777" w:rsidR="006207F3" w:rsidRDefault="006207F3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B37109"/>
    <w:multiLevelType w:val="hybridMultilevel"/>
    <w:tmpl w:val="898C417A"/>
    <w:lvl w:ilvl="0" w:tplc="10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97585B"/>
    <w:multiLevelType w:val="hybridMultilevel"/>
    <w:tmpl w:val="7666CAD6"/>
    <w:lvl w:ilvl="0" w:tplc="D1400524">
      <w:start w:val="1"/>
      <w:numFmt w:val="decimal"/>
      <w:lvlText w:val="(%1)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2DFA1CBA"/>
    <w:multiLevelType w:val="hybridMultilevel"/>
    <w:tmpl w:val="956CC86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CB4FCB"/>
    <w:multiLevelType w:val="hybridMultilevel"/>
    <w:tmpl w:val="8DF45876"/>
    <w:lvl w:ilvl="0" w:tplc="A2E84EA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E7F62"/>
    <w:multiLevelType w:val="hybridMultilevel"/>
    <w:tmpl w:val="A0AC919C"/>
    <w:lvl w:ilvl="0" w:tplc="51685B5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 w15:restartNumberingAfterBreak="0">
    <w:nsid w:val="68E61D6C"/>
    <w:multiLevelType w:val="hybridMultilevel"/>
    <w:tmpl w:val="7932ECDC"/>
    <w:lvl w:ilvl="0" w:tplc="10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39"/>
    <w:rsid w:val="000048EC"/>
    <w:rsid w:val="00015963"/>
    <w:rsid w:val="0006387E"/>
    <w:rsid w:val="0007372F"/>
    <w:rsid w:val="00080265"/>
    <w:rsid w:val="00085BB2"/>
    <w:rsid w:val="000905F2"/>
    <w:rsid w:val="00095416"/>
    <w:rsid w:val="00096AFF"/>
    <w:rsid w:val="000A46A9"/>
    <w:rsid w:val="000A5543"/>
    <w:rsid w:val="000D68E9"/>
    <w:rsid w:val="000F5965"/>
    <w:rsid w:val="000F5E56"/>
    <w:rsid w:val="000F7CB2"/>
    <w:rsid w:val="001039FC"/>
    <w:rsid w:val="00103A89"/>
    <w:rsid w:val="001362EE"/>
    <w:rsid w:val="00143198"/>
    <w:rsid w:val="0014347F"/>
    <w:rsid w:val="001524B9"/>
    <w:rsid w:val="00161F5C"/>
    <w:rsid w:val="00161FAE"/>
    <w:rsid w:val="00166253"/>
    <w:rsid w:val="001755B7"/>
    <w:rsid w:val="001832A6"/>
    <w:rsid w:val="00187461"/>
    <w:rsid w:val="0019716E"/>
    <w:rsid w:val="001A13A7"/>
    <w:rsid w:val="001A4C19"/>
    <w:rsid w:val="001B6623"/>
    <w:rsid w:val="001C1E52"/>
    <w:rsid w:val="001C73A1"/>
    <w:rsid w:val="001D7119"/>
    <w:rsid w:val="001E2BF1"/>
    <w:rsid w:val="001F26A6"/>
    <w:rsid w:val="001F688A"/>
    <w:rsid w:val="00205A64"/>
    <w:rsid w:val="00210E35"/>
    <w:rsid w:val="00223E1F"/>
    <w:rsid w:val="00240750"/>
    <w:rsid w:val="002634C4"/>
    <w:rsid w:val="002732D3"/>
    <w:rsid w:val="002809CD"/>
    <w:rsid w:val="00280EEC"/>
    <w:rsid w:val="0029315D"/>
    <w:rsid w:val="00295B2D"/>
    <w:rsid w:val="002B2B95"/>
    <w:rsid w:val="002B5A2A"/>
    <w:rsid w:val="002C0796"/>
    <w:rsid w:val="002C6A8A"/>
    <w:rsid w:val="002C7624"/>
    <w:rsid w:val="002D3541"/>
    <w:rsid w:val="002F47B5"/>
    <w:rsid w:val="002F4E68"/>
    <w:rsid w:val="002F62EB"/>
    <w:rsid w:val="002F661D"/>
    <w:rsid w:val="003144CF"/>
    <w:rsid w:val="0032386D"/>
    <w:rsid w:val="003258E5"/>
    <w:rsid w:val="003306EA"/>
    <w:rsid w:val="00343C4D"/>
    <w:rsid w:val="00345E99"/>
    <w:rsid w:val="00354806"/>
    <w:rsid w:val="00354ACA"/>
    <w:rsid w:val="003601A6"/>
    <w:rsid w:val="00360426"/>
    <w:rsid w:val="0036490E"/>
    <w:rsid w:val="00364AE0"/>
    <w:rsid w:val="00374918"/>
    <w:rsid w:val="003845C1"/>
    <w:rsid w:val="00386C0E"/>
    <w:rsid w:val="003A0946"/>
    <w:rsid w:val="003C4C5B"/>
    <w:rsid w:val="003C7045"/>
    <w:rsid w:val="003C7055"/>
    <w:rsid w:val="003D0418"/>
    <w:rsid w:val="003D561D"/>
    <w:rsid w:val="003D7B7C"/>
    <w:rsid w:val="003E6458"/>
    <w:rsid w:val="003F05CE"/>
    <w:rsid w:val="003F0945"/>
    <w:rsid w:val="00423E3E"/>
    <w:rsid w:val="00427616"/>
    <w:rsid w:val="00427AF4"/>
    <w:rsid w:val="00440063"/>
    <w:rsid w:val="004411CF"/>
    <w:rsid w:val="00442F87"/>
    <w:rsid w:val="00457A50"/>
    <w:rsid w:val="004642F1"/>
    <w:rsid w:val="004647DA"/>
    <w:rsid w:val="00467E8E"/>
    <w:rsid w:val="004768D4"/>
    <w:rsid w:val="00477D6B"/>
    <w:rsid w:val="004B5E76"/>
    <w:rsid w:val="004B6C38"/>
    <w:rsid w:val="004C62CC"/>
    <w:rsid w:val="004F17D2"/>
    <w:rsid w:val="004F1FDD"/>
    <w:rsid w:val="004F3F25"/>
    <w:rsid w:val="004F4D9B"/>
    <w:rsid w:val="004F6954"/>
    <w:rsid w:val="005017FF"/>
    <w:rsid w:val="00501A93"/>
    <w:rsid w:val="0052159D"/>
    <w:rsid w:val="005266EF"/>
    <w:rsid w:val="005307B9"/>
    <w:rsid w:val="00537D35"/>
    <w:rsid w:val="00540A88"/>
    <w:rsid w:val="00547A25"/>
    <w:rsid w:val="00553AED"/>
    <w:rsid w:val="00557B9E"/>
    <w:rsid w:val="005740AD"/>
    <w:rsid w:val="0058796B"/>
    <w:rsid w:val="005A1777"/>
    <w:rsid w:val="005A31AD"/>
    <w:rsid w:val="005A3438"/>
    <w:rsid w:val="005B5DE8"/>
    <w:rsid w:val="005E2298"/>
    <w:rsid w:val="005E3652"/>
    <w:rsid w:val="005E44C7"/>
    <w:rsid w:val="005F7AA7"/>
    <w:rsid w:val="006002C1"/>
    <w:rsid w:val="00601C10"/>
    <w:rsid w:val="00605827"/>
    <w:rsid w:val="006207F3"/>
    <w:rsid w:val="00625014"/>
    <w:rsid w:val="0062668A"/>
    <w:rsid w:val="00647AAA"/>
    <w:rsid w:val="006508E0"/>
    <w:rsid w:val="006724C7"/>
    <w:rsid w:val="006776DE"/>
    <w:rsid w:val="00686D5C"/>
    <w:rsid w:val="0069558D"/>
    <w:rsid w:val="006A4ECC"/>
    <w:rsid w:val="006C67BD"/>
    <w:rsid w:val="006D024D"/>
    <w:rsid w:val="006D3037"/>
    <w:rsid w:val="006D530C"/>
    <w:rsid w:val="006D5383"/>
    <w:rsid w:val="006E70E9"/>
    <w:rsid w:val="007009F4"/>
    <w:rsid w:val="0070197A"/>
    <w:rsid w:val="0070470B"/>
    <w:rsid w:val="00705E24"/>
    <w:rsid w:val="007270FD"/>
    <w:rsid w:val="00741ED9"/>
    <w:rsid w:val="007805E1"/>
    <w:rsid w:val="00787A70"/>
    <w:rsid w:val="0079656E"/>
    <w:rsid w:val="00796766"/>
    <w:rsid w:val="007A1352"/>
    <w:rsid w:val="007A4C92"/>
    <w:rsid w:val="007B0FE8"/>
    <w:rsid w:val="007B5B0E"/>
    <w:rsid w:val="007D301D"/>
    <w:rsid w:val="007E3FD6"/>
    <w:rsid w:val="00803DE5"/>
    <w:rsid w:val="008124BF"/>
    <w:rsid w:val="00876FD5"/>
    <w:rsid w:val="008803E6"/>
    <w:rsid w:val="00890B39"/>
    <w:rsid w:val="008918AB"/>
    <w:rsid w:val="0089487E"/>
    <w:rsid w:val="00897DC4"/>
    <w:rsid w:val="008A3809"/>
    <w:rsid w:val="008A5741"/>
    <w:rsid w:val="008B2CC0"/>
    <w:rsid w:val="008B2CC1"/>
    <w:rsid w:val="008D6DF6"/>
    <w:rsid w:val="008E405E"/>
    <w:rsid w:val="008F72CD"/>
    <w:rsid w:val="00904322"/>
    <w:rsid w:val="0090731E"/>
    <w:rsid w:val="00917A91"/>
    <w:rsid w:val="00917F8A"/>
    <w:rsid w:val="0092480F"/>
    <w:rsid w:val="00925BD1"/>
    <w:rsid w:val="009344B0"/>
    <w:rsid w:val="009418D3"/>
    <w:rsid w:val="009525FF"/>
    <w:rsid w:val="00966A22"/>
    <w:rsid w:val="009806FC"/>
    <w:rsid w:val="00987050"/>
    <w:rsid w:val="00987F19"/>
    <w:rsid w:val="00991C10"/>
    <w:rsid w:val="0099487E"/>
    <w:rsid w:val="009B2A31"/>
    <w:rsid w:val="009B6C3F"/>
    <w:rsid w:val="009E28B9"/>
    <w:rsid w:val="009E2F4F"/>
    <w:rsid w:val="009F6294"/>
    <w:rsid w:val="00A2693A"/>
    <w:rsid w:val="00A27EC7"/>
    <w:rsid w:val="00A378B2"/>
    <w:rsid w:val="00A5056B"/>
    <w:rsid w:val="00A64AEC"/>
    <w:rsid w:val="00A72955"/>
    <w:rsid w:val="00A731C5"/>
    <w:rsid w:val="00A732AC"/>
    <w:rsid w:val="00A91391"/>
    <w:rsid w:val="00A94CDA"/>
    <w:rsid w:val="00AA4D0F"/>
    <w:rsid w:val="00AA5A77"/>
    <w:rsid w:val="00AC6B08"/>
    <w:rsid w:val="00AD4CD0"/>
    <w:rsid w:val="00AE63DC"/>
    <w:rsid w:val="00AE68AA"/>
    <w:rsid w:val="00AF082F"/>
    <w:rsid w:val="00B00C43"/>
    <w:rsid w:val="00B03832"/>
    <w:rsid w:val="00B27654"/>
    <w:rsid w:val="00B27AFA"/>
    <w:rsid w:val="00B329A2"/>
    <w:rsid w:val="00B41544"/>
    <w:rsid w:val="00B537CB"/>
    <w:rsid w:val="00B569E9"/>
    <w:rsid w:val="00B75DBD"/>
    <w:rsid w:val="00B77595"/>
    <w:rsid w:val="00B83A80"/>
    <w:rsid w:val="00B911D5"/>
    <w:rsid w:val="00BA1281"/>
    <w:rsid w:val="00BA68F8"/>
    <w:rsid w:val="00BB1C4E"/>
    <w:rsid w:val="00BE7D44"/>
    <w:rsid w:val="00C0021B"/>
    <w:rsid w:val="00C1067D"/>
    <w:rsid w:val="00C17329"/>
    <w:rsid w:val="00C271E8"/>
    <w:rsid w:val="00C321A1"/>
    <w:rsid w:val="00C46EB8"/>
    <w:rsid w:val="00C73048"/>
    <w:rsid w:val="00C73F6D"/>
    <w:rsid w:val="00C83806"/>
    <w:rsid w:val="00C85623"/>
    <w:rsid w:val="00C9109B"/>
    <w:rsid w:val="00CA599B"/>
    <w:rsid w:val="00CC4E28"/>
    <w:rsid w:val="00CD0979"/>
    <w:rsid w:val="00CE3156"/>
    <w:rsid w:val="00CF0002"/>
    <w:rsid w:val="00D001D6"/>
    <w:rsid w:val="00D00A15"/>
    <w:rsid w:val="00D13480"/>
    <w:rsid w:val="00D555AB"/>
    <w:rsid w:val="00D55763"/>
    <w:rsid w:val="00D634EE"/>
    <w:rsid w:val="00D71B4D"/>
    <w:rsid w:val="00D860A8"/>
    <w:rsid w:val="00D860E0"/>
    <w:rsid w:val="00D9029A"/>
    <w:rsid w:val="00D93D55"/>
    <w:rsid w:val="00D9730E"/>
    <w:rsid w:val="00DB4850"/>
    <w:rsid w:val="00DB4CEF"/>
    <w:rsid w:val="00DD5B42"/>
    <w:rsid w:val="00DF3F67"/>
    <w:rsid w:val="00DF641D"/>
    <w:rsid w:val="00E22D7B"/>
    <w:rsid w:val="00E230E2"/>
    <w:rsid w:val="00E270CF"/>
    <w:rsid w:val="00E317B7"/>
    <w:rsid w:val="00E356C4"/>
    <w:rsid w:val="00E35A7F"/>
    <w:rsid w:val="00E476FC"/>
    <w:rsid w:val="00E47D69"/>
    <w:rsid w:val="00E5378B"/>
    <w:rsid w:val="00E542E3"/>
    <w:rsid w:val="00E56839"/>
    <w:rsid w:val="00E57F09"/>
    <w:rsid w:val="00E631C1"/>
    <w:rsid w:val="00E709DC"/>
    <w:rsid w:val="00E80DBD"/>
    <w:rsid w:val="00EA6375"/>
    <w:rsid w:val="00EB067D"/>
    <w:rsid w:val="00EC6A1E"/>
    <w:rsid w:val="00ED482F"/>
    <w:rsid w:val="00F0550C"/>
    <w:rsid w:val="00F229C4"/>
    <w:rsid w:val="00F31367"/>
    <w:rsid w:val="00F34233"/>
    <w:rsid w:val="00F3605C"/>
    <w:rsid w:val="00F425BA"/>
    <w:rsid w:val="00F4691F"/>
    <w:rsid w:val="00F50280"/>
    <w:rsid w:val="00F5047D"/>
    <w:rsid w:val="00F54FF4"/>
    <w:rsid w:val="00F659B4"/>
    <w:rsid w:val="00F66152"/>
    <w:rsid w:val="00F947A7"/>
    <w:rsid w:val="00F9572B"/>
    <w:rsid w:val="00FA3E85"/>
    <w:rsid w:val="00FC4DB2"/>
    <w:rsid w:val="00FD1740"/>
    <w:rsid w:val="00FE6587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56E3DB"/>
  <w15:docId w15:val="{7D97FD32-6B31-49F2-B115-419827EE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customStyle="1" w:styleId="Maintext">
    <w:name w:val="Main text"/>
    <w:basedOn w:val="Normal"/>
    <w:rsid w:val="00890B39"/>
    <w:pPr>
      <w:spacing w:after="120" w:line="260" w:lineRule="exact"/>
      <w:ind w:left="1531"/>
      <w:contextualSpacing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D55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55763"/>
    <w:rPr>
      <w:rFonts w:ascii="Segoe UI" w:eastAsia="SimSun" w:hAnsi="Segoe UI" w:cs="Segoe UI"/>
      <w:sz w:val="18"/>
      <w:szCs w:val="18"/>
      <w:lang w:eastAsia="zh-CN"/>
    </w:rPr>
  </w:style>
  <w:style w:type="character" w:styleId="EndnoteReference">
    <w:name w:val="endnote reference"/>
    <w:rsid w:val="003D561D"/>
    <w:rPr>
      <w:vertAlign w:val="superscript"/>
    </w:rPr>
  </w:style>
  <w:style w:type="character" w:styleId="FootnoteReference">
    <w:name w:val="footnote reference"/>
    <w:rsid w:val="00A64AE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6490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490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490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6490E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467E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5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ttendee.gotowebinar.com/register/2726109749001942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tendee.gotowebinar.com/register/7950211649472635918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ld_G_Drive\WSO\Templates%20-%20letters%20memos%20powerpoint%20etc\6_Conferences%20-%20Workshops%20Documents\English\6_Seminar&amp;Workshop_3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D0FF-029A-4F9B-B67D-038F550C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6_Seminar&amp;Workshop_3logos (E)</Template>
  <TotalTime>4</TotalTime>
  <Pages>3</Pages>
  <Words>485</Words>
  <Characters>3019</Characters>
  <Application>Microsoft Office Word</Application>
  <DocSecurity>0</DocSecurity>
  <Lines>230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 Pek-Geok</dc:creator>
  <cp:keywords>FOR OFFICIAL USE ONLY</cp:keywords>
  <cp:lastModifiedBy>PARVEZ Khalid</cp:lastModifiedBy>
  <cp:revision>6</cp:revision>
  <cp:lastPrinted>2020-10-28T11:45:00Z</cp:lastPrinted>
  <dcterms:created xsi:type="dcterms:W3CDTF">2020-10-28T11:47:00Z</dcterms:created>
  <dcterms:modified xsi:type="dcterms:W3CDTF">2020-10-28T13:00:00Z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03178bab-eb0f-46de-b74e-30f10aecf71d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