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6078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6078AB">
              <w:rPr>
                <w:rFonts w:ascii="Arial Black" w:hAnsi="Arial Black"/>
                <w:caps/>
                <w:sz w:val="15"/>
              </w:rPr>
              <w:t>26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014C4E">
              <w:rPr>
                <w:rFonts w:ascii="Arial Black" w:hAnsi="Arial Black"/>
                <w:caps/>
                <w:sz w:val="15"/>
              </w:rPr>
              <w:t>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6A6089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Notification under new Rules </w:t>
      </w:r>
      <w:proofErr w:type="gramStart"/>
      <w:r>
        <w:rPr>
          <w:b/>
          <w:bCs/>
          <w:sz w:val="24"/>
          <w:szCs w:val="24"/>
        </w:rPr>
        <w:t>27</w:t>
      </w:r>
      <w:r w:rsidRPr="006A6089">
        <w:rPr>
          <w:b/>
          <w:bCs/>
          <w:i/>
          <w:sz w:val="24"/>
          <w:szCs w:val="24"/>
        </w:rPr>
        <w:t>ter</w:t>
      </w:r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2)(b) and 40(6) of the Common Regulations</w:t>
      </w:r>
      <w:r w:rsidR="00CF2C73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 w:rsidR="00CF2C73">
        <w:rPr>
          <w:b/>
          <w:bCs/>
          <w:sz w:val="24"/>
          <w:szCs w:val="24"/>
        </w:rPr>
        <w:t>Colombia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014C4E">
      <w:pPr>
        <w:pStyle w:val="ONUME"/>
      </w:pPr>
      <w:r>
        <w:t>The Government of</w:t>
      </w:r>
      <w:r w:rsidR="00A421E7">
        <w:t xml:space="preserve"> </w:t>
      </w:r>
      <w:r w:rsidR="004326CD">
        <w:t>Colombia</w:t>
      </w:r>
      <w:r w:rsidR="00A421E7">
        <w:t xml:space="preserve"> has notified the Director General of the World Intellectual Property Organization (WIPO) in accordance with new Rules 27</w:t>
      </w:r>
      <w:r w:rsidR="00A421E7" w:rsidRPr="00A421E7">
        <w:rPr>
          <w:i/>
        </w:rPr>
        <w:t>ter</w:t>
      </w:r>
      <w:r w:rsidR="00A421E7">
        <w:t xml:space="preserve">(2)(b) and 40(6) of the </w:t>
      </w:r>
      <w:r w:rsidR="007172D8">
        <w:t xml:space="preserve">Common Regulations </w:t>
      </w:r>
      <w:r w:rsidR="0049303E">
        <w:t>under the Madrid Agreement Concerning the International Registration of Marks and the Protocol Relating to that Agreement (the Common Regulations), which will enter into force on February</w:t>
      </w:r>
      <w:r w:rsidR="00CF2C73">
        <w:t> </w:t>
      </w:r>
      <w:r w:rsidR="0049303E">
        <w:t>1,</w:t>
      </w:r>
      <w:r w:rsidR="00CF2C73">
        <w:t> </w:t>
      </w:r>
      <w:r w:rsidR="0049303E">
        <w:t>2019</w:t>
      </w:r>
      <w:r w:rsidR="00200BA9" w:rsidRPr="00200BA9">
        <w:t xml:space="preserve">.  </w:t>
      </w:r>
    </w:p>
    <w:p w:rsidR="00200BA9" w:rsidRPr="00200BA9" w:rsidRDefault="00C72DA4" w:rsidP="00014C4E">
      <w:pPr>
        <w:pStyle w:val="ONUME"/>
      </w:pPr>
      <w:r>
        <w:t xml:space="preserve">In accordance with </w:t>
      </w:r>
      <w:r w:rsidR="007172D8">
        <w:t xml:space="preserve">new </w:t>
      </w:r>
      <w:r>
        <w:t xml:space="preserve">Rule </w:t>
      </w:r>
      <w:proofErr w:type="gramStart"/>
      <w:r>
        <w:t>27</w:t>
      </w:r>
      <w:r w:rsidRPr="00C72DA4">
        <w:rPr>
          <w:i/>
        </w:rPr>
        <w:t>ter</w:t>
      </w:r>
      <w:r>
        <w:t>(</w:t>
      </w:r>
      <w:proofErr w:type="gramEnd"/>
      <w:r>
        <w:t>2)(b)</w:t>
      </w:r>
      <w:r w:rsidR="007172D8">
        <w:t xml:space="preserve"> of the Common Regulations</w:t>
      </w:r>
      <w:r>
        <w:t xml:space="preserve">, </w:t>
      </w:r>
      <w:r w:rsidR="00C12E61">
        <w:t xml:space="preserve">the Government of </w:t>
      </w:r>
      <w:r w:rsidR="004326CD">
        <w:t>Colombia</w:t>
      </w:r>
      <w:r>
        <w:t xml:space="preserve"> has declared that</w:t>
      </w:r>
      <w:r w:rsidR="007172D8">
        <w:t xml:space="preserve"> it</w:t>
      </w:r>
      <w:r w:rsidR="00C12E61">
        <w:t>s Office</w:t>
      </w:r>
      <w:r w:rsidR="007172D8">
        <w:t xml:space="preserve"> will not present to the International Bureau of WIPO requests for the merger of international registrations resulting from division, under paragraph</w:t>
      </w:r>
      <w:r w:rsidR="00CF2C73">
        <w:t> </w:t>
      </w:r>
      <w:r w:rsidR="0003416C">
        <w:t>(2</w:t>
      </w:r>
      <w:r w:rsidR="007172D8">
        <w:t xml:space="preserve">)(a) of this new Rule, because the </w:t>
      </w:r>
      <w:r w:rsidR="004326CD">
        <w:t>Andean Community Decision Number 486</w:t>
      </w:r>
      <w:r w:rsidR="007172D8">
        <w:t xml:space="preserve"> </w:t>
      </w:r>
      <w:r w:rsidR="004326CD">
        <w:t xml:space="preserve">Establishing the Common Industrial Property Regime (Decision 486) </w:t>
      </w:r>
      <w:r w:rsidR="007172D8">
        <w:t>does not provide for the merger of registrations of a mark</w:t>
      </w:r>
      <w:r w:rsidR="00200BA9" w:rsidRPr="00200BA9">
        <w:t xml:space="preserve">.  </w:t>
      </w:r>
    </w:p>
    <w:p w:rsidR="00200BA9" w:rsidRPr="00200BA9" w:rsidRDefault="007172D8" w:rsidP="007172D8">
      <w:pPr>
        <w:pStyle w:val="ONUME"/>
      </w:pPr>
      <w:r>
        <w:t>In addition, in accordance with new Rule 40</w:t>
      </w:r>
      <w:r w:rsidR="004D199D">
        <w:t>(6)</w:t>
      </w:r>
      <w:r>
        <w:t xml:space="preserve"> of the Common Regulations, </w:t>
      </w:r>
      <w:r w:rsidR="005C40C8">
        <w:t>the </w:t>
      </w:r>
      <w:r w:rsidR="00C12E61">
        <w:t xml:space="preserve">Government of </w:t>
      </w:r>
      <w:r w:rsidR="004326CD">
        <w:t>Colombia</w:t>
      </w:r>
      <w:r>
        <w:t xml:space="preserve"> has notified that new Rule 27</w:t>
      </w:r>
      <w:r w:rsidRPr="007172D8">
        <w:rPr>
          <w:i/>
        </w:rPr>
        <w:t>bis</w:t>
      </w:r>
      <w:r>
        <w:t>(1)</w:t>
      </w:r>
      <w:r w:rsidR="00C92BAB">
        <w:t xml:space="preserve"> of the Common Regulations is </w:t>
      </w:r>
      <w:r>
        <w:t xml:space="preserve">not compatible with </w:t>
      </w:r>
      <w:r w:rsidR="004326CD">
        <w:t>Decision 486</w:t>
      </w:r>
      <w:r w:rsidR="009E5C24">
        <w:t xml:space="preserve"> and shall</w:t>
      </w:r>
      <w:r w:rsidR="00F260C9">
        <w:t xml:space="preserve"> not apply in respect of</w:t>
      </w:r>
      <w:r>
        <w:t xml:space="preserve"> </w:t>
      </w:r>
      <w:r w:rsidR="004326CD">
        <w:t>Colombia</w:t>
      </w:r>
      <w:r w:rsidR="009E5C24">
        <w:t xml:space="preserve">.  As a result, </w:t>
      </w:r>
      <w:r w:rsidR="005C40C8">
        <w:t>the </w:t>
      </w:r>
      <w:r w:rsidR="00C12E61">
        <w:t>Office of</w:t>
      </w:r>
      <w:r w:rsidR="009E5C24">
        <w:t xml:space="preserve"> </w:t>
      </w:r>
      <w:r w:rsidR="004326CD">
        <w:t>Colombia</w:t>
      </w:r>
      <w:r w:rsidR="009E5C24">
        <w:t xml:space="preserve"> will not present to the International Bureau of WIPO requests for the division of an international registration in respect of </w:t>
      </w:r>
      <w:r w:rsidR="007C3FD1">
        <w:t>Colombia</w:t>
      </w:r>
      <w:r w:rsidR="009E5C24">
        <w:t xml:space="preserve"> under this new Rule.</w:t>
      </w:r>
    </w:p>
    <w:p w:rsidR="00200BA9" w:rsidRPr="00200BA9" w:rsidRDefault="000A054A" w:rsidP="00E87F9F">
      <w:pPr>
        <w:pStyle w:val="ONUME"/>
      </w:pPr>
      <w:r>
        <w:t>Further details on new Rules 27</w:t>
      </w:r>
      <w:r w:rsidRPr="000A054A">
        <w:rPr>
          <w:i/>
        </w:rPr>
        <w:t>bis</w:t>
      </w:r>
      <w:r>
        <w:t>, 27</w:t>
      </w:r>
      <w:r w:rsidRPr="000A054A">
        <w:rPr>
          <w:i/>
        </w:rPr>
        <w:t>ter</w:t>
      </w:r>
      <w:r>
        <w:t xml:space="preserve"> and 40(6) of the Common Regulations can be found in Information Notice No </w:t>
      </w:r>
      <w:r w:rsidR="00FA05A0">
        <w:t>21</w:t>
      </w:r>
      <w:r>
        <w:t>/2018.</w:t>
      </w:r>
    </w:p>
    <w:p w:rsidR="00200BA9" w:rsidRPr="00200BA9" w:rsidRDefault="00200BA9" w:rsidP="00200BA9"/>
    <w:p w:rsidR="004936FC" w:rsidRPr="004936FC" w:rsidRDefault="006078AB" w:rsidP="00014C4E">
      <w:pPr>
        <w:pStyle w:val="Endofdocument-Annex"/>
      </w:pPr>
      <w:r>
        <w:t>November</w:t>
      </w:r>
      <w:r w:rsidR="00014C4E">
        <w:t xml:space="preserve"> </w:t>
      </w:r>
      <w:r>
        <w:t>29</w:t>
      </w:r>
      <w:bookmarkStart w:id="2" w:name="_GoBack"/>
      <w:bookmarkEnd w:id="2"/>
      <w:r w:rsidR="004710C2">
        <w:t>,</w:t>
      </w:r>
      <w:r w:rsidR="004936FC">
        <w:t xml:space="preserve"> 201</w:t>
      </w:r>
      <w:r w:rsidR="00014C4E">
        <w:t>8</w:t>
      </w:r>
    </w:p>
    <w:sectPr w:rsidR="004936FC" w:rsidRPr="004936FC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BB" w:rsidRDefault="00A438BB">
      <w:r>
        <w:separator/>
      </w:r>
    </w:p>
  </w:endnote>
  <w:endnote w:type="continuationSeparator" w:id="0">
    <w:p w:rsidR="00A438BB" w:rsidRDefault="00A438BB" w:rsidP="003B38C1">
      <w:r>
        <w:separator/>
      </w:r>
    </w:p>
    <w:p w:rsidR="00A438BB" w:rsidRPr="003B38C1" w:rsidRDefault="00A438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38BB" w:rsidRPr="003B38C1" w:rsidRDefault="00A438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BB" w:rsidRDefault="00A438BB">
      <w:r>
        <w:separator/>
      </w:r>
    </w:p>
  </w:footnote>
  <w:footnote w:type="continuationSeparator" w:id="0">
    <w:p w:rsidR="00A438BB" w:rsidRDefault="00A438BB" w:rsidP="008B60B2">
      <w:r>
        <w:separator/>
      </w:r>
    </w:p>
    <w:p w:rsidR="00A438BB" w:rsidRPr="00ED77FB" w:rsidRDefault="00A438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38BB" w:rsidRPr="00ED77FB" w:rsidRDefault="00A438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55657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3416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C2D7E"/>
    <w:rsid w:val="001E22B3"/>
    <w:rsid w:val="001E3850"/>
    <w:rsid w:val="001F1B95"/>
    <w:rsid w:val="001F717F"/>
    <w:rsid w:val="00200BA9"/>
    <w:rsid w:val="0020551F"/>
    <w:rsid w:val="0022493E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35EC1"/>
    <w:rsid w:val="00347330"/>
    <w:rsid w:val="00357985"/>
    <w:rsid w:val="00361450"/>
    <w:rsid w:val="003635A7"/>
    <w:rsid w:val="003673CF"/>
    <w:rsid w:val="003845C1"/>
    <w:rsid w:val="00390548"/>
    <w:rsid w:val="00396555"/>
    <w:rsid w:val="003A6F89"/>
    <w:rsid w:val="003B38C1"/>
    <w:rsid w:val="003E0D9F"/>
    <w:rsid w:val="004052E1"/>
    <w:rsid w:val="00411FB2"/>
    <w:rsid w:val="0041326F"/>
    <w:rsid w:val="00414A9E"/>
    <w:rsid w:val="00423E3E"/>
    <w:rsid w:val="00427AF4"/>
    <w:rsid w:val="004326CD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D199D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40C8"/>
    <w:rsid w:val="005C6649"/>
    <w:rsid w:val="005D710E"/>
    <w:rsid w:val="005F2F3B"/>
    <w:rsid w:val="00605827"/>
    <w:rsid w:val="006078AB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700FB3"/>
    <w:rsid w:val="007172D8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C3FD1"/>
    <w:rsid w:val="007D1613"/>
    <w:rsid w:val="007D250A"/>
    <w:rsid w:val="007F4D09"/>
    <w:rsid w:val="00804EC4"/>
    <w:rsid w:val="008203E2"/>
    <w:rsid w:val="00835E16"/>
    <w:rsid w:val="00853FA8"/>
    <w:rsid w:val="00854071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9F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869B7"/>
    <w:rsid w:val="00AA1EEF"/>
    <w:rsid w:val="00AB2C7F"/>
    <w:rsid w:val="00AC205C"/>
    <w:rsid w:val="00AC45BC"/>
    <w:rsid w:val="00AD38EE"/>
    <w:rsid w:val="00AF0A6B"/>
    <w:rsid w:val="00AF5108"/>
    <w:rsid w:val="00B05A69"/>
    <w:rsid w:val="00B21387"/>
    <w:rsid w:val="00B2247B"/>
    <w:rsid w:val="00B46D7E"/>
    <w:rsid w:val="00B54D7D"/>
    <w:rsid w:val="00B5670C"/>
    <w:rsid w:val="00B83157"/>
    <w:rsid w:val="00B84109"/>
    <w:rsid w:val="00B91F78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2BAB"/>
    <w:rsid w:val="00C977DB"/>
    <w:rsid w:val="00CB132F"/>
    <w:rsid w:val="00CC5016"/>
    <w:rsid w:val="00CE0A51"/>
    <w:rsid w:val="00CE0F4D"/>
    <w:rsid w:val="00CE6390"/>
    <w:rsid w:val="00CF2C73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E50"/>
    <w:rsid w:val="00E335FE"/>
    <w:rsid w:val="00E34CD9"/>
    <w:rsid w:val="00E42B9A"/>
    <w:rsid w:val="00E471DB"/>
    <w:rsid w:val="00E532DC"/>
    <w:rsid w:val="00E55657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60C9"/>
    <w:rsid w:val="00F66152"/>
    <w:rsid w:val="00F7721F"/>
    <w:rsid w:val="00F94A0D"/>
    <w:rsid w:val="00FA05A0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FAD94F9</Template>
  <TotalTime>17</TotalTime>
  <Pages>1</Pages>
  <Words>252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25</cp:revision>
  <cp:lastPrinted>2018-11-22T14:46:00Z</cp:lastPrinted>
  <dcterms:created xsi:type="dcterms:W3CDTF">2018-11-22T09:10:00Z</dcterms:created>
  <dcterms:modified xsi:type="dcterms:W3CDTF">2018-11-29T07:37:00Z</dcterms:modified>
</cp:coreProperties>
</file>