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 wp14:anchorId="387F2104" wp14:editId="0022704C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182B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2B67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82B67" w:rsidRPr="00182B67">
              <w:rPr>
                <w:rFonts w:ascii="Arial Black" w:hAnsi="Arial Black"/>
                <w:caps/>
                <w:sz w:val="15"/>
              </w:rPr>
              <w:t>20</w:t>
            </w:r>
            <w:r w:rsidRPr="00182B67">
              <w:rPr>
                <w:rFonts w:ascii="Arial Black" w:hAnsi="Arial Black"/>
                <w:caps/>
                <w:sz w:val="15"/>
              </w:rPr>
              <w:t>/201</w:t>
            </w:r>
            <w:r w:rsidR="00640157" w:rsidRPr="00182B67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640157">
        <w:rPr>
          <w:b/>
          <w:bCs/>
          <w:sz w:val="24"/>
          <w:szCs w:val="24"/>
        </w:rPr>
        <w:t xml:space="preserve"> Days in 2019</w:t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</w:t>
      </w:r>
      <w:r w:rsidR="008F1FDE">
        <w:t> </w:t>
      </w:r>
      <w:r w:rsidRPr="00CE6390">
        <w:t>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640157">
        <w:t>9</w:t>
      </w:r>
      <w:r w:rsidRPr="00CE6390">
        <w:t>, are the following:</w:t>
      </w:r>
      <w:r>
        <w:t xml:space="preserve">  </w:t>
      </w:r>
      <w:bookmarkStart w:id="2" w:name="_GoBack"/>
      <w:bookmarkEnd w:id="2"/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640157" w:rsidP="00640157">
            <w:pPr>
              <w:tabs>
                <w:tab w:val="left" w:pos="5534"/>
              </w:tabs>
            </w:pPr>
            <w:r>
              <w:t>Tues</w:t>
            </w:r>
            <w:r w:rsidR="008F1FDE">
              <w:t>day</w:t>
            </w:r>
            <w:r w:rsidR="00C21565">
              <w:rPr>
                <w:rStyle w:val="Endofdocument-AnnexChar"/>
              </w:rPr>
              <w:t xml:space="preserve">, January </w:t>
            </w:r>
            <w:r w:rsidR="000F14BF">
              <w:rPr>
                <w:rStyle w:val="Endofdocument-AnnexChar"/>
              </w:rPr>
              <w:t>1</w:t>
            </w:r>
            <w:r>
              <w:rPr>
                <w:rStyle w:val="Endofdocument-AnnexChar"/>
              </w:rPr>
              <w:t>,</w:t>
            </w:r>
            <w:r w:rsidR="00C21565">
              <w:rPr>
                <w:rStyle w:val="Endofdocument-AnnexChar"/>
              </w:rPr>
              <w:t xml:space="preserve"> 201</w:t>
            </w:r>
            <w:r>
              <w:rPr>
                <w:rStyle w:val="Endofdocument-AnnexChar"/>
              </w:rPr>
              <w:t>9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</w:t>
            </w:r>
            <w:r w:rsidR="00640157">
              <w:t>April 19</w:t>
            </w:r>
            <w:r>
              <w:t xml:space="preserve">, </w:t>
            </w:r>
            <w:r w:rsidR="00C21565">
              <w:t>201</w:t>
            </w:r>
            <w:r w:rsidR="00640157">
              <w:t>9</w:t>
            </w:r>
          </w:p>
          <w:p w:rsidR="00F17F84" w:rsidRDefault="008F1FDE" w:rsidP="000F14BF">
            <w:pPr>
              <w:tabs>
                <w:tab w:val="left" w:pos="5534"/>
              </w:tabs>
            </w:pPr>
            <w:r>
              <w:t xml:space="preserve">Monday, April </w:t>
            </w:r>
            <w:r w:rsidR="00640157">
              <w:t>2</w:t>
            </w:r>
            <w:r w:rsidR="000F14BF">
              <w:t>2</w:t>
            </w:r>
            <w:r>
              <w:t>, 201</w:t>
            </w:r>
            <w:r w:rsidR="00640157">
              <w:t>9</w:t>
            </w: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8F1FDE" w:rsidRDefault="008F1FDE" w:rsidP="00CE6390">
            <w:pPr>
              <w:tabs>
                <w:tab w:val="left" w:pos="5534"/>
              </w:tabs>
            </w:pPr>
          </w:p>
        </w:tc>
      </w:tr>
      <w:tr w:rsidR="008F1FDE" w:rsidTr="00F17F84">
        <w:tc>
          <w:tcPr>
            <w:tcW w:w="4536" w:type="dxa"/>
          </w:tcPr>
          <w:p w:rsidR="008F1FDE" w:rsidRDefault="008F1FDE" w:rsidP="00CE6390">
            <w:pPr>
              <w:tabs>
                <w:tab w:val="left" w:pos="5534"/>
              </w:tabs>
            </w:pPr>
            <w:r>
              <w:rPr>
                <w:rFonts w:eastAsia="Times New Roman"/>
                <w:szCs w:val="22"/>
                <w:lang w:eastAsia="en-US"/>
              </w:rPr>
              <w:t>ASCENSION</w:t>
            </w:r>
          </w:p>
        </w:tc>
        <w:tc>
          <w:tcPr>
            <w:tcW w:w="4253" w:type="dxa"/>
          </w:tcPr>
          <w:p w:rsidR="008F1FDE" w:rsidRDefault="008F1FDE" w:rsidP="00640157">
            <w:pPr>
              <w:tabs>
                <w:tab w:val="left" w:pos="5534"/>
              </w:tabs>
            </w:pPr>
            <w:r>
              <w:t xml:space="preserve">Thursday, May </w:t>
            </w:r>
            <w:r w:rsidR="00640157">
              <w:t>3</w:t>
            </w:r>
            <w:r w:rsidR="000F14BF">
              <w:t>0</w:t>
            </w:r>
            <w:r>
              <w:t>, 201</w:t>
            </w:r>
            <w:r w:rsidR="00640157">
              <w:t>9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8F1FDE" w:rsidP="00640157">
            <w:pPr>
              <w:tabs>
                <w:tab w:val="left" w:pos="5534"/>
              </w:tabs>
            </w:pPr>
            <w:r>
              <w:t xml:space="preserve">Monday, </w:t>
            </w:r>
            <w:r w:rsidR="00640157">
              <w:t>June 10</w:t>
            </w:r>
            <w:r w:rsidR="00F17F84">
              <w:t xml:space="preserve">, </w:t>
            </w:r>
            <w:r>
              <w:t>201</w:t>
            </w:r>
            <w:r w:rsidR="00640157">
              <w:t>9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640157">
            <w:pPr>
              <w:tabs>
                <w:tab w:val="left" w:pos="5534"/>
              </w:tabs>
            </w:pPr>
            <w:r>
              <w:t xml:space="preserve">Thursday, September </w:t>
            </w:r>
            <w:r w:rsidR="00640157">
              <w:t>5</w:t>
            </w:r>
            <w:r>
              <w:t xml:space="preserve">, </w:t>
            </w:r>
            <w:r w:rsidR="00C21565">
              <w:t>201</w:t>
            </w:r>
            <w:r w:rsidR="00640157">
              <w:t>9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F17F84" w:rsidRDefault="00640157" w:rsidP="00640157">
            <w:pPr>
              <w:tabs>
                <w:tab w:val="left" w:pos="5534"/>
              </w:tabs>
            </w:pPr>
            <w:r>
              <w:t>Wedne</w:t>
            </w:r>
            <w:r w:rsidR="000F14BF">
              <w:t>sday</w:t>
            </w:r>
            <w:r w:rsidR="008F1FDE">
              <w:t>, December 25, 201</w:t>
            </w:r>
            <w:r>
              <w:t>9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8F1FDE" w:rsidP="00C21565">
            <w:pPr>
              <w:tabs>
                <w:tab w:val="left" w:pos="5534"/>
              </w:tabs>
            </w:pPr>
            <w:r>
              <w:t>NEW YEAR</w:t>
            </w:r>
          </w:p>
        </w:tc>
        <w:tc>
          <w:tcPr>
            <w:tcW w:w="4253" w:type="dxa"/>
          </w:tcPr>
          <w:p w:rsidR="00F17F84" w:rsidRDefault="00640157" w:rsidP="00640157">
            <w:pPr>
              <w:tabs>
                <w:tab w:val="left" w:pos="5534"/>
              </w:tabs>
            </w:pPr>
            <w:r>
              <w:t>Tuesd</w:t>
            </w:r>
            <w:r w:rsidR="000F14BF">
              <w:t>ay</w:t>
            </w:r>
            <w:r w:rsidR="00F17F84">
              <w:t xml:space="preserve">, </w:t>
            </w:r>
            <w:r w:rsidR="008F1FDE">
              <w:t xml:space="preserve">December </w:t>
            </w:r>
            <w:r w:rsidR="000F14BF">
              <w:t>31</w:t>
            </w:r>
            <w:r w:rsidR="00F17F84">
              <w:t>, 201</w:t>
            </w:r>
            <w:r>
              <w:t>9</w:t>
            </w:r>
          </w:p>
        </w:tc>
      </w:tr>
    </w:tbl>
    <w:p w:rsidR="000728FF" w:rsidRDefault="000728FF" w:rsidP="004936FC"/>
    <w:p w:rsidR="00CE6390" w:rsidRDefault="009820CB" w:rsidP="004936FC">
      <w:r>
        <w:t xml:space="preserve">Furthermore, users are reminded that the International Bureau is not scheduled to be open to the public on </w:t>
      </w:r>
      <w:r w:rsidR="00640157">
        <w:t>Tuesd</w:t>
      </w:r>
      <w:r w:rsidR="000F14BF">
        <w:t>ay, D</w:t>
      </w:r>
      <w:r w:rsidR="008F1FDE">
        <w:t>ecember 2</w:t>
      </w:r>
      <w:r w:rsidR="000F14BF">
        <w:t>5</w:t>
      </w:r>
      <w:r>
        <w:t>, 201</w:t>
      </w:r>
      <w:r w:rsidR="00640157">
        <w:t>8</w:t>
      </w:r>
      <w:r>
        <w:t xml:space="preserve">, and </w:t>
      </w:r>
      <w:r w:rsidR="00640157">
        <w:t>Monday</w:t>
      </w:r>
      <w:r>
        <w:t xml:space="preserve">, December </w:t>
      </w:r>
      <w:r w:rsidR="00640157">
        <w:t>31</w:t>
      </w:r>
      <w:r>
        <w:t>, 201</w:t>
      </w:r>
      <w:r w:rsidR="00640157">
        <w:t>8</w:t>
      </w:r>
      <w:r>
        <w:t xml:space="preserve">.  </w:t>
      </w:r>
    </w:p>
    <w:p w:rsidR="009820CB" w:rsidRDefault="009820CB" w:rsidP="004936FC"/>
    <w:p w:rsidR="009820CB" w:rsidRDefault="009820CB" w:rsidP="004936FC"/>
    <w:p w:rsidR="004936FC" w:rsidRPr="004936FC" w:rsidRDefault="009623E3" w:rsidP="00725941">
      <w:pPr>
        <w:pStyle w:val="Endofdocument-Annex"/>
        <w:ind w:left="5533"/>
      </w:pPr>
      <w:r w:rsidRPr="00182B67">
        <w:t xml:space="preserve">November </w:t>
      </w:r>
      <w:r w:rsidR="00041B1C">
        <w:t>6</w:t>
      </w:r>
      <w:r w:rsidR="004936FC" w:rsidRPr="00182B67">
        <w:t>, 201</w:t>
      </w:r>
      <w:r w:rsidR="00640157" w:rsidRPr="00182B67">
        <w:t>8</w:t>
      </w:r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144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1B1C"/>
    <w:rsid w:val="00043313"/>
    <w:rsid w:val="00043CAA"/>
    <w:rsid w:val="000728FF"/>
    <w:rsid w:val="00075432"/>
    <w:rsid w:val="000968ED"/>
    <w:rsid w:val="000A525D"/>
    <w:rsid w:val="000D3921"/>
    <w:rsid w:val="000F14BF"/>
    <w:rsid w:val="000F5E56"/>
    <w:rsid w:val="001272E3"/>
    <w:rsid w:val="00131BD8"/>
    <w:rsid w:val="00133F53"/>
    <w:rsid w:val="001362EE"/>
    <w:rsid w:val="0015037D"/>
    <w:rsid w:val="00166299"/>
    <w:rsid w:val="00182B67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449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3425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0004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015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26D5B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8F1FDE"/>
    <w:rsid w:val="0090731E"/>
    <w:rsid w:val="00916EE2"/>
    <w:rsid w:val="00922789"/>
    <w:rsid w:val="009378BE"/>
    <w:rsid w:val="00940793"/>
    <w:rsid w:val="009623E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92D7-3F32-4139-9A7D-1D1922A2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5775131D</Template>
  <TotalTime>4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2018-10-30T17:20:00Z</cp:lastPrinted>
  <dcterms:created xsi:type="dcterms:W3CDTF">2018-10-30T17:18:00Z</dcterms:created>
  <dcterms:modified xsi:type="dcterms:W3CDTF">2018-11-06T09:41:00Z</dcterms:modified>
</cp:coreProperties>
</file>