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FA59" w14:textId="77777777" w:rsidR="006E42D2" w:rsidRPr="001B285F" w:rsidRDefault="006E42D2" w:rsidP="006E42D2">
      <w:pPr>
        <w:rPr>
          <w:rFonts w:ascii="Arial" w:hAnsi="Arial" w:cs="Arial"/>
          <w:b/>
          <w:sz w:val="22"/>
          <w:szCs w:val="22"/>
          <w:lang w:val="fr-CH"/>
        </w:rPr>
      </w:pPr>
      <w:r w:rsidRPr="001B285F">
        <w:rPr>
          <w:rFonts w:ascii="Arial" w:hAnsi="Arial" w:cs="Arial"/>
          <w:b/>
          <w:sz w:val="22"/>
          <w:szCs w:val="22"/>
          <w:lang w:val="fr-CH"/>
        </w:rPr>
        <w:t>PROTOCOLE DE MADRID</w:t>
      </w:r>
    </w:p>
    <w:p w14:paraId="528D4D82" w14:textId="77777777" w:rsidR="00565E42" w:rsidRPr="001B285F" w:rsidRDefault="00565E42" w:rsidP="00F41AFA">
      <w:pPr>
        <w:rPr>
          <w:rFonts w:ascii="Arial" w:hAnsi="Arial" w:cs="Arial"/>
          <w:b/>
          <w:sz w:val="22"/>
          <w:szCs w:val="22"/>
          <w:lang w:val="fr-CH"/>
        </w:rPr>
      </w:pPr>
    </w:p>
    <w:p w14:paraId="61C53BE0" w14:textId="4F9F2CC0" w:rsidR="006748D8" w:rsidRPr="00C9401C" w:rsidRDefault="006E42D2" w:rsidP="00F41AFA">
      <w:pPr>
        <w:rPr>
          <w:rFonts w:ascii="Arial" w:hAnsi="Arial" w:cs="Arial"/>
          <w:sz w:val="22"/>
          <w:szCs w:val="22"/>
          <w:lang w:val="fr-CH"/>
        </w:rPr>
      </w:pPr>
      <w:r w:rsidRPr="00C9401C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="006748D8" w:rsidRPr="00C9401C">
        <w:rPr>
          <w:rFonts w:ascii="Arial" w:hAnsi="Arial" w:cs="Arial"/>
          <w:sz w:val="22"/>
          <w:szCs w:val="22"/>
          <w:lang w:val="fr-CH"/>
        </w:rPr>
        <w:t>8 (F</w:t>
      </w:r>
      <w:r w:rsidRPr="00C9401C">
        <w:rPr>
          <w:rFonts w:ascii="Arial" w:hAnsi="Arial" w:cs="Arial"/>
          <w:sz w:val="22"/>
          <w:szCs w:val="22"/>
          <w:lang w:val="fr-CH"/>
        </w:rPr>
        <w:t>T</w:t>
      </w:r>
      <w:r w:rsidR="006748D8" w:rsidRPr="00C9401C">
        <w:rPr>
          <w:rFonts w:ascii="Arial" w:hAnsi="Arial" w:cs="Arial"/>
          <w:sz w:val="22"/>
          <w:szCs w:val="22"/>
          <w:lang w:val="fr-CH"/>
        </w:rPr>
        <w:t>8)</w:t>
      </w:r>
      <w:r w:rsidR="001A2494" w:rsidRPr="00C9401C">
        <w:rPr>
          <w:rFonts w:ascii="Arial" w:hAnsi="Arial" w:cs="Arial"/>
          <w:sz w:val="22"/>
          <w:szCs w:val="22"/>
          <w:lang w:val="fr-CH"/>
        </w:rPr>
        <w:t xml:space="preserve"> : </w:t>
      </w:r>
      <w:r w:rsidR="00C9401C" w:rsidRPr="00C9401C">
        <w:rPr>
          <w:rFonts w:ascii="Arial" w:hAnsi="Arial" w:cs="Arial"/>
          <w:sz w:val="22"/>
          <w:szCs w:val="22"/>
          <w:lang w:val="fr-CH"/>
        </w:rPr>
        <w:t>SITUATION PROVISOIRE DE LA MARQUE</w:t>
      </w:r>
    </w:p>
    <w:p w14:paraId="2DF57ED3" w14:textId="77777777" w:rsidR="006748D8" w:rsidRPr="00C9401C" w:rsidRDefault="006748D8" w:rsidP="00F41AFA">
      <w:pPr>
        <w:rPr>
          <w:rFonts w:ascii="Arial" w:hAnsi="Arial" w:cs="Arial"/>
          <w:b/>
          <w:sz w:val="22"/>
          <w:szCs w:val="22"/>
          <w:lang w:val="fr-CH"/>
        </w:rPr>
      </w:pPr>
    </w:p>
    <w:p w14:paraId="25E874EC" w14:textId="77777777" w:rsidR="001A2494" w:rsidRPr="001471C9" w:rsidRDefault="001A2494" w:rsidP="001A2494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C9401C">
        <w:rPr>
          <w:rFonts w:ascii="Arial" w:hAnsi="Arial" w:cs="Arial"/>
          <w:sz w:val="22"/>
          <w:szCs w:val="22"/>
          <w:lang w:val="fr-CH"/>
        </w:rPr>
        <w:t>Règle</w:t>
      </w:r>
      <w:r w:rsidRPr="006748D8">
        <w:rPr>
          <w:rFonts w:ascii="Arial" w:hAnsi="Arial" w:cs="Arial"/>
          <w:sz w:val="22"/>
          <w:szCs w:val="22"/>
        </w:rPr>
        <w:t xml:space="preserve"> </w:t>
      </w:r>
      <w:r w:rsidR="00755572" w:rsidRPr="006748D8">
        <w:rPr>
          <w:rFonts w:ascii="Arial" w:hAnsi="Arial" w:cs="Arial"/>
          <w:sz w:val="22"/>
          <w:szCs w:val="22"/>
        </w:rPr>
        <w:t>18</w:t>
      </w:r>
      <w:r w:rsidR="00755572" w:rsidRPr="006748D8">
        <w:rPr>
          <w:rFonts w:ascii="Arial" w:hAnsi="Arial" w:cs="Arial"/>
          <w:i/>
          <w:sz w:val="22"/>
          <w:szCs w:val="22"/>
        </w:rPr>
        <w:t>bis</w:t>
      </w:r>
      <w:r w:rsidR="00755572" w:rsidRPr="006748D8">
        <w:rPr>
          <w:rFonts w:ascii="Arial" w:hAnsi="Arial" w:cs="Arial"/>
          <w:sz w:val="22"/>
          <w:szCs w:val="22"/>
        </w:rPr>
        <w:t xml:space="preserve"> </w:t>
      </w:r>
      <w:r w:rsidRPr="001471C9">
        <w:rPr>
          <w:rFonts w:ascii="Arial" w:hAnsi="Arial" w:cs="Arial"/>
          <w:sz w:val="22"/>
          <w:szCs w:val="22"/>
          <w:lang w:val="fr-CH"/>
        </w:rPr>
        <w:t>du règlement d’exécution</w:t>
      </w:r>
    </w:p>
    <w:p w14:paraId="11E360BA" w14:textId="1894F785" w:rsidR="00565E42" w:rsidRPr="006748D8" w:rsidRDefault="00565E42" w:rsidP="00F41AFA">
      <w:pPr>
        <w:rPr>
          <w:rFonts w:ascii="Arial" w:hAnsi="Arial" w:cs="Arial"/>
          <w:sz w:val="22"/>
          <w:szCs w:val="22"/>
        </w:rPr>
      </w:pPr>
    </w:p>
    <w:p w14:paraId="081B6400" w14:textId="61DA3FC6" w:rsidR="00606DE6" w:rsidRPr="00184E78" w:rsidRDefault="00606DE6" w:rsidP="00F41A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65E42" w:rsidRPr="00184E78" w14:paraId="3A6C05A7" w14:textId="77777777" w:rsidTr="00C61E7A">
        <w:tc>
          <w:tcPr>
            <w:tcW w:w="8952" w:type="dxa"/>
          </w:tcPr>
          <w:p w14:paraId="04615C76" w14:textId="3C49454F" w:rsidR="006C0D52" w:rsidRDefault="00565E42" w:rsidP="00F41AF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C655C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de l’Office :</w:t>
            </w:r>
          </w:p>
          <w:p w14:paraId="2624CA73" w14:textId="77777777" w:rsidR="006C0D52" w:rsidRPr="00184E78" w:rsidRDefault="006C0D52" w:rsidP="00F41A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75E5D" w14:textId="77777777" w:rsidR="00DF3BD3" w:rsidRPr="00184E78" w:rsidRDefault="00DF3BD3" w:rsidP="00F4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B285F" w14:paraId="23DFF716" w14:textId="77777777" w:rsidTr="00C61E7A">
        <w:tc>
          <w:tcPr>
            <w:tcW w:w="8952" w:type="dxa"/>
          </w:tcPr>
          <w:p w14:paraId="0748AE90" w14:textId="77777777" w:rsidR="005C655C" w:rsidRDefault="00565E42" w:rsidP="005C655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5C655C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14:paraId="71BD4D39" w14:textId="7F7D5C3E" w:rsidR="00565E42" w:rsidRPr="005C655C" w:rsidRDefault="00565E42" w:rsidP="00F41AF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6486F3C" w14:textId="77777777" w:rsidR="00DF3BD3" w:rsidRPr="005C655C" w:rsidRDefault="00DF3BD3" w:rsidP="00F41AF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1085B" w:rsidRPr="00184E78" w14:paraId="391BE4E7" w14:textId="77777777" w:rsidTr="00C61E7A">
        <w:tc>
          <w:tcPr>
            <w:tcW w:w="8952" w:type="dxa"/>
          </w:tcPr>
          <w:p w14:paraId="21B0C915" w14:textId="56ADEE69" w:rsidR="00D1085B" w:rsidRDefault="00D1085B" w:rsidP="00F41AFA">
            <w:pPr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748D8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6748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C655C" w:rsidRPr="002B11C5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du titulaire</w:t>
            </w:r>
            <w:r w:rsidR="005C655C" w:rsidRPr="001471C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14:paraId="69A0034A" w14:textId="77777777" w:rsidR="005C655C" w:rsidRPr="00184E78" w:rsidRDefault="005C655C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61EDD49" w14:textId="77777777" w:rsidR="00DF3BD3" w:rsidRPr="00184E78" w:rsidRDefault="00DF3BD3" w:rsidP="00F41AFA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42" w:rsidRPr="001B285F" w14:paraId="1194C5C8" w14:textId="77777777" w:rsidTr="00C61E7A">
        <w:tc>
          <w:tcPr>
            <w:tcW w:w="8952" w:type="dxa"/>
          </w:tcPr>
          <w:p w14:paraId="7E295246" w14:textId="634A7CDC" w:rsidR="00565E42" w:rsidRPr="000B42E6" w:rsidRDefault="005F4D59" w:rsidP="006748D8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0B42E6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Pr="000B42E6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0B42E6" w:rsidRPr="000B42E6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concernant une éventuelle notification préalable de refus provisoire</w:t>
            </w:r>
            <w:r w:rsidR="000B42E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565E42" w:rsidRPr="000B42E6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  <w:p w14:paraId="124637E6" w14:textId="77777777" w:rsidR="000423E3" w:rsidRPr="000B42E6" w:rsidRDefault="000423E3" w:rsidP="00F41AF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80367E7" w14:textId="0CE791B7" w:rsidR="00F41AFA" w:rsidRDefault="000B42E6" w:rsidP="00F41AFA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B42E6">
              <w:rPr>
                <w:rFonts w:ascii="Arial" w:hAnsi="Arial" w:cs="Arial"/>
                <w:sz w:val="22"/>
                <w:szCs w:val="22"/>
                <w:lang w:val="fr-CH"/>
              </w:rPr>
              <w:t>Une notification de refus provisoire :</w:t>
            </w:r>
          </w:p>
          <w:p w14:paraId="2ACDCFE2" w14:textId="77777777" w:rsidR="000B42E6" w:rsidRPr="000B42E6" w:rsidRDefault="000B42E6" w:rsidP="00F41AFA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844E3DC" w14:textId="282375BD" w:rsidR="00017E93" w:rsidRPr="00F027A8" w:rsidRDefault="005F4D59" w:rsidP="00017E93">
            <w:pPr>
              <w:ind w:left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017E9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B285F">
              <w:rPr>
                <w:rFonts w:ascii="Arial" w:hAnsi="Arial" w:cs="Arial"/>
                <w:sz w:val="22"/>
                <w:szCs w:val="22"/>
              </w:rPr>
            </w:r>
            <w:r w:rsidR="001B2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017E93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1B285F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’a PAS été envoyée par l’Office (règle 18</w:t>
            </w:r>
            <w:r w:rsidR="00017E93" w:rsidRPr="00F027A8">
              <w:rPr>
                <w:rFonts w:ascii="Arial" w:hAnsi="Arial" w:cs="Arial"/>
                <w:i/>
                <w:sz w:val="22"/>
                <w:szCs w:val="22"/>
                <w:lang w:val="fr-FR"/>
              </w:rPr>
              <w:t>bis</w:t>
            </w:r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proofErr w:type="gramStart"/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1)a</w:t>
            </w:r>
            <w:proofErr w:type="gramEnd"/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))</w:t>
            </w:r>
            <w:r w:rsidR="001B285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B229CAB" w14:textId="364ECE16" w:rsidR="00F41AFA" w:rsidRPr="00017E93" w:rsidRDefault="00F41AFA" w:rsidP="00F41AFA">
            <w:pPr>
              <w:ind w:left="56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55E1F5F" w14:textId="73688E40" w:rsidR="00017E93" w:rsidRPr="00F027A8" w:rsidRDefault="005F4D59" w:rsidP="00017E93">
            <w:pPr>
              <w:ind w:left="56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4E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017E9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B285F">
              <w:rPr>
                <w:rFonts w:ascii="Arial" w:hAnsi="Arial" w:cs="Arial"/>
                <w:sz w:val="22"/>
                <w:szCs w:val="22"/>
              </w:rPr>
            </w:r>
            <w:r w:rsidR="001B2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4E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017E93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1B285F">
              <w:rPr>
                <w:rFonts w:ascii="Arial" w:hAnsi="Arial" w:cs="Arial"/>
                <w:sz w:val="22"/>
                <w:szCs w:val="22"/>
                <w:lang w:val="fr-CH"/>
              </w:rPr>
              <w:t xml:space="preserve">A </w:t>
            </w:r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été envoyée par l’Office (règle 18</w:t>
            </w:r>
            <w:r w:rsidR="00017E93" w:rsidRPr="00F027A8">
              <w:rPr>
                <w:rFonts w:ascii="Arial" w:hAnsi="Arial" w:cs="Arial"/>
                <w:i/>
                <w:sz w:val="22"/>
                <w:szCs w:val="22"/>
                <w:lang w:val="fr-FR"/>
              </w:rPr>
              <w:t>bis</w:t>
            </w:r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proofErr w:type="gramStart"/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1)b</w:t>
            </w:r>
            <w:proofErr w:type="gramEnd"/>
            <w:r w:rsidR="00017E93" w:rsidRPr="00F027A8">
              <w:rPr>
                <w:rFonts w:ascii="Arial" w:hAnsi="Arial" w:cs="Arial"/>
                <w:sz w:val="22"/>
                <w:szCs w:val="22"/>
                <w:lang w:val="fr-FR"/>
              </w:rPr>
              <w:t>))</w:t>
            </w:r>
            <w:r w:rsidR="001B285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2F740947" w14:textId="10F4AB59" w:rsidR="006C0D52" w:rsidRPr="00017E93" w:rsidRDefault="006C0D52" w:rsidP="00F41A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5E42" w:rsidRPr="001B285F" w14:paraId="295E3DAC" w14:textId="77777777" w:rsidTr="00C61E7A">
        <w:tc>
          <w:tcPr>
            <w:tcW w:w="8952" w:type="dxa"/>
          </w:tcPr>
          <w:p w14:paraId="728A9926" w14:textId="77777777" w:rsidR="008F6CEC" w:rsidRPr="008F6CEC" w:rsidRDefault="005F4D59" w:rsidP="008F6CEC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F6CEC">
              <w:rPr>
                <w:rFonts w:ascii="Arial" w:hAnsi="Arial" w:cs="Arial"/>
                <w:b/>
                <w:sz w:val="22"/>
                <w:szCs w:val="22"/>
                <w:lang w:val="fr-CH"/>
              </w:rPr>
              <w:t>V</w:t>
            </w:r>
            <w:r w:rsidR="00565E42" w:rsidRPr="008F6CEC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="00565E42" w:rsidRPr="008F6CEC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8F6CEC" w:rsidRPr="008F6CEC">
              <w:rPr>
                <w:rFonts w:ascii="Arial" w:hAnsi="Arial" w:cs="Arial"/>
                <w:b/>
                <w:sz w:val="22"/>
                <w:szCs w:val="22"/>
                <w:lang w:val="fr-FR"/>
              </w:rPr>
              <w:t>Informations concernant le délai d’opposition ou le délai pour présenter des observations de la part de tiers :</w:t>
            </w:r>
          </w:p>
          <w:p w14:paraId="2FEBD6DF" w14:textId="2D8C183D" w:rsidR="00F41AFA" w:rsidRPr="008F6CEC" w:rsidRDefault="00F41AFA" w:rsidP="006748D8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BA58BC3" w14:textId="612720D7" w:rsidR="00565E42" w:rsidRPr="000746FE" w:rsidRDefault="000B3391" w:rsidP="006748D8">
            <w:pPr>
              <w:tabs>
                <w:tab w:val="left" w:pos="578"/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746FE">
              <w:rPr>
                <w:rFonts w:ascii="Arial" w:hAnsi="Arial" w:cs="Arial"/>
                <w:sz w:val="22"/>
                <w:szCs w:val="22"/>
                <w:lang w:val="fr-CH"/>
              </w:rPr>
              <w:t>i</w:t>
            </w:r>
            <w:r w:rsidR="00565E42" w:rsidRPr="000746F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F41AFA" w:rsidRPr="000746FE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0746FE" w:rsidRPr="00C91DAF">
              <w:rPr>
                <w:rFonts w:ascii="Arial" w:hAnsi="Arial" w:cs="Arial"/>
                <w:sz w:val="22"/>
                <w:szCs w:val="22"/>
                <w:lang w:val="fr-FR"/>
              </w:rPr>
              <w:t>Date à laquelle le délai d’opposition, ou le délai pour présenter des observations, commence :</w:t>
            </w:r>
          </w:p>
          <w:p w14:paraId="58EF8EC1" w14:textId="77777777" w:rsidR="000423E3" w:rsidRPr="000746FE" w:rsidRDefault="000423E3" w:rsidP="006748D8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94476EC" w14:textId="77777777" w:rsidR="00E15027" w:rsidRPr="000746FE" w:rsidRDefault="00E15027" w:rsidP="006748D8">
            <w:pPr>
              <w:tabs>
                <w:tab w:val="left" w:pos="1168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0809B6C" w14:textId="77777777" w:rsidR="000746FE" w:rsidRPr="00C91DAF" w:rsidRDefault="000B3391" w:rsidP="000746FE">
            <w:pPr>
              <w:ind w:left="1168" w:hanging="60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46FE">
              <w:rPr>
                <w:rFonts w:ascii="Arial" w:hAnsi="Arial" w:cs="Arial"/>
                <w:sz w:val="22"/>
                <w:szCs w:val="22"/>
                <w:lang w:val="fr-CH"/>
              </w:rPr>
              <w:t>ii</w:t>
            </w:r>
            <w:r w:rsidR="00565E42" w:rsidRPr="000746F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F41AFA" w:rsidRPr="000746FE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0746FE" w:rsidRPr="00C91DAF">
              <w:rPr>
                <w:rFonts w:ascii="Arial" w:hAnsi="Arial" w:cs="Arial"/>
                <w:sz w:val="22"/>
                <w:szCs w:val="22"/>
                <w:lang w:val="fr-FR"/>
              </w:rPr>
              <w:t>Date à laquelle le délai d’opposition, ou le délai pour présenter des observations, prend fin :</w:t>
            </w:r>
          </w:p>
          <w:p w14:paraId="7674CC3D" w14:textId="2A650514" w:rsidR="00E15027" w:rsidRPr="000746FE" w:rsidRDefault="00E15027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F74293F" w14:textId="77777777" w:rsidR="006748D8" w:rsidRPr="000746FE" w:rsidRDefault="006748D8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9CC301A" w14:textId="77777777" w:rsidR="00565E42" w:rsidRPr="000746FE" w:rsidRDefault="00565E42" w:rsidP="00587C17">
            <w:pPr>
              <w:tabs>
                <w:tab w:val="left" w:pos="1168"/>
              </w:tabs>
              <w:ind w:left="1559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565E42" w:rsidRPr="001B285F" w14:paraId="115456F1" w14:textId="77777777" w:rsidTr="00C61E7A">
        <w:tc>
          <w:tcPr>
            <w:tcW w:w="8952" w:type="dxa"/>
          </w:tcPr>
          <w:p w14:paraId="45B2BF39" w14:textId="77777777" w:rsidR="005C655C" w:rsidRDefault="00565E42" w:rsidP="005C655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>V</w:t>
            </w:r>
            <w:r w:rsidR="00897875"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C61E7A" w:rsidRPr="005C655C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Date </w:t>
            </w:r>
            <w:r w:rsidR="005C655C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signature de l’Office : </w:t>
            </w:r>
          </w:p>
          <w:p w14:paraId="2CCD1F59" w14:textId="755ED3FB" w:rsidR="006C0D52" w:rsidRDefault="006C0D52" w:rsidP="00F41AF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4385CFE" w14:textId="77777777" w:rsidR="00565E42" w:rsidRPr="005C655C" w:rsidRDefault="00565E42" w:rsidP="00F41AF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58C7D9D2" w14:textId="77777777" w:rsidR="00565E42" w:rsidRPr="005C655C" w:rsidRDefault="00565E42" w:rsidP="00F41AFA">
      <w:pPr>
        <w:rPr>
          <w:rFonts w:ascii="Arial" w:hAnsi="Arial" w:cs="Arial"/>
          <w:sz w:val="22"/>
          <w:szCs w:val="22"/>
          <w:lang w:val="fr-CH"/>
        </w:rPr>
      </w:pPr>
      <w:bookmarkStart w:id="2" w:name="_GoBack"/>
      <w:bookmarkEnd w:id="2"/>
    </w:p>
    <w:p w14:paraId="05FC42C8" w14:textId="77777777" w:rsidR="00F41AFA" w:rsidRPr="005C655C" w:rsidRDefault="00F41AFA" w:rsidP="00F41AFA">
      <w:pPr>
        <w:rPr>
          <w:rFonts w:ascii="Arial" w:hAnsi="Arial" w:cs="Arial"/>
          <w:sz w:val="22"/>
          <w:szCs w:val="22"/>
          <w:lang w:val="fr-CH"/>
        </w:rPr>
      </w:pPr>
    </w:p>
    <w:p w14:paraId="399A9EF1" w14:textId="77777777" w:rsidR="00F41AFA" w:rsidRPr="005C655C" w:rsidRDefault="00F41AFA" w:rsidP="00F41AFA">
      <w:pPr>
        <w:rPr>
          <w:rFonts w:ascii="Arial" w:hAnsi="Arial" w:cs="Arial"/>
          <w:sz w:val="22"/>
          <w:szCs w:val="22"/>
          <w:lang w:val="fr-CH"/>
        </w:rPr>
      </w:pPr>
    </w:p>
    <w:p w14:paraId="7BD0446F" w14:textId="4EA7EEFB" w:rsidR="00F41AFA" w:rsidRPr="00184E78" w:rsidRDefault="006748D8" w:rsidP="006748D8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E42D2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6E42D2">
        <w:rPr>
          <w:rFonts w:ascii="Arial" w:hAnsi="Arial" w:cs="Arial"/>
          <w:sz w:val="22"/>
          <w:szCs w:val="22"/>
          <w:lang w:val="fr-CH"/>
        </w:rPr>
        <w:t>8</w:t>
      </w:r>
      <w:r>
        <w:rPr>
          <w:rFonts w:ascii="Arial" w:hAnsi="Arial" w:cs="Arial"/>
          <w:sz w:val="22"/>
          <w:szCs w:val="22"/>
        </w:rPr>
        <w:t>]</w:t>
      </w:r>
    </w:p>
    <w:sectPr w:rsidR="00F41AFA" w:rsidRPr="00184E78" w:rsidSect="0018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819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35D5" w14:textId="77777777" w:rsidR="005B115F" w:rsidRDefault="005B115F">
      <w:r>
        <w:separator/>
      </w:r>
    </w:p>
  </w:endnote>
  <w:endnote w:type="continuationSeparator" w:id="0">
    <w:p w14:paraId="6F0FBD1A" w14:textId="77777777" w:rsidR="005B115F" w:rsidRDefault="005B115F">
      <w:r>
        <w:separator/>
      </w:r>
    </w:p>
    <w:p w14:paraId="49D6880E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394B3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CF4" w14:textId="0D1523D2" w:rsidR="005F2FB7" w:rsidRDefault="005F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237" w14:textId="7F0BF053" w:rsidR="005F2FB7" w:rsidRDefault="005F2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3B99" w14:textId="77777777" w:rsidR="005F2FB7" w:rsidRDefault="005F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FB41" w14:textId="77777777" w:rsidR="005B115F" w:rsidRDefault="005B115F">
      <w:r>
        <w:separator/>
      </w:r>
    </w:p>
  </w:footnote>
  <w:footnote w:type="continuationSeparator" w:id="0">
    <w:p w14:paraId="50CE2D23" w14:textId="77777777" w:rsidR="005B115F" w:rsidRDefault="005B115F">
      <w:r>
        <w:separator/>
      </w:r>
    </w:p>
    <w:p w14:paraId="10A67095" w14:textId="77777777" w:rsidR="005B115F" w:rsidRDefault="005B115F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2FB82ACA" w14:textId="77777777" w:rsidR="005B115F" w:rsidRDefault="005B115F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EDEC" w14:textId="77777777" w:rsidR="00C4279E" w:rsidRPr="00184E78" w:rsidRDefault="00C4279E" w:rsidP="00184E78">
    <w:pPr>
      <w:jc w:val="right"/>
      <w:rPr>
        <w:rFonts w:ascii="Arial" w:hAnsi="Arial" w:cs="Arial"/>
        <w:sz w:val="18"/>
        <w:szCs w:val="18"/>
      </w:rPr>
    </w:pPr>
    <w:r w:rsidRPr="00184E78">
      <w:rPr>
        <w:rFonts w:ascii="Arial" w:hAnsi="Arial" w:cs="Arial"/>
        <w:sz w:val="18"/>
        <w:szCs w:val="18"/>
      </w:rPr>
      <w:t>Model Form</w:t>
    </w:r>
    <w:r w:rsidR="00184E78">
      <w:rPr>
        <w:rFonts w:ascii="Arial" w:hAnsi="Arial" w:cs="Arial"/>
        <w:sz w:val="18"/>
        <w:szCs w:val="18"/>
      </w:rPr>
      <w:t> </w:t>
    </w:r>
    <w:r w:rsidRPr="00184E78">
      <w:rPr>
        <w:rFonts w:ascii="Arial" w:hAnsi="Arial" w:cs="Arial"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B9D7" w14:textId="77777777" w:rsidR="005F2FB7" w:rsidRDefault="005F2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A290" w14:textId="080F9379" w:rsidR="005F2FB7" w:rsidRDefault="005F2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0F4D41B5"/>
    <w:multiLevelType w:val="hybridMultilevel"/>
    <w:tmpl w:val="164A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616FF"/>
    <w:multiLevelType w:val="hybridMultilevel"/>
    <w:tmpl w:val="C72EA6F8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2" w15:restartNumberingAfterBreak="0">
    <w:nsid w:val="79B2622F"/>
    <w:multiLevelType w:val="hybridMultilevel"/>
    <w:tmpl w:val="263C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7"/>
  </w:num>
  <w:num w:numId="8">
    <w:abstractNumId w:val="28"/>
  </w:num>
  <w:num w:numId="9">
    <w:abstractNumId w:val="38"/>
  </w:num>
  <w:num w:numId="10">
    <w:abstractNumId w:val="37"/>
  </w:num>
  <w:num w:numId="11">
    <w:abstractNumId w:val="41"/>
  </w:num>
  <w:num w:numId="12">
    <w:abstractNumId w:val="2"/>
  </w:num>
  <w:num w:numId="13">
    <w:abstractNumId w:val="35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3"/>
  </w:num>
  <w:num w:numId="18">
    <w:abstractNumId w:val="9"/>
  </w:num>
  <w:num w:numId="19">
    <w:abstractNumId w:val="45"/>
  </w:num>
  <w:num w:numId="20">
    <w:abstractNumId w:val="22"/>
  </w:num>
  <w:num w:numId="21">
    <w:abstractNumId w:val="34"/>
  </w:num>
  <w:num w:numId="22">
    <w:abstractNumId w:val="18"/>
  </w:num>
  <w:num w:numId="23">
    <w:abstractNumId w:val="36"/>
  </w:num>
  <w:num w:numId="24">
    <w:abstractNumId w:val="11"/>
  </w:num>
  <w:num w:numId="25">
    <w:abstractNumId w:val="10"/>
  </w:num>
  <w:num w:numId="26">
    <w:abstractNumId w:val="8"/>
  </w:num>
  <w:num w:numId="27">
    <w:abstractNumId w:val="30"/>
  </w:num>
  <w:num w:numId="28">
    <w:abstractNumId w:val="3"/>
  </w:num>
  <w:num w:numId="29">
    <w:abstractNumId w:val="33"/>
  </w:num>
  <w:num w:numId="30">
    <w:abstractNumId w:val="0"/>
  </w:num>
  <w:num w:numId="31">
    <w:abstractNumId w:val="29"/>
  </w:num>
  <w:num w:numId="32">
    <w:abstractNumId w:val="25"/>
  </w:num>
  <w:num w:numId="33">
    <w:abstractNumId w:val="31"/>
  </w:num>
  <w:num w:numId="34">
    <w:abstractNumId w:val="16"/>
  </w:num>
  <w:num w:numId="35">
    <w:abstractNumId w:val="17"/>
  </w:num>
  <w:num w:numId="36">
    <w:abstractNumId w:val="46"/>
  </w:num>
  <w:num w:numId="37">
    <w:abstractNumId w:val="26"/>
  </w:num>
  <w:num w:numId="38">
    <w:abstractNumId w:val="24"/>
  </w:num>
  <w:num w:numId="39">
    <w:abstractNumId w:val="40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9"/>
  </w:num>
  <w:num w:numId="45">
    <w:abstractNumId w:val="7"/>
  </w:num>
  <w:num w:numId="46">
    <w:abstractNumId w:val="42"/>
  </w:num>
  <w:num w:numId="47">
    <w:abstractNumId w:val="4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599F"/>
    <w:rsid w:val="00017386"/>
    <w:rsid w:val="00017E93"/>
    <w:rsid w:val="00025267"/>
    <w:rsid w:val="0002646E"/>
    <w:rsid w:val="00036713"/>
    <w:rsid w:val="000423E3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43D3"/>
    <w:rsid w:val="00064584"/>
    <w:rsid w:val="000672D1"/>
    <w:rsid w:val="00070000"/>
    <w:rsid w:val="00070519"/>
    <w:rsid w:val="00070851"/>
    <w:rsid w:val="000746FE"/>
    <w:rsid w:val="000759C8"/>
    <w:rsid w:val="00076D2B"/>
    <w:rsid w:val="00077A7C"/>
    <w:rsid w:val="00083C31"/>
    <w:rsid w:val="000841FC"/>
    <w:rsid w:val="000860E7"/>
    <w:rsid w:val="000869E3"/>
    <w:rsid w:val="00086C4A"/>
    <w:rsid w:val="000871F3"/>
    <w:rsid w:val="000934AC"/>
    <w:rsid w:val="000947C4"/>
    <w:rsid w:val="00096086"/>
    <w:rsid w:val="000A2E8E"/>
    <w:rsid w:val="000B3391"/>
    <w:rsid w:val="000B42E6"/>
    <w:rsid w:val="000B6C36"/>
    <w:rsid w:val="000B7AFB"/>
    <w:rsid w:val="000C23EC"/>
    <w:rsid w:val="000C7EC6"/>
    <w:rsid w:val="000D09B7"/>
    <w:rsid w:val="000D0BD7"/>
    <w:rsid w:val="000D2013"/>
    <w:rsid w:val="000D278A"/>
    <w:rsid w:val="000D5CC3"/>
    <w:rsid w:val="000D7D71"/>
    <w:rsid w:val="000E1654"/>
    <w:rsid w:val="000E7152"/>
    <w:rsid w:val="000F2FB3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34DFB"/>
    <w:rsid w:val="001401E3"/>
    <w:rsid w:val="00143610"/>
    <w:rsid w:val="001446C3"/>
    <w:rsid w:val="00147F10"/>
    <w:rsid w:val="00151A07"/>
    <w:rsid w:val="00152292"/>
    <w:rsid w:val="00153C57"/>
    <w:rsid w:val="00153DDB"/>
    <w:rsid w:val="00156CFF"/>
    <w:rsid w:val="00160CBD"/>
    <w:rsid w:val="00163B62"/>
    <w:rsid w:val="0016458C"/>
    <w:rsid w:val="00173249"/>
    <w:rsid w:val="00177F1A"/>
    <w:rsid w:val="00180371"/>
    <w:rsid w:val="00184E78"/>
    <w:rsid w:val="00185C02"/>
    <w:rsid w:val="00191239"/>
    <w:rsid w:val="0019704C"/>
    <w:rsid w:val="00197820"/>
    <w:rsid w:val="001A1494"/>
    <w:rsid w:val="001A2494"/>
    <w:rsid w:val="001B0654"/>
    <w:rsid w:val="001B26DC"/>
    <w:rsid w:val="001B285F"/>
    <w:rsid w:val="001B5B82"/>
    <w:rsid w:val="001B77DA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20399"/>
    <w:rsid w:val="00223468"/>
    <w:rsid w:val="00226C31"/>
    <w:rsid w:val="00231096"/>
    <w:rsid w:val="00233EBA"/>
    <w:rsid w:val="0024096C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337"/>
    <w:rsid w:val="00294E91"/>
    <w:rsid w:val="00295DC6"/>
    <w:rsid w:val="002A429D"/>
    <w:rsid w:val="002A6655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2F750A"/>
    <w:rsid w:val="00300081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516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15"/>
    <w:rsid w:val="0038032E"/>
    <w:rsid w:val="00380535"/>
    <w:rsid w:val="00385F3E"/>
    <w:rsid w:val="0038763A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4739"/>
    <w:rsid w:val="003E41D4"/>
    <w:rsid w:val="003E4324"/>
    <w:rsid w:val="003E4AB9"/>
    <w:rsid w:val="003E6D41"/>
    <w:rsid w:val="003E7128"/>
    <w:rsid w:val="003E7BC0"/>
    <w:rsid w:val="003F0D21"/>
    <w:rsid w:val="003F2722"/>
    <w:rsid w:val="003F2818"/>
    <w:rsid w:val="00400CD7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1171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6CB1"/>
    <w:rsid w:val="00467A20"/>
    <w:rsid w:val="00473E18"/>
    <w:rsid w:val="004758DD"/>
    <w:rsid w:val="00476E3F"/>
    <w:rsid w:val="00480202"/>
    <w:rsid w:val="004835D6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E24C0"/>
    <w:rsid w:val="004F14D9"/>
    <w:rsid w:val="004F332A"/>
    <w:rsid w:val="004F40B7"/>
    <w:rsid w:val="005000E5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1659"/>
    <w:rsid w:val="00554872"/>
    <w:rsid w:val="00554A4B"/>
    <w:rsid w:val="005557A2"/>
    <w:rsid w:val="005602BA"/>
    <w:rsid w:val="005639F4"/>
    <w:rsid w:val="00565E42"/>
    <w:rsid w:val="00565F08"/>
    <w:rsid w:val="0057118D"/>
    <w:rsid w:val="00586352"/>
    <w:rsid w:val="00587C17"/>
    <w:rsid w:val="005919CF"/>
    <w:rsid w:val="005A043E"/>
    <w:rsid w:val="005A139E"/>
    <w:rsid w:val="005A34F4"/>
    <w:rsid w:val="005A4C33"/>
    <w:rsid w:val="005A638A"/>
    <w:rsid w:val="005B020F"/>
    <w:rsid w:val="005B115F"/>
    <w:rsid w:val="005B492B"/>
    <w:rsid w:val="005B637B"/>
    <w:rsid w:val="005B68E3"/>
    <w:rsid w:val="005C655C"/>
    <w:rsid w:val="005C6D4B"/>
    <w:rsid w:val="005C7543"/>
    <w:rsid w:val="005D01C1"/>
    <w:rsid w:val="005D0412"/>
    <w:rsid w:val="005E1839"/>
    <w:rsid w:val="005E2472"/>
    <w:rsid w:val="005E5D0F"/>
    <w:rsid w:val="005E7B85"/>
    <w:rsid w:val="005F2FB7"/>
    <w:rsid w:val="005F4D59"/>
    <w:rsid w:val="005F56BA"/>
    <w:rsid w:val="005F6B30"/>
    <w:rsid w:val="0060132C"/>
    <w:rsid w:val="00603AF2"/>
    <w:rsid w:val="00603CEE"/>
    <w:rsid w:val="00605229"/>
    <w:rsid w:val="00606286"/>
    <w:rsid w:val="00606DE6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53846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48D8"/>
    <w:rsid w:val="00675E53"/>
    <w:rsid w:val="00676C37"/>
    <w:rsid w:val="00680F2A"/>
    <w:rsid w:val="00681542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0D52"/>
    <w:rsid w:val="006C2931"/>
    <w:rsid w:val="006C45C4"/>
    <w:rsid w:val="006C5A2E"/>
    <w:rsid w:val="006C5D64"/>
    <w:rsid w:val="006D01A0"/>
    <w:rsid w:val="006D1927"/>
    <w:rsid w:val="006D7706"/>
    <w:rsid w:val="006E36AC"/>
    <w:rsid w:val="006E42D2"/>
    <w:rsid w:val="006E5104"/>
    <w:rsid w:val="006E57D0"/>
    <w:rsid w:val="006E5A2A"/>
    <w:rsid w:val="006E7342"/>
    <w:rsid w:val="006E7F74"/>
    <w:rsid w:val="006F058D"/>
    <w:rsid w:val="006F0998"/>
    <w:rsid w:val="006F2B13"/>
    <w:rsid w:val="006F40B7"/>
    <w:rsid w:val="006F4268"/>
    <w:rsid w:val="006F6EFF"/>
    <w:rsid w:val="00701E0C"/>
    <w:rsid w:val="00707ED2"/>
    <w:rsid w:val="00710068"/>
    <w:rsid w:val="00711C94"/>
    <w:rsid w:val="007201F8"/>
    <w:rsid w:val="00723041"/>
    <w:rsid w:val="007257F8"/>
    <w:rsid w:val="00727859"/>
    <w:rsid w:val="00731217"/>
    <w:rsid w:val="00731E58"/>
    <w:rsid w:val="00732A62"/>
    <w:rsid w:val="00734D00"/>
    <w:rsid w:val="0074331C"/>
    <w:rsid w:val="00745639"/>
    <w:rsid w:val="00747000"/>
    <w:rsid w:val="00747D7D"/>
    <w:rsid w:val="00755572"/>
    <w:rsid w:val="007571E8"/>
    <w:rsid w:val="007578D2"/>
    <w:rsid w:val="00760432"/>
    <w:rsid w:val="00761E31"/>
    <w:rsid w:val="00762C36"/>
    <w:rsid w:val="0076636F"/>
    <w:rsid w:val="00767DFA"/>
    <w:rsid w:val="00770520"/>
    <w:rsid w:val="0077169A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D354E"/>
    <w:rsid w:val="007E0732"/>
    <w:rsid w:val="007E086F"/>
    <w:rsid w:val="007E0A0E"/>
    <w:rsid w:val="007E0D57"/>
    <w:rsid w:val="007E535B"/>
    <w:rsid w:val="007E7894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619EB"/>
    <w:rsid w:val="0086545B"/>
    <w:rsid w:val="00866094"/>
    <w:rsid w:val="008752E8"/>
    <w:rsid w:val="008768A8"/>
    <w:rsid w:val="008801B3"/>
    <w:rsid w:val="00882F30"/>
    <w:rsid w:val="008915B2"/>
    <w:rsid w:val="008916ED"/>
    <w:rsid w:val="008923FC"/>
    <w:rsid w:val="00892842"/>
    <w:rsid w:val="00895DD4"/>
    <w:rsid w:val="00897130"/>
    <w:rsid w:val="00897525"/>
    <w:rsid w:val="00897875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62CE"/>
    <w:rsid w:val="008E2753"/>
    <w:rsid w:val="008E401F"/>
    <w:rsid w:val="008E536A"/>
    <w:rsid w:val="008E677E"/>
    <w:rsid w:val="008F17B4"/>
    <w:rsid w:val="008F38F1"/>
    <w:rsid w:val="008F50E6"/>
    <w:rsid w:val="008F675B"/>
    <w:rsid w:val="008F6CEC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3153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0EE6"/>
    <w:rsid w:val="00975E9D"/>
    <w:rsid w:val="009762C0"/>
    <w:rsid w:val="00980D0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3BB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6233"/>
    <w:rsid w:val="00A13E47"/>
    <w:rsid w:val="00A178EF"/>
    <w:rsid w:val="00A241E3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8208E"/>
    <w:rsid w:val="00A83442"/>
    <w:rsid w:val="00A83650"/>
    <w:rsid w:val="00A86BCD"/>
    <w:rsid w:val="00A93035"/>
    <w:rsid w:val="00AA0E33"/>
    <w:rsid w:val="00AA3D21"/>
    <w:rsid w:val="00AB07D1"/>
    <w:rsid w:val="00AB1D62"/>
    <w:rsid w:val="00AB2DA2"/>
    <w:rsid w:val="00AC481F"/>
    <w:rsid w:val="00AD1661"/>
    <w:rsid w:val="00AD58FF"/>
    <w:rsid w:val="00AF4AB5"/>
    <w:rsid w:val="00AF4CA4"/>
    <w:rsid w:val="00AF556C"/>
    <w:rsid w:val="00AF7F78"/>
    <w:rsid w:val="00B003FF"/>
    <w:rsid w:val="00B02DDD"/>
    <w:rsid w:val="00B03371"/>
    <w:rsid w:val="00B058D9"/>
    <w:rsid w:val="00B07446"/>
    <w:rsid w:val="00B163F2"/>
    <w:rsid w:val="00B16601"/>
    <w:rsid w:val="00B201D0"/>
    <w:rsid w:val="00B21F16"/>
    <w:rsid w:val="00B23044"/>
    <w:rsid w:val="00B25117"/>
    <w:rsid w:val="00B262C1"/>
    <w:rsid w:val="00B34191"/>
    <w:rsid w:val="00B34387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34A3"/>
    <w:rsid w:val="00B741E0"/>
    <w:rsid w:val="00B8004F"/>
    <w:rsid w:val="00B917FE"/>
    <w:rsid w:val="00B934C9"/>
    <w:rsid w:val="00B9607A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234"/>
    <w:rsid w:val="00C27C1C"/>
    <w:rsid w:val="00C32656"/>
    <w:rsid w:val="00C329CF"/>
    <w:rsid w:val="00C33A0F"/>
    <w:rsid w:val="00C3781E"/>
    <w:rsid w:val="00C4279E"/>
    <w:rsid w:val="00C43222"/>
    <w:rsid w:val="00C448FB"/>
    <w:rsid w:val="00C47DA0"/>
    <w:rsid w:val="00C52E05"/>
    <w:rsid w:val="00C55250"/>
    <w:rsid w:val="00C5609E"/>
    <w:rsid w:val="00C5679E"/>
    <w:rsid w:val="00C60054"/>
    <w:rsid w:val="00C61E7A"/>
    <w:rsid w:val="00C75C66"/>
    <w:rsid w:val="00C77E38"/>
    <w:rsid w:val="00C82993"/>
    <w:rsid w:val="00C85F0C"/>
    <w:rsid w:val="00C863F1"/>
    <w:rsid w:val="00C90D54"/>
    <w:rsid w:val="00C90DAF"/>
    <w:rsid w:val="00C931E2"/>
    <w:rsid w:val="00C9401C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96C"/>
    <w:rsid w:val="00CD4AD2"/>
    <w:rsid w:val="00CD5623"/>
    <w:rsid w:val="00CD6526"/>
    <w:rsid w:val="00CD6FAB"/>
    <w:rsid w:val="00CF3E5B"/>
    <w:rsid w:val="00CF572D"/>
    <w:rsid w:val="00CF654A"/>
    <w:rsid w:val="00CF7DE9"/>
    <w:rsid w:val="00D01511"/>
    <w:rsid w:val="00D0312B"/>
    <w:rsid w:val="00D1085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2FA2"/>
    <w:rsid w:val="00DA4793"/>
    <w:rsid w:val="00DA5D4C"/>
    <w:rsid w:val="00DB1B35"/>
    <w:rsid w:val="00DB1BDF"/>
    <w:rsid w:val="00DB6030"/>
    <w:rsid w:val="00DC5F2C"/>
    <w:rsid w:val="00DD2C09"/>
    <w:rsid w:val="00DD2EFF"/>
    <w:rsid w:val="00DD7E0F"/>
    <w:rsid w:val="00DE50F9"/>
    <w:rsid w:val="00DE7803"/>
    <w:rsid w:val="00DF27B5"/>
    <w:rsid w:val="00DF34D6"/>
    <w:rsid w:val="00DF3BD3"/>
    <w:rsid w:val="00E01F25"/>
    <w:rsid w:val="00E02066"/>
    <w:rsid w:val="00E1087A"/>
    <w:rsid w:val="00E10B5B"/>
    <w:rsid w:val="00E11C04"/>
    <w:rsid w:val="00E15027"/>
    <w:rsid w:val="00E155E8"/>
    <w:rsid w:val="00E163E9"/>
    <w:rsid w:val="00E21841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94A65"/>
    <w:rsid w:val="00EA03EC"/>
    <w:rsid w:val="00EA19F8"/>
    <w:rsid w:val="00EA290A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EF7591"/>
    <w:rsid w:val="00F01C46"/>
    <w:rsid w:val="00F03ED7"/>
    <w:rsid w:val="00F0481E"/>
    <w:rsid w:val="00F0617C"/>
    <w:rsid w:val="00F10B16"/>
    <w:rsid w:val="00F14020"/>
    <w:rsid w:val="00F14968"/>
    <w:rsid w:val="00F168A7"/>
    <w:rsid w:val="00F23B89"/>
    <w:rsid w:val="00F251BE"/>
    <w:rsid w:val="00F27FAD"/>
    <w:rsid w:val="00F306D0"/>
    <w:rsid w:val="00F322DF"/>
    <w:rsid w:val="00F36511"/>
    <w:rsid w:val="00F41AFA"/>
    <w:rsid w:val="00F43E7E"/>
    <w:rsid w:val="00F4533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6BE4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16F9"/>
    <w:rsid w:val="00FC4C24"/>
    <w:rsid w:val="00FC5B96"/>
    <w:rsid w:val="00FC7AE6"/>
    <w:rsid w:val="00FD26E8"/>
    <w:rsid w:val="00FE0FD8"/>
    <w:rsid w:val="00FE13F8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8FDA16"/>
  <w15:docId w15:val="{6B2B2737-25A8-484F-AFCD-A2B96F6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1B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1B3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B35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1B35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8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B4F-A185-4179-BAAC-675C5292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13</TotalTime>
  <Pages>1</Pages>
  <Words>130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model_form_8_f</dc:title>
  <cp:lastPrinted>2016-02-22T14:21:00Z</cp:lastPrinted>
  <dcterms:created xsi:type="dcterms:W3CDTF">2019-10-31T15:25:00Z</dcterms:created>
  <dcterms:modified xsi:type="dcterms:W3CDTF">2020-05-21T13:13:00Z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6b975374-81ec-423c-bdab-c6bfa2e4850c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