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C9" w:rsidRPr="008F6808" w:rsidRDefault="001471C9" w:rsidP="001471C9">
      <w:pPr>
        <w:rPr>
          <w:rFonts w:ascii="Arial" w:hAnsi="Arial" w:cs="Arial"/>
          <w:b/>
          <w:sz w:val="22"/>
          <w:szCs w:val="22"/>
          <w:lang w:val="fr-CH"/>
        </w:rPr>
      </w:pPr>
      <w:r w:rsidRPr="008F6808">
        <w:rPr>
          <w:rFonts w:ascii="Arial" w:hAnsi="Arial" w:cs="Arial"/>
          <w:b/>
          <w:sz w:val="22"/>
          <w:szCs w:val="22"/>
          <w:lang w:val="fr-CH"/>
        </w:rPr>
        <w:t>PROTOCOLE DE MADRID</w:t>
      </w:r>
    </w:p>
    <w:p w:rsidR="00207B22" w:rsidRPr="008F6808" w:rsidRDefault="00207B22" w:rsidP="00A713FC">
      <w:pPr>
        <w:tabs>
          <w:tab w:val="left" w:pos="567"/>
          <w:tab w:val="left" w:pos="1134"/>
          <w:tab w:val="left" w:pos="1701"/>
          <w:tab w:val="left" w:pos="5670"/>
        </w:tabs>
        <w:kinsoku/>
        <w:overflowPunct/>
        <w:autoSpaceDE/>
        <w:autoSpaceDN/>
        <w:rPr>
          <w:rFonts w:ascii="Arial" w:hAnsi="Arial" w:cs="Arial"/>
          <w:b/>
          <w:sz w:val="22"/>
          <w:szCs w:val="22"/>
          <w:lang w:val="fr-CH"/>
        </w:rPr>
      </w:pPr>
    </w:p>
    <w:p w:rsidR="00E241D4" w:rsidRPr="008F6808" w:rsidRDefault="001471C9" w:rsidP="00A713FC">
      <w:pPr>
        <w:rPr>
          <w:rFonts w:ascii="Arial" w:hAnsi="Arial" w:cs="Arial"/>
          <w:sz w:val="22"/>
          <w:szCs w:val="22"/>
          <w:lang w:val="fr-CH"/>
        </w:rPr>
      </w:pPr>
      <w:r w:rsidRPr="00004AA5">
        <w:rPr>
          <w:rFonts w:ascii="Arial" w:hAnsi="Arial" w:cs="Arial"/>
          <w:sz w:val="22"/>
          <w:szCs w:val="22"/>
          <w:lang w:val="fr-CH"/>
        </w:rPr>
        <w:t xml:space="preserve">FORMULAIRE TYPE </w:t>
      </w:r>
      <w:r w:rsidR="00E241D4" w:rsidRPr="008F6808">
        <w:rPr>
          <w:rFonts w:ascii="Arial" w:hAnsi="Arial" w:cs="Arial"/>
          <w:sz w:val="22"/>
          <w:szCs w:val="22"/>
          <w:lang w:val="fr-CH"/>
        </w:rPr>
        <w:t>6 (</w:t>
      </w:r>
      <w:r w:rsidRPr="008F6808">
        <w:rPr>
          <w:rFonts w:ascii="Arial" w:hAnsi="Arial" w:cs="Arial"/>
          <w:sz w:val="22"/>
          <w:szCs w:val="22"/>
          <w:lang w:val="fr-CH"/>
        </w:rPr>
        <w:t>FT</w:t>
      </w:r>
      <w:r w:rsidR="00E241D4" w:rsidRPr="008F6808">
        <w:rPr>
          <w:rFonts w:ascii="Arial" w:hAnsi="Arial" w:cs="Arial"/>
          <w:sz w:val="22"/>
          <w:szCs w:val="22"/>
          <w:lang w:val="fr-CH"/>
        </w:rPr>
        <w:t>6)</w:t>
      </w:r>
      <w:r w:rsidRPr="008F6808">
        <w:rPr>
          <w:rFonts w:ascii="Arial" w:hAnsi="Arial" w:cs="Arial"/>
          <w:sz w:val="22"/>
          <w:szCs w:val="22"/>
          <w:lang w:val="fr-CH"/>
        </w:rPr>
        <w:t xml:space="preserve"> : </w:t>
      </w:r>
      <w:r w:rsidR="008F6808" w:rsidRPr="008F6808">
        <w:rPr>
          <w:rFonts w:ascii="Arial" w:hAnsi="Arial" w:cs="Arial"/>
          <w:sz w:val="22"/>
          <w:szCs w:val="22"/>
          <w:lang w:val="fr-CH"/>
        </w:rPr>
        <w:t>CONFIRMATION DE REFUS PROVISOIRE</w:t>
      </w:r>
      <w:r w:rsidR="008F6808">
        <w:rPr>
          <w:rFonts w:ascii="Arial" w:hAnsi="Arial" w:cs="Arial"/>
          <w:sz w:val="22"/>
          <w:szCs w:val="22"/>
          <w:lang w:val="fr-CH"/>
        </w:rPr>
        <w:t xml:space="preserve"> </w:t>
      </w:r>
      <w:r w:rsidR="008F6808" w:rsidRPr="008F6808">
        <w:rPr>
          <w:rFonts w:ascii="Arial" w:hAnsi="Arial" w:cs="Arial"/>
          <w:sz w:val="22"/>
          <w:szCs w:val="22"/>
          <w:u w:val="single"/>
          <w:lang w:val="fr-CH"/>
        </w:rPr>
        <w:t>TOTAL</w:t>
      </w:r>
    </w:p>
    <w:p w:rsidR="00E241D4" w:rsidRPr="008F6808" w:rsidRDefault="00E241D4" w:rsidP="00A713FC">
      <w:pPr>
        <w:rPr>
          <w:rFonts w:ascii="Arial" w:hAnsi="Arial" w:cs="Arial"/>
          <w:b/>
          <w:sz w:val="22"/>
          <w:szCs w:val="22"/>
          <w:lang w:val="fr-CH"/>
        </w:rPr>
      </w:pPr>
    </w:p>
    <w:p w:rsidR="001471C9" w:rsidRPr="001471C9" w:rsidRDefault="001471C9" w:rsidP="001471C9">
      <w:pPr>
        <w:kinsoku/>
        <w:overflowPunct/>
        <w:autoSpaceDE/>
        <w:autoSpaceDN/>
        <w:rPr>
          <w:rFonts w:ascii="Arial" w:hAnsi="Arial" w:cs="Arial"/>
          <w:sz w:val="22"/>
          <w:szCs w:val="22"/>
          <w:lang w:val="fr-CH"/>
        </w:rPr>
      </w:pPr>
      <w:r w:rsidRPr="001471C9">
        <w:rPr>
          <w:rFonts w:ascii="Arial" w:hAnsi="Arial" w:cs="Arial"/>
          <w:sz w:val="22"/>
          <w:szCs w:val="22"/>
          <w:lang w:val="fr-CH"/>
        </w:rPr>
        <w:t>Règle 18</w:t>
      </w:r>
      <w:r w:rsidRPr="001471C9">
        <w:rPr>
          <w:rFonts w:ascii="Arial" w:hAnsi="Arial" w:cs="Arial"/>
          <w:i/>
          <w:sz w:val="22"/>
          <w:szCs w:val="22"/>
          <w:lang w:val="fr-CH"/>
        </w:rPr>
        <w:t>ter</w:t>
      </w:r>
      <w:r w:rsidRPr="001471C9">
        <w:rPr>
          <w:rFonts w:ascii="Arial" w:hAnsi="Arial" w:cs="Arial"/>
          <w:sz w:val="22"/>
          <w:szCs w:val="22"/>
          <w:lang w:val="fr-CH"/>
        </w:rPr>
        <w:t>.3) du règlement d’exécution</w:t>
      </w:r>
    </w:p>
    <w:p w:rsidR="00A713FC" w:rsidRPr="001471C9" w:rsidRDefault="00A713FC" w:rsidP="00A713FC">
      <w:pPr>
        <w:rPr>
          <w:rFonts w:ascii="Arial" w:hAnsi="Arial" w:cs="Arial"/>
          <w:b/>
          <w:sz w:val="22"/>
          <w:szCs w:val="22"/>
          <w:lang w:val="fr-CH"/>
        </w:rPr>
      </w:pPr>
    </w:p>
    <w:p w:rsidR="00207B22" w:rsidRPr="001471C9" w:rsidRDefault="00207B22" w:rsidP="00A713FC">
      <w:pPr>
        <w:tabs>
          <w:tab w:val="left" w:pos="567"/>
          <w:tab w:val="left" w:pos="1134"/>
          <w:tab w:val="left" w:pos="1701"/>
          <w:tab w:val="left" w:pos="5670"/>
        </w:tabs>
        <w:kinsoku/>
        <w:overflowPunct/>
        <w:autoSpaceDE/>
        <w:autoSpaceDN/>
        <w:rPr>
          <w:rFonts w:ascii="Arial" w:hAnsi="Arial" w:cs="Arial"/>
          <w:sz w:val="22"/>
          <w:szCs w:val="22"/>
          <w:lang w:val="fr-CH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207B22" w:rsidRPr="00A713FC" w:rsidTr="00DF724F">
        <w:tc>
          <w:tcPr>
            <w:tcW w:w="9214" w:type="dxa"/>
          </w:tcPr>
          <w:p w:rsidR="001471C9" w:rsidRPr="0044285F" w:rsidRDefault="00207B22" w:rsidP="001471C9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cs="Arial"/>
                <w:b/>
                <w:szCs w:val="22"/>
              </w:rPr>
            </w:pPr>
            <w:r w:rsidRPr="00DF724F">
              <w:rPr>
                <w:rFonts w:ascii="Arial" w:hAnsi="Arial" w:cs="Arial"/>
                <w:b/>
                <w:sz w:val="22"/>
                <w:szCs w:val="22"/>
              </w:rPr>
              <w:t>I.</w:t>
            </w:r>
            <w:r w:rsidRPr="00DF724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471C9" w:rsidRPr="00302359">
              <w:rPr>
                <w:rFonts w:ascii="Arial" w:hAnsi="Arial" w:cs="Arial"/>
                <w:b/>
                <w:sz w:val="22"/>
                <w:szCs w:val="22"/>
                <w:lang w:val="fr-CH"/>
              </w:rPr>
              <w:t>Nom de l’Office :</w:t>
            </w:r>
          </w:p>
          <w:p w:rsidR="006C3F00" w:rsidRPr="00A713FC" w:rsidRDefault="006C3F00" w:rsidP="00A713F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207B22" w:rsidRPr="00A713FC" w:rsidRDefault="00207B22" w:rsidP="00A713F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B22" w:rsidRPr="00FE2F18" w:rsidTr="00DF724F">
        <w:tc>
          <w:tcPr>
            <w:tcW w:w="9214" w:type="dxa"/>
          </w:tcPr>
          <w:p w:rsidR="00207B22" w:rsidRDefault="00207B22" w:rsidP="00A713F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1471C9">
              <w:rPr>
                <w:rFonts w:ascii="Arial" w:hAnsi="Arial" w:cs="Arial"/>
                <w:b/>
                <w:sz w:val="22"/>
                <w:szCs w:val="22"/>
                <w:lang w:val="fr-CH"/>
              </w:rPr>
              <w:t>II.</w:t>
            </w:r>
            <w:r w:rsidRPr="001471C9">
              <w:rPr>
                <w:rFonts w:ascii="Arial" w:hAnsi="Arial" w:cs="Arial"/>
                <w:b/>
                <w:sz w:val="22"/>
                <w:szCs w:val="22"/>
                <w:lang w:val="fr-CH"/>
              </w:rPr>
              <w:tab/>
            </w:r>
            <w:r w:rsidR="001471C9" w:rsidRPr="001471C9">
              <w:rPr>
                <w:rFonts w:ascii="Arial" w:hAnsi="Arial" w:cs="Arial"/>
                <w:b/>
                <w:sz w:val="22"/>
                <w:szCs w:val="22"/>
                <w:lang w:val="fr-CH"/>
              </w:rPr>
              <w:t>Numéro de l’enregistrement international :</w:t>
            </w:r>
          </w:p>
          <w:p w:rsidR="001471C9" w:rsidRPr="001471C9" w:rsidRDefault="001471C9" w:rsidP="00A713F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207B22" w:rsidRPr="001471C9" w:rsidRDefault="00207B22" w:rsidP="00A713F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207B22" w:rsidRPr="00A713FC" w:rsidTr="00DF724F">
        <w:tc>
          <w:tcPr>
            <w:tcW w:w="9214" w:type="dxa"/>
          </w:tcPr>
          <w:p w:rsidR="00207B22" w:rsidRPr="00DF724F" w:rsidRDefault="00207B22" w:rsidP="00A713FC">
            <w:pPr>
              <w:kinsoku/>
              <w:overflowPunct/>
              <w:autoSpaceDE/>
              <w:autoSpaceDN/>
              <w:ind w:left="567" w:hanging="567"/>
              <w:rPr>
                <w:rFonts w:ascii="Arial" w:hAnsi="Arial" w:cs="Arial"/>
                <w:b/>
                <w:sz w:val="22"/>
                <w:szCs w:val="22"/>
              </w:rPr>
            </w:pPr>
            <w:r w:rsidRPr="00DF724F">
              <w:rPr>
                <w:rFonts w:ascii="Arial" w:hAnsi="Arial" w:cs="Arial"/>
                <w:b/>
                <w:sz w:val="22"/>
                <w:szCs w:val="22"/>
              </w:rPr>
              <w:t>III.</w:t>
            </w:r>
            <w:r w:rsidRPr="00DF724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471C9" w:rsidRPr="002B11C5">
              <w:rPr>
                <w:rFonts w:ascii="Arial" w:hAnsi="Arial" w:cs="Arial"/>
                <w:b/>
                <w:sz w:val="22"/>
                <w:szCs w:val="22"/>
                <w:lang w:val="fr-CH"/>
              </w:rPr>
              <w:t>Nom du titulaire</w:t>
            </w:r>
            <w:r w:rsidR="001471C9" w:rsidRPr="001471C9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</w:p>
          <w:p w:rsidR="00207B22" w:rsidRPr="00A713FC" w:rsidRDefault="00207B22" w:rsidP="00A713F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207B22" w:rsidRPr="00A713FC" w:rsidRDefault="00207B22" w:rsidP="00A713F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B22" w:rsidRPr="00FE2F18" w:rsidTr="00DF724F">
        <w:tc>
          <w:tcPr>
            <w:tcW w:w="9214" w:type="dxa"/>
          </w:tcPr>
          <w:p w:rsidR="00207B22" w:rsidRPr="001471C9" w:rsidRDefault="00207B22" w:rsidP="00DF724F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kinsoku/>
              <w:overflowPunct/>
              <w:autoSpaceDE/>
              <w:autoSpaceDN/>
              <w:ind w:left="567" w:hanging="567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1471C9">
              <w:rPr>
                <w:rFonts w:ascii="Arial" w:hAnsi="Arial" w:cs="Arial"/>
                <w:b/>
                <w:sz w:val="22"/>
                <w:szCs w:val="22"/>
                <w:lang w:val="fr-CH"/>
              </w:rPr>
              <w:t>IV.</w:t>
            </w:r>
            <w:r w:rsidRPr="001471C9">
              <w:rPr>
                <w:rFonts w:ascii="Arial" w:hAnsi="Arial" w:cs="Arial"/>
                <w:b/>
                <w:sz w:val="22"/>
                <w:szCs w:val="22"/>
                <w:lang w:val="fr-CH"/>
              </w:rPr>
              <w:tab/>
            </w:r>
            <w:r w:rsidR="001471C9" w:rsidRPr="001471C9">
              <w:rPr>
                <w:rFonts w:ascii="Arial" w:hAnsi="Arial" w:cs="Arial"/>
                <w:b/>
                <w:sz w:val="22"/>
                <w:szCs w:val="22"/>
                <w:lang w:val="fr-CH"/>
              </w:rPr>
              <w:t>Toutes les procédures devant l’Office sont achevées et l’Office</w:t>
            </w:r>
            <w:r w:rsidR="005D3AE6" w:rsidRPr="001471C9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</w:t>
            </w:r>
            <w:r w:rsidR="001471C9" w:rsidRPr="001471C9">
              <w:rPr>
                <w:rFonts w:ascii="Arial" w:hAnsi="Arial" w:cs="Arial"/>
                <w:b/>
                <w:sz w:val="22"/>
                <w:szCs w:val="22"/>
                <w:lang w:val="fr-CH"/>
              </w:rPr>
              <w:t>a décidé de refuser la protection à la marque</w:t>
            </w:r>
            <w:r w:rsidR="00CA164F" w:rsidRPr="001471C9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</w:t>
            </w:r>
            <w:r w:rsidR="001471C9">
              <w:rPr>
                <w:rFonts w:ascii="Arial" w:hAnsi="Arial" w:cs="Arial"/>
                <w:b/>
                <w:sz w:val="22"/>
                <w:szCs w:val="22"/>
                <w:lang w:val="fr-CH"/>
              </w:rPr>
              <w:t>pour</w:t>
            </w:r>
            <w:r w:rsidRPr="001471C9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</w:t>
            </w:r>
            <w:r w:rsidR="001471C9" w:rsidRPr="001471C9">
              <w:rPr>
                <w:rFonts w:ascii="Arial" w:hAnsi="Arial" w:cs="Arial"/>
                <w:b/>
                <w:sz w:val="22"/>
                <w:szCs w:val="22"/>
                <w:u w:val="single"/>
                <w:lang w:val="fr-CH"/>
              </w:rPr>
              <w:t>tous</w:t>
            </w:r>
            <w:r w:rsidR="001471C9" w:rsidRPr="001471C9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les produits et services</w:t>
            </w:r>
            <w:r w:rsidRPr="001471C9">
              <w:rPr>
                <w:rFonts w:ascii="Arial" w:hAnsi="Arial" w:cs="Arial"/>
                <w:b/>
                <w:sz w:val="22"/>
                <w:szCs w:val="22"/>
                <w:lang w:val="fr-CH"/>
              </w:rPr>
              <w:t>.</w:t>
            </w:r>
            <w:r w:rsidR="00E122E4" w:rsidRPr="001471C9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 </w:t>
            </w:r>
          </w:p>
          <w:p w:rsidR="00207B22" w:rsidRPr="001471C9" w:rsidRDefault="00207B22" w:rsidP="00A713F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D03E7" w:rsidRPr="00FE2F18" w:rsidTr="00DF724F">
        <w:tc>
          <w:tcPr>
            <w:tcW w:w="9214" w:type="dxa"/>
          </w:tcPr>
          <w:p w:rsidR="001471C9" w:rsidRPr="001471C9" w:rsidRDefault="00B9766C" w:rsidP="001471C9">
            <w:pPr>
              <w:ind w:left="567" w:hanging="567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1471C9">
              <w:rPr>
                <w:rFonts w:ascii="Arial" w:hAnsi="Arial" w:cs="Arial"/>
                <w:b/>
                <w:szCs w:val="22"/>
                <w:lang w:val="fr-CH"/>
              </w:rPr>
              <w:t>V</w:t>
            </w:r>
            <w:r w:rsidR="00FD03E7" w:rsidRPr="001471C9">
              <w:rPr>
                <w:rFonts w:ascii="Arial" w:hAnsi="Arial" w:cs="Arial"/>
                <w:b/>
                <w:szCs w:val="22"/>
                <w:lang w:val="fr-CH"/>
              </w:rPr>
              <w:t>.</w:t>
            </w:r>
            <w:r w:rsidR="00FD03E7" w:rsidRPr="001471C9">
              <w:rPr>
                <w:rFonts w:ascii="Arial" w:hAnsi="Arial" w:cs="Arial"/>
                <w:b/>
                <w:szCs w:val="22"/>
                <w:lang w:val="fr-CH"/>
              </w:rPr>
              <w:tab/>
            </w:r>
            <w:r w:rsidR="001471C9" w:rsidRPr="001471C9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Informations concernant la possibilité de </w:t>
            </w:r>
            <w:r w:rsidR="00042D0C">
              <w:rPr>
                <w:rFonts w:ascii="Arial" w:hAnsi="Arial" w:cs="Arial"/>
                <w:b/>
                <w:sz w:val="22"/>
                <w:szCs w:val="22"/>
                <w:lang w:val="fr-CH"/>
              </w:rPr>
              <w:t>déposer</w:t>
            </w:r>
            <w:r w:rsidR="001471C9" w:rsidRPr="001471C9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une requête en réexamen ou un recours ou, le cas éché</w:t>
            </w:r>
            <w:r w:rsidR="00D44C9D">
              <w:rPr>
                <w:rFonts w:ascii="Arial" w:hAnsi="Arial" w:cs="Arial"/>
                <w:b/>
                <w:sz w:val="22"/>
                <w:szCs w:val="22"/>
                <w:lang w:val="fr-CH"/>
              </w:rPr>
              <w:t>ant, pour présenter une réponse</w:t>
            </w:r>
            <w:r w:rsidR="001471C9" w:rsidRPr="001471C9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(</w:t>
            </w:r>
            <w:r w:rsidR="00D40285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auprès de </w:t>
            </w:r>
            <w:r w:rsidR="001471C9" w:rsidRPr="001471C9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l’Office ou </w:t>
            </w:r>
            <w:r w:rsidR="00D40285">
              <w:rPr>
                <w:rFonts w:ascii="Arial" w:hAnsi="Arial" w:cs="Arial"/>
                <w:b/>
                <w:sz w:val="22"/>
                <w:szCs w:val="22"/>
                <w:lang w:val="fr-CH"/>
              </w:rPr>
              <w:t>d’</w:t>
            </w:r>
            <w:r w:rsidR="001471C9" w:rsidRPr="001471C9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une autorité extérieure à l’Office) lorsqu’elles sont disponibles : </w:t>
            </w:r>
          </w:p>
          <w:p w:rsidR="00CA164F" w:rsidRPr="001471C9" w:rsidRDefault="00CA164F" w:rsidP="00CA164F">
            <w:pPr>
              <w:kinsoku/>
              <w:overflowPunct/>
              <w:autoSpaceDE/>
              <w:autoSpaceDN/>
              <w:ind w:left="567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1471C9" w:rsidRPr="00D44C9D" w:rsidRDefault="001471C9" w:rsidP="00FE2F18">
            <w:pPr>
              <w:pStyle w:val="ListParagraph"/>
              <w:numPr>
                <w:ilvl w:val="0"/>
                <w:numId w:val="47"/>
              </w:numPr>
              <w:kinsoku/>
              <w:overflowPunct/>
              <w:autoSpaceDE/>
              <w:autoSpaceDN/>
              <w:ind w:left="1134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44C9D">
              <w:rPr>
                <w:rFonts w:ascii="Arial" w:hAnsi="Arial" w:cs="Arial"/>
                <w:sz w:val="22"/>
                <w:szCs w:val="22"/>
                <w:lang w:val="fr-CH"/>
              </w:rPr>
              <w:t xml:space="preserve">Délai pour </w:t>
            </w:r>
            <w:r w:rsidR="00613D22" w:rsidRPr="00D44C9D">
              <w:rPr>
                <w:rFonts w:ascii="Arial" w:hAnsi="Arial" w:cs="Arial"/>
                <w:sz w:val="22"/>
                <w:szCs w:val="22"/>
                <w:lang w:val="fr-CH"/>
              </w:rPr>
              <w:t>déposer</w:t>
            </w:r>
            <w:r w:rsidRPr="00D44C9D">
              <w:rPr>
                <w:rFonts w:ascii="Arial" w:hAnsi="Arial" w:cs="Arial"/>
                <w:sz w:val="22"/>
                <w:szCs w:val="22"/>
                <w:lang w:val="fr-CH"/>
              </w:rPr>
              <w:t xml:space="preserve"> une requête en réexamen ou un recours ou, le cas échéant, pour présenter une réponse</w:t>
            </w:r>
            <w:r w:rsidR="00D44C9D" w:rsidRPr="00D44C9D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Pr="00D44C9D">
              <w:rPr>
                <w:rFonts w:ascii="Arial" w:hAnsi="Arial" w:cs="Arial"/>
                <w:sz w:val="22"/>
                <w:szCs w:val="22"/>
                <w:lang w:val="fr-CH"/>
              </w:rPr>
              <w:t xml:space="preserve">:  </w:t>
            </w:r>
          </w:p>
          <w:p w:rsidR="001471C9" w:rsidRPr="001471C9" w:rsidRDefault="001471C9" w:rsidP="00FE2F18">
            <w:pPr>
              <w:ind w:left="1134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1471C9" w:rsidRDefault="001471C9" w:rsidP="00FE2F18">
            <w:pPr>
              <w:ind w:left="1134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FE2F18" w:rsidRPr="001471C9" w:rsidRDefault="00FE2F18" w:rsidP="00FE2F18">
            <w:pPr>
              <w:ind w:left="1134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1471C9" w:rsidRPr="001471C9" w:rsidRDefault="001471C9" w:rsidP="00FE2F18">
            <w:pPr>
              <w:pStyle w:val="ListParagraph"/>
              <w:numPr>
                <w:ilvl w:val="0"/>
                <w:numId w:val="47"/>
              </w:numPr>
              <w:kinsoku/>
              <w:overflowPunct/>
              <w:autoSpaceDE/>
              <w:autoSpaceDN/>
              <w:ind w:left="1134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471C9">
              <w:rPr>
                <w:rFonts w:ascii="Arial" w:hAnsi="Arial" w:cs="Arial"/>
                <w:sz w:val="22"/>
                <w:szCs w:val="22"/>
                <w:lang w:val="fr-CH"/>
              </w:rPr>
              <w:t>Calcul du délai (</w:t>
            </w:r>
            <w:r w:rsidRPr="00F95211">
              <w:rPr>
                <w:rFonts w:ascii="Arial" w:hAnsi="Arial" w:cs="Arial"/>
                <w:i/>
                <w:sz w:val="22"/>
                <w:szCs w:val="22"/>
                <w:lang w:val="fr-CH"/>
              </w:rPr>
              <w:t>le délai court à partir de</w:t>
            </w:r>
            <w:r w:rsidRPr="001471C9">
              <w:rPr>
                <w:rFonts w:ascii="Arial" w:hAnsi="Arial" w:cs="Arial"/>
                <w:sz w:val="22"/>
                <w:szCs w:val="22"/>
                <w:lang w:val="fr-CH"/>
              </w:rPr>
              <w:t>) :</w:t>
            </w:r>
          </w:p>
          <w:p w:rsidR="001471C9" w:rsidRPr="001471C9" w:rsidRDefault="001471C9" w:rsidP="00FE2F18">
            <w:pPr>
              <w:pStyle w:val="ListParagraph"/>
              <w:ind w:left="1134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1471C9" w:rsidRPr="001471C9" w:rsidRDefault="001471C9" w:rsidP="00FE2F18">
            <w:pPr>
              <w:ind w:left="1134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1471C9" w:rsidRPr="001471C9" w:rsidRDefault="001471C9" w:rsidP="00FE2F18">
            <w:pPr>
              <w:ind w:left="1134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D44C9D" w:rsidRPr="00D44C9D" w:rsidRDefault="00D44C9D" w:rsidP="00FE2F18">
            <w:pPr>
              <w:pStyle w:val="ListParagraph"/>
              <w:numPr>
                <w:ilvl w:val="0"/>
                <w:numId w:val="47"/>
              </w:numPr>
              <w:ind w:left="1134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44C9D">
              <w:rPr>
                <w:rFonts w:ascii="Arial" w:hAnsi="Arial" w:cs="Arial"/>
                <w:sz w:val="22"/>
                <w:szCs w:val="22"/>
                <w:lang w:val="fr-CH"/>
              </w:rPr>
              <w:t>Autorité auprès de laquelle la requête en réexamen ou le recours doit être déposé ou la réponse présentée :</w:t>
            </w:r>
          </w:p>
          <w:p w:rsidR="001471C9" w:rsidRPr="00D44C9D" w:rsidRDefault="001471C9" w:rsidP="00FE2F18">
            <w:pPr>
              <w:pStyle w:val="ListParagraph"/>
              <w:ind w:left="1134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1471C9" w:rsidRPr="00D44C9D" w:rsidRDefault="001471C9" w:rsidP="00FE2F18">
            <w:pPr>
              <w:ind w:left="1134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1471C9" w:rsidRPr="00D44C9D" w:rsidRDefault="001471C9" w:rsidP="00FE2F18">
            <w:pPr>
              <w:ind w:left="1134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D44C9D" w:rsidRPr="00D44C9D" w:rsidRDefault="00D44C9D" w:rsidP="00FE2F18">
            <w:pPr>
              <w:pStyle w:val="ListParagraph"/>
              <w:numPr>
                <w:ilvl w:val="0"/>
                <w:numId w:val="47"/>
              </w:numPr>
              <w:ind w:left="1134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44C9D">
              <w:rPr>
                <w:rFonts w:ascii="Arial" w:hAnsi="Arial" w:cs="Arial"/>
                <w:sz w:val="22"/>
                <w:szCs w:val="22"/>
                <w:lang w:val="fr-CH"/>
              </w:rPr>
              <w:t>Nécessité de déposer la requête en réexamen ou le recours ou de présenter la réponse dans une langue particulière ou par l’intermédiaire d’un manda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taire local </w:t>
            </w:r>
            <w:r w:rsidRPr="00D44C9D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</w:p>
          <w:p w:rsidR="001471C9" w:rsidRPr="001471C9" w:rsidRDefault="001471C9" w:rsidP="00FE2F18">
            <w:pPr>
              <w:ind w:left="1134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1471C9" w:rsidRPr="001471C9" w:rsidRDefault="001471C9" w:rsidP="00FE2F18">
            <w:pPr>
              <w:ind w:left="1134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1471C9" w:rsidRPr="001471C9" w:rsidRDefault="001471C9" w:rsidP="00FE2F18">
            <w:pPr>
              <w:ind w:left="1134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1471C9" w:rsidRPr="001471C9" w:rsidRDefault="001471C9" w:rsidP="00FE2F18">
            <w:pPr>
              <w:pStyle w:val="ListParagraph"/>
              <w:numPr>
                <w:ilvl w:val="0"/>
                <w:numId w:val="47"/>
              </w:numPr>
              <w:kinsoku/>
              <w:overflowPunct/>
              <w:autoSpaceDE/>
              <w:autoSpaceDN/>
              <w:ind w:left="1134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471C9">
              <w:rPr>
                <w:rFonts w:ascii="Arial" w:hAnsi="Arial" w:cs="Arial"/>
                <w:sz w:val="22"/>
                <w:szCs w:val="22"/>
                <w:lang w:val="fr-CH"/>
              </w:rPr>
              <w:t xml:space="preserve">Conditions supplémentaires, le cas échéant :  </w:t>
            </w:r>
          </w:p>
          <w:p w:rsidR="001471C9" w:rsidRPr="001471C9" w:rsidRDefault="001471C9" w:rsidP="00FE2F18">
            <w:pPr>
              <w:ind w:left="1134" w:hanging="567"/>
              <w:contextualSpacing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E122E4" w:rsidRDefault="00E122E4" w:rsidP="00FE2F1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kinsoku/>
              <w:overflowPunct/>
              <w:autoSpaceDE/>
              <w:autoSpaceDN/>
              <w:ind w:left="1134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FE2F18" w:rsidRPr="001471C9" w:rsidRDefault="00FE2F18" w:rsidP="00FE2F1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kinsoku/>
              <w:overflowPunct/>
              <w:autoSpaceDE/>
              <w:autoSpaceDN/>
              <w:ind w:left="1134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A713FC" w:rsidRPr="001471C9" w:rsidRDefault="00A713FC" w:rsidP="00A713FC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207B22" w:rsidRPr="00FE2F18" w:rsidTr="00DF724F">
        <w:tc>
          <w:tcPr>
            <w:tcW w:w="9214" w:type="dxa"/>
          </w:tcPr>
          <w:p w:rsidR="001471C9" w:rsidRDefault="00207B22" w:rsidP="001471C9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ind w:left="567" w:hanging="567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1471C9">
              <w:rPr>
                <w:rFonts w:ascii="Arial" w:hAnsi="Arial" w:cs="Arial"/>
                <w:b/>
                <w:sz w:val="22"/>
                <w:szCs w:val="22"/>
                <w:lang w:val="fr-CH"/>
              </w:rPr>
              <w:t>V</w:t>
            </w:r>
            <w:r w:rsidR="00B9766C" w:rsidRPr="001471C9">
              <w:rPr>
                <w:rFonts w:ascii="Arial" w:hAnsi="Arial" w:cs="Arial"/>
                <w:b/>
                <w:sz w:val="22"/>
                <w:szCs w:val="22"/>
                <w:lang w:val="fr-CH"/>
              </w:rPr>
              <w:t>I</w:t>
            </w:r>
            <w:r w:rsidRPr="001471C9">
              <w:rPr>
                <w:rFonts w:ascii="Arial" w:hAnsi="Arial" w:cs="Arial"/>
                <w:b/>
                <w:sz w:val="22"/>
                <w:szCs w:val="22"/>
                <w:lang w:val="fr-CH"/>
              </w:rPr>
              <w:t>.</w:t>
            </w:r>
            <w:r w:rsidRPr="001471C9">
              <w:rPr>
                <w:rFonts w:ascii="Arial" w:hAnsi="Arial" w:cs="Arial"/>
                <w:b/>
                <w:sz w:val="22"/>
                <w:szCs w:val="22"/>
                <w:lang w:val="fr-CH"/>
              </w:rPr>
              <w:tab/>
            </w:r>
            <w:r w:rsidR="00CA164F" w:rsidRPr="001471C9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Date </w:t>
            </w:r>
            <w:r w:rsidR="001471C9" w:rsidRPr="00CC09A3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et signature de l’Office : </w:t>
            </w:r>
          </w:p>
          <w:p w:rsidR="006C3F00" w:rsidRPr="001471C9" w:rsidRDefault="006C3F00" w:rsidP="00A713F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207B22" w:rsidRPr="001471C9" w:rsidRDefault="00207B22" w:rsidP="00A713F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fr-CH"/>
              </w:rPr>
            </w:pPr>
            <w:bookmarkStart w:id="0" w:name="_GoBack"/>
            <w:bookmarkEnd w:id="0"/>
          </w:p>
        </w:tc>
      </w:tr>
    </w:tbl>
    <w:p w:rsidR="00051535" w:rsidRPr="001471C9" w:rsidRDefault="00051535" w:rsidP="00A713FC">
      <w:pPr>
        <w:ind w:left="567" w:hanging="567"/>
        <w:rPr>
          <w:rFonts w:ascii="Arial" w:hAnsi="Arial" w:cs="Arial"/>
          <w:sz w:val="22"/>
          <w:szCs w:val="22"/>
          <w:lang w:val="fr-CH"/>
        </w:rPr>
      </w:pPr>
    </w:p>
    <w:p w:rsidR="00A713FC" w:rsidRPr="001471C9" w:rsidRDefault="00A713FC" w:rsidP="00A713FC">
      <w:pPr>
        <w:ind w:left="567" w:hanging="567"/>
        <w:rPr>
          <w:rFonts w:ascii="Arial" w:hAnsi="Arial" w:cs="Arial"/>
          <w:sz w:val="22"/>
          <w:szCs w:val="22"/>
          <w:lang w:val="fr-CH"/>
        </w:rPr>
      </w:pPr>
    </w:p>
    <w:p w:rsidR="00A713FC" w:rsidRPr="001471C9" w:rsidRDefault="00A713FC" w:rsidP="00A713FC">
      <w:pPr>
        <w:ind w:left="567" w:hanging="567"/>
        <w:rPr>
          <w:rFonts w:ascii="Arial" w:hAnsi="Arial" w:cs="Arial"/>
          <w:sz w:val="22"/>
          <w:szCs w:val="22"/>
          <w:lang w:val="fr-CH"/>
        </w:rPr>
      </w:pPr>
    </w:p>
    <w:p w:rsidR="00A713FC" w:rsidRPr="00A713FC" w:rsidRDefault="00DF724F" w:rsidP="00DF724F">
      <w:pPr>
        <w:pStyle w:val="Endofdocum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1471C9" w:rsidRPr="00302359">
        <w:rPr>
          <w:rFonts w:ascii="Arial" w:hAnsi="Arial" w:cs="Arial"/>
          <w:sz w:val="22"/>
          <w:szCs w:val="22"/>
          <w:lang w:val="fr-CH"/>
        </w:rPr>
        <w:t>Fin du FT</w:t>
      </w:r>
      <w:r w:rsidR="001471C9">
        <w:rPr>
          <w:rFonts w:ascii="Arial" w:hAnsi="Arial" w:cs="Arial"/>
          <w:sz w:val="22"/>
          <w:szCs w:val="22"/>
          <w:lang w:val="fr-CH"/>
        </w:rPr>
        <w:t>6</w:t>
      </w:r>
      <w:r>
        <w:rPr>
          <w:rFonts w:ascii="Arial" w:hAnsi="Arial" w:cs="Arial"/>
          <w:sz w:val="22"/>
          <w:szCs w:val="22"/>
        </w:rPr>
        <w:t>]</w:t>
      </w:r>
    </w:p>
    <w:sectPr w:rsidR="00A713FC" w:rsidRPr="00A713FC" w:rsidSect="00A713FC">
      <w:headerReference w:type="even" r:id="rId7"/>
      <w:footerReference w:type="even" r:id="rId8"/>
      <w:footerReference w:type="default" r:id="rId9"/>
      <w:footnotePr>
        <w:numRestart w:val="eachSect"/>
      </w:footnotePr>
      <w:pgSz w:w="11906" w:h="16838" w:code="9"/>
      <w:pgMar w:top="821" w:right="1418" w:bottom="1276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238" w:rsidRDefault="00192238">
      <w:r>
        <w:separator/>
      </w:r>
    </w:p>
  </w:endnote>
  <w:endnote w:type="continuationSeparator" w:id="0">
    <w:p w:rsidR="00192238" w:rsidRDefault="00192238">
      <w:r>
        <w:separator/>
      </w:r>
    </w:p>
    <w:p w:rsidR="00192238" w:rsidRDefault="00192238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92238" w:rsidRDefault="00192238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950" w:rsidRDefault="00C55950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55950" w:rsidRDefault="00C55950" w:rsidP="00C55950">
                          <w:pPr>
                            <w:jc w:val="center"/>
                          </w:pPr>
                          <w:r w:rsidRPr="00C55950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C55950" w:rsidRDefault="00C55950" w:rsidP="00C55950">
                    <w:pPr>
                      <w:jc w:val="center"/>
                    </w:pPr>
                    <w:r w:rsidRPr="00C55950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950" w:rsidRDefault="00C55950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55950" w:rsidRDefault="00C55950" w:rsidP="00C55950">
                          <w:pPr>
                            <w:jc w:val="center"/>
                          </w:pPr>
                          <w:r w:rsidRPr="00C55950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C55950" w:rsidRDefault="00C55950" w:rsidP="00C55950">
                    <w:pPr>
                      <w:jc w:val="center"/>
                    </w:pPr>
                    <w:r w:rsidRPr="00C55950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238" w:rsidRDefault="00192238">
      <w:r>
        <w:separator/>
      </w:r>
    </w:p>
  </w:footnote>
  <w:footnote w:type="continuationSeparator" w:id="0">
    <w:p w:rsidR="00192238" w:rsidRDefault="00192238">
      <w:r>
        <w:separator/>
      </w:r>
    </w:p>
    <w:p w:rsidR="00192238" w:rsidRDefault="00192238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192238" w:rsidRDefault="00192238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D08" w:rsidRPr="00A713FC" w:rsidRDefault="008D5D08" w:rsidP="00A713FC">
    <w:pPr>
      <w:pStyle w:val="Header"/>
      <w:jc w:val="right"/>
      <w:rPr>
        <w:rFonts w:ascii="Arial" w:hAnsi="Arial" w:cs="Arial"/>
        <w:sz w:val="18"/>
        <w:szCs w:val="18"/>
      </w:rPr>
    </w:pPr>
    <w:r w:rsidRPr="00A713FC">
      <w:rPr>
        <w:rFonts w:ascii="Arial" w:hAnsi="Arial" w:cs="Arial"/>
        <w:sz w:val="18"/>
        <w:szCs w:val="18"/>
      </w:rPr>
      <w:t>Model Form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FB29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0A115F"/>
    <w:multiLevelType w:val="multilevel"/>
    <w:tmpl w:val="96C23E7C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3" w15:restartNumberingAfterBreak="0">
    <w:nsid w:val="08526C14"/>
    <w:multiLevelType w:val="hybridMultilevel"/>
    <w:tmpl w:val="6C36C610"/>
    <w:lvl w:ilvl="0" w:tplc="EB6E6A24">
      <w:start w:val="1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9094652"/>
    <w:multiLevelType w:val="hybridMultilevel"/>
    <w:tmpl w:val="08FE7C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02232"/>
    <w:multiLevelType w:val="hybridMultilevel"/>
    <w:tmpl w:val="2110CC2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955DB"/>
    <w:multiLevelType w:val="multilevel"/>
    <w:tmpl w:val="ED4067AC"/>
    <w:lvl w:ilvl="0">
      <w:start w:val="20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15A92D74"/>
    <w:multiLevelType w:val="hybridMultilevel"/>
    <w:tmpl w:val="95E867FE"/>
    <w:lvl w:ilvl="0" w:tplc="B5F4E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C5333"/>
    <w:multiLevelType w:val="multilevel"/>
    <w:tmpl w:val="0BB6C5CE"/>
    <w:lvl w:ilvl="0">
      <w:start w:val="3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21F2975"/>
    <w:multiLevelType w:val="hybridMultilevel"/>
    <w:tmpl w:val="59FA21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5511FF"/>
    <w:multiLevelType w:val="hybridMultilevel"/>
    <w:tmpl w:val="8DE4EA94"/>
    <w:lvl w:ilvl="0" w:tplc="D0D65A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054A3"/>
    <w:multiLevelType w:val="hybridMultilevel"/>
    <w:tmpl w:val="BA943C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F10F48"/>
    <w:multiLevelType w:val="multilevel"/>
    <w:tmpl w:val="ED74035E"/>
    <w:lvl w:ilvl="0">
      <w:start w:val="3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D2A6053"/>
    <w:multiLevelType w:val="hybridMultilevel"/>
    <w:tmpl w:val="402AE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90988"/>
    <w:multiLevelType w:val="hybridMultilevel"/>
    <w:tmpl w:val="19F8ACF8"/>
    <w:lvl w:ilvl="0" w:tplc="FE18626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B352E"/>
    <w:multiLevelType w:val="hybridMultilevel"/>
    <w:tmpl w:val="ED4067AC"/>
    <w:lvl w:ilvl="0" w:tplc="123AB40E">
      <w:start w:val="20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34875E95"/>
    <w:multiLevelType w:val="hybridMultilevel"/>
    <w:tmpl w:val="9DA44D0E"/>
    <w:lvl w:ilvl="0" w:tplc="BF6C24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C63B92"/>
    <w:multiLevelType w:val="hybridMultilevel"/>
    <w:tmpl w:val="0A12C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AD7A6E"/>
    <w:multiLevelType w:val="hybridMultilevel"/>
    <w:tmpl w:val="44CA4B42"/>
    <w:lvl w:ilvl="0" w:tplc="758601D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4C5920"/>
    <w:multiLevelType w:val="multilevel"/>
    <w:tmpl w:val="7E3436F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276FD"/>
    <w:multiLevelType w:val="singleLevel"/>
    <w:tmpl w:val="8700B06C"/>
    <w:lvl w:ilvl="0">
      <w:start w:val="1"/>
      <w:numFmt w:val="lowerRoman"/>
      <w:lvlText w:val="(%1)"/>
      <w:lvlJc w:val="left"/>
      <w:pPr>
        <w:ind w:left="648" w:hanging="360"/>
      </w:pPr>
      <w:rPr>
        <w:rFonts w:hint="default"/>
        <w:b w:val="0"/>
        <w:i w:val="0"/>
        <w:sz w:val="22"/>
      </w:rPr>
    </w:lvl>
  </w:abstractNum>
  <w:abstractNum w:abstractNumId="21" w15:restartNumberingAfterBreak="0">
    <w:nsid w:val="3A27316F"/>
    <w:multiLevelType w:val="singleLevel"/>
    <w:tmpl w:val="A044D150"/>
    <w:lvl w:ilvl="0">
      <w:start w:val="1"/>
      <w:numFmt w:val="lowerRoman"/>
      <w:lvlText w:val="(%1)"/>
      <w:lvlJc w:val="right"/>
      <w:pPr>
        <w:tabs>
          <w:tab w:val="num" w:pos="648"/>
        </w:tabs>
        <w:ind w:left="0" w:firstLine="288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3B7F3A56"/>
    <w:multiLevelType w:val="hybridMultilevel"/>
    <w:tmpl w:val="6F86D21C"/>
    <w:lvl w:ilvl="0" w:tplc="D480B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FBB1DC3"/>
    <w:multiLevelType w:val="hybridMultilevel"/>
    <w:tmpl w:val="A1FCE8AA"/>
    <w:lvl w:ilvl="0" w:tplc="E72035AE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427671AC"/>
    <w:multiLevelType w:val="multilevel"/>
    <w:tmpl w:val="2AE6158A"/>
    <w:lvl w:ilvl="0">
      <w:start w:val="5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3210893"/>
    <w:multiLevelType w:val="hybridMultilevel"/>
    <w:tmpl w:val="445E2B48"/>
    <w:lvl w:ilvl="0" w:tplc="D160C4E6">
      <w:numFmt w:val="bullet"/>
      <w:lvlText w:val="–"/>
      <w:lvlJc w:val="left"/>
      <w:pPr>
        <w:tabs>
          <w:tab w:val="num" w:pos="927"/>
        </w:tabs>
        <w:ind w:left="-207" w:firstLine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A75CE"/>
    <w:multiLevelType w:val="multilevel"/>
    <w:tmpl w:val="0024A022"/>
    <w:lvl w:ilvl="0">
      <w:numFmt w:val="bullet"/>
      <w:lvlText w:val="–"/>
      <w:lvlJc w:val="left"/>
      <w:pPr>
        <w:tabs>
          <w:tab w:val="num" w:pos="1134"/>
        </w:tabs>
        <w:ind w:left="-567" w:firstLine="113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48AB0759"/>
    <w:multiLevelType w:val="hybridMultilevel"/>
    <w:tmpl w:val="23F61CD2"/>
    <w:lvl w:ilvl="0" w:tplc="076AB5FC">
      <w:start w:val="1"/>
      <w:numFmt w:val="lowerRoman"/>
      <w:lvlText w:val="(%1)"/>
      <w:lvlJc w:val="right"/>
      <w:pPr>
        <w:tabs>
          <w:tab w:val="num" w:pos="1701"/>
        </w:tabs>
        <w:ind w:left="0" w:firstLine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7E71A6"/>
    <w:multiLevelType w:val="hybridMultilevel"/>
    <w:tmpl w:val="383601A0"/>
    <w:lvl w:ilvl="0" w:tplc="30127F0A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6877CB"/>
    <w:multiLevelType w:val="hybridMultilevel"/>
    <w:tmpl w:val="0024A022"/>
    <w:lvl w:ilvl="0" w:tplc="1B68D37C">
      <w:numFmt w:val="bullet"/>
      <w:pStyle w:val="ListBullet"/>
      <w:lvlText w:val="–"/>
      <w:lvlJc w:val="left"/>
      <w:pPr>
        <w:tabs>
          <w:tab w:val="num" w:pos="1134"/>
        </w:tabs>
        <w:ind w:left="-567" w:firstLine="113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4D14300E"/>
    <w:multiLevelType w:val="hybridMultilevel"/>
    <w:tmpl w:val="3000C0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3866EA"/>
    <w:multiLevelType w:val="hybridMultilevel"/>
    <w:tmpl w:val="C722E5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2E1491B"/>
    <w:multiLevelType w:val="hybridMultilevel"/>
    <w:tmpl w:val="519C4EC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BA538B"/>
    <w:multiLevelType w:val="multilevel"/>
    <w:tmpl w:val="6C36C610"/>
    <w:lvl w:ilvl="0">
      <w:start w:val="1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59BF2CA6"/>
    <w:multiLevelType w:val="hybridMultilevel"/>
    <w:tmpl w:val="7E3436F4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E87E38"/>
    <w:multiLevelType w:val="multilevel"/>
    <w:tmpl w:val="FFF87D10"/>
    <w:lvl w:ilvl="0">
      <w:start w:val="4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0096BB4"/>
    <w:multiLevelType w:val="hybridMultilevel"/>
    <w:tmpl w:val="495CE52A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9910A4"/>
    <w:multiLevelType w:val="hybridMultilevel"/>
    <w:tmpl w:val="182A5DE2"/>
    <w:lvl w:ilvl="0" w:tplc="E2EE7B00">
      <w:start w:val="1"/>
      <w:numFmt w:val="upp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8" w15:restartNumberingAfterBreak="0">
    <w:nsid w:val="76BE31E6"/>
    <w:multiLevelType w:val="hybridMultilevel"/>
    <w:tmpl w:val="B3AEAAB8"/>
    <w:lvl w:ilvl="0" w:tplc="A54E39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D6866"/>
    <w:multiLevelType w:val="hybridMultilevel"/>
    <w:tmpl w:val="9FDC61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72DC6"/>
    <w:multiLevelType w:val="hybridMultilevel"/>
    <w:tmpl w:val="954895B8"/>
    <w:lvl w:ilvl="0" w:tplc="316ED602">
      <w:numFmt w:val="bullet"/>
      <w:lvlText w:val="–"/>
      <w:lvlJc w:val="left"/>
      <w:pPr>
        <w:tabs>
          <w:tab w:val="num" w:pos="1137"/>
        </w:tabs>
        <w:ind w:left="570" w:firstLine="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1" w15:restartNumberingAfterBreak="0">
    <w:nsid w:val="79835D7F"/>
    <w:multiLevelType w:val="hybridMultilevel"/>
    <w:tmpl w:val="29EE1948"/>
    <w:lvl w:ilvl="0" w:tplc="D160C4E6">
      <w:numFmt w:val="bullet"/>
      <w:lvlText w:val="–"/>
      <w:lvlJc w:val="left"/>
      <w:pPr>
        <w:tabs>
          <w:tab w:val="num" w:pos="927"/>
        </w:tabs>
        <w:ind w:left="-207" w:firstLine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77C92"/>
    <w:multiLevelType w:val="hybridMultilevel"/>
    <w:tmpl w:val="0E124C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F">
      <w:start w:val="1"/>
      <w:numFmt w:val="decimal"/>
      <w:lvlText w:val="%2."/>
      <w:lvlJc w:val="left"/>
      <w:pPr>
        <w:tabs>
          <w:tab w:val="num" w:pos="681"/>
        </w:tabs>
        <w:ind w:left="6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1"/>
        </w:tabs>
        <w:ind w:left="14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41"/>
        </w:tabs>
        <w:ind w:left="28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1"/>
        </w:tabs>
        <w:ind w:left="35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1"/>
        </w:tabs>
        <w:ind w:left="42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01"/>
        </w:tabs>
        <w:ind w:left="50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1"/>
        </w:tabs>
        <w:ind w:left="5721" w:hanging="180"/>
      </w:pPr>
    </w:lvl>
  </w:abstractNum>
  <w:abstractNum w:abstractNumId="43" w15:restartNumberingAfterBreak="0">
    <w:nsid w:val="7B0E2E51"/>
    <w:multiLevelType w:val="multilevel"/>
    <w:tmpl w:val="4460A730"/>
    <w:lvl w:ilvl="0">
      <w:start w:val="33"/>
      <w:numFmt w:val="decimalZero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BFA730C"/>
    <w:multiLevelType w:val="multilevel"/>
    <w:tmpl w:val="E0B40188"/>
    <w:lvl w:ilvl="0">
      <w:start w:val="3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D1A287C"/>
    <w:multiLevelType w:val="multilevel"/>
    <w:tmpl w:val="44CA4B4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254C18"/>
    <w:multiLevelType w:val="hybridMultilevel"/>
    <w:tmpl w:val="D6DC57A0"/>
    <w:lvl w:ilvl="0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13"/>
  </w:num>
  <w:num w:numId="4">
    <w:abstractNumId w:val="14"/>
  </w:num>
  <w:num w:numId="5">
    <w:abstractNumId w:val="22"/>
  </w:num>
  <w:num w:numId="6">
    <w:abstractNumId w:val="4"/>
  </w:num>
  <w:num w:numId="7">
    <w:abstractNumId w:val="46"/>
  </w:num>
  <w:num w:numId="8">
    <w:abstractNumId w:val="28"/>
  </w:num>
  <w:num w:numId="9">
    <w:abstractNumId w:val="38"/>
  </w:num>
  <w:num w:numId="10">
    <w:abstractNumId w:val="37"/>
  </w:num>
  <w:num w:numId="11">
    <w:abstractNumId w:val="42"/>
  </w:num>
  <w:num w:numId="12">
    <w:abstractNumId w:val="2"/>
  </w:num>
  <w:num w:numId="13">
    <w:abstractNumId w:val="35"/>
  </w:num>
  <w:num w:numId="14">
    <w:abstractNumId w:val="1"/>
    <w:lvlOverride w:ilvl="0">
      <w:lvl w:ilvl="0">
        <w:start w:val="1"/>
        <w:numFmt w:val="bullet"/>
        <w:lvlText w:val="–"/>
        <w:legacy w:legacy="1" w:legacySpace="0" w:legacyIndent="567"/>
        <w:lvlJc w:val="left"/>
      </w:lvl>
    </w:lvlOverride>
  </w:num>
  <w:num w:numId="15">
    <w:abstractNumId w:val="12"/>
  </w:num>
  <w:num w:numId="16">
    <w:abstractNumId w:val="24"/>
  </w:num>
  <w:num w:numId="17">
    <w:abstractNumId w:val="43"/>
  </w:num>
  <w:num w:numId="18">
    <w:abstractNumId w:val="8"/>
  </w:num>
  <w:num w:numId="19">
    <w:abstractNumId w:val="44"/>
  </w:num>
  <w:num w:numId="20">
    <w:abstractNumId w:val="23"/>
  </w:num>
  <w:num w:numId="21">
    <w:abstractNumId w:val="34"/>
  </w:num>
  <w:num w:numId="22">
    <w:abstractNumId w:val="19"/>
  </w:num>
  <w:num w:numId="23">
    <w:abstractNumId w:val="36"/>
  </w:num>
  <w:num w:numId="24">
    <w:abstractNumId w:val="11"/>
  </w:num>
  <w:num w:numId="25">
    <w:abstractNumId w:val="9"/>
  </w:num>
  <w:num w:numId="26">
    <w:abstractNumId w:val="7"/>
  </w:num>
  <w:num w:numId="27">
    <w:abstractNumId w:val="30"/>
  </w:num>
  <w:num w:numId="28">
    <w:abstractNumId w:val="3"/>
  </w:num>
  <w:num w:numId="29">
    <w:abstractNumId w:val="33"/>
  </w:num>
  <w:num w:numId="30">
    <w:abstractNumId w:val="0"/>
  </w:num>
  <w:num w:numId="31">
    <w:abstractNumId w:val="29"/>
  </w:num>
  <w:num w:numId="32">
    <w:abstractNumId w:val="26"/>
  </w:num>
  <w:num w:numId="33">
    <w:abstractNumId w:val="31"/>
  </w:num>
  <w:num w:numId="34">
    <w:abstractNumId w:val="17"/>
  </w:num>
  <w:num w:numId="35">
    <w:abstractNumId w:val="18"/>
  </w:num>
  <w:num w:numId="36">
    <w:abstractNumId w:val="45"/>
  </w:num>
  <w:num w:numId="37">
    <w:abstractNumId w:val="27"/>
  </w:num>
  <w:num w:numId="38">
    <w:abstractNumId w:val="25"/>
  </w:num>
  <w:num w:numId="39">
    <w:abstractNumId w:val="41"/>
  </w:num>
  <w:num w:numId="40">
    <w:abstractNumId w:val="20"/>
  </w:num>
  <w:num w:numId="41">
    <w:abstractNumId w:val="21"/>
  </w:num>
  <w:num w:numId="42">
    <w:abstractNumId w:val="15"/>
  </w:num>
  <w:num w:numId="43">
    <w:abstractNumId w:val="6"/>
  </w:num>
  <w:num w:numId="44">
    <w:abstractNumId w:val="40"/>
  </w:num>
  <w:num w:numId="45">
    <w:abstractNumId w:val="39"/>
  </w:num>
  <w:num w:numId="46">
    <w:abstractNumId w:val="16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4B"/>
    <w:rsid w:val="00001883"/>
    <w:rsid w:val="00003D3F"/>
    <w:rsid w:val="00004BEE"/>
    <w:rsid w:val="00007323"/>
    <w:rsid w:val="00007D84"/>
    <w:rsid w:val="00012CFE"/>
    <w:rsid w:val="0001599F"/>
    <w:rsid w:val="00017386"/>
    <w:rsid w:val="00025267"/>
    <w:rsid w:val="0002646E"/>
    <w:rsid w:val="00036713"/>
    <w:rsid w:val="00042D0C"/>
    <w:rsid w:val="00047C85"/>
    <w:rsid w:val="00051535"/>
    <w:rsid w:val="00053530"/>
    <w:rsid w:val="00055677"/>
    <w:rsid w:val="00055AE6"/>
    <w:rsid w:val="000563D7"/>
    <w:rsid w:val="00056AC6"/>
    <w:rsid w:val="00056E37"/>
    <w:rsid w:val="00057568"/>
    <w:rsid w:val="00061F2D"/>
    <w:rsid w:val="00062B77"/>
    <w:rsid w:val="000643D3"/>
    <w:rsid w:val="000672D1"/>
    <w:rsid w:val="00067462"/>
    <w:rsid w:val="00067C6B"/>
    <w:rsid w:val="00070000"/>
    <w:rsid w:val="00070519"/>
    <w:rsid w:val="00070851"/>
    <w:rsid w:val="000759C8"/>
    <w:rsid w:val="00076D2B"/>
    <w:rsid w:val="00077A7C"/>
    <w:rsid w:val="00082B8F"/>
    <w:rsid w:val="000841FC"/>
    <w:rsid w:val="000860E7"/>
    <w:rsid w:val="000869E3"/>
    <w:rsid w:val="00086C4A"/>
    <w:rsid w:val="000871F3"/>
    <w:rsid w:val="000934AC"/>
    <w:rsid w:val="00096086"/>
    <w:rsid w:val="000A2E8E"/>
    <w:rsid w:val="000A511D"/>
    <w:rsid w:val="000B0728"/>
    <w:rsid w:val="000B6C36"/>
    <w:rsid w:val="000B7AFB"/>
    <w:rsid w:val="000C23EC"/>
    <w:rsid w:val="000C7EC6"/>
    <w:rsid w:val="000D0BD7"/>
    <w:rsid w:val="000D2013"/>
    <w:rsid w:val="000D278A"/>
    <w:rsid w:val="000D5CC3"/>
    <w:rsid w:val="000D7D71"/>
    <w:rsid w:val="000E1654"/>
    <w:rsid w:val="000E7152"/>
    <w:rsid w:val="001027D2"/>
    <w:rsid w:val="00103F15"/>
    <w:rsid w:val="0011050A"/>
    <w:rsid w:val="00113366"/>
    <w:rsid w:val="00117508"/>
    <w:rsid w:val="0011793F"/>
    <w:rsid w:val="00120AE5"/>
    <w:rsid w:val="0012284C"/>
    <w:rsid w:val="00122ED6"/>
    <w:rsid w:val="0013294A"/>
    <w:rsid w:val="00133178"/>
    <w:rsid w:val="001401E3"/>
    <w:rsid w:val="00143610"/>
    <w:rsid w:val="001446C3"/>
    <w:rsid w:val="001471C9"/>
    <w:rsid w:val="00147F10"/>
    <w:rsid w:val="00152292"/>
    <w:rsid w:val="00153C57"/>
    <w:rsid w:val="00153DDB"/>
    <w:rsid w:val="00156CFF"/>
    <w:rsid w:val="00160CBD"/>
    <w:rsid w:val="00163B62"/>
    <w:rsid w:val="00173249"/>
    <w:rsid w:val="00177F1A"/>
    <w:rsid w:val="00180371"/>
    <w:rsid w:val="00185C02"/>
    <w:rsid w:val="00191239"/>
    <w:rsid w:val="00192238"/>
    <w:rsid w:val="0019704C"/>
    <w:rsid w:val="00197820"/>
    <w:rsid w:val="001A1494"/>
    <w:rsid w:val="001B0654"/>
    <w:rsid w:val="001B26DC"/>
    <w:rsid w:val="001B5B82"/>
    <w:rsid w:val="001C3EF7"/>
    <w:rsid w:val="001C4FF3"/>
    <w:rsid w:val="001C5A77"/>
    <w:rsid w:val="001C77F7"/>
    <w:rsid w:val="001D306A"/>
    <w:rsid w:val="001D3B8F"/>
    <w:rsid w:val="001D5974"/>
    <w:rsid w:val="001E06C1"/>
    <w:rsid w:val="001E0CF0"/>
    <w:rsid w:val="001E1EB7"/>
    <w:rsid w:val="001F0D34"/>
    <w:rsid w:val="001F2C95"/>
    <w:rsid w:val="001F3639"/>
    <w:rsid w:val="00200429"/>
    <w:rsid w:val="00204E0F"/>
    <w:rsid w:val="00207B22"/>
    <w:rsid w:val="00210919"/>
    <w:rsid w:val="00213FFA"/>
    <w:rsid w:val="002165FB"/>
    <w:rsid w:val="00220399"/>
    <w:rsid w:val="00223468"/>
    <w:rsid w:val="00226C31"/>
    <w:rsid w:val="00231096"/>
    <w:rsid w:val="00233EBA"/>
    <w:rsid w:val="00234320"/>
    <w:rsid w:val="0024096C"/>
    <w:rsid w:val="00243AD2"/>
    <w:rsid w:val="0024597E"/>
    <w:rsid w:val="00247006"/>
    <w:rsid w:val="00252572"/>
    <w:rsid w:val="00253DE4"/>
    <w:rsid w:val="00260A93"/>
    <w:rsid w:val="002631D6"/>
    <w:rsid w:val="0026786F"/>
    <w:rsid w:val="00272B25"/>
    <w:rsid w:val="0027650A"/>
    <w:rsid w:val="00282D9A"/>
    <w:rsid w:val="0028492C"/>
    <w:rsid w:val="0028784E"/>
    <w:rsid w:val="00291EB1"/>
    <w:rsid w:val="002941A9"/>
    <w:rsid w:val="00294E91"/>
    <w:rsid w:val="00295DC6"/>
    <w:rsid w:val="002961C1"/>
    <w:rsid w:val="002A429D"/>
    <w:rsid w:val="002A6655"/>
    <w:rsid w:val="002A6B3A"/>
    <w:rsid w:val="002B11C5"/>
    <w:rsid w:val="002B338F"/>
    <w:rsid w:val="002B4AC6"/>
    <w:rsid w:val="002B5502"/>
    <w:rsid w:val="002B62D1"/>
    <w:rsid w:val="002C27F8"/>
    <w:rsid w:val="002C4295"/>
    <w:rsid w:val="002D5903"/>
    <w:rsid w:val="002D5F1C"/>
    <w:rsid w:val="002D6536"/>
    <w:rsid w:val="002D7B40"/>
    <w:rsid w:val="002E1168"/>
    <w:rsid w:val="002E423B"/>
    <w:rsid w:val="002F15D6"/>
    <w:rsid w:val="002F218F"/>
    <w:rsid w:val="002F2719"/>
    <w:rsid w:val="00300081"/>
    <w:rsid w:val="0030269E"/>
    <w:rsid w:val="003027A9"/>
    <w:rsid w:val="00302B63"/>
    <w:rsid w:val="003059ED"/>
    <w:rsid w:val="003064D1"/>
    <w:rsid w:val="00306B11"/>
    <w:rsid w:val="0030773F"/>
    <w:rsid w:val="00314286"/>
    <w:rsid w:val="003148FA"/>
    <w:rsid w:val="00316AD9"/>
    <w:rsid w:val="00325B6B"/>
    <w:rsid w:val="00330778"/>
    <w:rsid w:val="003320B5"/>
    <w:rsid w:val="00333F5F"/>
    <w:rsid w:val="00335885"/>
    <w:rsid w:val="00336788"/>
    <w:rsid w:val="003533DB"/>
    <w:rsid w:val="00353C4F"/>
    <w:rsid w:val="00360020"/>
    <w:rsid w:val="00360AB2"/>
    <w:rsid w:val="003615A1"/>
    <w:rsid w:val="00361F84"/>
    <w:rsid w:val="00365A9F"/>
    <w:rsid w:val="00370269"/>
    <w:rsid w:val="00371032"/>
    <w:rsid w:val="00375A54"/>
    <w:rsid w:val="00375DAD"/>
    <w:rsid w:val="00377469"/>
    <w:rsid w:val="0038032E"/>
    <w:rsid w:val="00380535"/>
    <w:rsid w:val="0038302F"/>
    <w:rsid w:val="003847F5"/>
    <w:rsid w:val="00385F3E"/>
    <w:rsid w:val="0038763A"/>
    <w:rsid w:val="00390BE1"/>
    <w:rsid w:val="0039130F"/>
    <w:rsid w:val="00395DA1"/>
    <w:rsid w:val="00396A4E"/>
    <w:rsid w:val="003A47E4"/>
    <w:rsid w:val="003A6133"/>
    <w:rsid w:val="003A6B59"/>
    <w:rsid w:val="003A7DD2"/>
    <w:rsid w:val="003A7FF0"/>
    <w:rsid w:val="003B3EEC"/>
    <w:rsid w:val="003C0E20"/>
    <w:rsid w:val="003C276F"/>
    <w:rsid w:val="003C4858"/>
    <w:rsid w:val="003C4BC2"/>
    <w:rsid w:val="003C5B67"/>
    <w:rsid w:val="003D0D86"/>
    <w:rsid w:val="003D4739"/>
    <w:rsid w:val="003E41D4"/>
    <w:rsid w:val="003E4324"/>
    <w:rsid w:val="003E6D41"/>
    <w:rsid w:val="003E7128"/>
    <w:rsid w:val="003E7BC0"/>
    <w:rsid w:val="003F0D21"/>
    <w:rsid w:val="003F2722"/>
    <w:rsid w:val="003F2818"/>
    <w:rsid w:val="004010CE"/>
    <w:rsid w:val="0040243F"/>
    <w:rsid w:val="004047D2"/>
    <w:rsid w:val="00406812"/>
    <w:rsid w:val="00412D5F"/>
    <w:rsid w:val="0041573B"/>
    <w:rsid w:val="0041706C"/>
    <w:rsid w:val="004224C8"/>
    <w:rsid w:val="00423721"/>
    <w:rsid w:val="00423DA3"/>
    <w:rsid w:val="004259CA"/>
    <w:rsid w:val="00433AD9"/>
    <w:rsid w:val="004354BE"/>
    <w:rsid w:val="00435DD4"/>
    <w:rsid w:val="0044068F"/>
    <w:rsid w:val="00443ADD"/>
    <w:rsid w:val="00445CF4"/>
    <w:rsid w:val="00450014"/>
    <w:rsid w:val="0045058B"/>
    <w:rsid w:val="004517F7"/>
    <w:rsid w:val="00451B6C"/>
    <w:rsid w:val="00456BC4"/>
    <w:rsid w:val="004669A2"/>
    <w:rsid w:val="00466CB1"/>
    <w:rsid w:val="00467A20"/>
    <w:rsid w:val="00473E18"/>
    <w:rsid w:val="004758DD"/>
    <w:rsid w:val="00480202"/>
    <w:rsid w:val="004835D6"/>
    <w:rsid w:val="004846AA"/>
    <w:rsid w:val="00484B1E"/>
    <w:rsid w:val="00495F82"/>
    <w:rsid w:val="00496919"/>
    <w:rsid w:val="004A5741"/>
    <w:rsid w:val="004A76AB"/>
    <w:rsid w:val="004A7F95"/>
    <w:rsid w:val="004B087D"/>
    <w:rsid w:val="004B197E"/>
    <w:rsid w:val="004B5D25"/>
    <w:rsid w:val="004B696C"/>
    <w:rsid w:val="004B6BC2"/>
    <w:rsid w:val="004C10AF"/>
    <w:rsid w:val="004C1593"/>
    <w:rsid w:val="004C5EF8"/>
    <w:rsid w:val="004E1BC1"/>
    <w:rsid w:val="004F14D9"/>
    <w:rsid w:val="004F332A"/>
    <w:rsid w:val="004F40B7"/>
    <w:rsid w:val="005000E5"/>
    <w:rsid w:val="00502B93"/>
    <w:rsid w:val="00504BC3"/>
    <w:rsid w:val="00505DDB"/>
    <w:rsid w:val="00515EFC"/>
    <w:rsid w:val="00521620"/>
    <w:rsid w:val="00522A61"/>
    <w:rsid w:val="00523176"/>
    <w:rsid w:val="0052424C"/>
    <w:rsid w:val="00537C0D"/>
    <w:rsid w:val="005405E2"/>
    <w:rsid w:val="00541080"/>
    <w:rsid w:val="00541408"/>
    <w:rsid w:val="00541890"/>
    <w:rsid w:val="00541B3A"/>
    <w:rsid w:val="00542591"/>
    <w:rsid w:val="00542771"/>
    <w:rsid w:val="00544F2B"/>
    <w:rsid w:val="005468A1"/>
    <w:rsid w:val="00547FA2"/>
    <w:rsid w:val="00554A4B"/>
    <w:rsid w:val="005557A2"/>
    <w:rsid w:val="005602BA"/>
    <w:rsid w:val="00563187"/>
    <w:rsid w:val="005639F4"/>
    <w:rsid w:val="00565E42"/>
    <w:rsid w:val="00565F08"/>
    <w:rsid w:val="0057118D"/>
    <w:rsid w:val="00586352"/>
    <w:rsid w:val="005A043E"/>
    <w:rsid w:val="005A34F4"/>
    <w:rsid w:val="005A4C33"/>
    <w:rsid w:val="005A638A"/>
    <w:rsid w:val="005B020F"/>
    <w:rsid w:val="005B492B"/>
    <w:rsid w:val="005B637B"/>
    <w:rsid w:val="005B68E3"/>
    <w:rsid w:val="005C6D4B"/>
    <w:rsid w:val="005C7543"/>
    <w:rsid w:val="005D01C1"/>
    <w:rsid w:val="005D0412"/>
    <w:rsid w:val="005D3AE6"/>
    <w:rsid w:val="005E1839"/>
    <w:rsid w:val="005E2472"/>
    <w:rsid w:val="005E5D0F"/>
    <w:rsid w:val="005E7B85"/>
    <w:rsid w:val="005F4D59"/>
    <w:rsid w:val="005F56BA"/>
    <w:rsid w:val="005F6B30"/>
    <w:rsid w:val="0060132C"/>
    <w:rsid w:val="00603AF2"/>
    <w:rsid w:val="00603CEE"/>
    <w:rsid w:val="00605229"/>
    <w:rsid w:val="00606286"/>
    <w:rsid w:val="00607A43"/>
    <w:rsid w:val="006127BD"/>
    <w:rsid w:val="00612B3E"/>
    <w:rsid w:val="00613B74"/>
    <w:rsid w:val="00613D22"/>
    <w:rsid w:val="00613DBD"/>
    <w:rsid w:val="00616B1D"/>
    <w:rsid w:val="00621E4B"/>
    <w:rsid w:val="006231D4"/>
    <w:rsid w:val="00625C16"/>
    <w:rsid w:val="0063162E"/>
    <w:rsid w:val="00632FF5"/>
    <w:rsid w:val="006345CD"/>
    <w:rsid w:val="00653997"/>
    <w:rsid w:val="006547E0"/>
    <w:rsid w:val="00657F91"/>
    <w:rsid w:val="006614AB"/>
    <w:rsid w:val="00661C8E"/>
    <w:rsid w:val="0066408B"/>
    <w:rsid w:val="00664ED7"/>
    <w:rsid w:val="00666479"/>
    <w:rsid w:val="00671080"/>
    <w:rsid w:val="006738B2"/>
    <w:rsid w:val="00675E53"/>
    <w:rsid w:val="00676C37"/>
    <w:rsid w:val="00680F2A"/>
    <w:rsid w:val="006837B4"/>
    <w:rsid w:val="00685090"/>
    <w:rsid w:val="0068536E"/>
    <w:rsid w:val="0068663F"/>
    <w:rsid w:val="00694788"/>
    <w:rsid w:val="00697034"/>
    <w:rsid w:val="00697A22"/>
    <w:rsid w:val="006A57A6"/>
    <w:rsid w:val="006A6A3B"/>
    <w:rsid w:val="006B1D6F"/>
    <w:rsid w:val="006B38C5"/>
    <w:rsid w:val="006B7455"/>
    <w:rsid w:val="006C2931"/>
    <w:rsid w:val="006C3F00"/>
    <w:rsid w:val="006C45C4"/>
    <w:rsid w:val="006C5A2E"/>
    <w:rsid w:val="006C5D64"/>
    <w:rsid w:val="006D01A0"/>
    <w:rsid w:val="006D1927"/>
    <w:rsid w:val="006D7706"/>
    <w:rsid w:val="006E36AC"/>
    <w:rsid w:val="006E5104"/>
    <w:rsid w:val="006E57D0"/>
    <w:rsid w:val="006E5A2A"/>
    <w:rsid w:val="006E7342"/>
    <w:rsid w:val="006E7F74"/>
    <w:rsid w:val="006F058D"/>
    <w:rsid w:val="006F0998"/>
    <w:rsid w:val="006F40B7"/>
    <w:rsid w:val="006F4268"/>
    <w:rsid w:val="006F6EFF"/>
    <w:rsid w:val="00701E0C"/>
    <w:rsid w:val="00707ED2"/>
    <w:rsid w:val="00710068"/>
    <w:rsid w:val="00711C94"/>
    <w:rsid w:val="00723041"/>
    <w:rsid w:val="007257F8"/>
    <w:rsid w:val="00727859"/>
    <w:rsid w:val="00731217"/>
    <w:rsid w:val="00731E58"/>
    <w:rsid w:val="00732A62"/>
    <w:rsid w:val="00734D00"/>
    <w:rsid w:val="0074331C"/>
    <w:rsid w:val="00747000"/>
    <w:rsid w:val="00747D7D"/>
    <w:rsid w:val="007571E8"/>
    <w:rsid w:val="007578D2"/>
    <w:rsid w:val="00760432"/>
    <w:rsid w:val="00761E31"/>
    <w:rsid w:val="0076636F"/>
    <w:rsid w:val="00767DFA"/>
    <w:rsid w:val="00770520"/>
    <w:rsid w:val="0077169A"/>
    <w:rsid w:val="007775E5"/>
    <w:rsid w:val="00791F5D"/>
    <w:rsid w:val="00794A13"/>
    <w:rsid w:val="007A3432"/>
    <w:rsid w:val="007A5100"/>
    <w:rsid w:val="007A6900"/>
    <w:rsid w:val="007A731C"/>
    <w:rsid w:val="007B1710"/>
    <w:rsid w:val="007B2138"/>
    <w:rsid w:val="007B3E53"/>
    <w:rsid w:val="007B6682"/>
    <w:rsid w:val="007C2113"/>
    <w:rsid w:val="007C3E01"/>
    <w:rsid w:val="007C3EAB"/>
    <w:rsid w:val="007C6486"/>
    <w:rsid w:val="007C6BFC"/>
    <w:rsid w:val="007D0595"/>
    <w:rsid w:val="007D16E2"/>
    <w:rsid w:val="007D2E10"/>
    <w:rsid w:val="007E0732"/>
    <w:rsid w:val="007E086F"/>
    <w:rsid w:val="007E0A0E"/>
    <w:rsid w:val="007E0D57"/>
    <w:rsid w:val="007E7894"/>
    <w:rsid w:val="0080095C"/>
    <w:rsid w:val="00801CB2"/>
    <w:rsid w:val="0080280F"/>
    <w:rsid w:val="00805FDB"/>
    <w:rsid w:val="00810E12"/>
    <w:rsid w:val="00816BF1"/>
    <w:rsid w:val="00821900"/>
    <w:rsid w:val="008235F1"/>
    <w:rsid w:val="00830D79"/>
    <w:rsid w:val="00831721"/>
    <w:rsid w:val="00835A16"/>
    <w:rsid w:val="008370F8"/>
    <w:rsid w:val="0084143C"/>
    <w:rsid w:val="00841CF8"/>
    <w:rsid w:val="00846F1A"/>
    <w:rsid w:val="008473BF"/>
    <w:rsid w:val="00852A8E"/>
    <w:rsid w:val="008619EB"/>
    <w:rsid w:val="008631F6"/>
    <w:rsid w:val="00866094"/>
    <w:rsid w:val="008752E8"/>
    <w:rsid w:val="008768A8"/>
    <w:rsid w:val="008801B3"/>
    <w:rsid w:val="00887320"/>
    <w:rsid w:val="008915B2"/>
    <w:rsid w:val="008923FC"/>
    <w:rsid w:val="00892842"/>
    <w:rsid w:val="00895DD4"/>
    <w:rsid w:val="00897130"/>
    <w:rsid w:val="00897525"/>
    <w:rsid w:val="008A4B1F"/>
    <w:rsid w:val="008A5078"/>
    <w:rsid w:val="008A73EC"/>
    <w:rsid w:val="008A7AD8"/>
    <w:rsid w:val="008B08A3"/>
    <w:rsid w:val="008B34B4"/>
    <w:rsid w:val="008B40A5"/>
    <w:rsid w:val="008B428F"/>
    <w:rsid w:val="008B7508"/>
    <w:rsid w:val="008C53EF"/>
    <w:rsid w:val="008D13DC"/>
    <w:rsid w:val="008D5D08"/>
    <w:rsid w:val="008D62CE"/>
    <w:rsid w:val="008E401F"/>
    <w:rsid w:val="008E536A"/>
    <w:rsid w:val="008E5CDA"/>
    <w:rsid w:val="008E677E"/>
    <w:rsid w:val="008F17B4"/>
    <w:rsid w:val="008F38F1"/>
    <w:rsid w:val="008F50E6"/>
    <w:rsid w:val="008F675B"/>
    <w:rsid w:val="008F6808"/>
    <w:rsid w:val="00902B50"/>
    <w:rsid w:val="00903381"/>
    <w:rsid w:val="00910597"/>
    <w:rsid w:val="00910FBA"/>
    <w:rsid w:val="00911B7E"/>
    <w:rsid w:val="0091356D"/>
    <w:rsid w:val="00917CAA"/>
    <w:rsid w:val="0092182D"/>
    <w:rsid w:val="00923D67"/>
    <w:rsid w:val="00925581"/>
    <w:rsid w:val="00925AA4"/>
    <w:rsid w:val="009265B8"/>
    <w:rsid w:val="009311DC"/>
    <w:rsid w:val="00931BDE"/>
    <w:rsid w:val="009325D7"/>
    <w:rsid w:val="00933C28"/>
    <w:rsid w:val="009353A7"/>
    <w:rsid w:val="0094098A"/>
    <w:rsid w:val="009412DF"/>
    <w:rsid w:val="00941B20"/>
    <w:rsid w:val="00946DB7"/>
    <w:rsid w:val="009512F2"/>
    <w:rsid w:val="00955709"/>
    <w:rsid w:val="00961C51"/>
    <w:rsid w:val="009622B7"/>
    <w:rsid w:val="009626B4"/>
    <w:rsid w:val="009634EA"/>
    <w:rsid w:val="009652BC"/>
    <w:rsid w:val="00965B58"/>
    <w:rsid w:val="0097069C"/>
    <w:rsid w:val="009708B2"/>
    <w:rsid w:val="00970CFB"/>
    <w:rsid w:val="00975E9D"/>
    <w:rsid w:val="009762C0"/>
    <w:rsid w:val="00984A9F"/>
    <w:rsid w:val="009867FC"/>
    <w:rsid w:val="00986C8F"/>
    <w:rsid w:val="009904FD"/>
    <w:rsid w:val="00990FFF"/>
    <w:rsid w:val="0099733E"/>
    <w:rsid w:val="009977B7"/>
    <w:rsid w:val="009A412D"/>
    <w:rsid w:val="009A596E"/>
    <w:rsid w:val="009B1284"/>
    <w:rsid w:val="009B1ECE"/>
    <w:rsid w:val="009B35F1"/>
    <w:rsid w:val="009B46E1"/>
    <w:rsid w:val="009B4E0A"/>
    <w:rsid w:val="009B4E5B"/>
    <w:rsid w:val="009B4ED4"/>
    <w:rsid w:val="009B6779"/>
    <w:rsid w:val="009B72D1"/>
    <w:rsid w:val="009B762C"/>
    <w:rsid w:val="009B7769"/>
    <w:rsid w:val="009B77C1"/>
    <w:rsid w:val="009B7ADB"/>
    <w:rsid w:val="009C0782"/>
    <w:rsid w:val="009C6195"/>
    <w:rsid w:val="009C707C"/>
    <w:rsid w:val="009D0D01"/>
    <w:rsid w:val="009D14F2"/>
    <w:rsid w:val="009D1AE2"/>
    <w:rsid w:val="009D3039"/>
    <w:rsid w:val="009D3441"/>
    <w:rsid w:val="009D4711"/>
    <w:rsid w:val="009D54AE"/>
    <w:rsid w:val="009D6BB0"/>
    <w:rsid w:val="009D7AB0"/>
    <w:rsid w:val="009E1F19"/>
    <w:rsid w:val="009E3C2E"/>
    <w:rsid w:val="009F2A2C"/>
    <w:rsid w:val="009F3638"/>
    <w:rsid w:val="009F36B4"/>
    <w:rsid w:val="009F4362"/>
    <w:rsid w:val="009F4973"/>
    <w:rsid w:val="009F793E"/>
    <w:rsid w:val="00A0208B"/>
    <w:rsid w:val="00A031F1"/>
    <w:rsid w:val="00A06233"/>
    <w:rsid w:val="00A13E47"/>
    <w:rsid w:val="00A178EF"/>
    <w:rsid w:val="00A25734"/>
    <w:rsid w:val="00A30730"/>
    <w:rsid w:val="00A32D8A"/>
    <w:rsid w:val="00A35642"/>
    <w:rsid w:val="00A4071A"/>
    <w:rsid w:val="00A40C6D"/>
    <w:rsid w:val="00A41461"/>
    <w:rsid w:val="00A47177"/>
    <w:rsid w:val="00A52228"/>
    <w:rsid w:val="00A52332"/>
    <w:rsid w:val="00A53600"/>
    <w:rsid w:val="00A53EEE"/>
    <w:rsid w:val="00A5421E"/>
    <w:rsid w:val="00A6204A"/>
    <w:rsid w:val="00A62089"/>
    <w:rsid w:val="00A63496"/>
    <w:rsid w:val="00A6790B"/>
    <w:rsid w:val="00A713FC"/>
    <w:rsid w:val="00A716A2"/>
    <w:rsid w:val="00A71DAC"/>
    <w:rsid w:val="00A8208E"/>
    <w:rsid w:val="00A83442"/>
    <w:rsid w:val="00A83650"/>
    <w:rsid w:val="00A93035"/>
    <w:rsid w:val="00AA0E33"/>
    <w:rsid w:val="00AA3D21"/>
    <w:rsid w:val="00AB07D1"/>
    <w:rsid w:val="00AB1D62"/>
    <w:rsid w:val="00AB2DA2"/>
    <w:rsid w:val="00AC481F"/>
    <w:rsid w:val="00AD1661"/>
    <w:rsid w:val="00AF4AB5"/>
    <w:rsid w:val="00AF4CA4"/>
    <w:rsid w:val="00AF556C"/>
    <w:rsid w:val="00B003FF"/>
    <w:rsid w:val="00B02DDD"/>
    <w:rsid w:val="00B03371"/>
    <w:rsid w:val="00B058D9"/>
    <w:rsid w:val="00B163F2"/>
    <w:rsid w:val="00B16601"/>
    <w:rsid w:val="00B201D0"/>
    <w:rsid w:val="00B21F16"/>
    <w:rsid w:val="00B23044"/>
    <w:rsid w:val="00B262C1"/>
    <w:rsid w:val="00B34191"/>
    <w:rsid w:val="00B353C5"/>
    <w:rsid w:val="00B4159B"/>
    <w:rsid w:val="00B465C9"/>
    <w:rsid w:val="00B53C31"/>
    <w:rsid w:val="00B61F56"/>
    <w:rsid w:val="00B62F53"/>
    <w:rsid w:val="00B63AD9"/>
    <w:rsid w:val="00B6507A"/>
    <w:rsid w:val="00B70696"/>
    <w:rsid w:val="00B741E0"/>
    <w:rsid w:val="00B74977"/>
    <w:rsid w:val="00B8004F"/>
    <w:rsid w:val="00B917FE"/>
    <w:rsid w:val="00B934C9"/>
    <w:rsid w:val="00B9607A"/>
    <w:rsid w:val="00B9766C"/>
    <w:rsid w:val="00B97899"/>
    <w:rsid w:val="00BA0164"/>
    <w:rsid w:val="00BA016A"/>
    <w:rsid w:val="00BA1372"/>
    <w:rsid w:val="00BA171C"/>
    <w:rsid w:val="00BA6784"/>
    <w:rsid w:val="00BA7F85"/>
    <w:rsid w:val="00BB0F1C"/>
    <w:rsid w:val="00BB28F5"/>
    <w:rsid w:val="00BB68EA"/>
    <w:rsid w:val="00BD1924"/>
    <w:rsid w:val="00BE13E1"/>
    <w:rsid w:val="00BE460C"/>
    <w:rsid w:val="00BE7B6F"/>
    <w:rsid w:val="00BF179D"/>
    <w:rsid w:val="00BF29F0"/>
    <w:rsid w:val="00C007DD"/>
    <w:rsid w:val="00C0442F"/>
    <w:rsid w:val="00C0555C"/>
    <w:rsid w:val="00C0797A"/>
    <w:rsid w:val="00C14576"/>
    <w:rsid w:val="00C14B6A"/>
    <w:rsid w:val="00C15FD8"/>
    <w:rsid w:val="00C253E9"/>
    <w:rsid w:val="00C255A2"/>
    <w:rsid w:val="00C265B5"/>
    <w:rsid w:val="00C26C12"/>
    <w:rsid w:val="00C27C1C"/>
    <w:rsid w:val="00C32656"/>
    <w:rsid w:val="00C329CC"/>
    <w:rsid w:val="00C329CF"/>
    <w:rsid w:val="00C3781E"/>
    <w:rsid w:val="00C40570"/>
    <w:rsid w:val="00C43222"/>
    <w:rsid w:val="00C448FB"/>
    <w:rsid w:val="00C47DA0"/>
    <w:rsid w:val="00C52E05"/>
    <w:rsid w:val="00C55250"/>
    <w:rsid w:val="00C55950"/>
    <w:rsid w:val="00C5679E"/>
    <w:rsid w:val="00C60054"/>
    <w:rsid w:val="00C75C66"/>
    <w:rsid w:val="00C77E38"/>
    <w:rsid w:val="00C82993"/>
    <w:rsid w:val="00C85F0C"/>
    <w:rsid w:val="00C863F1"/>
    <w:rsid w:val="00C90D54"/>
    <w:rsid w:val="00C90DAF"/>
    <w:rsid w:val="00C931E2"/>
    <w:rsid w:val="00C942EE"/>
    <w:rsid w:val="00CA026E"/>
    <w:rsid w:val="00CA164F"/>
    <w:rsid w:val="00CA1932"/>
    <w:rsid w:val="00CA3899"/>
    <w:rsid w:val="00CA52A2"/>
    <w:rsid w:val="00CA7F27"/>
    <w:rsid w:val="00CB260F"/>
    <w:rsid w:val="00CB3CA9"/>
    <w:rsid w:val="00CB5CD7"/>
    <w:rsid w:val="00CC0D86"/>
    <w:rsid w:val="00CC21DD"/>
    <w:rsid w:val="00CC7F7B"/>
    <w:rsid w:val="00CD4214"/>
    <w:rsid w:val="00CD4AD2"/>
    <w:rsid w:val="00CD5623"/>
    <w:rsid w:val="00CD6526"/>
    <w:rsid w:val="00CF3E5B"/>
    <w:rsid w:val="00CF572D"/>
    <w:rsid w:val="00CF654A"/>
    <w:rsid w:val="00CF7DE9"/>
    <w:rsid w:val="00D01511"/>
    <w:rsid w:val="00D0312B"/>
    <w:rsid w:val="00D13436"/>
    <w:rsid w:val="00D14CF4"/>
    <w:rsid w:val="00D1701F"/>
    <w:rsid w:val="00D20D90"/>
    <w:rsid w:val="00D23633"/>
    <w:rsid w:val="00D36C99"/>
    <w:rsid w:val="00D40285"/>
    <w:rsid w:val="00D40FBE"/>
    <w:rsid w:val="00D44C9D"/>
    <w:rsid w:val="00D576E2"/>
    <w:rsid w:val="00D6099A"/>
    <w:rsid w:val="00D66D61"/>
    <w:rsid w:val="00D72B0E"/>
    <w:rsid w:val="00D730BB"/>
    <w:rsid w:val="00D73BBC"/>
    <w:rsid w:val="00D763EE"/>
    <w:rsid w:val="00D82A6E"/>
    <w:rsid w:val="00D83AE7"/>
    <w:rsid w:val="00D90C14"/>
    <w:rsid w:val="00DA4793"/>
    <w:rsid w:val="00DA50C1"/>
    <w:rsid w:val="00DA5D4C"/>
    <w:rsid w:val="00DB0307"/>
    <w:rsid w:val="00DB1BDF"/>
    <w:rsid w:val="00DB6030"/>
    <w:rsid w:val="00DC5F2C"/>
    <w:rsid w:val="00DD2EFF"/>
    <w:rsid w:val="00DD7E0F"/>
    <w:rsid w:val="00DE50F9"/>
    <w:rsid w:val="00DE7803"/>
    <w:rsid w:val="00DF27B5"/>
    <w:rsid w:val="00DF724F"/>
    <w:rsid w:val="00E01F25"/>
    <w:rsid w:val="00E02066"/>
    <w:rsid w:val="00E1087A"/>
    <w:rsid w:val="00E10B5B"/>
    <w:rsid w:val="00E11C04"/>
    <w:rsid w:val="00E122E4"/>
    <w:rsid w:val="00E137F5"/>
    <w:rsid w:val="00E155E8"/>
    <w:rsid w:val="00E163E9"/>
    <w:rsid w:val="00E21841"/>
    <w:rsid w:val="00E241D4"/>
    <w:rsid w:val="00E242F3"/>
    <w:rsid w:val="00E33208"/>
    <w:rsid w:val="00E36293"/>
    <w:rsid w:val="00E37679"/>
    <w:rsid w:val="00E4258A"/>
    <w:rsid w:val="00E42A30"/>
    <w:rsid w:val="00E43C8A"/>
    <w:rsid w:val="00E443BA"/>
    <w:rsid w:val="00E512DF"/>
    <w:rsid w:val="00E52229"/>
    <w:rsid w:val="00E52F88"/>
    <w:rsid w:val="00E54DC7"/>
    <w:rsid w:val="00E55A28"/>
    <w:rsid w:val="00E57F02"/>
    <w:rsid w:val="00E6029E"/>
    <w:rsid w:val="00E63359"/>
    <w:rsid w:val="00E63996"/>
    <w:rsid w:val="00E71BD8"/>
    <w:rsid w:val="00E74622"/>
    <w:rsid w:val="00E75424"/>
    <w:rsid w:val="00E75F2D"/>
    <w:rsid w:val="00E8003F"/>
    <w:rsid w:val="00E83540"/>
    <w:rsid w:val="00E85D8D"/>
    <w:rsid w:val="00E86014"/>
    <w:rsid w:val="00E926B4"/>
    <w:rsid w:val="00EA03EC"/>
    <w:rsid w:val="00EA19F8"/>
    <w:rsid w:val="00EB3A2D"/>
    <w:rsid w:val="00EC322E"/>
    <w:rsid w:val="00EC34D5"/>
    <w:rsid w:val="00ED1504"/>
    <w:rsid w:val="00ED64EF"/>
    <w:rsid w:val="00ED7062"/>
    <w:rsid w:val="00ED7073"/>
    <w:rsid w:val="00ED7DF1"/>
    <w:rsid w:val="00EE4DDF"/>
    <w:rsid w:val="00EE5CDE"/>
    <w:rsid w:val="00EF20D5"/>
    <w:rsid w:val="00F01C46"/>
    <w:rsid w:val="00F03ED7"/>
    <w:rsid w:val="00F0481E"/>
    <w:rsid w:val="00F0617C"/>
    <w:rsid w:val="00F10B16"/>
    <w:rsid w:val="00F14020"/>
    <w:rsid w:val="00F14968"/>
    <w:rsid w:val="00F23B89"/>
    <w:rsid w:val="00F251BE"/>
    <w:rsid w:val="00F27FAD"/>
    <w:rsid w:val="00F306D0"/>
    <w:rsid w:val="00F322DF"/>
    <w:rsid w:val="00F36511"/>
    <w:rsid w:val="00F43E7E"/>
    <w:rsid w:val="00F4533E"/>
    <w:rsid w:val="00F511A8"/>
    <w:rsid w:val="00F51A00"/>
    <w:rsid w:val="00F53933"/>
    <w:rsid w:val="00F63EA9"/>
    <w:rsid w:val="00F6686A"/>
    <w:rsid w:val="00F66AAC"/>
    <w:rsid w:val="00F773DF"/>
    <w:rsid w:val="00F77539"/>
    <w:rsid w:val="00F87EA7"/>
    <w:rsid w:val="00F90672"/>
    <w:rsid w:val="00F9457A"/>
    <w:rsid w:val="00F95211"/>
    <w:rsid w:val="00F958A3"/>
    <w:rsid w:val="00F965C2"/>
    <w:rsid w:val="00F9799A"/>
    <w:rsid w:val="00FA33A0"/>
    <w:rsid w:val="00FA4323"/>
    <w:rsid w:val="00FA5B1E"/>
    <w:rsid w:val="00FA7A7E"/>
    <w:rsid w:val="00FB3441"/>
    <w:rsid w:val="00FB35A2"/>
    <w:rsid w:val="00FB5240"/>
    <w:rsid w:val="00FB614E"/>
    <w:rsid w:val="00FC4C24"/>
    <w:rsid w:val="00FC5B96"/>
    <w:rsid w:val="00FD03E7"/>
    <w:rsid w:val="00FD26E8"/>
    <w:rsid w:val="00FE0FD8"/>
    <w:rsid w:val="00FE13F8"/>
    <w:rsid w:val="00FE2F18"/>
    <w:rsid w:val="00FE7349"/>
    <w:rsid w:val="00FE7FE5"/>
    <w:rsid w:val="00FF4256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374D0CF5"/>
  <w15:docId w15:val="{C69280ED-889C-4FAA-87C4-F5FA89BD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31"/>
    <w:pPr>
      <w:kinsoku w:val="0"/>
      <w:overflowPunct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rsid w:val="00F01C46"/>
    <w:pPr>
      <w:keepNext/>
      <w:spacing w:before="640"/>
      <w:ind w:left="1276"/>
      <w:outlineLvl w:val="6"/>
    </w:pPr>
    <w:rPr>
      <w:sz w:val="9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sid w:val="0084143C"/>
    <w:pPr>
      <w:ind w:left="284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ind w:left="567" w:hanging="567"/>
    </w:pPr>
  </w:style>
  <w:style w:type="character" w:styleId="PageNumber">
    <w:name w:val="page number"/>
    <w:basedOn w:val="DefaultParagraphFont"/>
    <w:rsid w:val="00B53C31"/>
  </w:style>
  <w:style w:type="character" w:styleId="Hyperlink">
    <w:name w:val="Hyperlink"/>
    <w:basedOn w:val="DefaultParagraphFont"/>
    <w:rsid w:val="000D278A"/>
    <w:rPr>
      <w:color w:val="000099"/>
      <w:u w:val="single"/>
    </w:rPr>
  </w:style>
  <w:style w:type="paragraph" w:styleId="NormalWeb">
    <w:name w:val="Normal (Web)"/>
    <w:basedOn w:val="Normal"/>
    <w:rsid w:val="000D278A"/>
    <w:pPr>
      <w:kinsoku/>
      <w:overflowPunct/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qFormat/>
    <w:rsid w:val="000D278A"/>
    <w:rPr>
      <w:b/>
      <w:bCs/>
    </w:rPr>
  </w:style>
  <w:style w:type="character" w:styleId="Emphasis">
    <w:name w:val="Emphasis"/>
    <w:basedOn w:val="DefaultParagraphFont"/>
    <w:qFormat/>
    <w:rsid w:val="000D278A"/>
    <w:rPr>
      <w:i/>
      <w:iCs/>
    </w:rPr>
  </w:style>
  <w:style w:type="paragraph" w:styleId="BodyText2">
    <w:name w:val="Body Text 2"/>
    <w:basedOn w:val="Normal"/>
    <w:rsid w:val="00613DBD"/>
    <w:pPr>
      <w:spacing w:after="120" w:line="480" w:lineRule="auto"/>
    </w:pPr>
  </w:style>
  <w:style w:type="table" w:styleId="TableGrid">
    <w:name w:val="Table Grid"/>
    <w:basedOn w:val="TableNormal"/>
    <w:rsid w:val="0008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8601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0E7152"/>
    <w:pPr>
      <w:numPr>
        <w:numId w:val="31"/>
      </w:numPr>
    </w:pPr>
  </w:style>
  <w:style w:type="paragraph" w:customStyle="1" w:styleId="indenti">
    <w:name w:val="indent_i"/>
    <w:basedOn w:val="Normal"/>
    <w:rsid w:val="006837B4"/>
    <w:pPr>
      <w:tabs>
        <w:tab w:val="right" w:pos="1418"/>
        <w:tab w:val="left" w:pos="1560"/>
      </w:tabs>
      <w:kinsoku/>
      <w:overflowPunct/>
      <w:autoSpaceDE/>
      <w:autoSpaceDN/>
    </w:pPr>
    <w:rPr>
      <w:rFonts w:ascii="TimesNewRoman" w:hAnsi="TimesNewRoman"/>
      <w:spacing w:val="-4"/>
      <w:sz w:val="20"/>
      <w:szCs w:val="20"/>
    </w:rPr>
  </w:style>
  <w:style w:type="paragraph" w:customStyle="1" w:styleId="indenta">
    <w:name w:val="indent_a"/>
    <w:basedOn w:val="Normal"/>
    <w:rsid w:val="006837B4"/>
    <w:pPr>
      <w:tabs>
        <w:tab w:val="right" w:pos="1134"/>
        <w:tab w:val="left" w:pos="1276"/>
      </w:tabs>
      <w:kinsoku/>
      <w:overflowPunct/>
      <w:autoSpaceDE/>
      <w:autoSpaceDN/>
    </w:pPr>
    <w:rPr>
      <w:rFonts w:ascii="TimesNewRoman" w:hAnsi="TimesNewRoman"/>
      <w:spacing w:val="-4"/>
      <w:sz w:val="20"/>
      <w:szCs w:val="20"/>
    </w:rPr>
  </w:style>
  <w:style w:type="paragraph" w:customStyle="1" w:styleId="indent1">
    <w:name w:val="indent_1"/>
    <w:basedOn w:val="Normal"/>
    <w:rsid w:val="006837B4"/>
    <w:pPr>
      <w:tabs>
        <w:tab w:val="right" w:pos="851"/>
        <w:tab w:val="left" w:pos="993"/>
      </w:tabs>
      <w:kinsoku/>
      <w:overflowPunct/>
      <w:autoSpaceDE/>
      <w:autoSpaceDN/>
    </w:pPr>
    <w:rPr>
      <w:rFonts w:ascii="TimesNewRoman" w:hAnsi="TimesNewRoman"/>
      <w:spacing w:val="-4"/>
      <w:sz w:val="20"/>
      <w:szCs w:val="20"/>
    </w:rPr>
  </w:style>
  <w:style w:type="paragraph" w:customStyle="1" w:styleId="indentihang">
    <w:name w:val="indent_i_hang"/>
    <w:basedOn w:val="indenti"/>
    <w:rsid w:val="006837B4"/>
    <w:pPr>
      <w:ind w:left="1560" w:hanging="1560"/>
    </w:pPr>
  </w:style>
  <w:style w:type="character" w:styleId="CommentReference">
    <w:name w:val="annotation reference"/>
    <w:basedOn w:val="DefaultParagraphFont"/>
    <w:rsid w:val="00C329C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329CC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29CC"/>
    <w:rPr>
      <w:sz w:val="22"/>
      <w:szCs w:val="24"/>
    </w:rPr>
  </w:style>
  <w:style w:type="character" w:customStyle="1" w:styleId="CommentSubjectChar">
    <w:name w:val="Comment Subject Char"/>
    <w:basedOn w:val="CommentTextChar"/>
    <w:link w:val="CommentSubject"/>
    <w:rsid w:val="00C329CC"/>
    <w:rPr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FD0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PPS32\WORD97\WIPO%20TEMPLATES\Meetings\Int.%20Regist\MM%20LD%20WG%202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 LD WG 2 (E)</Template>
  <TotalTime>40</TotalTime>
  <Pages>1</Pages>
  <Words>189</Words>
  <Characters>972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MM/LD/WG/6/..</vt:lpstr>
    </vt:vector>
  </TitlesOfParts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model_form_6_f</dc:title>
  <cp:lastPrinted>2016-02-22T14:08:00Z</cp:lastPrinted>
  <dcterms:created xsi:type="dcterms:W3CDTF">2019-10-31T09:51:00Z</dcterms:created>
  <dcterms:modified xsi:type="dcterms:W3CDTF">2020-05-21T12:53:00Z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e03633f1-f5ab-4e2b-b12d-745baad2e359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