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D6" w:rsidRPr="003E16DE" w:rsidRDefault="00F06CD6" w:rsidP="00F06CD6">
      <w:pPr>
        <w:rPr>
          <w:rFonts w:ascii="Arial" w:hAnsi="Arial" w:cs="Arial"/>
          <w:b/>
          <w:sz w:val="22"/>
          <w:szCs w:val="22"/>
          <w:lang w:val="fr-CH"/>
        </w:rPr>
      </w:pPr>
      <w:r w:rsidRPr="003E16DE">
        <w:rPr>
          <w:rFonts w:ascii="Arial" w:hAnsi="Arial" w:cs="Arial"/>
          <w:b/>
          <w:sz w:val="22"/>
          <w:szCs w:val="22"/>
          <w:lang w:val="fr-CH"/>
        </w:rPr>
        <w:t>PROTOCOLE DE MADRID</w:t>
      </w:r>
    </w:p>
    <w:p w:rsidR="00207B22" w:rsidRPr="003E16DE" w:rsidRDefault="00207B22" w:rsidP="000875F5">
      <w:pPr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fr-CH"/>
        </w:rPr>
      </w:pPr>
    </w:p>
    <w:p w:rsidR="001E5542" w:rsidRPr="003E3FB6" w:rsidRDefault="00F06CD6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3E3FB6">
        <w:rPr>
          <w:rFonts w:ascii="Arial" w:hAnsi="Arial" w:cs="Arial"/>
          <w:sz w:val="22"/>
          <w:szCs w:val="22"/>
          <w:lang w:val="fr-CH"/>
        </w:rPr>
        <w:t xml:space="preserve">FORMULAIRE TYPE </w:t>
      </w:r>
      <w:r w:rsidR="001E5542" w:rsidRPr="003E3FB6">
        <w:rPr>
          <w:rFonts w:ascii="Arial" w:hAnsi="Arial" w:cs="Arial"/>
          <w:sz w:val="22"/>
          <w:szCs w:val="22"/>
          <w:lang w:val="fr-CH"/>
        </w:rPr>
        <w:t>4 (F</w:t>
      </w:r>
      <w:r w:rsidRPr="003E3FB6">
        <w:rPr>
          <w:rFonts w:ascii="Arial" w:hAnsi="Arial" w:cs="Arial"/>
          <w:sz w:val="22"/>
          <w:szCs w:val="22"/>
          <w:lang w:val="fr-CH"/>
        </w:rPr>
        <w:t>T</w:t>
      </w:r>
      <w:r w:rsidR="001E5542" w:rsidRPr="003E3FB6">
        <w:rPr>
          <w:rFonts w:ascii="Arial" w:hAnsi="Arial" w:cs="Arial"/>
          <w:sz w:val="22"/>
          <w:szCs w:val="22"/>
          <w:lang w:val="fr-CH"/>
        </w:rPr>
        <w:t>4)</w:t>
      </w:r>
      <w:r w:rsidRPr="003E3FB6">
        <w:rPr>
          <w:rFonts w:ascii="Arial" w:hAnsi="Arial" w:cs="Arial"/>
          <w:sz w:val="22"/>
          <w:szCs w:val="22"/>
          <w:lang w:val="fr-CH"/>
        </w:rPr>
        <w:t xml:space="preserve"> : </w:t>
      </w:r>
      <w:r w:rsidR="003E3FB6" w:rsidRPr="003E3FB6">
        <w:rPr>
          <w:rFonts w:ascii="Arial" w:hAnsi="Arial" w:cs="Arial"/>
          <w:sz w:val="22"/>
          <w:szCs w:val="22"/>
          <w:lang w:val="fr-CH"/>
        </w:rPr>
        <w:t>DÉCLARATION D’OCTROI TOTAL DE LA PROTECTION</w:t>
      </w:r>
    </w:p>
    <w:p w:rsidR="001E5542" w:rsidRPr="003E16DE" w:rsidRDefault="001E5542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p w:rsidR="00207B22" w:rsidRPr="003E16DE" w:rsidRDefault="00F06CD6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  <w:r w:rsidRPr="003E16DE">
        <w:rPr>
          <w:rFonts w:ascii="Arial" w:hAnsi="Arial" w:cs="Arial"/>
          <w:sz w:val="22"/>
          <w:szCs w:val="22"/>
          <w:lang w:val="fr-CH"/>
        </w:rPr>
        <w:t>Règle</w:t>
      </w:r>
      <w:r w:rsidR="001E5542" w:rsidRPr="003E16DE">
        <w:rPr>
          <w:rFonts w:ascii="Arial" w:hAnsi="Arial" w:cs="Arial"/>
          <w:sz w:val="22"/>
          <w:szCs w:val="22"/>
          <w:lang w:val="fr-CH"/>
        </w:rPr>
        <w:t xml:space="preserve"> 18</w:t>
      </w:r>
      <w:r w:rsidR="001E5542" w:rsidRPr="003E16DE">
        <w:rPr>
          <w:rFonts w:ascii="Arial" w:hAnsi="Arial" w:cs="Arial"/>
          <w:i/>
          <w:sz w:val="22"/>
          <w:szCs w:val="22"/>
          <w:lang w:val="fr-CH"/>
        </w:rPr>
        <w:t>ter</w:t>
      </w:r>
      <w:r w:rsidRPr="003E16DE">
        <w:rPr>
          <w:rFonts w:ascii="Arial" w:hAnsi="Arial" w:cs="Arial"/>
          <w:sz w:val="22"/>
          <w:szCs w:val="22"/>
          <w:lang w:val="fr-CH"/>
        </w:rPr>
        <w:t>.</w:t>
      </w:r>
      <w:r w:rsidR="001E5542" w:rsidRPr="003E16DE">
        <w:rPr>
          <w:rFonts w:ascii="Arial" w:hAnsi="Arial" w:cs="Arial"/>
          <w:sz w:val="22"/>
          <w:szCs w:val="22"/>
          <w:lang w:val="fr-CH"/>
        </w:rPr>
        <w:t xml:space="preserve">1) </w:t>
      </w:r>
      <w:r w:rsidRPr="003E16DE">
        <w:rPr>
          <w:rFonts w:ascii="Arial" w:hAnsi="Arial" w:cs="Arial"/>
          <w:sz w:val="22"/>
          <w:szCs w:val="22"/>
          <w:lang w:val="fr-CH"/>
        </w:rPr>
        <w:t>du règlement d’exécution</w:t>
      </w:r>
    </w:p>
    <w:p w:rsidR="000875F5" w:rsidRPr="003E16DE" w:rsidRDefault="000875F5" w:rsidP="000875F5">
      <w:pPr>
        <w:kinsoku/>
        <w:overflowPunct/>
        <w:autoSpaceDE/>
        <w:autoSpaceDN/>
        <w:rPr>
          <w:rFonts w:ascii="Arial" w:hAnsi="Arial" w:cs="Arial"/>
          <w:b/>
          <w:sz w:val="22"/>
          <w:szCs w:val="22"/>
          <w:lang w:val="fr-CH"/>
        </w:rPr>
      </w:pPr>
    </w:p>
    <w:p w:rsidR="006101EB" w:rsidRPr="003E16DE" w:rsidRDefault="006101EB" w:rsidP="000875F5">
      <w:pPr>
        <w:tabs>
          <w:tab w:val="left" w:pos="567"/>
          <w:tab w:val="left" w:pos="1134"/>
          <w:tab w:val="left" w:pos="1701"/>
          <w:tab w:val="left" w:pos="5670"/>
        </w:tabs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07B22" w:rsidRPr="000875F5" w:rsidTr="000875F5">
        <w:tc>
          <w:tcPr>
            <w:tcW w:w="9214" w:type="dxa"/>
          </w:tcPr>
          <w:p w:rsidR="00E95D61" w:rsidRPr="001E25A9" w:rsidRDefault="00207B22" w:rsidP="00E95D6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95D61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de l’Office :</w:t>
            </w:r>
          </w:p>
          <w:p w:rsidR="008C3A8E" w:rsidRPr="000875F5" w:rsidRDefault="008C3A8E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E255AC" w:rsidTr="000875F5">
        <w:tc>
          <w:tcPr>
            <w:tcW w:w="9214" w:type="dxa"/>
          </w:tcPr>
          <w:p w:rsidR="00E95D61" w:rsidRPr="00302359" w:rsidRDefault="00207B22" w:rsidP="00E95D61">
            <w:pPr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>II.</w:t>
            </w: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95D61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de l’enregistrement international :</w:t>
            </w:r>
          </w:p>
          <w:p w:rsidR="00207B22" w:rsidRPr="00E95D61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07B22" w:rsidRPr="00E95D61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07B22" w:rsidRPr="000875F5" w:rsidTr="000875F5">
        <w:tc>
          <w:tcPr>
            <w:tcW w:w="9214" w:type="dxa"/>
          </w:tcPr>
          <w:p w:rsidR="00E95D61" w:rsidRPr="001E25A9" w:rsidRDefault="00207B22" w:rsidP="00E95D6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E5542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1E554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95D61" w:rsidRPr="00302359">
              <w:rPr>
                <w:rFonts w:ascii="Arial" w:hAnsi="Arial" w:cs="Arial"/>
                <w:b/>
                <w:sz w:val="22"/>
                <w:szCs w:val="22"/>
                <w:lang w:val="fr-CH"/>
              </w:rPr>
              <w:t>Nom du titulaire :</w:t>
            </w: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07B22" w:rsidRPr="000875F5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B22" w:rsidRPr="00E255AC" w:rsidTr="000875F5">
        <w:tc>
          <w:tcPr>
            <w:tcW w:w="9214" w:type="dxa"/>
          </w:tcPr>
          <w:p w:rsidR="00207B22" w:rsidRPr="0010686E" w:rsidRDefault="00207B22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E16DE">
              <w:rPr>
                <w:rFonts w:ascii="Arial" w:hAnsi="Arial" w:cs="Arial"/>
                <w:b/>
                <w:sz w:val="22"/>
                <w:szCs w:val="22"/>
                <w:lang w:val="fr-CH"/>
              </w:rPr>
              <w:t>IV.</w:t>
            </w:r>
            <w:r w:rsidR="00537C0D" w:rsidRPr="003E16DE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10686E" w:rsidRPr="0010686E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La protection est accordée à la marque qui fait l’objet de cet enregistrement international pour </w:t>
            </w:r>
            <w:r w:rsidR="0010686E" w:rsidRPr="0010686E">
              <w:rPr>
                <w:rFonts w:ascii="Arial" w:hAnsi="Arial" w:cs="Arial"/>
                <w:b/>
                <w:sz w:val="22"/>
                <w:szCs w:val="22"/>
                <w:u w:val="single"/>
                <w:lang w:val="fr-CH"/>
              </w:rPr>
              <w:t>tous</w:t>
            </w:r>
            <w:r w:rsidR="0010686E" w:rsidRPr="0010686E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les produits et services pour lesquels la protection a été demandée.</w:t>
            </w:r>
          </w:p>
          <w:p w:rsidR="000875F5" w:rsidRPr="0010686E" w:rsidRDefault="000875F5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D2776" w:rsidRPr="00E255AC" w:rsidTr="000875F5">
        <w:tc>
          <w:tcPr>
            <w:tcW w:w="9214" w:type="dxa"/>
          </w:tcPr>
          <w:p w:rsidR="00DD2776" w:rsidRDefault="00DD2776" w:rsidP="00DD2776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DD2776">
              <w:rPr>
                <w:rFonts w:ascii="Arial" w:hAnsi="Arial" w:cs="Arial"/>
                <w:b/>
                <w:sz w:val="22"/>
                <w:szCs w:val="22"/>
                <w:lang w:val="fr-CH"/>
              </w:rPr>
              <w:t>nformations relatives à l’obligation de déposer une déclaration d’utilisation effective d’une marque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: </w:t>
            </w:r>
          </w:p>
          <w:p w:rsidR="0086208D" w:rsidRPr="00732223" w:rsidRDefault="0086208D" w:rsidP="0086208D">
            <w:pPr>
              <w:pStyle w:val="EndnoteText"/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rPr>
                <w:rFonts w:ascii="Arial" w:hAnsi="Arial" w:cs="Arial"/>
                <w:szCs w:val="22"/>
                <w:lang w:val="fr-CH"/>
              </w:rPr>
            </w:pPr>
          </w:p>
          <w:p w:rsidR="0086208D" w:rsidRPr="00101D6D" w:rsidRDefault="0086208D" w:rsidP="0086208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Délai pour </w:t>
            </w:r>
            <w:r w:rsidRPr="00C76817">
              <w:rPr>
                <w:rFonts w:ascii="Arial" w:hAnsi="Arial" w:cs="Arial"/>
                <w:sz w:val="22"/>
                <w:szCs w:val="22"/>
                <w:lang w:val="fr-CH"/>
              </w:rPr>
              <w:t>déposer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FB4D46">
              <w:rPr>
                <w:rFonts w:ascii="Arial" w:hAnsi="Arial" w:cs="Arial"/>
                <w:sz w:val="22"/>
                <w:szCs w:val="22"/>
                <w:lang w:val="fr-CH"/>
              </w:rPr>
              <w:t>une</w:t>
            </w:r>
            <w:r w:rsidRPr="0086208D">
              <w:rPr>
                <w:rFonts w:ascii="Arial" w:hAnsi="Arial" w:cs="Arial"/>
                <w:sz w:val="22"/>
                <w:szCs w:val="22"/>
                <w:lang w:val="fr-CH"/>
              </w:rPr>
              <w:t xml:space="preserve"> déclaration d’utilisation effective d’une marque 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:  </w:t>
            </w:r>
          </w:p>
          <w:p w:rsidR="0086208D" w:rsidRPr="00101D6D" w:rsidRDefault="0086208D" w:rsidP="0086208D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101D6D" w:rsidRDefault="0086208D" w:rsidP="0086208D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C67040" w:rsidRDefault="0086208D" w:rsidP="0086208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Calcul du délai (</w:t>
            </w:r>
            <w:r w:rsidRPr="00C67040">
              <w:rPr>
                <w:rFonts w:ascii="Arial" w:hAnsi="Arial" w:cs="Arial"/>
                <w:i/>
                <w:sz w:val="22"/>
                <w:szCs w:val="22"/>
                <w:lang w:val="fr-CH"/>
              </w:rPr>
              <w:t>le délai court à partir de</w:t>
            </w: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C67040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86208D" w:rsidRPr="00C67040" w:rsidRDefault="0086208D" w:rsidP="0086208D">
            <w:pPr>
              <w:pStyle w:val="ListParagraph"/>
              <w:ind w:left="128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C67040" w:rsidRDefault="0086208D" w:rsidP="0086208D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F515FE" w:rsidRDefault="0086208D" w:rsidP="0086208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515FE">
              <w:rPr>
                <w:rFonts w:ascii="Arial" w:hAnsi="Arial" w:cs="Arial"/>
                <w:sz w:val="22"/>
                <w:szCs w:val="22"/>
                <w:lang w:val="fr-CH"/>
              </w:rPr>
              <w:t xml:space="preserve">Autorité auprès de laquelle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une telle déclaration</w:t>
            </w:r>
            <w:r w:rsidRPr="00F515FE">
              <w:rPr>
                <w:rFonts w:ascii="Arial" w:hAnsi="Arial" w:cs="Arial"/>
                <w:sz w:val="22"/>
                <w:szCs w:val="22"/>
                <w:lang w:val="fr-CH"/>
              </w:rPr>
              <w:t xml:space="preserve"> doit être présentée :</w:t>
            </w:r>
          </w:p>
          <w:p w:rsidR="0086208D" w:rsidRPr="00101D6D" w:rsidRDefault="0086208D" w:rsidP="0086208D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101D6D" w:rsidRDefault="0086208D" w:rsidP="0086208D">
            <w:pPr>
              <w:kinsoku/>
              <w:overflowPunct/>
              <w:autoSpaceDE/>
              <w:autoSpaceDN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B07FE9" w:rsidRDefault="0086208D" w:rsidP="00B07FE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F515FE">
              <w:rPr>
                <w:rFonts w:ascii="Arial" w:hAnsi="Arial" w:cs="Arial"/>
                <w:sz w:val="22"/>
                <w:szCs w:val="22"/>
                <w:lang w:val="fr-CH"/>
              </w:rPr>
              <w:t xml:space="preserve">Nécessité de déposer </w:t>
            </w:r>
            <w:r w:rsidR="00B07FE9">
              <w:rPr>
                <w:rFonts w:ascii="Arial" w:hAnsi="Arial" w:cs="Arial"/>
                <w:sz w:val="22"/>
                <w:szCs w:val="22"/>
                <w:lang w:val="fr-CH"/>
              </w:rPr>
              <w:t>la</w:t>
            </w:r>
            <w:r w:rsidR="00B07FE9" w:rsidRPr="0086208D">
              <w:rPr>
                <w:rFonts w:ascii="Arial" w:hAnsi="Arial" w:cs="Arial"/>
                <w:sz w:val="22"/>
                <w:szCs w:val="22"/>
                <w:lang w:val="fr-CH"/>
              </w:rPr>
              <w:t xml:space="preserve"> déclaration d’utilisation effective d’une marque</w:t>
            </w:r>
            <w:r w:rsidRPr="00F515FE">
              <w:rPr>
                <w:rFonts w:ascii="Arial" w:hAnsi="Arial" w:cs="Arial"/>
                <w:sz w:val="22"/>
                <w:szCs w:val="22"/>
                <w:lang w:val="fr-CH"/>
              </w:rPr>
              <w:t xml:space="preserve"> dans une langue particulière ou par l’intermédiaire d’un mandataire </w:t>
            </w:r>
            <w:r w:rsidRPr="00B07FE9">
              <w:rPr>
                <w:rFonts w:ascii="Arial" w:hAnsi="Arial" w:cs="Arial"/>
                <w:sz w:val="22"/>
                <w:szCs w:val="22"/>
                <w:lang w:val="fr-CH"/>
              </w:rPr>
              <w:t>local :</w:t>
            </w:r>
          </w:p>
          <w:p w:rsidR="0086208D" w:rsidRPr="001974BC" w:rsidRDefault="0086208D" w:rsidP="0086208D">
            <w:pPr>
              <w:kinsoku/>
              <w:overflowPunct/>
              <w:autoSpaceDE/>
              <w:autoSpaceDN/>
              <w:ind w:left="7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1974BC" w:rsidRDefault="0086208D" w:rsidP="0086208D">
            <w:pPr>
              <w:kinsoku/>
              <w:overflowPunct/>
              <w:autoSpaceDE/>
              <w:autoSpaceDN/>
              <w:ind w:left="1134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86208D" w:rsidRPr="00101D6D" w:rsidRDefault="0086208D" w:rsidP="0086208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>Conditions supplémentaires, le cas échéant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101D6D">
              <w:rPr>
                <w:rFonts w:ascii="Arial" w:hAnsi="Arial" w:cs="Arial"/>
                <w:sz w:val="22"/>
                <w:szCs w:val="22"/>
                <w:lang w:val="fr-CH"/>
              </w:rPr>
              <w:t xml:space="preserve">:  </w:t>
            </w:r>
          </w:p>
          <w:p w:rsidR="00DD2776" w:rsidRDefault="00DD2776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bookmarkStart w:id="0" w:name="_GoBack"/>
            <w:bookmarkEnd w:id="0"/>
          </w:p>
          <w:p w:rsidR="00DD2776" w:rsidRDefault="00DD2776" w:rsidP="0086208D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DD2776" w:rsidRPr="003E16DE" w:rsidRDefault="00DD2776" w:rsidP="000875F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207B22" w:rsidRPr="00E255AC" w:rsidTr="000875F5">
        <w:tc>
          <w:tcPr>
            <w:tcW w:w="9214" w:type="dxa"/>
          </w:tcPr>
          <w:p w:rsidR="008C3A8E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>V</w:t>
            </w:r>
            <w:r w:rsidR="00DD2776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Pr="00E95D61"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  <w:r w:rsidR="00E95D61" w:rsidRPr="00A110F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Date </w:t>
            </w:r>
            <w:r w:rsidR="00E95D61" w:rsidRPr="00CC09A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signature de l’Office : </w:t>
            </w:r>
          </w:p>
          <w:p w:rsidR="008C3A8E" w:rsidRPr="00E95D61" w:rsidRDefault="008C3A8E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07B22" w:rsidRPr="00E95D61" w:rsidRDefault="00207B22" w:rsidP="000875F5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kinsoku/>
              <w:overflowPunct/>
              <w:autoSpaceDE/>
              <w:autoSpaceDN/>
              <w:ind w:left="567" w:hanging="567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207B22" w:rsidRPr="00E95D61" w:rsidRDefault="00207B22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p w:rsidR="000875F5" w:rsidRPr="00E95D61" w:rsidRDefault="000875F5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p w:rsidR="000875F5" w:rsidRPr="00E95D61" w:rsidRDefault="000875F5" w:rsidP="000875F5">
      <w:pPr>
        <w:kinsoku/>
        <w:overflowPunct/>
        <w:autoSpaceDE/>
        <w:autoSpaceDN/>
        <w:rPr>
          <w:rFonts w:ascii="Arial" w:hAnsi="Arial" w:cs="Arial"/>
          <w:sz w:val="22"/>
          <w:szCs w:val="22"/>
          <w:lang w:val="fr-CH"/>
        </w:rPr>
      </w:pPr>
    </w:p>
    <w:p w:rsidR="000875F5" w:rsidRPr="001E5542" w:rsidRDefault="001E5542" w:rsidP="001E5542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06CD6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F06CD6">
        <w:rPr>
          <w:rFonts w:ascii="Arial" w:hAnsi="Arial" w:cs="Arial"/>
          <w:sz w:val="22"/>
          <w:szCs w:val="22"/>
          <w:lang w:val="fr-CH"/>
        </w:rPr>
        <w:t>4</w:t>
      </w:r>
      <w:r>
        <w:rPr>
          <w:rFonts w:ascii="Arial" w:hAnsi="Arial" w:cs="Arial"/>
          <w:sz w:val="22"/>
          <w:szCs w:val="22"/>
        </w:rPr>
        <w:t>]</w:t>
      </w:r>
    </w:p>
    <w:sectPr w:rsidR="000875F5" w:rsidRPr="001E5542" w:rsidSect="000875F5">
      <w:headerReference w:type="even" r:id="rId7"/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 w:code="9"/>
      <w:pgMar w:top="851" w:right="141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9B" w:rsidRDefault="0039719B">
      <w:r>
        <w:separator/>
      </w:r>
    </w:p>
  </w:endnote>
  <w:endnote w:type="continuationSeparator" w:id="0">
    <w:p w:rsidR="0039719B" w:rsidRDefault="0039719B">
      <w:r>
        <w:separator/>
      </w:r>
    </w:p>
    <w:p w:rsidR="0039719B" w:rsidRDefault="0039719B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719B" w:rsidRDefault="0039719B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5" w:rsidRDefault="002C0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5" w:rsidRDefault="002C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9B" w:rsidRDefault="0039719B">
      <w:r>
        <w:separator/>
      </w:r>
    </w:p>
  </w:footnote>
  <w:footnote w:type="continuationSeparator" w:id="0">
    <w:p w:rsidR="0039719B" w:rsidRDefault="0039719B">
      <w:r>
        <w:separator/>
      </w:r>
    </w:p>
    <w:p w:rsidR="0039719B" w:rsidRDefault="0039719B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9719B" w:rsidRDefault="0039719B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39" w:rsidRPr="000875F5" w:rsidRDefault="00906039" w:rsidP="000875F5">
    <w:pPr>
      <w:pStyle w:val="Header"/>
      <w:jc w:val="right"/>
      <w:rPr>
        <w:rFonts w:ascii="Arial" w:hAnsi="Arial" w:cs="Arial"/>
        <w:sz w:val="18"/>
        <w:szCs w:val="18"/>
      </w:rPr>
    </w:pPr>
    <w:r w:rsidRPr="000875F5">
      <w:rPr>
        <w:rFonts w:ascii="Arial" w:hAnsi="Arial" w:cs="Arial"/>
        <w:sz w:val="18"/>
        <w:szCs w:val="18"/>
      </w:rPr>
      <w:t>Model Form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5" w:rsidRDefault="002C0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2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A115F"/>
    <w:multiLevelType w:val="multilevel"/>
    <w:tmpl w:val="96C23E7C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 w15:restartNumberingAfterBreak="0">
    <w:nsid w:val="08526C14"/>
    <w:multiLevelType w:val="hybridMultilevel"/>
    <w:tmpl w:val="6C36C610"/>
    <w:lvl w:ilvl="0" w:tplc="EB6E6A2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094652"/>
    <w:multiLevelType w:val="hybridMultilevel"/>
    <w:tmpl w:val="08FE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2232"/>
    <w:multiLevelType w:val="hybridMultilevel"/>
    <w:tmpl w:val="2110CC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5DB"/>
    <w:multiLevelType w:val="multilevel"/>
    <w:tmpl w:val="ED4067AC"/>
    <w:lvl w:ilvl="0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01B08BB"/>
    <w:multiLevelType w:val="hybridMultilevel"/>
    <w:tmpl w:val="BAD61A44"/>
    <w:lvl w:ilvl="0" w:tplc="9DD4543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92D74"/>
    <w:multiLevelType w:val="hybridMultilevel"/>
    <w:tmpl w:val="95E867FE"/>
    <w:lvl w:ilvl="0" w:tplc="B5F4E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33"/>
    <w:multiLevelType w:val="multilevel"/>
    <w:tmpl w:val="0BB6C5CE"/>
    <w:lvl w:ilvl="0">
      <w:start w:val="3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1F2975"/>
    <w:multiLevelType w:val="hybridMultilevel"/>
    <w:tmpl w:val="59FA21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054A3"/>
    <w:multiLevelType w:val="hybridMultilevel"/>
    <w:tmpl w:val="BA943C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10F48"/>
    <w:multiLevelType w:val="multilevel"/>
    <w:tmpl w:val="ED74035E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2A6053"/>
    <w:multiLevelType w:val="hybridMultilevel"/>
    <w:tmpl w:val="402A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0988"/>
    <w:multiLevelType w:val="hybridMultilevel"/>
    <w:tmpl w:val="19F8ACF8"/>
    <w:lvl w:ilvl="0" w:tplc="FE18626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52E"/>
    <w:multiLevelType w:val="hybridMultilevel"/>
    <w:tmpl w:val="ED4067AC"/>
    <w:lvl w:ilvl="0" w:tplc="123AB40E">
      <w:start w:val="2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4C63B92"/>
    <w:multiLevelType w:val="hybridMultilevel"/>
    <w:tmpl w:val="0A12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D7A6E"/>
    <w:multiLevelType w:val="hybridMultilevel"/>
    <w:tmpl w:val="44CA4B42"/>
    <w:lvl w:ilvl="0" w:tplc="758601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C5920"/>
    <w:multiLevelType w:val="multilevel"/>
    <w:tmpl w:val="7E3436F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76FD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A27316F"/>
    <w:multiLevelType w:val="singleLevel"/>
    <w:tmpl w:val="A044D150"/>
    <w:lvl w:ilvl="0">
      <w:start w:val="1"/>
      <w:numFmt w:val="lowerRoma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B7F3A56"/>
    <w:multiLevelType w:val="hybridMultilevel"/>
    <w:tmpl w:val="6F86D21C"/>
    <w:lvl w:ilvl="0" w:tplc="D480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BB1DC3"/>
    <w:multiLevelType w:val="hybridMultilevel"/>
    <w:tmpl w:val="A1FCE8AA"/>
    <w:lvl w:ilvl="0" w:tplc="E72035A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27671AC"/>
    <w:multiLevelType w:val="multilevel"/>
    <w:tmpl w:val="2AE6158A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210893"/>
    <w:multiLevelType w:val="hybridMultilevel"/>
    <w:tmpl w:val="445E2B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5CE"/>
    <w:multiLevelType w:val="multilevel"/>
    <w:tmpl w:val="0024A022"/>
    <w:lvl w:ilvl="0">
      <w:numFmt w:val="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AB0759"/>
    <w:multiLevelType w:val="hybridMultilevel"/>
    <w:tmpl w:val="23F61CD2"/>
    <w:lvl w:ilvl="0" w:tplc="076AB5FC">
      <w:start w:val="1"/>
      <w:numFmt w:val="lowerRoman"/>
      <w:lvlText w:val="(%1)"/>
      <w:lvlJc w:val="right"/>
      <w:pPr>
        <w:tabs>
          <w:tab w:val="num" w:pos="1701"/>
        </w:tabs>
        <w:ind w:left="0" w:firstLine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7E71A6"/>
    <w:multiLevelType w:val="hybridMultilevel"/>
    <w:tmpl w:val="383601A0"/>
    <w:lvl w:ilvl="0" w:tplc="30127F0A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877CB"/>
    <w:multiLevelType w:val="hybridMultilevel"/>
    <w:tmpl w:val="0024A022"/>
    <w:lvl w:ilvl="0" w:tplc="1B68D37C">
      <w:numFmt w:val="bullet"/>
      <w:pStyle w:val="ListBullet"/>
      <w:lvlText w:val="–"/>
      <w:lvlJc w:val="left"/>
      <w:pPr>
        <w:tabs>
          <w:tab w:val="num" w:pos="1134"/>
        </w:tabs>
        <w:ind w:left="-567" w:firstLine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14300E"/>
    <w:multiLevelType w:val="hybridMultilevel"/>
    <w:tmpl w:val="3000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866EA"/>
    <w:multiLevelType w:val="hybridMultilevel"/>
    <w:tmpl w:val="C722E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E1491B"/>
    <w:multiLevelType w:val="hybridMultilevel"/>
    <w:tmpl w:val="519C4E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BA538B"/>
    <w:multiLevelType w:val="multilevel"/>
    <w:tmpl w:val="6C36C610"/>
    <w:lvl w:ilvl="0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BF2CA6"/>
    <w:multiLevelType w:val="hybridMultilevel"/>
    <w:tmpl w:val="7E3436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7E38"/>
    <w:multiLevelType w:val="multilevel"/>
    <w:tmpl w:val="FFF87D10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096BB4"/>
    <w:multiLevelType w:val="hybridMultilevel"/>
    <w:tmpl w:val="495CE52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910A4"/>
    <w:multiLevelType w:val="hybridMultilevel"/>
    <w:tmpl w:val="182A5DE2"/>
    <w:lvl w:ilvl="0" w:tplc="E2EE7B0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76BE31E6"/>
    <w:multiLevelType w:val="hybridMultilevel"/>
    <w:tmpl w:val="B3AEAAB8"/>
    <w:lvl w:ilvl="0" w:tplc="A54E3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DC6"/>
    <w:multiLevelType w:val="hybridMultilevel"/>
    <w:tmpl w:val="954895B8"/>
    <w:lvl w:ilvl="0" w:tplc="316ED602">
      <w:numFmt w:val="bullet"/>
      <w:lvlText w:val="–"/>
      <w:lvlJc w:val="left"/>
      <w:pPr>
        <w:tabs>
          <w:tab w:val="num" w:pos="1137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9835D7F"/>
    <w:multiLevelType w:val="hybridMultilevel"/>
    <w:tmpl w:val="29EE1948"/>
    <w:lvl w:ilvl="0" w:tplc="D160C4E6">
      <w:numFmt w:val="bullet"/>
      <w:lvlText w:val="–"/>
      <w:lvlJc w:val="left"/>
      <w:pPr>
        <w:tabs>
          <w:tab w:val="num" w:pos="927"/>
        </w:tabs>
        <w:ind w:left="-207" w:firstLine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77C92"/>
    <w:multiLevelType w:val="hybridMultilevel"/>
    <w:tmpl w:val="0E124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1" w15:restartNumberingAfterBreak="0">
    <w:nsid w:val="7B0E2E51"/>
    <w:multiLevelType w:val="multilevel"/>
    <w:tmpl w:val="4460A730"/>
    <w:lvl w:ilvl="0">
      <w:start w:val="33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FA730C"/>
    <w:multiLevelType w:val="multilevel"/>
    <w:tmpl w:val="E0B40188"/>
    <w:lvl w:ilvl="0">
      <w:start w:val="3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1A287C"/>
    <w:multiLevelType w:val="multilevel"/>
    <w:tmpl w:val="44CA4B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54C18"/>
    <w:multiLevelType w:val="hybridMultilevel"/>
    <w:tmpl w:val="D6DC57A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4"/>
  </w:num>
  <w:num w:numId="5">
    <w:abstractNumId w:val="21"/>
  </w:num>
  <w:num w:numId="6">
    <w:abstractNumId w:val="4"/>
  </w:num>
  <w:num w:numId="7">
    <w:abstractNumId w:val="44"/>
  </w:num>
  <w:num w:numId="8">
    <w:abstractNumId w:val="27"/>
  </w:num>
  <w:num w:numId="9">
    <w:abstractNumId w:val="37"/>
  </w:num>
  <w:num w:numId="10">
    <w:abstractNumId w:val="36"/>
  </w:num>
  <w:num w:numId="11">
    <w:abstractNumId w:val="40"/>
  </w:num>
  <w:num w:numId="12">
    <w:abstractNumId w:val="2"/>
  </w:num>
  <w:num w:numId="13">
    <w:abstractNumId w:val="34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15">
    <w:abstractNumId w:val="12"/>
  </w:num>
  <w:num w:numId="16">
    <w:abstractNumId w:val="23"/>
  </w:num>
  <w:num w:numId="17">
    <w:abstractNumId w:val="41"/>
  </w:num>
  <w:num w:numId="18">
    <w:abstractNumId w:val="9"/>
  </w:num>
  <w:num w:numId="19">
    <w:abstractNumId w:val="42"/>
  </w:num>
  <w:num w:numId="20">
    <w:abstractNumId w:val="22"/>
  </w:num>
  <w:num w:numId="21">
    <w:abstractNumId w:val="33"/>
  </w:num>
  <w:num w:numId="22">
    <w:abstractNumId w:val="18"/>
  </w:num>
  <w:num w:numId="23">
    <w:abstractNumId w:val="35"/>
  </w:num>
  <w:num w:numId="24">
    <w:abstractNumId w:val="11"/>
  </w:num>
  <w:num w:numId="25">
    <w:abstractNumId w:val="10"/>
  </w:num>
  <w:num w:numId="26">
    <w:abstractNumId w:val="8"/>
  </w:num>
  <w:num w:numId="27">
    <w:abstractNumId w:val="29"/>
  </w:num>
  <w:num w:numId="28">
    <w:abstractNumId w:val="3"/>
  </w:num>
  <w:num w:numId="29">
    <w:abstractNumId w:val="32"/>
  </w:num>
  <w:num w:numId="30">
    <w:abstractNumId w:val="0"/>
  </w:num>
  <w:num w:numId="31">
    <w:abstractNumId w:val="28"/>
  </w:num>
  <w:num w:numId="32">
    <w:abstractNumId w:val="25"/>
  </w:num>
  <w:num w:numId="33">
    <w:abstractNumId w:val="30"/>
  </w:num>
  <w:num w:numId="34">
    <w:abstractNumId w:val="16"/>
  </w:num>
  <w:num w:numId="35">
    <w:abstractNumId w:val="17"/>
  </w:num>
  <w:num w:numId="36">
    <w:abstractNumId w:val="43"/>
  </w:num>
  <w:num w:numId="37">
    <w:abstractNumId w:val="26"/>
  </w:num>
  <w:num w:numId="38">
    <w:abstractNumId w:val="24"/>
  </w:num>
  <w:num w:numId="39">
    <w:abstractNumId w:val="39"/>
  </w:num>
  <w:num w:numId="40">
    <w:abstractNumId w:val="19"/>
  </w:num>
  <w:num w:numId="41">
    <w:abstractNumId w:val="20"/>
  </w:num>
  <w:num w:numId="42">
    <w:abstractNumId w:val="15"/>
  </w:num>
  <w:num w:numId="43">
    <w:abstractNumId w:val="6"/>
  </w:num>
  <w:num w:numId="44">
    <w:abstractNumId w:val="3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B"/>
    <w:rsid w:val="00001883"/>
    <w:rsid w:val="00003D3F"/>
    <w:rsid w:val="000040AE"/>
    <w:rsid w:val="00004BEE"/>
    <w:rsid w:val="00007323"/>
    <w:rsid w:val="00007D84"/>
    <w:rsid w:val="0001599F"/>
    <w:rsid w:val="00017386"/>
    <w:rsid w:val="00025267"/>
    <w:rsid w:val="0002646E"/>
    <w:rsid w:val="00033CB3"/>
    <w:rsid w:val="00036713"/>
    <w:rsid w:val="000459F7"/>
    <w:rsid w:val="00046281"/>
    <w:rsid w:val="00047C85"/>
    <w:rsid w:val="00053530"/>
    <w:rsid w:val="00055677"/>
    <w:rsid w:val="00055AE6"/>
    <w:rsid w:val="000563D7"/>
    <w:rsid w:val="00056AC6"/>
    <w:rsid w:val="00056E37"/>
    <w:rsid w:val="00057568"/>
    <w:rsid w:val="00061F2D"/>
    <w:rsid w:val="000643D3"/>
    <w:rsid w:val="000672D1"/>
    <w:rsid w:val="00070000"/>
    <w:rsid w:val="00070519"/>
    <w:rsid w:val="00070851"/>
    <w:rsid w:val="000759C8"/>
    <w:rsid w:val="00076D2B"/>
    <w:rsid w:val="00077A7C"/>
    <w:rsid w:val="000841FC"/>
    <w:rsid w:val="000860E7"/>
    <w:rsid w:val="000869E3"/>
    <w:rsid w:val="00086C4A"/>
    <w:rsid w:val="000871F3"/>
    <w:rsid w:val="000875F5"/>
    <w:rsid w:val="000934AC"/>
    <w:rsid w:val="00096086"/>
    <w:rsid w:val="000A2E8E"/>
    <w:rsid w:val="000B6C36"/>
    <w:rsid w:val="000B7AFB"/>
    <w:rsid w:val="000C23EC"/>
    <w:rsid w:val="000C7EC6"/>
    <w:rsid w:val="000D0BD7"/>
    <w:rsid w:val="000D2013"/>
    <w:rsid w:val="000D278A"/>
    <w:rsid w:val="000D5CC3"/>
    <w:rsid w:val="000D7D71"/>
    <w:rsid w:val="000E1654"/>
    <w:rsid w:val="000E267D"/>
    <w:rsid w:val="000E7152"/>
    <w:rsid w:val="000F33B6"/>
    <w:rsid w:val="00103F15"/>
    <w:rsid w:val="0010686E"/>
    <w:rsid w:val="0011050A"/>
    <w:rsid w:val="00113366"/>
    <w:rsid w:val="00117508"/>
    <w:rsid w:val="0011793F"/>
    <w:rsid w:val="00120AE5"/>
    <w:rsid w:val="0012284C"/>
    <w:rsid w:val="00122ED6"/>
    <w:rsid w:val="0013294A"/>
    <w:rsid w:val="00133178"/>
    <w:rsid w:val="001401E3"/>
    <w:rsid w:val="00143610"/>
    <w:rsid w:val="001446C3"/>
    <w:rsid w:val="00147F10"/>
    <w:rsid w:val="00152292"/>
    <w:rsid w:val="00153C57"/>
    <w:rsid w:val="00153DDB"/>
    <w:rsid w:val="00156CFF"/>
    <w:rsid w:val="00160CBD"/>
    <w:rsid w:val="00163B62"/>
    <w:rsid w:val="00173249"/>
    <w:rsid w:val="00177F1A"/>
    <w:rsid w:val="00180371"/>
    <w:rsid w:val="00185C02"/>
    <w:rsid w:val="00191239"/>
    <w:rsid w:val="0019704C"/>
    <w:rsid w:val="00197820"/>
    <w:rsid w:val="001A1183"/>
    <w:rsid w:val="001A1494"/>
    <w:rsid w:val="001B0654"/>
    <w:rsid w:val="001B26DC"/>
    <w:rsid w:val="001B5B82"/>
    <w:rsid w:val="001C3EF7"/>
    <w:rsid w:val="001C4FF3"/>
    <w:rsid w:val="001C5A77"/>
    <w:rsid w:val="001C77F7"/>
    <w:rsid w:val="001D306A"/>
    <w:rsid w:val="001D3B8F"/>
    <w:rsid w:val="001D5974"/>
    <w:rsid w:val="001E06C1"/>
    <w:rsid w:val="001E0CF0"/>
    <w:rsid w:val="001E1EB7"/>
    <w:rsid w:val="001E5542"/>
    <w:rsid w:val="001F0D34"/>
    <w:rsid w:val="001F2C95"/>
    <w:rsid w:val="001F3639"/>
    <w:rsid w:val="00200429"/>
    <w:rsid w:val="00204E0F"/>
    <w:rsid w:val="00207B22"/>
    <w:rsid w:val="00210919"/>
    <w:rsid w:val="00213FFA"/>
    <w:rsid w:val="00215A84"/>
    <w:rsid w:val="00220399"/>
    <w:rsid w:val="00223468"/>
    <w:rsid w:val="00226C31"/>
    <w:rsid w:val="00231096"/>
    <w:rsid w:val="00233EBA"/>
    <w:rsid w:val="0024096C"/>
    <w:rsid w:val="002421DF"/>
    <w:rsid w:val="0024597E"/>
    <w:rsid w:val="00247006"/>
    <w:rsid w:val="00252572"/>
    <w:rsid w:val="00253DE4"/>
    <w:rsid w:val="00260A93"/>
    <w:rsid w:val="00262238"/>
    <w:rsid w:val="002631D6"/>
    <w:rsid w:val="0026786F"/>
    <w:rsid w:val="00272B25"/>
    <w:rsid w:val="0027650A"/>
    <w:rsid w:val="00282D9A"/>
    <w:rsid w:val="0028492C"/>
    <w:rsid w:val="0028784E"/>
    <w:rsid w:val="00291EB1"/>
    <w:rsid w:val="002941A9"/>
    <w:rsid w:val="00294E91"/>
    <w:rsid w:val="00295DC6"/>
    <w:rsid w:val="002A429D"/>
    <w:rsid w:val="002A6655"/>
    <w:rsid w:val="002A6B3A"/>
    <w:rsid w:val="002B338F"/>
    <w:rsid w:val="002B4AC6"/>
    <w:rsid w:val="002B5502"/>
    <w:rsid w:val="002B62D1"/>
    <w:rsid w:val="002C0125"/>
    <w:rsid w:val="002C27F8"/>
    <w:rsid w:val="002C4295"/>
    <w:rsid w:val="002D5F1C"/>
    <w:rsid w:val="002D6536"/>
    <w:rsid w:val="002D7B40"/>
    <w:rsid w:val="002E1168"/>
    <w:rsid w:val="002E423B"/>
    <w:rsid w:val="002F15D6"/>
    <w:rsid w:val="002F218F"/>
    <w:rsid w:val="002F2719"/>
    <w:rsid w:val="00300081"/>
    <w:rsid w:val="00300FCD"/>
    <w:rsid w:val="0030269E"/>
    <w:rsid w:val="003027A9"/>
    <w:rsid w:val="00302B63"/>
    <w:rsid w:val="003059ED"/>
    <w:rsid w:val="003064D1"/>
    <w:rsid w:val="00306B11"/>
    <w:rsid w:val="0030773F"/>
    <w:rsid w:val="00314286"/>
    <w:rsid w:val="003148FA"/>
    <w:rsid w:val="00316AD9"/>
    <w:rsid w:val="00325B6B"/>
    <w:rsid w:val="00330778"/>
    <w:rsid w:val="00331645"/>
    <w:rsid w:val="003320B5"/>
    <w:rsid w:val="00333F5F"/>
    <w:rsid w:val="00335885"/>
    <w:rsid w:val="00336788"/>
    <w:rsid w:val="003533DB"/>
    <w:rsid w:val="00353C4F"/>
    <w:rsid w:val="00360AB2"/>
    <w:rsid w:val="003615A1"/>
    <w:rsid w:val="00361F84"/>
    <w:rsid w:val="00365A9F"/>
    <w:rsid w:val="00370269"/>
    <w:rsid w:val="00371032"/>
    <w:rsid w:val="00375A54"/>
    <w:rsid w:val="00375DAD"/>
    <w:rsid w:val="00377469"/>
    <w:rsid w:val="0038032E"/>
    <w:rsid w:val="00380535"/>
    <w:rsid w:val="00382162"/>
    <w:rsid w:val="00385F3E"/>
    <w:rsid w:val="0038763A"/>
    <w:rsid w:val="00390BE1"/>
    <w:rsid w:val="0039130F"/>
    <w:rsid w:val="00395DA1"/>
    <w:rsid w:val="00396A4E"/>
    <w:rsid w:val="0039719B"/>
    <w:rsid w:val="003A47E4"/>
    <w:rsid w:val="003A6133"/>
    <w:rsid w:val="003A6A9B"/>
    <w:rsid w:val="003A6B59"/>
    <w:rsid w:val="003A7DD2"/>
    <w:rsid w:val="003A7FF0"/>
    <w:rsid w:val="003B3EEC"/>
    <w:rsid w:val="003C0E20"/>
    <w:rsid w:val="003C276F"/>
    <w:rsid w:val="003C4858"/>
    <w:rsid w:val="003C4BC2"/>
    <w:rsid w:val="003C5B67"/>
    <w:rsid w:val="003C7ED6"/>
    <w:rsid w:val="003D0D86"/>
    <w:rsid w:val="003D4739"/>
    <w:rsid w:val="003E16DE"/>
    <w:rsid w:val="003E3FB6"/>
    <w:rsid w:val="003E41D4"/>
    <w:rsid w:val="003E4324"/>
    <w:rsid w:val="003E6D41"/>
    <w:rsid w:val="003E7128"/>
    <w:rsid w:val="003E7BC0"/>
    <w:rsid w:val="003F0D21"/>
    <w:rsid w:val="003F2722"/>
    <w:rsid w:val="003F2818"/>
    <w:rsid w:val="003F68FF"/>
    <w:rsid w:val="004010CE"/>
    <w:rsid w:val="0040243F"/>
    <w:rsid w:val="004047D2"/>
    <w:rsid w:val="00406812"/>
    <w:rsid w:val="00412D5F"/>
    <w:rsid w:val="004224C8"/>
    <w:rsid w:val="00423721"/>
    <w:rsid w:val="00423DA3"/>
    <w:rsid w:val="004259CA"/>
    <w:rsid w:val="00433AD9"/>
    <w:rsid w:val="00435DD4"/>
    <w:rsid w:val="0044068F"/>
    <w:rsid w:val="00443ADD"/>
    <w:rsid w:val="00450014"/>
    <w:rsid w:val="0045058B"/>
    <w:rsid w:val="004517F7"/>
    <w:rsid w:val="00451B6C"/>
    <w:rsid w:val="00456BC4"/>
    <w:rsid w:val="004669A2"/>
    <w:rsid w:val="00467A20"/>
    <w:rsid w:val="00473E18"/>
    <w:rsid w:val="004758DD"/>
    <w:rsid w:val="00480202"/>
    <w:rsid w:val="00481105"/>
    <w:rsid w:val="004835D6"/>
    <w:rsid w:val="0048377A"/>
    <w:rsid w:val="004846AA"/>
    <w:rsid w:val="00484B1E"/>
    <w:rsid w:val="00496919"/>
    <w:rsid w:val="004A5741"/>
    <w:rsid w:val="004A76AB"/>
    <w:rsid w:val="004A7F95"/>
    <w:rsid w:val="004B087D"/>
    <w:rsid w:val="004B197E"/>
    <w:rsid w:val="004B696C"/>
    <w:rsid w:val="004B6BC2"/>
    <w:rsid w:val="004C10AF"/>
    <w:rsid w:val="004C1593"/>
    <w:rsid w:val="004C5EF8"/>
    <w:rsid w:val="004D20D9"/>
    <w:rsid w:val="004E1BC1"/>
    <w:rsid w:val="004F14D9"/>
    <w:rsid w:val="004F3013"/>
    <w:rsid w:val="004F332A"/>
    <w:rsid w:val="004F40B7"/>
    <w:rsid w:val="005000E5"/>
    <w:rsid w:val="00502B93"/>
    <w:rsid w:val="00504BC3"/>
    <w:rsid w:val="00505DDB"/>
    <w:rsid w:val="0051308C"/>
    <w:rsid w:val="00515EFC"/>
    <w:rsid w:val="00522A61"/>
    <w:rsid w:val="00523176"/>
    <w:rsid w:val="0052424C"/>
    <w:rsid w:val="00533F6D"/>
    <w:rsid w:val="00537C0D"/>
    <w:rsid w:val="005405E2"/>
    <w:rsid w:val="00541080"/>
    <w:rsid w:val="00541408"/>
    <w:rsid w:val="00541890"/>
    <w:rsid w:val="00541B3A"/>
    <w:rsid w:val="00542591"/>
    <w:rsid w:val="00542771"/>
    <w:rsid w:val="00544F2B"/>
    <w:rsid w:val="00547FA2"/>
    <w:rsid w:val="00554A4B"/>
    <w:rsid w:val="005557A2"/>
    <w:rsid w:val="005602BA"/>
    <w:rsid w:val="005639F4"/>
    <w:rsid w:val="00565E42"/>
    <w:rsid w:val="00565F08"/>
    <w:rsid w:val="0057118D"/>
    <w:rsid w:val="00586352"/>
    <w:rsid w:val="005A043E"/>
    <w:rsid w:val="005A34F4"/>
    <w:rsid w:val="005A4C33"/>
    <w:rsid w:val="005A638A"/>
    <w:rsid w:val="005B020F"/>
    <w:rsid w:val="005B492B"/>
    <w:rsid w:val="005B637B"/>
    <w:rsid w:val="005B68E3"/>
    <w:rsid w:val="005C6D4B"/>
    <w:rsid w:val="005C7543"/>
    <w:rsid w:val="005D01C1"/>
    <w:rsid w:val="005D0412"/>
    <w:rsid w:val="005E1839"/>
    <w:rsid w:val="005E2472"/>
    <w:rsid w:val="005E5D0F"/>
    <w:rsid w:val="005E777C"/>
    <w:rsid w:val="005E7B85"/>
    <w:rsid w:val="005F4D59"/>
    <w:rsid w:val="005F56BA"/>
    <w:rsid w:val="005F6B30"/>
    <w:rsid w:val="0060132C"/>
    <w:rsid w:val="00603AF2"/>
    <w:rsid w:val="00603CEE"/>
    <w:rsid w:val="00605229"/>
    <w:rsid w:val="00606286"/>
    <w:rsid w:val="006101EB"/>
    <w:rsid w:val="006127BD"/>
    <w:rsid w:val="00612B3E"/>
    <w:rsid w:val="00613B74"/>
    <w:rsid w:val="00613DBD"/>
    <w:rsid w:val="00616B1D"/>
    <w:rsid w:val="00621E4B"/>
    <w:rsid w:val="006231D4"/>
    <w:rsid w:val="00625C16"/>
    <w:rsid w:val="0063162E"/>
    <w:rsid w:val="00632FF5"/>
    <w:rsid w:val="006345CD"/>
    <w:rsid w:val="00643CC8"/>
    <w:rsid w:val="00653997"/>
    <w:rsid w:val="006547E0"/>
    <w:rsid w:val="00657F91"/>
    <w:rsid w:val="006614AB"/>
    <w:rsid w:val="00661C8E"/>
    <w:rsid w:val="0066408B"/>
    <w:rsid w:val="00664ED7"/>
    <w:rsid w:val="00666479"/>
    <w:rsid w:val="006738B2"/>
    <w:rsid w:val="00675E53"/>
    <w:rsid w:val="00676C37"/>
    <w:rsid w:val="00680F2A"/>
    <w:rsid w:val="006837B4"/>
    <w:rsid w:val="00685090"/>
    <w:rsid w:val="0068663F"/>
    <w:rsid w:val="00694788"/>
    <w:rsid w:val="00697034"/>
    <w:rsid w:val="00697A22"/>
    <w:rsid w:val="006A57A6"/>
    <w:rsid w:val="006A6A3B"/>
    <w:rsid w:val="006B1D6F"/>
    <w:rsid w:val="006B38C5"/>
    <w:rsid w:val="006B7455"/>
    <w:rsid w:val="006C2931"/>
    <w:rsid w:val="006C45C4"/>
    <w:rsid w:val="006C5A2E"/>
    <w:rsid w:val="006C5D64"/>
    <w:rsid w:val="006D01A0"/>
    <w:rsid w:val="006D1927"/>
    <w:rsid w:val="006D5F80"/>
    <w:rsid w:val="006D7706"/>
    <w:rsid w:val="006E36AC"/>
    <w:rsid w:val="006E5104"/>
    <w:rsid w:val="006E57D0"/>
    <w:rsid w:val="006E5A2A"/>
    <w:rsid w:val="006E7342"/>
    <w:rsid w:val="006E7F74"/>
    <w:rsid w:val="006F058D"/>
    <w:rsid w:val="006F0998"/>
    <w:rsid w:val="006F40B7"/>
    <w:rsid w:val="006F4268"/>
    <w:rsid w:val="006F6EFF"/>
    <w:rsid w:val="00701E0C"/>
    <w:rsid w:val="00707ED2"/>
    <w:rsid w:val="00710068"/>
    <w:rsid w:val="00711C94"/>
    <w:rsid w:val="00723041"/>
    <w:rsid w:val="007257F8"/>
    <w:rsid w:val="00727859"/>
    <w:rsid w:val="007302D5"/>
    <w:rsid w:val="00731217"/>
    <w:rsid w:val="00731E58"/>
    <w:rsid w:val="00732A62"/>
    <w:rsid w:val="00734D00"/>
    <w:rsid w:val="0074331C"/>
    <w:rsid w:val="00747000"/>
    <w:rsid w:val="00747D7D"/>
    <w:rsid w:val="007571E8"/>
    <w:rsid w:val="007578D2"/>
    <w:rsid w:val="00760432"/>
    <w:rsid w:val="00761E31"/>
    <w:rsid w:val="0076636F"/>
    <w:rsid w:val="00767DFA"/>
    <w:rsid w:val="00770520"/>
    <w:rsid w:val="0077169A"/>
    <w:rsid w:val="00786F3A"/>
    <w:rsid w:val="00791F5D"/>
    <w:rsid w:val="00794A13"/>
    <w:rsid w:val="007A3432"/>
    <w:rsid w:val="007A3606"/>
    <w:rsid w:val="007A5100"/>
    <w:rsid w:val="007A6900"/>
    <w:rsid w:val="007A731C"/>
    <w:rsid w:val="007B1710"/>
    <w:rsid w:val="007B2138"/>
    <w:rsid w:val="007B3E53"/>
    <w:rsid w:val="007C2113"/>
    <w:rsid w:val="007C3E01"/>
    <w:rsid w:val="007C3EAB"/>
    <w:rsid w:val="007C6486"/>
    <w:rsid w:val="007C6BFC"/>
    <w:rsid w:val="007D0595"/>
    <w:rsid w:val="007D16E2"/>
    <w:rsid w:val="007D2E10"/>
    <w:rsid w:val="007E0732"/>
    <w:rsid w:val="007E086F"/>
    <w:rsid w:val="007E0A0E"/>
    <w:rsid w:val="007E0D57"/>
    <w:rsid w:val="007E3B5A"/>
    <w:rsid w:val="007E7894"/>
    <w:rsid w:val="007F7ED7"/>
    <w:rsid w:val="00801CB2"/>
    <w:rsid w:val="0080280F"/>
    <w:rsid w:val="00805FDB"/>
    <w:rsid w:val="00810E12"/>
    <w:rsid w:val="00816BF1"/>
    <w:rsid w:val="00821900"/>
    <w:rsid w:val="008235F1"/>
    <w:rsid w:val="00830D79"/>
    <w:rsid w:val="00831721"/>
    <w:rsid w:val="00835A16"/>
    <w:rsid w:val="008370F8"/>
    <w:rsid w:val="0084143C"/>
    <w:rsid w:val="00844A91"/>
    <w:rsid w:val="008473BF"/>
    <w:rsid w:val="00852A8E"/>
    <w:rsid w:val="008619EB"/>
    <w:rsid w:val="0086208D"/>
    <w:rsid w:val="00866094"/>
    <w:rsid w:val="008752E8"/>
    <w:rsid w:val="008768A8"/>
    <w:rsid w:val="008801B3"/>
    <w:rsid w:val="008915B2"/>
    <w:rsid w:val="008923FC"/>
    <w:rsid w:val="00892842"/>
    <w:rsid w:val="00895DD4"/>
    <w:rsid w:val="00897130"/>
    <w:rsid w:val="00897525"/>
    <w:rsid w:val="008A5078"/>
    <w:rsid w:val="008A73EC"/>
    <w:rsid w:val="008A7AD8"/>
    <w:rsid w:val="008B08A3"/>
    <w:rsid w:val="008B34B4"/>
    <w:rsid w:val="008B40A5"/>
    <w:rsid w:val="008B428F"/>
    <w:rsid w:val="008B7508"/>
    <w:rsid w:val="008C3A8E"/>
    <w:rsid w:val="008C53EF"/>
    <w:rsid w:val="008D13DC"/>
    <w:rsid w:val="008D62CE"/>
    <w:rsid w:val="008E401F"/>
    <w:rsid w:val="008E536A"/>
    <w:rsid w:val="008E677E"/>
    <w:rsid w:val="008F17B4"/>
    <w:rsid w:val="008F38F1"/>
    <w:rsid w:val="008F50E6"/>
    <w:rsid w:val="008F675B"/>
    <w:rsid w:val="00902B50"/>
    <w:rsid w:val="00903381"/>
    <w:rsid w:val="00906039"/>
    <w:rsid w:val="00910597"/>
    <w:rsid w:val="00910FBA"/>
    <w:rsid w:val="00911B7E"/>
    <w:rsid w:val="0091356D"/>
    <w:rsid w:val="00917CAA"/>
    <w:rsid w:val="0092182D"/>
    <w:rsid w:val="00923D67"/>
    <w:rsid w:val="00925581"/>
    <w:rsid w:val="00925AA4"/>
    <w:rsid w:val="009265B8"/>
    <w:rsid w:val="009311DC"/>
    <w:rsid w:val="00931BDE"/>
    <w:rsid w:val="009325D7"/>
    <w:rsid w:val="00933C28"/>
    <w:rsid w:val="009353A7"/>
    <w:rsid w:val="0094098A"/>
    <w:rsid w:val="009412DF"/>
    <w:rsid w:val="00941B20"/>
    <w:rsid w:val="00946DB7"/>
    <w:rsid w:val="009512F2"/>
    <w:rsid w:val="00955709"/>
    <w:rsid w:val="00961C51"/>
    <w:rsid w:val="009622B7"/>
    <w:rsid w:val="009626B4"/>
    <w:rsid w:val="009634EA"/>
    <w:rsid w:val="009652BC"/>
    <w:rsid w:val="00965B58"/>
    <w:rsid w:val="0097069C"/>
    <w:rsid w:val="009708B2"/>
    <w:rsid w:val="00970CFB"/>
    <w:rsid w:val="00975E9D"/>
    <w:rsid w:val="009762C0"/>
    <w:rsid w:val="00984A9F"/>
    <w:rsid w:val="009867FC"/>
    <w:rsid w:val="00986C8F"/>
    <w:rsid w:val="009904FD"/>
    <w:rsid w:val="00990FFF"/>
    <w:rsid w:val="00992E05"/>
    <w:rsid w:val="0099733E"/>
    <w:rsid w:val="009977B7"/>
    <w:rsid w:val="009A412D"/>
    <w:rsid w:val="009A41E2"/>
    <w:rsid w:val="009A596E"/>
    <w:rsid w:val="009B1284"/>
    <w:rsid w:val="009B1ECE"/>
    <w:rsid w:val="009B35F1"/>
    <w:rsid w:val="009B46E1"/>
    <w:rsid w:val="009B4E5B"/>
    <w:rsid w:val="009B4ED4"/>
    <w:rsid w:val="009B6779"/>
    <w:rsid w:val="009B72D1"/>
    <w:rsid w:val="009B762C"/>
    <w:rsid w:val="009B7769"/>
    <w:rsid w:val="009B77C1"/>
    <w:rsid w:val="009B7ADB"/>
    <w:rsid w:val="009C0782"/>
    <w:rsid w:val="009C6195"/>
    <w:rsid w:val="009D0D01"/>
    <w:rsid w:val="009D14F2"/>
    <w:rsid w:val="009D1AE2"/>
    <w:rsid w:val="009D3039"/>
    <w:rsid w:val="009D3441"/>
    <w:rsid w:val="009D4711"/>
    <w:rsid w:val="009D54AE"/>
    <w:rsid w:val="009D6BB0"/>
    <w:rsid w:val="009D7AB0"/>
    <w:rsid w:val="009E1F19"/>
    <w:rsid w:val="009E3C2E"/>
    <w:rsid w:val="009F2A2C"/>
    <w:rsid w:val="009F3638"/>
    <w:rsid w:val="009F36B4"/>
    <w:rsid w:val="009F4362"/>
    <w:rsid w:val="009F4973"/>
    <w:rsid w:val="009F793E"/>
    <w:rsid w:val="00A01AFA"/>
    <w:rsid w:val="00A01D70"/>
    <w:rsid w:val="00A0208B"/>
    <w:rsid w:val="00A06233"/>
    <w:rsid w:val="00A13E47"/>
    <w:rsid w:val="00A178EF"/>
    <w:rsid w:val="00A25734"/>
    <w:rsid w:val="00A32D8A"/>
    <w:rsid w:val="00A35642"/>
    <w:rsid w:val="00A4071A"/>
    <w:rsid w:val="00A40C6D"/>
    <w:rsid w:val="00A41461"/>
    <w:rsid w:val="00A41853"/>
    <w:rsid w:val="00A47177"/>
    <w:rsid w:val="00A52228"/>
    <w:rsid w:val="00A52332"/>
    <w:rsid w:val="00A53600"/>
    <w:rsid w:val="00A53EEE"/>
    <w:rsid w:val="00A5421E"/>
    <w:rsid w:val="00A6204A"/>
    <w:rsid w:val="00A62089"/>
    <w:rsid w:val="00A63496"/>
    <w:rsid w:val="00A6790B"/>
    <w:rsid w:val="00A716A2"/>
    <w:rsid w:val="00A8208E"/>
    <w:rsid w:val="00A83442"/>
    <w:rsid w:val="00A83650"/>
    <w:rsid w:val="00A93035"/>
    <w:rsid w:val="00A940EA"/>
    <w:rsid w:val="00AA0E33"/>
    <w:rsid w:val="00AA3D21"/>
    <w:rsid w:val="00AA5B3E"/>
    <w:rsid w:val="00AA76D4"/>
    <w:rsid w:val="00AB07D1"/>
    <w:rsid w:val="00AB1D62"/>
    <w:rsid w:val="00AB2DA2"/>
    <w:rsid w:val="00AC481F"/>
    <w:rsid w:val="00AD1661"/>
    <w:rsid w:val="00AF4AB5"/>
    <w:rsid w:val="00AF4CA4"/>
    <w:rsid w:val="00AF556C"/>
    <w:rsid w:val="00B003FF"/>
    <w:rsid w:val="00B02DDD"/>
    <w:rsid w:val="00B03371"/>
    <w:rsid w:val="00B058D9"/>
    <w:rsid w:val="00B07FE9"/>
    <w:rsid w:val="00B163F2"/>
    <w:rsid w:val="00B16601"/>
    <w:rsid w:val="00B201D0"/>
    <w:rsid w:val="00B21F16"/>
    <w:rsid w:val="00B23044"/>
    <w:rsid w:val="00B262C1"/>
    <w:rsid w:val="00B34191"/>
    <w:rsid w:val="00B353C5"/>
    <w:rsid w:val="00B4159B"/>
    <w:rsid w:val="00B465C9"/>
    <w:rsid w:val="00B53C31"/>
    <w:rsid w:val="00B61F56"/>
    <w:rsid w:val="00B62F53"/>
    <w:rsid w:val="00B63AD9"/>
    <w:rsid w:val="00B6507A"/>
    <w:rsid w:val="00B70696"/>
    <w:rsid w:val="00B741E0"/>
    <w:rsid w:val="00B8004F"/>
    <w:rsid w:val="00B85887"/>
    <w:rsid w:val="00B917FE"/>
    <w:rsid w:val="00B934C9"/>
    <w:rsid w:val="00B94A1F"/>
    <w:rsid w:val="00B97899"/>
    <w:rsid w:val="00BA0164"/>
    <w:rsid w:val="00BA016A"/>
    <w:rsid w:val="00BA1372"/>
    <w:rsid w:val="00BA171C"/>
    <w:rsid w:val="00BA6784"/>
    <w:rsid w:val="00BA7F85"/>
    <w:rsid w:val="00BB0F1C"/>
    <w:rsid w:val="00BB28F5"/>
    <w:rsid w:val="00BB68EA"/>
    <w:rsid w:val="00BD1924"/>
    <w:rsid w:val="00BE13E1"/>
    <w:rsid w:val="00BE460C"/>
    <w:rsid w:val="00BE7B6F"/>
    <w:rsid w:val="00BF29F0"/>
    <w:rsid w:val="00C007DD"/>
    <w:rsid w:val="00C0442F"/>
    <w:rsid w:val="00C0555C"/>
    <w:rsid w:val="00C0797A"/>
    <w:rsid w:val="00C14576"/>
    <w:rsid w:val="00C14B6A"/>
    <w:rsid w:val="00C15FD8"/>
    <w:rsid w:val="00C253E9"/>
    <w:rsid w:val="00C255A2"/>
    <w:rsid w:val="00C265B5"/>
    <w:rsid w:val="00C26C12"/>
    <w:rsid w:val="00C27C1C"/>
    <w:rsid w:val="00C32656"/>
    <w:rsid w:val="00C329CF"/>
    <w:rsid w:val="00C3781E"/>
    <w:rsid w:val="00C43222"/>
    <w:rsid w:val="00C448FB"/>
    <w:rsid w:val="00C47DA0"/>
    <w:rsid w:val="00C52E05"/>
    <w:rsid w:val="00C55250"/>
    <w:rsid w:val="00C5679E"/>
    <w:rsid w:val="00C60054"/>
    <w:rsid w:val="00C71361"/>
    <w:rsid w:val="00C75C66"/>
    <w:rsid w:val="00C77E38"/>
    <w:rsid w:val="00C82993"/>
    <w:rsid w:val="00C85F0C"/>
    <w:rsid w:val="00C863F1"/>
    <w:rsid w:val="00C90D54"/>
    <w:rsid w:val="00C90DAF"/>
    <w:rsid w:val="00C931E2"/>
    <w:rsid w:val="00C942EE"/>
    <w:rsid w:val="00CA026E"/>
    <w:rsid w:val="00CA1932"/>
    <w:rsid w:val="00CA3899"/>
    <w:rsid w:val="00CA52A2"/>
    <w:rsid w:val="00CA7F27"/>
    <w:rsid w:val="00CB260F"/>
    <w:rsid w:val="00CB3CA9"/>
    <w:rsid w:val="00CB574C"/>
    <w:rsid w:val="00CB5CD7"/>
    <w:rsid w:val="00CC0D86"/>
    <w:rsid w:val="00CC7F7B"/>
    <w:rsid w:val="00CD4214"/>
    <w:rsid w:val="00CD4AD2"/>
    <w:rsid w:val="00CD5623"/>
    <w:rsid w:val="00CD6526"/>
    <w:rsid w:val="00CF3E5B"/>
    <w:rsid w:val="00CF572D"/>
    <w:rsid w:val="00CF654A"/>
    <w:rsid w:val="00CF7DE9"/>
    <w:rsid w:val="00D01511"/>
    <w:rsid w:val="00D0312B"/>
    <w:rsid w:val="00D13436"/>
    <w:rsid w:val="00D14CF4"/>
    <w:rsid w:val="00D1701F"/>
    <w:rsid w:val="00D20D90"/>
    <w:rsid w:val="00D23633"/>
    <w:rsid w:val="00D31D9E"/>
    <w:rsid w:val="00D36C99"/>
    <w:rsid w:val="00D40FBE"/>
    <w:rsid w:val="00D576E2"/>
    <w:rsid w:val="00D6099A"/>
    <w:rsid w:val="00D66D61"/>
    <w:rsid w:val="00D72B0E"/>
    <w:rsid w:val="00D730BB"/>
    <w:rsid w:val="00D73BBC"/>
    <w:rsid w:val="00D763EE"/>
    <w:rsid w:val="00D82A6E"/>
    <w:rsid w:val="00D83AE7"/>
    <w:rsid w:val="00D90C14"/>
    <w:rsid w:val="00DA4793"/>
    <w:rsid w:val="00DA5D4C"/>
    <w:rsid w:val="00DB1BDF"/>
    <w:rsid w:val="00DB6030"/>
    <w:rsid w:val="00DC5F2C"/>
    <w:rsid w:val="00DD2776"/>
    <w:rsid w:val="00DD2EFF"/>
    <w:rsid w:val="00DD7E0F"/>
    <w:rsid w:val="00DE50F9"/>
    <w:rsid w:val="00DE7803"/>
    <w:rsid w:val="00DF27B5"/>
    <w:rsid w:val="00E01F25"/>
    <w:rsid w:val="00E02066"/>
    <w:rsid w:val="00E1087A"/>
    <w:rsid w:val="00E10B5B"/>
    <w:rsid w:val="00E11C04"/>
    <w:rsid w:val="00E155E8"/>
    <w:rsid w:val="00E163E9"/>
    <w:rsid w:val="00E2040B"/>
    <w:rsid w:val="00E21841"/>
    <w:rsid w:val="00E242F3"/>
    <w:rsid w:val="00E255AC"/>
    <w:rsid w:val="00E33208"/>
    <w:rsid w:val="00E36293"/>
    <w:rsid w:val="00E37679"/>
    <w:rsid w:val="00E4258A"/>
    <w:rsid w:val="00E42A30"/>
    <w:rsid w:val="00E43C8A"/>
    <w:rsid w:val="00E443BA"/>
    <w:rsid w:val="00E512DF"/>
    <w:rsid w:val="00E52229"/>
    <w:rsid w:val="00E52F88"/>
    <w:rsid w:val="00E54DC7"/>
    <w:rsid w:val="00E55A28"/>
    <w:rsid w:val="00E57F02"/>
    <w:rsid w:val="00E6029E"/>
    <w:rsid w:val="00E63359"/>
    <w:rsid w:val="00E63996"/>
    <w:rsid w:val="00E71BD8"/>
    <w:rsid w:val="00E74622"/>
    <w:rsid w:val="00E75424"/>
    <w:rsid w:val="00E75F2D"/>
    <w:rsid w:val="00E8003F"/>
    <w:rsid w:val="00E83540"/>
    <w:rsid w:val="00E85D8D"/>
    <w:rsid w:val="00E86014"/>
    <w:rsid w:val="00E926B4"/>
    <w:rsid w:val="00E95D61"/>
    <w:rsid w:val="00EA03EC"/>
    <w:rsid w:val="00EA19F8"/>
    <w:rsid w:val="00EB3A2D"/>
    <w:rsid w:val="00EC322E"/>
    <w:rsid w:val="00EC34D5"/>
    <w:rsid w:val="00ED1504"/>
    <w:rsid w:val="00ED7062"/>
    <w:rsid w:val="00ED7073"/>
    <w:rsid w:val="00ED7DF1"/>
    <w:rsid w:val="00EE4DDF"/>
    <w:rsid w:val="00EE554A"/>
    <w:rsid w:val="00EE5CDE"/>
    <w:rsid w:val="00EF20D5"/>
    <w:rsid w:val="00F01C46"/>
    <w:rsid w:val="00F03ED7"/>
    <w:rsid w:val="00F0481E"/>
    <w:rsid w:val="00F0617C"/>
    <w:rsid w:val="00F06CD6"/>
    <w:rsid w:val="00F10B16"/>
    <w:rsid w:val="00F14020"/>
    <w:rsid w:val="00F14968"/>
    <w:rsid w:val="00F17C5B"/>
    <w:rsid w:val="00F23B89"/>
    <w:rsid w:val="00F246AB"/>
    <w:rsid w:val="00F251BE"/>
    <w:rsid w:val="00F27FAD"/>
    <w:rsid w:val="00F306D0"/>
    <w:rsid w:val="00F322DF"/>
    <w:rsid w:val="00F36511"/>
    <w:rsid w:val="00F43E7E"/>
    <w:rsid w:val="00F4533E"/>
    <w:rsid w:val="00F511A8"/>
    <w:rsid w:val="00F51A00"/>
    <w:rsid w:val="00F53933"/>
    <w:rsid w:val="00F574E8"/>
    <w:rsid w:val="00F63EA9"/>
    <w:rsid w:val="00F6686A"/>
    <w:rsid w:val="00F66AAC"/>
    <w:rsid w:val="00F773DF"/>
    <w:rsid w:val="00F77539"/>
    <w:rsid w:val="00F87EA7"/>
    <w:rsid w:val="00F90672"/>
    <w:rsid w:val="00F9457A"/>
    <w:rsid w:val="00F94B8F"/>
    <w:rsid w:val="00F958A3"/>
    <w:rsid w:val="00F9799A"/>
    <w:rsid w:val="00FA33A0"/>
    <w:rsid w:val="00FA3EDB"/>
    <w:rsid w:val="00FA4323"/>
    <w:rsid w:val="00FA5B1E"/>
    <w:rsid w:val="00FA7A7E"/>
    <w:rsid w:val="00FB3441"/>
    <w:rsid w:val="00FB35A2"/>
    <w:rsid w:val="00FB4D46"/>
    <w:rsid w:val="00FB5240"/>
    <w:rsid w:val="00FB60F4"/>
    <w:rsid w:val="00FB614E"/>
    <w:rsid w:val="00FB6462"/>
    <w:rsid w:val="00FC4C24"/>
    <w:rsid w:val="00FC5B96"/>
    <w:rsid w:val="00FD26E8"/>
    <w:rsid w:val="00FD457E"/>
    <w:rsid w:val="00FE0FD8"/>
    <w:rsid w:val="00FE13F8"/>
    <w:rsid w:val="00FE64A1"/>
    <w:rsid w:val="00FE7349"/>
    <w:rsid w:val="00FE7FE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DB8DA41-F7D0-4A29-AAC5-834EFC36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pPr>
      <w:kinsoku w:val="0"/>
      <w:overflowPunct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F01C46"/>
    <w:pPr>
      <w:keepNext/>
      <w:spacing w:before="640"/>
      <w:ind w:left="1276"/>
      <w:outlineLvl w:val="6"/>
    </w:pPr>
    <w:rPr>
      <w:sz w:val="9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sid w:val="0084143C"/>
    <w:pPr>
      <w:ind w:left="284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567" w:hanging="567"/>
    </w:pPr>
  </w:style>
  <w:style w:type="character" w:styleId="PageNumber">
    <w:name w:val="page number"/>
    <w:basedOn w:val="DefaultParagraphFont"/>
    <w:rsid w:val="00B53C31"/>
  </w:style>
  <w:style w:type="character" w:styleId="Hyperlink">
    <w:name w:val="Hyperlink"/>
    <w:basedOn w:val="DefaultParagraphFont"/>
    <w:rsid w:val="000D278A"/>
    <w:rPr>
      <w:color w:val="000099"/>
      <w:u w:val="single"/>
    </w:rPr>
  </w:style>
  <w:style w:type="paragraph" w:styleId="NormalWeb">
    <w:name w:val="Normal (Web)"/>
    <w:basedOn w:val="Normal"/>
    <w:rsid w:val="000D278A"/>
    <w:pPr>
      <w:kinsoku/>
      <w:overflowPunct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qFormat/>
    <w:rsid w:val="000D278A"/>
    <w:rPr>
      <w:b/>
      <w:bCs/>
    </w:rPr>
  </w:style>
  <w:style w:type="character" w:styleId="Emphasis">
    <w:name w:val="Emphasis"/>
    <w:basedOn w:val="DefaultParagraphFont"/>
    <w:qFormat/>
    <w:rsid w:val="000D278A"/>
    <w:rPr>
      <w:i/>
      <w:iCs/>
    </w:rPr>
  </w:style>
  <w:style w:type="paragraph" w:styleId="BodyText2">
    <w:name w:val="Body Text 2"/>
    <w:basedOn w:val="Normal"/>
    <w:rsid w:val="00613DBD"/>
    <w:pPr>
      <w:spacing w:after="120" w:line="480" w:lineRule="auto"/>
    </w:pPr>
  </w:style>
  <w:style w:type="table" w:styleId="TableGrid">
    <w:name w:val="Table Grid"/>
    <w:basedOn w:val="TableNormal"/>
    <w:rsid w:val="0008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0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E7152"/>
    <w:pPr>
      <w:numPr>
        <w:numId w:val="31"/>
      </w:numPr>
    </w:pPr>
  </w:style>
  <w:style w:type="paragraph" w:customStyle="1" w:styleId="indenti">
    <w:name w:val="indent_i"/>
    <w:basedOn w:val="Normal"/>
    <w:rsid w:val="006837B4"/>
    <w:pPr>
      <w:tabs>
        <w:tab w:val="right" w:pos="1418"/>
        <w:tab w:val="left" w:pos="1560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a">
    <w:name w:val="indent_a"/>
    <w:basedOn w:val="Normal"/>
    <w:rsid w:val="006837B4"/>
    <w:pPr>
      <w:tabs>
        <w:tab w:val="right" w:pos="1134"/>
        <w:tab w:val="left" w:pos="1276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1">
    <w:name w:val="indent_1"/>
    <w:basedOn w:val="Normal"/>
    <w:rsid w:val="006837B4"/>
    <w:pPr>
      <w:tabs>
        <w:tab w:val="right" w:pos="851"/>
        <w:tab w:val="left" w:pos="993"/>
      </w:tabs>
      <w:kinsoku/>
      <w:overflowPunct/>
      <w:autoSpaceDE/>
      <w:autoSpaceDN/>
    </w:pPr>
    <w:rPr>
      <w:rFonts w:ascii="TimesNewRoman" w:hAnsi="TimesNewRoman"/>
      <w:spacing w:val="-4"/>
      <w:sz w:val="20"/>
      <w:szCs w:val="20"/>
    </w:rPr>
  </w:style>
  <w:style w:type="paragraph" w:customStyle="1" w:styleId="indentihang">
    <w:name w:val="indent_i_hang"/>
    <w:basedOn w:val="indenti"/>
    <w:rsid w:val="006837B4"/>
    <w:pPr>
      <w:ind w:left="1560" w:hanging="1560"/>
    </w:pPr>
  </w:style>
  <w:style w:type="character" w:styleId="CommentReference">
    <w:name w:val="annotation reference"/>
    <w:basedOn w:val="DefaultParagraphFont"/>
    <w:rsid w:val="004D20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D20D9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0D9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4D20D9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FE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32\WORD97\WIPO%20TEMPLATES\Meetings\Int.%20Regist\MM%20LD%20WG%20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LD WG 2 (E)</Template>
  <TotalTime>44</TotalTime>
  <Pages>1</Pages>
  <Words>149</Words>
  <Characters>831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MM/LD/WG/6/..</vt:lpstr>
    </vt:vector>
  </TitlesOfParts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model_form_4_f</dc:title>
  <cp:lastPrinted>2020-02-28T10:03:00Z</cp:lastPrinted>
  <dcterms:created xsi:type="dcterms:W3CDTF">2019-10-31T08:59:00Z</dcterms:created>
  <dcterms:modified xsi:type="dcterms:W3CDTF">2020-05-21T09:32:00Z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fcb19a02-8ca4-49f5-a4ea-cdae2e46645d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