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4" w:rsidRDefault="00E10D67" w:rsidP="005B77D5">
      <w:pPr>
        <w:rPr>
          <w:rFonts w:ascii="Arial" w:hAnsi="Arial" w:cs="Arial"/>
          <w:b/>
          <w:sz w:val="22"/>
          <w:szCs w:val="22"/>
        </w:rPr>
      </w:pPr>
      <w:r w:rsidRPr="00E10D67">
        <w:rPr>
          <w:rFonts w:ascii="Arial" w:hAnsi="Arial" w:cs="Arial"/>
          <w:b/>
          <w:sz w:val="22"/>
          <w:szCs w:val="22"/>
        </w:rPr>
        <w:t>PROTOCOLE DE MADRID</w:t>
      </w:r>
    </w:p>
    <w:p w:rsidR="00E10D67" w:rsidRPr="005B77D5" w:rsidRDefault="00E10D67" w:rsidP="005B77D5">
      <w:pPr>
        <w:rPr>
          <w:rFonts w:ascii="Arial" w:hAnsi="Arial" w:cs="Arial"/>
          <w:sz w:val="22"/>
          <w:szCs w:val="22"/>
        </w:rPr>
      </w:pPr>
    </w:p>
    <w:p w:rsidR="00901FFD" w:rsidRPr="0018669F" w:rsidRDefault="00E10D67" w:rsidP="005B77D5">
      <w:pPr>
        <w:rPr>
          <w:rFonts w:ascii="Arial" w:hAnsi="Arial" w:cs="Arial"/>
          <w:sz w:val="22"/>
          <w:szCs w:val="22"/>
          <w:lang w:val="fr-CH"/>
        </w:rPr>
      </w:pPr>
      <w:r w:rsidRPr="0018669F">
        <w:rPr>
          <w:rFonts w:ascii="Arial" w:hAnsi="Arial" w:cs="Arial"/>
          <w:sz w:val="22"/>
          <w:szCs w:val="22"/>
          <w:lang w:val="fr-CH"/>
        </w:rPr>
        <w:t xml:space="preserve">FORMULAIRE TYPE </w:t>
      </w:r>
      <w:r w:rsidR="00901FFD" w:rsidRPr="0018669F">
        <w:rPr>
          <w:rFonts w:ascii="Arial" w:hAnsi="Arial" w:cs="Arial"/>
          <w:sz w:val="22"/>
          <w:szCs w:val="22"/>
          <w:lang w:val="fr-CH"/>
        </w:rPr>
        <w:t>2 (F</w:t>
      </w:r>
      <w:r w:rsidRPr="0018669F">
        <w:rPr>
          <w:rFonts w:ascii="Arial" w:hAnsi="Arial" w:cs="Arial"/>
          <w:sz w:val="22"/>
          <w:szCs w:val="22"/>
          <w:lang w:val="fr-CH"/>
        </w:rPr>
        <w:t>T</w:t>
      </w:r>
      <w:r w:rsidR="00901FFD" w:rsidRPr="0018669F">
        <w:rPr>
          <w:rFonts w:ascii="Arial" w:hAnsi="Arial" w:cs="Arial"/>
          <w:sz w:val="22"/>
          <w:szCs w:val="22"/>
          <w:lang w:val="fr-CH"/>
        </w:rPr>
        <w:t>2)</w:t>
      </w:r>
      <w:r w:rsidRPr="0018669F">
        <w:rPr>
          <w:rFonts w:ascii="Arial" w:hAnsi="Arial" w:cs="Arial"/>
          <w:sz w:val="22"/>
          <w:szCs w:val="22"/>
          <w:lang w:val="fr-CH"/>
        </w:rPr>
        <w:t xml:space="preserve"> : </w:t>
      </w:r>
      <w:r w:rsidR="00901FFD" w:rsidRPr="0018669F">
        <w:rPr>
          <w:rFonts w:ascii="Arial" w:hAnsi="Arial" w:cs="Arial"/>
          <w:sz w:val="22"/>
          <w:szCs w:val="22"/>
          <w:lang w:val="fr-CH"/>
        </w:rPr>
        <w:t xml:space="preserve">DATES </w:t>
      </w:r>
      <w:r w:rsidR="0018669F" w:rsidRPr="0018669F">
        <w:rPr>
          <w:rFonts w:ascii="Arial" w:hAnsi="Arial" w:cs="Arial"/>
          <w:sz w:val="22"/>
          <w:szCs w:val="22"/>
          <w:lang w:val="fr-CH"/>
        </w:rPr>
        <w:t>AUXQUELLES LE DÉLAI D’OPPOSITION COMMENCE ET PREND FIN</w:t>
      </w:r>
    </w:p>
    <w:p w:rsidR="00901FFD" w:rsidRPr="0018669F" w:rsidRDefault="00901FFD" w:rsidP="005B77D5">
      <w:pPr>
        <w:rPr>
          <w:rFonts w:ascii="Arial" w:hAnsi="Arial" w:cs="Arial"/>
          <w:sz w:val="22"/>
          <w:szCs w:val="22"/>
          <w:lang w:val="fr-CH"/>
        </w:rPr>
      </w:pPr>
    </w:p>
    <w:p w:rsidR="00B8424F" w:rsidRPr="00302359" w:rsidRDefault="00B8424F" w:rsidP="00B8424F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  <w:r w:rsidRPr="00302359">
        <w:rPr>
          <w:rFonts w:ascii="Arial" w:hAnsi="Arial" w:cs="Arial"/>
          <w:sz w:val="22"/>
          <w:szCs w:val="22"/>
          <w:lang w:val="fr-CH"/>
        </w:rPr>
        <w:t xml:space="preserve">Règle </w:t>
      </w:r>
      <w:proofErr w:type="gramStart"/>
      <w:r w:rsidRPr="00302359">
        <w:rPr>
          <w:rFonts w:ascii="Arial" w:hAnsi="Arial" w:cs="Arial"/>
          <w:sz w:val="22"/>
          <w:szCs w:val="22"/>
          <w:lang w:val="fr-CH"/>
        </w:rPr>
        <w:t>16</w:t>
      </w:r>
      <w:r>
        <w:rPr>
          <w:rFonts w:ascii="Arial" w:hAnsi="Arial" w:cs="Arial"/>
          <w:sz w:val="22"/>
          <w:szCs w:val="22"/>
          <w:lang w:val="fr-CH"/>
        </w:rPr>
        <w:t>.1)b</w:t>
      </w:r>
      <w:proofErr w:type="gramEnd"/>
      <w:r>
        <w:rPr>
          <w:rFonts w:ascii="Arial" w:hAnsi="Arial" w:cs="Arial"/>
          <w:sz w:val="22"/>
          <w:szCs w:val="22"/>
          <w:lang w:val="fr-CH"/>
        </w:rPr>
        <w:t>)</w:t>
      </w:r>
      <w:r w:rsidRPr="00302359">
        <w:rPr>
          <w:rFonts w:ascii="Arial" w:hAnsi="Arial" w:cs="Arial"/>
          <w:sz w:val="22"/>
          <w:szCs w:val="22"/>
          <w:lang w:val="fr-CH"/>
        </w:rPr>
        <w:t xml:space="preserve"> du règlement d’exécution</w:t>
      </w:r>
    </w:p>
    <w:p w:rsidR="001A1494" w:rsidRPr="00B8424F" w:rsidRDefault="001A1494" w:rsidP="005B77D5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</w:p>
    <w:p w:rsidR="005B77D5" w:rsidRPr="00B8424F" w:rsidRDefault="005B77D5" w:rsidP="005B77D5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A1494" w:rsidRPr="00B8424F" w:rsidTr="005B77D5">
        <w:tc>
          <w:tcPr>
            <w:tcW w:w="9214" w:type="dxa"/>
          </w:tcPr>
          <w:p w:rsidR="001A1494" w:rsidRPr="00B8424F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8424F">
              <w:rPr>
                <w:rFonts w:ascii="Arial" w:hAnsi="Arial" w:cs="Arial"/>
                <w:b/>
                <w:sz w:val="22"/>
                <w:szCs w:val="22"/>
                <w:lang w:val="fr-CH"/>
              </w:rPr>
              <w:t>I.</w:t>
            </w:r>
            <w:r w:rsidRPr="00B8424F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E10D67" w:rsidRPr="00B8424F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de l’Office :</w:t>
            </w:r>
          </w:p>
          <w:p w:rsidR="0071339F" w:rsidRPr="00B8424F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A1494" w:rsidRPr="00B8424F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1A1494" w:rsidRPr="007C4D3F" w:rsidTr="005B77D5">
        <w:tc>
          <w:tcPr>
            <w:tcW w:w="9214" w:type="dxa"/>
          </w:tcPr>
          <w:p w:rsidR="00E10D67" w:rsidRPr="00302359" w:rsidRDefault="001A1494" w:rsidP="00E10D67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E10D67">
              <w:rPr>
                <w:rFonts w:ascii="Arial" w:hAnsi="Arial" w:cs="Arial"/>
                <w:b/>
                <w:sz w:val="22"/>
                <w:szCs w:val="22"/>
                <w:lang w:val="fr-CH"/>
              </w:rPr>
              <w:t>II.</w:t>
            </w:r>
            <w:r w:rsidRPr="00E10D67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E10D67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de l’enregistrement international :</w:t>
            </w:r>
          </w:p>
          <w:p w:rsidR="0071339F" w:rsidRPr="00E10D67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BF1625" w:rsidRPr="00E10D67" w:rsidRDefault="00BF1625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1A1494" w:rsidRPr="00B8424F" w:rsidTr="005B77D5">
        <w:tc>
          <w:tcPr>
            <w:tcW w:w="9214" w:type="dxa"/>
          </w:tcPr>
          <w:p w:rsidR="00E10D67" w:rsidRPr="00302359" w:rsidRDefault="001A1494" w:rsidP="00E10D67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8424F">
              <w:rPr>
                <w:rFonts w:ascii="Arial" w:hAnsi="Arial" w:cs="Arial"/>
                <w:b/>
                <w:sz w:val="22"/>
                <w:szCs w:val="22"/>
                <w:lang w:val="fr-CH"/>
              </w:rPr>
              <w:t>III.</w:t>
            </w:r>
            <w:r w:rsidRPr="00B8424F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E10D67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du titulaire :</w:t>
            </w:r>
          </w:p>
          <w:p w:rsidR="0071339F" w:rsidRPr="00B8424F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A1494" w:rsidRPr="00B8424F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1A1494" w:rsidRPr="007C4D3F" w:rsidTr="005B77D5">
        <w:tc>
          <w:tcPr>
            <w:tcW w:w="9214" w:type="dxa"/>
          </w:tcPr>
          <w:p w:rsidR="00E10D67" w:rsidRPr="00302359" w:rsidRDefault="001A1494" w:rsidP="00E10D67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E10D67">
              <w:rPr>
                <w:rFonts w:ascii="Arial" w:hAnsi="Arial" w:cs="Arial"/>
                <w:b/>
                <w:sz w:val="22"/>
                <w:szCs w:val="22"/>
                <w:lang w:val="fr-CH"/>
              </w:rPr>
              <w:t>IV.</w:t>
            </w:r>
            <w:r w:rsidRPr="00E10D67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bookmarkStart w:id="0" w:name="Check5"/>
            <w:r w:rsidR="00E10D67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Dates auxquelles le délai d’opposition commence et prend fin :</w:t>
            </w:r>
          </w:p>
          <w:p w:rsidR="005B77D5" w:rsidRPr="00E10D67" w:rsidRDefault="005B77D5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9D3E9C" w:rsidRPr="00BF6942" w:rsidRDefault="00BF6942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BF6942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Veuillez cocher </w:t>
            </w:r>
            <w:r w:rsidRPr="00BF6942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CH"/>
              </w:rPr>
              <w:t>une seule</w:t>
            </w:r>
            <w:r w:rsidRPr="00BF6942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des options ci-après et indiquer la date ou les dates, selon le cas, auxquelles le délai d’opposition commence et prend fin :</w:t>
            </w:r>
          </w:p>
          <w:p w:rsidR="005B77D5" w:rsidRPr="00BF6942" w:rsidRDefault="005B77D5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  <w:p w:rsidR="001A1494" w:rsidRPr="008C53E7" w:rsidRDefault="00CF572D" w:rsidP="005B77D5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B7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3E7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7C4D3F">
              <w:rPr>
                <w:rFonts w:ascii="Arial" w:hAnsi="Arial" w:cs="Arial"/>
                <w:sz w:val="22"/>
                <w:szCs w:val="22"/>
              </w:rPr>
            </w:r>
            <w:r w:rsidR="007C4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8C53E7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8C53E7" w:rsidRPr="008C53E7">
              <w:rPr>
                <w:rFonts w:ascii="Arial" w:hAnsi="Arial" w:cs="Arial"/>
                <w:sz w:val="22"/>
                <w:szCs w:val="22"/>
                <w:lang w:val="fr-CH"/>
              </w:rPr>
              <w:t>Les dates auxquelles le délai d’opposition commence et prend fin sont connues et sont indiquées ci-après :</w:t>
            </w:r>
          </w:p>
          <w:p w:rsidR="00233AA2" w:rsidRPr="008C53E7" w:rsidRDefault="00233AA2" w:rsidP="005B77D5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3AA2" w:rsidRPr="008C53E7" w:rsidRDefault="00233AA2" w:rsidP="008C53E7">
            <w:pPr>
              <w:pStyle w:val="ListParagraph"/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C53E7"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 w:rsidRPr="008C53E7"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Date </w:t>
            </w:r>
            <w:r w:rsidR="008C53E7" w:rsidRPr="00302359">
              <w:rPr>
                <w:rFonts w:ascii="Arial" w:hAnsi="Arial" w:cs="Arial"/>
                <w:sz w:val="22"/>
                <w:szCs w:val="22"/>
                <w:lang w:val="fr-CH"/>
              </w:rPr>
              <w:t>à laquelle le délai d’opposition commence :</w:t>
            </w:r>
          </w:p>
          <w:p w:rsidR="00233AA2" w:rsidRPr="008C53E7" w:rsidRDefault="00233AA2" w:rsidP="00233AA2">
            <w:pPr>
              <w:kinsoku/>
              <w:overflowPunct/>
              <w:autoSpaceDE/>
              <w:autoSpaceDN/>
              <w:ind w:left="1168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C53E7" w:rsidRPr="00302359" w:rsidRDefault="00233AA2" w:rsidP="008C53E7">
            <w:pPr>
              <w:pStyle w:val="ListParagraph"/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C53E7"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 w:rsidRPr="008C53E7"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Date </w:t>
            </w:r>
            <w:r w:rsidR="008C53E7" w:rsidRPr="00302359">
              <w:rPr>
                <w:rFonts w:ascii="Arial" w:hAnsi="Arial" w:cs="Arial"/>
                <w:sz w:val="22"/>
                <w:szCs w:val="22"/>
                <w:lang w:val="fr-CH"/>
              </w:rPr>
              <w:t>à laquelle le délai d’opposition prend fin :</w:t>
            </w:r>
          </w:p>
          <w:p w:rsidR="005B77D5" w:rsidRPr="008C53E7" w:rsidRDefault="005B77D5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bookmarkStart w:id="1" w:name="Check6"/>
          <w:p w:rsidR="00CF572D" w:rsidRPr="00C5293F" w:rsidRDefault="00CF572D" w:rsidP="005B77D5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B7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3F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7C4D3F">
              <w:rPr>
                <w:rFonts w:ascii="Arial" w:hAnsi="Arial" w:cs="Arial"/>
                <w:sz w:val="22"/>
                <w:szCs w:val="22"/>
              </w:rPr>
            </w:r>
            <w:r w:rsidR="007C4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C5293F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C5293F" w:rsidRPr="00C5293F">
              <w:rPr>
                <w:rFonts w:ascii="Arial" w:hAnsi="Arial" w:cs="Arial"/>
                <w:sz w:val="22"/>
                <w:szCs w:val="22"/>
                <w:lang w:val="fr-CH"/>
              </w:rPr>
              <w:t xml:space="preserve">Le délai d’opposition est </w:t>
            </w:r>
            <w:proofErr w:type="gramStart"/>
            <w:r w:rsidR="00C5293F" w:rsidRPr="00C5293F">
              <w:rPr>
                <w:rFonts w:ascii="Arial" w:hAnsi="Arial" w:cs="Arial"/>
                <w:sz w:val="22"/>
                <w:szCs w:val="22"/>
                <w:lang w:val="fr-CH"/>
              </w:rPr>
              <w:t>prorogeable et seule</w:t>
            </w:r>
            <w:proofErr w:type="gramEnd"/>
            <w:r w:rsidR="00C5293F" w:rsidRPr="00C5293F">
              <w:rPr>
                <w:rFonts w:ascii="Arial" w:hAnsi="Arial" w:cs="Arial"/>
                <w:sz w:val="22"/>
                <w:szCs w:val="22"/>
                <w:lang w:val="fr-CH"/>
              </w:rPr>
              <w:t xml:space="preserve"> la date à laquelle le délai d’opposition commence est indiquée ci-après :</w:t>
            </w:r>
          </w:p>
          <w:p w:rsidR="008F27D8" w:rsidRPr="00C5293F" w:rsidRDefault="008F27D8" w:rsidP="005B77D5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3AA2" w:rsidRPr="00C5293F" w:rsidRDefault="00233AA2" w:rsidP="00C5293F">
            <w:pPr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5293F"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 w:rsidRPr="00C5293F"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Date </w:t>
            </w:r>
            <w:r w:rsidR="00C5293F" w:rsidRPr="00302359">
              <w:rPr>
                <w:rFonts w:ascii="Arial" w:hAnsi="Arial" w:cs="Arial"/>
                <w:sz w:val="22"/>
                <w:szCs w:val="22"/>
                <w:lang w:val="fr-CH"/>
              </w:rPr>
              <w:t>à laquelle le délai d’opposition commence :</w:t>
            </w:r>
          </w:p>
          <w:p w:rsidR="001A1494" w:rsidRPr="00C5293F" w:rsidRDefault="001A1494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  <w:bookmarkStart w:id="2" w:name="_GoBack"/>
            <w:bookmarkEnd w:id="2"/>
          </w:p>
          <w:p w:rsidR="008F27D8" w:rsidRPr="00C5293F" w:rsidRDefault="008F27D8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1A1494" w:rsidRPr="007C4D3F" w:rsidTr="005B77D5">
        <w:tc>
          <w:tcPr>
            <w:tcW w:w="9214" w:type="dxa"/>
          </w:tcPr>
          <w:p w:rsidR="00E10D67" w:rsidRPr="00302359" w:rsidRDefault="001A1494" w:rsidP="00E10D67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E10D67">
              <w:rPr>
                <w:rFonts w:ascii="Arial" w:hAnsi="Arial" w:cs="Arial"/>
                <w:b/>
                <w:sz w:val="22"/>
                <w:szCs w:val="22"/>
                <w:lang w:val="fr-CH"/>
              </w:rPr>
              <w:t>V.</w:t>
            </w:r>
            <w:r w:rsidRPr="00E10D67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E10D67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Date et signature de l’Office : </w:t>
            </w:r>
          </w:p>
          <w:p w:rsidR="0071339F" w:rsidRPr="00E10D67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A1494" w:rsidRPr="00E10D67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086C4A" w:rsidRPr="00E10D67" w:rsidRDefault="00086C4A" w:rsidP="005B77D5">
      <w:pPr>
        <w:rPr>
          <w:rFonts w:ascii="Arial" w:hAnsi="Arial" w:cs="Arial"/>
          <w:sz w:val="22"/>
          <w:szCs w:val="22"/>
          <w:lang w:val="fr-CH"/>
        </w:rPr>
      </w:pPr>
    </w:p>
    <w:p w:rsidR="00901FFD" w:rsidRPr="00E10D67" w:rsidRDefault="00901FFD" w:rsidP="005B77D5">
      <w:pPr>
        <w:rPr>
          <w:rFonts w:ascii="Arial" w:hAnsi="Arial" w:cs="Arial"/>
          <w:sz w:val="22"/>
          <w:szCs w:val="22"/>
          <w:lang w:val="fr-CH"/>
        </w:rPr>
      </w:pPr>
    </w:p>
    <w:p w:rsidR="00901FFD" w:rsidRPr="00E10D67" w:rsidRDefault="00901FFD" w:rsidP="005B77D5">
      <w:pPr>
        <w:rPr>
          <w:rFonts w:ascii="Arial" w:hAnsi="Arial" w:cs="Arial"/>
          <w:sz w:val="22"/>
          <w:szCs w:val="22"/>
          <w:lang w:val="fr-CH"/>
        </w:rPr>
      </w:pPr>
    </w:p>
    <w:p w:rsidR="005B77D5" w:rsidRPr="00C95901" w:rsidRDefault="00901FFD" w:rsidP="005B77D5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10D67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E10D67">
        <w:rPr>
          <w:rFonts w:ascii="Arial" w:hAnsi="Arial" w:cs="Arial"/>
          <w:sz w:val="22"/>
          <w:szCs w:val="22"/>
          <w:lang w:val="fr-CH"/>
        </w:rPr>
        <w:t>2</w:t>
      </w:r>
      <w:r>
        <w:rPr>
          <w:rFonts w:ascii="Arial" w:hAnsi="Arial" w:cs="Arial"/>
          <w:sz w:val="22"/>
          <w:szCs w:val="22"/>
        </w:rPr>
        <w:t>]</w:t>
      </w:r>
    </w:p>
    <w:sectPr w:rsidR="005B77D5" w:rsidRPr="00C95901" w:rsidSect="005C5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941" w:right="1418" w:bottom="1276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00" w:rsidRDefault="00582600">
      <w:r>
        <w:separator/>
      </w:r>
    </w:p>
  </w:endnote>
  <w:endnote w:type="continuationSeparator" w:id="0">
    <w:p w:rsidR="00582600" w:rsidRDefault="00582600">
      <w:r>
        <w:separator/>
      </w:r>
    </w:p>
    <w:p w:rsidR="00582600" w:rsidRDefault="00582600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2600" w:rsidRDefault="00582600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Footer"/>
    </w:pPr>
  </w:p>
  <w:p w:rsidR="005C5C6B" w:rsidRDefault="005C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00" w:rsidRDefault="00582600">
      <w:r>
        <w:separator/>
      </w:r>
    </w:p>
  </w:footnote>
  <w:footnote w:type="continuationSeparator" w:id="0">
    <w:p w:rsidR="00582600" w:rsidRDefault="00582600">
      <w:r>
        <w:separator/>
      </w:r>
    </w:p>
    <w:p w:rsidR="00582600" w:rsidRDefault="00582600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82600" w:rsidRDefault="00582600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Pr="002F5B2D" w:rsidRDefault="005C5C6B">
    <w:pPr>
      <w:pStyle w:val="Header"/>
      <w:jc w:val="right"/>
      <w:rPr>
        <w:rFonts w:ascii="Arial" w:hAnsi="Arial" w:cs="Arial"/>
        <w:sz w:val="18"/>
        <w:szCs w:val="18"/>
      </w:rPr>
    </w:pPr>
    <w:r w:rsidRPr="002F5B2D">
      <w:rPr>
        <w:rFonts w:ascii="Arial" w:hAnsi="Arial" w:cs="Arial"/>
        <w:sz w:val="18"/>
        <w:szCs w:val="18"/>
      </w:rPr>
      <w:t>Model Form </w:t>
    </w:r>
    <w:r>
      <w:rPr>
        <w:rFonts w:ascii="Arial" w:hAnsi="Arial" w:cs="Arial"/>
        <w:sz w:val="18"/>
        <w:szCs w:val="18"/>
      </w:rPr>
      <w:t>2</w:t>
    </w:r>
  </w:p>
  <w:p w:rsidR="005C5C6B" w:rsidRDefault="005C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D5" w:rsidRPr="002F5B2D" w:rsidRDefault="005B77D5" w:rsidP="005B77D5">
    <w:pPr>
      <w:pStyle w:val="Header"/>
      <w:jc w:val="right"/>
      <w:rPr>
        <w:rFonts w:ascii="Arial" w:hAnsi="Arial" w:cs="Arial"/>
        <w:sz w:val="18"/>
        <w:szCs w:val="18"/>
      </w:rPr>
    </w:pPr>
    <w:r w:rsidRPr="002F5B2D">
      <w:rPr>
        <w:rFonts w:ascii="Arial" w:hAnsi="Arial" w:cs="Arial"/>
        <w:sz w:val="18"/>
        <w:szCs w:val="18"/>
      </w:rPr>
      <w:t>Model Form 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BBF"/>
    <w:multiLevelType w:val="hybridMultilevel"/>
    <w:tmpl w:val="B796AA40"/>
    <w:lvl w:ilvl="0" w:tplc="6EE83A72">
      <w:start w:val="1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1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44"/>
  </w:num>
  <w:num w:numId="8">
    <w:abstractNumId w:val="27"/>
  </w:num>
  <w:num w:numId="9">
    <w:abstractNumId w:val="37"/>
  </w:num>
  <w:num w:numId="10">
    <w:abstractNumId w:val="36"/>
  </w:num>
  <w:num w:numId="11">
    <w:abstractNumId w:val="40"/>
  </w:num>
  <w:num w:numId="12">
    <w:abstractNumId w:val="2"/>
  </w:num>
  <w:num w:numId="13">
    <w:abstractNumId w:val="34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3"/>
  </w:num>
  <w:num w:numId="17">
    <w:abstractNumId w:val="41"/>
  </w:num>
  <w:num w:numId="18">
    <w:abstractNumId w:val="9"/>
  </w:num>
  <w:num w:numId="19">
    <w:abstractNumId w:val="42"/>
  </w:num>
  <w:num w:numId="20">
    <w:abstractNumId w:val="22"/>
  </w:num>
  <w:num w:numId="21">
    <w:abstractNumId w:val="33"/>
  </w:num>
  <w:num w:numId="22">
    <w:abstractNumId w:val="18"/>
  </w:num>
  <w:num w:numId="23">
    <w:abstractNumId w:val="35"/>
  </w:num>
  <w:num w:numId="24">
    <w:abstractNumId w:val="11"/>
  </w:num>
  <w:num w:numId="25">
    <w:abstractNumId w:val="10"/>
  </w:num>
  <w:num w:numId="26">
    <w:abstractNumId w:val="7"/>
  </w:num>
  <w:num w:numId="27">
    <w:abstractNumId w:val="29"/>
  </w:num>
  <w:num w:numId="28">
    <w:abstractNumId w:val="3"/>
  </w:num>
  <w:num w:numId="29">
    <w:abstractNumId w:val="32"/>
  </w:num>
  <w:num w:numId="30">
    <w:abstractNumId w:val="0"/>
  </w:num>
  <w:num w:numId="31">
    <w:abstractNumId w:val="28"/>
  </w:num>
  <w:num w:numId="32">
    <w:abstractNumId w:val="25"/>
  </w:num>
  <w:num w:numId="33">
    <w:abstractNumId w:val="30"/>
  </w:num>
  <w:num w:numId="34">
    <w:abstractNumId w:val="16"/>
  </w:num>
  <w:num w:numId="35">
    <w:abstractNumId w:val="17"/>
  </w:num>
  <w:num w:numId="36">
    <w:abstractNumId w:val="43"/>
  </w:num>
  <w:num w:numId="37">
    <w:abstractNumId w:val="26"/>
  </w:num>
  <w:num w:numId="38">
    <w:abstractNumId w:val="24"/>
  </w:num>
  <w:num w:numId="39">
    <w:abstractNumId w:val="39"/>
  </w:num>
  <w:num w:numId="40">
    <w:abstractNumId w:val="19"/>
  </w:num>
  <w:num w:numId="41">
    <w:abstractNumId w:val="20"/>
  </w:num>
  <w:num w:numId="42">
    <w:abstractNumId w:val="15"/>
  </w:num>
  <w:num w:numId="43">
    <w:abstractNumId w:val="6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6AD4"/>
    <w:rsid w:val="00007323"/>
    <w:rsid w:val="00007D84"/>
    <w:rsid w:val="0001599F"/>
    <w:rsid w:val="00017386"/>
    <w:rsid w:val="00025267"/>
    <w:rsid w:val="0002646E"/>
    <w:rsid w:val="00047C85"/>
    <w:rsid w:val="00053530"/>
    <w:rsid w:val="00053B8B"/>
    <w:rsid w:val="00055677"/>
    <w:rsid w:val="00055AE6"/>
    <w:rsid w:val="000563D7"/>
    <w:rsid w:val="00056AC6"/>
    <w:rsid w:val="00056E37"/>
    <w:rsid w:val="00057568"/>
    <w:rsid w:val="00061F2D"/>
    <w:rsid w:val="000643D3"/>
    <w:rsid w:val="000672D1"/>
    <w:rsid w:val="00070000"/>
    <w:rsid w:val="00070519"/>
    <w:rsid w:val="00070851"/>
    <w:rsid w:val="000759C8"/>
    <w:rsid w:val="00076D2B"/>
    <w:rsid w:val="00077A7C"/>
    <w:rsid w:val="000841FC"/>
    <w:rsid w:val="000860E7"/>
    <w:rsid w:val="000869E3"/>
    <w:rsid w:val="00086C4A"/>
    <w:rsid w:val="000871F3"/>
    <w:rsid w:val="000934AC"/>
    <w:rsid w:val="00096086"/>
    <w:rsid w:val="000A2E8E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2B3E"/>
    <w:rsid w:val="000E7152"/>
    <w:rsid w:val="001006D5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401E3"/>
    <w:rsid w:val="00143610"/>
    <w:rsid w:val="001446C3"/>
    <w:rsid w:val="00147F10"/>
    <w:rsid w:val="00152292"/>
    <w:rsid w:val="00153C57"/>
    <w:rsid w:val="00153DDB"/>
    <w:rsid w:val="00155E6B"/>
    <w:rsid w:val="00156CFF"/>
    <w:rsid w:val="00160CBD"/>
    <w:rsid w:val="00163B62"/>
    <w:rsid w:val="00173249"/>
    <w:rsid w:val="00177F1A"/>
    <w:rsid w:val="00180371"/>
    <w:rsid w:val="00185C02"/>
    <w:rsid w:val="0018669F"/>
    <w:rsid w:val="00191239"/>
    <w:rsid w:val="0019704C"/>
    <w:rsid w:val="00197820"/>
    <w:rsid w:val="001A10EA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1F7F57"/>
    <w:rsid w:val="00200429"/>
    <w:rsid w:val="00204E0F"/>
    <w:rsid w:val="00207B22"/>
    <w:rsid w:val="00210919"/>
    <w:rsid w:val="002117E5"/>
    <w:rsid w:val="00213FFA"/>
    <w:rsid w:val="00220399"/>
    <w:rsid w:val="00223468"/>
    <w:rsid w:val="00226C31"/>
    <w:rsid w:val="00231096"/>
    <w:rsid w:val="00233AA2"/>
    <w:rsid w:val="00233EBA"/>
    <w:rsid w:val="0024096C"/>
    <w:rsid w:val="0024597E"/>
    <w:rsid w:val="00247006"/>
    <w:rsid w:val="00252572"/>
    <w:rsid w:val="0025315D"/>
    <w:rsid w:val="00253DE4"/>
    <w:rsid w:val="00260A93"/>
    <w:rsid w:val="002631D6"/>
    <w:rsid w:val="00264361"/>
    <w:rsid w:val="0026786F"/>
    <w:rsid w:val="00272B25"/>
    <w:rsid w:val="0027650A"/>
    <w:rsid w:val="00282D9A"/>
    <w:rsid w:val="0028492C"/>
    <w:rsid w:val="0028784E"/>
    <w:rsid w:val="00291EB1"/>
    <w:rsid w:val="002941A9"/>
    <w:rsid w:val="00294E91"/>
    <w:rsid w:val="00295DC6"/>
    <w:rsid w:val="002A2139"/>
    <w:rsid w:val="002A429D"/>
    <w:rsid w:val="002A6655"/>
    <w:rsid w:val="002A6A36"/>
    <w:rsid w:val="002A6B3A"/>
    <w:rsid w:val="002B338F"/>
    <w:rsid w:val="002B4AC6"/>
    <w:rsid w:val="002B5502"/>
    <w:rsid w:val="002B62D1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300081"/>
    <w:rsid w:val="0030269E"/>
    <w:rsid w:val="00302B63"/>
    <w:rsid w:val="003059ED"/>
    <w:rsid w:val="003064D1"/>
    <w:rsid w:val="00306B11"/>
    <w:rsid w:val="0030773F"/>
    <w:rsid w:val="00314286"/>
    <w:rsid w:val="003148FA"/>
    <w:rsid w:val="00316AD9"/>
    <w:rsid w:val="00325B6B"/>
    <w:rsid w:val="00330778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3088"/>
    <w:rsid w:val="00365A9F"/>
    <w:rsid w:val="00370269"/>
    <w:rsid w:val="00371032"/>
    <w:rsid w:val="00375A54"/>
    <w:rsid w:val="00375DAD"/>
    <w:rsid w:val="00377469"/>
    <w:rsid w:val="0038032E"/>
    <w:rsid w:val="00380535"/>
    <w:rsid w:val="00385896"/>
    <w:rsid w:val="00385F3E"/>
    <w:rsid w:val="0038763A"/>
    <w:rsid w:val="00390BE1"/>
    <w:rsid w:val="0039130F"/>
    <w:rsid w:val="003920FC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1F46"/>
    <w:rsid w:val="003D4739"/>
    <w:rsid w:val="003E41D4"/>
    <w:rsid w:val="003E4324"/>
    <w:rsid w:val="003E6D41"/>
    <w:rsid w:val="003E7128"/>
    <w:rsid w:val="003E7BC0"/>
    <w:rsid w:val="003F0D21"/>
    <w:rsid w:val="003F2722"/>
    <w:rsid w:val="003F2818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69A2"/>
    <w:rsid w:val="00467A20"/>
    <w:rsid w:val="00470629"/>
    <w:rsid w:val="00472B9F"/>
    <w:rsid w:val="00473E18"/>
    <w:rsid w:val="004758DD"/>
    <w:rsid w:val="00480202"/>
    <w:rsid w:val="004835D6"/>
    <w:rsid w:val="004846AA"/>
    <w:rsid w:val="00484B1E"/>
    <w:rsid w:val="0049589F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E1BC1"/>
    <w:rsid w:val="004F14D9"/>
    <w:rsid w:val="004F332A"/>
    <w:rsid w:val="004F40B7"/>
    <w:rsid w:val="005000E5"/>
    <w:rsid w:val="00502B93"/>
    <w:rsid w:val="00504BC3"/>
    <w:rsid w:val="00505DDB"/>
    <w:rsid w:val="00515EFC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FA2"/>
    <w:rsid w:val="00554A4B"/>
    <w:rsid w:val="005557A2"/>
    <w:rsid w:val="005602BA"/>
    <w:rsid w:val="005639F4"/>
    <w:rsid w:val="00565E42"/>
    <w:rsid w:val="00565F08"/>
    <w:rsid w:val="0057118D"/>
    <w:rsid w:val="00582600"/>
    <w:rsid w:val="00586352"/>
    <w:rsid w:val="005A043E"/>
    <w:rsid w:val="005A34F4"/>
    <w:rsid w:val="005A4C33"/>
    <w:rsid w:val="005A638A"/>
    <w:rsid w:val="005B020F"/>
    <w:rsid w:val="005B08C7"/>
    <w:rsid w:val="005B492B"/>
    <w:rsid w:val="005B637B"/>
    <w:rsid w:val="005B68E3"/>
    <w:rsid w:val="005B77D5"/>
    <w:rsid w:val="005C5286"/>
    <w:rsid w:val="005C5C6B"/>
    <w:rsid w:val="005C602B"/>
    <w:rsid w:val="005C6D4B"/>
    <w:rsid w:val="005C7543"/>
    <w:rsid w:val="005D01C1"/>
    <w:rsid w:val="005D0412"/>
    <w:rsid w:val="005D575F"/>
    <w:rsid w:val="005E1839"/>
    <w:rsid w:val="005E2472"/>
    <w:rsid w:val="005E5D0F"/>
    <w:rsid w:val="005E7B85"/>
    <w:rsid w:val="005F4D59"/>
    <w:rsid w:val="005F56BA"/>
    <w:rsid w:val="005F6B30"/>
    <w:rsid w:val="0060132C"/>
    <w:rsid w:val="00603AF2"/>
    <w:rsid w:val="00603CEE"/>
    <w:rsid w:val="00605229"/>
    <w:rsid w:val="00606286"/>
    <w:rsid w:val="0060782F"/>
    <w:rsid w:val="006127BD"/>
    <w:rsid w:val="00612B3E"/>
    <w:rsid w:val="00613B74"/>
    <w:rsid w:val="00613BD2"/>
    <w:rsid w:val="00613DBD"/>
    <w:rsid w:val="00616B1D"/>
    <w:rsid w:val="00621E4B"/>
    <w:rsid w:val="006231D4"/>
    <w:rsid w:val="00625C16"/>
    <w:rsid w:val="0063162E"/>
    <w:rsid w:val="00632FF5"/>
    <w:rsid w:val="006345CD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57A6"/>
    <w:rsid w:val="006A5DEC"/>
    <w:rsid w:val="006A6A3B"/>
    <w:rsid w:val="006B1D6F"/>
    <w:rsid w:val="006B38C5"/>
    <w:rsid w:val="006B7455"/>
    <w:rsid w:val="006C2931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1339F"/>
    <w:rsid w:val="00723041"/>
    <w:rsid w:val="007257F8"/>
    <w:rsid w:val="00726B78"/>
    <w:rsid w:val="00727859"/>
    <w:rsid w:val="00731217"/>
    <w:rsid w:val="00731E58"/>
    <w:rsid w:val="00732A62"/>
    <w:rsid w:val="00734D00"/>
    <w:rsid w:val="0074331C"/>
    <w:rsid w:val="00747000"/>
    <w:rsid w:val="0074779D"/>
    <w:rsid w:val="00747D7D"/>
    <w:rsid w:val="007571E8"/>
    <w:rsid w:val="007578D2"/>
    <w:rsid w:val="00760432"/>
    <w:rsid w:val="00761E31"/>
    <w:rsid w:val="0076636F"/>
    <w:rsid w:val="007668D3"/>
    <w:rsid w:val="00767DFA"/>
    <w:rsid w:val="00770520"/>
    <w:rsid w:val="0077169A"/>
    <w:rsid w:val="00791783"/>
    <w:rsid w:val="00791F5D"/>
    <w:rsid w:val="00794A13"/>
    <w:rsid w:val="007A3432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4D3F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7894"/>
    <w:rsid w:val="007F05E1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73BF"/>
    <w:rsid w:val="00852A8E"/>
    <w:rsid w:val="008619EB"/>
    <w:rsid w:val="00866094"/>
    <w:rsid w:val="008752E8"/>
    <w:rsid w:val="008768A8"/>
    <w:rsid w:val="008801B3"/>
    <w:rsid w:val="008915B2"/>
    <w:rsid w:val="008923FC"/>
    <w:rsid w:val="00892842"/>
    <w:rsid w:val="00895DD4"/>
    <w:rsid w:val="00897130"/>
    <w:rsid w:val="00897525"/>
    <w:rsid w:val="008A5078"/>
    <w:rsid w:val="008A73EC"/>
    <w:rsid w:val="008A7AD8"/>
    <w:rsid w:val="008B08A3"/>
    <w:rsid w:val="008B17A6"/>
    <w:rsid w:val="008B34B4"/>
    <w:rsid w:val="008B40A5"/>
    <w:rsid w:val="008B428F"/>
    <w:rsid w:val="008B7508"/>
    <w:rsid w:val="008C53E7"/>
    <w:rsid w:val="008C53EF"/>
    <w:rsid w:val="008D13DC"/>
    <w:rsid w:val="008D62CE"/>
    <w:rsid w:val="008E401F"/>
    <w:rsid w:val="008E536A"/>
    <w:rsid w:val="008E677E"/>
    <w:rsid w:val="008F17B4"/>
    <w:rsid w:val="008F27D8"/>
    <w:rsid w:val="008F38F1"/>
    <w:rsid w:val="008F50E6"/>
    <w:rsid w:val="008F675B"/>
    <w:rsid w:val="00901FFD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5E9D"/>
    <w:rsid w:val="009762C0"/>
    <w:rsid w:val="00980D31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464E"/>
    <w:rsid w:val="009C6195"/>
    <w:rsid w:val="009D0D01"/>
    <w:rsid w:val="009D14F2"/>
    <w:rsid w:val="009D1AE2"/>
    <w:rsid w:val="009D1F26"/>
    <w:rsid w:val="009D3039"/>
    <w:rsid w:val="009D3441"/>
    <w:rsid w:val="009D3E9C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208B"/>
    <w:rsid w:val="00A06233"/>
    <w:rsid w:val="00A13E47"/>
    <w:rsid w:val="00A178EF"/>
    <w:rsid w:val="00A25734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619B"/>
    <w:rsid w:val="00A6790B"/>
    <w:rsid w:val="00A716A2"/>
    <w:rsid w:val="00A80304"/>
    <w:rsid w:val="00A8208E"/>
    <w:rsid w:val="00A83442"/>
    <w:rsid w:val="00A83650"/>
    <w:rsid w:val="00A93035"/>
    <w:rsid w:val="00A93EFC"/>
    <w:rsid w:val="00AA0E33"/>
    <w:rsid w:val="00AA3D21"/>
    <w:rsid w:val="00AB07D1"/>
    <w:rsid w:val="00AB1D62"/>
    <w:rsid w:val="00AB2DA2"/>
    <w:rsid w:val="00AC313E"/>
    <w:rsid w:val="00AC481F"/>
    <w:rsid w:val="00AD1661"/>
    <w:rsid w:val="00AF4981"/>
    <w:rsid w:val="00AF4AB5"/>
    <w:rsid w:val="00AF4CA4"/>
    <w:rsid w:val="00AF556C"/>
    <w:rsid w:val="00B003FF"/>
    <w:rsid w:val="00B02DDD"/>
    <w:rsid w:val="00B03371"/>
    <w:rsid w:val="00B058D9"/>
    <w:rsid w:val="00B163F2"/>
    <w:rsid w:val="00B16601"/>
    <w:rsid w:val="00B201D0"/>
    <w:rsid w:val="00B21F16"/>
    <w:rsid w:val="00B23044"/>
    <w:rsid w:val="00B262C1"/>
    <w:rsid w:val="00B34191"/>
    <w:rsid w:val="00B353C5"/>
    <w:rsid w:val="00B35AC7"/>
    <w:rsid w:val="00B4159B"/>
    <w:rsid w:val="00B465C9"/>
    <w:rsid w:val="00B53C31"/>
    <w:rsid w:val="00B61F56"/>
    <w:rsid w:val="00B62F53"/>
    <w:rsid w:val="00B63AD9"/>
    <w:rsid w:val="00B6507A"/>
    <w:rsid w:val="00B70696"/>
    <w:rsid w:val="00B741E0"/>
    <w:rsid w:val="00B8004F"/>
    <w:rsid w:val="00B8424F"/>
    <w:rsid w:val="00B917FE"/>
    <w:rsid w:val="00B934C9"/>
    <w:rsid w:val="00B964EC"/>
    <w:rsid w:val="00B97899"/>
    <w:rsid w:val="00BA0164"/>
    <w:rsid w:val="00BA016A"/>
    <w:rsid w:val="00BA1372"/>
    <w:rsid w:val="00BA171C"/>
    <w:rsid w:val="00BA2F21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1625"/>
    <w:rsid w:val="00BF29F0"/>
    <w:rsid w:val="00BF6942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C1C"/>
    <w:rsid w:val="00C32656"/>
    <w:rsid w:val="00C329CF"/>
    <w:rsid w:val="00C36670"/>
    <w:rsid w:val="00C3781E"/>
    <w:rsid w:val="00C43222"/>
    <w:rsid w:val="00C448FB"/>
    <w:rsid w:val="00C47DA0"/>
    <w:rsid w:val="00C5293F"/>
    <w:rsid w:val="00C52E05"/>
    <w:rsid w:val="00C55250"/>
    <w:rsid w:val="00C5679E"/>
    <w:rsid w:val="00C60054"/>
    <w:rsid w:val="00C75C66"/>
    <w:rsid w:val="00C76CC3"/>
    <w:rsid w:val="00C77E38"/>
    <w:rsid w:val="00C82993"/>
    <w:rsid w:val="00C85F0C"/>
    <w:rsid w:val="00C863F1"/>
    <w:rsid w:val="00C864BA"/>
    <w:rsid w:val="00C90D54"/>
    <w:rsid w:val="00C90DAF"/>
    <w:rsid w:val="00C931E2"/>
    <w:rsid w:val="00C942EE"/>
    <w:rsid w:val="00CA026E"/>
    <w:rsid w:val="00CA1932"/>
    <w:rsid w:val="00CA3899"/>
    <w:rsid w:val="00CA52A2"/>
    <w:rsid w:val="00CA7F27"/>
    <w:rsid w:val="00CB260F"/>
    <w:rsid w:val="00CB3CA9"/>
    <w:rsid w:val="00CB5CD7"/>
    <w:rsid w:val="00CC0D86"/>
    <w:rsid w:val="00CC7F7B"/>
    <w:rsid w:val="00CD4214"/>
    <w:rsid w:val="00CD4AD2"/>
    <w:rsid w:val="00CD5623"/>
    <w:rsid w:val="00CD6526"/>
    <w:rsid w:val="00CF3E5B"/>
    <w:rsid w:val="00CF572D"/>
    <w:rsid w:val="00CF654A"/>
    <w:rsid w:val="00CF7DE9"/>
    <w:rsid w:val="00D01511"/>
    <w:rsid w:val="00D0312B"/>
    <w:rsid w:val="00D13436"/>
    <w:rsid w:val="00D14CF4"/>
    <w:rsid w:val="00D1701F"/>
    <w:rsid w:val="00D20D90"/>
    <w:rsid w:val="00D23633"/>
    <w:rsid w:val="00D36C99"/>
    <w:rsid w:val="00D40FBE"/>
    <w:rsid w:val="00D576E2"/>
    <w:rsid w:val="00D6099A"/>
    <w:rsid w:val="00D66D61"/>
    <w:rsid w:val="00D71D96"/>
    <w:rsid w:val="00D72B0E"/>
    <w:rsid w:val="00D730BB"/>
    <w:rsid w:val="00D73BBC"/>
    <w:rsid w:val="00D763EE"/>
    <w:rsid w:val="00D82A6E"/>
    <w:rsid w:val="00D83AE7"/>
    <w:rsid w:val="00D90C14"/>
    <w:rsid w:val="00DA4793"/>
    <w:rsid w:val="00DA5D4C"/>
    <w:rsid w:val="00DB1BDF"/>
    <w:rsid w:val="00DB6030"/>
    <w:rsid w:val="00DC5372"/>
    <w:rsid w:val="00DC5F2C"/>
    <w:rsid w:val="00DD2EFF"/>
    <w:rsid w:val="00DD7E0F"/>
    <w:rsid w:val="00DE383D"/>
    <w:rsid w:val="00DE50F9"/>
    <w:rsid w:val="00DE7803"/>
    <w:rsid w:val="00DF27B5"/>
    <w:rsid w:val="00E01F25"/>
    <w:rsid w:val="00E02066"/>
    <w:rsid w:val="00E1087A"/>
    <w:rsid w:val="00E10B5B"/>
    <w:rsid w:val="00E10D67"/>
    <w:rsid w:val="00E11C04"/>
    <w:rsid w:val="00E155E8"/>
    <w:rsid w:val="00E163E9"/>
    <w:rsid w:val="00E21841"/>
    <w:rsid w:val="00E242F3"/>
    <w:rsid w:val="00E33208"/>
    <w:rsid w:val="00E36293"/>
    <w:rsid w:val="00E37679"/>
    <w:rsid w:val="00E407B4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2461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A03EC"/>
    <w:rsid w:val="00EA19F8"/>
    <w:rsid w:val="00EB3A2D"/>
    <w:rsid w:val="00EC322E"/>
    <w:rsid w:val="00EC34D5"/>
    <w:rsid w:val="00ED1504"/>
    <w:rsid w:val="00ED7062"/>
    <w:rsid w:val="00ED7073"/>
    <w:rsid w:val="00ED7DF1"/>
    <w:rsid w:val="00EE4DDF"/>
    <w:rsid w:val="00EE5CDE"/>
    <w:rsid w:val="00EF20D5"/>
    <w:rsid w:val="00F01C46"/>
    <w:rsid w:val="00F03ED7"/>
    <w:rsid w:val="00F0481E"/>
    <w:rsid w:val="00F0617C"/>
    <w:rsid w:val="00F10B16"/>
    <w:rsid w:val="00F14020"/>
    <w:rsid w:val="00F14968"/>
    <w:rsid w:val="00F23B89"/>
    <w:rsid w:val="00F251BE"/>
    <w:rsid w:val="00F27FAD"/>
    <w:rsid w:val="00F306D0"/>
    <w:rsid w:val="00F322DF"/>
    <w:rsid w:val="00F36511"/>
    <w:rsid w:val="00F424A2"/>
    <w:rsid w:val="00F43E7E"/>
    <w:rsid w:val="00F4533E"/>
    <w:rsid w:val="00F47AAE"/>
    <w:rsid w:val="00F511A8"/>
    <w:rsid w:val="00F51A00"/>
    <w:rsid w:val="00F53933"/>
    <w:rsid w:val="00F63EA9"/>
    <w:rsid w:val="00F6686A"/>
    <w:rsid w:val="00F66AAC"/>
    <w:rsid w:val="00F773DF"/>
    <w:rsid w:val="00F77539"/>
    <w:rsid w:val="00F87EA7"/>
    <w:rsid w:val="00F90672"/>
    <w:rsid w:val="00F9457A"/>
    <w:rsid w:val="00F958A3"/>
    <w:rsid w:val="00F95EC0"/>
    <w:rsid w:val="00F9799A"/>
    <w:rsid w:val="00FA33A0"/>
    <w:rsid w:val="00FA4323"/>
    <w:rsid w:val="00FA5B1E"/>
    <w:rsid w:val="00FA7A7E"/>
    <w:rsid w:val="00FB14D3"/>
    <w:rsid w:val="00FB3441"/>
    <w:rsid w:val="00FB35A2"/>
    <w:rsid w:val="00FB5240"/>
    <w:rsid w:val="00FB614E"/>
    <w:rsid w:val="00FC3A77"/>
    <w:rsid w:val="00FC3CE4"/>
    <w:rsid w:val="00FC4C24"/>
    <w:rsid w:val="00FC5B96"/>
    <w:rsid w:val="00FD26E8"/>
    <w:rsid w:val="00FD2C8F"/>
    <w:rsid w:val="00FE0FD8"/>
    <w:rsid w:val="00FE13F8"/>
    <w:rsid w:val="00FE7349"/>
    <w:rsid w:val="00FE777C"/>
    <w:rsid w:val="00FE7FE5"/>
    <w:rsid w:val="00FF425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62ED5B3-338B-467C-BDF5-FDF84F8B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3630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3088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3088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363088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76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E8C4-0513-41F4-81DA-83D5D90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7</TotalTime>
  <Pages>1</Pages>
  <Words>142</Words>
  <Characters>812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model_form_2_f</dc:title>
  <cp:lastPrinted>2016-02-22T13:33:00Z</cp:lastPrinted>
  <dcterms:created xsi:type="dcterms:W3CDTF">2019-10-31T08:29:00Z</dcterms:created>
  <dcterms:modified xsi:type="dcterms:W3CDTF">2020-05-21T08:58:00Z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ea018a2f-59a9-4532-b5a3-4ed208e98a8e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