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A349" w14:textId="18DC8CA2" w:rsidR="008B2CC1" w:rsidRPr="00F043DE" w:rsidRDefault="003F67F2" w:rsidP="00D4292F">
      <w:pPr>
        <w:pBdr>
          <w:bottom w:val="single" w:sz="4" w:space="9" w:color="auto"/>
        </w:pBdr>
        <w:spacing w:after="120"/>
        <w:jc w:val="right"/>
        <w:rPr>
          <w:b/>
          <w:sz w:val="32"/>
          <w:szCs w:val="40"/>
        </w:rPr>
      </w:pPr>
      <w:r>
        <w:rPr>
          <w:b/>
          <w:noProof/>
          <w:sz w:val="32"/>
          <w:szCs w:val="40"/>
        </w:rPr>
        <w:drawing>
          <wp:inline distT="0" distB="0" distL="0" distR="0" wp14:anchorId="76A4C505" wp14:editId="1715DB64">
            <wp:extent cx="3048000" cy="13581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608" cy="1361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04E4E2" w14:textId="78BA9CDD" w:rsidR="008B2CC1" w:rsidRPr="00883025" w:rsidRDefault="00D4292F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GRATK</w:t>
      </w:r>
      <w:r w:rsidRPr="00883025">
        <w:rPr>
          <w:rFonts w:ascii="Arial Black" w:hAnsi="Arial Black"/>
          <w:caps/>
          <w:sz w:val="15"/>
          <w:szCs w:val="15"/>
          <w:lang w:val="ru-RU"/>
        </w:rPr>
        <w:t>/</w:t>
      </w:r>
      <w:r w:rsidR="00A32A74">
        <w:rPr>
          <w:rFonts w:ascii="Arial Black" w:hAnsi="Arial Black"/>
          <w:caps/>
          <w:sz w:val="15"/>
          <w:szCs w:val="15"/>
        </w:rPr>
        <w:t>DC</w:t>
      </w:r>
      <w:r w:rsidRPr="00883025">
        <w:rPr>
          <w:rFonts w:ascii="Arial Black" w:hAnsi="Arial Black"/>
          <w:caps/>
          <w:sz w:val="15"/>
          <w:szCs w:val="15"/>
          <w:lang w:val="ru-RU"/>
        </w:rPr>
        <w:t>/</w:t>
      </w:r>
      <w:bookmarkStart w:id="0" w:name="Code"/>
      <w:bookmarkEnd w:id="0"/>
      <w:r w:rsidR="00A32A74" w:rsidRPr="00883025">
        <w:rPr>
          <w:rFonts w:ascii="Arial Black" w:hAnsi="Arial Black"/>
          <w:caps/>
          <w:sz w:val="15"/>
          <w:szCs w:val="15"/>
          <w:lang w:val="ru-RU"/>
        </w:rPr>
        <w:t xml:space="preserve">1 </w:t>
      </w:r>
      <w:r w:rsidR="00A32A74">
        <w:rPr>
          <w:rFonts w:ascii="Arial Black" w:hAnsi="Arial Black"/>
          <w:caps/>
          <w:sz w:val="15"/>
          <w:szCs w:val="15"/>
        </w:rPr>
        <w:t>prov</w:t>
      </w:r>
      <w:r w:rsidR="00A32A74" w:rsidRPr="00883025">
        <w:rPr>
          <w:rFonts w:ascii="Arial Black" w:hAnsi="Arial Black"/>
          <w:caps/>
          <w:sz w:val="15"/>
          <w:szCs w:val="15"/>
          <w:lang w:val="ru-RU"/>
        </w:rPr>
        <w:t>.</w:t>
      </w:r>
    </w:p>
    <w:p w14:paraId="6FCDA93C" w14:textId="5BD5F3DB" w:rsidR="008B2CC1" w:rsidRPr="00883025" w:rsidRDefault="008418E9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proofErr w:type="gramStart"/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883025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 w:rsidR="00AD2578" w:rsidRPr="00883025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  <w:proofErr w:type="gramEnd"/>
    </w:p>
    <w:bookmarkEnd w:id="1"/>
    <w:p w14:paraId="3FE25BCE" w14:textId="00AF7DC0" w:rsidR="008B2CC1" w:rsidRPr="008418E9" w:rsidRDefault="008418E9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proofErr w:type="gramStart"/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883025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 w:rsidR="00AD2578" w:rsidRPr="00883025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A32A74">
        <w:rPr>
          <w:rFonts w:ascii="Arial Black" w:hAnsi="Arial Black"/>
          <w:caps/>
          <w:sz w:val="15"/>
          <w:szCs w:val="15"/>
          <w:lang w:val="ru-RU"/>
        </w:rPr>
        <w:t>14</w:t>
      </w:r>
      <w:proofErr w:type="gramEnd"/>
      <w:r w:rsidR="00A32A74">
        <w:rPr>
          <w:rFonts w:ascii="Arial Black" w:hAnsi="Arial Black"/>
          <w:caps/>
          <w:sz w:val="15"/>
          <w:szCs w:val="15"/>
          <w:lang w:val="ru-RU"/>
        </w:rPr>
        <w:t xml:space="preserve"> декабря</w:t>
      </w:r>
      <w:r w:rsidR="001777FC" w:rsidRPr="00883025">
        <w:rPr>
          <w:rFonts w:ascii="Arial Black" w:hAnsi="Arial Black"/>
          <w:caps/>
          <w:sz w:val="15"/>
          <w:szCs w:val="15"/>
          <w:lang w:val="ru-RU"/>
        </w:rPr>
        <w:t xml:space="preserve"> 2023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2"/>
    <w:p w14:paraId="69E8D529" w14:textId="4ED1BA8E" w:rsidR="008B2CC1" w:rsidRPr="00F370B8" w:rsidRDefault="00F370B8" w:rsidP="004A5A63">
      <w:pPr>
        <w:pStyle w:val="Heading1"/>
        <w:spacing w:before="0" w:after="600"/>
        <w:rPr>
          <w:sz w:val="28"/>
          <w:szCs w:val="28"/>
          <w:lang w:val="ru-RU"/>
        </w:rPr>
      </w:pPr>
      <w:r w:rsidRPr="00F370B8">
        <w:rPr>
          <w:caps w:val="0"/>
          <w:sz w:val="28"/>
          <w:szCs w:val="28"/>
          <w:lang w:val="ru-RU"/>
        </w:rPr>
        <w:t>Дипломатическ</w:t>
      </w:r>
      <w:r w:rsidR="00A32A74">
        <w:rPr>
          <w:caps w:val="0"/>
          <w:sz w:val="28"/>
          <w:szCs w:val="28"/>
          <w:lang w:val="ru-RU"/>
        </w:rPr>
        <w:t>ая</w:t>
      </w:r>
      <w:r w:rsidRPr="00F370B8">
        <w:rPr>
          <w:caps w:val="0"/>
          <w:sz w:val="28"/>
          <w:szCs w:val="28"/>
          <w:lang w:val="ru-RU"/>
        </w:rPr>
        <w:t xml:space="preserve"> конференци</w:t>
      </w:r>
      <w:r w:rsidR="00A32A74">
        <w:rPr>
          <w:caps w:val="0"/>
          <w:sz w:val="28"/>
          <w:szCs w:val="28"/>
          <w:lang w:val="ru-RU"/>
        </w:rPr>
        <w:t>я</w:t>
      </w:r>
      <w:r w:rsidRPr="00F370B8">
        <w:rPr>
          <w:caps w:val="0"/>
          <w:sz w:val="28"/>
          <w:szCs w:val="28"/>
          <w:lang w:val="ru-RU"/>
        </w:rPr>
        <w:t xml:space="preserve"> по заключению </w:t>
      </w:r>
      <w:proofErr w:type="spellStart"/>
      <w:r w:rsidRPr="00F370B8">
        <w:rPr>
          <w:caps w:val="0"/>
          <w:sz w:val="28"/>
          <w:szCs w:val="28"/>
          <w:lang w:val="ru-RU"/>
        </w:rPr>
        <w:t>международно</w:t>
      </w:r>
      <w:proofErr w:type="spellEnd"/>
      <w:r w:rsidR="00883025" w:rsidRPr="00883025">
        <w:rPr>
          <w:caps w:val="0"/>
          <w:sz w:val="28"/>
          <w:szCs w:val="28"/>
          <w:lang w:val="ru-RU"/>
        </w:rPr>
        <w:t>-</w:t>
      </w:r>
      <w:r w:rsidRPr="00F370B8">
        <w:rPr>
          <w:caps w:val="0"/>
          <w:sz w:val="28"/>
          <w:szCs w:val="28"/>
          <w:lang w:val="ru-RU"/>
        </w:rPr>
        <w:t>правового документа, касающегося интеллектуальной собственности, генетических ресурсов и традиционных знаний, связанных с генетическими ресурсами</w:t>
      </w:r>
    </w:p>
    <w:p w14:paraId="2446723E" w14:textId="65DE4F6D" w:rsidR="00D4292F" w:rsidRPr="009C1FED" w:rsidRDefault="009C1FED" w:rsidP="00D4292F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D4292F" w:rsidRPr="00883025">
        <w:rPr>
          <w:b/>
          <w:sz w:val="24"/>
          <w:szCs w:val="24"/>
          <w:lang w:val="ru-RU"/>
        </w:rPr>
        <w:t>, 13</w:t>
      </w:r>
      <w:r w:rsidR="00CB5B01">
        <w:rPr>
          <w:b/>
          <w:sz w:val="24"/>
          <w:szCs w:val="24"/>
          <w:lang w:val="ru-RU"/>
        </w:rPr>
        <w:t>–14 мая</w:t>
      </w:r>
      <w:r w:rsidR="009D504D" w:rsidRPr="00883025">
        <w:rPr>
          <w:b/>
          <w:sz w:val="24"/>
          <w:szCs w:val="24"/>
          <w:lang w:val="ru-RU"/>
        </w:rPr>
        <w:t xml:space="preserve"> </w:t>
      </w:r>
      <w:r w:rsidR="00D4292F" w:rsidRPr="00883025">
        <w:rPr>
          <w:b/>
          <w:sz w:val="24"/>
          <w:szCs w:val="24"/>
          <w:lang w:val="ru-RU"/>
        </w:rPr>
        <w:t>202</w:t>
      </w:r>
      <w:r w:rsidR="00CB5B01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 xml:space="preserve"> года</w:t>
      </w:r>
    </w:p>
    <w:p w14:paraId="3D998107" w14:textId="6AC6EA38" w:rsidR="00AD2578" w:rsidRPr="00883025" w:rsidRDefault="00E6520D" w:rsidP="00E6520D">
      <w:pPr>
        <w:spacing w:after="360"/>
        <w:rPr>
          <w:caps/>
          <w:sz w:val="24"/>
          <w:lang w:val="ru-RU"/>
        </w:rPr>
      </w:pPr>
      <w:bookmarkStart w:id="3" w:name="TitleOfDoc"/>
      <w:r>
        <w:rPr>
          <w:caps/>
          <w:sz w:val="24"/>
          <w:lang w:val="ru-RU"/>
        </w:rPr>
        <w:t xml:space="preserve">проект </w:t>
      </w:r>
      <w:r w:rsidR="001D0955">
        <w:rPr>
          <w:caps/>
          <w:sz w:val="24"/>
          <w:lang w:val="ru-RU"/>
        </w:rPr>
        <w:t>повестк</w:t>
      </w:r>
      <w:r>
        <w:rPr>
          <w:caps/>
          <w:sz w:val="24"/>
          <w:lang w:val="ru-RU"/>
        </w:rPr>
        <w:t>и</w:t>
      </w:r>
      <w:r w:rsidR="001D0955">
        <w:rPr>
          <w:caps/>
          <w:sz w:val="24"/>
          <w:lang w:val="ru-RU"/>
        </w:rPr>
        <w:t xml:space="preserve"> дня</w:t>
      </w:r>
    </w:p>
    <w:p w14:paraId="49433418" w14:textId="0C53BB5F" w:rsidR="008B2CC1" w:rsidRPr="00883025" w:rsidRDefault="00E6520D" w:rsidP="003445AF">
      <w:pPr>
        <w:spacing w:after="1040"/>
        <w:rPr>
          <w:caps/>
          <w:sz w:val="24"/>
          <w:lang w:val="ru-RU"/>
        </w:rPr>
      </w:pPr>
      <w:r>
        <w:rPr>
          <w:i/>
          <w:lang w:val="ru-RU"/>
        </w:rPr>
        <w:t>подготовлен Секретариатом</w:t>
      </w:r>
    </w:p>
    <w:p w14:paraId="74A0A4AB" w14:textId="3AA12312" w:rsidR="00AD2578" w:rsidRPr="00883025" w:rsidRDefault="00AD2578" w:rsidP="0050218A">
      <w:pPr>
        <w:spacing w:after="240"/>
        <w:rPr>
          <w:szCs w:val="22"/>
          <w:lang w:val="ru-RU"/>
        </w:rPr>
      </w:pPr>
      <w:bookmarkStart w:id="4" w:name="Prepared"/>
      <w:bookmarkEnd w:id="3"/>
      <w:bookmarkEnd w:id="4"/>
      <w:r w:rsidRPr="00883025">
        <w:rPr>
          <w:szCs w:val="22"/>
          <w:lang w:val="ru-RU"/>
        </w:rPr>
        <w:t>1.</w:t>
      </w:r>
      <w:r w:rsidRPr="00883025">
        <w:rPr>
          <w:szCs w:val="22"/>
          <w:lang w:val="ru-RU"/>
        </w:rPr>
        <w:tab/>
      </w:r>
      <w:r w:rsidR="004064F6" w:rsidRPr="004064F6">
        <w:rPr>
          <w:szCs w:val="22"/>
          <w:lang w:val="ru-RU"/>
        </w:rPr>
        <w:t>Открытие Конференции Генеральным директором ВОИС</w:t>
      </w:r>
    </w:p>
    <w:p w14:paraId="3A97AB97" w14:textId="4E33F049" w:rsidR="00AD2578" w:rsidRPr="00883025" w:rsidRDefault="00AD2578" w:rsidP="0050218A">
      <w:pPr>
        <w:spacing w:after="240"/>
        <w:rPr>
          <w:szCs w:val="22"/>
          <w:lang w:val="ru-RU"/>
        </w:rPr>
      </w:pPr>
      <w:r w:rsidRPr="00883025">
        <w:rPr>
          <w:szCs w:val="22"/>
          <w:lang w:val="ru-RU"/>
        </w:rPr>
        <w:t>2.</w:t>
      </w:r>
      <w:r w:rsidRPr="00883025">
        <w:rPr>
          <w:szCs w:val="22"/>
          <w:lang w:val="ru-RU"/>
        </w:rPr>
        <w:tab/>
      </w:r>
      <w:r w:rsidR="004064F6" w:rsidRPr="004064F6">
        <w:rPr>
          <w:szCs w:val="22"/>
          <w:lang w:val="ru-RU"/>
        </w:rPr>
        <w:t>Рассмотрение и принятие правил процедуры</w:t>
      </w:r>
    </w:p>
    <w:p w14:paraId="49E2BA31" w14:textId="267E6155" w:rsidR="00AD2578" w:rsidRPr="00883025" w:rsidRDefault="00AD2578" w:rsidP="0050218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7950"/>
        </w:tabs>
        <w:spacing w:after="240"/>
        <w:rPr>
          <w:szCs w:val="22"/>
          <w:lang w:val="ru-RU"/>
        </w:rPr>
      </w:pPr>
      <w:r w:rsidRPr="00883025">
        <w:rPr>
          <w:szCs w:val="22"/>
          <w:lang w:val="ru-RU"/>
        </w:rPr>
        <w:t>3.</w:t>
      </w:r>
      <w:r w:rsidRPr="00883025">
        <w:rPr>
          <w:szCs w:val="22"/>
          <w:lang w:val="ru-RU"/>
        </w:rPr>
        <w:tab/>
      </w:r>
      <w:r w:rsidR="004064F6" w:rsidRPr="004064F6">
        <w:rPr>
          <w:szCs w:val="22"/>
          <w:lang w:val="ru-RU"/>
        </w:rPr>
        <w:t>Выборы Председателя Конференции</w:t>
      </w:r>
    </w:p>
    <w:p w14:paraId="1B42B155" w14:textId="5B13BA04" w:rsidR="00AD2578" w:rsidRPr="00883025" w:rsidRDefault="00AD2578" w:rsidP="0050218A">
      <w:pPr>
        <w:spacing w:after="240"/>
        <w:rPr>
          <w:szCs w:val="22"/>
          <w:lang w:val="ru-RU"/>
        </w:rPr>
      </w:pPr>
      <w:r w:rsidRPr="00883025">
        <w:rPr>
          <w:szCs w:val="22"/>
          <w:lang w:val="ru-RU"/>
        </w:rPr>
        <w:t>4.</w:t>
      </w:r>
      <w:r w:rsidRPr="00883025">
        <w:rPr>
          <w:szCs w:val="22"/>
          <w:lang w:val="ru-RU"/>
        </w:rPr>
        <w:tab/>
      </w:r>
      <w:r w:rsidR="004064F6">
        <w:rPr>
          <w:szCs w:val="22"/>
          <w:lang w:val="ru-RU"/>
        </w:rPr>
        <w:t>Рассмотрение и принятие повестки дня</w:t>
      </w:r>
    </w:p>
    <w:p w14:paraId="6FDF1CC0" w14:textId="2A63513B" w:rsidR="00AD2578" w:rsidRPr="00883025" w:rsidRDefault="00AD2578" w:rsidP="0050218A">
      <w:pPr>
        <w:spacing w:after="240"/>
        <w:rPr>
          <w:szCs w:val="22"/>
          <w:lang w:val="ru-RU"/>
        </w:rPr>
      </w:pPr>
      <w:r w:rsidRPr="00883025">
        <w:rPr>
          <w:szCs w:val="22"/>
          <w:lang w:val="ru-RU"/>
        </w:rPr>
        <w:t>5.</w:t>
      </w:r>
      <w:r w:rsidRPr="00883025">
        <w:rPr>
          <w:szCs w:val="22"/>
          <w:lang w:val="ru-RU"/>
        </w:rPr>
        <w:tab/>
      </w:r>
      <w:r w:rsidR="004064F6">
        <w:rPr>
          <w:szCs w:val="22"/>
          <w:lang w:val="ru-RU"/>
        </w:rPr>
        <w:t>Выборы заместителей Председателя Конференции</w:t>
      </w:r>
    </w:p>
    <w:p w14:paraId="1C21EA16" w14:textId="424845DD" w:rsidR="00AD2578" w:rsidRPr="004064F6" w:rsidRDefault="00AD2578" w:rsidP="0050218A">
      <w:pPr>
        <w:spacing w:after="240"/>
        <w:rPr>
          <w:szCs w:val="22"/>
          <w:lang w:val="ru-RU"/>
        </w:rPr>
      </w:pPr>
      <w:r w:rsidRPr="00883025">
        <w:rPr>
          <w:szCs w:val="22"/>
          <w:lang w:val="ru-RU"/>
        </w:rPr>
        <w:t>6.</w:t>
      </w:r>
      <w:r w:rsidRPr="00883025">
        <w:rPr>
          <w:szCs w:val="22"/>
          <w:lang w:val="ru-RU"/>
        </w:rPr>
        <w:tab/>
      </w:r>
      <w:r w:rsidR="004064F6">
        <w:rPr>
          <w:szCs w:val="22"/>
          <w:lang w:val="ru-RU"/>
        </w:rPr>
        <w:t>Выборы членов Мандатной комиссии</w:t>
      </w:r>
    </w:p>
    <w:p w14:paraId="0775BB66" w14:textId="5D85907D" w:rsidR="00AD2578" w:rsidRPr="00883025" w:rsidRDefault="00AD2578" w:rsidP="0050218A">
      <w:pPr>
        <w:spacing w:after="240"/>
        <w:rPr>
          <w:szCs w:val="22"/>
          <w:lang w:val="ru-RU"/>
        </w:rPr>
      </w:pPr>
      <w:r w:rsidRPr="00883025">
        <w:rPr>
          <w:szCs w:val="22"/>
          <w:lang w:val="ru-RU"/>
        </w:rPr>
        <w:t>7.</w:t>
      </w:r>
      <w:r w:rsidRPr="00883025">
        <w:rPr>
          <w:szCs w:val="22"/>
          <w:lang w:val="ru-RU"/>
        </w:rPr>
        <w:tab/>
      </w:r>
      <w:r w:rsidR="004064F6">
        <w:rPr>
          <w:szCs w:val="22"/>
          <w:lang w:val="ru-RU"/>
        </w:rPr>
        <w:t>Выборы членов Редакционной комиссии</w:t>
      </w:r>
    </w:p>
    <w:p w14:paraId="65190A43" w14:textId="2656D8B0" w:rsidR="00AD2578" w:rsidRPr="00883025" w:rsidRDefault="00AD2578" w:rsidP="0050218A">
      <w:pPr>
        <w:pStyle w:val="BodyTextIndent2"/>
        <w:tabs>
          <w:tab w:val="clear" w:pos="851"/>
          <w:tab w:val="right" w:pos="-3969"/>
        </w:tabs>
        <w:ind w:left="562" w:hanging="562"/>
        <w:rPr>
          <w:szCs w:val="22"/>
          <w:lang w:val="ru-RU"/>
        </w:rPr>
      </w:pPr>
      <w:r w:rsidRPr="00883025">
        <w:rPr>
          <w:rFonts w:ascii="Arial" w:hAnsi="Arial" w:cs="Arial"/>
          <w:sz w:val="22"/>
          <w:szCs w:val="22"/>
          <w:lang w:val="ru-RU"/>
        </w:rPr>
        <w:t>8.</w:t>
      </w:r>
      <w:r w:rsidRPr="00883025">
        <w:rPr>
          <w:rFonts w:ascii="Arial" w:hAnsi="Arial" w:cs="Arial"/>
          <w:sz w:val="22"/>
          <w:szCs w:val="22"/>
          <w:lang w:val="ru-RU"/>
        </w:rPr>
        <w:tab/>
      </w:r>
      <w:r w:rsidR="004064F6" w:rsidRPr="004064F6">
        <w:rPr>
          <w:rFonts w:ascii="Arial" w:hAnsi="Arial" w:cs="Arial"/>
          <w:sz w:val="22"/>
          <w:szCs w:val="22"/>
          <w:lang w:val="ru-RU"/>
        </w:rPr>
        <w:t>Выборы должностных лиц Мандатной комиссии, Главных комитетов и Редакционной комиссии</w:t>
      </w:r>
    </w:p>
    <w:p w14:paraId="2BB77F57" w14:textId="153D81FE" w:rsidR="00AD2578" w:rsidRPr="00883025" w:rsidRDefault="00AD2578" w:rsidP="0050218A">
      <w:pPr>
        <w:spacing w:after="240"/>
        <w:rPr>
          <w:szCs w:val="22"/>
          <w:lang w:val="ru-RU"/>
        </w:rPr>
      </w:pPr>
      <w:r w:rsidRPr="00883025">
        <w:rPr>
          <w:szCs w:val="22"/>
          <w:lang w:val="ru-RU"/>
        </w:rPr>
        <w:t>9.</w:t>
      </w:r>
      <w:r w:rsidRPr="00883025">
        <w:rPr>
          <w:szCs w:val="22"/>
          <w:lang w:val="ru-RU"/>
        </w:rPr>
        <w:tab/>
      </w:r>
      <w:r w:rsidR="009A2E10" w:rsidRPr="009A2E10">
        <w:rPr>
          <w:szCs w:val="22"/>
          <w:lang w:val="ru-RU"/>
        </w:rPr>
        <w:t>Вступительные заявления делегаций и представителей наблюдателей</w:t>
      </w:r>
    </w:p>
    <w:p w14:paraId="56E50268" w14:textId="2FB6D498" w:rsidR="00AD2578" w:rsidRPr="00883025" w:rsidRDefault="00AD2578" w:rsidP="0050218A">
      <w:pPr>
        <w:spacing w:after="240"/>
        <w:ind w:left="547" w:hanging="547"/>
        <w:rPr>
          <w:szCs w:val="22"/>
          <w:lang w:val="ru-RU"/>
        </w:rPr>
      </w:pPr>
      <w:r w:rsidRPr="00883025">
        <w:rPr>
          <w:szCs w:val="22"/>
          <w:lang w:val="ru-RU"/>
        </w:rPr>
        <w:t>10.</w:t>
      </w:r>
      <w:r w:rsidRPr="00883025">
        <w:rPr>
          <w:szCs w:val="22"/>
          <w:lang w:val="ru-RU"/>
        </w:rPr>
        <w:tab/>
      </w:r>
      <w:r w:rsidR="009A2E10" w:rsidRPr="009A2E10">
        <w:rPr>
          <w:szCs w:val="22"/>
          <w:lang w:val="ru-RU"/>
        </w:rPr>
        <w:t>Рассмотрение первого доклада Мандатной комиссии</w:t>
      </w:r>
    </w:p>
    <w:p w14:paraId="778926F0" w14:textId="7299D742" w:rsidR="00AD2578" w:rsidRPr="00883025" w:rsidRDefault="00AD2578" w:rsidP="0050218A">
      <w:pPr>
        <w:spacing w:after="240"/>
        <w:rPr>
          <w:szCs w:val="22"/>
          <w:lang w:val="ru-RU"/>
        </w:rPr>
      </w:pPr>
      <w:r w:rsidRPr="00883025">
        <w:rPr>
          <w:szCs w:val="22"/>
          <w:lang w:val="ru-RU"/>
        </w:rPr>
        <w:t>11.</w:t>
      </w:r>
      <w:r w:rsidRPr="00883025">
        <w:rPr>
          <w:szCs w:val="22"/>
          <w:lang w:val="ru-RU"/>
        </w:rPr>
        <w:tab/>
      </w:r>
      <w:r w:rsidR="009A2E10">
        <w:rPr>
          <w:szCs w:val="22"/>
          <w:lang w:val="ru-RU"/>
        </w:rPr>
        <w:t>Рассмотрение текстов, предложенных Главными комитетами</w:t>
      </w:r>
    </w:p>
    <w:p w14:paraId="36CDB92E" w14:textId="57C1D780" w:rsidR="00AD2578" w:rsidRPr="00883025" w:rsidRDefault="00AD2578" w:rsidP="0050218A">
      <w:pPr>
        <w:spacing w:after="240"/>
        <w:rPr>
          <w:szCs w:val="22"/>
          <w:lang w:val="ru-RU"/>
        </w:rPr>
      </w:pPr>
      <w:r w:rsidRPr="00883025">
        <w:rPr>
          <w:szCs w:val="22"/>
          <w:lang w:val="ru-RU"/>
        </w:rPr>
        <w:lastRenderedPageBreak/>
        <w:t>12.</w:t>
      </w:r>
      <w:r w:rsidRPr="00883025">
        <w:rPr>
          <w:szCs w:val="22"/>
          <w:lang w:val="ru-RU"/>
        </w:rPr>
        <w:tab/>
      </w:r>
      <w:r w:rsidR="009A2E10" w:rsidRPr="009A2E10">
        <w:rPr>
          <w:szCs w:val="22"/>
          <w:lang w:val="ru-RU"/>
        </w:rPr>
        <w:t>Рассмотрение второго доклада Мандатной комиссии</w:t>
      </w:r>
    </w:p>
    <w:p w14:paraId="50804FAD" w14:textId="04A80A79" w:rsidR="00AD2578" w:rsidRPr="00883025" w:rsidRDefault="00AD2578" w:rsidP="0050218A">
      <w:pPr>
        <w:spacing w:after="240"/>
        <w:rPr>
          <w:szCs w:val="22"/>
          <w:lang w:val="ru-RU"/>
        </w:rPr>
      </w:pPr>
      <w:r w:rsidRPr="00883025">
        <w:rPr>
          <w:szCs w:val="22"/>
          <w:lang w:val="ru-RU"/>
        </w:rPr>
        <w:t>13.</w:t>
      </w:r>
      <w:r w:rsidRPr="00883025">
        <w:rPr>
          <w:szCs w:val="22"/>
          <w:lang w:val="ru-RU"/>
        </w:rPr>
        <w:tab/>
      </w:r>
      <w:r w:rsidR="009A2E10">
        <w:rPr>
          <w:szCs w:val="22"/>
          <w:lang w:val="ru-RU"/>
        </w:rPr>
        <w:t>Принятие Договора</w:t>
      </w:r>
    </w:p>
    <w:p w14:paraId="1C94E560" w14:textId="0B22AE02" w:rsidR="00AD2578" w:rsidRPr="00883025" w:rsidRDefault="00AD2578" w:rsidP="00A9021C">
      <w:pPr>
        <w:spacing w:after="240"/>
        <w:ind w:left="540" w:hanging="540"/>
        <w:rPr>
          <w:szCs w:val="22"/>
          <w:lang w:val="ru-RU"/>
        </w:rPr>
      </w:pPr>
      <w:r w:rsidRPr="00883025">
        <w:rPr>
          <w:szCs w:val="22"/>
          <w:lang w:val="ru-RU"/>
        </w:rPr>
        <w:t>14.</w:t>
      </w:r>
      <w:r w:rsidRPr="00883025">
        <w:rPr>
          <w:szCs w:val="22"/>
          <w:lang w:val="ru-RU"/>
        </w:rPr>
        <w:tab/>
      </w:r>
      <w:r w:rsidR="00F32F61" w:rsidRPr="00F32F61">
        <w:rPr>
          <w:szCs w:val="22"/>
          <w:lang w:val="ru-RU"/>
        </w:rPr>
        <w:t>Принятие рекомендации, резолюции, согласованного заявления или заключительного акта</w:t>
      </w:r>
    </w:p>
    <w:p w14:paraId="173055F7" w14:textId="5B83D591" w:rsidR="00AD2578" w:rsidRPr="00883025" w:rsidRDefault="00AD2578" w:rsidP="000E42A5">
      <w:pPr>
        <w:spacing w:after="240"/>
        <w:rPr>
          <w:szCs w:val="22"/>
          <w:lang w:val="ru-RU"/>
        </w:rPr>
      </w:pPr>
      <w:r w:rsidRPr="00883025">
        <w:rPr>
          <w:szCs w:val="22"/>
          <w:lang w:val="ru-RU"/>
        </w:rPr>
        <w:t>15.</w:t>
      </w:r>
      <w:r w:rsidRPr="00883025">
        <w:rPr>
          <w:szCs w:val="22"/>
          <w:lang w:val="ru-RU"/>
        </w:rPr>
        <w:tab/>
      </w:r>
      <w:r w:rsidR="00BE1A54" w:rsidRPr="00BE1A54">
        <w:rPr>
          <w:szCs w:val="22"/>
          <w:lang w:val="ru-RU"/>
        </w:rPr>
        <w:t>Заключительные заявления делегаций и представителей наблюдателей</w:t>
      </w:r>
    </w:p>
    <w:p w14:paraId="48851215" w14:textId="2DF02F8B" w:rsidR="00AD2578" w:rsidRPr="000E42A5" w:rsidRDefault="0090320A" w:rsidP="00C36EB2">
      <w:pPr>
        <w:numPr>
          <w:ilvl w:val="0"/>
          <w:numId w:val="7"/>
        </w:numPr>
        <w:tabs>
          <w:tab w:val="clear" w:pos="930"/>
          <w:tab w:val="num" w:pos="567"/>
        </w:tabs>
        <w:spacing w:after="840" w:line="260" w:lineRule="atLeast"/>
        <w:ind w:left="936" w:hanging="936"/>
        <w:contextualSpacing/>
        <w:rPr>
          <w:szCs w:val="22"/>
        </w:rPr>
      </w:pPr>
      <w:r>
        <w:rPr>
          <w:szCs w:val="22"/>
          <w:lang w:val="ru-RU"/>
        </w:rPr>
        <w:t>Закрытие Конференции Председателем</w:t>
      </w:r>
      <w:r w:rsidR="00AD2578" w:rsidRPr="00376A53">
        <w:rPr>
          <w:rStyle w:val="FootnoteReference"/>
          <w:szCs w:val="22"/>
        </w:rPr>
        <w:footnoteReference w:customMarkFollows="1" w:id="2"/>
        <w:sym w:font="Symbol" w:char="F02A"/>
      </w:r>
    </w:p>
    <w:p w14:paraId="34137E28" w14:textId="2F6A37A7" w:rsidR="00AD2578" w:rsidRPr="00B13265" w:rsidRDefault="00AD2578" w:rsidP="00AD2578">
      <w:pPr>
        <w:pStyle w:val="EndofDocument"/>
        <w:ind w:left="552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5D13AE">
        <w:rPr>
          <w:rFonts w:ascii="Arial" w:hAnsi="Arial" w:cs="Arial"/>
          <w:sz w:val="22"/>
          <w:szCs w:val="22"/>
          <w:lang w:val="ru-RU"/>
        </w:rPr>
        <w:t>Конец документа</w:t>
      </w:r>
      <w:r w:rsidRPr="00B13265">
        <w:rPr>
          <w:rFonts w:ascii="Arial" w:hAnsi="Arial" w:cs="Arial"/>
          <w:sz w:val="22"/>
          <w:szCs w:val="22"/>
        </w:rPr>
        <w:t>]</w:t>
      </w:r>
    </w:p>
    <w:sectPr w:rsidR="00AD2578" w:rsidRPr="00B13265" w:rsidSect="00FE02B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81B76" w14:textId="77777777" w:rsidR="004B6482" w:rsidRDefault="004B6482">
      <w:r>
        <w:separator/>
      </w:r>
    </w:p>
  </w:endnote>
  <w:endnote w:type="continuationSeparator" w:id="0">
    <w:p w14:paraId="211E97CF" w14:textId="77777777" w:rsidR="004B6482" w:rsidRDefault="004B6482" w:rsidP="003B38C1">
      <w:r>
        <w:separator/>
      </w:r>
    </w:p>
    <w:p w14:paraId="2DB2A49C" w14:textId="77777777" w:rsidR="004B6482" w:rsidRPr="003B38C1" w:rsidRDefault="004B648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74DB3FE" w14:textId="77777777" w:rsidR="004B6482" w:rsidRPr="003B38C1" w:rsidRDefault="004B648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8DDE6" w14:textId="77777777" w:rsidR="004B6482" w:rsidRDefault="004B6482">
      <w:r>
        <w:separator/>
      </w:r>
    </w:p>
  </w:footnote>
  <w:footnote w:type="continuationSeparator" w:id="0">
    <w:p w14:paraId="298F7761" w14:textId="77777777" w:rsidR="004B6482" w:rsidRDefault="004B6482" w:rsidP="008B60B2">
      <w:r>
        <w:separator/>
      </w:r>
    </w:p>
    <w:p w14:paraId="7FE3929C" w14:textId="77777777" w:rsidR="004B6482" w:rsidRPr="00ED77FB" w:rsidRDefault="004B648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8172562" w14:textId="77777777" w:rsidR="004B6482" w:rsidRPr="00ED77FB" w:rsidRDefault="004B648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  <w:footnote w:id="2">
    <w:p w14:paraId="690BA218" w14:textId="55592E0B" w:rsidR="00AD2578" w:rsidRPr="00883025" w:rsidRDefault="00AD2578" w:rsidP="00AD2578">
      <w:pPr>
        <w:pStyle w:val="FootnoteText"/>
        <w:rPr>
          <w:sz w:val="16"/>
          <w:szCs w:val="16"/>
          <w:lang w:val="ru-RU"/>
        </w:rPr>
      </w:pPr>
      <w:r w:rsidRPr="00B13265">
        <w:rPr>
          <w:rStyle w:val="FootnoteReference"/>
          <w:sz w:val="16"/>
          <w:szCs w:val="16"/>
        </w:rPr>
        <w:sym w:font="Symbol" w:char="F02A"/>
      </w:r>
      <w:r w:rsidRPr="00883025">
        <w:rPr>
          <w:sz w:val="16"/>
          <w:szCs w:val="16"/>
          <w:lang w:val="ru-RU"/>
        </w:rPr>
        <w:tab/>
      </w:r>
      <w:r w:rsidR="007F2139" w:rsidRPr="007F2139">
        <w:rPr>
          <w:sz w:val="16"/>
          <w:szCs w:val="16"/>
          <w:lang w:val="ru-RU"/>
        </w:rPr>
        <w:t xml:space="preserve">Заключительный акт, если таковой будет принят, и </w:t>
      </w:r>
      <w:r w:rsidR="00A9021C">
        <w:rPr>
          <w:sz w:val="16"/>
          <w:szCs w:val="16"/>
          <w:lang w:val="ru-RU"/>
        </w:rPr>
        <w:t>Д</w:t>
      </w:r>
      <w:r w:rsidR="007F2139" w:rsidRPr="007F2139">
        <w:rPr>
          <w:sz w:val="16"/>
          <w:szCs w:val="16"/>
          <w:lang w:val="ru-RU"/>
        </w:rPr>
        <w:t>оговор будут открыты для подписания сразу после закрытия Конференции</w:t>
      </w:r>
      <w:r w:rsidRPr="00883025">
        <w:rPr>
          <w:sz w:val="16"/>
          <w:szCs w:val="16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BB1D" w14:textId="77777777" w:rsidR="003445AF" w:rsidRPr="003445AF" w:rsidRDefault="003445AF" w:rsidP="003445AF">
    <w:pPr>
      <w:pStyle w:val="Header"/>
      <w:jc w:val="right"/>
    </w:pPr>
    <w:bookmarkStart w:id="5" w:name="Code2"/>
    <w:bookmarkEnd w:id="5"/>
    <w:r w:rsidRPr="003445AF">
      <w:t>GRATK/DC/1 Prov.</w:t>
    </w:r>
  </w:p>
  <w:p w14:paraId="0A192294" w14:textId="490D7B7B" w:rsidR="003445AF" w:rsidRPr="003445AF" w:rsidRDefault="003445AF" w:rsidP="003445AF">
    <w:pPr>
      <w:pStyle w:val="Header"/>
      <w:jc w:val="right"/>
    </w:pPr>
    <w:r>
      <w:rPr>
        <w:lang w:val="ru-RU"/>
      </w:rPr>
      <w:t>стр.</w:t>
    </w:r>
    <w:r w:rsidRPr="003445AF">
      <w:t xml:space="preserve"> </w:t>
    </w:r>
    <w:r w:rsidRPr="003445AF">
      <w:fldChar w:fldCharType="begin"/>
    </w:r>
    <w:r w:rsidRPr="003445AF">
      <w:instrText xml:space="preserve"> PAGE  \* MERGEFORMAT </w:instrText>
    </w:r>
    <w:r w:rsidRPr="003445AF">
      <w:fldChar w:fldCharType="separate"/>
    </w:r>
    <w:r w:rsidRPr="003445AF">
      <w:t>2</w:t>
    </w:r>
    <w:r w:rsidRPr="003445AF">
      <w:fldChar w:fldCharType="end"/>
    </w:r>
  </w:p>
  <w:p w14:paraId="15675519" w14:textId="281A4411" w:rsidR="003445AF" w:rsidRDefault="003445AF" w:rsidP="003445AF">
    <w:pPr>
      <w:pStyle w:val="Header"/>
      <w:jc w:val="right"/>
    </w:pPr>
  </w:p>
  <w:p w14:paraId="12B20975" w14:textId="77777777" w:rsidR="003445AF" w:rsidRDefault="003445AF" w:rsidP="003445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8C4109"/>
    <w:multiLevelType w:val="hybridMultilevel"/>
    <w:tmpl w:val="C73AAF76"/>
    <w:lvl w:ilvl="0" w:tplc="0E042F8E">
      <w:start w:val="1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4542517">
    <w:abstractNumId w:val="3"/>
  </w:num>
  <w:num w:numId="2" w16cid:durableId="650602155">
    <w:abstractNumId w:val="5"/>
  </w:num>
  <w:num w:numId="3" w16cid:durableId="682705610">
    <w:abstractNumId w:val="0"/>
  </w:num>
  <w:num w:numId="4" w16cid:durableId="1064527750">
    <w:abstractNumId w:val="6"/>
  </w:num>
  <w:num w:numId="5" w16cid:durableId="1041783454">
    <w:abstractNumId w:val="1"/>
  </w:num>
  <w:num w:numId="6" w16cid:durableId="1885025208">
    <w:abstractNumId w:val="4"/>
  </w:num>
  <w:num w:numId="7" w16cid:durableId="1423721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BA"/>
    <w:rsid w:val="00043CAA"/>
    <w:rsid w:val="00045F40"/>
    <w:rsid w:val="00056816"/>
    <w:rsid w:val="00075432"/>
    <w:rsid w:val="000820EE"/>
    <w:rsid w:val="000968ED"/>
    <w:rsid w:val="000A3D97"/>
    <w:rsid w:val="000A52AF"/>
    <w:rsid w:val="000D5125"/>
    <w:rsid w:val="000E42A5"/>
    <w:rsid w:val="000F217A"/>
    <w:rsid w:val="000F53DD"/>
    <w:rsid w:val="000F5E56"/>
    <w:rsid w:val="001362EE"/>
    <w:rsid w:val="001647D5"/>
    <w:rsid w:val="001777FC"/>
    <w:rsid w:val="001832A6"/>
    <w:rsid w:val="001D0955"/>
    <w:rsid w:val="001D4107"/>
    <w:rsid w:val="00203D24"/>
    <w:rsid w:val="00210C0C"/>
    <w:rsid w:val="0021217E"/>
    <w:rsid w:val="00217FC3"/>
    <w:rsid w:val="002219CA"/>
    <w:rsid w:val="002326AB"/>
    <w:rsid w:val="00240A1E"/>
    <w:rsid w:val="00243430"/>
    <w:rsid w:val="002634C4"/>
    <w:rsid w:val="002745A6"/>
    <w:rsid w:val="002928D3"/>
    <w:rsid w:val="002B4541"/>
    <w:rsid w:val="002B4618"/>
    <w:rsid w:val="002D587B"/>
    <w:rsid w:val="002F1FE6"/>
    <w:rsid w:val="002F4E68"/>
    <w:rsid w:val="00312F7F"/>
    <w:rsid w:val="00343836"/>
    <w:rsid w:val="003445AF"/>
    <w:rsid w:val="00345468"/>
    <w:rsid w:val="00357ED1"/>
    <w:rsid w:val="00361450"/>
    <w:rsid w:val="003673CF"/>
    <w:rsid w:val="0038202C"/>
    <w:rsid w:val="003845C1"/>
    <w:rsid w:val="003A6F89"/>
    <w:rsid w:val="003B026C"/>
    <w:rsid w:val="003B38C1"/>
    <w:rsid w:val="003B44CB"/>
    <w:rsid w:val="003C34E9"/>
    <w:rsid w:val="003C3AEE"/>
    <w:rsid w:val="003D784C"/>
    <w:rsid w:val="003F67F2"/>
    <w:rsid w:val="004064F6"/>
    <w:rsid w:val="00423E3E"/>
    <w:rsid w:val="00427AF4"/>
    <w:rsid w:val="004315EC"/>
    <w:rsid w:val="0044736A"/>
    <w:rsid w:val="0046234A"/>
    <w:rsid w:val="004647DA"/>
    <w:rsid w:val="00464810"/>
    <w:rsid w:val="00474062"/>
    <w:rsid w:val="00477D6B"/>
    <w:rsid w:val="00480FAC"/>
    <w:rsid w:val="00484BC9"/>
    <w:rsid w:val="00486B84"/>
    <w:rsid w:val="00496CB4"/>
    <w:rsid w:val="004A1631"/>
    <w:rsid w:val="004A5A63"/>
    <w:rsid w:val="004B6482"/>
    <w:rsid w:val="004D0CC5"/>
    <w:rsid w:val="00501313"/>
    <w:rsid w:val="005019FF"/>
    <w:rsid w:val="0050218A"/>
    <w:rsid w:val="0053057A"/>
    <w:rsid w:val="00530730"/>
    <w:rsid w:val="00556076"/>
    <w:rsid w:val="00560A29"/>
    <w:rsid w:val="005634E8"/>
    <w:rsid w:val="00572606"/>
    <w:rsid w:val="00580B92"/>
    <w:rsid w:val="005879D0"/>
    <w:rsid w:val="0059742F"/>
    <w:rsid w:val="005B6671"/>
    <w:rsid w:val="005C6377"/>
    <w:rsid w:val="005C6649"/>
    <w:rsid w:val="005D13AE"/>
    <w:rsid w:val="00605827"/>
    <w:rsid w:val="006142D3"/>
    <w:rsid w:val="00646050"/>
    <w:rsid w:val="00653E73"/>
    <w:rsid w:val="006713CA"/>
    <w:rsid w:val="00676C5C"/>
    <w:rsid w:val="00693C54"/>
    <w:rsid w:val="00694762"/>
    <w:rsid w:val="006A4B6D"/>
    <w:rsid w:val="006F1C22"/>
    <w:rsid w:val="006F7104"/>
    <w:rsid w:val="00720EFD"/>
    <w:rsid w:val="00731D80"/>
    <w:rsid w:val="007854AF"/>
    <w:rsid w:val="00793A7C"/>
    <w:rsid w:val="007A398A"/>
    <w:rsid w:val="007C0E58"/>
    <w:rsid w:val="007D1613"/>
    <w:rsid w:val="007D7B04"/>
    <w:rsid w:val="007E4C0E"/>
    <w:rsid w:val="007F2139"/>
    <w:rsid w:val="00814FA3"/>
    <w:rsid w:val="008418E9"/>
    <w:rsid w:val="00864D52"/>
    <w:rsid w:val="00883025"/>
    <w:rsid w:val="008A134B"/>
    <w:rsid w:val="008B2CC1"/>
    <w:rsid w:val="008B60B2"/>
    <w:rsid w:val="008B6FEC"/>
    <w:rsid w:val="008D3A69"/>
    <w:rsid w:val="008D6D1E"/>
    <w:rsid w:val="0090320A"/>
    <w:rsid w:val="00903C92"/>
    <w:rsid w:val="0090440B"/>
    <w:rsid w:val="0090731E"/>
    <w:rsid w:val="00913B7E"/>
    <w:rsid w:val="00916EE2"/>
    <w:rsid w:val="009210B9"/>
    <w:rsid w:val="0092724C"/>
    <w:rsid w:val="00937C00"/>
    <w:rsid w:val="0094280A"/>
    <w:rsid w:val="00966A22"/>
    <w:rsid w:val="0096722F"/>
    <w:rsid w:val="009714E4"/>
    <w:rsid w:val="00980843"/>
    <w:rsid w:val="0098182E"/>
    <w:rsid w:val="0098198E"/>
    <w:rsid w:val="009A2E10"/>
    <w:rsid w:val="009C1FED"/>
    <w:rsid w:val="009D504D"/>
    <w:rsid w:val="009E1BBA"/>
    <w:rsid w:val="009E2791"/>
    <w:rsid w:val="009E3AE1"/>
    <w:rsid w:val="009E3F6F"/>
    <w:rsid w:val="009E58D4"/>
    <w:rsid w:val="009F499F"/>
    <w:rsid w:val="00A000D8"/>
    <w:rsid w:val="00A05133"/>
    <w:rsid w:val="00A12BB5"/>
    <w:rsid w:val="00A32A74"/>
    <w:rsid w:val="00A37342"/>
    <w:rsid w:val="00A42DAF"/>
    <w:rsid w:val="00A45BD8"/>
    <w:rsid w:val="00A608FD"/>
    <w:rsid w:val="00A869B7"/>
    <w:rsid w:val="00A86E26"/>
    <w:rsid w:val="00A9021C"/>
    <w:rsid w:val="00A90F0A"/>
    <w:rsid w:val="00AB5320"/>
    <w:rsid w:val="00AC205C"/>
    <w:rsid w:val="00AD2578"/>
    <w:rsid w:val="00AF0A6B"/>
    <w:rsid w:val="00AF795E"/>
    <w:rsid w:val="00B05A69"/>
    <w:rsid w:val="00B1432C"/>
    <w:rsid w:val="00B2752F"/>
    <w:rsid w:val="00B75281"/>
    <w:rsid w:val="00B81A22"/>
    <w:rsid w:val="00B92F1F"/>
    <w:rsid w:val="00B9734B"/>
    <w:rsid w:val="00BA30E2"/>
    <w:rsid w:val="00BE1A54"/>
    <w:rsid w:val="00C11BFE"/>
    <w:rsid w:val="00C16E87"/>
    <w:rsid w:val="00C31714"/>
    <w:rsid w:val="00C5068F"/>
    <w:rsid w:val="00C54323"/>
    <w:rsid w:val="00C74CA7"/>
    <w:rsid w:val="00C8236D"/>
    <w:rsid w:val="00C86D74"/>
    <w:rsid w:val="00C92072"/>
    <w:rsid w:val="00CB24E7"/>
    <w:rsid w:val="00CB3345"/>
    <w:rsid w:val="00CB5B01"/>
    <w:rsid w:val="00CD04F1"/>
    <w:rsid w:val="00CE2DD6"/>
    <w:rsid w:val="00CF681A"/>
    <w:rsid w:val="00D07C78"/>
    <w:rsid w:val="00D4292F"/>
    <w:rsid w:val="00D45252"/>
    <w:rsid w:val="00D71B4D"/>
    <w:rsid w:val="00D847D0"/>
    <w:rsid w:val="00D93D55"/>
    <w:rsid w:val="00DC2124"/>
    <w:rsid w:val="00DC4609"/>
    <w:rsid w:val="00DC5495"/>
    <w:rsid w:val="00DD7B7F"/>
    <w:rsid w:val="00E15015"/>
    <w:rsid w:val="00E335FE"/>
    <w:rsid w:val="00E6520D"/>
    <w:rsid w:val="00E72199"/>
    <w:rsid w:val="00EA7D6E"/>
    <w:rsid w:val="00EB2F76"/>
    <w:rsid w:val="00EC4E49"/>
    <w:rsid w:val="00ED77FB"/>
    <w:rsid w:val="00ED784A"/>
    <w:rsid w:val="00EE45FA"/>
    <w:rsid w:val="00F043DE"/>
    <w:rsid w:val="00F142A8"/>
    <w:rsid w:val="00F163B0"/>
    <w:rsid w:val="00F26C5C"/>
    <w:rsid w:val="00F32F61"/>
    <w:rsid w:val="00F370B8"/>
    <w:rsid w:val="00F61562"/>
    <w:rsid w:val="00F65A67"/>
    <w:rsid w:val="00F66152"/>
    <w:rsid w:val="00F9165B"/>
    <w:rsid w:val="00FB40ED"/>
    <w:rsid w:val="00FB5A66"/>
    <w:rsid w:val="00FC482F"/>
    <w:rsid w:val="00FE02BA"/>
    <w:rsid w:val="00FE12C5"/>
    <w:rsid w:val="00FE1476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FD1994F"/>
  <w15:docId w15:val="{EBABECEF-EDCF-445F-B1B9-C4C9B1D4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semiHidden/>
    <w:rsid w:val="00AD2578"/>
    <w:rPr>
      <w:vertAlign w:val="superscript"/>
    </w:rPr>
  </w:style>
  <w:style w:type="paragraph" w:customStyle="1" w:styleId="EndofDocument">
    <w:name w:val="End of Document"/>
    <w:basedOn w:val="Normal"/>
    <w:rsid w:val="00AD257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AD2578"/>
    <w:pPr>
      <w:tabs>
        <w:tab w:val="right" w:pos="851"/>
      </w:tabs>
      <w:spacing w:after="240"/>
      <w:ind w:firstLine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D2578"/>
    <w:rPr>
      <w:sz w:val="24"/>
      <w:lang w:val="en-US" w:eastAsia="en-US"/>
    </w:rPr>
  </w:style>
  <w:style w:type="paragraph" w:customStyle="1" w:styleId="DecisionParagraph">
    <w:name w:val="Decision Paragraph"/>
    <w:basedOn w:val="Normal"/>
    <w:rsid w:val="00AD2578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ListBullet">
    <w:name w:val="List Bullet"/>
    <w:basedOn w:val="Normal"/>
    <w:autoRedefine/>
    <w:rsid w:val="0050218A"/>
    <w:pPr>
      <w:spacing w:after="240"/>
    </w:pPr>
    <w:rPr>
      <w:rFonts w:eastAsia="Times New Roman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96CB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6CB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6CB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496CB4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496C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CB4"/>
    <w:rPr>
      <w:rFonts w:ascii="Segoe UI" w:eastAsia="SimSun" w:hAnsi="Segoe UI" w:cs="Segoe UI"/>
      <w:sz w:val="18"/>
      <w:szCs w:val="18"/>
      <w:lang w:val="en-US" w:eastAsia="zh-CN"/>
    </w:rPr>
  </w:style>
  <w:style w:type="paragraph" w:styleId="Revision">
    <w:name w:val="Revision"/>
    <w:hidden/>
    <w:uiPriority w:val="99"/>
    <w:semiHidden/>
    <w:rsid w:val="009D504D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nhideWhenUsed/>
    <w:rsid w:val="00A12B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GRATK_PM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AD987-AA5C-47F2-9CEF-AA0F04D7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GRATK_PM (E).dotm</Template>
  <TotalTime>6</TotalTime>
  <Pages>2</Pages>
  <Words>136</Words>
  <Characters>1053</Characters>
  <Application>Microsoft Office Word</Application>
  <DocSecurity>0</DocSecurity>
  <Lines>16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GRATK/PM/5</vt:lpstr>
    </vt:vector>
  </TitlesOfParts>
  <Company>WIPO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GRATK/PM/5</dc:title>
  <dc:creator>JIAO Fei</dc:creator>
  <cp:keywords>FOR OFFICIAL USE ONLY</cp:keywords>
  <cp:lastModifiedBy>KORCHAGINA Elena</cp:lastModifiedBy>
  <cp:revision>7</cp:revision>
  <cp:lastPrinted>2023-11-30T12:36:00Z</cp:lastPrinted>
  <dcterms:created xsi:type="dcterms:W3CDTF">2023-12-18T09:52:00Z</dcterms:created>
  <dcterms:modified xsi:type="dcterms:W3CDTF">2024-02-14T14:06:00Z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2023-03-29T07:13:27Z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7d0ce6da-ad4b-481d-b135-9af19960f1b0</vt:lpwstr>
  </property>
  <property fmtid="{D5CDD505-2E9C-101B-9397-08002B2CF9AE}" pid="14" name="MSIP_Label_20773ee6-353b-4fb9-a59d-0b94c8c67bea_ContentBits">
    <vt:lpwstr>0</vt:lpwstr>
  </property>
</Properties>
</file>