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60586" w:rsidRPr="00E60586" w:rsidTr="00361450">
        <w:tc>
          <w:tcPr>
            <w:tcW w:w="4513" w:type="dxa"/>
            <w:tcBorders>
              <w:bottom w:val="single" w:sz="4" w:space="0" w:color="auto"/>
            </w:tcBorders>
            <w:tcMar>
              <w:bottom w:w="170" w:type="dxa"/>
            </w:tcMar>
          </w:tcPr>
          <w:p w:rsidR="00EC4E49" w:rsidRPr="00E60586" w:rsidRDefault="00EC4E49" w:rsidP="00B24C8C">
            <w:pPr>
              <w:spacing w:line="276" w:lineRule="auto"/>
              <w:rPr>
                <w:lang w:val="fr-CH"/>
              </w:rPr>
            </w:pPr>
          </w:p>
        </w:tc>
        <w:tc>
          <w:tcPr>
            <w:tcW w:w="4337" w:type="dxa"/>
            <w:tcBorders>
              <w:bottom w:val="single" w:sz="4" w:space="0" w:color="auto"/>
            </w:tcBorders>
            <w:tcMar>
              <w:left w:w="0" w:type="dxa"/>
              <w:right w:w="0" w:type="dxa"/>
            </w:tcMar>
          </w:tcPr>
          <w:p w:rsidR="00EC4E49" w:rsidRPr="00E60586" w:rsidRDefault="00A37342" w:rsidP="00B24C8C">
            <w:pPr>
              <w:spacing w:line="276" w:lineRule="auto"/>
              <w:rPr>
                <w:lang w:val="fr-CH"/>
              </w:rPr>
            </w:pPr>
            <w:r w:rsidRPr="00E60586">
              <w:rPr>
                <w:noProof/>
                <w:lang w:eastAsia="en-US"/>
              </w:rPr>
              <w:drawing>
                <wp:inline distT="0" distB="0" distL="0" distR="0" wp14:anchorId="5A3B38BD" wp14:editId="2CFC937C">
                  <wp:extent cx="1857375" cy="132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034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60586" w:rsidRDefault="00E60586" w:rsidP="00B24C8C">
            <w:pPr>
              <w:spacing w:line="276" w:lineRule="auto"/>
              <w:jc w:val="right"/>
              <w:rPr>
                <w:lang w:val="fr-CH"/>
              </w:rPr>
            </w:pPr>
            <w:r w:rsidRPr="00E60586">
              <w:rPr>
                <w:b/>
                <w:sz w:val="40"/>
                <w:szCs w:val="40"/>
                <w:lang w:val="fr-CH"/>
              </w:rPr>
              <w:t>F</w:t>
            </w:r>
          </w:p>
        </w:tc>
      </w:tr>
      <w:tr w:rsidR="00E60586" w:rsidRPr="00E6058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E60586" w:rsidRDefault="002D1794" w:rsidP="00312079">
            <w:pPr>
              <w:jc w:val="right"/>
              <w:rPr>
                <w:rFonts w:ascii="Arial Black" w:hAnsi="Arial Black"/>
                <w:caps/>
                <w:sz w:val="15"/>
                <w:lang w:val="fr-CH"/>
              </w:rPr>
            </w:pPr>
            <w:bookmarkStart w:id="0" w:name="Code"/>
            <w:bookmarkEnd w:id="0"/>
            <w:r w:rsidRPr="00E60586">
              <w:rPr>
                <w:rFonts w:ascii="Arial Black" w:hAnsi="Arial Black"/>
                <w:caps/>
                <w:sz w:val="15"/>
                <w:lang w:val="fr-CH"/>
              </w:rPr>
              <w:t>WIPO/GRTKF/IC/37/</w:t>
            </w:r>
            <w:r w:rsidR="00FD502E" w:rsidRPr="00E60586">
              <w:rPr>
                <w:rFonts w:ascii="Arial Black" w:hAnsi="Arial Black"/>
                <w:caps/>
                <w:sz w:val="15"/>
                <w:lang w:val="fr-CH"/>
              </w:rPr>
              <w:t>2</w:t>
            </w:r>
          </w:p>
        </w:tc>
      </w:tr>
      <w:tr w:rsidR="00E60586" w:rsidRPr="00E60586" w:rsidTr="00916EE2">
        <w:trPr>
          <w:trHeight w:hRule="exact" w:val="170"/>
        </w:trPr>
        <w:tc>
          <w:tcPr>
            <w:tcW w:w="9356" w:type="dxa"/>
            <w:gridSpan w:val="3"/>
            <w:noWrap/>
            <w:tcMar>
              <w:left w:w="0" w:type="dxa"/>
              <w:right w:w="0" w:type="dxa"/>
            </w:tcMar>
            <w:vAlign w:val="bottom"/>
          </w:tcPr>
          <w:p w:rsidR="008B2CC1" w:rsidRPr="00E60586" w:rsidRDefault="008B2CC1" w:rsidP="00B24C8C">
            <w:pPr>
              <w:jc w:val="right"/>
              <w:rPr>
                <w:rFonts w:ascii="Arial Black" w:hAnsi="Arial Black"/>
                <w:caps/>
                <w:sz w:val="15"/>
                <w:lang w:val="fr-CH"/>
              </w:rPr>
            </w:pPr>
            <w:r w:rsidRPr="00E60586">
              <w:rPr>
                <w:rFonts w:ascii="Arial Black" w:hAnsi="Arial Black"/>
                <w:caps/>
                <w:sz w:val="15"/>
                <w:lang w:val="fr-CH"/>
              </w:rPr>
              <w:t>ORIGINAL:</w:t>
            </w:r>
            <w:r w:rsidR="001647D5" w:rsidRPr="00E60586">
              <w:rPr>
                <w:rFonts w:ascii="Arial Black" w:hAnsi="Arial Black"/>
                <w:caps/>
                <w:sz w:val="15"/>
                <w:lang w:val="fr-CH"/>
              </w:rPr>
              <w:t xml:space="preserve"> </w:t>
            </w:r>
            <w:bookmarkStart w:id="1" w:name="Original"/>
            <w:bookmarkEnd w:id="1"/>
            <w:r w:rsidR="00E6725A" w:rsidRPr="00E60586">
              <w:rPr>
                <w:rFonts w:ascii="Arial Black" w:hAnsi="Arial Black"/>
                <w:caps/>
                <w:sz w:val="15"/>
                <w:lang w:val="fr-CH"/>
              </w:rPr>
              <w:t>ANGLAIS</w:t>
            </w:r>
          </w:p>
        </w:tc>
      </w:tr>
      <w:tr w:rsidR="00E60586" w:rsidRPr="00E60586" w:rsidTr="00916EE2">
        <w:trPr>
          <w:trHeight w:hRule="exact" w:val="198"/>
        </w:trPr>
        <w:tc>
          <w:tcPr>
            <w:tcW w:w="9356" w:type="dxa"/>
            <w:gridSpan w:val="3"/>
            <w:tcMar>
              <w:left w:w="0" w:type="dxa"/>
              <w:right w:w="0" w:type="dxa"/>
            </w:tcMar>
            <w:vAlign w:val="bottom"/>
          </w:tcPr>
          <w:p w:rsidR="008B2CC1" w:rsidRPr="00E60586" w:rsidRDefault="008B2CC1" w:rsidP="00E6725A">
            <w:pPr>
              <w:jc w:val="right"/>
              <w:rPr>
                <w:rFonts w:ascii="Arial Black" w:hAnsi="Arial Black"/>
                <w:caps/>
                <w:sz w:val="15"/>
                <w:lang w:val="fr-CH"/>
              </w:rPr>
            </w:pPr>
            <w:r w:rsidRPr="00E60586">
              <w:rPr>
                <w:rFonts w:ascii="Arial Black" w:hAnsi="Arial Black"/>
                <w:caps/>
                <w:sz w:val="15"/>
                <w:lang w:val="fr-CH"/>
              </w:rPr>
              <w:t>DATE</w:t>
            </w:r>
            <w:r w:rsidR="006A37A2" w:rsidRPr="00E60586">
              <w:rPr>
                <w:rFonts w:ascii="Arial Black" w:hAnsi="Arial Black"/>
                <w:caps/>
                <w:sz w:val="15"/>
                <w:lang w:val="fr-CH"/>
              </w:rPr>
              <w:t>: 20</w:t>
            </w:r>
            <w:r w:rsidR="00E6725A" w:rsidRPr="00E60586">
              <w:rPr>
                <w:rFonts w:ascii="Arial Black" w:hAnsi="Arial Black"/>
                <w:caps/>
                <w:sz w:val="15"/>
                <w:lang w:val="fr-CH"/>
              </w:rPr>
              <w:t xml:space="preserve"> JUILLET</w:t>
            </w:r>
            <w:r w:rsidR="002D1794" w:rsidRPr="00E60586">
              <w:rPr>
                <w:rFonts w:ascii="Arial Black" w:hAnsi="Arial Black"/>
                <w:caps/>
                <w:sz w:val="15"/>
                <w:lang w:val="fr-CH"/>
              </w:rPr>
              <w:t xml:space="preserve"> 2018</w:t>
            </w:r>
            <w:r w:rsidR="001647D5" w:rsidRPr="00E60586">
              <w:rPr>
                <w:rFonts w:ascii="Arial Black" w:hAnsi="Arial Black"/>
                <w:caps/>
                <w:sz w:val="15"/>
                <w:lang w:val="fr-CH"/>
              </w:rPr>
              <w:t xml:space="preserve"> </w:t>
            </w:r>
            <w:bookmarkStart w:id="2" w:name="Date"/>
            <w:bookmarkEnd w:id="2"/>
          </w:p>
        </w:tc>
      </w:tr>
    </w:tbl>
    <w:p w:rsidR="006C0B48" w:rsidRPr="00E60586" w:rsidRDefault="004E05AB" w:rsidP="00E60586">
      <w:pPr>
        <w:spacing w:before="1200" w:after="600"/>
        <w:rPr>
          <w:lang w:val="fr-CH"/>
        </w:rPr>
      </w:pPr>
      <w:r w:rsidRPr="00E60586">
        <w:rPr>
          <w:b/>
          <w:sz w:val="28"/>
          <w:szCs w:val="28"/>
          <w:lang w:val="fr-CH"/>
        </w:rPr>
        <w:t>Comité intergouvernemental de la propriété intellectuelle relative aux</w:t>
      </w:r>
      <w:r w:rsidR="008C14E9" w:rsidRPr="00E60586">
        <w:rPr>
          <w:b/>
          <w:sz w:val="28"/>
          <w:szCs w:val="28"/>
          <w:lang w:val="fr-CH"/>
        </w:rPr>
        <w:t xml:space="preserve"> </w:t>
      </w:r>
      <w:r w:rsidRPr="00E60586">
        <w:rPr>
          <w:b/>
          <w:sz w:val="28"/>
          <w:szCs w:val="28"/>
          <w:lang w:val="fr-CH"/>
        </w:rPr>
        <w:t>ressources génétiques, aux savoirs traditionnels et au folklore</w:t>
      </w:r>
    </w:p>
    <w:p w:rsidR="006C0B48" w:rsidRPr="00E60586" w:rsidRDefault="004E05AB" w:rsidP="004E05AB">
      <w:pPr>
        <w:rPr>
          <w:b/>
          <w:sz w:val="24"/>
          <w:szCs w:val="24"/>
          <w:lang w:val="fr-CH"/>
        </w:rPr>
      </w:pPr>
      <w:r w:rsidRPr="00E60586">
        <w:rPr>
          <w:b/>
          <w:sz w:val="24"/>
          <w:szCs w:val="24"/>
          <w:lang w:val="fr-CH"/>
        </w:rPr>
        <w:t>Trente</w:t>
      </w:r>
      <w:r w:rsidR="009149EE" w:rsidRPr="00E60586">
        <w:rPr>
          <w:b/>
          <w:sz w:val="24"/>
          <w:szCs w:val="24"/>
          <w:lang w:val="fr-CH"/>
        </w:rPr>
        <w:t>-</w:t>
      </w:r>
      <w:r w:rsidRPr="00E60586">
        <w:rPr>
          <w:b/>
          <w:sz w:val="24"/>
          <w:szCs w:val="24"/>
          <w:lang w:val="fr-CH"/>
        </w:rPr>
        <w:t>sept</w:t>
      </w:r>
      <w:r w:rsidR="009149EE" w:rsidRPr="00E60586">
        <w:rPr>
          <w:b/>
          <w:sz w:val="24"/>
          <w:szCs w:val="24"/>
          <w:lang w:val="fr-CH"/>
        </w:rPr>
        <w:t>ième session</w:t>
      </w:r>
    </w:p>
    <w:p w:rsidR="006C0B48" w:rsidRPr="00E60586" w:rsidRDefault="004E05AB" w:rsidP="004E05AB">
      <w:pPr>
        <w:rPr>
          <w:lang w:val="fr-CH"/>
        </w:rPr>
      </w:pPr>
      <w:r w:rsidRPr="00E60586">
        <w:rPr>
          <w:b/>
          <w:sz w:val="24"/>
          <w:szCs w:val="24"/>
          <w:lang w:val="fr-CH"/>
        </w:rPr>
        <w:t>Genève, 27 – 31 août 2018</w:t>
      </w:r>
    </w:p>
    <w:p w:rsidR="006C0B48" w:rsidRPr="00E60586" w:rsidRDefault="00CC43E5" w:rsidP="00501015">
      <w:pPr>
        <w:spacing w:before="720"/>
        <w:ind w:right="-23"/>
        <w:rPr>
          <w:rFonts w:eastAsia="Arial"/>
          <w:sz w:val="24"/>
          <w:szCs w:val="24"/>
          <w:lang w:val="fr-CH"/>
        </w:rPr>
      </w:pPr>
      <w:bookmarkStart w:id="3" w:name="TitleOfDoc"/>
      <w:bookmarkEnd w:id="3"/>
      <w:r w:rsidRPr="00E60586">
        <w:rPr>
          <w:rFonts w:eastAsia="Arial"/>
          <w:sz w:val="24"/>
          <w:szCs w:val="24"/>
          <w:lang w:val="fr-CH"/>
        </w:rPr>
        <w:t>ACCRÉDITATION DE CERTAINES ORGANISATIONS</w:t>
      </w:r>
    </w:p>
    <w:p w:rsidR="006C0B48" w:rsidRPr="00E60586" w:rsidRDefault="00CC43E5" w:rsidP="00501015">
      <w:pPr>
        <w:spacing w:before="360" w:after="960"/>
        <w:ind w:right="-23"/>
        <w:rPr>
          <w:rFonts w:eastAsia="Arial"/>
          <w:lang w:val="fr-CH"/>
        </w:rPr>
      </w:pPr>
      <w:r w:rsidRPr="00E60586">
        <w:rPr>
          <w:rFonts w:eastAsia="Arial"/>
          <w:i/>
          <w:lang w:val="fr-CH"/>
        </w:rPr>
        <w:t>Document établi par le Secrétariat</w:t>
      </w:r>
    </w:p>
    <w:p w:rsidR="006C0B48" w:rsidRPr="00E60586" w:rsidRDefault="00CC43E5" w:rsidP="00E60586">
      <w:pPr>
        <w:pStyle w:val="ONUMFS"/>
        <w:rPr>
          <w:lang w:val="fr-CH"/>
        </w:rPr>
      </w:pPr>
      <w:r w:rsidRPr="00E60586">
        <w:rPr>
          <w:lang w:val="fr-CH"/>
        </w:rPr>
        <w:t>Le Comité intergouvernemental de la propriété intellectuelle relative aux ressources génétiques, aux savoirs t</w:t>
      </w:r>
      <w:r w:rsidR="00045E7C" w:rsidRPr="00E60586">
        <w:rPr>
          <w:lang w:val="fr-CH"/>
        </w:rPr>
        <w:t>raditionnels et au folklore (ci</w:t>
      </w:r>
      <w:r w:rsidR="00511992" w:rsidRPr="00E60586">
        <w:rPr>
          <w:lang w:val="fr-CH"/>
        </w:rPr>
        <w:noBreakHyphen/>
      </w:r>
      <w:r w:rsidRPr="00E60586">
        <w:rPr>
          <w:lang w:val="fr-CH"/>
        </w:rPr>
        <w:t>après dénommé “comité”) a approuvé, à sa première session tenue à Genève du 30 avril au 3 mai 2001, un certain nombre de questions d</w:t>
      </w:r>
      <w:r w:rsidR="009149EE" w:rsidRPr="00E60586">
        <w:rPr>
          <w:lang w:val="fr-CH"/>
        </w:rPr>
        <w:t>’</w:t>
      </w:r>
      <w:r w:rsidRPr="00E60586">
        <w:rPr>
          <w:lang w:val="fr-CH"/>
        </w:rPr>
        <w:t xml:space="preserve">organisation et de procédure, </w:t>
      </w:r>
      <w:r w:rsidR="009149EE" w:rsidRPr="00E60586">
        <w:rPr>
          <w:lang w:val="fr-CH"/>
        </w:rPr>
        <w:t>y compris</w:t>
      </w:r>
      <w:r w:rsidRPr="00E60586">
        <w:rPr>
          <w:lang w:val="fr-CH"/>
        </w:rPr>
        <w:t xml:space="preserve"> l</w:t>
      </w:r>
      <w:r w:rsidR="009149EE" w:rsidRPr="00E60586">
        <w:rPr>
          <w:lang w:val="fr-CH"/>
        </w:rPr>
        <w:t>’</w:t>
      </w:r>
      <w:r w:rsidRPr="00E60586">
        <w:rPr>
          <w:lang w:val="fr-CH"/>
        </w:rPr>
        <w:t>octroi du statut d</w:t>
      </w:r>
      <w:r w:rsidR="009149EE" w:rsidRPr="00E60586">
        <w:rPr>
          <w:lang w:val="fr-CH"/>
        </w:rPr>
        <w:t>’</w:t>
      </w:r>
      <w:r w:rsidRPr="00E60586">
        <w:rPr>
          <w:lang w:val="fr-CH"/>
        </w:rPr>
        <w:t>observateur ad hoc à un certain nombre d</w:t>
      </w:r>
      <w:r w:rsidR="009149EE" w:rsidRPr="00E60586">
        <w:rPr>
          <w:lang w:val="fr-CH"/>
        </w:rPr>
        <w:t>’</w:t>
      </w:r>
      <w:r w:rsidRPr="00E60586">
        <w:rPr>
          <w:lang w:val="fr-CH"/>
        </w:rPr>
        <w:t>organisations ayant exprimé le désir de jouer un rôle dans les travaux du comité (voir le rapport adopté par le comité, paragraphe 18 du document</w:t>
      </w:r>
      <w:r w:rsidR="00511992" w:rsidRPr="00E60586">
        <w:rPr>
          <w:lang w:val="fr-CH"/>
        </w:rPr>
        <w:t> </w:t>
      </w:r>
      <w:r w:rsidRPr="00E60586">
        <w:rPr>
          <w:lang w:val="fr-CH"/>
        </w:rPr>
        <w:t>WIPO/GRTKF/IC/1/13).</w:t>
      </w:r>
    </w:p>
    <w:p w:rsidR="00BE10DE" w:rsidRPr="00E60586" w:rsidRDefault="00CC43E5" w:rsidP="00E60586">
      <w:pPr>
        <w:pStyle w:val="ONUMFS"/>
        <w:rPr>
          <w:lang w:val="fr-CH"/>
        </w:rPr>
      </w:pPr>
      <w:r w:rsidRPr="00E60586">
        <w:rPr>
          <w:lang w:val="fr-CH"/>
        </w:rPr>
        <w:t>Depuis lors, plusieurs autres organisations ont fait part au Secrétariat de leur désir d</w:t>
      </w:r>
      <w:r w:rsidR="009149EE" w:rsidRPr="00E60586">
        <w:rPr>
          <w:lang w:val="fr-CH"/>
        </w:rPr>
        <w:t>’</w:t>
      </w:r>
      <w:r w:rsidRPr="00E60586">
        <w:rPr>
          <w:lang w:val="fr-CH"/>
        </w:rPr>
        <w:t>obtenir le même statut pour les futures réunions du comi</w:t>
      </w:r>
      <w:r w:rsidR="00A77EFB" w:rsidRPr="00E60586">
        <w:rPr>
          <w:lang w:val="fr-CH"/>
        </w:rPr>
        <w:t>té.  On</w:t>
      </w:r>
      <w:r w:rsidRPr="00E60586">
        <w:rPr>
          <w:lang w:val="fr-CH"/>
        </w:rPr>
        <w:t xml:space="preserve"> trouvera en annexe au présent document les demandes contenant les noms des organisations qui, avant le 2</w:t>
      </w:r>
      <w:r w:rsidR="00BE10DE" w:rsidRPr="00E60586">
        <w:rPr>
          <w:lang w:val="fr-CH"/>
        </w:rPr>
        <w:t>8 juin 20</w:t>
      </w:r>
      <w:r w:rsidRPr="00E60586">
        <w:rPr>
          <w:lang w:val="fr-CH"/>
        </w:rPr>
        <w:t>18, ont demandé à être accréditées à la trente</w:t>
      </w:r>
      <w:r w:rsidR="00511992" w:rsidRPr="00E60586">
        <w:rPr>
          <w:lang w:val="fr-CH"/>
        </w:rPr>
        <w:noBreakHyphen/>
      </w:r>
      <w:r w:rsidRPr="00E60586">
        <w:rPr>
          <w:lang w:val="fr-CH"/>
        </w:rPr>
        <w:t>sept</w:t>
      </w:r>
      <w:r w:rsidR="009149EE" w:rsidRPr="00E60586">
        <w:rPr>
          <w:lang w:val="fr-CH"/>
        </w:rPr>
        <w:t>ième session</w:t>
      </w:r>
      <w:r w:rsidRPr="00E60586">
        <w:rPr>
          <w:lang w:val="fr-CH"/>
        </w:rPr>
        <w:t xml:space="preserve"> du comité, ainsi que des renseignements biographiques sur ces organisations tels qu</w:t>
      </w:r>
      <w:r w:rsidR="009149EE" w:rsidRPr="00E60586">
        <w:rPr>
          <w:lang w:val="fr-CH"/>
        </w:rPr>
        <w:t>’</w:t>
      </w:r>
      <w:r w:rsidRPr="00E60586">
        <w:rPr>
          <w:lang w:val="fr-CH"/>
        </w:rPr>
        <w:t>ils ont été communiqués par chacune d</w:t>
      </w:r>
      <w:r w:rsidR="009149EE" w:rsidRPr="00E60586">
        <w:rPr>
          <w:lang w:val="fr-CH"/>
        </w:rPr>
        <w:t>’</w:t>
      </w:r>
      <w:r w:rsidRPr="00E60586">
        <w:rPr>
          <w:lang w:val="fr-CH"/>
        </w:rPr>
        <w:t>entre elles.</w:t>
      </w:r>
    </w:p>
    <w:p w:rsidR="006C0B48" w:rsidRPr="00E60586" w:rsidRDefault="00CC43E5" w:rsidP="00E60586">
      <w:pPr>
        <w:pStyle w:val="ONUMFS"/>
        <w:ind w:left="5533"/>
        <w:rPr>
          <w:i/>
          <w:lang w:val="fr-CH"/>
        </w:rPr>
      </w:pPr>
      <w:r w:rsidRPr="00E60586">
        <w:rPr>
          <w:i/>
          <w:lang w:val="fr-CH"/>
        </w:rPr>
        <w:t>Le comité est invité à examiner les demandes d</w:t>
      </w:r>
      <w:r w:rsidR="009149EE" w:rsidRPr="00E60586">
        <w:rPr>
          <w:i/>
          <w:lang w:val="fr-CH"/>
        </w:rPr>
        <w:t>’</w:t>
      </w:r>
      <w:r w:rsidRPr="00E60586">
        <w:rPr>
          <w:i/>
          <w:lang w:val="fr-CH"/>
        </w:rPr>
        <w:t>accréditation en qualité d</w:t>
      </w:r>
      <w:r w:rsidR="009149EE" w:rsidRPr="00E60586">
        <w:rPr>
          <w:i/>
          <w:lang w:val="fr-CH"/>
        </w:rPr>
        <w:t>’</w:t>
      </w:r>
      <w:r w:rsidRPr="00E60586">
        <w:rPr>
          <w:i/>
          <w:lang w:val="fr-CH"/>
        </w:rPr>
        <w:t>observatrices ad</w:t>
      </w:r>
      <w:r w:rsidR="008C14E9" w:rsidRPr="00E60586">
        <w:rPr>
          <w:i/>
          <w:lang w:val="fr-CH"/>
        </w:rPr>
        <w:t> </w:t>
      </w:r>
      <w:r w:rsidRPr="00E60586">
        <w:rPr>
          <w:i/>
          <w:lang w:val="fr-CH"/>
        </w:rPr>
        <w:t>hoc des organisations mentionnées dans l</w:t>
      </w:r>
      <w:r w:rsidR="009149EE" w:rsidRPr="00E60586">
        <w:rPr>
          <w:i/>
          <w:lang w:val="fr-CH"/>
        </w:rPr>
        <w:t>’</w:t>
      </w:r>
      <w:r w:rsidRPr="00E60586">
        <w:rPr>
          <w:i/>
          <w:lang w:val="fr-CH"/>
        </w:rPr>
        <w:t>annexe du présent document et à se prononcer à cet égard.</w:t>
      </w:r>
    </w:p>
    <w:p w:rsidR="006C0B48" w:rsidRPr="00E60586" w:rsidRDefault="006C0B48" w:rsidP="00016E8B">
      <w:pPr>
        <w:rPr>
          <w:sz w:val="24"/>
          <w:szCs w:val="24"/>
          <w:lang w:val="fr-CH"/>
        </w:rPr>
      </w:pPr>
    </w:p>
    <w:p w:rsidR="006C0B48" w:rsidRPr="00E60586" w:rsidRDefault="00CC43E5" w:rsidP="00B77897">
      <w:pPr>
        <w:ind w:left="5085" w:firstLine="567"/>
        <w:rPr>
          <w:lang w:val="fr-CH"/>
        </w:rPr>
      </w:pPr>
      <w:r w:rsidRPr="00E60586">
        <w:rPr>
          <w:lang w:val="fr-CH"/>
        </w:rPr>
        <w:t>[L</w:t>
      </w:r>
      <w:r w:rsidR="009149EE" w:rsidRPr="00E60586">
        <w:rPr>
          <w:lang w:val="fr-CH"/>
        </w:rPr>
        <w:t>’</w:t>
      </w:r>
      <w:r w:rsidRPr="00E60586">
        <w:rPr>
          <w:lang w:val="fr-CH"/>
        </w:rPr>
        <w:t>annexe suit]</w:t>
      </w:r>
    </w:p>
    <w:p w:rsidR="00FD502E" w:rsidRPr="00E60586" w:rsidRDefault="00FD502E">
      <w:pPr>
        <w:rPr>
          <w:lang w:val="fr-CH"/>
        </w:rPr>
        <w:sectPr w:rsidR="00FD502E" w:rsidRPr="00E60586" w:rsidSect="00B24C8C">
          <w:headerReference w:type="default" r:id="rId10"/>
          <w:headerReference w:type="first" r:id="rId11"/>
          <w:endnotePr>
            <w:numFmt w:val="decimal"/>
          </w:endnotePr>
          <w:pgSz w:w="11907" w:h="16840" w:code="9"/>
          <w:pgMar w:top="567" w:right="1134" w:bottom="1417" w:left="1417" w:header="510" w:footer="1020" w:gutter="0"/>
          <w:cols w:space="720"/>
          <w:titlePg/>
          <w:docGrid w:linePitch="299"/>
        </w:sectPr>
      </w:pPr>
    </w:p>
    <w:p w:rsidR="006C0B48" w:rsidRPr="00E60586" w:rsidRDefault="00CC43E5" w:rsidP="00CC43E5">
      <w:pPr>
        <w:spacing w:line="252" w:lineRule="exact"/>
        <w:ind w:right="765"/>
        <w:rPr>
          <w:rFonts w:eastAsia="Arial"/>
          <w:lang w:val="fr-CH"/>
        </w:rPr>
      </w:pPr>
      <w:r w:rsidRPr="00E60586">
        <w:rPr>
          <w:rFonts w:eastAsia="Arial"/>
          <w:lang w:val="fr-CH"/>
        </w:rPr>
        <w:lastRenderedPageBreak/>
        <w:t>ORGANISATIONS QUI ONT DEMANDÉ LEUR ACCRÉDITATION EN QUALITÉ D</w:t>
      </w:r>
      <w:r w:rsidR="009149EE" w:rsidRPr="00E60586">
        <w:rPr>
          <w:rFonts w:eastAsia="Arial"/>
          <w:lang w:val="fr-CH"/>
        </w:rPr>
        <w:t>’</w:t>
      </w:r>
      <w:r w:rsidRPr="00E60586">
        <w:rPr>
          <w:rFonts w:eastAsia="Arial"/>
          <w:lang w:val="fr-CH"/>
        </w:rPr>
        <w:t>OBSERVATRICES POUR LES SESSIONS DU COMITÉ INTERGOUVERNEMENTAL</w:t>
      </w:r>
    </w:p>
    <w:p w:rsidR="006C0B48" w:rsidRPr="00E60586" w:rsidRDefault="006C0B48" w:rsidP="00FD502E">
      <w:pPr>
        <w:rPr>
          <w:szCs w:val="22"/>
          <w:lang w:val="fr-CH"/>
        </w:rPr>
      </w:pPr>
    </w:p>
    <w:p w:rsidR="006C0B48" w:rsidRPr="00E60586" w:rsidRDefault="006C0B48" w:rsidP="00FD502E">
      <w:pPr>
        <w:rPr>
          <w:rFonts w:eastAsia="Times New Roman"/>
          <w:szCs w:val="22"/>
          <w:lang w:val="fr-CH" w:eastAsia="en-US"/>
        </w:rPr>
      </w:pPr>
    </w:p>
    <w:p w:rsidR="006C0B48" w:rsidRPr="00E60586" w:rsidRDefault="00CC43E5" w:rsidP="00CC43E5">
      <w:pPr>
        <w:rPr>
          <w:szCs w:val="22"/>
        </w:rPr>
      </w:pPr>
      <w:r w:rsidRPr="00E60586">
        <w:rPr>
          <w:szCs w:val="22"/>
        </w:rPr>
        <w:t>Cross River Biodiversity, Marine Protection and Conservation (CRBMPC)</w:t>
      </w:r>
    </w:p>
    <w:p w:rsidR="006C0B48" w:rsidRPr="00E60586" w:rsidRDefault="006C0B48" w:rsidP="00FD502E">
      <w:pPr>
        <w:rPr>
          <w:szCs w:val="22"/>
        </w:rPr>
      </w:pPr>
    </w:p>
    <w:p w:rsidR="006C0B48" w:rsidRPr="00E60586" w:rsidRDefault="00A43F91" w:rsidP="00FD502E">
      <w:pPr>
        <w:rPr>
          <w:szCs w:val="22"/>
          <w:lang w:val="fr-CH"/>
        </w:rPr>
      </w:pPr>
      <w:r w:rsidRPr="00E60586">
        <w:rPr>
          <w:rFonts w:eastAsia="Verdana"/>
          <w:lang w:val="fr-CH"/>
        </w:rPr>
        <w:t>ILEX</w:t>
      </w:r>
      <w:r w:rsidR="00511992" w:rsidRPr="00E60586">
        <w:rPr>
          <w:rFonts w:eastAsia="Verdana"/>
          <w:lang w:val="fr-CH"/>
        </w:rPr>
        <w:noBreakHyphen/>
      </w:r>
      <w:proofErr w:type="spellStart"/>
      <w:r w:rsidR="00511992" w:rsidRPr="00E60586">
        <w:rPr>
          <w:rFonts w:eastAsia="Verdana"/>
          <w:i/>
          <w:lang w:val="fr-CH"/>
        </w:rPr>
        <w:t>Acción</w:t>
      </w:r>
      <w:proofErr w:type="spellEnd"/>
      <w:r w:rsidR="00511992" w:rsidRPr="00E60586">
        <w:rPr>
          <w:rFonts w:eastAsia="Verdana"/>
          <w:i/>
          <w:lang w:val="fr-CH"/>
        </w:rPr>
        <w:t> </w:t>
      </w:r>
      <w:proofErr w:type="spellStart"/>
      <w:r w:rsidRPr="00E60586">
        <w:rPr>
          <w:rFonts w:eastAsia="Verdana"/>
          <w:i/>
          <w:lang w:val="fr-CH"/>
        </w:rPr>
        <w:t>Jurídica</w:t>
      </w:r>
      <w:proofErr w:type="spellEnd"/>
      <w:r w:rsidRPr="00E60586">
        <w:rPr>
          <w:rFonts w:eastAsia="Verdana"/>
          <w:lang w:val="fr-CH"/>
        </w:rPr>
        <w:t xml:space="preserve"> (</w:t>
      </w:r>
      <w:r w:rsidR="00393791" w:rsidRPr="00E60586">
        <w:rPr>
          <w:szCs w:val="22"/>
          <w:lang w:val="fr-CH"/>
        </w:rPr>
        <w:t>demande reçue en espagnol</w:t>
      </w:r>
      <w:r w:rsidRPr="00E60586">
        <w:rPr>
          <w:rFonts w:eastAsia="Verdana"/>
          <w:lang w:val="fr-CH"/>
        </w:rPr>
        <w:t>)</w:t>
      </w:r>
    </w:p>
    <w:p w:rsidR="006C0B48" w:rsidRPr="00E60586" w:rsidRDefault="006C0B48" w:rsidP="00FD502E">
      <w:pPr>
        <w:rPr>
          <w:szCs w:val="22"/>
          <w:lang w:val="fr-CH"/>
        </w:rPr>
      </w:pPr>
    </w:p>
    <w:p w:rsidR="006C0B48" w:rsidRPr="00E60586" w:rsidRDefault="00CC43E5" w:rsidP="00CC43E5">
      <w:pPr>
        <w:rPr>
          <w:szCs w:val="22"/>
          <w:lang w:val="fr-CH"/>
        </w:rPr>
      </w:pPr>
      <w:r w:rsidRPr="00E60586">
        <w:rPr>
          <w:szCs w:val="22"/>
          <w:lang w:val="fr-CH"/>
        </w:rPr>
        <w:t>Chambre islamique de commerce et d</w:t>
      </w:r>
      <w:r w:rsidR="009149EE" w:rsidRPr="00E60586">
        <w:rPr>
          <w:szCs w:val="22"/>
          <w:lang w:val="fr-CH"/>
        </w:rPr>
        <w:t>’</w:t>
      </w:r>
      <w:r w:rsidRPr="00E60586">
        <w:rPr>
          <w:szCs w:val="22"/>
          <w:lang w:val="fr-CH"/>
        </w:rPr>
        <w:t>industrie Inde</w:t>
      </w:r>
      <w:r w:rsidR="00511992" w:rsidRPr="00E60586">
        <w:rPr>
          <w:szCs w:val="22"/>
          <w:lang w:val="fr-CH"/>
        </w:rPr>
        <w:noBreakHyphen/>
      </w:r>
      <w:r w:rsidRPr="00E60586">
        <w:rPr>
          <w:szCs w:val="22"/>
          <w:lang w:val="fr-CH"/>
        </w:rPr>
        <w:t>OCI (IICCI)</w:t>
      </w:r>
    </w:p>
    <w:p w:rsidR="006C0B48" w:rsidRPr="00E60586" w:rsidRDefault="006C0B48" w:rsidP="00FD502E">
      <w:pPr>
        <w:rPr>
          <w:szCs w:val="22"/>
          <w:lang w:val="fr-CH"/>
        </w:rPr>
      </w:pPr>
    </w:p>
    <w:p w:rsidR="006C0B48" w:rsidRPr="00E60586" w:rsidRDefault="00E357EA" w:rsidP="00FD502E">
      <w:pPr>
        <w:rPr>
          <w:szCs w:val="22"/>
          <w:lang w:val="fr-CH"/>
        </w:rPr>
      </w:pPr>
      <w:proofErr w:type="spellStart"/>
      <w:r w:rsidRPr="00E60586">
        <w:rPr>
          <w:rFonts w:eastAsia="Times New Roman"/>
          <w:i/>
          <w:lang w:val="fr-CH"/>
        </w:rPr>
        <w:t>Inspiración</w:t>
      </w:r>
      <w:proofErr w:type="spellEnd"/>
      <w:r w:rsidRPr="00E60586">
        <w:rPr>
          <w:rFonts w:eastAsia="Times New Roman"/>
          <w:i/>
          <w:lang w:val="fr-CH"/>
        </w:rPr>
        <w:t xml:space="preserve"> </w:t>
      </w:r>
      <w:proofErr w:type="spellStart"/>
      <w:r w:rsidRPr="00E60586">
        <w:rPr>
          <w:rFonts w:eastAsia="Times New Roman"/>
          <w:i/>
          <w:lang w:val="fr-CH"/>
        </w:rPr>
        <w:t>Colombia</w:t>
      </w:r>
      <w:proofErr w:type="spellEnd"/>
      <w:r w:rsidRPr="00E60586">
        <w:rPr>
          <w:rFonts w:eastAsia="Times New Roman"/>
          <w:i/>
          <w:lang w:val="fr-CH"/>
        </w:rPr>
        <w:t xml:space="preserve"> </w:t>
      </w:r>
      <w:r w:rsidRPr="00E60586">
        <w:rPr>
          <w:rFonts w:eastAsia="Times New Roman"/>
          <w:lang w:val="fr-CH"/>
        </w:rPr>
        <w:t>(</w:t>
      </w:r>
      <w:r w:rsidR="00393791" w:rsidRPr="00E60586">
        <w:rPr>
          <w:szCs w:val="22"/>
          <w:lang w:val="fr-CH"/>
        </w:rPr>
        <w:t xml:space="preserve">demande reçue en </w:t>
      </w:r>
      <w:r w:rsidR="00617C76" w:rsidRPr="00E60586">
        <w:rPr>
          <w:szCs w:val="22"/>
          <w:lang w:val="fr-CH"/>
        </w:rPr>
        <w:t>français</w:t>
      </w:r>
      <w:r w:rsidRPr="00E60586">
        <w:rPr>
          <w:rFonts w:eastAsia="Times New Roman"/>
          <w:lang w:val="fr-CH"/>
        </w:rPr>
        <w:t>)</w:t>
      </w:r>
    </w:p>
    <w:p w:rsidR="006C0B48" w:rsidRPr="00E60586" w:rsidRDefault="006C0B48" w:rsidP="00FD502E">
      <w:pPr>
        <w:rPr>
          <w:szCs w:val="22"/>
          <w:lang w:val="fr-CH"/>
        </w:rPr>
      </w:pPr>
    </w:p>
    <w:p w:rsidR="006C0B48" w:rsidRPr="00E60586" w:rsidRDefault="00CC43E5" w:rsidP="00CC43E5">
      <w:pPr>
        <w:rPr>
          <w:szCs w:val="22"/>
          <w:lang w:val="fr-CH"/>
        </w:rPr>
      </w:pPr>
      <w:proofErr w:type="spellStart"/>
      <w:r w:rsidRPr="00E60586">
        <w:rPr>
          <w:szCs w:val="22"/>
          <w:lang w:val="fr-CH"/>
        </w:rPr>
        <w:t>Red</w:t>
      </w:r>
      <w:proofErr w:type="spellEnd"/>
      <w:r w:rsidRPr="00E60586">
        <w:rPr>
          <w:szCs w:val="22"/>
          <w:lang w:val="fr-CH"/>
        </w:rPr>
        <w:t xml:space="preserve"> </w:t>
      </w:r>
      <w:proofErr w:type="spellStart"/>
      <w:r w:rsidRPr="00E60586">
        <w:rPr>
          <w:szCs w:val="22"/>
          <w:lang w:val="fr-CH"/>
        </w:rPr>
        <w:t>Mujeres</w:t>
      </w:r>
      <w:proofErr w:type="spellEnd"/>
      <w:r w:rsidRPr="00E60586">
        <w:rPr>
          <w:szCs w:val="22"/>
          <w:lang w:val="fr-CH"/>
        </w:rPr>
        <w:t xml:space="preserve"> </w:t>
      </w:r>
      <w:proofErr w:type="spellStart"/>
      <w:r w:rsidRPr="00E60586">
        <w:rPr>
          <w:szCs w:val="22"/>
          <w:lang w:val="fr-CH"/>
        </w:rPr>
        <w:t>Indígenas</w:t>
      </w:r>
      <w:proofErr w:type="spellEnd"/>
      <w:r w:rsidRPr="00E60586">
        <w:rPr>
          <w:szCs w:val="22"/>
          <w:lang w:val="fr-CH"/>
        </w:rPr>
        <w:t xml:space="preserve"> sobre </w:t>
      </w:r>
      <w:proofErr w:type="spellStart"/>
      <w:r w:rsidRPr="00E60586">
        <w:rPr>
          <w:szCs w:val="22"/>
          <w:lang w:val="fr-CH"/>
        </w:rPr>
        <w:t>Biodiversidad</w:t>
      </w:r>
      <w:proofErr w:type="spellEnd"/>
      <w:r w:rsidRPr="00E60586">
        <w:rPr>
          <w:szCs w:val="22"/>
          <w:lang w:val="fr-CH"/>
        </w:rPr>
        <w:t xml:space="preserve"> (RMIB) (demande reçue en espagnol)</w:t>
      </w:r>
    </w:p>
    <w:p w:rsidR="006C0B48" w:rsidRPr="00E60586" w:rsidRDefault="006C0B48" w:rsidP="00FD502E">
      <w:pPr>
        <w:rPr>
          <w:szCs w:val="22"/>
          <w:lang w:val="fr-CH"/>
        </w:rPr>
      </w:pPr>
    </w:p>
    <w:p w:rsidR="006C0B48" w:rsidRPr="00E60586" w:rsidRDefault="00CC43E5" w:rsidP="00CC43E5">
      <w:pPr>
        <w:rPr>
          <w:szCs w:val="22"/>
          <w:lang w:val="fr-CH"/>
        </w:rPr>
      </w:pPr>
      <w:r w:rsidRPr="00E60586">
        <w:rPr>
          <w:szCs w:val="22"/>
          <w:lang w:val="fr-CH"/>
        </w:rPr>
        <w:t xml:space="preserve">Regroupement des mamans de </w:t>
      </w:r>
      <w:proofErr w:type="spellStart"/>
      <w:r w:rsidRPr="00E60586">
        <w:rPr>
          <w:szCs w:val="22"/>
          <w:lang w:val="fr-CH"/>
        </w:rPr>
        <w:t>Kamituga</w:t>
      </w:r>
      <w:proofErr w:type="spellEnd"/>
      <w:r w:rsidRPr="00E60586">
        <w:rPr>
          <w:szCs w:val="22"/>
          <w:lang w:val="fr-CH"/>
        </w:rPr>
        <w:t xml:space="preserve"> (REMAK) (demande reçue en français)</w:t>
      </w:r>
    </w:p>
    <w:p w:rsidR="006C0B48" w:rsidRPr="00E60586" w:rsidRDefault="006C0B48" w:rsidP="00FD502E">
      <w:pPr>
        <w:rPr>
          <w:szCs w:val="22"/>
          <w:lang w:val="fr-CH"/>
        </w:rPr>
      </w:pPr>
    </w:p>
    <w:p w:rsidR="006C0B48" w:rsidRPr="00E60586" w:rsidRDefault="00CC43E5" w:rsidP="00CC43E5">
      <w:pPr>
        <w:rPr>
          <w:szCs w:val="22"/>
        </w:rPr>
      </w:pPr>
      <w:r w:rsidRPr="00E60586">
        <w:rPr>
          <w:szCs w:val="22"/>
        </w:rPr>
        <w:t>San Youth Network</w:t>
      </w:r>
    </w:p>
    <w:p w:rsidR="006C0B48" w:rsidRPr="00E60586" w:rsidRDefault="006C0B48" w:rsidP="00FD502E">
      <w:pPr>
        <w:rPr>
          <w:rFonts w:eastAsia="Times New Roman"/>
          <w:bCs/>
          <w:szCs w:val="22"/>
          <w:lang w:eastAsia="en-US"/>
        </w:rPr>
      </w:pPr>
    </w:p>
    <w:p w:rsidR="006C0B48" w:rsidRPr="00E60586" w:rsidRDefault="00C8301C" w:rsidP="00AE5343">
      <w:r w:rsidRPr="00E60586">
        <w:t>Universidad del</w:t>
      </w:r>
      <w:r w:rsidR="00AE5343" w:rsidRPr="00E60586">
        <w:t xml:space="preserve"> Rosario (</w:t>
      </w:r>
      <w:r w:rsidR="001E712E" w:rsidRPr="00E60586">
        <w:t>demande reçue en espagnol</w:t>
      </w:r>
      <w:r w:rsidR="00AE5343" w:rsidRPr="00E60586">
        <w:t>)</w:t>
      </w:r>
    </w:p>
    <w:p w:rsidR="006C0B48" w:rsidRPr="00E60586" w:rsidRDefault="006C0B48" w:rsidP="00FD502E">
      <w:pPr>
        <w:rPr>
          <w:rFonts w:eastAsia="Times New Roman"/>
          <w:bCs/>
          <w:szCs w:val="22"/>
          <w:lang w:eastAsia="en-US"/>
        </w:rPr>
      </w:pPr>
    </w:p>
    <w:p w:rsidR="006C0B48" w:rsidRPr="00E60586" w:rsidRDefault="00340FDE" w:rsidP="00340FDE">
      <w:pPr>
        <w:rPr>
          <w:rFonts w:eastAsia="Times New Roman"/>
          <w:bCs/>
          <w:szCs w:val="22"/>
          <w:lang w:val="fr-CH" w:eastAsia="en-US"/>
        </w:rPr>
      </w:pPr>
      <w:r w:rsidRPr="00E60586">
        <w:rPr>
          <w:rFonts w:eastAsia="Times New Roman"/>
          <w:bCs/>
          <w:szCs w:val="22"/>
          <w:lang w:val="fr-CH" w:eastAsia="en-US"/>
        </w:rPr>
        <w:t>Union des peuples autochtones pour le réveil au développement (UPARED)</w:t>
      </w:r>
      <w:r w:rsidR="00045E7C" w:rsidRPr="00E60586">
        <w:rPr>
          <w:rFonts w:eastAsia="Times New Roman"/>
          <w:bCs/>
          <w:szCs w:val="22"/>
          <w:lang w:val="fr-CH" w:eastAsia="en-US"/>
        </w:rPr>
        <w:t xml:space="preserve"> (demande reçue en français)</w:t>
      </w:r>
    </w:p>
    <w:p w:rsidR="006C0B48" w:rsidRPr="00E60586" w:rsidRDefault="006C0B48">
      <w:pPr>
        <w:rPr>
          <w:lang w:val="fr-CH"/>
        </w:rPr>
      </w:pPr>
    </w:p>
    <w:p w:rsidR="00FD502E" w:rsidRPr="00E60586" w:rsidRDefault="00FD502E" w:rsidP="002D1794">
      <w:pPr>
        <w:rPr>
          <w:lang w:val="fr-CH"/>
        </w:rPr>
        <w:sectPr w:rsidR="00FD502E" w:rsidRPr="00E60586" w:rsidSect="00B24C8C">
          <w:headerReference w:type="first" r:id="rId12"/>
          <w:endnotePr>
            <w:numFmt w:val="decimal"/>
          </w:endnotePr>
          <w:pgSz w:w="11907" w:h="16840" w:code="9"/>
          <w:pgMar w:top="567" w:right="1134" w:bottom="1417" w:left="1417" w:header="510" w:footer="1020" w:gutter="0"/>
          <w:cols w:space="720"/>
          <w:titlePg/>
          <w:docGrid w:linePitch="299"/>
        </w:sectPr>
      </w:pPr>
    </w:p>
    <w:p w:rsidR="006C0B48" w:rsidRPr="00E60586" w:rsidRDefault="00340FDE" w:rsidP="00340FDE">
      <w:pPr>
        <w:rPr>
          <w:szCs w:val="22"/>
          <w:u w:val="single"/>
        </w:rPr>
      </w:pPr>
      <w:r w:rsidRPr="00E60586">
        <w:rPr>
          <w:szCs w:val="22"/>
          <w:u w:val="single"/>
        </w:rPr>
        <w:lastRenderedPageBreak/>
        <w:t>Cross River Biodiversity, Marine Protection and Conservation (CRBMPC)</w:t>
      </w:r>
    </w:p>
    <w:p w:rsidR="006C0B48" w:rsidRPr="00E60586" w:rsidRDefault="006C0B48" w:rsidP="00FD502E">
      <w:pPr>
        <w:pStyle w:val="BodyText"/>
        <w:spacing w:after="0"/>
        <w:rPr>
          <w:rFonts w:eastAsia="Times New Roman"/>
          <w:szCs w:val="22"/>
          <w:lang w:eastAsia="en-US"/>
        </w:rPr>
      </w:pPr>
    </w:p>
    <w:p w:rsidR="006C0B48" w:rsidRPr="00E60586" w:rsidRDefault="006C0B48" w:rsidP="00FD502E">
      <w:pPr>
        <w:pStyle w:val="BodyText"/>
        <w:spacing w:after="0"/>
        <w:rPr>
          <w:rFonts w:eastAsia="Times New Roman"/>
          <w:szCs w:val="22"/>
          <w:lang w:eastAsia="en-US"/>
        </w:rPr>
      </w:pPr>
    </w:p>
    <w:p w:rsidR="00BE10DE" w:rsidRPr="00E60586" w:rsidRDefault="00340FDE" w:rsidP="00340FDE">
      <w:pPr>
        <w:pStyle w:val="BodyText"/>
        <w:spacing w:after="0"/>
        <w:ind w:left="3372"/>
        <w:rPr>
          <w:rFonts w:eastAsia="Times New Roman"/>
          <w:szCs w:val="22"/>
          <w:lang w:eastAsia="en-US"/>
        </w:rPr>
      </w:pPr>
      <w:r w:rsidRPr="00E60586">
        <w:rPr>
          <w:rFonts w:eastAsia="Times New Roman"/>
          <w:szCs w:val="22"/>
          <w:lang w:eastAsia="en-US"/>
        </w:rPr>
        <w:t>Cross River Biodiversity, Marine Protection and Conservation</w:t>
      </w:r>
    </w:p>
    <w:p w:rsidR="00BE10DE" w:rsidRPr="00E60586" w:rsidRDefault="00340FDE" w:rsidP="00340FDE">
      <w:pPr>
        <w:pStyle w:val="BodyText"/>
        <w:spacing w:after="0"/>
        <w:ind w:left="3372"/>
        <w:rPr>
          <w:rFonts w:eastAsia="Times New Roman"/>
          <w:szCs w:val="22"/>
          <w:lang w:val="fr-CH" w:eastAsia="en-US"/>
        </w:rPr>
      </w:pPr>
      <w:r w:rsidRPr="00E60586">
        <w:rPr>
          <w:rFonts w:eastAsia="Times New Roman"/>
          <w:szCs w:val="22"/>
          <w:lang w:val="fr-CH" w:eastAsia="en-US"/>
        </w:rPr>
        <w:t>69 Target Road</w:t>
      </w:r>
    </w:p>
    <w:p w:rsidR="00BE10DE" w:rsidRPr="00E60586" w:rsidRDefault="00340FDE" w:rsidP="00340FDE">
      <w:pPr>
        <w:pStyle w:val="BodyText"/>
        <w:spacing w:after="0"/>
        <w:ind w:left="3372"/>
        <w:rPr>
          <w:rFonts w:eastAsia="Times New Roman"/>
          <w:szCs w:val="22"/>
          <w:lang w:val="fr-CH" w:eastAsia="en-US"/>
        </w:rPr>
      </w:pPr>
      <w:r w:rsidRPr="00E60586">
        <w:rPr>
          <w:rFonts w:eastAsia="Times New Roman"/>
          <w:szCs w:val="22"/>
          <w:lang w:val="fr-CH" w:eastAsia="en-US"/>
        </w:rPr>
        <w:t>Calabar</w:t>
      </w:r>
      <w:r w:rsidR="00511992" w:rsidRPr="00E60586">
        <w:rPr>
          <w:rFonts w:eastAsia="Times New Roman"/>
          <w:szCs w:val="22"/>
          <w:lang w:val="fr-CH" w:eastAsia="en-US"/>
        </w:rPr>
        <w:t> </w:t>
      </w:r>
      <w:r w:rsidRPr="00E60586">
        <w:rPr>
          <w:rFonts w:eastAsia="Times New Roman"/>
          <w:szCs w:val="22"/>
          <w:lang w:val="fr-CH" w:eastAsia="en-US"/>
        </w:rPr>
        <w:t>540001</w:t>
      </w:r>
    </w:p>
    <w:p w:rsidR="00BE10DE" w:rsidRPr="00E60586" w:rsidRDefault="00340FDE" w:rsidP="00340FDE">
      <w:pPr>
        <w:pStyle w:val="BodyText"/>
        <w:spacing w:after="0"/>
        <w:ind w:left="3372"/>
        <w:rPr>
          <w:rFonts w:eastAsia="Times New Roman"/>
          <w:szCs w:val="22"/>
          <w:lang w:val="fr-CH" w:eastAsia="en-US"/>
        </w:rPr>
      </w:pPr>
      <w:r w:rsidRPr="00E60586">
        <w:rPr>
          <w:rFonts w:eastAsia="Times New Roman"/>
          <w:szCs w:val="22"/>
          <w:lang w:val="fr-CH" w:eastAsia="en-US"/>
        </w:rPr>
        <w:t>État de Cross River Nigéria</w:t>
      </w:r>
    </w:p>
    <w:p w:rsidR="00BE10DE" w:rsidRPr="00E60586" w:rsidRDefault="00FD502E" w:rsidP="00FD502E">
      <w:pPr>
        <w:pStyle w:val="BodyText"/>
        <w:spacing w:after="0"/>
        <w:ind w:left="3372"/>
        <w:rPr>
          <w:rFonts w:eastAsia="Times New Roman"/>
          <w:szCs w:val="22"/>
          <w:lang w:val="fr-CH" w:eastAsia="en-US"/>
        </w:rPr>
      </w:pPr>
      <w:r w:rsidRPr="00E60586">
        <w:rPr>
          <w:rFonts w:eastAsia="Times New Roman"/>
          <w:szCs w:val="22"/>
          <w:lang w:val="fr-CH" w:eastAsia="en-US"/>
        </w:rPr>
        <w:t>+2348050232469</w:t>
      </w:r>
    </w:p>
    <w:p w:rsidR="00BE10DE" w:rsidRPr="00E60586" w:rsidRDefault="00340FDE" w:rsidP="00340FDE">
      <w:pPr>
        <w:pStyle w:val="BodyText"/>
        <w:spacing w:after="0"/>
        <w:ind w:left="3372"/>
        <w:rPr>
          <w:rFonts w:eastAsia="Times New Roman"/>
          <w:szCs w:val="22"/>
          <w:u w:val="single"/>
          <w:lang w:val="fr-CH" w:eastAsia="en-US"/>
        </w:rPr>
      </w:pPr>
      <w:r w:rsidRPr="00E60586">
        <w:rPr>
          <w:rFonts w:eastAsia="Times New Roman"/>
          <w:szCs w:val="22"/>
          <w:lang w:val="fr-CH" w:eastAsia="en-US"/>
        </w:rPr>
        <w:t>crsbiodiversity@gmail.com</w:t>
      </w:r>
    </w:p>
    <w:p w:rsidR="006C0B48" w:rsidRPr="00E60586" w:rsidRDefault="006C0B48" w:rsidP="00FD502E">
      <w:pPr>
        <w:pStyle w:val="BodyText"/>
        <w:spacing w:after="0"/>
        <w:rPr>
          <w:rFonts w:eastAsia="Times New Roman"/>
          <w:szCs w:val="22"/>
          <w:lang w:val="fr-CH" w:eastAsia="en-US"/>
        </w:rPr>
      </w:pPr>
    </w:p>
    <w:p w:rsidR="00BE10DE" w:rsidRPr="00E60586" w:rsidRDefault="00340FDE" w:rsidP="00340FDE">
      <w:pPr>
        <w:pStyle w:val="BodyText"/>
        <w:spacing w:after="0"/>
        <w:ind w:left="3372"/>
        <w:rPr>
          <w:rFonts w:eastAsia="Times New Roman"/>
          <w:szCs w:val="22"/>
          <w:lang w:val="fr-CH" w:eastAsia="en-US"/>
        </w:rPr>
      </w:pPr>
      <w:r w:rsidRPr="00E60586">
        <w:rPr>
          <w:rFonts w:eastAsia="Times New Roman"/>
          <w:szCs w:val="22"/>
          <w:lang w:val="fr-CH" w:eastAsia="en-US"/>
        </w:rPr>
        <w:t>Le 1</w:t>
      </w:r>
      <w:r w:rsidR="00BE10DE" w:rsidRPr="00E60586">
        <w:rPr>
          <w:rFonts w:eastAsia="Times New Roman"/>
          <w:szCs w:val="22"/>
          <w:lang w:val="fr-CH" w:eastAsia="en-US"/>
        </w:rPr>
        <w:t>8 janvier 20</w:t>
      </w:r>
      <w:r w:rsidRPr="00E60586">
        <w:rPr>
          <w:rFonts w:eastAsia="Times New Roman"/>
          <w:szCs w:val="22"/>
          <w:lang w:val="fr-CH" w:eastAsia="en-US"/>
        </w:rPr>
        <w:t>18</w:t>
      </w:r>
    </w:p>
    <w:p w:rsidR="006C0B48" w:rsidRPr="00E60586" w:rsidRDefault="006C0B48" w:rsidP="00FD502E">
      <w:pPr>
        <w:pStyle w:val="BodyText"/>
        <w:spacing w:after="0"/>
        <w:rPr>
          <w:rFonts w:eastAsia="Times New Roman"/>
          <w:szCs w:val="22"/>
          <w:lang w:val="fr-CH" w:eastAsia="en-US"/>
        </w:rPr>
      </w:pPr>
    </w:p>
    <w:p w:rsidR="006C0B48" w:rsidRPr="00E60586" w:rsidRDefault="006C0B48" w:rsidP="00FD502E">
      <w:pPr>
        <w:pStyle w:val="BodyText"/>
        <w:spacing w:after="0"/>
        <w:rPr>
          <w:rFonts w:eastAsia="Times New Roman"/>
          <w:szCs w:val="22"/>
          <w:lang w:val="fr-CH" w:eastAsia="en-US"/>
        </w:rPr>
      </w:pPr>
    </w:p>
    <w:p w:rsidR="006C0B48" w:rsidRPr="00E60586" w:rsidRDefault="006C0B48" w:rsidP="00FD502E">
      <w:pPr>
        <w:pStyle w:val="BodyText"/>
        <w:spacing w:after="0"/>
        <w:rPr>
          <w:rFonts w:eastAsia="Times New Roman"/>
          <w:szCs w:val="22"/>
          <w:lang w:val="fr-CH" w:eastAsia="en-US"/>
        </w:rPr>
      </w:pPr>
    </w:p>
    <w:p w:rsidR="00BE10DE" w:rsidRPr="00E60586" w:rsidRDefault="00340FDE" w:rsidP="00340FDE">
      <w:pPr>
        <w:pStyle w:val="BodyText"/>
        <w:spacing w:after="0"/>
        <w:rPr>
          <w:rFonts w:eastAsia="Times New Roman"/>
          <w:szCs w:val="22"/>
          <w:lang w:val="fr-CH" w:eastAsia="en-US"/>
        </w:rPr>
      </w:pPr>
      <w:r w:rsidRPr="00E60586">
        <w:rPr>
          <w:rFonts w:eastAsia="Times New Roman"/>
          <w:szCs w:val="22"/>
          <w:lang w:val="fr-CH" w:eastAsia="en-US"/>
        </w:rPr>
        <w:t>À</w:t>
      </w:r>
      <w:r w:rsidR="009149EE" w:rsidRPr="00E60586">
        <w:rPr>
          <w:rFonts w:eastAsia="Times New Roman"/>
          <w:szCs w:val="22"/>
          <w:lang w:val="fr-CH" w:eastAsia="en-US"/>
        </w:rPr>
        <w:t> :</w:t>
      </w:r>
      <w:r w:rsidRPr="00E60586">
        <w:rPr>
          <w:rFonts w:eastAsia="Times New Roman"/>
          <w:szCs w:val="22"/>
          <w:lang w:val="fr-CH" w:eastAsia="en-US"/>
        </w:rPr>
        <w:t xml:space="preserve"> </w:t>
      </w:r>
      <w:r w:rsidRPr="00E60586">
        <w:rPr>
          <w:rFonts w:eastAsia="Times New Roman"/>
          <w:szCs w:val="22"/>
          <w:lang w:val="fr-CH" w:eastAsia="en-US"/>
        </w:rPr>
        <w:tab/>
        <w:t>Division des savoirs traditionnels</w:t>
      </w:r>
    </w:p>
    <w:p w:rsidR="00BE10DE" w:rsidRPr="00E60586" w:rsidRDefault="00340FDE" w:rsidP="00647302">
      <w:pPr>
        <w:pStyle w:val="BodyText"/>
        <w:spacing w:after="0"/>
        <w:ind w:left="450" w:firstLine="117"/>
        <w:rPr>
          <w:rFonts w:eastAsia="Times New Roman"/>
          <w:szCs w:val="22"/>
          <w:lang w:val="fr-CH" w:eastAsia="en-US"/>
        </w:rPr>
      </w:pPr>
      <w:r w:rsidRPr="00E60586">
        <w:rPr>
          <w:rFonts w:eastAsia="Times New Roman"/>
          <w:szCs w:val="22"/>
          <w:lang w:val="fr-CH" w:eastAsia="en-US"/>
        </w:rPr>
        <w:t>Organisation Mondiale de la Propriété Intellectuelle (OMPI)</w:t>
      </w:r>
    </w:p>
    <w:p w:rsidR="00BE10DE" w:rsidRPr="00E60586" w:rsidRDefault="00340FDE" w:rsidP="00647302">
      <w:pPr>
        <w:pStyle w:val="BodyText"/>
        <w:spacing w:after="0"/>
        <w:ind w:left="450" w:firstLine="117"/>
        <w:rPr>
          <w:rFonts w:eastAsia="Times New Roman"/>
          <w:szCs w:val="22"/>
          <w:lang w:val="fr-CH" w:eastAsia="en-US"/>
        </w:rPr>
      </w:pPr>
      <w:r w:rsidRPr="00E60586">
        <w:rPr>
          <w:rFonts w:eastAsia="Times New Roman"/>
          <w:szCs w:val="22"/>
          <w:lang w:val="fr-CH" w:eastAsia="en-US"/>
        </w:rPr>
        <w:t>34, chemin des Colombettes</w:t>
      </w:r>
    </w:p>
    <w:p w:rsidR="00BE10DE" w:rsidRPr="00E60586" w:rsidRDefault="00340FDE" w:rsidP="00647302">
      <w:pPr>
        <w:pStyle w:val="BodyText"/>
        <w:spacing w:after="0"/>
        <w:ind w:left="450" w:firstLine="117"/>
        <w:rPr>
          <w:rFonts w:eastAsia="Times New Roman"/>
          <w:szCs w:val="22"/>
          <w:lang w:val="fr-CH" w:eastAsia="en-US"/>
        </w:rPr>
      </w:pPr>
      <w:r w:rsidRPr="00E60586">
        <w:rPr>
          <w:rFonts w:eastAsia="Times New Roman"/>
          <w:szCs w:val="22"/>
          <w:lang w:val="fr-CH" w:eastAsia="en-US"/>
        </w:rPr>
        <w:t>1211 Genève 20</w:t>
      </w:r>
    </w:p>
    <w:p w:rsidR="00BE10DE" w:rsidRPr="00E60586" w:rsidRDefault="00340FDE" w:rsidP="00647302">
      <w:pPr>
        <w:pStyle w:val="BodyText"/>
        <w:spacing w:after="0"/>
        <w:ind w:left="450" w:firstLine="117"/>
        <w:rPr>
          <w:rFonts w:eastAsia="Times New Roman"/>
          <w:szCs w:val="22"/>
          <w:lang w:val="fr-CH" w:eastAsia="en-US"/>
        </w:rPr>
      </w:pPr>
      <w:r w:rsidRPr="00E60586">
        <w:rPr>
          <w:rFonts w:eastAsia="Times New Roman"/>
          <w:szCs w:val="22"/>
          <w:lang w:val="fr-CH" w:eastAsia="en-US"/>
        </w:rPr>
        <w:t>Suisse</w:t>
      </w:r>
    </w:p>
    <w:p w:rsidR="006C0B48" w:rsidRPr="00E60586" w:rsidRDefault="006C0B48" w:rsidP="00FD502E">
      <w:pPr>
        <w:pStyle w:val="BodyText"/>
        <w:spacing w:after="0"/>
        <w:ind w:left="450"/>
        <w:rPr>
          <w:rFonts w:eastAsia="Times New Roman"/>
          <w:b/>
          <w:bCs/>
          <w:szCs w:val="22"/>
          <w:lang w:val="fr-CH" w:eastAsia="en-US"/>
        </w:rPr>
      </w:pPr>
    </w:p>
    <w:p w:rsidR="00BE10DE" w:rsidRPr="00E60586" w:rsidRDefault="00AD591E" w:rsidP="00647302">
      <w:pPr>
        <w:pStyle w:val="BodyText"/>
        <w:spacing w:after="0"/>
        <w:ind w:left="450" w:firstLine="117"/>
        <w:rPr>
          <w:rFonts w:eastAsia="Times New Roman"/>
          <w:b/>
          <w:bCs/>
          <w:szCs w:val="22"/>
          <w:lang w:val="fr-CH" w:eastAsia="en-US"/>
        </w:rPr>
      </w:pPr>
      <w:proofErr w:type="spellStart"/>
      <w:r w:rsidRPr="00E60586">
        <w:rPr>
          <w:rFonts w:eastAsia="Times New Roman"/>
          <w:b/>
          <w:bCs/>
          <w:szCs w:val="22"/>
          <w:lang w:val="fr-CH" w:eastAsia="en-US"/>
        </w:rPr>
        <w:t>Tlcp</w:t>
      </w:r>
      <w:proofErr w:type="spellEnd"/>
      <w:r w:rsidR="008C14E9" w:rsidRPr="00E60586">
        <w:rPr>
          <w:rFonts w:eastAsia="Times New Roman"/>
          <w:b/>
          <w:bCs/>
          <w:szCs w:val="22"/>
          <w:lang w:val="fr-CH" w:eastAsia="en-US"/>
        </w:rPr>
        <w:t>. :</w:t>
      </w:r>
      <w:r w:rsidR="00A77EFB" w:rsidRPr="00E60586">
        <w:rPr>
          <w:rFonts w:eastAsia="Times New Roman"/>
          <w:b/>
          <w:bCs/>
          <w:szCs w:val="22"/>
          <w:lang w:val="fr-CH" w:eastAsia="en-US"/>
        </w:rPr>
        <w:t xml:space="preserve"> +41 (0) </w:t>
      </w:r>
      <w:r w:rsidR="00FD502E" w:rsidRPr="00E60586">
        <w:rPr>
          <w:rFonts w:eastAsia="Times New Roman"/>
          <w:b/>
          <w:bCs/>
          <w:szCs w:val="22"/>
          <w:lang w:val="fr-CH" w:eastAsia="en-US"/>
        </w:rPr>
        <w:t>22</w:t>
      </w:r>
      <w:r w:rsidR="00A77EFB" w:rsidRPr="00E60586">
        <w:rPr>
          <w:rFonts w:eastAsia="Times New Roman"/>
          <w:b/>
          <w:bCs/>
          <w:szCs w:val="22"/>
          <w:lang w:val="fr-CH" w:eastAsia="en-US"/>
        </w:rPr>
        <w:t> 338 81 </w:t>
      </w:r>
      <w:r w:rsidR="00FD502E" w:rsidRPr="00E60586">
        <w:rPr>
          <w:rFonts w:eastAsia="Times New Roman"/>
          <w:b/>
          <w:bCs/>
          <w:szCs w:val="22"/>
          <w:lang w:val="fr-CH" w:eastAsia="en-US"/>
        </w:rPr>
        <w:t>20</w:t>
      </w:r>
    </w:p>
    <w:p w:rsidR="00BE10DE" w:rsidRPr="00E60586" w:rsidRDefault="00045E7C" w:rsidP="00647302">
      <w:pPr>
        <w:pStyle w:val="BodyText"/>
        <w:spacing w:after="0"/>
        <w:ind w:left="450" w:firstLine="117"/>
        <w:rPr>
          <w:rFonts w:eastAsia="Times New Roman"/>
          <w:szCs w:val="22"/>
          <w:lang w:val="fr-CH" w:eastAsia="en-US"/>
        </w:rPr>
      </w:pPr>
      <w:r w:rsidRPr="00E60586">
        <w:rPr>
          <w:rFonts w:eastAsia="Times New Roman"/>
          <w:b/>
          <w:bCs/>
          <w:szCs w:val="22"/>
          <w:lang w:val="fr-CH" w:eastAsia="en-US"/>
        </w:rPr>
        <w:t>Mél.</w:t>
      </w:r>
      <w:r w:rsidR="009149EE" w:rsidRPr="00E60586">
        <w:rPr>
          <w:rFonts w:eastAsia="Times New Roman"/>
          <w:b/>
          <w:bCs/>
          <w:szCs w:val="22"/>
          <w:lang w:val="fr-CH" w:eastAsia="en-US"/>
        </w:rPr>
        <w:t> :</w:t>
      </w:r>
      <w:r w:rsidRPr="00E60586">
        <w:rPr>
          <w:rFonts w:eastAsia="Times New Roman"/>
          <w:b/>
          <w:bCs/>
          <w:szCs w:val="22"/>
          <w:lang w:val="fr-CH" w:eastAsia="en-US"/>
        </w:rPr>
        <w:t xml:space="preserve"> </w:t>
      </w:r>
      <w:r w:rsidR="00340FDE" w:rsidRPr="00E60586">
        <w:rPr>
          <w:rFonts w:eastAsia="Times New Roman"/>
          <w:b/>
          <w:bCs/>
          <w:szCs w:val="22"/>
          <w:u w:val="single"/>
          <w:lang w:val="fr-CH" w:eastAsia="en-US"/>
        </w:rPr>
        <w:t>grtkf@wipo.int</w:t>
      </w:r>
    </w:p>
    <w:p w:rsidR="006C0B48" w:rsidRPr="00E60586" w:rsidRDefault="006C0B48" w:rsidP="00FD502E">
      <w:pPr>
        <w:pStyle w:val="BodyText"/>
        <w:spacing w:after="0"/>
        <w:rPr>
          <w:rFonts w:eastAsia="Times New Roman"/>
          <w:szCs w:val="22"/>
          <w:lang w:val="fr-CH" w:eastAsia="en-US"/>
        </w:rPr>
      </w:pPr>
    </w:p>
    <w:p w:rsidR="006C0B48" w:rsidRPr="00E60586" w:rsidRDefault="006C0B48" w:rsidP="00FD502E">
      <w:pPr>
        <w:pStyle w:val="BodyText"/>
        <w:spacing w:after="0"/>
        <w:rPr>
          <w:rFonts w:eastAsia="Times New Roman"/>
          <w:szCs w:val="22"/>
          <w:lang w:val="fr-CH" w:eastAsia="en-US"/>
        </w:rPr>
      </w:pPr>
    </w:p>
    <w:p w:rsidR="00BE10DE" w:rsidRPr="00E60586" w:rsidRDefault="00340FDE" w:rsidP="00340FDE">
      <w:pPr>
        <w:pStyle w:val="BodyText"/>
        <w:spacing w:after="0"/>
        <w:rPr>
          <w:rFonts w:eastAsia="Times New Roman"/>
          <w:szCs w:val="22"/>
          <w:lang w:val="fr-CH" w:eastAsia="en-US"/>
        </w:rPr>
      </w:pPr>
      <w:r w:rsidRPr="00E60586">
        <w:rPr>
          <w:rFonts w:eastAsia="Times New Roman"/>
          <w:szCs w:val="22"/>
          <w:lang w:val="fr-CH" w:eastAsia="en-US"/>
        </w:rPr>
        <w:t>Madame, Monsieur,</w:t>
      </w:r>
    </w:p>
    <w:p w:rsidR="006C0B48" w:rsidRPr="00E60586" w:rsidRDefault="006C0B48" w:rsidP="00FD502E">
      <w:pPr>
        <w:pStyle w:val="BodyText"/>
        <w:spacing w:after="0"/>
        <w:rPr>
          <w:rFonts w:eastAsia="Times New Roman"/>
          <w:szCs w:val="22"/>
          <w:lang w:val="fr-CH" w:eastAsia="en-US"/>
        </w:rPr>
      </w:pPr>
    </w:p>
    <w:p w:rsidR="00BE10DE" w:rsidRPr="00E60586" w:rsidRDefault="00340FDE" w:rsidP="00340FDE">
      <w:pPr>
        <w:pStyle w:val="BodyText"/>
        <w:spacing w:after="0"/>
        <w:rPr>
          <w:rFonts w:eastAsia="Times New Roman"/>
          <w:szCs w:val="22"/>
          <w:u w:val="single"/>
          <w:lang w:val="fr-CH" w:eastAsia="en-US"/>
        </w:rPr>
      </w:pPr>
      <w:r w:rsidRPr="00E60586">
        <w:rPr>
          <w:rFonts w:eastAsia="Times New Roman"/>
          <w:szCs w:val="22"/>
          <w:u w:val="single"/>
          <w:lang w:val="fr-CH" w:eastAsia="en-US"/>
        </w:rPr>
        <w:t>Objet</w:t>
      </w:r>
      <w:r w:rsidR="009149EE" w:rsidRPr="00E60586">
        <w:rPr>
          <w:rFonts w:eastAsia="Times New Roman"/>
          <w:szCs w:val="22"/>
          <w:u w:val="single"/>
          <w:lang w:val="fr-CH" w:eastAsia="en-US"/>
        </w:rPr>
        <w:t> :</w:t>
      </w:r>
      <w:r w:rsidRPr="00E60586">
        <w:rPr>
          <w:rFonts w:eastAsia="Times New Roman"/>
          <w:szCs w:val="22"/>
          <w:u w:val="single"/>
          <w:lang w:val="fr-CH" w:eastAsia="en-US"/>
        </w:rPr>
        <w:tab/>
        <w:t>Demande d</w:t>
      </w:r>
      <w:r w:rsidR="009149EE" w:rsidRPr="00E60586">
        <w:rPr>
          <w:rFonts w:eastAsia="Times New Roman"/>
          <w:szCs w:val="22"/>
          <w:u w:val="single"/>
          <w:lang w:val="fr-CH" w:eastAsia="en-US"/>
        </w:rPr>
        <w:t>’</w:t>
      </w:r>
      <w:r w:rsidRPr="00E60586">
        <w:rPr>
          <w:rFonts w:eastAsia="Times New Roman"/>
          <w:szCs w:val="22"/>
          <w:u w:val="single"/>
          <w:lang w:val="fr-CH" w:eastAsia="en-US"/>
        </w:rPr>
        <w:t>accréditation en qualité d</w:t>
      </w:r>
      <w:r w:rsidR="009149EE" w:rsidRPr="00E60586">
        <w:rPr>
          <w:rFonts w:eastAsia="Times New Roman"/>
          <w:szCs w:val="22"/>
          <w:u w:val="single"/>
          <w:lang w:val="fr-CH" w:eastAsia="en-US"/>
        </w:rPr>
        <w:t>’</w:t>
      </w:r>
      <w:r w:rsidRPr="00E60586">
        <w:rPr>
          <w:rFonts w:eastAsia="Times New Roman"/>
          <w:szCs w:val="22"/>
          <w:u w:val="single"/>
          <w:lang w:val="fr-CH" w:eastAsia="en-US"/>
        </w:rPr>
        <w:t>observateur pour les sessions à venir du Comité intergouvernemental de la propriété intellectuelle relative aux ressources génétiques, aux savoirs traditionnels et au folklore</w:t>
      </w:r>
    </w:p>
    <w:p w:rsidR="006C0B48" w:rsidRPr="00E60586" w:rsidRDefault="006C0B48" w:rsidP="00FD502E">
      <w:pPr>
        <w:pStyle w:val="BodyText"/>
        <w:spacing w:after="0"/>
        <w:rPr>
          <w:rFonts w:eastAsia="Times New Roman"/>
          <w:szCs w:val="22"/>
          <w:lang w:val="fr-CH" w:eastAsia="en-US"/>
        </w:rPr>
      </w:pPr>
    </w:p>
    <w:p w:rsidR="00BE10DE" w:rsidRPr="00E60586" w:rsidRDefault="00340FDE" w:rsidP="00340FDE">
      <w:pPr>
        <w:pStyle w:val="BodyText"/>
        <w:spacing w:after="0"/>
        <w:rPr>
          <w:rFonts w:eastAsia="Times New Roman"/>
          <w:szCs w:val="22"/>
          <w:lang w:val="fr-CH" w:eastAsia="en-US"/>
        </w:rPr>
      </w:pPr>
      <w:r w:rsidRPr="00E60586">
        <w:rPr>
          <w:rFonts w:eastAsia="Times New Roman"/>
          <w:szCs w:val="22"/>
          <w:lang w:val="fr-CH" w:eastAsia="en-US"/>
        </w:rPr>
        <w:t>J</w:t>
      </w:r>
      <w:r w:rsidR="009149EE" w:rsidRPr="00E60586">
        <w:rPr>
          <w:rFonts w:eastAsia="Times New Roman"/>
          <w:szCs w:val="22"/>
          <w:lang w:val="fr-CH" w:eastAsia="en-US"/>
        </w:rPr>
        <w:t>’</w:t>
      </w:r>
      <w:r w:rsidRPr="00E60586">
        <w:rPr>
          <w:rFonts w:eastAsia="Times New Roman"/>
          <w:szCs w:val="22"/>
          <w:lang w:val="fr-CH" w:eastAsia="en-US"/>
        </w:rPr>
        <w:t>ai l</w:t>
      </w:r>
      <w:r w:rsidR="009149EE" w:rsidRPr="00E60586">
        <w:rPr>
          <w:rFonts w:eastAsia="Times New Roman"/>
          <w:szCs w:val="22"/>
          <w:lang w:val="fr-CH" w:eastAsia="en-US"/>
        </w:rPr>
        <w:t>’</w:t>
      </w:r>
      <w:r w:rsidRPr="00E60586">
        <w:rPr>
          <w:rFonts w:eastAsia="Times New Roman"/>
          <w:szCs w:val="22"/>
          <w:lang w:val="fr-CH" w:eastAsia="en-US"/>
        </w:rPr>
        <w:t>honneur de vous informer que mon organisation souhaite participer en qualité d</w:t>
      </w:r>
      <w:r w:rsidR="009149EE" w:rsidRPr="00E60586">
        <w:rPr>
          <w:rFonts w:eastAsia="Times New Roman"/>
          <w:szCs w:val="22"/>
          <w:lang w:val="fr-CH" w:eastAsia="en-US"/>
        </w:rPr>
        <w:t>’</w:t>
      </w:r>
      <w:r w:rsidRPr="00E60586">
        <w:rPr>
          <w:rFonts w:eastAsia="Times New Roman"/>
          <w:szCs w:val="22"/>
          <w:lang w:val="fr-CH" w:eastAsia="en-US"/>
        </w:rPr>
        <w:t>observateur ad</w:t>
      </w:r>
      <w:r w:rsidR="008C14E9" w:rsidRPr="00E60586">
        <w:rPr>
          <w:rFonts w:eastAsia="Times New Roman"/>
          <w:szCs w:val="22"/>
          <w:lang w:val="fr-CH" w:eastAsia="en-US"/>
        </w:rPr>
        <w:t> </w:t>
      </w:r>
      <w:r w:rsidRPr="00E60586">
        <w:rPr>
          <w:rFonts w:eastAsia="Times New Roman"/>
          <w:szCs w:val="22"/>
          <w:lang w:val="fr-CH" w:eastAsia="en-US"/>
        </w:rPr>
        <w:t>hoc aux sessions du Comité intergouvernemental de la propriété intellectuelle relative aux ressources génétiques, aux savoirs traditionnels et au folklo</w:t>
      </w:r>
      <w:r w:rsidR="00A77EFB" w:rsidRPr="00E60586">
        <w:rPr>
          <w:rFonts w:eastAsia="Times New Roman"/>
          <w:szCs w:val="22"/>
          <w:lang w:val="fr-CH" w:eastAsia="en-US"/>
        </w:rPr>
        <w:t>re.  Ve</w:t>
      </w:r>
      <w:r w:rsidRPr="00E60586">
        <w:rPr>
          <w:rFonts w:eastAsia="Times New Roman"/>
          <w:szCs w:val="22"/>
          <w:lang w:val="fr-CH" w:eastAsia="en-US"/>
        </w:rPr>
        <w:t>uillez trouver ci</w:t>
      </w:r>
      <w:r w:rsidR="00511992" w:rsidRPr="00E60586">
        <w:rPr>
          <w:rFonts w:eastAsia="Times New Roman"/>
          <w:szCs w:val="22"/>
          <w:lang w:val="fr-CH" w:eastAsia="en-US"/>
        </w:rPr>
        <w:noBreakHyphen/>
      </w:r>
      <w:r w:rsidRPr="00E60586">
        <w:rPr>
          <w:rFonts w:eastAsia="Times New Roman"/>
          <w:szCs w:val="22"/>
          <w:lang w:val="fr-CH" w:eastAsia="en-US"/>
        </w:rPr>
        <w:t xml:space="preserve">joint les renseignements biographiques de </w:t>
      </w:r>
      <w:proofErr w:type="gramStart"/>
      <w:r w:rsidRPr="00E60586">
        <w:rPr>
          <w:rFonts w:eastAsia="Times New Roman"/>
          <w:szCs w:val="22"/>
          <w:lang w:val="fr-CH" w:eastAsia="en-US"/>
        </w:rPr>
        <w:t>mon organisation nécessaires</w:t>
      </w:r>
      <w:proofErr w:type="gramEnd"/>
      <w:r w:rsidRPr="00E60586">
        <w:rPr>
          <w:rFonts w:eastAsia="Times New Roman"/>
          <w:szCs w:val="22"/>
          <w:lang w:val="fr-CH" w:eastAsia="en-US"/>
        </w:rPr>
        <w:t xml:space="preserve"> à l</w:t>
      </w:r>
      <w:r w:rsidR="009149EE" w:rsidRPr="00E60586">
        <w:rPr>
          <w:rFonts w:eastAsia="Times New Roman"/>
          <w:szCs w:val="22"/>
          <w:lang w:val="fr-CH" w:eastAsia="en-US"/>
        </w:rPr>
        <w:t>’</w:t>
      </w:r>
      <w:r w:rsidRPr="00E60586">
        <w:rPr>
          <w:rFonts w:eastAsia="Times New Roman"/>
          <w:szCs w:val="22"/>
          <w:lang w:val="fr-CH" w:eastAsia="en-US"/>
        </w:rPr>
        <w:t>examen de cette demande d</w:t>
      </w:r>
      <w:r w:rsidR="009149EE" w:rsidRPr="00E60586">
        <w:rPr>
          <w:rFonts w:eastAsia="Times New Roman"/>
          <w:szCs w:val="22"/>
          <w:lang w:val="fr-CH" w:eastAsia="en-US"/>
        </w:rPr>
        <w:t>’</w:t>
      </w:r>
      <w:r w:rsidRPr="00E60586">
        <w:rPr>
          <w:rFonts w:eastAsia="Times New Roman"/>
          <w:szCs w:val="22"/>
          <w:lang w:val="fr-CH" w:eastAsia="en-US"/>
        </w:rPr>
        <w:t>accréditation par le comité.</w:t>
      </w:r>
    </w:p>
    <w:p w:rsidR="006C0B48" w:rsidRPr="00E60586" w:rsidRDefault="006C0B48" w:rsidP="00FD502E">
      <w:pPr>
        <w:pStyle w:val="BodyText"/>
        <w:spacing w:after="0"/>
        <w:rPr>
          <w:rFonts w:eastAsia="Times New Roman"/>
          <w:szCs w:val="22"/>
          <w:lang w:val="fr-CH" w:eastAsia="en-US"/>
        </w:rPr>
      </w:pPr>
    </w:p>
    <w:p w:rsidR="00BE10DE" w:rsidRPr="00E60586" w:rsidRDefault="00340FDE" w:rsidP="00340FDE">
      <w:pPr>
        <w:pStyle w:val="BodyText"/>
        <w:spacing w:after="0"/>
        <w:rPr>
          <w:rFonts w:eastAsia="Times New Roman"/>
          <w:szCs w:val="22"/>
          <w:lang w:val="fr-CH" w:eastAsia="en-US"/>
        </w:rPr>
      </w:pPr>
      <w:r w:rsidRPr="00E60586">
        <w:rPr>
          <w:rFonts w:eastAsia="Times New Roman"/>
          <w:szCs w:val="22"/>
          <w:lang w:val="fr-CH" w:eastAsia="en-US"/>
        </w:rPr>
        <w:t>Nous restons à votre entière disposition pour tout complément d</w:t>
      </w:r>
      <w:r w:rsidR="009149EE" w:rsidRPr="00E60586">
        <w:rPr>
          <w:rFonts w:eastAsia="Times New Roman"/>
          <w:szCs w:val="22"/>
          <w:lang w:val="fr-CH" w:eastAsia="en-US"/>
        </w:rPr>
        <w:t>’</w:t>
      </w:r>
      <w:r w:rsidRPr="00E60586">
        <w:rPr>
          <w:rFonts w:eastAsia="Times New Roman"/>
          <w:szCs w:val="22"/>
          <w:lang w:val="fr-CH" w:eastAsia="en-US"/>
        </w:rPr>
        <w:t>information.</w:t>
      </w:r>
    </w:p>
    <w:p w:rsidR="006C0B48" w:rsidRPr="00E60586" w:rsidRDefault="006C0B48" w:rsidP="00FD502E">
      <w:pPr>
        <w:pStyle w:val="BodyText"/>
        <w:spacing w:after="0"/>
        <w:rPr>
          <w:rFonts w:eastAsia="Times New Roman"/>
          <w:szCs w:val="22"/>
          <w:lang w:val="fr-CH" w:eastAsia="en-US"/>
        </w:rPr>
      </w:pPr>
    </w:p>
    <w:p w:rsidR="00BE10DE" w:rsidRPr="00E60586" w:rsidRDefault="00E8394F" w:rsidP="00E8394F">
      <w:pPr>
        <w:pStyle w:val="BodyText"/>
        <w:spacing w:after="0"/>
        <w:rPr>
          <w:rFonts w:eastAsia="Times New Roman"/>
          <w:szCs w:val="22"/>
          <w:lang w:val="fr-CH" w:eastAsia="en-US"/>
        </w:rPr>
      </w:pPr>
      <w:r w:rsidRPr="00E60586">
        <w:rPr>
          <w:rFonts w:eastAsia="Times New Roman"/>
          <w:szCs w:val="22"/>
          <w:lang w:val="fr-CH" w:eastAsia="en-US"/>
        </w:rPr>
        <w:t>Veuillez agréer, Madame, Monsieur, l</w:t>
      </w:r>
      <w:r w:rsidR="009149EE" w:rsidRPr="00E60586">
        <w:rPr>
          <w:rFonts w:eastAsia="Times New Roman"/>
          <w:szCs w:val="22"/>
          <w:lang w:val="fr-CH" w:eastAsia="en-US"/>
        </w:rPr>
        <w:t>’</w:t>
      </w:r>
      <w:r w:rsidRPr="00E60586">
        <w:rPr>
          <w:rFonts w:eastAsia="Times New Roman"/>
          <w:szCs w:val="22"/>
          <w:lang w:val="fr-CH" w:eastAsia="en-US"/>
        </w:rPr>
        <w:t>assurance de ma considération distinguée.</w:t>
      </w:r>
    </w:p>
    <w:p w:rsidR="006C0B48" w:rsidRPr="00E60586" w:rsidRDefault="006C0B48" w:rsidP="00FD502E">
      <w:pPr>
        <w:pStyle w:val="BodyText"/>
        <w:spacing w:after="0"/>
        <w:rPr>
          <w:rFonts w:eastAsia="Times New Roman"/>
          <w:szCs w:val="22"/>
          <w:lang w:val="fr-CH" w:eastAsia="en-US"/>
        </w:rPr>
      </w:pPr>
    </w:p>
    <w:p w:rsidR="006C0B48" w:rsidRPr="00E60586" w:rsidRDefault="006C0B48" w:rsidP="00FD502E">
      <w:pPr>
        <w:pStyle w:val="BodyText"/>
        <w:spacing w:after="0"/>
        <w:rPr>
          <w:rFonts w:eastAsia="Times New Roman"/>
          <w:szCs w:val="22"/>
          <w:lang w:val="fr-CH" w:eastAsia="en-US"/>
        </w:rPr>
      </w:pPr>
    </w:p>
    <w:p w:rsidR="006C0B48" w:rsidRPr="00E60586" w:rsidRDefault="006C0B48" w:rsidP="00FD502E">
      <w:pPr>
        <w:pStyle w:val="BodyText"/>
        <w:spacing w:after="0"/>
        <w:rPr>
          <w:rFonts w:eastAsia="Times New Roman"/>
          <w:szCs w:val="22"/>
          <w:lang w:val="fr-CH" w:eastAsia="en-US"/>
        </w:rPr>
      </w:pPr>
    </w:p>
    <w:p w:rsidR="006C0B48" w:rsidRPr="00E60586" w:rsidRDefault="006C0B48" w:rsidP="00FD502E">
      <w:pPr>
        <w:pStyle w:val="BodyText"/>
        <w:spacing w:after="0"/>
        <w:rPr>
          <w:rFonts w:eastAsia="Times New Roman"/>
          <w:szCs w:val="22"/>
          <w:lang w:val="fr-CH" w:eastAsia="en-US"/>
        </w:rPr>
      </w:pPr>
    </w:p>
    <w:p w:rsidR="006C0B48" w:rsidRPr="00E60586" w:rsidRDefault="006C0B48" w:rsidP="00FD502E">
      <w:pPr>
        <w:pStyle w:val="BodyText"/>
        <w:spacing w:after="0"/>
        <w:rPr>
          <w:rFonts w:eastAsia="Times New Roman"/>
          <w:szCs w:val="22"/>
          <w:lang w:val="fr-CH" w:eastAsia="en-US"/>
        </w:rPr>
      </w:pPr>
    </w:p>
    <w:p w:rsidR="00BE10DE" w:rsidRPr="00E60586" w:rsidRDefault="00511992" w:rsidP="00E8394F">
      <w:pPr>
        <w:pStyle w:val="BodyText"/>
        <w:spacing w:after="0"/>
        <w:rPr>
          <w:rFonts w:eastAsia="Times New Roman"/>
          <w:szCs w:val="22"/>
          <w:lang w:val="fr-CH" w:eastAsia="en-US"/>
        </w:rPr>
      </w:pPr>
      <w:proofErr w:type="spellStart"/>
      <w:r w:rsidRPr="00E60586">
        <w:rPr>
          <w:rFonts w:eastAsia="Times New Roman"/>
          <w:szCs w:val="22"/>
          <w:lang w:val="fr-CH" w:eastAsia="en-US"/>
        </w:rPr>
        <w:t>Sonigitu</w:t>
      </w:r>
      <w:proofErr w:type="spellEnd"/>
      <w:r w:rsidRPr="00E60586">
        <w:rPr>
          <w:rFonts w:eastAsia="Times New Roman"/>
          <w:szCs w:val="22"/>
          <w:lang w:val="fr-CH" w:eastAsia="en-US"/>
        </w:rPr>
        <w:t> </w:t>
      </w:r>
      <w:proofErr w:type="spellStart"/>
      <w:r w:rsidRPr="00E60586">
        <w:rPr>
          <w:rFonts w:eastAsia="Times New Roman"/>
          <w:szCs w:val="22"/>
          <w:lang w:val="fr-CH" w:eastAsia="en-US"/>
        </w:rPr>
        <w:t>Asibong</w:t>
      </w:r>
      <w:proofErr w:type="spellEnd"/>
      <w:r w:rsidRPr="00E60586">
        <w:rPr>
          <w:rFonts w:eastAsia="Times New Roman"/>
          <w:szCs w:val="22"/>
          <w:lang w:val="fr-CH" w:eastAsia="en-US"/>
        </w:rPr>
        <w:t> </w:t>
      </w:r>
      <w:proofErr w:type="spellStart"/>
      <w:r w:rsidR="00E8394F" w:rsidRPr="00E60586">
        <w:rPr>
          <w:rFonts w:eastAsia="Times New Roman"/>
          <w:szCs w:val="22"/>
          <w:lang w:val="fr-CH" w:eastAsia="en-US"/>
        </w:rPr>
        <w:t>Ekpe</w:t>
      </w:r>
      <w:proofErr w:type="spellEnd"/>
    </w:p>
    <w:p w:rsidR="006C0B48" w:rsidRPr="00E60586" w:rsidRDefault="00E8394F" w:rsidP="00E8394F">
      <w:pPr>
        <w:pStyle w:val="BodyText"/>
        <w:spacing w:after="0"/>
        <w:rPr>
          <w:rFonts w:eastAsia="Times New Roman"/>
          <w:szCs w:val="22"/>
          <w:lang w:val="fr-CH" w:eastAsia="en-US"/>
        </w:rPr>
      </w:pPr>
      <w:r w:rsidRPr="00E60586">
        <w:rPr>
          <w:rFonts w:eastAsia="Times New Roman"/>
          <w:szCs w:val="22"/>
          <w:lang w:val="fr-CH" w:eastAsia="en-US"/>
        </w:rPr>
        <w:t>(Nom et signature du représentant)</w:t>
      </w:r>
    </w:p>
    <w:p w:rsidR="006C0B48" w:rsidRPr="00E60586" w:rsidRDefault="006C0B48" w:rsidP="00FD502E">
      <w:pPr>
        <w:pStyle w:val="BodyText"/>
        <w:spacing w:after="0"/>
        <w:rPr>
          <w:rFonts w:eastAsia="Times New Roman"/>
          <w:szCs w:val="22"/>
          <w:lang w:val="fr-CH" w:eastAsia="en-US"/>
        </w:rPr>
      </w:pPr>
    </w:p>
    <w:p w:rsidR="006C0B48" w:rsidRPr="00E60586" w:rsidRDefault="006C0B48" w:rsidP="00FD502E">
      <w:pPr>
        <w:pStyle w:val="BodyText"/>
        <w:spacing w:after="0"/>
        <w:rPr>
          <w:rFonts w:eastAsia="Times New Roman"/>
          <w:szCs w:val="22"/>
          <w:lang w:val="fr-CH" w:eastAsia="en-US"/>
        </w:rPr>
      </w:pPr>
    </w:p>
    <w:p w:rsidR="006C0B48" w:rsidRPr="00E60586" w:rsidRDefault="006C0B48" w:rsidP="00FD502E">
      <w:pPr>
        <w:pStyle w:val="BodyText"/>
        <w:spacing w:after="0"/>
        <w:rPr>
          <w:rFonts w:eastAsia="Times New Roman"/>
          <w:szCs w:val="22"/>
          <w:lang w:val="fr-CH" w:eastAsia="en-US"/>
        </w:rPr>
      </w:pPr>
    </w:p>
    <w:p w:rsidR="006C0B48" w:rsidRPr="00E60586" w:rsidRDefault="006C0B48" w:rsidP="00FD502E">
      <w:pPr>
        <w:pStyle w:val="BodyText"/>
        <w:spacing w:after="0"/>
        <w:rPr>
          <w:rFonts w:eastAsia="Times New Roman"/>
          <w:szCs w:val="22"/>
          <w:lang w:val="fr-CH" w:eastAsia="en-US"/>
        </w:rPr>
      </w:pPr>
    </w:p>
    <w:p w:rsidR="006C0B48" w:rsidRPr="00E60586" w:rsidRDefault="006C0B48" w:rsidP="00FD502E">
      <w:pPr>
        <w:pStyle w:val="BodyText"/>
        <w:spacing w:after="0"/>
        <w:rPr>
          <w:rFonts w:eastAsia="Times New Roman"/>
          <w:szCs w:val="22"/>
          <w:lang w:val="fr-CH" w:eastAsia="en-US"/>
        </w:rPr>
      </w:pPr>
    </w:p>
    <w:p w:rsidR="006C0B48" w:rsidRPr="00E60586" w:rsidRDefault="00740D0F">
      <w:pPr>
        <w:rPr>
          <w:rFonts w:eastAsia="Times New Roman"/>
          <w:b/>
          <w:szCs w:val="22"/>
          <w:lang w:val="fr-CH" w:eastAsia="en-US"/>
        </w:rPr>
      </w:pPr>
      <w:r w:rsidRPr="00E60586">
        <w:rPr>
          <w:rFonts w:eastAsia="Times New Roman"/>
          <w:b/>
          <w:szCs w:val="22"/>
          <w:lang w:val="fr-CH" w:eastAsia="en-US"/>
        </w:rPr>
        <w:br w:type="page"/>
      </w:r>
    </w:p>
    <w:p w:rsidR="006C0B48" w:rsidRPr="00E60586" w:rsidRDefault="00E8394F" w:rsidP="00E8394F">
      <w:pPr>
        <w:pStyle w:val="BodyText"/>
        <w:spacing w:after="0"/>
        <w:rPr>
          <w:rFonts w:eastAsia="Times New Roman"/>
          <w:szCs w:val="22"/>
          <w:lang w:val="fr-CH" w:eastAsia="en-US"/>
        </w:rPr>
      </w:pPr>
      <w:r w:rsidRPr="00E60586">
        <w:rPr>
          <w:rFonts w:eastAsia="Times New Roman"/>
          <w:szCs w:val="22"/>
          <w:lang w:val="fr-CH" w:eastAsia="en-US"/>
        </w:rPr>
        <w:t>Formulaire de demande d</w:t>
      </w:r>
      <w:r w:rsidR="009149EE" w:rsidRPr="00E60586">
        <w:rPr>
          <w:rFonts w:eastAsia="Times New Roman"/>
          <w:szCs w:val="22"/>
          <w:lang w:val="fr-CH" w:eastAsia="en-US"/>
        </w:rPr>
        <w:t>’</w:t>
      </w:r>
      <w:r w:rsidRPr="00E60586">
        <w:rPr>
          <w:rFonts w:eastAsia="Times New Roman"/>
          <w:szCs w:val="22"/>
          <w:lang w:val="fr-CH" w:eastAsia="en-US"/>
        </w:rPr>
        <w:t>accréditation en qualité d</w:t>
      </w:r>
      <w:r w:rsidR="009149EE" w:rsidRPr="00E60586">
        <w:rPr>
          <w:rFonts w:eastAsia="Times New Roman"/>
          <w:szCs w:val="22"/>
          <w:lang w:val="fr-CH" w:eastAsia="en-US"/>
        </w:rPr>
        <w:t>’</w:t>
      </w:r>
      <w:r w:rsidRPr="00E60586">
        <w:rPr>
          <w:rFonts w:eastAsia="Times New Roman"/>
          <w:szCs w:val="22"/>
          <w:lang w:val="fr-CH" w:eastAsia="en-US"/>
        </w:rPr>
        <w:t>observateur ad</w:t>
      </w:r>
      <w:r w:rsidR="008C14E9" w:rsidRPr="00E60586">
        <w:rPr>
          <w:rFonts w:eastAsia="Times New Roman"/>
          <w:szCs w:val="22"/>
          <w:lang w:val="fr-CH" w:eastAsia="en-US"/>
        </w:rPr>
        <w:t> </w:t>
      </w:r>
      <w:r w:rsidRPr="00E60586">
        <w:rPr>
          <w:rFonts w:eastAsia="Times New Roman"/>
          <w:szCs w:val="22"/>
          <w:lang w:val="fr-CH" w:eastAsia="en-US"/>
        </w:rPr>
        <w:t>hoc auprès du Comité intergouvernemental de la propriété intellectuelle relative aux ressources génétiques, aux savoirs traditionnels et au folklore</w:t>
      </w:r>
      <w:r w:rsidRPr="00E60586">
        <w:rPr>
          <w:rStyle w:val="FootnoteReference"/>
          <w:rFonts w:eastAsia="Times New Roman"/>
          <w:szCs w:val="22"/>
          <w:lang w:val="fr-CH" w:eastAsia="en-US"/>
        </w:rPr>
        <w:footnoteReference w:id="2"/>
      </w:r>
      <w:r w:rsidRPr="00E60586">
        <w:rPr>
          <w:rFonts w:eastAsia="Times New Roman"/>
          <w:szCs w:val="22"/>
          <w:lang w:val="fr-CH" w:eastAsia="en-US"/>
        </w:rPr>
        <w:t>,</w:t>
      </w:r>
      <w:r w:rsidRPr="00E60586">
        <w:rPr>
          <w:rStyle w:val="FootnoteReference"/>
          <w:rFonts w:eastAsia="Times New Roman"/>
          <w:szCs w:val="22"/>
          <w:lang w:val="fr-CH" w:eastAsia="en-US"/>
        </w:rPr>
        <w:footnoteReference w:id="3"/>
      </w:r>
    </w:p>
    <w:p w:rsidR="006C0B48" w:rsidRPr="00E60586" w:rsidRDefault="006C0B48" w:rsidP="00872652">
      <w:pPr>
        <w:rPr>
          <w:rFonts w:eastAsia="Times New Roman"/>
          <w:szCs w:val="22"/>
          <w:lang w:val="fr-CH" w:eastAsia="en-US"/>
        </w:rPr>
      </w:pPr>
    </w:p>
    <w:p w:rsidR="006C0B48" w:rsidRPr="00E60586" w:rsidRDefault="006C0B48" w:rsidP="00872652">
      <w:pPr>
        <w:rPr>
          <w:rFonts w:eastAsia="Times New Roman"/>
          <w:szCs w:val="22"/>
          <w:lang w:val="fr-CH" w:eastAsia="en-US"/>
        </w:rPr>
      </w:pPr>
    </w:p>
    <w:p w:rsidR="006C0B48" w:rsidRPr="00E60586" w:rsidRDefault="00E8394F" w:rsidP="00E8394F">
      <w:pPr>
        <w:rPr>
          <w:rFonts w:eastAsia="Times New Roman"/>
          <w:szCs w:val="22"/>
          <w:lang w:val="fr-CH" w:eastAsia="en-US"/>
        </w:rPr>
      </w:pPr>
      <w:r w:rsidRPr="00E60586">
        <w:rPr>
          <w:rFonts w:eastAsia="Times New Roman"/>
          <w:szCs w:val="22"/>
          <w:lang w:val="fr-CH" w:eastAsia="en-US"/>
        </w:rPr>
        <w:t>RENSEIGNEMENTS BIOGRAPHIQUES DE L</w:t>
      </w:r>
      <w:r w:rsidR="009149EE" w:rsidRPr="00E60586">
        <w:rPr>
          <w:rFonts w:eastAsia="Times New Roman"/>
          <w:szCs w:val="22"/>
          <w:lang w:val="fr-CH" w:eastAsia="en-US"/>
        </w:rPr>
        <w:t>’</w:t>
      </w:r>
      <w:r w:rsidRPr="00E60586">
        <w:rPr>
          <w:rFonts w:eastAsia="Times New Roman"/>
          <w:szCs w:val="22"/>
          <w:lang w:val="fr-CH" w:eastAsia="en-US"/>
        </w:rPr>
        <w:t>ORGANISATION POSTULANTE</w:t>
      </w:r>
    </w:p>
    <w:p w:rsidR="006C0B48" w:rsidRPr="00E60586" w:rsidRDefault="006C0B48" w:rsidP="00FD502E">
      <w:pPr>
        <w:rPr>
          <w:rFonts w:eastAsia="Times New Roman"/>
          <w:szCs w:val="22"/>
          <w:lang w:val="fr-CH" w:eastAsia="en-US"/>
        </w:rPr>
      </w:pPr>
    </w:p>
    <w:p w:rsidR="006C0B48" w:rsidRPr="00E60586" w:rsidRDefault="006C0B48" w:rsidP="00FD502E">
      <w:pPr>
        <w:rPr>
          <w:rFonts w:eastAsia="Times New Roman"/>
          <w:szCs w:val="22"/>
          <w:lang w:val="fr-CH" w:eastAsia="en-US"/>
        </w:rPr>
      </w:pPr>
    </w:p>
    <w:p w:rsidR="006C0B48" w:rsidRPr="00E60586" w:rsidRDefault="00E8394F" w:rsidP="00E8394F">
      <w:pPr>
        <w:rPr>
          <w:rFonts w:eastAsia="Times New Roman"/>
          <w:szCs w:val="22"/>
          <w:u w:val="single"/>
          <w:lang w:val="fr-CH" w:eastAsia="en-US"/>
        </w:rPr>
      </w:pPr>
      <w:r w:rsidRPr="00E60586">
        <w:rPr>
          <w:rFonts w:eastAsia="Times New Roman"/>
          <w:szCs w:val="22"/>
          <w:u w:val="single"/>
          <w:lang w:val="fr-CH" w:eastAsia="en-US"/>
        </w:rPr>
        <w:t>Nom complet de l</w:t>
      </w:r>
      <w:r w:rsidR="009149EE" w:rsidRPr="00E60586">
        <w:rPr>
          <w:rFonts w:eastAsia="Times New Roman"/>
          <w:szCs w:val="22"/>
          <w:u w:val="single"/>
          <w:lang w:val="fr-CH" w:eastAsia="en-US"/>
        </w:rPr>
        <w:t>’</w:t>
      </w:r>
      <w:r w:rsidRPr="00E60586">
        <w:rPr>
          <w:rFonts w:eastAsia="Times New Roman"/>
          <w:szCs w:val="22"/>
          <w:u w:val="single"/>
          <w:lang w:val="fr-CH" w:eastAsia="en-US"/>
        </w:rPr>
        <w:t>organisation</w:t>
      </w:r>
      <w:r w:rsidR="009149EE" w:rsidRPr="00E60586">
        <w:rPr>
          <w:rFonts w:eastAsia="Times New Roman"/>
          <w:szCs w:val="22"/>
          <w:lang w:val="fr-CH" w:eastAsia="en-US"/>
        </w:rPr>
        <w:t> :</w:t>
      </w:r>
    </w:p>
    <w:p w:rsidR="006C0B48" w:rsidRPr="00E60586" w:rsidRDefault="006C0B48" w:rsidP="00FD502E">
      <w:pPr>
        <w:rPr>
          <w:rFonts w:eastAsia="Times New Roman"/>
          <w:szCs w:val="22"/>
          <w:lang w:val="fr-CH" w:eastAsia="en-US"/>
        </w:rPr>
      </w:pPr>
    </w:p>
    <w:p w:rsidR="006C0B48" w:rsidRPr="00E60586" w:rsidRDefault="00E8394F" w:rsidP="00E8394F">
      <w:pPr>
        <w:rPr>
          <w:rFonts w:eastAsia="Times New Roman"/>
          <w:szCs w:val="22"/>
          <w:lang w:eastAsia="en-US"/>
        </w:rPr>
      </w:pPr>
      <w:r w:rsidRPr="00E60586">
        <w:rPr>
          <w:rFonts w:eastAsia="Times New Roman"/>
          <w:szCs w:val="22"/>
          <w:lang w:eastAsia="en-US"/>
        </w:rPr>
        <w:t>Cross River Biodiversity, Marine Protection and Conservation (CRBMPC)</w:t>
      </w:r>
    </w:p>
    <w:p w:rsidR="006C0B48" w:rsidRPr="00E60586" w:rsidRDefault="006C0B48" w:rsidP="00FD502E">
      <w:pPr>
        <w:rPr>
          <w:rFonts w:eastAsia="Times New Roman"/>
          <w:szCs w:val="22"/>
          <w:lang w:eastAsia="en-US"/>
        </w:rPr>
      </w:pPr>
    </w:p>
    <w:p w:rsidR="006C0B48" w:rsidRPr="00E60586" w:rsidRDefault="006C0B48" w:rsidP="00FD502E">
      <w:pPr>
        <w:rPr>
          <w:rFonts w:eastAsia="Times New Roman"/>
          <w:szCs w:val="22"/>
          <w:u w:val="single"/>
          <w:lang w:eastAsia="en-US"/>
        </w:rPr>
      </w:pPr>
    </w:p>
    <w:p w:rsidR="006C0B48" w:rsidRPr="00E60586" w:rsidRDefault="00E8394F" w:rsidP="00E8394F">
      <w:pPr>
        <w:rPr>
          <w:rFonts w:eastAsia="Times New Roman"/>
          <w:szCs w:val="22"/>
          <w:u w:val="single"/>
          <w:lang w:val="fr-CH" w:eastAsia="en-US"/>
        </w:rPr>
      </w:pPr>
      <w:r w:rsidRPr="00E60586">
        <w:rPr>
          <w:rFonts w:eastAsia="Times New Roman"/>
          <w:szCs w:val="22"/>
          <w:u w:val="single"/>
          <w:lang w:val="fr-CH" w:eastAsia="en-US"/>
        </w:rPr>
        <w:t>Description de l</w:t>
      </w:r>
      <w:r w:rsidR="009149EE" w:rsidRPr="00E60586">
        <w:rPr>
          <w:rFonts w:eastAsia="Times New Roman"/>
          <w:szCs w:val="22"/>
          <w:u w:val="single"/>
          <w:lang w:val="fr-CH" w:eastAsia="en-US"/>
        </w:rPr>
        <w:t>’</w:t>
      </w:r>
      <w:r w:rsidRPr="00E60586">
        <w:rPr>
          <w:rFonts w:eastAsia="Times New Roman"/>
          <w:szCs w:val="22"/>
          <w:u w:val="single"/>
          <w:lang w:val="fr-CH" w:eastAsia="en-US"/>
        </w:rPr>
        <w:t>organisation</w:t>
      </w:r>
      <w:r w:rsidRPr="00E60586">
        <w:rPr>
          <w:rFonts w:eastAsia="Times New Roman"/>
          <w:szCs w:val="22"/>
          <w:lang w:val="fr-CH" w:eastAsia="en-US"/>
        </w:rPr>
        <w:t xml:space="preserve"> (150 mots au maximum)</w:t>
      </w:r>
      <w:r w:rsidR="009149EE" w:rsidRPr="00E60586">
        <w:rPr>
          <w:rFonts w:eastAsia="Times New Roman"/>
          <w:szCs w:val="22"/>
          <w:lang w:val="fr-CH" w:eastAsia="en-US"/>
        </w:rPr>
        <w:t> :</w:t>
      </w:r>
    </w:p>
    <w:p w:rsidR="006C0B48" w:rsidRPr="00E60586" w:rsidRDefault="006C0B48" w:rsidP="00FD502E">
      <w:pPr>
        <w:rPr>
          <w:rFonts w:eastAsia="Times New Roman"/>
          <w:szCs w:val="22"/>
          <w:lang w:val="fr-CH" w:eastAsia="en-US"/>
        </w:rPr>
      </w:pPr>
    </w:p>
    <w:p w:rsidR="006C0B48" w:rsidRPr="00E60586" w:rsidRDefault="00E8394F" w:rsidP="00E8394F">
      <w:pPr>
        <w:rPr>
          <w:rFonts w:eastAsia="Calibri"/>
          <w:szCs w:val="22"/>
          <w:lang w:val="fr-CH" w:eastAsia="en-US"/>
        </w:rPr>
      </w:pPr>
      <w:r w:rsidRPr="00E60586">
        <w:rPr>
          <w:rFonts w:eastAsia="Calibri"/>
          <w:szCs w:val="22"/>
          <w:lang w:val="fr-CH" w:eastAsia="en-US"/>
        </w:rPr>
        <w:t>CRBMPC met en valeur l</w:t>
      </w:r>
      <w:r w:rsidR="009149EE" w:rsidRPr="00E60586">
        <w:rPr>
          <w:rFonts w:eastAsia="Calibri"/>
          <w:szCs w:val="22"/>
          <w:lang w:val="fr-CH" w:eastAsia="en-US"/>
        </w:rPr>
        <w:t>’</w:t>
      </w:r>
      <w:r w:rsidRPr="00E60586">
        <w:rPr>
          <w:rFonts w:eastAsia="Calibri"/>
          <w:szCs w:val="22"/>
          <w:lang w:val="fr-CH" w:eastAsia="en-US"/>
        </w:rPr>
        <w:t>écosystème de l</w:t>
      </w:r>
      <w:r w:rsidR="009149EE" w:rsidRPr="00E60586">
        <w:rPr>
          <w:rFonts w:eastAsia="Calibri"/>
          <w:szCs w:val="22"/>
          <w:lang w:val="fr-CH" w:eastAsia="en-US"/>
        </w:rPr>
        <w:t>’</w:t>
      </w:r>
      <w:r w:rsidRPr="00E60586">
        <w:rPr>
          <w:rFonts w:eastAsia="Calibri"/>
          <w:szCs w:val="22"/>
          <w:lang w:val="fr-CH" w:eastAsia="en-US"/>
        </w:rPr>
        <w:t>État de Cross River, une zone écologique inclusive dotée d</w:t>
      </w:r>
      <w:r w:rsidR="009149EE" w:rsidRPr="00E60586">
        <w:rPr>
          <w:rFonts w:eastAsia="Calibri"/>
          <w:szCs w:val="22"/>
          <w:lang w:val="fr-CH" w:eastAsia="en-US"/>
        </w:rPr>
        <w:t>’</w:t>
      </w:r>
      <w:r w:rsidRPr="00E60586">
        <w:rPr>
          <w:rFonts w:eastAsia="Calibri"/>
          <w:szCs w:val="22"/>
          <w:lang w:val="fr-CH" w:eastAsia="en-US"/>
        </w:rPr>
        <w:t>un riche patrimoine génétique devant être géré de manière durable indéfinime</w:t>
      </w:r>
      <w:r w:rsidR="00A77EFB" w:rsidRPr="00E60586">
        <w:rPr>
          <w:rFonts w:eastAsia="Calibri"/>
          <w:szCs w:val="22"/>
          <w:lang w:val="fr-CH" w:eastAsia="en-US"/>
        </w:rPr>
        <w:t>nt.  Ge</w:t>
      </w:r>
      <w:r w:rsidRPr="00E60586">
        <w:rPr>
          <w:rFonts w:eastAsia="Calibri"/>
          <w:szCs w:val="22"/>
          <w:lang w:val="fr-CH" w:eastAsia="en-US"/>
        </w:rPr>
        <w:t>stion durable du patrimoine génétique des écosystèmes de l</w:t>
      </w:r>
      <w:r w:rsidR="009149EE" w:rsidRPr="00E60586">
        <w:rPr>
          <w:rFonts w:eastAsia="Calibri"/>
          <w:szCs w:val="22"/>
          <w:lang w:val="fr-CH" w:eastAsia="en-US"/>
        </w:rPr>
        <w:t>’</w:t>
      </w:r>
      <w:r w:rsidRPr="00E60586">
        <w:rPr>
          <w:rFonts w:eastAsia="Calibri"/>
          <w:szCs w:val="22"/>
          <w:lang w:val="fr-CH" w:eastAsia="en-US"/>
        </w:rPr>
        <w:t>État de Cross River dans l</w:t>
      </w:r>
      <w:r w:rsidR="009149EE" w:rsidRPr="00E60586">
        <w:rPr>
          <w:rFonts w:eastAsia="Calibri"/>
          <w:szCs w:val="22"/>
          <w:lang w:val="fr-CH" w:eastAsia="en-US"/>
        </w:rPr>
        <w:t>’</w:t>
      </w:r>
      <w:r w:rsidRPr="00E60586">
        <w:rPr>
          <w:rFonts w:eastAsia="Calibri"/>
          <w:szCs w:val="22"/>
          <w:lang w:val="fr-CH" w:eastAsia="en-US"/>
        </w:rPr>
        <w:t>esprit des conventions internationales relatives à l</w:t>
      </w:r>
      <w:r w:rsidR="009149EE" w:rsidRPr="00E60586">
        <w:rPr>
          <w:rFonts w:eastAsia="Calibri"/>
          <w:szCs w:val="22"/>
          <w:lang w:val="fr-CH" w:eastAsia="en-US"/>
        </w:rPr>
        <w:t>’</w:t>
      </w:r>
      <w:r w:rsidRPr="00E60586">
        <w:rPr>
          <w:rFonts w:eastAsia="Calibri"/>
          <w:szCs w:val="22"/>
          <w:lang w:val="fr-CH" w:eastAsia="en-US"/>
        </w:rPr>
        <w:t>environneme</w:t>
      </w:r>
      <w:r w:rsidR="00A77EFB" w:rsidRPr="00E60586">
        <w:rPr>
          <w:rFonts w:eastAsia="Calibri"/>
          <w:szCs w:val="22"/>
          <w:lang w:val="fr-CH" w:eastAsia="en-US"/>
        </w:rPr>
        <w:t>nt.  Pr</w:t>
      </w:r>
      <w:r w:rsidRPr="00E60586">
        <w:rPr>
          <w:rFonts w:eastAsia="Calibri"/>
          <w:szCs w:val="22"/>
          <w:lang w:val="fr-CH" w:eastAsia="en-US"/>
        </w:rPr>
        <w:t xml:space="preserve">omotion de la </w:t>
      </w:r>
      <w:proofErr w:type="spellStart"/>
      <w:r w:rsidRPr="00E60586">
        <w:rPr>
          <w:rFonts w:eastAsia="Calibri"/>
          <w:szCs w:val="22"/>
          <w:lang w:val="fr-CH" w:eastAsia="en-US"/>
        </w:rPr>
        <w:t>bioprospection</w:t>
      </w:r>
      <w:proofErr w:type="spellEnd"/>
      <w:r w:rsidRPr="00E60586">
        <w:rPr>
          <w:rFonts w:eastAsia="Calibri"/>
          <w:szCs w:val="22"/>
          <w:lang w:val="fr-CH" w:eastAsia="en-US"/>
        </w:rPr>
        <w:t xml:space="preserve"> et sensibilisation à l</w:t>
      </w:r>
      <w:r w:rsidR="009149EE" w:rsidRPr="00E60586">
        <w:rPr>
          <w:rFonts w:eastAsia="Calibri"/>
          <w:szCs w:val="22"/>
          <w:lang w:val="fr-CH" w:eastAsia="en-US"/>
        </w:rPr>
        <w:t>’</w:t>
      </w:r>
      <w:r w:rsidRPr="00E60586">
        <w:rPr>
          <w:rFonts w:eastAsia="Calibri"/>
          <w:szCs w:val="22"/>
          <w:lang w:val="fr-CH" w:eastAsia="en-US"/>
        </w:rPr>
        <w:t>ensemble des instruments juridiques relatifs au droit d</w:t>
      </w:r>
      <w:r w:rsidR="009149EE" w:rsidRPr="00E60586">
        <w:rPr>
          <w:rFonts w:eastAsia="Calibri"/>
          <w:szCs w:val="22"/>
          <w:lang w:val="fr-CH" w:eastAsia="en-US"/>
        </w:rPr>
        <w:t>’</w:t>
      </w:r>
      <w:r w:rsidRPr="00E60586">
        <w:rPr>
          <w:rFonts w:eastAsia="Calibri"/>
          <w:szCs w:val="22"/>
          <w:lang w:val="fr-CH" w:eastAsia="en-US"/>
        </w:rPr>
        <w:t>auteur ainsi qu</w:t>
      </w:r>
      <w:r w:rsidR="009149EE" w:rsidRPr="00E60586">
        <w:rPr>
          <w:rFonts w:eastAsia="Calibri"/>
          <w:szCs w:val="22"/>
          <w:lang w:val="fr-CH" w:eastAsia="en-US"/>
        </w:rPr>
        <w:t>’</w:t>
      </w:r>
      <w:r w:rsidRPr="00E60586">
        <w:rPr>
          <w:rFonts w:eastAsia="Calibri"/>
          <w:szCs w:val="22"/>
          <w:lang w:val="fr-CH" w:eastAsia="en-US"/>
        </w:rPr>
        <w:t>à l</w:t>
      </w:r>
      <w:r w:rsidR="009149EE" w:rsidRPr="00E60586">
        <w:rPr>
          <w:rFonts w:eastAsia="Calibri"/>
          <w:szCs w:val="22"/>
          <w:lang w:val="fr-CH" w:eastAsia="en-US"/>
        </w:rPr>
        <w:t>’</w:t>
      </w:r>
      <w:r w:rsidRPr="00E60586">
        <w:rPr>
          <w:rFonts w:eastAsia="Calibri"/>
          <w:szCs w:val="22"/>
          <w:lang w:val="fr-CH" w:eastAsia="en-US"/>
        </w:rPr>
        <w:t>importance et l</w:t>
      </w:r>
      <w:r w:rsidR="009149EE" w:rsidRPr="00E60586">
        <w:rPr>
          <w:rFonts w:eastAsia="Calibri"/>
          <w:szCs w:val="22"/>
          <w:lang w:val="fr-CH" w:eastAsia="en-US"/>
        </w:rPr>
        <w:t>’</w:t>
      </w:r>
      <w:r w:rsidRPr="00E60586">
        <w:rPr>
          <w:rFonts w:eastAsia="Calibri"/>
          <w:szCs w:val="22"/>
          <w:lang w:val="fr-CH" w:eastAsia="en-US"/>
        </w:rPr>
        <w:t>urgence de la protection des savoirs traditionnels et des expressions du folklore.</w:t>
      </w:r>
    </w:p>
    <w:p w:rsidR="006C0B48" w:rsidRPr="00E60586" w:rsidRDefault="006C0B48" w:rsidP="00FD502E">
      <w:pPr>
        <w:rPr>
          <w:rFonts w:eastAsia="Times New Roman"/>
          <w:bCs/>
          <w:szCs w:val="22"/>
          <w:lang w:val="fr-CH" w:eastAsia="en-US"/>
        </w:rPr>
      </w:pPr>
    </w:p>
    <w:p w:rsidR="006C0B48" w:rsidRPr="00E60586" w:rsidRDefault="006C0B48" w:rsidP="00FD502E">
      <w:pPr>
        <w:rPr>
          <w:rFonts w:eastAsia="Times New Roman"/>
          <w:bCs/>
          <w:szCs w:val="22"/>
          <w:lang w:val="fr-CH" w:eastAsia="en-US"/>
        </w:rPr>
      </w:pPr>
    </w:p>
    <w:p w:rsidR="006C0B48" w:rsidRPr="00E60586" w:rsidRDefault="00045E7C" w:rsidP="00045E7C">
      <w:pPr>
        <w:rPr>
          <w:rFonts w:eastAsia="Times New Roman"/>
          <w:szCs w:val="22"/>
          <w:lang w:val="fr-CH" w:eastAsia="en-US"/>
        </w:rPr>
      </w:pPr>
      <w:r w:rsidRPr="00E60586">
        <w:rPr>
          <w:rFonts w:eastAsia="Times New Roman"/>
          <w:szCs w:val="22"/>
          <w:u w:val="single"/>
          <w:lang w:val="fr-CH" w:eastAsia="en-US"/>
        </w:rPr>
        <w:t>Veuillez énumérer les principaux objectifs de votre organisation</w:t>
      </w:r>
      <w:r w:rsidR="009149EE" w:rsidRPr="00E60586">
        <w:rPr>
          <w:rFonts w:eastAsia="Times New Roman"/>
          <w:szCs w:val="22"/>
          <w:lang w:val="fr-CH" w:eastAsia="en-US"/>
        </w:rPr>
        <w:t> :</w:t>
      </w:r>
    </w:p>
    <w:p w:rsidR="006C0B48" w:rsidRPr="00E60586" w:rsidRDefault="006C0B48" w:rsidP="00FD502E">
      <w:pPr>
        <w:rPr>
          <w:rFonts w:eastAsia="Times New Roman"/>
          <w:szCs w:val="22"/>
          <w:lang w:val="fr-CH" w:eastAsia="en-US"/>
        </w:rPr>
      </w:pPr>
    </w:p>
    <w:p w:rsidR="006C0B48" w:rsidRPr="00E60586" w:rsidRDefault="00E8394F" w:rsidP="00086B50">
      <w:pPr>
        <w:pStyle w:val="ListParagraph"/>
        <w:numPr>
          <w:ilvl w:val="0"/>
          <w:numId w:val="32"/>
        </w:numPr>
        <w:ind w:left="567" w:hanging="567"/>
        <w:rPr>
          <w:rFonts w:ascii="Arial" w:hAnsi="Arial" w:cs="Arial"/>
          <w:sz w:val="22"/>
          <w:szCs w:val="22"/>
          <w:lang w:val="fr-CH" w:eastAsia="en-US"/>
        </w:rPr>
      </w:pPr>
      <w:r w:rsidRPr="00E60586">
        <w:rPr>
          <w:rFonts w:ascii="Arial" w:hAnsi="Arial" w:cs="Arial"/>
          <w:sz w:val="22"/>
          <w:szCs w:val="22"/>
          <w:lang w:val="fr-CH" w:eastAsia="en-US"/>
        </w:rPr>
        <w:t>Au vu de l</w:t>
      </w:r>
      <w:r w:rsidR="009149EE" w:rsidRPr="00E60586">
        <w:rPr>
          <w:rFonts w:ascii="Arial" w:hAnsi="Arial" w:cs="Arial"/>
          <w:sz w:val="22"/>
          <w:szCs w:val="22"/>
          <w:lang w:val="fr-CH" w:eastAsia="en-US"/>
        </w:rPr>
        <w:t>’</w:t>
      </w:r>
      <w:r w:rsidRPr="00E60586">
        <w:rPr>
          <w:rFonts w:ascii="Arial" w:hAnsi="Arial" w:cs="Arial"/>
          <w:sz w:val="22"/>
          <w:szCs w:val="22"/>
          <w:lang w:val="fr-CH" w:eastAsia="en-US"/>
        </w:rPr>
        <w:t>ampleur alarmante de l</w:t>
      </w:r>
      <w:r w:rsidR="009149EE" w:rsidRPr="00E60586">
        <w:rPr>
          <w:rFonts w:ascii="Arial" w:hAnsi="Arial" w:cs="Arial"/>
          <w:sz w:val="22"/>
          <w:szCs w:val="22"/>
          <w:lang w:val="fr-CH" w:eastAsia="en-US"/>
        </w:rPr>
        <w:t>’</w:t>
      </w:r>
      <w:r w:rsidRPr="00E60586">
        <w:rPr>
          <w:rFonts w:ascii="Arial" w:hAnsi="Arial" w:cs="Arial"/>
          <w:sz w:val="22"/>
          <w:szCs w:val="22"/>
          <w:lang w:val="fr-CH" w:eastAsia="en-US"/>
        </w:rPr>
        <w:t xml:space="preserve">appropriation illicite des savoirs traditionnels à travers la </w:t>
      </w:r>
      <w:proofErr w:type="spellStart"/>
      <w:r w:rsidRPr="00E60586">
        <w:rPr>
          <w:rFonts w:ascii="Arial" w:hAnsi="Arial" w:cs="Arial"/>
          <w:sz w:val="22"/>
          <w:szCs w:val="22"/>
          <w:lang w:val="fr-CH" w:eastAsia="en-US"/>
        </w:rPr>
        <w:t>bioprospection</w:t>
      </w:r>
      <w:proofErr w:type="spellEnd"/>
      <w:r w:rsidRPr="00E60586">
        <w:rPr>
          <w:rFonts w:ascii="Arial" w:hAnsi="Arial" w:cs="Arial"/>
          <w:sz w:val="22"/>
          <w:szCs w:val="22"/>
          <w:lang w:val="fr-CH" w:eastAsia="en-US"/>
        </w:rPr>
        <w:t>, nous considérons plus que jamais qu</w:t>
      </w:r>
      <w:r w:rsidR="009149EE" w:rsidRPr="00E60586">
        <w:rPr>
          <w:rFonts w:ascii="Arial" w:hAnsi="Arial" w:cs="Arial"/>
          <w:sz w:val="22"/>
          <w:szCs w:val="22"/>
          <w:lang w:val="fr-CH" w:eastAsia="en-US"/>
        </w:rPr>
        <w:t>’</w:t>
      </w:r>
      <w:r w:rsidRPr="00E60586">
        <w:rPr>
          <w:rFonts w:ascii="Arial" w:hAnsi="Arial" w:cs="Arial"/>
          <w:sz w:val="22"/>
          <w:szCs w:val="22"/>
          <w:lang w:val="fr-CH" w:eastAsia="en-US"/>
        </w:rPr>
        <w:t>une protection effective et efficace des savoirs traditionnels appelle la mise en place d</w:t>
      </w:r>
      <w:r w:rsidR="009149EE" w:rsidRPr="00E60586">
        <w:rPr>
          <w:rFonts w:ascii="Arial" w:hAnsi="Arial" w:cs="Arial"/>
          <w:sz w:val="22"/>
          <w:szCs w:val="22"/>
          <w:lang w:val="fr-CH" w:eastAsia="en-US"/>
        </w:rPr>
        <w:t>’</w:t>
      </w:r>
      <w:r w:rsidRPr="00E60586">
        <w:rPr>
          <w:rFonts w:ascii="Arial" w:hAnsi="Arial" w:cs="Arial"/>
          <w:sz w:val="22"/>
          <w:szCs w:val="22"/>
          <w:lang w:val="fr-CH" w:eastAsia="en-US"/>
        </w:rPr>
        <w:t>un instrument sous</w:t>
      </w:r>
      <w:r w:rsidR="00511992" w:rsidRPr="00E60586">
        <w:rPr>
          <w:rFonts w:ascii="Arial" w:hAnsi="Arial" w:cs="Arial"/>
          <w:sz w:val="22"/>
          <w:szCs w:val="22"/>
          <w:lang w:val="fr-CH" w:eastAsia="en-US"/>
        </w:rPr>
        <w:noBreakHyphen/>
      </w:r>
      <w:r w:rsidRPr="00E60586">
        <w:rPr>
          <w:rFonts w:ascii="Arial" w:hAnsi="Arial" w:cs="Arial"/>
          <w:sz w:val="22"/>
          <w:szCs w:val="22"/>
          <w:lang w:val="fr-CH" w:eastAsia="en-US"/>
        </w:rPr>
        <w:t>national juridiquement contraignant.</w:t>
      </w:r>
    </w:p>
    <w:p w:rsidR="006C0B48" w:rsidRPr="00E60586" w:rsidRDefault="00E8394F" w:rsidP="00086B50">
      <w:pPr>
        <w:pStyle w:val="ListParagraph"/>
        <w:numPr>
          <w:ilvl w:val="0"/>
          <w:numId w:val="32"/>
        </w:numPr>
        <w:ind w:left="567" w:hanging="567"/>
        <w:rPr>
          <w:rFonts w:ascii="Arial" w:hAnsi="Arial" w:cs="Arial"/>
          <w:sz w:val="22"/>
          <w:szCs w:val="22"/>
          <w:lang w:val="fr-CH" w:eastAsia="en-US"/>
        </w:rPr>
      </w:pPr>
      <w:r w:rsidRPr="00E60586">
        <w:rPr>
          <w:rFonts w:ascii="Arial" w:hAnsi="Arial" w:cs="Arial"/>
          <w:sz w:val="22"/>
          <w:szCs w:val="22"/>
          <w:lang w:val="fr-CH" w:eastAsia="en-US"/>
        </w:rPr>
        <w:t>Renforcement de la biodiversité de l</w:t>
      </w:r>
      <w:r w:rsidR="009149EE" w:rsidRPr="00E60586">
        <w:rPr>
          <w:rFonts w:ascii="Arial" w:hAnsi="Arial" w:cs="Arial"/>
          <w:sz w:val="22"/>
          <w:szCs w:val="22"/>
          <w:lang w:val="fr-CH" w:eastAsia="en-US"/>
        </w:rPr>
        <w:t>’</w:t>
      </w:r>
      <w:r w:rsidRPr="00E60586">
        <w:rPr>
          <w:rFonts w:ascii="Arial" w:hAnsi="Arial" w:cs="Arial"/>
          <w:sz w:val="22"/>
          <w:szCs w:val="22"/>
          <w:lang w:val="fr-CH" w:eastAsia="en-US"/>
        </w:rPr>
        <w:t>État, préservation et protection des espèces rares.</w:t>
      </w:r>
    </w:p>
    <w:p w:rsidR="006C0B48" w:rsidRPr="00E60586" w:rsidRDefault="00E8394F" w:rsidP="00086B50">
      <w:pPr>
        <w:pStyle w:val="ListParagraph"/>
        <w:numPr>
          <w:ilvl w:val="0"/>
          <w:numId w:val="32"/>
        </w:numPr>
        <w:ind w:left="567" w:hanging="567"/>
        <w:rPr>
          <w:rFonts w:ascii="Arial" w:hAnsi="Arial" w:cs="Arial"/>
          <w:sz w:val="22"/>
          <w:szCs w:val="22"/>
          <w:lang w:val="fr-CH" w:eastAsia="en-US"/>
        </w:rPr>
      </w:pPr>
      <w:r w:rsidRPr="00E60586">
        <w:rPr>
          <w:rFonts w:ascii="Arial" w:hAnsi="Arial" w:cs="Arial"/>
          <w:sz w:val="22"/>
          <w:szCs w:val="22"/>
          <w:lang w:val="fr-CH" w:eastAsia="en-US"/>
        </w:rPr>
        <w:t>Régénération et protection des forêts de l</w:t>
      </w:r>
      <w:r w:rsidR="009149EE" w:rsidRPr="00E60586">
        <w:rPr>
          <w:rFonts w:ascii="Arial" w:hAnsi="Arial" w:cs="Arial"/>
          <w:sz w:val="22"/>
          <w:szCs w:val="22"/>
          <w:lang w:val="fr-CH" w:eastAsia="en-US"/>
        </w:rPr>
        <w:t>’</w:t>
      </w:r>
      <w:r w:rsidRPr="00E60586">
        <w:rPr>
          <w:rFonts w:ascii="Arial" w:hAnsi="Arial" w:cs="Arial"/>
          <w:sz w:val="22"/>
          <w:szCs w:val="22"/>
          <w:lang w:val="fr-CH" w:eastAsia="en-US"/>
        </w:rPr>
        <w:t>État dans l</w:t>
      </w:r>
      <w:r w:rsidR="009149EE" w:rsidRPr="00E60586">
        <w:rPr>
          <w:rFonts w:ascii="Arial" w:hAnsi="Arial" w:cs="Arial"/>
          <w:sz w:val="22"/>
          <w:szCs w:val="22"/>
          <w:lang w:val="fr-CH" w:eastAsia="en-US"/>
        </w:rPr>
        <w:t>’</w:t>
      </w:r>
      <w:r w:rsidRPr="00E60586">
        <w:rPr>
          <w:rFonts w:ascii="Arial" w:hAnsi="Arial" w:cs="Arial"/>
          <w:sz w:val="22"/>
          <w:szCs w:val="22"/>
          <w:lang w:val="fr-CH" w:eastAsia="en-US"/>
        </w:rPr>
        <w:t>esprit de la politique du gouvernement fédéral en matière d</w:t>
      </w:r>
      <w:r w:rsidR="009149EE" w:rsidRPr="00E60586">
        <w:rPr>
          <w:rFonts w:ascii="Arial" w:hAnsi="Arial" w:cs="Arial"/>
          <w:sz w:val="22"/>
          <w:szCs w:val="22"/>
          <w:lang w:val="fr-CH" w:eastAsia="en-US"/>
        </w:rPr>
        <w:t>’</w:t>
      </w:r>
      <w:r w:rsidRPr="00E60586">
        <w:rPr>
          <w:rFonts w:ascii="Arial" w:hAnsi="Arial" w:cs="Arial"/>
          <w:sz w:val="22"/>
          <w:szCs w:val="22"/>
          <w:lang w:val="fr-CH" w:eastAsia="en-US"/>
        </w:rPr>
        <w:t>économie verte.</w:t>
      </w:r>
    </w:p>
    <w:p w:rsidR="006C0B48" w:rsidRPr="00E60586" w:rsidRDefault="006C0B48" w:rsidP="00FD502E">
      <w:pPr>
        <w:rPr>
          <w:rFonts w:eastAsia="Times New Roman"/>
          <w:szCs w:val="22"/>
          <w:lang w:val="fr-CH" w:eastAsia="en-US"/>
        </w:rPr>
      </w:pPr>
    </w:p>
    <w:p w:rsidR="006C0B48" w:rsidRPr="00E60586" w:rsidRDefault="006C0B48" w:rsidP="00FD502E">
      <w:pPr>
        <w:rPr>
          <w:rFonts w:eastAsia="Times New Roman"/>
          <w:szCs w:val="22"/>
          <w:lang w:val="fr-CH" w:eastAsia="en-US"/>
        </w:rPr>
      </w:pPr>
    </w:p>
    <w:p w:rsidR="006C0B48" w:rsidRPr="00E60586" w:rsidRDefault="00E8394F" w:rsidP="00E8394F">
      <w:pPr>
        <w:rPr>
          <w:rFonts w:eastAsia="Times New Roman"/>
          <w:szCs w:val="22"/>
          <w:u w:val="single"/>
          <w:lang w:val="fr-CH" w:eastAsia="en-US"/>
        </w:rPr>
      </w:pPr>
      <w:r w:rsidRPr="00E60586">
        <w:rPr>
          <w:rFonts w:eastAsia="Times New Roman"/>
          <w:szCs w:val="22"/>
          <w:u w:val="single"/>
          <w:lang w:val="fr-CH" w:eastAsia="en-US"/>
        </w:rPr>
        <w:t>Veuillez énumérer les principales activités de l</w:t>
      </w:r>
      <w:r w:rsidR="009149EE" w:rsidRPr="00E60586">
        <w:rPr>
          <w:rFonts w:eastAsia="Times New Roman"/>
          <w:szCs w:val="22"/>
          <w:u w:val="single"/>
          <w:lang w:val="fr-CH" w:eastAsia="en-US"/>
        </w:rPr>
        <w:t>’</w:t>
      </w:r>
      <w:r w:rsidRPr="00E60586">
        <w:rPr>
          <w:rFonts w:eastAsia="Times New Roman"/>
          <w:szCs w:val="22"/>
          <w:u w:val="single"/>
          <w:lang w:val="fr-CH" w:eastAsia="en-US"/>
        </w:rPr>
        <w:t>organisation</w:t>
      </w:r>
      <w:r w:rsidR="009149EE" w:rsidRPr="00E60586">
        <w:rPr>
          <w:rFonts w:eastAsia="Times New Roman"/>
          <w:szCs w:val="22"/>
          <w:lang w:val="fr-CH" w:eastAsia="en-US"/>
        </w:rPr>
        <w:t> :</w:t>
      </w:r>
    </w:p>
    <w:p w:rsidR="006C0B48" w:rsidRPr="00E60586" w:rsidRDefault="006C0B48" w:rsidP="00FD502E">
      <w:pPr>
        <w:rPr>
          <w:rFonts w:eastAsia="Times New Roman"/>
          <w:szCs w:val="22"/>
          <w:u w:val="single"/>
          <w:lang w:val="fr-CH" w:eastAsia="en-US"/>
        </w:rPr>
      </w:pPr>
    </w:p>
    <w:p w:rsidR="006C0B48" w:rsidRPr="00E60586" w:rsidRDefault="00E8394F" w:rsidP="00086B50">
      <w:pPr>
        <w:pStyle w:val="ListParagraph"/>
        <w:numPr>
          <w:ilvl w:val="0"/>
          <w:numId w:val="33"/>
        </w:numPr>
        <w:ind w:left="567" w:hanging="567"/>
        <w:rPr>
          <w:rFonts w:ascii="Arial" w:hAnsi="Arial" w:cs="Arial"/>
          <w:sz w:val="22"/>
          <w:szCs w:val="22"/>
          <w:lang w:val="fr-CH" w:eastAsia="en-US"/>
        </w:rPr>
      </w:pPr>
      <w:r w:rsidRPr="00E60586">
        <w:rPr>
          <w:rFonts w:ascii="Arial" w:hAnsi="Arial" w:cs="Arial"/>
          <w:sz w:val="22"/>
          <w:szCs w:val="22"/>
          <w:lang w:val="fr-CH" w:eastAsia="en-US"/>
        </w:rPr>
        <w:t>Enrichissement des éléments de la biodiversité en vue de renforcer la résilience de l</w:t>
      </w:r>
      <w:r w:rsidR="009149EE" w:rsidRPr="00E60586">
        <w:rPr>
          <w:rFonts w:ascii="Arial" w:hAnsi="Arial" w:cs="Arial"/>
          <w:sz w:val="22"/>
          <w:szCs w:val="22"/>
          <w:lang w:val="fr-CH" w:eastAsia="en-US"/>
        </w:rPr>
        <w:t>’</w:t>
      </w:r>
      <w:r w:rsidRPr="00E60586">
        <w:rPr>
          <w:rFonts w:ascii="Arial" w:hAnsi="Arial" w:cs="Arial"/>
          <w:sz w:val="22"/>
          <w:szCs w:val="22"/>
          <w:lang w:val="fr-CH" w:eastAsia="en-US"/>
        </w:rPr>
        <w:t>écosystème de l</w:t>
      </w:r>
      <w:r w:rsidR="009149EE" w:rsidRPr="00E60586">
        <w:rPr>
          <w:rFonts w:ascii="Arial" w:hAnsi="Arial" w:cs="Arial"/>
          <w:sz w:val="22"/>
          <w:szCs w:val="22"/>
          <w:lang w:val="fr-CH" w:eastAsia="en-US"/>
        </w:rPr>
        <w:t>’</w:t>
      </w:r>
      <w:r w:rsidRPr="00E60586">
        <w:rPr>
          <w:rFonts w:ascii="Arial" w:hAnsi="Arial" w:cs="Arial"/>
          <w:sz w:val="22"/>
          <w:szCs w:val="22"/>
          <w:lang w:val="fr-CH" w:eastAsia="en-US"/>
        </w:rPr>
        <w:t>État de Cross River</w:t>
      </w:r>
    </w:p>
    <w:p w:rsidR="006C0B48" w:rsidRPr="00E60586" w:rsidRDefault="00E8394F" w:rsidP="00086B50">
      <w:pPr>
        <w:pStyle w:val="ListParagraph"/>
        <w:numPr>
          <w:ilvl w:val="0"/>
          <w:numId w:val="33"/>
        </w:numPr>
        <w:ind w:left="567" w:hanging="567"/>
        <w:rPr>
          <w:rFonts w:ascii="Arial" w:hAnsi="Arial" w:cs="Arial"/>
          <w:sz w:val="22"/>
          <w:szCs w:val="22"/>
          <w:lang w:val="fr-CH" w:eastAsia="en-US"/>
        </w:rPr>
      </w:pPr>
      <w:r w:rsidRPr="00E60586">
        <w:rPr>
          <w:rFonts w:ascii="Arial" w:hAnsi="Arial" w:cs="Arial"/>
          <w:sz w:val="22"/>
          <w:szCs w:val="22"/>
          <w:lang w:val="fr-CH" w:eastAsia="en-US"/>
        </w:rPr>
        <w:t>Institutionnalisation d</w:t>
      </w:r>
      <w:r w:rsidR="009149EE" w:rsidRPr="00E60586">
        <w:rPr>
          <w:rFonts w:ascii="Arial" w:hAnsi="Arial" w:cs="Arial"/>
          <w:sz w:val="22"/>
          <w:szCs w:val="22"/>
          <w:lang w:val="fr-CH" w:eastAsia="en-US"/>
        </w:rPr>
        <w:t>’</w:t>
      </w:r>
      <w:r w:rsidRPr="00E60586">
        <w:rPr>
          <w:rFonts w:ascii="Arial" w:hAnsi="Arial" w:cs="Arial"/>
          <w:sz w:val="22"/>
          <w:szCs w:val="22"/>
          <w:lang w:val="fr-CH" w:eastAsia="en-US"/>
        </w:rPr>
        <w:t>un mécanisme relatif à la biodiversité dans l</w:t>
      </w:r>
      <w:r w:rsidR="009149EE" w:rsidRPr="00E60586">
        <w:rPr>
          <w:rFonts w:ascii="Arial" w:hAnsi="Arial" w:cs="Arial"/>
          <w:sz w:val="22"/>
          <w:szCs w:val="22"/>
          <w:lang w:val="fr-CH" w:eastAsia="en-US"/>
        </w:rPr>
        <w:t>’</w:t>
      </w:r>
      <w:r w:rsidRPr="00E60586">
        <w:rPr>
          <w:rFonts w:ascii="Arial" w:hAnsi="Arial" w:cs="Arial"/>
          <w:sz w:val="22"/>
          <w:szCs w:val="22"/>
          <w:lang w:val="fr-CH" w:eastAsia="en-US"/>
        </w:rPr>
        <w:t>État de Cross River</w:t>
      </w:r>
    </w:p>
    <w:p w:rsidR="006C0B48" w:rsidRPr="00E60586" w:rsidRDefault="00E8394F" w:rsidP="00086B50">
      <w:pPr>
        <w:pStyle w:val="ListParagraph"/>
        <w:numPr>
          <w:ilvl w:val="0"/>
          <w:numId w:val="33"/>
        </w:numPr>
        <w:ind w:left="567" w:hanging="567"/>
        <w:rPr>
          <w:rFonts w:ascii="Arial" w:hAnsi="Arial" w:cs="Arial"/>
          <w:sz w:val="22"/>
          <w:szCs w:val="22"/>
          <w:lang w:val="fr-CH" w:eastAsia="en-US"/>
        </w:rPr>
      </w:pPr>
      <w:r w:rsidRPr="00E60586">
        <w:rPr>
          <w:rFonts w:ascii="Arial" w:hAnsi="Arial" w:cs="Arial"/>
          <w:sz w:val="22"/>
          <w:szCs w:val="22"/>
          <w:lang w:val="fr-CH" w:eastAsia="en-US"/>
        </w:rPr>
        <w:t>Facilitation de l</w:t>
      </w:r>
      <w:r w:rsidR="009149EE" w:rsidRPr="00E60586">
        <w:rPr>
          <w:rFonts w:ascii="Arial" w:hAnsi="Arial" w:cs="Arial"/>
          <w:sz w:val="22"/>
          <w:szCs w:val="22"/>
          <w:lang w:val="fr-CH" w:eastAsia="en-US"/>
        </w:rPr>
        <w:t>’</w:t>
      </w:r>
      <w:r w:rsidRPr="00E60586">
        <w:rPr>
          <w:rFonts w:ascii="Arial" w:hAnsi="Arial" w:cs="Arial"/>
          <w:sz w:val="22"/>
          <w:szCs w:val="22"/>
          <w:lang w:val="fr-CH" w:eastAsia="en-US"/>
        </w:rPr>
        <w:t>élaboration d</w:t>
      </w:r>
      <w:r w:rsidR="009149EE" w:rsidRPr="00E60586">
        <w:rPr>
          <w:rFonts w:ascii="Arial" w:hAnsi="Arial" w:cs="Arial"/>
          <w:sz w:val="22"/>
          <w:szCs w:val="22"/>
          <w:lang w:val="fr-CH" w:eastAsia="en-US"/>
        </w:rPr>
        <w:t>’</w:t>
      </w:r>
      <w:r w:rsidRPr="00E60586">
        <w:rPr>
          <w:rFonts w:ascii="Arial" w:hAnsi="Arial" w:cs="Arial"/>
          <w:sz w:val="22"/>
          <w:szCs w:val="22"/>
          <w:lang w:val="fr-CH" w:eastAsia="en-US"/>
        </w:rPr>
        <w:t>une politique et d</w:t>
      </w:r>
      <w:r w:rsidR="009149EE" w:rsidRPr="00E60586">
        <w:rPr>
          <w:rFonts w:ascii="Arial" w:hAnsi="Arial" w:cs="Arial"/>
          <w:sz w:val="22"/>
          <w:szCs w:val="22"/>
          <w:lang w:val="fr-CH" w:eastAsia="en-US"/>
        </w:rPr>
        <w:t>’</w:t>
      </w:r>
      <w:r w:rsidRPr="00E60586">
        <w:rPr>
          <w:rFonts w:ascii="Arial" w:hAnsi="Arial" w:cs="Arial"/>
          <w:sz w:val="22"/>
          <w:szCs w:val="22"/>
          <w:lang w:val="fr-CH" w:eastAsia="en-US"/>
        </w:rPr>
        <w:t>un plan directeur fédéraux intégrant le cadre juridique pour la biodiversité et la préservation de la nature</w:t>
      </w:r>
    </w:p>
    <w:p w:rsidR="006C0B48" w:rsidRPr="00E60586" w:rsidRDefault="00E8394F" w:rsidP="00086B50">
      <w:pPr>
        <w:pStyle w:val="ListParagraph"/>
        <w:numPr>
          <w:ilvl w:val="0"/>
          <w:numId w:val="33"/>
        </w:numPr>
        <w:ind w:left="567" w:hanging="567"/>
        <w:rPr>
          <w:rFonts w:ascii="Arial" w:hAnsi="Arial" w:cs="Arial"/>
          <w:sz w:val="22"/>
          <w:szCs w:val="22"/>
          <w:lang w:val="fr-CH" w:eastAsia="en-US"/>
        </w:rPr>
      </w:pPr>
      <w:r w:rsidRPr="00E60586">
        <w:rPr>
          <w:rFonts w:ascii="Arial" w:hAnsi="Arial" w:cs="Arial"/>
          <w:sz w:val="22"/>
          <w:szCs w:val="22"/>
          <w:lang w:val="fr-CH" w:eastAsia="en-US"/>
        </w:rPr>
        <w:t>Protection des inventions, des marques et des dessins et modèles industriels dans l</w:t>
      </w:r>
      <w:r w:rsidR="009149EE" w:rsidRPr="00E60586">
        <w:rPr>
          <w:rFonts w:ascii="Arial" w:hAnsi="Arial" w:cs="Arial"/>
          <w:sz w:val="22"/>
          <w:szCs w:val="22"/>
          <w:lang w:val="fr-CH" w:eastAsia="en-US"/>
        </w:rPr>
        <w:t>’</w:t>
      </w:r>
      <w:r w:rsidRPr="00E60586">
        <w:rPr>
          <w:rFonts w:ascii="Arial" w:hAnsi="Arial" w:cs="Arial"/>
          <w:sz w:val="22"/>
          <w:szCs w:val="22"/>
          <w:lang w:val="fr-CH" w:eastAsia="en-US"/>
        </w:rPr>
        <w:t>État de Cross River</w:t>
      </w:r>
    </w:p>
    <w:p w:rsidR="006C0B48" w:rsidRPr="00E60586" w:rsidRDefault="006C0B48" w:rsidP="00086B50">
      <w:pPr>
        <w:ind w:left="567" w:hanging="567"/>
        <w:rPr>
          <w:szCs w:val="22"/>
          <w:lang w:val="fr-CH" w:eastAsia="en-US"/>
        </w:rPr>
      </w:pPr>
    </w:p>
    <w:p w:rsidR="006C0B48" w:rsidRPr="00542888" w:rsidRDefault="006C0B48" w:rsidP="00872652">
      <w:pPr>
        <w:rPr>
          <w:sz w:val="16"/>
          <w:szCs w:val="22"/>
          <w:lang w:val="fr-CH" w:eastAsia="en-US"/>
        </w:rPr>
      </w:pPr>
    </w:p>
    <w:p w:rsidR="006C0B48" w:rsidRPr="00E60586" w:rsidRDefault="00E8394F" w:rsidP="00E8394F">
      <w:pPr>
        <w:rPr>
          <w:rFonts w:eastAsia="Times New Roman"/>
          <w:szCs w:val="22"/>
          <w:lang w:val="fr-CH" w:eastAsia="en-US"/>
        </w:rPr>
      </w:pPr>
      <w:r w:rsidRPr="00E60586">
        <w:rPr>
          <w:rFonts w:eastAsia="Times New Roman"/>
          <w:szCs w:val="22"/>
          <w:u w:val="single"/>
          <w:lang w:val="fr-CH" w:eastAsia="en-US"/>
        </w:rPr>
        <w:t>Lien entre l</w:t>
      </w:r>
      <w:r w:rsidR="009149EE" w:rsidRPr="00E60586">
        <w:rPr>
          <w:rFonts w:eastAsia="Times New Roman"/>
          <w:szCs w:val="22"/>
          <w:u w:val="single"/>
          <w:lang w:val="fr-CH" w:eastAsia="en-US"/>
        </w:rPr>
        <w:t>’</w:t>
      </w:r>
      <w:r w:rsidRPr="00E60586">
        <w:rPr>
          <w:rFonts w:eastAsia="Times New Roman"/>
          <w:szCs w:val="22"/>
          <w:u w:val="single"/>
          <w:lang w:val="fr-CH" w:eastAsia="en-US"/>
        </w:rPr>
        <w:t>organisation et les questions de propriété intellectuelle et exposé détaillé des raisons pour lesquelles vous êtes intéressés par les questions examinées par le comité</w:t>
      </w:r>
      <w:r w:rsidRPr="00E60586">
        <w:rPr>
          <w:rFonts w:eastAsia="Times New Roman"/>
          <w:szCs w:val="22"/>
          <w:lang w:val="fr-CH" w:eastAsia="en-US"/>
        </w:rPr>
        <w:t xml:space="preserve"> (150 mots au maximum)</w:t>
      </w:r>
      <w:r w:rsidR="009149EE" w:rsidRPr="00E60586">
        <w:rPr>
          <w:rFonts w:eastAsia="Times New Roman"/>
          <w:szCs w:val="22"/>
          <w:lang w:val="fr-CH" w:eastAsia="en-US"/>
        </w:rPr>
        <w:t> :</w:t>
      </w:r>
    </w:p>
    <w:p w:rsidR="006C0B48" w:rsidRPr="00E60586" w:rsidRDefault="006C0B48" w:rsidP="00FD502E">
      <w:pPr>
        <w:rPr>
          <w:rFonts w:eastAsia="Times New Roman"/>
          <w:szCs w:val="22"/>
          <w:lang w:val="fr-CH" w:eastAsia="en-US"/>
        </w:rPr>
      </w:pPr>
    </w:p>
    <w:p w:rsidR="00BE10DE" w:rsidRPr="00E60586" w:rsidRDefault="00E8394F" w:rsidP="00E8394F">
      <w:pPr>
        <w:rPr>
          <w:rFonts w:eastAsia="Calibri"/>
          <w:szCs w:val="22"/>
          <w:lang w:val="fr-CH" w:eastAsia="en-US"/>
        </w:rPr>
      </w:pPr>
      <w:r w:rsidRPr="00E60586">
        <w:rPr>
          <w:rFonts w:eastAsia="Calibri"/>
          <w:szCs w:val="22"/>
          <w:lang w:val="fr-CH" w:eastAsia="en-US"/>
        </w:rPr>
        <w:t>Il est essentiel d</w:t>
      </w:r>
      <w:r w:rsidR="009149EE" w:rsidRPr="00E60586">
        <w:rPr>
          <w:rFonts w:eastAsia="Calibri"/>
          <w:szCs w:val="22"/>
          <w:lang w:val="fr-CH" w:eastAsia="en-US"/>
        </w:rPr>
        <w:t>’</w:t>
      </w:r>
      <w:r w:rsidRPr="00E60586">
        <w:rPr>
          <w:rFonts w:eastAsia="Calibri"/>
          <w:szCs w:val="22"/>
          <w:lang w:val="fr-CH" w:eastAsia="en-US"/>
        </w:rPr>
        <w:t>encourager l</w:t>
      </w:r>
      <w:r w:rsidR="009149EE" w:rsidRPr="00E60586">
        <w:rPr>
          <w:rFonts w:eastAsia="Calibri"/>
          <w:szCs w:val="22"/>
          <w:lang w:val="fr-CH" w:eastAsia="en-US"/>
        </w:rPr>
        <w:t>’</w:t>
      </w:r>
      <w:r w:rsidRPr="00E60586">
        <w:rPr>
          <w:rFonts w:eastAsia="Calibri"/>
          <w:szCs w:val="22"/>
          <w:lang w:val="fr-CH" w:eastAsia="en-US"/>
        </w:rPr>
        <w:t>intégrité et de prévenir la corruption afin de promouvoir une bonne gouvernance, de préserver la confiance de l</w:t>
      </w:r>
      <w:r w:rsidR="009149EE" w:rsidRPr="00E60586">
        <w:rPr>
          <w:rFonts w:eastAsia="Calibri"/>
          <w:szCs w:val="22"/>
          <w:lang w:val="fr-CH" w:eastAsia="en-US"/>
        </w:rPr>
        <w:t>’</w:t>
      </w:r>
      <w:r w:rsidRPr="00E60586">
        <w:rPr>
          <w:rFonts w:eastAsia="Calibri"/>
          <w:szCs w:val="22"/>
          <w:lang w:val="fr-CH" w:eastAsia="en-US"/>
        </w:rPr>
        <w:t xml:space="preserve">opinion publique </w:t>
      </w:r>
      <w:r w:rsidR="009149EE" w:rsidRPr="00E60586">
        <w:rPr>
          <w:rFonts w:eastAsia="Calibri"/>
          <w:szCs w:val="22"/>
          <w:lang w:val="fr-CH" w:eastAsia="en-US"/>
        </w:rPr>
        <w:t>à l’égard</w:t>
      </w:r>
      <w:r w:rsidRPr="00E60586">
        <w:rPr>
          <w:rFonts w:eastAsia="Calibri"/>
          <w:szCs w:val="22"/>
          <w:lang w:val="fr-CH" w:eastAsia="en-US"/>
        </w:rPr>
        <w:t xml:space="preserve"> du gouvernement et de la prise de décision par les pouvoirs publics, et de favoriser le bien</w:t>
      </w:r>
      <w:r w:rsidR="00511992" w:rsidRPr="00E60586">
        <w:rPr>
          <w:rFonts w:eastAsia="Calibri"/>
          <w:szCs w:val="22"/>
          <w:lang w:val="fr-CH" w:eastAsia="en-US"/>
        </w:rPr>
        <w:noBreakHyphen/>
      </w:r>
      <w:r w:rsidRPr="00E60586">
        <w:rPr>
          <w:rFonts w:eastAsia="Calibri"/>
          <w:szCs w:val="22"/>
          <w:lang w:val="fr-CH" w:eastAsia="en-US"/>
        </w:rPr>
        <w:t>être et la prospérité de la socié</w:t>
      </w:r>
      <w:r w:rsidR="00A77EFB" w:rsidRPr="00E60586">
        <w:rPr>
          <w:rFonts w:eastAsia="Calibri"/>
          <w:szCs w:val="22"/>
          <w:lang w:val="fr-CH" w:eastAsia="en-US"/>
        </w:rPr>
        <w:t>té.  La</w:t>
      </w:r>
      <w:r w:rsidRPr="00E60586">
        <w:rPr>
          <w:rFonts w:eastAsia="Calibri"/>
          <w:szCs w:val="22"/>
          <w:lang w:val="fr-CH" w:eastAsia="en-US"/>
        </w:rPr>
        <w:t xml:space="preserve"> garantie de transactions transparentes et d</w:t>
      </w:r>
      <w:r w:rsidR="009149EE" w:rsidRPr="00E60586">
        <w:rPr>
          <w:rFonts w:eastAsia="Calibri"/>
          <w:szCs w:val="22"/>
          <w:lang w:val="fr-CH" w:eastAsia="en-US"/>
        </w:rPr>
        <w:t>’</w:t>
      </w:r>
      <w:r w:rsidRPr="00E60586">
        <w:rPr>
          <w:rFonts w:eastAsia="Calibri"/>
          <w:szCs w:val="22"/>
          <w:lang w:val="fr-CH" w:eastAsia="en-US"/>
        </w:rPr>
        <w:t>un environnement d</w:t>
      </w:r>
      <w:r w:rsidR="009149EE" w:rsidRPr="00E60586">
        <w:rPr>
          <w:rFonts w:eastAsia="Calibri"/>
          <w:szCs w:val="22"/>
          <w:lang w:val="fr-CH" w:eastAsia="en-US"/>
        </w:rPr>
        <w:t>’</w:t>
      </w:r>
      <w:r w:rsidRPr="00E60586">
        <w:rPr>
          <w:rFonts w:eastAsia="Calibri"/>
          <w:szCs w:val="22"/>
          <w:lang w:val="fr-CH" w:eastAsia="en-US"/>
        </w:rPr>
        <w:t>affaires intègre dans le secteur privé est une composante importante de la stratégie de tout pays en matière de lutte contre la corrupti</w:t>
      </w:r>
      <w:r w:rsidR="00A77EFB" w:rsidRPr="00E60586">
        <w:rPr>
          <w:rFonts w:eastAsia="Calibri"/>
          <w:szCs w:val="22"/>
          <w:lang w:val="fr-CH" w:eastAsia="en-US"/>
        </w:rPr>
        <w:t>on.  De</w:t>
      </w:r>
      <w:r w:rsidRPr="00E60586">
        <w:rPr>
          <w:rFonts w:eastAsia="Calibri"/>
          <w:szCs w:val="22"/>
          <w:lang w:val="fr-CH" w:eastAsia="en-US"/>
        </w:rPr>
        <w:t>s entreprises efficaces et concurrentielles permettent d</w:t>
      </w:r>
      <w:r w:rsidR="009149EE" w:rsidRPr="00E60586">
        <w:rPr>
          <w:rFonts w:eastAsia="Calibri"/>
          <w:szCs w:val="22"/>
          <w:lang w:val="fr-CH" w:eastAsia="en-US"/>
        </w:rPr>
        <w:t>’</w:t>
      </w:r>
      <w:r w:rsidRPr="00E60586">
        <w:rPr>
          <w:rFonts w:eastAsia="Calibri"/>
          <w:szCs w:val="22"/>
          <w:lang w:val="fr-CH" w:eastAsia="en-US"/>
        </w:rPr>
        <w:t>accroître la prospérité des marchés et renforcent la confiance des investisseurs.</w:t>
      </w:r>
    </w:p>
    <w:p w:rsidR="006C0B48" w:rsidRPr="00E60586" w:rsidRDefault="006C0B48" w:rsidP="00FD502E">
      <w:pPr>
        <w:rPr>
          <w:rFonts w:eastAsia="Calibri"/>
          <w:szCs w:val="22"/>
          <w:lang w:val="fr-CH" w:eastAsia="en-US"/>
        </w:rPr>
      </w:pPr>
    </w:p>
    <w:p w:rsidR="00BE10DE" w:rsidRPr="00E60586" w:rsidRDefault="00E8394F" w:rsidP="00E8394F">
      <w:pPr>
        <w:rPr>
          <w:rFonts w:eastAsia="Calibri"/>
          <w:szCs w:val="22"/>
          <w:lang w:val="fr-CH" w:eastAsia="en-US"/>
        </w:rPr>
      </w:pPr>
      <w:r w:rsidRPr="00E60586">
        <w:rPr>
          <w:rFonts w:eastAsia="Calibri"/>
          <w:szCs w:val="22"/>
          <w:lang w:val="fr-CH" w:eastAsia="en-US"/>
        </w:rPr>
        <w:t>En outre, les entreprises intègres qui mènent des activités avec les pouvoirs publics peuvent exercer un contrôle efficace sur la corruption dans le secteur privé comme dans le secteur publ</w:t>
      </w:r>
      <w:r w:rsidR="00A77EFB" w:rsidRPr="00E60586">
        <w:rPr>
          <w:rFonts w:eastAsia="Calibri"/>
          <w:szCs w:val="22"/>
          <w:lang w:val="fr-CH" w:eastAsia="en-US"/>
        </w:rPr>
        <w:t>ic.  La</w:t>
      </w:r>
      <w:r w:rsidRPr="00E60586">
        <w:rPr>
          <w:rFonts w:eastAsia="Calibri"/>
          <w:szCs w:val="22"/>
          <w:lang w:val="fr-CH" w:eastAsia="en-US"/>
        </w:rPr>
        <w:t xml:space="preserve"> mise en place de mécanismes efficaces de signalement des comportements répréhensibles offrant une protection contre les représailles est au cœur de l</w:t>
      </w:r>
      <w:r w:rsidR="009149EE" w:rsidRPr="00E60586">
        <w:rPr>
          <w:rFonts w:eastAsia="Calibri"/>
          <w:szCs w:val="22"/>
          <w:lang w:val="fr-CH" w:eastAsia="en-US"/>
        </w:rPr>
        <w:t>’</w:t>
      </w:r>
      <w:r w:rsidRPr="00E60586">
        <w:rPr>
          <w:rFonts w:eastAsia="Calibri"/>
          <w:szCs w:val="22"/>
          <w:lang w:val="fr-CH" w:eastAsia="en-US"/>
        </w:rPr>
        <w:t>intégrité tant au sein du secteur privé que du secteur publ</w:t>
      </w:r>
      <w:r w:rsidR="00A77EFB" w:rsidRPr="00E60586">
        <w:rPr>
          <w:rFonts w:eastAsia="Calibri"/>
          <w:szCs w:val="22"/>
          <w:lang w:val="fr-CH" w:eastAsia="en-US"/>
        </w:rPr>
        <w:t>ic.  Si</w:t>
      </w:r>
      <w:r w:rsidRPr="00E60586">
        <w:rPr>
          <w:rFonts w:eastAsia="Calibri"/>
          <w:szCs w:val="22"/>
          <w:lang w:val="fr-CH" w:eastAsia="en-US"/>
        </w:rPr>
        <w:t xml:space="preserve"> l</w:t>
      </w:r>
      <w:r w:rsidR="009149EE" w:rsidRPr="00E60586">
        <w:rPr>
          <w:rFonts w:eastAsia="Calibri"/>
          <w:szCs w:val="22"/>
          <w:lang w:val="fr-CH" w:eastAsia="en-US"/>
        </w:rPr>
        <w:t>’</w:t>
      </w:r>
      <w:r w:rsidRPr="00E60586">
        <w:rPr>
          <w:rFonts w:eastAsia="Calibri"/>
          <w:szCs w:val="22"/>
          <w:lang w:val="fr-CH" w:eastAsia="en-US"/>
        </w:rPr>
        <w:t>intégrité est placée au cœur du travail des organisations, et si toute personne peut exprimer librement ses préoccupations sans avoir peur de faire l</w:t>
      </w:r>
      <w:r w:rsidR="009149EE" w:rsidRPr="00E60586">
        <w:rPr>
          <w:rFonts w:eastAsia="Calibri"/>
          <w:szCs w:val="22"/>
          <w:lang w:val="fr-CH" w:eastAsia="en-US"/>
        </w:rPr>
        <w:t>’</w:t>
      </w:r>
      <w:r w:rsidRPr="00E60586">
        <w:rPr>
          <w:rFonts w:eastAsia="Calibri"/>
          <w:szCs w:val="22"/>
          <w:lang w:val="fr-CH" w:eastAsia="en-US"/>
        </w:rPr>
        <w:t>objet de persécutions, le silence face aux actes répréhensibles et à l</w:t>
      </w:r>
      <w:r w:rsidR="009149EE" w:rsidRPr="00E60586">
        <w:rPr>
          <w:rFonts w:eastAsia="Calibri"/>
          <w:szCs w:val="22"/>
          <w:lang w:val="fr-CH" w:eastAsia="en-US"/>
        </w:rPr>
        <w:t>’</w:t>
      </w:r>
      <w:r w:rsidRPr="00E60586">
        <w:rPr>
          <w:rFonts w:eastAsia="Calibri"/>
          <w:szCs w:val="22"/>
          <w:lang w:val="fr-CH" w:eastAsia="en-US"/>
        </w:rPr>
        <w:t>adversité ne constituera plus le statu</w:t>
      </w:r>
      <w:r w:rsidR="008C14E9" w:rsidRPr="00E60586">
        <w:rPr>
          <w:rFonts w:eastAsia="Calibri"/>
          <w:szCs w:val="22"/>
          <w:lang w:val="fr-CH" w:eastAsia="en-US"/>
        </w:rPr>
        <w:t> </w:t>
      </w:r>
      <w:r w:rsidRPr="00E60586">
        <w:rPr>
          <w:rFonts w:eastAsia="Calibri"/>
          <w:szCs w:val="22"/>
          <w:lang w:val="fr-CH" w:eastAsia="en-US"/>
        </w:rPr>
        <w:t>quo en Afrique subsaharienne.</w:t>
      </w:r>
    </w:p>
    <w:p w:rsidR="006C0B48" w:rsidRPr="00E60586" w:rsidRDefault="006C0B48" w:rsidP="00FD502E">
      <w:pPr>
        <w:rPr>
          <w:rFonts w:eastAsia="Times New Roman"/>
          <w:szCs w:val="22"/>
          <w:u w:val="single"/>
          <w:lang w:val="fr-CH" w:eastAsia="en-US"/>
        </w:rPr>
      </w:pPr>
    </w:p>
    <w:p w:rsidR="006C0B48" w:rsidRPr="00E60586" w:rsidRDefault="006C0B48" w:rsidP="00FD502E">
      <w:pPr>
        <w:rPr>
          <w:rFonts w:eastAsia="Times New Roman"/>
          <w:szCs w:val="22"/>
          <w:u w:val="single"/>
          <w:lang w:val="fr-CH" w:eastAsia="en-US"/>
        </w:rPr>
      </w:pPr>
    </w:p>
    <w:p w:rsidR="006C0B48" w:rsidRPr="00E60586" w:rsidRDefault="00E8394F" w:rsidP="00E8394F">
      <w:pPr>
        <w:rPr>
          <w:rFonts w:eastAsia="Times New Roman"/>
          <w:snapToGrid w:val="0"/>
          <w:szCs w:val="22"/>
          <w:lang w:val="fr-CH" w:eastAsia="en-US"/>
        </w:rPr>
      </w:pPr>
      <w:r w:rsidRPr="00E60586">
        <w:rPr>
          <w:rFonts w:eastAsia="Times New Roman"/>
          <w:snapToGrid w:val="0"/>
          <w:szCs w:val="22"/>
          <w:u w:val="single"/>
          <w:lang w:val="fr-CH" w:eastAsia="en-US"/>
        </w:rPr>
        <w:t>Pays dans lequel l</w:t>
      </w:r>
      <w:r w:rsidR="009149EE" w:rsidRPr="00E60586">
        <w:rPr>
          <w:rFonts w:eastAsia="Times New Roman"/>
          <w:snapToGrid w:val="0"/>
          <w:szCs w:val="22"/>
          <w:u w:val="single"/>
          <w:lang w:val="fr-CH" w:eastAsia="en-US"/>
        </w:rPr>
        <w:t>’</w:t>
      </w:r>
      <w:r w:rsidRPr="00E60586">
        <w:rPr>
          <w:rFonts w:eastAsia="Times New Roman"/>
          <w:snapToGrid w:val="0"/>
          <w:szCs w:val="22"/>
          <w:u w:val="single"/>
          <w:lang w:val="fr-CH" w:eastAsia="en-US"/>
        </w:rPr>
        <w:t>organisation exerce l</w:t>
      </w:r>
      <w:r w:rsidR="009149EE" w:rsidRPr="00E60586">
        <w:rPr>
          <w:rFonts w:eastAsia="Times New Roman"/>
          <w:snapToGrid w:val="0"/>
          <w:szCs w:val="22"/>
          <w:u w:val="single"/>
          <w:lang w:val="fr-CH" w:eastAsia="en-US"/>
        </w:rPr>
        <w:t>’</w:t>
      </w:r>
      <w:r w:rsidRPr="00E60586">
        <w:rPr>
          <w:rFonts w:eastAsia="Times New Roman"/>
          <w:snapToGrid w:val="0"/>
          <w:szCs w:val="22"/>
          <w:u w:val="single"/>
          <w:lang w:val="fr-CH" w:eastAsia="en-US"/>
        </w:rPr>
        <w:t>essentiel de ses activités</w:t>
      </w:r>
      <w:r w:rsidR="009149EE" w:rsidRPr="00E60586">
        <w:rPr>
          <w:rFonts w:eastAsia="Times New Roman"/>
          <w:snapToGrid w:val="0"/>
          <w:szCs w:val="22"/>
          <w:lang w:val="fr-CH" w:eastAsia="en-US"/>
        </w:rPr>
        <w:t> :</w:t>
      </w:r>
    </w:p>
    <w:p w:rsidR="006C0B48" w:rsidRPr="00E60586" w:rsidRDefault="006C0B48" w:rsidP="00FD502E">
      <w:pPr>
        <w:rPr>
          <w:rFonts w:eastAsia="Times New Roman"/>
          <w:szCs w:val="22"/>
          <w:lang w:val="fr-CH" w:eastAsia="en-US"/>
        </w:rPr>
      </w:pPr>
    </w:p>
    <w:p w:rsidR="006C0B48" w:rsidRPr="00E60586" w:rsidRDefault="00E8394F" w:rsidP="00E8394F">
      <w:pPr>
        <w:rPr>
          <w:rFonts w:eastAsia="Times New Roman"/>
          <w:szCs w:val="22"/>
          <w:lang w:val="fr-CH" w:eastAsia="en-US"/>
        </w:rPr>
      </w:pPr>
      <w:r w:rsidRPr="00E60586">
        <w:rPr>
          <w:rFonts w:eastAsia="Times New Roman"/>
          <w:szCs w:val="22"/>
          <w:lang w:val="fr-CH" w:eastAsia="en-US"/>
        </w:rPr>
        <w:t>Nigéria</w:t>
      </w:r>
    </w:p>
    <w:p w:rsidR="006C0B48" w:rsidRPr="00E60586" w:rsidRDefault="006C0B48" w:rsidP="00FD502E">
      <w:pPr>
        <w:rPr>
          <w:rFonts w:eastAsia="Times New Roman"/>
          <w:szCs w:val="22"/>
          <w:u w:val="single"/>
          <w:lang w:val="fr-CH" w:eastAsia="en-US"/>
        </w:rPr>
      </w:pPr>
    </w:p>
    <w:p w:rsidR="006C0B48" w:rsidRPr="00E60586" w:rsidRDefault="006C0B48" w:rsidP="00FD502E">
      <w:pPr>
        <w:rPr>
          <w:rFonts w:eastAsia="Times New Roman"/>
          <w:szCs w:val="22"/>
          <w:u w:val="single"/>
          <w:lang w:val="fr-CH" w:eastAsia="en-US"/>
        </w:rPr>
      </w:pPr>
    </w:p>
    <w:p w:rsidR="006C0B48" w:rsidRPr="00E60586" w:rsidRDefault="00E8394F" w:rsidP="00E8394F">
      <w:pPr>
        <w:rPr>
          <w:rFonts w:eastAsia="Times New Roman"/>
          <w:szCs w:val="22"/>
          <w:u w:val="single"/>
          <w:lang w:val="fr-CH" w:eastAsia="en-US"/>
        </w:rPr>
      </w:pPr>
      <w:r w:rsidRPr="00E60586">
        <w:rPr>
          <w:rFonts w:eastAsia="Times New Roman"/>
          <w:szCs w:val="22"/>
          <w:u w:val="single"/>
          <w:lang w:val="fr-CH" w:eastAsia="en-US"/>
        </w:rPr>
        <w:t>Informations supplémentaires</w:t>
      </w:r>
      <w:r w:rsidR="009149EE" w:rsidRPr="00E60586">
        <w:rPr>
          <w:rFonts w:eastAsia="Times New Roman"/>
          <w:szCs w:val="22"/>
          <w:u w:val="single"/>
          <w:lang w:val="fr-CH" w:eastAsia="en-US"/>
        </w:rPr>
        <w:t> :</w:t>
      </w:r>
    </w:p>
    <w:p w:rsidR="006C0B48" w:rsidRPr="00E60586" w:rsidRDefault="00E8394F" w:rsidP="00E8394F">
      <w:pPr>
        <w:rPr>
          <w:rFonts w:eastAsia="Times New Roman"/>
          <w:szCs w:val="22"/>
          <w:lang w:val="fr-CH" w:eastAsia="en-US"/>
        </w:rPr>
      </w:pPr>
      <w:r w:rsidRPr="00E60586">
        <w:rPr>
          <w:rFonts w:eastAsia="Times New Roman"/>
          <w:szCs w:val="22"/>
          <w:lang w:val="fr-CH" w:eastAsia="en-US"/>
        </w:rPr>
        <w:t>Veuillez fournir toute information supplémentaire que vous jugez utile (150 mots au maximum).</w:t>
      </w:r>
    </w:p>
    <w:p w:rsidR="006C0B48" w:rsidRPr="00E60586" w:rsidRDefault="006C0B48" w:rsidP="00FD502E">
      <w:pPr>
        <w:rPr>
          <w:rFonts w:eastAsia="Times New Roman"/>
          <w:szCs w:val="22"/>
          <w:u w:val="single"/>
          <w:lang w:val="fr-CH" w:eastAsia="en-US"/>
        </w:rPr>
      </w:pPr>
    </w:p>
    <w:p w:rsidR="00BE10DE" w:rsidRPr="00E60586" w:rsidRDefault="00E8394F" w:rsidP="00E8394F">
      <w:pPr>
        <w:rPr>
          <w:rFonts w:eastAsia="Times New Roman"/>
          <w:szCs w:val="22"/>
          <w:lang w:val="fr-CH" w:eastAsia="en-US"/>
        </w:rPr>
      </w:pPr>
      <w:r w:rsidRPr="00E60586">
        <w:rPr>
          <w:rFonts w:eastAsia="Times New Roman"/>
          <w:szCs w:val="22"/>
          <w:lang w:val="fr-CH" w:eastAsia="en-US"/>
        </w:rPr>
        <w:t>La révolution numérique a connecté des millions de personnes dans le monde et a changé notre vie d</w:t>
      </w:r>
      <w:r w:rsidR="009149EE" w:rsidRPr="00E60586">
        <w:rPr>
          <w:rFonts w:eastAsia="Times New Roman"/>
          <w:szCs w:val="22"/>
          <w:lang w:val="fr-CH" w:eastAsia="en-US"/>
        </w:rPr>
        <w:t>’</w:t>
      </w:r>
      <w:r w:rsidRPr="00E60586">
        <w:rPr>
          <w:rFonts w:eastAsia="Times New Roman"/>
          <w:szCs w:val="22"/>
          <w:lang w:val="fr-CH" w:eastAsia="en-US"/>
        </w:rPr>
        <w:t>une manière inconcevable il y a encore quelques anné</w:t>
      </w:r>
      <w:r w:rsidR="00A77EFB" w:rsidRPr="00E60586">
        <w:rPr>
          <w:rFonts w:eastAsia="Times New Roman"/>
          <w:szCs w:val="22"/>
          <w:lang w:val="fr-CH" w:eastAsia="en-US"/>
        </w:rPr>
        <w:t>es.  La</w:t>
      </w:r>
      <w:r w:rsidRPr="00E60586">
        <w:rPr>
          <w:rFonts w:eastAsia="Times New Roman"/>
          <w:szCs w:val="22"/>
          <w:lang w:val="fr-CH" w:eastAsia="en-US"/>
        </w:rPr>
        <w:t xml:space="preserve"> diffusion à l</w:t>
      </w:r>
      <w:r w:rsidR="009149EE" w:rsidRPr="00E60586">
        <w:rPr>
          <w:rFonts w:eastAsia="Times New Roman"/>
          <w:szCs w:val="22"/>
          <w:lang w:val="fr-CH" w:eastAsia="en-US"/>
        </w:rPr>
        <w:t>’</w:t>
      </w:r>
      <w:r w:rsidRPr="00E60586">
        <w:rPr>
          <w:rFonts w:eastAsia="Times New Roman"/>
          <w:szCs w:val="22"/>
          <w:lang w:val="fr-CH" w:eastAsia="en-US"/>
        </w:rPr>
        <w:t>échelle mondiale d</w:t>
      </w:r>
      <w:r w:rsidR="009149EE" w:rsidRPr="00E60586">
        <w:rPr>
          <w:rFonts w:eastAsia="Times New Roman"/>
          <w:szCs w:val="22"/>
          <w:lang w:val="fr-CH" w:eastAsia="en-US"/>
        </w:rPr>
        <w:t>’</w:t>
      </w:r>
      <w:r w:rsidRPr="00E60586">
        <w:rPr>
          <w:rFonts w:eastAsia="Times New Roman"/>
          <w:szCs w:val="22"/>
          <w:lang w:val="fr-CH" w:eastAsia="en-US"/>
        </w:rPr>
        <w:t>une philosophie fondée sur les données ouvertes a non seulement favorisé une culture de la transparence institutionnelle mais elle a aussi donné à chacun les moyens de collaborer et d</w:t>
      </w:r>
      <w:r w:rsidR="009149EE" w:rsidRPr="00E60586">
        <w:rPr>
          <w:rFonts w:eastAsia="Times New Roman"/>
          <w:szCs w:val="22"/>
          <w:lang w:val="fr-CH" w:eastAsia="en-US"/>
        </w:rPr>
        <w:t>’</w:t>
      </w:r>
      <w:r w:rsidRPr="00E60586">
        <w:rPr>
          <w:rFonts w:eastAsia="Times New Roman"/>
          <w:szCs w:val="22"/>
          <w:lang w:val="fr-CH" w:eastAsia="en-US"/>
        </w:rPr>
        <w:t>innover comme jamais auparava</w:t>
      </w:r>
      <w:r w:rsidR="00A77EFB" w:rsidRPr="00E60586">
        <w:rPr>
          <w:rFonts w:eastAsia="Times New Roman"/>
          <w:szCs w:val="22"/>
          <w:lang w:val="fr-CH" w:eastAsia="en-US"/>
        </w:rPr>
        <w:t>nt.  Si</w:t>
      </w:r>
      <w:r w:rsidRPr="00E60586">
        <w:rPr>
          <w:rFonts w:eastAsia="Times New Roman"/>
          <w:szCs w:val="22"/>
          <w:lang w:val="fr-CH" w:eastAsia="en-US"/>
        </w:rPr>
        <w:t xml:space="preserve"> l</w:t>
      </w:r>
      <w:r w:rsidR="009149EE" w:rsidRPr="00E60586">
        <w:rPr>
          <w:rFonts w:eastAsia="Times New Roman"/>
          <w:szCs w:val="22"/>
          <w:lang w:val="fr-CH" w:eastAsia="en-US"/>
        </w:rPr>
        <w:t>’</w:t>
      </w:r>
      <w:r w:rsidRPr="00E60586">
        <w:rPr>
          <w:rFonts w:eastAsia="Times New Roman"/>
          <w:szCs w:val="22"/>
          <w:lang w:val="fr-CH" w:eastAsia="en-US"/>
        </w:rPr>
        <w:t>on ajoute à cela le pouvoir révolutionnaire de l</w:t>
      </w:r>
      <w:r w:rsidR="009149EE" w:rsidRPr="00E60586">
        <w:rPr>
          <w:rFonts w:eastAsia="Times New Roman"/>
          <w:szCs w:val="22"/>
          <w:lang w:val="fr-CH" w:eastAsia="en-US"/>
        </w:rPr>
        <w:t>’</w:t>
      </w:r>
      <w:r w:rsidRPr="00E60586">
        <w:rPr>
          <w:rFonts w:eastAsia="Times New Roman"/>
          <w:szCs w:val="22"/>
          <w:lang w:val="fr-CH" w:eastAsia="en-US"/>
        </w:rPr>
        <w:t>intelligence artificielle, les possibilités semblent illimité</w:t>
      </w:r>
      <w:r w:rsidR="00A77EFB" w:rsidRPr="00E60586">
        <w:rPr>
          <w:rFonts w:eastAsia="Times New Roman"/>
          <w:szCs w:val="22"/>
          <w:lang w:val="fr-CH" w:eastAsia="en-US"/>
        </w:rPr>
        <w:t>es.  Le</w:t>
      </w:r>
      <w:r w:rsidRPr="00E60586">
        <w:rPr>
          <w:rFonts w:eastAsia="Times New Roman"/>
          <w:szCs w:val="22"/>
          <w:lang w:val="fr-CH" w:eastAsia="en-US"/>
        </w:rPr>
        <w:t>s êtres humains et les ordinateurs peuvent</w:t>
      </w:r>
      <w:r w:rsidR="00511992" w:rsidRPr="00E60586">
        <w:rPr>
          <w:rFonts w:eastAsia="Times New Roman"/>
          <w:szCs w:val="22"/>
          <w:lang w:val="fr-CH" w:eastAsia="en-US"/>
        </w:rPr>
        <w:noBreakHyphen/>
      </w:r>
      <w:r w:rsidRPr="00E60586">
        <w:rPr>
          <w:rFonts w:eastAsia="Times New Roman"/>
          <w:szCs w:val="22"/>
          <w:lang w:val="fr-CH" w:eastAsia="en-US"/>
        </w:rPr>
        <w:t xml:space="preserve">ils </w:t>
      </w:r>
      <w:proofErr w:type="gramStart"/>
      <w:r w:rsidRPr="00E60586">
        <w:rPr>
          <w:rFonts w:eastAsia="Times New Roman"/>
          <w:szCs w:val="22"/>
          <w:lang w:val="fr-CH" w:eastAsia="en-US"/>
        </w:rPr>
        <w:t>œuvrer</w:t>
      </w:r>
      <w:proofErr w:type="gramEnd"/>
      <w:r w:rsidRPr="00E60586">
        <w:rPr>
          <w:rFonts w:eastAsia="Times New Roman"/>
          <w:szCs w:val="22"/>
          <w:lang w:val="fr-CH" w:eastAsia="en-US"/>
        </w:rPr>
        <w:t xml:space="preserve"> de concert pour résoudre certains des plus grands défis auxquels le monde fait face?</w:t>
      </w:r>
    </w:p>
    <w:p w:rsidR="006C0B48" w:rsidRPr="00E60586" w:rsidRDefault="006C0B48" w:rsidP="00FD502E">
      <w:pPr>
        <w:rPr>
          <w:rFonts w:eastAsia="Times New Roman"/>
          <w:szCs w:val="22"/>
          <w:lang w:val="fr-CH" w:eastAsia="en-US"/>
        </w:rPr>
      </w:pPr>
    </w:p>
    <w:p w:rsidR="006C0B48" w:rsidRPr="00E60586" w:rsidRDefault="00E8394F" w:rsidP="00E8394F">
      <w:pPr>
        <w:rPr>
          <w:rFonts w:eastAsia="Times New Roman"/>
          <w:szCs w:val="22"/>
          <w:lang w:val="fr-CH" w:eastAsia="en-US"/>
        </w:rPr>
      </w:pPr>
      <w:r w:rsidRPr="00E60586">
        <w:rPr>
          <w:rFonts w:eastAsia="Times New Roman"/>
          <w:szCs w:val="22"/>
          <w:lang w:val="fr-CH" w:eastAsia="en-US"/>
        </w:rPr>
        <w:t>Nous présentons notre manifestation d</w:t>
      </w:r>
      <w:r w:rsidR="009149EE" w:rsidRPr="00E60586">
        <w:rPr>
          <w:rFonts w:eastAsia="Times New Roman"/>
          <w:szCs w:val="22"/>
          <w:lang w:val="fr-CH" w:eastAsia="en-US"/>
        </w:rPr>
        <w:t>’</w:t>
      </w:r>
      <w:r w:rsidRPr="00E60586">
        <w:rPr>
          <w:rFonts w:eastAsia="Times New Roman"/>
          <w:szCs w:val="22"/>
          <w:lang w:val="fr-CH" w:eastAsia="en-US"/>
        </w:rPr>
        <w:t>intérêt afin de servir l</w:t>
      </w:r>
      <w:r w:rsidR="009149EE" w:rsidRPr="00E60586">
        <w:rPr>
          <w:rFonts w:eastAsia="Times New Roman"/>
          <w:szCs w:val="22"/>
          <w:lang w:val="fr-CH" w:eastAsia="en-US"/>
        </w:rPr>
        <w:t>’</w:t>
      </w:r>
      <w:r w:rsidRPr="00E60586">
        <w:rPr>
          <w:rFonts w:eastAsia="Times New Roman"/>
          <w:szCs w:val="22"/>
          <w:lang w:val="fr-CH" w:eastAsia="en-US"/>
        </w:rPr>
        <w:t>intérêt général, d</w:t>
      </w:r>
      <w:r w:rsidR="009149EE" w:rsidRPr="00E60586">
        <w:rPr>
          <w:rFonts w:eastAsia="Times New Roman"/>
          <w:szCs w:val="22"/>
          <w:lang w:val="fr-CH" w:eastAsia="en-US"/>
        </w:rPr>
        <w:t>’</w:t>
      </w:r>
      <w:r w:rsidRPr="00E60586">
        <w:rPr>
          <w:rFonts w:eastAsia="Times New Roman"/>
          <w:szCs w:val="22"/>
          <w:lang w:val="fr-CH" w:eastAsia="en-US"/>
        </w:rPr>
        <w:t>étudier de nouvelles possibilités de sensibilisation et de réseautage et de découvrir de nouvelles stratégies en vue de protéger les producteurs et les consommateurs de données dans notre région et de leur donner les moyens dont ils ont besoin, en particulier en vue de renforcer les savoirs traditionnels des habitants des zones rurales au Nigéria;  il serait très important pour nous de pouvoir mettre à profit le savoir de l</w:t>
      </w:r>
      <w:r w:rsidR="009149EE" w:rsidRPr="00E60586">
        <w:rPr>
          <w:rFonts w:eastAsia="Times New Roman"/>
          <w:szCs w:val="22"/>
          <w:lang w:val="fr-CH" w:eastAsia="en-US"/>
        </w:rPr>
        <w:t>’</w:t>
      </w:r>
      <w:r w:rsidRPr="00E60586">
        <w:rPr>
          <w:rFonts w:eastAsia="Times New Roman"/>
          <w:szCs w:val="22"/>
          <w:lang w:val="fr-CH" w:eastAsia="en-US"/>
        </w:rPr>
        <w:t>OMPI et le pouvoir collectif de toutes les parties prenantes pour obtenir un impact fort dans un environnement de plus en plus difficile, en évolution rapide.</w:t>
      </w:r>
    </w:p>
    <w:p w:rsidR="006C0B48" w:rsidRPr="00E60586" w:rsidRDefault="006C0B48" w:rsidP="00FD502E">
      <w:pPr>
        <w:rPr>
          <w:rFonts w:eastAsia="Times New Roman"/>
          <w:szCs w:val="22"/>
          <w:lang w:val="fr-CH" w:eastAsia="en-US"/>
        </w:rPr>
      </w:pPr>
    </w:p>
    <w:p w:rsidR="006C0B48" w:rsidRPr="00E60586" w:rsidRDefault="006C0B48" w:rsidP="00FD502E">
      <w:pPr>
        <w:rPr>
          <w:rFonts w:eastAsia="Times New Roman"/>
          <w:szCs w:val="22"/>
          <w:u w:val="single"/>
          <w:lang w:val="fr-CH" w:eastAsia="en-US"/>
        </w:rPr>
      </w:pPr>
    </w:p>
    <w:p w:rsidR="006C0B48" w:rsidRPr="00E60586" w:rsidRDefault="00E8394F" w:rsidP="00E60586">
      <w:pPr>
        <w:keepNext/>
        <w:rPr>
          <w:rFonts w:eastAsia="Times New Roman"/>
          <w:szCs w:val="22"/>
          <w:lang w:val="fr-CH" w:eastAsia="en-US"/>
        </w:rPr>
      </w:pPr>
      <w:r w:rsidRPr="00E60586">
        <w:rPr>
          <w:rFonts w:eastAsia="Times New Roman"/>
          <w:szCs w:val="22"/>
          <w:u w:val="single"/>
          <w:lang w:val="fr-CH" w:eastAsia="en-US"/>
        </w:rPr>
        <w:t>Coordonnées complètes de l</w:t>
      </w:r>
      <w:r w:rsidR="009149EE" w:rsidRPr="00E60586">
        <w:rPr>
          <w:rFonts w:eastAsia="Times New Roman"/>
          <w:szCs w:val="22"/>
          <w:u w:val="single"/>
          <w:lang w:val="fr-CH" w:eastAsia="en-US"/>
        </w:rPr>
        <w:t>’</w:t>
      </w:r>
      <w:r w:rsidRPr="00E60586">
        <w:rPr>
          <w:rFonts w:eastAsia="Times New Roman"/>
          <w:szCs w:val="22"/>
          <w:u w:val="single"/>
          <w:lang w:val="fr-CH" w:eastAsia="en-US"/>
        </w:rPr>
        <w:t>organisation</w:t>
      </w:r>
      <w:r w:rsidR="009149EE" w:rsidRPr="00E60586">
        <w:rPr>
          <w:rFonts w:eastAsia="Times New Roman"/>
          <w:szCs w:val="22"/>
          <w:lang w:val="fr-CH" w:eastAsia="en-US"/>
        </w:rPr>
        <w:t> :</w:t>
      </w:r>
    </w:p>
    <w:p w:rsidR="006C0B48" w:rsidRPr="00E60586" w:rsidRDefault="006C0B48" w:rsidP="00E60586">
      <w:pPr>
        <w:keepNext/>
        <w:rPr>
          <w:rFonts w:eastAsia="Times New Roman"/>
          <w:szCs w:val="22"/>
          <w:lang w:val="fr-CH" w:eastAsia="en-US"/>
        </w:rPr>
      </w:pPr>
    </w:p>
    <w:p w:rsidR="00BE10DE" w:rsidRPr="00E60586" w:rsidRDefault="00E8394F" w:rsidP="00E60586">
      <w:pPr>
        <w:keepNext/>
        <w:rPr>
          <w:rFonts w:eastAsia="Times New Roman"/>
          <w:szCs w:val="22"/>
          <w:lang w:val="fr-CH" w:eastAsia="en-US"/>
        </w:rPr>
      </w:pPr>
      <w:r w:rsidRPr="00E60586">
        <w:rPr>
          <w:rFonts w:eastAsia="Times New Roman"/>
          <w:szCs w:val="22"/>
          <w:lang w:val="fr-CH" w:eastAsia="en-US"/>
        </w:rPr>
        <w:t>Adresse postale</w:t>
      </w:r>
      <w:r w:rsidR="009149EE" w:rsidRPr="00E60586">
        <w:rPr>
          <w:rFonts w:eastAsia="Times New Roman"/>
          <w:szCs w:val="22"/>
          <w:lang w:val="fr-CH" w:eastAsia="en-US"/>
        </w:rPr>
        <w:t> :</w:t>
      </w:r>
    </w:p>
    <w:p w:rsidR="006C0B48" w:rsidRPr="00E60586" w:rsidRDefault="006C0B48" w:rsidP="00E60586">
      <w:pPr>
        <w:keepNext/>
        <w:rPr>
          <w:rFonts w:eastAsia="Times New Roman"/>
          <w:szCs w:val="22"/>
          <w:lang w:val="fr-CH" w:eastAsia="en-US"/>
        </w:rPr>
      </w:pPr>
    </w:p>
    <w:p w:rsidR="00BE10DE" w:rsidRPr="00E60586" w:rsidRDefault="00E8394F" w:rsidP="00E60586">
      <w:pPr>
        <w:keepNext/>
        <w:autoSpaceDE w:val="0"/>
        <w:autoSpaceDN w:val="0"/>
        <w:adjustRightInd w:val="0"/>
        <w:rPr>
          <w:rFonts w:eastAsia="Times New Roman"/>
          <w:szCs w:val="22"/>
          <w:lang w:eastAsia="en-US"/>
        </w:rPr>
      </w:pPr>
      <w:r w:rsidRPr="00E60586">
        <w:rPr>
          <w:rFonts w:eastAsia="Times New Roman"/>
          <w:szCs w:val="22"/>
          <w:lang w:eastAsia="en-US"/>
        </w:rPr>
        <w:t>Cross River Biodiversity, Marine Protection and Conservation</w:t>
      </w:r>
    </w:p>
    <w:p w:rsidR="00BE10DE" w:rsidRPr="00E60586" w:rsidRDefault="00E8394F" w:rsidP="00E60586">
      <w:pPr>
        <w:keepNext/>
        <w:autoSpaceDE w:val="0"/>
        <w:autoSpaceDN w:val="0"/>
        <w:adjustRightInd w:val="0"/>
        <w:rPr>
          <w:rFonts w:eastAsia="Times New Roman"/>
          <w:szCs w:val="22"/>
          <w:lang w:val="fr-CH" w:eastAsia="en-US"/>
        </w:rPr>
      </w:pPr>
      <w:r w:rsidRPr="00E60586">
        <w:rPr>
          <w:rFonts w:eastAsia="Times New Roman"/>
          <w:szCs w:val="22"/>
          <w:lang w:val="fr-CH" w:eastAsia="en-US"/>
        </w:rPr>
        <w:t>69 Target Road</w:t>
      </w:r>
    </w:p>
    <w:p w:rsidR="00BE10DE" w:rsidRPr="00E60586" w:rsidRDefault="00E8394F" w:rsidP="00E60586">
      <w:pPr>
        <w:keepNext/>
        <w:autoSpaceDE w:val="0"/>
        <w:autoSpaceDN w:val="0"/>
        <w:adjustRightInd w:val="0"/>
        <w:rPr>
          <w:rFonts w:eastAsia="Times New Roman"/>
          <w:szCs w:val="22"/>
          <w:lang w:val="fr-CH" w:eastAsia="en-US"/>
        </w:rPr>
      </w:pPr>
      <w:r w:rsidRPr="00E60586">
        <w:rPr>
          <w:rFonts w:eastAsia="Times New Roman"/>
          <w:szCs w:val="22"/>
          <w:lang w:val="fr-CH" w:eastAsia="en-US"/>
        </w:rPr>
        <w:t>Calabar</w:t>
      </w:r>
    </w:p>
    <w:p w:rsidR="00BE10DE" w:rsidRPr="00E60586" w:rsidRDefault="00E8394F" w:rsidP="00E60586">
      <w:pPr>
        <w:keepNext/>
        <w:autoSpaceDE w:val="0"/>
        <w:autoSpaceDN w:val="0"/>
        <w:adjustRightInd w:val="0"/>
        <w:rPr>
          <w:rFonts w:eastAsia="Times New Roman"/>
          <w:szCs w:val="22"/>
          <w:lang w:val="fr-CH" w:eastAsia="en-US"/>
        </w:rPr>
      </w:pPr>
      <w:r w:rsidRPr="00E60586">
        <w:rPr>
          <w:rFonts w:eastAsia="Times New Roman"/>
          <w:szCs w:val="22"/>
          <w:lang w:val="fr-CH" w:eastAsia="en-US"/>
        </w:rPr>
        <w:t>État de Cross River</w:t>
      </w:r>
    </w:p>
    <w:p w:rsidR="006C0B48" w:rsidRPr="00E60586" w:rsidRDefault="00E8394F" w:rsidP="00E60586">
      <w:pPr>
        <w:pStyle w:val="BodyText"/>
        <w:keepNext/>
        <w:spacing w:after="0"/>
        <w:rPr>
          <w:szCs w:val="22"/>
          <w:lang w:val="fr-CH"/>
        </w:rPr>
      </w:pPr>
      <w:r w:rsidRPr="00E60586">
        <w:rPr>
          <w:szCs w:val="22"/>
          <w:lang w:val="fr-CH"/>
        </w:rPr>
        <w:t>Nigéria</w:t>
      </w:r>
    </w:p>
    <w:p w:rsidR="006C0B48" w:rsidRPr="00E60586" w:rsidRDefault="006C0B48" w:rsidP="00FD502E">
      <w:pPr>
        <w:rPr>
          <w:rFonts w:eastAsia="Times New Roman"/>
          <w:szCs w:val="22"/>
          <w:lang w:val="fr-CH" w:eastAsia="en-US"/>
        </w:rPr>
      </w:pPr>
    </w:p>
    <w:p w:rsidR="006C0B48" w:rsidRPr="00E60586" w:rsidRDefault="00E8394F" w:rsidP="00E8394F">
      <w:pPr>
        <w:rPr>
          <w:rFonts w:eastAsia="Times New Roman"/>
          <w:szCs w:val="22"/>
          <w:lang w:val="fr-CH" w:eastAsia="en-US"/>
        </w:rPr>
      </w:pPr>
      <w:r w:rsidRPr="00E60586">
        <w:rPr>
          <w:rFonts w:eastAsia="Times New Roman"/>
          <w:szCs w:val="22"/>
          <w:lang w:val="fr-CH" w:eastAsia="en-US"/>
        </w:rPr>
        <w:t>N° de téléphone</w:t>
      </w:r>
      <w:r w:rsidR="009149EE" w:rsidRPr="00E60586">
        <w:rPr>
          <w:rFonts w:eastAsia="Times New Roman"/>
          <w:szCs w:val="22"/>
          <w:lang w:val="fr-CH" w:eastAsia="en-US"/>
        </w:rPr>
        <w:t> :</w:t>
      </w:r>
      <w:r w:rsidRPr="00E60586">
        <w:rPr>
          <w:rFonts w:eastAsia="Times New Roman"/>
          <w:szCs w:val="22"/>
          <w:lang w:val="fr-CH" w:eastAsia="en-US"/>
        </w:rPr>
        <w:t xml:space="preserve"> +234</w:t>
      </w:r>
      <w:r w:rsidR="00A77EFB" w:rsidRPr="00E60586">
        <w:rPr>
          <w:rFonts w:eastAsia="Times New Roman"/>
          <w:szCs w:val="22"/>
          <w:lang w:val="fr-CH" w:eastAsia="en-US"/>
        </w:rPr>
        <w:t> </w:t>
      </w:r>
      <w:r w:rsidRPr="00E60586">
        <w:rPr>
          <w:rFonts w:eastAsia="Times New Roman"/>
          <w:szCs w:val="22"/>
          <w:lang w:val="fr-CH" w:eastAsia="en-US"/>
        </w:rPr>
        <w:t>805</w:t>
      </w:r>
      <w:r w:rsidR="00A77EFB" w:rsidRPr="00E60586">
        <w:rPr>
          <w:rFonts w:eastAsia="Times New Roman"/>
          <w:szCs w:val="22"/>
          <w:lang w:val="fr-CH" w:eastAsia="en-US"/>
        </w:rPr>
        <w:t> 0232 </w:t>
      </w:r>
      <w:r w:rsidRPr="00E60586">
        <w:rPr>
          <w:rFonts w:eastAsia="Times New Roman"/>
          <w:szCs w:val="22"/>
          <w:lang w:val="fr-CH" w:eastAsia="en-US"/>
        </w:rPr>
        <w:t>469</w:t>
      </w:r>
    </w:p>
    <w:p w:rsidR="00BE10DE" w:rsidRPr="00E60586" w:rsidRDefault="00045E7C" w:rsidP="00E8394F">
      <w:pPr>
        <w:rPr>
          <w:szCs w:val="22"/>
          <w:lang w:val="fr-CH"/>
        </w:rPr>
      </w:pPr>
      <w:r w:rsidRPr="00E60586">
        <w:rPr>
          <w:szCs w:val="22"/>
          <w:lang w:val="fr-CH"/>
        </w:rPr>
        <w:t>Mél.</w:t>
      </w:r>
      <w:r w:rsidR="009149EE" w:rsidRPr="00E60586">
        <w:rPr>
          <w:szCs w:val="22"/>
          <w:lang w:val="fr-CH"/>
        </w:rPr>
        <w:t> :</w:t>
      </w:r>
      <w:r w:rsidR="00E8394F" w:rsidRPr="00E60586">
        <w:rPr>
          <w:szCs w:val="22"/>
          <w:lang w:val="fr-CH"/>
        </w:rPr>
        <w:t xml:space="preserve"> crsbiodiversity@gmail.com</w:t>
      </w:r>
    </w:p>
    <w:p w:rsidR="006C0B48" w:rsidRPr="00E60586" w:rsidRDefault="006C0B48" w:rsidP="00FD502E">
      <w:pPr>
        <w:rPr>
          <w:rFonts w:eastAsia="Times New Roman"/>
          <w:szCs w:val="22"/>
          <w:u w:val="single"/>
          <w:lang w:val="fr-CH" w:eastAsia="en-US"/>
        </w:rPr>
      </w:pPr>
    </w:p>
    <w:p w:rsidR="006C0B48" w:rsidRPr="00E60586" w:rsidRDefault="00E8394F" w:rsidP="00E8394F">
      <w:pPr>
        <w:rPr>
          <w:rFonts w:eastAsia="Times New Roman"/>
          <w:szCs w:val="22"/>
          <w:lang w:val="fr-CH" w:eastAsia="en-US"/>
        </w:rPr>
      </w:pPr>
      <w:r w:rsidRPr="00E60586">
        <w:rPr>
          <w:rFonts w:eastAsia="Times New Roman"/>
          <w:szCs w:val="22"/>
          <w:u w:val="single"/>
          <w:lang w:val="fr-CH" w:eastAsia="en-US"/>
        </w:rPr>
        <w:t>Nom et titre du représentant de l</w:t>
      </w:r>
      <w:r w:rsidR="009149EE" w:rsidRPr="00E60586">
        <w:rPr>
          <w:rFonts w:eastAsia="Times New Roman"/>
          <w:szCs w:val="22"/>
          <w:u w:val="single"/>
          <w:lang w:val="fr-CH" w:eastAsia="en-US"/>
        </w:rPr>
        <w:t>’</w:t>
      </w:r>
      <w:r w:rsidRPr="00E60586">
        <w:rPr>
          <w:rFonts w:eastAsia="Times New Roman"/>
          <w:szCs w:val="22"/>
          <w:u w:val="single"/>
          <w:lang w:val="fr-CH" w:eastAsia="en-US"/>
        </w:rPr>
        <w:t>Organisation</w:t>
      </w:r>
      <w:r w:rsidR="009149EE" w:rsidRPr="00E60586">
        <w:rPr>
          <w:rFonts w:eastAsia="Times New Roman"/>
          <w:szCs w:val="22"/>
          <w:lang w:val="fr-CH" w:eastAsia="en-US"/>
        </w:rPr>
        <w:t> :</w:t>
      </w:r>
    </w:p>
    <w:p w:rsidR="006C0B48" w:rsidRPr="00E60586" w:rsidRDefault="006C0B48" w:rsidP="00FD502E">
      <w:pPr>
        <w:rPr>
          <w:rFonts w:eastAsia="Times New Roman"/>
          <w:szCs w:val="22"/>
          <w:lang w:val="fr-CH" w:eastAsia="en-US"/>
        </w:rPr>
      </w:pPr>
    </w:p>
    <w:p w:rsidR="00BE10DE" w:rsidRPr="00E60586" w:rsidRDefault="00511992" w:rsidP="00E8394F">
      <w:pPr>
        <w:autoSpaceDE w:val="0"/>
        <w:autoSpaceDN w:val="0"/>
        <w:adjustRightInd w:val="0"/>
        <w:rPr>
          <w:rFonts w:eastAsia="Times New Roman"/>
          <w:b/>
          <w:bCs/>
          <w:szCs w:val="22"/>
          <w:lang w:val="fr-CH" w:eastAsia="en-US"/>
        </w:rPr>
      </w:pPr>
      <w:proofErr w:type="spellStart"/>
      <w:r w:rsidRPr="00E60586">
        <w:rPr>
          <w:rFonts w:eastAsia="Times New Roman"/>
          <w:b/>
          <w:bCs/>
          <w:szCs w:val="22"/>
          <w:lang w:val="fr-CH" w:eastAsia="en-US"/>
        </w:rPr>
        <w:t>Sonigitu</w:t>
      </w:r>
      <w:proofErr w:type="spellEnd"/>
      <w:r w:rsidRPr="00E60586">
        <w:rPr>
          <w:rFonts w:eastAsia="Times New Roman"/>
          <w:b/>
          <w:bCs/>
          <w:szCs w:val="22"/>
          <w:lang w:val="fr-CH" w:eastAsia="en-US"/>
        </w:rPr>
        <w:t> </w:t>
      </w:r>
      <w:proofErr w:type="spellStart"/>
      <w:r w:rsidRPr="00E60586">
        <w:rPr>
          <w:rFonts w:eastAsia="Times New Roman"/>
          <w:b/>
          <w:bCs/>
          <w:szCs w:val="22"/>
          <w:lang w:val="fr-CH" w:eastAsia="en-US"/>
        </w:rPr>
        <w:t>Asibong</w:t>
      </w:r>
      <w:proofErr w:type="spellEnd"/>
      <w:r w:rsidRPr="00E60586">
        <w:rPr>
          <w:rFonts w:eastAsia="Times New Roman"/>
          <w:b/>
          <w:bCs/>
          <w:szCs w:val="22"/>
          <w:lang w:val="fr-CH" w:eastAsia="en-US"/>
        </w:rPr>
        <w:t> </w:t>
      </w:r>
      <w:proofErr w:type="spellStart"/>
      <w:r w:rsidR="00E8394F" w:rsidRPr="00E60586">
        <w:rPr>
          <w:rFonts w:eastAsia="Times New Roman"/>
          <w:b/>
          <w:bCs/>
          <w:szCs w:val="22"/>
          <w:lang w:val="fr-CH" w:eastAsia="en-US"/>
        </w:rPr>
        <w:t>Ekpe</w:t>
      </w:r>
      <w:proofErr w:type="spellEnd"/>
    </w:p>
    <w:p w:rsidR="006C0B48" w:rsidRPr="00E60586" w:rsidRDefault="00E8394F" w:rsidP="00E8394F">
      <w:pPr>
        <w:rPr>
          <w:rFonts w:eastAsia="Times New Roman"/>
          <w:szCs w:val="22"/>
          <w:lang w:val="fr-CH" w:eastAsia="en-US"/>
        </w:rPr>
      </w:pPr>
      <w:r w:rsidRPr="00E60586">
        <w:rPr>
          <w:rFonts w:eastAsia="Times New Roman"/>
          <w:szCs w:val="22"/>
          <w:lang w:val="fr-CH" w:eastAsia="en-US"/>
        </w:rPr>
        <w:t>Directeur adjoint</w:t>
      </w:r>
    </w:p>
    <w:p w:rsidR="006C0B48" w:rsidRPr="00E60586" w:rsidRDefault="006C0B48" w:rsidP="00FD502E">
      <w:pPr>
        <w:rPr>
          <w:rFonts w:eastAsia="Arial"/>
          <w:u w:val="single"/>
          <w:lang w:val="fr-CH"/>
        </w:rPr>
      </w:pPr>
    </w:p>
    <w:p w:rsidR="006C0B48" w:rsidRPr="00E60586" w:rsidRDefault="006C0B48" w:rsidP="00FD502E">
      <w:pPr>
        <w:rPr>
          <w:szCs w:val="22"/>
          <w:lang w:val="fr-CH"/>
        </w:rPr>
      </w:pPr>
    </w:p>
    <w:p w:rsidR="006C0B48" w:rsidRPr="00E60586" w:rsidRDefault="00FD502E" w:rsidP="00FD502E">
      <w:pPr>
        <w:rPr>
          <w:szCs w:val="22"/>
          <w:lang w:val="fr-CH"/>
        </w:rPr>
      </w:pPr>
      <w:r w:rsidRPr="00E60586">
        <w:rPr>
          <w:szCs w:val="22"/>
          <w:lang w:val="fr-CH"/>
        </w:rPr>
        <w:br w:type="page"/>
      </w:r>
    </w:p>
    <w:p w:rsidR="006C0B48" w:rsidRPr="00E60586" w:rsidRDefault="00E8394F" w:rsidP="00E8394F">
      <w:pPr>
        <w:pStyle w:val="BodyText"/>
        <w:spacing w:after="0"/>
        <w:rPr>
          <w:rFonts w:eastAsia="Times New Roman"/>
          <w:szCs w:val="22"/>
          <w:lang w:val="fr-CH" w:eastAsia="en-US"/>
        </w:rPr>
      </w:pPr>
      <w:r w:rsidRPr="00E60586">
        <w:rPr>
          <w:rFonts w:eastAsia="Times New Roman"/>
          <w:szCs w:val="22"/>
          <w:lang w:val="fr-CH" w:eastAsia="en-US"/>
        </w:rPr>
        <w:t>Formulaire de demande d</w:t>
      </w:r>
      <w:r w:rsidR="009149EE" w:rsidRPr="00E60586">
        <w:rPr>
          <w:rFonts w:eastAsia="Times New Roman"/>
          <w:szCs w:val="22"/>
          <w:lang w:val="fr-CH" w:eastAsia="en-US"/>
        </w:rPr>
        <w:t>’</w:t>
      </w:r>
      <w:r w:rsidRPr="00E60586">
        <w:rPr>
          <w:rFonts w:eastAsia="Times New Roman"/>
          <w:szCs w:val="22"/>
          <w:lang w:val="fr-CH" w:eastAsia="en-US"/>
        </w:rPr>
        <w:t>accréditation en qualité d</w:t>
      </w:r>
      <w:r w:rsidR="009149EE" w:rsidRPr="00E60586">
        <w:rPr>
          <w:rFonts w:eastAsia="Times New Roman"/>
          <w:szCs w:val="22"/>
          <w:lang w:val="fr-CH" w:eastAsia="en-US"/>
        </w:rPr>
        <w:t>’</w:t>
      </w:r>
      <w:r w:rsidRPr="00E60586">
        <w:rPr>
          <w:rFonts w:eastAsia="Times New Roman"/>
          <w:szCs w:val="22"/>
          <w:lang w:val="fr-CH" w:eastAsia="en-US"/>
        </w:rPr>
        <w:t>observateur ad</w:t>
      </w:r>
      <w:r w:rsidR="008C14E9" w:rsidRPr="00E60586">
        <w:rPr>
          <w:rFonts w:eastAsia="Times New Roman"/>
          <w:szCs w:val="22"/>
          <w:lang w:val="fr-CH" w:eastAsia="en-US"/>
        </w:rPr>
        <w:t> </w:t>
      </w:r>
      <w:r w:rsidRPr="00E60586">
        <w:rPr>
          <w:rFonts w:eastAsia="Times New Roman"/>
          <w:szCs w:val="22"/>
          <w:lang w:val="fr-CH" w:eastAsia="en-US"/>
        </w:rPr>
        <w:t>hoc auprès du Comité intergouvernemental de la propriété intellectuelle relative aux ressources génétiques, aux savoirs traditionnels et au folklore</w:t>
      </w:r>
      <w:r w:rsidRPr="00E60586">
        <w:rPr>
          <w:rStyle w:val="FootnoteReference"/>
          <w:rFonts w:eastAsia="Times New Roman"/>
          <w:szCs w:val="22"/>
          <w:lang w:val="fr-CH" w:eastAsia="en-US"/>
        </w:rPr>
        <w:footnoteReference w:id="4"/>
      </w:r>
      <w:r w:rsidRPr="00E60586">
        <w:rPr>
          <w:rFonts w:eastAsia="Times New Roman"/>
          <w:szCs w:val="22"/>
          <w:lang w:val="fr-CH" w:eastAsia="en-US"/>
        </w:rPr>
        <w:t>,</w:t>
      </w:r>
      <w:r w:rsidRPr="00E60586">
        <w:rPr>
          <w:rStyle w:val="FootnoteReference"/>
          <w:rFonts w:eastAsia="Times New Roman"/>
          <w:szCs w:val="22"/>
          <w:lang w:val="fr-CH" w:eastAsia="en-US"/>
        </w:rPr>
        <w:footnoteReference w:id="5"/>
      </w:r>
    </w:p>
    <w:p w:rsidR="006C0B48" w:rsidRPr="00E60586" w:rsidRDefault="006C0B48" w:rsidP="00872652">
      <w:pPr>
        <w:rPr>
          <w:rFonts w:eastAsia="Times New Roman"/>
          <w:szCs w:val="22"/>
          <w:lang w:val="fr-CH" w:eastAsia="en-US"/>
        </w:rPr>
      </w:pPr>
    </w:p>
    <w:p w:rsidR="006C0B48" w:rsidRPr="00E60586" w:rsidRDefault="006C0B48" w:rsidP="00872652">
      <w:pPr>
        <w:rPr>
          <w:rFonts w:eastAsia="Times New Roman"/>
          <w:szCs w:val="22"/>
          <w:lang w:val="fr-CH" w:eastAsia="en-US"/>
        </w:rPr>
      </w:pPr>
    </w:p>
    <w:p w:rsidR="006C0B48" w:rsidRPr="00E60586" w:rsidRDefault="00E8394F" w:rsidP="00E8394F">
      <w:pPr>
        <w:rPr>
          <w:rFonts w:eastAsia="Times New Roman"/>
          <w:szCs w:val="22"/>
          <w:lang w:val="fr-CH" w:eastAsia="en-US"/>
        </w:rPr>
      </w:pPr>
      <w:r w:rsidRPr="00E60586">
        <w:rPr>
          <w:rFonts w:eastAsia="Times New Roman"/>
          <w:szCs w:val="22"/>
          <w:lang w:val="fr-CH" w:eastAsia="en-US"/>
        </w:rPr>
        <w:t>RENSEIGNEMENTS BIOGRAPHIQUES DE L</w:t>
      </w:r>
      <w:r w:rsidR="009149EE" w:rsidRPr="00E60586">
        <w:rPr>
          <w:rFonts w:eastAsia="Times New Roman"/>
          <w:szCs w:val="22"/>
          <w:lang w:val="fr-CH" w:eastAsia="en-US"/>
        </w:rPr>
        <w:t>’</w:t>
      </w:r>
      <w:r w:rsidRPr="00E60586">
        <w:rPr>
          <w:rFonts w:eastAsia="Times New Roman"/>
          <w:szCs w:val="22"/>
          <w:lang w:val="fr-CH" w:eastAsia="en-US"/>
        </w:rPr>
        <w:t>ORGANISATION POSTULANTE</w:t>
      </w:r>
    </w:p>
    <w:p w:rsidR="006C0B48" w:rsidRPr="00E60586" w:rsidRDefault="006C0B48" w:rsidP="00740D0F">
      <w:pPr>
        <w:rPr>
          <w:rFonts w:eastAsia="Times New Roman"/>
          <w:szCs w:val="22"/>
          <w:lang w:val="fr-CH" w:eastAsia="en-US"/>
        </w:rPr>
      </w:pPr>
    </w:p>
    <w:p w:rsidR="006C0B48" w:rsidRPr="00E60586" w:rsidRDefault="006C0B48" w:rsidP="00740D0F">
      <w:pPr>
        <w:rPr>
          <w:rFonts w:eastAsia="Times New Roman"/>
          <w:szCs w:val="22"/>
          <w:lang w:val="fr-CH" w:eastAsia="en-US"/>
        </w:rPr>
      </w:pPr>
    </w:p>
    <w:p w:rsidR="006C0B48" w:rsidRPr="00E60586" w:rsidRDefault="00E8394F" w:rsidP="00E8394F">
      <w:pPr>
        <w:rPr>
          <w:rFonts w:eastAsia="Times New Roman"/>
          <w:szCs w:val="22"/>
          <w:u w:val="single"/>
          <w:lang w:val="fr-CH" w:eastAsia="en-US"/>
        </w:rPr>
      </w:pPr>
      <w:r w:rsidRPr="00E60586">
        <w:rPr>
          <w:rFonts w:eastAsia="Times New Roman"/>
          <w:szCs w:val="22"/>
          <w:u w:val="single"/>
          <w:lang w:val="fr-CH" w:eastAsia="en-US"/>
        </w:rPr>
        <w:t>Nom complet de l</w:t>
      </w:r>
      <w:r w:rsidR="009149EE" w:rsidRPr="00E60586">
        <w:rPr>
          <w:rFonts w:eastAsia="Times New Roman"/>
          <w:szCs w:val="22"/>
          <w:u w:val="single"/>
          <w:lang w:val="fr-CH" w:eastAsia="en-US"/>
        </w:rPr>
        <w:t>’</w:t>
      </w:r>
      <w:r w:rsidRPr="00E60586">
        <w:rPr>
          <w:rFonts w:eastAsia="Times New Roman"/>
          <w:szCs w:val="22"/>
          <w:u w:val="single"/>
          <w:lang w:val="fr-CH" w:eastAsia="en-US"/>
        </w:rPr>
        <w:t>organisation</w:t>
      </w:r>
      <w:r w:rsidR="009149EE" w:rsidRPr="00E60586">
        <w:rPr>
          <w:rFonts w:eastAsia="Times New Roman"/>
          <w:szCs w:val="22"/>
          <w:lang w:val="fr-CH" w:eastAsia="en-US"/>
        </w:rPr>
        <w:t> :</w:t>
      </w:r>
    </w:p>
    <w:p w:rsidR="006C0B48" w:rsidRPr="00E60586" w:rsidRDefault="006C0B48" w:rsidP="00740D0F">
      <w:pPr>
        <w:rPr>
          <w:rFonts w:eastAsia="Times New Roman"/>
          <w:szCs w:val="22"/>
          <w:lang w:val="fr-CH" w:eastAsia="en-US"/>
        </w:rPr>
      </w:pPr>
    </w:p>
    <w:p w:rsidR="006C0B48" w:rsidRPr="00E60586" w:rsidRDefault="00740D0F" w:rsidP="00740D0F">
      <w:pPr>
        <w:rPr>
          <w:rFonts w:eastAsia="Times New Roman"/>
          <w:szCs w:val="22"/>
          <w:lang w:val="fr-CH" w:eastAsia="en-US"/>
        </w:rPr>
      </w:pPr>
      <w:r w:rsidRPr="00E60586">
        <w:rPr>
          <w:rFonts w:eastAsia="Verdana"/>
          <w:lang w:val="fr-CH"/>
        </w:rPr>
        <w:t>ILEX</w:t>
      </w:r>
      <w:r w:rsidR="00511992" w:rsidRPr="00E60586">
        <w:rPr>
          <w:rFonts w:eastAsia="Verdana"/>
          <w:lang w:val="fr-CH"/>
        </w:rPr>
        <w:noBreakHyphen/>
      </w:r>
      <w:proofErr w:type="spellStart"/>
      <w:r w:rsidR="00511992" w:rsidRPr="00E60586">
        <w:rPr>
          <w:rFonts w:eastAsia="Verdana"/>
          <w:lang w:val="fr-CH"/>
        </w:rPr>
        <w:t>Acción</w:t>
      </w:r>
      <w:proofErr w:type="spellEnd"/>
      <w:r w:rsidR="00511992" w:rsidRPr="00E60586">
        <w:rPr>
          <w:rFonts w:eastAsia="Verdana"/>
          <w:lang w:val="fr-CH"/>
        </w:rPr>
        <w:t> </w:t>
      </w:r>
      <w:proofErr w:type="spellStart"/>
      <w:r w:rsidRPr="00E60586">
        <w:rPr>
          <w:rFonts w:eastAsia="Verdana"/>
          <w:lang w:val="fr-CH"/>
        </w:rPr>
        <w:t>Jurídica</w:t>
      </w:r>
      <w:proofErr w:type="spellEnd"/>
    </w:p>
    <w:p w:rsidR="006C0B48" w:rsidRPr="00E60586" w:rsidRDefault="006C0B48" w:rsidP="00740D0F">
      <w:pPr>
        <w:rPr>
          <w:rFonts w:eastAsia="Times New Roman"/>
          <w:szCs w:val="22"/>
          <w:lang w:val="fr-CH" w:eastAsia="en-US"/>
        </w:rPr>
      </w:pPr>
    </w:p>
    <w:p w:rsidR="006C0B48" w:rsidRPr="00E60586" w:rsidRDefault="006C0B48" w:rsidP="00740D0F">
      <w:pPr>
        <w:rPr>
          <w:rFonts w:eastAsia="Times New Roman"/>
          <w:szCs w:val="22"/>
          <w:u w:val="single"/>
          <w:lang w:val="fr-CH" w:eastAsia="en-US"/>
        </w:rPr>
      </w:pPr>
    </w:p>
    <w:p w:rsidR="006C0B48" w:rsidRPr="00E60586" w:rsidRDefault="00E8394F" w:rsidP="00E8394F">
      <w:pPr>
        <w:rPr>
          <w:rFonts w:eastAsia="Times New Roman"/>
          <w:szCs w:val="22"/>
          <w:u w:val="single"/>
          <w:lang w:val="fr-CH" w:eastAsia="en-US"/>
        </w:rPr>
      </w:pPr>
      <w:r w:rsidRPr="00E60586">
        <w:rPr>
          <w:rFonts w:eastAsia="Times New Roman"/>
          <w:szCs w:val="22"/>
          <w:u w:val="single"/>
          <w:lang w:val="fr-CH" w:eastAsia="en-US"/>
        </w:rPr>
        <w:t>Description de l</w:t>
      </w:r>
      <w:r w:rsidR="009149EE" w:rsidRPr="00E60586">
        <w:rPr>
          <w:rFonts w:eastAsia="Times New Roman"/>
          <w:szCs w:val="22"/>
          <w:u w:val="single"/>
          <w:lang w:val="fr-CH" w:eastAsia="en-US"/>
        </w:rPr>
        <w:t>’</w:t>
      </w:r>
      <w:r w:rsidRPr="00E60586">
        <w:rPr>
          <w:rFonts w:eastAsia="Times New Roman"/>
          <w:szCs w:val="22"/>
          <w:u w:val="single"/>
          <w:lang w:val="fr-CH" w:eastAsia="en-US"/>
        </w:rPr>
        <w:t>organisation</w:t>
      </w:r>
      <w:r w:rsidRPr="00E60586">
        <w:rPr>
          <w:rFonts w:eastAsia="Times New Roman"/>
          <w:szCs w:val="22"/>
          <w:lang w:val="fr-CH" w:eastAsia="en-US"/>
        </w:rPr>
        <w:t xml:space="preserve"> (150 mots au maximum)</w:t>
      </w:r>
      <w:r w:rsidR="009149EE" w:rsidRPr="00E60586">
        <w:rPr>
          <w:rFonts w:eastAsia="Times New Roman"/>
          <w:szCs w:val="22"/>
          <w:lang w:val="fr-CH" w:eastAsia="en-US"/>
        </w:rPr>
        <w:t> :</w:t>
      </w:r>
    </w:p>
    <w:p w:rsidR="006C0B48" w:rsidRPr="00E60586" w:rsidRDefault="006C0B48" w:rsidP="00740D0F">
      <w:pPr>
        <w:rPr>
          <w:rFonts w:eastAsia="Times New Roman"/>
          <w:szCs w:val="22"/>
          <w:lang w:val="fr-CH" w:eastAsia="en-US"/>
        </w:rPr>
      </w:pPr>
    </w:p>
    <w:p w:rsidR="006C0B48" w:rsidRPr="00E60586" w:rsidRDefault="007123FA" w:rsidP="008E7A78">
      <w:pPr>
        <w:rPr>
          <w:rFonts w:eastAsia="Calibri"/>
          <w:szCs w:val="22"/>
          <w:lang w:val="fr-CH" w:eastAsia="en-US"/>
        </w:rPr>
      </w:pPr>
      <w:r w:rsidRPr="00E60586">
        <w:rPr>
          <w:lang w:val="fr-CH"/>
        </w:rPr>
        <w:t>ILEX</w:t>
      </w:r>
      <w:r w:rsidR="00511992" w:rsidRPr="00E60586">
        <w:rPr>
          <w:lang w:val="fr-CH"/>
        </w:rPr>
        <w:noBreakHyphen/>
      </w:r>
      <w:proofErr w:type="spellStart"/>
      <w:r w:rsidR="00511992" w:rsidRPr="00E60586">
        <w:rPr>
          <w:lang w:val="fr-CH"/>
        </w:rPr>
        <w:t>Acción</w:t>
      </w:r>
      <w:proofErr w:type="spellEnd"/>
      <w:r w:rsidR="00511992" w:rsidRPr="00E60586">
        <w:rPr>
          <w:lang w:val="fr-CH"/>
        </w:rPr>
        <w:t> </w:t>
      </w:r>
      <w:proofErr w:type="spellStart"/>
      <w:r w:rsidRPr="00E60586">
        <w:rPr>
          <w:lang w:val="fr-CH"/>
        </w:rPr>
        <w:t>Jurídica</w:t>
      </w:r>
      <w:proofErr w:type="spellEnd"/>
      <w:r w:rsidRPr="00E60586">
        <w:rPr>
          <w:lang w:val="fr-CH"/>
        </w:rPr>
        <w:t xml:space="preserve"> est une organisation à but non lucratif ayant son siège à Bogota et des bureaux à Carthagène, Pasto, New</w:t>
      </w:r>
      <w:r w:rsidR="008C14E9" w:rsidRPr="00E60586">
        <w:rPr>
          <w:lang w:val="fr-CH"/>
        </w:rPr>
        <w:t> </w:t>
      </w:r>
      <w:r w:rsidRPr="00E60586">
        <w:rPr>
          <w:lang w:val="fr-CH"/>
        </w:rPr>
        <w:t>York et Los Angel</w:t>
      </w:r>
      <w:r w:rsidR="00A77EFB" w:rsidRPr="00E60586">
        <w:rPr>
          <w:lang w:val="fr-CH"/>
        </w:rPr>
        <w:t>es.  El</w:t>
      </w:r>
      <w:r w:rsidR="00595EBC" w:rsidRPr="00E60586">
        <w:rPr>
          <w:lang w:val="fr-CH"/>
        </w:rPr>
        <w:t xml:space="preserve">le a été établie </w:t>
      </w:r>
      <w:r w:rsidR="00BE10DE" w:rsidRPr="00E60586">
        <w:rPr>
          <w:lang w:val="fr-CH"/>
        </w:rPr>
        <w:t>en 2015</w:t>
      </w:r>
      <w:r w:rsidR="00595EBC" w:rsidRPr="00E60586">
        <w:rPr>
          <w:lang w:val="fr-CH"/>
        </w:rPr>
        <w:t xml:space="preserve"> puis constituée </w:t>
      </w:r>
      <w:r w:rsidR="00BE10DE" w:rsidRPr="00E60586">
        <w:rPr>
          <w:lang w:val="fr-CH"/>
        </w:rPr>
        <w:t>en 2018</w:t>
      </w:r>
      <w:r w:rsidR="00595EBC" w:rsidRPr="00E60586">
        <w:rPr>
          <w:lang w:val="fr-CH"/>
        </w:rPr>
        <w:t xml:space="preserve"> par sept</w:t>
      </w:r>
      <w:r w:rsidR="008C14E9" w:rsidRPr="00E60586">
        <w:rPr>
          <w:lang w:val="fr-CH"/>
        </w:rPr>
        <w:t> </w:t>
      </w:r>
      <w:r w:rsidR="00595EBC" w:rsidRPr="00E60586">
        <w:rPr>
          <w:lang w:val="fr-CH"/>
        </w:rPr>
        <w:t>avocats d</w:t>
      </w:r>
      <w:r w:rsidR="009149EE" w:rsidRPr="00E60586">
        <w:rPr>
          <w:lang w:val="fr-CH"/>
        </w:rPr>
        <w:t>’</w:t>
      </w:r>
      <w:r w:rsidR="00595EBC" w:rsidRPr="00E60586">
        <w:rPr>
          <w:lang w:val="fr-CH"/>
        </w:rPr>
        <w:t>ascendance africaine</w:t>
      </w:r>
      <w:r w:rsidR="0085377A" w:rsidRPr="00E60586">
        <w:rPr>
          <w:lang w:val="fr-CH"/>
        </w:rPr>
        <w:t>,</w:t>
      </w:r>
      <w:r w:rsidR="00595EBC" w:rsidRPr="00E60586">
        <w:rPr>
          <w:lang w:val="fr-CH"/>
        </w:rPr>
        <w:t xml:space="preserve"> originaires de différentes régions du pays</w:t>
      </w:r>
      <w:r w:rsidR="0085377A" w:rsidRPr="00E60586">
        <w:rPr>
          <w:lang w:val="fr-CH"/>
        </w:rPr>
        <w:t xml:space="preserve"> et</w:t>
      </w:r>
      <w:r w:rsidR="00595EBC" w:rsidRPr="00E60586">
        <w:rPr>
          <w:lang w:val="fr-CH"/>
        </w:rPr>
        <w:t xml:space="preserve"> ayant un fort potentiel académique et professionnel</w:t>
      </w:r>
      <w:r w:rsidR="008D626E" w:rsidRPr="00E60586">
        <w:rPr>
          <w:lang w:val="fr-CH"/>
        </w:rPr>
        <w:t>,</w:t>
      </w:r>
      <w:r w:rsidR="00595EBC" w:rsidRPr="00E60586">
        <w:rPr>
          <w:lang w:val="fr-CH"/>
        </w:rPr>
        <w:t xml:space="preserve"> qui souhaitaient </w:t>
      </w:r>
      <w:r w:rsidR="0085377A" w:rsidRPr="00E60586">
        <w:rPr>
          <w:lang w:val="fr-CH"/>
        </w:rPr>
        <w:t xml:space="preserve">contribuer, en fournissant </w:t>
      </w:r>
      <w:r w:rsidR="00595EBC" w:rsidRPr="00E60586">
        <w:rPr>
          <w:lang w:val="fr-CH"/>
        </w:rPr>
        <w:t>un appui technique, juridique et politique</w:t>
      </w:r>
      <w:r w:rsidR="0085377A" w:rsidRPr="00E60586">
        <w:rPr>
          <w:lang w:val="fr-CH"/>
        </w:rPr>
        <w:t xml:space="preserve">, à </w:t>
      </w:r>
      <w:r w:rsidR="00595EBC" w:rsidRPr="00E60586">
        <w:rPr>
          <w:lang w:val="fr-CH"/>
        </w:rPr>
        <w:t>la réalisation de la justice sociale, économique et, de manière générale, raciale à l</w:t>
      </w:r>
      <w:r w:rsidR="009149EE" w:rsidRPr="00E60586">
        <w:rPr>
          <w:lang w:val="fr-CH"/>
        </w:rPr>
        <w:t>’</w:t>
      </w:r>
      <w:r w:rsidR="00595EBC" w:rsidRPr="00E60586">
        <w:rPr>
          <w:lang w:val="fr-CH"/>
        </w:rPr>
        <w:t xml:space="preserve">échelle </w:t>
      </w:r>
      <w:r w:rsidR="002C676F" w:rsidRPr="00E60586">
        <w:rPr>
          <w:lang w:val="fr-CH"/>
        </w:rPr>
        <w:t>individuelle</w:t>
      </w:r>
      <w:r w:rsidR="00595EBC" w:rsidRPr="00E60586">
        <w:rPr>
          <w:lang w:val="fr-CH"/>
        </w:rPr>
        <w:t xml:space="preserve"> et collective pour les personnes d</w:t>
      </w:r>
      <w:r w:rsidR="009149EE" w:rsidRPr="00E60586">
        <w:rPr>
          <w:lang w:val="fr-CH"/>
        </w:rPr>
        <w:t>’</w:t>
      </w:r>
      <w:r w:rsidR="00595EBC" w:rsidRPr="00E60586">
        <w:rPr>
          <w:lang w:val="fr-CH"/>
        </w:rPr>
        <w:t>ascendance africaine dans la région.</w:t>
      </w:r>
    </w:p>
    <w:p w:rsidR="006C0B48" w:rsidRPr="00E60586" w:rsidRDefault="006C0B48" w:rsidP="00740D0F">
      <w:pPr>
        <w:rPr>
          <w:rFonts w:eastAsia="Times New Roman"/>
          <w:bCs/>
          <w:szCs w:val="22"/>
          <w:lang w:val="fr-CH" w:eastAsia="en-US"/>
        </w:rPr>
      </w:pPr>
    </w:p>
    <w:p w:rsidR="006C0B48" w:rsidRPr="00E60586" w:rsidRDefault="006C0B48" w:rsidP="00740D0F">
      <w:pPr>
        <w:rPr>
          <w:rFonts w:eastAsia="Times New Roman"/>
          <w:bCs/>
          <w:szCs w:val="22"/>
          <w:lang w:val="fr-CH" w:eastAsia="en-US"/>
        </w:rPr>
      </w:pPr>
    </w:p>
    <w:p w:rsidR="006C0B48" w:rsidRPr="00E60586" w:rsidRDefault="00045E7C" w:rsidP="00045E7C">
      <w:pPr>
        <w:rPr>
          <w:rFonts w:eastAsia="Times New Roman"/>
          <w:szCs w:val="22"/>
          <w:lang w:val="fr-CH" w:eastAsia="en-US"/>
        </w:rPr>
      </w:pPr>
      <w:r w:rsidRPr="00E60586">
        <w:rPr>
          <w:rFonts w:eastAsia="Times New Roman"/>
          <w:szCs w:val="22"/>
          <w:u w:val="single"/>
          <w:lang w:val="fr-CH" w:eastAsia="en-US"/>
        </w:rPr>
        <w:t>Veuillez énumérer les principaux objectifs de votre organisation</w:t>
      </w:r>
      <w:r w:rsidR="009149EE" w:rsidRPr="00E60586">
        <w:rPr>
          <w:rFonts w:eastAsia="Times New Roman"/>
          <w:szCs w:val="22"/>
          <w:lang w:val="fr-CH" w:eastAsia="en-US"/>
        </w:rPr>
        <w:t> :</w:t>
      </w:r>
    </w:p>
    <w:p w:rsidR="006C0B48" w:rsidRPr="00E60586" w:rsidRDefault="006C0B48" w:rsidP="00740D0F">
      <w:pPr>
        <w:rPr>
          <w:rFonts w:eastAsia="Times New Roman"/>
          <w:szCs w:val="22"/>
          <w:lang w:val="fr-CH" w:eastAsia="en-US"/>
        </w:rPr>
      </w:pPr>
    </w:p>
    <w:p w:rsidR="006C0B48" w:rsidRPr="00E60586" w:rsidRDefault="004B5AF8" w:rsidP="008E7A78">
      <w:pPr>
        <w:rPr>
          <w:rFonts w:eastAsia="Times New Roman"/>
          <w:szCs w:val="22"/>
          <w:lang w:val="fr-CH" w:eastAsia="en-US"/>
        </w:rPr>
      </w:pPr>
      <w:r w:rsidRPr="00E60586">
        <w:rPr>
          <w:rFonts w:eastAsia="Times New Roman"/>
          <w:szCs w:val="22"/>
          <w:lang w:val="fr-CH" w:eastAsia="en-US"/>
        </w:rPr>
        <w:t>Son principal objectif consiste à promouvoir</w:t>
      </w:r>
      <w:r w:rsidR="003C6E77" w:rsidRPr="00E60586">
        <w:rPr>
          <w:rFonts w:eastAsia="Times New Roman"/>
          <w:szCs w:val="22"/>
          <w:lang w:val="fr-CH" w:eastAsia="en-US"/>
        </w:rPr>
        <w:t xml:space="preserve"> et à</w:t>
      </w:r>
      <w:r w:rsidRPr="00E60586">
        <w:rPr>
          <w:rFonts w:eastAsia="Times New Roman"/>
          <w:szCs w:val="22"/>
          <w:lang w:val="fr-CH" w:eastAsia="en-US"/>
        </w:rPr>
        <w:t xml:space="preserve"> défendre les droits des communautés et des personnes d</w:t>
      </w:r>
      <w:r w:rsidR="009149EE" w:rsidRPr="00E60586">
        <w:rPr>
          <w:rFonts w:eastAsia="Times New Roman"/>
          <w:szCs w:val="22"/>
          <w:lang w:val="fr-CH" w:eastAsia="en-US"/>
        </w:rPr>
        <w:t>’</w:t>
      </w:r>
      <w:r w:rsidRPr="00E60586">
        <w:rPr>
          <w:rFonts w:eastAsia="Times New Roman"/>
          <w:szCs w:val="22"/>
          <w:lang w:val="fr-CH" w:eastAsia="en-US"/>
        </w:rPr>
        <w:t>ascendance africaine, en particulier des femmes et des personnes LGBT noires</w:t>
      </w:r>
      <w:r w:rsidR="003C6E77" w:rsidRPr="00E60586">
        <w:rPr>
          <w:rFonts w:eastAsia="Times New Roman"/>
          <w:szCs w:val="22"/>
          <w:lang w:val="fr-CH" w:eastAsia="en-US"/>
        </w:rPr>
        <w:t>, ainsi qu</w:t>
      </w:r>
      <w:r w:rsidR="009149EE" w:rsidRPr="00E60586">
        <w:rPr>
          <w:rFonts w:eastAsia="Times New Roman"/>
          <w:szCs w:val="22"/>
          <w:lang w:val="fr-CH" w:eastAsia="en-US"/>
        </w:rPr>
        <w:t>’</w:t>
      </w:r>
      <w:r w:rsidR="003C6E77" w:rsidRPr="00E60586">
        <w:rPr>
          <w:rFonts w:eastAsia="Times New Roman"/>
          <w:szCs w:val="22"/>
          <w:lang w:val="fr-CH" w:eastAsia="en-US"/>
        </w:rPr>
        <w:t xml:space="preserve">à garantir le respect de </w:t>
      </w:r>
      <w:r w:rsidR="00597056" w:rsidRPr="00E60586">
        <w:rPr>
          <w:rFonts w:eastAsia="Times New Roman"/>
          <w:szCs w:val="22"/>
          <w:lang w:val="fr-CH" w:eastAsia="en-US"/>
        </w:rPr>
        <w:t>leurs</w:t>
      </w:r>
      <w:r w:rsidR="003C6E77" w:rsidRPr="00E60586">
        <w:rPr>
          <w:rFonts w:eastAsia="Times New Roman"/>
          <w:szCs w:val="22"/>
          <w:lang w:val="fr-CH" w:eastAsia="en-US"/>
        </w:rPr>
        <w:t xml:space="preserve"> droi</w:t>
      </w:r>
      <w:r w:rsidR="00A77EFB" w:rsidRPr="00E60586">
        <w:rPr>
          <w:rFonts w:eastAsia="Times New Roman"/>
          <w:szCs w:val="22"/>
          <w:lang w:val="fr-CH" w:eastAsia="en-US"/>
        </w:rPr>
        <w:t>ts.  Le</w:t>
      </w:r>
      <w:r w:rsidRPr="00E60586">
        <w:rPr>
          <w:rFonts w:eastAsia="Times New Roman"/>
          <w:szCs w:val="22"/>
          <w:lang w:val="fr-CH" w:eastAsia="en-US"/>
        </w:rPr>
        <w:t>s objectifs spécifiques d</w:t>
      </w:r>
      <w:r w:rsidR="009149EE" w:rsidRPr="00E60586">
        <w:rPr>
          <w:rFonts w:eastAsia="Times New Roman"/>
          <w:szCs w:val="22"/>
          <w:lang w:val="fr-CH" w:eastAsia="en-US"/>
        </w:rPr>
        <w:t>’</w:t>
      </w:r>
      <w:r w:rsidRPr="00E60586">
        <w:rPr>
          <w:rFonts w:eastAsia="Times New Roman"/>
          <w:szCs w:val="22"/>
          <w:lang w:val="fr-CH" w:eastAsia="en-US"/>
        </w:rPr>
        <w:t>ILEX</w:t>
      </w:r>
      <w:r w:rsidR="00511992" w:rsidRPr="00E60586">
        <w:rPr>
          <w:rFonts w:eastAsia="Times New Roman"/>
          <w:szCs w:val="22"/>
          <w:lang w:val="fr-CH" w:eastAsia="en-US"/>
        </w:rPr>
        <w:noBreakHyphen/>
      </w:r>
      <w:proofErr w:type="spellStart"/>
      <w:r w:rsidR="00511992" w:rsidRPr="00E60586">
        <w:rPr>
          <w:rFonts w:eastAsia="Times New Roman"/>
          <w:szCs w:val="22"/>
          <w:lang w:val="fr-CH" w:eastAsia="en-US"/>
        </w:rPr>
        <w:t>Acción</w:t>
      </w:r>
      <w:proofErr w:type="spellEnd"/>
      <w:r w:rsidR="00511992" w:rsidRPr="00E60586">
        <w:rPr>
          <w:rFonts w:eastAsia="Times New Roman"/>
          <w:szCs w:val="22"/>
          <w:lang w:val="fr-CH" w:eastAsia="en-US"/>
        </w:rPr>
        <w:t> </w:t>
      </w:r>
      <w:proofErr w:type="spellStart"/>
      <w:r w:rsidRPr="00E60586">
        <w:rPr>
          <w:rFonts w:eastAsia="Times New Roman"/>
          <w:szCs w:val="22"/>
          <w:lang w:val="fr-CH" w:eastAsia="en-US"/>
        </w:rPr>
        <w:t>Jurídica</w:t>
      </w:r>
      <w:proofErr w:type="spellEnd"/>
      <w:r w:rsidRPr="00E60586">
        <w:rPr>
          <w:rFonts w:eastAsia="Times New Roman"/>
          <w:szCs w:val="22"/>
          <w:lang w:val="fr-CH" w:eastAsia="en-US"/>
        </w:rPr>
        <w:t xml:space="preserve"> sont les suivants</w:t>
      </w:r>
      <w:r w:rsidR="008C14E9" w:rsidRPr="00E60586">
        <w:rPr>
          <w:rFonts w:eastAsia="Times New Roman"/>
          <w:szCs w:val="22"/>
          <w:lang w:val="fr-CH" w:eastAsia="en-US"/>
        </w:rPr>
        <w:t> </w:t>
      </w:r>
      <w:r w:rsidRPr="00E60586">
        <w:rPr>
          <w:rFonts w:eastAsia="Times New Roman"/>
          <w:szCs w:val="22"/>
          <w:lang w:val="fr-CH" w:eastAsia="en-US"/>
        </w:rPr>
        <w:t>:</w:t>
      </w:r>
    </w:p>
    <w:p w:rsidR="006C0B48" w:rsidRPr="00E60586" w:rsidRDefault="006C0B48" w:rsidP="008E7A78">
      <w:pPr>
        <w:rPr>
          <w:rFonts w:eastAsia="Times New Roman"/>
          <w:szCs w:val="22"/>
          <w:lang w:val="fr-CH" w:eastAsia="en-US"/>
        </w:rPr>
      </w:pPr>
    </w:p>
    <w:p w:rsidR="006C0B48" w:rsidRPr="00E60586" w:rsidRDefault="004B5AF8" w:rsidP="00086B50">
      <w:pPr>
        <w:numPr>
          <w:ilvl w:val="0"/>
          <w:numId w:val="48"/>
        </w:numPr>
        <w:ind w:left="1134" w:hanging="567"/>
        <w:rPr>
          <w:rFonts w:eastAsia="Times New Roman"/>
          <w:szCs w:val="22"/>
          <w:lang w:val="fr-CH" w:eastAsia="en-US"/>
        </w:rPr>
      </w:pPr>
      <w:r w:rsidRPr="00E60586">
        <w:rPr>
          <w:rFonts w:eastAsia="Times New Roman"/>
          <w:szCs w:val="22"/>
          <w:lang w:val="fr-CH" w:eastAsia="en-US"/>
        </w:rPr>
        <w:t>intenter des actions en justice stratégiques afin de défendre les droits des personnes et des communautés d</w:t>
      </w:r>
      <w:r w:rsidR="009149EE" w:rsidRPr="00E60586">
        <w:rPr>
          <w:rFonts w:eastAsia="Times New Roman"/>
          <w:szCs w:val="22"/>
          <w:lang w:val="fr-CH" w:eastAsia="en-US"/>
        </w:rPr>
        <w:t>’</w:t>
      </w:r>
      <w:r w:rsidRPr="00E60586">
        <w:rPr>
          <w:rFonts w:eastAsia="Times New Roman"/>
          <w:szCs w:val="22"/>
          <w:lang w:val="fr-CH" w:eastAsia="en-US"/>
        </w:rPr>
        <w:t>ascendance africaine;</w:t>
      </w:r>
    </w:p>
    <w:p w:rsidR="00BE10DE" w:rsidRPr="00E60586" w:rsidRDefault="001B65EA" w:rsidP="00086B50">
      <w:pPr>
        <w:numPr>
          <w:ilvl w:val="0"/>
          <w:numId w:val="48"/>
        </w:numPr>
        <w:ind w:left="1134" w:hanging="567"/>
        <w:rPr>
          <w:rFonts w:eastAsia="Times New Roman"/>
          <w:szCs w:val="22"/>
          <w:lang w:val="fr-CH" w:eastAsia="en-US"/>
        </w:rPr>
      </w:pPr>
      <w:r w:rsidRPr="00E60586">
        <w:rPr>
          <w:rFonts w:eastAsia="Times New Roman"/>
          <w:szCs w:val="22"/>
          <w:lang w:val="fr-CH" w:eastAsia="en-US"/>
        </w:rPr>
        <w:t xml:space="preserve">donner des avis juridiques et techniques aux organisations locales et aux organisations ethniques et territoriales </w:t>
      </w:r>
      <w:r w:rsidR="00B85FF3" w:rsidRPr="00E60586">
        <w:rPr>
          <w:rFonts w:eastAsia="Times New Roman"/>
          <w:szCs w:val="22"/>
          <w:lang w:val="fr-CH" w:eastAsia="en-US"/>
        </w:rPr>
        <w:t>œuvrant</w:t>
      </w:r>
      <w:r w:rsidRPr="00E60586">
        <w:rPr>
          <w:rFonts w:eastAsia="Times New Roman"/>
          <w:szCs w:val="22"/>
          <w:lang w:val="fr-CH" w:eastAsia="en-US"/>
        </w:rPr>
        <w:t xml:space="preserve"> en faveur de la défense des droits des personnes d</w:t>
      </w:r>
      <w:r w:rsidR="009149EE" w:rsidRPr="00E60586">
        <w:rPr>
          <w:rFonts w:eastAsia="Times New Roman"/>
          <w:szCs w:val="22"/>
          <w:lang w:val="fr-CH" w:eastAsia="en-US"/>
        </w:rPr>
        <w:t>’</w:t>
      </w:r>
      <w:r w:rsidRPr="00E60586">
        <w:rPr>
          <w:rFonts w:eastAsia="Times New Roman"/>
          <w:szCs w:val="22"/>
          <w:lang w:val="fr-CH" w:eastAsia="en-US"/>
        </w:rPr>
        <w:t>ascendance africaine;</w:t>
      </w:r>
    </w:p>
    <w:p w:rsidR="006C0B48" w:rsidRPr="00E60586" w:rsidRDefault="001B65EA" w:rsidP="00086B50">
      <w:pPr>
        <w:numPr>
          <w:ilvl w:val="0"/>
          <w:numId w:val="48"/>
        </w:numPr>
        <w:ind w:left="1134" w:hanging="567"/>
        <w:rPr>
          <w:rFonts w:eastAsia="Times New Roman"/>
          <w:szCs w:val="22"/>
          <w:lang w:val="fr-CH" w:eastAsia="en-US"/>
        </w:rPr>
      </w:pPr>
      <w:r w:rsidRPr="00E60586">
        <w:rPr>
          <w:rFonts w:eastAsia="Times New Roman"/>
          <w:szCs w:val="22"/>
          <w:lang w:val="fr-CH" w:eastAsia="en-US"/>
        </w:rPr>
        <w:t>mener des recherches afin de recueillir des informations sur la situation de ces personnes;</w:t>
      </w:r>
    </w:p>
    <w:p w:rsidR="006C0B48" w:rsidRPr="00E60586" w:rsidRDefault="008D626E" w:rsidP="00086B50">
      <w:pPr>
        <w:numPr>
          <w:ilvl w:val="0"/>
          <w:numId w:val="48"/>
        </w:numPr>
        <w:ind w:left="1134" w:hanging="567"/>
        <w:rPr>
          <w:rFonts w:eastAsia="Times New Roman"/>
          <w:szCs w:val="22"/>
          <w:lang w:val="fr-CH" w:eastAsia="en-US"/>
        </w:rPr>
      </w:pPr>
      <w:r w:rsidRPr="00E60586">
        <w:rPr>
          <w:rFonts w:eastAsia="Times New Roman"/>
          <w:szCs w:val="22"/>
          <w:lang w:val="fr-CH" w:eastAsia="en-US"/>
        </w:rPr>
        <w:t>dispenser des formations à l</w:t>
      </w:r>
      <w:r w:rsidR="009149EE" w:rsidRPr="00E60586">
        <w:rPr>
          <w:rFonts w:eastAsia="Times New Roman"/>
          <w:szCs w:val="22"/>
          <w:lang w:val="fr-CH" w:eastAsia="en-US"/>
        </w:rPr>
        <w:t>’</w:t>
      </w:r>
      <w:r w:rsidRPr="00E60586">
        <w:rPr>
          <w:rFonts w:eastAsia="Times New Roman"/>
          <w:szCs w:val="22"/>
          <w:lang w:val="fr-CH" w:eastAsia="en-US"/>
        </w:rPr>
        <w:t xml:space="preserve">intention de </w:t>
      </w:r>
      <w:r w:rsidR="00BF376D" w:rsidRPr="00E60586">
        <w:rPr>
          <w:rFonts w:eastAsia="Times New Roman"/>
          <w:szCs w:val="22"/>
          <w:lang w:val="fr-CH" w:eastAsia="en-US"/>
        </w:rPr>
        <w:t>personnes et de groupes menant des travaux de recherche sur le racisme et la discrimination raciale;</w:t>
      </w:r>
    </w:p>
    <w:p w:rsidR="006C0B48" w:rsidRPr="00E60586" w:rsidRDefault="00BF376D" w:rsidP="00086B50">
      <w:pPr>
        <w:numPr>
          <w:ilvl w:val="0"/>
          <w:numId w:val="48"/>
        </w:numPr>
        <w:ind w:left="1134" w:hanging="567"/>
        <w:rPr>
          <w:rFonts w:eastAsia="Times New Roman"/>
          <w:szCs w:val="22"/>
          <w:lang w:val="fr-CH" w:eastAsia="en-US"/>
        </w:rPr>
      </w:pPr>
      <w:r w:rsidRPr="00E60586">
        <w:rPr>
          <w:rFonts w:eastAsia="Times New Roman"/>
          <w:szCs w:val="22"/>
          <w:lang w:val="fr-CH" w:eastAsia="en-US"/>
        </w:rPr>
        <w:t xml:space="preserve">concevoir une stratégie de communication </w:t>
      </w:r>
      <w:r w:rsidR="008D626E" w:rsidRPr="00E60586">
        <w:rPr>
          <w:rFonts w:eastAsia="Times New Roman"/>
          <w:szCs w:val="22"/>
          <w:lang w:val="fr-CH" w:eastAsia="en-US"/>
        </w:rPr>
        <w:t>afin de</w:t>
      </w:r>
      <w:r w:rsidRPr="00E60586">
        <w:rPr>
          <w:rFonts w:eastAsia="Times New Roman"/>
          <w:szCs w:val="22"/>
          <w:lang w:val="fr-CH" w:eastAsia="en-US"/>
        </w:rPr>
        <w:t xml:space="preserve"> rendre visibles, </w:t>
      </w:r>
      <w:r w:rsidR="008D626E" w:rsidRPr="00E60586">
        <w:rPr>
          <w:rFonts w:eastAsia="Times New Roman"/>
          <w:szCs w:val="22"/>
          <w:lang w:val="fr-CH" w:eastAsia="en-US"/>
        </w:rPr>
        <w:t>de</w:t>
      </w:r>
      <w:r w:rsidRPr="00E60586">
        <w:rPr>
          <w:rFonts w:eastAsia="Times New Roman"/>
          <w:szCs w:val="22"/>
          <w:lang w:val="fr-CH" w:eastAsia="en-US"/>
        </w:rPr>
        <w:t xml:space="preserve"> diffuser et </w:t>
      </w:r>
      <w:r w:rsidR="008D626E" w:rsidRPr="00E60586">
        <w:rPr>
          <w:rFonts w:eastAsia="Times New Roman"/>
          <w:szCs w:val="22"/>
          <w:lang w:val="fr-CH" w:eastAsia="en-US"/>
        </w:rPr>
        <w:t>de</w:t>
      </w:r>
      <w:r w:rsidRPr="00E60586">
        <w:rPr>
          <w:rFonts w:eastAsia="Times New Roman"/>
          <w:szCs w:val="22"/>
          <w:lang w:val="fr-CH" w:eastAsia="en-US"/>
        </w:rPr>
        <w:t xml:space="preserve"> mettre à la disposition du public les résultats de </w:t>
      </w:r>
      <w:r w:rsidR="00F57675" w:rsidRPr="00E60586">
        <w:rPr>
          <w:rFonts w:eastAsia="Times New Roman"/>
          <w:szCs w:val="22"/>
          <w:lang w:val="fr-CH" w:eastAsia="en-US"/>
        </w:rPr>
        <w:t>ses</w:t>
      </w:r>
      <w:r w:rsidRPr="00E60586">
        <w:rPr>
          <w:rFonts w:eastAsia="Times New Roman"/>
          <w:szCs w:val="22"/>
          <w:lang w:val="fr-CH" w:eastAsia="en-US"/>
        </w:rPr>
        <w:t xml:space="preserve"> travaux ainsi que la situation des communautés et organisations avec lesquelles </w:t>
      </w:r>
      <w:r w:rsidR="00F57675" w:rsidRPr="00E60586">
        <w:rPr>
          <w:rFonts w:eastAsia="Times New Roman"/>
          <w:szCs w:val="22"/>
          <w:lang w:val="fr-CH" w:eastAsia="en-US"/>
        </w:rPr>
        <w:t>elle</w:t>
      </w:r>
      <w:r w:rsidRPr="00E60586">
        <w:rPr>
          <w:rFonts w:eastAsia="Times New Roman"/>
          <w:szCs w:val="22"/>
          <w:lang w:val="fr-CH" w:eastAsia="en-US"/>
        </w:rPr>
        <w:t xml:space="preserve"> travaill</w:t>
      </w:r>
      <w:r w:rsidR="00F57675" w:rsidRPr="00E60586">
        <w:rPr>
          <w:rFonts w:eastAsia="Times New Roman"/>
          <w:szCs w:val="22"/>
          <w:lang w:val="fr-CH" w:eastAsia="en-US"/>
        </w:rPr>
        <w:t>e</w:t>
      </w:r>
      <w:r w:rsidRPr="00E60586">
        <w:rPr>
          <w:rFonts w:eastAsia="Times New Roman"/>
          <w:szCs w:val="22"/>
          <w:lang w:val="fr-CH" w:eastAsia="en-US"/>
        </w:rPr>
        <w:t xml:space="preserve">; </w:t>
      </w:r>
      <w:r w:rsidR="008C14E9" w:rsidRPr="00E60586">
        <w:rPr>
          <w:rFonts w:eastAsia="Times New Roman"/>
          <w:szCs w:val="22"/>
          <w:lang w:val="fr-CH" w:eastAsia="en-US"/>
        </w:rPr>
        <w:t xml:space="preserve"> </w:t>
      </w:r>
      <w:r w:rsidRPr="00E60586">
        <w:rPr>
          <w:rFonts w:eastAsia="Times New Roman"/>
          <w:szCs w:val="22"/>
          <w:lang w:val="fr-CH" w:eastAsia="en-US"/>
        </w:rPr>
        <w:t>et</w:t>
      </w:r>
    </w:p>
    <w:p w:rsidR="006C0B48" w:rsidRPr="00E60586" w:rsidRDefault="008D2AF2" w:rsidP="00086B50">
      <w:pPr>
        <w:numPr>
          <w:ilvl w:val="0"/>
          <w:numId w:val="48"/>
        </w:numPr>
        <w:ind w:left="1134" w:hanging="567"/>
        <w:rPr>
          <w:rFonts w:eastAsia="Times New Roman"/>
          <w:szCs w:val="22"/>
          <w:lang w:val="fr-CH" w:eastAsia="en-US"/>
        </w:rPr>
      </w:pPr>
      <w:r w:rsidRPr="00E60586">
        <w:rPr>
          <w:rFonts w:eastAsia="Times New Roman"/>
          <w:szCs w:val="22"/>
          <w:lang w:val="fr-CH" w:eastAsia="en-US"/>
        </w:rPr>
        <w:t>mener des activités de formation et de renforcement des capacités à l</w:t>
      </w:r>
      <w:r w:rsidR="009149EE" w:rsidRPr="00E60586">
        <w:rPr>
          <w:rFonts w:eastAsia="Times New Roman"/>
          <w:szCs w:val="22"/>
          <w:lang w:val="fr-CH" w:eastAsia="en-US"/>
        </w:rPr>
        <w:t>’</w:t>
      </w:r>
      <w:r w:rsidRPr="00E60586">
        <w:rPr>
          <w:rFonts w:eastAsia="Times New Roman"/>
          <w:szCs w:val="22"/>
          <w:lang w:val="fr-CH" w:eastAsia="en-US"/>
        </w:rPr>
        <w:t>intention des réseaux de cadres afro</w:t>
      </w:r>
      <w:r w:rsidR="00511992" w:rsidRPr="00E60586">
        <w:rPr>
          <w:rFonts w:eastAsia="Times New Roman"/>
          <w:szCs w:val="22"/>
          <w:lang w:val="fr-CH" w:eastAsia="en-US"/>
        </w:rPr>
        <w:noBreakHyphen/>
      </w:r>
      <w:r w:rsidRPr="00E60586">
        <w:rPr>
          <w:rFonts w:eastAsia="Times New Roman"/>
          <w:szCs w:val="22"/>
          <w:lang w:val="fr-CH" w:eastAsia="en-US"/>
        </w:rPr>
        <w:t>colombiens, des organisations sociales, des fonctionnaires et d</w:t>
      </w:r>
      <w:r w:rsidR="009149EE" w:rsidRPr="00E60586">
        <w:rPr>
          <w:rFonts w:eastAsia="Times New Roman"/>
          <w:szCs w:val="22"/>
          <w:lang w:val="fr-CH" w:eastAsia="en-US"/>
        </w:rPr>
        <w:t>’</w:t>
      </w:r>
      <w:r w:rsidRPr="00E60586">
        <w:rPr>
          <w:rFonts w:eastAsia="Times New Roman"/>
          <w:szCs w:val="22"/>
          <w:lang w:val="fr-CH" w:eastAsia="en-US"/>
        </w:rPr>
        <w:t>autres parties prenantes concernées.</w:t>
      </w:r>
    </w:p>
    <w:p w:rsidR="006C0B48" w:rsidRPr="00E60586" w:rsidRDefault="006C0B48" w:rsidP="00086B50">
      <w:pPr>
        <w:rPr>
          <w:rFonts w:eastAsia="Times New Roman"/>
          <w:bCs/>
          <w:szCs w:val="22"/>
          <w:u w:val="single"/>
          <w:lang w:val="fr-CH" w:eastAsia="en-US"/>
        </w:rPr>
      </w:pPr>
    </w:p>
    <w:p w:rsidR="006C0B48" w:rsidRPr="00E60586" w:rsidRDefault="00E8394F" w:rsidP="00E8394F">
      <w:pPr>
        <w:rPr>
          <w:rFonts w:eastAsia="Times New Roman"/>
          <w:szCs w:val="22"/>
          <w:u w:val="single"/>
          <w:lang w:val="fr-CH" w:eastAsia="en-US"/>
        </w:rPr>
      </w:pPr>
      <w:r w:rsidRPr="00E60586">
        <w:rPr>
          <w:rFonts w:eastAsia="Times New Roman"/>
          <w:szCs w:val="22"/>
          <w:u w:val="single"/>
          <w:lang w:val="fr-CH" w:eastAsia="en-US"/>
        </w:rPr>
        <w:t>Veuillez énumérer les principales activités de l</w:t>
      </w:r>
      <w:r w:rsidR="009149EE" w:rsidRPr="00E60586">
        <w:rPr>
          <w:rFonts w:eastAsia="Times New Roman"/>
          <w:szCs w:val="22"/>
          <w:u w:val="single"/>
          <w:lang w:val="fr-CH" w:eastAsia="en-US"/>
        </w:rPr>
        <w:t>’</w:t>
      </w:r>
      <w:r w:rsidRPr="00E60586">
        <w:rPr>
          <w:rFonts w:eastAsia="Times New Roman"/>
          <w:szCs w:val="22"/>
          <w:u w:val="single"/>
          <w:lang w:val="fr-CH" w:eastAsia="en-US"/>
        </w:rPr>
        <w:t>organisation</w:t>
      </w:r>
      <w:r w:rsidR="009149EE" w:rsidRPr="00E60586">
        <w:rPr>
          <w:rFonts w:eastAsia="Times New Roman"/>
          <w:szCs w:val="22"/>
          <w:lang w:val="fr-CH" w:eastAsia="en-US"/>
        </w:rPr>
        <w:t> :</w:t>
      </w:r>
    </w:p>
    <w:p w:rsidR="006C0B48" w:rsidRPr="00E60586" w:rsidRDefault="006C0B48" w:rsidP="00740D0F">
      <w:pPr>
        <w:rPr>
          <w:rFonts w:eastAsia="Times New Roman"/>
          <w:szCs w:val="22"/>
          <w:u w:val="single"/>
          <w:lang w:val="fr-CH" w:eastAsia="en-US"/>
        </w:rPr>
      </w:pPr>
    </w:p>
    <w:p w:rsidR="006C0B48" w:rsidRPr="00E60586" w:rsidRDefault="0050704F" w:rsidP="008E7A78">
      <w:pPr>
        <w:rPr>
          <w:lang w:val="fr-CH"/>
        </w:rPr>
      </w:pPr>
      <w:r w:rsidRPr="00E60586">
        <w:rPr>
          <w:lang w:val="fr-CH"/>
        </w:rPr>
        <w:t>Sous la direction des fondateurs de l</w:t>
      </w:r>
      <w:r w:rsidR="009149EE" w:rsidRPr="00E60586">
        <w:rPr>
          <w:lang w:val="fr-CH"/>
        </w:rPr>
        <w:t>’</w:t>
      </w:r>
      <w:r w:rsidRPr="00E60586">
        <w:rPr>
          <w:lang w:val="fr-CH"/>
        </w:rPr>
        <w:t xml:space="preserve">organisation, et en mettant à profit leur formation universitaire, ILEX vise à rassembler des experts de différents domaines et à coordonner les travaux menés au sein de cette </w:t>
      </w:r>
      <w:r w:rsidR="007F1AC3" w:rsidRPr="00E60586">
        <w:rPr>
          <w:lang w:val="fr-CH"/>
        </w:rPr>
        <w:t>communauté</w:t>
      </w:r>
      <w:r w:rsidRPr="00E60586">
        <w:rPr>
          <w:lang w:val="fr-CH"/>
        </w:rPr>
        <w:t xml:space="preserve"> afin de créer des outils qui contribuent à la résolution des différentes difficultés avec lesquelles les Colombiens d</w:t>
      </w:r>
      <w:r w:rsidR="009149EE" w:rsidRPr="00E60586">
        <w:rPr>
          <w:lang w:val="fr-CH"/>
        </w:rPr>
        <w:t>’</w:t>
      </w:r>
      <w:r w:rsidRPr="00E60586">
        <w:rPr>
          <w:lang w:val="fr-CH"/>
        </w:rPr>
        <w:t>ascendance africaine sont aux prises.</w:t>
      </w:r>
    </w:p>
    <w:p w:rsidR="006C0B48" w:rsidRPr="00E60586" w:rsidRDefault="006C0B48" w:rsidP="008E7A78">
      <w:pPr>
        <w:jc w:val="both"/>
        <w:rPr>
          <w:lang w:val="fr-CH"/>
        </w:rPr>
      </w:pPr>
    </w:p>
    <w:p w:rsidR="006C0B48" w:rsidRPr="00E60586" w:rsidRDefault="00FC4704" w:rsidP="008E7A78">
      <w:pPr>
        <w:rPr>
          <w:lang w:val="fr-CH"/>
        </w:rPr>
      </w:pPr>
      <w:r w:rsidRPr="00E60586">
        <w:rPr>
          <w:lang w:val="fr-CH"/>
        </w:rPr>
        <w:t xml:space="preserve">ILEX </w:t>
      </w:r>
      <w:r w:rsidR="006A37A2" w:rsidRPr="00E60586">
        <w:rPr>
          <w:lang w:val="fr-CH"/>
        </w:rPr>
        <w:t>œuvre</w:t>
      </w:r>
      <w:r w:rsidRPr="00E60586">
        <w:rPr>
          <w:lang w:val="fr-CH"/>
        </w:rPr>
        <w:t xml:space="preserve"> dans quatre</w:t>
      </w:r>
      <w:r w:rsidR="008C14E9" w:rsidRPr="00E60586">
        <w:rPr>
          <w:lang w:val="fr-CH"/>
        </w:rPr>
        <w:t> </w:t>
      </w:r>
      <w:r w:rsidRPr="00E60586">
        <w:rPr>
          <w:lang w:val="fr-CH"/>
        </w:rPr>
        <w:t>domaines d</w:t>
      </w:r>
      <w:r w:rsidR="009149EE" w:rsidRPr="00E60586">
        <w:rPr>
          <w:lang w:val="fr-CH"/>
        </w:rPr>
        <w:t>’</w:t>
      </w:r>
      <w:r w:rsidRPr="00E60586">
        <w:rPr>
          <w:lang w:val="fr-CH"/>
        </w:rPr>
        <w:t xml:space="preserve">action prioritaires et mène des projets ayant des retombées sur la communauté </w:t>
      </w:r>
      <w:r w:rsidR="005D5AE6" w:rsidRPr="00E60586">
        <w:rPr>
          <w:lang w:val="fr-CH"/>
        </w:rPr>
        <w:t>et</w:t>
      </w:r>
      <w:r w:rsidRPr="00E60586">
        <w:rPr>
          <w:lang w:val="fr-CH"/>
        </w:rPr>
        <w:t xml:space="preserve"> sur le</w:t>
      </w:r>
      <w:r w:rsidR="005D5AE6" w:rsidRPr="00E60586">
        <w:rPr>
          <w:lang w:val="fr-CH"/>
        </w:rPr>
        <w:t>s</w:t>
      </w:r>
      <w:r w:rsidRPr="00E60586">
        <w:rPr>
          <w:lang w:val="fr-CH"/>
        </w:rPr>
        <w:t xml:space="preserve"> plan</w:t>
      </w:r>
      <w:r w:rsidR="005D5AE6" w:rsidRPr="00E60586">
        <w:rPr>
          <w:lang w:val="fr-CH"/>
        </w:rPr>
        <w:t>s</w:t>
      </w:r>
      <w:r w:rsidRPr="00E60586">
        <w:rPr>
          <w:lang w:val="fr-CH"/>
        </w:rPr>
        <w:t xml:space="preserve"> structurel, politique et social</w:t>
      </w:r>
      <w:r w:rsidR="008C14E9" w:rsidRPr="00E60586">
        <w:rPr>
          <w:lang w:val="fr-CH"/>
        </w:rPr>
        <w:t> </w:t>
      </w:r>
      <w:r w:rsidRPr="00E60586">
        <w:rPr>
          <w:lang w:val="fr-CH"/>
        </w:rPr>
        <w:t>:</w:t>
      </w:r>
    </w:p>
    <w:p w:rsidR="00740D0F" w:rsidRPr="00E60586" w:rsidRDefault="00740D0F" w:rsidP="00740D0F">
      <w:pPr>
        <w:jc w:val="both"/>
        <w:rPr>
          <w:lang w:val="fr-CH"/>
        </w:rPr>
      </w:pPr>
    </w:p>
    <w:tbl>
      <w:tblPr>
        <w:tblW w:w="890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71"/>
        <w:gridCol w:w="2835"/>
        <w:gridCol w:w="4303"/>
      </w:tblGrid>
      <w:tr w:rsidR="00E60586" w:rsidRPr="00E60586" w:rsidTr="00E60586">
        <w:trPr>
          <w:trHeight w:val="380"/>
        </w:trPr>
        <w:tc>
          <w:tcPr>
            <w:tcW w:w="1771" w:type="dxa"/>
            <w:tcBorders>
              <w:top w:val="single" w:sz="8" w:space="0" w:color="000000"/>
              <w:left w:val="single" w:sz="8" w:space="0" w:color="000000"/>
              <w:bottom w:val="single" w:sz="8" w:space="0" w:color="000000"/>
              <w:right w:val="single" w:sz="8" w:space="0" w:color="000000"/>
            </w:tcBorders>
            <w:shd w:val="clear" w:color="auto" w:fill="980000"/>
            <w:tcMar>
              <w:top w:w="100" w:type="dxa"/>
              <w:left w:w="100" w:type="dxa"/>
              <w:bottom w:w="100" w:type="dxa"/>
              <w:right w:w="100" w:type="dxa"/>
            </w:tcMar>
          </w:tcPr>
          <w:p w:rsidR="00740D0F" w:rsidRPr="00E60586" w:rsidRDefault="00740D0F" w:rsidP="008E7A78">
            <w:pPr>
              <w:rPr>
                <w:rFonts w:eastAsia="Ubuntu"/>
                <w:lang w:val="fr-CH"/>
              </w:rPr>
            </w:pPr>
          </w:p>
        </w:tc>
        <w:tc>
          <w:tcPr>
            <w:tcW w:w="2835" w:type="dxa"/>
            <w:tcBorders>
              <w:top w:val="single" w:sz="8" w:space="0" w:color="000000"/>
              <w:left w:val="single" w:sz="8" w:space="0" w:color="000000"/>
              <w:bottom w:val="single" w:sz="8" w:space="0" w:color="000000"/>
              <w:right w:val="single" w:sz="8" w:space="0" w:color="000000"/>
            </w:tcBorders>
            <w:shd w:val="clear" w:color="auto" w:fill="980000"/>
            <w:tcMar>
              <w:top w:w="100" w:type="dxa"/>
              <w:left w:w="100" w:type="dxa"/>
              <w:bottom w:w="100" w:type="dxa"/>
              <w:right w:w="100" w:type="dxa"/>
            </w:tcMar>
          </w:tcPr>
          <w:p w:rsidR="00740D0F" w:rsidRPr="00E60586" w:rsidRDefault="00FC4704" w:rsidP="008E7A78">
            <w:pPr>
              <w:rPr>
                <w:rFonts w:eastAsia="Ubuntu"/>
                <w:b/>
                <w:lang w:val="fr-CH"/>
              </w:rPr>
            </w:pPr>
            <w:r w:rsidRPr="00E60586">
              <w:rPr>
                <w:rFonts w:eastAsia="Ubuntu"/>
                <w:b/>
                <w:lang w:val="fr-CH"/>
              </w:rPr>
              <w:t>DOMAINE D</w:t>
            </w:r>
            <w:r w:rsidR="009149EE" w:rsidRPr="00E60586">
              <w:rPr>
                <w:rFonts w:eastAsia="Ubuntu"/>
                <w:b/>
                <w:lang w:val="fr-CH"/>
              </w:rPr>
              <w:t>’</w:t>
            </w:r>
            <w:r w:rsidRPr="00E60586">
              <w:rPr>
                <w:rFonts w:eastAsia="Ubuntu"/>
                <w:b/>
                <w:lang w:val="fr-CH"/>
              </w:rPr>
              <w:t>ACTION PRIORITAIRE</w:t>
            </w:r>
          </w:p>
        </w:tc>
        <w:tc>
          <w:tcPr>
            <w:tcW w:w="4303" w:type="dxa"/>
            <w:tcBorders>
              <w:top w:val="single" w:sz="8" w:space="0" w:color="000000"/>
              <w:left w:val="single" w:sz="8" w:space="0" w:color="000000"/>
              <w:bottom w:val="single" w:sz="8" w:space="0" w:color="000000"/>
              <w:right w:val="single" w:sz="8" w:space="0" w:color="000000"/>
            </w:tcBorders>
            <w:shd w:val="clear" w:color="auto" w:fill="980000"/>
            <w:tcMar>
              <w:top w:w="100" w:type="dxa"/>
              <w:left w:w="100" w:type="dxa"/>
              <w:bottom w:w="100" w:type="dxa"/>
              <w:right w:w="100" w:type="dxa"/>
            </w:tcMar>
          </w:tcPr>
          <w:p w:rsidR="00740D0F" w:rsidRPr="00E60586" w:rsidRDefault="004C5EB1" w:rsidP="008E7A78">
            <w:pPr>
              <w:rPr>
                <w:rFonts w:eastAsia="Ubuntu"/>
                <w:b/>
                <w:lang w:val="fr-CH"/>
              </w:rPr>
            </w:pPr>
            <w:r w:rsidRPr="00E60586">
              <w:rPr>
                <w:rFonts w:eastAsia="Ubuntu"/>
                <w:b/>
                <w:lang w:val="fr-CH"/>
              </w:rPr>
              <w:t>OBJECTIF SPÉCIFIQUE</w:t>
            </w:r>
          </w:p>
        </w:tc>
      </w:tr>
      <w:tr w:rsidR="00E60586" w:rsidRPr="00E60586" w:rsidTr="00E60586">
        <w:trPr>
          <w:trHeight w:val="380"/>
        </w:trPr>
        <w:tc>
          <w:tcPr>
            <w:tcW w:w="17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4C5EB1" w:rsidP="008E7A78">
            <w:pPr>
              <w:rPr>
                <w:rFonts w:eastAsia="Ubuntu"/>
                <w:b/>
                <w:lang w:val="fr-CH"/>
              </w:rPr>
            </w:pPr>
            <w:r w:rsidRPr="00E60586">
              <w:rPr>
                <w:rFonts w:eastAsia="Ubuntu"/>
                <w:b/>
                <w:lang w:val="fr-CH"/>
              </w:rPr>
              <w:t>ÉLÉMENT PRINCIPAL</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E8394F" w:rsidP="008E7A78">
            <w:pPr>
              <w:rPr>
                <w:rFonts w:eastAsia="Ubuntu"/>
                <w:lang w:val="fr-CH"/>
              </w:rPr>
            </w:pPr>
            <w:r w:rsidRPr="00E60586">
              <w:rPr>
                <w:rFonts w:eastAsia="Ubuntu"/>
                <w:lang w:val="fr-CH"/>
              </w:rPr>
              <w:t>Droits collectifs</w:t>
            </w:r>
          </w:p>
        </w:tc>
        <w:tc>
          <w:tcPr>
            <w:tcW w:w="43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84421B" w:rsidP="008E7A78">
            <w:pPr>
              <w:rPr>
                <w:rFonts w:eastAsia="Ubuntu"/>
                <w:lang w:val="fr-CH"/>
              </w:rPr>
            </w:pPr>
            <w:r w:rsidRPr="00E60586">
              <w:rPr>
                <w:rFonts w:eastAsia="Ubuntu"/>
                <w:lang w:val="fr-CH"/>
              </w:rPr>
              <w:t>Aider les communautés à concevoir des stratégies juridiques relatives à la protection des droits collectifs</w:t>
            </w:r>
          </w:p>
        </w:tc>
      </w:tr>
      <w:tr w:rsidR="00E60586" w:rsidRPr="00E60586" w:rsidTr="00E60586">
        <w:trPr>
          <w:trHeight w:val="380"/>
        </w:trPr>
        <w:tc>
          <w:tcPr>
            <w:tcW w:w="177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C06A7D" w:rsidP="008E7A78">
            <w:pPr>
              <w:rPr>
                <w:rFonts w:eastAsia="Ubuntu"/>
                <w:b/>
                <w:lang w:val="fr-CH"/>
              </w:rPr>
            </w:pPr>
            <w:r w:rsidRPr="00E60586">
              <w:rPr>
                <w:rFonts w:eastAsia="Ubuntu"/>
                <w:b/>
                <w:lang w:val="fr-CH"/>
              </w:rPr>
              <w:t>Sous</w:t>
            </w:r>
            <w:r w:rsidR="00511992" w:rsidRPr="00E60586">
              <w:rPr>
                <w:rFonts w:eastAsia="Ubuntu"/>
                <w:b/>
                <w:lang w:val="fr-CH"/>
              </w:rPr>
              <w:noBreakHyphen/>
            </w:r>
            <w:r w:rsidRPr="00E60586">
              <w:rPr>
                <w:rFonts w:eastAsia="Ubuntu"/>
                <w:b/>
                <w:lang w:val="fr-CH"/>
              </w:rPr>
              <w:t>éléments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B48" w:rsidRPr="00E60586" w:rsidRDefault="00E8394F" w:rsidP="008E7A78">
            <w:pPr>
              <w:rPr>
                <w:rFonts w:eastAsia="Ubuntu"/>
                <w:lang w:val="fr-CH"/>
              </w:rPr>
            </w:pPr>
            <w:r w:rsidRPr="00E60586">
              <w:rPr>
                <w:rFonts w:eastAsia="Ubuntu"/>
                <w:lang w:val="fr-CH"/>
              </w:rPr>
              <w:t>Consultation préalable</w:t>
            </w:r>
          </w:p>
          <w:p w:rsidR="006C0B48" w:rsidRPr="00E60586" w:rsidRDefault="006C0B48" w:rsidP="008E7A78">
            <w:pPr>
              <w:rPr>
                <w:rFonts w:eastAsia="Ubuntu"/>
                <w:lang w:val="fr-CH"/>
              </w:rPr>
            </w:pPr>
          </w:p>
          <w:p w:rsidR="00740D0F" w:rsidRPr="00E60586" w:rsidRDefault="00C06A7D" w:rsidP="008E7A78">
            <w:pPr>
              <w:rPr>
                <w:rFonts w:eastAsia="Ubuntu"/>
                <w:lang w:val="fr-CH"/>
              </w:rPr>
            </w:pPr>
            <w:r w:rsidRPr="00E60586">
              <w:rPr>
                <w:rFonts w:eastAsia="Ubuntu"/>
                <w:lang w:val="fr-CH"/>
              </w:rPr>
              <w:t>Droits sur les savoirs traditionnels et les expressions culturelles traditionnelles</w:t>
            </w:r>
          </w:p>
        </w:tc>
        <w:tc>
          <w:tcPr>
            <w:tcW w:w="43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F829D5" w:rsidP="008E7A78">
            <w:pPr>
              <w:rPr>
                <w:rFonts w:eastAsia="Ubuntu"/>
                <w:lang w:val="fr-CH"/>
              </w:rPr>
            </w:pPr>
            <w:r w:rsidRPr="00E60586">
              <w:rPr>
                <w:lang w:val="fr-CH"/>
              </w:rPr>
              <w:t>Donner des a</w:t>
            </w:r>
            <w:r w:rsidR="00C06A7D" w:rsidRPr="00E60586">
              <w:rPr>
                <w:lang w:val="fr-CH"/>
              </w:rPr>
              <w:t>vis techniques et juridiques aux organisations ethniques dans le cadre de</w:t>
            </w:r>
            <w:r w:rsidR="000F4E2B" w:rsidRPr="00E60586">
              <w:rPr>
                <w:lang w:val="fr-CH"/>
              </w:rPr>
              <w:t xml:space="preserve"> grand</w:t>
            </w:r>
            <w:r w:rsidR="00C06A7D" w:rsidRPr="00E60586">
              <w:rPr>
                <w:lang w:val="fr-CH"/>
              </w:rPr>
              <w:t>s processus de consultation préalab</w:t>
            </w:r>
            <w:r w:rsidR="00A77EFB" w:rsidRPr="00E60586">
              <w:rPr>
                <w:lang w:val="fr-CH"/>
              </w:rPr>
              <w:t>le.  Ac</w:t>
            </w:r>
            <w:r w:rsidR="00C06A7D" w:rsidRPr="00E60586">
              <w:rPr>
                <w:lang w:val="fr-CH"/>
              </w:rPr>
              <w:t>cès à des ressources immatérielles, savoirs traditionnels et expressions culturelles traditionnelles.</w:t>
            </w:r>
          </w:p>
        </w:tc>
      </w:tr>
      <w:tr w:rsidR="00E60586" w:rsidRPr="00E60586" w:rsidTr="00E60586">
        <w:trPr>
          <w:trHeight w:val="380"/>
        </w:trPr>
        <w:tc>
          <w:tcPr>
            <w:tcW w:w="177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740D0F" w:rsidP="008E7A78">
            <w:pPr>
              <w:rPr>
                <w:lang w:val="fr-CH"/>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3171C0" w:rsidP="008E7A78">
            <w:pPr>
              <w:rPr>
                <w:rFonts w:eastAsia="Ubuntu"/>
                <w:lang w:val="fr-CH"/>
              </w:rPr>
            </w:pPr>
            <w:r w:rsidRPr="00E60586">
              <w:rPr>
                <w:rFonts w:eastAsia="Ubuntu"/>
                <w:lang w:val="fr-CH"/>
              </w:rPr>
              <w:t xml:space="preserve">Octroi de droits </w:t>
            </w:r>
            <w:r w:rsidR="00B551A5" w:rsidRPr="00E60586">
              <w:rPr>
                <w:rFonts w:eastAsia="Ubuntu"/>
                <w:lang w:val="fr-CH"/>
              </w:rPr>
              <w:t xml:space="preserve">territoriaux </w:t>
            </w:r>
            <w:r w:rsidRPr="00E60586">
              <w:rPr>
                <w:rFonts w:eastAsia="Ubuntu"/>
                <w:lang w:val="fr-CH"/>
              </w:rPr>
              <w:t xml:space="preserve">collectifs </w:t>
            </w:r>
            <w:r w:rsidR="00B551A5" w:rsidRPr="00E60586">
              <w:rPr>
                <w:rFonts w:eastAsia="Ubuntu"/>
                <w:lang w:val="fr-CH"/>
              </w:rPr>
              <w:t>aux</w:t>
            </w:r>
            <w:r w:rsidRPr="00E60586">
              <w:rPr>
                <w:rFonts w:eastAsia="Ubuntu"/>
                <w:lang w:val="fr-CH"/>
              </w:rPr>
              <w:t xml:space="preserve"> </w:t>
            </w:r>
            <w:r w:rsidR="00B1347F" w:rsidRPr="00E60586">
              <w:rPr>
                <w:rFonts w:eastAsia="Ubuntu"/>
                <w:lang w:val="fr-CH"/>
              </w:rPr>
              <w:t>communautés</w:t>
            </w:r>
            <w:r w:rsidRPr="00E60586">
              <w:rPr>
                <w:rFonts w:eastAsia="Ubuntu"/>
                <w:lang w:val="fr-CH"/>
              </w:rPr>
              <w:t xml:space="preserve"> </w:t>
            </w:r>
            <w:r w:rsidR="00B1347F" w:rsidRPr="00E60586">
              <w:rPr>
                <w:rFonts w:eastAsia="Ubuntu"/>
                <w:lang w:val="fr-CH"/>
              </w:rPr>
              <w:t>d</w:t>
            </w:r>
            <w:r w:rsidR="009149EE" w:rsidRPr="00E60586">
              <w:rPr>
                <w:rFonts w:eastAsia="Ubuntu"/>
                <w:lang w:val="fr-CH"/>
              </w:rPr>
              <w:t>’</w:t>
            </w:r>
            <w:r w:rsidR="00B1347F" w:rsidRPr="00E60586">
              <w:rPr>
                <w:rFonts w:eastAsia="Ubuntu"/>
                <w:lang w:val="fr-CH"/>
              </w:rPr>
              <w:t>ascendance africaine</w:t>
            </w:r>
          </w:p>
        </w:tc>
        <w:tc>
          <w:tcPr>
            <w:tcW w:w="43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2667FE" w:rsidP="008E7A78">
            <w:pPr>
              <w:rPr>
                <w:rFonts w:eastAsia="Ubuntu"/>
                <w:lang w:val="fr-CH"/>
              </w:rPr>
            </w:pPr>
            <w:r w:rsidRPr="00E60586">
              <w:rPr>
                <w:rFonts w:eastAsia="Ubuntu"/>
                <w:lang w:val="fr-CH"/>
              </w:rPr>
              <w:t>Fournir une a</w:t>
            </w:r>
            <w:r w:rsidR="003171C0" w:rsidRPr="00E60586">
              <w:rPr>
                <w:rFonts w:eastAsia="Ubuntu"/>
                <w:lang w:val="fr-CH"/>
              </w:rPr>
              <w:t>ssistance technique et juridique aux autorités ethniques pour l</w:t>
            </w:r>
            <w:r w:rsidR="009149EE" w:rsidRPr="00E60586">
              <w:rPr>
                <w:rFonts w:eastAsia="Ubuntu"/>
                <w:lang w:val="fr-CH"/>
              </w:rPr>
              <w:t>’</w:t>
            </w:r>
            <w:r w:rsidR="003171C0" w:rsidRPr="00E60586">
              <w:rPr>
                <w:rFonts w:eastAsia="Ubuntu"/>
                <w:lang w:val="fr-CH"/>
              </w:rPr>
              <w:t>obtention de la reconnaissance de</w:t>
            </w:r>
            <w:r w:rsidR="006F2395" w:rsidRPr="00E60586">
              <w:rPr>
                <w:rFonts w:eastAsia="Ubuntu"/>
                <w:lang w:val="fr-CH"/>
              </w:rPr>
              <w:t>s</w:t>
            </w:r>
            <w:r w:rsidR="003171C0" w:rsidRPr="00E60586">
              <w:rPr>
                <w:rFonts w:eastAsia="Ubuntu"/>
                <w:lang w:val="fr-CH"/>
              </w:rPr>
              <w:t xml:space="preserve"> droits territoriaux</w:t>
            </w:r>
          </w:p>
        </w:tc>
      </w:tr>
      <w:tr w:rsidR="00E60586" w:rsidRPr="00E60586" w:rsidTr="00E60586">
        <w:trPr>
          <w:trHeight w:val="380"/>
        </w:trPr>
        <w:tc>
          <w:tcPr>
            <w:tcW w:w="17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3171C0" w:rsidP="008E7A78">
            <w:pPr>
              <w:rPr>
                <w:rFonts w:eastAsia="Ubuntu"/>
                <w:b/>
                <w:lang w:val="fr-CH"/>
              </w:rPr>
            </w:pPr>
            <w:r w:rsidRPr="00E60586">
              <w:rPr>
                <w:rFonts w:eastAsia="Ubuntu"/>
                <w:b/>
                <w:lang w:val="fr-CH"/>
              </w:rPr>
              <w:t>ÉLÉMENT PRINCIPAL</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6F2395" w:rsidP="008E7A78">
            <w:pPr>
              <w:rPr>
                <w:rFonts w:eastAsia="Ubuntu"/>
                <w:lang w:val="fr-CH"/>
              </w:rPr>
            </w:pPr>
            <w:r w:rsidRPr="00E60586">
              <w:rPr>
                <w:rFonts w:eastAsia="Ubuntu"/>
                <w:lang w:val="fr-CH"/>
              </w:rPr>
              <w:t>Bonnes conditions de vie</w:t>
            </w:r>
          </w:p>
        </w:tc>
        <w:tc>
          <w:tcPr>
            <w:tcW w:w="43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3171C0" w:rsidP="008E7A78">
            <w:pPr>
              <w:rPr>
                <w:rFonts w:eastAsia="Ubuntu"/>
                <w:lang w:val="fr-CH"/>
              </w:rPr>
            </w:pPr>
            <w:r w:rsidRPr="00E60586">
              <w:rPr>
                <w:rFonts w:eastAsia="Ubuntu"/>
                <w:lang w:val="fr-CH"/>
              </w:rPr>
              <w:t xml:space="preserve">Contribuer à </w:t>
            </w:r>
            <w:r w:rsidR="006127E4" w:rsidRPr="00E60586">
              <w:rPr>
                <w:rFonts w:eastAsia="Ubuntu"/>
                <w:lang w:val="fr-CH"/>
              </w:rPr>
              <w:t>l</w:t>
            </w:r>
            <w:r w:rsidR="009149EE" w:rsidRPr="00E60586">
              <w:rPr>
                <w:rFonts w:eastAsia="Ubuntu"/>
                <w:lang w:val="fr-CH"/>
              </w:rPr>
              <w:t>’</w:t>
            </w:r>
            <w:r w:rsidR="006127E4" w:rsidRPr="00E60586">
              <w:rPr>
                <w:rFonts w:eastAsia="Ubuntu"/>
                <w:lang w:val="fr-CH"/>
              </w:rPr>
              <w:t>amélioration</w:t>
            </w:r>
            <w:r w:rsidRPr="00E60586">
              <w:rPr>
                <w:rFonts w:eastAsia="Ubuntu"/>
                <w:lang w:val="fr-CH"/>
              </w:rPr>
              <w:t xml:space="preserve"> </w:t>
            </w:r>
            <w:r w:rsidR="006127E4" w:rsidRPr="00E60586">
              <w:rPr>
                <w:rFonts w:eastAsia="Ubuntu"/>
                <w:lang w:val="fr-CH"/>
              </w:rPr>
              <w:t>d</w:t>
            </w:r>
            <w:r w:rsidRPr="00E60586">
              <w:rPr>
                <w:rFonts w:eastAsia="Ubuntu"/>
                <w:lang w:val="fr-CH"/>
              </w:rPr>
              <w:t>es conditions de vie des communautés principalement d</w:t>
            </w:r>
            <w:r w:rsidR="009149EE" w:rsidRPr="00E60586">
              <w:rPr>
                <w:rFonts w:eastAsia="Ubuntu"/>
                <w:lang w:val="fr-CH"/>
              </w:rPr>
              <w:t>’</w:t>
            </w:r>
            <w:r w:rsidRPr="00E60586">
              <w:rPr>
                <w:rFonts w:eastAsia="Ubuntu"/>
                <w:lang w:val="fr-CH"/>
              </w:rPr>
              <w:t>ascendance africaine, en particulier en garantissant le respect de</w:t>
            </w:r>
            <w:r w:rsidR="00B5279F" w:rsidRPr="00E60586">
              <w:rPr>
                <w:rFonts w:eastAsia="Ubuntu"/>
                <w:lang w:val="fr-CH"/>
              </w:rPr>
              <w:t xml:space="preserve"> leur</w:t>
            </w:r>
            <w:r w:rsidRPr="00E60586">
              <w:rPr>
                <w:rFonts w:eastAsia="Ubuntu"/>
                <w:lang w:val="fr-CH"/>
              </w:rPr>
              <w:t>s droits économiques, sociaux et culturels</w:t>
            </w:r>
          </w:p>
        </w:tc>
      </w:tr>
      <w:tr w:rsidR="00E60586" w:rsidRPr="00E60586" w:rsidTr="00E60586">
        <w:trPr>
          <w:trHeight w:val="380"/>
        </w:trPr>
        <w:tc>
          <w:tcPr>
            <w:tcW w:w="177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3171C0" w:rsidP="008E7A78">
            <w:pPr>
              <w:rPr>
                <w:rFonts w:eastAsia="Ubuntu"/>
                <w:b/>
                <w:lang w:val="fr-CH"/>
              </w:rPr>
            </w:pPr>
            <w:r w:rsidRPr="00E60586">
              <w:rPr>
                <w:rFonts w:eastAsia="Ubuntu"/>
                <w:b/>
                <w:lang w:val="fr-CH"/>
              </w:rPr>
              <w:t>Sous</w:t>
            </w:r>
            <w:r w:rsidR="00511992" w:rsidRPr="00E60586">
              <w:rPr>
                <w:rFonts w:eastAsia="Ubuntu"/>
                <w:b/>
                <w:lang w:val="fr-CH"/>
              </w:rPr>
              <w:noBreakHyphen/>
            </w:r>
            <w:r w:rsidRPr="00E60586">
              <w:rPr>
                <w:rFonts w:eastAsia="Ubuntu"/>
                <w:b/>
                <w:lang w:val="fr-CH"/>
              </w:rPr>
              <w:t>éléments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B1347F" w:rsidP="008E7A78">
            <w:pPr>
              <w:rPr>
                <w:rFonts w:eastAsia="Ubuntu"/>
                <w:lang w:val="fr-CH"/>
              </w:rPr>
            </w:pPr>
            <w:r w:rsidRPr="00E60586">
              <w:rPr>
                <w:rFonts w:eastAsia="Ubuntu"/>
                <w:lang w:val="fr-CH"/>
              </w:rPr>
              <w:t>Protection des biens culturels et des savoirs ancestraux</w:t>
            </w:r>
          </w:p>
        </w:tc>
        <w:tc>
          <w:tcPr>
            <w:tcW w:w="43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84421B" w:rsidP="008E7A78">
            <w:pPr>
              <w:rPr>
                <w:rFonts w:eastAsia="Ubuntu"/>
                <w:lang w:val="fr-CH"/>
              </w:rPr>
            </w:pPr>
            <w:r w:rsidRPr="00E60586">
              <w:rPr>
                <w:rFonts w:eastAsia="Ubuntu"/>
                <w:lang w:val="fr-CH"/>
              </w:rPr>
              <w:t>Mise en évidence ou promotion de nouveaux outils juridiques relatifs à la protection des savoirs et à la production de savoirs par les communautés d</w:t>
            </w:r>
            <w:r w:rsidR="009149EE" w:rsidRPr="00E60586">
              <w:rPr>
                <w:rFonts w:eastAsia="Ubuntu"/>
                <w:lang w:val="fr-CH"/>
              </w:rPr>
              <w:t>’</w:t>
            </w:r>
            <w:r w:rsidRPr="00E60586">
              <w:rPr>
                <w:rFonts w:eastAsia="Ubuntu"/>
                <w:lang w:val="fr-CH"/>
              </w:rPr>
              <w:t>ascendance africaine</w:t>
            </w:r>
          </w:p>
        </w:tc>
      </w:tr>
      <w:tr w:rsidR="00E60586" w:rsidRPr="00E60586" w:rsidTr="00E60586">
        <w:trPr>
          <w:trHeight w:val="380"/>
        </w:trPr>
        <w:tc>
          <w:tcPr>
            <w:tcW w:w="177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740D0F" w:rsidP="008E7A78">
            <w:pPr>
              <w:rPr>
                <w:lang w:val="fr-CH"/>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84421B" w:rsidP="008E7A78">
            <w:pPr>
              <w:rPr>
                <w:rFonts w:eastAsia="Ubuntu"/>
                <w:lang w:val="fr-CH"/>
              </w:rPr>
            </w:pPr>
            <w:r w:rsidRPr="00E60586">
              <w:rPr>
                <w:rFonts w:eastAsia="Ubuntu"/>
                <w:lang w:val="fr-CH"/>
              </w:rPr>
              <w:t>Droits civiques</w:t>
            </w:r>
            <w:r w:rsidR="00740D0F" w:rsidRPr="00E60586">
              <w:rPr>
                <w:rFonts w:eastAsia="Ubuntu"/>
                <w:lang w:val="fr-CH"/>
              </w:rPr>
              <w:t xml:space="preserve"> </w:t>
            </w:r>
          </w:p>
        </w:tc>
        <w:tc>
          <w:tcPr>
            <w:tcW w:w="43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0D0F" w:rsidRPr="00E60586" w:rsidRDefault="00E83F46" w:rsidP="008E7A78">
            <w:pPr>
              <w:rPr>
                <w:rFonts w:eastAsia="Ubuntu"/>
                <w:lang w:val="fr-CH"/>
              </w:rPr>
            </w:pPr>
            <w:r w:rsidRPr="00E60586">
              <w:rPr>
                <w:rFonts w:eastAsia="Ubuntu"/>
                <w:lang w:val="fr-CH"/>
              </w:rPr>
              <w:t xml:space="preserve">Recensement des facteurs ayant une influence sur la gentrification urbaine et des caractéristiques de cette dernière; </w:t>
            </w:r>
            <w:r w:rsidR="008C14E9" w:rsidRPr="00E60586">
              <w:rPr>
                <w:rFonts w:eastAsia="Ubuntu"/>
                <w:lang w:val="fr-CH"/>
              </w:rPr>
              <w:t xml:space="preserve"> </w:t>
            </w:r>
            <w:r w:rsidRPr="00E60586">
              <w:rPr>
                <w:rFonts w:eastAsia="Ubuntu"/>
                <w:lang w:val="fr-CH"/>
              </w:rPr>
              <w:t>promotion des actions en justice pour la protection des quartiers occupés principalement par des personnes d</w:t>
            </w:r>
            <w:r w:rsidR="009149EE" w:rsidRPr="00E60586">
              <w:rPr>
                <w:rFonts w:eastAsia="Ubuntu"/>
                <w:lang w:val="fr-CH"/>
              </w:rPr>
              <w:t>’</w:t>
            </w:r>
            <w:r w:rsidRPr="00E60586">
              <w:rPr>
                <w:rFonts w:eastAsia="Ubuntu"/>
                <w:lang w:val="fr-CH"/>
              </w:rPr>
              <w:t>ascendance africaine</w:t>
            </w:r>
          </w:p>
        </w:tc>
      </w:tr>
    </w:tbl>
    <w:p w:rsidR="006C0B48" w:rsidRPr="00E60586" w:rsidRDefault="006C0B48" w:rsidP="00740D0F">
      <w:pPr>
        <w:jc w:val="both"/>
        <w:rPr>
          <w:lang w:val="fr-CH"/>
        </w:rPr>
      </w:pPr>
    </w:p>
    <w:p w:rsidR="006C0B48" w:rsidRPr="00E60586" w:rsidRDefault="00E8394F" w:rsidP="00E8394F">
      <w:pPr>
        <w:rPr>
          <w:rFonts w:eastAsia="Times New Roman"/>
          <w:szCs w:val="22"/>
          <w:lang w:val="fr-CH" w:eastAsia="en-US"/>
        </w:rPr>
      </w:pPr>
      <w:r w:rsidRPr="00E60586">
        <w:rPr>
          <w:rFonts w:eastAsia="Times New Roman"/>
          <w:szCs w:val="22"/>
          <w:u w:val="single"/>
          <w:lang w:val="fr-CH" w:eastAsia="en-US"/>
        </w:rPr>
        <w:t>Lien entre l</w:t>
      </w:r>
      <w:r w:rsidR="009149EE" w:rsidRPr="00E60586">
        <w:rPr>
          <w:rFonts w:eastAsia="Times New Roman"/>
          <w:szCs w:val="22"/>
          <w:u w:val="single"/>
          <w:lang w:val="fr-CH" w:eastAsia="en-US"/>
        </w:rPr>
        <w:t>’</w:t>
      </w:r>
      <w:r w:rsidRPr="00E60586">
        <w:rPr>
          <w:rFonts w:eastAsia="Times New Roman"/>
          <w:szCs w:val="22"/>
          <w:u w:val="single"/>
          <w:lang w:val="fr-CH" w:eastAsia="en-US"/>
        </w:rPr>
        <w:t>organisation et les questions de propriété intellectuelle et exposé détaillé des raisons pour lesquelles vous êtes intéressés par les questions examinées par le comité</w:t>
      </w:r>
      <w:r w:rsidRPr="00E60586">
        <w:rPr>
          <w:rFonts w:eastAsia="Times New Roman"/>
          <w:szCs w:val="22"/>
          <w:lang w:val="fr-CH" w:eastAsia="en-US"/>
        </w:rPr>
        <w:t xml:space="preserve"> (150 mots au maximum)</w:t>
      </w:r>
      <w:r w:rsidR="009149EE" w:rsidRPr="00E60586">
        <w:rPr>
          <w:rFonts w:eastAsia="Times New Roman"/>
          <w:szCs w:val="22"/>
          <w:lang w:val="fr-CH" w:eastAsia="en-US"/>
        </w:rPr>
        <w:t> :</w:t>
      </w:r>
    </w:p>
    <w:p w:rsidR="006C0B48" w:rsidRPr="00E60586" w:rsidRDefault="006C0B48" w:rsidP="00740D0F">
      <w:pPr>
        <w:rPr>
          <w:rFonts w:eastAsia="Times New Roman"/>
          <w:szCs w:val="22"/>
          <w:lang w:val="fr-CH" w:eastAsia="en-US"/>
        </w:rPr>
      </w:pPr>
    </w:p>
    <w:p w:rsidR="006C0B48" w:rsidRPr="00E60586" w:rsidRDefault="007A1B73" w:rsidP="008E7A78">
      <w:pPr>
        <w:rPr>
          <w:lang w:val="fr-CH"/>
        </w:rPr>
      </w:pPr>
      <w:r w:rsidRPr="00E60586">
        <w:rPr>
          <w:lang w:val="fr-CH"/>
        </w:rPr>
        <w:t>ILEX</w:t>
      </w:r>
      <w:r w:rsidR="00511992" w:rsidRPr="00E60586">
        <w:rPr>
          <w:lang w:val="fr-CH"/>
        </w:rPr>
        <w:noBreakHyphen/>
      </w:r>
      <w:proofErr w:type="spellStart"/>
      <w:r w:rsidR="00511992" w:rsidRPr="00E60586">
        <w:rPr>
          <w:lang w:val="fr-CH"/>
        </w:rPr>
        <w:t>Acción</w:t>
      </w:r>
      <w:proofErr w:type="spellEnd"/>
      <w:r w:rsidR="00511992" w:rsidRPr="00E60586">
        <w:rPr>
          <w:lang w:val="fr-CH"/>
        </w:rPr>
        <w:t> </w:t>
      </w:r>
      <w:proofErr w:type="spellStart"/>
      <w:r w:rsidRPr="00E60586">
        <w:rPr>
          <w:lang w:val="fr-CH"/>
        </w:rPr>
        <w:t>Jurídica</w:t>
      </w:r>
      <w:proofErr w:type="spellEnd"/>
      <w:r w:rsidRPr="00E60586">
        <w:rPr>
          <w:lang w:val="fr-CH"/>
        </w:rPr>
        <w:t xml:space="preserve"> est une organisation de la société civile fondée par des cadres afro</w:t>
      </w:r>
      <w:r w:rsidR="00511992" w:rsidRPr="00E60586">
        <w:rPr>
          <w:lang w:val="fr-CH"/>
        </w:rPr>
        <w:noBreakHyphen/>
      </w:r>
      <w:r w:rsidRPr="00E60586">
        <w:rPr>
          <w:lang w:val="fr-CH"/>
        </w:rPr>
        <w:t>colombiens originaires de différentes régions du pa</w:t>
      </w:r>
      <w:r w:rsidR="00A77EFB" w:rsidRPr="00E60586">
        <w:rPr>
          <w:lang w:val="fr-CH"/>
        </w:rPr>
        <w:t>ys.  El</w:t>
      </w:r>
      <w:r w:rsidRPr="00E60586">
        <w:rPr>
          <w:lang w:val="fr-CH"/>
        </w:rPr>
        <w:t>le se consacre à la promotion des droits de l</w:t>
      </w:r>
      <w:r w:rsidR="009149EE" w:rsidRPr="00E60586">
        <w:rPr>
          <w:lang w:val="fr-CH"/>
        </w:rPr>
        <w:t>’</w:t>
      </w:r>
      <w:r w:rsidRPr="00E60586">
        <w:rPr>
          <w:lang w:val="fr-CH"/>
        </w:rPr>
        <w:t>homme, à l</w:t>
      </w:r>
      <w:r w:rsidR="009149EE" w:rsidRPr="00E60586">
        <w:rPr>
          <w:lang w:val="fr-CH"/>
        </w:rPr>
        <w:t>’</w:t>
      </w:r>
      <w:r w:rsidRPr="00E60586">
        <w:rPr>
          <w:lang w:val="fr-CH"/>
        </w:rPr>
        <w:t>amélioration de la qualité de vie et au respect de la dignité des personnes et des communautés d</w:t>
      </w:r>
      <w:r w:rsidR="009149EE" w:rsidRPr="00E60586">
        <w:rPr>
          <w:lang w:val="fr-CH"/>
        </w:rPr>
        <w:t>’</w:t>
      </w:r>
      <w:r w:rsidRPr="00E60586">
        <w:rPr>
          <w:lang w:val="fr-CH"/>
        </w:rPr>
        <w:t>ascendance africaine en Colomb</w:t>
      </w:r>
      <w:r w:rsidR="00A77EFB" w:rsidRPr="00E60586">
        <w:rPr>
          <w:lang w:val="fr-CH"/>
        </w:rPr>
        <w:t>ie.  Le</w:t>
      </w:r>
      <w:r w:rsidRPr="00E60586">
        <w:rPr>
          <w:lang w:val="fr-CH"/>
        </w:rPr>
        <w:t>s principes de l</w:t>
      </w:r>
      <w:r w:rsidR="009149EE" w:rsidRPr="00E60586">
        <w:rPr>
          <w:lang w:val="fr-CH"/>
        </w:rPr>
        <w:t>’</w:t>
      </w:r>
      <w:r w:rsidR="006A5E03" w:rsidRPr="00E60586">
        <w:rPr>
          <w:lang w:val="fr-CH"/>
        </w:rPr>
        <w:t>organisation</w:t>
      </w:r>
      <w:r w:rsidRPr="00E60586">
        <w:rPr>
          <w:lang w:val="fr-CH"/>
        </w:rPr>
        <w:t xml:space="preserve"> comprennent la rigueur académique, la probité professionnelle</w:t>
      </w:r>
      <w:r w:rsidR="00CA30E6" w:rsidRPr="00E60586">
        <w:rPr>
          <w:lang w:val="fr-CH"/>
        </w:rPr>
        <w:t>,</w:t>
      </w:r>
      <w:r w:rsidRPr="00E60586">
        <w:rPr>
          <w:lang w:val="fr-CH"/>
        </w:rPr>
        <w:t xml:space="preserve"> l</w:t>
      </w:r>
      <w:r w:rsidR="009149EE" w:rsidRPr="00E60586">
        <w:rPr>
          <w:lang w:val="fr-CH"/>
        </w:rPr>
        <w:t>’</w:t>
      </w:r>
      <w:r w:rsidRPr="00E60586">
        <w:rPr>
          <w:lang w:val="fr-CH"/>
        </w:rPr>
        <w:t xml:space="preserve">analyse </w:t>
      </w:r>
      <w:proofErr w:type="spellStart"/>
      <w:r w:rsidRPr="00E60586">
        <w:rPr>
          <w:lang w:val="fr-CH"/>
        </w:rPr>
        <w:t>intersectionnelle</w:t>
      </w:r>
      <w:proofErr w:type="spellEnd"/>
      <w:r w:rsidRPr="00E60586">
        <w:rPr>
          <w:lang w:val="fr-CH"/>
        </w:rPr>
        <w:t xml:space="preserve"> des questions sociales, la non</w:t>
      </w:r>
      <w:r w:rsidR="00511992" w:rsidRPr="00E60586">
        <w:rPr>
          <w:lang w:val="fr-CH"/>
        </w:rPr>
        <w:noBreakHyphen/>
      </w:r>
      <w:r w:rsidRPr="00E60586">
        <w:rPr>
          <w:lang w:val="fr-CH"/>
        </w:rPr>
        <w:t>discrimination et l</w:t>
      </w:r>
      <w:r w:rsidR="009149EE" w:rsidRPr="00E60586">
        <w:rPr>
          <w:lang w:val="fr-CH"/>
        </w:rPr>
        <w:t>’</w:t>
      </w:r>
      <w:r w:rsidRPr="00E60586">
        <w:rPr>
          <w:lang w:val="fr-CH"/>
        </w:rPr>
        <w:t>engagement en faveur du progrès soci</w:t>
      </w:r>
      <w:r w:rsidR="00A77EFB" w:rsidRPr="00E60586">
        <w:rPr>
          <w:lang w:val="fr-CH"/>
        </w:rPr>
        <w:t>al.  Se</w:t>
      </w:r>
      <w:r w:rsidRPr="00E60586">
        <w:rPr>
          <w:lang w:val="fr-CH"/>
        </w:rPr>
        <w:t>s travaux et méthodologies de recherche privilégient une approche met</w:t>
      </w:r>
      <w:r w:rsidR="00700C14" w:rsidRPr="00E60586">
        <w:rPr>
          <w:lang w:val="fr-CH"/>
        </w:rPr>
        <w:t>tant</w:t>
      </w:r>
      <w:r w:rsidR="00E16FFE" w:rsidRPr="00E60586">
        <w:rPr>
          <w:lang w:val="fr-CH"/>
        </w:rPr>
        <w:t xml:space="preserve"> l</w:t>
      </w:r>
      <w:r w:rsidR="009149EE" w:rsidRPr="00E60586">
        <w:rPr>
          <w:lang w:val="fr-CH"/>
        </w:rPr>
        <w:t>’</w:t>
      </w:r>
      <w:r w:rsidR="00E16FFE" w:rsidRPr="00E60586">
        <w:rPr>
          <w:lang w:val="fr-CH"/>
        </w:rPr>
        <w:t>accent sur l</w:t>
      </w:r>
      <w:r w:rsidR="002C6707" w:rsidRPr="00E60586">
        <w:rPr>
          <w:lang w:val="fr-CH"/>
        </w:rPr>
        <w:t>es questions d</w:t>
      </w:r>
      <w:r w:rsidR="009149EE" w:rsidRPr="00E60586">
        <w:rPr>
          <w:lang w:val="fr-CH"/>
        </w:rPr>
        <w:t>’</w:t>
      </w:r>
      <w:r w:rsidR="00E16FFE" w:rsidRPr="00E60586">
        <w:rPr>
          <w:lang w:val="fr-CH"/>
        </w:rPr>
        <w:t>origine ethnique</w:t>
      </w:r>
      <w:r w:rsidR="002C6707" w:rsidRPr="00E60586">
        <w:rPr>
          <w:lang w:val="fr-CH"/>
        </w:rPr>
        <w:t xml:space="preserve"> et de genre</w:t>
      </w:r>
      <w:r w:rsidRPr="00E60586">
        <w:rPr>
          <w:lang w:val="fr-CH"/>
        </w:rPr>
        <w:t xml:space="preserve"> et les droits des personnes L</w:t>
      </w:r>
      <w:r w:rsidR="00A77EFB" w:rsidRPr="00E60586">
        <w:rPr>
          <w:lang w:val="fr-CH"/>
        </w:rPr>
        <w:t>GBT.  El</w:t>
      </w:r>
      <w:r w:rsidRPr="00E60586">
        <w:rPr>
          <w:lang w:val="fr-CH"/>
        </w:rPr>
        <w:t xml:space="preserve">le mène des actions en justice à fortes retombées, </w:t>
      </w:r>
      <w:r w:rsidR="00867195" w:rsidRPr="00E60586">
        <w:rPr>
          <w:lang w:val="fr-CH"/>
        </w:rPr>
        <w:t xml:space="preserve">effectue </w:t>
      </w:r>
      <w:r w:rsidRPr="00E60586">
        <w:rPr>
          <w:lang w:val="fr-CH"/>
        </w:rPr>
        <w:t xml:space="preserve">des recherches </w:t>
      </w:r>
      <w:r w:rsidR="006A37A2" w:rsidRPr="00E60586">
        <w:rPr>
          <w:lang w:val="fr-CH"/>
        </w:rPr>
        <w:t>sociojuridiques</w:t>
      </w:r>
      <w:r w:rsidRPr="00E60586">
        <w:rPr>
          <w:lang w:val="fr-CH"/>
        </w:rPr>
        <w:t>,</w:t>
      </w:r>
      <w:r w:rsidR="006A5E03" w:rsidRPr="00E60586">
        <w:rPr>
          <w:lang w:val="fr-CH"/>
        </w:rPr>
        <w:t xml:space="preserve"> </w:t>
      </w:r>
      <w:r w:rsidR="00867195" w:rsidRPr="00E60586">
        <w:rPr>
          <w:lang w:val="fr-CH"/>
        </w:rPr>
        <w:t xml:space="preserve">diffuse </w:t>
      </w:r>
      <w:r w:rsidRPr="00E60586">
        <w:rPr>
          <w:lang w:val="fr-CH"/>
        </w:rPr>
        <w:t xml:space="preserve">des communications </w:t>
      </w:r>
      <w:r w:rsidR="006A5E03" w:rsidRPr="00E60586">
        <w:rPr>
          <w:lang w:val="fr-CH"/>
        </w:rPr>
        <w:t>stratégiques</w:t>
      </w:r>
      <w:r w:rsidRPr="00E60586">
        <w:rPr>
          <w:lang w:val="fr-CH"/>
        </w:rPr>
        <w:t xml:space="preserve"> et </w:t>
      </w:r>
      <w:r w:rsidR="00867195" w:rsidRPr="00E60586">
        <w:rPr>
          <w:lang w:val="fr-CH"/>
        </w:rPr>
        <w:t>travaille en</w:t>
      </w:r>
      <w:r w:rsidRPr="00E60586">
        <w:rPr>
          <w:lang w:val="fr-CH"/>
        </w:rPr>
        <w:t xml:space="preserve"> coordination avec d</w:t>
      </w:r>
      <w:r w:rsidR="009149EE" w:rsidRPr="00E60586">
        <w:rPr>
          <w:lang w:val="fr-CH"/>
        </w:rPr>
        <w:t>’</w:t>
      </w:r>
      <w:r w:rsidRPr="00E60586">
        <w:rPr>
          <w:lang w:val="fr-CH"/>
        </w:rPr>
        <w:t xml:space="preserve">autres organisations </w:t>
      </w:r>
      <w:r w:rsidR="006A5E03" w:rsidRPr="00E60586">
        <w:rPr>
          <w:lang w:val="fr-CH"/>
        </w:rPr>
        <w:t>œuvrant</w:t>
      </w:r>
      <w:r w:rsidRPr="00E60586">
        <w:rPr>
          <w:lang w:val="fr-CH"/>
        </w:rPr>
        <w:t xml:space="preserve"> en faveur de la justice sociale sur des questions relatives à la défense des droits des groupes ethniques et à la discrimination racia</w:t>
      </w:r>
      <w:r w:rsidR="00A77EFB" w:rsidRPr="00E60586">
        <w:rPr>
          <w:lang w:val="fr-CH"/>
        </w:rPr>
        <w:t>le.  Ce</w:t>
      </w:r>
      <w:r w:rsidR="004611E5" w:rsidRPr="00E60586">
        <w:rPr>
          <w:lang w:val="fr-CH"/>
        </w:rPr>
        <w:t>tte initiative est née de la nécessité de créer un espace dirigé par des experts d</w:t>
      </w:r>
      <w:r w:rsidR="009149EE" w:rsidRPr="00E60586">
        <w:rPr>
          <w:lang w:val="fr-CH"/>
        </w:rPr>
        <w:t>’</w:t>
      </w:r>
      <w:r w:rsidR="004611E5" w:rsidRPr="00E60586">
        <w:rPr>
          <w:lang w:val="fr-CH"/>
        </w:rPr>
        <w:t>ascendance africaine, principalement des juristes, possédant une vaste expérience du travail dans les organisations internationales et le secteur publ</w:t>
      </w:r>
      <w:r w:rsidR="00A77EFB" w:rsidRPr="00E60586">
        <w:rPr>
          <w:lang w:val="fr-CH"/>
        </w:rPr>
        <w:t>ic.  La</w:t>
      </w:r>
      <w:r w:rsidR="004611E5" w:rsidRPr="00E60586">
        <w:rPr>
          <w:lang w:val="fr-CH"/>
        </w:rPr>
        <w:t xml:space="preserve"> connaissance des besoins des communautés d</w:t>
      </w:r>
      <w:r w:rsidR="009149EE" w:rsidRPr="00E60586">
        <w:rPr>
          <w:lang w:val="fr-CH"/>
        </w:rPr>
        <w:t>’</w:t>
      </w:r>
      <w:r w:rsidR="004611E5" w:rsidRPr="00E60586">
        <w:rPr>
          <w:lang w:val="fr-CH"/>
        </w:rPr>
        <w:t>ascendance africaine leur permet de contribuer à la promotion d</w:t>
      </w:r>
      <w:r w:rsidR="009149EE" w:rsidRPr="00E60586">
        <w:rPr>
          <w:lang w:val="fr-CH"/>
        </w:rPr>
        <w:t>’</w:t>
      </w:r>
      <w:r w:rsidR="004611E5" w:rsidRPr="00E60586">
        <w:rPr>
          <w:lang w:val="fr-CH"/>
        </w:rPr>
        <w:t>outils visant à améliorer la qualité de vie de ces communautés grâce à la recherche, à des actions en justice et des études.</w:t>
      </w:r>
      <w:r w:rsidR="00740D0F" w:rsidRPr="00E60586">
        <w:rPr>
          <w:lang w:val="fr-CH"/>
        </w:rPr>
        <w:t xml:space="preserve">  </w:t>
      </w:r>
      <w:r w:rsidR="004611E5" w:rsidRPr="00E60586">
        <w:rPr>
          <w:lang w:val="fr-CH"/>
        </w:rPr>
        <w:t>ILEX</w:t>
      </w:r>
      <w:r w:rsidR="00511992" w:rsidRPr="00E60586">
        <w:rPr>
          <w:lang w:val="fr-CH"/>
        </w:rPr>
        <w:noBreakHyphen/>
      </w:r>
      <w:proofErr w:type="spellStart"/>
      <w:r w:rsidR="00511992" w:rsidRPr="00E60586">
        <w:rPr>
          <w:lang w:val="fr-CH"/>
        </w:rPr>
        <w:t>Acción</w:t>
      </w:r>
      <w:proofErr w:type="spellEnd"/>
      <w:r w:rsidR="00511992" w:rsidRPr="00E60586">
        <w:rPr>
          <w:lang w:val="fr-CH"/>
        </w:rPr>
        <w:t> </w:t>
      </w:r>
      <w:proofErr w:type="spellStart"/>
      <w:r w:rsidR="004611E5" w:rsidRPr="00E60586">
        <w:rPr>
          <w:lang w:val="fr-CH"/>
        </w:rPr>
        <w:t>Jurídica</w:t>
      </w:r>
      <w:proofErr w:type="spellEnd"/>
      <w:r w:rsidR="004611E5" w:rsidRPr="00E60586">
        <w:rPr>
          <w:lang w:val="fr-CH"/>
        </w:rPr>
        <w:t xml:space="preserve"> est soutenue par des organisations de défense des droits de l</w:t>
      </w:r>
      <w:r w:rsidR="009149EE" w:rsidRPr="00E60586">
        <w:rPr>
          <w:lang w:val="fr-CH"/>
        </w:rPr>
        <w:t>’</w:t>
      </w:r>
      <w:r w:rsidR="004611E5" w:rsidRPr="00E60586">
        <w:rPr>
          <w:lang w:val="fr-CH"/>
        </w:rPr>
        <w:t>homme reconnues et s</w:t>
      </w:r>
      <w:r w:rsidR="009149EE" w:rsidRPr="00E60586">
        <w:rPr>
          <w:lang w:val="fr-CH"/>
        </w:rPr>
        <w:t>’</w:t>
      </w:r>
      <w:r w:rsidR="004611E5" w:rsidRPr="00E60586">
        <w:rPr>
          <w:lang w:val="fr-CH"/>
        </w:rPr>
        <w:t>appuie sur l</w:t>
      </w:r>
      <w:r w:rsidR="009149EE" w:rsidRPr="00E60586">
        <w:rPr>
          <w:lang w:val="fr-CH"/>
        </w:rPr>
        <w:t>’</w:t>
      </w:r>
      <w:r w:rsidR="004611E5" w:rsidRPr="00E60586">
        <w:rPr>
          <w:lang w:val="fr-CH"/>
        </w:rPr>
        <w:t xml:space="preserve">expérience professionnelle et </w:t>
      </w:r>
      <w:r w:rsidR="005B6FAC" w:rsidRPr="00E60586">
        <w:rPr>
          <w:lang w:val="fr-CH"/>
        </w:rPr>
        <w:t>universitaire</w:t>
      </w:r>
      <w:r w:rsidR="004611E5" w:rsidRPr="00E60586">
        <w:rPr>
          <w:lang w:val="fr-CH"/>
        </w:rPr>
        <w:t xml:space="preserve"> de ses membres qui ont été formés dans les meilleures universités nationales et internationales et livrent une analyse critique des problèmes sociaux à partir de leur expérience</w:t>
      </w:r>
      <w:r w:rsidR="006822FC" w:rsidRPr="00E60586">
        <w:rPr>
          <w:lang w:val="fr-CH"/>
        </w:rPr>
        <w:t xml:space="preserve"> de vie</w:t>
      </w:r>
      <w:r w:rsidR="004611E5" w:rsidRPr="00E60586">
        <w:rPr>
          <w:lang w:val="fr-CH"/>
        </w:rPr>
        <w:t xml:space="preserve"> en tant que personnes noires.</w:t>
      </w:r>
    </w:p>
    <w:p w:rsidR="006C0B48" w:rsidRPr="00E60586" w:rsidRDefault="006C0B48" w:rsidP="00740D0F">
      <w:pPr>
        <w:rPr>
          <w:rFonts w:eastAsia="Times New Roman"/>
          <w:szCs w:val="22"/>
          <w:u w:val="single"/>
          <w:lang w:val="fr-CH" w:eastAsia="en-US"/>
        </w:rPr>
      </w:pPr>
    </w:p>
    <w:p w:rsidR="006C0B48" w:rsidRPr="00E60586" w:rsidRDefault="006C0B48" w:rsidP="00740D0F">
      <w:pPr>
        <w:rPr>
          <w:rFonts w:eastAsia="Times New Roman"/>
          <w:szCs w:val="22"/>
          <w:u w:val="single"/>
          <w:lang w:val="fr-CH" w:eastAsia="en-US"/>
        </w:rPr>
      </w:pPr>
    </w:p>
    <w:p w:rsidR="006C0B48" w:rsidRPr="00E60586" w:rsidRDefault="00E8394F" w:rsidP="00E8394F">
      <w:pPr>
        <w:rPr>
          <w:rFonts w:eastAsia="Times New Roman"/>
          <w:snapToGrid w:val="0"/>
          <w:szCs w:val="22"/>
          <w:lang w:val="fr-CH" w:eastAsia="en-US"/>
        </w:rPr>
      </w:pPr>
      <w:r w:rsidRPr="00E60586">
        <w:rPr>
          <w:rFonts w:eastAsia="Times New Roman"/>
          <w:snapToGrid w:val="0"/>
          <w:szCs w:val="22"/>
          <w:u w:val="single"/>
          <w:lang w:val="fr-CH" w:eastAsia="en-US"/>
        </w:rPr>
        <w:t>Pays dans lequel l</w:t>
      </w:r>
      <w:r w:rsidR="009149EE" w:rsidRPr="00E60586">
        <w:rPr>
          <w:rFonts w:eastAsia="Times New Roman"/>
          <w:snapToGrid w:val="0"/>
          <w:szCs w:val="22"/>
          <w:u w:val="single"/>
          <w:lang w:val="fr-CH" w:eastAsia="en-US"/>
        </w:rPr>
        <w:t>’</w:t>
      </w:r>
      <w:r w:rsidRPr="00E60586">
        <w:rPr>
          <w:rFonts w:eastAsia="Times New Roman"/>
          <w:snapToGrid w:val="0"/>
          <w:szCs w:val="22"/>
          <w:u w:val="single"/>
          <w:lang w:val="fr-CH" w:eastAsia="en-US"/>
        </w:rPr>
        <w:t>organisation exerce l</w:t>
      </w:r>
      <w:r w:rsidR="009149EE" w:rsidRPr="00E60586">
        <w:rPr>
          <w:rFonts w:eastAsia="Times New Roman"/>
          <w:snapToGrid w:val="0"/>
          <w:szCs w:val="22"/>
          <w:u w:val="single"/>
          <w:lang w:val="fr-CH" w:eastAsia="en-US"/>
        </w:rPr>
        <w:t>’</w:t>
      </w:r>
      <w:r w:rsidRPr="00E60586">
        <w:rPr>
          <w:rFonts w:eastAsia="Times New Roman"/>
          <w:snapToGrid w:val="0"/>
          <w:szCs w:val="22"/>
          <w:u w:val="single"/>
          <w:lang w:val="fr-CH" w:eastAsia="en-US"/>
        </w:rPr>
        <w:t>essentiel de ses activités</w:t>
      </w:r>
      <w:r w:rsidR="009149EE" w:rsidRPr="00E60586">
        <w:rPr>
          <w:rFonts w:eastAsia="Times New Roman"/>
          <w:snapToGrid w:val="0"/>
          <w:szCs w:val="22"/>
          <w:lang w:val="fr-CH" w:eastAsia="en-US"/>
        </w:rPr>
        <w:t> :</w:t>
      </w:r>
    </w:p>
    <w:p w:rsidR="006C0B48" w:rsidRPr="00E60586" w:rsidRDefault="006C0B48" w:rsidP="00740D0F">
      <w:pPr>
        <w:rPr>
          <w:rFonts w:eastAsia="Times New Roman"/>
          <w:szCs w:val="22"/>
          <w:lang w:val="fr-CH" w:eastAsia="en-US"/>
        </w:rPr>
      </w:pPr>
    </w:p>
    <w:p w:rsidR="006C0B48" w:rsidRPr="00E60586" w:rsidRDefault="00E8394F" w:rsidP="00E8394F">
      <w:pPr>
        <w:rPr>
          <w:rFonts w:eastAsia="Times New Roman"/>
          <w:szCs w:val="22"/>
          <w:lang w:val="fr-CH" w:eastAsia="en-US"/>
        </w:rPr>
      </w:pPr>
      <w:r w:rsidRPr="00E60586">
        <w:rPr>
          <w:rFonts w:eastAsia="Times New Roman"/>
          <w:szCs w:val="22"/>
          <w:lang w:val="fr-CH" w:eastAsia="en-US"/>
        </w:rPr>
        <w:t>Colombie</w:t>
      </w:r>
    </w:p>
    <w:p w:rsidR="006C0B48" w:rsidRPr="00E60586" w:rsidRDefault="006C0B48" w:rsidP="00740D0F">
      <w:pPr>
        <w:rPr>
          <w:rFonts w:eastAsia="Times New Roman"/>
          <w:szCs w:val="22"/>
          <w:u w:val="single"/>
          <w:lang w:val="fr-CH" w:eastAsia="en-US"/>
        </w:rPr>
      </w:pPr>
    </w:p>
    <w:p w:rsidR="006C0B48" w:rsidRPr="00E60586" w:rsidRDefault="006C0B48" w:rsidP="00740D0F">
      <w:pPr>
        <w:rPr>
          <w:rFonts w:eastAsia="Times New Roman"/>
          <w:szCs w:val="22"/>
          <w:u w:val="single"/>
          <w:lang w:val="fr-CH" w:eastAsia="en-US"/>
        </w:rPr>
      </w:pPr>
    </w:p>
    <w:p w:rsidR="006C0B48" w:rsidRPr="00E60586" w:rsidRDefault="00E8394F" w:rsidP="00E8394F">
      <w:pPr>
        <w:rPr>
          <w:rFonts w:eastAsia="Times New Roman"/>
          <w:szCs w:val="22"/>
          <w:u w:val="single"/>
          <w:lang w:val="fr-CH" w:eastAsia="en-US"/>
        </w:rPr>
      </w:pPr>
      <w:r w:rsidRPr="00E60586">
        <w:rPr>
          <w:rFonts w:eastAsia="Times New Roman"/>
          <w:szCs w:val="22"/>
          <w:u w:val="single"/>
          <w:lang w:val="fr-CH" w:eastAsia="en-US"/>
        </w:rPr>
        <w:t>Informations supplémentaires</w:t>
      </w:r>
      <w:r w:rsidR="009149EE" w:rsidRPr="00E60586">
        <w:rPr>
          <w:rFonts w:eastAsia="Times New Roman"/>
          <w:szCs w:val="22"/>
          <w:lang w:val="fr-CH" w:eastAsia="en-US"/>
        </w:rPr>
        <w:t> :</w:t>
      </w:r>
    </w:p>
    <w:p w:rsidR="006C0B48" w:rsidRPr="00E60586" w:rsidRDefault="00E8394F" w:rsidP="00E8394F">
      <w:pPr>
        <w:rPr>
          <w:rFonts w:eastAsia="Times New Roman"/>
          <w:szCs w:val="22"/>
          <w:lang w:val="fr-CH" w:eastAsia="en-US"/>
        </w:rPr>
      </w:pPr>
      <w:r w:rsidRPr="00E60586">
        <w:rPr>
          <w:rFonts w:eastAsia="Times New Roman"/>
          <w:szCs w:val="22"/>
          <w:lang w:val="fr-CH" w:eastAsia="en-US"/>
        </w:rPr>
        <w:t>Veuillez fournir toute information supplémentaire que vous jugez utile (150 mots au maximum).</w:t>
      </w:r>
    </w:p>
    <w:p w:rsidR="006C0B48" w:rsidRPr="00E60586" w:rsidRDefault="006C0B48" w:rsidP="00740D0F">
      <w:pPr>
        <w:rPr>
          <w:rFonts w:eastAsia="Times New Roman"/>
          <w:szCs w:val="22"/>
          <w:u w:val="single"/>
          <w:lang w:val="fr-CH" w:eastAsia="en-US"/>
        </w:rPr>
      </w:pPr>
    </w:p>
    <w:p w:rsidR="006C0B48" w:rsidRPr="00E60586" w:rsidRDefault="006A5E03" w:rsidP="008E7A78">
      <w:pPr>
        <w:rPr>
          <w:szCs w:val="22"/>
          <w:lang w:val="fr-CH"/>
        </w:rPr>
      </w:pPr>
      <w:r w:rsidRPr="00E60586">
        <w:rPr>
          <w:szCs w:val="22"/>
          <w:lang w:val="fr-CH"/>
        </w:rPr>
        <w:t>PROFIL DES FONDATEURS DE L</w:t>
      </w:r>
      <w:r w:rsidR="009149EE" w:rsidRPr="00E60586">
        <w:rPr>
          <w:szCs w:val="22"/>
          <w:lang w:val="fr-CH"/>
        </w:rPr>
        <w:t>’</w:t>
      </w:r>
      <w:r w:rsidRPr="00E60586">
        <w:rPr>
          <w:szCs w:val="22"/>
          <w:lang w:val="fr-CH"/>
        </w:rPr>
        <w:t>ORGANISATION</w:t>
      </w:r>
    </w:p>
    <w:p w:rsidR="006C0B48" w:rsidRPr="00E60586" w:rsidRDefault="006C0B48" w:rsidP="008E7A78">
      <w:pPr>
        <w:rPr>
          <w:szCs w:val="22"/>
          <w:lang w:val="fr-CH"/>
        </w:rPr>
      </w:pPr>
    </w:p>
    <w:p w:rsidR="006C0B48" w:rsidRPr="00E60586" w:rsidRDefault="00511992" w:rsidP="008E7A78">
      <w:pPr>
        <w:rPr>
          <w:lang w:val="fr-CH"/>
        </w:rPr>
      </w:pPr>
      <w:proofErr w:type="spellStart"/>
      <w:r w:rsidRPr="00E60586">
        <w:rPr>
          <w:lang w:val="fr-CH"/>
        </w:rPr>
        <w:t>Mariluz</w:t>
      </w:r>
      <w:proofErr w:type="spellEnd"/>
      <w:r w:rsidRPr="00E60586">
        <w:rPr>
          <w:lang w:val="fr-CH"/>
        </w:rPr>
        <w:t> </w:t>
      </w:r>
      <w:proofErr w:type="spellStart"/>
      <w:r w:rsidRPr="00E60586">
        <w:rPr>
          <w:lang w:val="fr-CH"/>
        </w:rPr>
        <w:t>Barragán</w:t>
      </w:r>
      <w:proofErr w:type="spellEnd"/>
      <w:r w:rsidRPr="00E60586">
        <w:rPr>
          <w:lang w:val="fr-CH"/>
        </w:rPr>
        <w:t> </w:t>
      </w:r>
      <w:r w:rsidR="001D66EC" w:rsidRPr="00E60586">
        <w:rPr>
          <w:lang w:val="fr-CH"/>
        </w:rPr>
        <w:t>González (directrice générale)</w:t>
      </w:r>
      <w:r w:rsidR="009149EE" w:rsidRPr="00E60586">
        <w:rPr>
          <w:lang w:val="fr-CH"/>
        </w:rPr>
        <w:t> :</w:t>
      </w:r>
      <w:r w:rsidR="001D66EC" w:rsidRPr="00E60586">
        <w:rPr>
          <w:lang w:val="fr-CH"/>
        </w:rPr>
        <w:t xml:space="preserve"> avocate diplômée de l</w:t>
      </w:r>
      <w:r w:rsidR="009149EE" w:rsidRPr="00E60586">
        <w:rPr>
          <w:lang w:val="fr-CH"/>
        </w:rPr>
        <w:t>’</w:t>
      </w:r>
      <w:r w:rsidR="001D66EC" w:rsidRPr="00E60586">
        <w:rPr>
          <w:lang w:val="fr-CH"/>
        </w:rPr>
        <w:t>Université</w:t>
      </w:r>
      <w:r w:rsidR="00D21E19" w:rsidRPr="00E60586">
        <w:rPr>
          <w:lang w:val="fr-CH"/>
        </w:rPr>
        <w:t xml:space="preserve"> de Carthagène, titulaire d</w:t>
      </w:r>
      <w:r w:rsidR="009149EE" w:rsidRPr="00E60586">
        <w:rPr>
          <w:lang w:val="fr-CH"/>
        </w:rPr>
        <w:t>’</w:t>
      </w:r>
      <w:r w:rsidR="00D21E19" w:rsidRPr="00E60586">
        <w:rPr>
          <w:lang w:val="fr-CH"/>
        </w:rPr>
        <w:t xml:space="preserve">un Master en </w:t>
      </w:r>
      <w:r w:rsidR="001D66EC" w:rsidRPr="00E60586">
        <w:rPr>
          <w:lang w:val="fr-CH"/>
        </w:rPr>
        <w:t>droit de l</w:t>
      </w:r>
      <w:r w:rsidR="009149EE" w:rsidRPr="00E60586">
        <w:rPr>
          <w:lang w:val="fr-CH"/>
        </w:rPr>
        <w:t>’</w:t>
      </w:r>
      <w:r w:rsidR="001D66EC" w:rsidRPr="00E60586">
        <w:rPr>
          <w:lang w:val="fr-CH"/>
        </w:rPr>
        <w:t>Université de Californie à Los Angeles et d</w:t>
      </w:r>
      <w:r w:rsidR="009149EE" w:rsidRPr="00E60586">
        <w:rPr>
          <w:lang w:val="fr-CH"/>
        </w:rPr>
        <w:t>’</w:t>
      </w:r>
      <w:r w:rsidR="001D66EC" w:rsidRPr="00E60586">
        <w:rPr>
          <w:lang w:val="fr-CH"/>
        </w:rPr>
        <w:t xml:space="preserve">une spécialisation en droit administratif </w:t>
      </w:r>
      <w:r w:rsidR="00D21E19" w:rsidRPr="00E60586">
        <w:rPr>
          <w:lang w:val="fr-CH"/>
        </w:rPr>
        <w:t>délivrée par</w:t>
      </w:r>
      <w:r w:rsidR="001D66EC" w:rsidRPr="00E60586">
        <w:rPr>
          <w:lang w:val="fr-CH"/>
        </w:rPr>
        <w:t xml:space="preserve"> l</w:t>
      </w:r>
      <w:r w:rsidR="009149EE" w:rsidRPr="00E60586">
        <w:rPr>
          <w:lang w:val="fr-CH"/>
        </w:rPr>
        <w:t>’</w:t>
      </w:r>
      <w:r w:rsidR="001D66EC" w:rsidRPr="00E60586">
        <w:rPr>
          <w:lang w:val="fr-CH"/>
        </w:rPr>
        <w:t xml:space="preserve">Université </w:t>
      </w:r>
      <w:proofErr w:type="spellStart"/>
      <w:r w:rsidR="001D66EC" w:rsidRPr="00E60586">
        <w:rPr>
          <w:lang w:val="fr-CH"/>
        </w:rPr>
        <w:t>Javeriana</w:t>
      </w:r>
      <w:proofErr w:type="spellEnd"/>
      <w:r w:rsidR="001D66EC" w:rsidRPr="00E60586">
        <w:rPr>
          <w:lang w:val="fr-CH"/>
        </w:rPr>
        <w:t>, possède une</w:t>
      </w:r>
      <w:r w:rsidR="00906A2E" w:rsidRPr="00E60586">
        <w:rPr>
          <w:lang w:val="fr-CH"/>
        </w:rPr>
        <w:t xml:space="preserve"> riche</w:t>
      </w:r>
      <w:r w:rsidR="001D66EC" w:rsidRPr="00E60586">
        <w:rPr>
          <w:lang w:val="fr-CH"/>
        </w:rPr>
        <w:t xml:space="preserve"> expérience du travail dans le secteur public </w:t>
      </w:r>
      <w:r w:rsidR="003E7AE0" w:rsidRPr="00E60586">
        <w:rPr>
          <w:lang w:val="fr-CH"/>
        </w:rPr>
        <w:t>sur</w:t>
      </w:r>
      <w:r w:rsidR="001D66EC" w:rsidRPr="00E60586">
        <w:rPr>
          <w:lang w:val="fr-CH"/>
        </w:rPr>
        <w:t xml:space="preserve"> des questions administratives et constitutionnell</w:t>
      </w:r>
      <w:r w:rsidR="00A77EFB" w:rsidRPr="00E60586">
        <w:rPr>
          <w:lang w:val="fr-CH"/>
        </w:rPr>
        <w:t>es.  El</w:t>
      </w:r>
      <w:r w:rsidR="001D66EC" w:rsidRPr="00E60586">
        <w:rPr>
          <w:lang w:val="fr-CH"/>
        </w:rPr>
        <w:t>le a travaillé au sein du Conseil d</w:t>
      </w:r>
      <w:r w:rsidR="009149EE" w:rsidRPr="00E60586">
        <w:rPr>
          <w:lang w:val="fr-CH"/>
        </w:rPr>
        <w:t>’</w:t>
      </w:r>
      <w:r w:rsidR="001D66EC" w:rsidRPr="00E60586">
        <w:rPr>
          <w:lang w:val="fr-CH"/>
        </w:rPr>
        <w:t xml:space="preserve">État, du Bureau du contrôleur général de la République, de </w:t>
      </w:r>
      <w:proofErr w:type="spellStart"/>
      <w:r w:rsidR="001D66EC" w:rsidRPr="00E60586">
        <w:rPr>
          <w:lang w:val="fr-CH"/>
        </w:rPr>
        <w:t>Dejusticia</w:t>
      </w:r>
      <w:proofErr w:type="spellEnd"/>
      <w:r w:rsidR="001D66EC" w:rsidRPr="00E60586">
        <w:rPr>
          <w:i/>
          <w:lang w:val="fr-CH"/>
        </w:rPr>
        <w:t xml:space="preserve"> </w:t>
      </w:r>
      <w:r w:rsidR="0007172B" w:rsidRPr="00E60586">
        <w:rPr>
          <w:lang w:val="fr-CH"/>
        </w:rPr>
        <w:t xml:space="preserve">(Centro de </w:t>
      </w:r>
      <w:proofErr w:type="spellStart"/>
      <w:r w:rsidR="0007172B" w:rsidRPr="00E60586">
        <w:rPr>
          <w:lang w:val="fr-CH"/>
        </w:rPr>
        <w:t>Estudios</w:t>
      </w:r>
      <w:proofErr w:type="spellEnd"/>
      <w:r w:rsidR="0007172B" w:rsidRPr="00E60586">
        <w:rPr>
          <w:lang w:val="fr-CH"/>
        </w:rPr>
        <w:t xml:space="preserve"> de </w:t>
      </w:r>
      <w:proofErr w:type="spellStart"/>
      <w:r w:rsidR="0007172B" w:rsidRPr="00E60586">
        <w:rPr>
          <w:lang w:val="fr-CH"/>
        </w:rPr>
        <w:t>Derecho</w:t>
      </w:r>
      <w:proofErr w:type="spellEnd"/>
      <w:r w:rsidR="0007172B" w:rsidRPr="00E60586">
        <w:rPr>
          <w:lang w:val="fr-CH"/>
        </w:rPr>
        <w:t xml:space="preserve">, </w:t>
      </w:r>
      <w:proofErr w:type="spellStart"/>
      <w:r w:rsidR="0007172B" w:rsidRPr="00E60586">
        <w:rPr>
          <w:lang w:val="fr-CH"/>
        </w:rPr>
        <w:t>Justicia</w:t>
      </w:r>
      <w:proofErr w:type="spellEnd"/>
      <w:r w:rsidR="0007172B" w:rsidRPr="00E60586">
        <w:rPr>
          <w:lang w:val="fr-CH"/>
        </w:rPr>
        <w:t xml:space="preserve"> y Sociedad)</w:t>
      </w:r>
      <w:r w:rsidR="00AE7701" w:rsidRPr="00E60586">
        <w:rPr>
          <w:lang w:val="fr-CH"/>
        </w:rPr>
        <w:t xml:space="preserve"> </w:t>
      </w:r>
      <w:r w:rsidR="001D66EC" w:rsidRPr="00E60586">
        <w:rPr>
          <w:lang w:val="fr-CH"/>
        </w:rPr>
        <w:t>et de l</w:t>
      </w:r>
      <w:r w:rsidR="009149EE" w:rsidRPr="00E60586">
        <w:rPr>
          <w:lang w:val="fr-CH"/>
        </w:rPr>
        <w:t>’</w:t>
      </w:r>
      <w:r w:rsidR="001D66EC" w:rsidRPr="00E60586">
        <w:rPr>
          <w:lang w:val="fr-CH"/>
        </w:rPr>
        <w:t>Agence</w:t>
      </w:r>
      <w:r w:rsidR="00B17748" w:rsidRPr="00E60586">
        <w:rPr>
          <w:lang w:val="fr-CH"/>
        </w:rPr>
        <w:t xml:space="preserve"> de défense juridique de l</w:t>
      </w:r>
      <w:r w:rsidR="009149EE" w:rsidRPr="00E60586">
        <w:rPr>
          <w:lang w:val="fr-CH"/>
        </w:rPr>
        <w:t>’</w:t>
      </w:r>
      <w:r w:rsidR="00B17748" w:rsidRPr="00E60586">
        <w:rPr>
          <w:lang w:val="fr-CH"/>
        </w:rPr>
        <w:t>État</w:t>
      </w:r>
      <w:r w:rsidR="008C6FAA" w:rsidRPr="00E60586">
        <w:rPr>
          <w:lang w:val="fr-CH"/>
        </w:rPr>
        <w:t>.</w:t>
      </w:r>
    </w:p>
    <w:p w:rsidR="006C0B48" w:rsidRPr="00E60586" w:rsidRDefault="006C0B48" w:rsidP="008E7A78">
      <w:pPr>
        <w:rPr>
          <w:lang w:val="fr-CH"/>
        </w:rPr>
      </w:pPr>
    </w:p>
    <w:p w:rsidR="006C0B48" w:rsidRPr="00E60586" w:rsidRDefault="00511992" w:rsidP="008E7A78">
      <w:pPr>
        <w:rPr>
          <w:lang w:val="fr-CH"/>
        </w:rPr>
      </w:pPr>
      <w:proofErr w:type="spellStart"/>
      <w:r w:rsidRPr="00E60586">
        <w:rPr>
          <w:lang w:val="fr-CH"/>
        </w:rPr>
        <w:t>Dayana</w:t>
      </w:r>
      <w:proofErr w:type="spellEnd"/>
      <w:r w:rsidRPr="00E60586">
        <w:rPr>
          <w:lang w:val="fr-CH"/>
        </w:rPr>
        <w:t> Blanco </w:t>
      </w:r>
      <w:proofErr w:type="spellStart"/>
      <w:r w:rsidR="001D66EC" w:rsidRPr="00E60586">
        <w:rPr>
          <w:lang w:val="fr-CH"/>
        </w:rPr>
        <w:t>Acendra</w:t>
      </w:r>
      <w:proofErr w:type="spellEnd"/>
      <w:r w:rsidR="001D66EC" w:rsidRPr="00E60586">
        <w:rPr>
          <w:lang w:val="fr-CH"/>
        </w:rPr>
        <w:t xml:space="preserve"> (vice</w:t>
      </w:r>
      <w:r w:rsidRPr="00E60586">
        <w:rPr>
          <w:lang w:val="fr-CH"/>
        </w:rPr>
        <w:noBreakHyphen/>
      </w:r>
      <w:r w:rsidR="001D66EC" w:rsidRPr="00E60586">
        <w:rPr>
          <w:lang w:val="fr-CH"/>
        </w:rPr>
        <w:t xml:space="preserve">directrice </w:t>
      </w:r>
      <w:r w:rsidR="00B17748" w:rsidRPr="00E60586">
        <w:rPr>
          <w:lang w:val="fr-CH"/>
        </w:rPr>
        <w:t>générale</w:t>
      </w:r>
      <w:r w:rsidR="001D66EC" w:rsidRPr="00E60586">
        <w:rPr>
          <w:lang w:val="fr-CH"/>
        </w:rPr>
        <w:t>)</w:t>
      </w:r>
      <w:r w:rsidR="009149EE" w:rsidRPr="00E60586">
        <w:rPr>
          <w:lang w:val="fr-CH"/>
        </w:rPr>
        <w:t> :</w:t>
      </w:r>
      <w:r w:rsidR="001D66EC" w:rsidRPr="00E60586">
        <w:rPr>
          <w:lang w:val="fr-CH"/>
        </w:rPr>
        <w:t xml:space="preserve"> avocate diplômée de l</w:t>
      </w:r>
      <w:r w:rsidR="009149EE" w:rsidRPr="00E60586">
        <w:rPr>
          <w:lang w:val="fr-CH"/>
        </w:rPr>
        <w:t>’</w:t>
      </w:r>
      <w:r w:rsidR="001D66EC" w:rsidRPr="00E60586">
        <w:rPr>
          <w:lang w:val="fr-CH"/>
        </w:rPr>
        <w:t>Université de Carthagène</w:t>
      </w:r>
      <w:r w:rsidR="003E7AE0" w:rsidRPr="00E60586">
        <w:rPr>
          <w:lang w:val="fr-CH"/>
        </w:rPr>
        <w:t>,</w:t>
      </w:r>
      <w:r w:rsidR="001D66EC" w:rsidRPr="00E60586">
        <w:rPr>
          <w:lang w:val="fr-CH"/>
        </w:rPr>
        <w:t xml:space="preserve"> titulaire d</w:t>
      </w:r>
      <w:r w:rsidR="009149EE" w:rsidRPr="00E60586">
        <w:rPr>
          <w:lang w:val="fr-CH"/>
        </w:rPr>
        <w:t>’</w:t>
      </w:r>
      <w:r w:rsidR="001D66EC" w:rsidRPr="00E60586">
        <w:rPr>
          <w:lang w:val="fr-CH"/>
        </w:rPr>
        <w:t>une spéciali</w:t>
      </w:r>
      <w:r w:rsidR="00D21E19" w:rsidRPr="00E60586">
        <w:rPr>
          <w:lang w:val="fr-CH"/>
        </w:rPr>
        <w:t>sation en droit procédural délivrée par l</w:t>
      </w:r>
      <w:r w:rsidR="009149EE" w:rsidRPr="00E60586">
        <w:rPr>
          <w:lang w:val="fr-CH"/>
        </w:rPr>
        <w:t>’</w:t>
      </w:r>
      <w:proofErr w:type="spellStart"/>
      <w:r w:rsidR="001D66EC" w:rsidRPr="00E60586">
        <w:rPr>
          <w:lang w:val="fr-CH"/>
        </w:rPr>
        <w:t>Universidad</w:t>
      </w:r>
      <w:proofErr w:type="spellEnd"/>
      <w:r w:rsidR="001D66EC" w:rsidRPr="00E60586">
        <w:rPr>
          <w:lang w:val="fr-CH"/>
        </w:rPr>
        <w:t xml:space="preserve"> Libre et en droit </w:t>
      </w:r>
      <w:r w:rsidR="00D21E19" w:rsidRPr="00E60586">
        <w:rPr>
          <w:lang w:val="fr-CH"/>
        </w:rPr>
        <w:t xml:space="preserve">privé </w:t>
      </w:r>
      <w:r w:rsidR="001D66EC" w:rsidRPr="00E60586">
        <w:rPr>
          <w:lang w:val="fr-CH"/>
        </w:rPr>
        <w:t xml:space="preserve">économique </w:t>
      </w:r>
      <w:r w:rsidR="00775243" w:rsidRPr="00E60586">
        <w:rPr>
          <w:lang w:val="fr-CH"/>
        </w:rPr>
        <w:t>délivrée par</w:t>
      </w:r>
      <w:r w:rsidR="001D66EC" w:rsidRPr="00E60586">
        <w:rPr>
          <w:lang w:val="fr-CH"/>
        </w:rPr>
        <w:t xml:space="preserve"> l</w:t>
      </w:r>
      <w:r w:rsidR="009149EE" w:rsidRPr="00E60586">
        <w:rPr>
          <w:lang w:val="fr-CH"/>
        </w:rPr>
        <w:t>’</w:t>
      </w:r>
      <w:r w:rsidR="001D66EC" w:rsidRPr="00E60586">
        <w:rPr>
          <w:lang w:val="fr-CH"/>
        </w:rPr>
        <w:t>Université nationale ainsi que d</w:t>
      </w:r>
      <w:r w:rsidR="009149EE" w:rsidRPr="00E60586">
        <w:rPr>
          <w:lang w:val="fr-CH"/>
        </w:rPr>
        <w:t>’</w:t>
      </w:r>
      <w:r w:rsidR="001D66EC" w:rsidRPr="00E60586">
        <w:rPr>
          <w:lang w:val="fr-CH"/>
        </w:rPr>
        <w:t>un Master en environnement et développement</w:t>
      </w:r>
      <w:r w:rsidR="00391C5F" w:rsidRPr="00E60586">
        <w:rPr>
          <w:lang w:val="fr-CH"/>
        </w:rPr>
        <w:t xml:space="preserve"> de</w:t>
      </w:r>
      <w:r w:rsidR="001D66EC" w:rsidRPr="00E60586">
        <w:rPr>
          <w:lang w:val="fr-CH"/>
        </w:rPr>
        <w:t xml:space="preserve"> </w:t>
      </w:r>
      <w:r w:rsidR="003E7AE0" w:rsidRPr="00E60586">
        <w:rPr>
          <w:lang w:val="fr-CH"/>
        </w:rPr>
        <w:t>l</w:t>
      </w:r>
      <w:r w:rsidR="009149EE" w:rsidRPr="00E60586">
        <w:rPr>
          <w:lang w:val="fr-CH"/>
        </w:rPr>
        <w:t>’</w:t>
      </w:r>
      <w:r w:rsidR="003E7AE0" w:rsidRPr="00E60586">
        <w:rPr>
          <w:lang w:val="fr-CH"/>
        </w:rPr>
        <w:t>Université nationa</w:t>
      </w:r>
      <w:r w:rsidR="00A77EFB" w:rsidRPr="00E60586">
        <w:rPr>
          <w:lang w:val="fr-CH"/>
        </w:rPr>
        <w:t>le.  El</w:t>
      </w:r>
      <w:r w:rsidR="001D66EC" w:rsidRPr="00E60586">
        <w:rPr>
          <w:lang w:val="fr-CH"/>
        </w:rPr>
        <w:t xml:space="preserve">le </w:t>
      </w:r>
      <w:r w:rsidR="001D0D59" w:rsidRPr="00E60586">
        <w:rPr>
          <w:lang w:val="fr-CH"/>
        </w:rPr>
        <w:t>pour</w:t>
      </w:r>
      <w:r w:rsidR="001D66EC" w:rsidRPr="00E60586">
        <w:rPr>
          <w:lang w:val="fr-CH"/>
        </w:rPr>
        <w:t xml:space="preserve">suit actuellement des études </w:t>
      </w:r>
      <w:r w:rsidR="001D0D59" w:rsidRPr="00E60586">
        <w:rPr>
          <w:lang w:val="fr-CH"/>
        </w:rPr>
        <w:t>supérieures</w:t>
      </w:r>
      <w:r w:rsidR="001D66EC" w:rsidRPr="00E60586">
        <w:rPr>
          <w:lang w:val="fr-CH"/>
        </w:rPr>
        <w:t xml:space="preserve"> à l</w:t>
      </w:r>
      <w:r w:rsidR="009149EE" w:rsidRPr="00E60586">
        <w:rPr>
          <w:lang w:val="fr-CH"/>
        </w:rPr>
        <w:t>’</w:t>
      </w:r>
      <w:r w:rsidR="001D66EC" w:rsidRPr="00E60586">
        <w:rPr>
          <w:lang w:val="fr-CH"/>
        </w:rPr>
        <w:t>Université de Californie à Los Angel</w:t>
      </w:r>
      <w:r w:rsidR="00A77EFB" w:rsidRPr="00E60586">
        <w:rPr>
          <w:lang w:val="fr-CH"/>
        </w:rPr>
        <w:t>es.  El</w:t>
      </w:r>
      <w:r w:rsidR="001379C1" w:rsidRPr="00E60586">
        <w:rPr>
          <w:lang w:val="fr-CH"/>
        </w:rPr>
        <w:t>le possède une vaste expérience du travail dans le secteur public, en particulier avec les communautés d</w:t>
      </w:r>
      <w:r w:rsidR="009149EE" w:rsidRPr="00E60586">
        <w:rPr>
          <w:lang w:val="fr-CH"/>
        </w:rPr>
        <w:t>’</w:t>
      </w:r>
      <w:r w:rsidR="001379C1" w:rsidRPr="00E60586">
        <w:rPr>
          <w:lang w:val="fr-CH"/>
        </w:rPr>
        <w:t>ascendance africaine, qui sont victimes d</w:t>
      </w:r>
      <w:r w:rsidR="00E43282" w:rsidRPr="00E60586">
        <w:rPr>
          <w:lang w:val="fr-CH"/>
        </w:rPr>
        <w:t>u conflit</w:t>
      </w:r>
      <w:r w:rsidR="001379C1" w:rsidRPr="00E60586">
        <w:rPr>
          <w:lang w:val="fr-CH"/>
        </w:rPr>
        <w:t xml:space="preserve"> ar</w:t>
      </w:r>
      <w:r w:rsidR="00A77EFB" w:rsidRPr="00E60586">
        <w:rPr>
          <w:lang w:val="fr-CH"/>
        </w:rPr>
        <w:t>mé.  El</w:t>
      </w:r>
      <w:r w:rsidR="001379C1" w:rsidRPr="00E60586">
        <w:rPr>
          <w:lang w:val="fr-CH"/>
        </w:rPr>
        <w:t>le a également travaillé pendant plus de 20</w:t>
      </w:r>
      <w:r w:rsidRPr="00E60586">
        <w:rPr>
          <w:lang w:val="fr-CH"/>
        </w:rPr>
        <w:t> </w:t>
      </w:r>
      <w:r w:rsidR="001379C1" w:rsidRPr="00E60586">
        <w:rPr>
          <w:lang w:val="fr-CH"/>
        </w:rPr>
        <w:t>ans dans le secteur de l</w:t>
      </w:r>
      <w:r w:rsidR="009149EE" w:rsidRPr="00E60586">
        <w:rPr>
          <w:lang w:val="fr-CH"/>
        </w:rPr>
        <w:t>’</w:t>
      </w:r>
      <w:r w:rsidR="001379C1" w:rsidRPr="00E60586">
        <w:rPr>
          <w:lang w:val="fr-CH"/>
        </w:rPr>
        <w:t>art et de la culture sur la côte caribéenne de la Colombie.</w:t>
      </w:r>
    </w:p>
    <w:p w:rsidR="006C0B48" w:rsidRPr="00E60586" w:rsidRDefault="006C0B48" w:rsidP="008E7A78">
      <w:pPr>
        <w:rPr>
          <w:lang w:val="fr-CH"/>
        </w:rPr>
      </w:pPr>
    </w:p>
    <w:p w:rsidR="006C0B48" w:rsidRPr="00E60586" w:rsidRDefault="00511992" w:rsidP="008E7A78">
      <w:pPr>
        <w:rPr>
          <w:lang w:val="fr-CH"/>
        </w:rPr>
      </w:pPr>
      <w:r w:rsidRPr="00E60586">
        <w:rPr>
          <w:lang w:val="fr-CH"/>
        </w:rPr>
        <w:t>Ana Margarita González </w:t>
      </w:r>
      <w:proofErr w:type="spellStart"/>
      <w:r w:rsidR="00B83F67" w:rsidRPr="00E60586">
        <w:rPr>
          <w:lang w:val="fr-CH"/>
        </w:rPr>
        <w:t>Vásquez</w:t>
      </w:r>
      <w:proofErr w:type="spellEnd"/>
      <w:r w:rsidR="00B83F67" w:rsidRPr="00E60586">
        <w:rPr>
          <w:lang w:val="fr-CH"/>
        </w:rPr>
        <w:t xml:space="preserve"> (fondatrice)</w:t>
      </w:r>
      <w:r w:rsidR="008C14E9" w:rsidRPr="00E60586">
        <w:rPr>
          <w:lang w:val="fr-CH"/>
        </w:rPr>
        <w:t> :</w:t>
      </w:r>
      <w:r w:rsidR="00B83F67" w:rsidRPr="00E60586">
        <w:rPr>
          <w:lang w:val="fr-CH"/>
        </w:rPr>
        <w:t xml:space="preserve"> avocate diplômée de l</w:t>
      </w:r>
      <w:r w:rsidR="009149EE" w:rsidRPr="00E60586">
        <w:rPr>
          <w:lang w:val="fr-CH"/>
        </w:rPr>
        <w:t>’</w:t>
      </w:r>
      <w:r w:rsidR="00B83F67" w:rsidRPr="00E60586">
        <w:rPr>
          <w:lang w:val="fr-CH"/>
        </w:rPr>
        <w:t>Université nationale de Colombie, titulaire d</w:t>
      </w:r>
      <w:r w:rsidR="009149EE" w:rsidRPr="00E60586">
        <w:rPr>
          <w:lang w:val="fr-CH"/>
        </w:rPr>
        <w:t>’</w:t>
      </w:r>
      <w:r w:rsidR="00B83F67" w:rsidRPr="00E60586">
        <w:rPr>
          <w:lang w:val="fr-CH"/>
        </w:rPr>
        <w:t>un Master de l</w:t>
      </w:r>
      <w:r w:rsidR="009149EE" w:rsidRPr="00E60586">
        <w:rPr>
          <w:lang w:val="fr-CH"/>
        </w:rPr>
        <w:t>’</w:t>
      </w:r>
      <w:r w:rsidR="00B83F67" w:rsidRPr="00E60586">
        <w:rPr>
          <w:lang w:val="fr-CH"/>
        </w:rPr>
        <w:t>Université de Californie à Los Angel</w:t>
      </w:r>
      <w:r w:rsidR="00A77EFB" w:rsidRPr="00E60586">
        <w:rPr>
          <w:lang w:val="fr-CH"/>
        </w:rPr>
        <w:t>es.  El</w:t>
      </w:r>
      <w:r w:rsidR="00B83F67" w:rsidRPr="00E60586">
        <w:rPr>
          <w:lang w:val="fr-CH"/>
        </w:rPr>
        <w:t>le possède une expérience dans le domaine de la recherche sur le racisme et la discrimination raciale et a été consultante dans le cadre de l</w:t>
      </w:r>
      <w:r w:rsidR="009149EE" w:rsidRPr="00E60586">
        <w:rPr>
          <w:lang w:val="fr-CH"/>
        </w:rPr>
        <w:t>’</w:t>
      </w:r>
      <w:r w:rsidR="00B83F67" w:rsidRPr="00E60586">
        <w:rPr>
          <w:lang w:val="fr-CH"/>
        </w:rPr>
        <w:t>élaboration de politiques publiques en faveur de l</w:t>
      </w:r>
      <w:r w:rsidR="009149EE" w:rsidRPr="00E60586">
        <w:rPr>
          <w:lang w:val="fr-CH"/>
        </w:rPr>
        <w:t>’</w:t>
      </w:r>
      <w:r w:rsidR="00B83F67" w:rsidRPr="00E60586">
        <w:rPr>
          <w:lang w:val="fr-CH"/>
        </w:rPr>
        <w:t>égalité racia</w:t>
      </w:r>
      <w:r w:rsidR="00A77EFB" w:rsidRPr="00E60586">
        <w:rPr>
          <w:lang w:val="fr-CH"/>
        </w:rPr>
        <w:t>le.  El</w:t>
      </w:r>
      <w:r w:rsidR="00625C80" w:rsidRPr="00E60586">
        <w:rPr>
          <w:lang w:val="fr-CH"/>
        </w:rPr>
        <w:t>le a travaillé en tant qu</w:t>
      </w:r>
      <w:r w:rsidR="009149EE" w:rsidRPr="00E60586">
        <w:rPr>
          <w:lang w:val="fr-CH"/>
        </w:rPr>
        <w:t>’</w:t>
      </w:r>
      <w:r w:rsidR="00625C80" w:rsidRPr="00E60586">
        <w:rPr>
          <w:lang w:val="fr-CH"/>
        </w:rPr>
        <w:t>avocate auprès de la Commission interaméricaine des droits de l</w:t>
      </w:r>
      <w:r w:rsidR="009149EE" w:rsidRPr="00E60586">
        <w:rPr>
          <w:lang w:val="fr-CH"/>
        </w:rPr>
        <w:t>’</w:t>
      </w:r>
      <w:r w:rsidR="00625C80" w:rsidRPr="00E60586">
        <w:rPr>
          <w:lang w:val="fr-CH"/>
        </w:rPr>
        <w:t xml:space="preserve">homme (CIDH), de </w:t>
      </w:r>
      <w:proofErr w:type="spellStart"/>
      <w:r w:rsidR="00625C80" w:rsidRPr="00E60586">
        <w:rPr>
          <w:lang w:val="fr-CH"/>
        </w:rPr>
        <w:t>Dejusticia</w:t>
      </w:r>
      <w:proofErr w:type="spellEnd"/>
      <w:r w:rsidR="00625C80" w:rsidRPr="00E60586">
        <w:rPr>
          <w:lang w:val="fr-CH"/>
        </w:rPr>
        <w:t>, du Bureau de l</w:t>
      </w:r>
      <w:r w:rsidR="009149EE" w:rsidRPr="00E60586">
        <w:rPr>
          <w:lang w:val="fr-CH"/>
        </w:rPr>
        <w:t>’</w:t>
      </w:r>
      <w:r w:rsidR="00625C80" w:rsidRPr="00E60586">
        <w:rPr>
          <w:lang w:val="fr-CH"/>
        </w:rPr>
        <w:t>Ombudsman et de l</w:t>
      </w:r>
      <w:r w:rsidR="009149EE" w:rsidRPr="00E60586">
        <w:rPr>
          <w:lang w:val="fr-CH"/>
        </w:rPr>
        <w:t>’</w:t>
      </w:r>
      <w:r w:rsidR="00625C80" w:rsidRPr="00E60586">
        <w:rPr>
          <w:lang w:val="fr-CH"/>
        </w:rPr>
        <w:t>Organisation inte</w:t>
      </w:r>
      <w:r w:rsidR="00A7775B" w:rsidRPr="00E60586">
        <w:rPr>
          <w:lang w:val="fr-CH"/>
        </w:rPr>
        <w:t>rnationale pour les migratio</w:t>
      </w:r>
      <w:r w:rsidR="00A77EFB" w:rsidRPr="00E60586">
        <w:rPr>
          <w:lang w:val="fr-CH"/>
        </w:rPr>
        <w:t>ns.  El</w:t>
      </w:r>
      <w:r w:rsidR="00625C80" w:rsidRPr="00E60586">
        <w:rPr>
          <w:lang w:val="fr-CH"/>
        </w:rPr>
        <w:t xml:space="preserve">le a </w:t>
      </w:r>
      <w:r w:rsidR="00A7775B" w:rsidRPr="00E60586">
        <w:rPr>
          <w:lang w:val="fr-CH"/>
        </w:rPr>
        <w:t>été</w:t>
      </w:r>
      <w:r w:rsidR="00625C80" w:rsidRPr="00E60586">
        <w:rPr>
          <w:lang w:val="fr-CH"/>
        </w:rPr>
        <w:t xml:space="preserve"> consultante auprès de l</w:t>
      </w:r>
      <w:r w:rsidR="009149EE" w:rsidRPr="00E60586">
        <w:rPr>
          <w:lang w:val="fr-CH"/>
        </w:rPr>
        <w:t>’</w:t>
      </w:r>
      <w:r w:rsidR="00625C80" w:rsidRPr="00E60586">
        <w:rPr>
          <w:lang w:val="fr-CH"/>
        </w:rPr>
        <w:t xml:space="preserve">Institut Race and </w:t>
      </w:r>
      <w:proofErr w:type="spellStart"/>
      <w:r w:rsidR="00625C80" w:rsidRPr="00E60586">
        <w:rPr>
          <w:lang w:val="fr-CH"/>
        </w:rPr>
        <w:t>Equality</w:t>
      </w:r>
      <w:proofErr w:type="spellEnd"/>
      <w:r w:rsidR="00625C80" w:rsidRPr="00E60586">
        <w:rPr>
          <w:lang w:val="fr-CH"/>
        </w:rPr>
        <w:t>.</w:t>
      </w:r>
    </w:p>
    <w:p w:rsidR="006C0B48" w:rsidRPr="00E60586" w:rsidRDefault="006C0B48" w:rsidP="008E7A78">
      <w:pPr>
        <w:rPr>
          <w:lang w:val="fr-CH"/>
        </w:rPr>
      </w:pPr>
    </w:p>
    <w:p w:rsidR="006C0B48" w:rsidRPr="00E60586" w:rsidRDefault="00511992" w:rsidP="008E7A78">
      <w:pPr>
        <w:rPr>
          <w:lang w:val="fr-CH"/>
        </w:rPr>
      </w:pPr>
      <w:r w:rsidRPr="00E60586">
        <w:rPr>
          <w:lang w:val="fr-CH"/>
        </w:rPr>
        <w:t>Daniel Gómez </w:t>
      </w:r>
      <w:r w:rsidR="00490D7E" w:rsidRPr="00E60586">
        <w:rPr>
          <w:lang w:val="fr-CH"/>
        </w:rPr>
        <w:t>Mazo (fondateur)</w:t>
      </w:r>
      <w:r w:rsidR="009149EE" w:rsidRPr="00E60586">
        <w:rPr>
          <w:lang w:val="fr-CH"/>
        </w:rPr>
        <w:t> :</w:t>
      </w:r>
      <w:r w:rsidR="00490D7E" w:rsidRPr="00E60586">
        <w:rPr>
          <w:lang w:val="fr-CH"/>
        </w:rPr>
        <w:t xml:space="preserve"> avocat diplômé de l</w:t>
      </w:r>
      <w:r w:rsidR="009149EE" w:rsidRPr="00E60586">
        <w:rPr>
          <w:lang w:val="fr-CH"/>
        </w:rPr>
        <w:t>’</w:t>
      </w:r>
      <w:r w:rsidR="00490D7E" w:rsidRPr="00E60586">
        <w:rPr>
          <w:lang w:val="fr-CH"/>
        </w:rPr>
        <w:t>Université EAFIT de Medellín, titulaire d</w:t>
      </w:r>
      <w:r w:rsidR="009149EE" w:rsidRPr="00E60586">
        <w:rPr>
          <w:lang w:val="fr-CH"/>
        </w:rPr>
        <w:t>’</w:t>
      </w:r>
      <w:r w:rsidR="00490D7E" w:rsidRPr="00E60586">
        <w:rPr>
          <w:lang w:val="fr-CH"/>
        </w:rPr>
        <w:t>un Master en études critiques des questions raciales et en droit et sexualité de l</w:t>
      </w:r>
      <w:r w:rsidR="009149EE" w:rsidRPr="00E60586">
        <w:rPr>
          <w:lang w:val="fr-CH"/>
        </w:rPr>
        <w:t>’</w:t>
      </w:r>
      <w:r w:rsidR="00490D7E" w:rsidRPr="00E60586">
        <w:rPr>
          <w:lang w:val="fr-CH"/>
        </w:rPr>
        <w:t>Université de Californie à Los Angel</w:t>
      </w:r>
      <w:r w:rsidR="00A77EFB" w:rsidRPr="00E60586">
        <w:rPr>
          <w:lang w:val="fr-CH"/>
        </w:rPr>
        <w:t>es.  Il</w:t>
      </w:r>
      <w:r w:rsidR="00490D7E" w:rsidRPr="00E60586">
        <w:rPr>
          <w:lang w:val="fr-CH"/>
        </w:rPr>
        <w:t xml:space="preserve"> prépare actuellement une thèse de doctorat à l</w:t>
      </w:r>
      <w:r w:rsidR="009149EE" w:rsidRPr="00E60586">
        <w:rPr>
          <w:lang w:val="fr-CH"/>
        </w:rPr>
        <w:t>’</w:t>
      </w:r>
      <w:r w:rsidR="00490D7E" w:rsidRPr="00E60586">
        <w:rPr>
          <w:lang w:val="fr-CH"/>
        </w:rPr>
        <w:t xml:space="preserve">Université </w:t>
      </w:r>
      <w:proofErr w:type="spellStart"/>
      <w:r w:rsidR="00490D7E" w:rsidRPr="00E60586">
        <w:rPr>
          <w:lang w:val="fr-CH"/>
        </w:rPr>
        <w:t>Fordham</w:t>
      </w:r>
      <w:proofErr w:type="spellEnd"/>
      <w:r w:rsidR="00490D7E" w:rsidRPr="00E60586">
        <w:rPr>
          <w:lang w:val="fr-CH"/>
        </w:rPr>
        <w:t xml:space="preserve"> de New</w:t>
      </w:r>
      <w:r w:rsidR="008C14E9" w:rsidRPr="00E60586">
        <w:rPr>
          <w:lang w:val="fr-CH"/>
        </w:rPr>
        <w:t> </w:t>
      </w:r>
      <w:r w:rsidR="00490D7E" w:rsidRPr="00E60586">
        <w:rPr>
          <w:lang w:val="fr-CH"/>
        </w:rPr>
        <w:t>Yo</w:t>
      </w:r>
      <w:r w:rsidR="00A77EFB" w:rsidRPr="00E60586">
        <w:rPr>
          <w:lang w:val="fr-CH"/>
        </w:rPr>
        <w:t>rk.  Il</w:t>
      </w:r>
      <w:r w:rsidR="00490D7E" w:rsidRPr="00E60586">
        <w:rPr>
          <w:lang w:val="fr-CH"/>
        </w:rPr>
        <w:t xml:space="preserve"> possède une vaste expérience des questions constitutionnelles et a travaillé auprès de la Cour constitutionnelle et</w:t>
      </w:r>
      <w:r w:rsidR="00BE10DE" w:rsidRPr="00E60586">
        <w:rPr>
          <w:lang w:val="fr-CH"/>
        </w:rPr>
        <w:t xml:space="preserve"> des ONG</w:t>
      </w:r>
      <w:r w:rsidR="00490D7E" w:rsidRPr="00E60586">
        <w:rPr>
          <w:lang w:val="fr-CH"/>
        </w:rPr>
        <w:t xml:space="preserve"> </w:t>
      </w:r>
      <w:proofErr w:type="spellStart"/>
      <w:r w:rsidR="00490D7E" w:rsidRPr="00E60586">
        <w:rPr>
          <w:lang w:val="fr-CH"/>
        </w:rPr>
        <w:t>Colombia</w:t>
      </w:r>
      <w:proofErr w:type="spellEnd"/>
      <w:r w:rsidR="00490D7E" w:rsidRPr="00E60586">
        <w:rPr>
          <w:lang w:val="fr-CH"/>
        </w:rPr>
        <w:t xml:space="preserve"> </w:t>
      </w:r>
      <w:proofErr w:type="spellStart"/>
      <w:r w:rsidR="00490D7E" w:rsidRPr="00E60586">
        <w:rPr>
          <w:lang w:val="fr-CH"/>
        </w:rPr>
        <w:t>Diversa</w:t>
      </w:r>
      <w:proofErr w:type="spellEnd"/>
      <w:r w:rsidR="00490D7E" w:rsidRPr="00E60586">
        <w:rPr>
          <w:lang w:val="fr-CH"/>
        </w:rPr>
        <w:t xml:space="preserve"> et </w:t>
      </w:r>
      <w:proofErr w:type="spellStart"/>
      <w:r w:rsidR="00490D7E" w:rsidRPr="00E60586">
        <w:rPr>
          <w:lang w:val="fr-CH"/>
        </w:rPr>
        <w:t>Dejusticia</w:t>
      </w:r>
      <w:proofErr w:type="spellEnd"/>
      <w:r w:rsidR="00490D7E" w:rsidRPr="00E60586">
        <w:rPr>
          <w:lang w:val="fr-CH"/>
        </w:rPr>
        <w:t>.</w:t>
      </w:r>
    </w:p>
    <w:p w:rsidR="006C0B48" w:rsidRPr="00E60586" w:rsidRDefault="006C0B48" w:rsidP="008E7A78">
      <w:pPr>
        <w:rPr>
          <w:lang w:val="fr-CH"/>
        </w:rPr>
      </w:pPr>
    </w:p>
    <w:p w:rsidR="006C0B48" w:rsidRPr="00E60586" w:rsidRDefault="00511992" w:rsidP="008E7A78">
      <w:pPr>
        <w:rPr>
          <w:lang w:val="fr-CH"/>
        </w:rPr>
      </w:pPr>
      <w:r w:rsidRPr="00E60586">
        <w:rPr>
          <w:lang w:val="fr-CH"/>
        </w:rPr>
        <w:t>Audrey Mena </w:t>
      </w:r>
      <w:proofErr w:type="spellStart"/>
      <w:r w:rsidR="006C0B48" w:rsidRPr="00E60586">
        <w:rPr>
          <w:lang w:val="fr-CH"/>
        </w:rPr>
        <w:t>Mosquera</w:t>
      </w:r>
      <w:proofErr w:type="spellEnd"/>
      <w:r w:rsidR="006C0B48" w:rsidRPr="00E60586">
        <w:rPr>
          <w:lang w:val="fr-CH"/>
        </w:rPr>
        <w:t xml:space="preserve"> (fondatrice)</w:t>
      </w:r>
      <w:r w:rsidR="008C14E9" w:rsidRPr="00E60586">
        <w:rPr>
          <w:lang w:val="fr-CH"/>
        </w:rPr>
        <w:t> :</w:t>
      </w:r>
      <w:r w:rsidR="006C0B48" w:rsidRPr="00E60586">
        <w:rPr>
          <w:lang w:val="fr-CH"/>
        </w:rPr>
        <w:t xml:space="preserve"> avocate diplômée de l</w:t>
      </w:r>
      <w:r w:rsidR="009149EE" w:rsidRPr="00E60586">
        <w:rPr>
          <w:lang w:val="fr-CH"/>
        </w:rPr>
        <w:t>’</w:t>
      </w:r>
      <w:r w:rsidR="006C0B48" w:rsidRPr="00E60586">
        <w:rPr>
          <w:lang w:val="fr-CH"/>
        </w:rPr>
        <w:t>Université de technologie du Chocó, titulaire d</w:t>
      </w:r>
      <w:r w:rsidR="009149EE" w:rsidRPr="00E60586">
        <w:rPr>
          <w:lang w:val="fr-CH"/>
        </w:rPr>
        <w:t>’</w:t>
      </w:r>
      <w:r w:rsidR="006C0B48" w:rsidRPr="00E60586">
        <w:rPr>
          <w:lang w:val="fr-CH"/>
        </w:rPr>
        <w:t>un Master en droits de l</w:t>
      </w:r>
      <w:r w:rsidR="009149EE" w:rsidRPr="00E60586">
        <w:rPr>
          <w:lang w:val="fr-CH"/>
        </w:rPr>
        <w:t>’</w:t>
      </w:r>
      <w:r w:rsidR="006C0B48" w:rsidRPr="00E60586">
        <w:rPr>
          <w:lang w:val="fr-CH"/>
        </w:rPr>
        <w:t>homme de l</w:t>
      </w:r>
      <w:r w:rsidR="009149EE" w:rsidRPr="00E60586">
        <w:rPr>
          <w:lang w:val="fr-CH"/>
        </w:rPr>
        <w:t>’</w:t>
      </w:r>
      <w:r w:rsidR="006C0B48" w:rsidRPr="00E60586">
        <w:rPr>
          <w:lang w:val="fr-CH"/>
        </w:rPr>
        <w:t>Université de Notre Dame (États</w:t>
      </w:r>
      <w:r w:rsidRPr="00E60586">
        <w:rPr>
          <w:lang w:val="fr-CH"/>
        </w:rPr>
        <w:noBreakHyphen/>
      </w:r>
      <w:r w:rsidR="006C0B48" w:rsidRPr="00E60586">
        <w:rPr>
          <w:lang w:val="fr-CH"/>
        </w:rPr>
        <w:t>Unis d</w:t>
      </w:r>
      <w:r w:rsidR="009149EE" w:rsidRPr="00E60586">
        <w:rPr>
          <w:lang w:val="fr-CH"/>
        </w:rPr>
        <w:t>’</w:t>
      </w:r>
      <w:r w:rsidR="006C0B48" w:rsidRPr="00E60586">
        <w:rPr>
          <w:lang w:val="fr-CH"/>
        </w:rPr>
        <w:t>Amérique) et candidate au doctorat en droit à l</w:t>
      </w:r>
      <w:r w:rsidR="009149EE" w:rsidRPr="00E60586">
        <w:rPr>
          <w:lang w:val="fr-CH"/>
        </w:rPr>
        <w:t>’</w:t>
      </w:r>
      <w:proofErr w:type="spellStart"/>
      <w:r w:rsidR="006C0B48" w:rsidRPr="00E60586">
        <w:rPr>
          <w:lang w:val="fr-CH"/>
        </w:rPr>
        <w:t>Universidad</w:t>
      </w:r>
      <w:proofErr w:type="spellEnd"/>
      <w:r w:rsidR="006C0B48" w:rsidRPr="00E60586">
        <w:rPr>
          <w:lang w:val="fr-CH"/>
        </w:rPr>
        <w:t xml:space="preserve"> </w:t>
      </w:r>
      <w:proofErr w:type="spellStart"/>
      <w:r w:rsidR="006C0B48" w:rsidRPr="00E60586">
        <w:rPr>
          <w:lang w:val="fr-CH"/>
        </w:rPr>
        <w:t>del</w:t>
      </w:r>
      <w:proofErr w:type="spellEnd"/>
      <w:r w:rsidR="006C0B48" w:rsidRPr="00E60586">
        <w:rPr>
          <w:lang w:val="fr-CH"/>
        </w:rPr>
        <w:t xml:space="preserve"> Rosar</w:t>
      </w:r>
      <w:r w:rsidR="00A77EFB" w:rsidRPr="00E60586">
        <w:rPr>
          <w:lang w:val="fr-CH"/>
        </w:rPr>
        <w:t>io.  El</w:t>
      </w:r>
      <w:r w:rsidR="006C0B48" w:rsidRPr="00E60586">
        <w:rPr>
          <w:lang w:val="fr-CH"/>
        </w:rPr>
        <w:t>le possède une vaste expérience de l</w:t>
      </w:r>
      <w:r w:rsidR="009149EE" w:rsidRPr="00E60586">
        <w:rPr>
          <w:lang w:val="fr-CH"/>
        </w:rPr>
        <w:t>’</w:t>
      </w:r>
      <w:r w:rsidR="006C0B48" w:rsidRPr="00E60586">
        <w:rPr>
          <w:lang w:val="fr-CH"/>
        </w:rPr>
        <w:t xml:space="preserve">enseignement universitaire et a conseillé le Département administratif de la fonction publique, des organisations internationales en Suisse et en Norvège </w:t>
      </w:r>
      <w:r w:rsidR="007D55DF" w:rsidRPr="00E60586">
        <w:rPr>
          <w:lang w:val="fr-CH"/>
        </w:rPr>
        <w:t>a</w:t>
      </w:r>
      <w:r w:rsidR="00BC5EAB" w:rsidRPr="00E60586">
        <w:rPr>
          <w:lang w:val="fr-CH"/>
        </w:rPr>
        <w:t>insi que</w:t>
      </w:r>
      <w:r w:rsidR="006C0B48" w:rsidRPr="00E60586">
        <w:rPr>
          <w:lang w:val="fr-CH"/>
        </w:rPr>
        <w:t xml:space="preserve"> le Bureau de l</w:t>
      </w:r>
      <w:r w:rsidR="009149EE" w:rsidRPr="00E60586">
        <w:rPr>
          <w:lang w:val="fr-CH"/>
        </w:rPr>
        <w:t>’</w:t>
      </w:r>
      <w:r w:rsidR="006C0B48" w:rsidRPr="00E60586">
        <w:rPr>
          <w:lang w:val="fr-CH"/>
        </w:rPr>
        <w:t>Ombudsman.</w:t>
      </w:r>
    </w:p>
    <w:p w:rsidR="006C0B48" w:rsidRPr="00E60586" w:rsidRDefault="006C0B48" w:rsidP="008E7A78">
      <w:pPr>
        <w:rPr>
          <w:lang w:val="fr-CH"/>
        </w:rPr>
      </w:pPr>
    </w:p>
    <w:p w:rsidR="006C0B48" w:rsidRPr="00E60586" w:rsidRDefault="00511992" w:rsidP="008E7A78">
      <w:pPr>
        <w:rPr>
          <w:lang w:val="fr-CH"/>
        </w:rPr>
      </w:pPr>
      <w:r w:rsidRPr="00E60586">
        <w:rPr>
          <w:lang w:val="fr-CH"/>
        </w:rPr>
        <w:t>Martha </w:t>
      </w:r>
      <w:proofErr w:type="spellStart"/>
      <w:r w:rsidRPr="00E60586">
        <w:rPr>
          <w:lang w:val="fr-CH"/>
        </w:rPr>
        <w:t>Mosquera</w:t>
      </w:r>
      <w:proofErr w:type="spellEnd"/>
      <w:r w:rsidRPr="00E60586">
        <w:rPr>
          <w:lang w:val="fr-CH"/>
        </w:rPr>
        <w:t> </w:t>
      </w:r>
      <w:proofErr w:type="spellStart"/>
      <w:r w:rsidR="000222CA" w:rsidRPr="00E60586">
        <w:rPr>
          <w:lang w:val="fr-CH"/>
        </w:rPr>
        <w:t>Figueroa</w:t>
      </w:r>
      <w:proofErr w:type="spellEnd"/>
      <w:r w:rsidR="000222CA" w:rsidRPr="00E60586">
        <w:rPr>
          <w:lang w:val="fr-CH"/>
        </w:rPr>
        <w:t xml:space="preserve"> (fondatrice)</w:t>
      </w:r>
      <w:r w:rsidR="008C14E9" w:rsidRPr="00E60586">
        <w:rPr>
          <w:lang w:val="fr-CH"/>
        </w:rPr>
        <w:t> :</w:t>
      </w:r>
      <w:r w:rsidR="000222CA" w:rsidRPr="00E60586">
        <w:rPr>
          <w:lang w:val="fr-CH"/>
        </w:rPr>
        <w:t xml:space="preserve"> avocate diplômée de l</w:t>
      </w:r>
      <w:r w:rsidR="009149EE" w:rsidRPr="00E60586">
        <w:rPr>
          <w:lang w:val="fr-CH"/>
        </w:rPr>
        <w:t>’</w:t>
      </w:r>
      <w:r w:rsidR="000222CA" w:rsidRPr="00E60586">
        <w:rPr>
          <w:lang w:val="fr-CH"/>
        </w:rPr>
        <w:t>Université pontificale bolivarienne de Medellín, elle a étudié l</w:t>
      </w:r>
      <w:r w:rsidR="009149EE" w:rsidRPr="00E60586">
        <w:rPr>
          <w:lang w:val="fr-CH"/>
        </w:rPr>
        <w:t>’</w:t>
      </w:r>
      <w:r w:rsidR="000222CA" w:rsidRPr="00E60586">
        <w:rPr>
          <w:lang w:val="fr-CH"/>
        </w:rPr>
        <w:t>anthropologie et la politique à l</w:t>
      </w:r>
      <w:r w:rsidR="009149EE" w:rsidRPr="00E60586">
        <w:rPr>
          <w:lang w:val="fr-CH"/>
        </w:rPr>
        <w:t>’</w:t>
      </w:r>
      <w:r w:rsidR="000222CA" w:rsidRPr="00E60586">
        <w:rPr>
          <w:lang w:val="fr-CH"/>
        </w:rPr>
        <w:t>Université d</w:t>
      </w:r>
      <w:r w:rsidR="009149EE" w:rsidRPr="00E60586">
        <w:rPr>
          <w:lang w:val="fr-CH"/>
        </w:rPr>
        <w:t>’</w:t>
      </w:r>
      <w:r w:rsidR="000222CA" w:rsidRPr="00E60586">
        <w:rPr>
          <w:lang w:val="fr-CH"/>
        </w:rPr>
        <w:t>Utrecht (Pays</w:t>
      </w:r>
      <w:r w:rsidRPr="00E60586">
        <w:rPr>
          <w:lang w:val="fr-CH"/>
        </w:rPr>
        <w:noBreakHyphen/>
      </w:r>
      <w:r w:rsidR="000222CA" w:rsidRPr="00E60586">
        <w:rPr>
          <w:lang w:val="fr-CH"/>
        </w:rPr>
        <w:t>Bas)</w:t>
      </w:r>
      <w:r w:rsidR="00D125CA" w:rsidRPr="00E60586">
        <w:rPr>
          <w:lang w:val="fr-CH"/>
        </w:rPr>
        <w:t xml:space="preserve"> et</w:t>
      </w:r>
      <w:r w:rsidR="000222CA" w:rsidRPr="00E60586">
        <w:rPr>
          <w:lang w:val="fr-CH"/>
        </w:rPr>
        <w:t xml:space="preserve"> est titulaire d</w:t>
      </w:r>
      <w:r w:rsidR="009149EE" w:rsidRPr="00E60586">
        <w:rPr>
          <w:lang w:val="fr-CH"/>
        </w:rPr>
        <w:t>’</w:t>
      </w:r>
      <w:r w:rsidR="000222CA" w:rsidRPr="00E60586">
        <w:rPr>
          <w:lang w:val="fr-CH"/>
        </w:rPr>
        <w:t>un Master en droits de l</w:t>
      </w:r>
      <w:r w:rsidR="009149EE" w:rsidRPr="00E60586">
        <w:rPr>
          <w:lang w:val="fr-CH"/>
        </w:rPr>
        <w:t>’</w:t>
      </w:r>
      <w:r w:rsidR="000222CA" w:rsidRPr="00E60586">
        <w:rPr>
          <w:lang w:val="fr-CH"/>
        </w:rPr>
        <w:t>homme de l</w:t>
      </w:r>
      <w:r w:rsidR="009149EE" w:rsidRPr="00E60586">
        <w:rPr>
          <w:lang w:val="fr-CH"/>
        </w:rPr>
        <w:t>’</w:t>
      </w:r>
      <w:r w:rsidR="000222CA" w:rsidRPr="00E60586">
        <w:rPr>
          <w:lang w:val="fr-CH"/>
        </w:rPr>
        <w:t xml:space="preserve">American </w:t>
      </w:r>
      <w:proofErr w:type="spellStart"/>
      <w:r w:rsidR="000222CA" w:rsidRPr="00E60586">
        <w:rPr>
          <w:lang w:val="fr-CH"/>
        </w:rPr>
        <w:t>University</w:t>
      </w:r>
      <w:proofErr w:type="spellEnd"/>
      <w:r w:rsidR="000222CA" w:rsidRPr="00E60586">
        <w:rPr>
          <w:lang w:val="fr-CH"/>
        </w:rPr>
        <w:t xml:space="preserve"> de Washingt</w:t>
      </w:r>
      <w:r w:rsidR="00A77EFB" w:rsidRPr="00E60586">
        <w:rPr>
          <w:lang w:val="fr-CH"/>
        </w:rPr>
        <w:t>on.  El</w:t>
      </w:r>
      <w:r w:rsidR="000222CA" w:rsidRPr="00E60586">
        <w:rPr>
          <w:lang w:val="fr-CH"/>
        </w:rPr>
        <w:t xml:space="preserve">le a travaillé en tant que consultante auprès du </w:t>
      </w:r>
      <w:r w:rsidR="009D0433" w:rsidRPr="00E60586">
        <w:rPr>
          <w:lang w:val="fr-CH"/>
        </w:rPr>
        <w:t>Secrétariat à la culture citoyenne de la municipalité</w:t>
      </w:r>
      <w:r w:rsidR="000222CA" w:rsidRPr="00E60586">
        <w:rPr>
          <w:lang w:val="fr-CH"/>
        </w:rPr>
        <w:t xml:space="preserve"> de Medellín, de </w:t>
      </w:r>
      <w:proofErr w:type="spellStart"/>
      <w:r w:rsidR="000222CA" w:rsidRPr="00E60586">
        <w:rPr>
          <w:lang w:val="fr-CH"/>
        </w:rPr>
        <w:t>Colombia</w:t>
      </w:r>
      <w:proofErr w:type="spellEnd"/>
      <w:r w:rsidR="000222CA" w:rsidRPr="00E60586">
        <w:rPr>
          <w:lang w:val="fr-CH"/>
        </w:rPr>
        <w:t xml:space="preserve"> </w:t>
      </w:r>
      <w:proofErr w:type="spellStart"/>
      <w:r w:rsidR="000222CA" w:rsidRPr="00E60586">
        <w:rPr>
          <w:lang w:val="fr-CH"/>
        </w:rPr>
        <w:t>Humanitaria</w:t>
      </w:r>
      <w:proofErr w:type="spellEnd"/>
      <w:r w:rsidR="000222CA" w:rsidRPr="00E60586">
        <w:rPr>
          <w:lang w:val="fr-CH"/>
        </w:rPr>
        <w:t xml:space="preserve">, un programme de la </w:t>
      </w:r>
      <w:r w:rsidR="005606DF" w:rsidRPr="00E60586">
        <w:rPr>
          <w:lang w:val="fr-CH"/>
        </w:rPr>
        <w:t>p</w:t>
      </w:r>
      <w:r w:rsidR="000222CA" w:rsidRPr="00E60586">
        <w:rPr>
          <w:lang w:val="fr-CH"/>
        </w:rPr>
        <w:t>résidence de la République, de l</w:t>
      </w:r>
      <w:r w:rsidR="009149EE" w:rsidRPr="00E60586">
        <w:rPr>
          <w:lang w:val="fr-CH"/>
        </w:rPr>
        <w:t>’</w:t>
      </w:r>
      <w:r w:rsidR="000222CA" w:rsidRPr="00E60586">
        <w:rPr>
          <w:lang w:val="fr-CH"/>
        </w:rPr>
        <w:t xml:space="preserve">ONG Mil </w:t>
      </w:r>
      <w:proofErr w:type="spellStart"/>
      <w:r w:rsidR="000222CA" w:rsidRPr="00E60586">
        <w:rPr>
          <w:lang w:val="fr-CH"/>
        </w:rPr>
        <w:t>Mujeres</w:t>
      </w:r>
      <w:proofErr w:type="spellEnd"/>
      <w:r w:rsidR="000222CA" w:rsidRPr="00E60586">
        <w:rPr>
          <w:lang w:val="fr-CH"/>
        </w:rPr>
        <w:t xml:space="preserve"> pour les services juridiques dispensés à Philadelphie (États</w:t>
      </w:r>
      <w:r w:rsidRPr="00E60586">
        <w:rPr>
          <w:lang w:val="fr-CH"/>
        </w:rPr>
        <w:noBreakHyphen/>
      </w:r>
      <w:r w:rsidR="000222CA" w:rsidRPr="00E60586">
        <w:rPr>
          <w:lang w:val="fr-CH"/>
        </w:rPr>
        <w:t>Unis d</w:t>
      </w:r>
      <w:r w:rsidR="009149EE" w:rsidRPr="00E60586">
        <w:rPr>
          <w:lang w:val="fr-CH"/>
        </w:rPr>
        <w:t>’</w:t>
      </w:r>
      <w:r w:rsidR="000222CA" w:rsidRPr="00E60586">
        <w:rPr>
          <w:lang w:val="fr-CH"/>
        </w:rPr>
        <w:t>Amérique) et du Bureau du Haut</w:t>
      </w:r>
      <w:r w:rsidRPr="00E60586">
        <w:rPr>
          <w:lang w:val="fr-CH"/>
        </w:rPr>
        <w:noBreakHyphen/>
      </w:r>
      <w:r w:rsidR="000222CA" w:rsidRPr="00E60586">
        <w:rPr>
          <w:lang w:val="fr-CH"/>
        </w:rPr>
        <w:t xml:space="preserve">Commissariat des </w:t>
      </w:r>
      <w:r w:rsidR="009149EE" w:rsidRPr="00E60586">
        <w:rPr>
          <w:lang w:val="fr-CH"/>
        </w:rPr>
        <w:t>Nations Unies</w:t>
      </w:r>
      <w:r w:rsidR="000222CA" w:rsidRPr="00E60586">
        <w:rPr>
          <w:lang w:val="fr-CH"/>
        </w:rPr>
        <w:t xml:space="preserve"> aux droits de l</w:t>
      </w:r>
      <w:r w:rsidR="009149EE" w:rsidRPr="00E60586">
        <w:rPr>
          <w:lang w:val="fr-CH"/>
        </w:rPr>
        <w:t>’</w:t>
      </w:r>
      <w:r w:rsidR="000222CA" w:rsidRPr="00E60586">
        <w:rPr>
          <w:lang w:val="fr-CH"/>
        </w:rPr>
        <w:t>homme en Colombie.</w:t>
      </w:r>
    </w:p>
    <w:p w:rsidR="006C0B48" w:rsidRPr="00E60586" w:rsidRDefault="006C0B48" w:rsidP="00740D0F">
      <w:pPr>
        <w:rPr>
          <w:rFonts w:eastAsia="Times New Roman"/>
          <w:szCs w:val="22"/>
          <w:lang w:val="fr-CH" w:eastAsia="en-US"/>
        </w:rPr>
      </w:pPr>
    </w:p>
    <w:p w:rsidR="006C0B48" w:rsidRPr="00E60586" w:rsidRDefault="006C0B48" w:rsidP="00740D0F">
      <w:pPr>
        <w:rPr>
          <w:rFonts w:eastAsia="Times New Roman"/>
          <w:szCs w:val="22"/>
          <w:u w:val="single"/>
          <w:lang w:val="fr-CH" w:eastAsia="en-US"/>
        </w:rPr>
      </w:pPr>
    </w:p>
    <w:p w:rsidR="006C0B48" w:rsidRPr="00E60586" w:rsidRDefault="00E8394F" w:rsidP="00E8394F">
      <w:pPr>
        <w:rPr>
          <w:rFonts w:eastAsia="Times New Roman"/>
          <w:szCs w:val="22"/>
          <w:lang w:val="fr-CH" w:eastAsia="en-US"/>
        </w:rPr>
      </w:pPr>
      <w:r w:rsidRPr="00E60586">
        <w:rPr>
          <w:rFonts w:eastAsia="Times New Roman"/>
          <w:szCs w:val="22"/>
          <w:u w:val="single"/>
          <w:lang w:val="fr-CH" w:eastAsia="en-US"/>
        </w:rPr>
        <w:t>Coordonnées complètes de l</w:t>
      </w:r>
      <w:r w:rsidR="009149EE" w:rsidRPr="00E60586">
        <w:rPr>
          <w:rFonts w:eastAsia="Times New Roman"/>
          <w:szCs w:val="22"/>
          <w:u w:val="single"/>
          <w:lang w:val="fr-CH" w:eastAsia="en-US"/>
        </w:rPr>
        <w:t>’</w:t>
      </w:r>
      <w:r w:rsidRPr="00E60586">
        <w:rPr>
          <w:rFonts w:eastAsia="Times New Roman"/>
          <w:szCs w:val="22"/>
          <w:u w:val="single"/>
          <w:lang w:val="fr-CH" w:eastAsia="en-US"/>
        </w:rPr>
        <w:t>organisation</w:t>
      </w:r>
      <w:r w:rsidR="009149EE" w:rsidRPr="00E60586">
        <w:rPr>
          <w:rFonts w:eastAsia="Times New Roman"/>
          <w:szCs w:val="22"/>
          <w:lang w:val="fr-CH" w:eastAsia="en-US"/>
        </w:rPr>
        <w:t> :</w:t>
      </w:r>
    </w:p>
    <w:p w:rsidR="006C0B48" w:rsidRPr="00E60586" w:rsidRDefault="006C0B48" w:rsidP="00740D0F">
      <w:pPr>
        <w:rPr>
          <w:rFonts w:eastAsia="Times New Roman"/>
          <w:szCs w:val="22"/>
          <w:lang w:val="fr-CH" w:eastAsia="en-US"/>
        </w:rPr>
      </w:pPr>
    </w:p>
    <w:p w:rsidR="00BE10DE" w:rsidRPr="00E60586" w:rsidRDefault="00E8394F" w:rsidP="00E8394F">
      <w:pPr>
        <w:rPr>
          <w:rFonts w:eastAsia="Times New Roman"/>
          <w:szCs w:val="22"/>
          <w:lang w:val="fr-CH" w:eastAsia="en-US"/>
        </w:rPr>
      </w:pPr>
      <w:r w:rsidRPr="00E60586">
        <w:rPr>
          <w:rFonts w:eastAsia="Times New Roman"/>
          <w:szCs w:val="22"/>
          <w:lang w:val="fr-CH" w:eastAsia="en-US"/>
        </w:rPr>
        <w:t>Adresse postale</w:t>
      </w:r>
      <w:r w:rsidR="009149EE" w:rsidRPr="00E60586">
        <w:rPr>
          <w:rFonts w:eastAsia="Times New Roman"/>
          <w:szCs w:val="22"/>
          <w:lang w:val="fr-CH" w:eastAsia="en-US"/>
        </w:rPr>
        <w:t> :</w:t>
      </w:r>
    </w:p>
    <w:p w:rsidR="006C0B48" w:rsidRPr="00E60586" w:rsidRDefault="006C0B48" w:rsidP="00740D0F">
      <w:pPr>
        <w:rPr>
          <w:rFonts w:eastAsia="Times New Roman"/>
          <w:szCs w:val="22"/>
          <w:lang w:val="fr-CH" w:eastAsia="en-US"/>
        </w:rPr>
      </w:pPr>
    </w:p>
    <w:p w:rsidR="006C0B48" w:rsidRPr="00E60586" w:rsidRDefault="006C0B48" w:rsidP="00740D0F">
      <w:pPr>
        <w:pStyle w:val="BodyText"/>
        <w:spacing w:after="0"/>
        <w:rPr>
          <w:szCs w:val="22"/>
          <w:lang w:val="fr-CH"/>
        </w:rPr>
      </w:pPr>
    </w:p>
    <w:p w:rsidR="006C0B48" w:rsidRPr="00E60586" w:rsidRDefault="006C0B48" w:rsidP="00740D0F">
      <w:pPr>
        <w:rPr>
          <w:rFonts w:eastAsia="Times New Roman"/>
          <w:szCs w:val="22"/>
          <w:lang w:val="fr-CH" w:eastAsia="en-US"/>
        </w:rPr>
      </w:pPr>
    </w:p>
    <w:p w:rsidR="006C0B48" w:rsidRPr="00E60586" w:rsidRDefault="00647302" w:rsidP="00647302">
      <w:pPr>
        <w:rPr>
          <w:rFonts w:eastAsia="Times New Roman"/>
          <w:szCs w:val="22"/>
          <w:lang w:val="fr-CH" w:eastAsia="en-US"/>
        </w:rPr>
      </w:pPr>
      <w:r w:rsidRPr="00E60586">
        <w:rPr>
          <w:rFonts w:eastAsia="Times New Roman"/>
          <w:szCs w:val="22"/>
          <w:lang w:val="fr-CH" w:eastAsia="en-US"/>
        </w:rPr>
        <w:t>N° de téléphone</w:t>
      </w:r>
      <w:r w:rsidR="009149EE" w:rsidRPr="00E60586">
        <w:rPr>
          <w:rFonts w:eastAsia="Times New Roman"/>
          <w:szCs w:val="22"/>
          <w:lang w:val="fr-CH" w:eastAsia="en-US"/>
        </w:rPr>
        <w:t> :</w:t>
      </w:r>
      <w:r w:rsidRPr="00E60586">
        <w:rPr>
          <w:rFonts w:eastAsia="Times New Roman"/>
          <w:szCs w:val="22"/>
          <w:lang w:val="fr-CH" w:eastAsia="en-US"/>
        </w:rPr>
        <w:t xml:space="preserve"> +57</w:t>
      </w:r>
      <w:r w:rsidR="008C14E9" w:rsidRPr="00E60586">
        <w:rPr>
          <w:rFonts w:eastAsia="Times New Roman"/>
          <w:szCs w:val="22"/>
          <w:lang w:val="fr-CH" w:eastAsia="en-US"/>
        </w:rPr>
        <w:t> </w:t>
      </w:r>
      <w:r w:rsidRPr="00E60586">
        <w:rPr>
          <w:rFonts w:eastAsia="Times New Roman"/>
          <w:szCs w:val="22"/>
          <w:lang w:val="fr-CH" w:eastAsia="en-US"/>
        </w:rPr>
        <w:t>3008369146</w:t>
      </w:r>
    </w:p>
    <w:p w:rsidR="006C0B48" w:rsidRPr="00E60586" w:rsidRDefault="001C1160" w:rsidP="00740D0F">
      <w:pPr>
        <w:jc w:val="both"/>
        <w:rPr>
          <w:rFonts w:eastAsia="Verdana"/>
          <w:lang w:val="fr-CH"/>
        </w:rPr>
      </w:pPr>
      <w:r w:rsidRPr="00E60586">
        <w:rPr>
          <w:szCs w:val="22"/>
          <w:lang w:val="fr-CH"/>
        </w:rPr>
        <w:t>Adresse électronique</w:t>
      </w:r>
      <w:r w:rsidR="008C14E9" w:rsidRPr="00E60586">
        <w:rPr>
          <w:rFonts w:eastAsia="Times New Roman"/>
          <w:szCs w:val="22"/>
          <w:lang w:val="fr-CH" w:eastAsia="en-US"/>
        </w:rPr>
        <w:t> </w:t>
      </w:r>
      <w:r w:rsidRPr="00E60586">
        <w:rPr>
          <w:rFonts w:eastAsia="Times New Roman"/>
          <w:szCs w:val="22"/>
          <w:lang w:val="fr-CH" w:eastAsia="en-US"/>
        </w:rPr>
        <w:t>:</w:t>
      </w:r>
      <w:r w:rsidR="00740D0F" w:rsidRPr="00E60586">
        <w:rPr>
          <w:rFonts w:eastAsia="Times New Roman"/>
          <w:szCs w:val="22"/>
          <w:lang w:val="fr-CH" w:eastAsia="en-US"/>
        </w:rPr>
        <w:t xml:space="preserve"> </w:t>
      </w:r>
      <w:r w:rsidR="00740D0F" w:rsidRPr="00E60586">
        <w:rPr>
          <w:rFonts w:eastAsia="Verdana"/>
          <w:lang w:val="fr-CH"/>
        </w:rPr>
        <w:t>i</w:t>
      </w:r>
      <w:hyperlink r:id="rId13">
        <w:r w:rsidR="00740D0F" w:rsidRPr="00E60586">
          <w:rPr>
            <w:rFonts w:eastAsia="Verdana"/>
            <w:lang w:val="fr-CH"/>
          </w:rPr>
          <w:t>lexaccionjuridica@</w:t>
        </w:r>
      </w:hyperlink>
      <w:hyperlink r:id="rId14">
        <w:r w:rsidR="00740D0F" w:rsidRPr="00E60586">
          <w:rPr>
            <w:rFonts w:eastAsia="Verdana"/>
            <w:lang w:val="fr-CH"/>
          </w:rPr>
          <w:t>gmail</w:t>
        </w:r>
      </w:hyperlink>
      <w:hyperlink r:id="rId15">
        <w:r w:rsidR="00740D0F" w:rsidRPr="00E60586">
          <w:rPr>
            <w:rFonts w:eastAsia="Verdana"/>
            <w:lang w:val="fr-CH"/>
          </w:rPr>
          <w:t>.com</w:t>
        </w:r>
      </w:hyperlink>
      <w:r w:rsidR="00740D0F" w:rsidRPr="00E60586">
        <w:rPr>
          <w:rFonts w:eastAsia="Verdana"/>
          <w:lang w:val="fr-CH"/>
        </w:rPr>
        <w:t xml:space="preserve"> (cc mariluzbarragangonzalez@gmail.com)</w:t>
      </w:r>
    </w:p>
    <w:p w:rsidR="006C0B48" w:rsidRPr="00E60586" w:rsidRDefault="008C14E9" w:rsidP="00740D0F">
      <w:pPr>
        <w:jc w:val="both"/>
        <w:rPr>
          <w:rFonts w:eastAsia="Verdana"/>
          <w:lang w:val="fr-CH"/>
        </w:rPr>
      </w:pPr>
      <w:r w:rsidRPr="00E60586">
        <w:rPr>
          <w:szCs w:val="22"/>
          <w:lang w:val="fr-CH"/>
        </w:rPr>
        <w:t>Site Web</w:t>
      </w:r>
      <w:r w:rsidRPr="00E60586">
        <w:rPr>
          <w:rFonts w:eastAsia="Verdana"/>
          <w:lang w:val="fr-CH"/>
        </w:rPr>
        <w:t> :</w:t>
      </w:r>
      <w:r w:rsidR="001C1160" w:rsidRPr="00E60586">
        <w:rPr>
          <w:rFonts w:eastAsia="Verdana"/>
          <w:lang w:val="fr-CH"/>
        </w:rPr>
        <w:t xml:space="preserve"> </w:t>
      </w:r>
      <w:hyperlink r:id="rId16">
        <w:r w:rsidR="00740D0F" w:rsidRPr="00E60586">
          <w:rPr>
            <w:rFonts w:eastAsia="Verdana"/>
            <w:u w:val="single"/>
            <w:lang w:val="fr-CH"/>
          </w:rPr>
          <w:t>www.ilexaccionjuridica.org</w:t>
        </w:r>
      </w:hyperlink>
    </w:p>
    <w:p w:rsidR="006C0B48" w:rsidRPr="00E60586" w:rsidRDefault="006C0B48" w:rsidP="00740D0F">
      <w:pPr>
        <w:rPr>
          <w:rFonts w:eastAsia="Times New Roman"/>
          <w:szCs w:val="22"/>
          <w:u w:val="single"/>
          <w:lang w:val="fr-CH" w:eastAsia="en-US"/>
        </w:rPr>
      </w:pPr>
    </w:p>
    <w:p w:rsidR="006C0B48" w:rsidRPr="00E60586" w:rsidRDefault="006C0B48" w:rsidP="00740D0F">
      <w:pPr>
        <w:rPr>
          <w:rFonts w:eastAsia="Times New Roman"/>
          <w:szCs w:val="22"/>
          <w:u w:val="single"/>
          <w:lang w:val="fr-CH" w:eastAsia="en-US"/>
        </w:rPr>
      </w:pPr>
    </w:p>
    <w:p w:rsidR="006C0B48" w:rsidRPr="00E60586" w:rsidRDefault="00647302" w:rsidP="00647302">
      <w:pPr>
        <w:rPr>
          <w:rFonts w:eastAsia="Times New Roman"/>
          <w:szCs w:val="22"/>
          <w:lang w:val="fr-CH" w:eastAsia="en-US"/>
        </w:rPr>
      </w:pPr>
      <w:r w:rsidRPr="00E60586">
        <w:rPr>
          <w:rFonts w:eastAsia="Times New Roman"/>
          <w:szCs w:val="22"/>
          <w:u w:val="single"/>
          <w:lang w:val="fr-CH" w:eastAsia="en-US"/>
        </w:rPr>
        <w:t>Nom et titre du représentant de l</w:t>
      </w:r>
      <w:r w:rsidR="009149EE" w:rsidRPr="00E60586">
        <w:rPr>
          <w:rFonts w:eastAsia="Times New Roman"/>
          <w:szCs w:val="22"/>
          <w:u w:val="single"/>
          <w:lang w:val="fr-CH" w:eastAsia="en-US"/>
        </w:rPr>
        <w:t>’</w:t>
      </w:r>
      <w:r w:rsidRPr="00E60586">
        <w:rPr>
          <w:rFonts w:eastAsia="Times New Roman"/>
          <w:szCs w:val="22"/>
          <w:u w:val="single"/>
          <w:lang w:val="fr-CH" w:eastAsia="en-US"/>
        </w:rPr>
        <w:t>organisation</w:t>
      </w:r>
      <w:r w:rsidR="009149EE" w:rsidRPr="00E60586">
        <w:rPr>
          <w:rFonts w:eastAsia="Times New Roman"/>
          <w:szCs w:val="22"/>
          <w:lang w:val="fr-CH" w:eastAsia="en-US"/>
        </w:rPr>
        <w:t> :</w:t>
      </w:r>
    </w:p>
    <w:p w:rsidR="006C0B48" w:rsidRPr="00E60586" w:rsidRDefault="006C0B48" w:rsidP="00740D0F">
      <w:pPr>
        <w:rPr>
          <w:rFonts w:eastAsia="Times New Roman"/>
          <w:szCs w:val="22"/>
          <w:lang w:val="fr-CH" w:eastAsia="en-US"/>
        </w:rPr>
      </w:pPr>
    </w:p>
    <w:p w:rsidR="006C0B48" w:rsidRPr="00E60586" w:rsidRDefault="00511992" w:rsidP="00740D0F">
      <w:pPr>
        <w:jc w:val="both"/>
        <w:rPr>
          <w:lang w:val="fr-CH"/>
        </w:rPr>
      </w:pPr>
      <w:r w:rsidRPr="00E60586">
        <w:rPr>
          <w:lang w:val="fr-CH"/>
        </w:rPr>
        <w:t>Mariluz </w:t>
      </w:r>
      <w:r w:rsidR="00740D0F" w:rsidRPr="00E60586">
        <w:rPr>
          <w:lang w:val="fr-CH"/>
        </w:rPr>
        <w:t>Barragán</w:t>
      </w:r>
    </w:p>
    <w:p w:rsidR="006C0B48" w:rsidRPr="00E60586" w:rsidRDefault="000222CA" w:rsidP="00740D0F">
      <w:pPr>
        <w:jc w:val="both"/>
        <w:rPr>
          <w:lang w:val="fr-CH"/>
        </w:rPr>
      </w:pPr>
      <w:r w:rsidRPr="00E60586">
        <w:rPr>
          <w:lang w:val="fr-CH"/>
        </w:rPr>
        <w:t>Représentante légale</w:t>
      </w:r>
    </w:p>
    <w:p w:rsidR="006C0B48" w:rsidRPr="00E60586" w:rsidRDefault="006C0B48" w:rsidP="00740D0F">
      <w:pPr>
        <w:rPr>
          <w:rFonts w:eastAsia="Arial"/>
          <w:u w:val="single"/>
          <w:lang w:val="fr-CH"/>
        </w:rPr>
      </w:pPr>
    </w:p>
    <w:p w:rsidR="006C0B48" w:rsidRPr="00E60586" w:rsidRDefault="006C0B48" w:rsidP="00740D0F">
      <w:pPr>
        <w:rPr>
          <w:szCs w:val="22"/>
          <w:lang w:val="fr-CH"/>
        </w:rPr>
      </w:pPr>
    </w:p>
    <w:p w:rsidR="006C0B48" w:rsidRPr="00E60586" w:rsidRDefault="00740D0F">
      <w:pPr>
        <w:rPr>
          <w:iCs/>
          <w:szCs w:val="22"/>
          <w:u w:val="single"/>
          <w:lang w:val="fr-CH"/>
        </w:rPr>
      </w:pPr>
      <w:r w:rsidRPr="00E60586">
        <w:rPr>
          <w:iCs/>
          <w:szCs w:val="22"/>
          <w:u w:val="single"/>
          <w:lang w:val="fr-CH"/>
        </w:rPr>
        <w:br w:type="page"/>
      </w:r>
    </w:p>
    <w:p w:rsidR="006C0B48" w:rsidRPr="00E60586" w:rsidRDefault="00647302" w:rsidP="00647302">
      <w:pPr>
        <w:rPr>
          <w:iCs/>
          <w:szCs w:val="22"/>
          <w:u w:val="single"/>
          <w:lang w:val="fr-CH"/>
        </w:rPr>
      </w:pPr>
      <w:r w:rsidRPr="00E60586">
        <w:rPr>
          <w:iCs/>
          <w:szCs w:val="22"/>
          <w:u w:val="single"/>
          <w:lang w:val="fr-CH"/>
        </w:rPr>
        <w:t>Chambre islamique de commerce et d</w:t>
      </w:r>
      <w:r w:rsidR="009149EE" w:rsidRPr="00E60586">
        <w:rPr>
          <w:iCs/>
          <w:szCs w:val="22"/>
          <w:u w:val="single"/>
          <w:lang w:val="fr-CH"/>
        </w:rPr>
        <w:t>’</w:t>
      </w:r>
      <w:r w:rsidRPr="00E60586">
        <w:rPr>
          <w:iCs/>
          <w:szCs w:val="22"/>
          <w:u w:val="single"/>
          <w:lang w:val="fr-CH"/>
        </w:rPr>
        <w:t>industrie Inde</w:t>
      </w:r>
      <w:r w:rsidR="00511992" w:rsidRPr="00E60586">
        <w:rPr>
          <w:iCs/>
          <w:szCs w:val="22"/>
          <w:u w:val="single"/>
          <w:lang w:val="fr-CH"/>
        </w:rPr>
        <w:noBreakHyphen/>
      </w:r>
      <w:r w:rsidRPr="00E60586">
        <w:rPr>
          <w:iCs/>
          <w:szCs w:val="22"/>
          <w:u w:val="single"/>
          <w:lang w:val="fr-CH"/>
        </w:rPr>
        <w:t>OCI (IICCI)</w:t>
      </w:r>
    </w:p>
    <w:p w:rsidR="006C0B48" w:rsidRPr="00E60586" w:rsidRDefault="006C0B48" w:rsidP="00FD502E">
      <w:pPr>
        <w:rPr>
          <w:iCs/>
          <w:szCs w:val="22"/>
          <w:lang w:val="fr-CH"/>
        </w:rPr>
      </w:pPr>
    </w:p>
    <w:p w:rsidR="006C0B48" w:rsidRPr="00E60586" w:rsidRDefault="006C0B48" w:rsidP="00FD502E">
      <w:pPr>
        <w:rPr>
          <w:iCs/>
          <w:szCs w:val="22"/>
          <w:lang w:val="fr-CH"/>
        </w:rPr>
      </w:pPr>
    </w:p>
    <w:p w:rsidR="006C0B48" w:rsidRPr="00E60586" w:rsidRDefault="006C0B48" w:rsidP="00FD502E">
      <w:pPr>
        <w:rPr>
          <w:iCs/>
          <w:szCs w:val="22"/>
          <w:lang w:val="fr-CH"/>
        </w:rPr>
      </w:pPr>
    </w:p>
    <w:p w:rsidR="006C0B48" w:rsidRPr="00E60586" w:rsidRDefault="006C0B48" w:rsidP="00FD502E">
      <w:pPr>
        <w:rPr>
          <w:iCs/>
          <w:szCs w:val="22"/>
          <w:lang w:val="fr-CH"/>
        </w:rPr>
      </w:pPr>
    </w:p>
    <w:p w:rsidR="00BE10DE" w:rsidRPr="00E60586" w:rsidRDefault="00647302" w:rsidP="00647302">
      <w:pPr>
        <w:ind w:left="450" w:hanging="450"/>
        <w:rPr>
          <w:iCs/>
          <w:szCs w:val="22"/>
          <w:lang w:val="fr-CH"/>
        </w:rPr>
      </w:pPr>
      <w:r w:rsidRPr="00E60586">
        <w:rPr>
          <w:iCs/>
          <w:szCs w:val="22"/>
          <w:lang w:val="fr-CH"/>
        </w:rPr>
        <w:t>À</w:t>
      </w:r>
      <w:r w:rsidR="009149EE" w:rsidRPr="00E60586">
        <w:rPr>
          <w:iCs/>
          <w:szCs w:val="22"/>
          <w:lang w:val="fr-CH"/>
        </w:rPr>
        <w:t> :</w:t>
      </w:r>
      <w:r w:rsidRPr="00E60586">
        <w:rPr>
          <w:iCs/>
          <w:szCs w:val="22"/>
          <w:lang w:val="fr-CH"/>
        </w:rPr>
        <w:t xml:space="preserve"> </w:t>
      </w:r>
      <w:r w:rsidRPr="00E60586">
        <w:rPr>
          <w:iCs/>
          <w:szCs w:val="22"/>
          <w:lang w:val="fr-CH"/>
        </w:rPr>
        <w:tab/>
        <w:t>Division des savoirs traditionnels</w:t>
      </w:r>
    </w:p>
    <w:p w:rsidR="006C0B48" w:rsidRPr="00E60586" w:rsidRDefault="00647302" w:rsidP="00647302">
      <w:pPr>
        <w:ind w:left="450"/>
        <w:rPr>
          <w:iCs/>
          <w:szCs w:val="22"/>
          <w:lang w:val="fr-CH"/>
        </w:rPr>
      </w:pPr>
      <w:r w:rsidRPr="00E60586">
        <w:rPr>
          <w:iCs/>
          <w:szCs w:val="22"/>
          <w:lang w:val="fr-CH"/>
        </w:rPr>
        <w:t>Organisation Mondiale de la Propriété Intellectuelle (OMPI)</w:t>
      </w:r>
    </w:p>
    <w:p w:rsidR="006C0B48" w:rsidRPr="00E60586" w:rsidRDefault="00647302" w:rsidP="00647302">
      <w:pPr>
        <w:ind w:left="450"/>
        <w:rPr>
          <w:iCs/>
          <w:szCs w:val="22"/>
          <w:lang w:val="fr-CH"/>
        </w:rPr>
      </w:pPr>
      <w:r w:rsidRPr="00E60586">
        <w:rPr>
          <w:iCs/>
          <w:szCs w:val="22"/>
          <w:lang w:val="fr-CH"/>
        </w:rPr>
        <w:t>34, chemin des Colombettes</w:t>
      </w:r>
    </w:p>
    <w:p w:rsidR="006C0B48" w:rsidRPr="00E60586" w:rsidRDefault="00647302" w:rsidP="00647302">
      <w:pPr>
        <w:ind w:left="450"/>
        <w:rPr>
          <w:iCs/>
          <w:szCs w:val="22"/>
          <w:lang w:val="fr-CH"/>
        </w:rPr>
      </w:pPr>
      <w:r w:rsidRPr="00E60586">
        <w:rPr>
          <w:iCs/>
          <w:szCs w:val="22"/>
          <w:lang w:val="fr-CH"/>
        </w:rPr>
        <w:t>1211 Genève 20</w:t>
      </w:r>
    </w:p>
    <w:p w:rsidR="00BE10DE" w:rsidRPr="00E60586" w:rsidRDefault="00647302" w:rsidP="00647302">
      <w:pPr>
        <w:ind w:left="450"/>
        <w:rPr>
          <w:iCs/>
          <w:szCs w:val="22"/>
          <w:lang w:val="fr-CH"/>
        </w:rPr>
      </w:pPr>
      <w:r w:rsidRPr="00E60586">
        <w:rPr>
          <w:iCs/>
          <w:szCs w:val="22"/>
          <w:lang w:val="fr-CH"/>
        </w:rPr>
        <w:t>Suisse</w:t>
      </w:r>
    </w:p>
    <w:p w:rsidR="006C0B48" w:rsidRPr="00E60586" w:rsidRDefault="006C0B48" w:rsidP="00FD502E">
      <w:pPr>
        <w:ind w:left="450"/>
        <w:rPr>
          <w:iCs/>
          <w:szCs w:val="22"/>
          <w:lang w:val="fr-CH"/>
        </w:rPr>
      </w:pPr>
    </w:p>
    <w:p w:rsidR="006C0B48" w:rsidRPr="00E60586" w:rsidRDefault="0023309A" w:rsidP="00FD502E">
      <w:pPr>
        <w:ind w:left="450"/>
        <w:rPr>
          <w:b/>
          <w:iCs/>
          <w:szCs w:val="22"/>
          <w:lang w:val="fr-CH"/>
        </w:rPr>
      </w:pPr>
      <w:r w:rsidRPr="00E60586">
        <w:rPr>
          <w:b/>
          <w:iCs/>
          <w:szCs w:val="22"/>
          <w:lang w:val="fr-CH"/>
        </w:rPr>
        <w:t>Tlcp</w:t>
      </w:r>
      <w:r w:rsidR="008C14E9" w:rsidRPr="00E60586">
        <w:rPr>
          <w:b/>
          <w:iCs/>
          <w:szCs w:val="22"/>
          <w:lang w:val="fr-CH"/>
        </w:rPr>
        <w:t>. :</w:t>
      </w:r>
      <w:r w:rsidR="006A37A2" w:rsidRPr="00E60586">
        <w:rPr>
          <w:b/>
          <w:iCs/>
          <w:szCs w:val="22"/>
          <w:lang w:val="fr-CH"/>
        </w:rPr>
        <w:t xml:space="preserve"> +</w:t>
      </w:r>
      <w:r w:rsidR="00A77EFB" w:rsidRPr="00E60586">
        <w:rPr>
          <w:b/>
          <w:iCs/>
          <w:szCs w:val="22"/>
          <w:lang w:val="fr-CH"/>
        </w:rPr>
        <w:t>41 (0) </w:t>
      </w:r>
      <w:r w:rsidR="00FD502E" w:rsidRPr="00E60586">
        <w:rPr>
          <w:b/>
          <w:iCs/>
          <w:szCs w:val="22"/>
          <w:lang w:val="fr-CH"/>
        </w:rPr>
        <w:t>22</w:t>
      </w:r>
      <w:r w:rsidR="00A77EFB" w:rsidRPr="00E60586">
        <w:rPr>
          <w:b/>
          <w:iCs/>
          <w:szCs w:val="22"/>
          <w:lang w:val="fr-CH"/>
        </w:rPr>
        <w:t> 338 81 </w:t>
      </w:r>
      <w:r w:rsidR="00FD502E" w:rsidRPr="00E60586">
        <w:rPr>
          <w:b/>
          <w:iCs/>
          <w:szCs w:val="22"/>
          <w:lang w:val="fr-CH"/>
        </w:rPr>
        <w:t>20</w:t>
      </w:r>
    </w:p>
    <w:p w:rsidR="006C0B48" w:rsidRPr="00E60586" w:rsidRDefault="00647302" w:rsidP="00647302">
      <w:pPr>
        <w:ind w:left="450"/>
        <w:rPr>
          <w:b/>
          <w:iCs/>
          <w:szCs w:val="22"/>
          <w:lang w:val="fr-CH"/>
        </w:rPr>
      </w:pPr>
      <w:r w:rsidRPr="00E60586">
        <w:rPr>
          <w:b/>
          <w:iCs/>
          <w:szCs w:val="22"/>
          <w:lang w:val="fr-CH"/>
        </w:rPr>
        <w:t>Mél.</w:t>
      </w:r>
      <w:r w:rsidR="009149EE" w:rsidRPr="00E60586">
        <w:rPr>
          <w:b/>
          <w:iCs/>
          <w:szCs w:val="22"/>
          <w:lang w:val="fr-CH"/>
        </w:rPr>
        <w:t> :</w:t>
      </w:r>
      <w:r w:rsidRPr="00E60586">
        <w:rPr>
          <w:b/>
          <w:iCs/>
          <w:szCs w:val="22"/>
          <w:lang w:val="fr-CH"/>
        </w:rPr>
        <w:t xml:space="preserve"> </w:t>
      </w:r>
      <w:r w:rsidRPr="00E60586">
        <w:rPr>
          <w:b/>
          <w:iCs/>
          <w:szCs w:val="22"/>
          <w:u w:val="single"/>
          <w:lang w:val="fr-CH"/>
        </w:rPr>
        <w:t>grtkf@wipo.int</w:t>
      </w:r>
    </w:p>
    <w:p w:rsidR="006C0B48" w:rsidRPr="00E60586" w:rsidRDefault="006C0B48" w:rsidP="00FD502E">
      <w:pPr>
        <w:rPr>
          <w:b/>
          <w:iCs/>
          <w:szCs w:val="22"/>
          <w:lang w:val="fr-CH"/>
        </w:rPr>
      </w:pPr>
    </w:p>
    <w:p w:rsidR="006C0B48" w:rsidRPr="00E60586" w:rsidRDefault="006C0B48" w:rsidP="00FD502E">
      <w:pPr>
        <w:rPr>
          <w:b/>
          <w:iCs/>
          <w:szCs w:val="22"/>
          <w:lang w:val="fr-CH"/>
        </w:rPr>
      </w:pPr>
    </w:p>
    <w:p w:rsidR="006C0B48" w:rsidRPr="00E60586" w:rsidRDefault="00647302" w:rsidP="00647302">
      <w:pPr>
        <w:rPr>
          <w:iCs/>
          <w:szCs w:val="22"/>
          <w:lang w:val="fr-CH"/>
        </w:rPr>
      </w:pPr>
      <w:r w:rsidRPr="00E60586">
        <w:rPr>
          <w:iCs/>
          <w:szCs w:val="22"/>
          <w:lang w:val="fr-CH"/>
        </w:rPr>
        <w:t>Madame, Monsieur,</w:t>
      </w:r>
    </w:p>
    <w:p w:rsidR="006C0B48" w:rsidRPr="00E60586" w:rsidRDefault="006C0B48" w:rsidP="00FD502E">
      <w:pPr>
        <w:rPr>
          <w:iCs/>
          <w:szCs w:val="22"/>
          <w:lang w:val="fr-CH"/>
        </w:rPr>
      </w:pPr>
    </w:p>
    <w:p w:rsidR="00BE10DE" w:rsidRPr="00E60586" w:rsidRDefault="00647302" w:rsidP="00647302">
      <w:pPr>
        <w:rPr>
          <w:iCs/>
          <w:szCs w:val="22"/>
          <w:u w:val="single"/>
          <w:lang w:val="fr-CH"/>
        </w:rPr>
      </w:pPr>
      <w:r w:rsidRPr="00E60586">
        <w:rPr>
          <w:iCs/>
          <w:szCs w:val="22"/>
          <w:u w:val="single"/>
          <w:lang w:val="fr-CH"/>
        </w:rPr>
        <w:t>Objet</w:t>
      </w:r>
      <w:r w:rsidR="009149EE" w:rsidRPr="00E60586">
        <w:rPr>
          <w:iCs/>
          <w:szCs w:val="22"/>
          <w:u w:val="single"/>
          <w:lang w:val="fr-CH"/>
        </w:rPr>
        <w:t> :</w:t>
      </w:r>
      <w:r w:rsidRPr="00E60586">
        <w:rPr>
          <w:iCs/>
          <w:szCs w:val="22"/>
          <w:u w:val="single"/>
          <w:lang w:val="fr-CH"/>
        </w:rPr>
        <w:t xml:space="preserve"> Demande d</w:t>
      </w:r>
      <w:r w:rsidR="009149EE" w:rsidRPr="00E60586">
        <w:rPr>
          <w:iCs/>
          <w:szCs w:val="22"/>
          <w:u w:val="single"/>
          <w:lang w:val="fr-CH"/>
        </w:rPr>
        <w:t>’</w:t>
      </w:r>
      <w:r w:rsidRPr="00E60586">
        <w:rPr>
          <w:iCs/>
          <w:szCs w:val="22"/>
          <w:u w:val="single"/>
          <w:lang w:val="fr-CH"/>
        </w:rPr>
        <w:t>accréditation en qualité d</w:t>
      </w:r>
      <w:r w:rsidR="009149EE" w:rsidRPr="00E60586">
        <w:rPr>
          <w:iCs/>
          <w:szCs w:val="22"/>
          <w:u w:val="single"/>
          <w:lang w:val="fr-CH"/>
        </w:rPr>
        <w:t>’</w:t>
      </w:r>
      <w:r w:rsidRPr="00E60586">
        <w:rPr>
          <w:iCs/>
          <w:szCs w:val="22"/>
          <w:u w:val="single"/>
          <w:lang w:val="fr-CH"/>
        </w:rPr>
        <w:t>observateur pour les sessions à venir du Comité intergouvernemental de la propriété intellectuelle relative aux ressources génétiques, aux savoirs traditionnels et au folklore</w:t>
      </w:r>
    </w:p>
    <w:p w:rsidR="006C0B48" w:rsidRPr="00E60586" w:rsidRDefault="006C0B48" w:rsidP="00FD502E">
      <w:pPr>
        <w:rPr>
          <w:iCs/>
          <w:szCs w:val="22"/>
          <w:lang w:val="fr-CH"/>
        </w:rPr>
      </w:pPr>
    </w:p>
    <w:p w:rsidR="006C0B48" w:rsidRPr="00E60586" w:rsidRDefault="00647302" w:rsidP="00647302">
      <w:pPr>
        <w:rPr>
          <w:iCs/>
          <w:szCs w:val="22"/>
          <w:lang w:val="fr-CH"/>
        </w:rPr>
      </w:pPr>
      <w:r w:rsidRPr="00E60586">
        <w:rPr>
          <w:iCs/>
          <w:szCs w:val="22"/>
          <w:lang w:val="fr-CH"/>
        </w:rPr>
        <w:t>J</w:t>
      </w:r>
      <w:r w:rsidR="009149EE" w:rsidRPr="00E60586">
        <w:rPr>
          <w:iCs/>
          <w:szCs w:val="22"/>
          <w:lang w:val="fr-CH"/>
        </w:rPr>
        <w:t>’</w:t>
      </w:r>
      <w:r w:rsidRPr="00E60586">
        <w:rPr>
          <w:iCs/>
          <w:szCs w:val="22"/>
          <w:lang w:val="fr-CH"/>
        </w:rPr>
        <w:t>ai l</w:t>
      </w:r>
      <w:r w:rsidR="009149EE" w:rsidRPr="00E60586">
        <w:rPr>
          <w:iCs/>
          <w:szCs w:val="22"/>
          <w:lang w:val="fr-CH"/>
        </w:rPr>
        <w:t>’</w:t>
      </w:r>
      <w:r w:rsidRPr="00E60586">
        <w:rPr>
          <w:iCs/>
          <w:szCs w:val="22"/>
          <w:lang w:val="fr-CH"/>
        </w:rPr>
        <w:t>honneur de vous informer que mon organisation souhaite participer en qualité d</w:t>
      </w:r>
      <w:r w:rsidR="009149EE" w:rsidRPr="00E60586">
        <w:rPr>
          <w:iCs/>
          <w:szCs w:val="22"/>
          <w:lang w:val="fr-CH"/>
        </w:rPr>
        <w:t>’</w:t>
      </w:r>
      <w:r w:rsidRPr="00E60586">
        <w:rPr>
          <w:iCs/>
          <w:szCs w:val="22"/>
          <w:lang w:val="fr-CH"/>
        </w:rPr>
        <w:t>observateur ad</w:t>
      </w:r>
      <w:r w:rsidR="008C14E9" w:rsidRPr="00E60586">
        <w:rPr>
          <w:iCs/>
          <w:szCs w:val="22"/>
          <w:lang w:val="fr-CH"/>
        </w:rPr>
        <w:t> </w:t>
      </w:r>
      <w:r w:rsidRPr="00E60586">
        <w:rPr>
          <w:iCs/>
          <w:szCs w:val="22"/>
          <w:lang w:val="fr-CH"/>
        </w:rPr>
        <w:t>hoc aux sessions du Comité intergouvernemental de la propriété intellectuelle relative aux ressources génétiques, aux savoirs traditionnels et au folklo</w:t>
      </w:r>
      <w:r w:rsidR="00A77EFB" w:rsidRPr="00E60586">
        <w:rPr>
          <w:iCs/>
          <w:szCs w:val="22"/>
          <w:lang w:val="fr-CH"/>
        </w:rPr>
        <w:t>re.  Ve</w:t>
      </w:r>
      <w:r w:rsidRPr="00E60586">
        <w:rPr>
          <w:iCs/>
          <w:szCs w:val="22"/>
          <w:lang w:val="fr-CH"/>
        </w:rPr>
        <w:t>uillez trouver ci</w:t>
      </w:r>
      <w:r w:rsidR="00511992" w:rsidRPr="00E60586">
        <w:rPr>
          <w:iCs/>
          <w:szCs w:val="22"/>
          <w:lang w:val="fr-CH"/>
        </w:rPr>
        <w:noBreakHyphen/>
      </w:r>
      <w:r w:rsidRPr="00E60586">
        <w:rPr>
          <w:iCs/>
          <w:szCs w:val="22"/>
          <w:lang w:val="fr-CH"/>
        </w:rPr>
        <w:t>joint les renseignements biographiques de mon organisation nécessaires à l</w:t>
      </w:r>
      <w:r w:rsidR="009149EE" w:rsidRPr="00E60586">
        <w:rPr>
          <w:iCs/>
          <w:szCs w:val="22"/>
          <w:lang w:val="fr-CH"/>
        </w:rPr>
        <w:t>’</w:t>
      </w:r>
      <w:r w:rsidRPr="00E60586">
        <w:rPr>
          <w:iCs/>
          <w:szCs w:val="22"/>
          <w:lang w:val="fr-CH"/>
        </w:rPr>
        <w:t>examen de cette demande d</w:t>
      </w:r>
      <w:r w:rsidR="009149EE" w:rsidRPr="00E60586">
        <w:rPr>
          <w:iCs/>
          <w:szCs w:val="22"/>
          <w:lang w:val="fr-CH"/>
        </w:rPr>
        <w:t>’</w:t>
      </w:r>
      <w:r w:rsidRPr="00E60586">
        <w:rPr>
          <w:iCs/>
          <w:szCs w:val="22"/>
          <w:lang w:val="fr-CH"/>
        </w:rPr>
        <w:t>accréditation par le comité.</w:t>
      </w:r>
    </w:p>
    <w:p w:rsidR="006C0B48" w:rsidRPr="00E60586" w:rsidRDefault="006C0B48" w:rsidP="00FD502E">
      <w:pPr>
        <w:rPr>
          <w:iCs/>
          <w:szCs w:val="22"/>
          <w:lang w:val="fr-CH"/>
        </w:rPr>
      </w:pPr>
    </w:p>
    <w:p w:rsidR="006C0B48" w:rsidRPr="00E60586" w:rsidRDefault="00647302" w:rsidP="00647302">
      <w:pPr>
        <w:rPr>
          <w:iCs/>
          <w:szCs w:val="22"/>
          <w:lang w:val="fr-CH"/>
        </w:rPr>
      </w:pPr>
      <w:r w:rsidRPr="00E60586">
        <w:rPr>
          <w:iCs/>
          <w:szCs w:val="22"/>
          <w:lang w:val="fr-CH"/>
        </w:rPr>
        <w:t>Nous restons à votre entière disposition pour tout complément d</w:t>
      </w:r>
      <w:r w:rsidR="009149EE" w:rsidRPr="00E60586">
        <w:rPr>
          <w:iCs/>
          <w:szCs w:val="22"/>
          <w:lang w:val="fr-CH"/>
        </w:rPr>
        <w:t>’</w:t>
      </w:r>
      <w:r w:rsidRPr="00E60586">
        <w:rPr>
          <w:iCs/>
          <w:szCs w:val="22"/>
          <w:lang w:val="fr-CH"/>
        </w:rPr>
        <w:t>information.</w:t>
      </w:r>
    </w:p>
    <w:p w:rsidR="006C0B48" w:rsidRPr="00E60586" w:rsidRDefault="006C0B48" w:rsidP="00FD502E">
      <w:pPr>
        <w:rPr>
          <w:iCs/>
          <w:szCs w:val="22"/>
          <w:lang w:val="fr-CH"/>
        </w:rPr>
      </w:pPr>
    </w:p>
    <w:p w:rsidR="006C0B48" w:rsidRPr="00E60586" w:rsidRDefault="00647302" w:rsidP="00647302">
      <w:pPr>
        <w:rPr>
          <w:iCs/>
          <w:szCs w:val="22"/>
          <w:lang w:val="fr-CH"/>
        </w:rPr>
      </w:pPr>
      <w:r w:rsidRPr="00E60586">
        <w:rPr>
          <w:iCs/>
          <w:szCs w:val="22"/>
          <w:lang w:val="fr-CH"/>
        </w:rPr>
        <w:t>Veuillez agréer, Madame, Monsieur, l</w:t>
      </w:r>
      <w:r w:rsidR="009149EE" w:rsidRPr="00E60586">
        <w:rPr>
          <w:iCs/>
          <w:szCs w:val="22"/>
          <w:lang w:val="fr-CH"/>
        </w:rPr>
        <w:t>’</w:t>
      </w:r>
      <w:r w:rsidRPr="00E60586">
        <w:rPr>
          <w:iCs/>
          <w:szCs w:val="22"/>
          <w:lang w:val="fr-CH"/>
        </w:rPr>
        <w:t>assurance de ma considération distinguée.</w:t>
      </w:r>
    </w:p>
    <w:p w:rsidR="006C0B48" w:rsidRPr="00E60586" w:rsidRDefault="006C0B48" w:rsidP="00FD502E">
      <w:pPr>
        <w:rPr>
          <w:iCs/>
          <w:szCs w:val="22"/>
          <w:lang w:val="fr-CH"/>
        </w:rPr>
      </w:pPr>
    </w:p>
    <w:p w:rsidR="006C0B48" w:rsidRPr="00E60586" w:rsidRDefault="00FD502E" w:rsidP="00FD502E">
      <w:pPr>
        <w:rPr>
          <w:iCs/>
          <w:szCs w:val="22"/>
          <w:lang w:val="fr-CH"/>
        </w:rPr>
      </w:pPr>
      <w:r w:rsidRPr="00E60586">
        <w:rPr>
          <w:iCs/>
          <w:noProof/>
          <w:szCs w:val="22"/>
          <w:lang w:eastAsia="en-US"/>
        </w:rPr>
        <w:drawing>
          <wp:inline distT="0" distB="0" distL="0" distR="0" wp14:anchorId="7D40A1A6" wp14:editId="33865963">
            <wp:extent cx="1208405" cy="429260"/>
            <wp:effectExtent l="0" t="0" r="0" b="889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8405" cy="429260"/>
                    </a:xfrm>
                    <a:prstGeom prst="rect">
                      <a:avLst/>
                    </a:prstGeom>
                    <a:noFill/>
                    <a:ln>
                      <a:noFill/>
                    </a:ln>
                  </pic:spPr>
                </pic:pic>
              </a:graphicData>
            </a:graphic>
          </wp:inline>
        </w:drawing>
      </w:r>
    </w:p>
    <w:p w:rsidR="006C0B48" w:rsidRPr="00E60586" w:rsidRDefault="00FD502E" w:rsidP="00FD502E">
      <w:pPr>
        <w:rPr>
          <w:iCs/>
          <w:szCs w:val="22"/>
          <w:lang w:val="fr-CH"/>
        </w:rPr>
      </w:pPr>
      <w:r w:rsidRPr="00E60586">
        <w:rPr>
          <w:iCs/>
          <w:szCs w:val="22"/>
          <w:lang w:val="fr-CH"/>
        </w:rPr>
        <w:t>____________________</w:t>
      </w:r>
    </w:p>
    <w:p w:rsidR="006C0B48" w:rsidRPr="00E60586" w:rsidRDefault="00511992" w:rsidP="00647302">
      <w:pPr>
        <w:rPr>
          <w:iCs/>
          <w:szCs w:val="22"/>
          <w:lang w:val="fr-CH"/>
        </w:rPr>
      </w:pPr>
      <w:r w:rsidRPr="00E60586">
        <w:rPr>
          <w:iCs/>
          <w:szCs w:val="22"/>
          <w:lang w:val="fr-CH"/>
        </w:rPr>
        <w:t>(Mohammed Seraj </w:t>
      </w:r>
      <w:r w:rsidR="00647302" w:rsidRPr="00E60586">
        <w:rPr>
          <w:iCs/>
          <w:szCs w:val="22"/>
          <w:lang w:val="fr-CH"/>
        </w:rPr>
        <w:t>ANSARI)</w:t>
      </w:r>
    </w:p>
    <w:p w:rsidR="006C0B48" w:rsidRPr="00E60586" w:rsidRDefault="00647302" w:rsidP="00647302">
      <w:pPr>
        <w:rPr>
          <w:iCs/>
          <w:szCs w:val="22"/>
          <w:lang w:val="fr-CH"/>
        </w:rPr>
      </w:pPr>
      <w:r w:rsidRPr="00E60586">
        <w:rPr>
          <w:iCs/>
          <w:szCs w:val="22"/>
          <w:lang w:val="fr-CH"/>
        </w:rPr>
        <w:t>Président (IICCI)</w:t>
      </w:r>
    </w:p>
    <w:p w:rsidR="006C0B48" w:rsidRPr="00E60586" w:rsidRDefault="006C0B48" w:rsidP="00FD502E">
      <w:pPr>
        <w:rPr>
          <w:iCs/>
          <w:szCs w:val="22"/>
          <w:lang w:val="fr-CH"/>
        </w:rPr>
      </w:pPr>
    </w:p>
    <w:p w:rsidR="006C0B48" w:rsidRPr="00E60586" w:rsidRDefault="006C0B48" w:rsidP="00FD502E">
      <w:pPr>
        <w:rPr>
          <w:iCs/>
          <w:szCs w:val="22"/>
          <w:lang w:val="fr-CH"/>
        </w:rPr>
      </w:pPr>
    </w:p>
    <w:p w:rsidR="006C0B48" w:rsidRPr="00E60586" w:rsidRDefault="006C0B48" w:rsidP="00FD502E">
      <w:pPr>
        <w:rPr>
          <w:iCs/>
          <w:szCs w:val="22"/>
          <w:lang w:val="fr-CH"/>
        </w:rPr>
      </w:pPr>
    </w:p>
    <w:p w:rsidR="006C0B48" w:rsidRPr="00E60586" w:rsidRDefault="006C0B48" w:rsidP="00FD502E">
      <w:pPr>
        <w:rPr>
          <w:iCs/>
          <w:szCs w:val="22"/>
          <w:lang w:val="fr-CH"/>
        </w:rPr>
      </w:pPr>
    </w:p>
    <w:p w:rsidR="006C0B48" w:rsidRPr="00E60586" w:rsidRDefault="006C0B48" w:rsidP="00FD502E">
      <w:pPr>
        <w:rPr>
          <w:iCs/>
          <w:szCs w:val="22"/>
          <w:lang w:val="fr-CH"/>
        </w:rPr>
      </w:pPr>
    </w:p>
    <w:p w:rsidR="006C0B48" w:rsidRPr="00E60586" w:rsidRDefault="006C0B48" w:rsidP="00FD502E">
      <w:pPr>
        <w:rPr>
          <w:iCs/>
          <w:szCs w:val="22"/>
          <w:lang w:val="fr-CH"/>
        </w:rPr>
      </w:pPr>
    </w:p>
    <w:p w:rsidR="006C0B48" w:rsidRPr="00E60586" w:rsidRDefault="00FD502E" w:rsidP="00FD502E">
      <w:pPr>
        <w:jc w:val="right"/>
        <w:rPr>
          <w:rFonts w:eastAsia="Times New Roman"/>
          <w:b/>
          <w:szCs w:val="22"/>
          <w:lang w:val="fr-CH" w:eastAsia="en-US"/>
        </w:rPr>
      </w:pPr>
      <w:r w:rsidRPr="00E60586">
        <w:rPr>
          <w:rFonts w:eastAsia="Times New Roman"/>
          <w:szCs w:val="22"/>
          <w:lang w:val="fr-CH" w:eastAsia="en-US"/>
        </w:rPr>
        <w:t>/...</w:t>
      </w:r>
    </w:p>
    <w:p w:rsidR="006C0B48" w:rsidRPr="00E60586" w:rsidRDefault="006C0B48" w:rsidP="00FD502E">
      <w:pPr>
        <w:rPr>
          <w:iCs/>
          <w:szCs w:val="22"/>
          <w:lang w:val="fr-CH"/>
        </w:rPr>
      </w:pPr>
    </w:p>
    <w:p w:rsidR="006C0B48" w:rsidRPr="00E60586" w:rsidRDefault="00FD502E" w:rsidP="00647302">
      <w:pPr>
        <w:rPr>
          <w:iCs/>
          <w:szCs w:val="22"/>
          <w:lang w:val="fr-CH"/>
        </w:rPr>
      </w:pPr>
      <w:r w:rsidRPr="00E60586">
        <w:rPr>
          <w:iCs/>
          <w:szCs w:val="22"/>
          <w:lang w:val="fr-CH"/>
        </w:rPr>
        <w:br w:type="page"/>
      </w:r>
      <w:r w:rsidR="00647302" w:rsidRPr="00E60586">
        <w:rPr>
          <w:iCs/>
          <w:szCs w:val="22"/>
          <w:lang w:val="fr-CH"/>
        </w:rPr>
        <w:t>Formulaire de demande d</w:t>
      </w:r>
      <w:r w:rsidR="009149EE" w:rsidRPr="00E60586">
        <w:rPr>
          <w:iCs/>
          <w:szCs w:val="22"/>
          <w:lang w:val="fr-CH"/>
        </w:rPr>
        <w:t>’</w:t>
      </w:r>
      <w:r w:rsidR="00647302" w:rsidRPr="00E60586">
        <w:rPr>
          <w:iCs/>
          <w:szCs w:val="22"/>
          <w:lang w:val="fr-CH"/>
        </w:rPr>
        <w:t>accréditation en qualité d</w:t>
      </w:r>
      <w:r w:rsidR="009149EE" w:rsidRPr="00E60586">
        <w:rPr>
          <w:iCs/>
          <w:szCs w:val="22"/>
          <w:lang w:val="fr-CH"/>
        </w:rPr>
        <w:t>’</w:t>
      </w:r>
      <w:r w:rsidR="00647302" w:rsidRPr="00E60586">
        <w:rPr>
          <w:iCs/>
          <w:szCs w:val="22"/>
          <w:lang w:val="fr-CH"/>
        </w:rPr>
        <w:t>observateur ad</w:t>
      </w:r>
      <w:r w:rsidR="008C14E9" w:rsidRPr="00E60586">
        <w:rPr>
          <w:iCs/>
          <w:szCs w:val="22"/>
          <w:lang w:val="fr-CH"/>
        </w:rPr>
        <w:t> </w:t>
      </w:r>
      <w:r w:rsidR="00647302" w:rsidRPr="00E60586">
        <w:rPr>
          <w:iCs/>
          <w:szCs w:val="22"/>
          <w:lang w:val="fr-CH"/>
        </w:rPr>
        <w:t>hoc auprès du Comité intergouvernemental de la propriété intellectuelle relative aux ressources génétiques, aux savoirs traditionnels et au folklore</w:t>
      </w:r>
      <w:r w:rsidR="00647302" w:rsidRPr="00E60586">
        <w:rPr>
          <w:rStyle w:val="FootnoteReference"/>
          <w:iCs/>
          <w:szCs w:val="22"/>
          <w:lang w:val="fr-CH"/>
        </w:rPr>
        <w:footnoteReference w:id="6"/>
      </w:r>
      <w:r w:rsidR="00647302" w:rsidRPr="00E60586">
        <w:rPr>
          <w:iCs/>
          <w:szCs w:val="22"/>
          <w:vertAlign w:val="superscript"/>
          <w:lang w:val="fr-CH"/>
        </w:rPr>
        <w:t>,</w:t>
      </w:r>
      <w:r w:rsidR="00647302" w:rsidRPr="00E60586">
        <w:rPr>
          <w:rStyle w:val="FootnoteReference"/>
          <w:iCs/>
          <w:szCs w:val="22"/>
          <w:lang w:val="fr-CH"/>
        </w:rPr>
        <w:footnoteReference w:id="7"/>
      </w:r>
    </w:p>
    <w:p w:rsidR="006C0B48" w:rsidRPr="00E60586" w:rsidRDefault="006C0B48" w:rsidP="00872652">
      <w:pPr>
        <w:rPr>
          <w:iCs/>
          <w:szCs w:val="22"/>
          <w:lang w:val="fr-CH"/>
        </w:rPr>
      </w:pPr>
    </w:p>
    <w:p w:rsidR="006C0B48" w:rsidRPr="00E60586" w:rsidRDefault="00A12163" w:rsidP="00A12163">
      <w:pPr>
        <w:rPr>
          <w:iCs/>
          <w:szCs w:val="22"/>
          <w:lang w:val="fr-CH"/>
        </w:rPr>
      </w:pPr>
      <w:r w:rsidRPr="00E60586">
        <w:rPr>
          <w:iCs/>
          <w:szCs w:val="22"/>
          <w:lang w:val="fr-CH"/>
        </w:rPr>
        <w:t>RENSEIGNEMENTS BIOGRAPHIQUES DE L</w:t>
      </w:r>
      <w:r w:rsidR="009149EE" w:rsidRPr="00E60586">
        <w:rPr>
          <w:iCs/>
          <w:szCs w:val="22"/>
          <w:lang w:val="fr-CH"/>
        </w:rPr>
        <w:t>’</w:t>
      </w:r>
      <w:r w:rsidRPr="00E60586">
        <w:rPr>
          <w:iCs/>
          <w:szCs w:val="22"/>
          <w:lang w:val="fr-CH"/>
        </w:rPr>
        <w:t>ORGANISATION POSTULANTE</w:t>
      </w:r>
    </w:p>
    <w:p w:rsidR="006C0B48" w:rsidRPr="00E60586" w:rsidRDefault="006C0B48" w:rsidP="00FD502E">
      <w:pPr>
        <w:rPr>
          <w:iCs/>
          <w:szCs w:val="22"/>
          <w:lang w:val="fr-CH"/>
        </w:rPr>
      </w:pPr>
    </w:p>
    <w:p w:rsidR="006C0B48" w:rsidRPr="00E60586" w:rsidRDefault="006C0B48" w:rsidP="00FD502E">
      <w:pPr>
        <w:rPr>
          <w:iCs/>
          <w:szCs w:val="22"/>
          <w:lang w:val="fr-CH"/>
        </w:rPr>
      </w:pPr>
    </w:p>
    <w:p w:rsidR="00BE10DE" w:rsidRPr="00E60586" w:rsidRDefault="00A12163" w:rsidP="00A12163">
      <w:pPr>
        <w:rPr>
          <w:iCs/>
          <w:szCs w:val="22"/>
          <w:lang w:val="fr-CH"/>
        </w:rPr>
      </w:pPr>
      <w:r w:rsidRPr="00E60586">
        <w:rPr>
          <w:iCs/>
          <w:szCs w:val="22"/>
          <w:u w:val="single"/>
          <w:lang w:val="fr-CH"/>
        </w:rPr>
        <w:t>Nom complet de l</w:t>
      </w:r>
      <w:r w:rsidR="009149EE" w:rsidRPr="00E60586">
        <w:rPr>
          <w:iCs/>
          <w:szCs w:val="22"/>
          <w:u w:val="single"/>
          <w:lang w:val="fr-CH"/>
        </w:rPr>
        <w:t>’</w:t>
      </w:r>
      <w:r w:rsidRPr="00E60586">
        <w:rPr>
          <w:iCs/>
          <w:szCs w:val="22"/>
          <w:u w:val="single"/>
          <w:lang w:val="fr-CH"/>
        </w:rPr>
        <w:t>organisation</w:t>
      </w:r>
      <w:r w:rsidR="009149EE" w:rsidRPr="00E60586">
        <w:rPr>
          <w:iCs/>
          <w:szCs w:val="22"/>
          <w:lang w:val="fr-CH"/>
        </w:rPr>
        <w:t> :</w:t>
      </w:r>
    </w:p>
    <w:p w:rsidR="006C0B48" w:rsidRPr="00E60586" w:rsidRDefault="006C0B48" w:rsidP="00FD502E">
      <w:pPr>
        <w:rPr>
          <w:iCs/>
          <w:szCs w:val="22"/>
          <w:lang w:val="fr-CH"/>
        </w:rPr>
      </w:pPr>
    </w:p>
    <w:p w:rsidR="006C0B48" w:rsidRPr="00E60586" w:rsidRDefault="00A12163" w:rsidP="00A12163">
      <w:pPr>
        <w:rPr>
          <w:iCs/>
          <w:szCs w:val="22"/>
          <w:u w:val="single"/>
          <w:lang w:val="fr-CH"/>
        </w:rPr>
      </w:pPr>
      <w:r w:rsidRPr="00E60586">
        <w:rPr>
          <w:iCs/>
          <w:szCs w:val="22"/>
          <w:u w:val="single"/>
          <w:lang w:val="fr-CH"/>
        </w:rPr>
        <w:t>Chambre islamique de commerce et d</w:t>
      </w:r>
      <w:r w:rsidR="009149EE" w:rsidRPr="00E60586">
        <w:rPr>
          <w:iCs/>
          <w:szCs w:val="22"/>
          <w:u w:val="single"/>
          <w:lang w:val="fr-CH"/>
        </w:rPr>
        <w:t>’</w:t>
      </w:r>
      <w:r w:rsidRPr="00E60586">
        <w:rPr>
          <w:iCs/>
          <w:szCs w:val="22"/>
          <w:u w:val="single"/>
          <w:lang w:val="fr-CH"/>
        </w:rPr>
        <w:t>industrie Inde</w:t>
      </w:r>
      <w:r w:rsidR="00511992" w:rsidRPr="00E60586">
        <w:rPr>
          <w:iCs/>
          <w:szCs w:val="22"/>
          <w:u w:val="single"/>
          <w:lang w:val="fr-CH"/>
        </w:rPr>
        <w:noBreakHyphen/>
      </w:r>
      <w:r w:rsidRPr="00E60586">
        <w:rPr>
          <w:iCs/>
          <w:szCs w:val="22"/>
          <w:u w:val="single"/>
          <w:lang w:val="fr-CH"/>
        </w:rPr>
        <w:t>OCI (IICCI)</w:t>
      </w:r>
    </w:p>
    <w:p w:rsidR="006C0B48" w:rsidRPr="00E60586" w:rsidRDefault="006C0B48" w:rsidP="00FD502E">
      <w:pPr>
        <w:rPr>
          <w:iCs/>
          <w:szCs w:val="22"/>
          <w:lang w:val="fr-CH"/>
        </w:rPr>
      </w:pPr>
    </w:p>
    <w:p w:rsidR="006C0B48" w:rsidRPr="00E60586" w:rsidRDefault="006C0B48" w:rsidP="00FD502E">
      <w:pPr>
        <w:rPr>
          <w:iCs/>
          <w:szCs w:val="22"/>
          <w:u w:val="single"/>
          <w:lang w:val="fr-CH"/>
        </w:rPr>
      </w:pPr>
    </w:p>
    <w:p w:rsidR="006C0B48" w:rsidRPr="00E60586" w:rsidRDefault="00A12163" w:rsidP="00A12163">
      <w:pPr>
        <w:rPr>
          <w:iCs/>
          <w:szCs w:val="22"/>
          <w:lang w:val="fr-CH"/>
        </w:rPr>
      </w:pPr>
      <w:r w:rsidRPr="00E60586">
        <w:rPr>
          <w:iCs/>
          <w:szCs w:val="22"/>
          <w:u w:val="single"/>
          <w:lang w:val="fr-CH"/>
        </w:rPr>
        <w:t>Description de l</w:t>
      </w:r>
      <w:r w:rsidR="009149EE" w:rsidRPr="00E60586">
        <w:rPr>
          <w:iCs/>
          <w:szCs w:val="22"/>
          <w:u w:val="single"/>
          <w:lang w:val="fr-CH"/>
        </w:rPr>
        <w:t>’</w:t>
      </w:r>
      <w:r w:rsidRPr="00E60586">
        <w:rPr>
          <w:iCs/>
          <w:szCs w:val="22"/>
          <w:u w:val="single"/>
          <w:lang w:val="fr-CH"/>
        </w:rPr>
        <w:t>organisation</w:t>
      </w:r>
      <w:r w:rsidRPr="00E60586">
        <w:rPr>
          <w:iCs/>
          <w:szCs w:val="22"/>
          <w:lang w:val="fr-CH"/>
        </w:rPr>
        <w:t xml:space="preserve"> (150 mots au maximum)</w:t>
      </w:r>
      <w:r w:rsidR="009149EE" w:rsidRPr="00E60586">
        <w:rPr>
          <w:iCs/>
          <w:szCs w:val="22"/>
          <w:lang w:val="fr-CH"/>
        </w:rPr>
        <w:t> :</w:t>
      </w:r>
    </w:p>
    <w:p w:rsidR="006C0B48" w:rsidRPr="00E60586" w:rsidRDefault="006C0B48" w:rsidP="00FD502E">
      <w:pPr>
        <w:rPr>
          <w:iCs/>
          <w:szCs w:val="22"/>
          <w:u w:val="single"/>
          <w:lang w:val="fr-CH"/>
        </w:rPr>
      </w:pPr>
    </w:p>
    <w:p w:rsidR="006C0B48" w:rsidRPr="00E60586" w:rsidRDefault="00A12163" w:rsidP="00A12163">
      <w:pPr>
        <w:rPr>
          <w:iCs/>
          <w:szCs w:val="22"/>
          <w:lang w:val="fr-CH"/>
        </w:rPr>
      </w:pPr>
      <w:r w:rsidRPr="00E60586">
        <w:rPr>
          <w:iCs/>
          <w:szCs w:val="22"/>
          <w:lang w:val="fr-CH"/>
        </w:rPr>
        <w:t>La Chambre islamique de commerce et d</w:t>
      </w:r>
      <w:r w:rsidR="009149EE" w:rsidRPr="00E60586">
        <w:rPr>
          <w:iCs/>
          <w:szCs w:val="22"/>
          <w:lang w:val="fr-CH"/>
        </w:rPr>
        <w:t>’</w:t>
      </w:r>
      <w:r w:rsidRPr="00E60586">
        <w:rPr>
          <w:iCs/>
          <w:szCs w:val="22"/>
          <w:lang w:val="fr-CH"/>
        </w:rPr>
        <w:t>industrie Inde</w:t>
      </w:r>
      <w:r w:rsidR="00511992" w:rsidRPr="00E60586">
        <w:rPr>
          <w:iCs/>
          <w:szCs w:val="22"/>
          <w:lang w:val="fr-CH"/>
        </w:rPr>
        <w:noBreakHyphen/>
      </w:r>
      <w:r w:rsidRPr="00E60586">
        <w:rPr>
          <w:iCs/>
          <w:szCs w:val="22"/>
          <w:lang w:val="fr-CH"/>
        </w:rPr>
        <w:t>OCI (IICCI) est une chambre mondiale qui regroupe 57</w:t>
      </w:r>
      <w:r w:rsidR="00511992" w:rsidRPr="00E60586">
        <w:rPr>
          <w:iCs/>
          <w:szCs w:val="22"/>
          <w:lang w:val="fr-CH"/>
        </w:rPr>
        <w:t> </w:t>
      </w:r>
      <w:r w:rsidRPr="00E60586">
        <w:rPr>
          <w:iCs/>
          <w:szCs w:val="22"/>
          <w:lang w:val="fr-CH"/>
        </w:rPr>
        <w:t>pays membres, 5</w:t>
      </w:r>
      <w:r w:rsidR="00511992" w:rsidRPr="00E60586">
        <w:rPr>
          <w:iCs/>
          <w:szCs w:val="22"/>
          <w:lang w:val="fr-CH"/>
        </w:rPr>
        <w:t> </w:t>
      </w:r>
      <w:r w:rsidRPr="00E60586">
        <w:rPr>
          <w:iCs/>
          <w:szCs w:val="22"/>
          <w:lang w:val="fr-CH"/>
        </w:rPr>
        <w:t>pays membres ayant le statut d</w:t>
      </w:r>
      <w:r w:rsidR="009149EE" w:rsidRPr="00E60586">
        <w:rPr>
          <w:iCs/>
          <w:szCs w:val="22"/>
          <w:lang w:val="fr-CH"/>
        </w:rPr>
        <w:t>’</w:t>
      </w:r>
      <w:r w:rsidRPr="00E60586">
        <w:rPr>
          <w:iCs/>
          <w:szCs w:val="22"/>
          <w:lang w:val="fr-CH"/>
        </w:rPr>
        <w:t>observateur ainsi que 250</w:t>
      </w:r>
      <w:r w:rsidR="00511992" w:rsidRPr="00E60586">
        <w:rPr>
          <w:iCs/>
          <w:szCs w:val="22"/>
          <w:lang w:val="fr-CH"/>
        </w:rPr>
        <w:t> </w:t>
      </w:r>
      <w:r w:rsidRPr="00E60586">
        <w:rPr>
          <w:iCs/>
          <w:szCs w:val="22"/>
          <w:lang w:val="fr-CH"/>
        </w:rPr>
        <w:t>pays entretenant des liens avec l</w:t>
      </w:r>
      <w:r w:rsidR="009149EE" w:rsidRPr="00E60586">
        <w:rPr>
          <w:iCs/>
          <w:szCs w:val="22"/>
          <w:lang w:val="fr-CH"/>
        </w:rPr>
        <w:t>’</w:t>
      </w:r>
      <w:r w:rsidRPr="00E60586">
        <w:rPr>
          <w:iCs/>
          <w:szCs w:val="22"/>
          <w:lang w:val="fr-CH"/>
        </w:rPr>
        <w:t xml:space="preserve">Inde. </w:t>
      </w:r>
      <w:r w:rsidR="008C14E9" w:rsidRPr="00E60586">
        <w:rPr>
          <w:iCs/>
          <w:szCs w:val="22"/>
          <w:lang w:val="fr-CH"/>
        </w:rPr>
        <w:t xml:space="preserve"> </w:t>
      </w:r>
      <w:r w:rsidRPr="00E60586">
        <w:rPr>
          <w:iCs/>
          <w:szCs w:val="22"/>
          <w:lang w:val="fr-CH"/>
        </w:rPr>
        <w:t>L</w:t>
      </w:r>
      <w:r w:rsidR="009149EE" w:rsidRPr="00E60586">
        <w:rPr>
          <w:iCs/>
          <w:szCs w:val="22"/>
          <w:lang w:val="fr-CH"/>
        </w:rPr>
        <w:t>’</w:t>
      </w:r>
      <w:r w:rsidRPr="00E60586">
        <w:rPr>
          <w:iCs/>
          <w:szCs w:val="22"/>
          <w:lang w:val="fr-CH"/>
        </w:rPr>
        <w:t>IICCI “représente les intérêts de l</w:t>
      </w:r>
      <w:r w:rsidR="009149EE" w:rsidRPr="00E60586">
        <w:rPr>
          <w:iCs/>
          <w:szCs w:val="22"/>
          <w:lang w:val="fr-CH"/>
        </w:rPr>
        <w:t>’</w:t>
      </w:r>
      <w:r w:rsidRPr="00E60586">
        <w:rPr>
          <w:iCs/>
          <w:szCs w:val="22"/>
          <w:lang w:val="fr-CH"/>
        </w:rPr>
        <w:t>Inde et des pays musulmans membres de l</w:t>
      </w:r>
      <w:r w:rsidR="009149EE" w:rsidRPr="00E60586">
        <w:rPr>
          <w:iCs/>
          <w:szCs w:val="22"/>
          <w:lang w:val="fr-CH"/>
        </w:rPr>
        <w:t>’</w:t>
      </w:r>
      <w:r w:rsidRPr="00E60586">
        <w:rPr>
          <w:iCs/>
          <w:szCs w:val="22"/>
          <w:lang w:val="fr-CH"/>
        </w:rPr>
        <w:t>OCI dans le cadre de leurs relations d</w:t>
      </w:r>
      <w:r w:rsidR="009149EE" w:rsidRPr="00E60586">
        <w:rPr>
          <w:iCs/>
          <w:szCs w:val="22"/>
          <w:lang w:val="fr-CH"/>
        </w:rPr>
        <w:t>’</w:t>
      </w:r>
      <w:r w:rsidRPr="00E60586">
        <w:rPr>
          <w:iCs/>
          <w:szCs w:val="22"/>
          <w:lang w:val="fr-CH"/>
        </w:rPr>
        <w:t>affaires, commerciales et économiques”.</w:t>
      </w:r>
    </w:p>
    <w:p w:rsidR="006C0B48" w:rsidRPr="00E60586" w:rsidRDefault="006C0B48" w:rsidP="00FD502E">
      <w:pPr>
        <w:rPr>
          <w:iCs/>
          <w:szCs w:val="22"/>
          <w:u w:val="single"/>
          <w:lang w:val="fr-CH"/>
        </w:rPr>
      </w:pPr>
    </w:p>
    <w:p w:rsidR="006C0B48" w:rsidRPr="00E60586" w:rsidRDefault="006C0B48" w:rsidP="00FD502E">
      <w:pPr>
        <w:rPr>
          <w:iCs/>
          <w:szCs w:val="22"/>
          <w:u w:val="single"/>
          <w:lang w:val="fr-CH"/>
        </w:rPr>
      </w:pPr>
    </w:p>
    <w:p w:rsidR="006C0B48" w:rsidRPr="00E60586" w:rsidRDefault="00A12163" w:rsidP="00A12163">
      <w:pPr>
        <w:rPr>
          <w:iCs/>
          <w:szCs w:val="22"/>
          <w:lang w:val="fr-CH"/>
        </w:rPr>
      </w:pPr>
      <w:r w:rsidRPr="00E60586">
        <w:rPr>
          <w:iCs/>
          <w:szCs w:val="22"/>
          <w:u w:val="single"/>
          <w:lang w:val="fr-CH"/>
        </w:rPr>
        <w:t>Veuillez énumérer les principaux objectifs de votre organisation</w:t>
      </w:r>
      <w:r w:rsidR="009149EE" w:rsidRPr="00E60586">
        <w:rPr>
          <w:iCs/>
          <w:szCs w:val="22"/>
          <w:lang w:val="fr-CH"/>
        </w:rPr>
        <w:t> :</w:t>
      </w:r>
    </w:p>
    <w:p w:rsidR="006C0B48" w:rsidRPr="00E60586" w:rsidRDefault="006C0B48" w:rsidP="00FD502E">
      <w:pPr>
        <w:rPr>
          <w:iCs/>
          <w:szCs w:val="22"/>
          <w:lang w:val="fr-CH"/>
        </w:rPr>
      </w:pPr>
    </w:p>
    <w:p w:rsidR="006C0B48" w:rsidRPr="00E60586" w:rsidRDefault="00A12163" w:rsidP="00A12163">
      <w:pPr>
        <w:rPr>
          <w:iCs/>
          <w:szCs w:val="22"/>
          <w:lang w:val="fr-CH"/>
        </w:rPr>
      </w:pPr>
      <w:r w:rsidRPr="00E60586">
        <w:rPr>
          <w:iCs/>
          <w:szCs w:val="22"/>
          <w:lang w:val="fr-CH"/>
        </w:rPr>
        <w:t>Les principaux objectifs de l</w:t>
      </w:r>
      <w:r w:rsidR="009149EE" w:rsidRPr="00E60586">
        <w:rPr>
          <w:iCs/>
          <w:szCs w:val="22"/>
          <w:lang w:val="fr-CH"/>
        </w:rPr>
        <w:t>’</w:t>
      </w:r>
      <w:r w:rsidRPr="00E60586">
        <w:rPr>
          <w:iCs/>
          <w:szCs w:val="22"/>
          <w:lang w:val="fr-CH"/>
        </w:rPr>
        <w:t>IICCI sont les suivants</w:t>
      </w:r>
      <w:r w:rsidR="009149EE" w:rsidRPr="00E60586">
        <w:rPr>
          <w:iCs/>
          <w:szCs w:val="22"/>
          <w:lang w:val="fr-CH"/>
        </w:rPr>
        <w:t> :</w:t>
      </w:r>
    </w:p>
    <w:p w:rsidR="006C0B48" w:rsidRPr="00E60586" w:rsidRDefault="006C0B48" w:rsidP="00FD502E">
      <w:pPr>
        <w:rPr>
          <w:iCs/>
          <w:szCs w:val="22"/>
          <w:lang w:val="fr-CH"/>
        </w:rPr>
      </w:pPr>
    </w:p>
    <w:p w:rsidR="006C0B48" w:rsidRPr="00E60586" w:rsidRDefault="00FD502E" w:rsidP="00E60586">
      <w:pPr>
        <w:ind w:left="567" w:hanging="567"/>
        <w:rPr>
          <w:iCs/>
          <w:szCs w:val="22"/>
          <w:lang w:val="fr-CH"/>
        </w:rPr>
      </w:pPr>
      <w:r w:rsidRPr="00E60586">
        <w:rPr>
          <w:iCs/>
          <w:szCs w:val="22"/>
          <w:lang w:val="fr-CH"/>
        </w:rPr>
        <w:t xml:space="preserve">a) </w:t>
      </w:r>
      <w:r w:rsidR="00E60586">
        <w:rPr>
          <w:iCs/>
          <w:szCs w:val="22"/>
          <w:lang w:val="fr-CH"/>
        </w:rPr>
        <w:tab/>
      </w:r>
      <w:r w:rsidR="00A12163" w:rsidRPr="00E60586">
        <w:rPr>
          <w:iCs/>
          <w:szCs w:val="22"/>
          <w:lang w:val="fr-CH"/>
        </w:rPr>
        <w:t>Promouvoir le commerce, les services, l</w:t>
      </w:r>
      <w:r w:rsidR="009149EE" w:rsidRPr="00E60586">
        <w:rPr>
          <w:iCs/>
          <w:szCs w:val="22"/>
          <w:lang w:val="fr-CH"/>
        </w:rPr>
        <w:t>’</w:t>
      </w:r>
      <w:r w:rsidR="00A12163" w:rsidRPr="00E60586">
        <w:rPr>
          <w:iCs/>
          <w:szCs w:val="22"/>
          <w:lang w:val="fr-CH"/>
        </w:rPr>
        <w:t>industrie, les petites et moyennes entreprises (PME), l</w:t>
      </w:r>
      <w:r w:rsidR="009149EE" w:rsidRPr="00E60586">
        <w:rPr>
          <w:iCs/>
          <w:szCs w:val="22"/>
          <w:lang w:val="fr-CH"/>
        </w:rPr>
        <w:t>’</w:t>
      </w:r>
      <w:r w:rsidR="00A12163" w:rsidRPr="00E60586">
        <w:rPr>
          <w:iCs/>
          <w:szCs w:val="22"/>
          <w:lang w:val="fr-CH"/>
        </w:rPr>
        <w:t>agriculture et le commerce intrarégional en créant des liens solides entre les entrepreneurs de la région de l</w:t>
      </w:r>
      <w:r w:rsidR="009149EE" w:rsidRPr="00E60586">
        <w:rPr>
          <w:iCs/>
          <w:szCs w:val="22"/>
          <w:lang w:val="fr-CH"/>
        </w:rPr>
        <w:t>’</w:t>
      </w:r>
      <w:r w:rsidR="00A12163" w:rsidRPr="00E60586">
        <w:rPr>
          <w:iCs/>
          <w:szCs w:val="22"/>
          <w:lang w:val="fr-CH"/>
        </w:rPr>
        <w:t>OCI et l</w:t>
      </w:r>
      <w:r w:rsidR="009149EE" w:rsidRPr="00E60586">
        <w:rPr>
          <w:iCs/>
          <w:szCs w:val="22"/>
          <w:lang w:val="fr-CH"/>
        </w:rPr>
        <w:t>’</w:t>
      </w:r>
      <w:r w:rsidR="00A12163" w:rsidRPr="00E60586">
        <w:rPr>
          <w:iCs/>
          <w:szCs w:val="22"/>
          <w:lang w:val="fr-CH"/>
        </w:rPr>
        <w:t>Inde.</w:t>
      </w:r>
    </w:p>
    <w:p w:rsidR="006C0B48" w:rsidRPr="00E60586" w:rsidRDefault="00FD502E" w:rsidP="00E60586">
      <w:pPr>
        <w:ind w:left="567" w:hanging="567"/>
        <w:rPr>
          <w:iCs/>
          <w:szCs w:val="22"/>
          <w:lang w:val="fr-CH"/>
        </w:rPr>
      </w:pPr>
      <w:r w:rsidRPr="00E60586">
        <w:rPr>
          <w:iCs/>
          <w:szCs w:val="22"/>
          <w:lang w:val="fr-CH"/>
        </w:rPr>
        <w:t xml:space="preserve">b) </w:t>
      </w:r>
      <w:r w:rsidR="00E60586">
        <w:rPr>
          <w:iCs/>
          <w:szCs w:val="22"/>
          <w:lang w:val="fr-CH"/>
        </w:rPr>
        <w:tab/>
      </w:r>
      <w:r w:rsidR="00A12163" w:rsidRPr="00E60586">
        <w:rPr>
          <w:iCs/>
          <w:szCs w:val="22"/>
          <w:lang w:val="fr-CH"/>
        </w:rPr>
        <w:t>Formuler des recommandations en vue de protéger les intérêts économiques et commerciaux de l</w:t>
      </w:r>
      <w:r w:rsidR="009149EE" w:rsidRPr="00E60586">
        <w:rPr>
          <w:iCs/>
          <w:szCs w:val="22"/>
          <w:lang w:val="fr-CH"/>
        </w:rPr>
        <w:t>’</w:t>
      </w:r>
      <w:r w:rsidR="00A12163" w:rsidRPr="00E60586">
        <w:rPr>
          <w:iCs/>
          <w:szCs w:val="22"/>
          <w:lang w:val="fr-CH"/>
        </w:rPr>
        <w:t>Inde, de la région OCI et des autres pays.</w:t>
      </w:r>
    </w:p>
    <w:p w:rsidR="006C0B48" w:rsidRPr="00E60586" w:rsidRDefault="00FD502E" w:rsidP="00E60586">
      <w:pPr>
        <w:ind w:left="567" w:hanging="567"/>
        <w:rPr>
          <w:iCs/>
          <w:szCs w:val="22"/>
          <w:lang w:val="fr-CH"/>
        </w:rPr>
      </w:pPr>
      <w:r w:rsidRPr="00E60586">
        <w:rPr>
          <w:iCs/>
          <w:szCs w:val="22"/>
          <w:lang w:val="fr-CH"/>
        </w:rPr>
        <w:t xml:space="preserve">c) </w:t>
      </w:r>
      <w:r w:rsidR="00E60586">
        <w:rPr>
          <w:iCs/>
          <w:szCs w:val="22"/>
          <w:lang w:val="fr-CH"/>
        </w:rPr>
        <w:tab/>
      </w:r>
      <w:r w:rsidR="00A12163" w:rsidRPr="00E60586">
        <w:rPr>
          <w:iCs/>
          <w:szCs w:val="22"/>
          <w:lang w:val="fr-CH"/>
        </w:rPr>
        <w:t>Fournir une assistance et des conseils au secteur privé de la région en vue de trouver des solutions à des problèmes économiques régionaux.</w:t>
      </w:r>
    </w:p>
    <w:p w:rsidR="006C0B48" w:rsidRPr="00E60586" w:rsidRDefault="00FD502E" w:rsidP="00E60586">
      <w:pPr>
        <w:ind w:left="567" w:hanging="567"/>
        <w:rPr>
          <w:iCs/>
          <w:szCs w:val="22"/>
          <w:lang w:val="fr-CH"/>
        </w:rPr>
      </w:pPr>
      <w:r w:rsidRPr="00E60586">
        <w:rPr>
          <w:iCs/>
          <w:szCs w:val="22"/>
          <w:lang w:val="fr-CH"/>
        </w:rPr>
        <w:t xml:space="preserve">d) </w:t>
      </w:r>
      <w:r w:rsidR="00E60586">
        <w:rPr>
          <w:iCs/>
          <w:szCs w:val="22"/>
          <w:lang w:val="fr-CH"/>
        </w:rPr>
        <w:tab/>
      </w:r>
      <w:r w:rsidR="00A12163" w:rsidRPr="00E60586">
        <w:rPr>
          <w:iCs/>
          <w:szCs w:val="22"/>
          <w:lang w:val="fr-CH"/>
        </w:rPr>
        <w:t>Inciter les pays membres à appliquer entre eux des termes de l</w:t>
      </w:r>
      <w:r w:rsidR="009149EE" w:rsidRPr="00E60586">
        <w:rPr>
          <w:iCs/>
          <w:szCs w:val="22"/>
          <w:lang w:val="fr-CH"/>
        </w:rPr>
        <w:t>’</w:t>
      </w:r>
      <w:r w:rsidR="00A12163" w:rsidRPr="00E60586">
        <w:rPr>
          <w:iCs/>
          <w:szCs w:val="22"/>
          <w:lang w:val="fr-CH"/>
        </w:rPr>
        <w:t>échange favorables dans un esprit d</w:t>
      </w:r>
      <w:r w:rsidR="009149EE" w:rsidRPr="00E60586">
        <w:rPr>
          <w:iCs/>
          <w:szCs w:val="22"/>
          <w:lang w:val="fr-CH"/>
        </w:rPr>
        <w:t>’</w:t>
      </w:r>
      <w:r w:rsidR="00A12163" w:rsidRPr="00E60586">
        <w:rPr>
          <w:iCs/>
          <w:szCs w:val="22"/>
          <w:lang w:val="fr-CH"/>
        </w:rPr>
        <w:t>unité et à s</w:t>
      </w:r>
      <w:r w:rsidR="009149EE" w:rsidRPr="00E60586">
        <w:rPr>
          <w:iCs/>
          <w:szCs w:val="22"/>
          <w:lang w:val="fr-CH"/>
        </w:rPr>
        <w:t>’</w:t>
      </w:r>
      <w:r w:rsidR="00A12163" w:rsidRPr="00E60586">
        <w:rPr>
          <w:iCs/>
          <w:szCs w:val="22"/>
          <w:lang w:val="fr-CH"/>
        </w:rPr>
        <w:t>efforcer de mettre en place progressivement une union économique et monétaire de l</w:t>
      </w:r>
      <w:r w:rsidR="009149EE" w:rsidRPr="00E60586">
        <w:rPr>
          <w:iCs/>
          <w:szCs w:val="22"/>
          <w:lang w:val="fr-CH"/>
        </w:rPr>
        <w:t>’</w:t>
      </w:r>
      <w:r w:rsidR="00A12163" w:rsidRPr="00E60586">
        <w:rPr>
          <w:iCs/>
          <w:szCs w:val="22"/>
          <w:lang w:val="fr-CH"/>
        </w:rPr>
        <w:t>IICCI.</w:t>
      </w:r>
    </w:p>
    <w:p w:rsidR="006C0B48" w:rsidRPr="00E60586" w:rsidRDefault="00FD502E" w:rsidP="00E60586">
      <w:pPr>
        <w:ind w:left="567" w:hanging="567"/>
        <w:rPr>
          <w:iCs/>
          <w:szCs w:val="22"/>
          <w:lang w:val="fr-CH"/>
        </w:rPr>
      </w:pPr>
      <w:r w:rsidRPr="00E60586">
        <w:rPr>
          <w:iCs/>
          <w:szCs w:val="22"/>
          <w:lang w:val="fr-CH"/>
        </w:rPr>
        <w:t xml:space="preserve">e) </w:t>
      </w:r>
      <w:r w:rsidR="00E60586">
        <w:rPr>
          <w:iCs/>
          <w:szCs w:val="22"/>
          <w:lang w:val="fr-CH"/>
        </w:rPr>
        <w:tab/>
      </w:r>
      <w:r w:rsidR="00A12163" w:rsidRPr="00E60586">
        <w:rPr>
          <w:iCs/>
          <w:szCs w:val="22"/>
          <w:lang w:val="fr-CH"/>
        </w:rPr>
        <w:t>Approuver l</w:t>
      </w:r>
      <w:r w:rsidR="009149EE" w:rsidRPr="00E60586">
        <w:rPr>
          <w:iCs/>
          <w:szCs w:val="22"/>
          <w:lang w:val="fr-CH"/>
        </w:rPr>
        <w:t>’</w:t>
      </w:r>
      <w:r w:rsidR="00A12163" w:rsidRPr="00E60586">
        <w:rPr>
          <w:iCs/>
          <w:szCs w:val="22"/>
          <w:lang w:val="fr-CH"/>
        </w:rPr>
        <w:t>échange d</w:t>
      </w:r>
      <w:r w:rsidR="009149EE" w:rsidRPr="00E60586">
        <w:rPr>
          <w:iCs/>
          <w:szCs w:val="22"/>
          <w:lang w:val="fr-CH"/>
        </w:rPr>
        <w:t>’</w:t>
      </w:r>
      <w:r w:rsidR="00A12163" w:rsidRPr="00E60586">
        <w:rPr>
          <w:iCs/>
          <w:szCs w:val="22"/>
          <w:lang w:val="fr-CH"/>
        </w:rPr>
        <w:t>informations commerciales, techniques, de gestion industrielle, scientifiques et technologiques, de formations et de savoir</w:t>
      </w:r>
      <w:r w:rsidR="00511992" w:rsidRPr="00E60586">
        <w:rPr>
          <w:iCs/>
          <w:szCs w:val="22"/>
          <w:lang w:val="fr-CH"/>
        </w:rPr>
        <w:noBreakHyphen/>
      </w:r>
      <w:r w:rsidR="00A12163" w:rsidRPr="00E60586">
        <w:rPr>
          <w:iCs/>
          <w:szCs w:val="22"/>
          <w:lang w:val="fr-CH"/>
        </w:rPr>
        <w:t>faire entre les membres.</w:t>
      </w:r>
    </w:p>
    <w:p w:rsidR="006C0B48" w:rsidRPr="00E60586" w:rsidRDefault="00FD502E" w:rsidP="00E60586">
      <w:pPr>
        <w:ind w:left="567" w:hanging="567"/>
        <w:rPr>
          <w:iCs/>
          <w:szCs w:val="22"/>
          <w:lang w:val="fr-CH"/>
        </w:rPr>
      </w:pPr>
      <w:r w:rsidRPr="00E60586">
        <w:rPr>
          <w:iCs/>
          <w:szCs w:val="22"/>
          <w:lang w:val="fr-CH"/>
        </w:rPr>
        <w:t xml:space="preserve">f) </w:t>
      </w:r>
      <w:r w:rsidR="00E60586">
        <w:rPr>
          <w:iCs/>
          <w:szCs w:val="22"/>
          <w:lang w:val="fr-CH"/>
        </w:rPr>
        <w:tab/>
      </w:r>
      <w:r w:rsidR="00A12163" w:rsidRPr="00E60586">
        <w:rPr>
          <w:iCs/>
          <w:szCs w:val="22"/>
          <w:lang w:val="fr-CH"/>
        </w:rPr>
        <w:t>Structurer, recueillir et diffuser des données statistiques ainsi que des travaux conjoints de recherche</w:t>
      </w:r>
      <w:r w:rsidR="00511992" w:rsidRPr="00E60586">
        <w:rPr>
          <w:iCs/>
          <w:szCs w:val="22"/>
          <w:lang w:val="fr-CH"/>
        </w:rPr>
        <w:noBreakHyphen/>
      </w:r>
      <w:r w:rsidR="00A12163" w:rsidRPr="00E60586">
        <w:rPr>
          <w:iCs/>
          <w:szCs w:val="22"/>
          <w:lang w:val="fr-CH"/>
        </w:rPr>
        <w:t>développement entre les membres de l</w:t>
      </w:r>
      <w:r w:rsidR="009149EE" w:rsidRPr="00E60586">
        <w:rPr>
          <w:iCs/>
          <w:szCs w:val="22"/>
          <w:lang w:val="fr-CH"/>
        </w:rPr>
        <w:t>’</w:t>
      </w:r>
      <w:r w:rsidR="00A12163" w:rsidRPr="00E60586">
        <w:rPr>
          <w:iCs/>
          <w:szCs w:val="22"/>
          <w:lang w:val="fr-CH"/>
        </w:rPr>
        <w:t>IICCI, les pays membres de l</w:t>
      </w:r>
      <w:r w:rsidR="009149EE" w:rsidRPr="00E60586">
        <w:rPr>
          <w:iCs/>
          <w:szCs w:val="22"/>
          <w:lang w:val="fr-CH"/>
        </w:rPr>
        <w:t>’</w:t>
      </w:r>
      <w:r w:rsidR="00A12163" w:rsidRPr="00E60586">
        <w:rPr>
          <w:iCs/>
          <w:szCs w:val="22"/>
          <w:lang w:val="fr-CH"/>
        </w:rPr>
        <w:t>OCI et les autres pays.</w:t>
      </w:r>
      <w:r w:rsidRPr="00E60586">
        <w:rPr>
          <w:iCs/>
          <w:szCs w:val="22"/>
          <w:lang w:val="fr-CH"/>
        </w:rPr>
        <w:tab/>
      </w:r>
    </w:p>
    <w:p w:rsidR="006C0B48" w:rsidRPr="00E60586" w:rsidRDefault="006C0B48" w:rsidP="00FD502E">
      <w:pPr>
        <w:rPr>
          <w:iCs/>
          <w:szCs w:val="22"/>
          <w:u w:val="single"/>
          <w:lang w:val="fr-CH"/>
        </w:rPr>
      </w:pPr>
    </w:p>
    <w:p w:rsidR="006C0B48" w:rsidRPr="00E60586" w:rsidRDefault="006C0B48" w:rsidP="00FD502E">
      <w:pPr>
        <w:rPr>
          <w:iCs/>
          <w:szCs w:val="22"/>
          <w:u w:val="single"/>
          <w:lang w:val="fr-CH"/>
        </w:rPr>
      </w:pPr>
    </w:p>
    <w:p w:rsidR="006C0B48" w:rsidRPr="00E60586" w:rsidRDefault="00A12163" w:rsidP="00086B50">
      <w:pPr>
        <w:keepNext/>
        <w:rPr>
          <w:iCs/>
          <w:szCs w:val="22"/>
          <w:u w:val="single"/>
          <w:lang w:val="fr-CH"/>
        </w:rPr>
      </w:pPr>
      <w:r w:rsidRPr="00E60586">
        <w:rPr>
          <w:iCs/>
          <w:szCs w:val="22"/>
          <w:u w:val="single"/>
          <w:lang w:val="fr-CH"/>
        </w:rPr>
        <w:t>Veuillez énumérer les principales activités de l</w:t>
      </w:r>
      <w:r w:rsidR="009149EE" w:rsidRPr="00E60586">
        <w:rPr>
          <w:iCs/>
          <w:szCs w:val="22"/>
          <w:u w:val="single"/>
          <w:lang w:val="fr-CH"/>
        </w:rPr>
        <w:t>’</w:t>
      </w:r>
      <w:r w:rsidRPr="00E60586">
        <w:rPr>
          <w:iCs/>
          <w:szCs w:val="22"/>
          <w:u w:val="single"/>
          <w:lang w:val="fr-CH"/>
        </w:rPr>
        <w:t>organisation</w:t>
      </w:r>
      <w:r w:rsidR="009149EE" w:rsidRPr="00E60586">
        <w:rPr>
          <w:iCs/>
          <w:szCs w:val="22"/>
          <w:u w:val="single"/>
          <w:lang w:val="fr-CH"/>
        </w:rPr>
        <w:t> :</w:t>
      </w:r>
    </w:p>
    <w:p w:rsidR="006C0B48" w:rsidRPr="00E60586" w:rsidRDefault="006C0B48" w:rsidP="00086B50">
      <w:pPr>
        <w:keepNext/>
        <w:rPr>
          <w:iCs/>
          <w:szCs w:val="22"/>
          <w:u w:val="single"/>
          <w:lang w:val="fr-CH"/>
        </w:rPr>
      </w:pPr>
    </w:p>
    <w:p w:rsidR="00BE10DE" w:rsidRPr="00E60586" w:rsidRDefault="00A12163" w:rsidP="00086B50">
      <w:pPr>
        <w:keepNext/>
        <w:rPr>
          <w:iCs/>
          <w:szCs w:val="22"/>
          <w:lang w:val="fr-CH"/>
        </w:rPr>
      </w:pPr>
      <w:r w:rsidRPr="00E60586">
        <w:rPr>
          <w:iCs/>
          <w:szCs w:val="22"/>
          <w:lang w:val="fr-CH"/>
        </w:rPr>
        <w:t>Au cours de sa première année d</w:t>
      </w:r>
      <w:r w:rsidR="009149EE" w:rsidRPr="00E60586">
        <w:rPr>
          <w:iCs/>
          <w:szCs w:val="22"/>
          <w:lang w:val="fr-CH"/>
        </w:rPr>
        <w:t>’</w:t>
      </w:r>
      <w:r w:rsidRPr="00E60586">
        <w:rPr>
          <w:iCs/>
          <w:szCs w:val="22"/>
          <w:lang w:val="fr-CH"/>
        </w:rPr>
        <w:t>existence, l</w:t>
      </w:r>
      <w:r w:rsidR="009149EE" w:rsidRPr="00E60586">
        <w:rPr>
          <w:iCs/>
          <w:szCs w:val="22"/>
          <w:lang w:val="fr-CH"/>
        </w:rPr>
        <w:t>’</w:t>
      </w:r>
      <w:r w:rsidRPr="00E60586">
        <w:rPr>
          <w:iCs/>
          <w:szCs w:val="22"/>
          <w:lang w:val="fr-CH"/>
        </w:rPr>
        <w:t>IICI s</w:t>
      </w:r>
      <w:r w:rsidR="009149EE" w:rsidRPr="00E60586">
        <w:rPr>
          <w:iCs/>
          <w:szCs w:val="22"/>
          <w:lang w:val="fr-CH"/>
        </w:rPr>
        <w:t>’</w:t>
      </w:r>
      <w:r w:rsidRPr="00E60586">
        <w:rPr>
          <w:iCs/>
          <w:szCs w:val="22"/>
          <w:lang w:val="fr-CH"/>
        </w:rPr>
        <w:t>est mise en rapport avec plus de 40</w:t>
      </w:r>
      <w:r w:rsidR="00511992" w:rsidRPr="00E60586">
        <w:rPr>
          <w:iCs/>
          <w:szCs w:val="22"/>
          <w:lang w:val="fr-CH"/>
        </w:rPr>
        <w:t> </w:t>
      </w:r>
      <w:r w:rsidRPr="00E60586">
        <w:rPr>
          <w:iCs/>
          <w:szCs w:val="22"/>
          <w:lang w:val="fr-CH"/>
        </w:rPr>
        <w:t>chambres de commerce et d</w:t>
      </w:r>
      <w:r w:rsidR="009149EE" w:rsidRPr="00E60586">
        <w:rPr>
          <w:iCs/>
          <w:szCs w:val="22"/>
          <w:lang w:val="fr-CH"/>
        </w:rPr>
        <w:t>’</w:t>
      </w:r>
      <w:r w:rsidRPr="00E60586">
        <w:rPr>
          <w:iCs/>
          <w:szCs w:val="22"/>
          <w:lang w:val="fr-CH"/>
        </w:rPr>
        <w:t>industrie locales et nationales, ainsi qu</w:t>
      </w:r>
      <w:r w:rsidR="009149EE" w:rsidRPr="00E60586">
        <w:rPr>
          <w:iCs/>
          <w:szCs w:val="22"/>
          <w:lang w:val="fr-CH"/>
        </w:rPr>
        <w:t>’</w:t>
      </w:r>
      <w:r w:rsidRPr="00E60586">
        <w:rPr>
          <w:iCs/>
          <w:szCs w:val="22"/>
          <w:lang w:val="fr-CH"/>
        </w:rPr>
        <w:t>avec des centaines d</w:t>
      </w:r>
      <w:r w:rsidR="009149EE" w:rsidRPr="00E60586">
        <w:rPr>
          <w:iCs/>
          <w:szCs w:val="22"/>
          <w:lang w:val="fr-CH"/>
        </w:rPr>
        <w:t>’</w:t>
      </w:r>
      <w:r w:rsidRPr="00E60586">
        <w:rPr>
          <w:iCs/>
          <w:szCs w:val="22"/>
          <w:lang w:val="fr-CH"/>
        </w:rPr>
        <w:t>associations professionnelles, d</w:t>
      </w:r>
      <w:r w:rsidR="009149EE" w:rsidRPr="00E60586">
        <w:rPr>
          <w:iCs/>
          <w:szCs w:val="22"/>
          <w:lang w:val="fr-CH"/>
        </w:rPr>
        <w:t>’</w:t>
      </w:r>
      <w:r w:rsidRPr="00E60586">
        <w:rPr>
          <w:iCs/>
          <w:szCs w:val="22"/>
          <w:lang w:val="fr-CH"/>
        </w:rPr>
        <w:t>entreprises à but lucratif et de chefs d</w:t>
      </w:r>
      <w:r w:rsidR="009149EE" w:rsidRPr="00E60586">
        <w:rPr>
          <w:iCs/>
          <w:szCs w:val="22"/>
          <w:lang w:val="fr-CH"/>
        </w:rPr>
        <w:t>’</w:t>
      </w:r>
      <w:r w:rsidRPr="00E60586">
        <w:rPr>
          <w:iCs/>
          <w:szCs w:val="22"/>
          <w:lang w:val="fr-CH"/>
        </w:rPr>
        <w:t>entreprise en Asie, en Afrique, en Europe, en Amérique et dans le Pacifique, en vue de</w:t>
      </w:r>
      <w:r w:rsidR="009149EE" w:rsidRPr="00E60586">
        <w:rPr>
          <w:iCs/>
          <w:szCs w:val="22"/>
          <w:lang w:val="fr-CH"/>
        </w:rPr>
        <w:t> :</w:t>
      </w:r>
    </w:p>
    <w:p w:rsidR="006C0B48" w:rsidRPr="00E60586" w:rsidRDefault="006C0B48" w:rsidP="00FD502E">
      <w:pPr>
        <w:rPr>
          <w:iCs/>
          <w:szCs w:val="22"/>
          <w:lang w:val="fr-CH"/>
        </w:rPr>
      </w:pPr>
    </w:p>
    <w:p w:rsidR="006C0B48" w:rsidRPr="00E60586" w:rsidRDefault="00A12163" w:rsidP="00E60586">
      <w:pPr>
        <w:pStyle w:val="ListParagraph"/>
        <w:numPr>
          <w:ilvl w:val="1"/>
          <w:numId w:val="39"/>
        </w:numPr>
        <w:ind w:left="567" w:hanging="567"/>
        <w:rPr>
          <w:rFonts w:ascii="Arial" w:hAnsi="Arial" w:cs="Arial"/>
          <w:iCs/>
          <w:sz w:val="22"/>
          <w:szCs w:val="22"/>
          <w:lang w:val="fr-CH"/>
        </w:rPr>
      </w:pPr>
      <w:r w:rsidRPr="00E60586">
        <w:rPr>
          <w:rFonts w:ascii="Arial" w:hAnsi="Arial" w:cs="Arial"/>
          <w:iCs/>
          <w:sz w:val="22"/>
          <w:szCs w:val="22"/>
          <w:lang w:val="fr-CH"/>
        </w:rPr>
        <w:t>Promouvoir le rôle essentiel des chefs d</w:t>
      </w:r>
      <w:r w:rsidR="009149EE" w:rsidRPr="00E60586">
        <w:rPr>
          <w:rFonts w:ascii="Arial" w:hAnsi="Arial" w:cs="Arial"/>
          <w:iCs/>
          <w:sz w:val="22"/>
          <w:szCs w:val="22"/>
          <w:lang w:val="fr-CH"/>
        </w:rPr>
        <w:t>’</w:t>
      </w:r>
      <w:r w:rsidRPr="00E60586">
        <w:rPr>
          <w:rFonts w:ascii="Arial" w:hAnsi="Arial" w:cs="Arial"/>
          <w:iCs/>
          <w:sz w:val="22"/>
          <w:szCs w:val="22"/>
          <w:lang w:val="fr-CH"/>
        </w:rPr>
        <w:t>entreprise en Inde, dans les pays membres de l</w:t>
      </w:r>
      <w:r w:rsidR="009149EE" w:rsidRPr="00E60586">
        <w:rPr>
          <w:rFonts w:ascii="Arial" w:hAnsi="Arial" w:cs="Arial"/>
          <w:iCs/>
          <w:sz w:val="22"/>
          <w:szCs w:val="22"/>
          <w:lang w:val="fr-CH"/>
        </w:rPr>
        <w:t>’</w:t>
      </w:r>
      <w:r w:rsidRPr="00E60586">
        <w:rPr>
          <w:rFonts w:ascii="Arial" w:hAnsi="Arial" w:cs="Arial"/>
          <w:iCs/>
          <w:sz w:val="22"/>
          <w:szCs w:val="22"/>
          <w:lang w:val="fr-CH"/>
        </w:rPr>
        <w:t>OCI et dans les autres pays;</w:t>
      </w:r>
    </w:p>
    <w:p w:rsidR="006C0B48" w:rsidRPr="00E60586" w:rsidRDefault="00A12163" w:rsidP="00E60586">
      <w:pPr>
        <w:pStyle w:val="ListParagraph"/>
        <w:numPr>
          <w:ilvl w:val="1"/>
          <w:numId w:val="39"/>
        </w:numPr>
        <w:ind w:left="567" w:hanging="567"/>
        <w:rPr>
          <w:rFonts w:ascii="Arial" w:hAnsi="Arial" w:cs="Arial"/>
          <w:iCs/>
          <w:sz w:val="22"/>
          <w:szCs w:val="22"/>
          <w:lang w:val="fr-CH"/>
        </w:rPr>
      </w:pPr>
      <w:r w:rsidRPr="00E60586">
        <w:rPr>
          <w:rFonts w:ascii="Arial" w:hAnsi="Arial" w:cs="Arial"/>
          <w:iCs/>
          <w:sz w:val="22"/>
          <w:szCs w:val="22"/>
          <w:lang w:val="fr-CH"/>
        </w:rPr>
        <w:t>Accroître les activités commerciales de l</w:t>
      </w:r>
      <w:r w:rsidR="009149EE" w:rsidRPr="00E60586">
        <w:rPr>
          <w:rFonts w:ascii="Arial" w:hAnsi="Arial" w:cs="Arial"/>
          <w:iCs/>
          <w:sz w:val="22"/>
          <w:szCs w:val="22"/>
          <w:lang w:val="fr-CH"/>
        </w:rPr>
        <w:t>’</w:t>
      </w:r>
      <w:r w:rsidRPr="00E60586">
        <w:rPr>
          <w:rFonts w:ascii="Arial" w:hAnsi="Arial" w:cs="Arial"/>
          <w:iCs/>
          <w:sz w:val="22"/>
          <w:szCs w:val="22"/>
          <w:lang w:val="fr-CH"/>
        </w:rPr>
        <w:t>Inde, des pays membres de l</w:t>
      </w:r>
      <w:r w:rsidR="009149EE" w:rsidRPr="00E60586">
        <w:rPr>
          <w:rFonts w:ascii="Arial" w:hAnsi="Arial" w:cs="Arial"/>
          <w:iCs/>
          <w:sz w:val="22"/>
          <w:szCs w:val="22"/>
          <w:lang w:val="fr-CH"/>
        </w:rPr>
        <w:t>’</w:t>
      </w:r>
      <w:r w:rsidRPr="00E60586">
        <w:rPr>
          <w:rFonts w:ascii="Arial" w:hAnsi="Arial" w:cs="Arial"/>
          <w:iCs/>
          <w:sz w:val="22"/>
          <w:szCs w:val="22"/>
          <w:lang w:val="fr-CH"/>
        </w:rPr>
        <w:t>OCI et des autres pays;</w:t>
      </w:r>
    </w:p>
    <w:p w:rsidR="006C0B48" w:rsidRPr="00E60586" w:rsidRDefault="00A12163" w:rsidP="00E60586">
      <w:pPr>
        <w:pStyle w:val="ListParagraph"/>
        <w:numPr>
          <w:ilvl w:val="1"/>
          <w:numId w:val="39"/>
        </w:numPr>
        <w:ind w:left="567" w:hanging="567"/>
        <w:rPr>
          <w:rFonts w:ascii="Arial" w:hAnsi="Arial" w:cs="Arial"/>
          <w:iCs/>
          <w:sz w:val="22"/>
          <w:szCs w:val="22"/>
          <w:lang w:val="fr-CH"/>
        </w:rPr>
      </w:pPr>
      <w:r w:rsidRPr="00E60586">
        <w:rPr>
          <w:rFonts w:ascii="Arial" w:hAnsi="Arial" w:cs="Arial"/>
          <w:iCs/>
          <w:sz w:val="22"/>
          <w:szCs w:val="22"/>
          <w:lang w:val="fr-CH"/>
        </w:rPr>
        <w:t>Stimuler la croissance économique de l</w:t>
      </w:r>
      <w:r w:rsidR="009149EE" w:rsidRPr="00E60586">
        <w:rPr>
          <w:rFonts w:ascii="Arial" w:hAnsi="Arial" w:cs="Arial"/>
          <w:iCs/>
          <w:sz w:val="22"/>
          <w:szCs w:val="22"/>
          <w:lang w:val="fr-CH"/>
        </w:rPr>
        <w:t>’</w:t>
      </w:r>
      <w:r w:rsidRPr="00E60586">
        <w:rPr>
          <w:rFonts w:ascii="Arial" w:hAnsi="Arial" w:cs="Arial"/>
          <w:iCs/>
          <w:sz w:val="22"/>
          <w:szCs w:val="22"/>
          <w:lang w:val="fr-CH"/>
        </w:rPr>
        <w:t>Inde, des pays membres de l</w:t>
      </w:r>
      <w:r w:rsidR="009149EE" w:rsidRPr="00E60586">
        <w:rPr>
          <w:rFonts w:ascii="Arial" w:hAnsi="Arial" w:cs="Arial"/>
          <w:iCs/>
          <w:sz w:val="22"/>
          <w:szCs w:val="22"/>
          <w:lang w:val="fr-CH"/>
        </w:rPr>
        <w:t>’</w:t>
      </w:r>
      <w:r w:rsidRPr="00E60586">
        <w:rPr>
          <w:rFonts w:ascii="Arial" w:hAnsi="Arial" w:cs="Arial"/>
          <w:iCs/>
          <w:sz w:val="22"/>
          <w:szCs w:val="22"/>
          <w:lang w:val="fr-CH"/>
        </w:rPr>
        <w:t>OCI et des autres pays.</w:t>
      </w:r>
    </w:p>
    <w:p w:rsidR="006C0B48" w:rsidRPr="00E60586" w:rsidRDefault="006C0B48" w:rsidP="00FD502E">
      <w:pPr>
        <w:rPr>
          <w:iCs/>
          <w:szCs w:val="22"/>
          <w:lang w:val="fr-CH"/>
        </w:rPr>
      </w:pPr>
    </w:p>
    <w:p w:rsidR="006C0B48" w:rsidRPr="00E60586" w:rsidRDefault="00A12163" w:rsidP="00A12163">
      <w:pPr>
        <w:rPr>
          <w:iCs/>
          <w:szCs w:val="22"/>
          <w:lang w:val="fr-CH"/>
        </w:rPr>
      </w:pPr>
      <w:r w:rsidRPr="00E60586">
        <w:rPr>
          <w:iCs/>
          <w:szCs w:val="22"/>
          <w:lang w:val="fr-CH"/>
        </w:rPr>
        <w:t>En s</w:t>
      </w:r>
      <w:r w:rsidR="009149EE" w:rsidRPr="00E60586">
        <w:rPr>
          <w:iCs/>
          <w:szCs w:val="22"/>
          <w:lang w:val="fr-CH"/>
        </w:rPr>
        <w:t>’</w:t>
      </w:r>
      <w:r w:rsidRPr="00E60586">
        <w:rPr>
          <w:iCs/>
          <w:szCs w:val="22"/>
          <w:lang w:val="fr-CH"/>
        </w:rPr>
        <w:t>appuyant sur son réseau mondial de chambres de commerce et d</w:t>
      </w:r>
      <w:r w:rsidR="009149EE" w:rsidRPr="00E60586">
        <w:rPr>
          <w:iCs/>
          <w:szCs w:val="22"/>
          <w:lang w:val="fr-CH"/>
        </w:rPr>
        <w:t>’</w:t>
      </w:r>
      <w:r w:rsidRPr="00E60586">
        <w:rPr>
          <w:iCs/>
          <w:szCs w:val="22"/>
          <w:lang w:val="fr-CH"/>
        </w:rPr>
        <w:t>industrie en Inde, dans les pays membres de l</w:t>
      </w:r>
      <w:r w:rsidR="009149EE" w:rsidRPr="00E60586">
        <w:rPr>
          <w:iCs/>
          <w:szCs w:val="22"/>
          <w:lang w:val="fr-CH"/>
        </w:rPr>
        <w:t>’</w:t>
      </w:r>
      <w:r w:rsidRPr="00E60586">
        <w:rPr>
          <w:iCs/>
          <w:szCs w:val="22"/>
          <w:lang w:val="fr-CH"/>
        </w:rPr>
        <w:t>OCI et dans les autres pays, l</w:t>
      </w:r>
      <w:r w:rsidR="009149EE" w:rsidRPr="00E60586">
        <w:rPr>
          <w:iCs/>
          <w:szCs w:val="22"/>
          <w:lang w:val="fr-CH"/>
        </w:rPr>
        <w:t>’</w:t>
      </w:r>
      <w:r w:rsidRPr="00E60586">
        <w:rPr>
          <w:iCs/>
          <w:szCs w:val="22"/>
          <w:lang w:val="fr-CH"/>
        </w:rPr>
        <w:t>IICCI touche des milliers d</w:t>
      </w:r>
      <w:r w:rsidR="009149EE" w:rsidRPr="00E60586">
        <w:rPr>
          <w:iCs/>
          <w:szCs w:val="22"/>
          <w:lang w:val="fr-CH"/>
        </w:rPr>
        <w:t>’</w:t>
      </w:r>
      <w:r w:rsidRPr="00E60586">
        <w:rPr>
          <w:iCs/>
          <w:szCs w:val="22"/>
          <w:lang w:val="fr-CH"/>
        </w:rPr>
        <w:t>entreprises allant de PME à de grands groupes d</w:t>
      </w:r>
      <w:r w:rsidR="009149EE" w:rsidRPr="00E60586">
        <w:rPr>
          <w:iCs/>
          <w:szCs w:val="22"/>
          <w:lang w:val="fr-CH"/>
        </w:rPr>
        <w:t>’</w:t>
      </w:r>
      <w:r w:rsidRPr="00E60586">
        <w:rPr>
          <w:iCs/>
          <w:szCs w:val="22"/>
          <w:lang w:val="fr-CH"/>
        </w:rPr>
        <w:t>entreprises en Asie, en Afrique, en Europe, en Amérique et dans le Pacifique.</w:t>
      </w:r>
    </w:p>
    <w:p w:rsidR="006C0B48" w:rsidRPr="00E60586" w:rsidRDefault="006C0B48" w:rsidP="00FD502E">
      <w:pPr>
        <w:rPr>
          <w:iCs/>
          <w:szCs w:val="22"/>
          <w:lang w:val="fr-CH"/>
        </w:rPr>
      </w:pPr>
    </w:p>
    <w:p w:rsidR="006C0B48" w:rsidRPr="00E60586" w:rsidRDefault="00A12163" w:rsidP="00A12163">
      <w:pPr>
        <w:rPr>
          <w:iCs/>
          <w:szCs w:val="22"/>
          <w:lang w:val="fr-CH"/>
        </w:rPr>
      </w:pPr>
      <w:r w:rsidRPr="00E60586">
        <w:rPr>
          <w:iCs/>
          <w:szCs w:val="22"/>
          <w:lang w:val="fr-CH"/>
        </w:rPr>
        <w:t>En travaillant en coopération avec ses membres, l</w:t>
      </w:r>
      <w:r w:rsidR="009149EE" w:rsidRPr="00E60586">
        <w:rPr>
          <w:iCs/>
          <w:szCs w:val="22"/>
          <w:lang w:val="fr-CH"/>
        </w:rPr>
        <w:t>’</w:t>
      </w:r>
      <w:r w:rsidRPr="00E60586">
        <w:rPr>
          <w:iCs/>
          <w:szCs w:val="22"/>
          <w:lang w:val="fr-CH"/>
        </w:rPr>
        <w:t>IICCI promeut l</w:t>
      </w:r>
      <w:r w:rsidR="009149EE" w:rsidRPr="00E60586">
        <w:rPr>
          <w:iCs/>
          <w:szCs w:val="22"/>
          <w:lang w:val="fr-CH"/>
        </w:rPr>
        <w:t>’</w:t>
      </w:r>
      <w:r w:rsidRPr="00E60586">
        <w:rPr>
          <w:iCs/>
          <w:szCs w:val="22"/>
          <w:lang w:val="fr-CH"/>
        </w:rPr>
        <w:t>entretien de réseaux et la coopération entre professionnels à l</w:t>
      </w:r>
      <w:r w:rsidR="009149EE" w:rsidRPr="00E60586">
        <w:rPr>
          <w:iCs/>
          <w:szCs w:val="22"/>
          <w:lang w:val="fr-CH"/>
        </w:rPr>
        <w:t>’</w:t>
      </w:r>
      <w:r w:rsidRPr="00E60586">
        <w:rPr>
          <w:iCs/>
          <w:szCs w:val="22"/>
          <w:lang w:val="fr-CH"/>
        </w:rPr>
        <w:t>échelle mondiale, diffuse des informations utiles pour le milieu des affaires et défend conjointement les intérêts de ses membres, ce qui a permis à l</w:t>
      </w:r>
      <w:r w:rsidR="009149EE" w:rsidRPr="00E60586">
        <w:rPr>
          <w:iCs/>
          <w:szCs w:val="22"/>
          <w:lang w:val="fr-CH"/>
        </w:rPr>
        <w:t>’</w:t>
      </w:r>
      <w:r w:rsidRPr="00E60586">
        <w:rPr>
          <w:iCs/>
          <w:szCs w:val="22"/>
          <w:lang w:val="fr-CH"/>
        </w:rPr>
        <w:t>IICCI de devenir un réseau de professionnels de premier plan entre l</w:t>
      </w:r>
      <w:r w:rsidR="009149EE" w:rsidRPr="00E60586">
        <w:rPr>
          <w:iCs/>
          <w:szCs w:val="22"/>
          <w:lang w:val="fr-CH"/>
        </w:rPr>
        <w:t>’</w:t>
      </w:r>
      <w:r w:rsidRPr="00E60586">
        <w:rPr>
          <w:iCs/>
          <w:szCs w:val="22"/>
          <w:lang w:val="fr-CH"/>
        </w:rPr>
        <w:t>Inde, les pays membres de l</w:t>
      </w:r>
      <w:r w:rsidR="009149EE" w:rsidRPr="00E60586">
        <w:rPr>
          <w:iCs/>
          <w:szCs w:val="22"/>
          <w:lang w:val="fr-CH"/>
        </w:rPr>
        <w:t>’</w:t>
      </w:r>
      <w:r w:rsidRPr="00E60586">
        <w:rPr>
          <w:iCs/>
          <w:szCs w:val="22"/>
          <w:lang w:val="fr-CH"/>
        </w:rPr>
        <w:t>OCI et les autres pays.</w:t>
      </w:r>
    </w:p>
    <w:p w:rsidR="006C0B48" w:rsidRPr="00E60586" w:rsidRDefault="006C0B48" w:rsidP="00FD502E">
      <w:pPr>
        <w:rPr>
          <w:iCs/>
          <w:szCs w:val="22"/>
          <w:lang w:val="fr-CH"/>
        </w:rPr>
      </w:pPr>
    </w:p>
    <w:p w:rsidR="006C0B48" w:rsidRPr="00E60586" w:rsidRDefault="006C0B48" w:rsidP="00FD502E">
      <w:pPr>
        <w:rPr>
          <w:b/>
          <w:iCs/>
          <w:szCs w:val="22"/>
          <w:lang w:val="fr-CH"/>
        </w:rPr>
      </w:pPr>
    </w:p>
    <w:p w:rsidR="006C0B48" w:rsidRPr="00E60586" w:rsidRDefault="00A12163" w:rsidP="00A12163">
      <w:pPr>
        <w:rPr>
          <w:iCs/>
          <w:szCs w:val="22"/>
          <w:lang w:val="fr-CH"/>
        </w:rPr>
      </w:pPr>
      <w:r w:rsidRPr="00E60586">
        <w:rPr>
          <w:iCs/>
          <w:szCs w:val="22"/>
          <w:u w:val="single"/>
          <w:lang w:val="fr-CH"/>
        </w:rPr>
        <w:t>Lien entre l</w:t>
      </w:r>
      <w:r w:rsidR="009149EE" w:rsidRPr="00E60586">
        <w:rPr>
          <w:iCs/>
          <w:szCs w:val="22"/>
          <w:u w:val="single"/>
          <w:lang w:val="fr-CH"/>
        </w:rPr>
        <w:t>’</w:t>
      </w:r>
      <w:r w:rsidRPr="00E60586">
        <w:rPr>
          <w:iCs/>
          <w:szCs w:val="22"/>
          <w:u w:val="single"/>
          <w:lang w:val="fr-CH"/>
        </w:rPr>
        <w:t xml:space="preserve">organisation et les questions de propriété intellectuelle et exposé détaillé des raisons pour lesquelles vous êtes intéressés par les questions examinées par le comité </w:t>
      </w:r>
      <w:r w:rsidRPr="00E60586">
        <w:rPr>
          <w:iCs/>
          <w:szCs w:val="22"/>
          <w:lang w:val="fr-CH"/>
        </w:rPr>
        <w:t>(150 mots au maximum)</w:t>
      </w:r>
      <w:r w:rsidR="009149EE" w:rsidRPr="00E60586">
        <w:rPr>
          <w:iCs/>
          <w:szCs w:val="22"/>
          <w:lang w:val="fr-CH"/>
        </w:rPr>
        <w:t> :</w:t>
      </w:r>
    </w:p>
    <w:p w:rsidR="006C0B48" w:rsidRPr="00E60586" w:rsidRDefault="006C0B48" w:rsidP="00FD502E">
      <w:pPr>
        <w:rPr>
          <w:iCs/>
          <w:szCs w:val="22"/>
          <w:lang w:val="fr-CH"/>
        </w:rPr>
      </w:pPr>
    </w:p>
    <w:p w:rsidR="006C0B48" w:rsidRPr="00E60586" w:rsidRDefault="00A12163" w:rsidP="00A12163">
      <w:pPr>
        <w:rPr>
          <w:iCs/>
          <w:szCs w:val="22"/>
          <w:lang w:val="fr-CH"/>
        </w:rPr>
      </w:pPr>
      <w:r w:rsidRPr="00E60586">
        <w:rPr>
          <w:iCs/>
          <w:szCs w:val="22"/>
          <w:lang w:val="fr-CH"/>
        </w:rPr>
        <w:t>L</w:t>
      </w:r>
      <w:r w:rsidR="009149EE" w:rsidRPr="00E60586">
        <w:rPr>
          <w:iCs/>
          <w:szCs w:val="22"/>
          <w:lang w:val="fr-CH"/>
        </w:rPr>
        <w:t>’</w:t>
      </w:r>
      <w:r w:rsidRPr="00E60586">
        <w:rPr>
          <w:iCs/>
          <w:szCs w:val="22"/>
          <w:lang w:val="fr-CH"/>
        </w:rPr>
        <w:t xml:space="preserve">IICCI est une chambre de commerce mondiale et est la deuxième chambre la plus importante et connaissant la croissance la plus rapide. </w:t>
      </w:r>
      <w:r w:rsidR="008C14E9" w:rsidRPr="00E60586">
        <w:rPr>
          <w:iCs/>
          <w:szCs w:val="22"/>
          <w:lang w:val="fr-CH"/>
        </w:rPr>
        <w:t xml:space="preserve"> </w:t>
      </w:r>
      <w:r w:rsidRPr="00E60586">
        <w:rPr>
          <w:iCs/>
          <w:szCs w:val="22"/>
          <w:lang w:val="fr-CH"/>
        </w:rPr>
        <w:t>L</w:t>
      </w:r>
      <w:r w:rsidR="009149EE" w:rsidRPr="00E60586">
        <w:rPr>
          <w:iCs/>
          <w:szCs w:val="22"/>
          <w:lang w:val="fr-CH"/>
        </w:rPr>
        <w:t>’</w:t>
      </w:r>
      <w:r w:rsidRPr="00E60586">
        <w:rPr>
          <w:iCs/>
          <w:szCs w:val="22"/>
          <w:lang w:val="fr-CH"/>
        </w:rPr>
        <w:t>IICCI peut notamment apporter un appui à l</w:t>
      </w:r>
      <w:r w:rsidR="009149EE" w:rsidRPr="00E60586">
        <w:rPr>
          <w:iCs/>
          <w:szCs w:val="22"/>
          <w:lang w:val="fr-CH"/>
        </w:rPr>
        <w:t>’</w:t>
      </w:r>
      <w:r w:rsidRPr="00E60586">
        <w:rPr>
          <w:iCs/>
          <w:szCs w:val="22"/>
          <w:lang w:val="fr-CH"/>
        </w:rPr>
        <w:t>OMPI pour faire connaître les projets et les programmes de formation de l</w:t>
      </w:r>
      <w:r w:rsidR="009149EE" w:rsidRPr="00E60586">
        <w:rPr>
          <w:iCs/>
          <w:szCs w:val="22"/>
          <w:lang w:val="fr-CH"/>
        </w:rPr>
        <w:t>’</w:t>
      </w:r>
      <w:r w:rsidRPr="00E60586">
        <w:rPr>
          <w:iCs/>
          <w:szCs w:val="22"/>
          <w:lang w:val="fr-CH"/>
        </w:rPr>
        <w:t>Organisation au milieu des affaires et au secteur privé de chaque pays par l</w:t>
      </w:r>
      <w:r w:rsidR="009149EE" w:rsidRPr="00E60586">
        <w:rPr>
          <w:iCs/>
          <w:szCs w:val="22"/>
          <w:lang w:val="fr-CH"/>
        </w:rPr>
        <w:t>’</w:t>
      </w:r>
      <w:r w:rsidRPr="00E60586">
        <w:rPr>
          <w:iCs/>
          <w:szCs w:val="22"/>
          <w:lang w:val="fr-CH"/>
        </w:rPr>
        <w:t xml:space="preserve">intermédiaire des branches ou sections nationales de la </w:t>
      </w:r>
      <w:r w:rsidRPr="00EC4A18">
        <w:rPr>
          <w:b/>
          <w:iCs/>
          <w:szCs w:val="22"/>
          <w:lang w:val="fr-CH"/>
        </w:rPr>
        <w:t>Chambre islamique de commerce et d</w:t>
      </w:r>
      <w:r w:rsidR="009149EE" w:rsidRPr="00EC4A18">
        <w:rPr>
          <w:b/>
          <w:iCs/>
          <w:szCs w:val="22"/>
          <w:lang w:val="fr-CH"/>
        </w:rPr>
        <w:t>’</w:t>
      </w:r>
      <w:r w:rsidRPr="00EC4A18">
        <w:rPr>
          <w:b/>
          <w:iCs/>
          <w:szCs w:val="22"/>
          <w:lang w:val="fr-CH"/>
        </w:rPr>
        <w:t>industrie Inde</w:t>
      </w:r>
      <w:r w:rsidR="00511992" w:rsidRPr="00EC4A18">
        <w:rPr>
          <w:b/>
          <w:iCs/>
          <w:szCs w:val="22"/>
          <w:lang w:val="fr-CH"/>
        </w:rPr>
        <w:noBreakHyphen/>
      </w:r>
      <w:r w:rsidRPr="00EC4A18">
        <w:rPr>
          <w:b/>
          <w:iCs/>
          <w:szCs w:val="22"/>
          <w:lang w:val="fr-CH"/>
        </w:rPr>
        <w:t>OCI (IICCI</w:t>
      </w:r>
      <w:r w:rsidRPr="00E60586">
        <w:rPr>
          <w:iCs/>
          <w:szCs w:val="22"/>
          <w:lang w:val="fr-CH"/>
        </w:rPr>
        <w:t>).</w:t>
      </w:r>
    </w:p>
    <w:p w:rsidR="006C0B48" w:rsidRPr="00E60586" w:rsidRDefault="006C0B48" w:rsidP="00FD502E">
      <w:pPr>
        <w:rPr>
          <w:iCs/>
          <w:szCs w:val="22"/>
          <w:lang w:val="fr-CH"/>
        </w:rPr>
      </w:pPr>
    </w:p>
    <w:p w:rsidR="006C0B48" w:rsidRPr="00E60586" w:rsidRDefault="006C0B48" w:rsidP="00FD502E">
      <w:pPr>
        <w:rPr>
          <w:iCs/>
          <w:szCs w:val="22"/>
          <w:u w:val="single"/>
          <w:lang w:val="fr-CH"/>
        </w:rPr>
      </w:pPr>
    </w:p>
    <w:p w:rsidR="00BE10DE" w:rsidRPr="00E60586" w:rsidRDefault="00A12163" w:rsidP="00A12163">
      <w:pPr>
        <w:rPr>
          <w:iCs/>
          <w:szCs w:val="22"/>
          <w:lang w:val="fr-CH"/>
        </w:rPr>
      </w:pPr>
      <w:r w:rsidRPr="00E60586">
        <w:rPr>
          <w:iCs/>
          <w:szCs w:val="22"/>
          <w:u w:val="single"/>
          <w:lang w:val="fr-CH"/>
        </w:rPr>
        <w:t>Pays dans lequel l</w:t>
      </w:r>
      <w:r w:rsidR="009149EE" w:rsidRPr="00E60586">
        <w:rPr>
          <w:iCs/>
          <w:szCs w:val="22"/>
          <w:u w:val="single"/>
          <w:lang w:val="fr-CH"/>
        </w:rPr>
        <w:t>’</w:t>
      </w:r>
      <w:r w:rsidRPr="00E60586">
        <w:rPr>
          <w:iCs/>
          <w:szCs w:val="22"/>
          <w:u w:val="single"/>
          <w:lang w:val="fr-CH"/>
        </w:rPr>
        <w:t>organisation exerce l</w:t>
      </w:r>
      <w:r w:rsidR="009149EE" w:rsidRPr="00E60586">
        <w:rPr>
          <w:iCs/>
          <w:szCs w:val="22"/>
          <w:u w:val="single"/>
          <w:lang w:val="fr-CH"/>
        </w:rPr>
        <w:t>’</w:t>
      </w:r>
      <w:r w:rsidRPr="00E60586">
        <w:rPr>
          <w:iCs/>
          <w:szCs w:val="22"/>
          <w:u w:val="single"/>
          <w:lang w:val="fr-CH"/>
        </w:rPr>
        <w:t>essentiel de ses activités</w:t>
      </w:r>
      <w:r w:rsidR="009149EE" w:rsidRPr="00E60586">
        <w:rPr>
          <w:iCs/>
          <w:szCs w:val="22"/>
          <w:lang w:val="fr-CH"/>
        </w:rPr>
        <w:t> :</w:t>
      </w:r>
    </w:p>
    <w:p w:rsidR="006C0B48" w:rsidRPr="00E60586" w:rsidRDefault="006C0B48" w:rsidP="00FD502E">
      <w:pPr>
        <w:rPr>
          <w:iCs/>
          <w:szCs w:val="22"/>
          <w:lang w:val="fr-CH"/>
        </w:rPr>
      </w:pPr>
    </w:p>
    <w:p w:rsidR="006C0B48" w:rsidRPr="00E60586" w:rsidRDefault="00184EBD" w:rsidP="00FD502E">
      <w:pPr>
        <w:rPr>
          <w:bCs/>
          <w:iCs/>
          <w:szCs w:val="22"/>
          <w:lang w:val="fr-CH"/>
        </w:rPr>
      </w:pPr>
      <w:r w:rsidRPr="00E60586">
        <w:rPr>
          <w:bCs/>
          <w:iCs/>
          <w:szCs w:val="22"/>
          <w:lang w:val="fr-CH"/>
        </w:rPr>
        <w:t>Pays membres de l</w:t>
      </w:r>
      <w:r w:rsidR="009149EE" w:rsidRPr="00E60586">
        <w:rPr>
          <w:bCs/>
          <w:iCs/>
          <w:szCs w:val="22"/>
          <w:lang w:val="fr-CH"/>
        </w:rPr>
        <w:t>’</w:t>
      </w:r>
      <w:r w:rsidRPr="00E60586">
        <w:rPr>
          <w:bCs/>
          <w:iCs/>
          <w:szCs w:val="22"/>
          <w:lang w:val="fr-CH"/>
        </w:rPr>
        <w:t>OCI et pays non membres de l</w:t>
      </w:r>
      <w:r w:rsidR="009149EE" w:rsidRPr="00E60586">
        <w:rPr>
          <w:bCs/>
          <w:iCs/>
          <w:szCs w:val="22"/>
          <w:lang w:val="fr-CH"/>
        </w:rPr>
        <w:t>’</w:t>
      </w:r>
      <w:r w:rsidRPr="00E60586">
        <w:rPr>
          <w:bCs/>
          <w:iCs/>
          <w:szCs w:val="22"/>
          <w:lang w:val="fr-CH"/>
        </w:rPr>
        <w:t>OCI</w:t>
      </w:r>
    </w:p>
    <w:p w:rsidR="006C0B48" w:rsidRPr="00E60586" w:rsidRDefault="00184EBD" w:rsidP="00FD502E">
      <w:pPr>
        <w:rPr>
          <w:iCs/>
          <w:szCs w:val="22"/>
          <w:u w:val="single"/>
          <w:lang w:val="fr-CH"/>
        </w:rPr>
      </w:pPr>
      <w:r w:rsidRPr="00E60586">
        <w:rPr>
          <w:bCs/>
          <w:iCs/>
          <w:szCs w:val="22"/>
          <w:lang w:val="fr-CH"/>
        </w:rPr>
        <w:t>(qui comprennent des pays d</w:t>
      </w:r>
      <w:r w:rsidR="009149EE" w:rsidRPr="00E60586">
        <w:rPr>
          <w:bCs/>
          <w:iCs/>
          <w:szCs w:val="22"/>
          <w:lang w:val="fr-CH"/>
        </w:rPr>
        <w:t>’</w:t>
      </w:r>
      <w:r w:rsidRPr="00E60586">
        <w:rPr>
          <w:bCs/>
          <w:iCs/>
          <w:szCs w:val="22"/>
          <w:lang w:val="fr-CH"/>
        </w:rPr>
        <w:t>Asie, d</w:t>
      </w:r>
      <w:r w:rsidR="009149EE" w:rsidRPr="00E60586">
        <w:rPr>
          <w:bCs/>
          <w:iCs/>
          <w:szCs w:val="22"/>
          <w:lang w:val="fr-CH"/>
        </w:rPr>
        <w:t>’</w:t>
      </w:r>
      <w:r w:rsidRPr="00E60586">
        <w:rPr>
          <w:bCs/>
          <w:iCs/>
          <w:szCs w:val="22"/>
          <w:lang w:val="fr-CH"/>
        </w:rPr>
        <w:t>Afrique, d</w:t>
      </w:r>
      <w:r w:rsidR="009149EE" w:rsidRPr="00E60586">
        <w:rPr>
          <w:bCs/>
          <w:iCs/>
          <w:szCs w:val="22"/>
          <w:lang w:val="fr-CH"/>
        </w:rPr>
        <w:t>’</w:t>
      </w:r>
      <w:r w:rsidRPr="00E60586">
        <w:rPr>
          <w:bCs/>
          <w:iCs/>
          <w:szCs w:val="22"/>
          <w:lang w:val="fr-CH"/>
        </w:rPr>
        <w:t>Europe, d</w:t>
      </w:r>
      <w:r w:rsidR="009149EE" w:rsidRPr="00E60586">
        <w:rPr>
          <w:bCs/>
          <w:iCs/>
          <w:szCs w:val="22"/>
          <w:lang w:val="fr-CH"/>
        </w:rPr>
        <w:t>’</w:t>
      </w:r>
      <w:r w:rsidRPr="00E60586">
        <w:rPr>
          <w:bCs/>
          <w:iCs/>
          <w:szCs w:val="22"/>
          <w:lang w:val="fr-CH"/>
        </w:rPr>
        <w:t>Amérique, etc.).</w:t>
      </w:r>
    </w:p>
    <w:p w:rsidR="006C0B48" w:rsidRPr="00E60586" w:rsidRDefault="006C0B48" w:rsidP="00FD502E">
      <w:pPr>
        <w:rPr>
          <w:iCs/>
          <w:szCs w:val="22"/>
          <w:u w:val="single"/>
          <w:lang w:val="fr-CH"/>
        </w:rPr>
      </w:pPr>
    </w:p>
    <w:p w:rsidR="00BE10DE" w:rsidRPr="00E60586" w:rsidRDefault="00A12163" w:rsidP="00A12163">
      <w:pPr>
        <w:rPr>
          <w:iCs/>
          <w:szCs w:val="22"/>
          <w:lang w:val="fr-CH"/>
        </w:rPr>
      </w:pPr>
      <w:r w:rsidRPr="00E60586">
        <w:rPr>
          <w:iCs/>
          <w:szCs w:val="22"/>
          <w:u w:val="single"/>
          <w:lang w:val="fr-CH"/>
        </w:rPr>
        <w:t>Informations supplémentaires</w:t>
      </w:r>
      <w:r w:rsidR="009149EE" w:rsidRPr="00E60586">
        <w:rPr>
          <w:iCs/>
          <w:szCs w:val="22"/>
          <w:lang w:val="fr-CH"/>
        </w:rPr>
        <w:t> :</w:t>
      </w:r>
    </w:p>
    <w:p w:rsidR="006C0B48" w:rsidRPr="00E60586" w:rsidRDefault="00A12163" w:rsidP="00A12163">
      <w:pPr>
        <w:rPr>
          <w:iCs/>
          <w:szCs w:val="22"/>
          <w:lang w:val="fr-CH"/>
        </w:rPr>
      </w:pPr>
      <w:r w:rsidRPr="00E60586">
        <w:rPr>
          <w:iCs/>
          <w:szCs w:val="22"/>
          <w:lang w:val="fr-CH"/>
        </w:rPr>
        <w:t>Veuillez fournir toute information supplémentaire que vous jugez utile (150 mots au maximum).</w:t>
      </w:r>
    </w:p>
    <w:p w:rsidR="006C0B48" w:rsidRPr="00E60586" w:rsidRDefault="006C0B48" w:rsidP="00FD502E">
      <w:pPr>
        <w:rPr>
          <w:iCs/>
          <w:szCs w:val="22"/>
          <w:u w:val="single"/>
          <w:lang w:val="fr-CH"/>
        </w:rPr>
      </w:pPr>
    </w:p>
    <w:p w:rsidR="006C0B48" w:rsidRPr="00E60586" w:rsidRDefault="00A12163" w:rsidP="00A12163">
      <w:pPr>
        <w:rPr>
          <w:iCs/>
          <w:szCs w:val="22"/>
          <w:lang w:val="fr-CH"/>
        </w:rPr>
      </w:pPr>
      <w:r w:rsidRPr="00E60586">
        <w:rPr>
          <w:iCs/>
          <w:szCs w:val="22"/>
          <w:lang w:val="fr-CH"/>
        </w:rPr>
        <w:t>La Chambre islamique de commerce et d</w:t>
      </w:r>
      <w:r w:rsidR="009149EE" w:rsidRPr="00E60586">
        <w:rPr>
          <w:iCs/>
          <w:szCs w:val="22"/>
          <w:lang w:val="fr-CH"/>
        </w:rPr>
        <w:t>’</w:t>
      </w:r>
      <w:r w:rsidRPr="00E60586">
        <w:rPr>
          <w:iCs/>
          <w:szCs w:val="22"/>
          <w:lang w:val="fr-CH"/>
        </w:rPr>
        <w:t>industrie Inde</w:t>
      </w:r>
      <w:r w:rsidR="00511992" w:rsidRPr="00E60586">
        <w:rPr>
          <w:iCs/>
          <w:szCs w:val="22"/>
          <w:lang w:val="fr-CH"/>
        </w:rPr>
        <w:noBreakHyphen/>
      </w:r>
      <w:r w:rsidRPr="00E60586">
        <w:rPr>
          <w:iCs/>
          <w:szCs w:val="22"/>
          <w:lang w:val="fr-CH"/>
        </w:rPr>
        <w:t>OCI (IICCI) est une chambre mondiale qui regroupe 57</w:t>
      </w:r>
      <w:r w:rsidR="00511992" w:rsidRPr="00E60586">
        <w:rPr>
          <w:iCs/>
          <w:szCs w:val="22"/>
          <w:lang w:val="fr-CH"/>
        </w:rPr>
        <w:t> </w:t>
      </w:r>
      <w:r w:rsidRPr="00E60586">
        <w:rPr>
          <w:iCs/>
          <w:szCs w:val="22"/>
          <w:lang w:val="fr-CH"/>
        </w:rPr>
        <w:t>pays membres, 5</w:t>
      </w:r>
      <w:r w:rsidR="00511992" w:rsidRPr="00E60586">
        <w:rPr>
          <w:iCs/>
          <w:szCs w:val="22"/>
          <w:lang w:val="fr-CH"/>
        </w:rPr>
        <w:t> </w:t>
      </w:r>
      <w:r w:rsidRPr="00E60586">
        <w:rPr>
          <w:iCs/>
          <w:szCs w:val="22"/>
          <w:lang w:val="fr-CH"/>
        </w:rPr>
        <w:t>pays membres ayant le statut d</w:t>
      </w:r>
      <w:r w:rsidR="009149EE" w:rsidRPr="00E60586">
        <w:rPr>
          <w:iCs/>
          <w:szCs w:val="22"/>
          <w:lang w:val="fr-CH"/>
        </w:rPr>
        <w:t>’</w:t>
      </w:r>
      <w:r w:rsidRPr="00E60586">
        <w:rPr>
          <w:iCs/>
          <w:szCs w:val="22"/>
          <w:lang w:val="fr-CH"/>
        </w:rPr>
        <w:t>observateur ainsi que 250</w:t>
      </w:r>
      <w:r w:rsidR="00511992" w:rsidRPr="00E60586">
        <w:rPr>
          <w:iCs/>
          <w:szCs w:val="22"/>
          <w:lang w:val="fr-CH"/>
        </w:rPr>
        <w:t> </w:t>
      </w:r>
      <w:r w:rsidRPr="00E60586">
        <w:rPr>
          <w:iCs/>
          <w:szCs w:val="22"/>
          <w:lang w:val="fr-CH"/>
        </w:rPr>
        <w:t>pays entretenant des liens avec l</w:t>
      </w:r>
      <w:r w:rsidR="009149EE" w:rsidRPr="00E60586">
        <w:rPr>
          <w:iCs/>
          <w:szCs w:val="22"/>
          <w:lang w:val="fr-CH"/>
        </w:rPr>
        <w:t>’</w:t>
      </w:r>
      <w:r w:rsidRPr="00E60586">
        <w:rPr>
          <w:iCs/>
          <w:szCs w:val="22"/>
          <w:lang w:val="fr-CH"/>
        </w:rPr>
        <w:t>Inde.  L</w:t>
      </w:r>
      <w:r w:rsidR="009149EE" w:rsidRPr="00E60586">
        <w:rPr>
          <w:iCs/>
          <w:szCs w:val="22"/>
          <w:lang w:val="fr-CH"/>
        </w:rPr>
        <w:t>’</w:t>
      </w:r>
      <w:r w:rsidRPr="00E60586">
        <w:rPr>
          <w:iCs/>
          <w:szCs w:val="22"/>
          <w:lang w:val="fr-CH"/>
        </w:rPr>
        <w:t>IICCI “représente les intérêts de l</w:t>
      </w:r>
      <w:r w:rsidR="009149EE" w:rsidRPr="00E60586">
        <w:rPr>
          <w:iCs/>
          <w:szCs w:val="22"/>
          <w:lang w:val="fr-CH"/>
        </w:rPr>
        <w:t>’</w:t>
      </w:r>
      <w:r w:rsidRPr="00E60586">
        <w:rPr>
          <w:iCs/>
          <w:szCs w:val="22"/>
          <w:lang w:val="fr-CH"/>
        </w:rPr>
        <w:t>Inde et des pays musulmans membres de l</w:t>
      </w:r>
      <w:r w:rsidR="009149EE" w:rsidRPr="00E60586">
        <w:rPr>
          <w:iCs/>
          <w:szCs w:val="22"/>
          <w:lang w:val="fr-CH"/>
        </w:rPr>
        <w:t>’</w:t>
      </w:r>
      <w:r w:rsidRPr="00E60586">
        <w:rPr>
          <w:iCs/>
          <w:szCs w:val="22"/>
          <w:lang w:val="fr-CH"/>
        </w:rPr>
        <w:t>OCI dans le cadre de leurs relations d</w:t>
      </w:r>
      <w:r w:rsidR="009149EE" w:rsidRPr="00E60586">
        <w:rPr>
          <w:iCs/>
          <w:szCs w:val="22"/>
          <w:lang w:val="fr-CH"/>
        </w:rPr>
        <w:t>’</w:t>
      </w:r>
      <w:r w:rsidRPr="00E60586">
        <w:rPr>
          <w:iCs/>
          <w:szCs w:val="22"/>
          <w:lang w:val="fr-CH"/>
        </w:rPr>
        <w:t>affaires, commerciales et économiques”.</w:t>
      </w:r>
    </w:p>
    <w:p w:rsidR="006C0B48" w:rsidRPr="00E60586" w:rsidRDefault="006C0B48" w:rsidP="00FD502E">
      <w:pPr>
        <w:rPr>
          <w:iCs/>
          <w:szCs w:val="22"/>
          <w:lang w:val="fr-CH"/>
        </w:rPr>
      </w:pPr>
    </w:p>
    <w:p w:rsidR="006C0B48" w:rsidRPr="00E60586" w:rsidRDefault="00A12163" w:rsidP="00A12163">
      <w:pPr>
        <w:rPr>
          <w:iCs/>
          <w:szCs w:val="22"/>
          <w:lang w:val="fr-CH"/>
        </w:rPr>
      </w:pPr>
      <w:r w:rsidRPr="00E60586">
        <w:rPr>
          <w:iCs/>
          <w:szCs w:val="22"/>
          <w:lang w:val="fr-CH"/>
        </w:rPr>
        <w:t>L</w:t>
      </w:r>
      <w:r w:rsidR="009149EE" w:rsidRPr="00E60586">
        <w:rPr>
          <w:iCs/>
          <w:szCs w:val="22"/>
          <w:lang w:val="fr-CH"/>
        </w:rPr>
        <w:t>’</w:t>
      </w:r>
      <w:r w:rsidRPr="00E60586">
        <w:rPr>
          <w:iCs/>
          <w:szCs w:val="22"/>
          <w:lang w:val="fr-CH"/>
        </w:rPr>
        <w:t>IICCI œuvre en faveur des entreprises, des commerces et des entités du secteur privé qui cherchent à explorer le marché islamique mondial et l</w:t>
      </w:r>
      <w:r w:rsidR="009149EE" w:rsidRPr="00E60586">
        <w:rPr>
          <w:iCs/>
          <w:szCs w:val="22"/>
          <w:lang w:val="fr-CH"/>
        </w:rPr>
        <w:t>’</w:t>
      </w:r>
      <w:r w:rsidRPr="00E60586">
        <w:rPr>
          <w:iCs/>
          <w:szCs w:val="22"/>
          <w:lang w:val="fr-CH"/>
        </w:rPr>
        <w:t>Inde et travaille en collaboration avec 250 pays afin de préserver et de protéger les intérêts des entreprises, des commerces et des entités du secteur économique en Inde et dans les pays musulmans membres de l</w:t>
      </w:r>
      <w:r w:rsidR="009149EE" w:rsidRPr="00E60586">
        <w:rPr>
          <w:iCs/>
          <w:szCs w:val="22"/>
          <w:lang w:val="fr-CH"/>
        </w:rPr>
        <w:t>’</w:t>
      </w:r>
      <w:r w:rsidRPr="00E60586">
        <w:rPr>
          <w:iCs/>
          <w:szCs w:val="22"/>
          <w:lang w:val="fr-CH"/>
        </w:rPr>
        <w:t>OCI en vue de promouvoir la paix et des relations harmonieuses à l</w:t>
      </w:r>
      <w:r w:rsidR="009149EE" w:rsidRPr="00E60586">
        <w:rPr>
          <w:iCs/>
          <w:szCs w:val="22"/>
          <w:lang w:val="fr-CH"/>
        </w:rPr>
        <w:t>’</w:t>
      </w:r>
      <w:r w:rsidRPr="00E60586">
        <w:rPr>
          <w:iCs/>
          <w:szCs w:val="22"/>
          <w:lang w:val="fr-CH"/>
        </w:rPr>
        <w:t>échelle internationa</w:t>
      </w:r>
      <w:r w:rsidR="00A77EFB" w:rsidRPr="00E60586">
        <w:rPr>
          <w:iCs/>
          <w:szCs w:val="22"/>
          <w:lang w:val="fr-CH"/>
        </w:rPr>
        <w:t>le.  Le</w:t>
      </w:r>
      <w:r w:rsidRPr="00E60586">
        <w:rPr>
          <w:iCs/>
          <w:szCs w:val="22"/>
          <w:lang w:val="fr-CH"/>
        </w:rPr>
        <w:t xml:space="preserve"> principal objectif de l</w:t>
      </w:r>
      <w:r w:rsidR="009149EE" w:rsidRPr="00E60586">
        <w:rPr>
          <w:iCs/>
          <w:szCs w:val="22"/>
          <w:lang w:val="fr-CH"/>
        </w:rPr>
        <w:t>’</w:t>
      </w:r>
      <w:r w:rsidRPr="00E60586">
        <w:rPr>
          <w:iCs/>
          <w:szCs w:val="22"/>
          <w:lang w:val="fr-CH"/>
        </w:rPr>
        <w:t>IICCI est de promouvoir les relations d</w:t>
      </w:r>
      <w:r w:rsidR="009149EE" w:rsidRPr="00E60586">
        <w:rPr>
          <w:iCs/>
          <w:szCs w:val="22"/>
          <w:lang w:val="fr-CH"/>
        </w:rPr>
        <w:t>’</w:t>
      </w:r>
      <w:r w:rsidRPr="00E60586">
        <w:rPr>
          <w:iCs/>
          <w:szCs w:val="22"/>
          <w:lang w:val="fr-CH"/>
        </w:rPr>
        <w:t>affaires, commerciales et économiques de l</w:t>
      </w:r>
      <w:r w:rsidR="009149EE" w:rsidRPr="00E60586">
        <w:rPr>
          <w:iCs/>
          <w:szCs w:val="22"/>
          <w:lang w:val="fr-CH"/>
        </w:rPr>
        <w:t>’</w:t>
      </w:r>
      <w:r w:rsidRPr="00E60586">
        <w:rPr>
          <w:iCs/>
          <w:szCs w:val="22"/>
          <w:lang w:val="fr-CH"/>
        </w:rPr>
        <w:t>Inde, des pays musulmans membres de l</w:t>
      </w:r>
      <w:r w:rsidR="009149EE" w:rsidRPr="00E60586">
        <w:rPr>
          <w:iCs/>
          <w:szCs w:val="22"/>
          <w:lang w:val="fr-CH"/>
        </w:rPr>
        <w:t>’</w:t>
      </w:r>
      <w:r w:rsidRPr="00E60586">
        <w:rPr>
          <w:iCs/>
          <w:szCs w:val="22"/>
          <w:lang w:val="fr-CH"/>
        </w:rPr>
        <w:t>OCI et de plus de 250</w:t>
      </w:r>
      <w:r w:rsidR="00511992" w:rsidRPr="00E60586">
        <w:rPr>
          <w:iCs/>
          <w:szCs w:val="22"/>
          <w:lang w:val="fr-CH"/>
        </w:rPr>
        <w:t> </w:t>
      </w:r>
      <w:r w:rsidRPr="00E60586">
        <w:rPr>
          <w:iCs/>
          <w:szCs w:val="22"/>
          <w:lang w:val="fr-CH"/>
        </w:rPr>
        <w:t xml:space="preserve">pays. </w:t>
      </w:r>
      <w:r w:rsidR="008C14E9" w:rsidRPr="00E60586">
        <w:rPr>
          <w:iCs/>
          <w:szCs w:val="22"/>
          <w:lang w:val="fr-CH"/>
        </w:rPr>
        <w:t xml:space="preserve"> </w:t>
      </w:r>
      <w:r w:rsidRPr="00E60586">
        <w:rPr>
          <w:iCs/>
          <w:szCs w:val="22"/>
          <w:lang w:val="fr-CH"/>
        </w:rPr>
        <w:t>L</w:t>
      </w:r>
      <w:r w:rsidR="009149EE" w:rsidRPr="00E60586">
        <w:rPr>
          <w:iCs/>
          <w:szCs w:val="22"/>
          <w:lang w:val="fr-CH"/>
        </w:rPr>
        <w:t>’</w:t>
      </w:r>
      <w:r w:rsidRPr="00E60586">
        <w:rPr>
          <w:iCs/>
          <w:szCs w:val="22"/>
          <w:lang w:val="fr-CH"/>
        </w:rPr>
        <w:t>IICCI promeut le commerce bilatéral, les investissements et le transfert de technologie et facilite les collaborations commerciales, les coentreprises, les rapprochements commerciaux et les alliances stratégiques dans le cadre d</w:t>
      </w:r>
      <w:r w:rsidR="009149EE" w:rsidRPr="00E60586">
        <w:rPr>
          <w:iCs/>
          <w:szCs w:val="22"/>
          <w:lang w:val="fr-CH"/>
        </w:rPr>
        <w:t>’</w:t>
      </w:r>
      <w:r w:rsidRPr="00E60586">
        <w:rPr>
          <w:iCs/>
          <w:szCs w:val="22"/>
          <w:lang w:val="fr-CH"/>
        </w:rPr>
        <w:t>une série d</w:t>
      </w:r>
      <w:r w:rsidR="009149EE" w:rsidRPr="00E60586">
        <w:rPr>
          <w:iCs/>
          <w:szCs w:val="22"/>
          <w:lang w:val="fr-CH"/>
        </w:rPr>
        <w:t>’</w:t>
      </w:r>
      <w:r w:rsidRPr="00E60586">
        <w:rPr>
          <w:iCs/>
          <w:szCs w:val="22"/>
          <w:lang w:val="fr-CH"/>
        </w:rPr>
        <w:t>initiatives dynamiques axées sur le milieu des affaires.</w:t>
      </w:r>
    </w:p>
    <w:p w:rsidR="006C0B48" w:rsidRPr="00E60586" w:rsidRDefault="006C0B48" w:rsidP="00FD502E">
      <w:pPr>
        <w:rPr>
          <w:iCs/>
          <w:szCs w:val="22"/>
          <w:lang w:val="fr-CH"/>
        </w:rPr>
      </w:pPr>
    </w:p>
    <w:p w:rsidR="006C0B48" w:rsidRPr="00E60586" w:rsidRDefault="00A12163" w:rsidP="00A12163">
      <w:pPr>
        <w:rPr>
          <w:iCs/>
          <w:szCs w:val="22"/>
          <w:lang w:val="fr-CH"/>
        </w:rPr>
      </w:pPr>
      <w:r w:rsidRPr="00E60586">
        <w:rPr>
          <w:iCs/>
          <w:szCs w:val="22"/>
          <w:lang w:val="fr-CH"/>
        </w:rPr>
        <w:t>La Chambre islamique de commerce et d</w:t>
      </w:r>
      <w:r w:rsidR="009149EE" w:rsidRPr="00E60586">
        <w:rPr>
          <w:iCs/>
          <w:szCs w:val="22"/>
          <w:lang w:val="fr-CH"/>
        </w:rPr>
        <w:t>’</w:t>
      </w:r>
      <w:r w:rsidRPr="00E60586">
        <w:rPr>
          <w:iCs/>
          <w:szCs w:val="22"/>
          <w:lang w:val="fr-CH"/>
        </w:rPr>
        <w:t>industrie Inde</w:t>
      </w:r>
      <w:r w:rsidR="00511992" w:rsidRPr="00E60586">
        <w:rPr>
          <w:iCs/>
          <w:szCs w:val="22"/>
          <w:lang w:val="fr-CH"/>
        </w:rPr>
        <w:noBreakHyphen/>
      </w:r>
      <w:r w:rsidRPr="00E60586">
        <w:rPr>
          <w:iCs/>
          <w:szCs w:val="22"/>
          <w:lang w:val="fr-CH"/>
        </w:rPr>
        <w:t>OCI (IICCI) présente une demande d</w:t>
      </w:r>
      <w:r w:rsidR="009149EE" w:rsidRPr="00E60586">
        <w:rPr>
          <w:iCs/>
          <w:szCs w:val="22"/>
          <w:lang w:val="fr-CH"/>
        </w:rPr>
        <w:t>’</w:t>
      </w:r>
      <w:r w:rsidRPr="00E60586">
        <w:rPr>
          <w:iCs/>
          <w:szCs w:val="22"/>
          <w:lang w:val="fr-CH"/>
        </w:rPr>
        <w:t>accréditation, de statut d</w:t>
      </w:r>
      <w:r w:rsidR="009149EE" w:rsidRPr="00E60586">
        <w:rPr>
          <w:iCs/>
          <w:szCs w:val="22"/>
          <w:lang w:val="fr-CH"/>
        </w:rPr>
        <w:t>’</w:t>
      </w:r>
      <w:r w:rsidRPr="00E60586">
        <w:rPr>
          <w:iCs/>
          <w:szCs w:val="22"/>
          <w:lang w:val="fr-CH"/>
        </w:rPr>
        <w:t>observatrice ou de statut consultatif auprès de l</w:t>
      </w:r>
      <w:r w:rsidR="009149EE" w:rsidRPr="00E60586">
        <w:rPr>
          <w:iCs/>
          <w:szCs w:val="22"/>
          <w:lang w:val="fr-CH"/>
        </w:rPr>
        <w:t>’</w:t>
      </w:r>
      <w:r w:rsidRPr="00E60586">
        <w:rPr>
          <w:iCs/>
          <w:szCs w:val="22"/>
          <w:lang w:val="fr-CH"/>
        </w:rPr>
        <w:t>OMPI en vue d</w:t>
      </w:r>
      <w:r w:rsidR="009149EE" w:rsidRPr="00E60586">
        <w:rPr>
          <w:iCs/>
          <w:szCs w:val="22"/>
          <w:lang w:val="fr-CH"/>
        </w:rPr>
        <w:t>’</w:t>
      </w:r>
      <w:r w:rsidRPr="00E60586">
        <w:rPr>
          <w:iCs/>
          <w:szCs w:val="22"/>
          <w:lang w:val="fr-CH"/>
        </w:rPr>
        <w:t>appuyer la mission de l</w:t>
      </w:r>
      <w:r w:rsidR="009149EE" w:rsidRPr="00E60586">
        <w:rPr>
          <w:iCs/>
          <w:szCs w:val="22"/>
          <w:lang w:val="fr-CH"/>
        </w:rPr>
        <w:t>’</w:t>
      </w:r>
      <w:r w:rsidRPr="00E60586">
        <w:rPr>
          <w:iCs/>
          <w:szCs w:val="22"/>
          <w:lang w:val="fr-CH"/>
        </w:rPr>
        <w:t>Organisation auprès des 45</w:t>
      </w:r>
      <w:r w:rsidR="00511992" w:rsidRPr="00E60586">
        <w:rPr>
          <w:iCs/>
          <w:szCs w:val="22"/>
          <w:lang w:val="fr-CH"/>
        </w:rPr>
        <w:t> </w:t>
      </w:r>
      <w:r w:rsidRPr="00E60586">
        <w:rPr>
          <w:iCs/>
          <w:szCs w:val="22"/>
          <w:lang w:val="fr-CH"/>
        </w:rPr>
        <w:t>pays dans lesquels l</w:t>
      </w:r>
      <w:r w:rsidR="009149EE" w:rsidRPr="00E60586">
        <w:rPr>
          <w:iCs/>
          <w:szCs w:val="22"/>
          <w:lang w:val="fr-CH"/>
        </w:rPr>
        <w:t>’</w:t>
      </w:r>
      <w:r w:rsidRPr="00E60586">
        <w:rPr>
          <w:iCs/>
          <w:szCs w:val="22"/>
          <w:lang w:val="fr-CH"/>
        </w:rPr>
        <w:t>IICCI a établi des branches ou sections nationales ainsi que des directions nationales dans les pays membres et les pays non membres de l</w:t>
      </w:r>
      <w:r w:rsidR="009149EE" w:rsidRPr="00E60586">
        <w:rPr>
          <w:iCs/>
          <w:szCs w:val="22"/>
          <w:lang w:val="fr-CH"/>
        </w:rPr>
        <w:t>’</w:t>
      </w:r>
      <w:r w:rsidRPr="00E60586">
        <w:rPr>
          <w:iCs/>
          <w:szCs w:val="22"/>
          <w:lang w:val="fr-CH"/>
        </w:rPr>
        <w:t>OCI (qui comprennent des pays d</w:t>
      </w:r>
      <w:r w:rsidR="009149EE" w:rsidRPr="00E60586">
        <w:rPr>
          <w:iCs/>
          <w:szCs w:val="22"/>
          <w:lang w:val="fr-CH"/>
        </w:rPr>
        <w:t>’</w:t>
      </w:r>
      <w:r w:rsidRPr="00E60586">
        <w:rPr>
          <w:iCs/>
          <w:szCs w:val="22"/>
          <w:lang w:val="fr-CH"/>
        </w:rPr>
        <w:t>Asie, d</w:t>
      </w:r>
      <w:r w:rsidR="009149EE" w:rsidRPr="00E60586">
        <w:rPr>
          <w:iCs/>
          <w:szCs w:val="22"/>
          <w:lang w:val="fr-CH"/>
        </w:rPr>
        <w:t>’</w:t>
      </w:r>
      <w:r w:rsidRPr="00E60586">
        <w:rPr>
          <w:iCs/>
          <w:szCs w:val="22"/>
          <w:lang w:val="fr-CH"/>
        </w:rPr>
        <w:t>Afrique, d</w:t>
      </w:r>
      <w:r w:rsidR="009149EE" w:rsidRPr="00E60586">
        <w:rPr>
          <w:iCs/>
          <w:szCs w:val="22"/>
          <w:lang w:val="fr-CH"/>
        </w:rPr>
        <w:t>’</w:t>
      </w:r>
      <w:r w:rsidRPr="00E60586">
        <w:rPr>
          <w:iCs/>
          <w:szCs w:val="22"/>
          <w:lang w:val="fr-CH"/>
        </w:rPr>
        <w:t>Europe, d</w:t>
      </w:r>
      <w:r w:rsidR="009149EE" w:rsidRPr="00E60586">
        <w:rPr>
          <w:iCs/>
          <w:szCs w:val="22"/>
          <w:lang w:val="fr-CH"/>
        </w:rPr>
        <w:t>’</w:t>
      </w:r>
      <w:r w:rsidRPr="00E60586">
        <w:rPr>
          <w:iCs/>
          <w:szCs w:val="22"/>
          <w:lang w:val="fr-CH"/>
        </w:rPr>
        <w:t xml:space="preserve">Amérique, etc.). </w:t>
      </w:r>
      <w:r w:rsidR="008C14E9" w:rsidRPr="00E60586">
        <w:rPr>
          <w:iCs/>
          <w:szCs w:val="22"/>
          <w:lang w:val="fr-CH"/>
        </w:rPr>
        <w:t xml:space="preserve"> </w:t>
      </w:r>
      <w:r w:rsidRPr="00E60586">
        <w:rPr>
          <w:iCs/>
          <w:szCs w:val="22"/>
          <w:lang w:val="fr-CH"/>
        </w:rPr>
        <w:t>L</w:t>
      </w:r>
      <w:r w:rsidR="009149EE" w:rsidRPr="00E60586">
        <w:rPr>
          <w:iCs/>
          <w:szCs w:val="22"/>
          <w:lang w:val="fr-CH"/>
        </w:rPr>
        <w:t>’</w:t>
      </w:r>
      <w:r w:rsidRPr="00E60586">
        <w:rPr>
          <w:iCs/>
          <w:szCs w:val="22"/>
          <w:lang w:val="fr-CH"/>
        </w:rPr>
        <w:t>IICCI est résolument déterminée à préserver les intérêts de la communauté des entreprises, de l</w:t>
      </w:r>
      <w:r w:rsidR="009149EE" w:rsidRPr="00E60586">
        <w:rPr>
          <w:iCs/>
          <w:szCs w:val="22"/>
          <w:lang w:val="fr-CH"/>
        </w:rPr>
        <w:t>’</w:t>
      </w:r>
      <w:r w:rsidRPr="00E60586">
        <w:rPr>
          <w:iCs/>
          <w:szCs w:val="22"/>
          <w:lang w:val="fr-CH"/>
        </w:rPr>
        <w:t>industrie et d</w:t>
      </w:r>
      <w:r w:rsidR="009149EE" w:rsidRPr="00E60586">
        <w:rPr>
          <w:iCs/>
          <w:szCs w:val="22"/>
          <w:lang w:val="fr-CH"/>
        </w:rPr>
        <w:t>’</w:t>
      </w:r>
      <w:r w:rsidRPr="00E60586">
        <w:rPr>
          <w:iCs/>
          <w:szCs w:val="22"/>
          <w:lang w:val="fr-CH"/>
        </w:rPr>
        <w:t>autres dans le monde.</w:t>
      </w:r>
    </w:p>
    <w:p w:rsidR="006C0B48" w:rsidRPr="00E60586" w:rsidRDefault="006C0B48" w:rsidP="00FD502E">
      <w:pPr>
        <w:rPr>
          <w:iCs/>
          <w:szCs w:val="22"/>
          <w:u w:val="single"/>
          <w:lang w:val="fr-CH"/>
        </w:rPr>
      </w:pPr>
    </w:p>
    <w:p w:rsidR="006C0B48" w:rsidRPr="00E60586" w:rsidRDefault="006C0B48" w:rsidP="00FD502E">
      <w:pPr>
        <w:rPr>
          <w:iCs/>
          <w:szCs w:val="22"/>
          <w:u w:val="single"/>
          <w:lang w:val="fr-CH"/>
        </w:rPr>
      </w:pPr>
    </w:p>
    <w:p w:rsidR="006C0B48" w:rsidRPr="00E60586" w:rsidRDefault="00A12163" w:rsidP="00A12163">
      <w:pPr>
        <w:rPr>
          <w:iCs/>
          <w:szCs w:val="22"/>
          <w:lang w:val="fr-CH"/>
        </w:rPr>
      </w:pPr>
      <w:r w:rsidRPr="00E60586">
        <w:rPr>
          <w:iCs/>
          <w:szCs w:val="22"/>
          <w:u w:val="single"/>
          <w:lang w:val="fr-CH"/>
        </w:rPr>
        <w:t>Coordonnées complètes de l</w:t>
      </w:r>
      <w:r w:rsidR="009149EE" w:rsidRPr="00E60586">
        <w:rPr>
          <w:iCs/>
          <w:szCs w:val="22"/>
          <w:u w:val="single"/>
          <w:lang w:val="fr-CH"/>
        </w:rPr>
        <w:t>’</w:t>
      </w:r>
      <w:r w:rsidRPr="00E60586">
        <w:rPr>
          <w:iCs/>
          <w:szCs w:val="22"/>
          <w:u w:val="single"/>
          <w:lang w:val="fr-CH"/>
        </w:rPr>
        <w:t>organisation</w:t>
      </w:r>
      <w:r w:rsidR="009149EE" w:rsidRPr="00E60586">
        <w:rPr>
          <w:iCs/>
          <w:szCs w:val="22"/>
          <w:lang w:val="fr-CH"/>
        </w:rPr>
        <w:t> :</w:t>
      </w:r>
    </w:p>
    <w:p w:rsidR="006C0B48" w:rsidRPr="00E60586" w:rsidRDefault="006C0B48" w:rsidP="00FD502E">
      <w:pPr>
        <w:rPr>
          <w:iCs/>
          <w:szCs w:val="22"/>
          <w:lang w:val="fr-CH"/>
        </w:rPr>
      </w:pPr>
    </w:p>
    <w:p w:rsidR="006C0B48" w:rsidRPr="00E60586" w:rsidRDefault="006C0B48" w:rsidP="00FD502E">
      <w:pPr>
        <w:rPr>
          <w:b/>
          <w:iCs/>
          <w:szCs w:val="22"/>
          <w:lang w:val="fr-CH"/>
        </w:rPr>
      </w:pPr>
    </w:p>
    <w:p w:rsidR="00BE10DE" w:rsidRPr="00E60586" w:rsidRDefault="00A12163" w:rsidP="00A12163">
      <w:pPr>
        <w:rPr>
          <w:iCs/>
          <w:szCs w:val="22"/>
          <w:lang w:val="fr-CH"/>
        </w:rPr>
      </w:pPr>
      <w:r w:rsidRPr="00E60586">
        <w:rPr>
          <w:iCs/>
          <w:szCs w:val="22"/>
          <w:lang w:val="fr-CH"/>
        </w:rPr>
        <w:t>Adresse postale</w:t>
      </w:r>
      <w:r w:rsidR="009149EE" w:rsidRPr="00E60586">
        <w:rPr>
          <w:iCs/>
          <w:szCs w:val="22"/>
          <w:lang w:val="fr-CH"/>
        </w:rPr>
        <w:t> :</w:t>
      </w:r>
    </w:p>
    <w:p w:rsidR="006C0B48" w:rsidRPr="00E60586" w:rsidRDefault="006C0B48" w:rsidP="00FD502E">
      <w:pPr>
        <w:rPr>
          <w:iCs/>
          <w:szCs w:val="22"/>
          <w:lang w:val="fr-CH"/>
        </w:rPr>
      </w:pPr>
    </w:p>
    <w:p w:rsidR="00BE10DE" w:rsidRPr="00E60586" w:rsidRDefault="00511992" w:rsidP="00A12163">
      <w:pPr>
        <w:rPr>
          <w:iCs/>
          <w:szCs w:val="22"/>
        </w:rPr>
      </w:pPr>
      <w:r w:rsidRPr="00E60586">
        <w:rPr>
          <w:iCs/>
          <w:szCs w:val="22"/>
        </w:rPr>
        <w:t>Unit No.</w:t>
      </w:r>
      <w:r w:rsidR="008C14E9" w:rsidRPr="00E60586">
        <w:rPr>
          <w:iCs/>
          <w:szCs w:val="22"/>
        </w:rPr>
        <w:t xml:space="preserve"> </w:t>
      </w:r>
      <w:r w:rsidR="00A12163" w:rsidRPr="00E60586">
        <w:rPr>
          <w:iCs/>
          <w:szCs w:val="22"/>
        </w:rPr>
        <w:t>–</w:t>
      </w:r>
      <w:r w:rsidRPr="00E60586">
        <w:rPr>
          <w:iCs/>
          <w:szCs w:val="22"/>
        </w:rPr>
        <w:t xml:space="preserve"> </w:t>
      </w:r>
      <w:r w:rsidR="00A12163" w:rsidRPr="00E60586">
        <w:rPr>
          <w:iCs/>
          <w:szCs w:val="22"/>
        </w:rPr>
        <w:t>Office</w:t>
      </w:r>
      <w:r w:rsidRPr="00E60586">
        <w:rPr>
          <w:iCs/>
          <w:szCs w:val="22"/>
        </w:rPr>
        <w:t> </w:t>
      </w:r>
      <w:r w:rsidR="00A12163" w:rsidRPr="00E60586">
        <w:rPr>
          <w:iCs/>
          <w:szCs w:val="22"/>
        </w:rPr>
        <w:t>512,</w:t>
      </w:r>
    </w:p>
    <w:p w:rsidR="00BE10DE" w:rsidRPr="00E60586" w:rsidRDefault="00A12163" w:rsidP="00A12163">
      <w:pPr>
        <w:rPr>
          <w:iCs/>
          <w:szCs w:val="22"/>
        </w:rPr>
      </w:pPr>
      <w:r w:rsidRPr="00E60586">
        <w:rPr>
          <w:iCs/>
          <w:szCs w:val="22"/>
        </w:rPr>
        <w:t>Parsvnath Planet Plaza</w:t>
      </w:r>
      <w:r w:rsidR="009149EE" w:rsidRPr="00E60586">
        <w:rPr>
          <w:iCs/>
          <w:szCs w:val="22"/>
        </w:rPr>
        <w:t>, TC</w:t>
      </w:r>
      <w:r w:rsidRPr="00E60586">
        <w:rPr>
          <w:iCs/>
          <w:szCs w:val="22"/>
        </w:rPr>
        <w:t>G – 8/8 &amp; 9/9 Vibhuti Khand,</w:t>
      </w:r>
    </w:p>
    <w:p w:rsidR="006C0B48" w:rsidRPr="00E60586" w:rsidRDefault="00A12163" w:rsidP="00A12163">
      <w:pPr>
        <w:rPr>
          <w:iCs/>
          <w:szCs w:val="22"/>
          <w:lang w:val="fr-CH"/>
        </w:rPr>
      </w:pPr>
      <w:r w:rsidRPr="00E60586">
        <w:rPr>
          <w:iCs/>
          <w:szCs w:val="22"/>
          <w:lang w:val="fr-CH"/>
        </w:rPr>
        <w:t>Gomti Nagar, Lucknow</w:t>
      </w:r>
      <w:r w:rsidR="00511992" w:rsidRPr="00E60586">
        <w:rPr>
          <w:iCs/>
          <w:szCs w:val="22"/>
          <w:lang w:val="fr-CH"/>
        </w:rPr>
        <w:noBreakHyphen/>
      </w:r>
      <w:r w:rsidRPr="00E60586">
        <w:rPr>
          <w:iCs/>
          <w:szCs w:val="22"/>
          <w:lang w:val="fr-CH"/>
        </w:rPr>
        <w:t>226010</w:t>
      </w:r>
    </w:p>
    <w:p w:rsidR="00BE10DE" w:rsidRPr="00E60586" w:rsidRDefault="00A12163" w:rsidP="00A12163">
      <w:pPr>
        <w:rPr>
          <w:iCs/>
          <w:szCs w:val="22"/>
          <w:lang w:val="fr-CH"/>
        </w:rPr>
      </w:pPr>
      <w:r w:rsidRPr="00E60586">
        <w:rPr>
          <w:iCs/>
          <w:szCs w:val="22"/>
          <w:lang w:val="fr-CH"/>
        </w:rPr>
        <w:t>(U.P.)</w:t>
      </w:r>
      <w:r w:rsidR="00FD502E" w:rsidRPr="00E60586">
        <w:rPr>
          <w:iCs/>
          <w:szCs w:val="22"/>
          <w:lang w:val="fr-CH"/>
        </w:rPr>
        <w:t xml:space="preserve"> </w:t>
      </w:r>
      <w:r w:rsidRPr="00E60586">
        <w:rPr>
          <w:iCs/>
          <w:szCs w:val="22"/>
          <w:lang w:val="fr-CH"/>
        </w:rPr>
        <w:t>Inde</w:t>
      </w:r>
    </w:p>
    <w:p w:rsidR="006C0B48" w:rsidRPr="00E60586" w:rsidRDefault="006C0B48" w:rsidP="00FD502E">
      <w:pPr>
        <w:rPr>
          <w:iCs/>
          <w:szCs w:val="22"/>
          <w:lang w:val="fr-CH"/>
        </w:rPr>
      </w:pPr>
    </w:p>
    <w:p w:rsidR="006C0B48" w:rsidRPr="00E60586" w:rsidRDefault="00A12163" w:rsidP="00A12163">
      <w:pPr>
        <w:rPr>
          <w:iCs/>
          <w:szCs w:val="22"/>
          <w:lang w:val="fr-CH"/>
        </w:rPr>
      </w:pPr>
      <w:r w:rsidRPr="00E60586">
        <w:rPr>
          <w:iCs/>
          <w:szCs w:val="22"/>
          <w:lang w:val="fr-CH"/>
        </w:rPr>
        <w:t>N° de téléphone</w:t>
      </w:r>
      <w:r w:rsidR="009149EE" w:rsidRPr="00E60586">
        <w:rPr>
          <w:iCs/>
          <w:szCs w:val="22"/>
          <w:lang w:val="fr-CH"/>
        </w:rPr>
        <w:t> :</w:t>
      </w:r>
      <w:r w:rsidRPr="00E60586">
        <w:rPr>
          <w:iCs/>
          <w:szCs w:val="22"/>
          <w:lang w:val="fr-CH"/>
        </w:rPr>
        <w:t xml:space="preserve"> +91</w:t>
      </w:r>
      <w:r w:rsidR="008C14E9" w:rsidRPr="00E60586">
        <w:rPr>
          <w:iCs/>
          <w:szCs w:val="22"/>
          <w:lang w:val="fr-CH"/>
        </w:rPr>
        <w:t> </w:t>
      </w:r>
      <w:r w:rsidRPr="00E60586">
        <w:rPr>
          <w:iCs/>
          <w:szCs w:val="22"/>
          <w:lang w:val="fr-CH"/>
        </w:rPr>
        <w:t>522</w:t>
      </w:r>
      <w:r w:rsidR="00511992" w:rsidRPr="00E60586">
        <w:rPr>
          <w:iCs/>
          <w:szCs w:val="22"/>
          <w:lang w:val="fr-CH"/>
        </w:rPr>
        <w:noBreakHyphen/>
      </w:r>
      <w:r w:rsidRPr="00E60586">
        <w:rPr>
          <w:iCs/>
          <w:szCs w:val="22"/>
          <w:lang w:val="fr-CH"/>
        </w:rPr>
        <w:t>2397710</w:t>
      </w:r>
    </w:p>
    <w:p w:rsidR="006C0B48" w:rsidRPr="00E60586" w:rsidRDefault="00A12163" w:rsidP="00A12163">
      <w:pPr>
        <w:rPr>
          <w:iCs/>
          <w:szCs w:val="22"/>
          <w:lang w:val="fr-CH"/>
        </w:rPr>
      </w:pPr>
      <w:r w:rsidRPr="00E60586">
        <w:rPr>
          <w:iCs/>
          <w:szCs w:val="22"/>
          <w:lang w:val="fr-CH"/>
        </w:rPr>
        <w:t>N° de télécopieur</w:t>
      </w:r>
      <w:r w:rsidR="009149EE" w:rsidRPr="00E60586">
        <w:rPr>
          <w:iCs/>
          <w:szCs w:val="22"/>
          <w:lang w:val="fr-CH"/>
        </w:rPr>
        <w:t> :</w:t>
      </w:r>
      <w:r w:rsidRPr="00E60586">
        <w:rPr>
          <w:iCs/>
          <w:szCs w:val="22"/>
          <w:lang w:val="fr-CH"/>
        </w:rPr>
        <w:t xml:space="preserve"> +91</w:t>
      </w:r>
      <w:r w:rsidR="00511992" w:rsidRPr="00E60586">
        <w:rPr>
          <w:iCs/>
          <w:szCs w:val="22"/>
          <w:lang w:val="fr-CH"/>
        </w:rPr>
        <w:noBreakHyphen/>
      </w:r>
      <w:r w:rsidRPr="00E60586">
        <w:rPr>
          <w:iCs/>
          <w:szCs w:val="22"/>
          <w:lang w:val="fr-CH"/>
        </w:rPr>
        <w:t>522</w:t>
      </w:r>
      <w:r w:rsidR="00511992" w:rsidRPr="00E60586">
        <w:rPr>
          <w:iCs/>
          <w:szCs w:val="22"/>
          <w:lang w:val="fr-CH"/>
        </w:rPr>
        <w:noBreakHyphen/>
      </w:r>
      <w:r w:rsidR="00045E7C" w:rsidRPr="00E60586">
        <w:rPr>
          <w:iCs/>
          <w:szCs w:val="22"/>
          <w:lang w:val="fr-CH"/>
        </w:rPr>
        <w:t>2397</w:t>
      </w:r>
      <w:r w:rsidRPr="00E60586">
        <w:rPr>
          <w:iCs/>
          <w:szCs w:val="22"/>
          <w:lang w:val="fr-CH"/>
        </w:rPr>
        <w:t>710</w:t>
      </w:r>
    </w:p>
    <w:p w:rsidR="006C0B48" w:rsidRPr="00E60586" w:rsidRDefault="00D5320F" w:rsidP="00A12163">
      <w:pPr>
        <w:rPr>
          <w:iCs/>
          <w:szCs w:val="22"/>
          <w:lang w:val="fr-CH"/>
        </w:rPr>
      </w:pPr>
      <w:r w:rsidRPr="00E60586">
        <w:rPr>
          <w:szCs w:val="22"/>
          <w:lang w:val="fr-CH"/>
        </w:rPr>
        <w:t>Adresse électronique</w:t>
      </w:r>
      <w:r w:rsidR="008C14E9" w:rsidRPr="00E60586">
        <w:rPr>
          <w:iCs/>
          <w:szCs w:val="22"/>
          <w:lang w:val="fr-CH"/>
        </w:rPr>
        <w:t> </w:t>
      </w:r>
      <w:r w:rsidR="00A12163" w:rsidRPr="00E60586">
        <w:rPr>
          <w:iCs/>
          <w:szCs w:val="22"/>
          <w:lang w:val="fr-CH"/>
        </w:rPr>
        <w:t xml:space="preserve">: </w:t>
      </w:r>
      <w:hyperlink r:id="rId18" w:history="1">
        <w:r w:rsidR="00045E7C" w:rsidRPr="00E60586">
          <w:rPr>
            <w:rStyle w:val="Hyperlink"/>
            <w:rFonts w:cs="Arial"/>
            <w:iCs/>
            <w:color w:val="auto"/>
            <w:szCs w:val="22"/>
            <w:lang w:val="fr-CH"/>
          </w:rPr>
          <w:t>info@indo</w:t>
        </w:r>
        <w:r w:rsidR="009149EE" w:rsidRPr="00E60586">
          <w:rPr>
            <w:rStyle w:val="Hyperlink"/>
            <w:rFonts w:cs="Arial"/>
            <w:iCs/>
            <w:color w:val="auto"/>
            <w:szCs w:val="22"/>
            <w:lang w:val="fr-CH"/>
          </w:rPr>
          <w:t>-</w:t>
        </w:r>
        <w:r w:rsidR="00045E7C" w:rsidRPr="00E60586">
          <w:rPr>
            <w:rStyle w:val="Hyperlink"/>
            <w:rFonts w:cs="Arial"/>
            <w:iCs/>
            <w:color w:val="auto"/>
            <w:szCs w:val="22"/>
            <w:lang w:val="fr-CH"/>
          </w:rPr>
          <w:t>oic</w:t>
        </w:r>
        <w:r w:rsidR="009149EE" w:rsidRPr="00E60586">
          <w:rPr>
            <w:rStyle w:val="Hyperlink"/>
            <w:rFonts w:cs="Arial"/>
            <w:iCs/>
            <w:color w:val="auto"/>
            <w:szCs w:val="22"/>
            <w:lang w:val="fr-CH"/>
          </w:rPr>
          <w:t>-</w:t>
        </w:r>
        <w:r w:rsidR="00045E7C" w:rsidRPr="00E60586">
          <w:rPr>
            <w:rStyle w:val="Hyperlink"/>
            <w:rFonts w:cs="Arial"/>
            <w:iCs/>
            <w:color w:val="auto"/>
            <w:szCs w:val="22"/>
            <w:lang w:val="fr-CH"/>
          </w:rPr>
          <w:t>icci.org</w:t>
        </w:r>
      </w:hyperlink>
    </w:p>
    <w:p w:rsidR="006C0B48" w:rsidRPr="00E60586" w:rsidRDefault="00A12163" w:rsidP="00A12163">
      <w:pPr>
        <w:rPr>
          <w:iCs/>
          <w:szCs w:val="22"/>
        </w:rPr>
      </w:pPr>
      <w:r w:rsidRPr="00E60586">
        <w:rPr>
          <w:iCs/>
          <w:szCs w:val="22"/>
        </w:rPr>
        <w:t>Site</w:t>
      </w:r>
      <w:r w:rsidR="008C14E9" w:rsidRPr="00E60586">
        <w:rPr>
          <w:iCs/>
          <w:szCs w:val="22"/>
        </w:rPr>
        <w:t> </w:t>
      </w:r>
      <w:proofErr w:type="gramStart"/>
      <w:r w:rsidRPr="00E60586">
        <w:rPr>
          <w:iCs/>
          <w:szCs w:val="22"/>
        </w:rPr>
        <w:t>Web</w:t>
      </w:r>
      <w:r w:rsidR="009149EE" w:rsidRPr="00E60586">
        <w:rPr>
          <w:iCs/>
          <w:szCs w:val="22"/>
        </w:rPr>
        <w:t> :</w:t>
      </w:r>
      <w:proofErr w:type="gramEnd"/>
      <w:r w:rsidRPr="00E60586">
        <w:rPr>
          <w:iCs/>
          <w:szCs w:val="22"/>
        </w:rPr>
        <w:t xml:space="preserve"> </w:t>
      </w:r>
      <w:hyperlink r:id="rId19" w:history="1">
        <w:r w:rsidRPr="00E60586">
          <w:rPr>
            <w:rStyle w:val="Hyperlink"/>
            <w:rFonts w:cs="Arial"/>
            <w:color w:val="auto"/>
          </w:rPr>
          <w:t>www.indo</w:t>
        </w:r>
        <w:r w:rsidR="009149EE" w:rsidRPr="00E60586">
          <w:rPr>
            <w:rStyle w:val="Hyperlink"/>
            <w:rFonts w:cs="Arial"/>
            <w:color w:val="auto"/>
          </w:rPr>
          <w:t>-</w:t>
        </w:r>
        <w:r w:rsidRPr="00E60586">
          <w:rPr>
            <w:rStyle w:val="Hyperlink"/>
            <w:rFonts w:cs="Arial"/>
            <w:color w:val="auto"/>
          </w:rPr>
          <w:t>oic</w:t>
        </w:r>
        <w:r w:rsidR="009149EE" w:rsidRPr="00E60586">
          <w:rPr>
            <w:rStyle w:val="Hyperlink"/>
            <w:rFonts w:cs="Arial"/>
            <w:color w:val="auto"/>
          </w:rPr>
          <w:t>-</w:t>
        </w:r>
        <w:r w:rsidRPr="00E60586">
          <w:rPr>
            <w:rStyle w:val="Hyperlink"/>
            <w:rFonts w:cs="Arial"/>
            <w:color w:val="auto"/>
          </w:rPr>
          <w:t>icci.org</w:t>
        </w:r>
      </w:hyperlink>
    </w:p>
    <w:p w:rsidR="006C0B48" w:rsidRPr="00E60586" w:rsidRDefault="006C0B48" w:rsidP="00FD502E">
      <w:pPr>
        <w:rPr>
          <w:iCs/>
          <w:szCs w:val="22"/>
        </w:rPr>
      </w:pPr>
    </w:p>
    <w:p w:rsidR="006C0B48" w:rsidRPr="00E60586" w:rsidRDefault="006C0B48" w:rsidP="00FD502E">
      <w:pPr>
        <w:rPr>
          <w:iCs/>
          <w:szCs w:val="22"/>
        </w:rPr>
      </w:pPr>
    </w:p>
    <w:p w:rsidR="00BE10DE" w:rsidRPr="00E60586" w:rsidRDefault="00A12163" w:rsidP="00A12163">
      <w:pPr>
        <w:rPr>
          <w:iCs/>
          <w:szCs w:val="22"/>
          <w:lang w:val="fr-CH"/>
        </w:rPr>
      </w:pPr>
      <w:r w:rsidRPr="00E60586">
        <w:rPr>
          <w:iCs/>
          <w:szCs w:val="22"/>
          <w:u w:val="single"/>
          <w:lang w:val="fr-CH"/>
        </w:rPr>
        <w:t>Nom et titre du représentant de l</w:t>
      </w:r>
      <w:r w:rsidR="009149EE" w:rsidRPr="00E60586">
        <w:rPr>
          <w:iCs/>
          <w:szCs w:val="22"/>
          <w:u w:val="single"/>
          <w:lang w:val="fr-CH"/>
        </w:rPr>
        <w:t>’</w:t>
      </w:r>
      <w:r w:rsidRPr="00E60586">
        <w:rPr>
          <w:iCs/>
          <w:szCs w:val="22"/>
          <w:u w:val="single"/>
          <w:lang w:val="fr-CH"/>
        </w:rPr>
        <w:t>organisation</w:t>
      </w:r>
      <w:r w:rsidR="009149EE" w:rsidRPr="00E60586">
        <w:rPr>
          <w:iCs/>
          <w:szCs w:val="22"/>
          <w:lang w:val="fr-CH"/>
        </w:rPr>
        <w:t> :</w:t>
      </w:r>
    </w:p>
    <w:p w:rsidR="006C0B48" w:rsidRPr="00E60586" w:rsidRDefault="006C0B48" w:rsidP="00FD502E">
      <w:pPr>
        <w:rPr>
          <w:iCs/>
          <w:szCs w:val="22"/>
          <w:lang w:val="fr-CH"/>
        </w:rPr>
      </w:pPr>
    </w:p>
    <w:p w:rsidR="006C0B48" w:rsidRPr="00E60586" w:rsidRDefault="00511992" w:rsidP="00A12163">
      <w:pPr>
        <w:rPr>
          <w:iCs/>
          <w:szCs w:val="22"/>
          <w:lang w:val="fr-CH"/>
        </w:rPr>
      </w:pPr>
      <w:r w:rsidRPr="00E60586">
        <w:rPr>
          <w:iCs/>
          <w:szCs w:val="22"/>
          <w:lang w:val="fr-CH"/>
        </w:rPr>
        <w:t>Mohammed Seraj </w:t>
      </w:r>
      <w:r w:rsidR="00A12163" w:rsidRPr="00E60586">
        <w:rPr>
          <w:iCs/>
          <w:szCs w:val="22"/>
          <w:lang w:val="fr-CH"/>
        </w:rPr>
        <w:t>ANSARI</w:t>
      </w:r>
    </w:p>
    <w:p w:rsidR="006C0B48" w:rsidRPr="00E60586" w:rsidRDefault="00A12163" w:rsidP="00A12163">
      <w:pPr>
        <w:rPr>
          <w:iCs/>
          <w:szCs w:val="22"/>
          <w:lang w:val="fr-CH"/>
        </w:rPr>
      </w:pPr>
      <w:r w:rsidRPr="00E60586">
        <w:rPr>
          <w:iCs/>
          <w:szCs w:val="22"/>
          <w:lang w:val="fr-CH"/>
        </w:rPr>
        <w:t>Président</w:t>
      </w:r>
    </w:p>
    <w:p w:rsidR="006C0B48" w:rsidRPr="00E60586" w:rsidRDefault="00A12163" w:rsidP="00A12163">
      <w:pPr>
        <w:rPr>
          <w:b/>
          <w:iCs/>
          <w:szCs w:val="22"/>
          <w:lang w:val="fr-CH"/>
        </w:rPr>
      </w:pPr>
      <w:r w:rsidRPr="00E60586">
        <w:rPr>
          <w:b/>
          <w:iCs/>
          <w:szCs w:val="22"/>
          <w:lang w:val="fr-CH"/>
        </w:rPr>
        <w:t>Chambre islamique de commerce et d</w:t>
      </w:r>
      <w:r w:rsidR="009149EE" w:rsidRPr="00E60586">
        <w:rPr>
          <w:b/>
          <w:iCs/>
          <w:szCs w:val="22"/>
          <w:lang w:val="fr-CH"/>
        </w:rPr>
        <w:t>’</w:t>
      </w:r>
      <w:r w:rsidRPr="00E60586">
        <w:rPr>
          <w:b/>
          <w:iCs/>
          <w:szCs w:val="22"/>
          <w:lang w:val="fr-CH"/>
        </w:rPr>
        <w:t>industrie Inde</w:t>
      </w:r>
      <w:r w:rsidR="00F50799" w:rsidRPr="00E60586">
        <w:rPr>
          <w:b/>
          <w:iCs/>
          <w:szCs w:val="22"/>
          <w:lang w:val="fr-CH"/>
        </w:rPr>
        <w:noBreakHyphen/>
      </w:r>
      <w:r w:rsidRPr="00E60586">
        <w:rPr>
          <w:b/>
          <w:iCs/>
          <w:szCs w:val="22"/>
          <w:lang w:val="fr-CH"/>
        </w:rPr>
        <w:t>OCI (IICCI)</w:t>
      </w:r>
    </w:p>
    <w:p w:rsidR="006C0B48" w:rsidRPr="00E60586" w:rsidRDefault="00A12163" w:rsidP="00A12163">
      <w:pPr>
        <w:rPr>
          <w:iCs/>
          <w:szCs w:val="22"/>
          <w:lang w:val="fr-CH"/>
        </w:rPr>
      </w:pPr>
      <w:r w:rsidRPr="00E60586">
        <w:rPr>
          <w:iCs/>
          <w:szCs w:val="22"/>
          <w:lang w:val="fr-CH"/>
        </w:rPr>
        <w:t>N° de téléphone portable</w:t>
      </w:r>
      <w:r w:rsidR="009149EE" w:rsidRPr="00E60586">
        <w:rPr>
          <w:iCs/>
          <w:szCs w:val="22"/>
          <w:lang w:val="fr-CH"/>
        </w:rPr>
        <w:t> :</w:t>
      </w:r>
      <w:r w:rsidRPr="00E60586">
        <w:rPr>
          <w:iCs/>
          <w:szCs w:val="22"/>
          <w:lang w:val="fr-CH"/>
        </w:rPr>
        <w:t xml:space="preserve"> +91</w:t>
      </w:r>
      <w:r w:rsidR="00F50799" w:rsidRPr="00E60586">
        <w:rPr>
          <w:iCs/>
          <w:szCs w:val="22"/>
          <w:lang w:val="fr-CH"/>
        </w:rPr>
        <w:noBreakHyphen/>
      </w:r>
      <w:r w:rsidRPr="00E60586">
        <w:rPr>
          <w:iCs/>
          <w:szCs w:val="22"/>
          <w:lang w:val="fr-CH"/>
        </w:rPr>
        <w:t>9452298127</w:t>
      </w:r>
    </w:p>
    <w:p w:rsidR="006C0B48" w:rsidRPr="00E60586" w:rsidRDefault="00A12163" w:rsidP="00A12163">
      <w:pPr>
        <w:rPr>
          <w:iCs/>
          <w:szCs w:val="22"/>
          <w:lang w:val="fr-CH"/>
        </w:rPr>
      </w:pPr>
      <w:r w:rsidRPr="00E60586">
        <w:rPr>
          <w:iCs/>
          <w:szCs w:val="22"/>
          <w:lang w:val="fr-CH"/>
        </w:rPr>
        <w:t>N° de télécopieur</w:t>
      </w:r>
      <w:r w:rsidR="009149EE" w:rsidRPr="00E60586">
        <w:rPr>
          <w:iCs/>
          <w:szCs w:val="22"/>
          <w:lang w:val="fr-CH"/>
        </w:rPr>
        <w:t> :</w:t>
      </w:r>
      <w:r w:rsidRPr="00E60586">
        <w:rPr>
          <w:iCs/>
          <w:szCs w:val="22"/>
          <w:lang w:val="fr-CH"/>
        </w:rPr>
        <w:t xml:space="preserve"> +91</w:t>
      </w:r>
      <w:r w:rsidR="00F50799" w:rsidRPr="00E60586">
        <w:rPr>
          <w:iCs/>
          <w:szCs w:val="22"/>
          <w:lang w:val="fr-CH"/>
        </w:rPr>
        <w:noBreakHyphen/>
      </w:r>
      <w:r w:rsidRPr="00E60586">
        <w:rPr>
          <w:iCs/>
          <w:szCs w:val="22"/>
          <w:lang w:val="fr-CH"/>
        </w:rPr>
        <w:t>5222397</w:t>
      </w:r>
      <w:r w:rsidR="008C14E9" w:rsidRPr="00E60586">
        <w:rPr>
          <w:iCs/>
          <w:szCs w:val="22"/>
          <w:lang w:val="fr-CH"/>
        </w:rPr>
        <w:t> </w:t>
      </w:r>
      <w:r w:rsidRPr="00E60586">
        <w:rPr>
          <w:iCs/>
          <w:szCs w:val="22"/>
          <w:lang w:val="fr-CH"/>
        </w:rPr>
        <w:t>710</w:t>
      </w:r>
    </w:p>
    <w:p w:rsidR="00BE10DE" w:rsidRPr="00E60586" w:rsidRDefault="008C14E9" w:rsidP="00A12163">
      <w:pPr>
        <w:rPr>
          <w:iCs/>
          <w:szCs w:val="22"/>
          <w:lang w:val="fr-CH"/>
        </w:rPr>
      </w:pPr>
      <w:r w:rsidRPr="00E60586">
        <w:rPr>
          <w:iCs/>
          <w:szCs w:val="22"/>
          <w:lang w:val="fr-CH"/>
        </w:rPr>
        <w:t>Mél. :</w:t>
      </w:r>
      <w:r w:rsidR="00A12163" w:rsidRPr="00E60586">
        <w:rPr>
          <w:iCs/>
          <w:szCs w:val="22"/>
          <w:lang w:val="fr-CH"/>
        </w:rPr>
        <w:t xml:space="preserve"> </w:t>
      </w:r>
      <w:hyperlink r:id="rId20" w:history="1">
        <w:r w:rsidR="00A12163" w:rsidRPr="00E60586">
          <w:rPr>
            <w:rStyle w:val="Hyperlink"/>
            <w:rFonts w:cs="Arial"/>
            <w:color w:val="auto"/>
            <w:lang w:val="fr-CH"/>
          </w:rPr>
          <w:t>president@indo</w:t>
        </w:r>
        <w:r w:rsidR="009149EE" w:rsidRPr="00E60586">
          <w:rPr>
            <w:rStyle w:val="Hyperlink"/>
            <w:rFonts w:cs="Arial"/>
            <w:color w:val="auto"/>
            <w:lang w:val="fr-CH"/>
          </w:rPr>
          <w:t>-</w:t>
        </w:r>
        <w:r w:rsidR="00A12163" w:rsidRPr="00E60586">
          <w:rPr>
            <w:rStyle w:val="Hyperlink"/>
            <w:rFonts w:cs="Arial"/>
            <w:color w:val="auto"/>
            <w:lang w:val="fr-CH"/>
          </w:rPr>
          <w:t>oic</w:t>
        </w:r>
        <w:r w:rsidR="009149EE" w:rsidRPr="00E60586">
          <w:rPr>
            <w:rStyle w:val="Hyperlink"/>
            <w:rFonts w:cs="Arial"/>
            <w:color w:val="auto"/>
            <w:lang w:val="fr-CH"/>
          </w:rPr>
          <w:t>-</w:t>
        </w:r>
        <w:r w:rsidR="00A12163" w:rsidRPr="00E60586">
          <w:rPr>
            <w:rStyle w:val="Hyperlink"/>
            <w:rFonts w:cs="Arial"/>
            <w:color w:val="auto"/>
            <w:lang w:val="fr-CH"/>
          </w:rPr>
          <w:t>icci.org</w:t>
        </w:r>
      </w:hyperlink>
    </w:p>
    <w:p w:rsidR="006C0B48" w:rsidRPr="00E60586" w:rsidRDefault="006C0B48" w:rsidP="00FD502E">
      <w:pPr>
        <w:rPr>
          <w:iCs/>
          <w:szCs w:val="22"/>
          <w:lang w:val="fr-CH"/>
        </w:rPr>
      </w:pPr>
    </w:p>
    <w:p w:rsidR="006C0B48" w:rsidRPr="00E60586" w:rsidRDefault="006C0B48" w:rsidP="00FD502E">
      <w:pPr>
        <w:rPr>
          <w:iCs/>
          <w:szCs w:val="22"/>
          <w:lang w:val="fr-CH"/>
        </w:rPr>
      </w:pPr>
    </w:p>
    <w:p w:rsidR="006C0B48" w:rsidRPr="00E60586" w:rsidRDefault="006C0B48" w:rsidP="00FD502E">
      <w:pPr>
        <w:rPr>
          <w:iCs/>
          <w:szCs w:val="22"/>
          <w:lang w:val="fr-CH"/>
        </w:rPr>
      </w:pPr>
    </w:p>
    <w:p w:rsidR="006C0B48" w:rsidRPr="00E60586" w:rsidRDefault="006C0B48" w:rsidP="00FD502E">
      <w:pPr>
        <w:rPr>
          <w:iCs/>
          <w:szCs w:val="22"/>
          <w:lang w:val="fr-CH"/>
        </w:rPr>
      </w:pPr>
    </w:p>
    <w:p w:rsidR="006C0B48" w:rsidRPr="00E60586" w:rsidRDefault="006C0B48" w:rsidP="00FD502E">
      <w:pPr>
        <w:rPr>
          <w:iCs/>
          <w:szCs w:val="22"/>
          <w:lang w:val="fr-CH"/>
        </w:rPr>
      </w:pPr>
    </w:p>
    <w:p w:rsidR="006C0B48" w:rsidRPr="00E60586" w:rsidRDefault="006C0B48" w:rsidP="00FD502E">
      <w:pPr>
        <w:rPr>
          <w:iCs/>
          <w:szCs w:val="22"/>
          <w:lang w:val="fr-CH"/>
        </w:rPr>
      </w:pPr>
    </w:p>
    <w:p w:rsidR="006C0B48" w:rsidRPr="00E60586" w:rsidRDefault="00FD502E" w:rsidP="00FD502E">
      <w:pPr>
        <w:rPr>
          <w:i/>
          <w:iCs/>
          <w:szCs w:val="22"/>
          <w:u w:val="single"/>
          <w:lang w:val="fr-CH"/>
        </w:rPr>
      </w:pPr>
      <w:r w:rsidRPr="00E60586">
        <w:rPr>
          <w:i/>
          <w:iCs/>
          <w:szCs w:val="22"/>
          <w:u w:val="single"/>
          <w:lang w:val="fr-CH"/>
        </w:rPr>
        <w:br w:type="page"/>
      </w:r>
    </w:p>
    <w:p w:rsidR="006C0B48" w:rsidRPr="00E60586" w:rsidRDefault="006C0B48" w:rsidP="00E357EA">
      <w:pPr>
        <w:tabs>
          <w:tab w:val="right" w:pos="2552"/>
          <w:tab w:val="left" w:pos="3119"/>
        </w:tabs>
        <w:jc w:val="right"/>
        <w:rPr>
          <w:rFonts w:ascii="Times New Roman" w:eastAsia="Times New Roman" w:hAnsi="Times New Roman" w:cs="Times New Roman"/>
          <w:sz w:val="24"/>
          <w:lang w:val="fr-CH"/>
        </w:rPr>
      </w:pPr>
    </w:p>
    <w:p w:rsidR="006C0B48" w:rsidRPr="00E60586" w:rsidRDefault="00E357EA" w:rsidP="00E357EA">
      <w:pPr>
        <w:rPr>
          <w:rFonts w:eastAsia="Times New Roman"/>
          <w:i/>
          <w:u w:val="single"/>
          <w:lang w:val="fr-CH"/>
        </w:rPr>
      </w:pPr>
      <w:r w:rsidRPr="00E60586">
        <w:rPr>
          <w:rFonts w:eastAsia="Times New Roman"/>
          <w:i/>
          <w:u w:val="single"/>
          <w:lang w:val="fr-CH"/>
        </w:rPr>
        <w:t>Inspiración Colombia</w:t>
      </w:r>
    </w:p>
    <w:p w:rsidR="006C0B48" w:rsidRPr="00E60586" w:rsidRDefault="006C0B48" w:rsidP="00E357EA">
      <w:pPr>
        <w:tabs>
          <w:tab w:val="right" w:pos="2552"/>
          <w:tab w:val="left" w:pos="3119"/>
        </w:tabs>
        <w:rPr>
          <w:rFonts w:ascii="Times New Roman" w:eastAsia="Times New Roman" w:hAnsi="Times New Roman" w:cs="Times New Roman"/>
          <w:sz w:val="24"/>
          <w:lang w:val="fr-CH"/>
        </w:rPr>
      </w:pPr>
    </w:p>
    <w:p w:rsidR="006C0B48" w:rsidRPr="00E60586" w:rsidRDefault="00E357EA" w:rsidP="00E357EA">
      <w:pPr>
        <w:tabs>
          <w:tab w:val="right" w:pos="2552"/>
          <w:tab w:val="left" w:pos="3119"/>
        </w:tabs>
        <w:jc w:val="right"/>
        <w:rPr>
          <w:rFonts w:eastAsia="Times New Roman"/>
          <w:lang w:val="fr-CH"/>
        </w:rPr>
      </w:pPr>
      <w:r w:rsidRPr="00E60586">
        <w:rPr>
          <w:noProof/>
          <w:lang w:eastAsia="en-US"/>
        </w:rPr>
        <w:drawing>
          <wp:inline distT="0" distB="0" distL="0" distR="0" wp14:anchorId="441FFD03" wp14:editId="1A3A31F6">
            <wp:extent cx="1710690" cy="885825"/>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0690" cy="885825"/>
                    </a:xfrm>
                    <a:prstGeom prst="rect">
                      <a:avLst/>
                    </a:prstGeom>
                    <a:noFill/>
                    <a:ln>
                      <a:noFill/>
                    </a:ln>
                  </pic:spPr>
                </pic:pic>
              </a:graphicData>
            </a:graphic>
          </wp:inline>
        </w:drawing>
      </w:r>
    </w:p>
    <w:p w:rsidR="006C0B48" w:rsidRPr="00E60586" w:rsidRDefault="006C0B48" w:rsidP="00E357EA">
      <w:pPr>
        <w:tabs>
          <w:tab w:val="right" w:pos="2552"/>
          <w:tab w:val="left" w:pos="3119"/>
        </w:tabs>
        <w:rPr>
          <w:rFonts w:eastAsia="Times New Roman"/>
          <w:lang w:val="fr-CH"/>
        </w:rPr>
      </w:pPr>
    </w:p>
    <w:p w:rsidR="006C0B48" w:rsidRPr="00E60586" w:rsidRDefault="006C0B48" w:rsidP="00E357EA">
      <w:pPr>
        <w:tabs>
          <w:tab w:val="right" w:pos="2552"/>
          <w:tab w:val="left" w:pos="3119"/>
        </w:tabs>
        <w:rPr>
          <w:rFonts w:eastAsia="Times New Roman"/>
          <w:lang w:val="fr-CH"/>
        </w:rPr>
      </w:pPr>
    </w:p>
    <w:p w:rsidR="006C0B48" w:rsidRPr="00E60586" w:rsidRDefault="006C0B48" w:rsidP="00E357EA">
      <w:pPr>
        <w:tabs>
          <w:tab w:val="right" w:pos="2552"/>
          <w:tab w:val="left" w:pos="3119"/>
        </w:tabs>
        <w:rPr>
          <w:rFonts w:eastAsia="Times New Roman"/>
          <w:lang w:val="fr-CH"/>
        </w:rPr>
      </w:pPr>
    </w:p>
    <w:p w:rsidR="006C0B48" w:rsidRPr="00E60586" w:rsidRDefault="00A12163" w:rsidP="00A12163">
      <w:pPr>
        <w:tabs>
          <w:tab w:val="right" w:pos="2552"/>
          <w:tab w:val="left" w:pos="3119"/>
        </w:tabs>
        <w:rPr>
          <w:rFonts w:eastAsia="Times New Roman"/>
          <w:lang w:val="fr-CH"/>
        </w:rPr>
      </w:pPr>
      <w:r w:rsidRPr="00E60586">
        <w:rPr>
          <w:rFonts w:eastAsia="Times New Roman"/>
          <w:lang w:val="fr-CH"/>
        </w:rPr>
        <w:t>À</w:t>
      </w:r>
      <w:r w:rsidR="009149EE" w:rsidRPr="00E60586">
        <w:rPr>
          <w:rFonts w:eastAsia="Times New Roman"/>
          <w:lang w:val="fr-CH"/>
        </w:rPr>
        <w:t> :</w:t>
      </w:r>
      <w:r w:rsidR="008C14E9" w:rsidRPr="00E60586">
        <w:rPr>
          <w:rFonts w:eastAsia="Times New Roman"/>
          <w:lang w:val="fr-CH"/>
        </w:rPr>
        <w:t xml:space="preserve"> </w:t>
      </w:r>
      <w:r w:rsidR="008C14E9" w:rsidRPr="00E60586">
        <w:rPr>
          <w:rFonts w:eastAsia="Times New Roman"/>
          <w:lang w:val="fr-CH"/>
        </w:rPr>
        <w:tab/>
      </w:r>
      <w:r w:rsidRPr="00E60586">
        <w:rPr>
          <w:rFonts w:eastAsia="Times New Roman"/>
          <w:lang w:val="fr-CH"/>
        </w:rPr>
        <w:t>Division des savoirs traditionnels</w:t>
      </w:r>
    </w:p>
    <w:p w:rsidR="006C0B48" w:rsidRPr="00E60586" w:rsidRDefault="00A12163" w:rsidP="00A12163">
      <w:pPr>
        <w:tabs>
          <w:tab w:val="right" w:pos="2552"/>
          <w:tab w:val="left" w:pos="3119"/>
        </w:tabs>
        <w:rPr>
          <w:rFonts w:eastAsia="Times New Roman"/>
          <w:lang w:val="fr-CH"/>
        </w:rPr>
      </w:pPr>
      <w:r w:rsidRPr="00E60586">
        <w:rPr>
          <w:rFonts w:eastAsia="Times New Roman"/>
          <w:lang w:val="fr-CH"/>
        </w:rPr>
        <w:t>Organisation Mondiale de la Propriété Intellectuelle (OMPI)</w:t>
      </w:r>
    </w:p>
    <w:p w:rsidR="006C0B48" w:rsidRPr="00E60586" w:rsidRDefault="00A12163" w:rsidP="00A12163">
      <w:pPr>
        <w:tabs>
          <w:tab w:val="right" w:pos="2552"/>
          <w:tab w:val="left" w:pos="3119"/>
        </w:tabs>
        <w:rPr>
          <w:rFonts w:eastAsia="Times New Roman"/>
          <w:lang w:val="fr-CH"/>
        </w:rPr>
      </w:pPr>
      <w:r w:rsidRPr="00E60586">
        <w:rPr>
          <w:rFonts w:eastAsia="Times New Roman"/>
          <w:lang w:val="fr-CH"/>
        </w:rPr>
        <w:t>34, chemin des Colombettes</w:t>
      </w:r>
    </w:p>
    <w:p w:rsidR="006C0B48" w:rsidRPr="00E60586" w:rsidRDefault="00A12163" w:rsidP="00A12163">
      <w:pPr>
        <w:tabs>
          <w:tab w:val="right" w:pos="2552"/>
          <w:tab w:val="left" w:pos="3119"/>
        </w:tabs>
        <w:rPr>
          <w:rFonts w:eastAsia="Times New Roman"/>
          <w:lang w:val="fr-CH"/>
        </w:rPr>
      </w:pPr>
      <w:r w:rsidRPr="00E60586">
        <w:rPr>
          <w:rFonts w:eastAsia="Times New Roman"/>
          <w:lang w:val="fr-CH"/>
        </w:rPr>
        <w:t>1211 Genève 20</w:t>
      </w:r>
    </w:p>
    <w:p w:rsidR="006C0B48" w:rsidRPr="00E60586" w:rsidRDefault="00A12163" w:rsidP="00A12163">
      <w:pPr>
        <w:tabs>
          <w:tab w:val="right" w:pos="2552"/>
          <w:tab w:val="left" w:pos="3119"/>
        </w:tabs>
        <w:rPr>
          <w:rFonts w:eastAsia="Times New Roman"/>
          <w:lang w:val="fr-CH"/>
        </w:rPr>
      </w:pPr>
      <w:r w:rsidRPr="00E60586">
        <w:rPr>
          <w:rFonts w:eastAsia="Times New Roman"/>
          <w:lang w:val="fr-CH"/>
        </w:rPr>
        <w:t>Suisse</w:t>
      </w:r>
    </w:p>
    <w:p w:rsidR="006C0B48" w:rsidRPr="00E60586" w:rsidRDefault="006C0B48" w:rsidP="00E357EA">
      <w:pPr>
        <w:tabs>
          <w:tab w:val="left" w:pos="1985"/>
          <w:tab w:val="center" w:pos="7088"/>
        </w:tabs>
        <w:rPr>
          <w:rFonts w:eastAsia="Times New Roman"/>
          <w:lang w:val="fr-CH"/>
        </w:rPr>
      </w:pPr>
    </w:p>
    <w:p w:rsidR="006C0B48" w:rsidRPr="00E60586" w:rsidRDefault="00FB0F2F" w:rsidP="00E357EA">
      <w:pPr>
        <w:tabs>
          <w:tab w:val="left" w:pos="1985"/>
          <w:tab w:val="center" w:pos="7088"/>
        </w:tabs>
        <w:rPr>
          <w:rFonts w:eastAsia="Times New Roman"/>
          <w:b/>
          <w:lang w:val="fr-CH"/>
        </w:rPr>
      </w:pPr>
      <w:r w:rsidRPr="00E60586">
        <w:rPr>
          <w:rFonts w:eastAsia="Times New Roman"/>
          <w:b/>
          <w:lang w:val="fr-CH"/>
        </w:rPr>
        <w:t>Tlcp</w:t>
      </w:r>
      <w:r w:rsidR="008C14E9" w:rsidRPr="00E60586">
        <w:rPr>
          <w:rFonts w:eastAsia="Times New Roman"/>
          <w:b/>
          <w:lang w:val="fr-CH"/>
        </w:rPr>
        <w:t>. :</w:t>
      </w:r>
      <w:r w:rsidR="00A77EFB" w:rsidRPr="00E60586">
        <w:rPr>
          <w:rFonts w:eastAsia="Times New Roman"/>
          <w:b/>
          <w:lang w:val="fr-CH"/>
        </w:rPr>
        <w:t xml:space="preserve"> +41 (0) </w:t>
      </w:r>
      <w:r w:rsidR="00E357EA" w:rsidRPr="00E60586">
        <w:rPr>
          <w:rFonts w:eastAsia="Times New Roman"/>
          <w:b/>
          <w:lang w:val="fr-CH"/>
        </w:rPr>
        <w:t>22</w:t>
      </w:r>
      <w:r w:rsidR="00A77EFB" w:rsidRPr="00E60586">
        <w:rPr>
          <w:rFonts w:eastAsia="Times New Roman"/>
          <w:b/>
          <w:lang w:val="fr-CH"/>
        </w:rPr>
        <w:t> 338 81 </w:t>
      </w:r>
      <w:r w:rsidR="00E357EA" w:rsidRPr="00E60586">
        <w:rPr>
          <w:rFonts w:eastAsia="Times New Roman"/>
          <w:b/>
          <w:lang w:val="fr-CH"/>
        </w:rPr>
        <w:t>20</w:t>
      </w:r>
    </w:p>
    <w:p w:rsidR="006C0B48" w:rsidRPr="00E60586" w:rsidRDefault="00A12163" w:rsidP="00A12163">
      <w:pPr>
        <w:tabs>
          <w:tab w:val="left" w:pos="1985"/>
          <w:tab w:val="center" w:pos="7088"/>
        </w:tabs>
        <w:rPr>
          <w:rFonts w:eastAsia="Times New Roman"/>
          <w:b/>
          <w:lang w:val="fr-CH"/>
        </w:rPr>
      </w:pPr>
      <w:r w:rsidRPr="00E60586">
        <w:rPr>
          <w:rFonts w:eastAsia="Times New Roman"/>
          <w:b/>
          <w:lang w:val="fr-CH"/>
        </w:rPr>
        <w:t>Mél.</w:t>
      </w:r>
      <w:r w:rsidR="009149EE" w:rsidRPr="00E60586">
        <w:rPr>
          <w:rFonts w:eastAsia="Times New Roman"/>
          <w:b/>
          <w:lang w:val="fr-CH"/>
        </w:rPr>
        <w:t> :</w:t>
      </w:r>
      <w:r w:rsidRPr="00E60586">
        <w:rPr>
          <w:rFonts w:eastAsia="Times New Roman"/>
          <w:b/>
          <w:lang w:val="fr-CH"/>
        </w:rPr>
        <w:t xml:space="preserve"> </w:t>
      </w:r>
      <w:r w:rsidRPr="00E60586">
        <w:rPr>
          <w:rFonts w:eastAsia="Times New Roman"/>
          <w:b/>
          <w:u w:val="single"/>
          <w:lang w:val="fr-CH"/>
        </w:rPr>
        <w:t>grtkf@wipo.int</w:t>
      </w:r>
    </w:p>
    <w:p w:rsidR="006C0B48" w:rsidRPr="00E60586" w:rsidRDefault="006C0B48" w:rsidP="00E357EA">
      <w:pPr>
        <w:tabs>
          <w:tab w:val="left" w:pos="1985"/>
          <w:tab w:val="center" w:pos="7088"/>
        </w:tabs>
        <w:rPr>
          <w:rFonts w:eastAsia="Times New Roman"/>
          <w:lang w:val="fr-CH"/>
        </w:rPr>
      </w:pPr>
    </w:p>
    <w:p w:rsidR="006C0B48" w:rsidRPr="00E60586" w:rsidRDefault="006C0B48" w:rsidP="00E357EA">
      <w:pPr>
        <w:tabs>
          <w:tab w:val="left" w:pos="1985"/>
          <w:tab w:val="center" w:pos="7088"/>
        </w:tabs>
        <w:rPr>
          <w:rFonts w:eastAsia="Times New Roman"/>
          <w:lang w:val="fr-CH"/>
        </w:rPr>
      </w:pPr>
    </w:p>
    <w:p w:rsidR="006C0B48" w:rsidRPr="00E60586" w:rsidRDefault="006C0B48" w:rsidP="00E357EA">
      <w:pPr>
        <w:tabs>
          <w:tab w:val="left" w:pos="1985"/>
          <w:tab w:val="center" w:pos="7088"/>
        </w:tabs>
        <w:rPr>
          <w:rFonts w:eastAsia="Times New Roman"/>
          <w:u w:val="single"/>
          <w:lang w:val="fr-CH"/>
        </w:rPr>
      </w:pPr>
    </w:p>
    <w:p w:rsidR="006C0B48" w:rsidRPr="00E60586" w:rsidRDefault="00A12163" w:rsidP="00A12163">
      <w:pPr>
        <w:rPr>
          <w:rFonts w:eastAsia="Times New Roman"/>
          <w:u w:val="single"/>
          <w:lang w:val="fr-CH"/>
        </w:rPr>
      </w:pPr>
      <w:r w:rsidRPr="00E60586">
        <w:rPr>
          <w:rFonts w:eastAsia="Times New Roman"/>
          <w:u w:val="single"/>
          <w:lang w:val="fr-CH"/>
        </w:rPr>
        <w:t>Objet</w:t>
      </w:r>
      <w:r w:rsidR="009149EE" w:rsidRPr="00E60586">
        <w:rPr>
          <w:rFonts w:eastAsia="Times New Roman"/>
          <w:u w:val="single"/>
          <w:lang w:val="fr-CH"/>
        </w:rPr>
        <w:t> :</w:t>
      </w:r>
      <w:r w:rsidRPr="00E60586">
        <w:rPr>
          <w:rFonts w:eastAsia="Times New Roman"/>
          <w:u w:val="single"/>
          <w:lang w:val="fr-CH"/>
        </w:rPr>
        <w:t xml:space="preserve"> Demande d</w:t>
      </w:r>
      <w:r w:rsidR="009149EE" w:rsidRPr="00E60586">
        <w:rPr>
          <w:rFonts w:eastAsia="Times New Roman"/>
          <w:u w:val="single"/>
          <w:lang w:val="fr-CH"/>
        </w:rPr>
        <w:t>’</w:t>
      </w:r>
      <w:r w:rsidRPr="00E60586">
        <w:rPr>
          <w:rFonts w:eastAsia="Times New Roman"/>
          <w:u w:val="single"/>
          <w:lang w:val="fr-CH"/>
        </w:rPr>
        <w:t>accréditation en qualité d</w:t>
      </w:r>
      <w:r w:rsidR="009149EE" w:rsidRPr="00E60586">
        <w:rPr>
          <w:rFonts w:eastAsia="Times New Roman"/>
          <w:u w:val="single"/>
          <w:lang w:val="fr-CH"/>
        </w:rPr>
        <w:t>’</w:t>
      </w:r>
      <w:r w:rsidRPr="00E60586">
        <w:rPr>
          <w:rFonts w:eastAsia="Times New Roman"/>
          <w:u w:val="single"/>
          <w:lang w:val="fr-CH"/>
        </w:rPr>
        <w:t>observateur pour les sessions à venir du Comité intergouvernemental de la propriété intellectuelle relative aux ressources génétiques, aux savoirs traditionnels et au folklore</w:t>
      </w:r>
    </w:p>
    <w:p w:rsidR="006C0B48" w:rsidRPr="00E60586" w:rsidRDefault="006C0B48" w:rsidP="00E357EA">
      <w:pPr>
        <w:rPr>
          <w:rFonts w:eastAsia="Times New Roman"/>
          <w:u w:val="single"/>
          <w:lang w:val="fr-CH"/>
        </w:rPr>
      </w:pPr>
    </w:p>
    <w:p w:rsidR="00BE10DE" w:rsidRPr="00E60586" w:rsidRDefault="00A12163" w:rsidP="00A12163">
      <w:pPr>
        <w:rPr>
          <w:rFonts w:eastAsia="Times New Roman"/>
          <w:lang w:val="fr-CH"/>
        </w:rPr>
      </w:pPr>
      <w:r w:rsidRPr="00E60586">
        <w:rPr>
          <w:rFonts w:eastAsia="Times New Roman"/>
          <w:lang w:val="fr-CH"/>
        </w:rPr>
        <w:t>Madame, Monsieur,</w:t>
      </w:r>
    </w:p>
    <w:p w:rsidR="006C0B48" w:rsidRPr="00E60586" w:rsidRDefault="006C0B48" w:rsidP="00E357EA">
      <w:pPr>
        <w:rPr>
          <w:rFonts w:eastAsia="Times New Roman"/>
          <w:u w:val="single"/>
          <w:lang w:val="fr-CH"/>
        </w:rPr>
      </w:pPr>
    </w:p>
    <w:p w:rsidR="00BE10DE" w:rsidRPr="00E60586" w:rsidRDefault="00A12163" w:rsidP="00A12163">
      <w:pPr>
        <w:rPr>
          <w:rFonts w:eastAsia="Times New Roman"/>
          <w:lang w:val="fr-CH"/>
        </w:rPr>
      </w:pPr>
      <w:r w:rsidRPr="00E60586">
        <w:rPr>
          <w:rFonts w:eastAsia="Times New Roman"/>
          <w:lang w:val="fr-CH"/>
        </w:rPr>
        <w:t>J</w:t>
      </w:r>
      <w:r w:rsidR="009149EE" w:rsidRPr="00E60586">
        <w:rPr>
          <w:rFonts w:eastAsia="Times New Roman"/>
          <w:lang w:val="fr-CH"/>
        </w:rPr>
        <w:t>’</w:t>
      </w:r>
      <w:r w:rsidRPr="00E60586">
        <w:rPr>
          <w:rFonts w:eastAsia="Times New Roman"/>
          <w:lang w:val="fr-CH"/>
        </w:rPr>
        <w:t>ai l</w:t>
      </w:r>
      <w:r w:rsidR="009149EE" w:rsidRPr="00E60586">
        <w:rPr>
          <w:rFonts w:eastAsia="Times New Roman"/>
          <w:lang w:val="fr-CH"/>
        </w:rPr>
        <w:t>’</w:t>
      </w:r>
      <w:r w:rsidRPr="00E60586">
        <w:rPr>
          <w:rFonts w:eastAsia="Times New Roman"/>
          <w:lang w:val="fr-CH"/>
        </w:rPr>
        <w:t>honneur de vous informer que mon organisation souhaite participer en qualité d</w:t>
      </w:r>
      <w:r w:rsidR="009149EE" w:rsidRPr="00E60586">
        <w:rPr>
          <w:rFonts w:eastAsia="Times New Roman"/>
          <w:lang w:val="fr-CH"/>
        </w:rPr>
        <w:t>’</w:t>
      </w:r>
      <w:r w:rsidRPr="00E60586">
        <w:rPr>
          <w:rFonts w:eastAsia="Times New Roman"/>
          <w:lang w:val="fr-CH"/>
        </w:rPr>
        <w:t>observateur ad</w:t>
      </w:r>
      <w:r w:rsidR="008C14E9" w:rsidRPr="00E60586">
        <w:rPr>
          <w:rFonts w:eastAsia="Times New Roman"/>
          <w:lang w:val="fr-CH"/>
        </w:rPr>
        <w:t> </w:t>
      </w:r>
      <w:r w:rsidRPr="00E60586">
        <w:rPr>
          <w:rFonts w:eastAsia="Times New Roman"/>
          <w:lang w:val="fr-CH"/>
        </w:rPr>
        <w:t>hoc aux sessions du Comité intergouvernemental de la propriété intellectuelle relative aux ressources génétiques, aux savoirs traditionnels et au folklo</w:t>
      </w:r>
      <w:r w:rsidR="00A77EFB" w:rsidRPr="00E60586">
        <w:rPr>
          <w:rFonts w:eastAsia="Times New Roman"/>
          <w:lang w:val="fr-CH"/>
        </w:rPr>
        <w:t>re.  Ve</w:t>
      </w:r>
      <w:r w:rsidRPr="00E60586">
        <w:rPr>
          <w:rFonts w:eastAsia="Times New Roman"/>
          <w:lang w:val="fr-CH"/>
        </w:rPr>
        <w:t>uillez trouver ci</w:t>
      </w:r>
      <w:r w:rsidR="00F50799" w:rsidRPr="00E60586">
        <w:rPr>
          <w:rFonts w:eastAsia="Times New Roman"/>
          <w:lang w:val="fr-CH"/>
        </w:rPr>
        <w:noBreakHyphen/>
      </w:r>
      <w:r w:rsidRPr="00E60586">
        <w:rPr>
          <w:rFonts w:eastAsia="Times New Roman"/>
          <w:lang w:val="fr-CH"/>
        </w:rPr>
        <w:t>joint les renseignements biographiques de mon organisation nécessaires à l</w:t>
      </w:r>
      <w:r w:rsidR="009149EE" w:rsidRPr="00E60586">
        <w:rPr>
          <w:rFonts w:eastAsia="Times New Roman"/>
          <w:lang w:val="fr-CH"/>
        </w:rPr>
        <w:t>’</w:t>
      </w:r>
      <w:r w:rsidRPr="00E60586">
        <w:rPr>
          <w:rFonts w:eastAsia="Times New Roman"/>
          <w:lang w:val="fr-CH"/>
        </w:rPr>
        <w:t>examen de cette demande d</w:t>
      </w:r>
      <w:r w:rsidR="009149EE" w:rsidRPr="00E60586">
        <w:rPr>
          <w:rFonts w:eastAsia="Times New Roman"/>
          <w:lang w:val="fr-CH"/>
        </w:rPr>
        <w:t>’</w:t>
      </w:r>
      <w:r w:rsidRPr="00E60586">
        <w:rPr>
          <w:rFonts w:eastAsia="Times New Roman"/>
          <w:lang w:val="fr-CH"/>
        </w:rPr>
        <w:t>accréditation par le comité.</w:t>
      </w:r>
    </w:p>
    <w:p w:rsidR="006C0B48" w:rsidRPr="00E60586" w:rsidRDefault="006C0B48" w:rsidP="00E357EA">
      <w:pPr>
        <w:rPr>
          <w:rFonts w:eastAsia="Times New Roman"/>
          <w:lang w:val="fr-CH"/>
        </w:rPr>
      </w:pPr>
    </w:p>
    <w:p w:rsidR="00BE10DE" w:rsidRPr="00E60586" w:rsidRDefault="00A12163" w:rsidP="00A12163">
      <w:pPr>
        <w:rPr>
          <w:rFonts w:eastAsia="Times New Roman"/>
          <w:lang w:val="fr-CH"/>
        </w:rPr>
      </w:pPr>
      <w:r w:rsidRPr="00E60586">
        <w:rPr>
          <w:rFonts w:eastAsia="Times New Roman"/>
          <w:lang w:val="fr-CH"/>
        </w:rPr>
        <w:t>Nous restons à votre entière disposition pour tout complément d</w:t>
      </w:r>
      <w:r w:rsidR="009149EE" w:rsidRPr="00E60586">
        <w:rPr>
          <w:rFonts w:eastAsia="Times New Roman"/>
          <w:lang w:val="fr-CH"/>
        </w:rPr>
        <w:t>’</w:t>
      </w:r>
      <w:r w:rsidRPr="00E60586">
        <w:rPr>
          <w:rFonts w:eastAsia="Times New Roman"/>
          <w:lang w:val="fr-CH"/>
        </w:rPr>
        <w:t>information.</w:t>
      </w:r>
    </w:p>
    <w:p w:rsidR="006C0B48" w:rsidRPr="00E60586" w:rsidRDefault="006C0B48" w:rsidP="00E357EA">
      <w:pPr>
        <w:rPr>
          <w:rFonts w:eastAsia="Times New Roman"/>
          <w:lang w:val="fr-CH"/>
        </w:rPr>
      </w:pPr>
    </w:p>
    <w:p w:rsidR="006C0B48" w:rsidRPr="00E60586" w:rsidRDefault="00A12163" w:rsidP="00A12163">
      <w:pPr>
        <w:rPr>
          <w:rFonts w:eastAsia="Times New Roman"/>
          <w:lang w:val="fr-CH"/>
        </w:rPr>
      </w:pPr>
      <w:r w:rsidRPr="00E60586">
        <w:rPr>
          <w:rFonts w:eastAsia="Times New Roman"/>
          <w:lang w:val="fr-CH"/>
        </w:rPr>
        <w:t>Veuillez agréer, Madame, Monsieur, l</w:t>
      </w:r>
      <w:r w:rsidR="009149EE" w:rsidRPr="00E60586">
        <w:rPr>
          <w:rFonts w:eastAsia="Times New Roman"/>
          <w:lang w:val="fr-CH"/>
        </w:rPr>
        <w:t>’</w:t>
      </w:r>
      <w:r w:rsidRPr="00E60586">
        <w:rPr>
          <w:rFonts w:eastAsia="Times New Roman"/>
          <w:lang w:val="fr-CH"/>
        </w:rPr>
        <w:t>assurance de ma considération distinguée.</w:t>
      </w:r>
    </w:p>
    <w:p w:rsidR="006C0B48" w:rsidRPr="00E60586" w:rsidRDefault="006C0B48" w:rsidP="00E357EA">
      <w:pPr>
        <w:rPr>
          <w:rFonts w:eastAsia="Times New Roman"/>
          <w:lang w:val="fr-CH"/>
        </w:rPr>
      </w:pPr>
    </w:p>
    <w:p w:rsidR="006C0B48" w:rsidRPr="00E60586" w:rsidRDefault="006C0B48" w:rsidP="00E357EA">
      <w:pPr>
        <w:rPr>
          <w:rFonts w:eastAsia="Times New Roman"/>
          <w:lang w:val="fr-CH"/>
        </w:rPr>
      </w:pPr>
    </w:p>
    <w:p w:rsidR="006C0B48" w:rsidRPr="00E60586" w:rsidRDefault="006C0B48" w:rsidP="00E357EA">
      <w:pPr>
        <w:rPr>
          <w:rFonts w:eastAsia="Times New Roman"/>
          <w:lang w:val="fr-CH"/>
        </w:rPr>
      </w:pPr>
    </w:p>
    <w:p w:rsidR="006C0B48" w:rsidRPr="00E60586" w:rsidRDefault="00511992" w:rsidP="00E357EA">
      <w:pPr>
        <w:rPr>
          <w:rFonts w:eastAsia="Times New Roman"/>
          <w:lang w:val="fr-CH"/>
        </w:rPr>
      </w:pPr>
      <w:r w:rsidRPr="00E60586">
        <w:rPr>
          <w:rFonts w:eastAsia="Times New Roman"/>
          <w:lang w:val="fr-CH"/>
        </w:rPr>
        <w:t>Ana </w:t>
      </w:r>
      <w:r w:rsidR="00E357EA" w:rsidRPr="00E60586">
        <w:rPr>
          <w:rFonts w:eastAsia="Times New Roman"/>
          <w:lang w:val="fr-CH"/>
        </w:rPr>
        <w:t>M</w:t>
      </w:r>
      <w:r w:rsidRPr="00E60586">
        <w:rPr>
          <w:rFonts w:eastAsia="Times New Roman"/>
          <w:lang w:val="fr-CH"/>
        </w:rPr>
        <w:t>ilena Carmona </w:t>
      </w:r>
      <w:r w:rsidR="00E357EA" w:rsidRPr="00E60586">
        <w:rPr>
          <w:rFonts w:eastAsia="Times New Roman"/>
          <w:lang w:val="fr-CH"/>
        </w:rPr>
        <w:t>Palomino</w:t>
      </w:r>
    </w:p>
    <w:p w:rsidR="006C0B48" w:rsidRPr="00E60586" w:rsidRDefault="006C0B48" w:rsidP="00E357EA">
      <w:pPr>
        <w:rPr>
          <w:rFonts w:eastAsia="Times New Roman"/>
          <w:lang w:val="fr-CH"/>
        </w:rPr>
      </w:pPr>
    </w:p>
    <w:p w:rsidR="006C0B48" w:rsidRPr="00E60586" w:rsidRDefault="00A12163" w:rsidP="00A12163">
      <w:pPr>
        <w:rPr>
          <w:rFonts w:eastAsia="Times New Roman"/>
          <w:lang w:val="fr-CH"/>
        </w:rPr>
      </w:pPr>
      <w:r w:rsidRPr="00E60586">
        <w:rPr>
          <w:rFonts w:eastAsia="Times New Roman"/>
          <w:lang w:val="fr-CH"/>
        </w:rPr>
        <w:t>Présidente</w:t>
      </w:r>
    </w:p>
    <w:p w:rsidR="006C0B48" w:rsidRPr="00E60586" w:rsidRDefault="00E357EA" w:rsidP="00E357EA">
      <w:pPr>
        <w:ind w:left="120"/>
        <w:rPr>
          <w:rFonts w:eastAsia="Times New Roman"/>
          <w:lang w:val="fr-CH"/>
        </w:rPr>
      </w:pPr>
      <w:r w:rsidRPr="00E60586">
        <w:rPr>
          <w:rFonts w:eastAsia="Times New Roman"/>
          <w:lang w:val="fr-CH"/>
        </w:rPr>
        <w:t>__________________</w:t>
      </w:r>
    </w:p>
    <w:p w:rsidR="006C0B48" w:rsidRPr="00E60586" w:rsidRDefault="00A12163" w:rsidP="00A12163">
      <w:pPr>
        <w:tabs>
          <w:tab w:val="left" w:pos="4560"/>
        </w:tabs>
        <w:ind w:left="120"/>
        <w:rPr>
          <w:rFonts w:eastAsia="Times New Roman"/>
          <w:lang w:val="fr-CH"/>
        </w:rPr>
      </w:pPr>
      <w:r w:rsidRPr="00E60586">
        <w:rPr>
          <w:rFonts w:eastAsia="Times New Roman"/>
          <w:lang w:val="fr-CH"/>
        </w:rPr>
        <w:t>(Nom et signature du représentant)</w:t>
      </w:r>
    </w:p>
    <w:p w:rsidR="006C0B48" w:rsidRPr="00E60586" w:rsidRDefault="006C0B48" w:rsidP="00E357EA">
      <w:pPr>
        <w:rPr>
          <w:rFonts w:eastAsia="Times New Roman"/>
          <w:lang w:val="fr-CH"/>
        </w:rPr>
      </w:pPr>
    </w:p>
    <w:p w:rsidR="006C0B48" w:rsidRPr="00E60586" w:rsidRDefault="006C0B48" w:rsidP="00E357EA">
      <w:pPr>
        <w:rPr>
          <w:rFonts w:eastAsia="Times New Roman"/>
          <w:lang w:val="fr-CH"/>
        </w:rPr>
      </w:pPr>
    </w:p>
    <w:p w:rsidR="006C0B48" w:rsidRPr="00E60586" w:rsidRDefault="006C0B48" w:rsidP="00E357EA">
      <w:pPr>
        <w:rPr>
          <w:rFonts w:eastAsia="Times New Roman"/>
          <w:lang w:val="fr-CH"/>
        </w:rPr>
      </w:pPr>
    </w:p>
    <w:p w:rsidR="006C0B48" w:rsidRPr="00E60586" w:rsidRDefault="006C0B48" w:rsidP="00E357EA">
      <w:pPr>
        <w:rPr>
          <w:rFonts w:eastAsia="Times New Roman"/>
          <w:lang w:val="fr-CH"/>
        </w:rPr>
      </w:pPr>
    </w:p>
    <w:p w:rsidR="006C0B48" w:rsidRPr="00E60586" w:rsidRDefault="006C0B48" w:rsidP="00E357EA">
      <w:pPr>
        <w:rPr>
          <w:rFonts w:eastAsia="Times New Roman"/>
          <w:lang w:val="fr-CH"/>
        </w:rPr>
      </w:pPr>
    </w:p>
    <w:p w:rsidR="006C0B48" w:rsidRPr="00E60586" w:rsidRDefault="006C0B48" w:rsidP="00E357EA">
      <w:pPr>
        <w:rPr>
          <w:rFonts w:eastAsia="Times New Roman"/>
          <w:lang w:val="fr-CH"/>
        </w:rPr>
      </w:pPr>
    </w:p>
    <w:p w:rsidR="006C0B48" w:rsidRPr="00E60586" w:rsidRDefault="006C0B48" w:rsidP="00E357EA">
      <w:pPr>
        <w:rPr>
          <w:rFonts w:eastAsia="Times New Roman"/>
          <w:lang w:val="fr-CH"/>
        </w:rPr>
      </w:pPr>
    </w:p>
    <w:p w:rsidR="006C0B48" w:rsidRPr="00E60586" w:rsidRDefault="00FB0F2F" w:rsidP="00E357EA">
      <w:pPr>
        <w:rPr>
          <w:rFonts w:eastAsia="Times New Roman"/>
          <w:lang w:val="fr-CH"/>
        </w:rPr>
      </w:pPr>
      <w:r w:rsidRPr="00E60586">
        <w:rPr>
          <w:rFonts w:eastAsia="Times New Roman"/>
          <w:lang w:val="fr-CH"/>
        </w:rPr>
        <w:t>Fait à Genève, le 3</w:t>
      </w:r>
      <w:r w:rsidR="00BE10DE" w:rsidRPr="00E60586">
        <w:rPr>
          <w:rFonts w:eastAsia="Times New Roman"/>
          <w:lang w:val="fr-CH"/>
        </w:rPr>
        <w:t>0 mai 20</w:t>
      </w:r>
      <w:r w:rsidRPr="00E60586">
        <w:rPr>
          <w:rFonts w:eastAsia="Times New Roman"/>
          <w:lang w:val="fr-CH"/>
        </w:rPr>
        <w:t>18</w:t>
      </w:r>
    </w:p>
    <w:p w:rsidR="006C0B48" w:rsidRPr="00E60586" w:rsidRDefault="00E357EA" w:rsidP="00A12163">
      <w:pPr>
        <w:rPr>
          <w:rFonts w:eastAsia="Times New Roman"/>
          <w:lang w:val="fr-CH"/>
        </w:rPr>
      </w:pPr>
      <w:r w:rsidRPr="00E60586">
        <w:rPr>
          <w:rFonts w:eastAsia="Times New Roman"/>
          <w:lang w:val="fr-CH"/>
        </w:rPr>
        <w:br w:type="page"/>
      </w:r>
      <w:r w:rsidR="00A12163" w:rsidRPr="00E60586">
        <w:rPr>
          <w:rFonts w:eastAsia="Times New Roman"/>
          <w:lang w:val="fr-CH"/>
        </w:rPr>
        <w:t>Formulaire de demande d</w:t>
      </w:r>
      <w:r w:rsidR="009149EE" w:rsidRPr="00E60586">
        <w:rPr>
          <w:rFonts w:eastAsia="Times New Roman"/>
          <w:lang w:val="fr-CH"/>
        </w:rPr>
        <w:t>’</w:t>
      </w:r>
      <w:r w:rsidR="00A12163" w:rsidRPr="00E60586">
        <w:rPr>
          <w:rFonts w:eastAsia="Times New Roman"/>
          <w:lang w:val="fr-CH"/>
        </w:rPr>
        <w:t>accréditation en qualité d</w:t>
      </w:r>
      <w:r w:rsidR="009149EE" w:rsidRPr="00E60586">
        <w:rPr>
          <w:rFonts w:eastAsia="Times New Roman"/>
          <w:lang w:val="fr-CH"/>
        </w:rPr>
        <w:t>’</w:t>
      </w:r>
      <w:r w:rsidR="00A12163" w:rsidRPr="00E60586">
        <w:rPr>
          <w:rFonts w:eastAsia="Times New Roman"/>
          <w:lang w:val="fr-CH"/>
        </w:rPr>
        <w:t>observateur ad</w:t>
      </w:r>
      <w:r w:rsidR="008C14E9" w:rsidRPr="00E60586">
        <w:rPr>
          <w:rFonts w:eastAsia="Times New Roman"/>
          <w:lang w:val="fr-CH"/>
        </w:rPr>
        <w:t> </w:t>
      </w:r>
      <w:r w:rsidR="00A12163" w:rsidRPr="00E60586">
        <w:rPr>
          <w:rFonts w:eastAsia="Times New Roman"/>
          <w:lang w:val="fr-CH"/>
        </w:rPr>
        <w:t>hoc auprès du Comité intergouvernemental de la propriété intellectuelle relative aux ressources génétiques, aux savoirs traditionnels et au folklore</w:t>
      </w:r>
      <w:r w:rsidR="00A12163" w:rsidRPr="00E60586">
        <w:rPr>
          <w:rStyle w:val="FootnoteReference"/>
          <w:rFonts w:eastAsia="Times New Roman"/>
          <w:lang w:val="fr-CH"/>
        </w:rPr>
        <w:footnoteReference w:id="8"/>
      </w:r>
      <w:r w:rsidR="00A12163" w:rsidRPr="00E60586">
        <w:rPr>
          <w:rFonts w:eastAsia="Times New Roman"/>
          <w:lang w:val="fr-CH"/>
        </w:rPr>
        <w:t>,</w:t>
      </w:r>
      <w:r w:rsidR="00A12163" w:rsidRPr="00E60586">
        <w:rPr>
          <w:rStyle w:val="FootnoteReference"/>
          <w:rFonts w:eastAsia="Times New Roman"/>
          <w:lang w:val="fr-CH"/>
        </w:rPr>
        <w:footnoteReference w:id="9"/>
      </w:r>
    </w:p>
    <w:p w:rsidR="006C0B48" w:rsidRPr="00E60586" w:rsidRDefault="006C0B48" w:rsidP="00872652">
      <w:pPr>
        <w:rPr>
          <w:rFonts w:eastAsia="Times New Roman"/>
          <w:lang w:val="fr-CH"/>
        </w:rPr>
      </w:pPr>
    </w:p>
    <w:p w:rsidR="006C0B48" w:rsidRPr="00E60586" w:rsidRDefault="00A12163" w:rsidP="00A12163">
      <w:pPr>
        <w:rPr>
          <w:rFonts w:eastAsia="Times New Roman"/>
          <w:lang w:val="fr-CH"/>
        </w:rPr>
      </w:pPr>
      <w:r w:rsidRPr="00E60586">
        <w:rPr>
          <w:rFonts w:eastAsia="Times New Roman"/>
          <w:lang w:val="fr-CH"/>
        </w:rPr>
        <w:t>RENSEIGNEMENTS BIOGRAPHIQUES DE L</w:t>
      </w:r>
      <w:r w:rsidR="009149EE" w:rsidRPr="00E60586">
        <w:rPr>
          <w:rFonts w:eastAsia="Times New Roman"/>
          <w:lang w:val="fr-CH"/>
        </w:rPr>
        <w:t>’</w:t>
      </w:r>
      <w:r w:rsidRPr="00E60586">
        <w:rPr>
          <w:rFonts w:eastAsia="Times New Roman"/>
          <w:lang w:val="fr-CH"/>
        </w:rPr>
        <w:t>ORGANISATION POSTULANTE</w:t>
      </w:r>
    </w:p>
    <w:p w:rsidR="006C0B48" w:rsidRPr="00E60586" w:rsidRDefault="006C0B48" w:rsidP="00E357EA">
      <w:pPr>
        <w:rPr>
          <w:rFonts w:eastAsia="Times New Roman"/>
          <w:lang w:val="fr-CH"/>
        </w:rPr>
      </w:pPr>
    </w:p>
    <w:p w:rsidR="006C0B48" w:rsidRPr="00E60586" w:rsidRDefault="006C0B48" w:rsidP="00E357EA">
      <w:pPr>
        <w:rPr>
          <w:rFonts w:eastAsia="Times New Roman"/>
          <w:lang w:val="fr-CH"/>
        </w:rPr>
      </w:pPr>
    </w:p>
    <w:p w:rsidR="00BE10DE" w:rsidRPr="00E60586" w:rsidRDefault="00A12163" w:rsidP="00A12163">
      <w:pPr>
        <w:rPr>
          <w:rFonts w:eastAsia="Times New Roman"/>
          <w:u w:val="single"/>
          <w:lang w:val="fr-CH"/>
        </w:rPr>
      </w:pPr>
      <w:r w:rsidRPr="00E60586">
        <w:rPr>
          <w:rFonts w:eastAsia="Times New Roman"/>
          <w:u w:val="single"/>
          <w:lang w:val="fr-CH"/>
        </w:rPr>
        <w:t>Nom complet de l</w:t>
      </w:r>
      <w:r w:rsidR="009149EE" w:rsidRPr="00E60586">
        <w:rPr>
          <w:rFonts w:eastAsia="Times New Roman"/>
          <w:u w:val="single"/>
          <w:lang w:val="fr-CH"/>
        </w:rPr>
        <w:t>’</w:t>
      </w:r>
      <w:r w:rsidRPr="00E60586">
        <w:rPr>
          <w:rFonts w:eastAsia="Times New Roman"/>
          <w:u w:val="single"/>
          <w:lang w:val="fr-CH"/>
        </w:rPr>
        <w:t>organisation</w:t>
      </w:r>
      <w:r w:rsidR="009149EE" w:rsidRPr="00E60586">
        <w:rPr>
          <w:rFonts w:eastAsia="Times New Roman"/>
          <w:lang w:val="fr-CH"/>
        </w:rPr>
        <w:t> :</w:t>
      </w:r>
    </w:p>
    <w:p w:rsidR="006C0B48" w:rsidRPr="00E60586" w:rsidRDefault="006C0B48" w:rsidP="00E357EA">
      <w:pPr>
        <w:rPr>
          <w:rFonts w:eastAsia="Times New Roman"/>
          <w:lang w:val="fr-CH"/>
        </w:rPr>
      </w:pPr>
    </w:p>
    <w:p w:rsidR="006C0B48" w:rsidRPr="00E60586" w:rsidRDefault="00E357EA" w:rsidP="00E357EA">
      <w:pPr>
        <w:rPr>
          <w:rFonts w:eastAsia="Times New Roman"/>
          <w:i/>
          <w:lang w:val="fr-CH"/>
        </w:rPr>
      </w:pPr>
      <w:r w:rsidRPr="00E60586">
        <w:rPr>
          <w:rFonts w:eastAsia="Times New Roman"/>
          <w:i/>
          <w:lang w:val="fr-CH"/>
        </w:rPr>
        <w:t>Inspiración Colombia</w:t>
      </w:r>
    </w:p>
    <w:p w:rsidR="006C0B48" w:rsidRPr="00E60586" w:rsidRDefault="006C0B48" w:rsidP="00E357EA">
      <w:pPr>
        <w:rPr>
          <w:rFonts w:eastAsia="Times New Roman"/>
          <w:lang w:val="fr-CH"/>
        </w:rPr>
      </w:pPr>
    </w:p>
    <w:p w:rsidR="006C0B48" w:rsidRPr="00E60586" w:rsidRDefault="006C0B48" w:rsidP="00E357EA">
      <w:pPr>
        <w:rPr>
          <w:rFonts w:eastAsia="Times New Roman"/>
          <w:u w:val="single"/>
          <w:lang w:val="fr-CH"/>
        </w:rPr>
      </w:pPr>
    </w:p>
    <w:p w:rsidR="00BE10DE" w:rsidRPr="00E60586" w:rsidRDefault="00A12163" w:rsidP="00A12163">
      <w:pPr>
        <w:rPr>
          <w:rFonts w:eastAsia="Times New Roman"/>
          <w:lang w:val="fr-CH"/>
        </w:rPr>
      </w:pPr>
      <w:r w:rsidRPr="00E60586">
        <w:rPr>
          <w:rFonts w:eastAsia="Times New Roman"/>
          <w:u w:val="single"/>
          <w:lang w:val="fr-CH"/>
        </w:rPr>
        <w:t>Description de l</w:t>
      </w:r>
      <w:r w:rsidR="009149EE" w:rsidRPr="00E60586">
        <w:rPr>
          <w:rFonts w:eastAsia="Times New Roman"/>
          <w:u w:val="single"/>
          <w:lang w:val="fr-CH"/>
        </w:rPr>
        <w:t>’</w:t>
      </w:r>
      <w:r w:rsidRPr="00E60586">
        <w:rPr>
          <w:rFonts w:eastAsia="Times New Roman"/>
          <w:u w:val="single"/>
          <w:lang w:val="fr-CH"/>
        </w:rPr>
        <w:t>organisation</w:t>
      </w:r>
      <w:r w:rsidRPr="00E60586">
        <w:rPr>
          <w:rFonts w:eastAsia="Times New Roman"/>
          <w:lang w:val="fr-CH"/>
        </w:rPr>
        <w:t xml:space="preserve"> (150 mots au maximum)</w:t>
      </w:r>
      <w:r w:rsidR="009149EE" w:rsidRPr="00E60586">
        <w:rPr>
          <w:rFonts w:eastAsia="Times New Roman"/>
          <w:lang w:val="fr-CH"/>
        </w:rPr>
        <w:t> :</w:t>
      </w:r>
    </w:p>
    <w:p w:rsidR="006C0B48" w:rsidRPr="00E60586" w:rsidRDefault="006C0B48" w:rsidP="00E357EA">
      <w:pPr>
        <w:rPr>
          <w:rFonts w:eastAsia="Times New Roman"/>
          <w:lang w:val="fr-CH"/>
        </w:rPr>
      </w:pPr>
    </w:p>
    <w:p w:rsidR="00BE10DE" w:rsidRPr="00E60586" w:rsidRDefault="002C676F" w:rsidP="00E357EA">
      <w:pPr>
        <w:rPr>
          <w:rFonts w:eastAsia="Times New Roman" w:cs="Times New Roman"/>
          <w:sz w:val="24"/>
          <w:lang w:val="fr-CH"/>
        </w:rPr>
      </w:pPr>
      <w:r w:rsidRPr="00E60586">
        <w:rPr>
          <w:rFonts w:eastAsia="Times New Roman" w:cs="Times New Roman"/>
          <w:sz w:val="24"/>
          <w:lang w:val="fr-CH"/>
        </w:rPr>
        <w:t xml:space="preserve">Depuis sa création </w:t>
      </w:r>
      <w:r w:rsidR="00BE10DE" w:rsidRPr="00E60586">
        <w:rPr>
          <w:rFonts w:eastAsia="Times New Roman" w:cs="Times New Roman"/>
          <w:sz w:val="24"/>
          <w:lang w:val="fr-CH"/>
        </w:rPr>
        <w:t>en 2015</w:t>
      </w:r>
      <w:r w:rsidRPr="00E60586">
        <w:rPr>
          <w:rFonts w:eastAsia="Times New Roman" w:cs="Times New Roman"/>
          <w:sz w:val="24"/>
          <w:lang w:val="fr-CH"/>
        </w:rPr>
        <w:t>, l</w:t>
      </w:r>
      <w:r w:rsidR="009149EE" w:rsidRPr="00E60586">
        <w:rPr>
          <w:rFonts w:eastAsia="Times New Roman" w:cs="Times New Roman"/>
          <w:sz w:val="24"/>
          <w:lang w:val="fr-CH"/>
        </w:rPr>
        <w:t>’</w:t>
      </w:r>
      <w:r w:rsidRPr="00E60586">
        <w:rPr>
          <w:rFonts w:eastAsia="Times New Roman" w:cs="Times New Roman"/>
          <w:sz w:val="24"/>
          <w:lang w:val="fr-CH"/>
        </w:rPr>
        <w:t xml:space="preserve">association </w:t>
      </w:r>
      <w:r w:rsidRPr="00E60586">
        <w:rPr>
          <w:rFonts w:eastAsia="Times New Roman" w:cs="Times New Roman"/>
          <w:i/>
          <w:sz w:val="24"/>
          <w:lang w:val="fr-CH"/>
        </w:rPr>
        <w:t>Inspiración Colombia</w:t>
      </w:r>
      <w:r w:rsidRPr="00E60586">
        <w:rPr>
          <w:rFonts w:eastAsia="Times New Roman" w:cs="Times New Roman"/>
          <w:sz w:val="24"/>
          <w:lang w:val="fr-CH"/>
        </w:rPr>
        <w:t xml:space="preserve"> œuvre à la vulgarisation, la diffusion de l</w:t>
      </w:r>
      <w:r w:rsidR="009149EE" w:rsidRPr="00E60586">
        <w:rPr>
          <w:rFonts w:eastAsia="Times New Roman" w:cs="Times New Roman"/>
          <w:sz w:val="24"/>
          <w:lang w:val="fr-CH"/>
        </w:rPr>
        <w:t>’</w:t>
      </w:r>
      <w:r w:rsidRPr="00E60586">
        <w:rPr>
          <w:rFonts w:eastAsia="Times New Roman" w:cs="Times New Roman"/>
          <w:sz w:val="24"/>
          <w:lang w:val="fr-CH"/>
        </w:rPr>
        <w:t>information sur la culture, la médecine et les savoirs traditionnels autochtones de la Colombie à travers l</w:t>
      </w:r>
      <w:r w:rsidR="009149EE" w:rsidRPr="00E60586">
        <w:rPr>
          <w:rFonts w:eastAsia="Times New Roman" w:cs="Times New Roman"/>
          <w:sz w:val="24"/>
          <w:lang w:val="fr-CH"/>
        </w:rPr>
        <w:t>’</w:t>
      </w:r>
      <w:r w:rsidRPr="00E60586">
        <w:rPr>
          <w:rFonts w:eastAsia="Times New Roman" w:cs="Times New Roman"/>
          <w:sz w:val="24"/>
          <w:lang w:val="fr-CH"/>
        </w:rPr>
        <w:t>organisation des ateliers, animations et cours de danses folkloriques pour enfants et adultes.</w:t>
      </w:r>
    </w:p>
    <w:p w:rsidR="006C0B48" w:rsidRPr="00E60586" w:rsidRDefault="006C0B48" w:rsidP="00E357EA">
      <w:pPr>
        <w:rPr>
          <w:rFonts w:eastAsia="Times New Roman"/>
          <w:bCs/>
          <w:lang w:val="fr-CH"/>
        </w:rPr>
      </w:pPr>
    </w:p>
    <w:p w:rsidR="006C0B48" w:rsidRPr="00E60586" w:rsidRDefault="006C0B48" w:rsidP="00E357EA">
      <w:pPr>
        <w:rPr>
          <w:rFonts w:eastAsia="Times New Roman"/>
          <w:bCs/>
          <w:lang w:val="fr-CH"/>
        </w:rPr>
      </w:pPr>
    </w:p>
    <w:p w:rsidR="006C0B48" w:rsidRPr="00E60586" w:rsidRDefault="00A12163" w:rsidP="00A12163">
      <w:pPr>
        <w:rPr>
          <w:rFonts w:eastAsia="Times New Roman"/>
          <w:lang w:val="fr-CH"/>
        </w:rPr>
      </w:pPr>
      <w:r w:rsidRPr="00E60586">
        <w:rPr>
          <w:rFonts w:eastAsia="Times New Roman"/>
          <w:u w:val="single"/>
          <w:lang w:val="fr-CH"/>
        </w:rPr>
        <w:t>Veuillez énumérer les principaux objectifs de votre organisation</w:t>
      </w:r>
      <w:r w:rsidR="009149EE" w:rsidRPr="00E60586">
        <w:rPr>
          <w:rFonts w:eastAsia="Times New Roman"/>
          <w:lang w:val="fr-CH"/>
        </w:rPr>
        <w:t> :</w:t>
      </w:r>
    </w:p>
    <w:p w:rsidR="006C0B48" w:rsidRPr="00E60586" w:rsidRDefault="006C0B48" w:rsidP="00E357EA">
      <w:pPr>
        <w:rPr>
          <w:rFonts w:eastAsia="Times New Roman"/>
          <w:u w:val="single"/>
          <w:lang w:val="fr-CH"/>
        </w:rPr>
      </w:pPr>
    </w:p>
    <w:p w:rsidR="006C0B48" w:rsidRPr="00542888" w:rsidRDefault="005B6AE0" w:rsidP="00542888">
      <w:pPr>
        <w:pStyle w:val="ListParagraph"/>
        <w:numPr>
          <w:ilvl w:val="0"/>
          <w:numId w:val="50"/>
        </w:numPr>
        <w:ind w:left="1134" w:hanging="567"/>
        <w:rPr>
          <w:rFonts w:ascii="Arial" w:hAnsi="Arial" w:cs="Arial"/>
          <w:sz w:val="22"/>
          <w:szCs w:val="22"/>
          <w:lang w:val="fr-CH"/>
        </w:rPr>
      </w:pPr>
      <w:r w:rsidRPr="00542888">
        <w:rPr>
          <w:rFonts w:ascii="Arial" w:hAnsi="Arial" w:cs="Arial"/>
          <w:sz w:val="22"/>
          <w:szCs w:val="22"/>
          <w:lang w:val="fr-CH"/>
        </w:rPr>
        <w:t>Promouvoir le dialogue entre les cultures et civilisations afin de contribuer aux objectifs de développement à l</w:t>
      </w:r>
      <w:r w:rsidR="009149EE" w:rsidRPr="00542888">
        <w:rPr>
          <w:rFonts w:ascii="Arial" w:hAnsi="Arial" w:cs="Arial"/>
          <w:sz w:val="22"/>
          <w:szCs w:val="22"/>
          <w:lang w:val="fr-CH"/>
        </w:rPr>
        <w:t>’</w:t>
      </w:r>
      <w:r w:rsidRPr="00542888">
        <w:rPr>
          <w:rFonts w:ascii="Arial" w:hAnsi="Arial" w:cs="Arial"/>
          <w:sz w:val="22"/>
          <w:szCs w:val="22"/>
          <w:lang w:val="fr-CH"/>
        </w:rPr>
        <w:t>horizon</w:t>
      </w:r>
      <w:r w:rsidR="00511992" w:rsidRPr="00542888">
        <w:rPr>
          <w:rFonts w:ascii="Arial" w:hAnsi="Arial" w:cs="Arial"/>
          <w:sz w:val="22"/>
          <w:szCs w:val="22"/>
          <w:lang w:val="fr-CH"/>
        </w:rPr>
        <w:t> </w:t>
      </w:r>
      <w:r w:rsidRPr="00542888">
        <w:rPr>
          <w:rFonts w:ascii="Arial" w:hAnsi="Arial" w:cs="Arial"/>
          <w:sz w:val="22"/>
          <w:szCs w:val="22"/>
          <w:lang w:val="fr-CH"/>
        </w:rPr>
        <w:t>2030;</w:t>
      </w:r>
    </w:p>
    <w:p w:rsidR="006C0B48" w:rsidRPr="00542888" w:rsidRDefault="005B6AE0" w:rsidP="00542888">
      <w:pPr>
        <w:pStyle w:val="ListParagraph"/>
        <w:numPr>
          <w:ilvl w:val="0"/>
          <w:numId w:val="50"/>
        </w:numPr>
        <w:ind w:left="1134" w:hanging="567"/>
        <w:rPr>
          <w:rFonts w:ascii="Arial" w:hAnsi="Arial" w:cs="Arial"/>
          <w:sz w:val="22"/>
          <w:szCs w:val="22"/>
          <w:lang w:val="fr-CH"/>
        </w:rPr>
      </w:pPr>
      <w:r w:rsidRPr="00542888">
        <w:rPr>
          <w:rFonts w:ascii="Arial" w:hAnsi="Arial" w:cs="Arial"/>
          <w:sz w:val="22"/>
          <w:szCs w:val="22"/>
          <w:lang w:val="fr-CH"/>
        </w:rPr>
        <w:t>Encourager la créativité et la protection du folklore et des savoirs traditionnels des peuples autochtones;</w:t>
      </w:r>
    </w:p>
    <w:p w:rsidR="006C0B48" w:rsidRPr="00542888" w:rsidRDefault="005B6AE0" w:rsidP="00542888">
      <w:pPr>
        <w:pStyle w:val="ListParagraph"/>
        <w:numPr>
          <w:ilvl w:val="0"/>
          <w:numId w:val="50"/>
        </w:numPr>
        <w:ind w:left="1134" w:hanging="567"/>
        <w:rPr>
          <w:rFonts w:ascii="Arial" w:hAnsi="Arial" w:cs="Arial"/>
          <w:sz w:val="22"/>
          <w:szCs w:val="22"/>
          <w:lang w:val="fr-CH"/>
        </w:rPr>
      </w:pPr>
      <w:r w:rsidRPr="00542888">
        <w:rPr>
          <w:rFonts w:ascii="Arial" w:hAnsi="Arial" w:cs="Arial"/>
          <w:sz w:val="22"/>
          <w:szCs w:val="22"/>
          <w:lang w:val="fr-CH"/>
        </w:rPr>
        <w:t>Soutenir les projets de recherche et de la valorisation de la médecine traditionnelle indigène;</w:t>
      </w:r>
    </w:p>
    <w:p w:rsidR="00BE10DE" w:rsidRPr="00542888" w:rsidRDefault="005B6AE0" w:rsidP="00542888">
      <w:pPr>
        <w:pStyle w:val="ListParagraph"/>
        <w:numPr>
          <w:ilvl w:val="0"/>
          <w:numId w:val="50"/>
        </w:numPr>
        <w:ind w:left="1134" w:hanging="567"/>
        <w:rPr>
          <w:rFonts w:ascii="Arial" w:hAnsi="Arial" w:cs="Arial"/>
          <w:sz w:val="22"/>
          <w:szCs w:val="22"/>
          <w:lang w:val="fr-CH"/>
        </w:rPr>
      </w:pPr>
      <w:r w:rsidRPr="00542888">
        <w:rPr>
          <w:rFonts w:ascii="Arial" w:hAnsi="Arial" w:cs="Arial"/>
          <w:sz w:val="22"/>
          <w:szCs w:val="22"/>
          <w:lang w:val="fr-CH"/>
        </w:rPr>
        <w:t>Contribuer à la diffusion d</w:t>
      </w:r>
      <w:r w:rsidR="009149EE" w:rsidRPr="00542888">
        <w:rPr>
          <w:rFonts w:ascii="Arial" w:hAnsi="Arial" w:cs="Arial"/>
          <w:sz w:val="22"/>
          <w:szCs w:val="22"/>
          <w:lang w:val="fr-CH"/>
        </w:rPr>
        <w:t>’</w:t>
      </w:r>
      <w:r w:rsidRPr="00542888">
        <w:rPr>
          <w:rFonts w:ascii="Arial" w:hAnsi="Arial" w:cs="Arial"/>
          <w:sz w:val="22"/>
          <w:szCs w:val="22"/>
          <w:lang w:val="fr-CH"/>
        </w:rPr>
        <w:t>information sur le potentiel des richesses des savoirs traditionnels et le folklore;</w:t>
      </w:r>
    </w:p>
    <w:p w:rsidR="006C0B48" w:rsidRPr="00542888" w:rsidRDefault="005B6AE0" w:rsidP="00542888">
      <w:pPr>
        <w:pStyle w:val="ListParagraph"/>
        <w:numPr>
          <w:ilvl w:val="0"/>
          <w:numId w:val="50"/>
        </w:numPr>
        <w:ind w:left="1134" w:hanging="567"/>
        <w:rPr>
          <w:rFonts w:ascii="Arial" w:hAnsi="Arial" w:cs="Arial"/>
          <w:sz w:val="22"/>
          <w:szCs w:val="22"/>
          <w:lang w:val="fr-CH"/>
        </w:rPr>
      </w:pPr>
      <w:r w:rsidRPr="00542888">
        <w:rPr>
          <w:rFonts w:ascii="Arial" w:hAnsi="Arial" w:cs="Arial"/>
          <w:sz w:val="22"/>
          <w:szCs w:val="22"/>
          <w:lang w:val="fr-CH"/>
        </w:rPr>
        <w:t>Lutter contre l</w:t>
      </w:r>
      <w:r w:rsidR="009149EE" w:rsidRPr="00542888">
        <w:rPr>
          <w:rFonts w:ascii="Arial" w:hAnsi="Arial" w:cs="Arial"/>
          <w:sz w:val="22"/>
          <w:szCs w:val="22"/>
          <w:lang w:val="fr-CH"/>
        </w:rPr>
        <w:t>’</w:t>
      </w:r>
      <w:r w:rsidRPr="00542888">
        <w:rPr>
          <w:rFonts w:ascii="Arial" w:hAnsi="Arial" w:cs="Arial"/>
          <w:sz w:val="22"/>
          <w:szCs w:val="22"/>
          <w:lang w:val="fr-CH"/>
        </w:rPr>
        <w:t>usage abusif, la vente ainsi que l</w:t>
      </w:r>
      <w:r w:rsidR="009149EE" w:rsidRPr="00542888">
        <w:rPr>
          <w:rFonts w:ascii="Arial" w:hAnsi="Arial" w:cs="Arial"/>
          <w:sz w:val="22"/>
          <w:szCs w:val="22"/>
          <w:lang w:val="fr-CH"/>
        </w:rPr>
        <w:t>’</w:t>
      </w:r>
      <w:r w:rsidRPr="00542888">
        <w:rPr>
          <w:rFonts w:ascii="Arial" w:hAnsi="Arial" w:cs="Arial"/>
          <w:sz w:val="22"/>
          <w:szCs w:val="22"/>
          <w:lang w:val="fr-CH"/>
        </w:rPr>
        <w:t>appropriation illicite des ressources génétiques des peuples autochtones;</w:t>
      </w:r>
    </w:p>
    <w:p w:rsidR="006C0B48" w:rsidRPr="00542888" w:rsidRDefault="005B6AE0" w:rsidP="00542888">
      <w:pPr>
        <w:pStyle w:val="ListParagraph"/>
        <w:numPr>
          <w:ilvl w:val="0"/>
          <w:numId w:val="50"/>
        </w:numPr>
        <w:ind w:left="1134" w:hanging="567"/>
        <w:rPr>
          <w:rFonts w:ascii="Arial" w:hAnsi="Arial" w:cs="Arial"/>
          <w:sz w:val="22"/>
          <w:szCs w:val="22"/>
          <w:lang w:val="fr-CH"/>
        </w:rPr>
      </w:pPr>
      <w:r w:rsidRPr="00542888">
        <w:rPr>
          <w:rFonts w:ascii="Arial" w:hAnsi="Arial" w:cs="Arial"/>
          <w:sz w:val="22"/>
          <w:szCs w:val="22"/>
          <w:lang w:val="fr-CH"/>
        </w:rPr>
        <w:t>Faciliter la création d</w:t>
      </w:r>
      <w:r w:rsidR="009149EE" w:rsidRPr="00542888">
        <w:rPr>
          <w:rFonts w:ascii="Arial" w:hAnsi="Arial" w:cs="Arial"/>
          <w:sz w:val="22"/>
          <w:szCs w:val="22"/>
          <w:lang w:val="fr-CH"/>
        </w:rPr>
        <w:t>’</w:t>
      </w:r>
      <w:r w:rsidRPr="00542888">
        <w:rPr>
          <w:rFonts w:ascii="Arial" w:hAnsi="Arial" w:cs="Arial"/>
          <w:sz w:val="22"/>
          <w:szCs w:val="22"/>
          <w:lang w:val="fr-CH"/>
        </w:rPr>
        <w:t>espaces d</w:t>
      </w:r>
      <w:r w:rsidR="009149EE" w:rsidRPr="00542888">
        <w:rPr>
          <w:rFonts w:ascii="Arial" w:hAnsi="Arial" w:cs="Arial"/>
          <w:sz w:val="22"/>
          <w:szCs w:val="22"/>
          <w:lang w:val="fr-CH"/>
        </w:rPr>
        <w:t>’</w:t>
      </w:r>
      <w:r w:rsidRPr="00542888">
        <w:rPr>
          <w:rFonts w:ascii="Arial" w:hAnsi="Arial" w:cs="Arial"/>
          <w:sz w:val="22"/>
          <w:szCs w:val="22"/>
          <w:lang w:val="fr-CH"/>
        </w:rPr>
        <w:t>intégration et d</w:t>
      </w:r>
      <w:r w:rsidR="009149EE" w:rsidRPr="00542888">
        <w:rPr>
          <w:rFonts w:ascii="Arial" w:hAnsi="Arial" w:cs="Arial"/>
          <w:sz w:val="22"/>
          <w:szCs w:val="22"/>
          <w:lang w:val="fr-CH"/>
        </w:rPr>
        <w:t>’</w:t>
      </w:r>
      <w:r w:rsidRPr="00542888">
        <w:rPr>
          <w:rFonts w:ascii="Arial" w:hAnsi="Arial" w:cs="Arial"/>
          <w:sz w:val="22"/>
          <w:szCs w:val="22"/>
          <w:lang w:val="fr-CH"/>
        </w:rPr>
        <w:t>échanges entre les personnes et les associations qui soutiennent des projets de coopération et de développement entre la Suisse et l</w:t>
      </w:r>
      <w:r w:rsidR="009149EE" w:rsidRPr="00542888">
        <w:rPr>
          <w:rFonts w:ascii="Arial" w:hAnsi="Arial" w:cs="Arial"/>
          <w:sz w:val="22"/>
          <w:szCs w:val="22"/>
          <w:lang w:val="fr-CH"/>
        </w:rPr>
        <w:t>’</w:t>
      </w:r>
      <w:r w:rsidRPr="00542888">
        <w:rPr>
          <w:rFonts w:ascii="Arial" w:hAnsi="Arial" w:cs="Arial"/>
          <w:sz w:val="22"/>
          <w:szCs w:val="22"/>
          <w:lang w:val="fr-CH"/>
        </w:rPr>
        <w:t>Amérique latine, en particulier la Colombie;</w:t>
      </w:r>
    </w:p>
    <w:p w:rsidR="006C0B48" w:rsidRPr="00542888" w:rsidRDefault="005B6AE0" w:rsidP="00542888">
      <w:pPr>
        <w:pStyle w:val="ListParagraph"/>
        <w:numPr>
          <w:ilvl w:val="0"/>
          <w:numId w:val="50"/>
        </w:numPr>
        <w:ind w:left="1134" w:hanging="567"/>
        <w:rPr>
          <w:rFonts w:ascii="Arial" w:hAnsi="Arial" w:cs="Arial"/>
          <w:sz w:val="22"/>
          <w:szCs w:val="22"/>
          <w:lang w:val="fr-CH"/>
        </w:rPr>
      </w:pPr>
      <w:r w:rsidRPr="00542888">
        <w:rPr>
          <w:rFonts w:ascii="Arial" w:hAnsi="Arial" w:cs="Arial"/>
          <w:sz w:val="22"/>
          <w:szCs w:val="22"/>
          <w:lang w:val="fr-CH"/>
        </w:rPr>
        <w:t>Renforcer le développement de la coopération artistique, culturelle, académique, scientifique et commerciale entre la Suisse et l</w:t>
      </w:r>
      <w:r w:rsidR="009149EE" w:rsidRPr="00542888">
        <w:rPr>
          <w:rFonts w:ascii="Arial" w:hAnsi="Arial" w:cs="Arial"/>
          <w:sz w:val="22"/>
          <w:szCs w:val="22"/>
          <w:lang w:val="fr-CH"/>
        </w:rPr>
        <w:t>’</w:t>
      </w:r>
      <w:r w:rsidRPr="00542888">
        <w:rPr>
          <w:rFonts w:ascii="Arial" w:hAnsi="Arial" w:cs="Arial"/>
          <w:sz w:val="22"/>
          <w:szCs w:val="22"/>
          <w:lang w:val="fr-CH"/>
        </w:rPr>
        <w:t>Amérique latine;</w:t>
      </w:r>
    </w:p>
    <w:p w:rsidR="006C0B48" w:rsidRPr="00542888" w:rsidRDefault="005B6AE0" w:rsidP="00542888">
      <w:pPr>
        <w:pStyle w:val="ListParagraph"/>
        <w:numPr>
          <w:ilvl w:val="0"/>
          <w:numId w:val="50"/>
        </w:numPr>
        <w:ind w:left="1134" w:hanging="567"/>
        <w:rPr>
          <w:rFonts w:ascii="Arial" w:hAnsi="Arial" w:cs="Arial"/>
          <w:sz w:val="22"/>
          <w:szCs w:val="22"/>
          <w:lang w:val="fr-CH"/>
        </w:rPr>
      </w:pPr>
      <w:r w:rsidRPr="00542888">
        <w:rPr>
          <w:rFonts w:ascii="Arial" w:hAnsi="Arial" w:cs="Arial"/>
          <w:sz w:val="22"/>
          <w:szCs w:val="22"/>
          <w:lang w:val="fr-CH"/>
        </w:rPr>
        <w:t>Œuvrer à la mise sur pied des projets d</w:t>
      </w:r>
      <w:r w:rsidR="009149EE" w:rsidRPr="00542888">
        <w:rPr>
          <w:rFonts w:ascii="Arial" w:hAnsi="Arial" w:cs="Arial"/>
          <w:sz w:val="22"/>
          <w:szCs w:val="22"/>
          <w:lang w:val="fr-CH"/>
        </w:rPr>
        <w:t>’</w:t>
      </w:r>
      <w:r w:rsidRPr="00542888">
        <w:rPr>
          <w:rFonts w:ascii="Arial" w:hAnsi="Arial" w:cs="Arial"/>
          <w:sz w:val="22"/>
          <w:szCs w:val="22"/>
          <w:lang w:val="fr-CH"/>
        </w:rPr>
        <w:t>intégration socioculturels en faveur des enfants d</w:t>
      </w:r>
      <w:r w:rsidR="009149EE" w:rsidRPr="00542888">
        <w:rPr>
          <w:rFonts w:ascii="Arial" w:hAnsi="Arial" w:cs="Arial"/>
          <w:sz w:val="22"/>
          <w:szCs w:val="22"/>
          <w:lang w:val="fr-CH"/>
        </w:rPr>
        <w:t>’</w:t>
      </w:r>
      <w:r w:rsidRPr="00542888">
        <w:rPr>
          <w:rFonts w:ascii="Arial" w:hAnsi="Arial" w:cs="Arial"/>
          <w:sz w:val="22"/>
          <w:szCs w:val="22"/>
          <w:lang w:val="fr-CH"/>
        </w:rPr>
        <w:t>émigrés en difficultés scolaires;</w:t>
      </w:r>
    </w:p>
    <w:p w:rsidR="00BE10DE" w:rsidRPr="00542888" w:rsidRDefault="005B6AE0" w:rsidP="00542888">
      <w:pPr>
        <w:pStyle w:val="ListParagraph"/>
        <w:numPr>
          <w:ilvl w:val="0"/>
          <w:numId w:val="50"/>
        </w:numPr>
        <w:ind w:left="1134" w:hanging="567"/>
        <w:rPr>
          <w:rFonts w:ascii="Arial" w:hAnsi="Arial" w:cs="Arial"/>
          <w:sz w:val="22"/>
          <w:szCs w:val="22"/>
          <w:lang w:val="fr-CH"/>
        </w:rPr>
      </w:pPr>
      <w:r w:rsidRPr="00542888">
        <w:rPr>
          <w:rFonts w:ascii="Arial" w:hAnsi="Arial" w:cs="Arial"/>
          <w:sz w:val="22"/>
          <w:szCs w:val="22"/>
          <w:lang w:val="fr-CH"/>
        </w:rPr>
        <w:t>Organiser annuellement une manifestation de soutien aux enfants orphelins et les femmes victimes de la violence sexiste et sexuelle dans les conflits.</w:t>
      </w:r>
    </w:p>
    <w:p w:rsidR="006C0B48" w:rsidRPr="00E60586" w:rsidRDefault="006C0B48" w:rsidP="00E357EA">
      <w:pPr>
        <w:rPr>
          <w:rFonts w:eastAsia="Times New Roman"/>
          <w:lang w:val="fr-CH"/>
        </w:rPr>
      </w:pPr>
    </w:p>
    <w:p w:rsidR="006C0B48" w:rsidRPr="00E60586" w:rsidRDefault="006C0B48" w:rsidP="00E357EA">
      <w:pPr>
        <w:rPr>
          <w:rFonts w:eastAsia="Times New Roman"/>
          <w:lang w:val="fr-CH"/>
        </w:rPr>
      </w:pPr>
    </w:p>
    <w:p w:rsidR="006C0B48" w:rsidRPr="00E60586" w:rsidRDefault="00A12163" w:rsidP="00B90D02">
      <w:pPr>
        <w:keepNext/>
        <w:keepLines/>
        <w:rPr>
          <w:rFonts w:eastAsia="Times New Roman"/>
          <w:bCs/>
          <w:u w:val="single"/>
          <w:lang w:val="fr-CH"/>
        </w:rPr>
      </w:pPr>
      <w:r w:rsidRPr="00E60586">
        <w:rPr>
          <w:rFonts w:eastAsia="Times New Roman"/>
          <w:bCs/>
          <w:u w:val="single"/>
          <w:lang w:val="fr-CH"/>
        </w:rPr>
        <w:t>Veuillez énumérer les principales activités de l</w:t>
      </w:r>
      <w:r w:rsidR="009149EE" w:rsidRPr="00E60586">
        <w:rPr>
          <w:rFonts w:eastAsia="Times New Roman"/>
          <w:bCs/>
          <w:u w:val="single"/>
          <w:lang w:val="fr-CH"/>
        </w:rPr>
        <w:t>’</w:t>
      </w:r>
      <w:r w:rsidRPr="00E60586">
        <w:rPr>
          <w:rFonts w:eastAsia="Times New Roman"/>
          <w:bCs/>
          <w:u w:val="single"/>
          <w:lang w:val="fr-CH"/>
        </w:rPr>
        <w:t>organisation</w:t>
      </w:r>
      <w:r w:rsidR="009149EE" w:rsidRPr="00E60586">
        <w:rPr>
          <w:rFonts w:eastAsia="Times New Roman"/>
          <w:bCs/>
          <w:lang w:val="fr-CH"/>
        </w:rPr>
        <w:t> :</w:t>
      </w:r>
    </w:p>
    <w:p w:rsidR="006C0B48" w:rsidRPr="00E60586" w:rsidRDefault="006C0B48" w:rsidP="00B90D02">
      <w:pPr>
        <w:keepNext/>
        <w:keepLines/>
        <w:rPr>
          <w:rFonts w:eastAsia="Times New Roman"/>
          <w:lang w:val="fr-CH"/>
        </w:rPr>
      </w:pPr>
    </w:p>
    <w:p w:rsidR="006C0B48" w:rsidRPr="00E60586" w:rsidRDefault="009149EE" w:rsidP="00B90D02">
      <w:pPr>
        <w:keepNext/>
        <w:keepLines/>
        <w:ind w:left="450" w:hanging="450"/>
        <w:rPr>
          <w:rFonts w:eastAsia="Times New Roman"/>
          <w:lang w:val="fr-CH"/>
        </w:rPr>
      </w:pPr>
      <w:r w:rsidRPr="00E60586">
        <w:rPr>
          <w:rFonts w:eastAsia="Times New Roman"/>
          <w:lang w:val="fr-CH"/>
        </w:rPr>
        <w:t>-</w:t>
      </w:r>
      <w:r w:rsidR="00F86209" w:rsidRPr="00E60586">
        <w:rPr>
          <w:rFonts w:eastAsia="Times New Roman"/>
          <w:lang w:val="fr-CH"/>
        </w:rPr>
        <w:tab/>
      </w:r>
      <w:r w:rsidR="00A74529" w:rsidRPr="00E60586">
        <w:rPr>
          <w:rFonts w:eastAsia="Times New Roman"/>
          <w:lang w:val="fr-CH"/>
        </w:rPr>
        <w:t>Création d</w:t>
      </w:r>
      <w:r w:rsidRPr="00E60586">
        <w:rPr>
          <w:rFonts w:eastAsia="Times New Roman"/>
          <w:lang w:val="fr-CH"/>
        </w:rPr>
        <w:t>’</w:t>
      </w:r>
      <w:r w:rsidR="00A74529" w:rsidRPr="00E60586">
        <w:rPr>
          <w:rFonts w:eastAsia="Times New Roman"/>
          <w:lang w:val="fr-CH"/>
        </w:rPr>
        <w:t>une école de danse folklorique en vue de valoriser et protéger les ressources du patrimoine culturel colombien;</w:t>
      </w:r>
    </w:p>
    <w:p w:rsidR="006C0B48" w:rsidRPr="00E60586" w:rsidRDefault="009149EE" w:rsidP="00B90D02">
      <w:pPr>
        <w:keepNext/>
        <w:keepLines/>
        <w:ind w:left="450" w:hanging="450"/>
        <w:rPr>
          <w:rFonts w:eastAsia="Times New Roman"/>
          <w:lang w:val="fr-CH"/>
        </w:rPr>
      </w:pPr>
      <w:r w:rsidRPr="00E60586">
        <w:rPr>
          <w:rFonts w:eastAsia="Times New Roman"/>
          <w:lang w:val="fr-CH"/>
        </w:rPr>
        <w:t>-</w:t>
      </w:r>
      <w:r w:rsidR="00A74529" w:rsidRPr="00E60586">
        <w:rPr>
          <w:rFonts w:eastAsia="Times New Roman"/>
          <w:lang w:val="fr-CH"/>
        </w:rPr>
        <w:tab/>
        <w:t>Initiation des enfants et adultes à la danse folklorique;</w:t>
      </w:r>
    </w:p>
    <w:p w:rsidR="006C0B48" w:rsidRPr="00E60586" w:rsidRDefault="009149EE" w:rsidP="00B90D02">
      <w:pPr>
        <w:keepNext/>
        <w:keepLines/>
        <w:ind w:left="450" w:hanging="450"/>
        <w:rPr>
          <w:rFonts w:eastAsia="Times New Roman"/>
          <w:lang w:val="fr-CH"/>
        </w:rPr>
      </w:pPr>
      <w:r w:rsidRPr="00E60586">
        <w:rPr>
          <w:rFonts w:eastAsia="Times New Roman"/>
          <w:lang w:val="fr-CH"/>
        </w:rPr>
        <w:t>-</w:t>
      </w:r>
      <w:r w:rsidR="00A74529" w:rsidRPr="00E60586">
        <w:rPr>
          <w:rFonts w:eastAsia="Times New Roman"/>
          <w:lang w:val="fr-CH"/>
        </w:rPr>
        <w:tab/>
        <w:t>Préparation de la mise sur pied d</w:t>
      </w:r>
      <w:r w:rsidRPr="00E60586">
        <w:rPr>
          <w:rFonts w:eastAsia="Times New Roman"/>
          <w:lang w:val="fr-CH"/>
        </w:rPr>
        <w:t>’</w:t>
      </w:r>
      <w:r w:rsidR="00A74529" w:rsidRPr="00E60586">
        <w:rPr>
          <w:rFonts w:eastAsia="Times New Roman"/>
          <w:lang w:val="fr-CH"/>
        </w:rPr>
        <w:t>un atelier d</w:t>
      </w:r>
      <w:r w:rsidRPr="00E60586">
        <w:rPr>
          <w:rFonts w:eastAsia="Times New Roman"/>
          <w:lang w:val="fr-CH"/>
        </w:rPr>
        <w:t>’</w:t>
      </w:r>
      <w:r w:rsidR="00A74529" w:rsidRPr="00E60586">
        <w:rPr>
          <w:rFonts w:eastAsia="Times New Roman"/>
          <w:lang w:val="fr-CH"/>
        </w:rPr>
        <w:t>apprentissage et soutien des enfants autochtones victimes des conflits en Colombie;</w:t>
      </w:r>
    </w:p>
    <w:p w:rsidR="00BE10DE" w:rsidRPr="00E60586" w:rsidRDefault="009149EE" w:rsidP="00B90D02">
      <w:pPr>
        <w:keepNext/>
        <w:keepLines/>
        <w:ind w:left="450" w:hanging="450"/>
        <w:rPr>
          <w:rFonts w:eastAsia="Times New Roman"/>
          <w:lang w:val="fr-CH"/>
        </w:rPr>
      </w:pPr>
      <w:r w:rsidRPr="00E60586">
        <w:rPr>
          <w:rFonts w:eastAsia="Times New Roman"/>
          <w:lang w:val="fr-CH"/>
        </w:rPr>
        <w:t>-</w:t>
      </w:r>
      <w:r w:rsidR="00A74529" w:rsidRPr="00E60586">
        <w:rPr>
          <w:rFonts w:eastAsia="Times New Roman"/>
          <w:lang w:val="fr-CH"/>
        </w:rPr>
        <w:tab/>
        <w:t>Promotion de la gastronomie, l</w:t>
      </w:r>
      <w:r w:rsidRPr="00E60586">
        <w:rPr>
          <w:rFonts w:eastAsia="Times New Roman"/>
          <w:lang w:val="fr-CH"/>
        </w:rPr>
        <w:t>’</w:t>
      </w:r>
      <w:r w:rsidR="00A74529" w:rsidRPr="00E60586">
        <w:rPr>
          <w:rFonts w:eastAsia="Times New Roman"/>
          <w:lang w:val="fr-CH"/>
        </w:rPr>
        <w:t>art et la broderie autochtone</w:t>
      </w:r>
      <w:r w:rsidR="00F86209" w:rsidRPr="00E60586">
        <w:rPr>
          <w:rFonts w:eastAsia="Times New Roman"/>
          <w:lang w:val="fr-CH"/>
        </w:rPr>
        <w:t>.</w:t>
      </w:r>
    </w:p>
    <w:p w:rsidR="006C0B48" w:rsidRPr="00E60586" w:rsidRDefault="006C0B48" w:rsidP="00E357EA">
      <w:pPr>
        <w:rPr>
          <w:rFonts w:eastAsia="Times New Roman"/>
          <w:lang w:val="fr-CH"/>
        </w:rPr>
      </w:pPr>
    </w:p>
    <w:p w:rsidR="006C0B48" w:rsidRPr="00E60586" w:rsidRDefault="006C0B48" w:rsidP="00E357EA">
      <w:pPr>
        <w:rPr>
          <w:rFonts w:eastAsia="Times New Roman"/>
          <w:u w:val="single"/>
          <w:lang w:val="fr-CH"/>
        </w:rPr>
      </w:pPr>
    </w:p>
    <w:p w:rsidR="006C0B48" w:rsidRPr="00E60586" w:rsidRDefault="00A12163" w:rsidP="00A12163">
      <w:pPr>
        <w:rPr>
          <w:rFonts w:eastAsia="Times New Roman"/>
          <w:u w:val="single"/>
          <w:lang w:val="fr-CH"/>
        </w:rPr>
      </w:pPr>
      <w:r w:rsidRPr="00E60586">
        <w:rPr>
          <w:rFonts w:eastAsia="Times New Roman"/>
          <w:u w:val="single"/>
          <w:lang w:val="fr-CH"/>
        </w:rPr>
        <w:t>Pays dans lequel l</w:t>
      </w:r>
      <w:r w:rsidR="009149EE" w:rsidRPr="00E60586">
        <w:rPr>
          <w:rFonts w:eastAsia="Times New Roman"/>
          <w:u w:val="single"/>
          <w:lang w:val="fr-CH"/>
        </w:rPr>
        <w:t>’</w:t>
      </w:r>
      <w:r w:rsidRPr="00E60586">
        <w:rPr>
          <w:rFonts w:eastAsia="Times New Roman"/>
          <w:u w:val="single"/>
          <w:lang w:val="fr-CH"/>
        </w:rPr>
        <w:t>organisation exerce l</w:t>
      </w:r>
      <w:r w:rsidR="009149EE" w:rsidRPr="00E60586">
        <w:rPr>
          <w:rFonts w:eastAsia="Times New Roman"/>
          <w:u w:val="single"/>
          <w:lang w:val="fr-CH"/>
        </w:rPr>
        <w:t>’</w:t>
      </w:r>
      <w:r w:rsidRPr="00E60586">
        <w:rPr>
          <w:rFonts w:eastAsia="Times New Roman"/>
          <w:u w:val="single"/>
          <w:lang w:val="fr-CH"/>
        </w:rPr>
        <w:t>essentiel de ses activités</w:t>
      </w:r>
      <w:r w:rsidR="009149EE" w:rsidRPr="00E60586">
        <w:rPr>
          <w:rFonts w:eastAsia="Times New Roman"/>
          <w:lang w:val="fr-CH"/>
        </w:rPr>
        <w:t> :</w:t>
      </w:r>
    </w:p>
    <w:p w:rsidR="006C0B48" w:rsidRPr="00E60586" w:rsidRDefault="006C0B48" w:rsidP="00E357EA">
      <w:pPr>
        <w:rPr>
          <w:rFonts w:eastAsia="Times New Roman"/>
          <w:lang w:val="fr-CH"/>
        </w:rPr>
      </w:pPr>
    </w:p>
    <w:p w:rsidR="006C0B48" w:rsidRPr="00E60586" w:rsidRDefault="00F54754" w:rsidP="00E357EA">
      <w:pPr>
        <w:rPr>
          <w:rFonts w:eastAsia="Times New Roman"/>
          <w:lang w:val="fr-CH"/>
        </w:rPr>
      </w:pPr>
      <w:r w:rsidRPr="00E60586">
        <w:rPr>
          <w:rFonts w:eastAsia="Times New Roman"/>
          <w:lang w:val="fr-CH"/>
        </w:rPr>
        <w:t>Suisse</w:t>
      </w:r>
      <w:r w:rsidR="00E357EA" w:rsidRPr="00E60586">
        <w:rPr>
          <w:rFonts w:eastAsia="Times New Roman"/>
          <w:lang w:val="fr-CH"/>
        </w:rPr>
        <w:t xml:space="preserve">, </w:t>
      </w:r>
      <w:r w:rsidRPr="00E60586">
        <w:rPr>
          <w:rFonts w:eastAsia="Times New Roman"/>
          <w:lang w:val="fr-CH"/>
        </w:rPr>
        <w:t>Espagne</w:t>
      </w:r>
      <w:r w:rsidR="00E357EA" w:rsidRPr="00E60586">
        <w:rPr>
          <w:rFonts w:eastAsia="Times New Roman"/>
          <w:lang w:val="fr-CH"/>
        </w:rPr>
        <w:t>, Colombi</w:t>
      </w:r>
      <w:r w:rsidRPr="00E60586">
        <w:rPr>
          <w:rFonts w:eastAsia="Times New Roman"/>
          <w:lang w:val="fr-CH"/>
        </w:rPr>
        <w:t>e</w:t>
      </w:r>
      <w:r w:rsidR="00E357EA" w:rsidRPr="00E60586">
        <w:rPr>
          <w:rFonts w:eastAsia="Times New Roman"/>
          <w:lang w:val="fr-CH"/>
        </w:rPr>
        <w:t>,</w:t>
      </w:r>
      <w:r w:rsidRPr="00E60586">
        <w:rPr>
          <w:rFonts w:eastAsia="Times New Roman"/>
          <w:lang w:val="fr-CH"/>
        </w:rPr>
        <w:t> Équateur</w:t>
      </w:r>
      <w:r w:rsidR="00E357EA" w:rsidRPr="00E60586">
        <w:rPr>
          <w:rFonts w:eastAsia="Times New Roman"/>
          <w:lang w:val="fr-CH"/>
        </w:rPr>
        <w:t>.</w:t>
      </w:r>
    </w:p>
    <w:p w:rsidR="006C0B48" w:rsidRPr="00E60586" w:rsidRDefault="006C0B48" w:rsidP="00E357EA">
      <w:pPr>
        <w:rPr>
          <w:rFonts w:eastAsia="Times New Roman"/>
          <w:u w:val="single"/>
          <w:lang w:val="fr-CH"/>
        </w:rPr>
      </w:pPr>
    </w:p>
    <w:p w:rsidR="006C0B48" w:rsidRPr="00E60586" w:rsidRDefault="006C0B48" w:rsidP="00E357EA">
      <w:pPr>
        <w:rPr>
          <w:rFonts w:eastAsia="Times New Roman"/>
          <w:u w:val="single"/>
          <w:lang w:val="fr-CH"/>
        </w:rPr>
      </w:pPr>
    </w:p>
    <w:p w:rsidR="006C0B48" w:rsidRPr="00E60586" w:rsidRDefault="00A12163" w:rsidP="00A12163">
      <w:pPr>
        <w:rPr>
          <w:rFonts w:eastAsia="Times New Roman"/>
          <w:lang w:val="fr-CH"/>
        </w:rPr>
      </w:pPr>
      <w:r w:rsidRPr="00E60586">
        <w:rPr>
          <w:rFonts w:eastAsia="Times New Roman"/>
          <w:u w:val="single"/>
          <w:lang w:val="fr-CH"/>
        </w:rPr>
        <w:t>Informations supplémentaires</w:t>
      </w:r>
      <w:r w:rsidR="009149EE" w:rsidRPr="00E60586">
        <w:rPr>
          <w:rFonts w:eastAsia="Times New Roman"/>
          <w:lang w:val="fr-CH"/>
        </w:rPr>
        <w:t> :</w:t>
      </w:r>
      <w:r w:rsidRPr="00E60586">
        <w:rPr>
          <w:rFonts w:eastAsia="Times New Roman"/>
          <w:lang w:val="fr-CH"/>
        </w:rPr>
        <w:t xml:space="preserve"> veuillez fournir toute information supplémentaire que vous jugez utile (150 mots au maximum).</w:t>
      </w:r>
    </w:p>
    <w:p w:rsidR="006C0B48" w:rsidRPr="00E60586" w:rsidRDefault="006C0B48" w:rsidP="00E357EA">
      <w:pPr>
        <w:rPr>
          <w:rFonts w:eastAsia="Times New Roman"/>
          <w:u w:val="single"/>
          <w:lang w:val="fr-CH"/>
        </w:rPr>
      </w:pPr>
    </w:p>
    <w:p w:rsidR="006C0B48" w:rsidRPr="00E60586" w:rsidRDefault="006C0B48" w:rsidP="00E357EA">
      <w:pPr>
        <w:rPr>
          <w:rFonts w:eastAsia="Times New Roman"/>
          <w:u w:val="single"/>
          <w:lang w:val="fr-CH"/>
        </w:rPr>
      </w:pPr>
    </w:p>
    <w:p w:rsidR="006C0B48" w:rsidRPr="00E60586" w:rsidRDefault="00A12163" w:rsidP="00A12163">
      <w:pPr>
        <w:rPr>
          <w:rFonts w:eastAsia="Times New Roman"/>
          <w:u w:val="single"/>
          <w:lang w:val="fr-CH"/>
        </w:rPr>
      </w:pPr>
      <w:r w:rsidRPr="00E60586">
        <w:rPr>
          <w:rFonts w:eastAsia="Times New Roman"/>
          <w:u w:val="single"/>
          <w:lang w:val="fr-CH"/>
        </w:rPr>
        <w:t>Coordonnées complètes de l</w:t>
      </w:r>
      <w:r w:rsidR="009149EE" w:rsidRPr="00E60586">
        <w:rPr>
          <w:rFonts w:eastAsia="Times New Roman"/>
          <w:u w:val="single"/>
          <w:lang w:val="fr-CH"/>
        </w:rPr>
        <w:t>’</w:t>
      </w:r>
      <w:r w:rsidRPr="00E60586">
        <w:rPr>
          <w:rFonts w:eastAsia="Times New Roman"/>
          <w:u w:val="single"/>
          <w:lang w:val="fr-CH"/>
        </w:rPr>
        <w:t>organisation</w:t>
      </w:r>
      <w:r w:rsidR="009149EE" w:rsidRPr="00E60586">
        <w:rPr>
          <w:rFonts w:eastAsia="Times New Roman"/>
          <w:lang w:val="fr-CH"/>
        </w:rPr>
        <w:t> :</w:t>
      </w:r>
    </w:p>
    <w:p w:rsidR="006C0B48" w:rsidRPr="00E60586" w:rsidRDefault="006C0B48" w:rsidP="00E357EA">
      <w:pPr>
        <w:rPr>
          <w:rFonts w:eastAsia="Times New Roman"/>
          <w:lang w:val="fr-CH"/>
        </w:rPr>
      </w:pPr>
    </w:p>
    <w:p w:rsidR="00BE10DE" w:rsidRPr="00E60586" w:rsidRDefault="00A12163" w:rsidP="00A12163">
      <w:pPr>
        <w:rPr>
          <w:rFonts w:eastAsia="Times New Roman"/>
          <w:bCs/>
          <w:lang w:val="fr-CH"/>
        </w:rPr>
      </w:pPr>
      <w:r w:rsidRPr="00E60586">
        <w:rPr>
          <w:rFonts w:eastAsia="Times New Roman"/>
          <w:bCs/>
          <w:lang w:val="fr-CH"/>
        </w:rPr>
        <w:t>Adresse postale</w:t>
      </w:r>
      <w:r w:rsidR="009149EE" w:rsidRPr="00E60586">
        <w:rPr>
          <w:rFonts w:eastAsia="Times New Roman"/>
          <w:bCs/>
          <w:lang w:val="fr-CH"/>
        </w:rPr>
        <w:t> :</w:t>
      </w:r>
    </w:p>
    <w:p w:rsidR="006C0B48" w:rsidRPr="00E60586" w:rsidRDefault="00E357EA" w:rsidP="00E357EA">
      <w:pPr>
        <w:rPr>
          <w:rFonts w:eastAsia="Times New Roman"/>
          <w:lang w:val="fr-CH"/>
        </w:rPr>
      </w:pPr>
      <w:r w:rsidRPr="00E60586">
        <w:rPr>
          <w:rFonts w:eastAsia="Times New Roman"/>
          <w:lang w:val="fr-CH"/>
        </w:rPr>
        <w:t>Chemin de Carabot 29 C</w:t>
      </w:r>
    </w:p>
    <w:p w:rsidR="006C0B48" w:rsidRPr="00E60586" w:rsidRDefault="00E357EA" w:rsidP="00E357EA">
      <w:pPr>
        <w:rPr>
          <w:rFonts w:eastAsia="Times New Roman"/>
          <w:lang w:val="fr-CH"/>
        </w:rPr>
      </w:pPr>
      <w:r w:rsidRPr="00E60586">
        <w:rPr>
          <w:rFonts w:eastAsia="Times New Roman"/>
          <w:lang w:val="fr-CH"/>
        </w:rPr>
        <w:t>1233 Bernex</w:t>
      </w:r>
    </w:p>
    <w:p w:rsidR="006C0B48" w:rsidRPr="00E60586" w:rsidRDefault="006C0B48" w:rsidP="00E357EA">
      <w:pPr>
        <w:rPr>
          <w:rFonts w:eastAsia="Times New Roman"/>
          <w:lang w:val="fr-CH"/>
        </w:rPr>
      </w:pPr>
    </w:p>
    <w:p w:rsidR="006C0B48" w:rsidRPr="00E60586" w:rsidRDefault="00A12163" w:rsidP="00A12163">
      <w:pPr>
        <w:rPr>
          <w:rFonts w:eastAsia="Times New Roman"/>
          <w:lang w:val="fr-CH"/>
        </w:rPr>
      </w:pPr>
      <w:r w:rsidRPr="00E60586">
        <w:rPr>
          <w:rFonts w:eastAsia="Times New Roman"/>
          <w:lang w:val="fr-CH"/>
        </w:rPr>
        <w:t>N° de téléphone</w:t>
      </w:r>
      <w:r w:rsidR="008C14E9" w:rsidRPr="00E60586">
        <w:rPr>
          <w:rFonts w:eastAsia="Times New Roman"/>
          <w:lang w:val="fr-CH"/>
        </w:rPr>
        <w:t> </w:t>
      </w:r>
      <w:r w:rsidRPr="00E60586">
        <w:rPr>
          <w:rFonts w:eastAsia="Times New Roman"/>
          <w:lang w:val="fr-CH"/>
        </w:rPr>
        <w:t>: +079</w:t>
      </w:r>
      <w:r w:rsidR="00511992" w:rsidRPr="00E60586">
        <w:rPr>
          <w:rFonts w:eastAsia="Times New Roman"/>
          <w:lang w:val="fr-CH"/>
        </w:rPr>
        <w:t> 245 56 </w:t>
      </w:r>
      <w:r w:rsidRPr="00E60586">
        <w:rPr>
          <w:rFonts w:eastAsia="Times New Roman"/>
          <w:lang w:val="fr-CH"/>
        </w:rPr>
        <w:t>75</w:t>
      </w:r>
    </w:p>
    <w:p w:rsidR="006C0B48" w:rsidRPr="00E60586" w:rsidRDefault="00474343" w:rsidP="00E357EA">
      <w:pPr>
        <w:rPr>
          <w:rFonts w:eastAsia="Times New Roman"/>
          <w:lang w:val="fr-CH"/>
        </w:rPr>
      </w:pPr>
      <w:r w:rsidRPr="00E60586">
        <w:rPr>
          <w:szCs w:val="22"/>
          <w:lang w:val="fr-CH"/>
        </w:rPr>
        <w:t>N° de télécopieur</w:t>
      </w:r>
      <w:r w:rsidR="008C14E9" w:rsidRPr="00E60586">
        <w:rPr>
          <w:szCs w:val="22"/>
          <w:lang w:val="fr-CH"/>
        </w:rPr>
        <w:t> </w:t>
      </w:r>
      <w:r w:rsidRPr="00E60586">
        <w:rPr>
          <w:szCs w:val="22"/>
          <w:lang w:val="fr-CH"/>
        </w:rPr>
        <w:t>:</w:t>
      </w:r>
    </w:p>
    <w:p w:rsidR="006C0B48" w:rsidRPr="00E60586" w:rsidRDefault="005D2282" w:rsidP="00A12163">
      <w:pPr>
        <w:rPr>
          <w:rFonts w:eastAsia="Times New Roman"/>
          <w:lang w:val="fr-CH"/>
        </w:rPr>
      </w:pPr>
      <w:r w:rsidRPr="00E60586">
        <w:rPr>
          <w:szCs w:val="22"/>
          <w:lang w:val="fr-CH"/>
        </w:rPr>
        <w:t>Adresse électronique</w:t>
      </w:r>
      <w:r w:rsidR="008C14E9" w:rsidRPr="00E60586">
        <w:rPr>
          <w:rFonts w:eastAsia="Times New Roman"/>
          <w:lang w:val="fr-CH"/>
        </w:rPr>
        <w:t> </w:t>
      </w:r>
      <w:r w:rsidR="00A12163" w:rsidRPr="00E60586">
        <w:rPr>
          <w:rFonts w:eastAsia="Times New Roman"/>
          <w:lang w:val="fr-CH"/>
        </w:rPr>
        <w:t>:</w:t>
      </w:r>
      <w:r w:rsidR="00A12163" w:rsidRPr="00E60586">
        <w:rPr>
          <w:lang w:val="fr-CH"/>
        </w:rPr>
        <w:t xml:space="preserve"> info.inspiration.colombia@gmail.com</w:t>
      </w:r>
    </w:p>
    <w:p w:rsidR="00BE10DE" w:rsidRPr="00E60586" w:rsidRDefault="008C14E9" w:rsidP="00E357EA">
      <w:pPr>
        <w:tabs>
          <w:tab w:val="left" w:pos="7938"/>
        </w:tabs>
        <w:ind w:right="-1"/>
        <w:rPr>
          <w:rFonts w:eastAsia="Times New Roman"/>
          <w:lang w:val="fr-CH"/>
        </w:rPr>
      </w:pPr>
      <w:r w:rsidRPr="00E60586">
        <w:rPr>
          <w:szCs w:val="22"/>
          <w:lang w:val="fr-CH"/>
        </w:rPr>
        <w:t>Site Web :</w:t>
      </w:r>
      <w:r w:rsidR="00E357EA" w:rsidRPr="00E60586">
        <w:rPr>
          <w:rFonts w:eastAsia="Times New Roman"/>
          <w:lang w:val="fr-CH"/>
        </w:rPr>
        <w:t xml:space="preserve"> </w:t>
      </w:r>
      <w:hyperlink r:id="rId22" w:history="1">
        <w:r w:rsidR="00E357EA" w:rsidRPr="00E60586">
          <w:rPr>
            <w:rStyle w:val="Hyperlink"/>
            <w:rFonts w:eastAsia="Times New Roman"/>
            <w:color w:val="auto"/>
            <w:lang w:val="fr-CH"/>
          </w:rPr>
          <w:t>www.inspiracioncolombia.ch</w:t>
        </w:r>
      </w:hyperlink>
    </w:p>
    <w:p w:rsidR="006C0B48" w:rsidRPr="00E60586" w:rsidRDefault="006C0B48" w:rsidP="00E357EA">
      <w:pPr>
        <w:rPr>
          <w:rFonts w:eastAsia="Times New Roman"/>
          <w:lang w:val="fr-CH"/>
        </w:rPr>
      </w:pPr>
    </w:p>
    <w:p w:rsidR="006C0B48" w:rsidRPr="00E60586" w:rsidRDefault="006C0B48" w:rsidP="00E357EA">
      <w:pPr>
        <w:rPr>
          <w:rFonts w:eastAsia="Times New Roman"/>
          <w:lang w:val="fr-CH"/>
        </w:rPr>
      </w:pPr>
    </w:p>
    <w:p w:rsidR="006C0B48" w:rsidRPr="00E60586" w:rsidRDefault="00A12163" w:rsidP="00A12163">
      <w:pPr>
        <w:rPr>
          <w:rFonts w:eastAsia="Times New Roman"/>
          <w:lang w:val="fr-CH"/>
        </w:rPr>
      </w:pPr>
      <w:r w:rsidRPr="00E60586">
        <w:rPr>
          <w:rFonts w:eastAsia="Times New Roman"/>
          <w:u w:val="single"/>
          <w:lang w:val="fr-CH"/>
        </w:rPr>
        <w:t>Nom et titre du représentant de l</w:t>
      </w:r>
      <w:r w:rsidR="009149EE" w:rsidRPr="00E60586">
        <w:rPr>
          <w:rFonts w:eastAsia="Times New Roman"/>
          <w:u w:val="single"/>
          <w:lang w:val="fr-CH"/>
        </w:rPr>
        <w:t>’</w:t>
      </w:r>
      <w:r w:rsidRPr="00E60586">
        <w:rPr>
          <w:rFonts w:eastAsia="Times New Roman"/>
          <w:u w:val="single"/>
          <w:lang w:val="fr-CH"/>
        </w:rPr>
        <w:t>Organisation</w:t>
      </w:r>
      <w:r w:rsidR="009149EE" w:rsidRPr="00E60586">
        <w:rPr>
          <w:rFonts w:eastAsia="Times New Roman"/>
          <w:lang w:val="fr-CH"/>
        </w:rPr>
        <w:t> :</w:t>
      </w:r>
    </w:p>
    <w:p w:rsidR="006C0B48" w:rsidRPr="00E60586" w:rsidRDefault="006C0B48" w:rsidP="00E357EA">
      <w:pPr>
        <w:rPr>
          <w:rFonts w:eastAsia="Times New Roman"/>
          <w:lang w:val="fr-CH"/>
        </w:rPr>
      </w:pPr>
    </w:p>
    <w:p w:rsidR="006C0B48" w:rsidRPr="00E60586" w:rsidRDefault="00511992">
      <w:pPr>
        <w:rPr>
          <w:rFonts w:eastAsia="Times New Roman"/>
          <w:lang w:val="fr-CH"/>
        </w:rPr>
      </w:pPr>
      <w:r w:rsidRPr="00E60586">
        <w:rPr>
          <w:rFonts w:eastAsia="Times New Roman"/>
          <w:lang w:val="fr-CH"/>
        </w:rPr>
        <w:t>Ana Milena Carmona </w:t>
      </w:r>
      <w:r w:rsidR="00E357EA" w:rsidRPr="00E60586">
        <w:rPr>
          <w:rFonts w:eastAsia="Times New Roman"/>
          <w:lang w:val="fr-CH"/>
        </w:rPr>
        <w:t>Palomino</w:t>
      </w:r>
    </w:p>
    <w:p w:rsidR="006C0B48" w:rsidRPr="00E60586" w:rsidRDefault="006C0B48">
      <w:pPr>
        <w:rPr>
          <w:rFonts w:eastAsia="Times New Roman"/>
          <w:lang w:val="fr-CH"/>
        </w:rPr>
      </w:pPr>
    </w:p>
    <w:p w:rsidR="006C0B48" w:rsidRPr="00E60586" w:rsidRDefault="006C0B48">
      <w:pPr>
        <w:rPr>
          <w:rFonts w:eastAsia="Times New Roman"/>
          <w:lang w:val="fr-CH"/>
        </w:rPr>
      </w:pPr>
    </w:p>
    <w:p w:rsidR="006C0B48" w:rsidRPr="00E60586" w:rsidRDefault="006C0B48">
      <w:pPr>
        <w:rPr>
          <w:rFonts w:eastAsia="Times New Roman"/>
          <w:lang w:val="fr-CH"/>
        </w:rPr>
      </w:pPr>
    </w:p>
    <w:p w:rsidR="00E60586" w:rsidRPr="00E60586" w:rsidRDefault="00E60586">
      <w:pPr>
        <w:rPr>
          <w:rFonts w:eastAsia="Times New Roman"/>
          <w:lang w:val="fr-CH"/>
        </w:rPr>
      </w:pPr>
      <w:r w:rsidRPr="00E60586">
        <w:rPr>
          <w:rFonts w:eastAsia="Times New Roman"/>
          <w:lang w:val="fr-CH"/>
        </w:rPr>
        <w:br w:type="page"/>
      </w:r>
    </w:p>
    <w:p w:rsidR="00E60586" w:rsidRPr="00E60586" w:rsidRDefault="00E60586" w:rsidP="00E60586">
      <w:pPr>
        <w:rPr>
          <w:szCs w:val="22"/>
          <w:u w:val="single"/>
          <w:lang w:val="es-ES_tradnl"/>
        </w:rPr>
      </w:pPr>
      <w:r w:rsidRPr="00E60586">
        <w:rPr>
          <w:szCs w:val="22"/>
          <w:u w:val="single"/>
          <w:lang w:val="es-ES_tradnl"/>
        </w:rPr>
        <w:t>Red Mujeres Indígenas sobre Biodiversidad (RMIB)</w:t>
      </w:r>
    </w:p>
    <w:p w:rsidR="00E60586" w:rsidRPr="00E60586" w:rsidRDefault="00E60586" w:rsidP="00E60586">
      <w:pPr>
        <w:rPr>
          <w:szCs w:val="22"/>
          <w:lang w:val="es-ES_tradnl"/>
        </w:rPr>
      </w:pPr>
    </w:p>
    <w:p w:rsidR="00E60586" w:rsidRPr="00E60586" w:rsidRDefault="00E60586" w:rsidP="00E60586">
      <w:pPr>
        <w:rPr>
          <w:szCs w:val="22"/>
          <w:lang w:val="es-ES_tradnl"/>
        </w:rPr>
      </w:pPr>
      <w:r w:rsidRPr="00E60586">
        <w:rPr>
          <w:noProof/>
          <w:lang w:eastAsia="en-US"/>
        </w:rPr>
        <mc:AlternateContent>
          <mc:Choice Requires="wpg">
            <w:drawing>
              <wp:anchor distT="0" distB="0" distL="114300" distR="114300" simplePos="0" relativeHeight="251659264" behindDoc="1" locked="0" layoutInCell="1" allowOverlap="1" wp14:anchorId="459B63FD" wp14:editId="7557AE88">
                <wp:simplePos x="0" y="0"/>
                <wp:positionH relativeFrom="page">
                  <wp:posOffset>858520</wp:posOffset>
                </wp:positionH>
                <wp:positionV relativeFrom="page">
                  <wp:posOffset>1478280</wp:posOffset>
                </wp:positionV>
                <wp:extent cx="5916295" cy="671830"/>
                <wp:effectExtent l="0" t="0" r="825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671830"/>
                          <a:chOff x="1816" y="951"/>
                          <a:chExt cx="9317" cy="1058"/>
                        </a:xfrm>
                      </wpg:grpSpPr>
                      <wpg:grpSp>
                        <wpg:cNvPr id="6" name="Group 6"/>
                        <wpg:cNvGrpSpPr>
                          <a:grpSpLocks/>
                        </wpg:cNvGrpSpPr>
                        <wpg:grpSpPr bwMode="auto">
                          <a:xfrm>
                            <a:off x="3600" y="1929"/>
                            <a:ext cx="7429" cy="13"/>
                            <a:chOff x="3600" y="1929"/>
                            <a:chExt cx="7429" cy="13"/>
                          </a:xfrm>
                        </wpg:grpSpPr>
                        <wps:wsp>
                          <wps:cNvPr id="7" name="Freeform 7"/>
                          <wps:cNvSpPr>
                            <a:spLocks/>
                          </wps:cNvSpPr>
                          <wps:spPr bwMode="auto">
                            <a:xfrm>
                              <a:off x="3600" y="1929"/>
                              <a:ext cx="7429" cy="13"/>
                            </a:xfrm>
                            <a:custGeom>
                              <a:avLst/>
                              <a:gdLst>
                                <a:gd name="T0" fmla="+- 0 3600 3600"/>
                                <a:gd name="T1" fmla="*/ T0 w 7429"/>
                                <a:gd name="T2" fmla="+- 0 1942 1929"/>
                                <a:gd name="T3" fmla="*/ 1942 h 13"/>
                                <a:gd name="T4" fmla="+- 0 11029 3600"/>
                                <a:gd name="T5" fmla="*/ T4 w 7429"/>
                                <a:gd name="T6" fmla="+- 0 1929 1929"/>
                                <a:gd name="T7" fmla="*/ 1929 h 13"/>
                              </a:gdLst>
                              <a:ahLst/>
                              <a:cxnLst>
                                <a:cxn ang="0">
                                  <a:pos x="T1" y="T3"/>
                                </a:cxn>
                                <a:cxn ang="0">
                                  <a:pos x="T5" y="T7"/>
                                </a:cxn>
                              </a:cxnLst>
                              <a:rect l="0" t="0" r="r" b="b"/>
                              <a:pathLst>
                                <a:path w="7429" h="13">
                                  <a:moveTo>
                                    <a:pt x="0" y="13"/>
                                  </a:moveTo>
                                  <a:lnTo>
                                    <a:pt x="742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193" y="1552"/>
                              <a:ext cx="7344" cy="3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653" y="961"/>
                              <a:ext cx="225"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891"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968"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84"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079"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191"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166"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217"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378"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490"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465"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516"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583"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660"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676"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862" y="961"/>
                              <a:ext cx="266"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148" y="1159"/>
                              <a:ext cx="154"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255" y="1619"/>
                              <a:ext cx="45" cy="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220" y="1159"/>
                              <a:ext cx="103"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293" y="961"/>
                              <a:ext cx="143"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443"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521"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537"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630" y="1159"/>
                              <a:ext cx="125" cy="52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4" name="Group 34"/>
                        <wpg:cNvGrpSpPr>
                          <a:grpSpLocks/>
                        </wpg:cNvGrpSpPr>
                        <wpg:grpSpPr bwMode="auto">
                          <a:xfrm>
                            <a:off x="5744" y="1270"/>
                            <a:ext cx="6" cy="2"/>
                            <a:chOff x="5744" y="1270"/>
                            <a:chExt cx="6" cy="2"/>
                          </a:xfrm>
                        </wpg:grpSpPr>
                        <wps:wsp>
                          <wps:cNvPr id="35" name="Freeform 35"/>
                          <wps:cNvSpPr>
                            <a:spLocks/>
                          </wps:cNvSpPr>
                          <wps:spPr bwMode="auto">
                            <a:xfrm>
                              <a:off x="5744" y="1270"/>
                              <a:ext cx="6" cy="2"/>
                            </a:xfrm>
                            <a:custGeom>
                              <a:avLst/>
                              <a:gdLst>
                                <a:gd name="T0" fmla="+- 0 5750 5744"/>
                                <a:gd name="T1" fmla="*/ T0 w 6"/>
                                <a:gd name="T2" fmla="+- 0 1270 1270"/>
                                <a:gd name="T3" fmla="*/ 1270 h 2"/>
                                <a:gd name="T4" fmla="+- 0 5744 5744"/>
                                <a:gd name="T5" fmla="*/ T4 w 6"/>
                                <a:gd name="T6" fmla="+- 0 1270 1270"/>
                                <a:gd name="T7" fmla="*/ 1270 h 2"/>
                                <a:gd name="T8" fmla="+- 0 5748 5744"/>
                                <a:gd name="T9" fmla="*/ T8 w 6"/>
                                <a:gd name="T10" fmla="+- 0 1273 1270"/>
                                <a:gd name="T11" fmla="*/ 1273 h 2"/>
                                <a:gd name="T12" fmla="+- 0 5750 5744"/>
                                <a:gd name="T13" fmla="*/ T12 w 6"/>
                                <a:gd name="T14" fmla="+- 0 1270 1270"/>
                                <a:gd name="T15" fmla="*/ 1270 h 2"/>
                              </a:gdLst>
                              <a:ahLst/>
                              <a:cxnLst>
                                <a:cxn ang="0">
                                  <a:pos x="T1" y="T3"/>
                                </a:cxn>
                                <a:cxn ang="0">
                                  <a:pos x="T5" y="T7"/>
                                </a:cxn>
                                <a:cxn ang="0">
                                  <a:pos x="T9" y="T11"/>
                                </a:cxn>
                                <a:cxn ang="0">
                                  <a:pos x="T13" y="T15"/>
                                </a:cxn>
                              </a:cxnLst>
                              <a:rect l="0" t="0" r="r" b="b"/>
                              <a:pathLst>
                                <a:path w="6" h="2">
                                  <a:moveTo>
                                    <a:pt x="6" y="0"/>
                                  </a:moveTo>
                                  <a:lnTo>
                                    <a:pt x="0" y="0"/>
                                  </a:lnTo>
                                  <a:lnTo>
                                    <a:pt x="4" y="3"/>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695" y="1147"/>
                              <a:ext cx="75"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762"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839" y="1523"/>
                              <a:ext cx="76"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855"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937" y="1517"/>
                              <a:ext cx="158"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963" y="1149"/>
                              <a:ext cx="147"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045" y="1244"/>
                              <a:ext cx="69"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6222" y="961"/>
                              <a:ext cx="90"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6328" y="1147"/>
                              <a:ext cx="175" cy="5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6529"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642"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616"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668"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775" y="961"/>
                              <a:ext cx="46"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735" y="1159"/>
                              <a:ext cx="69"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819" y="1707"/>
                              <a:ext cx="149"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5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6905" y="1621"/>
                              <a:ext cx="81"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5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6829" y="1147"/>
                              <a:ext cx="18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5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6915" y="1248"/>
                              <a:ext cx="95"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966" y="1159"/>
                              <a:ext cx="47" cy="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5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034"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111" y="1522"/>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5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7127" y="1247"/>
                              <a:ext cx="73"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5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336" y="1247"/>
                              <a:ext cx="64"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6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7225" y="1159"/>
                              <a:ext cx="174"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6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7292" y="1147"/>
                              <a:ext cx="103"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6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7422" y="1247"/>
                              <a:ext cx="164" cy="4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6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7524" y="1640"/>
                              <a:ext cx="48"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7495" y="1437"/>
                              <a:ext cx="83"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6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7448" y="1148"/>
                              <a:ext cx="136"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6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7601" y="1517"/>
                              <a:ext cx="158"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6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7628" y="1149"/>
                              <a:ext cx="147"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6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7710" y="1244"/>
                              <a:ext cx="68"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6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7882" y="1517"/>
                              <a:ext cx="158"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7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7909" y="1149"/>
                              <a:ext cx="147"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7990" y="1244"/>
                              <a:ext cx="68"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7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8082" y="1147"/>
                              <a:ext cx="170"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7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8159" y="1252"/>
                              <a:ext cx="105" cy="3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7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8280" y="961"/>
                              <a:ext cx="190" cy="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7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8493" y="1159"/>
                              <a:ext cx="125" cy="52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6" name="Group 76"/>
                        <wpg:cNvGrpSpPr>
                          <a:grpSpLocks/>
                        </wpg:cNvGrpSpPr>
                        <wpg:grpSpPr bwMode="auto">
                          <a:xfrm>
                            <a:off x="8606" y="1270"/>
                            <a:ext cx="6" cy="2"/>
                            <a:chOff x="8606" y="1270"/>
                            <a:chExt cx="6" cy="2"/>
                          </a:xfrm>
                        </wpg:grpSpPr>
                        <wps:wsp>
                          <wps:cNvPr id="77" name="Freeform 77"/>
                          <wps:cNvSpPr>
                            <a:spLocks/>
                          </wps:cNvSpPr>
                          <wps:spPr bwMode="auto">
                            <a:xfrm>
                              <a:off x="8606" y="1270"/>
                              <a:ext cx="6" cy="2"/>
                            </a:xfrm>
                            <a:custGeom>
                              <a:avLst/>
                              <a:gdLst>
                                <a:gd name="T0" fmla="+- 0 8612 8606"/>
                                <a:gd name="T1" fmla="*/ T0 w 6"/>
                                <a:gd name="T2" fmla="+- 0 1270 1270"/>
                                <a:gd name="T3" fmla="*/ 1270 h 2"/>
                                <a:gd name="T4" fmla="+- 0 8606 8606"/>
                                <a:gd name="T5" fmla="*/ T4 w 6"/>
                                <a:gd name="T6" fmla="+- 0 1270 1270"/>
                                <a:gd name="T7" fmla="*/ 1270 h 2"/>
                                <a:gd name="T8" fmla="+- 0 8611 8606"/>
                                <a:gd name="T9" fmla="*/ T8 w 6"/>
                                <a:gd name="T10" fmla="+- 0 1273 1270"/>
                                <a:gd name="T11" fmla="*/ 1273 h 2"/>
                                <a:gd name="T12" fmla="+- 0 8612 8606"/>
                                <a:gd name="T13" fmla="*/ T12 w 6"/>
                                <a:gd name="T14" fmla="+- 0 1270 1270"/>
                                <a:gd name="T15" fmla="*/ 1270 h 2"/>
                              </a:gdLst>
                              <a:ahLst/>
                              <a:cxnLst>
                                <a:cxn ang="0">
                                  <a:pos x="T1" y="T3"/>
                                </a:cxn>
                                <a:cxn ang="0">
                                  <a:pos x="T5" y="T7"/>
                                </a:cxn>
                                <a:cxn ang="0">
                                  <a:pos x="T9" y="T11"/>
                                </a:cxn>
                                <a:cxn ang="0">
                                  <a:pos x="T13" y="T15"/>
                                </a:cxn>
                              </a:cxnLst>
                              <a:rect l="0" t="0" r="r" b="b"/>
                              <a:pathLst>
                                <a:path w="6" h="2">
                                  <a:moveTo>
                                    <a:pt x="6" y="0"/>
                                  </a:moveTo>
                                  <a:lnTo>
                                    <a:pt x="0" y="0"/>
                                  </a:lnTo>
                                  <a:lnTo>
                                    <a:pt x="5" y="3"/>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7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8558" y="1147"/>
                              <a:ext cx="75"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7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8624"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8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8701"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8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8717"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8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8899" y="961"/>
                              <a:ext cx="226"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8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9149" y="1159"/>
                              <a:ext cx="69"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8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9242" y="1147"/>
                              <a:ext cx="170"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8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9319" y="1252"/>
                              <a:ext cx="105" cy="3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8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9447"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8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9560" y="1640"/>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8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9534"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9586"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9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9693" y="961"/>
                              <a:ext cx="46"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9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9654" y="1159"/>
                              <a:ext cx="69"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9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9752" y="1159"/>
                              <a:ext cx="17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9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9934"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9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10011"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9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10027"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10120" y="1159"/>
                              <a:ext cx="125" cy="52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7" name="Group 97"/>
                        <wpg:cNvGrpSpPr>
                          <a:grpSpLocks/>
                        </wpg:cNvGrpSpPr>
                        <wpg:grpSpPr bwMode="auto">
                          <a:xfrm>
                            <a:off x="10234" y="1270"/>
                            <a:ext cx="6" cy="2"/>
                            <a:chOff x="10234" y="1270"/>
                            <a:chExt cx="6" cy="2"/>
                          </a:xfrm>
                        </wpg:grpSpPr>
                        <wps:wsp>
                          <wps:cNvPr id="98" name="Freeform 98"/>
                          <wps:cNvSpPr>
                            <a:spLocks/>
                          </wps:cNvSpPr>
                          <wps:spPr bwMode="auto">
                            <a:xfrm>
                              <a:off x="10234" y="1270"/>
                              <a:ext cx="6" cy="2"/>
                            </a:xfrm>
                            <a:custGeom>
                              <a:avLst/>
                              <a:gdLst>
                                <a:gd name="T0" fmla="+- 0 10240 10234"/>
                                <a:gd name="T1" fmla="*/ T0 w 6"/>
                                <a:gd name="T2" fmla="+- 0 1270 1270"/>
                                <a:gd name="T3" fmla="*/ 1270 h 2"/>
                                <a:gd name="T4" fmla="+- 0 10234 10234"/>
                                <a:gd name="T5" fmla="*/ T4 w 6"/>
                                <a:gd name="T6" fmla="+- 0 1270 1270"/>
                                <a:gd name="T7" fmla="*/ 1270 h 2"/>
                                <a:gd name="T8" fmla="+- 0 10238 10234"/>
                                <a:gd name="T9" fmla="*/ T8 w 6"/>
                                <a:gd name="T10" fmla="+- 0 1273 1270"/>
                                <a:gd name="T11" fmla="*/ 1273 h 2"/>
                                <a:gd name="T12" fmla="+- 0 10240 10234"/>
                                <a:gd name="T13" fmla="*/ T12 w 6"/>
                                <a:gd name="T14" fmla="+- 0 1270 1270"/>
                                <a:gd name="T15" fmla="*/ 1270 h 2"/>
                              </a:gdLst>
                              <a:ahLst/>
                              <a:cxnLst>
                                <a:cxn ang="0">
                                  <a:pos x="T1" y="T3"/>
                                </a:cxn>
                                <a:cxn ang="0">
                                  <a:pos x="T5" y="T7"/>
                                </a:cxn>
                                <a:cxn ang="0">
                                  <a:pos x="T9" y="T11"/>
                                </a:cxn>
                                <a:cxn ang="0">
                                  <a:pos x="T13" y="T15"/>
                                </a:cxn>
                              </a:cxnLst>
                              <a:rect l="0" t="0" r="r" b="b"/>
                              <a:pathLst>
                                <a:path w="6" h="2">
                                  <a:moveTo>
                                    <a:pt x="6" y="0"/>
                                  </a:moveTo>
                                  <a:lnTo>
                                    <a:pt x="0" y="0"/>
                                  </a:lnTo>
                                  <a:lnTo>
                                    <a:pt x="4" y="3"/>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9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10185" y="1147"/>
                              <a:ext cx="75"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10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10239" y="1517"/>
                              <a:ext cx="158"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10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0266" y="1149"/>
                              <a:ext cx="147"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10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10348" y="1244"/>
                              <a:ext cx="68"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10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10440" y="1159"/>
                              <a:ext cx="69"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10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10533"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10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10646"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10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10620"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10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10671"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0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10734" y="1247"/>
                              <a:ext cx="164" cy="4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10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10835" y="1640"/>
                              <a:ext cx="48"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11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10807" y="1437"/>
                              <a:ext cx="83"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11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10760" y="1148"/>
                              <a:ext cx="136"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1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10926"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11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11038"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11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11013"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11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11064" y="961"/>
                              <a:ext cx="58" cy="26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6" name="Group 116"/>
                        <wpg:cNvGrpSpPr>
                          <a:grpSpLocks/>
                        </wpg:cNvGrpSpPr>
                        <wpg:grpSpPr bwMode="auto">
                          <a:xfrm>
                            <a:off x="3653" y="961"/>
                            <a:ext cx="225" cy="718"/>
                            <a:chOff x="3653" y="961"/>
                            <a:chExt cx="225" cy="718"/>
                          </a:xfrm>
                        </wpg:grpSpPr>
                        <wps:wsp>
                          <wps:cNvPr id="117" name="Freeform 117"/>
                          <wps:cNvSpPr>
                            <a:spLocks/>
                          </wps:cNvSpPr>
                          <wps:spPr bwMode="auto">
                            <a:xfrm>
                              <a:off x="3653" y="961"/>
                              <a:ext cx="225" cy="718"/>
                            </a:xfrm>
                            <a:custGeom>
                              <a:avLst/>
                              <a:gdLst>
                                <a:gd name="T0" fmla="+- 0 3693 3653"/>
                                <a:gd name="T1" fmla="*/ T0 w 225"/>
                                <a:gd name="T2" fmla="+- 0 1679 961"/>
                                <a:gd name="T3" fmla="*/ 1679 h 718"/>
                                <a:gd name="T4" fmla="+- 0 3673 3653"/>
                                <a:gd name="T5" fmla="*/ T4 w 225"/>
                                <a:gd name="T6" fmla="+- 0 1679 961"/>
                                <a:gd name="T7" fmla="*/ 1679 h 718"/>
                                <a:gd name="T8" fmla="+- 0 3653 3653"/>
                                <a:gd name="T9" fmla="*/ T8 w 225"/>
                                <a:gd name="T10" fmla="+- 0 1679 961"/>
                                <a:gd name="T11" fmla="*/ 1679 h 718"/>
                                <a:gd name="T12" fmla="+- 0 3654 3653"/>
                                <a:gd name="T13" fmla="*/ T12 w 225"/>
                                <a:gd name="T14" fmla="+- 0 1643 961"/>
                                <a:gd name="T15" fmla="*/ 1643 h 718"/>
                                <a:gd name="T16" fmla="+- 0 3656 3653"/>
                                <a:gd name="T17" fmla="*/ T16 w 225"/>
                                <a:gd name="T18" fmla="+- 0 1571 961"/>
                                <a:gd name="T19" fmla="*/ 1571 h 718"/>
                                <a:gd name="T20" fmla="+- 0 3660 3653"/>
                                <a:gd name="T21" fmla="*/ T20 w 225"/>
                                <a:gd name="T22" fmla="+- 0 1500 961"/>
                                <a:gd name="T23" fmla="*/ 1500 h 718"/>
                                <a:gd name="T24" fmla="+- 0 3663 3653"/>
                                <a:gd name="T25" fmla="*/ T24 w 225"/>
                                <a:gd name="T26" fmla="+- 0 1428 961"/>
                                <a:gd name="T27" fmla="*/ 1428 h 718"/>
                                <a:gd name="T28" fmla="+- 0 3667 3653"/>
                                <a:gd name="T29" fmla="*/ T28 w 225"/>
                                <a:gd name="T30" fmla="+- 0 1356 961"/>
                                <a:gd name="T31" fmla="*/ 1356 h 718"/>
                                <a:gd name="T32" fmla="+- 0 3672 3653"/>
                                <a:gd name="T33" fmla="*/ T32 w 225"/>
                                <a:gd name="T34" fmla="+- 0 1284 961"/>
                                <a:gd name="T35" fmla="*/ 1284 h 718"/>
                                <a:gd name="T36" fmla="+- 0 3676 3653"/>
                                <a:gd name="T37" fmla="*/ T36 w 225"/>
                                <a:gd name="T38" fmla="+- 0 1212 961"/>
                                <a:gd name="T39" fmla="*/ 1212 h 718"/>
                                <a:gd name="T40" fmla="+- 0 3681 3653"/>
                                <a:gd name="T41" fmla="*/ T40 w 225"/>
                                <a:gd name="T42" fmla="+- 0 1141 961"/>
                                <a:gd name="T43" fmla="*/ 1141 h 718"/>
                                <a:gd name="T44" fmla="+- 0 3686 3653"/>
                                <a:gd name="T45" fmla="*/ T44 w 225"/>
                                <a:gd name="T46" fmla="+- 0 1069 961"/>
                                <a:gd name="T47" fmla="*/ 1069 h 718"/>
                                <a:gd name="T48" fmla="+- 0 3688 3653"/>
                                <a:gd name="T49" fmla="*/ T48 w 225"/>
                                <a:gd name="T50" fmla="+- 0 1033 961"/>
                                <a:gd name="T51" fmla="*/ 1033 h 718"/>
                                <a:gd name="T52" fmla="+- 0 3691 3653"/>
                                <a:gd name="T53" fmla="*/ T52 w 225"/>
                                <a:gd name="T54" fmla="+- 0 997 961"/>
                                <a:gd name="T55" fmla="*/ 997 h 718"/>
                                <a:gd name="T56" fmla="+- 0 3693 3653"/>
                                <a:gd name="T57" fmla="*/ T56 w 225"/>
                                <a:gd name="T58" fmla="+- 0 961 961"/>
                                <a:gd name="T59" fmla="*/ 961 h 718"/>
                                <a:gd name="T60" fmla="+- 0 3713 3653"/>
                                <a:gd name="T61" fmla="*/ T60 w 225"/>
                                <a:gd name="T62" fmla="+- 0 961 961"/>
                                <a:gd name="T63" fmla="*/ 961 h 718"/>
                                <a:gd name="T64" fmla="+- 0 3733 3653"/>
                                <a:gd name="T65" fmla="*/ T64 w 225"/>
                                <a:gd name="T66" fmla="+- 0 961 961"/>
                                <a:gd name="T67" fmla="*/ 961 h 718"/>
                                <a:gd name="T68" fmla="+- 0 3753 3653"/>
                                <a:gd name="T69" fmla="*/ T68 w 225"/>
                                <a:gd name="T70" fmla="+- 0 961 961"/>
                                <a:gd name="T71" fmla="*/ 961 h 718"/>
                                <a:gd name="T72" fmla="+- 0 3773 3653"/>
                                <a:gd name="T73" fmla="*/ T72 w 225"/>
                                <a:gd name="T74" fmla="+- 0 961 961"/>
                                <a:gd name="T75" fmla="*/ 961 h 718"/>
                                <a:gd name="T76" fmla="+- 0 3793 3653"/>
                                <a:gd name="T77" fmla="*/ T76 w 225"/>
                                <a:gd name="T78" fmla="+- 0 961 961"/>
                                <a:gd name="T79" fmla="*/ 961 h 718"/>
                                <a:gd name="T80" fmla="+- 0 3857 3653"/>
                                <a:gd name="T81" fmla="*/ T80 w 225"/>
                                <a:gd name="T82" fmla="+- 0 1002 961"/>
                                <a:gd name="T83" fmla="*/ 1002 h 718"/>
                                <a:gd name="T84" fmla="+- 0 3872 3653"/>
                                <a:gd name="T85" fmla="*/ T84 w 225"/>
                                <a:gd name="T86" fmla="+- 0 1064 961"/>
                                <a:gd name="T87" fmla="*/ 1064 h 718"/>
                                <a:gd name="T88" fmla="+- 0 3878 3653"/>
                                <a:gd name="T89" fmla="*/ T88 w 225"/>
                                <a:gd name="T90" fmla="+- 0 1141 961"/>
                                <a:gd name="T91" fmla="*/ 1141 h 718"/>
                                <a:gd name="T92" fmla="+- 0 3877 3653"/>
                                <a:gd name="T93" fmla="*/ T92 w 225"/>
                                <a:gd name="T94" fmla="+- 0 1166 961"/>
                                <a:gd name="T95" fmla="*/ 1166 h 718"/>
                                <a:gd name="T96" fmla="+- 0 3873 3653"/>
                                <a:gd name="T97" fmla="*/ T96 w 225"/>
                                <a:gd name="T98" fmla="+- 0 1231 961"/>
                                <a:gd name="T99" fmla="*/ 1231 h 718"/>
                                <a:gd name="T100" fmla="+- 0 3859 3653"/>
                                <a:gd name="T101" fmla="*/ T100 w 225"/>
                                <a:gd name="T102" fmla="+- 0 1300 961"/>
                                <a:gd name="T103" fmla="*/ 1300 h 718"/>
                                <a:gd name="T104" fmla="+- 0 3828 3653"/>
                                <a:gd name="T105" fmla="*/ T104 w 225"/>
                                <a:gd name="T106" fmla="+- 0 1358 961"/>
                                <a:gd name="T107" fmla="*/ 1358 h 718"/>
                                <a:gd name="T108" fmla="+- 0 3814 3653"/>
                                <a:gd name="T109" fmla="*/ T108 w 225"/>
                                <a:gd name="T110" fmla="+- 0 1369 961"/>
                                <a:gd name="T111" fmla="*/ 1369 h 718"/>
                                <a:gd name="T112" fmla="+- 0 3812 3653"/>
                                <a:gd name="T113" fmla="*/ T112 w 225"/>
                                <a:gd name="T114" fmla="+- 0 1387 961"/>
                                <a:gd name="T115" fmla="*/ 1387 h 718"/>
                                <a:gd name="T116" fmla="+- 0 3815 3653"/>
                                <a:gd name="T117" fmla="*/ T116 w 225"/>
                                <a:gd name="T118" fmla="+- 0 1406 961"/>
                                <a:gd name="T119" fmla="*/ 1406 h 718"/>
                                <a:gd name="T120" fmla="+- 0 3818 3653"/>
                                <a:gd name="T121" fmla="*/ T120 w 225"/>
                                <a:gd name="T122" fmla="+- 0 1426 961"/>
                                <a:gd name="T123" fmla="*/ 1426 h 718"/>
                                <a:gd name="T124" fmla="+- 0 3822 3653"/>
                                <a:gd name="T125" fmla="*/ T124 w 225"/>
                                <a:gd name="T126" fmla="+- 0 1443 961"/>
                                <a:gd name="T127" fmla="*/ 1443 h 718"/>
                                <a:gd name="T128" fmla="+- 0 3834 3653"/>
                                <a:gd name="T129" fmla="*/ T128 w 225"/>
                                <a:gd name="T130" fmla="+- 0 1514 961"/>
                                <a:gd name="T131" fmla="*/ 1514 h 718"/>
                                <a:gd name="T132" fmla="+- 0 3847 3653"/>
                                <a:gd name="T133" fmla="*/ T132 w 225"/>
                                <a:gd name="T134" fmla="+- 0 1594 961"/>
                                <a:gd name="T135" fmla="*/ 1594 h 718"/>
                                <a:gd name="T136" fmla="+- 0 3856 3653"/>
                                <a:gd name="T137" fmla="*/ T136 w 225"/>
                                <a:gd name="T138" fmla="+- 0 1660 961"/>
                                <a:gd name="T139" fmla="*/ 1660 h 718"/>
                                <a:gd name="T140" fmla="+- 0 3838 3653"/>
                                <a:gd name="T141" fmla="*/ T140 w 225"/>
                                <a:gd name="T142" fmla="+- 0 1674 961"/>
                                <a:gd name="T143" fmla="*/ 1674 h 718"/>
                                <a:gd name="T144" fmla="+- 0 3819 3653"/>
                                <a:gd name="T145" fmla="*/ T144 w 225"/>
                                <a:gd name="T146" fmla="+- 0 1679 961"/>
                                <a:gd name="T147" fmla="*/ 1679 h 718"/>
                                <a:gd name="T148" fmla="+- 0 3814 3653"/>
                                <a:gd name="T149" fmla="*/ T148 w 225"/>
                                <a:gd name="T150" fmla="+- 0 1666 961"/>
                                <a:gd name="T151" fmla="*/ 1666 h 718"/>
                                <a:gd name="T152" fmla="+- 0 3797 3653"/>
                                <a:gd name="T153" fmla="*/ T152 w 225"/>
                                <a:gd name="T154" fmla="+- 0 1598 961"/>
                                <a:gd name="T155" fmla="*/ 1598 h 718"/>
                                <a:gd name="T156" fmla="+- 0 3786 3653"/>
                                <a:gd name="T157" fmla="*/ T156 w 225"/>
                                <a:gd name="T158" fmla="+- 0 1532 961"/>
                                <a:gd name="T159" fmla="*/ 1532 h 718"/>
                                <a:gd name="T160" fmla="+- 0 3782 3653"/>
                                <a:gd name="T161" fmla="*/ T160 w 225"/>
                                <a:gd name="T162" fmla="+- 0 1507 961"/>
                                <a:gd name="T163" fmla="*/ 1507 h 718"/>
                                <a:gd name="T164" fmla="+- 0 3778 3653"/>
                                <a:gd name="T165" fmla="*/ T164 w 225"/>
                                <a:gd name="T166" fmla="+- 0 1476 961"/>
                                <a:gd name="T167" fmla="*/ 1476 h 718"/>
                                <a:gd name="T168" fmla="+- 0 3765 3653"/>
                                <a:gd name="T169" fmla="*/ T168 w 225"/>
                                <a:gd name="T170" fmla="+- 0 1415 961"/>
                                <a:gd name="T171" fmla="*/ 1415 h 718"/>
                                <a:gd name="T172" fmla="+- 0 3745 3653"/>
                                <a:gd name="T173" fmla="*/ T172 w 225"/>
                                <a:gd name="T174" fmla="+- 0 1382 961"/>
                                <a:gd name="T175" fmla="*/ 1382 h 718"/>
                                <a:gd name="T176" fmla="+- 0 3734 3653"/>
                                <a:gd name="T177" fmla="*/ T176 w 225"/>
                                <a:gd name="T178" fmla="+- 0 1382 961"/>
                                <a:gd name="T179" fmla="*/ 1382 h 718"/>
                                <a:gd name="T180" fmla="+- 0 3727 3653"/>
                                <a:gd name="T181" fmla="*/ T180 w 225"/>
                                <a:gd name="T182" fmla="+- 0 1382 961"/>
                                <a:gd name="T183" fmla="*/ 1382 h 718"/>
                                <a:gd name="T184" fmla="+- 0 3720 3653"/>
                                <a:gd name="T185" fmla="*/ T184 w 225"/>
                                <a:gd name="T186" fmla="+- 0 1382 961"/>
                                <a:gd name="T187" fmla="*/ 1382 h 718"/>
                                <a:gd name="T188" fmla="+- 0 3713 3653"/>
                                <a:gd name="T189" fmla="*/ T188 w 225"/>
                                <a:gd name="T190" fmla="+- 0 1382 961"/>
                                <a:gd name="T191" fmla="*/ 1382 h 718"/>
                                <a:gd name="T192" fmla="+- 0 3712 3653"/>
                                <a:gd name="T193" fmla="*/ T192 w 225"/>
                                <a:gd name="T194" fmla="+- 0 1402 961"/>
                                <a:gd name="T195" fmla="*/ 1402 h 718"/>
                                <a:gd name="T196" fmla="+- 0 3708 3653"/>
                                <a:gd name="T197" fmla="*/ T196 w 225"/>
                                <a:gd name="T198" fmla="+- 0 1462 961"/>
                                <a:gd name="T199" fmla="*/ 1462 h 718"/>
                                <a:gd name="T200" fmla="+- 0 3704 3653"/>
                                <a:gd name="T201" fmla="*/ T200 w 225"/>
                                <a:gd name="T202" fmla="+- 0 1522 961"/>
                                <a:gd name="T203" fmla="*/ 1522 h 718"/>
                                <a:gd name="T204" fmla="+- 0 3702 3653"/>
                                <a:gd name="T205" fmla="*/ T204 w 225"/>
                                <a:gd name="T206" fmla="+- 0 1541 961"/>
                                <a:gd name="T207" fmla="*/ 1541 h 718"/>
                                <a:gd name="T208" fmla="+- 0 3701 3653"/>
                                <a:gd name="T209" fmla="*/ T208 w 225"/>
                                <a:gd name="T210" fmla="+- 0 1561 961"/>
                                <a:gd name="T211" fmla="*/ 1561 h 718"/>
                                <a:gd name="T212" fmla="+- 0 3695 3653"/>
                                <a:gd name="T213" fmla="*/ T212 w 225"/>
                                <a:gd name="T214" fmla="+- 0 1641 961"/>
                                <a:gd name="T215" fmla="*/ 1641 h 718"/>
                                <a:gd name="T216" fmla="+- 0 3694 3653"/>
                                <a:gd name="T217" fmla="*/ T216 w 225"/>
                                <a:gd name="T218" fmla="+- 0 1661 961"/>
                                <a:gd name="T219" fmla="*/ 1661 h 718"/>
                                <a:gd name="T220" fmla="+- 0 3693 3653"/>
                                <a:gd name="T221" fmla="*/ T220 w 225"/>
                                <a:gd name="T222" fmla="+- 0 1679 961"/>
                                <a:gd name="T223" fmla="*/ 1679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25" h="718">
                                  <a:moveTo>
                                    <a:pt x="40" y="718"/>
                                  </a:moveTo>
                                  <a:lnTo>
                                    <a:pt x="20" y="718"/>
                                  </a:lnTo>
                                  <a:lnTo>
                                    <a:pt x="0" y="718"/>
                                  </a:lnTo>
                                  <a:lnTo>
                                    <a:pt x="1" y="682"/>
                                  </a:lnTo>
                                  <a:lnTo>
                                    <a:pt x="3" y="610"/>
                                  </a:lnTo>
                                  <a:lnTo>
                                    <a:pt x="7" y="539"/>
                                  </a:lnTo>
                                  <a:lnTo>
                                    <a:pt x="10" y="467"/>
                                  </a:lnTo>
                                  <a:lnTo>
                                    <a:pt x="14" y="395"/>
                                  </a:lnTo>
                                  <a:lnTo>
                                    <a:pt x="19" y="323"/>
                                  </a:lnTo>
                                  <a:lnTo>
                                    <a:pt x="23" y="251"/>
                                  </a:lnTo>
                                  <a:lnTo>
                                    <a:pt x="28" y="180"/>
                                  </a:lnTo>
                                  <a:lnTo>
                                    <a:pt x="33" y="108"/>
                                  </a:lnTo>
                                  <a:lnTo>
                                    <a:pt x="35" y="72"/>
                                  </a:lnTo>
                                  <a:lnTo>
                                    <a:pt x="38" y="36"/>
                                  </a:lnTo>
                                  <a:lnTo>
                                    <a:pt x="40" y="0"/>
                                  </a:lnTo>
                                  <a:lnTo>
                                    <a:pt x="60" y="0"/>
                                  </a:lnTo>
                                  <a:lnTo>
                                    <a:pt x="80" y="0"/>
                                  </a:lnTo>
                                  <a:lnTo>
                                    <a:pt x="100" y="0"/>
                                  </a:lnTo>
                                  <a:lnTo>
                                    <a:pt x="120" y="0"/>
                                  </a:lnTo>
                                  <a:lnTo>
                                    <a:pt x="140" y="0"/>
                                  </a:lnTo>
                                  <a:lnTo>
                                    <a:pt x="204" y="41"/>
                                  </a:lnTo>
                                  <a:lnTo>
                                    <a:pt x="219" y="103"/>
                                  </a:lnTo>
                                  <a:lnTo>
                                    <a:pt x="225" y="180"/>
                                  </a:lnTo>
                                  <a:lnTo>
                                    <a:pt x="224" y="205"/>
                                  </a:lnTo>
                                  <a:lnTo>
                                    <a:pt x="220" y="270"/>
                                  </a:lnTo>
                                  <a:lnTo>
                                    <a:pt x="206" y="339"/>
                                  </a:lnTo>
                                  <a:lnTo>
                                    <a:pt x="175" y="397"/>
                                  </a:lnTo>
                                  <a:lnTo>
                                    <a:pt x="161" y="408"/>
                                  </a:lnTo>
                                  <a:lnTo>
                                    <a:pt x="159" y="426"/>
                                  </a:lnTo>
                                  <a:lnTo>
                                    <a:pt x="162" y="445"/>
                                  </a:lnTo>
                                  <a:lnTo>
                                    <a:pt x="165" y="465"/>
                                  </a:lnTo>
                                  <a:lnTo>
                                    <a:pt x="169" y="482"/>
                                  </a:lnTo>
                                  <a:lnTo>
                                    <a:pt x="181" y="553"/>
                                  </a:lnTo>
                                  <a:lnTo>
                                    <a:pt x="194" y="633"/>
                                  </a:lnTo>
                                  <a:lnTo>
                                    <a:pt x="203" y="699"/>
                                  </a:lnTo>
                                  <a:lnTo>
                                    <a:pt x="185" y="713"/>
                                  </a:lnTo>
                                  <a:lnTo>
                                    <a:pt x="166" y="718"/>
                                  </a:lnTo>
                                  <a:lnTo>
                                    <a:pt x="161" y="705"/>
                                  </a:lnTo>
                                  <a:lnTo>
                                    <a:pt x="144" y="637"/>
                                  </a:lnTo>
                                  <a:lnTo>
                                    <a:pt x="133" y="571"/>
                                  </a:lnTo>
                                  <a:lnTo>
                                    <a:pt x="129" y="546"/>
                                  </a:lnTo>
                                  <a:lnTo>
                                    <a:pt x="125" y="515"/>
                                  </a:lnTo>
                                  <a:lnTo>
                                    <a:pt x="112" y="454"/>
                                  </a:lnTo>
                                  <a:lnTo>
                                    <a:pt x="92" y="421"/>
                                  </a:lnTo>
                                  <a:lnTo>
                                    <a:pt x="81" y="421"/>
                                  </a:lnTo>
                                  <a:lnTo>
                                    <a:pt x="74" y="421"/>
                                  </a:lnTo>
                                  <a:lnTo>
                                    <a:pt x="67" y="421"/>
                                  </a:lnTo>
                                  <a:lnTo>
                                    <a:pt x="60" y="421"/>
                                  </a:lnTo>
                                  <a:lnTo>
                                    <a:pt x="59" y="441"/>
                                  </a:lnTo>
                                  <a:lnTo>
                                    <a:pt x="55" y="501"/>
                                  </a:lnTo>
                                  <a:lnTo>
                                    <a:pt x="51" y="561"/>
                                  </a:lnTo>
                                  <a:lnTo>
                                    <a:pt x="49" y="580"/>
                                  </a:lnTo>
                                  <a:lnTo>
                                    <a:pt x="48" y="600"/>
                                  </a:lnTo>
                                  <a:lnTo>
                                    <a:pt x="42" y="680"/>
                                  </a:lnTo>
                                  <a:lnTo>
                                    <a:pt x="41" y="700"/>
                                  </a:lnTo>
                                  <a:lnTo>
                                    <a:pt x="40" y="718"/>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8"/>
                        <wpg:cNvGrpSpPr>
                          <a:grpSpLocks/>
                        </wpg:cNvGrpSpPr>
                        <wpg:grpSpPr bwMode="auto">
                          <a:xfrm>
                            <a:off x="3721" y="1081"/>
                            <a:ext cx="107" cy="193"/>
                            <a:chOff x="3721" y="1081"/>
                            <a:chExt cx="107" cy="193"/>
                          </a:xfrm>
                        </wpg:grpSpPr>
                        <wps:wsp>
                          <wps:cNvPr id="119" name="Freeform 119"/>
                          <wps:cNvSpPr>
                            <a:spLocks/>
                          </wps:cNvSpPr>
                          <wps:spPr bwMode="auto">
                            <a:xfrm>
                              <a:off x="3721" y="1081"/>
                              <a:ext cx="107" cy="193"/>
                            </a:xfrm>
                            <a:custGeom>
                              <a:avLst/>
                              <a:gdLst>
                                <a:gd name="T0" fmla="+- 0 3721 3721"/>
                                <a:gd name="T1" fmla="*/ T0 w 107"/>
                                <a:gd name="T2" fmla="+- 0 1274 1081"/>
                                <a:gd name="T3" fmla="*/ 1274 h 193"/>
                                <a:gd name="T4" fmla="+- 0 3730 3721"/>
                                <a:gd name="T5" fmla="*/ T4 w 107"/>
                                <a:gd name="T6" fmla="+- 0 1274 1081"/>
                                <a:gd name="T7" fmla="*/ 1274 h 193"/>
                                <a:gd name="T8" fmla="+- 0 3739 3721"/>
                                <a:gd name="T9" fmla="*/ T8 w 107"/>
                                <a:gd name="T10" fmla="+- 0 1274 1081"/>
                                <a:gd name="T11" fmla="*/ 1274 h 193"/>
                                <a:gd name="T12" fmla="+- 0 3747 3721"/>
                                <a:gd name="T13" fmla="*/ T12 w 107"/>
                                <a:gd name="T14" fmla="+- 0 1274 1081"/>
                                <a:gd name="T15" fmla="*/ 1274 h 193"/>
                                <a:gd name="T16" fmla="+- 0 3773 3721"/>
                                <a:gd name="T17" fmla="*/ T16 w 107"/>
                                <a:gd name="T18" fmla="+- 0 1272 1081"/>
                                <a:gd name="T19" fmla="*/ 1272 h 193"/>
                                <a:gd name="T20" fmla="+- 0 3821 3721"/>
                                <a:gd name="T21" fmla="*/ T20 w 107"/>
                                <a:gd name="T22" fmla="+- 0 1208 1081"/>
                                <a:gd name="T23" fmla="*/ 1208 h 193"/>
                                <a:gd name="T24" fmla="+- 0 3828 3721"/>
                                <a:gd name="T25" fmla="*/ T24 w 107"/>
                                <a:gd name="T26" fmla="+- 0 1154 1081"/>
                                <a:gd name="T27" fmla="*/ 1154 h 193"/>
                                <a:gd name="T28" fmla="+- 0 3827 3721"/>
                                <a:gd name="T29" fmla="*/ T28 w 107"/>
                                <a:gd name="T30" fmla="+- 0 1129 1081"/>
                                <a:gd name="T31" fmla="*/ 1129 h 193"/>
                                <a:gd name="T32" fmla="+- 0 3824 3721"/>
                                <a:gd name="T33" fmla="*/ T32 w 107"/>
                                <a:gd name="T34" fmla="+- 0 1109 1081"/>
                                <a:gd name="T35" fmla="*/ 1109 h 193"/>
                                <a:gd name="T36" fmla="+- 0 3818 3721"/>
                                <a:gd name="T37" fmla="*/ T36 w 107"/>
                                <a:gd name="T38" fmla="+- 0 1094 1081"/>
                                <a:gd name="T39" fmla="*/ 1094 h 193"/>
                                <a:gd name="T40" fmla="+- 0 3813 3721"/>
                                <a:gd name="T41" fmla="*/ T40 w 107"/>
                                <a:gd name="T42" fmla="+- 0 1085 1081"/>
                                <a:gd name="T43" fmla="*/ 1085 h 193"/>
                                <a:gd name="T44" fmla="+- 0 3804 3721"/>
                                <a:gd name="T45" fmla="*/ T44 w 107"/>
                                <a:gd name="T46" fmla="+- 0 1081 1081"/>
                                <a:gd name="T47" fmla="*/ 1081 h 193"/>
                                <a:gd name="T48" fmla="+- 0 3789 3721"/>
                                <a:gd name="T49" fmla="*/ T48 w 107"/>
                                <a:gd name="T50" fmla="+- 0 1081 1081"/>
                                <a:gd name="T51" fmla="*/ 1081 h 193"/>
                                <a:gd name="T52" fmla="+- 0 3769 3721"/>
                                <a:gd name="T53" fmla="*/ T52 w 107"/>
                                <a:gd name="T54" fmla="+- 0 1081 1081"/>
                                <a:gd name="T55" fmla="*/ 1081 h 193"/>
                                <a:gd name="T56" fmla="+- 0 3749 3721"/>
                                <a:gd name="T57" fmla="*/ T56 w 107"/>
                                <a:gd name="T58" fmla="+- 0 1081 1081"/>
                                <a:gd name="T59" fmla="*/ 1081 h 193"/>
                                <a:gd name="T60" fmla="+- 0 3735 3721"/>
                                <a:gd name="T61" fmla="*/ T60 w 107"/>
                                <a:gd name="T62" fmla="+- 0 1140 1081"/>
                                <a:gd name="T63" fmla="*/ 1140 h 193"/>
                                <a:gd name="T64" fmla="+- 0 3725 3721"/>
                                <a:gd name="T65" fmla="*/ T64 w 107"/>
                                <a:gd name="T66" fmla="+- 0 1220 1081"/>
                                <a:gd name="T67" fmla="*/ 1220 h 193"/>
                                <a:gd name="T68" fmla="+- 0 3722 3721"/>
                                <a:gd name="T69" fmla="*/ T68 w 107"/>
                                <a:gd name="T70" fmla="+- 0 1259 1081"/>
                                <a:gd name="T71" fmla="*/ 1259 h 193"/>
                                <a:gd name="T72" fmla="+- 0 3721 3721"/>
                                <a:gd name="T73" fmla="*/ T72 w 107"/>
                                <a:gd name="T74" fmla="+- 0 1274 1081"/>
                                <a:gd name="T75" fmla="*/ 1274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 h="193">
                                  <a:moveTo>
                                    <a:pt x="0" y="193"/>
                                  </a:moveTo>
                                  <a:lnTo>
                                    <a:pt x="9" y="193"/>
                                  </a:lnTo>
                                  <a:lnTo>
                                    <a:pt x="18" y="193"/>
                                  </a:lnTo>
                                  <a:lnTo>
                                    <a:pt x="26" y="193"/>
                                  </a:lnTo>
                                  <a:lnTo>
                                    <a:pt x="52" y="191"/>
                                  </a:lnTo>
                                  <a:lnTo>
                                    <a:pt x="100" y="127"/>
                                  </a:lnTo>
                                  <a:lnTo>
                                    <a:pt x="107" y="73"/>
                                  </a:lnTo>
                                  <a:lnTo>
                                    <a:pt x="106" y="48"/>
                                  </a:lnTo>
                                  <a:lnTo>
                                    <a:pt x="103" y="28"/>
                                  </a:lnTo>
                                  <a:lnTo>
                                    <a:pt x="97" y="13"/>
                                  </a:lnTo>
                                  <a:lnTo>
                                    <a:pt x="92" y="4"/>
                                  </a:lnTo>
                                  <a:lnTo>
                                    <a:pt x="83" y="0"/>
                                  </a:lnTo>
                                  <a:lnTo>
                                    <a:pt x="68" y="0"/>
                                  </a:lnTo>
                                  <a:lnTo>
                                    <a:pt x="48" y="0"/>
                                  </a:lnTo>
                                  <a:lnTo>
                                    <a:pt x="28" y="0"/>
                                  </a:lnTo>
                                  <a:lnTo>
                                    <a:pt x="14" y="59"/>
                                  </a:lnTo>
                                  <a:lnTo>
                                    <a:pt x="4" y="139"/>
                                  </a:lnTo>
                                  <a:lnTo>
                                    <a:pt x="1" y="178"/>
                                  </a:lnTo>
                                  <a:lnTo>
                                    <a:pt x="0" y="193"/>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20"/>
                        <wpg:cNvGrpSpPr>
                          <a:grpSpLocks/>
                        </wpg:cNvGrpSpPr>
                        <wpg:grpSpPr bwMode="auto">
                          <a:xfrm>
                            <a:off x="3891" y="1147"/>
                            <a:ext cx="167" cy="543"/>
                            <a:chOff x="3891" y="1147"/>
                            <a:chExt cx="167" cy="543"/>
                          </a:xfrm>
                        </wpg:grpSpPr>
                        <wps:wsp>
                          <wps:cNvPr id="121" name="Freeform 121"/>
                          <wps:cNvSpPr>
                            <a:spLocks/>
                          </wps:cNvSpPr>
                          <wps:spPr bwMode="auto">
                            <a:xfrm>
                              <a:off x="3891" y="1147"/>
                              <a:ext cx="167" cy="543"/>
                            </a:xfrm>
                            <a:custGeom>
                              <a:avLst/>
                              <a:gdLst>
                                <a:gd name="T0" fmla="+- 0 4055 3891"/>
                                <a:gd name="T1" fmla="*/ T0 w 167"/>
                                <a:gd name="T2" fmla="+- 0 1463 1147"/>
                                <a:gd name="T3" fmla="*/ 1463 h 543"/>
                                <a:gd name="T4" fmla="+- 0 4035 3891"/>
                                <a:gd name="T5" fmla="*/ T4 w 167"/>
                                <a:gd name="T6" fmla="+- 0 1463 1147"/>
                                <a:gd name="T7" fmla="*/ 1463 h 543"/>
                                <a:gd name="T8" fmla="+- 0 4015 3891"/>
                                <a:gd name="T9" fmla="*/ T8 w 167"/>
                                <a:gd name="T10" fmla="+- 0 1463 1147"/>
                                <a:gd name="T11" fmla="*/ 1463 h 543"/>
                                <a:gd name="T12" fmla="+- 0 3995 3891"/>
                                <a:gd name="T13" fmla="*/ T12 w 167"/>
                                <a:gd name="T14" fmla="+- 0 1463 1147"/>
                                <a:gd name="T15" fmla="*/ 1463 h 543"/>
                                <a:gd name="T16" fmla="+- 0 3975 3891"/>
                                <a:gd name="T17" fmla="*/ T16 w 167"/>
                                <a:gd name="T18" fmla="+- 0 1463 1147"/>
                                <a:gd name="T19" fmla="*/ 1463 h 543"/>
                                <a:gd name="T20" fmla="+- 0 3955 3891"/>
                                <a:gd name="T21" fmla="*/ T20 w 167"/>
                                <a:gd name="T22" fmla="+- 0 1463 1147"/>
                                <a:gd name="T23" fmla="*/ 1463 h 543"/>
                                <a:gd name="T24" fmla="+- 0 3936 3891"/>
                                <a:gd name="T25" fmla="*/ T24 w 167"/>
                                <a:gd name="T26" fmla="+- 0 1468 1147"/>
                                <a:gd name="T27" fmla="*/ 1468 h 543"/>
                                <a:gd name="T28" fmla="+- 0 3936 3891"/>
                                <a:gd name="T29" fmla="*/ T28 w 167"/>
                                <a:gd name="T30" fmla="+- 0 1473 1147"/>
                                <a:gd name="T31" fmla="*/ 1473 h 543"/>
                                <a:gd name="T32" fmla="+- 0 3936 3891"/>
                                <a:gd name="T33" fmla="*/ T32 w 167"/>
                                <a:gd name="T34" fmla="+- 0 1475 1147"/>
                                <a:gd name="T35" fmla="*/ 1475 h 543"/>
                                <a:gd name="T36" fmla="+- 0 3937 3891"/>
                                <a:gd name="T37" fmla="*/ T36 w 167"/>
                                <a:gd name="T38" fmla="+- 0 1499 1147"/>
                                <a:gd name="T39" fmla="*/ 1499 h 543"/>
                                <a:gd name="T40" fmla="+- 0 3956 3891"/>
                                <a:gd name="T41" fmla="*/ T40 w 167"/>
                                <a:gd name="T42" fmla="+- 0 1581 1147"/>
                                <a:gd name="T43" fmla="*/ 1581 h 543"/>
                                <a:gd name="T44" fmla="+- 0 3968 3891"/>
                                <a:gd name="T45" fmla="*/ T44 w 167"/>
                                <a:gd name="T46" fmla="+- 0 1591 1147"/>
                                <a:gd name="T47" fmla="*/ 1591 h 543"/>
                                <a:gd name="T48" fmla="+- 0 3980 3891"/>
                                <a:gd name="T49" fmla="*/ T48 w 167"/>
                                <a:gd name="T50" fmla="+- 0 1587 1147"/>
                                <a:gd name="T51" fmla="*/ 1587 h 543"/>
                                <a:gd name="T52" fmla="+- 0 3991 3891"/>
                                <a:gd name="T53" fmla="*/ T52 w 167"/>
                                <a:gd name="T54" fmla="+- 0 1574 1147"/>
                                <a:gd name="T55" fmla="*/ 1574 h 543"/>
                                <a:gd name="T56" fmla="+- 0 3999 3891"/>
                                <a:gd name="T57" fmla="*/ T56 w 167"/>
                                <a:gd name="T58" fmla="+- 0 1553 1147"/>
                                <a:gd name="T59" fmla="*/ 1553 h 543"/>
                                <a:gd name="T60" fmla="+- 0 4006 3891"/>
                                <a:gd name="T61" fmla="*/ T60 w 167"/>
                                <a:gd name="T62" fmla="+- 0 1523 1147"/>
                                <a:gd name="T63" fmla="*/ 1523 h 543"/>
                                <a:gd name="T64" fmla="+- 0 4025 3891"/>
                                <a:gd name="T65" fmla="*/ T64 w 167"/>
                                <a:gd name="T66" fmla="+- 0 1528 1147"/>
                                <a:gd name="T67" fmla="*/ 1528 h 543"/>
                                <a:gd name="T68" fmla="+- 0 4034 3891"/>
                                <a:gd name="T69" fmla="*/ T68 w 167"/>
                                <a:gd name="T70" fmla="+- 0 1606 1147"/>
                                <a:gd name="T71" fmla="*/ 1606 h 543"/>
                                <a:gd name="T72" fmla="+- 0 4007 3891"/>
                                <a:gd name="T73" fmla="*/ T72 w 167"/>
                                <a:gd name="T74" fmla="+- 0 1666 1147"/>
                                <a:gd name="T75" fmla="*/ 1666 h 543"/>
                                <a:gd name="T76" fmla="+- 0 3980 3891"/>
                                <a:gd name="T77" fmla="*/ T76 w 167"/>
                                <a:gd name="T78" fmla="+- 0 1690 1147"/>
                                <a:gd name="T79" fmla="*/ 1690 h 543"/>
                                <a:gd name="T80" fmla="+- 0 3961 3891"/>
                                <a:gd name="T81" fmla="*/ T80 w 167"/>
                                <a:gd name="T82" fmla="+- 0 1688 1147"/>
                                <a:gd name="T83" fmla="*/ 1688 h 543"/>
                                <a:gd name="T84" fmla="+- 0 3914 3891"/>
                                <a:gd name="T85" fmla="*/ T84 w 167"/>
                                <a:gd name="T86" fmla="+- 0 1626 1147"/>
                                <a:gd name="T87" fmla="*/ 1626 h 543"/>
                                <a:gd name="T88" fmla="+- 0 3897 3891"/>
                                <a:gd name="T89" fmla="*/ T88 w 167"/>
                                <a:gd name="T90" fmla="+- 0 1549 1147"/>
                                <a:gd name="T91" fmla="*/ 1549 h 543"/>
                                <a:gd name="T92" fmla="+- 0 3891 3891"/>
                                <a:gd name="T93" fmla="*/ T92 w 167"/>
                                <a:gd name="T94" fmla="+- 0 1469 1147"/>
                                <a:gd name="T95" fmla="*/ 1469 h 543"/>
                                <a:gd name="T96" fmla="+- 0 3891 3891"/>
                                <a:gd name="T97" fmla="*/ T96 w 167"/>
                                <a:gd name="T98" fmla="+- 0 1444 1147"/>
                                <a:gd name="T99" fmla="*/ 1444 h 543"/>
                                <a:gd name="T100" fmla="+- 0 3894 3891"/>
                                <a:gd name="T101" fmla="*/ T100 w 167"/>
                                <a:gd name="T102" fmla="+- 0 1376 1147"/>
                                <a:gd name="T103" fmla="*/ 1376 h 543"/>
                                <a:gd name="T104" fmla="+- 0 3902 3891"/>
                                <a:gd name="T105" fmla="*/ T104 w 167"/>
                                <a:gd name="T106" fmla="+- 0 1301 1147"/>
                                <a:gd name="T107" fmla="*/ 1301 h 543"/>
                                <a:gd name="T108" fmla="+- 0 3917 3891"/>
                                <a:gd name="T109" fmla="*/ T108 w 167"/>
                                <a:gd name="T110" fmla="+- 0 1236 1147"/>
                                <a:gd name="T111" fmla="*/ 1236 h 543"/>
                                <a:gd name="T112" fmla="+- 0 3948 3891"/>
                                <a:gd name="T113" fmla="*/ T112 w 167"/>
                                <a:gd name="T114" fmla="+- 0 1170 1147"/>
                                <a:gd name="T115" fmla="*/ 1170 h 543"/>
                                <a:gd name="T116" fmla="+- 0 3985 3891"/>
                                <a:gd name="T117" fmla="*/ T116 w 167"/>
                                <a:gd name="T118" fmla="+- 0 1147 1147"/>
                                <a:gd name="T119" fmla="*/ 1147 h 543"/>
                                <a:gd name="T120" fmla="+- 0 4002 3891"/>
                                <a:gd name="T121" fmla="*/ T120 w 167"/>
                                <a:gd name="T122" fmla="+- 0 1150 1147"/>
                                <a:gd name="T123" fmla="*/ 1150 h 543"/>
                                <a:gd name="T124" fmla="+- 0 4039 3891"/>
                                <a:gd name="T125" fmla="*/ T124 w 167"/>
                                <a:gd name="T126" fmla="+- 0 1205 1147"/>
                                <a:gd name="T127" fmla="*/ 1205 h 543"/>
                                <a:gd name="T128" fmla="+- 0 4053 3891"/>
                                <a:gd name="T129" fmla="*/ T128 w 167"/>
                                <a:gd name="T130" fmla="+- 0 1273 1147"/>
                                <a:gd name="T131" fmla="*/ 1273 h 543"/>
                                <a:gd name="T132" fmla="+- 0 4058 3891"/>
                                <a:gd name="T133" fmla="*/ T132 w 167"/>
                                <a:gd name="T134" fmla="+- 0 1338 1147"/>
                                <a:gd name="T135" fmla="*/ 1338 h 543"/>
                                <a:gd name="T136" fmla="+- 0 4058 3891"/>
                                <a:gd name="T137" fmla="*/ T136 w 167"/>
                                <a:gd name="T138" fmla="+- 0 1363 1147"/>
                                <a:gd name="T139" fmla="*/ 1363 h 543"/>
                                <a:gd name="T140" fmla="+- 0 4058 3891"/>
                                <a:gd name="T141" fmla="*/ T140 w 167"/>
                                <a:gd name="T142" fmla="+- 0 1387 1147"/>
                                <a:gd name="T143" fmla="*/ 1387 h 543"/>
                                <a:gd name="T144" fmla="+- 0 4055 3891"/>
                                <a:gd name="T145" fmla="*/ T144 w 167"/>
                                <a:gd name="T146" fmla="+- 0 1463 1147"/>
                                <a:gd name="T147" fmla="*/ 1463 h 543"/>
                                <a:gd name="T148" fmla="+- 0 4055 3891"/>
                                <a:gd name="T149" fmla="*/ T148 w 167"/>
                                <a:gd name="T150" fmla="+- 0 1463 1147"/>
                                <a:gd name="T151" fmla="*/ 146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67" h="543">
                                  <a:moveTo>
                                    <a:pt x="164" y="316"/>
                                  </a:moveTo>
                                  <a:lnTo>
                                    <a:pt x="144" y="316"/>
                                  </a:lnTo>
                                  <a:lnTo>
                                    <a:pt x="124" y="316"/>
                                  </a:lnTo>
                                  <a:lnTo>
                                    <a:pt x="104" y="316"/>
                                  </a:lnTo>
                                  <a:lnTo>
                                    <a:pt x="84" y="316"/>
                                  </a:lnTo>
                                  <a:lnTo>
                                    <a:pt x="64" y="316"/>
                                  </a:lnTo>
                                  <a:lnTo>
                                    <a:pt x="45" y="321"/>
                                  </a:lnTo>
                                  <a:lnTo>
                                    <a:pt x="45" y="326"/>
                                  </a:lnTo>
                                  <a:lnTo>
                                    <a:pt x="45" y="328"/>
                                  </a:lnTo>
                                  <a:lnTo>
                                    <a:pt x="46" y="352"/>
                                  </a:lnTo>
                                  <a:lnTo>
                                    <a:pt x="65" y="434"/>
                                  </a:lnTo>
                                  <a:lnTo>
                                    <a:pt x="77" y="444"/>
                                  </a:lnTo>
                                  <a:lnTo>
                                    <a:pt x="89" y="440"/>
                                  </a:lnTo>
                                  <a:lnTo>
                                    <a:pt x="100" y="427"/>
                                  </a:lnTo>
                                  <a:lnTo>
                                    <a:pt x="108" y="406"/>
                                  </a:lnTo>
                                  <a:lnTo>
                                    <a:pt x="115" y="376"/>
                                  </a:lnTo>
                                  <a:lnTo>
                                    <a:pt x="134" y="381"/>
                                  </a:lnTo>
                                  <a:lnTo>
                                    <a:pt x="143" y="459"/>
                                  </a:lnTo>
                                  <a:lnTo>
                                    <a:pt x="116" y="519"/>
                                  </a:lnTo>
                                  <a:lnTo>
                                    <a:pt x="89" y="543"/>
                                  </a:lnTo>
                                  <a:lnTo>
                                    <a:pt x="70" y="541"/>
                                  </a:lnTo>
                                  <a:lnTo>
                                    <a:pt x="23" y="479"/>
                                  </a:lnTo>
                                  <a:lnTo>
                                    <a:pt x="6" y="402"/>
                                  </a:lnTo>
                                  <a:lnTo>
                                    <a:pt x="0" y="322"/>
                                  </a:lnTo>
                                  <a:lnTo>
                                    <a:pt x="0" y="297"/>
                                  </a:lnTo>
                                  <a:lnTo>
                                    <a:pt x="3" y="229"/>
                                  </a:lnTo>
                                  <a:lnTo>
                                    <a:pt x="11" y="154"/>
                                  </a:lnTo>
                                  <a:lnTo>
                                    <a:pt x="26" y="89"/>
                                  </a:lnTo>
                                  <a:lnTo>
                                    <a:pt x="57" y="23"/>
                                  </a:lnTo>
                                  <a:lnTo>
                                    <a:pt x="94" y="0"/>
                                  </a:lnTo>
                                  <a:lnTo>
                                    <a:pt x="111" y="3"/>
                                  </a:lnTo>
                                  <a:lnTo>
                                    <a:pt x="148" y="58"/>
                                  </a:lnTo>
                                  <a:lnTo>
                                    <a:pt x="162" y="126"/>
                                  </a:lnTo>
                                  <a:lnTo>
                                    <a:pt x="167" y="191"/>
                                  </a:lnTo>
                                  <a:lnTo>
                                    <a:pt x="167" y="216"/>
                                  </a:lnTo>
                                  <a:lnTo>
                                    <a:pt x="167" y="240"/>
                                  </a:lnTo>
                                  <a:lnTo>
                                    <a:pt x="164" y="316"/>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2"/>
                        <wpg:cNvGrpSpPr>
                          <a:grpSpLocks/>
                        </wpg:cNvGrpSpPr>
                        <wpg:grpSpPr bwMode="auto">
                          <a:xfrm>
                            <a:off x="3941" y="1247"/>
                            <a:ext cx="74" cy="130"/>
                            <a:chOff x="3941" y="1247"/>
                            <a:chExt cx="74" cy="130"/>
                          </a:xfrm>
                        </wpg:grpSpPr>
                        <wps:wsp>
                          <wps:cNvPr id="123" name="Freeform 123"/>
                          <wps:cNvSpPr>
                            <a:spLocks/>
                          </wps:cNvSpPr>
                          <wps:spPr bwMode="auto">
                            <a:xfrm>
                              <a:off x="3941" y="1247"/>
                              <a:ext cx="74" cy="130"/>
                            </a:xfrm>
                            <a:custGeom>
                              <a:avLst/>
                              <a:gdLst>
                                <a:gd name="T0" fmla="+- 0 4015 3941"/>
                                <a:gd name="T1" fmla="*/ T0 w 74"/>
                                <a:gd name="T2" fmla="+- 0 1377 1247"/>
                                <a:gd name="T3" fmla="*/ 1377 h 130"/>
                                <a:gd name="T4" fmla="+- 0 4015 3941"/>
                                <a:gd name="T5" fmla="*/ T4 w 74"/>
                                <a:gd name="T6" fmla="+- 0 1371 1247"/>
                                <a:gd name="T7" fmla="*/ 1371 h 130"/>
                                <a:gd name="T8" fmla="+- 0 4015 3941"/>
                                <a:gd name="T9" fmla="*/ T8 w 74"/>
                                <a:gd name="T10" fmla="+- 0 1366 1247"/>
                                <a:gd name="T11" fmla="*/ 1366 h 130"/>
                                <a:gd name="T12" fmla="+- 0 4015 3941"/>
                                <a:gd name="T13" fmla="*/ T12 w 74"/>
                                <a:gd name="T14" fmla="+- 0 1363 1247"/>
                                <a:gd name="T15" fmla="*/ 1363 h 130"/>
                                <a:gd name="T16" fmla="+- 0 4011 3941"/>
                                <a:gd name="T17" fmla="*/ T16 w 74"/>
                                <a:gd name="T18" fmla="+- 0 1297 1247"/>
                                <a:gd name="T19" fmla="*/ 1297 h 130"/>
                                <a:gd name="T20" fmla="+- 0 3984 3941"/>
                                <a:gd name="T21" fmla="*/ T20 w 74"/>
                                <a:gd name="T22" fmla="+- 0 1247 1247"/>
                                <a:gd name="T23" fmla="*/ 1247 h 130"/>
                                <a:gd name="T24" fmla="+- 0 3970 3941"/>
                                <a:gd name="T25" fmla="*/ T24 w 74"/>
                                <a:gd name="T26" fmla="+- 0 1254 1247"/>
                                <a:gd name="T27" fmla="*/ 1254 h 130"/>
                                <a:gd name="T28" fmla="+- 0 3946 3941"/>
                                <a:gd name="T29" fmla="*/ T28 w 74"/>
                                <a:gd name="T30" fmla="+- 0 1329 1247"/>
                                <a:gd name="T31" fmla="*/ 1329 h 130"/>
                                <a:gd name="T32" fmla="+- 0 3941 3941"/>
                                <a:gd name="T33" fmla="*/ T32 w 74"/>
                                <a:gd name="T34" fmla="+- 0 1374 1247"/>
                                <a:gd name="T35" fmla="*/ 1374 h 130"/>
                                <a:gd name="T36" fmla="+- 0 3961 3941"/>
                                <a:gd name="T37" fmla="*/ T36 w 74"/>
                                <a:gd name="T38" fmla="+- 0 1376 1247"/>
                                <a:gd name="T39" fmla="*/ 1376 h 130"/>
                                <a:gd name="T40" fmla="+- 0 3981 3941"/>
                                <a:gd name="T41" fmla="*/ T40 w 74"/>
                                <a:gd name="T42" fmla="+- 0 1377 1247"/>
                                <a:gd name="T43" fmla="*/ 1377 h 130"/>
                                <a:gd name="T44" fmla="+- 0 4001 3941"/>
                                <a:gd name="T45" fmla="*/ T44 w 74"/>
                                <a:gd name="T46" fmla="+- 0 1377 1247"/>
                                <a:gd name="T47" fmla="*/ 1377 h 130"/>
                                <a:gd name="T48" fmla="+- 0 4015 3941"/>
                                <a:gd name="T49" fmla="*/ T48 w 74"/>
                                <a:gd name="T50" fmla="+- 0 1377 1247"/>
                                <a:gd name="T51" fmla="*/ 137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30">
                                  <a:moveTo>
                                    <a:pt x="74" y="130"/>
                                  </a:moveTo>
                                  <a:lnTo>
                                    <a:pt x="74" y="124"/>
                                  </a:lnTo>
                                  <a:lnTo>
                                    <a:pt x="74" y="119"/>
                                  </a:lnTo>
                                  <a:lnTo>
                                    <a:pt x="74" y="116"/>
                                  </a:lnTo>
                                  <a:lnTo>
                                    <a:pt x="70" y="50"/>
                                  </a:lnTo>
                                  <a:lnTo>
                                    <a:pt x="43" y="0"/>
                                  </a:lnTo>
                                  <a:lnTo>
                                    <a:pt x="29" y="7"/>
                                  </a:lnTo>
                                  <a:lnTo>
                                    <a:pt x="5" y="82"/>
                                  </a:lnTo>
                                  <a:lnTo>
                                    <a:pt x="0" y="127"/>
                                  </a:lnTo>
                                  <a:lnTo>
                                    <a:pt x="20" y="129"/>
                                  </a:lnTo>
                                  <a:lnTo>
                                    <a:pt x="40" y="130"/>
                                  </a:lnTo>
                                  <a:lnTo>
                                    <a:pt x="60" y="130"/>
                                  </a:lnTo>
                                  <a:lnTo>
                                    <a:pt x="74" y="130"/>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4"/>
                        <wpg:cNvGrpSpPr>
                          <a:grpSpLocks/>
                        </wpg:cNvGrpSpPr>
                        <wpg:grpSpPr bwMode="auto">
                          <a:xfrm>
                            <a:off x="4079" y="961"/>
                            <a:ext cx="197" cy="731"/>
                            <a:chOff x="4079" y="961"/>
                            <a:chExt cx="197" cy="731"/>
                          </a:xfrm>
                        </wpg:grpSpPr>
                        <wps:wsp>
                          <wps:cNvPr id="125" name="Freeform 125"/>
                          <wps:cNvSpPr>
                            <a:spLocks/>
                          </wps:cNvSpPr>
                          <wps:spPr bwMode="auto">
                            <a:xfrm>
                              <a:off x="4079" y="961"/>
                              <a:ext cx="197" cy="731"/>
                            </a:xfrm>
                            <a:custGeom>
                              <a:avLst/>
                              <a:gdLst>
                                <a:gd name="T0" fmla="+- 0 4233 4079"/>
                                <a:gd name="T1" fmla="*/ T0 w 197"/>
                                <a:gd name="T2" fmla="+- 0 1679 961"/>
                                <a:gd name="T3" fmla="*/ 1679 h 731"/>
                                <a:gd name="T4" fmla="+- 0 4213 4079"/>
                                <a:gd name="T5" fmla="*/ T4 w 197"/>
                                <a:gd name="T6" fmla="+- 0 1679 961"/>
                                <a:gd name="T7" fmla="*/ 1679 h 731"/>
                                <a:gd name="T8" fmla="+- 0 4193 4079"/>
                                <a:gd name="T9" fmla="*/ T8 w 197"/>
                                <a:gd name="T10" fmla="+- 0 1679 961"/>
                                <a:gd name="T11" fmla="*/ 1679 h 731"/>
                                <a:gd name="T12" fmla="+- 0 4191 4079"/>
                                <a:gd name="T13" fmla="*/ T12 w 197"/>
                                <a:gd name="T14" fmla="+- 0 1659 961"/>
                                <a:gd name="T15" fmla="*/ 1659 h 731"/>
                                <a:gd name="T16" fmla="+- 0 4191 4079"/>
                                <a:gd name="T17" fmla="*/ T16 w 197"/>
                                <a:gd name="T18" fmla="+- 0 1639 961"/>
                                <a:gd name="T19" fmla="*/ 1639 h 731"/>
                                <a:gd name="T20" fmla="+- 0 4181 4079"/>
                                <a:gd name="T21" fmla="*/ T20 w 197"/>
                                <a:gd name="T22" fmla="+- 0 1655 961"/>
                                <a:gd name="T23" fmla="*/ 1655 h 731"/>
                                <a:gd name="T24" fmla="+- 0 4169 4079"/>
                                <a:gd name="T25" fmla="*/ T24 w 197"/>
                                <a:gd name="T26" fmla="+- 0 1673 961"/>
                                <a:gd name="T27" fmla="*/ 1673 h 731"/>
                                <a:gd name="T28" fmla="+- 0 4159 4079"/>
                                <a:gd name="T29" fmla="*/ T28 w 197"/>
                                <a:gd name="T30" fmla="+- 0 1686 961"/>
                                <a:gd name="T31" fmla="*/ 1686 h 731"/>
                                <a:gd name="T32" fmla="+- 0 4150 4079"/>
                                <a:gd name="T33" fmla="*/ T32 w 197"/>
                                <a:gd name="T34" fmla="+- 0 1692 961"/>
                                <a:gd name="T35" fmla="*/ 1692 h 731"/>
                                <a:gd name="T36" fmla="+- 0 4139 4079"/>
                                <a:gd name="T37" fmla="*/ T36 w 197"/>
                                <a:gd name="T38" fmla="+- 0 1692 961"/>
                                <a:gd name="T39" fmla="*/ 1692 h 731"/>
                                <a:gd name="T40" fmla="+- 0 4096 4079"/>
                                <a:gd name="T41" fmla="*/ T40 w 197"/>
                                <a:gd name="T42" fmla="+- 0 1634 961"/>
                                <a:gd name="T43" fmla="*/ 1634 h 731"/>
                                <a:gd name="T44" fmla="+- 0 4082 4079"/>
                                <a:gd name="T45" fmla="*/ T44 w 197"/>
                                <a:gd name="T46" fmla="+- 0 1560 961"/>
                                <a:gd name="T47" fmla="*/ 1560 h 731"/>
                                <a:gd name="T48" fmla="+- 0 4079 4079"/>
                                <a:gd name="T49" fmla="*/ T48 w 197"/>
                                <a:gd name="T50" fmla="+- 0 1496 961"/>
                                <a:gd name="T51" fmla="*/ 1496 h 731"/>
                                <a:gd name="T52" fmla="+- 0 4079 4079"/>
                                <a:gd name="T53" fmla="*/ T52 w 197"/>
                                <a:gd name="T54" fmla="+- 0 1471 961"/>
                                <a:gd name="T55" fmla="*/ 1471 h 731"/>
                                <a:gd name="T56" fmla="+- 0 4081 4079"/>
                                <a:gd name="T57" fmla="*/ T56 w 197"/>
                                <a:gd name="T58" fmla="+- 0 1403 961"/>
                                <a:gd name="T59" fmla="*/ 1403 h 731"/>
                                <a:gd name="T60" fmla="+- 0 4086 4079"/>
                                <a:gd name="T61" fmla="*/ T60 w 197"/>
                                <a:gd name="T62" fmla="+- 0 1343 961"/>
                                <a:gd name="T63" fmla="*/ 1343 h 731"/>
                                <a:gd name="T64" fmla="+- 0 4097 4079"/>
                                <a:gd name="T65" fmla="*/ T64 w 197"/>
                                <a:gd name="T66" fmla="+- 0 1272 961"/>
                                <a:gd name="T67" fmla="*/ 1272 h 731"/>
                                <a:gd name="T68" fmla="+- 0 4118 4079"/>
                                <a:gd name="T69" fmla="*/ T68 w 197"/>
                                <a:gd name="T70" fmla="+- 0 1197 961"/>
                                <a:gd name="T71" fmla="*/ 1197 h 731"/>
                                <a:gd name="T72" fmla="+- 0 4161 4079"/>
                                <a:gd name="T73" fmla="*/ T72 w 197"/>
                                <a:gd name="T74" fmla="+- 0 1147 961"/>
                                <a:gd name="T75" fmla="*/ 1147 h 731"/>
                                <a:gd name="T76" fmla="+- 0 4176 4079"/>
                                <a:gd name="T77" fmla="*/ T76 w 197"/>
                                <a:gd name="T78" fmla="+- 0 1150 961"/>
                                <a:gd name="T79" fmla="*/ 1150 h 731"/>
                                <a:gd name="T80" fmla="+- 0 4189 4079"/>
                                <a:gd name="T81" fmla="*/ T80 w 197"/>
                                <a:gd name="T82" fmla="+- 0 1160 961"/>
                                <a:gd name="T83" fmla="*/ 1160 h 731"/>
                                <a:gd name="T84" fmla="+- 0 4200 4079"/>
                                <a:gd name="T85" fmla="*/ T84 w 197"/>
                                <a:gd name="T86" fmla="+- 0 1176 961"/>
                                <a:gd name="T87" fmla="*/ 1176 h 731"/>
                                <a:gd name="T88" fmla="+- 0 4209 4079"/>
                                <a:gd name="T89" fmla="*/ T88 w 197"/>
                                <a:gd name="T90" fmla="+- 0 1199 961"/>
                                <a:gd name="T91" fmla="*/ 1199 h 731"/>
                                <a:gd name="T92" fmla="+- 0 4217 4079"/>
                                <a:gd name="T93" fmla="*/ T92 w 197"/>
                                <a:gd name="T94" fmla="+- 0 1228 961"/>
                                <a:gd name="T95" fmla="*/ 1228 h 731"/>
                                <a:gd name="T96" fmla="+- 0 4219 4079"/>
                                <a:gd name="T97" fmla="*/ T96 w 197"/>
                                <a:gd name="T98" fmla="+- 0 1208 961"/>
                                <a:gd name="T99" fmla="*/ 1208 h 731"/>
                                <a:gd name="T100" fmla="+- 0 4224 4079"/>
                                <a:gd name="T101" fmla="*/ T100 w 197"/>
                                <a:gd name="T102" fmla="+- 0 1129 961"/>
                                <a:gd name="T103" fmla="*/ 1129 h 731"/>
                                <a:gd name="T104" fmla="+- 0 4229 4079"/>
                                <a:gd name="T105" fmla="*/ T104 w 197"/>
                                <a:gd name="T106" fmla="+- 0 1069 961"/>
                                <a:gd name="T107" fmla="*/ 1069 h 731"/>
                                <a:gd name="T108" fmla="+- 0 4233 4079"/>
                                <a:gd name="T109" fmla="*/ T108 w 197"/>
                                <a:gd name="T110" fmla="+- 0 1009 961"/>
                                <a:gd name="T111" fmla="*/ 1009 h 731"/>
                                <a:gd name="T112" fmla="+- 0 4236 4079"/>
                                <a:gd name="T113" fmla="*/ T112 w 197"/>
                                <a:gd name="T114" fmla="+- 0 969 961"/>
                                <a:gd name="T115" fmla="*/ 969 h 731"/>
                                <a:gd name="T116" fmla="+- 0 4256 4079"/>
                                <a:gd name="T117" fmla="*/ T116 w 197"/>
                                <a:gd name="T118" fmla="+- 0 963 961"/>
                                <a:gd name="T119" fmla="*/ 963 h 731"/>
                                <a:gd name="T120" fmla="+- 0 4275 4079"/>
                                <a:gd name="T121" fmla="*/ T120 w 197"/>
                                <a:gd name="T122" fmla="+- 0 961 961"/>
                                <a:gd name="T123" fmla="*/ 961 h 731"/>
                                <a:gd name="T124" fmla="+- 0 4274 4079"/>
                                <a:gd name="T125" fmla="*/ T124 w 197"/>
                                <a:gd name="T126" fmla="+- 0 997 961"/>
                                <a:gd name="T127" fmla="*/ 997 h 731"/>
                                <a:gd name="T128" fmla="+- 0 4273 4079"/>
                                <a:gd name="T129" fmla="*/ T128 w 197"/>
                                <a:gd name="T130" fmla="+- 0 1033 961"/>
                                <a:gd name="T131" fmla="*/ 1033 h 731"/>
                                <a:gd name="T132" fmla="+- 0 4269 4079"/>
                                <a:gd name="T133" fmla="*/ T132 w 197"/>
                                <a:gd name="T134" fmla="+- 0 1105 961"/>
                                <a:gd name="T135" fmla="*/ 1105 h 731"/>
                                <a:gd name="T136" fmla="+- 0 4266 4079"/>
                                <a:gd name="T137" fmla="*/ T136 w 197"/>
                                <a:gd name="T138" fmla="+- 0 1176 961"/>
                                <a:gd name="T139" fmla="*/ 1176 h 731"/>
                                <a:gd name="T140" fmla="+- 0 4262 4079"/>
                                <a:gd name="T141" fmla="*/ T140 w 197"/>
                                <a:gd name="T142" fmla="+- 0 1248 961"/>
                                <a:gd name="T143" fmla="*/ 1248 h 731"/>
                                <a:gd name="T144" fmla="+- 0 4257 4079"/>
                                <a:gd name="T145" fmla="*/ T144 w 197"/>
                                <a:gd name="T146" fmla="+- 0 1320 961"/>
                                <a:gd name="T147" fmla="*/ 1320 h 731"/>
                                <a:gd name="T148" fmla="+- 0 4253 4079"/>
                                <a:gd name="T149" fmla="*/ T148 w 197"/>
                                <a:gd name="T150" fmla="+- 0 1392 961"/>
                                <a:gd name="T151" fmla="*/ 1392 h 731"/>
                                <a:gd name="T152" fmla="+- 0 4248 4079"/>
                                <a:gd name="T153" fmla="*/ T152 w 197"/>
                                <a:gd name="T154" fmla="+- 0 1464 961"/>
                                <a:gd name="T155" fmla="*/ 1464 h 731"/>
                                <a:gd name="T156" fmla="+- 0 4243 4079"/>
                                <a:gd name="T157" fmla="*/ T156 w 197"/>
                                <a:gd name="T158" fmla="+- 0 1536 961"/>
                                <a:gd name="T159" fmla="*/ 1536 h 731"/>
                                <a:gd name="T160" fmla="+- 0 4238 4079"/>
                                <a:gd name="T161" fmla="*/ T160 w 197"/>
                                <a:gd name="T162" fmla="+- 0 1607 961"/>
                                <a:gd name="T163" fmla="*/ 1607 h 731"/>
                                <a:gd name="T164" fmla="+- 0 4236 4079"/>
                                <a:gd name="T165" fmla="*/ T164 w 197"/>
                                <a:gd name="T166" fmla="+- 0 1643 961"/>
                                <a:gd name="T167" fmla="*/ 1643 h 731"/>
                                <a:gd name="T168" fmla="+- 0 4233 4079"/>
                                <a:gd name="T169" fmla="*/ T168 w 197"/>
                                <a:gd name="T170" fmla="+- 0 1679 961"/>
                                <a:gd name="T171" fmla="*/ 1679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97" h="731">
                                  <a:moveTo>
                                    <a:pt x="154" y="718"/>
                                  </a:moveTo>
                                  <a:lnTo>
                                    <a:pt x="134" y="718"/>
                                  </a:lnTo>
                                  <a:lnTo>
                                    <a:pt x="114" y="718"/>
                                  </a:lnTo>
                                  <a:lnTo>
                                    <a:pt x="112" y="698"/>
                                  </a:lnTo>
                                  <a:lnTo>
                                    <a:pt x="112" y="678"/>
                                  </a:lnTo>
                                  <a:lnTo>
                                    <a:pt x="102" y="694"/>
                                  </a:lnTo>
                                  <a:lnTo>
                                    <a:pt x="90" y="712"/>
                                  </a:lnTo>
                                  <a:lnTo>
                                    <a:pt x="80" y="725"/>
                                  </a:lnTo>
                                  <a:lnTo>
                                    <a:pt x="71" y="731"/>
                                  </a:lnTo>
                                  <a:lnTo>
                                    <a:pt x="60" y="731"/>
                                  </a:lnTo>
                                  <a:lnTo>
                                    <a:pt x="17" y="673"/>
                                  </a:lnTo>
                                  <a:lnTo>
                                    <a:pt x="3" y="599"/>
                                  </a:lnTo>
                                  <a:lnTo>
                                    <a:pt x="0" y="535"/>
                                  </a:lnTo>
                                  <a:lnTo>
                                    <a:pt x="0" y="510"/>
                                  </a:lnTo>
                                  <a:lnTo>
                                    <a:pt x="2" y="442"/>
                                  </a:lnTo>
                                  <a:lnTo>
                                    <a:pt x="7" y="382"/>
                                  </a:lnTo>
                                  <a:lnTo>
                                    <a:pt x="18" y="311"/>
                                  </a:lnTo>
                                  <a:lnTo>
                                    <a:pt x="39" y="236"/>
                                  </a:lnTo>
                                  <a:lnTo>
                                    <a:pt x="82" y="186"/>
                                  </a:lnTo>
                                  <a:lnTo>
                                    <a:pt x="97" y="189"/>
                                  </a:lnTo>
                                  <a:lnTo>
                                    <a:pt x="110" y="199"/>
                                  </a:lnTo>
                                  <a:lnTo>
                                    <a:pt x="121" y="215"/>
                                  </a:lnTo>
                                  <a:lnTo>
                                    <a:pt x="130" y="238"/>
                                  </a:lnTo>
                                  <a:lnTo>
                                    <a:pt x="138" y="267"/>
                                  </a:lnTo>
                                  <a:lnTo>
                                    <a:pt x="140" y="247"/>
                                  </a:lnTo>
                                  <a:lnTo>
                                    <a:pt x="145" y="168"/>
                                  </a:lnTo>
                                  <a:lnTo>
                                    <a:pt x="150" y="108"/>
                                  </a:lnTo>
                                  <a:lnTo>
                                    <a:pt x="154" y="48"/>
                                  </a:lnTo>
                                  <a:lnTo>
                                    <a:pt x="157" y="8"/>
                                  </a:lnTo>
                                  <a:lnTo>
                                    <a:pt x="177" y="2"/>
                                  </a:lnTo>
                                  <a:lnTo>
                                    <a:pt x="196" y="0"/>
                                  </a:lnTo>
                                  <a:lnTo>
                                    <a:pt x="195" y="36"/>
                                  </a:lnTo>
                                  <a:lnTo>
                                    <a:pt x="194" y="72"/>
                                  </a:lnTo>
                                  <a:lnTo>
                                    <a:pt x="190" y="144"/>
                                  </a:lnTo>
                                  <a:lnTo>
                                    <a:pt x="187" y="215"/>
                                  </a:lnTo>
                                  <a:lnTo>
                                    <a:pt x="183" y="287"/>
                                  </a:lnTo>
                                  <a:lnTo>
                                    <a:pt x="178" y="359"/>
                                  </a:lnTo>
                                  <a:lnTo>
                                    <a:pt x="174" y="431"/>
                                  </a:lnTo>
                                  <a:lnTo>
                                    <a:pt x="169" y="503"/>
                                  </a:lnTo>
                                  <a:lnTo>
                                    <a:pt x="164" y="575"/>
                                  </a:lnTo>
                                  <a:lnTo>
                                    <a:pt x="159" y="646"/>
                                  </a:lnTo>
                                  <a:lnTo>
                                    <a:pt x="157" y="682"/>
                                  </a:lnTo>
                                  <a:lnTo>
                                    <a:pt x="154" y="718"/>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6"/>
                        <wpg:cNvGrpSpPr>
                          <a:grpSpLocks/>
                        </wpg:cNvGrpSpPr>
                        <wpg:grpSpPr bwMode="auto">
                          <a:xfrm>
                            <a:off x="4124" y="1253"/>
                            <a:ext cx="81" cy="333"/>
                            <a:chOff x="4124" y="1253"/>
                            <a:chExt cx="81" cy="333"/>
                          </a:xfrm>
                        </wpg:grpSpPr>
                        <wps:wsp>
                          <wps:cNvPr id="127" name="Freeform 127"/>
                          <wps:cNvSpPr>
                            <a:spLocks/>
                          </wps:cNvSpPr>
                          <wps:spPr bwMode="auto">
                            <a:xfrm>
                              <a:off x="4124" y="1253"/>
                              <a:ext cx="81" cy="333"/>
                            </a:xfrm>
                            <a:custGeom>
                              <a:avLst/>
                              <a:gdLst>
                                <a:gd name="T0" fmla="+- 0 4124 4124"/>
                                <a:gd name="T1" fmla="*/ T0 w 81"/>
                                <a:gd name="T2" fmla="+- 0 1468 1253"/>
                                <a:gd name="T3" fmla="*/ 1468 h 333"/>
                                <a:gd name="T4" fmla="+- 0 4129 4124"/>
                                <a:gd name="T5" fmla="*/ T4 w 81"/>
                                <a:gd name="T6" fmla="+- 0 1532 1253"/>
                                <a:gd name="T7" fmla="*/ 1532 h 333"/>
                                <a:gd name="T8" fmla="+- 0 4166 4124"/>
                                <a:gd name="T9" fmla="*/ T8 w 81"/>
                                <a:gd name="T10" fmla="+- 0 1586 1253"/>
                                <a:gd name="T11" fmla="*/ 1586 h 333"/>
                                <a:gd name="T12" fmla="+- 0 4174 4124"/>
                                <a:gd name="T13" fmla="*/ T12 w 81"/>
                                <a:gd name="T14" fmla="+- 0 1577 1253"/>
                                <a:gd name="T15" fmla="*/ 1577 h 333"/>
                                <a:gd name="T16" fmla="+- 0 4195 4124"/>
                                <a:gd name="T17" fmla="*/ T16 w 81"/>
                                <a:gd name="T18" fmla="+- 0 1507 1253"/>
                                <a:gd name="T19" fmla="*/ 1507 h 333"/>
                                <a:gd name="T20" fmla="+- 0 4203 4124"/>
                                <a:gd name="T21" fmla="*/ T20 w 81"/>
                                <a:gd name="T22" fmla="+- 0 1441 1253"/>
                                <a:gd name="T23" fmla="*/ 1441 h 333"/>
                                <a:gd name="T24" fmla="+- 0 4205 4124"/>
                                <a:gd name="T25" fmla="*/ T24 w 81"/>
                                <a:gd name="T26" fmla="+- 0 1382 1253"/>
                                <a:gd name="T27" fmla="*/ 1382 h 333"/>
                                <a:gd name="T28" fmla="+- 0 4205 4124"/>
                                <a:gd name="T29" fmla="*/ T28 w 81"/>
                                <a:gd name="T30" fmla="+- 0 1357 1253"/>
                                <a:gd name="T31" fmla="*/ 1357 h 333"/>
                                <a:gd name="T32" fmla="+- 0 4188 4124"/>
                                <a:gd name="T33" fmla="*/ T32 w 81"/>
                                <a:gd name="T34" fmla="+- 0 1268 1253"/>
                                <a:gd name="T35" fmla="*/ 1268 h 333"/>
                                <a:gd name="T36" fmla="+- 0 4179 4124"/>
                                <a:gd name="T37" fmla="*/ T36 w 81"/>
                                <a:gd name="T38" fmla="+- 0 1253 1253"/>
                                <a:gd name="T39" fmla="*/ 1253 h 333"/>
                                <a:gd name="T40" fmla="+- 0 4165 4124"/>
                                <a:gd name="T41" fmla="*/ T40 w 81"/>
                                <a:gd name="T42" fmla="+- 0 1256 1253"/>
                                <a:gd name="T43" fmla="*/ 1256 h 333"/>
                                <a:gd name="T44" fmla="+- 0 4138 4124"/>
                                <a:gd name="T45" fmla="*/ T44 w 81"/>
                                <a:gd name="T46" fmla="+- 0 1315 1253"/>
                                <a:gd name="T47" fmla="*/ 1315 h 333"/>
                                <a:gd name="T48" fmla="+- 0 4127 4124"/>
                                <a:gd name="T49" fmla="*/ T48 w 81"/>
                                <a:gd name="T50" fmla="+- 0 1393 1253"/>
                                <a:gd name="T51" fmla="*/ 1393 h 333"/>
                                <a:gd name="T52" fmla="+- 0 4124 4124"/>
                                <a:gd name="T53" fmla="*/ T52 w 81"/>
                                <a:gd name="T54" fmla="+- 0 1454 1253"/>
                                <a:gd name="T55" fmla="*/ 1454 h 333"/>
                                <a:gd name="T56" fmla="+- 0 4124 4124"/>
                                <a:gd name="T57" fmla="*/ T56 w 81"/>
                                <a:gd name="T58" fmla="+- 0 1468 1253"/>
                                <a:gd name="T59" fmla="*/ 1468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333">
                                  <a:moveTo>
                                    <a:pt x="0" y="215"/>
                                  </a:moveTo>
                                  <a:lnTo>
                                    <a:pt x="5" y="279"/>
                                  </a:lnTo>
                                  <a:lnTo>
                                    <a:pt x="42" y="333"/>
                                  </a:lnTo>
                                  <a:lnTo>
                                    <a:pt x="50" y="324"/>
                                  </a:lnTo>
                                  <a:lnTo>
                                    <a:pt x="71" y="254"/>
                                  </a:lnTo>
                                  <a:lnTo>
                                    <a:pt x="79" y="188"/>
                                  </a:lnTo>
                                  <a:lnTo>
                                    <a:pt x="81" y="129"/>
                                  </a:lnTo>
                                  <a:lnTo>
                                    <a:pt x="81" y="104"/>
                                  </a:lnTo>
                                  <a:lnTo>
                                    <a:pt x="64" y="15"/>
                                  </a:lnTo>
                                  <a:lnTo>
                                    <a:pt x="55" y="0"/>
                                  </a:lnTo>
                                  <a:lnTo>
                                    <a:pt x="41" y="3"/>
                                  </a:lnTo>
                                  <a:lnTo>
                                    <a:pt x="14" y="62"/>
                                  </a:lnTo>
                                  <a:lnTo>
                                    <a:pt x="3" y="140"/>
                                  </a:lnTo>
                                  <a:lnTo>
                                    <a:pt x="0" y="201"/>
                                  </a:lnTo>
                                  <a:lnTo>
                                    <a:pt x="0" y="215"/>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8"/>
                        <wpg:cNvGrpSpPr>
                          <a:grpSpLocks/>
                        </wpg:cNvGrpSpPr>
                        <wpg:grpSpPr bwMode="auto">
                          <a:xfrm>
                            <a:off x="4378" y="961"/>
                            <a:ext cx="197" cy="731"/>
                            <a:chOff x="4378" y="961"/>
                            <a:chExt cx="197" cy="731"/>
                          </a:xfrm>
                        </wpg:grpSpPr>
                        <wps:wsp>
                          <wps:cNvPr id="129" name="Freeform 129"/>
                          <wps:cNvSpPr>
                            <a:spLocks/>
                          </wps:cNvSpPr>
                          <wps:spPr bwMode="auto">
                            <a:xfrm>
                              <a:off x="4378" y="961"/>
                              <a:ext cx="197" cy="731"/>
                            </a:xfrm>
                            <a:custGeom>
                              <a:avLst/>
                              <a:gdLst>
                                <a:gd name="T0" fmla="+- 0 4532 4378"/>
                                <a:gd name="T1" fmla="*/ T0 w 197"/>
                                <a:gd name="T2" fmla="+- 0 1679 961"/>
                                <a:gd name="T3" fmla="*/ 1679 h 731"/>
                                <a:gd name="T4" fmla="+- 0 4512 4378"/>
                                <a:gd name="T5" fmla="*/ T4 w 197"/>
                                <a:gd name="T6" fmla="+- 0 1679 961"/>
                                <a:gd name="T7" fmla="*/ 1679 h 731"/>
                                <a:gd name="T8" fmla="+- 0 4492 4378"/>
                                <a:gd name="T9" fmla="*/ T8 w 197"/>
                                <a:gd name="T10" fmla="+- 0 1679 961"/>
                                <a:gd name="T11" fmla="*/ 1679 h 731"/>
                                <a:gd name="T12" fmla="+- 0 4490 4378"/>
                                <a:gd name="T13" fmla="*/ T12 w 197"/>
                                <a:gd name="T14" fmla="+- 0 1659 961"/>
                                <a:gd name="T15" fmla="*/ 1659 h 731"/>
                                <a:gd name="T16" fmla="+- 0 4491 4378"/>
                                <a:gd name="T17" fmla="*/ T16 w 197"/>
                                <a:gd name="T18" fmla="+- 0 1639 961"/>
                                <a:gd name="T19" fmla="*/ 1639 h 731"/>
                                <a:gd name="T20" fmla="+- 0 4480 4378"/>
                                <a:gd name="T21" fmla="*/ T20 w 197"/>
                                <a:gd name="T22" fmla="+- 0 1655 961"/>
                                <a:gd name="T23" fmla="*/ 1655 h 731"/>
                                <a:gd name="T24" fmla="+- 0 4468 4378"/>
                                <a:gd name="T25" fmla="*/ T24 w 197"/>
                                <a:gd name="T26" fmla="+- 0 1673 961"/>
                                <a:gd name="T27" fmla="*/ 1673 h 731"/>
                                <a:gd name="T28" fmla="+- 0 4458 4378"/>
                                <a:gd name="T29" fmla="*/ T28 w 197"/>
                                <a:gd name="T30" fmla="+- 0 1686 961"/>
                                <a:gd name="T31" fmla="*/ 1686 h 731"/>
                                <a:gd name="T32" fmla="+- 0 4449 4378"/>
                                <a:gd name="T33" fmla="*/ T32 w 197"/>
                                <a:gd name="T34" fmla="+- 0 1692 961"/>
                                <a:gd name="T35" fmla="*/ 1692 h 731"/>
                                <a:gd name="T36" fmla="+- 0 4438 4378"/>
                                <a:gd name="T37" fmla="*/ T36 w 197"/>
                                <a:gd name="T38" fmla="+- 0 1692 961"/>
                                <a:gd name="T39" fmla="*/ 1692 h 731"/>
                                <a:gd name="T40" fmla="+- 0 4395 4378"/>
                                <a:gd name="T41" fmla="*/ T40 w 197"/>
                                <a:gd name="T42" fmla="+- 0 1634 961"/>
                                <a:gd name="T43" fmla="*/ 1634 h 731"/>
                                <a:gd name="T44" fmla="+- 0 4381 4378"/>
                                <a:gd name="T45" fmla="*/ T44 w 197"/>
                                <a:gd name="T46" fmla="+- 0 1560 961"/>
                                <a:gd name="T47" fmla="*/ 1560 h 731"/>
                                <a:gd name="T48" fmla="+- 0 4378 4378"/>
                                <a:gd name="T49" fmla="*/ T48 w 197"/>
                                <a:gd name="T50" fmla="+- 0 1496 961"/>
                                <a:gd name="T51" fmla="*/ 1496 h 731"/>
                                <a:gd name="T52" fmla="+- 0 4378 4378"/>
                                <a:gd name="T53" fmla="*/ T52 w 197"/>
                                <a:gd name="T54" fmla="+- 0 1472 961"/>
                                <a:gd name="T55" fmla="*/ 1472 h 731"/>
                                <a:gd name="T56" fmla="+- 0 4380 4378"/>
                                <a:gd name="T57" fmla="*/ T56 w 197"/>
                                <a:gd name="T58" fmla="+- 0 1403 961"/>
                                <a:gd name="T59" fmla="*/ 1403 h 731"/>
                                <a:gd name="T60" fmla="+- 0 4385 4378"/>
                                <a:gd name="T61" fmla="*/ T60 w 197"/>
                                <a:gd name="T62" fmla="+- 0 1343 961"/>
                                <a:gd name="T63" fmla="*/ 1343 h 731"/>
                                <a:gd name="T64" fmla="+- 0 4396 4378"/>
                                <a:gd name="T65" fmla="*/ T64 w 197"/>
                                <a:gd name="T66" fmla="+- 0 1272 961"/>
                                <a:gd name="T67" fmla="*/ 1272 h 731"/>
                                <a:gd name="T68" fmla="+- 0 4417 4378"/>
                                <a:gd name="T69" fmla="*/ T68 w 197"/>
                                <a:gd name="T70" fmla="+- 0 1197 961"/>
                                <a:gd name="T71" fmla="*/ 1197 h 731"/>
                                <a:gd name="T72" fmla="+- 0 4460 4378"/>
                                <a:gd name="T73" fmla="*/ T72 w 197"/>
                                <a:gd name="T74" fmla="+- 0 1147 961"/>
                                <a:gd name="T75" fmla="*/ 1147 h 731"/>
                                <a:gd name="T76" fmla="+- 0 4475 4378"/>
                                <a:gd name="T77" fmla="*/ T76 w 197"/>
                                <a:gd name="T78" fmla="+- 0 1150 961"/>
                                <a:gd name="T79" fmla="*/ 1150 h 731"/>
                                <a:gd name="T80" fmla="+- 0 4488 4378"/>
                                <a:gd name="T81" fmla="*/ T80 w 197"/>
                                <a:gd name="T82" fmla="+- 0 1160 961"/>
                                <a:gd name="T83" fmla="*/ 1160 h 731"/>
                                <a:gd name="T84" fmla="+- 0 4499 4378"/>
                                <a:gd name="T85" fmla="*/ T84 w 197"/>
                                <a:gd name="T86" fmla="+- 0 1176 961"/>
                                <a:gd name="T87" fmla="*/ 1176 h 731"/>
                                <a:gd name="T88" fmla="+- 0 4509 4378"/>
                                <a:gd name="T89" fmla="*/ T88 w 197"/>
                                <a:gd name="T90" fmla="+- 0 1199 961"/>
                                <a:gd name="T91" fmla="*/ 1199 h 731"/>
                                <a:gd name="T92" fmla="+- 0 4516 4378"/>
                                <a:gd name="T93" fmla="*/ T92 w 197"/>
                                <a:gd name="T94" fmla="+- 0 1228 961"/>
                                <a:gd name="T95" fmla="*/ 1228 h 731"/>
                                <a:gd name="T96" fmla="+- 0 4518 4378"/>
                                <a:gd name="T97" fmla="*/ T96 w 197"/>
                                <a:gd name="T98" fmla="+- 0 1208 961"/>
                                <a:gd name="T99" fmla="*/ 1208 h 731"/>
                                <a:gd name="T100" fmla="+- 0 4524 4378"/>
                                <a:gd name="T101" fmla="*/ T100 w 197"/>
                                <a:gd name="T102" fmla="+- 0 1129 961"/>
                                <a:gd name="T103" fmla="*/ 1129 h 731"/>
                                <a:gd name="T104" fmla="+- 0 4528 4378"/>
                                <a:gd name="T105" fmla="*/ T104 w 197"/>
                                <a:gd name="T106" fmla="+- 0 1069 961"/>
                                <a:gd name="T107" fmla="*/ 1069 h 731"/>
                                <a:gd name="T108" fmla="+- 0 4532 4378"/>
                                <a:gd name="T109" fmla="*/ T108 w 197"/>
                                <a:gd name="T110" fmla="+- 0 1009 961"/>
                                <a:gd name="T111" fmla="*/ 1009 h 731"/>
                                <a:gd name="T112" fmla="+- 0 4535 4378"/>
                                <a:gd name="T113" fmla="*/ T112 w 197"/>
                                <a:gd name="T114" fmla="+- 0 969 961"/>
                                <a:gd name="T115" fmla="*/ 969 h 731"/>
                                <a:gd name="T116" fmla="+- 0 4555 4378"/>
                                <a:gd name="T117" fmla="*/ T116 w 197"/>
                                <a:gd name="T118" fmla="+- 0 963 961"/>
                                <a:gd name="T119" fmla="*/ 963 h 731"/>
                                <a:gd name="T120" fmla="+- 0 4575 4378"/>
                                <a:gd name="T121" fmla="*/ T120 w 197"/>
                                <a:gd name="T122" fmla="+- 0 961 961"/>
                                <a:gd name="T123" fmla="*/ 961 h 731"/>
                                <a:gd name="T124" fmla="+- 0 4573 4378"/>
                                <a:gd name="T125" fmla="*/ T124 w 197"/>
                                <a:gd name="T126" fmla="+- 0 997 961"/>
                                <a:gd name="T127" fmla="*/ 997 h 731"/>
                                <a:gd name="T128" fmla="+- 0 4572 4378"/>
                                <a:gd name="T129" fmla="*/ T128 w 197"/>
                                <a:gd name="T130" fmla="+- 0 1033 961"/>
                                <a:gd name="T131" fmla="*/ 1033 h 731"/>
                                <a:gd name="T132" fmla="+- 0 4569 4378"/>
                                <a:gd name="T133" fmla="*/ T132 w 197"/>
                                <a:gd name="T134" fmla="+- 0 1105 961"/>
                                <a:gd name="T135" fmla="*/ 1105 h 731"/>
                                <a:gd name="T136" fmla="+- 0 4565 4378"/>
                                <a:gd name="T137" fmla="*/ T136 w 197"/>
                                <a:gd name="T138" fmla="+- 0 1176 961"/>
                                <a:gd name="T139" fmla="*/ 1176 h 731"/>
                                <a:gd name="T140" fmla="+- 0 4561 4378"/>
                                <a:gd name="T141" fmla="*/ T140 w 197"/>
                                <a:gd name="T142" fmla="+- 0 1248 961"/>
                                <a:gd name="T143" fmla="*/ 1248 h 731"/>
                                <a:gd name="T144" fmla="+- 0 4557 4378"/>
                                <a:gd name="T145" fmla="*/ T144 w 197"/>
                                <a:gd name="T146" fmla="+- 0 1320 961"/>
                                <a:gd name="T147" fmla="*/ 1320 h 731"/>
                                <a:gd name="T148" fmla="+- 0 4552 4378"/>
                                <a:gd name="T149" fmla="*/ T148 w 197"/>
                                <a:gd name="T150" fmla="+- 0 1392 961"/>
                                <a:gd name="T151" fmla="*/ 1392 h 731"/>
                                <a:gd name="T152" fmla="+- 0 4547 4378"/>
                                <a:gd name="T153" fmla="*/ T152 w 197"/>
                                <a:gd name="T154" fmla="+- 0 1464 961"/>
                                <a:gd name="T155" fmla="*/ 1464 h 731"/>
                                <a:gd name="T156" fmla="+- 0 4542 4378"/>
                                <a:gd name="T157" fmla="*/ T156 w 197"/>
                                <a:gd name="T158" fmla="+- 0 1536 961"/>
                                <a:gd name="T159" fmla="*/ 1536 h 731"/>
                                <a:gd name="T160" fmla="+- 0 4537 4378"/>
                                <a:gd name="T161" fmla="*/ T160 w 197"/>
                                <a:gd name="T162" fmla="+- 0 1607 961"/>
                                <a:gd name="T163" fmla="*/ 1607 h 731"/>
                                <a:gd name="T164" fmla="+- 0 4535 4378"/>
                                <a:gd name="T165" fmla="*/ T164 w 197"/>
                                <a:gd name="T166" fmla="+- 0 1643 961"/>
                                <a:gd name="T167" fmla="*/ 1643 h 731"/>
                                <a:gd name="T168" fmla="+- 0 4532 4378"/>
                                <a:gd name="T169" fmla="*/ T168 w 197"/>
                                <a:gd name="T170" fmla="+- 0 1679 961"/>
                                <a:gd name="T171" fmla="*/ 1679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97" h="731">
                                  <a:moveTo>
                                    <a:pt x="154" y="718"/>
                                  </a:moveTo>
                                  <a:lnTo>
                                    <a:pt x="134" y="718"/>
                                  </a:lnTo>
                                  <a:lnTo>
                                    <a:pt x="114" y="718"/>
                                  </a:lnTo>
                                  <a:lnTo>
                                    <a:pt x="112" y="698"/>
                                  </a:lnTo>
                                  <a:lnTo>
                                    <a:pt x="113" y="678"/>
                                  </a:lnTo>
                                  <a:lnTo>
                                    <a:pt x="102" y="694"/>
                                  </a:lnTo>
                                  <a:lnTo>
                                    <a:pt x="90" y="712"/>
                                  </a:lnTo>
                                  <a:lnTo>
                                    <a:pt x="80" y="725"/>
                                  </a:lnTo>
                                  <a:lnTo>
                                    <a:pt x="71" y="731"/>
                                  </a:lnTo>
                                  <a:lnTo>
                                    <a:pt x="60" y="731"/>
                                  </a:lnTo>
                                  <a:lnTo>
                                    <a:pt x="17" y="673"/>
                                  </a:lnTo>
                                  <a:lnTo>
                                    <a:pt x="3" y="599"/>
                                  </a:lnTo>
                                  <a:lnTo>
                                    <a:pt x="0" y="535"/>
                                  </a:lnTo>
                                  <a:lnTo>
                                    <a:pt x="0" y="511"/>
                                  </a:lnTo>
                                  <a:lnTo>
                                    <a:pt x="2" y="442"/>
                                  </a:lnTo>
                                  <a:lnTo>
                                    <a:pt x="7" y="382"/>
                                  </a:lnTo>
                                  <a:lnTo>
                                    <a:pt x="18" y="311"/>
                                  </a:lnTo>
                                  <a:lnTo>
                                    <a:pt x="39" y="236"/>
                                  </a:lnTo>
                                  <a:lnTo>
                                    <a:pt x="82" y="186"/>
                                  </a:lnTo>
                                  <a:lnTo>
                                    <a:pt x="97" y="189"/>
                                  </a:lnTo>
                                  <a:lnTo>
                                    <a:pt x="110" y="199"/>
                                  </a:lnTo>
                                  <a:lnTo>
                                    <a:pt x="121" y="215"/>
                                  </a:lnTo>
                                  <a:lnTo>
                                    <a:pt x="131" y="238"/>
                                  </a:lnTo>
                                  <a:lnTo>
                                    <a:pt x="138" y="267"/>
                                  </a:lnTo>
                                  <a:lnTo>
                                    <a:pt x="140" y="247"/>
                                  </a:lnTo>
                                  <a:lnTo>
                                    <a:pt x="146" y="168"/>
                                  </a:lnTo>
                                  <a:lnTo>
                                    <a:pt x="150" y="108"/>
                                  </a:lnTo>
                                  <a:lnTo>
                                    <a:pt x="154" y="48"/>
                                  </a:lnTo>
                                  <a:lnTo>
                                    <a:pt x="157" y="8"/>
                                  </a:lnTo>
                                  <a:lnTo>
                                    <a:pt x="177" y="2"/>
                                  </a:lnTo>
                                  <a:lnTo>
                                    <a:pt x="197" y="0"/>
                                  </a:lnTo>
                                  <a:lnTo>
                                    <a:pt x="195" y="36"/>
                                  </a:lnTo>
                                  <a:lnTo>
                                    <a:pt x="194" y="72"/>
                                  </a:lnTo>
                                  <a:lnTo>
                                    <a:pt x="191" y="144"/>
                                  </a:lnTo>
                                  <a:lnTo>
                                    <a:pt x="187" y="215"/>
                                  </a:lnTo>
                                  <a:lnTo>
                                    <a:pt x="183" y="287"/>
                                  </a:lnTo>
                                  <a:lnTo>
                                    <a:pt x="179" y="359"/>
                                  </a:lnTo>
                                  <a:lnTo>
                                    <a:pt x="174" y="431"/>
                                  </a:lnTo>
                                  <a:lnTo>
                                    <a:pt x="169" y="503"/>
                                  </a:lnTo>
                                  <a:lnTo>
                                    <a:pt x="164" y="575"/>
                                  </a:lnTo>
                                  <a:lnTo>
                                    <a:pt x="159" y="646"/>
                                  </a:lnTo>
                                  <a:lnTo>
                                    <a:pt x="157" y="682"/>
                                  </a:lnTo>
                                  <a:lnTo>
                                    <a:pt x="154" y="718"/>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0"/>
                        <wpg:cNvGrpSpPr>
                          <a:grpSpLocks/>
                        </wpg:cNvGrpSpPr>
                        <wpg:grpSpPr bwMode="auto">
                          <a:xfrm>
                            <a:off x="4423" y="1253"/>
                            <a:ext cx="81" cy="333"/>
                            <a:chOff x="4423" y="1253"/>
                            <a:chExt cx="81" cy="333"/>
                          </a:xfrm>
                        </wpg:grpSpPr>
                        <wps:wsp>
                          <wps:cNvPr id="131" name="Freeform 131"/>
                          <wps:cNvSpPr>
                            <a:spLocks/>
                          </wps:cNvSpPr>
                          <wps:spPr bwMode="auto">
                            <a:xfrm>
                              <a:off x="4423" y="1253"/>
                              <a:ext cx="81" cy="333"/>
                            </a:xfrm>
                            <a:custGeom>
                              <a:avLst/>
                              <a:gdLst>
                                <a:gd name="T0" fmla="+- 0 4423 4423"/>
                                <a:gd name="T1" fmla="*/ T0 w 81"/>
                                <a:gd name="T2" fmla="+- 0 1468 1253"/>
                                <a:gd name="T3" fmla="*/ 1468 h 333"/>
                                <a:gd name="T4" fmla="+- 0 4428 4423"/>
                                <a:gd name="T5" fmla="*/ T4 w 81"/>
                                <a:gd name="T6" fmla="+- 0 1532 1253"/>
                                <a:gd name="T7" fmla="*/ 1532 h 333"/>
                                <a:gd name="T8" fmla="+- 0 4465 4423"/>
                                <a:gd name="T9" fmla="*/ T8 w 81"/>
                                <a:gd name="T10" fmla="+- 0 1586 1253"/>
                                <a:gd name="T11" fmla="*/ 1586 h 333"/>
                                <a:gd name="T12" fmla="+- 0 4473 4423"/>
                                <a:gd name="T13" fmla="*/ T12 w 81"/>
                                <a:gd name="T14" fmla="+- 0 1577 1253"/>
                                <a:gd name="T15" fmla="*/ 1577 h 333"/>
                                <a:gd name="T16" fmla="+- 0 4494 4423"/>
                                <a:gd name="T17" fmla="*/ T16 w 81"/>
                                <a:gd name="T18" fmla="+- 0 1507 1253"/>
                                <a:gd name="T19" fmla="*/ 1507 h 333"/>
                                <a:gd name="T20" fmla="+- 0 4502 4423"/>
                                <a:gd name="T21" fmla="*/ T20 w 81"/>
                                <a:gd name="T22" fmla="+- 0 1440 1253"/>
                                <a:gd name="T23" fmla="*/ 1440 h 333"/>
                                <a:gd name="T24" fmla="+- 0 4505 4423"/>
                                <a:gd name="T25" fmla="*/ T24 w 81"/>
                                <a:gd name="T26" fmla="+- 0 1382 1253"/>
                                <a:gd name="T27" fmla="*/ 1382 h 333"/>
                                <a:gd name="T28" fmla="+- 0 4504 4423"/>
                                <a:gd name="T29" fmla="*/ T28 w 81"/>
                                <a:gd name="T30" fmla="+- 0 1357 1253"/>
                                <a:gd name="T31" fmla="*/ 1357 h 333"/>
                                <a:gd name="T32" fmla="+- 0 4487 4423"/>
                                <a:gd name="T33" fmla="*/ T32 w 81"/>
                                <a:gd name="T34" fmla="+- 0 1268 1253"/>
                                <a:gd name="T35" fmla="*/ 1268 h 333"/>
                                <a:gd name="T36" fmla="+- 0 4478 4423"/>
                                <a:gd name="T37" fmla="*/ T36 w 81"/>
                                <a:gd name="T38" fmla="+- 0 1253 1253"/>
                                <a:gd name="T39" fmla="*/ 1253 h 333"/>
                                <a:gd name="T40" fmla="+- 0 4464 4423"/>
                                <a:gd name="T41" fmla="*/ T40 w 81"/>
                                <a:gd name="T42" fmla="+- 0 1256 1253"/>
                                <a:gd name="T43" fmla="*/ 1256 h 333"/>
                                <a:gd name="T44" fmla="+- 0 4438 4423"/>
                                <a:gd name="T45" fmla="*/ T44 w 81"/>
                                <a:gd name="T46" fmla="+- 0 1315 1253"/>
                                <a:gd name="T47" fmla="*/ 1315 h 333"/>
                                <a:gd name="T48" fmla="+- 0 4427 4423"/>
                                <a:gd name="T49" fmla="*/ T48 w 81"/>
                                <a:gd name="T50" fmla="+- 0 1393 1253"/>
                                <a:gd name="T51" fmla="*/ 1393 h 333"/>
                                <a:gd name="T52" fmla="+- 0 4423 4423"/>
                                <a:gd name="T53" fmla="*/ T52 w 81"/>
                                <a:gd name="T54" fmla="+- 0 1454 1253"/>
                                <a:gd name="T55" fmla="*/ 1454 h 333"/>
                                <a:gd name="T56" fmla="+- 0 4423 4423"/>
                                <a:gd name="T57" fmla="*/ T56 w 81"/>
                                <a:gd name="T58" fmla="+- 0 1468 1253"/>
                                <a:gd name="T59" fmla="*/ 1468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333">
                                  <a:moveTo>
                                    <a:pt x="0" y="215"/>
                                  </a:moveTo>
                                  <a:lnTo>
                                    <a:pt x="5" y="279"/>
                                  </a:lnTo>
                                  <a:lnTo>
                                    <a:pt x="42" y="333"/>
                                  </a:lnTo>
                                  <a:lnTo>
                                    <a:pt x="50" y="324"/>
                                  </a:lnTo>
                                  <a:lnTo>
                                    <a:pt x="71" y="254"/>
                                  </a:lnTo>
                                  <a:lnTo>
                                    <a:pt x="79" y="187"/>
                                  </a:lnTo>
                                  <a:lnTo>
                                    <a:pt x="82" y="129"/>
                                  </a:lnTo>
                                  <a:lnTo>
                                    <a:pt x="81" y="104"/>
                                  </a:lnTo>
                                  <a:lnTo>
                                    <a:pt x="64" y="15"/>
                                  </a:lnTo>
                                  <a:lnTo>
                                    <a:pt x="55" y="0"/>
                                  </a:lnTo>
                                  <a:lnTo>
                                    <a:pt x="41" y="3"/>
                                  </a:lnTo>
                                  <a:lnTo>
                                    <a:pt x="15" y="62"/>
                                  </a:lnTo>
                                  <a:lnTo>
                                    <a:pt x="4" y="140"/>
                                  </a:lnTo>
                                  <a:lnTo>
                                    <a:pt x="0" y="201"/>
                                  </a:lnTo>
                                  <a:lnTo>
                                    <a:pt x="0" y="215"/>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2"/>
                        <wpg:cNvGrpSpPr>
                          <a:grpSpLocks/>
                        </wpg:cNvGrpSpPr>
                        <wpg:grpSpPr bwMode="auto">
                          <a:xfrm>
                            <a:off x="4583" y="1147"/>
                            <a:ext cx="167" cy="543"/>
                            <a:chOff x="4583" y="1147"/>
                            <a:chExt cx="167" cy="543"/>
                          </a:xfrm>
                        </wpg:grpSpPr>
                        <wps:wsp>
                          <wps:cNvPr id="133" name="Freeform 133"/>
                          <wps:cNvSpPr>
                            <a:spLocks/>
                          </wps:cNvSpPr>
                          <wps:spPr bwMode="auto">
                            <a:xfrm>
                              <a:off x="4583" y="1147"/>
                              <a:ext cx="167" cy="543"/>
                            </a:xfrm>
                            <a:custGeom>
                              <a:avLst/>
                              <a:gdLst>
                                <a:gd name="T0" fmla="+- 0 4747 4583"/>
                                <a:gd name="T1" fmla="*/ T0 w 167"/>
                                <a:gd name="T2" fmla="+- 0 1463 1147"/>
                                <a:gd name="T3" fmla="*/ 1463 h 543"/>
                                <a:gd name="T4" fmla="+- 0 4727 4583"/>
                                <a:gd name="T5" fmla="*/ T4 w 167"/>
                                <a:gd name="T6" fmla="+- 0 1463 1147"/>
                                <a:gd name="T7" fmla="*/ 1463 h 543"/>
                                <a:gd name="T8" fmla="+- 0 4707 4583"/>
                                <a:gd name="T9" fmla="*/ T8 w 167"/>
                                <a:gd name="T10" fmla="+- 0 1463 1147"/>
                                <a:gd name="T11" fmla="*/ 1463 h 543"/>
                                <a:gd name="T12" fmla="+- 0 4687 4583"/>
                                <a:gd name="T13" fmla="*/ T12 w 167"/>
                                <a:gd name="T14" fmla="+- 0 1463 1147"/>
                                <a:gd name="T15" fmla="*/ 1463 h 543"/>
                                <a:gd name="T16" fmla="+- 0 4667 4583"/>
                                <a:gd name="T17" fmla="*/ T16 w 167"/>
                                <a:gd name="T18" fmla="+- 0 1463 1147"/>
                                <a:gd name="T19" fmla="*/ 1463 h 543"/>
                                <a:gd name="T20" fmla="+- 0 4647 4583"/>
                                <a:gd name="T21" fmla="*/ T20 w 167"/>
                                <a:gd name="T22" fmla="+- 0 1463 1147"/>
                                <a:gd name="T23" fmla="*/ 1463 h 543"/>
                                <a:gd name="T24" fmla="+- 0 4628 4583"/>
                                <a:gd name="T25" fmla="*/ T24 w 167"/>
                                <a:gd name="T26" fmla="+- 0 1468 1147"/>
                                <a:gd name="T27" fmla="*/ 1468 h 543"/>
                                <a:gd name="T28" fmla="+- 0 4628 4583"/>
                                <a:gd name="T29" fmla="*/ T28 w 167"/>
                                <a:gd name="T30" fmla="+- 0 1473 1147"/>
                                <a:gd name="T31" fmla="*/ 1473 h 543"/>
                                <a:gd name="T32" fmla="+- 0 4628 4583"/>
                                <a:gd name="T33" fmla="*/ T32 w 167"/>
                                <a:gd name="T34" fmla="+- 0 1475 1147"/>
                                <a:gd name="T35" fmla="*/ 1475 h 543"/>
                                <a:gd name="T36" fmla="+- 0 4633 4583"/>
                                <a:gd name="T37" fmla="*/ T36 w 167"/>
                                <a:gd name="T38" fmla="+- 0 1539 1147"/>
                                <a:gd name="T39" fmla="*/ 1539 h 543"/>
                                <a:gd name="T40" fmla="+- 0 4660 4583"/>
                                <a:gd name="T41" fmla="*/ T40 w 167"/>
                                <a:gd name="T42" fmla="+- 0 1591 1147"/>
                                <a:gd name="T43" fmla="*/ 1591 h 543"/>
                                <a:gd name="T44" fmla="+- 0 4672 4583"/>
                                <a:gd name="T45" fmla="*/ T44 w 167"/>
                                <a:gd name="T46" fmla="+- 0 1587 1147"/>
                                <a:gd name="T47" fmla="*/ 1587 h 543"/>
                                <a:gd name="T48" fmla="+- 0 4683 4583"/>
                                <a:gd name="T49" fmla="*/ T48 w 167"/>
                                <a:gd name="T50" fmla="+- 0 1574 1147"/>
                                <a:gd name="T51" fmla="*/ 1574 h 543"/>
                                <a:gd name="T52" fmla="+- 0 4691 4583"/>
                                <a:gd name="T53" fmla="*/ T52 w 167"/>
                                <a:gd name="T54" fmla="+- 0 1553 1147"/>
                                <a:gd name="T55" fmla="*/ 1553 h 543"/>
                                <a:gd name="T56" fmla="+- 0 4698 4583"/>
                                <a:gd name="T57" fmla="*/ T56 w 167"/>
                                <a:gd name="T58" fmla="+- 0 1523 1147"/>
                                <a:gd name="T59" fmla="*/ 1523 h 543"/>
                                <a:gd name="T60" fmla="+- 0 4717 4583"/>
                                <a:gd name="T61" fmla="*/ T60 w 167"/>
                                <a:gd name="T62" fmla="+- 0 1528 1147"/>
                                <a:gd name="T63" fmla="*/ 1528 h 543"/>
                                <a:gd name="T64" fmla="+- 0 4726 4583"/>
                                <a:gd name="T65" fmla="*/ T64 w 167"/>
                                <a:gd name="T66" fmla="+- 0 1606 1147"/>
                                <a:gd name="T67" fmla="*/ 1606 h 543"/>
                                <a:gd name="T68" fmla="+- 0 4699 4583"/>
                                <a:gd name="T69" fmla="*/ T68 w 167"/>
                                <a:gd name="T70" fmla="+- 0 1666 1147"/>
                                <a:gd name="T71" fmla="*/ 1666 h 543"/>
                                <a:gd name="T72" fmla="+- 0 4672 4583"/>
                                <a:gd name="T73" fmla="*/ T72 w 167"/>
                                <a:gd name="T74" fmla="+- 0 1690 1147"/>
                                <a:gd name="T75" fmla="*/ 1690 h 543"/>
                                <a:gd name="T76" fmla="+- 0 4653 4583"/>
                                <a:gd name="T77" fmla="*/ T76 w 167"/>
                                <a:gd name="T78" fmla="+- 0 1688 1147"/>
                                <a:gd name="T79" fmla="*/ 1688 h 543"/>
                                <a:gd name="T80" fmla="+- 0 4606 4583"/>
                                <a:gd name="T81" fmla="*/ T80 w 167"/>
                                <a:gd name="T82" fmla="+- 0 1625 1147"/>
                                <a:gd name="T83" fmla="*/ 1625 h 543"/>
                                <a:gd name="T84" fmla="+- 0 4589 4583"/>
                                <a:gd name="T85" fmla="*/ T84 w 167"/>
                                <a:gd name="T86" fmla="+- 0 1549 1147"/>
                                <a:gd name="T87" fmla="*/ 1549 h 543"/>
                                <a:gd name="T88" fmla="+- 0 4583 4583"/>
                                <a:gd name="T89" fmla="*/ T88 w 167"/>
                                <a:gd name="T90" fmla="+- 0 1469 1147"/>
                                <a:gd name="T91" fmla="*/ 1469 h 543"/>
                                <a:gd name="T92" fmla="+- 0 4583 4583"/>
                                <a:gd name="T93" fmla="*/ T92 w 167"/>
                                <a:gd name="T94" fmla="+- 0 1443 1147"/>
                                <a:gd name="T95" fmla="*/ 1443 h 543"/>
                                <a:gd name="T96" fmla="+- 0 4586 4583"/>
                                <a:gd name="T97" fmla="*/ T96 w 167"/>
                                <a:gd name="T98" fmla="+- 0 1376 1147"/>
                                <a:gd name="T99" fmla="*/ 1376 h 543"/>
                                <a:gd name="T100" fmla="+- 0 4595 4583"/>
                                <a:gd name="T101" fmla="*/ T100 w 167"/>
                                <a:gd name="T102" fmla="+- 0 1301 1147"/>
                                <a:gd name="T103" fmla="*/ 1301 h 543"/>
                                <a:gd name="T104" fmla="+- 0 4609 4583"/>
                                <a:gd name="T105" fmla="*/ T104 w 167"/>
                                <a:gd name="T106" fmla="+- 0 1235 1147"/>
                                <a:gd name="T107" fmla="*/ 1235 h 543"/>
                                <a:gd name="T108" fmla="+- 0 4640 4583"/>
                                <a:gd name="T109" fmla="*/ T108 w 167"/>
                                <a:gd name="T110" fmla="+- 0 1170 1147"/>
                                <a:gd name="T111" fmla="*/ 1170 h 543"/>
                                <a:gd name="T112" fmla="+- 0 4677 4583"/>
                                <a:gd name="T113" fmla="*/ T112 w 167"/>
                                <a:gd name="T114" fmla="+- 0 1147 1147"/>
                                <a:gd name="T115" fmla="*/ 1147 h 543"/>
                                <a:gd name="T116" fmla="+- 0 4694 4583"/>
                                <a:gd name="T117" fmla="*/ T116 w 167"/>
                                <a:gd name="T118" fmla="+- 0 1150 1147"/>
                                <a:gd name="T119" fmla="*/ 1150 h 543"/>
                                <a:gd name="T120" fmla="+- 0 4733 4583"/>
                                <a:gd name="T121" fmla="*/ T120 w 167"/>
                                <a:gd name="T122" fmla="+- 0 1219 1147"/>
                                <a:gd name="T123" fmla="*/ 1219 h 543"/>
                                <a:gd name="T124" fmla="+- 0 4747 4583"/>
                                <a:gd name="T125" fmla="*/ T124 w 167"/>
                                <a:gd name="T126" fmla="+- 0 1296 1147"/>
                                <a:gd name="T127" fmla="*/ 1296 h 543"/>
                                <a:gd name="T128" fmla="+- 0 4750 4583"/>
                                <a:gd name="T129" fmla="*/ T128 w 167"/>
                                <a:gd name="T130" fmla="+- 0 1356 1147"/>
                                <a:gd name="T131" fmla="*/ 1356 h 543"/>
                                <a:gd name="T132" fmla="+- 0 4750 4583"/>
                                <a:gd name="T133" fmla="*/ T132 w 167"/>
                                <a:gd name="T134" fmla="+- 0 1382 1147"/>
                                <a:gd name="T135" fmla="*/ 1382 h 543"/>
                                <a:gd name="T136" fmla="+- 0 4747 4583"/>
                                <a:gd name="T137" fmla="*/ T136 w 167"/>
                                <a:gd name="T138" fmla="+- 0 1458 1147"/>
                                <a:gd name="T139" fmla="*/ 1458 h 543"/>
                                <a:gd name="T140" fmla="+- 0 4747 4583"/>
                                <a:gd name="T141" fmla="*/ T140 w 167"/>
                                <a:gd name="T142" fmla="+- 0 1463 1147"/>
                                <a:gd name="T143" fmla="*/ 146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7" h="543">
                                  <a:moveTo>
                                    <a:pt x="164" y="316"/>
                                  </a:moveTo>
                                  <a:lnTo>
                                    <a:pt x="144" y="316"/>
                                  </a:lnTo>
                                  <a:lnTo>
                                    <a:pt x="124" y="316"/>
                                  </a:lnTo>
                                  <a:lnTo>
                                    <a:pt x="104" y="316"/>
                                  </a:lnTo>
                                  <a:lnTo>
                                    <a:pt x="84" y="316"/>
                                  </a:lnTo>
                                  <a:lnTo>
                                    <a:pt x="64" y="316"/>
                                  </a:lnTo>
                                  <a:lnTo>
                                    <a:pt x="45" y="321"/>
                                  </a:lnTo>
                                  <a:lnTo>
                                    <a:pt x="45" y="326"/>
                                  </a:lnTo>
                                  <a:lnTo>
                                    <a:pt x="45" y="328"/>
                                  </a:lnTo>
                                  <a:lnTo>
                                    <a:pt x="50" y="392"/>
                                  </a:lnTo>
                                  <a:lnTo>
                                    <a:pt x="77" y="444"/>
                                  </a:lnTo>
                                  <a:lnTo>
                                    <a:pt x="89" y="440"/>
                                  </a:lnTo>
                                  <a:lnTo>
                                    <a:pt x="100" y="427"/>
                                  </a:lnTo>
                                  <a:lnTo>
                                    <a:pt x="108" y="406"/>
                                  </a:lnTo>
                                  <a:lnTo>
                                    <a:pt x="115" y="376"/>
                                  </a:lnTo>
                                  <a:lnTo>
                                    <a:pt x="134" y="381"/>
                                  </a:lnTo>
                                  <a:lnTo>
                                    <a:pt x="143" y="459"/>
                                  </a:lnTo>
                                  <a:lnTo>
                                    <a:pt x="116" y="519"/>
                                  </a:lnTo>
                                  <a:lnTo>
                                    <a:pt x="89" y="543"/>
                                  </a:lnTo>
                                  <a:lnTo>
                                    <a:pt x="70" y="541"/>
                                  </a:lnTo>
                                  <a:lnTo>
                                    <a:pt x="23" y="478"/>
                                  </a:lnTo>
                                  <a:lnTo>
                                    <a:pt x="6" y="402"/>
                                  </a:lnTo>
                                  <a:lnTo>
                                    <a:pt x="0" y="322"/>
                                  </a:lnTo>
                                  <a:lnTo>
                                    <a:pt x="0" y="296"/>
                                  </a:lnTo>
                                  <a:lnTo>
                                    <a:pt x="3" y="229"/>
                                  </a:lnTo>
                                  <a:lnTo>
                                    <a:pt x="12" y="154"/>
                                  </a:lnTo>
                                  <a:lnTo>
                                    <a:pt x="26" y="88"/>
                                  </a:lnTo>
                                  <a:lnTo>
                                    <a:pt x="57" y="23"/>
                                  </a:lnTo>
                                  <a:lnTo>
                                    <a:pt x="94" y="0"/>
                                  </a:lnTo>
                                  <a:lnTo>
                                    <a:pt x="111" y="3"/>
                                  </a:lnTo>
                                  <a:lnTo>
                                    <a:pt x="150" y="72"/>
                                  </a:lnTo>
                                  <a:lnTo>
                                    <a:pt x="164" y="149"/>
                                  </a:lnTo>
                                  <a:lnTo>
                                    <a:pt x="167" y="209"/>
                                  </a:lnTo>
                                  <a:lnTo>
                                    <a:pt x="167" y="235"/>
                                  </a:lnTo>
                                  <a:lnTo>
                                    <a:pt x="164" y="311"/>
                                  </a:lnTo>
                                  <a:lnTo>
                                    <a:pt x="164" y="316"/>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4"/>
                        <wpg:cNvGrpSpPr>
                          <a:grpSpLocks/>
                        </wpg:cNvGrpSpPr>
                        <wpg:grpSpPr bwMode="auto">
                          <a:xfrm>
                            <a:off x="4633" y="1247"/>
                            <a:ext cx="74" cy="130"/>
                            <a:chOff x="4633" y="1247"/>
                            <a:chExt cx="74" cy="130"/>
                          </a:xfrm>
                        </wpg:grpSpPr>
                        <wps:wsp>
                          <wps:cNvPr id="135" name="Freeform 135"/>
                          <wps:cNvSpPr>
                            <a:spLocks/>
                          </wps:cNvSpPr>
                          <wps:spPr bwMode="auto">
                            <a:xfrm>
                              <a:off x="4633" y="1247"/>
                              <a:ext cx="74" cy="130"/>
                            </a:xfrm>
                            <a:custGeom>
                              <a:avLst/>
                              <a:gdLst>
                                <a:gd name="T0" fmla="+- 0 4707 4633"/>
                                <a:gd name="T1" fmla="*/ T0 w 74"/>
                                <a:gd name="T2" fmla="+- 0 1377 1247"/>
                                <a:gd name="T3" fmla="*/ 1377 h 130"/>
                                <a:gd name="T4" fmla="+- 0 4707 4633"/>
                                <a:gd name="T5" fmla="*/ T4 w 74"/>
                                <a:gd name="T6" fmla="+- 0 1371 1247"/>
                                <a:gd name="T7" fmla="*/ 1371 h 130"/>
                                <a:gd name="T8" fmla="+- 0 4707 4633"/>
                                <a:gd name="T9" fmla="*/ T8 w 74"/>
                                <a:gd name="T10" fmla="+- 0 1366 1247"/>
                                <a:gd name="T11" fmla="*/ 1366 h 130"/>
                                <a:gd name="T12" fmla="+- 0 4707 4633"/>
                                <a:gd name="T13" fmla="*/ T12 w 74"/>
                                <a:gd name="T14" fmla="+- 0 1363 1247"/>
                                <a:gd name="T15" fmla="*/ 1363 h 130"/>
                                <a:gd name="T16" fmla="+- 0 4703 4633"/>
                                <a:gd name="T17" fmla="*/ T16 w 74"/>
                                <a:gd name="T18" fmla="+- 0 1297 1247"/>
                                <a:gd name="T19" fmla="*/ 1297 h 130"/>
                                <a:gd name="T20" fmla="+- 0 4676 4633"/>
                                <a:gd name="T21" fmla="*/ T20 w 74"/>
                                <a:gd name="T22" fmla="+- 0 1247 1247"/>
                                <a:gd name="T23" fmla="*/ 1247 h 130"/>
                                <a:gd name="T24" fmla="+- 0 4662 4633"/>
                                <a:gd name="T25" fmla="*/ T24 w 74"/>
                                <a:gd name="T26" fmla="+- 0 1254 1247"/>
                                <a:gd name="T27" fmla="*/ 1254 h 130"/>
                                <a:gd name="T28" fmla="+- 0 4638 4633"/>
                                <a:gd name="T29" fmla="*/ T28 w 74"/>
                                <a:gd name="T30" fmla="+- 0 1329 1247"/>
                                <a:gd name="T31" fmla="*/ 1329 h 130"/>
                                <a:gd name="T32" fmla="+- 0 4633 4633"/>
                                <a:gd name="T33" fmla="*/ T32 w 74"/>
                                <a:gd name="T34" fmla="+- 0 1374 1247"/>
                                <a:gd name="T35" fmla="*/ 1374 h 130"/>
                                <a:gd name="T36" fmla="+- 0 4653 4633"/>
                                <a:gd name="T37" fmla="*/ T36 w 74"/>
                                <a:gd name="T38" fmla="+- 0 1376 1247"/>
                                <a:gd name="T39" fmla="*/ 1376 h 130"/>
                                <a:gd name="T40" fmla="+- 0 4673 4633"/>
                                <a:gd name="T41" fmla="*/ T40 w 74"/>
                                <a:gd name="T42" fmla="+- 0 1377 1247"/>
                                <a:gd name="T43" fmla="*/ 1377 h 130"/>
                                <a:gd name="T44" fmla="+- 0 4693 4633"/>
                                <a:gd name="T45" fmla="*/ T44 w 74"/>
                                <a:gd name="T46" fmla="+- 0 1377 1247"/>
                                <a:gd name="T47" fmla="*/ 1377 h 130"/>
                                <a:gd name="T48" fmla="+- 0 4707 4633"/>
                                <a:gd name="T49" fmla="*/ T48 w 74"/>
                                <a:gd name="T50" fmla="+- 0 1377 1247"/>
                                <a:gd name="T51" fmla="*/ 137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30">
                                  <a:moveTo>
                                    <a:pt x="74" y="130"/>
                                  </a:moveTo>
                                  <a:lnTo>
                                    <a:pt x="74" y="124"/>
                                  </a:lnTo>
                                  <a:lnTo>
                                    <a:pt x="74" y="119"/>
                                  </a:lnTo>
                                  <a:lnTo>
                                    <a:pt x="74" y="116"/>
                                  </a:lnTo>
                                  <a:lnTo>
                                    <a:pt x="70" y="50"/>
                                  </a:lnTo>
                                  <a:lnTo>
                                    <a:pt x="43" y="0"/>
                                  </a:lnTo>
                                  <a:lnTo>
                                    <a:pt x="29" y="7"/>
                                  </a:lnTo>
                                  <a:lnTo>
                                    <a:pt x="5" y="82"/>
                                  </a:lnTo>
                                  <a:lnTo>
                                    <a:pt x="0" y="127"/>
                                  </a:lnTo>
                                  <a:lnTo>
                                    <a:pt x="20" y="129"/>
                                  </a:lnTo>
                                  <a:lnTo>
                                    <a:pt x="40" y="130"/>
                                  </a:lnTo>
                                  <a:lnTo>
                                    <a:pt x="60" y="130"/>
                                  </a:lnTo>
                                  <a:lnTo>
                                    <a:pt x="74" y="130"/>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6" name="Picture 13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4852" y="951"/>
                              <a:ext cx="1271" cy="9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 name="Picture 13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6212" y="951"/>
                              <a:ext cx="1576" cy="9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8" name="Group 138"/>
                        <wpg:cNvGrpSpPr>
                          <a:grpSpLocks/>
                        </wpg:cNvGrpSpPr>
                        <wpg:grpSpPr bwMode="auto">
                          <a:xfrm>
                            <a:off x="7882" y="1149"/>
                            <a:ext cx="177" cy="543"/>
                            <a:chOff x="7882" y="1149"/>
                            <a:chExt cx="177" cy="543"/>
                          </a:xfrm>
                        </wpg:grpSpPr>
                        <wps:wsp>
                          <wps:cNvPr id="139" name="Freeform 139"/>
                          <wps:cNvSpPr>
                            <a:spLocks/>
                          </wps:cNvSpPr>
                          <wps:spPr bwMode="auto">
                            <a:xfrm>
                              <a:off x="7882" y="1149"/>
                              <a:ext cx="177" cy="543"/>
                            </a:xfrm>
                            <a:custGeom>
                              <a:avLst/>
                              <a:gdLst>
                                <a:gd name="T0" fmla="+- 0 7882 7882"/>
                                <a:gd name="T1" fmla="*/ T0 w 177"/>
                                <a:gd name="T2" fmla="+- 0 1534 1149"/>
                                <a:gd name="T3" fmla="*/ 1534 h 543"/>
                                <a:gd name="T4" fmla="+- 0 7900 7882"/>
                                <a:gd name="T5" fmla="*/ T4 w 177"/>
                                <a:gd name="T6" fmla="+- 0 1525 1149"/>
                                <a:gd name="T7" fmla="*/ 1525 h 543"/>
                                <a:gd name="T8" fmla="+- 0 7918 7882"/>
                                <a:gd name="T9" fmla="*/ T8 w 177"/>
                                <a:gd name="T10" fmla="+- 0 1517 1149"/>
                                <a:gd name="T11" fmla="*/ 1517 h 543"/>
                                <a:gd name="T12" fmla="+- 0 7929 7882"/>
                                <a:gd name="T13" fmla="*/ T12 w 177"/>
                                <a:gd name="T14" fmla="+- 0 1539 1149"/>
                                <a:gd name="T15" fmla="*/ 1539 h 543"/>
                                <a:gd name="T16" fmla="+- 0 7937 7882"/>
                                <a:gd name="T17" fmla="*/ T16 w 177"/>
                                <a:gd name="T18" fmla="+- 0 1558 1149"/>
                                <a:gd name="T19" fmla="*/ 1558 h 543"/>
                                <a:gd name="T20" fmla="+- 0 7943 7882"/>
                                <a:gd name="T21" fmla="*/ T20 w 177"/>
                                <a:gd name="T22" fmla="+- 0 1572 1149"/>
                                <a:gd name="T23" fmla="*/ 1572 h 543"/>
                                <a:gd name="T24" fmla="+- 0 7949 7882"/>
                                <a:gd name="T25" fmla="*/ T24 w 177"/>
                                <a:gd name="T26" fmla="+- 0 1585 1149"/>
                                <a:gd name="T27" fmla="*/ 1585 h 543"/>
                                <a:gd name="T28" fmla="+- 0 7957 7882"/>
                                <a:gd name="T29" fmla="*/ T28 w 177"/>
                                <a:gd name="T30" fmla="+- 0 1591 1149"/>
                                <a:gd name="T31" fmla="*/ 1591 h 543"/>
                                <a:gd name="T32" fmla="+- 0 7968 7882"/>
                                <a:gd name="T33" fmla="*/ T32 w 177"/>
                                <a:gd name="T34" fmla="+- 0 1591 1149"/>
                                <a:gd name="T35" fmla="*/ 1591 h 543"/>
                                <a:gd name="T36" fmla="+- 0 7978 7882"/>
                                <a:gd name="T37" fmla="*/ T36 w 177"/>
                                <a:gd name="T38" fmla="+- 0 1591 1149"/>
                                <a:gd name="T39" fmla="*/ 1591 h 543"/>
                                <a:gd name="T40" fmla="+- 0 7987 7882"/>
                                <a:gd name="T41" fmla="*/ T40 w 177"/>
                                <a:gd name="T42" fmla="+- 0 1584 1149"/>
                                <a:gd name="T43" fmla="*/ 1584 h 543"/>
                                <a:gd name="T44" fmla="+- 0 7993 7882"/>
                                <a:gd name="T45" fmla="*/ T44 w 177"/>
                                <a:gd name="T46" fmla="+- 0 1570 1149"/>
                                <a:gd name="T47" fmla="*/ 1570 h 543"/>
                                <a:gd name="T48" fmla="+- 0 7998 7882"/>
                                <a:gd name="T49" fmla="*/ T48 w 177"/>
                                <a:gd name="T50" fmla="+- 0 1560 1149"/>
                                <a:gd name="T51" fmla="*/ 1560 h 543"/>
                                <a:gd name="T52" fmla="+- 0 8000 7882"/>
                                <a:gd name="T53" fmla="*/ T52 w 177"/>
                                <a:gd name="T54" fmla="+- 0 1548 1149"/>
                                <a:gd name="T55" fmla="*/ 1548 h 543"/>
                                <a:gd name="T56" fmla="+- 0 8000 7882"/>
                                <a:gd name="T57" fmla="*/ T56 w 177"/>
                                <a:gd name="T58" fmla="+- 0 1534 1149"/>
                                <a:gd name="T59" fmla="*/ 1534 h 543"/>
                                <a:gd name="T60" fmla="+- 0 8000 7882"/>
                                <a:gd name="T61" fmla="*/ T60 w 177"/>
                                <a:gd name="T62" fmla="+- 0 1524 1149"/>
                                <a:gd name="T63" fmla="*/ 1524 h 543"/>
                                <a:gd name="T64" fmla="+- 0 7977 7882"/>
                                <a:gd name="T65" fmla="*/ T64 w 177"/>
                                <a:gd name="T66" fmla="+- 0 1482 1149"/>
                                <a:gd name="T67" fmla="*/ 1482 h 543"/>
                                <a:gd name="T68" fmla="+- 0 7959 7882"/>
                                <a:gd name="T69" fmla="*/ T68 w 177"/>
                                <a:gd name="T70" fmla="+- 0 1463 1149"/>
                                <a:gd name="T71" fmla="*/ 1463 h 543"/>
                                <a:gd name="T72" fmla="+- 0 7920 7882"/>
                                <a:gd name="T73" fmla="*/ T72 w 177"/>
                                <a:gd name="T74" fmla="+- 0 1401 1149"/>
                                <a:gd name="T75" fmla="*/ 1401 h 543"/>
                                <a:gd name="T76" fmla="+- 0 7908 7882"/>
                                <a:gd name="T77" fmla="*/ T76 w 177"/>
                                <a:gd name="T78" fmla="+- 0 1320 1149"/>
                                <a:gd name="T79" fmla="*/ 1320 h 543"/>
                                <a:gd name="T80" fmla="+- 0 7909 7882"/>
                                <a:gd name="T81" fmla="*/ T80 w 177"/>
                                <a:gd name="T82" fmla="+- 0 1297 1149"/>
                                <a:gd name="T83" fmla="*/ 1297 h 543"/>
                                <a:gd name="T84" fmla="+- 0 7916 7882"/>
                                <a:gd name="T85" fmla="*/ T84 w 177"/>
                                <a:gd name="T86" fmla="+- 0 1236 1149"/>
                                <a:gd name="T87" fmla="*/ 1236 h 543"/>
                                <a:gd name="T88" fmla="+- 0 7944 7882"/>
                                <a:gd name="T89" fmla="*/ T88 w 177"/>
                                <a:gd name="T90" fmla="+- 0 1171 1149"/>
                                <a:gd name="T91" fmla="*/ 1171 h 543"/>
                                <a:gd name="T92" fmla="+- 0 7972 7882"/>
                                <a:gd name="T93" fmla="*/ T92 w 177"/>
                                <a:gd name="T94" fmla="+- 0 1149 1149"/>
                                <a:gd name="T95" fmla="*/ 1149 h 543"/>
                                <a:gd name="T96" fmla="+- 0 7998 7882"/>
                                <a:gd name="T97" fmla="*/ T96 w 177"/>
                                <a:gd name="T98" fmla="+- 0 1150 1149"/>
                                <a:gd name="T99" fmla="*/ 1150 h 543"/>
                                <a:gd name="T100" fmla="+- 0 8046 7882"/>
                                <a:gd name="T101" fmla="*/ T100 w 177"/>
                                <a:gd name="T102" fmla="+- 0 1207 1149"/>
                                <a:gd name="T103" fmla="*/ 1207 h 543"/>
                                <a:gd name="T104" fmla="+- 0 8059 7882"/>
                                <a:gd name="T105" fmla="*/ T104 w 177"/>
                                <a:gd name="T106" fmla="+- 0 1264 1149"/>
                                <a:gd name="T107" fmla="*/ 1264 h 543"/>
                                <a:gd name="T108" fmla="+- 0 8045 7882"/>
                                <a:gd name="T109" fmla="*/ T108 w 177"/>
                                <a:gd name="T110" fmla="+- 0 1285 1149"/>
                                <a:gd name="T111" fmla="*/ 1285 h 543"/>
                                <a:gd name="T112" fmla="+- 0 8031 7882"/>
                                <a:gd name="T113" fmla="*/ T112 w 177"/>
                                <a:gd name="T114" fmla="+- 0 1298 1149"/>
                                <a:gd name="T115" fmla="*/ 1298 h 543"/>
                                <a:gd name="T116" fmla="+- 0 8015 7882"/>
                                <a:gd name="T117" fmla="*/ T116 w 177"/>
                                <a:gd name="T118" fmla="+- 0 1281 1149"/>
                                <a:gd name="T119" fmla="*/ 1281 h 543"/>
                                <a:gd name="T120" fmla="+- 0 8007 7882"/>
                                <a:gd name="T121" fmla="*/ T120 w 177"/>
                                <a:gd name="T122" fmla="+- 0 1265 1149"/>
                                <a:gd name="T123" fmla="*/ 1265 h 543"/>
                                <a:gd name="T124" fmla="+- 0 7999 7882"/>
                                <a:gd name="T125" fmla="*/ T124 w 177"/>
                                <a:gd name="T126" fmla="+- 0 1250 1149"/>
                                <a:gd name="T127" fmla="*/ 1250 h 543"/>
                                <a:gd name="T128" fmla="+- 0 7990 7882"/>
                                <a:gd name="T129" fmla="*/ T128 w 177"/>
                                <a:gd name="T130" fmla="+- 0 1244 1149"/>
                                <a:gd name="T131" fmla="*/ 1244 h 543"/>
                                <a:gd name="T132" fmla="+- 0 7981 7882"/>
                                <a:gd name="T133" fmla="*/ T132 w 177"/>
                                <a:gd name="T134" fmla="+- 0 1244 1149"/>
                                <a:gd name="T135" fmla="*/ 1244 h 543"/>
                                <a:gd name="T136" fmla="+- 0 7971 7882"/>
                                <a:gd name="T137" fmla="*/ T136 w 177"/>
                                <a:gd name="T138" fmla="+- 0 1244 1149"/>
                                <a:gd name="T139" fmla="*/ 1244 h 543"/>
                                <a:gd name="T140" fmla="+- 0 7964 7882"/>
                                <a:gd name="T141" fmla="*/ T140 w 177"/>
                                <a:gd name="T142" fmla="+- 0 1249 1149"/>
                                <a:gd name="T143" fmla="*/ 1249 h 543"/>
                                <a:gd name="T144" fmla="+- 0 7959 7882"/>
                                <a:gd name="T145" fmla="*/ T144 w 177"/>
                                <a:gd name="T146" fmla="+- 0 1258 1149"/>
                                <a:gd name="T147" fmla="*/ 1258 h 543"/>
                                <a:gd name="T148" fmla="+- 0 7955 7882"/>
                                <a:gd name="T149" fmla="*/ T148 w 177"/>
                                <a:gd name="T150" fmla="+- 0 1268 1149"/>
                                <a:gd name="T151" fmla="*/ 1268 h 543"/>
                                <a:gd name="T152" fmla="+- 0 7953 7882"/>
                                <a:gd name="T153" fmla="*/ T152 w 177"/>
                                <a:gd name="T154" fmla="+- 0 1279 1149"/>
                                <a:gd name="T155" fmla="*/ 1279 h 543"/>
                                <a:gd name="T156" fmla="+- 0 7953 7882"/>
                                <a:gd name="T157" fmla="*/ T156 w 177"/>
                                <a:gd name="T158" fmla="+- 0 1292 1149"/>
                                <a:gd name="T159" fmla="*/ 1292 h 543"/>
                                <a:gd name="T160" fmla="+- 0 7953 7882"/>
                                <a:gd name="T161" fmla="*/ T160 w 177"/>
                                <a:gd name="T162" fmla="+- 0 1305 1149"/>
                                <a:gd name="T163" fmla="*/ 1305 h 543"/>
                                <a:gd name="T164" fmla="+- 0 7955 7882"/>
                                <a:gd name="T165" fmla="*/ T164 w 177"/>
                                <a:gd name="T166" fmla="+- 0 1316 1149"/>
                                <a:gd name="T167" fmla="*/ 1316 h 543"/>
                                <a:gd name="T168" fmla="+- 0 7959 7882"/>
                                <a:gd name="T169" fmla="*/ T168 w 177"/>
                                <a:gd name="T170" fmla="+- 0 1325 1149"/>
                                <a:gd name="T171" fmla="*/ 1325 h 543"/>
                                <a:gd name="T172" fmla="+- 0 7962 7882"/>
                                <a:gd name="T173" fmla="*/ T172 w 177"/>
                                <a:gd name="T174" fmla="+- 0 1330 1149"/>
                                <a:gd name="T175" fmla="*/ 1330 h 543"/>
                                <a:gd name="T176" fmla="+- 0 7971 7882"/>
                                <a:gd name="T177" fmla="*/ T176 w 177"/>
                                <a:gd name="T178" fmla="+- 0 1339 1149"/>
                                <a:gd name="T179" fmla="*/ 1339 h 543"/>
                                <a:gd name="T180" fmla="+- 0 7986 7882"/>
                                <a:gd name="T181" fmla="*/ T180 w 177"/>
                                <a:gd name="T182" fmla="+- 0 1352 1149"/>
                                <a:gd name="T183" fmla="*/ 1352 h 543"/>
                                <a:gd name="T184" fmla="+- 0 8003 7882"/>
                                <a:gd name="T185" fmla="*/ T184 w 177"/>
                                <a:gd name="T186" fmla="+- 0 1368 1149"/>
                                <a:gd name="T187" fmla="*/ 1368 h 543"/>
                                <a:gd name="T188" fmla="+- 0 8034 7882"/>
                                <a:gd name="T189" fmla="*/ T188 w 177"/>
                                <a:gd name="T190" fmla="+- 0 1420 1149"/>
                                <a:gd name="T191" fmla="*/ 1420 h 543"/>
                                <a:gd name="T192" fmla="+- 0 8048 7882"/>
                                <a:gd name="T193" fmla="*/ T192 w 177"/>
                                <a:gd name="T194" fmla="+- 0 1497 1149"/>
                                <a:gd name="T195" fmla="*/ 1497 h 543"/>
                                <a:gd name="T196" fmla="+- 0 8048 7882"/>
                                <a:gd name="T197" fmla="*/ T196 w 177"/>
                                <a:gd name="T198" fmla="+- 0 1522 1149"/>
                                <a:gd name="T199" fmla="*/ 1522 h 543"/>
                                <a:gd name="T200" fmla="+- 0 8042 7882"/>
                                <a:gd name="T201" fmla="*/ T200 w 177"/>
                                <a:gd name="T202" fmla="+- 0 1585 1149"/>
                                <a:gd name="T203" fmla="*/ 1585 h 543"/>
                                <a:gd name="T204" fmla="+- 0 8017 7882"/>
                                <a:gd name="T205" fmla="*/ T204 w 177"/>
                                <a:gd name="T206" fmla="+- 0 1660 1149"/>
                                <a:gd name="T207" fmla="*/ 1660 h 543"/>
                                <a:gd name="T208" fmla="+- 0 7970 7882"/>
                                <a:gd name="T209" fmla="*/ T208 w 177"/>
                                <a:gd name="T210" fmla="+- 0 1692 1149"/>
                                <a:gd name="T211" fmla="*/ 1692 h 543"/>
                                <a:gd name="T212" fmla="+- 0 7950 7882"/>
                                <a:gd name="T213" fmla="*/ T212 w 177"/>
                                <a:gd name="T214" fmla="+- 0 1688 1149"/>
                                <a:gd name="T215" fmla="*/ 1688 h 543"/>
                                <a:gd name="T216" fmla="+- 0 7902 7882"/>
                                <a:gd name="T217" fmla="*/ T216 w 177"/>
                                <a:gd name="T218" fmla="+- 0 1627 1149"/>
                                <a:gd name="T219" fmla="*/ 1627 h 543"/>
                                <a:gd name="T220" fmla="+- 0 7884 7882"/>
                                <a:gd name="T221" fmla="*/ T220 w 177"/>
                                <a:gd name="T222" fmla="+- 0 1549 1149"/>
                                <a:gd name="T223" fmla="*/ 1549 h 543"/>
                                <a:gd name="T224" fmla="+- 0 7882 7882"/>
                                <a:gd name="T225" fmla="*/ T224 w 177"/>
                                <a:gd name="T226" fmla="+- 0 1534 1149"/>
                                <a:gd name="T227" fmla="*/ 153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7" h="543">
                                  <a:moveTo>
                                    <a:pt x="0" y="385"/>
                                  </a:moveTo>
                                  <a:lnTo>
                                    <a:pt x="18" y="376"/>
                                  </a:lnTo>
                                  <a:lnTo>
                                    <a:pt x="36" y="368"/>
                                  </a:lnTo>
                                  <a:lnTo>
                                    <a:pt x="47" y="390"/>
                                  </a:lnTo>
                                  <a:lnTo>
                                    <a:pt x="55" y="409"/>
                                  </a:lnTo>
                                  <a:lnTo>
                                    <a:pt x="61" y="423"/>
                                  </a:lnTo>
                                  <a:lnTo>
                                    <a:pt x="67" y="436"/>
                                  </a:lnTo>
                                  <a:lnTo>
                                    <a:pt x="75" y="442"/>
                                  </a:lnTo>
                                  <a:lnTo>
                                    <a:pt x="86" y="442"/>
                                  </a:lnTo>
                                  <a:lnTo>
                                    <a:pt x="96" y="442"/>
                                  </a:lnTo>
                                  <a:lnTo>
                                    <a:pt x="105" y="435"/>
                                  </a:lnTo>
                                  <a:lnTo>
                                    <a:pt x="111" y="421"/>
                                  </a:lnTo>
                                  <a:lnTo>
                                    <a:pt x="116" y="411"/>
                                  </a:lnTo>
                                  <a:lnTo>
                                    <a:pt x="118" y="399"/>
                                  </a:lnTo>
                                  <a:lnTo>
                                    <a:pt x="118" y="385"/>
                                  </a:lnTo>
                                  <a:lnTo>
                                    <a:pt x="118" y="375"/>
                                  </a:lnTo>
                                  <a:lnTo>
                                    <a:pt x="95" y="333"/>
                                  </a:lnTo>
                                  <a:lnTo>
                                    <a:pt x="77" y="314"/>
                                  </a:lnTo>
                                  <a:lnTo>
                                    <a:pt x="38" y="252"/>
                                  </a:lnTo>
                                  <a:lnTo>
                                    <a:pt x="26" y="171"/>
                                  </a:lnTo>
                                  <a:lnTo>
                                    <a:pt x="27" y="148"/>
                                  </a:lnTo>
                                  <a:lnTo>
                                    <a:pt x="34" y="87"/>
                                  </a:lnTo>
                                  <a:lnTo>
                                    <a:pt x="62" y="22"/>
                                  </a:lnTo>
                                  <a:lnTo>
                                    <a:pt x="90" y="0"/>
                                  </a:lnTo>
                                  <a:lnTo>
                                    <a:pt x="116" y="1"/>
                                  </a:lnTo>
                                  <a:lnTo>
                                    <a:pt x="164" y="58"/>
                                  </a:lnTo>
                                  <a:lnTo>
                                    <a:pt x="177" y="115"/>
                                  </a:lnTo>
                                  <a:lnTo>
                                    <a:pt x="163" y="136"/>
                                  </a:lnTo>
                                  <a:lnTo>
                                    <a:pt x="149" y="149"/>
                                  </a:lnTo>
                                  <a:lnTo>
                                    <a:pt x="133" y="132"/>
                                  </a:lnTo>
                                  <a:lnTo>
                                    <a:pt x="125" y="116"/>
                                  </a:lnTo>
                                  <a:lnTo>
                                    <a:pt x="117" y="101"/>
                                  </a:lnTo>
                                  <a:lnTo>
                                    <a:pt x="108" y="95"/>
                                  </a:lnTo>
                                  <a:lnTo>
                                    <a:pt x="99" y="95"/>
                                  </a:lnTo>
                                  <a:lnTo>
                                    <a:pt x="89" y="95"/>
                                  </a:lnTo>
                                  <a:lnTo>
                                    <a:pt x="82" y="100"/>
                                  </a:lnTo>
                                  <a:lnTo>
                                    <a:pt x="77" y="109"/>
                                  </a:lnTo>
                                  <a:lnTo>
                                    <a:pt x="73" y="119"/>
                                  </a:lnTo>
                                  <a:lnTo>
                                    <a:pt x="71" y="130"/>
                                  </a:lnTo>
                                  <a:lnTo>
                                    <a:pt x="71" y="143"/>
                                  </a:lnTo>
                                  <a:lnTo>
                                    <a:pt x="71" y="156"/>
                                  </a:lnTo>
                                  <a:lnTo>
                                    <a:pt x="73" y="167"/>
                                  </a:lnTo>
                                  <a:lnTo>
                                    <a:pt x="77" y="176"/>
                                  </a:lnTo>
                                  <a:lnTo>
                                    <a:pt x="80" y="181"/>
                                  </a:lnTo>
                                  <a:lnTo>
                                    <a:pt x="89" y="190"/>
                                  </a:lnTo>
                                  <a:lnTo>
                                    <a:pt x="104" y="203"/>
                                  </a:lnTo>
                                  <a:lnTo>
                                    <a:pt x="121" y="219"/>
                                  </a:lnTo>
                                  <a:lnTo>
                                    <a:pt x="152" y="271"/>
                                  </a:lnTo>
                                  <a:lnTo>
                                    <a:pt x="166" y="348"/>
                                  </a:lnTo>
                                  <a:lnTo>
                                    <a:pt x="166" y="373"/>
                                  </a:lnTo>
                                  <a:lnTo>
                                    <a:pt x="160" y="436"/>
                                  </a:lnTo>
                                  <a:lnTo>
                                    <a:pt x="135" y="511"/>
                                  </a:lnTo>
                                  <a:lnTo>
                                    <a:pt x="88" y="543"/>
                                  </a:lnTo>
                                  <a:lnTo>
                                    <a:pt x="68" y="539"/>
                                  </a:lnTo>
                                  <a:lnTo>
                                    <a:pt x="20" y="478"/>
                                  </a:lnTo>
                                  <a:lnTo>
                                    <a:pt x="2" y="400"/>
                                  </a:lnTo>
                                  <a:lnTo>
                                    <a:pt x="0" y="385"/>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0"/>
                        <wpg:cNvGrpSpPr>
                          <a:grpSpLocks/>
                        </wpg:cNvGrpSpPr>
                        <wpg:grpSpPr bwMode="auto">
                          <a:xfrm>
                            <a:off x="8082" y="1147"/>
                            <a:ext cx="181" cy="545"/>
                            <a:chOff x="8082" y="1147"/>
                            <a:chExt cx="181" cy="545"/>
                          </a:xfrm>
                        </wpg:grpSpPr>
                        <wps:wsp>
                          <wps:cNvPr id="141" name="Freeform 141"/>
                          <wps:cNvSpPr>
                            <a:spLocks/>
                          </wps:cNvSpPr>
                          <wps:spPr bwMode="auto">
                            <a:xfrm>
                              <a:off x="8082" y="1147"/>
                              <a:ext cx="181" cy="545"/>
                            </a:xfrm>
                            <a:custGeom>
                              <a:avLst/>
                              <a:gdLst>
                                <a:gd name="T0" fmla="+- 0 8082 8082"/>
                                <a:gd name="T1" fmla="*/ T0 w 181"/>
                                <a:gd name="T2" fmla="+- 0 1463 1147"/>
                                <a:gd name="T3" fmla="*/ 1463 h 545"/>
                                <a:gd name="T4" fmla="+- 0 8084 8082"/>
                                <a:gd name="T5" fmla="*/ T4 w 181"/>
                                <a:gd name="T6" fmla="+- 0 1392 1147"/>
                                <a:gd name="T7" fmla="*/ 1392 h 545"/>
                                <a:gd name="T8" fmla="+- 0 8090 8082"/>
                                <a:gd name="T9" fmla="*/ T8 w 181"/>
                                <a:gd name="T10" fmla="+- 0 1329 1147"/>
                                <a:gd name="T11" fmla="*/ 1329 h 545"/>
                                <a:gd name="T12" fmla="+- 0 8103 8082"/>
                                <a:gd name="T13" fmla="*/ T12 w 181"/>
                                <a:gd name="T14" fmla="+- 0 1258 1147"/>
                                <a:gd name="T15" fmla="*/ 1258 h 545"/>
                                <a:gd name="T16" fmla="+- 0 8129 8082"/>
                                <a:gd name="T17" fmla="*/ T16 w 181"/>
                                <a:gd name="T18" fmla="+- 0 1188 1147"/>
                                <a:gd name="T19" fmla="*/ 1188 h 545"/>
                                <a:gd name="T20" fmla="+- 0 8181 8082"/>
                                <a:gd name="T21" fmla="*/ T20 w 181"/>
                                <a:gd name="T22" fmla="+- 0 1147 1147"/>
                                <a:gd name="T23" fmla="*/ 1147 h 545"/>
                                <a:gd name="T24" fmla="+- 0 8198 8082"/>
                                <a:gd name="T25" fmla="*/ T24 w 181"/>
                                <a:gd name="T26" fmla="+- 0 1150 1147"/>
                                <a:gd name="T27" fmla="*/ 1150 h 545"/>
                                <a:gd name="T28" fmla="+- 0 8238 8082"/>
                                <a:gd name="T29" fmla="*/ T28 w 181"/>
                                <a:gd name="T30" fmla="+- 0 1199 1147"/>
                                <a:gd name="T31" fmla="*/ 1199 h 545"/>
                                <a:gd name="T32" fmla="+- 0 8256 8082"/>
                                <a:gd name="T33" fmla="*/ T32 w 181"/>
                                <a:gd name="T34" fmla="+- 0 1272 1147"/>
                                <a:gd name="T35" fmla="*/ 1272 h 545"/>
                                <a:gd name="T36" fmla="+- 0 8262 8082"/>
                                <a:gd name="T37" fmla="*/ T36 w 181"/>
                                <a:gd name="T38" fmla="+- 0 1332 1147"/>
                                <a:gd name="T39" fmla="*/ 1332 h 545"/>
                                <a:gd name="T40" fmla="+- 0 8264 8082"/>
                                <a:gd name="T41" fmla="*/ T40 w 181"/>
                                <a:gd name="T42" fmla="+- 0 1376 1147"/>
                                <a:gd name="T43" fmla="*/ 1376 h 545"/>
                                <a:gd name="T44" fmla="+- 0 8264 8082"/>
                                <a:gd name="T45" fmla="*/ T44 w 181"/>
                                <a:gd name="T46" fmla="+- 0 1400 1147"/>
                                <a:gd name="T47" fmla="*/ 1400 h 545"/>
                                <a:gd name="T48" fmla="+- 0 8260 8082"/>
                                <a:gd name="T49" fmla="*/ T48 w 181"/>
                                <a:gd name="T50" fmla="+- 0 1465 1147"/>
                                <a:gd name="T51" fmla="*/ 1465 h 545"/>
                                <a:gd name="T52" fmla="+- 0 8250 8082"/>
                                <a:gd name="T53" fmla="*/ T52 w 181"/>
                                <a:gd name="T54" fmla="+- 0 1544 1147"/>
                                <a:gd name="T55" fmla="*/ 1544 h 545"/>
                                <a:gd name="T56" fmla="+- 0 8228 8082"/>
                                <a:gd name="T57" fmla="*/ T56 w 181"/>
                                <a:gd name="T58" fmla="+- 0 1625 1147"/>
                                <a:gd name="T59" fmla="*/ 1625 h 545"/>
                                <a:gd name="T60" fmla="+- 0 8193 8082"/>
                                <a:gd name="T61" fmla="*/ T60 w 181"/>
                                <a:gd name="T62" fmla="+- 0 1681 1147"/>
                                <a:gd name="T63" fmla="*/ 1681 h 545"/>
                                <a:gd name="T64" fmla="+- 0 8165 8082"/>
                                <a:gd name="T65" fmla="*/ T64 w 181"/>
                                <a:gd name="T66" fmla="+- 0 1692 1147"/>
                                <a:gd name="T67" fmla="*/ 1692 h 545"/>
                                <a:gd name="T68" fmla="+- 0 8146 8082"/>
                                <a:gd name="T69" fmla="*/ T68 w 181"/>
                                <a:gd name="T70" fmla="+- 0 1687 1147"/>
                                <a:gd name="T71" fmla="*/ 1687 h 545"/>
                                <a:gd name="T72" fmla="+- 0 8109 8082"/>
                                <a:gd name="T73" fmla="*/ T72 w 181"/>
                                <a:gd name="T74" fmla="+- 0 1639 1147"/>
                                <a:gd name="T75" fmla="*/ 1639 h 545"/>
                                <a:gd name="T76" fmla="+- 0 8089 8082"/>
                                <a:gd name="T77" fmla="*/ T76 w 181"/>
                                <a:gd name="T78" fmla="+- 0 1563 1147"/>
                                <a:gd name="T79" fmla="*/ 1563 h 545"/>
                                <a:gd name="T80" fmla="+- 0 8083 8082"/>
                                <a:gd name="T81" fmla="*/ T80 w 181"/>
                                <a:gd name="T82" fmla="+- 0 1483 1147"/>
                                <a:gd name="T83" fmla="*/ 1483 h 545"/>
                                <a:gd name="T84" fmla="+- 0 8082 8082"/>
                                <a:gd name="T85" fmla="*/ T84 w 181"/>
                                <a:gd name="T86" fmla="+- 0 1463 1147"/>
                                <a:gd name="T87" fmla="*/ 1463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1" h="545">
                                  <a:moveTo>
                                    <a:pt x="0" y="316"/>
                                  </a:moveTo>
                                  <a:lnTo>
                                    <a:pt x="2" y="245"/>
                                  </a:lnTo>
                                  <a:lnTo>
                                    <a:pt x="8" y="182"/>
                                  </a:lnTo>
                                  <a:lnTo>
                                    <a:pt x="21" y="111"/>
                                  </a:lnTo>
                                  <a:lnTo>
                                    <a:pt x="47" y="41"/>
                                  </a:lnTo>
                                  <a:lnTo>
                                    <a:pt x="99" y="0"/>
                                  </a:lnTo>
                                  <a:lnTo>
                                    <a:pt x="116" y="3"/>
                                  </a:lnTo>
                                  <a:lnTo>
                                    <a:pt x="156" y="52"/>
                                  </a:lnTo>
                                  <a:lnTo>
                                    <a:pt x="174" y="125"/>
                                  </a:lnTo>
                                  <a:lnTo>
                                    <a:pt x="180" y="185"/>
                                  </a:lnTo>
                                  <a:lnTo>
                                    <a:pt x="182" y="229"/>
                                  </a:lnTo>
                                  <a:lnTo>
                                    <a:pt x="182" y="253"/>
                                  </a:lnTo>
                                  <a:lnTo>
                                    <a:pt x="178" y="318"/>
                                  </a:lnTo>
                                  <a:lnTo>
                                    <a:pt x="168" y="397"/>
                                  </a:lnTo>
                                  <a:lnTo>
                                    <a:pt x="146" y="478"/>
                                  </a:lnTo>
                                  <a:lnTo>
                                    <a:pt x="111" y="534"/>
                                  </a:lnTo>
                                  <a:lnTo>
                                    <a:pt x="83" y="545"/>
                                  </a:lnTo>
                                  <a:lnTo>
                                    <a:pt x="64" y="540"/>
                                  </a:lnTo>
                                  <a:lnTo>
                                    <a:pt x="27" y="492"/>
                                  </a:lnTo>
                                  <a:lnTo>
                                    <a:pt x="7" y="416"/>
                                  </a:lnTo>
                                  <a:lnTo>
                                    <a:pt x="1" y="336"/>
                                  </a:lnTo>
                                  <a:lnTo>
                                    <a:pt x="0" y="316"/>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2"/>
                        <wpg:cNvGrpSpPr>
                          <a:grpSpLocks/>
                        </wpg:cNvGrpSpPr>
                        <wpg:grpSpPr bwMode="auto">
                          <a:xfrm>
                            <a:off x="8130" y="1252"/>
                            <a:ext cx="87" cy="329"/>
                            <a:chOff x="8130" y="1252"/>
                            <a:chExt cx="87" cy="329"/>
                          </a:xfrm>
                        </wpg:grpSpPr>
                        <wps:wsp>
                          <wps:cNvPr id="143" name="Freeform 143"/>
                          <wps:cNvSpPr>
                            <a:spLocks/>
                          </wps:cNvSpPr>
                          <wps:spPr bwMode="auto">
                            <a:xfrm>
                              <a:off x="8130" y="1252"/>
                              <a:ext cx="87" cy="329"/>
                            </a:xfrm>
                            <a:custGeom>
                              <a:avLst/>
                              <a:gdLst>
                                <a:gd name="T0" fmla="+- 0 8217 8130"/>
                                <a:gd name="T1" fmla="*/ T0 w 87"/>
                                <a:gd name="T2" fmla="+- 0 1363 1252"/>
                                <a:gd name="T3" fmla="*/ 1363 h 329"/>
                                <a:gd name="T4" fmla="+- 0 8212 8130"/>
                                <a:gd name="T5" fmla="*/ T4 w 87"/>
                                <a:gd name="T6" fmla="+- 0 1299 1252"/>
                                <a:gd name="T7" fmla="*/ 1299 h 329"/>
                                <a:gd name="T8" fmla="+- 0 8172 8130"/>
                                <a:gd name="T9" fmla="*/ T8 w 87"/>
                                <a:gd name="T10" fmla="+- 0 1252 1252"/>
                                <a:gd name="T11" fmla="*/ 1252 h 329"/>
                                <a:gd name="T12" fmla="+- 0 8163 8130"/>
                                <a:gd name="T13" fmla="*/ T12 w 87"/>
                                <a:gd name="T14" fmla="+- 0 1262 1252"/>
                                <a:gd name="T15" fmla="*/ 1262 h 329"/>
                                <a:gd name="T16" fmla="+- 0 8141 8130"/>
                                <a:gd name="T17" fmla="*/ T16 w 87"/>
                                <a:gd name="T18" fmla="+- 0 1334 1252"/>
                                <a:gd name="T19" fmla="*/ 1334 h 329"/>
                                <a:gd name="T20" fmla="+- 0 8132 8130"/>
                                <a:gd name="T21" fmla="*/ T20 w 87"/>
                                <a:gd name="T22" fmla="+- 0 1401 1252"/>
                                <a:gd name="T23" fmla="*/ 1401 h 329"/>
                                <a:gd name="T24" fmla="+- 0 8130 8130"/>
                                <a:gd name="T25" fmla="*/ T24 w 87"/>
                                <a:gd name="T26" fmla="+- 0 1458 1252"/>
                                <a:gd name="T27" fmla="*/ 1458 h 329"/>
                                <a:gd name="T28" fmla="+- 0 8130 8130"/>
                                <a:gd name="T29" fmla="*/ T28 w 87"/>
                                <a:gd name="T30" fmla="+- 0 1483 1252"/>
                                <a:gd name="T31" fmla="*/ 1483 h 329"/>
                                <a:gd name="T32" fmla="+- 0 8148 8130"/>
                                <a:gd name="T33" fmla="*/ T32 w 87"/>
                                <a:gd name="T34" fmla="+- 0 1569 1252"/>
                                <a:gd name="T35" fmla="*/ 1569 h 329"/>
                                <a:gd name="T36" fmla="+- 0 8159 8130"/>
                                <a:gd name="T37" fmla="*/ T36 w 87"/>
                                <a:gd name="T38" fmla="+- 0 1581 1252"/>
                                <a:gd name="T39" fmla="*/ 1581 h 329"/>
                                <a:gd name="T40" fmla="+- 0 8175 8130"/>
                                <a:gd name="T41" fmla="*/ T40 w 87"/>
                                <a:gd name="T42" fmla="+- 0 1577 1252"/>
                                <a:gd name="T43" fmla="*/ 1577 h 329"/>
                                <a:gd name="T44" fmla="+- 0 8201 8130"/>
                                <a:gd name="T45" fmla="*/ T44 w 87"/>
                                <a:gd name="T46" fmla="+- 0 1522 1252"/>
                                <a:gd name="T47" fmla="*/ 1522 h 329"/>
                                <a:gd name="T48" fmla="+- 0 8213 8130"/>
                                <a:gd name="T49" fmla="*/ T48 w 87"/>
                                <a:gd name="T50" fmla="+- 0 1446 1252"/>
                                <a:gd name="T51" fmla="*/ 1446 h 329"/>
                                <a:gd name="T52" fmla="+- 0 8217 8130"/>
                                <a:gd name="T53" fmla="*/ T52 w 87"/>
                                <a:gd name="T54" fmla="+- 0 1383 1252"/>
                                <a:gd name="T55" fmla="*/ 1383 h 329"/>
                                <a:gd name="T56" fmla="+- 0 8217 8130"/>
                                <a:gd name="T57" fmla="*/ T56 w 87"/>
                                <a:gd name="T58" fmla="+- 0 1363 1252"/>
                                <a:gd name="T59" fmla="*/ 1363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7" h="329">
                                  <a:moveTo>
                                    <a:pt x="87" y="111"/>
                                  </a:moveTo>
                                  <a:lnTo>
                                    <a:pt x="82" y="47"/>
                                  </a:lnTo>
                                  <a:lnTo>
                                    <a:pt x="42" y="0"/>
                                  </a:lnTo>
                                  <a:lnTo>
                                    <a:pt x="33" y="10"/>
                                  </a:lnTo>
                                  <a:lnTo>
                                    <a:pt x="11" y="82"/>
                                  </a:lnTo>
                                  <a:lnTo>
                                    <a:pt x="2" y="149"/>
                                  </a:lnTo>
                                  <a:lnTo>
                                    <a:pt x="0" y="206"/>
                                  </a:lnTo>
                                  <a:lnTo>
                                    <a:pt x="0" y="231"/>
                                  </a:lnTo>
                                  <a:lnTo>
                                    <a:pt x="18" y="317"/>
                                  </a:lnTo>
                                  <a:lnTo>
                                    <a:pt x="29" y="329"/>
                                  </a:lnTo>
                                  <a:lnTo>
                                    <a:pt x="45" y="325"/>
                                  </a:lnTo>
                                  <a:lnTo>
                                    <a:pt x="71" y="270"/>
                                  </a:lnTo>
                                  <a:lnTo>
                                    <a:pt x="83" y="194"/>
                                  </a:lnTo>
                                  <a:lnTo>
                                    <a:pt x="87" y="131"/>
                                  </a:lnTo>
                                  <a:lnTo>
                                    <a:pt x="87" y="111"/>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4"/>
                        <wpg:cNvGrpSpPr>
                          <a:grpSpLocks/>
                        </wpg:cNvGrpSpPr>
                        <wpg:grpSpPr bwMode="auto">
                          <a:xfrm>
                            <a:off x="8280" y="961"/>
                            <a:ext cx="190" cy="730"/>
                            <a:chOff x="8280" y="961"/>
                            <a:chExt cx="190" cy="730"/>
                          </a:xfrm>
                        </wpg:grpSpPr>
                        <wps:wsp>
                          <wps:cNvPr id="145" name="Freeform 145"/>
                          <wps:cNvSpPr>
                            <a:spLocks/>
                          </wps:cNvSpPr>
                          <wps:spPr bwMode="auto">
                            <a:xfrm>
                              <a:off x="8280" y="961"/>
                              <a:ext cx="190" cy="730"/>
                            </a:xfrm>
                            <a:custGeom>
                              <a:avLst/>
                              <a:gdLst>
                                <a:gd name="T0" fmla="+- 0 8280 8280"/>
                                <a:gd name="T1" fmla="*/ T0 w 190"/>
                                <a:gd name="T2" fmla="+- 0 1679 961"/>
                                <a:gd name="T3" fmla="*/ 1679 h 730"/>
                                <a:gd name="T4" fmla="+- 0 8285 8280"/>
                                <a:gd name="T5" fmla="*/ T4 w 190"/>
                                <a:gd name="T6" fmla="+- 0 1607 961"/>
                                <a:gd name="T7" fmla="*/ 1607 h 730"/>
                                <a:gd name="T8" fmla="+- 0 8290 8280"/>
                                <a:gd name="T9" fmla="*/ T8 w 190"/>
                                <a:gd name="T10" fmla="+- 0 1536 961"/>
                                <a:gd name="T11" fmla="*/ 1536 h 730"/>
                                <a:gd name="T12" fmla="+- 0 8295 8280"/>
                                <a:gd name="T13" fmla="*/ T12 w 190"/>
                                <a:gd name="T14" fmla="+- 0 1464 961"/>
                                <a:gd name="T15" fmla="*/ 1464 h 730"/>
                                <a:gd name="T16" fmla="+- 0 8300 8280"/>
                                <a:gd name="T17" fmla="*/ T16 w 190"/>
                                <a:gd name="T18" fmla="+- 0 1392 961"/>
                                <a:gd name="T19" fmla="*/ 1392 h 730"/>
                                <a:gd name="T20" fmla="+- 0 8305 8280"/>
                                <a:gd name="T21" fmla="*/ T20 w 190"/>
                                <a:gd name="T22" fmla="+- 0 1320 961"/>
                                <a:gd name="T23" fmla="*/ 1320 h 730"/>
                                <a:gd name="T24" fmla="+- 0 8308 8280"/>
                                <a:gd name="T25" fmla="*/ T24 w 190"/>
                                <a:gd name="T26" fmla="+- 0 1284 961"/>
                                <a:gd name="T27" fmla="*/ 1284 h 730"/>
                                <a:gd name="T28" fmla="+- 0 8310 8280"/>
                                <a:gd name="T29" fmla="*/ T28 w 190"/>
                                <a:gd name="T30" fmla="+- 0 1248 961"/>
                                <a:gd name="T31" fmla="*/ 1248 h 730"/>
                                <a:gd name="T32" fmla="+- 0 8315 8280"/>
                                <a:gd name="T33" fmla="*/ T32 w 190"/>
                                <a:gd name="T34" fmla="+- 0 1176 961"/>
                                <a:gd name="T35" fmla="*/ 1176 h 730"/>
                                <a:gd name="T36" fmla="+- 0 8320 8280"/>
                                <a:gd name="T37" fmla="*/ T36 w 190"/>
                                <a:gd name="T38" fmla="+- 0 1105 961"/>
                                <a:gd name="T39" fmla="*/ 1105 h 730"/>
                                <a:gd name="T40" fmla="+- 0 8325 8280"/>
                                <a:gd name="T41" fmla="*/ T40 w 190"/>
                                <a:gd name="T42" fmla="+- 0 1033 961"/>
                                <a:gd name="T43" fmla="*/ 1033 h 730"/>
                                <a:gd name="T44" fmla="+- 0 8330 8280"/>
                                <a:gd name="T45" fmla="*/ T44 w 190"/>
                                <a:gd name="T46" fmla="+- 0 961 961"/>
                                <a:gd name="T47" fmla="*/ 961 h 730"/>
                                <a:gd name="T48" fmla="+- 0 8350 8280"/>
                                <a:gd name="T49" fmla="*/ T48 w 190"/>
                                <a:gd name="T50" fmla="+- 0 961 961"/>
                                <a:gd name="T51" fmla="*/ 961 h 730"/>
                                <a:gd name="T52" fmla="+- 0 8370 8280"/>
                                <a:gd name="T53" fmla="*/ T52 w 190"/>
                                <a:gd name="T54" fmla="+- 0 961 961"/>
                                <a:gd name="T55" fmla="*/ 961 h 730"/>
                                <a:gd name="T56" fmla="+- 0 8370 8280"/>
                                <a:gd name="T57" fmla="*/ T56 w 190"/>
                                <a:gd name="T58" fmla="+- 0 981 961"/>
                                <a:gd name="T59" fmla="*/ 981 h 730"/>
                                <a:gd name="T60" fmla="+- 0 8370 8280"/>
                                <a:gd name="T61" fmla="*/ T60 w 190"/>
                                <a:gd name="T62" fmla="+- 0 1001 961"/>
                                <a:gd name="T63" fmla="*/ 1001 h 730"/>
                                <a:gd name="T64" fmla="+- 0 8368 8280"/>
                                <a:gd name="T65" fmla="*/ T64 w 190"/>
                                <a:gd name="T66" fmla="+- 0 1081 961"/>
                                <a:gd name="T67" fmla="*/ 1081 h 730"/>
                                <a:gd name="T68" fmla="+- 0 8365 8280"/>
                                <a:gd name="T69" fmla="*/ T68 w 190"/>
                                <a:gd name="T70" fmla="+- 0 1141 961"/>
                                <a:gd name="T71" fmla="*/ 1141 h 730"/>
                                <a:gd name="T72" fmla="+- 0 8361 8280"/>
                                <a:gd name="T73" fmla="*/ T72 w 190"/>
                                <a:gd name="T74" fmla="+- 0 1201 961"/>
                                <a:gd name="T75" fmla="*/ 1201 h 730"/>
                                <a:gd name="T76" fmla="+- 0 8371 8280"/>
                                <a:gd name="T77" fmla="*/ T76 w 190"/>
                                <a:gd name="T78" fmla="+- 0 1179 961"/>
                                <a:gd name="T79" fmla="*/ 1179 h 730"/>
                                <a:gd name="T80" fmla="+- 0 8381 8280"/>
                                <a:gd name="T81" fmla="*/ T80 w 190"/>
                                <a:gd name="T82" fmla="+- 0 1164 961"/>
                                <a:gd name="T83" fmla="*/ 1164 h 730"/>
                                <a:gd name="T84" fmla="+- 0 8392 8280"/>
                                <a:gd name="T85" fmla="*/ T84 w 190"/>
                                <a:gd name="T86" fmla="+- 0 1150 961"/>
                                <a:gd name="T87" fmla="*/ 1150 h 730"/>
                                <a:gd name="T88" fmla="+- 0 8401 8280"/>
                                <a:gd name="T89" fmla="*/ T88 w 190"/>
                                <a:gd name="T90" fmla="+- 0 1147 961"/>
                                <a:gd name="T91" fmla="*/ 1147 h 730"/>
                                <a:gd name="T92" fmla="+- 0 8409 8280"/>
                                <a:gd name="T93" fmla="*/ T92 w 190"/>
                                <a:gd name="T94" fmla="+- 0 1147 961"/>
                                <a:gd name="T95" fmla="*/ 1147 h 730"/>
                                <a:gd name="T96" fmla="+- 0 8453 8280"/>
                                <a:gd name="T97" fmla="*/ T96 w 190"/>
                                <a:gd name="T98" fmla="+- 0 1204 961"/>
                                <a:gd name="T99" fmla="*/ 1204 h 730"/>
                                <a:gd name="T100" fmla="+- 0 8467 8280"/>
                                <a:gd name="T101" fmla="*/ T100 w 190"/>
                                <a:gd name="T102" fmla="+- 0 1279 961"/>
                                <a:gd name="T103" fmla="*/ 1279 h 730"/>
                                <a:gd name="T104" fmla="+- 0 8470 8280"/>
                                <a:gd name="T105" fmla="*/ T104 w 190"/>
                                <a:gd name="T106" fmla="+- 0 1342 961"/>
                                <a:gd name="T107" fmla="*/ 1342 h 730"/>
                                <a:gd name="T108" fmla="+- 0 8470 8280"/>
                                <a:gd name="T109" fmla="*/ T108 w 190"/>
                                <a:gd name="T110" fmla="+- 0 1367 961"/>
                                <a:gd name="T111" fmla="*/ 1367 h 730"/>
                                <a:gd name="T112" fmla="+- 0 8468 8280"/>
                                <a:gd name="T113" fmla="*/ T112 w 190"/>
                                <a:gd name="T114" fmla="+- 0 1431 961"/>
                                <a:gd name="T115" fmla="*/ 1431 h 730"/>
                                <a:gd name="T116" fmla="+- 0 8461 8280"/>
                                <a:gd name="T117" fmla="*/ T116 w 190"/>
                                <a:gd name="T118" fmla="+- 0 1511 961"/>
                                <a:gd name="T119" fmla="*/ 1511 h 730"/>
                                <a:gd name="T120" fmla="+- 0 8451 8280"/>
                                <a:gd name="T121" fmla="*/ T120 w 190"/>
                                <a:gd name="T122" fmla="+- 0 1574 961"/>
                                <a:gd name="T123" fmla="*/ 1574 h 730"/>
                                <a:gd name="T124" fmla="+- 0 8427 8280"/>
                                <a:gd name="T125" fmla="*/ T124 w 190"/>
                                <a:gd name="T126" fmla="+- 0 1648 961"/>
                                <a:gd name="T127" fmla="*/ 1648 h 730"/>
                                <a:gd name="T128" fmla="+- 0 8387 8280"/>
                                <a:gd name="T129" fmla="*/ T128 w 190"/>
                                <a:gd name="T130" fmla="+- 0 1691 961"/>
                                <a:gd name="T131" fmla="*/ 1691 h 730"/>
                                <a:gd name="T132" fmla="+- 0 8373 8280"/>
                                <a:gd name="T133" fmla="*/ T132 w 190"/>
                                <a:gd name="T134" fmla="+- 0 1688 961"/>
                                <a:gd name="T135" fmla="*/ 1688 h 730"/>
                                <a:gd name="T136" fmla="+- 0 8361 8280"/>
                                <a:gd name="T137" fmla="*/ T136 w 190"/>
                                <a:gd name="T138" fmla="+- 0 1680 961"/>
                                <a:gd name="T139" fmla="*/ 1680 h 730"/>
                                <a:gd name="T140" fmla="+- 0 8350 8280"/>
                                <a:gd name="T141" fmla="*/ T140 w 190"/>
                                <a:gd name="T142" fmla="+- 0 1665 961"/>
                                <a:gd name="T143" fmla="*/ 1665 h 730"/>
                                <a:gd name="T144" fmla="+- 0 8341 8280"/>
                                <a:gd name="T145" fmla="*/ T144 w 190"/>
                                <a:gd name="T146" fmla="+- 0 1644 961"/>
                                <a:gd name="T147" fmla="*/ 1644 h 730"/>
                                <a:gd name="T148" fmla="+- 0 8333 8280"/>
                                <a:gd name="T149" fmla="*/ T148 w 190"/>
                                <a:gd name="T150" fmla="+- 0 1617 961"/>
                                <a:gd name="T151" fmla="*/ 1617 h 730"/>
                                <a:gd name="T152" fmla="+- 0 8328 8280"/>
                                <a:gd name="T153" fmla="*/ T152 w 190"/>
                                <a:gd name="T154" fmla="+- 0 1628 961"/>
                                <a:gd name="T155" fmla="*/ 1628 h 730"/>
                                <a:gd name="T156" fmla="+- 0 8325 8280"/>
                                <a:gd name="T157" fmla="*/ T156 w 190"/>
                                <a:gd name="T158" fmla="+- 0 1649 961"/>
                                <a:gd name="T159" fmla="*/ 1649 h 730"/>
                                <a:gd name="T160" fmla="+- 0 8323 8280"/>
                                <a:gd name="T161" fmla="*/ T160 w 190"/>
                                <a:gd name="T162" fmla="+- 0 1675 961"/>
                                <a:gd name="T163" fmla="*/ 1675 h 730"/>
                                <a:gd name="T164" fmla="+- 0 8303 8280"/>
                                <a:gd name="T165" fmla="*/ T164 w 190"/>
                                <a:gd name="T166" fmla="+- 0 1678 961"/>
                                <a:gd name="T167" fmla="*/ 1678 h 730"/>
                                <a:gd name="T168" fmla="+- 0 8283 8280"/>
                                <a:gd name="T169" fmla="*/ T168 w 190"/>
                                <a:gd name="T170" fmla="+- 0 1679 961"/>
                                <a:gd name="T171" fmla="*/ 1679 h 730"/>
                                <a:gd name="T172" fmla="+- 0 8280 8280"/>
                                <a:gd name="T173" fmla="*/ T172 w 190"/>
                                <a:gd name="T174" fmla="+- 0 1679 961"/>
                                <a:gd name="T175" fmla="*/ 1679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0" h="730">
                                  <a:moveTo>
                                    <a:pt x="0" y="718"/>
                                  </a:moveTo>
                                  <a:lnTo>
                                    <a:pt x="5" y="646"/>
                                  </a:lnTo>
                                  <a:lnTo>
                                    <a:pt x="10" y="575"/>
                                  </a:lnTo>
                                  <a:lnTo>
                                    <a:pt x="15" y="503"/>
                                  </a:lnTo>
                                  <a:lnTo>
                                    <a:pt x="20" y="431"/>
                                  </a:lnTo>
                                  <a:lnTo>
                                    <a:pt x="25" y="359"/>
                                  </a:lnTo>
                                  <a:lnTo>
                                    <a:pt x="28" y="323"/>
                                  </a:lnTo>
                                  <a:lnTo>
                                    <a:pt x="30" y="287"/>
                                  </a:lnTo>
                                  <a:lnTo>
                                    <a:pt x="35" y="215"/>
                                  </a:lnTo>
                                  <a:lnTo>
                                    <a:pt x="40" y="144"/>
                                  </a:lnTo>
                                  <a:lnTo>
                                    <a:pt x="45" y="72"/>
                                  </a:lnTo>
                                  <a:lnTo>
                                    <a:pt x="50" y="0"/>
                                  </a:lnTo>
                                  <a:lnTo>
                                    <a:pt x="70" y="0"/>
                                  </a:lnTo>
                                  <a:lnTo>
                                    <a:pt x="90" y="0"/>
                                  </a:lnTo>
                                  <a:lnTo>
                                    <a:pt x="90" y="20"/>
                                  </a:lnTo>
                                  <a:lnTo>
                                    <a:pt x="90" y="40"/>
                                  </a:lnTo>
                                  <a:lnTo>
                                    <a:pt x="88" y="120"/>
                                  </a:lnTo>
                                  <a:lnTo>
                                    <a:pt x="85" y="180"/>
                                  </a:lnTo>
                                  <a:lnTo>
                                    <a:pt x="81" y="240"/>
                                  </a:lnTo>
                                  <a:lnTo>
                                    <a:pt x="91" y="218"/>
                                  </a:lnTo>
                                  <a:lnTo>
                                    <a:pt x="101" y="203"/>
                                  </a:lnTo>
                                  <a:lnTo>
                                    <a:pt x="112" y="189"/>
                                  </a:lnTo>
                                  <a:lnTo>
                                    <a:pt x="121" y="186"/>
                                  </a:lnTo>
                                  <a:lnTo>
                                    <a:pt x="129" y="186"/>
                                  </a:lnTo>
                                  <a:lnTo>
                                    <a:pt x="173" y="243"/>
                                  </a:lnTo>
                                  <a:lnTo>
                                    <a:pt x="187" y="318"/>
                                  </a:lnTo>
                                  <a:lnTo>
                                    <a:pt x="190" y="381"/>
                                  </a:lnTo>
                                  <a:lnTo>
                                    <a:pt x="190" y="406"/>
                                  </a:lnTo>
                                  <a:lnTo>
                                    <a:pt x="188" y="470"/>
                                  </a:lnTo>
                                  <a:lnTo>
                                    <a:pt x="181" y="550"/>
                                  </a:lnTo>
                                  <a:lnTo>
                                    <a:pt x="171" y="613"/>
                                  </a:lnTo>
                                  <a:lnTo>
                                    <a:pt x="147" y="687"/>
                                  </a:lnTo>
                                  <a:lnTo>
                                    <a:pt x="107" y="730"/>
                                  </a:lnTo>
                                  <a:lnTo>
                                    <a:pt x="93" y="727"/>
                                  </a:lnTo>
                                  <a:lnTo>
                                    <a:pt x="81" y="719"/>
                                  </a:lnTo>
                                  <a:lnTo>
                                    <a:pt x="70" y="704"/>
                                  </a:lnTo>
                                  <a:lnTo>
                                    <a:pt x="61" y="683"/>
                                  </a:lnTo>
                                  <a:lnTo>
                                    <a:pt x="53" y="656"/>
                                  </a:lnTo>
                                  <a:lnTo>
                                    <a:pt x="48" y="667"/>
                                  </a:lnTo>
                                  <a:lnTo>
                                    <a:pt x="45" y="688"/>
                                  </a:lnTo>
                                  <a:lnTo>
                                    <a:pt x="43" y="714"/>
                                  </a:lnTo>
                                  <a:lnTo>
                                    <a:pt x="23" y="717"/>
                                  </a:lnTo>
                                  <a:lnTo>
                                    <a:pt x="3" y="718"/>
                                  </a:lnTo>
                                  <a:lnTo>
                                    <a:pt x="0" y="718"/>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6"/>
                        <wpg:cNvGrpSpPr>
                          <a:grpSpLocks/>
                        </wpg:cNvGrpSpPr>
                        <wpg:grpSpPr bwMode="auto">
                          <a:xfrm>
                            <a:off x="8343" y="1247"/>
                            <a:ext cx="81" cy="338"/>
                            <a:chOff x="8343" y="1247"/>
                            <a:chExt cx="81" cy="338"/>
                          </a:xfrm>
                        </wpg:grpSpPr>
                        <wps:wsp>
                          <wps:cNvPr id="147" name="Freeform 147"/>
                          <wps:cNvSpPr>
                            <a:spLocks/>
                          </wps:cNvSpPr>
                          <wps:spPr bwMode="auto">
                            <a:xfrm>
                              <a:off x="8343" y="1247"/>
                              <a:ext cx="81" cy="338"/>
                            </a:xfrm>
                            <a:custGeom>
                              <a:avLst/>
                              <a:gdLst>
                                <a:gd name="T0" fmla="+- 0 8343 8343"/>
                                <a:gd name="T1" fmla="*/ T0 w 81"/>
                                <a:gd name="T2" fmla="+- 0 1467 1247"/>
                                <a:gd name="T3" fmla="*/ 1467 h 338"/>
                                <a:gd name="T4" fmla="+- 0 8348 8343"/>
                                <a:gd name="T5" fmla="*/ T4 w 81"/>
                                <a:gd name="T6" fmla="+- 0 1531 1247"/>
                                <a:gd name="T7" fmla="*/ 1531 h 338"/>
                                <a:gd name="T8" fmla="+- 0 8385 8343"/>
                                <a:gd name="T9" fmla="*/ T8 w 81"/>
                                <a:gd name="T10" fmla="+- 0 1585 1247"/>
                                <a:gd name="T11" fmla="*/ 1585 h 338"/>
                                <a:gd name="T12" fmla="+- 0 8392 8343"/>
                                <a:gd name="T13" fmla="*/ T12 w 81"/>
                                <a:gd name="T14" fmla="+- 0 1577 1247"/>
                                <a:gd name="T15" fmla="*/ 1577 h 338"/>
                                <a:gd name="T16" fmla="+- 0 8413 8343"/>
                                <a:gd name="T17" fmla="*/ T16 w 81"/>
                                <a:gd name="T18" fmla="+- 0 1507 1247"/>
                                <a:gd name="T19" fmla="*/ 1507 h 338"/>
                                <a:gd name="T20" fmla="+- 0 8421 8343"/>
                                <a:gd name="T21" fmla="*/ T20 w 81"/>
                                <a:gd name="T22" fmla="+- 0 1441 1247"/>
                                <a:gd name="T23" fmla="*/ 1441 h 338"/>
                                <a:gd name="T24" fmla="+- 0 8424 8343"/>
                                <a:gd name="T25" fmla="*/ T24 w 81"/>
                                <a:gd name="T26" fmla="+- 0 1382 1247"/>
                                <a:gd name="T27" fmla="*/ 1382 h 338"/>
                                <a:gd name="T28" fmla="+- 0 8424 8343"/>
                                <a:gd name="T29" fmla="*/ T28 w 81"/>
                                <a:gd name="T30" fmla="+- 0 1354 1247"/>
                                <a:gd name="T31" fmla="*/ 1354 h 338"/>
                                <a:gd name="T32" fmla="+- 0 8416 8343"/>
                                <a:gd name="T33" fmla="*/ T32 w 81"/>
                                <a:gd name="T34" fmla="+- 0 1281 1247"/>
                                <a:gd name="T35" fmla="*/ 1281 h 338"/>
                                <a:gd name="T36" fmla="+- 0 8393 8343"/>
                                <a:gd name="T37" fmla="*/ T36 w 81"/>
                                <a:gd name="T38" fmla="+- 0 1247 1247"/>
                                <a:gd name="T39" fmla="*/ 1247 h 338"/>
                                <a:gd name="T40" fmla="+- 0 8380 8343"/>
                                <a:gd name="T41" fmla="*/ T40 w 81"/>
                                <a:gd name="T42" fmla="+- 0 1253 1247"/>
                                <a:gd name="T43" fmla="*/ 1253 h 338"/>
                                <a:gd name="T44" fmla="+- 0 8359 8343"/>
                                <a:gd name="T45" fmla="*/ T44 w 81"/>
                                <a:gd name="T46" fmla="+- 0 1311 1247"/>
                                <a:gd name="T47" fmla="*/ 1311 h 338"/>
                                <a:gd name="T48" fmla="+- 0 8347 8343"/>
                                <a:gd name="T49" fmla="*/ T48 w 81"/>
                                <a:gd name="T50" fmla="+- 0 1389 1247"/>
                                <a:gd name="T51" fmla="*/ 1389 h 338"/>
                                <a:gd name="T52" fmla="+- 0 8343 8343"/>
                                <a:gd name="T53" fmla="*/ T52 w 81"/>
                                <a:gd name="T54" fmla="+- 0 1467 1247"/>
                                <a:gd name="T55" fmla="*/ 1467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1" h="338">
                                  <a:moveTo>
                                    <a:pt x="0" y="220"/>
                                  </a:moveTo>
                                  <a:lnTo>
                                    <a:pt x="5" y="284"/>
                                  </a:lnTo>
                                  <a:lnTo>
                                    <a:pt x="42" y="338"/>
                                  </a:lnTo>
                                  <a:lnTo>
                                    <a:pt x="49" y="330"/>
                                  </a:lnTo>
                                  <a:lnTo>
                                    <a:pt x="70" y="260"/>
                                  </a:lnTo>
                                  <a:lnTo>
                                    <a:pt x="78" y="194"/>
                                  </a:lnTo>
                                  <a:lnTo>
                                    <a:pt x="81" y="135"/>
                                  </a:lnTo>
                                  <a:lnTo>
                                    <a:pt x="81" y="107"/>
                                  </a:lnTo>
                                  <a:lnTo>
                                    <a:pt x="73" y="34"/>
                                  </a:lnTo>
                                  <a:lnTo>
                                    <a:pt x="50" y="0"/>
                                  </a:lnTo>
                                  <a:lnTo>
                                    <a:pt x="37" y="6"/>
                                  </a:lnTo>
                                  <a:lnTo>
                                    <a:pt x="16" y="64"/>
                                  </a:lnTo>
                                  <a:lnTo>
                                    <a:pt x="4" y="142"/>
                                  </a:lnTo>
                                  <a:lnTo>
                                    <a:pt x="0" y="220"/>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8"/>
                        <wpg:cNvGrpSpPr>
                          <a:grpSpLocks/>
                        </wpg:cNvGrpSpPr>
                        <wpg:grpSpPr bwMode="auto">
                          <a:xfrm>
                            <a:off x="8493" y="1147"/>
                            <a:ext cx="140" cy="533"/>
                            <a:chOff x="8493" y="1147"/>
                            <a:chExt cx="140" cy="533"/>
                          </a:xfrm>
                        </wpg:grpSpPr>
                        <wps:wsp>
                          <wps:cNvPr id="149" name="Freeform 149"/>
                          <wps:cNvSpPr>
                            <a:spLocks/>
                          </wps:cNvSpPr>
                          <wps:spPr bwMode="auto">
                            <a:xfrm>
                              <a:off x="8493" y="1147"/>
                              <a:ext cx="140" cy="533"/>
                            </a:xfrm>
                            <a:custGeom>
                              <a:avLst/>
                              <a:gdLst>
                                <a:gd name="T0" fmla="+- 0 8521 8493"/>
                                <a:gd name="T1" fmla="*/ T0 w 140"/>
                                <a:gd name="T2" fmla="+- 0 1159 1147"/>
                                <a:gd name="T3" fmla="*/ 1159 h 533"/>
                                <a:gd name="T4" fmla="+- 0 8541 8493"/>
                                <a:gd name="T5" fmla="*/ T4 w 140"/>
                                <a:gd name="T6" fmla="+- 0 1159 1147"/>
                                <a:gd name="T7" fmla="*/ 1159 h 533"/>
                                <a:gd name="T8" fmla="+- 0 8561 8493"/>
                                <a:gd name="T9" fmla="*/ T8 w 140"/>
                                <a:gd name="T10" fmla="+- 0 1159 1147"/>
                                <a:gd name="T11" fmla="*/ 1159 h 533"/>
                                <a:gd name="T12" fmla="+- 0 8561 8493"/>
                                <a:gd name="T13" fmla="*/ T12 w 140"/>
                                <a:gd name="T14" fmla="+- 0 1179 1147"/>
                                <a:gd name="T15" fmla="*/ 1179 h 533"/>
                                <a:gd name="T16" fmla="+- 0 8561 8493"/>
                                <a:gd name="T17" fmla="*/ T16 w 140"/>
                                <a:gd name="T18" fmla="+- 0 1199 1147"/>
                                <a:gd name="T19" fmla="*/ 1199 h 533"/>
                                <a:gd name="T20" fmla="+- 0 8560 8493"/>
                                <a:gd name="T21" fmla="*/ T20 w 140"/>
                                <a:gd name="T22" fmla="+- 0 1219 1147"/>
                                <a:gd name="T23" fmla="*/ 1219 h 533"/>
                                <a:gd name="T24" fmla="+- 0 8559 8493"/>
                                <a:gd name="T25" fmla="*/ T24 w 140"/>
                                <a:gd name="T26" fmla="+- 0 1239 1147"/>
                                <a:gd name="T27" fmla="*/ 1239 h 533"/>
                                <a:gd name="T28" fmla="+- 0 8558 8493"/>
                                <a:gd name="T29" fmla="*/ T28 w 140"/>
                                <a:gd name="T30" fmla="+- 0 1259 1147"/>
                                <a:gd name="T31" fmla="*/ 1259 h 533"/>
                                <a:gd name="T32" fmla="+- 0 8566 8493"/>
                                <a:gd name="T33" fmla="*/ T32 w 140"/>
                                <a:gd name="T34" fmla="+- 0 1226 1147"/>
                                <a:gd name="T35" fmla="*/ 1226 h 533"/>
                                <a:gd name="T36" fmla="+- 0 8591 8493"/>
                                <a:gd name="T37" fmla="*/ T36 w 140"/>
                                <a:gd name="T38" fmla="+- 0 1161 1147"/>
                                <a:gd name="T39" fmla="*/ 1161 h 533"/>
                                <a:gd name="T40" fmla="+- 0 8618 8493"/>
                                <a:gd name="T41" fmla="*/ T40 w 140"/>
                                <a:gd name="T42" fmla="+- 0 1147 1147"/>
                                <a:gd name="T43" fmla="*/ 1147 h 533"/>
                                <a:gd name="T44" fmla="+- 0 8625 8493"/>
                                <a:gd name="T45" fmla="*/ T44 w 140"/>
                                <a:gd name="T46" fmla="+- 0 1151 1147"/>
                                <a:gd name="T47" fmla="*/ 1151 h 533"/>
                                <a:gd name="T48" fmla="+- 0 8633 8493"/>
                                <a:gd name="T49" fmla="*/ T48 w 140"/>
                                <a:gd name="T50" fmla="+- 0 1162 1147"/>
                                <a:gd name="T51" fmla="*/ 1162 h 533"/>
                                <a:gd name="T52" fmla="+- 0 8630 8493"/>
                                <a:gd name="T53" fmla="*/ T52 w 140"/>
                                <a:gd name="T54" fmla="+- 0 1182 1147"/>
                                <a:gd name="T55" fmla="*/ 1182 h 533"/>
                                <a:gd name="T56" fmla="+- 0 8627 8493"/>
                                <a:gd name="T57" fmla="*/ T56 w 140"/>
                                <a:gd name="T58" fmla="+- 0 1201 1147"/>
                                <a:gd name="T59" fmla="*/ 1201 h 533"/>
                                <a:gd name="T60" fmla="+- 0 8624 8493"/>
                                <a:gd name="T61" fmla="*/ T60 w 140"/>
                                <a:gd name="T62" fmla="+- 0 1221 1147"/>
                                <a:gd name="T63" fmla="*/ 1221 h 533"/>
                                <a:gd name="T64" fmla="+- 0 8621 8493"/>
                                <a:gd name="T65" fmla="*/ T64 w 140"/>
                                <a:gd name="T66" fmla="+- 0 1241 1147"/>
                                <a:gd name="T67" fmla="*/ 1241 h 533"/>
                                <a:gd name="T68" fmla="+- 0 8617 8493"/>
                                <a:gd name="T69" fmla="*/ T68 w 140"/>
                                <a:gd name="T70" fmla="+- 0 1261 1147"/>
                                <a:gd name="T71" fmla="*/ 1261 h 533"/>
                                <a:gd name="T72" fmla="+- 0 8611 8493"/>
                                <a:gd name="T73" fmla="*/ T72 w 140"/>
                                <a:gd name="T74" fmla="+- 0 1273 1147"/>
                                <a:gd name="T75" fmla="*/ 1273 h 533"/>
                                <a:gd name="T76" fmla="+- 0 8606 8493"/>
                                <a:gd name="T77" fmla="*/ T76 w 140"/>
                                <a:gd name="T78" fmla="+- 0 1270 1147"/>
                                <a:gd name="T79" fmla="*/ 1270 h 533"/>
                                <a:gd name="T80" fmla="+- 0 8601 8493"/>
                                <a:gd name="T81" fmla="*/ T80 w 140"/>
                                <a:gd name="T82" fmla="+- 0 1270 1147"/>
                                <a:gd name="T83" fmla="*/ 1270 h 533"/>
                                <a:gd name="T84" fmla="+- 0 8593 8493"/>
                                <a:gd name="T85" fmla="*/ T84 w 140"/>
                                <a:gd name="T86" fmla="+- 0 1270 1147"/>
                                <a:gd name="T87" fmla="*/ 1270 h 533"/>
                                <a:gd name="T88" fmla="+- 0 8565 8493"/>
                                <a:gd name="T89" fmla="*/ T88 w 140"/>
                                <a:gd name="T90" fmla="+- 0 1332 1147"/>
                                <a:gd name="T91" fmla="*/ 1332 h 533"/>
                                <a:gd name="T92" fmla="+- 0 8553 8493"/>
                                <a:gd name="T93" fmla="*/ T92 w 140"/>
                                <a:gd name="T94" fmla="+- 0 1407 1147"/>
                                <a:gd name="T95" fmla="*/ 1407 h 533"/>
                                <a:gd name="T96" fmla="+- 0 8545 8493"/>
                                <a:gd name="T97" fmla="*/ T96 w 140"/>
                                <a:gd name="T98" fmla="+- 0 1488 1147"/>
                                <a:gd name="T99" fmla="*/ 1488 h 533"/>
                                <a:gd name="T100" fmla="+- 0 8542 8493"/>
                                <a:gd name="T101" fmla="*/ T100 w 140"/>
                                <a:gd name="T102" fmla="+- 0 1532 1147"/>
                                <a:gd name="T103" fmla="*/ 1532 h 533"/>
                                <a:gd name="T104" fmla="+- 0 8540 8493"/>
                                <a:gd name="T105" fmla="*/ T104 w 140"/>
                                <a:gd name="T106" fmla="+- 0 1552 1147"/>
                                <a:gd name="T107" fmla="*/ 1552 h 533"/>
                                <a:gd name="T108" fmla="+- 0 8539 8493"/>
                                <a:gd name="T109" fmla="*/ T108 w 140"/>
                                <a:gd name="T110" fmla="+- 0 1573 1147"/>
                                <a:gd name="T111" fmla="*/ 1573 h 533"/>
                                <a:gd name="T112" fmla="+- 0 8538 8493"/>
                                <a:gd name="T113" fmla="*/ T112 w 140"/>
                                <a:gd name="T114" fmla="+- 0 1593 1147"/>
                                <a:gd name="T115" fmla="*/ 1593 h 533"/>
                                <a:gd name="T116" fmla="+- 0 8536 8493"/>
                                <a:gd name="T117" fmla="*/ T116 w 140"/>
                                <a:gd name="T118" fmla="+- 0 1612 1147"/>
                                <a:gd name="T119" fmla="*/ 1612 h 533"/>
                                <a:gd name="T120" fmla="+- 0 8535 8493"/>
                                <a:gd name="T121" fmla="*/ T120 w 140"/>
                                <a:gd name="T122" fmla="+- 0 1632 1147"/>
                                <a:gd name="T123" fmla="*/ 1632 h 533"/>
                                <a:gd name="T124" fmla="+- 0 8533 8493"/>
                                <a:gd name="T125" fmla="*/ T124 w 140"/>
                                <a:gd name="T126" fmla="+- 0 1651 1147"/>
                                <a:gd name="T127" fmla="*/ 1651 h 533"/>
                                <a:gd name="T128" fmla="+- 0 8532 8493"/>
                                <a:gd name="T129" fmla="*/ T128 w 140"/>
                                <a:gd name="T130" fmla="+- 0 1671 1147"/>
                                <a:gd name="T131" fmla="*/ 1671 h 533"/>
                                <a:gd name="T132" fmla="+- 0 8512 8493"/>
                                <a:gd name="T133" fmla="*/ T132 w 140"/>
                                <a:gd name="T134" fmla="+- 0 1677 1147"/>
                                <a:gd name="T135" fmla="*/ 1677 h 533"/>
                                <a:gd name="T136" fmla="+- 0 8493 8493"/>
                                <a:gd name="T137" fmla="*/ T136 w 140"/>
                                <a:gd name="T138" fmla="+- 0 1679 1147"/>
                                <a:gd name="T139" fmla="*/ 1679 h 533"/>
                                <a:gd name="T140" fmla="+- 0 8493 8493"/>
                                <a:gd name="T141" fmla="*/ T140 w 140"/>
                                <a:gd name="T142" fmla="+- 0 1653 1147"/>
                                <a:gd name="T143" fmla="*/ 1653 h 533"/>
                                <a:gd name="T144" fmla="+- 0 8496 8493"/>
                                <a:gd name="T145" fmla="*/ T144 w 140"/>
                                <a:gd name="T146" fmla="+- 0 1575 1147"/>
                                <a:gd name="T147" fmla="*/ 1575 h 533"/>
                                <a:gd name="T148" fmla="+- 0 8499 8493"/>
                                <a:gd name="T149" fmla="*/ T148 w 140"/>
                                <a:gd name="T150" fmla="+- 0 1497 1147"/>
                                <a:gd name="T151" fmla="*/ 1497 h 533"/>
                                <a:gd name="T152" fmla="+- 0 8504 8493"/>
                                <a:gd name="T153" fmla="*/ T152 w 140"/>
                                <a:gd name="T154" fmla="+- 0 1419 1147"/>
                                <a:gd name="T155" fmla="*/ 1419 h 533"/>
                                <a:gd name="T156" fmla="+- 0 8508 8493"/>
                                <a:gd name="T157" fmla="*/ T156 w 140"/>
                                <a:gd name="T158" fmla="+- 0 1341 1147"/>
                                <a:gd name="T159" fmla="*/ 1341 h 533"/>
                                <a:gd name="T160" fmla="+- 0 8514 8493"/>
                                <a:gd name="T161" fmla="*/ T160 w 140"/>
                                <a:gd name="T162" fmla="+- 0 1263 1147"/>
                                <a:gd name="T163" fmla="*/ 1263 h 533"/>
                                <a:gd name="T164" fmla="+- 0 8519 8493"/>
                                <a:gd name="T165" fmla="*/ T164 w 140"/>
                                <a:gd name="T166" fmla="+- 0 1185 1147"/>
                                <a:gd name="T167" fmla="*/ 1185 h 533"/>
                                <a:gd name="T168" fmla="+- 0 8521 8493"/>
                                <a:gd name="T169" fmla="*/ T168 w 140"/>
                                <a:gd name="T170" fmla="+- 0 1159 1147"/>
                                <a:gd name="T171" fmla="*/ 1159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0" h="533">
                                  <a:moveTo>
                                    <a:pt x="28" y="12"/>
                                  </a:moveTo>
                                  <a:lnTo>
                                    <a:pt x="48" y="12"/>
                                  </a:lnTo>
                                  <a:lnTo>
                                    <a:pt x="68" y="12"/>
                                  </a:lnTo>
                                  <a:lnTo>
                                    <a:pt x="68" y="32"/>
                                  </a:lnTo>
                                  <a:lnTo>
                                    <a:pt x="68" y="52"/>
                                  </a:lnTo>
                                  <a:lnTo>
                                    <a:pt x="67" y="72"/>
                                  </a:lnTo>
                                  <a:lnTo>
                                    <a:pt x="66" y="92"/>
                                  </a:lnTo>
                                  <a:lnTo>
                                    <a:pt x="65" y="112"/>
                                  </a:lnTo>
                                  <a:lnTo>
                                    <a:pt x="73" y="79"/>
                                  </a:lnTo>
                                  <a:lnTo>
                                    <a:pt x="98" y="14"/>
                                  </a:lnTo>
                                  <a:lnTo>
                                    <a:pt x="125" y="0"/>
                                  </a:lnTo>
                                  <a:lnTo>
                                    <a:pt x="132" y="4"/>
                                  </a:lnTo>
                                  <a:lnTo>
                                    <a:pt x="140" y="15"/>
                                  </a:lnTo>
                                  <a:lnTo>
                                    <a:pt x="137" y="35"/>
                                  </a:lnTo>
                                  <a:lnTo>
                                    <a:pt x="134" y="54"/>
                                  </a:lnTo>
                                  <a:lnTo>
                                    <a:pt x="131" y="74"/>
                                  </a:lnTo>
                                  <a:lnTo>
                                    <a:pt x="128" y="94"/>
                                  </a:lnTo>
                                  <a:lnTo>
                                    <a:pt x="124" y="114"/>
                                  </a:lnTo>
                                  <a:lnTo>
                                    <a:pt x="118" y="126"/>
                                  </a:lnTo>
                                  <a:lnTo>
                                    <a:pt x="113" y="123"/>
                                  </a:lnTo>
                                  <a:lnTo>
                                    <a:pt x="108" y="123"/>
                                  </a:lnTo>
                                  <a:lnTo>
                                    <a:pt x="100" y="123"/>
                                  </a:lnTo>
                                  <a:lnTo>
                                    <a:pt x="72" y="185"/>
                                  </a:lnTo>
                                  <a:lnTo>
                                    <a:pt x="60" y="260"/>
                                  </a:lnTo>
                                  <a:lnTo>
                                    <a:pt x="52" y="341"/>
                                  </a:lnTo>
                                  <a:lnTo>
                                    <a:pt x="49" y="385"/>
                                  </a:lnTo>
                                  <a:lnTo>
                                    <a:pt x="47" y="405"/>
                                  </a:lnTo>
                                  <a:lnTo>
                                    <a:pt x="46" y="426"/>
                                  </a:lnTo>
                                  <a:lnTo>
                                    <a:pt x="45" y="446"/>
                                  </a:lnTo>
                                  <a:lnTo>
                                    <a:pt x="43" y="465"/>
                                  </a:lnTo>
                                  <a:lnTo>
                                    <a:pt x="42" y="485"/>
                                  </a:lnTo>
                                  <a:lnTo>
                                    <a:pt x="40" y="504"/>
                                  </a:lnTo>
                                  <a:lnTo>
                                    <a:pt x="39" y="524"/>
                                  </a:lnTo>
                                  <a:lnTo>
                                    <a:pt x="19" y="530"/>
                                  </a:lnTo>
                                  <a:lnTo>
                                    <a:pt x="0" y="532"/>
                                  </a:lnTo>
                                  <a:lnTo>
                                    <a:pt x="0" y="506"/>
                                  </a:lnTo>
                                  <a:lnTo>
                                    <a:pt x="3" y="428"/>
                                  </a:lnTo>
                                  <a:lnTo>
                                    <a:pt x="6" y="350"/>
                                  </a:lnTo>
                                  <a:lnTo>
                                    <a:pt x="11" y="272"/>
                                  </a:lnTo>
                                  <a:lnTo>
                                    <a:pt x="15" y="194"/>
                                  </a:lnTo>
                                  <a:lnTo>
                                    <a:pt x="21" y="116"/>
                                  </a:lnTo>
                                  <a:lnTo>
                                    <a:pt x="26" y="38"/>
                                  </a:lnTo>
                                  <a:lnTo>
                                    <a:pt x="28" y="12"/>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0"/>
                        <wpg:cNvGrpSpPr>
                          <a:grpSpLocks/>
                        </wpg:cNvGrpSpPr>
                        <wpg:grpSpPr bwMode="auto">
                          <a:xfrm>
                            <a:off x="8624" y="1147"/>
                            <a:ext cx="167" cy="543"/>
                            <a:chOff x="8624" y="1147"/>
                            <a:chExt cx="167" cy="543"/>
                          </a:xfrm>
                        </wpg:grpSpPr>
                        <wps:wsp>
                          <wps:cNvPr id="151" name="Freeform 151"/>
                          <wps:cNvSpPr>
                            <a:spLocks/>
                          </wps:cNvSpPr>
                          <wps:spPr bwMode="auto">
                            <a:xfrm>
                              <a:off x="8624" y="1147"/>
                              <a:ext cx="167" cy="543"/>
                            </a:xfrm>
                            <a:custGeom>
                              <a:avLst/>
                              <a:gdLst>
                                <a:gd name="T0" fmla="+- 0 8788 8624"/>
                                <a:gd name="T1" fmla="*/ T0 w 167"/>
                                <a:gd name="T2" fmla="+- 0 1463 1147"/>
                                <a:gd name="T3" fmla="*/ 1463 h 543"/>
                                <a:gd name="T4" fmla="+- 0 8788 8624"/>
                                <a:gd name="T5" fmla="*/ T4 w 167"/>
                                <a:gd name="T6" fmla="+- 0 1463 1147"/>
                                <a:gd name="T7" fmla="*/ 1463 h 543"/>
                                <a:gd name="T8" fmla="+- 0 8688 8624"/>
                                <a:gd name="T9" fmla="*/ T8 w 167"/>
                                <a:gd name="T10" fmla="+- 0 1463 1147"/>
                                <a:gd name="T11" fmla="*/ 1463 h 543"/>
                                <a:gd name="T12" fmla="+- 0 8669 8624"/>
                                <a:gd name="T13" fmla="*/ T12 w 167"/>
                                <a:gd name="T14" fmla="+- 0 1468 1147"/>
                                <a:gd name="T15" fmla="*/ 1468 h 543"/>
                                <a:gd name="T16" fmla="+- 0 8669 8624"/>
                                <a:gd name="T17" fmla="*/ T16 w 167"/>
                                <a:gd name="T18" fmla="+- 0 1473 1147"/>
                                <a:gd name="T19" fmla="*/ 1473 h 543"/>
                                <a:gd name="T20" fmla="+- 0 8669 8624"/>
                                <a:gd name="T21" fmla="*/ T20 w 167"/>
                                <a:gd name="T22" fmla="+- 0 1475 1147"/>
                                <a:gd name="T23" fmla="*/ 1475 h 543"/>
                                <a:gd name="T24" fmla="+- 0 8670 8624"/>
                                <a:gd name="T25" fmla="*/ T24 w 167"/>
                                <a:gd name="T26" fmla="+- 0 1499 1147"/>
                                <a:gd name="T27" fmla="*/ 1499 h 543"/>
                                <a:gd name="T28" fmla="+- 0 8689 8624"/>
                                <a:gd name="T29" fmla="*/ T28 w 167"/>
                                <a:gd name="T30" fmla="+- 0 1581 1147"/>
                                <a:gd name="T31" fmla="*/ 1581 h 543"/>
                                <a:gd name="T32" fmla="+- 0 8701 8624"/>
                                <a:gd name="T33" fmla="*/ T32 w 167"/>
                                <a:gd name="T34" fmla="+- 0 1591 1147"/>
                                <a:gd name="T35" fmla="*/ 1591 h 543"/>
                                <a:gd name="T36" fmla="+- 0 8713 8624"/>
                                <a:gd name="T37" fmla="*/ T36 w 167"/>
                                <a:gd name="T38" fmla="+- 0 1587 1147"/>
                                <a:gd name="T39" fmla="*/ 1587 h 543"/>
                                <a:gd name="T40" fmla="+- 0 8724 8624"/>
                                <a:gd name="T41" fmla="*/ T40 w 167"/>
                                <a:gd name="T42" fmla="+- 0 1574 1147"/>
                                <a:gd name="T43" fmla="*/ 1574 h 543"/>
                                <a:gd name="T44" fmla="+- 0 8732 8624"/>
                                <a:gd name="T45" fmla="*/ T44 w 167"/>
                                <a:gd name="T46" fmla="+- 0 1553 1147"/>
                                <a:gd name="T47" fmla="*/ 1553 h 543"/>
                                <a:gd name="T48" fmla="+- 0 8739 8624"/>
                                <a:gd name="T49" fmla="*/ T48 w 167"/>
                                <a:gd name="T50" fmla="+- 0 1523 1147"/>
                                <a:gd name="T51" fmla="*/ 1523 h 543"/>
                                <a:gd name="T52" fmla="+- 0 8758 8624"/>
                                <a:gd name="T53" fmla="*/ T52 w 167"/>
                                <a:gd name="T54" fmla="+- 0 1528 1147"/>
                                <a:gd name="T55" fmla="*/ 1528 h 543"/>
                                <a:gd name="T56" fmla="+- 0 8767 8624"/>
                                <a:gd name="T57" fmla="*/ T56 w 167"/>
                                <a:gd name="T58" fmla="+- 0 1606 1147"/>
                                <a:gd name="T59" fmla="*/ 1606 h 543"/>
                                <a:gd name="T60" fmla="+- 0 8741 8624"/>
                                <a:gd name="T61" fmla="*/ T60 w 167"/>
                                <a:gd name="T62" fmla="+- 0 1666 1147"/>
                                <a:gd name="T63" fmla="*/ 1666 h 543"/>
                                <a:gd name="T64" fmla="+- 0 8713 8624"/>
                                <a:gd name="T65" fmla="*/ T64 w 167"/>
                                <a:gd name="T66" fmla="+- 0 1690 1147"/>
                                <a:gd name="T67" fmla="*/ 1690 h 543"/>
                                <a:gd name="T68" fmla="+- 0 8694 8624"/>
                                <a:gd name="T69" fmla="*/ T68 w 167"/>
                                <a:gd name="T70" fmla="+- 0 1688 1147"/>
                                <a:gd name="T71" fmla="*/ 1688 h 543"/>
                                <a:gd name="T72" fmla="+- 0 8647 8624"/>
                                <a:gd name="T73" fmla="*/ T72 w 167"/>
                                <a:gd name="T74" fmla="+- 0 1625 1147"/>
                                <a:gd name="T75" fmla="*/ 1625 h 543"/>
                                <a:gd name="T76" fmla="+- 0 8630 8624"/>
                                <a:gd name="T77" fmla="*/ T76 w 167"/>
                                <a:gd name="T78" fmla="+- 0 1549 1147"/>
                                <a:gd name="T79" fmla="*/ 1549 h 543"/>
                                <a:gd name="T80" fmla="+- 0 8624 8624"/>
                                <a:gd name="T81" fmla="*/ T80 w 167"/>
                                <a:gd name="T82" fmla="+- 0 1469 1147"/>
                                <a:gd name="T83" fmla="*/ 1469 h 543"/>
                                <a:gd name="T84" fmla="+- 0 8624 8624"/>
                                <a:gd name="T85" fmla="*/ T84 w 167"/>
                                <a:gd name="T86" fmla="+- 0 1443 1147"/>
                                <a:gd name="T87" fmla="*/ 1443 h 543"/>
                                <a:gd name="T88" fmla="+- 0 8627 8624"/>
                                <a:gd name="T89" fmla="*/ T88 w 167"/>
                                <a:gd name="T90" fmla="+- 0 1376 1147"/>
                                <a:gd name="T91" fmla="*/ 1376 h 543"/>
                                <a:gd name="T92" fmla="+- 0 8636 8624"/>
                                <a:gd name="T93" fmla="*/ T92 w 167"/>
                                <a:gd name="T94" fmla="+- 0 1301 1147"/>
                                <a:gd name="T95" fmla="*/ 1301 h 543"/>
                                <a:gd name="T96" fmla="+- 0 8651 8624"/>
                                <a:gd name="T97" fmla="*/ T96 w 167"/>
                                <a:gd name="T98" fmla="+- 0 1235 1147"/>
                                <a:gd name="T99" fmla="*/ 1235 h 543"/>
                                <a:gd name="T100" fmla="+- 0 8681 8624"/>
                                <a:gd name="T101" fmla="*/ T100 w 167"/>
                                <a:gd name="T102" fmla="+- 0 1170 1147"/>
                                <a:gd name="T103" fmla="*/ 1170 h 543"/>
                                <a:gd name="T104" fmla="+- 0 8718 8624"/>
                                <a:gd name="T105" fmla="*/ T104 w 167"/>
                                <a:gd name="T106" fmla="+- 0 1147 1147"/>
                                <a:gd name="T107" fmla="*/ 1147 h 543"/>
                                <a:gd name="T108" fmla="+- 0 8735 8624"/>
                                <a:gd name="T109" fmla="*/ T108 w 167"/>
                                <a:gd name="T110" fmla="+- 0 1150 1147"/>
                                <a:gd name="T111" fmla="*/ 1150 h 543"/>
                                <a:gd name="T112" fmla="+- 0 8774 8624"/>
                                <a:gd name="T113" fmla="*/ T112 w 167"/>
                                <a:gd name="T114" fmla="+- 0 1219 1147"/>
                                <a:gd name="T115" fmla="*/ 1219 h 543"/>
                                <a:gd name="T116" fmla="+- 0 8788 8624"/>
                                <a:gd name="T117" fmla="*/ T116 w 167"/>
                                <a:gd name="T118" fmla="+- 0 1296 1147"/>
                                <a:gd name="T119" fmla="*/ 1296 h 543"/>
                                <a:gd name="T120" fmla="+- 0 8791 8624"/>
                                <a:gd name="T121" fmla="*/ T120 w 167"/>
                                <a:gd name="T122" fmla="+- 0 1356 1147"/>
                                <a:gd name="T123" fmla="*/ 1356 h 543"/>
                                <a:gd name="T124" fmla="+- 0 8791 8624"/>
                                <a:gd name="T125" fmla="*/ T124 w 167"/>
                                <a:gd name="T126" fmla="+- 0 1382 1147"/>
                                <a:gd name="T127" fmla="*/ 1382 h 543"/>
                                <a:gd name="T128" fmla="+- 0 8788 8624"/>
                                <a:gd name="T129" fmla="*/ T128 w 167"/>
                                <a:gd name="T130" fmla="+- 0 1458 1147"/>
                                <a:gd name="T131" fmla="*/ 1458 h 543"/>
                                <a:gd name="T132" fmla="+- 0 8788 8624"/>
                                <a:gd name="T133" fmla="*/ T132 w 167"/>
                                <a:gd name="T134" fmla="+- 0 1463 1147"/>
                                <a:gd name="T135" fmla="*/ 146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7" h="543">
                                  <a:moveTo>
                                    <a:pt x="164" y="316"/>
                                  </a:moveTo>
                                  <a:lnTo>
                                    <a:pt x="164" y="316"/>
                                  </a:lnTo>
                                  <a:lnTo>
                                    <a:pt x="64" y="316"/>
                                  </a:lnTo>
                                  <a:lnTo>
                                    <a:pt x="45" y="321"/>
                                  </a:lnTo>
                                  <a:lnTo>
                                    <a:pt x="45" y="326"/>
                                  </a:lnTo>
                                  <a:lnTo>
                                    <a:pt x="45" y="328"/>
                                  </a:lnTo>
                                  <a:lnTo>
                                    <a:pt x="46" y="352"/>
                                  </a:lnTo>
                                  <a:lnTo>
                                    <a:pt x="65" y="434"/>
                                  </a:lnTo>
                                  <a:lnTo>
                                    <a:pt x="77" y="444"/>
                                  </a:lnTo>
                                  <a:lnTo>
                                    <a:pt x="89" y="440"/>
                                  </a:lnTo>
                                  <a:lnTo>
                                    <a:pt x="100" y="427"/>
                                  </a:lnTo>
                                  <a:lnTo>
                                    <a:pt x="108" y="406"/>
                                  </a:lnTo>
                                  <a:lnTo>
                                    <a:pt x="115" y="376"/>
                                  </a:lnTo>
                                  <a:lnTo>
                                    <a:pt x="134" y="381"/>
                                  </a:lnTo>
                                  <a:lnTo>
                                    <a:pt x="143" y="459"/>
                                  </a:lnTo>
                                  <a:lnTo>
                                    <a:pt x="117" y="519"/>
                                  </a:lnTo>
                                  <a:lnTo>
                                    <a:pt x="89" y="543"/>
                                  </a:lnTo>
                                  <a:lnTo>
                                    <a:pt x="70" y="541"/>
                                  </a:lnTo>
                                  <a:lnTo>
                                    <a:pt x="23" y="478"/>
                                  </a:lnTo>
                                  <a:lnTo>
                                    <a:pt x="6" y="402"/>
                                  </a:lnTo>
                                  <a:lnTo>
                                    <a:pt x="0" y="322"/>
                                  </a:lnTo>
                                  <a:lnTo>
                                    <a:pt x="0" y="296"/>
                                  </a:lnTo>
                                  <a:lnTo>
                                    <a:pt x="3" y="229"/>
                                  </a:lnTo>
                                  <a:lnTo>
                                    <a:pt x="12" y="154"/>
                                  </a:lnTo>
                                  <a:lnTo>
                                    <a:pt x="27" y="88"/>
                                  </a:lnTo>
                                  <a:lnTo>
                                    <a:pt x="57" y="23"/>
                                  </a:lnTo>
                                  <a:lnTo>
                                    <a:pt x="94" y="0"/>
                                  </a:lnTo>
                                  <a:lnTo>
                                    <a:pt x="111" y="3"/>
                                  </a:lnTo>
                                  <a:lnTo>
                                    <a:pt x="150" y="72"/>
                                  </a:lnTo>
                                  <a:lnTo>
                                    <a:pt x="164" y="149"/>
                                  </a:lnTo>
                                  <a:lnTo>
                                    <a:pt x="167" y="209"/>
                                  </a:lnTo>
                                  <a:lnTo>
                                    <a:pt x="167" y="235"/>
                                  </a:lnTo>
                                  <a:lnTo>
                                    <a:pt x="164" y="311"/>
                                  </a:lnTo>
                                  <a:lnTo>
                                    <a:pt x="164" y="316"/>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2"/>
                        <wpg:cNvGrpSpPr>
                          <a:grpSpLocks/>
                        </wpg:cNvGrpSpPr>
                        <wpg:grpSpPr bwMode="auto">
                          <a:xfrm>
                            <a:off x="8674" y="1247"/>
                            <a:ext cx="74" cy="130"/>
                            <a:chOff x="8674" y="1247"/>
                            <a:chExt cx="74" cy="130"/>
                          </a:xfrm>
                        </wpg:grpSpPr>
                        <wps:wsp>
                          <wps:cNvPr id="153" name="Freeform 153"/>
                          <wps:cNvSpPr>
                            <a:spLocks/>
                          </wps:cNvSpPr>
                          <wps:spPr bwMode="auto">
                            <a:xfrm>
                              <a:off x="8674" y="1247"/>
                              <a:ext cx="74" cy="130"/>
                            </a:xfrm>
                            <a:custGeom>
                              <a:avLst/>
                              <a:gdLst>
                                <a:gd name="T0" fmla="+- 0 8748 8674"/>
                                <a:gd name="T1" fmla="*/ T0 w 74"/>
                                <a:gd name="T2" fmla="+- 0 1377 1247"/>
                                <a:gd name="T3" fmla="*/ 1377 h 130"/>
                                <a:gd name="T4" fmla="+- 0 8748 8674"/>
                                <a:gd name="T5" fmla="*/ T4 w 74"/>
                                <a:gd name="T6" fmla="+- 0 1371 1247"/>
                                <a:gd name="T7" fmla="*/ 1371 h 130"/>
                                <a:gd name="T8" fmla="+- 0 8748 8674"/>
                                <a:gd name="T9" fmla="*/ T8 w 74"/>
                                <a:gd name="T10" fmla="+- 0 1366 1247"/>
                                <a:gd name="T11" fmla="*/ 1366 h 130"/>
                                <a:gd name="T12" fmla="+- 0 8748 8674"/>
                                <a:gd name="T13" fmla="*/ T12 w 74"/>
                                <a:gd name="T14" fmla="+- 0 1363 1247"/>
                                <a:gd name="T15" fmla="*/ 1363 h 130"/>
                                <a:gd name="T16" fmla="+- 0 8744 8674"/>
                                <a:gd name="T17" fmla="*/ T16 w 74"/>
                                <a:gd name="T18" fmla="+- 0 1297 1247"/>
                                <a:gd name="T19" fmla="*/ 1297 h 130"/>
                                <a:gd name="T20" fmla="+- 0 8717 8674"/>
                                <a:gd name="T21" fmla="*/ T20 w 74"/>
                                <a:gd name="T22" fmla="+- 0 1247 1247"/>
                                <a:gd name="T23" fmla="*/ 1247 h 130"/>
                                <a:gd name="T24" fmla="+- 0 8703 8674"/>
                                <a:gd name="T25" fmla="*/ T24 w 74"/>
                                <a:gd name="T26" fmla="+- 0 1254 1247"/>
                                <a:gd name="T27" fmla="*/ 1254 h 130"/>
                                <a:gd name="T28" fmla="+- 0 8679 8674"/>
                                <a:gd name="T29" fmla="*/ T28 w 74"/>
                                <a:gd name="T30" fmla="+- 0 1329 1247"/>
                                <a:gd name="T31" fmla="*/ 1329 h 130"/>
                                <a:gd name="T32" fmla="+- 0 8674 8674"/>
                                <a:gd name="T33" fmla="*/ T32 w 74"/>
                                <a:gd name="T34" fmla="+- 0 1374 1247"/>
                                <a:gd name="T35" fmla="*/ 1374 h 130"/>
                                <a:gd name="T36" fmla="+- 0 8694 8674"/>
                                <a:gd name="T37" fmla="*/ T36 w 74"/>
                                <a:gd name="T38" fmla="+- 0 1376 1247"/>
                                <a:gd name="T39" fmla="*/ 1376 h 130"/>
                                <a:gd name="T40" fmla="+- 0 8714 8674"/>
                                <a:gd name="T41" fmla="*/ T40 w 74"/>
                                <a:gd name="T42" fmla="+- 0 1377 1247"/>
                                <a:gd name="T43" fmla="*/ 1377 h 130"/>
                                <a:gd name="T44" fmla="+- 0 8734 8674"/>
                                <a:gd name="T45" fmla="*/ T44 w 74"/>
                                <a:gd name="T46" fmla="+- 0 1377 1247"/>
                                <a:gd name="T47" fmla="*/ 1377 h 130"/>
                                <a:gd name="T48" fmla="+- 0 8748 8674"/>
                                <a:gd name="T49" fmla="*/ T48 w 74"/>
                                <a:gd name="T50" fmla="+- 0 1377 1247"/>
                                <a:gd name="T51" fmla="*/ 137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30">
                                  <a:moveTo>
                                    <a:pt x="74" y="130"/>
                                  </a:moveTo>
                                  <a:lnTo>
                                    <a:pt x="74" y="124"/>
                                  </a:lnTo>
                                  <a:lnTo>
                                    <a:pt x="74" y="119"/>
                                  </a:lnTo>
                                  <a:lnTo>
                                    <a:pt x="74" y="116"/>
                                  </a:lnTo>
                                  <a:lnTo>
                                    <a:pt x="70" y="50"/>
                                  </a:lnTo>
                                  <a:lnTo>
                                    <a:pt x="43" y="0"/>
                                  </a:lnTo>
                                  <a:lnTo>
                                    <a:pt x="29" y="7"/>
                                  </a:lnTo>
                                  <a:lnTo>
                                    <a:pt x="5" y="82"/>
                                  </a:lnTo>
                                  <a:lnTo>
                                    <a:pt x="0" y="127"/>
                                  </a:lnTo>
                                  <a:lnTo>
                                    <a:pt x="20" y="129"/>
                                  </a:lnTo>
                                  <a:lnTo>
                                    <a:pt x="40" y="130"/>
                                  </a:lnTo>
                                  <a:lnTo>
                                    <a:pt x="60" y="130"/>
                                  </a:lnTo>
                                  <a:lnTo>
                                    <a:pt x="74" y="130"/>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4" name="Picture 15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9189" y="961"/>
                              <a:ext cx="45"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5" name="Picture 15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10480" y="961"/>
                              <a:ext cx="46"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5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8889" y="951"/>
                              <a:ext cx="2244" cy="7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Picture 15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1816" y="973"/>
                              <a:ext cx="1495" cy="103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7.6pt;margin-top:116.4pt;width:465.85pt;height:52.9pt;z-index:-251657216;mso-position-horizontal-relative:page;mso-position-vertical-relative:page" coordorigin="1816,951" coordsize="9317,10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">
                <v:group id="Group 6" o:spid="_x0000_s1027" style="position:absolute;left:3600;top:1929;width:7429;height:13" coordorigin="3600,1929" coordsize="74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3600;top:1929;width:7429;height:13;visibility:visible;mso-wrap-style:square;v-text-anchor:top" coordsize="74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AU8EA&#10;AADaAAAADwAAAGRycy9kb3ducmV2LnhtbESPQYvCMBSE7wv+h/AEb2tqxXXpmhYRBS8etBU8Ppq3&#10;bdnmpTRR6783grDHYWa+YVbZYFpxo941lhXMphEI4tLqhisFRb77/AbhPLLG1jIpeJCDLB19rDDR&#10;9s5Hup18JQKEXYIKau+7REpX1mTQTW1HHLxf2xv0QfaV1D3eA9y0Mo6iL2mw4bBQY0ebmsq/09Uo&#10;mOeNiReHbb64xGdb7CvNrtRKTcbD+geEp8H/h9/tvVawhNeVc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mAFPBAAAA2gAAAA8AAAAAAAAAAAAAAAAAmAIAAGRycy9kb3du&#10;cmV2LnhtbFBLBQYAAAAABAAEAPUAAACGAwAAAAA=&#10;" path="m,13l7429,e" filled="f">
                    <v:path arrowok="t" o:connecttype="custom" o:connectlocs="0,1942;7429,192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3193;top:1552;width:7344;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XbBvEAAAA2gAAAA8AAABkcnMvZG93bnJldi54bWxEj0FrAjEUhO9C/0N4hd7cbK2I3RqlClLp&#10;RdxK9fjYvG4WNy9Lkur67xtB6HGYmW+Y2aK3rTiTD41jBc9ZDoK4crrhWsH+az2cgggRWWPrmBRc&#10;KcBi/jCYYaHdhXd0LmMtEoRDgQpMjF0hZagMWQyZ64iT9+O8xZikr6X2eElw28pRnk+kxYbTgsGO&#10;VoaqU/lrFYw2S/MRzedU7w775cv2++hOk7FST4/9+xuISH38D9/bG63gFW5X0g2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XbBvEAAAA2gAAAA8AAAAAAAAAAAAAAAAA&#10;nwIAAGRycy9kb3ducmV2LnhtbFBLBQYAAAAABAAEAPcAAACQAwAAAAA=&#10;">
                    <v:imagedata r:id="rId130" o:title=""/>
                  </v:shape>
                  <v:shape id="Picture 10" o:spid="_x0000_s1030" type="#_x0000_t75" style="position:absolute;left:3653;top:961;width:225;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W8HEAAAA2wAAAA8AAABkcnMvZG93bnJldi54bWxEj81qwzAQhO+FvoPYQC8hketDCG6UEAKh&#10;BQeanz7AYm0sE2tlLDVR3757KPS2y8zOfLvaZN+rO42xC2zgdV6AIm6C7bg18HXZz5agYkK22Acm&#10;Az8UYbN+flphZcODT3Q/p1ZJCMcKDbiUhkrr2DjyGOdhIBbtGkaPSdax1XbEh4T7XpdFsdAeO5YG&#10;hwPtHDW387c30B2mdLjVtXvP+XNfH3dly4vSmJdJ3r6BSpTTv/nv+sMKvtDLLzKAXv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XW8HEAAAA2wAAAA8AAAAAAAAAAAAAAAAA&#10;nwIAAGRycy9kb3ducmV2LnhtbFBLBQYAAAAABAAEAPcAAACQAwAAAAA=&#10;">
                    <v:imagedata r:id="rId131" o:title=""/>
                  </v:shape>
                  <v:shape id="Picture 11" o:spid="_x0000_s1031" type="#_x0000_t75" style="position:absolute;left:3891;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X8FC/AAAA2wAAAA8AAABkcnMvZG93bnJldi54bWxET8uqwjAQ3V/wH8IId3PRVAWVahQVBVeC&#10;r/3YjG21mdQmV+vfG0FwN4fznPG0NoW4U+Vyywo67QgEcWJ1zqmCw37VGoJwHlljYZkUPMnBdNL4&#10;GWOs7YO3dN/5VIQQdjEqyLwvYyldkpFB17YlceDOtjLoA6xSqSt8hHBTyG4U9aXBnENDhiUtMkqu&#10;u3+j4HhJesaelrfLcrXZzk+ezMD9KfXbrGcjEJ5q/xV/3Gsd5nfg/Us4QE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F/BQvwAAANsAAAAPAAAAAAAAAAAAAAAAAJ8CAABk&#10;cnMvZG93bnJldi54bWxQSwUGAAAAAAQABAD3AAAAiwMAAAAA&#10;">
                    <v:imagedata r:id="rId132" o:title=""/>
                  </v:shape>
                  <v:shape id="Picture 12" o:spid="_x0000_s1032" type="#_x0000_t75" style="position:absolute;left:3968;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A8uLAAAAA2wAAAA8AAABkcnMvZG93bnJldi54bWxET02LwjAQvS/4H8II3tZUcVepRhFR8LLI&#10;qojHoZm0xWZSmqjVX28WFrzN433ObNHaStyo8aVjBYN+AoI4c7rkXMHxsPmcgPABWWPlmBQ8yMNi&#10;3vmYYardnX/ptg+5iCHsU1RQhFCnUvqsIIu+72riyBnXWAwRNrnUDd5juK3kMEm+pcWSY0OBNa0K&#10;yi77q1WQjN3DmPXX05yvo8mJf3YcSqNUr9supyACteEt/ndvdZw/hL9f4g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IDy4sAAAADbAAAADwAAAAAAAAAAAAAAAACfAgAA&#10;ZHJzL2Rvd25yZXYueG1sUEsFBgAAAAAEAAQA9wAAAIwDAAAAAA==&#10;">
                    <v:imagedata r:id="rId133" o:title=""/>
                  </v:shape>
                  <v:shape id="Picture 13" o:spid="_x0000_s1033" type="#_x0000_t75" style="position:absolute;left:3984;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XIqHEAAAA2wAAAA8AAABkcnMvZG93bnJldi54bWxET01rwkAQvRf8D8sIvdWNWsSmriKiUCg9&#10;mAjS25Adk9TsbMxuk9Rf3xUEb/N4n7NY9aYSLTWutKxgPIpAEGdWl5wrOKS7lzkI55E1VpZJwR85&#10;WC0HTwuMte14T23icxFC2MWooPC+jqV0WUEG3cjWxIE72cagD7DJpW6wC+GmkpMomkmDJYeGAmva&#10;FJSdk1+j4DW99MnPfnb8+my3adntvt9O11qp52G/fgfhqfcP8d39ocP8Kdx+CQf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XIqHEAAAA2wAAAA8AAAAAAAAAAAAAAAAA&#10;nwIAAGRycy9kb3ducmV2LnhtbFBLBQYAAAAABAAEAPcAAACQAwAAAAA=&#10;">
                    <v:imagedata r:id="rId134" o:title=""/>
                  </v:shape>
                  <v:shape id="Picture 14" o:spid="_x0000_s1034" type="#_x0000_t75" style="position:absolute;left:4079;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WlvnCAAAA2wAAAA8AAABkcnMvZG93bnJldi54bWxET01rwkAQvRf8D8sI3uqmJYQ2dZWiFENO&#10;1XrQ25CdZoPZ2ZBdY/z3rlDobR7vcxar0bZioN43jhW8zBMQxJXTDdcKDj9fz28gfEDW2DomBTfy&#10;sFpOnhaYa3flHQ37UIsYwj5HBSaELpfSV4Ys+rnriCP363qLIcK+lrrHawy3rXxNkkxabDg2GOxo&#10;bag67y9WQXYommxjjhXvvrfn7lTie+pLpWbT8fMDRKAx/Iv/3IWO81N4/BIPk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pb5wgAAANsAAAAPAAAAAAAAAAAAAAAAAJ8C&#10;AABkcnMvZG93bnJldi54bWxQSwUGAAAAAAQABAD3AAAAjgMAAAAA&#10;">
                    <v:imagedata r:id="rId135" o:title=""/>
                  </v:shape>
                  <v:shape id="Picture 15" o:spid="_x0000_s1035" type="#_x0000_t75" style="position:absolute;left:4191;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UdT3BAAAA2wAAAA8AAABkcnMvZG93bnJldi54bWxET0trAjEQvhf8D2GEXopmu1DR1ayIUCwe&#10;Ct3qfdyM+3AzWTZR479vCoXe5uN7zmodTCduNLjGsoLXaQKCuLS64UrB4ft9MgfhPLLGzjIpeJCD&#10;dT56WmGm7Z2/6Fb4SsQQdhkqqL3vMyldWZNBN7U9ceTOdjDoIxwqqQe8x3DTyTRJZtJgw7Ghxp62&#10;NZWX4moUHE0ROJxTl87a08LvWwovu0+lnsdhswThKfh/8Z/7Q8f5b/D7SzxA5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UdT3BAAAA2wAAAA8AAAAAAAAAAAAAAAAAnwIA&#10;AGRycy9kb3ducmV2LnhtbFBLBQYAAAAABAAEAPcAAACNAwAAAAA=&#10;">
                    <v:imagedata r:id="rId136" o:title=""/>
                  </v:shape>
                  <v:shape id="Picture 16" o:spid="_x0000_s1036" type="#_x0000_t75" style="position:absolute;left:4166;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RGq/AAAAA2wAAAA8AAABkcnMvZG93bnJldi54bWxET0uLwjAQvgv+hzAL3jTtCipdU1mEBfUg&#10;+Dh4nG2mD2wmpUm1/nsjCN7m43vOctWbWtyodZVlBfEkAkGcWV1xoeB8+hsvQDiPrLG2TAoe5GCV&#10;DgdLTLS984FuR1+IEMIuQQWl900ipctKMugmtiEOXG5bgz7AtpC6xXsIN7X8jqKZNFhxaCixoXVJ&#10;2fXYGQWXvb4utv+x3ncbzuPDFOcd7pQaffW/PyA89f4jfrs3OsyfweuXcIBM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NEar8AAAADbAAAADwAAAAAAAAAAAAAAAACfAgAA&#10;ZHJzL2Rvd25yZXYueG1sUEsFBgAAAAAEAAQA9wAAAIwDAAAAAA==&#10;">
                    <v:imagedata r:id="rId137" o:title=""/>
                  </v:shape>
                  <v:shape id="Picture 17" o:spid="_x0000_s1037" type="#_x0000_t75" style="position:absolute;left:4217;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7WafDAAAA2wAAAA8AAABkcnMvZG93bnJldi54bWxET01rwkAQvRf8D8sIvTUbPWiNboItSluK&#10;qFE8D9kxCWZnQ3Yb03/fLRR6m8f7nFU2mEb01LnasoJJFIMgLqyuuVRwPm2fnkE4j6yxsUwKvslB&#10;lo4eVphoe+cj9bkvRQhhl6CCyvs2kdIVFRl0kW2JA3e1nUEfYFdK3eE9hJtGTuN4Jg3WHBoqbOm1&#10;ouKWfxkFH/vNLF9MP4dN73bz0+XQ+Je3rVKP42G9BOFp8P/iP/e7DvPn8PtLOECm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7tZp8MAAADbAAAADwAAAAAAAAAAAAAAAACf&#10;AgAAZHJzL2Rvd25yZXYueG1sUEsFBgAAAAAEAAQA9wAAAI8DAAAAAA==&#10;">
                    <v:imagedata r:id="rId138" o:title=""/>
                  </v:shape>
                  <v:shape id="Picture 18" o:spid="_x0000_s1038" type="#_x0000_t75" style="position:absolute;left:4378;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Xrf3EAAAA2wAAAA8AAABkcnMvZG93bnJldi54bWxEj0FvwjAMhe+T+A+RkXYbKUNMqBAQIIF2&#10;YwPE2TSmrWicrgm049fPh0ncbL3n9z7PFp2r1J2aUHo2MBwkoIgzb0vODRwPm7cJqBCRLVaeycAv&#10;BVjMey8zTK1v+Zvu+5grCeGQooEixjrVOmQFOQwDXxOLdvGNwyhrk2vbYCvhrtLvSfKhHZYsDQXW&#10;tC4ou+5vzkDers/X5HHe7h4/evSVLce71WlszGu/W05BReri0/x//WkFX2DlFxlA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Xrf3EAAAA2wAAAA8AAAAAAAAAAAAAAAAA&#10;nwIAAGRycy9kb3ducmV2LnhtbFBLBQYAAAAABAAEAPcAAACQAwAAAAA=&#10;">
                    <v:imagedata r:id="rId139" o:title=""/>
                  </v:shape>
                  <v:shape id="Picture 19" o:spid="_x0000_s1039" type="#_x0000_t75" style="position:absolute;left:4490;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1i3C+AAAA2wAAAA8AAABkcnMvZG93bnJldi54bWxET02LwjAQvQv+hzCCF1lTPYh2jaKC6E2t&#10;4nm2mW2LzaQ00dZ/bwTB2zze58yXrSnFg2pXWFYwGkYgiFOrC84UXM7bnykI55E1lpZJwZMcLBfd&#10;zhxjbRs+0SPxmQgh7GJUkHtfxVK6NCeDbmgr4sD929qgD7DOpK6xCeGmlOMomkiDBYeGHCva5JTe&#10;krtRcN0l7ehv2vDRnQ9rMlfamXKgVL/Xrn5BeGr9V/xx73WYP4P3L+EAuXg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V1i3C+AAAA2wAAAA8AAAAAAAAAAAAAAAAAnwIAAGRy&#10;cy9kb3ducmV2LnhtbFBLBQYAAAAABAAEAPcAAACKAwAAAAA=&#10;">
                    <v:imagedata r:id="rId140" o:title=""/>
                  </v:shape>
                  <v:shape id="Picture 20" o:spid="_x0000_s1040" type="#_x0000_t75" style="position:absolute;left:4465;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NRQ67AAAA2wAAAA8AAABkcnMvZG93bnJldi54bWxET0sKwjAQ3QveIYzgTlMFP1SjiCAIIqj1&#10;AEMztsVmUpJo6+3NQnD5eP/1tjO1eJPzlWUFk3ECgji3uuJCwT07jJYgfEDWWFsmBR/ysN30e2tM&#10;tW35Su9bKEQMYZ+igjKEJpXS5yUZ9GPbEEfuYZ3BEKErpHbYxnBTy2mSzKXBimNDiQ3tS8qft5dR&#10;oLNzfpEZPRfmxDPXXA+tPtVKDQfdbgUiUBf+4p/7qBVM4/r4Jf4Aufk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tNRQ67AAAA2wAAAA8AAAAAAAAAAAAAAAAAnwIAAGRycy9k&#10;b3ducmV2LnhtbFBLBQYAAAAABAAEAPcAAACHAwAAAAA=&#10;">
                    <v:imagedata r:id="rId141" o:title=""/>
                  </v:shape>
                  <v:shape id="Picture 21" o:spid="_x0000_s1041" type="#_x0000_t75" style="position:absolute;left:4516;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1aGTDAAAA2wAAAA8AAABkcnMvZG93bnJldi54bWxEj81qwkAUhfcF32G4he7qxBhKiY6iommy&#10;bFpcXzPXJDRzJ2RGk759p1Do8nB+Ps56O5lO3GlwrWUFi3kEgriyuuVawefH6fkVhPPIGjvLpOCb&#10;HGw3s4c1ptqO/E730tcijLBLUUHjfZ9K6aqGDLq57YmDd7WDQR/kUEs94BjGTSfjKHqRBlsOhAZ7&#10;OjRUfZU3EyCXPEuWt8ztjkUxdpSc929jrNTT47RbgfA0+f/wXzvXCuIF/H4JP0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VoZMMAAADbAAAADwAAAAAAAAAAAAAAAACf&#10;AgAAZHJzL2Rvd25yZXYueG1sUEsFBgAAAAAEAAQA9wAAAI8DAAAAAA==&#10;">
                    <v:imagedata r:id="rId142" o:title=""/>
                  </v:shape>
                  <v:shape id="Picture 22" o:spid="_x0000_s1042" type="#_x0000_t75" style="position:absolute;left:4583;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PybEAAAA2wAAAA8AAABkcnMvZG93bnJldi54bWxEj0FrwkAUhO8F/8PyBG91Y8BWo6uIYvEg&#10;lKqg3h7ZZxLMvg3ZNUZ/vVso9DjMzDfMdN6aUjRUu8KygkE/AkGcWl1wpuCwX7+PQDiPrLG0TAoe&#10;5GA+67xNMdH2zj/U7HwmAoRdggpy76tESpfmZND1bUUcvIutDfog60zqGu8BbkoZR9GHNFhwWMix&#10;omVO6XV3MwqOx88nbpbfw9M20tfx2pjmvPpSqtdtFxMQnlr/H/5rb7SCOIbfL+EHyN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XPybEAAAA2wAAAA8AAAAAAAAAAAAAAAAA&#10;nwIAAGRycy9kb3ducmV2LnhtbFBLBQYAAAAABAAEAPcAAACQAwAAAAA=&#10;">
                    <v:imagedata r:id="rId143" o:title=""/>
                  </v:shape>
                  <v:shape id="Picture 23" o:spid="_x0000_s1043" type="#_x0000_t75" style="position:absolute;left:4660;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p+4/BAAAA2wAAAA8AAABkcnMvZG93bnJldi54bWxEj0GLwjAUhO8L/ofwBC+iqXURqUYRQdCT&#10;aNXzo3m2xealNFHr/vqNIHgcZuYbZr5sTSUe1LjSsoLRMAJBnFldcq7glG4GUxDOI2usLJOCFzlY&#10;Ljo/c0y0ffKBHkefiwBhl6CCwvs6kdJlBRl0Q1sTB+9qG4M+yCaXusFngJtKxlE0kQZLDgsF1rQu&#10;KLsd70bBH2N6mZ7L37Pf79NovOuvY+or1eu2qxkIT63/hj/trVYQj+H9Jfw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hp+4/BAAAA2wAAAA8AAAAAAAAAAAAAAAAAnwIA&#10;AGRycy9kb3ducmV2LnhtbFBLBQYAAAAABAAEAPcAAACNAwAAAAA=&#10;">
                    <v:imagedata r:id="rId144" o:title=""/>
                  </v:shape>
                  <v:shape id="Picture 24" o:spid="_x0000_s1044" type="#_x0000_t75" style="position:absolute;left:4676;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nxBfFAAAA2wAAAA8AAABkcnMvZG93bnJldi54bWxEj0FrwkAUhO8F/8PyBG91o4jY6CrS0FJK&#10;QdQieHtkn0lI9m3Y3Wr017sFweMwM98wi1VnGnEm5yvLCkbDBARxbnXFhYLf/cfrDIQPyBoby6Tg&#10;Sh5Wy97LAlNtL7yl8y4UIkLYp6igDKFNpfR5SQb90LbE0TtZZzBE6QqpHV4i3DRynCRTabDiuFBi&#10;S+8l5fXuzyiYZde3g/w+Zkle/3zuN9usdtObUoN+t56DCNSFZ/jR/tIKxhP4/xJ/gF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J8QXxQAAANsAAAAPAAAAAAAAAAAAAAAA&#10;AJ8CAABkcnMvZG93bnJldi54bWxQSwUGAAAAAAQABAD3AAAAkQMAAAAA&#10;">
                    <v:imagedata r:id="rId145" o:title=""/>
                  </v:shape>
                  <v:shape id="Picture 25" o:spid="_x0000_s1045" type="#_x0000_t75" style="position:absolute;left:4862;top:961;width:266;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I7S3FAAAA2wAAAA8AAABkcnMvZG93bnJldi54bWxEj09rwkAUxO+FfoflFXqrG62NGl0llBZ7&#10;KfgPvD6zzyQk+zZkt0n89m6h0OMwM79hVpvB1KKj1pWWFYxHEQjizOqScwWn4+fLHITzyBpry6Tg&#10;Rg4268eHFSba9ryn7uBzESDsElRQeN8kUrqsIINuZBvi4F1ta9AH2eZSt9gHuKnlJIpiabDksFBg&#10;Q+8FZdXhxyjA2ZDFC07PzfT7Ep12VbW9vH4o9fw0pEsQngb/H/5rf2kFkzf4/RJ+gF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O0txQAAANsAAAAPAAAAAAAAAAAAAAAA&#10;AJ8CAABkcnMvZG93bnJldi54bWxQSwUGAAAAAAQABAD3AAAAkQMAAAAA&#10;">
                    <v:imagedata r:id="rId146" o:title=""/>
                  </v:shape>
                  <v:shape id="Picture 26" o:spid="_x0000_s1046" type="#_x0000_t75" style="position:absolute;left:5148;top:1159;width:154;height: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KTuLDAAAA2wAAAA8AAABkcnMvZG93bnJldi54bWxEj0FrAjEUhO+F/ofwCr3VrGLFrkYRQSiS&#10;i6u9PzfPzeLmZdlEd9tf3wiFHoeZ+YZZrgfXiDt1ofasYDzKQBCX3tRcKTgdd29zECEiG2w8k4Jv&#10;CrBePT8tMTe+5wPdi1iJBOGQowIbY5tLGUpLDsPIt8TJu/jOYUyyq6TpsE9w18hJls2kw5rTgsWW&#10;tpbKa3FzCvp3kno/1XtdnH+m+kM3V7JfSr2+DJsFiEhD/A//tT+NgskMHl/SD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pO4sMAAADbAAAADwAAAAAAAAAAAAAAAACf&#10;AgAAZHJzL2Rvd25yZXYueG1sUEsFBgAAAAAEAAQA9wAAAI8DAAAAAA==&#10;">
                    <v:imagedata r:id="rId147" o:title=""/>
                  </v:shape>
                  <v:shape id="Picture 27" o:spid="_x0000_s1047" type="#_x0000_t75" style="position:absolute;left:5255;top:1619;width:4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LsrDAAAA2wAAAA8AAABkcnMvZG93bnJldi54bWxEj09rAjEUxO+FfofwBC9SsypUWY3SFgqe&#10;BP/g+ZG8bpbdvGw3WV2/vREEj8PM/IZZbXpXiwu1ofSsYDLOQBBrb0ouFJyOvx8LECEiG6w9k4Ib&#10;Bdis399WmBt/5T1dDrEQCcIhRwU2xiaXMmhLDsPYN8TJ+/Otw5hkW0jT4jXBXS2nWfYpHZacFiw2&#10;9GNJV4fOKRidzXky4m1X6crubPc9q/T/TKnhoP9agojUx1f42d4aBdM5PL6k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xAuysMAAADbAAAADwAAAAAAAAAAAAAAAACf&#10;AgAAZHJzL2Rvd25yZXYueG1sUEsFBgAAAAAEAAQA9wAAAI8DAAAAAA==&#10;">
                    <v:imagedata r:id="rId148" o:title=""/>
                  </v:shape>
                  <v:shape id="Picture 28" o:spid="_x0000_s1048" type="#_x0000_t75" style="position:absolute;left:5220;top:1159;width:103;height: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fST68AAAA2wAAAA8AAABkcnMvZG93bnJldi54bWxET70KwjAQ3gXfIZzgpqkOItUoIgiKIlhd&#10;3I7mbIrNpTTR1rc3g+D48f0v152txJsaXzpWMBknIIhzp0suFNyuu9EchA/IGivHpOBDHtarfm+J&#10;qXYtX+idhULEEPYpKjAh1KmUPjdk0Y9dTRy5h2sshgibQuoG2xhuKzlNkpm0WHJsMFjT1lD+zF5W&#10;AZ/MwXTh+GrPu5o+j/ae0eyg1HDQbRYgAnXhL/6591rBNI6NX+IP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YX0k+vAAAANsAAAAPAAAAAAAAAAAAAAAAAJ8CAABkcnMv&#10;ZG93bnJldi54bWxQSwUGAAAAAAQABAD3AAAAiAMAAAAA&#10;">
                    <v:imagedata r:id="rId149" o:title=""/>
                  </v:shape>
                  <v:shape id="Picture 29" o:spid="_x0000_s1049" type="#_x0000_t75" style="position:absolute;left:5293;top:961;width:143;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hUD3DAAAA2wAAAA8AAABkcnMvZG93bnJldi54bWxEj8FqwzAQRO+F/IPYQG+1nBRC61gJaaCQ&#10;Q3pI0g9YrI1lYu06lmq7f18VCj0OM/OGKbeTb9VAfWiEDSyyHBRxJbbh2sDn5f3pBVSIyBZbYTLw&#10;TQG2m9lDiYWVkU80nGOtEoRDgQZcjF2hdagceQyZdMTJu0rvMSbZ19r2OCa4b/Uyz1faY8NpwWFH&#10;e0fV7fzlDcjp7bg65B/PXliO1b3bi2sbYx7n024NKtIU/8N/7YM1sHyF3y/pB+j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iFQPcMAAADbAAAADwAAAAAAAAAAAAAAAACf&#10;AgAAZHJzL2Rvd25yZXYueG1sUEsFBgAAAAAEAAQA9wAAAI8DAAAAAA==&#10;">
                    <v:imagedata r:id="rId150" o:title=""/>
                  </v:shape>
                  <v:shape id="Picture 30" o:spid="_x0000_s1050" type="#_x0000_t75" style="position:absolute;left:5443;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f8gvBAAAA2wAAAA8AAABkcnMvZG93bnJldi54bWxET89rwjAUvg/8H8ITvAybOmWMapQ5GHgQ&#10;xHYwvD2aZ1tsXroks/W/NwfB48f3e7UZTCuu5HxjWcEsSUEQl1Y3XCn4Kb6nHyB8QNbYWiYFN/Kw&#10;WY9eVphp2/ORrnmoRAxhn6GCOoQuk9KXNRn0ie2II3e2zmCI0FVSO+xjuGnlW5q+S4MNx4YaO/qq&#10;qbzk/0aB2Zb7xa3/ez0ZKtID/8pG5melJuPhcwki0BCe4od7pxXM4/r4Jf4Aub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sf8gvBAAAA2wAAAA8AAAAAAAAAAAAAAAAAnwIA&#10;AGRycy9kb3ducmV2LnhtbFBLBQYAAAAABAAEAPcAAACNAwAAAAA=&#10;">
                    <v:imagedata r:id="rId151" o:title=""/>
                  </v:shape>
                  <v:shape id="Picture 31" o:spid="_x0000_s1051" type="#_x0000_t75" style="position:absolute;left:5521;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wJRLDAAAA2wAAAA8AAABkcnMvZG93bnJldi54bWxEj09rAjEUxO+FfofwCt5qVkVZtkYpgrRX&#10;1z/0+Ni8bhY3L0sSdd1Pb4RCj8PM/IZZrnvbiiv50DhWMBlnIIgrpxuuFRz22/ccRIjIGlvHpOBO&#10;Adar15clFtrdeEfXMtYiQTgUqMDE2BVShsqQxTB2HXHyfp23GJP0tdQebwluWznNsoW02HBaMNjR&#10;xlB1Li9WwXD+Oeb7avA0/9qaBi/lSQ93pUZv/ecHiEh9/A//tb+1gtkEnl/SD5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AlEsMAAADbAAAADwAAAAAAAAAAAAAAAACf&#10;AgAAZHJzL2Rvd25yZXYueG1sUEsFBgAAAAAEAAQA9wAAAI8DAAAAAA==&#10;">
                    <v:imagedata r:id="rId152" o:title=""/>
                  </v:shape>
                  <v:shape id="Picture 32" o:spid="_x0000_s1052" type="#_x0000_t75" style="position:absolute;left:5537;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ORMHEAAAA2wAAAA8AAABkcnMvZG93bnJldi54bWxEj0FrwkAUhO+F/oflCb3pJraIxGxCKIjF&#10;Q0Ftob09s88kJPs2ZLcm/nu3UOhxmJlvmDSfTCeuNLjGsoJ4EYEgLq1uuFLwcdrO1yCcR9bYWSYF&#10;N3KQZ48PKSbajnyg69FXIkDYJaig9r5PpHRlTQbdwvbEwbvYwaAPcqikHnAMcNPJZRStpMGGw0KN&#10;Pb3WVLbHH6OgvX31RO/dJ3+/nPdxQbv1fmSlnmZTsQHhafL/4b/2m1bwvITfL+EHy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8ORMHEAAAA2wAAAA8AAAAAAAAAAAAAAAAA&#10;nwIAAGRycy9kb3ducmV2LnhtbFBLBQYAAAAABAAEAPcAAACQAwAAAAA=&#10;">
                    <v:imagedata r:id="rId153" o:title=""/>
                  </v:shape>
                  <v:shape id="Picture 33" o:spid="_x0000_s1053" type="#_x0000_t75" style="position:absolute;left:5630;top:1159;width:125;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cr3DGAAAA2wAAAA8AAABkcnMvZG93bnJldi54bWxEj9FqwkAURN8L/sNyBV+kbjRibcxGxFLa&#10;vpSo/YBL9poEs3djdjXp33cLhT4OM3OGSbeDacSdOldbVjCfRSCIC6trLhV8nV4f1yCcR9bYWCYF&#10;3+Rgm40eUky07flA96MvRYCwS1BB5X2bSOmKigy6mW2Jg3e2nUEfZFdK3WEf4KaRiyhaSYM1h4UK&#10;W9pXVFyON6PAPT2XH9eXXfF2jef75TKf9vnnVKnJeNhtQHga/H/4r/2uFcQx/H4JP0Bm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FyvcMYAAADbAAAADwAAAAAAAAAAAAAA&#10;AACfAgAAZHJzL2Rvd25yZXYueG1sUEsFBgAAAAAEAAQA9wAAAJIDAAAAAA==&#10;">
                    <v:imagedata r:id="rId154" o:title=""/>
                  </v:shape>
                </v:group>
                <v:group id="Group 34" o:spid="_x0000_s1054" style="position:absolute;left:5744;top:1270;width:6;height:2" coordorigin="5744,1270"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55" style="position:absolute;left:5744;top:1270;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43XMQA&#10;AADbAAAADwAAAGRycy9kb3ducmV2LnhtbESPT2vCQBTE7wW/w/IKvYhu1ColdRUJWKU3/xw8vmZf&#10;k6XZtyG7muindwWhx2FmfsPMl52txIUabxwrGA0TEMS504YLBcfDevABwgdkjZVjUnAlD8tF72WO&#10;qXYt7+iyD4WIEPYpKihDqFMpfV6SRT90NXH0fl1jMUTZFFI32Ea4reQ4SWbSouG4UGJNWUn53/5s&#10;Fdy+t+arnf1ssio7j53sv+cGT0q9vXarTxCBuvAffra3WsFkCo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eN1zEAAAA2wAAAA8AAAAAAAAAAAAAAAAAmAIAAGRycy9k&#10;b3ducmV2LnhtbFBLBQYAAAAABAAEAPUAAACJAwAAAAA=&#10;" path="m6,l,,4,3,6,e" filled="f" stroked="f">
                    <v:path arrowok="t" o:connecttype="custom" o:connectlocs="6,1270;0,1270;4,1273;6,1270" o:connectangles="0,0,0,0"/>
                  </v:shape>
                  <v:shape id="Picture 36" o:spid="_x0000_s1056" type="#_x0000_t75" style="position:absolute;left:5695;top:1147;width:75;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KOGnBAAAA2wAAAA8AAABkcnMvZG93bnJldi54bWxEj0GLwjAUhO8L/ofwBG9rqmVFqlFEkF2P&#10;WxfW46N5tqXNS0miVn+9EQSPw8x8wyzXvWnFhZyvLSuYjBMQxIXVNZcK/g67zzkIH5A1tpZJwY08&#10;rFeDjyVm2l75ly55KEWEsM9QQRVCl0npi4oM+rHtiKN3ss5giNKVUju8Rrhp5TRJZtJgzXGhwo62&#10;FRVNfjYK9nyi7+Z+/kr3eZv2eaPd/zEoNRr2mwWIQH14h1/tH60gncHzS/w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KOGnBAAAA2wAAAA8AAAAAAAAAAAAAAAAAnwIA&#10;AGRycy9kb3ducmV2LnhtbFBLBQYAAAAABAAEAPcAAACNAwAAAAA=&#10;">
                    <v:imagedata r:id="rId155" o:title=""/>
                  </v:shape>
                  <v:shape id="Picture 37" o:spid="_x0000_s1057" type="#_x0000_t75" style="position:absolute;left:5762;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ChrCAAAA2wAAAA8AAABkcnMvZG93bnJldi54bWxEj0+LwjAUxO8L+x3CW/C2prpatRpFKqJX&#10;/9Tzo3m2xealNFmt336zIHgcZuY3zGLVmVrcqXWVZQWDfgSCOLe64kLB+bT9noJwHlljbZkUPMnB&#10;avn5scBE2wcf6H70hQgQdgkqKL1vEildXpJB17cNcfCutjXog2wLqVt8BLip5TCKYmmw4rBQYkNp&#10;Sfnt+GsUnPaHTZztdrdNNs5msnLpKLqkSvW+uvUchKfOv8Ov9l4r+JnA/5fw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fwoawgAAANsAAAAPAAAAAAAAAAAAAAAAAJ8C&#10;AABkcnMvZG93bnJldi54bWxQSwUGAAAAAAQABAD3AAAAjgMAAAAA&#10;">
                    <v:imagedata r:id="rId156" o:title=""/>
                  </v:shape>
                  <v:shape id="Picture 38" o:spid="_x0000_s1058" type="#_x0000_t75" style="position:absolute;left:5839;top:1523;width:76;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8NOLDAAAA2wAAAA8AAABkcnMvZG93bnJldi54bWxET8tqwkAU3Qv9h+EWujMTDVWJjiKFPihS&#10;aFIC3V0y1ySauRMyE03/vrMQXB7Oe7MbTSsu1LvGsoJZFIMgLq1uuFLwk79OVyCcR9bYWiYFf+Rg&#10;t32YbDDV9srfdMl8JUIIuxQV1N53qZSurMmgi2xHHLij7Q36APtK6h6vIdy0ch7HC2mw4dBQY0cv&#10;NZXnbDAK5nzq8uQzH4qleyuev2bl++n3oNTT47hfg/A0+rv45v7QCpIwNnwJP0B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w04sMAAADbAAAADwAAAAAAAAAAAAAAAACf&#10;AgAAZHJzL2Rvd25yZXYueG1sUEsFBgAAAAAEAAQA9wAAAI8DAAAAAA==&#10;">
                    <v:imagedata r:id="rId157" o:title=""/>
                  </v:shape>
                  <v:shape id="Picture 39" o:spid="_x0000_s1059" type="#_x0000_t75" style="position:absolute;left:5855;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JymvDAAAA2wAAAA8AAABkcnMvZG93bnJldi54bWxEj81qwzAQhO+FvoPYQi+lkdNAkrpWQigt&#10;+NBLfh5gsbaWY2tlLPnv7atAIcdhZr5hsv1kGzFQ5yvHCpaLBARx4XTFpYLL+ft1C8IHZI2NY1Iw&#10;k4f97vEhw1S7kY80nEIpIoR9igpMCG0qpS8MWfQL1xJH79d1FkOUXSl1h2OE20a+JclaWqw4Lhhs&#10;6dNQUZ96q+DLy22trzn62a7zZCNfzPWnV+r5aTp8gAg0hXv4v51rBat3uH2JP0D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nKa8MAAADbAAAADwAAAAAAAAAAAAAAAACf&#10;AgAAZHJzL2Rvd25yZXYueG1sUEsFBgAAAAAEAAQA9wAAAI8DAAAAAA==&#10;">
                    <v:imagedata r:id="rId158" o:title=""/>
                  </v:shape>
                  <v:shape id="Picture 40" o:spid="_x0000_s1060" type="#_x0000_t75" style="position:absolute;left:5937;top:1517;width:15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Bw1fCAAAA2wAAAA8AAABkcnMvZG93bnJldi54bWxET8tqwkAU3Rf8h+EK7uqktgQTHUUEaUAs&#10;aLtxd8ncPGjmTsyMMfn7zkLo8nDe6+1gGtFT52rLCt7mEQji3OqaSwU/34fXJQjnkTU2lknBSA62&#10;m8nLGlNtH3ym/uJLEULYpaig8r5NpXR5RQbd3LbEgStsZ9AH2JVSd/gI4aaRiyiKpcGaQ0OFLe0r&#10;yn8vd6Pgukh8cfyU2amv71kk32/jVxIrNZsOuxUIT4P/Fz/dmVbwEdaHL+EH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gcNXwgAAANsAAAAPAAAAAAAAAAAAAAAAAJ8C&#10;AABkcnMvZG93bnJldi54bWxQSwUGAAAAAAQABAD3AAAAjgMAAAAA&#10;">
                    <v:imagedata r:id="rId159" o:title=""/>
                  </v:shape>
                  <v:shape id="Picture 41" o:spid="_x0000_s1061" type="#_x0000_t75" style="position:absolute;left:5963;top:1149;width:147;height: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WOGLDAAAA2wAAAA8AAABkcnMvZG93bnJldi54bWxEj91qwkAUhO8LfYflCN7VTUosEl3FtAbt&#10;XWv7AIfsMQlmz4bs5se3d4VCL4eZ+YbZ7CbTiIE6V1tWEC8iEMSF1TWXCn5/8pcVCOeRNTaWScGN&#10;HOy2z08bTLUd+ZuGsy9FgLBLUUHlfZtK6YqKDLqFbYmDd7GdQR9kV0rd4RjgppGvUfQmDdYcFips&#10;6b2i4nrujYLDEK2yODP51+eYLPGjGcb+eFFqPpv2axCeJv8f/muftIIkhseX8APk9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Y4YsMAAADbAAAADwAAAAAAAAAAAAAAAACf&#10;AgAAZHJzL2Rvd25yZXYueG1sUEsFBgAAAAAEAAQA9wAAAI8DAAAAAA==&#10;">
                    <v:imagedata r:id="rId160" o:title=""/>
                  </v:shape>
                  <v:shape id="Picture 42" o:spid="_x0000_s1062" type="#_x0000_t75" style="position:absolute;left:6045;top:1244;width:69;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ebejEAAAA2wAAAA8AAABkcnMvZG93bnJldi54bWxEj0Frg0AUhO+B/oflFXqLa00JxWYNoWlp&#10;LjlEe+nt4b6o6L4Vd6O2vz5bCOQ4zMw3zGY7m06MNLjGsoLnKAZBXFrdcKXgu/hcvoJwHlljZ5kU&#10;/JKDbfaw2GCq7cQnGnNfiQBhl6KC2vs+ldKVNRl0ke2Jg3e2g0Ef5FBJPeAU4KaTSRyvpcGGw0KN&#10;Pb3XVLb5xSj4OSZlu/9wxd/qzOuveJU0O2mUenqcd28gPM3+Hr61D1rBSwL/X8IPk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ebejEAAAA2wAAAA8AAAAAAAAAAAAAAAAA&#10;nwIAAGRycy9kb3ducmV2LnhtbFBLBQYAAAAABAAEAPcAAACQAwAAAAA=&#10;">
                    <v:imagedata r:id="rId161" o:title=""/>
                  </v:shape>
                  <v:shape id="Picture 43" o:spid="_x0000_s1063" type="#_x0000_t75" style="position:absolute;left:6222;top:961;width:90;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Vjv7EAAAA2wAAAA8AAABkcnMvZG93bnJldi54bWxEj0FrwkAUhO9C/8PyCt7MpqlYiW5CESyC&#10;9GDSFrw9sq9JaPZtyK6a/PtuoeBxmJlvmG0+mk5caXCtZQVPUQyCuLK65VrBR7lfrEE4j6yxs0wK&#10;JnKQZw+zLaba3vhE18LXIkDYpaig8b5PpXRVQwZdZHvi4H3bwaAPcqilHvAW4KaTSRyvpMGWw0KD&#10;Pe0aqn6Ki1Fg1/j+Nl7s18RJeX4pP4tjwpNS88fxdQPC0+jv4f/2QStYPsPf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Vjv7EAAAA2wAAAA8AAAAAAAAAAAAAAAAA&#10;nwIAAGRycy9kb3ducmV2LnhtbFBLBQYAAAAABAAEAPcAAACQAwAAAAA=&#10;">
                    <v:imagedata r:id="rId162" o:title=""/>
                  </v:shape>
                  <v:shape id="Picture 44" o:spid="_x0000_s1064" type="#_x0000_t75" style="position:absolute;left:6328;top:1147;width:175;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sdQfDAAAA2wAAAA8AAABkcnMvZG93bnJldi54bWxEj91qwkAUhO8LvsNyhN7VTSSUGl1FBGlB&#10;hPqD14fsMVnMno3ZbRLf3i0UejnMzDfMYjXYWnTUeuNYQTpJQBAXThsuFZxP27cPED4ga6wdk4IH&#10;eVgtRy8LzLXr+UDdMZQiQtjnqKAKocml9EVFFv3ENcTRu7rWYoiyLaVusY9wW8tpkrxLi4bjQoUN&#10;bSoqbscfq+Byz7T/tL2ZHXb997420qZpp9TreFjPQQQawn/4r/2lFWQZ/H6JP0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x1B8MAAADbAAAADwAAAAAAAAAAAAAAAACf&#10;AgAAZHJzL2Rvd25yZXYueG1sUEsFBgAAAAAEAAQA9wAAAI8DAAAAAA==&#10;">
                    <v:imagedata r:id="rId163" o:title=""/>
                  </v:shape>
                  <v:shape id="Picture 45" o:spid="_x0000_s1065" type="#_x0000_t75" style="position:absolute;left:6529;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BXCPCAAAA2wAAAA8AAABkcnMvZG93bnJldi54bWxEj0FrwkAUhO8F/8PyhN7qRqnVRlcJQqEn&#10;qbG9P7OvSTD7NmSfMf57Vyj0OMzMN8x6O7hG9dSF2rOB6SQBRVx4W3Np4Pv48bIEFQTZYuOZDNwo&#10;wHYzelpjav2VD9TnUqoI4ZCigUqkTbUORUUOw8S3xNH79Z1DibIrte3wGuGu0bMkedMOa44LFba0&#10;q6g45xdnYJ8VCzr97M9NPpWDd718ZfW7Mc/jIVuBEhrkP/zX/rQGXufw+BJ/gN7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gVwjwgAAANsAAAAPAAAAAAAAAAAAAAAAAJ8C&#10;AABkcnMvZG93bnJldi54bWxQSwUGAAAAAAQABAD3AAAAjgMAAAAA&#10;">
                    <v:imagedata r:id="rId164" o:title=""/>
                  </v:shape>
                  <v:shape id="Picture 46" o:spid="_x0000_s1066" type="#_x0000_t75" style="position:absolute;left:6642;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UdbFAAAA2wAAAA8AAABkcnMvZG93bnJldi54bWxEj0FrwkAUhO8F/8PyhN7qxlJEoquopaUe&#10;2mAi4vGRfWaj2bchu9X477uFQo/DzHzDzJe9bcSVOl87VjAeJSCIS6drrhTsi7enKQgfkDU2jknB&#10;nTwsF4OHOaba3XhH1zxUIkLYp6jAhNCmUvrSkEU/ci1x9E6usxii7CqpO7xFuG3kc5JMpMWa44LB&#10;ljaGykv+bRW8vuem3hZH/lpvDuMs+czOPM2Uehz2qxmIQH34D/+1P7SClwn8fok/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o1HWxQAAANsAAAAPAAAAAAAAAAAAAAAA&#10;AJ8CAABkcnMvZG93bnJldi54bWxQSwUGAAAAAAQABAD3AAAAkQMAAAAA&#10;">
                    <v:imagedata r:id="rId165" o:title=""/>
                  </v:shape>
                  <v:shape id="Picture 47" o:spid="_x0000_s1067" type="#_x0000_t75" style="position:absolute;left:6616;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9GhPFAAAA2wAAAA8AAABkcnMvZG93bnJldi54bWxEj09rAjEUxO8Fv0N4Qi+iWbut2q1RSqHg&#10;Xiz+Aa+PzXOzuHlZkqjbb98UCj0OM/MbZrnubStu5EPjWMF0koEgrpxuuFZwPHyOFyBCRNbYOiYF&#10;3xRgvRo8LLHQ7s47uu1jLRKEQ4EKTIxdIWWoDFkME9cRJ+/svMWYpK+l9nhPcNvKpyybSYsNpwWD&#10;HX0Yqi77q1Wwm2+rsMnzcvT1eh3lZ1+aU/mi1OOwf38DEamP/+G/9kYreJ7D75f0A+Tq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RoTxQAAANsAAAAPAAAAAAAAAAAAAAAA&#10;AJ8CAABkcnMvZG93bnJldi54bWxQSwUGAAAAAAQABAD3AAAAkQMAAAAA&#10;">
                    <v:imagedata r:id="rId166" o:title=""/>
                  </v:shape>
                  <v:shape id="Picture 48" o:spid="_x0000_s1068" type="#_x0000_t75" style="position:absolute;left:6668;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g3GzDAAAA2wAAAA8AAABkcnMvZG93bnJldi54bWxETz1vwjAQ3ZH4D9YhdSMOqC1twCBoVbUg&#10;hhZYsh3xkUTE5yh2Q+ivrwckxqf3PVt0phItNa60rGAUxSCIM6tLzhUc9h/DFxDOI2usLJOCKzlY&#10;zPu9GSbaXviH2p3PRQhhl6CCwvs6kdJlBRl0ka2JA3eyjUEfYJNL3eAlhJtKjuP4WRosOTQUWNNb&#10;Qdl592sUZMc2fX3/Xn1uecPnSXpd/y2fUqUeBt1yCsJT5+/im/tLK3gMY8OX8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ODcbMMAAADbAAAADwAAAAAAAAAAAAAAAACf&#10;AgAAZHJzL2Rvd25yZXYueG1sUEsFBgAAAAAEAAQA9wAAAI8DAAAAAA==&#10;">
                    <v:imagedata r:id="rId167" o:title=""/>
                  </v:shape>
                  <v:shape id="Picture 49" o:spid="_x0000_s1069" type="#_x0000_t75" style="position:absolute;left:6775;top:961;width:46;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vzevEAAAA2wAAAA8AAABkcnMvZG93bnJldi54bWxEj91qAjEUhO8LfYdwCr2r2RbxZ7tZKQVR&#10;L0TUPsDp5rjZmpwsm6jbtzeC4OUwM98wxax3VpypC41nBe+DDARx5XXDtYKf/fxtAiJEZI3WMyn4&#10;pwCz8vmpwFz7C2/pvIu1SBAOOSowMba5lKEy5DAMfEucvIPvHMYku1rqDi8J7qz8yLKRdNhwWjDY&#10;0reh6rg7OQW/B2t5PDmut3/9amkWbnMaTqVSry/91yeISH18hO/tpVYwnMLtS/oBsr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vzevEAAAA2wAAAA8AAAAAAAAAAAAAAAAA&#10;nwIAAGRycy9kb3ducmV2LnhtbFBLBQYAAAAABAAEAPcAAACQAwAAAAA=&#10;">
                    <v:imagedata r:id="rId168" o:title=""/>
                  </v:shape>
                  <v:shape id="Picture 50" o:spid="_x0000_s1070" type="#_x0000_t75" style="position:absolute;left:6735;top:1159;width:69;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tvEnBAAAA2wAAAA8AAABkcnMvZG93bnJldi54bWxET01rwkAQvRf6H5YpeKsbC2qJrhIkhdyK&#10;SVp6HLNjEszOxuxG03/fPRQ8Pt73dj+ZTtxocK1lBYt5BIK4srrlWkFZfLy+g3AeWWNnmRT8koP9&#10;7vlpi7G2dz7SLfe1CCHsYlTQeN/HUrqqIYNubnviwJ3tYNAHONRSD3gP4aaTb1G0kgZbDg0N9nRo&#10;qLrko1GQJqktSr8er6fx87uvyuwrW/woNXuZkg0IT5N/iP/dmVawDOvDl/AD5O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tvEnBAAAA2wAAAA8AAAAAAAAAAAAAAAAAnwIA&#10;AGRycy9kb3ducmV2LnhtbFBLBQYAAAAABAAEAPcAAACNAwAAAAA=&#10;">
                    <v:imagedata r:id="rId169" o:title=""/>
                  </v:shape>
                  <v:shape id="Picture 51" o:spid="_x0000_s1071" type="#_x0000_t75" style="position:absolute;left:6819;top:1707;width:149;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qz1/CAAAA2wAAAA8AAABkcnMvZG93bnJldi54bWxEj0trAjEUhfcF/0O4gruasdJSRqOoVSrd&#10;+Vjo7jK5TgYnN8MkOvHfm0Khy8N5fJzpPNpa3Kn1lWMFo2EGgrhwuuJSwfGwef0E4QOyxtoxKXiQ&#10;h/ms9zLFXLuOd3Tfh1KkEfY5KjAhNLmUvjBk0Q9dQ5y8i2sthiTbUuoWuzRua/mWZR/SYsWJYLCh&#10;laHiur/ZxNXnuDp8f52qXUfjteGfWCxRqUE/LiYgAsXwH/5rb7WC9xH8fkk/QM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as9fwgAAANsAAAAPAAAAAAAAAAAAAAAAAJ8C&#10;AABkcnMvZG93bnJldi54bWxQSwUGAAAAAAQABAD3AAAAjgMAAAAA&#10;">
                    <v:imagedata r:id="rId170" o:title=""/>
                  </v:shape>
                  <v:shape id="Picture 52" o:spid="_x0000_s1072" type="#_x0000_t75" style="position:absolute;left:6905;top:1621;width:81;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HoDDBAAAA2wAAAA8AAABkcnMvZG93bnJldi54bWxEj91qwkAUhO8LvsNyBO/qiUpEUlcRUehl&#10;/XmAQ/a4Sc2eDdlV0z59tyB4OczMN8xy3btG3bkLtRcNk3EGiqX0phar4Xzavy9AhUhiqPHCGn44&#10;wHo1eFtSYfxDDnw/RqsSREJBGqoY2wIxlBU7CmPfsiTv4jtHMcnOounokeCuwWmWzdFRLWmhopa3&#10;FZfX481pwP0uv5zj1+I3/8aZPSA3lljr0bDffICK3MdX+Nn+NBryKfx/ST8AV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HoDDBAAAA2wAAAA8AAAAAAAAAAAAAAAAAnwIA&#10;AGRycy9kb3ducmV2LnhtbFBLBQYAAAAABAAEAPcAAACNAwAAAAA=&#10;">
                    <v:imagedata r:id="rId171" o:title=""/>
                  </v:shape>
                  <v:shape id="Picture 53" o:spid="_x0000_s1073" type="#_x0000_t75" style="position:absolute;left:6829;top:1147;width:180;height: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PyXDAAAA2wAAAA8AAABkcnMvZG93bnJldi54bWxEj0GLwjAUhO8L/ofwBG9rqu4WqUYRQVkW&#10;RKzi+dk822LzUpqoXX+9ERY8DjPzDTOdt6YSN2pcaVnBoB+BIM6sLjlXcNivPscgnEfWWFkmBX/k&#10;YD7rfEwx0fbOO7qlPhcBwi5BBYX3dSKlywoy6Pq2Jg7e2TYGfZBNLnWD9wA3lRxGUSwNlhwWCqxp&#10;WVB2Sa9GQaxltVkc0/Vj+3Xh03oQX0+PX6V63XYxAeGp9e/wf/tHK/gewetL+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6M/JcMAAADbAAAADwAAAAAAAAAAAAAAAACf&#10;AgAAZHJzL2Rvd25yZXYueG1sUEsFBgAAAAAEAAQA9wAAAI8DAAAAAA==&#10;">
                    <v:imagedata r:id="rId172" o:title=""/>
                  </v:shape>
                  <v:shape id="Picture 54" o:spid="_x0000_s1074" type="#_x0000_t75" style="position:absolute;left:6915;top:1248;width:95;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VsXXFAAAA2wAAAA8AAABkcnMvZG93bnJldi54bWxEj0FrwkAUhO8F/8PyCt7qJkXFRFeJtkLx&#10;1Gov3l6zz01o9m3IbjX667tCocdhZr5hFqveNuJMna8dK0hHCQji0umajYLPw/ZpBsIHZI2NY1Jw&#10;JQ+r5eBhgbl2F/6g8z4YESHsc1RQhdDmUvqyIot+5Fri6J1cZzFE2RmpO7xEuG3kc5JMpcWa40KF&#10;LW0qKr/3P1bBzvTp8XVzvBVfaKYv71nWlutMqeFjX8xBBOrDf/iv/aYVTMZw/x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1bF1xQAAANsAAAAPAAAAAAAAAAAAAAAA&#10;AJ8CAABkcnMvZG93bnJldi54bWxQSwUGAAAAAAQABAD3AAAAkQMAAAAA&#10;">
                    <v:imagedata r:id="rId173" o:title=""/>
                  </v:shape>
                  <v:shape id="Picture 55" o:spid="_x0000_s1075" type="#_x0000_t75" style="position:absolute;left:6966;top:1159;width:47;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T11vEAAAA2wAAAA8AAABkcnMvZG93bnJldi54bWxEj1FrwkAQhN8L/Q/HFnxrLikoNvUMrSCI&#10;IFQtfV5yaxLM7cXcVqO/vlco+DjMzDfMrBhcq87Uh8azgSxJQRGX3jZcGfjaL5+noIIgW2w9k4Er&#10;BSjmjw8zzK2/8JbOO6lUhHDI0UAt0uVah7ImhyHxHXH0Dr53KFH2lbY9XiLctfolTSfaYcNxocaO&#10;FjWVx92PM7Acptl2c7Of8n1avJ7sei0fFRozehre30AJDXIP/7dX1sB4DH9f4g/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T11vEAAAA2wAAAA8AAAAAAAAAAAAAAAAA&#10;nwIAAGRycy9kb3ducmV2LnhtbFBLBQYAAAAABAAEAPcAAACQAwAAAAA=&#10;">
                    <v:imagedata r:id="rId174" o:title=""/>
                  </v:shape>
                  <v:shape id="Picture 56" o:spid="_x0000_s1076" type="#_x0000_t75" style="position:absolute;left:7034;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nbcPDAAAA2wAAAA8AAABkcnMvZG93bnJldi54bWxEj0GLwjAUhO/C/ofwBC+iqUpFqlFE2MWL&#10;h7X+gEfybKvNS7eJtv57s7Cwx2FmvmE2u97W4kmtrxwrmE0TEMTamYoLBZf8c7IC4QOywdoxKXiR&#10;h932Y7DBzLiOv+l5DoWIEPYZKihDaDIpvS7Jop+6hjh6V9daDFG2hTQtdhFuazlPkqW0WHFcKLGh&#10;Q0n6fn5YBV2TXw7J4v6T5qfxLT3prtBfe6VGw36/BhGoD//hv/bRKEiX8Psl/gC5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dtw8MAAADbAAAADwAAAAAAAAAAAAAAAACf&#10;AgAAZHJzL2Rvd25yZXYueG1sUEsFBgAAAAAEAAQA9wAAAI8DAAAAAA==&#10;">
                    <v:imagedata r:id="rId175" o:title=""/>
                  </v:shape>
                  <v:shape id="Picture 57" o:spid="_x0000_s1077" type="#_x0000_t75" style="position:absolute;left:7111;top:1522;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ak7bFAAAA2wAAAA8AAABkcnMvZG93bnJldi54bWxEj0FrwkAUhO8F/8PyCt6aTQq2krpKEQpC&#10;CtVU0ONL9jUJZt/G7NbEf+8KhR6HmfmGWaxG04oL9a6xrCCJYhDEpdUNVwr23x9PcxDOI2tsLZOC&#10;KzlYLScPC0y1HXhHl9xXIkDYpaig9r5LpXRlTQZdZDvi4P3Y3qAPsq+k7nEIcNPK5zh+kQYbDgs1&#10;drSuqTzlv0ZBobNqyIvDZ6av8/0pOR+/2q1Vavo4vr+B8DT6//Bfe6MVzF7h/iX8AL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2pO2xQAAANsAAAAPAAAAAAAAAAAAAAAA&#10;AJ8CAABkcnMvZG93bnJldi54bWxQSwUGAAAAAAQABAD3AAAAkQMAAAAA&#10;">
                    <v:imagedata r:id="rId176" o:title=""/>
                  </v:shape>
                  <v:shape id="Picture 58" o:spid="_x0000_s1078" type="#_x0000_t75" style="position:absolute;left:7127;top:1247;width:73;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wEHe+AAAA2wAAAA8AAABkcnMvZG93bnJldi54bWxET82KwjAQvgu+QxhhL6Kphap0jSKi4FGt&#10;DzA0Y1u2mZQkat2nNwfB48f3v9r0phUPcr6xrGA2TUAQl1Y3XCm4FofJEoQPyBpby6TgRR426+Fg&#10;hbm2Tz7T4xIqEUPY56igDqHLpfRlTQb91HbEkbtZZzBE6CqpHT5juGllmiRzabDh2FBjR7uayr/L&#10;3SjYL47+v6g6g7MUx6nbnbJssVXqZ9Rvf0EE6sNX/HEftYIsjo1f4g+Q6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hwEHe+AAAA2wAAAA8AAAAAAAAAAAAAAAAAnwIAAGRy&#10;cy9kb3ducmV2LnhtbFBLBQYAAAAABAAEAPcAAACKAwAAAAA=&#10;">
                    <v:imagedata r:id="rId177" o:title=""/>
                  </v:shape>
                  <v:shape id="Picture 59" o:spid="_x0000_s1079" type="#_x0000_t75" style="position:absolute;left:7336;top:1247;width:64;height: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oETBAAAA2wAAAA8AAABkcnMvZG93bnJldi54bWxEj82qwjAUhPeC7xCO4E5T/4r2GkUEQTeC&#10;Ve763ObctticlCZqfXsjCC6HmfmGWa5bU4k7Na60rGA0jEAQZ1aXnCu4nHeDOQjnkTVWlknBkxys&#10;V93OEhNtH3yie+pzESDsElRQeF8nUrqsIINuaGvi4P3bxqAPssmlbvAR4KaS4yiKpcGSw0KBNW0L&#10;yq7pzShYsDxO56lOD3Fc/sV68tuaw1ipfq/d/IDw1Ppv+NPeawWzBby/hB8gV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soETBAAAA2wAAAA8AAAAAAAAAAAAAAAAAnwIA&#10;AGRycy9kb3ducmV2LnhtbFBLBQYAAAAABAAEAPcAAACNAwAAAAA=&#10;">
                    <v:imagedata r:id="rId178" o:title=""/>
                  </v:shape>
                  <v:shape id="Picture 60" o:spid="_x0000_s1080" type="#_x0000_t75" style="position:absolute;left:7225;top:1159;width:174;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nxjC/AAAA2wAAAA8AAABkcnMvZG93bnJldi54bWxET0trwkAQvhf8D8sI3urGHjREVxGxxYuU&#10;+joP2TEJZmfD7lTjv3cPhR4/vvdi1btW3SnExrOByTgDRVx623Bl4HT8fM9BRUG22HomA0+KsFoO&#10;3hZYWP/gH7ofpFIphGOBBmqRrtA6ljU5jGPfESfu6oNDSTBU2gZ8pHDX6o8sm2qHDaeGGjva1FTe&#10;Dr/OQGZ5v8tldtn2uXzNwvlK529tzGjYr+eghHr5F/+5d9bANK1PX9IP0M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RJ8YwvwAAANsAAAAPAAAAAAAAAAAAAAAAAJ8CAABk&#10;cnMvZG93bnJldi54bWxQSwUGAAAAAAQABAD3AAAAiwMAAAAA&#10;">
                    <v:imagedata r:id="rId179" o:title=""/>
                  </v:shape>
                  <v:shape id="Picture 61" o:spid="_x0000_s1081" type="#_x0000_t75" style="position:absolute;left:7292;top:1147;width:103;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BjUHDAAAA2wAAAA8AAABkcnMvZG93bnJldi54bWxEj9GKwjAURN8X/IdwBd80tYK41Siusiro&#10;S10/4NJc22Jz022ytf69EYR9HGbmDLNYdaYSLTWutKxgPIpAEGdWl5wruPx8D2cgnEfWWFkmBQ9y&#10;sFr2PhaYaHvnlNqzz0WAsEtQQeF9nUjpsoIMupGtiYN3tY1BH2STS93gPcBNJeMomkqDJYeFAmva&#10;FJTdzn9GgY7Tr9bP9p+7S3raxpNf+5BHq9Sg363nIDx1/j/8bh+0gukYXl/CD5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0GNQcMAAADbAAAADwAAAAAAAAAAAAAAAACf&#10;AgAAZHJzL2Rvd25yZXYueG1sUEsFBgAAAAAEAAQA9wAAAI8DAAAAAA==&#10;">
                    <v:imagedata r:id="rId180" o:title=""/>
                  </v:shape>
                  <v:shape id="Picture 62" o:spid="_x0000_s1082" type="#_x0000_t75" style="position:absolute;left:7422;top:1247;width:164;height: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rnJHGAAAA2wAAAA8AAABkcnMvZG93bnJldi54bWxEj0FrwkAUhO+F/oflFbwU3ZiClegqVZAW&#10;pAejIt5es69JaPZt2F1j6q/vFgo9DjPzDTNf9qYRHTlfW1YwHiUgiAuray4VHPab4RSED8gaG8uk&#10;4Js8LBf3d3PMtL3yjro8lCJC2GeooAqhzaT0RUUG/ci2xNH7tM5giNKVUju8RrhpZJokE2mw5rhQ&#10;YUvrioqv/GIUnKX1xeMxd93Nvz+9nvrtKv14Vmrw0L/MQATqw3/4r/2mFUxS+P0Sf4B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2uckcYAAADbAAAADwAAAAAAAAAAAAAA&#10;AACfAgAAZHJzL2Rvd25yZXYueG1sUEsFBgAAAAAEAAQA9wAAAJIDAAAAAA==&#10;">
                    <v:imagedata r:id="rId181" o:title=""/>
                  </v:shape>
                  <v:shape id="Picture 63" o:spid="_x0000_s1083" type="#_x0000_t75" style="position:absolute;left:7524;top:1640;width:48;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HWcfCAAAA2wAAAA8AAABkcnMvZG93bnJldi54bWxEj92KwjAUhO8F3yEcwRvRVAWRblPRwsLe&#10;eOHPAxyas03Z5qTbRK0+vREEL4eZ+YbJNr1txJU6XztWMJ8lIIhLp2uuFJxP39M1CB+QNTaOScGd&#10;PGzy4SDDVLsbH+h6DJWIEPYpKjAhtKmUvjRk0c9cSxy9X9dZDFF2ldQd3iLcNnKRJCtpsea4YLCl&#10;wlD5d7xYBY+LSZBdsV/ei32g9WRXL/53So1H/fYLRKA+fMLv9o9WsFrC60v8ATJ/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1nHwgAAANsAAAAPAAAAAAAAAAAAAAAAAJ8C&#10;AABkcnMvZG93bnJldi54bWxQSwUGAAAAAAQABAD3AAAAjgMAAAAA&#10;">
                    <v:imagedata r:id="rId182" o:title=""/>
                  </v:shape>
                  <v:shape id="Picture 64" o:spid="_x0000_s1084" type="#_x0000_t75" style="position:absolute;left:7495;top:1437;width:83;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wYvnBAAAA2wAAAA8AAABkcnMvZG93bnJldi54bWxEj9GKwjAURN8X/IdwBd+2qYuI1EZRQRF0&#10;BasfcGmuTbG5KU1W69+bhYV9HGbmDJMve9uIB3W+dqxgnKQgiEuna64UXC/bzxkIH5A1No5JwYs8&#10;LBeDjxwz7Z58pkcRKhEh7DNUYEJoMyl9aciiT1xLHL2b6yyGKLtK6g6fEW4b+ZWmU2mx5rhgsKWN&#10;ofJe/FgFvKbrylzQ7o6T78Op2HrauVKp0bBfzUEE6sN/+K+91wqmE/j9En+AXL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wYvnBAAAA2wAAAA8AAAAAAAAAAAAAAAAAnwIA&#10;AGRycy9kb3ducmV2LnhtbFBLBQYAAAAABAAEAPcAAACNAwAAAAA=&#10;">
                    <v:imagedata r:id="rId183" o:title=""/>
                  </v:shape>
                  <v:shape id="Picture 65" o:spid="_x0000_s1085" type="#_x0000_t75" style="position:absolute;left:7448;top:1148;width:136;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tHw/EAAAA2wAAAA8AAABkcnMvZG93bnJldi54bWxEj0FrAjEUhO8F/0N4greabbG23RrFFoQi&#10;KtTa+2vy3F3cvKRJ1PXfNwWhx2FmvmEms8624kQhNo4V3A0LEMTamYYrBbvPxe0TiJiQDbaOScGF&#10;IsymvZsJlsad+YNO21SJDOFYooI6JV9KGXVNFuPQeeLs7V2wmLIMlTQBzxluW3lfFGNpseG8UKOn&#10;t5r0YXu0CkZ6s/7+2T9/6bBc7fSjf+WN75Qa9Lv5C4hEXfoPX9vvRsH4Af6+5B8gp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5tHw/EAAAA2wAAAA8AAAAAAAAAAAAAAAAA&#10;nwIAAGRycy9kb3ducmV2LnhtbFBLBQYAAAAABAAEAPcAAACQAwAAAAA=&#10;">
                    <v:imagedata r:id="rId184" o:title=""/>
                  </v:shape>
                  <v:shape id="Picture 66" o:spid="_x0000_s1086" type="#_x0000_t75" style="position:absolute;left:7601;top:1517;width:15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QoXjAAAAA2wAAAA8AAABkcnMvZG93bnJldi54bWxEj82KwjAUhfeC7xDugBsZU10UqUYZpIIu&#10;7Yy4vTTXpkxzU5Ko9e2NMDDLw/n5OOvtYDtxJx9axwrmswwEce10y42Cn+/95xJEiMgaO8ek4EkB&#10;tpvxaI2Fdg8+0b2KjUgjHApUYGLsCylDbchimLmeOHlX5y3GJH0jtcdHGredXGRZLi22nAgGe9oZ&#10;qn+rm00QU3fncndZOl9dp0cbS3/2pVKTj+FrBSLSEP/Df+2DVpDn8P6SfoDc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1CheMAAAADbAAAADwAAAAAAAAAAAAAAAACfAgAA&#10;ZHJzL2Rvd25yZXYueG1sUEsFBgAAAAAEAAQA9wAAAIwDAAAAAA==&#10;">
                    <v:imagedata r:id="rId185" o:title=""/>
                  </v:shape>
                  <v:shape id="Picture 67" o:spid="_x0000_s1087" type="#_x0000_t75" style="position:absolute;left:7628;top:1149;width:147;height: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G1s/DAAAA2wAAAA8AAABkcnMvZG93bnJldi54bWxEj92KwjAUhO8X9h3CWfBum+qFStcoIiwI&#10;eyH+PMDZ5tiUJielibb69EYQvBxm5htmsRqcFVfqQu1ZwTjLQRCXXtdcKTgdf7/nIEJE1mg9k4Ib&#10;BVgtPz8WWGjf856uh1iJBOFQoAITY1tIGUpDDkPmW+LknX3nMCbZVVJ32Ce4s3KS51PpsOa0YLCl&#10;jaGyOVycgv/hdlnfN7vJzDbn3v6ZphpvT0qNvob1D4hIQ3yHX+2tVjCdwfNL+g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bWz8MAAADbAAAADwAAAAAAAAAAAAAAAACf&#10;AgAAZHJzL2Rvd25yZXYueG1sUEsFBgAAAAAEAAQA9wAAAI8DAAAAAA==&#10;">
                    <v:imagedata r:id="rId186" o:title=""/>
                  </v:shape>
                  <v:shape id="Picture 68" o:spid="_x0000_s1088" type="#_x0000_t75" style="position:absolute;left:7710;top:1244;width:68;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QyAzBAAAA2wAAAA8AAABkcnMvZG93bnJldi54bWxET0trwkAQvhf8D8sUequbVBokukoJFMTS&#10;Q9WLtyE7TUKzszE75vHvu4dCjx/fe7ufXKsG6kPj2UC6TEARl942XBm4nN+f16CCIFtsPZOBmQLs&#10;d4uHLebWj/xFw0kqFUM45GigFulyrUNZk8Ow9B1x5L5971Ai7CttexxjuGv1S5Jk2mHDsaHGjoqa&#10;yp/T3RlYSXuR9PpxTj+L0vPrnLmbOxrz9Di9bUAJTfIv/nMfrIEsjo1f4g/Qu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QyAzBAAAA2wAAAA8AAAAAAAAAAAAAAAAAnwIA&#10;AGRycy9kb3ducmV2LnhtbFBLBQYAAAAABAAEAPcAAACNAwAAAAA=&#10;">
                    <v:imagedata r:id="rId187" o:title=""/>
                  </v:shape>
                  <v:shape id="Picture 69" o:spid="_x0000_s1089" type="#_x0000_t75" style="position:absolute;left:7882;top:1517;width:15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4donEAAAA2wAAAA8AAABkcnMvZG93bnJldi54bWxEj09rwkAUxO8Fv8PyCl5K3ehBNLoJIhTE&#10;g1Br6fU1+/LHZt+GvK3Gb98VhB6HmfkNs84H16oL9dJ4NjCdJKCIC28brgycPt5eF6AkIFtsPZOB&#10;Gwnk2ehpjan1V36nyzFUKkJYUjRQh9ClWktRk0OZ+I44eqXvHYYo+0rbHq8R7lo9S5K5dthwXKix&#10;o21Nxc/x1xk4TPfLl8/vs5R6Xya024h8dQtjxs/DZgUq0BD+w4/2zhqYL+H+Jf4An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4donEAAAA2wAAAA8AAAAAAAAAAAAAAAAA&#10;nwIAAGRycy9kb3ducmV2LnhtbFBLBQYAAAAABAAEAPcAAACQAwAAAAA=&#10;">
                    <v:imagedata r:id="rId188" o:title=""/>
                  </v:shape>
                  <v:shape id="Picture 70" o:spid="_x0000_s1090" type="#_x0000_t75" style="position:absolute;left:7909;top:1149;width:147;height: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tDu2/AAAA2wAAAA8AAABkcnMvZG93bnJldi54bWxET02LwjAQvS/4H8II3tZUD7pWo6ggiIi7&#10;W/U+NGNbbCYlibb+e3NY2OPjfS9WnanFk5yvLCsYDRMQxLnVFRcKLufd5xcIH5A11pZJwYs8rJa9&#10;jwWm2rb8S88sFCKGsE9RQRlCk0rp85IM+qFtiCN3s85giNAVUjtsY7ip5ThJJtJgxbGhxIa2JeX3&#10;7GEUHLLMSb3J220xux50bY4/36ejUoN+t56DCNSFf/Gfe68VTOP6+CX+ALl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rQ7tvwAAANsAAAAPAAAAAAAAAAAAAAAAAJ8CAABk&#10;cnMvZG93bnJldi54bWxQSwUGAAAAAAQABAD3AAAAiwMAAAAA&#10;">
                    <v:imagedata r:id="rId189" o:title=""/>
                  </v:shape>
                  <v:shape id="Picture 71" o:spid="_x0000_s1091" type="#_x0000_t75" style="position:absolute;left:7990;top:1244;width:68;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I/0rDAAAA2wAAAA8AAABkcnMvZG93bnJldi54bWxEj0+LwjAUxO8LfofwBG9rqoJ/qqmIy4IX&#10;Ya0ePD6aZ1vavJQmtfXbm4WFPQ4z8xtmtx9MLZ7UutKygtk0AkGcWV1yruB2/f5cg3AeWWNtmRS8&#10;yME+GX3sMNa25ws9U5+LAGEXo4LC+yaW0mUFGXRT2xAH72Fbgz7INpe6xT7ATS3nUbSUBksOCwU2&#10;dCwoq9LOKGjy+6p6HMsf6l/d12ZxsWfb3ZWajIfDFoSnwf+H/9onrWA1g98v4QfI5A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j/SsMAAADbAAAADwAAAAAAAAAAAAAAAACf&#10;AgAAZHJzL2Rvd25yZXYueG1sUEsFBgAAAAAEAAQA9wAAAI8DAAAAAA==&#10;">
                    <v:imagedata r:id="rId190" o:title=""/>
                  </v:shape>
                  <v:shape id="Picture 72" o:spid="_x0000_s1092" type="#_x0000_t75" style="position:absolute;left:8082;top:1147;width:170;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NcDEAAAA2wAAAA8AAABkcnMvZG93bnJldi54bWxEj0FrwkAUhO9C/8PyCr2ZTUNJa3SVIhTt&#10;0TSix0f2mQ1m34bsNqb/vlsQehxm5htmtZlsJ0YafOtYwXOSgiCunW65UVB9fczfQPiArLFzTAp+&#10;yMNm/TBbYaHdjQ80lqEREcK+QAUmhL6Q0teGLPrE9cTRu7jBYohyaKQe8BbhtpNZmubSYstxwWBP&#10;W0P1tfy2Csb8tDDHxnWL3U5n9fnzpWq3e6WeHqf3JYhAU/gP39t7reA1g78v8Q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NcDEAAAA2wAAAA8AAAAAAAAAAAAAAAAA&#10;nwIAAGRycy9kb3ducmV2LnhtbFBLBQYAAAAABAAEAPcAAACQAwAAAAA=&#10;">
                    <v:imagedata r:id="rId191" o:title=""/>
                  </v:shape>
                  <v:shape id="Picture 73" o:spid="_x0000_s1093" type="#_x0000_t75" style="position:absolute;left:8159;top:1252;width:105;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7P9DFAAAA2wAAAA8AAABkcnMvZG93bnJldi54bWxEj9FqAjEURN8F/yFcoW+atUJrV6NoseBD&#10;Fdf6AZfN7e7S5GbdRF39elMQfBxm5gwznbfWiDM1vnKsYDhIQBDnTldcKDj8fPXHIHxA1mgck4Ir&#10;eZjPup0pptpdOKPzPhQiQtinqKAMoU6l9HlJFv3A1cTR+3WNxRBlU0jd4CXCrZGvSfImLVYcF0qs&#10;6bOk/G9/sgqq3XZ1G96u69qYjfs+fizb4ylT6qXXLiYgArXhGX6011rB+wj+v8QfIG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uz/QxQAAANsAAAAPAAAAAAAAAAAAAAAA&#10;AJ8CAABkcnMvZG93bnJldi54bWxQSwUGAAAAAAQABAD3AAAAkQMAAAAA&#10;">
                    <v:imagedata r:id="rId192" o:title=""/>
                  </v:shape>
                  <v:shape id="Picture 74" o:spid="_x0000_s1094" type="#_x0000_t75" style="position:absolute;left:8280;top:961;width:190;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PEhLGAAAA2wAAAA8AAABkcnMvZG93bnJldi54bWxEj09rAjEUxO+FfofwhN5q1ipb2RqlFKyi&#10;UvDPwePr5rm7dPOyTaKm374RCj0OM/MbZjKLphUXcr6xrGDQz0AQl1Y3XCk47OePYxA+IGtsLZOC&#10;H/Iwm97fTbDQ9spbuuxCJRKEfYEK6hC6Qkpf1mTQ921HnLyTdQZDkq6S2uE1wU0rn7IslwYbTgs1&#10;dvRWU/m1OxsFw0X+PnLLj2Eej/O4Xa++B5+blVIPvfj6AiJQDP/hv/ZSK3gewe1L+gF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k8SEsYAAADbAAAADwAAAAAAAAAAAAAA&#10;AACfAgAAZHJzL2Rvd25yZXYueG1sUEsFBgAAAAAEAAQA9wAAAJIDAAAAAA==&#10;">
                    <v:imagedata r:id="rId193" o:title=""/>
                  </v:shape>
                  <v:shape id="Picture 75" o:spid="_x0000_s1095" type="#_x0000_t75" style="position:absolute;left:8493;top:1159;width:125;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WD7PDAAAA2wAAAA8AAABkcnMvZG93bnJldi54bWxEj19rwkAQxN8Lfodjhb7VjYVGiZ4iQkHE&#10;PvgHfF1yaxLM7cXcqcm39wqFPg4z8xtmvuxsrR7c+sqJhvEoAcWSO1NJoeF0/P6YgvKBxFDthDX0&#10;7GG5GLzNKTPuKXt+HEKhIkR8RhrKEJoM0eclW/Ij17BE7+JaSyHKtkDT0jPCbY2fSZKipUriQkkN&#10;r0vOr4e71dDUl5+06HfbM01SxNt+jf7ea/0+7FYzUIG78B/+a2+MhskX/H6JPwA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YPs8MAAADbAAAADwAAAAAAAAAAAAAAAACf&#10;AgAAZHJzL2Rvd25yZXYueG1sUEsFBgAAAAAEAAQA9wAAAI8DAAAAAA==&#10;">
                    <v:imagedata r:id="rId194" o:title=""/>
                  </v:shape>
                </v:group>
                <v:group id="Group 76" o:spid="_x0000_s1096" style="position:absolute;left:8606;top:1270;width:6;height:2" coordorigin="8606,1270"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7" o:spid="_x0000_s1097" style="position:absolute;left:8606;top:1270;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1cMQA&#10;AADbAAAADwAAAGRycy9kb3ducmV2LnhtbESPQWvCQBSE74X+h+UVvBTdKKIS3QQJtIq32h56fGZf&#10;k6XZtyG7muivd4VCj8PMfMNs8sE24kKdN44VTCcJCOLSacOVgq/Pt/EKhA/IGhvHpOBKHvLs+WmD&#10;qXY9f9DlGCoRIexTVFCH0KZS+rImi37iWuLo/bjOYoiyq6TusI9w28hZkiykRcNxocaWiprK3+PZ&#10;Krgd9ua9X5x2RVOcZ06+zkuD30qNXobtGkSgIfyH/9p7rWC5hMe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qtXDEAAAA2wAAAA8AAAAAAAAAAAAAAAAAmAIAAGRycy9k&#10;b3ducmV2LnhtbFBLBQYAAAAABAAEAPUAAACJAwAAAAA=&#10;" path="m6,l,,5,3,6,e" filled="f" stroked="f">
                    <v:path arrowok="t" o:connecttype="custom" o:connectlocs="6,1270;0,1270;5,1273;6,1270" o:connectangles="0,0,0,0"/>
                  </v:shape>
                  <v:shape id="Picture 78" o:spid="_x0000_s1098" type="#_x0000_t75" style="position:absolute;left:8558;top:1147;width:75;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efhXBAAAA2wAAAA8AAABkcnMvZG93bnJldi54bWxET89rwjAUvg/2P4QneJupHuqsRhljgkUY&#10;rLrDbo/m2ZQ1LyXJ2u6/Xw7Cjh/f791hsp0YyIfWsYLlIgNBXDvdcqPgejk+PYMIEVlj55gU/FKA&#10;w/7xYYeFdiN/0FDFRqQQDgUqMDH2hZShNmQxLFxPnLib8xZjgr6R2uOYwm0nV1mWS4stpwaDPb0a&#10;qr+rH6vgXNaf9LXKzHvly/N03OCb7XOl5rPpZQsi0hT/xXf3SStYp7HpS/oBcv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efhXBAAAA2wAAAA8AAAAAAAAAAAAAAAAAnwIA&#10;AGRycy9kb3ducmV2LnhtbFBLBQYAAAAABAAEAPcAAACNAwAAAAA=&#10;">
                    <v:imagedata r:id="rId195" o:title=""/>
                  </v:shape>
                  <v:shape id="Picture 79" o:spid="_x0000_s1099" type="#_x0000_t75" style="position:absolute;left:8624;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a+LfEAAAA2wAAAA8AAABkcnMvZG93bnJldi54bWxEj9FqwkAURN8L/YflCr6UZlOhWqOrlIaC&#10;UCpo/ICb7DUJZu+G7JrEv+8KQh+HmTnDrLejaURPnastK3iLYhDEhdU1lwpO2ffrBwjnkTU2lknB&#10;jRxsN89Pa0y0HfhA/dGXIkDYJaig8r5NpHRFRQZdZFvi4J1tZ9AH2ZVSdzgEuGnkLI7n0mDNYaHC&#10;lr4qKi7Hq1GQ5rvs2rQ/877PZP7+e9tzql+Umk7GzxUIT6P/Dz/aO61gsYT7l/AD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a+LfEAAAA2wAAAA8AAAAAAAAAAAAAAAAA&#10;nwIAAGRycy9kb3ducmV2LnhtbFBLBQYAAAAABAAEAPcAAACQAwAAAAA=&#10;">
                    <v:imagedata r:id="rId196" o:title=""/>
                  </v:shape>
                  <v:shape id="Picture 80" o:spid="_x0000_s1100" type="#_x0000_t75" style="position:absolute;left:8701;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sRdPCAAAA2wAAAA8AAABkcnMvZG93bnJldi54bWxET8uKwjAU3Q/4D+EKbgZNlWHQahQRBDez&#10;GEd87C7NtS02NzWJtc7Xm4Xg8nDes0VrKtGQ86VlBcNBAoI4s7rkXMHub90fg/ABWWNlmRQ8yMNi&#10;3vmYYartnX+p2YZcxBD2KSooQqhTKX1WkEE/sDVx5M7WGQwRulxqh/cYbio5SpJvabDk2FBgTauC&#10;ssv2ZhS4x9Xum5//49fkdJhs8s+EzWmnVK/bLqcgArXhLX65N1rBOK6PX+IP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bEXTwgAAANsAAAAPAAAAAAAAAAAAAAAAAJ8C&#10;AABkcnMvZG93bnJldi54bWxQSwUGAAAAAAQABAD3AAAAjgMAAAAA&#10;">
                    <v:imagedata r:id="rId197" o:title=""/>
                  </v:shape>
                  <v:shape id="Picture 81" o:spid="_x0000_s1101" type="#_x0000_t75" style="position:absolute;left:8717;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7XU7DAAAA2wAAAA8AAABkcnMvZG93bnJldi54bWxEj0GLwjAUhO/C/ofwFryIpipIqU1lEUQF&#10;EXQXz8/m2ZZtXrpNVuu/N4LgcZiZb5h00ZlaXKl1lWUF41EEgji3uuJCwc/3ahiDcB5ZY22ZFNzJ&#10;wSL76KWYaHvjA12PvhABwi5BBaX3TSKly0sy6Ea2IQ7exbYGfZBtIXWLtwA3tZxE0UwarDgslNjQ&#10;sqT89/hvFCzr6Wln9815vbJrvf0b3E9RUSnV/+y+5iA8df4dfrU3WkE8hueX8ANk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XtdTsMAAADbAAAADwAAAAAAAAAAAAAAAACf&#10;AgAAZHJzL2Rvd25yZXYueG1sUEsFBgAAAAAEAAQA9wAAAI8DAAAAAA==&#10;">
                    <v:imagedata r:id="rId198" o:title=""/>
                  </v:shape>
                  <v:shape id="Picture 82" o:spid="_x0000_s1102" type="#_x0000_t75" style="position:absolute;left:8899;top:961;width:226;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jyTjDAAAA2wAAAA8AAABkcnMvZG93bnJldi54bWxEj0FrwkAUhO+F/oflFXprNioEm7qKWoTc&#10;QrXk/Mg+s6nZtyG71dRf7xYEj8PMfMMsVqPtxJkG3zpWMElSEMS10y03Cr4Pu7c5CB+QNXaOScEf&#10;eVgtn58WmGt34S8670MjIoR9jgpMCH0upa8NWfSJ64mjd3SDxRDl0Eg94CXCbSenaZpJiy3HBYM9&#10;bQ3Vp/2vVXCcVV1VNJv30pzKsTxkP1p/XpV6fRnXHyACjeERvrcLrWA+hf8v8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WPJOMMAAADbAAAADwAAAAAAAAAAAAAAAACf&#10;AgAAZHJzL2Rvd25yZXYueG1sUEsFBgAAAAAEAAQA9wAAAI8DAAAAAA==&#10;">
                    <v:imagedata r:id="rId199" o:title=""/>
                  </v:shape>
                  <v:shape id="Picture 83" o:spid="_x0000_s1103" type="#_x0000_t75" style="position:absolute;left:9149;top:1159;width:69;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BhOnBAAAA2wAAAA8AAABkcnMvZG93bnJldi54bWxEj0GLwjAUhO+C/yE8wZumKopUo4igLogH&#10;3cXzo3m2xealJNF299dvBMHjMDPfMMt1ayrxJOdLywpGwwQEcWZ1ybmCn+/dYA7CB2SNlWVS8Ese&#10;1qtuZ4mptg2f6XkJuYgQ9ikqKEKoUyl9VpBBP7Q1cfRu1hkMUbpcaodNhJtKjpNkJg2WHBcKrGlb&#10;UHa/PIwC/Tc+tNfj7pag27rTIZhpM9kr1e+1mwWIQG34hN/tL61gPoHXl/g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wBhOnBAAAA2wAAAA8AAAAAAAAAAAAAAAAAnwIA&#10;AGRycy9kb3ducmV2LnhtbFBLBQYAAAAABAAEAPcAAACNAwAAAAA=&#10;">
                    <v:imagedata r:id="rId200" o:title=""/>
                  </v:shape>
                  <v:shape id="Picture 84" o:spid="_x0000_s1104" type="#_x0000_t75" style="position:absolute;left:9242;top:1147;width:170;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pr6/AAAA2wAAAA8AAABkcnMvZG93bnJldi54bWxEj9GKwjAURN8F/yFcwTdNXRfRahQRxH2t&#10;9QMuzbUpJjelibX+/UZY2MdhZs4wu8PgrOipC41nBYt5BoK48rrhWsGtPM/WIEJE1mg9k4I3BTjs&#10;x6Md5tq/uKD+GmuRIBxyVGBibHMpQ2XIYZj7ljh5d985jEl2tdQdvhLcWfmVZSvpsOG0YLClk6Hq&#10;cX06BZcj+7Ivio19mmqzeqM9l8uFUtPJcNyCiDTE//Bf+0crWH/D50v6AX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85qa+vwAAANsAAAAPAAAAAAAAAAAAAAAAAJ8CAABk&#10;cnMvZG93bnJldi54bWxQSwUGAAAAAAQABAD3AAAAiwMAAAAA&#10;">
                    <v:imagedata r:id="rId201" o:title=""/>
                  </v:shape>
                  <v:shape id="Picture 85" o:spid="_x0000_s1105" type="#_x0000_t75" style="position:absolute;left:9319;top:1252;width:105;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N1s7FAAAA2wAAAA8AAABkcnMvZG93bnJldi54bWxEj0FrwkAUhO8F/8PyBG+6sVDR1FVEGrCX&#10;Sq1tPT6yz00w+zbNrib667sFocdhZr5h5svOVuJCjS8dKxiPEhDEudMlGwX7j2w4BeEDssbKMSm4&#10;koflovcwx1S7lt/psgtGRAj7FBUUIdSplD4vyKIfuZo4ekfXWAxRNkbqBtsIt5V8TJKJtFhyXCiw&#10;pnVB+Wl3tgoy97ZpD9lttn291pOXH1N9fZtPpQb9bvUMIlAX/sP39kYrmD7B35f4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DdbOxQAAANsAAAAPAAAAAAAAAAAAAAAA&#10;AJ8CAABkcnMvZG93bnJldi54bWxQSwUGAAAAAAQABAD3AAAAkQMAAAAA&#10;">
                    <v:imagedata r:id="rId202" o:title=""/>
                  </v:shape>
                  <v:shape id="Picture 86" o:spid="_x0000_s1106" type="#_x0000_t75" style="position:absolute;left:9447;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ImonEAAAA2wAAAA8AAABkcnMvZG93bnJldi54bWxEj81rAjEUxO8F/4fwBG81qweR1SgiiF89&#10;tH6ht8fmubu4eVmSqNv+9U1B6HGYmd8w42ljKvEg50vLCnrdBARxZnXJuYLDfvE+BOEDssbKMin4&#10;Jg/TSettjKm2T/6ixy7kIkLYp6igCKFOpfRZQQZ919bE0btaZzBE6XKpHT4j3FSynyQDabDkuFBg&#10;TfOCstvubhSs7h/6eDbL7Q81m1PubH1xn2ulOu1mNgIRqAn/4Vd7pRUMB/D3Jf4AO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ImonEAAAA2wAAAA8AAAAAAAAAAAAAAAAA&#10;nwIAAGRycy9kb3ducmV2LnhtbFBLBQYAAAAABAAEAPcAAACQAwAAAAA=&#10;">
                    <v:imagedata r:id="rId203" o:title=""/>
                  </v:shape>
                  <v:shape id="Picture 87" o:spid="_x0000_s1107" type="#_x0000_t75" style="position:absolute;left:9560;top:1640;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GgRfDAAAA2wAAAA8AAABkcnMvZG93bnJldi54bWxEj81qwzAQhO+BvIPYQm+x3EIT17EcTKBg&#10;eilNC70u1vqHWCtjqbGdp68ChRyHmfmGyQ6z6cWFRtdZVvAUxSCIK6s7bhR8f71tEhDOI2vsLZOC&#10;hRwc8vUqw1TbiT/pcvKNCBB2KSpovR9SKV3VkkEX2YE4eLUdDfogx0bqEacAN718juOtNNhxWGhx&#10;oGNL1fn0axTQVDbXj9omnfl5sdf312LBvlDq8WEu9iA8zf4e/m+XWkGyg9uX8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aBF8MAAADbAAAADwAAAAAAAAAAAAAAAACf&#10;AgAAZHJzL2Rvd25yZXYueG1sUEsFBgAAAAAEAAQA9wAAAI8DAAAAAA==&#10;">
                    <v:imagedata r:id="rId204" o:title=""/>
                  </v:shape>
                  <v:shape id="Picture 88" o:spid="_x0000_s1108" type="#_x0000_t75" style="position:absolute;left:9534;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6d3PDAAAA2wAAAA8AAABkcnMvZG93bnJldi54bWxET01rwkAQvRf8D8sIvdWNxUoaXUWlhRxE&#10;bFrvQ3ZMgtnZNLsmaX5991Do8fG+19vB1KKj1lWWFcxnEQji3OqKCwVfn+9PMQjnkTXWlknBDznY&#10;biYPa0y07fmDuswXIoSwS1BB6X2TSOnykgy6mW2IA3e1rUEfYFtI3WIfwk0tn6NoKQ1WHBpKbOhQ&#10;Un7L7kbB/n45H8bx5btIx93xtT8t3hZHq9TjdNitQHga/L/4z51qBXEYG76E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zp3c8MAAADbAAAADwAAAAAAAAAAAAAAAACf&#10;AgAAZHJzL2Rvd25yZXYueG1sUEsFBgAAAAAEAAQA9wAAAI8DAAAAAA==&#10;">
                    <v:imagedata r:id="rId205" o:title=""/>
                  </v:shape>
                  <v:shape id="Picture 89" o:spid="_x0000_s1109" type="#_x0000_t75" style="position:absolute;left:9586;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tizLFAAAA2wAAAA8AAABkcnMvZG93bnJldi54bWxEj0FrwkAUhO8F/8PyBG91Y7Gi0VWsRSiF&#10;gokePD6yzySYfRuyW7P113cLBY/DzHzDrDbBNOJGnastK5iMExDEhdU1lwpOx/3zHITzyBoby6Tg&#10;hxxs1oOnFaba9pzRLfeliBB2KSqovG9TKV1RkUE3ti1x9C62M+ij7EqpO+wj3DTyJUlm0mDNcaHC&#10;lnYVFdf82yg4fx6a7L1/+7rvQjLL9/fsFadBqdEwbJcgPAX/CP+3P7SC+QL+vs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bYsyxQAAANsAAAAPAAAAAAAAAAAAAAAA&#10;AJ8CAABkcnMvZG93bnJldi54bWxQSwUGAAAAAAQABAD3AAAAkQMAAAAA&#10;">
                    <v:imagedata r:id="rId206" o:title=""/>
                  </v:shape>
                  <v:shape id="Picture 90" o:spid="_x0000_s1110" type="#_x0000_t75" style="position:absolute;left:9693;top:961;width:46;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DDCzAAAAA2wAAAA8AAABkcnMvZG93bnJldi54bWxET02LwjAQvQv+hzDC3jRVWHFrUxFBWOhl&#10;rS56HJuxrTaT0mS1++/NQfD4eN/JqjeNuFPnassKppMIBHFhdc2lgsN+O16AcB5ZY2OZFPyTg1U6&#10;HCQYa/vgHd1zX4oQwi5GBZX3bSylKyoy6Ca2JQ7cxXYGfYBdKXWHjxBuGjmLork0WHNoqLClTUXF&#10;Lf8zCuan61nq7BNPsx86/B6LbHvOM6U+Rv16CcJT79/il/tbK/gK68OX8ANk+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sMMLMAAAADbAAAADwAAAAAAAAAAAAAAAACfAgAA&#10;ZHJzL2Rvd25yZXYueG1sUEsFBgAAAAAEAAQA9wAAAIwDAAAAAA==&#10;">
                    <v:imagedata r:id="rId207" o:title=""/>
                  </v:shape>
                  <v:shape id="Picture 91" o:spid="_x0000_s1111" type="#_x0000_t75" style="position:absolute;left:9654;top:1159;width:69;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DULzDAAAA2wAAAA8AAABkcnMvZG93bnJldi54bWxEj0+LwjAUxO+C3yE8YW+adg+7Wo2iguKy&#10;CP4Fj4/m2Rabl24TtfvtjSB4HGbmN8xo0phS3Kh2hWUFcS8CQZxaXXCm4LBfdPsgnEfWWFomBf/k&#10;YDJut0aYaHvnLd12PhMBwi5BBbn3VSKlS3My6Hq2Ig7e2dYGfZB1JnWN9wA3pfyMoi9psOCwkGNF&#10;85zSy+5qFByXP3yiy3R9SOPSbGZ/9jv7PSn10WmmQxCeGv8Ov9orrWAQw/NL+AFy/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4NQvMMAAADbAAAADwAAAAAAAAAAAAAAAACf&#10;AgAAZHJzL2Rvd25yZXYueG1sUEsFBgAAAAAEAAQA9wAAAI8DAAAAAA==&#10;">
                    <v:imagedata r:id="rId208" o:title=""/>
                  </v:shape>
                  <v:shape id="Picture 92" o:spid="_x0000_s1112" type="#_x0000_t75" style="position:absolute;left:9752;top:1159;width:170;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iLmjEAAAA2wAAAA8AAABkcnMvZG93bnJldi54bWxEj0FrwkAUhO+F/oflCV5K3dRDqTGriFDq&#10;QZBGe39mX7LB7Nu4u5r033cLhR6HmfmGKdaj7cSdfGgdK3iZZSCIK6dbbhScju/PbyBCRNbYOSYF&#10;3xRgvXp8KDDXbuBPupexEQnCIUcFJsY+lzJUhiyGmeuJk1c7bzEm6RupPQ4Jbjs5z7JXabHltGCw&#10;p62h6lLerILD+avcyqj3m+5Qn5/85TqYj6tS08m4WYKINMb/8F97pxUs5vD7Jf0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iLmjEAAAA2wAAAA8AAAAAAAAAAAAAAAAA&#10;nwIAAGRycy9kb3ducmV2LnhtbFBLBQYAAAAABAAEAPcAAACQAwAAAAA=&#10;">
                    <v:imagedata r:id="rId209" o:title=""/>
                  </v:shape>
                  <v:shape id="Picture 93" o:spid="_x0000_s1113" type="#_x0000_t75" style="position:absolute;left:9934;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RxvDAAAA2wAAAA8AAABkcnMvZG93bnJldi54bWxEj0GLwjAUhO/C/ofwhL1p6q6o2zWKCAve&#10;xLYXb8/m2Rabl9JE2/XXG0HwOMzMN8xy3Zta3Kh1lWUFk3EEgji3uuJCQZb+jRYgnEfWWFsmBf/k&#10;YL36GCwx1rbjA90SX4gAYRejgtL7JpbS5SUZdGPbEAfvbFuDPsi2kLrFLsBNLb+iaCYNVhwWSmxo&#10;W1J+Sa5Gwek+ndcX0x2y035+XGTp3iebs1Kfw37zC8JT79/hV3unFfx8w/NL+AFy9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HG8MAAADbAAAADwAAAAAAAAAAAAAAAACf&#10;AgAAZHJzL2Rvd25yZXYueG1sUEsFBgAAAAAEAAQA9wAAAI8DAAAAAA==&#10;">
                    <v:imagedata r:id="rId210" o:title=""/>
                  </v:shape>
                  <v:shape id="Picture 94" o:spid="_x0000_s1114" type="#_x0000_t75" style="position:absolute;left:10011;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bzVTDAAAA2wAAAA8AAABkcnMvZG93bnJldi54bWxEj0FrwkAUhO9C/8PyCt50U7ElRleRglC8&#10;aaXF2zP7zEazb0N2m8R/3xUEj8PMfMMsVr2tREuNLx0reBsnIIhzp0suFBy+N6MUhA/IGivHpOBG&#10;HlbLl8ECM+063lG7D4WIEPYZKjAh1JmUPjdk0Y9dTRy9s2sshiibQuoGuwi3lZwkyYe0WHJcMFjT&#10;p6H8uv+zCn5u6eFE9r2Tly3/mn7dHqvkrNTwtV/PQQTqwzP8aH9pBbMp3L/EH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ZvNVMMAAADbAAAADwAAAAAAAAAAAAAAAACf&#10;AgAAZHJzL2Rvd25yZXYueG1sUEsFBgAAAAAEAAQA9wAAAI8DAAAAAA==&#10;">
                    <v:imagedata r:id="rId211" o:title=""/>
                  </v:shape>
                  <v:shape id="Picture 95" o:spid="_x0000_s1115" type="#_x0000_t75" style="position:absolute;left:10027;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uk9XFAAAA2wAAAA8AAABkcnMvZG93bnJldi54bWxEj0FrwkAUhO9C/8PyCl6k2URqSFJXKdUW&#10;D15M+gMe2dckNfs2ZLea/vtuQfA4zMw3zHo7mV5caHSdZQVJFIMgrq3uuFHwWb0/ZSCcR9bYWyYF&#10;v+Rgu3mYrbHQ9sonupS+EQHCrkAFrfdDIaWrWzLoIjsQB+/LjgZ9kGMj9YjXADe9XMZxKg12HBZa&#10;HOitpfpc/hgFZpGkzYfJq32V6GNWn3fPU/at1Pxxen0B4Wny9/CtfdAK8hX8fwk/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bpPVxQAAANsAAAAPAAAAAAAAAAAAAAAA&#10;AJ8CAABkcnMvZG93bnJldi54bWxQSwUGAAAAAAQABAD3AAAAkQMAAAAA&#10;">
                    <v:imagedata r:id="rId212" o:title=""/>
                  </v:shape>
                  <v:shape id="Picture 96" o:spid="_x0000_s1116" type="#_x0000_t75" style="position:absolute;left:10120;top:1159;width:125;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YpdHIAAAA2wAAAA8AAABkcnMvZG93bnJldi54bWxEj0FrwkAUhO+F/oflFXopZlO10kZXkUpV&#10;sJfGtvT4yD6T1OzbkF1j7K93BaHHYWa+YSazzlSipcaVlhU8RjEI4szqknMFn9u33jMI55E1VpZJ&#10;wYkczKa3NxNMtD3yB7Wpz0WAsEtQQeF9nUjpsoIMusjWxMHb2cagD7LJpW7wGOCmkv04HkmDJYeF&#10;Amt6LSjbpwejYDN/GOZf+8XTd7r6iQe/bvn33vaVur/r5mMQnjr/H76211rBywguX8IPkNMz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2KXRyAAAANsAAAAPAAAAAAAAAAAA&#10;AAAAAJ8CAABkcnMvZG93bnJldi54bWxQSwUGAAAAAAQABAD3AAAAlAMAAAAA&#10;">
                    <v:imagedata r:id="rId213" o:title=""/>
                  </v:shape>
                </v:group>
                <v:group id="Group 97" o:spid="_x0000_s1117" style="position:absolute;left:10234;top:1270;width:6;height:2" coordorigin="10234,1270"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8" o:spid="_x0000_s1118" style="position:absolute;left:10234;top:1270;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H+MIA&#10;AADbAAAADwAAAGRycy9kb3ducmV2LnhtbERPz2vCMBS+D/wfwhN2GTadSJmdUUZhW9ltnQePb82z&#10;DTYvpYm2+tebw2DHj+/3ZjfZTlxo8MaxguckBUFcO224UbD/eV+8gPABWWPnmBRcycNuO3vYYK7d&#10;yN90qUIjYgj7HBW0IfS5lL5uyaJPXE8cuaMbLIYIh0bqAccYbju5TNNMWjQcG1rsqWipPlVnq+D2&#10;VZqPMfv9LLrivHTyaVUbPCj1OJ/eXkEEmsK/+M9dagXrODZ+i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f4wgAAANsAAAAPAAAAAAAAAAAAAAAAAJgCAABkcnMvZG93&#10;bnJldi54bWxQSwUGAAAAAAQABAD1AAAAhwMAAAAA&#10;" path="m6,l,,4,3,6,e" filled="f" stroked="f">
                    <v:path arrowok="t" o:connecttype="custom" o:connectlocs="6,1270;0,1270;4,1273;6,1270" o:connectangles="0,0,0,0"/>
                  </v:shape>
                  <v:shape id="Picture 99" o:spid="_x0000_s1119" type="#_x0000_t75" style="position:absolute;left:10185;top:1147;width:75;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ASgjGAAAA2wAAAA8AAABkcnMvZG93bnJldi54bWxEj1FLw0AQhN+F/odjBV+CvdSi2LTXUgKF&#10;olRJVejjkluT0NxeyK1t+u+9guDjMDPfMIvV4Fp1oj40ng1Mxiko4tLbhisDnx+b+2dQQZAttp7J&#10;wIUCrJajmwVm1p+5oNNeKhUhHDI0UIt0mdahrMlhGPuOOHrfvncoUfaVtj2eI9y1+iFNn7TDhuNC&#10;jR3lNZXH/Y8zcMi/yuS92GynyVueaHmU15edGHN3O6znoIQG+Q//tbfWwGwG1y/xB+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IBKCMYAAADbAAAADwAAAAAAAAAAAAAA&#10;AACfAgAAZHJzL2Rvd25yZXYueG1sUEsFBgAAAAAEAAQA9wAAAJIDAAAAAA==&#10;">
                    <v:imagedata r:id="rId214" o:title=""/>
                  </v:shape>
                  <v:shape id="Picture 100" o:spid="_x0000_s1120" type="#_x0000_t75" style="position:absolute;left:10239;top:1517;width:15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BojEAAAA3AAAAA8AAABkcnMvZG93bnJldi54bWxEj0FrwzAMhe+D/Qejwm6r3R5KyeqGbLBS&#10;GDu03WU3EatJWCwH203T/frpMOhN4j2992lTTr5XI8XUBbawmBtQxHVwHTcWvk7vz2tQKSM77AOT&#10;hRslKLePDxssXLjygcZjbpSEcCrQQpvzUGid6pY8pnkYiEU7h+gxyxob7SJeJdz3emnMSnvsWBpa&#10;HOitpfrnePEWfIq/n+PZ9Ydvs65W9Nrt8ONm7dNsql5AZZry3fx/vXeCbwRfnpEJ9P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BojEAAAA3AAAAA8AAAAAAAAAAAAAAAAA&#10;nwIAAGRycy9kb3ducmV2LnhtbFBLBQYAAAAABAAEAPcAAACQAwAAAAA=&#10;">
                    <v:imagedata r:id="rId215" o:title=""/>
                  </v:shape>
                  <v:shape id="Picture 101" o:spid="_x0000_s1121" type="#_x0000_t75" style="position:absolute;left:10266;top:1149;width:147;height: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6KRnCAAAA3AAAAA8AAABkcnMvZG93bnJldi54bWxET01rwkAQvQv+h2WE3sxGqUViVhGhUNKT&#10;VhBvQ3bMhmRnY3aN6b/vFgq9zeN9Tr4bbSsG6n3tWMEiSUEQl07XXCk4f73P1yB8QNbYOiYF3+Rh&#10;t51Ocsy0e/KRhlOoRAxhn6ECE0KXSelLQxZ94jriyN1cbzFE2FdS9/iM4baVyzR9kxZrjg0GOzoY&#10;KpvTwyp4DNeiOMiuvayaVXN8/Sz2bnlX6mU27jcgAo3hX/zn/tBxfrqA32fiB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uikZwgAAANwAAAAPAAAAAAAAAAAAAAAAAJ8C&#10;AABkcnMvZG93bnJldi54bWxQSwUGAAAAAAQABAD3AAAAjgMAAAAA&#10;">
                    <v:imagedata r:id="rId216" o:title=""/>
                  </v:shape>
                  <v:shape id="Picture 102" o:spid="_x0000_s1122" type="#_x0000_t75" style="position:absolute;left:10348;top:1244;width:68;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GsfnBAAAA3AAAAA8AAABkcnMvZG93bnJldi54bWxET81qAjEQvhf6DmGE3rpZRURWoxShpe3N&#10;6AOMm+lm281km6Tu+vaNIHibj+931tvRdeJMIbaeFUyLEgRx7U3LjYLj4fV5CSImZIOdZ1JwoQjb&#10;zePDGivjB97TWadG5BCOFSqwKfWVlLG25DAWvifO3JcPDlOGoZEm4JDDXSdnZbmQDlvODRZ72lmq&#10;f/SfU/B9+NCXZLUePn/rrp2f3sJ86pR6mowvKxCJxnQX39zvJs8vZ3B9Jl8g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BGsfnBAAAA3AAAAA8AAAAAAAAAAAAAAAAAnwIA&#10;AGRycy9kb3ducmV2LnhtbFBLBQYAAAAABAAEAPcAAACNAwAAAAA=&#10;">
                    <v:imagedata r:id="rId217" o:title=""/>
                  </v:shape>
                  <v:shape id="Picture 103" o:spid="_x0000_s1123" type="#_x0000_t75" style="position:absolute;left:10440;top:1159;width:69;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vk3XDAAAA3AAAAA8AAABkcnMvZG93bnJldi54bWxET0trAjEQvhf8D2EEbzWrQrVbo4ggCPVg&#10;fWB7GzZjdnEzWTZRV3+9EYTe5uN7znja2FJcqPaFYwW9bgKCOHO6YKNgt128j0D4gKyxdEwKbuRh&#10;Omm9jTHV7so/dNkEI2II+xQV5CFUqZQ+y8mi77qKOHJHV1sMEdZG6hqvMdyWsp8kH9JiwbEhx4rm&#10;OWWnzdkqKIvv/tCv7vu/2+HTHVbmd2jWTqlOu5l9gQjUhH/xy73UcX4ygOcz8QI5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TdcMAAADcAAAADwAAAAAAAAAAAAAAAACf&#10;AgAAZHJzL2Rvd25yZXYueG1sUEsFBgAAAAAEAAQA9wAAAI8DAAAAAA==&#10;">
                    <v:imagedata r:id="rId218" o:title=""/>
                  </v:shape>
                  <v:shape id="Picture 104" o:spid="_x0000_s1124" type="#_x0000_t75" style="position:absolute;left:10533;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WkjnDAAAA3AAAAA8AAABkcnMvZG93bnJldi54bWxET81qg0AQvhfyDssEcmvWhGCKzUZCUGhz&#10;KKnNAwzuVK3urLhbtW+fLRR6m4/vdw7pbDox0uAaywo26wgEcWl1w5WC20f++ATCeWSNnWVS8EMO&#10;0uPi4YCJthO/01j4SoQQdgkqqL3vEyldWZNBt7Y9ceA+7WDQBzhUUg84hXDTyW0UxdJgw6Ghxp7O&#10;NZVt8W0UZLcsv7Tu63U/xtd2KppuzN5ypVbL+fQMwtPs/8V/7hcd5kc7+H0mXCCP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SOcMAAADcAAAADwAAAAAAAAAAAAAAAACf&#10;AgAAZHJzL2Rvd25yZXYueG1sUEsFBgAAAAAEAAQA9wAAAI8DAAAAAA==&#10;">
                    <v:imagedata r:id="rId219" o:title=""/>
                  </v:shape>
                  <v:shape id="Picture 105" o:spid="_x0000_s1125" type="#_x0000_t75" style="position:absolute;left:10646;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lxrPCAAAA3AAAAA8AAABkcnMvZG93bnJldi54bWxET01rwkAQvRf6H5YpeKubFFo0uglFq3hN&#10;4kFvQ3ZMYrOzIbvV6K/vFgre5vE+Z5mNphMXGlxrWUE8jUAQV1a3XCvYl5vXGQjnkTV2lknBjRxk&#10;6fPTEhNtr5zTpfC1CCHsElTQeN8nUrqqIYNuanviwJ3sYNAHONRSD3gN4aaTb1H0IQ22HBoa7GnV&#10;UPVd/BgFxWaff83vtL2VxxxntC4PcXxWavIyfi5AeBr9Q/zv3ukwP3qHv2fCBTL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ZcazwgAAANwAAAAPAAAAAAAAAAAAAAAAAJ8C&#10;AABkcnMvZG93bnJldi54bWxQSwUGAAAAAAQABAD3AAAAjgMAAAAA&#10;">
                    <v:imagedata r:id="rId220" o:title=""/>
                  </v:shape>
                  <v:shape id="Picture 106" o:spid="_x0000_s1126" type="#_x0000_t75" style="position:absolute;left:10620;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bghnCAAAA3AAAAA8AAABkcnMvZG93bnJldi54bWxET01rwkAQvQv+h2WE3nS3HlRSV7Gi0EPF&#10;GqvnITtNQrOzaXbV5N+7BcHbPN7nzJetrcSVGl861vA6UiCIM2dKzjV8H7fDGQgfkA1WjklDRx6W&#10;i35vjolxNz7QNQ25iCHsE9RQhFAnUvqsIIt+5GriyP24xmKIsMmlafAWw20lx0pNpMWSY0OBNa0L&#10;yn7Ti9WgLp/bXZvR35lO++mme191X+Nc65dBu3oDEagNT/HD/WHifDWB/2fiBXJ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24IZwgAAANwAAAAPAAAAAAAAAAAAAAAAAJ8C&#10;AABkcnMvZG93bnJldi54bWxQSwUGAAAAAAQABAD3AAAAjgMAAAAA&#10;">
                    <v:imagedata r:id="rId221" o:title=""/>
                  </v:shape>
                  <v:shape id="Picture 107" o:spid="_x0000_s1127" type="#_x0000_t75" style="position:absolute;left:10671;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0zBAAAA3AAAAA8AAABkcnMvZG93bnJldi54bWxET9tqwkAQfRf6D8sU+qYbFUxJXUWFSsGA&#10;JM0HDNnJhWZnQ3Zr0r/vCoJvczjX2e4n04kbDa61rGC5iEAQl1a3XCsovj/n7yCcR9bYWSYFf+Rg&#10;v3uZbTHRduSMbrmvRQhhl6CCxvs+kdKVDRl0C9sTB66yg0Ef4FBLPeAYwk0nV1G0kQZbDg0N9nRq&#10;qPzJf42CY5WufTWdK04vqyy9loWJi0Kpt9fp8AHC0+Sf4of7S4f5UQz3Z8IFcvc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n0zBAAAA3AAAAA8AAAAAAAAAAAAAAAAAnwIA&#10;AGRycy9kb3ducmV2LnhtbFBLBQYAAAAABAAEAPcAAACNAwAAAAA=&#10;">
                    <v:imagedata r:id="rId222" o:title=""/>
                  </v:shape>
                  <v:shape id="Picture 108" o:spid="_x0000_s1128" type="#_x0000_t75" style="position:absolute;left:10734;top:1247;width:164;height: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x/KvEAAAA3AAAAA8AAABkcnMvZG93bnJldi54bWxEj0FrwkAQhe8F/8MyBW91Y5EiqasUsRAP&#10;hRr9AWN2TJZmZ2N21fjvOwfB2wzvzXvfLFaDb9WV+ugCG5hOMlDEVbCOawOH/ffbHFRMyBbbwGTg&#10;ThFWy9HLAnMbbryja5lqJSEcczTQpNTlWseqIY9xEjpi0U6h95hk7Wtte7xJuG/1e5Z9aI+OpaHB&#10;jtYNVX/lxRs4b7b1CX+O03WxcbPydxa9K6Ix49fh6xNUoiE9zY/rwgp+JrTyjEy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x/KvEAAAA3AAAAA8AAAAAAAAAAAAAAAAA&#10;nwIAAGRycy9kb3ducmV2LnhtbFBLBQYAAAAABAAEAPcAAACQAwAAAAA=&#10;">
                    <v:imagedata r:id="rId223" o:title=""/>
                  </v:shape>
                  <v:shape id="Picture 109" o:spid="_x0000_s1129" type="#_x0000_t75" style="position:absolute;left:10835;top:1640;width:48;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P44zEAAAA3AAAAA8AAABkcnMvZG93bnJldi54bWxET9tKAzEQfRf8hzAF32xSBdvdNi0iCkqL&#10;0is+Dptxs7qZrJvYrn69KRT6Nodzncmsc7XYUxsqzxoGfQWCuPCm4lLDZv10PQIRIrLB2jNp+KUA&#10;s+nlxQRz4w+8pP0qliKFcMhRg42xyaUMhSWHoe8b4sR9+NZhTLAtpWnxkMJdLW+UupMOK04NFht6&#10;sFR8rX6chu377m1YZmi3r7cvc2Uf/7LvxafWV73ufgwiUhfP4pP72aT5KoPjM+kCOf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P44zEAAAA3AAAAA8AAAAAAAAAAAAAAAAA&#10;nwIAAGRycy9kb3ducmV2LnhtbFBLBQYAAAAABAAEAPcAAACQAwAAAAA=&#10;">
                    <v:imagedata r:id="rId224" o:title=""/>
                  </v:shape>
                  <v:shape id="Picture 110" o:spid="_x0000_s1130" type="#_x0000_t75" style="position:absolute;left:10807;top:1437;width:83;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a+ybBAAAA3AAAAA8AAABkcnMvZG93bnJldi54bWxEj0+LwkAMxe8Lfochgrd1WpFFqmMRQRD2&#10;5B8Qb6ET29pOpnRG7X57cxD29kJeXn5vlQ+uVU/qQ+3ZQDpNQBEX3tZcGjifdt8LUCEiW2w9k4E/&#10;CpCvR18rzKx/8YGex1gqCeGQoYEqxi7TOhQVOQxT3xHL7uZ7h1HGvtS2x5eEu1bPkuRHO6xZPlTY&#10;0baiojk+nAFs7OUx391P3AnYr8Nma6+JMZPxsFmCijTEf/Pnem8FPxV8KSMK9P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a+ybBAAAA3AAAAA8AAAAAAAAAAAAAAAAAnwIA&#10;AGRycy9kb3ducmV2LnhtbFBLBQYAAAAABAAEAPcAAACNAwAAAAA=&#10;">
                    <v:imagedata r:id="rId225" o:title=""/>
                  </v:shape>
                  <v:shape id="Picture 111" o:spid="_x0000_s1131" type="#_x0000_t75" style="position:absolute;left:10760;top:1148;width:136;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oQjLDAAAA3AAAAA8AAABkcnMvZG93bnJldi54bWxET99rwjAQfh/4P4QT9jI0bQdOOqO4wmBP&#10;E93GXo/mbIrJpTSZ1v31RhB8u4/v5y1Wg7PiSH1oPSvIpxkI4trrlhsF31/vkzmIEJE1Ws+k4EwB&#10;VsvRwwJL7U+8peMuNiKFcChRgYmxK6UMtSGHYeo74sTtfe8wJtg3Uvd4SuHOyiLLZtJhy6nBYEeV&#10;ofqw+3MKfn43VfXWPrnPw3Px8m9NXpw7q9TjeFi/gog0xLv45v7QaX6ew/WZdIFc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ShCMsMAAADcAAAADwAAAAAAAAAAAAAAAACf&#10;AgAAZHJzL2Rvd25yZXYueG1sUEsFBgAAAAAEAAQA9wAAAI8DAAAAAA==&#10;">
                    <v:imagedata r:id="rId226" o:title=""/>
                  </v:shape>
                  <v:shape id="Picture 112" o:spid="_x0000_s1132" type="#_x0000_t75" style="position:absolute;left:10926;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2xO7BAAAA3AAAAA8AAABkcnMvZG93bnJldi54bWxET0trwkAQvhf8D8sI3urGWKpGV4mi0Obm&#10;4+BxyI5JMDsbsmtM/323UPA2H99zVpve1KKj1lWWFUzGEQji3OqKCwWX8+F9DsJ5ZI21ZVLwQw42&#10;68HbChNtn3yk7uQLEULYJaig9L5JpHR5SQbd2DbEgbvZ1qAPsC2kbvEZwk0t4yj6lAYrDg0lNrQr&#10;Kb+fHkZBmm0tf6f9/hDzLPOL7KO7Tq1So2GfLkF46v1L/O/+0mH+JIa/Z8IF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2xO7BAAAA3AAAAA8AAAAAAAAAAAAAAAAAnwIA&#10;AGRycy9kb3ducmV2LnhtbFBLBQYAAAAABAAEAPcAAACNAwAAAAA=&#10;">
                    <v:imagedata r:id="rId227" o:title=""/>
                  </v:shape>
                  <v:shape id="Picture 113" o:spid="_x0000_s1133" type="#_x0000_t75" style="position:absolute;left:11038;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JGUXCAAAA3AAAAA8AAABkcnMvZG93bnJldi54bWxET99rwjAQfh/4P4QT9jZTFUQ7Uxkbwnyb&#10;buIej+bWliaXkkRb//tFEHy7j+/nrTeDNeJCPjSOFUwnGQji0umGKwU/39uXJYgQkTUax6TgSgE2&#10;xehpjbl2Pe/pcoiVSCEcclRQx9jlUoayJoth4jrixP05bzEm6CupPfYp3Bo5y7KFtNhwaqixo/ea&#10;yvZwtgrO+/J4ak+//W5hV19+MNJ8zKVSz+Ph7RVEpCE+xHf3p07zp3O4PZMuk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iRlFwgAAANwAAAAPAAAAAAAAAAAAAAAAAJ8C&#10;AABkcnMvZG93bnJldi54bWxQSwUGAAAAAAQABAD3AAAAjgMAAAAA&#10;">
                    <v:imagedata r:id="rId228" o:title=""/>
                  </v:shape>
                  <v:shape id="Picture 114" o:spid="_x0000_s1134" type="#_x0000_t75" style="position:absolute;left:11013;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9Boy9AAAA3AAAAA8AAABkcnMvZG93bnJldi54bWxET0sKwjAQ3QveIYzgTlNFpFajiCC4UbF6&#10;gLEZ22IzKU3UensjCO7m8b6zWLWmEk9qXGlZwWgYgSDOrC45V3A5bwcxCOeRNVaWScGbHKyW3c4C&#10;E21ffKJn6nMRQtglqKDwvk6kdFlBBt3Q1sSBu9nGoA+wyaVu8BXCTSXHUTSVBksODQXWtCkou6cP&#10;o8AeUzOdZDlf23gW3eM9vQ/2oVS/167nIDy1/i/+uXc6zB9N4PtMuEAuP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r0GjL0AAADcAAAADwAAAAAAAAAAAAAAAACfAgAAZHJz&#10;L2Rvd25yZXYueG1sUEsFBgAAAAAEAAQA9wAAAIkDAAAAAA==&#10;">
                    <v:imagedata r:id="rId229" o:title=""/>
                  </v:shape>
                  <v:shape id="Picture 115" o:spid="_x0000_s1135" type="#_x0000_t75" style="position:absolute;left:11064;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doaTAAAAA3AAAAA8AAABkcnMvZG93bnJldi54bWxET81KAzEQvgu+QxjBm00qVGXbtJTSVj26&#10;+gDjZrq7NJmEJHbj2xtB8DYf3++sNsVZcaGYRs8a5jMFgrjzZuRew8f74e4JRMrIBq1n0vBNCTbr&#10;66sVNsZP/EaXNveihnBqUMOQc2ikTN1ADtPMB+LKnXx0mCuMvTQRpxrurLxX6kE6HLk2DBhoN1B3&#10;br+chqSez1O7eNwHq44xfL4Ws7VF69ubsl2CyFTyv/jP/WLq/PkCfp+pF8j1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92hpMAAAADcAAAADwAAAAAAAAAAAAAAAACfAgAA&#10;ZHJzL2Rvd25yZXYueG1sUEsFBgAAAAAEAAQA9wAAAIwDAAAAAA==&#10;">
                    <v:imagedata r:id="rId230" o:title=""/>
                  </v:shape>
                </v:group>
                <v:group id="Group 116" o:spid="_x0000_s1136" style="position:absolute;left:3653;top:961;width:225;height:718" coordorigin="3653,961" coordsize="225,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7" o:spid="_x0000_s1137" style="position:absolute;left:3653;top:961;width:225;height:718;visibility:visible;mso-wrap-style:square;v-text-anchor:top" coordsize="225,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8QsAA&#10;AADcAAAADwAAAGRycy9kb3ducmV2LnhtbERPTYvCMBC9L/gfwgheFk0ri0o1isgKXrcr6HFsxjbY&#10;TEqS1frvzcLC3ubxPme16W0r7uSDcawgn2QgiCunDdcKjt/78QJEiMgaW8ek4EkBNuvB2woL7R78&#10;Rfcy1iKFcChQQRNjV0gZqoYshonriBN3dd5iTNDXUnt8pHDbymmWzaRFw6mhwY52DVW38scq2O7L&#10;j8t7JfPP8wmv/jAzl+iNUqNhv12CiNTHf/Gf+6DT/HwOv8+k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x8QsAAAADcAAAADwAAAAAAAAAAAAAAAACYAgAAZHJzL2Rvd25y&#10;ZXYueG1sUEsFBgAAAAAEAAQA9QAAAIUDAAAAAA==&#10;" path="m40,718r-20,l,718,1,682,3,610,7,539r3,-72l14,395r5,-72l23,251r5,-71l33,108,35,72,38,36,40,,60,,80,r20,l120,r20,l204,41r15,62l225,180r-1,25l220,270r-14,69l175,397r-14,11l159,426r3,19l165,465r4,17l181,553r13,80l203,699r-18,14l166,718r-5,-13l144,637,133,571r-4,-25l125,515,112,454,92,421r-11,l74,421r-7,l60,421r-1,20l55,501r-4,60l49,580r-1,20l42,680r-1,20l40,718xe" filled="f" strokecolor="#eaeaea" strokeweight="1pt">
                    <v:path arrowok="t" o:connecttype="custom" o:connectlocs="40,1679;20,1679;0,1679;1,1643;3,1571;7,1500;10,1428;14,1356;19,1284;23,1212;28,1141;33,1069;35,1033;38,997;40,961;60,961;80,961;100,961;120,961;140,961;204,1002;219,1064;225,1141;224,1166;220,1231;206,1300;175,1358;161,1369;159,1387;162,1406;165,1426;169,1443;181,1514;194,1594;203,1660;185,1674;166,1679;161,1666;144,1598;133,1532;129,1507;125,1476;112,1415;92,1382;81,1382;74,1382;67,1382;60,1382;59,1402;55,1462;51,1522;49,1541;48,1561;42,1641;41,1661;40,1679" o:connectangles="0,0,0,0,0,0,0,0,0,0,0,0,0,0,0,0,0,0,0,0,0,0,0,0,0,0,0,0,0,0,0,0,0,0,0,0,0,0,0,0,0,0,0,0,0,0,0,0,0,0,0,0,0,0,0,0"/>
                  </v:shape>
                </v:group>
                <v:group id="Group 118" o:spid="_x0000_s1138" style="position:absolute;left:3721;top:1081;width:107;height:193" coordorigin="3721,1081" coordsize="107,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9" o:spid="_x0000_s1139" style="position:absolute;left:3721;top:1081;width:107;height:193;visibility:visible;mso-wrap-style:square;v-text-anchor:top" coordsize="1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t98EA&#10;AADcAAAADwAAAGRycy9kb3ducmV2LnhtbERPzYrCMBC+L+w7hBG8bdMqyG7XKCoIxZNWH2Boxrba&#10;TLpN1OrTG0HY23x8vzOd96YRV+pcbVlBEsUgiAuray4VHPbrr28QziNrbCyTgjs5mM8+P6aYanvj&#10;HV1zX4oQwi5FBZX3bSqlKyoy6CLbEgfuaDuDPsCulLrDWwg3jRzF8UQarDk0VNjSqqLinF+Mgu3q&#10;UW7OzfKQ3fOsHZ8S91fUTqnhoF/8gvDU+3/x253pMD/5gdcz4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ffBAAAA3AAAAA8AAAAAAAAAAAAAAAAAmAIAAGRycy9kb3du&#10;cmV2LnhtbFBLBQYAAAAABAAEAPUAAACGAwAAAAA=&#10;" path="m,193r9,l18,193r8,l52,191r48,-64l107,73,106,48,103,28,97,13,92,4,83,,68,,48,,28,,14,59,4,139,1,178,,193xe" filled="f" strokecolor="#eaeaea" strokeweight="1pt">
                    <v:path arrowok="t" o:connecttype="custom" o:connectlocs="0,1274;9,1274;18,1274;26,1274;52,1272;100,1208;107,1154;106,1129;103,1109;97,1094;92,1085;83,1081;68,1081;48,1081;28,1081;14,1140;4,1220;1,1259;0,1274" o:connectangles="0,0,0,0,0,0,0,0,0,0,0,0,0,0,0,0,0,0,0"/>
                  </v:shape>
                </v:group>
                <v:group id="Group 120" o:spid="_x0000_s1140" style="position:absolute;left:3891;top:1147;width:167;height:543" coordorigin="3891,1147" coordsize="16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1" o:spid="_x0000_s1141" style="position:absolute;left:3891;top:1147;width:167;height:543;visibility:visible;mso-wrap-style:square;v-text-anchor:top" coordsize="16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8cMMA&#10;AADcAAAADwAAAGRycy9kb3ducmV2LnhtbERPTWvCQBC9C/0PyxR6qxtTEE1dpVQC1oOatEKPQ3aa&#10;hGZnw+5W4793hYK3ebzPWawG04kTOd9aVjAZJyCIK6tbrhV8febPMxA+IGvsLJOCC3lYLR9GC8y0&#10;PXNBpzLUIoawz1BBE0KfSemrhgz6se2JI/djncEQoauldniO4aaTaZJMpcGWY0ODPb03VP2Wf0aB&#10;y2mbfM+LD5d3h126Lo5m/3JU6ulxeHsFEWgId/G/e6Pj/HQC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88cMMAAADcAAAADwAAAAAAAAAAAAAAAACYAgAAZHJzL2Rv&#10;d25yZXYueG1sUEsFBgAAAAAEAAQA9QAAAIgDAAAAAA==&#10;" path="m164,316r-20,l124,316r-20,l84,316r-20,l45,321r,5l45,328r1,24l65,434r12,10l89,440r11,-13l108,406r7,-30l134,381r9,78l116,519,89,543,70,541,23,479,6,402,,322,,297,3,229r8,-75l26,89,57,23,94,r17,3l148,58r14,68l167,191r,25l167,240r-3,76xe" filled="f" strokecolor="#eaeaea" strokeweight="1pt">
                    <v:path arrowok="t" o:connecttype="custom" o:connectlocs="164,1463;144,1463;124,1463;104,1463;84,1463;64,1463;45,1468;45,1473;45,1475;46,1499;65,1581;77,1591;89,1587;100,1574;108,1553;115,1523;134,1528;143,1606;116,1666;89,1690;70,1688;23,1626;6,1549;0,1469;0,1444;3,1376;11,1301;26,1236;57,1170;94,1147;111,1150;148,1205;162,1273;167,1338;167,1363;167,1387;164,1463;164,1463" o:connectangles="0,0,0,0,0,0,0,0,0,0,0,0,0,0,0,0,0,0,0,0,0,0,0,0,0,0,0,0,0,0,0,0,0,0,0,0,0,0"/>
                  </v:shape>
                </v:group>
                <v:group id="Group 122" o:spid="_x0000_s1142" style="position:absolute;left:3941;top:1247;width:74;height:130" coordorigin="3941,1247" coordsize="74,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143" style="position:absolute;left:3941;top:1247;width:74;height:130;visibility:visible;mso-wrap-style:square;v-text-anchor:top" coordsize="7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w1MMA&#10;AADcAAAADwAAAGRycy9kb3ducmV2LnhtbERPTWsCMRC9F/wPYYTearaK0m6NIoK23jQtlN7GzXR3&#10;6WayJOm6/nsjCN7m8T5nvuxtIzryoXas4HmUgSAunKm5VPD1uXl6AREissHGMSk4U4DlYvAwx9y4&#10;Ex+o07EUKYRDjgqqGNtcylBUZDGMXEucuF/nLcYEfSmNx1MKt40cZ9lMWqw5NVTY0rqi4k//WwXv&#10;37qeHf1uq8tj17we9tP9Rv8o9TjsV28gIvXxLr65P0yaP57A9Zl0gV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4w1MMAAADcAAAADwAAAAAAAAAAAAAAAACYAgAAZHJzL2Rv&#10;d25yZXYueG1sUEsFBgAAAAAEAAQA9QAAAIgDAAAAAA==&#10;" path="m74,130r,-6l74,119r,-3l70,50,43,,29,7,5,82,,127r20,2l40,130r20,l74,130xe" filled="f" strokecolor="#eaeaea" strokeweight="1pt">
                    <v:path arrowok="t" o:connecttype="custom" o:connectlocs="74,1377;74,1371;74,1366;74,1363;70,1297;43,1247;29,1254;5,1329;0,1374;20,1376;40,1377;60,1377;74,1377" o:connectangles="0,0,0,0,0,0,0,0,0,0,0,0,0"/>
                  </v:shape>
                </v:group>
                <v:group id="Group 124" o:spid="_x0000_s1144" style="position:absolute;left:4079;top:961;width:197;height:731" coordorigin="4079,961" coordsize="197,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o:spid="_x0000_s1145" style="position:absolute;left:4079;top:961;width:197;height:731;visibility:visible;mso-wrap-style:square;v-text-anchor:top" coordsize="19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ecUA&#10;AADcAAAADwAAAGRycy9kb3ducmV2LnhtbERPTWvCQBC9F/oflhG8iNlUiJQ0q0ih4EGkalt7nGbH&#10;JDQ7G7KrSfPrXUHobR7vc7Jlb2pxodZVlhU8RTEI4tzqigsFH4e36TMI55E11pZJwR85WC4eHzJM&#10;te14R5e9L0QIYZeigtL7JpXS5SUZdJFtiAN3sq1BH2BbSN1iF8JNLWdxPJcGKw4NJTb0WlL+uz8b&#10;BZOjnHzVOvneJs2w8T+b4fT5flBqPOpXLyA89f5ffHevdZg/S+D2TLh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R5xQAAANwAAAAPAAAAAAAAAAAAAAAAAJgCAABkcnMv&#10;ZG93bnJldi54bWxQSwUGAAAAAAQABAD1AAAAigMAAAAA&#10;" path="m154,718r-20,l114,718r-2,-20l112,678r-10,16l90,712,80,725r-9,6l60,731,17,673,3,599,,535,,510,2,442,7,382,18,311,39,236,82,186r15,3l110,199r11,16l130,238r8,29l140,247r5,-79l150,108r4,-60l157,8,177,2,196,r-1,36l194,72r-4,72l187,215r-4,72l178,359r-4,72l169,503r-5,72l159,646r-2,36l154,718xe" filled="f" strokecolor="#eaeaea" strokeweight="1pt">
                    <v:path arrowok="t" o:connecttype="custom" o:connectlocs="154,1679;134,1679;114,1679;112,1659;112,1639;102,1655;90,1673;80,1686;71,1692;60,1692;17,1634;3,1560;0,1496;0,1471;2,1403;7,1343;18,1272;39,1197;82,1147;97,1150;110,1160;121,1176;130,1199;138,1228;140,1208;145,1129;150,1069;154,1009;157,969;177,963;196,961;195,997;194,1033;190,1105;187,1176;183,1248;178,1320;174,1392;169,1464;164,1536;159,1607;157,1643;154,1679" o:connectangles="0,0,0,0,0,0,0,0,0,0,0,0,0,0,0,0,0,0,0,0,0,0,0,0,0,0,0,0,0,0,0,0,0,0,0,0,0,0,0,0,0,0,0"/>
                  </v:shape>
                </v:group>
                <v:group id="Group 126" o:spid="_x0000_s1146" style="position:absolute;left:4124;top:1253;width:81;height:333" coordorigin="4124,1253" coordsize="8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7" o:spid="_x0000_s1147" style="position:absolute;left:4124;top:1253;width:81;height:333;visibility:visible;mso-wrap-style:square;v-text-anchor:top" coordsize="8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AgMMA&#10;AADcAAAADwAAAGRycy9kb3ducmV2LnhtbERPTWvCQBC9F/wPywje6sYIVaOrWEFoQQuNHjwO2TGJ&#10;ZmfT7DbGf+8Khd7m8T5nsepMJVpqXGlZwWgYgSDOrC45V3A8bF+nIJxH1lhZJgV3crBa9l4WmGh7&#10;429qU5+LEMIuQQWF93UipcsKMuiGtiYO3Nk2Bn2ATS51g7cQbioZR9GbNFhyaCiwpk1B2TX9NQpO&#10;m/ftfndJ6esznu3l6e7an3Gm1KDfrecgPHX+X/zn/tBhfjyB5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cAgMMAAADcAAAADwAAAAAAAAAAAAAAAACYAgAAZHJzL2Rv&#10;d25yZXYueG1sUEsFBgAAAAAEAAQA9QAAAIgDAAAAAA==&#10;" path="m,215r5,64l42,333r8,-9l71,254r8,-66l81,129r,-25l64,15,55,,41,3,14,62,3,140,,201r,14xe" filled="f" strokecolor="#eaeaea" strokeweight="1pt">
                    <v:path arrowok="t" o:connecttype="custom" o:connectlocs="0,1468;5,1532;42,1586;50,1577;71,1507;79,1441;81,1382;81,1357;64,1268;55,1253;41,1256;14,1315;3,1393;0,1454;0,1468" o:connectangles="0,0,0,0,0,0,0,0,0,0,0,0,0,0,0"/>
                  </v:shape>
                </v:group>
                <v:group id="Group 128" o:spid="_x0000_s1148" style="position:absolute;left:4378;top:961;width:197;height:731" coordorigin="4378,961" coordsize="197,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9" o:spid="_x0000_s1149" style="position:absolute;left:4378;top:961;width:197;height:731;visibility:visible;mso-wrap-style:square;v-text-anchor:top" coordsize="19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ufMUA&#10;AADcAAAADwAAAGRycy9kb3ducmV2LnhtbERPTWvCQBC9C/0PyxS8BLOpoLQxq0ih0IOUqq3tccyO&#10;STA7G7Krpvn1XUHwNo/3OdmiM7U4U+sqywqe4gQEcW51xYWCr+3b6BmE88gaa8uk4I8cLOYPgwxT&#10;bS+8pvPGFyKEsEtRQel9k0rp8pIMutg2xIE72NagD7AtpG7xEsJNLcdJMpUGKw4NJTb0WlJ+3JyM&#10;guhHRrtaT34/Jk2/8vtVf/j+3Co1fOyWMxCeOn8X39zvOswfv8D1mXCB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O58xQAAANwAAAAPAAAAAAAAAAAAAAAAAJgCAABkcnMv&#10;ZG93bnJldi54bWxQSwUGAAAAAAQABAD1AAAAigMAAAAA&#10;" path="m154,718r-20,l114,718r-2,-20l113,678r-11,16l90,712,80,725r-9,6l60,731,17,673,3,599,,535,,511,2,442,7,382,18,311,39,236,82,186r15,3l110,199r11,16l131,238r7,29l140,247r6,-79l150,108r4,-60l157,8,177,2,197,r-2,36l194,72r-3,72l187,215r-4,72l179,359r-5,72l169,503r-5,72l159,646r-2,36l154,718xe" filled="f" strokecolor="#eaeaea" strokeweight="1pt">
                    <v:path arrowok="t" o:connecttype="custom" o:connectlocs="154,1679;134,1679;114,1679;112,1659;113,1639;102,1655;90,1673;80,1686;71,1692;60,1692;17,1634;3,1560;0,1496;0,1472;2,1403;7,1343;18,1272;39,1197;82,1147;97,1150;110,1160;121,1176;131,1199;138,1228;140,1208;146,1129;150,1069;154,1009;157,969;177,963;197,961;195,997;194,1033;191,1105;187,1176;183,1248;179,1320;174,1392;169,1464;164,1536;159,1607;157,1643;154,1679" o:connectangles="0,0,0,0,0,0,0,0,0,0,0,0,0,0,0,0,0,0,0,0,0,0,0,0,0,0,0,0,0,0,0,0,0,0,0,0,0,0,0,0,0,0,0"/>
                  </v:shape>
                </v:group>
                <v:group id="Group 130" o:spid="_x0000_s1150" style="position:absolute;left:4423;top:1253;width:81;height:333" coordorigin="4423,1253" coordsize="8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151" style="position:absolute;left:4423;top:1253;width:81;height:333;visibility:visible;mso-wrap-style:square;v-text-anchor:top" coordsize="8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rssIA&#10;AADcAAAADwAAAGRycy9kb3ducmV2LnhtbERPTYvCMBC9C/sfwix401QF0a5RdgVBQQXrHjwOzdjW&#10;bSbdJtb6740geJvH+5zZojWlaKh2hWUFg34Egji1uuBMwe9x1ZuAcB5ZY2mZFNzJwWL+0ZlhrO2N&#10;D9QkPhMhhF2MCnLvq1hKl+Zk0PVtRRy4s60N+gDrTOoabyHclHIYRWNpsODQkGNFy5zSv+RqFJyW&#10;P6vd9pLQfjOc7uTp7pr/UapU97P9/gLhqfVv8cu91mH+aAD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6uywgAAANwAAAAPAAAAAAAAAAAAAAAAAJgCAABkcnMvZG93&#10;bnJldi54bWxQSwUGAAAAAAQABAD1AAAAhwMAAAAA&#10;" path="m,215r5,64l42,333r8,-9l71,254r8,-67l82,129,81,104,64,15,55,,41,3,15,62,4,140,,201r,14xe" filled="f" strokecolor="#eaeaea" strokeweight="1pt">
                    <v:path arrowok="t" o:connecttype="custom" o:connectlocs="0,1468;5,1532;42,1586;50,1577;71,1507;79,1440;82,1382;81,1357;64,1268;55,1253;41,1256;15,1315;4,1393;0,1454;0,1468" o:connectangles="0,0,0,0,0,0,0,0,0,0,0,0,0,0,0"/>
                  </v:shape>
                </v:group>
                <v:group id="Group 132" o:spid="_x0000_s1152" style="position:absolute;left:4583;top:1147;width:167;height:543" coordorigin="4583,1147" coordsize="16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3" o:spid="_x0000_s1153" style="position:absolute;left:4583;top:1147;width:167;height:543;visibility:visible;mso-wrap-style:square;v-text-anchor:top" coordsize="16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RQcMA&#10;AADcAAAADwAAAGRycy9kb3ducmV2LnhtbERPS2vCQBC+C/6HZYTedFMDxUZXKUqg7aE2PsDjkB2T&#10;YHY27G41/ffdguBtPr7nLFa9acWVnG8sK3ieJCCIS6sbrhQc9vl4BsIHZI2tZVLwSx5Wy+FggZm2&#10;Ny7ouguViCHsM1RQh9BlUvqyJoN+YjviyJ2tMxgidJXUDm8x3LRymiQv0mDDsaHGjtY1lZfdj1Hg&#10;cvpMTq/Fh8vb76/ppjiabXpU6mnUv81BBOrDQ3x3v+s4P03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RQcMAAADcAAAADwAAAAAAAAAAAAAAAACYAgAAZHJzL2Rv&#10;d25yZXYueG1sUEsFBgAAAAAEAAQA9QAAAIgDAAAAAA==&#10;" path="m164,316r-20,l124,316r-20,l84,316r-20,l45,321r,5l45,328r5,64l77,444r12,-4l100,427r8,-21l115,376r19,5l143,459r-27,60l89,543,70,541,23,478,6,402,,322,,296,3,229r9,-75l26,88,57,23,94,r17,3l150,72r14,77l167,209r,26l164,311r,5xe" filled="f" strokecolor="#eaeaea" strokeweight="1pt">
                    <v:path arrowok="t" o:connecttype="custom" o:connectlocs="164,1463;144,1463;124,1463;104,1463;84,1463;64,1463;45,1468;45,1473;45,1475;50,1539;77,1591;89,1587;100,1574;108,1553;115,1523;134,1528;143,1606;116,1666;89,1690;70,1688;23,1625;6,1549;0,1469;0,1443;3,1376;12,1301;26,1235;57,1170;94,1147;111,1150;150,1219;164,1296;167,1356;167,1382;164,1458;164,1463" o:connectangles="0,0,0,0,0,0,0,0,0,0,0,0,0,0,0,0,0,0,0,0,0,0,0,0,0,0,0,0,0,0,0,0,0,0,0,0"/>
                  </v:shape>
                </v:group>
                <v:group id="Group 134" o:spid="_x0000_s1154" style="position:absolute;left:4633;top:1247;width:74;height:130" coordorigin="4633,1247" coordsize="74,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5" o:spid="_x0000_s1155" style="position:absolute;left:4633;top:1247;width:74;height:130;visibility:visible;mso-wrap-style:square;v-text-anchor:top" coordsize="7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b5sMA&#10;AADcAAAADwAAAGRycy9kb3ducmV2LnhtbERPTWsCMRC9C/6HMII3zbaitFujlIKt3jQtlN7GzXR3&#10;6WayJOm6/nsjCN7m8T5nue5tIzryoXas4GGagSAunKm5VPD1uZk8gQgR2WDjmBScKcB6NRwsMTfu&#10;xAfqdCxFCuGQo4IqxjaXMhQVWQxT1xIn7td5izFBX0rj8ZTCbSMfs2whLdacGips6a2i4k//WwUf&#10;37peHP3uXZfHrnk+7Of7jf5RajzqX19AROrjXXxzb02aP5vD9Zl0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b5sMAAADcAAAADwAAAAAAAAAAAAAAAACYAgAAZHJzL2Rv&#10;d25yZXYueG1sUEsFBgAAAAAEAAQA9QAAAIgDAAAAAA==&#10;" path="m74,130r,-6l74,119r,-3l70,50,43,,29,7,5,82,,127r20,2l40,130r20,l74,130xe" filled="f" strokecolor="#eaeaea" strokeweight="1pt">
                    <v:path arrowok="t" o:connecttype="custom" o:connectlocs="74,1377;74,1371;74,1366;74,1363;70,1297;43,1247;29,1254;5,1329;0,1374;20,1376;40,1377;60,1377;74,1377" o:connectangles="0,0,0,0,0,0,0,0,0,0,0,0,0"/>
                  </v:shape>
                  <v:shape id="Picture 136" o:spid="_x0000_s1156" type="#_x0000_t75" style="position:absolute;left:4852;top:951;width:1271;height: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TcHDAAAA3AAAAA8AAABkcnMvZG93bnJldi54bWxET01rAjEQvRf8D2EEb5ptha2sRikFUWt7&#10;qLYHb0My3V26mSxJdNd/3whCb/N4n7NY9bYRF/KhdqzgcZKBINbO1Fwq+DquxzMQISIbbByTgisF&#10;WC0HDwssjOv4ky6HWIoUwqFABVWMbSFl0BVZDBPXEifux3mLMUFfSuOxS+G2kU9ZlkuLNaeGClt6&#10;rUj/Hs5WwYff7t7qzXsn99+61PnmeX09eaVGw/5lDiJSH//Fd/fWpPnTHG7PpAv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9NwcMAAADcAAAADwAAAAAAAAAAAAAAAACf&#10;AgAAZHJzL2Rvd25yZXYueG1sUEsFBgAAAAAEAAQA9wAAAI8DAAAAAA==&#10;">
                    <v:imagedata r:id="rId231" o:title=""/>
                  </v:shape>
                  <v:shape id="Picture 137" o:spid="_x0000_s1157" type="#_x0000_t75" style="position:absolute;left:6212;top:951;width:1576;height: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JCoDGAAAA3AAAAA8AAABkcnMvZG93bnJldi54bWxEj0FrwkAQhe9C/8MyBW+6qYKW6CaUgtD2&#10;UDQtKd6G7DQJ3Z0N2a2J/94VBG8zvDfve7PNR2vEiXrfOlbwNE9AEFdOt1wr+P7azZ5B+ICs0Tgm&#10;BWfykGcPky2m2g18oFMRahFD2KeooAmhS6X0VUMW/dx1xFH7db3FENe+lrrHIYZbIxdJspIWW46E&#10;Bjt6baj6K/5t5O5MoRfy81zSx/FnbYb3cl93Sk0fx5cNiEBjuJtv12861l+u4fpMnEB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AkKgMYAAADcAAAADwAAAAAAAAAAAAAA&#10;AACfAgAAZHJzL2Rvd25yZXYueG1sUEsFBgAAAAAEAAQA9wAAAJIDAAAAAA==&#10;">
                    <v:imagedata r:id="rId232" o:title=""/>
                  </v:shape>
                </v:group>
                <v:group id="Group 138" o:spid="_x0000_s1158" style="position:absolute;left:7882;top:1149;width:177;height:543" coordorigin="7882,1149" coordsize="17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9" o:spid="_x0000_s1159" style="position:absolute;left:7882;top:1149;width:177;height:543;visibility:visible;mso-wrap-style:square;v-text-anchor:top" coordsize="17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JosQA&#10;AADcAAAADwAAAGRycy9kb3ducmV2LnhtbERPS2vCQBC+F/wPywje6iYRfERXEVEptBe1pT0O2clD&#10;s7Mxu9X033cLQm/z8T1nsepMLW7UusqygngYgSDOrK64UPB+2j1PQTiPrLG2TAp+yMFq2XtaYKrt&#10;nQ90O/pChBB2KSoovW9SKV1WkkE3tA1x4HLbGvQBtoXULd5DuKllEkVjabDi0FBiQ5uSssvx2yh4&#10;03Hycbh+jffn18ls+5kneWz2Sg363XoOwlPn/8UP94sO80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VCaLEAAAA3AAAAA8AAAAAAAAAAAAAAAAAmAIAAGRycy9k&#10;b3ducmV2LnhtbFBLBQYAAAAABAAEAPUAAACJAwAAAAA=&#10;" path="m,385r18,-9l36,368r11,22l55,409r6,14l67,436r8,6l86,442r10,l105,435r6,-14l116,411r2,-12l118,385r,-10l95,333,77,314,38,252,26,171r1,-23l34,87,62,22,90,r26,1l164,58r13,57l163,136r-14,13l133,132r-8,-16l117,101r-9,-6l99,95r-10,l82,100r-5,9l73,119r-2,11l71,143r,13l73,167r4,9l80,181r9,9l104,203r17,16l152,271r14,77l166,373r-6,63l135,511,88,543,68,539,20,478,2,400,,385xe" filled="f" strokecolor="#eaeaea" strokeweight="1pt">
                    <v:path arrowok="t" o:connecttype="custom" o:connectlocs="0,1534;18,1525;36,1517;47,1539;55,1558;61,1572;67,1585;75,1591;86,1591;96,1591;105,1584;111,1570;116,1560;118,1548;118,1534;118,1524;95,1482;77,1463;38,1401;26,1320;27,1297;34,1236;62,1171;90,1149;116,1150;164,1207;177,1264;163,1285;149,1298;133,1281;125,1265;117,1250;108,1244;99,1244;89,1244;82,1249;77,1258;73,1268;71,1279;71,1292;71,1305;73,1316;77,1325;80,1330;89,1339;104,1352;121,1368;152,1420;166,1497;166,1522;160,1585;135,1660;88,1692;68,1688;20,1627;2,1549;0,1534" o:connectangles="0,0,0,0,0,0,0,0,0,0,0,0,0,0,0,0,0,0,0,0,0,0,0,0,0,0,0,0,0,0,0,0,0,0,0,0,0,0,0,0,0,0,0,0,0,0,0,0,0,0,0,0,0,0,0,0,0"/>
                  </v:shape>
                </v:group>
                <v:group id="Group 140" o:spid="_x0000_s1160" style="position:absolute;left:8082;top:1147;width:181;height:545" coordorigin="8082,1147" coordsize="18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1" o:spid="_x0000_s1161" style="position:absolute;left:8082;top:1147;width:181;height:545;visibility:visible;mso-wrap-style:square;v-text-anchor:top" coordsize="18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GsMA&#10;AADcAAAADwAAAGRycy9kb3ducmV2LnhtbERPTUsDMRC9F/wPYQpeSpuslCLbpqUoguihWO19uplm&#10;l24maxK7a3+9EQRv83ifs9oMrhUXCrHxrKGYKRDElTcNWw0f70/TexAxIRtsPZOGb4qwWd+MVlga&#10;3/MbXfbJihzCsUQNdUpdKWWsanIYZ74jztzJB4cpw2ClCdjncNfKO6UW0mHDuaHGjh5qqs77L6fh&#10;0aqdt9fP/jA5FnI3UceX13PQ+nY8bJcgEg3pX/znfjZ5/ryA32fy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P/GsMAAADcAAAADwAAAAAAAAAAAAAAAACYAgAAZHJzL2Rv&#10;d25yZXYueG1sUEsFBgAAAAAEAAQA9QAAAIgDAAAAAA==&#10;" path="m,316l2,245,8,182,21,111,47,41,99,r17,3l156,52r18,73l180,185r2,44l182,253r-4,65l168,397r-22,81l111,534,83,545,64,540,27,492,7,416,1,336,,316xe" filled="f" strokecolor="#eaeaea" strokeweight="1pt">
                    <v:path arrowok="t" o:connecttype="custom" o:connectlocs="0,1463;2,1392;8,1329;21,1258;47,1188;99,1147;116,1150;156,1199;174,1272;180,1332;182,1376;182,1400;178,1465;168,1544;146,1625;111,1681;83,1692;64,1687;27,1639;7,1563;1,1483;0,1463" o:connectangles="0,0,0,0,0,0,0,0,0,0,0,0,0,0,0,0,0,0,0,0,0,0"/>
                  </v:shape>
                </v:group>
                <v:group id="Group 142" o:spid="_x0000_s1162" style="position:absolute;left:8130;top:1252;width:87;height:329" coordorigin="8130,1252" coordsize="87,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3" o:spid="_x0000_s1163" style="position:absolute;left:8130;top:1252;width:87;height:329;visibility:visible;mso-wrap-style:square;v-text-anchor:top" coordsize="87,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lt98YA&#10;AADcAAAADwAAAGRycy9kb3ducmV2LnhtbESPQYvCMBCF7wv+hzDCXkTTVVmlGkVWFj142erB49CM&#10;bbWZlCbW6q83grC3Gd6b972ZL1tTioZqV1hW8DWIQBCnVhecKTjsf/tTEM4jaywtk4I7OVguOh9z&#10;jLW98R81ic9ECGEXo4Lc+yqW0qU5GXQDWxEH7WRrgz6sdSZ1jbcQbko5jKJvabDgQMixop+c0kty&#10;NQFyH6+P0aS3cWl1PB1Mc95trg+lPrvtagbCU+v/ze/rrQ71xyN4PRMm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lt98YAAADcAAAADwAAAAAAAAAAAAAAAACYAgAAZHJz&#10;L2Rvd25yZXYueG1sUEsFBgAAAAAEAAQA9QAAAIsDAAAAAA==&#10;" path="m87,111l82,47,42,,33,10,11,82,2,149,,206r,25l18,317r11,12l45,325,71,270,83,194r4,-63l87,111xe" filled="f" strokecolor="#eaeaea" strokeweight="1pt">
                    <v:path arrowok="t" o:connecttype="custom" o:connectlocs="87,1363;82,1299;42,1252;33,1262;11,1334;2,1401;0,1458;0,1483;18,1569;29,1581;45,1577;71,1522;83,1446;87,1383;87,1363" o:connectangles="0,0,0,0,0,0,0,0,0,0,0,0,0,0,0"/>
                  </v:shape>
                </v:group>
                <v:group id="Group 144" o:spid="_x0000_s1164" style="position:absolute;left:8280;top:961;width:190;height:730" coordorigin="8280,961" coordsize="190,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5" o:spid="_x0000_s1165" style="position:absolute;left:8280;top:961;width:190;height:730;visibility:visible;mso-wrap-style:square;v-text-anchor:top" coordsize="190,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HOcMA&#10;AADcAAAADwAAAGRycy9kb3ducmV2LnhtbERP32vCMBB+H+x/CDfY20wn21irUUZloC/OWX0/mrMp&#10;NpeSxNr994sw2Nt9fD9vvhxtJwbyoXWs4HmSgSCunW65UXCoPp/eQYSIrLFzTAp+KMBycX83x0K7&#10;K3/TsI+NSCEcClRgYuwLKUNtyGKYuJ44cSfnLcYEfSO1x2sKt52cZtmbtNhyajDYU2moPu8vVsHX&#10;tlznQ7Xa+dJsVpvqmI/+nCv1+DB+zEBEGuO/+M+91mn+yyvcnk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LHOcMAAADcAAAADwAAAAAAAAAAAAAAAACYAgAAZHJzL2Rv&#10;d25yZXYueG1sUEsFBgAAAAAEAAQA9QAAAIgDAAAAAA==&#10;" path="m,718l5,646r5,-71l15,503r5,-72l25,359r3,-36l30,287r5,-72l40,144,45,72,50,,70,,90,r,20l90,40r-2,80l85,180r-4,60l91,218r10,-15l112,189r9,-3l129,186r44,57l187,318r3,63l190,406r-2,64l181,550r-10,63l147,687r-40,43l93,727,81,719,70,704,61,683,53,656r-5,11l45,688r-2,26l23,717,3,718r-3,xe" filled="f" strokecolor="#eaeaea" strokeweight="1pt">
                    <v:path arrowok="t" o:connecttype="custom" o:connectlocs="0,1679;5,1607;10,1536;15,1464;20,1392;25,1320;28,1284;30,1248;35,1176;40,1105;45,1033;50,961;70,961;90,961;90,981;90,1001;88,1081;85,1141;81,1201;91,1179;101,1164;112,1150;121,1147;129,1147;173,1204;187,1279;190,1342;190,1367;188,1431;181,1511;171,1574;147,1648;107,1691;93,1688;81,1680;70,1665;61,1644;53,1617;48,1628;45,1649;43,1675;23,1678;3,1679;0,1679" o:connectangles="0,0,0,0,0,0,0,0,0,0,0,0,0,0,0,0,0,0,0,0,0,0,0,0,0,0,0,0,0,0,0,0,0,0,0,0,0,0,0,0,0,0,0,0"/>
                  </v:shape>
                </v:group>
                <v:group id="Group 146" o:spid="_x0000_s1166" style="position:absolute;left:8343;top:1247;width:81;height:338" coordorigin="8343,1247" coordsize="8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7" o:spid="_x0000_s1167" style="position:absolute;left:8343;top:1247;width:81;height:338;visibility:visible;mso-wrap-style:square;v-text-anchor:top" coordsize="8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AK8QA&#10;AADcAAAADwAAAGRycy9kb3ducmV2LnhtbERPS4vCMBC+C/sfwix401QRH9Uoa2FBBQ8+QL0NzWxb&#10;tpmUJmr1128WBG/z8T1ntmhMKW5Uu8Kygl43AkGcWl1wpuB4+O6MQTiPrLG0TAoe5GAx/2jNMNb2&#10;zju67X0mQgi7GBXk3lexlC7NyaDr2oo4cD+2NugDrDOpa7yHcFPKfhQNpcGCQ0OOFSU5pb/7q1FQ&#10;7JLTpL9ZbrbX4zNZ4mQ9OPcuSrU/m68pCE+Nf4tf7pUO8wcj+H8mX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YACvEAAAA3AAAAA8AAAAAAAAAAAAAAAAAmAIAAGRycy9k&#10;b3ducmV2LnhtbFBLBQYAAAAABAAEAPUAAACJAwAAAAA=&#10;" path="m,220r5,64l42,338r7,-8l70,260r8,-66l81,135r,-28l73,34,50,,37,6,16,64,4,142,,220xe" filled="f" strokecolor="#eaeaea" strokeweight="1pt">
                    <v:path arrowok="t" o:connecttype="custom" o:connectlocs="0,1467;5,1531;42,1585;49,1577;70,1507;78,1441;81,1382;81,1354;73,1281;50,1247;37,1253;16,1311;4,1389;0,1467" o:connectangles="0,0,0,0,0,0,0,0,0,0,0,0,0,0"/>
                  </v:shape>
                </v:group>
                <v:group id="Group 148" o:spid="_x0000_s1168" style="position:absolute;left:8493;top:1147;width:140;height:533" coordorigin="8493,1147" coordsize="140,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9" o:spid="_x0000_s1169" style="position:absolute;left:8493;top:1147;width:140;height:533;visibility:visible;mso-wrap-style:square;v-text-anchor:top" coordsize="14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ICDcIA&#10;AADcAAAADwAAAGRycy9kb3ducmV2LnhtbERP20oDMRB9F/oPYQq+2WyLiG43W7aCIija2wcMyXSz&#10;dDNZk9iuf28Ewbc5nOtUq9H14kwhdp4VzGcFCGLtTcetgsP+6eYeREzIBnvPpOCbIqzqyVWFpfEX&#10;3tJ5l1qRQziWqMCmNJRSRm3JYZz5gThzRx8cpgxDK03ASw53vVwUxZ102HFusDjQoyV92n05Bc2i&#10;x/QcyM4/Pk+b13e9Wb/pRqnr6dgsQSQa07/4z/1i8vzbB/h9Jl8g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gINwgAAANwAAAAPAAAAAAAAAAAAAAAAAJgCAABkcnMvZG93&#10;bnJldi54bWxQSwUGAAAAAAQABAD1AAAAhwMAAAAA&#10;" path="m28,12r20,l68,12r,20l68,52,67,72,66,92r-1,20l73,79,98,14,125,r7,4l140,15r-3,20l134,54r-3,20l128,94r-4,20l118,126r-5,-3l108,123r-8,l72,185,60,260r-8,81l49,385r-2,20l46,426r-1,20l43,465r-1,20l40,504r-1,20l19,530,,532,,506,3,428,6,350r5,-78l15,194r6,-78l26,38,28,12xe" filled="f" strokecolor="#eaeaea" strokeweight="1pt">
                    <v:path arrowok="t" o:connecttype="custom" o:connectlocs="28,1159;48,1159;68,1159;68,1179;68,1199;67,1219;66,1239;65,1259;73,1226;98,1161;125,1147;132,1151;140,1162;137,1182;134,1201;131,1221;128,1241;124,1261;118,1273;113,1270;108,1270;100,1270;72,1332;60,1407;52,1488;49,1532;47,1552;46,1573;45,1593;43,1612;42,1632;40,1651;39,1671;19,1677;0,1679;0,1653;3,1575;6,1497;11,1419;15,1341;21,1263;26,1185;28,1159" o:connectangles="0,0,0,0,0,0,0,0,0,0,0,0,0,0,0,0,0,0,0,0,0,0,0,0,0,0,0,0,0,0,0,0,0,0,0,0,0,0,0,0,0,0,0"/>
                  </v:shape>
                </v:group>
                <v:group id="Group 150" o:spid="_x0000_s1170" style="position:absolute;left:8624;top:1147;width:167;height:543" coordorigin="8624,1147" coordsize="16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1" o:spid="_x0000_s1171" style="position:absolute;left:8624;top:1147;width:167;height:543;visibility:visible;mso-wrap-style:square;v-text-anchor:top" coordsize="16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PDcMA&#10;AADcAAAADwAAAGRycy9kb3ducmV2LnhtbERPTWvCQBC9F/wPywi96UZLi42uUpSA9aDGVuhxyI5J&#10;aHY27K4a/71bEHqbx/uc2aIzjbiQ87VlBaNhAoK4sLrmUsH3VzaYgPABWWNjmRTcyMNi3nuaYart&#10;lXO6HEIpYgj7FBVUIbSplL6oyKAf2pY4cifrDIYIXSm1w2sMN40cJ8mbNFhzbKiwpWVFxe/hbBS4&#10;jDbJz3v+6bJmvx2v8qPZvRyVeu53H1MQgbrwL3641zrOfx3B3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lPDcMAAADcAAAADwAAAAAAAAAAAAAAAACYAgAAZHJzL2Rv&#10;d25yZXYueG1sUEsFBgAAAAAEAAQA9QAAAIgDAAAAAA==&#10;" path="m164,316r,l64,316r-19,5l45,326r,2l46,352r19,82l77,444r12,-4l100,427r8,-21l115,376r19,5l143,459r-26,60l89,543,70,541,23,478,6,402,,322,,296,3,229r9,-75l27,88,57,23,94,r17,3l150,72r14,77l167,209r,26l164,311r,5xe" filled="f" strokecolor="#eaeaea" strokeweight="1pt">
                    <v:path arrowok="t" o:connecttype="custom" o:connectlocs="164,1463;164,1463;64,1463;45,1468;45,1473;45,1475;46,1499;65,1581;77,1591;89,1587;100,1574;108,1553;115,1523;134,1528;143,1606;117,1666;89,1690;70,1688;23,1625;6,1549;0,1469;0,1443;3,1376;12,1301;27,1235;57,1170;94,1147;111,1150;150,1219;164,1296;167,1356;167,1382;164,1458;164,1463" o:connectangles="0,0,0,0,0,0,0,0,0,0,0,0,0,0,0,0,0,0,0,0,0,0,0,0,0,0,0,0,0,0,0,0,0,0"/>
                  </v:shape>
                </v:group>
                <v:group id="Group 152" o:spid="_x0000_s1172" style="position:absolute;left:8674;top:1247;width:74;height:130" coordorigin="8674,1247" coordsize="74,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3" o:spid="_x0000_s1173" style="position:absolute;left:8674;top:1247;width:74;height:130;visibility:visible;mso-wrap-style:square;v-text-anchor:top" coordsize="7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DqcMA&#10;AADcAAAADwAAAGRycy9kb3ducmV2LnhtbERPTWsCMRC9C/6HMII3zbaitFujlIKt3jQtlN7GzXR3&#10;6WayJOm6/nsjCN7m8T5nue5tIzryoXas4GGagSAunKm5VPD1uZk8gQgR2WDjmBScKcB6NRwsMTfu&#10;xAfqdCxFCuGQo4IqxjaXMhQVWQxT1xIn7td5izFBX0rj8ZTCbSMfs2whLdacGips6a2i4k//WwUf&#10;37peHP3uXZfHrnk+7Of7jf5RajzqX19AROrjXXxzb02aP5/B9Zl0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hDqcMAAADcAAAADwAAAAAAAAAAAAAAAACYAgAAZHJzL2Rv&#10;d25yZXYueG1sUEsFBgAAAAAEAAQA9QAAAIgDAAAAAA==&#10;" path="m74,130r,-6l74,119r,-3l70,50,43,,29,7,5,82,,127r20,2l40,130r20,l74,130xe" filled="f" strokecolor="#eaeaea" strokeweight="1pt">
                    <v:path arrowok="t" o:connecttype="custom" o:connectlocs="74,1377;74,1371;74,1366;74,1363;70,1297;43,1247;29,1254;5,1329;0,1374;20,1376;40,1377;60,1377;74,1377" o:connectangles="0,0,0,0,0,0,0,0,0,0,0,0,0"/>
                  </v:shape>
                  <v:shape id="Picture 154" o:spid="_x0000_s1174" type="#_x0000_t75" style="position:absolute;left:9189;top:961;width:45;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RvZHBAAAA3AAAAA8AAABkcnMvZG93bnJldi54bWxET99rwjAQfhf2P4QT9iKarDrZOqOMgZuv&#10;q7LnozmbYnMpTdbW/34RBr7dx/fzNrvRNaKnLtSeNTwtFAji0puaKw2n437+AiJEZIONZ9JwpQC7&#10;7cNkg7nxA39TX8RKpBAOOWqwMba5lKG05DAsfEucuLPvHMYEu0qaDocU7hqZKbWWDmtODRZb+rBU&#10;Xopfp2FQ2Ww5w88fd95z9mqvrKr+S+vH6fj+BiLSGO/if/fBpPnPK7g9ky6Q2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RvZHBAAAA3AAAAA8AAAAAAAAAAAAAAAAAnwIA&#10;AGRycy9kb3ducmV2LnhtbFBLBQYAAAAABAAEAPcAAACNAwAAAAA=&#10;">
                    <v:imagedata r:id="rId233" o:title=""/>
                  </v:shape>
                  <v:shape id="Picture 155" o:spid="_x0000_s1175" type="#_x0000_t75" style="position:absolute;left:10480;top:961;width:46;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T2YDEAAAA3AAAAA8AAABkcnMvZG93bnJldi54bWxEj9FqAjEQRd8L/Ycwhb7VrIK2bI2igqAi&#10;otYPmG7GzWIyWTbpuv69EYS+zXDv3HNnPO2cFS01ofKsoN/LQBAXXldcKjj9LD++QISIrNF6JgU3&#10;CjCdvL6MMdf+ygdqj7EUKYRDjgpMjHUuZSgMOQw9XxMn7ewbhzGtTSl1g9cU7qwcZNlIOqw4EQzW&#10;tDBUXI5/LkE6P7j87tft6XPXX222c2PtaK7U+1s3+wYRqYv/5uf1Sqf6wyE8nkkTy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T2YDEAAAA3AAAAA8AAAAAAAAAAAAAAAAA&#10;nwIAAGRycy9kb3ducmV2LnhtbFBLBQYAAAAABAAEAPcAAACQAwAAAAA=&#10;">
                    <v:imagedata r:id="rId234" o:title=""/>
                  </v:shape>
                  <v:shape id="Picture 156" o:spid="_x0000_s1176" type="#_x0000_t75" style="position:absolute;left:8889;top:951;width:224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79D/CAAAA3AAAAA8AAABkcnMvZG93bnJldi54bWxET91qwjAUvh/4DuEIuxmaTljRahQnDMTB&#10;wOoDHJtjU2xOYhO1e/tlMNjd+fh+z2LV21bcqQuNYwWv4wwEceV0w7WC4+FjNAURIrLG1jEp+KYA&#10;q+XgaYGFdg/e072MtUghHApUYGL0hZShMmQxjJ0nTtzZdRZjgl0tdYePFG5bOcmyXFpsODUY9LQx&#10;VF3Km1WQU7V7MbPPmS/fryfffG3tbuKUeh726zmISH38F/+5tzrNf8vh95l0gV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Q/wgAAANwAAAAPAAAAAAAAAAAAAAAAAJ8C&#10;AABkcnMvZG93bnJldi54bWxQSwUGAAAAAAQABAD3AAAAjgMAAAAA&#10;">
                    <v:imagedata r:id="rId235" o:title=""/>
                  </v:shape>
                  <v:shape id="Picture 157" o:spid="_x0000_s1177" type="#_x0000_t75" style="position:absolute;left:1816;top:973;width:1495;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GAsrEAAAA3AAAAA8AAABkcnMvZG93bnJldi54bWxET0trwkAQvgv+h2UEb3WjYpXoKj5aaAtF&#10;fFy8DdkxiWZnY3Zr4r/vFgre5uN7zmzRmELcqXK5ZQX9XgSCOLE651TB8fD+MgHhPLLGwjIpeJCD&#10;xbzdmmGsbc07uu99KkIIuxgVZN6XsZQuycig69mSOHBnWxn0AVap1BXWIdwUchBFr9JgzqEhw5LW&#10;GSXX/Y9RwMPPx+ocfV0Ob9smP9X8fduMvFLdTrOcgvDU+Kf43/2hw/zRGP6eCRf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GAsrEAAAA3AAAAA8AAAAAAAAAAAAAAAAA&#10;nwIAAGRycy9kb3ducmV2LnhtbFBLBQYAAAAABAAEAPcAAACQAwAAAAA=&#10;">
                    <v:imagedata r:id="rId236" o:title=""/>
                  </v:shape>
                </v:group>
                <w10:wrap anchorx="page" anchory="page"/>
              </v:group>
            </w:pict>
          </mc:Fallback>
        </mc:AlternateContent>
      </w:r>
    </w:p>
    <w:p w:rsidR="00E60586" w:rsidRPr="00E60586" w:rsidRDefault="00E60586" w:rsidP="00E60586">
      <w:pPr>
        <w:rPr>
          <w:szCs w:val="22"/>
          <w:lang w:val="es-ES_tradnl"/>
        </w:rPr>
      </w:pPr>
    </w:p>
    <w:p w:rsidR="00E60586" w:rsidRPr="00E60586" w:rsidRDefault="00E60586" w:rsidP="00E60586">
      <w:pPr>
        <w:rPr>
          <w:szCs w:val="22"/>
          <w:lang w:val="es-ES_tradnl"/>
        </w:rPr>
      </w:pPr>
    </w:p>
    <w:p w:rsidR="00E60586" w:rsidRPr="00E60586" w:rsidRDefault="00E60586" w:rsidP="00E60586">
      <w:pPr>
        <w:rPr>
          <w:szCs w:val="22"/>
          <w:lang w:val="es-ES_tradnl"/>
        </w:rPr>
      </w:pPr>
    </w:p>
    <w:p w:rsidR="00E60586" w:rsidRPr="00E60586" w:rsidRDefault="00E60586" w:rsidP="00E60586">
      <w:pPr>
        <w:rPr>
          <w:szCs w:val="22"/>
          <w:lang w:val="es-ES_tradnl"/>
        </w:rPr>
      </w:pPr>
    </w:p>
    <w:p w:rsidR="00E60586" w:rsidRPr="00E60586" w:rsidRDefault="00E60586" w:rsidP="00E60586">
      <w:pPr>
        <w:rPr>
          <w:szCs w:val="22"/>
          <w:lang w:val="es-ES_tradnl"/>
        </w:rPr>
      </w:pPr>
    </w:p>
    <w:p w:rsidR="00E60586" w:rsidRPr="00E60586" w:rsidRDefault="00E60586" w:rsidP="00E60586">
      <w:pPr>
        <w:spacing w:before="32"/>
        <w:ind w:left="5221" w:right="-20"/>
        <w:rPr>
          <w:rFonts w:eastAsia="Arial"/>
          <w:lang w:val="fr-FR"/>
        </w:rPr>
      </w:pPr>
      <w:r w:rsidRPr="00E60586">
        <w:rPr>
          <w:rFonts w:eastAsia="Arial"/>
          <w:lang w:val="fr-FR"/>
        </w:rPr>
        <w:t>Panama, le 18 janvier 2018</w:t>
      </w:r>
    </w:p>
    <w:p w:rsidR="00E60586" w:rsidRPr="00E60586" w:rsidRDefault="00E60586" w:rsidP="00E60586">
      <w:pPr>
        <w:rPr>
          <w:szCs w:val="24"/>
          <w:lang w:val="fr-FR"/>
        </w:rPr>
      </w:pPr>
    </w:p>
    <w:p w:rsidR="00E60586" w:rsidRPr="00E60586" w:rsidRDefault="00E60586" w:rsidP="00E60586">
      <w:pPr>
        <w:rPr>
          <w:szCs w:val="24"/>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ind w:left="450" w:hanging="450"/>
        <w:rPr>
          <w:szCs w:val="22"/>
          <w:lang w:val="fr-FR"/>
        </w:rPr>
      </w:pPr>
      <w:r w:rsidRPr="00E60586">
        <w:rPr>
          <w:szCs w:val="22"/>
          <w:lang w:val="fr-FR"/>
        </w:rPr>
        <w:t xml:space="preserve">À : </w:t>
      </w:r>
      <w:r w:rsidRPr="00E60586">
        <w:rPr>
          <w:szCs w:val="22"/>
          <w:lang w:val="fr-FR"/>
        </w:rPr>
        <w:tab/>
        <w:t>Division des savoirs traditionnels</w:t>
      </w:r>
    </w:p>
    <w:p w:rsidR="00E60586" w:rsidRPr="00E60586" w:rsidRDefault="00E60586" w:rsidP="00E60586">
      <w:pPr>
        <w:pStyle w:val="EndnoteText"/>
        <w:ind w:firstLine="450"/>
        <w:rPr>
          <w:sz w:val="22"/>
          <w:szCs w:val="22"/>
          <w:lang w:val="fr-FR"/>
        </w:rPr>
      </w:pPr>
      <w:r w:rsidRPr="00E60586">
        <w:rPr>
          <w:sz w:val="22"/>
          <w:szCs w:val="22"/>
          <w:lang w:val="fr-FR"/>
        </w:rPr>
        <w:t>Organisation Mondiale de la Propriété Intellectuelle (OMPI)</w:t>
      </w:r>
    </w:p>
    <w:p w:rsidR="00E60586" w:rsidRPr="00E60586" w:rsidRDefault="00E60586" w:rsidP="00E60586">
      <w:pPr>
        <w:pStyle w:val="EndnoteText"/>
        <w:ind w:left="450"/>
        <w:rPr>
          <w:sz w:val="22"/>
          <w:szCs w:val="22"/>
          <w:lang w:val="fr-FR"/>
        </w:rPr>
      </w:pPr>
      <w:r w:rsidRPr="00E60586">
        <w:rPr>
          <w:sz w:val="22"/>
          <w:szCs w:val="22"/>
          <w:lang w:val="fr-FR"/>
        </w:rPr>
        <w:t>34, chemin des Colombettes</w:t>
      </w:r>
    </w:p>
    <w:p w:rsidR="00E60586" w:rsidRPr="00E60586" w:rsidRDefault="00E60586" w:rsidP="00E60586">
      <w:pPr>
        <w:pStyle w:val="EndnoteText"/>
        <w:ind w:left="450"/>
        <w:rPr>
          <w:sz w:val="22"/>
          <w:szCs w:val="22"/>
          <w:lang w:val="fr-FR"/>
        </w:rPr>
      </w:pPr>
      <w:r w:rsidRPr="00E60586">
        <w:rPr>
          <w:sz w:val="22"/>
          <w:szCs w:val="22"/>
          <w:lang w:val="fr-FR"/>
        </w:rPr>
        <w:t>1211 Genève 20</w:t>
      </w:r>
    </w:p>
    <w:p w:rsidR="00E60586" w:rsidRPr="00E60586" w:rsidRDefault="00E60586" w:rsidP="00E60586">
      <w:pPr>
        <w:pStyle w:val="EndnoteText"/>
        <w:ind w:left="450"/>
        <w:rPr>
          <w:sz w:val="22"/>
          <w:szCs w:val="22"/>
          <w:lang w:val="fr-FR"/>
        </w:rPr>
      </w:pPr>
      <w:r w:rsidRPr="00E60586">
        <w:rPr>
          <w:sz w:val="22"/>
          <w:szCs w:val="22"/>
          <w:lang w:val="fr-FR"/>
        </w:rPr>
        <w:t>Suisse</w:t>
      </w:r>
    </w:p>
    <w:p w:rsidR="00E60586" w:rsidRPr="00E60586" w:rsidRDefault="00E60586" w:rsidP="00E60586">
      <w:pPr>
        <w:pStyle w:val="EndnoteText"/>
        <w:ind w:left="450"/>
        <w:rPr>
          <w:sz w:val="22"/>
          <w:szCs w:val="22"/>
          <w:lang w:val="fr-FR"/>
        </w:rPr>
      </w:pPr>
    </w:p>
    <w:p w:rsidR="00E60586" w:rsidRPr="00E60586" w:rsidRDefault="00E60586" w:rsidP="00E60586">
      <w:pPr>
        <w:pStyle w:val="EndnoteText"/>
        <w:ind w:left="450"/>
        <w:rPr>
          <w:b/>
          <w:sz w:val="22"/>
          <w:szCs w:val="22"/>
          <w:lang w:val="fr-FR"/>
        </w:rPr>
      </w:pPr>
      <w:r w:rsidRPr="00E60586">
        <w:rPr>
          <w:b/>
          <w:sz w:val="22"/>
          <w:szCs w:val="22"/>
          <w:lang w:val="fr-FR"/>
        </w:rPr>
        <w:t>Fax : +41 (0) 22 338 81 20</w:t>
      </w:r>
    </w:p>
    <w:p w:rsidR="00E60586" w:rsidRPr="00E60586" w:rsidRDefault="00E60586" w:rsidP="00E60586">
      <w:pPr>
        <w:pStyle w:val="EndnoteText"/>
        <w:ind w:left="450"/>
        <w:rPr>
          <w:b/>
          <w:sz w:val="22"/>
          <w:szCs w:val="22"/>
          <w:lang w:val="fr-FR"/>
        </w:rPr>
      </w:pPr>
      <w:r w:rsidRPr="00E60586">
        <w:rPr>
          <w:b/>
          <w:sz w:val="22"/>
          <w:szCs w:val="22"/>
          <w:lang w:val="fr-FR"/>
        </w:rPr>
        <w:t xml:space="preserve">Mél. : </w:t>
      </w:r>
      <w:r w:rsidRPr="00E60586">
        <w:rPr>
          <w:b/>
          <w:sz w:val="22"/>
          <w:szCs w:val="22"/>
          <w:u w:val="single"/>
          <w:lang w:val="fr-FR"/>
        </w:rPr>
        <w:t>grtkf@wipo.int</w:t>
      </w:r>
    </w:p>
    <w:p w:rsidR="00E60586" w:rsidRPr="00E60586" w:rsidRDefault="00E60586" w:rsidP="00E60586">
      <w:pPr>
        <w:pStyle w:val="EndnoteText"/>
        <w:rPr>
          <w:sz w:val="22"/>
          <w:szCs w:val="22"/>
          <w:lang w:val="fr-FR"/>
        </w:rPr>
      </w:pPr>
    </w:p>
    <w:p w:rsidR="00E60586" w:rsidRPr="00E60586" w:rsidRDefault="00E60586" w:rsidP="00E60586">
      <w:pPr>
        <w:pStyle w:val="EndnoteText"/>
        <w:rPr>
          <w:sz w:val="22"/>
          <w:szCs w:val="22"/>
          <w:lang w:val="fr-FR"/>
        </w:rPr>
      </w:pPr>
    </w:p>
    <w:p w:rsidR="00E60586" w:rsidRPr="00E60586" w:rsidRDefault="00E60586" w:rsidP="00E60586">
      <w:pPr>
        <w:rPr>
          <w:szCs w:val="22"/>
          <w:lang w:val="fr-FR"/>
        </w:rPr>
      </w:pPr>
      <w:r w:rsidRPr="00E60586">
        <w:rPr>
          <w:szCs w:val="22"/>
          <w:lang w:val="fr-FR"/>
        </w:rPr>
        <w:t>Madame, Monsieur,</w:t>
      </w:r>
    </w:p>
    <w:p w:rsidR="00E60586" w:rsidRPr="00E60586" w:rsidRDefault="00E60586" w:rsidP="00E60586">
      <w:pPr>
        <w:rPr>
          <w:szCs w:val="22"/>
          <w:lang w:val="fr-FR"/>
        </w:rPr>
      </w:pPr>
    </w:p>
    <w:p w:rsidR="00E60586" w:rsidRPr="00E60586" w:rsidRDefault="00E60586" w:rsidP="00E60586">
      <w:pPr>
        <w:rPr>
          <w:szCs w:val="22"/>
          <w:u w:val="single"/>
          <w:lang w:val="fr-FR"/>
        </w:rPr>
      </w:pPr>
      <w:r w:rsidRPr="00E60586">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w:t>
      </w:r>
      <w:r w:rsidRPr="00E60586">
        <w:rPr>
          <w:szCs w:val="22"/>
          <w:lang w:val="fr-FR"/>
        </w:rPr>
        <w:noBreakHyphen/>
        <w:t>joint les renseignements biographiques de mon organisation nécessaires à l’examen de cette demande d’accréditation par le comité.</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Nous restons à votre entière disposition pour tout complément d’information.</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Veuillez agréer, Madame, Monsieur, l’assurance de ma considération distinguée.</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rPr>
      </w:pPr>
      <w:r w:rsidRPr="00E60586">
        <w:rPr>
          <w:noProof/>
          <w:lang w:eastAsia="en-US"/>
        </w:rPr>
        <w:drawing>
          <wp:inline distT="0" distB="0" distL="0" distR="0" wp14:anchorId="3FCF9E81" wp14:editId="1B008186">
            <wp:extent cx="1591945" cy="53086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591945" cy="530860"/>
                    </a:xfrm>
                    <a:prstGeom prst="rect">
                      <a:avLst/>
                    </a:prstGeom>
                    <a:noFill/>
                    <a:ln>
                      <a:noFill/>
                    </a:ln>
                  </pic:spPr>
                </pic:pic>
              </a:graphicData>
            </a:graphic>
          </wp:inline>
        </w:drawing>
      </w:r>
    </w:p>
    <w:p w:rsidR="00E60586" w:rsidRPr="00E60586" w:rsidRDefault="00E60586" w:rsidP="00E60586">
      <w:pPr>
        <w:rPr>
          <w:szCs w:val="22"/>
        </w:rPr>
      </w:pPr>
    </w:p>
    <w:p w:rsidR="00E60586" w:rsidRPr="00E60586" w:rsidRDefault="00E60586" w:rsidP="00E60586">
      <w:pPr>
        <w:rPr>
          <w:szCs w:val="22"/>
          <w:lang w:val="fr-FR"/>
        </w:rPr>
      </w:pPr>
      <w:r w:rsidRPr="00E60586">
        <w:rPr>
          <w:szCs w:val="22"/>
          <w:lang w:val="fr-FR"/>
        </w:rPr>
        <w:t>Coordinatrice générale</w:t>
      </w:r>
    </w:p>
    <w:p w:rsidR="00E60586" w:rsidRPr="00E60586" w:rsidRDefault="00E60586" w:rsidP="00E60586">
      <w:pPr>
        <w:rPr>
          <w:szCs w:val="22"/>
          <w:lang w:val="fr-FR"/>
        </w:rPr>
      </w:pPr>
      <w:r w:rsidRPr="00E60586">
        <w:rPr>
          <w:szCs w:val="22"/>
          <w:lang w:val="fr-FR"/>
        </w:rPr>
        <w:t>______________________</w:t>
      </w:r>
    </w:p>
    <w:p w:rsidR="00E60586" w:rsidRPr="00E60586" w:rsidRDefault="00E60586" w:rsidP="00E60586">
      <w:pPr>
        <w:rPr>
          <w:szCs w:val="22"/>
          <w:lang w:val="fr-FR"/>
        </w:rPr>
      </w:pPr>
      <w:r w:rsidRPr="00E60586">
        <w:rPr>
          <w:szCs w:val="22"/>
          <w:lang w:val="fr-FR"/>
        </w:rPr>
        <w:t>(Nom et signature du représentant)</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jc w:val="right"/>
        <w:rPr>
          <w:rFonts w:eastAsia="Times New Roman"/>
          <w:b/>
          <w:szCs w:val="22"/>
          <w:lang w:val="fr-FR" w:eastAsia="en-US"/>
        </w:rPr>
      </w:pPr>
      <w:r w:rsidRPr="00E60586">
        <w:rPr>
          <w:rFonts w:eastAsia="Times New Roman"/>
          <w:szCs w:val="22"/>
          <w:lang w:val="fr-FR" w:eastAsia="en-US"/>
        </w:rPr>
        <w:t>/...</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br w:type="page"/>
      </w:r>
    </w:p>
    <w:p w:rsidR="00E60586" w:rsidRPr="00E60586" w:rsidRDefault="00E60586" w:rsidP="00E60586">
      <w:pPr>
        <w:rPr>
          <w:szCs w:val="22"/>
          <w:lang w:val="fr-FR"/>
        </w:rPr>
      </w:pPr>
      <w:r w:rsidRPr="00E60586">
        <w:rPr>
          <w:szCs w:val="22"/>
          <w:lang w:val="fr-FR"/>
        </w:rPr>
        <w:t>Formulaire de demande d’accréditation en qualité d’observateur ad hoc auprès du Comité intergouvernemental de la propriété intellectuelle relative aux ressources génétiques, aux savoirs traditionnels et au folklore</w:t>
      </w:r>
      <w:r w:rsidRPr="00E60586">
        <w:rPr>
          <w:rStyle w:val="FootnoteReference"/>
          <w:szCs w:val="22"/>
        </w:rPr>
        <w:footnoteReference w:id="10"/>
      </w:r>
      <w:r w:rsidRPr="00E60586">
        <w:rPr>
          <w:rStyle w:val="FootnoteReference"/>
          <w:szCs w:val="22"/>
        </w:rPr>
        <w:footnoteReference w:id="11"/>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RENSEIGNEMENTS BIOGRAPHIQUES DE L’ORGANISATION POSTULANTE</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u w:val="single"/>
          <w:lang w:val="fr-FR"/>
        </w:rPr>
      </w:pPr>
      <w:r w:rsidRPr="00E60586">
        <w:rPr>
          <w:szCs w:val="22"/>
          <w:u w:val="single"/>
          <w:lang w:val="fr-FR"/>
        </w:rPr>
        <w:t>Nom complet de l’organisation</w:t>
      </w:r>
      <w:r w:rsidRPr="00E60586">
        <w:rPr>
          <w:szCs w:val="22"/>
          <w:lang w:val="fr-FR"/>
        </w:rPr>
        <w:t> :</w:t>
      </w:r>
    </w:p>
    <w:p w:rsidR="00E60586" w:rsidRPr="00E60586" w:rsidRDefault="00E60586" w:rsidP="00E60586">
      <w:pPr>
        <w:rPr>
          <w:szCs w:val="22"/>
          <w:lang w:val="fr-FR"/>
        </w:rPr>
      </w:pPr>
    </w:p>
    <w:p w:rsidR="00E60586" w:rsidRPr="00E60586" w:rsidRDefault="00E60586" w:rsidP="00E60586">
      <w:pPr>
        <w:rPr>
          <w:szCs w:val="22"/>
          <w:lang w:val="es-ES_tradnl"/>
        </w:rPr>
      </w:pPr>
      <w:r w:rsidRPr="00E60586">
        <w:rPr>
          <w:szCs w:val="22"/>
          <w:lang w:val="es-ES_tradnl"/>
        </w:rPr>
        <w:t>Red Mujeres Indígenas sobre Biodiversidad [Réseau des femmes autochtones sur la biodiversité] (RMIB)</w:t>
      </w:r>
    </w:p>
    <w:p w:rsidR="00E60586" w:rsidRPr="00E60586" w:rsidRDefault="00E60586" w:rsidP="00E60586">
      <w:pPr>
        <w:rPr>
          <w:szCs w:val="22"/>
          <w:lang w:val="fr-FR"/>
        </w:rPr>
      </w:pPr>
      <w:r w:rsidRPr="00E60586">
        <w:rPr>
          <w:szCs w:val="22"/>
          <w:lang w:val="fr-FR"/>
        </w:rPr>
        <w:t>Immatriculation n° 41</w:t>
      </w:r>
      <w:r w:rsidRPr="00E60586">
        <w:rPr>
          <w:szCs w:val="22"/>
          <w:lang w:val="fr-FR"/>
        </w:rPr>
        <w:noBreakHyphen/>
        <w:t>PJ</w:t>
      </w:r>
      <w:r w:rsidRPr="00E60586">
        <w:rPr>
          <w:szCs w:val="22"/>
          <w:lang w:val="fr-FR"/>
        </w:rPr>
        <w:noBreakHyphen/>
        <w:t>141</w:t>
      </w:r>
    </w:p>
    <w:p w:rsidR="00E60586" w:rsidRPr="00E60586" w:rsidRDefault="00E60586" w:rsidP="00E60586">
      <w:pPr>
        <w:rPr>
          <w:szCs w:val="22"/>
          <w:lang w:val="fr-FR"/>
        </w:rPr>
      </w:pPr>
    </w:p>
    <w:p w:rsidR="00E60586" w:rsidRPr="00E60586" w:rsidRDefault="00E60586" w:rsidP="00E60586">
      <w:pPr>
        <w:rPr>
          <w:szCs w:val="22"/>
          <w:u w:val="single"/>
          <w:lang w:val="fr-FR"/>
        </w:rPr>
      </w:pPr>
    </w:p>
    <w:p w:rsidR="00E60586" w:rsidRPr="00E60586" w:rsidRDefault="00E60586" w:rsidP="00E60586">
      <w:pPr>
        <w:rPr>
          <w:szCs w:val="22"/>
          <w:u w:val="single"/>
          <w:lang w:val="fr-FR"/>
        </w:rPr>
      </w:pPr>
      <w:r w:rsidRPr="00E60586">
        <w:rPr>
          <w:szCs w:val="22"/>
          <w:u w:val="single"/>
          <w:lang w:val="fr-FR"/>
        </w:rPr>
        <w:t>Description de l’organisation</w:t>
      </w:r>
      <w:r w:rsidRPr="00E60586">
        <w:rPr>
          <w:szCs w:val="22"/>
          <w:lang w:val="fr-FR"/>
        </w:rPr>
        <w:t xml:space="preserve"> (150 mots au maximum) :</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Le RMIB a été créé dans le cadre de la Conférence des Parties (COP) IV à la CDB (1998) pour favoriser la participation des femmes autochtones aux instances de discussion sur la biodiversité.  La création de ce réseau a permis de mettre en place et de renforcer la participation des femmes, chargées de transmettre les savoirs traditionnels au sein de leur communauté.</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Le RMIB est un réseau d’organisations autochtones œuvrant pour la préservation et la transmission des savoirs traditionnels dans le but de protéger notre mère la Terre, en d’autres termes notre biodiversité.</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La sagesse de nos peuples doit être vénérée et transmise pour que notre culture et notre identité soient pérennisées.</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La mission du RMIB consiste à renforcer, rétablir et organiser méthodiquement les savoirs traditionnels des peuples autochtones en général et des femmes autochtones en particulier, notamment les savoirs relatifs à la biodiversité, en mettant en œuvre des activités de renforcement des capacités tout en favorisant des actions visant à faciliter la reconnaissance et le renforcement de ces savoirs.  Le RMIB encourage également la participation des femmes autochtones à la prise de décisions sur les savoirs traditionnels, la biodiversité et des sujets connexes au niveau local, national, régional et international.</w:t>
      </w:r>
    </w:p>
    <w:p w:rsidR="00E60586" w:rsidRPr="00E60586" w:rsidRDefault="00E60586" w:rsidP="00E60586">
      <w:pPr>
        <w:rPr>
          <w:szCs w:val="22"/>
          <w:lang w:val="fr-FR"/>
        </w:rPr>
      </w:pPr>
    </w:p>
    <w:p w:rsidR="00E60586" w:rsidRPr="00E60586" w:rsidRDefault="00E60586" w:rsidP="00E60586">
      <w:pPr>
        <w:rPr>
          <w:szCs w:val="22"/>
          <w:u w:val="single"/>
          <w:lang w:val="fr-FR"/>
        </w:rPr>
      </w:pPr>
    </w:p>
    <w:p w:rsidR="00E60586" w:rsidRPr="00E60586" w:rsidRDefault="00E60586" w:rsidP="00E60586">
      <w:pPr>
        <w:rPr>
          <w:szCs w:val="22"/>
          <w:u w:val="single"/>
          <w:lang w:val="fr-FR"/>
        </w:rPr>
      </w:pPr>
      <w:r w:rsidRPr="00E60586">
        <w:rPr>
          <w:szCs w:val="22"/>
          <w:u w:val="single"/>
          <w:lang w:val="fr-FR"/>
        </w:rPr>
        <w:br w:type="page"/>
      </w:r>
    </w:p>
    <w:p w:rsidR="00E60586" w:rsidRPr="00E60586" w:rsidRDefault="00E60586" w:rsidP="00E60586">
      <w:pPr>
        <w:rPr>
          <w:szCs w:val="22"/>
          <w:u w:val="single"/>
          <w:lang w:val="fr-FR"/>
        </w:rPr>
      </w:pPr>
      <w:r w:rsidRPr="00E60586">
        <w:rPr>
          <w:szCs w:val="22"/>
          <w:u w:val="single"/>
          <w:lang w:val="fr-FR"/>
        </w:rPr>
        <w:t>Veuillez énumérer les principaux objectifs de votre organisation</w:t>
      </w:r>
      <w:r w:rsidRPr="00E60586">
        <w:rPr>
          <w:szCs w:val="22"/>
          <w:lang w:val="fr-FR"/>
        </w:rPr>
        <w:t> :</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L’objectif principal consiste à promouvoir et à encourager la préservation des savoirs traditionnels, de la biodiversité et de l’environnement parmi les peuples autochtones et les femmes en particulier.  Le réseau vise également à favoriser la reconnaissance des savoirs traditionnels pour assurer le bien</w:t>
      </w:r>
      <w:r w:rsidRPr="00E60586">
        <w:rPr>
          <w:szCs w:val="22"/>
          <w:lang w:val="fr-FR"/>
        </w:rPr>
        <w:noBreakHyphen/>
        <w:t>être des peuples autochtones.</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u w:val="single"/>
          <w:lang w:val="fr-FR"/>
        </w:rPr>
      </w:pPr>
      <w:r w:rsidRPr="00E60586">
        <w:rPr>
          <w:szCs w:val="22"/>
          <w:u w:val="single"/>
          <w:lang w:val="fr-FR"/>
        </w:rPr>
        <w:t>Veuillez énumérer les principales activités de l’organisation</w:t>
      </w:r>
      <w:r w:rsidRPr="00E60586">
        <w:rPr>
          <w:szCs w:val="22"/>
          <w:lang w:val="fr-FR"/>
        </w:rPr>
        <w:t> :</w:t>
      </w:r>
    </w:p>
    <w:p w:rsidR="00E60586" w:rsidRPr="00E60586" w:rsidRDefault="00E60586" w:rsidP="00E60586">
      <w:pPr>
        <w:rPr>
          <w:szCs w:val="22"/>
          <w:lang w:val="fr-FR"/>
        </w:rPr>
      </w:pPr>
    </w:p>
    <w:p w:rsidR="00E60586" w:rsidRPr="00E60586" w:rsidRDefault="00E60586" w:rsidP="00E60586">
      <w:pPr>
        <w:tabs>
          <w:tab w:val="left" w:pos="810"/>
        </w:tabs>
        <w:ind w:left="567" w:hanging="567"/>
        <w:rPr>
          <w:szCs w:val="22"/>
          <w:lang w:val="fr-FR"/>
        </w:rPr>
      </w:pPr>
      <w:r w:rsidRPr="00E60586">
        <w:rPr>
          <w:szCs w:val="22"/>
          <w:lang w:val="fr-FR"/>
        </w:rPr>
        <w:t xml:space="preserve">a) </w:t>
      </w:r>
      <w:r w:rsidRPr="00E60586">
        <w:rPr>
          <w:szCs w:val="22"/>
          <w:lang w:val="fr-FR"/>
        </w:rPr>
        <w:tab/>
        <w:t>Mener des activités de sensibilisation auprès des organisations, des peuples, des communautés autochtones et de la société en général pour souligner l’importance des savoirs traditionnels, de la biodiversité et de l’environnement, ainsi que leurs liens avec les changements climatiques.</w:t>
      </w:r>
    </w:p>
    <w:p w:rsidR="00E60586" w:rsidRPr="00E60586" w:rsidRDefault="00E60586" w:rsidP="00E60586">
      <w:pPr>
        <w:tabs>
          <w:tab w:val="left" w:pos="810"/>
        </w:tabs>
        <w:ind w:left="567" w:hanging="567"/>
        <w:rPr>
          <w:szCs w:val="22"/>
          <w:lang w:val="fr-FR"/>
        </w:rPr>
      </w:pPr>
      <w:r w:rsidRPr="00E60586">
        <w:rPr>
          <w:szCs w:val="22"/>
          <w:lang w:val="fr-FR"/>
        </w:rPr>
        <w:t xml:space="preserve">b) </w:t>
      </w:r>
      <w:r w:rsidRPr="00E60586">
        <w:rPr>
          <w:szCs w:val="22"/>
          <w:lang w:val="fr-FR"/>
        </w:rPr>
        <w:tab/>
        <w:t>Organiser des réunions, des ateliers et des séminaires sur le renforcement des capacités.</w:t>
      </w:r>
    </w:p>
    <w:p w:rsidR="00E60586" w:rsidRPr="00E60586" w:rsidRDefault="00E60586" w:rsidP="00E60586">
      <w:pPr>
        <w:tabs>
          <w:tab w:val="left" w:pos="810"/>
        </w:tabs>
        <w:ind w:left="567" w:hanging="567"/>
        <w:rPr>
          <w:szCs w:val="22"/>
          <w:lang w:val="fr-FR"/>
        </w:rPr>
      </w:pPr>
      <w:r w:rsidRPr="00E60586">
        <w:rPr>
          <w:szCs w:val="22"/>
          <w:lang w:val="fr-FR"/>
        </w:rPr>
        <w:t xml:space="preserve">c) </w:t>
      </w:r>
      <w:r w:rsidRPr="00E60586">
        <w:rPr>
          <w:szCs w:val="22"/>
          <w:lang w:val="fr-FR"/>
        </w:rPr>
        <w:tab/>
        <w:t>Participer à des conférences, des séminaires et des réunions organisés au niveau local, national et international sur des questions relatives aux savoirs traditionnels, à la biodiversité, aux peuples autochtones, à l’environnement, aux changements climatiques et aux droits de l’homme.</w:t>
      </w:r>
    </w:p>
    <w:p w:rsidR="00E60586" w:rsidRPr="00E60586" w:rsidRDefault="00E60586" w:rsidP="00E60586">
      <w:pPr>
        <w:tabs>
          <w:tab w:val="left" w:pos="810"/>
        </w:tabs>
        <w:ind w:left="567" w:hanging="567"/>
        <w:rPr>
          <w:szCs w:val="22"/>
          <w:lang w:val="fr-FR"/>
        </w:rPr>
      </w:pPr>
      <w:r w:rsidRPr="00E60586">
        <w:rPr>
          <w:szCs w:val="22"/>
          <w:lang w:val="fr-FR"/>
        </w:rPr>
        <w:t xml:space="preserve">d) </w:t>
      </w:r>
      <w:r w:rsidRPr="00E60586">
        <w:rPr>
          <w:szCs w:val="22"/>
          <w:lang w:val="fr-FR"/>
        </w:rPr>
        <w:tab/>
        <w:t>Promouvoir et protéger les savoirs traditionnels des peuples autochtones et notamment des femmes, en mettant l’accent sur les savoirs traditionnels associés aux ressources génétiques.</w:t>
      </w:r>
    </w:p>
    <w:p w:rsidR="00E60586" w:rsidRPr="00E60586" w:rsidRDefault="00E60586" w:rsidP="00E60586">
      <w:pPr>
        <w:tabs>
          <w:tab w:val="left" w:pos="810"/>
        </w:tabs>
        <w:ind w:left="567" w:hanging="567"/>
        <w:rPr>
          <w:szCs w:val="22"/>
          <w:lang w:val="fr-FR"/>
        </w:rPr>
      </w:pPr>
      <w:r w:rsidRPr="00E60586">
        <w:rPr>
          <w:szCs w:val="22"/>
          <w:lang w:val="fr-FR"/>
        </w:rPr>
        <w:t xml:space="preserve">e) </w:t>
      </w:r>
      <w:r w:rsidRPr="00E60586">
        <w:rPr>
          <w:szCs w:val="22"/>
          <w:lang w:val="fr-FR"/>
        </w:rPr>
        <w:tab/>
        <w:t>Promouvoir le dialogue interculturel entre les organisations, les communautés, les peuples autochtones et d’autres acteurs de la société, comme les chercheurs et les parties prenantes locales, nationales et internationales.</w:t>
      </w:r>
    </w:p>
    <w:p w:rsidR="00E60586" w:rsidRPr="00E60586" w:rsidRDefault="00E60586" w:rsidP="00E60586">
      <w:pPr>
        <w:tabs>
          <w:tab w:val="left" w:pos="810"/>
        </w:tabs>
        <w:ind w:left="567" w:hanging="567"/>
        <w:rPr>
          <w:szCs w:val="22"/>
          <w:lang w:val="fr-FR"/>
        </w:rPr>
      </w:pPr>
      <w:r w:rsidRPr="00E60586">
        <w:rPr>
          <w:szCs w:val="22"/>
          <w:lang w:val="fr-FR"/>
        </w:rPr>
        <w:t xml:space="preserve">f) </w:t>
      </w:r>
      <w:r w:rsidRPr="00E60586">
        <w:rPr>
          <w:szCs w:val="22"/>
          <w:lang w:val="fr-FR"/>
        </w:rPr>
        <w:tab/>
        <w:t>Fournir des services d’assistance technique aux organisations, aux gouvernements et aux communautés qui le demandent.</w:t>
      </w:r>
    </w:p>
    <w:p w:rsidR="00E60586" w:rsidRPr="00E60586" w:rsidRDefault="00E60586" w:rsidP="00E60586">
      <w:pPr>
        <w:tabs>
          <w:tab w:val="left" w:pos="810"/>
        </w:tabs>
        <w:ind w:left="567" w:hanging="567"/>
        <w:rPr>
          <w:szCs w:val="22"/>
          <w:lang w:val="fr-FR"/>
        </w:rPr>
      </w:pPr>
      <w:r w:rsidRPr="00E60586">
        <w:rPr>
          <w:szCs w:val="22"/>
          <w:lang w:val="fr-FR"/>
        </w:rPr>
        <w:t xml:space="preserve">g) </w:t>
      </w:r>
      <w:r w:rsidRPr="00E60586">
        <w:rPr>
          <w:szCs w:val="22"/>
          <w:lang w:val="fr-FR"/>
        </w:rPr>
        <w:tab/>
        <w:t>Encourager l’autogestion et les opportunités de développement économique local pour améliorer la qualité de vie des communautés et des peuples autochtones, notamment des femmes, des enfants et des jeunes, en favorisant le développement durable fondé sur les savoirs traditionnels.</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u w:val="single"/>
          <w:lang w:val="fr-FR"/>
        </w:rPr>
      </w:pPr>
      <w:r w:rsidRPr="00E60586">
        <w:rPr>
          <w:szCs w:val="22"/>
          <w:u w:val="single"/>
          <w:lang w:val="fr-FR"/>
        </w:rPr>
        <w:t xml:space="preserve">Lien entre l’organisation et les questions de propriété intellectuelle et exposé détaillé des raisons pour lesquelles vous êtes intéressés par les questions examinées par le comité </w:t>
      </w:r>
      <w:r w:rsidRPr="00E60586">
        <w:rPr>
          <w:szCs w:val="22"/>
          <w:lang w:val="fr-FR"/>
        </w:rPr>
        <w:t>(150 mots au maximum) :</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Les femmes autochtones sont les principales dépositaires des savoirs traditionnels de notre peuple qui ont été sauvegardés et transmis de génération en génération.  De nombreux instruments internationaux reconnaissent la valeur des savoirs traditionnels et le rôle des femmes autochtones à cet égard.  Cependant, les savoirs traditionnels ne bénéficient pas d’un mécanisme de protection issu du système de propriété intellectuelle.  Le RMIB est convaincu que la création d’un système international de protection des savoirs traditionnels au titre de la propriété intellectuelle est indispensable pour atteindre les objectifs de développement durable d’ici 2030 et permettrait de réduire la pauvreté et de favoriser le développement durable.  Les travaux du comité sont essentiels et constituent une priorité pour le RMIB.</w:t>
      </w:r>
    </w:p>
    <w:p w:rsidR="00E60586" w:rsidRPr="00E60586" w:rsidRDefault="00E60586" w:rsidP="00E60586">
      <w:pPr>
        <w:rPr>
          <w:szCs w:val="22"/>
          <w:lang w:val="fr-FR"/>
        </w:rPr>
      </w:pPr>
    </w:p>
    <w:p w:rsidR="00E60586" w:rsidRPr="00E60586" w:rsidRDefault="00E60586" w:rsidP="00E60586">
      <w:pPr>
        <w:rPr>
          <w:szCs w:val="22"/>
          <w:u w:val="single"/>
          <w:lang w:val="fr-FR"/>
        </w:rPr>
      </w:pPr>
    </w:p>
    <w:p w:rsidR="00E60586" w:rsidRPr="00E60586" w:rsidRDefault="00E60586" w:rsidP="00E60586">
      <w:pPr>
        <w:rPr>
          <w:szCs w:val="22"/>
          <w:u w:val="single"/>
          <w:lang w:val="fr-FR"/>
        </w:rPr>
      </w:pPr>
      <w:r w:rsidRPr="00E60586">
        <w:rPr>
          <w:szCs w:val="22"/>
          <w:u w:val="single"/>
          <w:lang w:val="fr-FR"/>
        </w:rPr>
        <w:t>Pays dans lequel l’organisation exerce l’essentiel de ses activités</w:t>
      </w:r>
      <w:r w:rsidRPr="00E60586">
        <w:rPr>
          <w:szCs w:val="22"/>
          <w:lang w:val="fr-FR"/>
        </w:rPr>
        <w:t> :</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L’organisation intervient et met en œuvre des initiatives dans la région Amérique latine et Caraïbes, dans les pays africains et dans la région Asie et Pacifique.</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u w:val="single"/>
          <w:lang w:val="fr-FR"/>
        </w:rPr>
      </w:pPr>
      <w:r w:rsidRPr="00E60586">
        <w:rPr>
          <w:szCs w:val="22"/>
          <w:u w:val="single"/>
          <w:lang w:val="fr-FR"/>
        </w:rPr>
        <w:t>Informations supplémentaires</w:t>
      </w:r>
      <w:r w:rsidRPr="00E60586">
        <w:rPr>
          <w:szCs w:val="22"/>
          <w:lang w:val="fr-FR"/>
        </w:rPr>
        <w:t> :</w:t>
      </w:r>
    </w:p>
    <w:p w:rsidR="00E60586" w:rsidRPr="00E60586" w:rsidRDefault="00E60586" w:rsidP="00E60586">
      <w:pPr>
        <w:rPr>
          <w:szCs w:val="22"/>
          <w:lang w:val="fr-FR"/>
        </w:rPr>
      </w:pPr>
      <w:r w:rsidRPr="00E60586">
        <w:rPr>
          <w:szCs w:val="22"/>
          <w:lang w:val="fr-FR"/>
        </w:rPr>
        <w:t>Veuillez fournir toute information supplémentaire que vous jugez utile (150 mots au maximum).</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Le RMIB a une vaste expérience du renforcement des capacités dans le domaine des savoirs traditionnels et du Protocole de Nagoya sur l’accès aux ressources génétiques et le partage juste et équitable des avantages découlant de leur utilisation relatif à la Convention sur la diversité biologique car il a activement participé à la négociation et à l’adoption de cet instrument.  À ce jour, il a formé plus de 2000 représentants autochtones sur ce sujet en organisant des ateliers de renforcement des capacités et en établissant des protocoles communautaires.</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u w:val="single"/>
          <w:lang w:val="fr-FR"/>
        </w:rPr>
      </w:pPr>
      <w:r w:rsidRPr="00E60586">
        <w:rPr>
          <w:szCs w:val="22"/>
          <w:u w:val="single"/>
          <w:lang w:val="fr-FR"/>
        </w:rPr>
        <w:t>Coordonnées complètes de l’organisation</w:t>
      </w:r>
      <w:r w:rsidRPr="00E60586">
        <w:rPr>
          <w:szCs w:val="22"/>
          <w:lang w:val="fr-FR"/>
        </w:rPr>
        <w:t> :</w:t>
      </w:r>
    </w:p>
    <w:p w:rsidR="00E60586" w:rsidRPr="00E60586" w:rsidRDefault="00E60586" w:rsidP="00E60586">
      <w:pPr>
        <w:rPr>
          <w:szCs w:val="22"/>
          <w:lang w:val="fr-FR"/>
        </w:rPr>
      </w:pPr>
    </w:p>
    <w:p w:rsidR="00E60586" w:rsidRPr="00E60586" w:rsidRDefault="00E60586" w:rsidP="00E60586">
      <w:pPr>
        <w:rPr>
          <w:szCs w:val="22"/>
          <w:lang w:val="es-ES_tradnl"/>
        </w:rPr>
      </w:pPr>
      <w:r w:rsidRPr="00E60586">
        <w:rPr>
          <w:szCs w:val="22"/>
          <w:lang w:val="es-ES_tradnl"/>
        </w:rPr>
        <w:t>Adresse postale :</w:t>
      </w:r>
    </w:p>
    <w:p w:rsidR="00E60586" w:rsidRPr="00E60586" w:rsidRDefault="00E60586" w:rsidP="00E60586">
      <w:pPr>
        <w:rPr>
          <w:szCs w:val="22"/>
          <w:lang w:val="es-ES_tradnl"/>
        </w:rPr>
      </w:pPr>
      <w:r w:rsidRPr="00E60586">
        <w:rPr>
          <w:szCs w:val="22"/>
          <w:lang w:val="es-ES_tradnl"/>
        </w:rPr>
        <w:t>Avenida Perú, Calle 41, Edificio Las Camelias, Piso 3, local 302.</w:t>
      </w:r>
    </w:p>
    <w:p w:rsidR="00E60586" w:rsidRPr="00E60586" w:rsidRDefault="00E60586" w:rsidP="00E60586">
      <w:pPr>
        <w:rPr>
          <w:szCs w:val="22"/>
          <w:lang w:val="es-ES_tradnl"/>
        </w:rPr>
      </w:pPr>
    </w:p>
    <w:p w:rsidR="00E60586" w:rsidRPr="00E60586" w:rsidRDefault="00E60586" w:rsidP="00E60586">
      <w:pPr>
        <w:rPr>
          <w:szCs w:val="22"/>
          <w:lang w:val="fr-FR"/>
        </w:rPr>
      </w:pPr>
      <w:r w:rsidRPr="00E60586">
        <w:rPr>
          <w:szCs w:val="22"/>
          <w:lang w:val="fr-FR"/>
        </w:rPr>
        <w:t>Tél. : +507</w:t>
      </w:r>
      <w:r w:rsidRPr="00E60586">
        <w:rPr>
          <w:szCs w:val="22"/>
          <w:lang w:val="fr-FR"/>
        </w:rPr>
        <w:noBreakHyphen/>
        <w:t>831</w:t>
      </w:r>
      <w:r w:rsidRPr="00E60586">
        <w:rPr>
          <w:szCs w:val="22"/>
          <w:lang w:val="fr-FR"/>
        </w:rPr>
        <w:noBreakHyphen/>
        <w:t>39</w:t>
      </w:r>
      <w:r w:rsidRPr="00E60586">
        <w:rPr>
          <w:szCs w:val="22"/>
          <w:lang w:val="fr-FR"/>
        </w:rPr>
        <w:noBreakHyphen/>
        <w:t>00</w:t>
      </w:r>
    </w:p>
    <w:p w:rsidR="00E60586" w:rsidRPr="00E60586" w:rsidRDefault="00E60586" w:rsidP="00E60586">
      <w:pPr>
        <w:rPr>
          <w:szCs w:val="22"/>
          <w:lang w:val="fr-FR"/>
        </w:rPr>
      </w:pPr>
      <w:r w:rsidRPr="00E60586">
        <w:rPr>
          <w:szCs w:val="22"/>
          <w:lang w:val="fr-FR"/>
        </w:rPr>
        <w:t>N° de télécopieur : +/</w:t>
      </w:r>
    </w:p>
    <w:p w:rsidR="00E60586" w:rsidRPr="00E60586" w:rsidRDefault="00E60586" w:rsidP="00E60586">
      <w:pPr>
        <w:rPr>
          <w:szCs w:val="22"/>
          <w:lang w:val="fr-FR"/>
        </w:rPr>
      </w:pPr>
      <w:r w:rsidRPr="00E60586">
        <w:rPr>
          <w:szCs w:val="22"/>
          <w:lang w:val="fr-FR"/>
        </w:rPr>
        <w:t xml:space="preserve">Mél. : </w:t>
      </w:r>
      <w:r w:rsidRPr="00E60586">
        <w:rPr>
          <w:rFonts w:cs="Times New Roman"/>
          <w:lang w:val="fr-FR"/>
        </w:rPr>
        <w:t>redmib.alc@gmail.com</w:t>
      </w:r>
      <w:r w:rsidRPr="00E60586">
        <w:rPr>
          <w:szCs w:val="22"/>
          <w:lang w:val="fr-FR"/>
        </w:rPr>
        <w:t xml:space="preserve">;  </w:t>
      </w:r>
      <w:r w:rsidRPr="00E60586">
        <w:rPr>
          <w:rFonts w:cs="Times New Roman"/>
          <w:lang w:val="fr-FR"/>
        </w:rPr>
        <w:t>florina.lopez@gmail.com</w:t>
      </w:r>
    </w:p>
    <w:p w:rsidR="00E60586" w:rsidRPr="00E60586" w:rsidRDefault="00E60586" w:rsidP="00E60586">
      <w:pPr>
        <w:rPr>
          <w:szCs w:val="22"/>
          <w:lang w:val="es-ES_tradnl"/>
        </w:rPr>
      </w:pPr>
      <w:r w:rsidRPr="00E60586">
        <w:rPr>
          <w:szCs w:val="22"/>
          <w:lang w:val="es-ES_tradnl"/>
        </w:rPr>
        <w:t>Site Web : http://iwbn-rmibn.org et http://redmib.net</w:t>
      </w:r>
    </w:p>
    <w:p w:rsidR="00E60586" w:rsidRPr="00E60586" w:rsidRDefault="00E60586" w:rsidP="00E60586">
      <w:pPr>
        <w:jc w:val="center"/>
        <w:rPr>
          <w:szCs w:val="22"/>
          <w:lang w:val="es-ES_tradnl"/>
        </w:rPr>
      </w:pPr>
    </w:p>
    <w:p w:rsidR="00E60586" w:rsidRPr="00E60586" w:rsidRDefault="00E60586" w:rsidP="00E60586">
      <w:pPr>
        <w:rPr>
          <w:szCs w:val="22"/>
          <w:lang w:val="es-ES_tradnl"/>
        </w:rPr>
      </w:pPr>
    </w:p>
    <w:p w:rsidR="00E60586" w:rsidRPr="00E60586" w:rsidRDefault="00E60586" w:rsidP="00E60586">
      <w:pPr>
        <w:rPr>
          <w:szCs w:val="22"/>
          <w:lang w:val="fr-FR"/>
        </w:rPr>
      </w:pPr>
      <w:r w:rsidRPr="00EC4A18">
        <w:rPr>
          <w:szCs w:val="22"/>
          <w:u w:val="single"/>
          <w:lang w:val="fr-FR"/>
        </w:rPr>
        <w:t>Nom et titre du représentant de l’Organisation</w:t>
      </w:r>
      <w:r w:rsidRPr="00E60586">
        <w:rPr>
          <w:szCs w:val="22"/>
          <w:lang w:val="fr-FR"/>
        </w:rPr>
        <w:t> :</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Florina Lopez Miro, coordinatrice</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br w:type="page"/>
      </w:r>
    </w:p>
    <w:p w:rsidR="00E60586" w:rsidRPr="00E60586" w:rsidRDefault="00E60586" w:rsidP="00E60586">
      <w:pPr>
        <w:rPr>
          <w:i/>
          <w:szCs w:val="22"/>
          <w:u w:val="single"/>
          <w:lang w:val="fr-FR"/>
        </w:rPr>
      </w:pPr>
      <w:r w:rsidRPr="00E60586">
        <w:rPr>
          <w:i/>
          <w:szCs w:val="22"/>
          <w:u w:val="single"/>
          <w:lang w:val="fr-FR"/>
        </w:rPr>
        <w:t>Regroupement des mamans de Kamituga (REMAK)</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ind w:left="450" w:hanging="450"/>
        <w:rPr>
          <w:szCs w:val="22"/>
          <w:lang w:val="fr-FR"/>
        </w:rPr>
      </w:pPr>
      <w:r w:rsidRPr="00E60586">
        <w:rPr>
          <w:szCs w:val="22"/>
          <w:lang w:val="fr-FR"/>
        </w:rPr>
        <w:t xml:space="preserve">À : </w:t>
      </w:r>
      <w:r w:rsidRPr="00E60586">
        <w:rPr>
          <w:szCs w:val="22"/>
          <w:lang w:val="fr-FR"/>
        </w:rPr>
        <w:tab/>
        <w:t>Division des savoirs traditionnels</w:t>
      </w:r>
    </w:p>
    <w:p w:rsidR="00E60586" w:rsidRPr="00E60586" w:rsidRDefault="00E60586" w:rsidP="00E60586">
      <w:pPr>
        <w:ind w:left="450"/>
        <w:rPr>
          <w:szCs w:val="22"/>
          <w:lang w:val="fr-FR"/>
        </w:rPr>
      </w:pPr>
      <w:r w:rsidRPr="00E60586">
        <w:rPr>
          <w:szCs w:val="22"/>
          <w:lang w:val="fr-FR"/>
        </w:rPr>
        <w:t>Organisation Mondiale de la Propriété Intellectuelle (OMPI)</w:t>
      </w:r>
    </w:p>
    <w:p w:rsidR="00E60586" w:rsidRPr="00E60586" w:rsidRDefault="00E60586" w:rsidP="00E60586">
      <w:pPr>
        <w:ind w:left="450"/>
        <w:rPr>
          <w:szCs w:val="22"/>
          <w:lang w:val="fr-FR"/>
        </w:rPr>
      </w:pPr>
      <w:r w:rsidRPr="00E60586">
        <w:rPr>
          <w:szCs w:val="22"/>
          <w:lang w:val="fr-FR"/>
        </w:rPr>
        <w:t>34, chemin des Colombettes</w:t>
      </w:r>
    </w:p>
    <w:p w:rsidR="00E60586" w:rsidRPr="00E60586" w:rsidRDefault="00E60586" w:rsidP="00E60586">
      <w:pPr>
        <w:ind w:left="450"/>
        <w:rPr>
          <w:szCs w:val="22"/>
          <w:lang w:val="fr-FR"/>
        </w:rPr>
      </w:pPr>
      <w:r w:rsidRPr="00E60586">
        <w:rPr>
          <w:szCs w:val="22"/>
          <w:lang w:val="fr-FR"/>
        </w:rPr>
        <w:t>1211 Genève 20</w:t>
      </w:r>
    </w:p>
    <w:p w:rsidR="00E60586" w:rsidRPr="00E60586" w:rsidRDefault="00E60586" w:rsidP="00E60586">
      <w:pPr>
        <w:ind w:left="450"/>
        <w:rPr>
          <w:szCs w:val="22"/>
          <w:lang w:val="fr-FR"/>
        </w:rPr>
      </w:pPr>
      <w:r w:rsidRPr="00E60586">
        <w:rPr>
          <w:szCs w:val="22"/>
          <w:lang w:val="fr-FR"/>
        </w:rPr>
        <w:t>Suisse</w:t>
      </w:r>
    </w:p>
    <w:p w:rsidR="00E60586" w:rsidRPr="00E60586" w:rsidRDefault="00E60586" w:rsidP="00E60586">
      <w:pPr>
        <w:ind w:left="450"/>
        <w:rPr>
          <w:szCs w:val="22"/>
          <w:lang w:val="fr-FR"/>
        </w:rPr>
      </w:pPr>
    </w:p>
    <w:p w:rsidR="00E60586" w:rsidRPr="00E60586" w:rsidRDefault="00E60586" w:rsidP="00E60586">
      <w:pPr>
        <w:ind w:left="450"/>
        <w:rPr>
          <w:b/>
          <w:szCs w:val="22"/>
          <w:lang w:val="fr-FR"/>
        </w:rPr>
      </w:pPr>
      <w:r w:rsidRPr="00E60586">
        <w:rPr>
          <w:b/>
          <w:szCs w:val="22"/>
          <w:lang w:val="fr-FR"/>
        </w:rPr>
        <w:t>Tél. : +41 (0) 22 338 81 20</w:t>
      </w:r>
    </w:p>
    <w:p w:rsidR="00E60586" w:rsidRPr="00E60586" w:rsidRDefault="00E60586" w:rsidP="00E60586">
      <w:pPr>
        <w:ind w:left="450"/>
        <w:rPr>
          <w:b/>
          <w:szCs w:val="22"/>
          <w:lang w:val="fr-FR"/>
        </w:rPr>
      </w:pPr>
      <w:r w:rsidRPr="00E60586">
        <w:rPr>
          <w:b/>
          <w:szCs w:val="22"/>
          <w:lang w:val="fr-FR"/>
        </w:rPr>
        <w:t xml:space="preserve">Mél. : </w:t>
      </w:r>
      <w:r w:rsidRPr="00E60586">
        <w:rPr>
          <w:b/>
          <w:szCs w:val="22"/>
          <w:u w:val="single"/>
          <w:lang w:val="fr-FR"/>
        </w:rPr>
        <w:t>grtkf@wipo.int</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u w:val="single"/>
          <w:lang w:val="fr-FR"/>
        </w:rPr>
      </w:pPr>
      <w:r w:rsidRPr="00E60586">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Madame, Monsieur,</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nécessaires à l’examen de cette demande d’accréditation par le comité.</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Nous restons à votre disposition pour toute information complémentaire.</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Veuillez agréer, Madame, Monsieur, l’assurance de ma considération distinguée.</w:t>
      </w:r>
    </w:p>
    <w:p w:rsidR="00E60586" w:rsidRPr="00E60586" w:rsidRDefault="00E60586" w:rsidP="00E60586">
      <w:pPr>
        <w:rPr>
          <w:szCs w:val="22"/>
        </w:rPr>
      </w:pPr>
      <w:r w:rsidRPr="00E60586">
        <w:rPr>
          <w:noProof/>
          <w:szCs w:val="22"/>
          <w:lang w:eastAsia="en-US"/>
        </w:rPr>
        <w:drawing>
          <wp:inline distT="0" distB="0" distL="0" distR="0" wp14:anchorId="7D75B02B" wp14:editId="26F44E32">
            <wp:extent cx="3347720" cy="643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347720" cy="643890"/>
                    </a:xfrm>
                    <a:prstGeom prst="rect">
                      <a:avLst/>
                    </a:prstGeom>
                    <a:noFill/>
                    <a:ln>
                      <a:noFill/>
                    </a:ln>
                  </pic:spPr>
                </pic:pic>
              </a:graphicData>
            </a:graphic>
          </wp:inline>
        </w:drawing>
      </w:r>
    </w:p>
    <w:p w:rsidR="00E60586" w:rsidRPr="00E60586" w:rsidRDefault="00E60586" w:rsidP="00E60586">
      <w:pPr>
        <w:rPr>
          <w:szCs w:val="22"/>
          <w:lang w:val="fr-FR"/>
        </w:rPr>
      </w:pPr>
      <w:r w:rsidRPr="00E60586">
        <w:rPr>
          <w:szCs w:val="22"/>
          <w:lang w:val="fr-FR"/>
        </w:rPr>
        <w:t>__________________</w:t>
      </w:r>
    </w:p>
    <w:p w:rsidR="00E60586" w:rsidRPr="00E60586" w:rsidRDefault="00E60586" w:rsidP="00E60586">
      <w:pPr>
        <w:rPr>
          <w:szCs w:val="22"/>
          <w:lang w:val="fr-FR"/>
        </w:rPr>
      </w:pPr>
      <w:r w:rsidRPr="00E60586">
        <w:rPr>
          <w:szCs w:val="22"/>
          <w:lang w:val="fr-FR"/>
        </w:rPr>
        <w:t>(Nom et signature du représentant)</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jc w:val="right"/>
        <w:rPr>
          <w:szCs w:val="22"/>
          <w:lang w:val="fr-FR"/>
        </w:rPr>
      </w:pPr>
      <w:r w:rsidRPr="00E60586">
        <w:rPr>
          <w:szCs w:val="22"/>
          <w:lang w:val="fr-FR"/>
        </w:rPr>
        <w:t>/...</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br w:type="page"/>
        <w:t>Formulaire de demande d’accréditation en qualité d’observateur ad hoc auprès du Comité intergouvernemental de la propriété intellectuelle relative aux ressources génétiques, aux savoirs traditionnels et au folklore</w:t>
      </w:r>
      <w:r w:rsidRPr="00E60586">
        <w:rPr>
          <w:rStyle w:val="FootnoteReference"/>
          <w:szCs w:val="22"/>
        </w:rPr>
        <w:footnoteReference w:id="12"/>
      </w:r>
      <w:r w:rsidRPr="00E60586">
        <w:rPr>
          <w:rStyle w:val="FootnoteReference"/>
          <w:szCs w:val="22"/>
        </w:rPr>
        <w:footnoteReference w:id="13"/>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RENSEIGNEMENTS BIOGRAPHIQUES DE L’ORGANISATION POSTULANTE</w:t>
      </w:r>
    </w:p>
    <w:p w:rsidR="00E60586" w:rsidRPr="00E60586" w:rsidRDefault="00E60586" w:rsidP="00E60586">
      <w:pPr>
        <w:rPr>
          <w:szCs w:val="22"/>
          <w:lang w:val="fr-FR"/>
        </w:rPr>
      </w:pP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u w:val="single"/>
          <w:lang w:val="fr-FR"/>
        </w:rPr>
        <w:t>Nom complet de l’organisation</w:t>
      </w:r>
      <w:r w:rsidRPr="00E60586">
        <w:rPr>
          <w:szCs w:val="22"/>
          <w:lang w:val="fr-FR"/>
        </w:rPr>
        <w:t> :</w:t>
      </w:r>
    </w:p>
    <w:p w:rsidR="00E60586" w:rsidRPr="00E60586" w:rsidRDefault="00E60586" w:rsidP="00E60586">
      <w:pPr>
        <w:rPr>
          <w:szCs w:val="22"/>
          <w:lang w:val="fr-FR"/>
        </w:rPr>
      </w:pPr>
    </w:p>
    <w:p w:rsidR="00E60586" w:rsidRPr="00E60586" w:rsidRDefault="00E60586" w:rsidP="00E60586">
      <w:pPr>
        <w:rPr>
          <w:szCs w:val="22"/>
          <w:lang w:val="fr-CH"/>
        </w:rPr>
      </w:pPr>
      <w:r w:rsidRPr="00E60586">
        <w:rPr>
          <w:szCs w:val="22"/>
          <w:lang w:val="fr-CH"/>
        </w:rPr>
        <w:t>REGROUPEMENT DES MAMANS DE KAMITUGA (REMAK)</w:t>
      </w:r>
    </w:p>
    <w:p w:rsidR="00E60586" w:rsidRPr="00E60586" w:rsidRDefault="00E60586" w:rsidP="00E60586">
      <w:pPr>
        <w:rPr>
          <w:szCs w:val="22"/>
          <w:u w:val="single"/>
          <w:lang w:val="fr-CH"/>
        </w:rPr>
      </w:pP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u w:val="single"/>
          <w:lang w:val="fr-FR"/>
        </w:rPr>
        <w:t>Description de l’organisation</w:t>
      </w:r>
      <w:r w:rsidRPr="00E60586">
        <w:rPr>
          <w:szCs w:val="22"/>
          <w:lang w:val="fr-FR"/>
        </w:rPr>
        <w:t xml:space="preserve"> (150 mots au maximum) :</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REMAK a été créé le 31 janvier 2001 à Kamituga, dans le Territoire rural de Mwenga, Province du Sud</w:t>
      </w:r>
      <w:r w:rsidRPr="00E60586">
        <w:rPr>
          <w:szCs w:val="22"/>
          <w:lang w:val="fr-FR"/>
        </w:rPr>
        <w:noBreakHyphen/>
        <w:t>Kivu en République démocratique du Congo, par un groupe de femmes et d’hommes pour trouver localement des solutions aux problèmes de violation des droits de la femme et de l’enfant et des personnes marginalisées.  REMAK fonctionne légalement avec des organes opérationnels (assemblée générale, conseil d’administration, conseil de contrôle et secrétariat exécutif).</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Pour atteindre les objectifs assignés, REMAK adopte les stratégies visant à créer dans son rayon d’intervention des antennes/sites dirigés par des femmes autochtones et à appuyer la politique de réseautage tant aux niveaux local que provincial, national et international;  REMAK est membre de CRONGD/Sud</w:t>
      </w:r>
      <w:r w:rsidRPr="00E60586">
        <w:rPr>
          <w:szCs w:val="22"/>
          <w:lang w:val="fr-FR"/>
        </w:rPr>
        <w:noBreakHyphen/>
        <w:t>Kivu, de I’IRCT (Danemark) et de VIWINE, SODH/MONUSCO.</w:t>
      </w:r>
    </w:p>
    <w:p w:rsidR="00E60586" w:rsidRPr="00E60586" w:rsidRDefault="00E60586" w:rsidP="00E60586">
      <w:pPr>
        <w:rPr>
          <w:bCs/>
          <w:szCs w:val="22"/>
          <w:lang w:val="fr-FR"/>
        </w:rPr>
      </w:pP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u w:val="single"/>
          <w:lang w:val="fr-FR"/>
        </w:rPr>
        <w:t>Veuillez énumérer les principaux objectifs de votre organisation</w:t>
      </w:r>
      <w:r w:rsidRPr="00E60586">
        <w:rPr>
          <w:szCs w:val="22"/>
          <w:lang w:val="fr-FR"/>
        </w:rPr>
        <w:t> :</w:t>
      </w:r>
    </w:p>
    <w:p w:rsidR="00E60586" w:rsidRPr="00E60586" w:rsidRDefault="00E60586" w:rsidP="00E60586">
      <w:pPr>
        <w:rPr>
          <w:szCs w:val="22"/>
          <w:u w:val="single"/>
          <w:lang w:val="fr-FR"/>
        </w:rPr>
      </w:pPr>
    </w:p>
    <w:p w:rsidR="00E60586" w:rsidRPr="00E60586" w:rsidRDefault="00E60586" w:rsidP="00E60586">
      <w:pPr>
        <w:numPr>
          <w:ilvl w:val="0"/>
          <w:numId w:val="28"/>
        </w:numPr>
        <w:ind w:left="567" w:hanging="567"/>
        <w:rPr>
          <w:szCs w:val="22"/>
          <w:lang w:val="fr-FR"/>
        </w:rPr>
      </w:pPr>
      <w:r w:rsidRPr="00E60586">
        <w:rPr>
          <w:szCs w:val="22"/>
          <w:lang w:val="fr-FR"/>
        </w:rPr>
        <w:t>Défendre et promouvoir les droits de l’homme en général et ceux des groupes marginalisés en particulier.</w:t>
      </w:r>
    </w:p>
    <w:p w:rsidR="00E60586" w:rsidRPr="00E60586" w:rsidRDefault="00E60586" w:rsidP="00E60586">
      <w:pPr>
        <w:numPr>
          <w:ilvl w:val="0"/>
          <w:numId w:val="28"/>
        </w:numPr>
        <w:ind w:left="567" w:hanging="567"/>
        <w:rPr>
          <w:szCs w:val="22"/>
        </w:rPr>
      </w:pPr>
      <w:r w:rsidRPr="00E60586">
        <w:rPr>
          <w:szCs w:val="22"/>
        </w:rPr>
        <w:t>Protéger l’environnement.</w:t>
      </w:r>
    </w:p>
    <w:p w:rsidR="00E60586" w:rsidRPr="00E60586" w:rsidRDefault="00E60586" w:rsidP="00E60586">
      <w:pPr>
        <w:numPr>
          <w:ilvl w:val="0"/>
          <w:numId w:val="28"/>
        </w:numPr>
        <w:ind w:left="567" w:hanging="567"/>
        <w:rPr>
          <w:szCs w:val="22"/>
          <w:lang w:val="fr-FR"/>
        </w:rPr>
      </w:pPr>
      <w:r w:rsidRPr="00E60586">
        <w:rPr>
          <w:szCs w:val="22"/>
          <w:lang w:val="fr-FR"/>
        </w:rPr>
        <w:t>Lutter contre le VIH/SIDA, le diabète et la tuberculose.</w:t>
      </w:r>
    </w:p>
    <w:p w:rsidR="00E60586" w:rsidRPr="00E60586" w:rsidRDefault="00E60586" w:rsidP="00E60586">
      <w:pPr>
        <w:rPr>
          <w:szCs w:val="22"/>
          <w:lang w:val="fr-FR"/>
        </w:rPr>
      </w:pPr>
    </w:p>
    <w:p w:rsidR="00E60586" w:rsidRPr="00E60586" w:rsidRDefault="00E60586" w:rsidP="00E60586">
      <w:pPr>
        <w:rPr>
          <w:bCs/>
          <w:szCs w:val="22"/>
          <w:u w:val="single"/>
          <w:lang w:val="fr-FR"/>
        </w:rPr>
      </w:pPr>
    </w:p>
    <w:p w:rsidR="00E60586" w:rsidRPr="00E60586" w:rsidRDefault="00E60586" w:rsidP="00E60586">
      <w:pPr>
        <w:rPr>
          <w:szCs w:val="22"/>
          <w:lang w:val="fr-FR"/>
        </w:rPr>
      </w:pPr>
      <w:r w:rsidRPr="00E60586">
        <w:rPr>
          <w:szCs w:val="22"/>
          <w:u w:val="single"/>
          <w:lang w:val="fr-FR"/>
        </w:rPr>
        <w:t>Veuillez énumérer les principales activités de l’organisation</w:t>
      </w:r>
      <w:r w:rsidRPr="00E60586">
        <w:rPr>
          <w:szCs w:val="22"/>
          <w:lang w:val="fr-FR"/>
        </w:rPr>
        <w:t> :</w:t>
      </w:r>
    </w:p>
    <w:p w:rsidR="00E60586" w:rsidRPr="00E60586" w:rsidRDefault="00E60586" w:rsidP="00E60586">
      <w:pPr>
        <w:rPr>
          <w:szCs w:val="22"/>
          <w:lang w:val="fr-FR"/>
        </w:rPr>
      </w:pPr>
    </w:p>
    <w:p w:rsidR="00E60586" w:rsidRPr="00E60586" w:rsidRDefault="00E60586" w:rsidP="00E60586">
      <w:pPr>
        <w:numPr>
          <w:ilvl w:val="0"/>
          <w:numId w:val="29"/>
        </w:numPr>
        <w:ind w:left="567" w:hanging="567"/>
        <w:rPr>
          <w:szCs w:val="22"/>
          <w:lang w:val="fr-FR"/>
        </w:rPr>
      </w:pPr>
      <w:r w:rsidRPr="00E60586">
        <w:rPr>
          <w:szCs w:val="22"/>
          <w:lang w:val="fr-FR"/>
        </w:rPr>
        <w:t>Vulgariser les textes juridiques (provinciaux, régionaux, nationaux et internationaux) sur les droits de l’homme avec un accent particulier sur les groupes marginalisés ou victimes de discrimination/stigmatisation (PWIH, Bambuti).</w:t>
      </w:r>
    </w:p>
    <w:p w:rsidR="00E60586" w:rsidRPr="00E60586" w:rsidRDefault="00E60586" w:rsidP="00E60586">
      <w:pPr>
        <w:numPr>
          <w:ilvl w:val="0"/>
          <w:numId w:val="29"/>
        </w:numPr>
        <w:ind w:left="567" w:hanging="567"/>
        <w:rPr>
          <w:szCs w:val="22"/>
          <w:lang w:val="fr-FR"/>
        </w:rPr>
      </w:pPr>
      <w:r w:rsidRPr="00E60586">
        <w:rPr>
          <w:szCs w:val="22"/>
          <w:lang w:val="fr-FR"/>
        </w:rPr>
        <w:t>Contrôler les cas de violation des droits humains et Iutter contre l’impunité.</w:t>
      </w:r>
    </w:p>
    <w:p w:rsidR="00E60586" w:rsidRPr="00E60586" w:rsidRDefault="00E60586" w:rsidP="00E60586">
      <w:pPr>
        <w:numPr>
          <w:ilvl w:val="0"/>
          <w:numId w:val="29"/>
        </w:numPr>
        <w:ind w:left="567" w:hanging="567"/>
        <w:rPr>
          <w:szCs w:val="22"/>
          <w:lang w:val="fr-FR"/>
        </w:rPr>
      </w:pPr>
      <w:r w:rsidRPr="00E60586">
        <w:rPr>
          <w:szCs w:val="22"/>
          <w:lang w:val="fr-FR"/>
        </w:rPr>
        <w:t>Tenir des séances de plaidoyer et des conférences</w:t>
      </w:r>
      <w:r w:rsidRPr="00E60586">
        <w:rPr>
          <w:szCs w:val="22"/>
          <w:lang w:val="fr-FR"/>
        </w:rPr>
        <w:noBreakHyphen/>
        <w:t>débats.</w:t>
      </w:r>
    </w:p>
    <w:p w:rsidR="00E60586" w:rsidRPr="00E60586" w:rsidRDefault="00E60586" w:rsidP="00E60586">
      <w:pPr>
        <w:numPr>
          <w:ilvl w:val="0"/>
          <w:numId w:val="29"/>
        </w:numPr>
        <w:ind w:left="567" w:hanging="567"/>
        <w:rPr>
          <w:szCs w:val="22"/>
          <w:lang w:val="fr-FR"/>
        </w:rPr>
      </w:pPr>
      <w:r w:rsidRPr="00E60586">
        <w:rPr>
          <w:szCs w:val="22"/>
          <w:lang w:val="fr-FR"/>
        </w:rPr>
        <w:t>Procéder à la réhabilitation globale des personnes victimes de violations (physiques, psychologiques, juridiques, socioéconomiques).</w:t>
      </w:r>
    </w:p>
    <w:p w:rsidR="00E60586" w:rsidRPr="00E60586" w:rsidRDefault="00E60586" w:rsidP="00E60586">
      <w:pPr>
        <w:numPr>
          <w:ilvl w:val="0"/>
          <w:numId w:val="29"/>
        </w:numPr>
        <w:ind w:left="567" w:hanging="567"/>
        <w:rPr>
          <w:szCs w:val="22"/>
          <w:lang w:val="fr-FR"/>
        </w:rPr>
      </w:pPr>
      <w:r w:rsidRPr="00E60586">
        <w:rPr>
          <w:szCs w:val="22"/>
          <w:lang w:val="fr-FR"/>
        </w:rPr>
        <w:t>Contribuer au reboisement de l’environnement détruit par les activités humaines (exploitation artisanale des minerais, agriculture, chasse, coupe des bois pour fabriquer du charbon, du bois de chauffe et des planches).</w:t>
      </w:r>
    </w:p>
    <w:p w:rsidR="00E60586" w:rsidRPr="00E60586" w:rsidRDefault="00E60586" w:rsidP="00E60586">
      <w:pPr>
        <w:numPr>
          <w:ilvl w:val="0"/>
          <w:numId w:val="29"/>
        </w:numPr>
        <w:ind w:left="567" w:hanging="567"/>
        <w:rPr>
          <w:szCs w:val="22"/>
          <w:lang w:val="fr-FR"/>
        </w:rPr>
      </w:pPr>
      <w:r w:rsidRPr="00E60586">
        <w:rPr>
          <w:szCs w:val="22"/>
          <w:lang w:val="fr-FR"/>
        </w:rPr>
        <w:t>Sensibiliser les populations à la prévention et au dépistage volontaire du VIH/SIDA, du diabète et de la tuberculose.</w:t>
      </w:r>
    </w:p>
    <w:p w:rsidR="00E60586" w:rsidRPr="00E60586" w:rsidRDefault="00E60586" w:rsidP="00E60586">
      <w:pPr>
        <w:rPr>
          <w:szCs w:val="22"/>
          <w:u w:val="single"/>
          <w:lang w:val="fr-FR"/>
        </w:rPr>
      </w:pPr>
    </w:p>
    <w:p w:rsidR="00E60586" w:rsidRPr="00E60586" w:rsidRDefault="00E60586" w:rsidP="00E60586">
      <w:pPr>
        <w:rPr>
          <w:szCs w:val="22"/>
          <w:u w:val="single"/>
          <w:lang w:val="fr-FR"/>
        </w:rPr>
      </w:pPr>
    </w:p>
    <w:p w:rsidR="00E60586" w:rsidRPr="00E60586" w:rsidRDefault="00E60586" w:rsidP="00E60586">
      <w:pPr>
        <w:rPr>
          <w:szCs w:val="22"/>
          <w:lang w:val="fr-CH"/>
        </w:rPr>
      </w:pPr>
      <w:r w:rsidRPr="00E60586">
        <w:rPr>
          <w:szCs w:val="22"/>
          <w:u w:val="single"/>
          <w:lang w:val="fr-CH"/>
        </w:rPr>
        <w:t>Lien entre l’organisation et les questions de propriété intellectuelle et exposé détaillé des raisons pour lesquelles vous êtes intéressés par les questions examinées par le comité</w:t>
      </w:r>
      <w:r w:rsidRPr="00E60586">
        <w:rPr>
          <w:szCs w:val="22"/>
          <w:lang w:val="fr-CH"/>
        </w:rPr>
        <w:t> :</w:t>
      </w:r>
    </w:p>
    <w:p w:rsidR="00E60586" w:rsidRPr="00E60586" w:rsidRDefault="00E60586" w:rsidP="00E60586">
      <w:pPr>
        <w:rPr>
          <w:szCs w:val="22"/>
          <w:lang w:val="fr-FR"/>
        </w:rPr>
      </w:pPr>
      <w:r w:rsidRPr="00E60586">
        <w:rPr>
          <w:szCs w:val="22"/>
          <w:lang w:val="fr-FR"/>
        </w:rPr>
        <w:t>(150 mots au maximum)</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REMAK compte parmi ses missions la promotion et la protection des droits des pygmées autochtones “Bambuti” dans leur universalité, leur indivisibilité, leur interdépendance et leur inaliénabilité, raison pour laquelle il s’intéresse aux questions liées à la propriété intellectuelle des pygmées autochtones.  Or, les pygmées autochtones Bambuti de la région Est de la République démocratique du Congo ont généralement été dépossédés de leurs terres ancestrales pour des raisons d’utilité publique et ont également perdu pratiquement tout leur patrimoine culturel.</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D’après l’article 8j de la Convention sur la diversité biologique, les peuples autochtones sont détenteurs des connaissances et savoirs traditionnels en matière de gestion durable de la biodiversité (réglementation de la chasse, de la cueillette du miel, des plantes médicinales…).  Ces connaissances menacées de disparition font partie intégrante de leur propriété intellectuelle mais, paradoxalement, l’État congolais ne les respecte pas, ne les protège pas et ne les promeut pas.</w:t>
      </w:r>
    </w:p>
    <w:p w:rsidR="00E60586" w:rsidRPr="00E60586" w:rsidRDefault="00E60586" w:rsidP="00E60586">
      <w:pPr>
        <w:rPr>
          <w:szCs w:val="22"/>
          <w:u w:val="single"/>
          <w:lang w:val="fr-FR"/>
        </w:rPr>
      </w:pP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u w:val="single"/>
          <w:lang w:val="fr-FR"/>
        </w:rPr>
        <w:t>Pays dans lequel l’organisation exerce l’essentiel de ses activités</w:t>
      </w:r>
      <w:r w:rsidRPr="00E60586">
        <w:rPr>
          <w:szCs w:val="22"/>
          <w:lang w:val="fr-FR"/>
        </w:rPr>
        <w:t> :</w:t>
      </w:r>
    </w:p>
    <w:p w:rsidR="00E60586" w:rsidRPr="00E60586" w:rsidRDefault="00E60586" w:rsidP="00E60586">
      <w:pPr>
        <w:rPr>
          <w:szCs w:val="22"/>
          <w:u w:val="single"/>
          <w:lang w:val="fr-FR"/>
        </w:rPr>
      </w:pPr>
    </w:p>
    <w:p w:rsidR="00E60586" w:rsidRPr="00EC4A18" w:rsidRDefault="00E60586" w:rsidP="00E60586">
      <w:pPr>
        <w:rPr>
          <w:szCs w:val="22"/>
          <w:lang w:val="fr-FR"/>
        </w:rPr>
      </w:pPr>
      <w:r w:rsidRPr="00EC4A18">
        <w:rPr>
          <w:szCs w:val="22"/>
          <w:lang w:val="fr-FR"/>
        </w:rPr>
        <w:t>République démocratique du Congo.</w:t>
      </w:r>
    </w:p>
    <w:p w:rsidR="00E60586" w:rsidRPr="00E60586" w:rsidRDefault="00E60586" w:rsidP="00E60586">
      <w:pPr>
        <w:rPr>
          <w:szCs w:val="22"/>
          <w:u w:val="single"/>
          <w:lang w:val="fr-FR"/>
        </w:rPr>
      </w:pP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u w:val="single"/>
          <w:lang w:val="fr-FR"/>
        </w:rPr>
        <w:t>Informations supplémentaires :</w:t>
      </w:r>
    </w:p>
    <w:p w:rsidR="00E60586" w:rsidRPr="00E60586" w:rsidRDefault="00E60586" w:rsidP="00E60586">
      <w:pPr>
        <w:rPr>
          <w:szCs w:val="22"/>
          <w:lang w:val="fr-FR"/>
        </w:rPr>
      </w:pPr>
      <w:r w:rsidRPr="00E60586">
        <w:rPr>
          <w:szCs w:val="22"/>
          <w:lang w:val="fr-FR"/>
        </w:rPr>
        <w:t>Veuillez fournir toute information supplémentaire que vous jugez utile (150 mots au maximum).</w:t>
      </w: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lang w:val="fr-FR"/>
        </w:rPr>
        <w:t>REMAK accompagne les pygmées autochtones vivant dans les régions oubliées (Collectivité de Rubenga et Ntambuka/ldjwi et celles de Lwindi et Wamuzimu/Mwenga) et n’ayant jamais bénéficié d’une assistance quelconque de la part des humanitaires et d’ONG tant internationales que locales, en vue de contribuer à la réduction de leur marginalisation, de leur vulnérabilité et de leur exclusion sociale.  L’organisation s’emploie à reconstituer et à protéger leurs expressions culturelles à haut risque de disparition, à l’instar de la langue ancestrale “Kitswa”, leurs rites d’initiation, leurs totems, tabous, outils de communication, ou toutes autres expressions soumises à une grave menace et nécessitant une sauvegarde urgente et durable (patrimoine culturel, législation forestière, réglementation de la chasse…), et s’appuie pour ce faire sur les dispositions de l’article 7 de la Convention de 2005 ayant trait à la diversité culturelle de l’UNESCO qui implique les groupes vulnérables (femmes, minorités et peuples autochtones) dans sa mise en œuvre.</w:t>
      </w:r>
    </w:p>
    <w:p w:rsidR="00E60586" w:rsidRPr="00E60586" w:rsidRDefault="00E60586" w:rsidP="00E60586">
      <w:pPr>
        <w:rPr>
          <w:szCs w:val="22"/>
          <w:u w:val="single"/>
          <w:lang w:val="fr-FR"/>
        </w:rPr>
      </w:pPr>
    </w:p>
    <w:p w:rsidR="00E60586" w:rsidRPr="00E60586" w:rsidRDefault="00E60586" w:rsidP="00E60586">
      <w:pPr>
        <w:keepNext/>
        <w:rPr>
          <w:szCs w:val="22"/>
          <w:lang w:val="fr-FR"/>
        </w:rPr>
      </w:pPr>
      <w:r w:rsidRPr="00E60586">
        <w:rPr>
          <w:szCs w:val="22"/>
          <w:u w:val="single"/>
          <w:lang w:val="fr-FR"/>
        </w:rPr>
        <w:t>Coordonnées complètes de l’organisation</w:t>
      </w:r>
      <w:r w:rsidRPr="00E60586">
        <w:rPr>
          <w:szCs w:val="22"/>
          <w:lang w:val="fr-FR"/>
        </w:rPr>
        <w:t> :</w:t>
      </w:r>
    </w:p>
    <w:p w:rsidR="00E60586" w:rsidRPr="00E60586" w:rsidRDefault="00E60586" w:rsidP="00E60586">
      <w:pPr>
        <w:keepNext/>
        <w:rPr>
          <w:szCs w:val="22"/>
          <w:lang w:val="fr-FR"/>
        </w:rPr>
      </w:pPr>
    </w:p>
    <w:p w:rsidR="00E60586" w:rsidRPr="00E60586" w:rsidRDefault="00E60586" w:rsidP="00E60586">
      <w:pPr>
        <w:keepNext/>
        <w:rPr>
          <w:szCs w:val="22"/>
          <w:lang w:val="fr-CH"/>
        </w:rPr>
      </w:pPr>
      <w:r w:rsidRPr="00E60586">
        <w:rPr>
          <w:szCs w:val="22"/>
          <w:lang w:val="fr-CH"/>
        </w:rPr>
        <w:t>Adresse postale : 385 CYANGUGU/RWANDA</w:t>
      </w:r>
    </w:p>
    <w:p w:rsidR="00E60586" w:rsidRPr="00E60586" w:rsidRDefault="00E60586" w:rsidP="00E60586">
      <w:pPr>
        <w:keepNext/>
        <w:rPr>
          <w:szCs w:val="22"/>
          <w:lang w:val="fr-CH"/>
        </w:rPr>
      </w:pPr>
    </w:p>
    <w:p w:rsidR="00E60586" w:rsidRPr="00E60586" w:rsidRDefault="00E60586" w:rsidP="00E60586">
      <w:pPr>
        <w:keepNext/>
        <w:rPr>
          <w:szCs w:val="22"/>
          <w:lang w:val="fr-CH"/>
        </w:rPr>
      </w:pPr>
      <w:r w:rsidRPr="00E60586">
        <w:rPr>
          <w:szCs w:val="22"/>
          <w:lang w:val="fr-CH"/>
        </w:rPr>
        <w:t>Adresse physique : Avenue de I’Atelier, Quartier Camp Six, Ville de Kamituga, Territoire de Mwenga, Province du Sud</w:t>
      </w:r>
      <w:r w:rsidRPr="00E60586">
        <w:rPr>
          <w:szCs w:val="22"/>
          <w:lang w:val="fr-CH"/>
        </w:rPr>
        <w:noBreakHyphen/>
        <w:t>Kivu (République démocratique du Congo)</w:t>
      </w:r>
    </w:p>
    <w:p w:rsidR="00E60586" w:rsidRPr="00E60586" w:rsidRDefault="00E60586" w:rsidP="00E60586">
      <w:pPr>
        <w:keepNext/>
        <w:rPr>
          <w:szCs w:val="22"/>
          <w:lang w:val="fr-FR"/>
        </w:rPr>
      </w:pPr>
      <w:r w:rsidRPr="00E60586">
        <w:rPr>
          <w:szCs w:val="22"/>
          <w:lang w:val="fr-FR"/>
        </w:rPr>
        <w:t>N° de téléphone : +243 997733983</w:t>
      </w:r>
    </w:p>
    <w:p w:rsidR="00E60586" w:rsidRPr="00E60586" w:rsidRDefault="00E60586" w:rsidP="00E60586">
      <w:pPr>
        <w:keepNext/>
        <w:rPr>
          <w:szCs w:val="22"/>
          <w:lang w:val="fr-FR"/>
        </w:rPr>
      </w:pPr>
      <w:r w:rsidRPr="00E60586">
        <w:rPr>
          <w:szCs w:val="22"/>
          <w:lang w:val="fr-FR"/>
        </w:rPr>
        <w:t>Mél. : remakasbl@yahoo.ca</w:t>
      </w:r>
    </w:p>
    <w:p w:rsidR="00E60586" w:rsidRPr="00E60586" w:rsidRDefault="00E60586" w:rsidP="00E60586">
      <w:pPr>
        <w:rPr>
          <w:szCs w:val="22"/>
          <w:lang w:val="fr-FR"/>
        </w:rPr>
      </w:pP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u w:val="single"/>
          <w:lang w:val="fr-FR"/>
        </w:rPr>
        <w:t>Nom et titre du représentant de l’Organisation</w:t>
      </w:r>
      <w:r w:rsidRPr="00E60586">
        <w:rPr>
          <w:szCs w:val="22"/>
          <w:lang w:val="fr-FR"/>
        </w:rPr>
        <w:t> :</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Vainqueur KALAFULA LUSU, président du conseil d’administration.</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br w:type="page"/>
      </w:r>
    </w:p>
    <w:p w:rsidR="00E60586" w:rsidRPr="00E60586" w:rsidRDefault="00E60586" w:rsidP="00E60586">
      <w:pPr>
        <w:rPr>
          <w:szCs w:val="22"/>
          <w:u w:val="single"/>
        </w:rPr>
      </w:pPr>
      <w:r w:rsidRPr="00E60586">
        <w:rPr>
          <w:szCs w:val="22"/>
          <w:u w:val="single"/>
        </w:rPr>
        <w:t>San Youth Network</w:t>
      </w:r>
    </w:p>
    <w:p w:rsidR="00E60586" w:rsidRPr="00E60586" w:rsidRDefault="00E60586" w:rsidP="00E60586">
      <w:pPr>
        <w:rPr>
          <w:szCs w:val="22"/>
        </w:rPr>
      </w:pPr>
    </w:p>
    <w:p w:rsidR="00E60586" w:rsidRPr="00E60586" w:rsidRDefault="00E60586" w:rsidP="00E60586">
      <w:pPr>
        <w:rPr>
          <w:szCs w:val="22"/>
        </w:rPr>
      </w:pPr>
    </w:p>
    <w:p w:rsidR="00E60586" w:rsidRPr="00E60586" w:rsidRDefault="00E60586" w:rsidP="00E60586">
      <w:pPr>
        <w:rPr>
          <w:szCs w:val="22"/>
        </w:rPr>
      </w:pPr>
      <w:r w:rsidRPr="00E60586">
        <w:rPr>
          <w:szCs w:val="22"/>
        </w:rPr>
        <w:t>San Youth Network</w:t>
      </w:r>
    </w:p>
    <w:p w:rsidR="00E60586" w:rsidRPr="00E60586" w:rsidRDefault="00E60586" w:rsidP="00E60586">
      <w:pPr>
        <w:rPr>
          <w:szCs w:val="22"/>
          <w:lang w:val="fr-FR"/>
        </w:rPr>
      </w:pPr>
      <w:r w:rsidRPr="00E60586">
        <w:rPr>
          <w:szCs w:val="22"/>
          <w:lang w:val="fr-FR"/>
        </w:rPr>
        <w:t>P O Box 1288</w:t>
      </w:r>
    </w:p>
    <w:p w:rsidR="00E60586" w:rsidRPr="00E60586" w:rsidRDefault="00E60586" w:rsidP="00E60586">
      <w:pPr>
        <w:rPr>
          <w:szCs w:val="22"/>
          <w:lang w:val="fr-FR"/>
        </w:rPr>
      </w:pPr>
      <w:r w:rsidRPr="00E60586">
        <w:rPr>
          <w:szCs w:val="22"/>
          <w:lang w:val="fr-FR"/>
        </w:rPr>
        <w:t>Ghanzi</w:t>
      </w:r>
    </w:p>
    <w:p w:rsidR="00E60586" w:rsidRPr="00E60586" w:rsidRDefault="00E60586" w:rsidP="00E60586">
      <w:pPr>
        <w:rPr>
          <w:szCs w:val="22"/>
          <w:lang w:val="fr-FR"/>
        </w:rPr>
      </w:pPr>
      <w:r w:rsidRPr="00E60586">
        <w:rPr>
          <w:szCs w:val="22"/>
          <w:lang w:val="fr-FR"/>
        </w:rPr>
        <w:t>Botswana</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Le 8 octobre 2017</w:t>
      </w:r>
    </w:p>
    <w:p w:rsidR="00E60586" w:rsidRPr="00E60586" w:rsidRDefault="00E60586" w:rsidP="00E60586">
      <w:pPr>
        <w:rPr>
          <w:szCs w:val="22"/>
          <w:lang w:val="fr-FR"/>
        </w:rPr>
      </w:pPr>
    </w:p>
    <w:p w:rsidR="00E60586" w:rsidRPr="00E60586" w:rsidRDefault="00E60586" w:rsidP="00E60586">
      <w:pPr>
        <w:ind w:left="450" w:hanging="450"/>
        <w:rPr>
          <w:szCs w:val="22"/>
          <w:lang w:val="fr-FR"/>
        </w:rPr>
      </w:pPr>
      <w:r w:rsidRPr="00E60586">
        <w:rPr>
          <w:szCs w:val="22"/>
          <w:lang w:val="fr-FR"/>
        </w:rPr>
        <w:t xml:space="preserve">À : </w:t>
      </w:r>
      <w:r w:rsidRPr="00E60586">
        <w:rPr>
          <w:szCs w:val="22"/>
          <w:lang w:val="fr-FR"/>
        </w:rPr>
        <w:tab/>
        <w:t>Division des savoirs traditionnels</w:t>
      </w:r>
    </w:p>
    <w:p w:rsidR="00E60586" w:rsidRPr="00E60586" w:rsidRDefault="00E60586" w:rsidP="00E60586">
      <w:pPr>
        <w:ind w:left="450"/>
        <w:rPr>
          <w:szCs w:val="22"/>
          <w:lang w:val="fr-FR"/>
        </w:rPr>
      </w:pPr>
      <w:r w:rsidRPr="00E60586">
        <w:rPr>
          <w:szCs w:val="22"/>
          <w:lang w:val="fr-FR"/>
        </w:rPr>
        <w:t>Organisation Mondiale de la Propriété Intellectuelle (OMPI)</w:t>
      </w:r>
    </w:p>
    <w:p w:rsidR="00E60586" w:rsidRPr="00E60586" w:rsidRDefault="00E60586" w:rsidP="00E60586">
      <w:pPr>
        <w:ind w:left="450"/>
        <w:rPr>
          <w:szCs w:val="22"/>
          <w:lang w:val="fr-FR"/>
        </w:rPr>
      </w:pPr>
      <w:r w:rsidRPr="00E60586">
        <w:rPr>
          <w:szCs w:val="22"/>
          <w:lang w:val="fr-FR"/>
        </w:rPr>
        <w:t>34, chemin des Colombettes</w:t>
      </w:r>
      <w:r w:rsidRPr="00E60586">
        <w:rPr>
          <w:szCs w:val="22"/>
          <w:lang w:val="fr-FR"/>
        </w:rPr>
        <w:tab/>
      </w:r>
    </w:p>
    <w:p w:rsidR="00E60586" w:rsidRPr="00E60586" w:rsidRDefault="00E60586" w:rsidP="00E60586">
      <w:pPr>
        <w:ind w:left="450"/>
        <w:rPr>
          <w:szCs w:val="22"/>
          <w:lang w:val="fr-FR"/>
        </w:rPr>
      </w:pPr>
      <w:r w:rsidRPr="00E60586">
        <w:rPr>
          <w:szCs w:val="22"/>
          <w:lang w:val="fr-FR"/>
        </w:rPr>
        <w:t>1211 Genève 20</w:t>
      </w:r>
      <w:r w:rsidRPr="00E60586">
        <w:rPr>
          <w:szCs w:val="22"/>
          <w:lang w:val="fr-FR"/>
        </w:rPr>
        <w:tab/>
      </w:r>
    </w:p>
    <w:p w:rsidR="00E60586" w:rsidRPr="00E60586" w:rsidRDefault="00E60586" w:rsidP="00E60586">
      <w:pPr>
        <w:ind w:left="450"/>
        <w:rPr>
          <w:szCs w:val="22"/>
          <w:lang w:val="fr-FR"/>
        </w:rPr>
      </w:pPr>
      <w:r w:rsidRPr="00E60586">
        <w:rPr>
          <w:szCs w:val="22"/>
          <w:lang w:val="fr-FR"/>
        </w:rPr>
        <w:t>Suisse</w:t>
      </w:r>
    </w:p>
    <w:p w:rsidR="00E60586" w:rsidRPr="00E60586" w:rsidRDefault="00E60586" w:rsidP="00E60586">
      <w:pPr>
        <w:ind w:left="450"/>
        <w:rPr>
          <w:szCs w:val="22"/>
          <w:lang w:val="fr-FR"/>
        </w:rPr>
      </w:pPr>
    </w:p>
    <w:p w:rsidR="00E60586" w:rsidRPr="00E60586" w:rsidRDefault="00E60586" w:rsidP="00E60586">
      <w:pPr>
        <w:ind w:left="450"/>
        <w:rPr>
          <w:b/>
          <w:szCs w:val="22"/>
          <w:lang w:val="fr-FR"/>
        </w:rPr>
      </w:pPr>
      <w:r w:rsidRPr="00E60586">
        <w:rPr>
          <w:b/>
          <w:szCs w:val="22"/>
          <w:lang w:val="fr-FR"/>
        </w:rPr>
        <w:t>Fax : +41 (0) 22 338 81 20</w:t>
      </w:r>
    </w:p>
    <w:p w:rsidR="00E60586" w:rsidRPr="00E60586" w:rsidRDefault="00E60586" w:rsidP="00E60586">
      <w:pPr>
        <w:ind w:left="450"/>
        <w:rPr>
          <w:b/>
          <w:szCs w:val="22"/>
          <w:lang w:val="fr-FR"/>
        </w:rPr>
      </w:pPr>
      <w:r w:rsidRPr="00E60586">
        <w:rPr>
          <w:b/>
          <w:szCs w:val="22"/>
          <w:u w:val="single"/>
          <w:lang w:val="fr-FR"/>
        </w:rPr>
        <w:t>Mél. : grtkf@wipo.int</w:t>
      </w:r>
    </w:p>
    <w:p w:rsidR="00E60586" w:rsidRPr="00E60586" w:rsidRDefault="00E60586" w:rsidP="00E60586">
      <w:pPr>
        <w:rPr>
          <w:b/>
          <w:szCs w:val="22"/>
          <w:lang w:val="fr-FR"/>
        </w:rPr>
      </w:pPr>
    </w:p>
    <w:p w:rsidR="00E60586" w:rsidRPr="00E60586" w:rsidRDefault="00E60586" w:rsidP="00E60586">
      <w:pPr>
        <w:rPr>
          <w:b/>
          <w:szCs w:val="22"/>
          <w:lang w:val="fr-FR"/>
        </w:rPr>
      </w:pPr>
    </w:p>
    <w:p w:rsidR="00E60586" w:rsidRPr="00E60586" w:rsidRDefault="00E60586" w:rsidP="00E60586">
      <w:pPr>
        <w:rPr>
          <w:szCs w:val="22"/>
          <w:lang w:val="fr-FR"/>
        </w:rPr>
      </w:pPr>
      <w:r w:rsidRPr="00E60586">
        <w:rPr>
          <w:szCs w:val="22"/>
          <w:lang w:val="fr-FR"/>
        </w:rPr>
        <w:t>Madame, Monsieur,</w:t>
      </w:r>
    </w:p>
    <w:p w:rsidR="00E60586" w:rsidRPr="00E60586" w:rsidRDefault="00E60586" w:rsidP="00E60586">
      <w:pPr>
        <w:rPr>
          <w:szCs w:val="22"/>
          <w:lang w:val="fr-FR"/>
        </w:rPr>
      </w:pPr>
    </w:p>
    <w:p w:rsidR="00E60586" w:rsidRPr="00E60586" w:rsidRDefault="00E60586" w:rsidP="00E60586">
      <w:pPr>
        <w:rPr>
          <w:szCs w:val="22"/>
          <w:u w:val="single"/>
          <w:lang w:val="fr-FR"/>
        </w:rPr>
      </w:pPr>
      <w:r w:rsidRPr="00E60586">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w:t>
      </w:r>
      <w:r w:rsidRPr="00E60586">
        <w:rPr>
          <w:szCs w:val="22"/>
          <w:lang w:val="fr-FR"/>
        </w:rPr>
        <w:noBreakHyphen/>
        <w:t>joint les renseignements biographiques de mon organisation nécessaires à l’examen de cette demande d’accréditation par le comité.</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Nous restons à votre entière disposition pour tout complément d’information.</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Veuillez agréer, Madame, Monsieur, l’assurance de ma considération distinguée.</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rPr>
      </w:pPr>
      <w:r w:rsidRPr="00E60586">
        <w:rPr>
          <w:szCs w:val="22"/>
        </w:rPr>
        <w:t>Job Morris</w:t>
      </w:r>
    </w:p>
    <w:p w:rsidR="00E60586" w:rsidRPr="00E60586" w:rsidRDefault="00E60586" w:rsidP="00E60586">
      <w:pPr>
        <w:rPr>
          <w:szCs w:val="22"/>
        </w:rPr>
      </w:pPr>
    </w:p>
    <w:p w:rsidR="00E60586" w:rsidRPr="00E60586" w:rsidRDefault="00E60586" w:rsidP="00E60586">
      <w:pPr>
        <w:rPr>
          <w:szCs w:val="22"/>
        </w:rPr>
      </w:pPr>
      <w:r w:rsidRPr="00E60586">
        <w:rPr>
          <w:noProof/>
          <w:szCs w:val="22"/>
          <w:lang w:eastAsia="en-US"/>
        </w:rPr>
        <w:drawing>
          <wp:inline distT="0" distB="0" distL="0" distR="0" wp14:anchorId="05688F49" wp14:editId="174DA310">
            <wp:extent cx="1184910" cy="763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184910" cy="763270"/>
                    </a:xfrm>
                    <a:prstGeom prst="rect">
                      <a:avLst/>
                    </a:prstGeom>
                    <a:noFill/>
                    <a:ln>
                      <a:noFill/>
                    </a:ln>
                  </pic:spPr>
                </pic:pic>
              </a:graphicData>
            </a:graphic>
          </wp:inline>
        </w:drawing>
      </w:r>
    </w:p>
    <w:p w:rsidR="00E60586" w:rsidRPr="00E60586" w:rsidRDefault="00E60586" w:rsidP="00E60586">
      <w:pPr>
        <w:rPr>
          <w:szCs w:val="22"/>
          <w:lang w:val="fr-FR"/>
        </w:rPr>
      </w:pPr>
      <w:r w:rsidRPr="00E60586">
        <w:rPr>
          <w:szCs w:val="22"/>
          <w:lang w:val="fr-FR"/>
        </w:rPr>
        <w:t>____________________</w:t>
      </w:r>
    </w:p>
    <w:p w:rsidR="00E60586" w:rsidRPr="00E60586" w:rsidRDefault="00E60586" w:rsidP="00E60586">
      <w:pPr>
        <w:rPr>
          <w:szCs w:val="22"/>
          <w:lang w:val="fr-FR"/>
        </w:rPr>
      </w:pPr>
      <w:r w:rsidRPr="00E60586">
        <w:rPr>
          <w:szCs w:val="22"/>
          <w:lang w:val="fr-FR"/>
        </w:rPr>
        <w:t>(Nom et signature du représentant)</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br w:type="page"/>
        <w:t>Formulaire de demande d’accréditation en qualité d’observateur ad hoc auprès du Comité intergouvernemental de la propriété intellectuelle relative aux ressources génétiques, aux savoirs traditionnels et au folklore</w:t>
      </w:r>
      <w:r w:rsidRPr="00E60586">
        <w:rPr>
          <w:rStyle w:val="FootnoteReference"/>
          <w:szCs w:val="22"/>
          <w:lang w:val="fr-FR"/>
        </w:rPr>
        <w:footnoteReference w:id="14"/>
      </w:r>
      <w:r w:rsidRPr="00E60586">
        <w:rPr>
          <w:rStyle w:val="FootnoteReference"/>
          <w:szCs w:val="22"/>
          <w:lang w:val="fr-FR"/>
        </w:rPr>
        <w:footnoteReference w:id="15"/>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RENSEIGNEMENTS BIOGRAPHIQUES DE L’ORGANISATION POSTULANTE</w:t>
      </w:r>
    </w:p>
    <w:p w:rsidR="00E60586" w:rsidRPr="00E60586" w:rsidRDefault="00E60586" w:rsidP="00E60586">
      <w:pPr>
        <w:jc w:val="cente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u w:val="single"/>
          <w:lang w:val="fr-FR"/>
        </w:rPr>
        <w:t>Nom complet de l’organisation</w:t>
      </w:r>
      <w:r w:rsidRPr="00E60586">
        <w:rPr>
          <w:szCs w:val="22"/>
          <w:lang w:val="fr-FR"/>
        </w:rPr>
        <w:t> :</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San Youth Network</w:t>
      </w:r>
    </w:p>
    <w:p w:rsidR="00E60586" w:rsidRPr="00E60586" w:rsidRDefault="00E60586" w:rsidP="00E60586">
      <w:pPr>
        <w:rPr>
          <w:szCs w:val="22"/>
          <w:lang w:val="fr-FR"/>
        </w:rPr>
      </w:pP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u w:val="single"/>
          <w:lang w:val="fr-FR"/>
        </w:rPr>
        <w:t>Description de l’organisation</w:t>
      </w:r>
      <w:r w:rsidRPr="00E60586">
        <w:rPr>
          <w:szCs w:val="22"/>
          <w:lang w:val="fr-FR"/>
        </w:rPr>
        <w:t> : (150 mots au maximum)</w:t>
      </w: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lang w:val="fr-FR"/>
        </w:rPr>
        <w:t>Le 17 mars 2017, San Youth Network a été officiellement enregistré au Botswana;  il est devenu une plateforme gratuite qui permet aux jeunes San parlant des dialectes différents de présenter et d’échanger des possibilités de formation.  Notre action s’articule autour de sept objectifs, à savoir l’éducation pour les jeunes San, les questions de santé, la promotion de la santé et d’une vie saine parmi les San, la défense des droits des San, la création d’emploi, les droits de propriété intellectuelle et les changements climatiques.</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Nous sommes conscients de l’évolution rapide des tendances dans notre société et des incidences de ce changement.  Nous nous efforçons de promouvoir l’intégration sociale, la justice sociale, les questions de santé et l’accès à un enseignement de qualité.  Il en ressort un moyen efficace et positif de contribuer à la création d’un environnement encourageant les jeunes San à exprimer des intérêts et des souhaits communs quant à la manière dont ils souhaitent modifier le statu quo et être respectés dans la société.</w:t>
      </w:r>
    </w:p>
    <w:p w:rsidR="00E60586" w:rsidRPr="00E60586" w:rsidRDefault="00E60586" w:rsidP="00E60586">
      <w:pPr>
        <w:rPr>
          <w:szCs w:val="22"/>
          <w:u w:val="single"/>
          <w:lang w:val="fr-FR"/>
        </w:rPr>
      </w:pP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u w:val="single"/>
          <w:lang w:val="fr-FR"/>
        </w:rPr>
        <w:t>Veuillez énumérer les principaux objectifs de votre organisation</w:t>
      </w:r>
      <w:r w:rsidRPr="00E60586">
        <w:rPr>
          <w:szCs w:val="22"/>
          <w:lang w:val="fr-FR"/>
        </w:rPr>
        <w:t> :</w:t>
      </w:r>
    </w:p>
    <w:p w:rsidR="00E60586" w:rsidRPr="00E60586" w:rsidRDefault="00E60586" w:rsidP="00E60586">
      <w:pPr>
        <w:rPr>
          <w:szCs w:val="22"/>
          <w:lang w:val="fr-FR"/>
        </w:rPr>
      </w:pPr>
    </w:p>
    <w:p w:rsidR="00E60586" w:rsidRPr="00E60586" w:rsidRDefault="00E60586" w:rsidP="00E60586">
      <w:pPr>
        <w:numPr>
          <w:ilvl w:val="0"/>
          <w:numId w:val="40"/>
        </w:numPr>
        <w:ind w:left="567" w:hanging="567"/>
        <w:rPr>
          <w:szCs w:val="22"/>
          <w:lang w:val="fr-FR"/>
        </w:rPr>
      </w:pPr>
      <w:r w:rsidRPr="00E60586">
        <w:rPr>
          <w:szCs w:val="22"/>
          <w:lang w:val="fr-FR"/>
        </w:rPr>
        <w:t>Mener des recherches, des consultations et des débats;  partager des informations pour faire mieux connaître l’identité San et sa réalité actuelle au niveau national et international.</w:t>
      </w:r>
    </w:p>
    <w:p w:rsidR="00E60586" w:rsidRPr="00E60586" w:rsidRDefault="00E60586" w:rsidP="00E60586">
      <w:pPr>
        <w:numPr>
          <w:ilvl w:val="0"/>
          <w:numId w:val="40"/>
        </w:numPr>
        <w:ind w:left="567" w:hanging="567"/>
        <w:rPr>
          <w:szCs w:val="22"/>
          <w:lang w:val="fr-FR"/>
        </w:rPr>
      </w:pPr>
      <w:r w:rsidRPr="00E60586">
        <w:rPr>
          <w:szCs w:val="22"/>
          <w:lang w:val="fr-FR"/>
        </w:rPr>
        <w:t>Renforcer les capacités et sensibiliser aux questions d’identité autochtone.</w:t>
      </w:r>
    </w:p>
    <w:p w:rsidR="00E60586" w:rsidRPr="00E60586" w:rsidRDefault="00E60586" w:rsidP="00E60586">
      <w:pPr>
        <w:numPr>
          <w:ilvl w:val="0"/>
          <w:numId w:val="40"/>
        </w:numPr>
        <w:ind w:left="567" w:hanging="567"/>
        <w:rPr>
          <w:szCs w:val="22"/>
          <w:lang w:val="fr-FR"/>
        </w:rPr>
      </w:pPr>
      <w:r w:rsidRPr="00E60586">
        <w:rPr>
          <w:szCs w:val="22"/>
          <w:lang w:val="fr-FR"/>
        </w:rPr>
        <w:t>Fournir aux jeunes San un moyen d’expression national et faire en sorte qu’ils jouent un rôle actif dans les débats et les consultations menés sur les politiques intéressant tous les jeunes.</w:t>
      </w:r>
    </w:p>
    <w:p w:rsidR="00E60586" w:rsidRPr="00E60586" w:rsidRDefault="00E60586" w:rsidP="00E60586">
      <w:pPr>
        <w:numPr>
          <w:ilvl w:val="0"/>
          <w:numId w:val="40"/>
        </w:numPr>
        <w:ind w:left="567" w:hanging="567"/>
        <w:rPr>
          <w:szCs w:val="22"/>
          <w:lang w:val="fr-FR"/>
        </w:rPr>
      </w:pPr>
      <w:r w:rsidRPr="00E60586">
        <w:rPr>
          <w:szCs w:val="22"/>
          <w:lang w:val="fr-FR"/>
        </w:rPr>
        <w:t>Défendre le mode de vie des jeunes San, en particulier dans le domaine de la santé, de la culture et de l’éducation, et agir en ce sens.</w:t>
      </w:r>
    </w:p>
    <w:p w:rsidR="00E60586" w:rsidRPr="00E60586" w:rsidRDefault="00E60586" w:rsidP="00E60586">
      <w:pPr>
        <w:numPr>
          <w:ilvl w:val="0"/>
          <w:numId w:val="40"/>
        </w:numPr>
        <w:ind w:left="567" w:hanging="567"/>
        <w:rPr>
          <w:szCs w:val="22"/>
          <w:lang w:val="fr-FR"/>
        </w:rPr>
      </w:pPr>
      <w:r w:rsidRPr="00E60586">
        <w:rPr>
          <w:szCs w:val="22"/>
          <w:lang w:val="fr-FR"/>
        </w:rPr>
        <w:t>Défendre les droits de propriété intellectuelle des San sur leur musique, leur folklore, leurs énigmes, leurs images, etc.</w:t>
      </w:r>
    </w:p>
    <w:p w:rsidR="00E60586" w:rsidRPr="00E60586" w:rsidRDefault="00E60586" w:rsidP="00E60586">
      <w:pPr>
        <w:numPr>
          <w:ilvl w:val="0"/>
          <w:numId w:val="40"/>
        </w:numPr>
        <w:ind w:left="567" w:hanging="567"/>
        <w:rPr>
          <w:szCs w:val="22"/>
          <w:lang w:val="fr-FR"/>
        </w:rPr>
      </w:pPr>
      <w:r w:rsidRPr="00E60586">
        <w:rPr>
          <w:szCs w:val="22"/>
          <w:lang w:val="fr-FR"/>
        </w:rPr>
        <w:t>Désigner des représentants chargés de rencontrer les organisations nationales qui jouent un rôle dans le domaine des services aux jeunes et de négocier avec ces entités.</w:t>
      </w:r>
    </w:p>
    <w:p w:rsidR="00E60586" w:rsidRPr="00E60586" w:rsidRDefault="00E60586" w:rsidP="00E60586">
      <w:pPr>
        <w:numPr>
          <w:ilvl w:val="0"/>
          <w:numId w:val="40"/>
        </w:numPr>
        <w:ind w:left="567" w:hanging="567"/>
        <w:rPr>
          <w:szCs w:val="22"/>
          <w:lang w:val="fr-FR"/>
        </w:rPr>
      </w:pPr>
      <w:r w:rsidRPr="00E60586">
        <w:rPr>
          <w:szCs w:val="22"/>
          <w:lang w:val="fr-FR"/>
        </w:rPr>
        <w:t>Donner aux jeunes ayant moins d’opportunités la possibilité de participer, de développer leurs aptitudes et leurs compétences, d’améliorer leurs perspectives d’emploi et de devenir des acteurs de leurs communautés.</w:t>
      </w:r>
    </w:p>
    <w:p w:rsidR="00E60586" w:rsidRPr="00E60586" w:rsidRDefault="00E60586" w:rsidP="00E60586">
      <w:pPr>
        <w:numPr>
          <w:ilvl w:val="0"/>
          <w:numId w:val="40"/>
        </w:numPr>
        <w:ind w:left="567" w:hanging="567"/>
        <w:rPr>
          <w:szCs w:val="22"/>
          <w:lang w:val="fr-FR"/>
        </w:rPr>
      </w:pPr>
      <w:r w:rsidRPr="00E60586">
        <w:rPr>
          <w:szCs w:val="22"/>
          <w:lang w:val="fr-FR"/>
        </w:rPr>
        <w:t>Défendre fermement l’idée d’une politique de surveillance des changements climatiques.</w:t>
      </w:r>
    </w:p>
    <w:p w:rsidR="00E60586" w:rsidRPr="00E60586" w:rsidRDefault="00E60586" w:rsidP="00E60586">
      <w:pPr>
        <w:numPr>
          <w:ilvl w:val="0"/>
          <w:numId w:val="40"/>
        </w:numPr>
        <w:ind w:left="567" w:hanging="567"/>
        <w:rPr>
          <w:szCs w:val="22"/>
          <w:lang w:val="fr-FR"/>
        </w:rPr>
      </w:pPr>
      <w:r w:rsidRPr="00E60586">
        <w:rPr>
          <w:szCs w:val="22"/>
          <w:lang w:val="fr-FR"/>
        </w:rPr>
        <w:t>Maintenir, protéger et développer la culture San, notamment la langue.</w:t>
      </w:r>
    </w:p>
    <w:p w:rsidR="00E60586" w:rsidRPr="00E60586" w:rsidRDefault="00E60586" w:rsidP="00E60586">
      <w:pPr>
        <w:rPr>
          <w:szCs w:val="22"/>
          <w:u w:val="single"/>
          <w:lang w:val="fr-FR"/>
        </w:rPr>
      </w:pP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u w:val="single"/>
          <w:lang w:val="fr-FR"/>
        </w:rPr>
        <w:t>Veuillez énumérer les principales activités de l’organisation</w:t>
      </w:r>
      <w:r w:rsidRPr="00E60586">
        <w:rPr>
          <w:szCs w:val="22"/>
          <w:lang w:val="fr-FR"/>
        </w:rPr>
        <w:t> :</w:t>
      </w:r>
    </w:p>
    <w:p w:rsidR="00E60586" w:rsidRPr="00E60586" w:rsidRDefault="00E60586" w:rsidP="00E60586">
      <w:pPr>
        <w:rPr>
          <w:szCs w:val="22"/>
          <w:u w:val="single"/>
          <w:lang w:val="fr-FR"/>
        </w:rPr>
      </w:pPr>
    </w:p>
    <w:p w:rsidR="00E60586" w:rsidRPr="00B90D02" w:rsidRDefault="00E60586" w:rsidP="00B90D02">
      <w:pPr>
        <w:numPr>
          <w:ilvl w:val="0"/>
          <w:numId w:val="24"/>
        </w:numPr>
        <w:ind w:left="567" w:hanging="567"/>
        <w:rPr>
          <w:b/>
          <w:szCs w:val="22"/>
          <w:u w:val="single"/>
        </w:rPr>
      </w:pPr>
      <w:r w:rsidRPr="00B90D02">
        <w:rPr>
          <w:b/>
          <w:szCs w:val="22"/>
          <w:u w:val="single"/>
        </w:rPr>
        <w:t>ÉDUCATION</w:t>
      </w:r>
    </w:p>
    <w:p w:rsidR="00E60586" w:rsidRPr="00E60586" w:rsidRDefault="00E60586" w:rsidP="00E60586">
      <w:pPr>
        <w:numPr>
          <w:ilvl w:val="0"/>
          <w:numId w:val="19"/>
        </w:numPr>
        <w:ind w:left="567" w:hanging="567"/>
        <w:rPr>
          <w:szCs w:val="22"/>
          <w:lang w:val="fr-FR"/>
        </w:rPr>
      </w:pPr>
      <w:r w:rsidRPr="00E60586">
        <w:rPr>
          <w:szCs w:val="22"/>
          <w:lang w:val="fr-FR"/>
        </w:rPr>
        <w:t>Offrir des opportunités en matière d’éducation, par exemple des formations.</w:t>
      </w:r>
    </w:p>
    <w:p w:rsidR="00E60586" w:rsidRPr="00E60586" w:rsidRDefault="00E60586" w:rsidP="00E60586">
      <w:pPr>
        <w:numPr>
          <w:ilvl w:val="0"/>
          <w:numId w:val="19"/>
        </w:numPr>
        <w:ind w:left="567" w:hanging="567"/>
        <w:rPr>
          <w:szCs w:val="22"/>
          <w:lang w:val="fr-FR"/>
        </w:rPr>
      </w:pPr>
      <w:r w:rsidRPr="00E60586">
        <w:rPr>
          <w:szCs w:val="22"/>
          <w:lang w:val="fr-FR"/>
        </w:rPr>
        <w:t>Organiser des ateliers et des conférences.</w:t>
      </w:r>
    </w:p>
    <w:p w:rsidR="00E60586" w:rsidRPr="00E60586" w:rsidRDefault="00E60586" w:rsidP="00E60586">
      <w:pPr>
        <w:numPr>
          <w:ilvl w:val="0"/>
          <w:numId w:val="19"/>
        </w:numPr>
        <w:ind w:left="567" w:hanging="567"/>
        <w:rPr>
          <w:szCs w:val="22"/>
          <w:lang w:val="fr-FR"/>
        </w:rPr>
      </w:pPr>
      <w:r w:rsidRPr="00E60586">
        <w:rPr>
          <w:szCs w:val="22"/>
          <w:lang w:val="fr-FR"/>
        </w:rPr>
        <w:t>Donner aux groupes San les moyens d’agir sur les questions politiques.</w:t>
      </w:r>
    </w:p>
    <w:p w:rsidR="00E60586" w:rsidRPr="00E60586" w:rsidRDefault="00E60586" w:rsidP="00E60586">
      <w:pPr>
        <w:numPr>
          <w:ilvl w:val="0"/>
          <w:numId w:val="19"/>
        </w:numPr>
        <w:ind w:left="567" w:hanging="567"/>
        <w:rPr>
          <w:szCs w:val="22"/>
          <w:lang w:val="fr-FR"/>
        </w:rPr>
      </w:pPr>
      <w:r w:rsidRPr="00E60586">
        <w:rPr>
          <w:szCs w:val="22"/>
          <w:lang w:val="fr-FR"/>
        </w:rPr>
        <w:t>Mettre en place des interventions en matière d’entrepreneuriat.</w:t>
      </w:r>
    </w:p>
    <w:p w:rsidR="00E60586" w:rsidRPr="00E60586" w:rsidRDefault="00E60586" w:rsidP="00E60586">
      <w:pPr>
        <w:numPr>
          <w:ilvl w:val="0"/>
          <w:numId w:val="19"/>
        </w:numPr>
        <w:ind w:left="567" w:hanging="567"/>
        <w:rPr>
          <w:szCs w:val="22"/>
          <w:lang w:val="fr-FR"/>
        </w:rPr>
      </w:pPr>
      <w:r w:rsidRPr="00E60586">
        <w:rPr>
          <w:szCs w:val="22"/>
          <w:lang w:val="fr-FR"/>
        </w:rPr>
        <w:t>Mettre en place des programmes d’échange au niveau local, régional et international.</w:t>
      </w:r>
    </w:p>
    <w:p w:rsidR="00E60586" w:rsidRPr="00E60586" w:rsidRDefault="00E60586" w:rsidP="00E60586">
      <w:pPr>
        <w:tabs>
          <w:tab w:val="left" w:pos="360"/>
        </w:tabs>
        <w:ind w:left="720"/>
        <w:rPr>
          <w:szCs w:val="22"/>
          <w:lang w:val="fr-FR"/>
        </w:rPr>
      </w:pPr>
    </w:p>
    <w:p w:rsidR="00E60586" w:rsidRPr="00B90D02" w:rsidRDefault="00E60586" w:rsidP="00B90D02">
      <w:pPr>
        <w:numPr>
          <w:ilvl w:val="0"/>
          <w:numId w:val="24"/>
        </w:numPr>
        <w:ind w:left="567" w:hanging="567"/>
        <w:rPr>
          <w:b/>
          <w:szCs w:val="22"/>
          <w:u w:val="single"/>
        </w:rPr>
      </w:pPr>
      <w:r w:rsidRPr="00B90D02">
        <w:rPr>
          <w:b/>
          <w:szCs w:val="22"/>
          <w:u w:val="single"/>
        </w:rPr>
        <w:t>DÉFENSE DES DROITS</w:t>
      </w:r>
    </w:p>
    <w:p w:rsidR="00E60586" w:rsidRPr="00E60586" w:rsidRDefault="00E60586" w:rsidP="00E60586">
      <w:pPr>
        <w:numPr>
          <w:ilvl w:val="0"/>
          <w:numId w:val="20"/>
        </w:numPr>
        <w:ind w:left="567" w:hanging="567"/>
        <w:rPr>
          <w:szCs w:val="22"/>
          <w:lang w:val="fr-FR"/>
        </w:rPr>
      </w:pPr>
      <w:bookmarkStart w:id="5" w:name="_Hlk497928437"/>
      <w:r w:rsidRPr="00E60586">
        <w:rPr>
          <w:szCs w:val="22"/>
          <w:lang w:val="fr-FR"/>
        </w:rPr>
        <w:t>Jeter les bases d’un dialogue avec le gouvernement pour le développement socioéconomique, politique et environnemental des communautés San.</w:t>
      </w:r>
    </w:p>
    <w:p w:rsidR="00E60586" w:rsidRPr="00E60586" w:rsidRDefault="00E60586" w:rsidP="00E60586">
      <w:pPr>
        <w:numPr>
          <w:ilvl w:val="0"/>
          <w:numId w:val="20"/>
        </w:numPr>
        <w:ind w:left="567" w:hanging="567"/>
        <w:rPr>
          <w:szCs w:val="22"/>
          <w:lang w:val="fr-FR"/>
        </w:rPr>
      </w:pPr>
      <w:r w:rsidRPr="00E60586">
        <w:rPr>
          <w:szCs w:val="22"/>
          <w:lang w:val="fr-FR"/>
        </w:rPr>
        <w:t>Participer aux mouvements relatifs aux changements climatiques.</w:t>
      </w:r>
    </w:p>
    <w:p w:rsidR="00E60586" w:rsidRPr="00E60586" w:rsidRDefault="00E60586" w:rsidP="00E60586">
      <w:pPr>
        <w:numPr>
          <w:ilvl w:val="0"/>
          <w:numId w:val="20"/>
        </w:numPr>
        <w:ind w:left="567" w:hanging="567"/>
        <w:rPr>
          <w:szCs w:val="22"/>
          <w:lang w:val="fr-FR"/>
        </w:rPr>
      </w:pPr>
      <w:r w:rsidRPr="00E60586">
        <w:rPr>
          <w:szCs w:val="22"/>
          <w:lang w:val="fr-FR"/>
        </w:rPr>
        <w:t>Défendre les droits des San, notamment les droits fonciers, l’égalité des chances et l’éducation.</w:t>
      </w:r>
    </w:p>
    <w:p w:rsidR="00E60586" w:rsidRPr="00E60586" w:rsidRDefault="00E60586" w:rsidP="00E60586">
      <w:pPr>
        <w:numPr>
          <w:ilvl w:val="0"/>
          <w:numId w:val="20"/>
        </w:numPr>
        <w:ind w:left="567" w:hanging="567"/>
        <w:rPr>
          <w:szCs w:val="22"/>
          <w:lang w:val="fr-FR"/>
        </w:rPr>
      </w:pPr>
      <w:r w:rsidRPr="00E60586">
        <w:rPr>
          <w:szCs w:val="22"/>
          <w:lang w:val="fr-FR"/>
        </w:rPr>
        <w:t>Demander la réparation des injustices passées commises à l’égard des San.</w:t>
      </w:r>
    </w:p>
    <w:p w:rsidR="00E60586" w:rsidRPr="00E60586" w:rsidRDefault="00E60586" w:rsidP="00E60586">
      <w:pPr>
        <w:numPr>
          <w:ilvl w:val="0"/>
          <w:numId w:val="20"/>
        </w:numPr>
        <w:ind w:left="567" w:hanging="567"/>
        <w:rPr>
          <w:szCs w:val="22"/>
        </w:rPr>
      </w:pPr>
      <w:r w:rsidRPr="00E60586">
        <w:rPr>
          <w:szCs w:val="22"/>
        </w:rPr>
        <w:t>Rendre efficace l’action positive.</w:t>
      </w:r>
    </w:p>
    <w:p w:rsidR="00E60586" w:rsidRPr="00E60586" w:rsidRDefault="00E60586" w:rsidP="00E60586">
      <w:pPr>
        <w:numPr>
          <w:ilvl w:val="0"/>
          <w:numId w:val="20"/>
        </w:numPr>
        <w:ind w:left="567" w:hanging="567"/>
        <w:rPr>
          <w:szCs w:val="22"/>
          <w:lang w:val="fr-FR"/>
        </w:rPr>
      </w:pPr>
      <w:r w:rsidRPr="00E60586">
        <w:rPr>
          <w:szCs w:val="22"/>
          <w:lang w:val="fr-FR"/>
        </w:rPr>
        <w:t>Poursuivre l’action sur les questions de discrimination au lieu d’opter pour la défense par réaction.</w:t>
      </w:r>
    </w:p>
    <w:p w:rsidR="00E60586" w:rsidRPr="00E60586" w:rsidRDefault="00E60586" w:rsidP="00E60586">
      <w:pPr>
        <w:numPr>
          <w:ilvl w:val="0"/>
          <w:numId w:val="20"/>
        </w:numPr>
        <w:ind w:left="567" w:hanging="567"/>
        <w:rPr>
          <w:szCs w:val="22"/>
          <w:lang w:val="fr-FR"/>
        </w:rPr>
      </w:pPr>
      <w:r w:rsidRPr="00E60586">
        <w:rPr>
          <w:szCs w:val="22"/>
          <w:lang w:val="fr-FR"/>
        </w:rPr>
        <w:t>Mener des campagnes de sensibilisation pour la reconnaissance des droits des San.</w:t>
      </w:r>
    </w:p>
    <w:p w:rsidR="00E60586" w:rsidRPr="00E60586" w:rsidRDefault="00E60586" w:rsidP="00E60586">
      <w:pPr>
        <w:numPr>
          <w:ilvl w:val="0"/>
          <w:numId w:val="20"/>
        </w:numPr>
        <w:ind w:left="567" w:hanging="567"/>
        <w:rPr>
          <w:szCs w:val="22"/>
          <w:lang w:val="fr-FR"/>
        </w:rPr>
      </w:pPr>
      <w:r w:rsidRPr="00E60586">
        <w:rPr>
          <w:szCs w:val="22"/>
          <w:lang w:val="fr-FR"/>
        </w:rPr>
        <w:t>Créer des groupes de culture San pour mener des actions de défense grâce au théâtre.</w:t>
      </w:r>
    </w:p>
    <w:p w:rsidR="00E60586" w:rsidRPr="00E60586" w:rsidRDefault="00E60586" w:rsidP="00E60586">
      <w:pPr>
        <w:numPr>
          <w:ilvl w:val="0"/>
          <w:numId w:val="20"/>
        </w:numPr>
        <w:ind w:left="567" w:hanging="567"/>
        <w:rPr>
          <w:szCs w:val="22"/>
          <w:lang w:val="fr-FR"/>
        </w:rPr>
      </w:pPr>
      <w:r w:rsidRPr="00E60586">
        <w:rPr>
          <w:szCs w:val="22"/>
          <w:lang w:val="fr-FR"/>
        </w:rPr>
        <w:t>Discuter des questions de genre parmi les femmes San.</w:t>
      </w:r>
    </w:p>
    <w:p w:rsidR="00E60586" w:rsidRPr="00E60586" w:rsidRDefault="00E60586" w:rsidP="00E60586">
      <w:pPr>
        <w:numPr>
          <w:ilvl w:val="0"/>
          <w:numId w:val="20"/>
        </w:numPr>
        <w:ind w:left="567" w:hanging="567"/>
        <w:rPr>
          <w:szCs w:val="22"/>
          <w:lang w:val="fr-FR"/>
        </w:rPr>
      </w:pPr>
      <w:r w:rsidRPr="00E60586">
        <w:rPr>
          <w:szCs w:val="22"/>
          <w:lang w:val="fr-FR"/>
        </w:rPr>
        <w:t>Repérer les jeunes capables d’établir un dialogue avec le législateur pour exprimer leurs propres sentiments.</w:t>
      </w:r>
    </w:p>
    <w:p w:rsidR="00E60586" w:rsidRPr="00E60586" w:rsidRDefault="00E60586" w:rsidP="00E60586">
      <w:pPr>
        <w:numPr>
          <w:ilvl w:val="0"/>
          <w:numId w:val="20"/>
        </w:numPr>
        <w:ind w:left="567" w:hanging="567"/>
        <w:rPr>
          <w:szCs w:val="22"/>
          <w:lang w:val="fr-FR"/>
        </w:rPr>
      </w:pPr>
      <w:r w:rsidRPr="00E60586">
        <w:rPr>
          <w:szCs w:val="22"/>
          <w:lang w:val="fr-FR"/>
        </w:rPr>
        <w:t>Militer en faveur des droits de propriété intellectuelle des San.</w:t>
      </w:r>
    </w:p>
    <w:p w:rsidR="00E60586" w:rsidRPr="00E60586" w:rsidRDefault="00E60586" w:rsidP="00E60586">
      <w:pPr>
        <w:numPr>
          <w:ilvl w:val="0"/>
          <w:numId w:val="20"/>
        </w:numPr>
        <w:ind w:left="567" w:hanging="567"/>
        <w:rPr>
          <w:szCs w:val="22"/>
          <w:lang w:val="fr-FR"/>
        </w:rPr>
      </w:pPr>
      <w:r w:rsidRPr="00E60586">
        <w:rPr>
          <w:szCs w:val="22"/>
          <w:lang w:val="fr-FR"/>
        </w:rPr>
        <w:t>Voyager et se rendre dans des écoles pour sensibiliser les élèves marginalisés à la politique.</w:t>
      </w:r>
    </w:p>
    <w:p w:rsidR="00E60586" w:rsidRPr="00E60586" w:rsidRDefault="00E60586" w:rsidP="00E60586">
      <w:pPr>
        <w:numPr>
          <w:ilvl w:val="0"/>
          <w:numId w:val="20"/>
        </w:numPr>
        <w:ind w:left="567" w:hanging="567"/>
        <w:rPr>
          <w:szCs w:val="22"/>
          <w:lang w:val="fr-FR"/>
        </w:rPr>
      </w:pPr>
      <w:r w:rsidRPr="00E60586">
        <w:rPr>
          <w:szCs w:val="22"/>
          <w:lang w:val="fr-FR"/>
        </w:rPr>
        <w:t>Promouvoir la politique linguistique dans les écoles.</w:t>
      </w:r>
    </w:p>
    <w:p w:rsidR="00E60586" w:rsidRPr="00E60586" w:rsidRDefault="00E60586" w:rsidP="00E60586">
      <w:pPr>
        <w:numPr>
          <w:ilvl w:val="0"/>
          <w:numId w:val="20"/>
        </w:numPr>
        <w:ind w:left="567" w:hanging="567"/>
        <w:rPr>
          <w:szCs w:val="22"/>
          <w:lang w:val="fr-FR"/>
        </w:rPr>
      </w:pPr>
      <w:r w:rsidRPr="00E60586">
        <w:rPr>
          <w:szCs w:val="22"/>
          <w:lang w:val="fr-FR"/>
        </w:rPr>
        <w:t>Offrir aux jeunes la possibilité d’assister à des conférences régionales sur les communautés marginalisées.</w:t>
      </w:r>
    </w:p>
    <w:p w:rsidR="00E60586" w:rsidRPr="00E60586" w:rsidRDefault="00E60586" w:rsidP="00E60586">
      <w:pPr>
        <w:numPr>
          <w:ilvl w:val="0"/>
          <w:numId w:val="20"/>
        </w:numPr>
        <w:ind w:left="567" w:hanging="567"/>
        <w:rPr>
          <w:szCs w:val="22"/>
          <w:lang w:val="fr-FR"/>
        </w:rPr>
      </w:pPr>
      <w:r w:rsidRPr="00E60586">
        <w:rPr>
          <w:szCs w:val="22"/>
          <w:lang w:val="fr-FR"/>
        </w:rPr>
        <w:t>Mettre en œuvre des programmes de sensibilisation dans les territoires San.</w:t>
      </w:r>
    </w:p>
    <w:p w:rsidR="00E60586" w:rsidRPr="00E60586" w:rsidRDefault="00E60586" w:rsidP="00E60586">
      <w:pPr>
        <w:tabs>
          <w:tab w:val="left" w:pos="360"/>
        </w:tabs>
        <w:ind w:left="720"/>
        <w:rPr>
          <w:szCs w:val="22"/>
          <w:lang w:val="fr-FR"/>
        </w:rPr>
      </w:pPr>
    </w:p>
    <w:p w:rsidR="00E60586" w:rsidRPr="00E60586" w:rsidRDefault="00E60586" w:rsidP="00B90D02">
      <w:pPr>
        <w:numPr>
          <w:ilvl w:val="0"/>
          <w:numId w:val="24"/>
        </w:numPr>
        <w:ind w:left="567" w:hanging="567"/>
        <w:rPr>
          <w:b/>
          <w:szCs w:val="22"/>
          <w:u w:val="single"/>
        </w:rPr>
      </w:pPr>
      <w:r w:rsidRPr="00E60586">
        <w:rPr>
          <w:b/>
          <w:szCs w:val="22"/>
          <w:u w:val="single"/>
        </w:rPr>
        <w:t>PROMOTION DE LA CULTURE</w:t>
      </w:r>
    </w:p>
    <w:p w:rsidR="00E60586" w:rsidRPr="00E60586" w:rsidRDefault="00E60586" w:rsidP="00E60586">
      <w:pPr>
        <w:numPr>
          <w:ilvl w:val="0"/>
          <w:numId w:val="21"/>
        </w:numPr>
        <w:ind w:left="567" w:hanging="567"/>
        <w:rPr>
          <w:szCs w:val="22"/>
          <w:lang w:val="fr-FR"/>
        </w:rPr>
      </w:pPr>
      <w:r w:rsidRPr="00E60586">
        <w:rPr>
          <w:szCs w:val="22"/>
          <w:lang w:val="fr-FR"/>
        </w:rPr>
        <w:t>Créer un environnement propice à l’expression d’une voix unique lors de séminaires.</w:t>
      </w:r>
    </w:p>
    <w:p w:rsidR="00E60586" w:rsidRPr="00E60586" w:rsidRDefault="00E60586" w:rsidP="00E60586">
      <w:pPr>
        <w:numPr>
          <w:ilvl w:val="0"/>
          <w:numId w:val="21"/>
        </w:numPr>
        <w:ind w:left="567" w:hanging="567"/>
        <w:rPr>
          <w:szCs w:val="22"/>
          <w:lang w:val="fr-FR"/>
        </w:rPr>
      </w:pPr>
      <w:r w:rsidRPr="00E60586">
        <w:rPr>
          <w:szCs w:val="22"/>
          <w:lang w:val="fr-FR"/>
        </w:rPr>
        <w:t>Participer à des réunions et agir pour influencer la politique menée.</w:t>
      </w:r>
    </w:p>
    <w:p w:rsidR="00E60586" w:rsidRPr="00E60586" w:rsidRDefault="00E60586" w:rsidP="00E60586">
      <w:pPr>
        <w:numPr>
          <w:ilvl w:val="0"/>
          <w:numId w:val="21"/>
        </w:numPr>
        <w:ind w:left="567" w:hanging="567"/>
        <w:rPr>
          <w:szCs w:val="22"/>
          <w:lang w:val="fr-FR"/>
        </w:rPr>
      </w:pPr>
      <w:r w:rsidRPr="00E60586">
        <w:rPr>
          <w:szCs w:val="22"/>
          <w:lang w:val="fr-FR"/>
        </w:rPr>
        <w:t>Organiser des événements en faveur de l’échange intergénérationnel sur des questions sociales.</w:t>
      </w:r>
    </w:p>
    <w:p w:rsidR="00E60586" w:rsidRPr="00E60586" w:rsidRDefault="00E60586" w:rsidP="00E60586">
      <w:pPr>
        <w:tabs>
          <w:tab w:val="left" w:pos="360"/>
        </w:tabs>
        <w:ind w:left="720"/>
        <w:rPr>
          <w:szCs w:val="22"/>
          <w:lang w:val="fr-FR"/>
        </w:rPr>
      </w:pPr>
    </w:p>
    <w:p w:rsidR="00E60586" w:rsidRPr="00E60586" w:rsidRDefault="00E60586" w:rsidP="00B90D02">
      <w:pPr>
        <w:numPr>
          <w:ilvl w:val="0"/>
          <w:numId w:val="24"/>
        </w:numPr>
        <w:ind w:left="567" w:hanging="567"/>
        <w:rPr>
          <w:b/>
          <w:szCs w:val="22"/>
          <w:u w:val="single"/>
        </w:rPr>
      </w:pPr>
      <w:r w:rsidRPr="00E60586">
        <w:rPr>
          <w:b/>
          <w:szCs w:val="22"/>
          <w:u w:val="single"/>
        </w:rPr>
        <w:t>CHANGEMENTS CLIMATIQUES</w:t>
      </w:r>
    </w:p>
    <w:p w:rsidR="00E60586" w:rsidRPr="00E60586" w:rsidRDefault="00E60586" w:rsidP="00E60586">
      <w:pPr>
        <w:numPr>
          <w:ilvl w:val="0"/>
          <w:numId w:val="22"/>
        </w:numPr>
        <w:ind w:left="567" w:hanging="567"/>
        <w:rPr>
          <w:szCs w:val="22"/>
          <w:lang w:val="fr-FR"/>
        </w:rPr>
      </w:pPr>
      <w:r w:rsidRPr="00E60586">
        <w:rPr>
          <w:szCs w:val="22"/>
          <w:lang w:val="fr-FR"/>
        </w:rPr>
        <w:t>Participer à des actions en matière de justice de l’environnement.</w:t>
      </w:r>
    </w:p>
    <w:p w:rsidR="00E60586" w:rsidRPr="00E60586" w:rsidRDefault="00E60586" w:rsidP="00E60586">
      <w:pPr>
        <w:numPr>
          <w:ilvl w:val="0"/>
          <w:numId w:val="22"/>
        </w:numPr>
        <w:ind w:left="567" w:hanging="567"/>
        <w:rPr>
          <w:szCs w:val="22"/>
          <w:lang w:val="fr-FR"/>
        </w:rPr>
      </w:pPr>
      <w:r w:rsidRPr="00E60586">
        <w:rPr>
          <w:szCs w:val="22"/>
          <w:lang w:val="fr-FR"/>
        </w:rPr>
        <w:t>Informer les communautés sur les incidences des changements climatiques.</w:t>
      </w:r>
    </w:p>
    <w:p w:rsidR="00E60586" w:rsidRPr="00E60586" w:rsidRDefault="00E60586" w:rsidP="00E60586">
      <w:pPr>
        <w:numPr>
          <w:ilvl w:val="0"/>
          <w:numId w:val="22"/>
        </w:numPr>
        <w:ind w:left="567" w:hanging="567"/>
        <w:rPr>
          <w:szCs w:val="22"/>
          <w:lang w:val="fr-FR"/>
        </w:rPr>
      </w:pPr>
      <w:r w:rsidRPr="00E60586">
        <w:rPr>
          <w:szCs w:val="22"/>
          <w:lang w:val="fr-FR"/>
        </w:rPr>
        <w:t>Participer au mouvement mondial concernant les changements climatiques.</w:t>
      </w:r>
    </w:p>
    <w:p w:rsidR="00E60586" w:rsidRPr="00E60586" w:rsidRDefault="00E60586" w:rsidP="00E60586">
      <w:pPr>
        <w:numPr>
          <w:ilvl w:val="0"/>
          <w:numId w:val="22"/>
        </w:numPr>
        <w:ind w:left="567" w:hanging="567"/>
        <w:rPr>
          <w:szCs w:val="22"/>
          <w:lang w:val="fr-FR"/>
        </w:rPr>
      </w:pPr>
      <w:r w:rsidRPr="00E60586">
        <w:rPr>
          <w:szCs w:val="22"/>
          <w:lang w:val="fr-FR"/>
        </w:rPr>
        <w:t>Mettre au point des initiatives pour préserver et conserver l’environnement.</w:t>
      </w:r>
    </w:p>
    <w:p w:rsidR="00E60586" w:rsidRPr="00E60586" w:rsidRDefault="00E60586" w:rsidP="00E60586">
      <w:pPr>
        <w:numPr>
          <w:ilvl w:val="0"/>
          <w:numId w:val="22"/>
        </w:numPr>
        <w:ind w:left="567" w:hanging="567"/>
        <w:rPr>
          <w:szCs w:val="22"/>
          <w:lang w:val="fr-FR"/>
        </w:rPr>
      </w:pPr>
      <w:r w:rsidRPr="00E60586">
        <w:rPr>
          <w:szCs w:val="22"/>
          <w:lang w:val="fr-FR"/>
        </w:rPr>
        <w:t>Mener des campagnes de plantation d’arbres.</w:t>
      </w:r>
    </w:p>
    <w:p w:rsidR="00E60586" w:rsidRPr="00E60586" w:rsidRDefault="00E60586" w:rsidP="00E60586">
      <w:pPr>
        <w:tabs>
          <w:tab w:val="left" w:pos="360"/>
        </w:tabs>
        <w:ind w:left="720"/>
        <w:rPr>
          <w:szCs w:val="22"/>
          <w:lang w:val="fr-FR"/>
        </w:rPr>
      </w:pPr>
    </w:p>
    <w:p w:rsidR="00E60586" w:rsidRPr="00E60586" w:rsidRDefault="00E60586" w:rsidP="00112CC2">
      <w:pPr>
        <w:keepNext/>
        <w:keepLines/>
        <w:numPr>
          <w:ilvl w:val="0"/>
          <w:numId w:val="24"/>
        </w:numPr>
        <w:ind w:left="567" w:hanging="567"/>
        <w:rPr>
          <w:b/>
          <w:szCs w:val="22"/>
          <w:u w:val="single"/>
        </w:rPr>
      </w:pPr>
      <w:r w:rsidRPr="00E60586">
        <w:rPr>
          <w:b/>
          <w:szCs w:val="22"/>
          <w:u w:val="single"/>
        </w:rPr>
        <w:t>SANTÉ</w:t>
      </w:r>
    </w:p>
    <w:p w:rsidR="00E60586" w:rsidRPr="00E60586" w:rsidRDefault="00E60586" w:rsidP="00112CC2">
      <w:pPr>
        <w:keepNext/>
        <w:keepLines/>
        <w:numPr>
          <w:ilvl w:val="0"/>
          <w:numId w:val="23"/>
        </w:numPr>
        <w:ind w:left="567" w:hanging="567"/>
        <w:rPr>
          <w:szCs w:val="22"/>
          <w:lang w:val="fr-FR"/>
        </w:rPr>
      </w:pPr>
      <w:r w:rsidRPr="00E60586">
        <w:rPr>
          <w:szCs w:val="22"/>
          <w:lang w:val="fr-FR"/>
        </w:rPr>
        <w:t>Éduquer les communautés San à une vie saine.</w:t>
      </w:r>
    </w:p>
    <w:p w:rsidR="00E60586" w:rsidRPr="00E60586" w:rsidRDefault="00E60586" w:rsidP="00112CC2">
      <w:pPr>
        <w:keepNext/>
        <w:keepLines/>
        <w:numPr>
          <w:ilvl w:val="0"/>
          <w:numId w:val="23"/>
        </w:numPr>
        <w:ind w:left="567" w:hanging="567"/>
        <w:rPr>
          <w:szCs w:val="22"/>
          <w:lang w:val="fr-FR"/>
        </w:rPr>
      </w:pPr>
      <w:r w:rsidRPr="00E60586">
        <w:rPr>
          <w:szCs w:val="22"/>
          <w:lang w:val="fr-FR"/>
        </w:rPr>
        <w:t>Mener des campagnes de lutte contre la tuberculose, le diabète et le VIH/SIDA.</w:t>
      </w:r>
    </w:p>
    <w:p w:rsidR="00E60586" w:rsidRPr="00E60586" w:rsidRDefault="00E60586" w:rsidP="00112CC2">
      <w:pPr>
        <w:keepNext/>
        <w:keepLines/>
        <w:numPr>
          <w:ilvl w:val="0"/>
          <w:numId w:val="23"/>
        </w:numPr>
        <w:ind w:left="567" w:hanging="567"/>
        <w:rPr>
          <w:szCs w:val="22"/>
          <w:lang w:val="fr-FR"/>
        </w:rPr>
      </w:pPr>
      <w:r w:rsidRPr="00E60586">
        <w:rPr>
          <w:szCs w:val="22"/>
          <w:lang w:val="fr-FR"/>
        </w:rPr>
        <w:t>Mener des campagnes de distribution de moyens de protection, par exemple les préservatifs, et des campagnes sur leur utilisation sans danger.</w:t>
      </w:r>
    </w:p>
    <w:bookmarkEnd w:id="5"/>
    <w:p w:rsidR="00E60586" w:rsidRPr="00E60586" w:rsidRDefault="00E60586" w:rsidP="00112CC2">
      <w:pPr>
        <w:keepNext/>
        <w:keepLines/>
        <w:numPr>
          <w:ilvl w:val="0"/>
          <w:numId w:val="23"/>
        </w:numPr>
        <w:ind w:left="567" w:hanging="567"/>
        <w:rPr>
          <w:szCs w:val="22"/>
          <w:lang w:val="fr-FR"/>
        </w:rPr>
      </w:pPr>
      <w:r w:rsidRPr="00E60586">
        <w:rPr>
          <w:szCs w:val="22"/>
          <w:lang w:val="fr-FR"/>
        </w:rPr>
        <w:t>Informer sur l’alimentation et la nutrition.</w:t>
      </w:r>
    </w:p>
    <w:p w:rsidR="00E60586" w:rsidRPr="00E60586" w:rsidRDefault="00E60586" w:rsidP="00E60586">
      <w:pPr>
        <w:tabs>
          <w:tab w:val="left" w:pos="360"/>
        </w:tabs>
        <w:rPr>
          <w:szCs w:val="22"/>
          <w:lang w:val="fr-FR"/>
        </w:rPr>
      </w:pPr>
    </w:p>
    <w:p w:rsidR="00E60586" w:rsidRPr="00E60586" w:rsidRDefault="00E60586" w:rsidP="00E60586">
      <w:pPr>
        <w:tabs>
          <w:tab w:val="left" w:pos="360"/>
        </w:tabs>
        <w:rPr>
          <w:szCs w:val="22"/>
          <w:lang w:val="fr-FR"/>
        </w:rPr>
      </w:pPr>
    </w:p>
    <w:p w:rsidR="00E60586" w:rsidRPr="00E60586" w:rsidRDefault="00E60586" w:rsidP="00E60586">
      <w:pPr>
        <w:tabs>
          <w:tab w:val="left" w:pos="360"/>
        </w:tabs>
        <w:rPr>
          <w:szCs w:val="22"/>
          <w:lang w:val="fr-FR"/>
        </w:rPr>
      </w:pPr>
    </w:p>
    <w:p w:rsidR="00E60586" w:rsidRPr="00E60586" w:rsidRDefault="00E60586" w:rsidP="00E60586">
      <w:pPr>
        <w:rPr>
          <w:szCs w:val="22"/>
          <w:lang w:val="fr-FR"/>
        </w:rPr>
      </w:pPr>
      <w:r w:rsidRPr="00E60586">
        <w:rPr>
          <w:szCs w:val="22"/>
          <w:u w:val="single"/>
          <w:lang w:val="fr-FR"/>
        </w:rPr>
        <w:t xml:space="preserve">Lien entre l’organisation et les questions de propriété intellectuelle et exposé détaillé des raisons pour lesquelles vous êtes intéressés par les questions examinées par le comité </w:t>
      </w:r>
      <w:r w:rsidRPr="00E60586">
        <w:rPr>
          <w:szCs w:val="22"/>
          <w:lang w:val="fr-FR"/>
        </w:rPr>
        <w:t>(150 mots au maximum) :</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Pendant des décennies, des tiers ont utilisé l’art rupestre des ancêtres San pour décorer des brochures, des bijoux pour touristes et les murs des loges de safari exclusives.  Les beaux livres de photographie et les images d’archives de films documentaires représentent souvent les chasseurs</w:t>
      </w:r>
      <w:r w:rsidRPr="00E60586">
        <w:rPr>
          <w:szCs w:val="22"/>
          <w:lang w:val="fr-FR"/>
        </w:rPr>
        <w:noBreakHyphen/>
        <w:t>cueilleurs du sud de l’Afrique comme des populations isolées.  Mais les communautés San ont été opprimées, exploitées et même chassées pendant des siècles.  Les touristes achètent des produits d’artisanat San décorés avec les coquilles d’œufs d’autruche qui étaient traditionnellement utilisées pour transporter l’eau, alors que les San se battent pour des services de base comme l’approvisionnement en eau des régions arides qu’ils ont été obligés de quitter.  L’exploitation de leurs images, énigmes, chansons et folklore fait partie des problèmes qui doivent être réglés grâce à la protection de leurs droits de propriété intellectuelle.  C’est la raison pour laquelle San Youth Network souhaite suivre les travaux de l’OMPI et aborder la question de la protection des droits de propriété intellectuelle des San.</w:t>
      </w:r>
    </w:p>
    <w:p w:rsidR="00E60586" w:rsidRPr="00E60586" w:rsidRDefault="00E60586" w:rsidP="00E60586">
      <w:pPr>
        <w:rPr>
          <w:szCs w:val="22"/>
          <w:u w:val="single"/>
          <w:lang w:val="fr-FR"/>
        </w:rPr>
      </w:pP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u w:val="single"/>
          <w:lang w:val="fr-FR"/>
        </w:rPr>
        <w:t>Pays dans lequel l’organisation exerce l’essentiel de ses activités</w:t>
      </w:r>
      <w:r w:rsidRPr="00E60586">
        <w:rPr>
          <w:szCs w:val="22"/>
          <w:lang w:val="fr-FR"/>
        </w:rPr>
        <w:t> :</w:t>
      </w: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lang w:val="fr-FR"/>
        </w:rPr>
        <w:t>Botswana</w:t>
      </w:r>
    </w:p>
    <w:p w:rsidR="00E60586" w:rsidRPr="00E60586" w:rsidRDefault="00E60586" w:rsidP="00E60586">
      <w:pPr>
        <w:rPr>
          <w:szCs w:val="22"/>
          <w:u w:val="single"/>
          <w:lang w:val="fr-FR"/>
        </w:rPr>
      </w:pPr>
    </w:p>
    <w:p w:rsidR="00E60586" w:rsidRPr="00E60586" w:rsidRDefault="00E60586" w:rsidP="00E60586">
      <w:pPr>
        <w:rPr>
          <w:szCs w:val="22"/>
          <w:u w:val="single"/>
          <w:lang w:val="fr-FR"/>
        </w:rPr>
      </w:pPr>
    </w:p>
    <w:p w:rsidR="00E60586" w:rsidRPr="00E60586" w:rsidRDefault="00E60586" w:rsidP="00E60586">
      <w:pPr>
        <w:rPr>
          <w:szCs w:val="22"/>
          <w:lang w:val="fr-FR"/>
        </w:rPr>
      </w:pPr>
      <w:r w:rsidRPr="00E60586">
        <w:rPr>
          <w:szCs w:val="22"/>
          <w:u w:val="single"/>
          <w:lang w:val="fr-FR"/>
        </w:rPr>
        <w:t>Informations supplémentaires</w:t>
      </w:r>
      <w:r w:rsidRPr="00E60586">
        <w:rPr>
          <w:szCs w:val="22"/>
          <w:lang w:val="fr-FR"/>
        </w:rPr>
        <w:t> :</w:t>
      </w:r>
    </w:p>
    <w:p w:rsidR="00E60586" w:rsidRPr="00E60586" w:rsidRDefault="00E60586" w:rsidP="00E60586">
      <w:pPr>
        <w:rPr>
          <w:szCs w:val="22"/>
          <w:lang w:val="fr-FR"/>
        </w:rPr>
      </w:pPr>
      <w:r w:rsidRPr="00E60586">
        <w:rPr>
          <w:szCs w:val="22"/>
          <w:lang w:val="fr-FR"/>
        </w:rPr>
        <w:t>Veuillez fournir toute information supplémentaire que vous jugez utile (150 mots au maximum).</w:t>
      </w:r>
    </w:p>
    <w:p w:rsidR="00E60586" w:rsidRPr="00E60586" w:rsidRDefault="00E60586" w:rsidP="00E60586">
      <w:pPr>
        <w:rPr>
          <w:szCs w:val="22"/>
          <w:u w:val="single"/>
          <w:lang w:val="fr-FR"/>
        </w:rPr>
      </w:pPr>
    </w:p>
    <w:p w:rsidR="00E60586" w:rsidRPr="00E60586" w:rsidRDefault="00E60586" w:rsidP="00E60586">
      <w:pPr>
        <w:numPr>
          <w:ilvl w:val="0"/>
          <w:numId w:val="25"/>
        </w:numPr>
        <w:ind w:left="1134" w:hanging="567"/>
        <w:rPr>
          <w:szCs w:val="22"/>
        </w:rPr>
      </w:pPr>
      <w:r w:rsidRPr="00E60586">
        <w:rPr>
          <w:szCs w:val="22"/>
        </w:rPr>
        <w:t>Qui sont les San?</w:t>
      </w:r>
    </w:p>
    <w:p w:rsidR="00E60586" w:rsidRPr="00E60586" w:rsidRDefault="00E60586" w:rsidP="00E60586">
      <w:pPr>
        <w:rPr>
          <w:szCs w:val="22"/>
          <w:lang w:val="fr-FR"/>
        </w:rPr>
      </w:pPr>
      <w:r w:rsidRPr="00E60586">
        <w:rPr>
          <w:szCs w:val="22"/>
          <w:lang w:val="fr-FR"/>
        </w:rPr>
        <w:t>Les San habitent le sud de l’Afrique depuis des temps immémoriaux.  Ce sont des autochtones du sud de l’Afrique.  Aujourd’hui, ils représentent un petit segment de la population et ils font l’objet de toutes sortes d’abus.</w:t>
      </w:r>
    </w:p>
    <w:p w:rsidR="00E60586" w:rsidRPr="00E60586" w:rsidRDefault="00E60586" w:rsidP="00E60586">
      <w:pPr>
        <w:rPr>
          <w:szCs w:val="22"/>
          <w:lang w:val="fr-FR"/>
        </w:rPr>
      </w:pPr>
    </w:p>
    <w:p w:rsidR="00E60586" w:rsidRPr="00E60586" w:rsidRDefault="00E60586" w:rsidP="00E60586">
      <w:pPr>
        <w:numPr>
          <w:ilvl w:val="0"/>
          <w:numId w:val="25"/>
        </w:numPr>
        <w:ind w:left="1134" w:hanging="567"/>
        <w:rPr>
          <w:szCs w:val="22"/>
        </w:rPr>
      </w:pPr>
      <w:r w:rsidRPr="00E60586">
        <w:rPr>
          <w:szCs w:val="22"/>
        </w:rPr>
        <w:t>Qu’est</w:t>
      </w:r>
      <w:r w:rsidRPr="00E60586">
        <w:rPr>
          <w:szCs w:val="22"/>
        </w:rPr>
        <w:noBreakHyphen/>
        <w:t>ce que SYNet?</w:t>
      </w:r>
    </w:p>
    <w:p w:rsidR="00E60586" w:rsidRPr="00E60586" w:rsidRDefault="00E60586" w:rsidP="00E60586">
      <w:pPr>
        <w:rPr>
          <w:szCs w:val="22"/>
          <w:u w:val="single"/>
          <w:lang w:val="fr-FR"/>
        </w:rPr>
      </w:pPr>
      <w:r w:rsidRPr="00E60586">
        <w:rPr>
          <w:szCs w:val="22"/>
          <w:lang w:val="fr-FR"/>
        </w:rPr>
        <w:t>SYNet est une organisation qui a été créée pour défendre les intérêts des jeunes San.  Elle a pour mission de promouvoir leurs intérêts pour s’assurer qu’ils deviennent des citoyens actifs et respectés dans le sud de l’Afrique.  SYNet agit à l’échelle régionale et a des partenaires en Afrique du Sud, en Namibie et au Zimbabwe pour fournir des services là où vivent les San en général et les jeunes en particulier.</w:t>
      </w:r>
    </w:p>
    <w:p w:rsidR="00E60586" w:rsidRPr="00E60586" w:rsidRDefault="00E60586" w:rsidP="00E60586">
      <w:pPr>
        <w:rPr>
          <w:szCs w:val="22"/>
          <w:u w:val="single"/>
          <w:lang w:val="fr-FR"/>
        </w:rPr>
      </w:pPr>
    </w:p>
    <w:p w:rsidR="00E60586" w:rsidRPr="00E60586" w:rsidRDefault="00E60586" w:rsidP="00E60586">
      <w:pPr>
        <w:numPr>
          <w:ilvl w:val="0"/>
          <w:numId w:val="25"/>
        </w:numPr>
        <w:ind w:left="1134" w:hanging="567"/>
        <w:rPr>
          <w:szCs w:val="22"/>
        </w:rPr>
      </w:pPr>
      <w:r w:rsidRPr="00E60586">
        <w:rPr>
          <w:szCs w:val="22"/>
        </w:rPr>
        <w:t>Qui SYNet représente</w:t>
      </w:r>
      <w:r w:rsidRPr="00E60586">
        <w:rPr>
          <w:szCs w:val="22"/>
        </w:rPr>
        <w:noBreakHyphen/>
        <w:t>t</w:t>
      </w:r>
      <w:r w:rsidRPr="00E60586">
        <w:rPr>
          <w:szCs w:val="22"/>
        </w:rPr>
        <w:noBreakHyphen/>
        <w:t>il?</w:t>
      </w:r>
    </w:p>
    <w:p w:rsidR="00E60586" w:rsidRPr="00E60586" w:rsidRDefault="00E60586" w:rsidP="00E60586">
      <w:pPr>
        <w:rPr>
          <w:szCs w:val="22"/>
          <w:lang w:val="fr-FR"/>
        </w:rPr>
      </w:pPr>
      <w:r w:rsidRPr="00E60586">
        <w:rPr>
          <w:szCs w:val="22"/>
          <w:lang w:val="fr-FR"/>
        </w:rPr>
        <w:t>SYNet représente les jeunes San et le peuple San en général et prend en considération leurs besoins divers.  Bien que SYNet soit une organisation San, elle est ouverte à toute collaboration avec d’autres organisations pour autant que leurs intérêts et leurs objectifs soient compatibles avec les siens.</w:t>
      </w:r>
    </w:p>
    <w:p w:rsidR="00E60586" w:rsidRPr="00E60586" w:rsidRDefault="00E60586" w:rsidP="00E60586">
      <w:pPr>
        <w:rPr>
          <w:szCs w:val="22"/>
          <w:u w:val="single"/>
          <w:lang w:val="fr-FR"/>
        </w:rPr>
      </w:pPr>
    </w:p>
    <w:p w:rsidR="00E60586" w:rsidRPr="00E60586" w:rsidRDefault="00E60586" w:rsidP="00E60586">
      <w:pPr>
        <w:rPr>
          <w:szCs w:val="22"/>
          <w:u w:val="single"/>
          <w:lang w:val="fr-FR"/>
        </w:rPr>
      </w:pPr>
    </w:p>
    <w:p w:rsidR="00E60586" w:rsidRPr="00E60586" w:rsidRDefault="00E60586" w:rsidP="00E60586">
      <w:pPr>
        <w:keepNext/>
        <w:keepLines/>
        <w:rPr>
          <w:szCs w:val="22"/>
          <w:lang w:val="fr-FR"/>
        </w:rPr>
      </w:pPr>
      <w:r w:rsidRPr="00E60586">
        <w:rPr>
          <w:szCs w:val="22"/>
          <w:u w:val="single"/>
          <w:lang w:val="fr-FR"/>
        </w:rPr>
        <w:t>Coordonnées complètes de l’organisation</w:t>
      </w:r>
      <w:r w:rsidRPr="00E60586">
        <w:rPr>
          <w:szCs w:val="22"/>
          <w:lang w:val="fr-FR"/>
        </w:rPr>
        <w:t> :</w:t>
      </w:r>
    </w:p>
    <w:p w:rsidR="00E60586" w:rsidRPr="00E60586" w:rsidRDefault="00E60586" w:rsidP="00E60586">
      <w:pPr>
        <w:keepNext/>
        <w:keepLines/>
        <w:rPr>
          <w:b/>
          <w:szCs w:val="22"/>
          <w:lang w:val="fr-FR"/>
        </w:rPr>
      </w:pPr>
    </w:p>
    <w:p w:rsidR="00E60586" w:rsidRPr="00E60586" w:rsidRDefault="00E60586" w:rsidP="00E60586">
      <w:pPr>
        <w:keepNext/>
        <w:keepLines/>
        <w:rPr>
          <w:szCs w:val="22"/>
          <w:lang w:val="fr-FR"/>
        </w:rPr>
      </w:pPr>
      <w:r w:rsidRPr="00E60586">
        <w:rPr>
          <w:szCs w:val="22"/>
          <w:lang w:val="fr-FR"/>
        </w:rPr>
        <w:t>Adresse postale :</w:t>
      </w:r>
    </w:p>
    <w:p w:rsidR="00E60586" w:rsidRPr="00E60586" w:rsidRDefault="00E60586" w:rsidP="00E60586">
      <w:pPr>
        <w:keepNext/>
        <w:keepLines/>
        <w:rPr>
          <w:szCs w:val="22"/>
          <w:lang w:val="fr-FR"/>
        </w:rPr>
      </w:pPr>
      <w:r w:rsidRPr="00E60586">
        <w:rPr>
          <w:szCs w:val="22"/>
          <w:lang w:val="fr-FR"/>
        </w:rPr>
        <w:t>P O Box 1288</w:t>
      </w:r>
    </w:p>
    <w:p w:rsidR="00E60586" w:rsidRPr="00E60586" w:rsidRDefault="00E60586" w:rsidP="00E60586">
      <w:pPr>
        <w:keepNext/>
        <w:keepLines/>
        <w:rPr>
          <w:szCs w:val="22"/>
          <w:lang w:val="fr-FR"/>
        </w:rPr>
      </w:pPr>
      <w:r w:rsidRPr="00E60586">
        <w:rPr>
          <w:szCs w:val="22"/>
          <w:lang w:val="fr-FR"/>
        </w:rPr>
        <w:t>Ghanzi</w:t>
      </w:r>
    </w:p>
    <w:p w:rsidR="00E60586" w:rsidRPr="00E60586" w:rsidRDefault="00E60586" w:rsidP="00E60586">
      <w:pPr>
        <w:keepNext/>
        <w:keepLines/>
        <w:rPr>
          <w:szCs w:val="22"/>
          <w:lang w:val="fr-FR"/>
        </w:rPr>
      </w:pPr>
      <w:r w:rsidRPr="00E60586">
        <w:rPr>
          <w:szCs w:val="22"/>
          <w:lang w:val="fr-FR"/>
        </w:rPr>
        <w:t>Botswana</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N° de téléphone : +26774196559</w:t>
      </w:r>
    </w:p>
    <w:p w:rsidR="00E60586" w:rsidRPr="00E60586" w:rsidRDefault="00E60586" w:rsidP="00E60586">
      <w:pPr>
        <w:rPr>
          <w:szCs w:val="22"/>
          <w:lang w:val="fr-FR"/>
        </w:rPr>
      </w:pPr>
      <w:r w:rsidRPr="00E60586">
        <w:rPr>
          <w:szCs w:val="22"/>
          <w:lang w:val="fr-FR"/>
        </w:rPr>
        <w:t>N° de télécopieur : +/</w:t>
      </w:r>
    </w:p>
    <w:p w:rsidR="00E60586" w:rsidRPr="00E60586" w:rsidRDefault="00E60586" w:rsidP="00E60586">
      <w:pPr>
        <w:rPr>
          <w:szCs w:val="22"/>
          <w:lang w:val="fr-FR"/>
        </w:rPr>
      </w:pPr>
      <w:r w:rsidRPr="00E60586">
        <w:rPr>
          <w:szCs w:val="22"/>
          <w:lang w:val="fr-FR"/>
        </w:rPr>
        <w:t xml:space="preserve">Mél. : </w:t>
      </w:r>
      <w:hyperlink r:id="rId240" w:history="1">
        <w:r w:rsidRPr="00E60586">
          <w:rPr>
            <w:rStyle w:val="Hyperlink"/>
            <w:color w:val="auto"/>
            <w:lang w:val="fr-FR"/>
          </w:rPr>
          <w:t>jobjfmorris@gmail.com</w:t>
        </w:r>
      </w:hyperlink>
    </w:p>
    <w:p w:rsidR="00E60586" w:rsidRPr="00E60586" w:rsidRDefault="00E60586" w:rsidP="00E60586">
      <w:pPr>
        <w:rPr>
          <w:szCs w:val="22"/>
          <w:lang w:val="fr-FR"/>
        </w:rPr>
      </w:pPr>
      <w:r w:rsidRPr="00E60586">
        <w:rPr>
          <w:szCs w:val="22"/>
          <w:lang w:val="fr-FR"/>
        </w:rPr>
        <w:t>Site Web : www.sanyouthnetwork.com</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u w:val="single"/>
          <w:lang w:val="fr-FR"/>
        </w:rPr>
        <w:t>Nom et titre du représentant de l’organisation</w:t>
      </w:r>
      <w:r w:rsidRPr="00E60586">
        <w:rPr>
          <w:szCs w:val="22"/>
          <w:lang w:val="fr-FR"/>
        </w:rPr>
        <w:t> :</w:t>
      </w:r>
    </w:p>
    <w:p w:rsidR="00E60586" w:rsidRPr="00E60586" w:rsidRDefault="00E60586" w:rsidP="00E60586">
      <w:pPr>
        <w:rPr>
          <w:szCs w:val="22"/>
          <w:lang w:val="fr-FR"/>
        </w:rPr>
      </w:pPr>
    </w:p>
    <w:p w:rsidR="00E60586" w:rsidRPr="00E60586" w:rsidRDefault="00E60586" w:rsidP="00E60586">
      <w:pPr>
        <w:rPr>
          <w:szCs w:val="22"/>
          <w:lang w:val="fr-CH"/>
        </w:rPr>
      </w:pPr>
      <w:r w:rsidRPr="00E60586">
        <w:rPr>
          <w:lang w:val="fr-FR"/>
        </w:rPr>
        <w:t>M.</w:t>
      </w:r>
      <w:r w:rsidRPr="00E60586">
        <w:rPr>
          <w:szCs w:val="22"/>
          <w:lang w:val="fr-FR"/>
        </w:rPr>
        <w:t> </w:t>
      </w:r>
      <w:r w:rsidRPr="00E60586">
        <w:rPr>
          <w:szCs w:val="22"/>
          <w:lang w:val="fr-CH"/>
        </w:rPr>
        <w:t>Job Morris</w:t>
      </w:r>
    </w:p>
    <w:p w:rsidR="00E60586" w:rsidRPr="00E60586" w:rsidRDefault="00E60586" w:rsidP="00E60586">
      <w:pPr>
        <w:rPr>
          <w:szCs w:val="22"/>
          <w:lang w:val="fr-CH"/>
        </w:rPr>
      </w:pPr>
      <w:r w:rsidRPr="00E60586">
        <w:rPr>
          <w:szCs w:val="22"/>
          <w:lang w:val="fr-CH"/>
        </w:rPr>
        <w:t>Fondateur et directeur exécutif</w:t>
      </w:r>
    </w:p>
    <w:p w:rsidR="00E60586" w:rsidRPr="00E60586" w:rsidRDefault="00E60586" w:rsidP="00E60586">
      <w:pPr>
        <w:rPr>
          <w:szCs w:val="22"/>
          <w:lang w:val="fr-CH"/>
        </w:rPr>
      </w:pPr>
    </w:p>
    <w:p w:rsidR="00E60586" w:rsidRPr="00E60586" w:rsidRDefault="00E60586" w:rsidP="00E60586">
      <w:pPr>
        <w:rPr>
          <w:szCs w:val="22"/>
          <w:lang w:val="fr-CH"/>
        </w:rPr>
      </w:pPr>
      <w:r w:rsidRPr="00E60586">
        <w:rPr>
          <w:szCs w:val="22"/>
          <w:lang w:val="fr-CH"/>
        </w:rPr>
        <w:br w:type="page"/>
      </w:r>
    </w:p>
    <w:p w:rsidR="00E60586" w:rsidRPr="00E60586" w:rsidRDefault="00E60586" w:rsidP="00E60586">
      <w:pPr>
        <w:tabs>
          <w:tab w:val="right" w:pos="2552"/>
          <w:tab w:val="left" w:pos="3119"/>
        </w:tabs>
        <w:rPr>
          <w:szCs w:val="22"/>
          <w:u w:val="single"/>
          <w:lang w:val="fr-FR"/>
        </w:rPr>
      </w:pPr>
      <w:r w:rsidRPr="00E60586">
        <w:rPr>
          <w:szCs w:val="22"/>
          <w:u w:val="single"/>
          <w:lang w:val="fr-FR"/>
        </w:rPr>
        <w:t>Union des peuples autochtones pour le réveil au développement (UPARED)</w:t>
      </w:r>
    </w:p>
    <w:p w:rsidR="00E60586" w:rsidRPr="00E60586" w:rsidRDefault="00E60586" w:rsidP="00E60586">
      <w:pPr>
        <w:tabs>
          <w:tab w:val="right" w:pos="2552"/>
          <w:tab w:val="left" w:pos="3119"/>
        </w:tabs>
        <w:rPr>
          <w:szCs w:val="22"/>
          <w:lang w:val="fr-FR"/>
        </w:rPr>
      </w:pPr>
    </w:p>
    <w:p w:rsidR="00E60586" w:rsidRPr="00E60586" w:rsidRDefault="00E60586" w:rsidP="00E60586">
      <w:pPr>
        <w:tabs>
          <w:tab w:val="right" w:pos="2552"/>
          <w:tab w:val="left" w:pos="3119"/>
        </w:tabs>
        <w:rPr>
          <w:szCs w:val="22"/>
          <w:lang w:val="fr-FR"/>
        </w:rPr>
      </w:pPr>
    </w:p>
    <w:p w:rsidR="00E60586" w:rsidRPr="00E60586" w:rsidRDefault="00E60586" w:rsidP="00E60586">
      <w:pPr>
        <w:tabs>
          <w:tab w:val="left" w:pos="1985"/>
          <w:tab w:val="center" w:pos="7088"/>
        </w:tabs>
        <w:rPr>
          <w:szCs w:val="22"/>
          <w:lang w:val="fr-FR"/>
        </w:rPr>
      </w:pPr>
      <w:r w:rsidRPr="00E60586">
        <w:rPr>
          <w:szCs w:val="22"/>
          <w:lang w:val="fr-FR"/>
        </w:rPr>
        <w:t>À : Division des savoirs traditionnels</w:t>
      </w:r>
    </w:p>
    <w:p w:rsidR="00E60586" w:rsidRPr="00E60586" w:rsidRDefault="00E60586" w:rsidP="00E60586">
      <w:pPr>
        <w:tabs>
          <w:tab w:val="left" w:pos="1985"/>
          <w:tab w:val="center" w:pos="7088"/>
        </w:tabs>
        <w:rPr>
          <w:szCs w:val="22"/>
          <w:lang w:val="fr-FR"/>
        </w:rPr>
      </w:pPr>
      <w:r w:rsidRPr="00E60586">
        <w:rPr>
          <w:szCs w:val="22"/>
          <w:lang w:val="fr-FR"/>
        </w:rPr>
        <w:t>Organisation Mondiale de la Propriété Intellectuelle (OMPI)</w:t>
      </w:r>
    </w:p>
    <w:p w:rsidR="00E60586" w:rsidRPr="00E60586" w:rsidRDefault="00E60586" w:rsidP="00E60586">
      <w:pPr>
        <w:tabs>
          <w:tab w:val="left" w:pos="1985"/>
          <w:tab w:val="center" w:pos="7088"/>
        </w:tabs>
        <w:rPr>
          <w:szCs w:val="22"/>
          <w:lang w:val="fr-FR"/>
        </w:rPr>
      </w:pPr>
      <w:r w:rsidRPr="00E60586">
        <w:rPr>
          <w:szCs w:val="22"/>
          <w:lang w:val="fr-FR"/>
        </w:rPr>
        <w:t>34, chemin des Colombettes</w:t>
      </w:r>
    </w:p>
    <w:p w:rsidR="00E60586" w:rsidRPr="00E60586" w:rsidRDefault="00E60586" w:rsidP="00E60586">
      <w:pPr>
        <w:tabs>
          <w:tab w:val="left" w:pos="1985"/>
          <w:tab w:val="center" w:pos="7088"/>
        </w:tabs>
        <w:rPr>
          <w:szCs w:val="22"/>
          <w:lang w:val="fr-FR"/>
        </w:rPr>
      </w:pPr>
      <w:r w:rsidRPr="00E60586">
        <w:rPr>
          <w:szCs w:val="22"/>
          <w:lang w:val="fr-FR"/>
        </w:rPr>
        <w:t>1211 Genève 20</w:t>
      </w:r>
    </w:p>
    <w:p w:rsidR="00E60586" w:rsidRPr="00E60586" w:rsidRDefault="00E60586" w:rsidP="00E60586">
      <w:pPr>
        <w:tabs>
          <w:tab w:val="left" w:pos="1985"/>
          <w:tab w:val="center" w:pos="7088"/>
        </w:tabs>
        <w:rPr>
          <w:szCs w:val="22"/>
          <w:lang w:val="fr-FR"/>
        </w:rPr>
      </w:pPr>
      <w:r w:rsidRPr="00E60586">
        <w:rPr>
          <w:szCs w:val="22"/>
          <w:lang w:val="fr-FR"/>
        </w:rPr>
        <w:t>Suisse</w:t>
      </w:r>
    </w:p>
    <w:p w:rsidR="00E60586" w:rsidRPr="00E60586" w:rsidRDefault="00E60586" w:rsidP="00E60586">
      <w:pPr>
        <w:tabs>
          <w:tab w:val="left" w:pos="1985"/>
          <w:tab w:val="center" w:pos="7088"/>
        </w:tabs>
        <w:rPr>
          <w:szCs w:val="22"/>
          <w:lang w:val="fr-FR"/>
        </w:rPr>
      </w:pPr>
    </w:p>
    <w:p w:rsidR="00E60586" w:rsidRPr="00E60586" w:rsidRDefault="00E60586" w:rsidP="00E60586">
      <w:pPr>
        <w:tabs>
          <w:tab w:val="left" w:pos="1985"/>
          <w:tab w:val="center" w:pos="7088"/>
        </w:tabs>
        <w:rPr>
          <w:szCs w:val="22"/>
          <w:lang w:val="fr-FR"/>
        </w:rPr>
      </w:pPr>
      <w:r w:rsidRPr="00E60586">
        <w:rPr>
          <w:szCs w:val="22"/>
          <w:lang w:val="fr-FR"/>
        </w:rPr>
        <w:t>Tél. : +41 (0) 22 338 81 20</w:t>
      </w:r>
    </w:p>
    <w:p w:rsidR="00E60586" w:rsidRPr="00E60586" w:rsidRDefault="00E60586" w:rsidP="00E60586">
      <w:pPr>
        <w:tabs>
          <w:tab w:val="left" w:pos="1985"/>
          <w:tab w:val="center" w:pos="7088"/>
        </w:tabs>
        <w:rPr>
          <w:szCs w:val="22"/>
          <w:lang w:val="fr-FR"/>
        </w:rPr>
      </w:pPr>
      <w:r w:rsidRPr="00E60586">
        <w:rPr>
          <w:szCs w:val="22"/>
          <w:lang w:val="fr-FR"/>
        </w:rPr>
        <w:t>Mél. : grtkf@wipo.int</w:t>
      </w:r>
    </w:p>
    <w:p w:rsidR="00E60586" w:rsidRPr="00E60586" w:rsidRDefault="00E60586" w:rsidP="00E60586">
      <w:pPr>
        <w:tabs>
          <w:tab w:val="left" w:pos="1985"/>
          <w:tab w:val="center" w:pos="7088"/>
        </w:tabs>
        <w:rPr>
          <w:szCs w:val="22"/>
          <w:lang w:val="fr-FR"/>
        </w:rPr>
      </w:pPr>
    </w:p>
    <w:p w:rsidR="00E60586" w:rsidRPr="00E60586" w:rsidRDefault="00E60586" w:rsidP="00E60586">
      <w:pPr>
        <w:tabs>
          <w:tab w:val="left" w:pos="1985"/>
          <w:tab w:val="center" w:pos="7088"/>
        </w:tabs>
        <w:rPr>
          <w:szCs w:val="22"/>
          <w:lang w:val="fr-FR"/>
        </w:rPr>
      </w:pPr>
    </w:p>
    <w:p w:rsidR="00E60586" w:rsidRPr="00E60586" w:rsidRDefault="00E60586" w:rsidP="00E60586">
      <w:pPr>
        <w:tabs>
          <w:tab w:val="left" w:pos="1985"/>
          <w:tab w:val="center" w:pos="7088"/>
        </w:tabs>
        <w:rPr>
          <w:szCs w:val="22"/>
          <w:lang w:val="fr-FR"/>
        </w:rPr>
      </w:pPr>
      <w:r w:rsidRPr="00E60586">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p>
    <w:p w:rsidR="00E60586" w:rsidRPr="00E60586" w:rsidRDefault="00E60586" w:rsidP="00E60586">
      <w:pPr>
        <w:tabs>
          <w:tab w:val="left" w:pos="1985"/>
          <w:tab w:val="center" w:pos="7088"/>
        </w:tabs>
        <w:rPr>
          <w:szCs w:val="22"/>
          <w:lang w:val="fr-FR"/>
        </w:rPr>
      </w:pPr>
    </w:p>
    <w:p w:rsidR="00E60586" w:rsidRPr="00E60586" w:rsidRDefault="00E60586" w:rsidP="00E60586">
      <w:pPr>
        <w:rPr>
          <w:szCs w:val="22"/>
          <w:lang w:val="fr-FR"/>
        </w:rPr>
      </w:pPr>
      <w:r w:rsidRPr="00E60586">
        <w:rPr>
          <w:szCs w:val="22"/>
          <w:lang w:val="fr-FR"/>
        </w:rPr>
        <w:t>Madame, Monsieur,</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w:t>
      </w:r>
      <w:r w:rsidRPr="00E60586">
        <w:rPr>
          <w:szCs w:val="22"/>
          <w:lang w:val="fr-FR"/>
        </w:rPr>
        <w:noBreakHyphen/>
        <w:t>joint les renseignements biographiques de mon organisation nécessaires à l’examen de cette demande d’accréditation par le comité.</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Nous restons à votre disposition pour toute information complémentaire.</w:t>
      </w: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lang w:val="fr-FR"/>
        </w:rPr>
        <w:t>Veuillez agréer, Madame, Monsieur, l’assurance de ma considération distinguée.</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ind w:left="120"/>
        <w:rPr>
          <w:szCs w:val="22"/>
          <w:lang w:val="fr-CH"/>
        </w:rPr>
      </w:pPr>
      <w:r w:rsidRPr="00E60586">
        <w:rPr>
          <w:szCs w:val="22"/>
          <w:lang w:val="fr-CH"/>
        </w:rPr>
        <w:t>Yves MINANI, directeur et représentant légal de l’UPARED</w:t>
      </w:r>
    </w:p>
    <w:p w:rsidR="00E60586" w:rsidRPr="00E60586" w:rsidRDefault="00E60586" w:rsidP="00E60586">
      <w:pPr>
        <w:ind w:left="120"/>
        <w:rPr>
          <w:szCs w:val="22"/>
          <w:lang w:val="fr-FR"/>
        </w:rPr>
      </w:pPr>
      <w:r w:rsidRPr="00E60586">
        <w:rPr>
          <w:noProof/>
          <w:szCs w:val="22"/>
          <w:lang w:eastAsia="en-US"/>
        </w:rPr>
        <w:drawing>
          <wp:inline distT="0" distB="0" distL="0" distR="0" wp14:anchorId="1875517D" wp14:editId="67C3F67C">
            <wp:extent cx="1972310" cy="682625"/>
            <wp:effectExtent l="0" t="0" r="8890" b="317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972310" cy="682625"/>
                    </a:xfrm>
                    <a:prstGeom prst="rect">
                      <a:avLst/>
                    </a:prstGeom>
                    <a:noFill/>
                    <a:ln>
                      <a:noFill/>
                    </a:ln>
                  </pic:spPr>
                </pic:pic>
              </a:graphicData>
            </a:graphic>
          </wp:inline>
        </w:drawing>
      </w:r>
    </w:p>
    <w:p w:rsidR="00E60586" w:rsidRPr="00EE54E1" w:rsidRDefault="00E60586" w:rsidP="00E60586">
      <w:pPr>
        <w:pStyle w:val="BodyText"/>
        <w:rPr>
          <w:szCs w:val="22"/>
          <w:lang w:val="fr-FR"/>
        </w:rPr>
      </w:pPr>
      <w:r w:rsidRPr="00EE54E1">
        <w:rPr>
          <w:szCs w:val="22"/>
          <w:lang w:val="fr-FR"/>
        </w:rPr>
        <w:t>(Nom et signature du représentant)</w:t>
      </w:r>
    </w:p>
    <w:p w:rsidR="00E60586" w:rsidRPr="00E60586" w:rsidRDefault="00E60586" w:rsidP="00E60586">
      <w:pPr>
        <w:pStyle w:val="BodyText"/>
        <w:rPr>
          <w:b/>
          <w:szCs w:val="22"/>
          <w:lang w:val="fr-FR"/>
        </w:rPr>
      </w:pPr>
    </w:p>
    <w:p w:rsidR="00E60586" w:rsidRPr="00E60586" w:rsidRDefault="00E60586" w:rsidP="00E60586">
      <w:pPr>
        <w:pStyle w:val="BodyText"/>
        <w:rPr>
          <w:b/>
          <w:szCs w:val="22"/>
          <w:lang w:val="fr-FR"/>
        </w:rPr>
      </w:pPr>
      <w:bookmarkStart w:id="6" w:name="_GoBack"/>
      <w:bookmarkEnd w:id="6"/>
    </w:p>
    <w:p w:rsidR="00E60586" w:rsidRPr="00E60586" w:rsidRDefault="00E60586" w:rsidP="00E60586">
      <w:pPr>
        <w:pStyle w:val="BodyText"/>
        <w:rPr>
          <w:b/>
          <w:szCs w:val="22"/>
          <w:lang w:val="fr-FR"/>
        </w:rPr>
      </w:pPr>
    </w:p>
    <w:p w:rsidR="00E60586" w:rsidRPr="00E60586" w:rsidRDefault="00E60586" w:rsidP="00E60586">
      <w:pPr>
        <w:pStyle w:val="BodyText"/>
        <w:rPr>
          <w:b/>
          <w:szCs w:val="22"/>
          <w:lang w:val="fr-FR"/>
        </w:rPr>
      </w:pPr>
    </w:p>
    <w:p w:rsidR="00E60586" w:rsidRPr="00E60586" w:rsidRDefault="00E60586" w:rsidP="00E60586">
      <w:pPr>
        <w:pStyle w:val="BodyText"/>
        <w:spacing w:after="0"/>
        <w:rPr>
          <w:szCs w:val="22"/>
          <w:lang w:val="fr-FR"/>
        </w:rPr>
      </w:pPr>
      <w:r w:rsidRPr="00E60586">
        <w:rPr>
          <w:szCs w:val="22"/>
          <w:lang w:val="fr-FR"/>
        </w:rPr>
        <w:br w:type="page"/>
        <w:t>Formulaire de demande d’accréditation en qualité d’observateur ad hoc auprès du Comité intergouvernemental de la propriété intellectuelle relative aux ressources génétiques, aux savoirs traditionnels et au folklore</w:t>
      </w:r>
      <w:r w:rsidRPr="00E60586">
        <w:rPr>
          <w:rStyle w:val="FootnoteReference"/>
          <w:szCs w:val="22"/>
          <w:lang w:val="fr-FR"/>
        </w:rPr>
        <w:footnoteReference w:id="16"/>
      </w:r>
      <w:r w:rsidRPr="00E60586">
        <w:rPr>
          <w:szCs w:val="22"/>
          <w:lang w:val="fr-FR"/>
        </w:rPr>
        <w:t>,</w:t>
      </w:r>
      <w:r w:rsidRPr="00E60586">
        <w:rPr>
          <w:rStyle w:val="FootnoteReference"/>
          <w:szCs w:val="22"/>
          <w:lang w:val="fr-FR"/>
        </w:rPr>
        <w:footnoteReference w:id="17"/>
      </w:r>
    </w:p>
    <w:p w:rsidR="00E60586" w:rsidRPr="00E60586" w:rsidRDefault="00E60586" w:rsidP="00E60586">
      <w:pPr>
        <w:pStyle w:val="BodyText"/>
        <w:spacing w:after="0"/>
        <w:rPr>
          <w:szCs w:val="22"/>
          <w:lang w:val="fr-FR"/>
        </w:rPr>
      </w:pPr>
    </w:p>
    <w:p w:rsidR="00E60586" w:rsidRPr="00E60586" w:rsidRDefault="00E60586" w:rsidP="00E60586">
      <w:pPr>
        <w:pStyle w:val="BodyText"/>
        <w:spacing w:after="0"/>
        <w:rPr>
          <w:szCs w:val="22"/>
          <w:lang w:val="fr-FR"/>
        </w:rPr>
      </w:pPr>
      <w:r w:rsidRPr="00E60586">
        <w:rPr>
          <w:szCs w:val="22"/>
          <w:lang w:val="fr-FR"/>
        </w:rPr>
        <w:t>RENSEIGNEMENTS BIOGRAPHIQUES DE L’ORGANISATION POSTULANTE</w:t>
      </w:r>
    </w:p>
    <w:p w:rsidR="00E60586" w:rsidRPr="00E60586" w:rsidRDefault="00E60586" w:rsidP="00E60586">
      <w:pPr>
        <w:pStyle w:val="BodyText"/>
        <w:spacing w:after="0"/>
        <w:rPr>
          <w:b/>
          <w:szCs w:val="22"/>
          <w:lang w:val="fr-FR"/>
        </w:rPr>
      </w:pPr>
    </w:p>
    <w:p w:rsidR="00E60586" w:rsidRPr="00E60586" w:rsidRDefault="00E60586" w:rsidP="00E60586">
      <w:pPr>
        <w:pStyle w:val="BodyText"/>
        <w:spacing w:after="0"/>
        <w:rPr>
          <w:szCs w:val="22"/>
          <w:u w:val="single"/>
          <w:lang w:val="fr-FR"/>
        </w:rPr>
      </w:pPr>
    </w:p>
    <w:p w:rsidR="00E60586" w:rsidRPr="00E60586" w:rsidRDefault="00E60586" w:rsidP="00E60586">
      <w:pPr>
        <w:pStyle w:val="BodyText"/>
        <w:spacing w:after="0"/>
        <w:rPr>
          <w:szCs w:val="22"/>
          <w:lang w:val="fr-FR"/>
        </w:rPr>
      </w:pPr>
      <w:r w:rsidRPr="00E60586">
        <w:rPr>
          <w:szCs w:val="22"/>
          <w:u w:val="single"/>
          <w:lang w:val="fr-FR"/>
        </w:rPr>
        <w:t>Nom complet de l’organisation</w:t>
      </w:r>
      <w:r w:rsidRPr="00E60586">
        <w:rPr>
          <w:szCs w:val="22"/>
          <w:lang w:val="fr-FR"/>
        </w:rPr>
        <w:t> :</w:t>
      </w:r>
    </w:p>
    <w:p w:rsidR="00E60586" w:rsidRPr="00E60586" w:rsidRDefault="00E60586" w:rsidP="00E60586">
      <w:pPr>
        <w:pStyle w:val="BodyText"/>
        <w:spacing w:after="0"/>
        <w:rPr>
          <w:szCs w:val="22"/>
          <w:lang w:val="fr-FR"/>
        </w:rPr>
      </w:pPr>
    </w:p>
    <w:p w:rsidR="00E60586" w:rsidRPr="00E60586" w:rsidRDefault="00E60586" w:rsidP="00E60586">
      <w:pPr>
        <w:pStyle w:val="BodyText"/>
        <w:spacing w:after="0"/>
        <w:rPr>
          <w:szCs w:val="22"/>
          <w:lang w:val="fr-FR"/>
        </w:rPr>
      </w:pPr>
      <w:r w:rsidRPr="00E60586">
        <w:rPr>
          <w:szCs w:val="22"/>
          <w:lang w:val="fr-FR"/>
        </w:rPr>
        <w:t>UNION DES PEUPLES AUTOCHTONES POUR LE RÉVEIL AU DÉVELOPPEMENT</w:t>
      </w:r>
    </w:p>
    <w:p w:rsidR="00E60586" w:rsidRPr="00E60586" w:rsidRDefault="00E60586" w:rsidP="00E60586">
      <w:pPr>
        <w:pStyle w:val="BodyText"/>
        <w:spacing w:after="0"/>
        <w:rPr>
          <w:b/>
          <w:szCs w:val="22"/>
          <w:lang w:val="fr-FR"/>
        </w:rPr>
      </w:pPr>
    </w:p>
    <w:p w:rsidR="00E60586" w:rsidRPr="00E60586" w:rsidRDefault="00E60586" w:rsidP="00E60586">
      <w:pPr>
        <w:pStyle w:val="BodyText"/>
        <w:spacing w:after="0"/>
        <w:rPr>
          <w:b/>
          <w:szCs w:val="22"/>
          <w:lang w:val="fr-FR"/>
        </w:rPr>
      </w:pPr>
    </w:p>
    <w:p w:rsidR="00E60586" w:rsidRPr="00E60586" w:rsidRDefault="00E60586" w:rsidP="00E60586">
      <w:pPr>
        <w:rPr>
          <w:szCs w:val="22"/>
          <w:lang w:val="fr-FR"/>
        </w:rPr>
      </w:pPr>
      <w:r w:rsidRPr="00E60586">
        <w:rPr>
          <w:szCs w:val="22"/>
          <w:u w:val="single"/>
          <w:lang w:val="fr-FR"/>
        </w:rPr>
        <w:t>Description de l’organisation</w:t>
      </w:r>
      <w:r w:rsidRPr="00E60586">
        <w:rPr>
          <w:szCs w:val="22"/>
          <w:lang w:val="fr-FR"/>
        </w:rPr>
        <w:t xml:space="preserve"> (150 mots au maximum) :</w:t>
      </w:r>
    </w:p>
    <w:p w:rsidR="00E60586" w:rsidRPr="00E60586" w:rsidRDefault="00E60586" w:rsidP="00E60586">
      <w:pPr>
        <w:rPr>
          <w:szCs w:val="22"/>
          <w:lang w:val="fr-FR"/>
        </w:rPr>
      </w:pPr>
    </w:p>
    <w:p w:rsidR="00E60586" w:rsidRPr="00E60586" w:rsidRDefault="00E60586" w:rsidP="00E60586">
      <w:pPr>
        <w:pStyle w:val="Standard"/>
        <w:spacing w:line="240" w:lineRule="auto"/>
        <w:rPr>
          <w:color w:val="auto"/>
          <w:lang w:val="fr-CH"/>
        </w:rPr>
      </w:pPr>
      <w:r w:rsidRPr="00E60586">
        <w:rPr>
          <w:color w:val="auto"/>
          <w:lang w:val="fr-CH"/>
        </w:rPr>
        <w:t>L’UPARED est une organisation sans but lucratif du Burundi.  Elle a été fondée par les Batwas eux même pour promouvoir la vie meilleure de ces derniers.  Dès le fondement jusqu’aujourd’hui, l’UPARED a fait des avancés dans le développement durable des Batwas et aussi dans les droits de l’homme.  La structure de l’UPARED est ainsi :</w:t>
      </w:r>
    </w:p>
    <w:p w:rsidR="00E60586" w:rsidRPr="00E60586" w:rsidRDefault="00E60586" w:rsidP="00E60586">
      <w:pPr>
        <w:pStyle w:val="Standard"/>
        <w:numPr>
          <w:ilvl w:val="0"/>
          <w:numId w:val="45"/>
        </w:numPr>
        <w:spacing w:line="240" w:lineRule="auto"/>
        <w:ind w:left="1134" w:hanging="567"/>
        <w:rPr>
          <w:color w:val="auto"/>
        </w:rPr>
      </w:pPr>
      <w:r w:rsidRPr="00E60586">
        <w:rPr>
          <w:color w:val="auto"/>
        </w:rPr>
        <w:t>l’Assemblée générale;</w:t>
      </w:r>
    </w:p>
    <w:p w:rsidR="00E60586" w:rsidRPr="00E60586" w:rsidRDefault="00E60586" w:rsidP="00E60586">
      <w:pPr>
        <w:pStyle w:val="NoSpacing"/>
        <w:numPr>
          <w:ilvl w:val="0"/>
          <w:numId w:val="45"/>
        </w:numPr>
        <w:ind w:left="1134" w:hanging="567"/>
        <w:rPr>
          <w:rFonts w:ascii="Arial" w:hAnsi="Arial" w:cs="Arial"/>
          <w:sz w:val="22"/>
          <w:szCs w:val="22"/>
        </w:rPr>
      </w:pPr>
      <w:r w:rsidRPr="00E60586">
        <w:rPr>
          <w:rFonts w:ascii="Arial" w:hAnsi="Arial" w:cs="Arial"/>
          <w:sz w:val="22"/>
          <w:szCs w:val="22"/>
        </w:rPr>
        <w:t>le Comité exécutif;</w:t>
      </w:r>
    </w:p>
    <w:p w:rsidR="00E60586" w:rsidRPr="00E60586" w:rsidRDefault="00E60586" w:rsidP="00E60586">
      <w:pPr>
        <w:pStyle w:val="NoSpacing"/>
        <w:numPr>
          <w:ilvl w:val="0"/>
          <w:numId w:val="45"/>
        </w:numPr>
        <w:ind w:left="1134" w:hanging="567"/>
        <w:rPr>
          <w:rFonts w:ascii="Arial" w:hAnsi="Arial" w:cs="Arial"/>
          <w:sz w:val="22"/>
          <w:szCs w:val="22"/>
        </w:rPr>
      </w:pPr>
      <w:r w:rsidRPr="00E60586">
        <w:rPr>
          <w:rFonts w:ascii="Arial" w:hAnsi="Arial" w:cs="Arial"/>
          <w:sz w:val="22"/>
          <w:szCs w:val="22"/>
        </w:rPr>
        <w:t>le Comité de contrôle;</w:t>
      </w:r>
    </w:p>
    <w:p w:rsidR="00E60586" w:rsidRPr="00E60586" w:rsidRDefault="00E60586" w:rsidP="00E60586">
      <w:pPr>
        <w:pStyle w:val="NoSpacing"/>
        <w:numPr>
          <w:ilvl w:val="0"/>
          <w:numId w:val="45"/>
        </w:numPr>
        <w:ind w:left="1134" w:hanging="567"/>
        <w:rPr>
          <w:rFonts w:ascii="Arial" w:hAnsi="Arial" w:cs="Arial"/>
          <w:sz w:val="22"/>
          <w:szCs w:val="22"/>
        </w:rPr>
      </w:pPr>
      <w:r w:rsidRPr="00E60586">
        <w:rPr>
          <w:rFonts w:ascii="Arial" w:hAnsi="Arial" w:cs="Arial"/>
          <w:sz w:val="22"/>
          <w:szCs w:val="22"/>
        </w:rPr>
        <w:t>Le Conseil des sages;</w:t>
      </w:r>
    </w:p>
    <w:p w:rsidR="00E60586" w:rsidRPr="00E60586" w:rsidRDefault="00E60586" w:rsidP="00E60586">
      <w:pPr>
        <w:pStyle w:val="NoSpacing"/>
        <w:numPr>
          <w:ilvl w:val="0"/>
          <w:numId w:val="45"/>
        </w:numPr>
        <w:ind w:left="1134" w:hanging="567"/>
        <w:rPr>
          <w:rFonts w:ascii="Arial" w:hAnsi="Arial" w:cs="Arial"/>
          <w:sz w:val="22"/>
          <w:szCs w:val="22"/>
        </w:rPr>
      </w:pPr>
      <w:r w:rsidRPr="00E60586">
        <w:rPr>
          <w:rFonts w:ascii="Arial" w:hAnsi="Arial" w:cs="Arial"/>
          <w:sz w:val="22"/>
          <w:szCs w:val="22"/>
        </w:rPr>
        <w:t>la Direction technique</w:t>
      </w:r>
    </w:p>
    <w:p w:rsidR="00E60586" w:rsidRPr="00E60586" w:rsidRDefault="00E60586" w:rsidP="00E60586">
      <w:pPr>
        <w:rPr>
          <w:szCs w:val="22"/>
          <w:lang w:val="fr-FR"/>
        </w:rPr>
      </w:pPr>
    </w:p>
    <w:p w:rsidR="00E60586" w:rsidRPr="00E60586" w:rsidRDefault="00E60586" w:rsidP="00E60586">
      <w:pPr>
        <w:rPr>
          <w:szCs w:val="22"/>
          <w:lang w:val="fr-FR"/>
        </w:rPr>
      </w:pPr>
    </w:p>
    <w:p w:rsidR="00E60586" w:rsidRPr="00E60586" w:rsidRDefault="00E60586" w:rsidP="00E60586">
      <w:pPr>
        <w:rPr>
          <w:szCs w:val="22"/>
          <w:lang w:val="fr-FR"/>
        </w:rPr>
      </w:pPr>
      <w:r w:rsidRPr="00E60586">
        <w:rPr>
          <w:szCs w:val="22"/>
          <w:u w:val="single"/>
          <w:lang w:val="fr-FR"/>
        </w:rPr>
        <w:t>Veuillez énumérer les principaux objectifs de votre organisation :</w:t>
      </w:r>
    </w:p>
    <w:p w:rsidR="00E60586" w:rsidRPr="00E60586" w:rsidRDefault="00E60586" w:rsidP="00E60586">
      <w:pPr>
        <w:rPr>
          <w:szCs w:val="22"/>
          <w:lang w:val="fr-FR"/>
        </w:rPr>
      </w:pPr>
    </w:p>
    <w:p w:rsidR="00E60586" w:rsidRPr="00112CC2" w:rsidRDefault="00E60586" w:rsidP="00E60586">
      <w:pPr>
        <w:rPr>
          <w:szCs w:val="22"/>
          <w:lang w:val="fr-CH"/>
        </w:rPr>
      </w:pPr>
      <w:r w:rsidRPr="00112CC2">
        <w:rPr>
          <w:szCs w:val="22"/>
          <w:lang w:val="fr-CH"/>
        </w:rPr>
        <w:t xml:space="preserve">Les principaux objectifs de l’UPARED sont : </w:t>
      </w:r>
    </w:p>
    <w:p w:rsidR="00E60586" w:rsidRPr="00E60586" w:rsidRDefault="00E60586" w:rsidP="00E60586">
      <w:pPr>
        <w:pStyle w:val="ListParagraph"/>
        <w:numPr>
          <w:ilvl w:val="0"/>
          <w:numId w:val="46"/>
        </w:numPr>
        <w:ind w:left="1134" w:hanging="567"/>
        <w:rPr>
          <w:rFonts w:ascii="Arial" w:hAnsi="Arial" w:cs="Arial"/>
          <w:sz w:val="22"/>
          <w:szCs w:val="22"/>
          <w:lang w:val="fr-CH"/>
        </w:rPr>
      </w:pPr>
      <w:r w:rsidRPr="00E60586">
        <w:rPr>
          <w:rFonts w:ascii="Arial" w:hAnsi="Arial" w:cs="Arial"/>
          <w:sz w:val="22"/>
          <w:szCs w:val="22"/>
          <w:lang w:val="fr-CH"/>
        </w:rPr>
        <w:t>Fournir une analyse générale de la problématique des Batwas du Burundi face aux différents défis, programmes et politiques du Burundi</w:t>
      </w:r>
    </w:p>
    <w:p w:rsidR="00E60586" w:rsidRPr="00E60586" w:rsidRDefault="00E60586" w:rsidP="00E60586">
      <w:pPr>
        <w:pStyle w:val="ListParagraph"/>
        <w:numPr>
          <w:ilvl w:val="0"/>
          <w:numId w:val="46"/>
        </w:numPr>
        <w:ind w:left="1134" w:hanging="567"/>
        <w:rPr>
          <w:rFonts w:ascii="Arial" w:hAnsi="Arial" w:cs="Arial"/>
          <w:sz w:val="22"/>
          <w:szCs w:val="22"/>
          <w:lang w:val="fr-CH"/>
        </w:rPr>
      </w:pPr>
      <w:r w:rsidRPr="00E60586">
        <w:rPr>
          <w:rFonts w:ascii="Arial" w:hAnsi="Arial" w:cs="Arial"/>
          <w:sz w:val="22"/>
          <w:szCs w:val="22"/>
          <w:lang w:val="fr-CH"/>
        </w:rPr>
        <w:t>Fournir des informations relatives à la vision, mission et objectifs stratégiques pour chaque programme de l’UPARED asbl</w:t>
      </w:r>
    </w:p>
    <w:p w:rsidR="00E60586" w:rsidRPr="00E60586" w:rsidRDefault="00E60586" w:rsidP="00E60586">
      <w:pPr>
        <w:pStyle w:val="ListParagraph"/>
        <w:numPr>
          <w:ilvl w:val="0"/>
          <w:numId w:val="46"/>
        </w:numPr>
        <w:ind w:left="1134" w:hanging="567"/>
        <w:rPr>
          <w:rFonts w:ascii="Arial" w:hAnsi="Arial" w:cs="Arial"/>
          <w:sz w:val="22"/>
          <w:szCs w:val="22"/>
          <w:lang w:val="fr-CH"/>
        </w:rPr>
      </w:pPr>
      <w:r w:rsidRPr="00E60586">
        <w:rPr>
          <w:rFonts w:ascii="Arial" w:hAnsi="Arial" w:cs="Arial"/>
          <w:sz w:val="22"/>
          <w:szCs w:val="22"/>
          <w:lang w:val="fr-CH"/>
        </w:rPr>
        <w:t>Dégager un impact souhaitable à la communauté des Batwas</w:t>
      </w:r>
    </w:p>
    <w:p w:rsidR="00E60586" w:rsidRPr="00E60586" w:rsidRDefault="00E60586" w:rsidP="00E60586">
      <w:pPr>
        <w:pStyle w:val="BodyText"/>
        <w:spacing w:after="0"/>
        <w:rPr>
          <w:bCs/>
          <w:szCs w:val="22"/>
          <w:u w:val="single"/>
          <w:lang w:val="fr-CH"/>
        </w:rPr>
      </w:pPr>
    </w:p>
    <w:p w:rsidR="00E60586" w:rsidRPr="00E60586" w:rsidRDefault="00E60586" w:rsidP="00E60586">
      <w:pPr>
        <w:pStyle w:val="BodyText"/>
        <w:spacing w:after="0"/>
        <w:rPr>
          <w:bCs/>
          <w:szCs w:val="22"/>
          <w:u w:val="single"/>
          <w:lang w:val="fr-CH"/>
        </w:rPr>
      </w:pPr>
    </w:p>
    <w:p w:rsidR="00E60586" w:rsidRPr="00E60586" w:rsidRDefault="00E60586" w:rsidP="00E60586">
      <w:pPr>
        <w:pStyle w:val="BodyText"/>
        <w:spacing w:after="0"/>
        <w:rPr>
          <w:b/>
          <w:szCs w:val="22"/>
          <w:lang w:val="fr-FR"/>
        </w:rPr>
      </w:pPr>
      <w:r w:rsidRPr="00E60586">
        <w:rPr>
          <w:szCs w:val="22"/>
          <w:u w:val="single"/>
          <w:lang w:val="fr-FR"/>
        </w:rPr>
        <w:t>Veuillez énumérer les principales activités de l’organisation</w:t>
      </w:r>
      <w:r w:rsidRPr="00E60586">
        <w:rPr>
          <w:szCs w:val="22"/>
          <w:lang w:val="fr-FR"/>
        </w:rPr>
        <w:t> :</w:t>
      </w:r>
    </w:p>
    <w:p w:rsidR="00E60586" w:rsidRPr="00E60586" w:rsidRDefault="00E60586" w:rsidP="00E60586">
      <w:pPr>
        <w:rPr>
          <w:rFonts w:eastAsia="MS Mincho"/>
          <w:szCs w:val="22"/>
          <w:lang w:val="fr-FR"/>
        </w:rPr>
      </w:pPr>
    </w:p>
    <w:p w:rsidR="00E60586" w:rsidRPr="00E60586" w:rsidRDefault="00E60586" w:rsidP="00E60586">
      <w:pPr>
        <w:rPr>
          <w:rFonts w:eastAsia="MS Mincho"/>
          <w:szCs w:val="22"/>
          <w:lang w:val="fr-CH"/>
        </w:rPr>
      </w:pPr>
      <w:r w:rsidRPr="00E60586">
        <w:rPr>
          <w:rFonts w:eastAsia="MS Mincho"/>
          <w:szCs w:val="22"/>
          <w:lang w:val="fr-CH"/>
        </w:rPr>
        <w:t>Grâce à l’existence de l’UPARED asbl, il y a un changement positif à la communauté des Batwas du Burundi notamment :</w:t>
      </w:r>
    </w:p>
    <w:p w:rsidR="00E60586" w:rsidRPr="00E60586" w:rsidRDefault="00E60586" w:rsidP="00E60586">
      <w:pPr>
        <w:pStyle w:val="ListParagraph"/>
        <w:numPr>
          <w:ilvl w:val="0"/>
          <w:numId w:val="47"/>
        </w:numPr>
        <w:ind w:left="1134" w:hanging="567"/>
        <w:rPr>
          <w:rFonts w:ascii="Arial" w:eastAsia="MS Mincho" w:hAnsi="Arial" w:cs="Arial"/>
          <w:sz w:val="22"/>
          <w:szCs w:val="22"/>
          <w:lang w:val="fr-CH"/>
        </w:rPr>
      </w:pPr>
      <w:r w:rsidRPr="00E60586">
        <w:rPr>
          <w:rFonts w:ascii="Arial" w:eastAsia="MS Mincho" w:hAnsi="Arial" w:cs="Arial"/>
          <w:sz w:val="22"/>
          <w:szCs w:val="22"/>
          <w:lang w:val="fr-CH"/>
        </w:rPr>
        <w:t>L’UPARED asbl a intéressé les autres ONG locales et internationales de travailler avec les Batwas dans les différents domaines;</w:t>
      </w:r>
    </w:p>
    <w:p w:rsidR="00E60586" w:rsidRPr="00E60586" w:rsidRDefault="00E60586" w:rsidP="00E60586">
      <w:pPr>
        <w:pStyle w:val="ListParagraph"/>
        <w:numPr>
          <w:ilvl w:val="0"/>
          <w:numId w:val="47"/>
        </w:numPr>
        <w:ind w:left="1134" w:hanging="567"/>
        <w:rPr>
          <w:rFonts w:ascii="Arial" w:eastAsia="MS Mincho" w:hAnsi="Arial" w:cs="Arial"/>
          <w:sz w:val="22"/>
          <w:szCs w:val="22"/>
          <w:lang w:val="fr-CH"/>
        </w:rPr>
      </w:pPr>
      <w:r w:rsidRPr="00E60586">
        <w:rPr>
          <w:rFonts w:ascii="Arial" w:eastAsia="MS Mincho" w:hAnsi="Arial" w:cs="Arial"/>
          <w:sz w:val="22"/>
          <w:szCs w:val="22"/>
          <w:lang w:val="fr-CH"/>
        </w:rPr>
        <w:t>Suite au plaidoyer de l’UPARED, les Batwas sont intégrés dans la Commission vérité et réconciliation jusqu’à ce que parmi les 11 commissaires qui composent la commission il y a 1 Commissaire TWA;</w:t>
      </w:r>
    </w:p>
    <w:p w:rsidR="00E60586" w:rsidRPr="00E60586" w:rsidRDefault="00E60586" w:rsidP="00E60586">
      <w:pPr>
        <w:pStyle w:val="ListParagraph"/>
        <w:numPr>
          <w:ilvl w:val="0"/>
          <w:numId w:val="47"/>
        </w:numPr>
        <w:ind w:left="1134" w:hanging="567"/>
        <w:rPr>
          <w:rFonts w:ascii="Arial" w:eastAsia="MS Mincho" w:hAnsi="Arial" w:cs="Arial"/>
          <w:sz w:val="22"/>
          <w:szCs w:val="22"/>
          <w:lang w:val="fr-CH"/>
        </w:rPr>
      </w:pPr>
      <w:r w:rsidRPr="00E60586">
        <w:rPr>
          <w:rFonts w:ascii="Arial" w:eastAsia="MS Mincho" w:hAnsi="Arial" w:cs="Arial"/>
          <w:sz w:val="22"/>
          <w:szCs w:val="22"/>
          <w:lang w:val="fr-CH"/>
        </w:rPr>
        <w:t>L’UPARED asbl a aidé la communauté depuis sa création jusqu’à nos jours dans les différents domaines : l’encadrement des élèves batwas pendant les vacances, les formations sur les droits humains, une enquête dans la province de Rutana pour les problématiques des Batwas.</w:t>
      </w:r>
    </w:p>
    <w:p w:rsidR="00E60586" w:rsidRPr="00E60586" w:rsidRDefault="00E60586" w:rsidP="00E60586">
      <w:pPr>
        <w:pStyle w:val="ListParagraph"/>
        <w:numPr>
          <w:ilvl w:val="0"/>
          <w:numId w:val="44"/>
        </w:numPr>
        <w:ind w:left="1134" w:hanging="567"/>
        <w:rPr>
          <w:rFonts w:ascii="Arial" w:eastAsia="MS Mincho" w:hAnsi="Arial" w:cs="Arial"/>
          <w:sz w:val="22"/>
          <w:szCs w:val="22"/>
          <w:lang w:val="fr-CH"/>
        </w:rPr>
      </w:pPr>
      <w:r w:rsidRPr="00E60586">
        <w:rPr>
          <w:rFonts w:ascii="Arial" w:eastAsia="MS Mincho" w:hAnsi="Arial" w:cs="Arial"/>
          <w:sz w:val="22"/>
          <w:szCs w:val="22"/>
          <w:lang w:val="fr-CH"/>
        </w:rPr>
        <w:t>Grâce à l’UPARED, la communauté batwa commence à être responsable de leurs problèmes, à avoir une confiance de soi, réduction de la marginalisation et la discrimination, la considération sociale, etc.</w:t>
      </w:r>
    </w:p>
    <w:p w:rsidR="00E60586" w:rsidRPr="00E60586" w:rsidRDefault="00E60586" w:rsidP="00E60586">
      <w:pPr>
        <w:rPr>
          <w:rFonts w:eastAsia="MS Mincho"/>
          <w:szCs w:val="22"/>
          <w:lang w:val="fr-CH"/>
        </w:rPr>
      </w:pPr>
    </w:p>
    <w:p w:rsidR="00E60586" w:rsidRPr="00E60586" w:rsidRDefault="00E60586" w:rsidP="00E60586">
      <w:pPr>
        <w:rPr>
          <w:rFonts w:eastAsia="MS Mincho"/>
          <w:szCs w:val="22"/>
          <w:lang w:val="fr-CH"/>
        </w:rPr>
      </w:pPr>
      <w:r w:rsidRPr="00E60586">
        <w:rPr>
          <w:rFonts w:eastAsia="MS Mincho"/>
          <w:szCs w:val="22"/>
          <w:lang w:val="fr-CH"/>
        </w:rPr>
        <w:t>Même si l’UPARED et les autres acteurs ont fait des grandes réalisations en faveur des Batwas du Burundi, il y a une persistance de certains problèmes des mauvaises conditions de vie comme le manque d’habitat, le niveau bas du taux de l’éducation, le manque des terres, la violation de leurs droits, l’insécurité alimentaire, le manque d’emploi raison pour laquelle ceci nécessite une intervention spécifique à la réduction de leur pauvreté extrême et chronique.</w:t>
      </w:r>
    </w:p>
    <w:p w:rsidR="00E60586" w:rsidRPr="00E60586" w:rsidRDefault="00E60586" w:rsidP="00E60586">
      <w:pPr>
        <w:rPr>
          <w:szCs w:val="22"/>
          <w:u w:val="single"/>
          <w:lang w:val="fr-CH"/>
        </w:rPr>
      </w:pPr>
    </w:p>
    <w:p w:rsidR="00E60586" w:rsidRPr="00E60586" w:rsidRDefault="00E60586" w:rsidP="00E60586">
      <w:pPr>
        <w:rPr>
          <w:szCs w:val="22"/>
          <w:u w:val="single"/>
          <w:lang w:val="fr-CH"/>
        </w:rPr>
      </w:pPr>
    </w:p>
    <w:p w:rsidR="00E60586" w:rsidRPr="00E60586" w:rsidRDefault="00E60586" w:rsidP="00E60586">
      <w:pPr>
        <w:pStyle w:val="BodyText"/>
        <w:spacing w:after="0"/>
        <w:rPr>
          <w:b/>
          <w:szCs w:val="22"/>
          <w:u w:val="single"/>
          <w:lang w:val="fr-FR"/>
        </w:rPr>
      </w:pPr>
      <w:r w:rsidRPr="00E60586">
        <w:rPr>
          <w:szCs w:val="22"/>
          <w:u w:val="single"/>
          <w:lang w:val="fr-FR"/>
        </w:rPr>
        <w:t>Lien entre l’organisation et les questions de propriété intellectuelle et exposé détaillé des raisons pour lesquelles vous êtes intéressés par les questions examinées par le comité</w:t>
      </w:r>
      <w:r w:rsidRPr="00E60586">
        <w:rPr>
          <w:szCs w:val="22"/>
          <w:lang w:val="fr-FR"/>
        </w:rPr>
        <w:t> :</w:t>
      </w:r>
    </w:p>
    <w:p w:rsidR="00E60586" w:rsidRPr="00112CC2" w:rsidRDefault="00E60586" w:rsidP="00E60586">
      <w:pPr>
        <w:pStyle w:val="BodyText"/>
        <w:spacing w:after="0"/>
        <w:rPr>
          <w:szCs w:val="22"/>
          <w:u w:val="single"/>
          <w:lang w:val="fr-CH"/>
        </w:rPr>
      </w:pPr>
      <w:r w:rsidRPr="00112CC2">
        <w:rPr>
          <w:szCs w:val="22"/>
          <w:u w:val="single"/>
          <w:lang w:val="fr-CH"/>
        </w:rPr>
        <w:t>(150 mots au maximum)</w:t>
      </w:r>
    </w:p>
    <w:p w:rsidR="00E60586" w:rsidRPr="00E60586" w:rsidRDefault="00E60586" w:rsidP="00E60586">
      <w:pPr>
        <w:pStyle w:val="BodyText"/>
        <w:spacing w:after="0"/>
        <w:rPr>
          <w:b/>
          <w:szCs w:val="22"/>
          <w:lang w:val="fr-CH"/>
        </w:rPr>
      </w:pPr>
    </w:p>
    <w:p w:rsidR="00E60586" w:rsidRPr="00E60586" w:rsidRDefault="00E60586" w:rsidP="00E60586">
      <w:pPr>
        <w:rPr>
          <w:szCs w:val="22"/>
          <w:lang w:val="fr-CH"/>
        </w:rPr>
      </w:pPr>
      <w:r w:rsidRPr="00E60586">
        <w:rPr>
          <w:szCs w:val="22"/>
          <w:lang w:val="fr-CH"/>
        </w:rPr>
        <w:t>Puisque notre organisation est autochtone aussi avec des membres autochtones, l’UPARED essaie de soutenir les initiatives des Batwas du Burundi particulièrement dans les savoirs traditionnels ainsi que sur les questions de propriété intellectuelle.</w:t>
      </w:r>
    </w:p>
    <w:p w:rsidR="00E60586" w:rsidRPr="00E60586" w:rsidRDefault="00E60586" w:rsidP="00E60586">
      <w:pPr>
        <w:rPr>
          <w:szCs w:val="22"/>
          <w:u w:val="single"/>
          <w:lang w:val="fr-CH"/>
        </w:rPr>
      </w:pPr>
    </w:p>
    <w:p w:rsidR="00E60586" w:rsidRPr="00E60586" w:rsidRDefault="00E60586" w:rsidP="00E60586">
      <w:pPr>
        <w:rPr>
          <w:szCs w:val="22"/>
          <w:u w:val="single"/>
          <w:lang w:val="fr-CH"/>
        </w:rPr>
      </w:pPr>
    </w:p>
    <w:p w:rsidR="00E60586" w:rsidRPr="00E60586" w:rsidRDefault="00E60586" w:rsidP="00E60586">
      <w:pPr>
        <w:rPr>
          <w:szCs w:val="22"/>
          <w:u w:val="single"/>
          <w:lang w:val="fr-FR"/>
        </w:rPr>
      </w:pPr>
      <w:r w:rsidRPr="00E60586">
        <w:rPr>
          <w:szCs w:val="22"/>
          <w:u w:val="single"/>
          <w:lang w:val="fr-FR"/>
        </w:rPr>
        <w:t>Pays dans lequel l’organisation exerce l’essentiel de ses activités</w:t>
      </w:r>
      <w:r w:rsidRPr="00E60586">
        <w:rPr>
          <w:szCs w:val="22"/>
          <w:lang w:val="fr-FR"/>
        </w:rPr>
        <w:t> :</w:t>
      </w:r>
    </w:p>
    <w:p w:rsidR="00E60586" w:rsidRPr="00E60586" w:rsidRDefault="00E60586" w:rsidP="00E60586">
      <w:pPr>
        <w:pStyle w:val="BodyText"/>
        <w:spacing w:after="0"/>
        <w:rPr>
          <w:b/>
          <w:szCs w:val="22"/>
          <w:u w:val="single"/>
          <w:lang w:val="fr-FR"/>
        </w:rPr>
      </w:pPr>
    </w:p>
    <w:p w:rsidR="00E60586" w:rsidRPr="00E60586" w:rsidRDefault="00E60586" w:rsidP="00E60586">
      <w:pPr>
        <w:rPr>
          <w:szCs w:val="22"/>
          <w:lang w:val="fr-CH"/>
        </w:rPr>
      </w:pPr>
      <w:r w:rsidRPr="00E60586">
        <w:rPr>
          <w:szCs w:val="22"/>
          <w:lang w:val="fr-CH"/>
        </w:rPr>
        <w:t>Le Burundi et le Rwanda dans le cas des réfugiés Burundais.</w:t>
      </w:r>
    </w:p>
    <w:p w:rsidR="00E60586" w:rsidRPr="00E60586" w:rsidRDefault="00E60586" w:rsidP="00E60586">
      <w:pPr>
        <w:rPr>
          <w:szCs w:val="22"/>
          <w:lang w:val="fr-CH"/>
        </w:rPr>
      </w:pPr>
    </w:p>
    <w:p w:rsidR="00E60586" w:rsidRPr="00E60586" w:rsidRDefault="00E60586" w:rsidP="00E60586">
      <w:pPr>
        <w:pStyle w:val="BodyText"/>
        <w:spacing w:after="0"/>
        <w:rPr>
          <w:szCs w:val="22"/>
          <w:u w:val="single"/>
          <w:lang w:val="fr-CH"/>
        </w:rPr>
      </w:pPr>
    </w:p>
    <w:p w:rsidR="00E60586" w:rsidRPr="00E60586" w:rsidRDefault="00E60586" w:rsidP="00E60586">
      <w:pPr>
        <w:pStyle w:val="BodyText"/>
        <w:spacing w:after="0"/>
        <w:rPr>
          <w:b/>
          <w:szCs w:val="22"/>
          <w:u w:val="single"/>
          <w:lang w:val="fr-FR"/>
        </w:rPr>
      </w:pPr>
      <w:r w:rsidRPr="00E60586">
        <w:rPr>
          <w:szCs w:val="22"/>
          <w:u w:val="single"/>
          <w:lang w:val="fr-FR"/>
        </w:rPr>
        <w:t>Informations supplémentaires : Veuillez fournir toute information supplémentaire que vous jugez utile</w:t>
      </w:r>
      <w:r w:rsidRPr="00E60586">
        <w:rPr>
          <w:szCs w:val="22"/>
          <w:lang w:val="fr-FR"/>
        </w:rPr>
        <w:t xml:space="preserve"> (150 mots au maximum).</w:t>
      </w:r>
    </w:p>
    <w:p w:rsidR="00E60586" w:rsidRPr="00E60586" w:rsidRDefault="00E60586" w:rsidP="00E60586">
      <w:pPr>
        <w:pStyle w:val="BodyText"/>
        <w:spacing w:after="0"/>
        <w:rPr>
          <w:b/>
          <w:szCs w:val="22"/>
          <w:lang w:val="fr-FR"/>
        </w:rPr>
      </w:pPr>
    </w:p>
    <w:p w:rsidR="00E60586" w:rsidRPr="00112CC2" w:rsidRDefault="00E60586" w:rsidP="00E60586">
      <w:pPr>
        <w:pStyle w:val="BodyText"/>
        <w:spacing w:after="0"/>
        <w:rPr>
          <w:szCs w:val="22"/>
          <w:lang w:val="fr-CH"/>
        </w:rPr>
      </w:pPr>
      <w:r w:rsidRPr="00112CC2">
        <w:rPr>
          <w:szCs w:val="22"/>
          <w:lang w:val="fr-CH"/>
        </w:rPr>
        <w:t>Aujourd’hui, l’UPARED est membre du réseau des autochtones de l’Afrique centrale appelé Initiative pour l’égalité dans l’Afrique des Grands Lacs où son membre est dans le comité de ce réseau.</w:t>
      </w:r>
    </w:p>
    <w:p w:rsidR="00E60586" w:rsidRPr="00E60586" w:rsidRDefault="00E60586" w:rsidP="00E60586">
      <w:pPr>
        <w:pStyle w:val="BodyText"/>
        <w:spacing w:after="0"/>
        <w:rPr>
          <w:szCs w:val="22"/>
          <w:lang w:val="fr-CH"/>
        </w:rPr>
      </w:pPr>
    </w:p>
    <w:p w:rsidR="00E60586" w:rsidRPr="00E60586" w:rsidRDefault="00E60586" w:rsidP="00E60586">
      <w:pPr>
        <w:pStyle w:val="BodyText"/>
        <w:spacing w:after="0"/>
        <w:rPr>
          <w:szCs w:val="22"/>
          <w:lang w:val="fr-CH"/>
        </w:rPr>
      </w:pPr>
      <w:r w:rsidRPr="00E60586">
        <w:rPr>
          <w:szCs w:val="22"/>
          <w:lang w:val="fr-CH"/>
        </w:rPr>
        <w:t>Récemment, à la 18ème session de l’Instance permanente pour les questions autochtones, l’UPARED a exposé deux présentations dans les deux événements parallèles à New York.</w:t>
      </w:r>
      <w:r w:rsidRPr="00E60586">
        <w:rPr>
          <w:lang w:val="fr-CH"/>
        </w:rPr>
        <w:t xml:space="preserve">  </w:t>
      </w:r>
      <w:r w:rsidRPr="00E60586">
        <w:rPr>
          <w:szCs w:val="22"/>
          <w:lang w:val="fr-CH"/>
        </w:rPr>
        <w:t>Les thèmes étaient : Situation des Batwas de l’Afrique des grands lacs dont le Burundi, RDC et le Rwanda ainsi;  Les violences sexuelles contre les Batwas du Burundi.</w:t>
      </w:r>
    </w:p>
    <w:p w:rsidR="00E60586" w:rsidRPr="00E60586" w:rsidRDefault="00E60586" w:rsidP="00E60586">
      <w:pPr>
        <w:rPr>
          <w:szCs w:val="22"/>
          <w:lang w:val="fr-CH"/>
        </w:rPr>
      </w:pPr>
    </w:p>
    <w:p w:rsidR="00E60586" w:rsidRPr="00E60586" w:rsidRDefault="00E60586" w:rsidP="00E60586">
      <w:pPr>
        <w:rPr>
          <w:szCs w:val="22"/>
          <w:lang w:val="fr-CH"/>
        </w:rPr>
      </w:pPr>
      <w:r w:rsidRPr="00E60586">
        <w:rPr>
          <w:szCs w:val="22"/>
          <w:lang w:val="fr-CH"/>
        </w:rPr>
        <w:t>Avec l’Initiative pour l’égalité au niveau mondial, on a pu soumettre la pétition à la rapporteuse spéciale des peuples autochtones où plus de 76 organisations du monde ont signé la pétition.  Elle était ainsi : Pétition demandant un voyage par le rapporteur spécial de l’ONU sur le droits des peuples autochtones pour enquêter la situation des indigènes populations Twa et Mbuti dans la République démocratique du Congo, au Burundi et au Rwanda.</w:t>
      </w:r>
    </w:p>
    <w:p w:rsidR="00E60586" w:rsidRPr="00E60586" w:rsidRDefault="00E60586" w:rsidP="00E60586">
      <w:pPr>
        <w:pStyle w:val="BodyText"/>
        <w:spacing w:after="0"/>
        <w:rPr>
          <w:b/>
          <w:szCs w:val="22"/>
          <w:u w:val="single"/>
          <w:lang w:val="fr-CH"/>
        </w:rPr>
      </w:pPr>
    </w:p>
    <w:p w:rsidR="00E60586" w:rsidRPr="00E60586" w:rsidRDefault="00E60586" w:rsidP="00E60586">
      <w:pPr>
        <w:pStyle w:val="BodyText"/>
        <w:spacing w:after="0"/>
        <w:rPr>
          <w:b/>
          <w:szCs w:val="22"/>
          <w:u w:val="single"/>
          <w:lang w:val="fr-CH"/>
        </w:rPr>
      </w:pPr>
    </w:p>
    <w:p w:rsidR="00E60586" w:rsidRPr="00E60586" w:rsidRDefault="00E60586" w:rsidP="00E60586">
      <w:pPr>
        <w:keepNext/>
        <w:rPr>
          <w:szCs w:val="22"/>
          <w:u w:val="single"/>
          <w:lang w:val="fr-FR"/>
        </w:rPr>
      </w:pPr>
      <w:r w:rsidRPr="00E60586">
        <w:rPr>
          <w:szCs w:val="22"/>
          <w:u w:val="single"/>
          <w:lang w:val="fr-FR"/>
        </w:rPr>
        <w:t>Coordonnées complètes de l’organisation</w:t>
      </w:r>
      <w:r w:rsidRPr="00E60586">
        <w:rPr>
          <w:szCs w:val="22"/>
          <w:lang w:val="fr-FR"/>
        </w:rPr>
        <w:t> :</w:t>
      </w:r>
    </w:p>
    <w:p w:rsidR="00E60586" w:rsidRPr="00E60586" w:rsidRDefault="00E60586" w:rsidP="00E60586">
      <w:pPr>
        <w:pStyle w:val="BodyText"/>
        <w:keepNext/>
        <w:spacing w:after="0"/>
        <w:rPr>
          <w:i/>
          <w:iCs/>
          <w:szCs w:val="22"/>
          <w:lang w:val="fr-FR"/>
        </w:rPr>
      </w:pPr>
    </w:p>
    <w:p w:rsidR="00E60586" w:rsidRPr="00E60586" w:rsidRDefault="00E60586" w:rsidP="00E60586">
      <w:pPr>
        <w:pStyle w:val="BodyText"/>
        <w:keepNext/>
        <w:spacing w:after="0"/>
        <w:rPr>
          <w:b/>
          <w:szCs w:val="22"/>
          <w:lang w:val="fr-FR"/>
        </w:rPr>
      </w:pPr>
      <w:r w:rsidRPr="00E60586">
        <w:rPr>
          <w:i/>
          <w:szCs w:val="22"/>
          <w:lang w:val="fr-FR"/>
        </w:rPr>
        <w:t>Rohero, Avenue de la Tanzanie Bureau n° 7 Contact</w:t>
      </w:r>
    </w:p>
    <w:p w:rsidR="00E60586" w:rsidRPr="00E60586" w:rsidRDefault="00E60586" w:rsidP="00E60586">
      <w:pPr>
        <w:pStyle w:val="BodyText"/>
        <w:keepNext/>
        <w:spacing w:after="0"/>
        <w:rPr>
          <w:szCs w:val="22"/>
          <w:lang w:val="fr-CH"/>
        </w:rPr>
      </w:pPr>
      <w:r w:rsidRPr="00E60586">
        <w:rPr>
          <w:szCs w:val="22"/>
          <w:lang w:val="fr-CH"/>
        </w:rPr>
        <w:t>Muzaka Commune</w:t>
      </w:r>
    </w:p>
    <w:p w:rsidR="00E60586" w:rsidRPr="00E60586" w:rsidRDefault="00E60586" w:rsidP="00E60586">
      <w:pPr>
        <w:pStyle w:val="BodyText"/>
        <w:keepNext/>
        <w:spacing w:after="0"/>
        <w:rPr>
          <w:szCs w:val="22"/>
          <w:lang w:val="fr-CH"/>
        </w:rPr>
      </w:pPr>
      <w:r w:rsidRPr="00E60586">
        <w:rPr>
          <w:szCs w:val="22"/>
          <w:lang w:val="fr-CH"/>
        </w:rPr>
        <w:t>Bujumbura</w:t>
      </w:r>
    </w:p>
    <w:p w:rsidR="00E60586" w:rsidRPr="00E60586" w:rsidRDefault="00E60586" w:rsidP="00E60586">
      <w:pPr>
        <w:pStyle w:val="BodyText"/>
        <w:keepNext/>
        <w:spacing w:after="0"/>
        <w:rPr>
          <w:szCs w:val="22"/>
          <w:lang w:val="fr-CH"/>
        </w:rPr>
      </w:pPr>
      <w:r w:rsidRPr="00E60586">
        <w:rPr>
          <w:szCs w:val="22"/>
          <w:lang w:val="fr-CH"/>
        </w:rPr>
        <w:t>Burundi</w:t>
      </w:r>
    </w:p>
    <w:p w:rsidR="00E60586" w:rsidRPr="00E60586" w:rsidRDefault="00E60586" w:rsidP="00E60586">
      <w:pPr>
        <w:pStyle w:val="BodyText"/>
        <w:keepNext/>
        <w:spacing w:after="0"/>
        <w:rPr>
          <w:b/>
          <w:szCs w:val="22"/>
          <w:lang w:val="fr-CH"/>
        </w:rPr>
      </w:pPr>
    </w:p>
    <w:p w:rsidR="00E60586" w:rsidRPr="00E60586" w:rsidRDefault="00E60586" w:rsidP="00E60586">
      <w:pPr>
        <w:keepNext/>
        <w:rPr>
          <w:szCs w:val="22"/>
          <w:lang w:val="fr-CH"/>
        </w:rPr>
      </w:pPr>
      <w:r w:rsidRPr="00E60586">
        <w:rPr>
          <w:szCs w:val="22"/>
          <w:lang w:val="fr-CH"/>
        </w:rPr>
        <w:t>Adresse postale : Pas</w:t>
      </w:r>
    </w:p>
    <w:p w:rsidR="00E60586" w:rsidRPr="00E60586" w:rsidRDefault="00E60586" w:rsidP="00E60586">
      <w:pPr>
        <w:keepNext/>
        <w:rPr>
          <w:i/>
          <w:szCs w:val="22"/>
          <w:lang w:val="fr-FR"/>
        </w:rPr>
      </w:pPr>
      <w:r w:rsidRPr="00E60586">
        <w:rPr>
          <w:szCs w:val="22"/>
          <w:lang w:val="fr-FR"/>
        </w:rPr>
        <w:t>Mél :</w:t>
      </w:r>
      <w:r w:rsidRPr="00E60586">
        <w:rPr>
          <w:szCs w:val="22"/>
          <w:lang w:val="fr-FR"/>
        </w:rPr>
        <w:br/>
        <w:t>Site Web </w:t>
      </w:r>
      <w:r w:rsidRPr="00E60586">
        <w:rPr>
          <w:i/>
          <w:szCs w:val="22"/>
          <w:lang w:val="fr-FR"/>
        </w:rPr>
        <w:t>:</w:t>
      </w:r>
    </w:p>
    <w:p w:rsidR="00E60586" w:rsidRPr="00E60586" w:rsidRDefault="00E60586" w:rsidP="00E60586">
      <w:pPr>
        <w:keepNext/>
        <w:rPr>
          <w:i/>
          <w:iCs/>
          <w:szCs w:val="22"/>
          <w:lang w:val="fr-FR"/>
        </w:rPr>
      </w:pPr>
      <w:r w:rsidRPr="00E60586">
        <w:rPr>
          <w:i/>
          <w:iCs/>
          <w:szCs w:val="22"/>
          <w:lang w:val="fr-FR"/>
        </w:rPr>
        <w:t>N° de téléphone : +25779 434 844, +257 61 162 607</w:t>
      </w:r>
    </w:p>
    <w:p w:rsidR="00E60586" w:rsidRPr="00E60586" w:rsidRDefault="00E60586" w:rsidP="00E60586">
      <w:pPr>
        <w:keepNext/>
        <w:rPr>
          <w:szCs w:val="22"/>
          <w:lang w:val="fr-FR"/>
        </w:rPr>
      </w:pPr>
    </w:p>
    <w:p w:rsidR="00E60586" w:rsidRPr="00E60586" w:rsidRDefault="00E60586" w:rsidP="00E60586">
      <w:pPr>
        <w:rPr>
          <w:szCs w:val="22"/>
          <w:lang w:val="fr-FR"/>
        </w:rPr>
      </w:pPr>
      <w:r w:rsidRPr="00E60586">
        <w:rPr>
          <w:szCs w:val="22"/>
          <w:lang w:val="fr-FR"/>
        </w:rPr>
        <w:t>N° de télécopieur : +/</w:t>
      </w:r>
    </w:p>
    <w:p w:rsidR="00E60586" w:rsidRPr="00E60586" w:rsidRDefault="00E60586" w:rsidP="00E60586">
      <w:pPr>
        <w:rPr>
          <w:iCs/>
          <w:szCs w:val="22"/>
          <w:lang w:val="fr-CH"/>
        </w:rPr>
      </w:pPr>
      <w:r w:rsidRPr="00E60586">
        <w:rPr>
          <w:iCs/>
          <w:szCs w:val="22"/>
          <w:lang w:val="fr-CH"/>
        </w:rPr>
        <w:t>Mél. : uparedorganization@gmail.com</w:t>
      </w:r>
    </w:p>
    <w:p w:rsidR="00E60586" w:rsidRPr="00E60586" w:rsidRDefault="00E60586" w:rsidP="00E60586">
      <w:pPr>
        <w:tabs>
          <w:tab w:val="left" w:pos="7938"/>
        </w:tabs>
        <w:ind w:right="-1"/>
        <w:rPr>
          <w:i/>
          <w:iCs/>
          <w:szCs w:val="22"/>
          <w:lang w:val="fr-CH"/>
        </w:rPr>
      </w:pPr>
      <w:r w:rsidRPr="00E60586">
        <w:rPr>
          <w:iCs/>
          <w:szCs w:val="22"/>
          <w:lang w:val="fr-CH"/>
        </w:rPr>
        <w:t xml:space="preserve">Site Web : www.upared-batwa-burundi.org </w:t>
      </w:r>
      <w:r w:rsidRPr="00E60586">
        <w:rPr>
          <w:i/>
          <w:iCs/>
          <w:szCs w:val="22"/>
          <w:lang w:val="fr-CH"/>
        </w:rPr>
        <w:t>(pas actif aujourd’hui)</w:t>
      </w:r>
    </w:p>
    <w:p w:rsidR="00E60586" w:rsidRPr="00E60586" w:rsidRDefault="00E60586" w:rsidP="00E60586">
      <w:pPr>
        <w:pStyle w:val="BodyText"/>
        <w:spacing w:after="0"/>
        <w:rPr>
          <w:b/>
          <w:szCs w:val="22"/>
          <w:lang w:val="fr-CH"/>
        </w:rPr>
      </w:pPr>
    </w:p>
    <w:p w:rsidR="00E60586" w:rsidRPr="00E60586" w:rsidRDefault="00E60586" w:rsidP="00E60586">
      <w:pPr>
        <w:pStyle w:val="BodyText"/>
        <w:spacing w:after="0"/>
        <w:rPr>
          <w:b/>
          <w:szCs w:val="22"/>
          <w:lang w:val="fr-CH"/>
        </w:rPr>
      </w:pPr>
    </w:p>
    <w:p w:rsidR="00E60586" w:rsidRPr="00E60586" w:rsidRDefault="00E60586" w:rsidP="00E60586">
      <w:pPr>
        <w:pStyle w:val="BodyText"/>
        <w:spacing w:after="0"/>
        <w:rPr>
          <w:b/>
          <w:szCs w:val="22"/>
          <w:lang w:val="fr-FR"/>
        </w:rPr>
      </w:pPr>
      <w:r w:rsidRPr="00E60586">
        <w:rPr>
          <w:szCs w:val="22"/>
          <w:u w:val="single"/>
          <w:lang w:val="fr-FR"/>
        </w:rPr>
        <w:t>Nom et titre du représentant de l’Organisation</w:t>
      </w:r>
      <w:r w:rsidRPr="00E60586">
        <w:rPr>
          <w:szCs w:val="22"/>
          <w:lang w:val="fr-FR"/>
        </w:rPr>
        <w:t> :</w:t>
      </w:r>
    </w:p>
    <w:p w:rsidR="00E60586" w:rsidRPr="00E60586" w:rsidRDefault="00E60586" w:rsidP="00E60586">
      <w:pPr>
        <w:rPr>
          <w:szCs w:val="22"/>
          <w:lang w:val="fr-FR"/>
        </w:rPr>
      </w:pPr>
    </w:p>
    <w:p w:rsidR="00E60586" w:rsidRPr="00E60586" w:rsidRDefault="00E60586" w:rsidP="00E60586">
      <w:pPr>
        <w:rPr>
          <w:szCs w:val="22"/>
          <w:lang w:val="fr-CH"/>
        </w:rPr>
      </w:pPr>
      <w:r w:rsidRPr="00E60586">
        <w:rPr>
          <w:szCs w:val="22"/>
          <w:lang w:val="fr-CH"/>
        </w:rPr>
        <w:t>Yves MINANI, directeur et représentant légal de l’UPARED</w:t>
      </w:r>
    </w:p>
    <w:p w:rsidR="00E60586" w:rsidRPr="00E60586" w:rsidRDefault="00E60586" w:rsidP="00E60586">
      <w:pPr>
        <w:rPr>
          <w:u w:val="single"/>
          <w:lang w:val="fr-CH"/>
        </w:rPr>
      </w:pPr>
    </w:p>
    <w:p w:rsidR="00E60586" w:rsidRPr="00E60586" w:rsidRDefault="00E60586" w:rsidP="00E60586">
      <w:pPr>
        <w:rPr>
          <w:u w:val="single"/>
          <w:lang w:val="fr-CH"/>
        </w:rPr>
      </w:pPr>
    </w:p>
    <w:p w:rsidR="00E60586" w:rsidRPr="00E60586" w:rsidRDefault="00E60586" w:rsidP="00E60586">
      <w:pPr>
        <w:rPr>
          <w:u w:val="single"/>
          <w:lang w:val="fr-CH"/>
        </w:rPr>
      </w:pPr>
      <w:r w:rsidRPr="00E60586">
        <w:rPr>
          <w:u w:val="single"/>
          <w:lang w:val="fr-CH"/>
        </w:rPr>
        <w:br w:type="page"/>
      </w:r>
    </w:p>
    <w:p w:rsidR="00E60586" w:rsidRPr="00E60586" w:rsidRDefault="00E60586" w:rsidP="00E60586">
      <w:pPr>
        <w:rPr>
          <w:u w:val="single"/>
          <w:lang w:val="fr-FR"/>
        </w:rPr>
      </w:pPr>
      <w:r w:rsidRPr="00E60586">
        <w:rPr>
          <w:u w:val="single"/>
          <w:lang w:val="fr-FR"/>
        </w:rPr>
        <w:t>Universidad del Rosario</w:t>
      </w:r>
    </w:p>
    <w:p w:rsidR="00E60586" w:rsidRPr="00E60586" w:rsidRDefault="00E60586" w:rsidP="00E60586">
      <w:pPr>
        <w:rPr>
          <w:lang w:val="fr-FR"/>
        </w:rPr>
      </w:pPr>
    </w:p>
    <w:p w:rsidR="00E60586" w:rsidRPr="00E60586" w:rsidRDefault="00E60586" w:rsidP="00E60586">
      <w:pPr>
        <w:rPr>
          <w:lang w:val="fr-FR"/>
        </w:rPr>
      </w:pPr>
    </w:p>
    <w:p w:rsidR="00E60586" w:rsidRPr="00E60586" w:rsidRDefault="00E60586" w:rsidP="00E60586">
      <w:pPr>
        <w:rPr>
          <w:lang w:val="fr-FR"/>
        </w:rPr>
      </w:pPr>
      <w:r w:rsidRPr="00E60586">
        <w:rPr>
          <w:lang w:val="fr-FR"/>
        </w:rPr>
        <w:t>À : Division des savoirs traditionnels</w:t>
      </w:r>
    </w:p>
    <w:p w:rsidR="00E60586" w:rsidRPr="00E60586" w:rsidRDefault="00E60586" w:rsidP="00E60586">
      <w:pPr>
        <w:rPr>
          <w:lang w:val="fr-FR"/>
        </w:rPr>
      </w:pPr>
      <w:r w:rsidRPr="00E60586">
        <w:rPr>
          <w:lang w:val="fr-FR"/>
        </w:rPr>
        <w:t>Organisation Mondiale de la Propriété Intellectuelle (OMPI)</w:t>
      </w:r>
    </w:p>
    <w:p w:rsidR="00E60586" w:rsidRPr="00E60586" w:rsidRDefault="00E60586" w:rsidP="00E60586">
      <w:pPr>
        <w:rPr>
          <w:lang w:val="fr-FR"/>
        </w:rPr>
      </w:pPr>
      <w:r w:rsidRPr="00E60586">
        <w:rPr>
          <w:lang w:val="fr-FR"/>
        </w:rPr>
        <w:t>34, chemin des Colombettes</w:t>
      </w:r>
    </w:p>
    <w:p w:rsidR="00E60586" w:rsidRPr="00E60586" w:rsidRDefault="00E60586" w:rsidP="00E60586">
      <w:pPr>
        <w:rPr>
          <w:lang w:val="fr-FR"/>
        </w:rPr>
      </w:pPr>
      <w:r w:rsidRPr="00E60586">
        <w:rPr>
          <w:lang w:val="fr-FR"/>
        </w:rPr>
        <w:t>1211 Genève 20</w:t>
      </w:r>
    </w:p>
    <w:p w:rsidR="00E60586" w:rsidRPr="00E60586" w:rsidRDefault="00E60586" w:rsidP="00E60586">
      <w:pPr>
        <w:rPr>
          <w:lang w:val="fr-FR"/>
        </w:rPr>
      </w:pPr>
      <w:r w:rsidRPr="00E60586">
        <w:rPr>
          <w:lang w:val="fr-FR"/>
        </w:rPr>
        <w:t>Suisse</w:t>
      </w:r>
    </w:p>
    <w:p w:rsidR="00E60586" w:rsidRPr="00E60586" w:rsidRDefault="00E60586" w:rsidP="00E60586">
      <w:pPr>
        <w:rPr>
          <w:lang w:val="fr-FR"/>
        </w:rPr>
      </w:pPr>
    </w:p>
    <w:p w:rsidR="00E60586" w:rsidRPr="00E60586" w:rsidRDefault="00E60586" w:rsidP="00E60586">
      <w:pPr>
        <w:rPr>
          <w:lang w:val="fr-FR"/>
        </w:rPr>
      </w:pPr>
      <w:r w:rsidRPr="00E60586">
        <w:rPr>
          <w:lang w:val="fr-FR"/>
        </w:rPr>
        <w:t>Fax : +41 (0) 22 338 81 20</w:t>
      </w:r>
    </w:p>
    <w:p w:rsidR="00E60586" w:rsidRPr="00E60586" w:rsidRDefault="00E60586" w:rsidP="00E60586">
      <w:pPr>
        <w:rPr>
          <w:u w:val="single"/>
          <w:lang w:val="fr-FR"/>
        </w:rPr>
      </w:pPr>
      <w:r w:rsidRPr="00E60586">
        <w:rPr>
          <w:lang w:val="fr-FR"/>
        </w:rPr>
        <w:t>Mél. :</w:t>
      </w:r>
      <w:r w:rsidRPr="00E60586">
        <w:rPr>
          <w:u w:val="single"/>
          <w:lang w:val="fr-FR"/>
        </w:rPr>
        <w:t xml:space="preserve"> </w:t>
      </w:r>
      <w:r w:rsidRPr="00E60586">
        <w:rPr>
          <w:rFonts w:cs="Times New Roman"/>
          <w:u w:val="single"/>
          <w:lang w:val="fr-FR"/>
        </w:rPr>
        <w:t>grtkf@wipo.int</w:t>
      </w:r>
    </w:p>
    <w:p w:rsidR="00E60586" w:rsidRPr="00E60586" w:rsidRDefault="00E60586" w:rsidP="00E60586">
      <w:pPr>
        <w:rPr>
          <w:lang w:val="fr-FR"/>
        </w:rPr>
      </w:pPr>
    </w:p>
    <w:p w:rsidR="00E60586" w:rsidRPr="00E60586" w:rsidRDefault="00E60586" w:rsidP="00E60586">
      <w:pPr>
        <w:rPr>
          <w:lang w:val="fr-FR"/>
        </w:rPr>
      </w:pPr>
    </w:p>
    <w:p w:rsidR="00E60586" w:rsidRPr="00E60586" w:rsidRDefault="00E60586" w:rsidP="00E60586">
      <w:pPr>
        <w:rPr>
          <w:lang w:val="fr-FR"/>
        </w:rPr>
      </w:pPr>
      <w:r w:rsidRPr="00E60586">
        <w:rPr>
          <w:lang w:val="fr-FR"/>
        </w:rPr>
        <w:t>Madame, Monsieur,</w:t>
      </w:r>
    </w:p>
    <w:p w:rsidR="00E60586" w:rsidRPr="00E60586" w:rsidRDefault="00E60586" w:rsidP="00E60586">
      <w:pPr>
        <w:rPr>
          <w:lang w:val="fr-FR"/>
        </w:rPr>
      </w:pPr>
    </w:p>
    <w:p w:rsidR="00E60586" w:rsidRPr="00E60586" w:rsidRDefault="00E60586" w:rsidP="00E60586">
      <w:pPr>
        <w:rPr>
          <w:lang w:val="fr-FR"/>
        </w:rPr>
      </w:pPr>
      <w:r w:rsidRPr="00E60586">
        <w:rPr>
          <w:u w:val="single"/>
          <w:lang w:val="fr-FR"/>
        </w:rPr>
        <w:t>Objet : Demande d’accréditation en qualité d’observateur pour les sessions à venir du Comité intergouvernemental de la propriété intellectuelle relative aux ressources génétiques, aux savoirs traditionnels et au folklore</w:t>
      </w:r>
    </w:p>
    <w:p w:rsidR="00E60586" w:rsidRPr="00E60586" w:rsidRDefault="00E60586" w:rsidP="00E60586">
      <w:pPr>
        <w:rPr>
          <w:lang w:val="fr-FR"/>
        </w:rPr>
      </w:pPr>
    </w:p>
    <w:p w:rsidR="00E60586" w:rsidRPr="00E60586" w:rsidRDefault="00E60586" w:rsidP="00E60586">
      <w:pPr>
        <w:rPr>
          <w:lang w:val="fr-CH"/>
        </w:rPr>
      </w:pPr>
      <w:r w:rsidRPr="00E60586">
        <w:rPr>
          <w:lang w:val="fr-CH"/>
        </w:rPr>
        <w:t>J’ai l’honneur de vous informer par la présente que notre organisation souhaite participer en qualité d’observateur ad hoc aux sessions du Comité intergouvernemental de la propriété intellectuelle relative aux ressources génétiques, aux savoirs traditionnels et au folklore.  Veuillez trouver ci</w:t>
      </w:r>
      <w:r w:rsidRPr="00E60586">
        <w:rPr>
          <w:lang w:val="fr-CH"/>
        </w:rPr>
        <w:noBreakHyphen/>
        <w:t>joints les renseignements biographiques de mon organisation nécessaires à l’examen de cette demande d’accréditation par le comité.</w:t>
      </w:r>
    </w:p>
    <w:p w:rsidR="00E60586" w:rsidRPr="00E60586" w:rsidRDefault="00E60586" w:rsidP="00E60586">
      <w:pPr>
        <w:rPr>
          <w:lang w:val="fr-CH"/>
        </w:rPr>
      </w:pPr>
    </w:p>
    <w:p w:rsidR="00E60586" w:rsidRPr="00E60586" w:rsidRDefault="00E60586" w:rsidP="00E60586">
      <w:pPr>
        <w:rPr>
          <w:lang w:val="fr-FR"/>
        </w:rPr>
      </w:pPr>
      <w:r w:rsidRPr="00E60586">
        <w:rPr>
          <w:lang w:val="fr-FR"/>
        </w:rPr>
        <w:t>Nous restons à votre entière disposition pour tout complément d’information.</w:t>
      </w:r>
    </w:p>
    <w:p w:rsidR="00E60586" w:rsidRPr="00E60586" w:rsidRDefault="00E60586" w:rsidP="00E60586">
      <w:pPr>
        <w:rPr>
          <w:lang w:val="fr-FR"/>
        </w:rPr>
      </w:pPr>
    </w:p>
    <w:p w:rsidR="00E60586" w:rsidRPr="00E60586" w:rsidRDefault="00E60586" w:rsidP="00E60586">
      <w:pPr>
        <w:rPr>
          <w:lang w:val="fr-CH"/>
        </w:rPr>
      </w:pPr>
      <w:r w:rsidRPr="00E60586">
        <w:rPr>
          <w:lang w:val="fr-CH"/>
        </w:rPr>
        <w:t>Veuillez agréer, Madame, Monsieur, l’assurance de ma considération distinguée.</w:t>
      </w:r>
    </w:p>
    <w:p w:rsidR="00E60586" w:rsidRPr="00E60586" w:rsidRDefault="00E60586" w:rsidP="00E60586">
      <w:pPr>
        <w:rPr>
          <w:lang w:val="fr-CH"/>
        </w:rPr>
      </w:pPr>
    </w:p>
    <w:p w:rsidR="00E60586" w:rsidRPr="00E60586" w:rsidRDefault="00E60586" w:rsidP="00E60586">
      <w:pPr>
        <w:rPr>
          <w:lang w:val="fr-CH"/>
        </w:rPr>
      </w:pPr>
    </w:p>
    <w:p w:rsidR="00E60586" w:rsidRPr="00E60586" w:rsidRDefault="00E60586" w:rsidP="00E60586">
      <w:pPr>
        <w:rPr>
          <w:lang w:val="fr-CH"/>
        </w:rPr>
      </w:pPr>
      <w:r w:rsidRPr="00E60586">
        <w:rPr>
          <w:lang w:val="fr-CH"/>
        </w:rPr>
        <w:t>[Signature]</w:t>
      </w:r>
    </w:p>
    <w:p w:rsidR="00E60586" w:rsidRPr="00E60586" w:rsidRDefault="00E60586" w:rsidP="00E60586">
      <w:pPr>
        <w:rPr>
          <w:lang w:val="fr-CH"/>
        </w:rPr>
      </w:pPr>
      <w:r w:rsidRPr="00E60586">
        <w:rPr>
          <w:lang w:val="fr-CH"/>
        </w:rPr>
        <w:t>______________________</w:t>
      </w:r>
    </w:p>
    <w:p w:rsidR="00E60586" w:rsidRPr="00E60586" w:rsidRDefault="00E60586" w:rsidP="00E60586">
      <w:pPr>
        <w:rPr>
          <w:lang w:val="fr-CH"/>
        </w:rPr>
      </w:pPr>
      <w:r w:rsidRPr="00E60586">
        <w:rPr>
          <w:lang w:val="fr-CH"/>
        </w:rPr>
        <w:t>Angela Santamaría</w:t>
      </w:r>
    </w:p>
    <w:p w:rsidR="00E60586" w:rsidRPr="00E60586" w:rsidRDefault="00E60586" w:rsidP="00E60586">
      <w:pPr>
        <w:rPr>
          <w:lang w:val="fr-CH"/>
        </w:rPr>
      </w:pPr>
      <w:r w:rsidRPr="00E60586">
        <w:rPr>
          <w:lang w:val="fr-CH"/>
        </w:rPr>
        <w:t>Directrice de l’École interculturelle de diplomatie indigène (EIDI)</w:t>
      </w:r>
    </w:p>
    <w:p w:rsidR="00E60586" w:rsidRPr="00E60586" w:rsidRDefault="00E60586" w:rsidP="00E60586">
      <w:r w:rsidRPr="00E60586">
        <w:t>Universidad del Rosario</w:t>
      </w:r>
    </w:p>
    <w:p w:rsidR="00E60586" w:rsidRPr="00E60586" w:rsidRDefault="00E60586" w:rsidP="00E60586">
      <w:r w:rsidRPr="00E60586">
        <w:t>Bogota, (Colombie)</w:t>
      </w:r>
    </w:p>
    <w:p w:rsidR="00E60586" w:rsidRPr="00E60586" w:rsidRDefault="00E60586" w:rsidP="00E60586"/>
    <w:p w:rsidR="00E60586" w:rsidRPr="00E60586" w:rsidRDefault="00E60586" w:rsidP="00E60586">
      <w:r w:rsidRPr="00E60586">
        <w:br w:type="page"/>
      </w:r>
    </w:p>
    <w:p w:rsidR="00E60586" w:rsidRPr="00E60586" w:rsidRDefault="00E60586" w:rsidP="00E60586">
      <w:pPr>
        <w:rPr>
          <w:lang w:val="fr-FR"/>
        </w:rPr>
      </w:pPr>
      <w:r w:rsidRPr="00E60586">
        <w:rPr>
          <w:lang w:val="fr-FR"/>
        </w:rPr>
        <w:t>Formulaire de demande d’accréditation en qualité d’observateur ad hoc auprès du Comité intergouvernemental de la propriété intellectuelle relative aux ressources génétiques, aux savoirs traditionnels et au folklore</w:t>
      </w:r>
      <w:r w:rsidRPr="00E60586">
        <w:rPr>
          <w:rStyle w:val="FootnoteReference"/>
          <w:lang w:val="fr-FR"/>
        </w:rPr>
        <w:footnoteReference w:id="18"/>
      </w:r>
      <w:r w:rsidRPr="00E60586">
        <w:rPr>
          <w:lang w:val="fr-FR"/>
        </w:rPr>
        <w:t>,</w:t>
      </w:r>
      <w:r w:rsidRPr="00E60586">
        <w:rPr>
          <w:rStyle w:val="FootnoteReference"/>
          <w:lang w:val="fr-FR"/>
        </w:rPr>
        <w:footnoteReference w:id="19"/>
      </w:r>
      <w:r w:rsidRPr="00E60586">
        <w:rPr>
          <w:lang w:val="fr-FR"/>
        </w:rPr>
        <w:t xml:space="preserve"> </w:t>
      </w:r>
    </w:p>
    <w:p w:rsidR="00E60586" w:rsidRPr="00E60586" w:rsidRDefault="00E60586" w:rsidP="00E60586">
      <w:pPr>
        <w:rPr>
          <w:sz w:val="16"/>
          <w:lang w:val="fr-FR"/>
        </w:rPr>
      </w:pPr>
    </w:p>
    <w:p w:rsidR="00E60586" w:rsidRPr="00E60586" w:rsidRDefault="00E60586" w:rsidP="00E60586">
      <w:pPr>
        <w:rPr>
          <w:sz w:val="16"/>
          <w:lang w:val="fr-FR"/>
        </w:rPr>
      </w:pPr>
    </w:p>
    <w:p w:rsidR="00E60586" w:rsidRPr="00E60586" w:rsidRDefault="00E60586" w:rsidP="00E60586">
      <w:pPr>
        <w:rPr>
          <w:lang w:val="fr-FR"/>
        </w:rPr>
      </w:pPr>
      <w:r w:rsidRPr="00E60586">
        <w:rPr>
          <w:lang w:val="fr-FR"/>
        </w:rPr>
        <w:t>RENSEIGNEMENTS BIOGRAPHIQUES DE L’ORGANISATION POSTULANTE</w:t>
      </w:r>
    </w:p>
    <w:p w:rsidR="00E60586" w:rsidRPr="00E60586" w:rsidRDefault="00E60586" w:rsidP="00E60586">
      <w:pPr>
        <w:rPr>
          <w:sz w:val="16"/>
          <w:lang w:val="fr-FR"/>
        </w:rPr>
      </w:pPr>
    </w:p>
    <w:p w:rsidR="00E60586" w:rsidRPr="00E60586" w:rsidRDefault="00E60586" w:rsidP="00E60586">
      <w:pPr>
        <w:rPr>
          <w:sz w:val="16"/>
          <w:lang w:val="fr-FR"/>
        </w:rPr>
      </w:pPr>
    </w:p>
    <w:p w:rsidR="00E60586" w:rsidRPr="00E60586" w:rsidRDefault="00E60586" w:rsidP="00E60586">
      <w:pPr>
        <w:rPr>
          <w:lang w:val="fr-FR"/>
        </w:rPr>
      </w:pPr>
      <w:r w:rsidRPr="00E60586">
        <w:rPr>
          <w:u w:val="single"/>
          <w:lang w:val="fr-FR"/>
        </w:rPr>
        <w:t>Nom complet de l’organisation :</w:t>
      </w:r>
    </w:p>
    <w:p w:rsidR="00E60586" w:rsidRPr="00E60586" w:rsidRDefault="00E60586" w:rsidP="00E60586">
      <w:pPr>
        <w:rPr>
          <w:lang w:val="fr-FR"/>
        </w:rPr>
      </w:pPr>
    </w:p>
    <w:p w:rsidR="00E60586" w:rsidRPr="00E60586" w:rsidRDefault="00E60586" w:rsidP="00E60586">
      <w:pPr>
        <w:rPr>
          <w:lang w:val="fr-FR"/>
        </w:rPr>
      </w:pPr>
      <w:r w:rsidRPr="00E60586">
        <w:rPr>
          <w:lang w:val="fr-FR"/>
        </w:rPr>
        <w:t>Universidad del Rosario</w:t>
      </w:r>
    </w:p>
    <w:p w:rsidR="00E60586" w:rsidRPr="00E60586" w:rsidRDefault="00E60586" w:rsidP="00E60586">
      <w:pPr>
        <w:rPr>
          <w:sz w:val="16"/>
          <w:lang w:val="fr-FR"/>
        </w:rPr>
      </w:pPr>
    </w:p>
    <w:p w:rsidR="00E60586" w:rsidRPr="00E60586" w:rsidRDefault="00E60586" w:rsidP="00E60586">
      <w:pPr>
        <w:rPr>
          <w:sz w:val="16"/>
          <w:lang w:val="fr-FR"/>
        </w:rPr>
      </w:pPr>
    </w:p>
    <w:p w:rsidR="00E60586" w:rsidRPr="00E60586" w:rsidRDefault="00E60586" w:rsidP="00E60586">
      <w:pPr>
        <w:rPr>
          <w:lang w:val="fr-FR"/>
        </w:rPr>
      </w:pPr>
      <w:r w:rsidRPr="00E60586">
        <w:rPr>
          <w:u w:val="single"/>
          <w:lang w:val="fr-FR"/>
        </w:rPr>
        <w:t>Description de l’organisation</w:t>
      </w:r>
      <w:r w:rsidRPr="00E60586">
        <w:rPr>
          <w:lang w:val="fr-FR"/>
        </w:rPr>
        <w:t> : (150 mots au maximum)</w:t>
      </w:r>
    </w:p>
    <w:p w:rsidR="00E60586" w:rsidRPr="00E60586" w:rsidRDefault="00E60586" w:rsidP="00E60586">
      <w:pPr>
        <w:rPr>
          <w:sz w:val="16"/>
          <w:lang w:val="fr-FR"/>
        </w:rPr>
      </w:pPr>
    </w:p>
    <w:p w:rsidR="00E60586" w:rsidRPr="00E60586" w:rsidRDefault="00E60586" w:rsidP="00E60586">
      <w:pPr>
        <w:rPr>
          <w:lang w:val="fr-CH"/>
        </w:rPr>
      </w:pPr>
      <w:r w:rsidRPr="00E60586">
        <w:rPr>
          <w:lang w:val="fr-CH"/>
        </w:rPr>
        <w:t>Établissement d’enseignement privé fondé en 1653 à Bogota (Colombie).  L’université a joué un rôle clé dans les sphères politiques, scientifiques et culturelles du pays.  Elle est reconnue comme l’une de meilleures universités en Colombie et en Amérique latine.  Elle offre actuellement différents programmes en sciences de la santé et en sciences humaines et sociales.</w:t>
      </w:r>
    </w:p>
    <w:p w:rsidR="00E60586" w:rsidRPr="00E60586" w:rsidRDefault="00E60586" w:rsidP="00E60586">
      <w:pPr>
        <w:spacing w:after="240"/>
        <w:rPr>
          <w:lang w:val="fr-CH"/>
        </w:rPr>
      </w:pPr>
      <w:r w:rsidRPr="00E60586">
        <w:rPr>
          <w:lang w:val="fr-CH"/>
        </w:rPr>
        <w:t>Elle regroupe sept facultés : la Faculté de médecine et des sciences de la santé;  la Faculté de sciences humaines;  l’École des hautes études commerciales, l’École supérieure d’économie, la Faculté de droit, l’École des hautes études en sciences politiques et relations internationales et gouvernementales et la Faculté de sciences naturelles et de mathématiques.</w:t>
      </w:r>
    </w:p>
    <w:p w:rsidR="00E60586" w:rsidRPr="00E60586" w:rsidRDefault="00E60586" w:rsidP="00E60586">
      <w:pPr>
        <w:rPr>
          <w:lang w:val="fr-CH"/>
        </w:rPr>
      </w:pPr>
      <w:r w:rsidRPr="00E60586">
        <w:rPr>
          <w:lang w:val="fr-CH"/>
        </w:rPr>
        <w:t>Privilégiant les valeurs éthiques, humanistes, politiques, scientifiques et sociales, l’université a participé à des travaux importants avec les peuples autochtones et d’autres groupes ethniques.  Elle a aussi participé activement au processus de sortie de conflit et au processus de paix en cours en Colombie.</w:t>
      </w:r>
    </w:p>
    <w:p w:rsidR="00E60586" w:rsidRPr="00E60586" w:rsidRDefault="00E60586" w:rsidP="00E60586">
      <w:pPr>
        <w:rPr>
          <w:sz w:val="16"/>
          <w:lang w:val="fr-CH"/>
        </w:rPr>
      </w:pPr>
    </w:p>
    <w:p w:rsidR="00E60586" w:rsidRPr="00E60586" w:rsidRDefault="00E60586" w:rsidP="00E60586">
      <w:pPr>
        <w:rPr>
          <w:sz w:val="16"/>
          <w:lang w:val="fr-CH"/>
        </w:rPr>
      </w:pPr>
    </w:p>
    <w:p w:rsidR="00E60586" w:rsidRPr="00E60586" w:rsidRDefault="00E60586" w:rsidP="00E60586">
      <w:pPr>
        <w:rPr>
          <w:lang w:val="fr-FR"/>
        </w:rPr>
      </w:pPr>
      <w:r w:rsidRPr="00E60586">
        <w:rPr>
          <w:u w:val="single"/>
          <w:lang w:val="fr-FR"/>
        </w:rPr>
        <w:t>Veuillez énumérer les principaux objectifs de votre organisation</w:t>
      </w:r>
      <w:r w:rsidRPr="00E60586">
        <w:rPr>
          <w:lang w:val="fr-FR"/>
        </w:rPr>
        <w:t> :</w:t>
      </w:r>
    </w:p>
    <w:p w:rsidR="00E60586" w:rsidRPr="00E60586" w:rsidRDefault="00E60586" w:rsidP="00E60586">
      <w:pPr>
        <w:rPr>
          <w:sz w:val="16"/>
          <w:szCs w:val="22"/>
          <w:lang w:val="fr-FR"/>
        </w:rPr>
      </w:pPr>
    </w:p>
    <w:p w:rsidR="00E60586" w:rsidRPr="00E60586" w:rsidRDefault="00E60586" w:rsidP="00E60586">
      <w:pPr>
        <w:pStyle w:val="ListParagraph"/>
        <w:numPr>
          <w:ilvl w:val="0"/>
          <w:numId w:val="42"/>
        </w:numPr>
        <w:ind w:left="1134" w:hanging="567"/>
        <w:rPr>
          <w:rFonts w:ascii="Arial" w:hAnsi="Arial" w:cs="Arial"/>
          <w:sz w:val="22"/>
          <w:szCs w:val="22"/>
          <w:lang w:val="fr-CH"/>
        </w:rPr>
      </w:pPr>
      <w:r w:rsidRPr="00E60586">
        <w:rPr>
          <w:rFonts w:ascii="Arial" w:hAnsi="Arial" w:cs="Arial"/>
          <w:sz w:val="22"/>
          <w:szCs w:val="22"/>
          <w:lang w:val="fr-CH"/>
        </w:rPr>
        <w:t>produire des connaissances au service de l’excellence, de haut niveau et essentielles au développement de la société;</w:t>
      </w:r>
    </w:p>
    <w:p w:rsidR="00E60586" w:rsidRPr="00E60586" w:rsidRDefault="00E60586" w:rsidP="00E60586">
      <w:pPr>
        <w:pStyle w:val="ListParagraph"/>
        <w:numPr>
          <w:ilvl w:val="0"/>
          <w:numId w:val="42"/>
        </w:numPr>
        <w:ind w:left="1134" w:hanging="567"/>
        <w:rPr>
          <w:rFonts w:ascii="Arial" w:hAnsi="Arial" w:cs="Arial"/>
          <w:sz w:val="22"/>
          <w:szCs w:val="22"/>
          <w:lang w:val="fr-CH"/>
        </w:rPr>
      </w:pPr>
      <w:r w:rsidRPr="00E60586">
        <w:rPr>
          <w:rFonts w:ascii="Arial" w:hAnsi="Arial" w:cs="Arial"/>
          <w:sz w:val="22"/>
          <w:szCs w:val="22"/>
          <w:lang w:val="fr-CH"/>
        </w:rPr>
        <w:t>devenir un acteur incontournable de par ses compétences professionnelles, son engagement, sa capacité d’être à l’écoute des besoins et des problèmes de la société afin de proposer et d’élaborer des projets permettant de comprendre ces problèmes et de les résoudre, et sa participation indispensable au développement constructif et responsable des institutions et de la société;</w:t>
      </w:r>
    </w:p>
    <w:p w:rsidR="00E60586" w:rsidRPr="00E60586" w:rsidRDefault="00E60586" w:rsidP="00E60586">
      <w:pPr>
        <w:pStyle w:val="ListParagraph"/>
        <w:numPr>
          <w:ilvl w:val="0"/>
          <w:numId w:val="42"/>
        </w:numPr>
        <w:ind w:left="1134" w:hanging="567"/>
        <w:rPr>
          <w:rFonts w:ascii="Arial" w:hAnsi="Arial" w:cs="Arial"/>
          <w:sz w:val="22"/>
          <w:szCs w:val="22"/>
          <w:lang w:val="fr-CH"/>
        </w:rPr>
      </w:pPr>
      <w:r w:rsidRPr="00E60586">
        <w:rPr>
          <w:rFonts w:ascii="Arial" w:hAnsi="Arial" w:cs="Arial"/>
          <w:sz w:val="22"/>
          <w:szCs w:val="22"/>
          <w:lang w:val="fr-CH"/>
        </w:rPr>
        <w:t>reconnaitre, consolider et maîtriser une culture de l’internationalisation dans l’enseignement, la recherche et la sensibilisation;</w:t>
      </w:r>
    </w:p>
    <w:p w:rsidR="00E60586" w:rsidRPr="00E60586" w:rsidRDefault="00E60586" w:rsidP="00E60586">
      <w:pPr>
        <w:pStyle w:val="ListParagraph"/>
        <w:numPr>
          <w:ilvl w:val="0"/>
          <w:numId w:val="42"/>
        </w:numPr>
        <w:ind w:left="1134" w:hanging="567"/>
        <w:rPr>
          <w:rFonts w:ascii="Arial" w:hAnsi="Arial" w:cs="Arial"/>
          <w:sz w:val="22"/>
          <w:szCs w:val="22"/>
          <w:lang w:val="fr-CH"/>
        </w:rPr>
      </w:pPr>
      <w:r w:rsidRPr="00E60586">
        <w:rPr>
          <w:rFonts w:ascii="Arial" w:hAnsi="Arial" w:cs="Arial"/>
          <w:sz w:val="22"/>
          <w:szCs w:val="22"/>
          <w:lang w:val="fr-CH"/>
        </w:rPr>
        <w:t>créer les conditions propices à une gestion efficace et durable, acquérir l’infrastructure et la technologie lui permettant de développer son projet pédagogique en tenant compte des normes de qualité telles qu’elles sont exprimées dans le développement institutionnel, l’innovation technologique, la gestion académique de l’excellence et de la qualité.</w:t>
      </w:r>
    </w:p>
    <w:p w:rsidR="00E60586" w:rsidRPr="00E60586" w:rsidRDefault="00E60586" w:rsidP="00E60586">
      <w:pPr>
        <w:rPr>
          <w:szCs w:val="22"/>
          <w:lang w:val="fr-CH"/>
        </w:rPr>
      </w:pPr>
    </w:p>
    <w:p w:rsidR="00E60586" w:rsidRPr="00E60586" w:rsidRDefault="00E60586" w:rsidP="00E60586">
      <w:pPr>
        <w:rPr>
          <w:lang w:val="fr-FR"/>
        </w:rPr>
      </w:pPr>
      <w:r w:rsidRPr="00E60586">
        <w:rPr>
          <w:u w:val="single"/>
          <w:lang w:val="fr-FR"/>
        </w:rPr>
        <w:t>Veuillez énumérer les principales activités de l’organisation</w:t>
      </w:r>
      <w:r w:rsidRPr="00E60586">
        <w:rPr>
          <w:lang w:val="fr-FR"/>
        </w:rPr>
        <w:t> :</w:t>
      </w:r>
    </w:p>
    <w:p w:rsidR="00E60586" w:rsidRPr="00E60586" w:rsidRDefault="00E60586" w:rsidP="00E60586">
      <w:pPr>
        <w:rPr>
          <w:szCs w:val="22"/>
          <w:lang w:val="fr-FR"/>
        </w:rPr>
      </w:pPr>
    </w:p>
    <w:p w:rsidR="00E60586" w:rsidRPr="00E60586" w:rsidRDefault="00E60586" w:rsidP="00E60586">
      <w:pPr>
        <w:pStyle w:val="ListParagraph"/>
        <w:numPr>
          <w:ilvl w:val="0"/>
          <w:numId w:val="43"/>
        </w:numPr>
        <w:ind w:left="1134" w:hanging="567"/>
        <w:rPr>
          <w:rFonts w:ascii="Arial" w:hAnsi="Arial" w:cs="Arial"/>
          <w:sz w:val="22"/>
          <w:szCs w:val="22"/>
        </w:rPr>
      </w:pPr>
      <w:r w:rsidRPr="00E60586">
        <w:rPr>
          <w:rFonts w:ascii="Arial" w:hAnsi="Arial" w:cs="Arial"/>
          <w:sz w:val="22"/>
          <w:szCs w:val="22"/>
        </w:rPr>
        <w:t>recherche</w:t>
      </w:r>
    </w:p>
    <w:p w:rsidR="00E60586" w:rsidRPr="00E60586" w:rsidRDefault="00E60586" w:rsidP="00E60586">
      <w:pPr>
        <w:pStyle w:val="ListParagraph"/>
        <w:numPr>
          <w:ilvl w:val="0"/>
          <w:numId w:val="43"/>
        </w:numPr>
        <w:ind w:left="1134" w:hanging="567"/>
        <w:rPr>
          <w:rFonts w:ascii="Arial" w:hAnsi="Arial" w:cs="Arial"/>
          <w:sz w:val="22"/>
          <w:szCs w:val="22"/>
        </w:rPr>
      </w:pPr>
      <w:r w:rsidRPr="00E60586">
        <w:rPr>
          <w:rFonts w:ascii="Arial" w:hAnsi="Arial" w:cs="Arial"/>
          <w:sz w:val="22"/>
          <w:szCs w:val="22"/>
        </w:rPr>
        <w:t>enseignement;  et</w:t>
      </w:r>
    </w:p>
    <w:p w:rsidR="00E60586" w:rsidRPr="00E60586" w:rsidRDefault="00E60586" w:rsidP="00E60586">
      <w:pPr>
        <w:pStyle w:val="ListParagraph"/>
        <w:numPr>
          <w:ilvl w:val="0"/>
          <w:numId w:val="43"/>
        </w:numPr>
        <w:ind w:left="1134" w:hanging="567"/>
        <w:rPr>
          <w:rFonts w:ascii="Arial" w:hAnsi="Arial" w:cs="Arial"/>
          <w:sz w:val="22"/>
          <w:szCs w:val="22"/>
        </w:rPr>
      </w:pPr>
      <w:r w:rsidRPr="00E60586">
        <w:rPr>
          <w:rFonts w:ascii="Arial" w:hAnsi="Arial" w:cs="Arial"/>
          <w:sz w:val="22"/>
          <w:szCs w:val="22"/>
        </w:rPr>
        <w:t>sensibilisation</w:t>
      </w:r>
    </w:p>
    <w:p w:rsidR="00E60586" w:rsidRPr="00E60586" w:rsidRDefault="00E60586" w:rsidP="00E60586"/>
    <w:p w:rsidR="00E60586" w:rsidRPr="00E60586" w:rsidRDefault="00E60586" w:rsidP="00E60586">
      <w:pPr>
        <w:rPr>
          <w:lang w:val="fr-FR"/>
        </w:rPr>
      </w:pPr>
      <w:r w:rsidRPr="00E60586">
        <w:rPr>
          <w:u w:val="single"/>
          <w:lang w:val="fr-FR"/>
        </w:rPr>
        <w:t>Lien entre l’organisation et les questions de propriété intellectuelle et exposé détaille des raisons pour lesquelles vous êtes intéressés par les questions examinées par le comité</w:t>
      </w:r>
      <w:r w:rsidRPr="00E60586">
        <w:rPr>
          <w:lang w:val="fr-FR"/>
        </w:rPr>
        <w:t xml:space="preserve"> – (150</w:t>
      </w:r>
      <w:r w:rsidR="00B24C8C">
        <w:rPr>
          <w:lang w:val="fr-FR"/>
        </w:rPr>
        <w:t> </w:t>
      </w:r>
      <w:r w:rsidRPr="00E60586">
        <w:rPr>
          <w:lang w:val="fr-FR"/>
        </w:rPr>
        <w:t>mots au maximum)</w:t>
      </w:r>
    </w:p>
    <w:p w:rsidR="00E60586" w:rsidRPr="00E60586" w:rsidRDefault="00E60586" w:rsidP="00E60586">
      <w:pPr>
        <w:rPr>
          <w:lang w:val="fr-FR"/>
        </w:rPr>
      </w:pPr>
    </w:p>
    <w:p w:rsidR="00E60586" w:rsidRPr="00E60586" w:rsidRDefault="00E60586" w:rsidP="00E60586">
      <w:pPr>
        <w:rPr>
          <w:lang w:val="fr-CH"/>
        </w:rPr>
      </w:pPr>
      <w:r w:rsidRPr="00E60586">
        <w:rPr>
          <w:lang w:val="fr-CH"/>
        </w:rPr>
        <w:t>L’École interculturelle de diplomatie indigène (EIDI) a été créée en 2000 afin d’honorer les engagements pris aux niveaux universitaire et scientifique en tant compte des valeurs éthiques et humanistes de l’université.  Le projet EIDI s’emploie à créer et renforcer des espaces dynamiques pour permettre aux peuples autochtones colombiens de participer aux travaux d’instances internationales, nationales et locales en formant des responsables venant de différentes régions du pays.  Depuis quelque temps, il est devenu nécessaire de traiter de questions essentielles pour l’université, le projet EIDI et les peuples autochtones afin de comprendre comment les savoirs ancestraux sont protégés et quelle est la marge de manœuvre existante pour mener des actions de sensibilisation à ces questions aux niveaux national et international.  À cette fin, l’Universidad del Rosario a entrepris des travaux de recherche conjoints entre des chercheurs autochtones et des chargés de cours à l’université dans le cadre du projet EIDI pour comprendre le mode de fonctionnement de mécanismes, réunions et autres instances de différents types en ce qui concerne la protection des savoirs traditionnels et des expressions culturelles des peuples autochtones.</w:t>
      </w:r>
    </w:p>
    <w:p w:rsidR="00E60586" w:rsidRPr="00E60586" w:rsidRDefault="00E60586" w:rsidP="00E60586">
      <w:pPr>
        <w:rPr>
          <w:lang w:val="fr-CH"/>
        </w:rPr>
      </w:pPr>
    </w:p>
    <w:p w:rsidR="00E60586" w:rsidRPr="00E60586" w:rsidRDefault="00E60586" w:rsidP="00E60586">
      <w:pPr>
        <w:rPr>
          <w:lang w:val="fr-CH"/>
        </w:rPr>
      </w:pPr>
    </w:p>
    <w:p w:rsidR="00E60586" w:rsidRPr="00E60586" w:rsidRDefault="00E60586" w:rsidP="00E60586">
      <w:pPr>
        <w:rPr>
          <w:lang w:val="fr-FR"/>
        </w:rPr>
      </w:pPr>
      <w:r w:rsidRPr="00E60586">
        <w:rPr>
          <w:u w:val="single"/>
          <w:lang w:val="fr-FR"/>
        </w:rPr>
        <w:t>Pays dans lequel l’organisation exerce l’essentiel de ses activités</w:t>
      </w:r>
      <w:r w:rsidRPr="00E60586">
        <w:rPr>
          <w:lang w:val="fr-FR"/>
        </w:rPr>
        <w:t> :</w:t>
      </w:r>
    </w:p>
    <w:p w:rsidR="00E60586" w:rsidRPr="00E60586" w:rsidRDefault="00E60586" w:rsidP="00E60586">
      <w:pPr>
        <w:rPr>
          <w:lang w:val="fr-FR"/>
        </w:rPr>
      </w:pPr>
    </w:p>
    <w:p w:rsidR="00E60586" w:rsidRPr="00E60586" w:rsidRDefault="00E60586" w:rsidP="00E60586">
      <w:pPr>
        <w:rPr>
          <w:lang w:val="fr-FR"/>
        </w:rPr>
      </w:pPr>
      <w:r w:rsidRPr="00E60586">
        <w:rPr>
          <w:lang w:val="fr-FR"/>
        </w:rPr>
        <w:t>Colombie</w:t>
      </w:r>
    </w:p>
    <w:p w:rsidR="00E60586" w:rsidRPr="00E60586" w:rsidRDefault="00E60586" w:rsidP="00E60586">
      <w:pPr>
        <w:rPr>
          <w:lang w:val="fr-FR"/>
        </w:rPr>
      </w:pPr>
    </w:p>
    <w:p w:rsidR="00E60586" w:rsidRPr="00E60586" w:rsidRDefault="00E60586" w:rsidP="00E60586">
      <w:pPr>
        <w:rPr>
          <w:u w:val="single"/>
          <w:lang w:val="fr-FR"/>
        </w:rPr>
      </w:pPr>
    </w:p>
    <w:p w:rsidR="00E60586" w:rsidRPr="00E60586" w:rsidRDefault="00E60586" w:rsidP="00E60586">
      <w:pPr>
        <w:rPr>
          <w:lang w:val="fr-FR"/>
        </w:rPr>
      </w:pPr>
      <w:r w:rsidRPr="00E60586">
        <w:rPr>
          <w:u w:val="single"/>
          <w:lang w:val="fr-FR"/>
        </w:rPr>
        <w:t>Coordonnées complètes de l’organisation</w:t>
      </w:r>
      <w:r w:rsidRPr="00E60586">
        <w:rPr>
          <w:lang w:val="fr-FR"/>
        </w:rPr>
        <w:t> :</w:t>
      </w:r>
    </w:p>
    <w:p w:rsidR="00E60586" w:rsidRPr="00E60586" w:rsidRDefault="00E60586" w:rsidP="00E60586">
      <w:pPr>
        <w:rPr>
          <w:lang w:val="fr-FR"/>
        </w:rPr>
      </w:pPr>
    </w:p>
    <w:p w:rsidR="00E60586" w:rsidRPr="00E60586" w:rsidRDefault="00E60586" w:rsidP="00E60586">
      <w:pPr>
        <w:rPr>
          <w:lang w:val="fr-CH"/>
        </w:rPr>
      </w:pPr>
      <w:r w:rsidRPr="00E60586">
        <w:rPr>
          <w:lang w:val="fr-CH"/>
        </w:rPr>
        <w:t>Adresse pour la correspondance : Calle 12C n° 6 – 25.  Bogota, Colombie.</w:t>
      </w:r>
    </w:p>
    <w:p w:rsidR="00E60586" w:rsidRPr="00E60586" w:rsidRDefault="00E60586" w:rsidP="00E60586">
      <w:pPr>
        <w:rPr>
          <w:lang w:val="fr-CH"/>
        </w:rPr>
      </w:pPr>
    </w:p>
    <w:p w:rsidR="00E60586" w:rsidRPr="00E60586" w:rsidRDefault="00E60586" w:rsidP="00E60586">
      <w:pPr>
        <w:rPr>
          <w:lang w:val="fr-CH"/>
        </w:rPr>
      </w:pPr>
    </w:p>
    <w:p w:rsidR="00E60586" w:rsidRPr="00E60586" w:rsidRDefault="00E60586" w:rsidP="00E60586">
      <w:pPr>
        <w:rPr>
          <w:lang w:val="fr-CH"/>
        </w:rPr>
      </w:pPr>
    </w:p>
    <w:p w:rsidR="00E60586" w:rsidRPr="00E60586" w:rsidRDefault="00E60586" w:rsidP="00E60586">
      <w:pPr>
        <w:rPr>
          <w:lang w:val="fr-FR"/>
        </w:rPr>
      </w:pPr>
      <w:r w:rsidRPr="00E60586">
        <w:rPr>
          <w:lang w:val="fr-FR"/>
        </w:rPr>
        <w:t>Tél. : +571</w:t>
      </w:r>
      <w:r w:rsidRPr="00E60586">
        <w:rPr>
          <w:lang w:val="fr-FR"/>
        </w:rPr>
        <w:noBreakHyphen/>
        <w:t>2979200 ext. 3734</w:t>
      </w:r>
    </w:p>
    <w:p w:rsidR="00E60586" w:rsidRPr="00E60586" w:rsidRDefault="00E60586" w:rsidP="00E60586">
      <w:pPr>
        <w:rPr>
          <w:lang w:val="fr-FR"/>
        </w:rPr>
      </w:pPr>
      <w:r w:rsidRPr="00E60586">
        <w:rPr>
          <w:lang w:val="fr-FR"/>
        </w:rPr>
        <w:t>N° de télécopieur : +/</w:t>
      </w:r>
    </w:p>
    <w:p w:rsidR="00E60586" w:rsidRPr="00E60586" w:rsidRDefault="00E60586" w:rsidP="00E60586">
      <w:pPr>
        <w:rPr>
          <w:lang w:val="fr-CH"/>
        </w:rPr>
      </w:pPr>
      <w:r w:rsidRPr="00E60586">
        <w:rPr>
          <w:lang w:val="fr-CH"/>
        </w:rPr>
        <w:t>Mél. : angela.santamaria@urosario.edu.co</w:t>
      </w:r>
    </w:p>
    <w:p w:rsidR="00E60586" w:rsidRPr="00E60586" w:rsidRDefault="00E60586" w:rsidP="00E60586">
      <w:r w:rsidRPr="00E60586">
        <w:t>Site Web : www.urosario.edu.co</w:t>
      </w:r>
    </w:p>
    <w:p w:rsidR="00E60586" w:rsidRPr="00E60586" w:rsidRDefault="00E60586" w:rsidP="00E60586"/>
    <w:p w:rsidR="00E60586" w:rsidRPr="00E60586" w:rsidRDefault="00E60586" w:rsidP="00E60586"/>
    <w:p w:rsidR="00E60586" w:rsidRPr="00E60586" w:rsidRDefault="00E60586" w:rsidP="00E60586">
      <w:pPr>
        <w:rPr>
          <w:lang w:val="fr-FR"/>
        </w:rPr>
      </w:pPr>
      <w:r w:rsidRPr="00E60586">
        <w:rPr>
          <w:u w:val="single"/>
          <w:lang w:val="fr-FR"/>
        </w:rPr>
        <w:t>Nom et titre du représentant de l’Organisation</w:t>
      </w:r>
      <w:r w:rsidRPr="00E60586">
        <w:rPr>
          <w:lang w:val="fr-FR"/>
        </w:rPr>
        <w:t> :</w:t>
      </w:r>
    </w:p>
    <w:p w:rsidR="00E60586" w:rsidRPr="00E60586" w:rsidRDefault="00E60586" w:rsidP="00E60586">
      <w:pPr>
        <w:rPr>
          <w:lang w:val="fr-FR"/>
        </w:rPr>
      </w:pPr>
    </w:p>
    <w:p w:rsidR="00E60586" w:rsidRPr="00E60586" w:rsidRDefault="00E60586" w:rsidP="00E60586">
      <w:pPr>
        <w:rPr>
          <w:lang w:val="fr-CH"/>
        </w:rPr>
      </w:pPr>
      <w:r w:rsidRPr="00E60586">
        <w:rPr>
          <w:lang w:val="fr-CH"/>
        </w:rPr>
        <w:t>Angela Santamaría Chavarro</w:t>
      </w:r>
    </w:p>
    <w:p w:rsidR="00E60586" w:rsidRPr="00E60586" w:rsidRDefault="00E60586" w:rsidP="00E60586">
      <w:pPr>
        <w:rPr>
          <w:lang w:val="fr-CH"/>
        </w:rPr>
      </w:pPr>
      <w:r w:rsidRPr="00E60586">
        <w:rPr>
          <w:lang w:val="fr-CH"/>
        </w:rPr>
        <w:t>Directrice de l’École interculturelle de diplomatie indigène (EIDI)</w:t>
      </w:r>
    </w:p>
    <w:p w:rsidR="00E60586" w:rsidRPr="00E60586" w:rsidRDefault="00E60586" w:rsidP="00E60586">
      <w:pPr>
        <w:rPr>
          <w:lang w:val="fr-CH"/>
        </w:rPr>
      </w:pPr>
      <w:r w:rsidRPr="00E60586">
        <w:rPr>
          <w:lang w:val="fr-CH"/>
        </w:rPr>
        <w:t>Membre du groupe d’études interdisciplinaires sur la paix, le conflit et l’après conflit (JANUS) de l’Universidad del Rosario.</w:t>
      </w:r>
    </w:p>
    <w:p w:rsidR="00E60586" w:rsidRPr="00E60586" w:rsidRDefault="00E60586" w:rsidP="00E60586">
      <w:pPr>
        <w:spacing w:before="600"/>
        <w:ind w:left="5534"/>
        <w:rPr>
          <w:szCs w:val="22"/>
          <w:lang w:val="fr-FR"/>
        </w:rPr>
      </w:pPr>
      <w:r w:rsidRPr="00E60586">
        <w:rPr>
          <w:szCs w:val="22"/>
          <w:lang w:val="fr-FR"/>
        </w:rPr>
        <w:t>[Fin de l’annexe et du document]</w:t>
      </w:r>
    </w:p>
    <w:sectPr w:rsidR="00E60586" w:rsidRPr="00E60586" w:rsidSect="00B24C8C">
      <w:headerReference w:type="default" r:id="rId242"/>
      <w:headerReference w:type="first" r:id="rId243"/>
      <w:footnotePr>
        <w:numRestart w:val="eachPage"/>
      </w:footnotePr>
      <w:endnotePr>
        <w:numFmt w:val="decimal"/>
      </w:endnotePr>
      <w:pgSz w:w="11907" w:h="16840" w:code="9"/>
      <w:pgMar w:top="567" w:right="1134" w:bottom="1417" w:left="1417" w:header="510" w:footer="1020"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50" w:rsidRDefault="00086B50">
      <w:r>
        <w:separator/>
      </w:r>
    </w:p>
  </w:endnote>
  <w:endnote w:type="continuationSeparator" w:id="0">
    <w:p w:rsidR="00086B50" w:rsidRDefault="00086B50" w:rsidP="003B38C1">
      <w:r>
        <w:separator/>
      </w:r>
    </w:p>
    <w:p w:rsidR="00086B50" w:rsidRPr="003B38C1" w:rsidRDefault="00086B50" w:rsidP="003B38C1">
      <w:pPr>
        <w:spacing w:after="60"/>
        <w:rPr>
          <w:sz w:val="17"/>
        </w:rPr>
      </w:pPr>
      <w:r>
        <w:rPr>
          <w:sz w:val="17"/>
        </w:rPr>
        <w:t>[Endnote continued from previous page]</w:t>
      </w:r>
    </w:p>
  </w:endnote>
  <w:endnote w:type="continuationNotice" w:id="1">
    <w:p w:rsidR="00086B50" w:rsidRPr="003B38C1" w:rsidRDefault="00086B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buntu">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50" w:rsidRDefault="00086B50">
      <w:r>
        <w:separator/>
      </w:r>
    </w:p>
  </w:footnote>
  <w:footnote w:type="continuationSeparator" w:id="0">
    <w:p w:rsidR="00086B50" w:rsidRDefault="00086B50" w:rsidP="008B60B2">
      <w:r>
        <w:separator/>
      </w:r>
    </w:p>
    <w:p w:rsidR="00086B50" w:rsidRPr="00ED77FB" w:rsidRDefault="00086B50" w:rsidP="008B60B2">
      <w:pPr>
        <w:spacing w:after="60"/>
        <w:rPr>
          <w:sz w:val="17"/>
          <w:szCs w:val="17"/>
        </w:rPr>
      </w:pPr>
      <w:r w:rsidRPr="00ED77FB">
        <w:rPr>
          <w:sz w:val="17"/>
          <w:szCs w:val="17"/>
        </w:rPr>
        <w:t>[Footnote continued from previous page]</w:t>
      </w:r>
    </w:p>
  </w:footnote>
  <w:footnote w:type="continuationNotice" w:id="1">
    <w:p w:rsidR="00086B50" w:rsidRPr="00ED77FB" w:rsidRDefault="00086B50" w:rsidP="008B60B2">
      <w:pPr>
        <w:spacing w:before="60"/>
        <w:jc w:val="right"/>
        <w:rPr>
          <w:sz w:val="17"/>
          <w:szCs w:val="17"/>
        </w:rPr>
      </w:pPr>
      <w:r w:rsidRPr="00ED77FB">
        <w:rPr>
          <w:sz w:val="17"/>
          <w:szCs w:val="17"/>
        </w:rPr>
        <w:t>[Footnote continued on next page]</w:t>
      </w:r>
    </w:p>
  </w:footnote>
  <w:footnote w:id="2">
    <w:p w:rsidR="00086B50" w:rsidRPr="00E60586" w:rsidRDefault="00086B50" w:rsidP="00E8394F">
      <w:pPr>
        <w:pStyle w:val="FootnoteText"/>
        <w:rPr>
          <w:lang w:val="fr-FR"/>
        </w:rPr>
      </w:pPr>
      <w:r w:rsidRPr="00E60586">
        <w:rPr>
          <w:rStyle w:val="FootnoteReference"/>
        </w:rPr>
        <w:footnoteRef/>
      </w:r>
      <w:r w:rsidRPr="00E60586">
        <w:rPr>
          <w:lang w:val="fr-FR"/>
        </w:rPr>
        <w:t xml:space="preserve"> </w:t>
      </w:r>
      <w:r w:rsidRPr="00E60586">
        <w:rPr>
          <w:lang w:val="fr-FR"/>
        </w:rPr>
        <w:tab/>
      </w:r>
      <w:r w:rsidRPr="00E60586">
        <w:rPr>
          <w:b/>
          <w:lang w:val="fr-FR"/>
        </w:rPr>
        <w:t>Merci de ne joindre aucun document à votre demande d’accréditation.</w:t>
      </w:r>
    </w:p>
    <w:p w:rsidR="00086B50" w:rsidRPr="00E60586" w:rsidRDefault="00086B50" w:rsidP="00E8394F">
      <w:pPr>
        <w:pStyle w:val="FootnoteText"/>
        <w:rPr>
          <w:lang w:val="fr-FR"/>
        </w:rPr>
      </w:pPr>
      <w:r w:rsidRPr="00E60586">
        <w:rPr>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3">
    <w:p w:rsidR="00086B50" w:rsidRPr="00E60586" w:rsidRDefault="00086B50" w:rsidP="00E8394F">
      <w:pPr>
        <w:pStyle w:val="FootnoteText"/>
        <w:rPr>
          <w:lang w:val="fr-FR"/>
        </w:rPr>
      </w:pPr>
      <w:r w:rsidRPr="00E60586">
        <w:rPr>
          <w:rStyle w:val="FootnoteReference"/>
        </w:rPr>
        <w:footnoteRef/>
      </w:r>
      <w:r w:rsidRPr="00E60586">
        <w:rPr>
          <w:lang w:val="fr-FR"/>
        </w:rPr>
        <w:t xml:space="preserve"> </w:t>
      </w:r>
      <w:r w:rsidRPr="00E60586">
        <w:rPr>
          <w:lang w:val="fr-FR"/>
        </w:rPr>
        <w:tab/>
        <w:t xml:space="preserve">Veuillez noter que cette demande sera présentée au comité tel qu’elle a été reçue.  En conséquence, dans la mesure du possible, veuillez remplir le formulaire à la machine à écrire ou à l’ordinateur.  Le formulaire complété est à renvoyer de préférence par courrier électronique à l’adresse </w:t>
      </w:r>
      <w:r w:rsidRPr="00E60586">
        <w:rPr>
          <w:b/>
          <w:u w:val="single"/>
          <w:lang w:val="fr-FR"/>
        </w:rPr>
        <w:t>grtkf@wipo.int</w:t>
      </w:r>
      <w:r w:rsidRPr="00E60586">
        <w:rPr>
          <w:lang w:val="fr-FR"/>
        </w:rPr>
        <w:t>.</w:t>
      </w:r>
    </w:p>
  </w:footnote>
  <w:footnote w:id="4">
    <w:p w:rsidR="00086B50" w:rsidRPr="00E60586" w:rsidRDefault="00086B50" w:rsidP="00E8394F">
      <w:pPr>
        <w:pStyle w:val="FootnoteText"/>
        <w:rPr>
          <w:lang w:val="fr-FR"/>
        </w:rPr>
      </w:pPr>
      <w:r w:rsidRPr="00E60586">
        <w:rPr>
          <w:rStyle w:val="FootnoteReference"/>
        </w:rPr>
        <w:footnoteRef/>
      </w:r>
      <w:r w:rsidRPr="00E60586">
        <w:rPr>
          <w:lang w:val="fr-FR"/>
        </w:rPr>
        <w:t xml:space="preserve"> </w:t>
      </w:r>
      <w:r w:rsidRPr="00E60586">
        <w:rPr>
          <w:lang w:val="fr-FR"/>
        </w:rPr>
        <w:tab/>
      </w:r>
      <w:r w:rsidRPr="00E60586">
        <w:rPr>
          <w:b/>
          <w:lang w:val="fr-FR"/>
        </w:rPr>
        <w:t>Merci de ne joindre aucun document à votre demande d’accréditation.</w:t>
      </w:r>
    </w:p>
    <w:p w:rsidR="00086B50" w:rsidRPr="00E60586" w:rsidRDefault="00086B50" w:rsidP="00E8394F">
      <w:pPr>
        <w:pStyle w:val="FootnoteText"/>
        <w:rPr>
          <w:lang w:val="fr-FR"/>
        </w:rPr>
      </w:pPr>
      <w:r w:rsidRPr="00E60586">
        <w:rPr>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5">
    <w:p w:rsidR="00086B50" w:rsidRPr="00E60586" w:rsidRDefault="00086B50" w:rsidP="00E8394F">
      <w:pPr>
        <w:pStyle w:val="FootnoteText"/>
        <w:rPr>
          <w:lang w:val="fr-FR"/>
        </w:rPr>
      </w:pPr>
      <w:r w:rsidRPr="00E60586">
        <w:rPr>
          <w:rStyle w:val="FootnoteReference"/>
        </w:rPr>
        <w:footnoteRef/>
      </w:r>
      <w:r w:rsidRPr="00E60586">
        <w:rPr>
          <w:lang w:val="fr-FR"/>
        </w:rPr>
        <w:t xml:space="preserve"> </w:t>
      </w:r>
      <w:r w:rsidRPr="00E60586">
        <w:rPr>
          <w:lang w:val="fr-FR"/>
        </w:rPr>
        <w:tab/>
        <w:t xml:space="preserve">Veuillez noter que cette demande sera présentée au comité tel qu’elle a été reçue.  En conséquence, dans la mesure du possible, veuillez remplir le formulaire à la machine à écrire ou à l’ordinateur.  Le formulaire complété est à renvoyer de préférence par courrier électronique à l’adresse </w:t>
      </w:r>
      <w:r w:rsidRPr="00E60586">
        <w:rPr>
          <w:b/>
          <w:u w:val="single"/>
          <w:lang w:val="fr-FR"/>
        </w:rPr>
        <w:t>grtkf@wipo.int</w:t>
      </w:r>
      <w:r w:rsidRPr="00E60586">
        <w:rPr>
          <w:lang w:val="fr-FR"/>
        </w:rPr>
        <w:t>.</w:t>
      </w:r>
    </w:p>
  </w:footnote>
  <w:footnote w:id="6">
    <w:p w:rsidR="00086B50" w:rsidRPr="00E60586" w:rsidRDefault="00086B50" w:rsidP="00647302">
      <w:pPr>
        <w:pStyle w:val="FootnoteText"/>
        <w:rPr>
          <w:lang w:val="fr-FR"/>
        </w:rPr>
      </w:pPr>
      <w:r w:rsidRPr="00E60586">
        <w:rPr>
          <w:rStyle w:val="FootnoteReference"/>
        </w:rPr>
        <w:footnoteRef/>
      </w:r>
      <w:r w:rsidRPr="00E60586">
        <w:rPr>
          <w:lang w:val="fr-FR"/>
        </w:rPr>
        <w:t xml:space="preserve"> </w:t>
      </w:r>
      <w:r w:rsidRPr="00E60586">
        <w:rPr>
          <w:lang w:val="fr-FR"/>
        </w:rPr>
        <w:tab/>
      </w:r>
      <w:r w:rsidRPr="00E60586">
        <w:rPr>
          <w:b/>
          <w:lang w:val="fr-FR"/>
        </w:rPr>
        <w:t>Merci de ne joindre aucun document à votre demande d’accréditation.</w:t>
      </w:r>
    </w:p>
    <w:p w:rsidR="00086B50" w:rsidRPr="00E60586" w:rsidRDefault="00086B50" w:rsidP="00647302">
      <w:pPr>
        <w:pStyle w:val="FootnoteText"/>
        <w:rPr>
          <w:lang w:val="fr-FR"/>
        </w:rPr>
      </w:pPr>
      <w:r w:rsidRPr="00E60586">
        <w:rPr>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7">
    <w:p w:rsidR="00086B50" w:rsidRPr="00E60586" w:rsidRDefault="00086B50" w:rsidP="00647302">
      <w:pPr>
        <w:pStyle w:val="FootnoteText"/>
        <w:rPr>
          <w:lang w:val="fr-FR"/>
        </w:rPr>
      </w:pPr>
      <w:r w:rsidRPr="00E60586">
        <w:rPr>
          <w:rStyle w:val="FootnoteReference"/>
        </w:rPr>
        <w:footnoteRef/>
      </w:r>
      <w:r w:rsidRPr="00E60586">
        <w:rPr>
          <w:lang w:val="fr-FR"/>
        </w:rPr>
        <w:t xml:space="preserve"> </w:t>
      </w:r>
      <w:r w:rsidRPr="00E60586">
        <w:rPr>
          <w:lang w:val="fr-FR"/>
        </w:rPr>
        <w:tab/>
        <w:t xml:space="preserve">Veuillez noter que cette demande sera présentée au comité tel qu’elle a été reçue.  En conséquence, dans la mesure du possible, veuillez remplir le formulaire à la machine à écrire ou à l’ordinateur.  Le formulaire complété est à renvoyer de préférence par courrier électronique à l’adresse </w:t>
      </w:r>
      <w:r w:rsidRPr="00E60586">
        <w:rPr>
          <w:b/>
          <w:u w:val="single"/>
          <w:lang w:val="fr-FR"/>
        </w:rPr>
        <w:t>grtkf@wipo.int</w:t>
      </w:r>
      <w:r w:rsidRPr="00E60586">
        <w:rPr>
          <w:lang w:val="fr-FR"/>
        </w:rPr>
        <w:t>.</w:t>
      </w:r>
    </w:p>
    <w:p w:rsidR="00086B50" w:rsidRPr="00E60586" w:rsidRDefault="00086B50">
      <w:pPr>
        <w:pStyle w:val="FootnoteText"/>
        <w:rPr>
          <w:lang w:val="fr-FR"/>
        </w:rPr>
      </w:pPr>
    </w:p>
  </w:footnote>
  <w:footnote w:id="8">
    <w:p w:rsidR="00086B50" w:rsidRPr="00E60586" w:rsidRDefault="00086B50" w:rsidP="00A12163">
      <w:pPr>
        <w:pStyle w:val="FootnoteText"/>
        <w:rPr>
          <w:lang w:val="fr-FR"/>
        </w:rPr>
      </w:pPr>
      <w:r w:rsidRPr="00E60586">
        <w:rPr>
          <w:rStyle w:val="FootnoteReference"/>
        </w:rPr>
        <w:footnoteRef/>
      </w:r>
      <w:r w:rsidRPr="00E60586">
        <w:rPr>
          <w:lang w:val="fr-FR"/>
        </w:rPr>
        <w:t xml:space="preserve"> </w:t>
      </w:r>
      <w:r w:rsidRPr="00E60586">
        <w:rPr>
          <w:lang w:val="fr-FR"/>
        </w:rPr>
        <w:tab/>
      </w:r>
      <w:r w:rsidRPr="00E60586">
        <w:rPr>
          <w:b/>
          <w:lang w:val="fr-FR"/>
        </w:rPr>
        <w:t>Merci de ne joindre aucun document à votre demande d’accréditation.</w:t>
      </w:r>
    </w:p>
    <w:p w:rsidR="00086B50" w:rsidRPr="00E60586" w:rsidRDefault="00086B50" w:rsidP="00A12163">
      <w:pPr>
        <w:pStyle w:val="FootnoteText"/>
        <w:rPr>
          <w:lang w:val="fr-FR"/>
        </w:rPr>
      </w:pPr>
      <w:r w:rsidRPr="00E60586">
        <w:rPr>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9">
    <w:p w:rsidR="00086B50" w:rsidRPr="00E60586" w:rsidRDefault="00086B50" w:rsidP="00A12163">
      <w:pPr>
        <w:pStyle w:val="FootnoteText"/>
        <w:rPr>
          <w:lang w:val="fr-FR"/>
        </w:rPr>
      </w:pPr>
      <w:r w:rsidRPr="00E60586">
        <w:rPr>
          <w:rStyle w:val="FootnoteReference"/>
        </w:rPr>
        <w:footnoteRef/>
      </w:r>
      <w:r w:rsidRPr="00E60586">
        <w:rPr>
          <w:lang w:val="fr-FR"/>
        </w:rPr>
        <w:t xml:space="preserve"> </w:t>
      </w:r>
      <w:r w:rsidRPr="00E60586">
        <w:rPr>
          <w:lang w:val="fr-FR"/>
        </w:rPr>
        <w:tab/>
      </w:r>
      <w:r w:rsidRPr="00E60586">
        <w:rPr>
          <w:lang w:val="fr-FR"/>
        </w:rPr>
        <w:tab/>
        <w:t xml:space="preserve">Veuillez noter que cette demande sera présentée au comité tel qu’elle a été reçue.  En conséquence, dans la mesure du possible, veuillez remplir le formulaire à la machine à écrire ou à l’ordinateur.  Le formulaire complété est à renvoyer de préférence par courrier électronique à l’adresse </w:t>
      </w:r>
      <w:r w:rsidRPr="00E60586">
        <w:rPr>
          <w:b/>
          <w:u w:val="single"/>
          <w:lang w:val="fr-FR"/>
        </w:rPr>
        <w:t>grtkf@wipo.int</w:t>
      </w:r>
      <w:r w:rsidRPr="00E60586">
        <w:rPr>
          <w:lang w:val="fr-FR"/>
        </w:rPr>
        <w:t>.</w:t>
      </w:r>
    </w:p>
    <w:p w:rsidR="00086B50" w:rsidRPr="00E60586" w:rsidRDefault="00086B50" w:rsidP="00A12163">
      <w:pPr>
        <w:pStyle w:val="FootnoteText"/>
        <w:rPr>
          <w:lang w:val="fr-FR"/>
        </w:rPr>
      </w:pPr>
    </w:p>
  </w:footnote>
  <w:footnote w:id="10">
    <w:p w:rsidR="00086B50" w:rsidRPr="00E60586" w:rsidRDefault="00086B50" w:rsidP="00E60586">
      <w:pPr>
        <w:pStyle w:val="FootnoteText"/>
        <w:rPr>
          <w:b/>
          <w:lang w:val="fr-FR"/>
        </w:rPr>
      </w:pPr>
      <w:r w:rsidRPr="00E60586">
        <w:rPr>
          <w:rStyle w:val="FootnoteReference"/>
        </w:rPr>
        <w:footnoteRef/>
      </w:r>
      <w:r w:rsidRPr="00E60586">
        <w:rPr>
          <w:lang w:val="fr-FR"/>
        </w:rPr>
        <w:t xml:space="preserve"> </w:t>
      </w:r>
      <w:r w:rsidRPr="00E60586">
        <w:rPr>
          <w:lang w:val="fr-FR"/>
        </w:rPr>
        <w:tab/>
      </w:r>
      <w:r w:rsidRPr="00E60586">
        <w:rPr>
          <w:b/>
          <w:lang w:val="fr-FR"/>
        </w:rPr>
        <w:t>Merci de ne joindre aucun document à votre demande d’accréditation.</w:t>
      </w:r>
    </w:p>
    <w:p w:rsidR="00086B50" w:rsidRPr="00E60586" w:rsidRDefault="00086B50" w:rsidP="00E60586">
      <w:pPr>
        <w:pStyle w:val="FootnoteText"/>
        <w:rPr>
          <w:lang w:val="fr-FR"/>
        </w:rPr>
      </w:pPr>
      <w:r w:rsidRPr="00E60586">
        <w:rPr>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1">
    <w:p w:rsidR="00086B50" w:rsidRPr="00E60586" w:rsidRDefault="00086B50" w:rsidP="00E60586">
      <w:pPr>
        <w:pStyle w:val="FootnoteText"/>
        <w:rPr>
          <w:lang w:val="fr-FR"/>
        </w:rPr>
      </w:pPr>
      <w:r w:rsidRPr="00E60586">
        <w:rPr>
          <w:rStyle w:val="FootnoteReference"/>
        </w:rPr>
        <w:footnoteRef/>
      </w:r>
      <w:r w:rsidRPr="00E60586">
        <w:rPr>
          <w:lang w:val="fr-FR"/>
        </w:rPr>
        <w:t xml:space="preserve"> </w:t>
      </w:r>
      <w:r w:rsidRPr="00E60586">
        <w:rPr>
          <w:lang w:val="fr-FR"/>
        </w:rPr>
        <w:tab/>
      </w:r>
      <w:r w:rsidRPr="00E60586">
        <w:rPr>
          <w:lang w:val="fr-FR"/>
        </w:rPr>
        <w:tab/>
        <w:t>Veuillez noter que cette demande sera présentée au comité tel qu’elle a été reçue.  En conséquence, dans la mesure du possible, veuillez remplir le formulaire à la machine à écrire ou à l’ordinateur.  Le formulaire complété est à renvoyer de préférence par courrier électronique à l’adresse</w:t>
      </w:r>
      <w:r w:rsidRPr="00E60586">
        <w:rPr>
          <w:b/>
          <w:lang w:val="fr-FR"/>
        </w:rPr>
        <w:t xml:space="preserve"> </w:t>
      </w:r>
      <w:r w:rsidRPr="00E60586">
        <w:rPr>
          <w:b/>
          <w:u w:val="single"/>
          <w:lang w:val="fr-FR"/>
        </w:rPr>
        <w:t>grtkf@wipo.int</w:t>
      </w:r>
    </w:p>
    <w:p w:rsidR="00086B50" w:rsidRPr="00E60586" w:rsidRDefault="00086B50" w:rsidP="00E60586">
      <w:pPr>
        <w:pStyle w:val="FootnoteText"/>
        <w:rPr>
          <w:lang w:val="fr-FR"/>
        </w:rPr>
      </w:pPr>
    </w:p>
    <w:p w:rsidR="00086B50" w:rsidRPr="00E60586" w:rsidRDefault="00086B50" w:rsidP="00E60586">
      <w:pPr>
        <w:pStyle w:val="FootnoteText"/>
        <w:rPr>
          <w:lang w:val="fr-FR"/>
        </w:rPr>
      </w:pPr>
    </w:p>
  </w:footnote>
  <w:footnote w:id="12">
    <w:p w:rsidR="00086B50" w:rsidRPr="00E60586" w:rsidRDefault="00086B50" w:rsidP="00E60586">
      <w:pPr>
        <w:pStyle w:val="FootnoteText"/>
        <w:rPr>
          <w:lang w:val="fr-FR"/>
        </w:rPr>
      </w:pPr>
      <w:r w:rsidRPr="00E60586">
        <w:rPr>
          <w:rStyle w:val="FootnoteReference"/>
        </w:rPr>
        <w:footnoteRef/>
      </w:r>
      <w:r w:rsidRPr="00E60586">
        <w:rPr>
          <w:lang w:val="fr-FR"/>
        </w:rPr>
        <w:t xml:space="preserve"> </w:t>
      </w:r>
      <w:r w:rsidRPr="00E60586">
        <w:rPr>
          <w:lang w:val="fr-FR"/>
        </w:rPr>
        <w:tab/>
      </w:r>
      <w:r w:rsidRPr="00E60586">
        <w:rPr>
          <w:b/>
          <w:lang w:val="fr-FR"/>
        </w:rPr>
        <w:t>Merci de ne joindre aucun document à votre demande d’accréditation.</w:t>
      </w:r>
    </w:p>
    <w:p w:rsidR="00086B50" w:rsidRPr="00E60586" w:rsidRDefault="00086B50" w:rsidP="00E60586">
      <w:pPr>
        <w:pStyle w:val="FootnoteText"/>
        <w:rPr>
          <w:lang w:val="fr-FR"/>
        </w:rPr>
      </w:pPr>
      <w:r w:rsidRPr="00E60586">
        <w:rPr>
          <w:lang w:val="fr-FR"/>
        </w:rPr>
        <w:tab/>
        <w:t xml:space="preserve">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  </w:t>
      </w:r>
    </w:p>
  </w:footnote>
  <w:footnote w:id="13">
    <w:p w:rsidR="00086B50" w:rsidRPr="00E60586" w:rsidRDefault="00086B50" w:rsidP="00E60586">
      <w:pPr>
        <w:pStyle w:val="FootnoteText"/>
        <w:rPr>
          <w:lang w:val="fr-FR"/>
        </w:rPr>
      </w:pPr>
      <w:r w:rsidRPr="00E60586">
        <w:rPr>
          <w:rStyle w:val="FootnoteReference"/>
        </w:rPr>
        <w:footnoteRef/>
      </w:r>
      <w:r w:rsidRPr="00E60586">
        <w:rPr>
          <w:lang w:val="fr-FR"/>
        </w:rPr>
        <w:t xml:space="preserve"> </w:t>
      </w:r>
      <w:r w:rsidRPr="00E60586">
        <w:rPr>
          <w:lang w:val="fr-FR"/>
        </w:rPr>
        <w:tab/>
      </w:r>
      <w:r w:rsidRPr="00E60586">
        <w:rPr>
          <w:lang w:val="fr-FR"/>
        </w:rPr>
        <w:tab/>
        <w:t xml:space="preserve">Veuillez noter que cette demande sera présentée au comité tel qu’elle a été reçue.  En conséquence, dans la mesure du possible, veuillez remplir le formulaire à la machine à écrire ou à l’ordinateur.  Le formulaire complété est à renvoyer de préférence par courrier électronique à l’adresse </w:t>
      </w:r>
      <w:r w:rsidRPr="00E60586">
        <w:rPr>
          <w:b/>
          <w:u w:val="single"/>
          <w:lang w:val="fr-FR"/>
        </w:rPr>
        <w:t>grtkf@wipo.int</w:t>
      </w:r>
    </w:p>
  </w:footnote>
  <w:footnote w:id="14">
    <w:p w:rsidR="00086B50" w:rsidRPr="00E60586" w:rsidRDefault="00086B50" w:rsidP="00E60586">
      <w:pPr>
        <w:pStyle w:val="FootnoteText"/>
        <w:rPr>
          <w:lang w:val="fr-FR"/>
        </w:rPr>
      </w:pPr>
      <w:r w:rsidRPr="00E60586">
        <w:rPr>
          <w:rStyle w:val="FootnoteReference"/>
        </w:rPr>
        <w:footnoteRef/>
      </w:r>
      <w:r w:rsidRPr="00E60586">
        <w:rPr>
          <w:lang w:val="fr-FR"/>
        </w:rPr>
        <w:t xml:space="preserve"> </w:t>
      </w:r>
      <w:r w:rsidRPr="00E60586">
        <w:rPr>
          <w:lang w:val="fr-FR"/>
        </w:rPr>
        <w:tab/>
      </w:r>
      <w:r w:rsidRPr="00E60586">
        <w:rPr>
          <w:b/>
          <w:lang w:val="fr-FR"/>
        </w:rPr>
        <w:t>Merci de ne joindre aucun document à votre demande d’accréditation.</w:t>
      </w:r>
    </w:p>
    <w:p w:rsidR="00086B50" w:rsidRPr="00E60586" w:rsidRDefault="00086B50" w:rsidP="00E60586">
      <w:pPr>
        <w:pStyle w:val="FootnoteText"/>
        <w:rPr>
          <w:lang w:val="fr-FR"/>
        </w:rPr>
      </w:pPr>
      <w:r w:rsidRPr="00E60586">
        <w:rPr>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5">
    <w:p w:rsidR="00086B50" w:rsidRPr="00E60586" w:rsidRDefault="00086B50" w:rsidP="00E60586">
      <w:pPr>
        <w:pStyle w:val="FootnoteText"/>
        <w:rPr>
          <w:lang w:val="fr-FR"/>
        </w:rPr>
      </w:pPr>
      <w:r w:rsidRPr="00E60586">
        <w:rPr>
          <w:rStyle w:val="FootnoteReference"/>
        </w:rPr>
        <w:footnoteRef/>
      </w:r>
      <w:r w:rsidRPr="00E60586">
        <w:rPr>
          <w:lang w:val="fr-FR"/>
        </w:rPr>
        <w:t xml:space="preserve"> </w:t>
      </w:r>
      <w:r w:rsidRPr="00E60586">
        <w:rPr>
          <w:lang w:val="fr-FR"/>
        </w:rPr>
        <w:tab/>
      </w:r>
      <w:r w:rsidRPr="00E60586">
        <w:rPr>
          <w:lang w:val="fr-FR"/>
        </w:rPr>
        <w:tab/>
        <w:t xml:space="preserve">Veuillez noter que cette demande sera présentée au comité tel qu’elle a été reçue.  Ainsi, prier de remplir le formulaire à la machine à écrire ou à l’ordinateur et de l’envoyer à l’adresse </w:t>
      </w:r>
      <w:r w:rsidRPr="00E60586">
        <w:rPr>
          <w:b/>
          <w:lang w:val="fr-FR"/>
        </w:rPr>
        <w:t>grtkf@wipo.int</w:t>
      </w:r>
    </w:p>
    <w:p w:rsidR="00086B50" w:rsidRPr="00E60586" w:rsidRDefault="00086B50" w:rsidP="00E60586">
      <w:pPr>
        <w:pStyle w:val="FootnoteText"/>
        <w:rPr>
          <w:lang w:val="fr-FR"/>
        </w:rPr>
      </w:pPr>
    </w:p>
  </w:footnote>
  <w:footnote w:id="16">
    <w:p w:rsidR="00086B50" w:rsidRPr="00E60586" w:rsidRDefault="00086B50" w:rsidP="00E60586">
      <w:pPr>
        <w:pStyle w:val="FootnoteText"/>
        <w:rPr>
          <w:lang w:val="fr-FR"/>
        </w:rPr>
      </w:pPr>
      <w:r w:rsidRPr="00E60586">
        <w:rPr>
          <w:rStyle w:val="FootnoteReference"/>
        </w:rPr>
        <w:footnoteRef/>
      </w:r>
      <w:r w:rsidRPr="00E60586">
        <w:rPr>
          <w:lang w:val="fr-FR"/>
        </w:rPr>
        <w:t xml:space="preserve"> </w:t>
      </w:r>
      <w:r w:rsidRPr="00E60586">
        <w:rPr>
          <w:lang w:val="fr-FR"/>
        </w:rPr>
        <w:tab/>
      </w:r>
      <w:r w:rsidRPr="00E60586">
        <w:rPr>
          <w:b/>
          <w:lang w:val="fr-FR"/>
        </w:rPr>
        <w:t>Merci de ne joindre aucun document à votre demande d’accréditation.</w:t>
      </w:r>
    </w:p>
    <w:p w:rsidR="00086B50" w:rsidRPr="00E60586" w:rsidRDefault="00086B50" w:rsidP="00E60586">
      <w:pPr>
        <w:pStyle w:val="FootnoteText"/>
        <w:rPr>
          <w:lang w:val="fr-FR"/>
        </w:rPr>
      </w:pPr>
      <w:r w:rsidRPr="00E60586">
        <w:rPr>
          <w:lang w:val="fr-FR"/>
        </w:rPr>
        <w:tab/>
        <w:t xml:space="preserve">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  </w:t>
      </w:r>
    </w:p>
  </w:footnote>
  <w:footnote w:id="17">
    <w:p w:rsidR="00086B50" w:rsidRPr="00E60586" w:rsidRDefault="00086B50" w:rsidP="00E60586">
      <w:pPr>
        <w:pStyle w:val="FootnoteText"/>
        <w:rPr>
          <w:lang w:val="fr-FR"/>
        </w:rPr>
      </w:pPr>
      <w:r w:rsidRPr="00E60586">
        <w:rPr>
          <w:rStyle w:val="FootnoteReference"/>
        </w:rPr>
        <w:footnoteRef/>
      </w:r>
      <w:r w:rsidRPr="00E60586">
        <w:rPr>
          <w:lang w:val="fr-FR"/>
        </w:rPr>
        <w:t xml:space="preserve"> </w:t>
      </w:r>
      <w:r w:rsidRPr="00E60586">
        <w:rPr>
          <w:lang w:val="fr-FR"/>
        </w:rPr>
        <w:tab/>
      </w:r>
      <w:r w:rsidRPr="00E60586">
        <w:rPr>
          <w:lang w:val="fr-FR"/>
        </w:rPr>
        <w:tab/>
        <w:t xml:space="preserve">Veuillez noter que cette demande sera présentée au comité tel qu’elle a été reçue.  En conséquence, dans la mesure du possible, veuillez remplir le formulaire à la machine à écrire ou à l’ordinateur.  Le formulaire complété est à renvoyer de préférence par courrier électronique à l’adresse </w:t>
      </w:r>
      <w:r w:rsidRPr="00E60586">
        <w:rPr>
          <w:b/>
          <w:u w:val="single"/>
          <w:lang w:val="fr-FR"/>
        </w:rPr>
        <w:t>grtkf@wipo.int</w:t>
      </w:r>
    </w:p>
  </w:footnote>
  <w:footnote w:id="18">
    <w:p w:rsidR="00086B50" w:rsidRPr="00E60586" w:rsidRDefault="00086B50" w:rsidP="00E60586">
      <w:pPr>
        <w:pStyle w:val="FootnoteText"/>
        <w:rPr>
          <w:lang w:val="fr-CH"/>
        </w:rPr>
      </w:pPr>
      <w:r w:rsidRPr="00E60586">
        <w:rPr>
          <w:rStyle w:val="FootnoteReference"/>
        </w:rPr>
        <w:footnoteRef/>
      </w:r>
      <w:r w:rsidRPr="00E60586">
        <w:rPr>
          <w:lang w:val="fr-CH"/>
        </w:rPr>
        <w:t xml:space="preserve"> </w:t>
      </w:r>
      <w:r w:rsidRPr="00E60586">
        <w:rPr>
          <w:lang w:val="fr-CH"/>
        </w:rPr>
        <w:tab/>
        <w:t>Merci de ne joindre aucun document à votre demande d’accréditation.</w:t>
      </w:r>
    </w:p>
    <w:p w:rsidR="00086B50" w:rsidRPr="00E60586" w:rsidRDefault="00086B50" w:rsidP="00E60586">
      <w:pPr>
        <w:pStyle w:val="FootnoteText"/>
        <w:rPr>
          <w:lang w:val="fr-CH"/>
        </w:rPr>
      </w:pPr>
      <w:r w:rsidRPr="00E60586">
        <w:rPr>
          <w:lang w:val="fr-CH"/>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9">
    <w:p w:rsidR="00086B50" w:rsidRPr="00E60586" w:rsidRDefault="00086B50" w:rsidP="00E60586">
      <w:pPr>
        <w:pStyle w:val="FootnoteText"/>
        <w:rPr>
          <w:lang w:val="fr-CH"/>
        </w:rPr>
      </w:pPr>
      <w:r w:rsidRPr="00E60586">
        <w:rPr>
          <w:rStyle w:val="FootnoteReference"/>
        </w:rPr>
        <w:footnoteRef/>
      </w:r>
      <w:r w:rsidRPr="00E60586">
        <w:rPr>
          <w:lang w:val="fr-CH"/>
        </w:rPr>
        <w:t xml:space="preserve"> </w:t>
      </w:r>
      <w:r w:rsidRPr="00E60586">
        <w:rPr>
          <w:lang w:val="fr-CH"/>
        </w:rPr>
        <w:tab/>
      </w:r>
      <w:r w:rsidRPr="00E60586">
        <w:rPr>
          <w:lang w:val="fr-CH"/>
        </w:rPr>
        <w:tab/>
        <w:t xml:space="preserve">Veuillez noter que cette demande sera présentée au comité tel qu’elle a été reçue.  En conséquence, dans la mesure du possible, veuillez remplir le formulaire à la machine à écrire ou à l’ordinateur.  Le formulaire complété est à renvoyer de préférence par courrier électronique à l’adresse </w:t>
      </w:r>
      <w:r w:rsidRPr="00E60586">
        <w:rPr>
          <w:u w:val="single"/>
          <w:lang w:val="fr-CH"/>
        </w:rPr>
        <w:t>grtkf@wipo.int</w:t>
      </w:r>
    </w:p>
    <w:p w:rsidR="00086B50" w:rsidRPr="00E60586" w:rsidRDefault="00086B50" w:rsidP="00E60586">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50" w:rsidRDefault="00086B50" w:rsidP="00477D6B">
    <w:pPr>
      <w:jc w:val="right"/>
    </w:pPr>
    <w:bookmarkStart w:id="4" w:name="Code2"/>
    <w:bookmarkEnd w:id="4"/>
    <w:r>
      <w:t>WIPO/GRTKF/IC/37/1 PROV.</w:t>
    </w:r>
  </w:p>
  <w:p w:rsidR="00086B50" w:rsidRDefault="00086B50" w:rsidP="00477D6B">
    <w:pPr>
      <w:jc w:val="right"/>
    </w:pPr>
    <w:proofErr w:type="gramStart"/>
    <w:r>
      <w:t>page</w:t>
    </w:r>
    <w:proofErr w:type="gramEnd"/>
    <w:r>
      <w:t> </w:t>
    </w:r>
    <w:r>
      <w:fldChar w:fldCharType="begin"/>
    </w:r>
    <w:r>
      <w:instrText xml:space="preserve"> PAGE  \* MERGEFORMAT </w:instrText>
    </w:r>
    <w:r>
      <w:fldChar w:fldCharType="separate"/>
    </w:r>
    <w:r>
      <w:rPr>
        <w:noProof/>
      </w:rPr>
      <w:t>2</w:t>
    </w:r>
    <w:r>
      <w:fldChar w:fldCharType="end"/>
    </w:r>
  </w:p>
  <w:p w:rsidR="00086B50" w:rsidRDefault="00086B50" w:rsidP="00477D6B">
    <w:pPr>
      <w:jc w:val="right"/>
    </w:pPr>
  </w:p>
  <w:p w:rsidR="00086B50" w:rsidRDefault="00086B5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50" w:rsidRDefault="00086B50">
    <w:pPr>
      <w:pStyle w:val="Header"/>
    </w:pPr>
  </w:p>
  <w:p w:rsidR="00086B50" w:rsidRDefault="00086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50" w:rsidRDefault="00086B50" w:rsidP="00FD502E">
    <w:pPr>
      <w:pStyle w:val="Header"/>
      <w:jc w:val="right"/>
    </w:pPr>
    <w:r w:rsidRPr="00FD502E">
      <w:t>WIPO/GRTKF/IC/37/2</w:t>
    </w:r>
  </w:p>
  <w:p w:rsidR="00086B50" w:rsidRDefault="00086B50" w:rsidP="00FD502E">
    <w:pPr>
      <w:pStyle w:val="Header"/>
      <w:jc w:val="right"/>
    </w:pPr>
    <w:r>
      <w:t>ANNEX</w:t>
    </w:r>
  </w:p>
  <w:p w:rsidR="00086B50" w:rsidRDefault="00086B50" w:rsidP="00FD502E">
    <w:pPr>
      <w:pStyle w:val="Header"/>
      <w:jc w:val="right"/>
    </w:pPr>
  </w:p>
  <w:p w:rsidR="00086B50" w:rsidRDefault="00086B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50" w:rsidRPr="00BE10DE" w:rsidRDefault="00086B50" w:rsidP="00AE5343">
    <w:pPr>
      <w:jc w:val="right"/>
      <w:rPr>
        <w:lang w:val="fr-FR"/>
      </w:rPr>
    </w:pPr>
    <w:r w:rsidRPr="00BE10DE">
      <w:rPr>
        <w:lang w:val="fr-FR"/>
      </w:rPr>
      <w:t>WIPO/GRTKF/IC/37/2</w:t>
    </w:r>
  </w:p>
  <w:p w:rsidR="00086B50" w:rsidRPr="00BE10DE" w:rsidRDefault="00086B50" w:rsidP="00AE5343">
    <w:pPr>
      <w:pStyle w:val="Header"/>
      <w:jc w:val="right"/>
      <w:rPr>
        <w:lang w:val="fr-FR"/>
      </w:rPr>
    </w:pPr>
    <w:r w:rsidRPr="00BE10DE">
      <w:rPr>
        <w:lang w:val="fr-FR"/>
      </w:rPr>
      <w:t xml:space="preserve">Annexe, page </w:t>
    </w:r>
    <w:sdt>
      <w:sdtPr>
        <w:id w:val="1153335116"/>
        <w:docPartObj>
          <w:docPartGallery w:val="Page Numbers (Top of Page)"/>
          <w:docPartUnique/>
        </w:docPartObj>
      </w:sdtPr>
      <w:sdtEndPr>
        <w:rPr>
          <w:noProof/>
        </w:rPr>
      </w:sdtEndPr>
      <w:sdtContent>
        <w:r>
          <w:fldChar w:fldCharType="begin"/>
        </w:r>
        <w:r w:rsidRPr="00BE10DE">
          <w:rPr>
            <w:lang w:val="fr-FR"/>
          </w:rPr>
          <w:instrText xml:space="preserve"> PAGE   \* MERGEFORMAT </w:instrText>
        </w:r>
        <w:r>
          <w:fldChar w:fldCharType="separate"/>
        </w:r>
        <w:r w:rsidR="00EE54E1">
          <w:rPr>
            <w:noProof/>
            <w:lang w:val="fr-FR"/>
          </w:rPr>
          <w:t>30</w:t>
        </w:r>
        <w:r>
          <w:rPr>
            <w:noProof/>
          </w:rPr>
          <w:fldChar w:fldCharType="end"/>
        </w:r>
      </w:sdtContent>
    </w:sdt>
  </w:p>
  <w:p w:rsidR="00086B50" w:rsidRPr="00BE10DE" w:rsidRDefault="00086B50" w:rsidP="00AE5343">
    <w:pPr>
      <w:jc w:val="right"/>
      <w:rPr>
        <w:lang w:val="fr-FR"/>
      </w:rPr>
    </w:pPr>
  </w:p>
  <w:p w:rsidR="00086B50" w:rsidRPr="00BE10DE" w:rsidRDefault="00086B50">
    <w:pP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50" w:rsidRDefault="00086B50" w:rsidP="00AE5343">
    <w:pPr>
      <w:jc w:val="right"/>
    </w:pPr>
    <w:r>
      <w:t>WIPO/GRTKF/IC/37/2</w:t>
    </w:r>
  </w:p>
  <w:p w:rsidR="00086B50" w:rsidRDefault="00086B50" w:rsidP="00AE5343">
    <w:pPr>
      <w:pStyle w:val="Header"/>
      <w:jc w:val="right"/>
    </w:pPr>
    <w:r>
      <w:t xml:space="preserve">Annex, page </w:t>
    </w:r>
    <w:sdt>
      <w:sdtPr>
        <w:id w:val="10262967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C4A18">
          <w:rPr>
            <w:noProof/>
          </w:rPr>
          <w:t>2</w:t>
        </w:r>
        <w:r>
          <w:rPr>
            <w:noProof/>
          </w:rPr>
          <w:fldChar w:fldCharType="end"/>
        </w:r>
      </w:sdtContent>
    </w:sdt>
  </w:p>
  <w:p w:rsidR="00086B50" w:rsidRDefault="00086B50" w:rsidP="00AE5343">
    <w:pPr>
      <w:pStyle w:val="Header"/>
      <w:jc w:val="right"/>
    </w:pPr>
  </w:p>
  <w:p w:rsidR="00086B50" w:rsidRDefault="00086B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WW8Num5"/>
    <w:lvl w:ilvl="0">
      <w:start w:val="1"/>
      <w:numFmt w:val="decimal"/>
      <w:lvlText w:val="%1."/>
      <w:lvlJc w:val="left"/>
      <w:pPr>
        <w:tabs>
          <w:tab w:val="num" w:pos="360"/>
        </w:tabs>
        <w:ind w:left="360" w:hanging="360"/>
      </w:pPr>
    </w:lvl>
  </w:abstractNum>
  <w:abstractNum w:abstractNumId="2">
    <w:nsid w:val="00BB4579"/>
    <w:multiLevelType w:val="hybridMultilevel"/>
    <w:tmpl w:val="E4B6E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1D3278B"/>
    <w:multiLevelType w:val="hybridMultilevel"/>
    <w:tmpl w:val="70A2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CE20C1"/>
    <w:multiLevelType w:val="hybridMultilevel"/>
    <w:tmpl w:val="AD7296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52C10E1"/>
    <w:multiLevelType w:val="hybridMultilevel"/>
    <w:tmpl w:val="AEEABB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6801CED"/>
    <w:multiLevelType w:val="hybridMultilevel"/>
    <w:tmpl w:val="6EB2323C"/>
    <w:lvl w:ilvl="0" w:tplc="9D069F9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09AF1E39"/>
    <w:multiLevelType w:val="hybridMultilevel"/>
    <w:tmpl w:val="BE1CF17A"/>
    <w:lvl w:ilvl="0" w:tplc="2F7E82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11BBF"/>
    <w:multiLevelType w:val="hybridMultilevel"/>
    <w:tmpl w:val="F2CAE32A"/>
    <w:lvl w:ilvl="0" w:tplc="E7C2B5DA">
      <w:start w:val="13"/>
      <w:numFmt w:val="bullet"/>
      <w:lvlText w:val="-"/>
      <w:lvlJc w:val="left"/>
      <w:pPr>
        <w:ind w:left="720" w:hanging="360"/>
      </w:pPr>
      <w:rPr>
        <w:rFonts w:ascii="Arial" w:eastAsia="Times New Roman" w:hAnsi="Arial" w:hint="default"/>
      </w:rPr>
    </w:lvl>
    <w:lvl w:ilvl="1" w:tplc="2F7E823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E66DD9"/>
    <w:multiLevelType w:val="hybridMultilevel"/>
    <w:tmpl w:val="EC3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FA6976"/>
    <w:multiLevelType w:val="hybridMultilevel"/>
    <w:tmpl w:val="221A8C9A"/>
    <w:lvl w:ilvl="0" w:tplc="2F7E82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9005AC9"/>
    <w:multiLevelType w:val="hybridMultilevel"/>
    <w:tmpl w:val="3806A960"/>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B0826B0"/>
    <w:multiLevelType w:val="hybridMultilevel"/>
    <w:tmpl w:val="0802A8C2"/>
    <w:lvl w:ilvl="0" w:tplc="2F7E823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485464"/>
    <w:multiLevelType w:val="hybridMultilevel"/>
    <w:tmpl w:val="7B863A42"/>
    <w:lvl w:ilvl="0" w:tplc="02CA7DA0">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B86110"/>
    <w:multiLevelType w:val="hybridMultilevel"/>
    <w:tmpl w:val="D29E78CC"/>
    <w:lvl w:ilvl="0" w:tplc="CBDAE724">
      <w:start w:val="1"/>
      <w:numFmt w:val="bulle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211313"/>
    <w:multiLevelType w:val="hybridMultilevel"/>
    <w:tmpl w:val="8DD258F0"/>
    <w:lvl w:ilvl="0" w:tplc="2F7E823C">
      <w:start w:val="1"/>
      <w:numFmt w:val="bullet"/>
      <w:lvlText w:val="–"/>
      <w:lvlJc w:val="left"/>
      <w:pPr>
        <w:ind w:left="2646" w:hanging="360"/>
      </w:pPr>
      <w:rPr>
        <w:rFonts w:ascii="Arial" w:hAnsi="Arial" w:hint="default"/>
      </w:rPr>
    </w:lvl>
    <w:lvl w:ilvl="1" w:tplc="04090003" w:tentative="1">
      <w:start w:val="1"/>
      <w:numFmt w:val="bullet"/>
      <w:lvlText w:val="o"/>
      <w:lvlJc w:val="left"/>
      <w:pPr>
        <w:ind w:left="3366" w:hanging="360"/>
      </w:pPr>
      <w:rPr>
        <w:rFonts w:ascii="Courier New" w:hAnsi="Courier New" w:cs="Courier New" w:hint="default"/>
      </w:rPr>
    </w:lvl>
    <w:lvl w:ilvl="2" w:tplc="04090005" w:tentative="1">
      <w:start w:val="1"/>
      <w:numFmt w:val="bullet"/>
      <w:lvlText w:val=""/>
      <w:lvlJc w:val="left"/>
      <w:pPr>
        <w:ind w:left="4086" w:hanging="360"/>
      </w:pPr>
      <w:rPr>
        <w:rFonts w:ascii="Wingdings" w:hAnsi="Wingdings" w:hint="default"/>
      </w:rPr>
    </w:lvl>
    <w:lvl w:ilvl="3" w:tplc="04090001" w:tentative="1">
      <w:start w:val="1"/>
      <w:numFmt w:val="bullet"/>
      <w:lvlText w:val=""/>
      <w:lvlJc w:val="left"/>
      <w:pPr>
        <w:ind w:left="4806" w:hanging="360"/>
      </w:pPr>
      <w:rPr>
        <w:rFonts w:ascii="Symbol" w:hAnsi="Symbol" w:hint="default"/>
      </w:rPr>
    </w:lvl>
    <w:lvl w:ilvl="4" w:tplc="04090003" w:tentative="1">
      <w:start w:val="1"/>
      <w:numFmt w:val="bullet"/>
      <w:lvlText w:val="o"/>
      <w:lvlJc w:val="left"/>
      <w:pPr>
        <w:ind w:left="5526" w:hanging="360"/>
      </w:pPr>
      <w:rPr>
        <w:rFonts w:ascii="Courier New" w:hAnsi="Courier New" w:cs="Courier New" w:hint="default"/>
      </w:rPr>
    </w:lvl>
    <w:lvl w:ilvl="5" w:tplc="04090005" w:tentative="1">
      <w:start w:val="1"/>
      <w:numFmt w:val="bullet"/>
      <w:lvlText w:val=""/>
      <w:lvlJc w:val="left"/>
      <w:pPr>
        <w:ind w:left="6246" w:hanging="360"/>
      </w:pPr>
      <w:rPr>
        <w:rFonts w:ascii="Wingdings" w:hAnsi="Wingdings" w:hint="default"/>
      </w:rPr>
    </w:lvl>
    <w:lvl w:ilvl="6" w:tplc="04090001" w:tentative="1">
      <w:start w:val="1"/>
      <w:numFmt w:val="bullet"/>
      <w:lvlText w:val=""/>
      <w:lvlJc w:val="left"/>
      <w:pPr>
        <w:ind w:left="6966" w:hanging="360"/>
      </w:pPr>
      <w:rPr>
        <w:rFonts w:ascii="Symbol" w:hAnsi="Symbol" w:hint="default"/>
      </w:rPr>
    </w:lvl>
    <w:lvl w:ilvl="7" w:tplc="04090003" w:tentative="1">
      <w:start w:val="1"/>
      <w:numFmt w:val="bullet"/>
      <w:lvlText w:val="o"/>
      <w:lvlJc w:val="left"/>
      <w:pPr>
        <w:ind w:left="7686" w:hanging="360"/>
      </w:pPr>
      <w:rPr>
        <w:rFonts w:ascii="Courier New" w:hAnsi="Courier New" w:cs="Courier New" w:hint="default"/>
      </w:rPr>
    </w:lvl>
    <w:lvl w:ilvl="8" w:tplc="04090005" w:tentative="1">
      <w:start w:val="1"/>
      <w:numFmt w:val="bullet"/>
      <w:lvlText w:val=""/>
      <w:lvlJc w:val="left"/>
      <w:pPr>
        <w:ind w:left="8406" w:hanging="360"/>
      </w:pPr>
      <w:rPr>
        <w:rFonts w:ascii="Wingdings" w:hAnsi="Wingdings" w:hint="default"/>
      </w:rPr>
    </w:lvl>
  </w:abstractNum>
  <w:abstractNum w:abstractNumId="1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7B618FB"/>
    <w:multiLevelType w:val="hybridMultilevel"/>
    <w:tmpl w:val="96EC574E"/>
    <w:lvl w:ilvl="0" w:tplc="2F7E82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9470B"/>
    <w:multiLevelType w:val="hybridMultilevel"/>
    <w:tmpl w:val="880008A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583A6C"/>
    <w:multiLevelType w:val="hybridMultilevel"/>
    <w:tmpl w:val="C7FA640C"/>
    <w:lvl w:ilvl="0" w:tplc="2F7E82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80262"/>
    <w:multiLevelType w:val="hybridMultilevel"/>
    <w:tmpl w:val="84E60F0A"/>
    <w:lvl w:ilvl="0" w:tplc="2F7E82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C3CC9"/>
    <w:multiLevelType w:val="hybridMultilevel"/>
    <w:tmpl w:val="3BBC2E5A"/>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84E2939"/>
    <w:multiLevelType w:val="hybridMultilevel"/>
    <w:tmpl w:val="4BA67A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9C4377A"/>
    <w:multiLevelType w:val="hybridMultilevel"/>
    <w:tmpl w:val="670CB182"/>
    <w:lvl w:ilvl="0" w:tplc="2F7E82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9">
    <w:nsid w:val="4D79591B"/>
    <w:multiLevelType w:val="hybridMultilevel"/>
    <w:tmpl w:val="48A4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09519F7"/>
    <w:multiLevelType w:val="hybridMultilevel"/>
    <w:tmpl w:val="7B6EB896"/>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3">
    <w:nsid w:val="54B20186"/>
    <w:multiLevelType w:val="hybridMultilevel"/>
    <w:tmpl w:val="73EEE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5">
    <w:nsid w:val="575929EB"/>
    <w:multiLevelType w:val="hybridMultilevel"/>
    <w:tmpl w:val="9B405D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A3869B0"/>
    <w:multiLevelType w:val="hybridMultilevel"/>
    <w:tmpl w:val="94064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AF64A7C"/>
    <w:multiLevelType w:val="hybridMultilevel"/>
    <w:tmpl w:val="93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99308C"/>
    <w:multiLevelType w:val="hybridMultilevel"/>
    <w:tmpl w:val="64C8A302"/>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2440598"/>
    <w:multiLevelType w:val="hybridMultilevel"/>
    <w:tmpl w:val="E4E83F9A"/>
    <w:lvl w:ilvl="0" w:tplc="2F7E82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495B0B"/>
    <w:multiLevelType w:val="hybridMultilevel"/>
    <w:tmpl w:val="EC00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9E58AA"/>
    <w:multiLevelType w:val="hybridMultilevel"/>
    <w:tmpl w:val="6CEADE1C"/>
    <w:lvl w:ilvl="0" w:tplc="2F7E823C">
      <w:start w:val="1"/>
      <w:numFmt w:val="bullet"/>
      <w:lvlText w:val="–"/>
      <w:lvlJc w:val="left"/>
      <w:pPr>
        <w:ind w:left="720" w:hanging="360"/>
      </w:pPr>
      <w:rPr>
        <w:rFonts w:ascii="Arial" w:hAnsi="Arial" w:hint="default"/>
      </w:rPr>
    </w:lvl>
    <w:lvl w:ilvl="1" w:tplc="1AB2A900">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3">
    <w:nsid w:val="6F682DED"/>
    <w:multiLevelType w:val="hybridMultilevel"/>
    <w:tmpl w:val="5E3A48F8"/>
    <w:lvl w:ilvl="0" w:tplc="2F7E823C">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5">
    <w:nsid w:val="76171CC3"/>
    <w:multiLevelType w:val="hybridMultilevel"/>
    <w:tmpl w:val="925C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958E4"/>
    <w:multiLevelType w:val="hybridMultilevel"/>
    <w:tmpl w:val="BE94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1945B7"/>
    <w:multiLevelType w:val="hybridMultilevel"/>
    <w:tmpl w:val="90DA90F4"/>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0"/>
  </w:num>
  <w:num w:numId="4">
    <w:abstractNumId w:val="27"/>
  </w:num>
  <w:num w:numId="5">
    <w:abstractNumId w:val="7"/>
  </w:num>
  <w:num w:numId="6">
    <w:abstractNumId w:val="18"/>
  </w:num>
  <w:num w:numId="7">
    <w:abstractNumId w:val="44"/>
  </w:num>
  <w:num w:numId="8">
    <w:abstractNumId w:val="31"/>
  </w:num>
  <w:num w:numId="9">
    <w:abstractNumId w:val="32"/>
  </w:num>
  <w:num w:numId="10">
    <w:abstractNumId w:val="42"/>
  </w:num>
  <w:num w:numId="11">
    <w:abstractNumId w:val="28"/>
  </w:num>
  <w:num w:numId="12">
    <w:abstractNumId w:val="34"/>
  </w:num>
  <w:num w:numId="13">
    <w:abstractNumId w:val="37"/>
  </w:num>
  <w:num w:numId="14">
    <w:abstractNumId w:val="46"/>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35"/>
  </w:num>
  <w:num w:numId="26">
    <w:abstractNumId w:val="10"/>
  </w:num>
  <w:num w:numId="27">
    <w:abstractNumId w:val="1"/>
  </w:num>
  <w:num w:numId="28">
    <w:abstractNumId w:val="14"/>
  </w:num>
  <w:num w:numId="29">
    <w:abstractNumId w:val="21"/>
  </w:num>
  <w:num w:numId="30">
    <w:abstractNumId w:val="2"/>
  </w:num>
  <w:num w:numId="31">
    <w:abstractNumId w:val="4"/>
  </w:num>
  <w:num w:numId="32">
    <w:abstractNumId w:val="41"/>
  </w:num>
  <w:num w:numId="33">
    <w:abstractNumId w:val="22"/>
  </w:num>
  <w:num w:numId="34">
    <w:abstractNumId w:val="38"/>
  </w:num>
  <w:num w:numId="35">
    <w:abstractNumId w:val="23"/>
  </w:num>
  <w:num w:numId="36">
    <w:abstractNumId w:val="47"/>
  </w:num>
  <w:num w:numId="37">
    <w:abstractNumId w:val="13"/>
  </w:num>
  <w:num w:numId="38">
    <w:abstractNumId w:val="30"/>
  </w:num>
  <w:num w:numId="39">
    <w:abstractNumId w:val="9"/>
  </w:num>
  <w:num w:numId="40">
    <w:abstractNumId w:val="43"/>
  </w:num>
  <w:num w:numId="41">
    <w:abstractNumId w:val="20"/>
  </w:num>
  <w:num w:numId="42">
    <w:abstractNumId w:val="8"/>
  </w:num>
  <w:num w:numId="43">
    <w:abstractNumId w:val="39"/>
  </w:num>
  <w:num w:numId="44">
    <w:abstractNumId w:val="19"/>
  </w:num>
  <w:num w:numId="45">
    <w:abstractNumId w:val="16"/>
  </w:num>
  <w:num w:numId="46">
    <w:abstractNumId w:val="26"/>
  </w:num>
  <w:num w:numId="47">
    <w:abstractNumId w:val="17"/>
  </w:num>
  <w:num w:numId="48">
    <w:abstractNumId w:val="15"/>
  </w:num>
  <w:num w:numId="49">
    <w:abstractNumId w:val="4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TextBase TMs\MyDatabase"/>
    <w:docVar w:name="TextBaseURL" w:val="empty"/>
    <w:docVar w:name="UILng" w:val="en"/>
  </w:docVars>
  <w:rsids>
    <w:rsidRoot w:val="002D1794"/>
    <w:rsid w:val="00013759"/>
    <w:rsid w:val="00016E8B"/>
    <w:rsid w:val="000222CA"/>
    <w:rsid w:val="0003538B"/>
    <w:rsid w:val="00036877"/>
    <w:rsid w:val="00043CAA"/>
    <w:rsid w:val="00045E7C"/>
    <w:rsid w:val="0007172B"/>
    <w:rsid w:val="00075432"/>
    <w:rsid w:val="00086B50"/>
    <w:rsid w:val="000968ED"/>
    <w:rsid w:val="000C685D"/>
    <w:rsid w:val="000D6536"/>
    <w:rsid w:val="000F4E2B"/>
    <w:rsid w:val="000F4FC2"/>
    <w:rsid w:val="000F5E56"/>
    <w:rsid w:val="00112CC2"/>
    <w:rsid w:val="00132B29"/>
    <w:rsid w:val="001362EE"/>
    <w:rsid w:val="001379C1"/>
    <w:rsid w:val="00161E9E"/>
    <w:rsid w:val="001647D5"/>
    <w:rsid w:val="00182F0F"/>
    <w:rsid w:val="001832A6"/>
    <w:rsid w:val="001847AB"/>
    <w:rsid w:val="00184EBD"/>
    <w:rsid w:val="00197474"/>
    <w:rsid w:val="001B65EA"/>
    <w:rsid w:val="001C1160"/>
    <w:rsid w:val="001C1ADD"/>
    <w:rsid w:val="001D0D59"/>
    <w:rsid w:val="001D66EC"/>
    <w:rsid w:val="001E712E"/>
    <w:rsid w:val="0020138C"/>
    <w:rsid w:val="0020793B"/>
    <w:rsid w:val="0021217E"/>
    <w:rsid w:val="0023309A"/>
    <w:rsid w:val="0026321C"/>
    <w:rsid w:val="002634C4"/>
    <w:rsid w:val="002667FE"/>
    <w:rsid w:val="00270243"/>
    <w:rsid w:val="002928D3"/>
    <w:rsid w:val="002A03E1"/>
    <w:rsid w:val="002C6707"/>
    <w:rsid w:val="002C676F"/>
    <w:rsid w:val="002D0BD9"/>
    <w:rsid w:val="002D1794"/>
    <w:rsid w:val="002F1FE6"/>
    <w:rsid w:val="002F4E68"/>
    <w:rsid w:val="00312079"/>
    <w:rsid w:val="00312F7F"/>
    <w:rsid w:val="003171C0"/>
    <w:rsid w:val="00320D7E"/>
    <w:rsid w:val="00332868"/>
    <w:rsid w:val="003366B6"/>
    <w:rsid w:val="00340FDE"/>
    <w:rsid w:val="003432D8"/>
    <w:rsid w:val="003504AB"/>
    <w:rsid w:val="00360568"/>
    <w:rsid w:val="00361450"/>
    <w:rsid w:val="003673CF"/>
    <w:rsid w:val="003845C1"/>
    <w:rsid w:val="00391C5F"/>
    <w:rsid w:val="00393791"/>
    <w:rsid w:val="003A6F89"/>
    <w:rsid w:val="003B38C1"/>
    <w:rsid w:val="003C6E77"/>
    <w:rsid w:val="003E7AE0"/>
    <w:rsid w:val="004022A9"/>
    <w:rsid w:val="00416E40"/>
    <w:rsid w:val="00423E3E"/>
    <w:rsid w:val="00427AF4"/>
    <w:rsid w:val="0043268B"/>
    <w:rsid w:val="00443F3C"/>
    <w:rsid w:val="00453053"/>
    <w:rsid w:val="004611E5"/>
    <w:rsid w:val="004647DA"/>
    <w:rsid w:val="00474062"/>
    <w:rsid w:val="00474343"/>
    <w:rsid w:val="00474931"/>
    <w:rsid w:val="00477D6B"/>
    <w:rsid w:val="00480C38"/>
    <w:rsid w:val="004874B8"/>
    <w:rsid w:val="00490D7E"/>
    <w:rsid w:val="00497E5D"/>
    <w:rsid w:val="004B5AF8"/>
    <w:rsid w:val="004C5EB1"/>
    <w:rsid w:val="004D4A6C"/>
    <w:rsid w:val="004E05AB"/>
    <w:rsid w:val="004F7037"/>
    <w:rsid w:val="00501015"/>
    <w:rsid w:val="005019FF"/>
    <w:rsid w:val="0050704F"/>
    <w:rsid w:val="00511992"/>
    <w:rsid w:val="005223EE"/>
    <w:rsid w:val="0053057A"/>
    <w:rsid w:val="00542888"/>
    <w:rsid w:val="00544766"/>
    <w:rsid w:val="005606DF"/>
    <w:rsid w:val="00560A29"/>
    <w:rsid w:val="005916AF"/>
    <w:rsid w:val="00595EBC"/>
    <w:rsid w:val="00597056"/>
    <w:rsid w:val="005A6E87"/>
    <w:rsid w:val="005B6AE0"/>
    <w:rsid w:val="005B6FAC"/>
    <w:rsid w:val="005C6649"/>
    <w:rsid w:val="005C71B7"/>
    <w:rsid w:val="005D2282"/>
    <w:rsid w:val="005D5AE6"/>
    <w:rsid w:val="005F735A"/>
    <w:rsid w:val="00605827"/>
    <w:rsid w:val="006127E4"/>
    <w:rsid w:val="00617C76"/>
    <w:rsid w:val="00625C80"/>
    <w:rsid w:val="0063233F"/>
    <w:rsid w:val="00640E47"/>
    <w:rsid w:val="00646050"/>
    <w:rsid w:val="00647302"/>
    <w:rsid w:val="00665A1B"/>
    <w:rsid w:val="006713CA"/>
    <w:rsid w:val="00676C5C"/>
    <w:rsid w:val="006822FC"/>
    <w:rsid w:val="006A37A2"/>
    <w:rsid w:val="006A5E03"/>
    <w:rsid w:val="006C0B48"/>
    <w:rsid w:val="006E63D7"/>
    <w:rsid w:val="006F1048"/>
    <w:rsid w:val="006F2395"/>
    <w:rsid w:val="00700C14"/>
    <w:rsid w:val="007123FA"/>
    <w:rsid w:val="00740D0F"/>
    <w:rsid w:val="007703EF"/>
    <w:rsid w:val="00775243"/>
    <w:rsid w:val="00775B89"/>
    <w:rsid w:val="007A1B73"/>
    <w:rsid w:val="007A670A"/>
    <w:rsid w:val="007D1613"/>
    <w:rsid w:val="007D55DF"/>
    <w:rsid w:val="007E43E7"/>
    <w:rsid w:val="007E4C0E"/>
    <w:rsid w:val="007F1AC3"/>
    <w:rsid w:val="008347A9"/>
    <w:rsid w:val="0084421B"/>
    <w:rsid w:val="0085377A"/>
    <w:rsid w:val="008565F7"/>
    <w:rsid w:val="008642CA"/>
    <w:rsid w:val="00867195"/>
    <w:rsid w:val="00872652"/>
    <w:rsid w:val="008A134B"/>
    <w:rsid w:val="008B2CC1"/>
    <w:rsid w:val="008B60B2"/>
    <w:rsid w:val="008C14E9"/>
    <w:rsid w:val="008C6FAA"/>
    <w:rsid w:val="008D2AF2"/>
    <w:rsid w:val="008D626E"/>
    <w:rsid w:val="008D739A"/>
    <w:rsid w:val="008E7A78"/>
    <w:rsid w:val="008F2B37"/>
    <w:rsid w:val="00906A2E"/>
    <w:rsid w:val="0090731E"/>
    <w:rsid w:val="009149EE"/>
    <w:rsid w:val="00916B25"/>
    <w:rsid w:val="00916EE2"/>
    <w:rsid w:val="00917AA1"/>
    <w:rsid w:val="00966A22"/>
    <w:rsid w:val="0096722F"/>
    <w:rsid w:val="00980843"/>
    <w:rsid w:val="00987436"/>
    <w:rsid w:val="009C5369"/>
    <w:rsid w:val="009C762D"/>
    <w:rsid w:val="009D0433"/>
    <w:rsid w:val="009E2791"/>
    <w:rsid w:val="009E3F6F"/>
    <w:rsid w:val="009F499F"/>
    <w:rsid w:val="00A12163"/>
    <w:rsid w:val="00A27B7E"/>
    <w:rsid w:val="00A37342"/>
    <w:rsid w:val="00A42DAF"/>
    <w:rsid w:val="00A43F91"/>
    <w:rsid w:val="00A45BD8"/>
    <w:rsid w:val="00A74529"/>
    <w:rsid w:val="00A7775B"/>
    <w:rsid w:val="00A77EFB"/>
    <w:rsid w:val="00A84B4F"/>
    <w:rsid w:val="00A869B7"/>
    <w:rsid w:val="00AC205C"/>
    <w:rsid w:val="00AD0414"/>
    <w:rsid w:val="00AD24B7"/>
    <w:rsid w:val="00AD591E"/>
    <w:rsid w:val="00AE5343"/>
    <w:rsid w:val="00AE7701"/>
    <w:rsid w:val="00AF08E3"/>
    <w:rsid w:val="00AF0A6B"/>
    <w:rsid w:val="00B05A69"/>
    <w:rsid w:val="00B07083"/>
    <w:rsid w:val="00B1347F"/>
    <w:rsid w:val="00B17748"/>
    <w:rsid w:val="00B24C8C"/>
    <w:rsid w:val="00B256F7"/>
    <w:rsid w:val="00B41D4B"/>
    <w:rsid w:val="00B5279F"/>
    <w:rsid w:val="00B551A5"/>
    <w:rsid w:val="00B63B7B"/>
    <w:rsid w:val="00B646A5"/>
    <w:rsid w:val="00B77897"/>
    <w:rsid w:val="00B83F67"/>
    <w:rsid w:val="00B85FF3"/>
    <w:rsid w:val="00B90D02"/>
    <w:rsid w:val="00B9734B"/>
    <w:rsid w:val="00BA10EC"/>
    <w:rsid w:val="00BA30E2"/>
    <w:rsid w:val="00BC5EAB"/>
    <w:rsid w:val="00BE10DE"/>
    <w:rsid w:val="00BF376D"/>
    <w:rsid w:val="00BF6F48"/>
    <w:rsid w:val="00C03A02"/>
    <w:rsid w:val="00C06A7D"/>
    <w:rsid w:val="00C11BFE"/>
    <w:rsid w:val="00C14FC7"/>
    <w:rsid w:val="00C2453F"/>
    <w:rsid w:val="00C5068F"/>
    <w:rsid w:val="00C651FA"/>
    <w:rsid w:val="00C65CE2"/>
    <w:rsid w:val="00C7077F"/>
    <w:rsid w:val="00C8301C"/>
    <w:rsid w:val="00C86D74"/>
    <w:rsid w:val="00C96E25"/>
    <w:rsid w:val="00CA30E6"/>
    <w:rsid w:val="00CC43E5"/>
    <w:rsid w:val="00CD04F1"/>
    <w:rsid w:val="00CD51B6"/>
    <w:rsid w:val="00D125CA"/>
    <w:rsid w:val="00D21E19"/>
    <w:rsid w:val="00D34627"/>
    <w:rsid w:val="00D45252"/>
    <w:rsid w:val="00D5320F"/>
    <w:rsid w:val="00D5557A"/>
    <w:rsid w:val="00D71B4D"/>
    <w:rsid w:val="00D81707"/>
    <w:rsid w:val="00D840E2"/>
    <w:rsid w:val="00D93D55"/>
    <w:rsid w:val="00E05ABD"/>
    <w:rsid w:val="00E15015"/>
    <w:rsid w:val="00E16FFE"/>
    <w:rsid w:val="00E335FE"/>
    <w:rsid w:val="00E357EA"/>
    <w:rsid w:val="00E43282"/>
    <w:rsid w:val="00E46F86"/>
    <w:rsid w:val="00E60586"/>
    <w:rsid w:val="00E6725A"/>
    <w:rsid w:val="00E725E3"/>
    <w:rsid w:val="00E8394F"/>
    <w:rsid w:val="00E83F46"/>
    <w:rsid w:val="00E84DC4"/>
    <w:rsid w:val="00EA576D"/>
    <w:rsid w:val="00EA59B2"/>
    <w:rsid w:val="00EA7D6E"/>
    <w:rsid w:val="00EC4A18"/>
    <w:rsid w:val="00EC4E49"/>
    <w:rsid w:val="00ED77FB"/>
    <w:rsid w:val="00EE45FA"/>
    <w:rsid w:val="00EE54E1"/>
    <w:rsid w:val="00F036F1"/>
    <w:rsid w:val="00F0398F"/>
    <w:rsid w:val="00F50799"/>
    <w:rsid w:val="00F54754"/>
    <w:rsid w:val="00F57675"/>
    <w:rsid w:val="00F66152"/>
    <w:rsid w:val="00F829D5"/>
    <w:rsid w:val="00F86209"/>
    <w:rsid w:val="00F975D3"/>
    <w:rsid w:val="00FA7B8C"/>
    <w:rsid w:val="00FB0F2F"/>
    <w:rsid w:val="00FC4704"/>
    <w:rsid w:val="00FD502E"/>
    <w:rsid w:val="00FF578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2D1794"/>
    <w:rPr>
      <w:rFonts w:ascii="Tahoma" w:hAnsi="Tahoma" w:cs="Tahoma"/>
      <w:sz w:val="16"/>
      <w:szCs w:val="16"/>
    </w:rPr>
  </w:style>
  <w:style w:type="character" w:customStyle="1" w:styleId="BalloonTextChar">
    <w:name w:val="Balloon Text Char"/>
    <w:basedOn w:val="DefaultParagraphFont"/>
    <w:link w:val="BalloonText"/>
    <w:uiPriority w:val="99"/>
    <w:rsid w:val="002D1794"/>
    <w:rPr>
      <w:rFonts w:ascii="Tahoma" w:eastAsia="SimSun" w:hAnsi="Tahoma" w:cs="Tahoma"/>
      <w:sz w:val="16"/>
      <w:szCs w:val="16"/>
      <w:lang w:val="en-US" w:eastAsia="zh-CN"/>
    </w:rPr>
  </w:style>
  <w:style w:type="character" w:customStyle="1" w:styleId="HeaderChar">
    <w:name w:val="Header Char"/>
    <w:basedOn w:val="DefaultParagraphFont"/>
    <w:link w:val="Header"/>
    <w:uiPriority w:val="99"/>
    <w:rsid w:val="00FD502E"/>
    <w:rPr>
      <w:rFonts w:ascii="Arial" w:eastAsia="SimSun" w:hAnsi="Arial" w:cs="Arial"/>
      <w:sz w:val="22"/>
      <w:lang w:val="en-US" w:eastAsia="zh-CN"/>
    </w:rPr>
  </w:style>
  <w:style w:type="character" w:customStyle="1" w:styleId="Heading1Char">
    <w:name w:val="Heading 1 Char"/>
    <w:basedOn w:val="DefaultParagraphFont"/>
    <w:link w:val="Heading1"/>
    <w:rsid w:val="00FD502E"/>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FD502E"/>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D502E"/>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FD502E"/>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FD502E"/>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FD502E"/>
    <w:rPr>
      <w:rFonts w:ascii="Arial" w:eastAsia="SimSun" w:hAnsi="Arial" w:cs="Arial"/>
      <w:sz w:val="18"/>
      <w:lang w:val="en-US" w:eastAsia="zh-CN"/>
    </w:rPr>
  </w:style>
  <w:style w:type="character" w:customStyle="1" w:styleId="EndnoteTextChar">
    <w:name w:val="Endnote Text Char"/>
    <w:basedOn w:val="DefaultParagraphFont"/>
    <w:link w:val="EndnoteText"/>
    <w:rsid w:val="00FD502E"/>
    <w:rPr>
      <w:rFonts w:ascii="Arial" w:eastAsia="SimSun" w:hAnsi="Arial" w:cs="Arial"/>
      <w:sz w:val="18"/>
      <w:lang w:val="en-US" w:eastAsia="zh-CN"/>
    </w:rPr>
  </w:style>
  <w:style w:type="character" w:customStyle="1" w:styleId="FooterChar">
    <w:name w:val="Footer Char"/>
    <w:basedOn w:val="DefaultParagraphFont"/>
    <w:link w:val="Footer"/>
    <w:uiPriority w:val="99"/>
    <w:rsid w:val="00FD502E"/>
    <w:rPr>
      <w:rFonts w:ascii="Arial" w:eastAsia="SimSun" w:hAnsi="Arial" w:cs="Arial"/>
      <w:sz w:val="22"/>
      <w:lang w:val="en-US" w:eastAsia="zh-CN"/>
    </w:rPr>
  </w:style>
  <w:style w:type="character" w:customStyle="1" w:styleId="FootnoteTextChar">
    <w:name w:val="Footnote Text Char"/>
    <w:basedOn w:val="DefaultParagraphFont"/>
    <w:link w:val="FootnoteText"/>
    <w:rsid w:val="00FD502E"/>
    <w:rPr>
      <w:rFonts w:ascii="Arial" w:eastAsia="SimSun" w:hAnsi="Arial" w:cs="Arial"/>
      <w:sz w:val="18"/>
      <w:lang w:val="en-US" w:eastAsia="zh-CN"/>
    </w:rPr>
  </w:style>
  <w:style w:type="character" w:customStyle="1" w:styleId="SalutationChar">
    <w:name w:val="Salutation Char"/>
    <w:basedOn w:val="DefaultParagraphFont"/>
    <w:link w:val="Salutation"/>
    <w:semiHidden/>
    <w:rsid w:val="00FD502E"/>
    <w:rPr>
      <w:rFonts w:ascii="Arial" w:eastAsia="SimSun" w:hAnsi="Arial" w:cs="Arial"/>
      <w:sz w:val="22"/>
      <w:lang w:val="en-US" w:eastAsia="zh-CN"/>
    </w:rPr>
  </w:style>
  <w:style w:type="character" w:customStyle="1" w:styleId="SignatureChar">
    <w:name w:val="Signature Char"/>
    <w:basedOn w:val="DefaultParagraphFont"/>
    <w:link w:val="Signature"/>
    <w:semiHidden/>
    <w:rsid w:val="00FD502E"/>
    <w:rPr>
      <w:rFonts w:ascii="Arial" w:eastAsia="SimSun" w:hAnsi="Arial" w:cs="Arial"/>
      <w:sz w:val="22"/>
      <w:lang w:val="en-US" w:eastAsia="zh-CN"/>
    </w:rPr>
  </w:style>
  <w:style w:type="character" w:styleId="FootnoteReference">
    <w:name w:val="footnote reference"/>
    <w:basedOn w:val="DefaultParagraphFont"/>
    <w:rsid w:val="00FD502E"/>
    <w:rPr>
      <w:rFonts w:cs="Times New Roman"/>
      <w:vertAlign w:val="superscript"/>
    </w:rPr>
  </w:style>
  <w:style w:type="character" w:customStyle="1" w:styleId="FootnoteCharacters">
    <w:name w:val="Footnote Characters"/>
    <w:basedOn w:val="DefaultParagraphFont"/>
    <w:rsid w:val="00FD502E"/>
    <w:rPr>
      <w:rFonts w:cs="Times New Roman"/>
      <w:vertAlign w:val="superscript"/>
    </w:rPr>
  </w:style>
  <w:style w:type="character" w:styleId="Hyperlink">
    <w:name w:val="Hyperlink"/>
    <w:basedOn w:val="DefaultParagraphFont"/>
    <w:uiPriority w:val="99"/>
    <w:rsid w:val="00FD502E"/>
    <w:rPr>
      <w:rFonts w:cs="Times New Roman"/>
      <w:color w:val="0000FF"/>
      <w:u w:val="single"/>
    </w:rPr>
  </w:style>
  <w:style w:type="paragraph" w:styleId="ListParagraph">
    <w:name w:val="List Paragraph"/>
    <w:basedOn w:val="Normal"/>
    <w:uiPriority w:val="34"/>
    <w:qFormat/>
    <w:rsid w:val="00FD502E"/>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FD502E"/>
    <w:rPr>
      <w:rFonts w:ascii="Arial" w:eastAsia="SimSun" w:hAnsi="Arial" w:cs="Arial"/>
      <w:sz w:val="18"/>
      <w:szCs w:val="20"/>
      <w:lang w:eastAsia="zh-CN"/>
    </w:rPr>
  </w:style>
  <w:style w:type="numbering" w:customStyle="1" w:styleId="NoList1">
    <w:name w:val="No List1"/>
    <w:next w:val="NoList"/>
    <w:semiHidden/>
    <w:rsid w:val="00FD502E"/>
  </w:style>
  <w:style w:type="paragraph" w:styleId="DocumentMap">
    <w:name w:val="Document Map"/>
    <w:basedOn w:val="Normal"/>
    <w:link w:val="DocumentMapChar"/>
    <w:rsid w:val="00FD502E"/>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FD502E"/>
    <w:rPr>
      <w:rFonts w:ascii="Tahoma" w:hAnsi="Tahoma" w:cs="Tahoma"/>
      <w:shd w:val="clear" w:color="auto" w:fill="000080"/>
      <w:lang w:val="en-US" w:eastAsia="en-US"/>
    </w:rPr>
  </w:style>
  <w:style w:type="character" w:customStyle="1" w:styleId="Voetnoottekens">
    <w:name w:val="Voetnoottekens"/>
    <w:rsid w:val="00FD502E"/>
    <w:rPr>
      <w:vertAlign w:val="superscript"/>
    </w:rPr>
  </w:style>
  <w:style w:type="paragraph" w:styleId="BodyTextIndent3">
    <w:name w:val="Body Text Indent 3"/>
    <w:basedOn w:val="Normal"/>
    <w:link w:val="BodyTextIndent3Char"/>
    <w:rsid w:val="00FD502E"/>
    <w:pPr>
      <w:spacing w:after="120"/>
      <w:ind w:left="360"/>
    </w:pPr>
    <w:rPr>
      <w:sz w:val="16"/>
      <w:szCs w:val="16"/>
    </w:rPr>
  </w:style>
  <w:style w:type="character" w:customStyle="1" w:styleId="BodyTextIndent3Char">
    <w:name w:val="Body Text Indent 3 Char"/>
    <w:basedOn w:val="DefaultParagraphFont"/>
    <w:link w:val="BodyTextIndent3"/>
    <w:rsid w:val="00FD502E"/>
    <w:rPr>
      <w:rFonts w:ascii="Arial" w:eastAsia="SimSun" w:hAnsi="Arial" w:cs="Arial"/>
      <w:sz w:val="16"/>
      <w:szCs w:val="16"/>
      <w:lang w:val="en-US" w:eastAsia="zh-CN"/>
    </w:rPr>
  </w:style>
  <w:style w:type="paragraph" w:styleId="BodyTextIndent">
    <w:name w:val="Body Text Indent"/>
    <w:basedOn w:val="Normal"/>
    <w:link w:val="BodyTextIndentChar"/>
    <w:rsid w:val="00FD502E"/>
    <w:pPr>
      <w:spacing w:after="120"/>
      <w:ind w:left="360"/>
    </w:pPr>
  </w:style>
  <w:style w:type="character" w:customStyle="1" w:styleId="BodyTextIndentChar">
    <w:name w:val="Body Text Indent Char"/>
    <w:basedOn w:val="DefaultParagraphFont"/>
    <w:link w:val="BodyTextIndent"/>
    <w:rsid w:val="00FD502E"/>
    <w:rPr>
      <w:rFonts w:ascii="Arial" w:eastAsia="SimSun" w:hAnsi="Arial" w:cs="Arial"/>
      <w:sz w:val="22"/>
      <w:lang w:val="en-US" w:eastAsia="zh-CN"/>
    </w:rPr>
  </w:style>
  <w:style w:type="paragraph" w:styleId="HTMLPreformatted">
    <w:name w:val="HTML Preformatted"/>
    <w:basedOn w:val="Normal"/>
    <w:link w:val="HTMLPreformattedChar"/>
    <w:rsid w:val="00F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FD502E"/>
    <w:rPr>
      <w:rFonts w:ascii="Courier New" w:eastAsia="Courier New" w:hAnsi="Courier New" w:cs="Courier New"/>
      <w:lang w:val="fr-FR" w:eastAsia="fr-FR"/>
    </w:rPr>
  </w:style>
  <w:style w:type="paragraph" w:customStyle="1" w:styleId="Default">
    <w:name w:val="Default"/>
    <w:rsid w:val="00FD502E"/>
    <w:pPr>
      <w:autoSpaceDE w:val="0"/>
      <w:autoSpaceDN w:val="0"/>
      <w:adjustRightInd w:val="0"/>
    </w:pPr>
    <w:rPr>
      <w:rFonts w:ascii="Courier New" w:hAnsi="Courier New" w:cs="Courier New"/>
      <w:color w:val="000000"/>
      <w:sz w:val="24"/>
      <w:szCs w:val="24"/>
      <w:lang w:val="en-US" w:eastAsia="en-US"/>
    </w:rPr>
  </w:style>
  <w:style w:type="paragraph" w:styleId="BodyText2">
    <w:name w:val="Body Text 2"/>
    <w:basedOn w:val="Normal"/>
    <w:link w:val="BodyText2Char"/>
    <w:rsid w:val="00FD502E"/>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FD502E"/>
    <w:rPr>
      <w:sz w:val="24"/>
      <w:lang w:val="en-US" w:eastAsia="en-US"/>
    </w:rPr>
  </w:style>
  <w:style w:type="character" w:customStyle="1" w:styleId="Quick1">
    <w:name w:val="Quick 1."/>
    <w:rsid w:val="00FD502E"/>
  </w:style>
  <w:style w:type="paragraph" w:styleId="NormalWeb">
    <w:name w:val="Normal (Web)"/>
    <w:basedOn w:val="Normal"/>
    <w:uiPriority w:val="99"/>
    <w:rsid w:val="00FD502E"/>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FD502E"/>
  </w:style>
  <w:style w:type="character" w:customStyle="1" w:styleId="hps">
    <w:name w:val="hps"/>
    <w:basedOn w:val="DefaultParagraphFont"/>
    <w:rsid w:val="00FD502E"/>
  </w:style>
  <w:style w:type="paragraph" w:customStyle="1" w:styleId="Standard">
    <w:name w:val="Standard"/>
    <w:rsid w:val="00FD502E"/>
    <w:pPr>
      <w:suppressAutoHyphens/>
      <w:autoSpaceDN w:val="0"/>
      <w:spacing w:line="276" w:lineRule="auto"/>
      <w:textAlignment w:val="baseline"/>
    </w:pPr>
    <w:rPr>
      <w:rFonts w:ascii="Arial" w:eastAsia="Arial" w:hAnsi="Arial" w:cs="Arial"/>
      <w:color w:val="000000"/>
      <w:kern w:val="3"/>
      <w:sz w:val="22"/>
      <w:szCs w:val="22"/>
      <w:lang w:val="en-US" w:eastAsia="en-US" w:bidi="en-US"/>
    </w:rPr>
  </w:style>
  <w:style w:type="numbering" w:customStyle="1" w:styleId="LS1">
    <w:name w:val="LS1"/>
    <w:basedOn w:val="NoList"/>
    <w:rsid w:val="00FD502E"/>
    <w:pPr>
      <w:numPr>
        <w:numId w:val="11"/>
      </w:numPr>
    </w:pPr>
  </w:style>
  <w:style w:type="numbering" w:customStyle="1" w:styleId="LS2">
    <w:name w:val="LS2"/>
    <w:basedOn w:val="NoList"/>
    <w:rsid w:val="00FD502E"/>
    <w:pPr>
      <w:numPr>
        <w:numId w:val="12"/>
      </w:numPr>
    </w:pPr>
  </w:style>
  <w:style w:type="character" w:styleId="Strong">
    <w:name w:val="Strong"/>
    <w:uiPriority w:val="22"/>
    <w:qFormat/>
    <w:rsid w:val="00FD502E"/>
    <w:rPr>
      <w:b/>
      <w:bCs/>
    </w:rPr>
  </w:style>
  <w:style w:type="paragraph" w:customStyle="1" w:styleId="CM10">
    <w:name w:val="CM10"/>
    <w:basedOn w:val="Default"/>
    <w:next w:val="Default"/>
    <w:uiPriority w:val="99"/>
    <w:rsid w:val="00FD502E"/>
    <w:rPr>
      <w:rFonts w:ascii="Arial" w:hAnsi="Arial" w:cs="Arial"/>
      <w:color w:val="auto"/>
    </w:rPr>
  </w:style>
  <w:style w:type="paragraph" w:customStyle="1" w:styleId="CM11">
    <w:name w:val="CM11"/>
    <w:basedOn w:val="Default"/>
    <w:next w:val="Default"/>
    <w:uiPriority w:val="99"/>
    <w:rsid w:val="00FD502E"/>
    <w:rPr>
      <w:rFonts w:ascii="Arial" w:hAnsi="Arial" w:cs="Arial"/>
      <w:color w:val="auto"/>
    </w:rPr>
  </w:style>
  <w:style w:type="paragraph" w:customStyle="1" w:styleId="CM14">
    <w:name w:val="CM14"/>
    <w:basedOn w:val="Default"/>
    <w:next w:val="Default"/>
    <w:uiPriority w:val="99"/>
    <w:rsid w:val="00FD502E"/>
    <w:rPr>
      <w:rFonts w:ascii="Arial" w:hAnsi="Arial" w:cs="Arial"/>
      <w:color w:val="auto"/>
    </w:rPr>
  </w:style>
  <w:style w:type="paragraph" w:styleId="NoSpacing">
    <w:name w:val="No Spacing"/>
    <w:rsid w:val="00AE5343"/>
    <w:pPr>
      <w:autoSpaceDN w:val="0"/>
    </w:pPr>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2D1794"/>
    <w:rPr>
      <w:rFonts w:ascii="Tahoma" w:hAnsi="Tahoma" w:cs="Tahoma"/>
      <w:sz w:val="16"/>
      <w:szCs w:val="16"/>
    </w:rPr>
  </w:style>
  <w:style w:type="character" w:customStyle="1" w:styleId="BalloonTextChar">
    <w:name w:val="Balloon Text Char"/>
    <w:basedOn w:val="DefaultParagraphFont"/>
    <w:link w:val="BalloonText"/>
    <w:uiPriority w:val="99"/>
    <w:rsid w:val="002D1794"/>
    <w:rPr>
      <w:rFonts w:ascii="Tahoma" w:eastAsia="SimSun" w:hAnsi="Tahoma" w:cs="Tahoma"/>
      <w:sz w:val="16"/>
      <w:szCs w:val="16"/>
      <w:lang w:val="en-US" w:eastAsia="zh-CN"/>
    </w:rPr>
  </w:style>
  <w:style w:type="character" w:customStyle="1" w:styleId="HeaderChar">
    <w:name w:val="Header Char"/>
    <w:basedOn w:val="DefaultParagraphFont"/>
    <w:link w:val="Header"/>
    <w:uiPriority w:val="99"/>
    <w:rsid w:val="00FD502E"/>
    <w:rPr>
      <w:rFonts w:ascii="Arial" w:eastAsia="SimSun" w:hAnsi="Arial" w:cs="Arial"/>
      <w:sz w:val="22"/>
      <w:lang w:val="en-US" w:eastAsia="zh-CN"/>
    </w:rPr>
  </w:style>
  <w:style w:type="character" w:customStyle="1" w:styleId="Heading1Char">
    <w:name w:val="Heading 1 Char"/>
    <w:basedOn w:val="DefaultParagraphFont"/>
    <w:link w:val="Heading1"/>
    <w:rsid w:val="00FD502E"/>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FD502E"/>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D502E"/>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FD502E"/>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FD502E"/>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FD502E"/>
    <w:rPr>
      <w:rFonts w:ascii="Arial" w:eastAsia="SimSun" w:hAnsi="Arial" w:cs="Arial"/>
      <w:sz w:val="18"/>
      <w:lang w:val="en-US" w:eastAsia="zh-CN"/>
    </w:rPr>
  </w:style>
  <w:style w:type="character" w:customStyle="1" w:styleId="EndnoteTextChar">
    <w:name w:val="Endnote Text Char"/>
    <w:basedOn w:val="DefaultParagraphFont"/>
    <w:link w:val="EndnoteText"/>
    <w:rsid w:val="00FD502E"/>
    <w:rPr>
      <w:rFonts w:ascii="Arial" w:eastAsia="SimSun" w:hAnsi="Arial" w:cs="Arial"/>
      <w:sz w:val="18"/>
      <w:lang w:val="en-US" w:eastAsia="zh-CN"/>
    </w:rPr>
  </w:style>
  <w:style w:type="character" w:customStyle="1" w:styleId="FooterChar">
    <w:name w:val="Footer Char"/>
    <w:basedOn w:val="DefaultParagraphFont"/>
    <w:link w:val="Footer"/>
    <w:uiPriority w:val="99"/>
    <w:rsid w:val="00FD502E"/>
    <w:rPr>
      <w:rFonts w:ascii="Arial" w:eastAsia="SimSun" w:hAnsi="Arial" w:cs="Arial"/>
      <w:sz w:val="22"/>
      <w:lang w:val="en-US" w:eastAsia="zh-CN"/>
    </w:rPr>
  </w:style>
  <w:style w:type="character" w:customStyle="1" w:styleId="FootnoteTextChar">
    <w:name w:val="Footnote Text Char"/>
    <w:basedOn w:val="DefaultParagraphFont"/>
    <w:link w:val="FootnoteText"/>
    <w:rsid w:val="00FD502E"/>
    <w:rPr>
      <w:rFonts w:ascii="Arial" w:eastAsia="SimSun" w:hAnsi="Arial" w:cs="Arial"/>
      <w:sz w:val="18"/>
      <w:lang w:val="en-US" w:eastAsia="zh-CN"/>
    </w:rPr>
  </w:style>
  <w:style w:type="character" w:customStyle="1" w:styleId="SalutationChar">
    <w:name w:val="Salutation Char"/>
    <w:basedOn w:val="DefaultParagraphFont"/>
    <w:link w:val="Salutation"/>
    <w:semiHidden/>
    <w:rsid w:val="00FD502E"/>
    <w:rPr>
      <w:rFonts w:ascii="Arial" w:eastAsia="SimSun" w:hAnsi="Arial" w:cs="Arial"/>
      <w:sz w:val="22"/>
      <w:lang w:val="en-US" w:eastAsia="zh-CN"/>
    </w:rPr>
  </w:style>
  <w:style w:type="character" w:customStyle="1" w:styleId="SignatureChar">
    <w:name w:val="Signature Char"/>
    <w:basedOn w:val="DefaultParagraphFont"/>
    <w:link w:val="Signature"/>
    <w:semiHidden/>
    <w:rsid w:val="00FD502E"/>
    <w:rPr>
      <w:rFonts w:ascii="Arial" w:eastAsia="SimSun" w:hAnsi="Arial" w:cs="Arial"/>
      <w:sz w:val="22"/>
      <w:lang w:val="en-US" w:eastAsia="zh-CN"/>
    </w:rPr>
  </w:style>
  <w:style w:type="character" w:styleId="FootnoteReference">
    <w:name w:val="footnote reference"/>
    <w:basedOn w:val="DefaultParagraphFont"/>
    <w:rsid w:val="00FD502E"/>
    <w:rPr>
      <w:rFonts w:cs="Times New Roman"/>
      <w:vertAlign w:val="superscript"/>
    </w:rPr>
  </w:style>
  <w:style w:type="character" w:customStyle="1" w:styleId="FootnoteCharacters">
    <w:name w:val="Footnote Characters"/>
    <w:basedOn w:val="DefaultParagraphFont"/>
    <w:rsid w:val="00FD502E"/>
    <w:rPr>
      <w:rFonts w:cs="Times New Roman"/>
      <w:vertAlign w:val="superscript"/>
    </w:rPr>
  </w:style>
  <w:style w:type="character" w:styleId="Hyperlink">
    <w:name w:val="Hyperlink"/>
    <w:basedOn w:val="DefaultParagraphFont"/>
    <w:uiPriority w:val="99"/>
    <w:rsid w:val="00FD502E"/>
    <w:rPr>
      <w:rFonts w:cs="Times New Roman"/>
      <w:color w:val="0000FF"/>
      <w:u w:val="single"/>
    </w:rPr>
  </w:style>
  <w:style w:type="paragraph" w:styleId="ListParagraph">
    <w:name w:val="List Paragraph"/>
    <w:basedOn w:val="Normal"/>
    <w:uiPriority w:val="34"/>
    <w:qFormat/>
    <w:rsid w:val="00FD502E"/>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FD502E"/>
    <w:rPr>
      <w:rFonts w:ascii="Arial" w:eastAsia="SimSun" w:hAnsi="Arial" w:cs="Arial"/>
      <w:sz w:val="18"/>
      <w:szCs w:val="20"/>
      <w:lang w:eastAsia="zh-CN"/>
    </w:rPr>
  </w:style>
  <w:style w:type="numbering" w:customStyle="1" w:styleId="NoList1">
    <w:name w:val="No List1"/>
    <w:next w:val="NoList"/>
    <w:semiHidden/>
    <w:rsid w:val="00FD502E"/>
  </w:style>
  <w:style w:type="paragraph" w:styleId="DocumentMap">
    <w:name w:val="Document Map"/>
    <w:basedOn w:val="Normal"/>
    <w:link w:val="DocumentMapChar"/>
    <w:rsid w:val="00FD502E"/>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FD502E"/>
    <w:rPr>
      <w:rFonts w:ascii="Tahoma" w:hAnsi="Tahoma" w:cs="Tahoma"/>
      <w:shd w:val="clear" w:color="auto" w:fill="000080"/>
      <w:lang w:val="en-US" w:eastAsia="en-US"/>
    </w:rPr>
  </w:style>
  <w:style w:type="character" w:customStyle="1" w:styleId="Voetnoottekens">
    <w:name w:val="Voetnoottekens"/>
    <w:rsid w:val="00FD502E"/>
    <w:rPr>
      <w:vertAlign w:val="superscript"/>
    </w:rPr>
  </w:style>
  <w:style w:type="paragraph" w:styleId="BodyTextIndent3">
    <w:name w:val="Body Text Indent 3"/>
    <w:basedOn w:val="Normal"/>
    <w:link w:val="BodyTextIndent3Char"/>
    <w:rsid w:val="00FD502E"/>
    <w:pPr>
      <w:spacing w:after="120"/>
      <w:ind w:left="360"/>
    </w:pPr>
    <w:rPr>
      <w:sz w:val="16"/>
      <w:szCs w:val="16"/>
    </w:rPr>
  </w:style>
  <w:style w:type="character" w:customStyle="1" w:styleId="BodyTextIndent3Char">
    <w:name w:val="Body Text Indent 3 Char"/>
    <w:basedOn w:val="DefaultParagraphFont"/>
    <w:link w:val="BodyTextIndent3"/>
    <w:rsid w:val="00FD502E"/>
    <w:rPr>
      <w:rFonts w:ascii="Arial" w:eastAsia="SimSun" w:hAnsi="Arial" w:cs="Arial"/>
      <w:sz w:val="16"/>
      <w:szCs w:val="16"/>
      <w:lang w:val="en-US" w:eastAsia="zh-CN"/>
    </w:rPr>
  </w:style>
  <w:style w:type="paragraph" w:styleId="BodyTextIndent">
    <w:name w:val="Body Text Indent"/>
    <w:basedOn w:val="Normal"/>
    <w:link w:val="BodyTextIndentChar"/>
    <w:rsid w:val="00FD502E"/>
    <w:pPr>
      <w:spacing w:after="120"/>
      <w:ind w:left="360"/>
    </w:pPr>
  </w:style>
  <w:style w:type="character" w:customStyle="1" w:styleId="BodyTextIndentChar">
    <w:name w:val="Body Text Indent Char"/>
    <w:basedOn w:val="DefaultParagraphFont"/>
    <w:link w:val="BodyTextIndent"/>
    <w:rsid w:val="00FD502E"/>
    <w:rPr>
      <w:rFonts w:ascii="Arial" w:eastAsia="SimSun" w:hAnsi="Arial" w:cs="Arial"/>
      <w:sz w:val="22"/>
      <w:lang w:val="en-US" w:eastAsia="zh-CN"/>
    </w:rPr>
  </w:style>
  <w:style w:type="paragraph" w:styleId="HTMLPreformatted">
    <w:name w:val="HTML Preformatted"/>
    <w:basedOn w:val="Normal"/>
    <w:link w:val="HTMLPreformattedChar"/>
    <w:rsid w:val="00F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FD502E"/>
    <w:rPr>
      <w:rFonts w:ascii="Courier New" w:eastAsia="Courier New" w:hAnsi="Courier New" w:cs="Courier New"/>
      <w:lang w:val="fr-FR" w:eastAsia="fr-FR"/>
    </w:rPr>
  </w:style>
  <w:style w:type="paragraph" w:customStyle="1" w:styleId="Default">
    <w:name w:val="Default"/>
    <w:rsid w:val="00FD502E"/>
    <w:pPr>
      <w:autoSpaceDE w:val="0"/>
      <w:autoSpaceDN w:val="0"/>
      <w:adjustRightInd w:val="0"/>
    </w:pPr>
    <w:rPr>
      <w:rFonts w:ascii="Courier New" w:hAnsi="Courier New" w:cs="Courier New"/>
      <w:color w:val="000000"/>
      <w:sz w:val="24"/>
      <w:szCs w:val="24"/>
      <w:lang w:val="en-US" w:eastAsia="en-US"/>
    </w:rPr>
  </w:style>
  <w:style w:type="paragraph" w:styleId="BodyText2">
    <w:name w:val="Body Text 2"/>
    <w:basedOn w:val="Normal"/>
    <w:link w:val="BodyText2Char"/>
    <w:rsid w:val="00FD502E"/>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FD502E"/>
    <w:rPr>
      <w:sz w:val="24"/>
      <w:lang w:val="en-US" w:eastAsia="en-US"/>
    </w:rPr>
  </w:style>
  <w:style w:type="character" w:customStyle="1" w:styleId="Quick1">
    <w:name w:val="Quick 1."/>
    <w:rsid w:val="00FD502E"/>
  </w:style>
  <w:style w:type="paragraph" w:styleId="NormalWeb">
    <w:name w:val="Normal (Web)"/>
    <w:basedOn w:val="Normal"/>
    <w:uiPriority w:val="99"/>
    <w:rsid w:val="00FD502E"/>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FD502E"/>
  </w:style>
  <w:style w:type="character" w:customStyle="1" w:styleId="hps">
    <w:name w:val="hps"/>
    <w:basedOn w:val="DefaultParagraphFont"/>
    <w:rsid w:val="00FD502E"/>
  </w:style>
  <w:style w:type="paragraph" w:customStyle="1" w:styleId="Standard">
    <w:name w:val="Standard"/>
    <w:rsid w:val="00FD502E"/>
    <w:pPr>
      <w:suppressAutoHyphens/>
      <w:autoSpaceDN w:val="0"/>
      <w:spacing w:line="276" w:lineRule="auto"/>
      <w:textAlignment w:val="baseline"/>
    </w:pPr>
    <w:rPr>
      <w:rFonts w:ascii="Arial" w:eastAsia="Arial" w:hAnsi="Arial" w:cs="Arial"/>
      <w:color w:val="000000"/>
      <w:kern w:val="3"/>
      <w:sz w:val="22"/>
      <w:szCs w:val="22"/>
      <w:lang w:val="en-US" w:eastAsia="en-US" w:bidi="en-US"/>
    </w:rPr>
  </w:style>
  <w:style w:type="numbering" w:customStyle="1" w:styleId="LS1">
    <w:name w:val="LS1"/>
    <w:basedOn w:val="NoList"/>
    <w:rsid w:val="00FD502E"/>
    <w:pPr>
      <w:numPr>
        <w:numId w:val="11"/>
      </w:numPr>
    </w:pPr>
  </w:style>
  <w:style w:type="numbering" w:customStyle="1" w:styleId="LS2">
    <w:name w:val="LS2"/>
    <w:basedOn w:val="NoList"/>
    <w:rsid w:val="00FD502E"/>
    <w:pPr>
      <w:numPr>
        <w:numId w:val="12"/>
      </w:numPr>
    </w:pPr>
  </w:style>
  <w:style w:type="character" w:styleId="Strong">
    <w:name w:val="Strong"/>
    <w:uiPriority w:val="22"/>
    <w:qFormat/>
    <w:rsid w:val="00FD502E"/>
    <w:rPr>
      <w:b/>
      <w:bCs/>
    </w:rPr>
  </w:style>
  <w:style w:type="paragraph" w:customStyle="1" w:styleId="CM10">
    <w:name w:val="CM10"/>
    <w:basedOn w:val="Default"/>
    <w:next w:val="Default"/>
    <w:uiPriority w:val="99"/>
    <w:rsid w:val="00FD502E"/>
    <w:rPr>
      <w:rFonts w:ascii="Arial" w:hAnsi="Arial" w:cs="Arial"/>
      <w:color w:val="auto"/>
    </w:rPr>
  </w:style>
  <w:style w:type="paragraph" w:customStyle="1" w:styleId="CM11">
    <w:name w:val="CM11"/>
    <w:basedOn w:val="Default"/>
    <w:next w:val="Default"/>
    <w:uiPriority w:val="99"/>
    <w:rsid w:val="00FD502E"/>
    <w:rPr>
      <w:rFonts w:ascii="Arial" w:hAnsi="Arial" w:cs="Arial"/>
      <w:color w:val="auto"/>
    </w:rPr>
  </w:style>
  <w:style w:type="paragraph" w:customStyle="1" w:styleId="CM14">
    <w:name w:val="CM14"/>
    <w:basedOn w:val="Default"/>
    <w:next w:val="Default"/>
    <w:uiPriority w:val="99"/>
    <w:rsid w:val="00FD502E"/>
    <w:rPr>
      <w:rFonts w:ascii="Arial" w:hAnsi="Arial" w:cs="Arial"/>
      <w:color w:val="auto"/>
    </w:rPr>
  </w:style>
  <w:style w:type="paragraph" w:styleId="NoSpacing">
    <w:name w:val="No Spacing"/>
    <w:rsid w:val="00AE5343"/>
    <w:pPr>
      <w:autoSpaceDN w:val="0"/>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98.png"/><Relationship Id="rId21" Type="http://schemas.openxmlformats.org/officeDocument/2006/relationships/image" Target="media/image3.png"/><Relationship Id="rId42" Type="http://schemas.openxmlformats.org/officeDocument/2006/relationships/image" Target="media/image23.png"/><Relationship Id="rId63" Type="http://schemas.openxmlformats.org/officeDocument/2006/relationships/image" Target="media/image44.png"/><Relationship Id="rId84" Type="http://schemas.openxmlformats.org/officeDocument/2006/relationships/image" Target="media/image65.png"/><Relationship Id="rId138" Type="http://schemas.openxmlformats.org/officeDocument/2006/relationships/image" Target="media/image119.png"/><Relationship Id="rId159" Type="http://schemas.openxmlformats.org/officeDocument/2006/relationships/image" Target="media/image140.png"/><Relationship Id="rId170" Type="http://schemas.openxmlformats.org/officeDocument/2006/relationships/image" Target="media/image151.png"/><Relationship Id="rId191" Type="http://schemas.openxmlformats.org/officeDocument/2006/relationships/image" Target="media/image172.png"/><Relationship Id="rId205" Type="http://schemas.openxmlformats.org/officeDocument/2006/relationships/image" Target="media/image186.png"/><Relationship Id="rId226" Type="http://schemas.openxmlformats.org/officeDocument/2006/relationships/image" Target="media/image207.png"/><Relationship Id="rId107" Type="http://schemas.openxmlformats.org/officeDocument/2006/relationships/image" Target="media/image88.png"/><Relationship Id="rId11" Type="http://schemas.openxmlformats.org/officeDocument/2006/relationships/header" Target="header2.xml"/><Relationship Id="rId32" Type="http://schemas.openxmlformats.org/officeDocument/2006/relationships/image" Target="media/image13.png"/><Relationship Id="rId53" Type="http://schemas.openxmlformats.org/officeDocument/2006/relationships/image" Target="media/image34.png"/><Relationship Id="rId74" Type="http://schemas.openxmlformats.org/officeDocument/2006/relationships/image" Target="media/image55.png"/><Relationship Id="rId128" Type="http://schemas.openxmlformats.org/officeDocument/2006/relationships/image" Target="media/image109.png"/><Relationship Id="rId149" Type="http://schemas.openxmlformats.org/officeDocument/2006/relationships/image" Target="media/image130.png"/><Relationship Id="rId5" Type="http://schemas.openxmlformats.org/officeDocument/2006/relationships/settings" Target="settings.xml"/><Relationship Id="rId95" Type="http://schemas.openxmlformats.org/officeDocument/2006/relationships/image" Target="media/image76.png"/><Relationship Id="rId160" Type="http://schemas.openxmlformats.org/officeDocument/2006/relationships/image" Target="media/image141.png"/><Relationship Id="rId181" Type="http://schemas.openxmlformats.org/officeDocument/2006/relationships/image" Target="media/image162.png"/><Relationship Id="rId216" Type="http://schemas.openxmlformats.org/officeDocument/2006/relationships/image" Target="media/image197.png"/><Relationship Id="rId237" Type="http://schemas.openxmlformats.org/officeDocument/2006/relationships/image" Target="media/image111.jpeg"/><Relationship Id="rId22" Type="http://schemas.openxmlformats.org/officeDocument/2006/relationships/hyperlink" Target="http://www.inspiracioncolombia.ch" TargetMode="External"/><Relationship Id="rId43" Type="http://schemas.openxmlformats.org/officeDocument/2006/relationships/image" Target="media/image24.png"/><Relationship Id="rId64" Type="http://schemas.openxmlformats.org/officeDocument/2006/relationships/image" Target="media/image45.png"/><Relationship Id="rId118" Type="http://schemas.openxmlformats.org/officeDocument/2006/relationships/image" Target="media/image99.png"/><Relationship Id="rId139" Type="http://schemas.openxmlformats.org/officeDocument/2006/relationships/image" Target="media/image120.png"/><Relationship Id="rId85" Type="http://schemas.openxmlformats.org/officeDocument/2006/relationships/image" Target="media/image66.png"/><Relationship Id="rId150" Type="http://schemas.openxmlformats.org/officeDocument/2006/relationships/image" Target="media/image131.png"/><Relationship Id="rId171" Type="http://schemas.openxmlformats.org/officeDocument/2006/relationships/image" Target="media/image152.png"/><Relationship Id="rId192" Type="http://schemas.openxmlformats.org/officeDocument/2006/relationships/image" Target="media/image173.png"/><Relationship Id="rId206" Type="http://schemas.openxmlformats.org/officeDocument/2006/relationships/image" Target="media/image187.png"/><Relationship Id="rId227" Type="http://schemas.openxmlformats.org/officeDocument/2006/relationships/image" Target="media/image208.png"/><Relationship Id="rId201" Type="http://schemas.openxmlformats.org/officeDocument/2006/relationships/image" Target="media/image182.png"/><Relationship Id="rId222" Type="http://schemas.openxmlformats.org/officeDocument/2006/relationships/image" Target="media/image203.png"/><Relationship Id="rId243" Type="http://schemas.openxmlformats.org/officeDocument/2006/relationships/header" Target="header5.xml"/><Relationship Id="rId12" Type="http://schemas.openxmlformats.org/officeDocument/2006/relationships/header" Target="header3.xml"/><Relationship Id="rId17" Type="http://schemas.openxmlformats.org/officeDocument/2006/relationships/image" Target="media/image2.jpeg"/><Relationship Id="rId33" Type="http://schemas.openxmlformats.org/officeDocument/2006/relationships/image" Target="media/image14.png"/><Relationship Id="rId38" Type="http://schemas.openxmlformats.org/officeDocument/2006/relationships/image" Target="media/image19.png"/><Relationship Id="rId59" Type="http://schemas.openxmlformats.org/officeDocument/2006/relationships/image" Target="media/image40.png"/><Relationship Id="rId103" Type="http://schemas.openxmlformats.org/officeDocument/2006/relationships/image" Target="media/image84.png"/><Relationship Id="rId108" Type="http://schemas.openxmlformats.org/officeDocument/2006/relationships/image" Target="media/image89.png"/><Relationship Id="rId124" Type="http://schemas.openxmlformats.org/officeDocument/2006/relationships/image" Target="media/image105.png"/><Relationship Id="rId129" Type="http://schemas.openxmlformats.org/officeDocument/2006/relationships/image" Target="media/image110.jpeg"/><Relationship Id="rId54" Type="http://schemas.openxmlformats.org/officeDocument/2006/relationships/image" Target="media/image35.png"/><Relationship Id="rId70" Type="http://schemas.openxmlformats.org/officeDocument/2006/relationships/image" Target="media/image51.png"/><Relationship Id="rId75" Type="http://schemas.openxmlformats.org/officeDocument/2006/relationships/image" Target="media/image56.png"/><Relationship Id="rId91" Type="http://schemas.openxmlformats.org/officeDocument/2006/relationships/image" Target="media/image72.png"/><Relationship Id="rId96" Type="http://schemas.openxmlformats.org/officeDocument/2006/relationships/image" Target="media/image77.png"/><Relationship Id="rId140" Type="http://schemas.openxmlformats.org/officeDocument/2006/relationships/image" Target="media/image121.png"/><Relationship Id="rId145" Type="http://schemas.openxmlformats.org/officeDocument/2006/relationships/image" Target="media/image126.png"/><Relationship Id="rId161" Type="http://schemas.openxmlformats.org/officeDocument/2006/relationships/image" Target="media/image142.png"/><Relationship Id="rId166" Type="http://schemas.openxmlformats.org/officeDocument/2006/relationships/image" Target="media/image147.png"/><Relationship Id="rId182" Type="http://schemas.openxmlformats.org/officeDocument/2006/relationships/image" Target="media/image163.png"/><Relationship Id="rId187" Type="http://schemas.openxmlformats.org/officeDocument/2006/relationships/image" Target="media/image168.png"/><Relationship Id="rId217" Type="http://schemas.openxmlformats.org/officeDocument/2006/relationships/image" Target="media/image198.png"/><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93.png"/><Relationship Id="rId233" Type="http://schemas.openxmlformats.org/officeDocument/2006/relationships/image" Target="media/image214.png"/><Relationship Id="rId238" Type="http://schemas.openxmlformats.org/officeDocument/2006/relationships/image" Target="media/image217.png"/><Relationship Id="rId23" Type="http://schemas.openxmlformats.org/officeDocument/2006/relationships/image" Target="media/image4.png"/><Relationship Id="rId28" Type="http://schemas.openxmlformats.org/officeDocument/2006/relationships/image" Target="media/image9.png"/><Relationship Id="rId49" Type="http://schemas.openxmlformats.org/officeDocument/2006/relationships/image" Target="media/image30.png"/><Relationship Id="rId114" Type="http://schemas.openxmlformats.org/officeDocument/2006/relationships/image" Target="media/image95.png"/><Relationship Id="rId119" Type="http://schemas.openxmlformats.org/officeDocument/2006/relationships/image" Target="media/image100.png"/><Relationship Id="rId44" Type="http://schemas.openxmlformats.org/officeDocument/2006/relationships/image" Target="media/image25.png"/><Relationship Id="rId60" Type="http://schemas.openxmlformats.org/officeDocument/2006/relationships/image" Target="media/image41.png"/><Relationship Id="rId65" Type="http://schemas.openxmlformats.org/officeDocument/2006/relationships/image" Target="media/image46.png"/><Relationship Id="rId81" Type="http://schemas.openxmlformats.org/officeDocument/2006/relationships/image" Target="media/image62.png"/><Relationship Id="rId86" Type="http://schemas.openxmlformats.org/officeDocument/2006/relationships/image" Target="media/image67.png"/><Relationship Id="rId130" Type="http://schemas.openxmlformats.org/officeDocument/2006/relationships/image" Target="media/image111.png"/><Relationship Id="rId135" Type="http://schemas.openxmlformats.org/officeDocument/2006/relationships/image" Target="media/image116.png"/><Relationship Id="rId151" Type="http://schemas.openxmlformats.org/officeDocument/2006/relationships/image" Target="media/image132.png"/><Relationship Id="rId156" Type="http://schemas.openxmlformats.org/officeDocument/2006/relationships/image" Target="media/image137.png"/><Relationship Id="rId177" Type="http://schemas.openxmlformats.org/officeDocument/2006/relationships/image" Target="media/image158.png"/><Relationship Id="rId198" Type="http://schemas.openxmlformats.org/officeDocument/2006/relationships/image" Target="media/image179.png"/><Relationship Id="rId172" Type="http://schemas.openxmlformats.org/officeDocument/2006/relationships/image" Target="media/image153.png"/><Relationship Id="rId193" Type="http://schemas.openxmlformats.org/officeDocument/2006/relationships/image" Target="media/image174.png"/><Relationship Id="rId202" Type="http://schemas.openxmlformats.org/officeDocument/2006/relationships/image" Target="media/image183.png"/><Relationship Id="rId207" Type="http://schemas.openxmlformats.org/officeDocument/2006/relationships/image" Target="media/image188.png"/><Relationship Id="rId223" Type="http://schemas.openxmlformats.org/officeDocument/2006/relationships/image" Target="media/image204.png"/><Relationship Id="rId228" Type="http://schemas.openxmlformats.org/officeDocument/2006/relationships/image" Target="media/image209.png"/><Relationship Id="rId244" Type="http://schemas.openxmlformats.org/officeDocument/2006/relationships/fontTable" Target="fontTable.xml"/><Relationship Id="rId13" Type="http://schemas.openxmlformats.org/officeDocument/2006/relationships/hyperlink" Target="mailto:Ilexaccionjuridica@Ilex.com" TargetMode="External"/><Relationship Id="rId18" Type="http://schemas.openxmlformats.org/officeDocument/2006/relationships/hyperlink" Target="mailto:info@indo-oic-icci.org" TargetMode="External"/><Relationship Id="rId39" Type="http://schemas.openxmlformats.org/officeDocument/2006/relationships/image" Target="media/image20.png"/><Relationship Id="rId109" Type="http://schemas.openxmlformats.org/officeDocument/2006/relationships/image" Target="media/image90.pn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97" Type="http://schemas.openxmlformats.org/officeDocument/2006/relationships/image" Target="media/image78.png"/><Relationship Id="rId104" Type="http://schemas.openxmlformats.org/officeDocument/2006/relationships/image" Target="media/image85.png"/><Relationship Id="rId120" Type="http://schemas.openxmlformats.org/officeDocument/2006/relationships/image" Target="media/image101.png"/><Relationship Id="rId125" Type="http://schemas.openxmlformats.org/officeDocument/2006/relationships/image" Target="media/image106.png"/><Relationship Id="rId141" Type="http://schemas.openxmlformats.org/officeDocument/2006/relationships/image" Target="media/image122.png"/><Relationship Id="rId146" Type="http://schemas.openxmlformats.org/officeDocument/2006/relationships/image" Target="media/image127.png"/><Relationship Id="rId167" Type="http://schemas.openxmlformats.org/officeDocument/2006/relationships/image" Target="media/image148.png"/><Relationship Id="rId188" Type="http://schemas.openxmlformats.org/officeDocument/2006/relationships/image" Target="media/image169.png"/><Relationship Id="rId7" Type="http://schemas.openxmlformats.org/officeDocument/2006/relationships/footnotes" Target="footnotes.xml"/><Relationship Id="rId71" Type="http://schemas.openxmlformats.org/officeDocument/2006/relationships/image" Target="media/image52.png"/><Relationship Id="rId92" Type="http://schemas.openxmlformats.org/officeDocument/2006/relationships/image" Target="media/image73.png"/><Relationship Id="rId162" Type="http://schemas.openxmlformats.org/officeDocument/2006/relationships/image" Target="media/image143.png"/><Relationship Id="rId183" Type="http://schemas.openxmlformats.org/officeDocument/2006/relationships/image" Target="media/image164.png"/><Relationship Id="rId213" Type="http://schemas.openxmlformats.org/officeDocument/2006/relationships/image" Target="media/image194.png"/><Relationship Id="rId218" Type="http://schemas.openxmlformats.org/officeDocument/2006/relationships/image" Target="media/image199.png"/><Relationship Id="rId234" Type="http://schemas.openxmlformats.org/officeDocument/2006/relationships/image" Target="media/image215.png"/><Relationship Id="rId239" Type="http://schemas.openxmlformats.org/officeDocument/2006/relationships/image" Target="media/image218.jpeg"/><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image" Target="media/image68.png"/><Relationship Id="rId110" Type="http://schemas.openxmlformats.org/officeDocument/2006/relationships/image" Target="media/image91.png"/><Relationship Id="rId115" Type="http://schemas.openxmlformats.org/officeDocument/2006/relationships/image" Target="media/image96.png"/><Relationship Id="rId131" Type="http://schemas.openxmlformats.org/officeDocument/2006/relationships/image" Target="media/image112.png"/><Relationship Id="rId136" Type="http://schemas.openxmlformats.org/officeDocument/2006/relationships/image" Target="media/image117.png"/><Relationship Id="rId157" Type="http://schemas.openxmlformats.org/officeDocument/2006/relationships/image" Target="media/image138.png"/><Relationship Id="rId178" Type="http://schemas.openxmlformats.org/officeDocument/2006/relationships/image" Target="media/image159.png"/><Relationship Id="rId61" Type="http://schemas.openxmlformats.org/officeDocument/2006/relationships/image" Target="media/image42.png"/><Relationship Id="rId82" Type="http://schemas.openxmlformats.org/officeDocument/2006/relationships/image" Target="media/image63.png"/><Relationship Id="rId152" Type="http://schemas.openxmlformats.org/officeDocument/2006/relationships/image" Target="media/image133.png"/><Relationship Id="rId173" Type="http://schemas.openxmlformats.org/officeDocument/2006/relationships/image" Target="media/image154.png"/><Relationship Id="rId194" Type="http://schemas.openxmlformats.org/officeDocument/2006/relationships/image" Target="media/image175.png"/><Relationship Id="rId199" Type="http://schemas.openxmlformats.org/officeDocument/2006/relationships/image" Target="media/image180.png"/><Relationship Id="rId203" Type="http://schemas.openxmlformats.org/officeDocument/2006/relationships/image" Target="media/image184.png"/><Relationship Id="rId208" Type="http://schemas.openxmlformats.org/officeDocument/2006/relationships/image" Target="media/image189.png"/><Relationship Id="rId229" Type="http://schemas.openxmlformats.org/officeDocument/2006/relationships/image" Target="media/image210.png"/><Relationship Id="rId19" Type="http://schemas.openxmlformats.org/officeDocument/2006/relationships/hyperlink" Target="http://www.indo-oic-icci.org" TargetMode="External"/><Relationship Id="rId224" Type="http://schemas.openxmlformats.org/officeDocument/2006/relationships/image" Target="media/image205.png"/><Relationship Id="rId240" Type="http://schemas.openxmlformats.org/officeDocument/2006/relationships/hyperlink" Target="mailto:jobjfmorris@gmail.com" TargetMode="External"/><Relationship Id="rId245" Type="http://schemas.openxmlformats.org/officeDocument/2006/relationships/theme" Target="theme/theme1.xml"/><Relationship Id="rId14" Type="http://schemas.openxmlformats.org/officeDocument/2006/relationships/hyperlink" Target="mailto:Ilexaccionjuridica@Ilex.com" TargetMode="External"/><Relationship Id="rId30" Type="http://schemas.openxmlformats.org/officeDocument/2006/relationships/image" Target="media/image11.png"/><Relationship Id="rId35" Type="http://schemas.openxmlformats.org/officeDocument/2006/relationships/image" Target="media/image16.png"/><Relationship Id="rId56" Type="http://schemas.openxmlformats.org/officeDocument/2006/relationships/image" Target="media/image37.png"/><Relationship Id="rId77" Type="http://schemas.openxmlformats.org/officeDocument/2006/relationships/image" Target="media/image58.png"/><Relationship Id="rId100" Type="http://schemas.openxmlformats.org/officeDocument/2006/relationships/image" Target="media/image81.png"/><Relationship Id="rId105" Type="http://schemas.openxmlformats.org/officeDocument/2006/relationships/image" Target="media/image86.png"/><Relationship Id="rId126" Type="http://schemas.openxmlformats.org/officeDocument/2006/relationships/image" Target="media/image107.png"/><Relationship Id="rId147" Type="http://schemas.openxmlformats.org/officeDocument/2006/relationships/image" Target="media/image128.png"/><Relationship Id="rId168" Type="http://schemas.openxmlformats.org/officeDocument/2006/relationships/image" Target="media/image149.png"/><Relationship Id="rId8" Type="http://schemas.openxmlformats.org/officeDocument/2006/relationships/endnotes" Target="endnotes.xml"/><Relationship Id="rId51" Type="http://schemas.openxmlformats.org/officeDocument/2006/relationships/image" Target="media/image32.png"/><Relationship Id="rId72" Type="http://schemas.openxmlformats.org/officeDocument/2006/relationships/image" Target="media/image53.png"/><Relationship Id="rId93" Type="http://schemas.openxmlformats.org/officeDocument/2006/relationships/image" Target="media/image74.png"/><Relationship Id="rId98" Type="http://schemas.openxmlformats.org/officeDocument/2006/relationships/image" Target="media/image79.png"/><Relationship Id="rId121" Type="http://schemas.openxmlformats.org/officeDocument/2006/relationships/image" Target="media/image102.png"/><Relationship Id="rId142" Type="http://schemas.openxmlformats.org/officeDocument/2006/relationships/image" Target="media/image123.png"/><Relationship Id="rId163" Type="http://schemas.openxmlformats.org/officeDocument/2006/relationships/image" Target="media/image144.png"/><Relationship Id="rId184" Type="http://schemas.openxmlformats.org/officeDocument/2006/relationships/image" Target="media/image165.png"/><Relationship Id="rId189" Type="http://schemas.openxmlformats.org/officeDocument/2006/relationships/image" Target="media/image170.png"/><Relationship Id="rId219" Type="http://schemas.openxmlformats.org/officeDocument/2006/relationships/image" Target="media/image200.png"/><Relationship Id="rId3" Type="http://schemas.openxmlformats.org/officeDocument/2006/relationships/styles" Target="styles.xml"/><Relationship Id="rId214" Type="http://schemas.openxmlformats.org/officeDocument/2006/relationships/image" Target="media/image195.png"/><Relationship Id="rId230" Type="http://schemas.openxmlformats.org/officeDocument/2006/relationships/image" Target="media/image211.png"/><Relationship Id="rId235" Type="http://schemas.openxmlformats.org/officeDocument/2006/relationships/image" Target="media/image216.png"/><Relationship Id="rId25" Type="http://schemas.openxmlformats.org/officeDocument/2006/relationships/image" Target="media/image6.png"/><Relationship Id="rId46" Type="http://schemas.openxmlformats.org/officeDocument/2006/relationships/image" Target="media/image27.png"/><Relationship Id="rId67" Type="http://schemas.openxmlformats.org/officeDocument/2006/relationships/image" Target="media/image48.png"/><Relationship Id="rId116" Type="http://schemas.openxmlformats.org/officeDocument/2006/relationships/image" Target="media/image97.png"/><Relationship Id="rId137" Type="http://schemas.openxmlformats.org/officeDocument/2006/relationships/image" Target="media/image118.png"/><Relationship Id="rId158" Type="http://schemas.openxmlformats.org/officeDocument/2006/relationships/image" Target="media/image139.png"/><Relationship Id="rId20" Type="http://schemas.openxmlformats.org/officeDocument/2006/relationships/hyperlink" Target="mailto:president@indo-oic-icci.org" TargetMode="External"/><Relationship Id="rId41" Type="http://schemas.openxmlformats.org/officeDocument/2006/relationships/image" Target="media/image22.png"/><Relationship Id="rId62" Type="http://schemas.openxmlformats.org/officeDocument/2006/relationships/image" Target="media/image43.png"/><Relationship Id="rId83" Type="http://schemas.openxmlformats.org/officeDocument/2006/relationships/image" Target="media/image64.png"/><Relationship Id="rId88" Type="http://schemas.openxmlformats.org/officeDocument/2006/relationships/image" Target="media/image69.png"/><Relationship Id="rId111" Type="http://schemas.openxmlformats.org/officeDocument/2006/relationships/image" Target="media/image92.png"/><Relationship Id="rId132" Type="http://schemas.openxmlformats.org/officeDocument/2006/relationships/image" Target="media/image113.png"/><Relationship Id="rId153" Type="http://schemas.openxmlformats.org/officeDocument/2006/relationships/image" Target="media/image134.png"/><Relationship Id="rId174" Type="http://schemas.openxmlformats.org/officeDocument/2006/relationships/image" Target="media/image155.png"/><Relationship Id="rId179" Type="http://schemas.openxmlformats.org/officeDocument/2006/relationships/image" Target="media/image160.png"/><Relationship Id="rId195" Type="http://schemas.openxmlformats.org/officeDocument/2006/relationships/image" Target="media/image176.png"/><Relationship Id="rId209" Type="http://schemas.openxmlformats.org/officeDocument/2006/relationships/image" Target="media/image190.png"/><Relationship Id="rId190" Type="http://schemas.openxmlformats.org/officeDocument/2006/relationships/image" Target="media/image171.png"/><Relationship Id="rId204" Type="http://schemas.openxmlformats.org/officeDocument/2006/relationships/image" Target="media/image185.png"/><Relationship Id="rId220" Type="http://schemas.openxmlformats.org/officeDocument/2006/relationships/image" Target="media/image201.png"/><Relationship Id="rId225" Type="http://schemas.openxmlformats.org/officeDocument/2006/relationships/image" Target="media/image206.png"/><Relationship Id="rId241" Type="http://schemas.openxmlformats.org/officeDocument/2006/relationships/image" Target="media/image219.emf"/><Relationship Id="rId15" Type="http://schemas.openxmlformats.org/officeDocument/2006/relationships/hyperlink" Target="mailto:Ilexaccionjuridica@Ilex.com" TargetMode="External"/><Relationship Id="rId36" Type="http://schemas.openxmlformats.org/officeDocument/2006/relationships/image" Target="media/image17.png"/><Relationship Id="rId57" Type="http://schemas.openxmlformats.org/officeDocument/2006/relationships/image" Target="media/image38.png"/><Relationship Id="rId106" Type="http://schemas.openxmlformats.org/officeDocument/2006/relationships/image" Target="media/image87.png"/><Relationship Id="rId127" Type="http://schemas.openxmlformats.org/officeDocument/2006/relationships/image" Target="media/image108.png"/><Relationship Id="rId10" Type="http://schemas.openxmlformats.org/officeDocument/2006/relationships/header" Target="header1.xml"/><Relationship Id="rId31" Type="http://schemas.openxmlformats.org/officeDocument/2006/relationships/image" Target="media/image12.png"/><Relationship Id="rId52" Type="http://schemas.openxmlformats.org/officeDocument/2006/relationships/image" Target="media/image33.png"/><Relationship Id="rId73" Type="http://schemas.openxmlformats.org/officeDocument/2006/relationships/image" Target="media/image54.png"/><Relationship Id="rId78" Type="http://schemas.openxmlformats.org/officeDocument/2006/relationships/image" Target="media/image59.png"/><Relationship Id="rId94" Type="http://schemas.openxmlformats.org/officeDocument/2006/relationships/image" Target="media/image75.png"/><Relationship Id="rId99" Type="http://schemas.openxmlformats.org/officeDocument/2006/relationships/image" Target="media/image80.png"/><Relationship Id="rId101" Type="http://schemas.openxmlformats.org/officeDocument/2006/relationships/image" Target="media/image82.png"/><Relationship Id="rId122" Type="http://schemas.openxmlformats.org/officeDocument/2006/relationships/image" Target="media/image103.png"/><Relationship Id="rId143" Type="http://schemas.openxmlformats.org/officeDocument/2006/relationships/image" Target="media/image124.png"/><Relationship Id="rId148" Type="http://schemas.openxmlformats.org/officeDocument/2006/relationships/image" Target="media/image129.png"/><Relationship Id="rId164" Type="http://schemas.openxmlformats.org/officeDocument/2006/relationships/image" Target="media/image145.png"/><Relationship Id="rId169" Type="http://schemas.openxmlformats.org/officeDocument/2006/relationships/image" Target="media/image150.png"/><Relationship Id="rId185" Type="http://schemas.openxmlformats.org/officeDocument/2006/relationships/image" Target="media/image166.png"/><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image" Target="media/image161.png"/><Relationship Id="rId210" Type="http://schemas.openxmlformats.org/officeDocument/2006/relationships/image" Target="media/image191.png"/><Relationship Id="rId215" Type="http://schemas.openxmlformats.org/officeDocument/2006/relationships/image" Target="media/image196.png"/><Relationship Id="rId236" Type="http://schemas.openxmlformats.org/officeDocument/2006/relationships/image" Target="media/image217.jpeg"/><Relationship Id="rId26" Type="http://schemas.openxmlformats.org/officeDocument/2006/relationships/image" Target="media/image7.png"/><Relationship Id="rId231" Type="http://schemas.openxmlformats.org/officeDocument/2006/relationships/image" Target="media/image212.png"/><Relationship Id="rId47" Type="http://schemas.openxmlformats.org/officeDocument/2006/relationships/image" Target="media/image28.png"/><Relationship Id="rId68" Type="http://schemas.openxmlformats.org/officeDocument/2006/relationships/image" Target="media/image49.png"/><Relationship Id="rId89" Type="http://schemas.openxmlformats.org/officeDocument/2006/relationships/image" Target="media/image70.png"/><Relationship Id="rId112" Type="http://schemas.openxmlformats.org/officeDocument/2006/relationships/image" Target="media/image93.png"/><Relationship Id="rId133" Type="http://schemas.openxmlformats.org/officeDocument/2006/relationships/image" Target="media/image114.png"/><Relationship Id="rId154" Type="http://schemas.openxmlformats.org/officeDocument/2006/relationships/image" Target="media/image135.png"/><Relationship Id="rId175" Type="http://schemas.openxmlformats.org/officeDocument/2006/relationships/image" Target="media/image156.png"/><Relationship Id="rId196" Type="http://schemas.openxmlformats.org/officeDocument/2006/relationships/image" Target="media/image177.png"/><Relationship Id="rId200" Type="http://schemas.openxmlformats.org/officeDocument/2006/relationships/image" Target="media/image181.png"/><Relationship Id="rId16" Type="http://schemas.openxmlformats.org/officeDocument/2006/relationships/hyperlink" Target="http://www.ilexaccionjuridica.org" TargetMode="External"/><Relationship Id="rId221" Type="http://schemas.openxmlformats.org/officeDocument/2006/relationships/image" Target="media/image202.png"/><Relationship Id="rId242" Type="http://schemas.openxmlformats.org/officeDocument/2006/relationships/header" Target="header4.xml"/><Relationship Id="rId37" Type="http://schemas.openxmlformats.org/officeDocument/2006/relationships/image" Target="media/image18.png"/><Relationship Id="rId58" Type="http://schemas.openxmlformats.org/officeDocument/2006/relationships/image" Target="media/image39.png"/><Relationship Id="rId79" Type="http://schemas.openxmlformats.org/officeDocument/2006/relationships/image" Target="media/image60.png"/><Relationship Id="rId102" Type="http://schemas.openxmlformats.org/officeDocument/2006/relationships/image" Target="media/image83.png"/><Relationship Id="rId123" Type="http://schemas.openxmlformats.org/officeDocument/2006/relationships/image" Target="media/image104.png"/><Relationship Id="rId144" Type="http://schemas.openxmlformats.org/officeDocument/2006/relationships/image" Target="media/image125.png"/><Relationship Id="rId90" Type="http://schemas.openxmlformats.org/officeDocument/2006/relationships/image" Target="media/image71.png"/><Relationship Id="rId165" Type="http://schemas.openxmlformats.org/officeDocument/2006/relationships/image" Target="media/image146.png"/><Relationship Id="rId186" Type="http://schemas.openxmlformats.org/officeDocument/2006/relationships/image" Target="media/image167.png"/><Relationship Id="rId211" Type="http://schemas.openxmlformats.org/officeDocument/2006/relationships/image" Target="media/image192.png"/><Relationship Id="rId232" Type="http://schemas.openxmlformats.org/officeDocument/2006/relationships/image" Target="media/image213.png"/><Relationship Id="rId27" Type="http://schemas.openxmlformats.org/officeDocument/2006/relationships/image" Target="media/image8.png"/><Relationship Id="rId48" Type="http://schemas.openxmlformats.org/officeDocument/2006/relationships/image" Target="media/image29.png"/><Relationship Id="rId69" Type="http://schemas.openxmlformats.org/officeDocument/2006/relationships/image" Target="media/image50.png"/><Relationship Id="rId113" Type="http://schemas.openxmlformats.org/officeDocument/2006/relationships/image" Target="media/image94.png"/><Relationship Id="rId134" Type="http://schemas.openxmlformats.org/officeDocument/2006/relationships/image" Target="media/image115.png"/><Relationship Id="rId80" Type="http://schemas.openxmlformats.org/officeDocument/2006/relationships/image" Target="media/image61.png"/><Relationship Id="rId155" Type="http://schemas.openxmlformats.org/officeDocument/2006/relationships/image" Target="media/image136.png"/><Relationship Id="rId176" Type="http://schemas.openxmlformats.org/officeDocument/2006/relationships/image" Target="media/image157.png"/><Relationship Id="rId197" Type="http://schemas.openxmlformats.org/officeDocument/2006/relationships/image" Target="media/image178.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A4BA-19A8-4400-8366-A6CBE751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690</TotalTime>
  <Pages>37</Pages>
  <Words>9574</Words>
  <Characters>58282</Characters>
  <Application>Microsoft Office Word</Application>
  <DocSecurity>0</DocSecurity>
  <Lines>1079</Lines>
  <Paragraphs>753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ROURE Cécile</cp:lastModifiedBy>
  <cp:revision>152</cp:revision>
  <cp:lastPrinted>2018-08-17T12:21:00Z</cp:lastPrinted>
  <dcterms:created xsi:type="dcterms:W3CDTF">2018-08-15T15:37:00Z</dcterms:created>
  <dcterms:modified xsi:type="dcterms:W3CDTF">2018-08-20T16:37:00Z</dcterms:modified>
</cp:coreProperties>
</file>