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40FB5" w:rsidRPr="00E40FB5" w:rsidTr="00993BEF">
        <w:tc>
          <w:tcPr>
            <w:tcW w:w="4594" w:type="dxa"/>
            <w:tcBorders>
              <w:top w:val="nil"/>
              <w:left w:val="nil"/>
              <w:bottom w:val="single" w:sz="4" w:space="0" w:color="auto"/>
              <w:right w:val="nil"/>
            </w:tcBorders>
            <w:tcMar>
              <w:top w:w="0" w:type="dxa"/>
              <w:left w:w="108" w:type="dxa"/>
              <w:bottom w:w="170" w:type="dxa"/>
              <w:right w:w="108" w:type="dxa"/>
            </w:tcMar>
          </w:tcPr>
          <w:p w:rsidR="003F542A" w:rsidRPr="00E40FB5" w:rsidRDefault="003F542A" w:rsidP="00993BEF">
            <w:pPr>
              <w:rPr>
                <w:lang w:val="fr-FR" w:eastAsia="fr-CH"/>
              </w:rPr>
            </w:pPr>
            <w:bookmarkStart w:id="0" w:name="_GoBack"/>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3F542A" w:rsidRPr="00E40FB5" w:rsidRDefault="003F542A" w:rsidP="00993BEF">
            <w:pPr>
              <w:rPr>
                <w:lang w:val="fr-FR" w:eastAsia="fr-CH"/>
              </w:rPr>
            </w:pPr>
            <w:r w:rsidRPr="00E40FB5">
              <w:rPr>
                <w:noProof/>
                <w:lang w:eastAsia="en-US"/>
              </w:rPr>
              <w:drawing>
                <wp:inline distT="0" distB="0" distL="0" distR="0" wp14:anchorId="251CD649" wp14:editId="5E5583A3">
                  <wp:extent cx="1856105" cy="1323975"/>
                  <wp:effectExtent l="0" t="0" r="0" b="9525"/>
                  <wp:docPr id="3"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3F542A" w:rsidRPr="00E40FB5" w:rsidRDefault="003F542A" w:rsidP="00993BEF">
            <w:pPr>
              <w:jc w:val="right"/>
              <w:rPr>
                <w:lang w:val="fr-FR" w:eastAsia="fr-CH"/>
              </w:rPr>
            </w:pPr>
            <w:r w:rsidRPr="00E40FB5">
              <w:rPr>
                <w:b/>
                <w:sz w:val="40"/>
                <w:szCs w:val="40"/>
                <w:lang w:val="fr-FR" w:eastAsia="fr-CH"/>
              </w:rPr>
              <w:t>F</w:t>
            </w:r>
          </w:p>
        </w:tc>
      </w:tr>
      <w:tr w:rsidR="00E40FB5" w:rsidRPr="00E40FB5" w:rsidTr="00993BEF">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F542A" w:rsidRPr="00E40FB5" w:rsidRDefault="003F542A" w:rsidP="00993BEF">
            <w:pPr>
              <w:jc w:val="right"/>
              <w:rPr>
                <w:rFonts w:ascii="Arial Black" w:hAnsi="Arial Black"/>
                <w:caps/>
                <w:sz w:val="15"/>
                <w:lang w:val="fr-FR" w:eastAsia="fr-CH"/>
              </w:rPr>
            </w:pPr>
            <w:r w:rsidRPr="00E40FB5">
              <w:rPr>
                <w:rFonts w:ascii="Arial Black" w:hAnsi="Arial Black"/>
                <w:caps/>
                <w:sz w:val="15"/>
                <w:lang w:val="fr-FR" w:eastAsia="fr-CH"/>
              </w:rPr>
              <w:t>WIPO/GRTKF/IC/36/INF/2</w:t>
            </w:r>
          </w:p>
        </w:tc>
      </w:tr>
      <w:tr w:rsidR="00E40FB5" w:rsidRPr="00E40FB5" w:rsidTr="00993BEF">
        <w:trPr>
          <w:trHeight w:val="170"/>
        </w:trPr>
        <w:tc>
          <w:tcPr>
            <w:tcW w:w="9356" w:type="dxa"/>
            <w:gridSpan w:val="3"/>
            <w:noWrap/>
            <w:tcMar>
              <w:top w:w="0" w:type="dxa"/>
              <w:left w:w="0" w:type="dxa"/>
              <w:bottom w:w="0" w:type="dxa"/>
              <w:right w:w="0" w:type="dxa"/>
            </w:tcMar>
            <w:vAlign w:val="bottom"/>
            <w:hideMark/>
          </w:tcPr>
          <w:p w:rsidR="003F542A" w:rsidRPr="00E40FB5" w:rsidRDefault="003F542A" w:rsidP="00993BEF">
            <w:pPr>
              <w:jc w:val="right"/>
              <w:rPr>
                <w:rFonts w:ascii="Arial Black" w:hAnsi="Arial Black"/>
                <w:caps/>
                <w:sz w:val="15"/>
                <w:lang w:val="fr-FR" w:eastAsia="fr-CH"/>
              </w:rPr>
            </w:pPr>
            <w:r w:rsidRPr="00E40FB5">
              <w:rPr>
                <w:rFonts w:ascii="Arial Black" w:hAnsi="Arial Black"/>
                <w:caps/>
                <w:sz w:val="15"/>
                <w:lang w:val="fr-FR" w:eastAsia="fr-CH"/>
              </w:rPr>
              <w:t>ORIGINAL</w:t>
            </w:r>
            <w:r w:rsidR="00193F54" w:rsidRPr="00E40FB5">
              <w:rPr>
                <w:rFonts w:ascii="Arial Black" w:hAnsi="Arial Black"/>
                <w:caps/>
                <w:sz w:val="15"/>
                <w:lang w:val="fr-FR" w:eastAsia="fr-CH"/>
              </w:rPr>
              <w:t> :</w:t>
            </w:r>
            <w:r w:rsidRPr="00E40FB5">
              <w:rPr>
                <w:rFonts w:ascii="Arial Black" w:hAnsi="Arial Black"/>
                <w:caps/>
                <w:sz w:val="15"/>
                <w:lang w:val="fr-FR" w:eastAsia="fr-CH"/>
              </w:rPr>
              <w:t xml:space="preserve"> anglais</w:t>
            </w:r>
          </w:p>
        </w:tc>
      </w:tr>
      <w:tr w:rsidR="00E40FB5" w:rsidRPr="00E40FB5" w:rsidTr="00993BEF">
        <w:trPr>
          <w:trHeight w:val="198"/>
        </w:trPr>
        <w:tc>
          <w:tcPr>
            <w:tcW w:w="9356" w:type="dxa"/>
            <w:gridSpan w:val="3"/>
            <w:tcMar>
              <w:top w:w="0" w:type="dxa"/>
              <w:left w:w="0" w:type="dxa"/>
              <w:bottom w:w="0" w:type="dxa"/>
              <w:right w:w="0" w:type="dxa"/>
            </w:tcMar>
            <w:vAlign w:val="bottom"/>
            <w:hideMark/>
          </w:tcPr>
          <w:p w:rsidR="003F542A" w:rsidRPr="00E40FB5" w:rsidRDefault="003F542A" w:rsidP="003F542A">
            <w:pPr>
              <w:jc w:val="right"/>
              <w:rPr>
                <w:rFonts w:ascii="Arial Black" w:hAnsi="Arial Black"/>
                <w:caps/>
                <w:sz w:val="15"/>
                <w:lang w:val="fr-FR" w:eastAsia="fr-CH"/>
              </w:rPr>
            </w:pPr>
            <w:r w:rsidRPr="00E40FB5">
              <w:rPr>
                <w:rFonts w:ascii="Arial Black" w:hAnsi="Arial Black"/>
                <w:caps/>
                <w:sz w:val="15"/>
                <w:lang w:val="fr-FR" w:eastAsia="fr-CH"/>
              </w:rPr>
              <w:t>DATE</w:t>
            </w:r>
            <w:r w:rsidR="00193F54" w:rsidRPr="00E40FB5">
              <w:rPr>
                <w:rFonts w:ascii="Arial Black" w:hAnsi="Arial Black"/>
                <w:caps/>
                <w:sz w:val="15"/>
                <w:lang w:val="fr-FR" w:eastAsia="fr-CH"/>
              </w:rPr>
              <w:t> :</w:t>
            </w:r>
            <w:r w:rsidRPr="00E40FB5">
              <w:rPr>
                <w:rFonts w:ascii="Arial Black" w:hAnsi="Arial Black"/>
                <w:caps/>
                <w:sz w:val="15"/>
                <w:lang w:val="fr-FR" w:eastAsia="fr-CH"/>
              </w:rPr>
              <w:t xml:space="preserve"> 5 juin 2018</w:t>
            </w:r>
          </w:p>
        </w:tc>
      </w:tr>
    </w:tbl>
    <w:p w:rsidR="000D64AA" w:rsidRPr="00E40FB5" w:rsidRDefault="003F542A" w:rsidP="007047FB">
      <w:pPr>
        <w:pStyle w:val="Titre1Nouveauxdocuments"/>
      </w:pPr>
      <w:r w:rsidRPr="00E40FB5">
        <w:t>Comité intergouvernemental de la propriété intellectuelle relative aux ressources génétiques, aux savoirs traditionnels et au folklore</w:t>
      </w:r>
    </w:p>
    <w:p w:rsidR="000D64AA" w:rsidRPr="00E40FB5" w:rsidRDefault="003F542A" w:rsidP="007047FB">
      <w:pPr>
        <w:spacing w:before="600"/>
        <w:rPr>
          <w:b/>
          <w:sz w:val="24"/>
          <w:szCs w:val="24"/>
          <w:lang w:val="fr-FR"/>
        </w:rPr>
      </w:pPr>
      <w:r w:rsidRPr="00E40FB5">
        <w:rPr>
          <w:b/>
          <w:sz w:val="24"/>
          <w:szCs w:val="24"/>
          <w:lang w:val="fr-FR"/>
        </w:rPr>
        <w:t>Trente</w:t>
      </w:r>
      <w:r w:rsidR="00193F54" w:rsidRPr="00E40FB5">
        <w:rPr>
          <w:b/>
          <w:sz w:val="24"/>
          <w:szCs w:val="24"/>
          <w:lang w:val="fr-FR"/>
        </w:rPr>
        <w:t>-</w:t>
      </w:r>
      <w:r w:rsidRPr="00E40FB5">
        <w:rPr>
          <w:b/>
          <w:sz w:val="24"/>
          <w:szCs w:val="24"/>
          <w:lang w:val="fr-FR"/>
        </w:rPr>
        <w:t>six</w:t>
      </w:r>
      <w:r w:rsidR="00193F54" w:rsidRPr="00E40FB5">
        <w:rPr>
          <w:b/>
          <w:sz w:val="24"/>
          <w:szCs w:val="24"/>
          <w:lang w:val="fr-FR"/>
        </w:rPr>
        <w:t>ième session</w:t>
      </w:r>
    </w:p>
    <w:p w:rsidR="000D64AA" w:rsidRPr="00E40FB5" w:rsidRDefault="003F542A" w:rsidP="007047FB">
      <w:pPr>
        <w:spacing w:after="720"/>
        <w:rPr>
          <w:b/>
          <w:sz w:val="24"/>
          <w:szCs w:val="24"/>
          <w:lang w:val="fr-FR"/>
        </w:rPr>
      </w:pPr>
      <w:r w:rsidRPr="00E40FB5">
        <w:rPr>
          <w:b/>
          <w:sz w:val="24"/>
          <w:szCs w:val="24"/>
          <w:lang w:val="fr-FR"/>
        </w:rPr>
        <w:t>Genève, 25 – 29 juin 2018</w:t>
      </w:r>
    </w:p>
    <w:p w:rsidR="000D64AA" w:rsidRPr="00E40FB5" w:rsidRDefault="002D7405" w:rsidP="009D4580">
      <w:pPr>
        <w:pStyle w:val="Titre2Nouveauxdocuments"/>
      </w:pPr>
      <w:bookmarkStart w:id="1" w:name="TitleOfDoc"/>
      <w:bookmarkEnd w:id="1"/>
      <w:r w:rsidRPr="00E40FB5">
        <w:t>RÉSUMÉ SUCCINCT DES DOCUMENTS</w:t>
      </w:r>
    </w:p>
    <w:p w:rsidR="000D64AA" w:rsidRPr="00E40FB5" w:rsidRDefault="002D7405" w:rsidP="007047FB">
      <w:pPr>
        <w:spacing w:after="960"/>
        <w:rPr>
          <w:i/>
          <w:lang w:val="fr-FR"/>
        </w:rPr>
      </w:pPr>
      <w:bookmarkStart w:id="2" w:name="Prepared"/>
      <w:bookmarkEnd w:id="2"/>
      <w:r w:rsidRPr="00E40FB5">
        <w:rPr>
          <w:i/>
          <w:lang w:val="fr-FR"/>
        </w:rPr>
        <w:t>Document établi par le Secrétariat</w:t>
      </w:r>
    </w:p>
    <w:p w:rsidR="000D64AA" w:rsidRPr="00E40FB5" w:rsidRDefault="00DF7D0E" w:rsidP="009D4580">
      <w:pPr>
        <w:pStyle w:val="Titre3Nouveauxdocuments"/>
      </w:pPr>
      <w:r w:rsidRPr="00E40FB5">
        <w:t>I.</w:t>
      </w:r>
      <w:r w:rsidRPr="00E40FB5">
        <w:tab/>
        <w:t>DOCUMENTS DE TRAVAIL POUR LA TRENTE</w:t>
      </w:r>
      <w:r w:rsidR="004F49C8" w:rsidRPr="00E40FB5">
        <w:noBreakHyphen/>
      </w:r>
      <w:r w:rsidRPr="00E40FB5">
        <w:t>SIXIÈME SESSION</w:t>
      </w:r>
    </w:p>
    <w:p w:rsidR="00193F54" w:rsidRPr="00E40FB5" w:rsidRDefault="002D7405" w:rsidP="009D4580">
      <w:pPr>
        <w:pStyle w:val="ONUMFS"/>
        <w:rPr>
          <w:lang w:val="fr-FR"/>
        </w:rPr>
      </w:pPr>
      <w:r w:rsidRPr="00E40FB5">
        <w:rPr>
          <w:lang w:val="fr-FR"/>
        </w:rPr>
        <w:t>On trouvera ci</w:t>
      </w:r>
      <w:r w:rsidR="004F49C8" w:rsidRPr="00E40FB5">
        <w:rPr>
          <w:lang w:val="fr-FR"/>
        </w:rPr>
        <w:noBreakHyphen/>
      </w:r>
      <w:r w:rsidRPr="00E40FB5">
        <w:rPr>
          <w:lang w:val="fr-FR"/>
        </w:rPr>
        <w:t>après un résumé succinct des documents qui sont établis, ou qui doivent l</w:t>
      </w:r>
      <w:r w:rsidR="00193F54" w:rsidRPr="00E40FB5">
        <w:rPr>
          <w:lang w:val="fr-FR"/>
        </w:rPr>
        <w:t>’</w:t>
      </w:r>
      <w:r w:rsidRPr="00E40FB5">
        <w:rPr>
          <w:lang w:val="fr-FR"/>
        </w:rPr>
        <w:t>être, pour la trente</w:t>
      </w:r>
      <w:r w:rsidR="004F49C8" w:rsidRPr="00E40FB5">
        <w:rPr>
          <w:lang w:val="fr-FR"/>
        </w:rPr>
        <w:noBreakHyphen/>
      </w:r>
      <w:r w:rsidRPr="00E40FB5">
        <w:rPr>
          <w:lang w:val="fr-FR"/>
        </w:rPr>
        <w:t>six</w:t>
      </w:r>
      <w:r w:rsidR="00193F54" w:rsidRPr="00E40FB5">
        <w:rPr>
          <w:lang w:val="fr-FR"/>
        </w:rPr>
        <w:t>ième session</w:t>
      </w:r>
      <w:r w:rsidRPr="00E40FB5">
        <w:rPr>
          <w:lang w:val="fr-FR"/>
        </w:rPr>
        <w:t xml:space="preserve"> du Comité intergouvernemental de la propriété intellectuelle relative aux ressources génétiques, aux savoirs traditionnels et au folklore (ci</w:t>
      </w:r>
      <w:r w:rsidR="004F49C8" w:rsidRPr="00E40FB5">
        <w:rPr>
          <w:lang w:val="fr-FR"/>
        </w:rPr>
        <w:noBreakHyphen/>
      </w:r>
      <w:r w:rsidRPr="00E40FB5">
        <w:rPr>
          <w:lang w:val="fr-FR"/>
        </w:rPr>
        <w:t xml:space="preserve">après dénommé “comité” ou “IGC”) à la date du </w:t>
      </w:r>
      <w:r w:rsidR="00193F54" w:rsidRPr="00E40FB5">
        <w:rPr>
          <w:lang w:val="fr-FR"/>
        </w:rPr>
        <w:t>5 juin 20</w:t>
      </w:r>
      <w:r w:rsidRPr="00E40FB5">
        <w:rPr>
          <w:lang w:val="fr-FR"/>
        </w:rPr>
        <w:t>18.</w:t>
      </w:r>
      <w:r w:rsidR="00E14416" w:rsidRPr="00E40FB5">
        <w:rPr>
          <w:lang w:val="fr-FR"/>
        </w:rPr>
        <w:t xml:space="preserve">  </w:t>
      </w:r>
      <w:r w:rsidRPr="00E40FB5">
        <w:rPr>
          <w:lang w:val="fr-FR"/>
        </w:rPr>
        <w:t>Chacun de ces documents, ainsi que tout document supplémentaire, sera publié dès sa finalisation sur la page</w:t>
      </w:r>
      <w:r w:rsidR="00193F54" w:rsidRPr="00E40FB5">
        <w:rPr>
          <w:lang w:val="fr-FR"/>
        </w:rPr>
        <w:t> :</w:t>
      </w:r>
      <w:r w:rsidRPr="00E40FB5">
        <w:rPr>
          <w:lang w:val="fr-FR"/>
        </w:rPr>
        <w:t xml:space="preserve"> </w:t>
      </w:r>
      <w:hyperlink r:id="rId9" w:history="1">
        <w:r w:rsidR="00820CCB" w:rsidRPr="00E40FB5">
          <w:rPr>
            <w:rStyle w:val="Hyperlink"/>
            <w:color w:val="auto"/>
            <w:lang w:val="fr-FR"/>
          </w:rPr>
          <w:t>http:</w:t>
        </w:r>
        <w:r w:rsidR="00EF1178" w:rsidRPr="00E40FB5">
          <w:rPr>
            <w:rStyle w:val="Hyperlink"/>
            <w:color w:val="auto"/>
            <w:lang w:val="fr-FR"/>
          </w:rPr>
          <w:t>//www.wipo.int/meetings/fr/details.jsp?meeting_id=46440</w:t>
        </w:r>
      </w:hyperlink>
      <w:r w:rsidRPr="00E40FB5">
        <w:rPr>
          <w:lang w:val="fr-FR"/>
        </w:rPr>
        <w:t>.</w:t>
      </w:r>
    </w:p>
    <w:p w:rsidR="000D64AA" w:rsidRPr="00E40FB5" w:rsidRDefault="002D7405" w:rsidP="009D4580">
      <w:pPr>
        <w:pStyle w:val="Titre4Nouveauxdocuments"/>
      </w:pPr>
      <w:r w:rsidRPr="00E40FB5">
        <w:t>WIPO/GRTKF/IC/36/1</w:t>
      </w:r>
      <w:r w:rsidR="00820CCB" w:rsidRPr="00E40FB5">
        <w:t> </w:t>
      </w:r>
      <w:r w:rsidRPr="00E40FB5">
        <w:t>Prov.3</w:t>
      </w:r>
      <w:r w:rsidR="00193F54" w:rsidRPr="00E40FB5">
        <w:t> :</w:t>
      </w:r>
      <w:r w:rsidRPr="00E40FB5">
        <w:t xml:space="preserve"> Projet d</w:t>
      </w:r>
      <w:r w:rsidR="00193F54" w:rsidRPr="00E40FB5">
        <w:t>’</w:t>
      </w:r>
      <w:r w:rsidRPr="00E40FB5">
        <w:t>ordre du jour de la trente</w:t>
      </w:r>
      <w:r w:rsidR="004F49C8" w:rsidRPr="00E40FB5">
        <w:noBreakHyphen/>
      </w:r>
      <w:r w:rsidRPr="00E40FB5">
        <w:t>six</w:t>
      </w:r>
      <w:r w:rsidR="00193F54" w:rsidRPr="00E40FB5">
        <w:t>ième session</w:t>
      </w:r>
    </w:p>
    <w:p w:rsidR="000D64AA" w:rsidRPr="00E40FB5" w:rsidRDefault="002D7405" w:rsidP="009D4580">
      <w:pPr>
        <w:pStyle w:val="ONUMFS"/>
        <w:rPr>
          <w:lang w:val="fr-FR"/>
        </w:rPr>
      </w:pPr>
      <w:r w:rsidRPr="00E40FB5">
        <w:rPr>
          <w:lang w:val="fr-FR"/>
        </w:rPr>
        <w:t>Ce document, qui contient les points dont le comité devrait traiter, est soumis au comité pour adoption.</w:t>
      </w:r>
    </w:p>
    <w:p w:rsidR="000D64AA" w:rsidRPr="00E40FB5" w:rsidRDefault="002D7405" w:rsidP="009D4580">
      <w:pPr>
        <w:pStyle w:val="Titre4Nouveauxdocuments"/>
      </w:pPr>
      <w:r w:rsidRPr="00E40FB5">
        <w:t>WIPO/GRTKF/IC/36/2</w:t>
      </w:r>
      <w:r w:rsidR="00193F54" w:rsidRPr="00E40FB5">
        <w:t> :</w:t>
      </w:r>
      <w:r w:rsidRPr="00E40FB5">
        <w:t xml:space="preserve"> Accréditation de certaines organisations</w:t>
      </w:r>
    </w:p>
    <w:p w:rsidR="000D64AA" w:rsidRPr="00E40FB5" w:rsidRDefault="002D7405" w:rsidP="009D4580">
      <w:pPr>
        <w:pStyle w:val="ONUMFS"/>
        <w:rPr>
          <w:lang w:val="fr-FR"/>
        </w:rPr>
      </w:pPr>
      <w:r w:rsidRPr="00E40FB5">
        <w:rPr>
          <w:lang w:val="fr-FR"/>
        </w:rPr>
        <w:t>Ce document indique le nom et les coordonnées des personnes à contacter, ainsi que les buts et objectifs des organisations qui ont demandé au comité leur accréditation en qualité d</w:t>
      </w:r>
      <w:r w:rsidR="00193F54" w:rsidRPr="00E40FB5">
        <w:rPr>
          <w:lang w:val="fr-FR"/>
        </w:rPr>
        <w:t>’</w:t>
      </w:r>
      <w:r w:rsidRPr="00E40FB5">
        <w:rPr>
          <w:lang w:val="fr-FR"/>
        </w:rPr>
        <w:t>observatrices ad</w:t>
      </w:r>
      <w:r w:rsidR="00820CCB" w:rsidRPr="00E40FB5">
        <w:rPr>
          <w:lang w:val="fr-FR"/>
        </w:rPr>
        <w:t> </w:t>
      </w:r>
      <w:r w:rsidRPr="00E40FB5">
        <w:rPr>
          <w:lang w:val="fr-FR"/>
        </w:rPr>
        <w:t>hoc aux sessions en cours et aux sessions futures du comité.</w:t>
      </w:r>
    </w:p>
    <w:p w:rsidR="000D64AA" w:rsidRPr="00E40FB5" w:rsidRDefault="00E14416">
      <w:pPr>
        <w:rPr>
          <w:u w:val="single"/>
          <w:lang w:val="fr-FR"/>
        </w:rPr>
      </w:pPr>
      <w:r w:rsidRPr="00E40FB5">
        <w:rPr>
          <w:u w:val="single"/>
          <w:lang w:val="fr-FR"/>
        </w:rPr>
        <w:br w:type="page"/>
      </w:r>
    </w:p>
    <w:p w:rsidR="000D64AA" w:rsidRPr="00E40FB5" w:rsidRDefault="002D7405" w:rsidP="009D4580">
      <w:pPr>
        <w:pStyle w:val="Titre4Nouveauxdocuments"/>
      </w:pPr>
      <w:r w:rsidRPr="00E40FB5">
        <w:lastRenderedPageBreak/>
        <w:t>WIPO/GRTKF/IC/36/3</w:t>
      </w:r>
      <w:r w:rsidR="00193F54" w:rsidRPr="00E40FB5">
        <w:t> :</w:t>
      </w:r>
      <w:r w:rsidRPr="00E40FB5">
        <w:t xml:space="preserve"> Participation des communautés locales et autochtones</w:t>
      </w:r>
      <w:r w:rsidR="00193F54" w:rsidRPr="00E40FB5">
        <w:t> :</w:t>
      </w:r>
      <w:r w:rsidRPr="00E40FB5">
        <w:t xml:space="preserve"> Fonds de contributions volontaires</w:t>
      </w:r>
    </w:p>
    <w:p w:rsidR="000D64AA" w:rsidRPr="00E40FB5" w:rsidRDefault="00193F54" w:rsidP="009D4580">
      <w:pPr>
        <w:pStyle w:val="ONUMFS"/>
        <w:rPr>
          <w:lang w:val="fr-FR"/>
        </w:rPr>
      </w:pPr>
      <w:r w:rsidRPr="00E40FB5">
        <w:rPr>
          <w:lang w:val="fr-FR"/>
        </w:rPr>
        <w:t>En 2005</w:t>
      </w:r>
      <w:r w:rsidR="002D7405" w:rsidRPr="00E40FB5">
        <w:rPr>
          <w:lang w:val="fr-FR"/>
        </w:rPr>
        <w:t>, l</w:t>
      </w:r>
      <w:r w:rsidRPr="00E40FB5">
        <w:rPr>
          <w:lang w:val="fr-FR"/>
        </w:rPr>
        <w:t>’</w:t>
      </w:r>
      <w:r w:rsidR="002D7405" w:rsidRPr="00E40FB5">
        <w:rPr>
          <w:lang w:val="fr-FR"/>
        </w:rPr>
        <w:t>Assemblée générale de l</w:t>
      </w:r>
      <w:r w:rsidRPr="00E40FB5">
        <w:rPr>
          <w:lang w:val="fr-FR"/>
        </w:rPr>
        <w:t>’</w:t>
      </w:r>
      <w:r w:rsidR="002D7405" w:rsidRPr="00E40FB5">
        <w:rPr>
          <w:lang w:val="fr-FR"/>
        </w:rPr>
        <w:t>OMPI a créé un “Fonds de contributions volontaires de l</w:t>
      </w:r>
      <w:r w:rsidRPr="00E40FB5">
        <w:rPr>
          <w:lang w:val="fr-FR"/>
        </w:rPr>
        <w:t>’</w:t>
      </w:r>
      <w:r w:rsidR="002D7405" w:rsidRPr="00E40FB5">
        <w:rPr>
          <w:lang w:val="fr-FR"/>
        </w:rPr>
        <w:t>OMPI pour les communautés autochtones et locales accréditées”.</w:t>
      </w:r>
      <w:r w:rsidR="00E14416" w:rsidRPr="00E40FB5">
        <w:rPr>
          <w:lang w:val="fr-FR"/>
        </w:rPr>
        <w:t xml:space="preserve">  </w:t>
      </w:r>
      <w:r w:rsidR="002D7405" w:rsidRPr="00E40FB5">
        <w:rPr>
          <w:lang w:val="fr-FR"/>
        </w:rPr>
        <w:t>Cette décision a été prise sur la base du document</w:t>
      </w:r>
      <w:r w:rsidR="004F49C8" w:rsidRPr="00E40FB5">
        <w:rPr>
          <w:lang w:val="fr-FR"/>
        </w:rPr>
        <w:t> </w:t>
      </w:r>
      <w:r w:rsidR="002D7405" w:rsidRPr="00E40FB5">
        <w:rPr>
          <w:lang w:val="fr-FR"/>
        </w:rPr>
        <w:t>WO/GA/32/6, modifié ultérieurement par l</w:t>
      </w:r>
      <w:r w:rsidRPr="00E40FB5">
        <w:rPr>
          <w:lang w:val="fr-FR"/>
        </w:rPr>
        <w:t>’</w:t>
      </w:r>
      <w:r w:rsidR="002D7405" w:rsidRPr="00E40FB5">
        <w:rPr>
          <w:lang w:val="fr-FR"/>
        </w:rPr>
        <w:t>Assemblée générale de l</w:t>
      </w:r>
      <w:r w:rsidRPr="00E40FB5">
        <w:rPr>
          <w:lang w:val="fr-FR"/>
        </w:rPr>
        <w:t>’</w:t>
      </w:r>
      <w:r w:rsidR="002D7405" w:rsidRPr="00E40FB5">
        <w:rPr>
          <w:lang w:val="fr-FR"/>
        </w:rPr>
        <w:t xml:space="preserve">OMPI en </w:t>
      </w:r>
      <w:r w:rsidRPr="00E40FB5">
        <w:rPr>
          <w:lang w:val="fr-FR"/>
        </w:rPr>
        <w:t>septembre 20</w:t>
      </w:r>
      <w:r w:rsidR="002D7405" w:rsidRPr="00E40FB5">
        <w:rPr>
          <w:lang w:val="fr-FR"/>
        </w:rPr>
        <w:t>10, qui précise les objectifs et le fonctionnement du Fon</w:t>
      </w:r>
      <w:r w:rsidR="004F49C8" w:rsidRPr="00E40FB5">
        <w:rPr>
          <w:lang w:val="fr-FR"/>
        </w:rPr>
        <w:t>ds.  Ce</w:t>
      </w:r>
      <w:r w:rsidR="00915829">
        <w:rPr>
          <w:lang w:val="fr-FR"/>
        </w:rPr>
        <w:t> </w:t>
      </w:r>
      <w:r w:rsidR="002D7405" w:rsidRPr="00E40FB5">
        <w:rPr>
          <w:lang w:val="fr-FR"/>
        </w:rPr>
        <w:t>document porte sur la constitution du conseil consultatif dudit Fonds et fournit des renseignements sur la collecte de fonds lancée par le Secrétari</w:t>
      </w:r>
      <w:r w:rsidR="004F49C8" w:rsidRPr="00E40FB5">
        <w:rPr>
          <w:lang w:val="fr-FR"/>
        </w:rPr>
        <w:t>at.  La</w:t>
      </w:r>
      <w:r w:rsidR="002D7405" w:rsidRPr="00E40FB5">
        <w:rPr>
          <w:lang w:val="fr-FR"/>
        </w:rPr>
        <w:t xml:space="preserve"> note d</w:t>
      </w:r>
      <w:r w:rsidRPr="00E40FB5">
        <w:rPr>
          <w:lang w:val="fr-FR"/>
        </w:rPr>
        <w:t>’</w:t>
      </w:r>
      <w:r w:rsidR="002D7405" w:rsidRPr="00E40FB5">
        <w:rPr>
          <w:lang w:val="fr-FR"/>
        </w:rPr>
        <w:t>information demandée contenant des précisions sur les contributions reçues et les bénéficiaires fait l</w:t>
      </w:r>
      <w:r w:rsidRPr="00E40FB5">
        <w:rPr>
          <w:lang w:val="fr-FR"/>
        </w:rPr>
        <w:t>’</w:t>
      </w:r>
      <w:r w:rsidR="002D7405" w:rsidRPr="00E40FB5">
        <w:rPr>
          <w:lang w:val="fr-FR"/>
        </w:rPr>
        <w:t>objet du document</w:t>
      </w:r>
      <w:r w:rsidR="004F49C8" w:rsidRPr="00E40FB5">
        <w:rPr>
          <w:lang w:val="fr-FR"/>
        </w:rPr>
        <w:t> </w:t>
      </w:r>
      <w:r w:rsidR="002D7405" w:rsidRPr="00E40FB5">
        <w:rPr>
          <w:lang w:val="fr-FR"/>
        </w:rPr>
        <w:t>WIPO/GRTKF/IC/36/INF/4 diffusé parallèlement.</w:t>
      </w:r>
    </w:p>
    <w:p w:rsidR="000D64AA" w:rsidRPr="00E40FB5" w:rsidRDefault="002D7405" w:rsidP="009D4580">
      <w:pPr>
        <w:pStyle w:val="Titre4Nouveauxdocuments"/>
      </w:pPr>
      <w:r w:rsidRPr="00E40FB5">
        <w:t>WIPO/GRTKF/IC/36/4</w:t>
      </w:r>
      <w:r w:rsidR="00193F54" w:rsidRPr="00E40FB5">
        <w:t> :</w:t>
      </w:r>
      <w:r w:rsidRPr="00E40FB5">
        <w:t xml:space="preserve"> Document de synthèse concernant la propriété intellectuelle relative aux ressources génétiques</w:t>
      </w:r>
    </w:p>
    <w:p w:rsidR="000D64AA" w:rsidRPr="00E40FB5" w:rsidRDefault="00DC73A9" w:rsidP="009D4580">
      <w:pPr>
        <w:pStyle w:val="ONUMFS"/>
        <w:rPr>
          <w:lang w:val="fr-FR"/>
        </w:rPr>
      </w:pPr>
      <w:r w:rsidRPr="00E40FB5">
        <w:rPr>
          <w:lang w:val="fr-FR"/>
        </w:rPr>
        <w:t>À sa trente</w:t>
      </w:r>
      <w:r w:rsidR="004F49C8" w:rsidRPr="00E40FB5">
        <w:rPr>
          <w:lang w:val="fr-FR"/>
        </w:rPr>
        <w:noBreakHyphen/>
      </w:r>
      <w:r w:rsidRPr="00E40FB5">
        <w:rPr>
          <w:lang w:val="fr-FR"/>
        </w:rPr>
        <w:t>cinqu</w:t>
      </w:r>
      <w:r w:rsidR="00193F54" w:rsidRPr="00E40FB5">
        <w:rPr>
          <w:lang w:val="fr-FR"/>
        </w:rPr>
        <w:t>ième session</w:t>
      </w:r>
      <w:r w:rsidRPr="00E40FB5">
        <w:rPr>
          <w:lang w:val="fr-FR"/>
        </w:rPr>
        <w:t>, le comité a élaboré, sur la base du document</w:t>
      </w:r>
      <w:r w:rsidR="004F49C8" w:rsidRPr="00E40FB5">
        <w:rPr>
          <w:lang w:val="fr-FR"/>
        </w:rPr>
        <w:t> </w:t>
      </w:r>
      <w:r w:rsidRPr="00E40FB5">
        <w:rPr>
          <w:lang w:val="fr-FR"/>
        </w:rPr>
        <w:t>WIPO/GRTKF/IC/35/4, un nouveau texte intitulé “Deuxième version révisée du document de synthèse concernant la propriété intellectuelle relative aux ressources génétiques”.</w:t>
      </w:r>
      <w:r w:rsidR="00E14416" w:rsidRPr="00E40FB5">
        <w:rPr>
          <w:lang w:val="fr-FR"/>
        </w:rPr>
        <w:t xml:space="preserve">  </w:t>
      </w:r>
      <w:r w:rsidRPr="00E40FB5">
        <w:rPr>
          <w:lang w:val="fr-FR"/>
        </w:rPr>
        <w:t xml:space="preserve">Il a décidé que, à la clôture du </w:t>
      </w:r>
      <w:r w:rsidR="00193F54" w:rsidRPr="00E40FB5">
        <w:rPr>
          <w:lang w:val="fr-FR"/>
        </w:rPr>
        <w:t>point 7</w:t>
      </w:r>
      <w:r w:rsidRPr="00E40FB5">
        <w:rPr>
          <w:lang w:val="fr-FR"/>
        </w:rPr>
        <w:t xml:space="preserve"> de l</w:t>
      </w:r>
      <w:r w:rsidR="00193F54" w:rsidRPr="00E40FB5">
        <w:rPr>
          <w:lang w:val="fr-FR"/>
        </w:rPr>
        <w:t>’</w:t>
      </w:r>
      <w:r w:rsidRPr="00E40FB5">
        <w:rPr>
          <w:lang w:val="fr-FR"/>
        </w:rPr>
        <w:t>ordre du jour le 2</w:t>
      </w:r>
      <w:r w:rsidR="00193F54" w:rsidRPr="00E40FB5">
        <w:rPr>
          <w:lang w:val="fr-FR"/>
        </w:rPr>
        <w:t>3 mars 20</w:t>
      </w:r>
      <w:r w:rsidRPr="00E40FB5">
        <w:rPr>
          <w:lang w:val="fr-FR"/>
        </w:rPr>
        <w:t>18, le texte serait transmis à la trente</w:t>
      </w:r>
      <w:r w:rsidR="004F49C8" w:rsidRPr="00E40FB5">
        <w:rPr>
          <w:lang w:val="fr-FR"/>
        </w:rPr>
        <w:noBreakHyphen/>
      </w:r>
      <w:r w:rsidRPr="00E40FB5">
        <w:rPr>
          <w:lang w:val="fr-FR"/>
        </w:rPr>
        <w:t>six</w:t>
      </w:r>
      <w:r w:rsidR="00193F54" w:rsidRPr="00E40FB5">
        <w:rPr>
          <w:lang w:val="fr-FR"/>
        </w:rPr>
        <w:t>ième session</w:t>
      </w:r>
      <w:r w:rsidRPr="00E40FB5">
        <w:rPr>
          <w:lang w:val="fr-FR"/>
        </w:rPr>
        <w:t xml:space="preserve"> du comité.</w:t>
      </w:r>
      <w:r w:rsidR="00E14416" w:rsidRPr="00E40FB5">
        <w:rPr>
          <w:lang w:val="fr-FR"/>
        </w:rPr>
        <w:t xml:space="preserve">  </w:t>
      </w:r>
      <w:r w:rsidRPr="00E40FB5">
        <w:rPr>
          <w:lang w:val="fr-FR"/>
        </w:rPr>
        <w:t>Le document</w:t>
      </w:r>
      <w:r w:rsidR="004F49C8" w:rsidRPr="00E40FB5">
        <w:rPr>
          <w:lang w:val="fr-FR"/>
        </w:rPr>
        <w:t> </w:t>
      </w:r>
      <w:r w:rsidRPr="00E40FB5">
        <w:rPr>
          <w:lang w:val="fr-FR"/>
        </w:rPr>
        <w:t>WIPO/GRTKF/IC/36/4 a été établi pour la présente session conformément à cette décision.</w:t>
      </w:r>
    </w:p>
    <w:p w:rsidR="000D64AA" w:rsidRPr="00E40FB5" w:rsidRDefault="00DC73A9" w:rsidP="009D4580">
      <w:pPr>
        <w:pStyle w:val="Titre4Nouveauxdocuments"/>
      </w:pPr>
      <w:r w:rsidRPr="00E40FB5">
        <w:t>WIPO/GRTKF/IC/36/5</w:t>
      </w:r>
      <w:r w:rsidR="00193F54" w:rsidRPr="00E40FB5">
        <w:t> :</w:t>
      </w:r>
      <w:r w:rsidRPr="00E40FB5">
        <w:t xml:space="preserve"> Rapport sur la compilation de données relatives aux bases de données sur les ressources génétiques et les savoirs traditionnels qui y sont associés</w:t>
      </w:r>
    </w:p>
    <w:p w:rsidR="000D64AA" w:rsidRPr="00E40FB5" w:rsidRDefault="00193F54" w:rsidP="009D4580">
      <w:pPr>
        <w:pStyle w:val="ONUMFS"/>
        <w:rPr>
          <w:lang w:val="fr-FR"/>
        </w:rPr>
      </w:pPr>
      <w:r w:rsidRPr="00E40FB5">
        <w:rPr>
          <w:lang w:val="fr-FR"/>
        </w:rPr>
        <w:t>En 2017</w:t>
      </w:r>
      <w:r w:rsidR="00DC73A9" w:rsidRPr="00E40FB5">
        <w:rPr>
          <w:lang w:val="fr-FR"/>
        </w:rPr>
        <w:t>, l</w:t>
      </w:r>
      <w:r w:rsidRPr="00E40FB5">
        <w:rPr>
          <w:lang w:val="fr-FR"/>
        </w:rPr>
        <w:t>’</w:t>
      </w:r>
      <w:r w:rsidR="00DC73A9" w:rsidRPr="00E40FB5">
        <w:rPr>
          <w:lang w:val="fr-FR"/>
        </w:rPr>
        <w:t>Assemblée générale de l</w:t>
      </w:r>
      <w:r w:rsidRPr="00E40FB5">
        <w:rPr>
          <w:lang w:val="fr-FR"/>
        </w:rPr>
        <w:t>’</w:t>
      </w:r>
      <w:r w:rsidR="00DC73A9" w:rsidRPr="00E40FB5">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E40FB5">
        <w:rPr>
          <w:lang w:val="fr-FR"/>
        </w:rPr>
        <w:t>’</w:t>
      </w:r>
      <w:r w:rsidR="00DC73A9" w:rsidRPr="00E40FB5">
        <w:rPr>
          <w:lang w:val="fr-FR"/>
        </w:rPr>
        <w:t>éventuelles lacunes”.</w:t>
      </w:r>
      <w:r w:rsidR="00E14416" w:rsidRPr="00E40FB5">
        <w:rPr>
          <w:lang w:val="fr-FR"/>
        </w:rPr>
        <w:t xml:space="preserve">  </w:t>
      </w:r>
      <w:r w:rsidR="00DC73A9" w:rsidRPr="00E40FB5">
        <w:rPr>
          <w:lang w:val="fr-FR"/>
        </w:rPr>
        <w:t>Conformément à cette décision, le document</w:t>
      </w:r>
      <w:r w:rsidR="004F49C8" w:rsidRPr="00E40FB5">
        <w:rPr>
          <w:lang w:val="fr-FR"/>
        </w:rPr>
        <w:t> </w:t>
      </w:r>
      <w:r w:rsidR="00DC73A9" w:rsidRPr="00E40FB5">
        <w:rPr>
          <w:lang w:val="fr-FR"/>
        </w:rPr>
        <w:t>WIPO/GRTKF/IC/35/5 a été établi pour la trente</w:t>
      </w:r>
      <w:r w:rsidR="004F49C8" w:rsidRPr="00E40FB5">
        <w:rPr>
          <w:lang w:val="fr-FR"/>
        </w:rPr>
        <w:noBreakHyphen/>
      </w:r>
      <w:r w:rsidR="00DC73A9" w:rsidRPr="00E40FB5">
        <w:rPr>
          <w:lang w:val="fr-FR"/>
        </w:rPr>
        <w:t>cinqu</w:t>
      </w:r>
      <w:r w:rsidRPr="00E40FB5">
        <w:rPr>
          <w:lang w:val="fr-FR"/>
        </w:rPr>
        <w:t>ième session</w:t>
      </w:r>
      <w:r w:rsidR="00DC73A9" w:rsidRPr="00E40FB5">
        <w:rPr>
          <w:lang w:val="fr-FR"/>
        </w:rPr>
        <w:t xml:space="preserve"> du comi</w:t>
      </w:r>
      <w:r w:rsidR="004F49C8" w:rsidRPr="00E40FB5">
        <w:rPr>
          <w:lang w:val="fr-FR"/>
        </w:rPr>
        <w:t>té.  Le</w:t>
      </w:r>
      <w:r w:rsidR="00915829">
        <w:rPr>
          <w:lang w:val="fr-FR"/>
        </w:rPr>
        <w:t> </w:t>
      </w:r>
      <w:r w:rsidR="00DC73A9" w:rsidRPr="00E40FB5">
        <w:rPr>
          <w:lang w:val="fr-FR"/>
        </w:rPr>
        <w:t>même document, assorti de quelques mises à jour, est rediffusé sous la cote</w:t>
      </w:r>
      <w:r w:rsidR="004F49C8" w:rsidRPr="00E40FB5">
        <w:rPr>
          <w:lang w:val="fr-FR"/>
        </w:rPr>
        <w:t> </w:t>
      </w:r>
      <w:r w:rsidR="00DC73A9" w:rsidRPr="00E40FB5">
        <w:rPr>
          <w:lang w:val="fr-FR"/>
        </w:rPr>
        <w:t>WIPO/GRTKF/IC/36/5.</w:t>
      </w:r>
    </w:p>
    <w:p w:rsidR="000D64AA" w:rsidRPr="00E40FB5" w:rsidRDefault="00DC73A9" w:rsidP="009D4580">
      <w:pPr>
        <w:pStyle w:val="Titre4Nouveauxdocuments"/>
      </w:pPr>
      <w:r w:rsidRPr="00E40FB5">
        <w:t>WIPO/GRTKF/IC/36/6</w:t>
      </w:r>
      <w:r w:rsidR="00193F54" w:rsidRPr="00E40FB5">
        <w:t> :</w:t>
      </w:r>
      <w:r w:rsidRPr="00E40FB5">
        <w:t xml:space="preserve"> Rapport sur la compilation de données relatives aux régimes de divulgation concernant les ressources génétiques et les savoirs traditionnels qui y sont associés</w:t>
      </w:r>
    </w:p>
    <w:p w:rsidR="000D64AA" w:rsidRPr="00E40FB5" w:rsidRDefault="00193F54" w:rsidP="009D4580">
      <w:pPr>
        <w:pStyle w:val="ONUMFS"/>
        <w:rPr>
          <w:lang w:val="fr-FR"/>
        </w:rPr>
      </w:pPr>
      <w:r w:rsidRPr="00E40FB5">
        <w:rPr>
          <w:lang w:val="fr-FR"/>
        </w:rPr>
        <w:t>En 2017</w:t>
      </w:r>
      <w:r w:rsidR="0025338F" w:rsidRPr="00E40FB5">
        <w:rPr>
          <w:lang w:val="fr-FR"/>
        </w:rPr>
        <w:t>, l</w:t>
      </w:r>
      <w:r w:rsidRPr="00E40FB5">
        <w:rPr>
          <w:lang w:val="fr-FR"/>
        </w:rPr>
        <w:t>’</w:t>
      </w:r>
      <w:r w:rsidR="0025338F" w:rsidRPr="00E40FB5">
        <w:rPr>
          <w:lang w:val="fr-FR"/>
        </w:rPr>
        <w:t>Assemblée générale de l</w:t>
      </w:r>
      <w:r w:rsidRPr="00E40FB5">
        <w:rPr>
          <w:lang w:val="fr-FR"/>
        </w:rPr>
        <w:t>’</w:t>
      </w:r>
      <w:r w:rsidR="0025338F" w:rsidRPr="00E40FB5">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E40FB5">
        <w:rPr>
          <w:lang w:val="fr-FR"/>
        </w:rPr>
        <w:t>’</w:t>
      </w:r>
      <w:r w:rsidR="0025338F" w:rsidRPr="00E40FB5">
        <w:rPr>
          <w:lang w:val="fr-FR"/>
        </w:rPr>
        <w:t>éventuelles lacunes”.</w:t>
      </w:r>
      <w:r w:rsidR="00E14416" w:rsidRPr="00E40FB5">
        <w:rPr>
          <w:lang w:val="fr-FR"/>
        </w:rPr>
        <w:t xml:space="preserve">  </w:t>
      </w:r>
      <w:r w:rsidR="0025338F" w:rsidRPr="00E40FB5">
        <w:rPr>
          <w:lang w:val="fr-FR"/>
        </w:rPr>
        <w:t>Conformément à cette décision, le document</w:t>
      </w:r>
      <w:r w:rsidR="004F49C8" w:rsidRPr="00E40FB5">
        <w:rPr>
          <w:lang w:val="fr-FR"/>
        </w:rPr>
        <w:t> </w:t>
      </w:r>
      <w:r w:rsidR="0025338F" w:rsidRPr="00E40FB5">
        <w:rPr>
          <w:lang w:val="fr-FR"/>
        </w:rPr>
        <w:t>WIPO/GRTKF/IC/35/6 a été établi pour la trente</w:t>
      </w:r>
      <w:r w:rsidR="004F49C8" w:rsidRPr="00E40FB5">
        <w:rPr>
          <w:lang w:val="fr-FR"/>
        </w:rPr>
        <w:noBreakHyphen/>
      </w:r>
      <w:r w:rsidR="0025338F" w:rsidRPr="00E40FB5">
        <w:rPr>
          <w:lang w:val="fr-FR"/>
        </w:rPr>
        <w:t>cinqu</w:t>
      </w:r>
      <w:r w:rsidRPr="00E40FB5">
        <w:rPr>
          <w:lang w:val="fr-FR"/>
        </w:rPr>
        <w:t>ième session</w:t>
      </w:r>
      <w:r w:rsidR="0025338F" w:rsidRPr="00E40FB5">
        <w:rPr>
          <w:lang w:val="fr-FR"/>
        </w:rPr>
        <w:t xml:space="preserve"> du comi</w:t>
      </w:r>
      <w:r w:rsidR="004F49C8" w:rsidRPr="00E40FB5">
        <w:rPr>
          <w:lang w:val="fr-FR"/>
        </w:rPr>
        <w:t>té.  Le</w:t>
      </w:r>
      <w:r w:rsidR="00915829">
        <w:rPr>
          <w:lang w:val="fr-FR"/>
        </w:rPr>
        <w:t> </w:t>
      </w:r>
      <w:r w:rsidR="0025338F" w:rsidRPr="00E40FB5">
        <w:rPr>
          <w:lang w:val="fr-FR"/>
        </w:rPr>
        <w:t>même document, assorti de quelques mises à jour, est rediffusé sous la cote</w:t>
      </w:r>
      <w:r w:rsidR="004F49C8" w:rsidRPr="00E40FB5">
        <w:rPr>
          <w:lang w:val="fr-FR"/>
        </w:rPr>
        <w:t> </w:t>
      </w:r>
      <w:r w:rsidR="0025338F" w:rsidRPr="00E40FB5">
        <w:rPr>
          <w:lang w:val="fr-FR"/>
        </w:rPr>
        <w:t>WIPO/GRTKF/IC/36/6.</w:t>
      </w:r>
    </w:p>
    <w:p w:rsidR="000D64AA" w:rsidRPr="00E40FB5" w:rsidRDefault="0025338F" w:rsidP="009D4580">
      <w:pPr>
        <w:pStyle w:val="Titre4Nouveauxdocuments"/>
      </w:pPr>
      <w:r w:rsidRPr="00E40FB5">
        <w:t>WIPO/GRTKF/IC/36/7</w:t>
      </w:r>
      <w:r w:rsidR="00193F54" w:rsidRPr="00E40FB5">
        <w:t> :</w:t>
      </w:r>
      <w:r w:rsidRPr="00E40FB5">
        <w:t xml:space="preserve"> Recommandation commune concernant les ressources génétiques et les savoirs traditionnels qui y sont associés</w:t>
      </w:r>
    </w:p>
    <w:p w:rsidR="000D64AA" w:rsidRPr="009D4580" w:rsidRDefault="0025338F" w:rsidP="009D4580">
      <w:pPr>
        <w:pStyle w:val="ONUMFS"/>
      </w:pPr>
      <w:r w:rsidRPr="00E40FB5">
        <w:rPr>
          <w:lang w:val="fr-FR"/>
        </w:rPr>
        <w:t>À la vingt</w:t>
      </w:r>
      <w:r w:rsidR="00193F54" w:rsidRPr="00E40FB5">
        <w:rPr>
          <w:lang w:val="fr-FR"/>
        </w:rPr>
        <w:t>ième session</w:t>
      </w:r>
      <w:r w:rsidRPr="00E40FB5">
        <w:rPr>
          <w:lang w:val="fr-FR"/>
        </w:rPr>
        <w:t xml:space="preserve"> de l</w:t>
      </w:r>
      <w:r w:rsidR="00193F54" w:rsidRPr="00E40FB5">
        <w:rPr>
          <w:lang w:val="fr-FR"/>
        </w:rPr>
        <w:t>’</w:t>
      </w:r>
      <w:r w:rsidRPr="00E40FB5">
        <w:rPr>
          <w:lang w:val="fr-FR"/>
        </w:rPr>
        <w:t>IGC tenue en février 2012, les délégations du Canada, des États</w:t>
      </w:r>
      <w:r w:rsidR="004F49C8" w:rsidRPr="00E40FB5">
        <w:rPr>
          <w:lang w:val="fr-FR"/>
        </w:rPr>
        <w:noBreakHyphen/>
      </w:r>
      <w:r w:rsidRPr="00E40FB5">
        <w:rPr>
          <w:lang w:val="fr-FR"/>
        </w:rPr>
        <w:t>Unis d</w:t>
      </w:r>
      <w:r w:rsidR="00193F54" w:rsidRPr="00E40FB5">
        <w:rPr>
          <w:lang w:val="fr-FR"/>
        </w:rPr>
        <w:t>’</w:t>
      </w:r>
      <w:r w:rsidRPr="00E40FB5">
        <w:rPr>
          <w:lang w:val="fr-FR"/>
        </w:rPr>
        <w:t>Amérique, du Japon, de la Norvège et de la République de Corée ont diffusé une “Recommandation commune concernant les ressources génétiques et les savoirs traditionnels associés aux ressources génétiques”, contenue dans le document</w:t>
      </w:r>
      <w:r w:rsidR="004F49C8" w:rsidRPr="00E40FB5">
        <w:rPr>
          <w:lang w:val="fr-FR"/>
        </w:rPr>
        <w:t> </w:t>
      </w:r>
      <w:r w:rsidRPr="00E40FB5">
        <w:rPr>
          <w:lang w:val="fr-FR"/>
        </w:rPr>
        <w:t>WIPO/GRTKF/IC/20/9 </w:t>
      </w:r>
      <w:proofErr w:type="spellStart"/>
      <w:r w:rsidRPr="00E40FB5">
        <w:rPr>
          <w:lang w:val="fr-FR"/>
        </w:rPr>
        <w:t>R</w:t>
      </w:r>
      <w:r w:rsidR="004F49C8" w:rsidRPr="00E40FB5">
        <w:rPr>
          <w:lang w:val="fr-FR"/>
        </w:rPr>
        <w:t>ev</w:t>
      </w:r>
      <w:proofErr w:type="spellEnd"/>
      <w:r w:rsidR="004F49C8" w:rsidRPr="00E40FB5">
        <w:rPr>
          <w:lang w:val="fr-FR"/>
        </w:rPr>
        <w:t>.  Ce</w:t>
      </w:r>
      <w:r w:rsidRPr="00E40FB5">
        <w:rPr>
          <w:lang w:val="fr-FR"/>
        </w:rPr>
        <w:t xml:space="preserve"> document a été soumis une nouvelle fois aux vingt</w:t>
      </w:r>
      <w:r w:rsidR="004F49C8" w:rsidRPr="00E40FB5">
        <w:rPr>
          <w:lang w:val="fr-FR"/>
        </w:rPr>
        <w:noBreakHyphen/>
      </w:r>
      <w:r w:rsidRPr="00E40FB5">
        <w:rPr>
          <w:lang w:val="fr-FR"/>
        </w:rPr>
        <w:t>troisième, vingt</w:t>
      </w:r>
      <w:r w:rsidR="004F49C8" w:rsidRPr="00E40FB5">
        <w:rPr>
          <w:lang w:val="fr-FR"/>
        </w:rPr>
        <w:noBreakHyphen/>
      </w:r>
      <w:r w:rsidRPr="00E40FB5">
        <w:rPr>
          <w:lang w:val="fr-FR"/>
        </w:rPr>
        <w:t>quatrième, vingt</w:t>
      </w:r>
      <w:r w:rsidR="004F49C8" w:rsidRPr="00E40FB5">
        <w:rPr>
          <w:lang w:val="fr-FR"/>
        </w:rPr>
        <w:noBreakHyphen/>
      </w:r>
      <w:r w:rsidRPr="00E40FB5">
        <w:rPr>
          <w:lang w:val="fr-FR"/>
        </w:rPr>
        <w:t>sixième, vingt</w:t>
      </w:r>
      <w:r w:rsidR="004F49C8" w:rsidRPr="00E40FB5">
        <w:rPr>
          <w:lang w:val="fr-FR"/>
        </w:rPr>
        <w:noBreakHyphen/>
      </w:r>
      <w:r w:rsidRPr="00E40FB5">
        <w:rPr>
          <w:lang w:val="fr-FR"/>
        </w:rPr>
        <w:t>septième, vingt</w:t>
      </w:r>
      <w:r w:rsidR="004F49C8" w:rsidRPr="00E40FB5">
        <w:rPr>
          <w:lang w:val="fr-FR"/>
        </w:rPr>
        <w:noBreakHyphen/>
      </w:r>
      <w:r w:rsidRPr="00E40FB5">
        <w:rPr>
          <w:lang w:val="fr-FR"/>
        </w:rPr>
        <w:t>huitième, vingt</w:t>
      </w:r>
      <w:r w:rsidR="004F49C8" w:rsidRPr="00E40FB5">
        <w:rPr>
          <w:lang w:val="fr-FR"/>
        </w:rPr>
        <w:noBreakHyphen/>
      </w:r>
      <w:r w:rsidRPr="00E40FB5">
        <w:rPr>
          <w:lang w:val="fr-FR"/>
        </w:rPr>
        <w:t>neuvième, trentième, trente</w:t>
      </w:r>
      <w:r w:rsidR="00193F54" w:rsidRPr="00E40FB5">
        <w:rPr>
          <w:lang w:val="fr-FR"/>
        </w:rPr>
        <w:t> et unième</w:t>
      </w:r>
      <w:r w:rsidRPr="00E40FB5">
        <w:rPr>
          <w:lang w:val="fr-FR"/>
        </w:rPr>
        <w:t>, trente</w:t>
      </w:r>
      <w:r w:rsidR="004F49C8" w:rsidRPr="00E40FB5">
        <w:rPr>
          <w:lang w:val="fr-FR"/>
        </w:rPr>
        <w:noBreakHyphen/>
      </w:r>
      <w:r w:rsidRPr="00E40FB5">
        <w:rPr>
          <w:lang w:val="fr-FR"/>
        </w:rPr>
        <w:t>deuxième, trente</w:t>
      </w:r>
      <w:r w:rsidR="004F49C8" w:rsidRPr="00E40FB5">
        <w:rPr>
          <w:lang w:val="fr-FR"/>
        </w:rPr>
        <w:noBreakHyphen/>
      </w:r>
      <w:r w:rsidRPr="00E40FB5">
        <w:rPr>
          <w:lang w:val="fr-FR"/>
        </w:rPr>
        <w:t>quatrième et trente</w:t>
      </w:r>
      <w:r w:rsidR="004F49C8" w:rsidRPr="00E40FB5">
        <w:rPr>
          <w:lang w:val="fr-FR"/>
        </w:rPr>
        <w:noBreakHyphen/>
      </w:r>
      <w:r w:rsidRPr="00E40FB5">
        <w:rPr>
          <w:lang w:val="fr-FR"/>
        </w:rPr>
        <w:t>cinqu</w:t>
      </w:r>
      <w:r w:rsidR="00193F54" w:rsidRPr="00E40FB5">
        <w:rPr>
          <w:lang w:val="fr-FR"/>
        </w:rPr>
        <w:t>ième session</w:t>
      </w:r>
      <w:r w:rsidRPr="00E40FB5">
        <w:rPr>
          <w:lang w:val="fr-FR"/>
        </w:rPr>
        <w:t>s de l</w:t>
      </w:r>
      <w:r w:rsidR="00193F54" w:rsidRPr="00E40FB5">
        <w:rPr>
          <w:lang w:val="fr-FR"/>
        </w:rPr>
        <w:t>’</w:t>
      </w:r>
      <w:r w:rsidRPr="00E40FB5">
        <w:rPr>
          <w:lang w:val="fr-FR"/>
        </w:rPr>
        <w:t xml:space="preserve">IGC, et diffusé sous les </w:t>
      </w:r>
      <w:r w:rsidRPr="009D4580">
        <w:t>cotes</w:t>
      </w:r>
      <w:r w:rsidR="004F49C8" w:rsidRPr="009D4580">
        <w:t> </w:t>
      </w:r>
      <w:r w:rsidRPr="009D4580">
        <w:t xml:space="preserve">WIPO/GRTKF/IC/23/5, WIPO/GRTKF/24/5, WIPO/GRTKF/IC/26/5, WIPO/GRTKF/IC/27/6, WIPO/GRTKF/IC/28/7, WIPO/GRTKF/IC/29/5, WIPO/GRTKF/IC/30/6, WIPO/GRTKF/IC/31/5, WIPO/GRTKF/IC/32/6, WIPO/GRTKF/IC/34/9 et WIPO/GRTKF/IC/35/7 </w:t>
      </w:r>
      <w:proofErr w:type="spellStart"/>
      <w:r w:rsidRPr="009D4580">
        <w:t>respectiveme</w:t>
      </w:r>
      <w:r w:rsidR="004F49C8" w:rsidRPr="009D4580">
        <w:t>nt</w:t>
      </w:r>
      <w:proofErr w:type="spellEnd"/>
      <w:r w:rsidR="004F49C8" w:rsidRPr="009D4580">
        <w:t>.  Le</w:t>
      </w:r>
      <w:r w:rsidRPr="009D4580">
        <w:t xml:space="preserve">s </w:t>
      </w:r>
      <w:proofErr w:type="spellStart"/>
      <w:r w:rsidRPr="009D4580">
        <w:t>coauteurs</w:t>
      </w:r>
      <w:proofErr w:type="spellEnd"/>
      <w:r w:rsidRPr="009D4580">
        <w:t xml:space="preserve"> </w:t>
      </w:r>
      <w:proofErr w:type="spellStart"/>
      <w:r w:rsidRPr="009D4580">
        <w:t>ont</w:t>
      </w:r>
      <w:proofErr w:type="spellEnd"/>
      <w:r w:rsidRPr="009D4580">
        <w:t xml:space="preserve"> </w:t>
      </w:r>
      <w:proofErr w:type="spellStart"/>
      <w:r w:rsidRPr="009D4580">
        <w:t>présenté</w:t>
      </w:r>
      <w:proofErr w:type="spellEnd"/>
      <w:r w:rsidRPr="009D4580">
        <w:t xml:space="preserve"> de nouveau </w:t>
      </w:r>
      <w:proofErr w:type="spellStart"/>
      <w:r w:rsidRPr="009D4580">
        <w:t>cette</w:t>
      </w:r>
      <w:proofErr w:type="spellEnd"/>
      <w:r w:rsidRPr="009D4580">
        <w:t xml:space="preserve"> proposition </w:t>
      </w:r>
      <w:proofErr w:type="spellStart"/>
      <w:r w:rsidRPr="009D4580">
        <w:t>en</w:t>
      </w:r>
      <w:proofErr w:type="spellEnd"/>
      <w:r w:rsidRPr="009D4580">
        <w:t xml:space="preserve"> </w:t>
      </w:r>
      <w:proofErr w:type="spellStart"/>
      <w:r w:rsidRPr="009D4580">
        <w:t>tant</w:t>
      </w:r>
      <w:proofErr w:type="spellEnd"/>
      <w:r w:rsidRPr="009D4580">
        <w:t xml:space="preserve"> que document de travail pour la </w:t>
      </w:r>
      <w:proofErr w:type="spellStart"/>
      <w:r w:rsidRPr="009D4580">
        <w:t>présente</w:t>
      </w:r>
      <w:proofErr w:type="spellEnd"/>
      <w:r w:rsidRPr="009D4580">
        <w:t xml:space="preserve"> session.</w:t>
      </w:r>
    </w:p>
    <w:p w:rsidR="000D64AA" w:rsidRPr="00E40FB5" w:rsidRDefault="0025338F" w:rsidP="009D4580">
      <w:pPr>
        <w:pStyle w:val="Titre4Nouveauxdocuments"/>
      </w:pPr>
      <w:r w:rsidRPr="00E40FB5">
        <w:t>WIPO/GRTKF/IC/36/8</w:t>
      </w:r>
      <w:r w:rsidR="00193F54" w:rsidRPr="00E40FB5">
        <w:t> :</w:t>
      </w:r>
      <w:r w:rsidRPr="00E40FB5">
        <w:t xml:space="preserve"> Recommandation commune concernant l</w:t>
      </w:r>
      <w:r w:rsidR="00193F54" w:rsidRPr="00E40FB5">
        <w:t>’</w:t>
      </w:r>
      <w:r w:rsidRPr="00E40FB5">
        <w:t>utilisation de bases de données pour la protection défensive des ressources génétiques et des savoirs traditionnels qui y sont associés</w:t>
      </w:r>
    </w:p>
    <w:p w:rsidR="000D64AA" w:rsidRPr="00E40FB5" w:rsidRDefault="0025338F" w:rsidP="009D4580">
      <w:pPr>
        <w:pStyle w:val="ONUMFS"/>
        <w:rPr>
          <w:u w:val="single"/>
          <w:lang w:val="fr-FR"/>
        </w:rPr>
      </w:pPr>
      <w:r w:rsidRPr="00E40FB5">
        <w:rPr>
          <w:lang w:val="fr-FR"/>
        </w:rPr>
        <w:t>À la vingt</w:t>
      </w:r>
      <w:r w:rsidR="004F49C8" w:rsidRPr="00E40FB5">
        <w:rPr>
          <w:lang w:val="fr-FR"/>
        </w:rPr>
        <w:noBreakHyphen/>
      </w:r>
      <w:r w:rsidRPr="00E40FB5">
        <w:rPr>
          <w:lang w:val="fr-FR"/>
        </w:rPr>
        <w:t>trois</w:t>
      </w:r>
      <w:r w:rsidR="00193F54" w:rsidRPr="00E40FB5">
        <w:rPr>
          <w:lang w:val="fr-FR"/>
        </w:rPr>
        <w:t>ième session</w:t>
      </w:r>
      <w:r w:rsidRPr="00E40FB5">
        <w:rPr>
          <w:lang w:val="fr-FR"/>
        </w:rPr>
        <w:t xml:space="preserve"> de l</w:t>
      </w:r>
      <w:r w:rsidR="00193F54" w:rsidRPr="00E40FB5">
        <w:rPr>
          <w:lang w:val="fr-FR"/>
        </w:rPr>
        <w:t>’</w:t>
      </w:r>
      <w:r w:rsidRPr="00E40FB5">
        <w:rPr>
          <w:lang w:val="fr-FR"/>
        </w:rPr>
        <w:t xml:space="preserve">IGC tenue en </w:t>
      </w:r>
      <w:r w:rsidR="00193F54" w:rsidRPr="00E40FB5">
        <w:rPr>
          <w:lang w:val="fr-FR"/>
        </w:rPr>
        <w:t>février 20</w:t>
      </w:r>
      <w:r w:rsidRPr="00E40FB5">
        <w:rPr>
          <w:lang w:val="fr-FR"/>
        </w:rPr>
        <w:t>13, une recommandation commune concernant l</w:t>
      </w:r>
      <w:r w:rsidR="00193F54" w:rsidRPr="00E40FB5">
        <w:rPr>
          <w:lang w:val="fr-FR"/>
        </w:rPr>
        <w:t>’</w:t>
      </w:r>
      <w:r w:rsidRPr="00E40FB5">
        <w:rPr>
          <w:lang w:val="fr-FR"/>
        </w:rPr>
        <w:t>utilisation de bases de données pour la protection défensive des ressources génétiques et des savoirs traditionnels qui y sont associés a été soumise par les délégations du Canada, des États</w:t>
      </w:r>
      <w:r w:rsidR="004F49C8" w:rsidRPr="00E40FB5">
        <w:rPr>
          <w:lang w:val="fr-FR"/>
        </w:rPr>
        <w:noBreakHyphen/>
      </w:r>
      <w:r w:rsidRPr="00E40FB5">
        <w:rPr>
          <w:lang w:val="fr-FR"/>
        </w:rPr>
        <w:t>Unis d</w:t>
      </w:r>
      <w:r w:rsidR="00193F54" w:rsidRPr="00E40FB5">
        <w:rPr>
          <w:lang w:val="fr-FR"/>
        </w:rPr>
        <w:t>’</w:t>
      </w:r>
      <w:r w:rsidRPr="00E40FB5">
        <w:rPr>
          <w:lang w:val="fr-FR"/>
        </w:rPr>
        <w:t>Amérique, du Japon et de la République de Cor</w:t>
      </w:r>
      <w:r w:rsidR="004F49C8" w:rsidRPr="00E40FB5">
        <w:rPr>
          <w:lang w:val="fr-FR"/>
        </w:rPr>
        <w:t>ée.  Ce</w:t>
      </w:r>
      <w:r w:rsidRPr="00E40FB5">
        <w:rPr>
          <w:lang w:val="fr-FR"/>
        </w:rPr>
        <w:t>tte proposition est contenue dans le document</w:t>
      </w:r>
      <w:r w:rsidR="004F49C8" w:rsidRPr="00E40FB5">
        <w:rPr>
          <w:lang w:val="fr-FR"/>
        </w:rPr>
        <w:t> </w:t>
      </w:r>
      <w:r w:rsidRPr="00E40FB5">
        <w:rPr>
          <w:lang w:val="fr-FR"/>
        </w:rPr>
        <w:t>WIPO/GRTKF/IC/23/7.  Ce document a été soumis une nouvelle fois par ses coauteurs aux vingt</w:t>
      </w:r>
      <w:r w:rsidR="004F49C8" w:rsidRPr="00E40FB5">
        <w:rPr>
          <w:lang w:val="fr-FR"/>
        </w:rPr>
        <w:noBreakHyphen/>
      </w:r>
      <w:r w:rsidRPr="00E40FB5">
        <w:rPr>
          <w:lang w:val="fr-FR"/>
        </w:rPr>
        <w:t>quatrième, vingt</w:t>
      </w:r>
      <w:r w:rsidR="004F49C8" w:rsidRPr="00E40FB5">
        <w:rPr>
          <w:lang w:val="fr-FR"/>
        </w:rPr>
        <w:noBreakHyphen/>
      </w:r>
      <w:r w:rsidRPr="00E40FB5">
        <w:rPr>
          <w:lang w:val="fr-FR"/>
        </w:rPr>
        <w:t>sixième, vingt</w:t>
      </w:r>
      <w:r w:rsidR="004F49C8" w:rsidRPr="00E40FB5">
        <w:rPr>
          <w:lang w:val="fr-FR"/>
        </w:rPr>
        <w:noBreakHyphen/>
      </w:r>
      <w:r w:rsidRPr="00E40FB5">
        <w:rPr>
          <w:lang w:val="fr-FR"/>
        </w:rPr>
        <w:t>septième, vingt</w:t>
      </w:r>
      <w:r w:rsidR="004F49C8" w:rsidRPr="00E40FB5">
        <w:rPr>
          <w:lang w:val="fr-FR"/>
        </w:rPr>
        <w:noBreakHyphen/>
      </w:r>
      <w:r w:rsidRPr="00E40FB5">
        <w:rPr>
          <w:lang w:val="fr-FR"/>
        </w:rPr>
        <w:t>huitième, vingt</w:t>
      </w:r>
      <w:r w:rsidR="004F49C8" w:rsidRPr="00E40FB5">
        <w:rPr>
          <w:lang w:val="fr-FR"/>
        </w:rPr>
        <w:noBreakHyphen/>
      </w:r>
      <w:r w:rsidRPr="00E40FB5">
        <w:rPr>
          <w:lang w:val="fr-FR"/>
        </w:rPr>
        <w:t>neuvième, trentième, trente</w:t>
      </w:r>
      <w:r w:rsidR="00193F54" w:rsidRPr="00E40FB5">
        <w:rPr>
          <w:lang w:val="fr-FR"/>
        </w:rPr>
        <w:t> et unième</w:t>
      </w:r>
      <w:r w:rsidRPr="00E40FB5">
        <w:rPr>
          <w:lang w:val="fr-FR"/>
        </w:rPr>
        <w:t>, trente</w:t>
      </w:r>
      <w:r w:rsidR="004F49C8" w:rsidRPr="00E40FB5">
        <w:rPr>
          <w:lang w:val="fr-FR"/>
        </w:rPr>
        <w:noBreakHyphen/>
      </w:r>
      <w:r w:rsidRPr="00E40FB5">
        <w:rPr>
          <w:lang w:val="fr-FR"/>
        </w:rPr>
        <w:t>deuxième, trente</w:t>
      </w:r>
      <w:r w:rsidR="004F49C8" w:rsidRPr="00E40FB5">
        <w:rPr>
          <w:lang w:val="fr-FR"/>
        </w:rPr>
        <w:noBreakHyphen/>
      </w:r>
      <w:r w:rsidRPr="00E40FB5">
        <w:rPr>
          <w:lang w:val="fr-FR"/>
        </w:rPr>
        <w:t>quatrième et trente</w:t>
      </w:r>
      <w:r w:rsidR="004F49C8" w:rsidRPr="00E40FB5">
        <w:rPr>
          <w:lang w:val="fr-FR"/>
        </w:rPr>
        <w:noBreakHyphen/>
      </w:r>
      <w:r w:rsidRPr="00E40FB5">
        <w:rPr>
          <w:lang w:val="fr-FR"/>
        </w:rPr>
        <w:t>cinqu</w:t>
      </w:r>
      <w:r w:rsidR="00193F54" w:rsidRPr="00E40FB5">
        <w:rPr>
          <w:lang w:val="fr-FR"/>
        </w:rPr>
        <w:t>ième session</w:t>
      </w:r>
      <w:r w:rsidRPr="00E40FB5">
        <w:rPr>
          <w:lang w:val="fr-FR"/>
        </w:rPr>
        <w:t>s de l</w:t>
      </w:r>
      <w:r w:rsidR="00193F54" w:rsidRPr="00E40FB5">
        <w:rPr>
          <w:lang w:val="fr-FR"/>
        </w:rPr>
        <w:t>’</w:t>
      </w:r>
      <w:r w:rsidRPr="00E40FB5">
        <w:rPr>
          <w:lang w:val="fr-FR"/>
        </w:rPr>
        <w:t>IGC, et diffusé sous les cotes</w:t>
      </w:r>
      <w:r w:rsidR="004F49C8" w:rsidRPr="00E40FB5">
        <w:rPr>
          <w:lang w:val="fr-FR"/>
        </w:rPr>
        <w:t> </w:t>
      </w:r>
      <w:r w:rsidRPr="00E40FB5">
        <w:rPr>
          <w:lang w:val="fr-FR"/>
        </w:rPr>
        <w:t>WIPO/GRTKF/IC/24/7, WIPO/GRTKF/IC/26/6, WIPO/GRTKF/IC/27/7, WIPO/GRTKF/IC/28/8, WIPO/GRTKF/IC/29/6, WIPO/GRTKF/IC/30/7, WIPO/GRTKF/IC/31/6, WIPO/GRTKF/IC/32/7, WIPO/GRTKF/IC/34/10 et WIPO/GRTKF/IC/35/8 respectiveme</w:t>
      </w:r>
      <w:r w:rsidR="004F49C8" w:rsidRPr="00E40FB5">
        <w:rPr>
          <w:lang w:val="fr-FR"/>
        </w:rPr>
        <w:t>nt.  Le</w:t>
      </w:r>
      <w:r w:rsidRPr="00E40FB5">
        <w:rPr>
          <w:lang w:val="fr-FR"/>
        </w:rPr>
        <w:t xml:space="preserve">s coauteurs ont </w:t>
      </w:r>
      <w:r w:rsidR="00841DFB" w:rsidRPr="00E40FB5">
        <w:rPr>
          <w:lang w:val="fr-FR"/>
        </w:rPr>
        <w:t>présenté de nouveau</w:t>
      </w:r>
      <w:r w:rsidRPr="00E40FB5">
        <w:rPr>
          <w:lang w:val="fr-FR"/>
        </w:rPr>
        <w:t xml:space="preserve"> cette recommandation commune en tant que document de travail pour la présente session.</w:t>
      </w:r>
    </w:p>
    <w:p w:rsidR="000D64AA" w:rsidRPr="00E40FB5" w:rsidRDefault="009A32C1" w:rsidP="009D4580">
      <w:pPr>
        <w:pStyle w:val="Titre4Nouveauxdocuments"/>
      </w:pPr>
      <w:r w:rsidRPr="00E40FB5">
        <w:t>WIPO/GRTKF/IC/36/9</w:t>
      </w:r>
      <w:r w:rsidR="00193F54" w:rsidRPr="00E40FB5">
        <w:t> :</w:t>
      </w:r>
      <w:r w:rsidRPr="00E40FB5">
        <w:t xml:space="preserve"> Proposition de mandat pour l</w:t>
      </w:r>
      <w:r w:rsidR="00193F54" w:rsidRPr="00E40FB5">
        <w:t>’</w:t>
      </w:r>
      <w:r w:rsidRPr="00E40FB5">
        <w:t>étude du Secrétariat de l</w:t>
      </w:r>
      <w:r w:rsidR="00193F54" w:rsidRPr="00E40FB5">
        <w:t>’</w:t>
      </w:r>
      <w:r w:rsidRPr="00E40FB5">
        <w:t>OMPI sur les mesures visant à éviter la délivrance de brevets indus et sur le respect des systèmes existants d</w:t>
      </w:r>
      <w:r w:rsidR="00193F54" w:rsidRPr="00E40FB5">
        <w:t>’</w:t>
      </w:r>
      <w:r w:rsidRPr="00E40FB5">
        <w:t>accès et de partage des avantages</w:t>
      </w:r>
    </w:p>
    <w:p w:rsidR="000D64AA" w:rsidRPr="00E40FB5" w:rsidRDefault="009A32C1" w:rsidP="009D4580">
      <w:pPr>
        <w:pStyle w:val="ONUMFS"/>
        <w:rPr>
          <w:u w:val="single"/>
          <w:lang w:val="fr-FR"/>
        </w:rPr>
      </w:pPr>
      <w:r w:rsidRPr="00E40FB5">
        <w:rPr>
          <w:lang w:val="fr-FR"/>
        </w:rPr>
        <w:t>À la vingt</w:t>
      </w:r>
      <w:r w:rsidR="004F49C8" w:rsidRPr="00E40FB5">
        <w:rPr>
          <w:lang w:val="fr-FR"/>
        </w:rPr>
        <w:noBreakHyphen/>
      </w:r>
      <w:r w:rsidRPr="00E40FB5">
        <w:rPr>
          <w:lang w:val="fr-FR"/>
        </w:rPr>
        <w:t>trois</w:t>
      </w:r>
      <w:r w:rsidR="00193F54" w:rsidRPr="00E40FB5">
        <w:rPr>
          <w:lang w:val="fr-FR"/>
        </w:rPr>
        <w:t>ième session</w:t>
      </w:r>
      <w:r w:rsidRPr="00E40FB5">
        <w:rPr>
          <w:lang w:val="fr-FR"/>
        </w:rPr>
        <w:t xml:space="preserve"> de l</w:t>
      </w:r>
      <w:r w:rsidR="00193F54" w:rsidRPr="00E40FB5">
        <w:rPr>
          <w:lang w:val="fr-FR"/>
        </w:rPr>
        <w:t>’</w:t>
      </w:r>
      <w:r w:rsidRPr="00E40FB5">
        <w:rPr>
          <w:lang w:val="fr-FR"/>
        </w:rPr>
        <w:t xml:space="preserve">IGC tenue en </w:t>
      </w:r>
      <w:r w:rsidR="00193F54" w:rsidRPr="00E40FB5">
        <w:rPr>
          <w:lang w:val="fr-FR"/>
        </w:rPr>
        <w:t>février 20</w:t>
      </w:r>
      <w:r w:rsidRPr="00E40FB5">
        <w:rPr>
          <w:lang w:val="fr-FR"/>
        </w:rPr>
        <w:t>13, une proposition de mandat pour une étude sur les mesures visant à éviter la délivrance de brevets indus et sur le respect des systèmes existants d</w:t>
      </w:r>
      <w:r w:rsidR="00193F54" w:rsidRPr="00E40FB5">
        <w:rPr>
          <w:lang w:val="fr-FR"/>
        </w:rPr>
        <w:t>’</w:t>
      </w:r>
      <w:r w:rsidRPr="00E40FB5">
        <w:rPr>
          <w:lang w:val="fr-FR"/>
        </w:rPr>
        <w:t>accès et de partage des avantages a été soumise par les délégations du Canada, des États</w:t>
      </w:r>
      <w:r w:rsidR="004F49C8" w:rsidRPr="00E40FB5">
        <w:rPr>
          <w:lang w:val="fr-FR"/>
        </w:rPr>
        <w:noBreakHyphen/>
      </w:r>
      <w:r w:rsidRPr="00E40FB5">
        <w:rPr>
          <w:lang w:val="fr-FR"/>
        </w:rPr>
        <w:t>Unis d</w:t>
      </w:r>
      <w:r w:rsidR="00193F54" w:rsidRPr="00E40FB5">
        <w:rPr>
          <w:lang w:val="fr-FR"/>
        </w:rPr>
        <w:t>’</w:t>
      </w:r>
      <w:r w:rsidRPr="00E40FB5">
        <w:rPr>
          <w:lang w:val="fr-FR"/>
        </w:rPr>
        <w:t>Amérique, du Japon et de la République de Cor</w:t>
      </w:r>
      <w:r w:rsidR="004F49C8" w:rsidRPr="00E40FB5">
        <w:rPr>
          <w:lang w:val="fr-FR"/>
        </w:rPr>
        <w:t>ée.  Ce</w:t>
      </w:r>
      <w:r w:rsidRPr="00E40FB5">
        <w:rPr>
          <w:lang w:val="fr-FR"/>
        </w:rPr>
        <w:t>tte proposition est contenue dans le document</w:t>
      </w:r>
      <w:r w:rsidR="004F49C8" w:rsidRPr="00E40FB5">
        <w:rPr>
          <w:lang w:val="fr-FR"/>
        </w:rPr>
        <w:t> </w:t>
      </w:r>
      <w:r w:rsidRPr="00E40FB5">
        <w:rPr>
          <w:lang w:val="fr-FR"/>
        </w:rPr>
        <w:t>WIPO/GRTKF/IC/23/6.  Ce document a été à soumis une nouvelle fois à la vingt</w:t>
      </w:r>
      <w:r w:rsidR="004F49C8" w:rsidRPr="00E40FB5">
        <w:rPr>
          <w:lang w:val="fr-FR"/>
        </w:rPr>
        <w:noBreakHyphen/>
      </w:r>
      <w:r w:rsidRPr="00E40FB5">
        <w:rPr>
          <w:lang w:val="fr-FR"/>
        </w:rPr>
        <w:t>quatr</w:t>
      </w:r>
      <w:r w:rsidR="00193F54" w:rsidRPr="00E40FB5">
        <w:rPr>
          <w:lang w:val="fr-FR"/>
        </w:rPr>
        <w:t>ième session</w:t>
      </w:r>
      <w:r w:rsidRPr="00E40FB5">
        <w:rPr>
          <w:lang w:val="fr-FR"/>
        </w:rPr>
        <w:t xml:space="preserve"> de l</w:t>
      </w:r>
      <w:r w:rsidR="00193F54" w:rsidRPr="00E40FB5">
        <w:rPr>
          <w:lang w:val="fr-FR"/>
        </w:rPr>
        <w:t>’</w:t>
      </w:r>
      <w:r w:rsidRPr="00E40FB5">
        <w:rPr>
          <w:lang w:val="fr-FR"/>
        </w:rPr>
        <w:t>IGC, sous la cote</w:t>
      </w:r>
      <w:r w:rsidR="004F49C8" w:rsidRPr="00E40FB5">
        <w:rPr>
          <w:lang w:val="fr-FR"/>
        </w:rPr>
        <w:t> </w:t>
      </w:r>
      <w:r w:rsidRPr="00E40FB5">
        <w:rPr>
          <w:lang w:val="fr-FR"/>
        </w:rPr>
        <w:t>WIPO/GRTKF/IC/24/6</w:t>
      </w:r>
      <w:r w:rsidR="00820CCB" w:rsidRPr="00E40FB5">
        <w:rPr>
          <w:lang w:val="fr-FR"/>
        </w:rPr>
        <w:t> </w:t>
      </w:r>
      <w:proofErr w:type="spellStart"/>
      <w:r w:rsidRPr="00E40FB5">
        <w:rPr>
          <w:lang w:val="fr-FR"/>
        </w:rPr>
        <w:t>Rev</w:t>
      </w:r>
      <w:proofErr w:type="spellEnd"/>
      <w:r w:rsidRPr="00E40FB5">
        <w:rPr>
          <w:lang w:val="fr-FR"/>
        </w:rPr>
        <w:t>., par les délégations du Canada, des États</w:t>
      </w:r>
      <w:r w:rsidR="004F49C8" w:rsidRPr="00E40FB5">
        <w:rPr>
          <w:lang w:val="fr-FR"/>
        </w:rPr>
        <w:noBreakHyphen/>
      </w:r>
      <w:r w:rsidRPr="00E40FB5">
        <w:rPr>
          <w:lang w:val="fr-FR"/>
        </w:rPr>
        <w:t>Unis d</w:t>
      </w:r>
      <w:r w:rsidR="00193F54" w:rsidRPr="00E40FB5">
        <w:rPr>
          <w:lang w:val="fr-FR"/>
        </w:rPr>
        <w:t>’</w:t>
      </w:r>
      <w:r w:rsidRPr="00E40FB5">
        <w:rPr>
          <w:lang w:val="fr-FR"/>
        </w:rPr>
        <w:t>Amérique, de la Fédération de Russie, du Japon et de la République de Corée, puis aux vingt</w:t>
      </w:r>
      <w:r w:rsidR="004F49C8" w:rsidRPr="00E40FB5">
        <w:rPr>
          <w:lang w:val="fr-FR"/>
        </w:rPr>
        <w:noBreakHyphen/>
      </w:r>
      <w:r w:rsidRPr="00E40FB5">
        <w:rPr>
          <w:lang w:val="fr-FR"/>
        </w:rPr>
        <w:t>sixième, vingt</w:t>
      </w:r>
      <w:r w:rsidR="004F49C8" w:rsidRPr="00E40FB5">
        <w:rPr>
          <w:lang w:val="fr-FR"/>
        </w:rPr>
        <w:noBreakHyphen/>
      </w:r>
      <w:r w:rsidRPr="00E40FB5">
        <w:rPr>
          <w:lang w:val="fr-FR"/>
        </w:rPr>
        <w:t>septième, vingt</w:t>
      </w:r>
      <w:r w:rsidR="004F49C8" w:rsidRPr="00E40FB5">
        <w:rPr>
          <w:lang w:val="fr-FR"/>
        </w:rPr>
        <w:noBreakHyphen/>
      </w:r>
      <w:r w:rsidRPr="00E40FB5">
        <w:rPr>
          <w:lang w:val="fr-FR"/>
        </w:rPr>
        <w:t>huitième, vingt</w:t>
      </w:r>
      <w:r w:rsidR="004F49C8" w:rsidRPr="00E40FB5">
        <w:rPr>
          <w:lang w:val="fr-FR"/>
        </w:rPr>
        <w:noBreakHyphen/>
      </w:r>
      <w:r w:rsidRPr="00E40FB5">
        <w:rPr>
          <w:lang w:val="fr-FR"/>
        </w:rPr>
        <w:t>neuvième, trentième, trente</w:t>
      </w:r>
      <w:r w:rsidR="00193F54" w:rsidRPr="00E40FB5">
        <w:rPr>
          <w:lang w:val="fr-FR"/>
        </w:rPr>
        <w:t> et unième</w:t>
      </w:r>
      <w:r w:rsidRPr="00E40FB5">
        <w:rPr>
          <w:lang w:val="fr-FR"/>
        </w:rPr>
        <w:t>, trente</w:t>
      </w:r>
      <w:r w:rsidR="004F49C8" w:rsidRPr="00E40FB5">
        <w:rPr>
          <w:lang w:val="fr-FR"/>
        </w:rPr>
        <w:noBreakHyphen/>
      </w:r>
      <w:r w:rsidRPr="00E40FB5">
        <w:rPr>
          <w:lang w:val="fr-FR"/>
        </w:rPr>
        <w:t>deuxième, trente</w:t>
      </w:r>
      <w:r w:rsidR="004F49C8" w:rsidRPr="00E40FB5">
        <w:rPr>
          <w:lang w:val="fr-FR"/>
        </w:rPr>
        <w:noBreakHyphen/>
      </w:r>
      <w:r w:rsidRPr="00E40FB5">
        <w:rPr>
          <w:lang w:val="fr-FR"/>
        </w:rPr>
        <w:t>quatrième et trente</w:t>
      </w:r>
      <w:r w:rsidR="004F49C8" w:rsidRPr="00E40FB5">
        <w:rPr>
          <w:lang w:val="fr-FR"/>
        </w:rPr>
        <w:noBreakHyphen/>
      </w:r>
      <w:r w:rsidRPr="00E40FB5">
        <w:rPr>
          <w:lang w:val="fr-FR"/>
        </w:rPr>
        <w:t>cinqu</w:t>
      </w:r>
      <w:r w:rsidR="00193F54" w:rsidRPr="00E40FB5">
        <w:rPr>
          <w:lang w:val="fr-FR"/>
        </w:rPr>
        <w:t>ième session</w:t>
      </w:r>
      <w:r w:rsidRPr="00E40FB5">
        <w:rPr>
          <w:lang w:val="fr-FR"/>
        </w:rPr>
        <w:t>s de l</w:t>
      </w:r>
      <w:r w:rsidR="00193F54" w:rsidRPr="00E40FB5">
        <w:rPr>
          <w:lang w:val="fr-FR"/>
        </w:rPr>
        <w:t>’</w:t>
      </w:r>
      <w:r w:rsidRPr="00E40FB5">
        <w:rPr>
          <w:lang w:val="fr-FR"/>
        </w:rPr>
        <w:t>IGC par les délégations du Canada, des États</w:t>
      </w:r>
      <w:r w:rsidR="004F49C8" w:rsidRPr="00E40FB5">
        <w:rPr>
          <w:lang w:val="fr-FR"/>
        </w:rPr>
        <w:noBreakHyphen/>
      </w:r>
      <w:r w:rsidRPr="00E40FB5">
        <w:rPr>
          <w:lang w:val="fr-FR"/>
        </w:rPr>
        <w:t>Unis d</w:t>
      </w:r>
      <w:r w:rsidR="00193F54" w:rsidRPr="00E40FB5">
        <w:rPr>
          <w:lang w:val="fr-FR"/>
        </w:rPr>
        <w:t>’</w:t>
      </w:r>
      <w:r w:rsidRPr="00E40FB5">
        <w:rPr>
          <w:lang w:val="fr-FR"/>
        </w:rPr>
        <w:t>Amérique, de la Fédération de Russie, du Japon, de la Norvège et de la République de Corée, sous les cotes</w:t>
      </w:r>
      <w:r w:rsidR="004F49C8" w:rsidRPr="00E40FB5">
        <w:rPr>
          <w:lang w:val="fr-FR"/>
        </w:rPr>
        <w:t> </w:t>
      </w:r>
      <w:r w:rsidRPr="00E40FB5">
        <w:rPr>
          <w:lang w:val="fr-FR"/>
        </w:rPr>
        <w:t>WIPO/GRTKF/IC/26/7, WIPO/GRTKF/IC/27/8, WIPO/GRTKF/IC/28/9, WIPO/GRTKF/IC/29/7, WIPO/GRTKF/IC/30/8, WIPO/GRTKF/IC/31/7, WIPO/GRTKF/IC/32/8, WIPO/GRTKF/IC/34/11 et WIPO/GRTKF/IC/35/9 respectiveme</w:t>
      </w:r>
      <w:r w:rsidR="004F49C8" w:rsidRPr="00E40FB5">
        <w:rPr>
          <w:lang w:val="fr-FR"/>
        </w:rPr>
        <w:t>nt.  Le</w:t>
      </w:r>
      <w:r w:rsidRPr="00E40FB5">
        <w:rPr>
          <w:lang w:val="fr-FR"/>
        </w:rPr>
        <w:t>s</w:t>
      </w:r>
      <w:r w:rsidR="00915829">
        <w:rPr>
          <w:lang w:val="fr-FR"/>
        </w:rPr>
        <w:t> </w:t>
      </w:r>
      <w:r w:rsidRPr="00E40FB5">
        <w:rPr>
          <w:lang w:val="fr-FR"/>
        </w:rPr>
        <w:t>coauteurs des documents</w:t>
      </w:r>
      <w:r w:rsidR="004F49C8" w:rsidRPr="00E40FB5">
        <w:rPr>
          <w:lang w:val="fr-FR"/>
        </w:rPr>
        <w:t> </w:t>
      </w:r>
      <w:r w:rsidRPr="00E40FB5">
        <w:rPr>
          <w:lang w:val="fr-FR"/>
        </w:rPr>
        <w:t>WIPO/GRTKF/IC/26/7, WIPO/GRTKF/IC/27/8, WIPO/GRTKF/IC/28/9, WIPO/GRTKF/IC/29/7, WIPO/GRTKF/IC/30/8, WIPO/GRTKF/IC/31/7</w:t>
      </w:r>
      <w:r w:rsidR="00841DFB" w:rsidRPr="00E40FB5">
        <w:rPr>
          <w:lang w:val="fr-FR"/>
        </w:rPr>
        <w:t>,</w:t>
      </w:r>
      <w:r w:rsidRPr="00E40FB5">
        <w:rPr>
          <w:lang w:val="fr-FR"/>
        </w:rPr>
        <w:t xml:space="preserve"> WIPO/GRTKF/IC/32/8, WIPO/GRTKF/IC/34/11 et WIPO/GRTKF/IC/35/9 ont </w:t>
      </w:r>
      <w:r w:rsidR="00841DFB" w:rsidRPr="00E40FB5">
        <w:rPr>
          <w:lang w:val="fr-FR"/>
        </w:rPr>
        <w:t>présenté de nouveau</w:t>
      </w:r>
      <w:r w:rsidRPr="00E40FB5">
        <w:rPr>
          <w:lang w:val="fr-FR"/>
        </w:rPr>
        <w:t xml:space="preserve"> cette proposition en tant que document de travail pour la présente session.</w:t>
      </w:r>
    </w:p>
    <w:p w:rsidR="000D64AA" w:rsidRPr="00E40FB5" w:rsidRDefault="00993BEF" w:rsidP="00915829">
      <w:pPr>
        <w:pStyle w:val="Titre3Nouveauxdocuments"/>
      </w:pPr>
      <w:r w:rsidRPr="00E40FB5">
        <w:t>II.</w:t>
      </w:r>
      <w:r w:rsidRPr="00E40FB5">
        <w:tab/>
      </w:r>
      <w:r w:rsidR="00A34CBD" w:rsidRPr="00E40FB5">
        <w:t>DOCUMENTS D</w:t>
      </w:r>
      <w:r w:rsidR="00193F54" w:rsidRPr="00E40FB5">
        <w:t>’</w:t>
      </w:r>
      <w:r w:rsidR="00A34CBD" w:rsidRPr="00E40FB5">
        <w:t>INFORMATION POUR LA TRENTE</w:t>
      </w:r>
      <w:r w:rsidR="004F49C8" w:rsidRPr="00E40FB5">
        <w:noBreakHyphen/>
      </w:r>
      <w:r w:rsidR="00A34CBD" w:rsidRPr="00E40FB5">
        <w:t>SIXIÈME SESSION</w:t>
      </w:r>
    </w:p>
    <w:p w:rsidR="000D64AA" w:rsidRPr="00E40FB5" w:rsidRDefault="00993BEF" w:rsidP="009D4580">
      <w:pPr>
        <w:pStyle w:val="Titre4Nouveauxdocuments"/>
      </w:pPr>
      <w:r w:rsidRPr="00E40FB5">
        <w:t>WIPO/GRTKF/IC/36/INF/1</w:t>
      </w:r>
      <w:r w:rsidR="00820CCB" w:rsidRPr="00E40FB5">
        <w:t> </w:t>
      </w:r>
      <w:proofErr w:type="spellStart"/>
      <w:r w:rsidRPr="00E40FB5">
        <w:t>Prov</w:t>
      </w:r>
      <w:proofErr w:type="spellEnd"/>
      <w:r w:rsidRPr="00E40FB5">
        <w:t>.</w:t>
      </w:r>
      <w:r w:rsidR="00820CCB" w:rsidRPr="00E40FB5">
        <w:t xml:space="preserve"> </w:t>
      </w:r>
      <w:r w:rsidR="00193F54" w:rsidRPr="00E40FB5">
        <w:t> :</w:t>
      </w:r>
      <w:r w:rsidRPr="00E40FB5">
        <w:t xml:space="preserve"> Liste des participants</w:t>
      </w:r>
    </w:p>
    <w:p w:rsidR="000D64AA" w:rsidRPr="00E40FB5" w:rsidRDefault="00993BEF" w:rsidP="009D4580">
      <w:pPr>
        <w:pStyle w:val="ONUMFS"/>
        <w:rPr>
          <w:lang w:val="fr-FR"/>
        </w:rPr>
      </w:pPr>
      <w:r w:rsidRPr="00E40FB5">
        <w:rPr>
          <w:lang w:val="fr-FR"/>
        </w:rPr>
        <w:t>Une liste provisoire des participants sera diffusée à la trente</w:t>
      </w:r>
      <w:r w:rsidR="004F49C8" w:rsidRPr="00E40FB5">
        <w:rPr>
          <w:lang w:val="fr-FR"/>
        </w:rPr>
        <w:noBreakHyphen/>
      </w:r>
      <w:r w:rsidRPr="00E40FB5">
        <w:rPr>
          <w:lang w:val="fr-FR"/>
        </w:rPr>
        <w:t>six</w:t>
      </w:r>
      <w:r w:rsidR="00193F54" w:rsidRPr="00E40FB5">
        <w:rPr>
          <w:lang w:val="fr-FR"/>
        </w:rPr>
        <w:t>ième session</w:t>
      </w:r>
      <w:r w:rsidRPr="00E40FB5">
        <w:rPr>
          <w:lang w:val="fr-FR"/>
        </w:rPr>
        <w:t xml:space="preserve"> du comité.</w:t>
      </w:r>
    </w:p>
    <w:p w:rsidR="000D64AA" w:rsidRPr="00E40FB5" w:rsidRDefault="00993BEF" w:rsidP="009D4580">
      <w:pPr>
        <w:pStyle w:val="Titre4Nouveauxdocuments"/>
      </w:pPr>
      <w:r w:rsidRPr="00E40FB5">
        <w:t>WIPO/GRTKF/IC/36/INF/2</w:t>
      </w:r>
      <w:r w:rsidR="00193F54" w:rsidRPr="00E40FB5">
        <w:t> :</w:t>
      </w:r>
      <w:r w:rsidRPr="00E40FB5">
        <w:t xml:space="preserve"> Résumé succinct des documents</w:t>
      </w:r>
    </w:p>
    <w:p w:rsidR="000D64AA" w:rsidRPr="00E40FB5" w:rsidRDefault="00993BEF" w:rsidP="009D4580">
      <w:pPr>
        <w:pStyle w:val="ONUMFS"/>
        <w:rPr>
          <w:lang w:val="fr-FR"/>
        </w:rPr>
      </w:pPr>
      <w:r w:rsidRPr="00E40FB5">
        <w:rPr>
          <w:lang w:val="fr-FR"/>
        </w:rPr>
        <w:t>Le présent document a été établi pour servir de guide dans la documentation du comité.</w:t>
      </w:r>
    </w:p>
    <w:p w:rsidR="000D64AA" w:rsidRPr="00E40FB5" w:rsidRDefault="00993BEF" w:rsidP="00CF58D4">
      <w:pPr>
        <w:pStyle w:val="Titre4Nouveauxdocuments"/>
        <w:keepNext/>
      </w:pPr>
      <w:r w:rsidRPr="00E40FB5">
        <w:t>WIPO/GRTKF/IC/36/INF/3</w:t>
      </w:r>
      <w:r w:rsidR="00193F54" w:rsidRPr="00E40FB5">
        <w:t> :</w:t>
      </w:r>
      <w:r w:rsidRPr="00E40FB5">
        <w:t xml:space="preserve"> Projet de programme pour la trente</w:t>
      </w:r>
      <w:r w:rsidR="004F49C8" w:rsidRPr="00E40FB5">
        <w:noBreakHyphen/>
      </w:r>
      <w:r w:rsidRPr="00E40FB5">
        <w:t>six</w:t>
      </w:r>
      <w:r w:rsidR="00193F54" w:rsidRPr="00E40FB5">
        <w:t>ième session</w:t>
      </w:r>
    </w:p>
    <w:p w:rsidR="000D64AA" w:rsidRPr="00E40FB5" w:rsidRDefault="00993BEF" w:rsidP="00CF58D4">
      <w:pPr>
        <w:pStyle w:val="ONUMFS"/>
        <w:keepNext/>
        <w:rPr>
          <w:u w:val="single"/>
          <w:lang w:val="fr-FR"/>
        </w:rPr>
      </w:pPr>
      <w:r w:rsidRPr="00E40FB5">
        <w:rPr>
          <w:lang w:val="fr-FR"/>
        </w:rPr>
        <w:t>Conformément à la demande du comité à sa dix</w:t>
      </w:r>
      <w:r w:rsidR="00193F54" w:rsidRPr="00E40FB5">
        <w:rPr>
          <w:lang w:val="fr-FR"/>
        </w:rPr>
        <w:t>ième session</w:t>
      </w:r>
      <w:r w:rsidRPr="00E40FB5">
        <w:rPr>
          <w:lang w:val="fr-FR"/>
        </w:rPr>
        <w:t>, ce document contient une proposition de programme et définit le temps qui pourrait être alloué à chaque point de l</w:t>
      </w:r>
      <w:r w:rsidR="00193F54" w:rsidRPr="00E40FB5">
        <w:rPr>
          <w:lang w:val="fr-FR"/>
        </w:rPr>
        <w:t>’</w:t>
      </w:r>
      <w:r w:rsidRPr="00E40FB5">
        <w:rPr>
          <w:lang w:val="fr-FR"/>
        </w:rPr>
        <w:t>ordre du jo</w:t>
      </w:r>
      <w:r w:rsidR="004F49C8" w:rsidRPr="00E40FB5">
        <w:rPr>
          <w:lang w:val="fr-FR"/>
        </w:rPr>
        <w:t>ur.  Le</w:t>
      </w:r>
      <w:r w:rsidRPr="00E40FB5">
        <w:rPr>
          <w:lang w:val="fr-FR"/>
        </w:rPr>
        <w:t xml:space="preserve"> projet de programme n</w:t>
      </w:r>
      <w:r w:rsidR="00193F54" w:rsidRPr="00E40FB5">
        <w:rPr>
          <w:lang w:val="fr-FR"/>
        </w:rPr>
        <w:t>’</w:t>
      </w:r>
      <w:r w:rsidRPr="00E40FB5">
        <w:rPr>
          <w:lang w:val="fr-FR"/>
        </w:rPr>
        <w:t>est présenté qu</w:t>
      </w:r>
      <w:r w:rsidR="00193F54" w:rsidRPr="00E40FB5">
        <w:rPr>
          <w:lang w:val="fr-FR"/>
        </w:rPr>
        <w:t>’</w:t>
      </w:r>
      <w:r w:rsidRPr="00E40FB5">
        <w:rPr>
          <w:lang w:val="fr-FR"/>
        </w:rPr>
        <w:t>à titre indicatif</w:t>
      </w:r>
      <w:r w:rsidR="00193F54" w:rsidRPr="00E40FB5">
        <w:rPr>
          <w:lang w:val="fr-FR"/>
        </w:rPr>
        <w:t> :</w:t>
      </w:r>
      <w:r w:rsidRPr="00E40FB5">
        <w:rPr>
          <w:lang w:val="fr-FR"/>
        </w:rPr>
        <w:t xml:space="preserve"> l</w:t>
      </w:r>
      <w:r w:rsidR="00193F54" w:rsidRPr="00E40FB5">
        <w:rPr>
          <w:lang w:val="fr-FR"/>
        </w:rPr>
        <w:t>’</w:t>
      </w:r>
      <w:r w:rsidRPr="00E40FB5">
        <w:rPr>
          <w:lang w:val="fr-FR"/>
        </w:rPr>
        <w:t>organisation effective du travail du comité sera décidée par le président et par les membres conformément au règlement intérieur.</w:t>
      </w:r>
    </w:p>
    <w:p w:rsidR="000D64AA" w:rsidRPr="00E40FB5" w:rsidRDefault="00993BEF" w:rsidP="009D4580">
      <w:pPr>
        <w:pStyle w:val="Titre4Nouveauxdocuments"/>
      </w:pPr>
      <w:r w:rsidRPr="00E40FB5">
        <w:t>WIPO/GRTKF/IC/36/INF/4</w:t>
      </w:r>
      <w:r w:rsidR="00193F54" w:rsidRPr="00E40FB5">
        <w:t> :</w:t>
      </w:r>
      <w:r w:rsidRPr="00E40FB5">
        <w:t xml:space="preserve"> Fonds de contributions volontaires pour les communautés autochtones et locales accréditées</w:t>
      </w:r>
      <w:r w:rsidR="00193F54" w:rsidRPr="00E40FB5">
        <w:t> :</w:t>
      </w:r>
      <w:r w:rsidRPr="00E40FB5">
        <w:t xml:space="preserve"> note d</w:t>
      </w:r>
      <w:r w:rsidR="00193F54" w:rsidRPr="00E40FB5">
        <w:t>’</w:t>
      </w:r>
      <w:r w:rsidRPr="00E40FB5">
        <w:t>information sur les contributions financières et les demandes d</w:t>
      </w:r>
      <w:r w:rsidR="00193F54" w:rsidRPr="00E40FB5">
        <w:t>’</w:t>
      </w:r>
      <w:r w:rsidRPr="00E40FB5">
        <w:t>assistance financière</w:t>
      </w:r>
    </w:p>
    <w:p w:rsidR="00193F54" w:rsidRPr="00E40FB5" w:rsidRDefault="00993BEF" w:rsidP="009D4580">
      <w:pPr>
        <w:pStyle w:val="ONUMFS"/>
        <w:rPr>
          <w:lang w:val="fr-FR"/>
        </w:rPr>
      </w:pPr>
      <w:r w:rsidRPr="00E40FB5">
        <w:rPr>
          <w:lang w:val="fr-FR"/>
        </w:rPr>
        <w:t>Ce document contient les informations à communiquer au comité en ce qui concerne le fonctionnement du Fonds de contributions volontaires pour les communautés autochtones et locales accrédité</w:t>
      </w:r>
      <w:r w:rsidR="004F49C8" w:rsidRPr="00E40FB5">
        <w:rPr>
          <w:lang w:val="fr-FR"/>
        </w:rPr>
        <w:t>es.  Le</w:t>
      </w:r>
      <w:r w:rsidRPr="00E40FB5">
        <w:rPr>
          <w:lang w:val="fr-FR"/>
        </w:rPr>
        <w:t>s règles sont énoncées dans l</w:t>
      </w:r>
      <w:r w:rsidR="00193F54" w:rsidRPr="00E40FB5">
        <w:rPr>
          <w:lang w:val="fr-FR"/>
        </w:rPr>
        <w:t>’</w:t>
      </w:r>
      <w:r w:rsidRPr="00E40FB5">
        <w:rPr>
          <w:lang w:val="fr-FR"/>
        </w:rPr>
        <w:t>annexe du document</w:t>
      </w:r>
      <w:r w:rsidR="004F49C8" w:rsidRPr="00E40FB5">
        <w:rPr>
          <w:lang w:val="fr-FR"/>
        </w:rPr>
        <w:t> </w:t>
      </w:r>
      <w:r w:rsidRPr="00E40FB5">
        <w:rPr>
          <w:lang w:val="fr-FR"/>
        </w:rPr>
        <w:t>WO/GA/32/6, tel qu</w:t>
      </w:r>
      <w:r w:rsidR="00193F54" w:rsidRPr="00E40FB5">
        <w:rPr>
          <w:lang w:val="fr-FR"/>
        </w:rPr>
        <w:t>’</w:t>
      </w:r>
      <w:r w:rsidRPr="00E40FB5">
        <w:rPr>
          <w:lang w:val="fr-FR"/>
        </w:rPr>
        <w:t>il a été approuvé par l</w:t>
      </w:r>
      <w:r w:rsidR="00193F54" w:rsidRPr="00E40FB5">
        <w:rPr>
          <w:lang w:val="fr-FR"/>
        </w:rPr>
        <w:t>’</w:t>
      </w:r>
      <w:r w:rsidRPr="00E40FB5">
        <w:rPr>
          <w:lang w:val="fr-FR"/>
        </w:rPr>
        <w:t>Assemblée générale de l</w:t>
      </w:r>
      <w:r w:rsidR="00193F54" w:rsidRPr="00E40FB5">
        <w:rPr>
          <w:lang w:val="fr-FR"/>
        </w:rPr>
        <w:t>’</w:t>
      </w:r>
      <w:r w:rsidRPr="00E40FB5">
        <w:rPr>
          <w:lang w:val="fr-FR"/>
        </w:rPr>
        <w:t>OMPI à sa trente</w:t>
      </w:r>
      <w:r w:rsidR="004F49C8" w:rsidRPr="00E40FB5">
        <w:rPr>
          <w:lang w:val="fr-FR"/>
        </w:rPr>
        <w:noBreakHyphen/>
      </w:r>
      <w:r w:rsidRPr="00E40FB5">
        <w:rPr>
          <w:lang w:val="fr-FR"/>
        </w:rPr>
        <w:t>deux</w:t>
      </w:r>
      <w:r w:rsidR="00193F54" w:rsidRPr="00E40FB5">
        <w:rPr>
          <w:lang w:val="fr-FR"/>
        </w:rPr>
        <w:t>ième session</w:t>
      </w:r>
      <w:r w:rsidRPr="00E40FB5">
        <w:rPr>
          <w:lang w:val="fr-FR"/>
        </w:rPr>
        <w:t>, puis modifié ultérieurement par l</w:t>
      </w:r>
      <w:r w:rsidR="00193F54" w:rsidRPr="00E40FB5">
        <w:rPr>
          <w:lang w:val="fr-FR"/>
        </w:rPr>
        <w:t>’</w:t>
      </w:r>
      <w:r w:rsidRPr="00E40FB5">
        <w:rPr>
          <w:lang w:val="fr-FR"/>
        </w:rPr>
        <w:t xml:space="preserve">Assemblée générale en </w:t>
      </w:r>
      <w:r w:rsidR="00193F54" w:rsidRPr="00E40FB5">
        <w:rPr>
          <w:lang w:val="fr-FR"/>
        </w:rPr>
        <w:t>septembre 20</w:t>
      </w:r>
      <w:r w:rsidRPr="00E40FB5">
        <w:rPr>
          <w:lang w:val="fr-FR"/>
        </w:rPr>
        <w:t>10.</w:t>
      </w:r>
      <w:r w:rsidR="00E14416" w:rsidRPr="00E40FB5">
        <w:rPr>
          <w:lang w:val="fr-FR"/>
        </w:rPr>
        <w:t xml:space="preserve">  </w:t>
      </w:r>
      <w:r w:rsidRPr="00E40FB5">
        <w:rPr>
          <w:lang w:val="fr-FR"/>
        </w:rPr>
        <w:t>Plus précisément, il contient des informations sur les contributions versées ou promises et sur l</w:t>
      </w:r>
      <w:r w:rsidR="00193F54" w:rsidRPr="00E40FB5">
        <w:rPr>
          <w:lang w:val="fr-FR"/>
        </w:rPr>
        <w:t>’</w:t>
      </w:r>
      <w:r w:rsidRPr="00E40FB5">
        <w:rPr>
          <w:lang w:val="fr-FR"/>
        </w:rPr>
        <w:t>assistance effectivement fournie aux représentants des communautés autochtones et locales accréditées.</w:t>
      </w:r>
    </w:p>
    <w:p w:rsidR="000D64AA" w:rsidRPr="00E40FB5" w:rsidRDefault="00993BEF" w:rsidP="009D4580">
      <w:pPr>
        <w:pStyle w:val="Titre4Nouveauxdocuments"/>
      </w:pPr>
      <w:r w:rsidRPr="00E40FB5">
        <w:t>WIPO/GRTKF/IC/36/INF/5</w:t>
      </w:r>
      <w:r w:rsidR="00820CCB" w:rsidRPr="00E40FB5">
        <w:t> </w:t>
      </w:r>
      <w:proofErr w:type="spellStart"/>
      <w:r w:rsidRPr="00E40FB5">
        <w:t>Rev</w:t>
      </w:r>
      <w:proofErr w:type="spellEnd"/>
      <w:r w:rsidRPr="00E40FB5">
        <w:t>.</w:t>
      </w:r>
      <w:r w:rsidR="00820CCB" w:rsidRPr="00E40FB5">
        <w:t xml:space="preserve"> </w:t>
      </w:r>
      <w:r w:rsidR="00193F54" w:rsidRPr="00E40FB5">
        <w:t> :</w:t>
      </w:r>
      <w:r w:rsidRPr="00E40FB5">
        <w:t xml:space="preserve"> Note d</w:t>
      </w:r>
      <w:r w:rsidR="00193F54" w:rsidRPr="00E40FB5">
        <w:t>’</w:t>
      </w:r>
      <w:r w:rsidRPr="00E40FB5">
        <w:t>information à l</w:t>
      </w:r>
      <w:r w:rsidR="00193F54" w:rsidRPr="00E40FB5">
        <w:t>’</w:t>
      </w:r>
      <w:r w:rsidRPr="00E40FB5">
        <w:t>intention du groupe d</w:t>
      </w:r>
      <w:r w:rsidR="00193F54" w:rsidRPr="00E40FB5">
        <w:t>’</w:t>
      </w:r>
      <w:r w:rsidRPr="00E40FB5">
        <w:t>experts des communautés autochtones et locales</w:t>
      </w:r>
    </w:p>
    <w:p w:rsidR="000D64AA" w:rsidRPr="00E40FB5" w:rsidRDefault="00993BEF" w:rsidP="009D4580">
      <w:pPr>
        <w:pStyle w:val="ONUMFS"/>
        <w:rPr>
          <w:lang w:val="fr-FR"/>
        </w:rPr>
      </w:pPr>
      <w:r w:rsidRPr="00E40FB5">
        <w:rPr>
          <w:lang w:val="fr-FR"/>
        </w:rPr>
        <w:t>Comme suite à une décision prise par le comité à sa sept</w:t>
      </w:r>
      <w:r w:rsidR="00193F54" w:rsidRPr="00E40FB5">
        <w:rPr>
          <w:lang w:val="fr-FR"/>
        </w:rPr>
        <w:t>ième session</w:t>
      </w:r>
      <w:r w:rsidRPr="00E40FB5">
        <w:rPr>
          <w:lang w:val="fr-FR"/>
        </w:rPr>
        <w:t>, chaque session suivante du comité a débuté par une réunion présidée par un membre d</w:t>
      </w:r>
      <w:r w:rsidR="00193F54" w:rsidRPr="00E40FB5">
        <w:rPr>
          <w:lang w:val="fr-FR"/>
        </w:rPr>
        <w:t>’</w:t>
      </w:r>
      <w:r w:rsidRPr="00E40FB5">
        <w:rPr>
          <w:lang w:val="fr-FR"/>
        </w:rPr>
        <w:t>une communauté autochto</w:t>
      </w:r>
      <w:r w:rsidR="004F49C8" w:rsidRPr="00E40FB5">
        <w:rPr>
          <w:lang w:val="fr-FR"/>
        </w:rPr>
        <w:t>ne.  Le</w:t>
      </w:r>
      <w:r w:rsidRPr="00E40FB5">
        <w:rPr>
          <w:lang w:val="fr-FR"/>
        </w:rPr>
        <w:t xml:space="preserve"> groupe d</w:t>
      </w:r>
      <w:r w:rsidR="00193F54" w:rsidRPr="00E40FB5">
        <w:rPr>
          <w:lang w:val="fr-FR"/>
        </w:rPr>
        <w:t>’</w:t>
      </w:r>
      <w:r w:rsidRPr="00E40FB5">
        <w:rPr>
          <w:lang w:val="fr-FR"/>
        </w:rPr>
        <w:t>experts s</w:t>
      </w:r>
      <w:r w:rsidR="00193F54" w:rsidRPr="00E40FB5">
        <w:rPr>
          <w:lang w:val="fr-FR"/>
        </w:rPr>
        <w:t>’</w:t>
      </w:r>
      <w:r w:rsidRPr="00E40FB5">
        <w:rPr>
          <w:lang w:val="fr-FR"/>
        </w:rPr>
        <w:t>est réuni au début des 28</w:t>
      </w:r>
      <w:r w:rsidR="004F49C8" w:rsidRPr="00E40FB5">
        <w:rPr>
          <w:lang w:val="fr-FR"/>
        </w:rPr>
        <w:t> </w:t>
      </w:r>
      <w:r w:rsidRPr="00E40FB5">
        <w:rPr>
          <w:lang w:val="fr-FR"/>
        </w:rPr>
        <w:t>sessions précédentes du comi</w:t>
      </w:r>
      <w:r w:rsidR="004F49C8" w:rsidRPr="00E40FB5">
        <w:rPr>
          <w:lang w:val="fr-FR"/>
        </w:rPr>
        <w:t xml:space="preserve">té.  À </w:t>
      </w:r>
      <w:r w:rsidRPr="00E40FB5">
        <w:rPr>
          <w:lang w:val="fr-FR"/>
        </w:rPr>
        <w:t>chaque occasion, des représentants de communautés autochtones et locales ont présenté des exposés sur un thème particulier lié aux négociations au sein du comi</w:t>
      </w:r>
      <w:r w:rsidR="004F49C8" w:rsidRPr="00E40FB5">
        <w:rPr>
          <w:lang w:val="fr-FR"/>
        </w:rPr>
        <w:t>té.  Ce</w:t>
      </w:r>
      <w:r w:rsidRPr="00E40FB5">
        <w:rPr>
          <w:lang w:val="fr-FR"/>
        </w:rPr>
        <w:t>s exposés sont disponibles sur le site de l</w:t>
      </w:r>
      <w:r w:rsidR="00193F54" w:rsidRPr="00E40FB5">
        <w:rPr>
          <w:lang w:val="fr-FR"/>
        </w:rPr>
        <w:t>’</w:t>
      </w:r>
      <w:r w:rsidRPr="00E40FB5">
        <w:rPr>
          <w:lang w:val="fr-FR"/>
        </w:rPr>
        <w:t>OMPI, à l</w:t>
      </w:r>
      <w:r w:rsidR="00193F54" w:rsidRPr="00E40FB5">
        <w:rPr>
          <w:lang w:val="fr-FR"/>
        </w:rPr>
        <w:t>’</w:t>
      </w:r>
      <w:r w:rsidRPr="00E40FB5">
        <w:rPr>
          <w:lang w:val="fr-FR"/>
        </w:rPr>
        <w:t>adresse http://wipo.int/tk/fr/igc/panels.html et sont également accessibles par l</w:t>
      </w:r>
      <w:r w:rsidR="00193F54" w:rsidRPr="00E40FB5">
        <w:rPr>
          <w:lang w:val="fr-FR"/>
        </w:rPr>
        <w:t>’</w:t>
      </w:r>
      <w:r w:rsidRPr="00E40FB5">
        <w:rPr>
          <w:lang w:val="fr-FR"/>
        </w:rPr>
        <w:t>intermédiaire du Portail sur les questions autochtones sur le site</w:t>
      </w:r>
      <w:r w:rsidR="00820CCB" w:rsidRPr="00E40FB5">
        <w:rPr>
          <w:lang w:val="fr-FR"/>
        </w:rPr>
        <w:t> </w:t>
      </w:r>
      <w:r w:rsidRPr="00E40FB5">
        <w:rPr>
          <w:lang w:val="fr-FR"/>
        </w:rPr>
        <w:t>Web de l</w:t>
      </w:r>
      <w:r w:rsidR="00193F54" w:rsidRPr="00E40FB5">
        <w:rPr>
          <w:lang w:val="fr-FR"/>
        </w:rPr>
        <w:t>’</w:t>
      </w:r>
      <w:r w:rsidRPr="00E40FB5">
        <w:rPr>
          <w:lang w:val="fr-FR"/>
        </w:rPr>
        <w:t>O</w:t>
      </w:r>
      <w:r w:rsidR="004F49C8" w:rsidRPr="00E40FB5">
        <w:rPr>
          <w:lang w:val="fr-FR"/>
        </w:rPr>
        <w:t>MPI.  Ce</w:t>
      </w:r>
      <w:r w:rsidRPr="00E40FB5">
        <w:rPr>
          <w:lang w:val="fr-FR"/>
        </w:rPr>
        <w:t xml:space="preserve"> document indique les modalités pratiques qu</w:t>
      </w:r>
      <w:r w:rsidR="00193F54" w:rsidRPr="00E40FB5">
        <w:rPr>
          <w:lang w:val="fr-FR"/>
        </w:rPr>
        <w:t>’</w:t>
      </w:r>
      <w:r w:rsidRPr="00E40FB5">
        <w:rPr>
          <w:lang w:val="fr-FR"/>
        </w:rPr>
        <w:t>il est proposé de mettre en œuvre pour la réunion du groupe d</w:t>
      </w:r>
      <w:r w:rsidR="00193F54" w:rsidRPr="00E40FB5">
        <w:rPr>
          <w:lang w:val="fr-FR"/>
        </w:rPr>
        <w:t>’</w:t>
      </w:r>
      <w:r w:rsidRPr="00E40FB5">
        <w:rPr>
          <w:lang w:val="fr-FR"/>
        </w:rPr>
        <w:t>experts à la trente</w:t>
      </w:r>
      <w:r w:rsidR="004F49C8" w:rsidRPr="00E40FB5">
        <w:rPr>
          <w:lang w:val="fr-FR"/>
        </w:rPr>
        <w:noBreakHyphen/>
      </w:r>
      <w:r w:rsidRPr="00E40FB5">
        <w:rPr>
          <w:lang w:val="fr-FR"/>
        </w:rPr>
        <w:t>six</w:t>
      </w:r>
      <w:r w:rsidR="00193F54" w:rsidRPr="00E40FB5">
        <w:rPr>
          <w:lang w:val="fr-FR"/>
        </w:rPr>
        <w:t>ième session</w:t>
      </w:r>
      <w:r w:rsidRPr="00E40FB5">
        <w:rPr>
          <w:lang w:val="fr-FR"/>
        </w:rPr>
        <w:t xml:space="preserve"> du comité.</w:t>
      </w:r>
    </w:p>
    <w:p w:rsidR="000D64AA" w:rsidRPr="00E40FB5" w:rsidRDefault="00993BEF" w:rsidP="009D4580">
      <w:pPr>
        <w:pStyle w:val="Titre4Nouveauxdocuments"/>
      </w:pPr>
      <w:r w:rsidRPr="00E40FB5">
        <w:t>WIPO/GRTKF/IC/36/INF/6</w:t>
      </w:r>
      <w:r w:rsidR="00193F54" w:rsidRPr="00E40FB5">
        <w:t> :</w:t>
      </w:r>
      <w:r w:rsidRPr="00E40FB5">
        <w:t xml:space="preserve"> Fonds de contributions volontaires pour les communautés autochtones et locales accréditées</w:t>
      </w:r>
      <w:r w:rsidR="00193F54" w:rsidRPr="00E40FB5">
        <w:t> :</w:t>
      </w:r>
      <w:r w:rsidRPr="00E40FB5">
        <w:t xml:space="preserve"> décisions prises par le Directeur général conformément aux recommandations adoptées par le Conseil consultatif</w:t>
      </w:r>
    </w:p>
    <w:p w:rsidR="000D64AA" w:rsidRPr="00E40FB5" w:rsidRDefault="00993BEF" w:rsidP="009D4580">
      <w:pPr>
        <w:pStyle w:val="ONUMFS"/>
        <w:rPr>
          <w:lang w:val="fr-FR"/>
        </w:rPr>
      </w:pPr>
      <w:r w:rsidRPr="00E40FB5">
        <w:rPr>
          <w:lang w:val="fr-FR"/>
        </w:rPr>
        <w:t>Ce document d</w:t>
      </w:r>
      <w:r w:rsidR="00193F54" w:rsidRPr="00E40FB5">
        <w:rPr>
          <w:lang w:val="fr-FR"/>
        </w:rPr>
        <w:t>’</w:t>
      </w:r>
      <w:r w:rsidRPr="00E40FB5">
        <w:rPr>
          <w:lang w:val="fr-FR"/>
        </w:rPr>
        <w:t>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trente</w:t>
      </w:r>
      <w:r w:rsidR="004F49C8" w:rsidRPr="00E40FB5">
        <w:rPr>
          <w:lang w:val="fr-FR"/>
        </w:rPr>
        <w:noBreakHyphen/>
      </w:r>
      <w:r w:rsidRPr="00E40FB5">
        <w:rPr>
          <w:lang w:val="fr-FR"/>
        </w:rPr>
        <w:t>six</w:t>
      </w:r>
      <w:r w:rsidR="00193F54" w:rsidRPr="00E40FB5">
        <w:rPr>
          <w:lang w:val="fr-FR"/>
        </w:rPr>
        <w:t>ième session</w:t>
      </w:r>
      <w:r w:rsidRPr="00E40FB5">
        <w:rPr>
          <w:lang w:val="fr-FR"/>
        </w:rPr>
        <w:t xml:space="preserve"> du comité.</w:t>
      </w:r>
    </w:p>
    <w:p w:rsidR="000D64AA" w:rsidRPr="00E40FB5" w:rsidRDefault="00993BEF" w:rsidP="009D4580">
      <w:pPr>
        <w:pStyle w:val="Titre4Nouveauxdocuments"/>
      </w:pPr>
      <w:r w:rsidRPr="00E40FB5">
        <w:t>WIPO/GRTKF/IC/36/INF/7</w:t>
      </w:r>
      <w:r w:rsidR="00193F54" w:rsidRPr="00E40FB5">
        <w:t> :</w:t>
      </w:r>
      <w:r w:rsidRPr="00E40FB5">
        <w:t xml:space="preserve"> Glossaire des principaux termes relatifs à la propriété intellectuelle et aux ressources génétiques, aux savoirs traditionnels et aux expressions culturelles traditionnelles</w:t>
      </w:r>
    </w:p>
    <w:p w:rsidR="00193F54" w:rsidRPr="00E40FB5" w:rsidRDefault="00993BEF" w:rsidP="009D4580">
      <w:pPr>
        <w:pStyle w:val="ONUMFS"/>
        <w:rPr>
          <w:lang w:val="fr-FR"/>
        </w:rPr>
      </w:pPr>
      <w:r w:rsidRPr="00E40FB5">
        <w:rPr>
          <w:lang w:val="fr-FR"/>
        </w:rPr>
        <w:t>À sa dix</w:t>
      </w:r>
      <w:r w:rsidR="004F49C8" w:rsidRPr="00E40FB5">
        <w:rPr>
          <w:lang w:val="fr-FR"/>
        </w:rPr>
        <w:noBreakHyphen/>
      </w:r>
      <w:r w:rsidRPr="00E40FB5">
        <w:rPr>
          <w:lang w:val="fr-FR"/>
        </w:rPr>
        <w:t>neuv</w:t>
      </w:r>
      <w:r w:rsidR="00193F54" w:rsidRPr="00E40FB5">
        <w:rPr>
          <w:lang w:val="fr-FR"/>
        </w:rPr>
        <w:t>ième session</w:t>
      </w:r>
      <w:r w:rsidRPr="00E40FB5">
        <w:rPr>
          <w:lang w:val="fr-FR"/>
        </w:rPr>
        <w:t>, “le comité a invité le Secrétariat à mettre à jour les glossaires disponibles dans les documents</w:t>
      </w:r>
      <w:r w:rsidR="004F49C8" w:rsidRPr="00E40FB5">
        <w:rPr>
          <w:lang w:val="fr-FR"/>
        </w:rPr>
        <w:t> </w:t>
      </w:r>
      <w:r w:rsidRPr="00E40FB5">
        <w:rPr>
          <w:lang w:val="fr-FR"/>
        </w:rPr>
        <w:t>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193F54" w:rsidRPr="00E40FB5">
        <w:rPr>
          <w:lang w:val="fr-FR"/>
        </w:rPr>
        <w:t>’</w:t>
      </w:r>
      <w:r w:rsidRPr="00E40FB5">
        <w:rPr>
          <w:lang w:val="fr-FR"/>
        </w:rPr>
        <w:t>un document d</w:t>
      </w:r>
      <w:r w:rsidR="00193F54" w:rsidRPr="00E40FB5">
        <w:rPr>
          <w:lang w:val="fr-FR"/>
        </w:rPr>
        <w:t>’</w:t>
      </w:r>
      <w:r w:rsidRPr="00E40FB5">
        <w:rPr>
          <w:lang w:val="fr-FR"/>
        </w:rPr>
        <w:t>information à la prochaine session du comité”.</w:t>
      </w:r>
      <w:r w:rsidR="00E14416" w:rsidRPr="00E40FB5">
        <w:rPr>
          <w:lang w:val="fr-FR"/>
        </w:rPr>
        <w:t xml:space="preserve">  </w:t>
      </w:r>
      <w:r w:rsidRPr="00E40FB5">
        <w:rPr>
          <w:lang w:val="fr-FR"/>
        </w:rPr>
        <w:t>Ce document est distribué sous la forme d</w:t>
      </w:r>
      <w:r w:rsidR="00193F54" w:rsidRPr="00E40FB5">
        <w:rPr>
          <w:lang w:val="fr-FR"/>
        </w:rPr>
        <w:t>’</w:t>
      </w:r>
      <w:r w:rsidRPr="00E40FB5">
        <w:rPr>
          <w:lang w:val="fr-FR"/>
        </w:rPr>
        <w:t>une version actualisée du glossaire unifié pour la présente session.</w:t>
      </w:r>
    </w:p>
    <w:p w:rsidR="000D64AA" w:rsidRPr="00E40FB5" w:rsidRDefault="00CF633D" w:rsidP="00CF58D4">
      <w:pPr>
        <w:pStyle w:val="Titre3Nouveauxdocuments"/>
        <w:keepNext/>
      </w:pPr>
      <w:r w:rsidRPr="00E40FB5">
        <w:t xml:space="preserve">III.  </w:t>
      </w:r>
      <w:r w:rsidRPr="00E40FB5">
        <w:tab/>
      </w:r>
      <w:r w:rsidR="000D64AA" w:rsidRPr="00E40FB5">
        <w:t>AUTRES DOCUMENTS POUR LA TRENTE</w:t>
      </w:r>
      <w:r w:rsidR="004F49C8" w:rsidRPr="00E40FB5">
        <w:noBreakHyphen/>
      </w:r>
      <w:r w:rsidR="000D64AA" w:rsidRPr="00E40FB5">
        <w:t>SIXIÈME SESSION</w:t>
      </w:r>
    </w:p>
    <w:p w:rsidR="000D64AA" w:rsidRPr="00E40FB5" w:rsidRDefault="000D64AA" w:rsidP="00CF58D4">
      <w:pPr>
        <w:pStyle w:val="Titre4Nouveauxdocuments"/>
        <w:keepNext/>
      </w:pPr>
      <w:r w:rsidRPr="00E40FB5">
        <w:t>WIPO/GRTKF/IC/35/2</w:t>
      </w:r>
      <w:r w:rsidR="00193F54" w:rsidRPr="00E40FB5">
        <w:t> :</w:t>
      </w:r>
      <w:r w:rsidRPr="00E40FB5">
        <w:t xml:space="preserve"> Accréditation de certaines organisations</w:t>
      </w:r>
    </w:p>
    <w:p w:rsidR="00193F54" w:rsidRPr="00E40FB5" w:rsidRDefault="000D64AA" w:rsidP="00CF58D4">
      <w:pPr>
        <w:pStyle w:val="ONUMFS"/>
        <w:keepNext/>
        <w:rPr>
          <w:lang w:val="fr-FR"/>
        </w:rPr>
      </w:pPr>
      <w:r w:rsidRPr="00E40FB5">
        <w:rPr>
          <w:lang w:val="fr-FR"/>
        </w:rPr>
        <w:t>Ce document indique le nom et les coordonnées des personnes à contacter, ainsi que les buts et objectifs des organisations ayant demandé au comité leur accréditation en qualité d</w:t>
      </w:r>
      <w:r w:rsidR="00193F54" w:rsidRPr="00E40FB5">
        <w:rPr>
          <w:lang w:val="fr-FR"/>
        </w:rPr>
        <w:t>’</w:t>
      </w:r>
      <w:r w:rsidRPr="00E40FB5">
        <w:rPr>
          <w:lang w:val="fr-FR"/>
        </w:rPr>
        <w:t>observatrices ad</w:t>
      </w:r>
      <w:r w:rsidR="00820CCB" w:rsidRPr="00E40FB5">
        <w:rPr>
          <w:lang w:val="fr-FR"/>
        </w:rPr>
        <w:t> </w:t>
      </w:r>
      <w:r w:rsidRPr="00E40FB5">
        <w:rPr>
          <w:lang w:val="fr-FR"/>
        </w:rPr>
        <w:t>hoc à l</w:t>
      </w:r>
      <w:r w:rsidR="00571084" w:rsidRPr="00E40FB5">
        <w:rPr>
          <w:lang w:val="fr-FR"/>
        </w:rPr>
        <w:t>a trente</w:t>
      </w:r>
      <w:r w:rsidR="004F49C8" w:rsidRPr="00E40FB5">
        <w:rPr>
          <w:lang w:val="fr-FR"/>
        </w:rPr>
        <w:noBreakHyphen/>
      </w:r>
      <w:r w:rsidR="00571084" w:rsidRPr="00E40FB5">
        <w:rPr>
          <w:lang w:val="fr-FR"/>
        </w:rPr>
        <w:t>cinqu</w:t>
      </w:r>
      <w:r w:rsidR="00193F54" w:rsidRPr="00E40FB5">
        <w:rPr>
          <w:lang w:val="fr-FR"/>
        </w:rPr>
        <w:t>ième session</w:t>
      </w:r>
      <w:r w:rsidR="00571084" w:rsidRPr="00E40FB5">
        <w:rPr>
          <w:lang w:val="fr-FR"/>
        </w:rPr>
        <w:t xml:space="preserve"> de l</w:t>
      </w:r>
      <w:r w:rsidR="00193F54" w:rsidRPr="00E40FB5">
        <w:rPr>
          <w:lang w:val="fr-FR"/>
        </w:rPr>
        <w:t>’</w:t>
      </w:r>
      <w:r w:rsidRPr="00E40FB5">
        <w:rPr>
          <w:lang w:val="fr-FR"/>
        </w:rPr>
        <w:t>IGC.</w:t>
      </w:r>
    </w:p>
    <w:p w:rsidR="000D64AA" w:rsidRPr="00E40FB5" w:rsidRDefault="000D64AA" w:rsidP="009D4580">
      <w:pPr>
        <w:pStyle w:val="Endofdocument-Annex"/>
        <w:spacing w:before="600"/>
        <w:rPr>
          <w:lang w:val="fr-FR"/>
        </w:rPr>
      </w:pPr>
      <w:r w:rsidRPr="00E40FB5">
        <w:rPr>
          <w:lang w:val="fr-FR"/>
        </w:rPr>
        <w:t>[Fin du document]</w:t>
      </w:r>
    </w:p>
    <w:p w:rsidR="000D64AA" w:rsidRPr="00E40FB5" w:rsidRDefault="000D64AA">
      <w:pPr>
        <w:rPr>
          <w:lang w:val="fr-FR"/>
        </w:rPr>
      </w:pPr>
    </w:p>
    <w:sectPr w:rsidR="000D64AA" w:rsidRPr="00E40FB5" w:rsidSect="00953704">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F5" w:rsidRDefault="001270F5">
      <w:r>
        <w:separator/>
      </w:r>
    </w:p>
  </w:endnote>
  <w:endnote w:type="continuationSeparator" w:id="0">
    <w:p w:rsidR="001270F5" w:rsidRDefault="001270F5" w:rsidP="003B38C1">
      <w:r>
        <w:separator/>
      </w:r>
    </w:p>
    <w:p w:rsidR="001270F5" w:rsidRPr="003B38C1" w:rsidRDefault="001270F5" w:rsidP="003B38C1">
      <w:pPr>
        <w:spacing w:after="60"/>
        <w:rPr>
          <w:sz w:val="17"/>
        </w:rPr>
      </w:pPr>
      <w:r>
        <w:rPr>
          <w:sz w:val="17"/>
        </w:rPr>
        <w:t>[Endnote continued from previous page]</w:t>
      </w:r>
    </w:p>
  </w:endnote>
  <w:endnote w:type="continuationNotice" w:id="1">
    <w:p w:rsidR="001270F5" w:rsidRPr="003B38C1" w:rsidRDefault="001270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F5" w:rsidRDefault="001270F5">
      <w:r>
        <w:separator/>
      </w:r>
    </w:p>
  </w:footnote>
  <w:footnote w:type="continuationSeparator" w:id="0">
    <w:p w:rsidR="001270F5" w:rsidRDefault="001270F5" w:rsidP="008B60B2">
      <w:r>
        <w:separator/>
      </w:r>
    </w:p>
    <w:p w:rsidR="001270F5" w:rsidRPr="00ED77FB" w:rsidRDefault="001270F5" w:rsidP="008B60B2">
      <w:pPr>
        <w:spacing w:after="60"/>
        <w:rPr>
          <w:sz w:val="17"/>
          <w:szCs w:val="17"/>
        </w:rPr>
      </w:pPr>
      <w:r w:rsidRPr="00ED77FB">
        <w:rPr>
          <w:sz w:val="17"/>
          <w:szCs w:val="17"/>
        </w:rPr>
        <w:t>[Footnote continued from previous page]</w:t>
      </w:r>
    </w:p>
  </w:footnote>
  <w:footnote w:type="continuationNotice" w:id="1">
    <w:p w:rsidR="001270F5" w:rsidRPr="00ED77FB" w:rsidRDefault="001270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270F5" w:rsidP="00477D6B">
    <w:pPr>
      <w:jc w:val="right"/>
    </w:pPr>
    <w:bookmarkStart w:id="3" w:name="Code2"/>
    <w:bookmarkEnd w:id="3"/>
    <w:r>
      <w:t>WIPO/GRTKF/IC/36/INF/2</w:t>
    </w:r>
  </w:p>
  <w:p w:rsidR="00EC4E49" w:rsidRDefault="00EC4E49" w:rsidP="00477D6B">
    <w:pPr>
      <w:jc w:val="right"/>
    </w:pPr>
    <w:proofErr w:type="gramStart"/>
    <w:r>
      <w:t>page</w:t>
    </w:r>
    <w:proofErr w:type="gramEnd"/>
    <w:r w:rsidR="004F49C8">
      <w:t> </w:t>
    </w:r>
    <w:r>
      <w:fldChar w:fldCharType="begin"/>
    </w:r>
    <w:r>
      <w:instrText xml:space="preserve"> PAGE  \* MERGEFORMAT </w:instrText>
    </w:r>
    <w:r>
      <w:fldChar w:fldCharType="separate"/>
    </w:r>
    <w:r w:rsidR="00B253B4">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UPOV_Beta|WIPOLDTERM|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270F5"/>
    <w:rsid w:val="00043CAA"/>
    <w:rsid w:val="00075432"/>
    <w:rsid w:val="000968ED"/>
    <w:rsid w:val="000D64AA"/>
    <w:rsid w:val="000F5E56"/>
    <w:rsid w:val="001270F5"/>
    <w:rsid w:val="001362EE"/>
    <w:rsid w:val="001647D5"/>
    <w:rsid w:val="001832A6"/>
    <w:rsid w:val="00190FFA"/>
    <w:rsid w:val="00193F54"/>
    <w:rsid w:val="001C6428"/>
    <w:rsid w:val="0021217E"/>
    <w:rsid w:val="0025338F"/>
    <w:rsid w:val="002634C4"/>
    <w:rsid w:val="002928D3"/>
    <w:rsid w:val="002B5367"/>
    <w:rsid w:val="002D7405"/>
    <w:rsid w:val="002F1FE6"/>
    <w:rsid w:val="002F4E68"/>
    <w:rsid w:val="00303B34"/>
    <w:rsid w:val="00312F7F"/>
    <w:rsid w:val="00361450"/>
    <w:rsid w:val="003673CF"/>
    <w:rsid w:val="003845C1"/>
    <w:rsid w:val="003A6F89"/>
    <w:rsid w:val="003B38C1"/>
    <w:rsid w:val="003F542A"/>
    <w:rsid w:val="00423E3E"/>
    <w:rsid w:val="00427AF4"/>
    <w:rsid w:val="004647DA"/>
    <w:rsid w:val="00474062"/>
    <w:rsid w:val="00477D6B"/>
    <w:rsid w:val="004F3120"/>
    <w:rsid w:val="004F49C8"/>
    <w:rsid w:val="005019FF"/>
    <w:rsid w:val="0053057A"/>
    <w:rsid w:val="00555B54"/>
    <w:rsid w:val="00560A29"/>
    <w:rsid w:val="00571084"/>
    <w:rsid w:val="00593497"/>
    <w:rsid w:val="005C6649"/>
    <w:rsid w:val="00605827"/>
    <w:rsid w:val="00646050"/>
    <w:rsid w:val="006713CA"/>
    <w:rsid w:val="00676C5C"/>
    <w:rsid w:val="007047FB"/>
    <w:rsid w:val="007732A4"/>
    <w:rsid w:val="007B316B"/>
    <w:rsid w:val="007D1613"/>
    <w:rsid w:val="007E4C0E"/>
    <w:rsid w:val="00820CCB"/>
    <w:rsid w:val="00841DFB"/>
    <w:rsid w:val="00866C09"/>
    <w:rsid w:val="008A134B"/>
    <w:rsid w:val="008B2CC1"/>
    <w:rsid w:val="008B60B2"/>
    <w:rsid w:val="0090731E"/>
    <w:rsid w:val="0091002E"/>
    <w:rsid w:val="00915829"/>
    <w:rsid w:val="00916EE2"/>
    <w:rsid w:val="00953704"/>
    <w:rsid w:val="00966A22"/>
    <w:rsid w:val="0096722F"/>
    <w:rsid w:val="00980843"/>
    <w:rsid w:val="00993BEF"/>
    <w:rsid w:val="009A32C1"/>
    <w:rsid w:val="009D4580"/>
    <w:rsid w:val="009E2791"/>
    <w:rsid w:val="009E3F6F"/>
    <w:rsid w:val="009F499F"/>
    <w:rsid w:val="00A34CBD"/>
    <w:rsid w:val="00A37342"/>
    <w:rsid w:val="00A42DAF"/>
    <w:rsid w:val="00A45BD8"/>
    <w:rsid w:val="00A65790"/>
    <w:rsid w:val="00A869B7"/>
    <w:rsid w:val="00AA3C59"/>
    <w:rsid w:val="00AB47B6"/>
    <w:rsid w:val="00AC11A4"/>
    <w:rsid w:val="00AC205C"/>
    <w:rsid w:val="00AF0A6B"/>
    <w:rsid w:val="00B05A69"/>
    <w:rsid w:val="00B253B4"/>
    <w:rsid w:val="00B9734B"/>
    <w:rsid w:val="00BA30E2"/>
    <w:rsid w:val="00C11BFE"/>
    <w:rsid w:val="00C41F63"/>
    <w:rsid w:val="00C5068F"/>
    <w:rsid w:val="00C7405C"/>
    <w:rsid w:val="00C86D74"/>
    <w:rsid w:val="00CD04F1"/>
    <w:rsid w:val="00CF58D4"/>
    <w:rsid w:val="00CF633D"/>
    <w:rsid w:val="00D45252"/>
    <w:rsid w:val="00D71B4D"/>
    <w:rsid w:val="00D93D55"/>
    <w:rsid w:val="00DC73A9"/>
    <w:rsid w:val="00DF7D0E"/>
    <w:rsid w:val="00E14416"/>
    <w:rsid w:val="00E15015"/>
    <w:rsid w:val="00E335FE"/>
    <w:rsid w:val="00E40FB5"/>
    <w:rsid w:val="00EA7D6E"/>
    <w:rsid w:val="00EC4E49"/>
    <w:rsid w:val="00ED77FB"/>
    <w:rsid w:val="00EE45FA"/>
    <w:rsid w:val="00EF1178"/>
    <w:rsid w:val="00F66152"/>
    <w:rsid w:val="00FD076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 w:type="paragraph" w:customStyle="1" w:styleId="Titre1Nouveauxdocuments">
    <w:name w:val="Titre 1 Nouveaux documents"/>
    <w:basedOn w:val="Normal"/>
    <w:qFormat/>
    <w:rsid w:val="007047FB"/>
    <w:pPr>
      <w:spacing w:before="1200"/>
    </w:pPr>
    <w:rPr>
      <w:b/>
      <w:sz w:val="28"/>
      <w:szCs w:val="28"/>
      <w:lang w:val="fr-FR"/>
    </w:rPr>
  </w:style>
  <w:style w:type="paragraph" w:customStyle="1" w:styleId="Titre2Nouveauxdocuments">
    <w:name w:val="Titre 2 Nouveaux documents"/>
    <w:basedOn w:val="Normal"/>
    <w:link w:val="Titre2NouveauxdocumentsChar"/>
    <w:qFormat/>
    <w:rsid w:val="009D4580"/>
    <w:pPr>
      <w:spacing w:after="360"/>
    </w:pPr>
    <w:rPr>
      <w:caps/>
      <w:sz w:val="24"/>
      <w:lang w:val="fr-FR"/>
    </w:rPr>
  </w:style>
  <w:style w:type="paragraph" w:customStyle="1" w:styleId="Titre3Nouveauxdocuments">
    <w:name w:val="Titre 3 Nouveaux documents"/>
    <w:basedOn w:val="Normal"/>
    <w:link w:val="Titre3NouveauxdocumentsChar"/>
    <w:qFormat/>
    <w:rsid w:val="00915829"/>
    <w:pPr>
      <w:tabs>
        <w:tab w:val="left" w:pos="550"/>
      </w:tabs>
      <w:spacing w:before="480" w:after="240"/>
    </w:pPr>
    <w:rPr>
      <w:lang w:val="fr-FR"/>
    </w:rPr>
  </w:style>
  <w:style w:type="character" w:customStyle="1" w:styleId="Titre2NouveauxdocumentsChar">
    <w:name w:val="Titre 2 Nouveaux documents Char"/>
    <w:basedOn w:val="DefaultParagraphFont"/>
    <w:link w:val="Titre2Nouveauxdocuments"/>
    <w:rsid w:val="009D4580"/>
    <w:rPr>
      <w:rFonts w:ascii="Arial" w:eastAsia="SimSun" w:hAnsi="Arial" w:cs="Arial"/>
      <w:caps/>
      <w:sz w:val="24"/>
      <w:lang w:val="fr-FR" w:eastAsia="zh-CN"/>
    </w:rPr>
  </w:style>
  <w:style w:type="paragraph" w:customStyle="1" w:styleId="Titre4Nouveauxdocuments">
    <w:name w:val="Titre 4 Nouveaux documents"/>
    <w:basedOn w:val="Normal"/>
    <w:link w:val="Titre4NouveauxdocumentsChar"/>
    <w:qFormat/>
    <w:rsid w:val="00915829"/>
    <w:pPr>
      <w:spacing w:before="360" w:after="180"/>
    </w:pPr>
    <w:rPr>
      <w:u w:val="single"/>
      <w:lang w:val="fr-FR"/>
    </w:rPr>
  </w:style>
  <w:style w:type="character" w:customStyle="1" w:styleId="Titre3NouveauxdocumentsChar">
    <w:name w:val="Titre 3 Nouveaux documents Char"/>
    <w:basedOn w:val="DefaultParagraphFont"/>
    <w:link w:val="Titre3Nouveauxdocuments"/>
    <w:rsid w:val="00915829"/>
    <w:rPr>
      <w:rFonts w:ascii="Arial" w:eastAsia="SimSun" w:hAnsi="Arial" w:cs="Arial"/>
      <w:sz w:val="22"/>
      <w:lang w:val="fr-FR" w:eastAsia="zh-CN"/>
    </w:rPr>
  </w:style>
  <w:style w:type="character" w:customStyle="1" w:styleId="Titre4NouveauxdocumentsChar">
    <w:name w:val="Titre 4 Nouveaux documents Char"/>
    <w:basedOn w:val="DefaultParagraphFont"/>
    <w:link w:val="Titre4Nouveauxdocuments"/>
    <w:rsid w:val="00915829"/>
    <w:rPr>
      <w:rFonts w:ascii="Arial" w:eastAsia="SimSun" w:hAnsi="Arial" w:cs="Arial"/>
      <w:sz w:val="22"/>
      <w:u w:val="single"/>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 w:type="paragraph" w:customStyle="1" w:styleId="Titre1Nouveauxdocuments">
    <w:name w:val="Titre 1 Nouveaux documents"/>
    <w:basedOn w:val="Normal"/>
    <w:qFormat/>
    <w:rsid w:val="007047FB"/>
    <w:pPr>
      <w:spacing w:before="1200"/>
    </w:pPr>
    <w:rPr>
      <w:b/>
      <w:sz w:val="28"/>
      <w:szCs w:val="28"/>
      <w:lang w:val="fr-FR"/>
    </w:rPr>
  </w:style>
  <w:style w:type="paragraph" w:customStyle="1" w:styleId="Titre2Nouveauxdocuments">
    <w:name w:val="Titre 2 Nouveaux documents"/>
    <w:basedOn w:val="Normal"/>
    <w:link w:val="Titre2NouveauxdocumentsChar"/>
    <w:qFormat/>
    <w:rsid w:val="009D4580"/>
    <w:pPr>
      <w:spacing w:after="360"/>
    </w:pPr>
    <w:rPr>
      <w:caps/>
      <w:sz w:val="24"/>
      <w:lang w:val="fr-FR"/>
    </w:rPr>
  </w:style>
  <w:style w:type="paragraph" w:customStyle="1" w:styleId="Titre3Nouveauxdocuments">
    <w:name w:val="Titre 3 Nouveaux documents"/>
    <w:basedOn w:val="Normal"/>
    <w:link w:val="Titre3NouveauxdocumentsChar"/>
    <w:qFormat/>
    <w:rsid w:val="00915829"/>
    <w:pPr>
      <w:tabs>
        <w:tab w:val="left" w:pos="550"/>
      </w:tabs>
      <w:spacing w:before="480" w:after="240"/>
    </w:pPr>
    <w:rPr>
      <w:lang w:val="fr-FR"/>
    </w:rPr>
  </w:style>
  <w:style w:type="character" w:customStyle="1" w:styleId="Titre2NouveauxdocumentsChar">
    <w:name w:val="Titre 2 Nouveaux documents Char"/>
    <w:basedOn w:val="DefaultParagraphFont"/>
    <w:link w:val="Titre2Nouveauxdocuments"/>
    <w:rsid w:val="009D4580"/>
    <w:rPr>
      <w:rFonts w:ascii="Arial" w:eastAsia="SimSun" w:hAnsi="Arial" w:cs="Arial"/>
      <w:caps/>
      <w:sz w:val="24"/>
      <w:lang w:val="fr-FR" w:eastAsia="zh-CN"/>
    </w:rPr>
  </w:style>
  <w:style w:type="paragraph" w:customStyle="1" w:styleId="Titre4Nouveauxdocuments">
    <w:name w:val="Titre 4 Nouveaux documents"/>
    <w:basedOn w:val="Normal"/>
    <w:link w:val="Titre4NouveauxdocumentsChar"/>
    <w:qFormat/>
    <w:rsid w:val="00915829"/>
    <w:pPr>
      <w:spacing w:before="360" w:after="180"/>
    </w:pPr>
    <w:rPr>
      <w:u w:val="single"/>
      <w:lang w:val="fr-FR"/>
    </w:rPr>
  </w:style>
  <w:style w:type="character" w:customStyle="1" w:styleId="Titre3NouveauxdocumentsChar">
    <w:name w:val="Titre 3 Nouveaux documents Char"/>
    <w:basedOn w:val="DefaultParagraphFont"/>
    <w:link w:val="Titre3Nouveauxdocuments"/>
    <w:rsid w:val="00915829"/>
    <w:rPr>
      <w:rFonts w:ascii="Arial" w:eastAsia="SimSun" w:hAnsi="Arial" w:cs="Arial"/>
      <w:sz w:val="22"/>
      <w:lang w:val="fr-FR" w:eastAsia="zh-CN"/>
    </w:rPr>
  </w:style>
  <w:style w:type="character" w:customStyle="1" w:styleId="Titre4NouveauxdocumentsChar">
    <w:name w:val="Titre 4 Nouveaux documents Char"/>
    <w:basedOn w:val="DefaultParagraphFont"/>
    <w:link w:val="Titre4Nouveauxdocuments"/>
    <w:rsid w:val="00915829"/>
    <w:rPr>
      <w:rFonts w:ascii="Arial" w:eastAsia="SimSun" w:hAnsi="Arial" w:cs="Arial"/>
      <w:sz w:val="22"/>
      <w:u w:val="single"/>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fr/details.jsp?meeting_id=46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(E).dotm</Template>
  <TotalTime>145</TotalTime>
  <Pages>5</Pages>
  <Words>1778</Words>
  <Characters>11314</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ROURE Cécile</cp:lastModifiedBy>
  <cp:revision>19</cp:revision>
  <cp:lastPrinted>2018-06-13T09:31:00Z</cp:lastPrinted>
  <dcterms:created xsi:type="dcterms:W3CDTF">2018-06-13T08:09:00Z</dcterms:created>
  <dcterms:modified xsi:type="dcterms:W3CDTF">2018-06-14T08:33:00Z</dcterms:modified>
</cp:coreProperties>
</file>