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A9156E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A9156E" w:rsidRDefault="00EC4E49" w:rsidP="00916EE2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A9156E" w:rsidRDefault="00EF4912" w:rsidP="00916EE2">
            <w:pPr>
              <w:rPr>
                <w:lang w:val="es-ES"/>
              </w:rPr>
            </w:pPr>
            <w:r w:rsidRPr="00A9156E">
              <w:rPr>
                <w:noProof/>
                <w:lang w:eastAsia="en-US"/>
              </w:rPr>
              <w:drawing>
                <wp:inline distT="0" distB="0" distL="0" distR="0" wp14:anchorId="33869FFE" wp14:editId="4EB4A911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A9156E" w:rsidRDefault="00EF4912" w:rsidP="00916EE2">
            <w:pPr>
              <w:jc w:val="right"/>
              <w:rPr>
                <w:lang w:val="es-ES"/>
              </w:rPr>
            </w:pPr>
            <w:r w:rsidRPr="00A9156E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8B2CC1" w:rsidRPr="00A9156E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A9156E" w:rsidRDefault="00A93EE5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1" w:name="Code"/>
            <w:bookmarkEnd w:id="1"/>
            <w:r w:rsidRPr="00A9156E">
              <w:rPr>
                <w:rFonts w:ascii="Arial Black" w:hAnsi="Arial Black"/>
                <w:caps/>
                <w:sz w:val="15"/>
                <w:lang w:val="es-ES"/>
              </w:rPr>
              <w:t>WIPO/GRTKF/IC/37</w:t>
            </w:r>
            <w:r w:rsidR="00CC47D9" w:rsidRPr="00A9156E">
              <w:rPr>
                <w:rFonts w:ascii="Arial Black" w:hAnsi="Arial Black"/>
                <w:caps/>
                <w:sz w:val="15"/>
                <w:lang w:val="es-ES"/>
              </w:rPr>
              <w:t>/INF/4</w:t>
            </w:r>
            <w:r w:rsidR="00107E4B" w:rsidRPr="00A9156E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  <w:tr w:rsidR="008B2CC1" w:rsidRPr="00A9156E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A9156E" w:rsidRDefault="008B2CC1" w:rsidP="00EF491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A9156E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1647D5" w:rsidRPr="00A9156E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2" w:name="Original"/>
            <w:bookmarkEnd w:id="2"/>
            <w:r w:rsidR="00EF4912" w:rsidRPr="00A9156E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  <w:r w:rsidRPr="00A9156E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  <w:tr w:rsidR="008B2CC1" w:rsidRPr="00A9156E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A9156E" w:rsidRDefault="00EF4912" w:rsidP="00A9156E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A9156E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A9156E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1647D5" w:rsidRPr="00A9156E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3" w:name="Date"/>
            <w:bookmarkEnd w:id="3"/>
            <w:r w:rsidR="00A93EE5" w:rsidRPr="00A9156E">
              <w:rPr>
                <w:rFonts w:ascii="Arial Black" w:hAnsi="Arial Black"/>
                <w:caps/>
                <w:sz w:val="15"/>
                <w:lang w:val="es-ES"/>
              </w:rPr>
              <w:t>10</w:t>
            </w:r>
            <w:r w:rsidRPr="00A9156E">
              <w:rPr>
                <w:rFonts w:ascii="Arial Black" w:hAnsi="Arial Black"/>
                <w:caps/>
                <w:sz w:val="15"/>
                <w:lang w:val="es-ES"/>
              </w:rPr>
              <w:t xml:space="preserve"> DE </w:t>
            </w:r>
            <w:r w:rsidR="00A93EE5" w:rsidRPr="00A9156E">
              <w:rPr>
                <w:rFonts w:ascii="Arial Black" w:hAnsi="Arial Black"/>
                <w:caps/>
                <w:sz w:val="15"/>
                <w:lang w:val="es-ES"/>
              </w:rPr>
              <w:t>JULIO</w:t>
            </w:r>
            <w:r w:rsidRPr="00A9156E">
              <w:rPr>
                <w:rFonts w:ascii="Arial Black" w:hAnsi="Arial Black"/>
                <w:caps/>
                <w:sz w:val="15"/>
                <w:lang w:val="es-ES"/>
              </w:rPr>
              <w:t xml:space="preserve"> DE </w:t>
            </w:r>
            <w:r w:rsidR="00CC47D9" w:rsidRPr="00A9156E">
              <w:rPr>
                <w:rFonts w:ascii="Arial Black" w:hAnsi="Arial Black"/>
                <w:caps/>
                <w:sz w:val="15"/>
                <w:lang w:val="es-ES"/>
              </w:rPr>
              <w:t>2018</w:t>
            </w:r>
            <w:r w:rsidR="008B2CC1" w:rsidRPr="00A9156E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</w:tbl>
    <w:p w:rsidR="00EF4912" w:rsidRPr="00A9156E" w:rsidRDefault="00EF4912" w:rsidP="008B2CC1">
      <w:pPr>
        <w:rPr>
          <w:lang w:val="es-ES"/>
        </w:rPr>
      </w:pPr>
    </w:p>
    <w:p w:rsidR="00EF4912" w:rsidRPr="00A9156E" w:rsidRDefault="00EF4912" w:rsidP="008B2CC1">
      <w:pPr>
        <w:rPr>
          <w:lang w:val="es-ES"/>
        </w:rPr>
      </w:pPr>
    </w:p>
    <w:p w:rsidR="00EF4912" w:rsidRPr="00A9156E" w:rsidRDefault="00EF4912" w:rsidP="008B2CC1">
      <w:pPr>
        <w:rPr>
          <w:lang w:val="es-ES"/>
        </w:rPr>
      </w:pPr>
    </w:p>
    <w:p w:rsidR="00EF4912" w:rsidRPr="00A9156E" w:rsidRDefault="00EF4912" w:rsidP="008B2CC1">
      <w:pPr>
        <w:rPr>
          <w:lang w:val="es-ES"/>
        </w:rPr>
      </w:pPr>
    </w:p>
    <w:p w:rsidR="00EF4912" w:rsidRPr="00A9156E" w:rsidRDefault="00EF4912" w:rsidP="008B2CC1">
      <w:pPr>
        <w:rPr>
          <w:lang w:val="es-ES"/>
        </w:rPr>
      </w:pPr>
    </w:p>
    <w:p w:rsidR="00EF4912" w:rsidRPr="00A9156E" w:rsidRDefault="00EF4912" w:rsidP="00EF4912">
      <w:pPr>
        <w:rPr>
          <w:b/>
          <w:sz w:val="28"/>
          <w:szCs w:val="28"/>
          <w:lang w:val="es-ES"/>
        </w:rPr>
      </w:pPr>
      <w:r w:rsidRPr="00A9156E">
        <w:rPr>
          <w:b/>
          <w:sz w:val="28"/>
          <w:szCs w:val="28"/>
          <w:lang w:val="es-ES"/>
        </w:rPr>
        <w:t>Comité Intergubernamental sobre Propiedad Intelectual y Recursos Genéticos, Conocimientos Tradicionales y Folclore</w:t>
      </w:r>
    </w:p>
    <w:p w:rsidR="00EF4912" w:rsidRPr="00A9156E" w:rsidRDefault="00EF4912" w:rsidP="00CC47D9">
      <w:pPr>
        <w:rPr>
          <w:lang w:val="es-ES"/>
        </w:rPr>
      </w:pPr>
    </w:p>
    <w:p w:rsidR="00EF4912" w:rsidRPr="00A9156E" w:rsidRDefault="00EF4912" w:rsidP="00CC47D9">
      <w:pPr>
        <w:rPr>
          <w:lang w:val="es-ES"/>
        </w:rPr>
      </w:pPr>
    </w:p>
    <w:p w:rsidR="00EF4912" w:rsidRPr="00A9156E" w:rsidRDefault="00EF4912" w:rsidP="00EF4912">
      <w:pPr>
        <w:rPr>
          <w:b/>
          <w:sz w:val="24"/>
          <w:szCs w:val="24"/>
          <w:lang w:val="es-ES"/>
        </w:rPr>
      </w:pPr>
      <w:r w:rsidRPr="00A9156E">
        <w:rPr>
          <w:b/>
          <w:sz w:val="24"/>
          <w:szCs w:val="24"/>
          <w:lang w:val="es-ES"/>
        </w:rPr>
        <w:t xml:space="preserve">Trigésima </w:t>
      </w:r>
      <w:r w:rsidR="00DF6238" w:rsidRPr="00A9156E">
        <w:rPr>
          <w:b/>
          <w:sz w:val="24"/>
          <w:szCs w:val="24"/>
          <w:lang w:val="es-ES"/>
        </w:rPr>
        <w:t>séptima</w:t>
      </w:r>
      <w:r w:rsidRPr="00A9156E">
        <w:rPr>
          <w:b/>
          <w:sz w:val="24"/>
          <w:szCs w:val="24"/>
          <w:lang w:val="es-ES"/>
        </w:rPr>
        <w:t xml:space="preserve"> sesión</w:t>
      </w:r>
    </w:p>
    <w:p w:rsidR="00EF4912" w:rsidRPr="00A9156E" w:rsidRDefault="00EF4912" w:rsidP="00EF4912">
      <w:pPr>
        <w:rPr>
          <w:b/>
          <w:sz w:val="24"/>
          <w:szCs w:val="24"/>
          <w:lang w:val="es-ES"/>
        </w:rPr>
      </w:pPr>
      <w:r w:rsidRPr="00A9156E">
        <w:rPr>
          <w:b/>
          <w:sz w:val="24"/>
          <w:szCs w:val="24"/>
          <w:lang w:val="es-ES"/>
        </w:rPr>
        <w:t xml:space="preserve">Ginebra, </w:t>
      </w:r>
      <w:r w:rsidR="00A93EE5" w:rsidRPr="00A9156E">
        <w:rPr>
          <w:b/>
          <w:sz w:val="24"/>
          <w:szCs w:val="24"/>
          <w:lang w:val="es-ES"/>
        </w:rPr>
        <w:t>27 a 31 de agosto</w:t>
      </w:r>
      <w:r w:rsidRPr="00A9156E">
        <w:rPr>
          <w:b/>
          <w:sz w:val="24"/>
          <w:szCs w:val="24"/>
          <w:lang w:val="es-ES"/>
        </w:rPr>
        <w:t xml:space="preserve"> de 2018</w:t>
      </w:r>
    </w:p>
    <w:p w:rsidR="00EF4912" w:rsidRPr="00A9156E" w:rsidRDefault="00EF4912" w:rsidP="00CC47D9">
      <w:pPr>
        <w:rPr>
          <w:lang w:val="es-ES"/>
        </w:rPr>
      </w:pPr>
    </w:p>
    <w:p w:rsidR="00EF4912" w:rsidRPr="00A9156E" w:rsidRDefault="00EF4912" w:rsidP="00CC47D9">
      <w:pPr>
        <w:rPr>
          <w:lang w:val="es-ES"/>
        </w:rPr>
      </w:pPr>
    </w:p>
    <w:p w:rsidR="00EF4912" w:rsidRPr="00A9156E" w:rsidRDefault="00EF4912" w:rsidP="00CC47D9">
      <w:pPr>
        <w:rPr>
          <w:lang w:val="es-ES"/>
        </w:rPr>
      </w:pPr>
    </w:p>
    <w:p w:rsidR="00EF4912" w:rsidRPr="00A9156E" w:rsidRDefault="00EF4912" w:rsidP="00EF4912">
      <w:pPr>
        <w:rPr>
          <w:caps/>
          <w:sz w:val="24"/>
          <w:lang w:val="es-ES"/>
        </w:rPr>
      </w:pPr>
      <w:bookmarkStart w:id="4" w:name="TitleOfDoc"/>
      <w:bookmarkEnd w:id="4"/>
      <w:r w:rsidRPr="00A9156E">
        <w:rPr>
          <w:caps/>
          <w:sz w:val="24"/>
          <w:lang w:val="es-ES"/>
        </w:rPr>
        <w:t>FONDO DE la OMPI de CONTRIBUCIONES VOLUNTARIAS PARA LAS COMUNIDADES I</w:t>
      </w:r>
      <w:r w:rsidR="00A93EE5" w:rsidRPr="00A9156E">
        <w:rPr>
          <w:caps/>
          <w:sz w:val="24"/>
          <w:lang w:val="es-ES"/>
        </w:rPr>
        <w:t>NDÍGENAS Y LOCALES ACREDITADAS:</w:t>
      </w:r>
      <w:r w:rsidRPr="00A9156E">
        <w:rPr>
          <w:caps/>
          <w:sz w:val="24"/>
          <w:lang w:val="es-ES"/>
        </w:rPr>
        <w:t xml:space="preserve"> NOTA INFORMATIVA sobrE CONTRIBUCIONES Y SOLICITUDES DE ASISTENCIA</w:t>
      </w:r>
    </w:p>
    <w:p w:rsidR="00EF4912" w:rsidRPr="00A9156E" w:rsidRDefault="00EF4912" w:rsidP="00CC47D9">
      <w:pPr>
        <w:rPr>
          <w:lang w:val="es-ES"/>
        </w:rPr>
      </w:pPr>
    </w:p>
    <w:p w:rsidR="00EF4912" w:rsidRPr="00A9156E" w:rsidRDefault="00EF4912" w:rsidP="00EF4912">
      <w:pPr>
        <w:rPr>
          <w:i/>
          <w:lang w:val="es-ES"/>
        </w:rPr>
      </w:pPr>
      <w:bookmarkStart w:id="5" w:name="Prepared"/>
      <w:bookmarkEnd w:id="5"/>
      <w:r w:rsidRPr="00A9156E">
        <w:rPr>
          <w:i/>
          <w:lang w:val="es-ES"/>
        </w:rPr>
        <w:t>Documento preparado por la Secretaría</w:t>
      </w:r>
    </w:p>
    <w:p w:rsidR="00EF4912" w:rsidRPr="00A9156E" w:rsidRDefault="00EF4912" w:rsidP="00CC47D9">
      <w:pPr>
        <w:rPr>
          <w:b/>
          <w:bCs/>
          <w:i/>
          <w:lang w:val="es-ES"/>
        </w:rPr>
      </w:pPr>
    </w:p>
    <w:p w:rsidR="00EF4912" w:rsidRPr="00A9156E" w:rsidRDefault="00EF4912" w:rsidP="00CC47D9">
      <w:pPr>
        <w:rPr>
          <w:i/>
          <w:lang w:val="es-ES"/>
        </w:rPr>
      </w:pPr>
    </w:p>
    <w:p w:rsidR="00EF4912" w:rsidRPr="00A9156E" w:rsidRDefault="00EF4912" w:rsidP="00CC47D9">
      <w:pPr>
        <w:rPr>
          <w:i/>
          <w:lang w:val="es-ES"/>
        </w:rPr>
      </w:pPr>
    </w:p>
    <w:p w:rsidR="00EF4912" w:rsidRPr="00A9156E" w:rsidRDefault="00EF4912" w:rsidP="00CC47D9">
      <w:pPr>
        <w:rPr>
          <w:i/>
          <w:lang w:val="es-ES"/>
        </w:rPr>
      </w:pPr>
    </w:p>
    <w:p w:rsidR="00EF4912" w:rsidRPr="00A9156E" w:rsidRDefault="00EF4912" w:rsidP="00AC7C7B">
      <w:pPr>
        <w:tabs>
          <w:tab w:val="num" w:pos="567"/>
        </w:tabs>
        <w:spacing w:after="220"/>
        <w:rPr>
          <w:szCs w:val="22"/>
          <w:lang w:val="es-ES"/>
        </w:rPr>
      </w:pPr>
      <w:r w:rsidRPr="00A9156E">
        <w:rPr>
          <w:szCs w:val="22"/>
          <w:lang w:val="es-ES"/>
        </w:rPr>
        <w:t>En el presente documento se facilita información al Comité Intergubernamental sobre Propiedad Intelectual y Recursos Genéticos, Conocimientos Tradicionales y Folclore (en lo sucesivo “el Comité”) sobre el funcionamiento del Fondo de la OMPI de Contribuciones Voluntarias para las Comunidades Indígenas y Locales Acreditada</w:t>
      </w:r>
      <w:r w:rsidR="00AC7C7B" w:rsidRPr="00A9156E">
        <w:rPr>
          <w:szCs w:val="22"/>
          <w:lang w:val="es-ES"/>
        </w:rPr>
        <w:t xml:space="preserve">s (en lo sucesivo “el Fondo”). </w:t>
      </w:r>
      <w:r w:rsidRPr="00A9156E">
        <w:rPr>
          <w:szCs w:val="22"/>
          <w:lang w:val="es-ES"/>
        </w:rPr>
        <w:t>En el Anexo del documento WO/GA/32/6 figura el Reglamento aplicable al Fondo aprobado por la Asamblea General de la OMPI en su trigésimo segundo período de sesiones, celebrado en septiembre de 2005, y enmendado por la Asamblea General en su trigésimo noveno período de sesiones, en septiembre de 2010.</w:t>
      </w:r>
    </w:p>
    <w:p w:rsidR="00EF4912" w:rsidRPr="00A9156E" w:rsidRDefault="00AC7C7B" w:rsidP="00AC7C7B">
      <w:pPr>
        <w:tabs>
          <w:tab w:val="num" w:pos="567"/>
        </w:tabs>
        <w:spacing w:after="220"/>
        <w:rPr>
          <w:szCs w:val="22"/>
          <w:lang w:val="es-ES"/>
        </w:rPr>
      </w:pPr>
      <w:r w:rsidRPr="00A9156E">
        <w:rPr>
          <w:szCs w:val="22"/>
          <w:lang w:val="es-ES"/>
        </w:rPr>
        <w:t xml:space="preserve">En el </w:t>
      </w:r>
      <w:r w:rsidR="002E2CD1" w:rsidRPr="00A9156E">
        <w:rPr>
          <w:szCs w:val="22"/>
          <w:lang w:val="es-ES"/>
        </w:rPr>
        <w:t>A</w:t>
      </w:r>
      <w:r w:rsidR="00EF4912" w:rsidRPr="00A9156E">
        <w:rPr>
          <w:szCs w:val="22"/>
          <w:lang w:val="es-ES"/>
        </w:rPr>
        <w:t>rtículo 6.f) del Reglamento se establece lo siguiente:</w:t>
      </w:r>
    </w:p>
    <w:p w:rsidR="00EF4912" w:rsidRPr="00A9156E" w:rsidRDefault="00EF4912" w:rsidP="00EF4912">
      <w:pPr>
        <w:spacing w:after="120" w:line="260" w:lineRule="atLeast"/>
        <w:ind w:left="567"/>
        <w:rPr>
          <w:rFonts w:eastAsia="Times New Roman"/>
          <w:szCs w:val="22"/>
          <w:lang w:val="es-ES" w:eastAsia="en-US"/>
        </w:rPr>
      </w:pPr>
      <w:r w:rsidRPr="00A9156E">
        <w:rPr>
          <w:rFonts w:eastAsia="Times New Roman"/>
          <w:szCs w:val="22"/>
          <w:lang w:val="es-ES" w:eastAsia="en-US"/>
        </w:rPr>
        <w:t>“f)</w:t>
      </w:r>
      <w:r w:rsidRPr="00A9156E">
        <w:rPr>
          <w:rFonts w:eastAsia="Times New Roman"/>
          <w:szCs w:val="22"/>
          <w:lang w:val="es-ES" w:eastAsia="en-US"/>
        </w:rPr>
        <w:tab/>
        <w:t>Antes de cada sesión del Comité, el director general de la OMPI entregará a los participantes un documento en el que se informará acerca de lo siguiente:</w:t>
      </w:r>
    </w:p>
    <w:p w:rsidR="00EF4912" w:rsidRPr="00A9156E" w:rsidRDefault="00EF4912" w:rsidP="00AC7C7B">
      <w:pPr>
        <w:numPr>
          <w:ilvl w:val="2"/>
          <w:numId w:val="7"/>
        </w:numPr>
        <w:tabs>
          <w:tab w:val="left" w:pos="1540"/>
        </w:tabs>
        <w:spacing w:line="260" w:lineRule="atLeast"/>
        <w:ind w:left="1560" w:hanging="426"/>
        <w:rPr>
          <w:szCs w:val="22"/>
          <w:lang w:val="es-ES"/>
        </w:rPr>
      </w:pPr>
      <w:r w:rsidRPr="00A9156E">
        <w:rPr>
          <w:szCs w:val="22"/>
          <w:lang w:val="es-ES"/>
        </w:rPr>
        <w:t>las contribuciones voluntarias que se hayan realizado en favor del Fondo hasta la fecha de elaboración del documento;</w:t>
      </w:r>
    </w:p>
    <w:p w:rsidR="00EF4912" w:rsidRPr="00A9156E" w:rsidRDefault="00EF4912" w:rsidP="00CC47D9">
      <w:pPr>
        <w:spacing w:line="260" w:lineRule="atLeast"/>
        <w:ind w:left="1560" w:hanging="426"/>
        <w:rPr>
          <w:color w:val="000000"/>
          <w:szCs w:val="22"/>
          <w:lang w:val="es-ES"/>
        </w:rPr>
      </w:pPr>
    </w:p>
    <w:p w:rsidR="00EF4912" w:rsidRPr="00A9156E" w:rsidRDefault="00EF4912" w:rsidP="00AC7C7B">
      <w:pPr>
        <w:numPr>
          <w:ilvl w:val="2"/>
          <w:numId w:val="7"/>
        </w:numPr>
        <w:tabs>
          <w:tab w:val="left" w:pos="1540"/>
        </w:tabs>
        <w:spacing w:line="260" w:lineRule="atLeast"/>
        <w:ind w:left="1560" w:hanging="426"/>
        <w:rPr>
          <w:szCs w:val="22"/>
          <w:lang w:val="es-ES"/>
        </w:rPr>
      </w:pPr>
      <w:r w:rsidRPr="00A9156E">
        <w:rPr>
          <w:szCs w:val="22"/>
          <w:lang w:val="es-ES"/>
        </w:rPr>
        <w:t>la identidad de los contribuyentes (salvo que estos últimos deseen preservar su anonimato);</w:t>
      </w:r>
    </w:p>
    <w:p w:rsidR="00EF4912" w:rsidRPr="00A9156E" w:rsidRDefault="00EF4912" w:rsidP="00CC47D9">
      <w:pPr>
        <w:tabs>
          <w:tab w:val="num" w:pos="1418"/>
        </w:tabs>
        <w:spacing w:line="260" w:lineRule="atLeast"/>
        <w:ind w:left="1170"/>
        <w:rPr>
          <w:color w:val="000000"/>
          <w:szCs w:val="22"/>
          <w:lang w:val="es-ES"/>
        </w:rPr>
      </w:pPr>
    </w:p>
    <w:p w:rsidR="00EF4912" w:rsidRPr="00A9156E" w:rsidRDefault="00EF4912" w:rsidP="00AC7C7B">
      <w:pPr>
        <w:numPr>
          <w:ilvl w:val="2"/>
          <w:numId w:val="7"/>
        </w:numPr>
        <w:tabs>
          <w:tab w:val="left" w:pos="1540"/>
        </w:tabs>
        <w:spacing w:line="260" w:lineRule="atLeast"/>
        <w:ind w:left="1560" w:hanging="426"/>
        <w:rPr>
          <w:szCs w:val="22"/>
          <w:lang w:val="es-ES"/>
        </w:rPr>
      </w:pPr>
      <w:r w:rsidRPr="00A9156E">
        <w:rPr>
          <w:szCs w:val="22"/>
          <w:lang w:val="es-ES"/>
        </w:rPr>
        <w:t>la cuantía de los recursos disponibles habida cuenta de las sumas ya utilizadas;</w:t>
      </w:r>
    </w:p>
    <w:p w:rsidR="00EF4912" w:rsidRPr="00A9156E" w:rsidRDefault="00EF4912" w:rsidP="00CC47D9">
      <w:pPr>
        <w:tabs>
          <w:tab w:val="left" w:pos="1540"/>
        </w:tabs>
        <w:spacing w:line="260" w:lineRule="atLeast"/>
        <w:ind w:left="1134"/>
        <w:rPr>
          <w:color w:val="000000"/>
          <w:szCs w:val="22"/>
          <w:lang w:val="es-ES"/>
        </w:rPr>
      </w:pPr>
    </w:p>
    <w:p w:rsidR="00EF4912" w:rsidRPr="00A9156E" w:rsidRDefault="00EF4912" w:rsidP="00AC7C7B">
      <w:pPr>
        <w:numPr>
          <w:ilvl w:val="2"/>
          <w:numId w:val="7"/>
        </w:numPr>
        <w:tabs>
          <w:tab w:val="num" w:pos="284"/>
          <w:tab w:val="left" w:pos="1540"/>
          <w:tab w:val="left" w:pos="2694"/>
        </w:tabs>
        <w:spacing w:line="260" w:lineRule="atLeast"/>
        <w:ind w:left="1560" w:hanging="426"/>
        <w:rPr>
          <w:szCs w:val="22"/>
          <w:lang w:val="es-ES"/>
        </w:rPr>
      </w:pPr>
      <w:r w:rsidRPr="00A9156E">
        <w:rPr>
          <w:szCs w:val="22"/>
          <w:lang w:val="es-ES"/>
        </w:rPr>
        <w:lastRenderedPageBreak/>
        <w:t>la lista de personas que se hayan beneficiado del Fondo desde el anterior documento de información;</w:t>
      </w:r>
    </w:p>
    <w:p w:rsidR="008C4AA3" w:rsidRPr="00A9156E" w:rsidRDefault="008C4AA3" w:rsidP="008C4AA3">
      <w:pPr>
        <w:tabs>
          <w:tab w:val="left" w:pos="1540"/>
          <w:tab w:val="left" w:pos="2694"/>
        </w:tabs>
        <w:spacing w:line="260" w:lineRule="atLeast"/>
        <w:ind w:left="1560"/>
        <w:rPr>
          <w:szCs w:val="22"/>
          <w:lang w:val="es-ES"/>
        </w:rPr>
      </w:pPr>
    </w:p>
    <w:p w:rsidR="00EF4912" w:rsidRPr="00A9156E" w:rsidRDefault="00EF4912" w:rsidP="00AC7C7B">
      <w:pPr>
        <w:numPr>
          <w:ilvl w:val="2"/>
          <w:numId w:val="7"/>
        </w:numPr>
        <w:tabs>
          <w:tab w:val="num" w:pos="284"/>
          <w:tab w:val="num" w:pos="1560"/>
        </w:tabs>
        <w:spacing w:line="260" w:lineRule="atLeast"/>
        <w:ind w:left="1560" w:hanging="426"/>
        <w:rPr>
          <w:szCs w:val="22"/>
          <w:lang w:val="es-ES"/>
        </w:rPr>
      </w:pPr>
      <w:r w:rsidRPr="00A9156E">
        <w:rPr>
          <w:szCs w:val="22"/>
          <w:lang w:val="es-ES"/>
        </w:rPr>
        <w:t>las personas seleccionadas para beneficiarse del Fondo y que hayan renunciado a la ayuda;</w:t>
      </w:r>
    </w:p>
    <w:p w:rsidR="00EF4912" w:rsidRPr="00A9156E" w:rsidRDefault="00EF4912" w:rsidP="00CC47D9">
      <w:pPr>
        <w:tabs>
          <w:tab w:val="num" w:pos="1418"/>
        </w:tabs>
        <w:spacing w:line="260" w:lineRule="atLeast"/>
        <w:ind w:left="1418" w:hanging="284"/>
        <w:rPr>
          <w:color w:val="000000"/>
          <w:szCs w:val="22"/>
          <w:lang w:val="es-ES"/>
        </w:rPr>
      </w:pPr>
    </w:p>
    <w:p w:rsidR="00EF4912" w:rsidRPr="00A9156E" w:rsidRDefault="00EF4912" w:rsidP="00AC7C7B">
      <w:pPr>
        <w:numPr>
          <w:ilvl w:val="2"/>
          <w:numId w:val="7"/>
        </w:numPr>
        <w:tabs>
          <w:tab w:val="num" w:pos="284"/>
          <w:tab w:val="num" w:pos="1560"/>
        </w:tabs>
        <w:spacing w:line="260" w:lineRule="atLeast"/>
        <w:ind w:left="1560" w:hanging="426"/>
        <w:rPr>
          <w:szCs w:val="22"/>
          <w:lang w:val="es-ES"/>
        </w:rPr>
      </w:pPr>
      <w:r w:rsidRPr="00A9156E">
        <w:rPr>
          <w:szCs w:val="22"/>
          <w:lang w:val="es-ES"/>
        </w:rPr>
        <w:t>el importe de la financiación asignada a cada beneficiario;</w:t>
      </w:r>
      <w:r w:rsidR="00107E4B" w:rsidRPr="00A9156E">
        <w:rPr>
          <w:szCs w:val="22"/>
          <w:lang w:val="es-ES"/>
        </w:rPr>
        <w:t xml:space="preserve"> </w:t>
      </w:r>
      <w:r w:rsidRPr="00A9156E">
        <w:rPr>
          <w:szCs w:val="22"/>
          <w:lang w:val="es-ES"/>
        </w:rPr>
        <w:t>y</w:t>
      </w:r>
    </w:p>
    <w:p w:rsidR="00EF4912" w:rsidRPr="00A9156E" w:rsidRDefault="00EF4912" w:rsidP="00CC47D9">
      <w:pPr>
        <w:tabs>
          <w:tab w:val="num" w:pos="1418"/>
        </w:tabs>
        <w:spacing w:line="260" w:lineRule="atLeast"/>
        <w:ind w:left="1418" w:hanging="284"/>
        <w:rPr>
          <w:color w:val="000000"/>
          <w:szCs w:val="22"/>
          <w:lang w:val="es-ES"/>
        </w:rPr>
      </w:pPr>
    </w:p>
    <w:p w:rsidR="00EF4912" w:rsidRPr="00A9156E" w:rsidRDefault="00EF4912" w:rsidP="00AC7C7B">
      <w:pPr>
        <w:numPr>
          <w:ilvl w:val="2"/>
          <w:numId w:val="7"/>
        </w:numPr>
        <w:tabs>
          <w:tab w:val="num" w:pos="284"/>
          <w:tab w:val="num" w:pos="1540"/>
        </w:tabs>
        <w:spacing w:line="260" w:lineRule="atLeast"/>
        <w:ind w:left="1560" w:hanging="426"/>
        <w:rPr>
          <w:szCs w:val="22"/>
          <w:lang w:val="es-ES"/>
        </w:rPr>
      </w:pPr>
      <w:r w:rsidRPr="00A9156E">
        <w:rPr>
          <w:szCs w:val="22"/>
          <w:lang w:val="es-ES"/>
        </w:rPr>
        <w:t>una reseña suficientemente completa de los candidatos que hayan presentado una solicitud de financiación para la sesión siguiente.</w:t>
      </w:r>
    </w:p>
    <w:p w:rsidR="00EF4912" w:rsidRPr="00A9156E" w:rsidRDefault="00EF4912" w:rsidP="00CC47D9">
      <w:pPr>
        <w:spacing w:line="260" w:lineRule="atLeast"/>
        <w:ind w:left="993" w:firstLine="567"/>
        <w:rPr>
          <w:color w:val="000000"/>
          <w:szCs w:val="22"/>
          <w:lang w:val="es-ES"/>
        </w:rPr>
      </w:pPr>
    </w:p>
    <w:p w:rsidR="00EF4912" w:rsidRPr="00A9156E" w:rsidRDefault="00EF4912" w:rsidP="00EF4912">
      <w:pPr>
        <w:spacing w:line="240" w:lineRule="atLeast"/>
        <w:ind w:left="550"/>
        <w:rPr>
          <w:szCs w:val="22"/>
          <w:lang w:val="es-ES"/>
        </w:rPr>
      </w:pPr>
      <w:r w:rsidRPr="00A9156E">
        <w:rPr>
          <w:szCs w:val="22"/>
          <w:lang w:val="es-ES"/>
        </w:rPr>
        <w:t>Dicho documento se someterá también a examen y deliberación de los miembros de la Junta Asesora.”</w:t>
      </w:r>
    </w:p>
    <w:p w:rsidR="00EF4912" w:rsidRPr="00A9156E" w:rsidRDefault="00EF4912" w:rsidP="00CC47D9">
      <w:pPr>
        <w:spacing w:line="240" w:lineRule="atLeast"/>
        <w:ind w:left="993"/>
        <w:rPr>
          <w:color w:val="000000"/>
          <w:szCs w:val="22"/>
          <w:lang w:val="es-ES"/>
        </w:rPr>
      </w:pPr>
    </w:p>
    <w:p w:rsidR="00EF4912" w:rsidRPr="00A9156E" w:rsidRDefault="00EF4912" w:rsidP="008C4AA3">
      <w:pPr>
        <w:tabs>
          <w:tab w:val="num" w:pos="567"/>
        </w:tabs>
        <w:rPr>
          <w:szCs w:val="22"/>
          <w:lang w:val="es-ES"/>
        </w:rPr>
      </w:pPr>
      <w:r w:rsidRPr="00A9156E">
        <w:rPr>
          <w:szCs w:val="22"/>
          <w:lang w:val="es-ES"/>
        </w:rPr>
        <w:t>El presente d</w:t>
      </w:r>
      <w:r w:rsidR="00A93EE5" w:rsidRPr="00A9156E">
        <w:rPr>
          <w:szCs w:val="22"/>
          <w:lang w:val="es-ES"/>
        </w:rPr>
        <w:t>ocumento constituye la vigesimoctava</w:t>
      </w:r>
      <w:r w:rsidRPr="00A9156E">
        <w:rPr>
          <w:szCs w:val="22"/>
          <w:lang w:val="es-ES"/>
        </w:rPr>
        <w:t xml:space="preserve"> nota informativa de esa índole, conforme a lo dispuesto por la Asamblea General de la OMPI.</w:t>
      </w:r>
      <w:r w:rsidR="00CC47D9" w:rsidRPr="00A9156E">
        <w:rPr>
          <w:szCs w:val="22"/>
          <w:lang w:val="es-ES"/>
        </w:rPr>
        <w:t xml:space="preserve"> </w:t>
      </w:r>
      <w:r w:rsidRPr="00A9156E">
        <w:rPr>
          <w:szCs w:val="22"/>
          <w:lang w:val="es-ES"/>
        </w:rPr>
        <w:t xml:space="preserve">A continuación figura la información que debe transmitirse a los participantes en la trigésima </w:t>
      </w:r>
      <w:r w:rsidR="00A93EE5" w:rsidRPr="00A9156E">
        <w:rPr>
          <w:szCs w:val="22"/>
          <w:lang w:val="es-ES"/>
        </w:rPr>
        <w:t>séptima</w:t>
      </w:r>
      <w:r w:rsidRPr="00A9156E">
        <w:rPr>
          <w:szCs w:val="22"/>
          <w:lang w:val="es-ES"/>
        </w:rPr>
        <w:t xml:space="preserve"> sesión del Comité:</w:t>
      </w:r>
    </w:p>
    <w:p w:rsidR="008C4AA3" w:rsidRPr="00A9156E" w:rsidRDefault="008C4AA3" w:rsidP="008C4AA3">
      <w:pPr>
        <w:tabs>
          <w:tab w:val="num" w:pos="567"/>
        </w:tabs>
        <w:rPr>
          <w:szCs w:val="22"/>
          <w:lang w:val="es-ES"/>
        </w:rPr>
      </w:pPr>
    </w:p>
    <w:p w:rsidR="00D25C37" w:rsidRPr="00A9156E" w:rsidRDefault="00EF4912" w:rsidP="008C4AA3">
      <w:pPr>
        <w:spacing w:after="220"/>
        <w:rPr>
          <w:szCs w:val="22"/>
          <w:lang w:val="es-ES"/>
        </w:rPr>
      </w:pPr>
      <w:r w:rsidRPr="00A9156E">
        <w:rPr>
          <w:szCs w:val="22"/>
          <w:u w:val="single"/>
          <w:lang w:val="es-ES"/>
        </w:rPr>
        <w:t>Nivel de contribuciones voluntarias abonadas al Fondo hasta el </w:t>
      </w:r>
      <w:r w:rsidR="00A93EE5" w:rsidRPr="00A9156E">
        <w:rPr>
          <w:szCs w:val="22"/>
          <w:u w:val="single"/>
          <w:lang w:val="es-ES"/>
        </w:rPr>
        <w:t>4 de julio</w:t>
      </w:r>
      <w:r w:rsidRPr="00A9156E">
        <w:rPr>
          <w:szCs w:val="22"/>
          <w:u w:val="single"/>
          <w:lang w:val="es-ES"/>
        </w:rPr>
        <w:t xml:space="preserve"> de 2018 y nombre de los contribuyentes</w:t>
      </w:r>
      <w:r w:rsidRPr="00A9156E">
        <w:rPr>
          <w:szCs w:val="22"/>
          <w:lang w:val="es-ES"/>
        </w:rPr>
        <w:t>:</w:t>
      </w:r>
    </w:p>
    <w:p w:rsidR="00EF4912" w:rsidRPr="00A9156E" w:rsidRDefault="00EF4912" w:rsidP="00EF4912">
      <w:pPr>
        <w:spacing w:after="220"/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 xml:space="preserve">86.092,60 francos suizos (equivalentes a 500.000 coronas suecas al tipo de cambio vigente), abonados el 7 de noviembre de 2006 por el </w:t>
      </w:r>
      <w:r w:rsidRPr="00A9156E">
        <w:rPr>
          <w:i/>
          <w:szCs w:val="22"/>
          <w:lang w:val="es-ES"/>
        </w:rPr>
        <w:t>Swedish International Biodiversity Programme</w:t>
      </w:r>
      <w:r w:rsidRPr="00A9156E">
        <w:rPr>
          <w:szCs w:val="22"/>
          <w:lang w:val="es-ES"/>
        </w:rPr>
        <w:t xml:space="preserve"> (SwedBio/CBM);</w:t>
      </w:r>
    </w:p>
    <w:p w:rsidR="00EF4912" w:rsidRPr="00A9156E" w:rsidRDefault="00EF4912" w:rsidP="00EF4912">
      <w:pPr>
        <w:spacing w:after="220"/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31.684 francos suizos (equivalentes a 20.000 euros al tipo de cambio vigente), abonados el 20 de diciembre de 2006 por el Gobierno de Francia;</w:t>
      </w:r>
    </w:p>
    <w:p w:rsidR="00EF4912" w:rsidRPr="00A9156E" w:rsidRDefault="00EF4912" w:rsidP="00EF4912">
      <w:pPr>
        <w:spacing w:after="220"/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29.992,50 francos suizos (equivalentes a 25.000 dólares estadounidenses al tipo de cambio vigente), abonados el 27 de marzo de 2007 por el Fondo Christensen;</w:t>
      </w:r>
    </w:p>
    <w:p w:rsidR="00EF4912" w:rsidRPr="00A9156E" w:rsidRDefault="00EF4912" w:rsidP="00EF4912">
      <w:pPr>
        <w:spacing w:after="220"/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150.000 francos suizos, abonados el 8 de junio de 2007 por el Instituto Federal Suizo de Propiedad Intelectual, Berna (Suiza);</w:t>
      </w:r>
    </w:p>
    <w:p w:rsidR="00EF4912" w:rsidRPr="00A9156E" w:rsidRDefault="00EF4912" w:rsidP="00EF4912">
      <w:pPr>
        <w:spacing w:after="220"/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5.965,27 francos suizos (equivalentes a 5.000 dólares estadounidenses al tipo de cambio vigente), abonados el 14 de agosto de 2007 por el Ministerio de Ciencia y Tecnología de Sudáfrica;</w:t>
      </w:r>
    </w:p>
    <w:p w:rsidR="00D25C37" w:rsidRPr="00A9156E" w:rsidRDefault="00EF4912" w:rsidP="00EF4912">
      <w:pPr>
        <w:spacing w:after="220"/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98.255,16 francos suizos (equivalentes a 60.000 euros al tipo de cambio vigente), abonados el 20 de diciembre de 2007 por el Gobierno de Noruega;</w:t>
      </w:r>
    </w:p>
    <w:p w:rsidR="00EF4912" w:rsidRPr="00A9156E" w:rsidRDefault="00EF4912" w:rsidP="00EF4912">
      <w:pPr>
        <w:spacing w:after="220"/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100.000 francos suizos, abonados el 7 de febrero de 2008 por el Instituto Federal Suizo de Propiedad Intelectual, Berna (Suiza);</w:t>
      </w:r>
    </w:p>
    <w:p w:rsidR="00EF4912" w:rsidRPr="00A9156E" w:rsidRDefault="00EF4912" w:rsidP="00EF4912">
      <w:pPr>
        <w:spacing w:after="220"/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12.500 francos suizos (equivalentes a 13.441 dólares estadounidenses al tipo de cambio vigente), abonados el 25 de marzo de 2011 por el Ministerio de Ciencia y Tecnología de Sudáfrica;</w:t>
      </w:r>
    </w:p>
    <w:p w:rsidR="00D25C37" w:rsidRPr="00A9156E" w:rsidRDefault="00EF4912" w:rsidP="00EF4912">
      <w:pPr>
        <w:spacing w:after="220"/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500 francos suizos (equivalentes a 573 dólares estadounidenses al tipo de cambio vigente), abonados el 10 de mayo de 2011 por un contribuyente anónimo;</w:t>
      </w:r>
    </w:p>
    <w:p w:rsidR="00EF4912" w:rsidRPr="00A9156E" w:rsidRDefault="00EF4912" w:rsidP="00EF4912">
      <w:pPr>
        <w:spacing w:after="220"/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89.500 francos suizos (equivalentes a 100.000 dólares australianos al tipo de cambio vigente), abonados el 20 de octubre de 2011 por el Gobierno de Australia;</w:t>
      </w:r>
    </w:p>
    <w:p w:rsidR="00EF4912" w:rsidRPr="00A9156E" w:rsidRDefault="00EF4912" w:rsidP="00EF4912">
      <w:pPr>
        <w:spacing w:after="220"/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lastRenderedPageBreak/>
        <w:t>15.000 francos suizos, abonados el 20 de junio de 2013 por el Gobierno de Australia;</w:t>
      </w:r>
      <w:r w:rsidRPr="00A9156E">
        <w:rPr>
          <w:rStyle w:val="FootnoteReference"/>
          <w:szCs w:val="22"/>
          <w:lang w:val="es-ES"/>
        </w:rPr>
        <w:footnoteReference w:id="2"/>
      </w:r>
    </w:p>
    <w:p w:rsidR="00EF4912" w:rsidRPr="00A9156E" w:rsidRDefault="00EF4912" w:rsidP="00EF4912">
      <w:pPr>
        <w:spacing w:after="220"/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4.694,40 francos suizos, abonados el 20 de junio de 2013 por el Gobierno de Nueva Zelandia;</w:t>
      </w:r>
      <w:r w:rsidR="00107E4B" w:rsidRPr="00A9156E">
        <w:rPr>
          <w:szCs w:val="22"/>
          <w:lang w:val="es-ES"/>
        </w:rPr>
        <w:t xml:space="preserve"> </w:t>
      </w:r>
      <w:r w:rsidRPr="00A9156E">
        <w:rPr>
          <w:szCs w:val="22"/>
          <w:lang w:val="es-ES"/>
        </w:rPr>
        <w:t>y</w:t>
      </w:r>
    </w:p>
    <w:p w:rsidR="00EF4912" w:rsidRPr="00A9156E" w:rsidRDefault="00EF4912" w:rsidP="00EF4912">
      <w:pPr>
        <w:spacing w:after="220"/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37.835 francos suizos, abonados el 28 de febrero de 2017 por el Gobierno de Australia.</w:t>
      </w:r>
    </w:p>
    <w:p w:rsidR="00D25C37" w:rsidRPr="00A9156E" w:rsidRDefault="00EF4912" w:rsidP="00D722E9">
      <w:pPr>
        <w:spacing w:after="220"/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Importe total de contribuciones voluntarias abonadas al Fondo hasta el </w:t>
      </w:r>
      <w:r w:rsidR="00A93EE5" w:rsidRPr="00A9156E">
        <w:rPr>
          <w:szCs w:val="22"/>
          <w:lang w:val="es-ES"/>
        </w:rPr>
        <w:t>4</w:t>
      </w:r>
      <w:r w:rsidRPr="00A9156E">
        <w:rPr>
          <w:szCs w:val="22"/>
          <w:lang w:val="es-ES"/>
        </w:rPr>
        <w:t xml:space="preserve"> de </w:t>
      </w:r>
      <w:r w:rsidR="00A93EE5" w:rsidRPr="00A9156E">
        <w:rPr>
          <w:szCs w:val="22"/>
          <w:lang w:val="es-ES"/>
        </w:rPr>
        <w:t>julio</w:t>
      </w:r>
      <w:r w:rsidR="00D722E9" w:rsidRPr="00A9156E">
        <w:rPr>
          <w:szCs w:val="22"/>
          <w:lang w:val="es-ES"/>
        </w:rPr>
        <w:t xml:space="preserve"> de 2018:</w:t>
      </w:r>
      <w:r w:rsidR="00D722E9" w:rsidRPr="00A9156E">
        <w:rPr>
          <w:szCs w:val="22"/>
          <w:lang w:val="es-ES"/>
        </w:rPr>
        <w:br/>
      </w:r>
      <w:r w:rsidRPr="00A9156E">
        <w:rPr>
          <w:szCs w:val="22"/>
          <w:lang w:val="es-ES"/>
        </w:rPr>
        <w:t>661.236,71 francos suizos.</w:t>
      </w:r>
    </w:p>
    <w:p w:rsidR="00D25C37" w:rsidRPr="00A9156E" w:rsidRDefault="00EF4912" w:rsidP="00EF4912">
      <w:pPr>
        <w:spacing w:after="220"/>
        <w:rPr>
          <w:szCs w:val="22"/>
          <w:lang w:val="es-ES"/>
        </w:rPr>
      </w:pPr>
      <w:r w:rsidRPr="00A9156E">
        <w:rPr>
          <w:szCs w:val="22"/>
          <w:u w:val="single"/>
          <w:lang w:val="es-ES"/>
        </w:rPr>
        <w:t>Cuantía de los recursos disponibles:</w:t>
      </w:r>
    </w:p>
    <w:p w:rsidR="00EF4912" w:rsidRPr="00A9156E" w:rsidRDefault="00EF4912" w:rsidP="00D722E9">
      <w:pPr>
        <w:numPr>
          <w:ilvl w:val="0"/>
          <w:numId w:val="9"/>
        </w:numPr>
        <w:tabs>
          <w:tab w:val="num" w:pos="1100"/>
        </w:tabs>
        <w:spacing w:after="220"/>
        <w:ind w:left="1100" w:hanging="533"/>
        <w:rPr>
          <w:szCs w:val="22"/>
          <w:lang w:val="es-ES"/>
        </w:rPr>
      </w:pPr>
      <w:r w:rsidRPr="00A9156E">
        <w:rPr>
          <w:color w:val="FF00FF"/>
          <w:szCs w:val="22"/>
          <w:lang w:val="es-ES"/>
        </w:rPr>
        <w:tab/>
      </w:r>
      <w:r w:rsidRPr="00A9156E">
        <w:rPr>
          <w:szCs w:val="22"/>
          <w:lang w:val="es-ES"/>
        </w:rPr>
        <w:t>Cuan</w:t>
      </w:r>
      <w:r w:rsidR="00A93EE5" w:rsidRPr="00A9156E">
        <w:rPr>
          <w:szCs w:val="22"/>
          <w:lang w:val="es-ES"/>
        </w:rPr>
        <w:t>tía disponible en el Fondo al 4</w:t>
      </w:r>
      <w:r w:rsidRPr="00A9156E">
        <w:rPr>
          <w:szCs w:val="22"/>
          <w:lang w:val="es-ES"/>
        </w:rPr>
        <w:t xml:space="preserve"> de </w:t>
      </w:r>
      <w:r w:rsidR="00A93EE5" w:rsidRPr="00A9156E">
        <w:rPr>
          <w:szCs w:val="22"/>
          <w:lang w:val="es-ES"/>
        </w:rPr>
        <w:t>julio</w:t>
      </w:r>
      <w:r w:rsidRPr="00A9156E">
        <w:rPr>
          <w:szCs w:val="22"/>
          <w:lang w:val="es-ES"/>
        </w:rPr>
        <w:t xml:space="preserve"> de 2018, incluidas las ta</w:t>
      </w:r>
      <w:r w:rsidR="00D722E9" w:rsidRPr="00A9156E">
        <w:rPr>
          <w:szCs w:val="22"/>
          <w:lang w:val="es-ES"/>
        </w:rPr>
        <w:t>sas y los intereses bancarios:</w:t>
      </w:r>
      <w:r w:rsidR="00D722E9" w:rsidRPr="00A9156E">
        <w:rPr>
          <w:szCs w:val="22"/>
          <w:lang w:val="es-ES"/>
        </w:rPr>
        <w:br/>
      </w:r>
      <w:r w:rsidR="00A93EE5" w:rsidRPr="00A9156E">
        <w:rPr>
          <w:szCs w:val="22"/>
          <w:lang w:val="es-ES"/>
        </w:rPr>
        <w:t>1</w:t>
      </w:r>
      <w:r w:rsidR="00D722E9" w:rsidRPr="00A9156E">
        <w:rPr>
          <w:szCs w:val="22"/>
          <w:lang w:val="es-ES"/>
        </w:rPr>
        <w:t>.</w:t>
      </w:r>
      <w:r w:rsidR="00A93EE5" w:rsidRPr="00A9156E">
        <w:rPr>
          <w:szCs w:val="22"/>
          <w:lang w:val="es-ES"/>
        </w:rPr>
        <w:t>746</w:t>
      </w:r>
      <w:r w:rsidR="00D722E9" w:rsidRPr="00A9156E">
        <w:rPr>
          <w:szCs w:val="22"/>
          <w:lang w:val="es-ES"/>
        </w:rPr>
        <w:t>,</w:t>
      </w:r>
      <w:r w:rsidR="00A93EE5" w:rsidRPr="00A9156E">
        <w:rPr>
          <w:szCs w:val="22"/>
          <w:lang w:val="es-ES"/>
        </w:rPr>
        <w:t>50</w:t>
      </w:r>
      <w:r w:rsidRPr="00A9156E">
        <w:rPr>
          <w:szCs w:val="22"/>
          <w:lang w:val="es-ES"/>
        </w:rPr>
        <w:t xml:space="preserve"> francos suizos.</w:t>
      </w:r>
    </w:p>
    <w:p w:rsidR="00A9156E" w:rsidRPr="00A9156E" w:rsidRDefault="00EF4912" w:rsidP="00535CFF">
      <w:pPr>
        <w:numPr>
          <w:ilvl w:val="0"/>
          <w:numId w:val="9"/>
        </w:numPr>
        <w:tabs>
          <w:tab w:val="num" w:pos="1100"/>
        </w:tabs>
        <w:spacing w:after="220"/>
        <w:ind w:left="1100" w:hanging="533"/>
        <w:rPr>
          <w:szCs w:val="22"/>
          <w:lang w:val="es-ES"/>
        </w:rPr>
      </w:pPr>
      <w:r w:rsidRPr="00A9156E">
        <w:rPr>
          <w:szCs w:val="22"/>
          <w:lang w:val="es-ES"/>
        </w:rPr>
        <w:tab/>
        <w:t>Importes comprometidos al </w:t>
      </w:r>
      <w:r w:rsidR="00A93EE5" w:rsidRPr="00A9156E">
        <w:rPr>
          <w:szCs w:val="22"/>
          <w:lang w:val="es-ES"/>
        </w:rPr>
        <w:t>4 de julio</w:t>
      </w:r>
      <w:r w:rsidRPr="00A9156E">
        <w:rPr>
          <w:szCs w:val="22"/>
          <w:lang w:val="es-ES"/>
        </w:rPr>
        <w:t xml:space="preserve"> de 2018: </w:t>
      </w:r>
      <w:r w:rsidR="00071FD2" w:rsidRPr="00A9156E">
        <w:rPr>
          <w:szCs w:val="22"/>
          <w:lang w:val="es-ES"/>
        </w:rPr>
        <w:t>n</w:t>
      </w:r>
      <w:r w:rsidR="000D7887" w:rsidRPr="00A9156E">
        <w:rPr>
          <w:szCs w:val="22"/>
          <w:lang w:val="es-ES"/>
        </w:rPr>
        <w:t xml:space="preserve">ingún </w:t>
      </w:r>
      <w:r w:rsidR="00805212" w:rsidRPr="00A9156E">
        <w:rPr>
          <w:szCs w:val="22"/>
          <w:lang w:val="es-ES"/>
        </w:rPr>
        <w:t>importe comprometido</w:t>
      </w:r>
      <w:r w:rsidRPr="00A9156E">
        <w:rPr>
          <w:szCs w:val="22"/>
          <w:lang w:val="es-ES"/>
        </w:rPr>
        <w:t>.</w:t>
      </w:r>
    </w:p>
    <w:p w:rsidR="00EF4912" w:rsidRPr="00A9156E" w:rsidRDefault="00535CFF" w:rsidP="00535CFF">
      <w:pPr>
        <w:numPr>
          <w:ilvl w:val="0"/>
          <w:numId w:val="8"/>
        </w:numPr>
        <w:tabs>
          <w:tab w:val="num" w:pos="1100"/>
        </w:tabs>
        <w:spacing w:after="220"/>
        <w:ind w:left="927"/>
        <w:rPr>
          <w:szCs w:val="22"/>
          <w:lang w:val="es-ES"/>
        </w:rPr>
      </w:pPr>
      <w:r w:rsidRPr="00A9156E">
        <w:rPr>
          <w:szCs w:val="22"/>
          <w:lang w:val="es-ES"/>
        </w:rPr>
        <w:tab/>
      </w:r>
      <w:r w:rsidR="00EF4912" w:rsidRPr="00A9156E">
        <w:rPr>
          <w:szCs w:val="22"/>
          <w:lang w:val="es-ES"/>
        </w:rPr>
        <w:t>Cuantía disponible en el Fondo sustrayendo los importes comprometidos al </w:t>
      </w:r>
      <w:r w:rsidR="000D7887" w:rsidRPr="00A9156E">
        <w:rPr>
          <w:szCs w:val="22"/>
          <w:lang w:val="es-ES"/>
        </w:rPr>
        <w:t>4 de julio</w:t>
      </w:r>
      <w:r w:rsidR="009D7B2B" w:rsidRPr="00A9156E">
        <w:rPr>
          <w:szCs w:val="22"/>
          <w:lang w:val="es-ES"/>
        </w:rPr>
        <w:t xml:space="preserve"> de 2018: </w:t>
      </w:r>
      <w:r w:rsidR="000D7887" w:rsidRPr="00A9156E">
        <w:rPr>
          <w:szCs w:val="22"/>
          <w:lang w:val="es-ES"/>
        </w:rPr>
        <w:t>1.</w:t>
      </w:r>
      <w:r w:rsidR="00EF4BDC" w:rsidRPr="00A9156E">
        <w:rPr>
          <w:szCs w:val="22"/>
          <w:lang w:val="es-ES"/>
        </w:rPr>
        <w:t>746,50</w:t>
      </w:r>
      <w:r w:rsidR="00EF4912" w:rsidRPr="00A9156E">
        <w:rPr>
          <w:szCs w:val="22"/>
          <w:lang w:val="es-ES"/>
        </w:rPr>
        <w:t xml:space="preserve"> francos suizos.</w:t>
      </w:r>
    </w:p>
    <w:p w:rsidR="00D25C37" w:rsidRPr="00A9156E" w:rsidRDefault="00EF4912" w:rsidP="00EF4912">
      <w:pPr>
        <w:spacing w:after="220"/>
        <w:rPr>
          <w:szCs w:val="22"/>
          <w:lang w:val="es-ES"/>
        </w:rPr>
      </w:pPr>
      <w:r w:rsidRPr="00A9156E">
        <w:rPr>
          <w:szCs w:val="22"/>
          <w:u w:val="single"/>
          <w:lang w:val="es-ES"/>
        </w:rPr>
        <w:t>Lista de personas que han recibido ayuda del Fondo desde la publicación de la nota anterior:</w:t>
      </w:r>
      <w:r w:rsidRPr="00A9156E">
        <w:rPr>
          <w:rStyle w:val="FootnoteReference"/>
          <w:szCs w:val="22"/>
          <w:lang w:val="es-ES"/>
        </w:rPr>
        <w:footnoteReference w:id="3"/>
      </w:r>
    </w:p>
    <w:p w:rsidR="00EF4912" w:rsidRPr="00A9156E" w:rsidRDefault="00EF4912" w:rsidP="00535CFF">
      <w:pPr>
        <w:ind w:left="567"/>
        <w:rPr>
          <w:szCs w:val="22"/>
          <w:u w:val="single"/>
          <w:lang w:val="es-ES"/>
        </w:rPr>
      </w:pPr>
      <w:r w:rsidRPr="00A9156E">
        <w:rPr>
          <w:szCs w:val="22"/>
          <w:u w:val="single"/>
          <w:lang w:val="es-ES"/>
        </w:rPr>
        <w:t>Solicitantes que fueron recomendados para recibir financiación</w:t>
      </w:r>
      <w:r w:rsidR="00CF0196" w:rsidRPr="00A9156E">
        <w:rPr>
          <w:szCs w:val="22"/>
          <w:u w:val="single"/>
          <w:lang w:val="es-ES"/>
        </w:rPr>
        <w:t>, en caso de disponibilidad de fondos,</w:t>
      </w:r>
      <w:r w:rsidRPr="00A9156E">
        <w:rPr>
          <w:szCs w:val="22"/>
          <w:u w:val="single"/>
          <w:lang w:val="es-ES"/>
        </w:rPr>
        <w:t xml:space="preserve"> </w:t>
      </w:r>
      <w:r w:rsidR="00CF0196" w:rsidRPr="00A9156E">
        <w:rPr>
          <w:szCs w:val="22"/>
          <w:u w:val="single"/>
          <w:lang w:val="es-ES"/>
        </w:rPr>
        <w:t xml:space="preserve">y </w:t>
      </w:r>
      <w:r w:rsidRPr="00A9156E">
        <w:rPr>
          <w:szCs w:val="22"/>
          <w:u w:val="single"/>
          <w:lang w:val="es-ES"/>
        </w:rPr>
        <w:t>que recibieron financiación</w:t>
      </w:r>
      <w:r w:rsidR="00CF0196" w:rsidRPr="00A9156E">
        <w:rPr>
          <w:szCs w:val="22"/>
          <w:u w:val="single"/>
          <w:lang w:val="es-ES"/>
        </w:rPr>
        <w:t xml:space="preserve"> </w:t>
      </w:r>
      <w:r w:rsidR="00A453BE" w:rsidRPr="00A9156E">
        <w:rPr>
          <w:szCs w:val="22"/>
          <w:u w:val="single"/>
          <w:lang w:val="es-ES"/>
        </w:rPr>
        <w:t xml:space="preserve">para participar </w:t>
      </w:r>
      <w:r w:rsidR="00CF0196" w:rsidRPr="00A9156E">
        <w:rPr>
          <w:szCs w:val="22"/>
          <w:u w:val="single"/>
          <w:lang w:val="es-ES"/>
        </w:rPr>
        <w:t>en la trigésima sexta sesión del Comité</w:t>
      </w:r>
      <w:r w:rsidRPr="00A9156E">
        <w:rPr>
          <w:szCs w:val="22"/>
          <w:lang w:val="es-ES"/>
        </w:rPr>
        <w:t>:</w:t>
      </w:r>
      <w:r w:rsidRPr="00A9156E">
        <w:rPr>
          <w:rStyle w:val="FootnoteReference"/>
          <w:szCs w:val="22"/>
          <w:lang w:val="es-ES"/>
        </w:rPr>
        <w:footnoteReference w:id="4"/>
      </w:r>
    </w:p>
    <w:p w:rsidR="00EF4912" w:rsidRPr="00A9156E" w:rsidRDefault="00EF4912" w:rsidP="00535CFF">
      <w:pPr>
        <w:ind w:left="567"/>
        <w:jc w:val="center"/>
        <w:rPr>
          <w:color w:val="000000"/>
          <w:szCs w:val="22"/>
          <w:lang w:val="es-ES"/>
        </w:rPr>
      </w:pPr>
    </w:p>
    <w:p w:rsidR="00EF4912" w:rsidRPr="00A9156E" w:rsidRDefault="00EF4912" w:rsidP="00535CFF">
      <w:pPr>
        <w:ind w:left="567"/>
        <w:jc w:val="both"/>
        <w:rPr>
          <w:szCs w:val="22"/>
          <w:u w:val="single"/>
          <w:lang w:val="es-ES"/>
        </w:rPr>
      </w:pPr>
    </w:p>
    <w:p w:rsidR="00EF4912" w:rsidRPr="00A9156E" w:rsidRDefault="00EF4912" w:rsidP="00535CFF">
      <w:pPr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Sra. Jennifer TAULI CORPUZ</w:t>
      </w:r>
    </w:p>
    <w:p w:rsidR="00EF4912" w:rsidRPr="00A9156E" w:rsidRDefault="00EF4912" w:rsidP="00535CFF">
      <w:pPr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Nacionalidad:</w:t>
      </w:r>
      <w:r w:rsidR="00107E4B" w:rsidRPr="00A9156E">
        <w:rPr>
          <w:szCs w:val="22"/>
          <w:lang w:val="es-ES"/>
        </w:rPr>
        <w:t xml:space="preserve"> </w:t>
      </w:r>
      <w:r w:rsidRPr="00A9156E">
        <w:rPr>
          <w:szCs w:val="22"/>
          <w:lang w:val="es-ES"/>
        </w:rPr>
        <w:t>Filipinas</w:t>
      </w:r>
    </w:p>
    <w:p w:rsidR="00EF4912" w:rsidRPr="00A9156E" w:rsidRDefault="00EF4912" w:rsidP="00535CFF">
      <w:pPr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Dirección postal:</w:t>
      </w:r>
      <w:r w:rsidR="00107E4B" w:rsidRPr="00A9156E">
        <w:rPr>
          <w:szCs w:val="22"/>
          <w:lang w:val="es-ES"/>
        </w:rPr>
        <w:t xml:space="preserve"> </w:t>
      </w:r>
      <w:r w:rsidRPr="00A9156E">
        <w:rPr>
          <w:szCs w:val="22"/>
          <w:lang w:val="es-ES"/>
        </w:rPr>
        <w:t>Ciudad Quezón (Filipinas)</w:t>
      </w:r>
    </w:p>
    <w:p w:rsidR="00EF4912" w:rsidRPr="00A9156E" w:rsidRDefault="00EF4912" w:rsidP="00535CFF">
      <w:pPr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Nombre del observador acreditado:</w:t>
      </w:r>
      <w:r w:rsidR="00107E4B" w:rsidRPr="00A9156E">
        <w:rPr>
          <w:szCs w:val="22"/>
          <w:lang w:val="es-ES"/>
        </w:rPr>
        <w:t xml:space="preserve"> </w:t>
      </w:r>
      <w:r w:rsidRPr="00A9156E">
        <w:rPr>
          <w:i/>
          <w:szCs w:val="22"/>
          <w:lang w:val="es-ES"/>
        </w:rPr>
        <w:t>Tebtebba Foundation – Indigenous Peoples’ International Centre for Policy Research and Education</w:t>
      </w:r>
    </w:p>
    <w:p w:rsidR="00EF4912" w:rsidRPr="00A9156E" w:rsidRDefault="00EF4912" w:rsidP="00535CFF">
      <w:pPr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Sede del observador acreditado:</w:t>
      </w:r>
      <w:r w:rsidR="00107E4B" w:rsidRPr="00A9156E">
        <w:rPr>
          <w:szCs w:val="22"/>
          <w:lang w:val="es-ES"/>
        </w:rPr>
        <w:t xml:space="preserve"> </w:t>
      </w:r>
      <w:r w:rsidR="006C3903" w:rsidRPr="00A9156E">
        <w:rPr>
          <w:szCs w:val="22"/>
          <w:lang w:val="es-ES"/>
        </w:rPr>
        <w:t>Baguio</w:t>
      </w:r>
      <w:r w:rsidRPr="00A9156E">
        <w:rPr>
          <w:szCs w:val="22"/>
          <w:lang w:val="es-ES"/>
        </w:rPr>
        <w:t xml:space="preserve"> (Filipinas)</w:t>
      </w:r>
    </w:p>
    <w:p w:rsidR="00EF4912" w:rsidRPr="00A9156E" w:rsidRDefault="00EF4912" w:rsidP="00535CFF">
      <w:pPr>
        <w:ind w:left="567"/>
        <w:rPr>
          <w:color w:val="000000"/>
          <w:szCs w:val="22"/>
          <w:lang w:val="es-ES"/>
        </w:rPr>
      </w:pPr>
    </w:p>
    <w:p w:rsidR="00EF4912" w:rsidRPr="00A9156E" w:rsidRDefault="00EF4912" w:rsidP="00535CFF">
      <w:pPr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Sra. Lucia Fernanda INACIO BELFORT SALES</w:t>
      </w:r>
    </w:p>
    <w:p w:rsidR="00EF4912" w:rsidRPr="00A9156E" w:rsidRDefault="00113335" w:rsidP="00535CFF">
      <w:pPr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 xml:space="preserve">Nacionalidad: </w:t>
      </w:r>
      <w:r w:rsidR="00EF4912" w:rsidRPr="00A9156E">
        <w:rPr>
          <w:szCs w:val="22"/>
          <w:lang w:val="es-ES"/>
        </w:rPr>
        <w:t>Brasil</w:t>
      </w:r>
    </w:p>
    <w:p w:rsidR="00EF4912" w:rsidRPr="00A9156E" w:rsidRDefault="00113335" w:rsidP="00535CFF">
      <w:pPr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 xml:space="preserve">Dirección postal: </w:t>
      </w:r>
      <w:r w:rsidR="00EF4912" w:rsidRPr="00A9156E">
        <w:rPr>
          <w:szCs w:val="22"/>
          <w:lang w:val="es-ES"/>
        </w:rPr>
        <w:t>Ronda Alta (RS) (Brasil)</w:t>
      </w:r>
    </w:p>
    <w:p w:rsidR="00EF4912" w:rsidRPr="00A9156E" w:rsidRDefault="00EF4912" w:rsidP="00535CFF">
      <w:pPr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Nombre del observador acreditado que designa al candidato:</w:t>
      </w:r>
    </w:p>
    <w:p w:rsidR="00EF4912" w:rsidRPr="00A9156E" w:rsidRDefault="00EF4912" w:rsidP="00535CFF">
      <w:pPr>
        <w:ind w:left="567"/>
        <w:rPr>
          <w:szCs w:val="22"/>
          <w:lang w:val="es-ES"/>
        </w:rPr>
      </w:pPr>
      <w:r w:rsidRPr="00A9156E">
        <w:rPr>
          <w:i/>
          <w:szCs w:val="22"/>
          <w:lang w:val="es-ES"/>
        </w:rPr>
        <w:t>Instituto Indígena Brasilero da Propriedade Intelectual</w:t>
      </w:r>
      <w:r w:rsidRPr="00A9156E">
        <w:rPr>
          <w:szCs w:val="22"/>
          <w:lang w:val="es-ES"/>
        </w:rPr>
        <w:t xml:space="preserve"> (INBRAPI)</w:t>
      </w:r>
    </w:p>
    <w:p w:rsidR="00EF4912" w:rsidRPr="00A9156E" w:rsidRDefault="00EF4912" w:rsidP="00535CFF">
      <w:pPr>
        <w:spacing w:after="220"/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Sede del observador acreditado:</w:t>
      </w:r>
      <w:r w:rsidR="00107E4B" w:rsidRPr="00A9156E">
        <w:rPr>
          <w:szCs w:val="22"/>
          <w:lang w:val="es-ES"/>
        </w:rPr>
        <w:t xml:space="preserve"> </w:t>
      </w:r>
      <w:r w:rsidRPr="00A9156E">
        <w:rPr>
          <w:szCs w:val="22"/>
          <w:lang w:val="es-ES"/>
        </w:rPr>
        <w:t>Ronda Alta (RS) (Brasil)</w:t>
      </w:r>
    </w:p>
    <w:p w:rsidR="00EF4912" w:rsidRPr="00A9156E" w:rsidRDefault="00AD74C3" w:rsidP="00535CFF">
      <w:pPr>
        <w:ind w:left="567"/>
        <w:rPr>
          <w:szCs w:val="22"/>
          <w:u w:val="single"/>
          <w:lang w:val="es-ES"/>
        </w:rPr>
      </w:pPr>
      <w:r w:rsidRPr="00A9156E">
        <w:rPr>
          <w:szCs w:val="22"/>
          <w:u w:val="single"/>
          <w:lang w:val="es-ES"/>
        </w:rPr>
        <w:t>Solicitantes que fueron recomendados para recibir financiación</w:t>
      </w:r>
      <w:r w:rsidR="00113335" w:rsidRPr="00A9156E">
        <w:rPr>
          <w:rStyle w:val="FootnoteReference"/>
          <w:szCs w:val="22"/>
          <w:u w:val="single"/>
          <w:lang w:val="es-ES"/>
        </w:rPr>
        <w:footnoteReference w:id="5"/>
      </w:r>
      <w:r w:rsidRPr="00A9156E">
        <w:rPr>
          <w:szCs w:val="22"/>
          <w:u w:val="single"/>
          <w:lang w:val="es-ES"/>
        </w:rPr>
        <w:t>, en caso de disponibilidad de fondos, pero para quienes no hubo suficientes medios disponibles en el Fondo</w:t>
      </w:r>
      <w:r w:rsidR="00113335" w:rsidRPr="00A9156E">
        <w:rPr>
          <w:szCs w:val="22"/>
          <w:u w:val="single"/>
          <w:lang w:val="es-ES"/>
        </w:rPr>
        <w:t xml:space="preserve"> (por orden de prioridad):</w:t>
      </w:r>
    </w:p>
    <w:p w:rsidR="00113335" w:rsidRPr="00A9156E" w:rsidRDefault="00113335" w:rsidP="00535CFF">
      <w:pPr>
        <w:ind w:left="567"/>
        <w:rPr>
          <w:szCs w:val="22"/>
          <w:lang w:val="es-ES"/>
        </w:rPr>
      </w:pPr>
    </w:p>
    <w:p w:rsidR="00EF4912" w:rsidRPr="00A9156E" w:rsidRDefault="00EF4912" w:rsidP="00535CFF">
      <w:pPr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Sr. Hamadi AG MOHAMED ABBA</w:t>
      </w:r>
    </w:p>
    <w:p w:rsidR="00EF4912" w:rsidRPr="00A9156E" w:rsidRDefault="00EF4912" w:rsidP="00535CFF">
      <w:pPr>
        <w:ind w:left="567"/>
        <w:rPr>
          <w:lang w:val="es-ES"/>
        </w:rPr>
      </w:pPr>
      <w:r w:rsidRPr="00A9156E">
        <w:rPr>
          <w:lang w:val="es-ES"/>
        </w:rPr>
        <w:t>Nacionalidad:</w:t>
      </w:r>
      <w:r w:rsidR="00107E4B" w:rsidRPr="00A9156E">
        <w:rPr>
          <w:lang w:val="es-ES"/>
        </w:rPr>
        <w:t xml:space="preserve"> </w:t>
      </w:r>
      <w:r w:rsidRPr="00A9156E">
        <w:rPr>
          <w:lang w:val="es-ES"/>
        </w:rPr>
        <w:t>Malí</w:t>
      </w:r>
    </w:p>
    <w:p w:rsidR="00EF4912" w:rsidRPr="00A9156E" w:rsidRDefault="00EF4912" w:rsidP="00535CFF">
      <w:pPr>
        <w:ind w:left="567"/>
        <w:rPr>
          <w:lang w:val="es-ES"/>
        </w:rPr>
      </w:pPr>
      <w:r w:rsidRPr="00A9156E">
        <w:rPr>
          <w:lang w:val="es-ES"/>
        </w:rPr>
        <w:t>Dirección postal:</w:t>
      </w:r>
      <w:r w:rsidR="00107E4B" w:rsidRPr="00A9156E">
        <w:rPr>
          <w:lang w:val="es-ES"/>
        </w:rPr>
        <w:t xml:space="preserve"> </w:t>
      </w:r>
      <w:r w:rsidRPr="00A9156E">
        <w:rPr>
          <w:lang w:val="es-ES"/>
        </w:rPr>
        <w:t>Tombuctú (Malí)</w:t>
      </w:r>
    </w:p>
    <w:p w:rsidR="00EF4912" w:rsidRPr="00A9156E" w:rsidRDefault="00EF4912" w:rsidP="00535CFF">
      <w:pPr>
        <w:ind w:left="567"/>
        <w:rPr>
          <w:lang w:val="es-ES"/>
        </w:rPr>
      </w:pPr>
      <w:r w:rsidRPr="00A9156E">
        <w:rPr>
          <w:lang w:val="es-ES"/>
        </w:rPr>
        <w:t>Nombre del observador acreditado que designa al candidato:</w:t>
      </w:r>
      <w:r w:rsidR="00107E4B" w:rsidRPr="00A9156E">
        <w:rPr>
          <w:lang w:val="es-ES"/>
        </w:rPr>
        <w:t xml:space="preserve"> </w:t>
      </w:r>
      <w:r w:rsidRPr="00A9156E">
        <w:rPr>
          <w:lang w:val="es-ES"/>
        </w:rPr>
        <w:t>ADJMOR</w:t>
      </w:r>
    </w:p>
    <w:p w:rsidR="00EF4912" w:rsidRPr="00A9156E" w:rsidRDefault="00EF4912" w:rsidP="00535CFF">
      <w:pPr>
        <w:ind w:left="567"/>
        <w:rPr>
          <w:lang w:val="es-ES"/>
        </w:rPr>
      </w:pPr>
      <w:r w:rsidRPr="00A9156E">
        <w:rPr>
          <w:lang w:val="es-ES"/>
        </w:rPr>
        <w:t>Sede del observador acreditado:</w:t>
      </w:r>
      <w:r w:rsidR="00107E4B" w:rsidRPr="00A9156E">
        <w:rPr>
          <w:lang w:val="es-ES"/>
        </w:rPr>
        <w:t xml:space="preserve"> </w:t>
      </w:r>
      <w:r w:rsidRPr="00A9156E">
        <w:rPr>
          <w:lang w:val="es-ES"/>
        </w:rPr>
        <w:t>Tombuctú (Malí)</w:t>
      </w:r>
    </w:p>
    <w:p w:rsidR="00EF4912" w:rsidRPr="00A9156E" w:rsidRDefault="00EF4912" w:rsidP="00535CFF">
      <w:pPr>
        <w:ind w:left="567"/>
        <w:rPr>
          <w:color w:val="000000"/>
          <w:szCs w:val="22"/>
          <w:lang w:val="es-ES"/>
        </w:rPr>
      </w:pPr>
    </w:p>
    <w:p w:rsidR="00EF4912" w:rsidRPr="00A9156E" w:rsidRDefault="00EF4912" w:rsidP="00535CFF">
      <w:pPr>
        <w:ind w:left="567"/>
        <w:rPr>
          <w:lang w:val="es-ES"/>
        </w:rPr>
      </w:pPr>
      <w:r w:rsidRPr="00A9156E">
        <w:rPr>
          <w:lang w:val="es-ES"/>
        </w:rPr>
        <w:t>Sra. Polina SHULBAEVA</w:t>
      </w:r>
    </w:p>
    <w:p w:rsidR="00EF4912" w:rsidRPr="00A9156E" w:rsidRDefault="00EF4912" w:rsidP="00535CFF">
      <w:pPr>
        <w:ind w:left="567"/>
        <w:rPr>
          <w:lang w:val="es-ES"/>
        </w:rPr>
      </w:pPr>
      <w:r w:rsidRPr="00A9156E">
        <w:rPr>
          <w:lang w:val="es-ES"/>
        </w:rPr>
        <w:t>Nacionalidad:</w:t>
      </w:r>
      <w:r w:rsidR="00107E4B" w:rsidRPr="00A9156E">
        <w:rPr>
          <w:lang w:val="es-ES"/>
        </w:rPr>
        <w:t xml:space="preserve"> </w:t>
      </w:r>
      <w:r w:rsidRPr="00A9156E">
        <w:rPr>
          <w:lang w:val="es-ES"/>
        </w:rPr>
        <w:t>Federación de Rusia</w:t>
      </w:r>
    </w:p>
    <w:p w:rsidR="00EF4912" w:rsidRPr="00A9156E" w:rsidRDefault="00071FD2" w:rsidP="00535CFF">
      <w:pPr>
        <w:ind w:left="567"/>
        <w:rPr>
          <w:lang w:val="es-ES"/>
        </w:rPr>
      </w:pPr>
      <w:r w:rsidRPr="00A9156E">
        <w:rPr>
          <w:lang w:val="es-ES"/>
        </w:rPr>
        <w:t>D</w:t>
      </w:r>
      <w:r w:rsidR="00EF4912" w:rsidRPr="00A9156E">
        <w:rPr>
          <w:lang w:val="es-ES"/>
        </w:rPr>
        <w:t>irección postal:</w:t>
      </w:r>
      <w:r w:rsidR="00107E4B" w:rsidRPr="00A9156E">
        <w:rPr>
          <w:lang w:val="es-ES"/>
        </w:rPr>
        <w:t xml:space="preserve"> </w:t>
      </w:r>
      <w:r w:rsidR="00EF4912" w:rsidRPr="00A9156E">
        <w:rPr>
          <w:lang w:val="es-ES"/>
        </w:rPr>
        <w:t>Tomsk (Federación de Rusia)</w:t>
      </w:r>
    </w:p>
    <w:p w:rsidR="00EF4912" w:rsidRPr="00A9156E" w:rsidRDefault="00EF4912" w:rsidP="00535CFF">
      <w:pPr>
        <w:ind w:left="567"/>
        <w:rPr>
          <w:lang w:val="es-ES"/>
        </w:rPr>
      </w:pPr>
      <w:r w:rsidRPr="00A9156E">
        <w:rPr>
          <w:lang w:val="es-ES"/>
        </w:rPr>
        <w:t>Nombre del observador acreditado que designa al candidato:</w:t>
      </w:r>
    </w:p>
    <w:p w:rsidR="00EF4912" w:rsidRPr="00A9156E" w:rsidRDefault="00EF4912" w:rsidP="00535CFF">
      <w:pPr>
        <w:ind w:left="567"/>
        <w:rPr>
          <w:lang w:val="es-ES"/>
        </w:rPr>
      </w:pPr>
      <w:r w:rsidRPr="00A9156E">
        <w:rPr>
          <w:i/>
          <w:iCs/>
          <w:lang w:val="es-ES"/>
        </w:rPr>
        <w:t>Centre for</w:t>
      </w:r>
      <w:r w:rsidRPr="00A9156E">
        <w:rPr>
          <w:lang w:val="es-ES"/>
        </w:rPr>
        <w:t xml:space="preserve"> S</w:t>
      </w:r>
      <w:r w:rsidRPr="00A9156E">
        <w:rPr>
          <w:i/>
          <w:lang w:val="es-ES"/>
        </w:rPr>
        <w:t>upport of Indigenous Peoples of the North/Russian Indigenous Training Centre (CSIPN/RITC</w:t>
      </w:r>
      <w:r w:rsidRPr="00A9156E">
        <w:rPr>
          <w:lang w:val="es-ES"/>
        </w:rPr>
        <w:t>)</w:t>
      </w:r>
    </w:p>
    <w:p w:rsidR="00EF4912" w:rsidRPr="00A9156E" w:rsidRDefault="00EF4912" w:rsidP="00535CFF">
      <w:pPr>
        <w:ind w:left="567"/>
        <w:rPr>
          <w:lang w:val="es-ES"/>
        </w:rPr>
      </w:pPr>
      <w:r w:rsidRPr="00A9156E">
        <w:rPr>
          <w:lang w:val="es-ES"/>
        </w:rPr>
        <w:t>Sede del observador acreditado:</w:t>
      </w:r>
      <w:r w:rsidR="00107E4B" w:rsidRPr="00A9156E">
        <w:rPr>
          <w:lang w:val="es-ES"/>
        </w:rPr>
        <w:t xml:space="preserve"> </w:t>
      </w:r>
      <w:r w:rsidRPr="00A9156E">
        <w:rPr>
          <w:lang w:val="es-ES"/>
        </w:rPr>
        <w:t>Moscú (Federación de Rusia)</w:t>
      </w:r>
    </w:p>
    <w:p w:rsidR="00EF4912" w:rsidRPr="00A9156E" w:rsidRDefault="00EF4912" w:rsidP="00535CFF">
      <w:pPr>
        <w:ind w:left="567"/>
        <w:rPr>
          <w:lang w:val="es-ES"/>
        </w:rPr>
      </w:pPr>
    </w:p>
    <w:p w:rsidR="00EF4912" w:rsidRPr="00A9156E" w:rsidRDefault="00EF4912" w:rsidP="00535CFF">
      <w:pPr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Sra. Kathy HODGSON-SMITH</w:t>
      </w:r>
    </w:p>
    <w:p w:rsidR="00EF4912" w:rsidRPr="00A9156E" w:rsidRDefault="00EF4912" w:rsidP="00535CFF">
      <w:pPr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Nacionalidad:</w:t>
      </w:r>
      <w:r w:rsidR="00107E4B" w:rsidRPr="00A9156E">
        <w:rPr>
          <w:szCs w:val="22"/>
          <w:lang w:val="es-ES"/>
        </w:rPr>
        <w:t xml:space="preserve"> </w:t>
      </w:r>
      <w:r w:rsidRPr="00A9156E">
        <w:rPr>
          <w:szCs w:val="22"/>
          <w:lang w:val="es-ES"/>
        </w:rPr>
        <w:t>Canadá</w:t>
      </w:r>
    </w:p>
    <w:p w:rsidR="00EF4912" w:rsidRPr="00A9156E" w:rsidRDefault="00EF4912" w:rsidP="00535CFF">
      <w:pPr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Dirección postal:</w:t>
      </w:r>
      <w:r w:rsidR="00107E4B" w:rsidRPr="00A9156E">
        <w:rPr>
          <w:szCs w:val="22"/>
          <w:lang w:val="es-ES"/>
        </w:rPr>
        <w:t xml:space="preserve"> Saskatoon (</w:t>
      </w:r>
      <w:r w:rsidRPr="00A9156E">
        <w:rPr>
          <w:szCs w:val="22"/>
          <w:lang w:val="es-ES"/>
        </w:rPr>
        <w:t>Saskatchewan</w:t>
      </w:r>
      <w:r w:rsidR="00107E4B" w:rsidRPr="00A9156E">
        <w:rPr>
          <w:szCs w:val="22"/>
          <w:lang w:val="es-ES"/>
        </w:rPr>
        <w:t>)</w:t>
      </w:r>
      <w:r w:rsidRPr="00A9156E">
        <w:rPr>
          <w:szCs w:val="22"/>
          <w:lang w:val="es-ES"/>
        </w:rPr>
        <w:t xml:space="preserve"> (Canadá)</w:t>
      </w:r>
    </w:p>
    <w:p w:rsidR="00EF4912" w:rsidRPr="00A9156E" w:rsidRDefault="00EF4912" w:rsidP="00535CFF">
      <w:pPr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Nombre del observador acreditado que designa al candidato:</w:t>
      </w:r>
    </w:p>
    <w:p w:rsidR="00EF4912" w:rsidRPr="00A9156E" w:rsidRDefault="00EF4912" w:rsidP="00535CFF">
      <w:pPr>
        <w:ind w:left="567"/>
        <w:rPr>
          <w:i/>
          <w:iCs/>
          <w:szCs w:val="22"/>
          <w:lang w:val="es-ES"/>
        </w:rPr>
      </w:pPr>
      <w:r w:rsidRPr="00A9156E">
        <w:rPr>
          <w:i/>
          <w:iCs/>
          <w:szCs w:val="22"/>
          <w:lang w:val="es-ES"/>
        </w:rPr>
        <w:t>Métis National Council</w:t>
      </w:r>
    </w:p>
    <w:p w:rsidR="00EF4912" w:rsidRPr="00A9156E" w:rsidRDefault="00EF4912" w:rsidP="00535CFF">
      <w:pPr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Sede del observador acreditado:</w:t>
      </w:r>
      <w:r w:rsidR="00107E4B" w:rsidRPr="00A9156E">
        <w:rPr>
          <w:szCs w:val="22"/>
          <w:lang w:val="es-ES"/>
        </w:rPr>
        <w:t xml:space="preserve"> </w:t>
      </w:r>
      <w:r w:rsidRPr="00A9156E">
        <w:rPr>
          <w:szCs w:val="22"/>
          <w:lang w:val="es-ES"/>
        </w:rPr>
        <w:t>Ottawa (Canadá)</w:t>
      </w:r>
    </w:p>
    <w:p w:rsidR="00113335" w:rsidRPr="00A9156E" w:rsidRDefault="00113335" w:rsidP="00535CFF">
      <w:pPr>
        <w:ind w:left="567"/>
        <w:rPr>
          <w:szCs w:val="22"/>
          <w:lang w:val="es-ES"/>
        </w:rPr>
      </w:pPr>
    </w:p>
    <w:p w:rsidR="008374CB" w:rsidRPr="00A9156E" w:rsidRDefault="008374CB" w:rsidP="00535CFF">
      <w:pPr>
        <w:ind w:left="567"/>
        <w:rPr>
          <w:szCs w:val="22"/>
          <w:u w:val="single"/>
          <w:lang w:val="es-ES"/>
        </w:rPr>
      </w:pPr>
      <w:r w:rsidRPr="00A9156E">
        <w:rPr>
          <w:szCs w:val="22"/>
          <w:u w:val="single"/>
          <w:lang w:val="es-ES"/>
        </w:rPr>
        <w:t>Solicitantes que fueron recomendados para recibir financiación de cara a la trigésima séptima sesión del Comité</w:t>
      </w:r>
      <w:r w:rsidRPr="00A9156E">
        <w:rPr>
          <w:rStyle w:val="FootnoteReference"/>
          <w:szCs w:val="22"/>
          <w:u w:val="single"/>
          <w:lang w:val="es-ES"/>
        </w:rPr>
        <w:footnoteReference w:id="6"/>
      </w:r>
      <w:r w:rsidRPr="00A9156E">
        <w:rPr>
          <w:szCs w:val="22"/>
          <w:u w:val="single"/>
          <w:lang w:val="es-ES"/>
        </w:rPr>
        <w:t>, en caso de disponibilidad de fondos, pero para quienes no h</w:t>
      </w:r>
      <w:r w:rsidR="00983EBD">
        <w:rPr>
          <w:szCs w:val="22"/>
          <w:u w:val="single"/>
          <w:lang w:val="es-ES"/>
        </w:rPr>
        <w:t>abía</w:t>
      </w:r>
      <w:r w:rsidRPr="00A9156E">
        <w:rPr>
          <w:szCs w:val="22"/>
          <w:u w:val="single"/>
          <w:lang w:val="es-ES"/>
        </w:rPr>
        <w:t xml:space="preserve"> suficientes medios disponibles en el Fondo al 4 de julio de 2018 (por orden de prioridad):</w:t>
      </w:r>
    </w:p>
    <w:p w:rsidR="00707E36" w:rsidRPr="00A9156E" w:rsidRDefault="00707E36" w:rsidP="00535CFF">
      <w:pPr>
        <w:ind w:left="567"/>
        <w:rPr>
          <w:szCs w:val="22"/>
          <w:u w:val="single"/>
          <w:lang w:val="es-ES"/>
        </w:rPr>
      </w:pPr>
    </w:p>
    <w:p w:rsidR="008374CB" w:rsidRPr="00A9156E" w:rsidRDefault="008374CB" w:rsidP="00535CFF">
      <w:pPr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Sra. Lucia Fernanda INÁCIO BELFORT SALES</w:t>
      </w:r>
    </w:p>
    <w:p w:rsidR="008374CB" w:rsidRPr="00A9156E" w:rsidRDefault="008374CB" w:rsidP="00535CFF">
      <w:pPr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Nacionalidad: Brasil</w:t>
      </w:r>
    </w:p>
    <w:p w:rsidR="008374CB" w:rsidRPr="00A9156E" w:rsidRDefault="008374CB" w:rsidP="00535CFF">
      <w:pPr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Dirección postal: Ronda Alta (RS) (Brasil)</w:t>
      </w:r>
    </w:p>
    <w:p w:rsidR="00707E36" w:rsidRPr="00A9156E" w:rsidRDefault="008374CB" w:rsidP="00535CFF">
      <w:pPr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 xml:space="preserve">Nombre del observador acreditado que designa al candidato: </w:t>
      </w:r>
      <w:r w:rsidRPr="00A9156E">
        <w:rPr>
          <w:i/>
          <w:szCs w:val="22"/>
          <w:lang w:val="es-ES"/>
        </w:rPr>
        <w:t>Instituto Indígena Brasileiro da Propiedade Intelectual (INBRAPI</w:t>
      </w:r>
      <w:r w:rsidRPr="00A9156E">
        <w:rPr>
          <w:szCs w:val="22"/>
          <w:lang w:val="es-ES"/>
        </w:rPr>
        <w:t>)</w:t>
      </w:r>
    </w:p>
    <w:p w:rsidR="00707E36" w:rsidRPr="00A9156E" w:rsidRDefault="00707E36" w:rsidP="00535CFF">
      <w:pPr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Sede del observador acreditado: Ronda Alta (RS) (Brasil)</w:t>
      </w:r>
    </w:p>
    <w:p w:rsidR="00707E36" w:rsidRPr="00A9156E" w:rsidRDefault="00707E36" w:rsidP="00535CFF">
      <w:pPr>
        <w:ind w:left="567"/>
        <w:rPr>
          <w:i/>
          <w:szCs w:val="22"/>
          <w:u w:val="single"/>
          <w:lang w:val="es-ES"/>
        </w:rPr>
      </w:pPr>
    </w:p>
    <w:p w:rsidR="00707E36" w:rsidRPr="00A9156E" w:rsidRDefault="00707E36" w:rsidP="00535CFF">
      <w:pPr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Sr. Hamadi AG MOHAMED ABBA</w:t>
      </w:r>
    </w:p>
    <w:p w:rsidR="00707E36" w:rsidRPr="00A9156E" w:rsidRDefault="00707E36" w:rsidP="00535CFF">
      <w:pPr>
        <w:ind w:left="567"/>
        <w:rPr>
          <w:lang w:val="es-ES"/>
        </w:rPr>
      </w:pPr>
      <w:r w:rsidRPr="00A9156E">
        <w:rPr>
          <w:lang w:val="es-ES"/>
        </w:rPr>
        <w:t>Nacionalidad:</w:t>
      </w:r>
      <w:r w:rsidR="00107E4B" w:rsidRPr="00A9156E">
        <w:rPr>
          <w:lang w:val="es-ES"/>
        </w:rPr>
        <w:t xml:space="preserve"> </w:t>
      </w:r>
      <w:r w:rsidRPr="00A9156E">
        <w:rPr>
          <w:lang w:val="es-ES"/>
        </w:rPr>
        <w:t>Malí</w:t>
      </w:r>
    </w:p>
    <w:p w:rsidR="00707E36" w:rsidRPr="00A9156E" w:rsidRDefault="00707E36" w:rsidP="00535CFF">
      <w:pPr>
        <w:ind w:left="567"/>
        <w:rPr>
          <w:lang w:val="es-ES"/>
        </w:rPr>
      </w:pPr>
      <w:r w:rsidRPr="00A9156E">
        <w:rPr>
          <w:lang w:val="es-ES"/>
        </w:rPr>
        <w:t>Dirección postal:</w:t>
      </w:r>
      <w:r w:rsidR="00107E4B" w:rsidRPr="00A9156E">
        <w:rPr>
          <w:lang w:val="es-ES"/>
        </w:rPr>
        <w:t xml:space="preserve"> </w:t>
      </w:r>
      <w:r w:rsidRPr="00A9156E">
        <w:rPr>
          <w:lang w:val="es-ES"/>
        </w:rPr>
        <w:t>Tombuctú (Malí)</w:t>
      </w:r>
    </w:p>
    <w:p w:rsidR="00707E36" w:rsidRPr="00A9156E" w:rsidRDefault="00707E36" w:rsidP="00535CFF">
      <w:pPr>
        <w:ind w:left="567"/>
        <w:rPr>
          <w:lang w:val="es-ES"/>
        </w:rPr>
      </w:pPr>
      <w:r w:rsidRPr="00A9156E">
        <w:rPr>
          <w:lang w:val="es-ES"/>
        </w:rPr>
        <w:t>Nombre del observador acreditado que designa al candidato:</w:t>
      </w:r>
      <w:r w:rsidR="00107E4B" w:rsidRPr="00A9156E">
        <w:rPr>
          <w:lang w:val="es-ES"/>
        </w:rPr>
        <w:t xml:space="preserve"> </w:t>
      </w:r>
      <w:r w:rsidRPr="00A9156E">
        <w:rPr>
          <w:lang w:val="es-ES"/>
        </w:rPr>
        <w:t>ADJMOR</w:t>
      </w:r>
    </w:p>
    <w:p w:rsidR="00707E36" w:rsidRPr="00A9156E" w:rsidRDefault="00707E36" w:rsidP="00535CFF">
      <w:pPr>
        <w:ind w:left="567"/>
        <w:rPr>
          <w:lang w:val="es-ES"/>
        </w:rPr>
      </w:pPr>
      <w:r w:rsidRPr="00A9156E">
        <w:rPr>
          <w:lang w:val="es-ES"/>
        </w:rPr>
        <w:t>Sede del observador acreditado:</w:t>
      </w:r>
      <w:r w:rsidR="00107E4B" w:rsidRPr="00A9156E">
        <w:rPr>
          <w:lang w:val="es-ES"/>
        </w:rPr>
        <w:t xml:space="preserve"> </w:t>
      </w:r>
      <w:r w:rsidRPr="00A9156E">
        <w:rPr>
          <w:lang w:val="es-ES"/>
        </w:rPr>
        <w:t>Tombuctú (Malí)</w:t>
      </w:r>
    </w:p>
    <w:p w:rsidR="00707E36" w:rsidRPr="00A9156E" w:rsidRDefault="00707E36" w:rsidP="00535CFF">
      <w:pPr>
        <w:ind w:left="567"/>
        <w:rPr>
          <w:i/>
          <w:szCs w:val="22"/>
          <w:u w:val="single"/>
          <w:lang w:val="es-ES"/>
        </w:rPr>
      </w:pPr>
    </w:p>
    <w:p w:rsidR="00351342" w:rsidRPr="00A9156E" w:rsidRDefault="00351342" w:rsidP="00535CFF">
      <w:pPr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Sr. Siddhartha Priya ASHOK</w:t>
      </w:r>
    </w:p>
    <w:p w:rsidR="00351342" w:rsidRPr="00A9156E" w:rsidRDefault="00351342" w:rsidP="00535CFF">
      <w:pPr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Nacionalidad:</w:t>
      </w:r>
      <w:r w:rsidR="00107E4B" w:rsidRPr="00A9156E">
        <w:rPr>
          <w:szCs w:val="22"/>
          <w:lang w:val="es-ES"/>
        </w:rPr>
        <w:t xml:space="preserve"> </w:t>
      </w:r>
      <w:r w:rsidRPr="00A9156E">
        <w:rPr>
          <w:szCs w:val="22"/>
          <w:lang w:val="es-ES"/>
        </w:rPr>
        <w:t>India</w:t>
      </w:r>
    </w:p>
    <w:p w:rsidR="00351342" w:rsidRPr="00A9156E" w:rsidRDefault="00351342" w:rsidP="00535CFF">
      <w:pPr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Dirección postal:</w:t>
      </w:r>
      <w:r w:rsidR="00107E4B" w:rsidRPr="00A9156E">
        <w:rPr>
          <w:szCs w:val="22"/>
          <w:lang w:val="es-ES"/>
        </w:rPr>
        <w:t xml:space="preserve"> </w:t>
      </w:r>
      <w:r w:rsidRPr="00A9156E">
        <w:rPr>
          <w:szCs w:val="22"/>
          <w:lang w:val="es-ES"/>
        </w:rPr>
        <w:t>Mumbai (India)</w:t>
      </w:r>
    </w:p>
    <w:p w:rsidR="00351342" w:rsidRPr="00A9156E" w:rsidRDefault="00351342" w:rsidP="00535CFF">
      <w:pPr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Nombre del observador acreditado que designa al candidato:</w:t>
      </w:r>
    </w:p>
    <w:p w:rsidR="00351342" w:rsidRPr="00983EBD" w:rsidRDefault="00351342" w:rsidP="00535CFF">
      <w:pPr>
        <w:ind w:left="567"/>
        <w:rPr>
          <w:i/>
          <w:szCs w:val="22"/>
          <w:lang w:val="es-ES"/>
        </w:rPr>
      </w:pPr>
      <w:r w:rsidRPr="00983EBD">
        <w:rPr>
          <w:i/>
          <w:szCs w:val="22"/>
          <w:lang w:val="es-ES"/>
        </w:rPr>
        <w:t xml:space="preserve">National Educational Social and Traditional Knowledge </w:t>
      </w:r>
      <w:r w:rsidRPr="00983EBD">
        <w:rPr>
          <w:szCs w:val="22"/>
          <w:lang w:val="es-ES"/>
        </w:rPr>
        <w:t>(NEST)</w:t>
      </w:r>
      <w:r w:rsidRPr="00983EBD">
        <w:rPr>
          <w:i/>
          <w:szCs w:val="22"/>
          <w:lang w:val="es-ES"/>
        </w:rPr>
        <w:t xml:space="preserve"> Foundation</w:t>
      </w:r>
    </w:p>
    <w:p w:rsidR="00351342" w:rsidRPr="00A9156E" w:rsidRDefault="00351342" w:rsidP="00535CFF">
      <w:pPr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Sede del observador acreditado:</w:t>
      </w:r>
      <w:r w:rsidR="00107E4B" w:rsidRPr="00A9156E">
        <w:rPr>
          <w:szCs w:val="22"/>
          <w:lang w:val="es-ES"/>
        </w:rPr>
        <w:t xml:space="preserve"> </w:t>
      </w:r>
      <w:r w:rsidRPr="00A9156E">
        <w:rPr>
          <w:szCs w:val="22"/>
          <w:lang w:val="es-ES"/>
        </w:rPr>
        <w:t>Sivasagar (Assam) (India)</w:t>
      </w:r>
    </w:p>
    <w:p w:rsidR="00351342" w:rsidRPr="00A9156E" w:rsidRDefault="00351342" w:rsidP="00E358EF">
      <w:pPr>
        <w:rPr>
          <w:szCs w:val="22"/>
          <w:lang w:val="es-ES"/>
        </w:rPr>
      </w:pPr>
    </w:p>
    <w:p w:rsidR="00351342" w:rsidRPr="00A9156E" w:rsidRDefault="00351342" w:rsidP="00E358EF">
      <w:pPr>
        <w:rPr>
          <w:szCs w:val="22"/>
          <w:lang w:val="es-ES"/>
        </w:rPr>
      </w:pPr>
    </w:p>
    <w:p w:rsidR="00707E36" w:rsidRPr="00A9156E" w:rsidRDefault="00707E36" w:rsidP="00707E36">
      <w:pPr>
        <w:rPr>
          <w:szCs w:val="22"/>
          <w:u w:val="single"/>
          <w:lang w:val="es-ES"/>
        </w:rPr>
      </w:pPr>
      <w:r w:rsidRPr="00A9156E">
        <w:rPr>
          <w:szCs w:val="22"/>
          <w:u w:val="single"/>
          <w:lang w:val="es-ES"/>
        </w:rPr>
        <w:t>Desembolsos p</w:t>
      </w:r>
      <w:r w:rsidR="00983EBD">
        <w:rPr>
          <w:szCs w:val="22"/>
          <w:u w:val="single"/>
          <w:lang w:val="es-ES"/>
        </w:rPr>
        <w:t>ara la</w:t>
      </w:r>
      <w:r w:rsidRPr="00A9156E">
        <w:rPr>
          <w:szCs w:val="22"/>
          <w:u w:val="single"/>
          <w:lang w:val="es-ES"/>
        </w:rPr>
        <w:t xml:space="preserve"> participa</w:t>
      </w:r>
      <w:r w:rsidR="00983EBD">
        <w:rPr>
          <w:szCs w:val="22"/>
          <w:u w:val="single"/>
          <w:lang w:val="es-ES"/>
        </w:rPr>
        <w:t>ción</w:t>
      </w:r>
      <w:r w:rsidRPr="00A9156E">
        <w:rPr>
          <w:szCs w:val="22"/>
          <w:u w:val="single"/>
          <w:lang w:val="es-ES"/>
        </w:rPr>
        <w:t xml:space="preserve"> en la trigésima </w:t>
      </w:r>
      <w:r w:rsidR="00351342" w:rsidRPr="00A9156E">
        <w:rPr>
          <w:szCs w:val="22"/>
          <w:u w:val="single"/>
          <w:lang w:val="es-ES"/>
        </w:rPr>
        <w:t>sexta</w:t>
      </w:r>
      <w:r w:rsidRPr="00A9156E">
        <w:rPr>
          <w:szCs w:val="22"/>
          <w:u w:val="single"/>
          <w:lang w:val="es-ES"/>
        </w:rPr>
        <w:t xml:space="preserve"> sesión del Comité:</w:t>
      </w:r>
    </w:p>
    <w:p w:rsidR="00EF4912" w:rsidRPr="00A9156E" w:rsidRDefault="00EF4912" w:rsidP="00CC47D9">
      <w:pPr>
        <w:rPr>
          <w:szCs w:val="22"/>
          <w:u w:val="single"/>
          <w:lang w:val="es-ES"/>
        </w:rPr>
      </w:pPr>
    </w:p>
    <w:p w:rsidR="00EF4912" w:rsidRPr="00A9156E" w:rsidRDefault="00E358EF" w:rsidP="00EF4912">
      <w:pPr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 xml:space="preserve">Sra. </w:t>
      </w:r>
      <w:r w:rsidR="00351342" w:rsidRPr="00A9156E">
        <w:rPr>
          <w:szCs w:val="22"/>
          <w:lang w:val="es-ES"/>
        </w:rPr>
        <w:t xml:space="preserve">Jennifer TAULI CORPUZ: 2.673,70 </w:t>
      </w:r>
      <w:r w:rsidR="00EF4912" w:rsidRPr="00A9156E">
        <w:rPr>
          <w:szCs w:val="22"/>
          <w:lang w:val="es-ES"/>
        </w:rPr>
        <w:t>francos suizos</w:t>
      </w:r>
    </w:p>
    <w:p w:rsidR="00EF4912" w:rsidRPr="00A9156E" w:rsidRDefault="00EF4912" w:rsidP="00CC47D9">
      <w:pPr>
        <w:ind w:left="567"/>
        <w:rPr>
          <w:color w:val="000000"/>
          <w:szCs w:val="22"/>
          <w:lang w:val="es-ES"/>
        </w:rPr>
      </w:pPr>
    </w:p>
    <w:p w:rsidR="00EF4912" w:rsidRPr="00A9156E" w:rsidRDefault="00EF4912" w:rsidP="00EF4912">
      <w:pPr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Sr</w:t>
      </w:r>
      <w:r w:rsidR="00351342" w:rsidRPr="00A9156E">
        <w:rPr>
          <w:szCs w:val="22"/>
          <w:lang w:val="es-ES"/>
        </w:rPr>
        <w:t>a</w:t>
      </w:r>
      <w:r w:rsidRPr="00A9156E">
        <w:rPr>
          <w:szCs w:val="22"/>
          <w:lang w:val="es-ES"/>
        </w:rPr>
        <w:t>.</w:t>
      </w:r>
      <w:r w:rsidR="00E358EF" w:rsidRPr="00A9156E">
        <w:rPr>
          <w:szCs w:val="22"/>
          <w:lang w:val="es-ES"/>
        </w:rPr>
        <w:t xml:space="preserve"> </w:t>
      </w:r>
      <w:r w:rsidR="00211246" w:rsidRPr="00A9156E">
        <w:rPr>
          <w:szCs w:val="22"/>
          <w:lang w:val="es-ES"/>
        </w:rPr>
        <w:t xml:space="preserve">Lucia Fernanda INÁCIO BELFORT SALES: 4.474,95 </w:t>
      </w:r>
      <w:r w:rsidRPr="00A9156E">
        <w:rPr>
          <w:szCs w:val="22"/>
          <w:lang w:val="es-ES"/>
        </w:rPr>
        <w:t>francos suizos</w:t>
      </w:r>
    </w:p>
    <w:p w:rsidR="00EF4912" w:rsidRPr="00A9156E" w:rsidRDefault="00EF4912" w:rsidP="00A9156E">
      <w:pPr>
        <w:rPr>
          <w:color w:val="000000"/>
          <w:szCs w:val="22"/>
          <w:lang w:val="es-ES"/>
        </w:rPr>
      </w:pPr>
    </w:p>
    <w:p w:rsidR="00EF4912" w:rsidRPr="00A9156E" w:rsidRDefault="00EF4912" w:rsidP="00211246">
      <w:pPr>
        <w:rPr>
          <w:color w:val="000000"/>
          <w:szCs w:val="22"/>
          <w:lang w:val="es-ES"/>
        </w:rPr>
      </w:pPr>
    </w:p>
    <w:p w:rsidR="00EF4912" w:rsidRPr="00A9156E" w:rsidRDefault="00EF4912" w:rsidP="00E358EF">
      <w:pPr>
        <w:spacing w:line="240" w:lineRule="atLeast"/>
        <w:rPr>
          <w:szCs w:val="22"/>
          <w:u w:val="single"/>
          <w:lang w:val="es-ES"/>
        </w:rPr>
      </w:pPr>
      <w:r w:rsidRPr="00A9156E">
        <w:rPr>
          <w:szCs w:val="22"/>
          <w:u w:val="single"/>
          <w:lang w:val="es-ES"/>
        </w:rPr>
        <w:t xml:space="preserve">Importes comprometidos la trigésima </w:t>
      </w:r>
      <w:r w:rsidR="00211246" w:rsidRPr="00A9156E">
        <w:rPr>
          <w:szCs w:val="22"/>
          <w:u w:val="single"/>
          <w:lang w:val="es-ES"/>
        </w:rPr>
        <w:t>séptima</w:t>
      </w:r>
      <w:r w:rsidRPr="00A9156E">
        <w:rPr>
          <w:szCs w:val="22"/>
          <w:u w:val="single"/>
          <w:lang w:val="es-ES"/>
        </w:rPr>
        <w:t xml:space="preserve"> sesión del Comité</w:t>
      </w:r>
      <w:r w:rsidRPr="00A9156E">
        <w:rPr>
          <w:szCs w:val="22"/>
          <w:lang w:val="es-ES"/>
        </w:rPr>
        <w:t>:</w:t>
      </w:r>
    </w:p>
    <w:p w:rsidR="00EF4912" w:rsidRPr="00A9156E" w:rsidRDefault="00EF4912" w:rsidP="00CC47D9">
      <w:pPr>
        <w:spacing w:line="240" w:lineRule="atLeast"/>
        <w:rPr>
          <w:szCs w:val="22"/>
          <w:u w:val="single"/>
          <w:lang w:val="es-ES"/>
        </w:rPr>
      </w:pPr>
    </w:p>
    <w:p w:rsidR="00805212" w:rsidRPr="00A9156E" w:rsidRDefault="00211246" w:rsidP="00535CFF">
      <w:pPr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 xml:space="preserve">Ningún </w:t>
      </w:r>
      <w:r w:rsidR="00805212" w:rsidRPr="00A9156E">
        <w:rPr>
          <w:szCs w:val="22"/>
          <w:lang w:val="es-ES"/>
        </w:rPr>
        <w:t>importe</w:t>
      </w:r>
      <w:r w:rsidRPr="00A9156E">
        <w:rPr>
          <w:szCs w:val="22"/>
          <w:lang w:val="es-ES"/>
        </w:rPr>
        <w:t xml:space="preserve"> </w:t>
      </w:r>
      <w:r w:rsidR="00805212" w:rsidRPr="00A9156E">
        <w:rPr>
          <w:szCs w:val="22"/>
          <w:lang w:val="es-ES"/>
        </w:rPr>
        <w:t>comprometido</w:t>
      </w:r>
      <w:r w:rsidRPr="00A9156E">
        <w:rPr>
          <w:szCs w:val="22"/>
          <w:lang w:val="es-ES"/>
        </w:rPr>
        <w:t>.</w:t>
      </w:r>
    </w:p>
    <w:p w:rsidR="00EF4912" w:rsidRPr="00A9156E" w:rsidRDefault="00EF4912" w:rsidP="00211246">
      <w:pPr>
        <w:rPr>
          <w:color w:val="000000"/>
          <w:szCs w:val="22"/>
          <w:lang w:val="es-ES"/>
        </w:rPr>
      </w:pPr>
    </w:p>
    <w:p w:rsidR="00EF4912" w:rsidRPr="00A9156E" w:rsidRDefault="00E358EF" w:rsidP="00E358EF">
      <w:pPr>
        <w:rPr>
          <w:color w:val="000000"/>
          <w:szCs w:val="22"/>
          <w:u w:val="single"/>
          <w:lang w:val="es-ES"/>
        </w:rPr>
      </w:pPr>
      <w:r w:rsidRPr="00A9156E">
        <w:rPr>
          <w:color w:val="000000"/>
          <w:szCs w:val="22"/>
          <w:u w:val="single"/>
          <w:lang w:val="es-ES"/>
        </w:rPr>
        <w:lastRenderedPageBreak/>
        <w:t>Lista de personas que solicitan apoyo para la siguiente sesión del Comité (por orden alfabético):</w:t>
      </w:r>
    </w:p>
    <w:p w:rsidR="00EF4912" w:rsidRPr="00A9156E" w:rsidRDefault="00EF4912" w:rsidP="00CC47D9">
      <w:pPr>
        <w:rPr>
          <w:color w:val="000000"/>
          <w:szCs w:val="22"/>
          <w:u w:val="single"/>
          <w:lang w:val="es-ES"/>
        </w:rPr>
      </w:pPr>
    </w:p>
    <w:p w:rsidR="00EF4912" w:rsidRPr="00A9156E" w:rsidRDefault="00E358EF" w:rsidP="00DF5EAC">
      <w:pPr>
        <w:tabs>
          <w:tab w:val="left" w:pos="567"/>
        </w:tabs>
        <w:ind w:left="567"/>
        <w:rPr>
          <w:szCs w:val="22"/>
          <w:u w:val="single"/>
          <w:lang w:val="es-ES"/>
        </w:rPr>
      </w:pPr>
      <w:r w:rsidRPr="00A9156E">
        <w:rPr>
          <w:szCs w:val="22"/>
          <w:lang w:val="es-ES"/>
        </w:rPr>
        <w:t>Sr</w:t>
      </w:r>
      <w:r w:rsidR="00CC47D9" w:rsidRPr="00A9156E">
        <w:rPr>
          <w:szCs w:val="22"/>
          <w:lang w:val="es-ES"/>
        </w:rPr>
        <w:t>. Babagana ABUBAKAR</w:t>
      </w:r>
    </w:p>
    <w:p w:rsidR="00EF4912" w:rsidRPr="00A9156E" w:rsidRDefault="00E358EF" w:rsidP="00DF5EAC">
      <w:pPr>
        <w:tabs>
          <w:tab w:val="left" w:pos="567"/>
        </w:tabs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Nacionalidad</w:t>
      </w:r>
      <w:r w:rsidR="00CC47D9" w:rsidRPr="00A9156E">
        <w:rPr>
          <w:szCs w:val="22"/>
          <w:lang w:val="es-ES"/>
        </w:rPr>
        <w:t>:</w:t>
      </w:r>
      <w:r w:rsidR="00107E4B" w:rsidRPr="00A9156E">
        <w:rPr>
          <w:szCs w:val="22"/>
          <w:lang w:val="es-ES"/>
        </w:rPr>
        <w:t xml:space="preserve"> </w:t>
      </w:r>
      <w:r w:rsidR="00CC47D9" w:rsidRPr="00A9156E">
        <w:rPr>
          <w:szCs w:val="22"/>
          <w:lang w:val="es-ES"/>
        </w:rPr>
        <w:t>Nigeria</w:t>
      </w:r>
    </w:p>
    <w:p w:rsidR="00EF4912" w:rsidRPr="00A9156E" w:rsidRDefault="00E358EF" w:rsidP="00DF5EAC">
      <w:pPr>
        <w:tabs>
          <w:tab w:val="left" w:pos="567"/>
        </w:tabs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Dirección postal:</w:t>
      </w:r>
      <w:r w:rsidR="00107E4B" w:rsidRPr="00A9156E">
        <w:rPr>
          <w:szCs w:val="22"/>
          <w:lang w:val="es-ES"/>
        </w:rPr>
        <w:t xml:space="preserve"> </w:t>
      </w:r>
      <w:r w:rsidRPr="00A9156E">
        <w:rPr>
          <w:szCs w:val="22"/>
          <w:lang w:val="es-ES"/>
        </w:rPr>
        <w:t>Maiduguri (Borno) (</w:t>
      </w:r>
      <w:r w:rsidR="00CC47D9" w:rsidRPr="00A9156E">
        <w:rPr>
          <w:szCs w:val="22"/>
          <w:lang w:val="es-ES"/>
        </w:rPr>
        <w:t>Nigeria</w:t>
      </w:r>
      <w:r w:rsidRPr="00A9156E">
        <w:rPr>
          <w:szCs w:val="22"/>
          <w:lang w:val="es-ES"/>
        </w:rPr>
        <w:t>)</w:t>
      </w:r>
    </w:p>
    <w:p w:rsidR="00EF4912" w:rsidRPr="00A9156E" w:rsidRDefault="00EF4912" w:rsidP="00DF5EAC">
      <w:pPr>
        <w:tabs>
          <w:tab w:val="left" w:pos="567"/>
        </w:tabs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Nombre del observador acreditado que designa al candidato:</w:t>
      </w:r>
      <w:r w:rsidR="00E358EF" w:rsidRPr="00A9156E">
        <w:rPr>
          <w:szCs w:val="22"/>
          <w:lang w:val="es-ES"/>
        </w:rPr>
        <w:t xml:space="preserve"> </w:t>
      </w:r>
      <w:r w:rsidR="00E358EF" w:rsidRPr="00A9156E">
        <w:rPr>
          <w:i/>
          <w:szCs w:val="22"/>
          <w:lang w:val="es-ES"/>
        </w:rPr>
        <w:t>Kanuri Development Association</w:t>
      </w:r>
    </w:p>
    <w:p w:rsidR="00EF4912" w:rsidRPr="00A9156E" w:rsidRDefault="00E358EF" w:rsidP="00DF5EAC">
      <w:pPr>
        <w:tabs>
          <w:tab w:val="left" w:pos="567"/>
        </w:tabs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Sede del observador acreditado:</w:t>
      </w:r>
      <w:r w:rsidR="00107E4B" w:rsidRPr="00A9156E">
        <w:rPr>
          <w:szCs w:val="22"/>
          <w:lang w:val="es-ES"/>
        </w:rPr>
        <w:t xml:space="preserve"> </w:t>
      </w:r>
      <w:r w:rsidRPr="00A9156E">
        <w:rPr>
          <w:szCs w:val="22"/>
          <w:lang w:val="es-ES"/>
        </w:rPr>
        <w:t>Maiduguri (Borno) (</w:t>
      </w:r>
      <w:r w:rsidR="00CC47D9" w:rsidRPr="00A9156E">
        <w:rPr>
          <w:szCs w:val="22"/>
          <w:lang w:val="es-ES"/>
        </w:rPr>
        <w:t>Nigeria</w:t>
      </w:r>
      <w:r w:rsidRPr="00A9156E">
        <w:rPr>
          <w:szCs w:val="22"/>
          <w:lang w:val="es-ES"/>
        </w:rPr>
        <w:t>)</w:t>
      </w:r>
    </w:p>
    <w:p w:rsidR="00EF4912" w:rsidRPr="00A9156E" w:rsidRDefault="00EF4912" w:rsidP="00DF5EAC">
      <w:pPr>
        <w:tabs>
          <w:tab w:val="left" w:pos="567"/>
        </w:tabs>
        <w:ind w:left="567"/>
        <w:rPr>
          <w:color w:val="000000"/>
          <w:szCs w:val="22"/>
          <w:highlight w:val="yellow"/>
          <w:lang w:val="es-ES"/>
        </w:rPr>
      </w:pPr>
    </w:p>
    <w:p w:rsidR="00EF4912" w:rsidRPr="00A9156E" w:rsidRDefault="00EF4912" w:rsidP="00DF5EAC">
      <w:pPr>
        <w:tabs>
          <w:tab w:val="left" w:pos="567"/>
        </w:tabs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Sr. Agoussou Marcellin AIGBE</w:t>
      </w:r>
    </w:p>
    <w:p w:rsidR="00EF4912" w:rsidRPr="00A9156E" w:rsidRDefault="00EF4912" w:rsidP="00DF5EAC">
      <w:pPr>
        <w:tabs>
          <w:tab w:val="left" w:pos="567"/>
        </w:tabs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Nacionalidad:</w:t>
      </w:r>
      <w:r w:rsidR="00107E4B" w:rsidRPr="00A9156E">
        <w:rPr>
          <w:szCs w:val="22"/>
          <w:lang w:val="es-ES"/>
        </w:rPr>
        <w:t xml:space="preserve"> </w:t>
      </w:r>
      <w:r w:rsidRPr="00A9156E">
        <w:rPr>
          <w:szCs w:val="22"/>
          <w:lang w:val="es-ES"/>
        </w:rPr>
        <w:t>Benin</w:t>
      </w:r>
    </w:p>
    <w:p w:rsidR="00EF4912" w:rsidRPr="00A9156E" w:rsidRDefault="00EF4912" w:rsidP="00DF5EAC">
      <w:pPr>
        <w:tabs>
          <w:tab w:val="left" w:pos="567"/>
        </w:tabs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Di</w:t>
      </w:r>
      <w:r w:rsidR="00211246" w:rsidRPr="00A9156E">
        <w:rPr>
          <w:szCs w:val="22"/>
          <w:lang w:val="es-ES"/>
        </w:rPr>
        <w:t>rección postal:</w:t>
      </w:r>
      <w:r w:rsidR="00107E4B" w:rsidRPr="00A9156E">
        <w:rPr>
          <w:szCs w:val="22"/>
          <w:lang w:val="es-ES"/>
        </w:rPr>
        <w:t xml:space="preserve"> </w:t>
      </w:r>
      <w:r w:rsidR="00211246" w:rsidRPr="00A9156E">
        <w:rPr>
          <w:szCs w:val="22"/>
          <w:lang w:val="es-ES"/>
        </w:rPr>
        <w:t>Cotonou (Benin)</w:t>
      </w:r>
    </w:p>
    <w:p w:rsidR="00EF4912" w:rsidRPr="00A9156E" w:rsidRDefault="00EF4912" w:rsidP="00DF5EAC">
      <w:pPr>
        <w:tabs>
          <w:tab w:val="left" w:pos="567"/>
        </w:tabs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Nombre del observador acreditado que designa al candidato:</w:t>
      </w:r>
    </w:p>
    <w:p w:rsidR="00EF4912" w:rsidRPr="00A9156E" w:rsidRDefault="00EF4912" w:rsidP="00DF5EAC">
      <w:pPr>
        <w:tabs>
          <w:tab w:val="left" w:pos="567"/>
        </w:tabs>
        <w:ind w:left="567"/>
        <w:rPr>
          <w:i/>
          <w:szCs w:val="22"/>
          <w:lang w:val="es-ES"/>
        </w:rPr>
      </w:pPr>
      <w:r w:rsidRPr="00A9156E">
        <w:rPr>
          <w:i/>
          <w:iCs/>
          <w:szCs w:val="22"/>
          <w:lang w:val="es-ES"/>
        </w:rPr>
        <w:t>Jeunesse</w:t>
      </w:r>
      <w:r w:rsidRPr="00A9156E">
        <w:rPr>
          <w:szCs w:val="22"/>
          <w:lang w:val="es-ES"/>
        </w:rPr>
        <w:t xml:space="preserve"> </w:t>
      </w:r>
      <w:r w:rsidRPr="00A9156E">
        <w:rPr>
          <w:i/>
          <w:szCs w:val="22"/>
          <w:lang w:val="es-ES"/>
        </w:rPr>
        <w:t>Sans Frontières Bénin</w:t>
      </w:r>
    </w:p>
    <w:p w:rsidR="00EF4912" w:rsidRPr="00A9156E" w:rsidRDefault="00EF4912" w:rsidP="00DF5EAC">
      <w:pPr>
        <w:tabs>
          <w:tab w:val="left" w:pos="567"/>
        </w:tabs>
        <w:ind w:left="567"/>
        <w:rPr>
          <w:szCs w:val="22"/>
          <w:lang w:val="es-ES"/>
        </w:rPr>
      </w:pPr>
      <w:r w:rsidRPr="00A9156E">
        <w:rPr>
          <w:iCs/>
          <w:szCs w:val="22"/>
          <w:lang w:val="es-ES"/>
        </w:rPr>
        <w:t>Sede del</w:t>
      </w:r>
      <w:r w:rsidRPr="00A9156E">
        <w:rPr>
          <w:szCs w:val="22"/>
          <w:lang w:val="es-ES"/>
        </w:rPr>
        <w:t xml:space="preserve"> observador acreditado:</w:t>
      </w:r>
      <w:r w:rsidR="00107E4B" w:rsidRPr="00A9156E">
        <w:rPr>
          <w:szCs w:val="22"/>
          <w:lang w:val="es-ES"/>
        </w:rPr>
        <w:t xml:space="preserve"> </w:t>
      </w:r>
      <w:r w:rsidRPr="00A9156E">
        <w:rPr>
          <w:szCs w:val="22"/>
          <w:lang w:val="es-ES"/>
        </w:rPr>
        <w:t>Cotonou (Benin)</w:t>
      </w:r>
    </w:p>
    <w:p w:rsidR="00EF4912" w:rsidRPr="00A9156E" w:rsidRDefault="00EF4912" w:rsidP="00DF5EAC">
      <w:pPr>
        <w:tabs>
          <w:tab w:val="left" w:pos="567"/>
        </w:tabs>
        <w:ind w:left="567"/>
        <w:rPr>
          <w:szCs w:val="22"/>
          <w:lang w:val="es-ES"/>
        </w:rPr>
      </w:pPr>
    </w:p>
    <w:p w:rsidR="00805212" w:rsidRPr="00A9156E" w:rsidRDefault="00805212" w:rsidP="00DF5EAC">
      <w:pPr>
        <w:tabs>
          <w:tab w:val="left" w:pos="567"/>
        </w:tabs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Sr. Q”apaj CONDE CHOQUE</w:t>
      </w:r>
    </w:p>
    <w:p w:rsidR="00805212" w:rsidRPr="00A9156E" w:rsidRDefault="00805212" w:rsidP="00DF5EAC">
      <w:pPr>
        <w:tabs>
          <w:tab w:val="left" w:pos="567"/>
        </w:tabs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Nacionalidad:</w:t>
      </w:r>
      <w:r w:rsidR="00107E4B" w:rsidRPr="00A9156E">
        <w:rPr>
          <w:szCs w:val="22"/>
          <w:lang w:val="es-ES"/>
        </w:rPr>
        <w:t xml:space="preserve"> </w:t>
      </w:r>
      <w:r w:rsidRPr="00A9156E">
        <w:rPr>
          <w:szCs w:val="22"/>
          <w:lang w:val="es-ES"/>
        </w:rPr>
        <w:t>Bolivia</w:t>
      </w:r>
    </w:p>
    <w:p w:rsidR="00805212" w:rsidRPr="00A9156E" w:rsidRDefault="00805212" w:rsidP="00DF5EAC">
      <w:pPr>
        <w:tabs>
          <w:tab w:val="left" w:pos="567"/>
        </w:tabs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Dirección postal:</w:t>
      </w:r>
      <w:r w:rsidR="00107E4B" w:rsidRPr="00A9156E">
        <w:rPr>
          <w:szCs w:val="22"/>
          <w:lang w:val="es-ES"/>
        </w:rPr>
        <w:t xml:space="preserve"> </w:t>
      </w:r>
      <w:r w:rsidRPr="00A9156E">
        <w:rPr>
          <w:szCs w:val="22"/>
          <w:lang w:val="es-ES"/>
        </w:rPr>
        <w:t>La Paz (Bolivia)</w:t>
      </w:r>
    </w:p>
    <w:p w:rsidR="00805212" w:rsidRPr="00A9156E" w:rsidRDefault="00805212" w:rsidP="00DF5EAC">
      <w:pPr>
        <w:tabs>
          <w:tab w:val="left" w:pos="567"/>
        </w:tabs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Nombre del observador acreditado que designa al candidato:</w:t>
      </w:r>
      <w:r w:rsidR="00107E4B" w:rsidRPr="00A9156E">
        <w:rPr>
          <w:szCs w:val="22"/>
          <w:lang w:val="es-ES"/>
        </w:rPr>
        <w:t xml:space="preserve"> </w:t>
      </w:r>
      <w:r w:rsidR="00A9156E">
        <w:rPr>
          <w:i/>
          <w:szCs w:val="22"/>
          <w:lang w:val="es-ES"/>
        </w:rPr>
        <w:t>Elders Council of the Shor </w:t>
      </w:r>
      <w:r w:rsidRPr="00A9156E">
        <w:rPr>
          <w:i/>
          <w:szCs w:val="22"/>
          <w:lang w:val="es-ES"/>
        </w:rPr>
        <w:t>People</w:t>
      </w:r>
    </w:p>
    <w:p w:rsidR="00805212" w:rsidRPr="00A9156E" w:rsidRDefault="00805212" w:rsidP="00DF5EAC">
      <w:pPr>
        <w:tabs>
          <w:tab w:val="left" w:pos="567"/>
        </w:tabs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Centro de Estudios Multidisciplinarios Aymara (CEM Aymara)</w:t>
      </w:r>
      <w:r w:rsidRPr="00A9156E">
        <w:rPr>
          <w:szCs w:val="22"/>
          <w:lang w:val="es-ES"/>
        </w:rPr>
        <w:br/>
        <w:t>Sede del observador acreditado:</w:t>
      </w:r>
      <w:r w:rsidR="00107E4B" w:rsidRPr="00A9156E">
        <w:rPr>
          <w:szCs w:val="22"/>
          <w:lang w:val="es-ES"/>
        </w:rPr>
        <w:t xml:space="preserve"> </w:t>
      </w:r>
      <w:r w:rsidRPr="00A9156E">
        <w:rPr>
          <w:szCs w:val="22"/>
          <w:lang w:val="es-ES"/>
        </w:rPr>
        <w:t>La Paz (Bolivia)</w:t>
      </w:r>
    </w:p>
    <w:p w:rsidR="00EF4912" w:rsidRPr="00A9156E" w:rsidRDefault="00EF4912" w:rsidP="00DF5EAC">
      <w:pPr>
        <w:tabs>
          <w:tab w:val="left" w:pos="567"/>
        </w:tabs>
        <w:ind w:left="567"/>
        <w:rPr>
          <w:szCs w:val="22"/>
          <w:lang w:val="es-ES"/>
        </w:rPr>
      </w:pPr>
    </w:p>
    <w:p w:rsidR="00D25C37" w:rsidRPr="00A9156E" w:rsidRDefault="00EF4912" w:rsidP="00DF5EAC">
      <w:pPr>
        <w:tabs>
          <w:tab w:val="left" w:pos="567"/>
        </w:tabs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Sra. Edna Maria DA COSTA E SILVA</w:t>
      </w:r>
    </w:p>
    <w:p w:rsidR="00EF4912" w:rsidRPr="00A9156E" w:rsidRDefault="00EF4912" w:rsidP="00DF5EAC">
      <w:pPr>
        <w:tabs>
          <w:tab w:val="left" w:pos="567"/>
        </w:tabs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Nacionalidad:</w:t>
      </w:r>
      <w:r w:rsidR="00107E4B" w:rsidRPr="00A9156E">
        <w:rPr>
          <w:szCs w:val="22"/>
          <w:lang w:val="es-ES"/>
        </w:rPr>
        <w:t xml:space="preserve"> </w:t>
      </w:r>
      <w:r w:rsidRPr="00A9156E">
        <w:rPr>
          <w:szCs w:val="22"/>
          <w:lang w:val="es-ES"/>
        </w:rPr>
        <w:t>Brasil</w:t>
      </w:r>
    </w:p>
    <w:p w:rsidR="00EF4912" w:rsidRPr="00A9156E" w:rsidRDefault="00EF4912" w:rsidP="00DF5EAC">
      <w:pPr>
        <w:tabs>
          <w:tab w:val="left" w:pos="567"/>
        </w:tabs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Dirección postal:</w:t>
      </w:r>
      <w:r w:rsidR="00107E4B" w:rsidRPr="00A9156E">
        <w:rPr>
          <w:szCs w:val="22"/>
          <w:lang w:val="es-ES"/>
        </w:rPr>
        <w:t xml:space="preserve"> </w:t>
      </w:r>
      <w:r w:rsidRPr="00A9156E">
        <w:rPr>
          <w:szCs w:val="22"/>
          <w:lang w:val="es-ES"/>
        </w:rPr>
        <w:t>Belém (Brasil)</w:t>
      </w:r>
    </w:p>
    <w:p w:rsidR="00EF4912" w:rsidRPr="00A9156E" w:rsidRDefault="00EF4912" w:rsidP="00DF5EAC">
      <w:pPr>
        <w:tabs>
          <w:tab w:val="left" w:pos="567"/>
        </w:tabs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Nombre del observador acreditado que designa al candidato:</w:t>
      </w:r>
    </w:p>
    <w:p w:rsidR="00EF4912" w:rsidRPr="00A9156E" w:rsidRDefault="00EF4912" w:rsidP="00DF5EAC">
      <w:pPr>
        <w:tabs>
          <w:tab w:val="left" w:pos="567"/>
        </w:tabs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Cooperativa Ecológica de las mujeres colecto</w:t>
      </w:r>
      <w:r w:rsidR="00211246" w:rsidRPr="00A9156E">
        <w:rPr>
          <w:szCs w:val="22"/>
          <w:lang w:val="es-ES"/>
        </w:rPr>
        <w:t>ras de la isla de Maraió (CEMEM)</w:t>
      </w:r>
    </w:p>
    <w:p w:rsidR="00EF4912" w:rsidRPr="00A9156E" w:rsidRDefault="00EF4912" w:rsidP="00DF5EAC">
      <w:pPr>
        <w:tabs>
          <w:tab w:val="left" w:pos="567"/>
        </w:tabs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Sede del observador acreditado:</w:t>
      </w:r>
      <w:r w:rsidR="00107E4B" w:rsidRPr="00A9156E">
        <w:rPr>
          <w:szCs w:val="22"/>
          <w:lang w:val="es-ES"/>
        </w:rPr>
        <w:t xml:space="preserve"> </w:t>
      </w:r>
      <w:r w:rsidRPr="00A9156E">
        <w:rPr>
          <w:szCs w:val="22"/>
          <w:lang w:val="es-ES"/>
        </w:rPr>
        <w:t>Marajó (Brasil)</w:t>
      </w:r>
    </w:p>
    <w:p w:rsidR="00EF4912" w:rsidRPr="00A9156E" w:rsidRDefault="00EF4912" w:rsidP="00DF5EAC">
      <w:pPr>
        <w:tabs>
          <w:tab w:val="left" w:pos="567"/>
        </w:tabs>
        <w:ind w:left="567"/>
        <w:rPr>
          <w:szCs w:val="22"/>
          <w:lang w:val="es-ES"/>
        </w:rPr>
      </w:pPr>
    </w:p>
    <w:p w:rsidR="00EF4912" w:rsidRPr="00A9156E" w:rsidRDefault="00EF4912" w:rsidP="00DF5EAC">
      <w:pPr>
        <w:tabs>
          <w:tab w:val="left" w:pos="567"/>
        </w:tabs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Sr. Nelson DE LEÓN KANTULE</w:t>
      </w:r>
    </w:p>
    <w:p w:rsidR="00EF4912" w:rsidRPr="00A9156E" w:rsidRDefault="00EF4912" w:rsidP="00DF5EAC">
      <w:pPr>
        <w:tabs>
          <w:tab w:val="left" w:pos="567"/>
        </w:tabs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Nacionalidad:</w:t>
      </w:r>
      <w:r w:rsidR="00107E4B" w:rsidRPr="00A9156E">
        <w:rPr>
          <w:szCs w:val="22"/>
          <w:lang w:val="es-ES"/>
        </w:rPr>
        <w:t xml:space="preserve"> </w:t>
      </w:r>
      <w:r w:rsidRPr="00A9156E">
        <w:rPr>
          <w:szCs w:val="22"/>
          <w:lang w:val="es-ES"/>
        </w:rPr>
        <w:t>Panamá</w:t>
      </w:r>
    </w:p>
    <w:p w:rsidR="00EF4912" w:rsidRPr="00A9156E" w:rsidRDefault="00EF4912" w:rsidP="00DF5EAC">
      <w:pPr>
        <w:tabs>
          <w:tab w:val="left" w:pos="567"/>
        </w:tabs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Dirección postal:</w:t>
      </w:r>
      <w:r w:rsidR="00107E4B" w:rsidRPr="00A9156E">
        <w:rPr>
          <w:szCs w:val="22"/>
          <w:lang w:val="es-ES"/>
        </w:rPr>
        <w:t xml:space="preserve"> </w:t>
      </w:r>
      <w:r w:rsidRPr="00A9156E">
        <w:rPr>
          <w:szCs w:val="22"/>
          <w:lang w:val="es-ES"/>
        </w:rPr>
        <w:t>Panamá (Panamá)</w:t>
      </w:r>
    </w:p>
    <w:p w:rsidR="00EF4912" w:rsidRPr="00A9156E" w:rsidRDefault="00EF4912" w:rsidP="00DF5EAC">
      <w:pPr>
        <w:tabs>
          <w:tab w:val="left" w:pos="567"/>
        </w:tabs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Nombre del observador acreditado que designa al candidato:</w:t>
      </w:r>
    </w:p>
    <w:p w:rsidR="006B41E5" w:rsidRPr="00A9156E" w:rsidRDefault="00CC47D9" w:rsidP="00DF5EAC">
      <w:pPr>
        <w:tabs>
          <w:tab w:val="left" w:pos="567"/>
        </w:tabs>
        <w:ind w:left="567"/>
        <w:rPr>
          <w:szCs w:val="22"/>
          <w:lang w:val="es-ES"/>
        </w:rPr>
      </w:pPr>
      <w:r w:rsidRPr="00A9156E">
        <w:rPr>
          <w:iCs/>
          <w:szCs w:val="22"/>
          <w:lang w:val="es-ES"/>
        </w:rPr>
        <w:t>Asociación Kunas Unidos por Napguana</w:t>
      </w:r>
      <w:r w:rsidRPr="00A9156E">
        <w:rPr>
          <w:szCs w:val="22"/>
          <w:lang w:val="es-ES"/>
        </w:rPr>
        <w:t xml:space="preserve"> (KUNA</w:t>
      </w:r>
      <w:r w:rsidR="006B41E5" w:rsidRPr="00A9156E">
        <w:rPr>
          <w:szCs w:val="22"/>
          <w:lang w:val="es-ES"/>
        </w:rPr>
        <w:t>)</w:t>
      </w:r>
    </w:p>
    <w:p w:rsidR="00EF4912" w:rsidRPr="00A9156E" w:rsidRDefault="006B41E5" w:rsidP="00DF5EAC">
      <w:pPr>
        <w:tabs>
          <w:tab w:val="left" w:pos="567"/>
        </w:tabs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Sede del observador acreditado</w:t>
      </w:r>
      <w:r w:rsidR="00CC47D9" w:rsidRPr="00A9156E">
        <w:rPr>
          <w:szCs w:val="22"/>
          <w:lang w:val="es-ES"/>
        </w:rPr>
        <w:t>:</w:t>
      </w:r>
      <w:r w:rsidR="00107E4B" w:rsidRPr="00A9156E">
        <w:rPr>
          <w:szCs w:val="22"/>
          <w:lang w:val="es-ES"/>
        </w:rPr>
        <w:t xml:space="preserve"> </w:t>
      </w:r>
      <w:r w:rsidR="00CC47D9" w:rsidRPr="00A9156E">
        <w:rPr>
          <w:szCs w:val="22"/>
          <w:lang w:val="es-ES"/>
        </w:rPr>
        <w:t>Corregimiento</w:t>
      </w:r>
      <w:r w:rsidRPr="00A9156E">
        <w:rPr>
          <w:szCs w:val="22"/>
          <w:lang w:val="es-ES"/>
        </w:rPr>
        <w:t xml:space="preserve"> Vista Alegre, Arraijan</w:t>
      </w:r>
      <w:r w:rsidR="00CC47D9" w:rsidRPr="00A9156E">
        <w:rPr>
          <w:szCs w:val="22"/>
          <w:lang w:val="es-ES"/>
        </w:rPr>
        <w:t xml:space="preserve"> </w:t>
      </w:r>
      <w:r w:rsidRPr="00A9156E">
        <w:rPr>
          <w:szCs w:val="22"/>
          <w:lang w:val="es-ES"/>
        </w:rPr>
        <w:t>(Panamá)</w:t>
      </w:r>
    </w:p>
    <w:p w:rsidR="00EF4912" w:rsidRPr="00A9156E" w:rsidRDefault="00EF4912" w:rsidP="00DF5EAC">
      <w:pPr>
        <w:tabs>
          <w:tab w:val="left" w:pos="567"/>
        </w:tabs>
        <w:ind w:left="567"/>
        <w:rPr>
          <w:color w:val="000000"/>
          <w:szCs w:val="22"/>
          <w:highlight w:val="yellow"/>
          <w:lang w:val="es-ES"/>
        </w:rPr>
      </w:pPr>
    </w:p>
    <w:p w:rsidR="00EF4912" w:rsidRPr="00A9156E" w:rsidRDefault="00EF4912" w:rsidP="00DF5EAC">
      <w:pPr>
        <w:tabs>
          <w:tab w:val="left" w:pos="567"/>
        </w:tabs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Sra. Lucia Ferna</w:t>
      </w:r>
      <w:r w:rsidR="00805212" w:rsidRPr="00A9156E">
        <w:rPr>
          <w:szCs w:val="22"/>
          <w:lang w:val="es-ES"/>
        </w:rPr>
        <w:t>nda INÁ</w:t>
      </w:r>
      <w:r w:rsidRPr="00A9156E">
        <w:rPr>
          <w:szCs w:val="22"/>
          <w:lang w:val="es-ES"/>
        </w:rPr>
        <w:t>CIO BELFORT SALES</w:t>
      </w:r>
    </w:p>
    <w:p w:rsidR="00EF4912" w:rsidRPr="00A9156E" w:rsidRDefault="00EF4912" w:rsidP="00DF5EAC">
      <w:pPr>
        <w:tabs>
          <w:tab w:val="left" w:pos="567"/>
        </w:tabs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Nacionalidad:</w:t>
      </w:r>
      <w:r w:rsidR="00107E4B" w:rsidRPr="00A9156E">
        <w:rPr>
          <w:szCs w:val="22"/>
          <w:lang w:val="es-ES"/>
        </w:rPr>
        <w:t xml:space="preserve"> </w:t>
      </w:r>
      <w:r w:rsidRPr="00A9156E">
        <w:rPr>
          <w:szCs w:val="22"/>
          <w:lang w:val="es-ES"/>
        </w:rPr>
        <w:t>Brasil</w:t>
      </w:r>
    </w:p>
    <w:p w:rsidR="00EF4912" w:rsidRPr="00A9156E" w:rsidRDefault="00EF4912" w:rsidP="00DF5EAC">
      <w:pPr>
        <w:tabs>
          <w:tab w:val="left" w:pos="567"/>
        </w:tabs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Dirección postal:</w:t>
      </w:r>
      <w:r w:rsidR="00107E4B" w:rsidRPr="00A9156E">
        <w:rPr>
          <w:szCs w:val="22"/>
          <w:lang w:val="es-ES"/>
        </w:rPr>
        <w:t xml:space="preserve"> </w:t>
      </w:r>
      <w:r w:rsidRPr="00A9156E">
        <w:rPr>
          <w:szCs w:val="22"/>
          <w:lang w:val="es-ES"/>
        </w:rPr>
        <w:t>Ronda Alta (RS) (Brasil)</w:t>
      </w:r>
    </w:p>
    <w:p w:rsidR="00EF4912" w:rsidRPr="00A9156E" w:rsidRDefault="00EF4912" w:rsidP="00DF5EAC">
      <w:pPr>
        <w:tabs>
          <w:tab w:val="left" w:pos="567"/>
        </w:tabs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Nombre del observador acreditado que designa al candidato:</w:t>
      </w:r>
    </w:p>
    <w:p w:rsidR="00EF4912" w:rsidRPr="00A9156E" w:rsidRDefault="00EF4912" w:rsidP="00DF5EAC">
      <w:pPr>
        <w:tabs>
          <w:tab w:val="left" w:pos="567"/>
        </w:tabs>
        <w:ind w:left="567"/>
        <w:rPr>
          <w:szCs w:val="22"/>
          <w:lang w:val="es-ES"/>
        </w:rPr>
      </w:pPr>
      <w:r w:rsidRPr="00A9156E">
        <w:rPr>
          <w:i/>
          <w:szCs w:val="22"/>
          <w:lang w:val="es-ES"/>
        </w:rPr>
        <w:t>Instituto Indígena Brasilero da Propriedade Intelectual</w:t>
      </w:r>
      <w:r w:rsidRPr="00A9156E">
        <w:rPr>
          <w:szCs w:val="22"/>
          <w:lang w:val="es-ES"/>
        </w:rPr>
        <w:t xml:space="preserve"> (INBRAPI)</w:t>
      </w:r>
    </w:p>
    <w:p w:rsidR="00EF4912" w:rsidRPr="00A9156E" w:rsidRDefault="00EF4912" w:rsidP="00DF5EAC">
      <w:pPr>
        <w:tabs>
          <w:tab w:val="left" w:pos="567"/>
        </w:tabs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Sede del observador acreditado:</w:t>
      </w:r>
      <w:r w:rsidR="00107E4B" w:rsidRPr="00A9156E">
        <w:rPr>
          <w:szCs w:val="22"/>
          <w:lang w:val="es-ES"/>
        </w:rPr>
        <w:t xml:space="preserve"> </w:t>
      </w:r>
      <w:r w:rsidRPr="00A9156E">
        <w:rPr>
          <w:szCs w:val="22"/>
          <w:lang w:val="es-ES"/>
        </w:rPr>
        <w:t>Ronda Alta (RS) (Brasil)</w:t>
      </w:r>
    </w:p>
    <w:p w:rsidR="00EF4912" w:rsidRPr="00A9156E" w:rsidRDefault="00EF4912" w:rsidP="00DF5EAC">
      <w:pPr>
        <w:tabs>
          <w:tab w:val="left" w:pos="567"/>
        </w:tabs>
        <w:ind w:left="567"/>
        <w:rPr>
          <w:color w:val="000000"/>
          <w:szCs w:val="22"/>
          <w:highlight w:val="yellow"/>
          <w:lang w:val="es-ES"/>
        </w:rPr>
      </w:pPr>
    </w:p>
    <w:p w:rsidR="008269B1" w:rsidRPr="00A9156E" w:rsidRDefault="008269B1" w:rsidP="00DF5EAC">
      <w:pPr>
        <w:tabs>
          <w:tab w:val="left" w:pos="567"/>
        </w:tabs>
        <w:spacing w:line="240" w:lineRule="atLeast"/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Sra. Irene LESHORE</w:t>
      </w:r>
    </w:p>
    <w:p w:rsidR="008269B1" w:rsidRPr="00A9156E" w:rsidRDefault="008269B1" w:rsidP="00DF5EAC">
      <w:pPr>
        <w:tabs>
          <w:tab w:val="left" w:pos="567"/>
        </w:tabs>
        <w:spacing w:line="240" w:lineRule="atLeast"/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Nacionalidad:</w:t>
      </w:r>
      <w:r w:rsidR="00107E4B" w:rsidRPr="00A9156E">
        <w:rPr>
          <w:szCs w:val="22"/>
          <w:lang w:val="es-ES"/>
        </w:rPr>
        <w:t xml:space="preserve"> </w:t>
      </w:r>
      <w:r w:rsidRPr="00A9156E">
        <w:rPr>
          <w:szCs w:val="22"/>
          <w:lang w:val="es-ES"/>
        </w:rPr>
        <w:t>Kenya</w:t>
      </w:r>
    </w:p>
    <w:p w:rsidR="008269B1" w:rsidRPr="00A9156E" w:rsidRDefault="008269B1" w:rsidP="00DF5EAC">
      <w:pPr>
        <w:tabs>
          <w:tab w:val="left" w:pos="567"/>
        </w:tabs>
        <w:spacing w:line="240" w:lineRule="atLeast"/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Dirección postal: Maralal, Samburu (Kenya)</w:t>
      </w:r>
    </w:p>
    <w:p w:rsidR="008269B1" w:rsidRPr="00A9156E" w:rsidRDefault="008269B1" w:rsidP="00DF5EAC">
      <w:pPr>
        <w:tabs>
          <w:tab w:val="left" w:pos="567"/>
        </w:tabs>
        <w:spacing w:line="240" w:lineRule="atLeast"/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Nombre del observador acreditado que designa al candidato:</w:t>
      </w:r>
      <w:r w:rsidR="00107E4B" w:rsidRPr="00A9156E">
        <w:rPr>
          <w:szCs w:val="22"/>
          <w:lang w:val="es-ES"/>
        </w:rPr>
        <w:t xml:space="preserve"> </w:t>
      </w:r>
      <w:r w:rsidRPr="00A9156E">
        <w:rPr>
          <w:i/>
          <w:szCs w:val="22"/>
          <w:lang w:val="es-ES"/>
        </w:rPr>
        <w:t>Nainyoie Community Development Organization</w:t>
      </w:r>
    </w:p>
    <w:p w:rsidR="008269B1" w:rsidRPr="00A9156E" w:rsidRDefault="008269B1" w:rsidP="00DF5EAC">
      <w:pPr>
        <w:tabs>
          <w:tab w:val="left" w:pos="567"/>
        </w:tabs>
        <w:spacing w:line="240" w:lineRule="atLeast"/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Sede del observador acreditado: Maralal Samburu (Kenya)</w:t>
      </w:r>
    </w:p>
    <w:p w:rsidR="008269B1" w:rsidRPr="00A9156E" w:rsidRDefault="008269B1" w:rsidP="00DF5EAC">
      <w:pPr>
        <w:tabs>
          <w:tab w:val="left" w:pos="567"/>
        </w:tabs>
        <w:spacing w:line="240" w:lineRule="atLeast"/>
        <w:ind w:left="567"/>
        <w:rPr>
          <w:szCs w:val="22"/>
          <w:lang w:val="es-ES"/>
        </w:rPr>
      </w:pPr>
    </w:p>
    <w:p w:rsidR="008269B1" w:rsidRPr="00A9156E" w:rsidRDefault="00107E4B" w:rsidP="00A9156E">
      <w:pPr>
        <w:keepNext/>
        <w:tabs>
          <w:tab w:val="left" w:pos="567"/>
        </w:tabs>
        <w:spacing w:line="240" w:lineRule="atLeast"/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lastRenderedPageBreak/>
        <w:t>Sra</w:t>
      </w:r>
      <w:r w:rsidR="008269B1" w:rsidRPr="00A9156E">
        <w:rPr>
          <w:szCs w:val="22"/>
          <w:lang w:val="es-ES"/>
        </w:rPr>
        <w:t>. June LORENZO</w:t>
      </w:r>
    </w:p>
    <w:p w:rsidR="008269B1" w:rsidRPr="00A9156E" w:rsidRDefault="00107E4B" w:rsidP="00A9156E">
      <w:pPr>
        <w:keepNext/>
        <w:tabs>
          <w:tab w:val="left" w:pos="567"/>
        </w:tabs>
        <w:spacing w:line="240" w:lineRule="atLeast"/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 xml:space="preserve">Nacionalidad: </w:t>
      </w:r>
      <w:r w:rsidR="008269B1" w:rsidRPr="00A9156E">
        <w:rPr>
          <w:szCs w:val="22"/>
          <w:lang w:val="es-ES"/>
        </w:rPr>
        <w:t>Estados Unidos</w:t>
      </w:r>
      <w:r w:rsidRPr="00A9156E">
        <w:rPr>
          <w:szCs w:val="22"/>
          <w:lang w:val="es-ES"/>
        </w:rPr>
        <w:t xml:space="preserve"> de América</w:t>
      </w:r>
    </w:p>
    <w:p w:rsidR="008269B1" w:rsidRPr="00A9156E" w:rsidRDefault="008269B1" w:rsidP="00DF5EAC">
      <w:pPr>
        <w:tabs>
          <w:tab w:val="left" w:pos="567"/>
        </w:tabs>
        <w:spacing w:line="240" w:lineRule="atLeast"/>
        <w:ind w:left="567"/>
        <w:rPr>
          <w:rFonts w:ascii="ArialMT" w:eastAsia="Times New Roman" w:hAnsi="ArialMT" w:cs="ArialMT"/>
          <w:szCs w:val="22"/>
          <w:lang w:val="es-ES" w:eastAsia="fr-CH"/>
        </w:rPr>
      </w:pPr>
      <w:r w:rsidRPr="00A9156E">
        <w:rPr>
          <w:szCs w:val="22"/>
          <w:lang w:val="es-ES"/>
        </w:rPr>
        <w:t xml:space="preserve">Dirección postal: </w:t>
      </w:r>
      <w:r w:rsidRPr="00A9156E">
        <w:rPr>
          <w:rFonts w:ascii="ArialMT" w:eastAsia="Times New Roman" w:hAnsi="ArialMT" w:cs="ArialMT"/>
          <w:szCs w:val="22"/>
          <w:lang w:val="es-ES" w:eastAsia="fr-CH"/>
        </w:rPr>
        <w:t>Pueblo of Laguna (NM) (Estados Unidos de América)</w:t>
      </w:r>
    </w:p>
    <w:p w:rsidR="008269B1" w:rsidRPr="00A9156E" w:rsidRDefault="008269B1" w:rsidP="00DF5EAC">
      <w:pPr>
        <w:tabs>
          <w:tab w:val="left" w:pos="567"/>
        </w:tabs>
        <w:spacing w:line="240" w:lineRule="atLeast"/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Nombre del observador acreditado que designa al candidato</w:t>
      </w:r>
      <w:r w:rsidRPr="00A9156E">
        <w:rPr>
          <w:i/>
          <w:szCs w:val="22"/>
          <w:lang w:val="es-ES"/>
        </w:rPr>
        <w:t>: Indigenous World Association</w:t>
      </w:r>
    </w:p>
    <w:p w:rsidR="008269B1" w:rsidRPr="00A9156E" w:rsidRDefault="008269B1" w:rsidP="00DF5EAC">
      <w:pPr>
        <w:tabs>
          <w:tab w:val="left" w:pos="567"/>
        </w:tabs>
        <w:ind w:left="567"/>
        <w:rPr>
          <w:color w:val="000000"/>
          <w:szCs w:val="22"/>
          <w:highlight w:val="yellow"/>
          <w:lang w:val="es-ES"/>
        </w:rPr>
      </w:pPr>
      <w:r w:rsidRPr="00A9156E">
        <w:rPr>
          <w:szCs w:val="22"/>
          <w:lang w:val="es-ES"/>
        </w:rPr>
        <w:t>Sede del observador acreditado: Kahnawake</w:t>
      </w:r>
      <w:r w:rsidRPr="00A9156E">
        <w:rPr>
          <w:rFonts w:ascii="Arial-BoldMT" w:eastAsia="Times New Roman" w:hAnsi="Arial-BoldMT" w:cs="Arial-BoldMT"/>
          <w:bCs/>
          <w:szCs w:val="22"/>
          <w:lang w:val="es-ES" w:eastAsia="fr-CH"/>
        </w:rPr>
        <w:t xml:space="preserve"> (QC) </w:t>
      </w:r>
      <w:r w:rsidR="00A9156E">
        <w:rPr>
          <w:rFonts w:ascii="Arial-BoldMT" w:eastAsia="Times New Roman" w:hAnsi="Arial-BoldMT" w:cs="Arial-BoldMT"/>
          <w:bCs/>
          <w:szCs w:val="22"/>
          <w:lang w:val="es-ES" w:eastAsia="fr-CH"/>
        </w:rPr>
        <w:t>(Canadá</w:t>
      </w:r>
      <w:r w:rsidRPr="00A9156E">
        <w:rPr>
          <w:rFonts w:ascii="Arial-BoldMT" w:eastAsia="Times New Roman" w:hAnsi="Arial-BoldMT" w:cs="Arial-BoldMT"/>
          <w:bCs/>
          <w:szCs w:val="22"/>
          <w:lang w:val="es-ES" w:eastAsia="fr-CH"/>
        </w:rPr>
        <w:t>)</w:t>
      </w:r>
    </w:p>
    <w:p w:rsidR="008269B1" w:rsidRPr="00A9156E" w:rsidRDefault="008269B1" w:rsidP="00DF5EAC">
      <w:pPr>
        <w:tabs>
          <w:tab w:val="left" w:pos="567"/>
        </w:tabs>
        <w:ind w:left="567"/>
        <w:rPr>
          <w:szCs w:val="22"/>
          <w:lang w:val="es-ES"/>
        </w:rPr>
      </w:pPr>
    </w:p>
    <w:p w:rsidR="00D25C37" w:rsidRPr="00A9156E" w:rsidRDefault="00EF4912" w:rsidP="00DF5EAC">
      <w:pPr>
        <w:tabs>
          <w:tab w:val="left" w:pos="567"/>
        </w:tabs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Sr. John Kolol OLE TINGOI</w:t>
      </w:r>
    </w:p>
    <w:p w:rsidR="00EF4912" w:rsidRPr="00A9156E" w:rsidRDefault="00EF4912" w:rsidP="00DF5EAC">
      <w:pPr>
        <w:tabs>
          <w:tab w:val="left" w:pos="567"/>
        </w:tabs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Nacionalidad:</w:t>
      </w:r>
      <w:r w:rsidR="00107E4B" w:rsidRPr="00A9156E">
        <w:rPr>
          <w:szCs w:val="22"/>
          <w:lang w:val="es-ES"/>
        </w:rPr>
        <w:t xml:space="preserve"> </w:t>
      </w:r>
      <w:r w:rsidRPr="00A9156E">
        <w:rPr>
          <w:szCs w:val="22"/>
          <w:lang w:val="es-ES"/>
        </w:rPr>
        <w:t>Kenya</w:t>
      </w:r>
    </w:p>
    <w:p w:rsidR="00EF4912" w:rsidRPr="00A9156E" w:rsidRDefault="00EF4912" w:rsidP="00DF5EAC">
      <w:pPr>
        <w:tabs>
          <w:tab w:val="left" w:pos="567"/>
        </w:tabs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Dirección postal:</w:t>
      </w:r>
      <w:r w:rsidR="00107E4B" w:rsidRPr="00A9156E">
        <w:rPr>
          <w:szCs w:val="22"/>
          <w:lang w:val="es-ES"/>
        </w:rPr>
        <w:t xml:space="preserve"> </w:t>
      </w:r>
      <w:r w:rsidRPr="00A9156E">
        <w:rPr>
          <w:szCs w:val="22"/>
          <w:lang w:val="es-ES"/>
        </w:rPr>
        <w:t>Nanyuki (Kenya)</w:t>
      </w:r>
    </w:p>
    <w:p w:rsidR="00EF4912" w:rsidRPr="00A9156E" w:rsidRDefault="00EF4912" w:rsidP="00DF5EAC">
      <w:pPr>
        <w:tabs>
          <w:tab w:val="left" w:pos="567"/>
        </w:tabs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Nombre del observador acreditado que designa al candidato:</w:t>
      </w:r>
    </w:p>
    <w:p w:rsidR="00EF4912" w:rsidRPr="00A9156E" w:rsidRDefault="00EF4912" w:rsidP="00DF5EAC">
      <w:pPr>
        <w:tabs>
          <w:tab w:val="left" w:pos="567"/>
        </w:tabs>
        <w:ind w:left="567"/>
        <w:rPr>
          <w:i/>
          <w:szCs w:val="22"/>
          <w:lang w:val="es-ES"/>
        </w:rPr>
      </w:pPr>
      <w:r w:rsidRPr="00A9156E">
        <w:rPr>
          <w:i/>
          <w:iCs/>
          <w:szCs w:val="22"/>
          <w:lang w:val="es-ES"/>
        </w:rPr>
        <w:t>Maasai</w:t>
      </w:r>
      <w:r w:rsidRPr="00A9156E">
        <w:rPr>
          <w:i/>
          <w:szCs w:val="22"/>
          <w:lang w:val="es-ES"/>
        </w:rPr>
        <w:t xml:space="preserve"> Cultural Heritage Foundation</w:t>
      </w:r>
    </w:p>
    <w:p w:rsidR="00EF4912" w:rsidRPr="00A9156E" w:rsidRDefault="00EF4912" w:rsidP="00DF5EAC">
      <w:pPr>
        <w:tabs>
          <w:tab w:val="left" w:pos="567"/>
        </w:tabs>
        <w:ind w:left="567"/>
        <w:rPr>
          <w:szCs w:val="22"/>
          <w:lang w:val="es-ES"/>
        </w:rPr>
      </w:pPr>
      <w:r w:rsidRPr="00A9156E">
        <w:rPr>
          <w:iCs/>
          <w:szCs w:val="22"/>
          <w:lang w:val="es-ES"/>
        </w:rPr>
        <w:t>Sede del</w:t>
      </w:r>
      <w:r w:rsidRPr="00A9156E">
        <w:rPr>
          <w:szCs w:val="22"/>
          <w:lang w:val="es-ES"/>
        </w:rPr>
        <w:t xml:space="preserve"> observador acreditado:</w:t>
      </w:r>
      <w:r w:rsidR="00107E4B" w:rsidRPr="00A9156E">
        <w:rPr>
          <w:szCs w:val="22"/>
          <w:lang w:val="es-ES"/>
        </w:rPr>
        <w:t xml:space="preserve"> </w:t>
      </w:r>
      <w:r w:rsidRPr="00A9156E">
        <w:rPr>
          <w:szCs w:val="22"/>
          <w:lang w:val="es-ES"/>
        </w:rPr>
        <w:t>Nanyuki (Kenya)</w:t>
      </w:r>
    </w:p>
    <w:p w:rsidR="00EF4912" w:rsidRPr="00A9156E" w:rsidRDefault="00EF4912" w:rsidP="00DF5EAC">
      <w:pPr>
        <w:tabs>
          <w:tab w:val="left" w:pos="567"/>
        </w:tabs>
        <w:ind w:left="567"/>
        <w:rPr>
          <w:szCs w:val="22"/>
          <w:lang w:val="es-ES"/>
        </w:rPr>
      </w:pPr>
    </w:p>
    <w:p w:rsidR="00D25C37" w:rsidRPr="00A9156E" w:rsidRDefault="00EF4912" w:rsidP="00DF5EAC">
      <w:pPr>
        <w:tabs>
          <w:tab w:val="left" w:pos="567"/>
        </w:tabs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 xml:space="preserve">Sr. </w:t>
      </w:r>
      <w:r w:rsidR="008269B1" w:rsidRPr="00A9156E">
        <w:rPr>
          <w:szCs w:val="22"/>
          <w:lang w:val="es-ES"/>
        </w:rPr>
        <w:t>Ndiaga SALL</w:t>
      </w:r>
    </w:p>
    <w:p w:rsidR="00EF4912" w:rsidRPr="00A9156E" w:rsidRDefault="00EF4912" w:rsidP="00DF5EAC">
      <w:pPr>
        <w:tabs>
          <w:tab w:val="left" w:pos="567"/>
        </w:tabs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Nacionalidad:</w:t>
      </w:r>
      <w:r w:rsidR="00107E4B" w:rsidRPr="00A9156E">
        <w:rPr>
          <w:szCs w:val="22"/>
          <w:lang w:val="es-ES"/>
        </w:rPr>
        <w:t xml:space="preserve"> </w:t>
      </w:r>
      <w:r w:rsidR="008269B1" w:rsidRPr="00A9156E">
        <w:rPr>
          <w:szCs w:val="22"/>
          <w:lang w:val="es-ES"/>
        </w:rPr>
        <w:t>Senegal</w:t>
      </w:r>
    </w:p>
    <w:p w:rsidR="00EF4912" w:rsidRPr="00A9156E" w:rsidRDefault="00EF4912" w:rsidP="00DF5EAC">
      <w:pPr>
        <w:tabs>
          <w:tab w:val="left" w:pos="567"/>
        </w:tabs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Dirección postal:</w:t>
      </w:r>
      <w:r w:rsidR="00107E4B" w:rsidRPr="00A9156E">
        <w:rPr>
          <w:szCs w:val="22"/>
          <w:lang w:val="es-ES"/>
        </w:rPr>
        <w:t xml:space="preserve"> </w:t>
      </w:r>
      <w:r w:rsidR="008269B1" w:rsidRPr="00A9156E">
        <w:rPr>
          <w:szCs w:val="22"/>
          <w:lang w:val="es-ES"/>
        </w:rPr>
        <w:t>Dakar (Senegal)</w:t>
      </w:r>
    </w:p>
    <w:p w:rsidR="00EF4912" w:rsidRPr="00A9156E" w:rsidRDefault="00EF4912" w:rsidP="00DF5EAC">
      <w:pPr>
        <w:tabs>
          <w:tab w:val="left" w:pos="567"/>
        </w:tabs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Nombre del observador acreditado que designa al candidato:</w:t>
      </w:r>
      <w:r w:rsidR="00107E4B" w:rsidRPr="00A9156E">
        <w:rPr>
          <w:szCs w:val="22"/>
          <w:lang w:val="es-ES"/>
        </w:rPr>
        <w:t xml:space="preserve"> </w:t>
      </w:r>
      <w:r w:rsidR="008269B1" w:rsidRPr="00A9156E">
        <w:rPr>
          <w:szCs w:val="22"/>
          <w:lang w:val="es-ES"/>
        </w:rPr>
        <w:t>Enda Santé</w:t>
      </w:r>
    </w:p>
    <w:p w:rsidR="00EF4912" w:rsidRPr="00A9156E" w:rsidRDefault="00EF4912" w:rsidP="00DF5EAC">
      <w:pPr>
        <w:tabs>
          <w:tab w:val="left" w:pos="567"/>
        </w:tabs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Sede del observador acreditado:</w:t>
      </w:r>
      <w:r w:rsidR="00107E4B" w:rsidRPr="00A9156E">
        <w:rPr>
          <w:szCs w:val="22"/>
          <w:lang w:val="es-ES"/>
        </w:rPr>
        <w:t xml:space="preserve"> </w:t>
      </w:r>
      <w:r w:rsidR="008269B1" w:rsidRPr="00A9156E">
        <w:rPr>
          <w:szCs w:val="22"/>
          <w:lang w:val="es-ES"/>
        </w:rPr>
        <w:t>Dakar (Senegal)</w:t>
      </w:r>
    </w:p>
    <w:p w:rsidR="008269B1" w:rsidRPr="00A9156E" w:rsidRDefault="008269B1" w:rsidP="00DF5EAC">
      <w:pPr>
        <w:tabs>
          <w:tab w:val="left" w:pos="567"/>
        </w:tabs>
        <w:ind w:left="567"/>
        <w:rPr>
          <w:szCs w:val="22"/>
          <w:highlight w:val="yellow"/>
          <w:lang w:val="es-ES"/>
        </w:rPr>
      </w:pPr>
    </w:p>
    <w:p w:rsidR="00211246" w:rsidRPr="00A9156E" w:rsidRDefault="00EF4912" w:rsidP="00DF5EAC">
      <w:pPr>
        <w:tabs>
          <w:tab w:val="left" w:pos="567"/>
        </w:tabs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Sr</w:t>
      </w:r>
      <w:r w:rsidR="008269B1" w:rsidRPr="00A9156E">
        <w:rPr>
          <w:szCs w:val="22"/>
          <w:lang w:val="es-ES"/>
        </w:rPr>
        <w:t>a</w:t>
      </w:r>
      <w:r w:rsidRPr="00A9156E">
        <w:rPr>
          <w:szCs w:val="22"/>
          <w:lang w:val="es-ES"/>
        </w:rPr>
        <w:t xml:space="preserve">. </w:t>
      </w:r>
      <w:r w:rsidR="008269B1" w:rsidRPr="00A9156E">
        <w:rPr>
          <w:szCs w:val="22"/>
          <w:lang w:val="es-ES"/>
        </w:rPr>
        <w:t>Jennifer TAULI CORPUZ</w:t>
      </w:r>
    </w:p>
    <w:p w:rsidR="00EF4912" w:rsidRPr="00A9156E" w:rsidRDefault="008269B1" w:rsidP="00DF5EAC">
      <w:pPr>
        <w:tabs>
          <w:tab w:val="left" w:pos="567"/>
        </w:tabs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Nacionalidad: Filipinas</w:t>
      </w:r>
    </w:p>
    <w:p w:rsidR="008269B1" w:rsidRPr="00A9156E" w:rsidRDefault="008269B1" w:rsidP="00DF5EAC">
      <w:pPr>
        <w:tabs>
          <w:tab w:val="left" w:pos="567"/>
        </w:tabs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Dirección postal: Ciudad Quezón</w:t>
      </w:r>
    </w:p>
    <w:p w:rsidR="00EF4912" w:rsidRPr="00A9156E" w:rsidRDefault="00EF4912" w:rsidP="00DF5EAC">
      <w:pPr>
        <w:tabs>
          <w:tab w:val="left" w:pos="567"/>
        </w:tabs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Nombre del observador acreditado que designa al candidato:</w:t>
      </w:r>
    </w:p>
    <w:p w:rsidR="00D25C37" w:rsidRPr="00A9156E" w:rsidRDefault="008269B1" w:rsidP="00DF5EAC">
      <w:pPr>
        <w:tabs>
          <w:tab w:val="left" w:pos="567"/>
        </w:tabs>
        <w:ind w:left="567"/>
        <w:rPr>
          <w:i/>
          <w:iCs/>
          <w:szCs w:val="22"/>
          <w:lang w:val="es-ES"/>
        </w:rPr>
      </w:pPr>
      <w:r w:rsidRPr="00A9156E">
        <w:rPr>
          <w:i/>
          <w:iCs/>
          <w:szCs w:val="22"/>
          <w:lang w:val="es-ES"/>
        </w:rPr>
        <w:t>Tebtebba Foundation – Indigenous Peoples’ International Centre for Policy Research and Education</w:t>
      </w:r>
    </w:p>
    <w:p w:rsidR="00EF4912" w:rsidRPr="00A9156E" w:rsidRDefault="00EF4912" w:rsidP="00DF5EAC">
      <w:pPr>
        <w:tabs>
          <w:tab w:val="left" w:pos="567"/>
        </w:tabs>
        <w:ind w:left="567"/>
        <w:rPr>
          <w:szCs w:val="22"/>
          <w:lang w:val="es-ES"/>
        </w:rPr>
      </w:pPr>
      <w:r w:rsidRPr="00A9156E">
        <w:rPr>
          <w:szCs w:val="22"/>
          <w:lang w:val="es-ES"/>
        </w:rPr>
        <w:t>Sede del observador acreditado:</w:t>
      </w:r>
      <w:r w:rsidR="00107E4B" w:rsidRPr="00A9156E">
        <w:rPr>
          <w:szCs w:val="22"/>
          <w:lang w:val="es-ES"/>
        </w:rPr>
        <w:t xml:space="preserve"> </w:t>
      </w:r>
      <w:r w:rsidR="008809FD" w:rsidRPr="00A9156E">
        <w:rPr>
          <w:szCs w:val="22"/>
          <w:lang w:val="es-ES"/>
        </w:rPr>
        <w:t>Baguio</w:t>
      </w:r>
      <w:r w:rsidRPr="00A9156E">
        <w:rPr>
          <w:szCs w:val="22"/>
          <w:lang w:val="es-ES"/>
        </w:rPr>
        <w:t xml:space="preserve"> (</w:t>
      </w:r>
      <w:r w:rsidR="008809FD" w:rsidRPr="00A9156E">
        <w:rPr>
          <w:szCs w:val="22"/>
          <w:lang w:val="es-ES"/>
        </w:rPr>
        <w:t>Filipinas</w:t>
      </w:r>
      <w:r w:rsidRPr="00A9156E">
        <w:rPr>
          <w:szCs w:val="22"/>
          <w:lang w:val="es-ES"/>
        </w:rPr>
        <w:t>)</w:t>
      </w:r>
    </w:p>
    <w:p w:rsidR="00EF4912" w:rsidRPr="00A9156E" w:rsidRDefault="00EF4912" w:rsidP="00A9156E">
      <w:pPr>
        <w:tabs>
          <w:tab w:val="num" w:pos="567"/>
        </w:tabs>
        <w:spacing w:before="480" w:after="480"/>
        <w:ind w:left="5534"/>
        <w:rPr>
          <w:szCs w:val="22"/>
          <w:lang w:val="es-ES"/>
        </w:rPr>
      </w:pPr>
      <w:r w:rsidRPr="00A9156E">
        <w:rPr>
          <w:i/>
          <w:szCs w:val="22"/>
          <w:lang w:val="es-ES"/>
        </w:rPr>
        <w:t>Se invita al Comité a tomar nota del contenido del presente documento.</w:t>
      </w:r>
    </w:p>
    <w:p w:rsidR="00EF4912" w:rsidRPr="00A9156E" w:rsidRDefault="00EF4912" w:rsidP="00A9156E">
      <w:pPr>
        <w:pStyle w:val="Endofdocument-Annex"/>
        <w:rPr>
          <w:lang w:val="es-ES" w:eastAsia="en-US"/>
        </w:rPr>
      </w:pPr>
      <w:r w:rsidRPr="00A9156E">
        <w:rPr>
          <w:lang w:val="es-ES" w:eastAsia="en-US"/>
        </w:rPr>
        <w:t>[Fin del documento]</w:t>
      </w:r>
    </w:p>
    <w:sectPr w:rsidR="00EF4912" w:rsidRPr="00A9156E" w:rsidSect="00CC47D9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7E0" w:rsidRDefault="007F67E0">
      <w:r>
        <w:separator/>
      </w:r>
    </w:p>
  </w:endnote>
  <w:endnote w:type="continuationSeparator" w:id="0">
    <w:p w:rsidR="007F67E0" w:rsidRDefault="007F67E0" w:rsidP="003B38C1">
      <w:r>
        <w:separator/>
      </w:r>
    </w:p>
    <w:p w:rsidR="007F67E0" w:rsidRPr="003B38C1" w:rsidRDefault="007F67E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F67E0" w:rsidRPr="003B38C1" w:rsidRDefault="007F67E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7E0" w:rsidRDefault="007F67E0">
      <w:r>
        <w:separator/>
      </w:r>
    </w:p>
  </w:footnote>
  <w:footnote w:type="continuationSeparator" w:id="0">
    <w:p w:rsidR="007F67E0" w:rsidRDefault="007F67E0" w:rsidP="008B60B2">
      <w:r>
        <w:separator/>
      </w:r>
    </w:p>
    <w:p w:rsidR="007F67E0" w:rsidRPr="00ED77FB" w:rsidRDefault="007F67E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F67E0" w:rsidRPr="00ED77FB" w:rsidRDefault="007F67E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EF4912" w:rsidRPr="00A9156E" w:rsidRDefault="00EF4912" w:rsidP="00EF4912">
      <w:pPr>
        <w:pStyle w:val="FootnoteText"/>
        <w:rPr>
          <w:lang w:val="es-ES"/>
        </w:rPr>
      </w:pPr>
      <w:r w:rsidRPr="00A9156E">
        <w:rPr>
          <w:rStyle w:val="FootnoteReference"/>
          <w:lang w:val="es-ES"/>
        </w:rPr>
        <w:footnoteRef/>
      </w:r>
      <w:r w:rsidRPr="00A9156E">
        <w:rPr>
          <w:lang w:val="es-ES"/>
        </w:rPr>
        <w:t xml:space="preserve"> El 2 de septiembre de 2013 se reembolsaron 782,22 francos suizos de conformidad con las condiciones convenidas para el uso de la contribución efectuada por el Gobierno de Australia.</w:t>
      </w:r>
    </w:p>
  </w:footnote>
  <w:footnote w:id="3">
    <w:p w:rsidR="00EF4912" w:rsidRPr="00A9156E" w:rsidRDefault="00EF4912" w:rsidP="009D7B2B">
      <w:pPr>
        <w:pStyle w:val="FootnoteText"/>
        <w:rPr>
          <w:lang w:val="es-ES"/>
        </w:rPr>
      </w:pPr>
      <w:r w:rsidRPr="00A9156E">
        <w:rPr>
          <w:rStyle w:val="FootnoteReference"/>
          <w:lang w:val="es-ES"/>
        </w:rPr>
        <w:footnoteRef/>
      </w:r>
      <w:r w:rsidRPr="00A9156E">
        <w:rPr>
          <w:lang w:val="es-ES"/>
        </w:rPr>
        <w:t xml:space="preserve"> Véase el documento WIPO/GRTKF/IC/35/INF/4, con fecha 1 de </w:t>
      </w:r>
      <w:r w:rsidR="009D7B2B" w:rsidRPr="00A9156E">
        <w:rPr>
          <w:lang w:val="es-ES"/>
        </w:rPr>
        <w:t>febrero</w:t>
      </w:r>
      <w:r w:rsidRPr="00A9156E">
        <w:rPr>
          <w:lang w:val="es-ES"/>
        </w:rPr>
        <w:t xml:space="preserve"> de 2018.</w:t>
      </w:r>
    </w:p>
  </w:footnote>
  <w:footnote w:id="4">
    <w:p w:rsidR="00EF4912" w:rsidRPr="00A9156E" w:rsidRDefault="00EF4912" w:rsidP="00EF4912">
      <w:pPr>
        <w:pStyle w:val="FootnoteText"/>
        <w:rPr>
          <w:lang w:val="es-ES"/>
        </w:rPr>
      </w:pPr>
      <w:r w:rsidRPr="00A9156E">
        <w:rPr>
          <w:rStyle w:val="FootnoteReference"/>
          <w:lang w:val="es-ES"/>
        </w:rPr>
        <w:footnoteRef/>
      </w:r>
      <w:r w:rsidRPr="00A9156E">
        <w:rPr>
          <w:lang w:val="es-ES"/>
        </w:rPr>
        <w:t xml:space="preserve"> Véase el Anexo del documento WIPO/GRTKF/IC/34/INF/6, con fecha 15 de junio de 2017.</w:t>
      </w:r>
    </w:p>
  </w:footnote>
  <w:footnote w:id="5">
    <w:p w:rsidR="00113335" w:rsidRPr="00A9156E" w:rsidRDefault="00113335">
      <w:pPr>
        <w:pStyle w:val="FootnoteText"/>
        <w:rPr>
          <w:lang w:val="es-ES"/>
        </w:rPr>
      </w:pPr>
      <w:r w:rsidRPr="00A9156E">
        <w:rPr>
          <w:rStyle w:val="FootnoteReference"/>
          <w:lang w:val="es-ES"/>
        </w:rPr>
        <w:footnoteRef/>
      </w:r>
      <w:r w:rsidRPr="00A9156E">
        <w:rPr>
          <w:lang w:val="es-ES"/>
        </w:rPr>
        <w:t xml:space="preserve"> Ídem.</w:t>
      </w:r>
    </w:p>
  </w:footnote>
  <w:footnote w:id="6">
    <w:p w:rsidR="008374CB" w:rsidRPr="00A9156E" w:rsidRDefault="008374CB">
      <w:pPr>
        <w:pStyle w:val="FootnoteText"/>
        <w:rPr>
          <w:lang w:val="es-ES"/>
        </w:rPr>
      </w:pPr>
      <w:r w:rsidRPr="00A9156E">
        <w:rPr>
          <w:rStyle w:val="FootnoteReference"/>
          <w:lang w:val="es-ES"/>
        </w:rPr>
        <w:footnoteRef/>
      </w:r>
      <w:r w:rsidRPr="00A9156E">
        <w:rPr>
          <w:lang w:val="es-ES"/>
        </w:rPr>
        <w:t xml:space="preserve"> </w:t>
      </w:r>
      <w:r w:rsidR="00805212" w:rsidRPr="00A9156E">
        <w:rPr>
          <w:lang w:val="es-ES"/>
        </w:rPr>
        <w:t>Véase el Anexo del documento WIPO/GRTKF/IC/36/INF/6, con fecha 28 de junio de 2018.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8C4AA3" w:rsidRDefault="00CC47D9" w:rsidP="00477D6B">
    <w:pPr>
      <w:jc w:val="right"/>
      <w:rPr>
        <w:lang w:val="es-ES"/>
      </w:rPr>
    </w:pPr>
    <w:bookmarkStart w:id="6" w:name="Code2"/>
    <w:bookmarkEnd w:id="6"/>
    <w:r w:rsidRPr="008C4AA3">
      <w:rPr>
        <w:lang w:val="es-ES"/>
      </w:rPr>
      <w:t>W</w:t>
    </w:r>
    <w:r w:rsidR="00A93EE5">
      <w:rPr>
        <w:lang w:val="es-ES"/>
      </w:rPr>
      <w:t>IPO/GRTKF/IC/37</w:t>
    </w:r>
    <w:r w:rsidRPr="008C4AA3">
      <w:rPr>
        <w:lang w:val="es-ES"/>
      </w:rPr>
      <w:t>/INF/4</w:t>
    </w:r>
  </w:p>
  <w:p w:rsidR="00EC4E49" w:rsidRPr="008C4AA3" w:rsidRDefault="00EC4E49" w:rsidP="008C4AA3">
    <w:pPr>
      <w:jc w:val="right"/>
      <w:rPr>
        <w:lang w:val="es-ES"/>
      </w:rPr>
    </w:pPr>
    <w:r w:rsidRPr="008C4AA3">
      <w:rPr>
        <w:lang w:val="es-ES"/>
      </w:rPr>
      <w:t>p</w:t>
    </w:r>
    <w:r w:rsidR="008C4AA3" w:rsidRPr="008C4AA3">
      <w:rPr>
        <w:lang w:val="es-ES"/>
      </w:rPr>
      <w:t>ágina</w:t>
    </w:r>
    <w:r w:rsidRPr="008C4AA3">
      <w:rPr>
        <w:lang w:val="es-ES"/>
      </w:rPr>
      <w:t xml:space="preserve"> </w:t>
    </w:r>
    <w:r>
      <w:fldChar w:fldCharType="begin"/>
    </w:r>
    <w:r w:rsidRPr="008C4AA3">
      <w:rPr>
        <w:lang w:val="es-ES"/>
      </w:rPr>
      <w:instrText xml:space="preserve"> PAGE  \* MERGEFORMAT </w:instrText>
    </w:r>
    <w:r>
      <w:fldChar w:fldCharType="separate"/>
    </w:r>
    <w:r w:rsidR="0064611C">
      <w:rPr>
        <w:noProof/>
        <w:lang w:val="es-ES"/>
      </w:rPr>
      <w:t>6</w:t>
    </w:r>
    <w:r>
      <w:fldChar w:fldCharType="end"/>
    </w:r>
  </w:p>
  <w:p w:rsidR="008A134B" w:rsidRPr="008C4AA3" w:rsidRDefault="008A134B" w:rsidP="00477D6B">
    <w:pPr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FF4B91"/>
    <w:multiLevelType w:val="multilevel"/>
    <w:tmpl w:val="25F6A6B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%3)"/>
      <w:lvlJc w:val="left"/>
      <w:pPr>
        <w:tabs>
          <w:tab w:val="num" w:pos="2694"/>
        </w:tabs>
        <w:ind w:left="993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Empty"/>
    <w:docVar w:name="TermBaseURL" w:val="empty"/>
    <w:docVar w:name="TextBases" w:val="TextBase TMs\00182-GIS-STS"/>
    <w:docVar w:name="TextBaseURL" w:val="empty"/>
    <w:docVar w:name="UILng" w:val="en"/>
  </w:docVars>
  <w:rsids>
    <w:rsidRoot w:val="00CC47D9"/>
    <w:rsid w:val="00015780"/>
    <w:rsid w:val="00041ED5"/>
    <w:rsid w:val="00043CAA"/>
    <w:rsid w:val="00071FD2"/>
    <w:rsid w:val="00075432"/>
    <w:rsid w:val="000968ED"/>
    <w:rsid w:val="000D7887"/>
    <w:rsid w:val="000F5E56"/>
    <w:rsid w:val="00107E4B"/>
    <w:rsid w:val="00113335"/>
    <w:rsid w:val="001362EE"/>
    <w:rsid w:val="001510A1"/>
    <w:rsid w:val="001647D5"/>
    <w:rsid w:val="001832A6"/>
    <w:rsid w:val="00211246"/>
    <w:rsid w:val="0021217E"/>
    <w:rsid w:val="002344BE"/>
    <w:rsid w:val="002634C4"/>
    <w:rsid w:val="002671D1"/>
    <w:rsid w:val="002928D3"/>
    <w:rsid w:val="002E2CD1"/>
    <w:rsid w:val="002F1FE6"/>
    <w:rsid w:val="002F4E68"/>
    <w:rsid w:val="00312F7F"/>
    <w:rsid w:val="00351342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5019FF"/>
    <w:rsid w:val="0053057A"/>
    <w:rsid w:val="00533F42"/>
    <w:rsid w:val="00535CFF"/>
    <w:rsid w:val="00560A29"/>
    <w:rsid w:val="0058016E"/>
    <w:rsid w:val="005C6649"/>
    <w:rsid w:val="00605827"/>
    <w:rsid w:val="00646050"/>
    <w:rsid w:val="0064611C"/>
    <w:rsid w:val="006713CA"/>
    <w:rsid w:val="00676C5C"/>
    <w:rsid w:val="006B41E5"/>
    <w:rsid w:val="006C3903"/>
    <w:rsid w:val="00707E36"/>
    <w:rsid w:val="007D1613"/>
    <w:rsid w:val="007E4C0E"/>
    <w:rsid w:val="007F67E0"/>
    <w:rsid w:val="00805212"/>
    <w:rsid w:val="008269B1"/>
    <w:rsid w:val="008374CB"/>
    <w:rsid w:val="008809FD"/>
    <w:rsid w:val="008A134B"/>
    <w:rsid w:val="008B2CC1"/>
    <w:rsid w:val="008B60B2"/>
    <w:rsid w:val="008C4AA3"/>
    <w:rsid w:val="0090731E"/>
    <w:rsid w:val="00916EE2"/>
    <w:rsid w:val="00966A22"/>
    <w:rsid w:val="0096722F"/>
    <w:rsid w:val="00980843"/>
    <w:rsid w:val="00983EBD"/>
    <w:rsid w:val="009D7B2B"/>
    <w:rsid w:val="009E2791"/>
    <w:rsid w:val="009E3F6F"/>
    <w:rsid w:val="009F499F"/>
    <w:rsid w:val="00A37342"/>
    <w:rsid w:val="00A42DAF"/>
    <w:rsid w:val="00A453BE"/>
    <w:rsid w:val="00A45BD8"/>
    <w:rsid w:val="00A869B7"/>
    <w:rsid w:val="00A9156E"/>
    <w:rsid w:val="00A93EE5"/>
    <w:rsid w:val="00AC205C"/>
    <w:rsid w:val="00AC7C7B"/>
    <w:rsid w:val="00AD74C3"/>
    <w:rsid w:val="00AF0A6B"/>
    <w:rsid w:val="00B05A69"/>
    <w:rsid w:val="00B6059C"/>
    <w:rsid w:val="00B6615C"/>
    <w:rsid w:val="00B9734B"/>
    <w:rsid w:val="00BA30E2"/>
    <w:rsid w:val="00BC1106"/>
    <w:rsid w:val="00C11BFE"/>
    <w:rsid w:val="00C5068F"/>
    <w:rsid w:val="00C86D74"/>
    <w:rsid w:val="00CC47D9"/>
    <w:rsid w:val="00CD04F1"/>
    <w:rsid w:val="00CF0196"/>
    <w:rsid w:val="00D123FD"/>
    <w:rsid w:val="00D25C37"/>
    <w:rsid w:val="00D45252"/>
    <w:rsid w:val="00D71B4D"/>
    <w:rsid w:val="00D722E9"/>
    <w:rsid w:val="00D93D55"/>
    <w:rsid w:val="00DF5EAC"/>
    <w:rsid w:val="00DF6238"/>
    <w:rsid w:val="00E15015"/>
    <w:rsid w:val="00E335FE"/>
    <w:rsid w:val="00E358EF"/>
    <w:rsid w:val="00E66B78"/>
    <w:rsid w:val="00EA56EB"/>
    <w:rsid w:val="00EA7D6E"/>
    <w:rsid w:val="00EC4E49"/>
    <w:rsid w:val="00ED77FB"/>
    <w:rsid w:val="00EE45FA"/>
    <w:rsid w:val="00EF4912"/>
    <w:rsid w:val="00EF4BDC"/>
    <w:rsid w:val="00EF7A7F"/>
    <w:rsid w:val="00F66152"/>
    <w:rsid w:val="00FE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C4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47D9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CC47D9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rsid w:val="00CC47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C4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47D9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CC47D9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rsid w:val="00CC47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3273B-0F55-4F38-8462-0FD2B5CB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13</TotalTime>
  <Pages>6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lastModifiedBy>MORENO PALESTINI Maria Del Pilar</cp:lastModifiedBy>
  <cp:revision>4</cp:revision>
  <cp:lastPrinted>2018-07-20T12:29:00Z</cp:lastPrinted>
  <dcterms:created xsi:type="dcterms:W3CDTF">2018-07-18T07:03:00Z</dcterms:created>
  <dcterms:modified xsi:type="dcterms:W3CDTF">2018-07-20T12:29:00Z</dcterms:modified>
</cp:coreProperties>
</file>