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12B8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12B8E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2B8E" w:rsidRDefault="006259EC" w:rsidP="00916EE2">
            <w:pPr>
              <w:rPr>
                <w:lang w:val="es-ES"/>
              </w:rPr>
            </w:pPr>
            <w:r w:rsidRPr="00812B8E">
              <w:rPr>
                <w:noProof/>
                <w:lang w:eastAsia="en-US"/>
              </w:rPr>
              <w:drawing>
                <wp:inline distT="0" distB="0" distL="0" distR="0" wp14:anchorId="1E1A746C" wp14:editId="77F125E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2B8E" w:rsidRDefault="006259EC" w:rsidP="00916EE2">
            <w:pPr>
              <w:jc w:val="right"/>
              <w:rPr>
                <w:lang w:val="es-ES"/>
              </w:rPr>
            </w:pPr>
            <w:r w:rsidRPr="00812B8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12B8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12B8E" w:rsidRDefault="00A968B7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812B8E">
              <w:rPr>
                <w:rFonts w:ascii="Arial Black" w:hAnsi="Arial Black"/>
                <w:caps/>
                <w:sz w:val="15"/>
                <w:lang w:val="es-ES"/>
              </w:rPr>
              <w:t>WIPO/GRTKF/IC/36/INF/3</w:t>
            </w:r>
            <w:r w:rsidR="001720E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812B8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12B8E" w:rsidRDefault="008B2CC1" w:rsidP="003E4A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12B8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812B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857FC1" w:rsidRPr="00812B8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812B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812B8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12B8E" w:rsidRDefault="00857FC1" w:rsidP="003E4A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12B8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812B8E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812B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Pr="00812B8E">
              <w:rPr>
                <w:rFonts w:ascii="Arial Black" w:hAnsi="Arial Black"/>
                <w:caps/>
                <w:sz w:val="15"/>
                <w:lang w:val="es-ES"/>
              </w:rPr>
              <w:t>6 de junio de</w:t>
            </w:r>
            <w:r w:rsidR="00A968B7" w:rsidRPr="00812B8E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  <w:r w:rsidR="008B2CC1" w:rsidRPr="00812B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57FC1" w:rsidP="008B2CC1">
      <w:pPr>
        <w:rPr>
          <w:b/>
          <w:sz w:val="28"/>
          <w:szCs w:val="28"/>
          <w:lang w:val="es-ES"/>
        </w:rPr>
      </w:pPr>
      <w:r w:rsidRPr="00812B8E">
        <w:rPr>
          <w:b/>
          <w:sz w:val="28"/>
          <w:szCs w:val="28"/>
          <w:lang w:val="es-ES"/>
        </w:rPr>
        <w:t xml:space="preserve">Comité Intergubernamental sobre Propiedad Intelectual y Recursos Genéticos, </w:t>
      </w:r>
      <w:r w:rsidR="003E4AEC" w:rsidRPr="00812B8E">
        <w:rPr>
          <w:b/>
          <w:sz w:val="28"/>
          <w:szCs w:val="28"/>
          <w:lang w:val="es-ES"/>
        </w:rPr>
        <w:t>Conocimientos</w:t>
      </w:r>
      <w:r w:rsidRPr="00812B8E">
        <w:rPr>
          <w:b/>
          <w:sz w:val="28"/>
          <w:szCs w:val="28"/>
          <w:lang w:val="es-ES"/>
        </w:rPr>
        <w:t xml:space="preserve"> Tradicionales y Folclore</w:t>
      </w:r>
    </w:p>
    <w:p w:rsidR="003845C1" w:rsidRPr="00812B8E" w:rsidRDefault="003845C1" w:rsidP="003845C1">
      <w:pPr>
        <w:rPr>
          <w:lang w:val="es-ES"/>
        </w:rPr>
      </w:pPr>
    </w:p>
    <w:p w:rsidR="003845C1" w:rsidRPr="00812B8E" w:rsidRDefault="003845C1" w:rsidP="003845C1">
      <w:pPr>
        <w:rPr>
          <w:lang w:val="es-ES"/>
        </w:rPr>
      </w:pPr>
    </w:p>
    <w:p w:rsidR="008B2CC1" w:rsidRPr="00812B8E" w:rsidRDefault="00857FC1" w:rsidP="008B2CC1">
      <w:pPr>
        <w:rPr>
          <w:b/>
          <w:sz w:val="24"/>
          <w:szCs w:val="24"/>
          <w:lang w:val="es-ES"/>
        </w:rPr>
      </w:pPr>
      <w:r w:rsidRPr="00812B8E">
        <w:rPr>
          <w:b/>
          <w:sz w:val="24"/>
          <w:szCs w:val="24"/>
          <w:lang w:val="es-ES"/>
        </w:rPr>
        <w:t>Trigésima sexta sesión</w:t>
      </w:r>
    </w:p>
    <w:p w:rsidR="008B2CC1" w:rsidRPr="00812B8E" w:rsidRDefault="00857FC1" w:rsidP="008B2CC1">
      <w:pPr>
        <w:rPr>
          <w:b/>
          <w:sz w:val="24"/>
          <w:szCs w:val="24"/>
          <w:lang w:val="es-ES"/>
        </w:rPr>
      </w:pPr>
      <w:r w:rsidRPr="00812B8E">
        <w:rPr>
          <w:b/>
          <w:sz w:val="24"/>
          <w:szCs w:val="24"/>
          <w:lang w:val="es-ES"/>
        </w:rPr>
        <w:t xml:space="preserve">Ginebra, 25 a 29 de junio de </w:t>
      </w:r>
      <w:r w:rsidR="00DE6839" w:rsidRPr="00812B8E">
        <w:rPr>
          <w:b/>
          <w:sz w:val="24"/>
          <w:szCs w:val="24"/>
          <w:lang w:val="es-ES"/>
        </w:rPr>
        <w:t>2018</w:t>
      </w: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57FC1" w:rsidP="008B2CC1">
      <w:pPr>
        <w:rPr>
          <w:caps/>
          <w:sz w:val="24"/>
          <w:lang w:val="es-ES"/>
        </w:rPr>
      </w:pPr>
      <w:bookmarkStart w:id="4" w:name="TitleOfDoc"/>
      <w:bookmarkEnd w:id="4"/>
      <w:r w:rsidRPr="00812B8E">
        <w:rPr>
          <w:caps/>
          <w:sz w:val="24"/>
          <w:lang w:val="es-ES"/>
        </w:rPr>
        <w:t>proyecto de programa de la trigésima sexta sesión</w:t>
      </w:r>
    </w:p>
    <w:p w:rsidR="008B2CC1" w:rsidRPr="00812B8E" w:rsidRDefault="008B2CC1" w:rsidP="008B2CC1">
      <w:pPr>
        <w:rPr>
          <w:lang w:val="es-ES"/>
        </w:rPr>
      </w:pPr>
    </w:p>
    <w:p w:rsidR="008B2CC1" w:rsidRPr="00812B8E" w:rsidRDefault="00857FC1" w:rsidP="008B2CC1">
      <w:pPr>
        <w:rPr>
          <w:i/>
          <w:lang w:val="es-ES"/>
        </w:rPr>
      </w:pPr>
      <w:bookmarkStart w:id="5" w:name="Prepared"/>
      <w:bookmarkEnd w:id="5"/>
      <w:r w:rsidRPr="00812B8E">
        <w:rPr>
          <w:i/>
          <w:lang w:val="es-ES"/>
        </w:rPr>
        <w:t>preparado por la Secretaría</w:t>
      </w:r>
    </w:p>
    <w:p w:rsidR="00AC205C" w:rsidRPr="00812B8E" w:rsidRDefault="00AC205C">
      <w:pPr>
        <w:rPr>
          <w:lang w:val="es-ES"/>
        </w:rPr>
      </w:pPr>
    </w:p>
    <w:p w:rsidR="000F5E56" w:rsidRPr="00812B8E" w:rsidRDefault="000F5E56">
      <w:pPr>
        <w:rPr>
          <w:lang w:val="es-ES"/>
        </w:rPr>
      </w:pPr>
    </w:p>
    <w:p w:rsidR="002928D3" w:rsidRPr="00812B8E" w:rsidRDefault="002928D3">
      <w:pPr>
        <w:rPr>
          <w:lang w:val="es-ES"/>
        </w:rPr>
      </w:pPr>
    </w:p>
    <w:p w:rsidR="002928D3" w:rsidRPr="00812B8E" w:rsidRDefault="002928D3" w:rsidP="0053057A">
      <w:pPr>
        <w:rPr>
          <w:lang w:val="es-ES"/>
        </w:rPr>
      </w:pPr>
    </w:p>
    <w:p w:rsidR="00DE6839" w:rsidRPr="00812B8E" w:rsidRDefault="00DE6839" w:rsidP="00DE6839">
      <w:pPr>
        <w:rPr>
          <w:lang w:val="es-ES"/>
        </w:rPr>
      </w:pPr>
    </w:p>
    <w:p w:rsidR="00DE6839" w:rsidRPr="00812B8E" w:rsidRDefault="00325E76" w:rsidP="00DE6839">
      <w:pPr>
        <w:pStyle w:val="ONUME"/>
        <w:spacing w:after="0"/>
        <w:rPr>
          <w:lang w:val="es-ES"/>
        </w:rPr>
      </w:pPr>
      <w:r w:rsidRPr="00812B8E">
        <w:rPr>
          <w:lang w:val="es-ES"/>
        </w:rPr>
        <w:t xml:space="preserve">Conforme a la obligación del Comité Intergubernamental sobre Propiedad Intelectual y Recursos Genéticos, Conocimientos Tradicionales y Folclore (“el Comité”) de poner a disposición una propuesta de programa de trabajo, el presente documento contiene el programa propuesto para la trigésima sexta </w:t>
      </w:r>
      <w:r w:rsidR="003E4AEC" w:rsidRPr="00812B8E">
        <w:rPr>
          <w:lang w:val="es-ES"/>
        </w:rPr>
        <w:t>sesión</w:t>
      </w:r>
      <w:r w:rsidRPr="00812B8E">
        <w:rPr>
          <w:lang w:val="es-ES"/>
        </w:rPr>
        <w:t xml:space="preserve"> del Comité. El presente programa es puramente indicativo y el </w:t>
      </w:r>
      <w:r w:rsidR="003E4AEC" w:rsidRPr="00812B8E">
        <w:rPr>
          <w:lang w:val="es-ES"/>
        </w:rPr>
        <w:t>presidente</w:t>
      </w:r>
      <w:r w:rsidRPr="00812B8E">
        <w:rPr>
          <w:lang w:val="es-ES"/>
        </w:rPr>
        <w:t xml:space="preserve"> y los miembros del Comité determinarán la </w:t>
      </w:r>
      <w:r w:rsidR="003E4AEC" w:rsidRPr="00812B8E">
        <w:rPr>
          <w:lang w:val="es-ES"/>
        </w:rPr>
        <w:t>organización</w:t>
      </w:r>
      <w:r w:rsidRPr="00812B8E">
        <w:rPr>
          <w:lang w:val="es-ES"/>
        </w:rPr>
        <w:t xml:space="preserve"> definitiva de la labor del Comité con arreglo a su Reglamento.</w:t>
      </w:r>
    </w:p>
    <w:p w:rsidR="00DE6839" w:rsidRPr="00812B8E" w:rsidRDefault="00DE6839" w:rsidP="00DE6839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DE6839" w:rsidRPr="00812B8E" w:rsidRDefault="00DE6839" w:rsidP="00DE6839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857FC1" w:rsidP="00343DA7">
            <w:pPr>
              <w:spacing w:before="100" w:beforeAutospacing="1" w:after="100" w:afterAutospacing="1"/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t>Domingo 24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EC74A5" w:rsidRPr="00812B8E" w:rsidRDefault="00AC3F38" w:rsidP="00343DA7">
            <w:pPr>
              <w:spacing w:before="100" w:beforeAutospacing="1" w:after="100" w:afterAutospacing="1"/>
              <w:rPr>
                <w:lang w:val="es-ES"/>
              </w:rPr>
            </w:pPr>
            <w:r w:rsidRPr="00812B8E">
              <w:rPr>
                <w:lang w:val="es-ES"/>
              </w:rPr>
              <w:t>A partir de</w:t>
            </w:r>
            <w:r w:rsidR="00857FC1" w:rsidRPr="00812B8E">
              <w:rPr>
                <w:lang w:val="es-ES"/>
              </w:rPr>
              <w:t xml:space="preserve"> las</w:t>
            </w:r>
            <w:r w:rsidR="00EC74A5" w:rsidRPr="00812B8E">
              <w:rPr>
                <w:lang w:val="es-ES"/>
              </w:rPr>
              <w:t xml:space="preserve"> 9</w:t>
            </w:r>
            <w:r w:rsidRPr="00812B8E">
              <w:rPr>
                <w:lang w:val="es-ES"/>
              </w:rPr>
              <w:t>.</w:t>
            </w:r>
            <w:r w:rsidR="00EC74A5" w:rsidRPr="00812B8E">
              <w:rPr>
                <w:lang w:val="es-ES"/>
              </w:rPr>
              <w:t>00</w:t>
            </w:r>
          </w:p>
          <w:p w:rsidR="00EC74A5" w:rsidRPr="00812B8E" w:rsidRDefault="00EC74A5" w:rsidP="00343DA7">
            <w:pPr>
              <w:spacing w:before="100" w:beforeAutospacing="1" w:after="100" w:afterAutospacing="1"/>
              <w:rPr>
                <w:lang w:val="es-ES"/>
              </w:rPr>
            </w:pPr>
          </w:p>
          <w:p w:rsidR="00EC74A5" w:rsidRPr="00812B8E" w:rsidRDefault="00EC74A5" w:rsidP="00343DA7">
            <w:pPr>
              <w:spacing w:before="100" w:beforeAutospacing="1" w:after="100" w:afterAutospacing="1"/>
              <w:rPr>
                <w:lang w:val="es-ES"/>
              </w:rPr>
            </w:pPr>
          </w:p>
          <w:p w:rsidR="00DE6839" w:rsidRPr="00812B8E" w:rsidRDefault="00AC3F38" w:rsidP="00AC3F38">
            <w:pPr>
              <w:spacing w:before="100" w:beforeAutospacing="1" w:after="100" w:afterAutospacing="1"/>
              <w:rPr>
                <w:lang w:val="es-ES"/>
              </w:rPr>
            </w:pPr>
            <w:r w:rsidRPr="00812B8E">
              <w:rPr>
                <w:lang w:val="es-ES"/>
              </w:rPr>
              <w:t>A partir de las</w:t>
            </w:r>
            <w:r w:rsidR="00DE6839" w:rsidRPr="00812B8E">
              <w:rPr>
                <w:lang w:val="es-ES"/>
              </w:rPr>
              <w:t xml:space="preserve"> 14</w:t>
            </w:r>
            <w:r w:rsidRPr="00812B8E">
              <w:rPr>
                <w:lang w:val="es-ES"/>
              </w:rPr>
              <w:t>.</w:t>
            </w:r>
            <w:r w:rsidR="00DE6839" w:rsidRPr="00812B8E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343DA7">
            <w:pPr>
              <w:spacing w:before="100" w:beforeAutospacing="1" w:after="100" w:afterAutospacing="1"/>
              <w:rPr>
                <w:lang w:val="es-ES"/>
              </w:rPr>
            </w:pPr>
          </w:p>
          <w:p w:rsidR="00EC74A5" w:rsidRPr="00812B8E" w:rsidRDefault="003E4AEC" w:rsidP="00343DA7">
            <w:pPr>
              <w:spacing w:before="100" w:beforeAutospacing="1" w:after="100" w:afterAutospacing="1"/>
              <w:rPr>
                <w:lang w:val="es-ES"/>
              </w:rPr>
            </w:pPr>
            <w:r w:rsidRPr="00812B8E">
              <w:rPr>
                <w:lang w:val="es-ES"/>
              </w:rPr>
              <w:t>G</w:t>
            </w:r>
            <w:r w:rsidR="00325E76" w:rsidRPr="00812B8E">
              <w:rPr>
                <w:lang w:val="es-ES"/>
              </w:rPr>
              <w:t>rupo</w:t>
            </w:r>
            <w:r w:rsidR="00325E76" w:rsidRPr="00812B8E">
              <w:rPr>
                <w:i/>
                <w:lang w:val="es-ES"/>
              </w:rPr>
              <w:t xml:space="preserve"> </w:t>
            </w:r>
            <w:r w:rsidR="00325E76" w:rsidRPr="00812B8E">
              <w:rPr>
                <w:lang w:val="es-ES"/>
              </w:rPr>
              <w:t xml:space="preserve">de expertos </w:t>
            </w:r>
            <w:r w:rsidR="00325E76" w:rsidRPr="00812B8E">
              <w:rPr>
                <w:i/>
                <w:lang w:val="es-ES"/>
              </w:rPr>
              <w:t>ad hoc</w:t>
            </w:r>
            <w:r w:rsidR="00325E76" w:rsidRPr="00812B8E">
              <w:rPr>
                <w:lang w:val="es-ES"/>
              </w:rPr>
              <w:t xml:space="preserve"> sobre recursos genéticos</w:t>
            </w:r>
          </w:p>
          <w:p w:rsidR="00EC74A5" w:rsidRPr="00812B8E" w:rsidRDefault="00325E76" w:rsidP="00343DA7">
            <w:pPr>
              <w:spacing w:before="100" w:beforeAutospacing="1" w:after="100" w:afterAutospacing="1"/>
              <w:rPr>
                <w:i/>
                <w:lang w:val="es-ES"/>
              </w:rPr>
            </w:pPr>
            <w:r w:rsidRPr="00812B8E">
              <w:rPr>
                <w:i/>
                <w:lang w:val="es-ES"/>
              </w:rPr>
              <w:t xml:space="preserve">Constituido por expertos designados. </w:t>
            </w:r>
            <w:r w:rsidR="00EC74A5" w:rsidRPr="00812B8E">
              <w:rPr>
                <w:i/>
                <w:lang w:val="es-ES"/>
              </w:rPr>
              <w:t>No</w:t>
            </w:r>
            <w:r w:rsidRPr="00812B8E">
              <w:rPr>
                <w:i/>
                <w:lang w:val="es-ES"/>
              </w:rPr>
              <w:t xml:space="preserve"> se trata de una sesión formal del Comité, pero ha sido establecida por el Comité y cuenta con la asistencia práctica de la Secretaría</w:t>
            </w:r>
          </w:p>
          <w:p w:rsidR="00DE6839" w:rsidRPr="00812B8E" w:rsidRDefault="003E4AEC" w:rsidP="00343DA7">
            <w:pPr>
              <w:spacing w:before="100" w:beforeAutospacing="1" w:after="100" w:afterAutospacing="1"/>
              <w:rPr>
                <w:lang w:val="es-ES"/>
              </w:rPr>
            </w:pPr>
            <w:r w:rsidRPr="00812B8E">
              <w:rPr>
                <w:lang w:val="es-ES"/>
              </w:rPr>
              <w:t>Foro consultivo indígena</w:t>
            </w:r>
          </w:p>
          <w:p w:rsidR="00DE6839" w:rsidRPr="00812B8E" w:rsidRDefault="003E4AEC" w:rsidP="00343DA7">
            <w:pPr>
              <w:spacing w:before="100" w:beforeAutospacing="1" w:after="100" w:afterAutospacing="1"/>
              <w:rPr>
                <w:i/>
                <w:lang w:val="es-ES"/>
              </w:rPr>
            </w:pPr>
            <w:r w:rsidRPr="00812B8E">
              <w:rPr>
                <w:i/>
                <w:lang w:val="es-ES"/>
              </w:rPr>
              <w:t>Constituido por representantes de organizaciones que representan a comunidades indígenas. No se trata de una sesión formal del Comité ni de una reunión oficial de la OMPI, pero cuenta con el apoyo del Comité y la asistencia práctica de la Secretaría</w:t>
            </w:r>
          </w:p>
        </w:tc>
      </w:tr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857FC1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lastRenderedPageBreak/>
              <w:t>Lunes 25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10</w:t>
            </w:r>
            <w:r w:rsidR="00AC3F38" w:rsidRPr="00812B8E">
              <w:rPr>
                <w:lang w:val="es-ES"/>
              </w:rPr>
              <w:t>.</w:t>
            </w:r>
            <w:r w:rsidRPr="00812B8E">
              <w:rPr>
                <w:lang w:val="es-ES"/>
              </w:rPr>
              <w:t>00 – 13</w:t>
            </w:r>
            <w:r w:rsidR="00AC3F38" w:rsidRPr="00812B8E">
              <w:rPr>
                <w:lang w:val="es-ES"/>
              </w:rPr>
              <w:t>.</w:t>
            </w:r>
            <w:r w:rsidRPr="00812B8E">
              <w:rPr>
                <w:lang w:val="es-ES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ind w:left="1052" w:hanging="1080"/>
              <w:rPr>
                <w:b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ind w:left="1052" w:hanging="1080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192"/>
                <w:tab w:val="left" w:pos="4820"/>
              </w:tabs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1: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Apertura de la sesión</w:t>
            </w:r>
          </w:p>
          <w:p w:rsidR="00DE6839" w:rsidRPr="00812B8E" w:rsidRDefault="00DE6839" w:rsidP="00812B8E">
            <w:pPr>
              <w:tabs>
                <w:tab w:val="left" w:pos="1102"/>
                <w:tab w:val="left" w:pos="4820"/>
              </w:tabs>
              <w:ind w:left="1052" w:hanging="1080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spacing w:line="260" w:lineRule="atLeast"/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2: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Aprobación del orden del día</w:t>
            </w:r>
          </w:p>
          <w:p w:rsidR="00DE6839" w:rsidRPr="00812B8E" w:rsidRDefault="00700290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WIPO/GRTKF/IC/36/1 Prov. 3</w:t>
            </w: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WIPO/GRTKF/IC/36/INF/2</w:t>
            </w: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WIPO/GRTKF/IC/36/INF/3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052" w:hanging="1080"/>
              <w:rPr>
                <w:lang w:val="es-ES"/>
              </w:rPr>
            </w:pPr>
          </w:p>
          <w:p w:rsidR="001720EC" w:rsidRDefault="00857FC1" w:rsidP="00812B8E">
            <w:pPr>
              <w:tabs>
                <w:tab w:val="left" w:pos="4820"/>
              </w:tabs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3: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Aprobación del informe de la trigésima quinta sesión</w:t>
            </w: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WIPO/GRTKF/IC/35/10 Prov. 2</w:t>
            </w: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ind w:left="1052" w:hanging="1080"/>
              <w:rPr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4: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Acreditación de determinadas organizaciones</w:t>
            </w:r>
          </w:p>
          <w:p w:rsidR="00DE6839" w:rsidRPr="00812B8E" w:rsidRDefault="002801BA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WIPO/GRTKF/IC/35</w:t>
            </w:r>
            <w:r w:rsidR="00DE6839" w:rsidRPr="00812B8E">
              <w:rPr>
                <w:lang w:val="es-ES"/>
              </w:rPr>
              <w:t>/2</w:t>
            </w:r>
          </w:p>
          <w:p w:rsidR="00DE6839" w:rsidRPr="00812B8E" w:rsidRDefault="002801BA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/2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052" w:hanging="1080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5: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Participación de las comunidades indígenas y locales</w:t>
            </w:r>
          </w:p>
          <w:p w:rsidR="00DE6839" w:rsidRPr="00812B8E" w:rsidRDefault="003E4AEC" w:rsidP="00812B8E">
            <w:pPr>
              <w:tabs>
                <w:tab w:val="left" w:pos="4820"/>
              </w:tabs>
              <w:spacing w:line="260" w:lineRule="atLeast"/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Fondo de la OMPI de Contribuciones Voluntarias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WIPO/GRTKF/IC/36/3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WIPO/GRTKF/IC/36/INF/4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WIPO/GRTKF/IC/36/INF/6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</w:p>
          <w:p w:rsidR="00DE6839" w:rsidRPr="00812B8E" w:rsidRDefault="003E4AEC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Mesa redonda de comunidades indígenas y locales</w:t>
            </w:r>
          </w:p>
          <w:p w:rsidR="001720EC" w:rsidRDefault="003E4AEC" w:rsidP="00812B8E">
            <w:pPr>
              <w:tabs>
                <w:tab w:val="left" w:pos="4820"/>
              </w:tabs>
              <w:spacing w:line="260" w:lineRule="atLeast"/>
              <w:ind w:left="1192"/>
              <w:rPr>
                <w:i/>
                <w:lang w:val="es-ES"/>
              </w:rPr>
            </w:pPr>
            <w:r w:rsidRPr="00812B8E">
              <w:rPr>
                <w:i/>
                <w:lang w:val="es-ES"/>
              </w:rPr>
              <w:t>No constituye formalmente una parte de la sesión del Comité, pero se dejará constancia de la misma en el informe de la sesión</w:t>
            </w:r>
          </w:p>
          <w:p w:rsidR="00DE6839" w:rsidRPr="001720EC" w:rsidRDefault="00DE6839" w:rsidP="00812B8E">
            <w:pPr>
              <w:tabs>
                <w:tab w:val="left" w:pos="4820"/>
              </w:tabs>
              <w:spacing w:line="260" w:lineRule="atLeast"/>
              <w:ind w:left="1192"/>
            </w:pPr>
            <w:r w:rsidRPr="001720EC">
              <w:t>WIPO/GRTKF/IC/36/INF/5</w:t>
            </w:r>
            <w:r w:rsidR="00700290" w:rsidRPr="001720EC">
              <w:t xml:space="preserve"> Rev.</w:t>
            </w:r>
          </w:p>
          <w:p w:rsidR="00DE6839" w:rsidRPr="001720EC" w:rsidRDefault="00DE6839" w:rsidP="00812B8E">
            <w:pPr>
              <w:tabs>
                <w:tab w:val="left" w:pos="4820"/>
              </w:tabs>
              <w:spacing w:line="260" w:lineRule="atLeast"/>
              <w:ind w:left="1192"/>
            </w:pPr>
          </w:p>
          <w:p w:rsidR="00DE6839" w:rsidRPr="00812B8E" w:rsidRDefault="00857FC1" w:rsidP="00812B8E">
            <w:pPr>
              <w:tabs>
                <w:tab w:val="left" w:pos="1168"/>
                <w:tab w:val="left" w:pos="4820"/>
              </w:tabs>
              <w:ind w:left="-28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="006F7B95" w:rsidRPr="00812B8E">
              <w:rPr>
                <w:lang w:val="es-ES"/>
              </w:rPr>
              <w:t>Recursos genéticos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/4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/5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/6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/7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/8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/9</w:t>
            </w:r>
          </w:p>
          <w:p w:rsidR="00DE6839" w:rsidRPr="00812B8E" w:rsidRDefault="00B871E7" w:rsidP="00812B8E">
            <w:pPr>
              <w:tabs>
                <w:tab w:val="left" w:pos="4820"/>
              </w:tabs>
              <w:ind w:left="1192"/>
              <w:rPr>
                <w:lang w:val="es-ES"/>
              </w:rPr>
            </w:pPr>
            <w:r w:rsidRPr="00812B8E">
              <w:rPr>
                <w:lang w:val="es-ES"/>
              </w:rPr>
              <w:t>WIPO/GRTKF/IC/36</w:t>
            </w:r>
            <w:r w:rsidR="00DE6839" w:rsidRPr="00812B8E">
              <w:rPr>
                <w:lang w:val="es-ES"/>
              </w:rPr>
              <w:t>/INF/7</w:t>
            </w:r>
          </w:p>
        </w:tc>
      </w:tr>
      <w:tr w:rsidR="00DE6839" w:rsidRPr="00812B8E" w:rsidTr="00343DA7">
        <w:tc>
          <w:tcPr>
            <w:tcW w:w="3628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rPr>
                <w:sz w:val="2"/>
                <w:szCs w:val="2"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rPr>
                <w:lang w:val="es-ES"/>
              </w:rPr>
            </w:pPr>
            <w:r w:rsidRPr="00812B8E">
              <w:rPr>
                <w:lang w:val="es-ES"/>
              </w:rPr>
              <w:t>15.00 – 18.00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spacing w:before="100" w:beforeAutospacing="1" w:after="100" w:afterAutospacing="1" w:line="260" w:lineRule="atLeast"/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spacing w:line="260" w:lineRule="atLeast"/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spacing w:before="100" w:beforeAutospacing="1" w:after="100" w:afterAutospacing="1" w:line="260" w:lineRule="atLeast"/>
              <w:rPr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ind w:left="1052" w:hanging="1080"/>
              <w:rPr>
                <w:szCs w:val="22"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ind w:left="1192" w:hanging="122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6:</w:t>
            </w:r>
            <w:r w:rsidR="00812B8E" w:rsidRPr="00812B8E">
              <w:rPr>
                <w:lang w:val="es-ES"/>
              </w:rPr>
              <w:tab/>
            </w:r>
            <w:r w:rsidR="003E4AEC" w:rsidRPr="00812B8E">
              <w:rPr>
                <w:lang w:val="es-ES"/>
              </w:rPr>
              <w:t xml:space="preserve">Presentación de información en relación con el </w:t>
            </w:r>
            <w:r w:rsidR="003E4AEC" w:rsidRPr="00812B8E">
              <w:rPr>
                <w:i/>
                <w:lang w:val="es-ES"/>
              </w:rPr>
              <w:t xml:space="preserve">grupo de expertos </w:t>
            </w:r>
            <w:r w:rsidR="003E4AEC" w:rsidRPr="00812B8E">
              <w:rPr>
                <w:lang w:val="es-ES"/>
              </w:rPr>
              <w:t>ad hoc</w:t>
            </w:r>
            <w:r w:rsidR="003E4AEC" w:rsidRPr="00812B8E">
              <w:rPr>
                <w:i/>
                <w:lang w:val="es-ES"/>
              </w:rPr>
              <w:t xml:space="preserve"> sobre recursos genéticos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-28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192"/>
                <w:tab w:val="left" w:pos="4820"/>
              </w:tabs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</w:tc>
      </w:tr>
    </w:tbl>
    <w:p w:rsidR="00812B8E" w:rsidRDefault="00812B8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857FC1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lastRenderedPageBreak/>
              <w:t>Martes 26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10.00 – 13.00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ind w:left="-28"/>
              <w:rPr>
                <w:b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ind w:left="-28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05"/>
                <w:tab w:val="left" w:pos="4820"/>
              </w:tabs>
              <w:ind w:left="-28"/>
              <w:rPr>
                <w:i/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  <w:p w:rsidR="00DE6839" w:rsidRPr="00812B8E" w:rsidRDefault="00DE6839" w:rsidP="00812B8E">
            <w:pPr>
              <w:tabs>
                <w:tab w:val="left" w:pos="4820"/>
              </w:tabs>
              <w:ind w:left="-28"/>
              <w:rPr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193"/>
                <w:tab w:val="left" w:pos="4820"/>
              </w:tabs>
              <w:spacing w:line="260" w:lineRule="atLeast"/>
              <w:ind w:left="-28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</w:tc>
      </w:tr>
    </w:tbl>
    <w:p w:rsidR="00B871E7" w:rsidRPr="00812B8E" w:rsidRDefault="00B871E7" w:rsidP="00812B8E">
      <w:pPr>
        <w:tabs>
          <w:tab w:val="left" w:pos="4820"/>
        </w:tabs>
        <w:rPr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t>Miércoles 27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10.00 – 13.00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</w:tc>
      </w:tr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t>Jueves 28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10.00 – 13.00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</w:tc>
      </w:tr>
      <w:tr w:rsidR="00DE6839" w:rsidRPr="001720EC" w:rsidTr="00343DA7">
        <w:tc>
          <w:tcPr>
            <w:tcW w:w="3628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</w:p>
        </w:tc>
      </w:tr>
      <w:tr w:rsidR="00DE6839" w:rsidRPr="00812B8E" w:rsidTr="00343DA7">
        <w:trPr>
          <w:trHeight w:val="349"/>
        </w:trPr>
        <w:tc>
          <w:tcPr>
            <w:tcW w:w="3628" w:type="dxa"/>
            <w:shd w:val="clear" w:color="auto" w:fill="auto"/>
          </w:tcPr>
          <w:p w:rsidR="00DE6839" w:rsidRPr="00812B8E" w:rsidRDefault="00857FC1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  <w:r w:rsidRPr="00812B8E">
              <w:rPr>
                <w:u w:val="single"/>
                <w:lang w:val="es-ES"/>
              </w:rPr>
              <w:t>Viernes 29 de junio de</w:t>
            </w:r>
            <w:r w:rsidR="00DE6839" w:rsidRPr="00812B8E">
              <w:rPr>
                <w:u w:val="single"/>
                <w:lang w:val="es-ES"/>
              </w:rPr>
              <w:t xml:space="preserve"> 2018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10.00 – 13.00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  <w:r w:rsidRPr="00812B8E">
              <w:rPr>
                <w:lang w:val="es-ES"/>
              </w:rPr>
              <w:t>15.00 – 18.00</w:t>
            </w: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4820"/>
              </w:tabs>
              <w:rPr>
                <w:u w:val="single"/>
                <w:lang w:val="es-ES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lang w:val="es-ES"/>
              </w:rPr>
            </w:pP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tabs>
                <w:tab w:val="left" w:pos="1218"/>
                <w:tab w:val="left" w:pos="4820"/>
              </w:tabs>
              <w:rPr>
                <w:i/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7: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Recursos genéticos</w:t>
            </w:r>
            <w:r w:rsidRPr="00812B8E">
              <w:rPr>
                <w:i/>
                <w:lang w:val="es-ES"/>
              </w:rPr>
              <w:t xml:space="preserve"> (continuación)</w:t>
            </w:r>
          </w:p>
          <w:p w:rsidR="00DE6839" w:rsidRPr="00812B8E" w:rsidRDefault="00DE6839" w:rsidP="00812B8E">
            <w:pPr>
              <w:pStyle w:val="Footer"/>
              <w:tabs>
                <w:tab w:val="clear" w:pos="4320"/>
                <w:tab w:val="clear" w:pos="8640"/>
                <w:tab w:val="left" w:pos="1218"/>
                <w:tab w:val="left" w:pos="4820"/>
              </w:tabs>
              <w:contextualSpacing/>
              <w:outlineLvl w:val="0"/>
              <w:rPr>
                <w:b/>
                <w:bCs/>
                <w:iCs/>
                <w:lang w:val="es-ES"/>
              </w:rPr>
            </w:pPr>
          </w:p>
          <w:p w:rsidR="00DE6839" w:rsidRPr="00812B8E" w:rsidRDefault="00857FC1" w:rsidP="00812B8E">
            <w:pPr>
              <w:pStyle w:val="Footer"/>
              <w:tabs>
                <w:tab w:val="clear" w:pos="4320"/>
                <w:tab w:val="clear" w:pos="8640"/>
                <w:tab w:val="left" w:pos="1218"/>
                <w:tab w:val="left" w:pos="4820"/>
              </w:tabs>
              <w:ind w:left="807" w:hanging="807"/>
              <w:contextualSpacing/>
              <w:outlineLvl w:val="0"/>
              <w:rPr>
                <w:lang w:val="es-ES"/>
              </w:rPr>
            </w:pPr>
            <w:r w:rsidRPr="00812B8E">
              <w:rPr>
                <w:b/>
                <w:bCs/>
                <w:iCs/>
                <w:lang w:val="es-ES"/>
              </w:rPr>
              <w:t>Punto</w:t>
            </w:r>
            <w:r w:rsidR="00DE6839" w:rsidRPr="00812B8E">
              <w:rPr>
                <w:b/>
                <w:bCs/>
                <w:iCs/>
                <w:lang w:val="es-ES"/>
              </w:rPr>
              <w:t xml:space="preserve"> 8: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bCs/>
                <w:iCs/>
                <w:lang w:val="es-ES"/>
              </w:rPr>
              <w:t>Otras cuestiones</w:t>
            </w:r>
          </w:p>
          <w:p w:rsidR="00DE6839" w:rsidRPr="00812B8E" w:rsidRDefault="00DE6839" w:rsidP="00812B8E">
            <w:pPr>
              <w:pStyle w:val="Footer"/>
              <w:tabs>
                <w:tab w:val="clear" w:pos="4320"/>
                <w:tab w:val="clear" w:pos="8640"/>
                <w:tab w:val="left" w:pos="1218"/>
                <w:tab w:val="left" w:pos="4820"/>
              </w:tabs>
              <w:ind w:left="807" w:hanging="807"/>
              <w:contextualSpacing/>
              <w:outlineLvl w:val="0"/>
              <w:rPr>
                <w:b/>
                <w:lang w:val="es-ES"/>
              </w:rPr>
            </w:pPr>
          </w:p>
          <w:p w:rsidR="00DE6839" w:rsidRPr="00812B8E" w:rsidRDefault="00857FC1" w:rsidP="00812B8E">
            <w:pPr>
              <w:pStyle w:val="Footer"/>
              <w:tabs>
                <w:tab w:val="clear" w:pos="4320"/>
                <w:tab w:val="clear" w:pos="8640"/>
                <w:tab w:val="left" w:pos="1218"/>
                <w:tab w:val="left" w:pos="4820"/>
              </w:tabs>
              <w:ind w:left="807" w:hanging="807"/>
              <w:contextualSpacing/>
              <w:outlineLvl w:val="0"/>
              <w:rPr>
                <w:lang w:val="es-ES"/>
              </w:rPr>
            </w:pPr>
            <w:r w:rsidRPr="00812B8E">
              <w:rPr>
                <w:b/>
                <w:lang w:val="es-ES"/>
              </w:rPr>
              <w:t>Punto</w:t>
            </w:r>
            <w:r w:rsidR="00DE6839" w:rsidRPr="00812B8E">
              <w:rPr>
                <w:b/>
                <w:lang w:val="es-ES"/>
              </w:rPr>
              <w:t xml:space="preserve"> 9:</w:t>
            </w:r>
            <w:r w:rsidR="00812B8E" w:rsidRPr="00812B8E">
              <w:rPr>
                <w:lang w:val="es-ES"/>
              </w:rPr>
              <w:tab/>
            </w:r>
            <w:r w:rsidRPr="00812B8E">
              <w:rPr>
                <w:lang w:val="es-ES"/>
              </w:rPr>
              <w:t>Clausura de la sesión</w:t>
            </w:r>
          </w:p>
          <w:p w:rsidR="00DE6839" w:rsidRPr="00812B8E" w:rsidRDefault="00DE6839" w:rsidP="00812B8E">
            <w:pPr>
              <w:tabs>
                <w:tab w:val="left" w:pos="1218"/>
                <w:tab w:val="left" w:pos="4820"/>
              </w:tabs>
              <w:ind w:left="1232" w:hanging="1232"/>
              <w:rPr>
                <w:lang w:val="es-ES"/>
              </w:rPr>
            </w:pPr>
          </w:p>
        </w:tc>
      </w:tr>
    </w:tbl>
    <w:p w:rsidR="002928D3" w:rsidRPr="00812B8E" w:rsidRDefault="00DE6839" w:rsidP="00812B8E">
      <w:pPr>
        <w:pStyle w:val="Endofdocument-Annex"/>
        <w:spacing w:before="600"/>
        <w:rPr>
          <w:lang w:val="es-ES"/>
        </w:rPr>
      </w:pPr>
      <w:r w:rsidRPr="00812B8E">
        <w:rPr>
          <w:lang w:val="es-ES"/>
        </w:rPr>
        <w:t>[</w:t>
      </w:r>
      <w:r w:rsidR="00857FC1" w:rsidRPr="00812B8E">
        <w:rPr>
          <w:lang w:val="es-ES"/>
        </w:rPr>
        <w:t>Fin del documento</w:t>
      </w:r>
      <w:r w:rsidRPr="00812B8E">
        <w:rPr>
          <w:lang w:val="es-ES"/>
        </w:rPr>
        <w:t>]</w:t>
      </w:r>
    </w:p>
    <w:sectPr w:rsidR="002928D3" w:rsidRPr="00812B8E" w:rsidSect="00A968B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EE" w:rsidRDefault="00240CEE">
      <w:r>
        <w:separator/>
      </w:r>
    </w:p>
  </w:endnote>
  <w:endnote w:type="continuationSeparator" w:id="0">
    <w:p w:rsidR="00240CEE" w:rsidRDefault="00240CEE" w:rsidP="003B38C1">
      <w:r>
        <w:separator/>
      </w:r>
    </w:p>
    <w:p w:rsidR="00240CEE" w:rsidRPr="003B38C1" w:rsidRDefault="00240C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CEE" w:rsidRPr="003B38C1" w:rsidRDefault="00240C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EE" w:rsidRDefault="00240CEE">
      <w:r>
        <w:separator/>
      </w:r>
    </w:p>
  </w:footnote>
  <w:footnote w:type="continuationSeparator" w:id="0">
    <w:p w:rsidR="00240CEE" w:rsidRDefault="00240CEE" w:rsidP="008B60B2">
      <w:r>
        <w:separator/>
      </w:r>
    </w:p>
    <w:p w:rsidR="00240CEE" w:rsidRPr="00ED77FB" w:rsidRDefault="00240C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CEE" w:rsidRPr="00ED77FB" w:rsidRDefault="00240C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12B8E" w:rsidRDefault="00A968B7" w:rsidP="00477D6B">
    <w:pPr>
      <w:jc w:val="right"/>
      <w:rPr>
        <w:lang w:val="es-ES"/>
      </w:rPr>
    </w:pPr>
    <w:bookmarkStart w:id="6" w:name="Code2"/>
    <w:bookmarkEnd w:id="6"/>
    <w:r w:rsidRPr="00812B8E">
      <w:rPr>
        <w:lang w:val="es-ES"/>
      </w:rPr>
      <w:t>WIPO/GRTKF/IC/36/INF/3</w:t>
    </w:r>
  </w:p>
  <w:p w:rsidR="00EC4E49" w:rsidRPr="00812B8E" w:rsidRDefault="00875524" w:rsidP="00477D6B">
    <w:pPr>
      <w:jc w:val="right"/>
      <w:rPr>
        <w:lang w:val="es-ES"/>
      </w:rPr>
    </w:pPr>
    <w:r w:rsidRPr="00812B8E">
      <w:rPr>
        <w:lang w:val="es-ES"/>
      </w:rPr>
      <w:t>página</w:t>
    </w:r>
    <w:r w:rsidR="00EC4E49" w:rsidRPr="00812B8E">
      <w:rPr>
        <w:lang w:val="es-ES"/>
      </w:rPr>
      <w:t xml:space="preserve"> </w:t>
    </w:r>
    <w:r w:rsidR="00EC4E49" w:rsidRPr="00812B8E">
      <w:rPr>
        <w:lang w:val="es-ES"/>
      </w:rPr>
      <w:fldChar w:fldCharType="begin"/>
    </w:r>
    <w:r w:rsidR="00EC4E49" w:rsidRPr="00812B8E">
      <w:rPr>
        <w:lang w:val="es-ES"/>
      </w:rPr>
      <w:instrText xml:space="preserve"> PAGE  \* MERGEFORMAT </w:instrText>
    </w:r>
    <w:r w:rsidR="00EC4E49" w:rsidRPr="00812B8E">
      <w:rPr>
        <w:lang w:val="es-ES"/>
      </w:rPr>
      <w:fldChar w:fldCharType="separate"/>
    </w:r>
    <w:r w:rsidR="00F75C73">
      <w:rPr>
        <w:noProof/>
        <w:lang w:val="es-ES"/>
      </w:rPr>
      <w:t>3</w:t>
    </w:r>
    <w:r w:rsidR="00EC4E49" w:rsidRPr="00812B8E">
      <w:rPr>
        <w:lang w:val="es-ES"/>
      </w:rPr>
      <w:fldChar w:fldCharType="end"/>
    </w:r>
  </w:p>
  <w:p w:rsidR="00EC4E49" w:rsidRPr="00812B8E" w:rsidRDefault="00EC4E49" w:rsidP="00477D6B">
    <w:pPr>
      <w:jc w:val="right"/>
      <w:rPr>
        <w:lang w:val="es-ES"/>
      </w:rPr>
    </w:pPr>
  </w:p>
  <w:p w:rsidR="008A134B" w:rsidRPr="00812B8E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7"/>
    <w:rsid w:val="00043CAA"/>
    <w:rsid w:val="00075432"/>
    <w:rsid w:val="000968ED"/>
    <w:rsid w:val="000F5E56"/>
    <w:rsid w:val="0013329D"/>
    <w:rsid w:val="001362EE"/>
    <w:rsid w:val="001647D5"/>
    <w:rsid w:val="001720EC"/>
    <w:rsid w:val="001832A6"/>
    <w:rsid w:val="001973AA"/>
    <w:rsid w:val="001F4E1C"/>
    <w:rsid w:val="0021217E"/>
    <w:rsid w:val="00240CEE"/>
    <w:rsid w:val="002634C4"/>
    <w:rsid w:val="002801BA"/>
    <w:rsid w:val="002928D3"/>
    <w:rsid w:val="002F1FE6"/>
    <w:rsid w:val="002F4E68"/>
    <w:rsid w:val="00312F7F"/>
    <w:rsid w:val="00325E76"/>
    <w:rsid w:val="0032797B"/>
    <w:rsid w:val="00361450"/>
    <w:rsid w:val="003673CF"/>
    <w:rsid w:val="003845C1"/>
    <w:rsid w:val="003A6F89"/>
    <w:rsid w:val="003B38C1"/>
    <w:rsid w:val="003E4AEC"/>
    <w:rsid w:val="004034C5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259EC"/>
    <w:rsid w:val="00646050"/>
    <w:rsid w:val="006713CA"/>
    <w:rsid w:val="00676C5C"/>
    <w:rsid w:val="006F7B95"/>
    <w:rsid w:val="00700290"/>
    <w:rsid w:val="007627DB"/>
    <w:rsid w:val="00796230"/>
    <w:rsid w:val="007D1613"/>
    <w:rsid w:val="007E4C0E"/>
    <w:rsid w:val="00812B8E"/>
    <w:rsid w:val="00857FC1"/>
    <w:rsid w:val="00875524"/>
    <w:rsid w:val="0088630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68B7"/>
    <w:rsid w:val="00AC205C"/>
    <w:rsid w:val="00AC3F38"/>
    <w:rsid w:val="00AF0A6B"/>
    <w:rsid w:val="00B05A69"/>
    <w:rsid w:val="00B408D1"/>
    <w:rsid w:val="00B871E7"/>
    <w:rsid w:val="00B9734B"/>
    <w:rsid w:val="00BA30E2"/>
    <w:rsid w:val="00C11BFE"/>
    <w:rsid w:val="00C5068F"/>
    <w:rsid w:val="00C7764D"/>
    <w:rsid w:val="00C86D74"/>
    <w:rsid w:val="00CD04F1"/>
    <w:rsid w:val="00D45252"/>
    <w:rsid w:val="00D71B4D"/>
    <w:rsid w:val="00D93D55"/>
    <w:rsid w:val="00DE6839"/>
    <w:rsid w:val="00E15015"/>
    <w:rsid w:val="00E335FE"/>
    <w:rsid w:val="00E719BA"/>
    <w:rsid w:val="00EA7D6E"/>
    <w:rsid w:val="00EC4E49"/>
    <w:rsid w:val="00EC74A5"/>
    <w:rsid w:val="00ED77FB"/>
    <w:rsid w:val="00EE45FA"/>
    <w:rsid w:val="00EF65E8"/>
    <w:rsid w:val="00F17192"/>
    <w:rsid w:val="00F57226"/>
    <w:rsid w:val="00F66152"/>
    <w:rsid w:val="00F75C73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435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dc:description>JC / Reviewed</dc:description>
  <cp:lastModifiedBy>MORENO PALESTINI Maria Del Pilar</cp:lastModifiedBy>
  <cp:revision>3</cp:revision>
  <cp:lastPrinted>2018-06-14T13:19:00Z</cp:lastPrinted>
  <dcterms:created xsi:type="dcterms:W3CDTF">2018-06-11T06:56:00Z</dcterms:created>
  <dcterms:modified xsi:type="dcterms:W3CDTF">2018-06-14T13:20:00Z</dcterms:modified>
</cp:coreProperties>
</file>