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6DB4" w14:textId="77777777" w:rsidR="008B2CC1" w:rsidRPr="006D2BCC" w:rsidRDefault="008B14EA" w:rsidP="008B14EA">
      <w:pPr>
        <w:spacing w:after="120"/>
        <w:jc w:val="right"/>
        <w:rPr>
          <w:lang w:val="es-419"/>
        </w:rPr>
      </w:pPr>
      <w:r w:rsidRPr="006D2BCC">
        <w:rPr>
          <w:noProof/>
          <w:lang w:val="es-419" w:eastAsia="en-US"/>
        </w:rPr>
        <w:drawing>
          <wp:inline distT="0" distB="0" distL="0" distR="0" wp14:anchorId="2A726D55" wp14:editId="02D9266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D2BCC">
        <w:rPr>
          <w:rFonts w:ascii="Arial Black" w:hAnsi="Arial Black"/>
          <w:caps/>
          <w:noProof/>
          <w:sz w:val="15"/>
          <w:szCs w:val="15"/>
          <w:lang w:val="es-419" w:eastAsia="en-US"/>
        </w:rPr>
        <mc:AlternateContent>
          <mc:Choice Requires="wps">
            <w:drawing>
              <wp:inline distT="0" distB="0" distL="0" distR="0" wp14:anchorId="5FA4078D" wp14:editId="32C291E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4C64B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51242DF" w14:textId="77777777" w:rsidR="008B2CC1" w:rsidRPr="006D2BCC" w:rsidRDefault="003A1AAC" w:rsidP="008B14EA">
      <w:pPr>
        <w:jc w:val="right"/>
        <w:rPr>
          <w:rFonts w:ascii="Arial Black" w:hAnsi="Arial Black"/>
          <w:caps/>
          <w:sz w:val="15"/>
          <w:lang w:val="es-419"/>
        </w:rPr>
      </w:pPr>
      <w:r w:rsidRPr="006D2BCC">
        <w:rPr>
          <w:rFonts w:ascii="Arial Black" w:hAnsi="Arial Black"/>
          <w:caps/>
          <w:sz w:val="15"/>
          <w:lang w:val="es-419"/>
        </w:rPr>
        <w:t>GRATK/</w:t>
      </w:r>
      <w:r w:rsidR="009039EF" w:rsidRPr="006D2BCC">
        <w:rPr>
          <w:rFonts w:ascii="Arial Black" w:hAnsi="Arial Black"/>
          <w:caps/>
          <w:sz w:val="15"/>
          <w:lang w:val="es-419"/>
        </w:rPr>
        <w:t>DC</w:t>
      </w:r>
      <w:r w:rsidRPr="006D2BCC">
        <w:rPr>
          <w:rFonts w:ascii="Arial Black" w:hAnsi="Arial Black"/>
          <w:caps/>
          <w:sz w:val="15"/>
          <w:lang w:val="es-419"/>
        </w:rPr>
        <w:t>/</w:t>
      </w:r>
      <w:bookmarkStart w:id="0" w:name="Code"/>
      <w:bookmarkEnd w:id="0"/>
      <w:r w:rsidR="001101AF" w:rsidRPr="006D2BCC">
        <w:rPr>
          <w:rFonts w:ascii="Arial Black" w:hAnsi="Arial Black"/>
          <w:caps/>
          <w:sz w:val="15"/>
          <w:lang w:val="es-419"/>
        </w:rPr>
        <w:t>INF/4</w:t>
      </w:r>
    </w:p>
    <w:p w14:paraId="689C2C7E" w14:textId="77777777" w:rsidR="008B2CC1" w:rsidRPr="006D2BCC" w:rsidRDefault="008B14EA" w:rsidP="008B14EA">
      <w:pPr>
        <w:jc w:val="right"/>
        <w:rPr>
          <w:rFonts w:ascii="Arial Black" w:hAnsi="Arial Black"/>
          <w:caps/>
          <w:sz w:val="15"/>
          <w:lang w:val="es-419"/>
        </w:rPr>
      </w:pPr>
      <w:r w:rsidRPr="006D2BCC">
        <w:rPr>
          <w:rFonts w:ascii="Arial Black" w:hAnsi="Arial Black"/>
          <w:caps/>
          <w:sz w:val="15"/>
          <w:lang w:val="es-419"/>
        </w:rPr>
        <w:t xml:space="preserve">ORIGINAL: </w:t>
      </w:r>
      <w:bookmarkStart w:id="1" w:name="Original"/>
      <w:r w:rsidR="001101AF" w:rsidRPr="006D2BCC">
        <w:rPr>
          <w:rFonts w:ascii="Arial Black" w:hAnsi="Arial Black"/>
          <w:caps/>
          <w:sz w:val="15"/>
          <w:lang w:val="es-419"/>
        </w:rPr>
        <w:t>INGLÉS</w:t>
      </w:r>
    </w:p>
    <w:bookmarkEnd w:id="1"/>
    <w:p w14:paraId="4A63C28D" w14:textId="77777777" w:rsidR="008B2CC1" w:rsidRPr="006D2BCC" w:rsidRDefault="008B14EA" w:rsidP="008B14EA">
      <w:pPr>
        <w:spacing w:after="1200"/>
        <w:jc w:val="right"/>
        <w:rPr>
          <w:rFonts w:ascii="Arial Black" w:hAnsi="Arial Black"/>
          <w:caps/>
          <w:sz w:val="15"/>
          <w:lang w:val="es-419"/>
        </w:rPr>
      </w:pPr>
      <w:r w:rsidRPr="006D2BCC">
        <w:rPr>
          <w:rFonts w:ascii="Arial Black" w:hAnsi="Arial Black"/>
          <w:caps/>
          <w:sz w:val="15"/>
          <w:lang w:val="es-419"/>
        </w:rPr>
        <w:t xml:space="preserve">FECHA: </w:t>
      </w:r>
      <w:bookmarkStart w:id="2" w:name="Date"/>
      <w:r w:rsidR="001101AF" w:rsidRPr="006D2BCC">
        <w:rPr>
          <w:rFonts w:ascii="Arial Black" w:hAnsi="Arial Black"/>
          <w:caps/>
          <w:sz w:val="15"/>
          <w:lang w:val="es-419"/>
        </w:rPr>
        <w:t>14 DE DICIEMBRE DE 2023</w:t>
      </w:r>
    </w:p>
    <w:bookmarkEnd w:id="2"/>
    <w:p w14:paraId="702B80D3" w14:textId="77777777" w:rsidR="008B2CC1" w:rsidRPr="006D2BCC" w:rsidRDefault="009039EF" w:rsidP="008B14EA">
      <w:pPr>
        <w:spacing w:after="600"/>
        <w:rPr>
          <w:b/>
          <w:sz w:val="28"/>
          <w:szCs w:val="28"/>
          <w:lang w:val="es-419"/>
        </w:rPr>
      </w:pPr>
      <w:r w:rsidRPr="006D2BCC">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4FFA042E" w14:textId="77777777" w:rsidR="008B2CC1" w:rsidRPr="006D2BCC" w:rsidRDefault="003A1AAC" w:rsidP="008B14EA">
      <w:pPr>
        <w:spacing w:after="720"/>
        <w:rPr>
          <w:b/>
          <w:sz w:val="24"/>
          <w:szCs w:val="24"/>
          <w:lang w:val="es-419"/>
        </w:rPr>
      </w:pPr>
      <w:r w:rsidRPr="006D2BCC">
        <w:rPr>
          <w:b/>
          <w:sz w:val="24"/>
          <w:szCs w:val="24"/>
          <w:lang w:val="es-419"/>
        </w:rPr>
        <w:t xml:space="preserve">Ginebra, </w:t>
      </w:r>
      <w:r w:rsidR="009039EF" w:rsidRPr="006D2BCC">
        <w:rPr>
          <w:b/>
          <w:sz w:val="24"/>
          <w:szCs w:val="24"/>
          <w:lang w:val="es-419"/>
        </w:rPr>
        <w:t>13 a 24 de mayo de 2024</w:t>
      </w:r>
    </w:p>
    <w:p w14:paraId="457F3758" w14:textId="1E8B51E1" w:rsidR="008B2CC1" w:rsidRPr="006D2BCC" w:rsidRDefault="001101AF" w:rsidP="008B14EA">
      <w:pPr>
        <w:spacing w:after="360"/>
        <w:rPr>
          <w:caps/>
          <w:sz w:val="24"/>
          <w:szCs w:val="24"/>
          <w:lang w:val="es-419"/>
        </w:rPr>
      </w:pPr>
      <w:bookmarkStart w:id="3" w:name="TitleOfDoc"/>
      <w:r w:rsidRPr="006D2BCC">
        <w:rPr>
          <w:sz w:val="24"/>
          <w:szCs w:val="24"/>
          <w:lang w:val="es-419"/>
        </w:rPr>
        <w:t>NOTAS DEL TEXTO DEL PROYECTO DE INSTRUMENTO JURÍDICO INTERNACIONAL RELATIVO A LA PROPIEDAD INTELECTUAL, LOS RECURSOS GENÉTICOS Y LOS CONOCIMIENTOS TRADICIONALES ASOCIADOS A LOS RECURSOS GENÉTICOS</w:t>
      </w:r>
    </w:p>
    <w:p w14:paraId="3C7B149E" w14:textId="5882CB4D" w:rsidR="008B2CC1" w:rsidRPr="006D2BCC" w:rsidRDefault="001101AF" w:rsidP="008B14EA">
      <w:pPr>
        <w:spacing w:after="960"/>
        <w:rPr>
          <w:i/>
          <w:lang w:val="es-419"/>
        </w:rPr>
      </w:pPr>
      <w:bookmarkStart w:id="4" w:name="Prepared"/>
      <w:bookmarkEnd w:id="3"/>
      <w:r w:rsidRPr="006D2BCC">
        <w:rPr>
          <w:i/>
          <w:lang w:val="es-419"/>
        </w:rPr>
        <w:t>preparadas por la Secretaría</w:t>
      </w:r>
    </w:p>
    <w:bookmarkEnd w:id="4"/>
    <w:p w14:paraId="037ECAE2" w14:textId="77777777" w:rsidR="001101AF" w:rsidRPr="006D2BCC" w:rsidRDefault="001101AF" w:rsidP="001101AF">
      <w:pPr>
        <w:spacing w:after="220"/>
        <w:rPr>
          <w:lang w:val="es-419"/>
        </w:rPr>
      </w:pPr>
      <w:r w:rsidRPr="006D2BCC">
        <w:rPr>
          <w:lang w:val="es-419"/>
        </w:rPr>
        <w:fldChar w:fldCharType="begin"/>
      </w:r>
      <w:r w:rsidRPr="006D2BCC">
        <w:rPr>
          <w:lang w:val="es-419"/>
        </w:rPr>
        <w:instrText xml:space="preserve"> AUTONUM  </w:instrText>
      </w:r>
      <w:r w:rsidRPr="006D2BCC">
        <w:rPr>
          <w:lang w:val="es-419"/>
        </w:rPr>
        <w:fldChar w:fldCharType="end"/>
      </w:r>
      <w:r w:rsidRPr="006D2BCC">
        <w:rPr>
          <w:lang w:val="es-419"/>
        </w:rPr>
        <w:tab/>
        <w:t xml:space="preserve">La sesión especial del Comité Intergubernamental sobre Propiedad Intelectual y Recursos Genéticos, Conocimientos Tradicionales y Folclore (“CIG”), que tuvo lugar del 4 al 8 de septiembre de 2023, decidió que las notas de cada artículo que figuran en el documento WIPO/GRTKF/IC/SS/GE/23/2 se publicaran por separado en un documento de información para la Conferencia Diplomática para la Celebración de un Instrumento Jurídico Internacional relativo a la Propiedad Intelectual, los Recursos Genéticos y los Conocimientos Tradicionales Asociados a los Recursos Genéticos. Esas notas fueron preparadas por el Sr. Ian Goss en abril de 2019, cuando desempeñaba la función de presidente del CIG. </w:t>
      </w:r>
    </w:p>
    <w:p w14:paraId="3239F96C" w14:textId="77777777" w:rsidR="001101AF" w:rsidRPr="006D2BCC" w:rsidRDefault="001101AF" w:rsidP="001101AF">
      <w:pPr>
        <w:spacing w:after="220"/>
        <w:rPr>
          <w:lang w:val="es-419"/>
        </w:rPr>
      </w:pPr>
      <w:r w:rsidRPr="006D2BCC">
        <w:rPr>
          <w:lang w:val="es-419"/>
        </w:rPr>
        <w:fldChar w:fldCharType="begin"/>
      </w:r>
      <w:r w:rsidRPr="006D2BCC">
        <w:rPr>
          <w:lang w:val="es-419"/>
        </w:rPr>
        <w:instrText xml:space="preserve"> AUTONUM  </w:instrText>
      </w:r>
      <w:r w:rsidRPr="006D2BCC">
        <w:rPr>
          <w:lang w:val="es-419"/>
        </w:rPr>
        <w:fldChar w:fldCharType="end"/>
      </w:r>
      <w:r w:rsidRPr="006D2BCC">
        <w:rPr>
          <w:lang w:val="es-419"/>
        </w:rPr>
        <w:tab/>
        <w:t xml:space="preserve">De conformidad con esa decisión, las nota de cada artículo figuran anexas al presente documento. </w:t>
      </w:r>
    </w:p>
    <w:p w14:paraId="75227C59" w14:textId="77777777" w:rsidR="001101AF" w:rsidRPr="006D2BCC" w:rsidRDefault="001101AF" w:rsidP="00705AE0">
      <w:pPr>
        <w:pStyle w:val="Endofdocument-Annex"/>
        <w:spacing w:before="720"/>
        <w:rPr>
          <w:lang w:val="es-419"/>
        </w:rPr>
      </w:pPr>
      <w:r w:rsidRPr="006D2BCC">
        <w:rPr>
          <w:lang w:val="es-419"/>
        </w:rPr>
        <w:t>[Sigue el Anexo]</w:t>
      </w:r>
    </w:p>
    <w:p w14:paraId="4709538C" w14:textId="77777777" w:rsidR="001101AF" w:rsidRPr="006D2BCC" w:rsidRDefault="001101AF" w:rsidP="001101AF">
      <w:pPr>
        <w:rPr>
          <w:lang w:val="es-419"/>
        </w:rPr>
        <w:sectPr w:rsidR="001101AF" w:rsidRPr="006D2BCC" w:rsidSect="00605827">
          <w:headerReference w:type="default" r:id="rId8"/>
          <w:endnotePr>
            <w:numFmt w:val="decimal"/>
          </w:endnotePr>
          <w:pgSz w:w="11907" w:h="16840" w:code="9"/>
          <w:pgMar w:top="567" w:right="1134" w:bottom="1418" w:left="1418" w:header="510" w:footer="1021" w:gutter="0"/>
          <w:cols w:space="720"/>
          <w:titlePg/>
        </w:sectPr>
      </w:pPr>
    </w:p>
    <w:p w14:paraId="4BD70D62" w14:textId="77777777" w:rsidR="001101AF" w:rsidRPr="006D2BCC" w:rsidRDefault="001101AF" w:rsidP="001101AF">
      <w:pPr>
        <w:pStyle w:val="Default"/>
        <w:rPr>
          <w:sz w:val="22"/>
          <w:szCs w:val="22"/>
          <w:u w:val="single"/>
          <w:lang w:val="es-419"/>
        </w:rPr>
      </w:pPr>
      <w:r w:rsidRPr="006D2BCC">
        <w:rPr>
          <w:sz w:val="22"/>
          <w:u w:val="single"/>
          <w:lang w:val="es-419"/>
        </w:rPr>
        <w:lastRenderedPageBreak/>
        <w:t>Notas sobre el artículo 1</w:t>
      </w:r>
    </w:p>
    <w:p w14:paraId="1429352E" w14:textId="77777777" w:rsidR="001101AF" w:rsidRPr="006D2BCC" w:rsidRDefault="001101AF" w:rsidP="001101AF">
      <w:pPr>
        <w:pStyle w:val="Default"/>
        <w:rPr>
          <w:sz w:val="22"/>
          <w:szCs w:val="22"/>
          <w:lang w:val="es-419"/>
        </w:rPr>
      </w:pPr>
    </w:p>
    <w:p w14:paraId="0BE9F19E" w14:textId="77777777" w:rsidR="001101AF" w:rsidRPr="006D2BCC" w:rsidRDefault="001101AF" w:rsidP="001101AF">
      <w:pPr>
        <w:rPr>
          <w:lang w:val="es-419"/>
        </w:rPr>
      </w:pPr>
      <w:r w:rsidRPr="006D2BCC">
        <w:rPr>
          <w:lang w:val="es-419"/>
        </w:rPr>
        <w:t>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(ITPGRFA)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facilitará en última instancia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14:paraId="28E6EDF3" w14:textId="77777777" w:rsidR="001101AF" w:rsidRPr="006D2BCC" w:rsidRDefault="001101AF" w:rsidP="001101AF">
      <w:pPr>
        <w:spacing w:after="220"/>
        <w:rPr>
          <w:lang w:val="es-419"/>
        </w:rPr>
      </w:pPr>
    </w:p>
    <w:p w14:paraId="3E435BEB" w14:textId="77777777" w:rsidR="001101AF" w:rsidRPr="006D2BCC" w:rsidRDefault="001101AF" w:rsidP="001101AF">
      <w:pPr>
        <w:rPr>
          <w:lang w:val="es-419"/>
        </w:rPr>
      </w:pPr>
      <w:r w:rsidRPr="006D2BCC">
        <w:rPr>
          <w:lang w:val="es-419"/>
        </w:rPr>
        <w:br w:type="page"/>
      </w:r>
    </w:p>
    <w:p w14:paraId="392A1BA4" w14:textId="77777777" w:rsidR="001101AF" w:rsidRPr="006D2BCC" w:rsidRDefault="001101AF" w:rsidP="001101AF">
      <w:pPr>
        <w:rPr>
          <w:b/>
          <w:i/>
          <w:szCs w:val="22"/>
          <w:lang w:val="es-419"/>
        </w:rPr>
      </w:pPr>
      <w:r w:rsidRPr="006D2BCC">
        <w:rPr>
          <w:u w:val="single"/>
          <w:lang w:val="es-419"/>
        </w:rPr>
        <w:lastRenderedPageBreak/>
        <w:t>Notas sobre el artículo 2</w:t>
      </w:r>
    </w:p>
    <w:p w14:paraId="1F73312E" w14:textId="77777777" w:rsidR="001101AF" w:rsidRPr="006D2BCC" w:rsidRDefault="001101AF" w:rsidP="001101AF">
      <w:pPr>
        <w:ind w:left="360"/>
        <w:rPr>
          <w:szCs w:val="22"/>
          <w:lang w:val="es-419"/>
        </w:rPr>
      </w:pPr>
    </w:p>
    <w:p w14:paraId="213279F2"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 xml:space="preserve">Las definiciones de </w:t>
      </w:r>
      <w:r w:rsidRPr="006D2BCC">
        <w:rPr>
          <w:i/>
          <w:lang w:val="es-419"/>
        </w:rPr>
        <w:t>recursos genéticos</w:t>
      </w:r>
      <w:r w:rsidRPr="006D2BCC">
        <w:rPr>
          <w:lang w:val="es-419"/>
        </w:rPr>
        <w:t xml:space="preserve">, </w:t>
      </w:r>
      <w:r w:rsidRPr="006D2BCC">
        <w:rPr>
          <w:i/>
          <w:lang w:val="es-419"/>
        </w:rPr>
        <w:t>material genético</w:t>
      </w:r>
      <w:r w:rsidRPr="006D2BCC">
        <w:rPr>
          <w:lang w:val="es-419"/>
        </w:rPr>
        <w:t xml:space="preserve">, </w:t>
      </w:r>
      <w:r w:rsidRPr="006D2BCC">
        <w:rPr>
          <w:i/>
          <w:lang w:val="es-419"/>
        </w:rPr>
        <w:t>país de origen</w:t>
      </w:r>
      <w:r w:rsidRPr="006D2BCC">
        <w:rPr>
          <w:lang w:val="es-419"/>
        </w:rPr>
        <w:t xml:space="preserve"> y </w:t>
      </w:r>
      <w:r w:rsidRPr="006D2BCC">
        <w:rPr>
          <w:i/>
          <w:lang w:val="es-419"/>
        </w:rPr>
        <w:t xml:space="preserve">condiciones </w:t>
      </w:r>
      <w:r w:rsidRPr="006D2BCC">
        <w:rPr>
          <w:lang w:val="es-419"/>
        </w:rPr>
        <w:t>in situ enumeradas en la lista de términos se han tomado directamente de los acuerdos multilaterales existentes en relación con los RR.GG., sobre todo del CDB.</w:t>
      </w:r>
    </w:p>
    <w:p w14:paraId="287CF04A" w14:textId="77777777" w:rsidR="001101AF" w:rsidRPr="006D2BCC" w:rsidRDefault="001101AF" w:rsidP="00705AE0">
      <w:pPr>
        <w:pStyle w:val="ListParagraph"/>
        <w:ind w:left="0"/>
        <w:rPr>
          <w:lang w:val="es-419"/>
        </w:rPr>
      </w:pPr>
    </w:p>
    <w:p w14:paraId="5C1B0346"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 xml:space="preserve">Las siguientes definiciones no se han definido previamente a nivel multilateral: </w:t>
      </w:r>
      <w:r w:rsidRPr="006D2BCC">
        <w:rPr>
          <w:i/>
          <w:lang w:val="es-419"/>
        </w:rPr>
        <w:t xml:space="preserve">basada esencialmente/directamente en, fuente de los recursos genéticos </w:t>
      </w:r>
      <w:r w:rsidRPr="006D2BCC">
        <w:rPr>
          <w:lang w:val="es-419"/>
        </w:rPr>
        <w:t>y</w:t>
      </w:r>
      <w:r w:rsidRPr="006D2BCC">
        <w:rPr>
          <w:i/>
          <w:lang w:val="es-419"/>
        </w:rPr>
        <w:t xml:space="preserve"> fuente de los conocimientos tradicionales asociados a los recursos genéticos.</w:t>
      </w:r>
    </w:p>
    <w:p w14:paraId="13597DB5" w14:textId="77777777" w:rsidR="001101AF" w:rsidRPr="006D2BCC" w:rsidRDefault="001101AF" w:rsidP="00705AE0">
      <w:pPr>
        <w:pStyle w:val="ListParagraph"/>
        <w:ind w:left="0"/>
        <w:rPr>
          <w:lang w:val="es-419"/>
        </w:rPr>
      </w:pPr>
    </w:p>
    <w:p w14:paraId="6B384418"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Con los términos “</w:t>
      </w:r>
      <w:r w:rsidRPr="006D2BCC">
        <w:rPr>
          <w:i/>
          <w:lang w:val="es-419"/>
        </w:rPr>
        <w:t>basada esencialmente/directamente en”</w:t>
      </w:r>
      <w:r w:rsidRPr="006D2BCC">
        <w:rPr>
          <w:lang w:val="es-419"/>
        </w:rPr>
        <w:t xml:space="preserve"> se especifica la relación existente entre la invención reivindicada y los RR.GG. y CC.TT. conexos que activa la obligación de divulgación (mencionada en los debates del CIG como el “desencadenante” de la divulgación).</w:t>
      </w:r>
    </w:p>
    <w:p w14:paraId="68994786" w14:textId="77777777" w:rsidR="001101AF" w:rsidRPr="006D2BCC" w:rsidRDefault="001101AF" w:rsidP="00705AE0">
      <w:pPr>
        <w:pStyle w:val="ListParagraph"/>
        <w:ind w:left="0"/>
        <w:rPr>
          <w:lang w:val="es-419"/>
        </w:rPr>
      </w:pPr>
    </w:p>
    <w:p w14:paraId="5B59D4CB"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 xml:space="preserve">Actualmente existen considerables disparidades en cuanto a los desencadenantes de la divulgación a nivel nacional y regional, por ejemplo, </w:t>
      </w:r>
      <w:r w:rsidRPr="006D2BCC">
        <w:rPr>
          <w:i/>
          <w:lang w:val="es-419"/>
        </w:rPr>
        <w:t xml:space="preserve">basada directamente en, basada en, basada en o derivada de, constituyen la base de, utilizados en una invención, invención que guarda relación con, invención relacionada con o invención que hace uso de, </w:t>
      </w:r>
      <w:r w:rsidRPr="006D2BCC">
        <w:rPr>
          <w:rStyle w:val="Strong"/>
          <w:i/>
          <w:bdr w:val="none" w:sz="0" w:space="0" w:color="auto" w:frame="1"/>
          <w:lang w:val="es-419"/>
        </w:rPr>
        <w:t>una invención-creación lograda recurriendo a los recursos genéticos</w:t>
      </w:r>
      <w:r w:rsidRPr="006D2BCC">
        <w:rPr>
          <w:lang w:val="es-419"/>
        </w:rPr>
        <w:t>. Asimismo, existe considerable ambigüedad en relación con el significado de esos términos. A fin de potenciar al máximo la seguridad jurídica, se han propuesto dos adverbios que amplían el sentido (</w:t>
      </w:r>
      <w:r w:rsidRPr="006D2BCC">
        <w:rPr>
          <w:i/>
          <w:lang w:val="es-419"/>
        </w:rPr>
        <w:t>esencialmente/directamente</w:t>
      </w:r>
      <w:r w:rsidRPr="006D2BCC">
        <w:rPr>
          <w:lang w:val="es-419"/>
        </w:rPr>
        <w:t>), además del concepto “</w:t>
      </w:r>
      <w:r w:rsidRPr="006D2BCC">
        <w:rPr>
          <w:i/>
          <w:lang w:val="es-419"/>
        </w:rPr>
        <w:t>basada en</w:t>
      </w:r>
      <w:r w:rsidRPr="006D2BCC">
        <w:rPr>
          <w:lang w:val="es-419"/>
        </w:rPr>
        <w:t xml:space="preserve">” como desencadenante de la divulgación, para que sean considerados por los Estados miembros, como consecuencia de los debates celebrados durante la 36.ª sesión del CIG, en junio de 2018. Se ha incluido como variante el término </w:t>
      </w:r>
      <w:r w:rsidRPr="006D2BCC">
        <w:rPr>
          <w:i/>
          <w:lang w:val="es-419"/>
        </w:rPr>
        <w:t>“esencialmente”</w:t>
      </w:r>
      <w:r w:rsidRPr="006D2BCC">
        <w:rPr>
          <w:lang w:val="es-419"/>
        </w:rPr>
        <w:t xml:space="preserve">, ya que el término </w:t>
      </w:r>
      <w:r w:rsidRPr="006D2BCC">
        <w:rPr>
          <w:i/>
          <w:lang w:val="es-419"/>
        </w:rPr>
        <w:t>“directamente”</w:t>
      </w:r>
      <w:r w:rsidRPr="006D2BCC">
        <w:rPr>
          <w:lang w:val="es-419"/>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6D2BCC">
        <w:rPr>
          <w:i/>
          <w:lang w:val="es-419"/>
        </w:rPr>
        <w:t>“basada en”</w:t>
      </w:r>
      <w:r w:rsidRPr="006D2BCC">
        <w:rPr>
          <w:lang w:val="es-419"/>
        </w:rPr>
        <w:t xml:space="preserve"> y utilizar una definición de</w:t>
      </w:r>
      <w:r w:rsidRPr="006D2BCC">
        <w:rPr>
          <w:i/>
          <w:lang w:val="es-419"/>
        </w:rPr>
        <w:t xml:space="preserve"> </w:t>
      </w:r>
      <w:r w:rsidRPr="006D2BCC">
        <w:rPr>
          <w:lang w:val="es-419"/>
        </w:rPr>
        <w:t>dicho concepto para aclarar el alcance del desencadenante.</w:t>
      </w:r>
    </w:p>
    <w:p w14:paraId="204545EA" w14:textId="77777777" w:rsidR="001101AF" w:rsidRPr="006D2BCC" w:rsidRDefault="001101AF" w:rsidP="00705AE0">
      <w:pPr>
        <w:pStyle w:val="ListParagraph"/>
        <w:ind w:left="0"/>
        <w:rPr>
          <w:lang w:val="es-419"/>
        </w:rPr>
      </w:pPr>
    </w:p>
    <w:p w14:paraId="1C97F781"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 xml:space="preserve">Una cuestión polémica que tiene que ver con el concepto de </w:t>
      </w:r>
      <w:r w:rsidRPr="006D2BCC">
        <w:rPr>
          <w:i/>
          <w:lang w:val="es-419"/>
        </w:rPr>
        <w:t>“basada directamente en”</w:t>
      </w:r>
      <w:r w:rsidRPr="006D2BCC">
        <w:rPr>
          <w:lang w:val="es-419"/>
        </w:rPr>
        <w:t>, que figura en la propuesta de la UE presentada por primera vez en 2005,</w:t>
      </w:r>
      <w:r w:rsidRPr="006D2BCC">
        <w:rPr>
          <w:rStyle w:val="FootnoteReference"/>
          <w:lang w:val="es-419"/>
        </w:rPr>
        <w:footnoteReference w:id="2"/>
      </w:r>
      <w:r w:rsidRPr="006D2BCC">
        <w:rPr>
          <w:lang w:val="es-419"/>
        </w:rPr>
        <w:t xml:space="preserve"> es el requisito de que el inventor haya tenido acceso físico a los RR.GG. Existen diferencias de opinión en el CIG sobre si sigue siendo necesario el acceso físico a un RR.GG. de un inventor, dados los avances tecnológicos en esta esfera. A fin de tener en cuenta esta divergencia de opiniones, la definición no se pronuncia sobre esa cuestión. Además, la UE también propuso que la definición incluyera la frase </w:t>
      </w:r>
      <w:r w:rsidRPr="006D2BCC">
        <w:rPr>
          <w:i/>
          <w:lang w:val="es-419"/>
        </w:rPr>
        <w:t>“se deberá hacer un uso inmediato”</w:t>
      </w:r>
      <w:r w:rsidRPr="006D2BCC">
        <w:rPr>
          <w:lang w:val="es-419"/>
        </w:rPr>
        <w:t xml:space="preserve">. En mi opinión, con todos los respetos, no está claro el significado de ese término. A fin de tener en cuenta esta cuestión, se han incluido los términos </w:t>
      </w:r>
      <w:r w:rsidRPr="006D2BCC">
        <w:rPr>
          <w:i/>
          <w:lang w:val="es-419"/>
        </w:rPr>
        <w:t>“necesarios”</w:t>
      </w:r>
      <w:r w:rsidRPr="006D2BCC">
        <w:rPr>
          <w:lang w:val="es-419"/>
        </w:rPr>
        <w:t xml:space="preserve"> y </w:t>
      </w:r>
      <w:r w:rsidRPr="006D2BCC">
        <w:rPr>
          <w:i/>
          <w:lang w:val="es-419"/>
        </w:rPr>
        <w:t>“esenciales para”</w:t>
      </w:r>
      <w:r w:rsidRPr="006D2BCC">
        <w:rPr>
          <w:lang w:val="es-419"/>
        </w:rPr>
        <w:t xml:space="preserve"> con el fin de reducir la ambigüedad. Además, se incluye en la definición la frase “</w:t>
      </w:r>
      <w:r w:rsidRPr="006D2BCC">
        <w:rPr>
          <w:i/>
          <w:lang w:val="es-419"/>
        </w:rPr>
        <w:t>la invención reivindicada debe depender de las propiedades específicas de los RR.GG. y/o CC.TT. conexos”</w:t>
      </w:r>
      <w:r w:rsidRPr="006D2BCC">
        <w:rPr>
          <w:lang w:val="es-419"/>
        </w:rPr>
        <w:t xml:space="preserve">. </w:t>
      </w:r>
    </w:p>
    <w:p w14:paraId="0CFECD02" w14:textId="77777777" w:rsidR="001101AF" w:rsidRPr="006D2BCC" w:rsidRDefault="001101AF" w:rsidP="00705AE0">
      <w:pPr>
        <w:pStyle w:val="ListParagraph"/>
        <w:ind w:left="0"/>
        <w:rPr>
          <w:lang w:val="es-419"/>
        </w:rPr>
      </w:pPr>
    </w:p>
    <w:p w14:paraId="260B8199" w14:textId="77777777" w:rsidR="001101AF" w:rsidRPr="006D2BCC" w:rsidRDefault="001101AF" w:rsidP="00705AE0">
      <w:pPr>
        <w:pStyle w:val="ListParagraph"/>
        <w:numPr>
          <w:ilvl w:val="0"/>
          <w:numId w:val="7"/>
        </w:numPr>
        <w:ind w:left="0" w:firstLine="0"/>
        <w:contextualSpacing w:val="0"/>
        <w:rPr>
          <w:lang w:val="es-419"/>
        </w:rPr>
      </w:pPr>
      <w:r w:rsidRPr="006D2BCC">
        <w:rPr>
          <w:lang w:val="es-419"/>
        </w:rPr>
        <w:t xml:space="preserve">Por </w:t>
      </w:r>
      <w:r w:rsidRPr="006D2BCC">
        <w:rPr>
          <w:i/>
          <w:lang w:val="es-419"/>
        </w:rPr>
        <w:t>“fuente”</w:t>
      </w:r>
      <w:r w:rsidRPr="006D2BCC">
        <w:rPr>
          <w:lang w:val="es-419"/>
        </w:rPr>
        <w:t xml:space="preserve"> debe entenderse su significado corriente, </w:t>
      </w:r>
      <w:r w:rsidRPr="006D2BCC">
        <w:rPr>
          <w:i/>
          <w:lang w:val="es-419"/>
        </w:rPr>
        <w:t>“principio, fundamento u origen de algo”.</w:t>
      </w:r>
      <w:r w:rsidRPr="006D2BCC">
        <w:rPr>
          <w:rStyle w:val="FootnoteReference"/>
          <w:i/>
          <w:lang w:val="es-419"/>
        </w:rPr>
        <w:footnoteReference w:id="3"/>
      </w:r>
      <w:r w:rsidRPr="006D2BCC">
        <w:rPr>
          <w:lang w:val="es-419"/>
        </w:rPr>
        <w:t xml:space="preserve"> Las dos definiciones relativas a los RR.GG. y a los CC.TT. conexos proporcionan simplemente una lista no exhaustiva de fuentes de las que pueden haberse originado los RR.GG. o los CC.TT. conexos. </w:t>
      </w:r>
    </w:p>
    <w:p w14:paraId="22778315" w14:textId="77777777" w:rsidR="001101AF" w:rsidRPr="006D2BCC" w:rsidRDefault="001101AF" w:rsidP="00705AE0">
      <w:pPr>
        <w:pStyle w:val="ListParagraph"/>
        <w:ind w:left="0"/>
        <w:rPr>
          <w:lang w:val="es-419"/>
        </w:rPr>
      </w:pPr>
    </w:p>
    <w:p w14:paraId="5DEC6E74" w14:textId="77777777" w:rsidR="001101AF" w:rsidRPr="006D2BCC" w:rsidRDefault="001101AF" w:rsidP="00EE1DB0">
      <w:pPr>
        <w:pStyle w:val="ListParagraph"/>
        <w:keepLines/>
        <w:numPr>
          <w:ilvl w:val="0"/>
          <w:numId w:val="7"/>
        </w:numPr>
        <w:ind w:left="0" w:firstLine="0"/>
        <w:contextualSpacing w:val="0"/>
        <w:rPr>
          <w:lang w:val="es-419"/>
        </w:rPr>
      </w:pPr>
      <w:r w:rsidRPr="006D2BCC">
        <w:rPr>
          <w:lang w:val="es-419"/>
        </w:rPr>
        <w:lastRenderedPageBreak/>
        <w:t xml:space="preserve">La definición de </w:t>
      </w:r>
      <w:r w:rsidRPr="006D2BCC">
        <w:rPr>
          <w:i/>
          <w:lang w:val="es-419"/>
        </w:rPr>
        <w:t>conocimientos tradicionales</w:t>
      </w:r>
      <w:r w:rsidRPr="006D2BCC">
        <w:rPr>
          <w:lang w:val="es-419"/>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nivel internacional en otros procesos, dejando que el término se interprete a nivel nacional. A la espera de que se llegue a un acuerdo sobre este asunto en el CIG, se propone no definir el término de momento y dejar que se interprete a nivel nacional.</w:t>
      </w:r>
    </w:p>
    <w:p w14:paraId="52565053" w14:textId="77777777" w:rsidR="001101AF" w:rsidRPr="006D2BCC" w:rsidRDefault="001101AF" w:rsidP="001101AF">
      <w:pPr>
        <w:rPr>
          <w:lang w:val="es-419"/>
        </w:rPr>
      </w:pPr>
      <w:r w:rsidRPr="006D2BCC">
        <w:rPr>
          <w:lang w:val="es-419"/>
        </w:rPr>
        <w:br w:type="page"/>
      </w:r>
    </w:p>
    <w:p w14:paraId="5454677A" w14:textId="77777777" w:rsidR="001101AF" w:rsidRPr="006D2BCC" w:rsidRDefault="001101AF" w:rsidP="001101AF">
      <w:pPr>
        <w:rPr>
          <w:szCs w:val="22"/>
          <w:u w:val="single"/>
          <w:lang w:val="es-419"/>
        </w:rPr>
      </w:pPr>
      <w:r w:rsidRPr="006D2BCC">
        <w:rPr>
          <w:u w:val="single"/>
          <w:lang w:val="es-419"/>
        </w:rPr>
        <w:lastRenderedPageBreak/>
        <w:t>Notas sobre el artículo 3</w:t>
      </w:r>
    </w:p>
    <w:p w14:paraId="45129FAB" w14:textId="77777777" w:rsidR="001101AF" w:rsidRPr="006D2BCC" w:rsidRDefault="001101AF" w:rsidP="001101AF">
      <w:pPr>
        <w:pStyle w:val="ListParagraph"/>
        <w:ind w:left="360"/>
        <w:rPr>
          <w:u w:val="single"/>
          <w:lang w:val="es-419"/>
        </w:rPr>
      </w:pPr>
    </w:p>
    <w:p w14:paraId="76842F9F" w14:textId="77777777" w:rsidR="001101AF" w:rsidRPr="006D2BCC" w:rsidRDefault="001101AF" w:rsidP="001101AF">
      <w:pPr>
        <w:rPr>
          <w:szCs w:val="22"/>
          <w:lang w:val="es-419"/>
        </w:rPr>
      </w:pPr>
      <w:r w:rsidRPr="006D2BCC">
        <w:rPr>
          <w:lang w:val="es-419"/>
        </w:rPr>
        <w:t>1.</w:t>
      </w:r>
      <w:r w:rsidRPr="006D2BCC">
        <w:rPr>
          <w:lang w:val="es-419"/>
        </w:rPr>
        <w:tab/>
        <w:t>El artículo 3 establece un requisito de divulgación obligatorio. En aras de la seguridad jurídica, resulta esencial, a mi juicio, que las disposiciones relativas al requisito de divulgación aclaren lo siguiente:</w:t>
      </w:r>
    </w:p>
    <w:p w14:paraId="4823D20F" w14:textId="77777777" w:rsidR="001101AF" w:rsidRPr="006D2BCC" w:rsidRDefault="001101AF" w:rsidP="001101AF">
      <w:pPr>
        <w:pStyle w:val="ListParagraph"/>
        <w:ind w:left="0"/>
        <w:rPr>
          <w:lang w:val="es-419"/>
        </w:rPr>
      </w:pPr>
    </w:p>
    <w:p w14:paraId="213E677D" w14:textId="77777777" w:rsidR="001101AF" w:rsidRPr="006D2BCC" w:rsidRDefault="001101AF" w:rsidP="001101AF">
      <w:pPr>
        <w:pStyle w:val="NormalWeb"/>
        <w:numPr>
          <w:ilvl w:val="0"/>
          <w:numId w:val="8"/>
        </w:numPr>
        <w:spacing w:before="0" w:beforeAutospacing="0" w:after="0" w:afterAutospacing="0"/>
        <w:rPr>
          <w:rFonts w:ascii="Arial" w:hAnsi="Arial" w:cs="Arial"/>
          <w:sz w:val="22"/>
          <w:szCs w:val="22"/>
          <w:lang w:val="es-419"/>
        </w:rPr>
      </w:pPr>
      <w:r w:rsidRPr="006D2BCC">
        <w:rPr>
          <w:rFonts w:ascii="Arial" w:hAnsi="Arial"/>
          <w:sz w:val="22"/>
          <w:lang w:val="es-419"/>
        </w:rPr>
        <w:t xml:space="preserve">la relación existente entre la invención reivindicada y los RR.GG. y CC.TT. conexos que activa la obligación de divulgación, mencionada en los debates del CIG como el </w:t>
      </w:r>
      <w:r w:rsidRPr="006D2BCC">
        <w:rPr>
          <w:rFonts w:ascii="Arial" w:hAnsi="Arial"/>
          <w:i/>
          <w:sz w:val="22"/>
          <w:lang w:val="es-419"/>
        </w:rPr>
        <w:t>“desencadenante”</w:t>
      </w:r>
      <w:r w:rsidRPr="006D2BCC">
        <w:rPr>
          <w:rFonts w:ascii="Arial" w:hAnsi="Arial"/>
          <w:sz w:val="22"/>
          <w:lang w:val="es-419"/>
        </w:rPr>
        <w:t xml:space="preserve"> de la divulgación; y</w:t>
      </w:r>
    </w:p>
    <w:p w14:paraId="7214D84F" w14:textId="77777777" w:rsidR="001101AF" w:rsidRPr="006D2BCC" w:rsidRDefault="001101AF" w:rsidP="001101AF">
      <w:pPr>
        <w:pStyle w:val="NormalWeb"/>
        <w:spacing w:before="0" w:beforeAutospacing="0" w:after="0" w:afterAutospacing="0"/>
        <w:ind w:left="1010"/>
        <w:rPr>
          <w:rFonts w:ascii="Arial" w:hAnsi="Arial" w:cs="Arial"/>
          <w:sz w:val="22"/>
          <w:szCs w:val="22"/>
          <w:lang w:val="es-419"/>
        </w:rPr>
      </w:pPr>
    </w:p>
    <w:p w14:paraId="24BB4DDB" w14:textId="77777777" w:rsidR="001101AF" w:rsidRPr="006D2BCC" w:rsidRDefault="001101AF" w:rsidP="001101AF">
      <w:pPr>
        <w:pStyle w:val="NormalWeb"/>
        <w:numPr>
          <w:ilvl w:val="0"/>
          <w:numId w:val="8"/>
        </w:numPr>
        <w:spacing w:before="0" w:beforeAutospacing="0" w:after="0" w:afterAutospacing="0"/>
        <w:rPr>
          <w:rFonts w:ascii="Arial" w:hAnsi="Arial" w:cs="Arial"/>
          <w:sz w:val="22"/>
          <w:szCs w:val="22"/>
          <w:lang w:val="es-419"/>
        </w:rPr>
      </w:pPr>
      <w:r w:rsidRPr="006D2BCC">
        <w:rPr>
          <w:rFonts w:ascii="Arial" w:hAnsi="Arial"/>
          <w:sz w:val="22"/>
          <w:lang w:val="es-419"/>
        </w:rPr>
        <w:t xml:space="preserve">la información que tiene que divulgarse, mencionada en los debates del CIG como el </w:t>
      </w:r>
      <w:r w:rsidRPr="006D2BCC">
        <w:rPr>
          <w:rFonts w:ascii="Arial" w:hAnsi="Arial"/>
          <w:i/>
          <w:sz w:val="22"/>
          <w:lang w:val="es-419"/>
        </w:rPr>
        <w:t>“contenido”</w:t>
      </w:r>
      <w:r w:rsidRPr="006D2BCC">
        <w:rPr>
          <w:rFonts w:ascii="Arial" w:hAnsi="Arial"/>
          <w:sz w:val="22"/>
          <w:lang w:val="es-419"/>
        </w:rPr>
        <w:t>.</w:t>
      </w:r>
    </w:p>
    <w:p w14:paraId="40A6877A" w14:textId="77777777" w:rsidR="001101AF" w:rsidRPr="006D2BCC" w:rsidRDefault="001101AF" w:rsidP="001101AF">
      <w:pPr>
        <w:rPr>
          <w:szCs w:val="22"/>
          <w:lang w:val="es-419"/>
        </w:rPr>
      </w:pPr>
    </w:p>
    <w:p w14:paraId="4FA820A5" w14:textId="77777777" w:rsidR="001101AF" w:rsidRPr="006D2BCC" w:rsidRDefault="001101AF" w:rsidP="001101AF">
      <w:pPr>
        <w:rPr>
          <w:szCs w:val="22"/>
          <w:lang w:val="es-419"/>
        </w:rPr>
      </w:pPr>
      <w:r w:rsidRPr="006D2BCC">
        <w:rPr>
          <w:lang w:val="es-419"/>
        </w:rPr>
        <w:t>2.</w:t>
      </w:r>
      <w:r w:rsidRPr="006D2BCC">
        <w:rPr>
          <w:lang w:val="es-419"/>
        </w:rPr>
        <w:tab/>
        <w:t>El desencadenante y el contenido deberán ser viables en la práctica y reflejar las diversas circunstancias en las que puedan originarse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14:paraId="7FF94529" w14:textId="77777777" w:rsidR="001101AF" w:rsidRPr="006D2BCC" w:rsidRDefault="001101AF" w:rsidP="001101AF">
      <w:pPr>
        <w:rPr>
          <w:szCs w:val="22"/>
          <w:lang w:val="es-419"/>
        </w:rPr>
      </w:pPr>
    </w:p>
    <w:p w14:paraId="18DF3354" w14:textId="77777777" w:rsidR="001101AF" w:rsidRPr="006D2BCC" w:rsidRDefault="001101AF" w:rsidP="001101AF">
      <w:pPr>
        <w:rPr>
          <w:i/>
          <w:szCs w:val="22"/>
          <w:lang w:val="es-419"/>
        </w:rPr>
      </w:pPr>
      <w:r w:rsidRPr="006D2BCC">
        <w:rPr>
          <w:i/>
          <w:lang w:val="es-419"/>
        </w:rPr>
        <w:t>Desencadenante</w:t>
      </w:r>
    </w:p>
    <w:p w14:paraId="45C0D3B0" w14:textId="77777777" w:rsidR="001101AF" w:rsidRPr="006D2BCC" w:rsidRDefault="001101AF" w:rsidP="001101AF">
      <w:pPr>
        <w:rPr>
          <w:b/>
          <w:i/>
          <w:szCs w:val="22"/>
          <w:lang w:val="es-419"/>
        </w:rPr>
      </w:pPr>
    </w:p>
    <w:p w14:paraId="1185ED4B" w14:textId="77777777" w:rsidR="001101AF" w:rsidRPr="006D2BCC" w:rsidRDefault="001101AF" w:rsidP="001101AF">
      <w:pPr>
        <w:rPr>
          <w:szCs w:val="22"/>
          <w:lang w:val="es-419"/>
        </w:rPr>
      </w:pPr>
      <w:r w:rsidRPr="006D2BCC">
        <w:rPr>
          <w:lang w:val="es-419"/>
        </w:rPr>
        <w:t>3.</w:t>
      </w:r>
      <w:r w:rsidRPr="006D2BCC">
        <w:rPr>
          <w:lang w:val="es-419"/>
        </w:rPr>
        <w:tab/>
        <w:t xml:space="preserve">En los artículos 3.1 y 3.2 se aclara la relación existente entre la invención reivindicada y los RR.GG. y CC.TT. conexos, que activa la obligación de divulgación. En consecuencia, los artículos 3.1 y 3.2 exigen que la invención esté </w:t>
      </w:r>
      <w:r w:rsidRPr="006D2BCC">
        <w:rPr>
          <w:i/>
          <w:lang w:val="es-419"/>
        </w:rPr>
        <w:t>“basada esencialmente/directamente en”</w:t>
      </w:r>
      <w:r w:rsidRPr="006D2BCC">
        <w:rPr>
          <w:lang w:val="es-419"/>
        </w:rPr>
        <w:t xml:space="preserve"> uno o más RR.GG. o CC.TT. conexos.</w:t>
      </w:r>
    </w:p>
    <w:p w14:paraId="59ED0E5E" w14:textId="77777777" w:rsidR="001101AF" w:rsidRPr="006D2BCC" w:rsidRDefault="001101AF" w:rsidP="001101AF">
      <w:pPr>
        <w:rPr>
          <w:szCs w:val="22"/>
          <w:u w:val="single"/>
          <w:lang w:val="es-419"/>
        </w:rPr>
      </w:pPr>
    </w:p>
    <w:p w14:paraId="764D07DC" w14:textId="77777777" w:rsidR="001101AF" w:rsidRPr="006D2BCC" w:rsidRDefault="001101AF" w:rsidP="001101AF">
      <w:pPr>
        <w:rPr>
          <w:szCs w:val="22"/>
          <w:lang w:val="es-419"/>
        </w:rPr>
      </w:pPr>
      <w:r w:rsidRPr="006D2BCC">
        <w:rPr>
          <w:lang w:val="es-419"/>
        </w:rPr>
        <w:t>4.</w:t>
      </w:r>
      <w:r w:rsidRPr="006D2BCC">
        <w:rPr>
          <w:lang w:val="es-419"/>
        </w:rPr>
        <w:tab/>
        <w:t xml:space="preserve">En el contexto de los RR.GG., el término </w:t>
      </w:r>
      <w:r w:rsidRPr="006D2BCC">
        <w:rPr>
          <w:i/>
          <w:lang w:val="es-419"/>
        </w:rPr>
        <w:t>“basada esencialmente/directamente en”</w:t>
      </w:r>
      <w:r w:rsidRPr="006D2BCC">
        <w:rPr>
          <w:lang w:val="es-419"/>
        </w:rPr>
        <w:t xml:space="preserve"> aclara que la materia que desencadena el requisito de divulgación son RR.GG. que fueron necesarios o esenciales para el desarrollo de la invención reivindicada. “Basada en” incluye los RR.GG. que formaron parte del desarrollo de la invención. El término </w:t>
      </w:r>
      <w:r w:rsidRPr="006D2BCC">
        <w:rPr>
          <w:i/>
          <w:lang w:val="es-419"/>
        </w:rPr>
        <w:t>“esencialmente/directamente”</w:t>
      </w:r>
      <w:r w:rsidRPr="006D2BCC">
        <w:rPr>
          <w:lang w:val="es-419"/>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desencadenarán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14:paraId="0433695A" w14:textId="77777777" w:rsidR="001101AF" w:rsidRPr="006D2BCC" w:rsidRDefault="001101AF" w:rsidP="001101AF">
      <w:pPr>
        <w:rPr>
          <w:szCs w:val="22"/>
          <w:lang w:val="es-419"/>
        </w:rPr>
      </w:pPr>
    </w:p>
    <w:p w14:paraId="435D60DC" w14:textId="77777777" w:rsidR="001101AF" w:rsidRPr="006D2BCC" w:rsidRDefault="001101AF" w:rsidP="001101AF">
      <w:pPr>
        <w:rPr>
          <w:szCs w:val="22"/>
          <w:lang w:val="es-419"/>
        </w:rPr>
      </w:pPr>
      <w:r w:rsidRPr="006D2BCC">
        <w:rPr>
          <w:lang w:val="es-419"/>
        </w:rPr>
        <w:t>5.</w:t>
      </w:r>
      <w:r w:rsidRPr="006D2BCC">
        <w:rPr>
          <w:lang w:val="es-419"/>
        </w:rPr>
        <w:tab/>
        <w:t xml:space="preserve">En el contexto de los CC.TT. conexos, </w:t>
      </w:r>
      <w:r w:rsidRPr="006D2BCC">
        <w:rPr>
          <w:i/>
          <w:lang w:val="es-419"/>
        </w:rPr>
        <w:t>“basada esencialmente/directamente en”</w:t>
      </w:r>
      <w:r w:rsidRPr="006D2BCC">
        <w:rPr>
          <w:lang w:val="es-419"/>
        </w:rPr>
        <w:t xml:space="preserve"> significa que el inventor debe haber utilizado los CC.TT. al desarrollar la invención reivindicada y que la invención reivindicada debe haber dependido de los CC.TT. </w:t>
      </w:r>
    </w:p>
    <w:p w14:paraId="7059B67B" w14:textId="77777777" w:rsidR="001101AF" w:rsidRPr="006D2BCC" w:rsidRDefault="001101AF" w:rsidP="001101AF">
      <w:pPr>
        <w:rPr>
          <w:b/>
          <w:i/>
          <w:szCs w:val="22"/>
          <w:lang w:val="es-419"/>
        </w:rPr>
      </w:pPr>
    </w:p>
    <w:p w14:paraId="3CBA6F5D" w14:textId="77777777" w:rsidR="001101AF" w:rsidRPr="006D2BCC" w:rsidRDefault="001101AF" w:rsidP="001101AF">
      <w:pPr>
        <w:rPr>
          <w:i/>
          <w:szCs w:val="22"/>
          <w:lang w:val="es-419"/>
        </w:rPr>
      </w:pPr>
      <w:r w:rsidRPr="006D2BCC">
        <w:rPr>
          <w:i/>
          <w:lang w:val="es-419"/>
        </w:rPr>
        <w:t>Contenido de la divulgación</w:t>
      </w:r>
    </w:p>
    <w:p w14:paraId="574F252A" w14:textId="77777777" w:rsidR="001101AF" w:rsidRPr="006D2BCC" w:rsidRDefault="001101AF" w:rsidP="001101AF">
      <w:pPr>
        <w:rPr>
          <w:szCs w:val="22"/>
          <w:lang w:val="es-419"/>
        </w:rPr>
      </w:pPr>
    </w:p>
    <w:p w14:paraId="1251A90F" w14:textId="77777777" w:rsidR="001101AF" w:rsidRPr="006D2BCC" w:rsidRDefault="001101AF" w:rsidP="001101AF">
      <w:pPr>
        <w:rPr>
          <w:szCs w:val="22"/>
          <w:lang w:val="es-419"/>
        </w:rPr>
      </w:pPr>
      <w:r w:rsidRPr="006D2BCC">
        <w:rPr>
          <w:lang w:val="es-419"/>
        </w:rPr>
        <w:t>6.</w:t>
      </w:r>
      <w:r w:rsidRPr="006D2BCC">
        <w:rPr>
          <w:lang w:val="es-419"/>
        </w:rPr>
        <w:tab/>
        <w:t>En función de las circunstancias específicas, el artículo 3 exige que se divulgue distinta información en las solicitudes de patente:</w:t>
      </w:r>
    </w:p>
    <w:p w14:paraId="61CF4E08" w14:textId="77777777" w:rsidR="001101AF" w:rsidRPr="006D2BCC" w:rsidRDefault="001101AF" w:rsidP="001101AF">
      <w:pPr>
        <w:rPr>
          <w:szCs w:val="22"/>
          <w:lang w:val="es-419"/>
        </w:rPr>
      </w:pPr>
    </w:p>
    <w:p w14:paraId="68F181D7" w14:textId="77777777" w:rsidR="001101AF" w:rsidRPr="006D2BCC" w:rsidRDefault="001101AF" w:rsidP="001101AF">
      <w:pPr>
        <w:pStyle w:val="ListParagraph"/>
        <w:numPr>
          <w:ilvl w:val="0"/>
          <w:numId w:val="9"/>
        </w:numPr>
        <w:ind w:left="900" w:hanging="540"/>
        <w:contextualSpacing w:val="0"/>
        <w:rPr>
          <w:lang w:val="es-419"/>
        </w:rPr>
      </w:pPr>
      <w:r w:rsidRPr="006D2BCC">
        <w:rPr>
          <w:lang w:val="es-419"/>
        </w:rPr>
        <w:t>En los párrafos 3.1 y 3.2 se enumera la información que debe divulgarse, si procede y si la conoce el solicitante de patente.</w:t>
      </w:r>
    </w:p>
    <w:p w14:paraId="140EF564" w14:textId="77777777" w:rsidR="001101AF" w:rsidRPr="006D2BCC" w:rsidRDefault="001101AF" w:rsidP="001101AF">
      <w:pPr>
        <w:pStyle w:val="ListParagraph"/>
        <w:ind w:left="357"/>
        <w:rPr>
          <w:u w:val="single"/>
          <w:lang w:val="es-419"/>
        </w:rPr>
      </w:pPr>
    </w:p>
    <w:p w14:paraId="1CE8C077" w14:textId="77777777" w:rsidR="001101AF" w:rsidRPr="006D2BCC" w:rsidRDefault="001101AF" w:rsidP="001101AF">
      <w:pPr>
        <w:ind w:left="900"/>
        <w:rPr>
          <w:szCs w:val="22"/>
          <w:lang w:val="es-419"/>
        </w:rPr>
      </w:pPr>
      <w:r w:rsidRPr="006D2BCC">
        <w:rPr>
          <w:lang w:val="es-419"/>
        </w:rPr>
        <w:lastRenderedPageBreak/>
        <w:t xml:space="preserve">En el contexto de los RR.GG. </w:t>
      </w:r>
      <w:r w:rsidRPr="006D2BCC">
        <w:rPr>
          <w:i/>
          <w:lang w:val="es-419"/>
        </w:rPr>
        <w:t>(párrafo 3.1)</w:t>
      </w:r>
      <w:r w:rsidRPr="006D2BCC">
        <w:rPr>
          <w:lang w:val="es-419"/>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6D2BCC">
        <w:rPr>
          <w:i/>
          <w:iCs/>
          <w:lang w:val="es-419"/>
        </w:rPr>
        <w:t>in situ</w:t>
      </w:r>
      <w:r w:rsidRPr="006D2BCC">
        <w:rPr>
          <w:lang w:val="es-419"/>
        </w:rPr>
        <w:t xml:space="preserve">. Sin embargo, muchos RR.GG. se hallan </w:t>
      </w:r>
      <w:r w:rsidRPr="006D2BCC">
        <w:rPr>
          <w:i/>
          <w:lang w:val="es-419"/>
        </w:rPr>
        <w:t>in situ</w:t>
      </w:r>
      <w:r w:rsidRPr="006D2BCC">
        <w:rPr>
          <w:lang w:val="es-419"/>
        </w:rPr>
        <w:t xml:space="preserve"> en más de un país. Por lo tanto, a menudo existe más de un país de origen para un recurso genético específico. Sin embargo, de conformidad con el artículo 3.1.a), lo que deberá divulgarse es el “país de origen [específico] </w:t>
      </w:r>
      <w:r w:rsidRPr="006D2BCC">
        <w:rPr>
          <w:u w:val="single"/>
          <w:lang w:val="es-419"/>
        </w:rPr>
        <w:t>del</w:t>
      </w:r>
      <w:r w:rsidRPr="006D2BCC">
        <w:rPr>
          <w:lang w:val="es-419"/>
        </w:rPr>
        <w:t xml:space="preserve"> recurso genético” (se ha añadido el subrayado), es decir, el recurso genético en el que se basa [</w:t>
      </w:r>
      <w:r w:rsidRPr="006D2BCC">
        <w:rPr>
          <w:i/>
          <w:lang w:val="es-419"/>
        </w:rPr>
        <w:t>esencialmente/directamente</w:t>
      </w:r>
      <w:r w:rsidRPr="006D2BCC">
        <w:rPr>
          <w:lang w:val="es-419"/>
        </w:rPr>
        <w:t xml:space="preserve">] la invención reivindicada, que es el país del que se ha obtenido realmente dicho recurso genético (un solo país en lo que respecta a cada recurso genético). </w:t>
      </w:r>
      <w:r w:rsidRPr="006D2BCC">
        <w:rPr>
          <w:lang w:val="es-419"/>
        </w:rPr>
        <w:br/>
      </w:r>
    </w:p>
    <w:p w14:paraId="282C657B" w14:textId="77777777" w:rsidR="001101AF" w:rsidRPr="006D2BCC" w:rsidRDefault="001101AF" w:rsidP="001101AF">
      <w:pPr>
        <w:ind w:left="900"/>
        <w:rPr>
          <w:szCs w:val="22"/>
          <w:lang w:val="es-419"/>
        </w:rPr>
      </w:pPr>
      <w:r w:rsidRPr="006D2BCC">
        <w:rPr>
          <w:i/>
          <w:lang w:val="es-419"/>
        </w:rPr>
        <w:t xml:space="preserve">En el contexto de los CC.TT. conexos, </w:t>
      </w:r>
      <w:r w:rsidRPr="006D2BCC">
        <w:rPr>
          <w:lang w:val="es-419"/>
        </w:rPr>
        <w:t xml:space="preserve">la Parte Contratante exigirá al solicitante de patente que divulgue el pueblo indígena o la comunidad local que proporcionaron esos conocimientos, es decir, el titular a partir del cual se accedió a los conocimientos o se aprendieron los conocimientos. </w:t>
      </w:r>
      <w:r w:rsidRPr="006D2BCC">
        <w:rPr>
          <w:lang w:val="es-419"/>
        </w:rPr>
        <w:br/>
      </w:r>
    </w:p>
    <w:p w14:paraId="4A3DE7C4" w14:textId="77777777" w:rsidR="001101AF" w:rsidRPr="006D2BCC" w:rsidRDefault="001101AF" w:rsidP="001101AF">
      <w:pPr>
        <w:pStyle w:val="ListParagraph"/>
        <w:numPr>
          <w:ilvl w:val="0"/>
          <w:numId w:val="9"/>
        </w:numPr>
        <w:ind w:left="907" w:hanging="540"/>
        <w:contextualSpacing w:val="0"/>
        <w:rPr>
          <w:lang w:val="es-419"/>
        </w:rPr>
      </w:pPr>
      <w:r w:rsidRPr="006D2BCC">
        <w:rPr>
          <w:lang w:val="es-419"/>
        </w:rPr>
        <w:t xml:space="preserve">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 </w:t>
      </w:r>
    </w:p>
    <w:p w14:paraId="43F11A00" w14:textId="77777777" w:rsidR="001101AF" w:rsidRPr="006D2BCC" w:rsidRDefault="001101AF" w:rsidP="001101AF">
      <w:pPr>
        <w:ind w:left="907"/>
        <w:rPr>
          <w:i/>
          <w:szCs w:val="22"/>
          <w:lang w:val="es-419"/>
        </w:rPr>
      </w:pPr>
    </w:p>
    <w:p w14:paraId="137F5D00" w14:textId="77777777" w:rsidR="001101AF" w:rsidRPr="006D2BCC" w:rsidRDefault="001101AF" w:rsidP="001101AF">
      <w:pPr>
        <w:ind w:left="907"/>
        <w:rPr>
          <w:szCs w:val="22"/>
          <w:lang w:val="es-419"/>
        </w:rPr>
      </w:pPr>
      <w:r w:rsidRPr="006D2BCC">
        <w:rPr>
          <w:i/>
          <w:lang w:val="es-419"/>
        </w:rPr>
        <w:t>En el contexto de los RR.GG.,</w:t>
      </w:r>
      <w:r w:rsidRPr="006D2BCC">
        <w:rPr>
          <w:lang w:val="es-419"/>
        </w:rPr>
        <w:t xml:space="preserve"> puede darse ese caso, por ejemplo, si la invención está basada en un recurso genético tomado del sistema multilateral del ITPGRFA.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ITPGRFA o la comunidad específica, respectivamente.</w:t>
      </w:r>
      <w:r w:rsidRPr="006D2BCC">
        <w:rPr>
          <w:lang w:val="es-419"/>
        </w:rPr>
        <w:br/>
      </w:r>
    </w:p>
    <w:p w14:paraId="181F8B2A" w14:textId="77777777" w:rsidR="001101AF" w:rsidRPr="006D2BCC" w:rsidRDefault="001101AF" w:rsidP="001101AF">
      <w:pPr>
        <w:ind w:left="907"/>
        <w:rPr>
          <w:szCs w:val="22"/>
          <w:lang w:val="es-419"/>
        </w:rPr>
      </w:pPr>
      <w:r w:rsidRPr="006D2BCC">
        <w:rPr>
          <w:i/>
          <w:lang w:val="es-419"/>
        </w:rPr>
        <w:t>En el contexto de los CC.TT. conexos,</w:t>
      </w:r>
      <w:r w:rsidRPr="006D2BCC">
        <w:rPr>
          <w:lang w:val="es-419"/>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r w:rsidRPr="006D2BCC">
        <w:rPr>
          <w:lang w:val="es-419"/>
        </w:rPr>
        <w:br/>
      </w:r>
    </w:p>
    <w:p w14:paraId="0D2A8CA6" w14:textId="77777777" w:rsidR="001101AF" w:rsidRPr="006D2BCC" w:rsidRDefault="001101AF" w:rsidP="00EE1DB0">
      <w:pPr>
        <w:pStyle w:val="ListParagraph"/>
        <w:numPr>
          <w:ilvl w:val="0"/>
          <w:numId w:val="9"/>
        </w:numPr>
        <w:ind w:left="851" w:hanging="491"/>
        <w:contextualSpacing w:val="0"/>
        <w:rPr>
          <w:lang w:val="es-419"/>
        </w:rPr>
      </w:pPr>
      <w:r w:rsidRPr="006D2BCC">
        <w:rPr>
          <w:lang w:val="es-419"/>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una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 </w:t>
      </w:r>
      <w:r w:rsidRPr="006D2BCC">
        <w:rPr>
          <w:lang w:val="es-419"/>
        </w:rPr>
        <w:br/>
      </w:r>
    </w:p>
    <w:p w14:paraId="34626D3C" w14:textId="77777777" w:rsidR="001101AF" w:rsidRPr="006D2BCC" w:rsidRDefault="001101AF" w:rsidP="001101AF">
      <w:pPr>
        <w:rPr>
          <w:szCs w:val="22"/>
          <w:lang w:val="es-419"/>
        </w:rPr>
      </w:pPr>
      <w:r w:rsidRPr="006D2BCC">
        <w:rPr>
          <w:lang w:val="es-419"/>
        </w:rPr>
        <w:t>7.</w:t>
      </w:r>
      <w:r w:rsidRPr="006D2BCC">
        <w:rPr>
          <w:lang w:val="es-419"/>
        </w:rPr>
        <w:tab/>
        <w:t xml:space="preserve">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w:t>
      </w:r>
      <w:r w:rsidRPr="006D2BCC">
        <w:rPr>
          <w:lang w:val="es-419"/>
        </w:rPr>
        <w:lastRenderedPageBreak/>
        <w:t xml:space="preserve">patentes y velar por que no se creen retrasos de tramitación injustificables para los solicitantes de patentes. Asimismo, se reconoce que las oficinas de patentes carecen de los conocimientos técnicos propios para aplicar ese tipo de medidas. </w:t>
      </w:r>
    </w:p>
    <w:p w14:paraId="3F0561BA" w14:textId="77777777" w:rsidR="001101AF" w:rsidRPr="006D2BCC" w:rsidRDefault="001101AF" w:rsidP="001101AF">
      <w:pPr>
        <w:rPr>
          <w:szCs w:val="22"/>
          <w:lang w:val="es-419"/>
        </w:rPr>
      </w:pPr>
    </w:p>
    <w:p w14:paraId="4C82E89F" w14:textId="77777777" w:rsidR="001101AF" w:rsidRPr="006D2BCC" w:rsidRDefault="001101AF" w:rsidP="001101AF">
      <w:pPr>
        <w:rPr>
          <w:lang w:val="es-419"/>
        </w:rPr>
      </w:pPr>
      <w:r w:rsidRPr="006D2BCC">
        <w:rPr>
          <w:lang w:val="es-419"/>
        </w:rPr>
        <w:t>8.</w:t>
      </w:r>
      <w:r w:rsidRPr="006D2BCC">
        <w:rPr>
          <w:lang w:val="es-419"/>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las novedades que tienen lugar en este ámbito, se ha conservado esa cuestión.</w:t>
      </w:r>
    </w:p>
    <w:p w14:paraId="5523039D" w14:textId="77777777" w:rsidR="001101AF" w:rsidRPr="006D2BCC" w:rsidRDefault="001101AF" w:rsidP="001101AF">
      <w:pPr>
        <w:rPr>
          <w:lang w:val="es-419"/>
        </w:rPr>
      </w:pPr>
      <w:r w:rsidRPr="006D2BCC">
        <w:rPr>
          <w:lang w:val="es-419"/>
        </w:rPr>
        <w:br w:type="page"/>
      </w:r>
    </w:p>
    <w:p w14:paraId="3B4E6E6F" w14:textId="77777777" w:rsidR="001101AF" w:rsidRPr="006D2BCC" w:rsidRDefault="001101AF" w:rsidP="001101AF">
      <w:pPr>
        <w:rPr>
          <w:szCs w:val="22"/>
          <w:lang w:val="es-419"/>
        </w:rPr>
      </w:pPr>
      <w:r w:rsidRPr="006D2BCC">
        <w:rPr>
          <w:u w:val="single"/>
          <w:lang w:val="es-419"/>
        </w:rPr>
        <w:lastRenderedPageBreak/>
        <w:t>Notas sobre el artículo 5</w:t>
      </w:r>
      <w:r w:rsidRPr="006D2BCC">
        <w:rPr>
          <w:u w:val="single"/>
          <w:lang w:val="es-419"/>
        </w:rPr>
        <w:br/>
      </w:r>
    </w:p>
    <w:p w14:paraId="4AEF6E57" w14:textId="77777777" w:rsidR="001101AF" w:rsidRPr="006D2BCC" w:rsidRDefault="001101AF" w:rsidP="001101AF">
      <w:pPr>
        <w:rPr>
          <w:szCs w:val="22"/>
          <w:lang w:val="es-419"/>
        </w:rPr>
      </w:pPr>
      <w:r w:rsidRPr="006D2BCC">
        <w:rPr>
          <w:lang w:val="es-419"/>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14:paraId="5E68ED86" w14:textId="77777777" w:rsidR="001101AF" w:rsidRPr="006D2BCC" w:rsidRDefault="001101AF" w:rsidP="001101AF">
      <w:pPr>
        <w:spacing w:after="220"/>
        <w:rPr>
          <w:lang w:val="es-419"/>
        </w:rPr>
      </w:pPr>
    </w:p>
    <w:p w14:paraId="7A6D196C" w14:textId="77777777" w:rsidR="001101AF" w:rsidRPr="006D2BCC" w:rsidRDefault="001101AF" w:rsidP="001101AF">
      <w:pPr>
        <w:rPr>
          <w:lang w:val="es-419"/>
        </w:rPr>
      </w:pPr>
      <w:r w:rsidRPr="006D2BCC">
        <w:rPr>
          <w:lang w:val="es-419"/>
        </w:rPr>
        <w:br w:type="page"/>
      </w:r>
    </w:p>
    <w:p w14:paraId="46754C14" w14:textId="77777777" w:rsidR="001101AF" w:rsidRPr="006D2BCC" w:rsidRDefault="001101AF" w:rsidP="001101AF">
      <w:pPr>
        <w:rPr>
          <w:szCs w:val="22"/>
          <w:u w:val="single"/>
          <w:lang w:val="es-419"/>
        </w:rPr>
      </w:pPr>
      <w:r w:rsidRPr="006D2BCC">
        <w:rPr>
          <w:u w:val="single"/>
          <w:lang w:val="es-419"/>
        </w:rPr>
        <w:lastRenderedPageBreak/>
        <w:t>Notas sobre el artículo 6</w:t>
      </w:r>
    </w:p>
    <w:p w14:paraId="1CF4813F" w14:textId="77777777" w:rsidR="001101AF" w:rsidRPr="006D2BCC" w:rsidRDefault="001101AF" w:rsidP="001101AF">
      <w:pPr>
        <w:rPr>
          <w:szCs w:val="22"/>
          <w:u w:val="single"/>
          <w:lang w:val="es-419"/>
        </w:rPr>
      </w:pPr>
    </w:p>
    <w:p w14:paraId="6B0F0987" w14:textId="77777777" w:rsidR="001101AF" w:rsidRPr="006D2BCC" w:rsidRDefault="001101AF" w:rsidP="001101AF">
      <w:pPr>
        <w:rPr>
          <w:szCs w:val="22"/>
          <w:lang w:val="es-419"/>
        </w:rPr>
      </w:pPr>
      <w:r w:rsidRPr="006D2BCC">
        <w:rPr>
          <w:lang w:val="es-419"/>
        </w:rPr>
        <w:t>1.</w:t>
      </w:r>
      <w:r w:rsidRPr="006D2BCC">
        <w:rPr>
          <w:lang w:val="es-419"/>
        </w:rPr>
        <w:tab/>
        <w:t>El párrafo 6.1 exige a cada Parte establecer disposiciones legales, administrativas y/o medidas de política adecuadas y eficaces en caso de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14:paraId="3AED705C" w14:textId="77777777" w:rsidR="001101AF" w:rsidRPr="006D2BCC" w:rsidRDefault="001101AF" w:rsidP="001101AF">
      <w:pPr>
        <w:rPr>
          <w:szCs w:val="22"/>
          <w:lang w:val="es-419"/>
        </w:rPr>
      </w:pPr>
    </w:p>
    <w:p w14:paraId="41FC5E0D" w14:textId="77777777" w:rsidR="001101AF" w:rsidRPr="006D2BCC" w:rsidRDefault="001101AF" w:rsidP="001101AF">
      <w:pPr>
        <w:rPr>
          <w:szCs w:val="22"/>
          <w:lang w:val="es-419"/>
        </w:rPr>
      </w:pPr>
      <w:r w:rsidRPr="006D2BCC">
        <w:rPr>
          <w:lang w:val="es-419"/>
        </w:rPr>
        <w:t>2.</w:t>
      </w:r>
      <w:r w:rsidRPr="006D2BCC">
        <w:rPr>
          <w:lang w:val="es-419"/>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14:paraId="09B0F064" w14:textId="77777777" w:rsidR="001101AF" w:rsidRPr="006D2BCC" w:rsidRDefault="001101AF" w:rsidP="001101AF">
      <w:pPr>
        <w:rPr>
          <w:szCs w:val="22"/>
          <w:lang w:val="es-419"/>
        </w:rPr>
      </w:pPr>
    </w:p>
    <w:p w14:paraId="6402F3BC" w14:textId="77777777" w:rsidR="001101AF" w:rsidRPr="006D2BCC" w:rsidRDefault="001101AF" w:rsidP="001101AF">
      <w:pPr>
        <w:rPr>
          <w:szCs w:val="22"/>
          <w:lang w:val="es-419"/>
        </w:rPr>
      </w:pPr>
      <w:r w:rsidRPr="006D2BCC">
        <w:rPr>
          <w:lang w:val="es-419"/>
        </w:rPr>
        <w:t>3.</w:t>
      </w:r>
      <w:r w:rsidRPr="006D2BCC">
        <w:rPr>
          <w:lang w:val="es-419"/>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6D2BCC">
        <w:rPr>
          <w:b/>
          <w:lang w:val="es-419"/>
        </w:rPr>
        <w:t>solamente</w:t>
      </w:r>
      <w:r w:rsidRPr="006D2BCC">
        <w:rPr>
          <w:lang w:val="es-419"/>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14:paraId="604D511B" w14:textId="77777777" w:rsidR="001101AF" w:rsidRPr="006D2BCC" w:rsidRDefault="001101AF" w:rsidP="001101AF">
      <w:pPr>
        <w:rPr>
          <w:szCs w:val="22"/>
          <w:lang w:val="es-419"/>
        </w:rPr>
      </w:pPr>
    </w:p>
    <w:p w14:paraId="112D6289" w14:textId="77777777" w:rsidR="001101AF" w:rsidRPr="006D2BCC" w:rsidRDefault="001101AF" w:rsidP="001101AF">
      <w:pPr>
        <w:pStyle w:val="NormalWeb"/>
        <w:spacing w:before="0" w:beforeAutospacing="0" w:after="0" w:afterAutospacing="0"/>
        <w:rPr>
          <w:rFonts w:ascii="Arial" w:hAnsi="Arial" w:cs="Arial"/>
          <w:sz w:val="22"/>
          <w:szCs w:val="22"/>
          <w:lang w:val="es-419"/>
        </w:rPr>
      </w:pPr>
      <w:r w:rsidRPr="006D2BCC">
        <w:rPr>
          <w:rFonts w:ascii="Arial" w:hAnsi="Arial"/>
          <w:sz w:val="22"/>
          <w:lang w:val="es-419"/>
        </w:rPr>
        <w:t>4.</w:t>
      </w:r>
      <w:r w:rsidRPr="006D2BCC">
        <w:rPr>
          <w:rFonts w:ascii="Arial" w:hAnsi="Arial"/>
          <w:sz w:val="22"/>
          <w:lang w:val="es-419"/>
        </w:rPr>
        <w:tab/>
        <w:t xml:space="preserve">En el párrafo 6.4 se reconoce el margen de maniobra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 </w:t>
      </w:r>
    </w:p>
    <w:p w14:paraId="1529E090" w14:textId="77777777" w:rsidR="001101AF" w:rsidRPr="006D2BCC" w:rsidRDefault="001101AF" w:rsidP="001101AF">
      <w:pPr>
        <w:spacing w:after="220"/>
        <w:rPr>
          <w:lang w:val="es-419"/>
        </w:rPr>
      </w:pPr>
    </w:p>
    <w:p w14:paraId="0298B009" w14:textId="77777777" w:rsidR="001101AF" w:rsidRPr="006D2BCC" w:rsidRDefault="001101AF" w:rsidP="001101AF">
      <w:pPr>
        <w:rPr>
          <w:lang w:val="es-419"/>
        </w:rPr>
      </w:pPr>
      <w:r w:rsidRPr="006D2BCC">
        <w:rPr>
          <w:lang w:val="es-419"/>
        </w:rPr>
        <w:br w:type="page"/>
      </w:r>
    </w:p>
    <w:p w14:paraId="36A5F3D4" w14:textId="77777777" w:rsidR="001101AF" w:rsidRPr="006D2BCC" w:rsidRDefault="001101AF" w:rsidP="001101AF">
      <w:pPr>
        <w:keepLines/>
        <w:rPr>
          <w:rFonts w:eastAsia="Calibri"/>
          <w:szCs w:val="22"/>
          <w:u w:val="single"/>
          <w:lang w:val="es-419"/>
        </w:rPr>
      </w:pPr>
      <w:r w:rsidRPr="006D2BCC">
        <w:rPr>
          <w:u w:val="single"/>
          <w:lang w:val="es-419"/>
        </w:rPr>
        <w:lastRenderedPageBreak/>
        <w:t>Notas sobre el artículo 9</w:t>
      </w:r>
    </w:p>
    <w:p w14:paraId="1787EC74" w14:textId="77777777" w:rsidR="001101AF" w:rsidRPr="006D2BCC" w:rsidRDefault="001101AF" w:rsidP="001101AF">
      <w:pPr>
        <w:keepLines/>
        <w:rPr>
          <w:rFonts w:eastAsia="Calibri"/>
          <w:szCs w:val="22"/>
          <w:u w:val="single"/>
          <w:lang w:val="es-419"/>
        </w:rPr>
      </w:pPr>
    </w:p>
    <w:p w14:paraId="5486DFDA" w14:textId="77777777" w:rsidR="001101AF" w:rsidRPr="006D2BCC" w:rsidRDefault="001101AF" w:rsidP="001101AF">
      <w:pPr>
        <w:keepLines/>
        <w:rPr>
          <w:rFonts w:eastAsia="Calibri"/>
          <w:szCs w:val="22"/>
          <w:lang w:val="es-419"/>
        </w:rPr>
      </w:pPr>
      <w:r w:rsidRPr="006D2BCC">
        <w:rPr>
          <w:lang w:val="es-419"/>
        </w:rPr>
        <w:t>1.</w:t>
      </w:r>
      <w:r w:rsidRPr="006D2BCC">
        <w:rPr>
          <w:lang w:val="es-419"/>
        </w:rPr>
        <w:tab/>
        <w:t xml:space="preserve">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 </w:t>
      </w:r>
    </w:p>
    <w:p w14:paraId="5546937F" w14:textId="77777777" w:rsidR="001101AF" w:rsidRPr="006D2BCC" w:rsidRDefault="001101AF" w:rsidP="001101AF">
      <w:pPr>
        <w:keepLines/>
        <w:rPr>
          <w:rFonts w:eastAsia="Calibri"/>
          <w:szCs w:val="22"/>
          <w:lang w:val="es-419"/>
        </w:rPr>
      </w:pPr>
    </w:p>
    <w:p w14:paraId="0F955F28" w14:textId="77777777" w:rsidR="001101AF" w:rsidRPr="006D2BCC" w:rsidRDefault="001101AF" w:rsidP="001101AF">
      <w:pPr>
        <w:keepLines/>
        <w:rPr>
          <w:rFonts w:eastAsia="Calibri"/>
          <w:szCs w:val="22"/>
          <w:lang w:val="es-419"/>
        </w:rPr>
      </w:pPr>
      <w:r w:rsidRPr="006D2BCC">
        <w:rPr>
          <w:lang w:val="es-419"/>
        </w:rPr>
        <w:t>2.</w:t>
      </w:r>
      <w:r w:rsidRPr="006D2BCC">
        <w:rPr>
          <w:lang w:val="es-419"/>
        </w:rPr>
        <w:tab/>
        <w:t xml:space="preserve">Este enfoque permite hacer avanzar el instrumento en cuanto que instrumento de base dotado de un mecanismo integrado para examinar cuestiones adicionales dentro de un plazo determinado previamente. </w:t>
      </w:r>
    </w:p>
    <w:p w14:paraId="58D2CF95" w14:textId="7ED69DD4" w:rsidR="00152CEA" w:rsidRPr="006D2BCC" w:rsidRDefault="001101AF" w:rsidP="00EE1DB0">
      <w:pPr>
        <w:pStyle w:val="Endofdocument-Annex"/>
        <w:spacing w:before="720"/>
        <w:rPr>
          <w:lang w:val="es-419"/>
        </w:rPr>
      </w:pPr>
      <w:r w:rsidRPr="006D2BCC">
        <w:rPr>
          <w:lang w:val="es-419"/>
        </w:rPr>
        <w:t>[Fin del Anexo y del documento]</w:t>
      </w:r>
    </w:p>
    <w:sectPr w:rsidR="00152CEA" w:rsidRPr="006D2BCC" w:rsidSect="00705AE0">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8F9F" w14:textId="77777777" w:rsidR="001101AF" w:rsidRDefault="001101AF">
      <w:r>
        <w:separator/>
      </w:r>
    </w:p>
  </w:endnote>
  <w:endnote w:type="continuationSeparator" w:id="0">
    <w:p w14:paraId="2ADACB91" w14:textId="77777777" w:rsidR="001101AF" w:rsidRPr="009D30E6" w:rsidRDefault="001101AF" w:rsidP="007E663E">
      <w:pPr>
        <w:rPr>
          <w:sz w:val="17"/>
          <w:szCs w:val="17"/>
        </w:rPr>
      </w:pPr>
      <w:r w:rsidRPr="009D30E6">
        <w:rPr>
          <w:sz w:val="17"/>
          <w:szCs w:val="17"/>
        </w:rPr>
        <w:separator/>
      </w:r>
    </w:p>
    <w:p w14:paraId="26C050D2" w14:textId="77777777" w:rsidR="001101AF" w:rsidRPr="007E663E" w:rsidRDefault="001101AF" w:rsidP="007E663E">
      <w:pPr>
        <w:spacing w:after="60"/>
        <w:rPr>
          <w:sz w:val="17"/>
          <w:szCs w:val="17"/>
        </w:rPr>
      </w:pPr>
      <w:r>
        <w:rPr>
          <w:sz w:val="17"/>
        </w:rPr>
        <w:t>[Continuación de la nota de la página anterior]</w:t>
      </w:r>
    </w:p>
  </w:endnote>
  <w:endnote w:type="continuationNotice" w:id="1">
    <w:p w14:paraId="2213AF74" w14:textId="77777777" w:rsidR="001101AF" w:rsidRPr="007E663E" w:rsidRDefault="001101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EBC4" w14:textId="77777777" w:rsidR="001101AF" w:rsidRDefault="001101AF">
      <w:r>
        <w:separator/>
      </w:r>
    </w:p>
  </w:footnote>
  <w:footnote w:type="continuationSeparator" w:id="0">
    <w:p w14:paraId="50401117" w14:textId="77777777" w:rsidR="001101AF" w:rsidRPr="009D30E6" w:rsidRDefault="001101AF" w:rsidP="007E663E">
      <w:pPr>
        <w:rPr>
          <w:sz w:val="17"/>
          <w:szCs w:val="17"/>
        </w:rPr>
      </w:pPr>
      <w:r w:rsidRPr="009D30E6">
        <w:rPr>
          <w:sz w:val="17"/>
          <w:szCs w:val="17"/>
        </w:rPr>
        <w:separator/>
      </w:r>
    </w:p>
    <w:p w14:paraId="44DC7FB7" w14:textId="77777777" w:rsidR="001101AF" w:rsidRPr="007E663E" w:rsidRDefault="001101AF" w:rsidP="007E663E">
      <w:pPr>
        <w:spacing w:after="60"/>
        <w:rPr>
          <w:sz w:val="17"/>
          <w:szCs w:val="17"/>
        </w:rPr>
      </w:pPr>
      <w:r>
        <w:rPr>
          <w:sz w:val="17"/>
        </w:rPr>
        <w:t>[Continuación de la nota de la página anterior]</w:t>
      </w:r>
    </w:p>
  </w:footnote>
  <w:footnote w:type="continuationNotice" w:id="1">
    <w:p w14:paraId="0CA59B9F" w14:textId="77777777" w:rsidR="001101AF" w:rsidRPr="007E663E" w:rsidRDefault="001101AF" w:rsidP="007E663E">
      <w:pPr>
        <w:spacing w:before="60"/>
        <w:jc w:val="right"/>
        <w:rPr>
          <w:sz w:val="17"/>
          <w:szCs w:val="17"/>
        </w:rPr>
      </w:pPr>
      <w:r w:rsidRPr="007E663E">
        <w:rPr>
          <w:sz w:val="17"/>
          <w:szCs w:val="17"/>
        </w:rPr>
        <w:t>[Sigue la nota en la página siguiente]</w:t>
      </w:r>
    </w:p>
  </w:footnote>
  <w:footnote w:id="2">
    <w:p w14:paraId="7365B493" w14:textId="77777777" w:rsidR="001101AF" w:rsidRPr="009F285E" w:rsidRDefault="001101AF" w:rsidP="001101AF">
      <w:pPr>
        <w:pStyle w:val="FootnoteText"/>
      </w:pPr>
      <w:r>
        <w:rPr>
          <w:rStyle w:val="FootnoteReference"/>
          <w:sz w:val="16"/>
        </w:rPr>
        <w:footnoteRef/>
      </w:r>
      <w:r>
        <w:t xml:space="preserve"> Documento WIPO/GRTKF/IC/8/11.</w:t>
      </w:r>
    </w:p>
  </w:footnote>
  <w:footnote w:id="3">
    <w:p w14:paraId="1FCD5DE5" w14:textId="77777777" w:rsidR="001101AF" w:rsidRPr="007D6FC9" w:rsidRDefault="001101AF" w:rsidP="001101AF">
      <w:pPr>
        <w:pStyle w:val="FootnoteText"/>
        <w:rPr>
          <w:rFonts w:ascii="Times New Roman" w:hAnsi="Times New Roman" w:cs="Times New Roman"/>
          <w:sz w:val="16"/>
          <w:szCs w:val="16"/>
        </w:rPr>
      </w:pPr>
      <w:r>
        <w:rPr>
          <w:rStyle w:val="FootnoteReference"/>
          <w:sz w:val="16"/>
        </w:rPr>
        <w:footnoteRef/>
      </w:r>
      <w:r>
        <w:t xml:space="preserve"> Diccionario de la RAE, edición del tricentenario, 2018.</w:t>
      </w:r>
      <w:r>
        <w:rPr>
          <w:rFonts w:ascii="Times New Roman" w:hAnsi="Times New Roman"/>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886" w14:textId="77777777" w:rsidR="001101AF" w:rsidRPr="006B2C96" w:rsidRDefault="001101AF" w:rsidP="00477D6B">
    <w:pPr>
      <w:jc w:val="right"/>
      <w:rPr>
        <w:caps/>
      </w:rPr>
    </w:pPr>
    <w:r>
      <w:rPr>
        <w:caps/>
      </w:rPr>
      <w:t>GRATK/DC/INF/4</w:t>
    </w:r>
  </w:p>
  <w:p w14:paraId="493A90CA" w14:textId="77777777" w:rsidR="001101AF" w:rsidRPr="006B2C96" w:rsidRDefault="001101AF" w:rsidP="00477D6B">
    <w:pPr>
      <w:jc w:val="right"/>
    </w:pPr>
    <w:r>
      <w:t xml:space="preserve">Anexo, página </w:t>
    </w:r>
    <w:r>
      <w:fldChar w:fldCharType="begin"/>
    </w:r>
    <w:r w:rsidRPr="006B2C96">
      <w:instrText xml:space="preserve"> PAGE  \* MERGEFORMAT </w:instrText>
    </w:r>
    <w:r>
      <w:fldChar w:fldCharType="separate"/>
    </w:r>
    <w:r w:rsidRPr="006B2C96">
      <w:t>2</w:t>
    </w:r>
    <w:r>
      <w:fldChar w:fldCharType="end"/>
    </w:r>
  </w:p>
  <w:p w14:paraId="66D1737E" w14:textId="77777777" w:rsidR="001101AF" w:rsidRPr="00892FB1" w:rsidRDefault="001101AF" w:rsidP="00477D6B">
    <w:pPr>
      <w:jc w:val="right"/>
    </w:pPr>
  </w:p>
  <w:p w14:paraId="0C488803" w14:textId="77777777" w:rsidR="001101AF" w:rsidRPr="00892FB1" w:rsidRDefault="001101A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502E" w14:textId="77777777" w:rsidR="00F84474" w:rsidRDefault="001101AF" w:rsidP="00477D6B">
    <w:pPr>
      <w:jc w:val="right"/>
    </w:pPr>
    <w:bookmarkStart w:id="5" w:name="Code2"/>
    <w:bookmarkEnd w:id="5"/>
    <w:r>
      <w:t>GRATK/DC/INF/4</w:t>
    </w:r>
  </w:p>
  <w:p w14:paraId="1414CD94" w14:textId="4C43DCA2" w:rsidR="00F84474" w:rsidRDefault="00705AE0"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7D1F6A93" w14:textId="77777777" w:rsidR="00F84474" w:rsidRDefault="00F84474" w:rsidP="00477D6B">
    <w:pPr>
      <w:jc w:val="right"/>
    </w:pPr>
  </w:p>
  <w:p w14:paraId="39487201"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DF1D" w14:textId="77777777" w:rsidR="00705AE0" w:rsidRDefault="00705AE0" w:rsidP="00705AE0">
    <w:pPr>
      <w:pStyle w:val="Header"/>
      <w:jc w:val="right"/>
    </w:pPr>
    <w:r>
      <w:t>GRATK/DC/INF/4</w:t>
    </w:r>
  </w:p>
  <w:p w14:paraId="71941514" w14:textId="77777777" w:rsidR="00705AE0" w:rsidRDefault="00705AE0" w:rsidP="00705AE0">
    <w:pPr>
      <w:pStyle w:val="Header"/>
      <w:jc w:val="right"/>
    </w:pPr>
    <w:r>
      <w:t>ANEXO</w:t>
    </w:r>
  </w:p>
  <w:p w14:paraId="58F98D49" w14:textId="77777777" w:rsidR="00705AE0" w:rsidRDefault="00705AE0" w:rsidP="00705AE0">
    <w:pPr>
      <w:pStyle w:val="Header"/>
      <w:jc w:val="right"/>
    </w:pPr>
  </w:p>
  <w:p w14:paraId="78AE0E72" w14:textId="77777777" w:rsidR="00705AE0" w:rsidRDefault="00705AE0" w:rsidP="00705A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E6192"/>
    <w:multiLevelType w:val="hybridMultilevel"/>
    <w:tmpl w:val="627CA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81B17"/>
    <w:multiLevelType w:val="hybridMultilevel"/>
    <w:tmpl w:val="EA509360"/>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91935380">
    <w:abstractNumId w:val="2"/>
  </w:num>
  <w:num w:numId="2" w16cid:durableId="363210692">
    <w:abstractNumId w:val="5"/>
  </w:num>
  <w:num w:numId="3" w16cid:durableId="1548831967">
    <w:abstractNumId w:val="0"/>
  </w:num>
  <w:num w:numId="4" w16cid:durableId="970671841">
    <w:abstractNumId w:val="6"/>
  </w:num>
  <w:num w:numId="5" w16cid:durableId="400447808">
    <w:abstractNumId w:val="1"/>
  </w:num>
  <w:num w:numId="6" w16cid:durableId="1954090952">
    <w:abstractNumId w:val="4"/>
  </w:num>
  <w:num w:numId="7" w16cid:durableId="303506922">
    <w:abstractNumId w:val="3"/>
  </w:num>
  <w:num w:numId="8" w16cid:durableId="730083736">
    <w:abstractNumId w:val="8"/>
  </w:num>
  <w:num w:numId="9" w16cid:durableId="1638023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AF"/>
    <w:rsid w:val="000315DD"/>
    <w:rsid w:val="000E3BB3"/>
    <w:rsid w:val="000F5E56"/>
    <w:rsid w:val="001101AF"/>
    <w:rsid w:val="001362EE"/>
    <w:rsid w:val="00152CEA"/>
    <w:rsid w:val="001832A6"/>
    <w:rsid w:val="001C4DD3"/>
    <w:rsid w:val="001D50D1"/>
    <w:rsid w:val="002634C4"/>
    <w:rsid w:val="002F4E68"/>
    <w:rsid w:val="00307787"/>
    <w:rsid w:val="00354647"/>
    <w:rsid w:val="00377273"/>
    <w:rsid w:val="003845C1"/>
    <w:rsid w:val="00387287"/>
    <w:rsid w:val="003A1AAC"/>
    <w:rsid w:val="003C0985"/>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6D2BCC"/>
    <w:rsid w:val="00705AE0"/>
    <w:rsid w:val="007E63AC"/>
    <w:rsid w:val="007E663E"/>
    <w:rsid w:val="00815082"/>
    <w:rsid w:val="00843582"/>
    <w:rsid w:val="008B14EA"/>
    <w:rsid w:val="008B2CC1"/>
    <w:rsid w:val="009039EF"/>
    <w:rsid w:val="0090731E"/>
    <w:rsid w:val="00966A22"/>
    <w:rsid w:val="00972F03"/>
    <w:rsid w:val="009A0C8B"/>
    <w:rsid w:val="009B6241"/>
    <w:rsid w:val="00A16FC0"/>
    <w:rsid w:val="00A3289E"/>
    <w:rsid w:val="00A32C9E"/>
    <w:rsid w:val="00A7453D"/>
    <w:rsid w:val="00AB613D"/>
    <w:rsid w:val="00AE4F91"/>
    <w:rsid w:val="00B65A0A"/>
    <w:rsid w:val="00B72D36"/>
    <w:rsid w:val="00BA063E"/>
    <w:rsid w:val="00BC4164"/>
    <w:rsid w:val="00BD2DCC"/>
    <w:rsid w:val="00BE1A8C"/>
    <w:rsid w:val="00C06472"/>
    <w:rsid w:val="00C136BE"/>
    <w:rsid w:val="00C90559"/>
    <w:rsid w:val="00D36B79"/>
    <w:rsid w:val="00D40CF0"/>
    <w:rsid w:val="00D56C7C"/>
    <w:rsid w:val="00D71B4D"/>
    <w:rsid w:val="00D90289"/>
    <w:rsid w:val="00D93D55"/>
    <w:rsid w:val="00DB5B1F"/>
    <w:rsid w:val="00E45C84"/>
    <w:rsid w:val="00E504E5"/>
    <w:rsid w:val="00E73ABF"/>
    <w:rsid w:val="00EB7A3E"/>
    <w:rsid w:val="00EC401A"/>
    <w:rsid w:val="00EE1DB0"/>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493EE"/>
  <w15:docId w15:val="{5A801198-50A0-47D1-BDF6-DE77D97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1101A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1101AF"/>
    <w:rPr>
      <w:rFonts w:ascii="Arial" w:eastAsia="SimSun" w:hAnsi="Arial" w:cs="Arial"/>
      <w:sz w:val="18"/>
      <w:lang w:val="es-ES" w:eastAsia="zh-CN"/>
    </w:rPr>
  </w:style>
  <w:style w:type="character" w:customStyle="1" w:styleId="HeaderChar">
    <w:name w:val="Header Char"/>
    <w:basedOn w:val="DefaultParagraphFont"/>
    <w:link w:val="Header"/>
    <w:semiHidden/>
    <w:rsid w:val="001101AF"/>
    <w:rPr>
      <w:rFonts w:ascii="Arial" w:eastAsia="SimSun" w:hAnsi="Arial" w:cs="Arial"/>
      <w:sz w:val="22"/>
      <w:lang w:val="es-ES" w:eastAsia="zh-CN"/>
    </w:rPr>
  </w:style>
  <w:style w:type="paragraph" w:customStyle="1" w:styleId="Default">
    <w:name w:val="Default"/>
    <w:rsid w:val="001101AF"/>
    <w:pPr>
      <w:autoSpaceDE w:val="0"/>
      <w:autoSpaceDN w:val="0"/>
      <w:adjustRightInd w:val="0"/>
    </w:pPr>
    <w:rPr>
      <w:rFonts w:ascii="Arial" w:hAnsi="Arial" w:cs="Arial"/>
      <w:color w:val="000000"/>
      <w:sz w:val="24"/>
      <w:szCs w:val="24"/>
      <w:lang w:val="es-ES"/>
    </w:rPr>
  </w:style>
  <w:style w:type="paragraph" w:styleId="ListParagraph">
    <w:name w:val="List Paragraph"/>
    <w:basedOn w:val="Normal"/>
    <w:uiPriority w:val="34"/>
    <w:qFormat/>
    <w:rsid w:val="001101AF"/>
    <w:pPr>
      <w:ind w:left="720"/>
      <w:contextualSpacing/>
    </w:pPr>
  </w:style>
  <w:style w:type="character" w:styleId="FootnoteReference">
    <w:name w:val="footnote reference"/>
    <w:rsid w:val="001101AF"/>
    <w:rPr>
      <w:vertAlign w:val="superscript"/>
    </w:rPr>
  </w:style>
  <w:style w:type="character" w:styleId="Strong">
    <w:name w:val="Strong"/>
    <w:uiPriority w:val="22"/>
    <w:qFormat/>
    <w:rsid w:val="001101AF"/>
    <w:rPr>
      <w:b/>
      <w:bCs/>
    </w:rPr>
  </w:style>
  <w:style w:type="paragraph" w:styleId="NormalWeb">
    <w:name w:val="Normal (Web)"/>
    <w:basedOn w:val="Normal"/>
    <w:uiPriority w:val="99"/>
    <w:unhideWhenUsed/>
    <w:rsid w:val="001101AF"/>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(S).dotm</Template>
  <TotalTime>5</TotalTime>
  <Pages>10</Pages>
  <Words>3021</Words>
  <Characters>16337</Characters>
  <Application>Microsoft Office Word</Application>
  <DocSecurity>0</DocSecurity>
  <Lines>859</Lines>
  <Paragraphs>403</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GRATK/DC/INF/4</dc:title>
  <dc:creator>CEVALLOS DUQUE Nilo</dc:creator>
  <cp:keywords>FOR OFFICIAL USE ONLY</cp:keywords>
  <cp:lastModifiedBy>CEVALLOS DUQUE Nilo</cp:lastModifiedBy>
  <cp:revision>6</cp:revision>
  <dcterms:created xsi:type="dcterms:W3CDTF">2024-01-08T15:29:00Z</dcterms:created>
  <dcterms:modified xsi:type="dcterms:W3CDTF">2024-01-08T15:36:00Z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