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C43B8">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0" w:name="Code"/>
      <w:bookmarkEnd w:id="0"/>
      <w:r w:rsidR="00CD0BF6">
        <w:rPr>
          <w:rFonts w:ascii="Arial Black" w:hAnsi="Arial Black"/>
          <w:caps/>
          <w:sz w:val="15"/>
          <w:szCs w:val="15"/>
        </w:rPr>
        <w:t>INF/2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E6D98">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E6D98">
        <w:rPr>
          <w:rFonts w:ascii="Arial Black" w:hAnsi="Arial Black"/>
          <w:caps/>
          <w:sz w:val="15"/>
          <w:szCs w:val="15"/>
        </w:rPr>
        <w:t xml:space="preserve"> February 7, 2023</w:t>
      </w:r>
    </w:p>
    <w:bookmarkEnd w:id="2"/>
    <w:p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 xml:space="preserve">raditional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rsidR="00A90F0A" w:rsidRDefault="005C43B8" w:rsidP="00A90F0A">
      <w:pPr>
        <w:outlineLvl w:val="1"/>
        <w:rPr>
          <w:b/>
          <w:sz w:val="24"/>
          <w:szCs w:val="24"/>
        </w:rPr>
      </w:pPr>
      <w:r>
        <w:rPr>
          <w:b/>
          <w:sz w:val="24"/>
          <w:szCs w:val="24"/>
        </w:rPr>
        <w:t>Forty-Sixth Session</w:t>
      </w:r>
    </w:p>
    <w:p w:rsidR="008B2CC1" w:rsidRPr="003845C1" w:rsidRDefault="005C43B8" w:rsidP="00F9165B">
      <w:pPr>
        <w:spacing w:after="720"/>
        <w:outlineLvl w:val="1"/>
        <w:rPr>
          <w:b/>
          <w:sz w:val="24"/>
          <w:szCs w:val="24"/>
        </w:rPr>
      </w:pPr>
      <w:r>
        <w:rPr>
          <w:b/>
          <w:sz w:val="24"/>
          <w:szCs w:val="24"/>
        </w:rPr>
        <w:t>Geneva, February 27 to March 3, 2023</w:t>
      </w:r>
    </w:p>
    <w:p w:rsidR="00CD0BF6" w:rsidRPr="003845C1" w:rsidRDefault="00CD0BF6" w:rsidP="00CD0BF6">
      <w:pPr>
        <w:rPr>
          <w:caps/>
          <w:sz w:val="24"/>
        </w:rPr>
      </w:pPr>
      <w:bookmarkStart w:id="3" w:name="Prepared"/>
      <w:bookmarkEnd w:id="3"/>
      <w:r>
        <w:rPr>
          <w:caps/>
          <w:sz w:val="24"/>
        </w:rPr>
        <w:t xml:space="preserve">Brief Summary of Documents </w:t>
      </w:r>
    </w:p>
    <w:p w:rsidR="00CD0BF6" w:rsidRPr="008B2CC1" w:rsidRDefault="00CD0BF6" w:rsidP="00CD0BF6"/>
    <w:p w:rsidR="00CD0BF6" w:rsidRPr="008B2CC1" w:rsidRDefault="00CD0BF6" w:rsidP="00CD0BF6">
      <w:pPr>
        <w:rPr>
          <w:i/>
        </w:rPr>
      </w:pPr>
      <w:r>
        <w:rPr>
          <w:i/>
        </w:rPr>
        <w:t>Document prepared by the Secretariat</w:t>
      </w:r>
    </w:p>
    <w:p w:rsidR="00CD0BF6" w:rsidRDefault="00CD0BF6" w:rsidP="00CD0BF6"/>
    <w:p w:rsidR="00CD0BF6" w:rsidRDefault="00CD0BF6" w:rsidP="00CD0BF6"/>
    <w:p w:rsidR="00CD0BF6" w:rsidRDefault="00CD0BF6" w:rsidP="00CD0BF6"/>
    <w:p w:rsidR="00CD0BF6" w:rsidRDefault="00CD0BF6" w:rsidP="00CD0BF6"/>
    <w:p w:rsidR="00CD0BF6" w:rsidRDefault="00CD0BF6" w:rsidP="00CD0BF6">
      <w:pPr>
        <w:tabs>
          <w:tab w:val="left" w:pos="550"/>
        </w:tabs>
      </w:pPr>
      <w:r>
        <w:t>I.</w:t>
      </w:r>
      <w:r>
        <w:tab/>
        <w:t>WORKING DOCUMENTS FOR THE FORTY-SIXTH SESSION</w:t>
      </w:r>
    </w:p>
    <w:p w:rsidR="00CD0BF6" w:rsidRDefault="00CD0BF6" w:rsidP="00CD0BF6"/>
    <w:p w:rsidR="00CD0BF6" w:rsidRDefault="00CD0BF6" w:rsidP="00CD0BF6">
      <w:pPr>
        <w:pStyle w:val="ListParagraph"/>
        <w:numPr>
          <w:ilvl w:val="0"/>
          <w:numId w:val="8"/>
        </w:numPr>
        <w:ind w:left="0" w:firstLine="0"/>
      </w:pPr>
      <w:r w:rsidRPr="006941FD">
        <w:t xml:space="preserve">The following is a brief summary of the documents prepared for the </w:t>
      </w:r>
      <w:r>
        <w:t>Forty-Sixth</w:t>
      </w:r>
      <w:r w:rsidRPr="006941FD">
        <w:t xml:space="preserve"> Session of the Intergovernmental Committee on Intellectual Property and Genetic Resources, Traditional Knowledge and Folklore (the “Committee” or “IGC”) as at </w:t>
      </w:r>
      <w:r>
        <w:t>February 7, 2023</w:t>
      </w:r>
      <w:r w:rsidRPr="006941FD">
        <w:t>.  Each of these documents, as well as any additional documents,</w:t>
      </w:r>
      <w:r>
        <w:t xml:space="preserve"> will be posted as soon as they are finalized at</w:t>
      </w:r>
      <w:r w:rsidRPr="00BC24EE">
        <w:t xml:space="preserve">:  </w:t>
      </w:r>
    </w:p>
    <w:p w:rsidR="00CD0BF6" w:rsidRDefault="00E01FAF" w:rsidP="00CD0BF6">
      <w:pPr>
        <w:pStyle w:val="ListParagraph"/>
        <w:ind w:left="0"/>
      </w:pPr>
      <w:hyperlink r:id="rId9" w:history="1">
        <w:r w:rsidR="00CD0BF6" w:rsidRPr="00560DD6">
          <w:rPr>
            <w:rStyle w:val="Hyperlink"/>
          </w:rPr>
          <w:t>https://www.wipo.int/meetings/en/details.jsp?meeting_id=75328</w:t>
        </w:r>
      </w:hyperlink>
      <w:r w:rsidR="00CD0BF6">
        <w:t xml:space="preserve">.  </w:t>
      </w:r>
    </w:p>
    <w:p w:rsidR="00CD0BF6" w:rsidRDefault="00CD0BF6" w:rsidP="00CD0BF6"/>
    <w:p w:rsidR="00CD0BF6" w:rsidRDefault="00CD0BF6" w:rsidP="00CD0BF6">
      <w:pPr>
        <w:rPr>
          <w:u w:val="single"/>
        </w:rPr>
      </w:pPr>
      <w:r w:rsidRPr="005325F4">
        <w:rPr>
          <w:u w:val="single"/>
        </w:rPr>
        <w:t>WIPO/GRTKF/IC/</w:t>
      </w:r>
      <w:r>
        <w:rPr>
          <w:u w:val="single"/>
        </w:rPr>
        <w:t>46/1 Prov. 2:</w:t>
      </w:r>
      <w:r w:rsidRPr="005325F4">
        <w:rPr>
          <w:u w:val="single"/>
        </w:rPr>
        <w:t xml:space="preserve">  Draft Agenda for the </w:t>
      </w:r>
      <w:r>
        <w:rPr>
          <w:u w:val="single"/>
        </w:rPr>
        <w:t>Forty-Sixth</w:t>
      </w:r>
      <w:r w:rsidRPr="005325F4">
        <w:rPr>
          <w:u w:val="single"/>
        </w:rPr>
        <w:t xml:space="preserve"> Session</w:t>
      </w:r>
    </w:p>
    <w:p w:rsidR="00CD0BF6" w:rsidRDefault="00CD0BF6" w:rsidP="00CD0BF6"/>
    <w:p w:rsidR="00CD0BF6" w:rsidRDefault="00CD0BF6" w:rsidP="00CD0BF6">
      <w:pPr>
        <w:pStyle w:val="ListParagraph"/>
        <w:numPr>
          <w:ilvl w:val="0"/>
          <w:numId w:val="8"/>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CD0BF6" w:rsidRDefault="00CD0BF6" w:rsidP="00CD0BF6"/>
    <w:p w:rsidR="00CD0BF6" w:rsidRDefault="00CD0BF6" w:rsidP="00CD0BF6"/>
    <w:p w:rsidR="00CD0BF6" w:rsidRDefault="00CD0BF6" w:rsidP="00CD0BF6">
      <w:pPr>
        <w:rPr>
          <w:u w:val="single"/>
        </w:rPr>
      </w:pPr>
      <w:r>
        <w:rPr>
          <w:u w:val="single"/>
        </w:rPr>
        <w:t>WIPO/GRTKF/IC/46</w:t>
      </w:r>
      <w:r w:rsidRPr="005325F4">
        <w:rPr>
          <w:u w:val="single"/>
        </w:rPr>
        <w:t xml:space="preserve">/2:  </w:t>
      </w:r>
      <w:r w:rsidRPr="00CD0BF6">
        <w:rPr>
          <w:u w:val="single"/>
        </w:rPr>
        <w:t>Accreditation of Certain Organizations</w:t>
      </w:r>
    </w:p>
    <w:p w:rsidR="00CD0BF6" w:rsidRDefault="00CD0BF6" w:rsidP="00CD0BF6"/>
    <w:p w:rsidR="00CD0BF6" w:rsidRDefault="00CD0BF6" w:rsidP="00CD0BF6">
      <w:pPr>
        <w:pStyle w:val="ListParagraph"/>
        <w:numPr>
          <w:ilvl w:val="0"/>
          <w:numId w:val="8"/>
        </w:numPr>
        <w:ind w:left="0" w:firstLine="0"/>
      </w:pPr>
      <w:r>
        <w:t xml:space="preserve">This document sets out the name, contact details and aims and objectives of one </w:t>
      </w:r>
      <w:proofErr w:type="gramStart"/>
      <w:r>
        <w:t>organization which</w:t>
      </w:r>
      <w:proofErr w:type="gramEnd"/>
      <w:r>
        <w:t xml:space="preserve"> has applied to the Committee for accreditation as an </w:t>
      </w:r>
      <w:r w:rsidRPr="00CD0BF6">
        <w:rPr>
          <w:i/>
        </w:rPr>
        <w:t>ad hoc</w:t>
      </w:r>
      <w:r>
        <w:t xml:space="preserve"> observer to the current and future sessions of the Committee.</w:t>
      </w:r>
    </w:p>
    <w:p w:rsidR="00CD0BF6" w:rsidRDefault="00CD0BF6" w:rsidP="00CD0BF6">
      <w:pPr>
        <w:pStyle w:val="ListParagraph"/>
        <w:ind w:left="0"/>
      </w:pPr>
    </w:p>
    <w:p w:rsidR="00CD0BF6" w:rsidRDefault="00CD0BF6" w:rsidP="00CD0BF6">
      <w:pPr>
        <w:pStyle w:val="ListParagraph"/>
        <w:ind w:left="0"/>
      </w:pPr>
    </w:p>
    <w:p w:rsidR="007B486F" w:rsidRDefault="007B486F" w:rsidP="00CD0BF6">
      <w:pPr>
        <w:pStyle w:val="ListParagraph"/>
        <w:ind w:left="0"/>
      </w:pPr>
    </w:p>
    <w:p w:rsidR="007B486F" w:rsidRDefault="007B486F" w:rsidP="00CD0BF6">
      <w:pPr>
        <w:pStyle w:val="ListParagraph"/>
        <w:ind w:left="0"/>
      </w:pPr>
    </w:p>
    <w:p w:rsidR="007B486F" w:rsidRDefault="007B486F" w:rsidP="00CD0BF6">
      <w:pPr>
        <w:pStyle w:val="ListParagraph"/>
        <w:ind w:left="0"/>
      </w:pPr>
    </w:p>
    <w:p w:rsidR="00CD0BF6" w:rsidRDefault="00CD0BF6" w:rsidP="00CD0BF6">
      <w:pPr>
        <w:rPr>
          <w:u w:val="single"/>
        </w:rPr>
      </w:pPr>
      <w:r>
        <w:rPr>
          <w:u w:val="single"/>
        </w:rPr>
        <w:lastRenderedPageBreak/>
        <w:t>WIPO/GRTKF/IC/46</w:t>
      </w:r>
      <w:r w:rsidRPr="005325F4">
        <w:rPr>
          <w:u w:val="single"/>
        </w:rPr>
        <w:t>/3:  Participation of Indigenous and Local Commu</w:t>
      </w:r>
      <w:r>
        <w:rPr>
          <w:u w:val="single"/>
        </w:rPr>
        <w:t xml:space="preserve">nities:  Voluntary </w:t>
      </w:r>
      <w:r w:rsidRPr="005325F4">
        <w:rPr>
          <w:u w:val="single"/>
        </w:rPr>
        <w:t>Fund</w:t>
      </w:r>
    </w:p>
    <w:p w:rsidR="00CD0BF6" w:rsidRDefault="00CD0BF6" w:rsidP="00CD0BF6">
      <w:pPr>
        <w:pStyle w:val="ListParagraph"/>
        <w:ind w:left="0"/>
      </w:pPr>
    </w:p>
    <w:p w:rsidR="00CD0BF6" w:rsidRDefault="00CD0BF6" w:rsidP="00CD0BF6">
      <w:pPr>
        <w:pStyle w:val="ListParagraph"/>
        <w:numPr>
          <w:ilvl w:val="0"/>
          <w:numId w:val="8"/>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parallel as document WIPO/GRTKF/IC/46</w:t>
      </w:r>
      <w:r w:rsidRPr="00C80D7D">
        <w:t>/INF/4.</w:t>
      </w:r>
    </w:p>
    <w:p w:rsidR="00CD0BF6" w:rsidRDefault="00CD0BF6" w:rsidP="00CD0BF6"/>
    <w:p w:rsidR="00CD0BF6" w:rsidRDefault="00CD0BF6" w:rsidP="00CD0BF6"/>
    <w:p w:rsidR="00CD0BF6" w:rsidRDefault="00CD0BF6" w:rsidP="00CD0BF6">
      <w:pPr>
        <w:pStyle w:val="ONUME"/>
        <w:numPr>
          <w:ilvl w:val="0"/>
          <w:numId w:val="0"/>
        </w:numPr>
        <w:spacing w:after="0"/>
        <w:rPr>
          <w:u w:val="single"/>
        </w:rPr>
      </w:pPr>
      <w:r>
        <w:rPr>
          <w:u w:val="single"/>
        </w:rPr>
        <w:t xml:space="preserve">WIPO/GRTKF/IC/46/4:  </w:t>
      </w:r>
      <w:r w:rsidRPr="001E0E7D">
        <w:rPr>
          <w:u w:val="single"/>
        </w:rPr>
        <w:t xml:space="preserve">The Protection of Traditional Knowledge: </w:t>
      </w:r>
      <w:r>
        <w:rPr>
          <w:u w:val="single"/>
        </w:rPr>
        <w:t xml:space="preserve"> </w:t>
      </w:r>
      <w:r w:rsidRPr="001E0E7D">
        <w:rPr>
          <w:u w:val="single"/>
        </w:rPr>
        <w:t>Draft Articles</w:t>
      </w:r>
    </w:p>
    <w:p w:rsidR="00CD0BF6" w:rsidRPr="00917273" w:rsidRDefault="00CD0BF6" w:rsidP="00CD0BF6">
      <w:pPr>
        <w:pStyle w:val="ONUME"/>
        <w:numPr>
          <w:ilvl w:val="0"/>
          <w:numId w:val="0"/>
        </w:numPr>
        <w:spacing w:after="0"/>
        <w:rPr>
          <w:u w:val="single"/>
        </w:rPr>
      </w:pPr>
    </w:p>
    <w:p w:rsidR="00CD0BF6" w:rsidRPr="00305826" w:rsidRDefault="00CD0BF6" w:rsidP="00CD0BF6">
      <w:pPr>
        <w:pStyle w:val="ListParagraph"/>
        <w:numPr>
          <w:ilvl w:val="0"/>
          <w:numId w:val="8"/>
        </w:numPr>
        <w:ind w:left="0" w:firstLine="0"/>
      </w:pPr>
      <w:r>
        <w:t>At its Forty-Fifth Session, which took place from December 5 to 9, 2022, the Committee developed, on the basis of document WIPO/GRTKF/IC/45/4, a further text, “The Protection of Traditional Knowledge:  Draft Articles – Facilitators’ Rev.”.  The Committee decided that this text, as at the close of Agenda Item on “Traditional Knowledge/Traditional Cultural Expressions” on December 9, 2022, be transmitted to the Forty-Sixth Session of the Committee, in accordance with the Committee’s mandate for 2022-2023 and the work program for 2022.  This document has been prepared for this session pursuant to this decision.</w:t>
      </w:r>
    </w:p>
    <w:p w:rsidR="00CD0BF6" w:rsidRDefault="00CD0BF6" w:rsidP="00CD0BF6">
      <w:pPr>
        <w:pStyle w:val="ListParagraph"/>
        <w:ind w:left="0"/>
      </w:pPr>
    </w:p>
    <w:p w:rsidR="00CD0BF6" w:rsidRDefault="00CD0BF6" w:rsidP="00CD0BF6">
      <w:pPr>
        <w:pStyle w:val="ONUME"/>
        <w:numPr>
          <w:ilvl w:val="0"/>
          <w:numId w:val="0"/>
        </w:numPr>
        <w:spacing w:after="0"/>
      </w:pPr>
    </w:p>
    <w:p w:rsidR="00CD0BF6" w:rsidRDefault="00CD0BF6" w:rsidP="00CD0BF6">
      <w:pPr>
        <w:pStyle w:val="ONUME"/>
        <w:numPr>
          <w:ilvl w:val="0"/>
          <w:numId w:val="0"/>
        </w:numPr>
        <w:spacing w:after="0"/>
        <w:rPr>
          <w:u w:val="single"/>
        </w:rPr>
      </w:pPr>
      <w:r>
        <w:rPr>
          <w:u w:val="single"/>
        </w:rPr>
        <w:t>WIPO/GRTKF/IC/46</w:t>
      </w:r>
      <w:r w:rsidRPr="00B219BF">
        <w:rPr>
          <w:u w:val="single"/>
        </w:rPr>
        <w:t xml:space="preserve">/5:  The Protection of Traditional Cultural Expressions: </w:t>
      </w:r>
      <w:r>
        <w:rPr>
          <w:u w:val="single"/>
        </w:rPr>
        <w:t xml:space="preserve"> </w:t>
      </w:r>
      <w:r w:rsidRPr="00B219BF">
        <w:rPr>
          <w:u w:val="single"/>
        </w:rPr>
        <w:t>Draft Articles</w:t>
      </w:r>
    </w:p>
    <w:p w:rsidR="00CD0BF6" w:rsidRPr="00917273" w:rsidRDefault="00CD0BF6" w:rsidP="00CD0BF6">
      <w:pPr>
        <w:pStyle w:val="ONUME"/>
        <w:numPr>
          <w:ilvl w:val="0"/>
          <w:numId w:val="0"/>
        </w:numPr>
        <w:spacing w:after="0"/>
        <w:rPr>
          <w:u w:val="single"/>
        </w:rPr>
      </w:pPr>
    </w:p>
    <w:p w:rsidR="00CD0BF6" w:rsidRDefault="00CD0BF6" w:rsidP="00CD0BF6">
      <w:pPr>
        <w:pStyle w:val="ListParagraph"/>
        <w:numPr>
          <w:ilvl w:val="0"/>
          <w:numId w:val="8"/>
        </w:numPr>
        <w:ind w:left="0" w:firstLine="0"/>
      </w:pPr>
      <w:r>
        <w:t>At its Forty-Fifth Session, which took place from December 5 to 9, 2022, the Committee developed, on the basis of document WIPO/GRTKF/IC/45/5, a further text, “The Protection of Traditional Cultural Expressions:  Draft Articles – Facilitators’ Rev.”. The Committee decided that this text, as at the close of Agenda Item on “Traditional Knowledge/Traditional Cultural Expressions” on December 9, 2022, be transmitted to the Forty-Sixth Session of the Committee, in accordance with the Committee’s mandate for 2022</w:t>
      </w:r>
      <w:r>
        <w:noBreakHyphen/>
        <w:t>2023 and the work program for 2022.  This document has been prepared for this session pursuant to this decision.</w:t>
      </w:r>
    </w:p>
    <w:p w:rsidR="00CD0BF6" w:rsidRDefault="00CD0BF6" w:rsidP="00CD0BF6">
      <w:pPr>
        <w:pStyle w:val="ONUME"/>
        <w:numPr>
          <w:ilvl w:val="0"/>
          <w:numId w:val="0"/>
        </w:numPr>
        <w:spacing w:after="0"/>
      </w:pPr>
    </w:p>
    <w:p w:rsidR="00CD0BF6" w:rsidRDefault="00CD0BF6" w:rsidP="00CD0BF6">
      <w:pPr>
        <w:rPr>
          <w:u w:val="single"/>
        </w:rPr>
      </w:pPr>
    </w:p>
    <w:p w:rsidR="00CD0BF6" w:rsidRDefault="00CD0BF6" w:rsidP="00CD0BF6">
      <w:pPr>
        <w:pStyle w:val="ONUME"/>
        <w:numPr>
          <w:ilvl w:val="0"/>
          <w:numId w:val="0"/>
        </w:numPr>
        <w:spacing w:after="0"/>
        <w:rPr>
          <w:u w:val="single"/>
        </w:rPr>
      </w:pPr>
      <w:r>
        <w:rPr>
          <w:u w:val="single"/>
        </w:rPr>
        <w:t xml:space="preserve">WIPO/GRTKF/IC/46/6:  </w:t>
      </w:r>
      <w:r w:rsidRPr="005824E5">
        <w:rPr>
          <w:u w:val="single"/>
        </w:rPr>
        <w:t xml:space="preserve">The Protection of Traditional Knowledge: </w:t>
      </w:r>
      <w:r>
        <w:rPr>
          <w:u w:val="single"/>
        </w:rPr>
        <w:t xml:space="preserve"> </w:t>
      </w:r>
      <w:r w:rsidRPr="005824E5">
        <w:rPr>
          <w:u w:val="single"/>
        </w:rPr>
        <w:t>Updated Draft Gap Analysis</w:t>
      </w:r>
    </w:p>
    <w:p w:rsidR="00CD0BF6" w:rsidRPr="00917273" w:rsidRDefault="00CD0BF6" w:rsidP="00CD0BF6">
      <w:pPr>
        <w:pStyle w:val="ONUME"/>
        <w:numPr>
          <w:ilvl w:val="0"/>
          <w:numId w:val="0"/>
        </w:numPr>
        <w:spacing w:after="0"/>
        <w:rPr>
          <w:u w:val="single"/>
        </w:rPr>
      </w:pPr>
    </w:p>
    <w:p w:rsidR="00CD0BF6" w:rsidRDefault="00CD0BF6" w:rsidP="00CD0BF6">
      <w:pPr>
        <w:pStyle w:val="ListParagraph"/>
        <w:numPr>
          <w:ilvl w:val="0"/>
          <w:numId w:val="8"/>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40,</w:t>
      </w:r>
      <w:r w:rsidRPr="00397B9E">
        <w:t xml:space="preserve"> </w:t>
      </w:r>
      <w:r>
        <w:t>44</w:t>
      </w:r>
      <w:r w:rsidRPr="00CD0BF6">
        <w:t xml:space="preserve"> </w:t>
      </w:r>
      <w:r>
        <w:t>and 45, and has been re-issued for this session as document WIPO/GRTKF/IC/46/6.</w:t>
      </w:r>
    </w:p>
    <w:p w:rsidR="00CD0BF6" w:rsidRDefault="00CD0BF6" w:rsidP="00CD0BF6">
      <w:pPr>
        <w:pStyle w:val="ONUME"/>
        <w:numPr>
          <w:ilvl w:val="0"/>
          <w:numId w:val="0"/>
        </w:numPr>
        <w:spacing w:after="0"/>
      </w:pPr>
    </w:p>
    <w:p w:rsidR="00CD0BF6" w:rsidRDefault="00CD0BF6" w:rsidP="00CD0BF6">
      <w:pPr>
        <w:pStyle w:val="ONUME"/>
        <w:numPr>
          <w:ilvl w:val="0"/>
          <w:numId w:val="0"/>
        </w:numPr>
        <w:spacing w:after="0"/>
      </w:pPr>
    </w:p>
    <w:p w:rsidR="00CD0BF6" w:rsidRDefault="00CD0BF6" w:rsidP="00CD0BF6">
      <w:pPr>
        <w:pStyle w:val="ONUME"/>
        <w:numPr>
          <w:ilvl w:val="0"/>
          <w:numId w:val="0"/>
        </w:numPr>
        <w:spacing w:after="0"/>
        <w:rPr>
          <w:u w:val="single"/>
        </w:rPr>
      </w:pPr>
      <w:r>
        <w:rPr>
          <w:u w:val="single"/>
        </w:rPr>
        <w:t xml:space="preserve">WIPO/GRTKF/IC/46/7:  </w:t>
      </w:r>
      <w:r w:rsidRPr="005824E5">
        <w:rPr>
          <w:u w:val="single"/>
        </w:rPr>
        <w:t xml:space="preserve">The Protection of Traditional </w:t>
      </w:r>
      <w:r>
        <w:rPr>
          <w:u w:val="single"/>
        </w:rPr>
        <w:t>Cultural Expressions</w:t>
      </w:r>
      <w:r w:rsidRPr="005824E5">
        <w:rPr>
          <w:u w:val="single"/>
        </w:rPr>
        <w:t xml:space="preserve">: </w:t>
      </w:r>
      <w:r>
        <w:rPr>
          <w:u w:val="single"/>
        </w:rPr>
        <w:t xml:space="preserve"> </w:t>
      </w:r>
      <w:r w:rsidRPr="005824E5">
        <w:rPr>
          <w:u w:val="single"/>
        </w:rPr>
        <w:t>Updated Draft Gap Analysis</w:t>
      </w:r>
    </w:p>
    <w:p w:rsidR="00CD0BF6" w:rsidRDefault="00CD0BF6" w:rsidP="00CD0BF6">
      <w:pPr>
        <w:pStyle w:val="ONUME"/>
        <w:numPr>
          <w:ilvl w:val="0"/>
          <w:numId w:val="0"/>
        </w:numPr>
        <w:spacing w:after="0"/>
        <w:rPr>
          <w:u w:val="single"/>
        </w:rPr>
      </w:pPr>
    </w:p>
    <w:p w:rsidR="00CD0BF6" w:rsidRPr="00305826" w:rsidRDefault="00CD0BF6" w:rsidP="00CD0BF6">
      <w:pPr>
        <w:pStyle w:val="ListParagraph"/>
        <w:numPr>
          <w:ilvl w:val="0"/>
          <w:numId w:val="8"/>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w:t>
      </w:r>
      <w:r>
        <w:lastRenderedPageBreak/>
        <w:t xml:space="preserve">and TCEs.”  Document WIPO/GRTKF/IC/37/7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40, 44 and 45, and has been re-issued for this session as document WIPO/GRTKF/IC/46/7.</w:t>
      </w:r>
    </w:p>
    <w:p w:rsidR="00CD0BF6" w:rsidRPr="00C15FF9" w:rsidRDefault="00CD0BF6" w:rsidP="00CD0BF6"/>
    <w:p w:rsidR="00CD0BF6" w:rsidRDefault="00CD0BF6" w:rsidP="00CD0BF6">
      <w:pPr>
        <w:tabs>
          <w:tab w:val="left" w:pos="841"/>
        </w:tabs>
      </w:pPr>
    </w:p>
    <w:p w:rsidR="00CD0BF6" w:rsidRDefault="00CD0BF6" w:rsidP="00CD0BF6">
      <w:pPr>
        <w:tabs>
          <w:tab w:val="left" w:pos="841"/>
        </w:tabs>
        <w:rPr>
          <w:u w:val="single"/>
        </w:rPr>
      </w:pPr>
      <w:r w:rsidRPr="00C15FF9">
        <w:rPr>
          <w:u w:val="single"/>
        </w:rPr>
        <w:t>WIPO/G</w:t>
      </w:r>
      <w:r>
        <w:rPr>
          <w:u w:val="single"/>
        </w:rPr>
        <w:t>RTKF/IC/46/8</w:t>
      </w:r>
      <w:r w:rsidRPr="00C15FF9">
        <w:rPr>
          <w:u w:val="single"/>
        </w:rPr>
        <w:t xml:space="preserve">: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CD0BF6" w:rsidRDefault="00CD0BF6" w:rsidP="00CD0BF6">
      <w:pPr>
        <w:tabs>
          <w:tab w:val="left" w:pos="841"/>
        </w:tabs>
        <w:rPr>
          <w:u w:val="single"/>
        </w:rPr>
      </w:pPr>
    </w:p>
    <w:p w:rsidR="00CD0BF6" w:rsidRDefault="00CD0BF6" w:rsidP="00CD0BF6">
      <w:pPr>
        <w:pStyle w:val="ListParagraph"/>
        <w:numPr>
          <w:ilvl w:val="0"/>
          <w:numId w:val="8"/>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WIPO/GRTKF/IC/35/5</w:t>
      </w:r>
      <w:r>
        <w:t xml:space="preserve"> was prepared for IGC 35, and the same documents were prepared with a few updates for IGC 36, 37, 38, 39, 40, 42, 43, 44 and 45. </w:t>
      </w:r>
      <w:r w:rsidRPr="00422E79">
        <w:t xml:space="preserve"> </w:t>
      </w:r>
      <w:r w:rsidRPr="00C15FF9">
        <w:rPr>
          <w:szCs w:val="22"/>
        </w:rPr>
        <w:t xml:space="preserve">The same document </w:t>
      </w:r>
      <w:r>
        <w:rPr>
          <w:szCs w:val="22"/>
        </w:rPr>
        <w:t>has been prepared</w:t>
      </w:r>
      <w:r w:rsidRPr="00C15FF9">
        <w:rPr>
          <w:szCs w:val="22"/>
        </w:rPr>
        <w:t xml:space="preserve"> as </w:t>
      </w:r>
      <w:r>
        <w:t>document WIPO/GRTKF/IC/46/8.</w:t>
      </w:r>
    </w:p>
    <w:p w:rsidR="00CD0BF6" w:rsidRDefault="00CD0BF6" w:rsidP="00CD0BF6"/>
    <w:p w:rsidR="00CD0BF6" w:rsidRDefault="00CD0BF6" w:rsidP="00CD0BF6"/>
    <w:p w:rsidR="00CD0BF6" w:rsidRDefault="00CD0BF6" w:rsidP="00CD0BF6">
      <w:pPr>
        <w:rPr>
          <w:u w:val="single"/>
        </w:rPr>
      </w:pPr>
      <w:r>
        <w:rPr>
          <w:u w:val="single"/>
        </w:rPr>
        <w:t>WIPO/GRTKF/IC/46/9</w:t>
      </w:r>
      <w:r w:rsidRPr="00C15FF9">
        <w:rPr>
          <w:u w:val="single"/>
        </w:rPr>
        <w:t xml:space="preserve">: </w:t>
      </w:r>
      <w:r>
        <w:rPr>
          <w:u w:val="single"/>
        </w:rPr>
        <w:t xml:space="preserve"> </w:t>
      </w:r>
      <w:r w:rsidRPr="00C15FF9">
        <w:rPr>
          <w:u w:val="single"/>
        </w:rPr>
        <w:t>Report</w:t>
      </w:r>
      <w:r w:rsidRPr="00E82254">
        <w:rPr>
          <w:u w:val="single"/>
        </w:rPr>
        <w:t xml:space="preserve"> on the Compilation of Materials on Disclosure Regimes Relating to Genetic Resources and Associated Traditional Knowledge</w:t>
      </w:r>
    </w:p>
    <w:p w:rsidR="00CD0BF6" w:rsidRDefault="00CD0BF6" w:rsidP="00CD0BF6">
      <w:pPr>
        <w:rPr>
          <w:u w:val="single"/>
        </w:rPr>
      </w:pPr>
    </w:p>
    <w:p w:rsidR="00CD0BF6" w:rsidRDefault="00CD0BF6" w:rsidP="00CD0BF6">
      <w:pPr>
        <w:pStyle w:val="ListParagraph"/>
        <w:numPr>
          <w:ilvl w:val="0"/>
          <w:numId w:val="8"/>
        </w:numPr>
        <w:ind w:left="0" w:firstLine="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w:t>
      </w:r>
      <w:r>
        <w:t>uant to this decision, document WIPO/GRTKF/IC/35/6 was</w:t>
      </w:r>
      <w:r w:rsidRPr="00E82254">
        <w:t xml:space="preserve"> prepared for </w:t>
      </w:r>
      <w:r>
        <w:t>IGC 35, and the same documents were prepared with a few updates for IGC 36, 37, 38, 39, 40, 42, 43, 44 and 45</w:t>
      </w:r>
      <w:r w:rsidRPr="00E82254">
        <w:t xml:space="preserve">.  </w:t>
      </w:r>
      <w:r w:rsidRPr="00C15FF9">
        <w:rPr>
          <w:szCs w:val="22"/>
        </w:rPr>
        <w:t xml:space="preserve">The same document </w:t>
      </w:r>
      <w:proofErr w:type="gramStart"/>
      <w:r w:rsidRPr="00C15FF9">
        <w:rPr>
          <w:szCs w:val="22"/>
        </w:rPr>
        <w:t>has been re-issued</w:t>
      </w:r>
      <w:proofErr w:type="gramEnd"/>
      <w:r w:rsidRPr="00C15FF9">
        <w:rPr>
          <w:szCs w:val="22"/>
        </w:rPr>
        <w:t xml:space="preserve"> as </w:t>
      </w:r>
      <w:r>
        <w:t>document WIPO/GRTKF/IC/46/9</w:t>
      </w:r>
      <w:r w:rsidRPr="00E82254">
        <w:t>.</w:t>
      </w:r>
    </w:p>
    <w:p w:rsidR="00CD0BF6" w:rsidRDefault="00CD0BF6" w:rsidP="00CD0BF6">
      <w:pPr>
        <w:pStyle w:val="ListParagraph"/>
        <w:ind w:left="0"/>
      </w:pPr>
    </w:p>
    <w:p w:rsidR="00CD0BF6" w:rsidRDefault="00CD0BF6" w:rsidP="00CD0BF6">
      <w:pPr>
        <w:pStyle w:val="ListParagraph"/>
        <w:ind w:left="0"/>
      </w:pPr>
    </w:p>
    <w:p w:rsidR="00CD0BF6" w:rsidRDefault="00CD0BF6" w:rsidP="00CD0BF6">
      <w:pPr>
        <w:rPr>
          <w:u w:val="single"/>
        </w:rPr>
      </w:pPr>
      <w:r>
        <w:rPr>
          <w:u w:val="single"/>
        </w:rPr>
        <w:t>WIPO/GRTKF/IC/46/10</w:t>
      </w:r>
      <w:r w:rsidRPr="00C15FF9">
        <w:rPr>
          <w:u w:val="single"/>
        </w:rPr>
        <w:t xml:space="preserve">: </w:t>
      </w:r>
      <w:r>
        <w:rPr>
          <w:u w:val="single"/>
        </w:rPr>
        <w:t xml:space="preserve"> Legal Principles related to an International Instrument</w:t>
      </w:r>
    </w:p>
    <w:p w:rsidR="00CD0BF6" w:rsidRDefault="00CD0BF6" w:rsidP="00CD0BF6">
      <w:pPr>
        <w:rPr>
          <w:u w:val="single"/>
        </w:rPr>
      </w:pPr>
    </w:p>
    <w:p w:rsidR="00CD0BF6" w:rsidRDefault="00CD0BF6" w:rsidP="00CD0BF6">
      <w:pPr>
        <w:pStyle w:val="ListParagraph"/>
        <w:numPr>
          <w:ilvl w:val="0"/>
          <w:numId w:val="8"/>
        </w:numPr>
        <w:ind w:left="0" w:firstLine="0"/>
      </w:pPr>
      <w:r>
        <w:t>At its Forty-Fifth Session, t</w:t>
      </w:r>
      <w:r w:rsidRPr="00CD0BF6">
        <w:t xml:space="preserve">he Committee </w:t>
      </w:r>
      <w:r>
        <w:t>“</w:t>
      </w:r>
      <w:r w:rsidRPr="00CD0BF6">
        <w:t>requested the Secretariat to update and streamline by IGC 46 some documents from the early years of the IGC on topics such as rights and measures-based approaches, the interplay between national and international instruments, the differences between minimum and maximum standards, and options for the legal nature of international instruments.</w:t>
      </w:r>
      <w:r w:rsidR="007F500B">
        <w:t>”  This document has been prepared for this session pursuant to this decision.</w:t>
      </w:r>
    </w:p>
    <w:p w:rsidR="00CD0BF6" w:rsidRDefault="00CD0BF6" w:rsidP="00CD0BF6">
      <w:pPr>
        <w:pStyle w:val="ListParagraph"/>
        <w:ind w:left="0"/>
      </w:pPr>
    </w:p>
    <w:p w:rsidR="00CD0BF6" w:rsidRDefault="00CD0BF6" w:rsidP="00CD0BF6">
      <w:pPr>
        <w:pStyle w:val="ListParagraph"/>
        <w:ind w:left="0"/>
      </w:pPr>
    </w:p>
    <w:p w:rsidR="00CD0BF6" w:rsidRPr="004B79EA" w:rsidRDefault="00363222" w:rsidP="00CD0BF6">
      <w:pPr>
        <w:pStyle w:val="ListParagraph"/>
        <w:ind w:left="0"/>
        <w:rPr>
          <w:u w:val="single"/>
        </w:rPr>
      </w:pPr>
      <w:r>
        <w:rPr>
          <w:u w:val="single"/>
        </w:rPr>
        <w:t>WIPO/GRTKF/IC/46/11</w:t>
      </w:r>
      <w:r w:rsidR="00CD0BF6" w:rsidRPr="004B79EA">
        <w:rPr>
          <w:u w:val="single"/>
        </w:rPr>
        <w:t xml:space="preserve">: </w:t>
      </w:r>
      <w:r w:rsidR="00CD0BF6">
        <w:rPr>
          <w:u w:val="single"/>
        </w:rPr>
        <w:t xml:space="preserve"> </w:t>
      </w:r>
      <w:r w:rsidR="00CD0BF6" w:rsidRPr="004B79EA">
        <w:rPr>
          <w:u w:val="single"/>
        </w:rPr>
        <w:t>Joint Recommendation on Genetic Resources and Associated Traditional Knowledge</w:t>
      </w:r>
    </w:p>
    <w:p w:rsidR="00CD0BF6" w:rsidRDefault="00CD0BF6" w:rsidP="00CD0BF6">
      <w:pPr>
        <w:pStyle w:val="ListParagraph"/>
        <w:ind w:left="0"/>
      </w:pPr>
    </w:p>
    <w:p w:rsidR="00CD0BF6" w:rsidRDefault="00CD0BF6" w:rsidP="00CD0BF6">
      <w:pPr>
        <w:pStyle w:val="ListParagraph"/>
        <w:numPr>
          <w:ilvl w:val="0"/>
          <w:numId w:val="8"/>
        </w:numPr>
        <w:ind w:left="0" w:firstLine="0"/>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The Delegations of Japan, the Republic of Korea and the United States of America have resubmitted this joint recommendation as a working document for this session.</w:t>
      </w:r>
    </w:p>
    <w:p w:rsidR="00CD0BF6" w:rsidRDefault="00CD0BF6" w:rsidP="00CD0BF6">
      <w:pPr>
        <w:pStyle w:val="ListParagraph"/>
        <w:ind w:left="0"/>
      </w:pPr>
    </w:p>
    <w:p w:rsidR="007B486F" w:rsidRDefault="007B486F" w:rsidP="00CD0BF6">
      <w:pPr>
        <w:pStyle w:val="ListParagraph"/>
        <w:ind w:left="0"/>
      </w:pPr>
    </w:p>
    <w:p w:rsidR="007B486F" w:rsidRDefault="007B486F" w:rsidP="00CD0BF6">
      <w:pPr>
        <w:pStyle w:val="ListParagraph"/>
        <w:ind w:left="0"/>
      </w:pPr>
    </w:p>
    <w:p w:rsidR="007B486F" w:rsidRDefault="007B486F" w:rsidP="00CD0BF6">
      <w:pPr>
        <w:pStyle w:val="ListParagraph"/>
        <w:ind w:left="0"/>
      </w:pPr>
    </w:p>
    <w:p w:rsidR="00CD0BF6" w:rsidRDefault="00CD0BF6" w:rsidP="00CD0BF6">
      <w:pPr>
        <w:pStyle w:val="ListParagraph"/>
        <w:ind w:left="0"/>
      </w:pPr>
    </w:p>
    <w:p w:rsidR="00CD0BF6" w:rsidRPr="004B79EA" w:rsidRDefault="00CD0BF6" w:rsidP="00CD0BF6">
      <w:pPr>
        <w:pStyle w:val="ListParagraph"/>
        <w:ind w:left="0"/>
        <w:rPr>
          <w:u w:val="single"/>
        </w:rPr>
      </w:pPr>
      <w:r>
        <w:rPr>
          <w:u w:val="single"/>
        </w:rPr>
        <w:lastRenderedPageBreak/>
        <w:t>WIPO</w:t>
      </w:r>
      <w:r w:rsidR="00363222">
        <w:rPr>
          <w:u w:val="single"/>
        </w:rPr>
        <w:t>/GRTKF/IC/46/12</w:t>
      </w:r>
      <w:r w:rsidRPr="004B79EA">
        <w:rPr>
          <w:u w:val="single"/>
        </w:rPr>
        <w:t xml:space="preserve">: </w:t>
      </w:r>
      <w:r>
        <w:rPr>
          <w:u w:val="single"/>
        </w:rPr>
        <w:t xml:space="preserve"> </w:t>
      </w:r>
      <w:r w:rsidRPr="004B79EA">
        <w:rPr>
          <w:u w:val="single"/>
        </w:rPr>
        <w:t>Joint Recommendation on the Use of Databases for the Defensive Protection of Genetic Resources and Traditional Knowledge Associated with Genetic Resources</w:t>
      </w:r>
    </w:p>
    <w:p w:rsidR="00CD0BF6" w:rsidRDefault="00CD0BF6" w:rsidP="00CD0BF6">
      <w:pPr>
        <w:pStyle w:val="ListParagraph"/>
        <w:ind w:left="0"/>
      </w:pPr>
    </w:p>
    <w:p w:rsidR="00CD0BF6" w:rsidRDefault="00CD0BF6" w:rsidP="00CD0BF6">
      <w:pPr>
        <w:pStyle w:val="ListParagraph"/>
        <w:numPr>
          <w:ilvl w:val="0"/>
          <w:numId w:val="8"/>
        </w:numPr>
        <w:ind w:left="0" w:firstLine="0"/>
      </w:pPr>
      <w:r>
        <w:t xml:space="preserve">During the Twenty-Third Session of the IGC, which took place in February 2013, a joint recommendation regarding the use of databases for the defensive protection of genetic resources and traditional knowledge associated with genetic resources </w:t>
      </w:r>
      <w:proofErr w:type="gramStart"/>
      <w:r>
        <w:t>was co-sponsored</w:t>
      </w:r>
      <w:proofErr w:type="gramEnd"/>
      <w:r>
        <w:t xml:space="preserve"> by the Delegations of Canada, Japan, the Republic of Korea and the United States of America. This proposal was contained in document WIPO/GRTKF/IC/23/7.  The Delegations of Japan, the Republic of Korea and the United States of America have resubmitted this joint recommendation as a working document for this session.</w:t>
      </w:r>
    </w:p>
    <w:p w:rsidR="00CD0BF6" w:rsidRDefault="00CD0BF6" w:rsidP="00CD0BF6">
      <w:pPr>
        <w:pStyle w:val="ListParagraph"/>
        <w:ind w:left="0"/>
      </w:pPr>
    </w:p>
    <w:p w:rsidR="00CD0BF6" w:rsidRDefault="00CD0BF6" w:rsidP="00CD0BF6">
      <w:pPr>
        <w:pStyle w:val="ListParagraph"/>
        <w:ind w:left="0"/>
      </w:pPr>
    </w:p>
    <w:p w:rsidR="00CD0BF6" w:rsidRDefault="00CD0BF6" w:rsidP="00CD0BF6">
      <w:pPr>
        <w:pStyle w:val="ONUME"/>
        <w:numPr>
          <w:ilvl w:val="0"/>
          <w:numId w:val="0"/>
        </w:numPr>
        <w:spacing w:after="0"/>
        <w:rPr>
          <w:u w:val="single"/>
        </w:rPr>
      </w:pPr>
      <w:r>
        <w:rPr>
          <w:u w:val="single"/>
        </w:rPr>
        <w:t>WIPO</w:t>
      </w:r>
      <w:r w:rsidR="00363222">
        <w:rPr>
          <w:u w:val="single"/>
        </w:rPr>
        <w:t>/GRTKF/IC/46/13</w:t>
      </w:r>
      <w:r w:rsidRPr="00F34976">
        <w:rPr>
          <w:u w:val="single"/>
        </w:rPr>
        <w:t>:</w:t>
      </w:r>
      <w:r>
        <w:rPr>
          <w:u w:val="single"/>
        </w:rPr>
        <w:t xml:space="preserve"> </w:t>
      </w:r>
      <w:r w:rsidRPr="00F34976">
        <w:rPr>
          <w:u w:val="single"/>
        </w:rPr>
        <w:t xml:space="preserve"> Traditional Cultural Expressions: </w:t>
      </w:r>
      <w:r>
        <w:rPr>
          <w:u w:val="single"/>
        </w:rPr>
        <w:t xml:space="preserve"> </w:t>
      </w:r>
      <w:r w:rsidRPr="00F34976">
        <w:rPr>
          <w:u w:val="single"/>
        </w:rPr>
        <w:t>A Discussion Paper</w:t>
      </w:r>
    </w:p>
    <w:p w:rsidR="00CD0BF6" w:rsidRDefault="00CD0BF6" w:rsidP="00CD0BF6">
      <w:pPr>
        <w:pStyle w:val="ONUME"/>
        <w:numPr>
          <w:ilvl w:val="0"/>
          <w:numId w:val="0"/>
        </w:numPr>
        <w:spacing w:after="0"/>
        <w:rPr>
          <w:u w:val="single"/>
        </w:rPr>
      </w:pPr>
    </w:p>
    <w:p w:rsidR="00CD0BF6" w:rsidRDefault="00CD0BF6" w:rsidP="00CD0BF6">
      <w:pPr>
        <w:pStyle w:val="ONUME"/>
        <w:numPr>
          <w:ilvl w:val="0"/>
          <w:numId w:val="8"/>
        </w:numPr>
        <w:spacing w:after="0"/>
        <w:ind w:left="0" w:firstLine="0"/>
      </w:pPr>
      <w:r>
        <w:t xml:space="preserve">During the Thirty-Third Session of the IGC, which took place in February 2017, a discussion paper on traditional cultural expressions </w:t>
      </w:r>
      <w:proofErr w:type="gramStart"/>
      <w:r>
        <w:t>was made</w:t>
      </w:r>
      <w:proofErr w:type="gramEnd"/>
      <w:r>
        <w:t xml:space="preserve"> available by the Delegation of the United States of America.  This discussion paper was contained in document WIPO/GRTKF/IC/33/5.  The Delegation of the United States of America resubmitted this discussion paper with some updates as a working document at </w:t>
      </w:r>
      <w:r w:rsidR="00363222">
        <w:t xml:space="preserve">IGC 40, and </w:t>
      </w:r>
      <w:r>
        <w:t xml:space="preserve">has resubmitted this discussion paper for this session. </w:t>
      </w:r>
    </w:p>
    <w:p w:rsidR="00CD0BF6" w:rsidRDefault="00CD0BF6" w:rsidP="00CD0BF6">
      <w:pPr>
        <w:pStyle w:val="ONUME"/>
        <w:numPr>
          <w:ilvl w:val="0"/>
          <w:numId w:val="0"/>
        </w:numPr>
        <w:spacing w:after="0"/>
      </w:pPr>
    </w:p>
    <w:p w:rsidR="00CD0BF6" w:rsidRDefault="00CD0BF6" w:rsidP="00CD0BF6">
      <w:pPr>
        <w:pStyle w:val="ONUME"/>
        <w:numPr>
          <w:ilvl w:val="0"/>
          <w:numId w:val="0"/>
        </w:numPr>
        <w:spacing w:after="0"/>
      </w:pPr>
    </w:p>
    <w:p w:rsidR="00CD0BF6" w:rsidRDefault="00363222" w:rsidP="00CD0BF6">
      <w:pPr>
        <w:pStyle w:val="ONUME"/>
        <w:numPr>
          <w:ilvl w:val="0"/>
          <w:numId w:val="0"/>
        </w:numPr>
        <w:spacing w:after="0"/>
      </w:pPr>
      <w:r>
        <w:rPr>
          <w:u w:val="single"/>
        </w:rPr>
        <w:t>WIPO/GRTKF/IC/46/14</w:t>
      </w:r>
      <w:r w:rsidR="00CD0BF6" w:rsidRPr="00321446">
        <w:rPr>
          <w:u w:val="single"/>
        </w:rPr>
        <w:t>:</w:t>
      </w:r>
      <w:r w:rsidR="00CD0BF6">
        <w:rPr>
          <w:u w:val="single"/>
        </w:rPr>
        <w:t xml:space="preserve">  </w:t>
      </w:r>
      <w:r w:rsidR="00CD0BF6" w:rsidRPr="00FD210E">
        <w:rPr>
          <w:u w:val="single"/>
        </w:rPr>
        <w:t xml:space="preserve">Identifying Examples of Traditional Knowledge to Stimulate a Discussion of what should be Protectable Subject Matter and what is not </w:t>
      </w:r>
      <w:proofErr w:type="gramStart"/>
      <w:r w:rsidR="00CD0BF6" w:rsidRPr="00FD210E">
        <w:rPr>
          <w:u w:val="single"/>
        </w:rPr>
        <w:t>Intended</w:t>
      </w:r>
      <w:proofErr w:type="gramEnd"/>
      <w:r w:rsidR="00CD0BF6" w:rsidRPr="00FD210E">
        <w:rPr>
          <w:u w:val="single"/>
        </w:rPr>
        <w:t xml:space="preserve"> to be Protected</w:t>
      </w:r>
      <w:r w:rsidR="00CD0BF6" w:rsidRPr="00321446">
        <w:rPr>
          <w:u w:val="single"/>
        </w:rPr>
        <w:t xml:space="preserve">  </w:t>
      </w:r>
    </w:p>
    <w:p w:rsidR="00CD0BF6" w:rsidRDefault="00CD0BF6" w:rsidP="00CD0BF6">
      <w:pPr>
        <w:pStyle w:val="ONUME"/>
        <w:numPr>
          <w:ilvl w:val="0"/>
          <w:numId w:val="0"/>
        </w:numPr>
        <w:spacing w:after="0"/>
      </w:pPr>
    </w:p>
    <w:p w:rsidR="00CD0BF6" w:rsidRPr="00DF429F" w:rsidRDefault="00CD0BF6" w:rsidP="00CD0BF6">
      <w:pPr>
        <w:pStyle w:val="ONUME"/>
        <w:numPr>
          <w:ilvl w:val="0"/>
          <w:numId w:val="8"/>
        </w:numPr>
        <w:spacing w:after="0"/>
        <w:ind w:left="0" w:firstLine="0"/>
      </w:pPr>
      <w:r>
        <w:t>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Delegation has resubmitted the same document as a working document for this session.</w:t>
      </w:r>
    </w:p>
    <w:p w:rsidR="00CD0BF6" w:rsidRDefault="00CD0BF6" w:rsidP="00CD0BF6">
      <w:pPr>
        <w:pStyle w:val="ListParagraph"/>
        <w:ind w:left="0"/>
      </w:pPr>
    </w:p>
    <w:p w:rsidR="00CD0BF6" w:rsidRDefault="00CD0BF6" w:rsidP="00CD0BF6">
      <w:pPr>
        <w:pStyle w:val="ListParagraph"/>
        <w:ind w:left="0"/>
      </w:pPr>
    </w:p>
    <w:p w:rsidR="00CD0BF6" w:rsidRDefault="00CD0BF6" w:rsidP="00CD0BF6">
      <w:pPr>
        <w:pStyle w:val="ListParagraph"/>
        <w:ind w:left="0"/>
      </w:pPr>
    </w:p>
    <w:p w:rsidR="00CD0BF6" w:rsidRDefault="00CD0BF6" w:rsidP="00CD0BF6">
      <w:pPr>
        <w:tabs>
          <w:tab w:val="left" w:pos="550"/>
        </w:tabs>
      </w:pPr>
      <w:r>
        <w:t>II.</w:t>
      </w:r>
      <w:r>
        <w:tab/>
        <w:t>INFORMA</w:t>
      </w:r>
      <w:r w:rsidR="00363222">
        <w:t>TION DOCUMENTS FOR THE FORTY-SIX</w:t>
      </w:r>
      <w:r>
        <w:t>TH SESSION</w:t>
      </w:r>
    </w:p>
    <w:p w:rsidR="00CD0BF6" w:rsidRDefault="00CD0BF6" w:rsidP="00CD0BF6">
      <w:pPr>
        <w:pStyle w:val="ListParagraph"/>
        <w:ind w:left="0"/>
      </w:pPr>
    </w:p>
    <w:p w:rsidR="00CD0BF6" w:rsidRDefault="00363222" w:rsidP="00CD0BF6">
      <w:pPr>
        <w:rPr>
          <w:u w:val="single"/>
        </w:rPr>
      </w:pPr>
      <w:r>
        <w:rPr>
          <w:u w:val="single"/>
        </w:rPr>
        <w:t>WIPO/GRTKF/IC/46</w:t>
      </w:r>
      <w:r w:rsidR="00CD0BF6" w:rsidRPr="001866C3">
        <w:rPr>
          <w:u w:val="single"/>
        </w:rPr>
        <w:t>/INF/1:</w:t>
      </w:r>
      <w:r w:rsidR="00CD0BF6">
        <w:rPr>
          <w:u w:val="single"/>
        </w:rPr>
        <w:t xml:space="preserve"> </w:t>
      </w:r>
      <w:r w:rsidR="00CD0BF6" w:rsidRPr="001866C3">
        <w:rPr>
          <w:u w:val="single"/>
        </w:rPr>
        <w:t xml:space="preserve"> List</w:t>
      </w:r>
      <w:r w:rsidR="00CD0BF6" w:rsidRPr="003B4DBD">
        <w:rPr>
          <w:u w:val="single"/>
        </w:rPr>
        <w:t xml:space="preserve"> of Participants</w:t>
      </w:r>
    </w:p>
    <w:p w:rsidR="00CD0BF6" w:rsidRDefault="00CD0BF6" w:rsidP="00CD0BF6">
      <w:pPr>
        <w:pStyle w:val="ListParagraph"/>
        <w:ind w:left="0"/>
      </w:pPr>
    </w:p>
    <w:p w:rsidR="00CD0BF6" w:rsidRDefault="00CD0BF6" w:rsidP="00CD0BF6">
      <w:pPr>
        <w:pStyle w:val="ONUME"/>
        <w:numPr>
          <w:ilvl w:val="0"/>
          <w:numId w:val="8"/>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sidR="00363222">
        <w:rPr>
          <w:color w:val="000000"/>
          <w:szCs w:val="22"/>
        </w:rPr>
        <w:t>the Forty-Six</w:t>
      </w:r>
      <w:r>
        <w:rPr>
          <w:color w:val="000000"/>
          <w:szCs w:val="22"/>
        </w:rPr>
        <w:t>th</w:t>
      </w:r>
      <w:r w:rsidRPr="00612C72">
        <w:rPr>
          <w:color w:val="000000"/>
          <w:szCs w:val="22"/>
        </w:rPr>
        <w:t xml:space="preserve"> Session</w:t>
      </w:r>
      <w:r>
        <w:rPr>
          <w:color w:val="000000"/>
          <w:szCs w:val="22"/>
        </w:rPr>
        <w:t xml:space="preserve"> of the Committee</w:t>
      </w:r>
      <w:r>
        <w:t>.</w:t>
      </w:r>
    </w:p>
    <w:p w:rsidR="00CD0BF6" w:rsidRDefault="00CD0BF6" w:rsidP="00CD0BF6">
      <w:pPr>
        <w:pStyle w:val="ONUME"/>
        <w:numPr>
          <w:ilvl w:val="0"/>
          <w:numId w:val="0"/>
        </w:numPr>
        <w:spacing w:after="0"/>
      </w:pPr>
    </w:p>
    <w:p w:rsidR="00CD0BF6" w:rsidRDefault="00CD0BF6" w:rsidP="00CD0BF6">
      <w:pPr>
        <w:pStyle w:val="ONUME"/>
        <w:numPr>
          <w:ilvl w:val="0"/>
          <w:numId w:val="0"/>
        </w:numPr>
        <w:spacing w:after="0"/>
      </w:pPr>
    </w:p>
    <w:p w:rsidR="00CD0BF6" w:rsidRDefault="00363222" w:rsidP="00CD0BF6">
      <w:pPr>
        <w:pStyle w:val="ONUME"/>
        <w:numPr>
          <w:ilvl w:val="0"/>
          <w:numId w:val="0"/>
        </w:numPr>
        <w:spacing w:after="0"/>
      </w:pPr>
      <w:r>
        <w:rPr>
          <w:u w:val="single"/>
        </w:rPr>
        <w:t>WIPO/GRTKF/IC/46</w:t>
      </w:r>
      <w:r w:rsidR="00CD0BF6" w:rsidRPr="001866C3">
        <w:rPr>
          <w:u w:val="single"/>
        </w:rPr>
        <w:t xml:space="preserve">/INF/2: </w:t>
      </w:r>
      <w:r w:rsidR="00CD0BF6">
        <w:rPr>
          <w:u w:val="single"/>
        </w:rPr>
        <w:t xml:space="preserve"> </w:t>
      </w:r>
      <w:r w:rsidR="00CD0BF6" w:rsidRPr="001866C3">
        <w:rPr>
          <w:u w:val="single"/>
        </w:rPr>
        <w:t>Brief</w:t>
      </w:r>
      <w:r w:rsidR="00CD0BF6" w:rsidRPr="005325F4">
        <w:rPr>
          <w:u w:val="single"/>
        </w:rPr>
        <w:t xml:space="preserve"> Summary of Documents</w:t>
      </w:r>
    </w:p>
    <w:p w:rsidR="00CD0BF6" w:rsidRDefault="00CD0BF6" w:rsidP="00CD0BF6">
      <w:pPr>
        <w:pStyle w:val="ONUME"/>
        <w:numPr>
          <w:ilvl w:val="0"/>
          <w:numId w:val="0"/>
        </w:numPr>
        <w:spacing w:after="0"/>
      </w:pPr>
    </w:p>
    <w:p w:rsidR="00CD0BF6" w:rsidRDefault="00CD0BF6" w:rsidP="00CD0BF6">
      <w:pPr>
        <w:pStyle w:val="ONUME"/>
        <w:numPr>
          <w:ilvl w:val="0"/>
          <w:numId w:val="8"/>
        </w:numPr>
        <w:spacing w:after="0"/>
        <w:ind w:left="0" w:firstLine="0"/>
      </w:pPr>
      <w:r>
        <w:t>The present document has been prepared as an informal guide to the Committee’s documentation.</w:t>
      </w:r>
    </w:p>
    <w:p w:rsidR="00CD0BF6" w:rsidRDefault="00CD0BF6" w:rsidP="00CD0BF6">
      <w:pPr>
        <w:pStyle w:val="ONUME"/>
        <w:numPr>
          <w:ilvl w:val="0"/>
          <w:numId w:val="0"/>
        </w:numPr>
        <w:spacing w:after="0"/>
      </w:pPr>
    </w:p>
    <w:p w:rsidR="00CD0BF6" w:rsidRDefault="00CD0BF6" w:rsidP="00CD0BF6">
      <w:pPr>
        <w:pStyle w:val="ONUME"/>
        <w:numPr>
          <w:ilvl w:val="0"/>
          <w:numId w:val="0"/>
        </w:numPr>
        <w:spacing w:after="0"/>
      </w:pPr>
    </w:p>
    <w:p w:rsidR="00CD0BF6" w:rsidRDefault="00363222" w:rsidP="00CD0BF6">
      <w:pPr>
        <w:pStyle w:val="ONUME"/>
        <w:numPr>
          <w:ilvl w:val="0"/>
          <w:numId w:val="0"/>
        </w:numPr>
        <w:spacing w:after="0"/>
      </w:pPr>
      <w:r>
        <w:rPr>
          <w:u w:val="single"/>
        </w:rPr>
        <w:t>WIPO/GRTKF/IC/46</w:t>
      </w:r>
      <w:r w:rsidR="00CD0BF6" w:rsidRPr="001866C3">
        <w:rPr>
          <w:u w:val="single"/>
        </w:rPr>
        <w:t xml:space="preserve">/INF/3: </w:t>
      </w:r>
      <w:r w:rsidR="00CD0BF6">
        <w:rPr>
          <w:u w:val="single"/>
        </w:rPr>
        <w:t xml:space="preserve"> </w:t>
      </w:r>
      <w:r w:rsidR="00CD0BF6" w:rsidRPr="001866C3">
        <w:rPr>
          <w:u w:val="single"/>
        </w:rPr>
        <w:t>Draft</w:t>
      </w:r>
      <w:r w:rsidR="00CD0BF6" w:rsidRPr="003B4DBD">
        <w:rPr>
          <w:u w:val="single"/>
        </w:rPr>
        <w:t xml:space="preserve"> Program for the </w:t>
      </w:r>
      <w:r>
        <w:rPr>
          <w:u w:val="single"/>
        </w:rPr>
        <w:t>Forty-Six</w:t>
      </w:r>
      <w:r w:rsidR="00CD0BF6">
        <w:rPr>
          <w:u w:val="single"/>
        </w:rPr>
        <w:t>th</w:t>
      </w:r>
      <w:r w:rsidR="00CD0BF6" w:rsidRPr="003B4DBD">
        <w:rPr>
          <w:u w:val="single"/>
        </w:rPr>
        <w:t xml:space="preserve"> Session</w:t>
      </w:r>
    </w:p>
    <w:p w:rsidR="00CD0BF6" w:rsidRDefault="00CD0BF6" w:rsidP="00CD0BF6">
      <w:pPr>
        <w:pStyle w:val="ONUME"/>
        <w:numPr>
          <w:ilvl w:val="0"/>
          <w:numId w:val="0"/>
        </w:numPr>
        <w:spacing w:after="0"/>
      </w:pPr>
    </w:p>
    <w:p w:rsidR="00CD0BF6" w:rsidRPr="001866C3" w:rsidRDefault="00CD0BF6" w:rsidP="00CD0BF6">
      <w:pPr>
        <w:pStyle w:val="ONUME"/>
        <w:numPr>
          <w:ilvl w:val="0"/>
          <w:numId w:val="8"/>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rsidR="00CD0BF6" w:rsidRDefault="00CD0BF6" w:rsidP="00CD0BF6">
      <w:pPr>
        <w:pStyle w:val="ONUME"/>
        <w:numPr>
          <w:ilvl w:val="0"/>
          <w:numId w:val="0"/>
        </w:numPr>
        <w:spacing w:after="0"/>
      </w:pPr>
      <w:r>
        <w:rPr>
          <w:u w:val="single"/>
        </w:rPr>
        <w:lastRenderedPageBreak/>
        <w:t>WIPO/GRTK</w:t>
      </w:r>
      <w:r w:rsidR="00363222">
        <w:rPr>
          <w:u w:val="single"/>
        </w:rPr>
        <w:t>F/IC/46</w:t>
      </w:r>
      <w:r>
        <w:rPr>
          <w:u w:val="single"/>
        </w:rPr>
        <w:t>/INF/4</w:t>
      </w:r>
      <w:r w:rsidRPr="005325F4">
        <w:rPr>
          <w:u w:val="single"/>
        </w:rPr>
        <w:t>:  Voluntary Fund for Accredited Indigenous and Local Communities:  Information Note on Contributions and Applications for Support</w:t>
      </w:r>
    </w:p>
    <w:p w:rsidR="00CD0BF6" w:rsidRPr="00D06607" w:rsidRDefault="00CD0BF6" w:rsidP="00CD0BF6">
      <w:pPr>
        <w:pStyle w:val="ONUME"/>
        <w:numPr>
          <w:ilvl w:val="0"/>
          <w:numId w:val="0"/>
        </w:numPr>
        <w:spacing w:after="0"/>
        <w:rPr>
          <w:u w:val="single"/>
        </w:rPr>
      </w:pPr>
    </w:p>
    <w:p w:rsidR="00CD0BF6" w:rsidRPr="00591849" w:rsidRDefault="00CD0BF6" w:rsidP="00CD0BF6">
      <w:pPr>
        <w:pStyle w:val="ListParagraph"/>
        <w:numPr>
          <w:ilvl w:val="0"/>
          <w:numId w:val="8"/>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CD0BF6" w:rsidRDefault="00CD0BF6" w:rsidP="00CD0BF6"/>
    <w:p w:rsidR="00CD0BF6" w:rsidRDefault="00363222" w:rsidP="00CD0BF6">
      <w:r>
        <w:rPr>
          <w:u w:val="single"/>
        </w:rPr>
        <w:t>WIPO/GRTKF/IC/46</w:t>
      </w:r>
      <w:r w:rsidR="00CD0BF6">
        <w:rPr>
          <w:u w:val="single"/>
        </w:rPr>
        <w:t>/INF/5</w:t>
      </w:r>
      <w:r w:rsidR="00CD0BF6" w:rsidRPr="005325F4">
        <w:rPr>
          <w:u w:val="single"/>
        </w:rPr>
        <w:t>:  Information Note for the Panel of Indigenous and Local Communities</w:t>
      </w:r>
    </w:p>
    <w:p w:rsidR="00CD0BF6" w:rsidRDefault="00CD0BF6" w:rsidP="00CD0BF6"/>
    <w:p w:rsidR="00CD0BF6" w:rsidRPr="00591849" w:rsidRDefault="00CD0BF6" w:rsidP="00CD0BF6">
      <w:pPr>
        <w:pStyle w:val="ListParagraph"/>
        <w:numPr>
          <w:ilvl w:val="0"/>
          <w:numId w:val="8"/>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w:t>
      </w:r>
      <w:r w:rsidR="00363222">
        <w:t xml:space="preserve"> commencement of the previous 37</w:t>
      </w:r>
      <w:r>
        <w:t xml:space="preserve"> sessions of the Committee.  On each occasion, representatives of indigenous peoples and local communities gave presentations on a specific theme related to the IGC’s negotiations.  The presentations are available on WIPO’s site at:  </w:t>
      </w:r>
      <w:r w:rsidRPr="00224855">
        <w:t>https://wipo.int/tk/en/igc/panels.html</w:t>
      </w:r>
      <w:r w:rsidRPr="00363222">
        <w:rPr>
          <w:rStyle w:val="Hyperlink"/>
          <w:rFonts w:eastAsia="SimSun"/>
          <w:color w:val="auto"/>
          <w:u w:val="none"/>
        </w:rPr>
        <w:t xml:space="preserve"> </w:t>
      </w:r>
      <w:r>
        <w:t xml:space="preserve">and </w:t>
      </w:r>
      <w:proofErr w:type="gramStart"/>
      <w:r>
        <w:t>may also</w:t>
      </w:r>
      <w:proofErr w:type="gramEnd"/>
      <w:r>
        <w:t xml:space="preserve"> be accessed through the Indigenous Portal on the WIPO website.  This document sets out the proposed practical arrangements for the panel at</w:t>
      </w:r>
      <w:r w:rsidR="00363222">
        <w:rPr>
          <w:color w:val="000000"/>
          <w:szCs w:val="22"/>
        </w:rPr>
        <w:t xml:space="preserve"> the Forty-Six</w:t>
      </w:r>
      <w:r>
        <w:rPr>
          <w:color w:val="000000"/>
          <w:szCs w:val="22"/>
        </w:rPr>
        <w:t xml:space="preserve">th </w:t>
      </w:r>
      <w:r w:rsidRPr="001866C3">
        <w:rPr>
          <w:color w:val="000000"/>
          <w:szCs w:val="22"/>
        </w:rPr>
        <w:t>Session of the Committee</w:t>
      </w:r>
      <w:r>
        <w:t>.</w:t>
      </w:r>
    </w:p>
    <w:p w:rsidR="00CD0BF6" w:rsidRDefault="00CD0BF6" w:rsidP="00CD0BF6">
      <w:pPr>
        <w:pStyle w:val="ListParagraph"/>
        <w:ind w:left="0"/>
      </w:pPr>
    </w:p>
    <w:p w:rsidR="00CD0BF6" w:rsidRDefault="00CD0BF6" w:rsidP="00CD0BF6">
      <w:pPr>
        <w:rPr>
          <w:u w:val="single"/>
        </w:rPr>
      </w:pPr>
    </w:p>
    <w:p w:rsidR="00CD0BF6" w:rsidRPr="0050450B" w:rsidRDefault="00363222" w:rsidP="00CD0BF6">
      <w:pPr>
        <w:pStyle w:val="ListParagraph"/>
        <w:ind w:left="0"/>
        <w:rPr>
          <w:u w:val="single"/>
        </w:rPr>
      </w:pPr>
      <w:r>
        <w:rPr>
          <w:u w:val="single"/>
        </w:rPr>
        <w:t>WIPO/GRTKF/IC/46</w:t>
      </w:r>
      <w:r w:rsidR="00CD0BF6" w:rsidRPr="0050450B">
        <w:rPr>
          <w:u w:val="single"/>
        </w:rPr>
        <w:t xml:space="preserve">/INF/7: </w:t>
      </w:r>
      <w:r w:rsidR="00CD0BF6">
        <w:rPr>
          <w:u w:val="single"/>
        </w:rPr>
        <w:t xml:space="preserve"> </w:t>
      </w:r>
      <w:r w:rsidR="00CD0BF6" w:rsidRPr="0050450B">
        <w:rPr>
          <w:u w:val="single"/>
        </w:rPr>
        <w:t>Glossary of Key Terms Related to Intellectual Property and Genetic Resources, Traditional Knowledge and Traditional Cultural Expressions</w:t>
      </w:r>
    </w:p>
    <w:p w:rsidR="00CD0BF6" w:rsidRDefault="00CD0BF6" w:rsidP="00CD0BF6">
      <w:pPr>
        <w:pStyle w:val="ListParagraph"/>
        <w:ind w:left="0"/>
      </w:pPr>
    </w:p>
    <w:p w:rsidR="00CD0BF6" w:rsidRDefault="00CD0BF6" w:rsidP="00CD0BF6">
      <w:pPr>
        <w:pStyle w:val="ListParagraph"/>
        <w:numPr>
          <w:ilvl w:val="0"/>
          <w:numId w:val="8"/>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rsidR="00CD0BF6" w:rsidRDefault="00CD0BF6" w:rsidP="00CD0BF6">
      <w:pPr>
        <w:pStyle w:val="ListParagraph"/>
        <w:ind w:left="0"/>
      </w:pPr>
    </w:p>
    <w:p w:rsidR="00CD0BF6" w:rsidRDefault="00CD0BF6" w:rsidP="00CD0BF6">
      <w:pPr>
        <w:pStyle w:val="ListParagraph"/>
        <w:ind w:left="0"/>
      </w:pPr>
    </w:p>
    <w:p w:rsidR="00CD0BF6" w:rsidRDefault="00363222" w:rsidP="00CD0BF6">
      <w:pPr>
        <w:pStyle w:val="ListParagraph"/>
        <w:ind w:left="0"/>
        <w:rPr>
          <w:u w:val="single"/>
        </w:rPr>
      </w:pPr>
      <w:r>
        <w:rPr>
          <w:u w:val="single"/>
        </w:rPr>
        <w:t>WIPO/GRTKF/IC/46</w:t>
      </w:r>
      <w:r w:rsidR="00CD0BF6">
        <w:rPr>
          <w:u w:val="single"/>
        </w:rPr>
        <w:t>/INF/8</w:t>
      </w:r>
      <w:r w:rsidR="00CD0BF6" w:rsidRPr="004E54F7">
        <w:rPr>
          <w:u w:val="single"/>
        </w:rPr>
        <w:t xml:space="preserve">: </w:t>
      </w:r>
      <w:r w:rsidR="00CD0BF6">
        <w:rPr>
          <w:u w:val="single"/>
        </w:rPr>
        <w:t xml:space="preserve"> </w:t>
      </w:r>
      <w:r w:rsidR="00CD0BF6"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rsidR="00CD0BF6" w:rsidRDefault="00CD0BF6" w:rsidP="00CD0BF6">
      <w:pPr>
        <w:pStyle w:val="ListParagraph"/>
        <w:ind w:left="0"/>
        <w:rPr>
          <w:u w:val="single"/>
        </w:rPr>
      </w:pPr>
    </w:p>
    <w:p w:rsidR="00CD0BF6" w:rsidRPr="00BB4D4D" w:rsidRDefault="00CD0BF6" w:rsidP="00CD0BF6">
      <w:pPr>
        <w:pStyle w:val="ListParagraph"/>
        <w:numPr>
          <w:ilvl w:val="0"/>
          <w:numId w:val="8"/>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Neva Collings, Board Director, NSW Aboriginal Housing Office, Department of </w:t>
      </w:r>
      <w:r>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rsidR="00CD0BF6" w:rsidRDefault="00CD0BF6" w:rsidP="00CD0BF6">
      <w:pPr>
        <w:pStyle w:val="ListParagraph"/>
        <w:ind w:left="0"/>
      </w:pPr>
    </w:p>
    <w:p w:rsidR="00CD0BF6" w:rsidRPr="004E54F7" w:rsidRDefault="00CD0BF6" w:rsidP="00CD0BF6">
      <w:pPr>
        <w:pStyle w:val="ListParagraph"/>
        <w:ind w:left="0"/>
      </w:pPr>
    </w:p>
    <w:p w:rsidR="002928D3" w:rsidRPr="00F9165B" w:rsidRDefault="00CD0BF6" w:rsidP="00E01FAF">
      <w:pPr>
        <w:pStyle w:val="Endofdocument-Annex"/>
        <w:rPr>
          <w:i/>
        </w:rPr>
      </w:pPr>
      <w:r>
        <w:t>[End of document]</w:t>
      </w:r>
      <w:bookmarkStart w:id="4" w:name="_GoBack"/>
      <w:bookmarkEnd w:id="4"/>
    </w:p>
    <w:p w:rsidR="002326AB" w:rsidRDefault="002326AB" w:rsidP="002326AB">
      <w:pPr>
        <w:spacing w:after="220"/>
      </w:pPr>
    </w:p>
    <w:sectPr w:rsidR="002326AB" w:rsidSect="005E6D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98" w:rsidRDefault="005E6D98">
      <w:r>
        <w:separator/>
      </w:r>
    </w:p>
  </w:endnote>
  <w:endnote w:type="continuationSeparator" w:id="0">
    <w:p w:rsidR="005E6D98" w:rsidRDefault="005E6D98" w:rsidP="003B38C1">
      <w:r>
        <w:separator/>
      </w:r>
    </w:p>
    <w:p w:rsidR="005E6D98" w:rsidRPr="003B38C1" w:rsidRDefault="005E6D98" w:rsidP="003B38C1">
      <w:pPr>
        <w:spacing w:after="60"/>
        <w:rPr>
          <w:sz w:val="17"/>
        </w:rPr>
      </w:pPr>
      <w:r>
        <w:rPr>
          <w:sz w:val="17"/>
        </w:rPr>
        <w:t>[Endnote continued from previous page]</w:t>
      </w:r>
    </w:p>
  </w:endnote>
  <w:endnote w:type="continuationNotice" w:id="1">
    <w:p w:rsidR="005E6D98" w:rsidRPr="003B38C1" w:rsidRDefault="005E6D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6F" w:rsidRDefault="007B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6F" w:rsidRDefault="007B4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6F" w:rsidRDefault="007B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98" w:rsidRDefault="005E6D98">
      <w:r>
        <w:separator/>
      </w:r>
    </w:p>
  </w:footnote>
  <w:footnote w:type="continuationSeparator" w:id="0">
    <w:p w:rsidR="005E6D98" w:rsidRDefault="005E6D98" w:rsidP="008B60B2">
      <w:r>
        <w:separator/>
      </w:r>
    </w:p>
    <w:p w:rsidR="005E6D98" w:rsidRPr="00ED77FB" w:rsidRDefault="005E6D98" w:rsidP="008B60B2">
      <w:pPr>
        <w:spacing w:after="60"/>
        <w:rPr>
          <w:sz w:val="17"/>
          <w:szCs w:val="17"/>
        </w:rPr>
      </w:pPr>
      <w:r w:rsidRPr="00ED77FB">
        <w:rPr>
          <w:sz w:val="17"/>
          <w:szCs w:val="17"/>
        </w:rPr>
        <w:t>[Footnote continued from previous page]</w:t>
      </w:r>
    </w:p>
  </w:footnote>
  <w:footnote w:type="continuationNotice" w:id="1">
    <w:p w:rsidR="005E6D98" w:rsidRPr="00ED77FB" w:rsidRDefault="005E6D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6F" w:rsidRDefault="007B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6D98" w:rsidP="00477D6B">
    <w:pPr>
      <w:jc w:val="right"/>
      <w:rPr>
        <w:caps/>
      </w:rPr>
    </w:pPr>
    <w:bookmarkStart w:id="5" w:name="Code2"/>
    <w:bookmarkEnd w:id="5"/>
    <w:r>
      <w:rPr>
        <w:caps/>
      </w:rPr>
      <w:t>W</w:t>
    </w:r>
    <w:r w:rsidR="00CD0BF6">
      <w:rPr>
        <w:caps/>
      </w:rPr>
      <w:t>IPO/GRTKF/IC/46/INF/2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E01FAF">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6F" w:rsidRDefault="007B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98"/>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17F5"/>
    <w:rsid w:val="002928D3"/>
    <w:rsid w:val="002F1FE6"/>
    <w:rsid w:val="002F4E68"/>
    <w:rsid w:val="00312F7F"/>
    <w:rsid w:val="00361450"/>
    <w:rsid w:val="00363222"/>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43B8"/>
    <w:rsid w:val="005C6649"/>
    <w:rsid w:val="005E6D98"/>
    <w:rsid w:val="005F1D2E"/>
    <w:rsid w:val="00605827"/>
    <w:rsid w:val="00606EF4"/>
    <w:rsid w:val="00646050"/>
    <w:rsid w:val="006713CA"/>
    <w:rsid w:val="00676C5C"/>
    <w:rsid w:val="007151A3"/>
    <w:rsid w:val="00720EFD"/>
    <w:rsid w:val="007854AF"/>
    <w:rsid w:val="00793A7C"/>
    <w:rsid w:val="007A398A"/>
    <w:rsid w:val="007B486F"/>
    <w:rsid w:val="007D1613"/>
    <w:rsid w:val="007E4C0E"/>
    <w:rsid w:val="007F500B"/>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D0BF6"/>
    <w:rsid w:val="00CF681A"/>
    <w:rsid w:val="00D07C78"/>
    <w:rsid w:val="00D45252"/>
    <w:rsid w:val="00D71B4D"/>
    <w:rsid w:val="00D93D55"/>
    <w:rsid w:val="00D96C66"/>
    <w:rsid w:val="00DD7B7F"/>
    <w:rsid w:val="00E01FA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18891D"/>
  <w15:docId w15:val="{888FB69E-CCFA-4EFF-92BE-4432092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606EF4"/>
    <w:rPr>
      <w:rFonts w:ascii="Arial" w:eastAsia="SimSun" w:hAnsi="Arial" w:cs="Arial"/>
      <w:sz w:val="22"/>
      <w:lang w:val="en-US" w:eastAsia="zh-CN"/>
    </w:rPr>
  </w:style>
  <w:style w:type="character" w:customStyle="1" w:styleId="HeaderChar">
    <w:name w:val="Header Char"/>
    <w:basedOn w:val="DefaultParagraphFont"/>
    <w:link w:val="Header"/>
    <w:semiHidden/>
    <w:rsid w:val="00606EF4"/>
    <w:rPr>
      <w:rFonts w:ascii="Arial" w:eastAsia="SimSun" w:hAnsi="Arial" w:cs="Arial"/>
      <w:sz w:val="22"/>
      <w:lang w:val="en-US" w:eastAsia="zh-CN"/>
    </w:rPr>
  </w:style>
  <w:style w:type="paragraph" w:styleId="ListParagraph">
    <w:name w:val="List Paragraph"/>
    <w:basedOn w:val="Normal"/>
    <w:uiPriority w:val="34"/>
    <w:qFormat/>
    <w:rsid w:val="00CD0BF6"/>
    <w:pPr>
      <w:ind w:left="720"/>
      <w:contextualSpacing/>
    </w:pPr>
    <w:rPr>
      <w:rFonts w:eastAsia="Times New Roman"/>
      <w:lang w:eastAsia="en-US"/>
    </w:rPr>
  </w:style>
  <w:style w:type="character" w:styleId="Hyperlink">
    <w:name w:val="Hyperlink"/>
    <w:basedOn w:val="DefaultParagraphFont"/>
    <w:unhideWhenUsed/>
    <w:rsid w:val="00CD0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7532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5896-7D21-4CEA-87AE-CB43FCCE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50</TotalTime>
  <Pages>5</Pages>
  <Words>1973</Words>
  <Characters>11649</Characters>
  <Application>Microsoft Office Word</Application>
  <DocSecurity>0</DocSecurity>
  <Lines>253</Lines>
  <Paragraphs>55</Paragraphs>
  <ScaleCrop>false</ScaleCrop>
  <HeadingPairs>
    <vt:vector size="2" baseType="variant">
      <vt:variant>
        <vt:lpstr>Title</vt:lpstr>
      </vt:variant>
      <vt:variant>
        <vt:i4>1</vt:i4>
      </vt:variant>
    </vt:vector>
  </HeadingPairs>
  <TitlesOfParts>
    <vt:vector size="1" baseType="lpstr">
      <vt:lpstr>WIPO/GRTKF/IC/46/INF/5</vt:lpstr>
    </vt:vector>
  </TitlesOfParts>
  <Company>WIPO</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WIPO/GRTKF/IC/46/INF/5</dc:title>
  <dc:creator>JIAO Fei</dc:creator>
  <cp:keywords>FOR OFFICIAL USE ONLY</cp:keywords>
  <cp:lastModifiedBy>MORENO PALESTINI Maria del Pilar</cp:lastModifiedBy>
  <cp:revision>10</cp:revision>
  <cp:lastPrinted>2011-02-15T11:56:00Z</cp:lastPrinted>
  <dcterms:created xsi:type="dcterms:W3CDTF">2023-02-07T13:47:00Z</dcterms:created>
  <dcterms:modified xsi:type="dcterms:W3CDTF">2023-02-08T09:16:00Z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