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E6664" w14:textId="77777777" w:rsidR="008B2CC1" w:rsidRPr="008B2CC1" w:rsidRDefault="00873EE5" w:rsidP="00F11D94">
      <w:pPr>
        <w:spacing w:after="120"/>
        <w:jc w:val="right"/>
      </w:pPr>
      <w:r>
        <w:rPr>
          <w:noProof/>
          <w:sz w:val="28"/>
          <w:szCs w:val="28"/>
          <w:lang w:eastAsia="en-US"/>
        </w:rPr>
        <w:drawing>
          <wp:inline distT="0" distB="0" distL="0" distR="0" wp14:anchorId="540E5CAC" wp14:editId="4606105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1AED6D6" wp14:editId="5B74D72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B0F4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F5ACF7D" w14:textId="513F0DA8" w:rsidR="008B2CC1" w:rsidRPr="001024FE" w:rsidRDefault="00AF0E73" w:rsidP="001024FE">
      <w:pPr>
        <w:jc w:val="right"/>
        <w:rPr>
          <w:rFonts w:ascii="Arial Black" w:hAnsi="Arial Black"/>
          <w:caps/>
          <w:sz w:val="15"/>
          <w:szCs w:val="15"/>
        </w:rPr>
      </w:pPr>
      <w:r w:rsidRPr="000D1DD6">
        <w:rPr>
          <w:rFonts w:ascii="Arial Black" w:hAnsi="Arial Black"/>
          <w:caps/>
          <w:sz w:val="15"/>
        </w:rPr>
        <w:t>WIPO/GRTKF/IC/</w:t>
      </w:r>
      <w:r w:rsidRPr="00AE6473">
        <w:rPr>
          <w:rFonts w:ascii="Arial Black" w:hAnsi="Arial Black"/>
          <w:caps/>
          <w:sz w:val="15"/>
        </w:rPr>
        <w:t>4</w:t>
      </w:r>
      <w:r w:rsidR="00AC14FD" w:rsidRPr="00AE6473">
        <w:rPr>
          <w:rFonts w:ascii="Arial Black" w:hAnsi="Arial Black"/>
          <w:caps/>
          <w:sz w:val="15"/>
        </w:rPr>
        <w:t>5</w:t>
      </w:r>
      <w:r w:rsidR="00397B9E">
        <w:rPr>
          <w:rFonts w:ascii="Arial Black" w:hAnsi="Arial Black"/>
          <w:caps/>
          <w:sz w:val="15"/>
        </w:rPr>
        <w:t>/INF</w:t>
      </w:r>
      <w:r w:rsidRPr="00AE6473">
        <w:rPr>
          <w:rFonts w:ascii="Arial Black" w:hAnsi="Arial Black"/>
          <w:caps/>
          <w:sz w:val="15"/>
        </w:rPr>
        <w:t>/</w:t>
      </w:r>
      <w:bookmarkStart w:id="0" w:name="Code"/>
      <w:r w:rsidR="00F10663">
        <w:rPr>
          <w:rFonts w:ascii="Arial Black" w:hAnsi="Arial Black"/>
          <w:caps/>
          <w:sz w:val="15"/>
          <w:szCs w:val="15"/>
        </w:rPr>
        <w:t>2</w:t>
      </w:r>
      <w:r w:rsidR="00120519">
        <w:rPr>
          <w:rFonts w:ascii="Arial Black" w:hAnsi="Arial Black"/>
          <w:caps/>
          <w:sz w:val="15"/>
          <w:szCs w:val="15"/>
        </w:rPr>
        <w:t xml:space="preserve"> Rev.</w:t>
      </w:r>
    </w:p>
    <w:bookmarkEnd w:id="0"/>
    <w:p w14:paraId="49D6BAFD"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AC14FD">
        <w:rPr>
          <w:rFonts w:ascii="Arial Black" w:hAnsi="Arial Black"/>
          <w:caps/>
          <w:sz w:val="15"/>
          <w:szCs w:val="15"/>
        </w:rPr>
        <w:t>ENGLISH</w:t>
      </w:r>
    </w:p>
    <w:bookmarkEnd w:id="1"/>
    <w:p w14:paraId="4DD047D0" w14:textId="1430CD63"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AE6473">
        <w:rPr>
          <w:rFonts w:ascii="Arial Black" w:hAnsi="Arial Black"/>
          <w:caps/>
          <w:sz w:val="15"/>
          <w:szCs w:val="15"/>
        </w:rPr>
        <w:t xml:space="preserve"> </w:t>
      </w:r>
      <w:r w:rsidR="00120519">
        <w:rPr>
          <w:rFonts w:ascii="Arial Black" w:hAnsi="Arial Black"/>
          <w:caps/>
          <w:sz w:val="15"/>
          <w:szCs w:val="15"/>
        </w:rPr>
        <w:t>december 1</w:t>
      </w:r>
      <w:r w:rsidR="00AC14FD">
        <w:rPr>
          <w:rFonts w:ascii="Arial Black" w:hAnsi="Arial Black"/>
          <w:caps/>
          <w:sz w:val="15"/>
          <w:szCs w:val="15"/>
        </w:rPr>
        <w:t>, 2022</w:t>
      </w:r>
    </w:p>
    <w:bookmarkEnd w:id="2"/>
    <w:p w14:paraId="4A5FD07A" w14:textId="77777777" w:rsidR="008B2CC1" w:rsidRPr="003845C1" w:rsidRDefault="00AF0E73" w:rsidP="00CE65D4">
      <w:pPr>
        <w:spacing w:after="600"/>
        <w:rPr>
          <w:b/>
          <w:sz w:val="28"/>
          <w:szCs w:val="28"/>
        </w:rPr>
      </w:pPr>
      <w:r w:rsidRPr="00EA5FE9">
        <w:rPr>
          <w:b/>
          <w:sz w:val="28"/>
          <w:szCs w:val="28"/>
        </w:rPr>
        <w:t>Intergovernmental Committee on Intellectual Property and Genetic Resources, Traditional Knowledge and Folklore</w:t>
      </w:r>
    </w:p>
    <w:p w14:paraId="58CDB0F6" w14:textId="77777777" w:rsidR="008B2CC1" w:rsidRPr="003845C1" w:rsidRDefault="00AF0E73" w:rsidP="008B2CC1">
      <w:pPr>
        <w:rPr>
          <w:b/>
          <w:sz w:val="24"/>
          <w:szCs w:val="24"/>
        </w:rPr>
      </w:pPr>
      <w:r w:rsidRPr="00AF0E73">
        <w:rPr>
          <w:b/>
          <w:sz w:val="24"/>
          <w:szCs w:val="24"/>
        </w:rPr>
        <w:t>Forty-F</w:t>
      </w:r>
      <w:r w:rsidR="00AC14FD">
        <w:rPr>
          <w:b/>
          <w:sz w:val="24"/>
          <w:szCs w:val="24"/>
        </w:rPr>
        <w:t>ifth</w:t>
      </w:r>
      <w:r w:rsidRPr="00AF0E73">
        <w:rPr>
          <w:b/>
          <w:sz w:val="24"/>
          <w:szCs w:val="24"/>
        </w:rPr>
        <w:t xml:space="preserve"> Session</w:t>
      </w:r>
    </w:p>
    <w:p w14:paraId="660AA2A2" w14:textId="77777777" w:rsidR="008B2CC1" w:rsidRPr="009F3BF9" w:rsidRDefault="00AF0E73" w:rsidP="00CE65D4">
      <w:pPr>
        <w:spacing w:after="720"/>
      </w:pPr>
      <w:r w:rsidRPr="00AF0E73">
        <w:rPr>
          <w:b/>
          <w:sz w:val="24"/>
          <w:szCs w:val="24"/>
        </w:rPr>
        <w:t xml:space="preserve">Geneva, </w:t>
      </w:r>
      <w:r w:rsidR="00AC14FD">
        <w:rPr>
          <w:b/>
          <w:sz w:val="24"/>
          <w:szCs w:val="24"/>
        </w:rPr>
        <w:t>Decemb</w:t>
      </w:r>
      <w:r w:rsidRPr="00AF0E73">
        <w:rPr>
          <w:b/>
          <w:sz w:val="24"/>
          <w:szCs w:val="24"/>
        </w:rPr>
        <w:t xml:space="preserve">er </w:t>
      </w:r>
      <w:r w:rsidR="00AC14FD">
        <w:rPr>
          <w:b/>
          <w:sz w:val="24"/>
          <w:szCs w:val="24"/>
        </w:rPr>
        <w:t>5 to 9</w:t>
      </w:r>
      <w:r w:rsidRPr="00AF0E73">
        <w:rPr>
          <w:b/>
          <w:sz w:val="24"/>
          <w:szCs w:val="24"/>
        </w:rPr>
        <w:t>, 2022</w:t>
      </w:r>
    </w:p>
    <w:p w14:paraId="2E9BA84E" w14:textId="77777777" w:rsidR="00397B9E" w:rsidRPr="003845C1" w:rsidRDefault="00397B9E" w:rsidP="00397B9E">
      <w:pPr>
        <w:rPr>
          <w:caps/>
          <w:sz w:val="24"/>
        </w:rPr>
      </w:pPr>
      <w:r>
        <w:rPr>
          <w:caps/>
          <w:sz w:val="24"/>
        </w:rPr>
        <w:t xml:space="preserve">Brief Summary of Documents </w:t>
      </w:r>
    </w:p>
    <w:p w14:paraId="24947481" w14:textId="77777777" w:rsidR="00397B9E" w:rsidRPr="008B2CC1" w:rsidRDefault="00397B9E" w:rsidP="00397B9E"/>
    <w:p w14:paraId="6E464D3B" w14:textId="77777777" w:rsidR="00397B9E" w:rsidRPr="008B2CC1" w:rsidRDefault="00397B9E" w:rsidP="00397B9E">
      <w:pPr>
        <w:rPr>
          <w:i/>
        </w:rPr>
      </w:pPr>
      <w:bookmarkStart w:id="3" w:name="Prepared"/>
      <w:bookmarkEnd w:id="3"/>
      <w:r>
        <w:rPr>
          <w:i/>
        </w:rPr>
        <w:t>Document prepared by the Secretariat</w:t>
      </w:r>
    </w:p>
    <w:p w14:paraId="1A0DBE82" w14:textId="77777777" w:rsidR="00397B9E" w:rsidRDefault="00397B9E" w:rsidP="00397B9E"/>
    <w:p w14:paraId="1C522E43" w14:textId="77777777" w:rsidR="00397B9E" w:rsidRDefault="00397B9E" w:rsidP="00397B9E"/>
    <w:p w14:paraId="17C57A30" w14:textId="77777777" w:rsidR="00397B9E" w:rsidRDefault="00397B9E" w:rsidP="00397B9E"/>
    <w:p w14:paraId="0DED3F9C" w14:textId="77777777" w:rsidR="00397B9E" w:rsidRDefault="00397B9E" w:rsidP="00397B9E"/>
    <w:p w14:paraId="61ADF1AD" w14:textId="4B457D49" w:rsidR="00397B9E" w:rsidRDefault="00397B9E" w:rsidP="00397B9E">
      <w:pPr>
        <w:tabs>
          <w:tab w:val="left" w:pos="550"/>
        </w:tabs>
      </w:pPr>
      <w:r>
        <w:t>I.</w:t>
      </w:r>
      <w:r>
        <w:tab/>
        <w:t>WORKING DOCUMENTS FOR THE FORTY-FIFTH SESSION</w:t>
      </w:r>
    </w:p>
    <w:p w14:paraId="691D67EA" w14:textId="77777777" w:rsidR="00397B9E" w:rsidRDefault="00397B9E" w:rsidP="00397B9E"/>
    <w:p w14:paraId="11B857CC" w14:textId="664B6DE1" w:rsidR="00397B9E" w:rsidRDefault="00397B9E" w:rsidP="00397B9E">
      <w:pPr>
        <w:pStyle w:val="ListParagraph"/>
        <w:numPr>
          <w:ilvl w:val="0"/>
          <w:numId w:val="14"/>
        </w:numPr>
        <w:ind w:left="0" w:firstLine="0"/>
      </w:pPr>
      <w:r w:rsidRPr="006941FD">
        <w:t xml:space="preserve">The following is a brief summary of the documents prepared for the </w:t>
      </w:r>
      <w:r>
        <w:t>Forty-Fifth</w:t>
      </w:r>
      <w:r w:rsidRPr="006941FD">
        <w:t xml:space="preserve"> Session of the Intergovernmental Committee on Intellectual Property and Genetic Resources, Traditional Knowledge and Folklore (the “Committee” or “IGC”) as at </w:t>
      </w:r>
      <w:r w:rsidR="00120519">
        <w:t>December 2</w:t>
      </w:r>
      <w:r>
        <w:t>, 2022</w:t>
      </w:r>
      <w:r w:rsidRPr="006941FD">
        <w:t>.  Each of these documents, as well as any additional documents,</w:t>
      </w:r>
      <w:r>
        <w:t xml:space="preserve"> will be posted as soon as they are finalized at</w:t>
      </w:r>
      <w:r w:rsidRPr="00BC24EE">
        <w:t xml:space="preserve">:  </w:t>
      </w:r>
    </w:p>
    <w:p w14:paraId="282875B1" w14:textId="483E267D" w:rsidR="00397B9E" w:rsidRDefault="009007A6" w:rsidP="00397B9E">
      <w:pPr>
        <w:pStyle w:val="ListParagraph"/>
        <w:ind w:left="0"/>
      </w:pPr>
      <w:hyperlink r:id="rId9" w:history="1">
        <w:r w:rsidR="000675E9" w:rsidRPr="00AE4063">
          <w:rPr>
            <w:rStyle w:val="Hyperlink"/>
          </w:rPr>
          <w:t>https://www.wipo.int/meetings/en/details.jsp?meeting_id=73489</w:t>
        </w:r>
      </w:hyperlink>
      <w:r w:rsidR="000675E9">
        <w:t xml:space="preserve">. </w:t>
      </w:r>
    </w:p>
    <w:p w14:paraId="3337E08B" w14:textId="77777777" w:rsidR="00397B9E" w:rsidRDefault="00397B9E" w:rsidP="00397B9E"/>
    <w:p w14:paraId="01ADF4CA" w14:textId="62A41EE5" w:rsidR="00397B9E" w:rsidRDefault="00397B9E" w:rsidP="00397B9E">
      <w:pPr>
        <w:rPr>
          <w:u w:val="single"/>
        </w:rPr>
      </w:pPr>
      <w:r w:rsidRPr="005325F4">
        <w:rPr>
          <w:u w:val="single"/>
        </w:rPr>
        <w:t>WIPO/GRTKF/IC/</w:t>
      </w:r>
      <w:r>
        <w:rPr>
          <w:u w:val="single"/>
        </w:rPr>
        <w:t>45/1 Prov.</w:t>
      </w:r>
      <w:r w:rsidR="00120519">
        <w:rPr>
          <w:u w:val="single"/>
        </w:rPr>
        <w:t xml:space="preserve"> 2</w:t>
      </w:r>
      <w:r>
        <w:rPr>
          <w:u w:val="single"/>
        </w:rPr>
        <w:t>:</w:t>
      </w:r>
      <w:r w:rsidRPr="005325F4">
        <w:rPr>
          <w:u w:val="single"/>
        </w:rPr>
        <w:t xml:space="preserve">  Draft Agenda for the </w:t>
      </w:r>
      <w:r>
        <w:rPr>
          <w:u w:val="single"/>
        </w:rPr>
        <w:t>Forty-Fifth</w:t>
      </w:r>
      <w:r w:rsidRPr="005325F4">
        <w:rPr>
          <w:u w:val="single"/>
        </w:rPr>
        <w:t xml:space="preserve"> Session</w:t>
      </w:r>
    </w:p>
    <w:p w14:paraId="09949705" w14:textId="77777777" w:rsidR="00397B9E" w:rsidRDefault="00397B9E" w:rsidP="00397B9E"/>
    <w:p w14:paraId="24723FAF" w14:textId="77777777" w:rsidR="00397B9E" w:rsidRDefault="00397B9E" w:rsidP="00397B9E">
      <w:pPr>
        <w:pStyle w:val="ListParagraph"/>
        <w:numPr>
          <w:ilvl w:val="0"/>
          <w:numId w:val="14"/>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14:paraId="4E01F521" w14:textId="77777777" w:rsidR="00397B9E" w:rsidRDefault="00397B9E" w:rsidP="00397B9E"/>
    <w:p w14:paraId="3C25D867" w14:textId="77777777" w:rsidR="00397B9E" w:rsidRDefault="00397B9E" w:rsidP="00397B9E"/>
    <w:p w14:paraId="12EBCEAC" w14:textId="1EC26BCF" w:rsidR="00397B9E" w:rsidRDefault="00397B9E" w:rsidP="00397B9E">
      <w:pPr>
        <w:rPr>
          <w:u w:val="single"/>
        </w:rPr>
      </w:pPr>
      <w:r>
        <w:rPr>
          <w:u w:val="single"/>
        </w:rPr>
        <w:t>WIPO/GRTKF/IC/45</w:t>
      </w:r>
      <w:r w:rsidRPr="005325F4">
        <w:rPr>
          <w:u w:val="single"/>
        </w:rPr>
        <w:t xml:space="preserve">/2:  </w:t>
      </w:r>
      <w:r w:rsidRPr="00397B9E">
        <w:rPr>
          <w:u w:val="single"/>
        </w:rPr>
        <w:t xml:space="preserve">Update of the List of the Non-Governmental Organizations Admitted as </w:t>
      </w:r>
      <w:r w:rsidRPr="00397B9E">
        <w:rPr>
          <w:i/>
          <w:u w:val="single"/>
        </w:rPr>
        <w:t>Ad Hoc</w:t>
      </w:r>
      <w:r w:rsidRPr="00397B9E">
        <w:rPr>
          <w:u w:val="single"/>
        </w:rPr>
        <w:t xml:space="preserve"> Observers to the Intergovernmental Committee on Intellectual Property and Genetic Resources, Traditional Knowledge and Folklore</w:t>
      </w:r>
    </w:p>
    <w:p w14:paraId="7B645B7F" w14:textId="77777777" w:rsidR="00397B9E" w:rsidRDefault="00397B9E" w:rsidP="00397B9E"/>
    <w:p w14:paraId="54170E1F" w14:textId="0AB449F1" w:rsidR="00397B9E" w:rsidRDefault="00397B9E" w:rsidP="00397B9E">
      <w:pPr>
        <w:pStyle w:val="ListParagraph"/>
        <w:numPr>
          <w:ilvl w:val="0"/>
          <w:numId w:val="14"/>
        </w:numPr>
        <w:ind w:left="0" w:firstLine="0"/>
      </w:pPr>
      <w:r>
        <w:t>This document presents a proposal on an update of the l</w:t>
      </w:r>
      <w:r w:rsidRPr="00397B9E">
        <w:t xml:space="preserve">ist of the </w:t>
      </w:r>
      <w:r>
        <w:t>Non-Governmental Organizations a</w:t>
      </w:r>
      <w:r w:rsidRPr="00397B9E">
        <w:t xml:space="preserve">dmitted as </w:t>
      </w:r>
      <w:r w:rsidRPr="00397B9E">
        <w:rPr>
          <w:i/>
        </w:rPr>
        <w:t>ad hoc</w:t>
      </w:r>
      <w:r w:rsidRPr="00397B9E">
        <w:t xml:space="preserve"> observers to the Intergovernmental Committee on Intellectual Property and Genetic Resources, Traditional Knowledge and Folklore</w:t>
      </w:r>
      <w:r>
        <w:t>.</w:t>
      </w:r>
    </w:p>
    <w:p w14:paraId="1385A630" w14:textId="77777777" w:rsidR="00397B9E" w:rsidRDefault="00397B9E" w:rsidP="00397B9E">
      <w:pPr>
        <w:pStyle w:val="ListParagraph"/>
        <w:ind w:left="0"/>
      </w:pPr>
    </w:p>
    <w:p w14:paraId="09453AA2" w14:textId="77777777" w:rsidR="00397B9E" w:rsidRDefault="00397B9E" w:rsidP="00397B9E">
      <w:pPr>
        <w:pStyle w:val="ListParagraph"/>
        <w:ind w:left="0"/>
      </w:pPr>
    </w:p>
    <w:p w14:paraId="7645ACBE" w14:textId="3C814199" w:rsidR="00397B9E" w:rsidRDefault="00397B9E" w:rsidP="00397B9E">
      <w:pPr>
        <w:pStyle w:val="ListParagraph"/>
        <w:ind w:left="0"/>
      </w:pPr>
    </w:p>
    <w:p w14:paraId="6A00DB00" w14:textId="1D3D2318" w:rsidR="00397B9E" w:rsidRDefault="00397B9E" w:rsidP="00397B9E">
      <w:pPr>
        <w:rPr>
          <w:u w:val="single"/>
        </w:rPr>
      </w:pPr>
      <w:r>
        <w:rPr>
          <w:u w:val="single"/>
        </w:rPr>
        <w:lastRenderedPageBreak/>
        <w:t>WIPO/GRTKF/IC/45</w:t>
      </w:r>
      <w:r w:rsidRPr="005325F4">
        <w:rPr>
          <w:u w:val="single"/>
        </w:rPr>
        <w:t>/3:  Participation of Indigenous and Local Commu</w:t>
      </w:r>
      <w:r>
        <w:rPr>
          <w:u w:val="single"/>
        </w:rPr>
        <w:t xml:space="preserve">nities:  Voluntary </w:t>
      </w:r>
      <w:r w:rsidRPr="005325F4">
        <w:rPr>
          <w:u w:val="single"/>
        </w:rPr>
        <w:t>Fund</w:t>
      </w:r>
    </w:p>
    <w:p w14:paraId="3DDE7115" w14:textId="77777777" w:rsidR="00397B9E" w:rsidRDefault="00397B9E" w:rsidP="00397B9E">
      <w:pPr>
        <w:pStyle w:val="ListParagraph"/>
        <w:ind w:left="0"/>
      </w:pPr>
    </w:p>
    <w:p w14:paraId="19A5038E" w14:textId="356E2EBC" w:rsidR="00397B9E" w:rsidRDefault="00397B9E" w:rsidP="00397B9E">
      <w:pPr>
        <w:pStyle w:val="ListParagraph"/>
        <w:numPr>
          <w:ilvl w:val="0"/>
          <w:numId w:val="14"/>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parallel as document WIPO/GRTKF/IC/45</w:t>
      </w:r>
      <w:r w:rsidRPr="00C80D7D">
        <w:t>/INF/4.</w:t>
      </w:r>
    </w:p>
    <w:p w14:paraId="6A8618A7" w14:textId="77777777" w:rsidR="00397B9E" w:rsidRDefault="00397B9E" w:rsidP="00397B9E"/>
    <w:p w14:paraId="356CB61B" w14:textId="77777777" w:rsidR="00397B9E" w:rsidRDefault="00397B9E" w:rsidP="00397B9E"/>
    <w:p w14:paraId="2692F1D1" w14:textId="60347418" w:rsidR="00397B9E" w:rsidRDefault="00397B9E" w:rsidP="00397B9E">
      <w:pPr>
        <w:pStyle w:val="ONUME"/>
        <w:numPr>
          <w:ilvl w:val="0"/>
          <w:numId w:val="0"/>
        </w:numPr>
        <w:spacing w:after="0"/>
        <w:rPr>
          <w:u w:val="single"/>
        </w:rPr>
      </w:pPr>
      <w:r>
        <w:rPr>
          <w:u w:val="single"/>
        </w:rPr>
        <w:t xml:space="preserve">WIPO/GRTKF/IC/45/4:  </w:t>
      </w:r>
      <w:r w:rsidRPr="001E0E7D">
        <w:rPr>
          <w:u w:val="single"/>
        </w:rPr>
        <w:t xml:space="preserve">The Protection of Traditional Knowledge: </w:t>
      </w:r>
      <w:r>
        <w:rPr>
          <w:u w:val="single"/>
        </w:rPr>
        <w:t xml:space="preserve"> </w:t>
      </w:r>
      <w:r w:rsidRPr="001E0E7D">
        <w:rPr>
          <w:u w:val="single"/>
        </w:rPr>
        <w:t>Draft Articles</w:t>
      </w:r>
    </w:p>
    <w:p w14:paraId="6E53A7C1" w14:textId="77777777" w:rsidR="00397B9E" w:rsidRPr="00917273" w:rsidRDefault="00397B9E" w:rsidP="00397B9E">
      <w:pPr>
        <w:pStyle w:val="ONUME"/>
        <w:numPr>
          <w:ilvl w:val="0"/>
          <w:numId w:val="0"/>
        </w:numPr>
        <w:spacing w:after="0"/>
        <w:rPr>
          <w:u w:val="single"/>
        </w:rPr>
      </w:pPr>
    </w:p>
    <w:p w14:paraId="1A57863C" w14:textId="375C1538" w:rsidR="00397B9E" w:rsidRPr="00305826" w:rsidRDefault="00397B9E" w:rsidP="00397B9E">
      <w:pPr>
        <w:pStyle w:val="ListParagraph"/>
        <w:numPr>
          <w:ilvl w:val="0"/>
          <w:numId w:val="14"/>
        </w:numPr>
        <w:ind w:left="0" w:firstLine="0"/>
      </w:pPr>
      <w:r>
        <w:t xml:space="preserve">At its Forty-Fourth Session, which took place from September 12 to 16, 2022, the Committee developed, on the basis of document WIPO/GRTKF/IC/44/4, a further text, “The Protection of Traditional Knowledge: </w:t>
      </w:r>
      <w:r w:rsidR="000675E9">
        <w:t xml:space="preserve"> </w:t>
      </w:r>
      <w:r>
        <w:t xml:space="preserve">Draft Articles – Facilitators’ Rev.”. </w:t>
      </w:r>
      <w:r w:rsidR="000675E9">
        <w:t xml:space="preserve"> </w:t>
      </w:r>
      <w:r>
        <w:t>The Committee decided that this text, as at the close of Agenda Item 5 “Traditional Knowledge/Traditional Cultural Expressions” on September 16, 2022, be transmitted to the Forty-Fifth Session of the Committee, in accordance with the Committee’s mandate for 2022-2023 and the work program for 2022.  This document has been prepared for this session pursuant to this decision.</w:t>
      </w:r>
    </w:p>
    <w:p w14:paraId="2AC56DA9" w14:textId="77777777" w:rsidR="00397B9E" w:rsidRDefault="00397B9E" w:rsidP="00397B9E">
      <w:pPr>
        <w:pStyle w:val="ListParagraph"/>
        <w:ind w:left="0"/>
      </w:pPr>
    </w:p>
    <w:p w14:paraId="730CB945" w14:textId="77777777" w:rsidR="00397B9E" w:rsidRDefault="00397B9E" w:rsidP="00397B9E">
      <w:pPr>
        <w:pStyle w:val="ONUME"/>
        <w:numPr>
          <w:ilvl w:val="0"/>
          <w:numId w:val="0"/>
        </w:numPr>
        <w:spacing w:after="0"/>
      </w:pPr>
    </w:p>
    <w:p w14:paraId="4A2C73D8" w14:textId="481A7003" w:rsidR="00397B9E" w:rsidRDefault="00397B9E" w:rsidP="00397B9E">
      <w:pPr>
        <w:pStyle w:val="ONUME"/>
        <w:numPr>
          <w:ilvl w:val="0"/>
          <w:numId w:val="0"/>
        </w:numPr>
        <w:spacing w:after="0"/>
        <w:rPr>
          <w:u w:val="single"/>
        </w:rPr>
      </w:pPr>
      <w:r>
        <w:rPr>
          <w:u w:val="single"/>
        </w:rPr>
        <w:t>WIPO/GRTKF/IC/45</w:t>
      </w:r>
      <w:r w:rsidRPr="00B219BF">
        <w:rPr>
          <w:u w:val="single"/>
        </w:rPr>
        <w:t xml:space="preserve">/5:  The Protection of Traditional Cultural Expressions: </w:t>
      </w:r>
      <w:r>
        <w:rPr>
          <w:u w:val="single"/>
        </w:rPr>
        <w:t xml:space="preserve"> </w:t>
      </w:r>
      <w:r w:rsidRPr="00B219BF">
        <w:rPr>
          <w:u w:val="single"/>
        </w:rPr>
        <w:t>Draft Articles</w:t>
      </w:r>
    </w:p>
    <w:p w14:paraId="2664EEFA" w14:textId="77777777" w:rsidR="00397B9E" w:rsidRPr="00917273" w:rsidRDefault="00397B9E" w:rsidP="00397B9E">
      <w:pPr>
        <w:pStyle w:val="ONUME"/>
        <w:numPr>
          <w:ilvl w:val="0"/>
          <w:numId w:val="0"/>
        </w:numPr>
        <w:spacing w:after="0"/>
        <w:rPr>
          <w:u w:val="single"/>
        </w:rPr>
      </w:pPr>
    </w:p>
    <w:p w14:paraId="0930A791" w14:textId="5C4713B3" w:rsidR="00397B9E" w:rsidRDefault="00397B9E" w:rsidP="00397B9E">
      <w:pPr>
        <w:pStyle w:val="ListParagraph"/>
        <w:numPr>
          <w:ilvl w:val="0"/>
          <w:numId w:val="14"/>
        </w:numPr>
        <w:ind w:left="0" w:firstLine="0"/>
      </w:pPr>
      <w:r>
        <w:t>At its Forty-Fourth Session, which took place from September 12 to 16, 2022, the Committee developed, on the basis of document WIPO/GRTKF/IC/44/5, a further text, “The Protection of Traditional Cultural Expressions:  Draft Articles – Facilitators’ Rev.”. The Committee decided that this text, as at the close of Agenda Item 5 “Traditional Knowledge/Traditional Cultural Expressions” on September 16, 2022, be transmitted to the Forty-Fifth Session of the Committee, in accordance with the Committee’s m</w:t>
      </w:r>
      <w:r w:rsidR="000675E9">
        <w:t>andate for 2022</w:t>
      </w:r>
      <w:r w:rsidR="000675E9">
        <w:noBreakHyphen/>
      </w:r>
      <w:r>
        <w:t>2023 and the work program for 2022.  This document has been prepared for this session pursuant to this decision.</w:t>
      </w:r>
    </w:p>
    <w:p w14:paraId="2A9928BD" w14:textId="77777777" w:rsidR="00397B9E" w:rsidRDefault="00397B9E" w:rsidP="00397B9E">
      <w:pPr>
        <w:pStyle w:val="ONUME"/>
        <w:numPr>
          <w:ilvl w:val="0"/>
          <w:numId w:val="0"/>
        </w:numPr>
        <w:spacing w:after="0"/>
      </w:pPr>
    </w:p>
    <w:p w14:paraId="50BCA3F0" w14:textId="77777777" w:rsidR="00397B9E" w:rsidRDefault="00397B9E" w:rsidP="00397B9E">
      <w:pPr>
        <w:rPr>
          <w:u w:val="single"/>
        </w:rPr>
      </w:pPr>
    </w:p>
    <w:p w14:paraId="6FEA20C0" w14:textId="11EC422D" w:rsidR="00397B9E" w:rsidRDefault="00397B9E" w:rsidP="00397B9E">
      <w:pPr>
        <w:pStyle w:val="ONUME"/>
        <w:numPr>
          <w:ilvl w:val="0"/>
          <w:numId w:val="0"/>
        </w:numPr>
        <w:spacing w:after="0"/>
        <w:rPr>
          <w:u w:val="single"/>
        </w:rPr>
      </w:pPr>
      <w:r>
        <w:rPr>
          <w:u w:val="single"/>
        </w:rPr>
        <w:t xml:space="preserve">WIPO/GRTKF/IC/45/6:  </w:t>
      </w:r>
      <w:r w:rsidRPr="005824E5">
        <w:rPr>
          <w:u w:val="single"/>
        </w:rPr>
        <w:t xml:space="preserve">The Protection of Traditional Knowledge: </w:t>
      </w:r>
      <w:r>
        <w:rPr>
          <w:u w:val="single"/>
        </w:rPr>
        <w:t xml:space="preserve"> </w:t>
      </w:r>
      <w:r w:rsidRPr="005824E5">
        <w:rPr>
          <w:u w:val="single"/>
        </w:rPr>
        <w:t>Updated Draft Gap Analysis</w:t>
      </w:r>
    </w:p>
    <w:p w14:paraId="03F75B8B" w14:textId="77777777" w:rsidR="00397B9E" w:rsidRPr="00917273" w:rsidRDefault="00397B9E" w:rsidP="00397B9E">
      <w:pPr>
        <w:pStyle w:val="ONUME"/>
        <w:numPr>
          <w:ilvl w:val="0"/>
          <w:numId w:val="0"/>
        </w:numPr>
        <w:spacing w:after="0"/>
        <w:rPr>
          <w:u w:val="single"/>
        </w:rPr>
      </w:pPr>
    </w:p>
    <w:p w14:paraId="437F854A" w14:textId="47493889" w:rsidR="00397B9E" w:rsidRDefault="00397B9E" w:rsidP="00397B9E">
      <w:pPr>
        <w:pStyle w:val="ListParagraph"/>
        <w:numPr>
          <w:ilvl w:val="0"/>
          <w:numId w:val="14"/>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40</w:t>
      </w:r>
      <w:r w:rsidRPr="00397B9E">
        <w:t xml:space="preserve"> </w:t>
      </w:r>
      <w:r>
        <w:t>and 44, and has been re-issued for this session as document WIPO/GRTKF/IC/45/6.</w:t>
      </w:r>
    </w:p>
    <w:p w14:paraId="0E293EA7" w14:textId="77777777" w:rsidR="00397B9E" w:rsidRDefault="00397B9E" w:rsidP="00397B9E">
      <w:pPr>
        <w:pStyle w:val="ONUME"/>
        <w:numPr>
          <w:ilvl w:val="0"/>
          <w:numId w:val="0"/>
        </w:numPr>
        <w:spacing w:after="0"/>
      </w:pPr>
    </w:p>
    <w:p w14:paraId="667EC69C" w14:textId="67350E72" w:rsidR="00397B9E" w:rsidRDefault="00397B9E" w:rsidP="00397B9E">
      <w:pPr>
        <w:pStyle w:val="ONUME"/>
        <w:numPr>
          <w:ilvl w:val="0"/>
          <w:numId w:val="0"/>
        </w:numPr>
        <w:spacing w:after="0"/>
      </w:pPr>
    </w:p>
    <w:p w14:paraId="289633E7" w14:textId="6C2386A2" w:rsidR="00397B9E" w:rsidRDefault="00397B9E" w:rsidP="00397B9E">
      <w:pPr>
        <w:pStyle w:val="ONUME"/>
        <w:numPr>
          <w:ilvl w:val="0"/>
          <w:numId w:val="0"/>
        </w:numPr>
        <w:spacing w:after="0"/>
        <w:rPr>
          <w:u w:val="single"/>
        </w:rPr>
      </w:pPr>
      <w:r>
        <w:rPr>
          <w:u w:val="single"/>
        </w:rPr>
        <w:t xml:space="preserve">WIPO/GRTKF/IC/45/7:  </w:t>
      </w:r>
      <w:r w:rsidRPr="005824E5">
        <w:rPr>
          <w:u w:val="single"/>
        </w:rPr>
        <w:t xml:space="preserve">The Protection of Traditional </w:t>
      </w:r>
      <w:r>
        <w:rPr>
          <w:u w:val="single"/>
        </w:rPr>
        <w:t>Cultural Expressions</w:t>
      </w:r>
      <w:r w:rsidRPr="005824E5">
        <w:rPr>
          <w:u w:val="single"/>
        </w:rPr>
        <w:t xml:space="preserve">: </w:t>
      </w:r>
      <w:r>
        <w:rPr>
          <w:u w:val="single"/>
        </w:rPr>
        <w:t xml:space="preserve"> </w:t>
      </w:r>
      <w:r w:rsidRPr="005824E5">
        <w:rPr>
          <w:u w:val="single"/>
        </w:rPr>
        <w:t>Updated Draft Gap Analysis</w:t>
      </w:r>
    </w:p>
    <w:p w14:paraId="2551E79B" w14:textId="77777777" w:rsidR="00397B9E" w:rsidRDefault="00397B9E" w:rsidP="00397B9E">
      <w:pPr>
        <w:pStyle w:val="ONUME"/>
        <w:numPr>
          <w:ilvl w:val="0"/>
          <w:numId w:val="0"/>
        </w:numPr>
        <w:spacing w:after="0"/>
        <w:rPr>
          <w:u w:val="single"/>
        </w:rPr>
      </w:pPr>
    </w:p>
    <w:p w14:paraId="522EF21C" w14:textId="1EA5B956" w:rsidR="00397B9E" w:rsidRPr="00305826" w:rsidRDefault="00397B9E" w:rsidP="00397B9E">
      <w:pPr>
        <w:pStyle w:val="ListParagraph"/>
        <w:numPr>
          <w:ilvl w:val="0"/>
          <w:numId w:val="14"/>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cultural expressions</w:t>
      </w:r>
      <w:r w:rsidRPr="005824E5">
        <w:t>, as a working document for the Thirteenth Session of the IGC</w:t>
      </w:r>
      <w:r>
        <w:t xml:space="preserve">.  In 2017, the WIPO General Assembly requested the </w:t>
      </w:r>
      <w:r>
        <w:lastRenderedPageBreak/>
        <w:t xml:space="preserve">Secretariat to “update the 2008 gap analyses on the existing protection regimes related to TK and TCEs.”  Document WIPO/GRTKF/IC/37/7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40 and 44, and has been re-issued for this session as document WIPO/GRTKF/IC/45/7.</w:t>
      </w:r>
    </w:p>
    <w:p w14:paraId="6E0AFCFA" w14:textId="77777777" w:rsidR="00397B9E" w:rsidRPr="00C15FF9" w:rsidRDefault="00397B9E" w:rsidP="00397B9E"/>
    <w:p w14:paraId="3697F6BC" w14:textId="77777777" w:rsidR="00397B9E" w:rsidRDefault="00397B9E" w:rsidP="00397B9E">
      <w:pPr>
        <w:tabs>
          <w:tab w:val="left" w:pos="841"/>
        </w:tabs>
      </w:pPr>
    </w:p>
    <w:p w14:paraId="7EE16422" w14:textId="6CA07CBF" w:rsidR="00397B9E" w:rsidRDefault="00397B9E" w:rsidP="00397B9E">
      <w:pPr>
        <w:tabs>
          <w:tab w:val="left" w:pos="841"/>
        </w:tabs>
        <w:rPr>
          <w:u w:val="single"/>
        </w:rPr>
      </w:pPr>
      <w:r w:rsidRPr="00C15FF9">
        <w:rPr>
          <w:u w:val="single"/>
        </w:rPr>
        <w:t>WIPO/G</w:t>
      </w:r>
      <w:r>
        <w:rPr>
          <w:u w:val="single"/>
        </w:rPr>
        <w:t>RTKF/IC/45/8</w:t>
      </w:r>
      <w:r w:rsidRPr="00C15FF9">
        <w:rPr>
          <w:u w:val="single"/>
        </w:rPr>
        <w:t xml:space="preserve">: </w:t>
      </w:r>
      <w:r>
        <w:rPr>
          <w:u w:val="single"/>
        </w:rPr>
        <w:t xml:space="preserve"> </w:t>
      </w:r>
      <w:r w:rsidRPr="00C15FF9">
        <w:rPr>
          <w:u w:val="single"/>
        </w:rPr>
        <w:t>Report</w:t>
      </w:r>
      <w:r>
        <w:rPr>
          <w:u w:val="single"/>
        </w:rPr>
        <w:t xml:space="preserve">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14:paraId="27CB6463" w14:textId="77777777" w:rsidR="00397B9E" w:rsidRDefault="00397B9E" w:rsidP="00397B9E">
      <w:pPr>
        <w:tabs>
          <w:tab w:val="left" w:pos="841"/>
        </w:tabs>
        <w:rPr>
          <w:u w:val="single"/>
        </w:rPr>
      </w:pPr>
    </w:p>
    <w:p w14:paraId="40D70381" w14:textId="7C6D19F7" w:rsidR="00397B9E" w:rsidRDefault="00397B9E" w:rsidP="00397B9E">
      <w:pPr>
        <w:pStyle w:val="ListParagraph"/>
        <w:numPr>
          <w:ilvl w:val="0"/>
          <w:numId w:val="14"/>
        </w:numPr>
        <w:tabs>
          <w:tab w:val="left" w:pos="540"/>
        </w:tabs>
        <w:ind w:left="0" w:firstLine="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WIPO/GRTKF/IC/35/5</w:t>
      </w:r>
      <w:r>
        <w:t xml:space="preserve"> was prepared for IGC 35, and the same documents were prepared with a few updates for IGC 36, 37, 38, 39, 40, 42, 43 and 44</w:t>
      </w:r>
      <w:r w:rsidRPr="00422E79">
        <w:t xml:space="preserve">  </w:t>
      </w:r>
      <w:r w:rsidRPr="00C15FF9">
        <w:rPr>
          <w:szCs w:val="22"/>
        </w:rPr>
        <w:t xml:space="preserve">The same document </w:t>
      </w:r>
      <w:r>
        <w:rPr>
          <w:szCs w:val="22"/>
        </w:rPr>
        <w:t>has been prepared</w:t>
      </w:r>
      <w:r w:rsidRPr="00C15FF9">
        <w:rPr>
          <w:szCs w:val="22"/>
        </w:rPr>
        <w:t xml:space="preserve"> as </w:t>
      </w:r>
      <w:r>
        <w:t>document WIPO/GRTKF/IC/45/8.</w:t>
      </w:r>
    </w:p>
    <w:p w14:paraId="13AE4807" w14:textId="77777777" w:rsidR="00397B9E" w:rsidRDefault="00397B9E" w:rsidP="00397B9E"/>
    <w:p w14:paraId="200DF80E" w14:textId="77777777" w:rsidR="00397B9E" w:rsidRDefault="00397B9E" w:rsidP="00397B9E"/>
    <w:p w14:paraId="52F1FDD0" w14:textId="00E7A4ED" w:rsidR="00397B9E" w:rsidRDefault="00397B9E" w:rsidP="00397B9E">
      <w:pPr>
        <w:rPr>
          <w:u w:val="single"/>
        </w:rPr>
      </w:pPr>
      <w:r>
        <w:rPr>
          <w:u w:val="single"/>
        </w:rPr>
        <w:t>WIPO/GRTKF/IC/45/9</w:t>
      </w:r>
      <w:r w:rsidRPr="00C15FF9">
        <w:rPr>
          <w:u w:val="single"/>
        </w:rPr>
        <w:t xml:space="preserve">: </w:t>
      </w:r>
      <w:r>
        <w:rPr>
          <w:u w:val="single"/>
        </w:rPr>
        <w:t xml:space="preserve"> </w:t>
      </w:r>
      <w:r w:rsidRPr="00C15FF9">
        <w:rPr>
          <w:u w:val="single"/>
        </w:rPr>
        <w:t>Report</w:t>
      </w:r>
      <w:r w:rsidRPr="00E82254">
        <w:rPr>
          <w:u w:val="single"/>
        </w:rPr>
        <w:t xml:space="preserve"> on the Compilation of Materials on Disclosure Regimes Relating to Genetic Resources and Associated Traditional Knowledge</w:t>
      </w:r>
    </w:p>
    <w:p w14:paraId="28A2EE67" w14:textId="77777777" w:rsidR="00397B9E" w:rsidRDefault="00397B9E" w:rsidP="00397B9E">
      <w:pPr>
        <w:rPr>
          <w:u w:val="single"/>
        </w:rPr>
      </w:pPr>
    </w:p>
    <w:p w14:paraId="0DA0B718" w14:textId="61FE3131" w:rsidR="00397B9E" w:rsidRDefault="00397B9E" w:rsidP="00397B9E">
      <w:pPr>
        <w:pStyle w:val="ListParagraph"/>
        <w:numPr>
          <w:ilvl w:val="0"/>
          <w:numId w:val="14"/>
        </w:numPr>
        <w:ind w:left="0" w:firstLine="0"/>
      </w:pPr>
      <w:r w:rsidRPr="00E82254">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w:t>
      </w:r>
      <w:r>
        <w:t>uant to this decision, document WIPO/GRTKF/IC/35/6 was</w:t>
      </w:r>
      <w:r w:rsidRPr="00E82254">
        <w:t xml:space="preserve"> prepared for </w:t>
      </w:r>
      <w:r>
        <w:t>IGC 35, and the same documents were prepared with a few updates for IGC 36, 37, 38, 39, 40, 42, 43 and 44</w:t>
      </w:r>
      <w:r w:rsidRPr="00E82254">
        <w:t xml:space="preserve">.  </w:t>
      </w:r>
      <w:r w:rsidRPr="00C15FF9">
        <w:rPr>
          <w:szCs w:val="22"/>
        </w:rPr>
        <w:t xml:space="preserve">The same document </w:t>
      </w:r>
      <w:proofErr w:type="gramStart"/>
      <w:r w:rsidRPr="00C15FF9">
        <w:rPr>
          <w:szCs w:val="22"/>
        </w:rPr>
        <w:t>has been re-issued</w:t>
      </w:r>
      <w:proofErr w:type="gramEnd"/>
      <w:r w:rsidRPr="00C15FF9">
        <w:rPr>
          <w:szCs w:val="22"/>
        </w:rPr>
        <w:t xml:space="preserve"> as </w:t>
      </w:r>
      <w:r>
        <w:t>document WIPO/GRTKF/IC/45/9</w:t>
      </w:r>
      <w:r w:rsidRPr="00E82254">
        <w:t>.</w:t>
      </w:r>
    </w:p>
    <w:p w14:paraId="3A373520" w14:textId="0AEE748E" w:rsidR="00397B9E" w:rsidRDefault="00397B9E" w:rsidP="00397B9E">
      <w:pPr>
        <w:pStyle w:val="ListParagraph"/>
        <w:ind w:left="0"/>
      </w:pPr>
    </w:p>
    <w:p w14:paraId="72FDDD9F" w14:textId="3B0BDAF2" w:rsidR="00397B9E" w:rsidRDefault="00397B9E" w:rsidP="00397B9E">
      <w:pPr>
        <w:pStyle w:val="ListParagraph"/>
        <w:ind w:left="0"/>
      </w:pPr>
    </w:p>
    <w:p w14:paraId="7B40818C" w14:textId="2B927E64" w:rsidR="00120519" w:rsidRPr="004B79EA" w:rsidRDefault="00120519" w:rsidP="00120519">
      <w:pPr>
        <w:pStyle w:val="ListParagraph"/>
        <w:ind w:left="0"/>
        <w:rPr>
          <w:u w:val="single"/>
        </w:rPr>
      </w:pPr>
      <w:r>
        <w:rPr>
          <w:u w:val="single"/>
        </w:rPr>
        <w:t>WIPO/GRTKF/IC/45/10</w:t>
      </w:r>
      <w:r w:rsidRPr="004B79EA">
        <w:rPr>
          <w:u w:val="single"/>
        </w:rPr>
        <w:t xml:space="preserve">: </w:t>
      </w:r>
      <w:r>
        <w:rPr>
          <w:u w:val="single"/>
        </w:rPr>
        <w:t xml:space="preserve"> </w:t>
      </w:r>
      <w:r w:rsidRPr="004B79EA">
        <w:rPr>
          <w:u w:val="single"/>
        </w:rPr>
        <w:t>Joint Recommendation on Genetic Resources and Associated Traditional Knowledge</w:t>
      </w:r>
    </w:p>
    <w:p w14:paraId="74B6DA3B" w14:textId="77777777" w:rsidR="00120519" w:rsidRDefault="00120519" w:rsidP="00120519">
      <w:pPr>
        <w:pStyle w:val="ListParagraph"/>
        <w:ind w:left="0"/>
      </w:pPr>
    </w:p>
    <w:p w14:paraId="25DF0BBC" w14:textId="77777777" w:rsidR="00120519" w:rsidRDefault="00120519" w:rsidP="00120519">
      <w:pPr>
        <w:pStyle w:val="ListParagraph"/>
        <w:numPr>
          <w:ilvl w:val="0"/>
          <w:numId w:val="14"/>
        </w:numPr>
        <w:ind w:left="0" w:firstLine="0"/>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The Delegations of Japan, Norway, the Republic of Korea and the United States of America have resubmitted this joint recommendation as a working document for this session.</w:t>
      </w:r>
    </w:p>
    <w:p w14:paraId="78D20056" w14:textId="77777777" w:rsidR="00120519" w:rsidRDefault="00120519" w:rsidP="00120519">
      <w:pPr>
        <w:pStyle w:val="ListParagraph"/>
        <w:ind w:left="0"/>
      </w:pPr>
    </w:p>
    <w:p w14:paraId="2B63E9AA" w14:textId="77777777" w:rsidR="00120519" w:rsidRDefault="00120519" w:rsidP="00120519">
      <w:pPr>
        <w:pStyle w:val="ListParagraph"/>
        <w:ind w:left="0"/>
      </w:pPr>
    </w:p>
    <w:p w14:paraId="3307F381" w14:textId="6D03847F" w:rsidR="00120519" w:rsidRPr="004B79EA" w:rsidRDefault="00120519" w:rsidP="00120519">
      <w:pPr>
        <w:pStyle w:val="ListParagraph"/>
        <w:ind w:left="0"/>
        <w:rPr>
          <w:u w:val="single"/>
        </w:rPr>
      </w:pPr>
      <w:r>
        <w:rPr>
          <w:u w:val="single"/>
        </w:rPr>
        <w:t>WIPO/GRTKF/IC/45/11</w:t>
      </w:r>
      <w:r w:rsidRPr="004B79EA">
        <w:rPr>
          <w:u w:val="single"/>
        </w:rPr>
        <w:t xml:space="preserve">: </w:t>
      </w:r>
      <w:r>
        <w:rPr>
          <w:u w:val="single"/>
        </w:rPr>
        <w:t xml:space="preserve"> </w:t>
      </w:r>
      <w:r w:rsidRPr="004B79EA">
        <w:rPr>
          <w:u w:val="single"/>
        </w:rPr>
        <w:t>Joint Recommendation on the Use of Databases for the Defensive Protection of Genetic Resources and Traditional Knowledge Associated with Genetic Resources</w:t>
      </w:r>
    </w:p>
    <w:p w14:paraId="5315600C" w14:textId="77777777" w:rsidR="00120519" w:rsidRDefault="00120519" w:rsidP="00120519">
      <w:pPr>
        <w:pStyle w:val="ListParagraph"/>
        <w:ind w:left="0"/>
      </w:pPr>
    </w:p>
    <w:p w14:paraId="7612916F" w14:textId="77777777" w:rsidR="00120519" w:rsidRDefault="00120519" w:rsidP="00120519">
      <w:pPr>
        <w:pStyle w:val="ListParagraph"/>
        <w:numPr>
          <w:ilvl w:val="0"/>
          <w:numId w:val="14"/>
        </w:numPr>
        <w:ind w:left="0" w:firstLine="0"/>
      </w:pPr>
      <w:r>
        <w:t xml:space="preserve">During the Twenty-Third Session of the IGC, which took place in February 2013, a joint recommendation regarding the use of databases for the defensive protection of genetic resources and traditional knowledge associated with genetic resources </w:t>
      </w:r>
      <w:proofErr w:type="gramStart"/>
      <w:r>
        <w:t>was co-sponsored</w:t>
      </w:r>
      <w:proofErr w:type="gramEnd"/>
      <w:r>
        <w:t xml:space="preserve"> by the Delegations of Canada, Japan, the Republic of Korea and the United States of America. This proposal was contained in document WIPO/GRTKF/IC/23/7.  The Delegations of Japan, Norway, the Republic of Korea and the United States of America have resubmitted this joint recommendation as a working document for this session.</w:t>
      </w:r>
    </w:p>
    <w:p w14:paraId="416250CD" w14:textId="77777777" w:rsidR="00120519" w:rsidRDefault="00120519" w:rsidP="00120519">
      <w:pPr>
        <w:pStyle w:val="ListParagraph"/>
        <w:ind w:left="0"/>
      </w:pPr>
    </w:p>
    <w:p w14:paraId="73C29D83" w14:textId="77777777" w:rsidR="00120519" w:rsidRDefault="00120519" w:rsidP="00120519">
      <w:pPr>
        <w:pStyle w:val="ListParagraph"/>
        <w:ind w:left="0"/>
      </w:pPr>
    </w:p>
    <w:p w14:paraId="70237217" w14:textId="77777777" w:rsidR="00120519" w:rsidRDefault="00120519">
      <w:pPr>
        <w:rPr>
          <w:u w:val="single"/>
        </w:rPr>
      </w:pPr>
      <w:r>
        <w:rPr>
          <w:u w:val="single"/>
        </w:rPr>
        <w:br w:type="page"/>
      </w:r>
    </w:p>
    <w:p w14:paraId="0C21B104" w14:textId="2AB5740F" w:rsidR="00120519" w:rsidRDefault="003D73E4" w:rsidP="00120519">
      <w:pPr>
        <w:pStyle w:val="ONUME"/>
        <w:numPr>
          <w:ilvl w:val="0"/>
          <w:numId w:val="0"/>
        </w:numPr>
        <w:spacing w:after="0"/>
        <w:rPr>
          <w:u w:val="single"/>
        </w:rPr>
      </w:pPr>
      <w:r>
        <w:rPr>
          <w:u w:val="single"/>
        </w:rPr>
        <w:lastRenderedPageBreak/>
        <w:t>WIPO/GRTKF/IC/45</w:t>
      </w:r>
      <w:r w:rsidR="00120519">
        <w:rPr>
          <w:u w:val="single"/>
        </w:rPr>
        <w:t>/12</w:t>
      </w:r>
      <w:r w:rsidR="00120519" w:rsidRPr="00F34976">
        <w:rPr>
          <w:u w:val="single"/>
        </w:rPr>
        <w:t>:</w:t>
      </w:r>
      <w:r w:rsidR="00120519">
        <w:rPr>
          <w:u w:val="single"/>
        </w:rPr>
        <w:t xml:space="preserve"> </w:t>
      </w:r>
      <w:r w:rsidR="00120519" w:rsidRPr="00F34976">
        <w:rPr>
          <w:u w:val="single"/>
        </w:rPr>
        <w:t xml:space="preserve"> Traditional Cultural Expressions: </w:t>
      </w:r>
      <w:r w:rsidR="00120519">
        <w:rPr>
          <w:u w:val="single"/>
        </w:rPr>
        <w:t xml:space="preserve"> </w:t>
      </w:r>
      <w:r w:rsidR="00120519" w:rsidRPr="00F34976">
        <w:rPr>
          <w:u w:val="single"/>
        </w:rPr>
        <w:t>A Discussion Paper</w:t>
      </w:r>
    </w:p>
    <w:p w14:paraId="039094D6" w14:textId="77777777" w:rsidR="00120519" w:rsidRDefault="00120519" w:rsidP="00120519">
      <w:pPr>
        <w:pStyle w:val="ONUME"/>
        <w:numPr>
          <w:ilvl w:val="0"/>
          <w:numId w:val="0"/>
        </w:numPr>
        <w:spacing w:after="0"/>
        <w:rPr>
          <w:u w:val="single"/>
        </w:rPr>
      </w:pPr>
    </w:p>
    <w:p w14:paraId="5CAA99ED" w14:textId="77777777" w:rsidR="00120519" w:rsidRDefault="00120519" w:rsidP="00120519">
      <w:pPr>
        <w:pStyle w:val="ONUME"/>
        <w:numPr>
          <w:ilvl w:val="0"/>
          <w:numId w:val="14"/>
        </w:numPr>
        <w:spacing w:after="0"/>
        <w:ind w:left="0" w:firstLine="0"/>
      </w:pPr>
      <w:r>
        <w:t xml:space="preserve">During the Thirty-Third Session of the IGC, which took place in February 2017, a discussion paper on traditional cultural expressions </w:t>
      </w:r>
      <w:proofErr w:type="gramStart"/>
      <w:r>
        <w:t>was made</w:t>
      </w:r>
      <w:proofErr w:type="gramEnd"/>
      <w:r>
        <w:t xml:space="preserve"> available by the Delegation of the United States of America.  This discussion paper was contained in document WIPO/GRTKF/IC/33/5.  The Delegation of the United States of America resubmitted this discussion paper with some updates as a working document at IGC 40.  The Delegation of the United States of America has resubmitted this discussion paper for this session. </w:t>
      </w:r>
    </w:p>
    <w:p w14:paraId="17DFFE2E" w14:textId="77777777" w:rsidR="00120519" w:rsidRDefault="00120519" w:rsidP="00120519">
      <w:pPr>
        <w:pStyle w:val="ONUME"/>
        <w:numPr>
          <w:ilvl w:val="0"/>
          <w:numId w:val="0"/>
        </w:numPr>
        <w:spacing w:after="0"/>
      </w:pPr>
    </w:p>
    <w:p w14:paraId="0726DF77" w14:textId="77777777" w:rsidR="00120519" w:rsidRDefault="00120519" w:rsidP="00120519">
      <w:pPr>
        <w:pStyle w:val="ONUME"/>
        <w:numPr>
          <w:ilvl w:val="0"/>
          <w:numId w:val="0"/>
        </w:numPr>
        <w:spacing w:after="0"/>
      </w:pPr>
    </w:p>
    <w:p w14:paraId="795786E8" w14:textId="69F3E8FB" w:rsidR="00120519" w:rsidRDefault="003D73E4" w:rsidP="00120519">
      <w:pPr>
        <w:pStyle w:val="ONUME"/>
        <w:numPr>
          <w:ilvl w:val="0"/>
          <w:numId w:val="0"/>
        </w:numPr>
        <w:spacing w:after="0"/>
      </w:pPr>
      <w:r>
        <w:rPr>
          <w:u w:val="single"/>
        </w:rPr>
        <w:t>WIPO/GRTKF/IC/45</w:t>
      </w:r>
      <w:r w:rsidR="00120519">
        <w:rPr>
          <w:u w:val="single"/>
        </w:rPr>
        <w:t>/13</w:t>
      </w:r>
      <w:r w:rsidR="00120519" w:rsidRPr="00321446">
        <w:rPr>
          <w:u w:val="single"/>
        </w:rPr>
        <w:t>:</w:t>
      </w:r>
      <w:r w:rsidR="00120519">
        <w:rPr>
          <w:u w:val="single"/>
        </w:rPr>
        <w:t xml:space="preserve">  </w:t>
      </w:r>
      <w:r w:rsidR="00120519" w:rsidRPr="00FD210E">
        <w:rPr>
          <w:u w:val="single"/>
        </w:rPr>
        <w:t xml:space="preserve">Identifying Examples of Traditional Knowledge to Stimulate a Discussion of what should be Protectable Subject Matter and what is not </w:t>
      </w:r>
      <w:proofErr w:type="gramStart"/>
      <w:r w:rsidR="00120519" w:rsidRPr="00FD210E">
        <w:rPr>
          <w:u w:val="single"/>
        </w:rPr>
        <w:t>Intended</w:t>
      </w:r>
      <w:proofErr w:type="gramEnd"/>
      <w:r w:rsidR="00120519" w:rsidRPr="00FD210E">
        <w:rPr>
          <w:u w:val="single"/>
        </w:rPr>
        <w:t xml:space="preserve"> to be Protected</w:t>
      </w:r>
      <w:r w:rsidR="00120519" w:rsidRPr="00321446">
        <w:rPr>
          <w:u w:val="single"/>
        </w:rPr>
        <w:t xml:space="preserve">  </w:t>
      </w:r>
    </w:p>
    <w:p w14:paraId="2DDF78B4" w14:textId="77777777" w:rsidR="00120519" w:rsidRDefault="00120519" w:rsidP="00120519">
      <w:pPr>
        <w:pStyle w:val="ONUME"/>
        <w:numPr>
          <w:ilvl w:val="0"/>
          <w:numId w:val="0"/>
        </w:numPr>
        <w:spacing w:after="0"/>
      </w:pPr>
    </w:p>
    <w:p w14:paraId="71266622" w14:textId="77777777" w:rsidR="00120519" w:rsidRPr="00DF429F" w:rsidRDefault="00120519" w:rsidP="00120519">
      <w:pPr>
        <w:pStyle w:val="ONUME"/>
        <w:numPr>
          <w:ilvl w:val="0"/>
          <w:numId w:val="14"/>
        </w:numPr>
        <w:spacing w:after="0"/>
        <w:ind w:left="0" w:firstLine="0"/>
      </w:pPr>
      <w:r>
        <w:t>During the Thirty-Second Session of the IGC, which took place in November 2016, a document identifying examples of traditional knowledge to stimulate a discussion of what should be protectable subject matter and what is not intended to be protected, was made available by the Delegation of the United States of America.  This was contained in document WIPO/GRTKF/IC/32/10.  The Delegation has resubmitted the same document as a working document for this session.</w:t>
      </w:r>
    </w:p>
    <w:p w14:paraId="50DB4B2F" w14:textId="15BA21A0" w:rsidR="00120519" w:rsidRDefault="00120519" w:rsidP="00397B9E">
      <w:pPr>
        <w:pStyle w:val="ListParagraph"/>
        <w:ind w:left="0"/>
      </w:pPr>
    </w:p>
    <w:p w14:paraId="20A8BB76" w14:textId="77777777" w:rsidR="003D73E4" w:rsidRDefault="003D73E4" w:rsidP="00397B9E">
      <w:pPr>
        <w:pStyle w:val="ListParagraph"/>
        <w:ind w:left="0"/>
      </w:pPr>
    </w:p>
    <w:p w14:paraId="102C042A" w14:textId="77777777" w:rsidR="00397B9E" w:rsidRDefault="00397B9E" w:rsidP="00397B9E">
      <w:pPr>
        <w:pStyle w:val="ListParagraph"/>
        <w:ind w:left="0"/>
      </w:pPr>
    </w:p>
    <w:p w14:paraId="03A88C37" w14:textId="13D6E7AB" w:rsidR="00397B9E" w:rsidRDefault="00397B9E" w:rsidP="00397B9E">
      <w:pPr>
        <w:tabs>
          <w:tab w:val="left" w:pos="550"/>
        </w:tabs>
      </w:pPr>
      <w:r>
        <w:t>II.</w:t>
      </w:r>
      <w:r>
        <w:tab/>
        <w:t>INFORMATION DOCUMENTS FOR THE FORTY-FIFTH SESSION</w:t>
      </w:r>
    </w:p>
    <w:p w14:paraId="7417BBFF" w14:textId="77777777" w:rsidR="00397B9E" w:rsidRDefault="00397B9E" w:rsidP="00397B9E">
      <w:pPr>
        <w:pStyle w:val="ListParagraph"/>
        <w:ind w:left="0"/>
      </w:pPr>
    </w:p>
    <w:p w14:paraId="4D94114F" w14:textId="4FDFEC46" w:rsidR="00397B9E" w:rsidRDefault="00397B9E" w:rsidP="00397B9E">
      <w:pPr>
        <w:rPr>
          <w:u w:val="single"/>
        </w:rPr>
      </w:pPr>
      <w:r>
        <w:rPr>
          <w:u w:val="single"/>
        </w:rPr>
        <w:t>WIPO/GRTKF/IC/45</w:t>
      </w:r>
      <w:r w:rsidRPr="001866C3">
        <w:rPr>
          <w:u w:val="single"/>
        </w:rPr>
        <w:t>/INF/1:</w:t>
      </w:r>
      <w:r>
        <w:rPr>
          <w:u w:val="single"/>
        </w:rPr>
        <w:t xml:space="preserve"> </w:t>
      </w:r>
      <w:r w:rsidRPr="001866C3">
        <w:rPr>
          <w:u w:val="single"/>
        </w:rPr>
        <w:t xml:space="preserve"> List</w:t>
      </w:r>
      <w:r w:rsidRPr="003B4DBD">
        <w:rPr>
          <w:u w:val="single"/>
        </w:rPr>
        <w:t xml:space="preserve"> of Participants</w:t>
      </w:r>
    </w:p>
    <w:p w14:paraId="4468DE4A" w14:textId="77777777" w:rsidR="00397B9E" w:rsidRDefault="00397B9E" w:rsidP="00397B9E">
      <w:pPr>
        <w:pStyle w:val="ListParagraph"/>
        <w:ind w:left="0"/>
      </w:pPr>
    </w:p>
    <w:p w14:paraId="06248784" w14:textId="3D900784" w:rsidR="00397B9E" w:rsidRDefault="00397B9E" w:rsidP="00397B9E">
      <w:pPr>
        <w:pStyle w:val="ONUME"/>
        <w:numPr>
          <w:ilvl w:val="0"/>
          <w:numId w:val="14"/>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Pr>
          <w:color w:val="000000"/>
          <w:szCs w:val="22"/>
        </w:rPr>
        <w:t>the Forty-Fifth</w:t>
      </w:r>
      <w:r w:rsidRPr="00612C72">
        <w:rPr>
          <w:color w:val="000000"/>
          <w:szCs w:val="22"/>
        </w:rPr>
        <w:t xml:space="preserve"> Session</w:t>
      </w:r>
      <w:r>
        <w:rPr>
          <w:color w:val="000000"/>
          <w:szCs w:val="22"/>
        </w:rPr>
        <w:t xml:space="preserve"> of the Committee</w:t>
      </w:r>
      <w:r>
        <w:t>.</w:t>
      </w:r>
    </w:p>
    <w:p w14:paraId="426F8322" w14:textId="77777777" w:rsidR="00397B9E" w:rsidRDefault="00397B9E" w:rsidP="00397B9E">
      <w:pPr>
        <w:pStyle w:val="ONUME"/>
        <w:numPr>
          <w:ilvl w:val="0"/>
          <w:numId w:val="0"/>
        </w:numPr>
        <w:spacing w:after="0"/>
      </w:pPr>
    </w:p>
    <w:p w14:paraId="4B068153" w14:textId="77777777" w:rsidR="00397B9E" w:rsidRDefault="00397B9E" w:rsidP="00397B9E">
      <w:pPr>
        <w:pStyle w:val="ONUME"/>
        <w:numPr>
          <w:ilvl w:val="0"/>
          <w:numId w:val="0"/>
        </w:numPr>
        <w:spacing w:after="0"/>
      </w:pPr>
    </w:p>
    <w:p w14:paraId="539C1C0D" w14:textId="109DB46D" w:rsidR="00397B9E" w:rsidRDefault="00397B9E" w:rsidP="00397B9E">
      <w:pPr>
        <w:pStyle w:val="ONUME"/>
        <w:numPr>
          <w:ilvl w:val="0"/>
          <w:numId w:val="0"/>
        </w:numPr>
        <w:spacing w:after="0"/>
      </w:pPr>
      <w:r>
        <w:rPr>
          <w:u w:val="single"/>
        </w:rPr>
        <w:t>WIPO/GRTKF/IC/45</w:t>
      </w:r>
      <w:r w:rsidRPr="001866C3">
        <w:rPr>
          <w:u w:val="single"/>
        </w:rPr>
        <w:t>/INF/2</w:t>
      </w:r>
      <w:r w:rsidR="004D5548">
        <w:rPr>
          <w:u w:val="single"/>
        </w:rPr>
        <w:t xml:space="preserve"> Rev.</w:t>
      </w:r>
      <w:r w:rsidRPr="001866C3">
        <w:rPr>
          <w:u w:val="single"/>
        </w:rPr>
        <w:t xml:space="preserve">: </w:t>
      </w:r>
      <w:r>
        <w:rPr>
          <w:u w:val="single"/>
        </w:rPr>
        <w:t xml:space="preserve"> </w:t>
      </w:r>
      <w:r w:rsidRPr="001866C3">
        <w:rPr>
          <w:u w:val="single"/>
        </w:rPr>
        <w:t>Brief</w:t>
      </w:r>
      <w:r w:rsidRPr="005325F4">
        <w:rPr>
          <w:u w:val="single"/>
        </w:rPr>
        <w:t xml:space="preserve"> Summary of Documents</w:t>
      </w:r>
    </w:p>
    <w:p w14:paraId="26ED02D4" w14:textId="77777777" w:rsidR="00397B9E" w:rsidRDefault="00397B9E" w:rsidP="00397B9E">
      <w:pPr>
        <w:pStyle w:val="ONUME"/>
        <w:numPr>
          <w:ilvl w:val="0"/>
          <w:numId w:val="0"/>
        </w:numPr>
        <w:spacing w:after="0"/>
      </w:pPr>
    </w:p>
    <w:p w14:paraId="6D924C44" w14:textId="77777777" w:rsidR="00397B9E" w:rsidRDefault="00397B9E" w:rsidP="00397B9E">
      <w:pPr>
        <w:pStyle w:val="ONUME"/>
        <w:numPr>
          <w:ilvl w:val="0"/>
          <w:numId w:val="14"/>
        </w:numPr>
        <w:spacing w:after="0"/>
        <w:ind w:left="0" w:firstLine="0"/>
      </w:pPr>
      <w:r>
        <w:t>The present document has been prepared as an informal guide to the Committee’s documentation.</w:t>
      </w:r>
    </w:p>
    <w:p w14:paraId="2084B0F6" w14:textId="77777777" w:rsidR="00397B9E" w:rsidRDefault="00397B9E" w:rsidP="00397B9E">
      <w:pPr>
        <w:pStyle w:val="ONUME"/>
        <w:numPr>
          <w:ilvl w:val="0"/>
          <w:numId w:val="0"/>
        </w:numPr>
        <w:spacing w:after="0"/>
      </w:pPr>
    </w:p>
    <w:p w14:paraId="1D858258" w14:textId="77777777" w:rsidR="00397B9E" w:rsidRDefault="00397B9E" w:rsidP="00397B9E">
      <w:pPr>
        <w:pStyle w:val="ONUME"/>
        <w:numPr>
          <w:ilvl w:val="0"/>
          <w:numId w:val="0"/>
        </w:numPr>
        <w:spacing w:after="0"/>
      </w:pPr>
    </w:p>
    <w:p w14:paraId="25E62D8E" w14:textId="7993ECBA" w:rsidR="00397B9E" w:rsidRDefault="00397B9E" w:rsidP="00397B9E">
      <w:pPr>
        <w:pStyle w:val="ONUME"/>
        <w:numPr>
          <w:ilvl w:val="0"/>
          <w:numId w:val="0"/>
        </w:numPr>
        <w:spacing w:after="0"/>
      </w:pPr>
      <w:bookmarkStart w:id="4" w:name="_GoBack"/>
      <w:r>
        <w:rPr>
          <w:u w:val="single"/>
        </w:rPr>
        <w:t>WIPO/GRTKF/IC/45</w:t>
      </w:r>
      <w:r w:rsidRPr="001866C3">
        <w:rPr>
          <w:u w:val="single"/>
        </w:rPr>
        <w:t>/INF/3</w:t>
      </w:r>
      <w:r w:rsidR="004D5548">
        <w:rPr>
          <w:u w:val="single"/>
        </w:rPr>
        <w:t xml:space="preserve"> Rev.</w:t>
      </w:r>
      <w:r w:rsidRPr="001866C3">
        <w:rPr>
          <w:u w:val="single"/>
        </w:rPr>
        <w:t xml:space="preserve">: </w:t>
      </w:r>
      <w:r>
        <w:rPr>
          <w:u w:val="single"/>
        </w:rPr>
        <w:t xml:space="preserve"> </w:t>
      </w:r>
      <w:r w:rsidRPr="001866C3">
        <w:rPr>
          <w:u w:val="single"/>
        </w:rPr>
        <w:t>Draft</w:t>
      </w:r>
      <w:r w:rsidRPr="003B4DBD">
        <w:rPr>
          <w:u w:val="single"/>
        </w:rPr>
        <w:t xml:space="preserve"> Program for the </w:t>
      </w:r>
      <w:r>
        <w:rPr>
          <w:u w:val="single"/>
        </w:rPr>
        <w:t>Forty-Fifth</w:t>
      </w:r>
      <w:r w:rsidRPr="003B4DBD">
        <w:rPr>
          <w:u w:val="single"/>
        </w:rPr>
        <w:t xml:space="preserve"> Session</w:t>
      </w:r>
    </w:p>
    <w:bookmarkEnd w:id="4"/>
    <w:p w14:paraId="0A6E7449" w14:textId="77777777" w:rsidR="00397B9E" w:rsidRDefault="00397B9E" w:rsidP="00397B9E">
      <w:pPr>
        <w:pStyle w:val="ONUME"/>
        <w:numPr>
          <w:ilvl w:val="0"/>
          <w:numId w:val="0"/>
        </w:numPr>
        <w:spacing w:after="0"/>
      </w:pPr>
    </w:p>
    <w:p w14:paraId="4A6FC3E0" w14:textId="77777777" w:rsidR="00397B9E" w:rsidRPr="001866C3" w:rsidRDefault="00397B9E" w:rsidP="00397B9E">
      <w:pPr>
        <w:pStyle w:val="ONUME"/>
        <w:numPr>
          <w:ilvl w:val="0"/>
          <w:numId w:val="14"/>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indicative only, and the </w:t>
      </w:r>
      <w:proofErr w:type="gramStart"/>
      <w:r>
        <w:t>actual organization of work of the Committee would be determined by the Chair and its members in line with the rules of procedure</w:t>
      </w:r>
      <w:proofErr w:type="gramEnd"/>
      <w:r>
        <w:t>.</w:t>
      </w:r>
    </w:p>
    <w:p w14:paraId="3CBA3A6C" w14:textId="77777777" w:rsidR="00397B9E" w:rsidRDefault="00397B9E" w:rsidP="00397B9E">
      <w:pPr>
        <w:pStyle w:val="ONUME"/>
        <w:numPr>
          <w:ilvl w:val="0"/>
          <w:numId w:val="0"/>
        </w:numPr>
        <w:spacing w:after="0"/>
      </w:pPr>
    </w:p>
    <w:p w14:paraId="4F60171A" w14:textId="77777777" w:rsidR="00397B9E" w:rsidRDefault="00397B9E" w:rsidP="00397B9E">
      <w:pPr>
        <w:rPr>
          <w:u w:val="single"/>
        </w:rPr>
      </w:pPr>
    </w:p>
    <w:p w14:paraId="3463206E" w14:textId="27B0149C" w:rsidR="00397B9E" w:rsidRDefault="00397B9E" w:rsidP="00397B9E">
      <w:pPr>
        <w:pStyle w:val="ONUME"/>
        <w:numPr>
          <w:ilvl w:val="0"/>
          <w:numId w:val="0"/>
        </w:numPr>
        <w:spacing w:after="0"/>
      </w:pPr>
      <w:r>
        <w:rPr>
          <w:u w:val="single"/>
        </w:rPr>
        <w:t>WIPO/GRTKF/IC/45/INF/4</w:t>
      </w:r>
      <w:r w:rsidRPr="005325F4">
        <w:rPr>
          <w:u w:val="single"/>
        </w:rPr>
        <w:t>:  Voluntary Fund for Accredited Indigenous and Local Communities:  Information Note on Contributions and Applications for Support</w:t>
      </w:r>
    </w:p>
    <w:p w14:paraId="59DFE996" w14:textId="77777777" w:rsidR="00397B9E" w:rsidRPr="00D06607" w:rsidRDefault="00397B9E" w:rsidP="00397B9E">
      <w:pPr>
        <w:pStyle w:val="ONUME"/>
        <w:numPr>
          <w:ilvl w:val="0"/>
          <w:numId w:val="0"/>
        </w:numPr>
        <w:spacing w:after="0"/>
        <w:rPr>
          <w:u w:val="single"/>
        </w:rPr>
      </w:pPr>
    </w:p>
    <w:p w14:paraId="7E110039" w14:textId="77777777" w:rsidR="00397B9E" w:rsidRPr="00591849" w:rsidRDefault="00397B9E" w:rsidP="00397B9E">
      <w:pPr>
        <w:pStyle w:val="ListParagraph"/>
        <w:numPr>
          <w:ilvl w:val="0"/>
          <w:numId w:val="14"/>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14:paraId="29F51FB4" w14:textId="77777777" w:rsidR="00397B9E" w:rsidRDefault="00397B9E" w:rsidP="00397B9E"/>
    <w:p w14:paraId="3BCE14BB" w14:textId="7D282508" w:rsidR="00397B9E" w:rsidRDefault="00397B9E" w:rsidP="00397B9E">
      <w:r>
        <w:rPr>
          <w:u w:val="single"/>
        </w:rPr>
        <w:t>WIPO/GRTKF/IC/45/INF/5</w:t>
      </w:r>
      <w:r w:rsidRPr="005325F4">
        <w:rPr>
          <w:u w:val="single"/>
        </w:rPr>
        <w:t>:  Information Note for the Panel of Indigenous and Local Communities</w:t>
      </w:r>
    </w:p>
    <w:p w14:paraId="6BFE29B1" w14:textId="77777777" w:rsidR="00397B9E" w:rsidRDefault="00397B9E" w:rsidP="00397B9E"/>
    <w:p w14:paraId="10924A63" w14:textId="24782BE1" w:rsidR="00397B9E" w:rsidRPr="00591849" w:rsidRDefault="00397B9E" w:rsidP="00397B9E">
      <w:pPr>
        <w:pStyle w:val="ListParagraph"/>
        <w:numPr>
          <w:ilvl w:val="0"/>
          <w:numId w:val="14"/>
        </w:numPr>
        <w:ind w:left="0" w:firstLine="0"/>
      </w:pPr>
      <w:r>
        <w:t>Following a decision of the Committee at</w:t>
      </w:r>
      <w:r w:rsidRPr="001866C3">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 commencement of the previous 36 sessions of the Committee.  On each occasion, representatives of indigenous peoples and local communities gave presentations on a specific theme related to the IGC’s negotiations.  The presentations are available on WIPO’s site at:  </w:t>
      </w:r>
      <w:r w:rsidRPr="00224855">
        <w:t>https://wipo.int/tk/en/igc/panels.html</w:t>
      </w:r>
      <w:r>
        <w:rPr>
          <w:rStyle w:val="Hyperlink"/>
          <w:rFonts w:eastAsia="SimSun"/>
        </w:rPr>
        <w:t xml:space="preserve"> </w:t>
      </w:r>
      <w:r>
        <w:t xml:space="preserve">and </w:t>
      </w:r>
      <w:proofErr w:type="gramStart"/>
      <w:r>
        <w:t>may also</w:t>
      </w:r>
      <w:proofErr w:type="gramEnd"/>
      <w:r>
        <w:t xml:space="preserve"> be accessed through the Indigenous Portal on the WIPO website.  This document sets out the proposed practical arrangements for the panel at</w:t>
      </w:r>
      <w:r>
        <w:rPr>
          <w:color w:val="000000"/>
          <w:szCs w:val="22"/>
        </w:rPr>
        <w:t xml:space="preserve"> the Forty-Fifth </w:t>
      </w:r>
      <w:r w:rsidRPr="001866C3">
        <w:rPr>
          <w:color w:val="000000"/>
          <w:szCs w:val="22"/>
        </w:rPr>
        <w:t>Session of the Committee</w:t>
      </w:r>
      <w:r>
        <w:t>.</w:t>
      </w:r>
    </w:p>
    <w:p w14:paraId="573C7EC5" w14:textId="77777777" w:rsidR="00397B9E" w:rsidRDefault="00397B9E" w:rsidP="00397B9E">
      <w:pPr>
        <w:pStyle w:val="ListParagraph"/>
        <w:ind w:left="0"/>
      </w:pPr>
    </w:p>
    <w:p w14:paraId="46D83E5B" w14:textId="77777777" w:rsidR="00397B9E" w:rsidRDefault="00397B9E" w:rsidP="00397B9E">
      <w:pPr>
        <w:rPr>
          <w:u w:val="single"/>
        </w:rPr>
      </w:pPr>
    </w:p>
    <w:p w14:paraId="70DD0D63" w14:textId="739418D4" w:rsidR="00397B9E" w:rsidRPr="0050450B" w:rsidRDefault="00397B9E" w:rsidP="00397B9E">
      <w:pPr>
        <w:pStyle w:val="ListParagraph"/>
        <w:ind w:left="0"/>
        <w:rPr>
          <w:u w:val="single"/>
        </w:rPr>
      </w:pPr>
      <w:r>
        <w:rPr>
          <w:u w:val="single"/>
        </w:rPr>
        <w:t>WIPO/GRTKF/IC/45</w:t>
      </w:r>
      <w:r w:rsidRPr="0050450B">
        <w:rPr>
          <w:u w:val="single"/>
        </w:rPr>
        <w:t xml:space="preserve">/INF/7: </w:t>
      </w:r>
      <w:r>
        <w:rPr>
          <w:u w:val="single"/>
        </w:rPr>
        <w:t xml:space="preserve"> </w:t>
      </w:r>
      <w:r w:rsidRPr="0050450B">
        <w:rPr>
          <w:u w:val="single"/>
        </w:rPr>
        <w:t>Glossary of Key Terms Related to Intellectual Property and Genetic Resources, Traditional Knowledge and Traditional Cultural Expressions</w:t>
      </w:r>
    </w:p>
    <w:p w14:paraId="6B57711E" w14:textId="77777777" w:rsidR="00397B9E" w:rsidRDefault="00397B9E" w:rsidP="00397B9E">
      <w:pPr>
        <w:pStyle w:val="ListParagraph"/>
        <w:ind w:left="0"/>
      </w:pPr>
    </w:p>
    <w:p w14:paraId="149B8A4E" w14:textId="77777777" w:rsidR="00397B9E" w:rsidRDefault="00397B9E" w:rsidP="00397B9E">
      <w:pPr>
        <w:pStyle w:val="ListParagraph"/>
        <w:numPr>
          <w:ilvl w:val="0"/>
          <w:numId w:val="14"/>
        </w:numPr>
        <w:ind w:left="0" w:firstLine="0"/>
      </w:pPr>
      <w:proofErr w:type="gramStart"/>
      <w:r>
        <w:t>At</w:t>
      </w:r>
      <w:r w:rsidRPr="0050450B">
        <w:rPr>
          <w:color w:val="000000"/>
          <w:szCs w:val="22"/>
        </w:rPr>
        <w:t xml:space="preserve"> its Nineteenth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w:t>
      </w:r>
      <w:proofErr w:type="gramEnd"/>
      <w:r>
        <w:t xml:space="preserve">  This document </w:t>
      </w:r>
      <w:proofErr w:type="gramStart"/>
      <w:r>
        <w:t>is made</w:t>
      </w:r>
      <w:proofErr w:type="gramEnd"/>
      <w:r>
        <w:t xml:space="preserve"> available in the same version of the consolidated glossary for the session.</w:t>
      </w:r>
    </w:p>
    <w:p w14:paraId="2E15964C" w14:textId="77777777" w:rsidR="00397B9E" w:rsidRDefault="00397B9E" w:rsidP="00397B9E">
      <w:pPr>
        <w:pStyle w:val="ListParagraph"/>
        <w:ind w:left="0"/>
      </w:pPr>
    </w:p>
    <w:p w14:paraId="0D33B1C9" w14:textId="77777777" w:rsidR="00397B9E" w:rsidRDefault="00397B9E" w:rsidP="00397B9E">
      <w:pPr>
        <w:pStyle w:val="ListParagraph"/>
        <w:ind w:left="0"/>
      </w:pPr>
    </w:p>
    <w:p w14:paraId="13382D23" w14:textId="31833E2A" w:rsidR="00397B9E" w:rsidRDefault="00397B9E" w:rsidP="00397B9E">
      <w:pPr>
        <w:pStyle w:val="ListParagraph"/>
        <w:ind w:left="0"/>
        <w:rPr>
          <w:u w:val="single"/>
        </w:rPr>
      </w:pPr>
      <w:r>
        <w:rPr>
          <w:u w:val="single"/>
        </w:rPr>
        <w:t>WIPO/GRTKF/IC/45/INF/8</w:t>
      </w:r>
      <w:r w:rsidRPr="004E54F7">
        <w:rPr>
          <w:u w:val="single"/>
        </w:rPr>
        <w:t xml:space="preserve">: </w:t>
      </w:r>
      <w:r>
        <w:rPr>
          <w:u w:val="single"/>
        </w:rPr>
        <w:t xml:space="preserve"> </w:t>
      </w:r>
      <w:r w:rsidRPr="004E54F7">
        <w:rPr>
          <w:u w:val="single"/>
        </w:rPr>
        <w:t>Update of the Technical Review of Key Intellectual Property-Related Issues of the WIPO Draft Instruments on Genetic Resources, Traditional Knowledge and Traditional Cultural Expressions Within the Framework of Indigenous Human Rights</w:t>
      </w:r>
    </w:p>
    <w:p w14:paraId="6D284545" w14:textId="77777777" w:rsidR="00397B9E" w:rsidRDefault="00397B9E" w:rsidP="00397B9E">
      <w:pPr>
        <w:pStyle w:val="ListParagraph"/>
        <w:ind w:left="0"/>
        <w:rPr>
          <w:u w:val="single"/>
        </w:rPr>
      </w:pPr>
    </w:p>
    <w:p w14:paraId="3CF652B1" w14:textId="77777777" w:rsidR="00397B9E" w:rsidRPr="00BB4D4D" w:rsidRDefault="00397B9E" w:rsidP="00397B9E">
      <w:pPr>
        <w:pStyle w:val="ListParagraph"/>
        <w:numPr>
          <w:ilvl w:val="0"/>
          <w:numId w:val="14"/>
        </w:numPr>
        <w:ind w:left="0" w:firstLine="0"/>
        <w:rPr>
          <w:u w:val="single"/>
        </w:rPr>
      </w:pPr>
      <w:proofErr w:type="gramStart"/>
      <w:r>
        <w:t xml:space="preserve">At its Fortieth Session, the Committee requested the Secretariat to commission, within existing resources, the updating by an indigenous expert of the Technical Review </w:t>
      </w:r>
      <w:r w:rsidRPr="002C68EB">
        <w:t>of Key Intellectual Property-related Issues of the WIPO Draft Instruments on Genetic Resources, Traditional Knowledge and Traditional Cultural Expressions</w:t>
      </w:r>
      <w:r>
        <w:t xml:space="preserve"> (“the Technical Review”), submitted to the Committee as an information document during the Twenty-Ninth Session of the Committee.</w:t>
      </w:r>
      <w:proofErr w:type="gramEnd"/>
      <w:r>
        <w:t xml:space="preserve">  </w:t>
      </w:r>
      <w:r w:rsidRPr="00F93111">
        <w:t xml:space="preserve">Ms. Neva Collings, Board Director, NSW Aboriginal Housing Office, Department of </w:t>
      </w:r>
      <w:r>
        <w:t>Family and Community Services, Australia</w:t>
      </w:r>
      <w:r w:rsidRPr="00F93111">
        <w:t xml:space="preserve">, and Mr. </w:t>
      </w:r>
      <w:proofErr w:type="spellStart"/>
      <w:r w:rsidRPr="00F93111">
        <w:t>Elifuraha</w:t>
      </w:r>
      <w:proofErr w:type="spellEnd"/>
      <w:r w:rsidRPr="00F93111">
        <w:t xml:space="preserve"> </w:t>
      </w:r>
      <w:proofErr w:type="spellStart"/>
      <w:r w:rsidRPr="00F93111">
        <w:t>Laltaika</w:t>
      </w:r>
      <w:proofErr w:type="spellEnd"/>
      <w:r w:rsidRPr="00F93111">
        <w:t xml:space="preserve">, Senior Lecturer and Director, Research </w:t>
      </w:r>
      <w:proofErr w:type="spellStart"/>
      <w:r w:rsidRPr="00F93111">
        <w:t>Tumaini</w:t>
      </w:r>
      <w:proofErr w:type="spellEnd"/>
      <w:r w:rsidRPr="00F93111">
        <w:t xml:space="preserve"> University </w:t>
      </w:r>
      <w:proofErr w:type="spellStart"/>
      <w:r w:rsidRPr="00F93111">
        <w:t>Makumira</w:t>
      </w:r>
      <w:proofErr w:type="spellEnd"/>
      <w:r w:rsidRPr="00F93111">
        <w:t xml:space="preserve">, Tanzania, </w:t>
      </w:r>
      <w:proofErr w:type="gramStart"/>
      <w:r w:rsidRPr="00F93111">
        <w:t>were commissioned</w:t>
      </w:r>
      <w:proofErr w:type="gramEnd"/>
      <w:r w:rsidRPr="00F93111">
        <w:t xml:space="preserve"> to update the Technical Review.</w:t>
      </w:r>
      <w:r>
        <w:t xml:space="preserve">  This document provides an updated version of the Technical Review.</w:t>
      </w:r>
    </w:p>
    <w:p w14:paraId="50CF160F" w14:textId="77777777" w:rsidR="00397B9E" w:rsidRDefault="00397B9E" w:rsidP="00397B9E">
      <w:pPr>
        <w:pStyle w:val="ListParagraph"/>
        <w:ind w:left="0"/>
      </w:pPr>
    </w:p>
    <w:p w14:paraId="338E1B69" w14:textId="77777777" w:rsidR="00397B9E" w:rsidRPr="004E54F7" w:rsidRDefault="00397B9E" w:rsidP="00397B9E">
      <w:pPr>
        <w:pStyle w:val="ListParagraph"/>
        <w:ind w:left="0"/>
      </w:pPr>
    </w:p>
    <w:p w14:paraId="4C4D7F02" w14:textId="636AB049" w:rsidR="002928D3" w:rsidRDefault="00397B9E" w:rsidP="00CC16C6">
      <w:pPr>
        <w:pStyle w:val="Endofdocument-Annex"/>
      </w:pPr>
      <w:r>
        <w:t>[End of document]</w:t>
      </w:r>
    </w:p>
    <w:sectPr w:rsidR="002928D3" w:rsidSect="00AC14F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153B9" w14:textId="77777777" w:rsidR="00CB115F" w:rsidRDefault="00CB115F">
      <w:r>
        <w:separator/>
      </w:r>
    </w:p>
  </w:endnote>
  <w:endnote w:type="continuationSeparator" w:id="0">
    <w:p w14:paraId="51F59182" w14:textId="77777777" w:rsidR="00CB115F" w:rsidRDefault="00CB115F" w:rsidP="003B38C1">
      <w:r>
        <w:separator/>
      </w:r>
    </w:p>
    <w:p w14:paraId="54DC1A7E" w14:textId="77777777" w:rsidR="00CB115F" w:rsidRPr="003B38C1" w:rsidRDefault="00CB115F" w:rsidP="003B38C1">
      <w:pPr>
        <w:spacing w:after="60"/>
        <w:rPr>
          <w:sz w:val="17"/>
        </w:rPr>
      </w:pPr>
      <w:r>
        <w:rPr>
          <w:sz w:val="17"/>
        </w:rPr>
        <w:t>[Endnote continued from previous page]</w:t>
      </w:r>
    </w:p>
  </w:endnote>
  <w:endnote w:type="continuationNotice" w:id="1">
    <w:p w14:paraId="31729194" w14:textId="77777777" w:rsidR="00CB115F" w:rsidRPr="003B38C1" w:rsidRDefault="00CB11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F1EC" w14:textId="77777777" w:rsidR="00C47A26" w:rsidRDefault="00C47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F125" w14:textId="77777777" w:rsidR="00C47A26" w:rsidRDefault="00C47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58E3" w14:textId="77777777" w:rsidR="00C47A26" w:rsidRDefault="00C4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1B00" w14:textId="77777777" w:rsidR="00CB115F" w:rsidRDefault="00CB115F">
      <w:r>
        <w:separator/>
      </w:r>
    </w:p>
  </w:footnote>
  <w:footnote w:type="continuationSeparator" w:id="0">
    <w:p w14:paraId="4C894DD7" w14:textId="77777777" w:rsidR="00CB115F" w:rsidRDefault="00CB115F" w:rsidP="008B60B2">
      <w:r>
        <w:separator/>
      </w:r>
    </w:p>
    <w:p w14:paraId="4A7C1669" w14:textId="77777777" w:rsidR="00CB115F" w:rsidRPr="00ED77FB" w:rsidRDefault="00CB115F" w:rsidP="008B60B2">
      <w:pPr>
        <w:spacing w:after="60"/>
        <w:rPr>
          <w:sz w:val="17"/>
          <w:szCs w:val="17"/>
        </w:rPr>
      </w:pPr>
      <w:r w:rsidRPr="00ED77FB">
        <w:rPr>
          <w:sz w:val="17"/>
          <w:szCs w:val="17"/>
        </w:rPr>
        <w:t>[Footnote continued from previous page]</w:t>
      </w:r>
    </w:p>
  </w:footnote>
  <w:footnote w:type="continuationNotice" w:id="1">
    <w:p w14:paraId="31F11827" w14:textId="77777777" w:rsidR="00CB115F" w:rsidRPr="00ED77FB" w:rsidRDefault="00CB11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BA19" w14:textId="77777777" w:rsidR="00C47A26" w:rsidRDefault="00C47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5869" w14:textId="3852AEDA" w:rsidR="00EC4E49" w:rsidRDefault="00AC14FD" w:rsidP="00477D6B">
    <w:pPr>
      <w:jc w:val="right"/>
    </w:pPr>
    <w:bookmarkStart w:id="5" w:name="Code2"/>
    <w:bookmarkEnd w:id="5"/>
    <w:r>
      <w:t>W</w:t>
    </w:r>
    <w:r w:rsidR="00F10663">
      <w:t>IPO/GRTKF/IC/45/</w:t>
    </w:r>
    <w:r w:rsidR="00397B9E">
      <w:t>INF/</w:t>
    </w:r>
    <w:r w:rsidR="00F10663">
      <w:t>2</w:t>
    </w:r>
    <w:r w:rsidR="00120519">
      <w:t xml:space="preserve"> Rev.</w:t>
    </w:r>
  </w:p>
  <w:p w14:paraId="6C379972" w14:textId="699D41E6"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007A6">
      <w:rPr>
        <w:noProof/>
      </w:rPr>
      <w:t>5</w:t>
    </w:r>
    <w:r>
      <w:fldChar w:fldCharType="end"/>
    </w:r>
  </w:p>
  <w:p w14:paraId="2C069A6F" w14:textId="77777777" w:rsidR="00EC4E49" w:rsidRDefault="00EC4E49" w:rsidP="00477D6B">
    <w:pPr>
      <w:jc w:val="right"/>
    </w:pPr>
  </w:p>
  <w:p w14:paraId="145F5D1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9646" w14:textId="77777777" w:rsidR="00C47A26" w:rsidRDefault="00C4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C054B"/>
    <w:multiLevelType w:val="hybridMultilevel"/>
    <w:tmpl w:val="BADAD44E"/>
    <w:lvl w:ilvl="0" w:tplc="74FEBBDA">
      <w:start w:val="1"/>
      <w:numFmt w:val="lowerRoman"/>
      <w:lvlText w:val="(%1)"/>
      <w:lvlJc w:val="left"/>
      <w:pPr>
        <w:ind w:left="1440" w:hanging="360"/>
      </w:pPr>
      <w:rPr>
        <w:rFonts w:ascii="Arial" w:eastAsia="SimSun" w:hAnsi="Arial" w:cs="Arial"/>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9" w15:restartNumberingAfterBreak="0">
    <w:nsid w:val="559917AD"/>
    <w:multiLevelType w:val="hybridMultilevel"/>
    <w:tmpl w:val="77DEEA7C"/>
    <w:lvl w:ilvl="0" w:tplc="9C90CB64">
      <w:start w:val="23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844A12"/>
    <w:multiLevelType w:val="hybridMultilevel"/>
    <w:tmpl w:val="1638B716"/>
    <w:lvl w:ilvl="0" w:tplc="5C2C7CDA">
      <w:start w:val="1"/>
      <w:numFmt w:val="lowerLetter"/>
      <w:lvlText w:val="(%1)"/>
      <w:lvlJc w:val="left"/>
      <w:pPr>
        <w:ind w:left="1070" w:hanging="360"/>
      </w:pPr>
      <w:rPr>
        <w:rFonts w:ascii="Arial" w:eastAsia="SimSun" w:hAnsi="Arial" w:cs="Arial"/>
        <w:b w:val="0"/>
      </w:rPr>
    </w:lvl>
    <w:lvl w:ilvl="1" w:tplc="97EE1944">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3"/>
  </w:num>
  <w:num w:numId="8">
    <w:abstractNumId w:val="7"/>
  </w:num>
  <w:num w:numId="9">
    <w:abstractNumId w:val="8"/>
  </w:num>
  <w:num w:numId="10">
    <w:abstractNumId w:val="12"/>
  </w:num>
  <w:num w:numId="11">
    <w:abstractNumId w:val="9"/>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647B"/>
    <w:rsid w:val="00043CAA"/>
    <w:rsid w:val="000675E9"/>
    <w:rsid w:val="00075432"/>
    <w:rsid w:val="000968ED"/>
    <w:rsid w:val="000F5E56"/>
    <w:rsid w:val="001024FE"/>
    <w:rsid w:val="00120519"/>
    <w:rsid w:val="001362EE"/>
    <w:rsid w:val="00142868"/>
    <w:rsid w:val="00165EE1"/>
    <w:rsid w:val="001832A6"/>
    <w:rsid w:val="001C6808"/>
    <w:rsid w:val="002121FA"/>
    <w:rsid w:val="002634C4"/>
    <w:rsid w:val="002928D3"/>
    <w:rsid w:val="002D3427"/>
    <w:rsid w:val="002F1FE6"/>
    <w:rsid w:val="002F4E68"/>
    <w:rsid w:val="003011B3"/>
    <w:rsid w:val="00312F7F"/>
    <w:rsid w:val="003228B7"/>
    <w:rsid w:val="003508A3"/>
    <w:rsid w:val="003673CF"/>
    <w:rsid w:val="00375609"/>
    <w:rsid w:val="003845C1"/>
    <w:rsid w:val="00396346"/>
    <w:rsid w:val="00397B9E"/>
    <w:rsid w:val="003A6F89"/>
    <w:rsid w:val="003B38C1"/>
    <w:rsid w:val="003D352A"/>
    <w:rsid w:val="003D73E4"/>
    <w:rsid w:val="00423E3E"/>
    <w:rsid w:val="004262B5"/>
    <w:rsid w:val="00427AF4"/>
    <w:rsid w:val="004400E2"/>
    <w:rsid w:val="00461632"/>
    <w:rsid w:val="004647DA"/>
    <w:rsid w:val="00474062"/>
    <w:rsid w:val="00477D6B"/>
    <w:rsid w:val="004853D4"/>
    <w:rsid w:val="004D39C4"/>
    <w:rsid w:val="004D5548"/>
    <w:rsid w:val="0053057A"/>
    <w:rsid w:val="00560A29"/>
    <w:rsid w:val="005909D1"/>
    <w:rsid w:val="00594D27"/>
    <w:rsid w:val="00601760"/>
    <w:rsid w:val="00605827"/>
    <w:rsid w:val="00605896"/>
    <w:rsid w:val="00646050"/>
    <w:rsid w:val="00657795"/>
    <w:rsid w:val="006713CA"/>
    <w:rsid w:val="00676C5C"/>
    <w:rsid w:val="00695558"/>
    <w:rsid w:val="006D5E0F"/>
    <w:rsid w:val="007058FB"/>
    <w:rsid w:val="007935C2"/>
    <w:rsid w:val="007B6A58"/>
    <w:rsid w:val="007B7299"/>
    <w:rsid w:val="007D1613"/>
    <w:rsid w:val="007D605D"/>
    <w:rsid w:val="00873EE5"/>
    <w:rsid w:val="00897B0D"/>
    <w:rsid w:val="008B2CC1"/>
    <w:rsid w:val="008B4B5E"/>
    <w:rsid w:val="008B60B2"/>
    <w:rsid w:val="009007A6"/>
    <w:rsid w:val="0090731E"/>
    <w:rsid w:val="00916EE2"/>
    <w:rsid w:val="0093499E"/>
    <w:rsid w:val="00953DD1"/>
    <w:rsid w:val="00966A22"/>
    <w:rsid w:val="0096722F"/>
    <w:rsid w:val="00980843"/>
    <w:rsid w:val="009A6DD0"/>
    <w:rsid w:val="009E2791"/>
    <w:rsid w:val="009E3F6F"/>
    <w:rsid w:val="009F3BF9"/>
    <w:rsid w:val="009F499F"/>
    <w:rsid w:val="00A42DAF"/>
    <w:rsid w:val="00A45BD8"/>
    <w:rsid w:val="00A46A0D"/>
    <w:rsid w:val="00A778BF"/>
    <w:rsid w:val="00A85B8E"/>
    <w:rsid w:val="00AB413B"/>
    <w:rsid w:val="00AC14FD"/>
    <w:rsid w:val="00AC205C"/>
    <w:rsid w:val="00AC421E"/>
    <w:rsid w:val="00AE1F6C"/>
    <w:rsid w:val="00AE6473"/>
    <w:rsid w:val="00AF0E73"/>
    <w:rsid w:val="00AF3489"/>
    <w:rsid w:val="00AF5C73"/>
    <w:rsid w:val="00B05A69"/>
    <w:rsid w:val="00B40598"/>
    <w:rsid w:val="00B50B99"/>
    <w:rsid w:val="00B62CD9"/>
    <w:rsid w:val="00B9734B"/>
    <w:rsid w:val="00C11BFE"/>
    <w:rsid w:val="00C23C07"/>
    <w:rsid w:val="00C47A26"/>
    <w:rsid w:val="00C94629"/>
    <w:rsid w:val="00CB115F"/>
    <w:rsid w:val="00CC16C6"/>
    <w:rsid w:val="00CE65D4"/>
    <w:rsid w:val="00D45252"/>
    <w:rsid w:val="00D7151D"/>
    <w:rsid w:val="00D71B4D"/>
    <w:rsid w:val="00D93D55"/>
    <w:rsid w:val="00DB41BB"/>
    <w:rsid w:val="00E161A2"/>
    <w:rsid w:val="00E335FE"/>
    <w:rsid w:val="00E5021F"/>
    <w:rsid w:val="00E671A6"/>
    <w:rsid w:val="00E72EAB"/>
    <w:rsid w:val="00EC4E49"/>
    <w:rsid w:val="00ED77FB"/>
    <w:rsid w:val="00EF0DE3"/>
    <w:rsid w:val="00F021A6"/>
    <w:rsid w:val="00F10663"/>
    <w:rsid w:val="00F11D94"/>
    <w:rsid w:val="00F61A95"/>
    <w:rsid w:val="00F66152"/>
    <w:rsid w:val="00FF276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EAB7F2"/>
  <w15:docId w15:val="{D07D7733-DC71-493C-A034-359978B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AE6473"/>
    <w:pPr>
      <w:spacing w:after="120" w:line="260" w:lineRule="atLeast"/>
      <w:ind w:left="4536"/>
      <w:contextualSpacing/>
      <w:jc w:val="center"/>
    </w:pPr>
    <w:rPr>
      <w:rFonts w:eastAsia="Times New Roman" w:cs="Times New Roman"/>
      <w:sz w:val="20"/>
      <w:lang w:eastAsia="en-US"/>
    </w:rPr>
  </w:style>
  <w:style w:type="character" w:customStyle="1" w:styleId="FooterChar">
    <w:name w:val="Footer Char"/>
    <w:basedOn w:val="DefaultParagraphFont"/>
    <w:link w:val="Footer"/>
    <w:semiHidden/>
    <w:rsid w:val="00AE6473"/>
    <w:rPr>
      <w:rFonts w:ascii="Arial" w:eastAsia="SimSun" w:hAnsi="Arial" w:cs="Arial"/>
      <w:sz w:val="22"/>
      <w:lang w:val="en-US" w:eastAsia="zh-CN"/>
    </w:rPr>
  </w:style>
  <w:style w:type="character" w:styleId="FootnoteReference">
    <w:name w:val="footnote reference"/>
    <w:basedOn w:val="DefaultParagraphFont"/>
    <w:rsid w:val="00F10663"/>
    <w:rPr>
      <w:vertAlign w:val="superscript"/>
    </w:rPr>
  </w:style>
  <w:style w:type="paragraph" w:styleId="ListParagraph">
    <w:name w:val="List Paragraph"/>
    <w:basedOn w:val="Normal"/>
    <w:uiPriority w:val="34"/>
    <w:qFormat/>
    <w:rsid w:val="00F10663"/>
    <w:pPr>
      <w:ind w:left="720"/>
      <w:contextualSpacing/>
    </w:pPr>
    <w:rPr>
      <w:rFonts w:eastAsia="Times New Roman"/>
      <w:lang w:eastAsia="en-US"/>
    </w:rPr>
  </w:style>
  <w:style w:type="character" w:styleId="Hyperlink">
    <w:name w:val="Hyperlink"/>
    <w:basedOn w:val="DefaultParagraphFont"/>
    <w:unhideWhenUsed/>
    <w:rsid w:val="00AB413B"/>
    <w:rPr>
      <w:color w:val="0000FF" w:themeColor="hyperlink"/>
      <w:u w:val="single"/>
    </w:rPr>
  </w:style>
  <w:style w:type="character" w:styleId="FollowedHyperlink">
    <w:name w:val="FollowedHyperlink"/>
    <w:basedOn w:val="DefaultParagraphFont"/>
    <w:semiHidden/>
    <w:unhideWhenUsed/>
    <w:rsid w:val="00E72EAB"/>
    <w:rPr>
      <w:color w:val="800080" w:themeColor="followedHyperlink"/>
      <w:u w:val="single"/>
    </w:rPr>
  </w:style>
  <w:style w:type="character" w:styleId="CommentReference">
    <w:name w:val="annotation reference"/>
    <w:basedOn w:val="DefaultParagraphFont"/>
    <w:semiHidden/>
    <w:unhideWhenUsed/>
    <w:rsid w:val="00605896"/>
    <w:rPr>
      <w:sz w:val="16"/>
      <w:szCs w:val="16"/>
    </w:rPr>
  </w:style>
  <w:style w:type="paragraph" w:styleId="CommentSubject">
    <w:name w:val="annotation subject"/>
    <w:basedOn w:val="CommentText"/>
    <w:next w:val="CommentText"/>
    <w:link w:val="CommentSubjectChar"/>
    <w:semiHidden/>
    <w:unhideWhenUsed/>
    <w:rsid w:val="00605896"/>
    <w:rPr>
      <w:b/>
      <w:bCs/>
      <w:sz w:val="20"/>
    </w:rPr>
  </w:style>
  <w:style w:type="character" w:customStyle="1" w:styleId="CommentTextChar">
    <w:name w:val="Comment Text Char"/>
    <w:basedOn w:val="DefaultParagraphFont"/>
    <w:link w:val="CommentText"/>
    <w:semiHidden/>
    <w:rsid w:val="0060589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05896"/>
    <w:rPr>
      <w:rFonts w:ascii="Arial" w:eastAsia="SimSun" w:hAnsi="Arial" w:cs="Arial"/>
      <w:b/>
      <w:bCs/>
      <w:sz w:val="18"/>
      <w:lang w:val="en-US" w:eastAsia="zh-CN"/>
    </w:rPr>
  </w:style>
  <w:style w:type="paragraph" w:styleId="BalloonText">
    <w:name w:val="Balloon Text"/>
    <w:basedOn w:val="Normal"/>
    <w:link w:val="BalloonTextChar"/>
    <w:semiHidden/>
    <w:unhideWhenUsed/>
    <w:rsid w:val="00605896"/>
    <w:rPr>
      <w:rFonts w:ascii="Segoe UI" w:hAnsi="Segoe UI" w:cs="Segoe UI"/>
      <w:sz w:val="18"/>
      <w:szCs w:val="18"/>
    </w:rPr>
  </w:style>
  <w:style w:type="character" w:customStyle="1" w:styleId="BalloonTextChar">
    <w:name w:val="Balloon Text Char"/>
    <w:basedOn w:val="DefaultParagraphFont"/>
    <w:link w:val="BalloonText"/>
    <w:semiHidden/>
    <w:rsid w:val="0060589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7348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BDE-CD48-45F3-87C7-F9A1BDE3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13</TotalTime>
  <Pages>5</Pages>
  <Words>1923</Words>
  <Characters>11403</Characters>
  <Application>Microsoft Office Word</Application>
  <DocSecurity>0</DocSecurity>
  <Lines>243</Lines>
  <Paragraphs>53</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MORENO PALESTINI Maria del Pilar</dc:creator>
  <cp:keywords>FOR OFFICIAL USE ONLY</cp:keywords>
  <cp:lastModifiedBy>MORENO PALESTINI Maria del Pilar</cp:lastModifiedBy>
  <cp:revision>7</cp:revision>
  <cp:lastPrinted>2011-02-15T11:56:00Z</cp:lastPrinted>
  <dcterms:created xsi:type="dcterms:W3CDTF">2022-12-01T11:48:00Z</dcterms:created>
  <dcterms:modified xsi:type="dcterms:W3CDTF">2022-12-01T12:07:00Z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f3b29c87-6f41-484c-95b0-8b11b42681f0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