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1307BE">
            <w:pPr>
              <w:jc w:val="right"/>
              <w:rPr>
                <w:rFonts w:ascii="Arial Black" w:hAnsi="Arial Black"/>
                <w:caps/>
                <w:sz w:val="15"/>
              </w:rPr>
            </w:pPr>
            <w:r w:rsidRPr="000D1DD6">
              <w:rPr>
                <w:rFonts w:ascii="Arial Black" w:hAnsi="Arial Black"/>
                <w:caps/>
                <w:sz w:val="15"/>
              </w:rPr>
              <w:t>WIPO/GRTKF/IC/4</w:t>
            </w:r>
            <w:r w:rsidR="001307BE">
              <w:rPr>
                <w:rFonts w:ascii="Arial Black" w:hAnsi="Arial Black"/>
                <w:caps/>
                <w:sz w:val="15"/>
              </w:rPr>
              <w:t>5</w:t>
            </w:r>
            <w:r w:rsidR="00465FD6">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465FD6">
              <w:rPr>
                <w:rFonts w:ascii="Arial Black" w:hAnsi="Arial Black"/>
                <w:caps/>
                <w:sz w:val="15"/>
              </w:rPr>
              <w:t xml:space="preserve">  September 29,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w:t>
      </w:r>
      <w:r w:rsidR="001307BE">
        <w:rPr>
          <w:b/>
          <w:sz w:val="24"/>
          <w:szCs w:val="24"/>
        </w:rPr>
        <w:t>if</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1307BE">
        <w:rPr>
          <w:b/>
          <w:sz w:val="24"/>
          <w:szCs w:val="24"/>
        </w:rPr>
        <w:t>Dece</w:t>
      </w:r>
      <w:r w:rsidR="003629AF">
        <w:rPr>
          <w:b/>
          <w:sz w:val="24"/>
          <w:szCs w:val="24"/>
        </w:rPr>
        <w:t xml:space="preserve">mber </w:t>
      </w:r>
      <w:r w:rsidR="001307BE">
        <w:rPr>
          <w:b/>
          <w:sz w:val="24"/>
          <w:szCs w:val="24"/>
        </w:rPr>
        <w:t>5</w:t>
      </w:r>
      <w:r w:rsidR="003629AF">
        <w:rPr>
          <w:b/>
          <w:sz w:val="24"/>
          <w:szCs w:val="24"/>
        </w:rPr>
        <w:t xml:space="preserve"> to </w:t>
      </w:r>
      <w:r w:rsidR="001307BE">
        <w:rPr>
          <w:b/>
          <w:sz w:val="24"/>
          <w:szCs w:val="24"/>
        </w:rPr>
        <w:t>9</w:t>
      </w:r>
      <w:r w:rsidR="003629AF">
        <w:rPr>
          <w:b/>
          <w:sz w:val="24"/>
          <w:szCs w:val="24"/>
        </w:rPr>
        <w:t>, 2022</w:t>
      </w:r>
    </w:p>
    <w:p w:rsidR="008B2CC1" w:rsidRPr="008B2CC1" w:rsidRDefault="008B2CC1" w:rsidP="008B2CC1"/>
    <w:p w:rsidR="008B2CC1" w:rsidRPr="008B2CC1" w:rsidRDefault="008B2CC1" w:rsidP="008B2CC1"/>
    <w:p w:rsidR="008B2CC1" w:rsidRPr="008B2CC1" w:rsidRDefault="008B2CC1" w:rsidP="008B2CC1"/>
    <w:p w:rsidR="00465FD6" w:rsidRPr="003845C1" w:rsidRDefault="00465FD6" w:rsidP="00465FD6">
      <w:pPr>
        <w:rPr>
          <w:caps/>
          <w:sz w:val="24"/>
        </w:rPr>
      </w:pPr>
      <w:bookmarkStart w:id="3" w:name="TitleOfDoc"/>
      <w:bookmarkEnd w:id="3"/>
      <w:r w:rsidRPr="00237C20">
        <w:rPr>
          <w:caps/>
          <w:sz w:val="24"/>
        </w:rPr>
        <w:t xml:space="preserve">The Protection of Traditional Knowledge: </w:t>
      </w:r>
      <w:r>
        <w:rPr>
          <w:caps/>
          <w:sz w:val="24"/>
        </w:rPr>
        <w:t xml:space="preserve"> </w:t>
      </w:r>
      <w:r w:rsidRPr="00237C20">
        <w:rPr>
          <w:caps/>
          <w:sz w:val="24"/>
        </w:rPr>
        <w:t>Draft Articles</w:t>
      </w:r>
    </w:p>
    <w:p w:rsidR="00465FD6" w:rsidRPr="008B2CC1" w:rsidRDefault="00465FD6" w:rsidP="00465FD6"/>
    <w:p w:rsidR="00465FD6" w:rsidRPr="008B2CC1" w:rsidRDefault="00465FD6" w:rsidP="00465FD6">
      <w:pPr>
        <w:rPr>
          <w:i/>
        </w:rPr>
      </w:pPr>
      <w:r>
        <w:rPr>
          <w:i/>
        </w:rPr>
        <w:t>Document Prepared by the Secretariat</w:t>
      </w:r>
    </w:p>
    <w:p w:rsidR="00465FD6" w:rsidRDefault="00465FD6" w:rsidP="00465FD6"/>
    <w:p w:rsidR="00465FD6" w:rsidRDefault="00465FD6" w:rsidP="00465FD6"/>
    <w:p w:rsidR="00465FD6" w:rsidRDefault="00465FD6" w:rsidP="00465FD6"/>
    <w:p w:rsidR="00465FD6" w:rsidRDefault="00465FD6" w:rsidP="00465FD6"/>
    <w:p w:rsidR="00465FD6" w:rsidRDefault="00465FD6" w:rsidP="00465FD6">
      <w:r>
        <w:fldChar w:fldCharType="begin"/>
      </w:r>
      <w:r>
        <w:instrText xml:space="preserve"> AUTONUM  </w:instrText>
      </w:r>
      <w:r>
        <w:fldChar w:fldCharType="end"/>
      </w:r>
      <w:r>
        <w:tab/>
        <w:t>At its Forty-Fourth Session, which took place from September 12 to 16, 2022, the WIPO Intergovernmental Committee on Intellectual Property and Genetic Resources, Traditional Knowledge and Folklore (“the Committee”) developed, on the basis of document WIPO/GRTKF/IC/44/4, a further text, “</w:t>
      </w:r>
      <w:r w:rsidRPr="00116045">
        <w:t>The Protection of Traditional Knowledge:  Draft Articles</w:t>
      </w:r>
      <w:r>
        <w:t xml:space="preserve"> </w:t>
      </w:r>
      <w:r w:rsidR="00BC76A3">
        <w:t xml:space="preserve">– Facilitators’ </w:t>
      </w:r>
      <w:r>
        <w:t>Rev.”.  The Committee decided that this text, as at the close of Agenda Item 5 “Traditional Knowledge/Traditional Cultural Expressions” on September 16, 2022, be transmitted to the Forty-Fifth Session of the Committee, in accordance with the Committee’s mandate for 2022</w:t>
      </w:r>
      <w:r>
        <w:noBreakHyphen/>
        <w:t>2023 and the work program for 2022.</w:t>
      </w:r>
    </w:p>
    <w:p w:rsidR="00465FD6" w:rsidRDefault="00465FD6" w:rsidP="00465FD6"/>
    <w:p w:rsidR="00465FD6" w:rsidRDefault="00465FD6" w:rsidP="00465FD6">
      <w:r>
        <w:fldChar w:fldCharType="begin"/>
      </w:r>
      <w:r>
        <w:instrText xml:space="preserve"> AUTONUM  </w:instrText>
      </w:r>
      <w:r>
        <w:fldChar w:fldCharType="end"/>
      </w:r>
      <w:r>
        <w:tab/>
        <w:t>Pursuant to the decision above, “</w:t>
      </w:r>
      <w:r w:rsidRPr="00116045">
        <w:t>The Protection of Traditional Knowledge:  Draft Articles</w:t>
      </w:r>
      <w:r>
        <w:t xml:space="preserve"> Rev.” is annexed to the present document.</w:t>
      </w:r>
    </w:p>
    <w:p w:rsidR="00465FD6" w:rsidRDefault="00465FD6" w:rsidP="00465FD6"/>
    <w:p w:rsidR="00465FD6" w:rsidRPr="00116045" w:rsidRDefault="00465FD6" w:rsidP="00465FD6">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465FD6" w:rsidRDefault="00465FD6" w:rsidP="00465FD6"/>
    <w:p w:rsidR="00465FD6" w:rsidRDefault="00465FD6" w:rsidP="00465FD6">
      <w:pPr>
        <w:ind w:left="4966" w:firstLine="567"/>
      </w:pPr>
      <w:r w:rsidRPr="00116045">
        <w:t>[Annex follows]</w:t>
      </w:r>
    </w:p>
    <w:p w:rsidR="00465FD6" w:rsidRDefault="00465FD6" w:rsidP="00465FD6">
      <w:pPr>
        <w:ind w:left="4966" w:firstLine="567"/>
      </w:pPr>
    </w:p>
    <w:p w:rsidR="00465FD6" w:rsidRDefault="00465FD6" w:rsidP="00465FD6">
      <w:pPr>
        <w:sectPr w:rsidR="00465FD6" w:rsidSect="00237C2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465FD6" w:rsidRDefault="00465FD6" w:rsidP="00465FD6"/>
    <w:p w:rsidR="00465FD6" w:rsidRDefault="00465FD6" w:rsidP="00465FD6"/>
    <w:p w:rsidR="00465FD6" w:rsidRDefault="00465FD6" w:rsidP="00465FD6"/>
    <w:p w:rsidR="00465FD6" w:rsidRDefault="00465FD6" w:rsidP="00465FD6"/>
    <w:p w:rsidR="00465FD6" w:rsidRDefault="00465FD6" w:rsidP="00465FD6">
      <w:pPr>
        <w:rPr>
          <w:b/>
          <w:sz w:val="28"/>
          <w:szCs w:val="28"/>
        </w:rPr>
      </w:pPr>
      <w:r>
        <w:rPr>
          <w:b/>
          <w:sz w:val="28"/>
          <w:szCs w:val="28"/>
        </w:rPr>
        <w:t>The Protection of Traditional Knowledge:  Draft Articles</w:t>
      </w:r>
    </w:p>
    <w:p w:rsidR="00465FD6" w:rsidRDefault="00465FD6" w:rsidP="00465FD6">
      <w:pPr>
        <w:rPr>
          <w:sz w:val="28"/>
          <w:szCs w:val="28"/>
        </w:rPr>
      </w:pPr>
    </w:p>
    <w:p w:rsidR="00465FD6" w:rsidRDefault="00BC76A3" w:rsidP="00465FD6">
      <w:pPr>
        <w:rPr>
          <w:b/>
          <w:sz w:val="28"/>
          <w:szCs w:val="28"/>
        </w:rPr>
      </w:pPr>
      <w:r>
        <w:rPr>
          <w:b/>
          <w:sz w:val="28"/>
          <w:szCs w:val="28"/>
        </w:rPr>
        <w:t>Rev.</w:t>
      </w:r>
      <w:r w:rsidR="00465FD6">
        <w:rPr>
          <w:b/>
          <w:sz w:val="28"/>
          <w:szCs w:val="28"/>
        </w:rPr>
        <w:t xml:space="preserve"> (</w:t>
      </w:r>
      <w:r>
        <w:rPr>
          <w:b/>
          <w:sz w:val="28"/>
          <w:szCs w:val="28"/>
        </w:rPr>
        <w:t>September 16, 2022</w:t>
      </w:r>
      <w:r w:rsidR="00465FD6">
        <w:rPr>
          <w:b/>
          <w:sz w:val="28"/>
          <w:szCs w:val="28"/>
        </w:rPr>
        <w:t>)</w:t>
      </w:r>
    </w:p>
    <w:p w:rsidR="00465FD6" w:rsidRDefault="00465FD6" w:rsidP="00465FD6"/>
    <w:p w:rsidR="00465FD6" w:rsidRDefault="00465FD6" w:rsidP="00465FD6"/>
    <w:p w:rsidR="00465FD6" w:rsidRDefault="00465FD6" w:rsidP="00465FD6">
      <w:pPr>
        <w:sectPr w:rsidR="00465FD6" w:rsidSect="00237C20">
          <w:headerReference w:type="first" r:id="rId14"/>
          <w:endnotePr>
            <w:numFmt w:val="decimal"/>
          </w:endnotePr>
          <w:pgSz w:w="11907" w:h="16840" w:code="9"/>
          <w:pgMar w:top="567" w:right="1134" w:bottom="1418" w:left="1418" w:header="510" w:footer="1021" w:gutter="0"/>
          <w:cols w:space="720"/>
          <w:titlePg/>
          <w:docGrid w:linePitch="299"/>
        </w:sectPr>
      </w:pPr>
    </w:p>
    <w:p w:rsidR="00BC76A3" w:rsidRPr="007F61F7" w:rsidRDefault="00BC76A3" w:rsidP="00BC76A3">
      <w:pPr>
        <w:tabs>
          <w:tab w:val="num" w:pos="993"/>
        </w:tabs>
        <w:autoSpaceDE w:val="0"/>
        <w:autoSpaceDN w:val="0"/>
        <w:adjustRightInd w:val="0"/>
        <w:rPr>
          <w:bCs/>
          <w:lang w:val="en-GB"/>
        </w:rPr>
      </w:pPr>
      <w:r w:rsidRPr="007F61F7">
        <w:rPr>
          <w:bCs/>
          <w:lang w:val="en-GB"/>
        </w:rPr>
        <w:lastRenderedPageBreak/>
        <w:t>PREAMBLE/INTRODUCTION</w:t>
      </w:r>
    </w:p>
    <w:p w:rsidR="00BC76A3" w:rsidRPr="007F61F7" w:rsidRDefault="00BC76A3" w:rsidP="00BC76A3">
      <w:pPr>
        <w:tabs>
          <w:tab w:val="num" w:pos="993"/>
        </w:tabs>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 xml:space="preserve">ACKNOWLEDGING the </w:t>
      </w:r>
      <w:r w:rsidRPr="00BD6A3F">
        <w:rPr>
          <w:b/>
          <w:bCs/>
          <w:lang w:val="en-GB"/>
        </w:rPr>
        <w:t>UN Declaration on the Rights of Indigenous Peoples,</w:t>
      </w:r>
      <w:r w:rsidRPr="00BD6A3F">
        <w:rPr>
          <w:bCs/>
          <w:lang w:val="en-GB"/>
        </w:rPr>
        <w:t xml:space="preserve"> and the aspirations of indigenous [peoples] and local communities [therein];</w:t>
      </w:r>
      <w:r>
        <w:rPr>
          <w:bCs/>
          <w:lang w:val="en-GB"/>
        </w:rPr>
        <w:t xml:space="preserve"> </w:t>
      </w:r>
    </w:p>
    <w:p w:rsidR="00BC76A3" w:rsidRPr="007F61F7" w:rsidRDefault="00BC76A3" w:rsidP="00BC76A3">
      <w:pPr>
        <w:tabs>
          <w:tab w:val="num" w:pos="993"/>
        </w:tabs>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BC76A3" w:rsidRPr="007F61F7" w:rsidRDefault="00BC76A3" w:rsidP="00BC76A3">
      <w:pPr>
        <w:tabs>
          <w:tab w:val="num" w:pos="993"/>
        </w:tabs>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BC76A3" w:rsidRPr="007F61F7" w:rsidRDefault="00BC76A3" w:rsidP="00BC76A3">
      <w:pPr>
        <w:tabs>
          <w:tab w:val="num" w:pos="993"/>
        </w:tabs>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Recognizing that the traditional knowledge of indigenous [peoples] and local communities have [intrinsic] value, including social, cultural, spiritual, economic, scientific, intellectual, commercial and educational values;</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Acknowledging that traditional knowledge systems are frameworks of ongoing innovation and distinctive intellectual and creative life that are [intrinsically] important for indigenous [peoples] and local communities;</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 by, within and between communities;</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Promoting respect for traditional knowledge systems, for the dignity, cultural integrity and spiritual values of the traditional knowledge holders who conserve and maintain those systems.</w:t>
      </w:r>
    </w:p>
    <w:p w:rsidR="00BC76A3" w:rsidRPr="007F61F7" w:rsidRDefault="00BC76A3" w:rsidP="00BC76A3">
      <w:pPr>
        <w:tabs>
          <w:tab w:val="num" w:pos="993"/>
        </w:tabs>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 and those relating to IP;]</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Recognizing the value of a vibrant public domain and the body of knowledge that is available for all to use, [and] which is essential for creativity and innovation [and the need to protect and preserve the public domain];</w:t>
      </w:r>
    </w:p>
    <w:p w:rsidR="00BC76A3" w:rsidRPr="007F61F7" w:rsidRDefault="00BC76A3" w:rsidP="00BC76A3">
      <w:pPr>
        <w:autoSpaceDE w:val="0"/>
        <w:autoSpaceDN w:val="0"/>
        <w:adjustRightInd w:val="0"/>
        <w:rPr>
          <w:bCs/>
          <w:lang w:val="en-GB"/>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BC76A3" w:rsidRPr="009C7B05" w:rsidRDefault="00BC76A3" w:rsidP="00BC76A3">
      <w:pPr>
        <w:rPr>
          <w:caps/>
          <w:sz w:val="24"/>
          <w:lang w:val="en-GB"/>
        </w:rPr>
      </w:pPr>
    </w:p>
    <w:p w:rsidR="00BC76A3" w:rsidRPr="008B2CC1" w:rsidRDefault="00BC76A3" w:rsidP="00BC76A3">
      <w:pPr>
        <w:rPr>
          <w:i/>
        </w:rPr>
      </w:pPr>
    </w:p>
    <w:p w:rsidR="00BC76A3" w:rsidRPr="00BD6A3F" w:rsidRDefault="00BC76A3" w:rsidP="00BC76A3">
      <w:pPr>
        <w:pStyle w:val="ListParagraph"/>
        <w:numPr>
          <w:ilvl w:val="0"/>
          <w:numId w:val="16"/>
        </w:numPr>
        <w:autoSpaceDE w:val="0"/>
        <w:autoSpaceDN w:val="0"/>
        <w:adjustRightInd w:val="0"/>
        <w:ind w:left="0" w:firstLine="0"/>
        <w:rPr>
          <w:bCs/>
          <w:lang w:val="en-GB"/>
        </w:rPr>
      </w:pPr>
      <w:r w:rsidRPr="00BD6A3F">
        <w:rPr>
          <w:bCs/>
          <w:lang w:val="en-GB"/>
        </w:rPr>
        <w:t>[Nothing in this instrument may be construed as diminishing or extinguishing the rights that indigenous [peoples] or local communities have now or may acquire in the future.]</w:t>
      </w:r>
    </w:p>
    <w:p w:rsidR="00BC76A3" w:rsidRPr="00695055" w:rsidRDefault="00BC76A3" w:rsidP="00BC76A3">
      <w:pPr>
        <w:rPr>
          <w:bCs/>
          <w:lang w:val="en-GB"/>
        </w:rPr>
      </w:pPr>
    </w:p>
    <w:p w:rsidR="00BC76A3" w:rsidRDefault="00BC76A3" w:rsidP="00BC76A3">
      <w:pPr>
        <w:rPr>
          <w:bCs/>
        </w:rPr>
      </w:pPr>
    </w:p>
    <w:p w:rsidR="00BC76A3" w:rsidRDefault="00BC76A3" w:rsidP="00BC76A3">
      <w:r>
        <w:br w:type="page"/>
      </w:r>
    </w:p>
    <w:p w:rsidR="00BC76A3" w:rsidRPr="002217DE" w:rsidRDefault="00BC76A3" w:rsidP="00BC76A3">
      <w:pPr>
        <w:tabs>
          <w:tab w:val="left" w:pos="550"/>
          <w:tab w:val="num" w:pos="993"/>
        </w:tabs>
        <w:autoSpaceDE w:val="0"/>
        <w:autoSpaceDN w:val="0"/>
        <w:adjustRightInd w:val="0"/>
        <w:jc w:val="center"/>
      </w:pPr>
      <w:r>
        <w:lastRenderedPageBreak/>
        <w:t>[ARTICLE 1</w:t>
      </w: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jc w:val="center"/>
      </w:pPr>
      <w:r>
        <w:t>USE OF TERMS</w:t>
      </w: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pPr>
      <w:r>
        <w:t>For the purposes of this instrument:</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rPr>
          <w:b/>
        </w:rPr>
        <w:t xml:space="preserve">[Misappropriation </w:t>
      </w:r>
      <w:r>
        <w:t xml:space="preserve">means </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[Alt 1</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[Alt 2</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[Alt 3</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[Alt 4</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[Facilitators’ Alt</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Any access or use of traditional knowledge of indigenous peoples or local communities without their free, prior and informed consent and mutually agreed terms, or inconsistent with their established codes and practices.]</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BC76A3" w:rsidRDefault="00BC76A3" w:rsidP="00BC76A3">
      <w:pPr>
        <w:tabs>
          <w:tab w:val="left" w:pos="550"/>
          <w:tab w:val="num" w:pos="993"/>
        </w:tabs>
        <w:autoSpaceDE w:val="0"/>
        <w:autoSpaceDN w:val="0"/>
        <w:adjustRightInd w:val="0"/>
        <w:rPr>
          <w:szCs w:val="22"/>
        </w:rPr>
      </w:pPr>
    </w:p>
    <w:p w:rsidR="00BC76A3" w:rsidRPr="006D1510" w:rsidRDefault="00BC76A3" w:rsidP="00BC76A3">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w:t>
      </w:r>
      <w:r>
        <w:rPr>
          <w:szCs w:val="22"/>
        </w:rPr>
        <w:lastRenderedPageBreak/>
        <w:t>collectively, as well as transmitted from generation to generation for a term as has been determined by each Member State, but for not less than 50 years or a period of five generations, and satisfies the scope and conditions for protection under Article 5.]</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BC76A3" w:rsidRDefault="00BC76A3" w:rsidP="00BC76A3">
      <w:pPr>
        <w:tabs>
          <w:tab w:val="num" w:pos="993"/>
        </w:tabs>
        <w:autoSpaceDE w:val="0"/>
        <w:autoSpaceDN w:val="0"/>
        <w:adjustRightInd w:val="0"/>
        <w:rPr>
          <w:b/>
        </w:rPr>
      </w:pPr>
    </w:p>
    <w:p w:rsidR="00BC76A3" w:rsidRDefault="00BC76A3" w:rsidP="00BC76A3">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is dynamic and evolving and is the result of intellectual activity, experiences, spiritual means, or insights in or from a traditional context, which may be connected to land and environment, including know-how, skills, innovations, practices, teaching, or learning.</w:t>
      </w:r>
    </w:p>
    <w:p w:rsidR="00BC76A3" w:rsidRDefault="00BC76A3" w:rsidP="00BC76A3">
      <w:pPr>
        <w:autoSpaceDE w:val="0"/>
        <w:autoSpaceDN w:val="0"/>
        <w:adjustRightInd w:val="0"/>
      </w:pPr>
    </w:p>
    <w:p w:rsidR="00BC76A3" w:rsidRPr="004126BE" w:rsidRDefault="00BC76A3" w:rsidP="00BC76A3">
      <w:pPr>
        <w:tabs>
          <w:tab w:val="num" w:pos="993"/>
        </w:tabs>
        <w:autoSpaceDE w:val="0"/>
        <w:autoSpaceDN w:val="0"/>
        <w:adjustRightInd w:val="0"/>
        <w:rPr>
          <w:szCs w:val="22"/>
        </w:rPr>
      </w:pPr>
      <w:r w:rsidRPr="004126BE">
        <w:rPr>
          <w:szCs w:val="22"/>
        </w:rPr>
        <w:t>[Alt 1</w:t>
      </w:r>
    </w:p>
    <w:p w:rsidR="00BC76A3" w:rsidRDefault="00BC76A3" w:rsidP="00BC76A3">
      <w:pPr>
        <w:tabs>
          <w:tab w:val="num" w:pos="993"/>
        </w:tabs>
        <w:autoSpaceDE w:val="0"/>
        <w:autoSpaceDN w:val="0"/>
        <w:adjustRightInd w:val="0"/>
        <w:rPr>
          <w:b/>
          <w:szCs w:val="22"/>
        </w:rPr>
      </w:pPr>
    </w:p>
    <w:p w:rsidR="00BC76A3" w:rsidRDefault="00BC76A3" w:rsidP="00BC76A3">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BC76A3" w:rsidRDefault="00BC76A3" w:rsidP="00BC76A3">
      <w:pPr>
        <w:tabs>
          <w:tab w:val="num" w:pos="993"/>
        </w:tabs>
        <w:autoSpaceDE w:val="0"/>
        <w:autoSpaceDN w:val="0"/>
        <w:adjustRightInd w:val="0"/>
        <w:rPr>
          <w:szCs w:val="22"/>
        </w:rPr>
      </w:pPr>
    </w:p>
    <w:p w:rsidR="00BC76A3" w:rsidRPr="00FB43EA" w:rsidRDefault="00BC76A3" w:rsidP="00BC76A3">
      <w:pPr>
        <w:autoSpaceDE w:val="0"/>
        <w:autoSpaceDN w:val="0"/>
        <w:adjustRightInd w:val="0"/>
        <w:rPr>
          <w:szCs w:val="22"/>
        </w:rPr>
      </w:pPr>
      <w:r>
        <w:rPr>
          <w:szCs w:val="22"/>
        </w:rPr>
        <w:t>[</w:t>
      </w:r>
      <w:r w:rsidRPr="00FB43EA">
        <w:rPr>
          <w:szCs w:val="22"/>
        </w:rPr>
        <w:t>A</w:t>
      </w:r>
      <w:r>
        <w:rPr>
          <w:szCs w:val="22"/>
        </w:rPr>
        <w:t>lt 2</w:t>
      </w:r>
    </w:p>
    <w:p w:rsidR="00BC76A3" w:rsidRPr="00FB43EA" w:rsidRDefault="00BC76A3" w:rsidP="00BC76A3">
      <w:pPr>
        <w:autoSpaceDE w:val="0"/>
        <w:autoSpaceDN w:val="0"/>
        <w:adjustRightInd w:val="0"/>
        <w:rPr>
          <w:szCs w:val="22"/>
        </w:rPr>
      </w:pPr>
    </w:p>
    <w:p w:rsidR="00BC76A3" w:rsidRDefault="00BC76A3" w:rsidP="00BC76A3">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BC76A3" w:rsidRDefault="00BC76A3" w:rsidP="00BC76A3">
      <w:pPr>
        <w:tabs>
          <w:tab w:val="num" w:pos="993"/>
        </w:tabs>
        <w:autoSpaceDE w:val="0"/>
        <w:autoSpaceDN w:val="0"/>
        <w:adjustRightInd w:val="0"/>
        <w:rPr>
          <w:szCs w:val="22"/>
        </w:rPr>
      </w:pPr>
    </w:p>
    <w:p w:rsidR="00BC76A3" w:rsidRDefault="00BC76A3" w:rsidP="00BC76A3">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BC76A3" w:rsidRDefault="00BC76A3" w:rsidP="00BC76A3">
      <w:pPr>
        <w:autoSpaceDE w:val="0"/>
        <w:autoSpaceDN w:val="0"/>
        <w:adjustRightInd w:val="0"/>
        <w:rPr>
          <w:b/>
        </w:rPr>
      </w:pPr>
    </w:p>
    <w:p w:rsidR="00BC76A3" w:rsidRDefault="00BC76A3" w:rsidP="00BC76A3">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BC76A3" w:rsidRDefault="00BC76A3" w:rsidP="00BC76A3">
      <w:pPr>
        <w:autoSpaceDE w:val="0"/>
        <w:autoSpaceDN w:val="0"/>
        <w:adjustRightInd w:val="0"/>
      </w:pPr>
    </w:p>
    <w:p w:rsidR="00BC76A3" w:rsidRDefault="00BC76A3" w:rsidP="00BC76A3">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BC76A3" w:rsidRDefault="00BC76A3" w:rsidP="00BC76A3">
      <w:pPr>
        <w:autoSpaceDE w:val="0"/>
        <w:autoSpaceDN w:val="0"/>
        <w:adjustRightInd w:val="0"/>
      </w:pPr>
    </w:p>
    <w:p w:rsidR="00BC76A3" w:rsidRDefault="00BC76A3" w:rsidP="00BC76A3">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BC76A3" w:rsidRDefault="00BC76A3" w:rsidP="00BC76A3">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BC76A3" w:rsidRDefault="00BC76A3" w:rsidP="00BC76A3">
      <w:pPr>
        <w:autoSpaceDE w:val="0"/>
        <w:autoSpaceDN w:val="0"/>
        <w:adjustRightInd w:val="0"/>
        <w:rPr>
          <w:b/>
          <w:szCs w:val="22"/>
        </w:rPr>
      </w:pPr>
    </w:p>
    <w:p w:rsidR="00BC76A3" w:rsidRDefault="00BC76A3" w:rsidP="00BC76A3">
      <w:pPr>
        <w:autoSpaceDE w:val="0"/>
        <w:autoSpaceDN w:val="0"/>
        <w:adjustRightInd w:val="0"/>
      </w:pPr>
      <w:r>
        <w:rPr>
          <w:b/>
        </w:rPr>
        <w:t>[[“Use”]/[“utilization”]</w:t>
      </w:r>
      <w:r>
        <w:t xml:space="preserve"> means</w:t>
      </w:r>
    </w:p>
    <w:p w:rsidR="00BC76A3" w:rsidRDefault="00BC76A3" w:rsidP="00BC76A3">
      <w:pPr>
        <w:tabs>
          <w:tab w:val="num" w:pos="993"/>
        </w:tabs>
        <w:autoSpaceDE w:val="0"/>
        <w:autoSpaceDN w:val="0"/>
        <w:adjustRightInd w:val="0"/>
      </w:pPr>
    </w:p>
    <w:p w:rsidR="00BC76A3" w:rsidRDefault="00BC76A3" w:rsidP="00BC76A3">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BC76A3" w:rsidRDefault="00BC76A3" w:rsidP="00BC76A3">
      <w:pPr>
        <w:tabs>
          <w:tab w:val="num" w:pos="993"/>
        </w:tabs>
        <w:autoSpaceDE w:val="0"/>
        <w:autoSpaceDN w:val="0"/>
        <w:adjustRightInd w:val="0"/>
        <w:ind w:left="550"/>
      </w:pPr>
    </w:p>
    <w:p w:rsidR="00BC76A3" w:rsidRDefault="00BC76A3" w:rsidP="00BC76A3">
      <w:pPr>
        <w:tabs>
          <w:tab w:val="num" w:pos="993"/>
        </w:tabs>
        <w:autoSpaceDE w:val="0"/>
        <w:autoSpaceDN w:val="0"/>
        <w:adjustRightInd w:val="0"/>
        <w:ind w:left="1100"/>
      </w:pPr>
      <w:r>
        <w:lastRenderedPageBreak/>
        <w:t>(i)</w:t>
      </w:r>
      <w:r>
        <w:tab/>
        <w:t>the manufacturing, importing, offering for sale, selling, stocking or using the product beyond the traditional context; or</w:t>
      </w:r>
    </w:p>
    <w:p w:rsidR="00BC76A3" w:rsidRDefault="00BC76A3" w:rsidP="00BC76A3">
      <w:pPr>
        <w:tabs>
          <w:tab w:val="num" w:pos="993"/>
        </w:tabs>
        <w:autoSpaceDE w:val="0"/>
        <w:autoSpaceDN w:val="0"/>
        <w:adjustRightInd w:val="0"/>
        <w:ind w:left="1100"/>
      </w:pPr>
    </w:p>
    <w:p w:rsidR="00BC76A3" w:rsidRDefault="00BC76A3" w:rsidP="00BC76A3">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BC76A3" w:rsidRDefault="00BC76A3" w:rsidP="00BC76A3">
      <w:pPr>
        <w:tabs>
          <w:tab w:val="num" w:pos="993"/>
        </w:tabs>
        <w:autoSpaceDE w:val="0"/>
        <w:autoSpaceDN w:val="0"/>
        <w:adjustRightInd w:val="0"/>
        <w:ind w:left="550"/>
      </w:pPr>
    </w:p>
    <w:p w:rsidR="00BC76A3" w:rsidRDefault="00BC76A3" w:rsidP="00BC76A3">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BC76A3" w:rsidRDefault="00BC76A3" w:rsidP="00BC76A3">
      <w:pPr>
        <w:tabs>
          <w:tab w:val="num" w:pos="993"/>
        </w:tabs>
        <w:autoSpaceDE w:val="0"/>
        <w:autoSpaceDN w:val="0"/>
        <w:adjustRightInd w:val="0"/>
        <w:ind w:left="550"/>
      </w:pPr>
    </w:p>
    <w:p w:rsidR="00BC76A3" w:rsidRDefault="00BC76A3" w:rsidP="00BC76A3">
      <w:pPr>
        <w:tabs>
          <w:tab w:val="num" w:pos="993"/>
        </w:tabs>
        <w:autoSpaceDE w:val="0"/>
        <w:autoSpaceDN w:val="0"/>
        <w:adjustRightInd w:val="0"/>
        <w:ind w:left="1100"/>
      </w:pPr>
      <w:r>
        <w:t>(i)</w:t>
      </w:r>
      <w:r>
        <w:tab/>
        <w:t>making use of the process beyond the traditional context; or</w:t>
      </w:r>
    </w:p>
    <w:p w:rsidR="00BC76A3" w:rsidRDefault="00BC76A3" w:rsidP="00BC76A3">
      <w:pPr>
        <w:tabs>
          <w:tab w:val="num" w:pos="993"/>
        </w:tabs>
        <w:autoSpaceDE w:val="0"/>
        <w:autoSpaceDN w:val="0"/>
        <w:adjustRightInd w:val="0"/>
        <w:ind w:left="1100"/>
      </w:pPr>
    </w:p>
    <w:p w:rsidR="00BC76A3" w:rsidRDefault="00BC76A3" w:rsidP="00BC76A3">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BC76A3" w:rsidRDefault="00BC76A3" w:rsidP="00BC76A3">
      <w:pPr>
        <w:tabs>
          <w:tab w:val="left" w:pos="550"/>
          <w:tab w:val="num" w:pos="993"/>
        </w:tabs>
        <w:autoSpaceDE w:val="0"/>
        <w:autoSpaceDN w:val="0"/>
        <w:adjustRightInd w:val="0"/>
      </w:pPr>
    </w:p>
    <w:p w:rsidR="00BC76A3" w:rsidRDefault="00BC76A3" w:rsidP="00BC76A3">
      <w:pPr>
        <w:tabs>
          <w:tab w:val="num" w:pos="993"/>
        </w:tabs>
        <w:autoSpaceDE w:val="0"/>
        <w:autoSpaceDN w:val="0"/>
        <w:adjustRightInd w:val="0"/>
        <w:ind w:left="550"/>
        <w:rPr>
          <w:szCs w:val="22"/>
        </w:rPr>
      </w:pPr>
      <w:r>
        <w:t>(c)</w:t>
      </w:r>
      <w:r>
        <w:tab/>
        <w:t>the use of [protected] traditional knowledge in non-commercial research and development; or</w:t>
      </w:r>
    </w:p>
    <w:p w:rsidR="00BC76A3" w:rsidRDefault="00BC76A3" w:rsidP="00BC76A3">
      <w:pPr>
        <w:tabs>
          <w:tab w:val="num" w:pos="993"/>
        </w:tabs>
        <w:autoSpaceDE w:val="0"/>
        <w:autoSpaceDN w:val="0"/>
        <w:adjustRightInd w:val="0"/>
        <w:ind w:left="550"/>
      </w:pPr>
    </w:p>
    <w:p w:rsidR="00BC76A3" w:rsidRDefault="00BC76A3" w:rsidP="00BC76A3">
      <w:pPr>
        <w:tabs>
          <w:tab w:val="num" w:pos="993"/>
        </w:tabs>
        <w:autoSpaceDE w:val="0"/>
        <w:autoSpaceDN w:val="0"/>
        <w:adjustRightInd w:val="0"/>
        <w:ind w:left="550"/>
      </w:pPr>
      <w:r>
        <w:t>(d)</w:t>
      </w:r>
      <w:r>
        <w:tab/>
        <w:t>the use of [protected] traditional knowledge in commercial research and development.]]</w:t>
      </w:r>
    </w:p>
    <w:p w:rsidR="00BC76A3" w:rsidRDefault="00BC76A3" w:rsidP="00BC76A3">
      <w:pPr>
        <w:tabs>
          <w:tab w:val="left" w:pos="550"/>
          <w:tab w:val="num" w:pos="993"/>
        </w:tabs>
        <w:autoSpaceDE w:val="0"/>
        <w:autoSpaceDN w:val="0"/>
        <w:adjustRightInd w:val="0"/>
      </w:pPr>
    </w:p>
    <w:p w:rsidR="00BC76A3" w:rsidRDefault="00BC76A3" w:rsidP="007D54DD">
      <w:pPr>
        <w:tabs>
          <w:tab w:val="num" w:pos="993"/>
        </w:tabs>
        <w:autoSpaceDE w:val="0"/>
        <w:autoSpaceDN w:val="0"/>
        <w:adjustRightInd w:val="0"/>
      </w:pPr>
      <w:r>
        <w:t>Facilitators’ Alt</w:t>
      </w:r>
    </w:p>
    <w:p w:rsidR="00BC76A3" w:rsidRDefault="00BC76A3" w:rsidP="00BC76A3">
      <w:pPr>
        <w:tabs>
          <w:tab w:val="num" w:pos="993"/>
        </w:tabs>
        <w:autoSpaceDE w:val="0"/>
        <w:autoSpaceDN w:val="0"/>
        <w:adjustRightInd w:val="0"/>
        <w:ind w:left="550"/>
      </w:pPr>
    </w:p>
    <w:p w:rsidR="00BC76A3" w:rsidRDefault="00BC76A3" w:rsidP="00BC76A3">
      <w:pPr>
        <w:autoSpaceDE w:val="0"/>
        <w:autoSpaceDN w:val="0"/>
        <w:adjustRightInd w:val="0"/>
      </w:pPr>
      <w:r>
        <w:rPr>
          <w:b/>
        </w:rPr>
        <w:t>[[“Use”]/[“utilization”]</w:t>
      </w:r>
      <w:r>
        <w:t xml:space="preserve"> means</w:t>
      </w:r>
    </w:p>
    <w:p w:rsidR="00BC76A3" w:rsidRDefault="00BC76A3" w:rsidP="00BC76A3">
      <w:pPr>
        <w:tabs>
          <w:tab w:val="num" w:pos="993"/>
        </w:tabs>
        <w:autoSpaceDE w:val="0"/>
        <w:autoSpaceDN w:val="0"/>
        <w:adjustRightInd w:val="0"/>
      </w:pPr>
    </w:p>
    <w:p w:rsidR="00BC76A3" w:rsidRDefault="00BC76A3" w:rsidP="00BC76A3">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 the manufacturing, importing, offering for sale, selling, stocking or exploiting the product.</w:t>
      </w:r>
    </w:p>
    <w:p w:rsidR="00BC76A3" w:rsidRDefault="00BC76A3" w:rsidP="00BC76A3">
      <w:pPr>
        <w:tabs>
          <w:tab w:val="num" w:pos="993"/>
        </w:tabs>
        <w:autoSpaceDE w:val="0"/>
        <w:autoSpaceDN w:val="0"/>
        <w:adjustRightInd w:val="0"/>
        <w:ind w:left="110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ind w:left="550"/>
      </w:pPr>
      <w:r>
        <w:t>(b)</w:t>
      </w:r>
      <w:r>
        <w:tab/>
        <w:t xml:space="preserve">where the [protected] traditional knowledge is included in a process [or] where a process has been developed or obtained on the basis of [protected] traditional knowledge: exploiting of the process; or carrying out the acts referred to under sub-clause (a) with respect to a product that is a direct result of the use of the process; </w:t>
      </w:r>
    </w:p>
    <w:p w:rsidR="00BC76A3" w:rsidRDefault="00BC76A3" w:rsidP="00BC76A3">
      <w:pPr>
        <w:tabs>
          <w:tab w:val="num" w:pos="993"/>
        </w:tabs>
        <w:autoSpaceDE w:val="0"/>
        <w:autoSpaceDN w:val="0"/>
        <w:adjustRightInd w:val="0"/>
        <w:ind w:left="1100"/>
      </w:pPr>
    </w:p>
    <w:p w:rsidR="00BC76A3" w:rsidRDefault="00BC76A3" w:rsidP="00BC76A3">
      <w:pPr>
        <w:tabs>
          <w:tab w:val="num" w:pos="993"/>
        </w:tabs>
        <w:autoSpaceDE w:val="0"/>
        <w:autoSpaceDN w:val="0"/>
        <w:adjustRightInd w:val="0"/>
        <w:ind w:left="550"/>
      </w:pPr>
      <w:r>
        <w:t>(c)</w:t>
      </w:r>
      <w:r w:rsidRPr="00B10578">
        <w:t xml:space="preserve"> </w:t>
      </w:r>
      <w:r>
        <w:t>where the [protected] traditional knowledge is included as part of commercial or non-commercial research and development.</w:t>
      </w:r>
    </w:p>
    <w:p w:rsidR="00BC76A3" w:rsidRDefault="00BC76A3" w:rsidP="00BC76A3">
      <w:pPr>
        <w:tabs>
          <w:tab w:val="left" w:pos="550"/>
          <w:tab w:val="num" w:pos="993"/>
        </w:tabs>
        <w:autoSpaceDE w:val="0"/>
        <w:autoSpaceDN w:val="0"/>
        <w:adjustRightInd w:val="0"/>
        <w:rPr>
          <w:i/>
        </w:rPr>
      </w:pPr>
      <w:r>
        <w:rPr>
          <w:i/>
        </w:rPr>
        <w:br w:type="page"/>
      </w:r>
    </w:p>
    <w:p w:rsidR="00BC76A3" w:rsidRDefault="00BC76A3" w:rsidP="00BC76A3">
      <w:pPr>
        <w:spacing w:line="336" w:lineRule="exact"/>
        <w:jc w:val="center"/>
      </w:pPr>
      <w:r>
        <w:lastRenderedPageBreak/>
        <w:t>[ARTICLE 2</w:t>
      </w:r>
    </w:p>
    <w:p w:rsidR="00BC76A3" w:rsidRDefault="00BC76A3" w:rsidP="00BC76A3">
      <w:pPr>
        <w:spacing w:line="336" w:lineRule="exact"/>
        <w:jc w:val="center"/>
      </w:pPr>
      <w:r>
        <w:t>OBJECTIVES</w:t>
      </w:r>
    </w:p>
    <w:p w:rsidR="00BC76A3" w:rsidRDefault="00BC76A3" w:rsidP="00BC76A3">
      <w:pPr>
        <w:tabs>
          <w:tab w:val="num" w:pos="993"/>
        </w:tabs>
        <w:autoSpaceDE w:val="0"/>
        <w:autoSpaceDN w:val="0"/>
        <w:adjustRightInd w:val="0"/>
      </w:pPr>
    </w:p>
    <w:p w:rsidR="00BC76A3" w:rsidRDefault="00BC76A3" w:rsidP="00BC76A3">
      <w:r>
        <w:t xml:space="preserve">Facilitators’ Alternative </w:t>
      </w:r>
    </w:p>
    <w:p w:rsidR="00BC76A3" w:rsidRDefault="00BC76A3" w:rsidP="00BC76A3"/>
    <w:p w:rsidR="00BC76A3" w:rsidRDefault="00BC76A3" w:rsidP="00BC76A3">
      <w:r>
        <w:t>The objectives of this instrument are to:</w:t>
      </w:r>
    </w:p>
    <w:p w:rsidR="00BC76A3" w:rsidRDefault="00BC76A3" w:rsidP="00BC76A3"/>
    <w:p w:rsidR="00BC76A3" w:rsidRDefault="00BC76A3" w:rsidP="00BC76A3">
      <w:pPr>
        <w:pStyle w:val="ListParagraph"/>
        <w:numPr>
          <w:ilvl w:val="0"/>
          <w:numId w:val="17"/>
        </w:numPr>
      </w:pPr>
      <w:r>
        <w:t>Provide effective and adequate protection of traditional knowledge;</w:t>
      </w:r>
    </w:p>
    <w:p w:rsidR="00BC76A3" w:rsidRDefault="00BC76A3" w:rsidP="00BC76A3">
      <w:pPr>
        <w:pStyle w:val="ListParagraph"/>
      </w:pPr>
    </w:p>
    <w:p w:rsidR="00BC76A3" w:rsidRDefault="00BC76A3" w:rsidP="00BC76A3">
      <w:pPr>
        <w:pStyle w:val="ListParagraph"/>
        <w:numPr>
          <w:ilvl w:val="0"/>
          <w:numId w:val="17"/>
        </w:numPr>
      </w:pPr>
      <w:r>
        <w:t>Prevent the erroneous grant of intellectual property rights over traditional knowledge;  and</w:t>
      </w:r>
    </w:p>
    <w:p w:rsidR="00BC76A3" w:rsidRDefault="00BC76A3" w:rsidP="00BC76A3">
      <w:pPr>
        <w:pStyle w:val="ListParagraph"/>
      </w:pPr>
    </w:p>
    <w:p w:rsidR="00BC76A3" w:rsidRDefault="00BC76A3" w:rsidP="00BC76A3">
      <w:pPr>
        <w:pStyle w:val="ListParagraph"/>
        <w:numPr>
          <w:ilvl w:val="0"/>
          <w:numId w:val="17"/>
        </w:numPr>
      </w:pPr>
      <w:r>
        <w:t>Recognize indigenous peoples and local communities as holders of traditional knowledge</w:t>
      </w:r>
    </w:p>
    <w:p w:rsidR="007D54DD" w:rsidRDefault="007D54DD"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[Alt 1</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The objective of this instrument is to provide effective, balanced and adequate protection relating to intellectual property against:</w:t>
      </w:r>
    </w:p>
    <w:p w:rsidR="00BC76A3" w:rsidRDefault="00BC76A3" w:rsidP="00BC76A3">
      <w:pPr>
        <w:tabs>
          <w:tab w:val="num" w:pos="993"/>
        </w:tabs>
        <w:autoSpaceDE w:val="0"/>
        <w:autoSpaceDN w:val="0"/>
        <w:adjustRightInd w:val="0"/>
      </w:pPr>
    </w:p>
    <w:p w:rsidR="00BC76A3" w:rsidRDefault="00BC76A3" w:rsidP="00BC76A3">
      <w:pPr>
        <w:pStyle w:val="ListParagraph"/>
        <w:numPr>
          <w:ilvl w:val="0"/>
          <w:numId w:val="14"/>
        </w:numPr>
        <w:autoSpaceDE w:val="0"/>
        <w:autoSpaceDN w:val="0"/>
        <w:adjustRightInd w:val="0"/>
        <w:ind w:left="540" w:firstLine="27"/>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BC76A3" w:rsidRDefault="00BC76A3" w:rsidP="00BC76A3">
      <w:pPr>
        <w:pStyle w:val="ListParagraph"/>
        <w:autoSpaceDE w:val="0"/>
        <w:autoSpaceDN w:val="0"/>
        <w:adjustRightInd w:val="0"/>
        <w:ind w:left="540" w:firstLine="27"/>
      </w:pPr>
    </w:p>
    <w:p w:rsidR="00BC76A3" w:rsidRDefault="00BC76A3" w:rsidP="00BC76A3">
      <w:pPr>
        <w:pStyle w:val="ListParagraph"/>
        <w:numPr>
          <w:ilvl w:val="0"/>
          <w:numId w:val="14"/>
        </w:numPr>
        <w:autoSpaceDE w:val="0"/>
        <w:autoSpaceDN w:val="0"/>
        <w:adjustRightInd w:val="0"/>
        <w:ind w:left="540" w:firstLine="27"/>
      </w:pPr>
      <w:r>
        <w:t xml:space="preserve">the erroneous grant of intellectual property rights over traditional knowledge, </w:t>
      </w:r>
    </w:p>
    <w:p w:rsidR="00BC76A3" w:rsidRDefault="00BC76A3" w:rsidP="00BC76A3">
      <w:pPr>
        <w:pStyle w:val="ListParagraph"/>
      </w:pPr>
    </w:p>
    <w:p w:rsidR="00BC76A3" w:rsidRPr="00CF64C2" w:rsidRDefault="00BC76A3" w:rsidP="00BC76A3">
      <w:pPr>
        <w:tabs>
          <w:tab w:val="num" w:pos="993"/>
        </w:tabs>
        <w:autoSpaceDE w:val="0"/>
        <w:autoSpaceDN w:val="0"/>
        <w:adjustRightInd w:val="0"/>
        <w:rPr>
          <w:szCs w:val="22"/>
        </w:rPr>
      </w:pPr>
      <w:r w:rsidRPr="00151CC4">
        <w:t>[while supporting the appropriate use of traditional knowledge]</w:t>
      </w:r>
      <w:r w:rsidRPr="00214ACD">
        <w:t>.</w:t>
      </w:r>
      <w:r>
        <w:t xml:space="preserve">]  </w:t>
      </w:r>
    </w:p>
    <w:p w:rsidR="00BC76A3" w:rsidRPr="00721BD3" w:rsidRDefault="00BC76A3" w:rsidP="00BC76A3">
      <w:pPr>
        <w:pStyle w:val="ListParagraph"/>
        <w:autoSpaceDE w:val="0"/>
        <w:autoSpaceDN w:val="0"/>
        <w:adjustRightInd w:val="0"/>
        <w:ind w:left="1080"/>
        <w:rPr>
          <w:szCs w:val="22"/>
        </w:rPr>
      </w:pPr>
    </w:p>
    <w:p w:rsidR="00BC76A3" w:rsidRDefault="00BC76A3" w:rsidP="00BC76A3">
      <w:r>
        <w:t>[Alt 2</w:t>
      </w:r>
    </w:p>
    <w:p w:rsidR="00BC76A3" w:rsidRDefault="00BC76A3" w:rsidP="00BC76A3"/>
    <w:p w:rsidR="00BC76A3" w:rsidRDefault="00BC76A3" w:rsidP="00BC76A3">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BC76A3" w:rsidRDefault="00BC76A3" w:rsidP="00BC76A3"/>
    <w:p w:rsidR="00BC76A3" w:rsidRDefault="00BC76A3" w:rsidP="00BC76A3">
      <w:r>
        <w:t>[Alt 3</w:t>
      </w:r>
    </w:p>
    <w:p w:rsidR="00BC76A3" w:rsidRDefault="00BC76A3" w:rsidP="00BC76A3"/>
    <w:p w:rsidR="00BC76A3" w:rsidRDefault="00BC76A3" w:rsidP="00BC76A3">
      <w:r w:rsidRPr="00AA313F">
        <w:t xml:space="preserve">The objective of this instrument is to support the appropriate use of traditional knowledge within the patent system, in accordance with national law, respecting the values of traditional knowledge holders, by: </w:t>
      </w:r>
    </w:p>
    <w:p w:rsidR="00BC76A3" w:rsidRPr="00AA313F" w:rsidRDefault="00BC76A3" w:rsidP="00BC76A3"/>
    <w:p w:rsidR="00BC76A3" w:rsidRDefault="00BC76A3" w:rsidP="00BC76A3">
      <w:pPr>
        <w:ind w:left="567"/>
      </w:pPr>
      <w:r>
        <w:t>(a)</w:t>
      </w:r>
      <w:r>
        <w:tab/>
      </w:r>
      <w:r w:rsidRPr="00AA313F">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BC76A3" w:rsidRPr="00AA313F" w:rsidRDefault="00BC76A3" w:rsidP="00BC76A3">
      <w:pPr>
        <w:ind w:left="567"/>
      </w:pPr>
    </w:p>
    <w:p w:rsidR="00BC76A3" w:rsidRDefault="00BC76A3" w:rsidP="00BC76A3">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BC76A3" w:rsidRPr="00AA313F" w:rsidRDefault="00BC76A3" w:rsidP="00BC76A3">
      <w:pPr>
        <w:ind w:left="567"/>
      </w:pPr>
    </w:p>
    <w:p w:rsidR="00BC76A3" w:rsidRPr="00AA313F" w:rsidRDefault="00BC76A3" w:rsidP="00BC76A3">
      <w:pPr>
        <w:ind w:left="567"/>
      </w:pPr>
      <w:r w:rsidRPr="00AA313F">
        <w:t>(c)</w:t>
      </w:r>
      <w:r w:rsidRPr="00AA313F">
        <w:tab/>
        <w:t>preventing the erroneous grant of patent rights over non-secret traditional knowledge.</w:t>
      </w:r>
      <w:r>
        <w:t>]]</w:t>
      </w:r>
    </w:p>
    <w:p w:rsidR="00BC76A3" w:rsidRDefault="00BC76A3" w:rsidP="00BC76A3">
      <w:pPr>
        <w:rPr>
          <w:szCs w:val="22"/>
        </w:rPr>
      </w:pPr>
      <w:r>
        <w:rPr>
          <w:szCs w:val="22"/>
        </w:rPr>
        <w:br w:type="page"/>
      </w:r>
    </w:p>
    <w:p w:rsidR="00BC76A3" w:rsidRDefault="00BC76A3" w:rsidP="00BC76A3">
      <w:pPr>
        <w:tabs>
          <w:tab w:val="left" w:pos="550"/>
          <w:tab w:val="num" w:pos="993"/>
        </w:tabs>
        <w:autoSpaceDE w:val="0"/>
        <w:autoSpaceDN w:val="0"/>
        <w:adjustRightInd w:val="0"/>
        <w:jc w:val="center"/>
      </w:pPr>
      <w:r>
        <w:lastRenderedPageBreak/>
        <w:t>[ARTICLE 3</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 xml:space="preserve">[PROTECTION CRITERIA/ELIGIBILITY CRITERIA] </w:t>
      </w:r>
      <w:r w:rsidDel="002162F3">
        <w:t xml:space="preserve"> </w:t>
      </w:r>
    </w:p>
    <w:p w:rsidR="00BC76A3" w:rsidRDefault="00BC76A3" w:rsidP="00BC76A3">
      <w:pPr>
        <w:tabs>
          <w:tab w:val="num" w:pos="993"/>
        </w:tabs>
        <w:autoSpaceDE w:val="0"/>
        <w:autoSpaceDN w:val="0"/>
        <w:adjustRightInd w:val="0"/>
        <w:jc w:val="center"/>
      </w:pPr>
    </w:p>
    <w:p w:rsidR="00BC76A3" w:rsidRDefault="00BC76A3" w:rsidP="00BC76A3">
      <w:pPr>
        <w:tabs>
          <w:tab w:val="left" w:pos="550"/>
        </w:tabs>
        <w:autoSpaceDE w:val="0"/>
        <w:autoSpaceDN w:val="0"/>
        <w:adjustRightInd w:val="0"/>
      </w:pPr>
    </w:p>
    <w:p w:rsidR="00BC76A3" w:rsidRDefault="00BC76A3" w:rsidP="00BC76A3">
      <w:r>
        <w:t xml:space="preserve">Facilitators’ Alternative </w:t>
      </w:r>
    </w:p>
    <w:p w:rsidR="00BC76A3" w:rsidRDefault="00BC76A3" w:rsidP="00BC76A3"/>
    <w:p w:rsidR="00BC76A3" w:rsidRDefault="007D54DD" w:rsidP="00BC76A3">
      <w:r>
        <w:t>3.1</w:t>
      </w:r>
      <w:r>
        <w:tab/>
      </w:r>
      <w:r w:rsidR="00BC76A3">
        <w:t>Protection shall be extended under this instrument to traditional knowledge, which is:</w:t>
      </w:r>
    </w:p>
    <w:p w:rsidR="00BC76A3" w:rsidRDefault="00BC76A3" w:rsidP="00BC76A3"/>
    <w:p w:rsidR="00BC76A3" w:rsidRDefault="00BC76A3" w:rsidP="00BC76A3">
      <w:pPr>
        <w:ind w:left="567" w:firstLine="3"/>
      </w:pPr>
      <w:r>
        <w:t>(a)</w:t>
      </w:r>
      <w:r>
        <w:tab/>
        <w:t>created, generated, received by, or revealed to, indigenous [peoples], local communities and developed, held, used, and maintained collectively by them [in accordance with their customary laws and protocols];</w:t>
      </w:r>
      <w:r>
        <w:tab/>
      </w:r>
    </w:p>
    <w:p w:rsidR="00BC76A3" w:rsidRDefault="00BC76A3" w:rsidP="00BC76A3"/>
    <w:p w:rsidR="00BC76A3" w:rsidRDefault="00BC76A3" w:rsidP="00BC76A3">
      <w:pPr>
        <w:ind w:left="567" w:firstLine="3"/>
      </w:pPr>
      <w:r>
        <w:t>(b)</w:t>
      </w:r>
      <w:r>
        <w:tab/>
        <w:t>linked with, and is an integral part of, the cultural and social identity and traditional heritage of indigenous peoples, local communities; and</w:t>
      </w:r>
    </w:p>
    <w:p w:rsidR="00BC76A3" w:rsidRDefault="00BC76A3" w:rsidP="00BC76A3"/>
    <w:p w:rsidR="00BC76A3" w:rsidRDefault="00BC76A3" w:rsidP="00BC76A3">
      <w:pPr>
        <w:pStyle w:val="ListParagraph"/>
        <w:numPr>
          <w:ilvl w:val="0"/>
          <w:numId w:val="14"/>
        </w:numPr>
        <w:ind w:left="540" w:firstLine="0"/>
      </w:pPr>
      <w:r>
        <w:t>[may be] transmitted between or from generation to generation, whether consecutively or not.</w:t>
      </w:r>
    </w:p>
    <w:p w:rsidR="00BC76A3" w:rsidRDefault="00BC76A3" w:rsidP="00BC76A3"/>
    <w:p w:rsidR="00BC76A3" w:rsidRDefault="007D54DD" w:rsidP="00BC76A3">
      <w:r>
        <w:t>3.2</w:t>
      </w:r>
      <w:r>
        <w:tab/>
      </w:r>
      <w:r w:rsidR="00BC76A3">
        <w:t xml:space="preserve">A Member State may, under its national law, recognize protection for other beneficiaries who have created relevant subject matter. </w:t>
      </w:r>
    </w:p>
    <w:p w:rsidR="00BC76A3" w:rsidRDefault="00BC76A3" w:rsidP="00BC76A3"/>
    <w:p w:rsidR="00BC76A3" w:rsidRDefault="00BC76A3" w:rsidP="00BC76A3">
      <w:r>
        <w:t>[Alt 1</w:t>
      </w:r>
    </w:p>
    <w:p w:rsidR="00BC76A3" w:rsidRDefault="00BC76A3" w:rsidP="00BC76A3"/>
    <w:p w:rsidR="00BC76A3" w:rsidRDefault="00BC76A3" w:rsidP="00BC76A3">
      <w:r>
        <w:t>3.1.</w:t>
      </w:r>
      <w:r>
        <w:tab/>
        <w:t>Subject to Article 3.2, protection shall be extended under this instrument to traditional knowledge, which is:</w:t>
      </w:r>
    </w:p>
    <w:p w:rsidR="00BC76A3" w:rsidRDefault="00BC76A3" w:rsidP="00BC76A3"/>
    <w:p w:rsidR="00BC76A3" w:rsidRDefault="00BC76A3" w:rsidP="00BC76A3">
      <w:pPr>
        <w:ind w:left="567" w:firstLine="3"/>
      </w:pPr>
      <w:r>
        <w:t>(a)</w:t>
      </w:r>
      <w:r>
        <w:tab/>
        <w:t>created, generated, received, or revealed, by indigenous [peoples], local communities and/or [other beneficiaries] and developed, held, used, and maintained collectively by them [in accordance with their customary laws and protocols];</w:t>
      </w:r>
      <w:r>
        <w:tab/>
      </w:r>
    </w:p>
    <w:p w:rsidR="00BC76A3" w:rsidRDefault="00BC76A3" w:rsidP="00BC76A3"/>
    <w:p w:rsidR="00BC76A3" w:rsidRDefault="00BC76A3" w:rsidP="00BC76A3">
      <w:pPr>
        <w:ind w:left="567" w:firstLine="3"/>
      </w:pPr>
      <w:r>
        <w:t>(b)</w:t>
      </w:r>
      <w:r>
        <w:tab/>
        <w:t>linked with, and is an integral part of, the cultural and social identity and traditional heritage of indigenous peoples, local communities and/or [other beneficiaries];  and</w:t>
      </w:r>
    </w:p>
    <w:p w:rsidR="00BC76A3" w:rsidRDefault="00BC76A3" w:rsidP="00BC76A3"/>
    <w:p w:rsidR="00BC76A3" w:rsidRDefault="00BC76A3" w:rsidP="00BC76A3">
      <w:pPr>
        <w:ind w:firstLine="567"/>
      </w:pPr>
      <w:r>
        <w:t xml:space="preserve">(c) </w:t>
      </w:r>
      <w:r w:rsidR="007D54DD">
        <w:t xml:space="preserve">    </w:t>
      </w:r>
      <w:r>
        <w:t>transmitted between or from generation to generation, whether consecutively or not.</w:t>
      </w:r>
    </w:p>
    <w:p w:rsidR="00BC76A3" w:rsidRDefault="00BC76A3" w:rsidP="00BC76A3"/>
    <w:p w:rsidR="00BC76A3" w:rsidRDefault="00BC76A3" w:rsidP="00BC76A3">
      <w:r>
        <w:t>3.2</w:t>
      </w:r>
      <w:r>
        <w:tab/>
        <w:t>A Member State/Contracting Party may under its national law, condition protection on the prior existence of the traditional knowledge for a reasonable term as determined by the Member State/Contracting Party.]</w:t>
      </w:r>
    </w:p>
    <w:p w:rsidR="00BC76A3" w:rsidRDefault="00BC76A3" w:rsidP="00BC76A3"/>
    <w:p w:rsidR="00BC76A3" w:rsidRDefault="00BC76A3" w:rsidP="00BC76A3">
      <w:r>
        <w:t>[Alt 2</w:t>
      </w:r>
    </w:p>
    <w:p w:rsidR="00BC76A3" w:rsidRDefault="00BC76A3" w:rsidP="00BC76A3"/>
    <w:p w:rsidR="00BC76A3" w:rsidRDefault="00BC76A3" w:rsidP="00BC76A3">
      <w:r>
        <w:t>Protection should be extended under this instrument to traditional knowledge which is:</w:t>
      </w:r>
    </w:p>
    <w:p w:rsidR="00BC76A3" w:rsidRDefault="00BC76A3" w:rsidP="00BC76A3"/>
    <w:p w:rsidR="00BC76A3" w:rsidRDefault="00BC76A3" w:rsidP="00BC76A3">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BC76A3" w:rsidRDefault="00BC76A3" w:rsidP="00BC76A3"/>
    <w:p w:rsidR="00BC76A3" w:rsidRDefault="00BC76A3" w:rsidP="00BC76A3">
      <w:pPr>
        <w:ind w:left="567" w:firstLine="3"/>
      </w:pPr>
      <w:r>
        <w:t>(b)</w:t>
      </w:r>
      <w:r>
        <w:tab/>
        <w:t>linked with, is an integral part of, and is distinctively associated with, the cultural identity and traditional heritage of indigenous peoples, local communities and/or [other beneficiaries];  and</w:t>
      </w:r>
    </w:p>
    <w:p w:rsidR="00BC76A3" w:rsidRDefault="00BC76A3" w:rsidP="00BC76A3"/>
    <w:p w:rsidR="00BC76A3" w:rsidRDefault="00BC76A3" w:rsidP="00BC76A3">
      <w:pPr>
        <w:ind w:left="567" w:firstLine="3"/>
      </w:pPr>
      <w:r>
        <w:t>(c)</w:t>
      </w:r>
      <w:r>
        <w:tab/>
        <w:t>transmitted between or from generation to generation, whether consecutively or not for a term not less than fifty years or five generations.]]</w:t>
      </w:r>
    </w:p>
    <w:p w:rsidR="00BC76A3" w:rsidRDefault="00BC76A3" w:rsidP="00BC76A3"/>
    <w:p w:rsidR="00BC76A3" w:rsidRDefault="00BC76A3" w:rsidP="00BC76A3">
      <w:pPr>
        <w:jc w:val="center"/>
      </w:pPr>
      <w:r>
        <w:t>[Alternative ARTICLE 3</w:t>
      </w:r>
    </w:p>
    <w:p w:rsidR="00BC76A3" w:rsidRDefault="00BC76A3" w:rsidP="00BC76A3">
      <w:pPr>
        <w:tabs>
          <w:tab w:val="left" w:pos="550"/>
        </w:tabs>
        <w:autoSpaceDE w:val="0"/>
        <w:autoSpaceDN w:val="0"/>
        <w:adjustRightInd w:val="0"/>
        <w:jc w:val="center"/>
      </w:pPr>
    </w:p>
    <w:p w:rsidR="00BC76A3" w:rsidRDefault="00BC76A3" w:rsidP="00BC76A3">
      <w:pPr>
        <w:tabs>
          <w:tab w:val="left" w:pos="550"/>
        </w:tabs>
        <w:autoSpaceDE w:val="0"/>
        <w:autoSpaceDN w:val="0"/>
        <w:adjustRightInd w:val="0"/>
        <w:jc w:val="center"/>
      </w:pPr>
      <w:r>
        <w:t>[SUBJECT MATTER OF THE INSTRUMENT]</w:t>
      </w: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This instrument applies to patents and traditional knowledge,</w:t>
      </w:r>
      <w:r>
        <w:rPr>
          <w:szCs w:val="22"/>
        </w:rPr>
        <w:t xml:space="preserve"> that is:</w:t>
      </w:r>
    </w:p>
    <w:p w:rsidR="00BC76A3" w:rsidRDefault="00BC76A3" w:rsidP="00BC76A3">
      <w:pPr>
        <w:tabs>
          <w:tab w:val="left" w:pos="550"/>
        </w:tabs>
        <w:autoSpaceDE w:val="0"/>
        <w:autoSpaceDN w:val="0"/>
        <w:adjustRightInd w:val="0"/>
        <w:rPr>
          <w:szCs w:val="22"/>
        </w:rPr>
      </w:pPr>
    </w:p>
    <w:p w:rsidR="00BC76A3" w:rsidRPr="004649E2" w:rsidRDefault="00BC76A3" w:rsidP="00BC76A3">
      <w:pPr>
        <w:pStyle w:val="ListParagraph"/>
        <w:numPr>
          <w:ilvl w:val="0"/>
          <w:numId w:val="19"/>
        </w:numPr>
        <w:tabs>
          <w:tab w:val="left" w:pos="550"/>
        </w:tabs>
        <w:autoSpaceDE w:val="0"/>
        <w:autoSpaceDN w:val="0"/>
        <w:adjustRightInd w:val="0"/>
        <w:rPr>
          <w:szCs w:val="22"/>
        </w:rPr>
      </w:pPr>
      <w:r w:rsidRPr="004649E2">
        <w:rPr>
          <w:szCs w:val="22"/>
        </w:rPr>
        <w:t>distinctively associated with the cultural heritage of bene</w:t>
      </w:r>
      <w:r>
        <w:rPr>
          <w:szCs w:val="22"/>
        </w:rPr>
        <w:t>ficiaries as defined in Article </w:t>
      </w:r>
      <w:r w:rsidRPr="004649E2">
        <w:rPr>
          <w:szCs w:val="22"/>
        </w:rPr>
        <w:t>4;  and</w:t>
      </w:r>
    </w:p>
    <w:p w:rsidR="00BC76A3" w:rsidRDefault="00BC76A3" w:rsidP="00BC76A3">
      <w:pPr>
        <w:tabs>
          <w:tab w:val="left" w:pos="550"/>
        </w:tabs>
        <w:autoSpaceDE w:val="0"/>
        <w:autoSpaceDN w:val="0"/>
        <w:adjustRightInd w:val="0"/>
        <w:ind w:left="550"/>
        <w:rPr>
          <w:szCs w:val="22"/>
        </w:rPr>
      </w:pPr>
    </w:p>
    <w:p w:rsidR="00BC76A3" w:rsidRPr="004649E2" w:rsidRDefault="00BC76A3" w:rsidP="00BC76A3">
      <w:pPr>
        <w:pStyle w:val="ListParagraph"/>
        <w:numPr>
          <w:ilvl w:val="0"/>
          <w:numId w:val="19"/>
        </w:numPr>
        <w:autoSpaceDE w:val="0"/>
        <w:autoSpaceDN w:val="0"/>
        <w:adjustRightInd w:val="0"/>
        <w:rPr>
          <w:szCs w:val="22"/>
        </w:rPr>
      </w:pPr>
      <w:r w:rsidRPr="004649E2">
        <w:rPr>
          <w:szCs w:val="22"/>
        </w:rPr>
        <w:t>created/generated, developed, maintained and shared collectively, as well as transmitted from generation to generation for a term as has been determined by each Member State, but not less than 50 years or a period of five generations.]</w:t>
      </w:r>
    </w:p>
    <w:p w:rsidR="00BC76A3" w:rsidRDefault="00BC76A3" w:rsidP="00BC76A3">
      <w:pPr>
        <w:autoSpaceDE w:val="0"/>
        <w:autoSpaceDN w:val="0"/>
        <w:adjustRightInd w:val="0"/>
        <w:rPr>
          <w:szCs w:val="22"/>
        </w:rPr>
      </w:pPr>
    </w:p>
    <w:p w:rsidR="00BC76A3" w:rsidRDefault="00BC76A3" w:rsidP="00BC76A3">
      <w:pPr>
        <w:rPr>
          <w:szCs w:val="22"/>
        </w:rPr>
      </w:pPr>
      <w:r>
        <w:rPr>
          <w:szCs w:val="22"/>
        </w:rPr>
        <w:br w:type="page"/>
      </w:r>
    </w:p>
    <w:p w:rsidR="00BC76A3" w:rsidRDefault="00BC76A3" w:rsidP="00BC76A3">
      <w:pPr>
        <w:tabs>
          <w:tab w:val="num" w:pos="993"/>
        </w:tabs>
        <w:autoSpaceDE w:val="0"/>
        <w:autoSpaceDN w:val="0"/>
        <w:adjustRightInd w:val="0"/>
        <w:jc w:val="center"/>
      </w:pPr>
      <w:r>
        <w:lastRenderedPageBreak/>
        <w:t xml:space="preserve">[ARTICLE 4 </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 xml:space="preserve">BENEFICIARIES </w:t>
      </w:r>
    </w:p>
    <w:p w:rsidR="00BC76A3" w:rsidRDefault="00BC76A3" w:rsidP="00BC76A3">
      <w:pPr>
        <w:tabs>
          <w:tab w:val="num" w:pos="993"/>
        </w:tabs>
        <w:autoSpaceDE w:val="0"/>
        <w:autoSpaceDN w:val="0"/>
        <w:adjustRightInd w:val="0"/>
        <w:rPr>
          <w:szCs w:val="22"/>
        </w:rPr>
      </w:pP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[Alt 1 </w:t>
      </w:r>
    </w:p>
    <w:p w:rsidR="00BC76A3" w:rsidRDefault="00BC76A3" w:rsidP="00BC76A3">
      <w:pPr>
        <w:autoSpaceDE w:val="0"/>
        <w:autoSpaceDN w:val="0"/>
        <w:adjustRightInd w:val="0"/>
      </w:pPr>
    </w:p>
    <w:p w:rsidR="00BC76A3" w:rsidRDefault="00BC76A3" w:rsidP="00BC76A3">
      <w:pPr>
        <w:autoSpaceDE w:val="0"/>
        <w:autoSpaceDN w:val="0"/>
        <w:adjustRightInd w:val="0"/>
      </w:pPr>
      <w:r w:rsidRPr="0025399C">
        <w:t>The beneficiaries of this instrument are indigenous peoples, local communities, and other beneficiaries,</w:t>
      </w:r>
      <w:r w:rsidRPr="0025399C">
        <w:rPr>
          <w:vertAlign w:val="superscript"/>
        </w:rPr>
        <w:footnoteReference w:id="4"/>
      </w:r>
      <w:r w:rsidRPr="0025399C">
        <w:t xml:space="preserve"> as may be determined under national law.</w:t>
      </w:r>
      <w:r>
        <w:t>]</w:t>
      </w:r>
      <w:r w:rsidRPr="0025399C">
        <w:t xml:space="preserve">  </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[Alt 2</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Beneficiaries of [protection under] this instrument are indigenous [peoples] and local communities who hold [protected] traditional knowledge.]  </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[Alt 3</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The beneficiaries of this instrument are indigenous [peoples], local communities, and other beneficiaries, [such as states [and/or nations]], as may be </w:t>
      </w:r>
      <w:r w:rsidR="007D54DD">
        <w:t>determined under national law.]</w:t>
      </w:r>
      <w:r>
        <w:t xml:space="preserve">  </w:t>
      </w: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Facilitators’ Alternative</w:t>
      </w:r>
    </w:p>
    <w:p w:rsidR="00BC76A3" w:rsidRDefault="00BC76A3" w:rsidP="00BC76A3">
      <w:pPr>
        <w:autoSpaceDE w:val="0"/>
        <w:autoSpaceDN w:val="0"/>
        <w:adjustRightInd w:val="0"/>
      </w:pPr>
    </w:p>
    <w:p w:rsidR="00BC76A3" w:rsidRDefault="00BC76A3" w:rsidP="00BC76A3">
      <w:pPr>
        <w:autoSpaceDE w:val="0"/>
        <w:autoSpaceDN w:val="0"/>
        <w:adjustRightInd w:val="0"/>
      </w:pPr>
      <w:r>
        <w:t>The beneficiaries under this instrument are:</w:t>
      </w:r>
    </w:p>
    <w:p w:rsidR="00BC76A3" w:rsidRDefault="00BC76A3" w:rsidP="00BC76A3">
      <w:pPr>
        <w:autoSpaceDE w:val="0"/>
        <w:autoSpaceDN w:val="0"/>
        <w:adjustRightInd w:val="0"/>
      </w:pPr>
    </w:p>
    <w:p w:rsidR="00BC76A3" w:rsidRDefault="00BC76A3" w:rsidP="00BC76A3">
      <w:pPr>
        <w:pStyle w:val="ListParagraph"/>
        <w:numPr>
          <w:ilvl w:val="0"/>
          <w:numId w:val="18"/>
        </w:numPr>
        <w:autoSpaceDE w:val="0"/>
        <w:autoSpaceDN w:val="0"/>
        <w:adjustRightInd w:val="0"/>
      </w:pPr>
      <w:r>
        <w:t>indigenous peoples and local communities, and</w:t>
      </w:r>
    </w:p>
    <w:p w:rsidR="00BC76A3" w:rsidRDefault="00BC76A3" w:rsidP="00BC76A3">
      <w:pPr>
        <w:pStyle w:val="ListParagraph"/>
        <w:autoSpaceDE w:val="0"/>
        <w:autoSpaceDN w:val="0"/>
        <w:adjustRightInd w:val="0"/>
      </w:pPr>
    </w:p>
    <w:p w:rsidR="00BC76A3" w:rsidRDefault="00BC76A3" w:rsidP="00BC76A3">
      <w:pPr>
        <w:pStyle w:val="ListParagraph"/>
        <w:numPr>
          <w:ilvl w:val="0"/>
          <w:numId w:val="18"/>
        </w:numPr>
        <w:autoSpaceDE w:val="0"/>
        <w:autoSpaceDN w:val="0"/>
        <w:adjustRightInd w:val="0"/>
      </w:pPr>
      <w:r>
        <w:t>where applicable, other entities, as determined under national law.</w:t>
      </w:r>
      <w:r w:rsidR="007D54DD">
        <w:t>]</w:t>
      </w:r>
    </w:p>
    <w:p w:rsidR="00BC76A3" w:rsidRDefault="00BC76A3" w:rsidP="00BC76A3">
      <w:pPr>
        <w:tabs>
          <w:tab w:val="num" w:pos="993"/>
        </w:tabs>
        <w:autoSpaceDE w:val="0"/>
        <w:autoSpaceDN w:val="0"/>
        <w:adjustRightInd w:val="0"/>
      </w:pPr>
      <w:r>
        <w:br w:type="page"/>
      </w:r>
    </w:p>
    <w:p w:rsidR="00BC76A3" w:rsidRDefault="00BC76A3" w:rsidP="00BC76A3">
      <w:pPr>
        <w:tabs>
          <w:tab w:val="num" w:pos="993"/>
        </w:tabs>
        <w:autoSpaceDE w:val="0"/>
        <w:autoSpaceDN w:val="0"/>
        <w:adjustRightInd w:val="0"/>
        <w:jc w:val="center"/>
      </w:pPr>
      <w:r>
        <w:lastRenderedPageBreak/>
        <w:t>[ARTICLE 5</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SCOPE [AND CONDITIONS] OF PROTECTION</w:t>
      </w:r>
    </w:p>
    <w:p w:rsidR="00BC76A3" w:rsidRDefault="00BC76A3" w:rsidP="00BC76A3">
      <w:pPr>
        <w:tabs>
          <w:tab w:val="left" w:pos="550"/>
        </w:tabs>
        <w:autoSpaceDE w:val="0"/>
        <w:autoSpaceDN w:val="0"/>
        <w:adjustRightInd w:val="0"/>
      </w:pPr>
    </w:p>
    <w:p w:rsidR="00BC76A3" w:rsidRDefault="00BC76A3" w:rsidP="00BC76A3">
      <w:pPr>
        <w:tabs>
          <w:tab w:val="left" w:pos="550"/>
        </w:tabs>
        <w:autoSpaceDE w:val="0"/>
        <w:autoSpaceDN w:val="0"/>
        <w:adjustRightInd w:val="0"/>
      </w:pPr>
      <w:r>
        <w:t>[Alt 1</w:t>
      </w:r>
    </w:p>
    <w:p w:rsidR="00BC76A3" w:rsidRDefault="00BC76A3" w:rsidP="00BC76A3">
      <w:pPr>
        <w:tabs>
          <w:tab w:val="left" w:pos="550"/>
        </w:tabs>
        <w:autoSpaceDE w:val="0"/>
        <w:autoSpaceDN w:val="0"/>
        <w:adjustRightInd w:val="0"/>
      </w:pPr>
    </w:p>
    <w:p w:rsidR="00BC76A3" w:rsidRDefault="00BC76A3" w:rsidP="00BC76A3">
      <w:pPr>
        <w:tabs>
          <w:tab w:val="left" w:pos="550"/>
        </w:tabs>
        <w:autoSpaceDE w:val="0"/>
        <w:autoSpaceDN w:val="0"/>
        <w:adjustRightInd w:val="0"/>
      </w:pPr>
      <w:r>
        <w:t>5.1</w:t>
      </w:r>
      <w:r>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BC76A3" w:rsidRDefault="00BC76A3" w:rsidP="00BC76A3">
      <w:pPr>
        <w:tabs>
          <w:tab w:val="left" w:pos="550"/>
        </w:tabs>
        <w:autoSpaceDE w:val="0"/>
        <w:autoSpaceDN w:val="0"/>
        <w:adjustRightInd w:val="0"/>
      </w:pPr>
    </w:p>
    <w:p w:rsidR="00BC76A3" w:rsidRDefault="00BC76A3" w:rsidP="00BC76A3">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BC76A3" w:rsidRDefault="00BC76A3" w:rsidP="00BC76A3">
      <w:pPr>
        <w:tabs>
          <w:tab w:val="left" w:pos="550"/>
        </w:tabs>
        <w:autoSpaceDE w:val="0"/>
        <w:autoSpaceDN w:val="0"/>
        <w:adjustRightInd w:val="0"/>
        <w:rPr>
          <w:b/>
          <w:i/>
        </w:rPr>
      </w:pPr>
    </w:p>
    <w:p w:rsidR="00BC76A3" w:rsidRDefault="00BC76A3" w:rsidP="00BC76A3">
      <w:pPr>
        <w:tabs>
          <w:tab w:val="left" w:pos="550"/>
        </w:tabs>
        <w:autoSpaceDE w:val="0"/>
        <w:autoSpaceDN w:val="0"/>
        <w:adjustRightInd w:val="0"/>
        <w:rPr>
          <w:b/>
          <w:i/>
        </w:rPr>
      </w:pPr>
    </w:p>
    <w:p w:rsidR="00BC76A3" w:rsidRDefault="00BC76A3" w:rsidP="00BC76A3">
      <w:pPr>
        <w:tabs>
          <w:tab w:val="left" w:pos="550"/>
        </w:tabs>
        <w:autoSpaceDE w:val="0"/>
        <w:autoSpaceDN w:val="0"/>
        <w:adjustRightInd w:val="0"/>
      </w:pPr>
      <w:r>
        <w:t>[Alt 2</w:t>
      </w:r>
    </w:p>
    <w:p w:rsidR="00BC76A3" w:rsidRDefault="00BC76A3" w:rsidP="00BC76A3">
      <w:pPr>
        <w:tabs>
          <w:tab w:val="left" w:pos="550"/>
        </w:tabs>
        <w:autoSpaceDE w:val="0"/>
        <w:autoSpaceDN w:val="0"/>
        <w:adjustRightInd w:val="0"/>
        <w:rPr>
          <w:i/>
        </w:rPr>
      </w:pPr>
    </w:p>
    <w:p w:rsidR="00BC76A3" w:rsidRDefault="00BC76A3" w:rsidP="00BC76A3">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BC76A3" w:rsidRDefault="00BC76A3" w:rsidP="00BC76A3">
      <w:pPr>
        <w:autoSpaceDE w:val="0"/>
        <w:autoSpaceDN w:val="0"/>
        <w:adjustRightInd w:val="0"/>
        <w:ind w:left="764"/>
      </w:pPr>
    </w:p>
    <w:p w:rsidR="00BC76A3" w:rsidRDefault="00BC76A3" w:rsidP="00BC76A3">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BC76A3" w:rsidRDefault="00BC76A3" w:rsidP="00BC76A3">
      <w:pPr>
        <w:tabs>
          <w:tab w:val="left" w:pos="550"/>
        </w:tabs>
        <w:autoSpaceDE w:val="0"/>
        <w:autoSpaceDN w:val="0"/>
        <w:adjustRightInd w:val="0"/>
        <w:ind w:left="404"/>
      </w:pPr>
    </w:p>
    <w:p w:rsidR="00BC76A3" w:rsidRDefault="00BC76A3" w:rsidP="00BC76A3">
      <w:pPr>
        <w:numPr>
          <w:ilvl w:val="0"/>
          <w:numId w:val="12"/>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BC76A3" w:rsidRDefault="00BC76A3" w:rsidP="00BC76A3">
      <w:pPr>
        <w:autoSpaceDE w:val="0"/>
        <w:autoSpaceDN w:val="0"/>
        <w:adjustRightInd w:val="0"/>
        <w:ind w:left="1380" w:hanging="567"/>
      </w:pPr>
    </w:p>
    <w:p w:rsidR="00BC76A3" w:rsidRDefault="00BC76A3" w:rsidP="00BC76A3">
      <w:pPr>
        <w:numPr>
          <w:ilvl w:val="0"/>
          <w:numId w:val="12"/>
        </w:numPr>
        <w:autoSpaceDE w:val="0"/>
        <w:autoSpaceDN w:val="0"/>
        <w:adjustRightInd w:val="0"/>
        <w:ind w:firstLine="180"/>
      </w:pPr>
      <w:r w:rsidRPr="00E84102">
        <w:t>Beneficiaries have the right of attribution and the</w:t>
      </w:r>
      <w:r>
        <w:t xml:space="preserve"> </w:t>
      </w:r>
      <w:r w:rsidRPr="00E84102">
        <w:t>right to the use of their traditional knowledge in a manner that respects the integrity of such traditional knowledge.</w:t>
      </w:r>
    </w:p>
    <w:p w:rsidR="00BC76A3" w:rsidRDefault="00BC76A3" w:rsidP="00BC76A3">
      <w:pPr>
        <w:tabs>
          <w:tab w:val="left" w:pos="550"/>
        </w:tabs>
        <w:autoSpaceDE w:val="0"/>
        <w:autoSpaceDN w:val="0"/>
        <w:adjustRightInd w:val="0"/>
        <w:ind w:left="404"/>
        <w:contextualSpacing/>
      </w:pPr>
    </w:p>
    <w:p w:rsidR="00BC76A3" w:rsidRDefault="00BC76A3" w:rsidP="00BC76A3">
      <w:pPr>
        <w:numPr>
          <w:ilvl w:val="0"/>
          <w:numId w:val="13"/>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BC76A3" w:rsidRDefault="00BC76A3" w:rsidP="00BC76A3">
      <w:pPr>
        <w:autoSpaceDE w:val="0"/>
        <w:autoSpaceDN w:val="0"/>
        <w:adjustRightInd w:val="0"/>
        <w:ind w:left="764"/>
      </w:pPr>
    </w:p>
    <w:p w:rsidR="00BC76A3" w:rsidRDefault="00BC76A3" w:rsidP="00BC76A3">
      <w:pPr>
        <w:numPr>
          <w:ilvl w:val="0"/>
          <w:numId w:val="7"/>
        </w:numPr>
        <w:autoSpaceDE w:val="0"/>
        <w:autoSpaceDN w:val="0"/>
        <w:adjustRightInd w:val="0"/>
        <w:ind w:left="1080" w:firstLine="180"/>
      </w:pPr>
      <w:r>
        <w:t xml:space="preserve">Beneficiaries receive a fair and equitable share of benefits arising from its use; and </w:t>
      </w:r>
    </w:p>
    <w:p w:rsidR="00BC76A3" w:rsidRDefault="00BC76A3" w:rsidP="00BC76A3">
      <w:pPr>
        <w:autoSpaceDE w:val="0"/>
        <w:autoSpaceDN w:val="0"/>
        <w:adjustRightInd w:val="0"/>
        <w:ind w:left="1538" w:hanging="567"/>
      </w:pPr>
    </w:p>
    <w:p w:rsidR="00BC76A3" w:rsidRDefault="00BC76A3" w:rsidP="00BC76A3">
      <w:pPr>
        <w:numPr>
          <w:ilvl w:val="0"/>
          <w:numId w:val="7"/>
        </w:numPr>
        <w:autoSpaceDE w:val="0"/>
        <w:autoSpaceDN w:val="0"/>
        <w:adjustRightInd w:val="0"/>
        <w:ind w:left="1080" w:firstLine="180"/>
        <w:rPr>
          <w:rFonts w:eastAsia="Times New Roman"/>
          <w:lang w:val="sv-SE" w:eastAsia="en-US"/>
        </w:rPr>
      </w:pPr>
      <w:r w:rsidRPr="00B173B7">
        <w:t>Beneficiaries have the right of attribution and the right to the use of their traditional knowledge in a manner that respects the integrity of such traditional knowledge.</w:t>
      </w:r>
    </w:p>
    <w:p w:rsidR="00BC76A3" w:rsidRDefault="00BC76A3" w:rsidP="00BC76A3">
      <w:pPr>
        <w:autoSpaceDE w:val="0"/>
        <w:autoSpaceDN w:val="0"/>
        <w:adjustRightInd w:val="0"/>
        <w:ind w:left="1134"/>
      </w:pPr>
    </w:p>
    <w:p w:rsidR="00BC76A3" w:rsidRDefault="00BC76A3" w:rsidP="00BC76A3">
      <w:pPr>
        <w:autoSpaceDE w:val="0"/>
        <w:autoSpaceDN w:val="0"/>
        <w:adjustRightInd w:val="0"/>
      </w:pPr>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r>
        <w:br w:type="page"/>
      </w:r>
    </w:p>
    <w:p w:rsidR="00BC76A3" w:rsidRDefault="00BC76A3" w:rsidP="00BC76A3">
      <w:pPr>
        <w:tabs>
          <w:tab w:val="left" w:pos="550"/>
        </w:tabs>
        <w:autoSpaceDE w:val="0"/>
        <w:autoSpaceDN w:val="0"/>
        <w:adjustRightInd w:val="0"/>
      </w:pPr>
      <w:r>
        <w:lastRenderedPageBreak/>
        <w:t>[Alt 3</w:t>
      </w:r>
    </w:p>
    <w:p w:rsidR="00BC76A3" w:rsidRDefault="00BC76A3" w:rsidP="00BC76A3">
      <w:pPr>
        <w:tabs>
          <w:tab w:val="left" w:pos="550"/>
        </w:tabs>
        <w:autoSpaceDE w:val="0"/>
        <w:autoSpaceDN w:val="0"/>
        <w:adjustRightInd w:val="0"/>
        <w:rPr>
          <w:i/>
        </w:rPr>
      </w:pPr>
    </w:p>
    <w:p w:rsidR="00BC76A3" w:rsidRDefault="00BC76A3" w:rsidP="00BC76A3">
      <w:pPr>
        <w:autoSpaceDE w:val="0"/>
        <w:autoSpaceDN w:val="0"/>
        <w:adjustRightInd w:val="0"/>
      </w:pPr>
      <w:r w:rsidRPr="00304A61">
        <w:t>Where traditional knowledge is distinctively associated with the cul</w:t>
      </w:r>
      <w:r>
        <w:t xml:space="preserve">tural heritage of beneficiaries </w:t>
      </w:r>
      <w:r w:rsidRPr="00304A61">
        <w:t xml:space="preserve">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w:t>
      </w:r>
    </w:p>
    <w:p w:rsidR="00BC76A3" w:rsidRPr="00304A61" w:rsidRDefault="00BC76A3" w:rsidP="00BC76A3">
      <w:pPr>
        <w:autoSpaceDE w:val="0"/>
        <w:autoSpaceDN w:val="0"/>
        <w:adjustRightInd w:val="0"/>
      </w:pPr>
    </w:p>
    <w:p w:rsidR="00BC76A3" w:rsidRDefault="00BC76A3" w:rsidP="00BC76A3">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BC76A3" w:rsidRPr="00304A61" w:rsidRDefault="00BC76A3" w:rsidP="00BC76A3">
      <w:pPr>
        <w:autoSpaceDE w:val="0"/>
        <w:autoSpaceDN w:val="0"/>
        <w:adjustRightInd w:val="0"/>
        <w:ind w:left="555" w:hanging="555"/>
      </w:pPr>
    </w:p>
    <w:p w:rsidR="00BC76A3" w:rsidRDefault="00BC76A3" w:rsidP="00BC76A3">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BC76A3" w:rsidRPr="00304A61" w:rsidRDefault="00BC76A3" w:rsidP="00BC76A3"/>
    <w:p w:rsidR="00BC76A3" w:rsidRPr="00304A61" w:rsidRDefault="00BC76A3" w:rsidP="00BC76A3">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BC76A3" w:rsidRDefault="00BC76A3" w:rsidP="00BC76A3">
      <w:pPr>
        <w:autoSpaceDE w:val="0"/>
        <w:autoSpaceDN w:val="0"/>
        <w:adjustRightInd w:val="0"/>
        <w:ind w:left="555" w:hanging="555"/>
      </w:pPr>
    </w:p>
    <w:p w:rsidR="00BC76A3" w:rsidRPr="00304A61" w:rsidRDefault="00BC76A3" w:rsidP="00BC76A3">
      <w:pPr>
        <w:autoSpaceDE w:val="0"/>
        <w:autoSpaceDN w:val="0"/>
        <w:adjustRightInd w:val="0"/>
      </w:pPr>
      <w:r w:rsidRPr="00304A61">
        <w:t>5.2</w:t>
      </w:r>
      <w:r w:rsidRPr="00304A61">
        <w:tab/>
        <w:t xml:space="preserve">Where the protected traditional knowledge is narrowly diffused, whether or not it is sacred, Member States should encourage as a best practice that: </w:t>
      </w:r>
    </w:p>
    <w:p w:rsidR="00BC76A3" w:rsidRPr="00304A61" w:rsidRDefault="00BC76A3" w:rsidP="00BC76A3">
      <w:pPr>
        <w:autoSpaceDE w:val="0"/>
        <w:autoSpaceDN w:val="0"/>
        <w:adjustRightInd w:val="0"/>
        <w:ind w:left="555" w:hanging="555"/>
      </w:pPr>
    </w:p>
    <w:p w:rsidR="00BC76A3" w:rsidRPr="00304A61" w:rsidRDefault="00BC76A3" w:rsidP="00BC76A3">
      <w:pPr>
        <w:numPr>
          <w:ilvl w:val="0"/>
          <w:numId w:val="15"/>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t xml:space="preserve"> </w:t>
      </w:r>
      <w:r w:rsidRPr="00304A61">
        <w:t>and</w:t>
      </w:r>
    </w:p>
    <w:p w:rsidR="00BC76A3" w:rsidRPr="00304A61" w:rsidRDefault="00BC76A3" w:rsidP="00BC76A3">
      <w:pPr>
        <w:autoSpaceDE w:val="0"/>
        <w:autoSpaceDN w:val="0"/>
        <w:adjustRightInd w:val="0"/>
        <w:ind w:left="555" w:hanging="555"/>
      </w:pPr>
    </w:p>
    <w:p w:rsidR="00BC76A3" w:rsidRDefault="00BC76A3" w:rsidP="00BC76A3">
      <w:pPr>
        <w:numPr>
          <w:ilvl w:val="0"/>
          <w:numId w:val="15"/>
        </w:numPr>
        <w:autoSpaceDE w:val="0"/>
        <w:autoSpaceDN w:val="0"/>
        <w:adjustRightInd w:val="0"/>
        <w:ind w:left="540" w:firstLine="27"/>
      </w:pPr>
      <w:r w:rsidRPr="00304A61">
        <w:t>Users identify clearly-discernable holders of the protected traditional knowledge when using said traditional knowledge, and use the knowledge in a manner that respects the cultural norms and practices of the beneficiaries.</w:t>
      </w:r>
    </w:p>
    <w:p w:rsidR="00BC76A3" w:rsidRPr="00304A61" w:rsidRDefault="00BC76A3" w:rsidP="00BC76A3">
      <w:pPr>
        <w:autoSpaceDE w:val="0"/>
        <w:autoSpaceDN w:val="0"/>
        <w:adjustRightInd w:val="0"/>
      </w:pPr>
    </w:p>
    <w:p w:rsidR="00BC76A3" w:rsidRDefault="00BC76A3" w:rsidP="00BC76A3">
      <w:pPr>
        <w:autoSpaceDE w:val="0"/>
        <w:autoSpaceDN w:val="0"/>
        <w:adjustRightInd w:val="0"/>
      </w:pPr>
      <w:r w:rsidRPr="00304A61">
        <w:t>5.3</w:t>
      </w:r>
      <w:r w:rsidRPr="00304A61">
        <w:tab/>
        <w:t>Member States should use best endeavors to archive and preserve traditional knowledge that is widely diffused.</w:t>
      </w:r>
      <w:r>
        <w:t>]]</w:t>
      </w:r>
    </w:p>
    <w:p w:rsidR="00BC76A3" w:rsidRDefault="00BC76A3" w:rsidP="00BC76A3">
      <w:pPr>
        <w:tabs>
          <w:tab w:val="num" w:pos="993"/>
        </w:tabs>
        <w:autoSpaceDE w:val="0"/>
        <w:autoSpaceDN w:val="0"/>
        <w:adjustRightInd w:val="0"/>
        <w:jc w:val="center"/>
      </w:pPr>
      <w:r>
        <w:br w:type="page"/>
      </w:r>
    </w:p>
    <w:p w:rsidR="00BC76A3" w:rsidRDefault="00BC76A3" w:rsidP="00BC76A3">
      <w:pPr>
        <w:tabs>
          <w:tab w:val="num" w:pos="993"/>
        </w:tabs>
        <w:autoSpaceDE w:val="0"/>
        <w:autoSpaceDN w:val="0"/>
        <w:adjustRightInd w:val="0"/>
        <w:jc w:val="center"/>
      </w:pPr>
      <w:r>
        <w:lastRenderedPageBreak/>
        <w:t>[ARTICLE 5BIS</w:t>
      </w:r>
    </w:p>
    <w:p w:rsidR="00BC76A3" w:rsidRDefault="00BC76A3" w:rsidP="00BC76A3">
      <w:pPr>
        <w:tabs>
          <w:tab w:val="num" w:pos="993"/>
        </w:tabs>
        <w:autoSpaceDE w:val="0"/>
        <w:autoSpaceDN w:val="0"/>
        <w:adjustRightInd w:val="0"/>
        <w:jc w:val="center"/>
      </w:pPr>
    </w:p>
    <w:p w:rsidR="00BC76A3" w:rsidRDefault="00BC76A3" w:rsidP="00BC76A3">
      <w:pPr>
        <w:tabs>
          <w:tab w:val="num" w:pos="1100"/>
        </w:tabs>
        <w:autoSpaceDE w:val="0"/>
        <w:autoSpaceDN w:val="0"/>
        <w:adjustRightInd w:val="0"/>
        <w:jc w:val="center"/>
        <w:rPr>
          <w:szCs w:val="22"/>
        </w:rPr>
      </w:pPr>
      <w:r>
        <w:t>[DATABASE], [COMPLEMENTARY] [AND] [DEFENSIVE] PROTECTION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Database Protection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[Recognizing the importance of cooperation and consultation] with Indigenous Peoples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 as follows: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5BIS.1</w:t>
      </w:r>
      <w:r>
        <w:tab/>
        <w:t>Publicly accessible national [traditional knowledge] databases publicly available traditional knowledge for the purpose of transparency, certainty, conservation, and transboundary cooperation, and to facilitate and encourage, as appropriate, the creation, exchange and dissemination of, and access to traditional knowledge.</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jc w:val="center"/>
      </w:pPr>
    </w:p>
    <w:p w:rsidR="00BC76A3" w:rsidRPr="00BD497D" w:rsidRDefault="00BC76A3" w:rsidP="00BC76A3">
      <w:pPr>
        <w:tabs>
          <w:tab w:val="num" w:pos="993"/>
        </w:tabs>
        <w:autoSpaceDE w:val="0"/>
        <w:autoSpaceDN w:val="0"/>
        <w:adjustRightInd w:val="0"/>
        <w:jc w:val="center"/>
      </w:pPr>
      <w:r>
        <w:t>[Complementary][Defensive] Protection</w:t>
      </w:r>
    </w:p>
    <w:p w:rsidR="00BC76A3" w:rsidRDefault="00BC76A3" w:rsidP="00BC76A3">
      <w:pPr>
        <w:tabs>
          <w:tab w:val="num" w:pos="993"/>
        </w:tabs>
        <w:autoSpaceDE w:val="0"/>
        <w:autoSpaceDN w:val="0"/>
        <w:adjustRightInd w:val="0"/>
        <w:rPr>
          <w:i/>
        </w:rPr>
      </w:pPr>
    </w:p>
    <w:p w:rsidR="00BC76A3" w:rsidRDefault="00BC76A3" w:rsidP="00BC76A3">
      <w:pPr>
        <w:autoSpaceDE w:val="0"/>
        <w:autoSpaceDN w:val="0"/>
        <w:adjustRightInd w:val="0"/>
      </w:pPr>
      <w:r>
        <w:t>5BIS.4</w:t>
      </w:r>
      <w:r>
        <w:tab/>
        <w:t>[Member States]/[Contracting Parties] should [endeavour to], subject to and consistent with national and customary law:</w:t>
      </w:r>
    </w:p>
    <w:p w:rsidR="00BC76A3" w:rsidRDefault="00BC76A3" w:rsidP="00BC76A3">
      <w:pPr>
        <w:autoSpaceDE w:val="0"/>
        <w:autoSpaceDN w:val="0"/>
        <w:adjustRightInd w:val="0"/>
      </w:pPr>
    </w:p>
    <w:p w:rsidR="00BC76A3" w:rsidRDefault="00BC76A3" w:rsidP="00BC76A3">
      <w:pPr>
        <w:numPr>
          <w:ilvl w:val="0"/>
          <w:numId w:val="8"/>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BC76A3" w:rsidRDefault="00BC76A3" w:rsidP="00BC76A3">
      <w:pPr>
        <w:autoSpaceDE w:val="0"/>
        <w:autoSpaceDN w:val="0"/>
        <w:adjustRightInd w:val="0"/>
        <w:ind w:left="1080" w:hanging="540"/>
      </w:pPr>
    </w:p>
    <w:p w:rsidR="00BC76A3" w:rsidRDefault="00BC76A3" w:rsidP="00BC76A3">
      <w:pPr>
        <w:numPr>
          <w:ilvl w:val="0"/>
          <w:numId w:val="8"/>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BC76A3" w:rsidRDefault="00BC76A3" w:rsidP="00BC76A3">
      <w:pPr>
        <w:autoSpaceDE w:val="0"/>
        <w:autoSpaceDN w:val="0"/>
        <w:adjustRightInd w:val="0"/>
        <w:ind w:left="1080" w:hanging="540"/>
      </w:pPr>
    </w:p>
    <w:p w:rsidR="00BC76A3" w:rsidRDefault="00BC76A3" w:rsidP="00BC76A3">
      <w:pPr>
        <w:numPr>
          <w:ilvl w:val="0"/>
          <w:numId w:val="8"/>
        </w:numPr>
        <w:autoSpaceDE w:val="0"/>
        <w:autoSpaceDN w:val="0"/>
        <w:adjustRightInd w:val="0"/>
        <w:ind w:left="540" w:firstLine="0"/>
      </w:pPr>
      <w:r>
        <w:t>[provide opposition measures that will allow third parties to dispute the validity of a patent [by submitting prior art];]</w:t>
      </w:r>
    </w:p>
    <w:p w:rsidR="00BC76A3" w:rsidRDefault="00BC76A3" w:rsidP="00BC76A3">
      <w:pPr>
        <w:autoSpaceDE w:val="0"/>
        <w:autoSpaceDN w:val="0"/>
        <w:adjustRightInd w:val="0"/>
        <w:ind w:left="1080"/>
      </w:pPr>
    </w:p>
    <w:p w:rsidR="00BC76A3" w:rsidRDefault="00BC76A3" w:rsidP="00BC76A3">
      <w:pPr>
        <w:numPr>
          <w:ilvl w:val="0"/>
          <w:numId w:val="8"/>
        </w:numPr>
        <w:autoSpaceDE w:val="0"/>
        <w:autoSpaceDN w:val="0"/>
        <w:adjustRightInd w:val="0"/>
        <w:ind w:hanging="540"/>
      </w:pPr>
      <w:r>
        <w:t xml:space="preserve">encourage the development and use of voluntary codes of conduct; </w:t>
      </w:r>
    </w:p>
    <w:p w:rsidR="00BC76A3" w:rsidRDefault="00BC76A3" w:rsidP="00BC76A3">
      <w:pPr>
        <w:autoSpaceDE w:val="0"/>
        <w:autoSpaceDN w:val="0"/>
        <w:adjustRightInd w:val="0"/>
        <w:ind w:left="1080"/>
      </w:pPr>
    </w:p>
    <w:p w:rsidR="00BC76A3" w:rsidRDefault="00BC76A3" w:rsidP="00BC76A3">
      <w:pPr>
        <w:numPr>
          <w:ilvl w:val="0"/>
          <w:numId w:val="8"/>
        </w:numPr>
        <w:autoSpaceDE w:val="0"/>
        <w:autoSpaceDN w:val="0"/>
        <w:adjustRightInd w:val="0"/>
        <w:ind w:left="540" w:firstLine="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BC76A3" w:rsidRDefault="00BC76A3" w:rsidP="00BC76A3">
      <w:pPr>
        <w:autoSpaceDE w:val="0"/>
        <w:autoSpaceDN w:val="0"/>
        <w:adjustRightInd w:val="0"/>
        <w:ind w:left="1080"/>
      </w:pPr>
    </w:p>
    <w:p w:rsidR="00BC76A3" w:rsidRDefault="00BC76A3" w:rsidP="00BC76A3">
      <w:pPr>
        <w:numPr>
          <w:ilvl w:val="0"/>
          <w:numId w:val="8"/>
        </w:numPr>
        <w:autoSpaceDE w:val="0"/>
        <w:autoSpaceDN w:val="0"/>
        <w:adjustRightInd w:val="0"/>
        <w:ind w:left="540" w:firstLine="0"/>
      </w:pPr>
      <w:r>
        <w:t>[consider the establishment of [publicly accessible] databases of traditional knowledge that are accessible to patent offices to avoid the erroneous grant of patents compile and maintain such databases in accordance with national law;</w:t>
      </w:r>
    </w:p>
    <w:p w:rsidR="00BC76A3" w:rsidRDefault="00BC76A3" w:rsidP="00BC76A3">
      <w:pPr>
        <w:autoSpaceDE w:val="0"/>
        <w:autoSpaceDN w:val="0"/>
        <w:adjustRightInd w:val="0"/>
        <w:ind w:left="1080" w:hanging="540"/>
      </w:pPr>
    </w:p>
    <w:p w:rsidR="00BC76A3" w:rsidRDefault="001D3652" w:rsidP="001D3652">
      <w:pPr>
        <w:autoSpaceDE w:val="0"/>
        <w:autoSpaceDN w:val="0"/>
        <w:adjustRightInd w:val="0"/>
        <w:ind w:left="1134"/>
        <w:contextualSpacing/>
        <w:rPr>
          <w:szCs w:val="22"/>
        </w:rPr>
      </w:pPr>
      <w:r>
        <w:t>(i)</w:t>
      </w:r>
      <w:r>
        <w:tab/>
      </w:r>
      <w:r w:rsidR="00BC76A3">
        <w:t>there should be minimum standards to harmonize the structure and content of such databases;</w:t>
      </w:r>
    </w:p>
    <w:p w:rsidR="00BC76A3" w:rsidRDefault="00BC76A3" w:rsidP="00BC76A3">
      <w:pPr>
        <w:autoSpaceDE w:val="0"/>
        <w:autoSpaceDN w:val="0"/>
        <w:adjustRightInd w:val="0"/>
        <w:ind w:left="1630"/>
        <w:contextualSpacing/>
      </w:pPr>
    </w:p>
    <w:p w:rsidR="00BC76A3" w:rsidRDefault="00BC76A3" w:rsidP="00BC76A3">
      <w:pPr>
        <w:numPr>
          <w:ilvl w:val="0"/>
          <w:numId w:val="9"/>
        </w:numPr>
        <w:autoSpaceDE w:val="0"/>
        <w:autoSpaceDN w:val="0"/>
        <w:adjustRightInd w:val="0"/>
        <w:contextualSpacing/>
      </w:pPr>
      <w:r>
        <w:t>the content of the databases should be:</w:t>
      </w:r>
    </w:p>
    <w:p w:rsidR="00BC76A3" w:rsidRDefault="00BC76A3" w:rsidP="00BC76A3">
      <w:pPr>
        <w:autoSpaceDE w:val="0"/>
        <w:autoSpaceDN w:val="0"/>
        <w:adjustRightInd w:val="0"/>
      </w:pPr>
    </w:p>
    <w:p w:rsidR="00BC76A3" w:rsidRDefault="00BC76A3" w:rsidP="00BC76A3">
      <w:pPr>
        <w:numPr>
          <w:ilvl w:val="1"/>
          <w:numId w:val="9"/>
        </w:numPr>
        <w:autoSpaceDE w:val="0"/>
        <w:autoSpaceDN w:val="0"/>
        <w:adjustRightInd w:val="0"/>
        <w:ind w:left="1980"/>
        <w:contextualSpacing/>
      </w:pPr>
      <w:r>
        <w:t>languages that can be understood by patent examiners;</w:t>
      </w:r>
    </w:p>
    <w:p w:rsidR="00BC76A3" w:rsidRDefault="00BC76A3" w:rsidP="00BC76A3">
      <w:pPr>
        <w:autoSpaceDE w:val="0"/>
        <w:autoSpaceDN w:val="0"/>
        <w:adjustRightInd w:val="0"/>
        <w:ind w:left="1980"/>
        <w:contextualSpacing/>
      </w:pPr>
    </w:p>
    <w:p w:rsidR="00BC76A3" w:rsidRDefault="00BC76A3" w:rsidP="00BC76A3">
      <w:pPr>
        <w:numPr>
          <w:ilvl w:val="1"/>
          <w:numId w:val="9"/>
        </w:numPr>
        <w:autoSpaceDE w:val="0"/>
        <w:autoSpaceDN w:val="0"/>
        <w:adjustRightInd w:val="0"/>
        <w:ind w:left="1980"/>
        <w:contextualSpacing/>
      </w:pPr>
      <w:r>
        <w:t>written and oral information regarding traditional knowledge;</w:t>
      </w:r>
    </w:p>
    <w:p w:rsidR="00BC76A3" w:rsidRDefault="00BC76A3" w:rsidP="00BC76A3">
      <w:pPr>
        <w:autoSpaceDE w:val="0"/>
        <w:autoSpaceDN w:val="0"/>
        <w:adjustRightInd w:val="0"/>
        <w:contextualSpacing/>
      </w:pPr>
    </w:p>
    <w:p w:rsidR="00BC76A3" w:rsidRDefault="00BC76A3" w:rsidP="00BC76A3">
      <w:pPr>
        <w:numPr>
          <w:ilvl w:val="1"/>
          <w:numId w:val="9"/>
        </w:numPr>
        <w:autoSpaceDE w:val="0"/>
        <w:autoSpaceDN w:val="0"/>
        <w:adjustRightInd w:val="0"/>
        <w:ind w:left="1980"/>
        <w:contextualSpacing/>
      </w:pPr>
      <w:r>
        <w:t>relevant written and oral prior art related to traditional knowledge.]</w:t>
      </w:r>
    </w:p>
    <w:p w:rsidR="00BC76A3" w:rsidRDefault="00BC76A3" w:rsidP="00BC76A3">
      <w:pPr>
        <w:autoSpaceDE w:val="0"/>
        <w:autoSpaceDN w:val="0"/>
        <w:adjustRightInd w:val="0"/>
      </w:pPr>
    </w:p>
    <w:p w:rsidR="00BC76A3" w:rsidRDefault="00BC76A3" w:rsidP="00BC76A3">
      <w:pPr>
        <w:numPr>
          <w:ilvl w:val="0"/>
          <w:numId w:val="8"/>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BC76A3" w:rsidRDefault="00BC76A3" w:rsidP="00BC76A3">
      <w:pPr>
        <w:autoSpaceDE w:val="0"/>
        <w:autoSpaceDN w:val="0"/>
        <w:adjustRightInd w:val="0"/>
        <w:ind w:left="540"/>
      </w:pPr>
    </w:p>
    <w:p w:rsidR="00BC76A3" w:rsidRPr="00B524A5" w:rsidRDefault="00BC76A3" w:rsidP="00BC76A3">
      <w:pPr>
        <w:autoSpaceDE w:val="0"/>
        <w:autoSpaceDN w:val="0"/>
        <w:adjustRightInd w:val="0"/>
      </w:pPr>
      <w:r>
        <w:t>5BIS.5</w:t>
      </w:r>
      <w:r>
        <w:tab/>
        <w:t xml:space="preserve">[In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 in consultation with Indigenous Peoples and Local Communities that hold this information. </w:t>
      </w:r>
    </w:p>
    <w:p w:rsidR="00BC76A3" w:rsidRDefault="00BC76A3" w:rsidP="00BC76A3">
      <w:pPr>
        <w:autoSpaceDE w:val="0"/>
        <w:autoSpaceDN w:val="0"/>
        <w:adjustRightInd w:val="0"/>
      </w:pPr>
    </w:p>
    <w:p w:rsidR="00BC76A3" w:rsidRDefault="00BC76A3" w:rsidP="00BC76A3">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as defined in to Section 2 is included in a database, the [protected] traditional knowledge should only be made available to others with the free, prior and informed consent or approval and involvement of the traditional knowledge holder.]</w:t>
      </w:r>
    </w:p>
    <w:p w:rsidR="00BC76A3" w:rsidRDefault="00BC76A3" w:rsidP="00BC76A3">
      <w:pPr>
        <w:autoSpaceDE w:val="0"/>
        <w:autoSpaceDN w:val="0"/>
        <w:adjustRightInd w:val="0"/>
        <w:ind w:left="1134" w:hanging="1134"/>
      </w:pPr>
      <w:r>
        <w:t xml:space="preserve"> </w:t>
      </w:r>
    </w:p>
    <w:p w:rsidR="00BC76A3" w:rsidRDefault="00BC76A3" w:rsidP="00BC76A3">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patent, and thus [should]/[shall] not include secret traditional knowledge.</w:t>
      </w:r>
    </w:p>
    <w:p w:rsidR="00BC76A3" w:rsidRDefault="00BC76A3" w:rsidP="00BC76A3">
      <w:pPr>
        <w:autoSpaceDE w:val="0"/>
        <w:autoSpaceDN w:val="0"/>
        <w:adjustRightInd w:val="0"/>
      </w:pPr>
    </w:p>
    <w:p w:rsidR="00BC76A3" w:rsidRDefault="00BC76A3" w:rsidP="00BC76A3">
      <w:pPr>
        <w:autoSpaceDE w:val="0"/>
        <w:autoSpaceDN w:val="0"/>
        <w:adjustRightInd w:val="0"/>
      </w:pPr>
      <w:r>
        <w:t>5BIS.8</w:t>
      </w:r>
      <w:r>
        <w:tab/>
        <w:t>Efforts [should]/[shall] be made by national authorities to considering codify the publicly accessible information related to traditional knowledge for the purpose of enhancing the development of [publicly accessible] databases of traditional knowledge, so as to preserve and maintain such knowledge.</w:t>
      </w:r>
    </w:p>
    <w:p w:rsidR="00BC76A3" w:rsidRDefault="00BC76A3" w:rsidP="00BC76A3">
      <w:pPr>
        <w:autoSpaceDE w:val="0"/>
        <w:autoSpaceDN w:val="0"/>
        <w:adjustRightInd w:val="0"/>
      </w:pPr>
      <w:r>
        <w:t xml:space="preserve"> </w:t>
      </w:r>
    </w:p>
    <w:p w:rsidR="00BC76A3" w:rsidRDefault="00BC76A3" w:rsidP="00BC76A3">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BC76A3" w:rsidRDefault="00BC76A3" w:rsidP="00BC76A3">
      <w:pPr>
        <w:tabs>
          <w:tab w:val="num" w:pos="993"/>
        </w:tabs>
        <w:autoSpaceDE w:val="0"/>
        <w:autoSpaceDN w:val="0"/>
        <w:adjustRightInd w:val="0"/>
        <w:ind w:left="1134" w:hanging="1134"/>
      </w:pPr>
    </w:p>
    <w:p w:rsidR="00BC76A3" w:rsidRDefault="00BC76A3" w:rsidP="00BC76A3">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BC76A3" w:rsidRDefault="00BC76A3" w:rsidP="00BC76A3">
      <w:pPr>
        <w:tabs>
          <w:tab w:val="left" w:pos="4050"/>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br w:type="page"/>
      </w:r>
    </w:p>
    <w:p w:rsidR="00BC76A3" w:rsidRDefault="00BC76A3" w:rsidP="00BC76A3">
      <w:pPr>
        <w:tabs>
          <w:tab w:val="num" w:pos="993"/>
        </w:tabs>
        <w:autoSpaceDE w:val="0"/>
        <w:autoSpaceDN w:val="0"/>
        <w:adjustRightInd w:val="0"/>
        <w:jc w:val="center"/>
      </w:pPr>
      <w:r>
        <w:lastRenderedPageBreak/>
        <w:t>[ARTICLE 6</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SANCTIONS, REMEDIES AND EXERCISE OF RIGHTS/APPLICATION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[Alt 1</w:t>
      </w:r>
    </w:p>
    <w:p w:rsidR="00BC76A3" w:rsidRDefault="00BC76A3" w:rsidP="00BC76A3">
      <w:pPr>
        <w:autoSpaceDE w:val="0"/>
        <w:autoSpaceDN w:val="0"/>
        <w:adjustRightInd w:val="0"/>
      </w:pPr>
    </w:p>
    <w:p w:rsidR="00BC76A3" w:rsidRDefault="00BC76A3" w:rsidP="00BC76A3">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[Alt 2</w:t>
      </w: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BC76A3" w:rsidRDefault="00BC76A3" w:rsidP="00BC76A3">
      <w:pPr>
        <w:autoSpaceDE w:val="0"/>
        <w:autoSpaceDN w:val="0"/>
        <w:adjustRightInd w:val="0"/>
      </w:pPr>
    </w:p>
    <w:p w:rsidR="00BC76A3" w:rsidRDefault="00BC76A3" w:rsidP="00BC76A3">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6.4 </w:t>
      </w:r>
      <w:r>
        <w:tab/>
        <w:t>[Where appropriate, sanctions and remedies should reflect the sanctions and remedies that indigenous people and local communities would use.]</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BC76A3" w:rsidRDefault="00BC76A3" w:rsidP="00BC76A3">
      <w:pPr>
        <w:autoSpaceDE w:val="0"/>
        <w:autoSpaceDN w:val="0"/>
        <w:adjustRightInd w:val="0"/>
      </w:pPr>
    </w:p>
    <w:p w:rsidR="00BC76A3" w:rsidRDefault="00BC76A3" w:rsidP="00BC76A3">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BC76A3" w:rsidRDefault="00BC76A3" w:rsidP="00BC76A3">
      <w:pPr>
        <w:autoSpaceDE w:val="0"/>
        <w:autoSpaceDN w:val="0"/>
        <w:adjustRightInd w:val="0"/>
        <w:jc w:val="center"/>
      </w:pPr>
      <w:r>
        <w:lastRenderedPageBreak/>
        <w:t>[ARTICLE 7</w:t>
      </w:r>
    </w:p>
    <w:p w:rsidR="00BC76A3" w:rsidRDefault="00BC76A3" w:rsidP="00BC76A3">
      <w:pPr>
        <w:autoSpaceDE w:val="0"/>
        <w:autoSpaceDN w:val="0"/>
        <w:adjustRightInd w:val="0"/>
        <w:jc w:val="center"/>
      </w:pPr>
    </w:p>
    <w:p w:rsidR="00BC76A3" w:rsidRDefault="00BC76A3" w:rsidP="00BC76A3">
      <w:pPr>
        <w:autoSpaceDE w:val="0"/>
        <w:autoSpaceDN w:val="0"/>
        <w:adjustRightInd w:val="0"/>
        <w:jc w:val="center"/>
      </w:pPr>
      <w:r>
        <w:t>DISCLOSURE REQUIREMENT</w:t>
      </w:r>
    </w:p>
    <w:p w:rsidR="00BC76A3" w:rsidRDefault="00BC76A3" w:rsidP="00BC76A3">
      <w:pPr>
        <w:autoSpaceDE w:val="0"/>
        <w:autoSpaceDN w:val="0"/>
        <w:adjustRightInd w:val="0"/>
        <w:jc w:val="center"/>
        <w:rPr>
          <w:szCs w:val="22"/>
        </w:rPr>
      </w:pPr>
    </w:p>
    <w:p w:rsidR="00BC76A3" w:rsidRDefault="00BC76A3" w:rsidP="00BC76A3">
      <w:pPr>
        <w:autoSpaceDE w:val="0"/>
        <w:autoSpaceDN w:val="0"/>
        <w:adjustRightInd w:val="0"/>
      </w:pPr>
      <w:r>
        <w:t>[Alt 1</w:t>
      </w:r>
    </w:p>
    <w:p w:rsidR="00BC76A3" w:rsidRDefault="00BC76A3" w:rsidP="00BC76A3">
      <w:pPr>
        <w:autoSpaceDE w:val="0"/>
        <w:autoSpaceDN w:val="0"/>
        <w:adjustRightInd w:val="0"/>
      </w:pPr>
    </w:p>
    <w:p w:rsidR="00BC76A3" w:rsidRDefault="00BC76A3" w:rsidP="00BC76A3">
      <w:pPr>
        <w:autoSpaceDE w:val="0"/>
        <w:autoSpaceDN w:val="0"/>
        <w:adjustRightInd w:val="0"/>
      </w:pPr>
      <w:r>
        <w:t>Where required by national law, the users of traditional knowledge shall comply with requirements concerning the disclosure of source and/or origin of traditional knowledge.]</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[Alt 2</w:t>
      </w:r>
    </w:p>
    <w:p w:rsidR="00BC76A3" w:rsidRDefault="00BC76A3" w:rsidP="00BC76A3">
      <w:pPr>
        <w:autoSpaceDE w:val="0"/>
        <w:autoSpaceDN w:val="0"/>
        <w:adjustRightInd w:val="0"/>
      </w:pPr>
    </w:p>
    <w:p w:rsidR="00BC76A3" w:rsidRDefault="00BC76A3" w:rsidP="00BC76A3">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BC76A3" w:rsidRDefault="00BC76A3" w:rsidP="00BC76A3">
      <w:pPr>
        <w:autoSpaceDE w:val="0"/>
        <w:autoSpaceDN w:val="0"/>
        <w:adjustRightInd w:val="0"/>
      </w:pPr>
    </w:p>
    <w:p w:rsidR="00BC76A3" w:rsidRDefault="00BC76A3" w:rsidP="00BC76A3">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BC76A3" w:rsidRDefault="00BC76A3" w:rsidP="00BC76A3">
      <w:pPr>
        <w:autoSpaceDE w:val="0"/>
        <w:autoSpaceDN w:val="0"/>
        <w:adjustRightInd w:val="0"/>
      </w:pPr>
    </w:p>
    <w:p w:rsidR="00BC76A3" w:rsidRDefault="00BC76A3" w:rsidP="00BC76A3">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BC76A3" w:rsidRDefault="00BC76A3" w:rsidP="00BC76A3">
      <w:pPr>
        <w:autoSpaceDE w:val="0"/>
        <w:autoSpaceDN w:val="0"/>
        <w:adjustRightInd w:val="0"/>
      </w:pPr>
    </w:p>
    <w:p w:rsidR="00BC76A3" w:rsidRDefault="00BC76A3" w:rsidP="00BC76A3">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[Alt 3</w:t>
      </w:r>
    </w:p>
    <w:p w:rsidR="00BC76A3" w:rsidRDefault="00BC76A3" w:rsidP="00BC76A3">
      <w:pPr>
        <w:autoSpaceDE w:val="0"/>
        <w:autoSpaceDN w:val="0"/>
        <w:adjustRightInd w:val="0"/>
      </w:pPr>
    </w:p>
    <w:p w:rsidR="00BC76A3" w:rsidRPr="00115945" w:rsidRDefault="00BC76A3" w:rsidP="00BC76A3">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BC76A3" w:rsidRPr="00115945" w:rsidRDefault="00BC76A3" w:rsidP="00BC76A3"/>
    <w:p w:rsidR="00BC76A3" w:rsidRDefault="00BC76A3" w:rsidP="00BC76A3">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BC76A3" w:rsidRDefault="00BC76A3" w:rsidP="00BC76A3">
      <w:pPr>
        <w:autoSpaceDE w:val="0"/>
        <w:autoSpaceDN w:val="0"/>
        <w:adjustRightInd w:val="0"/>
      </w:pPr>
    </w:p>
    <w:p w:rsidR="00BC76A3" w:rsidRDefault="00BC76A3" w:rsidP="00BC76A3">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BC76A3" w:rsidRDefault="00BC76A3" w:rsidP="00BC76A3">
      <w:pPr>
        <w:autoSpaceDE w:val="0"/>
        <w:autoSpaceDN w:val="0"/>
        <w:adjustRightInd w:val="0"/>
      </w:pPr>
    </w:p>
    <w:p w:rsidR="00BC76A3" w:rsidRDefault="00BC76A3" w:rsidP="00BC76A3">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BC76A3" w:rsidRDefault="00BC76A3" w:rsidP="00BC76A3">
      <w:pPr>
        <w:autoSpaceDE w:val="0"/>
        <w:autoSpaceDN w:val="0"/>
        <w:adjustRightInd w:val="0"/>
        <w:rPr>
          <w:i/>
        </w:rPr>
      </w:pPr>
    </w:p>
    <w:p w:rsidR="00BC76A3" w:rsidRDefault="00BC76A3" w:rsidP="00BC76A3">
      <w:pPr>
        <w:autoSpaceDE w:val="0"/>
        <w:autoSpaceDN w:val="0"/>
        <w:adjustRightInd w:val="0"/>
        <w:rPr>
          <w:i/>
        </w:rPr>
      </w:pPr>
      <w:r>
        <w:t>7.5</w:t>
      </w:r>
      <w:r>
        <w:tab/>
        <w:t>[Rights arising from a grant shall be revoked and rendered unenforceable when the applicant has knowingly provided false or fraudulent information.]]</w:t>
      </w:r>
    </w:p>
    <w:p w:rsidR="00BC76A3" w:rsidRDefault="00BC76A3" w:rsidP="00BC76A3">
      <w:pPr>
        <w:autoSpaceDE w:val="0"/>
        <w:autoSpaceDN w:val="0"/>
        <w:adjustRightInd w:val="0"/>
        <w:rPr>
          <w:i/>
        </w:rPr>
      </w:pPr>
    </w:p>
    <w:p w:rsidR="00BC76A3" w:rsidRDefault="00BC76A3" w:rsidP="00BC76A3">
      <w:pPr>
        <w:autoSpaceDE w:val="0"/>
        <w:autoSpaceDN w:val="0"/>
        <w:adjustRightInd w:val="0"/>
        <w:rPr>
          <w:i/>
        </w:rPr>
      </w:pPr>
    </w:p>
    <w:p w:rsidR="00BC76A3" w:rsidRPr="00BD497D" w:rsidRDefault="00BC76A3" w:rsidP="00BC76A3">
      <w:pPr>
        <w:autoSpaceDE w:val="0"/>
        <w:autoSpaceDN w:val="0"/>
        <w:adjustRightInd w:val="0"/>
      </w:pPr>
      <w:r>
        <w:t>[Alt 4</w:t>
      </w:r>
    </w:p>
    <w:p w:rsidR="00BC76A3" w:rsidRDefault="00BC76A3" w:rsidP="00BC76A3">
      <w:pPr>
        <w:autoSpaceDE w:val="0"/>
        <w:autoSpaceDN w:val="0"/>
        <w:adjustRightInd w:val="0"/>
        <w:ind w:left="6431"/>
      </w:pPr>
    </w:p>
    <w:p w:rsidR="00BC76A3" w:rsidRDefault="00BC76A3" w:rsidP="00BC76A3">
      <w:pPr>
        <w:autoSpaceDE w:val="0"/>
        <w:autoSpaceDN w:val="0"/>
        <w:adjustRightInd w:val="0"/>
        <w:jc w:val="center"/>
      </w:pPr>
      <w:r>
        <w:t>[NO DISCLOSURE REQUIREMENT</w:t>
      </w:r>
    </w:p>
    <w:p w:rsidR="00BC76A3" w:rsidRDefault="00BC76A3" w:rsidP="00BC76A3">
      <w:pPr>
        <w:autoSpaceDE w:val="0"/>
        <w:autoSpaceDN w:val="0"/>
        <w:adjustRightInd w:val="0"/>
        <w:jc w:val="center"/>
      </w:pPr>
    </w:p>
    <w:p w:rsidR="00BC76A3" w:rsidRDefault="00BC76A3" w:rsidP="00BC76A3">
      <w:pPr>
        <w:autoSpaceDE w:val="0"/>
        <w:autoSpaceDN w:val="0"/>
        <w:adjustRightInd w:val="0"/>
        <w:jc w:val="center"/>
      </w:pPr>
    </w:p>
    <w:p w:rsidR="00BC76A3" w:rsidRDefault="00BC76A3" w:rsidP="00BC76A3">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BC76A3" w:rsidRDefault="00BC76A3" w:rsidP="00BC76A3">
      <w:pPr>
        <w:autoSpaceDE w:val="0"/>
        <w:autoSpaceDN w:val="0"/>
        <w:adjustRightInd w:val="0"/>
        <w:jc w:val="both"/>
        <w:rPr>
          <w:szCs w:val="22"/>
        </w:rPr>
      </w:pPr>
    </w:p>
    <w:p w:rsidR="00BC76A3" w:rsidRDefault="00BC76A3" w:rsidP="00BC76A3">
      <w:pPr>
        <w:autoSpaceDE w:val="0"/>
        <w:autoSpaceDN w:val="0"/>
        <w:adjustRightInd w:val="0"/>
        <w:jc w:val="both"/>
      </w:pPr>
    </w:p>
    <w:p w:rsidR="00BC76A3" w:rsidRDefault="00BC76A3" w:rsidP="00BC76A3">
      <w:pPr>
        <w:autoSpaceDE w:val="0"/>
        <w:autoSpaceDN w:val="0"/>
        <w:adjustRightInd w:val="0"/>
        <w:ind w:left="6431"/>
      </w:pPr>
      <w:r>
        <w:br w:type="page"/>
      </w:r>
    </w:p>
    <w:p w:rsidR="00BC76A3" w:rsidRDefault="00BC76A3" w:rsidP="00BC76A3">
      <w:pPr>
        <w:autoSpaceDE w:val="0"/>
        <w:autoSpaceDN w:val="0"/>
        <w:adjustRightInd w:val="0"/>
        <w:jc w:val="center"/>
      </w:pPr>
      <w:r>
        <w:lastRenderedPageBreak/>
        <w:t>[ARTICLE 8</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ADMINISTRATION [OF RIGHTS]/[OF INTERESTS]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[Alt 1</w:t>
      </w: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Pr="00B524A5" w:rsidRDefault="00BC76A3" w:rsidP="00BC76A3">
      <w:pPr>
        <w:autoSpaceDE w:val="0"/>
        <w:autoSpaceDN w:val="0"/>
        <w:adjustRightInd w:val="0"/>
      </w:pPr>
      <w:r>
        <w:t>[</w:t>
      </w:r>
      <w:r w:rsidRPr="00B524A5">
        <w:t>Alt 2</w:t>
      </w:r>
    </w:p>
    <w:p w:rsidR="00BC76A3" w:rsidRDefault="00BC76A3" w:rsidP="00BC76A3">
      <w:pPr>
        <w:autoSpaceDE w:val="0"/>
        <w:autoSpaceDN w:val="0"/>
        <w:adjustRightInd w:val="0"/>
      </w:pPr>
    </w:p>
    <w:p w:rsidR="00BC76A3" w:rsidRDefault="00BC76A3" w:rsidP="00BC76A3">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[Alt 3</w:t>
      </w:r>
    </w:p>
    <w:p w:rsidR="00BC76A3" w:rsidRDefault="00BC76A3" w:rsidP="00BC76A3">
      <w:pPr>
        <w:autoSpaceDE w:val="0"/>
        <w:autoSpaceDN w:val="0"/>
        <w:adjustRightInd w:val="0"/>
      </w:pPr>
    </w:p>
    <w:p w:rsidR="00BC76A3" w:rsidRDefault="00BC76A3" w:rsidP="00BC76A3">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Pr="00B524A5" w:rsidRDefault="00BC76A3" w:rsidP="00BC76A3">
      <w:pPr>
        <w:autoSpaceDE w:val="0"/>
        <w:autoSpaceDN w:val="0"/>
        <w:adjustRightInd w:val="0"/>
      </w:pPr>
      <w:r w:rsidRPr="00B524A5">
        <w:br w:type="page"/>
      </w:r>
    </w:p>
    <w:p w:rsidR="00BC76A3" w:rsidRDefault="00BC76A3" w:rsidP="00BC76A3">
      <w:pPr>
        <w:autoSpaceDE w:val="0"/>
        <w:autoSpaceDN w:val="0"/>
        <w:adjustRightInd w:val="0"/>
        <w:jc w:val="center"/>
      </w:pPr>
      <w:r>
        <w:lastRenderedPageBreak/>
        <w:t>[ARTICLE 9</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EXCEPTIONS AND LIMITATIONS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[Alt 1</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t>in consultation with the beneficiaries, where applicable,</w:t>
      </w:r>
      <w:r w:rsidRPr="00F54820">
        <w:t xml:space="preserve"> provided such exceptions and limitations shall not </w:t>
      </w:r>
      <w:r>
        <w:t xml:space="preserve">unreasonably conflict with the rights of beneficiaries nor </w:t>
      </w:r>
      <w:r w:rsidRPr="00F54820">
        <w:t>unduly prejudice the implementation of this instrument.</w:t>
      </w:r>
      <w:r>
        <w:t>]</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[Alt 2</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General Exceptions</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ind w:left="550"/>
      </w:pPr>
      <w:r>
        <w:t>(a)</w:t>
      </w:r>
      <w:r>
        <w:tab/>
        <w:t xml:space="preserve">[acknowledges the beneficiaries, where possible;] </w:t>
      </w:r>
    </w:p>
    <w:p w:rsidR="00BC76A3" w:rsidRDefault="00BC76A3" w:rsidP="00BC76A3">
      <w:pPr>
        <w:tabs>
          <w:tab w:val="num" w:pos="993"/>
        </w:tabs>
        <w:autoSpaceDE w:val="0"/>
        <w:autoSpaceDN w:val="0"/>
        <w:adjustRightInd w:val="0"/>
        <w:ind w:left="550"/>
      </w:pPr>
    </w:p>
    <w:p w:rsidR="00BC76A3" w:rsidRDefault="00BC76A3" w:rsidP="00BC76A3">
      <w:pPr>
        <w:autoSpaceDE w:val="0"/>
        <w:autoSpaceDN w:val="0"/>
        <w:adjustRightInd w:val="0"/>
        <w:ind w:left="550"/>
      </w:pPr>
      <w:r>
        <w:t>(b)</w:t>
      </w:r>
      <w:r>
        <w:tab/>
        <w:t xml:space="preserve">[is not offensive or derogatory to the beneficiaries;] </w:t>
      </w:r>
    </w:p>
    <w:p w:rsidR="00BC76A3" w:rsidRDefault="00BC76A3" w:rsidP="00BC76A3">
      <w:pPr>
        <w:tabs>
          <w:tab w:val="num" w:pos="993"/>
        </w:tabs>
        <w:autoSpaceDE w:val="0"/>
        <w:autoSpaceDN w:val="0"/>
        <w:adjustRightInd w:val="0"/>
        <w:ind w:left="550"/>
      </w:pPr>
    </w:p>
    <w:p w:rsidR="00BC76A3" w:rsidRDefault="00BC76A3" w:rsidP="00BC76A3">
      <w:pPr>
        <w:autoSpaceDE w:val="0"/>
        <w:autoSpaceDN w:val="0"/>
        <w:adjustRightInd w:val="0"/>
        <w:ind w:left="550"/>
      </w:pPr>
      <w:r>
        <w:t>(c)</w:t>
      </w:r>
      <w:r>
        <w:tab/>
        <w:t>[is compatible with fair practice;]  or</w:t>
      </w:r>
    </w:p>
    <w:p w:rsidR="00BC76A3" w:rsidRDefault="00BC76A3" w:rsidP="00BC76A3">
      <w:pPr>
        <w:tabs>
          <w:tab w:val="num" w:pos="993"/>
        </w:tabs>
        <w:autoSpaceDE w:val="0"/>
        <w:autoSpaceDN w:val="0"/>
        <w:adjustRightInd w:val="0"/>
        <w:ind w:left="550"/>
      </w:pPr>
    </w:p>
    <w:p w:rsidR="00BC76A3" w:rsidRDefault="00BC76A3" w:rsidP="00BC76A3">
      <w:pPr>
        <w:autoSpaceDE w:val="0"/>
        <w:autoSpaceDN w:val="0"/>
        <w:adjustRightInd w:val="0"/>
        <w:ind w:left="567"/>
      </w:pPr>
      <w:r>
        <w:t>(d)</w:t>
      </w:r>
      <w:r>
        <w:tab/>
        <w:t>[does not unreasonably prejudice the legitimate interests of the beneficiaries taking account of the legitimate interests of third parties.]]</w:t>
      </w:r>
    </w:p>
    <w:p w:rsidR="00BC76A3" w:rsidRDefault="00BC76A3" w:rsidP="00BC76A3">
      <w:pPr>
        <w:autoSpaceDE w:val="0"/>
        <w:autoSpaceDN w:val="0"/>
        <w:adjustRightInd w:val="0"/>
      </w:pPr>
    </w:p>
    <w:p w:rsidR="00BC76A3" w:rsidRDefault="00BC76A3" w:rsidP="00BC76A3">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BC76A3" w:rsidRDefault="00BC76A3" w:rsidP="00BC76A3">
      <w:pPr>
        <w:autoSpaceDE w:val="0"/>
        <w:autoSpaceDN w:val="0"/>
        <w:adjustRightInd w:val="0"/>
      </w:pPr>
    </w:p>
    <w:p w:rsidR="00BC76A3" w:rsidRDefault="00BC76A3" w:rsidP="00BC76A3">
      <w:pPr>
        <w:autoSpaceDE w:val="0"/>
        <w:autoSpaceDN w:val="0"/>
        <w:adjustRightInd w:val="0"/>
      </w:pPr>
      <w:r>
        <w:t>Specific Exceptions</w:t>
      </w:r>
    </w:p>
    <w:p w:rsidR="00BC76A3" w:rsidRDefault="00BC76A3" w:rsidP="00BC76A3">
      <w:pPr>
        <w:autoSpaceDE w:val="0"/>
        <w:autoSpaceDN w:val="0"/>
        <w:adjustRightInd w:val="0"/>
      </w:pPr>
    </w:p>
    <w:p w:rsidR="00BC76A3" w:rsidRDefault="00BC76A3" w:rsidP="00BC76A3">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BC76A3" w:rsidRDefault="00BC76A3" w:rsidP="00BC76A3">
      <w:pPr>
        <w:autoSpaceDE w:val="0"/>
        <w:autoSpaceDN w:val="0"/>
        <w:adjustRightInd w:val="0"/>
      </w:pPr>
    </w:p>
    <w:p w:rsidR="00BC76A3" w:rsidRDefault="00BC76A3" w:rsidP="00BC76A3">
      <w:pPr>
        <w:autoSpaceDE w:val="0"/>
        <w:autoSpaceDN w:val="0"/>
        <w:adjustRightInd w:val="0"/>
        <w:ind w:left="540" w:firstLine="30"/>
      </w:pPr>
      <w:r>
        <w:t>(a)</w:t>
      </w:r>
      <w:r>
        <w:tab/>
        <w:t xml:space="preserve">teaching, learning, but not research resulting in profit-marking or commercial purposes; </w:t>
      </w:r>
    </w:p>
    <w:p w:rsidR="00BC76A3" w:rsidRDefault="00BC76A3" w:rsidP="00BC76A3">
      <w:pPr>
        <w:autoSpaceDE w:val="0"/>
        <w:autoSpaceDN w:val="0"/>
        <w:adjustRightInd w:val="0"/>
        <w:ind w:left="567" w:firstLine="3"/>
      </w:pPr>
    </w:p>
    <w:p w:rsidR="00BC76A3" w:rsidRDefault="00BC76A3" w:rsidP="00BC76A3">
      <w:pPr>
        <w:autoSpaceDE w:val="0"/>
        <w:autoSpaceDN w:val="0"/>
        <w:adjustRightInd w:val="0"/>
        <w:ind w:left="540" w:firstLine="30"/>
      </w:pPr>
      <w:r>
        <w:t>(b)</w:t>
      </w:r>
      <w:r>
        <w:tab/>
        <w:t>for preservation, display, research and presentation in archives, libraries, museums or cultural institutions, for non-commercial cultural heritage or other purposes in the public interest;  and</w:t>
      </w:r>
    </w:p>
    <w:p w:rsidR="00BC76A3" w:rsidRDefault="00BC76A3" w:rsidP="00BC76A3">
      <w:pPr>
        <w:autoSpaceDE w:val="0"/>
        <w:autoSpaceDN w:val="0"/>
        <w:adjustRightInd w:val="0"/>
        <w:ind w:left="567" w:firstLine="3"/>
      </w:pPr>
    </w:p>
    <w:p w:rsidR="00BC76A3" w:rsidRDefault="00BC76A3" w:rsidP="00BC76A3">
      <w:pPr>
        <w:autoSpaceDE w:val="0"/>
        <w:autoSpaceDN w:val="0"/>
        <w:adjustRightInd w:val="0"/>
        <w:ind w:left="540" w:firstLine="30"/>
      </w:pPr>
      <w:r>
        <w:t>(c)</w:t>
      </w:r>
      <w:r>
        <w:tab/>
        <w:t>in the case of a national emergency or other circumstances of extreme urgency, to protect public health or the environment [or in cases of public non-commercial use];</w:t>
      </w:r>
    </w:p>
    <w:p w:rsidR="00BC76A3" w:rsidRDefault="00BC76A3" w:rsidP="00BC76A3">
      <w:pPr>
        <w:autoSpaceDE w:val="0"/>
        <w:autoSpaceDN w:val="0"/>
        <w:adjustRightInd w:val="0"/>
        <w:ind w:left="567" w:firstLine="3"/>
      </w:pPr>
    </w:p>
    <w:p w:rsidR="00BC76A3" w:rsidRDefault="00BC76A3" w:rsidP="00BC76A3">
      <w:pPr>
        <w:autoSpaceDE w:val="0"/>
        <w:autoSpaceDN w:val="0"/>
        <w:adjustRightInd w:val="0"/>
        <w:ind w:left="550"/>
      </w:pPr>
      <w:r>
        <w:t>(d)</w:t>
      </w:r>
      <w:r>
        <w:tab/>
        <w:t>[the creation of an original work of authorship inspired by traditional knowledge];</w:t>
      </w:r>
    </w:p>
    <w:p w:rsidR="00BC76A3" w:rsidRDefault="00BC76A3" w:rsidP="00BC76A3">
      <w:pPr>
        <w:autoSpaceDE w:val="0"/>
        <w:autoSpaceDN w:val="0"/>
        <w:adjustRightInd w:val="0"/>
        <w:ind w:left="550"/>
      </w:pPr>
    </w:p>
    <w:p w:rsidR="00BC76A3" w:rsidRDefault="00BC76A3" w:rsidP="00BC76A3">
      <w:pPr>
        <w:autoSpaceDE w:val="0"/>
        <w:autoSpaceDN w:val="0"/>
        <w:adjustRightInd w:val="0"/>
        <w:ind w:left="540" w:firstLine="10"/>
      </w:pPr>
      <w:r>
        <w:lastRenderedPageBreak/>
        <w:t>(e)</w:t>
      </w:r>
      <w:r>
        <w:tab/>
      </w:r>
      <w:r w:rsidRPr="00F54820">
        <w:t>to exclude from protection diagnostic, therapeutic and surgical methods for the treatment of humans or animals</w:t>
      </w:r>
      <w:r>
        <w:t>.</w:t>
      </w:r>
    </w:p>
    <w:p w:rsidR="00BC76A3" w:rsidRDefault="00BC76A3" w:rsidP="00BC76A3">
      <w:pPr>
        <w:autoSpaceDE w:val="0"/>
        <w:autoSpaceDN w:val="0"/>
        <w:adjustRightInd w:val="0"/>
        <w:ind w:left="927"/>
      </w:pPr>
    </w:p>
    <w:p w:rsidR="00BC76A3" w:rsidRDefault="00BC76A3" w:rsidP="00BC76A3">
      <w:pPr>
        <w:autoSpaceDE w:val="0"/>
        <w:autoSpaceDN w:val="0"/>
        <w:adjustRightInd w:val="0"/>
        <w:ind w:firstLine="550"/>
      </w:pPr>
      <w:r>
        <w:t>This provision, with the exception of Subparagraph (c), [should]/[shall] not apply to traditional knowledge described in Article 5(a)/5.1.]</w:t>
      </w:r>
    </w:p>
    <w:p w:rsidR="00BC76A3" w:rsidRDefault="00BC76A3" w:rsidP="00BC76A3">
      <w:pPr>
        <w:autoSpaceDE w:val="0"/>
        <w:autoSpaceDN w:val="0"/>
        <w:adjustRightInd w:val="0"/>
      </w:pPr>
    </w:p>
    <w:p w:rsidR="00BC76A3" w:rsidRDefault="00BC76A3" w:rsidP="00BC76A3">
      <w:pPr>
        <w:autoSpaceDE w:val="0"/>
        <w:autoSpaceDN w:val="0"/>
        <w:adjustRightInd w:val="0"/>
      </w:pPr>
      <w:r>
        <w:t>9.4</w:t>
      </w:r>
      <w:r>
        <w:tab/>
        <w:t xml:space="preserve">Regardless of whether such acts are already permitted under Paragraph 1, the following </w:t>
      </w:r>
    </w:p>
    <w:p w:rsidR="00BC76A3" w:rsidRDefault="00BC76A3" w:rsidP="00BC76A3">
      <w:pPr>
        <w:autoSpaceDE w:val="0"/>
        <w:autoSpaceDN w:val="0"/>
        <w:adjustRightInd w:val="0"/>
      </w:pPr>
      <w:r>
        <w:t>shall be permitted:</w:t>
      </w:r>
    </w:p>
    <w:p w:rsidR="00BC76A3" w:rsidRDefault="00BC76A3" w:rsidP="00BC76A3">
      <w:pPr>
        <w:autoSpaceDE w:val="0"/>
        <w:autoSpaceDN w:val="0"/>
        <w:adjustRightInd w:val="0"/>
      </w:pPr>
    </w:p>
    <w:p w:rsidR="00BC76A3" w:rsidRDefault="00BC76A3" w:rsidP="00BC76A3">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BC76A3" w:rsidRDefault="00BC76A3" w:rsidP="00BC76A3">
      <w:pPr>
        <w:autoSpaceDE w:val="0"/>
        <w:autoSpaceDN w:val="0"/>
        <w:adjustRightInd w:val="0"/>
        <w:ind w:left="1124" w:hanging="557"/>
      </w:pPr>
      <w:r>
        <w:t>appropriate national law, archives, libraries, museums for non-commercial cultural</w:t>
      </w:r>
      <w:r>
        <w:rPr>
          <w:rFonts w:hint="eastAsia"/>
        </w:rPr>
        <w:t xml:space="preserve"> </w:t>
      </w:r>
    </w:p>
    <w:p w:rsidR="00BC76A3" w:rsidRDefault="00BC76A3" w:rsidP="00BC76A3">
      <w:pPr>
        <w:autoSpaceDE w:val="0"/>
        <w:autoSpaceDN w:val="0"/>
        <w:adjustRightInd w:val="0"/>
        <w:ind w:left="1124" w:hanging="557"/>
      </w:pPr>
      <w:r>
        <w:t>heritage or other purposes in the public interest, including for preservation, display,</w:t>
      </w:r>
      <w:r>
        <w:rPr>
          <w:rFonts w:hint="eastAsia"/>
        </w:rPr>
        <w:t xml:space="preserve"> </w:t>
      </w:r>
    </w:p>
    <w:p w:rsidR="00BC76A3" w:rsidRDefault="00BC76A3" w:rsidP="00BC76A3">
      <w:pPr>
        <w:autoSpaceDE w:val="0"/>
        <w:autoSpaceDN w:val="0"/>
        <w:adjustRightInd w:val="0"/>
        <w:ind w:left="1124" w:hanging="554"/>
      </w:pPr>
      <w:r>
        <w:t>research and presentation should be permitted;  and</w:t>
      </w:r>
    </w:p>
    <w:p w:rsidR="00BC76A3" w:rsidRDefault="00BC76A3" w:rsidP="00BC76A3">
      <w:pPr>
        <w:autoSpaceDE w:val="0"/>
        <w:autoSpaceDN w:val="0"/>
        <w:adjustRightInd w:val="0"/>
        <w:ind w:left="567" w:firstLine="3"/>
      </w:pPr>
    </w:p>
    <w:p w:rsidR="00BC76A3" w:rsidRDefault="00BC76A3" w:rsidP="00BC76A3">
      <w:pPr>
        <w:autoSpaceDE w:val="0"/>
        <w:autoSpaceDN w:val="0"/>
        <w:adjustRightInd w:val="0"/>
        <w:ind w:left="567" w:firstLine="3"/>
      </w:pPr>
      <w:r>
        <w:t>(b)</w:t>
      </w:r>
      <w:r>
        <w:rPr>
          <w:rFonts w:hint="eastAsia"/>
        </w:rPr>
        <w:tab/>
      </w:r>
      <w:r>
        <w:t>the creation of an original work of authorship inspired by traditional knowledge.]</w:t>
      </w:r>
    </w:p>
    <w:p w:rsidR="00BC76A3" w:rsidRDefault="00BC76A3" w:rsidP="00BC76A3">
      <w:pPr>
        <w:autoSpaceDE w:val="0"/>
        <w:autoSpaceDN w:val="0"/>
        <w:adjustRightInd w:val="0"/>
      </w:pPr>
    </w:p>
    <w:p w:rsidR="00BC76A3" w:rsidRDefault="00BC76A3" w:rsidP="00BC76A3">
      <w:pPr>
        <w:autoSpaceDE w:val="0"/>
        <w:autoSpaceDN w:val="0"/>
        <w:adjustRightInd w:val="0"/>
      </w:pPr>
      <w:r>
        <w:t>9.5</w:t>
      </w:r>
      <w:r>
        <w:tab/>
        <w:t>[[There shall be no right to [exclude others] from using knowledge that:]/[The provisions of Article 5 shall not apply to any use of knowledge that:]</w:t>
      </w:r>
    </w:p>
    <w:p w:rsidR="00BC76A3" w:rsidRDefault="00BC76A3" w:rsidP="00BC76A3">
      <w:pPr>
        <w:tabs>
          <w:tab w:val="num" w:pos="993"/>
        </w:tabs>
        <w:autoSpaceDE w:val="0"/>
        <w:autoSpaceDN w:val="0"/>
        <w:adjustRightInd w:val="0"/>
        <w:ind w:left="550"/>
        <w:rPr>
          <w:bCs/>
        </w:rPr>
      </w:pPr>
    </w:p>
    <w:p w:rsidR="00BC76A3" w:rsidRDefault="00BC76A3" w:rsidP="00BC76A3">
      <w:pPr>
        <w:numPr>
          <w:ilvl w:val="0"/>
          <w:numId w:val="10"/>
        </w:numPr>
        <w:autoSpaceDE w:val="0"/>
        <w:autoSpaceDN w:val="0"/>
        <w:adjustRightInd w:val="0"/>
      </w:pPr>
      <w:r>
        <w:t>has been independently created [outside the beneficiaries’ community];</w:t>
      </w:r>
    </w:p>
    <w:p w:rsidR="00BC76A3" w:rsidRDefault="00BC76A3" w:rsidP="00BC76A3">
      <w:pPr>
        <w:autoSpaceDE w:val="0"/>
        <w:autoSpaceDN w:val="0"/>
        <w:adjustRightInd w:val="0"/>
        <w:ind w:left="1140"/>
      </w:pPr>
    </w:p>
    <w:p w:rsidR="00BC76A3" w:rsidRDefault="00BC76A3" w:rsidP="00BC76A3">
      <w:pPr>
        <w:numPr>
          <w:ilvl w:val="0"/>
          <w:numId w:val="10"/>
        </w:numPr>
        <w:autoSpaceDE w:val="0"/>
        <w:autoSpaceDN w:val="0"/>
        <w:adjustRightInd w:val="0"/>
      </w:pPr>
      <w:r>
        <w:t>[legally] derived from sources other than the beneficiary; or</w:t>
      </w:r>
    </w:p>
    <w:p w:rsidR="00BC76A3" w:rsidRDefault="00BC76A3" w:rsidP="00BC76A3">
      <w:pPr>
        <w:autoSpaceDE w:val="0"/>
        <w:autoSpaceDN w:val="0"/>
        <w:adjustRightInd w:val="0"/>
        <w:ind w:left="1140"/>
      </w:pPr>
    </w:p>
    <w:p w:rsidR="00BC76A3" w:rsidRDefault="00BC76A3" w:rsidP="00BC76A3">
      <w:pPr>
        <w:numPr>
          <w:ilvl w:val="0"/>
          <w:numId w:val="10"/>
        </w:numPr>
        <w:autoSpaceDE w:val="0"/>
        <w:autoSpaceDN w:val="0"/>
        <w:adjustRightInd w:val="0"/>
      </w:pPr>
      <w:r>
        <w:t>is known [through lawful means] outside of the beneficiaries’ community.]</w:t>
      </w:r>
    </w:p>
    <w:p w:rsidR="00BC76A3" w:rsidRDefault="00BC76A3" w:rsidP="00BC76A3">
      <w:pPr>
        <w:autoSpaceDE w:val="0"/>
        <w:autoSpaceDN w:val="0"/>
        <w:adjustRightInd w:val="0"/>
        <w:rPr>
          <w:bCs/>
        </w:rPr>
      </w:pPr>
    </w:p>
    <w:p w:rsidR="00BC76A3" w:rsidRDefault="00BC76A3" w:rsidP="00BC76A3">
      <w:pPr>
        <w:autoSpaceDE w:val="0"/>
        <w:autoSpaceDN w:val="0"/>
        <w:adjustRightInd w:val="0"/>
      </w:pPr>
      <w:r>
        <w:t>9.6</w:t>
      </w:r>
      <w:r>
        <w:tab/>
        <w:t>[[Protected] traditional knowledge shall not be deemed to have been misappropriated or misused if:</w:t>
      </w:r>
    </w:p>
    <w:p w:rsidR="00BC76A3" w:rsidRDefault="00BC76A3" w:rsidP="00BC76A3">
      <w:pPr>
        <w:autoSpaceDE w:val="0"/>
        <w:autoSpaceDN w:val="0"/>
        <w:adjustRightInd w:val="0"/>
      </w:pPr>
    </w:p>
    <w:p w:rsidR="00BC76A3" w:rsidRDefault="00BC76A3" w:rsidP="00BC76A3">
      <w:pPr>
        <w:numPr>
          <w:ilvl w:val="0"/>
          <w:numId w:val="11"/>
        </w:numPr>
        <w:tabs>
          <w:tab w:val="num" w:pos="1140"/>
        </w:tabs>
        <w:autoSpaceDE w:val="0"/>
        <w:autoSpaceDN w:val="0"/>
        <w:adjustRightInd w:val="0"/>
        <w:ind w:left="1140"/>
      </w:pPr>
      <w:r>
        <w:t>the [protected] traditional knowledge was obtained from a printed publication;</w:t>
      </w:r>
    </w:p>
    <w:p w:rsidR="00BC76A3" w:rsidRDefault="00BC76A3" w:rsidP="00BC76A3">
      <w:pPr>
        <w:autoSpaceDE w:val="0"/>
        <w:autoSpaceDN w:val="0"/>
        <w:adjustRightInd w:val="0"/>
        <w:ind w:left="570"/>
      </w:pPr>
    </w:p>
    <w:p w:rsidR="00BC76A3" w:rsidRDefault="00BC76A3" w:rsidP="00BC76A3">
      <w:pPr>
        <w:numPr>
          <w:ilvl w:val="0"/>
          <w:numId w:val="11"/>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  or</w:t>
      </w:r>
    </w:p>
    <w:p w:rsidR="00BC76A3" w:rsidRDefault="00BC76A3" w:rsidP="00BC76A3">
      <w:pPr>
        <w:autoSpaceDE w:val="0"/>
        <w:autoSpaceDN w:val="0"/>
        <w:adjustRightInd w:val="0"/>
      </w:pPr>
    </w:p>
    <w:p w:rsidR="00BC76A3" w:rsidRDefault="00BC76A3" w:rsidP="00BC76A3">
      <w:pPr>
        <w:numPr>
          <w:ilvl w:val="0"/>
          <w:numId w:val="11"/>
        </w:numPr>
        <w:tabs>
          <w:tab w:val="clear" w:pos="570"/>
        </w:tabs>
        <w:autoSpaceDE w:val="0"/>
        <w:autoSpaceDN w:val="0"/>
        <w:adjustRightInd w:val="0"/>
        <w:ind w:left="540" w:firstLine="30"/>
      </w:pPr>
      <w:r>
        <w:t>mutually agreed terms for [access and benefit sharing]/[fair and equitable compensation] apply to the [protected] traditional knowledge that was obtained, and were agreed upon by the national contact point.]]</w:t>
      </w:r>
    </w:p>
    <w:p w:rsidR="00BC76A3" w:rsidRDefault="00BC76A3" w:rsidP="00BC76A3">
      <w:pPr>
        <w:autoSpaceDE w:val="0"/>
        <w:autoSpaceDN w:val="0"/>
        <w:adjustRightInd w:val="0"/>
      </w:pPr>
    </w:p>
    <w:p w:rsidR="00BC76A3" w:rsidRPr="00906B9B" w:rsidRDefault="00BC76A3" w:rsidP="00BC76A3">
      <w:pPr>
        <w:tabs>
          <w:tab w:val="left" w:pos="550"/>
        </w:tabs>
        <w:autoSpaceDE w:val="0"/>
        <w:autoSpaceDN w:val="0"/>
        <w:adjustRightInd w:val="0"/>
        <w:rPr>
          <w:szCs w:val="22"/>
        </w:rPr>
      </w:pPr>
      <w:r>
        <w:t>9.7</w:t>
      </w:r>
      <w:r>
        <w:tab/>
      </w:r>
      <w:r w:rsidRPr="00825216">
        <w:t>[National authorities shall exclude from protection traditional knowledge that is already available without restriction to the general public.]</w:t>
      </w:r>
      <w:r>
        <w:t>]</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jc w:val="center"/>
        <w:rPr>
          <w:i/>
        </w:rPr>
      </w:pPr>
      <w:r>
        <w:rPr>
          <w:i/>
        </w:rPr>
        <w:br w:type="page"/>
      </w:r>
    </w:p>
    <w:p w:rsidR="00BC76A3" w:rsidRDefault="00BC76A3" w:rsidP="00BC76A3">
      <w:pPr>
        <w:tabs>
          <w:tab w:val="num" w:pos="993"/>
        </w:tabs>
        <w:autoSpaceDE w:val="0"/>
        <w:autoSpaceDN w:val="0"/>
        <w:adjustRightInd w:val="0"/>
        <w:jc w:val="center"/>
      </w:pPr>
      <w:r>
        <w:lastRenderedPageBreak/>
        <w:t>ARTICLE 10</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TERM OF PROTECTION/RIGHTS</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ind w:left="550" w:hanging="55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br w:type="page"/>
      </w:r>
    </w:p>
    <w:p w:rsidR="00BC76A3" w:rsidRDefault="00BC76A3" w:rsidP="00BC76A3">
      <w:pPr>
        <w:tabs>
          <w:tab w:val="num" w:pos="993"/>
        </w:tabs>
        <w:autoSpaceDE w:val="0"/>
        <w:autoSpaceDN w:val="0"/>
        <w:adjustRightInd w:val="0"/>
        <w:jc w:val="center"/>
      </w:pPr>
      <w:r>
        <w:lastRenderedPageBreak/>
        <w:t>ARTICLE 11</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FORMALITIES</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rPr>
          <w:i/>
          <w:szCs w:val="22"/>
        </w:rPr>
      </w:pPr>
    </w:p>
    <w:p w:rsidR="00BC76A3" w:rsidRPr="00BD497D" w:rsidRDefault="00BC76A3" w:rsidP="00BC76A3">
      <w:pPr>
        <w:tabs>
          <w:tab w:val="num" w:pos="993"/>
        </w:tabs>
        <w:autoSpaceDE w:val="0"/>
        <w:autoSpaceDN w:val="0"/>
        <w:adjustRightInd w:val="0"/>
      </w:pPr>
      <w:r>
        <w:t>[</w:t>
      </w:r>
      <w:r w:rsidRPr="00BD497D">
        <w:t>Alt 1</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[Member States]/[Contracting Parties] [should]/[shall] not subject the protection of traditional knowledge to any formality.]</w:t>
      </w: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pPr>
    </w:p>
    <w:p w:rsidR="00BC76A3" w:rsidRPr="00BD497D" w:rsidRDefault="00BC76A3" w:rsidP="00BC76A3">
      <w:pPr>
        <w:tabs>
          <w:tab w:val="num" w:pos="993"/>
        </w:tabs>
        <w:autoSpaceDE w:val="0"/>
        <w:autoSpaceDN w:val="0"/>
        <w:adjustRightInd w:val="0"/>
      </w:pPr>
      <w:r>
        <w:t>[</w:t>
      </w:r>
      <w:r w:rsidRPr="00BD497D">
        <w:t>Alt 2</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[[Member States]/[Contracting Parties] [may] require formalities for the protection of traditional knowledge.]]</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Pr="00BD497D" w:rsidRDefault="00BC76A3" w:rsidP="00BC76A3">
      <w:pPr>
        <w:autoSpaceDE w:val="0"/>
        <w:autoSpaceDN w:val="0"/>
        <w:adjustRightInd w:val="0"/>
      </w:pPr>
      <w:r>
        <w:t>[</w:t>
      </w:r>
      <w:r w:rsidRPr="00BD497D">
        <w:t>Alt 3</w:t>
      </w:r>
    </w:p>
    <w:p w:rsidR="00BC76A3" w:rsidRDefault="00BC76A3" w:rsidP="00BC76A3">
      <w:pPr>
        <w:autoSpaceDE w:val="0"/>
        <w:autoSpaceDN w:val="0"/>
        <w:adjustRightInd w:val="0"/>
      </w:pPr>
    </w:p>
    <w:p w:rsidR="00BC76A3" w:rsidRDefault="00BC76A3" w:rsidP="00BC76A3">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ind w:left="6390"/>
        <w:rPr>
          <w:i/>
        </w:rPr>
      </w:pPr>
      <w:r>
        <w:rPr>
          <w:i/>
        </w:rPr>
        <w:br w:type="page"/>
      </w:r>
    </w:p>
    <w:p w:rsidR="00BC76A3" w:rsidRDefault="00BC76A3" w:rsidP="00BC76A3">
      <w:pPr>
        <w:tabs>
          <w:tab w:val="num" w:pos="993"/>
        </w:tabs>
        <w:autoSpaceDE w:val="0"/>
        <w:autoSpaceDN w:val="0"/>
        <w:adjustRightInd w:val="0"/>
        <w:jc w:val="center"/>
      </w:pPr>
      <w:r>
        <w:lastRenderedPageBreak/>
        <w:t>ARTICLE 12</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TRANSITIONAL MEASURES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i/>
        </w:rPr>
      </w:pPr>
      <w:r>
        <w:rPr>
          <w:i/>
        </w:rPr>
        <w:t>[Optional addition</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i/>
        </w:rPr>
      </w:pPr>
      <w:r>
        <w:rPr>
          <w:i/>
        </w:rPr>
        <w:t>[Alternative</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BC76A3" w:rsidRDefault="00BC76A3" w:rsidP="00BC76A3">
      <w:pPr>
        <w:autoSpaceDE w:val="0"/>
        <w:autoSpaceDN w:val="0"/>
        <w:adjustRightInd w:val="0"/>
      </w:pPr>
    </w:p>
    <w:p w:rsidR="00BC76A3" w:rsidRDefault="00BC76A3" w:rsidP="00BC76A3">
      <w:pPr>
        <w:autoSpaceDE w:val="0"/>
        <w:autoSpaceDN w:val="0"/>
        <w:adjustRightInd w:val="0"/>
        <w:rPr>
          <w:i/>
        </w:rPr>
      </w:pPr>
      <w:r>
        <w:rPr>
          <w:i/>
        </w:rPr>
        <w:t>[Alternative</w:t>
      </w:r>
    </w:p>
    <w:p w:rsidR="00BC76A3" w:rsidRDefault="00BC76A3" w:rsidP="00BC76A3">
      <w:pPr>
        <w:autoSpaceDE w:val="0"/>
        <w:autoSpaceDN w:val="0"/>
        <w:adjustRightInd w:val="0"/>
        <w:rPr>
          <w:i/>
        </w:rPr>
      </w:pPr>
    </w:p>
    <w:p w:rsidR="00BC76A3" w:rsidRDefault="00BC76A3" w:rsidP="00BC76A3">
      <w:pPr>
        <w:autoSpaceDE w:val="0"/>
        <w:autoSpaceDN w:val="0"/>
        <w:adjustRightInd w:val="0"/>
      </w:pPr>
      <w:r>
        <w:t>12.2</w:t>
      </w:r>
      <w:r>
        <w:tab/>
        <w:t>[Notwithstanding Paragraph 1, [Member States]/[Contracting Parties] [should]/[shall] provide that:</w:t>
      </w:r>
    </w:p>
    <w:p w:rsidR="00BC76A3" w:rsidRDefault="00BC76A3" w:rsidP="00BC76A3">
      <w:pPr>
        <w:autoSpaceDE w:val="0"/>
        <w:autoSpaceDN w:val="0"/>
        <w:adjustRightInd w:val="0"/>
      </w:pPr>
    </w:p>
    <w:p w:rsidR="00BC76A3" w:rsidRDefault="00BC76A3" w:rsidP="00BC76A3">
      <w:pPr>
        <w:autoSpaceDE w:val="0"/>
        <w:autoSpaceDN w:val="0"/>
        <w:adjustRightInd w:val="0"/>
        <w:ind w:left="54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BC76A3" w:rsidRDefault="00BC76A3" w:rsidP="00BC76A3">
      <w:pPr>
        <w:autoSpaceDE w:val="0"/>
        <w:autoSpaceDN w:val="0"/>
        <w:adjustRightInd w:val="0"/>
        <w:ind w:left="540"/>
        <w:rPr>
          <w:bCs/>
        </w:rPr>
      </w:pPr>
    </w:p>
    <w:p w:rsidR="00BC76A3" w:rsidRDefault="00BC76A3" w:rsidP="00BC76A3">
      <w:pPr>
        <w:autoSpaceDE w:val="0"/>
        <w:autoSpaceDN w:val="0"/>
        <w:adjustRightInd w:val="0"/>
        <w:ind w:left="540"/>
        <w:rPr>
          <w:bCs/>
        </w:rPr>
      </w:pPr>
      <w:r>
        <w:rPr>
          <w:bCs/>
        </w:rPr>
        <w:t>(b)</w:t>
      </w:r>
      <w:r>
        <w:rPr>
          <w:bCs/>
        </w:rPr>
        <w:tab/>
        <w:t xml:space="preserve">such right of utilization shall also, on similar conditions, be enjoyed by anyone who has made substantial preparations to utilize the traditional knowledge. </w:t>
      </w:r>
    </w:p>
    <w:p w:rsidR="00BC76A3" w:rsidRDefault="00BC76A3" w:rsidP="00BC76A3">
      <w:pPr>
        <w:autoSpaceDE w:val="0"/>
        <w:autoSpaceDN w:val="0"/>
        <w:adjustRightInd w:val="0"/>
        <w:ind w:left="540"/>
        <w:rPr>
          <w:bCs/>
        </w:rPr>
      </w:pPr>
    </w:p>
    <w:p w:rsidR="00BC76A3" w:rsidRDefault="00BC76A3" w:rsidP="00BC76A3">
      <w:pPr>
        <w:autoSpaceDE w:val="0"/>
        <w:autoSpaceDN w:val="0"/>
        <w:adjustRightInd w:val="0"/>
        <w:ind w:left="540"/>
        <w:rPr>
          <w:bCs/>
        </w:rPr>
      </w:pPr>
      <w:r>
        <w:rPr>
          <w:bCs/>
        </w:rPr>
        <w:t>(c)</w:t>
      </w:r>
      <w:r>
        <w:rPr>
          <w:bCs/>
        </w:rPr>
        <w:tab/>
        <w:t>the foregoing gives no right to utilize traditional knowledge in a way that contravenes the terms the beneficiary may have set out as a condition for access.]]</w:t>
      </w:r>
    </w:p>
    <w:p w:rsidR="00BC76A3" w:rsidRDefault="00BC76A3" w:rsidP="00BC76A3">
      <w:pPr>
        <w:tabs>
          <w:tab w:val="num" w:pos="993"/>
        </w:tabs>
        <w:autoSpaceDE w:val="0"/>
        <w:autoSpaceDN w:val="0"/>
        <w:adjustRightInd w:val="0"/>
        <w:jc w:val="center"/>
      </w:pPr>
      <w:r>
        <w:br w:type="page"/>
      </w:r>
      <w:r>
        <w:lastRenderedPageBreak/>
        <w:t>[ARTICLE 13</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RELATIONSHIP WITH OTHER INTERNATIONAL AGREEMENTS</w:t>
      </w:r>
    </w:p>
    <w:p w:rsidR="00BC76A3" w:rsidRDefault="00BC76A3" w:rsidP="00BC76A3">
      <w:pPr>
        <w:tabs>
          <w:tab w:val="num" w:pos="993"/>
        </w:tabs>
        <w:autoSpaceDE w:val="0"/>
        <w:autoSpaceDN w:val="0"/>
        <w:adjustRightInd w:val="0"/>
      </w:pP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BC76A3" w:rsidRDefault="00BC76A3" w:rsidP="00BC76A3">
      <w:pPr>
        <w:tabs>
          <w:tab w:val="left" w:pos="550"/>
          <w:tab w:val="num" w:pos="993"/>
        </w:tabs>
        <w:autoSpaceDE w:val="0"/>
        <w:autoSpaceDN w:val="0"/>
        <w:adjustRightInd w:val="0"/>
      </w:pPr>
    </w:p>
    <w:p w:rsidR="00BC76A3" w:rsidRDefault="00BC76A3" w:rsidP="00BC76A3">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BC76A3" w:rsidRDefault="00BC76A3" w:rsidP="00BC76A3">
      <w:pPr>
        <w:tabs>
          <w:tab w:val="num" w:pos="993"/>
        </w:tabs>
        <w:autoSpaceDE w:val="0"/>
        <w:autoSpaceDN w:val="0"/>
        <w:adjustRightInd w:val="0"/>
        <w:jc w:val="center"/>
      </w:pPr>
      <w:r>
        <w:lastRenderedPageBreak/>
        <w:t>ARTICLE 14</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NON-DEROGATION</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BC76A3" w:rsidRDefault="00BC76A3" w:rsidP="00BC76A3">
      <w:pPr>
        <w:tabs>
          <w:tab w:val="num" w:pos="993"/>
        </w:tabs>
        <w:autoSpaceDE w:val="0"/>
        <w:autoSpaceDN w:val="0"/>
        <w:adjustRightInd w:val="0"/>
        <w:jc w:val="center"/>
      </w:pPr>
      <w:r>
        <w:lastRenderedPageBreak/>
        <w:t>[ARTICLE 15</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NATIONAL TREATMENT</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i/>
        </w:rPr>
      </w:pPr>
      <w:r>
        <w:rPr>
          <w:i/>
        </w:rPr>
        <w:t>Alternative</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ind w:left="5610"/>
        <w:rPr>
          <w:i/>
        </w:rPr>
      </w:pPr>
      <w:r>
        <w:rPr>
          <w:i/>
        </w:rPr>
        <w:t>[End of alternative]</w:t>
      </w:r>
    </w:p>
    <w:p w:rsidR="00BC76A3" w:rsidRDefault="00BC76A3" w:rsidP="00BC76A3">
      <w:pPr>
        <w:tabs>
          <w:tab w:val="num" w:pos="993"/>
        </w:tabs>
        <w:autoSpaceDE w:val="0"/>
        <w:autoSpaceDN w:val="0"/>
        <w:adjustRightInd w:val="0"/>
        <w:ind w:left="5610"/>
      </w:pPr>
    </w:p>
    <w:p w:rsidR="00BC76A3" w:rsidRDefault="00BC76A3" w:rsidP="00BC76A3">
      <w:pPr>
        <w:tabs>
          <w:tab w:val="num" w:pos="993"/>
        </w:tabs>
        <w:autoSpaceDE w:val="0"/>
        <w:autoSpaceDN w:val="0"/>
        <w:adjustRightInd w:val="0"/>
        <w:rPr>
          <w:i/>
        </w:rPr>
      </w:pPr>
      <w:r>
        <w:rPr>
          <w:i/>
        </w:rPr>
        <w:t>Alternative</w:t>
      </w:r>
    </w:p>
    <w:p w:rsidR="00BC76A3" w:rsidRDefault="00BC76A3" w:rsidP="00BC76A3">
      <w:pPr>
        <w:tabs>
          <w:tab w:val="num" w:pos="993"/>
        </w:tabs>
        <w:autoSpaceDE w:val="0"/>
        <w:autoSpaceDN w:val="0"/>
        <w:adjustRightInd w:val="0"/>
        <w:rPr>
          <w:i/>
        </w:rPr>
      </w:pPr>
    </w:p>
    <w:p w:rsidR="00BC76A3" w:rsidRDefault="00BC76A3" w:rsidP="00BC76A3">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ind w:left="5610"/>
      </w:pPr>
      <w:r>
        <w:rPr>
          <w:i/>
        </w:rPr>
        <w:t>[End of alternative]</w:t>
      </w:r>
      <w:r>
        <w:t>]</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jc w:val="center"/>
      </w:pPr>
      <w:r>
        <w:br w:type="page"/>
      </w:r>
    </w:p>
    <w:p w:rsidR="00BC76A3" w:rsidRDefault="00BC76A3" w:rsidP="00BC76A3">
      <w:pPr>
        <w:tabs>
          <w:tab w:val="num" w:pos="993"/>
        </w:tabs>
        <w:autoSpaceDE w:val="0"/>
        <w:autoSpaceDN w:val="0"/>
        <w:adjustRightInd w:val="0"/>
        <w:jc w:val="center"/>
      </w:pPr>
      <w:r>
        <w:lastRenderedPageBreak/>
        <w:t>[ARTICLE 16</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TRANSBOUNDARY COOPERATION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BC76A3" w:rsidRDefault="00BC76A3" w:rsidP="00BC76A3"/>
    <w:p w:rsidR="00BC76A3" w:rsidRDefault="00BC76A3" w:rsidP="00BC76A3"/>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2928D3" w:rsidRDefault="00BC76A3" w:rsidP="00E8493E">
      <w:pPr>
        <w:ind w:left="5490"/>
      </w:pPr>
      <w:r>
        <w:t>[End of Document]</w:t>
      </w:r>
      <w:bookmarkStart w:id="4" w:name="_GoBack"/>
      <w:bookmarkEnd w:id="4"/>
    </w:p>
    <w:sectPr w:rsidR="002928D3" w:rsidSect="007D54D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15" w:rsidRDefault="00151B15">
      <w:r>
        <w:separator/>
      </w:r>
    </w:p>
  </w:endnote>
  <w:endnote w:type="continuationSeparator" w:id="0">
    <w:p w:rsidR="00151B15" w:rsidRDefault="00151B15" w:rsidP="003B38C1">
      <w:r>
        <w:separator/>
      </w:r>
    </w:p>
    <w:p w:rsidR="00151B15" w:rsidRPr="003B38C1" w:rsidRDefault="00151B15" w:rsidP="003B38C1">
      <w:pPr>
        <w:spacing w:after="60"/>
        <w:rPr>
          <w:sz w:val="17"/>
        </w:rPr>
      </w:pPr>
      <w:r>
        <w:rPr>
          <w:sz w:val="17"/>
        </w:rPr>
        <w:t>[Endnote continued from previous page]</w:t>
      </w:r>
    </w:p>
  </w:endnote>
  <w:endnote w:type="continuationNotice" w:id="1">
    <w:p w:rsidR="00151B15" w:rsidRPr="003B38C1" w:rsidRDefault="00151B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E" w:rsidRDefault="00E84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E" w:rsidRDefault="00E84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E" w:rsidRDefault="00E84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15" w:rsidRDefault="00151B15">
      <w:r>
        <w:separator/>
      </w:r>
    </w:p>
  </w:footnote>
  <w:footnote w:type="continuationSeparator" w:id="0">
    <w:p w:rsidR="00151B15" w:rsidRDefault="00151B15" w:rsidP="008B60B2">
      <w:r>
        <w:separator/>
      </w:r>
    </w:p>
    <w:p w:rsidR="00151B15" w:rsidRPr="00ED77FB" w:rsidRDefault="00151B15" w:rsidP="008B60B2">
      <w:pPr>
        <w:spacing w:after="60"/>
        <w:rPr>
          <w:sz w:val="17"/>
          <w:szCs w:val="17"/>
        </w:rPr>
      </w:pPr>
      <w:r w:rsidRPr="00ED77FB">
        <w:rPr>
          <w:sz w:val="17"/>
          <w:szCs w:val="17"/>
        </w:rPr>
        <w:t>[Footnote continued from previous page]</w:t>
      </w:r>
    </w:p>
  </w:footnote>
  <w:footnote w:type="continuationNotice" w:id="1">
    <w:p w:rsidR="00151B15" w:rsidRPr="00ED77FB" w:rsidRDefault="00151B15" w:rsidP="008B60B2">
      <w:pPr>
        <w:spacing w:before="60"/>
        <w:jc w:val="right"/>
        <w:rPr>
          <w:sz w:val="17"/>
          <w:szCs w:val="17"/>
        </w:rPr>
      </w:pPr>
      <w:r w:rsidRPr="00ED77FB">
        <w:rPr>
          <w:sz w:val="17"/>
          <w:szCs w:val="17"/>
        </w:rPr>
        <w:t>[Footnote continued on next page]</w:t>
      </w:r>
    </w:p>
  </w:footnote>
  <w:footnote w:id="2">
    <w:p w:rsidR="00BC76A3" w:rsidRDefault="00BC76A3" w:rsidP="00BC76A3">
      <w:pPr>
        <w:pStyle w:val="FootnoteText"/>
      </w:pPr>
      <w:r>
        <w:rPr>
          <w:rStyle w:val="FootnoteReference"/>
        </w:rPr>
        <w:footnoteRef/>
      </w:r>
      <w:r>
        <w:t xml:space="preserve"> Unauthorized uses comprise inter alia misappropriation, misuse and unlawful uses of traditional knowledge.</w:t>
      </w:r>
    </w:p>
  </w:footnote>
  <w:footnote w:id="3">
    <w:p w:rsidR="00BC76A3" w:rsidRDefault="00BC76A3" w:rsidP="00BC76A3">
      <w:pPr>
        <w:pStyle w:val="FootnoteText"/>
      </w:pPr>
      <w:r>
        <w:rPr>
          <w:rStyle w:val="FootnoteReference"/>
        </w:rPr>
        <w:footnoteRef/>
      </w:r>
      <w:r>
        <w:t xml:space="preserve"> Uncompensated uses include the failure to provide monetary or non-monetary benefits. </w:t>
      </w:r>
    </w:p>
  </w:footnote>
  <w:footnote w:id="4">
    <w:p w:rsidR="00BC76A3" w:rsidRPr="007063E8" w:rsidRDefault="00BC76A3" w:rsidP="00BC76A3">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E" w:rsidRDefault="00E84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6" w:rsidRDefault="00465FD6" w:rsidP="00477D6B">
    <w:pPr>
      <w:jc w:val="right"/>
    </w:pPr>
    <w:r>
      <w:t>WIPO/GRTKF/IC/38/4</w:t>
    </w:r>
  </w:p>
  <w:p w:rsidR="00465FD6" w:rsidRDefault="00465FD6" w:rsidP="00477D6B">
    <w:pPr>
      <w:jc w:val="right"/>
    </w:pPr>
    <w:r>
      <w:t xml:space="preserve">page </w:t>
    </w:r>
    <w:r>
      <w:fldChar w:fldCharType="begin"/>
    </w:r>
    <w:r>
      <w:instrText xml:space="preserve"> PAGE  \* MERGEFORMAT </w:instrText>
    </w:r>
    <w:r>
      <w:fldChar w:fldCharType="separate"/>
    </w:r>
    <w:r>
      <w:rPr>
        <w:noProof/>
      </w:rPr>
      <w:t>19</w:t>
    </w:r>
    <w:r>
      <w:fldChar w:fldCharType="end"/>
    </w:r>
  </w:p>
  <w:p w:rsidR="00465FD6" w:rsidRDefault="00465FD6" w:rsidP="00477D6B">
    <w:pPr>
      <w:jc w:val="right"/>
    </w:pPr>
  </w:p>
  <w:p w:rsidR="00465FD6" w:rsidRDefault="00465FD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E" w:rsidRDefault="00E849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6" w:rsidRDefault="00C63F54" w:rsidP="00116045">
    <w:pPr>
      <w:pStyle w:val="Header"/>
      <w:jc w:val="right"/>
    </w:pPr>
    <w:r>
      <w:t>WIPO/GRTKF/IC/45</w:t>
    </w:r>
    <w:r w:rsidR="00465FD6">
      <w:t>/4</w:t>
    </w:r>
  </w:p>
  <w:p w:rsidR="00465FD6" w:rsidRDefault="00465FD6" w:rsidP="00116045">
    <w:pPr>
      <w:pStyle w:val="Header"/>
      <w:jc w:val="right"/>
    </w:pPr>
    <w:r>
      <w:t>ANNEX</w:t>
    </w:r>
  </w:p>
  <w:p w:rsidR="00465FD6" w:rsidRDefault="00465FD6">
    <w:pPr>
      <w:pStyle w:val="Header"/>
    </w:pPr>
  </w:p>
  <w:p w:rsidR="00C63F54" w:rsidRDefault="00C63F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sidR="00BC76A3">
      <w:rPr>
        <w:noProof/>
      </w:rPr>
      <w:t>20</w:t>
    </w:r>
    <w:r>
      <w:fldChar w:fldCharType="end"/>
    </w:r>
  </w:p>
  <w:p w:rsidR="000F2AD2" w:rsidRDefault="000F2AD2" w:rsidP="000F2AD2">
    <w:pPr>
      <w:jc w:val="right"/>
    </w:pPr>
  </w:p>
  <w:p w:rsidR="000F2AD2" w:rsidRDefault="000F2AD2"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DD" w:rsidRDefault="007D54DD" w:rsidP="007D54DD">
    <w:pPr>
      <w:pStyle w:val="Header"/>
      <w:jc w:val="right"/>
    </w:pPr>
    <w:bookmarkStart w:id="5" w:name="Code2"/>
    <w:bookmarkEnd w:id="5"/>
    <w:r>
      <w:t>WIPO/GRTKF/IC/45/4</w:t>
    </w:r>
  </w:p>
  <w:p w:rsidR="00EC4E49" w:rsidRDefault="007D54D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5E56CE">
      <w:rPr>
        <w:noProof/>
      </w:rPr>
      <w:t>25</w:t>
    </w:r>
    <w:r w:rsidR="00EC4E49">
      <w:fldChar w:fldCharType="end"/>
    </w:r>
  </w:p>
  <w:p w:rsidR="00EC4E49" w:rsidRDefault="00EC4E49" w:rsidP="00477D6B">
    <w:pPr>
      <w:jc w:val="right"/>
    </w:pPr>
  </w:p>
  <w:p w:rsidR="008A134B" w:rsidRDefault="008A134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7D54DD" w:rsidP="00BC76A3">
    <w:pPr>
      <w:pStyle w:val="Header"/>
      <w:jc w:val="right"/>
    </w:pPr>
    <w:r>
      <w:t>WIPO/GRTKF/IC/45/4</w:t>
    </w:r>
  </w:p>
  <w:p w:rsidR="00BC76A3" w:rsidRDefault="007D54DD" w:rsidP="00BC76A3">
    <w:pPr>
      <w:pStyle w:val="Header"/>
      <w:jc w:val="right"/>
    </w:pPr>
    <w:r>
      <w:t>Annex, page 2</w:t>
    </w:r>
  </w:p>
  <w:p w:rsidR="00BC76A3" w:rsidRDefault="00BC76A3" w:rsidP="00BC76A3">
    <w:pPr>
      <w:pStyle w:val="Header"/>
      <w:jc w:val="right"/>
    </w:pPr>
  </w:p>
  <w:p w:rsidR="00BC76A3" w:rsidRDefault="00BC76A3" w:rsidP="00BC76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5"/>
  </w:num>
  <w:num w:numId="5">
    <w:abstractNumId w:val="2"/>
  </w:num>
  <w:num w:numId="6">
    <w:abstractNumId w:val="9"/>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4"/>
  </w:num>
  <w:num w:numId="15">
    <w:abstractNumId w:val="1"/>
  </w:num>
  <w:num w:numId="16">
    <w:abstractNumId w:val="11"/>
  </w:num>
  <w:num w:numId="17">
    <w:abstractNumId w:val="3"/>
  </w:num>
  <w:num w:numId="18">
    <w:abstractNumId w:val="18"/>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46D27"/>
    <w:rsid w:val="00151B15"/>
    <w:rsid w:val="001647D5"/>
    <w:rsid w:val="001832A6"/>
    <w:rsid w:val="001D3652"/>
    <w:rsid w:val="0021217E"/>
    <w:rsid w:val="002634C4"/>
    <w:rsid w:val="002928D3"/>
    <w:rsid w:val="002F1FE6"/>
    <w:rsid w:val="002F4E68"/>
    <w:rsid w:val="00312F7F"/>
    <w:rsid w:val="00361450"/>
    <w:rsid w:val="003629AF"/>
    <w:rsid w:val="003673CF"/>
    <w:rsid w:val="003845C1"/>
    <w:rsid w:val="003A6F89"/>
    <w:rsid w:val="003B38C1"/>
    <w:rsid w:val="00423E3E"/>
    <w:rsid w:val="00427AF4"/>
    <w:rsid w:val="004647DA"/>
    <w:rsid w:val="00465FD6"/>
    <w:rsid w:val="00474062"/>
    <w:rsid w:val="00477D6B"/>
    <w:rsid w:val="005019FF"/>
    <w:rsid w:val="0053057A"/>
    <w:rsid w:val="00560A29"/>
    <w:rsid w:val="005C6649"/>
    <w:rsid w:val="005E56CE"/>
    <w:rsid w:val="00605827"/>
    <w:rsid w:val="00646050"/>
    <w:rsid w:val="006713CA"/>
    <w:rsid w:val="00676C5C"/>
    <w:rsid w:val="006C481B"/>
    <w:rsid w:val="007D1613"/>
    <w:rsid w:val="007D54DD"/>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6A3"/>
    <w:rsid w:val="00BC7DD2"/>
    <w:rsid w:val="00C11BFE"/>
    <w:rsid w:val="00C26547"/>
    <w:rsid w:val="00C5068F"/>
    <w:rsid w:val="00C63F54"/>
    <w:rsid w:val="00C86D74"/>
    <w:rsid w:val="00CA5588"/>
    <w:rsid w:val="00CD04F1"/>
    <w:rsid w:val="00CE356E"/>
    <w:rsid w:val="00D45252"/>
    <w:rsid w:val="00D71B4D"/>
    <w:rsid w:val="00D93D55"/>
    <w:rsid w:val="00DD3F47"/>
    <w:rsid w:val="00E15015"/>
    <w:rsid w:val="00E335FE"/>
    <w:rsid w:val="00E8493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465FD6"/>
    <w:rPr>
      <w:rFonts w:ascii="Arial" w:eastAsia="SimSun" w:hAnsi="Arial" w:cs="Arial"/>
      <w:sz w:val="22"/>
      <w:lang w:val="en-US" w:eastAsia="zh-CN"/>
    </w:rPr>
  </w:style>
  <w:style w:type="character" w:customStyle="1" w:styleId="FootnoteTextChar">
    <w:name w:val="Footnote Text Char"/>
    <w:basedOn w:val="DefaultParagraphFont"/>
    <w:link w:val="FootnoteText"/>
    <w:rsid w:val="00BC76A3"/>
    <w:rPr>
      <w:rFonts w:ascii="Arial" w:eastAsia="SimSun" w:hAnsi="Arial" w:cs="Arial"/>
      <w:sz w:val="18"/>
      <w:lang w:val="en-US" w:eastAsia="zh-CN"/>
    </w:rPr>
  </w:style>
  <w:style w:type="paragraph" w:styleId="ListParagraph">
    <w:name w:val="List Paragraph"/>
    <w:basedOn w:val="Normal"/>
    <w:uiPriority w:val="34"/>
    <w:qFormat/>
    <w:rsid w:val="00BC76A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C7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90</TotalTime>
  <Pages>28</Pages>
  <Words>6290</Words>
  <Characters>38690</Characters>
  <Application>Microsoft Office Word</Application>
  <DocSecurity>0</DocSecurity>
  <Lines>1008</Lines>
  <Paragraphs>294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13</cp:revision>
  <cp:lastPrinted>2011-02-15T11:56:00Z</cp:lastPrinted>
  <dcterms:created xsi:type="dcterms:W3CDTF">2022-09-27T09:55:00Z</dcterms:created>
  <dcterms:modified xsi:type="dcterms:W3CDTF">2022-09-29T11:45:00Z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430ba82f-3302-4d99-a047-24ee57de9a9e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