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B2CC1" w:rsidP="00916EE2">
            <w:pPr>
              <w:jc w:val="right"/>
              <w:rPr>
                <w:rFonts w:ascii="Arial Black" w:hAnsi="Arial Black"/>
                <w:caps/>
                <w:sz w:val="15"/>
              </w:rPr>
            </w:pPr>
            <w:bookmarkStart w:id="0" w:name="Code"/>
            <w:bookmarkEnd w:id="0"/>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FA2C34">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FA2C34">
              <w:rPr>
                <w:rFonts w:ascii="Arial Black" w:hAnsi="Arial Black"/>
                <w:caps/>
                <w:sz w:val="15"/>
              </w:rPr>
              <w:t>June 21,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1E1BB2" w:rsidRPr="003845C1" w:rsidRDefault="00FA2C34" w:rsidP="001E1BB2">
      <w:pPr>
        <w:rPr>
          <w:caps/>
          <w:sz w:val="24"/>
        </w:rPr>
      </w:pPr>
      <w:bookmarkStart w:id="3" w:name="TitleOfDoc"/>
      <w:bookmarkEnd w:id="3"/>
      <w:r>
        <w:rPr>
          <w:caps/>
          <w:sz w:val="24"/>
        </w:rPr>
        <w:t>Decisions</w:t>
      </w:r>
      <w:r w:rsidR="008D1320">
        <w:rPr>
          <w:caps/>
          <w:sz w:val="24"/>
        </w:rPr>
        <w:t xml:space="preserve"> OF THE Fortieth SESSION OF THE COMMITTEE</w:t>
      </w:r>
    </w:p>
    <w:p w:rsidR="001E1BB2" w:rsidRPr="008B2CC1" w:rsidRDefault="001E1BB2" w:rsidP="001E1BB2"/>
    <w:p w:rsidR="008B2CC1" w:rsidRPr="003845C1" w:rsidRDefault="00B309FE" w:rsidP="001E1BB2">
      <w:pPr>
        <w:rPr>
          <w:caps/>
          <w:sz w:val="24"/>
        </w:rPr>
      </w:pPr>
      <w:r>
        <w:rPr>
          <w:i/>
        </w:rPr>
        <w:t xml:space="preserve">Adopted </w:t>
      </w:r>
      <w:r w:rsidR="00FE06B7">
        <w:rPr>
          <w:i/>
        </w:rPr>
        <w:t xml:space="preserve">by the </w:t>
      </w:r>
      <w:r>
        <w:rPr>
          <w:i/>
        </w:rPr>
        <w:t>Committee</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FE06B7" w:rsidRDefault="00FE06B7">
      <w:r>
        <w:br w:type="page"/>
      </w:r>
    </w:p>
    <w:p w:rsidR="00FE06B7" w:rsidRPr="004F6DF5" w:rsidRDefault="00FE06B7" w:rsidP="00FE06B7">
      <w:pPr>
        <w:spacing w:after="120" w:line="260" w:lineRule="atLeast"/>
        <w:rPr>
          <w:szCs w:val="22"/>
        </w:rPr>
      </w:pPr>
      <w:r>
        <w:rPr>
          <w:szCs w:val="22"/>
        </w:rPr>
        <w:lastRenderedPageBreak/>
        <w:t>DECISION ON AGENDA ITEM 2</w:t>
      </w:r>
      <w:r w:rsidRPr="004F6DF5">
        <w:rPr>
          <w:szCs w:val="22"/>
        </w:rPr>
        <w:t>:</w:t>
      </w:r>
    </w:p>
    <w:p w:rsidR="00FE06B7" w:rsidRPr="004F6DF5" w:rsidRDefault="00FE06B7" w:rsidP="00FE06B7">
      <w:pPr>
        <w:spacing w:after="120" w:line="260" w:lineRule="atLeast"/>
        <w:rPr>
          <w:szCs w:val="22"/>
        </w:rPr>
      </w:pPr>
      <w:r w:rsidRPr="004F6DF5">
        <w:rPr>
          <w:szCs w:val="22"/>
        </w:rPr>
        <w:t>ADOPTION OF THE AGENDA</w:t>
      </w:r>
    </w:p>
    <w:p w:rsidR="00FE06B7" w:rsidRDefault="00FE06B7" w:rsidP="00FE06B7">
      <w:pPr>
        <w:spacing w:after="120" w:line="260" w:lineRule="atLeast"/>
        <w:rPr>
          <w:szCs w:val="22"/>
        </w:rPr>
      </w:pPr>
      <w:r w:rsidRPr="004F6DF5">
        <w:rPr>
          <w:szCs w:val="22"/>
        </w:rPr>
        <w:t>The Chair submitted the draft agend</w:t>
      </w:r>
      <w:r>
        <w:rPr>
          <w:szCs w:val="22"/>
        </w:rPr>
        <w:t>a circulated as WIPO/GRTKF/IC/40</w:t>
      </w:r>
      <w:r w:rsidRPr="004F6DF5">
        <w:rPr>
          <w:szCs w:val="22"/>
        </w:rPr>
        <w:t>/1 Prov.</w:t>
      </w:r>
      <w:r>
        <w:rPr>
          <w:szCs w:val="22"/>
        </w:rPr>
        <w:t xml:space="preserve"> 2</w:t>
      </w:r>
      <w:r w:rsidRPr="004F6DF5">
        <w:rPr>
          <w:szCs w:val="22"/>
        </w:rPr>
        <w:t xml:space="preserve"> for adoption and it was adopted.  </w:t>
      </w:r>
    </w:p>
    <w:p w:rsidR="00FE06B7" w:rsidRDefault="00FE06B7" w:rsidP="00FE06B7">
      <w:pPr>
        <w:spacing w:after="120" w:line="260" w:lineRule="atLeast"/>
        <w:rPr>
          <w:szCs w:val="22"/>
        </w:rPr>
      </w:pPr>
    </w:p>
    <w:p w:rsidR="00FE06B7" w:rsidRPr="004F6DF5" w:rsidRDefault="00FE06B7" w:rsidP="00FE06B7">
      <w:pPr>
        <w:spacing w:after="120" w:line="260" w:lineRule="atLeast"/>
        <w:rPr>
          <w:szCs w:val="22"/>
        </w:rPr>
      </w:pPr>
      <w:r w:rsidRPr="004F6DF5">
        <w:rPr>
          <w:szCs w:val="22"/>
        </w:rPr>
        <w:t xml:space="preserve">DECISION ON AGENDA ITEM </w:t>
      </w:r>
      <w:r>
        <w:rPr>
          <w:szCs w:val="22"/>
        </w:rPr>
        <w:t>3</w:t>
      </w:r>
      <w:r w:rsidRPr="004F6DF5">
        <w:rPr>
          <w:szCs w:val="22"/>
        </w:rPr>
        <w:t>:</w:t>
      </w:r>
    </w:p>
    <w:p w:rsidR="00FE06B7" w:rsidRPr="004F6DF5" w:rsidRDefault="00FE06B7" w:rsidP="00FE06B7">
      <w:pPr>
        <w:spacing w:after="120" w:line="260" w:lineRule="atLeast"/>
        <w:rPr>
          <w:szCs w:val="22"/>
        </w:rPr>
      </w:pPr>
      <w:r w:rsidRPr="004F6DF5">
        <w:rPr>
          <w:szCs w:val="22"/>
        </w:rPr>
        <w:t xml:space="preserve">ADOPTION OF THE REPORT OF THE </w:t>
      </w:r>
      <w:r>
        <w:rPr>
          <w:szCs w:val="22"/>
        </w:rPr>
        <w:t xml:space="preserve">THIRTY-NINTH </w:t>
      </w:r>
      <w:r w:rsidRPr="004F6DF5">
        <w:rPr>
          <w:szCs w:val="22"/>
        </w:rPr>
        <w:t>SESSION</w:t>
      </w:r>
    </w:p>
    <w:p w:rsidR="00FE06B7" w:rsidRPr="004F6DF5" w:rsidRDefault="00FE06B7" w:rsidP="00FE06B7">
      <w:pPr>
        <w:spacing w:after="120" w:line="260" w:lineRule="atLeast"/>
        <w:rPr>
          <w:szCs w:val="22"/>
        </w:rPr>
      </w:pPr>
      <w:r w:rsidRPr="004F6DF5">
        <w:rPr>
          <w:szCs w:val="22"/>
        </w:rPr>
        <w:t xml:space="preserve">The Chair submitted the draft report of the </w:t>
      </w:r>
      <w:r>
        <w:rPr>
          <w:szCs w:val="22"/>
        </w:rPr>
        <w:t>Thirty-Ninth S</w:t>
      </w:r>
      <w:r w:rsidRPr="004F6DF5">
        <w:rPr>
          <w:szCs w:val="22"/>
        </w:rPr>
        <w:t>ession o</w:t>
      </w:r>
      <w:r>
        <w:rPr>
          <w:szCs w:val="22"/>
        </w:rPr>
        <w:t>f the Committee (WIPO/GRTKF/IC/39/18 Prov. 2</w:t>
      </w:r>
      <w:r w:rsidRPr="004F6DF5">
        <w:rPr>
          <w:szCs w:val="22"/>
        </w:rPr>
        <w:t xml:space="preserve">) for adoption and </w:t>
      </w:r>
      <w:r>
        <w:rPr>
          <w:szCs w:val="22"/>
        </w:rPr>
        <w:t xml:space="preserve">it was </w:t>
      </w:r>
      <w:r w:rsidRPr="004F6DF5">
        <w:rPr>
          <w:szCs w:val="22"/>
        </w:rPr>
        <w:t>adopted.</w:t>
      </w:r>
    </w:p>
    <w:p w:rsidR="00FE06B7" w:rsidRPr="004F6DF5" w:rsidRDefault="00FE06B7" w:rsidP="00FE06B7">
      <w:pPr>
        <w:spacing w:after="120" w:line="260" w:lineRule="atLeast"/>
        <w:rPr>
          <w:szCs w:val="22"/>
        </w:rPr>
      </w:pPr>
    </w:p>
    <w:p w:rsidR="00FE06B7" w:rsidRPr="00681022" w:rsidRDefault="00FE06B7" w:rsidP="00FE06B7">
      <w:pPr>
        <w:spacing w:after="120" w:line="260" w:lineRule="atLeast"/>
        <w:rPr>
          <w:szCs w:val="22"/>
        </w:rPr>
      </w:pPr>
      <w:r w:rsidRPr="00681022">
        <w:rPr>
          <w:szCs w:val="22"/>
        </w:rPr>
        <w:t xml:space="preserve">DECISION ON AGENDA ITEM </w:t>
      </w:r>
      <w:r>
        <w:rPr>
          <w:szCs w:val="22"/>
        </w:rPr>
        <w:t>4</w:t>
      </w:r>
      <w:r w:rsidRPr="00681022">
        <w:rPr>
          <w:szCs w:val="22"/>
        </w:rPr>
        <w:t xml:space="preserve">:  </w:t>
      </w:r>
    </w:p>
    <w:p w:rsidR="00FE06B7" w:rsidRPr="00681022" w:rsidRDefault="00FE06B7" w:rsidP="00FE06B7">
      <w:pPr>
        <w:spacing w:after="120" w:line="260" w:lineRule="atLeast"/>
        <w:rPr>
          <w:szCs w:val="22"/>
        </w:rPr>
      </w:pPr>
      <w:r w:rsidRPr="00681022">
        <w:rPr>
          <w:szCs w:val="22"/>
        </w:rPr>
        <w:t>ACCREDITATION OF CERTAIN ORGANIZATIONS</w:t>
      </w:r>
    </w:p>
    <w:p w:rsidR="00FE06B7" w:rsidRPr="00ED0E0A" w:rsidRDefault="00FE06B7" w:rsidP="00FE06B7">
      <w:pPr>
        <w:pStyle w:val="Default"/>
        <w:rPr>
          <w:sz w:val="22"/>
          <w:szCs w:val="22"/>
        </w:rPr>
      </w:pPr>
      <w:r w:rsidRPr="00ED0E0A">
        <w:rPr>
          <w:sz w:val="22"/>
          <w:szCs w:val="22"/>
        </w:rPr>
        <w:t xml:space="preserve">The Committee unanimously approved the accreditation of </w:t>
      </w:r>
      <w:r w:rsidR="009F44D3">
        <w:rPr>
          <w:sz w:val="22"/>
          <w:szCs w:val="22"/>
        </w:rPr>
        <w:t xml:space="preserve">the </w:t>
      </w:r>
      <w:r w:rsidR="0013388F" w:rsidRPr="0013388F">
        <w:rPr>
          <w:sz w:val="22"/>
          <w:szCs w:val="22"/>
        </w:rPr>
        <w:t>Centre for International Sustainable Development Law (CISDL)</w:t>
      </w:r>
      <w:r w:rsidR="0013388F">
        <w:rPr>
          <w:sz w:val="22"/>
          <w:szCs w:val="22"/>
        </w:rPr>
        <w:t xml:space="preserve"> and </w:t>
      </w:r>
      <w:r w:rsidR="0013388F" w:rsidRPr="0013388F">
        <w:rPr>
          <w:sz w:val="22"/>
          <w:szCs w:val="22"/>
        </w:rPr>
        <w:t>For Alternative Approaches to Addiction, Think &amp; do tank (FAAAT)</w:t>
      </w:r>
      <w:r w:rsidR="0013388F">
        <w:rPr>
          <w:sz w:val="22"/>
          <w:szCs w:val="22"/>
        </w:rPr>
        <w:t xml:space="preserve"> as</w:t>
      </w:r>
      <w:r w:rsidRPr="00ED0E0A">
        <w:rPr>
          <w:sz w:val="22"/>
          <w:szCs w:val="22"/>
        </w:rPr>
        <w:t xml:space="preserve"> </w:t>
      </w:r>
      <w:r w:rsidRPr="00ED0E0A">
        <w:rPr>
          <w:i/>
          <w:sz w:val="22"/>
          <w:szCs w:val="22"/>
        </w:rPr>
        <w:t>ad hoc</w:t>
      </w:r>
      <w:r w:rsidRPr="00ED0E0A">
        <w:rPr>
          <w:sz w:val="22"/>
          <w:szCs w:val="22"/>
        </w:rPr>
        <w:t xml:space="preserve"> observer</w:t>
      </w:r>
      <w:r w:rsidR="0013388F">
        <w:rPr>
          <w:sz w:val="22"/>
          <w:szCs w:val="22"/>
        </w:rPr>
        <w:t>s</w:t>
      </w:r>
      <w:r w:rsidRPr="00ED0E0A">
        <w:rPr>
          <w:sz w:val="22"/>
          <w:szCs w:val="22"/>
        </w:rPr>
        <w:t xml:space="preserve">.  </w:t>
      </w:r>
    </w:p>
    <w:p w:rsidR="00FE06B7" w:rsidRPr="007434D7" w:rsidRDefault="00FE06B7" w:rsidP="00FE06B7">
      <w:pPr>
        <w:spacing w:after="120" w:line="260" w:lineRule="atLeast"/>
      </w:pPr>
    </w:p>
    <w:p w:rsidR="00FE06B7" w:rsidRPr="004F6DF5" w:rsidRDefault="00FE06B7" w:rsidP="00FE06B7">
      <w:pPr>
        <w:spacing w:after="120" w:line="260" w:lineRule="atLeast"/>
        <w:rPr>
          <w:szCs w:val="22"/>
        </w:rPr>
      </w:pPr>
      <w:r w:rsidRPr="004F6DF5">
        <w:rPr>
          <w:szCs w:val="22"/>
        </w:rPr>
        <w:t xml:space="preserve">DECISION ON AGENDA ITEM </w:t>
      </w:r>
      <w:r>
        <w:rPr>
          <w:szCs w:val="22"/>
        </w:rPr>
        <w:t>5</w:t>
      </w:r>
      <w:r w:rsidRPr="004F6DF5">
        <w:rPr>
          <w:szCs w:val="22"/>
        </w:rPr>
        <w:t>:</w:t>
      </w:r>
    </w:p>
    <w:p w:rsidR="00FE06B7" w:rsidRPr="004F6DF5" w:rsidRDefault="00FE06B7" w:rsidP="00FE06B7">
      <w:pPr>
        <w:spacing w:after="120" w:line="260" w:lineRule="atLeast"/>
        <w:rPr>
          <w:szCs w:val="22"/>
        </w:rPr>
      </w:pPr>
      <w:r w:rsidRPr="004F6DF5">
        <w:rPr>
          <w:szCs w:val="22"/>
        </w:rPr>
        <w:t>PARTICIPATION OF INDIGENOUS AND LOCAL COMMUNITIES</w:t>
      </w:r>
    </w:p>
    <w:p w:rsidR="00FE06B7" w:rsidRPr="00FE5F59" w:rsidRDefault="00FE06B7" w:rsidP="00FE06B7">
      <w:pPr>
        <w:spacing w:line="260" w:lineRule="atLeast"/>
        <w:rPr>
          <w:szCs w:val="22"/>
        </w:rPr>
      </w:pPr>
      <w:r w:rsidRPr="00FE5F59">
        <w:rPr>
          <w:szCs w:val="22"/>
        </w:rPr>
        <w:t>The Committee took no</w:t>
      </w:r>
      <w:r>
        <w:rPr>
          <w:szCs w:val="22"/>
        </w:rPr>
        <w:t xml:space="preserve">te of documents </w:t>
      </w:r>
      <w:r w:rsidR="0013388F">
        <w:rPr>
          <w:szCs w:val="22"/>
        </w:rPr>
        <w:t>WIPO/GRTKF/IC/40</w:t>
      </w:r>
      <w:r>
        <w:rPr>
          <w:szCs w:val="22"/>
        </w:rPr>
        <w:t>/3, WIPO/GRTKF</w:t>
      </w:r>
      <w:r w:rsidR="0013388F">
        <w:rPr>
          <w:szCs w:val="22"/>
        </w:rPr>
        <w:t>/IC/40/INF/4 and WIPO/GRTKF/IC/40</w:t>
      </w:r>
      <w:r w:rsidRPr="00FE5F59">
        <w:rPr>
          <w:szCs w:val="22"/>
        </w:rPr>
        <w:t>/INF/6.</w:t>
      </w:r>
    </w:p>
    <w:p w:rsidR="00FE06B7" w:rsidRDefault="00FE06B7" w:rsidP="00FE06B7">
      <w:pPr>
        <w:spacing w:line="260" w:lineRule="atLeast"/>
        <w:rPr>
          <w:szCs w:val="22"/>
        </w:rPr>
      </w:pPr>
    </w:p>
    <w:p w:rsidR="00FE06B7" w:rsidRPr="0013388F" w:rsidRDefault="00FE06B7" w:rsidP="0013388F">
      <w:pPr>
        <w:spacing w:line="260" w:lineRule="atLeast"/>
      </w:pPr>
      <w:r>
        <w:t>The Committee stro</w:t>
      </w:r>
      <w:r w:rsidR="0013388F">
        <w:t>ngly encouraged and called upon</w:t>
      </w:r>
      <w:r>
        <w:t xml:space="preserve"> members of the Committee and all interested public and private entities to contribute to the</w:t>
      </w:r>
      <w:r w:rsidR="0013388F" w:rsidRPr="0013388F">
        <w:t xml:space="preserve"> </w:t>
      </w:r>
      <w:r w:rsidR="0013388F">
        <w:t>WIPO Voluntary Fund for Accredited Indigenous and Local Communities</w:t>
      </w:r>
      <w:r>
        <w:t xml:space="preserve">. </w:t>
      </w:r>
    </w:p>
    <w:p w:rsidR="00FE06B7" w:rsidRDefault="00FE06B7" w:rsidP="00FE06B7">
      <w:pPr>
        <w:spacing w:line="260" w:lineRule="atLeast"/>
        <w:rPr>
          <w:szCs w:val="22"/>
        </w:rPr>
      </w:pPr>
    </w:p>
    <w:p w:rsidR="00FE06B7" w:rsidRDefault="00FE06B7" w:rsidP="00FE06B7">
      <w:pPr>
        <w:spacing w:line="260" w:lineRule="atLeast"/>
        <w:rPr>
          <w:szCs w:val="22"/>
        </w:rPr>
      </w:pPr>
      <w:r>
        <w:rPr>
          <w:szCs w:val="22"/>
        </w:rPr>
        <w:t>Recalling the Decisions of the Fiftieth Session of the WIPO General Assembly, the Committee also encouraged m</w:t>
      </w:r>
      <w:r w:rsidRPr="00F56A7A">
        <w:rPr>
          <w:szCs w:val="22"/>
        </w:rPr>
        <w:t>ember</w:t>
      </w:r>
      <w:r>
        <w:rPr>
          <w:szCs w:val="22"/>
        </w:rPr>
        <w:t>s</w:t>
      </w:r>
      <w:r w:rsidRPr="00F56A7A">
        <w:rPr>
          <w:szCs w:val="22"/>
        </w:rPr>
        <w:t xml:space="preserve"> </w:t>
      </w:r>
      <w:r>
        <w:rPr>
          <w:szCs w:val="22"/>
        </w:rPr>
        <w:t>of the Committee</w:t>
      </w:r>
      <w:r w:rsidRPr="00F56A7A">
        <w:rPr>
          <w:szCs w:val="22"/>
        </w:rPr>
        <w:t xml:space="preserve"> to consider other alternative funding arrangements</w:t>
      </w:r>
      <w:r>
        <w:rPr>
          <w:szCs w:val="22"/>
        </w:rPr>
        <w:t xml:space="preserve">.  </w:t>
      </w:r>
    </w:p>
    <w:p w:rsidR="00FE06B7" w:rsidRDefault="00FE06B7" w:rsidP="00FE06B7">
      <w:pPr>
        <w:spacing w:line="260" w:lineRule="atLeast"/>
        <w:rPr>
          <w:szCs w:val="22"/>
        </w:rPr>
      </w:pPr>
    </w:p>
    <w:p w:rsidR="00FE06B7" w:rsidRPr="00072BA5" w:rsidRDefault="00FE06B7" w:rsidP="00C174BB">
      <w:pPr>
        <w:rPr>
          <w:szCs w:val="22"/>
        </w:rPr>
      </w:pPr>
      <w:r w:rsidRPr="005E2009">
        <w:rPr>
          <w:szCs w:val="22"/>
        </w:rPr>
        <w:t xml:space="preserve">The Chair proposed, and the Committee elected by acclamation, the following </w:t>
      </w:r>
      <w:r>
        <w:rPr>
          <w:szCs w:val="22"/>
        </w:rPr>
        <w:t>eight</w:t>
      </w:r>
      <w:r w:rsidRPr="005E2009">
        <w:rPr>
          <w:szCs w:val="22"/>
        </w:rPr>
        <w:t xml:space="preserve"> members of the Advisory Board to serve in an individual capacity</w:t>
      </w:r>
      <w:r w:rsidRPr="00924CB0">
        <w:rPr>
          <w:szCs w:val="22"/>
        </w:rPr>
        <w:t>:</w:t>
      </w:r>
      <w:r w:rsidRPr="005E799A">
        <w:rPr>
          <w:szCs w:val="22"/>
        </w:rPr>
        <w:t xml:space="preserve">  </w:t>
      </w:r>
      <w:r w:rsidR="00C174BB" w:rsidRPr="00C174BB">
        <w:rPr>
          <w:szCs w:val="22"/>
        </w:rPr>
        <w:t>Mr. Reza DEHGHANI, Counsellor, Permanent Mission of the Islamic Republic of Iran, Geneva</w:t>
      </w:r>
      <w:r w:rsidR="00C174BB">
        <w:rPr>
          <w:szCs w:val="22"/>
        </w:rPr>
        <w:t xml:space="preserve">;  </w:t>
      </w:r>
      <w:r w:rsidR="00C174BB" w:rsidRPr="00C174BB">
        <w:rPr>
          <w:szCs w:val="22"/>
        </w:rPr>
        <w:t xml:space="preserve">Mr. Nelson DE LEÓN KANTULE, Representative, </w:t>
      </w:r>
      <w:proofErr w:type="spellStart"/>
      <w:r w:rsidR="00C174BB" w:rsidRPr="00C174BB">
        <w:rPr>
          <w:i/>
          <w:szCs w:val="22"/>
        </w:rPr>
        <w:t>Asociación</w:t>
      </w:r>
      <w:proofErr w:type="spellEnd"/>
      <w:r w:rsidR="00C174BB" w:rsidRPr="00C174BB">
        <w:rPr>
          <w:i/>
          <w:szCs w:val="22"/>
        </w:rPr>
        <w:t xml:space="preserve"> </w:t>
      </w:r>
      <w:proofErr w:type="spellStart"/>
      <w:r w:rsidR="00C174BB" w:rsidRPr="00C174BB">
        <w:rPr>
          <w:i/>
          <w:szCs w:val="22"/>
        </w:rPr>
        <w:t>Kunas</w:t>
      </w:r>
      <w:proofErr w:type="spellEnd"/>
      <w:r w:rsidR="00C174BB" w:rsidRPr="00C174BB">
        <w:rPr>
          <w:i/>
          <w:szCs w:val="22"/>
        </w:rPr>
        <w:t xml:space="preserve"> </w:t>
      </w:r>
      <w:proofErr w:type="spellStart"/>
      <w:r w:rsidR="00C174BB" w:rsidRPr="00C174BB">
        <w:rPr>
          <w:i/>
          <w:szCs w:val="22"/>
        </w:rPr>
        <w:t>Unidos</w:t>
      </w:r>
      <w:proofErr w:type="spellEnd"/>
      <w:r w:rsidR="00C174BB" w:rsidRPr="00C174BB">
        <w:rPr>
          <w:i/>
          <w:szCs w:val="22"/>
        </w:rPr>
        <w:t xml:space="preserve"> </w:t>
      </w:r>
      <w:proofErr w:type="spellStart"/>
      <w:r w:rsidR="00C174BB" w:rsidRPr="00C174BB">
        <w:rPr>
          <w:i/>
          <w:szCs w:val="22"/>
        </w:rPr>
        <w:t>por</w:t>
      </w:r>
      <w:proofErr w:type="spellEnd"/>
      <w:r w:rsidR="00C174BB" w:rsidRPr="00C174BB">
        <w:rPr>
          <w:i/>
          <w:szCs w:val="22"/>
        </w:rPr>
        <w:t xml:space="preserve"> </w:t>
      </w:r>
      <w:proofErr w:type="spellStart"/>
      <w:r w:rsidR="00C174BB" w:rsidRPr="00C174BB">
        <w:rPr>
          <w:i/>
          <w:szCs w:val="22"/>
        </w:rPr>
        <w:t>Napguana</w:t>
      </w:r>
      <w:proofErr w:type="spellEnd"/>
      <w:r w:rsidR="00C174BB" w:rsidRPr="00C174BB">
        <w:rPr>
          <w:i/>
          <w:szCs w:val="22"/>
        </w:rPr>
        <w:t xml:space="preserve"> </w:t>
      </w:r>
      <w:r w:rsidR="00C174BB" w:rsidRPr="00C174BB">
        <w:rPr>
          <w:szCs w:val="22"/>
        </w:rPr>
        <w:t>(KUNA)</w:t>
      </w:r>
      <w:r w:rsidR="00C174BB">
        <w:rPr>
          <w:szCs w:val="22"/>
        </w:rPr>
        <w:t xml:space="preserve">;  </w:t>
      </w:r>
      <w:r w:rsidR="00C174BB" w:rsidRPr="00C174BB">
        <w:rPr>
          <w:szCs w:val="22"/>
        </w:rPr>
        <w:t xml:space="preserve">Mr. Mahmud JUMAZODA, Second Secretary, </w:t>
      </w:r>
      <w:r w:rsidR="00C174BB" w:rsidRPr="00C174BB">
        <w:rPr>
          <w:iCs/>
          <w:szCs w:val="22"/>
        </w:rPr>
        <w:t>Permanent Mission of Tajikistan, Geneva</w:t>
      </w:r>
      <w:r w:rsidR="00C174BB">
        <w:rPr>
          <w:iCs/>
          <w:szCs w:val="22"/>
        </w:rPr>
        <w:t xml:space="preserve">;  </w:t>
      </w:r>
      <w:r w:rsidR="00C174BB" w:rsidRPr="00275A73">
        <w:rPr>
          <w:szCs w:val="22"/>
        </w:rPr>
        <w:t xml:space="preserve">Ms. </w:t>
      </w:r>
      <w:proofErr w:type="spellStart"/>
      <w:r w:rsidR="00C174BB" w:rsidRPr="00275A73">
        <w:rPr>
          <w:szCs w:val="22"/>
        </w:rPr>
        <w:t>Subama</w:t>
      </w:r>
      <w:proofErr w:type="spellEnd"/>
      <w:r w:rsidR="00C174BB" w:rsidRPr="00275A73">
        <w:rPr>
          <w:szCs w:val="22"/>
        </w:rPr>
        <w:t xml:space="preserve"> MAPOU, Representative, ADJMOR</w:t>
      </w:r>
      <w:r w:rsidR="00C174BB">
        <w:rPr>
          <w:szCs w:val="22"/>
        </w:rPr>
        <w:t xml:space="preserve">;  </w:t>
      </w:r>
      <w:r w:rsidR="00C174BB" w:rsidRPr="00275A73">
        <w:rPr>
          <w:szCs w:val="22"/>
        </w:rPr>
        <w:t>Ms. Lucy MULENKEI, Representative, Indigenous Information Network (IIN)</w:t>
      </w:r>
      <w:r w:rsidR="00C174BB">
        <w:rPr>
          <w:szCs w:val="22"/>
        </w:rPr>
        <w:t xml:space="preserve">;  </w:t>
      </w:r>
      <w:r w:rsidR="00C174BB" w:rsidRPr="00275A73">
        <w:rPr>
          <w:szCs w:val="22"/>
        </w:rPr>
        <w:t xml:space="preserve">Mr. Moses PHAHLANE, </w:t>
      </w:r>
      <w:r w:rsidR="00C174BB" w:rsidRPr="00C174BB">
        <w:rPr>
          <w:szCs w:val="22"/>
        </w:rPr>
        <w:t>Deputy Director, Multilateral Trade Issues, Department of Internat</w:t>
      </w:r>
      <w:r w:rsidR="00C174BB">
        <w:rPr>
          <w:szCs w:val="22"/>
        </w:rPr>
        <w:t xml:space="preserve">ional Cooperation, South Africa;  </w:t>
      </w:r>
      <w:r w:rsidR="00C174BB" w:rsidRPr="00C174BB">
        <w:rPr>
          <w:szCs w:val="22"/>
        </w:rPr>
        <w:t>Ms. Aurelia SCHULTZ</w:t>
      </w:r>
      <w:r w:rsidR="00C174BB" w:rsidRPr="00C174BB">
        <w:rPr>
          <w:bCs/>
          <w:szCs w:val="22"/>
        </w:rPr>
        <w:t xml:space="preserve">, </w:t>
      </w:r>
      <w:r w:rsidR="00C174BB" w:rsidRPr="00C174BB">
        <w:rPr>
          <w:szCs w:val="22"/>
        </w:rPr>
        <w:t>Counsel, Office of Policy and International Affairs, Copyright Office, United States of America</w:t>
      </w:r>
      <w:r w:rsidR="00C174BB">
        <w:rPr>
          <w:szCs w:val="22"/>
        </w:rPr>
        <w:t xml:space="preserve">;  and </w:t>
      </w:r>
      <w:r w:rsidR="00C174BB" w:rsidRPr="00C174BB">
        <w:rPr>
          <w:szCs w:val="22"/>
        </w:rPr>
        <w:t>Ms. Heidi VASCONES MEDINA, Third Secretary, Permanent Mission of Ecuador, Geneva</w:t>
      </w:r>
      <w:r w:rsidRPr="00275A73">
        <w:rPr>
          <w:szCs w:val="22"/>
        </w:rPr>
        <w:t>.</w:t>
      </w:r>
      <w:r w:rsidRPr="00072BA5">
        <w:rPr>
          <w:szCs w:val="22"/>
        </w:rPr>
        <w:t xml:space="preserve"> </w:t>
      </w:r>
    </w:p>
    <w:p w:rsidR="00FE06B7" w:rsidRPr="00072BA5" w:rsidRDefault="00FE06B7" w:rsidP="00FE06B7">
      <w:pPr>
        <w:spacing w:line="260" w:lineRule="atLeast"/>
        <w:rPr>
          <w:szCs w:val="22"/>
        </w:rPr>
      </w:pPr>
    </w:p>
    <w:p w:rsidR="00FE06B7" w:rsidRDefault="00FE06B7" w:rsidP="00FE06B7">
      <w:pPr>
        <w:spacing w:after="120" w:line="260" w:lineRule="atLeast"/>
        <w:rPr>
          <w:szCs w:val="22"/>
        </w:rPr>
      </w:pPr>
      <w:r w:rsidRPr="00FE5F59">
        <w:rPr>
          <w:szCs w:val="22"/>
        </w:rPr>
        <w:t>The Chair of the Committee nominated</w:t>
      </w:r>
      <w:r w:rsidRPr="00FE5F59">
        <w:t xml:space="preserve"> </w:t>
      </w:r>
      <w:r>
        <w:t xml:space="preserve">Mr. </w:t>
      </w:r>
      <w:r w:rsidRPr="0084019D">
        <w:t>Faizal Chery Sidharta</w:t>
      </w:r>
      <w:r w:rsidRPr="00FE5F59">
        <w:rPr>
          <w:szCs w:val="22"/>
        </w:rPr>
        <w:t>, Vice-Chair of the Committee, to serve as Chair of the Advisory Board.</w:t>
      </w:r>
    </w:p>
    <w:p w:rsidR="00F14FC7" w:rsidRPr="00F14FC7" w:rsidRDefault="00F14FC7" w:rsidP="00F14FC7">
      <w:pPr>
        <w:spacing w:after="120" w:line="260" w:lineRule="atLeast"/>
      </w:pPr>
      <w:r w:rsidRPr="00F14FC7">
        <w:t xml:space="preserve">Acknowledging the contribution </w:t>
      </w:r>
      <w:r w:rsidR="009F44D3">
        <w:t xml:space="preserve">to the Committee’s work </w:t>
      </w:r>
      <w:r w:rsidRPr="00F14FC7">
        <w:t>made by the</w:t>
      </w:r>
      <w:r>
        <w:t xml:space="preserve"> Indigenous Expert Workshop </w:t>
      </w:r>
      <w:r w:rsidR="00510566">
        <w:t xml:space="preserve">held </w:t>
      </w:r>
      <w:r>
        <w:t>in 2013,</w:t>
      </w:r>
      <w:r w:rsidRPr="00F14FC7">
        <w:t xml:space="preserve"> as reflected in its Re</w:t>
      </w:r>
      <w:r>
        <w:t>port (WIPO/GRTKF/IC/25/INF/9), and with</w:t>
      </w:r>
      <w:r w:rsidRPr="00F14FC7">
        <w:t xml:space="preserve"> reference to the recommendation made by the United Nations Permanent Forum on Indigenous Issues (UNP</w:t>
      </w:r>
      <w:r>
        <w:t>FII) at its Eighteenth Session</w:t>
      </w:r>
      <w:r w:rsidR="009F44D3">
        <w:t xml:space="preserve"> in 2019</w:t>
      </w:r>
      <w:r w:rsidRPr="00F14FC7">
        <w:t xml:space="preserve">, the Committee </w:t>
      </w:r>
      <w:r w:rsidR="009F44D3">
        <w:t xml:space="preserve">requested </w:t>
      </w:r>
      <w:r>
        <w:t xml:space="preserve">the </w:t>
      </w:r>
      <w:r w:rsidR="002E2789">
        <w:t xml:space="preserve">WIPO </w:t>
      </w:r>
      <w:r>
        <w:t>Secretariat</w:t>
      </w:r>
      <w:r w:rsidR="00BF3980">
        <w:t xml:space="preserve"> </w:t>
      </w:r>
      <w:r>
        <w:t>to organize</w:t>
      </w:r>
      <w:r w:rsidR="00FC5193">
        <w:t>,</w:t>
      </w:r>
      <w:r w:rsidRPr="00F14FC7">
        <w:t xml:space="preserve"> </w:t>
      </w:r>
      <w:r w:rsidR="00FC5193">
        <w:t xml:space="preserve">within existing resources, </w:t>
      </w:r>
      <w:r>
        <w:t xml:space="preserve">an </w:t>
      </w:r>
      <w:r w:rsidRPr="00F14FC7">
        <w:t xml:space="preserve">Indigenous Expert Workshop </w:t>
      </w:r>
      <w:r>
        <w:t>during the biennium 2020-2021</w:t>
      </w:r>
      <w:r w:rsidR="002E2789">
        <w:t xml:space="preserve">, </w:t>
      </w:r>
      <w:r w:rsidR="002E2789" w:rsidRPr="002E2789">
        <w:t xml:space="preserve">following </w:t>
      </w:r>
      <w:r w:rsidR="002F633B">
        <w:t xml:space="preserve">similar </w:t>
      </w:r>
      <w:r w:rsidR="002E2789" w:rsidRPr="002E2789">
        <w:t xml:space="preserve">arrangements </w:t>
      </w:r>
      <w:r w:rsidR="002E2789" w:rsidRPr="00275A73">
        <w:rPr>
          <w:i/>
        </w:rPr>
        <w:t>mutatis mutandis</w:t>
      </w:r>
      <w:r>
        <w:t xml:space="preserve"> </w:t>
      </w:r>
      <w:r w:rsidR="002F633B">
        <w:t xml:space="preserve">to those </w:t>
      </w:r>
      <w:r w:rsidR="002E2789" w:rsidRPr="002E2789">
        <w:t xml:space="preserve">as agreed at the </w:t>
      </w:r>
      <w:r w:rsidR="002E2789">
        <w:t>Twentieth</w:t>
      </w:r>
      <w:r w:rsidR="002E2789" w:rsidRPr="002E2789">
        <w:t xml:space="preserve"> Session of the Committee under Agenda Item</w:t>
      </w:r>
      <w:r w:rsidR="002E2789">
        <w:t xml:space="preserve"> 8. </w:t>
      </w:r>
    </w:p>
    <w:p w:rsidR="00F14FC7" w:rsidRDefault="002E2789">
      <w:pPr>
        <w:spacing w:after="120" w:line="260" w:lineRule="atLeast"/>
        <w:rPr>
          <w:szCs w:val="22"/>
        </w:rPr>
      </w:pPr>
      <w:r w:rsidRPr="002E2789">
        <w:t xml:space="preserve">Acknowledging the contribution </w:t>
      </w:r>
      <w:r w:rsidR="009F44D3">
        <w:t>to the Committee’s work</w:t>
      </w:r>
      <w:r w:rsidRPr="002E2789">
        <w:t xml:space="preserve"> by </w:t>
      </w:r>
      <w:r w:rsidR="00984A09">
        <w:t xml:space="preserve">the </w:t>
      </w:r>
      <w:r w:rsidRPr="00275A73">
        <w:rPr>
          <w:i/>
        </w:rPr>
        <w:t>Technical Review of Key Intellectual Property-related Issues of the WIPO Dra</w:t>
      </w:r>
      <w:r w:rsidR="00340676">
        <w:rPr>
          <w:i/>
        </w:rPr>
        <w:t>f</w:t>
      </w:r>
      <w:r w:rsidRPr="00275A73">
        <w:rPr>
          <w:i/>
        </w:rPr>
        <w:t>t Instruments on Genetic Resources, Traditional Knowledge and Traditional Cultural Expressions</w:t>
      </w:r>
      <w:r>
        <w:t xml:space="preserve"> (WIPO/GRTKF/IC29/INF/10)</w:t>
      </w:r>
      <w:r w:rsidR="000E65A5">
        <w:t xml:space="preserve"> (the Technical Review)</w:t>
      </w:r>
      <w:r w:rsidR="003C6233">
        <w:t>, which was prepared by an indigenous expert</w:t>
      </w:r>
      <w:r>
        <w:t>, and with</w:t>
      </w:r>
      <w:r w:rsidRPr="002E2789">
        <w:t xml:space="preserve"> reference to the recommendation made by the </w:t>
      </w:r>
      <w:r>
        <w:t>UNPFII</w:t>
      </w:r>
      <w:r w:rsidRPr="002E2789">
        <w:t xml:space="preserve"> at its Eighteenth Session</w:t>
      </w:r>
      <w:r w:rsidR="009F44D3">
        <w:t xml:space="preserve"> in 2019</w:t>
      </w:r>
      <w:r w:rsidRPr="002E2789">
        <w:t xml:space="preserve">, the Committee </w:t>
      </w:r>
      <w:r w:rsidR="009F44D3">
        <w:t>requested the Secretariat to commission</w:t>
      </w:r>
      <w:r w:rsidR="004C17EE">
        <w:t>, with</w:t>
      </w:r>
      <w:r w:rsidR="00BF3980">
        <w:t>in</w:t>
      </w:r>
      <w:r w:rsidR="004C17EE">
        <w:t xml:space="preserve"> existing resources,</w:t>
      </w:r>
      <w:r w:rsidR="009F44D3">
        <w:t xml:space="preserve"> the</w:t>
      </w:r>
      <w:r w:rsidRPr="002E2789">
        <w:t xml:space="preserve"> </w:t>
      </w:r>
      <w:r>
        <w:t>updating</w:t>
      </w:r>
      <w:r w:rsidR="00B16435">
        <w:t xml:space="preserve"> </w:t>
      </w:r>
      <w:r w:rsidR="00A2152B">
        <w:t xml:space="preserve">by an indigenous expert </w:t>
      </w:r>
      <w:r w:rsidR="000E65A5">
        <w:t xml:space="preserve">of </w:t>
      </w:r>
      <w:r w:rsidR="00B16435">
        <w:t xml:space="preserve">the </w:t>
      </w:r>
      <w:r w:rsidR="00B16435" w:rsidRPr="008012C8">
        <w:rPr>
          <w:i/>
        </w:rPr>
        <w:t xml:space="preserve">Technical Review </w:t>
      </w:r>
      <w:r w:rsidR="00F14FC7" w:rsidRPr="00206F5A">
        <w:t>for the Committee’s consideration</w:t>
      </w:r>
      <w:r w:rsidR="00510566">
        <w:t xml:space="preserve"> during the biennium 2020-2021</w:t>
      </w:r>
      <w:r w:rsidR="00F14FC7" w:rsidRPr="00206F5A">
        <w:t>.</w:t>
      </w:r>
    </w:p>
    <w:p w:rsidR="00FE06B7" w:rsidRDefault="00FE06B7" w:rsidP="00275A73">
      <w:pPr>
        <w:spacing w:after="120" w:line="260" w:lineRule="atLeast"/>
        <w:rPr>
          <w:szCs w:val="22"/>
        </w:rPr>
      </w:pPr>
    </w:p>
    <w:p w:rsidR="00FE06B7" w:rsidRPr="004F6DF5" w:rsidRDefault="00FE06B7" w:rsidP="00FE06B7">
      <w:pPr>
        <w:spacing w:after="120" w:line="260" w:lineRule="atLeast"/>
        <w:rPr>
          <w:szCs w:val="22"/>
        </w:rPr>
      </w:pPr>
      <w:r w:rsidRPr="004F6DF5">
        <w:rPr>
          <w:szCs w:val="22"/>
        </w:rPr>
        <w:t xml:space="preserve">DECISION ON AGENDA ITEM </w:t>
      </w:r>
      <w:r w:rsidR="00542C6C">
        <w:rPr>
          <w:szCs w:val="22"/>
        </w:rPr>
        <w:t>6</w:t>
      </w:r>
      <w:r w:rsidRPr="004F6DF5">
        <w:rPr>
          <w:szCs w:val="22"/>
        </w:rPr>
        <w:t>:</w:t>
      </w:r>
    </w:p>
    <w:p w:rsidR="00FE06B7" w:rsidRPr="004F6DF5" w:rsidRDefault="00FE06B7" w:rsidP="00FE06B7">
      <w:pPr>
        <w:spacing w:after="120" w:line="260" w:lineRule="atLeast"/>
        <w:rPr>
          <w:szCs w:val="22"/>
        </w:rPr>
      </w:pPr>
      <w:r>
        <w:rPr>
          <w:szCs w:val="22"/>
        </w:rPr>
        <w:t>TRADITIONAL KNOWLEDGE/TRADITIONAL CULTURAL EXPRESSIONS</w:t>
      </w:r>
    </w:p>
    <w:p w:rsidR="00FE06B7" w:rsidRDefault="00FE06B7" w:rsidP="00FE06B7">
      <w:pPr>
        <w:spacing w:after="120" w:line="260" w:lineRule="atLeast"/>
      </w:pPr>
      <w:r>
        <w:t>The Committee developed, on the ba</w:t>
      </w:r>
      <w:r w:rsidR="00542C6C">
        <w:t>sis of document WIPO/GRTKF/IC/40</w:t>
      </w:r>
      <w:r>
        <w:t>/4, a further text, “</w:t>
      </w:r>
      <w:r w:rsidRPr="00425D1C">
        <w:t xml:space="preserve">The Protection of Traditional Knowledge:  Draft Articles </w:t>
      </w:r>
      <w:r w:rsidR="0081055B">
        <w:t xml:space="preserve">– Facilitators’ </w:t>
      </w:r>
      <w:r>
        <w:t>Rev.”, and on the ba</w:t>
      </w:r>
      <w:r w:rsidR="00542C6C">
        <w:t>sis of document WIPO/GRTKF/IC/40</w:t>
      </w:r>
      <w:r>
        <w:t>/5, a further text, “</w:t>
      </w:r>
      <w:r>
        <w:rPr>
          <w:szCs w:val="22"/>
        </w:rPr>
        <w:t xml:space="preserve">The Protection of Traditional Cultural Expressions:  Draft Articles </w:t>
      </w:r>
      <w:r w:rsidR="0081055B">
        <w:t xml:space="preserve">– Facilitators’ </w:t>
      </w:r>
      <w:r>
        <w:rPr>
          <w:szCs w:val="22"/>
        </w:rPr>
        <w:t>Rev.</w:t>
      </w:r>
      <w:r>
        <w:t xml:space="preserve">”.  The Committee decided that these texts, as at the close of this agenda item on </w:t>
      </w:r>
      <w:r w:rsidR="00542C6C">
        <w:t>June 19</w:t>
      </w:r>
      <w:r>
        <w:t xml:space="preserve">, 2019, be </w:t>
      </w:r>
      <w:r w:rsidR="00542C6C">
        <w:t>considered by</w:t>
      </w:r>
      <w:r>
        <w:t xml:space="preserve"> the Committee</w:t>
      </w:r>
      <w:r w:rsidR="00542C6C">
        <w:t xml:space="preserve"> under Agenda Item 7 (Taking Stock of Progress and Making a Recommendation to the General Assembly)</w:t>
      </w:r>
      <w:r>
        <w:t xml:space="preserve">, in accordance with the Committee’s mandate for 2018-2019 and the work program for 2019, as contained in document WO/GA/49/21. </w:t>
      </w:r>
    </w:p>
    <w:p w:rsidR="00FE06B7" w:rsidRPr="00584D5E" w:rsidRDefault="00FE06B7" w:rsidP="00FE06B7">
      <w:pPr>
        <w:spacing w:after="120" w:line="260" w:lineRule="atLeast"/>
        <w:rPr>
          <w:szCs w:val="22"/>
        </w:rPr>
      </w:pPr>
      <w:r>
        <w:t>The Committee took note of and held discussio</w:t>
      </w:r>
      <w:r w:rsidR="00542C6C">
        <w:t>ns on documents WIPO/GRTKF/IC/40/7, WIPO/GRTKF/IC/40/8, WIPO/GRTKF/IC/40/9, WIPO/GRTKF/IC/40</w:t>
      </w:r>
      <w:r>
        <w:t>/10, WIPO/GRTK</w:t>
      </w:r>
      <w:r w:rsidR="00542C6C">
        <w:t>F/IC/40/11, WIPO/GRTKF/IC/40</w:t>
      </w:r>
      <w:r>
        <w:t>/12, WIPO/</w:t>
      </w:r>
      <w:r w:rsidR="00542C6C">
        <w:t>GRTKF/IC/40/13 Rev., WIPO/GRTKF/IC/40/14, WIPO/GRTKF/IC/40</w:t>
      </w:r>
      <w:r>
        <w:t>/15</w:t>
      </w:r>
      <w:r w:rsidR="00542C6C">
        <w:t>, WIPO/GRTKF/IC/40/16, WIPO/GRTKF/IC/40/17 and WIPO/GRTKF/IC/40</w:t>
      </w:r>
      <w:r>
        <w:t>/INF/7.</w:t>
      </w:r>
    </w:p>
    <w:p w:rsidR="00FE06B7" w:rsidRDefault="00FE06B7" w:rsidP="00FE06B7">
      <w:pPr>
        <w:spacing w:after="120" w:line="260" w:lineRule="atLeast"/>
        <w:rPr>
          <w:rFonts w:eastAsia="Times New Roman"/>
          <w:bCs/>
          <w:szCs w:val="22"/>
          <w:lang w:eastAsia="en-US"/>
        </w:rPr>
      </w:pPr>
    </w:p>
    <w:p w:rsidR="002B5FAE" w:rsidRDefault="002B5FAE" w:rsidP="00FE06B7">
      <w:pPr>
        <w:spacing w:after="120" w:line="260" w:lineRule="atLeast"/>
      </w:pPr>
      <w:r>
        <w:t xml:space="preserve">DECISION ON AGENDA ITEM 7: </w:t>
      </w:r>
    </w:p>
    <w:p w:rsidR="002B5FAE" w:rsidRDefault="002B5FAE" w:rsidP="00FE06B7">
      <w:pPr>
        <w:spacing w:after="120" w:line="260" w:lineRule="atLeast"/>
        <w:rPr>
          <w:rFonts w:eastAsia="Times New Roman"/>
          <w:bCs/>
          <w:szCs w:val="22"/>
          <w:lang w:eastAsia="en-US"/>
        </w:rPr>
      </w:pPr>
      <w:r>
        <w:t>TAKING STOCK OF PROGRESS AND MAKING A RECOMMENDATION TO THE GENERAL ASSEMBLY</w:t>
      </w:r>
    </w:p>
    <w:p w:rsidR="002B5FAE" w:rsidRDefault="00257835" w:rsidP="00FE06B7">
      <w:pPr>
        <w:spacing w:after="120" w:line="260" w:lineRule="atLeast"/>
      </w:pPr>
      <w:r>
        <w:rPr>
          <w:rFonts w:eastAsia="Times New Roman"/>
          <w:bCs/>
          <w:szCs w:val="22"/>
          <w:lang w:eastAsia="en-US"/>
        </w:rPr>
        <w:t>The Committee took stock of progress made</w:t>
      </w:r>
      <w:r w:rsidR="00734267">
        <w:rPr>
          <w:rFonts w:eastAsia="Times New Roman"/>
          <w:bCs/>
          <w:szCs w:val="22"/>
          <w:lang w:eastAsia="en-US"/>
        </w:rPr>
        <w:t xml:space="preserve"> during the 2018-2019 biennium</w:t>
      </w:r>
      <w:r>
        <w:rPr>
          <w:rFonts w:eastAsia="Times New Roman"/>
          <w:bCs/>
          <w:szCs w:val="22"/>
          <w:lang w:eastAsia="en-US"/>
        </w:rPr>
        <w:t>, and confirmed that the texts contained in the annexes to documents WIPO/GRTKF/IC/40</w:t>
      </w:r>
      <w:r w:rsidRPr="00257835">
        <w:rPr>
          <w:rFonts w:eastAsia="Times New Roman"/>
          <w:bCs/>
          <w:szCs w:val="22"/>
          <w:lang w:eastAsia="en-US"/>
        </w:rPr>
        <w:t>/</w:t>
      </w:r>
      <w:r>
        <w:rPr>
          <w:rFonts w:eastAsia="Times New Roman"/>
          <w:bCs/>
          <w:szCs w:val="22"/>
          <w:lang w:eastAsia="en-US"/>
        </w:rPr>
        <w:t>6, WIPO/GRTKF/IC/40</w:t>
      </w:r>
      <w:r w:rsidRPr="00257835">
        <w:rPr>
          <w:rFonts w:eastAsia="Times New Roman"/>
          <w:bCs/>
          <w:szCs w:val="22"/>
          <w:lang w:eastAsia="en-US"/>
        </w:rPr>
        <w:t>/</w:t>
      </w:r>
      <w:r>
        <w:rPr>
          <w:rFonts w:eastAsia="Times New Roman"/>
          <w:bCs/>
          <w:szCs w:val="22"/>
          <w:lang w:eastAsia="en-US"/>
        </w:rPr>
        <w:t>18 and WIPO/GRTKF/IC/40</w:t>
      </w:r>
      <w:r w:rsidRPr="00257835">
        <w:rPr>
          <w:rFonts w:eastAsia="Times New Roman"/>
          <w:bCs/>
          <w:szCs w:val="22"/>
          <w:lang w:eastAsia="en-US"/>
        </w:rPr>
        <w:t>/</w:t>
      </w:r>
      <w:r>
        <w:rPr>
          <w:rFonts w:eastAsia="Times New Roman"/>
          <w:bCs/>
          <w:szCs w:val="22"/>
          <w:lang w:eastAsia="en-US"/>
        </w:rPr>
        <w:t xml:space="preserve">19 be transmitted to the 2019 WIPO General Assembly, </w:t>
      </w:r>
      <w:r>
        <w:t>in accordance with the Committee’s mandate for 2018-2019 and the work program for 2019, as contained in document WO/GA/49/21.</w:t>
      </w:r>
    </w:p>
    <w:p w:rsidR="00257835" w:rsidRDefault="00257835" w:rsidP="00FE06B7">
      <w:pPr>
        <w:spacing w:after="120" w:line="260" w:lineRule="atLeast"/>
      </w:pPr>
      <w:r w:rsidRPr="002F633B">
        <w:t xml:space="preserve">The Committee </w:t>
      </w:r>
      <w:r w:rsidR="009A448B" w:rsidRPr="002F633B">
        <w:t>decided to transmit the Chair’s Text o</w:t>
      </w:r>
      <w:r w:rsidR="00340676">
        <w:t xml:space="preserve">f a </w:t>
      </w:r>
      <w:r w:rsidR="009A448B" w:rsidRPr="002F633B">
        <w:rPr>
          <w:i/>
        </w:rPr>
        <w:t xml:space="preserve">Draft International Legal Instrument Relating to Intellectual Property, Genetic Resources and Traditional Knowledge Associated with Genetic Resources </w:t>
      </w:r>
      <w:r w:rsidR="009A448B" w:rsidRPr="002F633B">
        <w:t>to the 2019 WIPO General Assembly</w:t>
      </w:r>
      <w:r w:rsidR="0023313F" w:rsidRPr="002F633B">
        <w:t xml:space="preserve">, and to include it as a working document </w:t>
      </w:r>
      <w:r w:rsidR="007D48C0" w:rsidRPr="002F633B">
        <w:t xml:space="preserve">of the Committee </w:t>
      </w:r>
      <w:r w:rsidR="0023313F" w:rsidRPr="002F633B">
        <w:t>as a Chair’s Text</w:t>
      </w:r>
      <w:r w:rsidR="009A448B" w:rsidRPr="002F633B">
        <w:t>.</w:t>
      </w:r>
      <w:r w:rsidR="009A448B">
        <w:t xml:space="preserve"> </w:t>
      </w:r>
    </w:p>
    <w:p w:rsidR="004C17EE" w:rsidRDefault="009A448B" w:rsidP="009A448B">
      <w:pPr>
        <w:spacing w:after="120" w:line="260" w:lineRule="atLeast"/>
        <w:rPr>
          <w:rFonts w:eastAsia="Times New Roman"/>
          <w:bCs/>
          <w:szCs w:val="22"/>
          <w:lang w:eastAsia="en-US"/>
        </w:rPr>
      </w:pPr>
      <w:r w:rsidRPr="009A448B">
        <w:rPr>
          <w:rFonts w:eastAsia="Times New Roman"/>
          <w:bCs/>
          <w:szCs w:val="22"/>
          <w:lang w:eastAsia="en-US"/>
        </w:rPr>
        <w:t xml:space="preserve">The Committee agreed </w:t>
      </w:r>
      <w:r w:rsidR="00E74269">
        <w:rPr>
          <w:rFonts w:eastAsia="Times New Roman"/>
          <w:bCs/>
          <w:szCs w:val="22"/>
          <w:lang w:eastAsia="en-US"/>
        </w:rPr>
        <w:t xml:space="preserve">to recommend to the </w:t>
      </w:r>
      <w:r w:rsidR="008451DD">
        <w:rPr>
          <w:rFonts w:eastAsia="Times New Roman"/>
          <w:bCs/>
          <w:szCs w:val="22"/>
          <w:lang w:eastAsia="en-US"/>
        </w:rPr>
        <w:t xml:space="preserve">2019 </w:t>
      </w:r>
      <w:r w:rsidR="00E74269">
        <w:rPr>
          <w:rFonts w:eastAsia="Times New Roman"/>
          <w:bCs/>
          <w:szCs w:val="22"/>
          <w:lang w:eastAsia="en-US"/>
        </w:rPr>
        <w:t xml:space="preserve">WIPO General Assembly that the mandate of the Committee be renewed for the 2020-2021 biennium.  The Committee further agreed to recommend to the </w:t>
      </w:r>
      <w:r w:rsidR="005A3D41">
        <w:rPr>
          <w:rFonts w:eastAsia="Times New Roman"/>
          <w:bCs/>
          <w:szCs w:val="22"/>
          <w:lang w:eastAsia="en-US"/>
        </w:rPr>
        <w:t xml:space="preserve">2019 </w:t>
      </w:r>
      <w:r w:rsidR="00E74269">
        <w:rPr>
          <w:rFonts w:eastAsia="Times New Roman"/>
          <w:bCs/>
          <w:szCs w:val="22"/>
          <w:lang w:eastAsia="en-US"/>
        </w:rPr>
        <w:t xml:space="preserve">General Assembly that the terms of the mandate </w:t>
      </w:r>
      <w:r w:rsidR="00E70B20">
        <w:rPr>
          <w:rFonts w:eastAsia="Times New Roman"/>
          <w:bCs/>
          <w:szCs w:val="22"/>
          <w:lang w:eastAsia="en-US"/>
        </w:rPr>
        <w:t xml:space="preserve">and work program </w:t>
      </w:r>
      <w:r w:rsidR="00E74269">
        <w:rPr>
          <w:rFonts w:eastAsia="Times New Roman"/>
          <w:bCs/>
          <w:szCs w:val="22"/>
          <w:lang w:eastAsia="en-US"/>
        </w:rPr>
        <w:t xml:space="preserve">for 2020-2021 </w:t>
      </w:r>
      <w:r w:rsidR="0025610E">
        <w:rPr>
          <w:rFonts w:eastAsia="Times New Roman"/>
          <w:bCs/>
          <w:szCs w:val="22"/>
          <w:lang w:eastAsia="en-US"/>
        </w:rPr>
        <w:t xml:space="preserve">be as follows:  </w:t>
      </w:r>
    </w:p>
    <w:p w:rsidR="004C17EE" w:rsidRPr="00254179" w:rsidRDefault="00737890" w:rsidP="004C17EE">
      <w:pPr>
        <w:spacing w:after="161"/>
        <w:ind w:left="567"/>
      </w:pPr>
      <w:r>
        <w:rPr>
          <w:rFonts w:eastAsia="Times New Roman"/>
          <w:bCs/>
          <w:szCs w:val="22"/>
          <w:lang w:eastAsia="en-US"/>
        </w:rPr>
        <w:t>“</w:t>
      </w:r>
      <w:r w:rsidR="004C17EE" w:rsidRPr="00254179">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 </w:t>
      </w:r>
    </w:p>
    <w:p w:rsidR="004C17EE" w:rsidRPr="00E56B43" w:rsidRDefault="004C17EE" w:rsidP="004C17EE">
      <w:pPr>
        <w:numPr>
          <w:ilvl w:val="0"/>
          <w:numId w:val="7"/>
        </w:numPr>
        <w:spacing w:after="3" w:line="261" w:lineRule="auto"/>
        <w:ind w:hanging="360"/>
      </w:pPr>
      <w:r w:rsidRPr="00254179">
        <w:t xml:space="preserve">The Committee will, during the next budgetary biennium 2020/2021, continue to expedite its work, with the objective </w:t>
      </w:r>
      <w:r w:rsidRPr="00E56B43">
        <w:t xml:space="preserve">of finalizing an agreement on an international legal instrument(s), without prejudging the nature of outcome(s), relating to intellectual </w:t>
      </w:r>
      <w:proofErr w:type="gramStart"/>
      <w:r w:rsidRPr="00E56B43">
        <w:t>property which</w:t>
      </w:r>
      <w:proofErr w:type="gramEnd"/>
      <w:r w:rsidRPr="00E56B43">
        <w:t xml:space="preserve"> will ensure the balanced and effective protection of genetic resources (GRs), traditional knowledge (TK) and traditional cultural expressions (TCEs). </w:t>
      </w:r>
    </w:p>
    <w:p w:rsidR="004C17EE" w:rsidRPr="00E56B43" w:rsidRDefault="004C17EE" w:rsidP="004C17EE">
      <w:pPr>
        <w:spacing w:after="18" w:line="259" w:lineRule="auto"/>
        <w:ind w:left="720"/>
      </w:pPr>
    </w:p>
    <w:p w:rsidR="004C17EE" w:rsidRPr="00E56B43" w:rsidRDefault="004C17EE" w:rsidP="004C17EE">
      <w:pPr>
        <w:numPr>
          <w:ilvl w:val="0"/>
          <w:numId w:val="7"/>
        </w:numPr>
        <w:spacing w:after="3" w:line="261" w:lineRule="auto"/>
        <w:ind w:hanging="360"/>
      </w:pPr>
      <w:r w:rsidRPr="00E56B43">
        <w:t>The Committee’s work in the 2020/2021 biennium will build on the existing work carried out by the Committee, including text-based negotiations, with a primary focus on narrowing existing gaps and reaching a common understanding on core issues</w:t>
      </w:r>
      <w:r w:rsidRPr="00E56B43">
        <w:rPr>
          <w:rStyle w:val="FootnoteReference"/>
        </w:rPr>
        <w:footnoteReference w:id="2"/>
      </w:r>
      <w:r w:rsidRPr="00E56B43">
        <w:t xml:space="preserve">. </w:t>
      </w:r>
    </w:p>
    <w:p w:rsidR="004C17EE" w:rsidRPr="00E56B43" w:rsidRDefault="004C17EE" w:rsidP="004C17EE">
      <w:pPr>
        <w:spacing w:line="259" w:lineRule="auto"/>
        <w:ind w:left="720"/>
      </w:pPr>
      <w:bookmarkStart w:id="5" w:name="_GoBack"/>
      <w:bookmarkEnd w:id="5"/>
    </w:p>
    <w:p w:rsidR="009B377A" w:rsidRDefault="004C17EE" w:rsidP="009B377A">
      <w:pPr>
        <w:numPr>
          <w:ilvl w:val="0"/>
          <w:numId w:val="7"/>
        </w:numPr>
        <w:spacing w:after="3" w:line="261" w:lineRule="auto"/>
        <w:ind w:hanging="360"/>
      </w:pPr>
      <w:r w:rsidRPr="00E56B43">
        <w:t>The Committee will follow, as set out in the table below</w:t>
      </w:r>
      <w:r w:rsidRPr="00254179">
        <w:t xml:space="preserve">, a work program based on open and inclusive working methods for the 2020/2021 biennium, including an evidence-based approach as set out in paragraph (d). This work program will make provision for 6 sessions of the Committee in 2020/2021, including thematic, cross-cutting and stocktaking sessions. </w:t>
      </w:r>
      <w:r>
        <w:t xml:space="preserve"> </w:t>
      </w:r>
      <w:r w:rsidRPr="00254179">
        <w:t xml:space="preserve">The Committee may establish </w:t>
      </w:r>
      <w:r w:rsidRPr="00254179">
        <w:rPr>
          <w:i/>
        </w:rPr>
        <w:t>ad hoc</w:t>
      </w:r>
      <w:r w:rsidRPr="00254179">
        <w:t xml:space="preserve"> expert group(s) to address a specific legal, policy or technical issue</w:t>
      </w:r>
      <w:r w:rsidRPr="00254179">
        <w:rPr>
          <w:vertAlign w:val="superscript"/>
        </w:rPr>
        <w:footnoteReference w:id="3"/>
      </w:r>
      <w:r w:rsidRPr="00254179">
        <w:t xml:space="preserve">. The results of the work of such group(s) will be submitted to the Committee for consideration. </w:t>
      </w:r>
    </w:p>
    <w:p w:rsidR="009B377A" w:rsidRDefault="009B377A" w:rsidP="009B377A">
      <w:pPr>
        <w:spacing w:after="3" w:line="261" w:lineRule="auto"/>
        <w:ind w:left="927"/>
      </w:pPr>
    </w:p>
    <w:p w:rsidR="004C17EE" w:rsidRPr="000A63AD" w:rsidRDefault="004C17EE" w:rsidP="009B377A">
      <w:pPr>
        <w:numPr>
          <w:ilvl w:val="0"/>
          <w:numId w:val="7"/>
        </w:numPr>
        <w:spacing w:after="3" w:line="261" w:lineRule="auto"/>
        <w:ind w:hanging="360"/>
      </w:pPr>
      <w:r w:rsidRPr="00254179">
        <w:t xml:space="preserve">The Committee will use all WIPO working documents, including WIPO/GRTKF/IC/40/6, WIPO/GRTKF/IC/40/18 and WIPO/GRTKF/IC/40/19, and the Chair’s Text on the </w:t>
      </w:r>
      <w:r w:rsidRPr="009B377A">
        <w:rPr>
          <w:i/>
        </w:rPr>
        <w:t>Draft International Legal Instrument Relating to Intellectual Property, Genetic Resources and Traditional Knowledge Associated with Genetic Resources</w:t>
      </w:r>
      <w:r w:rsidRPr="00254179">
        <w:t xml:space="preserve">, as well as any other contributions of Member </w:t>
      </w:r>
      <w:r w:rsidRPr="00C06FB4">
        <w:t>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w:t>
      </w:r>
      <w:r w:rsidRPr="00AE4883">
        <w:t xml:space="preserve">tablished by the Committee and related activities conducted under Program 4. </w:t>
      </w:r>
      <w:r>
        <w:t xml:space="preserve"> </w:t>
      </w:r>
      <w:r w:rsidRPr="009B377A">
        <w:rPr>
          <w:szCs w:val="24"/>
        </w:rPr>
        <w:t xml:space="preserve">The Secretariat is requested to continue to update studies and other materials relating to tools and activities on databases and on existing disclosure regimes relating to GRs and associated TK, with a view to identify any gaps, and continue </w:t>
      </w:r>
      <w:r w:rsidRPr="000A63AD">
        <w:rPr>
          <w:szCs w:val="24"/>
        </w:rPr>
        <w:t xml:space="preserve">to collect, compile and make available online information on national and regional </w:t>
      </w:r>
      <w:r w:rsidRPr="000A63AD">
        <w:rPr>
          <w:i/>
          <w:szCs w:val="24"/>
        </w:rPr>
        <w:t>sui generis</w:t>
      </w:r>
      <w:r w:rsidRPr="000A63AD">
        <w:rPr>
          <w:szCs w:val="24"/>
        </w:rPr>
        <w:t xml:space="preserve"> regimes for the intellectual property protection of TK and TCEs.  Studies or additional activities </w:t>
      </w:r>
      <w:r w:rsidR="000A63AD" w:rsidRPr="000A63AD">
        <w:rPr>
          <w:szCs w:val="24"/>
        </w:rPr>
        <w:t>are</w:t>
      </w:r>
      <w:r w:rsidRPr="000A63AD">
        <w:rPr>
          <w:szCs w:val="24"/>
        </w:rPr>
        <w:t xml:space="preserve"> not</w:t>
      </w:r>
      <w:r w:rsidR="000A63AD" w:rsidRPr="000A63AD">
        <w:rPr>
          <w:szCs w:val="24"/>
        </w:rPr>
        <w:t xml:space="preserve"> to</w:t>
      </w:r>
      <w:r w:rsidRPr="000A63AD">
        <w:rPr>
          <w:szCs w:val="24"/>
        </w:rPr>
        <w:t xml:space="preserve"> delay progress or establish any preconditions for the negotiations. </w:t>
      </w:r>
    </w:p>
    <w:p w:rsidR="004C17EE" w:rsidRPr="00AE4883" w:rsidRDefault="004C17EE" w:rsidP="004C17EE">
      <w:pPr>
        <w:ind w:left="720"/>
      </w:pPr>
    </w:p>
    <w:p w:rsidR="004C17EE" w:rsidRPr="000A63AD" w:rsidRDefault="004C17EE" w:rsidP="004C17EE">
      <w:pPr>
        <w:numPr>
          <w:ilvl w:val="0"/>
          <w:numId w:val="7"/>
        </w:numPr>
        <w:spacing w:after="3" w:line="261" w:lineRule="auto"/>
        <w:ind w:hanging="360"/>
      </w:pPr>
      <w:r w:rsidRPr="00AE4883">
        <w:t xml:space="preserve">In 2020, the Committee is requested to provide to the General Assembly a factual report along with the most recent texts available of its work up to that time with recommendations, </w:t>
      </w:r>
      <w:r w:rsidRPr="00254179">
        <w:t>and in 20</w:t>
      </w:r>
      <w:r w:rsidRPr="00AE4883">
        <w:t>21</w:t>
      </w:r>
      <w:r w:rsidRPr="00254179">
        <w:t xml:space="preserve">, submit to the General Assembly the results of its work in accordance with the objective reflected in paragraph (a). The General Assembly in </w:t>
      </w:r>
      <w:r w:rsidRPr="000A63AD">
        <w:t xml:space="preserve">2021 will take stock of progress made, and based on the maturity of the texts, including levels of agreement on objectives, scope and nature of the instrument(s), decide on whether to convene a diplomatic conference and/or continue negotiations.  </w:t>
      </w:r>
    </w:p>
    <w:p w:rsidR="004C17EE" w:rsidRPr="00254179" w:rsidRDefault="004C17EE" w:rsidP="004C17EE">
      <w:pPr>
        <w:ind w:left="708"/>
      </w:pPr>
    </w:p>
    <w:p w:rsidR="004C17EE" w:rsidRPr="00C06FB4" w:rsidRDefault="004C17EE" w:rsidP="004C17EE">
      <w:pPr>
        <w:numPr>
          <w:ilvl w:val="0"/>
          <w:numId w:val="7"/>
        </w:numPr>
        <w:spacing w:after="3" w:line="261" w:lineRule="auto"/>
        <w:ind w:hanging="360"/>
      </w:pPr>
      <w:r w:rsidRPr="00254179">
        <w:t xml:space="preserve">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 </w:t>
      </w:r>
    </w:p>
    <w:p w:rsidR="004C17EE" w:rsidRPr="00AE4883" w:rsidRDefault="004C17EE" w:rsidP="004C17EE">
      <w:pPr>
        <w:pStyle w:val="Heading1"/>
        <w:ind w:left="567"/>
      </w:pPr>
      <w:r w:rsidRPr="00AE4883">
        <w:t xml:space="preserve">Work </w:t>
      </w:r>
      <w:r w:rsidRPr="004C17EE">
        <w:t>Program</w:t>
      </w:r>
      <w:r w:rsidRPr="00AE4883">
        <w:t xml:space="preserve"> – 6 Sessions </w:t>
      </w:r>
    </w:p>
    <w:p w:rsidR="004C17EE" w:rsidRPr="00B04A26" w:rsidRDefault="004C17EE" w:rsidP="004C17EE">
      <w:pPr>
        <w:spacing w:line="259" w:lineRule="auto"/>
      </w:pPr>
      <w:r w:rsidRPr="00B04A26">
        <w:t xml:space="preserve"> </w:t>
      </w:r>
    </w:p>
    <w:tbl>
      <w:tblPr>
        <w:tblStyle w:val="TableGrid"/>
        <w:tblW w:w="8993" w:type="dxa"/>
        <w:tblInd w:w="535" w:type="dxa"/>
        <w:tblCellMar>
          <w:top w:w="8" w:type="dxa"/>
          <w:left w:w="108" w:type="dxa"/>
          <w:right w:w="82" w:type="dxa"/>
        </w:tblCellMar>
        <w:tblLook w:val="04A0" w:firstRow="1" w:lastRow="0" w:firstColumn="1" w:lastColumn="0" w:noHBand="0" w:noVBand="1"/>
      </w:tblPr>
      <w:tblGrid>
        <w:gridCol w:w="2281"/>
        <w:gridCol w:w="6712"/>
      </w:tblGrid>
      <w:tr w:rsidR="004C17EE" w:rsidRPr="00254179" w:rsidTr="004C17EE">
        <w:trPr>
          <w:trHeight w:val="391"/>
        </w:trPr>
        <w:tc>
          <w:tcPr>
            <w:tcW w:w="1741" w:type="dxa"/>
            <w:tcBorders>
              <w:top w:val="single" w:sz="4" w:space="0" w:color="000000"/>
              <w:left w:val="single" w:sz="4" w:space="0" w:color="000000"/>
              <w:bottom w:val="single" w:sz="4" w:space="0" w:color="000000"/>
              <w:right w:val="single" w:sz="4" w:space="0" w:color="000000"/>
            </w:tcBorders>
          </w:tcPr>
          <w:p w:rsidR="004C17EE" w:rsidRPr="00B04A26" w:rsidRDefault="004C17EE" w:rsidP="00196718">
            <w:pPr>
              <w:spacing w:line="259" w:lineRule="auto"/>
            </w:pPr>
            <w:r w:rsidRPr="00B04A26">
              <w:rPr>
                <w:b/>
              </w:rPr>
              <w:t xml:space="preserve">Indicative Dates </w:t>
            </w:r>
          </w:p>
        </w:tc>
        <w:tc>
          <w:tcPr>
            <w:tcW w:w="7252"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rPr>
                <w:b/>
              </w:rPr>
              <w:t xml:space="preserve">Activity </w:t>
            </w:r>
          </w:p>
        </w:tc>
      </w:tr>
      <w:tr w:rsidR="004C17EE" w:rsidRPr="00254179" w:rsidTr="004C17EE">
        <w:trPr>
          <w:trHeight w:val="1500"/>
        </w:trPr>
        <w:tc>
          <w:tcPr>
            <w:tcW w:w="1741"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jc w:val="both"/>
            </w:pPr>
            <w:r w:rsidRPr="00254179">
              <w:t xml:space="preserve">February/March 2020 </w:t>
            </w:r>
          </w:p>
        </w:tc>
        <w:tc>
          <w:tcPr>
            <w:tcW w:w="7252"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(IGC 41) </w:t>
            </w:r>
          </w:p>
          <w:p w:rsidR="004C17EE" w:rsidRPr="00254179" w:rsidRDefault="004C17EE" w:rsidP="00196718">
            <w:pPr>
              <w:spacing w:line="259" w:lineRule="auto"/>
            </w:pPr>
            <w:r w:rsidRPr="00254179">
              <w:t xml:space="preserve">Undertake negotiations on GRs with a focus on addressing unresolved issues and considering options for a draft legal instrument </w:t>
            </w:r>
          </w:p>
          <w:p w:rsidR="004C17EE" w:rsidRDefault="004C17EE" w:rsidP="00196718">
            <w:pPr>
              <w:spacing w:line="259" w:lineRule="auto"/>
            </w:pPr>
          </w:p>
          <w:p w:rsidR="004C17EE" w:rsidRPr="00254179" w:rsidRDefault="004C17EE" w:rsidP="00196718">
            <w:pPr>
              <w:spacing w:line="259" w:lineRule="auto"/>
            </w:pPr>
            <w:r w:rsidRPr="00254179">
              <w:t xml:space="preserve">Duration 5 days. </w:t>
            </w:r>
          </w:p>
        </w:tc>
      </w:tr>
      <w:tr w:rsidR="004C17EE" w:rsidRPr="00254179" w:rsidTr="004C17EE">
        <w:trPr>
          <w:trHeight w:val="1796"/>
        </w:trPr>
        <w:tc>
          <w:tcPr>
            <w:tcW w:w="1741"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May/June 2020 </w:t>
            </w:r>
          </w:p>
        </w:tc>
        <w:tc>
          <w:tcPr>
            <w:tcW w:w="7252"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(IGC 42) </w:t>
            </w:r>
          </w:p>
          <w:p w:rsidR="004C17EE" w:rsidRDefault="004C17EE" w:rsidP="00196718">
            <w:pPr>
              <w:spacing w:line="259" w:lineRule="auto"/>
              <w:ind w:right="926"/>
            </w:pPr>
            <w:r w:rsidRPr="00254179">
              <w:t xml:space="preserve">Undertake negotiations on GRs with a focus on addressing unresolved issues and considering options for a draft legal instrument. </w:t>
            </w:r>
          </w:p>
          <w:p w:rsidR="004C17EE" w:rsidRPr="00254179" w:rsidRDefault="004C17EE" w:rsidP="00196718">
            <w:pPr>
              <w:spacing w:line="259" w:lineRule="auto"/>
              <w:ind w:right="926"/>
            </w:pPr>
          </w:p>
          <w:p w:rsidR="004C17EE" w:rsidRPr="00254179" w:rsidRDefault="004C17EE" w:rsidP="00196718">
            <w:pPr>
              <w:spacing w:line="259" w:lineRule="auto"/>
            </w:pPr>
            <w:r w:rsidRPr="00254179">
              <w:t>Duration 5 days, plus</w:t>
            </w:r>
            <w:r w:rsidR="00FC5193">
              <w:t>,</w:t>
            </w:r>
            <w:r w:rsidRPr="00254179">
              <w:t xml:space="preserve"> if so decided</w:t>
            </w:r>
            <w:r w:rsidR="00FC5193">
              <w:t>,</w:t>
            </w:r>
            <w:r w:rsidRPr="00254179">
              <w:t xml:space="preserve"> a one day meeting of </w:t>
            </w:r>
            <w:r w:rsidRPr="004C17EE">
              <w:t>an</w:t>
            </w:r>
            <w:r w:rsidRPr="00254179">
              <w:rPr>
                <w:i/>
              </w:rPr>
              <w:t xml:space="preserve"> </w:t>
            </w:r>
            <w:r w:rsidRPr="004C17EE">
              <w:rPr>
                <w:i/>
              </w:rPr>
              <w:t>ad hoc</w:t>
            </w:r>
            <w:r w:rsidRPr="00254179">
              <w:t xml:space="preserve"> expert group. </w:t>
            </w:r>
          </w:p>
        </w:tc>
      </w:tr>
      <w:tr w:rsidR="004C17EE" w:rsidRPr="00254179" w:rsidTr="004C17EE">
        <w:trPr>
          <w:trHeight w:val="1798"/>
        </w:trPr>
        <w:tc>
          <w:tcPr>
            <w:tcW w:w="1741"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September 2020 </w:t>
            </w:r>
          </w:p>
        </w:tc>
        <w:tc>
          <w:tcPr>
            <w:tcW w:w="7252" w:type="dxa"/>
            <w:tcBorders>
              <w:top w:val="single" w:sz="4" w:space="0" w:color="000000"/>
              <w:left w:val="single" w:sz="4" w:space="0" w:color="000000"/>
              <w:bottom w:val="single" w:sz="4" w:space="0" w:color="000000"/>
              <w:right w:val="single" w:sz="4" w:space="0" w:color="000000"/>
            </w:tcBorders>
          </w:tcPr>
          <w:p w:rsidR="004C17EE" w:rsidRPr="00AE4883" w:rsidRDefault="004C17EE" w:rsidP="00196718">
            <w:pPr>
              <w:spacing w:after="2" w:line="259" w:lineRule="auto"/>
            </w:pPr>
            <w:r w:rsidRPr="00AE4883">
              <w:t xml:space="preserve">(IGC 43) </w:t>
            </w:r>
          </w:p>
          <w:p w:rsidR="004C17EE" w:rsidRPr="00B04A26" w:rsidRDefault="004C17EE" w:rsidP="00196718">
            <w:pPr>
              <w:spacing w:line="259" w:lineRule="auto"/>
            </w:pPr>
            <w:r w:rsidRPr="00AE4883">
              <w:t xml:space="preserve">Undertake negotiations on TK and/or TCEs with a focus on addressing unresolved and cross-cutting issues and considering options for a draft legal instrument(s) </w:t>
            </w:r>
          </w:p>
          <w:p w:rsidR="004C17EE" w:rsidRDefault="004C17EE" w:rsidP="00196718">
            <w:pPr>
              <w:spacing w:line="259" w:lineRule="auto"/>
              <w:ind w:right="42"/>
            </w:pPr>
            <w:r w:rsidRPr="00B04A26">
              <w:t xml:space="preserve">Possible recommendations as mentioned in paragraph (e) </w:t>
            </w:r>
          </w:p>
          <w:p w:rsidR="004C17EE" w:rsidRDefault="004C17EE" w:rsidP="00196718">
            <w:pPr>
              <w:spacing w:line="259" w:lineRule="auto"/>
              <w:ind w:right="42"/>
            </w:pPr>
          </w:p>
          <w:p w:rsidR="004C17EE" w:rsidRPr="00B04A26" w:rsidRDefault="004C17EE" w:rsidP="00196718">
            <w:pPr>
              <w:spacing w:line="259" w:lineRule="auto"/>
              <w:ind w:right="42"/>
            </w:pPr>
            <w:r w:rsidRPr="00B04A26">
              <w:t xml:space="preserve">Duration 5 days. </w:t>
            </w:r>
          </w:p>
        </w:tc>
      </w:tr>
      <w:tr w:rsidR="004C17EE" w:rsidRPr="00254179" w:rsidTr="004C17EE">
        <w:trPr>
          <w:trHeight w:val="562"/>
        </w:trPr>
        <w:tc>
          <w:tcPr>
            <w:tcW w:w="1741"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October 2020 </w:t>
            </w:r>
          </w:p>
        </w:tc>
        <w:tc>
          <w:tcPr>
            <w:tcW w:w="7252" w:type="dxa"/>
            <w:tcBorders>
              <w:top w:val="single" w:sz="4" w:space="0" w:color="000000"/>
              <w:left w:val="single" w:sz="4" w:space="0" w:color="000000"/>
              <w:bottom w:val="single" w:sz="4" w:space="0" w:color="000000"/>
              <w:right w:val="single" w:sz="4" w:space="0" w:color="000000"/>
            </w:tcBorders>
          </w:tcPr>
          <w:p w:rsidR="004C17EE" w:rsidRPr="00AE4883" w:rsidRDefault="004C17EE" w:rsidP="00196718">
            <w:pPr>
              <w:spacing w:line="259" w:lineRule="auto"/>
            </w:pPr>
            <w:r w:rsidRPr="00AE4883">
              <w:t xml:space="preserve">WIPO General Assembly </w:t>
            </w:r>
          </w:p>
          <w:p w:rsidR="004C17EE" w:rsidRPr="00AE4883" w:rsidRDefault="004C17EE" w:rsidP="00196718">
            <w:pPr>
              <w:spacing w:line="259" w:lineRule="auto"/>
            </w:pPr>
            <w:r w:rsidRPr="00AE4883">
              <w:t>Factual repo</w:t>
            </w:r>
            <w:r>
              <w:t>rt and consider recommendations</w:t>
            </w:r>
            <w:r w:rsidRPr="00AE4883">
              <w:t xml:space="preserve"> </w:t>
            </w:r>
          </w:p>
        </w:tc>
      </w:tr>
      <w:tr w:rsidR="004C17EE" w:rsidRPr="00254179" w:rsidTr="004C17EE">
        <w:trPr>
          <w:trHeight w:val="1798"/>
        </w:trPr>
        <w:tc>
          <w:tcPr>
            <w:tcW w:w="1741"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November/December 2020 </w:t>
            </w:r>
          </w:p>
        </w:tc>
        <w:tc>
          <w:tcPr>
            <w:tcW w:w="7252" w:type="dxa"/>
            <w:tcBorders>
              <w:top w:val="single" w:sz="4" w:space="0" w:color="000000"/>
              <w:left w:val="single" w:sz="4" w:space="0" w:color="000000"/>
              <w:bottom w:val="single" w:sz="4" w:space="0" w:color="000000"/>
              <w:right w:val="single" w:sz="4" w:space="0" w:color="000000"/>
            </w:tcBorders>
          </w:tcPr>
          <w:p w:rsidR="004C17EE" w:rsidRPr="00AE4883" w:rsidRDefault="004C17EE" w:rsidP="00196718">
            <w:pPr>
              <w:spacing w:line="259" w:lineRule="auto"/>
            </w:pPr>
            <w:r w:rsidRPr="00AE4883">
              <w:t xml:space="preserve">(IGC 44) </w:t>
            </w:r>
          </w:p>
          <w:p w:rsidR="004C17EE" w:rsidRDefault="004C17EE" w:rsidP="00196718">
            <w:pPr>
              <w:spacing w:line="259" w:lineRule="auto"/>
            </w:pPr>
            <w:r w:rsidRPr="00AE4883">
              <w:t xml:space="preserve">Undertake negotiations on TK and/or TCEs with a focus on addressing unresolved and cross-cutting issues and considering options for a draft legal instrument(s). </w:t>
            </w:r>
          </w:p>
          <w:p w:rsidR="004C17EE" w:rsidRDefault="004C17EE" w:rsidP="00196718">
            <w:pPr>
              <w:spacing w:line="259" w:lineRule="auto"/>
            </w:pPr>
          </w:p>
          <w:p w:rsidR="004C17EE" w:rsidRPr="00B04A26" w:rsidRDefault="004C17EE" w:rsidP="00196718">
            <w:pPr>
              <w:spacing w:line="259" w:lineRule="auto"/>
            </w:pPr>
            <w:r w:rsidRPr="00AE4883">
              <w:t>Duration 5 days, plus</w:t>
            </w:r>
            <w:r w:rsidR="00FC5193">
              <w:t>,</w:t>
            </w:r>
            <w:r w:rsidRPr="00AE4883">
              <w:t xml:space="preserve"> if so decided</w:t>
            </w:r>
            <w:r w:rsidR="00FC5193">
              <w:t>,</w:t>
            </w:r>
            <w:r w:rsidRPr="00AE4883">
              <w:t xml:space="preserve"> a one day meeting of </w:t>
            </w:r>
            <w:r w:rsidRPr="004C17EE">
              <w:t xml:space="preserve">an </w:t>
            </w:r>
            <w:r w:rsidRPr="004C17EE">
              <w:rPr>
                <w:i/>
              </w:rPr>
              <w:t>ad hoc</w:t>
            </w:r>
            <w:r w:rsidRPr="00AE4883">
              <w:t xml:space="preserve"> expert group</w:t>
            </w:r>
            <w:r w:rsidRPr="00B04A26">
              <w:t xml:space="preserve">. </w:t>
            </w:r>
          </w:p>
        </w:tc>
      </w:tr>
      <w:tr w:rsidR="004C17EE" w:rsidRPr="00254179" w:rsidTr="004C17EE">
        <w:trPr>
          <w:trHeight w:val="1498"/>
        </w:trPr>
        <w:tc>
          <w:tcPr>
            <w:tcW w:w="1741"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March/April 2021 </w:t>
            </w:r>
          </w:p>
        </w:tc>
        <w:tc>
          <w:tcPr>
            <w:tcW w:w="7252" w:type="dxa"/>
            <w:tcBorders>
              <w:top w:val="single" w:sz="4" w:space="0" w:color="000000"/>
              <w:left w:val="single" w:sz="4" w:space="0" w:color="000000"/>
              <w:bottom w:val="single" w:sz="4" w:space="0" w:color="000000"/>
              <w:right w:val="single" w:sz="4" w:space="0" w:color="000000"/>
            </w:tcBorders>
          </w:tcPr>
          <w:p w:rsidR="004C17EE" w:rsidRPr="00AE4883" w:rsidRDefault="004C17EE" w:rsidP="00196718">
            <w:pPr>
              <w:spacing w:line="259" w:lineRule="auto"/>
            </w:pPr>
            <w:r w:rsidRPr="00AE4883">
              <w:t xml:space="preserve">(IGC 45) </w:t>
            </w:r>
          </w:p>
          <w:p w:rsidR="004C17EE" w:rsidRDefault="004C17EE" w:rsidP="00196718">
            <w:pPr>
              <w:spacing w:line="259" w:lineRule="auto"/>
              <w:ind w:right="214"/>
            </w:pPr>
            <w:r w:rsidRPr="00AE4883">
              <w:t xml:space="preserve">Undertake negotiations on TK and/or TCEs with a focus on addressing unresolved and cross-cutting issues and considering options for a draft legal instrument(s) </w:t>
            </w:r>
          </w:p>
          <w:p w:rsidR="004C17EE" w:rsidRDefault="004C17EE" w:rsidP="00196718">
            <w:pPr>
              <w:spacing w:line="259" w:lineRule="auto"/>
              <w:ind w:right="214"/>
            </w:pPr>
          </w:p>
          <w:p w:rsidR="004C17EE" w:rsidRPr="00AE4883" w:rsidRDefault="004C17EE" w:rsidP="00196718">
            <w:pPr>
              <w:spacing w:line="259" w:lineRule="auto"/>
              <w:ind w:right="214"/>
            </w:pPr>
            <w:r w:rsidRPr="00AE4883">
              <w:t>Duration 5 days, plus</w:t>
            </w:r>
            <w:r w:rsidR="00FC5193">
              <w:t>,</w:t>
            </w:r>
            <w:r w:rsidRPr="00AE4883">
              <w:t xml:space="preserve"> if so decided</w:t>
            </w:r>
            <w:r w:rsidR="00FC5193">
              <w:t>,</w:t>
            </w:r>
            <w:r w:rsidRPr="00AE4883">
              <w:t xml:space="preserve"> a one day meeting of an </w:t>
            </w:r>
            <w:r w:rsidRPr="00AE4883">
              <w:rPr>
                <w:i/>
              </w:rPr>
              <w:t>ad hoc</w:t>
            </w:r>
            <w:r w:rsidRPr="00AE4883">
              <w:t xml:space="preserve"> expert group. </w:t>
            </w:r>
          </w:p>
        </w:tc>
      </w:tr>
      <w:tr w:rsidR="004C17EE" w:rsidRPr="00254179" w:rsidTr="004C17EE">
        <w:trPr>
          <w:trHeight w:val="2095"/>
        </w:trPr>
        <w:tc>
          <w:tcPr>
            <w:tcW w:w="1741"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June/July 2021 </w:t>
            </w:r>
          </w:p>
        </w:tc>
        <w:tc>
          <w:tcPr>
            <w:tcW w:w="7252" w:type="dxa"/>
            <w:tcBorders>
              <w:top w:val="single" w:sz="4" w:space="0" w:color="000000"/>
              <w:left w:val="single" w:sz="4" w:space="0" w:color="000000"/>
              <w:bottom w:val="single" w:sz="4" w:space="0" w:color="000000"/>
              <w:right w:val="single" w:sz="4" w:space="0" w:color="000000"/>
            </w:tcBorders>
          </w:tcPr>
          <w:p w:rsidR="004C17EE" w:rsidRPr="00AE4883" w:rsidRDefault="004C17EE" w:rsidP="00196718">
            <w:pPr>
              <w:spacing w:line="259" w:lineRule="auto"/>
            </w:pPr>
            <w:r w:rsidRPr="00AE4883">
              <w:t xml:space="preserve">(IGC 46) </w:t>
            </w:r>
          </w:p>
          <w:p w:rsidR="004C17EE" w:rsidRPr="00B04A26" w:rsidRDefault="004C17EE" w:rsidP="00196718">
            <w:pPr>
              <w:spacing w:line="259" w:lineRule="auto"/>
            </w:pPr>
            <w:r w:rsidRPr="00AE4883">
              <w:t xml:space="preserve">Undertake negotiations on TK and/or TCEs with a focus on </w:t>
            </w:r>
            <w:r w:rsidRPr="00B04A26">
              <w:t xml:space="preserve">addressing unresolved and cross-cutting issues and considering options for a draft legal instrument(s). </w:t>
            </w:r>
          </w:p>
          <w:p w:rsidR="004C17EE" w:rsidRDefault="004C17EE" w:rsidP="00196718">
            <w:pPr>
              <w:spacing w:line="259" w:lineRule="auto"/>
            </w:pPr>
            <w:r w:rsidRPr="00AE4883">
              <w:t xml:space="preserve">Stocktaking on GRs/TK/TCEs and making a recommendation </w:t>
            </w:r>
          </w:p>
          <w:p w:rsidR="004C17EE" w:rsidRDefault="004C17EE" w:rsidP="00196718">
            <w:pPr>
              <w:spacing w:line="259" w:lineRule="auto"/>
            </w:pPr>
          </w:p>
          <w:p w:rsidR="004C17EE" w:rsidRPr="00AE4883" w:rsidRDefault="004C17EE" w:rsidP="00196718">
            <w:pPr>
              <w:spacing w:line="259" w:lineRule="auto"/>
            </w:pPr>
            <w:r w:rsidRPr="00AE4883">
              <w:t xml:space="preserve">Duration 5 days. </w:t>
            </w:r>
          </w:p>
        </w:tc>
      </w:tr>
      <w:tr w:rsidR="004C17EE" w:rsidRPr="00254179" w:rsidTr="004C17EE">
        <w:trPr>
          <w:trHeight w:val="768"/>
        </w:trPr>
        <w:tc>
          <w:tcPr>
            <w:tcW w:w="1741"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October 2021 </w:t>
            </w:r>
          </w:p>
        </w:tc>
        <w:tc>
          <w:tcPr>
            <w:tcW w:w="7252" w:type="dxa"/>
            <w:tcBorders>
              <w:top w:val="single" w:sz="4" w:space="0" w:color="000000"/>
              <w:left w:val="single" w:sz="4" w:space="0" w:color="000000"/>
              <w:bottom w:val="single" w:sz="4" w:space="0" w:color="000000"/>
              <w:right w:val="single" w:sz="4" w:space="0" w:color="000000"/>
            </w:tcBorders>
          </w:tcPr>
          <w:p w:rsidR="004C17EE" w:rsidRPr="00254179" w:rsidRDefault="004C17EE" w:rsidP="00196718">
            <w:pPr>
              <w:spacing w:line="259" w:lineRule="auto"/>
            </w:pPr>
            <w:r w:rsidRPr="00254179">
              <w:t xml:space="preserve">WIPO General Assembly will take stock of the progress made, consider the text(s) and </w:t>
            </w:r>
            <w:r>
              <w:t>make the necessary decision(s).</w:t>
            </w:r>
            <w:r w:rsidR="00292BE6">
              <w:t>”</w:t>
            </w:r>
          </w:p>
        </w:tc>
      </w:tr>
    </w:tbl>
    <w:p w:rsidR="009A448B" w:rsidRPr="004C17EE" w:rsidRDefault="009A448B" w:rsidP="004C17EE">
      <w:pPr>
        <w:spacing w:line="259" w:lineRule="auto"/>
      </w:pPr>
    </w:p>
    <w:p w:rsidR="002B5FAE" w:rsidRDefault="0025610E" w:rsidP="00FE06B7">
      <w:pPr>
        <w:spacing w:after="120" w:line="260" w:lineRule="atLeast"/>
        <w:rPr>
          <w:rFonts w:eastAsia="Times New Roman"/>
          <w:bCs/>
          <w:szCs w:val="22"/>
          <w:lang w:val="en-AU" w:eastAsia="en-US"/>
        </w:rPr>
      </w:pPr>
      <w:r w:rsidRPr="00D82F7E">
        <w:rPr>
          <w:rFonts w:eastAsia="Times New Roman"/>
          <w:bCs/>
          <w:szCs w:val="22"/>
          <w:lang w:eastAsia="en-US"/>
        </w:rPr>
        <w:t>Recalling the decisions of the 2018 WIPO General Assembly in this regard, t</w:t>
      </w:r>
      <w:r w:rsidR="009A448B" w:rsidRPr="00737890">
        <w:rPr>
          <w:rFonts w:eastAsia="Times New Roman"/>
          <w:bCs/>
          <w:szCs w:val="22"/>
          <w:lang w:eastAsia="en-US"/>
        </w:rPr>
        <w:t xml:space="preserve">he </w:t>
      </w:r>
      <w:r w:rsidRPr="00737890">
        <w:rPr>
          <w:rFonts w:eastAsia="Times New Roman"/>
          <w:bCs/>
          <w:szCs w:val="22"/>
          <w:lang w:eastAsia="en-US"/>
        </w:rPr>
        <w:t xml:space="preserve">Committee also recommended that the </w:t>
      </w:r>
      <w:r w:rsidR="008451DD">
        <w:rPr>
          <w:rFonts w:eastAsia="Times New Roman"/>
          <w:bCs/>
          <w:szCs w:val="22"/>
          <w:lang w:eastAsia="en-US"/>
        </w:rPr>
        <w:t xml:space="preserve">2019 </w:t>
      </w:r>
      <w:r w:rsidR="009A448B" w:rsidRPr="00737890">
        <w:rPr>
          <w:rFonts w:eastAsia="Times New Roman"/>
          <w:bCs/>
          <w:szCs w:val="22"/>
          <w:lang w:eastAsia="en-US"/>
        </w:rPr>
        <w:t xml:space="preserve">WIPO General Assembly </w:t>
      </w:r>
      <w:r w:rsidR="00B23D35" w:rsidRPr="002F633B">
        <w:rPr>
          <w:rFonts w:eastAsia="Times New Roman"/>
          <w:bCs/>
          <w:szCs w:val="22"/>
          <w:lang w:val="en-AU" w:eastAsia="en-US"/>
        </w:rPr>
        <w:t>recogniz</w:t>
      </w:r>
      <w:r w:rsidRPr="002F633B">
        <w:rPr>
          <w:rFonts w:eastAsia="Times New Roman"/>
          <w:bCs/>
          <w:szCs w:val="22"/>
          <w:lang w:val="en-AU" w:eastAsia="en-US"/>
        </w:rPr>
        <w:t>e</w:t>
      </w:r>
      <w:r w:rsidR="001C050E" w:rsidRPr="002F633B">
        <w:rPr>
          <w:rFonts w:eastAsia="Times New Roman"/>
          <w:bCs/>
          <w:szCs w:val="22"/>
          <w:lang w:val="en-AU" w:eastAsia="en-US"/>
        </w:rPr>
        <w:t xml:space="preserve"> the importance of the participation of indigenous peoples and local communities in the work of the </w:t>
      </w:r>
      <w:r w:rsidR="00737890" w:rsidRPr="002F633B">
        <w:rPr>
          <w:rFonts w:eastAsia="Times New Roman"/>
          <w:bCs/>
          <w:szCs w:val="22"/>
          <w:lang w:val="en-AU" w:eastAsia="en-US"/>
        </w:rPr>
        <w:t>Committee</w:t>
      </w:r>
      <w:r w:rsidR="001C050E" w:rsidRPr="002F633B">
        <w:rPr>
          <w:rFonts w:eastAsia="Times New Roman"/>
          <w:bCs/>
          <w:szCs w:val="22"/>
          <w:lang w:val="en-AU" w:eastAsia="en-US"/>
        </w:rPr>
        <w:t>, not</w:t>
      </w:r>
      <w:r w:rsidRPr="002F633B">
        <w:rPr>
          <w:rFonts w:eastAsia="Times New Roman"/>
          <w:bCs/>
          <w:szCs w:val="22"/>
          <w:lang w:val="en-AU" w:eastAsia="en-US"/>
        </w:rPr>
        <w:t>e</w:t>
      </w:r>
      <w:r w:rsidR="001C050E" w:rsidRPr="002F633B">
        <w:rPr>
          <w:rFonts w:eastAsia="Times New Roman"/>
          <w:bCs/>
          <w:szCs w:val="22"/>
          <w:lang w:val="en-AU" w:eastAsia="en-US"/>
        </w:rPr>
        <w:t xml:space="preserve"> </w:t>
      </w:r>
      <w:r w:rsidRPr="002F633B">
        <w:rPr>
          <w:rFonts w:eastAsia="Times New Roman"/>
          <w:bCs/>
          <w:szCs w:val="22"/>
          <w:lang w:val="en-AU" w:eastAsia="en-US"/>
        </w:rPr>
        <w:t xml:space="preserve">that </w:t>
      </w:r>
      <w:r w:rsidR="001C050E" w:rsidRPr="002F633B">
        <w:rPr>
          <w:rFonts w:eastAsia="Times New Roman"/>
          <w:bCs/>
          <w:szCs w:val="22"/>
          <w:lang w:val="en-AU" w:eastAsia="en-US"/>
        </w:rPr>
        <w:t xml:space="preserve">the </w:t>
      </w:r>
      <w:r w:rsidRPr="002F633B">
        <w:rPr>
          <w:rFonts w:eastAsia="Times New Roman"/>
          <w:bCs/>
          <w:szCs w:val="22"/>
          <w:lang w:val="en-AU" w:eastAsia="en-US"/>
        </w:rPr>
        <w:t>WIPO V</w:t>
      </w:r>
      <w:r w:rsidR="001C050E" w:rsidRPr="002F633B">
        <w:rPr>
          <w:rFonts w:eastAsia="Times New Roman"/>
          <w:bCs/>
          <w:szCs w:val="22"/>
          <w:lang w:val="en-AU" w:eastAsia="en-US"/>
        </w:rPr>
        <w:t xml:space="preserve">oluntary </w:t>
      </w:r>
      <w:r w:rsidRPr="002F633B">
        <w:rPr>
          <w:rFonts w:eastAsia="Times New Roman"/>
          <w:bCs/>
          <w:szCs w:val="22"/>
          <w:lang w:val="en-AU" w:eastAsia="en-US"/>
        </w:rPr>
        <w:t>F</w:t>
      </w:r>
      <w:r w:rsidR="001C050E" w:rsidRPr="002F633B">
        <w:rPr>
          <w:rFonts w:eastAsia="Times New Roman"/>
          <w:bCs/>
          <w:szCs w:val="22"/>
          <w:lang w:val="en-AU" w:eastAsia="en-US"/>
        </w:rPr>
        <w:t xml:space="preserve">und </w:t>
      </w:r>
      <w:r w:rsidRPr="002F633B">
        <w:rPr>
          <w:rFonts w:eastAsia="Times New Roman"/>
          <w:bCs/>
          <w:szCs w:val="22"/>
          <w:lang w:val="en-AU" w:eastAsia="en-US"/>
        </w:rPr>
        <w:t xml:space="preserve">for Accredited Indigenous and Local Communities </w:t>
      </w:r>
      <w:r w:rsidR="001C050E" w:rsidRPr="002F633B">
        <w:rPr>
          <w:rFonts w:eastAsia="Times New Roman"/>
          <w:bCs/>
          <w:szCs w:val="22"/>
          <w:lang w:val="en-AU" w:eastAsia="en-US"/>
        </w:rPr>
        <w:t>is depleted, encourag</w:t>
      </w:r>
      <w:r w:rsidRPr="002F633B">
        <w:rPr>
          <w:rFonts w:eastAsia="Times New Roman"/>
          <w:bCs/>
          <w:szCs w:val="22"/>
          <w:lang w:val="en-AU" w:eastAsia="en-US"/>
        </w:rPr>
        <w:t>e</w:t>
      </w:r>
      <w:r w:rsidR="001C050E" w:rsidRPr="002F633B">
        <w:rPr>
          <w:rFonts w:eastAsia="Times New Roman"/>
          <w:bCs/>
          <w:szCs w:val="22"/>
          <w:lang w:val="en-AU" w:eastAsia="en-US"/>
        </w:rPr>
        <w:t xml:space="preserve"> </w:t>
      </w:r>
      <w:r w:rsidRPr="002F633B">
        <w:rPr>
          <w:rFonts w:eastAsia="Times New Roman"/>
          <w:bCs/>
          <w:szCs w:val="22"/>
          <w:lang w:val="en-AU" w:eastAsia="en-US"/>
        </w:rPr>
        <w:t>M</w:t>
      </w:r>
      <w:r w:rsidR="001C050E" w:rsidRPr="002F633B">
        <w:rPr>
          <w:rFonts w:eastAsia="Times New Roman"/>
          <w:bCs/>
          <w:szCs w:val="22"/>
          <w:lang w:val="en-AU" w:eastAsia="en-US"/>
        </w:rPr>
        <w:t xml:space="preserve">ember </w:t>
      </w:r>
      <w:r w:rsidRPr="002F633B">
        <w:rPr>
          <w:rFonts w:eastAsia="Times New Roman"/>
          <w:bCs/>
          <w:szCs w:val="22"/>
          <w:lang w:val="en-AU" w:eastAsia="en-US"/>
        </w:rPr>
        <w:t>S</w:t>
      </w:r>
      <w:r w:rsidR="001C050E" w:rsidRPr="002F633B">
        <w:rPr>
          <w:rFonts w:eastAsia="Times New Roman"/>
          <w:bCs/>
          <w:szCs w:val="22"/>
          <w:lang w:val="en-AU" w:eastAsia="en-US"/>
        </w:rPr>
        <w:t xml:space="preserve">tates to consider contributing to the </w:t>
      </w:r>
      <w:r w:rsidRPr="002F633B">
        <w:rPr>
          <w:rFonts w:eastAsia="Times New Roman"/>
          <w:bCs/>
          <w:szCs w:val="22"/>
          <w:lang w:val="en-AU" w:eastAsia="en-US"/>
        </w:rPr>
        <w:t>F</w:t>
      </w:r>
      <w:r w:rsidR="001C050E" w:rsidRPr="002F633B">
        <w:rPr>
          <w:rFonts w:eastAsia="Times New Roman"/>
          <w:bCs/>
          <w:szCs w:val="22"/>
          <w:lang w:val="en-AU" w:eastAsia="en-US"/>
        </w:rPr>
        <w:t>und</w:t>
      </w:r>
      <w:r w:rsidR="00E70B20">
        <w:rPr>
          <w:rFonts w:eastAsia="Times New Roman"/>
          <w:bCs/>
          <w:szCs w:val="22"/>
          <w:lang w:val="en-AU" w:eastAsia="en-US"/>
        </w:rPr>
        <w:t>,</w:t>
      </w:r>
      <w:r w:rsidR="001C050E" w:rsidRPr="002F633B">
        <w:rPr>
          <w:rFonts w:eastAsia="Times New Roman"/>
          <w:bCs/>
          <w:szCs w:val="22"/>
          <w:lang w:val="en-AU" w:eastAsia="en-US"/>
        </w:rPr>
        <w:t xml:space="preserve"> and </w:t>
      </w:r>
      <w:r w:rsidR="00737890" w:rsidRPr="002F633B">
        <w:rPr>
          <w:rFonts w:eastAsia="Times New Roman"/>
          <w:bCs/>
          <w:szCs w:val="22"/>
          <w:lang w:val="en-AU" w:eastAsia="en-US"/>
        </w:rPr>
        <w:t xml:space="preserve">invite Member States </w:t>
      </w:r>
      <w:r w:rsidRPr="002F633B">
        <w:rPr>
          <w:rFonts w:eastAsia="Times New Roman"/>
          <w:bCs/>
          <w:szCs w:val="22"/>
          <w:lang w:val="en-AU" w:eastAsia="en-US"/>
        </w:rPr>
        <w:t xml:space="preserve">to </w:t>
      </w:r>
      <w:r w:rsidR="001C050E" w:rsidRPr="002F633B">
        <w:rPr>
          <w:rFonts w:eastAsia="Times New Roman"/>
          <w:bCs/>
          <w:szCs w:val="22"/>
          <w:lang w:val="en-AU" w:eastAsia="en-US"/>
        </w:rPr>
        <w:t>consider other alternate funding arrangement</w:t>
      </w:r>
      <w:r w:rsidRPr="00D82F7E">
        <w:rPr>
          <w:rFonts w:eastAsia="Times New Roman"/>
          <w:bCs/>
          <w:szCs w:val="22"/>
          <w:lang w:val="en-AU" w:eastAsia="en-US"/>
        </w:rPr>
        <w:t xml:space="preserve">s. </w:t>
      </w:r>
    </w:p>
    <w:p w:rsidR="00371281" w:rsidRDefault="00371281" w:rsidP="00FE06B7">
      <w:pPr>
        <w:spacing w:after="120" w:line="260" w:lineRule="atLeast"/>
        <w:rPr>
          <w:rFonts w:eastAsia="Times New Roman"/>
          <w:bCs/>
          <w:szCs w:val="22"/>
          <w:lang w:eastAsia="en-US"/>
        </w:rPr>
      </w:pPr>
    </w:p>
    <w:p w:rsidR="002B5FAE" w:rsidRDefault="002B5FAE" w:rsidP="002B5FAE">
      <w:pPr>
        <w:spacing w:after="120" w:line="260" w:lineRule="atLeast"/>
      </w:pPr>
      <w:r>
        <w:t xml:space="preserve">DECISION ON AGENDA ITEM 8:  </w:t>
      </w:r>
    </w:p>
    <w:p w:rsidR="002B5FAE" w:rsidRDefault="002B5FAE" w:rsidP="002B5FAE">
      <w:pPr>
        <w:spacing w:after="120" w:line="260" w:lineRule="atLeast"/>
      </w:pPr>
      <w:r>
        <w:t xml:space="preserve">CONTRIBUTION OF THE INTERGOVERNMENTAL COMMITTEE ON INTELLECTUAL PROPERTY AND GENETIC RESOURCES, TRADITIONAL KNOWLEDGE AND FOLKLORE (IGC) TO THE IMPLEMENTATION OF THE RESPECTIVE DEVELOPMENT AGENDA RECOMMENDATIONS </w:t>
      </w:r>
    </w:p>
    <w:p w:rsidR="002B5FAE" w:rsidRDefault="002B5FAE" w:rsidP="002B5FAE">
      <w:pPr>
        <w:spacing w:after="120" w:line="260" w:lineRule="atLeast"/>
        <w:rPr>
          <w:rFonts w:eastAsia="Times New Roman"/>
          <w:bCs/>
          <w:szCs w:val="22"/>
          <w:lang w:eastAsia="en-US"/>
        </w:rPr>
      </w:pPr>
      <w:r>
        <w:t xml:space="preserve">The Committee held a discussion on this item. </w:t>
      </w:r>
      <w:r w:rsidR="00F66C8C">
        <w:t xml:space="preserve"> </w:t>
      </w:r>
      <w:r>
        <w:t>The Committee decided that all statements made on this item would be recorded in the report of the Committee and that they would also be transmitted to the WIPO General Assembly taking place from September 30 to October 9, 2019, in line with the decision taken by the 2010 WIPO General Assembly related to the Development Agenda Coordination Mechanism.</w:t>
      </w:r>
    </w:p>
    <w:p w:rsidR="002B5FAE" w:rsidRPr="00E22057" w:rsidRDefault="002B5FAE" w:rsidP="00FE06B7">
      <w:pPr>
        <w:spacing w:after="120" w:line="260" w:lineRule="atLeast"/>
        <w:rPr>
          <w:rFonts w:eastAsia="Times New Roman"/>
          <w:bCs/>
          <w:szCs w:val="22"/>
          <w:lang w:eastAsia="en-US"/>
        </w:rPr>
      </w:pPr>
    </w:p>
    <w:p w:rsidR="00FE06B7" w:rsidRPr="00DE6A3B" w:rsidRDefault="009744DD" w:rsidP="00FE06B7">
      <w:pPr>
        <w:spacing w:after="120" w:line="260" w:lineRule="atLeast"/>
        <w:rPr>
          <w:rFonts w:eastAsia="Times New Roman"/>
          <w:szCs w:val="22"/>
        </w:rPr>
      </w:pPr>
      <w:r>
        <w:rPr>
          <w:rFonts w:eastAsia="Times New Roman"/>
          <w:szCs w:val="22"/>
        </w:rPr>
        <w:t>DECISION ON AGENDA ITEM 9</w:t>
      </w:r>
      <w:r w:rsidR="00FE06B7" w:rsidRPr="00DE6A3B">
        <w:rPr>
          <w:rFonts w:eastAsia="Times New Roman"/>
          <w:szCs w:val="22"/>
        </w:rPr>
        <w:t>:</w:t>
      </w:r>
    </w:p>
    <w:p w:rsidR="00FE06B7" w:rsidRPr="00D967DA" w:rsidRDefault="00FE06B7" w:rsidP="00FE06B7">
      <w:pPr>
        <w:spacing w:after="120" w:line="260" w:lineRule="atLeast"/>
        <w:rPr>
          <w:rFonts w:eastAsia="Times New Roman" w:cs="Tahoma"/>
          <w:szCs w:val="22"/>
        </w:rPr>
      </w:pPr>
      <w:r w:rsidRPr="00D967DA">
        <w:rPr>
          <w:rFonts w:eastAsia="Times New Roman" w:cs="Tahoma"/>
          <w:szCs w:val="22"/>
        </w:rPr>
        <w:t>ANY OTHER BUSINESS</w:t>
      </w:r>
    </w:p>
    <w:p w:rsidR="00FE06B7" w:rsidRPr="00992D0C" w:rsidRDefault="00FE06B7" w:rsidP="00FE06B7">
      <w:pPr>
        <w:spacing w:after="120" w:line="260" w:lineRule="atLeast"/>
        <w:rPr>
          <w:rFonts w:eastAsia="Times New Roman" w:cs="Tahoma"/>
          <w:szCs w:val="22"/>
        </w:rPr>
      </w:pPr>
      <w:r w:rsidRPr="00992D0C">
        <w:rPr>
          <w:rFonts w:eastAsia="Times New Roman" w:cs="Tahoma"/>
          <w:szCs w:val="22"/>
        </w:rPr>
        <w:t>There was no discussion under this item.</w:t>
      </w:r>
    </w:p>
    <w:p w:rsidR="00FE06B7" w:rsidRDefault="00FE06B7" w:rsidP="00FE06B7">
      <w:pPr>
        <w:rPr>
          <w:szCs w:val="22"/>
        </w:rPr>
      </w:pPr>
    </w:p>
    <w:p w:rsidR="00FE06B7" w:rsidRPr="00E52D23" w:rsidRDefault="00FE06B7" w:rsidP="00FE06B7">
      <w:pPr>
        <w:spacing w:after="120" w:line="260" w:lineRule="atLeast"/>
        <w:rPr>
          <w:szCs w:val="22"/>
        </w:rPr>
      </w:pPr>
      <w:r w:rsidRPr="00E52D23">
        <w:rPr>
          <w:szCs w:val="22"/>
        </w:rPr>
        <w:t xml:space="preserve">DECISION ON AGENDA ITEM </w:t>
      </w:r>
      <w:r w:rsidR="009744DD">
        <w:rPr>
          <w:szCs w:val="22"/>
        </w:rPr>
        <w:t>10</w:t>
      </w:r>
      <w:r w:rsidRPr="00E52D23">
        <w:rPr>
          <w:szCs w:val="22"/>
        </w:rPr>
        <w:t>:</w:t>
      </w:r>
    </w:p>
    <w:p w:rsidR="00FE06B7" w:rsidRDefault="00FE06B7" w:rsidP="00FE06B7">
      <w:pPr>
        <w:spacing w:after="120" w:line="260" w:lineRule="atLeast"/>
        <w:rPr>
          <w:szCs w:val="22"/>
        </w:rPr>
      </w:pPr>
      <w:r w:rsidRPr="00E52D23">
        <w:rPr>
          <w:szCs w:val="22"/>
        </w:rPr>
        <w:t>CLOSING OF THE SESSION</w:t>
      </w:r>
    </w:p>
    <w:p w:rsidR="00FE06B7" w:rsidRPr="00E52D23" w:rsidRDefault="00FE06B7" w:rsidP="00FE06B7">
      <w:pPr>
        <w:spacing w:after="120" w:line="260" w:lineRule="atLeast"/>
        <w:rPr>
          <w:szCs w:val="22"/>
        </w:rPr>
      </w:pPr>
      <w:r>
        <w:rPr>
          <w:szCs w:val="22"/>
        </w:rPr>
        <w:t>The Committee adopted its decisions on agenda items 2, 3, 4, 5, 6</w:t>
      </w:r>
      <w:r w:rsidR="009744DD">
        <w:rPr>
          <w:szCs w:val="22"/>
        </w:rPr>
        <w:t>,</w:t>
      </w:r>
      <w:r>
        <w:rPr>
          <w:szCs w:val="22"/>
        </w:rPr>
        <w:t xml:space="preserve"> 7</w:t>
      </w:r>
      <w:r w:rsidR="009744DD">
        <w:rPr>
          <w:szCs w:val="22"/>
        </w:rPr>
        <w:t xml:space="preserve"> and 8</w:t>
      </w:r>
      <w:r>
        <w:rPr>
          <w:szCs w:val="22"/>
        </w:rPr>
        <w:t xml:space="preserve"> on </w:t>
      </w:r>
      <w:r w:rsidR="009744DD">
        <w:rPr>
          <w:szCs w:val="22"/>
        </w:rPr>
        <w:t>June 21</w:t>
      </w:r>
      <w:r>
        <w:rPr>
          <w:szCs w:val="22"/>
        </w:rPr>
        <w:t xml:space="preserve">, 2019.  It agreed that a draft written report, containing the agreed text of these decisions and all interventions made to the Committee, would be prepared and circulated </w:t>
      </w:r>
      <w:r w:rsidRPr="009D47F6">
        <w:rPr>
          <w:szCs w:val="22"/>
        </w:rPr>
        <w:t xml:space="preserve">by </w:t>
      </w:r>
      <w:r w:rsidR="009744DD">
        <w:rPr>
          <w:szCs w:val="22"/>
        </w:rPr>
        <w:t>September 6</w:t>
      </w:r>
      <w:r>
        <w:rPr>
          <w:szCs w:val="22"/>
        </w:rPr>
        <w:t>, 2019</w:t>
      </w:r>
      <w:r w:rsidRPr="009D47F6">
        <w:rPr>
          <w:szCs w:val="22"/>
        </w:rPr>
        <w:t>.</w:t>
      </w:r>
      <w:r>
        <w:rPr>
          <w:szCs w:val="22"/>
        </w:rPr>
        <w:t xml:space="preserve">  Committee participants would be invited to submit written corrections to their interventions as included in the draft report before a final version of the draft report would then be circulated to Committee participants for adoption at the </w:t>
      </w:r>
      <w:r w:rsidR="009744DD">
        <w:rPr>
          <w:szCs w:val="22"/>
        </w:rPr>
        <w:t>next session</w:t>
      </w:r>
      <w:r>
        <w:rPr>
          <w:szCs w:val="22"/>
        </w:rPr>
        <w:t xml:space="preserve"> of the Committee.</w:t>
      </w:r>
    </w:p>
    <w:p w:rsidR="00FE06B7" w:rsidRDefault="00FE06B7" w:rsidP="00FE06B7"/>
    <w:p w:rsidR="00FE06B7" w:rsidRDefault="00FE06B7" w:rsidP="00FE06B7"/>
    <w:p w:rsidR="002928D3" w:rsidRDefault="00FE06B7" w:rsidP="00BF53D8">
      <w:pPr>
        <w:spacing w:after="120" w:line="260" w:lineRule="atLeast"/>
        <w:ind w:left="5043" w:firstLine="567"/>
      </w:pPr>
      <w:r w:rsidRPr="004F6DF5">
        <w:rPr>
          <w:iCs/>
          <w:szCs w:val="22"/>
        </w:rPr>
        <w:t>[End of document]</w:t>
      </w:r>
    </w:p>
    <w:sectPr w:rsidR="002928D3" w:rsidSect="00FA2C3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D5" w:rsidRDefault="009003D5">
      <w:r>
        <w:separator/>
      </w:r>
    </w:p>
  </w:endnote>
  <w:endnote w:type="continuationSeparator" w:id="0">
    <w:p w:rsidR="009003D5" w:rsidRDefault="009003D5" w:rsidP="003B38C1">
      <w:r>
        <w:separator/>
      </w:r>
    </w:p>
    <w:p w:rsidR="009003D5" w:rsidRPr="003B38C1" w:rsidRDefault="009003D5" w:rsidP="003B38C1">
      <w:pPr>
        <w:spacing w:after="60"/>
        <w:rPr>
          <w:sz w:val="17"/>
        </w:rPr>
      </w:pPr>
      <w:r>
        <w:rPr>
          <w:sz w:val="17"/>
        </w:rPr>
        <w:t>[Endnote continued from previous page]</w:t>
      </w:r>
    </w:p>
  </w:endnote>
  <w:endnote w:type="continuationNotice" w:id="1">
    <w:p w:rsidR="009003D5" w:rsidRPr="003B38C1" w:rsidRDefault="009003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D5" w:rsidRDefault="009003D5">
      <w:r>
        <w:separator/>
      </w:r>
    </w:p>
  </w:footnote>
  <w:footnote w:type="continuationSeparator" w:id="0">
    <w:p w:rsidR="009003D5" w:rsidRDefault="009003D5" w:rsidP="008B60B2">
      <w:r>
        <w:separator/>
      </w:r>
    </w:p>
    <w:p w:rsidR="009003D5" w:rsidRPr="00ED77FB" w:rsidRDefault="009003D5" w:rsidP="008B60B2">
      <w:pPr>
        <w:spacing w:after="60"/>
        <w:rPr>
          <w:sz w:val="17"/>
          <w:szCs w:val="17"/>
        </w:rPr>
      </w:pPr>
      <w:r w:rsidRPr="00ED77FB">
        <w:rPr>
          <w:sz w:val="17"/>
          <w:szCs w:val="17"/>
        </w:rPr>
        <w:t>[Footnote continued from previous page]</w:t>
      </w:r>
    </w:p>
  </w:footnote>
  <w:footnote w:type="continuationNotice" w:id="1">
    <w:p w:rsidR="009003D5" w:rsidRPr="00ED77FB" w:rsidRDefault="009003D5" w:rsidP="008B60B2">
      <w:pPr>
        <w:spacing w:before="60"/>
        <w:jc w:val="right"/>
        <w:rPr>
          <w:sz w:val="17"/>
          <w:szCs w:val="17"/>
        </w:rPr>
      </w:pPr>
      <w:r w:rsidRPr="00ED77FB">
        <w:rPr>
          <w:sz w:val="17"/>
          <w:szCs w:val="17"/>
        </w:rPr>
        <w:t>[Footnote continued on next page]</w:t>
      </w:r>
    </w:p>
  </w:footnote>
  <w:footnote w:id="2">
    <w:p w:rsidR="004C17EE" w:rsidRPr="004C17EE" w:rsidRDefault="004C17EE" w:rsidP="004C17EE">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relationship with the public domain. </w:t>
      </w:r>
    </w:p>
  </w:footnote>
  <w:footnote w:id="3">
    <w:p w:rsidR="004C17EE" w:rsidRPr="004C17EE" w:rsidRDefault="004C17EE" w:rsidP="004C17EE">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sidR="00BF3980">
        <w:rPr>
          <w:sz w:val="18"/>
          <w:szCs w:val="18"/>
        </w:rPr>
        <w:t xml:space="preserve">  </w:t>
      </w:r>
      <w:r w:rsidR="00BF3980"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p>
  <w:p w:rsidR="00EC4E49" w:rsidRDefault="00EC4E49" w:rsidP="00477D6B">
    <w:pPr>
      <w:jc w:val="right"/>
    </w:pPr>
    <w:r>
      <w:t xml:space="preserve">page </w:t>
    </w:r>
    <w:r>
      <w:fldChar w:fldCharType="begin"/>
    </w:r>
    <w:r>
      <w:instrText xml:space="preserve"> PAGE  \* MERGEFORMAT </w:instrText>
    </w:r>
    <w:r>
      <w:fldChar w:fldCharType="separate"/>
    </w:r>
    <w:r w:rsidR="0015023B">
      <w:rPr>
        <w:noProof/>
      </w:rPr>
      <w:t>3</w:t>
    </w:r>
    <w:r>
      <w:fldChar w:fldCharType="end"/>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34"/>
    <w:rsid w:val="00040534"/>
    <w:rsid w:val="00043CAA"/>
    <w:rsid w:val="00056BBD"/>
    <w:rsid w:val="00075432"/>
    <w:rsid w:val="00081769"/>
    <w:rsid w:val="000968ED"/>
    <w:rsid w:val="000A63AD"/>
    <w:rsid w:val="000E65A5"/>
    <w:rsid w:val="000F5E56"/>
    <w:rsid w:val="0013388F"/>
    <w:rsid w:val="001362EE"/>
    <w:rsid w:val="0015023B"/>
    <w:rsid w:val="001647D5"/>
    <w:rsid w:val="001832A6"/>
    <w:rsid w:val="00191972"/>
    <w:rsid w:val="001A74DD"/>
    <w:rsid w:val="001C050E"/>
    <w:rsid w:val="001E1BB2"/>
    <w:rsid w:val="0021217E"/>
    <w:rsid w:val="0023313F"/>
    <w:rsid w:val="0025610E"/>
    <w:rsid w:val="00257835"/>
    <w:rsid w:val="002634C4"/>
    <w:rsid w:val="00275A73"/>
    <w:rsid w:val="002928D3"/>
    <w:rsid w:val="00292BE6"/>
    <w:rsid w:val="002B5FAE"/>
    <w:rsid w:val="002E2789"/>
    <w:rsid w:val="002F1FE6"/>
    <w:rsid w:val="002F4E68"/>
    <w:rsid w:val="002F633B"/>
    <w:rsid w:val="00312F7F"/>
    <w:rsid w:val="00340676"/>
    <w:rsid w:val="00361450"/>
    <w:rsid w:val="003673CF"/>
    <w:rsid w:val="00371281"/>
    <w:rsid w:val="003845C1"/>
    <w:rsid w:val="003A6F89"/>
    <w:rsid w:val="003B38C1"/>
    <w:rsid w:val="003C6233"/>
    <w:rsid w:val="00401B3C"/>
    <w:rsid w:val="004157E3"/>
    <w:rsid w:val="00423E3E"/>
    <w:rsid w:val="00427AF4"/>
    <w:rsid w:val="004647DA"/>
    <w:rsid w:val="00474062"/>
    <w:rsid w:val="00477D6B"/>
    <w:rsid w:val="004C17EE"/>
    <w:rsid w:val="005019FF"/>
    <w:rsid w:val="00510566"/>
    <w:rsid w:val="0053057A"/>
    <w:rsid w:val="00542C6C"/>
    <w:rsid w:val="0054647E"/>
    <w:rsid w:val="00560A29"/>
    <w:rsid w:val="00591A50"/>
    <w:rsid w:val="005A3D41"/>
    <w:rsid w:val="005C6649"/>
    <w:rsid w:val="00605827"/>
    <w:rsid w:val="00646050"/>
    <w:rsid w:val="006713CA"/>
    <w:rsid w:val="00676C5C"/>
    <w:rsid w:val="006967DF"/>
    <w:rsid w:val="006A1F20"/>
    <w:rsid w:val="006E2495"/>
    <w:rsid w:val="00734267"/>
    <w:rsid w:val="00737890"/>
    <w:rsid w:val="0074113D"/>
    <w:rsid w:val="007D1613"/>
    <w:rsid w:val="007D48C0"/>
    <w:rsid w:val="007E4C0E"/>
    <w:rsid w:val="0080034D"/>
    <w:rsid w:val="0081055B"/>
    <w:rsid w:val="008451DD"/>
    <w:rsid w:val="008A134B"/>
    <w:rsid w:val="008B2CC1"/>
    <w:rsid w:val="008B60B2"/>
    <w:rsid w:val="008C5AC0"/>
    <w:rsid w:val="008D1320"/>
    <w:rsid w:val="009003D5"/>
    <w:rsid w:val="0090731E"/>
    <w:rsid w:val="00916EE2"/>
    <w:rsid w:val="00966A22"/>
    <w:rsid w:val="0096722F"/>
    <w:rsid w:val="009744DD"/>
    <w:rsid w:val="00980843"/>
    <w:rsid w:val="00984A09"/>
    <w:rsid w:val="009A448B"/>
    <w:rsid w:val="009B377A"/>
    <w:rsid w:val="009E2791"/>
    <w:rsid w:val="009E3F6F"/>
    <w:rsid w:val="009F44D3"/>
    <w:rsid w:val="009F499F"/>
    <w:rsid w:val="00A2152B"/>
    <w:rsid w:val="00A22AFC"/>
    <w:rsid w:val="00A37342"/>
    <w:rsid w:val="00A42DAF"/>
    <w:rsid w:val="00A45BD8"/>
    <w:rsid w:val="00A869B7"/>
    <w:rsid w:val="00AC205C"/>
    <w:rsid w:val="00AC7148"/>
    <w:rsid w:val="00AF0A6B"/>
    <w:rsid w:val="00B05A69"/>
    <w:rsid w:val="00B16435"/>
    <w:rsid w:val="00B23D35"/>
    <w:rsid w:val="00B309FE"/>
    <w:rsid w:val="00B75782"/>
    <w:rsid w:val="00B9734B"/>
    <w:rsid w:val="00BA30E2"/>
    <w:rsid w:val="00BD1712"/>
    <w:rsid w:val="00BF3980"/>
    <w:rsid w:val="00BF53D8"/>
    <w:rsid w:val="00C11BFE"/>
    <w:rsid w:val="00C174BB"/>
    <w:rsid w:val="00C5068F"/>
    <w:rsid w:val="00C52868"/>
    <w:rsid w:val="00C84996"/>
    <w:rsid w:val="00C86D74"/>
    <w:rsid w:val="00CD04F1"/>
    <w:rsid w:val="00D45252"/>
    <w:rsid w:val="00D71B4D"/>
    <w:rsid w:val="00D82F7E"/>
    <w:rsid w:val="00D83FBF"/>
    <w:rsid w:val="00D93D55"/>
    <w:rsid w:val="00E15015"/>
    <w:rsid w:val="00E17E6D"/>
    <w:rsid w:val="00E335FE"/>
    <w:rsid w:val="00E56B43"/>
    <w:rsid w:val="00E70B20"/>
    <w:rsid w:val="00E74269"/>
    <w:rsid w:val="00EA7D6E"/>
    <w:rsid w:val="00EB0C6C"/>
    <w:rsid w:val="00EC4E49"/>
    <w:rsid w:val="00ED77FB"/>
    <w:rsid w:val="00EE45FA"/>
    <w:rsid w:val="00F072C1"/>
    <w:rsid w:val="00F14FC7"/>
    <w:rsid w:val="00F66152"/>
    <w:rsid w:val="00F66C8C"/>
    <w:rsid w:val="00FA2C34"/>
    <w:rsid w:val="00FC5193"/>
    <w:rsid w:val="00FE06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A0B19"/>
  <w15:docId w15:val="{54481BA8-D8DA-4904-8D25-B911B3C5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FE06B7"/>
    <w:pPr>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semiHidden/>
    <w:unhideWhenUsed/>
    <w:rsid w:val="00D82F7E"/>
    <w:rPr>
      <w:rFonts w:ascii="Segoe UI" w:hAnsi="Segoe UI" w:cs="Segoe UI"/>
      <w:sz w:val="18"/>
      <w:szCs w:val="18"/>
    </w:rPr>
  </w:style>
  <w:style w:type="character" w:customStyle="1" w:styleId="BalloonTextChar">
    <w:name w:val="Balloon Text Char"/>
    <w:basedOn w:val="DefaultParagraphFont"/>
    <w:link w:val="BalloonText"/>
    <w:semiHidden/>
    <w:rsid w:val="00D82F7E"/>
    <w:rPr>
      <w:rFonts w:ascii="Segoe UI" w:eastAsia="SimSun" w:hAnsi="Segoe UI" w:cs="Segoe UI"/>
      <w:sz w:val="18"/>
      <w:szCs w:val="18"/>
      <w:lang w:val="en-US" w:eastAsia="zh-CN"/>
    </w:rPr>
  </w:style>
  <w:style w:type="paragraph" w:customStyle="1" w:styleId="footnotedescription">
    <w:name w:val="footnote description"/>
    <w:next w:val="Normal"/>
    <w:link w:val="footnotedescriptionChar"/>
    <w:hidden/>
    <w:rsid w:val="004C17E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C17EE"/>
    <w:rPr>
      <w:rFonts w:ascii="Arial" w:eastAsia="Arial" w:hAnsi="Arial" w:cs="Arial"/>
      <w:color w:val="000000"/>
      <w:szCs w:val="22"/>
      <w:lang w:val="en-AU" w:eastAsia="en-AU"/>
    </w:rPr>
  </w:style>
  <w:style w:type="character" w:customStyle="1" w:styleId="footnotemark">
    <w:name w:val="footnote mark"/>
    <w:hidden/>
    <w:rsid w:val="004C17EE"/>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4C17EE"/>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C17EE"/>
    <w:rPr>
      <w:vertAlign w:val="superscript"/>
    </w:rPr>
  </w:style>
  <w:style w:type="character" w:customStyle="1" w:styleId="Heading1Char">
    <w:name w:val="Heading 1 Char"/>
    <w:link w:val="Heading1"/>
    <w:uiPriority w:val="9"/>
    <w:rsid w:val="004C17EE"/>
    <w:rPr>
      <w:rFonts w:ascii="Arial" w:eastAsia="SimSun" w:hAnsi="Arial" w:cs="Arial"/>
      <w:b/>
      <w:bCs/>
      <w:caps/>
      <w:kern w:val="32"/>
      <w:sz w:val="22"/>
      <w:szCs w:val="32"/>
      <w:lang w:val="en-US" w:eastAsia="zh-CN"/>
    </w:rPr>
  </w:style>
  <w:style w:type="table" w:customStyle="1" w:styleId="TableGrid">
    <w:name w:val="TableGrid"/>
    <w:rsid w:val="004C17EE"/>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6213">
      <w:bodyDiv w:val="1"/>
      <w:marLeft w:val="0"/>
      <w:marRight w:val="0"/>
      <w:marTop w:val="0"/>
      <w:marBottom w:val="0"/>
      <w:divBdr>
        <w:top w:val="none" w:sz="0" w:space="0" w:color="auto"/>
        <w:left w:val="none" w:sz="0" w:space="0" w:color="auto"/>
        <w:bottom w:val="none" w:sz="0" w:space="0" w:color="auto"/>
        <w:right w:val="none" w:sz="0" w:space="0" w:color="auto"/>
      </w:divBdr>
    </w:div>
    <w:div w:id="525337208">
      <w:bodyDiv w:val="1"/>
      <w:marLeft w:val="0"/>
      <w:marRight w:val="0"/>
      <w:marTop w:val="0"/>
      <w:marBottom w:val="0"/>
      <w:divBdr>
        <w:top w:val="none" w:sz="0" w:space="0" w:color="auto"/>
        <w:left w:val="none" w:sz="0" w:space="0" w:color="auto"/>
        <w:bottom w:val="none" w:sz="0" w:space="0" w:color="auto"/>
        <w:right w:val="none" w:sz="0" w:space="0" w:color="auto"/>
      </w:divBdr>
    </w:div>
    <w:div w:id="845703825">
      <w:bodyDiv w:val="1"/>
      <w:marLeft w:val="0"/>
      <w:marRight w:val="0"/>
      <w:marTop w:val="0"/>
      <w:marBottom w:val="0"/>
      <w:divBdr>
        <w:top w:val="none" w:sz="0" w:space="0" w:color="auto"/>
        <w:left w:val="none" w:sz="0" w:space="0" w:color="auto"/>
        <w:bottom w:val="none" w:sz="0" w:space="0" w:color="auto"/>
        <w:right w:val="none" w:sz="0" w:space="0" w:color="auto"/>
      </w:divBdr>
    </w:div>
    <w:div w:id="1312519076">
      <w:bodyDiv w:val="1"/>
      <w:marLeft w:val="0"/>
      <w:marRight w:val="0"/>
      <w:marTop w:val="0"/>
      <w:marBottom w:val="0"/>
      <w:divBdr>
        <w:top w:val="none" w:sz="0" w:space="0" w:color="auto"/>
        <w:left w:val="none" w:sz="0" w:space="0" w:color="auto"/>
        <w:bottom w:val="none" w:sz="0" w:space="0" w:color="auto"/>
        <w:right w:val="none" w:sz="0" w:space="0" w:color="auto"/>
      </w:divBdr>
    </w:div>
    <w:div w:id="1559510973">
      <w:bodyDiv w:val="1"/>
      <w:marLeft w:val="0"/>
      <w:marRight w:val="0"/>
      <w:marTop w:val="0"/>
      <w:marBottom w:val="0"/>
      <w:divBdr>
        <w:top w:val="none" w:sz="0" w:space="0" w:color="auto"/>
        <w:left w:val="none" w:sz="0" w:space="0" w:color="auto"/>
        <w:bottom w:val="none" w:sz="0" w:space="0" w:color="auto"/>
        <w:right w:val="none" w:sz="0" w:space="0" w:color="auto"/>
      </w:divBdr>
      <w:divsChild>
        <w:div w:id="288097453">
          <w:marLeft w:val="0"/>
          <w:marRight w:val="0"/>
          <w:marTop w:val="0"/>
          <w:marBottom w:val="0"/>
          <w:divBdr>
            <w:top w:val="none" w:sz="0" w:space="0" w:color="auto"/>
            <w:left w:val="none" w:sz="0" w:space="0" w:color="auto"/>
            <w:bottom w:val="none" w:sz="0" w:space="0" w:color="auto"/>
            <w:right w:val="none" w:sz="0" w:space="0" w:color="auto"/>
          </w:divBdr>
          <w:divsChild>
            <w:div w:id="1850561692">
              <w:marLeft w:val="0"/>
              <w:marRight w:val="0"/>
              <w:marTop w:val="0"/>
              <w:marBottom w:val="0"/>
              <w:divBdr>
                <w:top w:val="none" w:sz="0" w:space="0" w:color="auto"/>
                <w:left w:val="none" w:sz="0" w:space="0" w:color="auto"/>
                <w:bottom w:val="none" w:sz="0" w:space="0" w:color="auto"/>
                <w:right w:val="none" w:sz="0" w:space="0" w:color="auto"/>
              </w:divBdr>
              <w:divsChild>
                <w:div w:id="6127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0565">
      <w:bodyDiv w:val="1"/>
      <w:marLeft w:val="0"/>
      <w:marRight w:val="0"/>
      <w:marTop w:val="0"/>
      <w:marBottom w:val="0"/>
      <w:divBdr>
        <w:top w:val="none" w:sz="0" w:space="0" w:color="auto"/>
        <w:left w:val="none" w:sz="0" w:space="0" w:color="auto"/>
        <w:bottom w:val="none" w:sz="0" w:space="0" w:color="auto"/>
        <w:right w:val="none" w:sz="0" w:space="0" w:color="auto"/>
      </w:divBdr>
    </w:div>
    <w:div w:id="21408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AC57-CF03-4519-AE62-D38DE446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1321</TotalTime>
  <Pages>6</Pages>
  <Words>1938</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JIAO Fei</dc:creator>
  <cp:keywords>FOR OFFICIAL USE ONLY</cp:keywords>
  <cp:lastModifiedBy>MORENO PALESTINI Maria Del Pilar</cp:lastModifiedBy>
  <cp:revision>62</cp:revision>
  <cp:lastPrinted>2019-06-21T06:39:00Z</cp:lastPrinted>
  <dcterms:created xsi:type="dcterms:W3CDTF">2019-06-12T09:54:00Z</dcterms:created>
  <dcterms:modified xsi:type="dcterms:W3CDTF">2019-06-21T16:06:00Z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