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B161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WIPO/GRTKF/IC/38/1 Prov.</w:t>
            </w:r>
            <w:r w:rsidR="0074269D">
              <w:rPr>
                <w:rFonts w:ascii="Arial Black" w:hAnsi="Arial Black"/>
                <w:caps/>
                <w:sz w:val="15"/>
              </w:rPr>
              <w:t xml:space="preserve"> </w:t>
            </w:r>
            <w:r w:rsidR="00B478EF">
              <w:rPr>
                <w:rFonts w:ascii="Arial Black" w:hAnsi="Arial Black"/>
                <w:caps/>
                <w:sz w:val="15"/>
              </w:rPr>
              <w:t>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9B161F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478E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B478EF">
              <w:rPr>
                <w:rFonts w:ascii="Arial Black" w:hAnsi="Arial Black"/>
                <w:caps/>
                <w:sz w:val="15"/>
              </w:rPr>
              <w:t>December 6</w:t>
            </w:r>
            <w:r w:rsidR="009B161F">
              <w:rPr>
                <w:rFonts w:ascii="Arial Black" w:hAnsi="Arial Black"/>
                <w:caps/>
                <w:sz w:val="15"/>
              </w:rPr>
              <w:t>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027AD" w:rsidP="008B2CC1">
      <w:pPr>
        <w:rPr>
          <w:b/>
          <w:sz w:val="28"/>
          <w:szCs w:val="28"/>
        </w:rPr>
      </w:pPr>
      <w:r w:rsidRPr="002D1794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8B2CC1" w:rsidRPr="003845C1" w:rsidRDefault="001027A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Thirty-Eighth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027A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December 10 to 14,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B161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027AD" w:rsidP="008B2CC1">
      <w:pPr>
        <w:rPr>
          <w:i/>
        </w:rPr>
      </w:pPr>
      <w:bookmarkStart w:id="4" w:name="Prepared"/>
      <w:bookmarkEnd w:id="4"/>
      <w:r>
        <w:rPr>
          <w:i/>
        </w:rPr>
        <w:t>Document p</w:t>
      </w:r>
      <w:r w:rsidR="009B161F">
        <w:rPr>
          <w:i/>
        </w:rPr>
        <w:t>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Opening of the Session</w:t>
      </w:r>
    </w:p>
    <w:p w:rsidR="001027AD" w:rsidRPr="002D1794" w:rsidRDefault="001027AD" w:rsidP="001027AD">
      <w:pPr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Adoption of the Agenda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567"/>
        <w:outlineLvl w:val="0"/>
        <w:rPr>
          <w:szCs w:val="22"/>
        </w:rPr>
      </w:pPr>
      <w:r w:rsidRPr="002D1794">
        <w:rPr>
          <w:szCs w:val="22"/>
        </w:rPr>
        <w:t>See present documen</w:t>
      </w:r>
      <w:r>
        <w:rPr>
          <w:szCs w:val="22"/>
        </w:rPr>
        <w:t>t and documents WIPO/GRTKF/IC/38</w:t>
      </w:r>
      <w:r w:rsidRPr="002D1794">
        <w:rPr>
          <w:szCs w:val="22"/>
        </w:rPr>
        <w:t>/INF/2</w:t>
      </w:r>
      <w:r w:rsidR="00B478EF">
        <w:rPr>
          <w:szCs w:val="22"/>
        </w:rPr>
        <w:t xml:space="preserve"> Rev.</w:t>
      </w:r>
      <w:r w:rsidRPr="002D1794">
        <w:rPr>
          <w:szCs w:val="22"/>
        </w:rPr>
        <w:t xml:space="preserve"> and </w:t>
      </w:r>
      <w:r>
        <w:rPr>
          <w:szCs w:val="22"/>
        </w:rPr>
        <w:t>WIPO/GRTKF/IC/38</w:t>
      </w:r>
      <w:r w:rsidRPr="002D1794">
        <w:rPr>
          <w:szCs w:val="22"/>
        </w:rPr>
        <w:t>/INF/3</w:t>
      </w:r>
      <w:r w:rsidR="00B478EF">
        <w:rPr>
          <w:szCs w:val="22"/>
        </w:rPr>
        <w:t xml:space="preserve"> Rev</w:t>
      </w:r>
      <w:r w:rsidRPr="002D1794">
        <w:rPr>
          <w:szCs w:val="22"/>
        </w:rPr>
        <w:t>.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567"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Adoption of the Report of the Thirty</w:t>
      </w:r>
      <w:r w:rsidRPr="002D1794">
        <w:rPr>
          <w:szCs w:val="22"/>
        </w:rPr>
        <w:noBreakHyphen/>
        <w:t>Sixth Session</w:t>
      </w:r>
    </w:p>
    <w:p w:rsidR="001027AD" w:rsidRPr="002D1794" w:rsidRDefault="001027AD" w:rsidP="001027AD">
      <w:pPr>
        <w:ind w:left="550"/>
        <w:contextualSpacing/>
        <w:outlineLvl w:val="0"/>
        <w:rPr>
          <w:szCs w:val="22"/>
        </w:rPr>
      </w:pPr>
      <w:r>
        <w:rPr>
          <w:szCs w:val="22"/>
        </w:rPr>
        <w:t>See document WIPO/GRTKF/IC/36/11</w:t>
      </w:r>
      <w:r w:rsidRPr="002D1794">
        <w:rPr>
          <w:szCs w:val="22"/>
        </w:rPr>
        <w:t xml:space="preserve"> Prov. 2.</w:t>
      </w:r>
    </w:p>
    <w:p w:rsidR="001027AD" w:rsidRDefault="001027AD" w:rsidP="001027AD">
      <w:pPr>
        <w:ind w:left="550"/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Adoption of the Report of the Thirty</w:t>
      </w:r>
      <w:r w:rsidRPr="002D1794">
        <w:rPr>
          <w:szCs w:val="22"/>
        </w:rPr>
        <w:noBreakHyphen/>
      </w:r>
      <w:r>
        <w:rPr>
          <w:szCs w:val="22"/>
        </w:rPr>
        <w:t>Seventh</w:t>
      </w:r>
      <w:r w:rsidRPr="002D1794">
        <w:rPr>
          <w:szCs w:val="22"/>
        </w:rPr>
        <w:t xml:space="preserve"> Session</w:t>
      </w:r>
    </w:p>
    <w:p w:rsidR="001027AD" w:rsidRPr="002D1794" w:rsidRDefault="001027AD" w:rsidP="001027AD">
      <w:pPr>
        <w:ind w:left="550"/>
        <w:contextualSpacing/>
        <w:outlineLvl w:val="0"/>
        <w:rPr>
          <w:szCs w:val="22"/>
        </w:rPr>
      </w:pPr>
      <w:r>
        <w:rPr>
          <w:szCs w:val="22"/>
        </w:rPr>
        <w:t>See document WIPO/GRTKF/IC/3</w:t>
      </w:r>
      <w:r w:rsidR="007362ED">
        <w:rPr>
          <w:szCs w:val="22"/>
        </w:rPr>
        <w:t>7</w:t>
      </w:r>
      <w:r>
        <w:rPr>
          <w:szCs w:val="22"/>
        </w:rPr>
        <w:t>/1</w:t>
      </w:r>
      <w:r w:rsidR="00001EBC">
        <w:rPr>
          <w:szCs w:val="22"/>
        </w:rPr>
        <w:t>7</w:t>
      </w:r>
      <w:r w:rsidRPr="002D1794">
        <w:rPr>
          <w:szCs w:val="22"/>
        </w:rPr>
        <w:t xml:space="preserve"> Prov. 2.</w:t>
      </w:r>
    </w:p>
    <w:p w:rsidR="001027AD" w:rsidRPr="002D1794" w:rsidRDefault="001027AD" w:rsidP="001027AD">
      <w:pPr>
        <w:ind w:left="550"/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Accreditation of Certain Organizations</w:t>
      </w:r>
    </w:p>
    <w:p w:rsidR="001027AD" w:rsidRPr="002D1794" w:rsidRDefault="001027AD" w:rsidP="001027AD">
      <w:pPr>
        <w:ind w:left="567"/>
        <w:rPr>
          <w:szCs w:val="22"/>
        </w:rPr>
      </w:pPr>
      <w:r>
        <w:rPr>
          <w:szCs w:val="22"/>
        </w:rPr>
        <w:t>See document WIPO/GRTKF/IC/38</w:t>
      </w:r>
      <w:r w:rsidRPr="002D1794">
        <w:rPr>
          <w:szCs w:val="22"/>
        </w:rPr>
        <w:t>/2</w:t>
      </w:r>
      <w:r w:rsidR="00B478EF">
        <w:rPr>
          <w:szCs w:val="22"/>
        </w:rPr>
        <w:t xml:space="preserve"> Rev</w:t>
      </w:r>
      <w:r w:rsidRPr="002D1794">
        <w:rPr>
          <w:szCs w:val="22"/>
        </w:rPr>
        <w:t>.</w:t>
      </w:r>
    </w:p>
    <w:p w:rsidR="001027AD" w:rsidRPr="002D1794" w:rsidRDefault="001027AD" w:rsidP="001027AD">
      <w:pPr>
        <w:ind w:left="567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napToGrid w:val="0"/>
          <w:szCs w:val="22"/>
        </w:rPr>
        <w:t>Participation of Indigenous Peoples and Local Communities</w:t>
      </w:r>
    </w:p>
    <w:p w:rsidR="001027AD" w:rsidRPr="002D1794" w:rsidRDefault="001027AD" w:rsidP="001027AD">
      <w:pPr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8"/>
        </w:numPr>
        <w:rPr>
          <w:szCs w:val="22"/>
        </w:rPr>
      </w:pPr>
      <w:r w:rsidRPr="002D1794">
        <w:rPr>
          <w:szCs w:val="22"/>
        </w:rPr>
        <w:t>Update on the Operation of the Voluntary Fund</w:t>
      </w:r>
    </w:p>
    <w:p w:rsidR="001027AD" w:rsidRPr="002D1794" w:rsidRDefault="001027AD" w:rsidP="001027AD">
      <w:pPr>
        <w:tabs>
          <w:tab w:val="left" w:pos="567"/>
          <w:tab w:val="center" w:pos="4320"/>
          <w:tab w:val="right" w:pos="8640"/>
        </w:tabs>
        <w:ind w:left="927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documents </w:t>
      </w:r>
      <w:r>
        <w:rPr>
          <w:szCs w:val="22"/>
        </w:rPr>
        <w:t>WIPO/GRTKF/IC/38/3</w:t>
      </w:r>
      <w:r w:rsidR="0074269D">
        <w:rPr>
          <w:szCs w:val="22"/>
        </w:rPr>
        <w:t xml:space="preserve"> Rev.</w:t>
      </w:r>
      <w:r>
        <w:rPr>
          <w:szCs w:val="22"/>
        </w:rPr>
        <w:t>, WIPO/GRTKF/IC/38/INF/4 and WIPO/GRTKF/IC/38</w:t>
      </w:r>
      <w:r w:rsidRPr="002D1794">
        <w:rPr>
          <w:szCs w:val="22"/>
        </w:rPr>
        <w:t>/INF/6.</w:t>
      </w:r>
      <w:r w:rsidRPr="002D1794">
        <w:rPr>
          <w:szCs w:val="22"/>
        </w:rPr>
        <w:br/>
      </w:r>
    </w:p>
    <w:p w:rsidR="001027AD" w:rsidRPr="002D1794" w:rsidRDefault="001027AD" w:rsidP="001027AD">
      <w:pPr>
        <w:numPr>
          <w:ilvl w:val="0"/>
          <w:numId w:val="9"/>
        </w:numPr>
        <w:rPr>
          <w:szCs w:val="22"/>
        </w:rPr>
      </w:pPr>
      <w:r w:rsidRPr="002D1794">
        <w:rPr>
          <w:szCs w:val="22"/>
        </w:rPr>
        <w:t>Appointment of the Advisory Board for the Voluntary Fund</w:t>
      </w:r>
    </w:p>
    <w:p w:rsidR="001027AD" w:rsidRPr="002D1794" w:rsidRDefault="001027AD" w:rsidP="001027AD">
      <w:pPr>
        <w:tabs>
          <w:tab w:val="left" w:pos="567"/>
          <w:tab w:val="center" w:pos="4320"/>
          <w:tab w:val="right" w:pos="8640"/>
        </w:tabs>
        <w:ind w:left="927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/3</w:t>
      </w:r>
      <w:r w:rsidR="001A3331">
        <w:rPr>
          <w:szCs w:val="22"/>
        </w:rPr>
        <w:t xml:space="preserve"> Rev</w:t>
      </w:r>
      <w:r w:rsidRPr="002D1794">
        <w:rPr>
          <w:szCs w:val="22"/>
        </w:rPr>
        <w:t>.</w:t>
      </w:r>
    </w:p>
    <w:p w:rsidR="001027AD" w:rsidRDefault="001027AD" w:rsidP="00E2513E">
      <w:pPr>
        <w:tabs>
          <w:tab w:val="center" w:pos="4320"/>
          <w:tab w:val="right" w:pos="8640"/>
        </w:tabs>
        <w:rPr>
          <w:snapToGrid w:val="0"/>
          <w:szCs w:val="22"/>
        </w:rPr>
      </w:pPr>
    </w:p>
    <w:p w:rsidR="004263E0" w:rsidRPr="002D1794" w:rsidRDefault="004263E0" w:rsidP="00E2513E">
      <w:pPr>
        <w:tabs>
          <w:tab w:val="center" w:pos="4320"/>
          <w:tab w:val="right" w:pos="8640"/>
        </w:tabs>
        <w:rPr>
          <w:snapToGrid w:val="0"/>
          <w:szCs w:val="22"/>
        </w:rPr>
      </w:pPr>
      <w:bookmarkStart w:id="5" w:name="_GoBack"/>
      <w:bookmarkEnd w:id="5"/>
    </w:p>
    <w:p w:rsidR="001027AD" w:rsidRPr="002D1794" w:rsidRDefault="001027AD" w:rsidP="001027AD">
      <w:pPr>
        <w:numPr>
          <w:ilvl w:val="0"/>
          <w:numId w:val="9"/>
        </w:numPr>
        <w:rPr>
          <w:szCs w:val="22"/>
        </w:rPr>
      </w:pPr>
      <w:r w:rsidRPr="002D1794">
        <w:rPr>
          <w:szCs w:val="22"/>
        </w:rPr>
        <w:t>Information Note for the</w:t>
      </w:r>
      <w:r w:rsidRPr="002D1794">
        <w:rPr>
          <w:color w:val="FF0000"/>
          <w:szCs w:val="22"/>
        </w:rPr>
        <w:t xml:space="preserve"> </w:t>
      </w:r>
      <w:r w:rsidRPr="002D1794">
        <w:rPr>
          <w:szCs w:val="22"/>
        </w:rPr>
        <w:t xml:space="preserve">Panel of Indigenous Peoples and Local Communities </w:t>
      </w:r>
    </w:p>
    <w:p w:rsidR="001027AD" w:rsidRPr="002D1794" w:rsidRDefault="001027AD" w:rsidP="001027AD">
      <w:pPr>
        <w:tabs>
          <w:tab w:val="left" w:pos="1134"/>
          <w:tab w:val="left" w:pos="1418"/>
          <w:tab w:val="center" w:pos="4320"/>
          <w:tab w:val="right" w:pos="8640"/>
        </w:tabs>
        <w:ind w:left="927"/>
        <w:rPr>
          <w:szCs w:val="22"/>
        </w:rPr>
      </w:pPr>
      <w:r w:rsidRPr="002D1794">
        <w:rPr>
          <w:snapToGrid w:val="0"/>
          <w:szCs w:val="22"/>
        </w:rPr>
        <w:lastRenderedPageBreak/>
        <w:t xml:space="preserve">See document </w:t>
      </w:r>
      <w:r>
        <w:rPr>
          <w:szCs w:val="22"/>
        </w:rPr>
        <w:t>WIPO/GRTKF/IC/38</w:t>
      </w:r>
      <w:r w:rsidRPr="002D1794">
        <w:rPr>
          <w:szCs w:val="22"/>
        </w:rPr>
        <w:t>/INF/5.</w:t>
      </w:r>
    </w:p>
    <w:p w:rsidR="002928D3" w:rsidRDefault="002928D3"/>
    <w:p w:rsidR="00001EBC" w:rsidRDefault="00001EBC" w:rsidP="00001EBC">
      <w:pPr>
        <w:numPr>
          <w:ilvl w:val="0"/>
          <w:numId w:val="7"/>
        </w:numPr>
        <w:tabs>
          <w:tab w:val="clear" w:pos="1800"/>
          <w:tab w:val="num" w:pos="540"/>
        </w:tabs>
        <w:ind w:left="540" w:hanging="540"/>
        <w:contextualSpacing/>
        <w:outlineLvl w:val="0"/>
        <w:rPr>
          <w:szCs w:val="22"/>
        </w:rPr>
      </w:pPr>
      <w:r w:rsidRPr="00001EBC">
        <w:rPr>
          <w:szCs w:val="22"/>
        </w:rPr>
        <w:t xml:space="preserve">Reporting of the </w:t>
      </w:r>
      <w:r w:rsidRPr="00001EBC">
        <w:rPr>
          <w:i/>
          <w:szCs w:val="22"/>
        </w:rPr>
        <w:t xml:space="preserve">Ad Hoc </w:t>
      </w:r>
      <w:r w:rsidRPr="00001EBC">
        <w:rPr>
          <w:szCs w:val="22"/>
        </w:rPr>
        <w:t>Expert Group on Traditional Knowledge and Traditional Cultural Expressions</w:t>
      </w:r>
    </w:p>
    <w:p w:rsidR="00001EBC" w:rsidRDefault="00001EBC" w:rsidP="00001EBC">
      <w:pPr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Traditional Knowledge</w:t>
      </w:r>
      <w:r>
        <w:rPr>
          <w:szCs w:val="22"/>
        </w:rPr>
        <w:t>/Traditional Cultural Expressions</w:t>
      </w:r>
    </w:p>
    <w:p w:rsidR="001027AD" w:rsidRPr="002D1794" w:rsidRDefault="001027AD" w:rsidP="001027AD">
      <w:pPr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The Protection of Traditional Knowledge:  Draft Articles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/4.</w:t>
      </w:r>
    </w:p>
    <w:p w:rsidR="001027AD" w:rsidRDefault="001027AD" w:rsidP="001027A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The Protection of Traditional Cultural Expressions:  Draft Articles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/5.</w:t>
      </w:r>
    </w:p>
    <w:p w:rsidR="001027AD" w:rsidRPr="002D1794" w:rsidRDefault="001027AD" w:rsidP="001027A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 xml:space="preserve">The Protection of Traditional Knowledge:  </w:t>
      </w:r>
      <w:r>
        <w:rPr>
          <w:szCs w:val="22"/>
        </w:rPr>
        <w:t xml:space="preserve">Updated Draft </w:t>
      </w:r>
      <w:r w:rsidRPr="002D1794">
        <w:rPr>
          <w:szCs w:val="22"/>
        </w:rPr>
        <w:t>Gap Analysis</w:t>
      </w:r>
    </w:p>
    <w:p w:rsidR="001027AD" w:rsidRDefault="001027AD" w:rsidP="001027AD">
      <w:pPr>
        <w:ind w:left="1122"/>
        <w:contextualSpacing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/6.</w:t>
      </w:r>
    </w:p>
    <w:p w:rsidR="001027AD" w:rsidRDefault="001027AD" w:rsidP="001027AD">
      <w:pPr>
        <w:ind w:left="1122"/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 xml:space="preserve">The Protection of Traditional Cultural Expressions:  </w:t>
      </w:r>
      <w:r>
        <w:rPr>
          <w:szCs w:val="22"/>
        </w:rPr>
        <w:t xml:space="preserve">Updated Draft </w:t>
      </w:r>
      <w:r w:rsidRPr="002D1794">
        <w:rPr>
          <w:szCs w:val="22"/>
        </w:rPr>
        <w:t>Gap Analysis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/7.</w:t>
      </w:r>
    </w:p>
    <w:p w:rsidR="001027AD" w:rsidRPr="002D1794" w:rsidRDefault="001027AD" w:rsidP="001027AD">
      <w:pPr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Report on the Compilation of Materials on Databases Relating to Genetic Resources and Associated Traditional Knowledge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/8</w:t>
      </w:r>
      <w:r w:rsidR="007362ED">
        <w:rPr>
          <w:szCs w:val="22"/>
        </w:rPr>
        <w:t>.</w:t>
      </w:r>
    </w:p>
    <w:p w:rsidR="001027AD" w:rsidRPr="002D1794" w:rsidRDefault="001027AD" w:rsidP="001027A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Report on the Compilation of Materials on Disclosure Regimes Relating to Genetic Resources and Associated Traditional Knowledge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/9.</w:t>
      </w:r>
    </w:p>
    <w:p w:rsidR="001027AD" w:rsidRDefault="001027AD" w:rsidP="001027A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D21B94" w:rsidRDefault="0074269D" w:rsidP="00E2513E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74269D">
        <w:rPr>
          <w:szCs w:val="22"/>
        </w:rPr>
        <w:t>Joint Recommendation on Genetic Resources and Associated Traditio</w:t>
      </w:r>
      <w:r w:rsidR="00D21B94">
        <w:rPr>
          <w:szCs w:val="22"/>
        </w:rPr>
        <w:t xml:space="preserve">nal Knowledge </w:t>
      </w:r>
    </w:p>
    <w:p w:rsidR="0074269D" w:rsidRDefault="00D21B94" w:rsidP="00E2513E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="0074269D" w:rsidRPr="0074269D">
        <w:rPr>
          <w:szCs w:val="22"/>
        </w:rPr>
        <w:t>WIPO/GRTKF/IC/38/10</w:t>
      </w:r>
      <w:r>
        <w:rPr>
          <w:szCs w:val="22"/>
        </w:rPr>
        <w:t>.</w:t>
      </w:r>
    </w:p>
    <w:p w:rsidR="00D21B94" w:rsidRDefault="00D21B94" w:rsidP="00E2513E">
      <w:pPr>
        <w:ind w:left="1122"/>
        <w:contextualSpacing/>
        <w:outlineLvl w:val="0"/>
        <w:rPr>
          <w:szCs w:val="22"/>
        </w:rPr>
      </w:pPr>
    </w:p>
    <w:p w:rsidR="00D21B94" w:rsidRDefault="00D21B94" w:rsidP="00D21B94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Joint Recommendation on the Use of Databases for the Defensive Protection of Genetic Resources and Traditional Knowledge As</w:t>
      </w:r>
      <w:r>
        <w:rPr>
          <w:szCs w:val="22"/>
        </w:rPr>
        <w:t>sociated with Genetic Resources</w:t>
      </w:r>
    </w:p>
    <w:p w:rsidR="00D21B94" w:rsidRPr="00D21B94" w:rsidRDefault="00D21B94" w:rsidP="00E2513E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Pr="00D21B94">
        <w:rPr>
          <w:szCs w:val="22"/>
        </w:rPr>
        <w:t>WIPO/GRTKF/IC/38/11.</w:t>
      </w:r>
    </w:p>
    <w:p w:rsidR="00D21B94" w:rsidRPr="00D21B94" w:rsidRDefault="00D21B94" w:rsidP="00E2513E">
      <w:pPr>
        <w:ind w:left="1122"/>
        <w:contextualSpacing/>
        <w:outlineLvl w:val="0"/>
        <w:rPr>
          <w:szCs w:val="22"/>
        </w:rPr>
      </w:pPr>
    </w:p>
    <w:p w:rsidR="00D21B94" w:rsidRDefault="00D21B94" w:rsidP="00D21B94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Proposal for the Terms of Reference for the Study by the WIPO Secretariat on Measures Related to the Avoidance of the Erroneous Grant of Patents and Compliance with Existing Acc</w:t>
      </w:r>
      <w:r>
        <w:rPr>
          <w:szCs w:val="22"/>
        </w:rPr>
        <w:t>ess and Benefit sharing Systems</w:t>
      </w:r>
    </w:p>
    <w:p w:rsidR="00D21B94" w:rsidRPr="00D21B94" w:rsidRDefault="00D21B94" w:rsidP="00E2513E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Pr="00D21B94">
        <w:rPr>
          <w:szCs w:val="22"/>
        </w:rPr>
        <w:t>WIPO/GRTKF/IC/38/12</w:t>
      </w:r>
      <w:r>
        <w:rPr>
          <w:szCs w:val="22"/>
        </w:rPr>
        <w:t xml:space="preserve">.  </w:t>
      </w:r>
    </w:p>
    <w:p w:rsidR="00D21B94" w:rsidRPr="00D21B94" w:rsidRDefault="00D21B94" w:rsidP="00E2513E">
      <w:pPr>
        <w:ind w:left="1122"/>
        <w:contextualSpacing/>
        <w:outlineLvl w:val="0"/>
        <w:rPr>
          <w:szCs w:val="22"/>
        </w:rPr>
      </w:pPr>
    </w:p>
    <w:p w:rsidR="00A94989" w:rsidRDefault="00D21B94" w:rsidP="00D21B94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 xml:space="preserve">Proposal for a Study by the WIPO Secretariat on Existing </w:t>
      </w:r>
      <w:r w:rsidRPr="00E2513E">
        <w:rPr>
          <w:i/>
          <w:szCs w:val="22"/>
        </w:rPr>
        <w:t>Sui Generis</w:t>
      </w:r>
      <w:r w:rsidRPr="00D21B94">
        <w:rPr>
          <w:szCs w:val="22"/>
        </w:rPr>
        <w:t xml:space="preserve"> Systems for the Protection of Traditional Kn</w:t>
      </w:r>
      <w:r w:rsidR="00A94989">
        <w:rPr>
          <w:szCs w:val="22"/>
        </w:rPr>
        <w:t xml:space="preserve">owledge in WIPO Member States </w:t>
      </w:r>
    </w:p>
    <w:p w:rsidR="00D21B94" w:rsidRPr="00D21B94" w:rsidRDefault="00A94989" w:rsidP="00E2513E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="00D21B94" w:rsidRPr="00D21B94">
        <w:rPr>
          <w:szCs w:val="22"/>
        </w:rPr>
        <w:t>WIPO/GRTKF/IC/38/13.</w:t>
      </w:r>
    </w:p>
    <w:p w:rsidR="00D21B94" w:rsidRPr="00D21B94" w:rsidRDefault="00D21B94" w:rsidP="00E2513E">
      <w:pPr>
        <w:ind w:left="1122"/>
        <w:contextualSpacing/>
        <w:outlineLvl w:val="0"/>
        <w:rPr>
          <w:szCs w:val="22"/>
        </w:rPr>
      </w:pPr>
    </w:p>
    <w:p w:rsidR="00A94989" w:rsidRDefault="00D21B94" w:rsidP="00D21B94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Identifying Examples of Traditional Knowledge to Stimulate a Discussion of what should be Protectable Subject Matter and what is</w:t>
      </w:r>
      <w:r w:rsidR="00A94989">
        <w:rPr>
          <w:szCs w:val="22"/>
        </w:rPr>
        <w:t xml:space="preserve"> not Intended to be Protected</w:t>
      </w:r>
    </w:p>
    <w:p w:rsidR="00D21B94" w:rsidRPr="00D21B94" w:rsidRDefault="00A94989" w:rsidP="00E2513E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WIPO/GRTKF/IC/38/14</w:t>
      </w:r>
      <w:r w:rsidR="00D21B94" w:rsidRPr="00D21B94">
        <w:rPr>
          <w:szCs w:val="22"/>
        </w:rPr>
        <w:t>.</w:t>
      </w:r>
    </w:p>
    <w:p w:rsidR="00D21B94" w:rsidRPr="00D21B94" w:rsidRDefault="00D21B94" w:rsidP="00E2513E">
      <w:pPr>
        <w:ind w:left="1122"/>
        <w:contextualSpacing/>
        <w:outlineLvl w:val="0"/>
        <w:rPr>
          <w:szCs w:val="22"/>
        </w:rPr>
      </w:pPr>
    </w:p>
    <w:p w:rsidR="00A94989" w:rsidRDefault="00D21B94" w:rsidP="00E2513E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The Economic Impact of Patent Delays and Uncertainty:  U.S. Concerns about Proposals for New</w:t>
      </w:r>
      <w:r w:rsidR="00A94989">
        <w:rPr>
          <w:szCs w:val="22"/>
        </w:rPr>
        <w:t xml:space="preserve"> Patent Disclosure Requirements</w:t>
      </w:r>
    </w:p>
    <w:p w:rsidR="00D21B94" w:rsidRDefault="00A94989" w:rsidP="00E2513E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="00D21B94" w:rsidRPr="00D21B94">
        <w:rPr>
          <w:szCs w:val="22"/>
        </w:rPr>
        <w:t>WIPO/GRTKF/IC</w:t>
      </w:r>
      <w:r>
        <w:rPr>
          <w:szCs w:val="22"/>
        </w:rPr>
        <w:t>/38/15.</w:t>
      </w:r>
    </w:p>
    <w:p w:rsidR="0074269D" w:rsidRPr="002D1794" w:rsidRDefault="0074269D" w:rsidP="001027A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rPr>
          <w:szCs w:val="22"/>
        </w:rPr>
      </w:pPr>
      <w:r w:rsidRPr="002D1794">
        <w:rPr>
          <w:szCs w:val="22"/>
        </w:rPr>
        <w:t>Glossary of Key Terms Related to Intellectual Property and Genetic Resources, Traditional Knowledge and Traditional Cultural Expressions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>
        <w:rPr>
          <w:szCs w:val="22"/>
        </w:rPr>
        <w:t>See document WIPO/GRTKF/IC/38</w:t>
      </w:r>
      <w:r w:rsidRPr="002D1794">
        <w:rPr>
          <w:szCs w:val="22"/>
        </w:rPr>
        <w:t xml:space="preserve">/INF/7. </w:t>
      </w:r>
    </w:p>
    <w:p w:rsidR="001027AD" w:rsidRPr="002D1794" w:rsidRDefault="001027AD" w:rsidP="001027A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1170" w:hanging="1170"/>
        <w:contextualSpacing/>
        <w:rPr>
          <w:szCs w:val="22"/>
        </w:rPr>
      </w:pPr>
      <w:r w:rsidRPr="002D1794">
        <w:rPr>
          <w:szCs w:val="22"/>
        </w:rPr>
        <w:t xml:space="preserve">Any other Business </w:t>
      </w:r>
    </w:p>
    <w:p w:rsidR="001027AD" w:rsidRPr="002D1794" w:rsidRDefault="001027AD" w:rsidP="001027AD">
      <w:pPr>
        <w:ind w:left="1170" w:hanging="1170"/>
        <w:contextualSpacing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num" w:pos="540"/>
        </w:tabs>
        <w:ind w:left="1170" w:hanging="1170"/>
        <w:contextualSpacing/>
        <w:rPr>
          <w:szCs w:val="22"/>
        </w:rPr>
      </w:pPr>
      <w:r w:rsidRPr="002D1794">
        <w:rPr>
          <w:szCs w:val="22"/>
        </w:rPr>
        <w:t>Closing of the Session</w:t>
      </w:r>
    </w:p>
    <w:p w:rsidR="001027AD" w:rsidRPr="002D1794" w:rsidRDefault="001027AD" w:rsidP="001027AD">
      <w:pPr>
        <w:ind w:left="993"/>
        <w:contextualSpacing/>
        <w:rPr>
          <w:rFonts w:eastAsia="Times New Roman"/>
          <w:sz w:val="20"/>
          <w:lang w:eastAsia="en-US"/>
        </w:rPr>
      </w:pPr>
    </w:p>
    <w:p w:rsidR="001027AD" w:rsidRPr="002D1794" w:rsidRDefault="001027AD" w:rsidP="001027AD">
      <w:pPr>
        <w:ind w:left="993"/>
        <w:contextualSpacing/>
        <w:rPr>
          <w:rFonts w:eastAsia="Times New Roman"/>
          <w:sz w:val="20"/>
          <w:lang w:eastAsia="en-US"/>
        </w:rPr>
      </w:pPr>
    </w:p>
    <w:p w:rsidR="001027AD" w:rsidRDefault="001027AD" w:rsidP="0072634D">
      <w:pPr>
        <w:spacing w:after="120" w:line="260" w:lineRule="atLeast"/>
        <w:ind w:left="5387"/>
        <w:contextualSpacing/>
      </w:pPr>
      <w:r w:rsidRPr="002D1794">
        <w:rPr>
          <w:rFonts w:eastAsia="Times New Roman"/>
          <w:szCs w:val="22"/>
          <w:lang w:eastAsia="en-US"/>
        </w:rPr>
        <w:t>[End of document]</w:t>
      </w:r>
    </w:p>
    <w:sectPr w:rsidR="001027AD" w:rsidSect="009B1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1F" w:rsidRDefault="009B161F">
      <w:r>
        <w:separator/>
      </w:r>
    </w:p>
  </w:endnote>
  <w:endnote w:type="continuationSeparator" w:id="0">
    <w:p w:rsidR="009B161F" w:rsidRDefault="009B161F" w:rsidP="003B38C1">
      <w:r>
        <w:separator/>
      </w:r>
    </w:p>
    <w:p w:rsidR="009B161F" w:rsidRPr="003B38C1" w:rsidRDefault="009B16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B161F" w:rsidRPr="003B38C1" w:rsidRDefault="009B16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EF" w:rsidRDefault="00B4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EF" w:rsidRDefault="00B47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EF" w:rsidRDefault="00B4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1F" w:rsidRDefault="009B161F">
      <w:r>
        <w:separator/>
      </w:r>
    </w:p>
  </w:footnote>
  <w:footnote w:type="continuationSeparator" w:id="0">
    <w:p w:rsidR="009B161F" w:rsidRDefault="009B161F" w:rsidP="008B60B2">
      <w:r>
        <w:separator/>
      </w:r>
    </w:p>
    <w:p w:rsidR="009B161F" w:rsidRPr="00ED77FB" w:rsidRDefault="009B16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B161F" w:rsidRPr="00ED77FB" w:rsidRDefault="009B16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EF" w:rsidRDefault="00B47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9B161F" w:rsidP="00477D6B">
    <w:pPr>
      <w:jc w:val="right"/>
    </w:pPr>
    <w:bookmarkStart w:id="6" w:name="Code2"/>
    <w:bookmarkEnd w:id="6"/>
    <w:r>
      <w:t>WIPO/GRTKF/IC/38/1 Prov.</w:t>
    </w:r>
    <w:r w:rsidR="0074269D">
      <w:t xml:space="preserve"> </w:t>
    </w:r>
    <w:r w:rsidR="00B478EF">
      <w:t>3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809F8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EF" w:rsidRDefault="00B47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1F"/>
    <w:rsid w:val="00001EBC"/>
    <w:rsid w:val="00043CAA"/>
    <w:rsid w:val="00075432"/>
    <w:rsid w:val="0009588E"/>
    <w:rsid w:val="000968ED"/>
    <w:rsid w:val="000F5E56"/>
    <w:rsid w:val="001027AD"/>
    <w:rsid w:val="001362EE"/>
    <w:rsid w:val="001647D5"/>
    <w:rsid w:val="001832A6"/>
    <w:rsid w:val="001A3331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D6C61"/>
    <w:rsid w:val="00423E3E"/>
    <w:rsid w:val="004263E0"/>
    <w:rsid w:val="00427AF4"/>
    <w:rsid w:val="004647DA"/>
    <w:rsid w:val="00474062"/>
    <w:rsid w:val="00477D6B"/>
    <w:rsid w:val="005019FF"/>
    <w:rsid w:val="0053057A"/>
    <w:rsid w:val="00560A29"/>
    <w:rsid w:val="005809F8"/>
    <w:rsid w:val="005C6649"/>
    <w:rsid w:val="00605827"/>
    <w:rsid w:val="00646050"/>
    <w:rsid w:val="006713CA"/>
    <w:rsid w:val="00676C5C"/>
    <w:rsid w:val="0072634D"/>
    <w:rsid w:val="007362ED"/>
    <w:rsid w:val="0074269D"/>
    <w:rsid w:val="00761C88"/>
    <w:rsid w:val="00786BD7"/>
    <w:rsid w:val="007D1613"/>
    <w:rsid w:val="007E4C0E"/>
    <w:rsid w:val="008A134B"/>
    <w:rsid w:val="008B2CC1"/>
    <w:rsid w:val="008B60B2"/>
    <w:rsid w:val="008F58E9"/>
    <w:rsid w:val="0090731E"/>
    <w:rsid w:val="00916EE2"/>
    <w:rsid w:val="00966A22"/>
    <w:rsid w:val="0096722F"/>
    <w:rsid w:val="00980843"/>
    <w:rsid w:val="009B161F"/>
    <w:rsid w:val="009E2791"/>
    <w:rsid w:val="009E3F6F"/>
    <w:rsid w:val="009F499F"/>
    <w:rsid w:val="00A37342"/>
    <w:rsid w:val="00A42DAF"/>
    <w:rsid w:val="00A45BD8"/>
    <w:rsid w:val="00A869B7"/>
    <w:rsid w:val="00A94989"/>
    <w:rsid w:val="00AC205C"/>
    <w:rsid w:val="00AF0A6B"/>
    <w:rsid w:val="00B05A69"/>
    <w:rsid w:val="00B11F3D"/>
    <w:rsid w:val="00B478EF"/>
    <w:rsid w:val="00B9734B"/>
    <w:rsid w:val="00BA30E2"/>
    <w:rsid w:val="00C11BFE"/>
    <w:rsid w:val="00C5068F"/>
    <w:rsid w:val="00C86D74"/>
    <w:rsid w:val="00CA5E4E"/>
    <w:rsid w:val="00CD04F1"/>
    <w:rsid w:val="00D21B94"/>
    <w:rsid w:val="00D45252"/>
    <w:rsid w:val="00D71B4D"/>
    <w:rsid w:val="00D93D55"/>
    <w:rsid w:val="00E15015"/>
    <w:rsid w:val="00E2513E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13CBCA0"/>
  <w15:docId w15:val="{9972EF6C-1793-48F6-B1EB-DEE57CF8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semiHidden/>
    <w:rsid w:val="001027AD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62E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</TotalTime>
  <Pages>3</Pages>
  <Words>443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JIAO Fei</dc:creator>
  <cp:lastModifiedBy>MORENO PALESTINI Maria Del Pilar</cp:lastModifiedBy>
  <cp:revision>5</cp:revision>
  <cp:lastPrinted>2018-12-06T12:44:00Z</cp:lastPrinted>
  <dcterms:created xsi:type="dcterms:W3CDTF">2018-12-06T12:42:00Z</dcterms:created>
  <dcterms:modified xsi:type="dcterms:W3CDTF">2018-12-06T12:44:00Z</dcterms:modified>
</cp:coreProperties>
</file>